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3" w:rsidRDefault="00267B13" w:rsidP="00267B13">
      <w:pPr>
        <w:ind w:firstLine="0"/>
        <w:rPr>
          <w:strike/>
        </w:rPr>
      </w:pPr>
      <w:bookmarkStart w:id="0" w:name="_GoBack"/>
      <w:bookmarkEnd w:id="0"/>
    </w:p>
    <w:p w:rsidR="00267B13" w:rsidRDefault="00267B13" w:rsidP="00267B13">
      <w:pPr>
        <w:ind w:firstLine="0"/>
        <w:rPr>
          <w:strike/>
        </w:rPr>
      </w:pPr>
      <w:r>
        <w:rPr>
          <w:strike/>
        </w:rPr>
        <w:t>Indicates Matter Stricken</w:t>
      </w:r>
    </w:p>
    <w:p w:rsidR="00267B13" w:rsidRDefault="00267B13" w:rsidP="00267B13">
      <w:pPr>
        <w:ind w:firstLine="0"/>
        <w:rPr>
          <w:u w:val="single"/>
        </w:rPr>
      </w:pPr>
      <w:r>
        <w:rPr>
          <w:u w:val="single"/>
        </w:rPr>
        <w:t>Indicates New Matter</w:t>
      </w:r>
    </w:p>
    <w:p w:rsidR="00267B13" w:rsidRDefault="00267B13"/>
    <w:p w:rsidR="00267B13" w:rsidRDefault="00267B13">
      <w:r>
        <w:t>The House assembled at 12:00 noon.</w:t>
      </w:r>
    </w:p>
    <w:p w:rsidR="00267B13" w:rsidRDefault="00267B13">
      <w:r>
        <w:t>Deliberations were opened with prayer by Rev. Charles E. Seastrunk, Jr., as follows:</w:t>
      </w:r>
    </w:p>
    <w:p w:rsidR="00267B13" w:rsidRDefault="00267B13"/>
    <w:p w:rsidR="00267B13" w:rsidRPr="00384B7B" w:rsidRDefault="00267B13" w:rsidP="00267B13">
      <w:pPr>
        <w:ind w:firstLine="270"/>
      </w:pPr>
      <w:bookmarkStart w:id="1" w:name="file_start2"/>
      <w:bookmarkEnd w:id="1"/>
      <w:r w:rsidRPr="00384B7B">
        <w:t>Our thought for today is from Psalm 50:15: “Call on me in the day of trouble.”</w:t>
      </w:r>
    </w:p>
    <w:p w:rsidR="00267B13" w:rsidRPr="00384B7B" w:rsidRDefault="00267B13" w:rsidP="00267B13">
      <w:pPr>
        <w:ind w:firstLine="270"/>
      </w:pPr>
      <w:r w:rsidRPr="00384B7B">
        <w:t xml:space="preserve">Let us pray. Patient and loving God, give us wisdom and insight to go where You lead us. Teach us patience and courage to do what You have </w:t>
      </w:r>
      <w:r>
        <w:t>called upon</w:t>
      </w:r>
      <w:r w:rsidRPr="00384B7B">
        <w:t xml:space="preserve"> us to do. Teach us to live lives of faith, service, and hope, as we serve the people of this State. Guard our leaders, both State and National, and this Assembly, in doing good works for South Carolina. Protect our defenders of freedom as they protect us. Heal the wounds of our brave warriors, those seen and those unseen. Hear our prayer, O Lord. Amen.</w:t>
      </w:r>
    </w:p>
    <w:p w:rsidR="00267B13" w:rsidRDefault="00267B13">
      <w:bookmarkStart w:id="2" w:name="file_end2"/>
      <w:bookmarkEnd w:id="2"/>
    </w:p>
    <w:p w:rsidR="00267B13" w:rsidRDefault="00267B13">
      <w:r>
        <w:t>Pursuant to Rule 6.3, the House of Representatives was led in the Pledge of Allegiance to the Flag of the United States of America by the SPEAKER.</w:t>
      </w:r>
    </w:p>
    <w:p w:rsidR="00267B13" w:rsidRDefault="00267B13"/>
    <w:p w:rsidR="00267B13" w:rsidRDefault="00267B13">
      <w:r>
        <w:t>After corrections to the Journal of the proceedings of Thursday, June 2, the SPEAKER ordered it confirmed.</w:t>
      </w:r>
    </w:p>
    <w:p w:rsidR="00267B13" w:rsidRDefault="00267B13"/>
    <w:p w:rsidR="00267B13" w:rsidRDefault="00267B13" w:rsidP="00267B13">
      <w:pPr>
        <w:keepNext/>
        <w:jc w:val="center"/>
        <w:rPr>
          <w:b/>
        </w:rPr>
      </w:pPr>
      <w:r w:rsidRPr="00267B13">
        <w:rPr>
          <w:b/>
        </w:rPr>
        <w:t>MOTION ADOPTED</w:t>
      </w:r>
    </w:p>
    <w:p w:rsidR="00267B13" w:rsidRDefault="00267B13" w:rsidP="00267B13">
      <w:r>
        <w:t>Rep. COLE moved that when the House adjourns, it adjourn in memory of Dorothy Williams "Dot" Smith of Spartanburg, which was agreed to.</w:t>
      </w:r>
    </w:p>
    <w:p w:rsidR="00267B13" w:rsidRDefault="00267B13" w:rsidP="00267B13"/>
    <w:p w:rsidR="00267B13" w:rsidRPr="008C7F49" w:rsidRDefault="00267B13" w:rsidP="00267B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b/>
        </w:rPr>
      </w:pPr>
      <w:bookmarkStart w:id="3" w:name="file_start7"/>
      <w:bookmarkEnd w:id="3"/>
      <w:r w:rsidRPr="008C7F49">
        <w:rPr>
          <w:b/>
        </w:rPr>
        <w:t>RATIFICATION OF ACTS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 w:rsidRPr="008C7F49">
        <w:rPr>
          <w:b/>
        </w:rPr>
        <w:t>FOR JUNE 08, 2011</w:t>
      </w:r>
    </w:p>
    <w:p w:rsidR="00267B13"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8C7F49">
        <w:tab/>
        <w:t xml:space="preserve">Pursuant to an invitation the Honorable Speaker and House of Representatives appeared in the Senate Chamber on June 08, 2011, at 3:45 </w:t>
      </w:r>
      <w:r>
        <w:t>p</w:t>
      </w:r>
      <w:r w:rsidRPr="008C7F49">
        <w:t>.</w:t>
      </w:r>
      <w:r>
        <w:t>m</w:t>
      </w:r>
      <w:r w:rsidRPr="008C7F49">
        <w:t>. and the following Acts and Joint Resolutions were ratified:</w:t>
      </w:r>
    </w:p>
    <w:p w:rsidR="00267B13"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 xml:space="preserve">(R80, S. 241) --  Senators Rose and Leventis: A JOINT RESOLUTION TO CREATE THE SOUTH CAROLINA DYSLEXIA TASK FORCE, TO PROVIDE FOR THE COMPOSITION OF THE </w:t>
      </w:r>
      <w:r w:rsidRPr="008C7F49">
        <w:lastRenderedPageBreak/>
        <w:t>TASK FORCE, AND TO PROVIDE THAT THE TASK FORCE SHALL REPORT ITS FINDINGS TO THE GENERAL ASSEMBLY.</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C7F49">
        <w:tab/>
        <w:t xml:space="preserve">(R81, S. 588) --  Senators Jackson, Hayes, O’Dell, Rose, Ford and Knotts: AN ACT </w:t>
      </w:r>
      <w:r w:rsidRPr="008C7F49">
        <w:rPr>
          <w:color w:val="000000" w:themeColor="text1"/>
          <w:u w:color="000000" w:themeColor="text1"/>
        </w:rPr>
        <w:t>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8C7F49">
        <w:rPr>
          <w:color w:val="000000" w:themeColor="text1"/>
          <w:u w:color="000000" w:themeColor="text1"/>
        </w:rPr>
        <w:noBreakHyphen/>
        <w:t xml:space="preserv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  </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 xml:space="preserve">(R82, S. 594) --  Senators Grooms and Verdin: AN ACT </w:t>
      </w:r>
      <w:r w:rsidRPr="008C7F49">
        <w:rPr>
          <w:color w:val="000000" w:themeColor="text1"/>
          <w:u w:color="000000" w:themeColor="text1"/>
        </w:rPr>
        <w:t>TO AMEND SECTION 56</w:t>
      </w:r>
      <w:r w:rsidRPr="008C7F49">
        <w:rPr>
          <w:color w:val="000000" w:themeColor="text1"/>
          <w:u w:color="000000" w:themeColor="text1"/>
        </w:rPr>
        <w:noBreakHyphen/>
        <w:t>5</w:t>
      </w:r>
      <w:r w:rsidRPr="008C7F49">
        <w:rPr>
          <w:color w:val="000000" w:themeColor="text1"/>
          <w:u w:color="000000" w:themeColor="text1"/>
        </w:rPr>
        <w:noBreakHyphen/>
        <w:t>1536, CODE OF LAWS OF SOUTH CAROLINA, 1976, RELATING TO DRIVING IN A TEMPORARY WORK ZONE, SO AS TO CLARIFY THAT A TEMPORARY WORK ZONE AREA CAN BE ON OR ADJACENT TO A ROADWAY.</w:t>
      </w:r>
      <w:bookmarkStart w:id="4" w:name="titleend"/>
      <w:bookmarkEnd w:id="4"/>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lastRenderedPageBreak/>
        <w:tab/>
        <w:t>(R83, S. 694) --  Senator Bryant: AN ACT TO AMEND SECTION 41</w:t>
      </w:r>
      <w:r w:rsidRPr="008C7F49">
        <w:noBreakHyphen/>
        <w:t>15</w:t>
      </w:r>
      <w:r w:rsidRPr="008C7F49">
        <w:noBreakHyphen/>
        <w:t>520, AS AMENDED, CODE OF LAWS OF SOUTH CAROLINA, 1976 RELATING TO REMEDIES FOR EMPLOYEES CHARGING DISCRIMINATION, SO AS TO PROVIDE FOR REFERRAL TO THE UNITED STATES DEPARTMENT OF LABOR ALLEGATIONS MADE BY A PRIVATE SECTOR EMPLOYEE OF A VIOLATION OF SECTION 41</w:t>
      </w:r>
      <w:r w:rsidRPr="008C7F49">
        <w:noBreakHyphen/>
        <w:t>15</w:t>
      </w:r>
      <w:r w:rsidRPr="008C7F49">
        <w:noBreakHyphen/>
        <w:t>510 AND TO PROVIDE FOR CIVIL REMEDIES.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(R84, S. 785) --  Senator Land: AN ACT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C7F49">
        <w:tab/>
        <w:t xml:space="preserve">(R85, H. 3249) --  Reps. G.M. Smith, Taylor and G.R. Smith: AN ACT </w:t>
      </w:r>
      <w:r w:rsidRPr="008C7F49">
        <w:rPr>
          <w:color w:val="000000" w:themeColor="text1"/>
          <w:u w:color="000000" w:themeColor="text1"/>
        </w:rPr>
        <w:t>TO AMEND SECTION 61</w:t>
      </w:r>
      <w:r w:rsidRPr="008C7F49">
        <w:rPr>
          <w:color w:val="000000" w:themeColor="text1"/>
          <w:u w:color="000000" w:themeColor="text1"/>
        </w:rPr>
        <w:noBreakHyphen/>
        <w:t>6</w:t>
      </w:r>
      <w:r w:rsidRPr="008C7F49">
        <w:rPr>
          <w:color w:val="000000" w:themeColor="text1"/>
          <w:u w:color="000000" w:themeColor="text1"/>
        </w:rPr>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SECTIONS 61</w:t>
      </w:r>
      <w:r w:rsidRPr="008C7F49">
        <w:rPr>
          <w:color w:val="000000" w:themeColor="text1"/>
          <w:u w:color="000000" w:themeColor="text1"/>
        </w:rPr>
        <w:noBreakHyphen/>
        <w:t>6</w:t>
      </w:r>
      <w:r w:rsidRPr="008C7F49">
        <w:rPr>
          <w:color w:val="000000" w:themeColor="text1"/>
          <w:u w:color="000000" w:themeColor="text1"/>
        </w:rPr>
        <w:noBreakHyphen/>
        <w:t>4290 AND 61</w:t>
      </w:r>
      <w:r w:rsidRPr="008C7F49">
        <w:rPr>
          <w:color w:val="000000" w:themeColor="text1"/>
          <w:u w:color="000000" w:themeColor="text1"/>
        </w:rPr>
        <w:noBreakHyphen/>
        <w:t>6</w:t>
      </w:r>
      <w:r w:rsidRPr="008C7F49">
        <w:rPr>
          <w:color w:val="000000" w:themeColor="text1"/>
          <w:u w:color="000000" w:themeColor="text1"/>
        </w:rPr>
        <w:noBreakHyphen/>
        <w:t xml:space="preserve">4300 DO NOT APPLY TO VIOLATIONS OF THIS SECTION. </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(R86, H. 3375) --  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 AN ACT TO AMEND THE CODE OF LAWS OF SOUTH CAROLINA, 1976, SO AS TO ENACT THE “SOUTH CAROLINA FAIRNESS IN CIVIL JUSTICE ACT OF 2011” BY ADDING ARTICLE 5, CHAPTER 32 TO TITLE 15 SO AS TO PROVIDE LIMITS ON THE AWARD OF PUNITIVE DAMAGES AND TO PROVIDE FOR CERTAIN PROCEDURES AND REQUIREMENTS RELATING TO THE AWARD OF THESE DAMAGES; BY ADDING SECTION 1</w:t>
      </w:r>
      <w:r w:rsidRPr="008C7F49">
        <w:noBreakHyphen/>
        <w:t>7</w:t>
      </w:r>
      <w:r w:rsidRPr="008C7F49">
        <w:noBreakHyphen/>
        <w:t>750 SO AS TO AUTHORIZE CIRCUIT SOLICITORS TO EMPLOY OUTSIDE COUNSEL UNDER CERTAIN CIRCUMSTANCES; BY ADDING SECTION 38</w:t>
      </w:r>
      <w:r w:rsidRPr="008C7F49">
        <w:noBreakHyphen/>
        <w:t>77</w:t>
      </w:r>
      <w:r w:rsidRPr="008C7F49">
        <w:noBreakHyphen/>
        <w:t>250 SO AS TO REQUIRE EVERY INSURER PROVIDING AUTOMOBILE INSURANCE COVERAGE IN THE STATE TO PROVIDE CERTAIN INSURANCE COVERAGE INFORMATION WHEN A WRITTEN REQUEST IS MADE BY A CLAIMANT’S ATTORNEY AND TO AUTHORIZE SANCTIONS BY THE COURT FOR NONCOMPLIANCE; TO AMEND SECTION 15</w:t>
      </w:r>
      <w:r w:rsidRPr="008C7F49">
        <w:noBreakHyphen/>
        <w:t>3</w:t>
      </w:r>
      <w:r w:rsidRPr="008C7F49">
        <w:noBreakHyphen/>
        <w:t>670, RELATING TO LIMITATIONS ON ACTIONS BASED ON UNSAFE OR DEFECTIVE IMPROVEMENTS TO REAL PROPERTY, SO AS TO PROVIDE THAT THE VIOLATION OF A BUILDING CODE DOES NOT CONSTITUTE PER SE FRAUD, GROSS NEGLIGENCE, OR RECKLESSNESS BUT MAY BE ADMISSIBLE AS EVIDENCE; AND TO AMEND SECTION 18</w:t>
      </w:r>
      <w:r w:rsidRPr="008C7F49">
        <w:noBreakHyphen/>
        <w:t>9</w:t>
      </w:r>
      <w:r w:rsidRPr="008C7F49">
        <w:noBreakHyphen/>
        <w:t>130, AS AMENDED, RELATING TO THE EFFECT OF A NOTICE OF APPEAL ON THE EXECUTION OF JUDGMENT, SO AS TO PROVIDE LIMITS FOR APPEAL BONDS.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 xml:space="preserve">(R87, H. 3378) --  Reps. Crawford and McLeod: AN ACT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 </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(R88, H. 3431) --  Rep. G.M. Smith: AN ACT TO AMEND THE CODE OF LAWS OF SOUTH CAROLINA, 1976, SO AS TO ENACT “JOHN’S LAW” BY ADDING SECTION 57</w:t>
      </w:r>
      <w:r w:rsidRPr="008C7F49">
        <w:noBreakHyphen/>
        <w:t>1</w:t>
      </w:r>
      <w:r w:rsidRPr="008C7F49">
        <w:noBreakHyphen/>
        <w:t>80 SO AS TO REQUIRE THE DEPARTMENT OF TRANSPORTATION TO PUBLISH ON ITS WEBSITE THE LIST OF ALL PUBLIC RAILROAD CROSSINGS AND THE LIST OF RAILROAD CROSSINGS PROGRAMMED FOR UPGRADE, AND TO DIRECT THE DEPARTMENT TO INCREASE THE NUMBER OF INSTALLATIONS OF RAILROAD SIGNALS OR CROSSING ARMS, OR BOTH AT DANGEROUS RAILROAD CROSSINGS CONTINGENT UPON THE RECEIPT OF ADDITIONAL FUNDS FOR THE INSTALLATION OF PUBLIC RAILROAD SIGNALS AND GATES.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(R89, H. 3582) --  Reps. Harrison and Weeks: AN ACT TO AMEND SECTION 17</w:t>
      </w:r>
      <w:r w:rsidRPr="008C7F49">
        <w:noBreakHyphen/>
        <w:t>22</w:t>
      </w:r>
      <w:r w:rsidRPr="008C7F49">
        <w:noBreakHyphen/>
        <w:t>320, CODE OF LAWS OF SOUTH CAROLINA, 1976, RELATING TO ELIGIBILITY FOR A TRAFFIC EDUCATION PROGRAM, SO AS TO PROVIDE THAT A PERSON MAY BE CONSIDERED FOR THE PROGRAM IF HE HAS NO SIGNIFICANT HISTORY OF TRAFFIC VIOLATIONS.</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(R90, H. 3584) --  Reps. Sandifer and Gambrell: AN ACT TO AMEND SECTION 58</w:t>
      </w:r>
      <w:r w:rsidRPr="008C7F49">
        <w:noBreakHyphen/>
        <w:t>37</w:t>
      </w:r>
      <w:r w:rsidRPr="008C7F49">
        <w:noBreakHyphen/>
        <w:t>50, CODE OF LAWS OF SOUTH CAROLINA, 1976, RELATING TO THE FINANCING AGREEMENTS FOR THE INSTALLATION OF CERTAIN ENERGY EFFICIENCY AND CONSERVATION IMPROVEMENTS, SO AS TO CORRECT AN ERRONEOUS CROSS</w:t>
      </w:r>
      <w:r w:rsidRPr="008C7F49">
        <w:noBreakHyphen/>
        <w:t>REFERENCE, TO MAKE A TECHNICAL CHANGE, TO PROVIDE WHERE AN ELECTRICITY OR NATURAL GAS PROVIDER CONTRACTS WITH A THIRD PARTY TO PERFORM CERTAIN FUNCTIONS, THE LIABILITY OF THE THIRD PARTY IS LIMITED IN A SPECIFIC MANNER, AND TO PROVIDE AN EXCEPTION TO THE LIMITATIONS OF THE APPLICABILITY OF THIS SECTION.</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C7F49">
        <w:tab/>
        <w:t xml:space="preserve">(R91, H. 3713) --  Reps. Merrill, J.R. Smith, Ryan, Hamilton, G.R. Smith, Bedingfield, Barfield, Sandifer, McCoy, Horne, Stavrinakis, Clemmons, Loftis, Lucas, Herbkersman, Patrick, Erickson, G.M. Smith, Hixon, Pinson, Viers and Henderson: AN ACT </w:t>
      </w:r>
      <w:r w:rsidRPr="008C7F49">
        <w:rPr>
          <w:color w:val="000000" w:themeColor="text1"/>
          <w:u w:color="000000" w:themeColor="text1"/>
        </w:rPr>
        <w:t xml:space="preserve">TO </w:t>
      </w:r>
      <w:r w:rsidRPr="008C7F49">
        <w:t>AMEND THE CODE OF LAWS OF SOUTH CAROLINA, 1976, BY ADDING SECTION 12</w:t>
      </w:r>
      <w:r w:rsidRPr="008C7F49">
        <w:noBreakHyphen/>
        <w:t>37</w:t>
      </w:r>
      <w:r w:rsidRPr="008C7F49">
        <w:noBreakHyphen/>
        <w:t>3135 SO AS TO ALLOW A PROPERTY TAX EXEMPTION EQUAL TO TWENTY</w:t>
      </w:r>
      <w:r w:rsidRPr="008C7F49">
        <w:noBreakHyphen/>
        <w:t>FIVE PERCENT OF THE FAIR MARKET VALUE OF A PARCEL OF REAL PROPERTY AND IMPROVEMENTS THEREON UNDERGOING AN ASSESSABLE TRANSFER OF INTEREST AFTER 2010, WHICH IS CURRENTLY SUBJECT TO PROPERTY TAX, AND SUBJECT TO THE SIX PERCENT ASSESSMENT RATIO, TO PROVIDE THAT THIS EXEMPTION MAY NOT REDUCE THE VALUE OF THE PARCEL BELOW ITS CURRENT FAIR MARKET VALUE AS REFLECTED ON THE BOOKS OF THE PROPERTY TAX ASSESSOR, TO PROVIDE THAT THE FIFTEEN PERCENT CAP ON INCREASES IN VALUE ATTRIBUTABLE TO A COUNTYWIDE REASSESSMENT PROGRAM IS CALCULATED ON THE VALUE OF THE PARCEL AS REDUCED BY THIS EXEMPTION, TO REQUIRE NOTICE TO THE ASSESSOR TO CLAIM THIS EXEMPTION WHICH SERVES FOR SO LONG AS THE PROPERTY REMAINS SUBJECT TO THE SIX PERCENT ASSESSMENT RATIO, AND TO PROVIDE DEFINITIONS APPLICABLE FOR THE ADMINISTRATION OF THIS EXEMPTION; TO AMEND SECTION 6</w:t>
      </w:r>
      <w:r w:rsidRPr="008C7F49">
        <w:noBreakHyphen/>
        <w:t>1</w:t>
      </w:r>
      <w:r w:rsidRPr="008C7F49">
        <w:noBreakHyphen/>
        <w:t>320, AS AMENDED, RELATING TO THE LIMIT ON ANNUAL INCREASES ON PROPERTY TAX MILLAGE IMPOSED FOR OPERATING PURPOSES, SO AS TO ALLOW A POLITICAL SUBDIVISION, INCLUDING A SCHOOL DISTRICT, TO IMPOSE MILLAGE INCREASES ALLOWED BUT NOT IMPOSED FOR THE THREE PRECEDING PROPERTY TAX YEARS AND TO EXEMPT FROM THE CAP MILLAGE IMPOSED FOR OPERATING PURPOSES BY A SPECIAL TAX DISTRICT; AND TO AMEND SECTION 12</w:t>
      </w:r>
      <w:r w:rsidRPr="008C7F49">
        <w:noBreakHyphen/>
        <w:t>37</w:t>
      </w:r>
      <w:r w:rsidRPr="008C7F49">
        <w:noBreakHyphen/>
        <w:t>251, AS AMENDED, RELATING TO THE CALCULATION OF ROLLBACK MILLAGE, SO AS TO REVISE THE METHOD OF CALCULATING ROLLBACK MILLAGE AND PROVIDE FOR THE CALCULATION OF AN EQUIVALENT MILLAGE RATE IN A MUNICIPALITY LOCATED IN MORE THAN ONE COUNTY WHEN THOSE COUNTIES HAVE DIFFERENT SCHEDULES FOR IMPLEMENTING A COUNTYWIDE REASSESSMENT PROGRAM.</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(R92, H. 3748) --  Reps. Owens, Bowen, Erickson, Daning, Whitmire, Spires, McCoy, Loftis, Gambrell, Lucas, Skelton, Bingham, Thayer, Hardwick, Harrell, Crosby, Battle, Sottile, Patrick, Clemmons, Cole, Forrester, Hamilton, Henderson, Hixon, Huggins, Murphy, J.M. Neal, Pinson, Pope, G.R. Smith, Stringer, Tallon, White, Willis and Taylor: AN ACT TO AMEND SECTION 59</w:t>
      </w:r>
      <w:r w:rsidRPr="008C7F49">
        <w:noBreakHyphen/>
        <w:t>59</w:t>
      </w:r>
      <w:r w:rsidRPr="008C7F49">
        <w:noBreakHyphen/>
        <w:t>30, CODE OF LAWS OF SOUTH CAROLINA, 1976, RELATING TO THE IMPLEMENTATION OF THE EDUCATION AND ECONOMIC DEVELOPMENT ACT, SO AS TO EXTEND THE DATE BY WHICH THE ACT MUST BE IMPLEMENTED FULLY.</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(R93, H. 3762) --  Reps. Cooper, White, Bowen, Gambrell, Thayer, Sandifer, D.C. Moss, McLeod, Viers and Clemmons: AN ACT TO AMEND SECTION 41</w:t>
      </w:r>
      <w:r w:rsidRPr="008C7F49">
        <w:noBreakHyphen/>
        <w:t>31</w:t>
      </w:r>
      <w:r w:rsidRPr="008C7F49">
        <w:noBreakHyphen/>
        <w:t>5, CODE OF LAWS OF SOUTH CAROLINA, 1976, RELATING TO DEFINITIONS CONCERNING THE RATE OF CONTRIBUTIONS TO THE UNEMPLOYMENT TRUST FUND, SO AS TO MODIFY THE METHOD OF COMPUTATION; TO AMEND SECTION 41</w:t>
      </w:r>
      <w:r w:rsidRPr="008C7F49">
        <w:noBreakHyphen/>
        <w:t>31</w:t>
      </w:r>
      <w:r w:rsidRPr="008C7F49">
        <w:noBreakHyphen/>
        <w:t>20, AS AMENDED, RELATING TO EMPLOYERS’ ACCOUNTS, SO AS TO PROVIDE THAT THE DEPARTMENT OF EMPLOYMENT AND WORKFORCE SHALL MAINTAIN A SEPARATE ACCOUNT FOR EACH EMPLOYER AND SHALL ACCURATELY RECORD THE DATA USED TO DETERMINE AN EMPLOYER’S EXPERIENCE FOR THE PURPOSE OF RATE ASSIGNMENT; TO AMEND SECTION 41</w:t>
      </w:r>
      <w:r w:rsidRPr="008C7F49">
        <w:noBreakHyphen/>
        <w:t>31</w:t>
      </w:r>
      <w:r w:rsidRPr="008C7F49">
        <w:noBreakHyphen/>
        <w:t>40, AS AMENDED, RELATING TO BASE RATE COMPUTATION PERIODS, SO AS TO LOWER THE NEW EMPLOYER TAX CLASS FROM THIRTEEN TO TWELVE; TO AMEND SECTION 41</w:t>
      </w:r>
      <w:r w:rsidRPr="008C7F49">
        <w:noBreakHyphen/>
        <w:t>31</w:t>
      </w:r>
      <w:r w:rsidRPr="008C7F49">
        <w:noBreakHyphen/>
        <w:t>50, AS AMENDED, RELATING TO BASE RATE DETERMINATIONS, SO AS TO CLARIFY EXCLUSIONS TO TAXABLE WAGES AND TO PROVIDE THAT FOR CALENDAR YEAR 2011 AND SUBSEQUENT CALENDAR YEARS, VOLUNTARY PAYMENTS ARE NOT PERMITTED FOR THE PURPOSE OF OBTAINING A LOWER RATE OF REQUIRED CONTRIBUTIONS; TO AMEND SECTION 41</w:t>
      </w:r>
      <w:r w:rsidRPr="008C7F49">
        <w:noBreakHyphen/>
        <w:t>31</w:t>
      </w:r>
      <w:r w:rsidRPr="008C7F49">
        <w:noBreakHyphen/>
        <w:t>60, AS AMENDED, RELATING TO BASE RATES WHERE A DELINQUENT REPORT IS RECEIVED, SO AS TO CHANGE REFERENCES TO TAX RATES; TO AMEND SECTION 41</w:t>
      </w:r>
      <w:r w:rsidRPr="008C7F49">
        <w:noBreakHyphen/>
        <w:t>31</w:t>
      </w:r>
      <w:r w:rsidRPr="008C7F49">
        <w:noBreakHyphen/>
        <w:t>70, AS AMENDED, RELATING TO A PROHIBITION ON THE TERMINATION OF THE ACCOUNT OF AN EMPLOYER, SO AS TO DELETE A BENEFIT RATIO CALCULATION; TO AMEND SECTION 41</w:t>
      </w:r>
      <w:r w:rsidRPr="008C7F49">
        <w:noBreakHyphen/>
        <w:t>31</w:t>
      </w:r>
      <w:r w:rsidRPr="008C7F49">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8C7F49">
        <w:noBreakHyphen/>
        <w:t>31</w:t>
      </w:r>
      <w:r w:rsidRPr="008C7F49">
        <w:noBreakHyphen/>
        <w:t>140, AS AMENDED, RELATING TO LIMITS ON THE TRANSFER OF AN EXPERIENCE RATING ACCOUNT IN CERTAIN CIRCUMSTANCES, SO AS TO CLARIFY TIME LIMITS OF APPLICABILITY AND TO PROVIDE FOR FUTURE LIMITS ON TRANSFERS FOR AN EXPERIENCE RATING ACCOUNT; TO AMEND SECTION 41</w:t>
      </w:r>
      <w:r w:rsidRPr="008C7F49">
        <w:noBreakHyphen/>
        <w:t>31</w:t>
      </w:r>
      <w:r w:rsidRPr="008C7F49">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8C7F49">
        <w:noBreakHyphen/>
        <w:t>35</w:t>
      </w:r>
      <w:r w:rsidRPr="008C7F49">
        <w:noBreakHyphen/>
        <w:t>125, AS AMENDED, RELATING TO BENEFITS FOR INDIVIDUALS UNEMPLOYED AS A RESULT OF DOMESTIC ABUSE, SO AS TO REDEFINE THE TERM “DISABILITY”; TO AMEND SECTION 41</w:t>
      </w:r>
      <w:r w:rsidRPr="008C7F49">
        <w:noBreakHyphen/>
        <w:t>35</w:t>
      </w:r>
      <w:r w:rsidRPr="008C7F49">
        <w:noBreakHyphen/>
        <w:t>130, AS AMENDED, RELATING TO PAYMENTS NOT CHARGEABLE TO A FORMER EMPLOYER, SO AS TO MAKE THE SECTION APPLICABLE TO BENEFITS PAID AS A RESULT OF A NATURAL DISASTER DECLARED BY THE PRESIDENT OF THE UNITED STATES; TO AMEND SECTION 41</w:t>
      </w:r>
      <w:r w:rsidRPr="008C7F49">
        <w:noBreakHyphen/>
        <w:t>39</w:t>
      </w:r>
      <w:r w:rsidRPr="008C7F49">
        <w:noBreakHyphen/>
        <w:t>30, AS AMENDED, RELATING TO LIMITS ON FEES, SO AS TO ELIMINATE THE REQUIREMENT THAT A PERSON APPEARING AT A HEARING PURSUANT TO THIS SECTION MUST BE REPRESENTED BY AN ATTORNEY; TO AMEND SECTION 41</w:t>
      </w:r>
      <w:r w:rsidRPr="008C7F49">
        <w:noBreakHyphen/>
        <w:t>41</w:t>
      </w:r>
      <w:r w:rsidRPr="008C7F49">
        <w:noBreakHyphen/>
        <w:t>40, AS AMENDED, RELATING TO THE RECOVERY OF BENEFITS PAID TO A PERSON NOT ENTITLED TO BENEFITS, SO AS TO PROVIDE AN ADDITIONAL MEANS FOR ATTEMPTING A COLLECTION PURSUANT TO THIS SECTION; TO AMEND SECTION 41</w:t>
      </w:r>
      <w:r w:rsidRPr="008C7F49">
        <w:noBreakHyphen/>
        <w:t>27</w:t>
      </w:r>
      <w:r w:rsidRPr="008C7F49">
        <w:noBreakHyphen/>
        <w:t>260, AS AMENDED, RELATING TO EXEMPTED EMPLOYMENT, SO AS TO PROVIDE THE CIRCUMSTANCES BY WHICH SERVICES PERFORMED BY A DIRECT SELLER ARE EXEMPT FROM CERTAIN PROVISIONS OF CHAPTERS 27 THROUGH 41, TITLE 41; TO AMEND SECTION 41</w:t>
      </w:r>
      <w:r w:rsidRPr="008C7F49">
        <w:noBreakHyphen/>
        <w:t>31</w:t>
      </w:r>
      <w:r w:rsidRPr="008C7F49">
        <w:noBreakHyphen/>
        <w:t>50, AS AMENDED, RELATING TO DETERMINATION OF BASE RATES, SO AS TO PLACE A LIMIT ON THE EMPLOYER BASE TAX RATE FOR TAX YEAR 2011; BY ADDING SECTION 41</w:t>
      </w:r>
      <w:r w:rsidRPr="008C7F49">
        <w:noBreakHyphen/>
        <w:t>31</w:t>
      </w:r>
      <w:r w:rsidRPr="008C7F49">
        <w:noBreakHyphen/>
        <w:t>52 SO AS TO PROVIDE FOR THE CIRCUMSTANCES BY WHICH A SEASONAL WORKER IS ELIGIBLE TO RECEIVE BENEFITS; TO AMEND SECTION 41</w:t>
      </w:r>
      <w:r w:rsidRPr="008C7F49">
        <w:noBreakHyphen/>
        <w:t>35</w:t>
      </w:r>
      <w:r w:rsidRPr="008C7F49">
        <w:noBreakHyphen/>
        <w:t>50, RELATING TO ANNUAL MAXIMUM POTENTIAL BENEFITS, SO AS TO REDUCE A POTENTIAL MAXIMUM FROM TWENTY</w:t>
      </w:r>
      <w:r w:rsidRPr="008C7F49">
        <w:noBreakHyphen/>
        <w:t>SIX TIMES THE WEEKLY BENEFIT AMOUNT TO TWENTY TIMES THE WEEKLY BENEFIT AMOUNT; TO AMEND SECTION 41</w:t>
      </w:r>
      <w:r w:rsidRPr="008C7F49">
        <w:noBreakHyphen/>
        <w:t>29</w:t>
      </w:r>
      <w:r w:rsidRPr="008C7F49">
        <w:noBreakHyphen/>
        <w:t>300, AS AMENDED, RELATING TO THE DEPARTMENT OF EMPLOYMENT AND WORKFORCE APPELLATE PANEL, SO AS TO DESIGNATE SEAT NUMBERS ON THE PANEL; TO AMEND SECTION 41</w:t>
      </w:r>
      <w:r w:rsidRPr="008C7F49">
        <w:noBreakHyphen/>
        <w:t>31</w:t>
      </w:r>
      <w:r w:rsidRPr="008C7F49">
        <w:noBreakHyphen/>
        <w:t>330, RELATING TO PENALTIES FOR ADDITIONAL CONTRIBUTIONS DUE, SO AS TO SET AN INTEREST RATE FOR 2011; AND TO DIRECT THE DEPARTMENT OF EMPLOYMENT AND WORKFORCE TO RECALCULATE PREMIUM RATES AND TO APPLY CERTAIN APPROPRIATIONS TO THE UNEMPLOYMENT INSURANCE TRUST FUND.</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(R94, H. 3772) --  Reps. Hardwick, Vick and Hixon: AN ACT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955CF" w:rsidRDefault="00B955CF" w:rsidP="00B955CF">
      <w:r>
        <w:t>(R95 -- Ratification Number not used.)</w:t>
      </w:r>
    </w:p>
    <w:p w:rsidR="00267B13" w:rsidRPr="008C7F49"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67B13"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7F49">
        <w:tab/>
        <w:t>(R96, H. 4119) --  Rep. G.A. Brown: AN ACT TO AMEND SECTION 39</w:t>
      </w:r>
      <w:r w:rsidRPr="008C7F49">
        <w:noBreakHyphen/>
        <w:t>5</w:t>
      </w:r>
      <w:r w:rsidRPr="008C7F49">
        <w:noBreakHyphen/>
        <w:t>38, CODE OF LAWS OF SOUTH CAROLINA, 1976, RELATING TO DECEPTIVE OR MISLEADING ADVERTISEMENT OF A LIVE MUSICAL PERFORMANCE, SO AS TO DEFINE A SOUND RECORDING, AND TO PROVIDE CERTAIN EXEMPTIONS, REMEDIES, AND A FINE.</w:t>
      </w:r>
    </w:p>
    <w:p w:rsidR="00267B13"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67B13" w:rsidRDefault="00267B13" w:rsidP="00267B13">
      <w:pPr>
        <w:keepNext/>
        <w:jc w:val="center"/>
        <w:rPr>
          <w:b/>
        </w:rPr>
      </w:pPr>
      <w:r w:rsidRPr="00267B13">
        <w:rPr>
          <w:b/>
        </w:rPr>
        <w:t>COMMUNICATION</w:t>
      </w:r>
    </w:p>
    <w:p w:rsidR="00267B13" w:rsidRDefault="00267B13" w:rsidP="00267B13">
      <w:r>
        <w:t>The following was received:</w:t>
      </w:r>
    </w:p>
    <w:p w:rsidR="00267B13" w:rsidRDefault="00267B13" w:rsidP="00267B13"/>
    <w:p w:rsidR="00267B13" w:rsidRPr="00354D45" w:rsidRDefault="00267B13" w:rsidP="00267B13">
      <w:pPr>
        <w:ind w:firstLine="0"/>
        <w:jc w:val="left"/>
      </w:pPr>
      <w:r w:rsidRPr="00354D45">
        <w:t>June 2, 2011</w:t>
      </w:r>
    </w:p>
    <w:p w:rsidR="00267B13" w:rsidRPr="00354D45" w:rsidRDefault="00267B13" w:rsidP="00267B13">
      <w:pPr>
        <w:ind w:firstLine="0"/>
      </w:pPr>
      <w:r w:rsidRPr="00354D45">
        <w:t>The Honorable Charles F. Reid</w:t>
      </w:r>
    </w:p>
    <w:p w:rsidR="00267B13" w:rsidRPr="00354D45" w:rsidRDefault="00267B13" w:rsidP="00267B13">
      <w:pPr>
        <w:ind w:firstLine="0"/>
      </w:pPr>
      <w:r w:rsidRPr="00354D45">
        <w:t>Clerk of the House &amp; Director of Personnel</w:t>
      </w:r>
    </w:p>
    <w:p w:rsidR="00267B13" w:rsidRPr="00354D45" w:rsidRDefault="00267B13" w:rsidP="00267B13">
      <w:pPr>
        <w:ind w:firstLine="0"/>
      </w:pPr>
      <w:r w:rsidRPr="00354D45">
        <w:t>South Carolina House of Representatives</w:t>
      </w:r>
    </w:p>
    <w:p w:rsidR="00267B13" w:rsidRDefault="00267B13" w:rsidP="00267B13">
      <w:pPr>
        <w:ind w:firstLine="0"/>
      </w:pPr>
      <w:r>
        <w:t>P. O. Box 11867</w:t>
      </w:r>
    </w:p>
    <w:p w:rsidR="00267B13" w:rsidRPr="00354D45" w:rsidRDefault="00267B13" w:rsidP="00267B13">
      <w:pPr>
        <w:ind w:firstLine="0"/>
      </w:pPr>
      <w:r>
        <w:t>Columbia, South Carolina 29211</w:t>
      </w:r>
    </w:p>
    <w:p w:rsidR="00267B13" w:rsidRPr="00354D45" w:rsidRDefault="00267B13" w:rsidP="00267B13">
      <w:pPr>
        <w:ind w:firstLine="0"/>
      </w:pPr>
    </w:p>
    <w:p w:rsidR="00267B13" w:rsidRPr="00354D45" w:rsidRDefault="00267B13" w:rsidP="00267B13">
      <w:pPr>
        <w:ind w:firstLine="0"/>
      </w:pPr>
      <w:r w:rsidRPr="00354D45">
        <w:t>Dear Mr. Reid:</w:t>
      </w:r>
    </w:p>
    <w:p w:rsidR="00267B13" w:rsidRDefault="00267B13" w:rsidP="00267B13">
      <w:pPr>
        <w:ind w:firstLine="0"/>
      </w:pPr>
      <w:r w:rsidRPr="00354D45">
        <w:tab/>
        <w:t>On Thursday, June 2, 2011, the House Rules Committee met at 11:00 a.m. and elected the following officers:</w:t>
      </w:r>
    </w:p>
    <w:p w:rsidR="00267B13" w:rsidRDefault="00267B13" w:rsidP="00267B13">
      <w:pPr>
        <w:ind w:firstLine="0"/>
      </w:pPr>
    </w:p>
    <w:p w:rsidR="00267B13" w:rsidRPr="00354D45" w:rsidRDefault="00267B13" w:rsidP="00267B13">
      <w:pPr>
        <w:ind w:firstLine="0"/>
        <w:jc w:val="center"/>
      </w:pPr>
      <w:r w:rsidRPr="00354D45">
        <w:t>Alan D. Clemmons – Chairman</w:t>
      </w:r>
    </w:p>
    <w:p w:rsidR="00267B13" w:rsidRDefault="00267B13" w:rsidP="00267B13">
      <w:pPr>
        <w:ind w:firstLine="0"/>
        <w:jc w:val="center"/>
      </w:pPr>
      <w:r w:rsidRPr="00354D45">
        <w:t>Dwight A. Loftis – Vice Chairman</w:t>
      </w:r>
    </w:p>
    <w:p w:rsidR="00267B13" w:rsidRDefault="00267B13" w:rsidP="00267B13">
      <w:pPr>
        <w:ind w:firstLine="0"/>
        <w:jc w:val="center"/>
      </w:pPr>
    </w:p>
    <w:p w:rsidR="00267B13" w:rsidRDefault="00267B13" w:rsidP="00267B13">
      <w:pPr>
        <w:ind w:firstLine="0"/>
      </w:pPr>
      <w:r w:rsidRPr="00354D45">
        <w:tab/>
        <w:t>The elections of these officers will take effect upon the resignation of Representative Brian White as Chairman of the House Rules Committee so that he can fulfill his new duties as Chairman of the Ways and Means Committee. Representative White’s resignation from the House Rules Committee will take effect on Wednesday, June 29, 2011</w:t>
      </w:r>
      <w:r w:rsidR="00B1303D">
        <w:t>,</w:t>
      </w:r>
      <w:r w:rsidRPr="00354D45">
        <w:t xml:space="preserve"> at 12:00 p.m. If you have any questions or need any further information, please call me at 734-3113.</w:t>
      </w:r>
    </w:p>
    <w:p w:rsidR="00267B13" w:rsidRDefault="00267B13" w:rsidP="00267B13">
      <w:pPr>
        <w:ind w:firstLine="0"/>
      </w:pPr>
    </w:p>
    <w:p w:rsidR="00267B13" w:rsidRDefault="00267B13" w:rsidP="00267B13">
      <w:pPr>
        <w:ind w:firstLine="0"/>
      </w:pPr>
      <w:r w:rsidRPr="00354D45">
        <w:t>Sincerely,</w:t>
      </w:r>
    </w:p>
    <w:p w:rsidR="00267B13" w:rsidRPr="00354D45" w:rsidRDefault="00267B13" w:rsidP="00267B13">
      <w:pPr>
        <w:ind w:firstLine="0"/>
      </w:pPr>
      <w:r w:rsidRPr="00354D45">
        <w:t>Adam Anderson</w:t>
      </w:r>
    </w:p>
    <w:p w:rsidR="00267B13" w:rsidRPr="00354D45" w:rsidRDefault="00267B13" w:rsidP="00267B13">
      <w:pPr>
        <w:ind w:firstLine="0"/>
      </w:pPr>
      <w:r w:rsidRPr="00354D45">
        <w:t>Research Assistant</w:t>
      </w:r>
    </w:p>
    <w:p w:rsidR="00267B13" w:rsidRPr="00354D45" w:rsidRDefault="00267B13" w:rsidP="00267B13">
      <w:pPr>
        <w:ind w:firstLine="0"/>
      </w:pPr>
      <w:r w:rsidRPr="00354D45">
        <w:t>House Rules Committee</w:t>
      </w:r>
    </w:p>
    <w:p w:rsidR="00267B13" w:rsidRDefault="00267B13" w:rsidP="00267B13">
      <w:pPr>
        <w:keepNext/>
        <w:ind w:firstLine="0"/>
      </w:pPr>
    </w:p>
    <w:p w:rsidR="00267B13" w:rsidRDefault="00267B13" w:rsidP="00267B13">
      <w:bookmarkStart w:id="5" w:name="file_end9"/>
      <w:bookmarkEnd w:id="5"/>
      <w:r>
        <w:t>Received as information.</w:t>
      </w:r>
    </w:p>
    <w:p w:rsidR="00267B13" w:rsidRDefault="00267B13" w:rsidP="00267B13"/>
    <w:p w:rsidR="00267B13" w:rsidRDefault="00267B13" w:rsidP="00267B13">
      <w:pPr>
        <w:keepNext/>
        <w:jc w:val="center"/>
        <w:rPr>
          <w:b/>
        </w:rPr>
      </w:pPr>
      <w:r w:rsidRPr="00267B13">
        <w:rPr>
          <w:b/>
        </w:rPr>
        <w:t>COMMUNICATION</w:t>
      </w:r>
    </w:p>
    <w:p w:rsidR="00267B13" w:rsidRDefault="00267B13" w:rsidP="00267B13">
      <w:r>
        <w:t>The following was received:</w:t>
      </w:r>
    </w:p>
    <w:p w:rsidR="00267B13" w:rsidRDefault="00267B13" w:rsidP="00267B13"/>
    <w:p w:rsidR="00985FCA" w:rsidRDefault="00985FCA" w:rsidP="00985FCA">
      <w:pPr>
        <w:jc w:val="center"/>
        <w:rPr>
          <w:b/>
        </w:rPr>
      </w:pPr>
      <w:r w:rsidRPr="00985FCA">
        <w:rPr>
          <w:b/>
        </w:rPr>
        <w:t>OFFICE OF THE GOVERNOR</w:t>
      </w:r>
    </w:p>
    <w:p w:rsidR="00985FCA" w:rsidRDefault="00985FCA" w:rsidP="00985FCA">
      <w:pPr>
        <w:jc w:val="center"/>
        <w:rPr>
          <w:b/>
        </w:rPr>
      </w:pPr>
      <w:r>
        <w:rPr>
          <w:b/>
        </w:rPr>
        <w:t>Executive Order No. 2011-13</w:t>
      </w:r>
    </w:p>
    <w:p w:rsidR="00985FCA" w:rsidRPr="00985FCA" w:rsidRDefault="00985FCA" w:rsidP="00985FCA">
      <w:pPr>
        <w:rPr>
          <w:b/>
        </w:rPr>
      </w:pPr>
    </w:p>
    <w:p w:rsidR="00985FCA" w:rsidRPr="009A00E4" w:rsidRDefault="00985FCA" w:rsidP="00985FCA">
      <w:pPr>
        <w:pStyle w:val="p7"/>
        <w:rPr>
          <w:sz w:val="22"/>
          <w:szCs w:val="22"/>
        </w:rPr>
      </w:pPr>
      <w:r w:rsidRPr="009A00E4">
        <w:rPr>
          <w:bCs/>
          <w:sz w:val="22"/>
          <w:szCs w:val="22"/>
        </w:rPr>
        <w:t>WHEREAS</w:t>
      </w:r>
      <w:r w:rsidR="00B1303D">
        <w:rPr>
          <w:bCs/>
          <w:sz w:val="22"/>
          <w:szCs w:val="22"/>
        </w:rPr>
        <w:t>,</w:t>
      </w:r>
      <w:r w:rsidRPr="009A00E4">
        <w:rPr>
          <w:bCs/>
          <w:sz w:val="22"/>
          <w:szCs w:val="22"/>
        </w:rPr>
        <w:t xml:space="preserve"> </w:t>
      </w:r>
      <w:r w:rsidRPr="009A00E4">
        <w:rPr>
          <w:sz w:val="22"/>
          <w:szCs w:val="22"/>
        </w:rPr>
        <w:t xml:space="preserve">the General Assembly of the State of South Carolina has pending before it several matters of great importance, including significant </w:t>
      </w:r>
      <w:r w:rsidR="00B1303D">
        <w:rPr>
          <w:sz w:val="22"/>
          <w:szCs w:val="22"/>
        </w:rPr>
        <w:t>s</w:t>
      </w:r>
      <w:r w:rsidRPr="009A00E4">
        <w:rPr>
          <w:sz w:val="22"/>
          <w:szCs w:val="22"/>
        </w:rPr>
        <w:t xml:space="preserve">tate </w:t>
      </w:r>
      <w:r w:rsidR="00B1303D">
        <w:rPr>
          <w:sz w:val="22"/>
          <w:szCs w:val="22"/>
        </w:rPr>
        <w:t>g</w:t>
      </w:r>
      <w:r w:rsidRPr="009A00E4">
        <w:rPr>
          <w:sz w:val="22"/>
          <w:szCs w:val="22"/>
        </w:rPr>
        <w:t xml:space="preserve">overnment </w:t>
      </w:r>
      <w:r w:rsidR="00B1303D">
        <w:rPr>
          <w:sz w:val="22"/>
          <w:szCs w:val="22"/>
        </w:rPr>
        <w:t>r</w:t>
      </w:r>
      <w:r w:rsidRPr="009A00E4">
        <w:rPr>
          <w:sz w:val="22"/>
          <w:szCs w:val="22"/>
        </w:rPr>
        <w:t>estructuring reforms, specifically H.</w:t>
      </w:r>
      <w:r w:rsidR="00ED3E34">
        <w:rPr>
          <w:sz w:val="22"/>
          <w:szCs w:val="22"/>
        </w:rPr>
        <w:t xml:space="preserve"> </w:t>
      </w:r>
      <w:r w:rsidRPr="009A00E4">
        <w:rPr>
          <w:sz w:val="22"/>
          <w:szCs w:val="22"/>
        </w:rPr>
        <w:t>3066, H. 3267, H</w:t>
      </w:r>
      <w:r w:rsidR="00ED3E34">
        <w:rPr>
          <w:sz w:val="22"/>
          <w:szCs w:val="22"/>
        </w:rPr>
        <w:t xml:space="preserve">. </w:t>
      </w:r>
      <w:r w:rsidRPr="009A00E4">
        <w:rPr>
          <w:sz w:val="22"/>
          <w:szCs w:val="22"/>
        </w:rPr>
        <w:t>3070, and H.</w:t>
      </w:r>
      <w:r w:rsidR="00ED3E34">
        <w:rPr>
          <w:sz w:val="22"/>
          <w:szCs w:val="22"/>
        </w:rPr>
        <w:t xml:space="preserve"> </w:t>
      </w:r>
      <w:r w:rsidRPr="009A00E4">
        <w:rPr>
          <w:sz w:val="22"/>
          <w:szCs w:val="22"/>
        </w:rPr>
        <w:t>3152; and</w:t>
      </w:r>
    </w:p>
    <w:p w:rsidR="00985FCA" w:rsidRPr="009A00E4" w:rsidRDefault="00985FCA" w:rsidP="00985FCA">
      <w:pPr>
        <w:pStyle w:val="p7"/>
        <w:rPr>
          <w:sz w:val="22"/>
          <w:szCs w:val="22"/>
        </w:rPr>
      </w:pPr>
      <w:r w:rsidRPr="009A00E4">
        <w:rPr>
          <w:sz w:val="22"/>
          <w:szCs w:val="22"/>
        </w:rPr>
        <w:t>WHEREAS</w:t>
      </w:r>
      <w:r w:rsidR="00B1303D">
        <w:rPr>
          <w:sz w:val="22"/>
          <w:szCs w:val="22"/>
        </w:rPr>
        <w:t>,</w:t>
      </w:r>
      <w:r w:rsidRPr="009A00E4">
        <w:rPr>
          <w:sz w:val="22"/>
          <w:szCs w:val="22"/>
        </w:rPr>
        <w:t xml:space="preserve"> Article IV</w:t>
      </w:r>
      <w:r w:rsidR="00B1303D">
        <w:rPr>
          <w:sz w:val="22"/>
          <w:szCs w:val="22"/>
        </w:rPr>
        <w:t>,</w:t>
      </w:r>
      <w:r w:rsidRPr="009A00E4">
        <w:rPr>
          <w:sz w:val="22"/>
          <w:szCs w:val="22"/>
        </w:rPr>
        <w:t xml:space="preserve"> Section 19</w:t>
      </w:r>
      <w:r w:rsidR="00B1303D">
        <w:rPr>
          <w:sz w:val="22"/>
          <w:szCs w:val="22"/>
        </w:rPr>
        <w:t>,</w:t>
      </w:r>
      <w:r w:rsidRPr="009A00E4">
        <w:rPr>
          <w:sz w:val="22"/>
          <w:szCs w:val="22"/>
        </w:rPr>
        <w:t xml:space="preserve"> of the South Carolina Constitution states in pertinent part that “[t]he Governor may on extraordinary occasions convene the General Assembly in extra session;”</w:t>
      </w:r>
      <w:r w:rsidR="00ED3E34">
        <w:rPr>
          <w:sz w:val="22"/>
          <w:szCs w:val="22"/>
        </w:rPr>
        <w:t xml:space="preserve">; </w:t>
      </w:r>
      <w:r w:rsidRPr="009A00E4">
        <w:rPr>
          <w:sz w:val="22"/>
          <w:szCs w:val="22"/>
        </w:rPr>
        <w:t>and</w:t>
      </w:r>
    </w:p>
    <w:p w:rsidR="00985FCA" w:rsidRPr="009A00E4" w:rsidRDefault="00985FCA" w:rsidP="00985FCA">
      <w:pPr>
        <w:pStyle w:val="p7"/>
        <w:rPr>
          <w:sz w:val="22"/>
          <w:szCs w:val="22"/>
        </w:rPr>
      </w:pPr>
      <w:r w:rsidRPr="009A00E4">
        <w:rPr>
          <w:sz w:val="22"/>
          <w:szCs w:val="22"/>
        </w:rPr>
        <w:t>WHEREAS, understanding the duties and responsibilities placed on me by the Constitution and laws of this State, I have determined that there exists an extraordinary occasion requiring me to convene the General Assembly in extra session prior to the next regular session of the General Assembly.</w:t>
      </w:r>
    </w:p>
    <w:p w:rsidR="00985FCA" w:rsidRPr="009A00E4" w:rsidRDefault="00985FCA" w:rsidP="00985FCA">
      <w:pPr>
        <w:pStyle w:val="p7"/>
        <w:rPr>
          <w:sz w:val="22"/>
          <w:szCs w:val="22"/>
        </w:rPr>
      </w:pPr>
      <w:r w:rsidRPr="009A00E4">
        <w:rPr>
          <w:sz w:val="22"/>
          <w:szCs w:val="22"/>
        </w:rPr>
        <w:t>NOW, THEREFORE, pursuant to the powers conferred upon me by the Constitution and Statutes of the State of South Carolina, and by the power vested in me by Article IV, Section 19</w:t>
      </w:r>
      <w:r w:rsidR="00983201">
        <w:rPr>
          <w:sz w:val="22"/>
          <w:szCs w:val="22"/>
        </w:rPr>
        <w:t>,</w:t>
      </w:r>
      <w:r w:rsidRPr="009A00E4">
        <w:rPr>
          <w:sz w:val="22"/>
          <w:szCs w:val="22"/>
        </w:rPr>
        <w:t xml:space="preserve"> of the Constitution of the State of South Carolina, I hereby call an extra session of the General Assembly of South Carolina to convene at the State House in Columbia on Tuesday, June 7, 2011</w:t>
      </w:r>
      <w:r w:rsidR="00B1303D">
        <w:rPr>
          <w:sz w:val="22"/>
          <w:szCs w:val="22"/>
        </w:rPr>
        <w:t>,</w:t>
      </w:r>
      <w:r w:rsidRPr="009A00E4">
        <w:rPr>
          <w:sz w:val="22"/>
          <w:szCs w:val="22"/>
        </w:rPr>
        <w:t xml:space="preserve"> at</w:t>
      </w:r>
      <w:r w:rsidR="00ED3E34">
        <w:rPr>
          <w:sz w:val="22"/>
          <w:szCs w:val="22"/>
        </w:rPr>
        <w:t xml:space="preserve"> 1</w:t>
      </w:r>
      <w:r w:rsidRPr="009A00E4">
        <w:rPr>
          <w:sz w:val="22"/>
          <w:szCs w:val="22"/>
        </w:rPr>
        <w:t>0</w:t>
      </w:r>
      <w:r w:rsidR="00ED3E34">
        <w:rPr>
          <w:sz w:val="22"/>
          <w:szCs w:val="22"/>
        </w:rPr>
        <w:t>:</w:t>
      </w:r>
      <w:r w:rsidRPr="009A00E4">
        <w:rPr>
          <w:sz w:val="22"/>
          <w:szCs w:val="22"/>
        </w:rPr>
        <w:t>00 a.m.</w:t>
      </w:r>
    </w:p>
    <w:p w:rsidR="00985FCA" w:rsidRDefault="00985FCA" w:rsidP="00985FCA">
      <w:pPr>
        <w:pStyle w:val="p7"/>
        <w:rPr>
          <w:sz w:val="22"/>
          <w:szCs w:val="22"/>
        </w:rPr>
      </w:pPr>
      <w:r>
        <w:rPr>
          <w:sz w:val="22"/>
          <w:szCs w:val="22"/>
        </w:rPr>
        <w:tab/>
      </w:r>
      <w:r>
        <w:rPr>
          <w:sz w:val="22"/>
          <w:szCs w:val="22"/>
        </w:rPr>
        <w:tab/>
      </w:r>
      <w:r>
        <w:rPr>
          <w:sz w:val="22"/>
          <w:szCs w:val="22"/>
        </w:rPr>
        <w:tab/>
      </w:r>
      <w:r>
        <w:rPr>
          <w:sz w:val="22"/>
          <w:szCs w:val="22"/>
        </w:rPr>
        <w:tab/>
      </w:r>
      <w:r w:rsidRPr="009A00E4">
        <w:rPr>
          <w:sz w:val="22"/>
          <w:szCs w:val="22"/>
        </w:rPr>
        <w:t xml:space="preserve">Given under my hand and the great seal </w:t>
      </w:r>
      <w:r>
        <w:rPr>
          <w:sz w:val="22"/>
          <w:szCs w:val="22"/>
        </w:rPr>
        <w:t>o</w:t>
      </w:r>
      <w:r w:rsidRPr="009A00E4">
        <w:rPr>
          <w:sz w:val="22"/>
          <w:szCs w:val="22"/>
        </w:rPr>
        <w:t>f the State</w:t>
      </w:r>
    </w:p>
    <w:p w:rsidR="00985FCA" w:rsidRPr="009A00E4" w:rsidRDefault="00985FCA" w:rsidP="00985FCA">
      <w:pPr>
        <w:pStyle w:val="p7"/>
        <w:rPr>
          <w:sz w:val="22"/>
          <w:szCs w:val="22"/>
        </w:rPr>
      </w:pPr>
      <w:r>
        <w:rPr>
          <w:sz w:val="22"/>
          <w:szCs w:val="22"/>
        </w:rPr>
        <w:tab/>
      </w:r>
      <w:r>
        <w:rPr>
          <w:sz w:val="22"/>
          <w:szCs w:val="22"/>
        </w:rPr>
        <w:tab/>
      </w:r>
      <w:r>
        <w:rPr>
          <w:sz w:val="22"/>
          <w:szCs w:val="22"/>
        </w:rPr>
        <w:tab/>
      </w:r>
      <w:r>
        <w:rPr>
          <w:sz w:val="22"/>
          <w:szCs w:val="22"/>
        </w:rPr>
        <w:tab/>
      </w:r>
      <w:r w:rsidRPr="009A00E4">
        <w:rPr>
          <w:sz w:val="22"/>
          <w:szCs w:val="22"/>
        </w:rPr>
        <w:t xml:space="preserve">of South </w:t>
      </w:r>
      <w:r>
        <w:rPr>
          <w:sz w:val="22"/>
          <w:szCs w:val="22"/>
        </w:rPr>
        <w:tab/>
      </w:r>
      <w:r w:rsidRPr="009A00E4">
        <w:rPr>
          <w:sz w:val="22"/>
          <w:szCs w:val="22"/>
        </w:rPr>
        <w:t>Carolina, this 2</w:t>
      </w:r>
      <w:r w:rsidRPr="009A00E4">
        <w:rPr>
          <w:sz w:val="22"/>
          <w:szCs w:val="22"/>
          <w:vertAlign w:val="superscript"/>
        </w:rPr>
        <w:t>nd</w:t>
      </w:r>
      <w:r w:rsidRPr="009A00E4">
        <w:rPr>
          <w:sz w:val="22"/>
          <w:szCs w:val="22"/>
        </w:rPr>
        <w:t xml:space="preserve"> day of June, 2011.</w:t>
      </w:r>
    </w:p>
    <w:p w:rsidR="00985FCA" w:rsidRPr="009A00E4" w:rsidRDefault="00985FCA" w:rsidP="00985FCA">
      <w:pPr>
        <w:pStyle w:val="p7"/>
        <w:rPr>
          <w:sz w:val="22"/>
          <w:szCs w:val="22"/>
        </w:rPr>
      </w:pPr>
      <w:r>
        <w:rPr>
          <w:sz w:val="22"/>
          <w:szCs w:val="22"/>
        </w:rPr>
        <w:tab/>
      </w:r>
      <w:r>
        <w:rPr>
          <w:sz w:val="22"/>
          <w:szCs w:val="22"/>
        </w:rPr>
        <w:tab/>
      </w:r>
      <w:r>
        <w:rPr>
          <w:sz w:val="22"/>
          <w:szCs w:val="22"/>
        </w:rPr>
        <w:tab/>
      </w:r>
      <w:r>
        <w:rPr>
          <w:sz w:val="22"/>
          <w:szCs w:val="22"/>
        </w:rPr>
        <w:tab/>
      </w:r>
      <w:r w:rsidRPr="009A00E4">
        <w:rPr>
          <w:sz w:val="22"/>
          <w:szCs w:val="22"/>
        </w:rPr>
        <w:t>Nikki R. Haley</w:t>
      </w:r>
    </w:p>
    <w:p w:rsidR="00985FCA" w:rsidRPr="009A00E4" w:rsidRDefault="00985FCA" w:rsidP="00985FCA">
      <w:pPr>
        <w:pStyle w:val="p7"/>
        <w:rPr>
          <w:sz w:val="22"/>
          <w:szCs w:val="22"/>
        </w:rPr>
      </w:pPr>
      <w:r>
        <w:rPr>
          <w:sz w:val="22"/>
          <w:szCs w:val="22"/>
        </w:rPr>
        <w:tab/>
      </w:r>
      <w:r>
        <w:rPr>
          <w:sz w:val="22"/>
          <w:szCs w:val="22"/>
        </w:rPr>
        <w:tab/>
      </w:r>
      <w:r>
        <w:rPr>
          <w:sz w:val="22"/>
          <w:szCs w:val="22"/>
        </w:rPr>
        <w:tab/>
      </w:r>
      <w:r>
        <w:rPr>
          <w:sz w:val="22"/>
          <w:szCs w:val="22"/>
        </w:rPr>
        <w:tab/>
      </w:r>
      <w:r w:rsidRPr="009A00E4">
        <w:rPr>
          <w:sz w:val="22"/>
          <w:szCs w:val="22"/>
        </w:rPr>
        <w:t>Governor</w:t>
      </w:r>
    </w:p>
    <w:p w:rsidR="00B955CF" w:rsidRDefault="00B955CF" w:rsidP="00985FCA">
      <w:pPr>
        <w:pStyle w:val="p7"/>
        <w:rPr>
          <w:sz w:val="22"/>
          <w:szCs w:val="22"/>
        </w:rPr>
      </w:pPr>
    </w:p>
    <w:p w:rsidR="00985FCA" w:rsidRPr="009A00E4" w:rsidRDefault="00985FCA" w:rsidP="00985FCA">
      <w:pPr>
        <w:pStyle w:val="p7"/>
        <w:rPr>
          <w:sz w:val="22"/>
          <w:szCs w:val="22"/>
        </w:rPr>
      </w:pPr>
      <w:r w:rsidRPr="009A00E4">
        <w:rPr>
          <w:sz w:val="22"/>
          <w:szCs w:val="22"/>
        </w:rPr>
        <w:t>Attest:</w:t>
      </w:r>
    </w:p>
    <w:p w:rsidR="00985FCA" w:rsidRPr="009A00E4" w:rsidRDefault="00985FCA" w:rsidP="00985FCA">
      <w:pPr>
        <w:pStyle w:val="p7"/>
        <w:rPr>
          <w:sz w:val="22"/>
          <w:szCs w:val="22"/>
        </w:rPr>
      </w:pPr>
      <w:r w:rsidRPr="009A00E4">
        <w:rPr>
          <w:sz w:val="22"/>
          <w:szCs w:val="22"/>
        </w:rPr>
        <w:t>s/s Mark Hammond</w:t>
      </w:r>
    </w:p>
    <w:p w:rsidR="00985FCA" w:rsidRDefault="00985FCA" w:rsidP="00985FCA">
      <w:pPr>
        <w:pStyle w:val="p7"/>
        <w:rPr>
          <w:sz w:val="22"/>
          <w:szCs w:val="22"/>
        </w:rPr>
      </w:pPr>
      <w:r w:rsidRPr="009A00E4">
        <w:rPr>
          <w:sz w:val="22"/>
          <w:szCs w:val="22"/>
        </w:rPr>
        <w:t>Secretary of State</w:t>
      </w:r>
    </w:p>
    <w:p w:rsidR="00985FCA" w:rsidRDefault="00985FCA" w:rsidP="00985FCA">
      <w:pPr>
        <w:pStyle w:val="p7"/>
        <w:rPr>
          <w:sz w:val="22"/>
          <w:szCs w:val="22"/>
        </w:rPr>
      </w:pPr>
    </w:p>
    <w:p w:rsidR="00985FCA" w:rsidRPr="009A00E4" w:rsidRDefault="00985FCA" w:rsidP="00985FCA">
      <w:pPr>
        <w:pStyle w:val="p7"/>
        <w:ind w:hanging="58"/>
        <w:rPr>
          <w:sz w:val="22"/>
          <w:szCs w:val="22"/>
        </w:rPr>
      </w:pPr>
      <w:r>
        <w:rPr>
          <w:sz w:val="22"/>
          <w:szCs w:val="22"/>
        </w:rPr>
        <w:t>Received as information.</w:t>
      </w:r>
    </w:p>
    <w:p w:rsidR="00267B13" w:rsidRDefault="00267B13" w:rsidP="00267B13"/>
    <w:p w:rsidR="00267B13" w:rsidRDefault="00267B13" w:rsidP="00267B13">
      <w:pPr>
        <w:keepNext/>
        <w:jc w:val="center"/>
        <w:rPr>
          <w:b/>
        </w:rPr>
      </w:pPr>
      <w:r w:rsidRPr="00267B13">
        <w:rPr>
          <w:b/>
        </w:rPr>
        <w:t>REPORTS OF STANDING COMMITTEES</w:t>
      </w:r>
    </w:p>
    <w:p w:rsidR="00267B13" w:rsidRDefault="00267B13" w:rsidP="00267B13">
      <w:pPr>
        <w:keepNext/>
      </w:pPr>
      <w:r>
        <w:t>Rep. HARRISON, from the Committee on Judiciary, submitted a favorable report with amendments on:</w:t>
      </w:r>
    </w:p>
    <w:p w:rsidR="00267B13" w:rsidRDefault="00267B13" w:rsidP="00267B13">
      <w:pPr>
        <w:keepNext/>
      </w:pPr>
      <w:bookmarkStart w:id="6" w:name="include_clip_start_15"/>
      <w:bookmarkEnd w:id="6"/>
    </w:p>
    <w:p w:rsidR="00267B13" w:rsidRDefault="00267B13" w:rsidP="00267B13">
      <w:pPr>
        <w:keepNext/>
      </w:pPr>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267B13" w:rsidRDefault="00267B13" w:rsidP="00267B13">
      <w:bookmarkStart w:id="7" w:name="include_clip_end_15"/>
      <w:bookmarkEnd w:id="7"/>
      <w:r>
        <w:t>Ordered for consideration tomorrow.</w:t>
      </w:r>
    </w:p>
    <w:p w:rsidR="00267B13" w:rsidRDefault="00267B13" w:rsidP="00267B13"/>
    <w:p w:rsidR="00267B13" w:rsidRDefault="00267B13" w:rsidP="00267B13">
      <w:pPr>
        <w:keepNext/>
      </w:pPr>
      <w:r>
        <w:t>Rep. HARRISON, from the Committee on Judiciary, submitted a favorable report with amendments on:</w:t>
      </w:r>
    </w:p>
    <w:p w:rsidR="00267B13" w:rsidRDefault="00267B13" w:rsidP="00267B13">
      <w:pPr>
        <w:keepNext/>
      </w:pPr>
      <w:bookmarkStart w:id="8" w:name="include_clip_start_17"/>
      <w:bookmarkEnd w:id="8"/>
    </w:p>
    <w:p w:rsidR="00267B13" w:rsidRDefault="00267B13" w:rsidP="00267B13">
      <w:pPr>
        <w:keepNext/>
      </w:pPr>
      <w:r>
        <w:t xml:space="preserve">H. 3992 -- Reps. Harrell, Lucas, Harrison, Clemmons, Barfield, Cooper, Hardwick, Owens, Sandifer, G. R. Smith, J. R. Smith, White, Bingham and Erickson: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w:t>
      </w:r>
      <w:r w:rsidRPr="00267B13">
        <w:rPr>
          <w:i/>
        </w:rPr>
        <w:t>PRO TEMPORE</w:t>
      </w:r>
      <w:r>
        <w:t xml:space="preserv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267B13" w:rsidRDefault="00267B13" w:rsidP="00267B13">
      <w:bookmarkStart w:id="9" w:name="include_clip_end_17"/>
      <w:bookmarkEnd w:id="9"/>
      <w:r>
        <w:t>Ordered for consideration tomorrow.</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10" w:name="include_clip_start_20"/>
      <w:bookmarkEnd w:id="10"/>
    </w:p>
    <w:p w:rsidR="00267B13" w:rsidRDefault="00267B13" w:rsidP="00267B13">
      <w:r>
        <w:t>H. 4360 -- Rep. Allen: A HOUSE RESOLUTION TO RECOGNIZE AND HONOR TREVOR BOOKER OF THE WASHINGTON WIZARDS, A NATIVE OF UNION AND A FORMER CLEMSON UNIVERSITY BASKETBALL STAR, FOR CO-HOSTING THE TREVOR BOOKER &amp; JOSH HOWARD TRU-BALLERS 5ON5 BASKETBALL TOURNAMENT PRESENTED BY SPINX COMPANY, TO BE HELD IN MAULDIN, SOUTH CAROLINA ON JUNE 9-12, 2011, FOR THE BENEFIT OF THE TREVOR BOOKER FOUNDATION AND THE JOSH HOWARD FOUNDATION.</w:t>
      </w:r>
    </w:p>
    <w:p w:rsidR="00267B13" w:rsidRDefault="00267B13" w:rsidP="00267B13">
      <w:bookmarkStart w:id="11" w:name="include_clip_end_20"/>
      <w:bookmarkEnd w:id="11"/>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12" w:name="include_clip_start_23"/>
      <w:bookmarkEnd w:id="12"/>
    </w:p>
    <w:p w:rsidR="00267B13" w:rsidRDefault="00267B13" w:rsidP="00267B13">
      <w:r>
        <w:t>H. 4361 -- Reps. Funderburk,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CONGRATULATE SUE AND GEORGE SENSOR OF CAMDEN, OWNERS OF 2011 CAROLINA CUP WINNER SUNSHINE NUMBERS, ON THEIR FIRST PLACE VICTORY AT THE CAROLINA CUP.</w:t>
      </w:r>
    </w:p>
    <w:p w:rsidR="00267B13" w:rsidRDefault="00267B13" w:rsidP="00267B13">
      <w:bookmarkStart w:id="13" w:name="include_clip_end_23"/>
      <w:bookmarkEnd w:id="13"/>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14" w:name="include_clip_start_26"/>
      <w:bookmarkEnd w:id="14"/>
    </w:p>
    <w:p w:rsidR="00267B13" w:rsidRDefault="00267B13" w:rsidP="00267B13">
      <w:r>
        <w:t>H. 4362 -- Rep. Jefferson: A HOUSE RESOLUTION TO RECOGNIZE AND COMMEND THE HONORABLE DEWITT WILLIAMS FOR HIS LIFETIME OF DEDICATION AS A PUBLIC SERVANT, AND TO DESIGNATE  SUNDAY, JUNE 26, 2011, AS "DEWITT WILLIAMS DAY" IN SOUTH CAROLINA.</w:t>
      </w:r>
    </w:p>
    <w:p w:rsidR="00267B13" w:rsidRDefault="00267B13" w:rsidP="00267B13">
      <w:bookmarkStart w:id="15" w:name="include_clip_end_26"/>
      <w:bookmarkEnd w:id="15"/>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16" w:name="include_clip_start_29"/>
      <w:bookmarkEnd w:id="16"/>
    </w:p>
    <w:p w:rsidR="00B955CF" w:rsidRDefault="00267B13" w:rsidP="00267B13">
      <w:r>
        <w:t>H. 4363 -- Reps. Jefferson,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SUPERINTENDENT JOHNNY PRIOLEAU, SR., UPON THE OCCASION OF HIS SIXTIETH BIRTHDAY, AND TO WISH</w:t>
      </w:r>
      <w:r w:rsidR="00B955CF">
        <w:br/>
      </w:r>
    </w:p>
    <w:p w:rsidR="00B955CF" w:rsidRDefault="00B955CF">
      <w:pPr>
        <w:ind w:firstLine="0"/>
        <w:jc w:val="left"/>
      </w:pPr>
      <w:r>
        <w:br w:type="page"/>
      </w:r>
    </w:p>
    <w:p w:rsidR="00267B13" w:rsidRDefault="00267B13" w:rsidP="00B955CF">
      <w:pPr>
        <w:ind w:firstLine="0"/>
      </w:pPr>
      <w:r>
        <w:t>HIM MANY MORE YEARS OF CONTINUED HEALTH AND HAPPINESS.</w:t>
      </w:r>
    </w:p>
    <w:p w:rsidR="00267B13" w:rsidRDefault="00267B13" w:rsidP="00267B13">
      <w:bookmarkStart w:id="17" w:name="include_clip_end_29"/>
      <w:bookmarkEnd w:id="17"/>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18" w:name="include_clip_start_32"/>
      <w:bookmarkEnd w:id="18"/>
    </w:p>
    <w:p w:rsidR="00267B13" w:rsidRDefault="00267B13" w:rsidP="00267B13">
      <w:r>
        <w:t xml:space="preserve">H. 4364 -- Reps. Bowers, McLeod, Hodges and R. L. Brown: A HOUSE RESOLUTION TO RECOGNIZE AND HONOR COUNCILMAN FRED E. "TED" PARKER, FORMER MAYOR </w:t>
      </w:r>
      <w:r w:rsidRPr="00985FCA">
        <w:t xml:space="preserve">PRO TEMPORE </w:t>
      </w:r>
      <w:r>
        <w:t>OF WALTERBORO, UPON THE OCCASION OF HIS RETIREMENT FROM THE WALTERBORO CITY COUNCIL, AND TO COMMEND HIM FOR HIS MANY YEARS OF FAITHFUL AND DEDICATED SERVICE TO THE CITIZENS OF THE CITY OF WALTERBORO.</w:t>
      </w:r>
    </w:p>
    <w:p w:rsidR="00267B13" w:rsidRDefault="00267B13" w:rsidP="00267B13">
      <w:bookmarkStart w:id="19" w:name="include_clip_end_32"/>
      <w:bookmarkEnd w:id="19"/>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20" w:name="include_clip_start_35"/>
      <w:bookmarkEnd w:id="20"/>
    </w:p>
    <w:p w:rsidR="00267B13" w:rsidRDefault="00267B13" w:rsidP="00267B13">
      <w:r>
        <w:t>H. 4365 -- Reps. Bowers, McLeod, Hodges and R. L. Brown: A HOUSE RESOLUTION TO RECOGNIZE AND HONOR COUNCILMAN FRANKLIN R. SMALLS, UPON THE OCCASION OF HIS RETIREMENT FROM THE WALTERBORO CITY COUNCIL, AND TO COMMEND HIM FOR HIS MANY YEARS OF FAITHFUL AND DEDICATED SERVICE TO THE CITIZENS OF THE CITY OF WALTERBORO.</w:t>
      </w:r>
    </w:p>
    <w:p w:rsidR="00267B13" w:rsidRDefault="00267B13" w:rsidP="00267B13">
      <w:bookmarkStart w:id="21" w:name="include_clip_end_35"/>
      <w:bookmarkEnd w:id="21"/>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22" w:name="include_clip_start_38"/>
      <w:bookmarkEnd w:id="22"/>
    </w:p>
    <w:p w:rsidR="00267B13" w:rsidRDefault="00267B13" w:rsidP="00267B13">
      <w:r>
        <w:t>H. 4366 -- Reps. Jefferson,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FRANK WASHINGTON, THE LONGEST-SERVING DEACON AT HICKORY HILL BAPTIST CHURCH, AND TO WISH HIM MANY MORE YEARS OF SERVICE TO HIS LORD.</w:t>
      </w:r>
    </w:p>
    <w:p w:rsidR="00267B13" w:rsidRDefault="00267B13" w:rsidP="00267B13">
      <w:bookmarkStart w:id="23" w:name="include_clip_end_38"/>
      <w:bookmarkEnd w:id="23"/>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24" w:name="include_clip_start_41"/>
      <w:bookmarkEnd w:id="24"/>
    </w:p>
    <w:p w:rsidR="00267B13" w:rsidRDefault="00267B13" w:rsidP="00267B13">
      <w:r>
        <w:t>H. 4367 -- Rep. Henderson: A HOUSE RESOLUTION TO CONGRATULATE THE GREENVILLE CHORALE ON THE OCCASION OF ITS FIFTIETH ANNIVERSARY, TO THANK THE CHORALE FOR THE HALF CENTURY OF MUSICAL EXCELLENCE AND ENJOYMENT IT HAS BROUGHT TO THE GREENVILLE AREA AND BEYOND, AND TO WISH THE GROUP MUCH CONTINUED SUCCESS.</w:t>
      </w:r>
    </w:p>
    <w:p w:rsidR="00267B13" w:rsidRDefault="00267B13" w:rsidP="00267B13">
      <w:bookmarkStart w:id="25" w:name="include_clip_end_41"/>
      <w:bookmarkEnd w:id="25"/>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26" w:name="include_clip_start_44"/>
      <w:bookmarkEnd w:id="26"/>
    </w:p>
    <w:p w:rsidR="00B955CF" w:rsidRDefault="00267B13" w:rsidP="00267B13">
      <w:r>
        <w:t xml:space="preserve">H. 4368 -- Rep. Henderson: A HOUSE RESOLUTION TO CONGRATULATE GREENVILLE COUNTY SCHOOLS SUPERINTENDENT DR. PHINNIZE J. "PENNY" FISHER ON BEING NAMED ONE OF FOUR FINALISTS IN THE 2011 NATIONAL SUPERINTENDENT OF THE YEAR PROGRAM BY </w:t>
      </w:r>
      <w:r w:rsidR="00B955CF">
        <w:br/>
      </w:r>
    </w:p>
    <w:p w:rsidR="00B955CF" w:rsidRDefault="00B955CF">
      <w:pPr>
        <w:ind w:firstLine="0"/>
        <w:jc w:val="left"/>
      </w:pPr>
      <w:r>
        <w:br w:type="page"/>
      </w:r>
    </w:p>
    <w:p w:rsidR="00267B13" w:rsidRDefault="00267B13" w:rsidP="00B955CF">
      <w:pPr>
        <w:ind w:firstLine="0"/>
      </w:pPr>
      <w:r>
        <w:t>THE AMERICAN ASSOCIATION OF SCHOOL ADMINISTRATORS.</w:t>
      </w:r>
    </w:p>
    <w:p w:rsidR="00267B13" w:rsidRDefault="00267B13" w:rsidP="00267B13">
      <w:bookmarkStart w:id="27" w:name="include_clip_end_44"/>
      <w:bookmarkEnd w:id="27"/>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28" w:name="include_clip_start_47"/>
      <w:bookmarkEnd w:id="28"/>
    </w:p>
    <w:p w:rsidR="00267B13" w:rsidRDefault="00267B13" w:rsidP="00267B13">
      <w:r>
        <w:t>H. 4371 -- Reps. Stavrinakis, Merrill, McCoy, Horne, Gilliard, Murphy, Ryan, Crosby, Daning, Harrell and Whipper: A HOUSE RESOLUTION TO EXPRESS THE THANKS OF THE SOUTH CAROLINA HOUSE OF REPRESENTATIVES FOR CARNIVAL CRUISE LINES' CONTRIBUTIONS TO THE ECONOMIC WELL-BEING OF SOUTH CAROLINA AND FOR THE COMPANY'S COMMITMENT TO OPERATING IN A BALANCED MANNER THAT IS SENSITIVE TO THE ENVIRONMENT.</w:t>
      </w:r>
    </w:p>
    <w:p w:rsidR="00267B13" w:rsidRDefault="00267B13" w:rsidP="00267B13">
      <w:bookmarkStart w:id="29" w:name="include_clip_end_47"/>
      <w:bookmarkEnd w:id="29"/>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30" w:name="include_clip_start_50"/>
      <w:bookmarkEnd w:id="30"/>
    </w:p>
    <w:p w:rsidR="00267B13" w:rsidRDefault="00267B13" w:rsidP="00267B13">
      <w:r>
        <w:t>H. 4372 -- Reps. Ott,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THOMAS S. SUMMERS, SHERIFF OF CALHOUN COUNTY, FOR TWENTY-THREE YEARS OF SERVICE TO THE CITIZENS OF CALHOUN COUNTY, AND TO CONGRATULATE HIM FOR BEING NAMED SOUTH CAROLINA SHERIFF OF THE YEAR BY THE SOUTH CAROLINA SHERIFFS' ASSOCIATION.</w:t>
      </w:r>
    </w:p>
    <w:p w:rsidR="00267B13" w:rsidRDefault="00267B13" w:rsidP="00267B13">
      <w:bookmarkStart w:id="31" w:name="include_clip_end_50"/>
      <w:bookmarkEnd w:id="31"/>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pPr>
        <w:keepNext/>
      </w:pPr>
      <w:r>
        <w:t>The following was introduced:</w:t>
      </w:r>
    </w:p>
    <w:p w:rsidR="00267B13" w:rsidRDefault="00267B13" w:rsidP="00267B13">
      <w:pPr>
        <w:keepNext/>
      </w:pPr>
      <w:bookmarkStart w:id="32" w:name="include_clip_start_53"/>
      <w:bookmarkEnd w:id="32"/>
    </w:p>
    <w:p w:rsidR="00267B13" w:rsidRDefault="00267B13" w:rsidP="00267B13">
      <w:r>
        <w:t>H. 4373 -- Reps. McEachern, Alexander,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CONGRATULATE PEARL MOORE OF FLORENCE ON THE OCCASION ON HER INDUCTION INTO THE NATIONAL WOMEN'S BASKETBALL HALL OF FAME, CLASS OF 2011.</w:t>
      </w:r>
    </w:p>
    <w:p w:rsidR="00267B13" w:rsidRDefault="00267B13" w:rsidP="00267B13">
      <w:bookmarkStart w:id="33" w:name="include_clip_end_53"/>
      <w:bookmarkEnd w:id="33"/>
    </w:p>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CONCURRENT RESOLUTION</w:t>
      </w:r>
    </w:p>
    <w:p w:rsidR="00267B13" w:rsidRDefault="00267B13" w:rsidP="00267B13">
      <w:pPr>
        <w:keepNext/>
      </w:pPr>
      <w:r>
        <w:t>The following was introduced:</w:t>
      </w:r>
    </w:p>
    <w:p w:rsidR="00267B13" w:rsidRDefault="00267B13" w:rsidP="00267B13">
      <w:pPr>
        <w:keepNext/>
      </w:pPr>
      <w:bookmarkStart w:id="34" w:name="include_clip_start_56"/>
      <w:bookmarkEnd w:id="34"/>
    </w:p>
    <w:p w:rsidR="00267B13" w:rsidRDefault="00267B13" w:rsidP="00267B13">
      <w:r>
        <w:t>H. 4369 -- Reps. Govan,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CONCURRENT RESOLUTION  TO RECOGNIZE AND HONOR THE ACCOMPLISHMENTS OF JOANN LOVELESS, AND TO CONGRATULATE HER UPON HER REELECTION AS GRAND BASILEUS OF SIGMA GAMMA RHO SORORITY, INC.</w:t>
      </w:r>
    </w:p>
    <w:p w:rsidR="00267B13" w:rsidRDefault="00267B13" w:rsidP="00267B13">
      <w:bookmarkStart w:id="35" w:name="include_clip_end_56"/>
      <w:bookmarkEnd w:id="35"/>
    </w:p>
    <w:p w:rsidR="00267B13" w:rsidRDefault="00267B13" w:rsidP="00267B13">
      <w:r>
        <w:t>The Concurrent Resolution was agreed to and ordered sent to the Senate.</w:t>
      </w:r>
    </w:p>
    <w:p w:rsidR="00267B13" w:rsidRDefault="00267B13" w:rsidP="00267B13"/>
    <w:p w:rsidR="00267B13" w:rsidRDefault="00267B13" w:rsidP="00267B13">
      <w:pPr>
        <w:keepNext/>
        <w:jc w:val="center"/>
        <w:rPr>
          <w:b/>
        </w:rPr>
      </w:pPr>
      <w:r w:rsidRPr="00267B13">
        <w:rPr>
          <w:b/>
        </w:rPr>
        <w:t>CONCURRENT RESOLUTION</w:t>
      </w:r>
    </w:p>
    <w:p w:rsidR="00267B13" w:rsidRDefault="00267B13" w:rsidP="00267B13">
      <w:r>
        <w:t>The Senate sent to the House the following:</w:t>
      </w:r>
    </w:p>
    <w:p w:rsidR="00267B13" w:rsidRDefault="00267B13" w:rsidP="00267B13">
      <w:bookmarkStart w:id="36" w:name="include_clip_start_59"/>
      <w:bookmarkEnd w:id="36"/>
    </w:p>
    <w:p w:rsidR="00267B13" w:rsidRDefault="00267B13" w:rsidP="00267B13">
      <w:r>
        <w:t>S. 959 -- Senator L. Martin: A CONCURRENT RESOLUTION TO RECOGNIZE AND COMMEND PENDLETON DISTRICT COMMISSION ON THE OCCASION OF THEIR FORTY-FIFTH YEAR OF SERVICE TO THE CITIZENS OF SOUTH CAROLINA.</w:t>
      </w:r>
    </w:p>
    <w:p w:rsidR="00267B13" w:rsidRDefault="00267B13" w:rsidP="00267B13">
      <w:bookmarkStart w:id="37" w:name="include_clip_end_59"/>
      <w:bookmarkEnd w:id="37"/>
    </w:p>
    <w:p w:rsidR="00267B13" w:rsidRDefault="00267B13" w:rsidP="00267B13">
      <w:r>
        <w:t>The Concurrent Resolution was agreed to and ordered returned to the Senate with concurrence.</w:t>
      </w:r>
    </w:p>
    <w:p w:rsidR="00267B13" w:rsidRDefault="00267B13" w:rsidP="00267B13"/>
    <w:p w:rsidR="00267B13" w:rsidRDefault="00267B13" w:rsidP="00267B13">
      <w:pPr>
        <w:keepNext/>
        <w:jc w:val="center"/>
        <w:rPr>
          <w:b/>
        </w:rPr>
      </w:pPr>
      <w:r w:rsidRPr="00267B13">
        <w:rPr>
          <w:b/>
        </w:rPr>
        <w:t>ROLL CALL</w:t>
      </w:r>
    </w:p>
    <w:p w:rsidR="00267B13" w:rsidRDefault="00267B13" w:rsidP="00267B1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bookmarkStart w:id="38" w:name="vote_start62"/>
            <w:bookmarkEnd w:id="38"/>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Allison</w:t>
            </w:r>
          </w:p>
        </w:tc>
        <w:tc>
          <w:tcPr>
            <w:tcW w:w="2179" w:type="dxa"/>
            <w:shd w:val="clear" w:color="auto" w:fill="auto"/>
          </w:tcPr>
          <w:p w:rsidR="00267B13" w:rsidRPr="00267B13" w:rsidRDefault="00267B13" w:rsidP="00267B13">
            <w:pPr>
              <w:ind w:firstLine="0"/>
            </w:pPr>
            <w:r>
              <w:t>Anderson</w:t>
            </w:r>
          </w:p>
        </w:tc>
        <w:tc>
          <w:tcPr>
            <w:tcW w:w="2180" w:type="dxa"/>
            <w:shd w:val="clear" w:color="auto" w:fill="auto"/>
          </w:tcPr>
          <w:p w:rsidR="00267B13" w:rsidRPr="00267B13" w:rsidRDefault="00267B13" w:rsidP="00267B13">
            <w:pPr>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Barfield</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Brady</w:t>
            </w:r>
          </w:p>
        </w:tc>
        <w:tc>
          <w:tcPr>
            <w:tcW w:w="2179" w:type="dxa"/>
            <w:shd w:val="clear" w:color="auto" w:fill="auto"/>
          </w:tcPr>
          <w:p w:rsidR="00267B13" w:rsidRPr="00267B13" w:rsidRDefault="00267B13" w:rsidP="00267B13">
            <w:pPr>
              <w:ind w:firstLine="0"/>
            </w:pPr>
            <w:r>
              <w:t>Branham</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Chumley</w:t>
            </w:r>
          </w:p>
        </w:tc>
      </w:tr>
      <w:tr w:rsidR="00267B13" w:rsidRPr="00267B13" w:rsidTr="00267B13">
        <w:tc>
          <w:tcPr>
            <w:tcW w:w="2179" w:type="dxa"/>
            <w:shd w:val="clear" w:color="auto" w:fill="auto"/>
          </w:tcPr>
          <w:p w:rsidR="00267B13" w:rsidRPr="00267B13" w:rsidRDefault="00267B13" w:rsidP="00267B13">
            <w:pPr>
              <w:ind w:firstLine="0"/>
            </w:pPr>
            <w:r>
              <w:t>Clemmons</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Cooper</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Frye</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Gambrell</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Hart</w:t>
            </w:r>
          </w:p>
        </w:tc>
        <w:tc>
          <w:tcPr>
            <w:tcW w:w="2179" w:type="dxa"/>
            <w:shd w:val="clear" w:color="auto" w:fill="auto"/>
          </w:tcPr>
          <w:p w:rsidR="00267B13" w:rsidRPr="00267B13" w:rsidRDefault="00267B13" w:rsidP="00267B13">
            <w:pPr>
              <w:ind w:firstLine="0"/>
            </w:pPr>
            <w:r>
              <w:t>Hayes</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Henderson</w:t>
            </w:r>
          </w:p>
        </w:tc>
        <w:tc>
          <w:tcPr>
            <w:tcW w:w="2179" w:type="dxa"/>
            <w:shd w:val="clear" w:color="auto" w:fill="auto"/>
          </w:tcPr>
          <w:p w:rsidR="00267B13" w:rsidRPr="00267B13" w:rsidRDefault="00267B13" w:rsidP="00267B13">
            <w:pPr>
              <w:ind w:firstLine="0"/>
            </w:pPr>
            <w:r>
              <w:t>Herbkersman</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Hodges</w:t>
            </w:r>
          </w:p>
        </w:tc>
        <w:tc>
          <w:tcPr>
            <w:tcW w:w="2180" w:type="dxa"/>
            <w:shd w:val="clear" w:color="auto" w:fill="auto"/>
          </w:tcPr>
          <w:p w:rsidR="00267B13" w:rsidRPr="00267B13" w:rsidRDefault="00267B13" w:rsidP="00267B13">
            <w:pPr>
              <w:ind w:firstLine="0"/>
            </w:pPr>
            <w:r>
              <w:t>Hosey</w:t>
            </w:r>
          </w:p>
        </w:tc>
      </w:tr>
      <w:tr w:rsidR="00267B13" w:rsidRPr="00267B13" w:rsidTr="00267B13">
        <w:tc>
          <w:tcPr>
            <w:tcW w:w="2179" w:type="dxa"/>
            <w:shd w:val="clear" w:color="auto" w:fill="auto"/>
          </w:tcPr>
          <w:p w:rsidR="00267B13" w:rsidRPr="00267B13" w:rsidRDefault="00267B13" w:rsidP="00267B13">
            <w:pPr>
              <w:ind w:firstLine="0"/>
            </w:pPr>
            <w:r>
              <w:t>Howard</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Jefferson</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Loftis</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McCoy</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Merrill</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Patrick</w:t>
            </w:r>
          </w:p>
        </w:tc>
      </w:tr>
      <w:tr w:rsidR="00267B13" w:rsidRPr="00267B13" w:rsidTr="00267B13">
        <w:tc>
          <w:tcPr>
            <w:tcW w:w="2179" w:type="dxa"/>
            <w:shd w:val="clear" w:color="auto" w:fill="auto"/>
          </w:tcPr>
          <w:p w:rsidR="00267B13" w:rsidRPr="00267B13" w:rsidRDefault="00267B13" w:rsidP="00267B13">
            <w:pPr>
              <w:ind w:firstLine="0"/>
            </w:pPr>
            <w:r>
              <w:t>Pinson</w:t>
            </w:r>
          </w:p>
        </w:tc>
        <w:tc>
          <w:tcPr>
            <w:tcW w:w="2179" w:type="dxa"/>
            <w:shd w:val="clear" w:color="auto" w:fill="auto"/>
          </w:tcPr>
          <w:p w:rsidR="00267B13" w:rsidRPr="00267B13" w:rsidRDefault="00267B13" w:rsidP="00267B13">
            <w:pPr>
              <w:ind w:firstLine="0"/>
            </w:pPr>
            <w:r>
              <w:t>Pitts</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Ryan</w:t>
            </w:r>
          </w:p>
        </w:tc>
        <w:tc>
          <w:tcPr>
            <w:tcW w:w="2179" w:type="dxa"/>
            <w:shd w:val="clear" w:color="auto" w:fill="auto"/>
          </w:tcPr>
          <w:p w:rsidR="00267B13" w:rsidRPr="00267B13" w:rsidRDefault="00267B13" w:rsidP="00267B13">
            <w:pPr>
              <w:ind w:firstLine="0"/>
            </w:pPr>
            <w:r>
              <w:t>Sabb</w:t>
            </w:r>
          </w:p>
        </w:tc>
        <w:tc>
          <w:tcPr>
            <w:tcW w:w="2180" w:type="dxa"/>
            <w:shd w:val="clear" w:color="auto" w:fill="auto"/>
          </w:tcPr>
          <w:p w:rsidR="00267B13" w:rsidRPr="00267B13" w:rsidRDefault="00267B13" w:rsidP="00267B13">
            <w:pPr>
              <w:ind w:firstLine="0"/>
            </w:pPr>
            <w:r>
              <w:t>Sandifer</w:t>
            </w:r>
          </w:p>
        </w:tc>
      </w:tr>
      <w:tr w:rsidR="00267B13" w:rsidRPr="00267B13" w:rsidTr="00267B13">
        <w:tc>
          <w:tcPr>
            <w:tcW w:w="2179" w:type="dxa"/>
            <w:shd w:val="clear" w:color="auto" w:fill="auto"/>
          </w:tcPr>
          <w:p w:rsidR="00267B13" w:rsidRPr="00267B13" w:rsidRDefault="00267B13" w:rsidP="00267B13">
            <w:pPr>
              <w:ind w:firstLine="0"/>
            </w:pPr>
            <w:r>
              <w:t>Sellers</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E. Smith</w:t>
            </w:r>
          </w:p>
        </w:tc>
      </w:tr>
      <w:tr w:rsidR="00267B13" w:rsidRPr="00267B13" w:rsidTr="00267B13">
        <w:tc>
          <w:tcPr>
            <w:tcW w:w="2179" w:type="dxa"/>
            <w:shd w:val="clear" w:color="auto" w:fill="auto"/>
          </w:tcPr>
          <w:p w:rsidR="00267B13" w:rsidRPr="00267B13" w:rsidRDefault="00267B13" w:rsidP="00267B13">
            <w:pPr>
              <w:ind w:firstLine="0"/>
            </w:pPr>
            <w:r>
              <w:t>J. R.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ind w:firstLine="0"/>
            </w:pPr>
            <w:r>
              <w:t>Tribble</w:t>
            </w:r>
          </w:p>
        </w:tc>
        <w:tc>
          <w:tcPr>
            <w:tcW w:w="2179" w:type="dxa"/>
            <w:shd w:val="clear" w:color="auto" w:fill="auto"/>
          </w:tcPr>
          <w:p w:rsidR="00267B13" w:rsidRPr="00267B13" w:rsidRDefault="00267B13" w:rsidP="00267B13">
            <w:pPr>
              <w:ind w:firstLine="0"/>
            </w:pPr>
            <w:r>
              <w:t>Vick</w:t>
            </w:r>
          </w:p>
        </w:tc>
        <w:tc>
          <w:tcPr>
            <w:tcW w:w="2180" w:type="dxa"/>
            <w:shd w:val="clear" w:color="auto" w:fill="auto"/>
          </w:tcPr>
          <w:p w:rsidR="00267B13" w:rsidRPr="00267B13" w:rsidRDefault="00267B13" w:rsidP="00267B13">
            <w:pPr>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Whipper</w:t>
            </w:r>
          </w:p>
        </w:tc>
        <w:tc>
          <w:tcPr>
            <w:tcW w:w="2179" w:type="dxa"/>
            <w:shd w:val="clear" w:color="auto" w:fill="auto"/>
          </w:tcPr>
          <w:p w:rsidR="00267B13" w:rsidRPr="00267B13" w:rsidRDefault="00267B13" w:rsidP="00267B13">
            <w:pPr>
              <w:keepNext/>
              <w:ind w:firstLine="0"/>
            </w:pPr>
            <w:r>
              <w:t>White</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r>
              <w:t>Willis</w:t>
            </w:r>
          </w:p>
        </w:tc>
        <w:tc>
          <w:tcPr>
            <w:tcW w:w="2180" w:type="dxa"/>
            <w:shd w:val="clear" w:color="auto" w:fill="auto"/>
          </w:tcPr>
          <w:p w:rsidR="00267B13" w:rsidRPr="00267B13" w:rsidRDefault="00267B13" w:rsidP="00267B13">
            <w:pPr>
              <w:keepNext/>
              <w:ind w:firstLine="0"/>
            </w:pPr>
            <w:r>
              <w:t>Young</w:t>
            </w:r>
          </w:p>
        </w:tc>
      </w:tr>
    </w:tbl>
    <w:p w:rsidR="00267B13" w:rsidRDefault="00267B13" w:rsidP="00267B13"/>
    <w:p w:rsidR="00267B13" w:rsidRDefault="00267B13" w:rsidP="00267B13">
      <w:pPr>
        <w:keepNext/>
        <w:jc w:val="center"/>
        <w:rPr>
          <w:b/>
        </w:rPr>
      </w:pPr>
      <w:r w:rsidRPr="00267B13">
        <w:rPr>
          <w:b/>
        </w:rPr>
        <w:t>STATEMENT OF ATTENDANCE</w:t>
      </w:r>
    </w:p>
    <w:p w:rsidR="00267B13" w:rsidRDefault="00267B13" w:rsidP="00267B13">
      <w:pPr>
        <w:keepNext/>
      </w:pPr>
      <w:r>
        <w:t>I came in after the roll call and was present for the Session on Tuesday, June 14.</w:t>
      </w:r>
    </w:p>
    <w:tbl>
      <w:tblPr>
        <w:tblW w:w="0" w:type="auto"/>
        <w:jc w:val="right"/>
        <w:tblLayout w:type="fixed"/>
        <w:tblLook w:val="0000" w:firstRow="0" w:lastRow="0" w:firstColumn="0" w:lastColumn="0" w:noHBand="0" w:noVBand="0"/>
      </w:tblPr>
      <w:tblGrid>
        <w:gridCol w:w="2800"/>
        <w:gridCol w:w="2800"/>
      </w:tblGrid>
      <w:tr w:rsidR="00267B13" w:rsidRPr="00267B13" w:rsidTr="00267B13">
        <w:trPr>
          <w:jc w:val="right"/>
        </w:trPr>
        <w:tc>
          <w:tcPr>
            <w:tcW w:w="2800" w:type="dxa"/>
            <w:shd w:val="clear" w:color="auto" w:fill="auto"/>
          </w:tcPr>
          <w:p w:rsidR="00267B13" w:rsidRPr="00267B13" w:rsidRDefault="00267B13" w:rsidP="00267B13">
            <w:pPr>
              <w:keepNext/>
              <w:ind w:firstLine="0"/>
            </w:pPr>
            <w:bookmarkStart w:id="39" w:name="statement_start64"/>
            <w:bookmarkEnd w:id="39"/>
            <w:r>
              <w:t>Kris Crawford</w:t>
            </w:r>
          </w:p>
        </w:tc>
        <w:tc>
          <w:tcPr>
            <w:tcW w:w="2800" w:type="dxa"/>
            <w:shd w:val="clear" w:color="auto" w:fill="auto"/>
          </w:tcPr>
          <w:p w:rsidR="00267B13" w:rsidRPr="00267B13" w:rsidRDefault="00267B13" w:rsidP="00267B13">
            <w:pPr>
              <w:keepNext/>
              <w:ind w:firstLine="0"/>
            </w:pPr>
            <w:r>
              <w:t>Deborah A. Long</w:t>
            </w:r>
          </w:p>
        </w:tc>
      </w:tr>
      <w:tr w:rsidR="00267B13" w:rsidRPr="00267B13" w:rsidTr="00267B13">
        <w:trPr>
          <w:jc w:val="right"/>
        </w:trPr>
        <w:tc>
          <w:tcPr>
            <w:tcW w:w="2800" w:type="dxa"/>
            <w:shd w:val="clear" w:color="auto" w:fill="auto"/>
          </w:tcPr>
          <w:p w:rsidR="00267B13" w:rsidRPr="00267B13" w:rsidRDefault="00267B13" w:rsidP="00267B13">
            <w:pPr>
              <w:ind w:firstLine="0"/>
            </w:pPr>
            <w:r>
              <w:t>James Lucas</w:t>
            </w:r>
          </w:p>
        </w:tc>
        <w:tc>
          <w:tcPr>
            <w:tcW w:w="2800" w:type="dxa"/>
            <w:shd w:val="clear" w:color="auto" w:fill="auto"/>
          </w:tcPr>
          <w:p w:rsidR="00267B13" w:rsidRPr="00267B13" w:rsidRDefault="00267B13" w:rsidP="00267B13">
            <w:pPr>
              <w:ind w:firstLine="0"/>
            </w:pPr>
            <w:r>
              <w:t>Denny Neilson</w:t>
            </w:r>
          </w:p>
        </w:tc>
      </w:tr>
      <w:tr w:rsidR="00267B13" w:rsidRPr="00267B13" w:rsidTr="00267B13">
        <w:trPr>
          <w:jc w:val="right"/>
        </w:trPr>
        <w:tc>
          <w:tcPr>
            <w:tcW w:w="2800" w:type="dxa"/>
            <w:shd w:val="clear" w:color="auto" w:fill="auto"/>
          </w:tcPr>
          <w:p w:rsidR="00267B13" w:rsidRPr="00267B13" w:rsidRDefault="00267B13" w:rsidP="00267B13">
            <w:pPr>
              <w:ind w:firstLine="0"/>
            </w:pPr>
            <w:r>
              <w:t>Thad Viers</w:t>
            </w:r>
          </w:p>
        </w:tc>
        <w:tc>
          <w:tcPr>
            <w:tcW w:w="2800" w:type="dxa"/>
            <w:shd w:val="clear" w:color="auto" w:fill="auto"/>
          </w:tcPr>
          <w:p w:rsidR="00267B13" w:rsidRPr="00267B13" w:rsidRDefault="00267B13" w:rsidP="00267B13">
            <w:pPr>
              <w:ind w:firstLine="0"/>
            </w:pPr>
            <w:r>
              <w:t>Shannon Erickson</w:t>
            </w:r>
          </w:p>
        </w:tc>
      </w:tr>
      <w:tr w:rsidR="00267B13" w:rsidRPr="00267B13" w:rsidTr="00267B13">
        <w:trPr>
          <w:jc w:val="right"/>
        </w:trPr>
        <w:tc>
          <w:tcPr>
            <w:tcW w:w="2800" w:type="dxa"/>
            <w:shd w:val="clear" w:color="auto" w:fill="auto"/>
          </w:tcPr>
          <w:p w:rsidR="00267B13" w:rsidRPr="00267B13" w:rsidRDefault="00267B13" w:rsidP="00267B13">
            <w:pPr>
              <w:keepNext/>
              <w:ind w:firstLine="0"/>
            </w:pPr>
            <w:r>
              <w:t>Todd Rutherford</w:t>
            </w:r>
          </w:p>
        </w:tc>
        <w:tc>
          <w:tcPr>
            <w:tcW w:w="2800" w:type="dxa"/>
            <w:shd w:val="clear" w:color="auto" w:fill="auto"/>
          </w:tcPr>
          <w:p w:rsidR="00267B13" w:rsidRPr="00267B13" w:rsidRDefault="00267B13" w:rsidP="00267B13">
            <w:pPr>
              <w:keepNext/>
              <w:ind w:firstLine="0"/>
            </w:pPr>
            <w:r>
              <w:t>Jenny A. Horne</w:t>
            </w:r>
          </w:p>
        </w:tc>
      </w:tr>
      <w:tr w:rsidR="00267B13" w:rsidRPr="00267B13" w:rsidTr="00267B13">
        <w:trPr>
          <w:jc w:val="right"/>
        </w:trPr>
        <w:tc>
          <w:tcPr>
            <w:tcW w:w="2800" w:type="dxa"/>
            <w:shd w:val="clear" w:color="auto" w:fill="auto"/>
          </w:tcPr>
          <w:p w:rsidR="00267B13" w:rsidRPr="00267B13" w:rsidRDefault="00267B13" w:rsidP="00267B13">
            <w:pPr>
              <w:keepNext/>
              <w:ind w:firstLine="0"/>
            </w:pPr>
            <w:r>
              <w:t>Richard "Rick" Quinn</w:t>
            </w:r>
          </w:p>
        </w:tc>
        <w:tc>
          <w:tcPr>
            <w:tcW w:w="2800" w:type="dxa"/>
            <w:shd w:val="clear" w:color="auto" w:fill="auto"/>
          </w:tcPr>
          <w:p w:rsidR="00267B13" w:rsidRPr="00267B13" w:rsidRDefault="00267B13" w:rsidP="00985FCA">
            <w:pPr>
              <w:keepNext/>
              <w:ind w:firstLine="0"/>
            </w:pPr>
            <w:r>
              <w:t>B</w:t>
            </w:r>
            <w:r w:rsidR="00985FCA">
              <w:t xml:space="preserve">ruce </w:t>
            </w:r>
            <w:r>
              <w:t>W.</w:t>
            </w:r>
            <w:r w:rsidR="00985FCA">
              <w:t xml:space="preserve"> </w:t>
            </w:r>
            <w:r>
              <w:t>Bannister</w:t>
            </w:r>
          </w:p>
        </w:tc>
      </w:tr>
    </w:tbl>
    <w:p w:rsidR="00267B13" w:rsidRDefault="00267B13" w:rsidP="00267B13"/>
    <w:p w:rsidR="00267B13" w:rsidRDefault="00267B13" w:rsidP="00267B13">
      <w:pPr>
        <w:jc w:val="center"/>
        <w:rPr>
          <w:b/>
        </w:rPr>
      </w:pPr>
      <w:r w:rsidRPr="00267B13">
        <w:rPr>
          <w:b/>
        </w:rPr>
        <w:t>Total Present--121</w:t>
      </w:r>
      <w:bookmarkStart w:id="40" w:name="statement_end64"/>
      <w:bookmarkStart w:id="41" w:name="vote_end64"/>
      <w:bookmarkEnd w:id="40"/>
      <w:bookmarkEnd w:id="41"/>
    </w:p>
    <w:p w:rsidR="00267B13" w:rsidRDefault="00267B13" w:rsidP="00267B13"/>
    <w:p w:rsidR="00267B13" w:rsidRDefault="00267B13" w:rsidP="00267B13">
      <w:pPr>
        <w:keepNext/>
        <w:jc w:val="center"/>
        <w:rPr>
          <w:b/>
        </w:rPr>
      </w:pPr>
      <w:r w:rsidRPr="00267B13">
        <w:rPr>
          <w:b/>
        </w:rPr>
        <w:t>LEAVE OF ABSENCE</w:t>
      </w:r>
    </w:p>
    <w:p w:rsidR="00267B13" w:rsidRDefault="00267B13" w:rsidP="00267B13">
      <w:r>
        <w:t>The SPEAKER granted Rep. BALLENTINE a leave of absence for the day due to a prior commitment.</w:t>
      </w:r>
    </w:p>
    <w:p w:rsidR="00267B13" w:rsidRDefault="00267B13" w:rsidP="00267B13"/>
    <w:p w:rsidR="00267B13" w:rsidRDefault="00267B13" w:rsidP="00267B13">
      <w:pPr>
        <w:keepNext/>
        <w:jc w:val="center"/>
        <w:rPr>
          <w:b/>
        </w:rPr>
      </w:pPr>
      <w:r w:rsidRPr="00267B13">
        <w:rPr>
          <w:b/>
        </w:rPr>
        <w:t>LEAVE OF ABSENCE</w:t>
      </w:r>
    </w:p>
    <w:p w:rsidR="00267B13" w:rsidRDefault="00267B13" w:rsidP="00267B13">
      <w:r>
        <w:t>The SPEAKER granted Rep. LONG a temporary leave of absence.</w:t>
      </w:r>
    </w:p>
    <w:p w:rsidR="00267B13" w:rsidRDefault="00267B13" w:rsidP="00267B13"/>
    <w:p w:rsidR="00267B13" w:rsidRDefault="00267B13" w:rsidP="00267B13">
      <w:pPr>
        <w:keepNext/>
        <w:jc w:val="center"/>
        <w:rPr>
          <w:b/>
        </w:rPr>
      </w:pPr>
      <w:r w:rsidRPr="00267B13">
        <w:rPr>
          <w:b/>
        </w:rPr>
        <w:t>CO-SPONSORS ADDED AND REMOVED</w:t>
      </w:r>
    </w:p>
    <w:p w:rsidR="00267B13" w:rsidRDefault="00267B13" w:rsidP="00267B13">
      <w:r>
        <w:t>In accordance with House Rule 5.2 below:</w:t>
      </w:r>
    </w:p>
    <w:p w:rsidR="00267B13" w:rsidRDefault="00267B13" w:rsidP="00267B13">
      <w:bookmarkStart w:id="42" w:name="file_start70"/>
      <w:bookmarkEnd w:id="4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67B13" w:rsidRDefault="00267B13" w:rsidP="00267B13"/>
    <w:p w:rsidR="00267B13" w:rsidRDefault="00267B13" w:rsidP="00267B13">
      <w:pPr>
        <w:keepNext/>
        <w:jc w:val="center"/>
        <w:rPr>
          <w:b/>
        </w:rPr>
      </w:pPr>
      <w:r w:rsidRPr="00267B13">
        <w:rPr>
          <w:b/>
        </w:rPr>
        <w:t>CO-SPONSOR ADDED</w:t>
      </w:r>
    </w:p>
    <w:tbl>
      <w:tblPr>
        <w:tblW w:w="0" w:type="auto"/>
        <w:tblLayout w:type="fixed"/>
        <w:tblLook w:val="0000" w:firstRow="0" w:lastRow="0" w:firstColumn="0" w:lastColumn="0" w:noHBand="0" w:noVBand="0"/>
      </w:tblPr>
      <w:tblGrid>
        <w:gridCol w:w="1551"/>
        <w:gridCol w:w="1296"/>
      </w:tblGrid>
      <w:tr w:rsidR="00267B13" w:rsidRPr="00267B13" w:rsidTr="00267B13">
        <w:tc>
          <w:tcPr>
            <w:tcW w:w="1551" w:type="dxa"/>
            <w:shd w:val="clear" w:color="auto" w:fill="auto"/>
          </w:tcPr>
          <w:p w:rsidR="00267B13" w:rsidRPr="00267B13" w:rsidRDefault="00267B13" w:rsidP="00267B13">
            <w:pPr>
              <w:keepNext/>
              <w:ind w:firstLine="0"/>
            </w:pPr>
            <w:r w:rsidRPr="00267B13">
              <w:t>Bill Number:</w:t>
            </w:r>
          </w:p>
        </w:tc>
        <w:tc>
          <w:tcPr>
            <w:tcW w:w="1296" w:type="dxa"/>
            <w:shd w:val="clear" w:color="auto" w:fill="auto"/>
          </w:tcPr>
          <w:p w:rsidR="00267B13" w:rsidRPr="00267B13" w:rsidRDefault="00267B13" w:rsidP="00267B13">
            <w:pPr>
              <w:keepNext/>
              <w:ind w:firstLine="0"/>
            </w:pPr>
            <w:r w:rsidRPr="00267B13">
              <w:t>H. 4358</w:t>
            </w:r>
          </w:p>
        </w:tc>
      </w:tr>
      <w:tr w:rsidR="00267B13" w:rsidRPr="00267B13" w:rsidTr="00267B13">
        <w:tc>
          <w:tcPr>
            <w:tcW w:w="1551" w:type="dxa"/>
            <w:shd w:val="clear" w:color="auto" w:fill="auto"/>
          </w:tcPr>
          <w:p w:rsidR="00267B13" w:rsidRPr="00267B13" w:rsidRDefault="00267B13" w:rsidP="00267B13">
            <w:pPr>
              <w:keepNext/>
              <w:ind w:firstLine="0"/>
            </w:pPr>
            <w:r w:rsidRPr="00267B13">
              <w:t>Date:</w:t>
            </w:r>
          </w:p>
        </w:tc>
        <w:tc>
          <w:tcPr>
            <w:tcW w:w="1296" w:type="dxa"/>
            <w:shd w:val="clear" w:color="auto" w:fill="auto"/>
          </w:tcPr>
          <w:p w:rsidR="00267B13" w:rsidRPr="00267B13" w:rsidRDefault="00267B13" w:rsidP="00267B13">
            <w:pPr>
              <w:keepNext/>
              <w:ind w:firstLine="0"/>
            </w:pPr>
            <w:r w:rsidRPr="00267B13">
              <w:t>ADD:</w:t>
            </w:r>
          </w:p>
        </w:tc>
      </w:tr>
      <w:tr w:rsidR="00267B13" w:rsidRPr="00267B13" w:rsidTr="00267B13">
        <w:tc>
          <w:tcPr>
            <w:tcW w:w="1551" w:type="dxa"/>
            <w:shd w:val="clear" w:color="auto" w:fill="auto"/>
          </w:tcPr>
          <w:p w:rsidR="00267B13" w:rsidRPr="00267B13" w:rsidRDefault="00267B13" w:rsidP="00267B13">
            <w:pPr>
              <w:keepNext/>
              <w:ind w:firstLine="0"/>
            </w:pPr>
            <w:r w:rsidRPr="00267B13">
              <w:t>06/14/11</w:t>
            </w:r>
          </w:p>
        </w:tc>
        <w:tc>
          <w:tcPr>
            <w:tcW w:w="1296" w:type="dxa"/>
            <w:shd w:val="clear" w:color="auto" w:fill="auto"/>
          </w:tcPr>
          <w:p w:rsidR="00267B13" w:rsidRPr="00267B13" w:rsidRDefault="00267B13" w:rsidP="00267B13">
            <w:pPr>
              <w:keepNext/>
              <w:ind w:firstLine="0"/>
            </w:pPr>
            <w:r w:rsidRPr="00267B13">
              <w:t>PATRICK</w:t>
            </w:r>
          </w:p>
        </w:tc>
      </w:tr>
    </w:tbl>
    <w:p w:rsidR="00267B13" w:rsidRDefault="00267B13" w:rsidP="00267B13"/>
    <w:p w:rsidR="00267B13" w:rsidRDefault="00267B13" w:rsidP="00267B13">
      <w:pPr>
        <w:keepNext/>
        <w:jc w:val="center"/>
        <w:rPr>
          <w:b/>
        </w:rPr>
      </w:pPr>
      <w:r w:rsidRPr="00267B13">
        <w:rPr>
          <w:b/>
        </w:rPr>
        <w:t>CO-SPONSOR ADDED</w:t>
      </w:r>
    </w:p>
    <w:tbl>
      <w:tblPr>
        <w:tblW w:w="0" w:type="auto"/>
        <w:tblLayout w:type="fixed"/>
        <w:tblLook w:val="0000" w:firstRow="0" w:lastRow="0" w:firstColumn="0" w:lastColumn="0" w:noHBand="0" w:noVBand="0"/>
      </w:tblPr>
      <w:tblGrid>
        <w:gridCol w:w="1551"/>
        <w:gridCol w:w="1281"/>
      </w:tblGrid>
      <w:tr w:rsidR="00267B13" w:rsidRPr="00267B13" w:rsidTr="00267B13">
        <w:tc>
          <w:tcPr>
            <w:tcW w:w="1551" w:type="dxa"/>
            <w:shd w:val="clear" w:color="auto" w:fill="auto"/>
          </w:tcPr>
          <w:p w:rsidR="00267B13" w:rsidRPr="00267B13" w:rsidRDefault="00267B13" w:rsidP="00267B13">
            <w:pPr>
              <w:keepNext/>
              <w:ind w:firstLine="0"/>
            </w:pPr>
            <w:r w:rsidRPr="00267B13">
              <w:t>Bill Number:</w:t>
            </w:r>
          </w:p>
        </w:tc>
        <w:tc>
          <w:tcPr>
            <w:tcW w:w="1281" w:type="dxa"/>
            <w:shd w:val="clear" w:color="auto" w:fill="auto"/>
          </w:tcPr>
          <w:p w:rsidR="00267B13" w:rsidRPr="00267B13" w:rsidRDefault="00267B13" w:rsidP="00267B13">
            <w:pPr>
              <w:keepNext/>
              <w:ind w:firstLine="0"/>
            </w:pPr>
            <w:r w:rsidRPr="00267B13">
              <w:t>H. 4359</w:t>
            </w:r>
          </w:p>
        </w:tc>
      </w:tr>
      <w:tr w:rsidR="00267B13" w:rsidRPr="00267B13" w:rsidTr="00267B13">
        <w:tc>
          <w:tcPr>
            <w:tcW w:w="1551" w:type="dxa"/>
            <w:shd w:val="clear" w:color="auto" w:fill="auto"/>
          </w:tcPr>
          <w:p w:rsidR="00267B13" w:rsidRPr="00267B13" w:rsidRDefault="00267B13" w:rsidP="00267B13">
            <w:pPr>
              <w:keepNext/>
              <w:ind w:firstLine="0"/>
            </w:pPr>
            <w:r w:rsidRPr="00267B13">
              <w:t>Date:</w:t>
            </w:r>
          </w:p>
        </w:tc>
        <w:tc>
          <w:tcPr>
            <w:tcW w:w="1281" w:type="dxa"/>
            <w:shd w:val="clear" w:color="auto" w:fill="auto"/>
          </w:tcPr>
          <w:p w:rsidR="00267B13" w:rsidRPr="00267B13" w:rsidRDefault="00267B13" w:rsidP="00267B13">
            <w:pPr>
              <w:keepNext/>
              <w:ind w:firstLine="0"/>
            </w:pPr>
            <w:r w:rsidRPr="00267B13">
              <w:t>ADD:</w:t>
            </w:r>
          </w:p>
        </w:tc>
      </w:tr>
      <w:tr w:rsidR="00267B13" w:rsidRPr="00267B13" w:rsidTr="00267B13">
        <w:tc>
          <w:tcPr>
            <w:tcW w:w="1551" w:type="dxa"/>
            <w:shd w:val="clear" w:color="auto" w:fill="auto"/>
          </w:tcPr>
          <w:p w:rsidR="00267B13" w:rsidRPr="00267B13" w:rsidRDefault="00267B13" w:rsidP="00267B13">
            <w:pPr>
              <w:keepNext/>
              <w:ind w:firstLine="0"/>
            </w:pPr>
            <w:r w:rsidRPr="00267B13">
              <w:t>06/14/11</w:t>
            </w:r>
          </w:p>
        </w:tc>
        <w:tc>
          <w:tcPr>
            <w:tcW w:w="1281" w:type="dxa"/>
            <w:shd w:val="clear" w:color="auto" w:fill="auto"/>
          </w:tcPr>
          <w:p w:rsidR="00267B13" w:rsidRPr="00267B13" w:rsidRDefault="00267B13" w:rsidP="00267B13">
            <w:pPr>
              <w:keepNext/>
              <w:ind w:firstLine="0"/>
            </w:pPr>
            <w:r w:rsidRPr="00267B13">
              <w:t>MCLEOD</w:t>
            </w:r>
          </w:p>
        </w:tc>
      </w:tr>
    </w:tbl>
    <w:p w:rsidR="00267B13" w:rsidRDefault="00267B13" w:rsidP="00267B13"/>
    <w:p w:rsidR="00267B13" w:rsidRDefault="00267B13" w:rsidP="00267B13">
      <w:pPr>
        <w:keepNext/>
        <w:jc w:val="center"/>
        <w:rPr>
          <w:b/>
        </w:rPr>
      </w:pPr>
      <w:r w:rsidRPr="00267B13">
        <w:rPr>
          <w:b/>
        </w:rPr>
        <w:t>CO-SPONSOR REMOVED</w:t>
      </w:r>
    </w:p>
    <w:tbl>
      <w:tblPr>
        <w:tblW w:w="0" w:type="auto"/>
        <w:tblLayout w:type="fixed"/>
        <w:tblLook w:val="0000" w:firstRow="0" w:lastRow="0" w:firstColumn="0" w:lastColumn="0" w:noHBand="0" w:noVBand="0"/>
      </w:tblPr>
      <w:tblGrid>
        <w:gridCol w:w="1551"/>
        <w:gridCol w:w="1701"/>
      </w:tblGrid>
      <w:tr w:rsidR="00267B13" w:rsidRPr="00267B13" w:rsidTr="00267B13">
        <w:tc>
          <w:tcPr>
            <w:tcW w:w="1551" w:type="dxa"/>
            <w:shd w:val="clear" w:color="auto" w:fill="auto"/>
          </w:tcPr>
          <w:p w:rsidR="00267B13" w:rsidRPr="00267B13" w:rsidRDefault="00267B13" w:rsidP="00267B13">
            <w:pPr>
              <w:keepNext/>
              <w:ind w:firstLine="0"/>
            </w:pPr>
            <w:r w:rsidRPr="00267B13">
              <w:t>Bill Number:</w:t>
            </w:r>
          </w:p>
        </w:tc>
        <w:tc>
          <w:tcPr>
            <w:tcW w:w="1701" w:type="dxa"/>
            <w:shd w:val="clear" w:color="auto" w:fill="auto"/>
          </w:tcPr>
          <w:p w:rsidR="00267B13" w:rsidRPr="00267B13" w:rsidRDefault="00267B13" w:rsidP="00267B13">
            <w:pPr>
              <w:keepNext/>
              <w:ind w:firstLine="0"/>
            </w:pPr>
            <w:r w:rsidRPr="00267B13">
              <w:t>H. 3787</w:t>
            </w:r>
          </w:p>
        </w:tc>
      </w:tr>
      <w:tr w:rsidR="00267B13" w:rsidRPr="00267B13" w:rsidTr="00267B13">
        <w:tc>
          <w:tcPr>
            <w:tcW w:w="1551" w:type="dxa"/>
            <w:shd w:val="clear" w:color="auto" w:fill="auto"/>
          </w:tcPr>
          <w:p w:rsidR="00267B13" w:rsidRPr="00267B13" w:rsidRDefault="00267B13" w:rsidP="00267B13">
            <w:pPr>
              <w:keepNext/>
              <w:ind w:firstLine="0"/>
            </w:pPr>
            <w:r w:rsidRPr="00267B13">
              <w:t>Date:</w:t>
            </w:r>
          </w:p>
        </w:tc>
        <w:tc>
          <w:tcPr>
            <w:tcW w:w="1701" w:type="dxa"/>
            <w:shd w:val="clear" w:color="auto" w:fill="auto"/>
          </w:tcPr>
          <w:p w:rsidR="00267B13" w:rsidRPr="00267B13" w:rsidRDefault="00267B13" w:rsidP="00267B13">
            <w:pPr>
              <w:keepNext/>
              <w:ind w:firstLine="0"/>
            </w:pPr>
            <w:r w:rsidRPr="00267B13">
              <w:t>REMOVE:</w:t>
            </w:r>
          </w:p>
        </w:tc>
      </w:tr>
      <w:tr w:rsidR="00267B13" w:rsidRPr="00267B13" w:rsidTr="00267B13">
        <w:tc>
          <w:tcPr>
            <w:tcW w:w="1551" w:type="dxa"/>
            <w:shd w:val="clear" w:color="auto" w:fill="auto"/>
          </w:tcPr>
          <w:p w:rsidR="00267B13" w:rsidRPr="00267B13" w:rsidRDefault="00267B13" w:rsidP="00267B13">
            <w:pPr>
              <w:keepNext/>
              <w:ind w:firstLine="0"/>
            </w:pPr>
            <w:r w:rsidRPr="00267B13">
              <w:t>06/14/11</w:t>
            </w:r>
          </w:p>
        </w:tc>
        <w:tc>
          <w:tcPr>
            <w:tcW w:w="1701" w:type="dxa"/>
            <w:shd w:val="clear" w:color="auto" w:fill="auto"/>
          </w:tcPr>
          <w:p w:rsidR="00267B13" w:rsidRPr="00267B13" w:rsidRDefault="00267B13" w:rsidP="00267B13">
            <w:pPr>
              <w:keepNext/>
              <w:ind w:firstLine="0"/>
            </w:pPr>
            <w:r w:rsidRPr="00267B13">
              <w:t>HENDERSON</w:t>
            </w:r>
          </w:p>
        </w:tc>
      </w:tr>
    </w:tbl>
    <w:p w:rsidR="00267B13" w:rsidRDefault="00267B13" w:rsidP="00267B13"/>
    <w:p w:rsidR="00267B13" w:rsidRDefault="00267B13" w:rsidP="00267B13">
      <w:pPr>
        <w:keepNext/>
        <w:jc w:val="center"/>
        <w:rPr>
          <w:b/>
        </w:rPr>
      </w:pPr>
      <w:r w:rsidRPr="00267B13">
        <w:rPr>
          <w:b/>
        </w:rPr>
        <w:t>CO-SPONSOR REMOVED</w:t>
      </w:r>
    </w:p>
    <w:tbl>
      <w:tblPr>
        <w:tblW w:w="0" w:type="auto"/>
        <w:tblLayout w:type="fixed"/>
        <w:tblLook w:val="0000" w:firstRow="0" w:lastRow="0" w:firstColumn="0" w:lastColumn="0" w:noHBand="0" w:noVBand="0"/>
      </w:tblPr>
      <w:tblGrid>
        <w:gridCol w:w="1551"/>
        <w:gridCol w:w="1701"/>
      </w:tblGrid>
      <w:tr w:rsidR="00267B13" w:rsidRPr="00267B13" w:rsidTr="00267B13">
        <w:tc>
          <w:tcPr>
            <w:tcW w:w="1551" w:type="dxa"/>
            <w:shd w:val="clear" w:color="auto" w:fill="auto"/>
          </w:tcPr>
          <w:p w:rsidR="00267B13" w:rsidRPr="00267B13" w:rsidRDefault="00267B13" w:rsidP="00267B13">
            <w:pPr>
              <w:keepNext/>
              <w:ind w:firstLine="0"/>
            </w:pPr>
            <w:r w:rsidRPr="00267B13">
              <w:t>Bill Number:</w:t>
            </w:r>
          </w:p>
        </w:tc>
        <w:tc>
          <w:tcPr>
            <w:tcW w:w="1701" w:type="dxa"/>
            <w:shd w:val="clear" w:color="auto" w:fill="auto"/>
          </w:tcPr>
          <w:p w:rsidR="00267B13" w:rsidRPr="00267B13" w:rsidRDefault="00267B13" w:rsidP="00267B13">
            <w:pPr>
              <w:keepNext/>
              <w:ind w:firstLine="0"/>
            </w:pPr>
            <w:r w:rsidRPr="00267B13">
              <w:t>H. 4090</w:t>
            </w:r>
          </w:p>
        </w:tc>
      </w:tr>
      <w:tr w:rsidR="00267B13" w:rsidRPr="00267B13" w:rsidTr="00267B13">
        <w:tc>
          <w:tcPr>
            <w:tcW w:w="1551" w:type="dxa"/>
            <w:shd w:val="clear" w:color="auto" w:fill="auto"/>
          </w:tcPr>
          <w:p w:rsidR="00267B13" w:rsidRPr="00267B13" w:rsidRDefault="00267B13" w:rsidP="00267B13">
            <w:pPr>
              <w:keepNext/>
              <w:ind w:firstLine="0"/>
            </w:pPr>
            <w:r w:rsidRPr="00267B13">
              <w:t>Date:</w:t>
            </w:r>
          </w:p>
        </w:tc>
        <w:tc>
          <w:tcPr>
            <w:tcW w:w="1701" w:type="dxa"/>
            <w:shd w:val="clear" w:color="auto" w:fill="auto"/>
          </w:tcPr>
          <w:p w:rsidR="00267B13" w:rsidRPr="00267B13" w:rsidRDefault="00267B13" w:rsidP="00267B13">
            <w:pPr>
              <w:keepNext/>
              <w:ind w:firstLine="0"/>
            </w:pPr>
            <w:r w:rsidRPr="00267B13">
              <w:t>REMOVE:</w:t>
            </w:r>
          </w:p>
        </w:tc>
      </w:tr>
      <w:tr w:rsidR="00267B13" w:rsidRPr="00267B13" w:rsidTr="00267B13">
        <w:tc>
          <w:tcPr>
            <w:tcW w:w="1551" w:type="dxa"/>
            <w:shd w:val="clear" w:color="auto" w:fill="auto"/>
          </w:tcPr>
          <w:p w:rsidR="00267B13" w:rsidRPr="00267B13" w:rsidRDefault="00267B13" w:rsidP="00267B13">
            <w:pPr>
              <w:keepNext/>
              <w:ind w:firstLine="0"/>
            </w:pPr>
            <w:r w:rsidRPr="00267B13">
              <w:t>06/14/11</w:t>
            </w:r>
          </w:p>
        </w:tc>
        <w:tc>
          <w:tcPr>
            <w:tcW w:w="1701" w:type="dxa"/>
            <w:shd w:val="clear" w:color="auto" w:fill="auto"/>
          </w:tcPr>
          <w:p w:rsidR="00267B13" w:rsidRPr="00267B13" w:rsidRDefault="00267B13" w:rsidP="00267B13">
            <w:pPr>
              <w:keepNext/>
              <w:ind w:firstLine="0"/>
            </w:pPr>
            <w:r w:rsidRPr="00267B13">
              <w:t>HENDERSON</w:t>
            </w:r>
          </w:p>
        </w:tc>
      </w:tr>
    </w:tbl>
    <w:p w:rsidR="00267B13" w:rsidRDefault="00267B13" w:rsidP="00267B13"/>
    <w:p w:rsidR="00267B13" w:rsidRDefault="00267B13" w:rsidP="00267B13">
      <w:pPr>
        <w:keepNext/>
        <w:jc w:val="center"/>
        <w:rPr>
          <w:b/>
        </w:rPr>
      </w:pPr>
      <w:r w:rsidRPr="00267B13">
        <w:rPr>
          <w:b/>
        </w:rPr>
        <w:t>CO-SPONSOR REMOVED</w:t>
      </w:r>
    </w:p>
    <w:tbl>
      <w:tblPr>
        <w:tblW w:w="0" w:type="auto"/>
        <w:tblLayout w:type="fixed"/>
        <w:tblLook w:val="0000" w:firstRow="0" w:lastRow="0" w:firstColumn="0" w:lastColumn="0" w:noHBand="0" w:noVBand="0"/>
      </w:tblPr>
      <w:tblGrid>
        <w:gridCol w:w="1551"/>
        <w:gridCol w:w="1701"/>
      </w:tblGrid>
      <w:tr w:rsidR="00267B13" w:rsidRPr="00267B13" w:rsidTr="00267B13">
        <w:tc>
          <w:tcPr>
            <w:tcW w:w="1551" w:type="dxa"/>
            <w:shd w:val="clear" w:color="auto" w:fill="auto"/>
          </w:tcPr>
          <w:p w:rsidR="00267B13" w:rsidRPr="00267B13" w:rsidRDefault="00267B13" w:rsidP="00267B13">
            <w:pPr>
              <w:keepNext/>
              <w:ind w:firstLine="0"/>
            </w:pPr>
            <w:r w:rsidRPr="00267B13">
              <w:t>Bill Number:</w:t>
            </w:r>
          </w:p>
        </w:tc>
        <w:tc>
          <w:tcPr>
            <w:tcW w:w="1701" w:type="dxa"/>
            <w:shd w:val="clear" w:color="auto" w:fill="auto"/>
          </w:tcPr>
          <w:p w:rsidR="00267B13" w:rsidRPr="00267B13" w:rsidRDefault="00267B13" w:rsidP="00267B13">
            <w:pPr>
              <w:keepNext/>
              <w:ind w:firstLine="0"/>
            </w:pPr>
            <w:r w:rsidRPr="00267B13">
              <w:t>H. 4098</w:t>
            </w:r>
          </w:p>
        </w:tc>
      </w:tr>
      <w:tr w:rsidR="00267B13" w:rsidRPr="00267B13" w:rsidTr="00267B13">
        <w:tc>
          <w:tcPr>
            <w:tcW w:w="1551" w:type="dxa"/>
            <w:shd w:val="clear" w:color="auto" w:fill="auto"/>
          </w:tcPr>
          <w:p w:rsidR="00267B13" w:rsidRPr="00267B13" w:rsidRDefault="00267B13" w:rsidP="00267B13">
            <w:pPr>
              <w:keepNext/>
              <w:ind w:firstLine="0"/>
            </w:pPr>
            <w:r w:rsidRPr="00267B13">
              <w:t>Date:</w:t>
            </w:r>
          </w:p>
        </w:tc>
        <w:tc>
          <w:tcPr>
            <w:tcW w:w="1701" w:type="dxa"/>
            <w:shd w:val="clear" w:color="auto" w:fill="auto"/>
          </w:tcPr>
          <w:p w:rsidR="00267B13" w:rsidRPr="00267B13" w:rsidRDefault="00267B13" w:rsidP="00267B13">
            <w:pPr>
              <w:keepNext/>
              <w:ind w:firstLine="0"/>
            </w:pPr>
            <w:r w:rsidRPr="00267B13">
              <w:t>REMOVE:</w:t>
            </w:r>
          </w:p>
        </w:tc>
      </w:tr>
      <w:tr w:rsidR="00267B13" w:rsidRPr="00267B13" w:rsidTr="00267B13">
        <w:tc>
          <w:tcPr>
            <w:tcW w:w="1551" w:type="dxa"/>
            <w:shd w:val="clear" w:color="auto" w:fill="auto"/>
          </w:tcPr>
          <w:p w:rsidR="00267B13" w:rsidRPr="00267B13" w:rsidRDefault="00267B13" w:rsidP="00267B13">
            <w:pPr>
              <w:keepNext/>
              <w:ind w:firstLine="0"/>
            </w:pPr>
            <w:r w:rsidRPr="00267B13">
              <w:t>06/14/11</w:t>
            </w:r>
          </w:p>
        </w:tc>
        <w:tc>
          <w:tcPr>
            <w:tcW w:w="1701" w:type="dxa"/>
            <w:shd w:val="clear" w:color="auto" w:fill="auto"/>
          </w:tcPr>
          <w:p w:rsidR="00267B13" w:rsidRPr="00267B13" w:rsidRDefault="00267B13" w:rsidP="00267B13">
            <w:pPr>
              <w:keepNext/>
              <w:ind w:firstLine="0"/>
            </w:pPr>
            <w:r w:rsidRPr="00267B13">
              <w:t>HENDERSON</w:t>
            </w:r>
          </w:p>
        </w:tc>
      </w:tr>
    </w:tbl>
    <w:p w:rsidR="00267B13" w:rsidRDefault="00267B13" w:rsidP="00267B13"/>
    <w:p w:rsidR="00267B13" w:rsidRDefault="00267B13" w:rsidP="00267B13">
      <w:pPr>
        <w:keepNext/>
        <w:jc w:val="center"/>
        <w:rPr>
          <w:b/>
        </w:rPr>
      </w:pPr>
      <w:r w:rsidRPr="00267B13">
        <w:rPr>
          <w:b/>
        </w:rPr>
        <w:t>R. 79, H. 4149--ORDERED PRINTED IN THE JOURNAL</w:t>
      </w:r>
    </w:p>
    <w:p w:rsidR="00267B13" w:rsidRDefault="00267B13" w:rsidP="00267B13">
      <w:r>
        <w:t>The SPEAKER ordered the following Veto printed in the Journal:</w:t>
      </w:r>
    </w:p>
    <w:p w:rsidR="00267B13" w:rsidRDefault="00267B13" w:rsidP="00267B13"/>
    <w:p w:rsidR="00267B13" w:rsidRPr="00885DA0" w:rsidRDefault="00267B13" w:rsidP="00267B13">
      <w:pPr>
        <w:pStyle w:val="NormalWeb"/>
        <w:spacing w:before="0" w:beforeAutospacing="0" w:after="0" w:afterAutospacing="0"/>
        <w:rPr>
          <w:sz w:val="22"/>
        </w:rPr>
      </w:pPr>
      <w:r w:rsidRPr="00885DA0">
        <w:rPr>
          <w:sz w:val="22"/>
        </w:rPr>
        <w:t>June 7, 2011</w:t>
      </w:r>
      <w:r w:rsidRPr="00885DA0">
        <w:rPr>
          <w:sz w:val="22"/>
        </w:rPr>
        <w:br/>
        <w:t xml:space="preserve">The Honorable Robert W. </w:t>
      </w:r>
      <w:bookmarkStart w:id="43" w:name="OCC2"/>
      <w:bookmarkEnd w:id="43"/>
      <w:r w:rsidRPr="00885DA0">
        <w:rPr>
          <w:sz w:val="22"/>
        </w:rPr>
        <w:t>Harrell, Jr.</w:t>
      </w:r>
      <w:r w:rsidRPr="00885DA0">
        <w:rPr>
          <w:sz w:val="22"/>
        </w:rPr>
        <w:br/>
        <w:t>Speaker of the House of Representatives</w:t>
      </w:r>
      <w:r w:rsidRPr="00885DA0">
        <w:rPr>
          <w:sz w:val="22"/>
        </w:rPr>
        <w:br/>
        <w:t>506 Blatt Building</w:t>
      </w:r>
      <w:r w:rsidRPr="00885DA0">
        <w:rPr>
          <w:sz w:val="22"/>
        </w:rPr>
        <w:br/>
        <w:t>Columbia, South Carolina 29201</w:t>
      </w:r>
    </w:p>
    <w:p w:rsidR="00267B13" w:rsidRPr="00885DA0" w:rsidRDefault="00267B13" w:rsidP="00267B13">
      <w:pPr>
        <w:pStyle w:val="NormalWeb"/>
        <w:spacing w:before="0" w:beforeAutospacing="0" w:after="0" w:afterAutospacing="0"/>
        <w:rPr>
          <w:sz w:val="22"/>
        </w:rPr>
      </w:pPr>
    </w:p>
    <w:p w:rsidR="00267B13" w:rsidRPr="00885DA0" w:rsidRDefault="00267B13" w:rsidP="00267B13">
      <w:pPr>
        <w:pStyle w:val="NormalWeb"/>
        <w:spacing w:before="0" w:beforeAutospacing="0" w:after="0" w:afterAutospacing="0"/>
        <w:rPr>
          <w:sz w:val="22"/>
        </w:rPr>
      </w:pPr>
      <w:r w:rsidRPr="00885DA0">
        <w:rPr>
          <w:sz w:val="22"/>
        </w:rPr>
        <w:t>Dear Mr. Speaker and Members of the House,</w:t>
      </w:r>
    </w:p>
    <w:p w:rsidR="00267B13" w:rsidRPr="00885DA0" w:rsidRDefault="00267B13" w:rsidP="00985FCA">
      <w:pPr>
        <w:pStyle w:val="NormalWeb"/>
        <w:spacing w:before="0" w:beforeAutospacing="0" w:after="0" w:afterAutospacing="0"/>
        <w:jc w:val="both"/>
        <w:rPr>
          <w:sz w:val="22"/>
        </w:rPr>
      </w:pPr>
    </w:p>
    <w:p w:rsidR="00267B13" w:rsidRPr="00985FCA" w:rsidRDefault="00985FCA" w:rsidP="00985FCA">
      <w:pPr>
        <w:pStyle w:val="NormalWeb"/>
        <w:spacing w:before="0" w:beforeAutospacing="0" w:after="0" w:afterAutospacing="0"/>
        <w:jc w:val="both"/>
        <w:rPr>
          <w:sz w:val="22"/>
        </w:rPr>
      </w:pPr>
      <w:r w:rsidRPr="00985FCA">
        <w:rPr>
          <w:sz w:val="22"/>
        </w:rPr>
        <w:tab/>
      </w:r>
      <w:r w:rsidR="00267B13" w:rsidRPr="00985FCA">
        <w:rPr>
          <w:sz w:val="22"/>
        </w:rPr>
        <w:t>I am vetoing H.4149, R</w:t>
      </w:r>
      <w:r>
        <w:rPr>
          <w:sz w:val="22"/>
        </w:rPr>
        <w:t xml:space="preserve">. </w:t>
      </w:r>
      <w:r w:rsidR="00267B13" w:rsidRPr="00985FCA">
        <w:rPr>
          <w:sz w:val="22"/>
        </w:rPr>
        <w:t xml:space="preserve">79, a bill that allows the Colleton County School Board to issue general obligation bonds for school operation expenses to defray the loss of stimulus funds.  </w:t>
      </w:r>
    </w:p>
    <w:p w:rsidR="00267B13" w:rsidRPr="00885DA0" w:rsidRDefault="00985FCA" w:rsidP="00985FCA">
      <w:pPr>
        <w:pStyle w:val="NormalWeb"/>
        <w:spacing w:before="0" w:beforeAutospacing="0" w:after="0" w:afterAutospacing="0"/>
        <w:jc w:val="both"/>
        <w:rPr>
          <w:sz w:val="22"/>
        </w:rPr>
      </w:pPr>
      <w:r>
        <w:rPr>
          <w:sz w:val="22"/>
        </w:rPr>
        <w:tab/>
      </w:r>
      <w:r w:rsidR="00267B13" w:rsidRPr="00985FCA">
        <w:rPr>
          <w:sz w:val="22"/>
        </w:rPr>
        <w:t>As stated in my letter to the General Assembly on May 17, 2011, my objection to this type of legislation is based on basic principles of finance – we should not fund short-term operational costs with long-term debt backed by taxpayers.  Having disastrous effects in other states, like California, such financing schemes are simply unsustainable, which turn debt-service into a back-door education tax that allows local school districts to live outside of their means.  Rather than relying on a finite stream of one-time stimulus funds for recurring</w:t>
      </w:r>
      <w:r w:rsidR="00267B13" w:rsidRPr="00885DA0">
        <w:rPr>
          <w:sz w:val="22"/>
        </w:rPr>
        <w:t xml:space="preserve"> expenses, school districts should have better managed their budgets and prepared for the end of this funding source.</w:t>
      </w:r>
    </w:p>
    <w:p w:rsidR="00267B13" w:rsidRPr="00885DA0" w:rsidRDefault="00985FCA" w:rsidP="00B955CF">
      <w:pPr>
        <w:pStyle w:val="NormalWeb"/>
        <w:spacing w:before="0" w:beforeAutospacing="0" w:after="0" w:afterAutospacing="0"/>
        <w:jc w:val="both"/>
        <w:rPr>
          <w:sz w:val="22"/>
        </w:rPr>
      </w:pPr>
      <w:r>
        <w:rPr>
          <w:sz w:val="22"/>
        </w:rPr>
        <w:tab/>
      </w:r>
      <w:r w:rsidR="00267B13" w:rsidRPr="00885DA0">
        <w:rPr>
          <w:sz w:val="22"/>
        </w:rPr>
        <w:t xml:space="preserve">While we are sympathetic to schools and local governments struggling through tough economic times, we cannot support further burdening taxpayers who are also struggling to make ends meet. </w:t>
      </w:r>
    </w:p>
    <w:p w:rsidR="00267B13" w:rsidRPr="00885DA0" w:rsidRDefault="00985FCA" w:rsidP="00267B13">
      <w:pPr>
        <w:pStyle w:val="NormalWeb"/>
        <w:spacing w:before="0" w:beforeAutospacing="0" w:after="0" w:afterAutospacing="0"/>
        <w:jc w:val="both"/>
        <w:rPr>
          <w:sz w:val="22"/>
        </w:rPr>
      </w:pPr>
      <w:r>
        <w:rPr>
          <w:sz w:val="22"/>
        </w:rPr>
        <w:tab/>
      </w:r>
      <w:r w:rsidR="00267B13" w:rsidRPr="00885DA0">
        <w:rPr>
          <w:sz w:val="22"/>
        </w:rPr>
        <w:t>For these reasons, I am vetoing H.4149, R</w:t>
      </w:r>
      <w:r>
        <w:rPr>
          <w:sz w:val="22"/>
        </w:rPr>
        <w:t xml:space="preserve">. </w:t>
      </w:r>
      <w:r w:rsidR="00267B13" w:rsidRPr="00885DA0">
        <w:rPr>
          <w:sz w:val="22"/>
        </w:rPr>
        <w:t xml:space="preserve">79. </w:t>
      </w:r>
    </w:p>
    <w:p w:rsidR="00267B13" w:rsidRPr="00885DA0" w:rsidRDefault="00267B13" w:rsidP="00267B13">
      <w:pPr>
        <w:ind w:firstLine="0"/>
        <w:rPr>
          <w:b/>
          <w:szCs w:val="24"/>
        </w:rPr>
      </w:pPr>
    </w:p>
    <w:p w:rsidR="00267B13" w:rsidRPr="00985FCA" w:rsidRDefault="00267B13" w:rsidP="00267B13">
      <w:pPr>
        <w:ind w:firstLine="0"/>
        <w:rPr>
          <w:szCs w:val="24"/>
        </w:rPr>
      </w:pPr>
      <w:r w:rsidRPr="00985FCA">
        <w:rPr>
          <w:szCs w:val="24"/>
        </w:rPr>
        <w:t>Sincerely,</w:t>
      </w:r>
    </w:p>
    <w:p w:rsidR="00267B13" w:rsidRPr="00985FCA" w:rsidRDefault="00267B13" w:rsidP="00267B13">
      <w:pPr>
        <w:ind w:firstLine="0"/>
        <w:rPr>
          <w:szCs w:val="24"/>
        </w:rPr>
      </w:pPr>
      <w:r w:rsidRPr="00985FCA">
        <w:rPr>
          <w:szCs w:val="24"/>
        </w:rPr>
        <w:t>Nikki R. Haley</w:t>
      </w:r>
    </w:p>
    <w:p w:rsidR="00267B13" w:rsidRPr="00985FCA" w:rsidRDefault="00985FCA" w:rsidP="00267B13">
      <w:pPr>
        <w:ind w:firstLine="0"/>
        <w:rPr>
          <w:szCs w:val="24"/>
        </w:rPr>
      </w:pPr>
      <w:r w:rsidRPr="00985FCA">
        <w:rPr>
          <w:szCs w:val="24"/>
        </w:rPr>
        <w:t>Governor</w:t>
      </w:r>
    </w:p>
    <w:p w:rsidR="00267B13" w:rsidRPr="00985FCA" w:rsidRDefault="00267B13" w:rsidP="00267B13">
      <w:pPr>
        <w:ind w:firstLine="0"/>
        <w:rPr>
          <w:szCs w:val="24"/>
        </w:rPr>
      </w:pPr>
    </w:p>
    <w:p w:rsidR="00267B13" w:rsidRDefault="00267B13" w:rsidP="00267B13">
      <w:pPr>
        <w:keepNext/>
        <w:jc w:val="center"/>
        <w:rPr>
          <w:b/>
        </w:rPr>
      </w:pPr>
      <w:r w:rsidRPr="00267B13">
        <w:rPr>
          <w:b/>
        </w:rPr>
        <w:t>R. 79, H. 4149--GOVERNOR'S VETO OVERRIDDEN</w:t>
      </w:r>
    </w:p>
    <w:p w:rsidR="00267B13" w:rsidRDefault="00267B13" w:rsidP="00267B13">
      <w:r>
        <w:t xml:space="preserve">The Veto on the following Act was taken up:  </w:t>
      </w:r>
    </w:p>
    <w:p w:rsidR="00267B13" w:rsidRDefault="00267B13" w:rsidP="00267B13">
      <w:bookmarkStart w:id="44" w:name="include_clip_start_84"/>
      <w:bookmarkEnd w:id="44"/>
    </w:p>
    <w:p w:rsidR="00985FCA" w:rsidRDefault="00267B13" w:rsidP="00267B13">
      <w:r>
        <w:t xml:space="preserve">(R79) H. 4149 -- Reps. Hodges and R. L. Brown: AN ACT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 </w:t>
      </w:r>
    </w:p>
    <w:p w:rsidR="00985FCA" w:rsidRDefault="00985FCA" w:rsidP="00267B13"/>
    <w:p w:rsidR="00267B13" w:rsidRDefault="00267B13" w:rsidP="00267B13">
      <w:r>
        <w:t>The question was put, shall the Act become a part of the law, the Veto of his Excellency, the Governor to the contrary notwithstanding, the yeas and nays were taken resulting as follows:</w:t>
      </w:r>
    </w:p>
    <w:p w:rsidR="00267B13" w:rsidRDefault="00267B13" w:rsidP="00267B13">
      <w:pPr>
        <w:jc w:val="center"/>
      </w:pPr>
      <w:bookmarkStart w:id="45" w:name="vote_start85"/>
      <w:bookmarkEnd w:id="45"/>
      <w:r>
        <w:t>Yeas 2; Nays 1</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R. L. Brown</w:t>
            </w:r>
          </w:p>
        </w:tc>
        <w:tc>
          <w:tcPr>
            <w:tcW w:w="2179" w:type="dxa"/>
            <w:shd w:val="clear" w:color="auto" w:fill="auto"/>
          </w:tcPr>
          <w:p w:rsidR="00267B13" w:rsidRPr="00267B13" w:rsidRDefault="00267B13" w:rsidP="00267B13">
            <w:pPr>
              <w:keepNext/>
              <w:ind w:firstLine="0"/>
            </w:pPr>
            <w:r>
              <w:t>Hodges</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Total--2</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Bowers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Total--1</w:t>
      </w:r>
      <w:bookmarkStart w:id="46" w:name="vote_end85"/>
      <w:bookmarkEnd w:id="46"/>
    </w:p>
    <w:p w:rsidR="00267B13" w:rsidRDefault="00267B13" w:rsidP="00267B13"/>
    <w:p w:rsidR="00267B13" w:rsidRDefault="00267B13" w:rsidP="00267B13">
      <w:r>
        <w:t>So, the Veto of the Governor was overridden and a message was ordered sent to the Senate accordingly.</w:t>
      </w:r>
    </w:p>
    <w:p w:rsidR="00267B13" w:rsidRDefault="00267B13" w:rsidP="00267B13"/>
    <w:p w:rsidR="00267B13" w:rsidRDefault="00267B13" w:rsidP="00267B13">
      <w:pPr>
        <w:keepNext/>
        <w:jc w:val="center"/>
        <w:rPr>
          <w:b/>
        </w:rPr>
      </w:pPr>
      <w:r w:rsidRPr="00267B13">
        <w:rPr>
          <w:b/>
        </w:rPr>
        <w:t>HOUSE RESOLUTION</w:t>
      </w:r>
    </w:p>
    <w:p w:rsidR="00267B13" w:rsidRDefault="00267B13" w:rsidP="00267B13">
      <w:r>
        <w:t xml:space="preserve">The following was taken up for immediate consideration: </w:t>
      </w:r>
    </w:p>
    <w:p w:rsidR="00267B13" w:rsidRDefault="00267B13" w:rsidP="00267B13">
      <w:bookmarkStart w:id="47" w:name="include_clip_start_88"/>
      <w:bookmarkEnd w:id="47"/>
    </w:p>
    <w:p w:rsidR="00267B13" w:rsidRDefault="00267B13" w:rsidP="00267B13">
      <w:r>
        <w:t>H. 4370 -- Rules Committee: A HOUSE RESOLUTION TO SET BY SPECIAL ORDER H. 3991, RELATING TO REDISTRICTING LEGISLATION CONCERNING THE HOUSE OF REPRESENTATIVES, FOR SECOND READING OR OTHER CONSIDERATION ON TUESDAY, JUNE 14, 2011, IMMEDIATELY FOLLOWING THE ROLL CALL, AND TO PROVIDE, FOLLOWING THE ROLL CALL ON EACH LEGISLATIVE DAY THEREAFTER, FOR THE CONTINUING SPECIAL ORDER CONSIDERATION OF H. 3991 UNTIL SECOND READING OR OTHER DISPOSITION; AND TO SET BY SPECIAL ORDER H. 3992, RELATING TO REDISTRICTING LEGISLATION CONCERNING THE SEVEN UNITED STATES CONGRESSIONAL DISTRICT SEATS ALLOCATED TO SOUTH CAROLINA, FOR SECOND READING OR OTHER CONSIDERATION IMMEDIATELY FOLLOWING SECOND READING OR OTHER DISPOSITION OF H. 3991, AND TO PROVIDE, FOLLOWING THE ROLL CALL ON EACH LEGISLATIVE DAY THEREAFTER, FOR THE CONTINUING SPECIAL ORDER CONSIDERATION OF H. 3992 UNTIL SECOND READING OR OTHER DISPOSITION.</w:t>
      </w:r>
    </w:p>
    <w:p w:rsidR="00267B13" w:rsidRDefault="00267B13" w:rsidP="00267B13">
      <w:bookmarkStart w:id="48" w:name="include_clip_end_88"/>
      <w:bookmarkEnd w:id="48"/>
    </w:p>
    <w:p w:rsidR="00267B13" w:rsidRDefault="00267B13" w:rsidP="00267B13">
      <w:r>
        <w:t>Rep. WHITE explained the Resolution.</w:t>
      </w:r>
    </w:p>
    <w:p w:rsidR="00985FCA" w:rsidRDefault="00985FCA" w:rsidP="00267B13"/>
    <w:p w:rsidR="00267B13" w:rsidRDefault="00267B13" w:rsidP="00267B13">
      <w:r>
        <w:t xml:space="preserve">The yeas and nays were taken resulting as follows: </w:t>
      </w:r>
    </w:p>
    <w:p w:rsidR="00267B13" w:rsidRDefault="00267B13" w:rsidP="00267B13">
      <w:pPr>
        <w:jc w:val="center"/>
      </w:pPr>
      <w:r>
        <w:t xml:space="preserve"> </w:t>
      </w:r>
      <w:bookmarkStart w:id="49" w:name="vote_start90"/>
      <w:bookmarkEnd w:id="49"/>
      <w:r>
        <w:t>Yeas 104; Nays 0</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Allison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Atwater</w:t>
            </w:r>
          </w:p>
        </w:tc>
      </w:tr>
      <w:tr w:rsidR="00267B13" w:rsidRPr="00267B13" w:rsidTr="00267B13">
        <w:tc>
          <w:tcPr>
            <w:tcW w:w="2179" w:type="dxa"/>
            <w:shd w:val="clear" w:color="auto" w:fill="auto"/>
          </w:tcPr>
          <w:p w:rsidR="00267B13" w:rsidRPr="00267B13" w:rsidRDefault="00267B13" w:rsidP="00267B13">
            <w:pPr>
              <w:ind w:firstLine="0"/>
            </w:pPr>
            <w:r>
              <w:t>Bales</w:t>
            </w:r>
          </w:p>
        </w:tc>
        <w:tc>
          <w:tcPr>
            <w:tcW w:w="2179" w:type="dxa"/>
            <w:shd w:val="clear" w:color="auto" w:fill="auto"/>
          </w:tcPr>
          <w:p w:rsidR="00267B13" w:rsidRPr="00267B13" w:rsidRDefault="00267B13" w:rsidP="00267B13">
            <w:pPr>
              <w:ind w:firstLine="0"/>
            </w:pPr>
            <w:r>
              <w:t>Barfield</w:t>
            </w:r>
          </w:p>
        </w:tc>
        <w:tc>
          <w:tcPr>
            <w:tcW w:w="2180" w:type="dxa"/>
            <w:shd w:val="clear" w:color="auto" w:fill="auto"/>
          </w:tcPr>
          <w:p w:rsidR="00267B13" w:rsidRPr="00267B13" w:rsidRDefault="00267B13" w:rsidP="00267B13">
            <w:pPr>
              <w:ind w:firstLine="0"/>
            </w:pPr>
            <w:r>
              <w:t>Battle</w:t>
            </w:r>
          </w:p>
        </w:tc>
      </w:tr>
      <w:tr w:rsidR="00267B13" w:rsidRPr="00267B13" w:rsidTr="00267B13">
        <w:tc>
          <w:tcPr>
            <w:tcW w:w="2179" w:type="dxa"/>
            <w:shd w:val="clear" w:color="auto" w:fill="auto"/>
          </w:tcPr>
          <w:p w:rsidR="00267B13" w:rsidRPr="00267B13" w:rsidRDefault="00267B13" w:rsidP="00267B13">
            <w:pPr>
              <w:ind w:firstLine="0"/>
            </w:pPr>
            <w:r>
              <w:t>Bikas</w:t>
            </w:r>
          </w:p>
        </w:tc>
        <w:tc>
          <w:tcPr>
            <w:tcW w:w="2179" w:type="dxa"/>
            <w:shd w:val="clear" w:color="auto" w:fill="auto"/>
          </w:tcPr>
          <w:p w:rsidR="00267B13" w:rsidRPr="00267B13" w:rsidRDefault="00267B13" w:rsidP="00267B13">
            <w:pPr>
              <w:ind w:firstLine="0"/>
            </w:pPr>
            <w:r>
              <w:t>Bingham</w:t>
            </w:r>
          </w:p>
        </w:tc>
        <w:tc>
          <w:tcPr>
            <w:tcW w:w="2180" w:type="dxa"/>
            <w:shd w:val="clear" w:color="auto" w:fill="auto"/>
          </w:tcPr>
          <w:p w:rsidR="00267B13" w:rsidRPr="00267B13" w:rsidRDefault="00267B13" w:rsidP="00267B13">
            <w:pPr>
              <w:ind w:firstLine="0"/>
            </w:pPr>
            <w:r>
              <w:t>Bowen</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Chumley</w:t>
            </w:r>
          </w:p>
        </w:tc>
      </w:tr>
      <w:tr w:rsidR="00267B13" w:rsidRPr="00267B13" w:rsidTr="00267B13">
        <w:tc>
          <w:tcPr>
            <w:tcW w:w="2179" w:type="dxa"/>
            <w:shd w:val="clear" w:color="auto" w:fill="auto"/>
          </w:tcPr>
          <w:p w:rsidR="00267B13" w:rsidRPr="00267B13" w:rsidRDefault="00267B13" w:rsidP="00267B13">
            <w:pPr>
              <w:ind w:firstLine="0"/>
            </w:pPr>
            <w:r>
              <w:t>Clyburn</w:t>
            </w:r>
          </w:p>
        </w:tc>
        <w:tc>
          <w:tcPr>
            <w:tcW w:w="2179" w:type="dxa"/>
            <w:shd w:val="clear" w:color="auto" w:fill="auto"/>
          </w:tcPr>
          <w:p w:rsidR="00267B13" w:rsidRPr="00267B13" w:rsidRDefault="00267B13" w:rsidP="00267B13">
            <w:pPr>
              <w:ind w:firstLine="0"/>
            </w:pPr>
            <w:r>
              <w:t>Cobb-Hunter</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Cooper</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Crosby</w:t>
            </w:r>
          </w:p>
        </w:tc>
      </w:tr>
      <w:tr w:rsidR="00267B13" w:rsidRPr="00267B13" w:rsidTr="00267B13">
        <w:tc>
          <w:tcPr>
            <w:tcW w:w="2179" w:type="dxa"/>
            <w:shd w:val="clear" w:color="auto" w:fill="auto"/>
          </w:tcPr>
          <w:p w:rsidR="00267B13" w:rsidRPr="00267B13" w:rsidRDefault="00267B13" w:rsidP="00267B13">
            <w:pPr>
              <w:ind w:firstLine="0"/>
            </w:pPr>
            <w:r>
              <w:t>Daning</w:t>
            </w:r>
          </w:p>
        </w:tc>
        <w:tc>
          <w:tcPr>
            <w:tcW w:w="2179" w:type="dxa"/>
            <w:shd w:val="clear" w:color="auto" w:fill="auto"/>
          </w:tcPr>
          <w:p w:rsidR="00267B13" w:rsidRPr="00267B13" w:rsidRDefault="00267B13" w:rsidP="00267B13">
            <w:pPr>
              <w:ind w:firstLine="0"/>
            </w:pPr>
            <w:r>
              <w:t>Delleney</w:t>
            </w:r>
          </w:p>
        </w:tc>
        <w:tc>
          <w:tcPr>
            <w:tcW w:w="2180" w:type="dxa"/>
            <w:shd w:val="clear" w:color="auto" w:fill="auto"/>
          </w:tcPr>
          <w:p w:rsidR="00267B13" w:rsidRPr="00267B13" w:rsidRDefault="00267B13" w:rsidP="00267B13">
            <w:pPr>
              <w:ind w:firstLine="0"/>
            </w:pPr>
            <w:r>
              <w:t>Dillard</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Forrester</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Hardwick</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Hayes</w:t>
            </w:r>
          </w:p>
        </w:tc>
      </w:tr>
      <w:tr w:rsidR="00267B13" w:rsidRPr="00267B13" w:rsidTr="00267B13">
        <w:tc>
          <w:tcPr>
            <w:tcW w:w="2179" w:type="dxa"/>
            <w:shd w:val="clear" w:color="auto" w:fill="auto"/>
          </w:tcPr>
          <w:p w:rsidR="00267B13" w:rsidRPr="00267B13" w:rsidRDefault="00267B13" w:rsidP="00267B13">
            <w:pPr>
              <w:ind w:firstLine="0"/>
            </w:pPr>
            <w:r>
              <w:t>Hearn</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Howard</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Limehouse</w:t>
            </w:r>
          </w:p>
        </w:tc>
        <w:tc>
          <w:tcPr>
            <w:tcW w:w="2180" w:type="dxa"/>
            <w:shd w:val="clear" w:color="auto" w:fill="auto"/>
          </w:tcPr>
          <w:p w:rsidR="00267B13" w:rsidRPr="00267B13" w:rsidRDefault="00267B13" w:rsidP="00267B13">
            <w:pPr>
              <w:ind w:firstLine="0"/>
            </w:pPr>
            <w:r>
              <w:t>Loftis</w:t>
            </w:r>
          </w:p>
        </w:tc>
      </w:tr>
      <w:tr w:rsidR="00267B13" w:rsidRPr="00267B13" w:rsidTr="00267B13">
        <w:tc>
          <w:tcPr>
            <w:tcW w:w="2179" w:type="dxa"/>
            <w:shd w:val="clear" w:color="auto" w:fill="auto"/>
          </w:tcPr>
          <w:p w:rsidR="00267B13" w:rsidRPr="00267B13" w:rsidRDefault="00267B13" w:rsidP="00267B13">
            <w:pPr>
              <w:ind w:firstLine="0"/>
            </w:pPr>
            <w:r>
              <w:t>Long</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Lucas</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Murphy</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Pitts</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Sandifer</w:t>
            </w:r>
          </w:p>
        </w:tc>
        <w:tc>
          <w:tcPr>
            <w:tcW w:w="2180" w:type="dxa"/>
            <w:shd w:val="clear" w:color="auto" w:fill="auto"/>
          </w:tcPr>
          <w:p w:rsidR="00267B13" w:rsidRPr="00267B13" w:rsidRDefault="00267B13" w:rsidP="00267B13">
            <w:pPr>
              <w:ind w:firstLine="0"/>
            </w:pPr>
            <w:r>
              <w:t>Sellers</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E.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Stavrinakis</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Tallon</w:t>
            </w:r>
          </w:p>
        </w:tc>
        <w:tc>
          <w:tcPr>
            <w:tcW w:w="2180" w:type="dxa"/>
            <w:shd w:val="clear" w:color="auto" w:fill="auto"/>
          </w:tcPr>
          <w:p w:rsidR="00267B13" w:rsidRPr="00267B13" w:rsidRDefault="00267B13" w:rsidP="00267B13">
            <w:pPr>
              <w:ind w:firstLine="0"/>
            </w:pPr>
            <w:r>
              <w:t>Taylor</w:t>
            </w:r>
          </w:p>
        </w:tc>
      </w:tr>
      <w:tr w:rsidR="00267B13" w:rsidRPr="00267B13" w:rsidTr="00267B13">
        <w:tc>
          <w:tcPr>
            <w:tcW w:w="2179" w:type="dxa"/>
            <w:shd w:val="clear" w:color="auto" w:fill="auto"/>
          </w:tcPr>
          <w:p w:rsidR="00267B13" w:rsidRPr="00267B13" w:rsidRDefault="00267B13" w:rsidP="00267B13">
            <w:pPr>
              <w:ind w:firstLine="0"/>
            </w:pPr>
            <w:r>
              <w:t>Thayer</w:t>
            </w:r>
          </w:p>
        </w:tc>
        <w:tc>
          <w:tcPr>
            <w:tcW w:w="2179" w:type="dxa"/>
            <w:shd w:val="clear" w:color="auto" w:fill="auto"/>
          </w:tcPr>
          <w:p w:rsidR="00267B13" w:rsidRPr="00267B13" w:rsidRDefault="00267B13" w:rsidP="00267B13">
            <w:pPr>
              <w:ind w:firstLine="0"/>
            </w:pPr>
            <w:r>
              <w:t>Toole</w:t>
            </w:r>
          </w:p>
        </w:tc>
        <w:tc>
          <w:tcPr>
            <w:tcW w:w="2180" w:type="dxa"/>
            <w:shd w:val="clear" w:color="auto" w:fill="auto"/>
          </w:tcPr>
          <w:p w:rsidR="00267B13" w:rsidRPr="00267B13" w:rsidRDefault="00267B13" w:rsidP="00267B13">
            <w:pPr>
              <w:ind w:firstLine="0"/>
            </w:pPr>
            <w:r>
              <w:t>Tribble</w:t>
            </w:r>
          </w:p>
        </w:tc>
      </w:tr>
      <w:tr w:rsidR="00267B13" w:rsidRPr="00267B13" w:rsidTr="00267B13">
        <w:tc>
          <w:tcPr>
            <w:tcW w:w="2179" w:type="dxa"/>
            <w:shd w:val="clear" w:color="auto" w:fill="auto"/>
          </w:tcPr>
          <w:p w:rsidR="00267B13" w:rsidRPr="00267B13" w:rsidRDefault="00267B13" w:rsidP="00267B13">
            <w:pPr>
              <w:ind w:firstLine="0"/>
            </w:pPr>
            <w:r>
              <w:t>Vick</w:t>
            </w:r>
          </w:p>
        </w:tc>
        <w:tc>
          <w:tcPr>
            <w:tcW w:w="2179" w:type="dxa"/>
            <w:shd w:val="clear" w:color="auto" w:fill="auto"/>
          </w:tcPr>
          <w:p w:rsidR="00267B13" w:rsidRPr="00267B13" w:rsidRDefault="00267B13" w:rsidP="00267B13">
            <w:pPr>
              <w:ind w:firstLine="0"/>
            </w:pPr>
            <w:r>
              <w:t>Weeks</w:t>
            </w:r>
          </w:p>
        </w:tc>
        <w:tc>
          <w:tcPr>
            <w:tcW w:w="2180" w:type="dxa"/>
            <w:shd w:val="clear" w:color="auto" w:fill="auto"/>
          </w:tcPr>
          <w:p w:rsidR="00267B13" w:rsidRPr="00267B13" w:rsidRDefault="00267B13" w:rsidP="00267B13">
            <w:pPr>
              <w:ind w:firstLine="0"/>
            </w:pPr>
            <w:r>
              <w:t>Whipper</w:t>
            </w:r>
          </w:p>
        </w:tc>
      </w:tr>
      <w:tr w:rsidR="00267B13" w:rsidRPr="00267B13" w:rsidTr="00267B13">
        <w:tc>
          <w:tcPr>
            <w:tcW w:w="2179" w:type="dxa"/>
            <w:shd w:val="clear" w:color="auto" w:fill="auto"/>
          </w:tcPr>
          <w:p w:rsidR="00267B13" w:rsidRPr="00267B13" w:rsidRDefault="00267B13" w:rsidP="00267B13">
            <w:pPr>
              <w:keepNext/>
              <w:ind w:firstLine="0"/>
            </w:pPr>
            <w:r>
              <w:t>White</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Williams</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Total--104</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p w:rsidR="00267B13" w:rsidRDefault="00267B13" w:rsidP="00267B13"/>
    <w:p w:rsidR="00267B13" w:rsidRDefault="00267B13" w:rsidP="00267B13">
      <w:pPr>
        <w:jc w:val="center"/>
        <w:rPr>
          <w:b/>
        </w:rPr>
      </w:pPr>
      <w:r w:rsidRPr="00267B13">
        <w:rPr>
          <w:b/>
        </w:rPr>
        <w:t>Total--0</w:t>
      </w:r>
      <w:bookmarkStart w:id="50" w:name="vote_end90"/>
      <w:bookmarkEnd w:id="50"/>
    </w:p>
    <w:p w:rsidR="00267B13" w:rsidRDefault="00267B13" w:rsidP="00267B13"/>
    <w:p w:rsidR="00267B13" w:rsidRDefault="00267B13" w:rsidP="00267B13">
      <w:r>
        <w:t>The Resolution was adopted.</w:t>
      </w:r>
    </w:p>
    <w:p w:rsidR="00267B13" w:rsidRDefault="00267B13" w:rsidP="00267B13"/>
    <w:p w:rsidR="00267B13" w:rsidRDefault="00267B13" w:rsidP="00267B13">
      <w:pPr>
        <w:keepNext/>
        <w:jc w:val="center"/>
        <w:rPr>
          <w:b/>
        </w:rPr>
      </w:pPr>
      <w:r w:rsidRPr="00267B13">
        <w:rPr>
          <w:b/>
        </w:rPr>
        <w:t>H. 3991--AMENDED AND INTERRUPTED DEBATE</w:t>
      </w:r>
    </w:p>
    <w:p w:rsidR="00267B13" w:rsidRDefault="00267B13" w:rsidP="00267B13">
      <w:pPr>
        <w:keepNext/>
      </w:pPr>
      <w:r>
        <w:t>The following Bill was taken up:</w:t>
      </w:r>
    </w:p>
    <w:p w:rsidR="00267B13" w:rsidRDefault="00267B13" w:rsidP="00267B13">
      <w:pPr>
        <w:keepNext/>
      </w:pPr>
      <w:bookmarkStart w:id="51" w:name="include_clip_start_93"/>
      <w:bookmarkEnd w:id="51"/>
    </w:p>
    <w:p w:rsidR="00267B13" w:rsidRDefault="00267B13" w:rsidP="00267B13">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267B13" w:rsidRDefault="00267B13" w:rsidP="00267B13"/>
    <w:p w:rsidR="00267B13" w:rsidRPr="00E46A41" w:rsidRDefault="00267B13" w:rsidP="00267B13">
      <w:r w:rsidRPr="00E46A41">
        <w:t>The Judiciary Committee proposed the following Amendment No. 1 (COUNCIL\MS\7542AHB11), which was adopted:</w:t>
      </w:r>
    </w:p>
    <w:p w:rsidR="00267B13" w:rsidRPr="00E46A41" w:rsidRDefault="00267B13" w:rsidP="00267B13">
      <w:r w:rsidRPr="00E46A41">
        <w:t>Amend the bill, as and if amended, by deleting SECTION 2 in its entirety and inserting:</w:t>
      </w:r>
    </w:p>
    <w:p w:rsidR="00267B13" w:rsidRPr="00E46A41"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46A41">
        <w:t>/ SECTION 2.</w:t>
      </w:r>
      <w:r w:rsidRPr="00E46A41">
        <w:tab/>
        <w:t>Chapter 1, Title 2 of the 1976 Code is amended by adding:</w:t>
      </w:r>
    </w:p>
    <w:p w:rsidR="00267B13" w:rsidRPr="00E46A41" w:rsidRDefault="00267B13" w:rsidP="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46A41">
        <w:tab/>
        <w:t>“Section 2</w:t>
      </w:r>
      <w:r w:rsidRPr="00E46A41">
        <w:noBreakHyphen/>
        <w:t>1</w:t>
      </w:r>
      <w:r w:rsidRPr="00E46A41">
        <w:noBreakHyphen/>
        <w:t>35.</w:t>
      </w:r>
      <w:r w:rsidRPr="00E46A41">
        <w:tab/>
        <w:t>Beginning with the 2012 general election, one representative of the House of Representatives must be elected from each of the following districts:</w:t>
      </w:r>
    </w:p>
    <w:p w:rsidR="00267B13" w:rsidRPr="00E46A41" w:rsidRDefault="00267B13" w:rsidP="00267B13">
      <w:pPr>
        <w:widowControl w:val="0"/>
        <w:tabs>
          <w:tab w:val="right" w:leader="dot" w:pos="5904"/>
        </w:tabs>
      </w:pPr>
      <w:r w:rsidRPr="00E46A41">
        <w:t>DISTRICT 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Oconee County</w:t>
      </w:r>
    </w:p>
    <w:p w:rsidR="00267B13" w:rsidRPr="00E46A41" w:rsidRDefault="00267B13" w:rsidP="00267B13">
      <w:pPr>
        <w:widowControl w:val="0"/>
        <w:tabs>
          <w:tab w:val="right" w:leader="dot" w:pos="5904"/>
        </w:tabs>
        <w:ind w:left="288"/>
      </w:pPr>
      <w:r w:rsidRPr="00E46A41">
        <w:t xml:space="preserve">Holly Springs </w:t>
      </w:r>
      <w:r w:rsidRPr="00E46A41">
        <w:tab/>
        <w:t>763</w:t>
      </w:r>
    </w:p>
    <w:p w:rsidR="00267B13" w:rsidRPr="00E46A41" w:rsidRDefault="00267B13" w:rsidP="00267B13">
      <w:pPr>
        <w:widowControl w:val="0"/>
        <w:tabs>
          <w:tab w:val="right" w:leader="dot" w:pos="5904"/>
        </w:tabs>
        <w:ind w:left="288"/>
      </w:pPr>
      <w:r w:rsidRPr="00E46A41">
        <w:t>Keowee</w:t>
      </w:r>
    </w:p>
    <w:p w:rsidR="00267B13" w:rsidRPr="00E46A41" w:rsidRDefault="00267B13" w:rsidP="00267B13">
      <w:pPr>
        <w:widowControl w:val="0"/>
        <w:tabs>
          <w:tab w:val="right" w:leader="dot" w:pos="5904"/>
        </w:tabs>
        <w:ind w:left="576"/>
      </w:pPr>
      <w:r w:rsidRPr="00E46A41">
        <w:t>Tract 302</w:t>
      </w:r>
    </w:p>
    <w:p w:rsidR="00267B13" w:rsidRPr="00E46A41" w:rsidRDefault="00267B13" w:rsidP="00267B13">
      <w:pPr>
        <w:widowControl w:val="0"/>
        <w:tabs>
          <w:tab w:val="right" w:leader="dot" w:pos="5904"/>
        </w:tabs>
        <w:ind w:left="1152"/>
      </w:pPr>
      <w:r w:rsidRPr="00E46A41">
        <w:t xml:space="preserve">Blocks: 3064, 4024, 4025, 4026, 4034, 4035  </w:t>
      </w:r>
      <w:r w:rsidRPr="00E46A41">
        <w:tab/>
        <w:t>0</w:t>
      </w:r>
    </w:p>
    <w:p w:rsidR="00267B13" w:rsidRPr="00E46A41" w:rsidRDefault="00267B13" w:rsidP="00267B13">
      <w:pPr>
        <w:widowControl w:val="0"/>
        <w:tabs>
          <w:tab w:val="right" w:leader="dot" w:pos="5904"/>
        </w:tabs>
        <w:ind w:left="576"/>
      </w:pPr>
      <w:r w:rsidRPr="00E46A41">
        <w:t>Tract 303</w:t>
      </w:r>
    </w:p>
    <w:p w:rsidR="00267B13" w:rsidRPr="00E46A41" w:rsidRDefault="00267B13" w:rsidP="00267B13">
      <w:pPr>
        <w:widowControl w:val="0"/>
        <w:tabs>
          <w:tab w:val="right" w:leader="dot" w:pos="5904"/>
        </w:tabs>
        <w:ind w:left="1152"/>
      </w:pPr>
      <w:r w:rsidRPr="00E46A41">
        <w:t xml:space="preserve">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  </w:t>
      </w:r>
      <w:r w:rsidRPr="00E46A41">
        <w:tab/>
        <w:t>2,326</w:t>
      </w:r>
    </w:p>
    <w:p w:rsidR="00267B13" w:rsidRPr="00E46A41" w:rsidRDefault="00267B13" w:rsidP="00267B13">
      <w:pPr>
        <w:widowControl w:val="0"/>
        <w:tabs>
          <w:tab w:val="right" w:leader="dot" w:pos="5904"/>
        </w:tabs>
        <w:ind w:left="576"/>
      </w:pPr>
      <w:r w:rsidRPr="00E46A41">
        <w:t>Tract 305</w:t>
      </w:r>
    </w:p>
    <w:p w:rsidR="00267B13" w:rsidRPr="00E46A41" w:rsidRDefault="00267B13" w:rsidP="00267B13">
      <w:pPr>
        <w:widowControl w:val="0"/>
        <w:tabs>
          <w:tab w:val="right" w:leader="dot" w:pos="5904"/>
        </w:tabs>
        <w:ind w:left="1152"/>
      </w:pPr>
      <w:r w:rsidRPr="00E46A41">
        <w:t xml:space="preserve">Blocks: 3004, 3005  </w:t>
      </w:r>
      <w:r w:rsidRPr="00E46A41">
        <w:tab/>
        <w:t>0</w:t>
      </w:r>
    </w:p>
    <w:p w:rsidR="00267B13" w:rsidRPr="00E46A41" w:rsidRDefault="00267B13" w:rsidP="00267B13">
      <w:pPr>
        <w:widowControl w:val="0"/>
        <w:tabs>
          <w:tab w:val="right" w:leader="dot" w:pos="5904"/>
        </w:tabs>
        <w:ind w:left="288"/>
      </w:pPr>
      <w:r w:rsidRPr="00E46A41">
        <w:t>Keowee Subtotal</w:t>
      </w:r>
      <w:r w:rsidRPr="00E46A41">
        <w:tab/>
        <w:t>2,326</w:t>
      </w:r>
    </w:p>
    <w:p w:rsidR="00267B13" w:rsidRPr="00E46A41" w:rsidRDefault="00267B13" w:rsidP="00267B13">
      <w:pPr>
        <w:widowControl w:val="0"/>
        <w:tabs>
          <w:tab w:val="right" w:leader="dot" w:pos="5904"/>
        </w:tabs>
        <w:ind w:left="288"/>
      </w:pPr>
      <w:r w:rsidRPr="00E46A41">
        <w:t xml:space="preserve">Longs Creek </w:t>
      </w:r>
      <w:r w:rsidRPr="00E46A41">
        <w:tab/>
        <w:t>697</w:t>
      </w:r>
    </w:p>
    <w:p w:rsidR="00267B13" w:rsidRPr="00E46A41" w:rsidRDefault="00267B13" w:rsidP="00267B13">
      <w:pPr>
        <w:widowControl w:val="0"/>
        <w:tabs>
          <w:tab w:val="right" w:leader="dot" w:pos="5904"/>
        </w:tabs>
        <w:ind w:left="288"/>
      </w:pPr>
      <w:r w:rsidRPr="00E46A41">
        <w:t xml:space="preserve">Madison </w:t>
      </w:r>
      <w:r w:rsidRPr="00E46A41">
        <w:tab/>
        <w:t>958</w:t>
      </w:r>
    </w:p>
    <w:p w:rsidR="00267B13" w:rsidRPr="00E46A41" w:rsidRDefault="00267B13" w:rsidP="00267B13">
      <w:pPr>
        <w:widowControl w:val="0"/>
        <w:tabs>
          <w:tab w:val="right" w:leader="dot" w:pos="5904"/>
        </w:tabs>
        <w:ind w:left="288"/>
      </w:pPr>
      <w:r w:rsidRPr="00E46A41">
        <w:t xml:space="preserve">Mountain Rest </w:t>
      </w:r>
      <w:r w:rsidRPr="00E46A41">
        <w:tab/>
        <w:t>1,322</w:t>
      </w:r>
    </w:p>
    <w:p w:rsidR="00267B13" w:rsidRPr="00E46A41" w:rsidRDefault="00267B13" w:rsidP="00267B13">
      <w:pPr>
        <w:widowControl w:val="0"/>
        <w:tabs>
          <w:tab w:val="right" w:leader="dot" w:pos="5904"/>
        </w:tabs>
        <w:ind w:left="288"/>
      </w:pPr>
      <w:r w:rsidRPr="00E46A41">
        <w:t xml:space="preserve">Richland </w:t>
      </w:r>
      <w:r w:rsidRPr="00E46A41">
        <w:tab/>
        <w:t>1,499</w:t>
      </w:r>
    </w:p>
    <w:p w:rsidR="00267B13" w:rsidRPr="00E46A41" w:rsidRDefault="00267B13" w:rsidP="00267B13">
      <w:pPr>
        <w:widowControl w:val="0"/>
        <w:tabs>
          <w:tab w:val="right" w:leader="dot" w:pos="5904"/>
        </w:tabs>
        <w:ind w:left="288"/>
      </w:pPr>
      <w:r w:rsidRPr="00E46A41">
        <w:t xml:space="preserve">Salem </w:t>
      </w:r>
      <w:r w:rsidRPr="00E46A41">
        <w:tab/>
        <w:t>2,839</w:t>
      </w:r>
    </w:p>
    <w:p w:rsidR="00267B13" w:rsidRPr="00E46A41" w:rsidRDefault="00267B13" w:rsidP="00267B13">
      <w:pPr>
        <w:widowControl w:val="0"/>
        <w:tabs>
          <w:tab w:val="right" w:leader="dot" w:pos="5904"/>
        </w:tabs>
        <w:ind w:left="288"/>
      </w:pPr>
      <w:r w:rsidRPr="00E46A41">
        <w:t xml:space="preserve">Stamp Creek </w:t>
      </w:r>
      <w:r w:rsidRPr="00E46A41">
        <w:tab/>
        <w:t>2,393</w:t>
      </w:r>
    </w:p>
    <w:p w:rsidR="00267B13" w:rsidRPr="00E46A41" w:rsidRDefault="00267B13" w:rsidP="00267B13">
      <w:pPr>
        <w:widowControl w:val="0"/>
        <w:tabs>
          <w:tab w:val="right" w:leader="dot" w:pos="5904"/>
        </w:tabs>
        <w:ind w:left="288"/>
      </w:pPr>
      <w:r w:rsidRPr="00E46A41">
        <w:t xml:space="preserve">Tamasee </w:t>
      </w:r>
      <w:r w:rsidRPr="00E46A41">
        <w:tab/>
        <w:t>1,823</w:t>
      </w:r>
    </w:p>
    <w:p w:rsidR="00267B13" w:rsidRPr="00E46A41" w:rsidRDefault="00267B13" w:rsidP="00267B13">
      <w:pPr>
        <w:widowControl w:val="0"/>
        <w:tabs>
          <w:tab w:val="right" w:leader="dot" w:pos="5904"/>
        </w:tabs>
        <w:ind w:left="288"/>
      </w:pPr>
      <w:r w:rsidRPr="00E46A41">
        <w:t xml:space="preserve">Walhalla No. 1, Walhalla No. 2 </w:t>
      </w:r>
      <w:r w:rsidRPr="00E46A41">
        <w:tab/>
        <w:t>11,411</w:t>
      </w:r>
    </w:p>
    <w:p w:rsidR="00267B13" w:rsidRPr="00E46A41" w:rsidRDefault="00267B13" w:rsidP="00267B13">
      <w:pPr>
        <w:widowControl w:val="0"/>
        <w:tabs>
          <w:tab w:val="right" w:leader="dot" w:pos="5904"/>
        </w:tabs>
        <w:ind w:left="288"/>
      </w:pPr>
      <w:r w:rsidRPr="00E46A41">
        <w:t xml:space="preserve">West Union </w:t>
      </w:r>
      <w:r w:rsidRPr="00E46A41">
        <w:tab/>
        <w:t>2,501</w:t>
      </w:r>
    </w:p>
    <w:p w:rsidR="00267B13" w:rsidRPr="00E46A41" w:rsidRDefault="00267B13" w:rsidP="00267B13">
      <w:pPr>
        <w:widowControl w:val="0"/>
        <w:tabs>
          <w:tab w:val="right" w:leader="dot" w:pos="5904"/>
        </w:tabs>
        <w:ind w:left="288"/>
      </w:pPr>
      <w:r w:rsidRPr="00E46A41">
        <w:t xml:space="preserve">Westminster No. 1, Westminster No. 2 </w:t>
      </w:r>
      <w:r w:rsidRPr="00E46A41">
        <w:tab/>
        <w:t>7,996</w:t>
      </w:r>
    </w:p>
    <w:p w:rsidR="00267B13" w:rsidRPr="00E46A41" w:rsidRDefault="00267B13" w:rsidP="00267B13">
      <w:pPr>
        <w:widowControl w:val="0"/>
        <w:tabs>
          <w:tab w:val="right" w:leader="dot" w:pos="5904"/>
        </w:tabs>
      </w:pPr>
      <w:r w:rsidRPr="00E46A41">
        <w:t>DISTRICT TOTAL</w:t>
      </w:r>
      <w:r w:rsidRPr="00E46A41">
        <w:tab/>
        <w:t>36,528</w:t>
      </w:r>
    </w:p>
    <w:p w:rsidR="00267B13" w:rsidRPr="00E46A41" w:rsidRDefault="00267B13" w:rsidP="00267B13">
      <w:pPr>
        <w:widowControl w:val="0"/>
        <w:tabs>
          <w:tab w:val="right" w:leader="dot" w:pos="5904"/>
        </w:tabs>
      </w:pPr>
      <w:r w:rsidRPr="00E46A41">
        <w:t>PERCENT VARIATION</w:t>
      </w:r>
      <w:r w:rsidRPr="00E46A41">
        <w:tab/>
        <w:t>-2.072</w:t>
      </w:r>
    </w:p>
    <w:p w:rsidR="00267B13" w:rsidRPr="00E46A41" w:rsidRDefault="00267B13" w:rsidP="00267B13">
      <w:pPr>
        <w:widowControl w:val="0"/>
        <w:tabs>
          <w:tab w:val="right" w:leader="dot" w:pos="5904"/>
        </w:tabs>
      </w:pPr>
      <w:r w:rsidRPr="00E46A41">
        <w:t>DISTRICT 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Oconee County</w:t>
      </w:r>
    </w:p>
    <w:p w:rsidR="00267B13" w:rsidRPr="00E46A41" w:rsidRDefault="00267B13" w:rsidP="00267B13">
      <w:pPr>
        <w:widowControl w:val="0"/>
        <w:tabs>
          <w:tab w:val="right" w:leader="dot" w:pos="5904"/>
        </w:tabs>
        <w:ind w:left="288"/>
      </w:pPr>
      <w:r w:rsidRPr="00E46A41">
        <w:t xml:space="preserve">Bountyland </w:t>
      </w:r>
      <w:r w:rsidRPr="00E46A41">
        <w:tab/>
        <w:t>2,544</w:t>
      </w:r>
    </w:p>
    <w:p w:rsidR="00267B13" w:rsidRPr="00E46A41" w:rsidRDefault="00267B13" w:rsidP="00267B13">
      <w:pPr>
        <w:widowControl w:val="0"/>
        <w:tabs>
          <w:tab w:val="right" w:leader="dot" w:pos="5904"/>
        </w:tabs>
        <w:ind w:left="288"/>
      </w:pPr>
      <w:r w:rsidRPr="00E46A41">
        <w:t xml:space="preserve">Earles Grove </w:t>
      </w:r>
      <w:r w:rsidRPr="00E46A41">
        <w:tab/>
        <w:t>1,499</w:t>
      </w:r>
    </w:p>
    <w:p w:rsidR="00267B13" w:rsidRPr="00E46A41" w:rsidRDefault="00267B13" w:rsidP="00267B13">
      <w:pPr>
        <w:widowControl w:val="0"/>
        <w:tabs>
          <w:tab w:val="right" w:leader="dot" w:pos="5904"/>
        </w:tabs>
        <w:ind w:left="288"/>
      </w:pPr>
      <w:r w:rsidRPr="00E46A41">
        <w:t xml:space="preserve">Fair Play </w:t>
      </w:r>
      <w:r w:rsidRPr="00E46A41">
        <w:tab/>
        <w:t>1,189</w:t>
      </w:r>
    </w:p>
    <w:p w:rsidR="00267B13" w:rsidRPr="00E46A41" w:rsidRDefault="00267B13" w:rsidP="00267B13">
      <w:pPr>
        <w:widowControl w:val="0"/>
        <w:tabs>
          <w:tab w:val="right" w:leader="dot" w:pos="5904"/>
        </w:tabs>
        <w:ind w:left="288"/>
      </w:pPr>
      <w:r w:rsidRPr="00E46A41">
        <w:t xml:space="preserve">Friendship </w:t>
      </w:r>
      <w:r w:rsidRPr="00E46A41">
        <w:tab/>
        <w:t>2,887</w:t>
      </w:r>
    </w:p>
    <w:p w:rsidR="00267B13" w:rsidRPr="00E46A41" w:rsidRDefault="00267B13" w:rsidP="00267B13">
      <w:pPr>
        <w:widowControl w:val="0"/>
        <w:tabs>
          <w:tab w:val="right" w:leader="dot" w:pos="5904"/>
        </w:tabs>
        <w:ind w:left="288"/>
      </w:pPr>
      <w:r w:rsidRPr="00E46A41">
        <w:t>Keowee</w:t>
      </w:r>
    </w:p>
    <w:p w:rsidR="00267B13" w:rsidRPr="00E46A41" w:rsidRDefault="00267B13" w:rsidP="00267B13">
      <w:pPr>
        <w:widowControl w:val="0"/>
        <w:tabs>
          <w:tab w:val="right" w:leader="dot" w:pos="5904"/>
        </w:tabs>
        <w:ind w:left="576"/>
      </w:pPr>
      <w:r w:rsidRPr="00E46A41">
        <w:t>Tract 302</w:t>
      </w:r>
    </w:p>
    <w:p w:rsidR="00267B13" w:rsidRPr="00E46A41" w:rsidRDefault="00267B13" w:rsidP="00267B13">
      <w:pPr>
        <w:widowControl w:val="0"/>
        <w:tabs>
          <w:tab w:val="right" w:leader="dot" w:pos="5904"/>
        </w:tabs>
        <w:ind w:left="1152"/>
      </w:pPr>
      <w:r w:rsidRPr="00E46A41">
        <w:t xml:space="preserve">Blocks: 4056, 4057  </w:t>
      </w:r>
      <w:r w:rsidRPr="00E46A41">
        <w:tab/>
        <w:t>0</w:t>
      </w:r>
    </w:p>
    <w:p w:rsidR="00267B13" w:rsidRPr="00E46A41" w:rsidRDefault="00267B13" w:rsidP="00267B13">
      <w:pPr>
        <w:widowControl w:val="0"/>
        <w:tabs>
          <w:tab w:val="right" w:leader="dot" w:pos="5904"/>
        </w:tabs>
        <w:ind w:left="576"/>
      </w:pPr>
      <w:r w:rsidRPr="00E46A41">
        <w:t>Tract 303</w:t>
      </w:r>
    </w:p>
    <w:p w:rsidR="00267B13" w:rsidRPr="00E46A41" w:rsidRDefault="00267B13" w:rsidP="00267B13">
      <w:pPr>
        <w:widowControl w:val="0"/>
        <w:tabs>
          <w:tab w:val="right" w:leader="dot" w:pos="5904"/>
        </w:tabs>
        <w:ind w:left="1152"/>
      </w:pPr>
      <w:r w:rsidRPr="00E46A41">
        <w:t xml:space="preserve">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  </w:t>
      </w:r>
      <w:r w:rsidRPr="00E46A41">
        <w:tab/>
        <w:t>1,625</w:t>
      </w:r>
    </w:p>
    <w:p w:rsidR="00267B13" w:rsidRPr="00E46A41" w:rsidRDefault="00267B13" w:rsidP="00267B13">
      <w:pPr>
        <w:widowControl w:val="0"/>
        <w:tabs>
          <w:tab w:val="right" w:leader="dot" w:pos="5904"/>
        </w:tabs>
        <w:ind w:left="576"/>
      </w:pPr>
      <w:r w:rsidRPr="00E46A41">
        <w:t>Tract 306.01</w:t>
      </w:r>
    </w:p>
    <w:p w:rsidR="00267B13" w:rsidRPr="00E46A41" w:rsidRDefault="00267B13" w:rsidP="00267B13">
      <w:pPr>
        <w:widowControl w:val="0"/>
        <w:tabs>
          <w:tab w:val="right" w:leader="dot" w:pos="5904"/>
        </w:tabs>
        <w:ind w:left="1152"/>
      </w:pPr>
      <w:r w:rsidRPr="00E46A41">
        <w:t xml:space="preserve">Blocks: 3000  </w:t>
      </w:r>
      <w:r w:rsidRPr="00E46A41">
        <w:tab/>
        <w:t>0</w:t>
      </w:r>
    </w:p>
    <w:p w:rsidR="00267B13" w:rsidRPr="00E46A41" w:rsidRDefault="00267B13" w:rsidP="00267B13">
      <w:pPr>
        <w:widowControl w:val="0"/>
        <w:tabs>
          <w:tab w:val="right" w:leader="dot" w:pos="5904"/>
        </w:tabs>
        <w:ind w:left="576"/>
      </w:pPr>
      <w:r w:rsidRPr="00E46A41">
        <w:t>Tract 306.02</w:t>
      </w:r>
    </w:p>
    <w:p w:rsidR="00267B13" w:rsidRPr="00E46A41" w:rsidRDefault="00267B13" w:rsidP="00267B13">
      <w:pPr>
        <w:widowControl w:val="0"/>
        <w:tabs>
          <w:tab w:val="right" w:leader="dot" w:pos="5904"/>
        </w:tabs>
        <w:ind w:left="1152"/>
      </w:pPr>
      <w:r w:rsidRPr="00E46A41">
        <w:t xml:space="preserve">Blocks: 1014, 1016, 1017, 1018, 1019, 1020, 1021, 1022, 1023, 1024, 1025, 1026, 1027, 1030, 1031, 1032, 1033, 1034, 1035, 1036, 1037, 1038, 1039, 1040, 1041, 1112, 1113, 1114, 1115, 1116, 1117  </w:t>
      </w:r>
      <w:r w:rsidRPr="00E46A41">
        <w:tab/>
        <w:t>495</w:t>
      </w:r>
    </w:p>
    <w:p w:rsidR="00267B13" w:rsidRPr="00E46A41" w:rsidRDefault="00267B13" w:rsidP="00267B13">
      <w:pPr>
        <w:widowControl w:val="0"/>
        <w:tabs>
          <w:tab w:val="right" w:leader="dot" w:pos="5904"/>
        </w:tabs>
        <w:ind w:left="288"/>
      </w:pPr>
      <w:r w:rsidRPr="00E46A41">
        <w:t>Keowee Subtotal</w:t>
      </w:r>
      <w:r w:rsidRPr="00E46A41">
        <w:tab/>
        <w:t>2,120</w:t>
      </w:r>
    </w:p>
    <w:p w:rsidR="00267B13" w:rsidRPr="00E46A41" w:rsidRDefault="00267B13" w:rsidP="00267B13">
      <w:pPr>
        <w:widowControl w:val="0"/>
        <w:tabs>
          <w:tab w:val="right" w:leader="dot" w:pos="5904"/>
        </w:tabs>
        <w:ind w:left="288"/>
      </w:pPr>
      <w:r w:rsidRPr="00E46A41">
        <w:t xml:space="preserve">Newry-Cornith </w:t>
      </w:r>
      <w:r w:rsidRPr="00E46A41">
        <w:tab/>
        <w:t>424</w:t>
      </w:r>
    </w:p>
    <w:p w:rsidR="00267B13" w:rsidRPr="00E46A41" w:rsidRDefault="00267B13" w:rsidP="00267B13">
      <w:pPr>
        <w:widowControl w:val="0"/>
        <w:tabs>
          <w:tab w:val="right" w:leader="dot" w:pos="5904"/>
        </w:tabs>
        <w:ind w:left="288"/>
      </w:pPr>
      <w:r w:rsidRPr="00E46A41">
        <w:t xml:space="preserve">Oakway </w:t>
      </w:r>
      <w:r w:rsidRPr="00E46A41">
        <w:tab/>
        <w:t>1,397</w:t>
      </w:r>
    </w:p>
    <w:p w:rsidR="00267B13" w:rsidRPr="00E46A41" w:rsidRDefault="00267B13" w:rsidP="00267B13">
      <w:pPr>
        <w:widowControl w:val="0"/>
        <w:tabs>
          <w:tab w:val="right" w:leader="dot" w:pos="5904"/>
        </w:tabs>
        <w:ind w:left="288"/>
      </w:pPr>
      <w:r w:rsidRPr="00E46A41">
        <w:t xml:space="preserve">Ravenel </w:t>
      </w:r>
      <w:r w:rsidRPr="00E46A41">
        <w:tab/>
        <w:t>3,317</w:t>
      </w:r>
    </w:p>
    <w:p w:rsidR="00267B13" w:rsidRPr="00E46A41" w:rsidRDefault="00267B13" w:rsidP="00267B13">
      <w:pPr>
        <w:widowControl w:val="0"/>
        <w:tabs>
          <w:tab w:val="right" w:leader="dot" w:pos="5904"/>
        </w:tabs>
        <w:ind w:left="288"/>
      </w:pPr>
      <w:r w:rsidRPr="00E46A41">
        <w:t xml:space="preserve">Return </w:t>
      </w:r>
      <w:r w:rsidRPr="00E46A41">
        <w:tab/>
        <w:t>1,054</w:t>
      </w:r>
    </w:p>
    <w:p w:rsidR="00267B13" w:rsidRPr="00E46A41" w:rsidRDefault="00267B13" w:rsidP="00267B13">
      <w:pPr>
        <w:widowControl w:val="0"/>
        <w:tabs>
          <w:tab w:val="right" w:leader="dot" w:pos="5904"/>
        </w:tabs>
        <w:ind w:left="288"/>
      </w:pPr>
      <w:r w:rsidRPr="00E46A41">
        <w:t xml:space="preserve">Seneca No. 1, Seneca No. 2, Seneca No. 3, Seneca No. </w:t>
      </w:r>
      <w:r w:rsidRPr="00E46A41">
        <w:tab/>
        <w:t>13,231</w:t>
      </w:r>
    </w:p>
    <w:p w:rsidR="00267B13" w:rsidRPr="00E46A41" w:rsidRDefault="00267B13" w:rsidP="00267B13">
      <w:pPr>
        <w:widowControl w:val="0"/>
        <w:tabs>
          <w:tab w:val="right" w:leader="dot" w:pos="5904"/>
        </w:tabs>
        <w:ind w:left="288"/>
      </w:pPr>
      <w:r w:rsidRPr="00E46A41">
        <w:t xml:space="preserve">Shiloh </w:t>
      </w:r>
      <w:r w:rsidRPr="00E46A41">
        <w:tab/>
        <w:t>2,304</w:t>
      </w:r>
    </w:p>
    <w:p w:rsidR="00267B13" w:rsidRPr="00E46A41" w:rsidRDefault="00267B13" w:rsidP="00267B13">
      <w:pPr>
        <w:widowControl w:val="0"/>
        <w:tabs>
          <w:tab w:val="right" w:leader="dot" w:pos="5904"/>
        </w:tabs>
        <w:ind w:left="288"/>
      </w:pPr>
      <w:r w:rsidRPr="00E46A41">
        <w:t xml:space="preserve">South Union </w:t>
      </w:r>
      <w:r w:rsidRPr="00E46A41">
        <w:tab/>
        <w:t>1,790</w:t>
      </w:r>
    </w:p>
    <w:p w:rsidR="00267B13" w:rsidRPr="00E46A41" w:rsidRDefault="00267B13" w:rsidP="00267B13">
      <w:pPr>
        <w:widowControl w:val="0"/>
        <w:tabs>
          <w:tab w:val="right" w:leader="dot" w:pos="5904"/>
        </w:tabs>
        <w:ind w:left="288"/>
      </w:pPr>
      <w:r w:rsidRPr="00E46A41">
        <w:t xml:space="preserve">Tokeena/Providence </w:t>
      </w:r>
      <w:r w:rsidRPr="00E46A41">
        <w:tab/>
        <w:t>2,493</w:t>
      </w:r>
    </w:p>
    <w:p w:rsidR="00267B13" w:rsidRPr="00E46A41" w:rsidRDefault="00267B13" w:rsidP="00267B13">
      <w:pPr>
        <w:widowControl w:val="0"/>
        <w:tabs>
          <w:tab w:val="right" w:leader="dot" w:pos="5904"/>
        </w:tabs>
        <w:ind w:left="288"/>
      </w:pPr>
      <w:r w:rsidRPr="00E46A41">
        <w:t xml:space="preserve">Utica </w:t>
      </w:r>
      <w:r w:rsidRPr="00E46A41">
        <w:tab/>
        <w:t>1,496</w:t>
      </w:r>
    </w:p>
    <w:p w:rsidR="00267B13" w:rsidRPr="00E46A41" w:rsidRDefault="00267B13" w:rsidP="00267B13">
      <w:pPr>
        <w:widowControl w:val="0"/>
        <w:tabs>
          <w:tab w:val="right" w:leader="dot" w:pos="5904"/>
        </w:tabs>
      </w:pPr>
      <w:r w:rsidRPr="00E46A41">
        <w:t>Pickens County</w:t>
      </w:r>
    </w:p>
    <w:p w:rsidR="00267B13" w:rsidRPr="00E46A41" w:rsidRDefault="00267B13" w:rsidP="00267B13">
      <w:pPr>
        <w:widowControl w:val="0"/>
        <w:tabs>
          <w:tab w:val="right" w:leader="dot" w:pos="5904"/>
        </w:tabs>
        <w:ind w:left="288"/>
      </w:pPr>
      <w:r w:rsidRPr="00E46A41">
        <w:t>Stone Church</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2075, 2076, 2077, 2078, 2079, 2080  </w:t>
      </w:r>
      <w:r w:rsidRPr="00E46A41">
        <w:tab/>
        <w:t>0</w:t>
      </w:r>
    </w:p>
    <w:p w:rsidR="00267B13" w:rsidRPr="00E46A41" w:rsidRDefault="00267B13" w:rsidP="00267B13">
      <w:pPr>
        <w:widowControl w:val="0"/>
        <w:tabs>
          <w:tab w:val="right" w:leader="dot" w:pos="5904"/>
        </w:tabs>
        <w:ind w:left="288"/>
      </w:pPr>
      <w:r w:rsidRPr="00E46A41">
        <w:t>Stone Church Subtotal</w:t>
      </w:r>
      <w:r w:rsidRPr="00E46A41">
        <w:tab/>
        <w:t>0</w:t>
      </w:r>
    </w:p>
    <w:p w:rsidR="00267B13" w:rsidRPr="00E46A41" w:rsidRDefault="00267B13" w:rsidP="00267B13">
      <w:pPr>
        <w:widowControl w:val="0"/>
        <w:tabs>
          <w:tab w:val="right" w:leader="dot" w:pos="5904"/>
        </w:tabs>
      </w:pPr>
      <w:r w:rsidRPr="00E46A41">
        <w:t>DISTRICT TOTAL</w:t>
      </w:r>
      <w:r w:rsidRPr="00E46A41">
        <w:tab/>
        <w:t>37,745</w:t>
      </w:r>
    </w:p>
    <w:p w:rsidR="00267B13" w:rsidRPr="00E46A41" w:rsidRDefault="00267B13" w:rsidP="00267B13">
      <w:pPr>
        <w:widowControl w:val="0"/>
        <w:tabs>
          <w:tab w:val="right" w:leader="dot" w:pos="5904"/>
        </w:tabs>
      </w:pPr>
      <w:r w:rsidRPr="00E46A41">
        <w:t>PERCENT VARIATION</w:t>
      </w:r>
      <w:r w:rsidRPr="00E46A41">
        <w:tab/>
        <w:t>1.190</w:t>
      </w:r>
    </w:p>
    <w:p w:rsidR="00267B13" w:rsidRPr="00E46A41" w:rsidRDefault="00267B13" w:rsidP="00267B13">
      <w:pPr>
        <w:widowControl w:val="0"/>
        <w:tabs>
          <w:tab w:val="right" w:leader="dot" w:pos="5904"/>
        </w:tabs>
      </w:pPr>
      <w:r w:rsidRPr="00E46A41">
        <w:t>DISTRICT 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Pickens County</w:t>
      </w:r>
    </w:p>
    <w:p w:rsidR="00267B13" w:rsidRPr="00E46A41" w:rsidRDefault="00267B13" w:rsidP="00267B13">
      <w:pPr>
        <w:widowControl w:val="0"/>
        <w:tabs>
          <w:tab w:val="right" w:leader="dot" w:pos="5904"/>
        </w:tabs>
        <w:ind w:left="288"/>
      </w:pPr>
      <w:r w:rsidRPr="00E46A41">
        <w:t xml:space="preserve">Abel </w:t>
      </w:r>
      <w:r w:rsidRPr="00E46A41">
        <w:tab/>
        <w:t>1,804</w:t>
      </w:r>
    </w:p>
    <w:p w:rsidR="00267B13" w:rsidRPr="00E46A41" w:rsidRDefault="00267B13" w:rsidP="00267B13">
      <w:pPr>
        <w:widowControl w:val="0"/>
        <w:tabs>
          <w:tab w:val="right" w:leader="dot" w:pos="5904"/>
        </w:tabs>
        <w:ind w:left="288"/>
      </w:pPr>
      <w:r w:rsidRPr="00E46A41">
        <w:t xml:space="preserve">Calhoun </w:t>
      </w:r>
      <w:r w:rsidRPr="00E46A41">
        <w:tab/>
        <w:t>2,788</w:t>
      </w:r>
    </w:p>
    <w:p w:rsidR="00267B13" w:rsidRPr="00E46A41" w:rsidRDefault="00267B13" w:rsidP="00267B13">
      <w:pPr>
        <w:widowControl w:val="0"/>
        <w:tabs>
          <w:tab w:val="right" w:leader="dot" w:pos="5904"/>
        </w:tabs>
        <w:ind w:left="288"/>
      </w:pPr>
      <w:r w:rsidRPr="00E46A41">
        <w:t xml:space="preserve">Central 1 </w:t>
      </w:r>
      <w:r w:rsidRPr="00E46A41">
        <w:tab/>
        <w:t>4,870</w:t>
      </w:r>
    </w:p>
    <w:p w:rsidR="00267B13" w:rsidRPr="00E46A41" w:rsidRDefault="00267B13" w:rsidP="00267B13">
      <w:pPr>
        <w:widowControl w:val="0"/>
        <w:tabs>
          <w:tab w:val="right" w:leader="dot" w:pos="5904"/>
        </w:tabs>
        <w:ind w:left="288"/>
      </w:pPr>
      <w:r w:rsidRPr="00E46A41">
        <w:t xml:space="preserve">Central 2 </w:t>
      </w:r>
      <w:r w:rsidRPr="00E46A41">
        <w:tab/>
        <w:t>2,799</w:t>
      </w:r>
    </w:p>
    <w:p w:rsidR="00267B13" w:rsidRPr="00E46A41" w:rsidRDefault="00267B13" w:rsidP="00267B13">
      <w:pPr>
        <w:widowControl w:val="0"/>
        <w:tabs>
          <w:tab w:val="right" w:leader="dot" w:pos="5904"/>
        </w:tabs>
        <w:ind w:left="288"/>
      </w:pPr>
      <w:r w:rsidRPr="00E46A41">
        <w:t xml:space="preserve">Clemson 1 </w:t>
      </w:r>
      <w:r w:rsidRPr="00E46A41">
        <w:tab/>
        <w:t>1,680</w:t>
      </w:r>
    </w:p>
    <w:p w:rsidR="00267B13" w:rsidRPr="00E46A41" w:rsidRDefault="00267B13" w:rsidP="00267B13">
      <w:pPr>
        <w:widowControl w:val="0"/>
        <w:tabs>
          <w:tab w:val="right" w:leader="dot" w:pos="5904"/>
        </w:tabs>
        <w:ind w:left="288"/>
      </w:pPr>
      <w:r w:rsidRPr="00E46A41">
        <w:t xml:space="preserve">Clemson 2 </w:t>
      </w:r>
      <w:r w:rsidRPr="00E46A41">
        <w:tab/>
        <w:t>1,576</w:t>
      </w:r>
    </w:p>
    <w:p w:rsidR="00267B13" w:rsidRPr="00E46A41" w:rsidRDefault="00267B13" w:rsidP="00267B13">
      <w:pPr>
        <w:widowControl w:val="0"/>
        <w:tabs>
          <w:tab w:val="right" w:leader="dot" w:pos="5904"/>
        </w:tabs>
        <w:ind w:left="288"/>
      </w:pPr>
      <w:r w:rsidRPr="00E46A41">
        <w:t>Flat Rock</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4031, 4032, 4033, 4038, 4039, 4040, 4044, 4045, 4046, 4047, 4048, 4051  </w:t>
      </w:r>
      <w:r w:rsidRPr="00E46A41">
        <w:tab/>
        <w:t>149</w:t>
      </w:r>
    </w:p>
    <w:p w:rsidR="00267B13" w:rsidRPr="00E46A41" w:rsidRDefault="00267B13" w:rsidP="00267B13">
      <w:pPr>
        <w:widowControl w:val="0"/>
        <w:tabs>
          <w:tab w:val="right" w:leader="dot" w:pos="5904"/>
        </w:tabs>
        <w:ind w:left="576"/>
      </w:pPr>
      <w:r w:rsidRPr="00E46A41">
        <w:t>Tract 110.03</w:t>
      </w:r>
    </w:p>
    <w:p w:rsidR="00267B13" w:rsidRPr="00E46A41" w:rsidRDefault="00267B13" w:rsidP="00267B13">
      <w:pPr>
        <w:widowControl w:val="0"/>
        <w:tabs>
          <w:tab w:val="right" w:leader="dot" w:pos="5904"/>
        </w:tabs>
        <w:ind w:left="1152"/>
      </w:pPr>
      <w:r w:rsidRPr="00E46A41">
        <w:t xml:space="preserve">Blocks: 2018, 2019, 2020, 2021, 2033, 2034, 2035, 2036, 2037, 2039, 2040, 2041  </w:t>
      </w:r>
      <w:r w:rsidRPr="00E46A41">
        <w:tab/>
        <w:t>212</w:t>
      </w:r>
    </w:p>
    <w:p w:rsidR="00267B13" w:rsidRPr="00E46A41" w:rsidRDefault="00267B13" w:rsidP="00267B13">
      <w:pPr>
        <w:widowControl w:val="0"/>
        <w:tabs>
          <w:tab w:val="right" w:leader="dot" w:pos="5904"/>
        </w:tabs>
        <w:ind w:left="288"/>
      </w:pPr>
      <w:r w:rsidRPr="00E46A41">
        <w:t>Flat Rock Subtotal</w:t>
      </w:r>
      <w:r w:rsidRPr="00E46A41">
        <w:tab/>
        <w:t>361</w:t>
      </w:r>
    </w:p>
    <w:p w:rsidR="00267B13" w:rsidRPr="00E46A41" w:rsidRDefault="00267B13" w:rsidP="00267B13">
      <w:pPr>
        <w:widowControl w:val="0"/>
        <w:tabs>
          <w:tab w:val="right" w:leader="dot" w:pos="5904"/>
        </w:tabs>
        <w:ind w:left="288"/>
      </w:pPr>
      <w:r w:rsidRPr="00E46A41">
        <w:t xml:space="preserve">Lawrence Chapel </w:t>
      </w:r>
      <w:r w:rsidRPr="00E46A41">
        <w:tab/>
        <w:t>1,554</w:t>
      </w:r>
    </w:p>
    <w:p w:rsidR="00267B13" w:rsidRPr="00E46A41" w:rsidRDefault="00267B13" w:rsidP="00267B13">
      <w:pPr>
        <w:widowControl w:val="0"/>
        <w:tabs>
          <w:tab w:val="right" w:leader="dot" w:pos="5904"/>
        </w:tabs>
        <w:ind w:left="288"/>
      </w:pPr>
      <w:r w:rsidRPr="00E46A41">
        <w:t>Liberty 1</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4025, 4029, 4030, 4041, 4042, 4043, 4052  </w:t>
      </w:r>
      <w:r w:rsidRPr="00E46A41">
        <w:tab/>
        <w:t>67</w:t>
      </w:r>
    </w:p>
    <w:p w:rsidR="00267B13" w:rsidRPr="00E46A41" w:rsidRDefault="00267B13" w:rsidP="00267B13">
      <w:pPr>
        <w:widowControl w:val="0"/>
        <w:tabs>
          <w:tab w:val="right" w:leader="dot" w:pos="5904"/>
        </w:tabs>
        <w:ind w:left="288"/>
      </w:pPr>
      <w:r w:rsidRPr="00E46A41">
        <w:t>Liberty 1 Subtotal</w:t>
      </w:r>
      <w:r w:rsidRPr="00E46A41">
        <w:tab/>
        <w:t>67</w:t>
      </w:r>
    </w:p>
    <w:p w:rsidR="00267B13" w:rsidRPr="00E46A41" w:rsidRDefault="00267B13" w:rsidP="00267B13">
      <w:pPr>
        <w:widowControl w:val="0"/>
        <w:tabs>
          <w:tab w:val="right" w:leader="dot" w:pos="5904"/>
        </w:tabs>
        <w:ind w:left="288"/>
      </w:pPr>
      <w:r w:rsidRPr="00E46A41">
        <w:t xml:space="preserve">Morrison </w:t>
      </w:r>
      <w:r w:rsidRPr="00E46A41">
        <w:tab/>
        <w:t>3,281</w:t>
      </w:r>
    </w:p>
    <w:p w:rsidR="00267B13" w:rsidRPr="00E46A41" w:rsidRDefault="00267B13" w:rsidP="00267B13">
      <w:pPr>
        <w:widowControl w:val="0"/>
        <w:tabs>
          <w:tab w:val="right" w:leader="dot" w:pos="5904"/>
        </w:tabs>
        <w:ind w:left="288"/>
      </w:pPr>
      <w:r w:rsidRPr="00E46A41">
        <w:t>Mountain View</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  </w:t>
      </w:r>
      <w:r w:rsidRPr="00E46A41">
        <w:tab/>
        <w:t>1,520</w:t>
      </w:r>
    </w:p>
    <w:p w:rsidR="00267B13" w:rsidRPr="00E46A41" w:rsidRDefault="00267B13" w:rsidP="00267B13">
      <w:pPr>
        <w:widowControl w:val="0"/>
        <w:tabs>
          <w:tab w:val="right" w:leader="dot" w:pos="5904"/>
        </w:tabs>
        <w:ind w:left="288"/>
      </w:pPr>
      <w:r w:rsidRPr="00E46A41">
        <w:t>Mountain View Subtotal</w:t>
      </w:r>
      <w:r w:rsidRPr="00E46A41">
        <w:tab/>
        <w:t>1,520</w:t>
      </w:r>
    </w:p>
    <w:p w:rsidR="00267B13" w:rsidRPr="00E46A41" w:rsidRDefault="00267B13" w:rsidP="00267B13">
      <w:pPr>
        <w:widowControl w:val="0"/>
        <w:tabs>
          <w:tab w:val="right" w:leader="dot" w:pos="5904"/>
        </w:tabs>
        <w:ind w:left="288"/>
      </w:pPr>
      <w:r w:rsidRPr="00E46A41">
        <w:t>Norris</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4002, 4005, 4006, 4008, 4011, 4012, 4013, 4014, 4015, 4016, 4017, 4018, 4019, 4021, 4022, 4049, 4050, 4053, 4054, 4055  </w:t>
      </w:r>
      <w:r w:rsidRPr="00E46A41">
        <w:tab/>
        <w:t>394</w:t>
      </w:r>
    </w:p>
    <w:p w:rsidR="00267B13" w:rsidRPr="00E46A41" w:rsidRDefault="00267B13" w:rsidP="00267B13">
      <w:pPr>
        <w:widowControl w:val="0"/>
        <w:tabs>
          <w:tab w:val="right" w:leader="dot" w:pos="5904"/>
        </w:tabs>
        <w:ind w:left="576"/>
      </w:pPr>
      <w:r w:rsidRPr="00E46A41">
        <w:t>Tract 111.01</w:t>
      </w:r>
    </w:p>
    <w:p w:rsidR="00267B13" w:rsidRPr="00E46A41" w:rsidRDefault="00267B13" w:rsidP="00267B13">
      <w:pPr>
        <w:widowControl w:val="0"/>
        <w:tabs>
          <w:tab w:val="right" w:leader="dot" w:pos="5904"/>
        </w:tabs>
        <w:ind w:left="1152"/>
      </w:pPr>
      <w:r w:rsidRPr="00E46A41">
        <w:t xml:space="preserve">Blocks: 2000, 2001, 2003, 2004  </w:t>
      </w:r>
      <w:r w:rsidRPr="00E46A41">
        <w:tab/>
        <w:t>15</w:t>
      </w:r>
    </w:p>
    <w:p w:rsidR="00267B13" w:rsidRPr="00E46A41" w:rsidRDefault="00267B13" w:rsidP="00267B13">
      <w:pPr>
        <w:widowControl w:val="0"/>
        <w:tabs>
          <w:tab w:val="right" w:leader="dot" w:pos="5904"/>
        </w:tabs>
        <w:ind w:left="576"/>
      </w:pPr>
      <w:r w:rsidRPr="00E46A41">
        <w:t>Tract 111.02</w:t>
      </w:r>
    </w:p>
    <w:p w:rsidR="00267B13" w:rsidRPr="00E46A41" w:rsidRDefault="00267B13" w:rsidP="00267B13">
      <w:pPr>
        <w:widowControl w:val="0"/>
        <w:tabs>
          <w:tab w:val="right" w:leader="dot" w:pos="5904"/>
        </w:tabs>
        <w:ind w:left="1152"/>
      </w:pPr>
      <w:r w:rsidRPr="00E46A41">
        <w:t xml:space="preserve">Blocks: 1000, 1001, 1002, 1003, 1004, 1005, 1006  </w:t>
      </w:r>
      <w:r w:rsidRPr="00E46A41">
        <w:tab/>
        <w:t>124</w:t>
      </w:r>
    </w:p>
    <w:p w:rsidR="00267B13" w:rsidRPr="00E46A41" w:rsidRDefault="00267B13" w:rsidP="00267B13">
      <w:pPr>
        <w:widowControl w:val="0"/>
        <w:tabs>
          <w:tab w:val="right" w:leader="dot" w:pos="5904"/>
        </w:tabs>
        <w:ind w:left="576"/>
      </w:pPr>
      <w:r w:rsidRPr="00E46A41">
        <w:t>Tract 111.03</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  </w:t>
      </w:r>
      <w:r w:rsidRPr="00E46A41">
        <w:tab/>
        <w:t>1,158</w:t>
      </w:r>
    </w:p>
    <w:p w:rsidR="00267B13" w:rsidRPr="00E46A41" w:rsidRDefault="00267B13" w:rsidP="00267B13">
      <w:pPr>
        <w:widowControl w:val="0"/>
        <w:tabs>
          <w:tab w:val="right" w:leader="dot" w:pos="5904"/>
        </w:tabs>
        <w:ind w:left="288"/>
      </w:pPr>
      <w:r w:rsidRPr="00E46A41">
        <w:t>Norris Subtotal</w:t>
      </w:r>
      <w:r w:rsidRPr="00E46A41">
        <w:tab/>
        <w:t>1,691</w:t>
      </w:r>
    </w:p>
    <w:p w:rsidR="00267B13" w:rsidRPr="00E46A41" w:rsidRDefault="00267B13" w:rsidP="00267B13">
      <w:pPr>
        <w:widowControl w:val="0"/>
        <w:tabs>
          <w:tab w:val="right" w:leader="dot" w:pos="5904"/>
        </w:tabs>
        <w:ind w:left="288"/>
      </w:pPr>
      <w:r w:rsidRPr="00E46A41">
        <w:t xml:space="preserve">Pike </w:t>
      </w:r>
      <w:r w:rsidRPr="00E46A41">
        <w:tab/>
        <w:t>1,206</w:t>
      </w:r>
    </w:p>
    <w:p w:rsidR="00267B13" w:rsidRPr="00E46A41" w:rsidRDefault="00267B13" w:rsidP="00267B13">
      <w:pPr>
        <w:widowControl w:val="0"/>
        <w:tabs>
          <w:tab w:val="right" w:leader="dot" w:pos="5904"/>
        </w:tabs>
        <w:ind w:left="288"/>
      </w:pPr>
      <w:r w:rsidRPr="00E46A41">
        <w:t xml:space="preserve">Praters Creek 2 </w:t>
      </w:r>
      <w:r w:rsidRPr="00E46A41">
        <w:tab/>
        <w:t>2,159</w:t>
      </w:r>
    </w:p>
    <w:p w:rsidR="00267B13" w:rsidRPr="00E46A41" w:rsidRDefault="00267B13" w:rsidP="00267B13">
      <w:pPr>
        <w:widowControl w:val="0"/>
        <w:tabs>
          <w:tab w:val="right" w:leader="dot" w:pos="5904"/>
        </w:tabs>
        <w:ind w:left="288"/>
      </w:pPr>
      <w:r w:rsidRPr="00E46A41">
        <w:t xml:space="preserve">Six Mile </w:t>
      </w:r>
      <w:r w:rsidRPr="00E46A41">
        <w:tab/>
        <w:t>2,344</w:t>
      </w:r>
    </w:p>
    <w:p w:rsidR="00267B13" w:rsidRPr="00E46A41" w:rsidRDefault="00267B13" w:rsidP="00267B13">
      <w:pPr>
        <w:widowControl w:val="0"/>
        <w:tabs>
          <w:tab w:val="right" w:leader="dot" w:pos="5904"/>
        </w:tabs>
        <w:ind w:left="288"/>
      </w:pPr>
      <w:r w:rsidRPr="00E46A41">
        <w:t>Stone Church</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2027, 2028, 2029, 2030, 2031, 2032, 2033, 2034, 2035, 2036, 2037, 2038, 2039, 2040, 2041, 2043, 2044, 2045, 2046, 2047, 2048, 2049, 2050, 2051, 2052, 2053, 2054, 2055, 2056, 2057, 2058, 2059, 2060, 2061, 2062, 2063, 2064, 2065, 2066, 2067, 2068, 2069, 2070, 2071, 2072, 2073, 2074  </w:t>
      </w:r>
      <w:r w:rsidRPr="00E46A41">
        <w:tab/>
        <w:t>105</w:t>
      </w:r>
    </w:p>
    <w:p w:rsidR="00267B13" w:rsidRPr="00E46A41" w:rsidRDefault="00267B13" w:rsidP="00267B13">
      <w:pPr>
        <w:widowControl w:val="0"/>
        <w:tabs>
          <w:tab w:val="right" w:leader="dot" w:pos="5904"/>
        </w:tabs>
        <w:ind w:left="576"/>
      </w:pPr>
      <w:r w:rsidRPr="00E46A41">
        <w:t>Tract 112.03</w:t>
      </w:r>
    </w:p>
    <w:p w:rsidR="00267B13" w:rsidRPr="00E46A41" w:rsidRDefault="00267B13" w:rsidP="00267B13">
      <w:pPr>
        <w:widowControl w:val="0"/>
        <w:tabs>
          <w:tab w:val="right" w:leader="dot" w:pos="5904"/>
        </w:tabs>
        <w:ind w:left="1152"/>
      </w:pPr>
      <w:r w:rsidRPr="00E46A41">
        <w:t xml:space="preserve">Blocks: 1075, 2021, 2022, 2023, 2024, 2025, 2032, 2033, 2034, 2035, 2036, 2037, 2038, 2039, 2040, 2041, 2042, 2043, 2044, 2045, 2046, 3001, 3002, 3008, 3009, 3010, 3011, 3012, 3013, 3014, 3015, 3016, 3017, 3018, 3019, 3020, 3021, 3022, 3023, 3024, 3025, 3026, 3027, 3028, 3029, 3030, 3031, 3032, 3033, 3034, 3035, 3036, 3037, 3038  </w:t>
      </w:r>
      <w:r w:rsidRPr="00E46A41">
        <w:tab/>
        <w:t>1,716</w:t>
      </w:r>
    </w:p>
    <w:p w:rsidR="00267B13" w:rsidRPr="00E46A41" w:rsidRDefault="00267B13" w:rsidP="00267B13">
      <w:pPr>
        <w:widowControl w:val="0"/>
        <w:tabs>
          <w:tab w:val="right" w:leader="dot" w:pos="5904"/>
        </w:tabs>
        <w:ind w:left="288"/>
      </w:pPr>
      <w:r w:rsidRPr="00E46A41">
        <w:t>Stone Church Subtotal</w:t>
      </w:r>
      <w:r w:rsidRPr="00E46A41">
        <w:tab/>
        <w:t>1,821</w:t>
      </w:r>
    </w:p>
    <w:p w:rsidR="00267B13" w:rsidRPr="00E46A41" w:rsidRDefault="00267B13" w:rsidP="00267B13">
      <w:pPr>
        <w:widowControl w:val="0"/>
        <w:tabs>
          <w:tab w:val="right" w:leader="dot" w:pos="5904"/>
        </w:tabs>
        <w:ind w:left="288"/>
      </w:pPr>
      <w:r w:rsidRPr="00E46A41">
        <w:t xml:space="preserve">University </w:t>
      </w:r>
      <w:r w:rsidRPr="00E46A41">
        <w:tab/>
        <w:t>6,593</w:t>
      </w:r>
    </w:p>
    <w:p w:rsidR="00267B13" w:rsidRPr="00E46A41" w:rsidRDefault="00267B13" w:rsidP="00267B13">
      <w:pPr>
        <w:widowControl w:val="0"/>
        <w:tabs>
          <w:tab w:val="right" w:leader="dot" w:pos="5904"/>
        </w:tabs>
      </w:pPr>
      <w:r w:rsidRPr="00E46A41">
        <w:t>DISTRICT TOTAL</w:t>
      </w:r>
      <w:r w:rsidRPr="00E46A41">
        <w:tab/>
        <w:t>38,114</w:t>
      </w:r>
    </w:p>
    <w:p w:rsidR="00267B13" w:rsidRPr="00E46A41" w:rsidRDefault="00267B13" w:rsidP="00267B13">
      <w:pPr>
        <w:widowControl w:val="0"/>
        <w:tabs>
          <w:tab w:val="right" w:leader="dot" w:pos="5904"/>
        </w:tabs>
      </w:pPr>
      <w:r w:rsidRPr="00E46A41">
        <w:t>PERCENT VARIATION</w:t>
      </w:r>
      <w:r w:rsidRPr="00E46A41">
        <w:tab/>
        <w:t>2.180</w:t>
      </w:r>
    </w:p>
    <w:p w:rsidR="00267B13" w:rsidRPr="00E46A41" w:rsidRDefault="00267B13" w:rsidP="00267B13">
      <w:pPr>
        <w:widowControl w:val="0"/>
        <w:tabs>
          <w:tab w:val="right" w:leader="dot" w:pos="5904"/>
        </w:tabs>
      </w:pPr>
      <w:r w:rsidRPr="00E46A41">
        <w:t>DISTRICT 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Pickens County</w:t>
      </w:r>
    </w:p>
    <w:p w:rsidR="00267B13" w:rsidRPr="00E46A41" w:rsidRDefault="00267B13" w:rsidP="00267B13">
      <w:pPr>
        <w:widowControl w:val="0"/>
        <w:tabs>
          <w:tab w:val="right" w:leader="dot" w:pos="5904"/>
        </w:tabs>
        <w:ind w:left="288"/>
      </w:pPr>
      <w:r w:rsidRPr="00E46A41">
        <w:t xml:space="preserve">Albert R. Lewis </w:t>
      </w:r>
      <w:r w:rsidRPr="00E46A41">
        <w:tab/>
        <w:t>1,981</w:t>
      </w:r>
    </w:p>
    <w:p w:rsidR="00267B13" w:rsidRPr="00E46A41" w:rsidRDefault="00267B13" w:rsidP="00267B13">
      <w:pPr>
        <w:widowControl w:val="0"/>
        <w:tabs>
          <w:tab w:val="right" w:leader="dot" w:pos="5904"/>
        </w:tabs>
        <w:ind w:left="288"/>
      </w:pPr>
      <w:r w:rsidRPr="00E46A41">
        <w:t xml:space="preserve">Arial Mill </w:t>
      </w:r>
      <w:r w:rsidRPr="00E46A41">
        <w:tab/>
        <w:t>1,840</w:t>
      </w:r>
    </w:p>
    <w:p w:rsidR="00267B13" w:rsidRPr="00E46A41" w:rsidRDefault="00267B13" w:rsidP="00267B13">
      <w:pPr>
        <w:widowControl w:val="0"/>
        <w:tabs>
          <w:tab w:val="right" w:leader="dot" w:pos="5904"/>
        </w:tabs>
        <w:ind w:left="288"/>
      </w:pPr>
      <w:r w:rsidRPr="00E46A41">
        <w:t xml:space="preserve">Crossroads </w:t>
      </w:r>
      <w:r w:rsidRPr="00E46A41">
        <w:tab/>
        <w:t>2,379</w:t>
      </w:r>
    </w:p>
    <w:p w:rsidR="00267B13" w:rsidRPr="00E46A41" w:rsidRDefault="00267B13" w:rsidP="00267B13">
      <w:pPr>
        <w:widowControl w:val="0"/>
        <w:tabs>
          <w:tab w:val="right" w:leader="dot" w:pos="5904"/>
        </w:tabs>
        <w:ind w:left="288"/>
      </w:pPr>
      <w:r w:rsidRPr="00E46A41">
        <w:t xml:space="preserve">Dacusville 1 </w:t>
      </w:r>
      <w:r w:rsidRPr="00E46A41">
        <w:tab/>
        <w:t>1,382</w:t>
      </w:r>
    </w:p>
    <w:p w:rsidR="00267B13" w:rsidRPr="00E46A41" w:rsidRDefault="00267B13" w:rsidP="00267B13">
      <w:pPr>
        <w:widowControl w:val="0"/>
        <w:tabs>
          <w:tab w:val="right" w:leader="dot" w:pos="5904"/>
        </w:tabs>
        <w:ind w:left="288"/>
      </w:pPr>
      <w:r w:rsidRPr="00E46A41">
        <w:t xml:space="preserve">Dacusville 2 </w:t>
      </w:r>
      <w:r w:rsidRPr="00E46A41">
        <w:tab/>
        <w:t>1,804</w:t>
      </w:r>
    </w:p>
    <w:p w:rsidR="00267B13" w:rsidRPr="00E46A41" w:rsidRDefault="00267B13" w:rsidP="00267B13">
      <w:pPr>
        <w:widowControl w:val="0"/>
        <w:tabs>
          <w:tab w:val="right" w:leader="dot" w:pos="5904"/>
        </w:tabs>
        <w:ind w:left="288"/>
      </w:pPr>
      <w:r w:rsidRPr="00E46A41">
        <w:t xml:space="preserve">Glassy Mountain </w:t>
      </w:r>
      <w:r w:rsidRPr="00E46A41">
        <w:tab/>
        <w:t>1,465</w:t>
      </w:r>
    </w:p>
    <w:p w:rsidR="00267B13" w:rsidRPr="00E46A41" w:rsidRDefault="00267B13" w:rsidP="00267B13">
      <w:pPr>
        <w:widowControl w:val="0"/>
        <w:tabs>
          <w:tab w:val="right" w:leader="dot" w:pos="5904"/>
        </w:tabs>
        <w:ind w:left="288"/>
      </w:pPr>
      <w:r w:rsidRPr="00E46A41">
        <w:t xml:space="preserve">Griffin </w:t>
      </w:r>
      <w:r w:rsidRPr="00E46A41">
        <w:tab/>
        <w:t>2,197</w:t>
      </w:r>
    </w:p>
    <w:p w:rsidR="00267B13" w:rsidRPr="00E46A41" w:rsidRDefault="00267B13" w:rsidP="00267B13">
      <w:pPr>
        <w:widowControl w:val="0"/>
        <w:tabs>
          <w:tab w:val="right" w:leader="dot" w:pos="5904"/>
        </w:tabs>
        <w:ind w:left="288"/>
      </w:pPr>
      <w:r w:rsidRPr="00E46A41">
        <w:t xml:space="preserve">Holly Springs </w:t>
      </w:r>
      <w:r w:rsidRPr="00E46A41">
        <w:tab/>
        <w:t>2,348</w:t>
      </w:r>
    </w:p>
    <w:p w:rsidR="00267B13" w:rsidRPr="00E46A41" w:rsidRDefault="00267B13" w:rsidP="00267B13">
      <w:pPr>
        <w:widowControl w:val="0"/>
        <w:tabs>
          <w:tab w:val="right" w:leader="dot" w:pos="5904"/>
        </w:tabs>
        <w:ind w:left="288"/>
      </w:pPr>
      <w:r w:rsidRPr="00E46A41">
        <w:t>Liberty 1</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  </w:t>
      </w:r>
      <w:r w:rsidRPr="00E46A41">
        <w:tab/>
        <w:t>2,235</w:t>
      </w:r>
    </w:p>
    <w:p w:rsidR="00267B13" w:rsidRPr="00E46A41" w:rsidRDefault="00267B13" w:rsidP="00267B13">
      <w:pPr>
        <w:widowControl w:val="0"/>
        <w:tabs>
          <w:tab w:val="right" w:leader="dot" w:pos="5904"/>
        </w:tabs>
        <w:ind w:left="288"/>
      </w:pPr>
      <w:r w:rsidRPr="00E46A41">
        <w:t>Liberty 1 Subtotal</w:t>
      </w:r>
      <w:r w:rsidRPr="00E46A41">
        <w:tab/>
        <w:t>2,235</w:t>
      </w:r>
    </w:p>
    <w:p w:rsidR="00267B13" w:rsidRPr="00E46A41" w:rsidRDefault="00267B13" w:rsidP="00267B13">
      <w:pPr>
        <w:widowControl w:val="0"/>
        <w:tabs>
          <w:tab w:val="right" w:leader="dot" w:pos="5904"/>
        </w:tabs>
        <w:ind w:left="288"/>
      </w:pPr>
      <w:r w:rsidRPr="00E46A41">
        <w:t xml:space="preserve">Liberty 2 </w:t>
      </w:r>
      <w:r w:rsidRPr="00E46A41">
        <w:tab/>
        <w:t>2,727</w:t>
      </w:r>
    </w:p>
    <w:p w:rsidR="00267B13" w:rsidRPr="00E46A41" w:rsidRDefault="00267B13" w:rsidP="00267B13">
      <w:pPr>
        <w:widowControl w:val="0"/>
        <w:tabs>
          <w:tab w:val="right" w:leader="dot" w:pos="5904"/>
        </w:tabs>
        <w:ind w:left="288"/>
      </w:pPr>
      <w:r w:rsidRPr="00E46A41">
        <w:t>Mountain View</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1023, 1024, 1027, 1028, 1053, 1054, 1055, 1056, 1057, 1058, 1060, 1061, 1062, 1063, 1064, 1065, 1066, 1070, 1071, 1113, 1197, 1198, 2065, 2066, 2067, 2068, 2069, 2076, 2077  </w:t>
      </w:r>
      <w:r w:rsidRPr="00E46A41">
        <w:tab/>
        <w:t>506</w:t>
      </w:r>
    </w:p>
    <w:p w:rsidR="00267B13" w:rsidRPr="00E46A41" w:rsidRDefault="00267B13" w:rsidP="00267B13">
      <w:pPr>
        <w:widowControl w:val="0"/>
        <w:tabs>
          <w:tab w:val="right" w:leader="dot" w:pos="5904"/>
        </w:tabs>
        <w:ind w:left="288"/>
      </w:pPr>
      <w:r w:rsidRPr="00E46A41">
        <w:t>Mountain View Subtotal</w:t>
      </w:r>
      <w:r w:rsidRPr="00E46A41">
        <w:tab/>
        <w:t>506</w:t>
      </w:r>
    </w:p>
    <w:p w:rsidR="00267B13" w:rsidRPr="00E46A41" w:rsidRDefault="00267B13" w:rsidP="00267B13">
      <w:pPr>
        <w:widowControl w:val="0"/>
        <w:tabs>
          <w:tab w:val="right" w:leader="dot" w:pos="5904"/>
        </w:tabs>
        <w:ind w:left="288"/>
      </w:pPr>
      <w:r w:rsidRPr="00E46A41">
        <w:t>Norris</w:t>
      </w:r>
    </w:p>
    <w:p w:rsidR="00267B13" w:rsidRPr="00E46A41" w:rsidRDefault="00267B13" w:rsidP="00267B13">
      <w:pPr>
        <w:widowControl w:val="0"/>
        <w:tabs>
          <w:tab w:val="right" w:leader="dot" w:pos="5904"/>
        </w:tabs>
        <w:ind w:left="576"/>
      </w:pPr>
      <w:r w:rsidRPr="00E46A41">
        <w:t>Tract 110.01</w:t>
      </w:r>
    </w:p>
    <w:p w:rsidR="00267B13" w:rsidRPr="00E46A41" w:rsidRDefault="00267B13" w:rsidP="00267B13">
      <w:pPr>
        <w:widowControl w:val="0"/>
        <w:tabs>
          <w:tab w:val="right" w:leader="dot" w:pos="5904"/>
        </w:tabs>
        <w:ind w:left="1152"/>
      </w:pPr>
      <w:r w:rsidRPr="00E46A41">
        <w:t xml:space="preserve">Blocks: 1039, 1042, 1043, 1045, 1046, 1048, 1049, 1070, 1071, 1072  </w:t>
      </w:r>
      <w:r w:rsidRPr="00E46A41">
        <w:tab/>
        <w:t>344</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4000, 4001, 4003, 4004, 4007, 4010, 4023  </w:t>
      </w:r>
      <w:r w:rsidRPr="00E46A41">
        <w:tab/>
        <w:t>348</w:t>
      </w:r>
    </w:p>
    <w:p w:rsidR="00267B13" w:rsidRPr="00E46A41" w:rsidRDefault="00267B13" w:rsidP="00267B13">
      <w:pPr>
        <w:widowControl w:val="0"/>
        <w:tabs>
          <w:tab w:val="right" w:leader="dot" w:pos="5904"/>
        </w:tabs>
        <w:ind w:left="288"/>
      </w:pPr>
      <w:r w:rsidRPr="00E46A41">
        <w:t>Norris Subtotal</w:t>
      </w:r>
      <w:r w:rsidRPr="00E46A41">
        <w:tab/>
        <w:t>692</w:t>
      </w:r>
    </w:p>
    <w:p w:rsidR="00267B13" w:rsidRPr="00E46A41" w:rsidRDefault="00267B13" w:rsidP="00267B13">
      <w:pPr>
        <w:widowControl w:val="0"/>
        <w:tabs>
          <w:tab w:val="right" w:leader="dot" w:pos="5904"/>
        </w:tabs>
        <w:ind w:left="288"/>
      </w:pPr>
      <w:r w:rsidRPr="00E46A41">
        <w:t xml:space="preserve">Pickens 1 </w:t>
      </w:r>
      <w:r w:rsidRPr="00E46A41">
        <w:tab/>
        <w:t>2,756</w:t>
      </w:r>
    </w:p>
    <w:p w:rsidR="00267B13" w:rsidRPr="00E46A41" w:rsidRDefault="00267B13" w:rsidP="00267B13">
      <w:pPr>
        <w:widowControl w:val="0"/>
        <w:tabs>
          <w:tab w:val="right" w:leader="dot" w:pos="5904"/>
        </w:tabs>
        <w:ind w:left="288"/>
      </w:pPr>
      <w:r w:rsidRPr="00E46A41">
        <w:t xml:space="preserve">Pickens 2 </w:t>
      </w:r>
      <w:r w:rsidRPr="00E46A41">
        <w:tab/>
        <w:t>2,653</w:t>
      </w:r>
    </w:p>
    <w:p w:rsidR="00267B13" w:rsidRPr="00E46A41" w:rsidRDefault="00267B13" w:rsidP="00267B13">
      <w:pPr>
        <w:widowControl w:val="0"/>
        <w:tabs>
          <w:tab w:val="right" w:leader="dot" w:pos="5904"/>
        </w:tabs>
        <w:ind w:left="288"/>
      </w:pPr>
      <w:r w:rsidRPr="00E46A41">
        <w:t xml:space="preserve">Pickens 3 </w:t>
      </w:r>
      <w:r w:rsidRPr="00E46A41">
        <w:tab/>
        <w:t>2,031</w:t>
      </w:r>
    </w:p>
    <w:p w:rsidR="00267B13" w:rsidRPr="00E46A41" w:rsidRDefault="00267B13" w:rsidP="00267B13">
      <w:pPr>
        <w:widowControl w:val="0"/>
        <w:tabs>
          <w:tab w:val="right" w:leader="dot" w:pos="5904"/>
        </w:tabs>
        <w:ind w:left="288"/>
      </w:pPr>
      <w:r w:rsidRPr="00E46A41">
        <w:t xml:space="preserve">Pickens 4 </w:t>
      </w:r>
      <w:r w:rsidRPr="00E46A41">
        <w:tab/>
        <w:t>1,531</w:t>
      </w:r>
    </w:p>
    <w:p w:rsidR="00267B13" w:rsidRPr="00E46A41" w:rsidRDefault="00267B13" w:rsidP="00267B13">
      <w:pPr>
        <w:widowControl w:val="0"/>
        <w:tabs>
          <w:tab w:val="right" w:leader="dot" w:pos="5904"/>
        </w:tabs>
        <w:ind w:left="288"/>
      </w:pPr>
      <w:r w:rsidRPr="00E46A41">
        <w:t xml:space="preserve">Praters Creek 1 </w:t>
      </w:r>
      <w:r w:rsidRPr="00E46A41">
        <w:tab/>
        <w:t>1,072</w:t>
      </w:r>
    </w:p>
    <w:p w:rsidR="00267B13" w:rsidRPr="00E46A41" w:rsidRDefault="00267B13" w:rsidP="00267B13">
      <w:pPr>
        <w:widowControl w:val="0"/>
        <w:tabs>
          <w:tab w:val="right" w:leader="dot" w:pos="5904"/>
        </w:tabs>
        <w:ind w:left="288"/>
      </w:pPr>
      <w:r w:rsidRPr="00E46A41">
        <w:t xml:space="preserve">Pumpkintown </w:t>
      </w:r>
      <w:r w:rsidRPr="00E46A41">
        <w:tab/>
        <w:t>2,186</w:t>
      </w:r>
    </w:p>
    <w:p w:rsidR="00267B13" w:rsidRPr="00E46A41" w:rsidRDefault="00267B13" w:rsidP="00267B13">
      <w:pPr>
        <w:widowControl w:val="0"/>
        <w:tabs>
          <w:tab w:val="right" w:leader="dot" w:pos="5904"/>
        </w:tabs>
        <w:ind w:left="288"/>
      </w:pPr>
      <w:r w:rsidRPr="00E46A41">
        <w:t xml:space="preserve">Rices Creek </w:t>
      </w:r>
      <w:r w:rsidRPr="00E46A41">
        <w:tab/>
        <w:t>1,979</w:t>
      </w:r>
    </w:p>
    <w:p w:rsidR="00267B13" w:rsidRPr="00E46A41" w:rsidRDefault="00267B13" w:rsidP="00267B13">
      <w:pPr>
        <w:widowControl w:val="0"/>
        <w:tabs>
          <w:tab w:val="right" w:leader="dot" w:pos="5904"/>
        </w:tabs>
        <w:ind w:left="288"/>
      </w:pPr>
      <w:r w:rsidRPr="00E46A41">
        <w:t xml:space="preserve">Skelton </w:t>
      </w:r>
      <w:r w:rsidRPr="00E46A41">
        <w:tab/>
        <w:t>2,415</w:t>
      </w:r>
    </w:p>
    <w:p w:rsidR="00267B13" w:rsidRPr="00E46A41" w:rsidRDefault="00267B13" w:rsidP="00267B13">
      <w:pPr>
        <w:widowControl w:val="0"/>
        <w:tabs>
          <w:tab w:val="right" w:leader="dot" w:pos="5904"/>
        </w:tabs>
      </w:pPr>
      <w:r w:rsidRPr="00E46A41">
        <w:t>DISTRICT TOTAL</w:t>
      </w:r>
      <w:r w:rsidRPr="00E46A41">
        <w:tab/>
        <w:t>38,179</w:t>
      </w:r>
    </w:p>
    <w:p w:rsidR="00267B13" w:rsidRPr="00E46A41" w:rsidRDefault="00267B13" w:rsidP="00267B13">
      <w:pPr>
        <w:widowControl w:val="0"/>
        <w:tabs>
          <w:tab w:val="right" w:leader="dot" w:pos="5904"/>
        </w:tabs>
      </w:pPr>
      <w:r w:rsidRPr="00E46A41">
        <w:t>PERCENT VARIATION</w:t>
      </w:r>
      <w:r w:rsidRPr="00E46A41">
        <w:tab/>
        <w:t>2.354</w:t>
      </w:r>
    </w:p>
    <w:p w:rsidR="00267B13" w:rsidRPr="00E46A41" w:rsidRDefault="00267B13" w:rsidP="00267B13">
      <w:pPr>
        <w:widowControl w:val="0"/>
        <w:tabs>
          <w:tab w:val="right" w:leader="dot" w:pos="5904"/>
        </w:tabs>
      </w:pPr>
      <w:r w:rsidRPr="00E46A41">
        <w:t>DISTRICT 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Pickens County</w:t>
      </w:r>
    </w:p>
    <w:p w:rsidR="00267B13" w:rsidRPr="00E46A41" w:rsidRDefault="00267B13" w:rsidP="00267B13">
      <w:pPr>
        <w:widowControl w:val="0"/>
        <w:tabs>
          <w:tab w:val="right" w:leader="dot" w:pos="5904"/>
        </w:tabs>
        <w:ind w:left="288"/>
      </w:pPr>
      <w:r w:rsidRPr="00E46A41">
        <w:t xml:space="preserve">Brushy Creek </w:t>
      </w:r>
      <w:r w:rsidRPr="00E46A41">
        <w:tab/>
        <w:t>2,909</w:t>
      </w:r>
    </w:p>
    <w:p w:rsidR="00267B13" w:rsidRPr="00E46A41" w:rsidRDefault="00267B13" w:rsidP="00267B13">
      <w:pPr>
        <w:widowControl w:val="0"/>
        <w:tabs>
          <w:tab w:val="right" w:leader="dot" w:pos="5904"/>
        </w:tabs>
        <w:ind w:left="288"/>
      </w:pPr>
      <w:r w:rsidRPr="00E46A41">
        <w:t xml:space="preserve">Cedar Rock </w:t>
      </w:r>
      <w:r w:rsidRPr="00E46A41">
        <w:tab/>
        <w:t>2,256</w:t>
      </w:r>
    </w:p>
    <w:p w:rsidR="00267B13" w:rsidRPr="00E46A41" w:rsidRDefault="00267B13" w:rsidP="00267B13">
      <w:pPr>
        <w:widowControl w:val="0"/>
        <w:tabs>
          <w:tab w:val="right" w:leader="dot" w:pos="5904"/>
        </w:tabs>
        <w:ind w:left="288"/>
      </w:pPr>
      <w:r w:rsidRPr="00E46A41">
        <w:t>Crosswell 1</w:t>
      </w:r>
    </w:p>
    <w:p w:rsidR="00267B13" w:rsidRPr="00E46A41" w:rsidRDefault="00267B13" w:rsidP="00267B13">
      <w:pPr>
        <w:widowControl w:val="0"/>
        <w:tabs>
          <w:tab w:val="right" w:leader="dot" w:pos="5904"/>
        </w:tabs>
        <w:ind w:left="576"/>
      </w:pPr>
      <w:r w:rsidRPr="00E46A41">
        <w:t>Tract 106.02</w:t>
      </w:r>
    </w:p>
    <w:p w:rsidR="00267B13" w:rsidRPr="00E46A41" w:rsidRDefault="00267B13" w:rsidP="00267B13">
      <w:pPr>
        <w:widowControl w:val="0"/>
        <w:tabs>
          <w:tab w:val="right" w:leader="dot" w:pos="5904"/>
        </w:tabs>
        <w:ind w:left="1152"/>
      </w:pPr>
      <w:r w:rsidRPr="00E46A41">
        <w:t xml:space="preserve">Blocks: 1000, 1001, 1002, 2000, 2001, 2002, 2003, 2004, 2005, 2006, 2007, 2008, 2009, 2010, 2011, 2012, 2013, 2014, 2015, 2016, 2017, 2021, 3006, 3007, 3016, 3017, 3018, 3020  </w:t>
      </w:r>
      <w:r w:rsidRPr="00E46A41">
        <w:tab/>
        <w:t>1,575</w:t>
      </w:r>
    </w:p>
    <w:p w:rsidR="00267B13" w:rsidRPr="00E46A41" w:rsidRDefault="00267B13" w:rsidP="00267B13">
      <w:pPr>
        <w:widowControl w:val="0"/>
        <w:tabs>
          <w:tab w:val="right" w:leader="dot" w:pos="5904"/>
        </w:tabs>
        <w:ind w:left="288"/>
      </w:pPr>
      <w:r w:rsidRPr="00E46A41">
        <w:t>Crosswell 1 Subtotal</w:t>
      </w:r>
      <w:r w:rsidRPr="00E46A41">
        <w:tab/>
        <w:t>1,575</w:t>
      </w:r>
    </w:p>
    <w:p w:rsidR="00267B13" w:rsidRPr="00E46A41" w:rsidRDefault="00267B13" w:rsidP="00267B13">
      <w:pPr>
        <w:widowControl w:val="0"/>
        <w:tabs>
          <w:tab w:val="right" w:leader="dot" w:pos="5904"/>
        </w:tabs>
        <w:ind w:left="288"/>
      </w:pPr>
      <w:r w:rsidRPr="00E46A41">
        <w:t>Crosswell 2</w:t>
      </w:r>
    </w:p>
    <w:p w:rsidR="00267B13" w:rsidRPr="00E46A41" w:rsidRDefault="00267B13" w:rsidP="00267B13">
      <w:pPr>
        <w:widowControl w:val="0"/>
        <w:tabs>
          <w:tab w:val="right" w:leader="dot" w:pos="5904"/>
        </w:tabs>
        <w:ind w:left="576"/>
      </w:pPr>
      <w:r w:rsidRPr="00E46A41">
        <w:t>Tract 106.02</w:t>
      </w:r>
    </w:p>
    <w:p w:rsidR="00267B13" w:rsidRPr="00E46A41" w:rsidRDefault="00267B13" w:rsidP="00267B13">
      <w:pPr>
        <w:widowControl w:val="0"/>
        <w:tabs>
          <w:tab w:val="right" w:leader="dot" w:pos="5904"/>
        </w:tabs>
        <w:ind w:left="1152"/>
      </w:pPr>
      <w:r w:rsidRPr="00E46A41">
        <w:t xml:space="preserve">Blocks: 4026, 4030, 4031  </w:t>
      </w:r>
      <w:r w:rsidRPr="00E46A41">
        <w:tab/>
        <w:t>11</w:t>
      </w:r>
    </w:p>
    <w:p w:rsidR="00267B13" w:rsidRPr="00E46A41" w:rsidRDefault="00267B13" w:rsidP="00267B13">
      <w:pPr>
        <w:widowControl w:val="0"/>
        <w:tabs>
          <w:tab w:val="right" w:leader="dot" w:pos="5904"/>
        </w:tabs>
        <w:ind w:left="288"/>
      </w:pPr>
      <w:r w:rsidRPr="00E46A41">
        <w:t>Crosswell 2 Subtotal</w:t>
      </w:r>
      <w:r w:rsidRPr="00E46A41">
        <w:tab/>
        <w:t>11</w:t>
      </w:r>
    </w:p>
    <w:p w:rsidR="00267B13" w:rsidRPr="00E46A41" w:rsidRDefault="00267B13" w:rsidP="00267B13">
      <w:pPr>
        <w:widowControl w:val="0"/>
        <w:tabs>
          <w:tab w:val="right" w:leader="dot" w:pos="5904"/>
        </w:tabs>
        <w:ind w:left="288"/>
      </w:pPr>
      <w:r w:rsidRPr="00E46A41">
        <w:t xml:space="preserve">Easley </w:t>
      </w:r>
      <w:r w:rsidRPr="00E46A41">
        <w:tab/>
        <w:t>1,895</w:t>
      </w:r>
    </w:p>
    <w:p w:rsidR="00267B13" w:rsidRPr="00E46A41" w:rsidRDefault="00267B13" w:rsidP="00267B13">
      <w:pPr>
        <w:widowControl w:val="0"/>
        <w:tabs>
          <w:tab w:val="right" w:leader="dot" w:pos="5904"/>
        </w:tabs>
        <w:ind w:left="288"/>
      </w:pPr>
      <w:r w:rsidRPr="00E46A41">
        <w:t>Flat Rock</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1034, 1035, 1036, 1037, 1038, 1039, 1040, 1041, 1042, 1043, 1044, 1045, 1046, 2097, 2098, 2099, 2100, 3026, 3027, 3044, 3045, 3046, 3047, 3048, 4034, 4035, 4036, 4037  </w:t>
      </w:r>
      <w:r w:rsidRPr="00E46A41">
        <w:tab/>
        <w:t>289</w:t>
      </w:r>
    </w:p>
    <w:p w:rsidR="00267B13" w:rsidRPr="00E46A41" w:rsidRDefault="00267B13" w:rsidP="00267B13">
      <w:pPr>
        <w:widowControl w:val="0"/>
        <w:tabs>
          <w:tab w:val="right" w:leader="dot" w:pos="5904"/>
        </w:tabs>
        <w:ind w:left="576"/>
      </w:pPr>
      <w:r w:rsidRPr="00E46A41">
        <w:t>Tract 110.03</w:t>
      </w:r>
    </w:p>
    <w:p w:rsidR="00267B13" w:rsidRPr="00E46A41" w:rsidRDefault="00267B13" w:rsidP="00267B13">
      <w:pPr>
        <w:widowControl w:val="0"/>
        <w:tabs>
          <w:tab w:val="right" w:leader="dot" w:pos="5904"/>
        </w:tabs>
        <w:ind w:left="1152"/>
      </w:pPr>
      <w:r w:rsidRPr="00E46A41">
        <w:t xml:space="preserve">Blocks: 1003, 1004, 1005, 1006, 1007, 1008, 1009, 1010, 1011, 1012, 1013, 1014, 1015, 2000, 2001, 2002, 2003, 2004, 2005, 2006, 2007, 2008, 2009, 2010, 2011, 2012, 2013, 2014, 2015, 2016, 2017, 2022, 2023, 2024, 2025, 2026, 2027, 2028, 2029, 2030, 2031, 2032, 2042, 2043, 2044, 2045, 2046, 2047, 2048, 2049, 2050, 2051  </w:t>
      </w:r>
      <w:r w:rsidRPr="00E46A41">
        <w:tab/>
        <w:t>2,047</w:t>
      </w:r>
    </w:p>
    <w:p w:rsidR="00267B13" w:rsidRPr="00E46A41" w:rsidRDefault="00267B13" w:rsidP="00267B13">
      <w:pPr>
        <w:widowControl w:val="0"/>
        <w:tabs>
          <w:tab w:val="right" w:leader="dot" w:pos="5904"/>
        </w:tabs>
        <w:ind w:left="288"/>
      </w:pPr>
      <w:r w:rsidRPr="00E46A41">
        <w:t>Flat Rock Subtotal</w:t>
      </w:r>
      <w:r w:rsidRPr="00E46A41">
        <w:tab/>
        <w:t>2,336</w:t>
      </w:r>
    </w:p>
    <w:p w:rsidR="00267B13" w:rsidRPr="00E46A41" w:rsidRDefault="00267B13" w:rsidP="00267B13">
      <w:pPr>
        <w:widowControl w:val="0"/>
        <w:tabs>
          <w:tab w:val="right" w:leader="dot" w:pos="5904"/>
        </w:tabs>
        <w:ind w:left="288"/>
      </w:pPr>
      <w:r w:rsidRPr="00E46A41">
        <w:t xml:space="preserve">Forest Acres </w:t>
      </w:r>
      <w:r w:rsidRPr="00E46A41">
        <w:tab/>
        <w:t>1,730</w:t>
      </w:r>
    </w:p>
    <w:p w:rsidR="00267B13" w:rsidRPr="00E46A41" w:rsidRDefault="00267B13" w:rsidP="00267B13">
      <w:pPr>
        <w:widowControl w:val="0"/>
        <w:tabs>
          <w:tab w:val="right" w:leader="dot" w:pos="5904"/>
        </w:tabs>
        <w:ind w:left="288"/>
      </w:pPr>
      <w:r w:rsidRPr="00E46A41">
        <w:t xml:space="preserve">Georges Creek </w:t>
      </w:r>
      <w:r w:rsidRPr="00E46A41">
        <w:tab/>
        <w:t>2,985</w:t>
      </w:r>
    </w:p>
    <w:p w:rsidR="00267B13" w:rsidRPr="00E46A41" w:rsidRDefault="00267B13" w:rsidP="00267B13">
      <w:pPr>
        <w:widowControl w:val="0"/>
        <w:tabs>
          <w:tab w:val="right" w:leader="dot" w:pos="5904"/>
        </w:tabs>
        <w:ind w:left="288"/>
      </w:pPr>
      <w:r w:rsidRPr="00E46A41">
        <w:t xml:space="preserve">McKissick </w:t>
      </w:r>
      <w:r w:rsidRPr="00E46A41">
        <w:tab/>
        <w:t>2,581</w:t>
      </w:r>
    </w:p>
    <w:p w:rsidR="00267B13" w:rsidRPr="00E46A41" w:rsidRDefault="00267B13" w:rsidP="00267B13">
      <w:pPr>
        <w:widowControl w:val="0"/>
        <w:tabs>
          <w:tab w:val="right" w:leader="dot" w:pos="5904"/>
        </w:tabs>
        <w:ind w:left="288"/>
      </w:pPr>
      <w:r w:rsidRPr="00E46A41">
        <w:t xml:space="preserve">Park Street </w:t>
      </w:r>
      <w:r w:rsidRPr="00E46A41">
        <w:tab/>
        <w:t>2,081</w:t>
      </w:r>
    </w:p>
    <w:p w:rsidR="00267B13" w:rsidRPr="00E46A41" w:rsidRDefault="00267B13" w:rsidP="00267B13">
      <w:pPr>
        <w:widowControl w:val="0"/>
        <w:tabs>
          <w:tab w:val="right" w:leader="dot" w:pos="5904"/>
        </w:tabs>
        <w:ind w:left="288"/>
      </w:pPr>
      <w:r w:rsidRPr="00E46A41">
        <w:t xml:space="preserve">Pickensville </w:t>
      </w:r>
      <w:r w:rsidRPr="00E46A41">
        <w:tab/>
        <w:t>2,089</w:t>
      </w:r>
    </w:p>
    <w:p w:rsidR="00267B13" w:rsidRPr="00E46A41" w:rsidRDefault="00267B13" w:rsidP="00267B13">
      <w:pPr>
        <w:widowControl w:val="0"/>
        <w:tabs>
          <w:tab w:val="right" w:leader="dot" w:pos="5904"/>
        </w:tabs>
        <w:ind w:left="288"/>
      </w:pPr>
      <w:r w:rsidRPr="00E46A41">
        <w:t xml:space="preserve">Powdersville 1 </w:t>
      </w:r>
      <w:r w:rsidRPr="00E46A41">
        <w:tab/>
        <w:t>2,144</w:t>
      </w:r>
    </w:p>
    <w:p w:rsidR="00267B13" w:rsidRPr="00E46A41" w:rsidRDefault="00267B13" w:rsidP="00267B13">
      <w:pPr>
        <w:widowControl w:val="0"/>
        <w:tabs>
          <w:tab w:val="right" w:leader="dot" w:pos="5904"/>
        </w:tabs>
        <w:ind w:left="288"/>
      </w:pPr>
      <w:r w:rsidRPr="00E46A41">
        <w:t>Powdersville 2</w:t>
      </w:r>
    </w:p>
    <w:p w:rsidR="00267B13" w:rsidRPr="00E46A41" w:rsidRDefault="00267B13" w:rsidP="00267B13">
      <w:pPr>
        <w:widowControl w:val="0"/>
        <w:tabs>
          <w:tab w:val="right" w:leader="dot" w:pos="5904"/>
        </w:tabs>
        <w:ind w:left="576"/>
      </w:pPr>
      <w:r w:rsidRPr="00E46A41">
        <w:t>Tract 109.02</w:t>
      </w:r>
    </w:p>
    <w:p w:rsidR="00267B13" w:rsidRPr="00E46A41" w:rsidRDefault="00267B13" w:rsidP="00267B13">
      <w:pPr>
        <w:widowControl w:val="0"/>
        <w:tabs>
          <w:tab w:val="right" w:leader="dot" w:pos="5904"/>
        </w:tabs>
        <w:ind w:left="1152"/>
      </w:pPr>
      <w:r w:rsidRPr="00E46A41">
        <w:t xml:space="preserve">Blocks: 1010, 1011, 1012, 1013, 1014, 1015, 1016, 1017, 1029, 1030, 1033, 1035, 1036, 1037, 1039, 1040  </w:t>
      </w:r>
      <w:r w:rsidRPr="00E46A41">
        <w:tab/>
        <w:t>603</w:t>
      </w:r>
    </w:p>
    <w:p w:rsidR="00267B13" w:rsidRPr="00E46A41" w:rsidRDefault="00267B13" w:rsidP="00267B13">
      <w:pPr>
        <w:widowControl w:val="0"/>
        <w:tabs>
          <w:tab w:val="right" w:leader="dot" w:pos="5904"/>
        </w:tabs>
        <w:ind w:left="576"/>
      </w:pPr>
      <w:r w:rsidRPr="00E46A41">
        <w:t>Tract 109.03</w:t>
      </w:r>
    </w:p>
    <w:p w:rsidR="00267B13" w:rsidRPr="00E46A41" w:rsidRDefault="00267B13" w:rsidP="00267B13">
      <w:pPr>
        <w:widowControl w:val="0"/>
        <w:tabs>
          <w:tab w:val="right" w:leader="dot" w:pos="5904"/>
        </w:tabs>
        <w:ind w:left="1152"/>
      </w:pPr>
      <w:r w:rsidRPr="00E46A41">
        <w:t xml:space="preserve">Blocks: 2035, 2041, 2042, 2043, 2047, 2048, 2067, 2068, 2069, 2070, 2071, 2072, 2073, 2074, 2075, 2076, 2077, 2078, 2079, 2080, 2081, 2082, 2083, 2086, 2087, 2088, 2089, 2090, 2091  </w:t>
      </w:r>
      <w:r w:rsidRPr="00E46A41">
        <w:tab/>
        <w:t>2,142</w:t>
      </w:r>
    </w:p>
    <w:p w:rsidR="00267B13" w:rsidRPr="00E46A41" w:rsidRDefault="00267B13" w:rsidP="00267B13">
      <w:pPr>
        <w:widowControl w:val="0"/>
        <w:tabs>
          <w:tab w:val="right" w:leader="dot" w:pos="5904"/>
        </w:tabs>
        <w:ind w:left="288"/>
      </w:pPr>
      <w:r w:rsidRPr="00E46A41">
        <w:t>Powdersville 2 Subtotal</w:t>
      </w:r>
      <w:r w:rsidRPr="00E46A41">
        <w:tab/>
        <w:t>2,745</w:t>
      </w:r>
    </w:p>
    <w:p w:rsidR="00267B13" w:rsidRPr="00E46A41" w:rsidRDefault="00267B13" w:rsidP="00267B13">
      <w:pPr>
        <w:widowControl w:val="0"/>
        <w:tabs>
          <w:tab w:val="right" w:leader="dot" w:pos="5904"/>
        </w:tabs>
        <w:ind w:left="288"/>
      </w:pPr>
      <w:r w:rsidRPr="00E46A41">
        <w:t xml:space="preserve">Rock Springs </w:t>
      </w:r>
      <w:r w:rsidRPr="00E46A41">
        <w:tab/>
        <w:t>1,875</w:t>
      </w:r>
    </w:p>
    <w:p w:rsidR="00267B13" w:rsidRPr="00E46A41" w:rsidRDefault="00267B13" w:rsidP="00267B13">
      <w:pPr>
        <w:widowControl w:val="0"/>
        <w:tabs>
          <w:tab w:val="right" w:leader="dot" w:pos="5904"/>
        </w:tabs>
        <w:ind w:left="288"/>
      </w:pPr>
      <w:r w:rsidRPr="00E46A41">
        <w:t xml:space="preserve">Simpson </w:t>
      </w:r>
      <w:r w:rsidRPr="00E46A41">
        <w:tab/>
        <w:t>1,320</w:t>
      </w:r>
    </w:p>
    <w:p w:rsidR="00267B13" w:rsidRPr="00E46A41" w:rsidRDefault="00267B13" w:rsidP="00267B13">
      <w:pPr>
        <w:widowControl w:val="0"/>
        <w:tabs>
          <w:tab w:val="right" w:leader="dot" w:pos="5904"/>
        </w:tabs>
        <w:ind w:left="288"/>
      </w:pPr>
      <w:r w:rsidRPr="00E46A41">
        <w:t xml:space="preserve">Smith Grove </w:t>
      </w:r>
      <w:r w:rsidRPr="00E46A41">
        <w:tab/>
        <w:t>2,662</w:t>
      </w:r>
    </w:p>
    <w:p w:rsidR="00267B13" w:rsidRPr="00E46A41" w:rsidRDefault="00267B13" w:rsidP="00267B13">
      <w:pPr>
        <w:widowControl w:val="0"/>
        <w:tabs>
          <w:tab w:val="right" w:leader="dot" w:pos="5904"/>
        </w:tabs>
        <w:ind w:left="288"/>
      </w:pPr>
      <w:r w:rsidRPr="00E46A41">
        <w:t xml:space="preserve">Woodside </w:t>
      </w:r>
      <w:r w:rsidRPr="00E46A41">
        <w:tab/>
        <w:t>2,431</w:t>
      </w:r>
    </w:p>
    <w:p w:rsidR="00267B13" w:rsidRPr="00E46A41" w:rsidRDefault="00267B13" w:rsidP="00267B13">
      <w:pPr>
        <w:widowControl w:val="0"/>
        <w:tabs>
          <w:tab w:val="right" w:leader="dot" w:pos="5904"/>
        </w:tabs>
        <w:ind w:left="288"/>
      </w:pPr>
      <w:r w:rsidRPr="00E46A41">
        <w:t xml:space="preserve">Zion </w:t>
      </w:r>
      <w:r w:rsidRPr="00E46A41">
        <w:tab/>
        <w:t>2,410</w:t>
      </w:r>
    </w:p>
    <w:p w:rsidR="00267B13" w:rsidRPr="00E46A41" w:rsidRDefault="00267B13" w:rsidP="00267B13">
      <w:pPr>
        <w:widowControl w:val="0"/>
        <w:tabs>
          <w:tab w:val="right" w:leader="dot" w:pos="5904"/>
        </w:tabs>
      </w:pPr>
      <w:r w:rsidRPr="00E46A41">
        <w:t>DISTRICT TOTAL</w:t>
      </w:r>
      <w:r w:rsidRPr="00E46A41">
        <w:tab/>
        <w:t>38,035</w:t>
      </w:r>
    </w:p>
    <w:p w:rsidR="00267B13" w:rsidRPr="00E46A41" w:rsidRDefault="00267B13" w:rsidP="00267B13">
      <w:pPr>
        <w:widowControl w:val="0"/>
        <w:tabs>
          <w:tab w:val="right" w:leader="dot" w:pos="5904"/>
        </w:tabs>
      </w:pPr>
      <w:r w:rsidRPr="00E46A41">
        <w:t>PERCENT VARIATION</w:t>
      </w:r>
      <w:r w:rsidRPr="00E46A41">
        <w:tab/>
        <w:t>1.968</w:t>
      </w:r>
    </w:p>
    <w:p w:rsidR="00267B13" w:rsidRPr="00E46A41" w:rsidRDefault="00267B13" w:rsidP="00267B13">
      <w:pPr>
        <w:widowControl w:val="0"/>
        <w:tabs>
          <w:tab w:val="right" w:leader="dot" w:pos="5904"/>
        </w:tabs>
      </w:pPr>
      <w:r w:rsidRPr="00E46A41">
        <w:t>DISTRICT 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 xml:space="preserve">Anderson 1/1 </w:t>
      </w:r>
      <w:r w:rsidRPr="00E46A41">
        <w:tab/>
        <w:t>2,850</w:t>
      </w:r>
    </w:p>
    <w:p w:rsidR="00267B13" w:rsidRPr="00E46A41" w:rsidRDefault="00267B13" w:rsidP="00267B13">
      <w:pPr>
        <w:widowControl w:val="0"/>
        <w:tabs>
          <w:tab w:val="right" w:leader="dot" w:pos="5904"/>
        </w:tabs>
        <w:ind w:left="288"/>
      </w:pPr>
      <w:r w:rsidRPr="00E46A41">
        <w:t>Anderson 5/A</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  </w:t>
      </w:r>
      <w:r w:rsidRPr="00E46A41">
        <w:tab/>
        <w:t>1,045</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3047, 3048  </w:t>
      </w:r>
      <w:r w:rsidRPr="00E46A41">
        <w:tab/>
        <w:t>0</w:t>
      </w:r>
    </w:p>
    <w:p w:rsidR="00267B13" w:rsidRPr="00E46A41" w:rsidRDefault="00267B13" w:rsidP="00267B13">
      <w:pPr>
        <w:widowControl w:val="0"/>
        <w:tabs>
          <w:tab w:val="right" w:leader="dot" w:pos="5904"/>
        </w:tabs>
        <w:ind w:left="576"/>
      </w:pPr>
      <w:r w:rsidRPr="00E46A41">
        <w:t>Tract 123</w:t>
      </w:r>
    </w:p>
    <w:p w:rsidR="00267B13" w:rsidRPr="00E46A41" w:rsidRDefault="00267B13" w:rsidP="00267B13">
      <w:pPr>
        <w:widowControl w:val="0"/>
        <w:tabs>
          <w:tab w:val="right" w:leader="dot" w:pos="5904"/>
        </w:tabs>
        <w:ind w:left="1152"/>
      </w:pPr>
      <w:r w:rsidRPr="00E46A41">
        <w:t xml:space="preserve">Blocks: 1036, 1046, 1049  </w:t>
      </w:r>
      <w:r w:rsidRPr="00E46A41">
        <w:tab/>
        <w:t>22</w:t>
      </w:r>
    </w:p>
    <w:p w:rsidR="00267B13" w:rsidRPr="00E46A41" w:rsidRDefault="00267B13" w:rsidP="00267B13">
      <w:pPr>
        <w:widowControl w:val="0"/>
        <w:tabs>
          <w:tab w:val="right" w:leader="dot" w:pos="5904"/>
        </w:tabs>
        <w:ind w:left="288"/>
      </w:pPr>
      <w:r w:rsidRPr="00E46A41">
        <w:t>Anderson 5/A Subtotal</w:t>
      </w:r>
      <w:r w:rsidRPr="00E46A41">
        <w:tab/>
        <w:t>1,067</w:t>
      </w:r>
    </w:p>
    <w:p w:rsidR="00267B13" w:rsidRPr="00E46A41" w:rsidRDefault="00267B13" w:rsidP="00267B13">
      <w:pPr>
        <w:widowControl w:val="0"/>
        <w:tabs>
          <w:tab w:val="right" w:leader="dot" w:pos="5904"/>
        </w:tabs>
        <w:ind w:left="288"/>
      </w:pPr>
      <w:r w:rsidRPr="00E46A41">
        <w:t xml:space="preserve">Anderson 6/1 </w:t>
      </w:r>
      <w:r w:rsidRPr="00E46A41">
        <w:tab/>
        <w:t>2,797</w:t>
      </w:r>
    </w:p>
    <w:p w:rsidR="00267B13" w:rsidRPr="00E46A41" w:rsidRDefault="00267B13" w:rsidP="00267B13">
      <w:pPr>
        <w:widowControl w:val="0"/>
        <w:tabs>
          <w:tab w:val="right" w:leader="dot" w:pos="5904"/>
        </w:tabs>
        <w:ind w:left="288"/>
      </w:pPr>
      <w:r w:rsidRPr="00E46A41">
        <w:t xml:space="preserve">Anderson 6/2 </w:t>
      </w:r>
      <w:r w:rsidRPr="00E46A41">
        <w:tab/>
        <w:t>796</w:t>
      </w:r>
    </w:p>
    <w:p w:rsidR="00267B13" w:rsidRPr="00E46A41" w:rsidRDefault="00267B13" w:rsidP="00267B13">
      <w:pPr>
        <w:widowControl w:val="0"/>
        <w:tabs>
          <w:tab w:val="right" w:leader="dot" w:pos="5904"/>
        </w:tabs>
        <w:ind w:left="288"/>
      </w:pPr>
      <w:r w:rsidRPr="00E46A41">
        <w:t xml:space="preserve">Appleton-Equinox </w:t>
      </w:r>
      <w:r w:rsidRPr="00E46A41">
        <w:tab/>
        <w:t>1,715</w:t>
      </w:r>
    </w:p>
    <w:p w:rsidR="00267B13" w:rsidRPr="00E46A41" w:rsidRDefault="00267B13" w:rsidP="00267B13">
      <w:pPr>
        <w:widowControl w:val="0"/>
        <w:tabs>
          <w:tab w:val="right" w:leader="dot" w:pos="5904"/>
        </w:tabs>
        <w:ind w:left="288"/>
      </w:pPr>
      <w:r w:rsidRPr="00E46A41">
        <w:t xml:space="preserve">Bishop’s Branch </w:t>
      </w:r>
      <w:r w:rsidRPr="00E46A41">
        <w:tab/>
        <w:t>3,054</w:t>
      </w:r>
    </w:p>
    <w:p w:rsidR="00267B13" w:rsidRPr="00E46A41" w:rsidRDefault="00267B13" w:rsidP="00267B13">
      <w:pPr>
        <w:widowControl w:val="0"/>
        <w:tabs>
          <w:tab w:val="right" w:leader="dot" w:pos="5904"/>
        </w:tabs>
        <w:ind w:left="288"/>
      </w:pPr>
      <w:r w:rsidRPr="00E46A41">
        <w:t>Edgewood Station A</w:t>
      </w:r>
    </w:p>
    <w:p w:rsidR="00267B13" w:rsidRPr="00E46A41" w:rsidRDefault="00267B13" w:rsidP="00267B13">
      <w:pPr>
        <w:widowControl w:val="0"/>
        <w:tabs>
          <w:tab w:val="right" w:leader="dot" w:pos="5904"/>
        </w:tabs>
        <w:ind w:left="576"/>
      </w:pPr>
      <w:r w:rsidRPr="00E46A41">
        <w:t>Tract 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w:t>
      </w:r>
      <w:r w:rsidRPr="00E46A41">
        <w:tab/>
        <w:t>539</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1007, 1008, 1009  </w:t>
      </w:r>
      <w:r w:rsidRPr="00E46A41">
        <w:tab/>
        <w:t>4</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1001, 1002, 1003, 1005, 1006, 1007, 1008, 1009, 1010, 1011, 1012, 1013, 1014, 1015, 1016, 1017, 1018, 1019, 1047, 1048, 1049, 1050, 1051, 1052, 1056, 1057, 1058, 1059, 1060, 1061, 1063  </w:t>
      </w:r>
      <w:r w:rsidRPr="00E46A41">
        <w:tab/>
        <w:t>1,371</w:t>
      </w:r>
    </w:p>
    <w:p w:rsidR="00267B13" w:rsidRPr="00E46A41" w:rsidRDefault="00267B13" w:rsidP="00267B13">
      <w:pPr>
        <w:widowControl w:val="0"/>
        <w:tabs>
          <w:tab w:val="right" w:leader="dot" w:pos="5904"/>
        </w:tabs>
        <w:ind w:left="576"/>
      </w:pPr>
      <w:r w:rsidRPr="00E46A41">
        <w:t>Tract 111</w:t>
      </w:r>
    </w:p>
    <w:p w:rsidR="00267B13" w:rsidRPr="00E46A41" w:rsidRDefault="00267B13" w:rsidP="00267B13">
      <w:pPr>
        <w:widowControl w:val="0"/>
        <w:tabs>
          <w:tab w:val="right" w:leader="dot" w:pos="5904"/>
        </w:tabs>
        <w:ind w:left="1152"/>
      </w:pPr>
      <w:r w:rsidRPr="00E46A41">
        <w:t xml:space="preserve">Blocks: 1053, 1058, 1059, 1076, 1077, 1078, 1079, 1080, 1081, 1082, 1086, 1087, 1088, 1089, 1090  </w:t>
      </w:r>
      <w:r w:rsidRPr="00E46A41">
        <w:tab/>
        <w:t>473</w:t>
      </w:r>
    </w:p>
    <w:p w:rsidR="00267B13" w:rsidRPr="00E46A41" w:rsidRDefault="00267B13" w:rsidP="00267B13">
      <w:pPr>
        <w:widowControl w:val="0"/>
        <w:tabs>
          <w:tab w:val="right" w:leader="dot" w:pos="5904"/>
        </w:tabs>
        <w:ind w:left="288"/>
      </w:pPr>
      <w:r w:rsidRPr="00E46A41">
        <w:t>Edgewood Station A Subtotal</w:t>
      </w:r>
      <w:r w:rsidRPr="00E46A41">
        <w:tab/>
        <w:t>2,387</w:t>
      </w:r>
    </w:p>
    <w:p w:rsidR="00267B13" w:rsidRPr="00E46A41" w:rsidRDefault="00267B13" w:rsidP="00267B13">
      <w:pPr>
        <w:widowControl w:val="0"/>
        <w:tabs>
          <w:tab w:val="right" w:leader="dot" w:pos="5904"/>
        </w:tabs>
        <w:ind w:left="288"/>
      </w:pPr>
      <w:r w:rsidRPr="00E46A41">
        <w:t xml:space="preserve">Edgewood Station B </w:t>
      </w:r>
      <w:r w:rsidRPr="00E46A41">
        <w:tab/>
        <w:t>2,432</w:t>
      </w:r>
    </w:p>
    <w:p w:rsidR="00267B13" w:rsidRPr="00E46A41" w:rsidRDefault="00267B13" w:rsidP="00267B13">
      <w:pPr>
        <w:widowControl w:val="0"/>
        <w:tabs>
          <w:tab w:val="right" w:leader="dot" w:pos="5904"/>
        </w:tabs>
        <w:ind w:left="288"/>
      </w:pPr>
      <w:r w:rsidRPr="00E46A41">
        <w:t xml:space="preserve">Five Forks </w:t>
      </w:r>
      <w:r w:rsidRPr="00E46A41">
        <w:tab/>
        <w:t>1,784</w:t>
      </w:r>
    </w:p>
    <w:p w:rsidR="00267B13" w:rsidRPr="00E46A41" w:rsidRDefault="00267B13" w:rsidP="00267B13">
      <w:pPr>
        <w:widowControl w:val="0"/>
        <w:tabs>
          <w:tab w:val="right" w:leader="dot" w:pos="5904"/>
        </w:tabs>
        <w:ind w:left="288"/>
      </w:pPr>
      <w:r w:rsidRPr="00E46A41">
        <w:t xml:space="preserve">Hopewell </w:t>
      </w:r>
      <w:r w:rsidRPr="00E46A41">
        <w:tab/>
        <w:t>5,389</w:t>
      </w:r>
    </w:p>
    <w:p w:rsidR="00267B13" w:rsidRPr="00E46A41" w:rsidRDefault="00267B13" w:rsidP="00267B13">
      <w:pPr>
        <w:widowControl w:val="0"/>
        <w:tabs>
          <w:tab w:val="right" w:leader="dot" w:pos="5904"/>
        </w:tabs>
        <w:ind w:left="288"/>
      </w:pPr>
      <w:r w:rsidRPr="00E46A41">
        <w:t>La France</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4019, 4020, 4021, 4022, 4023, 4024, 4025, 4026, 4044, 4045, 4046, 4051, 4052, 4057, 4061, 4064, 4065, 4066  </w:t>
      </w:r>
      <w:r w:rsidRPr="00E46A41">
        <w:tab/>
        <w:t>804</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4029, 4030, 4031, 4032, 4033, 4034, 4036, 4037, 4038, 4039, 4040, 4041, 4042, 5037, 5042, 5043, 5044  </w:t>
      </w:r>
      <w:r w:rsidRPr="00E46A41">
        <w:tab/>
        <w:t>303</w:t>
      </w:r>
    </w:p>
    <w:p w:rsidR="00267B13" w:rsidRPr="00E46A41" w:rsidRDefault="00267B13" w:rsidP="00267B13">
      <w:pPr>
        <w:widowControl w:val="0"/>
        <w:tabs>
          <w:tab w:val="right" w:leader="dot" w:pos="5904"/>
        </w:tabs>
        <w:ind w:left="288"/>
      </w:pPr>
      <w:r w:rsidRPr="00E46A41">
        <w:t>La France Subtotal</w:t>
      </w:r>
      <w:r w:rsidRPr="00E46A41">
        <w:tab/>
        <w:t>1,107</w:t>
      </w:r>
    </w:p>
    <w:p w:rsidR="00267B13" w:rsidRPr="00E46A41" w:rsidRDefault="00267B13" w:rsidP="00267B13">
      <w:pPr>
        <w:widowControl w:val="0"/>
        <w:tabs>
          <w:tab w:val="right" w:leader="dot" w:pos="5904"/>
        </w:tabs>
        <w:ind w:left="288"/>
      </w:pPr>
      <w:r w:rsidRPr="00E46A41">
        <w:t xml:space="preserve">Melton </w:t>
      </w:r>
      <w:r w:rsidRPr="00E46A41">
        <w:tab/>
        <w:t>817</w:t>
      </w:r>
    </w:p>
    <w:p w:rsidR="00267B13" w:rsidRPr="00E46A41" w:rsidRDefault="00267B13" w:rsidP="00267B13">
      <w:pPr>
        <w:widowControl w:val="0"/>
        <w:tabs>
          <w:tab w:val="right" w:leader="dot" w:pos="5904"/>
        </w:tabs>
        <w:ind w:left="288"/>
      </w:pPr>
      <w:r w:rsidRPr="00E46A41">
        <w:t>Pendleton</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  </w:t>
      </w:r>
      <w:r w:rsidRPr="00E46A41">
        <w:tab/>
        <w:t>3,980</w:t>
      </w:r>
    </w:p>
    <w:p w:rsidR="00267B13" w:rsidRPr="00E46A41" w:rsidRDefault="00267B13" w:rsidP="00267B13">
      <w:pPr>
        <w:widowControl w:val="0"/>
        <w:tabs>
          <w:tab w:val="right" w:leader="dot" w:pos="5904"/>
        </w:tabs>
        <w:ind w:left="288"/>
      </w:pPr>
      <w:r w:rsidRPr="00E46A41">
        <w:t>Pendleton Subtotal</w:t>
      </w:r>
      <w:r w:rsidRPr="00E46A41">
        <w:tab/>
        <w:t>3,980</w:t>
      </w:r>
    </w:p>
    <w:p w:rsidR="00267B13" w:rsidRPr="00E46A41" w:rsidRDefault="00267B13" w:rsidP="00267B13">
      <w:pPr>
        <w:widowControl w:val="0"/>
        <w:tabs>
          <w:tab w:val="right" w:leader="dot" w:pos="5904"/>
        </w:tabs>
        <w:ind w:left="288"/>
      </w:pPr>
      <w:r w:rsidRPr="00E46A41">
        <w:t xml:space="preserve">Piercetown </w:t>
      </w:r>
      <w:r w:rsidRPr="00E46A41">
        <w:tab/>
        <w:t>2,024</w:t>
      </w:r>
    </w:p>
    <w:p w:rsidR="00267B13" w:rsidRPr="00E46A41" w:rsidRDefault="00267B13" w:rsidP="00267B13">
      <w:pPr>
        <w:widowControl w:val="0"/>
        <w:tabs>
          <w:tab w:val="right" w:leader="dot" w:pos="5904"/>
        </w:tabs>
        <w:ind w:left="288"/>
      </w:pPr>
      <w:r w:rsidRPr="00E46A41">
        <w:t>Three and Twenty</w:t>
      </w:r>
    </w:p>
    <w:p w:rsidR="00267B13" w:rsidRPr="00E46A41" w:rsidRDefault="00267B13" w:rsidP="00267B13">
      <w:pPr>
        <w:widowControl w:val="0"/>
        <w:tabs>
          <w:tab w:val="right" w:leader="dot" w:pos="5904"/>
        </w:tabs>
        <w:ind w:left="576"/>
      </w:pPr>
      <w:r w:rsidRPr="00E46A41">
        <w:t>Tract 101.04</w:t>
      </w:r>
    </w:p>
    <w:p w:rsidR="00267B13" w:rsidRPr="00E46A41" w:rsidRDefault="00267B13" w:rsidP="00267B13">
      <w:pPr>
        <w:widowControl w:val="0"/>
        <w:tabs>
          <w:tab w:val="right" w:leader="dot" w:pos="5904"/>
        </w:tabs>
        <w:ind w:left="1152"/>
      </w:pPr>
      <w:r w:rsidRPr="00E46A41">
        <w:t xml:space="preserve">Blocks: 2031, 2032, 2040, 2043, 3003, 3004, 3005, 3006, 3007, 3008, 3009, 3013, 3014, 3015, 3016, 3017, 3018, 3019, 3020, 3021, 3022, 3023, 3024, 3025, 3026, 3027, 3028, 3030, 3038, 3039  </w:t>
      </w:r>
      <w:r w:rsidRPr="00E46A41">
        <w:tab/>
        <w:t>1,382</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1029, 1030, 1031, 1032, 1033, 1034, 1035, 1036, 1037, 1039, 1040, 1041, 1042, 1043, 1044, 1045, 1046, 1047, 1048, 1049, 1050, 1051, 1128  </w:t>
      </w:r>
      <w:r w:rsidRPr="00E46A41">
        <w:tab/>
        <w:t>828</w:t>
      </w:r>
    </w:p>
    <w:p w:rsidR="00267B13" w:rsidRPr="00E46A41" w:rsidRDefault="00267B13" w:rsidP="00267B13">
      <w:pPr>
        <w:widowControl w:val="0"/>
        <w:tabs>
          <w:tab w:val="right" w:leader="dot" w:pos="5904"/>
        </w:tabs>
        <w:ind w:left="288"/>
      </w:pPr>
      <w:r w:rsidRPr="00E46A41">
        <w:t>Three and Twenty Subtotal</w:t>
      </w:r>
      <w:r w:rsidRPr="00E46A41">
        <w:tab/>
        <w:t>2,210</w:t>
      </w:r>
    </w:p>
    <w:p w:rsidR="00267B13" w:rsidRPr="00E46A41" w:rsidRDefault="00267B13" w:rsidP="00267B13">
      <w:pPr>
        <w:widowControl w:val="0"/>
        <w:tabs>
          <w:tab w:val="right" w:leader="dot" w:pos="5904"/>
        </w:tabs>
        <w:ind w:left="288"/>
      </w:pPr>
      <w:r w:rsidRPr="00E46A41">
        <w:t>White Plains</w:t>
      </w:r>
    </w:p>
    <w:p w:rsidR="00267B13" w:rsidRPr="00E46A41" w:rsidRDefault="00267B13" w:rsidP="00267B13">
      <w:pPr>
        <w:widowControl w:val="0"/>
        <w:tabs>
          <w:tab w:val="right" w:leader="dot" w:pos="5904"/>
        </w:tabs>
        <w:ind w:left="576"/>
      </w:pPr>
      <w:r w:rsidRPr="00E46A41">
        <w:t>Tract 101.04</w:t>
      </w:r>
    </w:p>
    <w:p w:rsidR="00267B13" w:rsidRPr="00E46A41" w:rsidRDefault="00267B13" w:rsidP="00267B13">
      <w:pPr>
        <w:widowControl w:val="0"/>
        <w:tabs>
          <w:tab w:val="right" w:leader="dot" w:pos="5904"/>
        </w:tabs>
        <w:ind w:left="1152"/>
      </w:pPr>
      <w:r w:rsidRPr="00E46A41">
        <w:t xml:space="preserve">Blocks: 3012, 3031, 3032, 3033, 3034, 3035, 3036  </w:t>
      </w:r>
      <w:r w:rsidRPr="00E46A41">
        <w:tab/>
        <w:t>530</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1026  </w:t>
      </w:r>
      <w:r w:rsidRPr="00E46A41">
        <w:tab/>
        <w:t>0</w:t>
      </w:r>
    </w:p>
    <w:p w:rsidR="00267B13" w:rsidRPr="00E46A41" w:rsidRDefault="00267B13" w:rsidP="00267B13">
      <w:pPr>
        <w:widowControl w:val="0"/>
        <w:tabs>
          <w:tab w:val="right" w:leader="dot" w:pos="5904"/>
        </w:tabs>
        <w:ind w:left="576"/>
      </w:pPr>
      <w:r w:rsidRPr="00E46A41">
        <w:t>Tract 105</w:t>
      </w:r>
    </w:p>
    <w:p w:rsidR="00267B13" w:rsidRPr="00E46A41" w:rsidRDefault="00267B13" w:rsidP="00267B13">
      <w:pPr>
        <w:widowControl w:val="0"/>
        <w:tabs>
          <w:tab w:val="right" w:leader="dot" w:pos="5904"/>
        </w:tabs>
        <w:ind w:left="1152"/>
      </w:pPr>
      <w:r w:rsidRPr="00E46A41">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  </w:t>
      </w:r>
      <w:r w:rsidRPr="00E46A41">
        <w:tab/>
        <w:t>3,100</w:t>
      </w:r>
    </w:p>
    <w:p w:rsidR="00267B13" w:rsidRPr="00E46A41" w:rsidRDefault="00267B13" w:rsidP="00267B13">
      <w:pPr>
        <w:widowControl w:val="0"/>
        <w:tabs>
          <w:tab w:val="right" w:leader="dot" w:pos="5904"/>
        </w:tabs>
        <w:ind w:left="288"/>
      </w:pPr>
      <w:r w:rsidRPr="00E46A41">
        <w:t>White Plains Subtotal</w:t>
      </w:r>
      <w:r w:rsidRPr="00E46A41">
        <w:tab/>
        <w:t>3,630</w:t>
      </w:r>
    </w:p>
    <w:p w:rsidR="00267B13" w:rsidRPr="00E46A41" w:rsidRDefault="00267B13" w:rsidP="00267B13">
      <w:pPr>
        <w:widowControl w:val="0"/>
        <w:tabs>
          <w:tab w:val="right" w:leader="dot" w:pos="5904"/>
        </w:tabs>
      </w:pPr>
      <w:r w:rsidRPr="00E46A41">
        <w:t>DISTRICT TOTAL</w:t>
      </w:r>
      <w:r w:rsidRPr="00E46A41">
        <w:tab/>
        <w:t>38,039</w:t>
      </w:r>
    </w:p>
    <w:p w:rsidR="00267B13" w:rsidRPr="00E46A41" w:rsidRDefault="00267B13" w:rsidP="00267B13">
      <w:pPr>
        <w:widowControl w:val="0"/>
        <w:tabs>
          <w:tab w:val="right" w:leader="dot" w:pos="5904"/>
        </w:tabs>
      </w:pPr>
      <w:r w:rsidRPr="00E46A41">
        <w:t>PERCENT VARIATION</w:t>
      </w:r>
      <w:r w:rsidRPr="00E46A41">
        <w:tab/>
        <w:t>1.978</w:t>
      </w:r>
    </w:p>
    <w:p w:rsidR="00267B13" w:rsidRPr="00E46A41" w:rsidRDefault="00267B13" w:rsidP="00267B13">
      <w:pPr>
        <w:widowControl w:val="0"/>
        <w:tabs>
          <w:tab w:val="right" w:leader="dot" w:pos="5904"/>
        </w:tabs>
      </w:pPr>
      <w:r w:rsidRPr="00E46A41">
        <w:t>DISTRICT 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Abbeville County</w:t>
      </w:r>
    </w:p>
    <w:p w:rsidR="00267B13" w:rsidRPr="00E46A41" w:rsidRDefault="00267B13" w:rsidP="00267B13">
      <w:pPr>
        <w:widowControl w:val="0"/>
        <w:tabs>
          <w:tab w:val="right" w:leader="dot" w:pos="5904"/>
        </w:tabs>
        <w:ind w:left="288"/>
      </w:pPr>
      <w:r w:rsidRPr="00E46A41">
        <w:t>Broadmouth</w:t>
      </w:r>
    </w:p>
    <w:p w:rsidR="00267B13" w:rsidRPr="00E46A41" w:rsidRDefault="00267B13" w:rsidP="00267B13">
      <w:pPr>
        <w:widowControl w:val="0"/>
        <w:tabs>
          <w:tab w:val="right" w:leader="dot" w:pos="5904"/>
        </w:tabs>
        <w:ind w:left="576"/>
      </w:pPr>
      <w:r w:rsidRPr="00E46A41">
        <w:t>Tract 9501</w:t>
      </w:r>
    </w:p>
    <w:p w:rsidR="00267B13" w:rsidRPr="00E46A41" w:rsidRDefault="00267B13" w:rsidP="00267B13">
      <w:pPr>
        <w:widowControl w:val="0"/>
        <w:tabs>
          <w:tab w:val="right" w:leader="dot" w:pos="5904"/>
        </w:tabs>
        <w:ind w:left="1152"/>
      </w:pPr>
      <w:r w:rsidRPr="00E46A41">
        <w:t xml:space="preserve">Blocks: 1041, 1042, 1043, 1049, 1050, 1096  </w:t>
      </w:r>
      <w:r w:rsidRPr="00E46A41">
        <w:tab/>
        <w:t>51</w:t>
      </w:r>
    </w:p>
    <w:p w:rsidR="00267B13" w:rsidRPr="00E46A41" w:rsidRDefault="00267B13" w:rsidP="00267B13">
      <w:pPr>
        <w:widowControl w:val="0"/>
        <w:tabs>
          <w:tab w:val="right" w:leader="dot" w:pos="5904"/>
        </w:tabs>
        <w:ind w:left="288"/>
      </w:pPr>
      <w:r w:rsidRPr="00E46A41">
        <w:t>Broadmouth Subtotal</w:t>
      </w:r>
      <w:r w:rsidRPr="00E46A41">
        <w:tab/>
        <w:t>51</w:t>
      </w:r>
    </w:p>
    <w:p w:rsidR="00267B13" w:rsidRPr="00E46A41" w:rsidRDefault="00267B13" w:rsidP="00267B13">
      <w:pPr>
        <w:widowControl w:val="0"/>
        <w:tabs>
          <w:tab w:val="right" w:leader="dot" w:pos="5904"/>
        </w:tabs>
        <w:ind w:left="288"/>
      </w:pPr>
      <w:r w:rsidRPr="00E46A41">
        <w:t>Keowee</w:t>
      </w:r>
    </w:p>
    <w:p w:rsidR="00267B13" w:rsidRPr="00E46A41" w:rsidRDefault="00267B13" w:rsidP="00267B13">
      <w:pPr>
        <w:widowControl w:val="0"/>
        <w:tabs>
          <w:tab w:val="right" w:leader="dot" w:pos="5904"/>
        </w:tabs>
        <w:ind w:left="576"/>
      </w:pPr>
      <w:r w:rsidRPr="00E46A41">
        <w:t>Tract 9501</w:t>
      </w:r>
    </w:p>
    <w:p w:rsidR="00267B13" w:rsidRPr="00E46A41" w:rsidRDefault="00267B13" w:rsidP="00267B13">
      <w:pPr>
        <w:widowControl w:val="0"/>
        <w:tabs>
          <w:tab w:val="right" w:leader="dot" w:pos="5904"/>
        </w:tabs>
        <w:ind w:left="1152"/>
      </w:pPr>
      <w:r w:rsidRPr="00E46A41">
        <w:t xml:space="preserve">Blocks: 1063, 1064, 1065, 1066  </w:t>
      </w:r>
      <w:r w:rsidRPr="00E46A41">
        <w:tab/>
        <w:t>15</w:t>
      </w:r>
    </w:p>
    <w:p w:rsidR="00267B13" w:rsidRPr="00E46A41" w:rsidRDefault="00267B13" w:rsidP="00267B13">
      <w:pPr>
        <w:widowControl w:val="0"/>
        <w:tabs>
          <w:tab w:val="right" w:leader="dot" w:pos="5904"/>
        </w:tabs>
        <w:ind w:left="288"/>
      </w:pPr>
      <w:r w:rsidRPr="00E46A41">
        <w:t>Keowee Subtotal</w:t>
      </w:r>
      <w:r w:rsidRPr="00E46A41">
        <w:tab/>
        <w:t>15</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Anderson 3/2</w:t>
      </w:r>
    </w:p>
    <w:p w:rsidR="00267B13" w:rsidRPr="00E46A41" w:rsidRDefault="00267B13" w:rsidP="00267B13">
      <w:pPr>
        <w:widowControl w:val="0"/>
        <w:tabs>
          <w:tab w:val="right" w:leader="dot" w:pos="5904"/>
        </w:tabs>
        <w:ind w:left="576"/>
      </w:pPr>
      <w:r w:rsidRPr="00E46A41">
        <w:t>Tract 5</w:t>
      </w:r>
    </w:p>
    <w:p w:rsidR="00267B13" w:rsidRPr="00E46A41" w:rsidRDefault="00267B13" w:rsidP="00267B13">
      <w:pPr>
        <w:widowControl w:val="0"/>
        <w:tabs>
          <w:tab w:val="right" w:leader="dot" w:pos="5904"/>
        </w:tabs>
        <w:ind w:left="1152"/>
      </w:pPr>
      <w:r w:rsidRPr="00E46A41">
        <w:t xml:space="preserve">Blocks: 1023, 1025, 1026, 1027, 1028, 1029, 1030, 1032, 1033, 2000, 2001, 2010  </w:t>
      </w:r>
      <w:r w:rsidRPr="00E46A41">
        <w:tab/>
        <w:t>757</w:t>
      </w:r>
    </w:p>
    <w:p w:rsidR="00267B13" w:rsidRPr="00E46A41" w:rsidRDefault="00267B13" w:rsidP="00267B13">
      <w:pPr>
        <w:widowControl w:val="0"/>
        <w:tabs>
          <w:tab w:val="right" w:leader="dot" w:pos="5904"/>
        </w:tabs>
        <w:ind w:left="288"/>
      </w:pPr>
      <w:r w:rsidRPr="00E46A41">
        <w:t>Anderson 3/2 Subtotal</w:t>
      </w:r>
      <w:r w:rsidRPr="00E46A41">
        <w:tab/>
        <w:t>757</w:t>
      </w:r>
    </w:p>
    <w:p w:rsidR="00267B13" w:rsidRPr="00E46A41" w:rsidRDefault="00267B13" w:rsidP="00267B13">
      <w:pPr>
        <w:widowControl w:val="0"/>
        <w:tabs>
          <w:tab w:val="right" w:leader="dot" w:pos="5904"/>
        </w:tabs>
        <w:ind w:left="288"/>
      </w:pPr>
      <w:r w:rsidRPr="00E46A41">
        <w:t>Anderson 4/2</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2022, 2023, 2024, 2027, 2028, 2029, 2031, 2032, 2033  </w:t>
      </w:r>
      <w:r w:rsidRPr="00E46A41">
        <w:tab/>
        <w:t>239</w:t>
      </w:r>
    </w:p>
    <w:p w:rsidR="00267B13" w:rsidRPr="00E46A41" w:rsidRDefault="00267B13" w:rsidP="00267B13">
      <w:pPr>
        <w:widowControl w:val="0"/>
        <w:tabs>
          <w:tab w:val="right" w:leader="dot" w:pos="5904"/>
        </w:tabs>
        <w:ind w:left="288"/>
      </w:pPr>
      <w:r w:rsidRPr="00E46A41">
        <w:t>Anderson 4/2 Subtotal</w:t>
      </w:r>
      <w:r w:rsidRPr="00E46A41">
        <w:tab/>
        <w:t>239</w:t>
      </w:r>
    </w:p>
    <w:p w:rsidR="00267B13" w:rsidRPr="00E46A41" w:rsidRDefault="00267B13" w:rsidP="00267B13">
      <w:pPr>
        <w:widowControl w:val="0"/>
        <w:tabs>
          <w:tab w:val="right" w:leader="dot" w:pos="5904"/>
        </w:tabs>
        <w:ind w:left="288"/>
      </w:pPr>
      <w:r w:rsidRPr="00E46A41">
        <w:t xml:space="preserve">Barker’s Creek </w:t>
      </w:r>
      <w:r w:rsidRPr="00E46A41">
        <w:tab/>
        <w:t>518</w:t>
      </w:r>
    </w:p>
    <w:p w:rsidR="00267B13" w:rsidRPr="00E46A41" w:rsidRDefault="00267B13" w:rsidP="00267B13">
      <w:pPr>
        <w:widowControl w:val="0"/>
        <w:tabs>
          <w:tab w:val="right" w:leader="dot" w:pos="5904"/>
        </w:tabs>
        <w:ind w:left="288"/>
      </w:pPr>
      <w:r w:rsidRPr="00E46A41">
        <w:t xml:space="preserve">Belton </w:t>
      </w:r>
      <w:r w:rsidRPr="00E46A41">
        <w:tab/>
        <w:t>5,999</w:t>
      </w:r>
    </w:p>
    <w:p w:rsidR="00267B13" w:rsidRPr="00E46A41" w:rsidRDefault="00267B13" w:rsidP="00267B13">
      <w:pPr>
        <w:widowControl w:val="0"/>
        <w:tabs>
          <w:tab w:val="right" w:leader="dot" w:pos="5904"/>
        </w:tabs>
        <w:ind w:left="288"/>
      </w:pPr>
      <w:r w:rsidRPr="00E46A41">
        <w:t>Bowling Green</w:t>
      </w:r>
    </w:p>
    <w:p w:rsidR="00267B13" w:rsidRPr="00E46A41" w:rsidRDefault="00267B13" w:rsidP="00267B13">
      <w:pPr>
        <w:widowControl w:val="0"/>
        <w:tabs>
          <w:tab w:val="right" w:leader="dot" w:pos="5904"/>
        </w:tabs>
        <w:ind w:left="576"/>
      </w:pPr>
      <w:r w:rsidRPr="00E46A41">
        <w:t>Tract 104.02</w:t>
      </w:r>
    </w:p>
    <w:p w:rsidR="00267B13" w:rsidRPr="00E46A41" w:rsidRDefault="00267B13" w:rsidP="00267B13">
      <w:pPr>
        <w:widowControl w:val="0"/>
        <w:tabs>
          <w:tab w:val="right" w:leader="dot" w:pos="5904"/>
        </w:tabs>
        <w:ind w:left="1152"/>
      </w:pPr>
      <w:r w:rsidRPr="00E46A41">
        <w:t xml:space="preserve">Blocks: 3018, 3031, 3033, 3037, 3038, 3039  </w:t>
      </w:r>
      <w:r w:rsidRPr="00E46A41">
        <w:tab/>
        <w:t>243</w:t>
      </w:r>
    </w:p>
    <w:p w:rsidR="00267B13" w:rsidRPr="00E46A41" w:rsidRDefault="00267B13" w:rsidP="00267B13">
      <w:pPr>
        <w:widowControl w:val="0"/>
        <w:tabs>
          <w:tab w:val="right" w:leader="dot" w:pos="5904"/>
        </w:tabs>
        <w:ind w:left="288"/>
      </w:pPr>
      <w:r w:rsidRPr="00E46A41">
        <w:t>Bowling Green Subtotal</w:t>
      </w:r>
      <w:r w:rsidRPr="00E46A41">
        <w:tab/>
        <w:t>243</w:t>
      </w:r>
    </w:p>
    <w:p w:rsidR="00267B13" w:rsidRPr="00E46A41" w:rsidRDefault="00267B13" w:rsidP="00267B13">
      <w:pPr>
        <w:widowControl w:val="0"/>
        <w:tabs>
          <w:tab w:val="right" w:leader="dot" w:pos="5904"/>
        </w:tabs>
        <w:ind w:left="288"/>
      </w:pPr>
      <w:r w:rsidRPr="00E46A41">
        <w:t xml:space="preserve">Broadview </w:t>
      </w:r>
      <w:r w:rsidRPr="00E46A41">
        <w:tab/>
        <w:t>789</w:t>
      </w:r>
    </w:p>
    <w:p w:rsidR="00267B13" w:rsidRPr="00E46A41" w:rsidRDefault="00267B13" w:rsidP="00267B13">
      <w:pPr>
        <w:widowControl w:val="0"/>
        <w:tabs>
          <w:tab w:val="right" w:leader="dot" w:pos="5904"/>
        </w:tabs>
        <w:ind w:left="288"/>
      </w:pPr>
      <w:r w:rsidRPr="00E46A41">
        <w:t xml:space="preserve">Broadway </w:t>
      </w:r>
      <w:r w:rsidRPr="00E46A41">
        <w:tab/>
        <w:t>2,134</w:t>
      </w:r>
    </w:p>
    <w:p w:rsidR="00267B13" w:rsidRPr="00E46A41" w:rsidRDefault="00267B13" w:rsidP="00267B13">
      <w:pPr>
        <w:widowControl w:val="0"/>
        <w:tabs>
          <w:tab w:val="right" w:leader="dot" w:pos="5904"/>
        </w:tabs>
        <w:ind w:left="288"/>
      </w:pPr>
      <w:r w:rsidRPr="00E46A41">
        <w:t>Cedar Grove</w:t>
      </w:r>
    </w:p>
    <w:p w:rsidR="00267B13" w:rsidRPr="00E46A41" w:rsidRDefault="00267B13" w:rsidP="00267B13">
      <w:pPr>
        <w:widowControl w:val="0"/>
        <w:tabs>
          <w:tab w:val="right" w:leader="dot" w:pos="5904"/>
        </w:tabs>
        <w:ind w:left="576"/>
      </w:pPr>
      <w:r w:rsidRPr="00E46A41">
        <w:t>Tract 104.01</w:t>
      </w:r>
    </w:p>
    <w:p w:rsidR="00267B13" w:rsidRPr="00E46A41" w:rsidRDefault="00267B13" w:rsidP="00267B13">
      <w:pPr>
        <w:widowControl w:val="0"/>
        <w:tabs>
          <w:tab w:val="right" w:leader="dot" w:pos="5904"/>
        </w:tabs>
        <w:ind w:left="1152"/>
      </w:pPr>
      <w:r w:rsidRPr="00E46A41">
        <w:t xml:space="preserve">Blocks: 1041, 1043, 1044, 1045  </w:t>
      </w:r>
      <w:r w:rsidRPr="00E46A41">
        <w:tab/>
        <w:t>21</w:t>
      </w:r>
    </w:p>
    <w:p w:rsidR="00267B13" w:rsidRPr="00E46A41" w:rsidRDefault="00267B13" w:rsidP="00267B13">
      <w:pPr>
        <w:widowControl w:val="0"/>
        <w:tabs>
          <w:tab w:val="right" w:leader="dot" w:pos="5904"/>
        </w:tabs>
        <w:ind w:left="576"/>
      </w:pPr>
      <w:r w:rsidRPr="00E46A41">
        <w:t>Tract 104.02</w:t>
      </w:r>
    </w:p>
    <w:p w:rsidR="00267B13" w:rsidRPr="00E46A41" w:rsidRDefault="00267B13" w:rsidP="00267B13">
      <w:pPr>
        <w:widowControl w:val="0"/>
        <w:tabs>
          <w:tab w:val="right" w:leader="dot" w:pos="5904"/>
        </w:tabs>
        <w:ind w:left="1152"/>
      </w:pPr>
      <w:r w:rsidRPr="00E46A41">
        <w:t xml:space="preserve">Blocks: 3009, 3016, 3019, 3020, 3021, 3022, 3023, 3024, 3026, 3027, 3028, 3029, 3030, 4017, 4018, 4019, 4020, 4021, 4023, 4024, 4025, 4026, 4027, 4028, 4029, 4030, 4031, 4032, 4033, 4034, 4035, 4036, 4037, 4054, 4055, 4056, 4057, 4058, 4059, 4060, 4061, 4062, 4063, 4064, 4065, 4068, 4069, 4070, 4071, 4073, 4074  </w:t>
      </w:r>
      <w:r w:rsidRPr="00E46A41">
        <w:tab/>
        <w:t>1,199</w:t>
      </w:r>
    </w:p>
    <w:p w:rsidR="00267B13" w:rsidRPr="00E46A41" w:rsidRDefault="00267B13" w:rsidP="00267B13">
      <w:pPr>
        <w:widowControl w:val="0"/>
        <w:tabs>
          <w:tab w:val="right" w:leader="dot" w:pos="5904"/>
        </w:tabs>
        <w:ind w:left="288"/>
      </w:pPr>
      <w:r w:rsidRPr="00E46A41">
        <w:t>Cedar Grove Subtotal</w:t>
      </w:r>
      <w:r w:rsidRPr="00E46A41">
        <w:tab/>
        <w:t>1,220</w:t>
      </w:r>
    </w:p>
    <w:p w:rsidR="00267B13" w:rsidRPr="00E46A41" w:rsidRDefault="00267B13" w:rsidP="00267B13">
      <w:pPr>
        <w:widowControl w:val="0"/>
        <w:tabs>
          <w:tab w:val="right" w:leader="dot" w:pos="5904"/>
        </w:tabs>
        <w:ind w:left="288"/>
      </w:pPr>
      <w:r w:rsidRPr="00E46A41">
        <w:t xml:space="preserve">Chiquola Mill </w:t>
      </w:r>
      <w:r w:rsidRPr="00E46A41">
        <w:tab/>
        <w:t>1,501</w:t>
      </w:r>
    </w:p>
    <w:p w:rsidR="00267B13" w:rsidRPr="00E46A41" w:rsidRDefault="00267B13" w:rsidP="00267B13">
      <w:pPr>
        <w:widowControl w:val="0"/>
        <w:tabs>
          <w:tab w:val="right" w:leader="dot" w:pos="5904"/>
        </w:tabs>
        <w:ind w:left="288"/>
      </w:pPr>
      <w:r w:rsidRPr="00E46A41">
        <w:t xml:space="preserve">Craytonville </w:t>
      </w:r>
      <w:r w:rsidRPr="00E46A41">
        <w:tab/>
        <w:t>1,550</w:t>
      </w:r>
    </w:p>
    <w:p w:rsidR="00267B13" w:rsidRPr="00E46A41" w:rsidRDefault="00267B13" w:rsidP="00267B13">
      <w:pPr>
        <w:widowControl w:val="0"/>
        <w:tabs>
          <w:tab w:val="right" w:leader="dot" w:pos="5904"/>
        </w:tabs>
        <w:ind w:left="288"/>
      </w:pPr>
      <w:r w:rsidRPr="00E46A41">
        <w:t>Flat Rock</w:t>
      </w:r>
    </w:p>
    <w:p w:rsidR="00267B13" w:rsidRPr="00E46A41" w:rsidRDefault="00267B13" w:rsidP="00267B13">
      <w:pPr>
        <w:widowControl w:val="0"/>
        <w:tabs>
          <w:tab w:val="right" w:leader="dot" w:pos="5904"/>
        </w:tabs>
        <w:ind w:left="576"/>
      </w:pPr>
      <w:r w:rsidRPr="00E46A41">
        <w:t>Tract 122</w:t>
      </w:r>
    </w:p>
    <w:p w:rsidR="00267B13" w:rsidRPr="00E46A41" w:rsidRDefault="00267B13" w:rsidP="00267B13">
      <w:pPr>
        <w:widowControl w:val="0"/>
        <w:tabs>
          <w:tab w:val="right" w:leader="dot" w:pos="5904"/>
        </w:tabs>
        <w:ind w:left="1152"/>
      </w:pPr>
      <w:r w:rsidRPr="00E46A41">
        <w:t xml:space="preserve">Blocks: 3045, 3046, 3047, 3048, 3049, 3050  </w:t>
      </w:r>
      <w:r w:rsidRPr="00E46A41">
        <w:tab/>
        <w:t>196</w:t>
      </w:r>
    </w:p>
    <w:p w:rsidR="00267B13" w:rsidRPr="00E46A41" w:rsidRDefault="00267B13" w:rsidP="00267B13">
      <w:pPr>
        <w:widowControl w:val="0"/>
        <w:tabs>
          <w:tab w:val="right" w:leader="dot" w:pos="5904"/>
        </w:tabs>
        <w:ind w:left="288"/>
      </w:pPr>
      <w:r w:rsidRPr="00E46A41">
        <w:t>Flat Rock Subtotal</w:t>
      </w:r>
      <w:r w:rsidRPr="00E46A41">
        <w:tab/>
        <w:t>196</w:t>
      </w:r>
    </w:p>
    <w:p w:rsidR="00267B13" w:rsidRPr="00E46A41" w:rsidRDefault="00267B13" w:rsidP="00267B13">
      <w:pPr>
        <w:widowControl w:val="0"/>
        <w:tabs>
          <w:tab w:val="right" w:leader="dot" w:pos="5904"/>
        </w:tabs>
        <w:ind w:left="288"/>
      </w:pPr>
      <w:r w:rsidRPr="00E46A41">
        <w:t xml:space="preserve">Friendship </w:t>
      </w:r>
      <w:r w:rsidRPr="00E46A41">
        <w:tab/>
        <w:t>1,627</w:t>
      </w:r>
    </w:p>
    <w:p w:rsidR="00267B13" w:rsidRPr="00E46A41" w:rsidRDefault="00267B13" w:rsidP="00267B13">
      <w:pPr>
        <w:widowControl w:val="0"/>
        <w:tabs>
          <w:tab w:val="right" w:leader="dot" w:pos="5904"/>
        </w:tabs>
        <w:ind w:left="288"/>
      </w:pPr>
      <w:r w:rsidRPr="00E46A41">
        <w:t xml:space="preserve">Hall </w:t>
      </w:r>
      <w:r w:rsidRPr="00E46A41">
        <w:tab/>
        <w:t>2,585</w:t>
      </w:r>
    </w:p>
    <w:p w:rsidR="00267B13" w:rsidRPr="00E46A41" w:rsidRDefault="00267B13" w:rsidP="00267B13">
      <w:pPr>
        <w:widowControl w:val="0"/>
        <w:tabs>
          <w:tab w:val="right" w:leader="dot" w:pos="5904"/>
        </w:tabs>
        <w:ind w:left="288"/>
      </w:pPr>
      <w:r w:rsidRPr="00E46A41">
        <w:t xml:space="preserve">High Point </w:t>
      </w:r>
      <w:r w:rsidRPr="00E46A41">
        <w:tab/>
        <w:t>774</w:t>
      </w:r>
    </w:p>
    <w:p w:rsidR="00267B13" w:rsidRPr="00E46A41" w:rsidRDefault="00267B13" w:rsidP="00267B13">
      <w:pPr>
        <w:widowControl w:val="0"/>
        <w:tabs>
          <w:tab w:val="right" w:leader="dot" w:pos="5904"/>
        </w:tabs>
        <w:ind w:left="288"/>
      </w:pPr>
      <w:r w:rsidRPr="00E46A41">
        <w:t>Homeland Park</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1005, 1006, 1007, 1008, 1009, 1010, 1011, 1012, 1013, 1014, 1015, 1019, 1020, 1021, 1022, 1023, 1024, 1025, 1026, 1027  </w:t>
      </w:r>
      <w:r w:rsidRPr="00E46A41">
        <w:tab/>
        <w:t>557</w:t>
      </w:r>
    </w:p>
    <w:p w:rsidR="00267B13" w:rsidRPr="00E46A41" w:rsidRDefault="00267B13" w:rsidP="00267B13">
      <w:pPr>
        <w:widowControl w:val="0"/>
        <w:tabs>
          <w:tab w:val="right" w:leader="dot" w:pos="5904"/>
        </w:tabs>
        <w:ind w:left="576"/>
      </w:pPr>
      <w:r w:rsidRPr="00E46A41">
        <w:t>Tract 119.01</w:t>
      </w:r>
    </w:p>
    <w:p w:rsidR="00267B13" w:rsidRPr="00E46A41" w:rsidRDefault="00267B13" w:rsidP="00267B13">
      <w:pPr>
        <w:widowControl w:val="0"/>
        <w:tabs>
          <w:tab w:val="right" w:leader="dot" w:pos="5904"/>
        </w:tabs>
        <w:ind w:left="1152"/>
      </w:pPr>
      <w:r w:rsidRPr="00E46A41">
        <w:t xml:space="preserve">Blocks: 5011, 5012, 5013, 5029, 5030  </w:t>
      </w:r>
      <w:r w:rsidRPr="00E46A41">
        <w:tab/>
        <w:t>200</w:t>
      </w:r>
    </w:p>
    <w:p w:rsidR="00267B13" w:rsidRPr="00E46A41" w:rsidRDefault="00267B13" w:rsidP="00267B13">
      <w:pPr>
        <w:widowControl w:val="0"/>
        <w:tabs>
          <w:tab w:val="right" w:leader="dot" w:pos="5904"/>
        </w:tabs>
        <w:ind w:left="576"/>
      </w:pPr>
      <w:r w:rsidRPr="00E46A41">
        <w:t>Tract 119.02</w:t>
      </w:r>
    </w:p>
    <w:p w:rsidR="00267B13" w:rsidRPr="00E46A41" w:rsidRDefault="00267B13" w:rsidP="00267B13">
      <w:pPr>
        <w:widowControl w:val="0"/>
        <w:tabs>
          <w:tab w:val="right" w:leader="dot" w:pos="5904"/>
        </w:tabs>
        <w:ind w:left="1152"/>
      </w:pPr>
      <w:r w:rsidRPr="00E46A41">
        <w:t xml:space="preserve">Blocks: 1005, 1006, 1007, 1008, 1009, 1010, 1011, 1013, 1014, 1015, 1016, 1017, 1018, 1019, 1020, 1021, 1022, 1023, 1024, 1025, 2025, 2026, 2027, 2035, 2036, 2037, 2040, 2041, 2042, 2043, 2050, 2051  </w:t>
      </w:r>
      <w:r w:rsidRPr="00E46A41">
        <w:tab/>
        <w:t>1,468</w:t>
      </w:r>
    </w:p>
    <w:p w:rsidR="00267B13" w:rsidRPr="00E46A41" w:rsidRDefault="00267B13" w:rsidP="00267B13">
      <w:pPr>
        <w:widowControl w:val="0"/>
        <w:tabs>
          <w:tab w:val="right" w:leader="dot" w:pos="5904"/>
        </w:tabs>
        <w:ind w:left="288"/>
      </w:pPr>
      <w:r w:rsidRPr="00E46A41">
        <w:t>Homeland Park Subtotal</w:t>
      </w:r>
      <w:r w:rsidRPr="00E46A41">
        <w:tab/>
        <w:t>2,225</w:t>
      </w:r>
    </w:p>
    <w:p w:rsidR="00267B13" w:rsidRPr="00E46A41" w:rsidRDefault="00267B13" w:rsidP="00267B13">
      <w:pPr>
        <w:widowControl w:val="0"/>
        <w:tabs>
          <w:tab w:val="right" w:leader="dot" w:pos="5904"/>
        </w:tabs>
        <w:ind w:left="288"/>
      </w:pPr>
      <w:r w:rsidRPr="00E46A41">
        <w:t xml:space="preserve">Honea Path </w:t>
      </w:r>
      <w:r w:rsidRPr="00E46A41">
        <w:tab/>
        <w:t>1,998</w:t>
      </w:r>
    </w:p>
    <w:p w:rsidR="00267B13" w:rsidRPr="00E46A41" w:rsidRDefault="00267B13" w:rsidP="00267B13">
      <w:pPr>
        <w:widowControl w:val="0"/>
        <w:tabs>
          <w:tab w:val="right" w:leader="dot" w:pos="5904"/>
        </w:tabs>
        <w:ind w:left="288"/>
      </w:pPr>
      <w:r w:rsidRPr="00E46A41">
        <w:t xml:space="preserve">Iva </w:t>
      </w:r>
      <w:r w:rsidRPr="00E46A41">
        <w:tab/>
        <w:t>2,858</w:t>
      </w:r>
    </w:p>
    <w:p w:rsidR="00267B13" w:rsidRPr="00E46A41" w:rsidRDefault="00267B13" w:rsidP="00267B13">
      <w:pPr>
        <w:widowControl w:val="0"/>
        <w:tabs>
          <w:tab w:val="right" w:leader="dot" w:pos="5904"/>
        </w:tabs>
        <w:ind w:left="288"/>
      </w:pPr>
      <w:r w:rsidRPr="00E46A41">
        <w:t xml:space="preserve">Jackson Mill </w:t>
      </w:r>
      <w:r w:rsidRPr="00E46A41">
        <w:tab/>
        <w:t>1,324</w:t>
      </w:r>
    </w:p>
    <w:p w:rsidR="00267B13" w:rsidRPr="00E46A41" w:rsidRDefault="00267B13" w:rsidP="00267B13">
      <w:pPr>
        <w:widowControl w:val="0"/>
        <w:tabs>
          <w:tab w:val="right" w:leader="dot" w:pos="5904"/>
        </w:tabs>
        <w:ind w:left="288"/>
      </w:pPr>
      <w:r w:rsidRPr="00E46A41">
        <w:t xml:space="preserve">Neals Creek </w:t>
      </w:r>
      <w:r w:rsidRPr="00E46A41">
        <w:tab/>
        <w:t>3,040</w:t>
      </w:r>
    </w:p>
    <w:p w:rsidR="00267B13" w:rsidRPr="00E46A41" w:rsidRDefault="00267B13" w:rsidP="00267B13">
      <w:pPr>
        <w:widowControl w:val="0"/>
        <w:tabs>
          <w:tab w:val="right" w:leader="dot" w:pos="5904"/>
        </w:tabs>
        <w:ind w:left="288"/>
      </w:pPr>
      <w:r w:rsidRPr="00E46A41">
        <w:t xml:space="preserve">Rock Spring </w:t>
      </w:r>
      <w:r w:rsidRPr="00E46A41">
        <w:tab/>
        <w:t>1,226</w:t>
      </w:r>
    </w:p>
    <w:p w:rsidR="00267B13" w:rsidRPr="00E46A41" w:rsidRDefault="00267B13" w:rsidP="00267B13">
      <w:pPr>
        <w:widowControl w:val="0"/>
        <w:tabs>
          <w:tab w:val="right" w:leader="dot" w:pos="5904"/>
        </w:tabs>
        <w:ind w:left="288"/>
      </w:pPr>
      <w:r w:rsidRPr="00E46A41">
        <w:t xml:space="preserve">Shirleys Store </w:t>
      </w:r>
      <w:r w:rsidRPr="00E46A41">
        <w:tab/>
        <w:t>1,269</w:t>
      </w:r>
    </w:p>
    <w:p w:rsidR="00267B13" w:rsidRPr="00E46A41" w:rsidRDefault="00267B13" w:rsidP="00267B13">
      <w:pPr>
        <w:widowControl w:val="0"/>
        <w:tabs>
          <w:tab w:val="right" w:leader="dot" w:pos="5904"/>
        </w:tabs>
        <w:ind w:left="288"/>
      </w:pPr>
      <w:r w:rsidRPr="00E46A41">
        <w:t>Starr</w:t>
      </w:r>
    </w:p>
    <w:p w:rsidR="00267B13" w:rsidRPr="00E46A41" w:rsidRDefault="00267B13" w:rsidP="00267B13">
      <w:pPr>
        <w:widowControl w:val="0"/>
        <w:tabs>
          <w:tab w:val="right" w:leader="dot" w:pos="5904"/>
        </w:tabs>
        <w:ind w:left="576"/>
      </w:pPr>
      <w:r w:rsidRPr="00E46A41">
        <w:t>Tract 117</w:t>
      </w:r>
    </w:p>
    <w:p w:rsidR="00267B13" w:rsidRPr="00E46A41" w:rsidRDefault="00267B13" w:rsidP="00267B13">
      <w:pPr>
        <w:widowControl w:val="0"/>
        <w:tabs>
          <w:tab w:val="right" w:leader="dot" w:pos="5904"/>
        </w:tabs>
        <w:ind w:left="1152"/>
      </w:pPr>
      <w:r w:rsidRPr="00E46A41">
        <w:t xml:space="preserve">Blocks: 1001, 1140, 3066  </w:t>
      </w:r>
      <w:r w:rsidRPr="00E46A41">
        <w:tab/>
        <w:t>0</w:t>
      </w:r>
    </w:p>
    <w:p w:rsidR="00267B13" w:rsidRPr="00E46A41" w:rsidRDefault="00267B13" w:rsidP="00267B13">
      <w:pPr>
        <w:widowControl w:val="0"/>
        <w:tabs>
          <w:tab w:val="right" w:leader="dot" w:pos="5904"/>
        </w:tabs>
        <w:ind w:left="576"/>
      </w:pPr>
      <w:r w:rsidRPr="00E46A41">
        <w:t>Tract 122</w:t>
      </w:r>
    </w:p>
    <w:p w:rsidR="00267B13" w:rsidRPr="00E46A41" w:rsidRDefault="00267B13" w:rsidP="00267B13">
      <w:pPr>
        <w:widowControl w:val="0"/>
        <w:tabs>
          <w:tab w:val="right" w:leader="dot" w:pos="5904"/>
        </w:tabs>
        <w:ind w:left="1152"/>
      </w:pPr>
      <w:r w:rsidRPr="00E46A41">
        <w:t xml:space="preserve">Blocks: 3034, 3044, 3057, 3058, 3059, 3067, 3068, 3069, 3072, 3073  </w:t>
      </w:r>
      <w:r w:rsidRPr="00E46A41">
        <w:tab/>
        <w:t>164</w:t>
      </w:r>
    </w:p>
    <w:p w:rsidR="00267B13" w:rsidRPr="00E46A41" w:rsidRDefault="00267B13" w:rsidP="00267B13">
      <w:pPr>
        <w:widowControl w:val="0"/>
        <w:tabs>
          <w:tab w:val="right" w:leader="dot" w:pos="5904"/>
        </w:tabs>
        <w:ind w:left="288"/>
      </w:pPr>
      <w:r w:rsidRPr="00E46A41">
        <w:t>Starr Subtotal</w:t>
      </w:r>
      <w:r w:rsidRPr="00E46A41">
        <w:tab/>
        <w:t>164</w:t>
      </w:r>
    </w:p>
    <w:p w:rsidR="00267B13" w:rsidRPr="00E46A41" w:rsidRDefault="00267B13" w:rsidP="00267B13">
      <w:pPr>
        <w:widowControl w:val="0"/>
        <w:tabs>
          <w:tab w:val="right" w:leader="dot" w:pos="5904"/>
        </w:tabs>
        <w:ind w:left="288"/>
      </w:pPr>
      <w:r w:rsidRPr="00E46A41">
        <w:t xml:space="preserve">Toney Creek </w:t>
      </w:r>
      <w:r w:rsidRPr="00E46A41">
        <w:tab/>
        <w:t>889</w:t>
      </w:r>
    </w:p>
    <w:p w:rsidR="00267B13" w:rsidRPr="00E46A41" w:rsidRDefault="00267B13" w:rsidP="00267B13">
      <w:pPr>
        <w:widowControl w:val="0"/>
        <w:tabs>
          <w:tab w:val="right" w:leader="dot" w:pos="5904"/>
        </w:tabs>
        <w:ind w:left="288"/>
      </w:pPr>
      <w:r w:rsidRPr="00E46A41">
        <w:t xml:space="preserve">Wrights School </w:t>
      </w:r>
      <w:r w:rsidRPr="00E46A41">
        <w:tab/>
        <w:t>1,249</w:t>
      </w:r>
    </w:p>
    <w:p w:rsidR="00267B13" w:rsidRPr="00E46A41" w:rsidRDefault="00267B13" w:rsidP="00267B13">
      <w:pPr>
        <w:widowControl w:val="0"/>
        <w:tabs>
          <w:tab w:val="right" w:leader="dot" w:pos="5904"/>
        </w:tabs>
      </w:pPr>
      <w:r w:rsidRPr="00E46A41">
        <w:t>DISTRICT TOTAL</w:t>
      </w:r>
      <w:r w:rsidRPr="00E46A41">
        <w:tab/>
        <w:t>36,440</w:t>
      </w:r>
    </w:p>
    <w:p w:rsidR="00267B13" w:rsidRPr="00E46A41" w:rsidRDefault="00267B13" w:rsidP="00267B13">
      <w:pPr>
        <w:widowControl w:val="0"/>
        <w:tabs>
          <w:tab w:val="right" w:leader="dot" w:pos="5904"/>
        </w:tabs>
      </w:pPr>
      <w:r w:rsidRPr="00E46A41">
        <w:t>PERCENT VARIATION</w:t>
      </w:r>
      <w:r w:rsidRPr="00E46A41">
        <w:tab/>
        <w:t>-2.308</w:t>
      </w:r>
    </w:p>
    <w:p w:rsidR="00267B13" w:rsidRPr="00E46A41" w:rsidRDefault="00267B13" w:rsidP="00267B13">
      <w:pPr>
        <w:widowControl w:val="0"/>
        <w:tabs>
          <w:tab w:val="right" w:leader="dot" w:pos="5904"/>
        </w:tabs>
      </w:pPr>
      <w:r w:rsidRPr="00E46A41">
        <w:t>DISTRICT 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Anderson 4/2</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4009, 4010, 4011, 4014, 4015, 4016, 4017, 4021, 4023, 4024, 4026  </w:t>
      </w:r>
      <w:r w:rsidRPr="00E46A41">
        <w:tab/>
        <w:t>81</w:t>
      </w:r>
    </w:p>
    <w:p w:rsidR="00267B13" w:rsidRPr="00E46A41" w:rsidRDefault="00267B13" w:rsidP="00267B13">
      <w:pPr>
        <w:widowControl w:val="0"/>
        <w:tabs>
          <w:tab w:val="right" w:leader="dot" w:pos="5904"/>
        </w:tabs>
        <w:ind w:left="288"/>
      </w:pPr>
      <w:r w:rsidRPr="00E46A41">
        <w:t>Anderson 4/2 Subtotal</w:t>
      </w:r>
      <w:r w:rsidRPr="00E46A41">
        <w:tab/>
        <w:t>81</w:t>
      </w:r>
    </w:p>
    <w:p w:rsidR="00267B13" w:rsidRPr="00E46A41" w:rsidRDefault="00267B13" w:rsidP="00267B13">
      <w:pPr>
        <w:widowControl w:val="0"/>
        <w:tabs>
          <w:tab w:val="right" w:leader="dot" w:pos="5904"/>
        </w:tabs>
        <w:ind w:left="288"/>
      </w:pPr>
      <w:r w:rsidRPr="00E46A41">
        <w:t>Anderson 5/A</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2000, 2001, 2002, 2003, 2004, 2005, 2006, 2007, 2008, 2009, 2011, 2012, 2013, 2014, 2015, 2016, 2017, 2025, 2026, 2034, 2035, 2038, 3000, 3001, 3002, 3003, 3004, 3005, 3006, 3007, 3008, 3009, 3010, 3011, 3012, 3013, 3014, 3015, 3016, 3017  </w:t>
      </w:r>
      <w:r w:rsidRPr="00E46A41">
        <w:tab/>
        <w:t>740</w:t>
      </w:r>
    </w:p>
    <w:p w:rsidR="00267B13" w:rsidRPr="00E46A41" w:rsidRDefault="00267B13" w:rsidP="00267B13">
      <w:pPr>
        <w:widowControl w:val="0"/>
        <w:tabs>
          <w:tab w:val="right" w:leader="dot" w:pos="5904"/>
        </w:tabs>
        <w:ind w:left="576"/>
      </w:pPr>
      <w:r w:rsidRPr="00E46A41">
        <w:t>Tract 123</w:t>
      </w:r>
    </w:p>
    <w:p w:rsidR="00267B13" w:rsidRPr="00E46A41" w:rsidRDefault="00267B13" w:rsidP="00267B13">
      <w:pPr>
        <w:widowControl w:val="0"/>
        <w:tabs>
          <w:tab w:val="right" w:leader="dot" w:pos="5904"/>
        </w:tabs>
        <w:ind w:left="1152"/>
      </w:pPr>
      <w:r w:rsidRPr="00E46A41">
        <w:t xml:space="preserve">Blocks: 1050, 1053, 1054, 1055  </w:t>
      </w:r>
      <w:r w:rsidRPr="00E46A41">
        <w:tab/>
        <w:t>1</w:t>
      </w:r>
    </w:p>
    <w:p w:rsidR="00267B13" w:rsidRPr="00E46A41" w:rsidRDefault="00267B13" w:rsidP="00267B13">
      <w:pPr>
        <w:widowControl w:val="0"/>
        <w:tabs>
          <w:tab w:val="right" w:leader="dot" w:pos="5904"/>
        </w:tabs>
        <w:ind w:left="288"/>
      </w:pPr>
      <w:r w:rsidRPr="00E46A41">
        <w:t>Anderson 5/A Subtotal</w:t>
      </w:r>
      <w:r w:rsidRPr="00E46A41">
        <w:tab/>
        <w:t>741</w:t>
      </w:r>
    </w:p>
    <w:p w:rsidR="00267B13" w:rsidRPr="00E46A41" w:rsidRDefault="00267B13" w:rsidP="00267B13">
      <w:pPr>
        <w:widowControl w:val="0"/>
        <w:tabs>
          <w:tab w:val="right" w:leader="dot" w:pos="5904"/>
        </w:tabs>
        <w:ind w:left="288"/>
      </w:pPr>
      <w:r w:rsidRPr="00E46A41">
        <w:t xml:space="preserve">Anderson 5/B </w:t>
      </w:r>
      <w:r w:rsidRPr="00E46A41">
        <w:tab/>
        <w:t>2,656</w:t>
      </w:r>
    </w:p>
    <w:p w:rsidR="00267B13" w:rsidRPr="00E46A41" w:rsidRDefault="00267B13" w:rsidP="00267B13">
      <w:pPr>
        <w:widowControl w:val="0"/>
        <w:tabs>
          <w:tab w:val="right" w:leader="dot" w:pos="5904"/>
        </w:tabs>
        <w:ind w:left="288"/>
      </w:pPr>
      <w:r w:rsidRPr="00E46A41">
        <w:t xml:space="preserve">Center Rock </w:t>
      </w:r>
      <w:r w:rsidRPr="00E46A41">
        <w:tab/>
        <w:t>3,329</w:t>
      </w:r>
    </w:p>
    <w:p w:rsidR="00267B13" w:rsidRPr="00E46A41" w:rsidRDefault="00267B13" w:rsidP="00267B13">
      <w:pPr>
        <w:widowControl w:val="0"/>
        <w:tabs>
          <w:tab w:val="right" w:leader="dot" w:pos="5904"/>
        </w:tabs>
        <w:ind w:left="288"/>
      </w:pPr>
      <w:r w:rsidRPr="00E46A41">
        <w:t xml:space="preserve">Centerville Station A </w:t>
      </w:r>
      <w:r w:rsidRPr="00E46A41">
        <w:tab/>
        <w:t>3,797</w:t>
      </w:r>
    </w:p>
    <w:p w:rsidR="00267B13" w:rsidRPr="00E46A41" w:rsidRDefault="00267B13" w:rsidP="00267B13">
      <w:pPr>
        <w:widowControl w:val="0"/>
        <w:tabs>
          <w:tab w:val="right" w:leader="dot" w:pos="5904"/>
        </w:tabs>
        <w:ind w:left="288"/>
      </w:pPr>
      <w:r w:rsidRPr="00E46A41">
        <w:t xml:space="preserve">Centerville Station B </w:t>
      </w:r>
      <w:r w:rsidRPr="00E46A41">
        <w:tab/>
        <w:t>3,732</w:t>
      </w:r>
    </w:p>
    <w:p w:rsidR="00267B13" w:rsidRPr="00E46A41" w:rsidRDefault="00267B13" w:rsidP="00267B13">
      <w:pPr>
        <w:widowControl w:val="0"/>
        <w:tabs>
          <w:tab w:val="right" w:leader="dot" w:pos="5904"/>
        </w:tabs>
        <w:ind w:left="288"/>
      </w:pPr>
      <w:r w:rsidRPr="00E46A41">
        <w:t xml:space="preserve">Denver-Sandy Springs </w:t>
      </w:r>
      <w:r w:rsidRPr="00E46A41">
        <w:tab/>
        <w:t>1,999</w:t>
      </w:r>
    </w:p>
    <w:p w:rsidR="00267B13" w:rsidRPr="00E46A41" w:rsidRDefault="00267B13" w:rsidP="00267B13">
      <w:pPr>
        <w:widowControl w:val="0"/>
        <w:tabs>
          <w:tab w:val="right" w:leader="dot" w:pos="5904"/>
        </w:tabs>
        <w:ind w:left="288"/>
      </w:pPr>
      <w:r w:rsidRPr="00E46A41">
        <w:t>Edgewood Station A</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3122  </w:t>
      </w:r>
      <w:r w:rsidRPr="00E46A41">
        <w:tab/>
        <w:t>0</w:t>
      </w:r>
    </w:p>
    <w:p w:rsidR="00267B13" w:rsidRPr="00E46A41" w:rsidRDefault="00267B13" w:rsidP="00267B13">
      <w:pPr>
        <w:widowControl w:val="0"/>
        <w:tabs>
          <w:tab w:val="right" w:leader="dot" w:pos="5904"/>
        </w:tabs>
        <w:ind w:left="576"/>
      </w:pPr>
      <w:r w:rsidRPr="00E46A41">
        <w:t>Tract 111</w:t>
      </w:r>
    </w:p>
    <w:p w:rsidR="00267B13" w:rsidRPr="00E46A41" w:rsidRDefault="00267B13" w:rsidP="00267B13">
      <w:pPr>
        <w:widowControl w:val="0"/>
        <w:tabs>
          <w:tab w:val="right" w:leader="dot" w:pos="5904"/>
        </w:tabs>
        <w:ind w:left="1152"/>
      </w:pPr>
      <w:r w:rsidRPr="00E46A41">
        <w:t xml:space="preserve">Blocks: 1020, 1023, 1025, 1026, 1027, 1028, 1029, 1030, 1031, 1032, 1033, 1034, 1035, 1036, 1037, 1038, 1039, 1040, 1041, 1042, 1043, 1045, 1052, 1054, 1055, 1056, 1057, 1060, 1061, 1062, 1063, 1071, 1072, 1073, 1074, 1083, 1084, 1085, 1091  </w:t>
      </w:r>
      <w:r w:rsidRPr="00E46A41">
        <w:tab/>
        <w:t>1,283</w:t>
      </w:r>
    </w:p>
    <w:p w:rsidR="00267B13" w:rsidRPr="00E46A41" w:rsidRDefault="00267B13" w:rsidP="00267B13">
      <w:pPr>
        <w:widowControl w:val="0"/>
        <w:tabs>
          <w:tab w:val="right" w:leader="dot" w:pos="5904"/>
        </w:tabs>
        <w:ind w:left="288"/>
      </w:pPr>
      <w:r w:rsidRPr="00E46A41">
        <w:t>Edgewood Station A Subtotal</w:t>
      </w:r>
      <w:r w:rsidRPr="00E46A41">
        <w:tab/>
        <w:t>1,283</w:t>
      </w:r>
    </w:p>
    <w:p w:rsidR="00267B13" w:rsidRPr="00E46A41" w:rsidRDefault="00267B13" w:rsidP="00267B13">
      <w:pPr>
        <w:widowControl w:val="0"/>
        <w:tabs>
          <w:tab w:val="right" w:leader="dot" w:pos="5904"/>
        </w:tabs>
        <w:ind w:left="288"/>
      </w:pPr>
      <w:r w:rsidRPr="00E46A41">
        <w:t xml:space="preserve">Fork No. 1 </w:t>
      </w:r>
      <w:r w:rsidRPr="00E46A41">
        <w:tab/>
        <w:t>1,812</w:t>
      </w:r>
    </w:p>
    <w:p w:rsidR="00267B13" w:rsidRPr="00E46A41" w:rsidRDefault="00267B13" w:rsidP="00267B13">
      <w:pPr>
        <w:widowControl w:val="0"/>
        <w:tabs>
          <w:tab w:val="right" w:leader="dot" w:pos="5904"/>
        </w:tabs>
        <w:ind w:left="288"/>
      </w:pPr>
      <w:r w:rsidRPr="00E46A41">
        <w:t xml:space="preserve">Fork No. 2 </w:t>
      </w:r>
      <w:r w:rsidRPr="00E46A41">
        <w:tab/>
        <w:t>2,072</w:t>
      </w:r>
    </w:p>
    <w:p w:rsidR="00267B13" w:rsidRPr="00E46A41" w:rsidRDefault="00267B13" w:rsidP="00267B13">
      <w:pPr>
        <w:widowControl w:val="0"/>
        <w:tabs>
          <w:tab w:val="right" w:leader="dot" w:pos="5904"/>
        </w:tabs>
        <w:ind w:left="288"/>
      </w:pPr>
      <w:r w:rsidRPr="00E46A41">
        <w:t xml:space="preserve">Green Pond Station A </w:t>
      </w:r>
      <w:r w:rsidRPr="00E46A41">
        <w:tab/>
        <w:t>3,621</w:t>
      </w:r>
    </w:p>
    <w:p w:rsidR="00267B13" w:rsidRPr="00E46A41" w:rsidRDefault="00267B13" w:rsidP="00267B13">
      <w:pPr>
        <w:widowControl w:val="0"/>
        <w:tabs>
          <w:tab w:val="right" w:leader="dot" w:pos="5904"/>
        </w:tabs>
        <w:ind w:left="288"/>
      </w:pPr>
      <w:r w:rsidRPr="00E46A41">
        <w:t>Homeland Park</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4019, 4020, 4022, 4025, 4027, 4030, 4031, 4032, 4033, 4034, 4035, 4036, 4037, 4038, 4039, 4040  </w:t>
      </w:r>
      <w:r w:rsidRPr="00E46A41">
        <w:tab/>
        <w:t>335</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4028, 4059, 4060, 4061, 4063, 4064, 4065, 4066  </w:t>
      </w:r>
      <w:r w:rsidRPr="00E46A41">
        <w:tab/>
        <w:t>73</w:t>
      </w:r>
    </w:p>
    <w:p w:rsidR="00267B13" w:rsidRPr="00E46A41" w:rsidRDefault="00267B13" w:rsidP="00267B13">
      <w:pPr>
        <w:widowControl w:val="0"/>
        <w:tabs>
          <w:tab w:val="right" w:leader="dot" w:pos="5904"/>
        </w:tabs>
        <w:ind w:left="576"/>
      </w:pPr>
      <w:r w:rsidRPr="00E46A41">
        <w:t>Tract 119.02</w:t>
      </w:r>
    </w:p>
    <w:p w:rsidR="00267B13" w:rsidRPr="00E46A41" w:rsidRDefault="00267B13" w:rsidP="00267B13">
      <w:pPr>
        <w:widowControl w:val="0"/>
        <w:tabs>
          <w:tab w:val="right" w:leader="dot" w:pos="5904"/>
        </w:tabs>
        <w:ind w:left="1152"/>
      </w:pPr>
      <w:r w:rsidRPr="00E46A41">
        <w:t xml:space="preserve">Blocks: 1000, 1001, 1002, 1003, 1004, 1012, 2028, 2029, 2030, 2031, 2032, 2033, 2034, 2038, 2039  </w:t>
      </w:r>
      <w:r w:rsidRPr="00E46A41">
        <w:tab/>
        <w:t>572</w:t>
      </w:r>
    </w:p>
    <w:p w:rsidR="00267B13" w:rsidRPr="00E46A41" w:rsidRDefault="00267B13" w:rsidP="00267B13">
      <w:pPr>
        <w:widowControl w:val="0"/>
        <w:tabs>
          <w:tab w:val="right" w:leader="dot" w:pos="5904"/>
        </w:tabs>
        <w:ind w:left="288"/>
      </w:pPr>
      <w:r w:rsidRPr="00E46A41">
        <w:t>Homeland Park Subtotal</w:t>
      </w:r>
      <w:r w:rsidRPr="00E46A41">
        <w:tab/>
        <w:t>980</w:t>
      </w:r>
    </w:p>
    <w:p w:rsidR="00267B13" w:rsidRPr="00E46A41" w:rsidRDefault="00267B13" w:rsidP="00267B13">
      <w:pPr>
        <w:widowControl w:val="0"/>
        <w:tabs>
          <w:tab w:val="right" w:leader="dot" w:pos="5904"/>
        </w:tabs>
        <w:ind w:left="288"/>
      </w:pPr>
      <w:r w:rsidRPr="00E46A41">
        <w:t>La France</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4027, 4028, 4029, 4030, 4031, 4032, 4033, 4042, 4043, 4060  </w:t>
      </w:r>
      <w:r w:rsidRPr="00E46A41">
        <w:tab/>
        <w:t>58</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5038, 5039, 5040  </w:t>
      </w:r>
      <w:r w:rsidRPr="00E46A41">
        <w:tab/>
        <w:t>22</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2023, 2029, 2030, 2031, 2032  </w:t>
      </w:r>
      <w:r w:rsidRPr="00E46A41">
        <w:tab/>
        <w:t>203</w:t>
      </w:r>
    </w:p>
    <w:p w:rsidR="00267B13" w:rsidRPr="00E46A41" w:rsidRDefault="00267B13" w:rsidP="00267B13">
      <w:pPr>
        <w:widowControl w:val="0"/>
        <w:tabs>
          <w:tab w:val="right" w:leader="dot" w:pos="5904"/>
        </w:tabs>
        <w:ind w:left="288"/>
      </w:pPr>
      <w:r w:rsidRPr="00E46A41">
        <w:t>La France Subtotal</w:t>
      </w:r>
      <w:r w:rsidRPr="00E46A41">
        <w:tab/>
        <w:t>283</w:t>
      </w:r>
    </w:p>
    <w:p w:rsidR="00267B13" w:rsidRPr="00E46A41" w:rsidRDefault="00267B13" w:rsidP="00267B13">
      <w:pPr>
        <w:widowControl w:val="0"/>
        <w:tabs>
          <w:tab w:val="right" w:leader="dot" w:pos="5904"/>
        </w:tabs>
        <w:ind w:left="288"/>
      </w:pPr>
      <w:r w:rsidRPr="00E46A41">
        <w:t xml:space="preserve">Lakeside </w:t>
      </w:r>
      <w:r w:rsidRPr="00E46A41">
        <w:tab/>
        <w:t>3,824</w:t>
      </w:r>
    </w:p>
    <w:p w:rsidR="00267B13" w:rsidRPr="00E46A41" w:rsidRDefault="00267B13" w:rsidP="00267B13">
      <w:pPr>
        <w:widowControl w:val="0"/>
        <w:tabs>
          <w:tab w:val="right" w:leader="dot" w:pos="5904"/>
        </w:tabs>
        <w:ind w:left="288"/>
      </w:pPr>
      <w:r w:rsidRPr="00E46A41">
        <w:t xml:space="preserve">Mount Tabor </w:t>
      </w:r>
      <w:r w:rsidRPr="00E46A41">
        <w:tab/>
        <w:t>3,147</w:t>
      </w:r>
    </w:p>
    <w:p w:rsidR="00267B13" w:rsidRPr="00E46A41" w:rsidRDefault="00267B13" w:rsidP="00267B13">
      <w:pPr>
        <w:widowControl w:val="0"/>
        <w:tabs>
          <w:tab w:val="right" w:leader="dot" w:pos="5904"/>
        </w:tabs>
        <w:ind w:left="288"/>
      </w:pPr>
      <w:r w:rsidRPr="00E46A41">
        <w:t>Pendleton</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5027, 5030, 5031, 5032, 5033, 5034, 5035, 5045, 5046  </w:t>
      </w:r>
      <w:r w:rsidRPr="00E46A41">
        <w:tab/>
        <w:t>197</w:t>
      </w:r>
    </w:p>
    <w:p w:rsidR="00267B13" w:rsidRPr="00E46A41" w:rsidRDefault="00267B13" w:rsidP="00267B13">
      <w:pPr>
        <w:widowControl w:val="0"/>
        <w:tabs>
          <w:tab w:val="right" w:leader="dot" w:pos="5904"/>
        </w:tabs>
        <w:ind w:left="288"/>
      </w:pPr>
      <w:r w:rsidRPr="00E46A41">
        <w:t>Pendleton Subtotal</w:t>
      </w:r>
      <w:r w:rsidRPr="00E46A41">
        <w:tab/>
        <w:t>197</w:t>
      </w:r>
    </w:p>
    <w:p w:rsidR="00267B13" w:rsidRPr="00E46A41" w:rsidRDefault="00267B13" w:rsidP="00267B13">
      <w:pPr>
        <w:widowControl w:val="0"/>
        <w:tabs>
          <w:tab w:val="right" w:leader="dot" w:pos="5904"/>
        </w:tabs>
        <w:ind w:left="288"/>
      </w:pPr>
      <w:r w:rsidRPr="00E46A41">
        <w:t xml:space="preserve">Rock Mill </w:t>
      </w:r>
      <w:r w:rsidRPr="00E46A41">
        <w:tab/>
        <w:t>1,248</w:t>
      </w:r>
    </w:p>
    <w:p w:rsidR="00267B13" w:rsidRPr="00E46A41" w:rsidRDefault="00267B13" w:rsidP="00267B13">
      <w:pPr>
        <w:widowControl w:val="0"/>
        <w:tabs>
          <w:tab w:val="right" w:leader="dot" w:pos="5904"/>
        </w:tabs>
        <w:ind w:left="288"/>
      </w:pPr>
      <w:r w:rsidRPr="00E46A41">
        <w:t xml:space="preserve">Townville </w:t>
      </w:r>
      <w:r w:rsidRPr="00E46A41">
        <w:tab/>
        <w:t>970</w:t>
      </w:r>
    </w:p>
    <w:p w:rsidR="00267B13" w:rsidRPr="00E46A41" w:rsidRDefault="00267B13" w:rsidP="00267B13">
      <w:pPr>
        <w:widowControl w:val="0"/>
        <w:tabs>
          <w:tab w:val="right" w:leader="dot" w:pos="5904"/>
        </w:tabs>
        <w:ind w:left="288"/>
      </w:pPr>
      <w:r w:rsidRPr="00E46A41">
        <w:t>Varennes</w:t>
      </w:r>
    </w:p>
    <w:p w:rsidR="00267B13" w:rsidRPr="00E46A41" w:rsidRDefault="00267B13" w:rsidP="00267B13">
      <w:pPr>
        <w:widowControl w:val="0"/>
        <w:tabs>
          <w:tab w:val="right" w:leader="dot" w:pos="5904"/>
        </w:tabs>
        <w:ind w:left="576"/>
      </w:pPr>
      <w:r w:rsidRPr="00E46A41">
        <w:t>Tract 119.01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1021, 1028, 1032, 1033, 1034, 1035, 1036, 1038, 1039, 1047  </w:t>
      </w:r>
      <w:r w:rsidRPr="00E46A41">
        <w:tab/>
        <w:t>889</w:t>
      </w:r>
    </w:p>
    <w:p w:rsidR="00267B13" w:rsidRPr="00E46A41" w:rsidRDefault="00267B13" w:rsidP="00267B13">
      <w:pPr>
        <w:widowControl w:val="0"/>
        <w:tabs>
          <w:tab w:val="right" w:leader="dot" w:pos="5904"/>
        </w:tabs>
        <w:ind w:left="576"/>
      </w:pPr>
      <w:r w:rsidRPr="00E46A41">
        <w:t>Tract 120.02</w:t>
      </w:r>
    </w:p>
    <w:p w:rsidR="00267B13" w:rsidRPr="00E46A41" w:rsidRDefault="00267B13" w:rsidP="00267B13">
      <w:pPr>
        <w:widowControl w:val="0"/>
        <w:tabs>
          <w:tab w:val="right" w:leader="dot" w:pos="5904"/>
        </w:tabs>
        <w:ind w:left="1152"/>
      </w:pPr>
      <w:r w:rsidRPr="00E46A41">
        <w:t xml:space="preserve">Blocks: 2028, 2029, 2030, 2031, 2032, 2033, 2034  </w:t>
      </w:r>
      <w:r w:rsidRPr="00E46A41">
        <w:tab/>
        <w:t>132</w:t>
      </w:r>
    </w:p>
    <w:p w:rsidR="00267B13" w:rsidRPr="00E46A41" w:rsidRDefault="00267B13" w:rsidP="00267B13">
      <w:pPr>
        <w:widowControl w:val="0"/>
        <w:tabs>
          <w:tab w:val="right" w:leader="dot" w:pos="5904"/>
        </w:tabs>
        <w:ind w:left="288"/>
      </w:pPr>
      <w:r w:rsidRPr="00E46A41">
        <w:t>Varennes Subtotal</w:t>
      </w:r>
      <w:r w:rsidRPr="00E46A41">
        <w:tab/>
        <w:t>1,021</w:t>
      </w:r>
    </w:p>
    <w:p w:rsidR="00267B13" w:rsidRPr="00E46A41" w:rsidRDefault="00267B13" w:rsidP="00267B13">
      <w:pPr>
        <w:widowControl w:val="0"/>
        <w:tabs>
          <w:tab w:val="right" w:leader="dot" w:pos="5904"/>
        </w:tabs>
        <w:ind w:left="288"/>
      </w:pPr>
      <w:r w:rsidRPr="00E46A41">
        <w:t>West Savannah</w:t>
      </w:r>
    </w:p>
    <w:p w:rsidR="00267B13" w:rsidRPr="00E46A41" w:rsidRDefault="00267B13" w:rsidP="00267B13">
      <w:pPr>
        <w:widowControl w:val="0"/>
        <w:tabs>
          <w:tab w:val="right" w:leader="dot" w:pos="5904"/>
        </w:tabs>
        <w:ind w:left="576"/>
      </w:pPr>
      <w:r w:rsidRPr="00E46A41">
        <w:t>Tract 122</w:t>
      </w:r>
    </w:p>
    <w:p w:rsidR="00267B13" w:rsidRPr="00E46A41" w:rsidRDefault="00267B13" w:rsidP="00267B13">
      <w:pPr>
        <w:widowControl w:val="0"/>
        <w:tabs>
          <w:tab w:val="right" w:leader="dot" w:pos="5904"/>
        </w:tabs>
        <w:ind w:left="1152"/>
      </w:pPr>
      <w:r w:rsidRPr="00E46A41">
        <w:t xml:space="preserve">Blocks: 1067, 1072, 1073, 1074, 1075, 1076, 1077, 1078, 1080, 1081, 1082, 1083  </w:t>
      </w:r>
      <w:r w:rsidRPr="00E46A41">
        <w:tab/>
        <w:t>85</w:t>
      </w:r>
    </w:p>
    <w:p w:rsidR="00267B13" w:rsidRPr="00E46A41" w:rsidRDefault="00267B13" w:rsidP="00267B13">
      <w:pPr>
        <w:widowControl w:val="0"/>
        <w:tabs>
          <w:tab w:val="right" w:leader="dot" w:pos="5904"/>
        </w:tabs>
        <w:ind w:left="288"/>
      </w:pPr>
      <w:r w:rsidRPr="00E46A41">
        <w:t>West Savannah Subtotal</w:t>
      </w:r>
      <w:r w:rsidRPr="00E46A41">
        <w:tab/>
        <w:t>85</w:t>
      </w:r>
    </w:p>
    <w:p w:rsidR="00267B13" w:rsidRPr="00E46A41" w:rsidRDefault="00267B13" w:rsidP="00267B13">
      <w:pPr>
        <w:widowControl w:val="0"/>
        <w:tabs>
          <w:tab w:val="right" w:leader="dot" w:pos="5904"/>
        </w:tabs>
      </w:pPr>
      <w:r w:rsidRPr="00E46A41">
        <w:t>DISTRICT TOTAL</w:t>
      </w:r>
      <w:r w:rsidRPr="00E46A41">
        <w:tab/>
        <w:t>36,878</w:t>
      </w:r>
    </w:p>
    <w:p w:rsidR="00267B13" w:rsidRPr="00E46A41" w:rsidRDefault="00267B13" w:rsidP="00267B13">
      <w:pPr>
        <w:widowControl w:val="0"/>
        <w:tabs>
          <w:tab w:val="right" w:leader="dot" w:pos="5904"/>
        </w:tabs>
      </w:pPr>
      <w:r w:rsidRPr="00E46A41">
        <w:t>PERCENT VARIATION</w:t>
      </w:r>
      <w:r w:rsidRPr="00E46A41">
        <w:tab/>
        <w:t>-1.134</w:t>
      </w:r>
    </w:p>
    <w:p w:rsidR="00267B13" w:rsidRPr="00E46A41" w:rsidRDefault="00267B13" w:rsidP="00267B13">
      <w:pPr>
        <w:widowControl w:val="0"/>
        <w:tabs>
          <w:tab w:val="right" w:leader="dot" w:pos="5904"/>
        </w:tabs>
      </w:pPr>
      <w:r w:rsidRPr="00E46A41">
        <w:t>DISTRICT 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 xml:space="preserve">Anderson 1/2 </w:t>
      </w:r>
      <w:r w:rsidRPr="00E46A41">
        <w:tab/>
        <w:t>1,633</w:t>
      </w:r>
    </w:p>
    <w:p w:rsidR="00267B13" w:rsidRPr="00E46A41" w:rsidRDefault="00267B13" w:rsidP="00267B13">
      <w:pPr>
        <w:widowControl w:val="0"/>
        <w:tabs>
          <w:tab w:val="right" w:leader="dot" w:pos="5904"/>
        </w:tabs>
        <w:ind w:left="288"/>
      </w:pPr>
      <w:r w:rsidRPr="00E46A41">
        <w:t xml:space="preserve">Anderson 2/1 </w:t>
      </w:r>
      <w:r w:rsidRPr="00E46A41">
        <w:tab/>
        <w:t>1,834</w:t>
      </w:r>
    </w:p>
    <w:p w:rsidR="00267B13" w:rsidRPr="00E46A41" w:rsidRDefault="00267B13" w:rsidP="00267B13">
      <w:pPr>
        <w:widowControl w:val="0"/>
        <w:tabs>
          <w:tab w:val="right" w:leader="dot" w:pos="5904"/>
        </w:tabs>
        <w:ind w:left="288"/>
      </w:pPr>
      <w:r w:rsidRPr="00E46A41">
        <w:t xml:space="preserve">Anderson 2/2 </w:t>
      </w:r>
      <w:r w:rsidRPr="00E46A41">
        <w:tab/>
        <w:t>4,362</w:t>
      </w:r>
    </w:p>
    <w:p w:rsidR="00267B13" w:rsidRPr="00E46A41" w:rsidRDefault="00267B13" w:rsidP="00267B13">
      <w:pPr>
        <w:widowControl w:val="0"/>
        <w:tabs>
          <w:tab w:val="right" w:leader="dot" w:pos="5904"/>
        </w:tabs>
        <w:ind w:left="288"/>
      </w:pPr>
      <w:r w:rsidRPr="00E46A41">
        <w:t xml:space="preserve">Anderson 3/1 </w:t>
      </w:r>
      <w:r w:rsidRPr="00E46A41">
        <w:tab/>
        <w:t>1,824</w:t>
      </w:r>
    </w:p>
    <w:p w:rsidR="00267B13" w:rsidRPr="00E46A41" w:rsidRDefault="00267B13" w:rsidP="00267B13">
      <w:pPr>
        <w:widowControl w:val="0"/>
        <w:tabs>
          <w:tab w:val="right" w:leader="dot" w:pos="5904"/>
        </w:tabs>
        <w:ind w:left="288"/>
      </w:pPr>
      <w:r w:rsidRPr="00E46A41">
        <w:t>Anderson 3/2</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1026, 1027  </w:t>
      </w:r>
      <w:r w:rsidRPr="00E46A41">
        <w:tab/>
        <w:t>0</w:t>
      </w:r>
    </w:p>
    <w:p w:rsidR="00267B13" w:rsidRPr="00E46A41" w:rsidRDefault="00267B13" w:rsidP="00267B13">
      <w:pPr>
        <w:widowControl w:val="0"/>
        <w:tabs>
          <w:tab w:val="right" w:leader="dot" w:pos="5904"/>
        </w:tabs>
        <w:ind w:left="576"/>
      </w:pPr>
      <w:r w:rsidRPr="00E46A41">
        <w:t>Tract 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1024, 1031, 1034, 2002, 2003, 2004, 2005, 2006, 2007, 2008, 2009, 2011, 2012, 2013, 2014, 2015, 2016, 2017, 2018, 2019, 2020, 2021, 2022, 2024, 2025, 2026, 2027, 2028, 2029, 2030, 2031  </w:t>
      </w:r>
      <w:r w:rsidRPr="00E46A41">
        <w:tab/>
        <w:t>2,118</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1005, 1007, 1008  </w:t>
      </w:r>
      <w:r w:rsidRPr="00E46A41">
        <w:tab/>
        <w:t>156</w:t>
      </w:r>
    </w:p>
    <w:p w:rsidR="00267B13" w:rsidRPr="00E46A41" w:rsidRDefault="00267B13" w:rsidP="00267B13">
      <w:pPr>
        <w:widowControl w:val="0"/>
        <w:tabs>
          <w:tab w:val="right" w:leader="dot" w:pos="5904"/>
        </w:tabs>
        <w:ind w:left="576"/>
      </w:pPr>
      <w:r w:rsidRPr="00E46A41">
        <w:t>Tract 123</w:t>
      </w:r>
    </w:p>
    <w:p w:rsidR="00267B13" w:rsidRPr="00E46A41" w:rsidRDefault="00267B13" w:rsidP="00267B13">
      <w:pPr>
        <w:widowControl w:val="0"/>
        <w:tabs>
          <w:tab w:val="right" w:leader="dot" w:pos="5904"/>
        </w:tabs>
        <w:ind w:left="1152"/>
      </w:pPr>
      <w:r w:rsidRPr="00E46A41">
        <w:t xml:space="preserve">Blocks: 2000, 2001, 2002, 2003, 2004, 2005, 2006, 2007, 2008, 2009, 2016, 2017, 2018, 2019, 2020, 2021, 2022, 2028, 2029, 2030, 2031, 2032, 2033, 2034, 2035, 2036, 2037, 2038, 2039, 2040, 2041, 2049, 2056, 2057, 2058  </w:t>
      </w:r>
      <w:r w:rsidRPr="00E46A41">
        <w:tab/>
        <w:t>1,202</w:t>
      </w:r>
    </w:p>
    <w:p w:rsidR="00267B13" w:rsidRPr="00E46A41" w:rsidRDefault="00267B13" w:rsidP="00267B13">
      <w:pPr>
        <w:widowControl w:val="0"/>
        <w:tabs>
          <w:tab w:val="right" w:leader="dot" w:pos="5904"/>
        </w:tabs>
        <w:ind w:left="288"/>
      </w:pPr>
      <w:r w:rsidRPr="00E46A41">
        <w:t>Anderson 3/2 Subtotal</w:t>
      </w:r>
      <w:r w:rsidRPr="00E46A41">
        <w:tab/>
        <w:t>3,476</w:t>
      </w:r>
    </w:p>
    <w:p w:rsidR="00267B13" w:rsidRPr="00E46A41" w:rsidRDefault="00267B13" w:rsidP="00267B13">
      <w:pPr>
        <w:widowControl w:val="0"/>
        <w:tabs>
          <w:tab w:val="right" w:leader="dot" w:pos="5904"/>
        </w:tabs>
        <w:ind w:left="288"/>
      </w:pPr>
      <w:r w:rsidRPr="00E46A41">
        <w:t xml:space="preserve">Anderson 4/1 </w:t>
      </w:r>
      <w:r w:rsidRPr="00E46A41">
        <w:tab/>
        <w:t>1,406</w:t>
      </w:r>
    </w:p>
    <w:p w:rsidR="00267B13" w:rsidRPr="00E46A41" w:rsidRDefault="00267B13" w:rsidP="00267B13">
      <w:pPr>
        <w:widowControl w:val="0"/>
        <w:tabs>
          <w:tab w:val="right" w:leader="dot" w:pos="5904"/>
        </w:tabs>
        <w:ind w:left="288"/>
      </w:pPr>
      <w:r w:rsidRPr="00E46A41">
        <w:t>Anderson 4/2</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3028, 3029, 3030, 3031, 3032, 3033, 3034, 3035, 4000, 4001, 4002, 4003, 4004, 4005, 4006, 4007, 4008, 4012, 4013, 4018  </w:t>
      </w:r>
      <w:r w:rsidRPr="00E46A41">
        <w:tab/>
        <w:t>1,136</w:t>
      </w:r>
    </w:p>
    <w:p w:rsidR="00267B13" w:rsidRPr="00E46A41" w:rsidRDefault="00267B13" w:rsidP="00267B13">
      <w:pPr>
        <w:widowControl w:val="0"/>
        <w:tabs>
          <w:tab w:val="right" w:leader="dot" w:pos="5904"/>
        </w:tabs>
        <w:ind w:left="288"/>
      </w:pPr>
      <w:r w:rsidRPr="00E46A41">
        <w:t>Anderson 4/2 Subtotal</w:t>
      </w:r>
      <w:r w:rsidRPr="00E46A41">
        <w:tab/>
        <w:t>1,136</w:t>
      </w:r>
    </w:p>
    <w:p w:rsidR="00267B13" w:rsidRPr="00E46A41" w:rsidRDefault="00267B13" w:rsidP="00267B13">
      <w:pPr>
        <w:widowControl w:val="0"/>
        <w:tabs>
          <w:tab w:val="right" w:leader="dot" w:pos="5904"/>
        </w:tabs>
        <w:ind w:left="288"/>
      </w:pPr>
      <w:r w:rsidRPr="00E46A41">
        <w:t>Bowling Green</w:t>
      </w:r>
    </w:p>
    <w:p w:rsidR="00267B13" w:rsidRPr="00E46A41" w:rsidRDefault="00267B13" w:rsidP="00267B13">
      <w:pPr>
        <w:widowControl w:val="0"/>
        <w:tabs>
          <w:tab w:val="right" w:leader="dot" w:pos="5904"/>
        </w:tabs>
        <w:ind w:left="576"/>
      </w:pPr>
      <w:r w:rsidRPr="00E46A41">
        <w:t>Tract 104.02</w:t>
      </w:r>
    </w:p>
    <w:p w:rsidR="00267B13" w:rsidRPr="00E46A41" w:rsidRDefault="00267B13" w:rsidP="00267B13">
      <w:pPr>
        <w:widowControl w:val="0"/>
        <w:tabs>
          <w:tab w:val="right" w:leader="dot" w:pos="5904"/>
        </w:tabs>
        <w:ind w:left="1152"/>
      </w:pPr>
      <w:r w:rsidRPr="00E46A41">
        <w:t xml:space="preserve">Blocks: 2026, 2027, 2028, 2029, 2030, 2032, 2033, 2034, 2035, 2036, 2037, 2039, 2040, 2041, 3032, 3034, 3035, 3036  </w:t>
      </w:r>
      <w:r w:rsidRPr="00E46A41">
        <w:tab/>
        <w:t>859</w:t>
      </w:r>
    </w:p>
    <w:p w:rsidR="00267B13" w:rsidRPr="00E46A41" w:rsidRDefault="00267B13" w:rsidP="00267B13">
      <w:pPr>
        <w:widowControl w:val="0"/>
        <w:tabs>
          <w:tab w:val="right" w:leader="dot" w:pos="5904"/>
        </w:tabs>
        <w:ind w:left="288"/>
      </w:pPr>
      <w:r w:rsidRPr="00E46A41">
        <w:t>Bowling Green Subtotal</w:t>
      </w:r>
      <w:r w:rsidRPr="00E46A41">
        <w:tab/>
        <w:t>859</w:t>
      </w:r>
    </w:p>
    <w:p w:rsidR="00267B13" w:rsidRPr="00E46A41" w:rsidRDefault="00267B13" w:rsidP="00267B13">
      <w:pPr>
        <w:widowControl w:val="0"/>
        <w:tabs>
          <w:tab w:val="right" w:leader="dot" w:pos="5904"/>
        </w:tabs>
        <w:ind w:left="288"/>
      </w:pPr>
      <w:r w:rsidRPr="00E46A41">
        <w:t>Cedar Grove</w:t>
      </w:r>
    </w:p>
    <w:p w:rsidR="00267B13" w:rsidRPr="00E46A41" w:rsidRDefault="00267B13" w:rsidP="00267B13">
      <w:pPr>
        <w:widowControl w:val="0"/>
        <w:tabs>
          <w:tab w:val="right" w:leader="dot" w:pos="5904"/>
        </w:tabs>
        <w:ind w:left="576"/>
      </w:pPr>
      <w:r w:rsidRPr="00E46A41">
        <w:t>Tract 104.01</w:t>
      </w:r>
    </w:p>
    <w:p w:rsidR="00267B13" w:rsidRPr="00E46A41" w:rsidRDefault="00267B13" w:rsidP="00267B13">
      <w:pPr>
        <w:widowControl w:val="0"/>
        <w:tabs>
          <w:tab w:val="right" w:leader="dot" w:pos="5904"/>
        </w:tabs>
        <w:ind w:left="1152"/>
      </w:pPr>
      <w:r w:rsidRPr="00E46A41">
        <w:t xml:space="preserve">Blocks: 1031, 1035, 1036, 1037, 1038, 1039, 1040, 5049, 5050, 5051, 5053  </w:t>
      </w:r>
      <w:r w:rsidRPr="00E46A41">
        <w:tab/>
        <w:t>263</w:t>
      </w:r>
    </w:p>
    <w:p w:rsidR="00267B13" w:rsidRPr="00E46A41" w:rsidRDefault="00267B13" w:rsidP="00267B13">
      <w:pPr>
        <w:widowControl w:val="0"/>
        <w:tabs>
          <w:tab w:val="right" w:leader="dot" w:pos="5904"/>
        </w:tabs>
        <w:ind w:left="576"/>
      </w:pPr>
      <w:r w:rsidRPr="00E46A41">
        <w:t>Tract 104.02</w:t>
      </w:r>
    </w:p>
    <w:p w:rsidR="00267B13" w:rsidRPr="00E46A41" w:rsidRDefault="00267B13" w:rsidP="00267B13">
      <w:pPr>
        <w:widowControl w:val="0"/>
        <w:tabs>
          <w:tab w:val="right" w:leader="dot" w:pos="5904"/>
        </w:tabs>
        <w:ind w:left="1152"/>
      </w:pPr>
      <w:r w:rsidRPr="00E46A41">
        <w:t xml:space="preserve">Blocks: 2012, 2013, 2014, 2015, 2016, 2031, 2043, 3000, 3001, 3002, 3003, 3004, 3005, 3006, 3007, 3008, 3010, 3011, 3012, 3013, 3014, 3015, 3017, 3025, 4009, 4010, 4011, 4012, 4016  </w:t>
      </w:r>
      <w:r w:rsidRPr="00E46A41">
        <w:tab/>
        <w:t>865</w:t>
      </w:r>
    </w:p>
    <w:p w:rsidR="00267B13" w:rsidRPr="00E46A41" w:rsidRDefault="00267B13" w:rsidP="00267B13">
      <w:pPr>
        <w:widowControl w:val="0"/>
        <w:tabs>
          <w:tab w:val="right" w:leader="dot" w:pos="5904"/>
        </w:tabs>
        <w:ind w:left="288"/>
      </w:pPr>
      <w:r w:rsidRPr="00E46A41">
        <w:t>Cedar Grove Subtotal</w:t>
      </w:r>
      <w:r w:rsidRPr="00E46A41">
        <w:tab/>
        <w:t>1,128</w:t>
      </w:r>
    </w:p>
    <w:p w:rsidR="00267B13" w:rsidRPr="00E46A41" w:rsidRDefault="00267B13" w:rsidP="00267B13">
      <w:pPr>
        <w:widowControl w:val="0"/>
        <w:tabs>
          <w:tab w:val="right" w:leader="dot" w:pos="5904"/>
        </w:tabs>
        <w:ind w:left="288"/>
      </w:pPr>
      <w:r w:rsidRPr="00E46A41">
        <w:t xml:space="preserve">Cox Creek </w:t>
      </w:r>
      <w:r w:rsidRPr="00E46A41">
        <w:tab/>
        <w:t>1,709</w:t>
      </w:r>
    </w:p>
    <w:p w:rsidR="00267B13" w:rsidRPr="00E46A41" w:rsidRDefault="00267B13" w:rsidP="00267B13">
      <w:pPr>
        <w:widowControl w:val="0"/>
        <w:tabs>
          <w:tab w:val="right" w:leader="dot" w:pos="5904"/>
        </w:tabs>
        <w:ind w:left="288"/>
      </w:pPr>
      <w:r w:rsidRPr="00E46A41">
        <w:t xml:space="preserve">Hammond Annex </w:t>
      </w:r>
      <w:r w:rsidRPr="00E46A41">
        <w:tab/>
        <w:t>2,099</w:t>
      </w:r>
    </w:p>
    <w:p w:rsidR="00267B13" w:rsidRPr="00E46A41" w:rsidRDefault="00267B13" w:rsidP="00267B13">
      <w:pPr>
        <w:widowControl w:val="0"/>
        <w:tabs>
          <w:tab w:val="right" w:leader="dot" w:pos="5904"/>
        </w:tabs>
        <w:ind w:left="288"/>
      </w:pPr>
      <w:r w:rsidRPr="00E46A41">
        <w:t xml:space="preserve">Hammond School </w:t>
      </w:r>
      <w:r w:rsidRPr="00E46A41">
        <w:tab/>
        <w:t>5,200</w:t>
      </w:r>
    </w:p>
    <w:p w:rsidR="00267B13" w:rsidRPr="00E46A41" w:rsidRDefault="00267B13" w:rsidP="00267B13">
      <w:pPr>
        <w:widowControl w:val="0"/>
        <w:tabs>
          <w:tab w:val="right" w:leader="dot" w:pos="5904"/>
        </w:tabs>
        <w:ind w:left="288"/>
      </w:pPr>
      <w:r w:rsidRPr="00E46A41">
        <w:t xml:space="preserve">Pelzer </w:t>
      </w:r>
      <w:r w:rsidRPr="00E46A41">
        <w:tab/>
        <w:t>1,377</w:t>
      </w:r>
    </w:p>
    <w:p w:rsidR="00267B13" w:rsidRPr="00E46A41" w:rsidRDefault="00267B13" w:rsidP="00267B13">
      <w:pPr>
        <w:widowControl w:val="0"/>
        <w:tabs>
          <w:tab w:val="right" w:leader="dot" w:pos="5904"/>
        </w:tabs>
        <w:ind w:left="288"/>
      </w:pPr>
      <w:r w:rsidRPr="00E46A41">
        <w:t>West Pelzer</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  </w:t>
      </w:r>
      <w:r w:rsidRPr="00E46A41">
        <w:tab/>
        <w:t>1,105</w:t>
      </w:r>
    </w:p>
    <w:p w:rsidR="00267B13" w:rsidRPr="00E46A41" w:rsidRDefault="00267B13" w:rsidP="00267B13">
      <w:pPr>
        <w:widowControl w:val="0"/>
        <w:tabs>
          <w:tab w:val="right" w:leader="dot" w:pos="5904"/>
        </w:tabs>
        <w:ind w:left="288"/>
      </w:pPr>
      <w:r w:rsidRPr="00E46A41">
        <w:t>West Pelzer Subtotal</w:t>
      </w:r>
      <w:r w:rsidRPr="00E46A41">
        <w:tab/>
        <w:t>1,105</w:t>
      </w:r>
    </w:p>
    <w:p w:rsidR="00267B13" w:rsidRPr="00E46A41" w:rsidRDefault="00267B13" w:rsidP="00267B13">
      <w:pPr>
        <w:widowControl w:val="0"/>
        <w:tabs>
          <w:tab w:val="right" w:leader="dot" w:pos="5904"/>
        </w:tabs>
        <w:ind w:left="288"/>
      </w:pPr>
      <w:r w:rsidRPr="00E46A41">
        <w:t xml:space="preserve">Williamston </w:t>
      </w:r>
      <w:r w:rsidRPr="00E46A41">
        <w:tab/>
        <w:t>3,310</w:t>
      </w:r>
    </w:p>
    <w:p w:rsidR="00267B13" w:rsidRPr="00E46A41" w:rsidRDefault="00267B13" w:rsidP="00267B13">
      <w:pPr>
        <w:widowControl w:val="0"/>
        <w:tabs>
          <w:tab w:val="right" w:leader="dot" w:pos="5904"/>
        </w:tabs>
        <w:ind w:left="288"/>
      </w:pPr>
      <w:r w:rsidRPr="00E46A41">
        <w:t xml:space="preserve">Williamston Mill </w:t>
      </w:r>
      <w:r w:rsidRPr="00E46A41">
        <w:tab/>
        <w:t>5,133</w:t>
      </w:r>
    </w:p>
    <w:p w:rsidR="00267B13" w:rsidRPr="00E46A41" w:rsidRDefault="00267B13" w:rsidP="00267B13">
      <w:pPr>
        <w:widowControl w:val="0"/>
        <w:tabs>
          <w:tab w:val="right" w:leader="dot" w:pos="5904"/>
        </w:tabs>
      </w:pPr>
      <w:r w:rsidRPr="00E46A41">
        <w:t>DISTRICT TOTAL</w:t>
      </w:r>
      <w:r w:rsidRPr="00E46A41">
        <w:tab/>
        <w:t>37,591</w:t>
      </w:r>
    </w:p>
    <w:p w:rsidR="00267B13" w:rsidRPr="00E46A41" w:rsidRDefault="00267B13" w:rsidP="00267B13">
      <w:pPr>
        <w:widowControl w:val="0"/>
        <w:tabs>
          <w:tab w:val="right" w:leader="dot" w:pos="5904"/>
        </w:tabs>
      </w:pPr>
      <w:r w:rsidRPr="00E46A41">
        <w:t>PERCENT VARIATION</w:t>
      </w:r>
      <w:r w:rsidRPr="00E46A41">
        <w:tab/>
        <w:t>0.777</w:t>
      </w:r>
    </w:p>
    <w:p w:rsidR="00267B13" w:rsidRPr="00E46A41" w:rsidRDefault="00267B13" w:rsidP="00267B13">
      <w:pPr>
        <w:widowControl w:val="0"/>
        <w:tabs>
          <w:tab w:val="right" w:leader="dot" w:pos="5904"/>
        </w:tabs>
      </w:pPr>
      <w:r w:rsidRPr="00E46A41">
        <w:t>DISTRICT 10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 xml:space="preserve">Brushy Creek </w:t>
      </w:r>
      <w:r w:rsidRPr="00E46A41">
        <w:tab/>
        <w:t>2,885</w:t>
      </w:r>
    </w:p>
    <w:p w:rsidR="00267B13" w:rsidRPr="00E46A41" w:rsidRDefault="00267B13" w:rsidP="00267B13">
      <w:pPr>
        <w:widowControl w:val="0"/>
        <w:tabs>
          <w:tab w:val="right" w:leader="dot" w:pos="5904"/>
        </w:tabs>
        <w:ind w:left="288"/>
      </w:pPr>
      <w:r w:rsidRPr="00E46A41">
        <w:t xml:space="preserve">Concrete </w:t>
      </w:r>
      <w:r w:rsidRPr="00E46A41">
        <w:tab/>
        <w:t>3,578</w:t>
      </w:r>
    </w:p>
    <w:p w:rsidR="00267B13" w:rsidRPr="00E46A41" w:rsidRDefault="00267B13" w:rsidP="00267B13">
      <w:pPr>
        <w:widowControl w:val="0"/>
        <w:tabs>
          <w:tab w:val="right" w:leader="dot" w:pos="5904"/>
        </w:tabs>
        <w:ind w:left="288"/>
      </w:pPr>
      <w:r w:rsidRPr="00E46A41">
        <w:t xml:space="preserve">Hunt Meadows </w:t>
      </w:r>
      <w:r w:rsidRPr="00E46A41">
        <w:tab/>
        <w:t>4,762</w:t>
      </w:r>
    </w:p>
    <w:p w:rsidR="00267B13" w:rsidRPr="00E46A41" w:rsidRDefault="00267B13" w:rsidP="00267B13">
      <w:pPr>
        <w:widowControl w:val="0"/>
        <w:tabs>
          <w:tab w:val="right" w:leader="dot" w:pos="5904"/>
        </w:tabs>
        <w:ind w:left="288"/>
      </w:pPr>
      <w:r w:rsidRPr="00E46A41">
        <w:t xml:space="preserve">Mt. Airy </w:t>
      </w:r>
      <w:r w:rsidRPr="00E46A41">
        <w:tab/>
        <w:t>2,768</w:t>
      </w:r>
    </w:p>
    <w:p w:rsidR="00267B13" w:rsidRPr="00E46A41" w:rsidRDefault="00267B13" w:rsidP="00267B13">
      <w:pPr>
        <w:widowControl w:val="0"/>
        <w:tabs>
          <w:tab w:val="right" w:leader="dot" w:pos="5904"/>
        </w:tabs>
        <w:ind w:left="288"/>
      </w:pPr>
      <w:r w:rsidRPr="00E46A41">
        <w:t xml:space="preserve">Piedmont </w:t>
      </w:r>
      <w:r w:rsidRPr="00E46A41">
        <w:tab/>
        <w:t>1,538</w:t>
      </w:r>
    </w:p>
    <w:p w:rsidR="00267B13" w:rsidRPr="00E46A41" w:rsidRDefault="00267B13" w:rsidP="00267B13">
      <w:pPr>
        <w:widowControl w:val="0"/>
        <w:tabs>
          <w:tab w:val="right" w:leader="dot" w:pos="5904"/>
        </w:tabs>
        <w:ind w:left="288"/>
      </w:pPr>
      <w:r w:rsidRPr="00E46A41">
        <w:t xml:space="preserve">Powdersville </w:t>
      </w:r>
      <w:r w:rsidRPr="00E46A41">
        <w:tab/>
        <w:t>4,033</w:t>
      </w:r>
    </w:p>
    <w:p w:rsidR="00267B13" w:rsidRPr="00E46A41" w:rsidRDefault="00267B13" w:rsidP="00267B13">
      <w:pPr>
        <w:widowControl w:val="0"/>
        <w:tabs>
          <w:tab w:val="right" w:leader="dot" w:pos="5904"/>
        </w:tabs>
        <w:ind w:left="288"/>
      </w:pPr>
      <w:r w:rsidRPr="00E46A41">
        <w:t xml:space="preserve">Simpsonville </w:t>
      </w:r>
      <w:r w:rsidRPr="00E46A41">
        <w:tab/>
        <w:t>3,513</w:t>
      </w:r>
    </w:p>
    <w:p w:rsidR="00267B13" w:rsidRPr="00E46A41" w:rsidRDefault="00267B13" w:rsidP="00267B13">
      <w:pPr>
        <w:widowControl w:val="0"/>
        <w:tabs>
          <w:tab w:val="right" w:leader="dot" w:pos="5904"/>
        </w:tabs>
        <w:ind w:left="288"/>
      </w:pPr>
      <w:r w:rsidRPr="00E46A41">
        <w:t>Three and Twenty</w:t>
      </w:r>
    </w:p>
    <w:p w:rsidR="00267B13" w:rsidRPr="00E46A41" w:rsidRDefault="00267B13" w:rsidP="00267B13">
      <w:pPr>
        <w:widowControl w:val="0"/>
        <w:tabs>
          <w:tab w:val="right" w:leader="dot" w:pos="5904"/>
        </w:tabs>
        <w:ind w:left="576"/>
      </w:pPr>
      <w:r w:rsidRPr="00E46A41">
        <w:t>Tract 101.04</w:t>
      </w:r>
    </w:p>
    <w:p w:rsidR="00267B13" w:rsidRPr="00E46A41" w:rsidRDefault="00267B13" w:rsidP="00267B13">
      <w:pPr>
        <w:widowControl w:val="0"/>
        <w:tabs>
          <w:tab w:val="right" w:leader="dot" w:pos="5904"/>
        </w:tabs>
        <w:ind w:left="1152"/>
      </w:pPr>
      <w:r w:rsidRPr="00E46A41">
        <w:t xml:space="preserve">Blocks: 2000, 2001, 2002, 2004, 2005, 2006, 2007, 2008, 2009, 2010, 2011, 2012, 2013, 2014, 2024, 2025, 2026, 2027, 2028, 2029, 2030, 2045  </w:t>
      </w:r>
      <w:r w:rsidRPr="00E46A41">
        <w:tab/>
        <w:t>1,248</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1000, 1001, 1002, 1038  </w:t>
      </w:r>
      <w:r w:rsidRPr="00E46A41">
        <w:tab/>
        <w:t>27</w:t>
      </w:r>
    </w:p>
    <w:p w:rsidR="00267B13" w:rsidRPr="00E46A41" w:rsidRDefault="00267B13" w:rsidP="00267B13">
      <w:pPr>
        <w:widowControl w:val="0"/>
        <w:tabs>
          <w:tab w:val="right" w:leader="dot" w:pos="5904"/>
        </w:tabs>
        <w:ind w:left="288"/>
      </w:pPr>
      <w:r w:rsidRPr="00E46A41">
        <w:t>Three and Twenty Subtotal</w:t>
      </w:r>
      <w:r w:rsidRPr="00E46A41">
        <w:tab/>
        <w:t>1,275</w:t>
      </w:r>
    </w:p>
    <w:p w:rsidR="00267B13" w:rsidRPr="00E46A41" w:rsidRDefault="00267B13" w:rsidP="00267B13">
      <w:pPr>
        <w:widowControl w:val="0"/>
        <w:tabs>
          <w:tab w:val="right" w:leader="dot" w:pos="5904"/>
        </w:tabs>
        <w:ind w:left="288"/>
      </w:pPr>
      <w:r w:rsidRPr="00E46A41">
        <w:t>West Pelzer</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3041  </w:t>
      </w:r>
      <w:r w:rsidRPr="00E46A41">
        <w:tab/>
        <w:t>0</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1014, 1015, 1016, 1017, 1018, 1019, 1020, 1021, 1022, 1023, 1024, 1028, 1031, 1032, 1033, 2000, 2001, 2002, 2003, 2004, 2005, 2006, 2007, 2013, 2015, 2017, 2018  </w:t>
      </w:r>
      <w:r w:rsidRPr="00E46A41">
        <w:tab/>
        <w:t>1,838</w:t>
      </w:r>
    </w:p>
    <w:p w:rsidR="00267B13" w:rsidRPr="00E46A41" w:rsidRDefault="00267B13" w:rsidP="00267B13">
      <w:pPr>
        <w:widowControl w:val="0"/>
        <w:tabs>
          <w:tab w:val="right" w:leader="dot" w:pos="5904"/>
        </w:tabs>
        <w:ind w:left="288"/>
      </w:pPr>
      <w:r w:rsidRPr="00E46A41">
        <w:t>West Pelzer Subtotal</w:t>
      </w:r>
      <w:r w:rsidRPr="00E46A41">
        <w:tab/>
        <w:t>1,838</w:t>
      </w:r>
    </w:p>
    <w:p w:rsidR="00267B13" w:rsidRPr="00E46A41" w:rsidRDefault="00267B13" w:rsidP="00267B13">
      <w:pPr>
        <w:widowControl w:val="0"/>
        <w:tabs>
          <w:tab w:val="right" w:leader="dot" w:pos="5904"/>
        </w:tabs>
        <w:ind w:left="288"/>
      </w:pPr>
      <w:r w:rsidRPr="00E46A41">
        <w:t>White Plains</w:t>
      </w:r>
    </w:p>
    <w:p w:rsidR="00267B13" w:rsidRPr="00E46A41" w:rsidRDefault="00267B13" w:rsidP="00267B13">
      <w:pPr>
        <w:widowControl w:val="0"/>
        <w:tabs>
          <w:tab w:val="right" w:leader="dot" w:pos="5904"/>
        </w:tabs>
        <w:ind w:left="576"/>
      </w:pPr>
      <w:r w:rsidRPr="00E46A41">
        <w:t>Tract 101.02</w:t>
      </w:r>
    </w:p>
    <w:p w:rsidR="00267B13" w:rsidRPr="00E46A41" w:rsidRDefault="00267B13" w:rsidP="00267B13">
      <w:pPr>
        <w:widowControl w:val="0"/>
        <w:tabs>
          <w:tab w:val="right" w:leader="dot" w:pos="5904"/>
        </w:tabs>
        <w:ind w:left="1152"/>
      </w:pPr>
      <w:r w:rsidRPr="00E46A41">
        <w:t xml:space="preserve">Blocks: 3042, 3044, 3045, 3052  </w:t>
      </w:r>
      <w:r w:rsidRPr="00E46A41">
        <w:tab/>
        <w:t>133</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1013, 1025  </w:t>
      </w:r>
      <w:r w:rsidRPr="00E46A41">
        <w:tab/>
        <w:t>0</w:t>
      </w:r>
    </w:p>
    <w:p w:rsidR="00267B13" w:rsidRPr="00E46A41" w:rsidRDefault="00267B13" w:rsidP="00267B13">
      <w:pPr>
        <w:widowControl w:val="0"/>
        <w:tabs>
          <w:tab w:val="right" w:leader="dot" w:pos="5904"/>
        </w:tabs>
        <w:ind w:left="576"/>
      </w:pPr>
      <w:r w:rsidRPr="00E46A41">
        <w:t>Tract 105</w:t>
      </w:r>
    </w:p>
    <w:p w:rsidR="00267B13" w:rsidRPr="00E46A41" w:rsidRDefault="00267B13" w:rsidP="00267B13">
      <w:pPr>
        <w:widowControl w:val="0"/>
        <w:tabs>
          <w:tab w:val="right" w:leader="dot" w:pos="5904"/>
        </w:tabs>
        <w:ind w:left="1152"/>
      </w:pPr>
      <w:r w:rsidRPr="00E46A41">
        <w:t xml:space="preserve">Blocks: 1000, 1001, 1002, 1003, 1004, 1005, 1006, 1012, 1013, 1014, 1015, 1016, 1023, 1024, 1026, 1027, 1028, 1029, 1030, 1031, 1032, 1033, 1034, 1035, 1036, 1037, 1038, 1039, 1040, 1041, 1055, 1056, 1061, 1062  </w:t>
      </w:r>
      <w:r w:rsidRPr="00E46A41">
        <w:tab/>
        <w:t>608</w:t>
      </w:r>
    </w:p>
    <w:p w:rsidR="00267B13" w:rsidRPr="00E46A41" w:rsidRDefault="00267B13" w:rsidP="00267B13">
      <w:pPr>
        <w:widowControl w:val="0"/>
        <w:tabs>
          <w:tab w:val="right" w:leader="dot" w:pos="5904"/>
        </w:tabs>
        <w:ind w:left="288"/>
      </w:pPr>
      <w:r w:rsidRPr="00E46A41">
        <w:t>White Plains Subtotal</w:t>
      </w:r>
      <w:r w:rsidRPr="00E46A41">
        <w:tab/>
        <w:t>741</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Aiken</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1008, 1011, 1013, 1014, 1015, 1016, 1017, 1018, 1019, 1020, 1021, 1022, 1023, 1024, 1025, 1026, 1027, 1028, 1029, 1030, 1031, 2016, 2017, 2018, 2025, 2026, 2027, 2028  </w:t>
      </w:r>
      <w:r w:rsidRPr="00E46A41">
        <w:tab/>
        <w:t>1,244</w:t>
      </w:r>
    </w:p>
    <w:p w:rsidR="00267B13" w:rsidRPr="00E46A41" w:rsidRDefault="00267B13" w:rsidP="00267B13">
      <w:pPr>
        <w:widowControl w:val="0"/>
        <w:tabs>
          <w:tab w:val="right" w:leader="dot" w:pos="5904"/>
        </w:tabs>
        <w:ind w:left="288"/>
      </w:pPr>
      <w:r w:rsidRPr="00E46A41">
        <w:t>Aiken Subtotal</w:t>
      </w:r>
      <w:r w:rsidRPr="00E46A41">
        <w:tab/>
        <w:t>1,244</w:t>
      </w:r>
    </w:p>
    <w:p w:rsidR="00267B13" w:rsidRPr="00E46A41" w:rsidRDefault="00267B13" w:rsidP="00267B13">
      <w:pPr>
        <w:widowControl w:val="0"/>
        <w:tabs>
          <w:tab w:val="right" w:leader="dot" w:pos="5904"/>
        </w:tabs>
        <w:ind w:left="288"/>
      </w:pPr>
      <w:r w:rsidRPr="00E46A41">
        <w:t>Grove</w:t>
      </w:r>
    </w:p>
    <w:p w:rsidR="00267B13" w:rsidRPr="00E46A41" w:rsidRDefault="00267B13" w:rsidP="00267B13">
      <w:pPr>
        <w:widowControl w:val="0"/>
        <w:tabs>
          <w:tab w:val="right" w:leader="dot" w:pos="5904"/>
        </w:tabs>
        <w:ind w:left="576"/>
      </w:pPr>
      <w:r w:rsidRPr="00E46A41">
        <w:t>Tract 35</w:t>
      </w:r>
    </w:p>
    <w:p w:rsidR="00267B13" w:rsidRPr="00E46A41" w:rsidRDefault="00267B13" w:rsidP="00267B13">
      <w:pPr>
        <w:widowControl w:val="0"/>
        <w:tabs>
          <w:tab w:val="right" w:leader="dot" w:pos="5904"/>
        </w:tabs>
        <w:ind w:left="1152"/>
      </w:pPr>
      <w:r w:rsidRPr="00E46A41">
        <w:t xml:space="preserve">Blocks: 1031, 1070, 1071, 1072, 1073, 1074  </w:t>
      </w:r>
      <w:r w:rsidRPr="00E46A41">
        <w:tab/>
        <w:t>70</w:t>
      </w:r>
    </w:p>
    <w:p w:rsidR="00267B13" w:rsidRPr="00E46A41" w:rsidRDefault="00267B13" w:rsidP="00267B13">
      <w:pPr>
        <w:widowControl w:val="0"/>
        <w:tabs>
          <w:tab w:val="right" w:leader="dot" w:pos="5904"/>
        </w:tabs>
        <w:ind w:left="288"/>
      </w:pPr>
      <w:r w:rsidRPr="00E46A41">
        <w:t>Grove Subtotal</w:t>
      </w:r>
      <w:r w:rsidRPr="00E46A41">
        <w:tab/>
        <w:t>70</w:t>
      </w:r>
    </w:p>
    <w:p w:rsidR="00267B13" w:rsidRPr="00E46A41" w:rsidRDefault="00267B13" w:rsidP="00267B13">
      <w:pPr>
        <w:widowControl w:val="0"/>
        <w:tabs>
          <w:tab w:val="right" w:leader="dot" w:pos="5904"/>
        </w:tabs>
        <w:ind w:left="288"/>
      </w:pPr>
      <w:r w:rsidRPr="00E46A41">
        <w:t>Monaview</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1014, 1020, 1021, 2006, 2007  </w:t>
      </w:r>
      <w:r w:rsidRPr="00E46A41">
        <w:tab/>
        <w:t>204</w:t>
      </w:r>
    </w:p>
    <w:p w:rsidR="00267B13" w:rsidRPr="00E46A41" w:rsidRDefault="00267B13" w:rsidP="00267B13">
      <w:pPr>
        <w:widowControl w:val="0"/>
        <w:tabs>
          <w:tab w:val="right" w:leader="dot" w:pos="5904"/>
        </w:tabs>
        <w:ind w:left="288"/>
      </w:pPr>
      <w:r w:rsidRPr="00E46A41">
        <w:t>Monaview Subtotal</w:t>
      </w:r>
      <w:r w:rsidRPr="00E46A41">
        <w:tab/>
        <w:t>204</w:t>
      </w:r>
    </w:p>
    <w:p w:rsidR="00267B13" w:rsidRPr="00E46A41" w:rsidRDefault="00267B13" w:rsidP="00267B13">
      <w:pPr>
        <w:widowControl w:val="0"/>
        <w:tabs>
          <w:tab w:val="right" w:leader="dot" w:pos="5904"/>
        </w:tabs>
        <w:ind w:left="288"/>
      </w:pPr>
      <w:r w:rsidRPr="00E46A41">
        <w:t>Piedmont</w:t>
      </w:r>
    </w:p>
    <w:p w:rsidR="00267B13" w:rsidRPr="00E46A41" w:rsidRDefault="00267B13" w:rsidP="00267B13">
      <w:pPr>
        <w:widowControl w:val="0"/>
        <w:tabs>
          <w:tab w:val="right" w:leader="dot" w:pos="5904"/>
        </w:tabs>
        <w:ind w:left="576"/>
      </w:pPr>
      <w:r w:rsidRPr="00E46A41">
        <w:t>Tract 33.01</w:t>
      </w:r>
    </w:p>
    <w:p w:rsidR="00267B13" w:rsidRPr="00E46A41" w:rsidRDefault="00267B13" w:rsidP="00267B13">
      <w:pPr>
        <w:widowControl w:val="0"/>
        <w:tabs>
          <w:tab w:val="right" w:leader="dot" w:pos="5904"/>
        </w:tabs>
        <w:ind w:left="1152"/>
      </w:pPr>
      <w:r w:rsidRPr="00E46A41">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E46A41">
        <w:tab/>
        <w:t>2,235</w:t>
      </w:r>
    </w:p>
    <w:p w:rsidR="00267B13" w:rsidRPr="00E46A41" w:rsidRDefault="00267B13" w:rsidP="00267B13">
      <w:pPr>
        <w:widowControl w:val="0"/>
        <w:tabs>
          <w:tab w:val="right" w:leader="dot" w:pos="5904"/>
        </w:tabs>
        <w:ind w:left="576"/>
      </w:pPr>
      <w:r w:rsidRPr="00E46A41">
        <w:t>Tract 35</w:t>
      </w:r>
    </w:p>
    <w:p w:rsidR="00267B13" w:rsidRPr="00E46A41" w:rsidRDefault="00267B13" w:rsidP="00267B13">
      <w:pPr>
        <w:widowControl w:val="0"/>
        <w:tabs>
          <w:tab w:val="right" w:leader="dot" w:pos="5904"/>
        </w:tabs>
        <w:ind w:left="1152"/>
      </w:pPr>
      <w:r w:rsidRPr="00E46A41">
        <w:t xml:space="preserve">Blocks: 1044, 1045, 1062, 1063  </w:t>
      </w:r>
      <w:r w:rsidRPr="00E46A41">
        <w:tab/>
        <w:t>0</w:t>
      </w:r>
    </w:p>
    <w:p w:rsidR="00267B13" w:rsidRPr="00E46A41" w:rsidRDefault="00267B13" w:rsidP="00267B13">
      <w:pPr>
        <w:widowControl w:val="0"/>
        <w:tabs>
          <w:tab w:val="right" w:leader="dot" w:pos="5904"/>
        </w:tabs>
        <w:ind w:left="288"/>
      </w:pPr>
      <w:r w:rsidRPr="00E46A41">
        <w:t>Piedmont Subtotal</w:t>
      </w:r>
      <w:r w:rsidRPr="00E46A41">
        <w:tab/>
        <w:t>2,235</w:t>
      </w:r>
    </w:p>
    <w:p w:rsidR="00267B13" w:rsidRPr="00E46A41" w:rsidRDefault="00267B13" w:rsidP="00267B13">
      <w:pPr>
        <w:widowControl w:val="0"/>
        <w:tabs>
          <w:tab w:val="right" w:leader="dot" w:pos="5904"/>
        </w:tabs>
        <w:ind w:left="288"/>
      </w:pPr>
      <w:r w:rsidRPr="00E46A41">
        <w:t>Westcliffe</w:t>
      </w:r>
    </w:p>
    <w:p w:rsidR="00267B13" w:rsidRPr="00E46A41" w:rsidRDefault="00267B13" w:rsidP="00267B13">
      <w:pPr>
        <w:widowControl w:val="0"/>
        <w:tabs>
          <w:tab w:val="right" w:leader="dot" w:pos="5904"/>
        </w:tabs>
        <w:ind w:left="576"/>
      </w:pPr>
      <w:r w:rsidRPr="00E46A41">
        <w:t>Tract 36.01</w:t>
      </w:r>
    </w:p>
    <w:p w:rsidR="00267B13" w:rsidRPr="00E46A41" w:rsidRDefault="00267B13" w:rsidP="00267B13">
      <w:pPr>
        <w:widowControl w:val="0"/>
        <w:tabs>
          <w:tab w:val="right" w:leader="dot" w:pos="5904"/>
        </w:tabs>
        <w:ind w:left="1152"/>
      </w:pPr>
      <w:r w:rsidRPr="00E46A41">
        <w:t xml:space="preserve">Blocks: 3006, 3009, 3016, 3017, 3018, 3019, 3020, 3021  </w:t>
      </w:r>
      <w:r w:rsidRPr="00E46A41">
        <w:tab/>
        <w:t>224</w:t>
      </w:r>
    </w:p>
    <w:p w:rsidR="00267B13" w:rsidRPr="00E46A41" w:rsidRDefault="00267B13" w:rsidP="00267B13">
      <w:pPr>
        <w:widowControl w:val="0"/>
        <w:tabs>
          <w:tab w:val="right" w:leader="dot" w:pos="5904"/>
        </w:tabs>
        <w:ind w:left="576"/>
      </w:pPr>
      <w:r w:rsidRPr="00E46A41">
        <w:t>Tract 37.05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1015, 1016, 1017  </w:t>
      </w:r>
      <w:r w:rsidRPr="00E46A41">
        <w:tab/>
        <w:t>723</w:t>
      </w:r>
    </w:p>
    <w:p w:rsidR="00267B13" w:rsidRPr="00E46A41" w:rsidRDefault="00267B13" w:rsidP="00267B13">
      <w:pPr>
        <w:widowControl w:val="0"/>
        <w:tabs>
          <w:tab w:val="right" w:leader="dot" w:pos="5904"/>
        </w:tabs>
        <w:ind w:left="288"/>
      </w:pPr>
      <w:r w:rsidRPr="00E46A41">
        <w:t>Westcliffe Subtotal</w:t>
      </w:r>
      <w:r w:rsidRPr="00E46A41">
        <w:tab/>
        <w:t>947</w:t>
      </w:r>
    </w:p>
    <w:p w:rsidR="00267B13" w:rsidRPr="00E46A41" w:rsidRDefault="00267B13" w:rsidP="00267B13">
      <w:pPr>
        <w:widowControl w:val="0"/>
        <w:tabs>
          <w:tab w:val="right" w:leader="dot" w:pos="5904"/>
        </w:tabs>
        <w:ind w:left="288"/>
      </w:pPr>
      <w:r w:rsidRPr="00E46A41">
        <w:t>Westside</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1015, 1016, 1017, 1018, 1019, 2008, 2009, 2010, 2011, 2012, 2013, 2014, 2015, 2016, 2017, 2019, 2020, 2038, 2039, 3002, 3003, 3004, 3005, 3006, 3007, 3008, 3009, 3010, 3011, 3012, 3013, 3014, 3015, 3016  </w:t>
      </w:r>
      <w:r w:rsidRPr="00E46A41">
        <w:tab/>
        <w:t>1,258</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1000, 1001, 1002, 1003, 1004, 1005, 1006, 1007, 1009, 1010, 1012, 2009, 2010, 2011, 2012, 2013  </w:t>
      </w:r>
      <w:r w:rsidRPr="00E46A41">
        <w:tab/>
        <w:t>424</w:t>
      </w:r>
    </w:p>
    <w:p w:rsidR="00267B13" w:rsidRPr="00E46A41" w:rsidRDefault="00267B13" w:rsidP="00267B13">
      <w:pPr>
        <w:widowControl w:val="0"/>
        <w:tabs>
          <w:tab w:val="right" w:leader="dot" w:pos="5904"/>
        </w:tabs>
        <w:ind w:left="288"/>
      </w:pPr>
      <w:r w:rsidRPr="00E46A41">
        <w:t>Westside Subtotal</w:t>
      </w:r>
      <w:r w:rsidRPr="00E46A41">
        <w:tab/>
        <w:t>1,682</w:t>
      </w:r>
    </w:p>
    <w:p w:rsidR="00267B13" w:rsidRPr="00E46A41" w:rsidRDefault="00267B13" w:rsidP="00267B13">
      <w:pPr>
        <w:widowControl w:val="0"/>
        <w:tabs>
          <w:tab w:val="right" w:leader="dot" w:pos="5904"/>
        </w:tabs>
      </w:pPr>
      <w:r w:rsidRPr="00E46A41">
        <w:t>Pickens County</w:t>
      </w:r>
    </w:p>
    <w:p w:rsidR="00267B13" w:rsidRPr="00E46A41" w:rsidRDefault="00267B13" w:rsidP="00267B13">
      <w:pPr>
        <w:widowControl w:val="0"/>
        <w:tabs>
          <w:tab w:val="right" w:leader="dot" w:pos="5904"/>
        </w:tabs>
        <w:ind w:left="288"/>
      </w:pPr>
      <w:r w:rsidRPr="00E46A41">
        <w:t>Crosswell 1</w:t>
      </w:r>
    </w:p>
    <w:p w:rsidR="00267B13" w:rsidRPr="00E46A41" w:rsidRDefault="00267B13" w:rsidP="00267B13">
      <w:pPr>
        <w:widowControl w:val="0"/>
        <w:tabs>
          <w:tab w:val="right" w:leader="dot" w:pos="5904"/>
        </w:tabs>
        <w:ind w:left="576"/>
      </w:pPr>
      <w:r w:rsidRPr="00E46A41">
        <w:t>Tract 106.02</w:t>
      </w:r>
    </w:p>
    <w:p w:rsidR="00267B13" w:rsidRPr="00E46A41" w:rsidRDefault="00267B13" w:rsidP="00267B13">
      <w:pPr>
        <w:widowControl w:val="0"/>
        <w:tabs>
          <w:tab w:val="right" w:leader="dot" w:pos="5904"/>
        </w:tabs>
        <w:ind w:left="1152"/>
      </w:pPr>
      <w:r w:rsidRPr="00E46A41">
        <w:t xml:space="preserve">Blocks: 2018, 2019, 2022, 2023, 2024, 2025, 3000, 3001, 3002, 3003, 3004, 3005, 3008, 3009, 3010, 3011, 3012, 3013, 3014, 3015, 3019, 3028, 3029, 3030, 3031  </w:t>
      </w:r>
      <w:r w:rsidRPr="00E46A41">
        <w:tab/>
        <w:t>910</w:t>
      </w:r>
    </w:p>
    <w:p w:rsidR="00267B13" w:rsidRPr="00E46A41" w:rsidRDefault="00267B13" w:rsidP="00267B13">
      <w:pPr>
        <w:widowControl w:val="0"/>
        <w:tabs>
          <w:tab w:val="right" w:leader="dot" w:pos="5904"/>
        </w:tabs>
        <w:ind w:left="288"/>
      </w:pPr>
      <w:r w:rsidRPr="00E46A41">
        <w:t>Crosswell 1 Subtotal</w:t>
      </w:r>
      <w:r w:rsidRPr="00E46A41">
        <w:tab/>
        <w:t>910</w:t>
      </w:r>
    </w:p>
    <w:p w:rsidR="00267B13" w:rsidRPr="00E46A41" w:rsidRDefault="00267B13" w:rsidP="00267B13">
      <w:pPr>
        <w:widowControl w:val="0"/>
        <w:tabs>
          <w:tab w:val="right" w:leader="dot" w:pos="5904"/>
        </w:tabs>
        <w:ind w:left="288"/>
      </w:pPr>
      <w:r w:rsidRPr="00E46A41">
        <w:t>Crosswell 2</w:t>
      </w:r>
    </w:p>
    <w:p w:rsidR="00267B13" w:rsidRPr="00E46A41" w:rsidRDefault="00267B13" w:rsidP="00267B13">
      <w:pPr>
        <w:widowControl w:val="0"/>
        <w:tabs>
          <w:tab w:val="right" w:leader="dot" w:pos="5904"/>
        </w:tabs>
        <w:ind w:left="576"/>
      </w:pPr>
      <w:r w:rsidRPr="00E46A41">
        <w:t>Tract 106.02</w:t>
      </w:r>
    </w:p>
    <w:p w:rsidR="00267B13" w:rsidRPr="00E46A41" w:rsidRDefault="00267B13" w:rsidP="00267B13">
      <w:pPr>
        <w:widowControl w:val="0"/>
        <w:tabs>
          <w:tab w:val="right" w:leader="dot" w:pos="5904"/>
        </w:tabs>
        <w:ind w:left="1152"/>
      </w:pPr>
      <w:r w:rsidRPr="00E46A41">
        <w:t xml:space="preserve">Blocks: 2020, 2026, 2027, 2028, 2029, 2030, 2031, 2032, 2033, 2034, 2035, 2036, 2037, 3032, 3033, 3034, 3035, 4000, 4001, 4002, 4003, 4004, 4005, 4006, 4007, 4008, 4009, 4010, 4011, 4029, 4032, 4033, 4034, 4039, 4040, 4041, 4042, 4043, 4044, 4045, 4046  </w:t>
      </w:r>
      <w:r w:rsidRPr="00E46A41">
        <w:tab/>
        <w:t>1,494</w:t>
      </w:r>
    </w:p>
    <w:p w:rsidR="00267B13" w:rsidRPr="00E46A41" w:rsidRDefault="00267B13" w:rsidP="00267B13">
      <w:pPr>
        <w:widowControl w:val="0"/>
        <w:tabs>
          <w:tab w:val="right" w:leader="dot" w:pos="5904"/>
        </w:tabs>
        <w:ind w:left="288"/>
      </w:pPr>
      <w:r w:rsidRPr="00E46A41">
        <w:t>Crosswell 2 Subtotal</w:t>
      </w:r>
      <w:r w:rsidRPr="00E46A41">
        <w:tab/>
        <w:t>1,494</w:t>
      </w:r>
    </w:p>
    <w:p w:rsidR="00267B13" w:rsidRPr="00E46A41" w:rsidRDefault="00267B13" w:rsidP="00267B13">
      <w:pPr>
        <w:widowControl w:val="0"/>
        <w:tabs>
          <w:tab w:val="right" w:leader="dot" w:pos="5904"/>
        </w:tabs>
        <w:ind w:left="288"/>
      </w:pPr>
      <w:r w:rsidRPr="00E46A41">
        <w:t>Powdersville 2</w:t>
      </w:r>
    </w:p>
    <w:p w:rsidR="00267B13" w:rsidRPr="00E46A41" w:rsidRDefault="00267B13" w:rsidP="00267B13">
      <w:pPr>
        <w:widowControl w:val="0"/>
        <w:tabs>
          <w:tab w:val="right" w:leader="dot" w:pos="5904"/>
        </w:tabs>
        <w:ind w:left="576"/>
      </w:pPr>
      <w:r w:rsidRPr="00E46A41">
        <w:t>Tract 109.03</w:t>
      </w:r>
    </w:p>
    <w:p w:rsidR="00267B13" w:rsidRPr="00E46A41" w:rsidRDefault="00267B13" w:rsidP="00267B13">
      <w:pPr>
        <w:widowControl w:val="0"/>
        <w:tabs>
          <w:tab w:val="right" w:leader="dot" w:pos="5904"/>
        </w:tabs>
        <w:ind w:left="1152"/>
      </w:pPr>
      <w:r w:rsidRPr="00E46A41">
        <w:t xml:space="preserve">Blocks: 2049, 2050, 2054, 2066, 2092  </w:t>
      </w:r>
      <w:r w:rsidRPr="00E46A41">
        <w:tab/>
        <w:t>460</w:t>
      </w:r>
    </w:p>
    <w:p w:rsidR="00267B13" w:rsidRPr="00E46A41" w:rsidRDefault="00267B13" w:rsidP="00267B13">
      <w:pPr>
        <w:widowControl w:val="0"/>
        <w:tabs>
          <w:tab w:val="right" w:leader="dot" w:pos="5904"/>
        </w:tabs>
        <w:ind w:left="288"/>
      </w:pPr>
      <w:r w:rsidRPr="00E46A41">
        <w:t>Powdersville 2 Subtotal</w:t>
      </w:r>
      <w:r w:rsidRPr="00E46A41">
        <w:tab/>
        <w:t>460</w:t>
      </w:r>
    </w:p>
    <w:p w:rsidR="00267B13" w:rsidRPr="00E46A41" w:rsidRDefault="00267B13" w:rsidP="00267B13">
      <w:pPr>
        <w:widowControl w:val="0"/>
        <w:tabs>
          <w:tab w:val="right" w:leader="dot" w:pos="5904"/>
        </w:tabs>
        <w:ind w:left="288"/>
      </w:pPr>
      <w:r w:rsidRPr="00E46A41">
        <w:t xml:space="preserve">Saluda </w:t>
      </w:r>
      <w:r w:rsidRPr="00E46A41">
        <w:tab/>
        <w:t>2,032</w:t>
      </w:r>
    </w:p>
    <w:p w:rsidR="00267B13" w:rsidRPr="00E46A41" w:rsidRDefault="00267B13" w:rsidP="00267B13">
      <w:pPr>
        <w:widowControl w:val="0"/>
        <w:tabs>
          <w:tab w:val="right" w:leader="dot" w:pos="5904"/>
        </w:tabs>
      </w:pPr>
      <w:r w:rsidRPr="00E46A41">
        <w:t>DISTRICT TOTAL</w:t>
      </w:r>
      <w:r w:rsidRPr="00E46A41">
        <w:tab/>
        <w:t>38,209</w:t>
      </w:r>
    </w:p>
    <w:p w:rsidR="00267B13" w:rsidRPr="00E46A41" w:rsidRDefault="00267B13" w:rsidP="00267B13">
      <w:pPr>
        <w:widowControl w:val="0"/>
        <w:tabs>
          <w:tab w:val="right" w:leader="dot" w:pos="5904"/>
        </w:tabs>
      </w:pPr>
      <w:r w:rsidRPr="00E46A41">
        <w:t>PERCENT VARIATION</w:t>
      </w:r>
      <w:r w:rsidRPr="00E46A41">
        <w:tab/>
        <w:t>2.434</w:t>
      </w:r>
    </w:p>
    <w:p w:rsidR="00267B13" w:rsidRPr="00E46A41" w:rsidRDefault="00267B13" w:rsidP="00267B13">
      <w:pPr>
        <w:widowControl w:val="0"/>
        <w:tabs>
          <w:tab w:val="right" w:leader="dot" w:pos="5904"/>
        </w:tabs>
      </w:pPr>
      <w:r w:rsidRPr="00E46A41">
        <w:t>DISTRICT 11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Abbeville County</w:t>
      </w:r>
    </w:p>
    <w:p w:rsidR="00267B13" w:rsidRPr="00E46A41" w:rsidRDefault="00267B13" w:rsidP="00267B13">
      <w:pPr>
        <w:widowControl w:val="0"/>
        <w:tabs>
          <w:tab w:val="right" w:leader="dot" w:pos="5904"/>
        </w:tabs>
        <w:ind w:left="288"/>
      </w:pPr>
      <w:r w:rsidRPr="00E46A41">
        <w:t xml:space="preserve">Abbeville No. 1 </w:t>
      </w:r>
      <w:r w:rsidRPr="00E46A41">
        <w:tab/>
        <w:t>3,012</w:t>
      </w:r>
    </w:p>
    <w:p w:rsidR="00267B13" w:rsidRPr="00E46A41" w:rsidRDefault="00267B13" w:rsidP="00267B13">
      <w:pPr>
        <w:widowControl w:val="0"/>
        <w:tabs>
          <w:tab w:val="right" w:leader="dot" w:pos="5904"/>
        </w:tabs>
        <w:ind w:left="288"/>
      </w:pPr>
      <w:r w:rsidRPr="00E46A41">
        <w:t xml:space="preserve">Abbeville No. 2 </w:t>
      </w:r>
      <w:r w:rsidRPr="00E46A41">
        <w:tab/>
        <w:t>2,937</w:t>
      </w:r>
    </w:p>
    <w:p w:rsidR="00267B13" w:rsidRPr="00E46A41" w:rsidRDefault="00267B13" w:rsidP="00267B13">
      <w:pPr>
        <w:widowControl w:val="0"/>
        <w:tabs>
          <w:tab w:val="right" w:leader="dot" w:pos="5904"/>
        </w:tabs>
        <w:ind w:left="288"/>
      </w:pPr>
      <w:r w:rsidRPr="00E46A41">
        <w:t xml:space="preserve">Abbeville No. 3 </w:t>
      </w:r>
      <w:r w:rsidRPr="00E46A41">
        <w:tab/>
        <w:t>2,283</w:t>
      </w:r>
    </w:p>
    <w:p w:rsidR="00267B13" w:rsidRPr="00E46A41" w:rsidRDefault="00267B13" w:rsidP="00267B13">
      <w:pPr>
        <w:widowControl w:val="0"/>
        <w:tabs>
          <w:tab w:val="right" w:leader="dot" w:pos="5904"/>
        </w:tabs>
        <w:ind w:left="288"/>
      </w:pPr>
      <w:r w:rsidRPr="00E46A41">
        <w:t xml:space="preserve">Abbeville No. 4 </w:t>
      </w:r>
      <w:r w:rsidRPr="00E46A41">
        <w:tab/>
        <w:t>1,400</w:t>
      </w:r>
    </w:p>
    <w:p w:rsidR="00267B13" w:rsidRPr="00E46A41" w:rsidRDefault="00267B13" w:rsidP="00267B13">
      <w:pPr>
        <w:widowControl w:val="0"/>
        <w:tabs>
          <w:tab w:val="right" w:leader="dot" w:pos="5904"/>
        </w:tabs>
        <w:ind w:left="288"/>
      </w:pPr>
      <w:r w:rsidRPr="00E46A41">
        <w:t xml:space="preserve">Antreville </w:t>
      </w:r>
      <w:r w:rsidRPr="00E46A41">
        <w:tab/>
        <w:t>1,753</w:t>
      </w:r>
    </w:p>
    <w:p w:rsidR="00267B13" w:rsidRPr="00E46A41" w:rsidRDefault="00267B13" w:rsidP="00267B13">
      <w:pPr>
        <w:widowControl w:val="0"/>
        <w:tabs>
          <w:tab w:val="right" w:leader="dot" w:pos="5904"/>
        </w:tabs>
        <w:ind w:left="288"/>
      </w:pPr>
      <w:r w:rsidRPr="00E46A41">
        <w:t>Broadmouth</w:t>
      </w:r>
    </w:p>
    <w:p w:rsidR="00267B13" w:rsidRPr="00E46A41" w:rsidRDefault="00267B13" w:rsidP="00267B13">
      <w:pPr>
        <w:widowControl w:val="0"/>
        <w:tabs>
          <w:tab w:val="right" w:leader="dot" w:pos="5904"/>
        </w:tabs>
        <w:ind w:left="576"/>
      </w:pPr>
      <w:r w:rsidRPr="00E46A41">
        <w:t>Tract 9501</w:t>
      </w:r>
    </w:p>
    <w:p w:rsidR="00267B13" w:rsidRPr="00E46A41" w:rsidRDefault="00267B13" w:rsidP="00267B13">
      <w:pPr>
        <w:widowControl w:val="0"/>
        <w:tabs>
          <w:tab w:val="right" w:leader="dot" w:pos="5904"/>
        </w:tabs>
        <w:ind w:left="1152"/>
      </w:pPr>
      <w:r w:rsidRPr="00E46A41">
        <w:t xml:space="preserve">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  </w:t>
      </w:r>
      <w:r w:rsidRPr="00E46A41">
        <w:tab/>
        <w:t>766</w:t>
      </w:r>
    </w:p>
    <w:p w:rsidR="00267B13" w:rsidRPr="00E46A41" w:rsidRDefault="00267B13" w:rsidP="00267B13">
      <w:pPr>
        <w:widowControl w:val="0"/>
        <w:tabs>
          <w:tab w:val="right" w:leader="dot" w:pos="5904"/>
        </w:tabs>
        <w:ind w:left="288"/>
      </w:pPr>
      <w:r w:rsidRPr="00E46A41">
        <w:t>Broadmouth Subtotal</w:t>
      </w:r>
      <w:r w:rsidRPr="00E46A41">
        <w:tab/>
        <w:t>766</w:t>
      </w:r>
    </w:p>
    <w:p w:rsidR="00267B13" w:rsidRPr="00E46A41" w:rsidRDefault="00267B13" w:rsidP="00267B13">
      <w:pPr>
        <w:widowControl w:val="0"/>
        <w:tabs>
          <w:tab w:val="right" w:leader="dot" w:pos="5904"/>
        </w:tabs>
        <w:ind w:left="288"/>
      </w:pPr>
      <w:r w:rsidRPr="00E46A41">
        <w:t xml:space="preserve">Calhoun Falls </w:t>
      </w:r>
      <w:r w:rsidRPr="00E46A41">
        <w:tab/>
        <w:t>2,720</w:t>
      </w:r>
    </w:p>
    <w:p w:rsidR="00267B13" w:rsidRPr="00E46A41" w:rsidRDefault="00267B13" w:rsidP="00267B13">
      <w:pPr>
        <w:widowControl w:val="0"/>
        <w:tabs>
          <w:tab w:val="right" w:leader="dot" w:pos="5904"/>
        </w:tabs>
        <w:ind w:left="288"/>
      </w:pPr>
      <w:r w:rsidRPr="00E46A41">
        <w:t xml:space="preserve">Cold Springs </w:t>
      </w:r>
      <w:r w:rsidRPr="00E46A41">
        <w:tab/>
        <w:t>1,342</w:t>
      </w:r>
    </w:p>
    <w:p w:rsidR="00267B13" w:rsidRPr="00E46A41" w:rsidRDefault="00267B13" w:rsidP="00267B13">
      <w:pPr>
        <w:widowControl w:val="0"/>
        <w:tabs>
          <w:tab w:val="right" w:leader="dot" w:pos="5904"/>
        </w:tabs>
        <w:ind w:left="288"/>
      </w:pPr>
      <w:r w:rsidRPr="00E46A41">
        <w:t xml:space="preserve">Donalds </w:t>
      </w:r>
      <w:r w:rsidRPr="00E46A41">
        <w:tab/>
        <w:t>799</w:t>
      </w:r>
    </w:p>
    <w:p w:rsidR="00267B13" w:rsidRPr="00E46A41" w:rsidRDefault="00267B13" w:rsidP="00267B13">
      <w:pPr>
        <w:widowControl w:val="0"/>
        <w:tabs>
          <w:tab w:val="right" w:leader="dot" w:pos="5904"/>
        </w:tabs>
        <w:ind w:left="288"/>
      </w:pPr>
      <w:r w:rsidRPr="00E46A41">
        <w:t xml:space="preserve">Due West </w:t>
      </w:r>
      <w:r w:rsidRPr="00E46A41">
        <w:tab/>
        <w:t>2,647</w:t>
      </w:r>
    </w:p>
    <w:p w:rsidR="00267B13" w:rsidRPr="00E46A41" w:rsidRDefault="00267B13" w:rsidP="00267B13">
      <w:pPr>
        <w:widowControl w:val="0"/>
        <w:tabs>
          <w:tab w:val="right" w:leader="dot" w:pos="5904"/>
        </w:tabs>
        <w:ind w:left="288"/>
      </w:pPr>
      <w:r w:rsidRPr="00E46A41">
        <w:t xml:space="preserve">Hall’s Store </w:t>
      </w:r>
      <w:r w:rsidRPr="00E46A41">
        <w:tab/>
        <w:t>1,125</w:t>
      </w:r>
    </w:p>
    <w:p w:rsidR="00267B13" w:rsidRPr="00E46A41" w:rsidRDefault="00267B13" w:rsidP="00267B13">
      <w:pPr>
        <w:widowControl w:val="0"/>
        <w:tabs>
          <w:tab w:val="right" w:leader="dot" w:pos="5904"/>
        </w:tabs>
        <w:ind w:left="288"/>
      </w:pPr>
      <w:r w:rsidRPr="00E46A41">
        <w:t>Keowee</w:t>
      </w:r>
    </w:p>
    <w:p w:rsidR="00267B13" w:rsidRPr="00E46A41" w:rsidRDefault="00267B13" w:rsidP="00267B13">
      <w:pPr>
        <w:widowControl w:val="0"/>
        <w:tabs>
          <w:tab w:val="right" w:leader="dot" w:pos="5904"/>
        </w:tabs>
        <w:ind w:left="576"/>
      </w:pPr>
      <w:r w:rsidRPr="00E46A41">
        <w:t>Tract 9501</w:t>
      </w:r>
    </w:p>
    <w:p w:rsidR="00267B13" w:rsidRPr="00E46A41" w:rsidRDefault="00267B13" w:rsidP="00267B13">
      <w:pPr>
        <w:widowControl w:val="0"/>
        <w:tabs>
          <w:tab w:val="right" w:leader="dot" w:pos="5904"/>
        </w:tabs>
        <w:ind w:left="1152"/>
      </w:pPr>
      <w:r w:rsidRPr="00E46A41">
        <w:t xml:space="preserve">Blocks: 1060, 1061, 1062, 1070, 1071, 1072, 1073, 1076, 1077, 1078, 1081, 1082, 1083, 1084, 1085, 1086, 1087, 1090, 1091, 3010  </w:t>
      </w:r>
      <w:r w:rsidRPr="00E46A41">
        <w:tab/>
        <w:t>514</w:t>
      </w:r>
    </w:p>
    <w:p w:rsidR="00267B13" w:rsidRPr="00E46A41" w:rsidRDefault="00267B13" w:rsidP="00267B13">
      <w:pPr>
        <w:widowControl w:val="0"/>
        <w:tabs>
          <w:tab w:val="right" w:leader="dot" w:pos="5904"/>
        </w:tabs>
        <w:ind w:left="576"/>
      </w:pPr>
      <w:r w:rsidRPr="00E46A41">
        <w:t>Tract 9502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  </w:t>
      </w:r>
      <w:r w:rsidRPr="00E46A41">
        <w:tab/>
        <w:t>1,440</w:t>
      </w:r>
    </w:p>
    <w:p w:rsidR="00267B13" w:rsidRPr="00E46A41" w:rsidRDefault="00267B13" w:rsidP="00267B13">
      <w:pPr>
        <w:widowControl w:val="0"/>
        <w:tabs>
          <w:tab w:val="right" w:leader="dot" w:pos="5904"/>
        </w:tabs>
        <w:ind w:left="576"/>
      </w:pPr>
      <w:r w:rsidRPr="00E46A41">
        <w:t>Tract 9503</w:t>
      </w:r>
    </w:p>
    <w:p w:rsidR="00267B13" w:rsidRPr="00E46A41" w:rsidRDefault="00267B13" w:rsidP="00267B13">
      <w:pPr>
        <w:widowControl w:val="0"/>
        <w:tabs>
          <w:tab w:val="right" w:leader="dot" w:pos="5904"/>
        </w:tabs>
        <w:ind w:left="1152"/>
      </w:pPr>
      <w:r w:rsidRPr="00E46A41">
        <w:t xml:space="preserve">Blocks: 1000, 1001, 1006, 1043, 1070  </w:t>
      </w:r>
      <w:r w:rsidRPr="00E46A41">
        <w:tab/>
        <w:t>35</w:t>
      </w:r>
    </w:p>
    <w:p w:rsidR="00267B13" w:rsidRPr="00E46A41" w:rsidRDefault="00267B13" w:rsidP="00267B13">
      <w:pPr>
        <w:widowControl w:val="0"/>
        <w:tabs>
          <w:tab w:val="right" w:leader="dot" w:pos="5904"/>
        </w:tabs>
        <w:ind w:left="288"/>
      </w:pPr>
      <w:r w:rsidRPr="00E46A41">
        <w:t>Keowee Subtotal</w:t>
      </w:r>
      <w:r w:rsidRPr="00E46A41">
        <w:tab/>
        <w:t>1,989</w:t>
      </w:r>
    </w:p>
    <w:p w:rsidR="00267B13" w:rsidRPr="00E46A41" w:rsidRDefault="00267B13" w:rsidP="00267B13">
      <w:pPr>
        <w:widowControl w:val="0"/>
        <w:tabs>
          <w:tab w:val="right" w:leader="dot" w:pos="5904"/>
        </w:tabs>
        <w:ind w:left="288"/>
      </w:pPr>
      <w:r w:rsidRPr="00E46A41">
        <w:t xml:space="preserve">Lebanon </w:t>
      </w:r>
      <w:r w:rsidRPr="00E46A41">
        <w:tab/>
        <w:t>1,038</w:t>
      </w:r>
    </w:p>
    <w:p w:rsidR="00267B13" w:rsidRPr="00E46A41" w:rsidRDefault="00267B13" w:rsidP="00267B13">
      <w:pPr>
        <w:widowControl w:val="0"/>
        <w:tabs>
          <w:tab w:val="right" w:leader="dot" w:pos="5904"/>
        </w:tabs>
        <w:ind w:left="288"/>
      </w:pPr>
      <w:r w:rsidRPr="00E46A41">
        <w:t xml:space="preserve">Lowndesville </w:t>
      </w:r>
      <w:r w:rsidRPr="00E46A41">
        <w:tab/>
        <w:t>1,540</w:t>
      </w:r>
    </w:p>
    <w:p w:rsidR="00267B13" w:rsidRPr="00E46A41" w:rsidRDefault="00267B13" w:rsidP="00267B13">
      <w:pPr>
        <w:widowControl w:val="0"/>
        <w:tabs>
          <w:tab w:val="right" w:leader="dot" w:pos="5904"/>
        </w:tabs>
      </w:pPr>
      <w:r w:rsidRPr="00E46A41">
        <w:t>Anderson County</w:t>
      </w:r>
    </w:p>
    <w:p w:rsidR="00267B13" w:rsidRPr="00E46A41" w:rsidRDefault="00267B13" w:rsidP="00267B13">
      <w:pPr>
        <w:widowControl w:val="0"/>
        <w:tabs>
          <w:tab w:val="right" w:leader="dot" w:pos="5904"/>
        </w:tabs>
        <w:ind w:left="288"/>
      </w:pPr>
      <w:r w:rsidRPr="00E46A41">
        <w:t>Flat Rock</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2008, 2009, 2010, 2011, 2012, 2013, 2014, 2015, 2016, 2017, 2026, 3000, 3001, 3002, 3003, 3004, 3005, 3006, 3007, 3008, 3010, 3011, 3012, 3014, 3016, 3017, 3018, 3019, 3020, 3021, 3022, 3023, 3024, 3025, 3026, 3027, 3028, 3029, 3033, 3034, 3035, 3038, 3039, 3040, 3041, 3042, 3043, 3044, 3045, 3046, 3047  </w:t>
      </w:r>
      <w:r w:rsidRPr="00E46A41">
        <w:tab/>
        <w:t>2,057</w:t>
      </w:r>
    </w:p>
    <w:p w:rsidR="00267B13" w:rsidRPr="00E46A41" w:rsidRDefault="00267B13" w:rsidP="00267B13">
      <w:pPr>
        <w:widowControl w:val="0"/>
        <w:tabs>
          <w:tab w:val="right" w:leader="dot" w:pos="5904"/>
        </w:tabs>
        <w:ind w:left="576"/>
      </w:pPr>
      <w:r w:rsidRPr="00E46A41">
        <w:t>Tract 119.01</w:t>
      </w:r>
    </w:p>
    <w:p w:rsidR="00267B13" w:rsidRPr="00E46A41" w:rsidRDefault="00267B13" w:rsidP="00267B13">
      <w:pPr>
        <w:widowControl w:val="0"/>
        <w:tabs>
          <w:tab w:val="right" w:leader="dot" w:pos="5904"/>
        </w:tabs>
        <w:ind w:left="1152"/>
      </w:pPr>
      <w:r w:rsidRPr="00E46A41">
        <w:t xml:space="preserve">Blocks: 4029, 4030, 4031, 4032, 4033, 5025, 5026  </w:t>
      </w:r>
      <w:r w:rsidRPr="00E46A41">
        <w:tab/>
        <w:t>174</w:t>
      </w:r>
    </w:p>
    <w:p w:rsidR="00267B13" w:rsidRPr="00E46A41" w:rsidRDefault="00267B13" w:rsidP="00267B13">
      <w:pPr>
        <w:widowControl w:val="0"/>
        <w:tabs>
          <w:tab w:val="right" w:leader="dot" w:pos="5904"/>
        </w:tabs>
        <w:ind w:left="288"/>
      </w:pPr>
      <w:r w:rsidRPr="00E46A41">
        <w:t>Flat Rock Subtotal</w:t>
      </w:r>
      <w:r w:rsidRPr="00E46A41">
        <w:tab/>
        <w:t>2,231</w:t>
      </w:r>
    </w:p>
    <w:p w:rsidR="00267B13" w:rsidRPr="00E46A41" w:rsidRDefault="00267B13" w:rsidP="00267B13">
      <w:pPr>
        <w:widowControl w:val="0"/>
        <w:tabs>
          <w:tab w:val="right" w:leader="dot" w:pos="5904"/>
        </w:tabs>
        <w:ind w:left="288"/>
      </w:pPr>
      <w:r w:rsidRPr="00E46A41">
        <w:t xml:space="preserve">Gluck Mill </w:t>
      </w:r>
      <w:r w:rsidRPr="00E46A41">
        <w:tab/>
        <w:t>919</w:t>
      </w:r>
    </w:p>
    <w:p w:rsidR="00267B13" w:rsidRPr="00E46A41" w:rsidRDefault="00267B13" w:rsidP="00267B13">
      <w:pPr>
        <w:widowControl w:val="0"/>
        <w:tabs>
          <w:tab w:val="right" w:leader="dot" w:pos="5904"/>
        </w:tabs>
        <w:ind w:left="288"/>
      </w:pPr>
      <w:r w:rsidRPr="00E46A41">
        <w:t xml:space="preserve">Grove School </w:t>
      </w:r>
      <w:r w:rsidRPr="00E46A41">
        <w:tab/>
        <w:t>890</w:t>
      </w:r>
    </w:p>
    <w:p w:rsidR="00267B13" w:rsidRPr="00E46A41" w:rsidRDefault="00267B13" w:rsidP="00267B13">
      <w:pPr>
        <w:widowControl w:val="0"/>
        <w:tabs>
          <w:tab w:val="right" w:leader="dot" w:pos="5904"/>
        </w:tabs>
        <w:ind w:left="288"/>
      </w:pPr>
      <w:r w:rsidRPr="00E46A41">
        <w:t>Homeland Park</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1016, 1017, 1018, 1028, 1029, 1051  </w:t>
      </w:r>
      <w:r w:rsidRPr="00E46A41">
        <w:tab/>
        <w:t>157</w:t>
      </w:r>
    </w:p>
    <w:p w:rsidR="00267B13" w:rsidRPr="00E46A41" w:rsidRDefault="00267B13" w:rsidP="00267B13">
      <w:pPr>
        <w:widowControl w:val="0"/>
        <w:tabs>
          <w:tab w:val="right" w:leader="dot" w:pos="5904"/>
        </w:tabs>
        <w:ind w:left="576"/>
      </w:pPr>
      <w:r w:rsidRPr="00E46A41">
        <w:t>Tract 119.01</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4021, 4022, 4037, 5000, 5001, 5002, 5003, 5004, 5005, 5006, 5007, 5008, 5009, 5010, 5014, 5015, 5016, 5017, 5018, 5019, 5020, 5021, 5022, 5023, 5024, 5027, 5028  </w:t>
      </w:r>
      <w:r w:rsidRPr="00E46A41">
        <w:tab/>
        <w:t>1,507</w:t>
      </w:r>
    </w:p>
    <w:p w:rsidR="00267B13" w:rsidRPr="00E46A41" w:rsidRDefault="00267B13" w:rsidP="00267B13">
      <w:pPr>
        <w:widowControl w:val="0"/>
        <w:tabs>
          <w:tab w:val="right" w:leader="dot" w:pos="5904"/>
        </w:tabs>
        <w:ind w:left="288"/>
      </w:pPr>
      <w:r w:rsidRPr="00E46A41">
        <w:t>Homeland Park Subtotal</w:t>
      </w:r>
      <w:r w:rsidRPr="00E46A41">
        <w:tab/>
        <w:t>1,664</w:t>
      </w:r>
    </w:p>
    <w:p w:rsidR="00267B13" w:rsidRPr="00E46A41" w:rsidRDefault="00267B13" w:rsidP="00267B13">
      <w:pPr>
        <w:widowControl w:val="0"/>
        <w:tabs>
          <w:tab w:val="right" w:leader="dot" w:pos="5904"/>
        </w:tabs>
        <w:ind w:left="288"/>
      </w:pPr>
      <w:r w:rsidRPr="00E46A41">
        <w:t xml:space="preserve">Mountain Creek </w:t>
      </w:r>
      <w:r w:rsidRPr="00E46A41">
        <w:tab/>
        <w:t>2,539</w:t>
      </w:r>
    </w:p>
    <w:p w:rsidR="00267B13" w:rsidRPr="00E46A41" w:rsidRDefault="00267B13" w:rsidP="00267B13">
      <w:pPr>
        <w:widowControl w:val="0"/>
        <w:tabs>
          <w:tab w:val="right" w:leader="dot" w:pos="5904"/>
        </w:tabs>
        <w:ind w:left="288"/>
      </w:pPr>
      <w:r w:rsidRPr="00E46A41">
        <w:t>Starr</w:t>
      </w:r>
    </w:p>
    <w:p w:rsidR="00267B13" w:rsidRPr="00E46A41" w:rsidRDefault="00267B13" w:rsidP="00267B13">
      <w:pPr>
        <w:widowControl w:val="0"/>
        <w:tabs>
          <w:tab w:val="right" w:leader="dot" w:pos="5904"/>
        </w:tabs>
        <w:ind w:left="576"/>
      </w:pPr>
      <w:r w:rsidRPr="00E46A41">
        <w:t>Tract 122</w:t>
      </w:r>
    </w:p>
    <w:p w:rsidR="00267B13" w:rsidRPr="00E46A41" w:rsidRDefault="00267B13" w:rsidP="00267B13">
      <w:pPr>
        <w:widowControl w:val="0"/>
        <w:tabs>
          <w:tab w:val="right" w:leader="dot" w:pos="5904"/>
        </w:tabs>
        <w:ind w:left="1152"/>
      </w:pPr>
      <w:r w:rsidRPr="00E46A41">
        <w:t xml:space="preserve">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  </w:t>
      </w:r>
      <w:r w:rsidRPr="00E46A41">
        <w:tab/>
        <w:t>1,128</w:t>
      </w:r>
    </w:p>
    <w:p w:rsidR="00267B13" w:rsidRPr="00E46A41" w:rsidRDefault="00267B13" w:rsidP="00267B13">
      <w:pPr>
        <w:widowControl w:val="0"/>
        <w:tabs>
          <w:tab w:val="right" w:leader="dot" w:pos="5904"/>
        </w:tabs>
        <w:ind w:left="288"/>
      </w:pPr>
      <w:r w:rsidRPr="00E46A41">
        <w:t>Starr Subtotal</w:t>
      </w:r>
      <w:r w:rsidRPr="00E46A41">
        <w:tab/>
        <w:t>1,128</w:t>
      </w:r>
    </w:p>
    <w:p w:rsidR="00267B13" w:rsidRPr="00E46A41" w:rsidRDefault="00267B13" w:rsidP="00267B13">
      <w:pPr>
        <w:widowControl w:val="0"/>
        <w:tabs>
          <w:tab w:val="right" w:leader="dot" w:pos="5904"/>
        </w:tabs>
        <w:ind w:left="288"/>
      </w:pPr>
      <w:r w:rsidRPr="00E46A41">
        <w:t>Varennes</w:t>
      </w:r>
    </w:p>
    <w:p w:rsidR="00267B13" w:rsidRPr="00E46A41" w:rsidRDefault="00267B13" w:rsidP="00267B13">
      <w:pPr>
        <w:widowControl w:val="0"/>
        <w:tabs>
          <w:tab w:val="right" w:leader="dot" w:pos="5904"/>
        </w:tabs>
        <w:ind w:left="576"/>
      </w:pPr>
      <w:r w:rsidRPr="00E46A41">
        <w:t>Tract 119.01</w:t>
      </w:r>
    </w:p>
    <w:p w:rsidR="00267B13" w:rsidRPr="00E46A41" w:rsidRDefault="00267B13" w:rsidP="00267B13">
      <w:pPr>
        <w:widowControl w:val="0"/>
        <w:tabs>
          <w:tab w:val="right" w:leader="dot" w:pos="5904"/>
        </w:tabs>
        <w:ind w:left="1152"/>
      </w:pPr>
      <w:r w:rsidRPr="00E46A41">
        <w:t xml:space="preserve">Blocks: 1019, 1020, 1022, 1023, 1024, 1025, 1026, 1027, 1029, 1030, 1031, 1037, 1040, 1041, 1042, 1043, 1044, 1045, 1046, 2000, 2001, 2002, 2003, 2004, 2005, 2007, 2008, 2009, 2010, 2011, 2012, 2016, 3000, 3001, 3002, 3003, 3004, 3005, 3033, 3034, 3035, 3036  </w:t>
      </w:r>
      <w:r w:rsidRPr="00E46A41">
        <w:tab/>
        <w:t>1,590</w:t>
      </w:r>
    </w:p>
    <w:p w:rsidR="00267B13" w:rsidRPr="00E46A41" w:rsidRDefault="00267B13" w:rsidP="00267B13">
      <w:pPr>
        <w:widowControl w:val="0"/>
        <w:tabs>
          <w:tab w:val="right" w:leader="dot" w:pos="5904"/>
        </w:tabs>
        <w:ind w:left="288"/>
      </w:pPr>
      <w:r w:rsidRPr="00E46A41">
        <w:t>Varennes Subtotal</w:t>
      </w:r>
      <w:r w:rsidRPr="00E46A41">
        <w:tab/>
        <w:t>1,590</w:t>
      </w:r>
    </w:p>
    <w:p w:rsidR="00267B13" w:rsidRPr="00E46A41" w:rsidRDefault="00267B13" w:rsidP="00267B13">
      <w:pPr>
        <w:widowControl w:val="0"/>
        <w:tabs>
          <w:tab w:val="right" w:leader="dot" w:pos="5904"/>
        </w:tabs>
        <w:ind w:left="288"/>
      </w:pPr>
      <w:r w:rsidRPr="00E46A41">
        <w:t>West Savannah</w:t>
      </w:r>
    </w:p>
    <w:p w:rsidR="00267B13" w:rsidRPr="00E46A41" w:rsidRDefault="00267B13" w:rsidP="00267B13">
      <w:pPr>
        <w:widowControl w:val="0"/>
        <w:tabs>
          <w:tab w:val="right" w:leader="dot" w:pos="5904"/>
        </w:tabs>
        <w:ind w:left="576"/>
      </w:pPr>
      <w:r w:rsidRPr="00E46A41">
        <w:t>Tract 122</w:t>
      </w:r>
    </w:p>
    <w:p w:rsidR="00267B13" w:rsidRPr="00E46A41" w:rsidRDefault="00267B13" w:rsidP="00267B13">
      <w:pPr>
        <w:widowControl w:val="0"/>
        <w:tabs>
          <w:tab w:val="right" w:leader="dot" w:pos="5904"/>
        </w:tabs>
        <w:ind w:left="1152"/>
      </w:pPr>
      <w:r w:rsidRPr="00E46A41">
        <w:t xml:space="preserve">Blocks: 1043, 1044, 1045, 1046, 1065, 1066, 1079, 4000, 4001, 4002, 4003, 4004, 4005, 4006, 4007, 4008, 4009, 4010, 4011, 4012, 4013, 4016, 4032, 4033, 4034, 4035, 4037, 4038, 4039, 4040, 4041, 4042, 4043, 4044, 4045, 4048, 4049, 4050, 4051, 4052, 4057, 4058, 4059, 4060, 4061, 4062, 4063, 4064, 4065, 4066  </w:t>
      </w:r>
      <w:r w:rsidRPr="00E46A41">
        <w:tab/>
        <w:t>352</w:t>
      </w:r>
    </w:p>
    <w:p w:rsidR="00267B13" w:rsidRPr="00E46A41" w:rsidRDefault="00267B13" w:rsidP="00267B13">
      <w:pPr>
        <w:widowControl w:val="0"/>
        <w:tabs>
          <w:tab w:val="right" w:leader="dot" w:pos="5904"/>
        </w:tabs>
        <w:ind w:left="288"/>
      </w:pPr>
      <w:r w:rsidRPr="00E46A41">
        <w:t>West Savannah Subtotal</w:t>
      </w:r>
      <w:r w:rsidRPr="00E46A41">
        <w:tab/>
        <w:t>352</w:t>
      </w:r>
    </w:p>
    <w:p w:rsidR="00267B13" w:rsidRPr="00E46A41" w:rsidRDefault="00267B13" w:rsidP="00267B13">
      <w:pPr>
        <w:widowControl w:val="0"/>
        <w:tabs>
          <w:tab w:val="right" w:leader="dot" w:pos="5904"/>
        </w:tabs>
      </w:pPr>
      <w:r w:rsidRPr="00E46A41">
        <w:t>DISTRICT TOTAL</w:t>
      </w:r>
      <w:r w:rsidRPr="00E46A41">
        <w:tab/>
        <w:t>36,664</w:t>
      </w:r>
    </w:p>
    <w:p w:rsidR="00267B13" w:rsidRPr="00E46A41" w:rsidRDefault="00267B13" w:rsidP="00267B13">
      <w:pPr>
        <w:widowControl w:val="0"/>
        <w:tabs>
          <w:tab w:val="right" w:leader="dot" w:pos="5904"/>
        </w:tabs>
      </w:pPr>
      <w:r w:rsidRPr="00E46A41">
        <w:t>PERCENT VARIATION</w:t>
      </w:r>
      <w:r w:rsidRPr="00E46A41">
        <w:tab/>
        <w:t>-1.708</w:t>
      </w:r>
    </w:p>
    <w:p w:rsidR="00267B13" w:rsidRPr="00E46A41" w:rsidRDefault="00267B13" w:rsidP="00267B13">
      <w:pPr>
        <w:widowControl w:val="0"/>
        <w:tabs>
          <w:tab w:val="right" w:leader="dot" w:pos="5904"/>
        </w:tabs>
      </w:pPr>
      <w:r w:rsidRPr="00E46A41">
        <w:t>DISTRICT 12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Greenwood County</w:t>
      </w:r>
    </w:p>
    <w:p w:rsidR="00267B13" w:rsidRPr="00E46A41" w:rsidRDefault="00267B13" w:rsidP="00267B13">
      <w:pPr>
        <w:widowControl w:val="0"/>
        <w:tabs>
          <w:tab w:val="right" w:leader="dot" w:pos="5904"/>
        </w:tabs>
        <w:ind w:left="288"/>
      </w:pPr>
      <w:r w:rsidRPr="00E46A41">
        <w:t xml:space="preserve">Bradley </w:t>
      </w:r>
      <w:r w:rsidRPr="00E46A41">
        <w:tab/>
        <w:t>318</w:t>
      </w:r>
    </w:p>
    <w:p w:rsidR="00267B13" w:rsidRPr="00E46A41" w:rsidRDefault="00267B13" w:rsidP="00267B13">
      <w:pPr>
        <w:widowControl w:val="0"/>
        <w:tabs>
          <w:tab w:val="right" w:leader="dot" w:pos="5904"/>
        </w:tabs>
        <w:ind w:left="288"/>
      </w:pPr>
      <w:r w:rsidRPr="00E46A41">
        <w:t>Callison</w:t>
      </w:r>
    </w:p>
    <w:p w:rsidR="00267B13" w:rsidRPr="00E46A41" w:rsidRDefault="00267B13" w:rsidP="00267B13">
      <w:pPr>
        <w:widowControl w:val="0"/>
        <w:tabs>
          <w:tab w:val="right" w:leader="dot" w:pos="5904"/>
        </w:tabs>
        <w:ind w:left="576"/>
      </w:pPr>
      <w:r w:rsidRPr="00E46A41">
        <w:t>Tract 9709</w:t>
      </w:r>
    </w:p>
    <w:p w:rsidR="00267B13" w:rsidRPr="00E46A41" w:rsidRDefault="00267B13" w:rsidP="00267B13">
      <w:pPr>
        <w:widowControl w:val="0"/>
        <w:tabs>
          <w:tab w:val="right" w:leader="dot" w:pos="5904"/>
        </w:tabs>
        <w:ind w:left="1152"/>
      </w:pPr>
      <w:r w:rsidRPr="00E46A41">
        <w:t xml:space="preserve">Blocks: 1045, 1057, 1059  </w:t>
      </w:r>
      <w:r w:rsidRPr="00E46A41">
        <w:tab/>
        <w:t>141</w:t>
      </w:r>
    </w:p>
    <w:p w:rsidR="00267B13" w:rsidRPr="00E46A41" w:rsidRDefault="00267B13" w:rsidP="00267B13">
      <w:pPr>
        <w:widowControl w:val="0"/>
        <w:tabs>
          <w:tab w:val="right" w:leader="dot" w:pos="5904"/>
        </w:tabs>
        <w:ind w:left="288"/>
      </w:pPr>
      <w:r w:rsidRPr="00E46A41">
        <w:t>Callison Subtotal</w:t>
      </w:r>
      <w:r w:rsidRPr="00E46A41">
        <w:tab/>
        <w:t>141</w:t>
      </w:r>
    </w:p>
    <w:p w:rsidR="00267B13" w:rsidRPr="00E46A41" w:rsidRDefault="00267B13" w:rsidP="00267B13">
      <w:pPr>
        <w:widowControl w:val="0"/>
        <w:tabs>
          <w:tab w:val="right" w:leader="dot" w:pos="5904"/>
        </w:tabs>
        <w:ind w:left="288"/>
      </w:pPr>
      <w:r w:rsidRPr="00E46A41">
        <w:t>Civic Center</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1036, 1037, 1038, 1039, 1040, 1048, 1049  </w:t>
      </w:r>
      <w:r w:rsidRPr="00E46A41">
        <w:tab/>
        <w:t>401</w:t>
      </w:r>
    </w:p>
    <w:p w:rsidR="00267B13" w:rsidRPr="00E46A41" w:rsidRDefault="00267B13" w:rsidP="00267B13">
      <w:pPr>
        <w:widowControl w:val="0"/>
        <w:tabs>
          <w:tab w:val="right" w:leader="dot" w:pos="5904"/>
        </w:tabs>
        <w:ind w:left="576"/>
      </w:pPr>
      <w:r w:rsidRPr="00E46A41">
        <w:t>Tract 9702.02</w:t>
      </w:r>
    </w:p>
    <w:p w:rsidR="00267B13" w:rsidRPr="00E46A41" w:rsidRDefault="00267B13" w:rsidP="00267B13">
      <w:pPr>
        <w:widowControl w:val="0"/>
        <w:tabs>
          <w:tab w:val="right" w:leader="dot" w:pos="5904"/>
        </w:tabs>
        <w:ind w:left="1152"/>
      </w:pPr>
      <w:r w:rsidRPr="00E46A41">
        <w:t xml:space="preserve">Blocks: 3026, 3027, 3028  </w:t>
      </w:r>
      <w:r w:rsidRPr="00E46A41">
        <w:tab/>
        <w:t>0</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1039, 1040, 1041, 1042, 1043, 1044, 1045, 1046, 1047, 1048, 1049, 1050, 1051, 1052, 1053, 1054, 1059, 2000, 2001, 2002, 2003, 2004, 2005, 2006, 2007, 2008, 2009, 2010, 2012, 2013, 2014, 2015, 2016, 2017, 2018, 2021, 2032  </w:t>
      </w:r>
      <w:r w:rsidRPr="00E46A41">
        <w:tab/>
        <w:t>996</w:t>
      </w:r>
    </w:p>
    <w:p w:rsidR="00267B13" w:rsidRPr="00E46A41" w:rsidRDefault="00267B13" w:rsidP="00267B13">
      <w:pPr>
        <w:widowControl w:val="0"/>
        <w:tabs>
          <w:tab w:val="right" w:leader="dot" w:pos="5904"/>
        </w:tabs>
        <w:ind w:left="576"/>
      </w:pPr>
      <w:r w:rsidRPr="00E46A41">
        <w:t>Tract 9707.02</w:t>
      </w:r>
    </w:p>
    <w:p w:rsidR="00267B13" w:rsidRPr="00E46A41" w:rsidRDefault="00267B13" w:rsidP="00267B13">
      <w:pPr>
        <w:widowControl w:val="0"/>
        <w:tabs>
          <w:tab w:val="right" w:leader="dot" w:pos="5904"/>
        </w:tabs>
        <w:ind w:left="1152"/>
      </w:pPr>
      <w:r w:rsidRPr="00E46A41">
        <w:t xml:space="preserve">Blocks: 1021  </w:t>
      </w:r>
      <w:r w:rsidRPr="00E46A41">
        <w:tab/>
        <w:t>2</w:t>
      </w:r>
    </w:p>
    <w:p w:rsidR="00267B13" w:rsidRPr="00E46A41" w:rsidRDefault="00267B13" w:rsidP="00267B13">
      <w:pPr>
        <w:widowControl w:val="0"/>
        <w:tabs>
          <w:tab w:val="right" w:leader="dot" w:pos="5904"/>
        </w:tabs>
        <w:ind w:left="288"/>
      </w:pPr>
      <w:r w:rsidRPr="00E46A41">
        <w:t>Civic Center Subtotal</w:t>
      </w:r>
      <w:r w:rsidRPr="00E46A41">
        <w:tab/>
        <w:t>1,399</w:t>
      </w:r>
    </w:p>
    <w:p w:rsidR="00267B13" w:rsidRPr="00E46A41" w:rsidRDefault="00267B13" w:rsidP="00267B13">
      <w:pPr>
        <w:widowControl w:val="0"/>
        <w:tabs>
          <w:tab w:val="right" w:leader="dot" w:pos="5904"/>
        </w:tabs>
        <w:ind w:left="288"/>
      </w:pPr>
      <w:r w:rsidRPr="00E46A41">
        <w:t xml:space="preserve">Emerald </w:t>
      </w:r>
      <w:r w:rsidRPr="00E46A41">
        <w:tab/>
        <w:t>2,256</w:t>
      </w:r>
    </w:p>
    <w:p w:rsidR="00267B13" w:rsidRPr="00E46A41" w:rsidRDefault="00267B13" w:rsidP="00267B13">
      <w:pPr>
        <w:widowControl w:val="0"/>
        <w:tabs>
          <w:tab w:val="right" w:leader="dot" w:pos="5904"/>
        </w:tabs>
        <w:ind w:left="288"/>
      </w:pPr>
      <w:r w:rsidRPr="00E46A41">
        <w:t>Greenwood Mill</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1000, 1012, 1013, 1014, 1015, 1016, 1017, 1018, 1019, 2000, 3012, 3013, 3014  </w:t>
      </w:r>
      <w:r w:rsidRPr="00E46A41">
        <w:tab/>
        <w:t>92</w:t>
      </w:r>
    </w:p>
    <w:p w:rsidR="00267B13" w:rsidRPr="00E46A41" w:rsidRDefault="00267B13" w:rsidP="00267B13">
      <w:pPr>
        <w:widowControl w:val="0"/>
        <w:tabs>
          <w:tab w:val="right" w:leader="dot" w:pos="5904"/>
        </w:tabs>
        <w:ind w:left="288"/>
      </w:pPr>
      <w:r w:rsidRPr="00E46A41">
        <w:t>Greenwood Mill Subtotal</w:t>
      </w:r>
      <w:r w:rsidRPr="00E46A41">
        <w:tab/>
        <w:t>92</w:t>
      </w:r>
    </w:p>
    <w:p w:rsidR="00267B13" w:rsidRPr="00E46A41" w:rsidRDefault="00267B13" w:rsidP="00267B13">
      <w:pPr>
        <w:widowControl w:val="0"/>
        <w:tabs>
          <w:tab w:val="right" w:leader="dot" w:pos="5904"/>
        </w:tabs>
        <w:ind w:left="288"/>
      </w:pPr>
      <w:r w:rsidRPr="00E46A41">
        <w:t xml:space="preserve">Greenwood No. 1 </w:t>
      </w:r>
      <w:r w:rsidRPr="00E46A41">
        <w:tab/>
        <w:t>1,947</w:t>
      </w:r>
    </w:p>
    <w:p w:rsidR="00267B13" w:rsidRPr="00E46A41" w:rsidRDefault="00267B13" w:rsidP="00267B13">
      <w:pPr>
        <w:widowControl w:val="0"/>
        <w:tabs>
          <w:tab w:val="right" w:leader="dot" w:pos="5904"/>
        </w:tabs>
        <w:ind w:left="288"/>
      </w:pPr>
      <w:r w:rsidRPr="00E46A41">
        <w:t xml:space="preserve">Greenwood No. 2 </w:t>
      </w:r>
      <w:r w:rsidRPr="00E46A41">
        <w:tab/>
        <w:t>2,403</w:t>
      </w:r>
    </w:p>
    <w:p w:rsidR="00267B13" w:rsidRPr="00E46A41" w:rsidRDefault="00267B13" w:rsidP="00267B13">
      <w:pPr>
        <w:widowControl w:val="0"/>
        <w:tabs>
          <w:tab w:val="right" w:leader="dot" w:pos="5904"/>
        </w:tabs>
        <w:ind w:left="288"/>
      </w:pPr>
      <w:r w:rsidRPr="00E46A41">
        <w:t>Greenwood No. 3</w:t>
      </w:r>
    </w:p>
    <w:p w:rsidR="00267B13" w:rsidRPr="00E46A41" w:rsidRDefault="00267B13" w:rsidP="00267B13">
      <w:pPr>
        <w:widowControl w:val="0"/>
        <w:tabs>
          <w:tab w:val="right" w:leader="dot" w:pos="5904"/>
        </w:tabs>
        <w:ind w:left="576"/>
      </w:pPr>
      <w:r w:rsidRPr="00E46A41">
        <w:t>Tract 9702.02</w:t>
      </w:r>
    </w:p>
    <w:p w:rsidR="00267B13" w:rsidRPr="00E46A41" w:rsidRDefault="00267B13" w:rsidP="00267B13">
      <w:pPr>
        <w:widowControl w:val="0"/>
        <w:tabs>
          <w:tab w:val="right" w:leader="dot" w:pos="5904"/>
        </w:tabs>
        <w:ind w:left="1152"/>
      </w:pPr>
      <w:r w:rsidRPr="00E46A41">
        <w:t xml:space="preserve">Blocks: 4000, 4001, 4002, 4003, 4004, 4011, 4012, 4013, 4014, 4015, 4016, 4017, 4018, 4019  </w:t>
      </w:r>
      <w:r w:rsidRPr="00E46A41">
        <w:tab/>
        <w:t>1,100</w:t>
      </w:r>
    </w:p>
    <w:p w:rsidR="00267B13" w:rsidRPr="00E46A41" w:rsidRDefault="00267B13" w:rsidP="00267B13">
      <w:pPr>
        <w:widowControl w:val="0"/>
        <w:tabs>
          <w:tab w:val="right" w:leader="dot" w:pos="5904"/>
        </w:tabs>
        <w:ind w:left="576"/>
      </w:pPr>
      <w:r w:rsidRPr="00E46A41">
        <w:t>Tract 9703.01</w:t>
      </w:r>
    </w:p>
    <w:p w:rsidR="00267B13" w:rsidRPr="00E46A41" w:rsidRDefault="00267B13" w:rsidP="00267B13">
      <w:pPr>
        <w:widowControl w:val="0"/>
        <w:tabs>
          <w:tab w:val="right" w:leader="dot" w:pos="5904"/>
        </w:tabs>
        <w:ind w:left="1152"/>
      </w:pPr>
      <w:r w:rsidRPr="00E46A41">
        <w:t xml:space="preserve">Blocks: 3012, 3013, 3016, 3017, 3018, 3019, 3020, 3021, 3022, 3023, 3026, 3027, 3043  </w:t>
      </w:r>
      <w:r w:rsidRPr="00E46A41">
        <w:tab/>
        <w:t>1,224</w:t>
      </w:r>
    </w:p>
    <w:p w:rsidR="00267B13" w:rsidRPr="00E46A41" w:rsidRDefault="00267B13" w:rsidP="00267B13">
      <w:pPr>
        <w:widowControl w:val="0"/>
        <w:tabs>
          <w:tab w:val="right" w:leader="dot" w:pos="5904"/>
        </w:tabs>
        <w:ind w:left="288"/>
      </w:pPr>
      <w:r w:rsidRPr="00E46A41">
        <w:t>Greenwood No. 3 Subtotal</w:t>
      </w:r>
      <w:r w:rsidRPr="00E46A41">
        <w:tab/>
        <w:t>2,324</w:t>
      </w:r>
    </w:p>
    <w:p w:rsidR="00267B13" w:rsidRPr="00E46A41" w:rsidRDefault="00267B13" w:rsidP="00267B13">
      <w:pPr>
        <w:widowControl w:val="0"/>
        <w:tabs>
          <w:tab w:val="right" w:leader="dot" w:pos="5904"/>
        </w:tabs>
        <w:ind w:left="288"/>
      </w:pPr>
      <w:r w:rsidRPr="00E46A41">
        <w:t>Greenwood No. 4</w:t>
      </w:r>
    </w:p>
    <w:p w:rsidR="00267B13" w:rsidRPr="00E46A41" w:rsidRDefault="00267B13" w:rsidP="00267B13">
      <w:pPr>
        <w:widowControl w:val="0"/>
        <w:tabs>
          <w:tab w:val="right" w:leader="dot" w:pos="5904"/>
        </w:tabs>
        <w:ind w:left="576"/>
      </w:pPr>
      <w:r w:rsidRPr="00E46A41">
        <w:t>Tract 9702.02</w:t>
      </w:r>
    </w:p>
    <w:p w:rsidR="00267B13" w:rsidRPr="00E46A41" w:rsidRDefault="00267B13" w:rsidP="00267B13">
      <w:pPr>
        <w:widowControl w:val="0"/>
        <w:tabs>
          <w:tab w:val="right" w:leader="dot" w:pos="5904"/>
        </w:tabs>
        <w:ind w:left="1152"/>
      </w:pPr>
      <w:r w:rsidRPr="00E46A41">
        <w:t xml:space="preserve">Blocks: 3004, 3005, 3006, 3010, 3011, 3012, 3013, 3014, 3015, 3017, 3020, 3021, 3022, 3023, 3024, 3025, 3029, 3030, 3031, 3032, 3033, 3034, 3035, 3036, 3037, 3038  </w:t>
      </w:r>
      <w:r w:rsidRPr="00E46A41">
        <w:tab/>
        <w:t>1,242</w:t>
      </w:r>
    </w:p>
    <w:p w:rsidR="00267B13" w:rsidRPr="00E46A41" w:rsidRDefault="00267B13" w:rsidP="00267B13">
      <w:pPr>
        <w:widowControl w:val="0"/>
        <w:tabs>
          <w:tab w:val="right" w:leader="dot" w:pos="5904"/>
        </w:tabs>
        <w:ind w:left="288"/>
      </w:pPr>
      <w:r w:rsidRPr="00E46A41">
        <w:t>Greenwood No. 4 Subtotal</w:t>
      </w:r>
      <w:r w:rsidRPr="00E46A41">
        <w:tab/>
        <w:t>1,242</w:t>
      </w:r>
    </w:p>
    <w:p w:rsidR="00267B13" w:rsidRPr="00E46A41" w:rsidRDefault="00267B13" w:rsidP="00267B13">
      <w:pPr>
        <w:widowControl w:val="0"/>
        <w:tabs>
          <w:tab w:val="right" w:leader="dot" w:pos="5904"/>
        </w:tabs>
        <w:ind w:left="288"/>
      </w:pPr>
      <w:r w:rsidRPr="00E46A41">
        <w:t>Greenwood No. 5</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  </w:t>
      </w:r>
      <w:r w:rsidRPr="00E46A41">
        <w:tab/>
        <w:t>1,382</w:t>
      </w:r>
    </w:p>
    <w:p w:rsidR="00267B13" w:rsidRPr="00E46A41" w:rsidRDefault="00267B13" w:rsidP="00267B13">
      <w:pPr>
        <w:widowControl w:val="0"/>
        <w:tabs>
          <w:tab w:val="right" w:leader="dot" w:pos="5904"/>
        </w:tabs>
        <w:ind w:left="288"/>
      </w:pPr>
      <w:r w:rsidRPr="00E46A41">
        <w:t>Greenwood No. 5 Subtotal</w:t>
      </w:r>
      <w:r w:rsidRPr="00E46A41">
        <w:tab/>
        <w:t>1,382</w:t>
      </w:r>
    </w:p>
    <w:p w:rsidR="00267B13" w:rsidRPr="00E46A41" w:rsidRDefault="00267B13" w:rsidP="00267B13">
      <w:pPr>
        <w:widowControl w:val="0"/>
        <w:tabs>
          <w:tab w:val="right" w:leader="dot" w:pos="5904"/>
        </w:tabs>
        <w:ind w:left="288"/>
      </w:pPr>
      <w:r w:rsidRPr="00E46A41">
        <w:t xml:space="preserve">Greenwood No. 6 </w:t>
      </w:r>
      <w:r w:rsidRPr="00E46A41">
        <w:tab/>
        <w:t>3,392</w:t>
      </w:r>
    </w:p>
    <w:p w:rsidR="00267B13" w:rsidRPr="00E46A41" w:rsidRDefault="00267B13" w:rsidP="00267B13">
      <w:pPr>
        <w:widowControl w:val="0"/>
        <w:tabs>
          <w:tab w:val="right" w:leader="dot" w:pos="5904"/>
        </w:tabs>
        <w:ind w:left="288"/>
      </w:pPr>
      <w:r w:rsidRPr="00E46A41">
        <w:t>Greenwood No. 7</w:t>
      </w:r>
    </w:p>
    <w:p w:rsidR="00267B13" w:rsidRPr="00E46A41" w:rsidRDefault="00267B13" w:rsidP="00267B13">
      <w:pPr>
        <w:widowControl w:val="0"/>
        <w:tabs>
          <w:tab w:val="right" w:leader="dot" w:pos="5904"/>
        </w:tabs>
        <w:ind w:left="576"/>
      </w:pPr>
      <w:r w:rsidRPr="00E46A41">
        <w:t>Tract 9703.01</w:t>
      </w:r>
    </w:p>
    <w:p w:rsidR="00267B13" w:rsidRPr="00E46A41" w:rsidRDefault="00267B13" w:rsidP="00267B13">
      <w:pPr>
        <w:widowControl w:val="0"/>
        <w:tabs>
          <w:tab w:val="right" w:leader="dot" w:pos="5904"/>
        </w:tabs>
        <w:ind w:left="1152"/>
      </w:pPr>
      <w:r w:rsidRPr="00E46A41">
        <w:t xml:space="preserve">Blocks: 3024, 3025, 3036, 3037, 3038, 3041, 3045, 4000, 4001, 4002, 4003, 4004, 4005, 4006, 4007, 4008, 4009, 4010, 4011, 4012, 4013, 4014  </w:t>
      </w:r>
      <w:r w:rsidRPr="00E46A41">
        <w:tab/>
        <w:t>1,329</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w:t>
      </w:r>
      <w:r w:rsidRPr="00E46A41">
        <w:tab/>
        <w:t>1,046</w:t>
      </w:r>
    </w:p>
    <w:p w:rsidR="00267B13" w:rsidRPr="00E46A41" w:rsidRDefault="00267B13" w:rsidP="00267B13">
      <w:pPr>
        <w:widowControl w:val="0"/>
        <w:tabs>
          <w:tab w:val="right" w:leader="dot" w:pos="5904"/>
        </w:tabs>
        <w:ind w:left="288"/>
      </w:pPr>
      <w:r w:rsidRPr="00E46A41">
        <w:t>Greenwood No. 7 Subtotal</w:t>
      </w:r>
      <w:r w:rsidRPr="00E46A41">
        <w:tab/>
        <w:t>2,375</w:t>
      </w:r>
    </w:p>
    <w:p w:rsidR="00267B13" w:rsidRPr="00E46A41" w:rsidRDefault="00267B13" w:rsidP="00267B13">
      <w:pPr>
        <w:widowControl w:val="0"/>
        <w:tabs>
          <w:tab w:val="right" w:leader="dot" w:pos="5904"/>
        </w:tabs>
        <w:ind w:left="288"/>
      </w:pPr>
      <w:r w:rsidRPr="00E46A41">
        <w:t>Greenwood No. 8</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2019, 2030, 2031, 2034, 3002, 3003, 3004, 3005, 3006, 3007, 3008, 3009, 3010, 3011, 3022, 3023, 3033, 3034  </w:t>
      </w:r>
      <w:r w:rsidRPr="00E46A41">
        <w:tab/>
        <w:t>732</w:t>
      </w:r>
    </w:p>
    <w:p w:rsidR="00267B13" w:rsidRPr="00E46A41" w:rsidRDefault="00267B13" w:rsidP="00267B13">
      <w:pPr>
        <w:widowControl w:val="0"/>
        <w:tabs>
          <w:tab w:val="right" w:leader="dot" w:pos="5904"/>
        </w:tabs>
        <w:ind w:left="288"/>
      </w:pPr>
      <w:r w:rsidRPr="00E46A41">
        <w:t>Greenwood No. 8 Subtotal</w:t>
      </w:r>
      <w:r w:rsidRPr="00E46A41">
        <w:tab/>
        <w:t>732</w:t>
      </w:r>
    </w:p>
    <w:p w:rsidR="00267B13" w:rsidRPr="00E46A41" w:rsidRDefault="00267B13" w:rsidP="00267B13">
      <w:pPr>
        <w:widowControl w:val="0"/>
        <w:tabs>
          <w:tab w:val="right" w:leader="dot" w:pos="5904"/>
        </w:tabs>
        <w:ind w:left="288"/>
      </w:pPr>
      <w:r w:rsidRPr="00E46A41">
        <w:t>Laco</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3035, 3043, 3044, 3045, 3048, 3077, 3078, 3088, 3089, 3090, 3091, 3092, 3093, 3094, 3095, 3096  </w:t>
      </w:r>
      <w:r w:rsidRPr="00E46A41">
        <w:tab/>
        <w:t>54</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  </w:t>
      </w:r>
      <w:r w:rsidRPr="00E46A41">
        <w:tab/>
        <w:t>1,439</w:t>
      </w:r>
    </w:p>
    <w:p w:rsidR="00267B13" w:rsidRPr="00E46A41" w:rsidRDefault="00267B13" w:rsidP="00267B13">
      <w:pPr>
        <w:widowControl w:val="0"/>
        <w:tabs>
          <w:tab w:val="right" w:leader="dot" w:pos="5904"/>
        </w:tabs>
        <w:ind w:left="576"/>
      </w:pPr>
      <w:r w:rsidRPr="00E46A41">
        <w:t>Tract 9709</w:t>
      </w:r>
    </w:p>
    <w:p w:rsidR="00267B13" w:rsidRPr="00E46A41" w:rsidRDefault="00267B13" w:rsidP="00267B13">
      <w:pPr>
        <w:widowControl w:val="0"/>
        <w:tabs>
          <w:tab w:val="right" w:leader="dot" w:pos="5904"/>
        </w:tabs>
        <w:ind w:left="1152"/>
      </w:pPr>
      <w:r w:rsidRPr="00E46A41">
        <w:t xml:space="preserve">Blocks: 1019, 1041  </w:t>
      </w:r>
      <w:r w:rsidRPr="00E46A41">
        <w:tab/>
        <w:t>22</w:t>
      </w:r>
    </w:p>
    <w:p w:rsidR="00267B13" w:rsidRPr="00E46A41" w:rsidRDefault="00267B13" w:rsidP="00267B13">
      <w:pPr>
        <w:widowControl w:val="0"/>
        <w:tabs>
          <w:tab w:val="right" w:leader="dot" w:pos="5904"/>
        </w:tabs>
        <w:ind w:left="288"/>
      </w:pPr>
      <w:r w:rsidRPr="00E46A41">
        <w:t>Laco Subtotal</w:t>
      </w:r>
      <w:r w:rsidRPr="00E46A41">
        <w:tab/>
        <w:t>1,515</w:t>
      </w:r>
    </w:p>
    <w:p w:rsidR="00267B13" w:rsidRPr="00E46A41" w:rsidRDefault="00267B13" w:rsidP="00267B13">
      <w:pPr>
        <w:widowControl w:val="0"/>
        <w:tabs>
          <w:tab w:val="right" w:leader="dot" w:pos="5904"/>
        </w:tabs>
        <w:ind w:left="288"/>
      </w:pPr>
      <w:r w:rsidRPr="00E46A41">
        <w:t>Liberty</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5000, 5001, 5002, 5003  </w:t>
      </w:r>
      <w:r w:rsidRPr="00E46A41">
        <w:tab/>
        <w:t>516</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2017, 2018, 2019, 2020, 2021, 2022, 2023, 2024, 2025, 6000, 6001, 6002, 6005, 6006, 6007, 6008, 6013  </w:t>
      </w:r>
      <w:r w:rsidRPr="00E46A41">
        <w:tab/>
        <w:t>971</w:t>
      </w:r>
    </w:p>
    <w:p w:rsidR="00267B13" w:rsidRPr="00E46A41" w:rsidRDefault="00267B13" w:rsidP="00267B13">
      <w:pPr>
        <w:widowControl w:val="0"/>
        <w:tabs>
          <w:tab w:val="right" w:leader="dot" w:pos="5904"/>
        </w:tabs>
        <w:ind w:left="288"/>
      </w:pPr>
      <w:r w:rsidRPr="00E46A41">
        <w:t>Liberty Subtotal</w:t>
      </w:r>
      <w:r w:rsidRPr="00E46A41">
        <w:tab/>
        <w:t>1,487</w:t>
      </w:r>
    </w:p>
    <w:p w:rsidR="00267B13" w:rsidRPr="00E46A41" w:rsidRDefault="00267B13" w:rsidP="00267B13">
      <w:pPr>
        <w:widowControl w:val="0"/>
        <w:tabs>
          <w:tab w:val="right" w:leader="dot" w:pos="5904"/>
        </w:tabs>
        <w:ind w:left="288"/>
      </w:pPr>
      <w:r w:rsidRPr="00E46A41">
        <w:t xml:space="preserve">Marshall Oaks </w:t>
      </w:r>
      <w:r w:rsidRPr="00E46A41">
        <w:tab/>
        <w:t>1,769</w:t>
      </w:r>
    </w:p>
    <w:p w:rsidR="00267B13" w:rsidRPr="00E46A41" w:rsidRDefault="00267B13" w:rsidP="00267B13">
      <w:pPr>
        <w:widowControl w:val="0"/>
        <w:tabs>
          <w:tab w:val="right" w:leader="dot" w:pos="5904"/>
        </w:tabs>
        <w:ind w:left="288"/>
      </w:pPr>
      <w:r w:rsidRPr="00E46A41">
        <w:t>New Market</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3000, 3001, 3012, 3013, 3014, 3015, 3021  </w:t>
      </w:r>
      <w:r w:rsidRPr="00E46A41">
        <w:tab/>
        <w:t>369</w:t>
      </w:r>
    </w:p>
    <w:p w:rsidR="00267B13" w:rsidRPr="00E46A41" w:rsidRDefault="00267B13" w:rsidP="00267B13">
      <w:pPr>
        <w:widowControl w:val="0"/>
        <w:tabs>
          <w:tab w:val="right" w:leader="dot" w:pos="5904"/>
        </w:tabs>
        <w:ind w:left="576"/>
      </w:pPr>
      <w:r w:rsidRPr="00E46A41">
        <w:t>Tract 9707.02</w:t>
      </w:r>
    </w:p>
    <w:p w:rsidR="00267B13" w:rsidRPr="00E46A41" w:rsidRDefault="00267B13" w:rsidP="00267B13">
      <w:pPr>
        <w:widowControl w:val="0"/>
        <w:tabs>
          <w:tab w:val="right" w:leader="dot" w:pos="5904"/>
        </w:tabs>
        <w:ind w:left="1152"/>
      </w:pPr>
      <w:r w:rsidRPr="00E46A41">
        <w:t xml:space="preserve">Blocks: 1027, 1028, 1029  </w:t>
      </w:r>
      <w:r w:rsidRPr="00E46A41">
        <w:tab/>
        <w:t>215</w:t>
      </w:r>
    </w:p>
    <w:p w:rsidR="00267B13" w:rsidRPr="00E46A41" w:rsidRDefault="00267B13" w:rsidP="00267B13">
      <w:pPr>
        <w:widowControl w:val="0"/>
        <w:tabs>
          <w:tab w:val="right" w:leader="dot" w:pos="5904"/>
        </w:tabs>
        <w:ind w:left="288"/>
      </w:pPr>
      <w:r w:rsidRPr="00E46A41">
        <w:t>New Market Subtotal</w:t>
      </w:r>
      <w:r w:rsidRPr="00E46A41">
        <w:tab/>
        <w:t>584</w:t>
      </w:r>
    </w:p>
    <w:p w:rsidR="00267B13" w:rsidRPr="00E46A41" w:rsidRDefault="00267B13" w:rsidP="00267B13">
      <w:pPr>
        <w:widowControl w:val="0"/>
        <w:tabs>
          <w:tab w:val="right" w:leader="dot" w:pos="5904"/>
        </w:tabs>
        <w:ind w:left="288"/>
      </w:pPr>
      <w:r w:rsidRPr="00E46A41">
        <w:t xml:space="preserve">Troy </w:t>
      </w:r>
      <w:r w:rsidRPr="00E46A41">
        <w:tab/>
        <w:t>215</w:t>
      </w:r>
    </w:p>
    <w:p w:rsidR="00267B13" w:rsidRPr="00E46A41" w:rsidRDefault="00267B13" w:rsidP="00267B13">
      <w:pPr>
        <w:widowControl w:val="0"/>
        <w:tabs>
          <w:tab w:val="right" w:leader="dot" w:pos="5904"/>
        </w:tabs>
        <w:ind w:left="288"/>
      </w:pPr>
      <w:r w:rsidRPr="00E46A41">
        <w:t>Verdery</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6022, 6025, 6026, 6027, 6028, 6029, 6030, 6031, 6032, 6033, 6034, 6035, 6038, 6039, 6040, 6041, 6042, 6043, 6044, 6045, 6046, 6047, 6048, 6049, 6050, 6051, 6052, 6053, 6054, 6055, 6056, 6057, 6058, 6059, 6060, 6061, 6065, 6066, 6067, 6068, 6069, 6070, 6071, 6072, 6073, 6074, 6077  </w:t>
      </w:r>
      <w:r w:rsidRPr="00E46A41">
        <w:tab/>
        <w:t>534</w:t>
      </w:r>
    </w:p>
    <w:p w:rsidR="00267B13" w:rsidRPr="00E46A41" w:rsidRDefault="00267B13" w:rsidP="00267B13">
      <w:pPr>
        <w:widowControl w:val="0"/>
        <w:tabs>
          <w:tab w:val="right" w:leader="dot" w:pos="5904"/>
        </w:tabs>
        <w:ind w:left="576"/>
      </w:pPr>
      <w:r w:rsidRPr="00E46A41">
        <w:t>Tract 9709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w:t>
      </w:r>
      <w:r w:rsidRPr="00E46A41">
        <w:tab/>
        <w:t>263</w:t>
      </w:r>
    </w:p>
    <w:p w:rsidR="00267B13" w:rsidRPr="00E46A41" w:rsidRDefault="00267B13" w:rsidP="00267B13">
      <w:pPr>
        <w:widowControl w:val="0"/>
        <w:tabs>
          <w:tab w:val="right" w:leader="dot" w:pos="5904"/>
        </w:tabs>
        <w:ind w:left="288"/>
      </w:pPr>
      <w:r w:rsidRPr="00E46A41">
        <w:t>Verdery Subtotal</w:t>
      </w:r>
      <w:r w:rsidRPr="00E46A41">
        <w:tab/>
        <w:t>797</w:t>
      </w:r>
    </w:p>
    <w:p w:rsidR="00267B13" w:rsidRPr="00E46A41" w:rsidRDefault="00267B13" w:rsidP="00267B13">
      <w:pPr>
        <w:widowControl w:val="0"/>
        <w:tabs>
          <w:tab w:val="right" w:leader="dot" w:pos="5904"/>
        </w:tabs>
      </w:pPr>
      <w:r w:rsidRPr="00E46A41">
        <w:t xml:space="preserve">McCormick County </w:t>
      </w:r>
      <w:r w:rsidRPr="00E46A41">
        <w:tab/>
        <w:t>10,233</w:t>
      </w:r>
    </w:p>
    <w:p w:rsidR="00267B13" w:rsidRPr="00E46A41" w:rsidRDefault="00267B13" w:rsidP="00267B13">
      <w:pPr>
        <w:widowControl w:val="0"/>
        <w:tabs>
          <w:tab w:val="right" w:leader="dot" w:pos="5904"/>
        </w:tabs>
      </w:pPr>
      <w:r w:rsidRPr="00E46A41">
        <w:t>DISTRICT TOTAL</w:t>
      </w:r>
      <w:r w:rsidRPr="00E46A41">
        <w:tab/>
        <w:t>36,603</w:t>
      </w:r>
    </w:p>
    <w:p w:rsidR="00267B13" w:rsidRPr="00E46A41" w:rsidRDefault="00267B13" w:rsidP="00267B13">
      <w:pPr>
        <w:widowControl w:val="0"/>
        <w:tabs>
          <w:tab w:val="right" w:leader="dot" w:pos="5904"/>
        </w:tabs>
      </w:pPr>
      <w:r w:rsidRPr="00E46A41">
        <w:t>PERCENT VARIATION</w:t>
      </w:r>
      <w:r w:rsidRPr="00E46A41">
        <w:tab/>
        <w:t>-1.871</w:t>
      </w:r>
    </w:p>
    <w:p w:rsidR="00267B13" w:rsidRPr="00E46A41" w:rsidRDefault="00267B13" w:rsidP="00267B13">
      <w:pPr>
        <w:widowControl w:val="0"/>
        <w:tabs>
          <w:tab w:val="right" w:leader="dot" w:pos="5904"/>
        </w:tabs>
      </w:pPr>
      <w:r w:rsidRPr="00E46A41">
        <w:t>DISTRICT 13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Greenwood County</w:t>
      </w:r>
    </w:p>
    <w:p w:rsidR="00267B13" w:rsidRPr="00E46A41" w:rsidRDefault="00267B13" w:rsidP="00267B13">
      <w:pPr>
        <w:widowControl w:val="0"/>
        <w:tabs>
          <w:tab w:val="right" w:leader="dot" w:pos="5904"/>
        </w:tabs>
        <w:ind w:left="288"/>
      </w:pPr>
      <w:r w:rsidRPr="00E46A41">
        <w:t xml:space="preserve">Airport </w:t>
      </w:r>
      <w:r w:rsidRPr="00E46A41">
        <w:tab/>
        <w:t>1,723</w:t>
      </w:r>
    </w:p>
    <w:p w:rsidR="00267B13" w:rsidRPr="00E46A41" w:rsidRDefault="00267B13" w:rsidP="00267B13">
      <w:pPr>
        <w:widowControl w:val="0"/>
        <w:tabs>
          <w:tab w:val="right" w:leader="dot" w:pos="5904"/>
        </w:tabs>
        <w:ind w:left="288"/>
      </w:pPr>
      <w:r w:rsidRPr="00E46A41">
        <w:t xml:space="preserve">Biltmore Pines </w:t>
      </w:r>
      <w:r w:rsidRPr="00E46A41">
        <w:tab/>
        <w:t>1,613</w:t>
      </w:r>
    </w:p>
    <w:p w:rsidR="00267B13" w:rsidRPr="00E46A41" w:rsidRDefault="00267B13" w:rsidP="00267B13">
      <w:pPr>
        <w:widowControl w:val="0"/>
        <w:tabs>
          <w:tab w:val="right" w:leader="dot" w:pos="5904"/>
        </w:tabs>
        <w:ind w:left="288"/>
      </w:pPr>
      <w:r w:rsidRPr="00E46A41">
        <w:t>Callison</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6076  </w:t>
      </w:r>
      <w:r w:rsidRPr="00E46A41">
        <w:tab/>
        <w:t>5</w:t>
      </w:r>
    </w:p>
    <w:p w:rsidR="00267B13" w:rsidRPr="00E46A41" w:rsidRDefault="00267B13" w:rsidP="00267B13">
      <w:pPr>
        <w:widowControl w:val="0"/>
        <w:tabs>
          <w:tab w:val="right" w:leader="dot" w:pos="5904"/>
        </w:tabs>
        <w:ind w:left="576"/>
      </w:pPr>
      <w:r w:rsidRPr="00E46A41">
        <w:t>Tract 9709</w:t>
      </w:r>
    </w:p>
    <w:p w:rsidR="00267B13" w:rsidRPr="00E46A41" w:rsidRDefault="00267B13" w:rsidP="00267B13">
      <w:pPr>
        <w:widowControl w:val="0"/>
        <w:tabs>
          <w:tab w:val="right" w:leader="dot" w:pos="5904"/>
        </w:tabs>
        <w:ind w:left="1152"/>
      </w:pPr>
      <w:r w:rsidRPr="00E46A41">
        <w:t xml:space="preserve">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  </w:t>
      </w:r>
      <w:r w:rsidRPr="00E46A41">
        <w:tab/>
        <w:t>1,051</w:t>
      </w:r>
    </w:p>
    <w:p w:rsidR="00267B13" w:rsidRPr="00E46A41" w:rsidRDefault="00267B13" w:rsidP="00267B13">
      <w:pPr>
        <w:widowControl w:val="0"/>
        <w:tabs>
          <w:tab w:val="right" w:leader="dot" w:pos="5904"/>
        </w:tabs>
        <w:ind w:left="576"/>
      </w:pPr>
      <w:r w:rsidRPr="00E46A41">
        <w:t>Tract 9710</w:t>
      </w:r>
    </w:p>
    <w:p w:rsidR="00267B13" w:rsidRPr="00E46A41" w:rsidRDefault="00267B13" w:rsidP="00267B13">
      <w:pPr>
        <w:widowControl w:val="0"/>
        <w:tabs>
          <w:tab w:val="right" w:leader="dot" w:pos="5904"/>
        </w:tabs>
        <w:ind w:left="1152"/>
      </w:pPr>
      <w:r w:rsidRPr="00E46A41">
        <w:t xml:space="preserve">Blocks: 1043, 1044, 1045, 1046, 1048, 1049, 1050, 1051, 1052, 1053, 1054, 1055, 1056, 1057, 1058, 1113, 1114, 1115, 1116, 1117, 1119, 1120, 1121, 1122, 1124, 1125, 1126, 1127, 1128, 1129, 1130  </w:t>
      </w:r>
      <w:r w:rsidRPr="00E46A41">
        <w:tab/>
        <w:t>343</w:t>
      </w:r>
    </w:p>
    <w:p w:rsidR="00267B13" w:rsidRPr="00E46A41" w:rsidRDefault="00267B13" w:rsidP="00267B13">
      <w:pPr>
        <w:widowControl w:val="0"/>
        <w:tabs>
          <w:tab w:val="right" w:leader="dot" w:pos="5904"/>
        </w:tabs>
        <w:ind w:left="288"/>
      </w:pPr>
      <w:r w:rsidRPr="00E46A41">
        <w:t>Callison Subtotal</w:t>
      </w:r>
      <w:r w:rsidRPr="00E46A41">
        <w:tab/>
        <w:t>1,399</w:t>
      </w:r>
    </w:p>
    <w:p w:rsidR="00267B13" w:rsidRPr="00E46A41" w:rsidRDefault="00267B13" w:rsidP="00267B13">
      <w:pPr>
        <w:widowControl w:val="0"/>
        <w:tabs>
          <w:tab w:val="right" w:leader="dot" w:pos="5904"/>
        </w:tabs>
        <w:ind w:left="288"/>
      </w:pPr>
      <w:r w:rsidRPr="00E46A41">
        <w:t>Civic Center</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1012, 1013, 1015, 1016, 1017, 1018, 1019, 1020, 1021, 1022, 1023, 1024, 1025, 1027, 1028, 1029, 1030, 1031, 1032, 1034, 1035, 1041, 2027, 2028, 2051, 2052, 2053, 2054, 2055, 2056, 2057, 2058, 2059, 2060, 2062, 2063, 2067, 2068, 2070  </w:t>
      </w:r>
      <w:r w:rsidRPr="00E46A41">
        <w:tab/>
        <w:t>750</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1038  </w:t>
      </w:r>
      <w:r w:rsidRPr="00E46A41">
        <w:tab/>
        <w:t>6</w:t>
      </w:r>
    </w:p>
    <w:p w:rsidR="00267B13" w:rsidRPr="00E46A41" w:rsidRDefault="00267B13" w:rsidP="00267B13">
      <w:pPr>
        <w:widowControl w:val="0"/>
        <w:tabs>
          <w:tab w:val="right" w:leader="dot" w:pos="5904"/>
        </w:tabs>
        <w:ind w:left="288"/>
      </w:pPr>
      <w:r w:rsidRPr="00E46A41">
        <w:t>Civic Center Subtotal</w:t>
      </w:r>
      <w:r w:rsidRPr="00E46A41">
        <w:tab/>
        <w:t>756</w:t>
      </w:r>
    </w:p>
    <w:p w:rsidR="00267B13" w:rsidRPr="00E46A41" w:rsidRDefault="00267B13" w:rsidP="00267B13">
      <w:pPr>
        <w:widowControl w:val="0"/>
        <w:tabs>
          <w:tab w:val="right" w:leader="dot" w:pos="5904"/>
        </w:tabs>
        <w:ind w:left="288"/>
      </w:pPr>
      <w:r w:rsidRPr="00E46A41">
        <w:t>Cokesbury</w:t>
      </w:r>
    </w:p>
    <w:p w:rsidR="00267B13" w:rsidRPr="00E46A41" w:rsidRDefault="00267B13" w:rsidP="00267B13">
      <w:pPr>
        <w:widowControl w:val="0"/>
        <w:tabs>
          <w:tab w:val="right" w:leader="dot" w:pos="5904"/>
        </w:tabs>
        <w:ind w:left="576"/>
      </w:pPr>
      <w:r w:rsidRPr="00E46A41">
        <w:t>Tract 9701.01</w:t>
      </w:r>
    </w:p>
    <w:p w:rsidR="00267B13" w:rsidRPr="00E46A41" w:rsidRDefault="00267B13" w:rsidP="00267B13">
      <w:pPr>
        <w:widowControl w:val="0"/>
        <w:tabs>
          <w:tab w:val="right" w:leader="dot" w:pos="5904"/>
        </w:tabs>
        <w:ind w:left="1152"/>
      </w:pPr>
      <w:r w:rsidRPr="00E46A41">
        <w:t xml:space="preserve">Blocks: 1044, 1047, 1048, 1056, 2000, 2001, 2002, 2003, 2004, 2005, 2006, 2007, 2008, 2011, 2013, 2014, 2015, 2016  </w:t>
      </w:r>
      <w:r w:rsidRPr="00E46A41">
        <w:tab/>
        <w:t>642</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1002, 1003, 1004, 1005, 1006  </w:t>
      </w:r>
      <w:r w:rsidRPr="00E46A41">
        <w:tab/>
        <w:t>200</w:t>
      </w:r>
    </w:p>
    <w:p w:rsidR="00267B13" w:rsidRPr="00E46A41" w:rsidRDefault="00267B13" w:rsidP="00267B13">
      <w:pPr>
        <w:widowControl w:val="0"/>
        <w:tabs>
          <w:tab w:val="right" w:leader="dot" w:pos="5904"/>
        </w:tabs>
        <w:ind w:left="288"/>
      </w:pPr>
      <w:r w:rsidRPr="00E46A41">
        <w:t>Cokesbury Subtotal</w:t>
      </w:r>
      <w:r w:rsidRPr="00E46A41">
        <w:tab/>
        <w:t>842</w:t>
      </w:r>
    </w:p>
    <w:p w:rsidR="00267B13" w:rsidRPr="00E46A41" w:rsidRDefault="00267B13" w:rsidP="00267B13">
      <w:pPr>
        <w:widowControl w:val="0"/>
        <w:tabs>
          <w:tab w:val="right" w:leader="dot" w:pos="5904"/>
        </w:tabs>
        <w:ind w:left="288"/>
      </w:pPr>
      <w:r w:rsidRPr="00E46A41">
        <w:t>Coronaca</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1000, 1001, 2025, 2026, 2029, 2030, 2031, 2032, 2048, 2049, 2061, 2071  </w:t>
      </w:r>
      <w:r w:rsidRPr="00E46A41">
        <w:tab/>
        <w:t>211</w:t>
      </w:r>
    </w:p>
    <w:p w:rsidR="00267B13" w:rsidRPr="00E46A41" w:rsidRDefault="00267B13" w:rsidP="00267B13">
      <w:pPr>
        <w:widowControl w:val="0"/>
        <w:tabs>
          <w:tab w:val="right" w:leader="dot" w:pos="5904"/>
        </w:tabs>
        <w:ind w:left="288"/>
      </w:pPr>
      <w:r w:rsidRPr="00E46A41">
        <w:t>Coronaca Subtotal</w:t>
      </w:r>
      <w:r w:rsidRPr="00E46A41">
        <w:tab/>
        <w:t>211</w:t>
      </w:r>
    </w:p>
    <w:p w:rsidR="00267B13" w:rsidRPr="00E46A41" w:rsidRDefault="00267B13" w:rsidP="00267B13">
      <w:pPr>
        <w:widowControl w:val="0"/>
        <w:tabs>
          <w:tab w:val="right" w:leader="dot" w:pos="5904"/>
        </w:tabs>
        <w:ind w:left="288"/>
      </w:pPr>
      <w:r w:rsidRPr="00E46A41">
        <w:t xml:space="preserve">Emerald High </w:t>
      </w:r>
      <w:r w:rsidRPr="00E46A41">
        <w:tab/>
        <w:t>706</w:t>
      </w:r>
    </w:p>
    <w:p w:rsidR="00267B13" w:rsidRPr="00E46A41" w:rsidRDefault="00267B13" w:rsidP="00267B13">
      <w:pPr>
        <w:widowControl w:val="0"/>
        <w:tabs>
          <w:tab w:val="right" w:leader="dot" w:pos="5904"/>
        </w:tabs>
        <w:ind w:left="288"/>
      </w:pPr>
      <w:r w:rsidRPr="00E46A41">
        <w:t xml:space="preserve">Epworth </w:t>
      </w:r>
      <w:r w:rsidRPr="00E46A41">
        <w:tab/>
        <w:t>983</w:t>
      </w:r>
    </w:p>
    <w:p w:rsidR="00267B13" w:rsidRPr="00E46A41" w:rsidRDefault="00267B13" w:rsidP="00267B13">
      <w:pPr>
        <w:widowControl w:val="0"/>
        <w:tabs>
          <w:tab w:val="right" w:leader="dot" w:pos="5904"/>
        </w:tabs>
        <w:ind w:left="288"/>
      </w:pPr>
      <w:r w:rsidRPr="00E46A41">
        <w:t xml:space="preserve">Georgetown </w:t>
      </w:r>
      <w:r w:rsidRPr="00E46A41">
        <w:tab/>
        <w:t>1,461</w:t>
      </w:r>
    </w:p>
    <w:p w:rsidR="00267B13" w:rsidRPr="00E46A41" w:rsidRDefault="00267B13" w:rsidP="00267B13">
      <w:pPr>
        <w:widowControl w:val="0"/>
        <w:tabs>
          <w:tab w:val="right" w:leader="dot" w:pos="5904"/>
        </w:tabs>
        <w:ind w:left="288"/>
      </w:pPr>
      <w:r w:rsidRPr="00E46A41">
        <w:t xml:space="preserve">Glendale </w:t>
      </w:r>
      <w:r w:rsidRPr="00E46A41">
        <w:tab/>
        <w:t>1,873</w:t>
      </w:r>
    </w:p>
    <w:p w:rsidR="00267B13" w:rsidRPr="00E46A41" w:rsidRDefault="00267B13" w:rsidP="00267B13">
      <w:pPr>
        <w:widowControl w:val="0"/>
        <w:tabs>
          <w:tab w:val="right" w:leader="dot" w:pos="5904"/>
        </w:tabs>
        <w:ind w:left="288"/>
      </w:pPr>
      <w:r w:rsidRPr="00E46A41">
        <w:t xml:space="preserve">Greenwood High </w:t>
      </w:r>
      <w:r w:rsidRPr="00E46A41">
        <w:tab/>
        <w:t>1,503</w:t>
      </w:r>
    </w:p>
    <w:p w:rsidR="00267B13" w:rsidRPr="00E46A41" w:rsidRDefault="00267B13" w:rsidP="00267B13">
      <w:pPr>
        <w:widowControl w:val="0"/>
        <w:tabs>
          <w:tab w:val="right" w:leader="dot" w:pos="5904"/>
        </w:tabs>
        <w:ind w:left="288"/>
      </w:pPr>
      <w:r w:rsidRPr="00E46A41">
        <w:t>Greenwood Mill</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1001, 1002, 1003, 1004, 1005, 1006, 1007, 1008, 1009, 1010, 1011, 3000, 3001, 3002, 3003, 3004, 3005, 3006, 3007, 3008, 3009, 3010, 3011, 3015, 3016, 3020, 3021, 3022, 3023, 3025, 3026, 3027, 3028, 3029, 3036, 3037  </w:t>
      </w:r>
      <w:r w:rsidRPr="00E46A41">
        <w:tab/>
        <w:t>1,136</w:t>
      </w:r>
    </w:p>
    <w:p w:rsidR="00267B13" w:rsidRPr="00E46A41" w:rsidRDefault="00267B13" w:rsidP="00267B13">
      <w:pPr>
        <w:widowControl w:val="0"/>
        <w:tabs>
          <w:tab w:val="right" w:leader="dot" w:pos="5904"/>
        </w:tabs>
        <w:ind w:left="288"/>
      </w:pPr>
      <w:r w:rsidRPr="00E46A41">
        <w:t>Greenwood Mill Subtotal</w:t>
      </w:r>
      <w:r w:rsidRPr="00E46A41">
        <w:tab/>
        <w:t>1,136</w:t>
      </w:r>
    </w:p>
    <w:p w:rsidR="00267B13" w:rsidRPr="00E46A41" w:rsidRDefault="00267B13" w:rsidP="00267B13">
      <w:pPr>
        <w:widowControl w:val="0"/>
        <w:tabs>
          <w:tab w:val="right" w:leader="dot" w:pos="5904"/>
        </w:tabs>
        <w:ind w:left="288"/>
      </w:pPr>
      <w:r w:rsidRPr="00E46A41">
        <w:t>Greenwood No. 3</w:t>
      </w:r>
    </w:p>
    <w:p w:rsidR="00267B13" w:rsidRPr="00E46A41" w:rsidRDefault="00267B13" w:rsidP="00267B13">
      <w:pPr>
        <w:widowControl w:val="0"/>
        <w:tabs>
          <w:tab w:val="right" w:leader="dot" w:pos="5904"/>
        </w:tabs>
        <w:ind w:left="576"/>
      </w:pPr>
      <w:r w:rsidRPr="00E46A41">
        <w:t>Tract 9703.01</w:t>
      </w:r>
    </w:p>
    <w:p w:rsidR="00267B13" w:rsidRPr="00E46A41" w:rsidRDefault="00267B13" w:rsidP="00267B13">
      <w:pPr>
        <w:widowControl w:val="0"/>
        <w:tabs>
          <w:tab w:val="right" w:leader="dot" w:pos="5904"/>
        </w:tabs>
        <w:ind w:left="1152"/>
      </w:pPr>
      <w:r w:rsidRPr="00E46A41">
        <w:t xml:space="preserve">Blocks: 2017, 2027, 2028, 3001, 3002, 3003, 3004, 3005, 3006, 3007, 3008, 3009, 3010, 3011, 3014, 3015, 3028, 3029, 3030, 3031, 3032, 3033, 3034, 3035, 3042, 3044  </w:t>
      </w:r>
      <w:r w:rsidRPr="00E46A41">
        <w:tab/>
        <w:t>490</w:t>
      </w:r>
    </w:p>
    <w:p w:rsidR="00267B13" w:rsidRPr="00E46A41" w:rsidRDefault="00267B13" w:rsidP="00267B13">
      <w:pPr>
        <w:widowControl w:val="0"/>
        <w:tabs>
          <w:tab w:val="right" w:leader="dot" w:pos="5904"/>
        </w:tabs>
        <w:ind w:left="576"/>
      </w:pPr>
      <w:r w:rsidRPr="00E46A41">
        <w:t>Tract 9703.02</w:t>
      </w:r>
    </w:p>
    <w:p w:rsidR="00267B13" w:rsidRPr="00E46A41" w:rsidRDefault="00267B13" w:rsidP="00267B13">
      <w:pPr>
        <w:widowControl w:val="0"/>
        <w:tabs>
          <w:tab w:val="right" w:leader="dot" w:pos="5904"/>
        </w:tabs>
        <w:ind w:left="1152"/>
      </w:pPr>
      <w:r w:rsidRPr="00E46A41">
        <w:t xml:space="preserve">Blocks: 3012, 3016, 3017, 3028, 3029, 3030, 3034, 3035, 3036, 3037, 3048, 3049  </w:t>
      </w:r>
      <w:r w:rsidRPr="00E46A41">
        <w:tab/>
        <w:t>299</w:t>
      </w:r>
    </w:p>
    <w:p w:rsidR="00267B13" w:rsidRPr="00E46A41" w:rsidRDefault="00267B13" w:rsidP="00267B13">
      <w:pPr>
        <w:widowControl w:val="0"/>
        <w:tabs>
          <w:tab w:val="right" w:leader="dot" w:pos="5904"/>
        </w:tabs>
        <w:ind w:left="288"/>
      </w:pPr>
      <w:r w:rsidRPr="00E46A41">
        <w:t>Greenwood No. 3 Subtotal</w:t>
      </w:r>
      <w:r w:rsidRPr="00E46A41">
        <w:tab/>
        <w:t>789</w:t>
      </w:r>
    </w:p>
    <w:p w:rsidR="00267B13" w:rsidRPr="00E46A41" w:rsidRDefault="00267B13" w:rsidP="00267B13">
      <w:pPr>
        <w:widowControl w:val="0"/>
        <w:tabs>
          <w:tab w:val="right" w:leader="dot" w:pos="5904"/>
        </w:tabs>
        <w:ind w:left="288"/>
      </w:pPr>
      <w:r w:rsidRPr="00E46A41">
        <w:t>Greenwood No. 4</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1026, 1033, 1043, 1044, 1045, 1046, 1047  </w:t>
      </w:r>
      <w:r w:rsidRPr="00E46A41">
        <w:tab/>
        <w:t>237</w:t>
      </w:r>
    </w:p>
    <w:p w:rsidR="00267B13" w:rsidRPr="00E46A41" w:rsidRDefault="00267B13" w:rsidP="00267B13">
      <w:pPr>
        <w:widowControl w:val="0"/>
        <w:tabs>
          <w:tab w:val="right" w:leader="dot" w:pos="5904"/>
        </w:tabs>
        <w:ind w:left="576"/>
      </w:pPr>
      <w:r w:rsidRPr="00E46A41">
        <w:t>Tract 9702.02</w:t>
      </w:r>
    </w:p>
    <w:p w:rsidR="00267B13" w:rsidRPr="00E46A41" w:rsidRDefault="00267B13" w:rsidP="00267B13">
      <w:pPr>
        <w:widowControl w:val="0"/>
        <w:tabs>
          <w:tab w:val="right" w:leader="dot" w:pos="5904"/>
        </w:tabs>
        <w:ind w:left="1152"/>
      </w:pPr>
      <w:r w:rsidRPr="00E46A41">
        <w:t xml:space="preserve">Blocks: 3002, 3003  </w:t>
      </w:r>
      <w:r w:rsidRPr="00E46A41">
        <w:tab/>
        <w:t>44</w:t>
      </w:r>
    </w:p>
    <w:p w:rsidR="00267B13" w:rsidRPr="00E46A41" w:rsidRDefault="00267B13" w:rsidP="00267B13">
      <w:pPr>
        <w:widowControl w:val="0"/>
        <w:tabs>
          <w:tab w:val="right" w:leader="dot" w:pos="5904"/>
        </w:tabs>
        <w:ind w:left="288"/>
      </w:pPr>
      <w:r w:rsidRPr="00E46A41">
        <w:t>Greenwood No. 4 Subtotal</w:t>
      </w:r>
      <w:r w:rsidRPr="00E46A41">
        <w:tab/>
        <w:t>281</w:t>
      </w:r>
    </w:p>
    <w:p w:rsidR="00267B13" w:rsidRPr="00E46A41" w:rsidRDefault="00267B13" w:rsidP="00267B13">
      <w:pPr>
        <w:widowControl w:val="0"/>
        <w:tabs>
          <w:tab w:val="right" w:leader="dot" w:pos="5904"/>
        </w:tabs>
        <w:ind w:left="288"/>
      </w:pPr>
      <w:r w:rsidRPr="00E46A41">
        <w:t>Greenwood No. 5</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3024, 3038, 3039, 3040, 3041, 3042, 3079, 3080, 3081, 3082, 3083, 3084, 3085, 3086, 3097, 4008, 4009, 4010  </w:t>
      </w:r>
      <w:r w:rsidRPr="00E46A41">
        <w:tab/>
        <w:t>101</w:t>
      </w:r>
    </w:p>
    <w:p w:rsidR="00267B13" w:rsidRPr="00E46A41" w:rsidRDefault="00267B13" w:rsidP="00267B13">
      <w:pPr>
        <w:widowControl w:val="0"/>
        <w:tabs>
          <w:tab w:val="right" w:leader="dot" w:pos="5904"/>
        </w:tabs>
        <w:ind w:left="288"/>
      </w:pPr>
      <w:r w:rsidRPr="00E46A41">
        <w:t>Greenwood No. 5 Subtotal</w:t>
      </w:r>
      <w:r w:rsidRPr="00E46A41">
        <w:tab/>
        <w:t>101</w:t>
      </w:r>
    </w:p>
    <w:p w:rsidR="00267B13" w:rsidRPr="00E46A41" w:rsidRDefault="00267B13" w:rsidP="00267B13">
      <w:pPr>
        <w:widowControl w:val="0"/>
        <w:tabs>
          <w:tab w:val="right" w:leader="dot" w:pos="5904"/>
        </w:tabs>
        <w:ind w:left="288"/>
      </w:pPr>
      <w:r w:rsidRPr="00E46A41">
        <w:t>Greenwood No. 7</w:t>
      </w:r>
    </w:p>
    <w:p w:rsidR="00267B13" w:rsidRPr="00E46A41" w:rsidRDefault="00267B13" w:rsidP="00267B13">
      <w:pPr>
        <w:widowControl w:val="0"/>
        <w:tabs>
          <w:tab w:val="right" w:leader="dot" w:pos="5904"/>
        </w:tabs>
        <w:ind w:left="576"/>
      </w:pPr>
      <w:r w:rsidRPr="00E46A41">
        <w:t>Tract 9703.01</w:t>
      </w:r>
    </w:p>
    <w:p w:rsidR="00267B13" w:rsidRPr="00E46A41" w:rsidRDefault="00267B13" w:rsidP="00267B13">
      <w:pPr>
        <w:widowControl w:val="0"/>
        <w:tabs>
          <w:tab w:val="right" w:leader="dot" w:pos="5904"/>
        </w:tabs>
        <w:ind w:left="1152"/>
      </w:pPr>
      <w:r w:rsidRPr="00E46A41">
        <w:t xml:space="preserve">Blocks: 3039, 3040  </w:t>
      </w:r>
      <w:r w:rsidRPr="00E46A41">
        <w:tab/>
        <w:t>23</w:t>
      </w:r>
    </w:p>
    <w:p w:rsidR="00267B13" w:rsidRPr="00E46A41" w:rsidRDefault="00267B13" w:rsidP="00267B13">
      <w:pPr>
        <w:widowControl w:val="0"/>
        <w:tabs>
          <w:tab w:val="right" w:leader="dot" w:pos="5904"/>
        </w:tabs>
        <w:ind w:left="576"/>
      </w:pPr>
      <w:r w:rsidRPr="00E46A41">
        <w:t>Tract 9703.02</w:t>
      </w:r>
    </w:p>
    <w:p w:rsidR="00267B13" w:rsidRPr="00E46A41" w:rsidRDefault="00267B13" w:rsidP="00267B13">
      <w:pPr>
        <w:widowControl w:val="0"/>
        <w:tabs>
          <w:tab w:val="right" w:leader="dot" w:pos="5904"/>
        </w:tabs>
        <w:ind w:left="1152"/>
      </w:pPr>
      <w:r w:rsidRPr="00E46A41">
        <w:t xml:space="preserve">Blocks: 3032, 3033, 3039, 3040, 3041, 3042, 3043, 3044, 3045, 3050, 3051  </w:t>
      </w:r>
      <w:r w:rsidRPr="00E46A41">
        <w:tab/>
        <w:t>164</w:t>
      </w:r>
    </w:p>
    <w:p w:rsidR="00267B13" w:rsidRPr="00E46A41" w:rsidRDefault="00267B13" w:rsidP="00267B13">
      <w:pPr>
        <w:widowControl w:val="0"/>
        <w:tabs>
          <w:tab w:val="right" w:leader="dot" w:pos="5904"/>
        </w:tabs>
        <w:ind w:left="288"/>
      </w:pPr>
      <w:r w:rsidRPr="00E46A41">
        <w:t>Greenwood No. 7 Subtotal</w:t>
      </w:r>
      <w:r w:rsidRPr="00E46A41">
        <w:tab/>
        <w:t>187</w:t>
      </w:r>
    </w:p>
    <w:p w:rsidR="00267B13" w:rsidRPr="00E46A41" w:rsidRDefault="00267B13" w:rsidP="00267B13">
      <w:pPr>
        <w:widowControl w:val="0"/>
        <w:tabs>
          <w:tab w:val="right" w:leader="dot" w:pos="5904"/>
        </w:tabs>
        <w:ind w:left="288"/>
      </w:pPr>
      <w:r w:rsidRPr="00E46A41">
        <w:t>Greenwood No. 8</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3035, 4005, 4006, 4007, 4008, 4009, 4010, 4011, 4012, 4013, 4014, 4015, 4016, 4017, 4019, 4056  </w:t>
      </w:r>
      <w:r w:rsidRPr="00E46A41">
        <w:tab/>
        <w:t>638</w:t>
      </w:r>
    </w:p>
    <w:p w:rsidR="00267B13" w:rsidRPr="00E46A41" w:rsidRDefault="00267B13" w:rsidP="00267B13">
      <w:pPr>
        <w:widowControl w:val="0"/>
        <w:tabs>
          <w:tab w:val="right" w:leader="dot" w:pos="5904"/>
        </w:tabs>
        <w:ind w:left="288"/>
      </w:pPr>
      <w:r w:rsidRPr="00E46A41">
        <w:t>Greenwood No. 8 Subtotal</w:t>
      </w:r>
      <w:r w:rsidRPr="00E46A41">
        <w:tab/>
        <w:t>638</w:t>
      </w:r>
    </w:p>
    <w:p w:rsidR="00267B13" w:rsidRPr="00E46A41" w:rsidRDefault="00267B13" w:rsidP="00267B13">
      <w:pPr>
        <w:widowControl w:val="0"/>
        <w:tabs>
          <w:tab w:val="right" w:leader="dot" w:pos="5904"/>
        </w:tabs>
        <w:ind w:left="288"/>
      </w:pPr>
      <w:r w:rsidRPr="00E46A41">
        <w:t xml:space="preserve">Harris </w:t>
      </w:r>
      <w:r w:rsidRPr="00E46A41">
        <w:tab/>
        <w:t>882</w:t>
      </w:r>
    </w:p>
    <w:p w:rsidR="00267B13" w:rsidRPr="00E46A41" w:rsidRDefault="00267B13" w:rsidP="00267B13">
      <w:pPr>
        <w:widowControl w:val="0"/>
        <w:tabs>
          <w:tab w:val="right" w:leader="dot" w:pos="5904"/>
        </w:tabs>
        <w:ind w:left="288"/>
      </w:pPr>
      <w:r w:rsidRPr="00E46A41">
        <w:t xml:space="preserve">Hodges </w:t>
      </w:r>
      <w:r w:rsidRPr="00E46A41">
        <w:tab/>
        <w:t>1,950</w:t>
      </w:r>
    </w:p>
    <w:p w:rsidR="00267B13" w:rsidRPr="00E46A41" w:rsidRDefault="00267B13" w:rsidP="00267B13">
      <w:pPr>
        <w:widowControl w:val="0"/>
        <w:tabs>
          <w:tab w:val="right" w:leader="dot" w:pos="5904"/>
        </w:tabs>
        <w:ind w:left="288"/>
      </w:pPr>
      <w:r w:rsidRPr="00E46A41">
        <w:t>Laco</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4045, 4046, 4047, 4049, 4050, 4051, 4052, 4053, 4054, 4056, 4057, 4058, 4059, 4060, 4061, 4062, 4063, 6015  </w:t>
      </w:r>
      <w:r w:rsidRPr="00E46A41">
        <w:tab/>
        <w:t>316</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5008, 5009, 5010, 5011, 5015  </w:t>
      </w:r>
      <w:r w:rsidRPr="00E46A41">
        <w:tab/>
        <w:t>334</w:t>
      </w:r>
    </w:p>
    <w:p w:rsidR="00267B13" w:rsidRPr="00E46A41" w:rsidRDefault="00267B13" w:rsidP="00267B13">
      <w:pPr>
        <w:widowControl w:val="0"/>
        <w:tabs>
          <w:tab w:val="right" w:leader="dot" w:pos="5904"/>
        </w:tabs>
        <w:ind w:left="576"/>
      </w:pPr>
      <w:r w:rsidRPr="00E46A41">
        <w:t>Tract 9710</w:t>
      </w:r>
    </w:p>
    <w:p w:rsidR="00267B13" w:rsidRPr="00E46A41" w:rsidRDefault="00267B13" w:rsidP="00267B13">
      <w:pPr>
        <w:widowControl w:val="0"/>
        <w:tabs>
          <w:tab w:val="right" w:leader="dot" w:pos="5904"/>
        </w:tabs>
        <w:ind w:left="1152"/>
      </w:pPr>
      <w:r w:rsidRPr="00E46A41">
        <w:t xml:space="preserve">Blocks: 1030, 1031, 1032, 1033  </w:t>
      </w:r>
      <w:r w:rsidRPr="00E46A41">
        <w:tab/>
        <w:t>50</w:t>
      </w:r>
    </w:p>
    <w:p w:rsidR="00267B13" w:rsidRPr="00E46A41" w:rsidRDefault="00267B13" w:rsidP="00267B13">
      <w:pPr>
        <w:widowControl w:val="0"/>
        <w:tabs>
          <w:tab w:val="right" w:leader="dot" w:pos="5904"/>
        </w:tabs>
        <w:ind w:left="288"/>
      </w:pPr>
      <w:r w:rsidRPr="00E46A41">
        <w:t>Laco Subtotal</w:t>
      </w:r>
      <w:r w:rsidRPr="00E46A41">
        <w:tab/>
        <w:t>700</w:t>
      </w:r>
    </w:p>
    <w:p w:rsidR="00267B13" w:rsidRPr="00E46A41" w:rsidRDefault="00267B13" w:rsidP="00267B13">
      <w:pPr>
        <w:widowControl w:val="0"/>
        <w:tabs>
          <w:tab w:val="right" w:leader="dot" w:pos="5904"/>
        </w:tabs>
        <w:ind w:left="288"/>
      </w:pPr>
      <w:r w:rsidRPr="00E46A41">
        <w:t>Liberty</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4036, 4037, 4055, 5004, 5005, 5006, 5007  </w:t>
      </w:r>
      <w:r w:rsidRPr="00E46A41">
        <w:tab/>
        <w:t>190</w:t>
      </w:r>
    </w:p>
    <w:p w:rsidR="00267B13" w:rsidRPr="00E46A41" w:rsidRDefault="00267B13" w:rsidP="00267B13">
      <w:pPr>
        <w:widowControl w:val="0"/>
        <w:tabs>
          <w:tab w:val="right" w:leader="dot" w:pos="5904"/>
        </w:tabs>
        <w:ind w:left="288"/>
      </w:pPr>
      <w:r w:rsidRPr="00E46A41">
        <w:t>Liberty Subtotal</w:t>
      </w:r>
      <w:r w:rsidRPr="00E46A41">
        <w:tab/>
        <w:t>190</w:t>
      </w:r>
    </w:p>
    <w:p w:rsidR="00267B13" w:rsidRPr="00E46A41" w:rsidRDefault="00267B13" w:rsidP="00267B13">
      <w:pPr>
        <w:widowControl w:val="0"/>
        <w:tabs>
          <w:tab w:val="right" w:leader="dot" w:pos="5904"/>
        </w:tabs>
        <w:ind w:left="288"/>
      </w:pPr>
      <w:r w:rsidRPr="00E46A41">
        <w:t>Lower Lake</w:t>
      </w:r>
    </w:p>
    <w:p w:rsidR="00267B13" w:rsidRPr="00E46A41" w:rsidRDefault="00267B13" w:rsidP="00267B13">
      <w:pPr>
        <w:widowControl w:val="0"/>
        <w:tabs>
          <w:tab w:val="right" w:leader="dot" w:pos="5904"/>
        </w:tabs>
        <w:ind w:left="576"/>
      </w:pPr>
      <w:r w:rsidRPr="00E46A41">
        <w:t>Tract 9707.01</w:t>
      </w:r>
    </w:p>
    <w:p w:rsidR="00267B13" w:rsidRPr="00E46A41" w:rsidRDefault="00267B13" w:rsidP="00267B13">
      <w:pPr>
        <w:widowControl w:val="0"/>
        <w:tabs>
          <w:tab w:val="right" w:leader="dot" w:pos="5904"/>
        </w:tabs>
        <w:ind w:left="1152"/>
      </w:pPr>
      <w:r w:rsidRPr="00E46A41">
        <w:t xml:space="preserve">Blocks: 1000, 1001, 1013, 1036  </w:t>
      </w:r>
      <w:r w:rsidRPr="00E46A41">
        <w:tab/>
        <w:t>67</w:t>
      </w:r>
    </w:p>
    <w:p w:rsidR="00267B13" w:rsidRPr="00E46A41" w:rsidRDefault="00267B13" w:rsidP="00267B13">
      <w:pPr>
        <w:widowControl w:val="0"/>
        <w:tabs>
          <w:tab w:val="right" w:leader="dot" w:pos="5904"/>
        </w:tabs>
        <w:ind w:left="288"/>
      </w:pPr>
      <w:r w:rsidRPr="00E46A41">
        <w:t>Lower Lake Subtotal</w:t>
      </w:r>
      <w:r w:rsidRPr="00E46A41">
        <w:tab/>
        <w:t>67</w:t>
      </w:r>
    </w:p>
    <w:p w:rsidR="00267B13" w:rsidRPr="00E46A41" w:rsidRDefault="00267B13" w:rsidP="00267B13">
      <w:pPr>
        <w:widowControl w:val="0"/>
        <w:tabs>
          <w:tab w:val="right" w:leader="dot" w:pos="5904"/>
        </w:tabs>
        <w:ind w:left="288"/>
      </w:pPr>
      <w:r w:rsidRPr="00E46A41">
        <w:t xml:space="preserve">Maxwellton Pike </w:t>
      </w:r>
      <w:r w:rsidRPr="00E46A41">
        <w:tab/>
        <w:t>1,049</w:t>
      </w:r>
    </w:p>
    <w:p w:rsidR="00267B13" w:rsidRPr="00E46A41" w:rsidRDefault="00267B13" w:rsidP="00267B13">
      <w:pPr>
        <w:widowControl w:val="0"/>
        <w:tabs>
          <w:tab w:val="right" w:leader="dot" w:pos="5904"/>
        </w:tabs>
        <w:ind w:left="288"/>
      </w:pPr>
      <w:r w:rsidRPr="00E46A41">
        <w:t xml:space="preserve">Merrywood </w:t>
      </w:r>
      <w:r w:rsidRPr="00E46A41">
        <w:tab/>
        <w:t>2,329</w:t>
      </w:r>
    </w:p>
    <w:p w:rsidR="00267B13" w:rsidRPr="00E46A41" w:rsidRDefault="00267B13" w:rsidP="00267B13">
      <w:pPr>
        <w:widowControl w:val="0"/>
        <w:tabs>
          <w:tab w:val="right" w:leader="dot" w:pos="5904"/>
        </w:tabs>
        <w:ind w:left="288"/>
      </w:pPr>
      <w:r w:rsidRPr="00E46A41">
        <w:t>New Market</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3016, 3017, 3018, 3019, 3020, 3027, 3028, 3029, 3030, 3031, 3032, 3036, 4000, 4001, 4002, 4003, 4004, 4018, 4024, 4025, 4026, 4027, 4028, 4029, 4030, 4031, 4032, 4033, 4034, 4035, 4038, 4039, 4047, 4048, 4049, 4050, 4054  </w:t>
      </w:r>
      <w:r w:rsidRPr="00E46A41">
        <w:tab/>
        <w:t>1,032</w:t>
      </w:r>
    </w:p>
    <w:p w:rsidR="00267B13" w:rsidRPr="00E46A41" w:rsidRDefault="00267B13" w:rsidP="00267B13">
      <w:pPr>
        <w:widowControl w:val="0"/>
        <w:tabs>
          <w:tab w:val="right" w:leader="dot" w:pos="5904"/>
        </w:tabs>
        <w:ind w:left="288"/>
      </w:pPr>
      <w:r w:rsidRPr="00E46A41">
        <w:t>New Market Subtotal</w:t>
      </w:r>
      <w:r w:rsidRPr="00E46A41">
        <w:tab/>
        <w:t>1,032</w:t>
      </w:r>
    </w:p>
    <w:p w:rsidR="00267B13" w:rsidRPr="00E46A41" w:rsidRDefault="00267B13" w:rsidP="00267B13">
      <w:pPr>
        <w:widowControl w:val="0"/>
        <w:tabs>
          <w:tab w:val="right" w:leader="dot" w:pos="5904"/>
        </w:tabs>
        <w:ind w:left="288"/>
      </w:pPr>
      <w:r w:rsidRPr="00E46A41">
        <w:t xml:space="preserve">Newcastle </w:t>
      </w:r>
      <w:r w:rsidRPr="00E46A41">
        <w:tab/>
        <w:t>1,298</w:t>
      </w:r>
    </w:p>
    <w:p w:rsidR="00267B13" w:rsidRPr="00E46A41" w:rsidRDefault="00267B13" w:rsidP="00267B13">
      <w:pPr>
        <w:widowControl w:val="0"/>
        <w:tabs>
          <w:tab w:val="right" w:leader="dot" w:pos="5904"/>
        </w:tabs>
        <w:ind w:left="288"/>
      </w:pPr>
      <w:r w:rsidRPr="00E46A41">
        <w:t xml:space="preserve">Ninety-Six </w:t>
      </w:r>
      <w:r w:rsidRPr="00E46A41">
        <w:tab/>
        <w:t>1,360</w:t>
      </w:r>
    </w:p>
    <w:p w:rsidR="00267B13" w:rsidRPr="00E46A41" w:rsidRDefault="00267B13" w:rsidP="00267B13">
      <w:pPr>
        <w:widowControl w:val="0"/>
        <w:tabs>
          <w:tab w:val="right" w:leader="dot" w:pos="5904"/>
        </w:tabs>
        <w:ind w:left="288"/>
      </w:pPr>
      <w:r w:rsidRPr="00E46A41">
        <w:t xml:space="preserve">Ninety-Six Mill </w:t>
      </w:r>
      <w:r w:rsidRPr="00E46A41">
        <w:tab/>
        <w:t>2,409</w:t>
      </w:r>
    </w:p>
    <w:p w:rsidR="00267B13" w:rsidRPr="00E46A41" w:rsidRDefault="00267B13" w:rsidP="00267B13">
      <w:pPr>
        <w:widowControl w:val="0"/>
        <w:tabs>
          <w:tab w:val="right" w:leader="dot" w:pos="5904"/>
        </w:tabs>
        <w:ind w:left="288"/>
      </w:pPr>
      <w:r w:rsidRPr="00E46A41">
        <w:t xml:space="preserve">Pinecrest </w:t>
      </w:r>
      <w:r w:rsidRPr="00E46A41">
        <w:tab/>
        <w:t>1,474</w:t>
      </w:r>
    </w:p>
    <w:p w:rsidR="00267B13" w:rsidRPr="00E46A41" w:rsidRDefault="00267B13" w:rsidP="00267B13">
      <w:pPr>
        <w:widowControl w:val="0"/>
        <w:tabs>
          <w:tab w:val="right" w:leader="dot" w:pos="5904"/>
        </w:tabs>
        <w:ind w:left="288"/>
      </w:pPr>
      <w:r w:rsidRPr="00E46A41">
        <w:t>Riley</w:t>
      </w:r>
    </w:p>
    <w:p w:rsidR="00267B13" w:rsidRPr="00E46A41" w:rsidRDefault="00267B13" w:rsidP="00267B13">
      <w:pPr>
        <w:widowControl w:val="0"/>
        <w:tabs>
          <w:tab w:val="right" w:leader="dot" w:pos="5904"/>
        </w:tabs>
        <w:ind w:left="576"/>
      </w:pPr>
      <w:r w:rsidRPr="00E46A41">
        <w:t>Tract 9701.02</w:t>
      </w:r>
    </w:p>
    <w:p w:rsidR="00267B13" w:rsidRPr="00E46A41" w:rsidRDefault="00267B13" w:rsidP="00267B13">
      <w:pPr>
        <w:widowControl w:val="0"/>
        <w:tabs>
          <w:tab w:val="right" w:leader="dot" w:pos="5904"/>
        </w:tabs>
        <w:ind w:left="1152"/>
      </w:pPr>
      <w:r w:rsidRPr="00E46A41">
        <w:t xml:space="preserve">Blocks: 2039, 2041, 2051, 2052, 2053, 2054, 2055, 3000  </w:t>
      </w:r>
      <w:r w:rsidRPr="00E46A41">
        <w:tab/>
        <w:t>194</w:t>
      </w:r>
    </w:p>
    <w:p w:rsidR="00267B13" w:rsidRPr="00E46A41" w:rsidRDefault="00267B13" w:rsidP="00267B13">
      <w:pPr>
        <w:widowControl w:val="0"/>
        <w:tabs>
          <w:tab w:val="right" w:leader="dot" w:pos="5904"/>
        </w:tabs>
        <w:ind w:left="288"/>
      </w:pPr>
      <w:r w:rsidRPr="00E46A41">
        <w:t>Riley Subtotal</w:t>
      </w:r>
      <w:r w:rsidRPr="00E46A41">
        <w:tab/>
        <w:t>194</w:t>
      </w:r>
    </w:p>
    <w:p w:rsidR="00267B13" w:rsidRPr="00E46A41" w:rsidRDefault="00267B13" w:rsidP="00267B13">
      <w:pPr>
        <w:widowControl w:val="0"/>
        <w:tabs>
          <w:tab w:val="right" w:leader="dot" w:pos="5904"/>
        </w:tabs>
        <w:ind w:left="288"/>
      </w:pPr>
      <w:r w:rsidRPr="00E46A41">
        <w:t>Rutherford</w:t>
      </w:r>
    </w:p>
    <w:p w:rsidR="00267B13" w:rsidRPr="00E46A41" w:rsidRDefault="00267B13" w:rsidP="00267B13">
      <w:pPr>
        <w:widowControl w:val="0"/>
        <w:tabs>
          <w:tab w:val="right" w:leader="dot" w:pos="5904"/>
        </w:tabs>
        <w:ind w:left="576"/>
      </w:pPr>
      <w:r w:rsidRPr="00E46A41">
        <w:t>Tract 9701.02</w:t>
      </w:r>
    </w:p>
    <w:p w:rsidR="00267B13" w:rsidRPr="00E46A41" w:rsidRDefault="00267B13" w:rsidP="00267B13">
      <w:pPr>
        <w:widowControl w:val="0"/>
        <w:tabs>
          <w:tab w:val="right" w:leader="dot" w:pos="5904"/>
        </w:tabs>
        <w:ind w:left="1152"/>
      </w:pPr>
      <w:r w:rsidRPr="00E46A41">
        <w:t xml:space="preserve">Blocks: 1028, 1029, 1030, 1033, 1034, 1035, 1036, 1041, 1042, 1043, 1044, 1046, 1047, 1048, 1049, 2004, 2005, 2006, 2008, 2011, 2019, 2021, 2022, 2027, 2028, 2031, 2032, 2033, 2034, 2035, 2036, 2037, 2038, 2042, 2081  </w:t>
      </w:r>
      <w:r w:rsidRPr="00E46A41">
        <w:tab/>
        <w:t>1,010</w:t>
      </w:r>
    </w:p>
    <w:p w:rsidR="00267B13" w:rsidRPr="00E46A41" w:rsidRDefault="00267B13" w:rsidP="00267B13">
      <w:pPr>
        <w:widowControl w:val="0"/>
        <w:tabs>
          <w:tab w:val="right" w:leader="dot" w:pos="5904"/>
        </w:tabs>
        <w:ind w:left="288"/>
      </w:pPr>
      <w:r w:rsidRPr="00E46A41">
        <w:t>Rutherford Subtotal</w:t>
      </w:r>
      <w:r w:rsidRPr="00E46A41">
        <w:tab/>
        <w:t>1,010</w:t>
      </w:r>
    </w:p>
    <w:p w:rsidR="00267B13" w:rsidRPr="00E46A41" w:rsidRDefault="00267B13" w:rsidP="00267B13">
      <w:pPr>
        <w:widowControl w:val="0"/>
        <w:tabs>
          <w:tab w:val="right" w:leader="dot" w:pos="5904"/>
        </w:tabs>
        <w:ind w:left="288"/>
      </w:pPr>
      <w:r w:rsidRPr="00E46A41">
        <w:t xml:space="preserve">Sandridge </w:t>
      </w:r>
      <w:r w:rsidRPr="00E46A41">
        <w:tab/>
        <w:t>1,074</w:t>
      </w:r>
    </w:p>
    <w:p w:rsidR="00267B13" w:rsidRPr="00E46A41" w:rsidRDefault="00267B13" w:rsidP="00267B13">
      <w:pPr>
        <w:widowControl w:val="0"/>
        <w:tabs>
          <w:tab w:val="right" w:leader="dot" w:pos="5904"/>
        </w:tabs>
        <w:ind w:left="288"/>
      </w:pPr>
      <w:r w:rsidRPr="00E46A41">
        <w:t xml:space="preserve">Shoals Junction </w:t>
      </w:r>
      <w:r w:rsidRPr="00E46A41">
        <w:tab/>
        <w:t>481</w:t>
      </w:r>
    </w:p>
    <w:p w:rsidR="00267B13" w:rsidRPr="00E46A41" w:rsidRDefault="00267B13" w:rsidP="00267B13">
      <w:pPr>
        <w:widowControl w:val="0"/>
        <w:tabs>
          <w:tab w:val="right" w:leader="dot" w:pos="5904"/>
        </w:tabs>
        <w:ind w:left="288"/>
      </w:pPr>
      <w:r w:rsidRPr="00E46A41">
        <w:t xml:space="preserve">Sparrows Grace </w:t>
      </w:r>
      <w:r w:rsidRPr="00E46A41">
        <w:tab/>
        <w:t>1,559</w:t>
      </w:r>
    </w:p>
    <w:p w:rsidR="00267B13" w:rsidRPr="00E46A41" w:rsidRDefault="00267B13" w:rsidP="00267B13">
      <w:pPr>
        <w:widowControl w:val="0"/>
        <w:tabs>
          <w:tab w:val="right" w:leader="dot" w:pos="5904"/>
        </w:tabs>
        <w:ind w:left="288"/>
      </w:pPr>
      <w:r w:rsidRPr="00E46A41">
        <w:t>Stonewood</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2050  </w:t>
      </w:r>
      <w:r w:rsidRPr="00E46A41">
        <w:tab/>
        <w:t>0</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1030, 1031, 1034, 1035, 1036, 1037, 1055, 1056  </w:t>
      </w:r>
      <w:r w:rsidRPr="00E46A41">
        <w:tab/>
        <w:t>148</w:t>
      </w:r>
    </w:p>
    <w:p w:rsidR="00267B13" w:rsidRPr="00E46A41" w:rsidRDefault="00267B13" w:rsidP="00267B13">
      <w:pPr>
        <w:widowControl w:val="0"/>
        <w:tabs>
          <w:tab w:val="right" w:leader="dot" w:pos="5904"/>
        </w:tabs>
        <w:ind w:left="576"/>
      </w:pPr>
      <w:r w:rsidRPr="00E46A41">
        <w:t>Tract 9707.01</w:t>
      </w:r>
    </w:p>
    <w:p w:rsidR="00267B13" w:rsidRPr="00E46A41" w:rsidRDefault="00267B13" w:rsidP="00267B13">
      <w:pPr>
        <w:widowControl w:val="0"/>
        <w:tabs>
          <w:tab w:val="right" w:leader="dot" w:pos="5904"/>
        </w:tabs>
        <w:ind w:left="1152"/>
      </w:pPr>
      <w:r w:rsidRPr="00E46A41">
        <w:t xml:space="preserve">Blocks: 1002, 1003, 1004, 1005, 1006, 1007, 1008, 1009, 1010, 1011, 1012  </w:t>
      </w:r>
      <w:r w:rsidRPr="00E46A41">
        <w:tab/>
        <w:t>527</w:t>
      </w:r>
    </w:p>
    <w:p w:rsidR="00267B13" w:rsidRPr="00E46A41" w:rsidRDefault="00267B13" w:rsidP="00267B13">
      <w:pPr>
        <w:widowControl w:val="0"/>
        <w:tabs>
          <w:tab w:val="right" w:leader="dot" w:pos="5904"/>
        </w:tabs>
        <w:ind w:left="576"/>
      </w:pPr>
      <w:r w:rsidRPr="00E46A41">
        <w:t>Tract 9707.02</w:t>
      </w:r>
    </w:p>
    <w:p w:rsidR="00267B13" w:rsidRPr="00E46A41" w:rsidRDefault="00267B13" w:rsidP="00267B13">
      <w:pPr>
        <w:widowControl w:val="0"/>
        <w:tabs>
          <w:tab w:val="right" w:leader="dot" w:pos="5904"/>
        </w:tabs>
        <w:ind w:left="1152"/>
      </w:pPr>
      <w:r w:rsidRPr="00E46A41">
        <w:t xml:space="preserve">Blocks: 1000  </w:t>
      </w:r>
      <w:r w:rsidRPr="00E46A41">
        <w:tab/>
        <w:t>7</w:t>
      </w:r>
    </w:p>
    <w:p w:rsidR="00267B13" w:rsidRPr="00E46A41" w:rsidRDefault="00267B13" w:rsidP="00267B13">
      <w:pPr>
        <w:widowControl w:val="0"/>
        <w:tabs>
          <w:tab w:val="right" w:leader="dot" w:pos="5904"/>
        </w:tabs>
        <w:ind w:left="288"/>
      </w:pPr>
      <w:r w:rsidRPr="00E46A41">
        <w:t>Stonewood Subtotal</w:t>
      </w:r>
      <w:r w:rsidRPr="00E46A41">
        <w:tab/>
        <w:t>682</w:t>
      </w:r>
    </w:p>
    <w:p w:rsidR="00267B13" w:rsidRPr="00E46A41" w:rsidRDefault="00267B13" w:rsidP="00267B13">
      <w:pPr>
        <w:widowControl w:val="0"/>
        <w:tabs>
          <w:tab w:val="right" w:leader="dot" w:pos="5904"/>
        </w:tabs>
        <w:ind w:left="288"/>
      </w:pPr>
      <w:r w:rsidRPr="00E46A41">
        <w:t>Verdery</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6005, 6007, 6008, 6009, 6010, 6011, 6012, 6013, 6014, 6016, 6017, 6018  </w:t>
      </w:r>
      <w:r w:rsidRPr="00E46A41">
        <w:tab/>
        <w:t>443</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6019, 6020, 6021, 6023, 6024, 6036, 6037  </w:t>
      </w:r>
      <w:r w:rsidRPr="00E46A41">
        <w:tab/>
        <w:t>577</w:t>
      </w:r>
    </w:p>
    <w:p w:rsidR="00267B13" w:rsidRPr="00E46A41" w:rsidRDefault="00267B13" w:rsidP="00267B13">
      <w:pPr>
        <w:widowControl w:val="0"/>
        <w:tabs>
          <w:tab w:val="right" w:leader="dot" w:pos="5904"/>
        </w:tabs>
        <w:ind w:left="288"/>
      </w:pPr>
      <w:r w:rsidRPr="00E46A41">
        <w:t>Verdery Subtotal</w:t>
      </w:r>
      <w:r w:rsidRPr="00E46A41">
        <w:tab/>
        <w:t>1,020</w:t>
      </w:r>
    </w:p>
    <w:p w:rsidR="00267B13" w:rsidRPr="00E46A41" w:rsidRDefault="00267B13" w:rsidP="00267B13">
      <w:pPr>
        <w:widowControl w:val="0"/>
        <w:tabs>
          <w:tab w:val="right" w:leader="dot" w:pos="5904"/>
        </w:tabs>
        <w:ind w:left="288"/>
      </w:pPr>
      <w:r w:rsidRPr="00E46A41">
        <w:t xml:space="preserve">Ware Shoals </w:t>
      </w:r>
      <w:r w:rsidRPr="00E46A41">
        <w:tab/>
        <w:t>1,154</w:t>
      </w:r>
    </w:p>
    <w:p w:rsidR="00267B13" w:rsidRPr="00E46A41" w:rsidRDefault="00267B13" w:rsidP="00267B13">
      <w:pPr>
        <w:widowControl w:val="0"/>
        <w:tabs>
          <w:tab w:val="right" w:leader="dot" w:pos="5904"/>
        </w:tabs>
      </w:pPr>
      <w:r w:rsidRPr="00E46A41">
        <w:t>DISTRICT TOTAL</w:t>
      </w:r>
      <w:r w:rsidRPr="00E46A41">
        <w:tab/>
        <w:t>38,116</w:t>
      </w:r>
    </w:p>
    <w:p w:rsidR="00267B13" w:rsidRPr="00E46A41" w:rsidRDefault="00267B13" w:rsidP="00267B13">
      <w:pPr>
        <w:widowControl w:val="0"/>
        <w:tabs>
          <w:tab w:val="right" w:leader="dot" w:pos="5904"/>
        </w:tabs>
      </w:pPr>
      <w:r w:rsidRPr="00E46A41">
        <w:t>PERCENT VARIATION</w:t>
      </w:r>
      <w:r w:rsidRPr="00E46A41">
        <w:tab/>
        <w:t>2.185</w:t>
      </w:r>
    </w:p>
    <w:p w:rsidR="00267B13" w:rsidRPr="00E46A41" w:rsidRDefault="00267B13" w:rsidP="00267B13">
      <w:pPr>
        <w:widowControl w:val="0"/>
        <w:tabs>
          <w:tab w:val="right" w:leader="dot" w:pos="5904"/>
        </w:tabs>
      </w:pPr>
      <w:r w:rsidRPr="00E46A41">
        <w:t>DISTRICT 14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Greenwood County</w:t>
      </w:r>
    </w:p>
    <w:p w:rsidR="00267B13" w:rsidRPr="00E46A41" w:rsidRDefault="00267B13" w:rsidP="00267B13">
      <w:pPr>
        <w:widowControl w:val="0"/>
        <w:tabs>
          <w:tab w:val="right" w:leader="dot" w:pos="5904"/>
        </w:tabs>
        <w:ind w:left="288"/>
      </w:pPr>
      <w:r w:rsidRPr="00E46A41">
        <w:t>Cokesbury</w:t>
      </w:r>
    </w:p>
    <w:p w:rsidR="00267B13" w:rsidRPr="00E46A41" w:rsidRDefault="00267B13" w:rsidP="00267B13">
      <w:pPr>
        <w:widowControl w:val="0"/>
        <w:tabs>
          <w:tab w:val="right" w:leader="dot" w:pos="5904"/>
        </w:tabs>
        <w:ind w:left="576"/>
      </w:pPr>
      <w:r w:rsidRPr="00E46A41">
        <w:t>Tract 9701.01</w:t>
      </w:r>
    </w:p>
    <w:p w:rsidR="00267B13" w:rsidRPr="00E46A41" w:rsidRDefault="00267B13" w:rsidP="00267B13">
      <w:pPr>
        <w:widowControl w:val="0"/>
        <w:tabs>
          <w:tab w:val="right" w:leader="dot" w:pos="5904"/>
        </w:tabs>
        <w:ind w:left="1152"/>
      </w:pPr>
      <w:r w:rsidRPr="00E46A41">
        <w:t xml:space="preserve">Blocks: 1026, 1027, 1028, 1029, 1030, 1031, 1032, 1033, 1034, 1045, 1046, 1053, 1054, 1055  </w:t>
      </w:r>
      <w:r w:rsidRPr="00E46A41">
        <w:tab/>
        <w:t>904</w:t>
      </w:r>
    </w:p>
    <w:p w:rsidR="00267B13" w:rsidRPr="00E46A41" w:rsidRDefault="00267B13" w:rsidP="00267B13">
      <w:pPr>
        <w:widowControl w:val="0"/>
        <w:tabs>
          <w:tab w:val="right" w:leader="dot" w:pos="5904"/>
        </w:tabs>
        <w:ind w:left="288"/>
      </w:pPr>
      <w:r w:rsidRPr="00E46A41">
        <w:t>Cokesbury Subtotal</w:t>
      </w:r>
      <w:r w:rsidRPr="00E46A41">
        <w:tab/>
        <w:t>904</w:t>
      </w:r>
    </w:p>
    <w:p w:rsidR="00267B13" w:rsidRPr="00E46A41" w:rsidRDefault="00267B13" w:rsidP="00267B13">
      <w:pPr>
        <w:widowControl w:val="0"/>
        <w:tabs>
          <w:tab w:val="right" w:leader="dot" w:pos="5904"/>
        </w:tabs>
        <w:ind w:left="288"/>
      </w:pPr>
      <w:r w:rsidRPr="00E46A41">
        <w:t>Coronaca</w:t>
      </w:r>
    </w:p>
    <w:p w:rsidR="00267B13" w:rsidRPr="00E46A41" w:rsidRDefault="00267B13" w:rsidP="00267B13">
      <w:pPr>
        <w:widowControl w:val="0"/>
        <w:tabs>
          <w:tab w:val="right" w:leader="dot" w:pos="5904"/>
        </w:tabs>
        <w:ind w:left="576"/>
      </w:pPr>
      <w:r w:rsidRPr="00E46A41">
        <w:t>Tract 9701.01</w:t>
      </w:r>
    </w:p>
    <w:p w:rsidR="00267B13" w:rsidRPr="00E46A41" w:rsidRDefault="00267B13" w:rsidP="00267B13">
      <w:pPr>
        <w:widowControl w:val="0"/>
        <w:tabs>
          <w:tab w:val="right" w:leader="dot" w:pos="5904"/>
        </w:tabs>
        <w:ind w:left="1152"/>
      </w:pPr>
      <w:r w:rsidRPr="00E46A41">
        <w:t xml:space="preserve">Blocks: 1021, 1022, 1023, 1024, 1025, 1035, 1036, 1037, 1038, 1039, 1040, 1041, 1042, 1043, 1049, 1050, 1051, 1052, 1058, 1059  </w:t>
      </w:r>
      <w:r w:rsidRPr="00E46A41">
        <w:tab/>
        <w:t>486</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2033, 2034, 2035, 2036, 2037, 2038, 2039, 2040, 2041, 2042, 2043, 2044, 2045, 2046, 2047, 2064, 2065, 2066, 2069, 2072, 2073, 2074  </w:t>
      </w:r>
      <w:r w:rsidRPr="00E46A41">
        <w:tab/>
        <w:t>1,173</w:t>
      </w:r>
    </w:p>
    <w:p w:rsidR="00267B13" w:rsidRPr="00E46A41" w:rsidRDefault="00267B13" w:rsidP="00267B13">
      <w:pPr>
        <w:widowControl w:val="0"/>
        <w:tabs>
          <w:tab w:val="right" w:leader="dot" w:pos="5904"/>
        </w:tabs>
        <w:ind w:left="288"/>
      </w:pPr>
      <w:r w:rsidRPr="00E46A41">
        <w:t>Coronaca Subtotal</w:t>
      </w:r>
      <w:r w:rsidRPr="00E46A41">
        <w:tab/>
        <w:t>1,659</w:t>
      </w:r>
    </w:p>
    <w:p w:rsidR="00267B13" w:rsidRPr="00E46A41" w:rsidRDefault="00267B13" w:rsidP="00267B13">
      <w:pPr>
        <w:widowControl w:val="0"/>
        <w:tabs>
          <w:tab w:val="right" w:leader="dot" w:pos="5904"/>
        </w:tabs>
        <w:ind w:left="288"/>
      </w:pPr>
      <w:r w:rsidRPr="00E46A41">
        <w:t>Lower Lake</w:t>
      </w:r>
    </w:p>
    <w:p w:rsidR="00267B13" w:rsidRPr="00E46A41" w:rsidRDefault="00267B13" w:rsidP="00267B13">
      <w:pPr>
        <w:widowControl w:val="0"/>
        <w:tabs>
          <w:tab w:val="right" w:leader="dot" w:pos="5904"/>
        </w:tabs>
        <w:ind w:left="576"/>
      </w:pPr>
      <w:r w:rsidRPr="00E46A41">
        <w:t>Tract 9707.01</w:t>
      </w:r>
    </w:p>
    <w:p w:rsidR="00267B13" w:rsidRPr="00E46A41" w:rsidRDefault="00267B13" w:rsidP="00267B13">
      <w:pPr>
        <w:widowControl w:val="0"/>
        <w:tabs>
          <w:tab w:val="right" w:leader="dot" w:pos="5904"/>
        </w:tabs>
        <w:ind w:left="1152"/>
      </w:pPr>
      <w:r w:rsidRPr="00E46A41">
        <w:t xml:space="preserve">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  </w:t>
      </w:r>
      <w:r w:rsidRPr="00E46A41">
        <w:tab/>
        <w:t>968</w:t>
      </w:r>
    </w:p>
    <w:p w:rsidR="00267B13" w:rsidRPr="00E46A41" w:rsidRDefault="00267B13" w:rsidP="00267B13">
      <w:pPr>
        <w:widowControl w:val="0"/>
        <w:tabs>
          <w:tab w:val="right" w:leader="dot" w:pos="5904"/>
        </w:tabs>
        <w:ind w:left="576"/>
      </w:pPr>
      <w:r w:rsidRPr="00E46A41">
        <w:t>Tract 9707.02</w:t>
      </w:r>
    </w:p>
    <w:p w:rsidR="00267B13" w:rsidRPr="00E46A41" w:rsidRDefault="00267B13" w:rsidP="00267B13">
      <w:pPr>
        <w:widowControl w:val="0"/>
        <w:tabs>
          <w:tab w:val="right" w:leader="dot" w:pos="5904"/>
        </w:tabs>
        <w:ind w:left="1152"/>
      </w:pPr>
      <w:r w:rsidRPr="00E46A41">
        <w:t xml:space="preserve">Blocks: 2012, 2013, 2014, 2015  </w:t>
      </w:r>
      <w:r w:rsidRPr="00E46A41">
        <w:tab/>
        <w:t>37</w:t>
      </w:r>
    </w:p>
    <w:p w:rsidR="00267B13" w:rsidRPr="00E46A41" w:rsidRDefault="00267B13" w:rsidP="00267B13">
      <w:pPr>
        <w:widowControl w:val="0"/>
        <w:tabs>
          <w:tab w:val="right" w:leader="dot" w:pos="5904"/>
        </w:tabs>
        <w:ind w:left="288"/>
      </w:pPr>
      <w:r w:rsidRPr="00E46A41">
        <w:t>Lower Lake Subtotal</w:t>
      </w:r>
      <w:r w:rsidRPr="00E46A41">
        <w:tab/>
        <w:t>1,005</w:t>
      </w:r>
    </w:p>
    <w:p w:rsidR="00267B13" w:rsidRPr="00E46A41" w:rsidRDefault="00267B13" w:rsidP="00267B13">
      <w:pPr>
        <w:widowControl w:val="0"/>
        <w:tabs>
          <w:tab w:val="right" w:leader="dot" w:pos="5904"/>
        </w:tabs>
        <w:ind w:left="288"/>
      </w:pPr>
      <w:r w:rsidRPr="00E46A41">
        <w:t>Riley</w:t>
      </w:r>
    </w:p>
    <w:p w:rsidR="00267B13" w:rsidRPr="00E46A41" w:rsidRDefault="00267B13" w:rsidP="00267B13">
      <w:pPr>
        <w:widowControl w:val="0"/>
        <w:tabs>
          <w:tab w:val="right" w:leader="dot" w:pos="5904"/>
        </w:tabs>
        <w:ind w:left="576"/>
      </w:pPr>
      <w:r w:rsidRPr="00E46A41">
        <w:t>Tract 9701.01</w:t>
      </w:r>
    </w:p>
    <w:p w:rsidR="00267B13" w:rsidRPr="00E46A41" w:rsidRDefault="00267B13" w:rsidP="00267B13">
      <w:pPr>
        <w:widowControl w:val="0"/>
        <w:tabs>
          <w:tab w:val="right" w:leader="dot" w:pos="5904"/>
        </w:tabs>
        <w:ind w:left="1152"/>
      </w:pPr>
      <w:r w:rsidRPr="00E46A41">
        <w:t xml:space="preserve">Blocks: 1014, 1015, 1016, 1017, 1018, 1019  </w:t>
      </w:r>
      <w:r w:rsidRPr="00E46A41">
        <w:tab/>
        <w:t>178</w:t>
      </w:r>
    </w:p>
    <w:p w:rsidR="00267B13" w:rsidRPr="00E46A41" w:rsidRDefault="00267B13" w:rsidP="00267B13">
      <w:pPr>
        <w:widowControl w:val="0"/>
        <w:tabs>
          <w:tab w:val="right" w:leader="dot" w:pos="5904"/>
        </w:tabs>
        <w:ind w:left="576"/>
      </w:pPr>
      <w:r w:rsidRPr="00E46A41">
        <w:t>Tract 9701.02</w:t>
      </w:r>
    </w:p>
    <w:p w:rsidR="00267B13" w:rsidRPr="00E46A41" w:rsidRDefault="00267B13" w:rsidP="00267B13">
      <w:pPr>
        <w:widowControl w:val="0"/>
        <w:tabs>
          <w:tab w:val="right" w:leader="dot" w:pos="5904"/>
        </w:tabs>
        <w:ind w:left="1152"/>
      </w:pPr>
      <w:r w:rsidRPr="00E46A41">
        <w:t xml:space="preserve">Blocks: 2040  </w:t>
      </w:r>
      <w:r w:rsidRPr="00E46A41">
        <w:tab/>
        <w:t>0</w:t>
      </w:r>
    </w:p>
    <w:p w:rsidR="00267B13" w:rsidRPr="00E46A41" w:rsidRDefault="00267B13" w:rsidP="00267B13">
      <w:pPr>
        <w:widowControl w:val="0"/>
        <w:tabs>
          <w:tab w:val="right" w:leader="dot" w:pos="5904"/>
        </w:tabs>
        <w:ind w:left="288"/>
      </w:pPr>
      <w:r w:rsidRPr="00E46A41">
        <w:t>Riley Subtotal</w:t>
      </w:r>
      <w:r w:rsidRPr="00E46A41">
        <w:tab/>
        <w:t>178</w:t>
      </w:r>
    </w:p>
    <w:p w:rsidR="00267B13" w:rsidRPr="00E46A41" w:rsidRDefault="00267B13" w:rsidP="00267B13">
      <w:pPr>
        <w:widowControl w:val="0"/>
        <w:tabs>
          <w:tab w:val="right" w:leader="dot" w:pos="5904"/>
        </w:tabs>
        <w:ind w:left="288"/>
      </w:pPr>
      <w:r w:rsidRPr="00E46A41">
        <w:t>Rutherford</w:t>
      </w:r>
    </w:p>
    <w:p w:rsidR="00267B13" w:rsidRPr="00E46A41" w:rsidRDefault="00267B13" w:rsidP="00267B13">
      <w:pPr>
        <w:widowControl w:val="0"/>
        <w:tabs>
          <w:tab w:val="right" w:leader="dot" w:pos="5904"/>
        </w:tabs>
        <w:ind w:left="576"/>
      </w:pPr>
      <w:r w:rsidRPr="00E46A41">
        <w:t>Tract 9701.01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1020  </w:t>
      </w:r>
      <w:r w:rsidRPr="00E46A41">
        <w:tab/>
        <w:t>231</w:t>
      </w:r>
    </w:p>
    <w:p w:rsidR="00267B13" w:rsidRPr="00E46A41" w:rsidRDefault="00267B13" w:rsidP="00267B13">
      <w:pPr>
        <w:widowControl w:val="0"/>
        <w:tabs>
          <w:tab w:val="right" w:leader="dot" w:pos="5904"/>
        </w:tabs>
        <w:ind w:left="288"/>
      </w:pPr>
      <w:r w:rsidRPr="00E46A41">
        <w:t>Rutherford Subtotal</w:t>
      </w:r>
      <w:r w:rsidRPr="00E46A41">
        <w:tab/>
        <w:t>231</w:t>
      </w:r>
    </w:p>
    <w:p w:rsidR="00267B13" w:rsidRPr="00E46A41" w:rsidRDefault="00267B13" w:rsidP="00267B13">
      <w:pPr>
        <w:widowControl w:val="0"/>
        <w:tabs>
          <w:tab w:val="right" w:leader="dot" w:pos="5904"/>
        </w:tabs>
        <w:ind w:left="288"/>
      </w:pPr>
      <w:r w:rsidRPr="00E46A41">
        <w:t>Stonewood</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1032, 1033, 1057, 1058  </w:t>
      </w:r>
      <w:r w:rsidRPr="00E46A41">
        <w:tab/>
        <w:t>1,198</w:t>
      </w:r>
    </w:p>
    <w:p w:rsidR="00267B13" w:rsidRPr="00E46A41" w:rsidRDefault="00267B13" w:rsidP="00267B13">
      <w:pPr>
        <w:widowControl w:val="0"/>
        <w:tabs>
          <w:tab w:val="right" w:leader="dot" w:pos="5904"/>
        </w:tabs>
        <w:ind w:left="288"/>
      </w:pPr>
      <w:r w:rsidRPr="00E46A41">
        <w:t>Stonewood Subtotal</w:t>
      </w:r>
      <w:r w:rsidRPr="00E46A41">
        <w:tab/>
        <w:t>1,198</w:t>
      </w:r>
    </w:p>
    <w:p w:rsidR="00267B13" w:rsidRPr="00E46A41" w:rsidRDefault="00267B13" w:rsidP="00267B13">
      <w:pPr>
        <w:widowControl w:val="0"/>
        <w:tabs>
          <w:tab w:val="right" w:leader="dot" w:pos="5904"/>
        </w:tabs>
      </w:pPr>
      <w:r w:rsidRPr="00E46A41">
        <w:t>Laurens County</w:t>
      </w:r>
    </w:p>
    <w:p w:rsidR="00267B13" w:rsidRPr="00E46A41" w:rsidRDefault="00267B13" w:rsidP="00267B13">
      <w:pPr>
        <w:widowControl w:val="0"/>
        <w:tabs>
          <w:tab w:val="right" w:leader="dot" w:pos="5904"/>
        </w:tabs>
        <w:ind w:left="288"/>
      </w:pPr>
      <w:r w:rsidRPr="00E46A41">
        <w:t xml:space="preserve">Bailey </w:t>
      </w:r>
      <w:r w:rsidRPr="00E46A41">
        <w:tab/>
        <w:t>2,269</w:t>
      </w:r>
    </w:p>
    <w:p w:rsidR="00267B13" w:rsidRPr="00E46A41" w:rsidRDefault="00267B13" w:rsidP="00267B13">
      <w:pPr>
        <w:widowControl w:val="0"/>
        <w:tabs>
          <w:tab w:val="right" w:leader="dot" w:pos="5904"/>
        </w:tabs>
        <w:ind w:left="288"/>
      </w:pPr>
      <w:r w:rsidRPr="00E46A41">
        <w:t>Barksdale-Narnie</w:t>
      </w:r>
    </w:p>
    <w:p w:rsidR="00267B13" w:rsidRPr="00E46A41" w:rsidRDefault="00267B13" w:rsidP="00267B13">
      <w:pPr>
        <w:widowControl w:val="0"/>
        <w:tabs>
          <w:tab w:val="right" w:leader="dot" w:pos="5904"/>
        </w:tabs>
        <w:ind w:left="576"/>
      </w:pPr>
      <w:r w:rsidRPr="00E46A41">
        <w:t>Tract 9203.01</w:t>
      </w:r>
    </w:p>
    <w:p w:rsidR="00267B13" w:rsidRPr="00E46A41" w:rsidRDefault="00267B13" w:rsidP="00267B13">
      <w:pPr>
        <w:widowControl w:val="0"/>
        <w:tabs>
          <w:tab w:val="right" w:leader="dot" w:pos="5904"/>
        </w:tabs>
        <w:ind w:left="1152"/>
      </w:pPr>
      <w:r w:rsidRPr="00E46A41">
        <w:t xml:space="preserve">Blocks: 1001, 1002, 1003, 1004, 1067  </w:t>
      </w:r>
      <w:r w:rsidRPr="00E46A41">
        <w:tab/>
        <w:t>13</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6003, 6004, 6006, 6007, 6032, 6066  </w:t>
      </w:r>
      <w:r w:rsidRPr="00E46A41">
        <w:tab/>
        <w:t>63</w:t>
      </w:r>
    </w:p>
    <w:p w:rsidR="00267B13" w:rsidRPr="00E46A41" w:rsidRDefault="00267B13" w:rsidP="00267B13">
      <w:pPr>
        <w:widowControl w:val="0"/>
        <w:tabs>
          <w:tab w:val="right" w:leader="dot" w:pos="5904"/>
        </w:tabs>
        <w:ind w:left="288"/>
      </w:pPr>
      <w:r w:rsidRPr="00E46A41">
        <w:t>Barksdale-Narnie Subtotal</w:t>
      </w:r>
      <w:r w:rsidRPr="00E46A41">
        <w:tab/>
        <w:t>76</w:t>
      </w:r>
    </w:p>
    <w:p w:rsidR="00267B13" w:rsidRPr="00E46A41" w:rsidRDefault="00267B13" w:rsidP="00267B13">
      <w:pPr>
        <w:widowControl w:val="0"/>
        <w:tabs>
          <w:tab w:val="right" w:leader="dot" w:pos="5904"/>
        </w:tabs>
        <w:ind w:left="288"/>
      </w:pPr>
      <w:r w:rsidRPr="00E46A41">
        <w:t xml:space="preserve">Brewerton </w:t>
      </w:r>
      <w:r w:rsidRPr="00E46A41">
        <w:tab/>
        <w:t>678</w:t>
      </w:r>
    </w:p>
    <w:p w:rsidR="00267B13" w:rsidRPr="00E46A41" w:rsidRDefault="00267B13" w:rsidP="00267B13">
      <w:pPr>
        <w:widowControl w:val="0"/>
        <w:tabs>
          <w:tab w:val="right" w:leader="dot" w:pos="5904"/>
        </w:tabs>
        <w:ind w:left="288"/>
      </w:pPr>
      <w:r w:rsidRPr="00E46A41">
        <w:t xml:space="preserve">Cross Hill </w:t>
      </w:r>
      <w:r w:rsidRPr="00E46A41">
        <w:tab/>
        <w:t>2,294</w:t>
      </w:r>
    </w:p>
    <w:p w:rsidR="00267B13" w:rsidRPr="00E46A41" w:rsidRDefault="00267B13" w:rsidP="00267B13">
      <w:pPr>
        <w:widowControl w:val="0"/>
        <w:tabs>
          <w:tab w:val="right" w:leader="dot" w:pos="5904"/>
        </w:tabs>
        <w:ind w:left="288"/>
      </w:pPr>
      <w:r w:rsidRPr="00E46A41">
        <w:t xml:space="preserve">Ekom </w:t>
      </w:r>
      <w:r w:rsidRPr="00E46A41">
        <w:tab/>
        <w:t>901</w:t>
      </w:r>
    </w:p>
    <w:p w:rsidR="00267B13" w:rsidRPr="00E46A41" w:rsidRDefault="00267B13" w:rsidP="00267B13">
      <w:pPr>
        <w:widowControl w:val="0"/>
        <w:tabs>
          <w:tab w:val="right" w:leader="dot" w:pos="5904"/>
        </w:tabs>
        <w:ind w:left="288"/>
      </w:pPr>
      <w:r w:rsidRPr="00E46A41">
        <w:t>Gray Court</w:t>
      </w:r>
    </w:p>
    <w:p w:rsidR="00267B13" w:rsidRPr="00E46A41" w:rsidRDefault="00267B13" w:rsidP="00267B13">
      <w:pPr>
        <w:widowControl w:val="0"/>
        <w:tabs>
          <w:tab w:val="right" w:leader="dot" w:pos="5904"/>
        </w:tabs>
        <w:ind w:left="576"/>
      </w:pPr>
      <w:r w:rsidRPr="00E46A41">
        <w:t>Tract 9201.03</w:t>
      </w:r>
    </w:p>
    <w:p w:rsidR="00267B13" w:rsidRPr="00E46A41" w:rsidRDefault="00267B13" w:rsidP="00267B13">
      <w:pPr>
        <w:widowControl w:val="0"/>
        <w:tabs>
          <w:tab w:val="right" w:leader="dot" w:pos="5904"/>
        </w:tabs>
        <w:ind w:left="1152"/>
      </w:pPr>
      <w:r w:rsidRPr="00E46A41">
        <w:t xml:space="preserve">Blocks: 1031, 1032, 1033, 1035, 1037, 1062, 2015, 2016, 2020, 2028, 2029, 2030, 2031, 2032, 2039, 2040, 2041, 2042, 2043, 2044, 2046, 3005, 3006  </w:t>
      </w:r>
      <w:r w:rsidRPr="00E46A41">
        <w:tab/>
        <w:t>563</w:t>
      </w:r>
    </w:p>
    <w:p w:rsidR="00267B13" w:rsidRPr="00E46A41" w:rsidRDefault="00267B13" w:rsidP="00267B13">
      <w:pPr>
        <w:widowControl w:val="0"/>
        <w:tabs>
          <w:tab w:val="right" w:leader="dot" w:pos="5904"/>
        </w:tabs>
        <w:ind w:left="576"/>
      </w:pPr>
      <w:r w:rsidRPr="00E46A41">
        <w:t>Tract 9201.04</w:t>
      </w:r>
    </w:p>
    <w:p w:rsidR="00267B13" w:rsidRPr="00E46A41" w:rsidRDefault="00267B13" w:rsidP="00267B13">
      <w:pPr>
        <w:widowControl w:val="0"/>
        <w:tabs>
          <w:tab w:val="right" w:leader="dot" w:pos="5904"/>
        </w:tabs>
        <w:ind w:left="1152"/>
      </w:pPr>
      <w:r w:rsidRPr="00E46A41">
        <w:t xml:space="preserve">Blocks: 1043, 1044, 1045  </w:t>
      </w:r>
      <w:r w:rsidRPr="00E46A41">
        <w:tab/>
        <w:t>37</w:t>
      </w:r>
    </w:p>
    <w:p w:rsidR="00267B13" w:rsidRPr="00E46A41" w:rsidRDefault="00267B13" w:rsidP="00267B13">
      <w:pPr>
        <w:widowControl w:val="0"/>
        <w:tabs>
          <w:tab w:val="right" w:leader="dot" w:pos="5904"/>
        </w:tabs>
        <w:ind w:left="288"/>
      </w:pPr>
      <w:r w:rsidRPr="00E46A41">
        <w:t>Gray Court Subtotal</w:t>
      </w:r>
      <w:r w:rsidRPr="00E46A41">
        <w:tab/>
        <w:t>600</w:t>
      </w:r>
    </w:p>
    <w:p w:rsidR="00267B13" w:rsidRPr="00E46A41" w:rsidRDefault="00267B13" w:rsidP="00267B13">
      <w:pPr>
        <w:widowControl w:val="0"/>
        <w:tabs>
          <w:tab w:val="right" w:leader="dot" w:pos="5904"/>
        </w:tabs>
        <w:ind w:left="288"/>
      </w:pPr>
      <w:r w:rsidRPr="00E46A41">
        <w:t xml:space="preserve">Greenpond </w:t>
      </w:r>
      <w:r w:rsidRPr="00E46A41">
        <w:tab/>
        <w:t>2,329</w:t>
      </w:r>
    </w:p>
    <w:p w:rsidR="00267B13" w:rsidRPr="00E46A41" w:rsidRDefault="00267B13" w:rsidP="00267B13">
      <w:pPr>
        <w:widowControl w:val="0"/>
        <w:tabs>
          <w:tab w:val="right" w:leader="dot" w:pos="5904"/>
        </w:tabs>
        <w:ind w:left="288"/>
      </w:pPr>
      <w:r w:rsidRPr="00E46A41">
        <w:t xml:space="preserve">Hickory Tavern </w:t>
      </w:r>
      <w:r w:rsidRPr="00E46A41">
        <w:tab/>
        <w:t>3,459</w:t>
      </w:r>
    </w:p>
    <w:p w:rsidR="00267B13" w:rsidRPr="00E46A41" w:rsidRDefault="00267B13" w:rsidP="00267B13">
      <w:pPr>
        <w:widowControl w:val="0"/>
        <w:tabs>
          <w:tab w:val="right" w:leader="dot" w:pos="5904"/>
        </w:tabs>
        <w:ind w:left="288"/>
      </w:pPr>
      <w:r w:rsidRPr="00E46A41">
        <w:t>Jones</w:t>
      </w:r>
    </w:p>
    <w:p w:rsidR="00267B13" w:rsidRPr="00E46A41" w:rsidRDefault="00267B13" w:rsidP="00267B13">
      <w:pPr>
        <w:widowControl w:val="0"/>
        <w:tabs>
          <w:tab w:val="right" w:leader="dot" w:pos="5904"/>
        </w:tabs>
        <w:ind w:left="576"/>
      </w:pPr>
      <w:r w:rsidRPr="00E46A41">
        <w:t>Tract 9201.04</w:t>
      </w:r>
    </w:p>
    <w:p w:rsidR="00267B13" w:rsidRPr="00E46A41" w:rsidRDefault="00267B13" w:rsidP="00267B13">
      <w:pPr>
        <w:widowControl w:val="0"/>
        <w:tabs>
          <w:tab w:val="right" w:leader="dot" w:pos="5904"/>
        </w:tabs>
        <w:ind w:left="1152"/>
      </w:pPr>
      <w:r w:rsidRPr="00E46A41">
        <w:t xml:space="preserve">Blocks: 1002, 1003, 1004, 1005, 1006, 1008, 1010, 1011, 1012, 1013, 1014, 1015, 1016, 1017, 1018, 1019, 1020, 1021, 1022, 1023, 1024, 1048, 2016  </w:t>
      </w:r>
      <w:r w:rsidRPr="00E46A41">
        <w:tab/>
        <w:t>603</w:t>
      </w:r>
    </w:p>
    <w:p w:rsidR="00267B13" w:rsidRPr="00E46A41" w:rsidRDefault="00267B13" w:rsidP="00267B13">
      <w:pPr>
        <w:widowControl w:val="0"/>
        <w:tabs>
          <w:tab w:val="right" w:leader="dot" w:pos="5904"/>
        </w:tabs>
        <w:ind w:left="288"/>
      </w:pPr>
      <w:r w:rsidRPr="00E46A41">
        <w:t>Jones Subtotal</w:t>
      </w:r>
      <w:r w:rsidRPr="00E46A41">
        <w:tab/>
        <w:t>603</w:t>
      </w:r>
    </w:p>
    <w:p w:rsidR="00267B13" w:rsidRPr="00E46A41" w:rsidRDefault="00267B13" w:rsidP="00267B13">
      <w:pPr>
        <w:widowControl w:val="0"/>
        <w:tabs>
          <w:tab w:val="right" w:leader="dot" w:pos="5904"/>
        </w:tabs>
        <w:ind w:left="288"/>
      </w:pPr>
      <w:r w:rsidRPr="00E46A41">
        <w:t xml:space="preserve">Madden </w:t>
      </w:r>
      <w:r w:rsidRPr="00E46A41">
        <w:tab/>
        <w:t>1,725</w:t>
      </w:r>
    </w:p>
    <w:p w:rsidR="00267B13" w:rsidRPr="00E46A41" w:rsidRDefault="00267B13" w:rsidP="00267B13">
      <w:pPr>
        <w:widowControl w:val="0"/>
        <w:tabs>
          <w:tab w:val="right" w:leader="dot" w:pos="5904"/>
        </w:tabs>
        <w:ind w:left="288"/>
      </w:pPr>
      <w:r w:rsidRPr="00E46A41">
        <w:t xml:space="preserve">Martins-Poplar Spring </w:t>
      </w:r>
      <w:r w:rsidRPr="00E46A41">
        <w:tab/>
        <w:t>1,152</w:t>
      </w:r>
    </w:p>
    <w:p w:rsidR="00267B13" w:rsidRPr="00E46A41" w:rsidRDefault="00267B13" w:rsidP="00267B13">
      <w:pPr>
        <w:widowControl w:val="0"/>
        <w:tabs>
          <w:tab w:val="right" w:leader="dot" w:pos="5904"/>
        </w:tabs>
        <w:ind w:left="288"/>
      </w:pPr>
      <w:r w:rsidRPr="00E46A41">
        <w:t xml:space="preserve">Mountville </w:t>
      </w:r>
      <w:r w:rsidRPr="00E46A41">
        <w:tab/>
        <w:t>947</w:t>
      </w:r>
    </w:p>
    <w:p w:rsidR="00267B13" w:rsidRPr="00E46A41" w:rsidRDefault="00267B13" w:rsidP="00267B13">
      <w:pPr>
        <w:widowControl w:val="0"/>
        <w:tabs>
          <w:tab w:val="right" w:leader="dot" w:pos="5904"/>
        </w:tabs>
        <w:ind w:left="288"/>
      </w:pPr>
      <w:r w:rsidRPr="00E46A41">
        <w:t xml:space="preserve">Mt. Olive </w:t>
      </w:r>
      <w:r w:rsidRPr="00E46A41">
        <w:tab/>
        <w:t>1,803</w:t>
      </w:r>
    </w:p>
    <w:p w:rsidR="00267B13" w:rsidRPr="00E46A41" w:rsidRDefault="00267B13" w:rsidP="00267B13">
      <w:pPr>
        <w:widowControl w:val="0"/>
        <w:tabs>
          <w:tab w:val="right" w:leader="dot" w:pos="5904"/>
        </w:tabs>
        <w:ind w:left="288"/>
      </w:pPr>
      <w:r w:rsidRPr="00E46A41">
        <w:t>Owings</w:t>
      </w:r>
    </w:p>
    <w:p w:rsidR="00267B13" w:rsidRPr="00E46A41" w:rsidRDefault="00267B13" w:rsidP="00267B13">
      <w:pPr>
        <w:widowControl w:val="0"/>
        <w:tabs>
          <w:tab w:val="right" w:leader="dot" w:pos="5904"/>
        </w:tabs>
        <w:ind w:left="576"/>
      </w:pPr>
      <w:r w:rsidRPr="00E46A41">
        <w:t>Tract 9201.03</w:t>
      </w:r>
    </w:p>
    <w:p w:rsidR="00267B13" w:rsidRPr="00E46A41" w:rsidRDefault="00267B13" w:rsidP="00267B13">
      <w:pPr>
        <w:widowControl w:val="0"/>
        <w:tabs>
          <w:tab w:val="right" w:leader="dot" w:pos="5904"/>
        </w:tabs>
        <w:ind w:left="1152"/>
      </w:pPr>
      <w:r w:rsidRPr="00E46A41">
        <w:t xml:space="preserve">Blocks: 1030, 2000, 2001, 2002, 2003, 2004, 2005, 2006, 2007, 2008, 2009, 2010, 2011, 2012, 2013, 2017, 2018, 2019, 2021, 2022, 2023, 2024, 2025, 2026, 2027, 2033, 2034, 2045, 3007, 3008  </w:t>
      </w:r>
      <w:r w:rsidRPr="00E46A41">
        <w:tab/>
        <w:t>586</w:t>
      </w:r>
    </w:p>
    <w:p w:rsidR="00267B13" w:rsidRPr="00E46A41" w:rsidRDefault="00267B13" w:rsidP="00267B13">
      <w:pPr>
        <w:widowControl w:val="0"/>
        <w:tabs>
          <w:tab w:val="right" w:leader="dot" w:pos="5904"/>
        </w:tabs>
        <w:ind w:left="576"/>
      </w:pPr>
      <w:r w:rsidRPr="00E46A41">
        <w:t>Tract 9201.04</w:t>
      </w:r>
    </w:p>
    <w:p w:rsidR="00267B13" w:rsidRPr="00E46A41" w:rsidRDefault="00267B13" w:rsidP="00267B13">
      <w:pPr>
        <w:widowControl w:val="0"/>
        <w:tabs>
          <w:tab w:val="right" w:leader="dot" w:pos="5904"/>
        </w:tabs>
        <w:ind w:left="1152"/>
      </w:pPr>
      <w:r w:rsidRPr="00E46A41">
        <w:t xml:space="preserve">Blocks: 1007, 1025, 1026, 1027, 1028, 1029, 1030, 1031, 1032, 1033, 1034, 1035, 1036, 1037, 1038, 1039, 1040, 1041, 1042, 1047  </w:t>
      </w:r>
      <w:r w:rsidRPr="00E46A41">
        <w:tab/>
        <w:t>121</w:t>
      </w:r>
    </w:p>
    <w:p w:rsidR="00267B13" w:rsidRPr="00E46A41" w:rsidRDefault="00267B13" w:rsidP="00267B13">
      <w:pPr>
        <w:widowControl w:val="0"/>
        <w:tabs>
          <w:tab w:val="right" w:leader="dot" w:pos="5904"/>
        </w:tabs>
        <w:ind w:left="288"/>
      </w:pPr>
      <w:r w:rsidRPr="00E46A41">
        <w:t>Owings Subtotal</w:t>
      </w:r>
      <w:r w:rsidRPr="00E46A41">
        <w:tab/>
        <w:t>707</w:t>
      </w:r>
    </w:p>
    <w:p w:rsidR="00267B13" w:rsidRPr="00E46A41" w:rsidRDefault="00267B13" w:rsidP="00267B13">
      <w:pPr>
        <w:widowControl w:val="0"/>
        <w:tabs>
          <w:tab w:val="right" w:leader="dot" w:pos="5904"/>
        </w:tabs>
        <w:ind w:left="288"/>
      </w:pPr>
      <w:r w:rsidRPr="00E46A41">
        <w:t xml:space="preserve">Princeton </w:t>
      </w:r>
      <w:r w:rsidRPr="00E46A41">
        <w:tab/>
        <w:t>491</w:t>
      </w:r>
    </w:p>
    <w:p w:rsidR="00267B13" w:rsidRPr="00E46A41" w:rsidRDefault="00267B13" w:rsidP="00267B13">
      <w:pPr>
        <w:widowControl w:val="0"/>
        <w:tabs>
          <w:tab w:val="right" w:leader="dot" w:pos="5904"/>
        </w:tabs>
        <w:ind w:left="288"/>
      </w:pPr>
      <w:r w:rsidRPr="00E46A41">
        <w:t xml:space="preserve">Trinity Ridge </w:t>
      </w:r>
      <w:r w:rsidRPr="00E46A41">
        <w:tab/>
        <w:t>1,980</w:t>
      </w:r>
    </w:p>
    <w:p w:rsidR="00267B13" w:rsidRPr="00E46A41" w:rsidRDefault="00267B13" w:rsidP="00267B13">
      <w:pPr>
        <w:widowControl w:val="0"/>
        <w:tabs>
          <w:tab w:val="right" w:leader="dot" w:pos="5904"/>
        </w:tabs>
        <w:ind w:left="288"/>
      </w:pPr>
      <w:r w:rsidRPr="00E46A41">
        <w:t xml:space="preserve">Ward 1 </w:t>
      </w:r>
      <w:r w:rsidRPr="00E46A41">
        <w:tab/>
        <w:t>1,054</w:t>
      </w:r>
    </w:p>
    <w:p w:rsidR="00267B13" w:rsidRPr="00E46A41" w:rsidRDefault="00267B13" w:rsidP="00267B13">
      <w:pPr>
        <w:widowControl w:val="0"/>
        <w:tabs>
          <w:tab w:val="right" w:leader="dot" w:pos="5904"/>
        </w:tabs>
        <w:ind w:left="288"/>
      </w:pPr>
      <w:r w:rsidRPr="00E46A41">
        <w:t>Ward 2</w:t>
      </w:r>
    </w:p>
    <w:p w:rsidR="00267B13" w:rsidRPr="00E46A41" w:rsidRDefault="00267B13" w:rsidP="00267B13">
      <w:pPr>
        <w:widowControl w:val="0"/>
        <w:tabs>
          <w:tab w:val="right" w:leader="dot" w:pos="5904"/>
        </w:tabs>
        <w:ind w:left="576"/>
      </w:pPr>
      <w:r w:rsidRPr="00E46A41">
        <w:t>Tract 9203.01</w:t>
      </w:r>
    </w:p>
    <w:p w:rsidR="00267B13" w:rsidRPr="00E46A41" w:rsidRDefault="00267B13" w:rsidP="00267B13">
      <w:pPr>
        <w:widowControl w:val="0"/>
        <w:tabs>
          <w:tab w:val="right" w:leader="dot" w:pos="5904"/>
        </w:tabs>
        <w:ind w:left="1152"/>
      </w:pPr>
      <w:r w:rsidRPr="00E46A41">
        <w:t xml:space="preserve">Blocks: 1070  </w:t>
      </w:r>
      <w:r w:rsidRPr="00E46A41">
        <w:tab/>
        <w:t>0</w:t>
      </w:r>
    </w:p>
    <w:p w:rsidR="00267B13" w:rsidRPr="00E46A41" w:rsidRDefault="00267B13" w:rsidP="00267B13">
      <w:pPr>
        <w:widowControl w:val="0"/>
        <w:tabs>
          <w:tab w:val="right" w:leader="dot" w:pos="5904"/>
        </w:tabs>
        <w:ind w:left="576"/>
      </w:pPr>
      <w:r w:rsidRPr="00E46A41">
        <w:t>Tract 9203.02</w:t>
      </w:r>
    </w:p>
    <w:p w:rsidR="00267B13" w:rsidRPr="00E46A41" w:rsidRDefault="00267B13" w:rsidP="00267B13">
      <w:pPr>
        <w:widowControl w:val="0"/>
        <w:tabs>
          <w:tab w:val="right" w:leader="dot" w:pos="5904"/>
        </w:tabs>
        <w:ind w:left="1152"/>
      </w:pPr>
      <w:r w:rsidRPr="00E46A41">
        <w:t xml:space="preserve">Blocks: 3015, 3016, 3017  </w:t>
      </w:r>
      <w:r w:rsidRPr="00E46A41">
        <w:tab/>
        <w:t>8</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1014, 1016, 1018, 1021, 1023, 1024, 1025, 1026, 2001, 2002, 2003, 2004, 2005, 2006, 2007, 2008, 2009, 2010, 2011, 2012, 2013, 2014, 2015, 2017, 2018, 2019, 2022, 2027, 2028, 2029, 2030, 2031, 2032, 2033, 2035, 2036, 2037, 2038, 2053, 2054, 2093  </w:t>
      </w:r>
      <w:r w:rsidRPr="00E46A41">
        <w:tab/>
        <w:t>268</w:t>
      </w:r>
    </w:p>
    <w:p w:rsidR="00267B13" w:rsidRPr="00E46A41" w:rsidRDefault="00267B13" w:rsidP="00267B13">
      <w:pPr>
        <w:widowControl w:val="0"/>
        <w:tabs>
          <w:tab w:val="right" w:leader="dot" w:pos="5904"/>
        </w:tabs>
        <w:ind w:left="288"/>
      </w:pPr>
      <w:r w:rsidRPr="00E46A41">
        <w:t>Ward 2 Subtotal</w:t>
      </w:r>
      <w:r w:rsidRPr="00E46A41">
        <w:tab/>
        <w:t>276</w:t>
      </w:r>
    </w:p>
    <w:p w:rsidR="00267B13" w:rsidRPr="00E46A41" w:rsidRDefault="00267B13" w:rsidP="00267B13">
      <w:pPr>
        <w:widowControl w:val="0"/>
        <w:tabs>
          <w:tab w:val="right" w:leader="dot" w:pos="5904"/>
        </w:tabs>
        <w:ind w:left="288"/>
      </w:pPr>
      <w:r w:rsidRPr="00E46A41">
        <w:t>Ward 3</w:t>
      </w:r>
    </w:p>
    <w:p w:rsidR="00267B13" w:rsidRPr="00E46A41" w:rsidRDefault="00267B13" w:rsidP="00267B13">
      <w:pPr>
        <w:widowControl w:val="0"/>
        <w:tabs>
          <w:tab w:val="right" w:leader="dot" w:pos="5904"/>
        </w:tabs>
        <w:ind w:left="576"/>
      </w:pPr>
      <w:r w:rsidRPr="00E46A41">
        <w:t>Tract 9203.02</w:t>
      </w:r>
    </w:p>
    <w:p w:rsidR="00267B13" w:rsidRPr="00E46A41" w:rsidRDefault="00267B13" w:rsidP="00267B13">
      <w:pPr>
        <w:widowControl w:val="0"/>
        <w:tabs>
          <w:tab w:val="right" w:leader="dot" w:pos="5904"/>
        </w:tabs>
        <w:ind w:left="1152"/>
      </w:pPr>
      <w:r w:rsidRPr="00E46A41">
        <w:t xml:space="preserve">Blocks: 3001, 3002, 3003, 3004, 3006, 3007, 3008, 3009, 3010, 3011, 3012, 3013, 3014, 3018, 3019, 3020, 3022, 3023, 3024, 3025, 3028, 3029, 3034, 3037, 3038, 3048, 3052, 3057, 3059, 3060, 3067, 3075  </w:t>
      </w:r>
      <w:r w:rsidRPr="00E46A41">
        <w:tab/>
        <w:t>769</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2000, 2050, 2051, 2052, 2094, 2095  </w:t>
      </w:r>
      <w:r w:rsidRPr="00E46A41">
        <w:tab/>
        <w:t>16</w:t>
      </w:r>
    </w:p>
    <w:p w:rsidR="00267B13" w:rsidRPr="00E46A41" w:rsidRDefault="00267B13" w:rsidP="00267B13">
      <w:pPr>
        <w:widowControl w:val="0"/>
        <w:tabs>
          <w:tab w:val="right" w:leader="dot" w:pos="5904"/>
        </w:tabs>
        <w:ind w:left="288"/>
      </w:pPr>
      <w:r w:rsidRPr="00E46A41">
        <w:t>Ward 3 Subtotal</w:t>
      </w:r>
      <w:r w:rsidRPr="00E46A41">
        <w:tab/>
        <w:t>785</w:t>
      </w:r>
    </w:p>
    <w:p w:rsidR="00267B13" w:rsidRPr="00E46A41" w:rsidRDefault="00267B13" w:rsidP="00267B13">
      <w:pPr>
        <w:widowControl w:val="0"/>
        <w:tabs>
          <w:tab w:val="right" w:leader="dot" w:pos="5904"/>
        </w:tabs>
        <w:ind w:left="288"/>
      </w:pPr>
      <w:r w:rsidRPr="00E46A41">
        <w:t xml:space="preserve">Ward 4 </w:t>
      </w:r>
      <w:r w:rsidRPr="00E46A41">
        <w:tab/>
        <w:t>1,022</w:t>
      </w:r>
    </w:p>
    <w:p w:rsidR="00267B13" w:rsidRPr="00E46A41" w:rsidRDefault="00267B13" w:rsidP="00267B13">
      <w:pPr>
        <w:widowControl w:val="0"/>
        <w:tabs>
          <w:tab w:val="right" w:leader="dot" w:pos="5904"/>
        </w:tabs>
        <w:ind w:left="288"/>
      </w:pPr>
      <w:r w:rsidRPr="00E46A41">
        <w:t xml:space="preserve">Ward 5 </w:t>
      </w:r>
      <w:r w:rsidRPr="00E46A41">
        <w:tab/>
        <w:t>2,198</w:t>
      </w:r>
    </w:p>
    <w:p w:rsidR="00267B13" w:rsidRPr="00E46A41" w:rsidRDefault="00267B13" w:rsidP="00267B13">
      <w:pPr>
        <w:widowControl w:val="0"/>
        <w:tabs>
          <w:tab w:val="right" w:leader="dot" w:pos="5904"/>
        </w:tabs>
        <w:ind w:left="288"/>
      </w:pPr>
      <w:r w:rsidRPr="00E46A41">
        <w:t>Ward 6</w:t>
      </w:r>
    </w:p>
    <w:p w:rsidR="00267B13" w:rsidRPr="00E46A41" w:rsidRDefault="00267B13" w:rsidP="00267B13">
      <w:pPr>
        <w:widowControl w:val="0"/>
        <w:tabs>
          <w:tab w:val="right" w:leader="dot" w:pos="5904"/>
        </w:tabs>
        <w:ind w:left="576"/>
      </w:pPr>
      <w:r w:rsidRPr="00E46A41">
        <w:t>Tract 9203.01</w:t>
      </w:r>
    </w:p>
    <w:p w:rsidR="00267B13" w:rsidRPr="00E46A41" w:rsidRDefault="00267B13" w:rsidP="00267B13">
      <w:pPr>
        <w:widowControl w:val="0"/>
        <w:tabs>
          <w:tab w:val="right" w:leader="dot" w:pos="5904"/>
        </w:tabs>
        <w:ind w:left="1152"/>
      </w:pPr>
      <w:r w:rsidRPr="00E46A41">
        <w:t xml:space="preserve">Blocks: 1016, 1017, 1018, 1021, 1025, 1033, 1036, 1037, 1038, 1039, 1040, 1041, 1042, 1043, 1044, 1045, 1046, 1047, 1048, 1049, 1050, 1051, 1054, 1058, 1059, 1060, 1061, 1063, 1064, 1065, 1066, 1068, 1069, 1071, 2001, 2002, 2003, 2006, 2009, 2016  </w:t>
      </w:r>
      <w:r w:rsidRPr="00E46A41">
        <w:tab/>
        <w:t>531</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1007, 1012, 1013, 1019, 1020, 1022, 1027, 1028, 1029, 1030, 1031, 1032, 1033, 1034, 1037, 1038, 1039, 1042, 1052, 1053, 1054, 1056, 1057, 1058, 1059, 1062, 2016, 2020, 2021, 2023, 5007, 5009, 5013  </w:t>
      </w:r>
      <w:r w:rsidRPr="00E46A41">
        <w:tab/>
        <w:t>677</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6005, 6010, 6017, 6018, 6019, 6020, 6021, 6023, 6024, 6025, 6027, 6028, 6029, 6030, 6031, 6033, 6034  </w:t>
      </w:r>
      <w:r w:rsidRPr="00E46A41">
        <w:tab/>
        <w:t>274</w:t>
      </w:r>
    </w:p>
    <w:p w:rsidR="00267B13" w:rsidRPr="00E46A41" w:rsidRDefault="00267B13" w:rsidP="00267B13">
      <w:pPr>
        <w:widowControl w:val="0"/>
        <w:tabs>
          <w:tab w:val="right" w:leader="dot" w:pos="5904"/>
        </w:tabs>
        <w:ind w:left="288"/>
      </w:pPr>
      <w:r w:rsidRPr="00E46A41">
        <w:t>Ward 6 Subtotal</w:t>
      </w:r>
      <w:r w:rsidRPr="00E46A41">
        <w:tab/>
        <w:t>1,482</w:t>
      </w:r>
    </w:p>
    <w:p w:rsidR="00267B13" w:rsidRPr="00E46A41" w:rsidRDefault="00267B13" w:rsidP="00267B13">
      <w:pPr>
        <w:widowControl w:val="0"/>
        <w:tabs>
          <w:tab w:val="right" w:leader="dot" w:pos="5904"/>
        </w:tabs>
        <w:ind w:left="288"/>
      </w:pPr>
      <w:r w:rsidRPr="00E46A41">
        <w:t xml:space="preserve">Waterloo </w:t>
      </w:r>
      <w:r w:rsidRPr="00E46A41">
        <w:tab/>
        <w:t>2,281</w:t>
      </w:r>
    </w:p>
    <w:p w:rsidR="00267B13" w:rsidRPr="00E46A41" w:rsidRDefault="00267B13" w:rsidP="00267B13">
      <w:pPr>
        <w:widowControl w:val="0"/>
        <w:tabs>
          <w:tab w:val="right" w:leader="dot" w:pos="5904"/>
        </w:tabs>
        <w:ind w:left="288"/>
      </w:pPr>
      <w:r w:rsidRPr="00E46A41">
        <w:t>Wattsville</w:t>
      </w:r>
    </w:p>
    <w:p w:rsidR="00267B13" w:rsidRPr="00E46A41" w:rsidRDefault="00267B13" w:rsidP="00267B13">
      <w:pPr>
        <w:widowControl w:val="0"/>
        <w:tabs>
          <w:tab w:val="right" w:leader="dot" w:pos="5904"/>
        </w:tabs>
        <w:ind w:left="576"/>
      </w:pPr>
      <w:r w:rsidRPr="00E46A41">
        <w:t>Tract 9203.02</w:t>
      </w:r>
    </w:p>
    <w:p w:rsidR="00267B13" w:rsidRPr="00E46A41" w:rsidRDefault="00267B13" w:rsidP="00267B13">
      <w:pPr>
        <w:widowControl w:val="0"/>
        <w:tabs>
          <w:tab w:val="right" w:leader="dot" w:pos="5904"/>
        </w:tabs>
        <w:ind w:left="1152"/>
      </w:pPr>
      <w:r w:rsidRPr="00E46A41">
        <w:t xml:space="preserve">Blocks: 2002, 2003  </w:t>
      </w:r>
      <w:r w:rsidRPr="00E46A41">
        <w:tab/>
        <w:t>65</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1043, 3000, 3001, 3002, 3003, 3004, 3005, 3006, 3007, 3008, 3009, 3010, 3011, 3013, 3014, 3015, 3016, 3017, 3018, 3019, 3020, 3021, 3022, 3023, 3024, 3025, 3026, 3027, 3028, 4000, 4001, 4002, 4003, 4004, 4005, 4006, 4007, 4008, 4014, 4015, 4016, 5000, 5001, 5002, 5003, 5004, 5006, 5007, 5032, 5033  </w:t>
      </w:r>
      <w:r w:rsidRPr="00E46A41">
        <w:tab/>
        <w:t>1,690</w:t>
      </w:r>
    </w:p>
    <w:p w:rsidR="00267B13" w:rsidRPr="00E46A41" w:rsidRDefault="00267B13" w:rsidP="00267B13">
      <w:pPr>
        <w:widowControl w:val="0"/>
        <w:tabs>
          <w:tab w:val="right" w:leader="dot" w:pos="5904"/>
        </w:tabs>
        <w:ind w:left="288"/>
      </w:pPr>
      <w:r w:rsidRPr="00E46A41">
        <w:t>Wattsville Subtotal</w:t>
      </w:r>
      <w:r w:rsidRPr="00E46A41">
        <w:tab/>
        <w:t>1,755</w:t>
      </w:r>
    </w:p>
    <w:p w:rsidR="00267B13" w:rsidRPr="00E46A41" w:rsidRDefault="00267B13" w:rsidP="00267B13">
      <w:pPr>
        <w:widowControl w:val="0"/>
        <w:tabs>
          <w:tab w:val="right" w:leader="dot" w:pos="5904"/>
        </w:tabs>
      </w:pPr>
      <w:r w:rsidRPr="00E46A41">
        <w:t>DISTRICT TOTAL</w:t>
      </w:r>
      <w:r w:rsidRPr="00E46A41">
        <w:tab/>
        <w:t>38,042</w:t>
      </w:r>
    </w:p>
    <w:p w:rsidR="00267B13" w:rsidRPr="00E46A41" w:rsidRDefault="00267B13" w:rsidP="00267B13">
      <w:pPr>
        <w:widowControl w:val="0"/>
        <w:tabs>
          <w:tab w:val="right" w:leader="dot" w:pos="5904"/>
        </w:tabs>
      </w:pPr>
      <w:r w:rsidRPr="00E46A41">
        <w:t>PERCENT VARIATION</w:t>
      </w:r>
      <w:r w:rsidRPr="00E46A41">
        <w:tab/>
        <w:t>1.987</w:t>
      </w:r>
    </w:p>
    <w:p w:rsidR="00267B13" w:rsidRPr="00E46A41" w:rsidRDefault="00267B13" w:rsidP="00267B13">
      <w:pPr>
        <w:widowControl w:val="0"/>
        <w:tabs>
          <w:tab w:val="right" w:leader="dot" w:pos="5904"/>
        </w:tabs>
      </w:pPr>
      <w:r w:rsidRPr="00E46A41">
        <w:t>DISTRICT 15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Boulder Bluff No. 2</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1073, 1074, 1075, 1076, 1078, 1079, 1081, 1082, 1083, 1086, 1101, 1102, 1103, 1104, 1118, 1121, 1122  </w:t>
      </w:r>
      <w:r w:rsidRPr="00E46A41">
        <w:tab/>
        <w:t>25</w:t>
      </w:r>
    </w:p>
    <w:p w:rsidR="00267B13" w:rsidRPr="00E46A41" w:rsidRDefault="00267B13" w:rsidP="00267B13">
      <w:pPr>
        <w:widowControl w:val="0"/>
        <w:tabs>
          <w:tab w:val="right" w:leader="dot" w:pos="5904"/>
        </w:tabs>
        <w:ind w:left="576"/>
      </w:pPr>
      <w:r w:rsidRPr="00E46A41">
        <w:t>Tract 207.24</w:t>
      </w:r>
    </w:p>
    <w:p w:rsidR="00267B13" w:rsidRPr="00E46A41" w:rsidRDefault="00267B13" w:rsidP="00267B13">
      <w:pPr>
        <w:widowControl w:val="0"/>
        <w:tabs>
          <w:tab w:val="right" w:leader="dot" w:pos="5904"/>
        </w:tabs>
        <w:ind w:left="1152"/>
      </w:pPr>
      <w:r w:rsidRPr="00E46A41">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E46A41">
        <w:tab/>
        <w:t>70</w:t>
      </w:r>
    </w:p>
    <w:p w:rsidR="00267B13" w:rsidRPr="00E46A41" w:rsidRDefault="00267B13" w:rsidP="00267B13">
      <w:pPr>
        <w:widowControl w:val="0"/>
        <w:tabs>
          <w:tab w:val="right" w:leader="dot" w:pos="5904"/>
        </w:tabs>
        <w:ind w:left="576"/>
      </w:pPr>
      <w:r w:rsidRPr="00E46A41">
        <w:t>Tract 208.07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1054, 1055  </w:t>
      </w:r>
      <w:r w:rsidRPr="00E46A41">
        <w:tab/>
        <w:t>1,005</w:t>
      </w:r>
    </w:p>
    <w:p w:rsidR="00267B13" w:rsidRPr="00E46A41" w:rsidRDefault="00267B13" w:rsidP="00267B13">
      <w:pPr>
        <w:widowControl w:val="0"/>
        <w:tabs>
          <w:tab w:val="right" w:leader="dot" w:pos="5904"/>
        </w:tabs>
        <w:ind w:left="288"/>
      </w:pPr>
      <w:r w:rsidRPr="00E46A41">
        <w:t>Boulder Bluff No. 2 Subtotal</w:t>
      </w:r>
      <w:r w:rsidRPr="00E46A41">
        <w:tab/>
        <w:t>1,100</w:t>
      </w:r>
    </w:p>
    <w:p w:rsidR="00267B13" w:rsidRPr="00E46A41" w:rsidRDefault="00267B13" w:rsidP="00267B13">
      <w:pPr>
        <w:widowControl w:val="0"/>
        <w:tabs>
          <w:tab w:val="right" w:leader="dot" w:pos="5904"/>
        </w:tabs>
        <w:ind w:left="288"/>
      </w:pPr>
      <w:r w:rsidRPr="00E46A41">
        <w:t>Foster Creek</w:t>
      </w:r>
    </w:p>
    <w:p w:rsidR="00267B13" w:rsidRPr="00E46A41" w:rsidRDefault="00267B13" w:rsidP="00267B13">
      <w:pPr>
        <w:widowControl w:val="0"/>
        <w:tabs>
          <w:tab w:val="right" w:leader="dot" w:pos="5904"/>
        </w:tabs>
        <w:ind w:left="576"/>
      </w:pPr>
      <w:r w:rsidRPr="00E46A41">
        <w:t>Tract 208.10</w:t>
      </w:r>
    </w:p>
    <w:p w:rsidR="00267B13" w:rsidRPr="00E46A41" w:rsidRDefault="00267B13" w:rsidP="00267B13">
      <w:pPr>
        <w:widowControl w:val="0"/>
        <w:tabs>
          <w:tab w:val="right" w:leader="dot" w:pos="5904"/>
        </w:tabs>
        <w:ind w:left="1152"/>
      </w:pPr>
      <w:r w:rsidRPr="00E46A41">
        <w:t xml:space="preserve">Blocks: 1001, 1002, 1003, 1004, 1006, 1008, 1035, 1036, 1038, 1040, 1041, 1042, 1043, 1044, 1047, 1049  </w:t>
      </w:r>
      <w:r w:rsidRPr="00E46A41">
        <w:tab/>
        <w:t>554</w:t>
      </w:r>
    </w:p>
    <w:p w:rsidR="00267B13" w:rsidRPr="00E46A41" w:rsidRDefault="00267B13" w:rsidP="00267B13">
      <w:pPr>
        <w:widowControl w:val="0"/>
        <w:tabs>
          <w:tab w:val="right" w:leader="dot" w:pos="5904"/>
        </w:tabs>
        <w:ind w:left="576"/>
      </w:pPr>
      <w:r w:rsidRPr="00E46A41">
        <w:t>Tract 208.11</w:t>
      </w:r>
    </w:p>
    <w:p w:rsidR="00267B13" w:rsidRPr="00E46A41" w:rsidRDefault="00267B13" w:rsidP="00267B13">
      <w:pPr>
        <w:widowControl w:val="0"/>
        <w:tabs>
          <w:tab w:val="right" w:leader="dot" w:pos="5904"/>
        </w:tabs>
        <w:ind w:left="1152"/>
      </w:pPr>
      <w:r w:rsidRPr="00E46A41">
        <w:t xml:space="preserve">Blocks: 2009, 2011, 2012, 2015, 3002, 3003, 3004, 3005, 3006  </w:t>
      </w:r>
      <w:r w:rsidRPr="00E46A41">
        <w:tab/>
        <w:t>1,056</w:t>
      </w:r>
    </w:p>
    <w:p w:rsidR="00267B13" w:rsidRPr="00E46A41" w:rsidRDefault="00267B13" w:rsidP="00267B13">
      <w:pPr>
        <w:widowControl w:val="0"/>
        <w:tabs>
          <w:tab w:val="right" w:leader="dot" w:pos="5904"/>
        </w:tabs>
        <w:ind w:left="576"/>
      </w:pPr>
      <w:r w:rsidRPr="00E46A41">
        <w:t>Tract 208.12</w:t>
      </w:r>
    </w:p>
    <w:p w:rsidR="00267B13" w:rsidRPr="00E46A41" w:rsidRDefault="00267B13" w:rsidP="00267B13">
      <w:pPr>
        <w:widowControl w:val="0"/>
        <w:tabs>
          <w:tab w:val="right" w:leader="dot" w:pos="5904"/>
        </w:tabs>
        <w:ind w:left="1152"/>
      </w:pPr>
      <w:r w:rsidRPr="00E46A41">
        <w:t xml:space="preserve">Blocks: 1001, 1002, 1003, 1004, 1005, 1006, 1010, 1011, 1012, 1013, 1014, 1015, 1016, 1017, 1018, 1019, 1020, 1021, 1022, 1023, 1024, 1025, 1032, 1036, 1038, 1039, 1040, 1041, 1042, 1045, 1046, 1052, 1055, 1056  </w:t>
      </w:r>
      <w:r w:rsidRPr="00E46A41">
        <w:tab/>
        <w:t>2,207</w:t>
      </w:r>
    </w:p>
    <w:p w:rsidR="00267B13" w:rsidRPr="00E46A41" w:rsidRDefault="00267B13" w:rsidP="00267B13">
      <w:pPr>
        <w:widowControl w:val="0"/>
        <w:tabs>
          <w:tab w:val="right" w:leader="dot" w:pos="5904"/>
        </w:tabs>
        <w:ind w:left="576"/>
      </w:pPr>
      <w:r w:rsidRPr="00E46A41">
        <w:t>Tract 209.04</w:t>
      </w:r>
    </w:p>
    <w:p w:rsidR="00267B13" w:rsidRPr="00E46A41" w:rsidRDefault="00267B13" w:rsidP="00267B13">
      <w:pPr>
        <w:widowControl w:val="0"/>
        <w:tabs>
          <w:tab w:val="right" w:leader="dot" w:pos="5904"/>
        </w:tabs>
        <w:ind w:left="1152"/>
      </w:pPr>
      <w:r w:rsidRPr="00E46A41">
        <w:t xml:space="preserve">Blocks: 1000, 1002, 1008, 1009, 1018, 1020, 2000  </w:t>
      </w:r>
      <w:r w:rsidRPr="00E46A41">
        <w:tab/>
        <w:t>0</w:t>
      </w:r>
    </w:p>
    <w:p w:rsidR="00267B13" w:rsidRPr="00E46A41" w:rsidRDefault="00267B13" w:rsidP="00267B13">
      <w:pPr>
        <w:widowControl w:val="0"/>
        <w:tabs>
          <w:tab w:val="right" w:leader="dot" w:pos="5904"/>
        </w:tabs>
        <w:ind w:left="288"/>
      </w:pPr>
      <w:r w:rsidRPr="00E46A41">
        <w:t>Foster Creek Subtotal</w:t>
      </w:r>
      <w:r w:rsidRPr="00E46A41">
        <w:tab/>
        <w:t>3,817</w:t>
      </w:r>
    </w:p>
    <w:p w:rsidR="00267B13" w:rsidRPr="00E46A41" w:rsidRDefault="00267B13" w:rsidP="00267B13">
      <w:pPr>
        <w:widowControl w:val="0"/>
        <w:tabs>
          <w:tab w:val="right" w:leader="dot" w:pos="5904"/>
        </w:tabs>
        <w:ind w:left="288"/>
      </w:pPr>
      <w:r w:rsidRPr="00E46A41">
        <w:t xml:space="preserve">Goose Creek No. 1 </w:t>
      </w:r>
      <w:r w:rsidRPr="00E46A41">
        <w:tab/>
        <w:t>7,796</w:t>
      </w:r>
    </w:p>
    <w:p w:rsidR="00267B13" w:rsidRPr="00E46A41" w:rsidRDefault="00267B13" w:rsidP="00267B13">
      <w:pPr>
        <w:widowControl w:val="0"/>
        <w:tabs>
          <w:tab w:val="right" w:leader="dot" w:pos="5904"/>
        </w:tabs>
        <w:ind w:left="288"/>
      </w:pPr>
      <w:r w:rsidRPr="00E46A41">
        <w:t xml:space="preserve">Goose Creek No. 2 </w:t>
      </w:r>
      <w:r w:rsidRPr="00E46A41">
        <w:tab/>
        <w:t>6,748</w:t>
      </w:r>
    </w:p>
    <w:p w:rsidR="00267B13" w:rsidRPr="00E46A41" w:rsidRDefault="00267B13" w:rsidP="00267B13">
      <w:pPr>
        <w:widowControl w:val="0"/>
        <w:tabs>
          <w:tab w:val="right" w:leader="dot" w:pos="5904"/>
        </w:tabs>
        <w:ind w:left="288"/>
      </w:pPr>
      <w:r w:rsidRPr="00E46A41">
        <w:t xml:space="preserve">Hanahan No. 1 </w:t>
      </w:r>
      <w:r w:rsidRPr="00E46A41">
        <w:tab/>
        <w:t>2,914</w:t>
      </w:r>
    </w:p>
    <w:p w:rsidR="00267B13" w:rsidRPr="00E46A41" w:rsidRDefault="00267B13" w:rsidP="00267B13">
      <w:pPr>
        <w:widowControl w:val="0"/>
        <w:tabs>
          <w:tab w:val="right" w:leader="dot" w:pos="5904"/>
        </w:tabs>
        <w:ind w:left="288"/>
      </w:pPr>
      <w:r w:rsidRPr="00E46A41">
        <w:t>Hanahan No. 2</w:t>
      </w:r>
    </w:p>
    <w:p w:rsidR="00267B13" w:rsidRPr="00E46A41" w:rsidRDefault="00267B13" w:rsidP="00267B13">
      <w:pPr>
        <w:widowControl w:val="0"/>
        <w:tabs>
          <w:tab w:val="right" w:leader="dot" w:pos="5904"/>
        </w:tabs>
        <w:ind w:left="576"/>
      </w:pPr>
      <w:r w:rsidRPr="00E46A41">
        <w:t>Tract 209.04</w:t>
      </w:r>
    </w:p>
    <w:p w:rsidR="00267B13" w:rsidRPr="00E46A41" w:rsidRDefault="00267B13" w:rsidP="00267B13">
      <w:pPr>
        <w:widowControl w:val="0"/>
        <w:tabs>
          <w:tab w:val="right" w:leader="dot" w:pos="5904"/>
        </w:tabs>
        <w:ind w:left="1152"/>
      </w:pPr>
      <w:r w:rsidRPr="00E46A41">
        <w:t xml:space="preserve">Blocks: 3002, 3003, 3004, 3005, 3006  </w:t>
      </w:r>
      <w:r w:rsidRPr="00E46A41">
        <w:tab/>
        <w:t>669</w:t>
      </w:r>
    </w:p>
    <w:p w:rsidR="00267B13" w:rsidRPr="00E46A41" w:rsidRDefault="00267B13" w:rsidP="00267B13">
      <w:pPr>
        <w:widowControl w:val="0"/>
        <w:tabs>
          <w:tab w:val="right" w:leader="dot" w:pos="5904"/>
        </w:tabs>
        <w:ind w:left="288"/>
      </w:pPr>
      <w:r w:rsidRPr="00E46A41">
        <w:t>Hanahan No. 2 Subtotal</w:t>
      </w:r>
      <w:r w:rsidRPr="00E46A41">
        <w:tab/>
        <w:t>669</w:t>
      </w:r>
    </w:p>
    <w:p w:rsidR="00267B13" w:rsidRPr="00E46A41" w:rsidRDefault="00267B13" w:rsidP="00267B13">
      <w:pPr>
        <w:widowControl w:val="0"/>
        <w:tabs>
          <w:tab w:val="right" w:leader="dot" w:pos="5904"/>
        </w:tabs>
        <w:ind w:left="288"/>
      </w:pPr>
      <w:r w:rsidRPr="00E46A41">
        <w:t>Howe Hall</w:t>
      </w:r>
    </w:p>
    <w:p w:rsidR="00267B13" w:rsidRPr="00E46A41" w:rsidRDefault="00267B13" w:rsidP="00267B13">
      <w:pPr>
        <w:widowControl w:val="0"/>
        <w:tabs>
          <w:tab w:val="right" w:leader="dot" w:pos="5904"/>
        </w:tabs>
        <w:ind w:left="576"/>
      </w:pPr>
      <w:r w:rsidRPr="00E46A41">
        <w:t>Tract 208.08</w:t>
      </w:r>
    </w:p>
    <w:p w:rsidR="00267B13" w:rsidRPr="00E46A41" w:rsidRDefault="00267B13" w:rsidP="00267B13">
      <w:pPr>
        <w:widowControl w:val="0"/>
        <w:tabs>
          <w:tab w:val="right" w:leader="dot" w:pos="5904"/>
        </w:tabs>
        <w:ind w:left="1152"/>
      </w:pPr>
      <w:r w:rsidRPr="00E46A41">
        <w:t xml:space="preserve">Blocks: 1000, 1021, 1038  </w:t>
      </w:r>
      <w:r w:rsidRPr="00E46A41">
        <w:tab/>
        <w:t>131</w:t>
      </w:r>
    </w:p>
    <w:p w:rsidR="00267B13" w:rsidRPr="00E46A41" w:rsidRDefault="00267B13" w:rsidP="00267B13">
      <w:pPr>
        <w:widowControl w:val="0"/>
        <w:tabs>
          <w:tab w:val="right" w:leader="dot" w:pos="5904"/>
        </w:tabs>
        <w:ind w:left="576"/>
      </w:pPr>
      <w:r w:rsidRPr="00E46A41">
        <w:t>Tract 208.09</w:t>
      </w:r>
    </w:p>
    <w:p w:rsidR="00267B13" w:rsidRPr="00E46A41" w:rsidRDefault="00267B13" w:rsidP="00267B13">
      <w:pPr>
        <w:widowControl w:val="0"/>
        <w:tabs>
          <w:tab w:val="right" w:leader="dot" w:pos="5904"/>
        </w:tabs>
        <w:ind w:left="1152"/>
      </w:pPr>
      <w:r w:rsidRPr="00E46A41">
        <w:t xml:space="preserve">Blocks: 3018  </w:t>
      </w:r>
      <w:r w:rsidRPr="00E46A41">
        <w:tab/>
        <w:t>1</w:t>
      </w:r>
    </w:p>
    <w:p w:rsidR="00267B13" w:rsidRPr="00E46A41" w:rsidRDefault="00267B13" w:rsidP="00267B13">
      <w:pPr>
        <w:widowControl w:val="0"/>
        <w:tabs>
          <w:tab w:val="right" w:leader="dot" w:pos="5904"/>
        </w:tabs>
        <w:ind w:left="288"/>
      </w:pPr>
      <w:r w:rsidRPr="00E46A41">
        <w:t>Howe Hall Subtotal</w:t>
      </w:r>
      <w:r w:rsidRPr="00E46A41">
        <w:tab/>
        <w:t>132</w:t>
      </w:r>
    </w:p>
    <w:p w:rsidR="00267B13" w:rsidRPr="00E46A41" w:rsidRDefault="00267B13" w:rsidP="00267B13">
      <w:pPr>
        <w:widowControl w:val="0"/>
        <w:tabs>
          <w:tab w:val="right" w:leader="dot" w:pos="5904"/>
        </w:tabs>
        <w:ind w:left="288"/>
      </w:pPr>
      <w:r w:rsidRPr="00E46A41">
        <w:t xml:space="preserve">Pimlico </w:t>
      </w:r>
      <w:r w:rsidRPr="00E46A41">
        <w:tab/>
        <w:t>2,301</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Deer Park 2A</w:t>
      </w:r>
    </w:p>
    <w:p w:rsidR="00267B13" w:rsidRPr="00E46A41" w:rsidRDefault="00267B13" w:rsidP="00267B13">
      <w:pPr>
        <w:widowControl w:val="0"/>
        <w:tabs>
          <w:tab w:val="right" w:leader="dot" w:pos="5904"/>
        </w:tabs>
        <w:ind w:left="576"/>
      </w:pPr>
      <w:r w:rsidRPr="00E46A41">
        <w:t>Tract 31.14</w:t>
      </w:r>
    </w:p>
    <w:p w:rsidR="00267B13" w:rsidRPr="00E46A41" w:rsidRDefault="00267B13" w:rsidP="00267B13">
      <w:pPr>
        <w:widowControl w:val="0"/>
        <w:tabs>
          <w:tab w:val="right" w:leader="dot" w:pos="5904"/>
        </w:tabs>
        <w:ind w:left="1152"/>
      </w:pPr>
      <w:r w:rsidRPr="00E46A41">
        <w:t xml:space="preserve">Blocks: 1027, 1028, 1029, 1030, 1031, 1032, 1033, 1034, 1035, 2006, 2007, 2008, 3000, 3001, 3003, 3004, 3005, 3006, 3007, 3008, 3009  </w:t>
      </w:r>
      <w:r w:rsidRPr="00E46A41">
        <w:tab/>
        <w:t>3,345</w:t>
      </w:r>
    </w:p>
    <w:p w:rsidR="00267B13" w:rsidRPr="00E46A41" w:rsidRDefault="00267B13" w:rsidP="00267B13">
      <w:pPr>
        <w:widowControl w:val="0"/>
        <w:tabs>
          <w:tab w:val="right" w:leader="dot" w:pos="5904"/>
        </w:tabs>
        <w:ind w:left="288"/>
      </w:pPr>
      <w:r w:rsidRPr="00E46A41">
        <w:t>Deer Park 2A Subtotal</w:t>
      </w:r>
      <w:r w:rsidRPr="00E46A41">
        <w:tab/>
        <w:t>3,345</w:t>
      </w:r>
    </w:p>
    <w:p w:rsidR="00267B13" w:rsidRPr="00E46A41" w:rsidRDefault="00267B13" w:rsidP="00267B13">
      <w:pPr>
        <w:widowControl w:val="0"/>
        <w:tabs>
          <w:tab w:val="right" w:leader="dot" w:pos="5904"/>
        </w:tabs>
        <w:ind w:left="288"/>
      </w:pPr>
      <w:r w:rsidRPr="00E46A41">
        <w:t>Deer Park 2B</w:t>
      </w:r>
    </w:p>
    <w:p w:rsidR="00267B13" w:rsidRPr="00E46A41" w:rsidRDefault="00267B13" w:rsidP="00267B13">
      <w:pPr>
        <w:widowControl w:val="0"/>
        <w:tabs>
          <w:tab w:val="right" w:leader="dot" w:pos="5904"/>
        </w:tabs>
        <w:ind w:left="576"/>
      </w:pPr>
      <w:r w:rsidRPr="00E46A41">
        <w:t>Tract 31.14</w:t>
      </w:r>
    </w:p>
    <w:p w:rsidR="00267B13" w:rsidRPr="00E46A41" w:rsidRDefault="00267B13" w:rsidP="00267B13">
      <w:pPr>
        <w:widowControl w:val="0"/>
        <w:tabs>
          <w:tab w:val="right" w:leader="dot" w:pos="5904"/>
        </w:tabs>
        <w:ind w:left="1152"/>
      </w:pPr>
      <w:r w:rsidRPr="00E46A41">
        <w:t xml:space="preserve">Blocks: 1023, 1024, 1025, 1026, 1037, 1039, 1040, 1041, 1042, 1043, 1044, 1045, 1046, 1047, 1049, 1050, 1051, 1052, 1053, 1054, 1055, 1057, 1058, 1059, 1060, 1061, 1062, 1063, 1064, 1065, 1066, 1067, 1068, 1069, 1070, 1071, 1072, 1073, 1074, 1075, 1076, 3002, 3016, 3017, 3018, 3019, 3020, 3021  </w:t>
      </w:r>
      <w:r w:rsidRPr="00E46A41">
        <w:tab/>
        <w:t>1,492</w:t>
      </w:r>
    </w:p>
    <w:p w:rsidR="00267B13" w:rsidRPr="00E46A41" w:rsidRDefault="00267B13" w:rsidP="00267B13">
      <w:pPr>
        <w:widowControl w:val="0"/>
        <w:tabs>
          <w:tab w:val="right" w:leader="dot" w:pos="5904"/>
        </w:tabs>
        <w:ind w:left="288"/>
      </w:pPr>
      <w:r w:rsidRPr="00E46A41">
        <w:t>Deer Park 2B Subtotal</w:t>
      </w:r>
      <w:r w:rsidRPr="00E46A41">
        <w:tab/>
        <w:t>1,492</w:t>
      </w:r>
    </w:p>
    <w:p w:rsidR="00267B13" w:rsidRPr="00E46A41" w:rsidRDefault="00267B13" w:rsidP="00267B13">
      <w:pPr>
        <w:widowControl w:val="0"/>
        <w:tabs>
          <w:tab w:val="right" w:leader="dot" w:pos="5904"/>
        </w:tabs>
        <w:ind w:left="288"/>
      </w:pPr>
      <w:r w:rsidRPr="00E46A41">
        <w:t>Deer Park 3</w:t>
      </w:r>
    </w:p>
    <w:p w:rsidR="00267B13" w:rsidRPr="00E46A41" w:rsidRDefault="00267B13" w:rsidP="00267B13">
      <w:pPr>
        <w:widowControl w:val="0"/>
        <w:tabs>
          <w:tab w:val="right" w:leader="dot" w:pos="5904"/>
        </w:tabs>
        <w:ind w:left="576"/>
      </w:pPr>
      <w:r w:rsidRPr="00E46A41">
        <w:t>Tract 31.13</w:t>
      </w:r>
    </w:p>
    <w:p w:rsidR="00267B13" w:rsidRPr="00E46A41" w:rsidRDefault="00267B13" w:rsidP="00267B13">
      <w:pPr>
        <w:widowControl w:val="0"/>
        <w:tabs>
          <w:tab w:val="right" w:leader="dot" w:pos="5904"/>
        </w:tabs>
        <w:ind w:left="1152"/>
      </w:pPr>
      <w:r w:rsidRPr="00E46A41">
        <w:t xml:space="preserve">Blocks: 1007, 1008, 1009, 1010, 1011, 1015, 1016, 1017, 2000, 2001, 2002, 2003, 2004, 2005, 2006, 2007, 2008, 2009, 2010, 2011, 2012, 2013, 2014, 2015, 2016, 2017, 2018, 2019, 2020, 2021, 2022, 2023, 2024, 2025, 2026, 2027, 2028, 2029, 2030, 2031, 2032, 2033, 2034, 2035  </w:t>
      </w:r>
      <w:r w:rsidRPr="00E46A41">
        <w:tab/>
        <w:t>2,333</w:t>
      </w:r>
    </w:p>
    <w:p w:rsidR="00267B13" w:rsidRPr="00E46A41" w:rsidRDefault="00267B13" w:rsidP="00267B13">
      <w:pPr>
        <w:widowControl w:val="0"/>
        <w:tabs>
          <w:tab w:val="right" w:leader="dot" w:pos="5904"/>
        </w:tabs>
        <w:ind w:left="576"/>
      </w:pPr>
      <w:r w:rsidRPr="00E46A41">
        <w:t>Tract 31.14</w:t>
      </w:r>
    </w:p>
    <w:p w:rsidR="00267B13" w:rsidRPr="00E46A41" w:rsidRDefault="00267B13" w:rsidP="00267B13">
      <w:pPr>
        <w:widowControl w:val="0"/>
        <w:tabs>
          <w:tab w:val="right" w:leader="dot" w:pos="5904"/>
        </w:tabs>
        <w:ind w:left="1152"/>
      </w:pPr>
      <w:r w:rsidRPr="00E46A41">
        <w:t xml:space="preserve">Blocks: 1048  </w:t>
      </w:r>
      <w:r w:rsidRPr="00E46A41">
        <w:tab/>
        <w:t>0</w:t>
      </w:r>
    </w:p>
    <w:p w:rsidR="00267B13" w:rsidRPr="00E46A41" w:rsidRDefault="00267B13" w:rsidP="00267B13">
      <w:pPr>
        <w:widowControl w:val="0"/>
        <w:tabs>
          <w:tab w:val="right" w:leader="dot" w:pos="5904"/>
        </w:tabs>
        <w:ind w:left="288"/>
      </w:pPr>
      <w:r w:rsidRPr="00E46A41">
        <w:t>Deer Park 3 Subtotal</w:t>
      </w:r>
      <w:r w:rsidRPr="00E46A41">
        <w:tab/>
        <w:t>2,333</w:t>
      </w:r>
    </w:p>
    <w:p w:rsidR="00267B13" w:rsidRPr="00E46A41" w:rsidRDefault="00267B13" w:rsidP="00267B13">
      <w:pPr>
        <w:widowControl w:val="0"/>
        <w:tabs>
          <w:tab w:val="right" w:leader="dot" w:pos="5904"/>
        </w:tabs>
        <w:ind w:left="288"/>
      </w:pPr>
      <w:r w:rsidRPr="00E46A41">
        <w:t>North Charleston 28</w:t>
      </w:r>
    </w:p>
    <w:p w:rsidR="00267B13" w:rsidRPr="00E46A41" w:rsidRDefault="00267B13" w:rsidP="00267B13">
      <w:pPr>
        <w:widowControl w:val="0"/>
        <w:tabs>
          <w:tab w:val="right" w:leader="dot" w:pos="5904"/>
        </w:tabs>
        <w:ind w:left="576"/>
      </w:pPr>
      <w:r w:rsidRPr="00E46A41">
        <w:t>Tract 31.04</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2036, 2037, 2038, 2039, 2040, 2041, 2042, 2080  </w:t>
      </w:r>
      <w:r w:rsidRPr="00E46A41">
        <w:tab/>
        <w:t>1,253</w:t>
      </w:r>
    </w:p>
    <w:p w:rsidR="00267B13" w:rsidRPr="00E46A41" w:rsidRDefault="00267B13" w:rsidP="00267B13">
      <w:pPr>
        <w:widowControl w:val="0"/>
        <w:tabs>
          <w:tab w:val="right" w:leader="dot" w:pos="5904"/>
        </w:tabs>
        <w:ind w:left="576"/>
      </w:pPr>
      <w:r w:rsidRPr="00E46A41">
        <w:t>Tract 31.14</w:t>
      </w:r>
    </w:p>
    <w:p w:rsidR="00267B13" w:rsidRPr="00E46A41" w:rsidRDefault="00267B13" w:rsidP="00267B13">
      <w:pPr>
        <w:widowControl w:val="0"/>
        <w:tabs>
          <w:tab w:val="right" w:leader="dot" w:pos="5904"/>
        </w:tabs>
        <w:ind w:left="1152"/>
      </w:pPr>
      <w:r w:rsidRPr="00E46A41">
        <w:t xml:space="preserve">Blocks: 1056  </w:t>
      </w:r>
      <w:r w:rsidRPr="00E46A41">
        <w:tab/>
        <w:t>0</w:t>
      </w:r>
    </w:p>
    <w:p w:rsidR="00267B13" w:rsidRPr="00E46A41" w:rsidRDefault="00267B13" w:rsidP="00267B13">
      <w:pPr>
        <w:widowControl w:val="0"/>
        <w:tabs>
          <w:tab w:val="right" w:leader="dot" w:pos="5904"/>
        </w:tabs>
        <w:ind w:left="288"/>
      </w:pPr>
      <w:r w:rsidRPr="00E46A41">
        <w:t>North Charleston 28 Subtotal</w:t>
      </w:r>
      <w:r w:rsidRPr="00E46A41">
        <w:tab/>
        <w:t>1,253</w:t>
      </w:r>
    </w:p>
    <w:p w:rsidR="00267B13" w:rsidRPr="00E46A41" w:rsidRDefault="00267B13" w:rsidP="00267B13">
      <w:pPr>
        <w:widowControl w:val="0"/>
        <w:tabs>
          <w:tab w:val="right" w:leader="dot" w:pos="5904"/>
        </w:tabs>
        <w:ind w:left="288"/>
      </w:pPr>
      <w:r w:rsidRPr="00E46A41">
        <w:t xml:space="preserve">North Charleston 29 </w:t>
      </w:r>
      <w:r w:rsidRPr="00E46A41">
        <w:tab/>
        <w:t>2,746</w:t>
      </w:r>
    </w:p>
    <w:p w:rsidR="00267B13" w:rsidRPr="00E46A41" w:rsidRDefault="00267B13" w:rsidP="00267B13">
      <w:pPr>
        <w:widowControl w:val="0"/>
        <w:tabs>
          <w:tab w:val="right" w:leader="dot" w:pos="5904"/>
        </w:tabs>
      </w:pPr>
      <w:r w:rsidRPr="00E46A41">
        <w:t>DISTRICT TOTAL</w:t>
      </w:r>
      <w:r w:rsidRPr="00E46A41">
        <w:tab/>
        <w:t>36,646</w:t>
      </w:r>
    </w:p>
    <w:p w:rsidR="00267B13" w:rsidRPr="00E46A41" w:rsidRDefault="00267B13" w:rsidP="00267B13">
      <w:pPr>
        <w:widowControl w:val="0"/>
        <w:tabs>
          <w:tab w:val="right" w:leader="dot" w:pos="5904"/>
        </w:tabs>
      </w:pPr>
      <w:r w:rsidRPr="00E46A41">
        <w:t>PERCENT VARIATION</w:t>
      </w:r>
      <w:r w:rsidRPr="00E46A41">
        <w:tab/>
        <w:t>-1.756</w:t>
      </w:r>
    </w:p>
    <w:p w:rsidR="00267B13" w:rsidRPr="00E46A41" w:rsidRDefault="00267B13" w:rsidP="00267B13">
      <w:pPr>
        <w:widowControl w:val="0"/>
        <w:tabs>
          <w:tab w:val="right" w:leader="dot" w:pos="5904"/>
        </w:tabs>
      </w:pPr>
      <w:r w:rsidRPr="00E46A41">
        <w:t>DISTRICT 16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Bells Crossing</w:t>
      </w:r>
    </w:p>
    <w:p w:rsidR="00267B13" w:rsidRPr="00E46A41" w:rsidRDefault="00267B13" w:rsidP="00267B13">
      <w:pPr>
        <w:widowControl w:val="0"/>
        <w:tabs>
          <w:tab w:val="right" w:leader="dot" w:pos="5904"/>
        </w:tabs>
        <w:ind w:left="576"/>
      </w:pPr>
      <w:r w:rsidRPr="00E46A41">
        <w:t>Tract 30.09</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2051  </w:t>
      </w:r>
      <w:r w:rsidRPr="00E46A41">
        <w:tab/>
        <w:t>1,537</w:t>
      </w:r>
    </w:p>
    <w:p w:rsidR="00267B13" w:rsidRPr="00E46A41" w:rsidRDefault="00267B13" w:rsidP="00267B13">
      <w:pPr>
        <w:widowControl w:val="0"/>
        <w:tabs>
          <w:tab w:val="right" w:leader="dot" w:pos="5904"/>
        </w:tabs>
        <w:ind w:left="288"/>
      </w:pPr>
      <w:r w:rsidRPr="00E46A41">
        <w:t>Bells Crossing Subtotal</w:t>
      </w:r>
      <w:r w:rsidRPr="00E46A41">
        <w:tab/>
        <w:t>1,537</w:t>
      </w:r>
    </w:p>
    <w:p w:rsidR="00267B13" w:rsidRPr="00E46A41" w:rsidRDefault="00267B13" w:rsidP="00267B13">
      <w:pPr>
        <w:widowControl w:val="0"/>
        <w:tabs>
          <w:tab w:val="right" w:leader="dot" w:pos="5904"/>
        </w:tabs>
        <w:ind w:left="288"/>
      </w:pPr>
      <w:r w:rsidRPr="00E46A41">
        <w:t xml:space="preserve">Fountain Inn 1 </w:t>
      </w:r>
      <w:r w:rsidRPr="00E46A41">
        <w:tab/>
        <w:t>4,156</w:t>
      </w:r>
    </w:p>
    <w:p w:rsidR="00267B13" w:rsidRPr="00E46A41" w:rsidRDefault="00267B13" w:rsidP="00267B13">
      <w:pPr>
        <w:widowControl w:val="0"/>
        <w:tabs>
          <w:tab w:val="right" w:leader="dot" w:pos="5904"/>
        </w:tabs>
        <w:ind w:left="288"/>
      </w:pPr>
      <w:r w:rsidRPr="00E46A41">
        <w:t xml:space="preserve">Fountain Inn 2 </w:t>
      </w:r>
      <w:r w:rsidRPr="00E46A41">
        <w:tab/>
        <w:t>2,229</w:t>
      </w:r>
    </w:p>
    <w:p w:rsidR="00267B13" w:rsidRPr="00E46A41" w:rsidRDefault="00267B13" w:rsidP="00267B13">
      <w:pPr>
        <w:widowControl w:val="0"/>
        <w:tabs>
          <w:tab w:val="right" w:leader="dot" w:pos="5904"/>
        </w:tabs>
        <w:ind w:left="288"/>
      </w:pPr>
      <w:r w:rsidRPr="00E46A41">
        <w:t>Hillcrest 2</w:t>
      </w:r>
    </w:p>
    <w:p w:rsidR="00267B13" w:rsidRPr="00E46A41" w:rsidRDefault="00267B13" w:rsidP="00267B13">
      <w:pPr>
        <w:widowControl w:val="0"/>
        <w:tabs>
          <w:tab w:val="right" w:leader="dot" w:pos="5904"/>
        </w:tabs>
        <w:ind w:left="576"/>
      </w:pPr>
      <w:r w:rsidRPr="00E46A41">
        <w:t>Tract 30.09</w:t>
      </w:r>
    </w:p>
    <w:p w:rsidR="00267B13" w:rsidRPr="00E46A41" w:rsidRDefault="00267B13" w:rsidP="00267B13">
      <w:pPr>
        <w:widowControl w:val="0"/>
        <w:tabs>
          <w:tab w:val="right" w:leader="dot" w:pos="5904"/>
        </w:tabs>
        <w:ind w:left="1152"/>
      </w:pPr>
      <w:r w:rsidRPr="00E46A41">
        <w:t xml:space="preserve">Blocks: 2013  </w:t>
      </w:r>
      <w:r w:rsidRPr="00E46A41">
        <w:tab/>
        <w:t>42</w:t>
      </w:r>
    </w:p>
    <w:p w:rsidR="00267B13" w:rsidRPr="00E46A41" w:rsidRDefault="00267B13" w:rsidP="00267B13">
      <w:pPr>
        <w:widowControl w:val="0"/>
        <w:tabs>
          <w:tab w:val="right" w:leader="dot" w:pos="5904"/>
        </w:tabs>
        <w:ind w:left="576"/>
      </w:pPr>
      <w:r w:rsidRPr="00E46A41">
        <w:t>Tract 30.10</w:t>
      </w:r>
    </w:p>
    <w:p w:rsidR="00267B13" w:rsidRPr="00E46A41" w:rsidRDefault="00267B13" w:rsidP="00267B13">
      <w:pPr>
        <w:widowControl w:val="0"/>
        <w:tabs>
          <w:tab w:val="right" w:leader="dot" w:pos="5904"/>
        </w:tabs>
        <w:ind w:left="1152"/>
      </w:pPr>
      <w:r w:rsidRPr="00E46A41">
        <w:t xml:space="preserve">Blocks: 2000  </w:t>
      </w:r>
      <w:r w:rsidRPr="00E46A41">
        <w:tab/>
        <w:t>12</w:t>
      </w:r>
    </w:p>
    <w:p w:rsidR="00267B13" w:rsidRPr="00E46A41" w:rsidRDefault="00267B13" w:rsidP="00267B13">
      <w:pPr>
        <w:widowControl w:val="0"/>
        <w:tabs>
          <w:tab w:val="right" w:leader="dot" w:pos="5904"/>
        </w:tabs>
        <w:ind w:left="288"/>
      </w:pPr>
      <w:r w:rsidRPr="00E46A41">
        <w:t>Hillcrest 2 Subtotal</w:t>
      </w:r>
      <w:r w:rsidRPr="00E46A41">
        <w:tab/>
        <w:t>54</w:t>
      </w:r>
    </w:p>
    <w:p w:rsidR="00267B13" w:rsidRPr="00E46A41" w:rsidRDefault="00267B13" w:rsidP="00267B13">
      <w:pPr>
        <w:widowControl w:val="0"/>
        <w:tabs>
          <w:tab w:val="right" w:leader="dot" w:pos="5904"/>
        </w:tabs>
        <w:ind w:left="288"/>
      </w:pPr>
      <w:r w:rsidRPr="00E46A41">
        <w:t>Pineview</w:t>
      </w:r>
    </w:p>
    <w:p w:rsidR="00267B13" w:rsidRPr="00E46A41" w:rsidRDefault="00267B13" w:rsidP="00267B13">
      <w:pPr>
        <w:widowControl w:val="0"/>
        <w:tabs>
          <w:tab w:val="right" w:leader="dot" w:pos="5904"/>
        </w:tabs>
        <w:ind w:left="576"/>
      </w:pPr>
      <w:r w:rsidRPr="00E46A41">
        <w:t>Tract 31.03</w:t>
      </w:r>
    </w:p>
    <w:p w:rsidR="00267B13" w:rsidRPr="00E46A41" w:rsidRDefault="00267B13" w:rsidP="00267B13">
      <w:pPr>
        <w:widowControl w:val="0"/>
        <w:tabs>
          <w:tab w:val="right" w:leader="dot" w:pos="5904"/>
        </w:tabs>
        <w:ind w:left="1152"/>
      </w:pPr>
      <w:r w:rsidRPr="00E46A41">
        <w:t xml:space="preserve">Blocks: 1051  </w:t>
      </w:r>
      <w:r w:rsidRPr="00E46A41">
        <w:tab/>
        <w:t>7</w:t>
      </w:r>
    </w:p>
    <w:p w:rsidR="00267B13" w:rsidRPr="00E46A41" w:rsidRDefault="00267B13" w:rsidP="00267B13">
      <w:pPr>
        <w:widowControl w:val="0"/>
        <w:tabs>
          <w:tab w:val="right" w:leader="dot" w:pos="5904"/>
        </w:tabs>
        <w:ind w:left="288"/>
      </w:pPr>
      <w:r w:rsidRPr="00E46A41">
        <w:t>Pineview Subtotal</w:t>
      </w:r>
      <w:r w:rsidRPr="00E46A41">
        <w:tab/>
        <w:t>7</w:t>
      </w:r>
    </w:p>
    <w:p w:rsidR="00267B13" w:rsidRPr="00E46A41" w:rsidRDefault="00267B13" w:rsidP="00267B13">
      <w:pPr>
        <w:widowControl w:val="0"/>
        <w:tabs>
          <w:tab w:val="right" w:leader="dot" w:pos="5904"/>
        </w:tabs>
        <w:ind w:left="288"/>
      </w:pPr>
      <w:r w:rsidRPr="00E46A41">
        <w:t>Raintree</w:t>
      </w:r>
    </w:p>
    <w:p w:rsidR="00267B13" w:rsidRPr="00E46A41" w:rsidRDefault="00267B13" w:rsidP="00267B13">
      <w:pPr>
        <w:widowControl w:val="0"/>
        <w:tabs>
          <w:tab w:val="right" w:leader="dot" w:pos="5904"/>
        </w:tabs>
        <w:ind w:left="576"/>
      </w:pPr>
      <w:r w:rsidRPr="00E46A41">
        <w:t>Tract 31.01</w:t>
      </w:r>
    </w:p>
    <w:p w:rsidR="00267B13" w:rsidRPr="00E46A41" w:rsidRDefault="00267B13" w:rsidP="00267B13">
      <w:pPr>
        <w:widowControl w:val="0"/>
        <w:tabs>
          <w:tab w:val="right" w:leader="dot" w:pos="5904"/>
        </w:tabs>
        <w:ind w:left="1152"/>
      </w:pPr>
      <w:r w:rsidRPr="00E46A41">
        <w:t xml:space="preserve">Blocks: 2025, 2027, 2067, 2068, 2069, 2070  </w:t>
      </w:r>
      <w:r w:rsidRPr="00E46A41">
        <w:tab/>
        <w:t>0</w:t>
      </w:r>
    </w:p>
    <w:p w:rsidR="00267B13" w:rsidRPr="00E46A41" w:rsidRDefault="00267B13" w:rsidP="00267B13">
      <w:pPr>
        <w:widowControl w:val="0"/>
        <w:tabs>
          <w:tab w:val="right" w:leader="dot" w:pos="5904"/>
        </w:tabs>
        <w:ind w:left="576"/>
      </w:pPr>
      <w:r w:rsidRPr="00E46A41">
        <w:t>Tract 31.03</w:t>
      </w:r>
    </w:p>
    <w:p w:rsidR="00267B13" w:rsidRPr="00E46A41" w:rsidRDefault="00267B13" w:rsidP="00267B13">
      <w:pPr>
        <w:widowControl w:val="0"/>
        <w:tabs>
          <w:tab w:val="right" w:leader="dot" w:pos="5904"/>
        </w:tabs>
        <w:ind w:left="1152"/>
      </w:pPr>
      <w:r w:rsidRPr="00E46A41">
        <w:t xml:space="preserve">Blocks: 1000, 1001, 1004, 1011, 1018, 1052, 1091  </w:t>
      </w:r>
      <w:r w:rsidRPr="00E46A41">
        <w:tab/>
        <w:t>1</w:t>
      </w:r>
    </w:p>
    <w:p w:rsidR="00267B13" w:rsidRPr="00E46A41" w:rsidRDefault="00267B13" w:rsidP="00267B13">
      <w:pPr>
        <w:widowControl w:val="0"/>
        <w:tabs>
          <w:tab w:val="right" w:leader="dot" w:pos="5904"/>
        </w:tabs>
        <w:ind w:left="288"/>
      </w:pPr>
      <w:r w:rsidRPr="00E46A41">
        <w:t>Raintree Subtotal</w:t>
      </w:r>
      <w:r w:rsidRPr="00E46A41">
        <w:tab/>
        <w:t>1</w:t>
      </w:r>
    </w:p>
    <w:p w:rsidR="00267B13" w:rsidRPr="00E46A41" w:rsidRDefault="00267B13" w:rsidP="00267B13">
      <w:pPr>
        <w:widowControl w:val="0"/>
        <w:tabs>
          <w:tab w:val="right" w:leader="dot" w:pos="5904"/>
        </w:tabs>
        <w:ind w:left="288"/>
      </w:pPr>
      <w:r w:rsidRPr="00E46A41">
        <w:t>Simpsonville 3</w:t>
      </w:r>
    </w:p>
    <w:p w:rsidR="00267B13" w:rsidRPr="00E46A41" w:rsidRDefault="00267B13" w:rsidP="00267B13">
      <w:pPr>
        <w:widowControl w:val="0"/>
        <w:tabs>
          <w:tab w:val="right" w:leader="dot" w:pos="5904"/>
        </w:tabs>
        <w:ind w:left="576"/>
      </w:pPr>
      <w:r w:rsidRPr="00E46A41">
        <w:t>Tract 30.11</w:t>
      </w:r>
    </w:p>
    <w:p w:rsidR="00267B13" w:rsidRPr="00E46A41" w:rsidRDefault="00267B13" w:rsidP="00267B13">
      <w:pPr>
        <w:widowControl w:val="0"/>
        <w:tabs>
          <w:tab w:val="right" w:leader="dot" w:pos="5904"/>
        </w:tabs>
        <w:ind w:left="1152"/>
      </w:pPr>
      <w:r w:rsidRPr="00E46A41">
        <w:t xml:space="preserve">Blocks: 1008, 1009, 1010, 1012, 1013, 1014, 1015, 1016, 1049, 1050, 1051, 1052, 1053, 1055, 1072  </w:t>
      </w:r>
      <w:r w:rsidRPr="00E46A41">
        <w:tab/>
        <w:t>199</w:t>
      </w:r>
    </w:p>
    <w:p w:rsidR="00267B13" w:rsidRPr="00E46A41" w:rsidRDefault="00267B13" w:rsidP="00267B13">
      <w:pPr>
        <w:widowControl w:val="0"/>
        <w:tabs>
          <w:tab w:val="right" w:leader="dot" w:pos="5904"/>
        </w:tabs>
        <w:ind w:left="288"/>
      </w:pPr>
      <w:r w:rsidRPr="00E46A41">
        <w:t>Simpsonville 3 Subtotal</w:t>
      </w:r>
      <w:r w:rsidRPr="00E46A41">
        <w:tab/>
        <w:t>199</w:t>
      </w:r>
    </w:p>
    <w:p w:rsidR="00267B13" w:rsidRPr="00E46A41" w:rsidRDefault="00267B13" w:rsidP="00267B13">
      <w:pPr>
        <w:widowControl w:val="0"/>
        <w:tabs>
          <w:tab w:val="right" w:leader="dot" w:pos="5904"/>
        </w:tabs>
        <w:ind w:left="288"/>
      </w:pPr>
      <w:r w:rsidRPr="00E46A41">
        <w:t>Simpsonville 5</w:t>
      </w:r>
    </w:p>
    <w:p w:rsidR="00267B13" w:rsidRPr="00E46A41" w:rsidRDefault="00267B13" w:rsidP="00267B13">
      <w:pPr>
        <w:widowControl w:val="0"/>
        <w:tabs>
          <w:tab w:val="right" w:leader="dot" w:pos="5904"/>
        </w:tabs>
        <w:ind w:left="576"/>
      </w:pPr>
      <w:r w:rsidRPr="00E46A41">
        <w:t>Tract 30.05</w:t>
      </w:r>
    </w:p>
    <w:p w:rsidR="00267B13" w:rsidRPr="00E46A41" w:rsidRDefault="00267B13" w:rsidP="00267B13">
      <w:pPr>
        <w:widowControl w:val="0"/>
        <w:tabs>
          <w:tab w:val="right" w:leader="dot" w:pos="5904"/>
        </w:tabs>
        <w:ind w:left="1152"/>
      </w:pPr>
      <w:r w:rsidRPr="00E46A41">
        <w:t xml:space="preserve">Blocks: 1046, 1047, 1048, 1049, 1050, 1051, 1052, 1053, 1054, 1055, 1056, 1057, 1058, 1059, 1060, 1061  </w:t>
      </w:r>
      <w:r w:rsidRPr="00E46A41">
        <w:tab/>
        <w:t>75</w:t>
      </w:r>
    </w:p>
    <w:p w:rsidR="00267B13" w:rsidRPr="00E46A41" w:rsidRDefault="00267B13" w:rsidP="00267B13">
      <w:pPr>
        <w:widowControl w:val="0"/>
        <w:tabs>
          <w:tab w:val="right" w:leader="dot" w:pos="5904"/>
        </w:tabs>
        <w:ind w:left="576"/>
      </w:pPr>
      <w:r w:rsidRPr="00E46A41">
        <w:t>Tract 30.11</w:t>
      </w:r>
    </w:p>
    <w:p w:rsidR="00267B13" w:rsidRPr="00E46A41" w:rsidRDefault="00267B13" w:rsidP="00267B13">
      <w:pPr>
        <w:widowControl w:val="0"/>
        <w:tabs>
          <w:tab w:val="right" w:leader="dot" w:pos="5904"/>
        </w:tabs>
        <w:ind w:left="1152"/>
      </w:pPr>
      <w:r w:rsidRPr="00E46A41">
        <w:t xml:space="preserve">Blocks: 1024, 1025, 1026, 1027, 1028, 1029, 1030, 1031, 1032, 1033, 1034, 1035, 1036, 1037, 1039, 1040, 1041, 1042, 1043, 1044, 1045, 1046, 1061, 1062, 1063, 1068, 1069, 1070, 1073, 1074, 1075  </w:t>
      </w:r>
      <w:r w:rsidRPr="00E46A41">
        <w:tab/>
        <w:t>1,722</w:t>
      </w:r>
    </w:p>
    <w:p w:rsidR="00267B13" w:rsidRPr="00E46A41" w:rsidRDefault="00267B13" w:rsidP="00267B13">
      <w:pPr>
        <w:widowControl w:val="0"/>
        <w:tabs>
          <w:tab w:val="right" w:leader="dot" w:pos="5904"/>
        </w:tabs>
        <w:ind w:left="576"/>
      </w:pPr>
      <w:r w:rsidRPr="00E46A41">
        <w:t>Tract 31.01</w:t>
      </w:r>
    </w:p>
    <w:p w:rsidR="00267B13" w:rsidRPr="00E46A41" w:rsidRDefault="00267B13" w:rsidP="00267B13">
      <w:pPr>
        <w:widowControl w:val="0"/>
        <w:tabs>
          <w:tab w:val="right" w:leader="dot" w:pos="5904"/>
        </w:tabs>
        <w:ind w:left="1152"/>
      </w:pPr>
      <w:r w:rsidRPr="00E46A41">
        <w:t xml:space="preserve">Blocks: 1000, 1001, 1005, 1006, 1007, 1010, 2014, 2018, 2019, 2020, 2021, 2024, 2026, 2028, 2029  </w:t>
      </w:r>
      <w:r w:rsidRPr="00E46A41">
        <w:tab/>
        <w:t>710</w:t>
      </w:r>
    </w:p>
    <w:p w:rsidR="00267B13" w:rsidRPr="00E46A41" w:rsidRDefault="00267B13" w:rsidP="00267B13">
      <w:pPr>
        <w:widowControl w:val="0"/>
        <w:tabs>
          <w:tab w:val="right" w:leader="dot" w:pos="5904"/>
        </w:tabs>
        <w:ind w:left="288"/>
      </w:pPr>
      <w:r w:rsidRPr="00E46A41">
        <w:t>Simpsonville 5 Subtotal</w:t>
      </w:r>
      <w:r w:rsidRPr="00E46A41">
        <w:tab/>
        <w:t>2,507</w:t>
      </w:r>
    </w:p>
    <w:p w:rsidR="00267B13" w:rsidRPr="00E46A41" w:rsidRDefault="00267B13" w:rsidP="00267B13">
      <w:pPr>
        <w:widowControl w:val="0"/>
        <w:tabs>
          <w:tab w:val="right" w:leader="dot" w:pos="5904"/>
        </w:tabs>
        <w:ind w:left="288"/>
      </w:pPr>
      <w:r w:rsidRPr="00E46A41">
        <w:t>Simpsonville 6</w:t>
      </w:r>
    </w:p>
    <w:p w:rsidR="00267B13" w:rsidRPr="00E46A41" w:rsidRDefault="00267B13" w:rsidP="00267B13">
      <w:pPr>
        <w:widowControl w:val="0"/>
        <w:tabs>
          <w:tab w:val="right" w:leader="dot" w:pos="5904"/>
        </w:tabs>
        <w:ind w:left="576"/>
      </w:pPr>
      <w:r w:rsidRPr="00E46A41">
        <w:t>Tract 30.13</w:t>
      </w:r>
    </w:p>
    <w:p w:rsidR="00267B13" w:rsidRPr="00E46A41" w:rsidRDefault="00267B13" w:rsidP="00267B13">
      <w:pPr>
        <w:widowControl w:val="0"/>
        <w:tabs>
          <w:tab w:val="right" w:leader="dot" w:pos="5904"/>
        </w:tabs>
        <w:ind w:left="1152"/>
      </w:pPr>
      <w:r w:rsidRPr="00E46A41">
        <w:t xml:space="preserve">Blocks: 2027, 2028  </w:t>
      </w:r>
      <w:r w:rsidRPr="00E46A41">
        <w:tab/>
        <w:t>0</w:t>
      </w:r>
    </w:p>
    <w:p w:rsidR="00267B13" w:rsidRPr="00E46A41" w:rsidRDefault="00267B13" w:rsidP="00267B13">
      <w:pPr>
        <w:widowControl w:val="0"/>
        <w:tabs>
          <w:tab w:val="right" w:leader="dot" w:pos="5904"/>
        </w:tabs>
        <w:ind w:left="288"/>
      </w:pPr>
      <w:r w:rsidRPr="00E46A41">
        <w:t>Simpsonville 6 Subtotal</w:t>
      </w:r>
      <w:r w:rsidRPr="00E46A41">
        <w:tab/>
        <w:t>0</w:t>
      </w:r>
    </w:p>
    <w:p w:rsidR="00267B13" w:rsidRPr="00E46A41" w:rsidRDefault="00267B13" w:rsidP="00267B13">
      <w:pPr>
        <w:widowControl w:val="0"/>
        <w:tabs>
          <w:tab w:val="right" w:leader="dot" w:pos="5904"/>
        </w:tabs>
        <w:ind w:left="288"/>
      </w:pPr>
      <w:r w:rsidRPr="00E46A41">
        <w:t xml:space="preserve">Sycamore </w:t>
      </w:r>
      <w:r w:rsidRPr="00E46A41">
        <w:tab/>
        <w:t>2,014</w:t>
      </w:r>
    </w:p>
    <w:p w:rsidR="00267B13" w:rsidRPr="00E46A41" w:rsidRDefault="00267B13" w:rsidP="00267B13">
      <w:pPr>
        <w:widowControl w:val="0"/>
        <w:tabs>
          <w:tab w:val="right" w:leader="dot" w:pos="5904"/>
        </w:tabs>
        <w:ind w:left="288"/>
      </w:pPr>
      <w:r w:rsidRPr="00E46A41">
        <w:t>Walnut Springs</w:t>
      </w:r>
    </w:p>
    <w:p w:rsidR="00267B13" w:rsidRPr="00E46A41" w:rsidRDefault="00267B13" w:rsidP="00267B13">
      <w:pPr>
        <w:widowControl w:val="0"/>
        <w:tabs>
          <w:tab w:val="right" w:leader="dot" w:pos="5904"/>
        </w:tabs>
        <w:ind w:left="576"/>
      </w:pPr>
      <w:r w:rsidRPr="00E46A41">
        <w:t>Tract 30.09</w:t>
      </w:r>
    </w:p>
    <w:p w:rsidR="00267B13" w:rsidRPr="00E46A41" w:rsidRDefault="00267B13" w:rsidP="00267B13">
      <w:pPr>
        <w:widowControl w:val="0"/>
        <w:tabs>
          <w:tab w:val="right" w:leader="dot" w:pos="5904"/>
        </w:tabs>
        <w:ind w:left="1152"/>
      </w:pPr>
      <w:r w:rsidRPr="00E46A41">
        <w:t xml:space="preserve">Blocks: 1022, 1023, 1024, 1025, 1026, 1027, 1028, 1031, 1033, 1034, 1035, 1036, 1037, 1038, 1039, 1040, 1041, 1042, 1043, 1044, 1045, 1046, 1047, 2030, 2031, 2032, 2033, 2034, 2035, 2036, 2037, 2038, 2039, 2040, 2041, 2042, 2043, 2044, 2045, 2046, 2047, 2048, 2049, 2050, 2052  </w:t>
      </w:r>
      <w:r w:rsidRPr="00E46A41">
        <w:tab/>
        <w:t>916</w:t>
      </w:r>
    </w:p>
    <w:p w:rsidR="00267B13" w:rsidRPr="00E46A41" w:rsidRDefault="00267B13" w:rsidP="00267B13">
      <w:pPr>
        <w:widowControl w:val="0"/>
        <w:tabs>
          <w:tab w:val="right" w:leader="dot" w:pos="5904"/>
        </w:tabs>
        <w:ind w:left="288"/>
      </w:pPr>
      <w:r w:rsidRPr="00E46A41">
        <w:t>Walnut Springs Subtotal</w:t>
      </w:r>
      <w:r w:rsidRPr="00E46A41">
        <w:tab/>
        <w:t>916</w:t>
      </w:r>
    </w:p>
    <w:p w:rsidR="00267B13" w:rsidRPr="00E46A41" w:rsidRDefault="00267B13" w:rsidP="00267B13">
      <w:pPr>
        <w:widowControl w:val="0"/>
        <w:tabs>
          <w:tab w:val="right" w:leader="dot" w:pos="5904"/>
        </w:tabs>
      </w:pPr>
      <w:r w:rsidRPr="00E46A41">
        <w:t>Laurens County</w:t>
      </w:r>
    </w:p>
    <w:p w:rsidR="00267B13" w:rsidRPr="00E46A41" w:rsidRDefault="00267B13" w:rsidP="00267B13">
      <w:pPr>
        <w:widowControl w:val="0"/>
        <w:tabs>
          <w:tab w:val="right" w:leader="dot" w:pos="5904"/>
        </w:tabs>
        <w:ind w:left="288"/>
      </w:pPr>
      <w:r w:rsidRPr="00E46A41">
        <w:t>Barksdale-Narnie</w:t>
      </w:r>
    </w:p>
    <w:p w:rsidR="00267B13" w:rsidRPr="00E46A41" w:rsidRDefault="00267B13" w:rsidP="00267B13">
      <w:pPr>
        <w:widowControl w:val="0"/>
        <w:tabs>
          <w:tab w:val="right" w:leader="dot" w:pos="5904"/>
        </w:tabs>
        <w:ind w:left="576"/>
      </w:pPr>
      <w:r w:rsidRPr="00E46A41">
        <w:t>Tract 9201.03</w:t>
      </w:r>
    </w:p>
    <w:p w:rsidR="00267B13" w:rsidRPr="00E46A41" w:rsidRDefault="00267B13" w:rsidP="00267B13">
      <w:pPr>
        <w:widowControl w:val="0"/>
        <w:tabs>
          <w:tab w:val="right" w:leader="dot" w:pos="5904"/>
        </w:tabs>
        <w:ind w:left="1152"/>
      </w:pPr>
      <w:r w:rsidRPr="00E46A41">
        <w:t xml:space="preserve">Blocks: 1000, 1001, 1002, 1003, 1004, 1005, 1006, 1007, 1008, 1038, 1039, 1040, 1041, 1042, 1043, 1044, 1045, 1068  </w:t>
      </w:r>
      <w:r w:rsidRPr="00E46A41">
        <w:tab/>
        <w:t>601</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1041, 1042, 1044, 1045, 1046, 1047, 1048, 1052, 1053, 1054, 1055, 1056, 1069, 1070, 1071, 6000, 6001, 6002, 6008  </w:t>
      </w:r>
      <w:r w:rsidRPr="00E46A41">
        <w:tab/>
        <w:t>870</w:t>
      </w:r>
    </w:p>
    <w:p w:rsidR="00267B13" w:rsidRPr="00E46A41" w:rsidRDefault="00267B13" w:rsidP="00267B13">
      <w:pPr>
        <w:widowControl w:val="0"/>
        <w:tabs>
          <w:tab w:val="right" w:leader="dot" w:pos="5904"/>
        </w:tabs>
        <w:ind w:left="288"/>
      </w:pPr>
      <w:r w:rsidRPr="00E46A41">
        <w:t>Barksdale-Narnie Subtotal</w:t>
      </w:r>
      <w:r w:rsidRPr="00E46A41">
        <w:tab/>
        <w:t>1,471</w:t>
      </w:r>
    </w:p>
    <w:p w:rsidR="00267B13" w:rsidRPr="00E46A41" w:rsidRDefault="00267B13" w:rsidP="00267B13">
      <w:pPr>
        <w:widowControl w:val="0"/>
        <w:tabs>
          <w:tab w:val="right" w:leader="dot" w:pos="5904"/>
        </w:tabs>
        <w:ind w:left="288"/>
      </w:pPr>
      <w:r w:rsidRPr="00E46A41">
        <w:t>Clinton Mill</w:t>
      </w:r>
    </w:p>
    <w:p w:rsidR="00267B13" w:rsidRPr="00E46A41" w:rsidRDefault="00267B13" w:rsidP="00267B13">
      <w:pPr>
        <w:widowControl w:val="0"/>
        <w:tabs>
          <w:tab w:val="right" w:leader="dot" w:pos="5904"/>
        </w:tabs>
        <w:ind w:left="576"/>
      </w:pPr>
      <w:r w:rsidRPr="00E46A41">
        <w:t>Tract 9206</w:t>
      </w:r>
    </w:p>
    <w:p w:rsidR="00267B13" w:rsidRPr="00E46A41" w:rsidRDefault="00267B13" w:rsidP="00267B13">
      <w:pPr>
        <w:widowControl w:val="0"/>
        <w:tabs>
          <w:tab w:val="right" w:leader="dot" w:pos="5904"/>
        </w:tabs>
        <w:ind w:left="1152"/>
      </w:pPr>
      <w:r w:rsidRPr="00E46A41">
        <w:t xml:space="preserve">Blocks: 4006, 4007  </w:t>
      </w:r>
      <w:r w:rsidRPr="00E46A41">
        <w:tab/>
        <w:t>24</w:t>
      </w:r>
    </w:p>
    <w:p w:rsidR="00267B13" w:rsidRPr="00E46A41" w:rsidRDefault="00267B13" w:rsidP="00267B13">
      <w:pPr>
        <w:widowControl w:val="0"/>
        <w:tabs>
          <w:tab w:val="right" w:leader="dot" w:pos="5904"/>
        </w:tabs>
        <w:ind w:left="576"/>
      </w:pPr>
      <w:r w:rsidRPr="00E46A41">
        <w:t>Tract 9207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1022, 1023, 1024, 1025, 1026, 1027, 1032, 1036, 4020, 4021, 4024, 4025  </w:t>
      </w:r>
      <w:r w:rsidRPr="00E46A41">
        <w:tab/>
        <w:t>645</w:t>
      </w:r>
    </w:p>
    <w:p w:rsidR="00267B13" w:rsidRPr="00E46A41" w:rsidRDefault="00267B13" w:rsidP="00267B13">
      <w:pPr>
        <w:widowControl w:val="0"/>
        <w:tabs>
          <w:tab w:val="right" w:leader="dot" w:pos="5904"/>
        </w:tabs>
        <w:ind w:left="288"/>
      </w:pPr>
      <w:r w:rsidRPr="00E46A41">
        <w:t>Clinton Mill Subtotal</w:t>
      </w:r>
      <w:r w:rsidRPr="00E46A41">
        <w:tab/>
        <w:t>669</w:t>
      </w:r>
    </w:p>
    <w:p w:rsidR="00267B13" w:rsidRPr="00E46A41" w:rsidRDefault="00267B13" w:rsidP="00267B13">
      <w:pPr>
        <w:widowControl w:val="0"/>
        <w:tabs>
          <w:tab w:val="right" w:leader="dot" w:pos="5904"/>
        </w:tabs>
        <w:ind w:left="288"/>
      </w:pPr>
      <w:r w:rsidRPr="00E46A41">
        <w:t xml:space="preserve">Clinton No. 2 </w:t>
      </w:r>
      <w:r w:rsidRPr="00E46A41">
        <w:tab/>
        <w:t>3,266</w:t>
      </w:r>
    </w:p>
    <w:p w:rsidR="00267B13" w:rsidRPr="00E46A41" w:rsidRDefault="00267B13" w:rsidP="00267B13">
      <w:pPr>
        <w:widowControl w:val="0"/>
        <w:tabs>
          <w:tab w:val="right" w:leader="dot" w:pos="5904"/>
        </w:tabs>
        <w:ind w:left="288"/>
      </w:pPr>
      <w:r w:rsidRPr="00E46A41">
        <w:t>Clinton No. 3</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2036, 2037, 2038, 2039, 2044, 2045, 2046, 2047, 2048, 2052, 2053, 2054, 2055, 2056, 2057, 2058, 2059, 2060, 2061, 2062, 2063, 2064, 2065, 2066, 3007, 3008, 3009, 3010, 3011, 3012, 3013, 3014, 3015, 3017, 3018, 3019, 3020, 3021, 3022, 3023, 3024, 3025, 3028, 3034, 3042, 3043, 3044, 3045, 3046, 3048, 3049  </w:t>
      </w:r>
      <w:r w:rsidRPr="00E46A41">
        <w:tab/>
        <w:t>1,503</w:t>
      </w:r>
    </w:p>
    <w:p w:rsidR="00267B13" w:rsidRPr="00E46A41" w:rsidRDefault="00267B13" w:rsidP="00267B13">
      <w:pPr>
        <w:widowControl w:val="0"/>
        <w:tabs>
          <w:tab w:val="right" w:leader="dot" w:pos="5904"/>
        </w:tabs>
        <w:ind w:left="288"/>
      </w:pPr>
      <w:r w:rsidRPr="00E46A41">
        <w:t>Clinton No. 3 Subtotal</w:t>
      </w:r>
      <w:r w:rsidRPr="00E46A41">
        <w:tab/>
        <w:t>1,503</w:t>
      </w:r>
    </w:p>
    <w:p w:rsidR="00267B13" w:rsidRPr="00E46A41" w:rsidRDefault="00267B13" w:rsidP="00267B13">
      <w:pPr>
        <w:widowControl w:val="0"/>
        <w:tabs>
          <w:tab w:val="right" w:leader="dot" w:pos="5904"/>
        </w:tabs>
        <w:ind w:left="288"/>
      </w:pPr>
      <w:r w:rsidRPr="00E46A41">
        <w:t xml:space="preserve">Cooks </w:t>
      </w:r>
      <w:r w:rsidRPr="00E46A41">
        <w:tab/>
        <w:t>3,886</w:t>
      </w:r>
    </w:p>
    <w:p w:rsidR="00267B13" w:rsidRPr="00E46A41" w:rsidRDefault="00267B13" w:rsidP="00267B13">
      <w:pPr>
        <w:widowControl w:val="0"/>
        <w:tabs>
          <w:tab w:val="right" w:leader="dot" w:pos="5904"/>
        </w:tabs>
        <w:ind w:left="288"/>
      </w:pPr>
      <w:r w:rsidRPr="00E46A41">
        <w:t>Gray Court</w:t>
      </w:r>
    </w:p>
    <w:p w:rsidR="00267B13" w:rsidRPr="00E46A41" w:rsidRDefault="00267B13" w:rsidP="00267B13">
      <w:pPr>
        <w:widowControl w:val="0"/>
        <w:tabs>
          <w:tab w:val="right" w:leader="dot" w:pos="5904"/>
        </w:tabs>
        <w:ind w:left="576"/>
      </w:pPr>
      <w:r w:rsidRPr="00E46A41">
        <w:t>Tract 9201.02</w:t>
      </w:r>
    </w:p>
    <w:p w:rsidR="00267B13" w:rsidRPr="00E46A41" w:rsidRDefault="00267B13" w:rsidP="00267B13">
      <w:pPr>
        <w:widowControl w:val="0"/>
        <w:tabs>
          <w:tab w:val="right" w:leader="dot" w:pos="5904"/>
        </w:tabs>
        <w:ind w:left="1152"/>
      </w:pPr>
      <w:r w:rsidRPr="00E46A41">
        <w:t xml:space="preserve">Blocks: 1001, 1002, 1003, 1007, 1008, 1009, 1010, 1011, 2055, 2056, 2057, 2058, 2059, 2060  </w:t>
      </w:r>
      <w:r w:rsidRPr="00E46A41">
        <w:tab/>
        <w:t>242</w:t>
      </w:r>
    </w:p>
    <w:p w:rsidR="00267B13" w:rsidRPr="00E46A41" w:rsidRDefault="00267B13" w:rsidP="00267B13">
      <w:pPr>
        <w:widowControl w:val="0"/>
        <w:tabs>
          <w:tab w:val="right" w:leader="dot" w:pos="5904"/>
        </w:tabs>
        <w:ind w:left="576"/>
      </w:pPr>
      <w:r w:rsidRPr="00E46A41">
        <w:t>Tract 9201.03</w:t>
      </w:r>
    </w:p>
    <w:p w:rsidR="00267B13" w:rsidRPr="00E46A41" w:rsidRDefault="00267B13" w:rsidP="00267B13">
      <w:pPr>
        <w:widowControl w:val="0"/>
        <w:tabs>
          <w:tab w:val="right" w:leader="dot" w:pos="5904"/>
        </w:tabs>
        <w:ind w:left="1152"/>
      </w:pPr>
      <w:r w:rsidRPr="00E46A41">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E46A41">
        <w:tab/>
        <w:t>1,178</w:t>
      </w:r>
    </w:p>
    <w:p w:rsidR="00267B13" w:rsidRPr="00E46A41" w:rsidRDefault="00267B13" w:rsidP="00267B13">
      <w:pPr>
        <w:widowControl w:val="0"/>
        <w:tabs>
          <w:tab w:val="right" w:leader="dot" w:pos="5904"/>
        </w:tabs>
        <w:ind w:left="288"/>
      </w:pPr>
      <w:r w:rsidRPr="00E46A41">
        <w:t>Gray Court Subtotal</w:t>
      </w:r>
      <w:r w:rsidRPr="00E46A41">
        <w:tab/>
        <w:t>1,420</w:t>
      </w:r>
    </w:p>
    <w:p w:rsidR="00267B13" w:rsidRPr="00E46A41" w:rsidRDefault="00267B13" w:rsidP="00267B13">
      <w:pPr>
        <w:widowControl w:val="0"/>
        <w:tabs>
          <w:tab w:val="right" w:leader="dot" w:pos="5904"/>
        </w:tabs>
        <w:ind w:left="288"/>
      </w:pPr>
      <w:r w:rsidRPr="00E46A41">
        <w:t>Jones</w:t>
      </w:r>
    </w:p>
    <w:p w:rsidR="00267B13" w:rsidRPr="00E46A41" w:rsidRDefault="00267B13" w:rsidP="00267B13">
      <w:pPr>
        <w:widowControl w:val="0"/>
        <w:tabs>
          <w:tab w:val="right" w:leader="dot" w:pos="5904"/>
        </w:tabs>
        <w:ind w:left="576"/>
      </w:pPr>
      <w:r w:rsidRPr="00E46A41">
        <w:t>Tract 9201.01</w:t>
      </w:r>
    </w:p>
    <w:p w:rsidR="00267B13" w:rsidRPr="00E46A41" w:rsidRDefault="00267B13" w:rsidP="00267B13">
      <w:pPr>
        <w:widowControl w:val="0"/>
        <w:tabs>
          <w:tab w:val="right" w:leader="dot" w:pos="5904"/>
        </w:tabs>
        <w:ind w:left="1152"/>
      </w:pPr>
      <w:r w:rsidRPr="00E46A41">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E46A41">
        <w:tab/>
        <w:t>1,588</w:t>
      </w:r>
    </w:p>
    <w:p w:rsidR="00267B13" w:rsidRPr="00E46A41" w:rsidRDefault="00267B13" w:rsidP="00267B13">
      <w:pPr>
        <w:widowControl w:val="0"/>
        <w:tabs>
          <w:tab w:val="right" w:leader="dot" w:pos="5904"/>
        </w:tabs>
        <w:ind w:left="576"/>
      </w:pPr>
      <w:r w:rsidRPr="00E46A41">
        <w:t>Tract 9201.04</w:t>
      </w:r>
    </w:p>
    <w:p w:rsidR="00267B13" w:rsidRPr="00E46A41" w:rsidRDefault="00267B13" w:rsidP="00267B13">
      <w:pPr>
        <w:widowControl w:val="0"/>
        <w:tabs>
          <w:tab w:val="right" w:leader="dot" w:pos="5904"/>
        </w:tabs>
        <w:ind w:left="1152"/>
      </w:pPr>
      <w:r w:rsidRPr="00E46A41">
        <w:t xml:space="preserve">Blocks: 1000, 1001, 1009, 1049  </w:t>
      </w:r>
      <w:r w:rsidRPr="00E46A41">
        <w:tab/>
        <w:t>0</w:t>
      </w:r>
    </w:p>
    <w:p w:rsidR="00267B13" w:rsidRPr="00E46A41" w:rsidRDefault="00267B13" w:rsidP="00267B13">
      <w:pPr>
        <w:widowControl w:val="0"/>
        <w:tabs>
          <w:tab w:val="right" w:leader="dot" w:pos="5904"/>
        </w:tabs>
        <w:ind w:left="288"/>
      </w:pPr>
      <w:r w:rsidRPr="00E46A41">
        <w:t>Jones Subtotal</w:t>
      </w:r>
      <w:r w:rsidRPr="00E46A41">
        <w:tab/>
        <w:t>1,588</w:t>
      </w:r>
    </w:p>
    <w:p w:rsidR="00267B13" w:rsidRPr="00E46A41" w:rsidRDefault="00267B13" w:rsidP="00267B13">
      <w:pPr>
        <w:widowControl w:val="0"/>
        <w:tabs>
          <w:tab w:val="right" w:leader="dot" w:pos="5904"/>
        </w:tabs>
        <w:ind w:left="288"/>
      </w:pPr>
      <w:r w:rsidRPr="00E46A41">
        <w:t>Long Branch</w:t>
      </w:r>
    </w:p>
    <w:p w:rsidR="00267B13" w:rsidRPr="00E46A41" w:rsidRDefault="00267B13" w:rsidP="00267B13">
      <w:pPr>
        <w:widowControl w:val="0"/>
        <w:tabs>
          <w:tab w:val="right" w:leader="dot" w:pos="5904"/>
        </w:tabs>
        <w:ind w:left="576"/>
      </w:pPr>
      <w:r w:rsidRPr="00E46A41">
        <w:t>Tract 9205.01</w:t>
      </w:r>
    </w:p>
    <w:p w:rsidR="00267B13" w:rsidRPr="00E46A41" w:rsidRDefault="00267B13" w:rsidP="00267B13">
      <w:pPr>
        <w:widowControl w:val="0"/>
        <w:tabs>
          <w:tab w:val="right" w:leader="dot" w:pos="5904"/>
        </w:tabs>
        <w:ind w:left="1152"/>
      </w:pPr>
      <w:r w:rsidRPr="00E46A41">
        <w:t xml:space="preserve">Blocks: 1055, 1060, 1061, 1062, 1064, 1065, 1066, 1067, 1068, 1069, 1070, 1071, 1072, 1073, 1074, 1075, 1076, 1077, 1078, 1079, 1080, 1081, 1082, 1083, 1084, 1085, 1086, 1087, 1088, 1089, 1090, 1091, 1092, 1093, 1094, 1095, 1096, 1123  </w:t>
      </w:r>
      <w:r w:rsidRPr="00E46A41">
        <w:tab/>
        <w:t>663</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2000, 2001, 2013, 2014, 2015, 2016, 2017, 2018, 2019, 2021, 3012  </w:t>
      </w:r>
      <w:r w:rsidRPr="00E46A41">
        <w:tab/>
        <w:t>371</w:t>
      </w:r>
    </w:p>
    <w:p w:rsidR="00267B13" w:rsidRPr="00E46A41" w:rsidRDefault="00267B13" w:rsidP="00267B13">
      <w:pPr>
        <w:widowControl w:val="0"/>
        <w:tabs>
          <w:tab w:val="right" w:leader="dot" w:pos="5904"/>
        </w:tabs>
        <w:ind w:left="576"/>
      </w:pPr>
      <w:r w:rsidRPr="00E46A41">
        <w:t>Tract 9206</w:t>
      </w:r>
    </w:p>
    <w:p w:rsidR="00267B13" w:rsidRPr="00E46A41" w:rsidRDefault="00267B13" w:rsidP="00267B13">
      <w:pPr>
        <w:widowControl w:val="0"/>
        <w:tabs>
          <w:tab w:val="right" w:leader="dot" w:pos="5904"/>
        </w:tabs>
        <w:ind w:left="1152"/>
      </w:pPr>
      <w:r w:rsidRPr="00E46A41">
        <w:t xml:space="preserve">Blocks: 1010, 1011, 1012, 1015, 1016, 1017, 1018, 1019, 1020, 1021, 1022, 1023, 1024, 1025, 1033, 1034, 1035, 1036, 1037, 1038, 1042, 1043, 1044, 1045, 1046, 1047, 1048, 1049, 1050, 1051, 1052, 1053, 1054, 1055, 1056, 1057, 1058, 1059, 1060, 1061, 1062, 1063, 1064, 1065, 1066, 1067, 1068, 1069, 1070, 1071, 1076, 1077  </w:t>
      </w:r>
      <w:r w:rsidRPr="00E46A41">
        <w:tab/>
        <w:t>771</w:t>
      </w:r>
    </w:p>
    <w:p w:rsidR="00267B13" w:rsidRPr="00E46A41" w:rsidRDefault="00267B13" w:rsidP="00267B13">
      <w:pPr>
        <w:widowControl w:val="0"/>
        <w:tabs>
          <w:tab w:val="right" w:leader="dot" w:pos="5904"/>
        </w:tabs>
        <w:ind w:left="576"/>
      </w:pPr>
      <w:r w:rsidRPr="00E46A41">
        <w:t>Tract 9207</w:t>
      </w:r>
    </w:p>
    <w:p w:rsidR="00267B13" w:rsidRPr="00E46A41" w:rsidRDefault="00267B13" w:rsidP="00267B13">
      <w:pPr>
        <w:widowControl w:val="0"/>
        <w:tabs>
          <w:tab w:val="right" w:leader="dot" w:pos="5904"/>
        </w:tabs>
        <w:ind w:left="1152"/>
      </w:pPr>
      <w:r w:rsidRPr="00E46A41">
        <w:t xml:space="preserve">Blocks: 1018, 1019, 1020, 1021  </w:t>
      </w:r>
      <w:r w:rsidRPr="00E46A41">
        <w:tab/>
        <w:t>0</w:t>
      </w:r>
    </w:p>
    <w:p w:rsidR="00267B13" w:rsidRPr="00E46A41" w:rsidRDefault="00267B13" w:rsidP="00267B13">
      <w:pPr>
        <w:widowControl w:val="0"/>
        <w:tabs>
          <w:tab w:val="right" w:leader="dot" w:pos="5904"/>
        </w:tabs>
        <w:ind w:left="288"/>
      </w:pPr>
      <w:r w:rsidRPr="00E46A41">
        <w:t>Long Branch Subtotal</w:t>
      </w:r>
      <w:r w:rsidRPr="00E46A41">
        <w:tab/>
        <w:t>1,805</w:t>
      </w:r>
    </w:p>
    <w:p w:rsidR="00267B13" w:rsidRPr="00E46A41" w:rsidRDefault="00267B13" w:rsidP="00267B13">
      <w:pPr>
        <w:widowControl w:val="0"/>
        <w:tabs>
          <w:tab w:val="right" w:leader="dot" w:pos="5904"/>
        </w:tabs>
        <w:ind w:left="288"/>
      </w:pPr>
      <w:r w:rsidRPr="00E46A41">
        <w:t>Lydia Mill</w:t>
      </w:r>
    </w:p>
    <w:p w:rsidR="00267B13" w:rsidRPr="00E46A41" w:rsidRDefault="00267B13" w:rsidP="00267B13">
      <w:pPr>
        <w:widowControl w:val="0"/>
        <w:tabs>
          <w:tab w:val="right" w:leader="dot" w:pos="5904"/>
        </w:tabs>
        <w:ind w:left="576"/>
      </w:pPr>
      <w:r w:rsidRPr="00E46A41">
        <w:t>Tract 9203.02</w:t>
      </w:r>
    </w:p>
    <w:p w:rsidR="00267B13" w:rsidRPr="00E46A41" w:rsidRDefault="00267B13" w:rsidP="00267B13">
      <w:pPr>
        <w:widowControl w:val="0"/>
        <w:tabs>
          <w:tab w:val="right" w:leader="dot" w:pos="5904"/>
        </w:tabs>
        <w:ind w:left="1152"/>
      </w:pPr>
      <w:r w:rsidRPr="00E46A41">
        <w:t xml:space="preserve">Blocks: 2069, 2074  </w:t>
      </w:r>
      <w:r w:rsidRPr="00E46A41">
        <w:tab/>
        <w:t>0</w:t>
      </w:r>
    </w:p>
    <w:p w:rsidR="00267B13" w:rsidRPr="00E46A41" w:rsidRDefault="00267B13" w:rsidP="00267B13">
      <w:pPr>
        <w:widowControl w:val="0"/>
        <w:tabs>
          <w:tab w:val="right" w:leader="dot" w:pos="5904"/>
        </w:tabs>
        <w:ind w:left="576"/>
      </w:pPr>
      <w:r w:rsidRPr="00E46A41">
        <w:t>Tract 9207</w:t>
      </w:r>
    </w:p>
    <w:p w:rsidR="00267B13" w:rsidRPr="00E46A41" w:rsidRDefault="00267B13" w:rsidP="00267B13">
      <w:pPr>
        <w:widowControl w:val="0"/>
        <w:tabs>
          <w:tab w:val="right" w:leader="dot" w:pos="5904"/>
        </w:tabs>
        <w:ind w:left="1152"/>
      </w:pPr>
      <w:r w:rsidRPr="00E46A41">
        <w:t xml:space="preserve">Blocks: 4014, 4015, 4018, 4019, 4022, 4023, 4026, 4027, 4028, 4029, 4030, 4031, 4032, 4033, 4034, 4035, 4036, 4037, 4038, 4039, 4040, 4045, 4047, 4048, 4049, 4050, 4051, 4052, 4053, 5000, 5001, 5002, 5003, 5004, 5005, 5006, 5007, 5008, 5009, 5010, 5011, 5012, 5013, 5014, 5015, 5016, 5017, 5018, 5019, 5024, 5025, 5026, 5027, 5028, 5032, 5037, 5038, 5041, 5042, 5043, 5044, 5045, 5046, 5047, 5048, 5049, 5050, 5051, 5052, 5053, 5054, 5055, 5056, 5057, 5058, 5059, 5060, 5061, 5062, 5063, 5064, 5078, 5079, 5080, 5081, 5082, 5083, 5086, 5088  </w:t>
      </w:r>
      <w:r w:rsidRPr="00E46A41">
        <w:tab/>
        <w:t>1,500</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4016, 4017, 4018, 4019, 4020, 4021, 4022, 4023, 4024, 4025, 4026, 4027, 4030, 4031, 4035, 4036, 4042, 4043  </w:t>
      </w:r>
      <w:r w:rsidRPr="00E46A41">
        <w:tab/>
        <w:t>203</w:t>
      </w:r>
    </w:p>
    <w:p w:rsidR="00267B13" w:rsidRPr="00E46A41" w:rsidRDefault="00267B13" w:rsidP="00267B13">
      <w:pPr>
        <w:widowControl w:val="0"/>
        <w:tabs>
          <w:tab w:val="right" w:leader="dot" w:pos="5904"/>
        </w:tabs>
        <w:ind w:left="288"/>
      </w:pPr>
      <w:r w:rsidRPr="00E46A41">
        <w:t>Lydia Mill Subtotal</w:t>
      </w:r>
      <w:r w:rsidRPr="00E46A41">
        <w:tab/>
        <w:t>1,703</w:t>
      </w:r>
    </w:p>
    <w:p w:rsidR="00267B13" w:rsidRPr="00E46A41" w:rsidRDefault="00267B13" w:rsidP="00267B13">
      <w:pPr>
        <w:widowControl w:val="0"/>
        <w:tabs>
          <w:tab w:val="right" w:leader="dot" w:pos="5904"/>
        </w:tabs>
        <w:ind w:left="288"/>
      </w:pPr>
      <w:r w:rsidRPr="00E46A41">
        <w:t xml:space="preserve">Ora-Lanford </w:t>
      </w:r>
      <w:r w:rsidRPr="00E46A41">
        <w:tab/>
        <w:t>1,403</w:t>
      </w:r>
    </w:p>
    <w:p w:rsidR="00267B13" w:rsidRPr="00E46A41" w:rsidRDefault="00267B13" w:rsidP="00267B13">
      <w:pPr>
        <w:widowControl w:val="0"/>
        <w:tabs>
          <w:tab w:val="right" w:leader="dot" w:pos="5904"/>
        </w:tabs>
        <w:ind w:left="288"/>
      </w:pPr>
      <w:r w:rsidRPr="00E46A41">
        <w:t>Owings</w:t>
      </w:r>
    </w:p>
    <w:p w:rsidR="00267B13" w:rsidRPr="00E46A41" w:rsidRDefault="00267B13" w:rsidP="00267B13">
      <w:pPr>
        <w:widowControl w:val="0"/>
        <w:tabs>
          <w:tab w:val="right" w:leader="dot" w:pos="5904"/>
        </w:tabs>
        <w:ind w:left="576"/>
      </w:pPr>
      <w:r w:rsidRPr="00E46A41">
        <w:t>Tract 9201.01</w:t>
      </w:r>
    </w:p>
    <w:p w:rsidR="00267B13" w:rsidRPr="00E46A41" w:rsidRDefault="00267B13" w:rsidP="00267B13">
      <w:pPr>
        <w:widowControl w:val="0"/>
        <w:tabs>
          <w:tab w:val="right" w:leader="dot" w:pos="5904"/>
        </w:tabs>
        <w:ind w:left="1152"/>
      </w:pPr>
      <w:r w:rsidRPr="00E46A41">
        <w:t xml:space="preserve">Blocks: 3004, 3053, 3064, 3065, 3066, 3067, 3068, 3069, 3070, 3071, 3073, 3074, 3075, 3076, 3077, 3078, 3079, 3080, 3081, 3082, 3083, 3084, 3086, 3087, 3092, 3093, 3094, 3095  </w:t>
      </w:r>
      <w:r w:rsidRPr="00E46A41">
        <w:tab/>
        <w:t>568</w:t>
      </w:r>
    </w:p>
    <w:p w:rsidR="00267B13" w:rsidRPr="00E46A41" w:rsidRDefault="00267B13" w:rsidP="00267B13">
      <w:pPr>
        <w:widowControl w:val="0"/>
        <w:tabs>
          <w:tab w:val="right" w:leader="dot" w:pos="5904"/>
        </w:tabs>
        <w:ind w:left="576"/>
      </w:pPr>
      <w:r w:rsidRPr="00E46A41">
        <w:t>Tract 9201.02</w:t>
      </w:r>
    </w:p>
    <w:p w:rsidR="00267B13" w:rsidRPr="00E46A41" w:rsidRDefault="00267B13" w:rsidP="00267B13">
      <w:pPr>
        <w:widowControl w:val="0"/>
        <w:tabs>
          <w:tab w:val="right" w:leader="dot" w:pos="5904"/>
        </w:tabs>
        <w:ind w:left="1152"/>
      </w:pPr>
      <w:r w:rsidRPr="00E46A41">
        <w:t xml:space="preserve">Blocks: 2061  </w:t>
      </w:r>
      <w:r w:rsidRPr="00E46A41">
        <w:tab/>
        <w:t>0</w:t>
      </w:r>
    </w:p>
    <w:p w:rsidR="00267B13" w:rsidRPr="00E46A41" w:rsidRDefault="00267B13" w:rsidP="00267B13">
      <w:pPr>
        <w:widowControl w:val="0"/>
        <w:tabs>
          <w:tab w:val="right" w:leader="dot" w:pos="5904"/>
        </w:tabs>
        <w:ind w:left="576"/>
      </w:pPr>
      <w:r w:rsidRPr="00E46A41">
        <w:t>Tract 9201.03</w:t>
      </w:r>
    </w:p>
    <w:p w:rsidR="00267B13" w:rsidRPr="00E46A41" w:rsidRDefault="00267B13" w:rsidP="00267B13">
      <w:pPr>
        <w:widowControl w:val="0"/>
        <w:tabs>
          <w:tab w:val="right" w:leader="dot" w:pos="5904"/>
        </w:tabs>
        <w:ind w:left="1152"/>
      </w:pPr>
      <w:r w:rsidRPr="00E46A41">
        <w:t xml:space="preserve">Blocks: 1028, 1029, 2014, 2035, 2036, 3000, 3009, 3010, 3015  </w:t>
      </w:r>
      <w:r w:rsidRPr="00E46A41">
        <w:tab/>
        <w:t>8</w:t>
      </w:r>
    </w:p>
    <w:p w:rsidR="00267B13" w:rsidRPr="00E46A41" w:rsidRDefault="00267B13" w:rsidP="00267B13">
      <w:pPr>
        <w:widowControl w:val="0"/>
        <w:tabs>
          <w:tab w:val="right" w:leader="dot" w:pos="5904"/>
        </w:tabs>
        <w:ind w:left="288"/>
      </w:pPr>
      <w:r w:rsidRPr="00E46A41">
        <w:t>Owings Subtotal</w:t>
      </w:r>
      <w:r w:rsidRPr="00E46A41">
        <w:tab/>
        <w:t>576</w:t>
      </w:r>
    </w:p>
    <w:p w:rsidR="00267B13" w:rsidRPr="00E46A41" w:rsidRDefault="00267B13" w:rsidP="00267B13">
      <w:pPr>
        <w:widowControl w:val="0"/>
        <w:tabs>
          <w:tab w:val="right" w:leader="dot" w:pos="5904"/>
        </w:tabs>
        <w:ind w:left="288"/>
      </w:pPr>
      <w:r w:rsidRPr="00E46A41">
        <w:t>Ward 2</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1000, 1001, 1003, 1004, 1005, 1015, 1017  </w:t>
      </w:r>
      <w:r w:rsidRPr="00E46A41">
        <w:tab/>
        <w:t>296</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5017, 5036, 6054, 6055, 6056, 6057, 6058, 6059, 6060, 6061, 6062, 6063, 6064, 6065, 6067, 6068, 6069, 6070  </w:t>
      </w:r>
      <w:r w:rsidRPr="00E46A41">
        <w:tab/>
        <w:t>557</w:t>
      </w:r>
    </w:p>
    <w:p w:rsidR="00267B13" w:rsidRPr="00E46A41" w:rsidRDefault="00267B13" w:rsidP="00267B13">
      <w:pPr>
        <w:widowControl w:val="0"/>
        <w:tabs>
          <w:tab w:val="right" w:leader="dot" w:pos="5904"/>
        </w:tabs>
        <w:ind w:left="288"/>
      </w:pPr>
      <w:r w:rsidRPr="00E46A41">
        <w:t>Ward 2 Subtotal</w:t>
      </w:r>
      <w:r w:rsidRPr="00E46A41">
        <w:tab/>
        <w:t>853</w:t>
      </w:r>
    </w:p>
    <w:p w:rsidR="00267B13" w:rsidRPr="00E46A41" w:rsidRDefault="00267B13" w:rsidP="00267B13">
      <w:pPr>
        <w:widowControl w:val="0"/>
        <w:tabs>
          <w:tab w:val="right" w:leader="dot" w:pos="5904"/>
        </w:tabs>
        <w:ind w:left="288"/>
      </w:pPr>
      <w:r w:rsidRPr="00E46A41">
        <w:t>Ward 3</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4009, 4010, 4011, 4012, 4013, 4017, 4018, 4019, 4020, 4021, 4022, 4023, 4024, 4025, 4026, 4027, 4028, 5008, 5009, 5010, 5013, 5014, 5015, 5016, 5018, 5019, 5020, 5021, 5022, 5023, 5024, 5025, 5026, 5027, 5028, 5029, 5030, 5031, 5034, 5035  </w:t>
      </w:r>
      <w:r w:rsidRPr="00E46A41">
        <w:tab/>
        <w:t>1,150</w:t>
      </w:r>
    </w:p>
    <w:p w:rsidR="00267B13" w:rsidRPr="00E46A41" w:rsidRDefault="00267B13" w:rsidP="00267B13">
      <w:pPr>
        <w:widowControl w:val="0"/>
        <w:tabs>
          <w:tab w:val="right" w:leader="dot" w:pos="5904"/>
        </w:tabs>
        <w:ind w:left="288"/>
      </w:pPr>
      <w:r w:rsidRPr="00E46A41">
        <w:t>Ward 3 Subtotal</w:t>
      </w:r>
      <w:r w:rsidRPr="00E46A41">
        <w:tab/>
        <w:t>1,150</w:t>
      </w:r>
    </w:p>
    <w:p w:rsidR="00267B13" w:rsidRPr="00E46A41" w:rsidRDefault="00267B13" w:rsidP="00267B13">
      <w:pPr>
        <w:widowControl w:val="0"/>
        <w:tabs>
          <w:tab w:val="right" w:leader="dot" w:pos="5904"/>
        </w:tabs>
        <w:ind w:left="288"/>
      </w:pPr>
      <w:r w:rsidRPr="00E46A41">
        <w:t>Ward 6</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1002, 1006, 1008, 1009, 1010, 1011  </w:t>
      </w:r>
      <w:r w:rsidRPr="00E46A41">
        <w:tab/>
        <w:t>144</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6050  </w:t>
      </w:r>
      <w:r w:rsidRPr="00E46A41">
        <w:tab/>
        <w:t>2</w:t>
      </w:r>
    </w:p>
    <w:p w:rsidR="00267B13" w:rsidRPr="00E46A41" w:rsidRDefault="00267B13" w:rsidP="00267B13">
      <w:pPr>
        <w:widowControl w:val="0"/>
        <w:tabs>
          <w:tab w:val="right" w:leader="dot" w:pos="5904"/>
        </w:tabs>
        <w:ind w:left="288"/>
      </w:pPr>
      <w:r w:rsidRPr="00E46A41">
        <w:t>Ward 6 Subtotal</w:t>
      </w:r>
      <w:r w:rsidRPr="00E46A41">
        <w:tab/>
        <w:t>146</w:t>
      </w:r>
    </w:p>
    <w:p w:rsidR="00267B13" w:rsidRPr="00E46A41" w:rsidRDefault="00267B13" w:rsidP="00267B13">
      <w:pPr>
        <w:widowControl w:val="0"/>
        <w:tabs>
          <w:tab w:val="right" w:leader="dot" w:pos="5904"/>
        </w:tabs>
        <w:ind w:left="288"/>
      </w:pPr>
      <w:r w:rsidRPr="00E46A41">
        <w:t>Wattsville</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E46A41">
        <w:tab/>
        <w:t>1,127</w:t>
      </w:r>
    </w:p>
    <w:p w:rsidR="00267B13" w:rsidRPr="00E46A41" w:rsidRDefault="00267B13" w:rsidP="00267B13">
      <w:pPr>
        <w:widowControl w:val="0"/>
        <w:tabs>
          <w:tab w:val="right" w:leader="dot" w:pos="5904"/>
        </w:tabs>
        <w:ind w:left="288"/>
      </w:pPr>
      <w:r w:rsidRPr="00E46A41">
        <w:t>Wattsville Subtotal</w:t>
      </w:r>
      <w:r w:rsidRPr="00E46A41">
        <w:tab/>
        <w:t>1,127</w:t>
      </w:r>
    </w:p>
    <w:p w:rsidR="00267B13" w:rsidRPr="00E46A41" w:rsidRDefault="00267B13" w:rsidP="00267B13">
      <w:pPr>
        <w:widowControl w:val="0"/>
        <w:tabs>
          <w:tab w:val="right" w:leader="dot" w:pos="5904"/>
        </w:tabs>
        <w:ind w:left="288"/>
      </w:pPr>
      <w:r w:rsidRPr="00E46A41">
        <w:t xml:space="preserve">Youngs </w:t>
      </w:r>
      <w:r w:rsidRPr="00E46A41">
        <w:tab/>
        <w:t>2,016</w:t>
      </w:r>
    </w:p>
    <w:p w:rsidR="00267B13" w:rsidRPr="00E46A41" w:rsidRDefault="00267B13" w:rsidP="00267B13">
      <w:pPr>
        <w:widowControl w:val="0"/>
        <w:tabs>
          <w:tab w:val="right" w:leader="dot" w:pos="5904"/>
        </w:tabs>
      </w:pPr>
      <w:r w:rsidRPr="00E46A41">
        <w:t>DISTRICT TOTAL</w:t>
      </w:r>
      <w:r w:rsidRPr="00E46A41">
        <w:tab/>
        <w:t>38,202</w:t>
      </w:r>
    </w:p>
    <w:p w:rsidR="00267B13" w:rsidRPr="00E46A41" w:rsidRDefault="00267B13" w:rsidP="00267B13">
      <w:pPr>
        <w:widowControl w:val="0"/>
        <w:tabs>
          <w:tab w:val="right" w:leader="dot" w:pos="5904"/>
        </w:tabs>
      </w:pPr>
      <w:r w:rsidRPr="00E46A41">
        <w:t>PERCENT VARIATION</w:t>
      </w:r>
      <w:r w:rsidRPr="00E46A41">
        <w:tab/>
        <w:t>2.415</w:t>
      </w:r>
    </w:p>
    <w:p w:rsidR="00267B13" w:rsidRPr="00E46A41" w:rsidRDefault="00267B13" w:rsidP="00267B13">
      <w:pPr>
        <w:widowControl w:val="0"/>
        <w:tabs>
          <w:tab w:val="right" w:leader="dot" w:pos="5904"/>
        </w:tabs>
      </w:pPr>
      <w:r w:rsidRPr="00E46A41">
        <w:t>DISTRICT 17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Altamont Forest</w:t>
      </w:r>
    </w:p>
    <w:p w:rsidR="00267B13" w:rsidRPr="00E46A41" w:rsidRDefault="00267B13" w:rsidP="00267B13">
      <w:pPr>
        <w:widowControl w:val="0"/>
        <w:tabs>
          <w:tab w:val="right" w:leader="dot" w:pos="5904"/>
        </w:tabs>
        <w:ind w:left="576"/>
      </w:pPr>
      <w:r w:rsidRPr="00E46A41">
        <w:t>Tract 27.01</w:t>
      </w:r>
    </w:p>
    <w:p w:rsidR="00267B13" w:rsidRPr="00E46A41" w:rsidRDefault="00267B13" w:rsidP="00267B13">
      <w:pPr>
        <w:widowControl w:val="0"/>
        <w:tabs>
          <w:tab w:val="right" w:leader="dot" w:pos="5904"/>
        </w:tabs>
        <w:ind w:left="1152"/>
      </w:pPr>
      <w:r w:rsidRPr="00E46A41">
        <w:t xml:space="preserve">Blocks: 1000, 1001, 1002, 1015, 1016, 1021  </w:t>
      </w:r>
      <w:r w:rsidRPr="00E46A41">
        <w:tab/>
        <w:t>315</w:t>
      </w:r>
    </w:p>
    <w:p w:rsidR="00267B13" w:rsidRPr="00E46A41" w:rsidRDefault="00267B13" w:rsidP="00267B13">
      <w:pPr>
        <w:widowControl w:val="0"/>
        <w:tabs>
          <w:tab w:val="right" w:leader="dot" w:pos="5904"/>
        </w:tabs>
        <w:ind w:left="288"/>
      </w:pPr>
      <w:r w:rsidRPr="00E46A41">
        <w:t>Altamont Forest Subtotal</w:t>
      </w:r>
      <w:r w:rsidRPr="00E46A41">
        <w:tab/>
        <w:t>315</w:t>
      </w:r>
    </w:p>
    <w:p w:rsidR="00267B13" w:rsidRPr="00E46A41" w:rsidRDefault="00267B13" w:rsidP="00267B13">
      <w:pPr>
        <w:widowControl w:val="0"/>
        <w:tabs>
          <w:tab w:val="right" w:leader="dot" w:pos="5904"/>
        </w:tabs>
        <w:ind w:left="288"/>
      </w:pPr>
      <w:r w:rsidRPr="00E46A41">
        <w:t>Clear Creek</w:t>
      </w:r>
    </w:p>
    <w:p w:rsidR="00267B13" w:rsidRPr="00E46A41" w:rsidRDefault="00267B13" w:rsidP="00267B13">
      <w:pPr>
        <w:widowControl w:val="0"/>
        <w:tabs>
          <w:tab w:val="right" w:leader="dot" w:pos="5904"/>
        </w:tabs>
        <w:ind w:left="576"/>
      </w:pPr>
      <w:r w:rsidRPr="00E46A41">
        <w:t>Tract 26.06</w:t>
      </w:r>
    </w:p>
    <w:p w:rsidR="00267B13" w:rsidRPr="00E46A41" w:rsidRDefault="00267B13" w:rsidP="00267B13">
      <w:pPr>
        <w:widowControl w:val="0"/>
        <w:tabs>
          <w:tab w:val="right" w:leader="dot" w:pos="5904"/>
        </w:tabs>
        <w:ind w:left="1152"/>
      </w:pPr>
      <w:r w:rsidRPr="00E46A41">
        <w:t xml:space="preserve">Blocks: 1006, 1007, 1010, 1011, 1012, 1016, 1017, 1021, 1025, 1026  </w:t>
      </w:r>
      <w:r w:rsidRPr="00E46A41">
        <w:tab/>
        <w:t>1,181</w:t>
      </w:r>
    </w:p>
    <w:p w:rsidR="00267B13" w:rsidRPr="00E46A41" w:rsidRDefault="00267B13" w:rsidP="00267B13">
      <w:pPr>
        <w:widowControl w:val="0"/>
        <w:tabs>
          <w:tab w:val="right" w:leader="dot" w:pos="5904"/>
        </w:tabs>
        <w:ind w:left="576"/>
      </w:pPr>
      <w:r w:rsidRPr="00E46A41">
        <w:t>Tract 26.11</w:t>
      </w:r>
    </w:p>
    <w:p w:rsidR="00267B13" w:rsidRPr="00E46A41" w:rsidRDefault="00267B13" w:rsidP="00267B13">
      <w:pPr>
        <w:widowControl w:val="0"/>
        <w:tabs>
          <w:tab w:val="right" w:leader="dot" w:pos="5904"/>
        </w:tabs>
        <w:ind w:left="1152"/>
      </w:pPr>
      <w:r w:rsidRPr="00E46A41">
        <w:t xml:space="preserve">Blocks: 1008  </w:t>
      </w:r>
      <w:r w:rsidRPr="00E46A41">
        <w:tab/>
        <w:t>68</w:t>
      </w:r>
    </w:p>
    <w:p w:rsidR="00267B13" w:rsidRPr="00E46A41" w:rsidRDefault="00267B13" w:rsidP="00267B13">
      <w:pPr>
        <w:widowControl w:val="0"/>
        <w:tabs>
          <w:tab w:val="right" w:leader="dot" w:pos="5904"/>
        </w:tabs>
        <w:ind w:left="288"/>
      </w:pPr>
      <w:r w:rsidRPr="00E46A41">
        <w:t>Clear Creek Subtotal</w:t>
      </w:r>
      <w:r w:rsidRPr="00E46A41">
        <w:tab/>
        <w:t>1,249</w:t>
      </w:r>
    </w:p>
    <w:p w:rsidR="00267B13" w:rsidRPr="00E46A41" w:rsidRDefault="00267B13" w:rsidP="00267B13">
      <w:pPr>
        <w:widowControl w:val="0"/>
        <w:tabs>
          <w:tab w:val="right" w:leader="dot" w:pos="5904"/>
        </w:tabs>
        <w:ind w:left="288"/>
      </w:pPr>
      <w:r w:rsidRPr="00E46A41">
        <w:t>Darby Ridge</w:t>
      </w:r>
    </w:p>
    <w:p w:rsidR="00267B13" w:rsidRPr="00E46A41" w:rsidRDefault="00267B13" w:rsidP="00267B13">
      <w:pPr>
        <w:widowControl w:val="0"/>
        <w:tabs>
          <w:tab w:val="right" w:leader="dot" w:pos="5904"/>
        </w:tabs>
        <w:ind w:left="576"/>
      </w:pPr>
      <w:r w:rsidRPr="00E46A41">
        <w:t>Tract 26.06</w:t>
      </w:r>
    </w:p>
    <w:p w:rsidR="00267B13" w:rsidRPr="00E46A41" w:rsidRDefault="00267B13" w:rsidP="00267B13">
      <w:pPr>
        <w:widowControl w:val="0"/>
        <w:tabs>
          <w:tab w:val="right" w:leader="dot" w:pos="5904"/>
        </w:tabs>
        <w:ind w:left="1152"/>
      </w:pPr>
      <w:r w:rsidRPr="00E46A41">
        <w:t xml:space="preserve">Blocks: 1008, 1009  </w:t>
      </w:r>
      <w:r w:rsidRPr="00E46A41">
        <w:tab/>
        <w:t>170</w:t>
      </w:r>
    </w:p>
    <w:p w:rsidR="00267B13" w:rsidRPr="00E46A41" w:rsidRDefault="00267B13" w:rsidP="00267B13">
      <w:pPr>
        <w:widowControl w:val="0"/>
        <w:tabs>
          <w:tab w:val="right" w:leader="dot" w:pos="5904"/>
        </w:tabs>
        <w:ind w:left="576"/>
      </w:pPr>
      <w:r w:rsidRPr="00E46A41">
        <w:t>Tract 26.11</w:t>
      </w:r>
    </w:p>
    <w:p w:rsidR="00267B13" w:rsidRPr="00E46A41" w:rsidRDefault="00267B13" w:rsidP="00267B13">
      <w:pPr>
        <w:widowControl w:val="0"/>
        <w:tabs>
          <w:tab w:val="right" w:leader="dot" w:pos="5904"/>
        </w:tabs>
        <w:ind w:left="1152"/>
      </w:pPr>
      <w:r w:rsidRPr="00E46A41">
        <w:t xml:space="preserve">Blocks: 1003, 1004, 1005, 1006, 1007, 1009, 1010  </w:t>
      </w:r>
      <w:r w:rsidRPr="00E46A41">
        <w:tab/>
        <w:t>782</w:t>
      </w:r>
    </w:p>
    <w:p w:rsidR="00267B13" w:rsidRPr="00E46A41" w:rsidRDefault="00267B13" w:rsidP="00267B13">
      <w:pPr>
        <w:widowControl w:val="0"/>
        <w:tabs>
          <w:tab w:val="right" w:leader="dot" w:pos="5904"/>
        </w:tabs>
        <w:ind w:left="576"/>
      </w:pPr>
      <w:r w:rsidRPr="00E46A41">
        <w:t>Tract 27.02</w:t>
      </w:r>
    </w:p>
    <w:p w:rsidR="00267B13" w:rsidRPr="00E46A41" w:rsidRDefault="00267B13" w:rsidP="00267B13">
      <w:pPr>
        <w:widowControl w:val="0"/>
        <w:tabs>
          <w:tab w:val="right" w:leader="dot" w:pos="5904"/>
        </w:tabs>
        <w:ind w:left="1152"/>
      </w:pPr>
      <w:r w:rsidRPr="00E46A41">
        <w:t xml:space="preserve">Blocks: 1000, 1001, 1002, 1006  </w:t>
      </w:r>
      <w:r w:rsidRPr="00E46A41">
        <w:tab/>
        <w:t>564</w:t>
      </w:r>
    </w:p>
    <w:p w:rsidR="00267B13" w:rsidRPr="00E46A41" w:rsidRDefault="00267B13" w:rsidP="00267B13">
      <w:pPr>
        <w:widowControl w:val="0"/>
        <w:tabs>
          <w:tab w:val="right" w:leader="dot" w:pos="5904"/>
        </w:tabs>
        <w:ind w:left="576"/>
      </w:pPr>
      <w:r w:rsidRPr="00E46A41">
        <w:t>Tract 39.02</w:t>
      </w:r>
    </w:p>
    <w:p w:rsidR="00267B13" w:rsidRPr="00E46A41" w:rsidRDefault="00267B13" w:rsidP="00267B13">
      <w:pPr>
        <w:widowControl w:val="0"/>
        <w:tabs>
          <w:tab w:val="right" w:leader="dot" w:pos="5904"/>
        </w:tabs>
        <w:ind w:left="1152"/>
      </w:pPr>
      <w:r w:rsidRPr="00E46A41">
        <w:t xml:space="preserve">Blocks: 2000, 2001, 2002, 2003, 2004, 2027, 2039, 2040, 2041, 2042  </w:t>
      </w:r>
      <w:r w:rsidRPr="00E46A41">
        <w:tab/>
        <w:t>319</w:t>
      </w:r>
    </w:p>
    <w:p w:rsidR="00267B13" w:rsidRPr="00E46A41" w:rsidRDefault="00267B13" w:rsidP="00267B13">
      <w:pPr>
        <w:widowControl w:val="0"/>
        <w:tabs>
          <w:tab w:val="right" w:leader="dot" w:pos="5904"/>
        </w:tabs>
        <w:ind w:left="288"/>
      </w:pPr>
      <w:r w:rsidRPr="00E46A41">
        <w:t>Darby Ridge Subtotal</w:t>
      </w:r>
      <w:r w:rsidRPr="00E46A41">
        <w:tab/>
        <w:t>1,835</w:t>
      </w:r>
    </w:p>
    <w:p w:rsidR="00267B13" w:rsidRPr="00E46A41" w:rsidRDefault="00267B13" w:rsidP="00267B13">
      <w:pPr>
        <w:widowControl w:val="0"/>
        <w:tabs>
          <w:tab w:val="right" w:leader="dot" w:pos="5904"/>
        </w:tabs>
        <w:ind w:left="288"/>
      </w:pPr>
      <w:r w:rsidRPr="00E46A41">
        <w:t xml:space="preserve">Ebenezer </w:t>
      </w:r>
      <w:r w:rsidRPr="00E46A41">
        <w:tab/>
        <w:t>3,274</w:t>
      </w:r>
    </w:p>
    <w:p w:rsidR="00267B13" w:rsidRPr="00E46A41" w:rsidRDefault="00267B13" w:rsidP="00267B13">
      <w:pPr>
        <w:widowControl w:val="0"/>
        <w:tabs>
          <w:tab w:val="right" w:leader="dot" w:pos="5904"/>
        </w:tabs>
        <w:ind w:left="288"/>
      </w:pPr>
      <w:r w:rsidRPr="00E46A41">
        <w:t>Furman</w:t>
      </w:r>
    </w:p>
    <w:p w:rsidR="00267B13" w:rsidRPr="00E46A41" w:rsidRDefault="00267B13" w:rsidP="00267B13">
      <w:pPr>
        <w:widowControl w:val="0"/>
        <w:tabs>
          <w:tab w:val="right" w:leader="dot" w:pos="5904"/>
        </w:tabs>
        <w:ind w:left="576"/>
      </w:pPr>
      <w:r w:rsidRPr="00E46A41">
        <w:t>Tract 37.01</w:t>
      </w:r>
    </w:p>
    <w:p w:rsidR="00267B13" w:rsidRPr="00E46A41" w:rsidRDefault="00267B13" w:rsidP="00267B13">
      <w:pPr>
        <w:widowControl w:val="0"/>
        <w:tabs>
          <w:tab w:val="right" w:leader="dot" w:pos="5904"/>
        </w:tabs>
        <w:ind w:left="1152"/>
      </w:pPr>
      <w:r w:rsidRPr="00E46A41">
        <w:t xml:space="preserve">Blocks: 1006, 1009, 1010, 1011, 1012, 1013, 1014, 1015, 1016, 1017, 1018, 1019, 1026  </w:t>
      </w:r>
      <w:r w:rsidRPr="00E46A41">
        <w:tab/>
        <w:t>632</w:t>
      </w:r>
    </w:p>
    <w:p w:rsidR="00267B13" w:rsidRPr="00E46A41" w:rsidRDefault="00267B13" w:rsidP="00267B13">
      <w:pPr>
        <w:widowControl w:val="0"/>
        <w:tabs>
          <w:tab w:val="right" w:leader="dot" w:pos="5904"/>
        </w:tabs>
        <w:ind w:left="576"/>
      </w:pPr>
      <w:r w:rsidRPr="00E46A41">
        <w:t>Tract 38.01</w:t>
      </w:r>
    </w:p>
    <w:p w:rsidR="00267B13" w:rsidRPr="00E46A41" w:rsidRDefault="00267B13" w:rsidP="00267B13">
      <w:pPr>
        <w:widowControl w:val="0"/>
        <w:tabs>
          <w:tab w:val="right" w:leader="dot" w:pos="5904"/>
        </w:tabs>
        <w:ind w:left="1152"/>
      </w:pPr>
      <w:r w:rsidRPr="00E46A41">
        <w:t xml:space="preserve">Blocks: 3012, 3013, 3014, 3015, 3016, 3017, 3018, 3019, 3020, 3021, 3022, 3023, 3024, 3025, 3026, 3027, 3028, 3029, 3030  </w:t>
      </w:r>
      <w:r w:rsidRPr="00E46A41">
        <w:tab/>
        <w:t>841</w:t>
      </w:r>
    </w:p>
    <w:p w:rsidR="00267B13" w:rsidRPr="00E46A41" w:rsidRDefault="00267B13" w:rsidP="00267B13">
      <w:pPr>
        <w:widowControl w:val="0"/>
        <w:tabs>
          <w:tab w:val="right" w:leader="dot" w:pos="5904"/>
        </w:tabs>
        <w:ind w:left="288"/>
      </w:pPr>
      <w:r w:rsidRPr="00E46A41">
        <w:t>Furman Subtotal</w:t>
      </w:r>
      <w:r w:rsidRPr="00E46A41">
        <w:tab/>
        <w:t>1,473</w:t>
      </w:r>
    </w:p>
    <w:p w:rsidR="00267B13" w:rsidRPr="00E46A41" w:rsidRDefault="00267B13" w:rsidP="00267B13">
      <w:pPr>
        <w:widowControl w:val="0"/>
        <w:tabs>
          <w:tab w:val="right" w:leader="dot" w:pos="5904"/>
        </w:tabs>
        <w:ind w:left="288"/>
      </w:pPr>
      <w:r w:rsidRPr="00E46A41">
        <w:t xml:space="preserve">Jennings Mill </w:t>
      </w:r>
      <w:r w:rsidRPr="00E46A41">
        <w:tab/>
        <w:t>1,830</w:t>
      </w:r>
    </w:p>
    <w:p w:rsidR="00267B13" w:rsidRPr="00E46A41" w:rsidRDefault="00267B13" w:rsidP="00267B13">
      <w:pPr>
        <w:widowControl w:val="0"/>
        <w:tabs>
          <w:tab w:val="right" w:leader="dot" w:pos="5904"/>
        </w:tabs>
        <w:ind w:left="288"/>
      </w:pPr>
      <w:r w:rsidRPr="00E46A41">
        <w:t xml:space="preserve">Maridell </w:t>
      </w:r>
      <w:r w:rsidRPr="00E46A41">
        <w:tab/>
        <w:t>2,773</w:t>
      </w:r>
    </w:p>
    <w:p w:rsidR="00267B13" w:rsidRPr="00E46A41" w:rsidRDefault="00267B13" w:rsidP="00267B13">
      <w:pPr>
        <w:widowControl w:val="0"/>
        <w:tabs>
          <w:tab w:val="right" w:leader="dot" w:pos="5904"/>
        </w:tabs>
        <w:ind w:left="288"/>
      </w:pPr>
      <w:r w:rsidRPr="00E46A41">
        <w:t xml:space="preserve">Mountain View </w:t>
      </w:r>
      <w:r w:rsidRPr="00E46A41">
        <w:tab/>
        <w:t>3,166</w:t>
      </w:r>
    </w:p>
    <w:p w:rsidR="00267B13" w:rsidRPr="00E46A41" w:rsidRDefault="00267B13" w:rsidP="00267B13">
      <w:pPr>
        <w:widowControl w:val="0"/>
        <w:tabs>
          <w:tab w:val="right" w:leader="dot" w:pos="5904"/>
        </w:tabs>
        <w:ind w:left="288"/>
      </w:pPr>
      <w:r w:rsidRPr="00E46A41">
        <w:t xml:space="preserve">Sandy Flat </w:t>
      </w:r>
      <w:r w:rsidRPr="00E46A41">
        <w:tab/>
        <w:t>3,902</w:t>
      </w:r>
    </w:p>
    <w:p w:rsidR="00267B13" w:rsidRPr="00E46A41" w:rsidRDefault="00267B13" w:rsidP="00267B13">
      <w:pPr>
        <w:widowControl w:val="0"/>
        <w:tabs>
          <w:tab w:val="right" w:leader="dot" w:pos="5904"/>
        </w:tabs>
        <w:ind w:left="288"/>
      </w:pPr>
      <w:r w:rsidRPr="00E46A41">
        <w:t xml:space="preserve">Slater Marietta </w:t>
      </w:r>
      <w:r w:rsidRPr="00E46A41">
        <w:tab/>
        <w:t>5,410</w:t>
      </w:r>
    </w:p>
    <w:p w:rsidR="00267B13" w:rsidRPr="00E46A41" w:rsidRDefault="00267B13" w:rsidP="00267B13">
      <w:pPr>
        <w:widowControl w:val="0"/>
        <w:tabs>
          <w:tab w:val="right" w:leader="dot" w:pos="5904"/>
        </w:tabs>
        <w:ind w:left="288"/>
      </w:pPr>
      <w:r w:rsidRPr="00E46A41">
        <w:t>Sulphur Springs</w:t>
      </w:r>
    </w:p>
    <w:p w:rsidR="00267B13" w:rsidRPr="00E46A41" w:rsidRDefault="00267B13" w:rsidP="00267B13">
      <w:pPr>
        <w:widowControl w:val="0"/>
        <w:tabs>
          <w:tab w:val="right" w:leader="dot" w:pos="5904"/>
        </w:tabs>
        <w:ind w:left="576"/>
      </w:pPr>
      <w:r w:rsidRPr="00E46A41">
        <w:t>Tract 37.01</w:t>
      </w:r>
    </w:p>
    <w:p w:rsidR="00267B13" w:rsidRPr="00E46A41" w:rsidRDefault="00267B13" w:rsidP="00267B13">
      <w:pPr>
        <w:widowControl w:val="0"/>
        <w:tabs>
          <w:tab w:val="right" w:leader="dot" w:pos="5904"/>
        </w:tabs>
        <w:ind w:left="1152"/>
      </w:pPr>
      <w:r w:rsidRPr="00E46A41">
        <w:t xml:space="preserve">Blocks: 1001, 1002, 1003, 1008  </w:t>
      </w:r>
      <w:r w:rsidRPr="00E46A41">
        <w:tab/>
        <w:t>90</w:t>
      </w:r>
    </w:p>
    <w:p w:rsidR="00267B13" w:rsidRPr="00E46A41" w:rsidRDefault="00267B13" w:rsidP="00267B13">
      <w:pPr>
        <w:widowControl w:val="0"/>
        <w:tabs>
          <w:tab w:val="right" w:leader="dot" w:pos="5904"/>
        </w:tabs>
        <w:ind w:left="288"/>
      </w:pPr>
      <w:r w:rsidRPr="00E46A41">
        <w:t>Sulphur Springs Subtotal</w:t>
      </w:r>
      <w:r w:rsidRPr="00E46A41">
        <w:tab/>
        <w:t>90</w:t>
      </w:r>
    </w:p>
    <w:p w:rsidR="00267B13" w:rsidRPr="00E46A41" w:rsidRDefault="00267B13" w:rsidP="00267B13">
      <w:pPr>
        <w:widowControl w:val="0"/>
        <w:tabs>
          <w:tab w:val="right" w:leader="dot" w:pos="5904"/>
        </w:tabs>
        <w:ind w:left="288"/>
      </w:pPr>
      <w:r w:rsidRPr="00E46A41">
        <w:t xml:space="preserve">Tigerville </w:t>
      </w:r>
      <w:r w:rsidRPr="00E46A41">
        <w:tab/>
        <w:t>4,192</w:t>
      </w:r>
    </w:p>
    <w:p w:rsidR="00267B13" w:rsidRPr="00E46A41" w:rsidRDefault="00267B13" w:rsidP="00267B13">
      <w:pPr>
        <w:widowControl w:val="0"/>
        <w:tabs>
          <w:tab w:val="right" w:leader="dot" w:pos="5904"/>
        </w:tabs>
        <w:ind w:left="288"/>
      </w:pPr>
      <w:r w:rsidRPr="00E46A41">
        <w:t xml:space="preserve">Travelers Rest 1 </w:t>
      </w:r>
      <w:r w:rsidRPr="00E46A41">
        <w:tab/>
        <w:t>3,317</w:t>
      </w:r>
    </w:p>
    <w:p w:rsidR="00267B13" w:rsidRPr="00E46A41" w:rsidRDefault="00267B13" w:rsidP="00267B13">
      <w:pPr>
        <w:widowControl w:val="0"/>
        <w:tabs>
          <w:tab w:val="right" w:leader="dot" w:pos="5904"/>
        </w:tabs>
        <w:ind w:left="288"/>
      </w:pPr>
      <w:r w:rsidRPr="00E46A41">
        <w:t xml:space="preserve">Travelers Rest 2 </w:t>
      </w:r>
      <w:r w:rsidRPr="00E46A41">
        <w:tab/>
        <w:t>2,414</w:t>
      </w:r>
    </w:p>
    <w:p w:rsidR="00267B13" w:rsidRPr="00E46A41" w:rsidRDefault="00267B13" w:rsidP="00267B13">
      <w:pPr>
        <w:widowControl w:val="0"/>
        <w:tabs>
          <w:tab w:val="right" w:leader="dot" w:pos="5904"/>
        </w:tabs>
        <w:ind w:left="288"/>
      </w:pPr>
      <w:r w:rsidRPr="00E46A41">
        <w:t xml:space="preserve">Tubbs Mountain </w:t>
      </w:r>
      <w:r w:rsidRPr="00E46A41">
        <w:tab/>
        <w:t>2,966</w:t>
      </w:r>
    </w:p>
    <w:p w:rsidR="00267B13" w:rsidRPr="00E46A41" w:rsidRDefault="00267B13" w:rsidP="00267B13">
      <w:pPr>
        <w:widowControl w:val="0"/>
        <w:tabs>
          <w:tab w:val="right" w:leader="dot" w:pos="5904"/>
        </w:tabs>
      </w:pPr>
      <w:r w:rsidRPr="00E46A41">
        <w:t>DISTRICT TOTAL</w:t>
      </w:r>
      <w:r w:rsidRPr="00E46A41">
        <w:tab/>
        <w:t>38,206</w:t>
      </w:r>
    </w:p>
    <w:p w:rsidR="00267B13" w:rsidRPr="00E46A41" w:rsidRDefault="00267B13" w:rsidP="00267B13">
      <w:pPr>
        <w:widowControl w:val="0"/>
        <w:tabs>
          <w:tab w:val="right" w:leader="dot" w:pos="5904"/>
        </w:tabs>
      </w:pPr>
      <w:r w:rsidRPr="00E46A41">
        <w:t>PERCENT VARIATION</w:t>
      </w:r>
      <w:r w:rsidRPr="00E46A41">
        <w:tab/>
        <w:t>2.426</w:t>
      </w:r>
    </w:p>
    <w:p w:rsidR="00267B13" w:rsidRPr="00E46A41" w:rsidRDefault="00267B13" w:rsidP="00267B13">
      <w:pPr>
        <w:widowControl w:val="0"/>
        <w:tabs>
          <w:tab w:val="right" w:leader="dot" w:pos="5904"/>
        </w:tabs>
      </w:pPr>
      <w:r w:rsidRPr="00E46A41">
        <w:t>DISTRICT 18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Clear Creek</w:t>
      </w:r>
    </w:p>
    <w:p w:rsidR="00267B13" w:rsidRPr="00E46A41" w:rsidRDefault="00267B13" w:rsidP="00267B13">
      <w:pPr>
        <w:widowControl w:val="0"/>
        <w:tabs>
          <w:tab w:val="right" w:leader="dot" w:pos="5904"/>
        </w:tabs>
        <w:ind w:left="576"/>
      </w:pPr>
      <w:r w:rsidRPr="00E46A41">
        <w:t>Tract 26.06</w:t>
      </w:r>
    </w:p>
    <w:p w:rsidR="00267B13" w:rsidRPr="00E46A41" w:rsidRDefault="00267B13" w:rsidP="00267B13">
      <w:pPr>
        <w:widowControl w:val="0"/>
        <w:tabs>
          <w:tab w:val="right" w:leader="dot" w:pos="5904"/>
        </w:tabs>
        <w:ind w:left="1152"/>
      </w:pPr>
      <w:r w:rsidRPr="00E46A41">
        <w:t xml:space="preserve">Blocks: 1000, 1001, 1002, 1003, 1004, 1005, 1013, 1014, 1015  </w:t>
      </w:r>
      <w:r w:rsidRPr="00E46A41">
        <w:tab/>
        <w:t>554</w:t>
      </w:r>
    </w:p>
    <w:p w:rsidR="00267B13" w:rsidRPr="00E46A41" w:rsidRDefault="00267B13" w:rsidP="00267B13">
      <w:pPr>
        <w:widowControl w:val="0"/>
        <w:tabs>
          <w:tab w:val="right" w:leader="dot" w:pos="5904"/>
        </w:tabs>
        <w:ind w:left="576"/>
      </w:pPr>
      <w:r w:rsidRPr="00E46A41">
        <w:t>Tract 26.11</w:t>
      </w:r>
    </w:p>
    <w:p w:rsidR="00267B13" w:rsidRPr="00E46A41" w:rsidRDefault="00267B13" w:rsidP="00267B13">
      <w:pPr>
        <w:widowControl w:val="0"/>
        <w:tabs>
          <w:tab w:val="right" w:leader="dot" w:pos="5904"/>
        </w:tabs>
        <w:ind w:left="1152"/>
      </w:pPr>
      <w:r w:rsidRPr="00E46A41">
        <w:t xml:space="preserve">Blocks: 1011, 1012, 1013  </w:t>
      </w:r>
      <w:r w:rsidRPr="00E46A41">
        <w:tab/>
        <w:t>411</w:t>
      </w:r>
    </w:p>
    <w:p w:rsidR="00267B13" w:rsidRPr="00E46A41" w:rsidRDefault="00267B13" w:rsidP="00267B13">
      <w:pPr>
        <w:widowControl w:val="0"/>
        <w:tabs>
          <w:tab w:val="right" w:leader="dot" w:pos="5904"/>
        </w:tabs>
        <w:ind w:left="288"/>
      </w:pPr>
      <w:r w:rsidRPr="00E46A41">
        <w:t>Clear Creek Subtotal</w:t>
      </w:r>
      <w:r w:rsidRPr="00E46A41">
        <w:tab/>
        <w:t>965</w:t>
      </w:r>
    </w:p>
    <w:p w:rsidR="00267B13" w:rsidRPr="00E46A41" w:rsidRDefault="00267B13" w:rsidP="00267B13">
      <w:pPr>
        <w:widowControl w:val="0"/>
        <w:tabs>
          <w:tab w:val="right" w:leader="dot" w:pos="5904"/>
        </w:tabs>
        <w:ind w:left="288"/>
      </w:pPr>
      <w:r w:rsidRPr="00E46A41">
        <w:t xml:space="preserve">Frohawk </w:t>
      </w:r>
      <w:r w:rsidRPr="00E46A41">
        <w:tab/>
        <w:t>1,859</w:t>
      </w:r>
    </w:p>
    <w:p w:rsidR="00267B13" w:rsidRPr="00E46A41" w:rsidRDefault="00267B13" w:rsidP="00267B13">
      <w:pPr>
        <w:widowControl w:val="0"/>
        <w:tabs>
          <w:tab w:val="right" w:leader="dot" w:pos="5904"/>
        </w:tabs>
        <w:ind w:left="288"/>
      </w:pPr>
      <w:r w:rsidRPr="00E46A41">
        <w:t xml:space="preserve">Frohawk 2 </w:t>
      </w:r>
      <w:r w:rsidRPr="00E46A41">
        <w:tab/>
        <w:t>1,968</w:t>
      </w:r>
    </w:p>
    <w:p w:rsidR="00267B13" w:rsidRPr="00E46A41" w:rsidRDefault="00267B13" w:rsidP="00267B13">
      <w:pPr>
        <w:widowControl w:val="0"/>
        <w:tabs>
          <w:tab w:val="right" w:leader="dot" w:pos="5904"/>
        </w:tabs>
        <w:ind w:left="288"/>
      </w:pPr>
      <w:r w:rsidRPr="00E46A41">
        <w:t xml:space="preserve">Gowensville </w:t>
      </w:r>
      <w:r w:rsidRPr="00E46A41">
        <w:tab/>
        <w:t>2,603</w:t>
      </w:r>
    </w:p>
    <w:p w:rsidR="00267B13" w:rsidRPr="00E46A41" w:rsidRDefault="00267B13" w:rsidP="00267B13">
      <w:pPr>
        <w:widowControl w:val="0"/>
        <w:tabs>
          <w:tab w:val="right" w:leader="dot" w:pos="5904"/>
        </w:tabs>
        <w:ind w:left="288"/>
      </w:pPr>
      <w:r w:rsidRPr="00E46A41">
        <w:t xml:space="preserve">Laurel Ridge </w:t>
      </w:r>
      <w:r w:rsidRPr="00E46A41">
        <w:tab/>
        <w:t>3,063</w:t>
      </w:r>
    </w:p>
    <w:p w:rsidR="00267B13" w:rsidRPr="00E46A41" w:rsidRDefault="00267B13" w:rsidP="00267B13">
      <w:pPr>
        <w:widowControl w:val="0"/>
        <w:tabs>
          <w:tab w:val="right" w:leader="dot" w:pos="5904"/>
        </w:tabs>
        <w:ind w:left="288"/>
      </w:pPr>
      <w:r w:rsidRPr="00E46A41">
        <w:t>Maple Creek</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1000, 1001, 1002, 1003, 1004, 1005, 1006, 1007, 1008, 1009, 1010, 1013, 1037, 1056, 3048, 3049  </w:t>
      </w:r>
      <w:r w:rsidRPr="00E46A41">
        <w:tab/>
        <w:t>241</w:t>
      </w:r>
    </w:p>
    <w:p w:rsidR="00267B13" w:rsidRPr="00E46A41" w:rsidRDefault="00267B13" w:rsidP="00267B13">
      <w:pPr>
        <w:widowControl w:val="0"/>
        <w:tabs>
          <w:tab w:val="right" w:leader="dot" w:pos="5904"/>
        </w:tabs>
        <w:ind w:left="576"/>
      </w:pPr>
      <w:r w:rsidRPr="00E46A41">
        <w:t>Tract 25.05</w:t>
      </w:r>
    </w:p>
    <w:p w:rsidR="00267B13" w:rsidRPr="00E46A41" w:rsidRDefault="00267B13" w:rsidP="00267B13">
      <w:pPr>
        <w:widowControl w:val="0"/>
        <w:tabs>
          <w:tab w:val="right" w:leader="dot" w:pos="5904"/>
        </w:tabs>
        <w:ind w:left="1152"/>
      </w:pPr>
      <w:r w:rsidRPr="00E46A41">
        <w:t xml:space="preserve">Blocks: 2014, 2015, 2016, 2017, 2018, 2019, 2020, 2021, 2022, 2023, 2024, 2025, 2026, 2027, 2028, 2029, 2045, 2049  </w:t>
      </w:r>
      <w:r w:rsidRPr="00E46A41">
        <w:tab/>
        <w:t>461</w:t>
      </w:r>
    </w:p>
    <w:p w:rsidR="00267B13" w:rsidRPr="00E46A41" w:rsidRDefault="00267B13" w:rsidP="00267B13">
      <w:pPr>
        <w:widowControl w:val="0"/>
        <w:tabs>
          <w:tab w:val="right" w:leader="dot" w:pos="5904"/>
        </w:tabs>
        <w:ind w:left="288"/>
      </w:pPr>
      <w:r w:rsidRPr="00E46A41">
        <w:t>Maple Creek Subtotal</w:t>
      </w:r>
      <w:r w:rsidRPr="00E46A41">
        <w:tab/>
        <w:t>702</w:t>
      </w:r>
    </w:p>
    <w:p w:rsidR="00267B13" w:rsidRPr="00E46A41" w:rsidRDefault="00267B13" w:rsidP="00267B13">
      <w:pPr>
        <w:widowControl w:val="0"/>
        <w:tabs>
          <w:tab w:val="right" w:leader="dot" w:pos="5904"/>
        </w:tabs>
        <w:ind w:left="288"/>
      </w:pPr>
      <w:r w:rsidRPr="00E46A41">
        <w:t xml:space="preserve">Oneal 1 </w:t>
      </w:r>
      <w:r w:rsidRPr="00E46A41">
        <w:tab/>
        <w:t>3,481</w:t>
      </w:r>
    </w:p>
    <w:p w:rsidR="00267B13" w:rsidRPr="00E46A41" w:rsidRDefault="00267B13" w:rsidP="00267B13">
      <w:pPr>
        <w:widowControl w:val="0"/>
        <w:tabs>
          <w:tab w:val="right" w:leader="dot" w:pos="5904"/>
        </w:tabs>
        <w:ind w:left="288"/>
      </w:pPr>
      <w:r w:rsidRPr="00E46A41">
        <w:t xml:space="preserve">ONeal 2 </w:t>
      </w:r>
      <w:r w:rsidRPr="00E46A41">
        <w:tab/>
        <w:t>3,181</w:t>
      </w:r>
    </w:p>
    <w:p w:rsidR="00267B13" w:rsidRPr="00E46A41" w:rsidRDefault="00267B13" w:rsidP="00267B13">
      <w:pPr>
        <w:widowControl w:val="0"/>
        <w:tabs>
          <w:tab w:val="right" w:leader="dot" w:pos="5904"/>
        </w:tabs>
        <w:ind w:left="288"/>
      </w:pPr>
      <w:r w:rsidRPr="00E46A41">
        <w:t>Riverside 1</w:t>
      </w:r>
    </w:p>
    <w:p w:rsidR="00267B13" w:rsidRPr="00E46A41" w:rsidRDefault="00267B13" w:rsidP="00267B13">
      <w:pPr>
        <w:widowControl w:val="0"/>
        <w:tabs>
          <w:tab w:val="right" w:leader="dot" w:pos="5904"/>
        </w:tabs>
        <w:ind w:left="576"/>
      </w:pPr>
      <w:r w:rsidRPr="00E46A41">
        <w:t>Tract 26.08</w:t>
      </w:r>
    </w:p>
    <w:p w:rsidR="00267B13" w:rsidRPr="00E46A41" w:rsidRDefault="00267B13" w:rsidP="00267B13">
      <w:pPr>
        <w:widowControl w:val="0"/>
        <w:tabs>
          <w:tab w:val="right" w:leader="dot" w:pos="5904"/>
        </w:tabs>
        <w:ind w:left="1152"/>
      </w:pPr>
      <w:r w:rsidRPr="00E46A41">
        <w:t xml:space="preserve">Blocks: 3000, 3001, 3002, 3003, 3004, 3005, 3006, 3007, 3008, 3009, 3013, 3014, 3015, 3016, 3017, 3020, 3022, 3023, 3024, 3025, 3026, 3027  </w:t>
      </w:r>
      <w:r w:rsidRPr="00E46A41">
        <w:tab/>
        <w:t>1,235</w:t>
      </w:r>
    </w:p>
    <w:p w:rsidR="00267B13" w:rsidRPr="00E46A41" w:rsidRDefault="00267B13" w:rsidP="00267B13">
      <w:pPr>
        <w:widowControl w:val="0"/>
        <w:tabs>
          <w:tab w:val="right" w:leader="dot" w:pos="5904"/>
        </w:tabs>
        <w:ind w:left="288"/>
      </w:pPr>
      <w:r w:rsidRPr="00E46A41">
        <w:t>Riverside 1 Subtotal</w:t>
      </w:r>
      <w:r w:rsidRPr="00E46A41">
        <w:tab/>
        <w:t>1,235</w:t>
      </w:r>
    </w:p>
    <w:p w:rsidR="00267B13" w:rsidRPr="00E46A41" w:rsidRDefault="00267B13" w:rsidP="00267B13">
      <w:pPr>
        <w:widowControl w:val="0"/>
        <w:tabs>
          <w:tab w:val="right" w:leader="dot" w:pos="5904"/>
        </w:tabs>
        <w:ind w:left="288"/>
      </w:pPr>
      <w:r w:rsidRPr="00E46A41">
        <w:t>Riverside 2</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2027, 2028, 2032, 2049, 2050, 2051  </w:t>
      </w:r>
      <w:r w:rsidRPr="00E46A41">
        <w:tab/>
        <w:t>114</w:t>
      </w:r>
    </w:p>
    <w:p w:rsidR="00267B13" w:rsidRPr="00E46A41" w:rsidRDefault="00267B13" w:rsidP="00267B13">
      <w:pPr>
        <w:widowControl w:val="0"/>
        <w:tabs>
          <w:tab w:val="right" w:leader="dot" w:pos="5904"/>
        </w:tabs>
        <w:ind w:left="288"/>
      </w:pPr>
      <w:r w:rsidRPr="00E46A41">
        <w:t>Riverside 2 Subtotal</w:t>
      </w:r>
      <w:r w:rsidRPr="00E46A41">
        <w:tab/>
        <w:t>114</w:t>
      </w:r>
    </w:p>
    <w:p w:rsidR="00267B13" w:rsidRPr="00E46A41" w:rsidRDefault="00267B13" w:rsidP="00267B13">
      <w:pPr>
        <w:widowControl w:val="0"/>
        <w:tabs>
          <w:tab w:val="right" w:leader="dot" w:pos="5904"/>
        </w:tabs>
        <w:ind w:left="288"/>
      </w:pPr>
      <w:r w:rsidRPr="00E46A41">
        <w:t xml:space="preserve">Skyland </w:t>
      </w:r>
      <w:r w:rsidRPr="00E46A41">
        <w:tab/>
        <w:t>3,456</w:t>
      </w:r>
    </w:p>
    <w:p w:rsidR="00267B13" w:rsidRPr="00E46A41" w:rsidRDefault="00267B13" w:rsidP="00267B13">
      <w:pPr>
        <w:widowControl w:val="0"/>
        <w:tabs>
          <w:tab w:val="right" w:leader="dot" w:pos="5904"/>
        </w:tabs>
        <w:ind w:left="288"/>
      </w:pPr>
      <w:r w:rsidRPr="00E46A41">
        <w:t>Stone Valley</w:t>
      </w:r>
    </w:p>
    <w:p w:rsidR="00267B13" w:rsidRPr="00E46A41" w:rsidRDefault="00267B13" w:rsidP="00267B13">
      <w:pPr>
        <w:widowControl w:val="0"/>
        <w:tabs>
          <w:tab w:val="right" w:leader="dot" w:pos="5904"/>
        </w:tabs>
        <w:ind w:left="576"/>
      </w:pPr>
      <w:r w:rsidRPr="00E46A41">
        <w:t>Tract 26.10</w:t>
      </w:r>
    </w:p>
    <w:p w:rsidR="00267B13" w:rsidRPr="00E46A41" w:rsidRDefault="00267B13" w:rsidP="00267B13">
      <w:pPr>
        <w:widowControl w:val="0"/>
        <w:tabs>
          <w:tab w:val="right" w:leader="dot" w:pos="5904"/>
        </w:tabs>
        <w:ind w:left="1152"/>
      </w:pPr>
      <w:r w:rsidRPr="00E46A41">
        <w:t xml:space="preserve">Blocks: 2004, 2005, 2006, 2007, 2008  </w:t>
      </w:r>
      <w:r w:rsidRPr="00E46A41">
        <w:tab/>
        <w:t>1,216</w:t>
      </w:r>
    </w:p>
    <w:p w:rsidR="00267B13" w:rsidRPr="00E46A41" w:rsidRDefault="00267B13" w:rsidP="00267B13">
      <w:pPr>
        <w:widowControl w:val="0"/>
        <w:tabs>
          <w:tab w:val="right" w:leader="dot" w:pos="5904"/>
        </w:tabs>
        <w:ind w:left="576"/>
      </w:pPr>
      <w:r w:rsidRPr="00E46A41">
        <w:t>Tract 26.11</w:t>
      </w:r>
    </w:p>
    <w:p w:rsidR="00267B13" w:rsidRPr="00E46A41" w:rsidRDefault="00267B13" w:rsidP="00267B13">
      <w:pPr>
        <w:widowControl w:val="0"/>
        <w:tabs>
          <w:tab w:val="right" w:leader="dot" w:pos="5904"/>
        </w:tabs>
        <w:ind w:left="1152"/>
      </w:pPr>
      <w:r w:rsidRPr="00E46A41">
        <w:t xml:space="preserve">Blocks: 1014, 2013, 2014, 2015, 2016, 2017, 2018, 2019, 2020, 2021  </w:t>
      </w:r>
      <w:r w:rsidRPr="00E46A41">
        <w:tab/>
        <w:t>1,031</w:t>
      </w:r>
    </w:p>
    <w:p w:rsidR="00267B13" w:rsidRPr="00E46A41" w:rsidRDefault="00267B13" w:rsidP="00267B13">
      <w:pPr>
        <w:widowControl w:val="0"/>
        <w:tabs>
          <w:tab w:val="right" w:leader="dot" w:pos="5904"/>
        </w:tabs>
        <w:ind w:left="288"/>
      </w:pPr>
      <w:r w:rsidRPr="00E46A41">
        <w:t>Stone Valley Subtotal</w:t>
      </w:r>
      <w:r w:rsidRPr="00E46A41">
        <w:tab/>
        <w:t>2,247</w:t>
      </w:r>
    </w:p>
    <w:p w:rsidR="00267B13" w:rsidRPr="00E46A41" w:rsidRDefault="00267B13" w:rsidP="00267B13">
      <w:pPr>
        <w:widowControl w:val="0"/>
        <w:tabs>
          <w:tab w:val="right" w:leader="dot" w:pos="5904"/>
        </w:tabs>
        <w:ind w:left="288"/>
      </w:pPr>
      <w:r w:rsidRPr="00E46A41">
        <w:t xml:space="preserve">Suber Mill </w:t>
      </w:r>
      <w:r w:rsidRPr="00E46A41">
        <w:tab/>
        <w:t>3,572</w:t>
      </w:r>
    </w:p>
    <w:p w:rsidR="00267B13" w:rsidRPr="00E46A41" w:rsidRDefault="00267B13" w:rsidP="00267B13">
      <w:pPr>
        <w:widowControl w:val="0"/>
        <w:tabs>
          <w:tab w:val="right" w:leader="dot" w:pos="5904"/>
        </w:tabs>
        <w:ind w:left="288"/>
      </w:pPr>
      <w:r w:rsidRPr="00E46A41">
        <w:t>Taylors</w:t>
      </w:r>
    </w:p>
    <w:p w:rsidR="00267B13" w:rsidRPr="00E46A41" w:rsidRDefault="00267B13" w:rsidP="00267B13">
      <w:pPr>
        <w:widowControl w:val="0"/>
        <w:tabs>
          <w:tab w:val="right" w:leader="dot" w:pos="5904"/>
        </w:tabs>
        <w:ind w:left="576"/>
      </w:pPr>
      <w:r w:rsidRPr="00E46A41">
        <w:t>Tract 26.04</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  </w:t>
      </w:r>
      <w:r w:rsidRPr="00E46A41">
        <w:tab/>
        <w:t>1,280</w:t>
      </w:r>
    </w:p>
    <w:p w:rsidR="00267B13" w:rsidRPr="00E46A41" w:rsidRDefault="00267B13" w:rsidP="00267B13">
      <w:pPr>
        <w:widowControl w:val="0"/>
        <w:tabs>
          <w:tab w:val="right" w:leader="dot" w:pos="5904"/>
        </w:tabs>
        <w:ind w:left="288"/>
      </w:pPr>
      <w:r w:rsidRPr="00E46A41">
        <w:t>Taylors Subtotal</w:t>
      </w:r>
      <w:r w:rsidRPr="00E46A41">
        <w:tab/>
        <w:t>1,280</w:t>
      </w:r>
    </w:p>
    <w:p w:rsidR="00267B13" w:rsidRPr="00E46A41" w:rsidRDefault="00267B13" w:rsidP="00267B13">
      <w:pPr>
        <w:widowControl w:val="0"/>
        <w:tabs>
          <w:tab w:val="right" w:leader="dot" w:pos="5904"/>
        </w:tabs>
        <w:ind w:left="288"/>
      </w:pPr>
      <w:r w:rsidRPr="00E46A41">
        <w:t>Trade</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3000, 3001, 3002, 3003, 3004, 3026, 3027, 3030, 3034, 3040, 3041, 3042, 3043, 3044, 3045, 3046, 3050, 3051, 3083, 3084  </w:t>
      </w:r>
      <w:r w:rsidRPr="00E46A41">
        <w:tab/>
        <w:t>864</w:t>
      </w:r>
    </w:p>
    <w:p w:rsidR="00267B13" w:rsidRPr="00E46A41" w:rsidRDefault="00267B13" w:rsidP="00267B13">
      <w:pPr>
        <w:widowControl w:val="0"/>
        <w:tabs>
          <w:tab w:val="right" w:leader="dot" w:pos="5904"/>
        </w:tabs>
        <w:ind w:left="576"/>
      </w:pPr>
      <w:r w:rsidRPr="00E46A41">
        <w:t>Tract 25.04</w:t>
      </w:r>
    </w:p>
    <w:p w:rsidR="00267B13" w:rsidRPr="00E46A41" w:rsidRDefault="00267B13" w:rsidP="00267B13">
      <w:pPr>
        <w:widowControl w:val="0"/>
        <w:tabs>
          <w:tab w:val="right" w:leader="dot" w:pos="5904"/>
        </w:tabs>
        <w:ind w:left="1152"/>
      </w:pPr>
      <w:r w:rsidRPr="00E46A41">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  </w:t>
      </w:r>
      <w:r w:rsidRPr="00E46A41">
        <w:tab/>
        <w:t>1,536</w:t>
      </w:r>
    </w:p>
    <w:p w:rsidR="00267B13" w:rsidRPr="00E46A41" w:rsidRDefault="00267B13" w:rsidP="00267B13">
      <w:pPr>
        <w:widowControl w:val="0"/>
        <w:tabs>
          <w:tab w:val="right" w:leader="dot" w:pos="5904"/>
        </w:tabs>
        <w:ind w:left="576"/>
      </w:pPr>
      <w:r w:rsidRPr="00E46A41">
        <w:t>Tract 25.05</w:t>
      </w:r>
    </w:p>
    <w:p w:rsidR="00267B13" w:rsidRPr="00E46A41" w:rsidRDefault="00267B13" w:rsidP="00267B13">
      <w:pPr>
        <w:widowControl w:val="0"/>
        <w:tabs>
          <w:tab w:val="right" w:leader="dot" w:pos="5904"/>
        </w:tabs>
        <w:ind w:left="1152"/>
      </w:pPr>
      <w:r w:rsidRPr="00E46A41">
        <w:t xml:space="preserve">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  </w:t>
      </w:r>
      <w:r w:rsidRPr="00E46A41">
        <w:tab/>
        <w:t>1,189</w:t>
      </w:r>
    </w:p>
    <w:p w:rsidR="00267B13" w:rsidRPr="00E46A41" w:rsidRDefault="00267B13" w:rsidP="00267B13">
      <w:pPr>
        <w:widowControl w:val="0"/>
        <w:tabs>
          <w:tab w:val="right" w:leader="dot" w:pos="5904"/>
        </w:tabs>
        <w:ind w:left="288"/>
      </w:pPr>
      <w:r w:rsidRPr="00E46A41">
        <w:t>Trade Subtotal</w:t>
      </w:r>
      <w:r w:rsidRPr="00E46A41">
        <w:tab/>
        <w:t>3,589</w:t>
      </w:r>
    </w:p>
    <w:p w:rsidR="00267B13" w:rsidRPr="00E46A41" w:rsidRDefault="00267B13" w:rsidP="00267B13">
      <w:pPr>
        <w:widowControl w:val="0"/>
        <w:tabs>
          <w:tab w:val="right" w:leader="dot" w:pos="5904"/>
        </w:tabs>
        <w:ind w:left="288"/>
      </w:pPr>
      <w:r w:rsidRPr="00E46A41">
        <w:t xml:space="preserve">Tyger River 1 </w:t>
      </w:r>
      <w:r w:rsidRPr="00E46A41">
        <w:tab/>
        <w:t>2,424</w:t>
      </w:r>
    </w:p>
    <w:p w:rsidR="00267B13" w:rsidRPr="00E46A41" w:rsidRDefault="00267B13" w:rsidP="00267B13">
      <w:pPr>
        <w:widowControl w:val="0"/>
        <w:tabs>
          <w:tab w:val="right" w:leader="dot" w:pos="5904"/>
        </w:tabs>
        <w:ind w:left="288"/>
      </w:pPr>
      <w:r w:rsidRPr="00E46A41">
        <w:t xml:space="preserve">Tyger River 2 </w:t>
      </w:r>
      <w:r w:rsidRPr="00E46A41">
        <w:tab/>
        <w:t>2,450</w:t>
      </w:r>
    </w:p>
    <w:p w:rsidR="00267B13" w:rsidRPr="00E46A41" w:rsidRDefault="00267B13" w:rsidP="00267B13">
      <w:pPr>
        <w:widowControl w:val="0"/>
        <w:tabs>
          <w:tab w:val="right" w:leader="dot" w:pos="5904"/>
        </w:tabs>
      </w:pPr>
      <w:r w:rsidRPr="00E46A41">
        <w:t>DISTRICT TOTAL</w:t>
      </w:r>
      <w:r w:rsidRPr="00E46A41">
        <w:tab/>
        <w:t>38,189</w:t>
      </w:r>
    </w:p>
    <w:p w:rsidR="00267B13" w:rsidRPr="00E46A41" w:rsidRDefault="00267B13" w:rsidP="00267B13">
      <w:pPr>
        <w:widowControl w:val="0"/>
        <w:tabs>
          <w:tab w:val="right" w:leader="dot" w:pos="5904"/>
        </w:tabs>
      </w:pPr>
      <w:r w:rsidRPr="00E46A41">
        <w:t>PERCENT VARIATION</w:t>
      </w:r>
      <w:r w:rsidRPr="00E46A41">
        <w:tab/>
        <w:t>2.381</w:t>
      </w:r>
    </w:p>
    <w:p w:rsidR="00267B13" w:rsidRPr="00E46A41" w:rsidRDefault="00267B13" w:rsidP="00267B13">
      <w:pPr>
        <w:widowControl w:val="0"/>
        <w:tabs>
          <w:tab w:val="right" w:leader="dot" w:pos="5904"/>
        </w:tabs>
      </w:pPr>
      <w:r w:rsidRPr="00E46A41">
        <w:t>DISTRICT 19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Altamont Forest</w:t>
      </w:r>
    </w:p>
    <w:p w:rsidR="00267B13" w:rsidRPr="00E46A41" w:rsidRDefault="00267B13" w:rsidP="00267B13">
      <w:pPr>
        <w:widowControl w:val="0"/>
        <w:tabs>
          <w:tab w:val="right" w:leader="dot" w:pos="5904"/>
        </w:tabs>
        <w:ind w:left="576"/>
      </w:pPr>
      <w:r w:rsidRPr="00E46A41">
        <w:t>Tract 27.01</w:t>
      </w:r>
    </w:p>
    <w:p w:rsidR="00267B13" w:rsidRPr="00E46A41" w:rsidRDefault="00267B13" w:rsidP="00267B13">
      <w:pPr>
        <w:widowControl w:val="0"/>
        <w:tabs>
          <w:tab w:val="right" w:leader="dot" w:pos="5904"/>
        </w:tabs>
        <w:ind w:left="1152"/>
      </w:pPr>
      <w:r w:rsidRPr="00E46A41">
        <w:t xml:space="preserve">Blocks: 1014, 1018, 1019, 1020, 1022, 1028, 1032, 1035, 1038, 1040, 1042, 1077, 1078, 1079  </w:t>
      </w:r>
      <w:r w:rsidRPr="00E46A41">
        <w:tab/>
        <w:t>618</w:t>
      </w:r>
    </w:p>
    <w:p w:rsidR="00267B13" w:rsidRPr="00E46A41" w:rsidRDefault="00267B13" w:rsidP="00267B13">
      <w:pPr>
        <w:widowControl w:val="0"/>
        <w:tabs>
          <w:tab w:val="right" w:leader="dot" w:pos="5904"/>
        </w:tabs>
        <w:ind w:left="576"/>
      </w:pPr>
      <w:r w:rsidRPr="00E46A41">
        <w:t>Tract 38.02</w:t>
      </w:r>
    </w:p>
    <w:p w:rsidR="00267B13" w:rsidRPr="00E46A41" w:rsidRDefault="00267B13" w:rsidP="00267B13">
      <w:pPr>
        <w:widowControl w:val="0"/>
        <w:tabs>
          <w:tab w:val="right" w:leader="dot" w:pos="5904"/>
        </w:tabs>
        <w:ind w:left="1152"/>
      </w:pPr>
      <w:r w:rsidRPr="00E46A41">
        <w:t xml:space="preserve">Blocks: 1000, 1001, 1002, 1003, 1011, 1012, 4000, 4001, 4002, 4003, 4004, 4005, 4006, 4013  </w:t>
      </w:r>
      <w:r w:rsidRPr="00E46A41">
        <w:tab/>
        <w:t>538</w:t>
      </w:r>
    </w:p>
    <w:p w:rsidR="00267B13" w:rsidRPr="00E46A41" w:rsidRDefault="00267B13" w:rsidP="00267B13">
      <w:pPr>
        <w:widowControl w:val="0"/>
        <w:tabs>
          <w:tab w:val="right" w:leader="dot" w:pos="5904"/>
        </w:tabs>
        <w:ind w:left="288"/>
      </w:pPr>
      <w:r w:rsidRPr="00E46A41">
        <w:t>Altamont Forest Subtotal</w:t>
      </w:r>
      <w:r w:rsidRPr="00E46A41">
        <w:tab/>
        <w:t>1,156</w:t>
      </w:r>
    </w:p>
    <w:p w:rsidR="00267B13" w:rsidRPr="00E46A41" w:rsidRDefault="00267B13" w:rsidP="00267B13">
      <w:pPr>
        <w:widowControl w:val="0"/>
        <w:tabs>
          <w:tab w:val="right" w:leader="dot" w:pos="5904"/>
        </w:tabs>
        <w:ind w:left="288"/>
      </w:pPr>
      <w:r w:rsidRPr="00E46A41">
        <w:t xml:space="preserve">Berea </w:t>
      </w:r>
      <w:r w:rsidRPr="00E46A41">
        <w:tab/>
        <w:t>3,340</w:t>
      </w:r>
    </w:p>
    <w:p w:rsidR="00267B13" w:rsidRPr="00E46A41" w:rsidRDefault="00267B13" w:rsidP="00267B13">
      <w:pPr>
        <w:widowControl w:val="0"/>
        <w:tabs>
          <w:tab w:val="right" w:leader="dot" w:pos="5904"/>
        </w:tabs>
        <w:ind w:left="288"/>
      </w:pPr>
      <w:r w:rsidRPr="00E46A41">
        <w:t xml:space="preserve">Enoree </w:t>
      </w:r>
      <w:r w:rsidRPr="00E46A41">
        <w:tab/>
        <w:t>3,843</w:t>
      </w:r>
    </w:p>
    <w:p w:rsidR="00267B13" w:rsidRPr="00E46A41" w:rsidRDefault="00267B13" w:rsidP="00267B13">
      <w:pPr>
        <w:widowControl w:val="0"/>
        <w:tabs>
          <w:tab w:val="right" w:leader="dot" w:pos="5904"/>
        </w:tabs>
        <w:ind w:left="288"/>
      </w:pPr>
      <w:r w:rsidRPr="00E46A41">
        <w:t>Furman</w:t>
      </w:r>
    </w:p>
    <w:p w:rsidR="00267B13" w:rsidRPr="00E46A41" w:rsidRDefault="00267B13" w:rsidP="00267B13">
      <w:pPr>
        <w:widowControl w:val="0"/>
        <w:tabs>
          <w:tab w:val="right" w:leader="dot" w:pos="5904"/>
        </w:tabs>
        <w:ind w:left="576"/>
      </w:pPr>
      <w:r w:rsidRPr="00E46A41">
        <w:t>Tract 27.01</w:t>
      </w:r>
    </w:p>
    <w:p w:rsidR="00267B13" w:rsidRPr="00E46A41" w:rsidRDefault="00267B13" w:rsidP="00267B13">
      <w:pPr>
        <w:widowControl w:val="0"/>
        <w:tabs>
          <w:tab w:val="right" w:leader="dot" w:pos="5904"/>
        </w:tabs>
        <w:ind w:left="1152"/>
      </w:pPr>
      <w:r w:rsidRPr="00E46A41">
        <w:t xml:space="preserve">Blocks: 1058, 1075  </w:t>
      </w:r>
      <w:r w:rsidRPr="00E46A41">
        <w:tab/>
        <w:t>0</w:t>
      </w:r>
    </w:p>
    <w:p w:rsidR="00267B13" w:rsidRPr="00E46A41" w:rsidRDefault="00267B13" w:rsidP="00267B13">
      <w:pPr>
        <w:widowControl w:val="0"/>
        <w:tabs>
          <w:tab w:val="right" w:leader="dot" w:pos="5904"/>
        </w:tabs>
        <w:ind w:left="576"/>
      </w:pPr>
      <w:r w:rsidRPr="00E46A41">
        <w:t>Tract 37.01</w:t>
      </w:r>
    </w:p>
    <w:p w:rsidR="00267B13" w:rsidRPr="00E46A41" w:rsidRDefault="00267B13" w:rsidP="00267B13">
      <w:pPr>
        <w:widowControl w:val="0"/>
        <w:tabs>
          <w:tab w:val="right" w:leader="dot" w:pos="5904"/>
        </w:tabs>
        <w:ind w:left="1152"/>
      </w:pPr>
      <w:r w:rsidRPr="00E46A41">
        <w:t xml:space="preserve">Blocks: 1020  </w:t>
      </w:r>
      <w:r w:rsidRPr="00E46A41">
        <w:tab/>
        <w:t>183</w:t>
      </w:r>
    </w:p>
    <w:p w:rsidR="00267B13" w:rsidRPr="00E46A41" w:rsidRDefault="00267B13" w:rsidP="00267B13">
      <w:pPr>
        <w:widowControl w:val="0"/>
        <w:tabs>
          <w:tab w:val="right" w:leader="dot" w:pos="5904"/>
        </w:tabs>
        <w:ind w:left="576"/>
      </w:pPr>
      <w:r w:rsidRPr="00E46A41">
        <w:t>Tract 38.01</w:t>
      </w:r>
    </w:p>
    <w:p w:rsidR="00267B13" w:rsidRPr="00E46A41" w:rsidRDefault="00267B13" w:rsidP="00267B13">
      <w:pPr>
        <w:widowControl w:val="0"/>
        <w:tabs>
          <w:tab w:val="right" w:leader="dot" w:pos="5904"/>
        </w:tabs>
        <w:ind w:left="1152"/>
      </w:pPr>
      <w:r w:rsidRPr="00E46A41">
        <w:t xml:space="preserve">Blocks: 1000, 1001, 2001, 2002, 2003, 2005, 2006, 2007, 2008, 2009, 2010, 2011, 2012, 2013, 2014, 2015, 2016, 2017, 2018, 2019, 2020, 2021, 2022, 2023, 2024, 2025, 2026  </w:t>
      </w:r>
      <w:r w:rsidRPr="00E46A41">
        <w:tab/>
        <w:t>3,223</w:t>
      </w:r>
    </w:p>
    <w:p w:rsidR="00267B13" w:rsidRPr="00E46A41" w:rsidRDefault="00267B13" w:rsidP="00267B13">
      <w:pPr>
        <w:widowControl w:val="0"/>
        <w:tabs>
          <w:tab w:val="right" w:leader="dot" w:pos="5904"/>
        </w:tabs>
        <w:ind w:left="576"/>
      </w:pPr>
      <w:r w:rsidRPr="00E46A41">
        <w:t>Tract 38.02</w:t>
      </w:r>
    </w:p>
    <w:p w:rsidR="00267B13" w:rsidRPr="00E46A41" w:rsidRDefault="00267B13" w:rsidP="00267B13">
      <w:pPr>
        <w:widowControl w:val="0"/>
        <w:tabs>
          <w:tab w:val="right" w:leader="dot" w:pos="5904"/>
        </w:tabs>
        <w:ind w:left="1152"/>
      </w:pPr>
      <w:r w:rsidRPr="00E46A41">
        <w:t xml:space="preserve">Blocks: 1004, 1005, 1006, 1007, 1008, 1009, 1010, 1013, 1014, 1015, 1016, 1017, 1018, 1019, 1020, 1021, 1022, 4007  </w:t>
      </w:r>
      <w:r w:rsidRPr="00E46A41">
        <w:tab/>
        <w:t>638</w:t>
      </w:r>
    </w:p>
    <w:p w:rsidR="00267B13" w:rsidRPr="00E46A41" w:rsidRDefault="00267B13" w:rsidP="00267B13">
      <w:pPr>
        <w:widowControl w:val="0"/>
        <w:tabs>
          <w:tab w:val="right" w:leader="dot" w:pos="5904"/>
        </w:tabs>
        <w:ind w:left="288"/>
      </w:pPr>
      <w:r w:rsidRPr="00E46A41">
        <w:t>Furman Subtotal</w:t>
      </w:r>
      <w:r w:rsidRPr="00E46A41">
        <w:tab/>
        <w:t>4,044</w:t>
      </w:r>
    </w:p>
    <w:p w:rsidR="00267B13" w:rsidRPr="00E46A41" w:rsidRDefault="00267B13" w:rsidP="00267B13">
      <w:pPr>
        <w:widowControl w:val="0"/>
        <w:tabs>
          <w:tab w:val="right" w:leader="dot" w:pos="5904"/>
        </w:tabs>
        <w:ind w:left="288"/>
      </w:pPr>
      <w:r w:rsidRPr="00E46A41">
        <w:t>Lakeview</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5028  </w:t>
      </w:r>
      <w:r w:rsidRPr="00E46A41">
        <w:tab/>
        <w:t>0</w:t>
      </w:r>
    </w:p>
    <w:p w:rsidR="00267B13" w:rsidRPr="00E46A41" w:rsidRDefault="00267B13" w:rsidP="00267B13">
      <w:pPr>
        <w:widowControl w:val="0"/>
        <w:tabs>
          <w:tab w:val="right" w:leader="dot" w:pos="5904"/>
        </w:tabs>
        <w:ind w:left="576"/>
      </w:pPr>
      <w:r w:rsidRPr="00E46A41">
        <w:t>Tract 23.01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2022, 2023, 2024, 2025, 2026, 2027, 2028, 2029, 2030, 2031, 2032  </w:t>
      </w:r>
      <w:r w:rsidRPr="00E46A41">
        <w:tab/>
        <w:t>954</w:t>
      </w:r>
    </w:p>
    <w:p w:rsidR="00267B13" w:rsidRPr="00E46A41" w:rsidRDefault="00267B13" w:rsidP="00267B13">
      <w:pPr>
        <w:widowControl w:val="0"/>
        <w:tabs>
          <w:tab w:val="right" w:leader="dot" w:pos="5904"/>
        </w:tabs>
        <w:ind w:left="576"/>
      </w:pPr>
      <w:r w:rsidRPr="00E46A41">
        <w:t>Tract 23.02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1014, 1015, 1019, 1020, 1023, 1024, 1025, 1026, 1027, 1036, 1037, 2006, 2007, 2008, 2010, 2011, 2012, 2013, 2014, 2015, 2016, 2017, 2018, 2019, 2020, 2021, 2022, 2023, 2024, 2025, 2026, 2027, 2028, 2029, 2030, 2031, 2032, 2033, 2034, 2035, 2037, 2038  </w:t>
      </w:r>
      <w:r w:rsidRPr="00E46A41">
        <w:tab/>
        <w:t>2,245</w:t>
      </w:r>
    </w:p>
    <w:p w:rsidR="00267B13" w:rsidRPr="00E46A41" w:rsidRDefault="00267B13" w:rsidP="00267B13">
      <w:pPr>
        <w:widowControl w:val="0"/>
        <w:tabs>
          <w:tab w:val="right" w:leader="dot" w:pos="5904"/>
        </w:tabs>
        <w:ind w:left="576"/>
      </w:pPr>
      <w:r w:rsidRPr="00E46A41">
        <w:t>Tract 23.03</w:t>
      </w:r>
    </w:p>
    <w:p w:rsidR="00267B13" w:rsidRPr="00E46A41" w:rsidRDefault="00267B13" w:rsidP="00267B13">
      <w:pPr>
        <w:widowControl w:val="0"/>
        <w:tabs>
          <w:tab w:val="right" w:leader="dot" w:pos="5904"/>
        </w:tabs>
        <w:ind w:left="1152"/>
      </w:pPr>
      <w:r w:rsidRPr="00E46A41">
        <w:t xml:space="preserve">Blocks: 2000, 2001, 2002, 2003, 2006, 2007, 2008, 2009, 2010, 2011, 2012  </w:t>
      </w:r>
      <w:r w:rsidRPr="00E46A41">
        <w:tab/>
        <w:t>365</w:t>
      </w:r>
    </w:p>
    <w:p w:rsidR="00267B13" w:rsidRPr="00E46A41" w:rsidRDefault="00267B13" w:rsidP="00267B13">
      <w:pPr>
        <w:widowControl w:val="0"/>
        <w:tabs>
          <w:tab w:val="right" w:leader="dot" w:pos="5904"/>
        </w:tabs>
        <w:ind w:left="288"/>
      </w:pPr>
      <w:r w:rsidRPr="00E46A41">
        <w:t>Lakeview Subtotal</w:t>
      </w:r>
      <w:r w:rsidRPr="00E46A41">
        <w:tab/>
        <w:t>3,564</w:t>
      </w:r>
    </w:p>
    <w:p w:rsidR="00267B13" w:rsidRPr="00E46A41" w:rsidRDefault="00267B13" w:rsidP="00267B13">
      <w:pPr>
        <w:widowControl w:val="0"/>
        <w:tabs>
          <w:tab w:val="right" w:leader="dot" w:pos="5904"/>
        </w:tabs>
        <w:ind w:left="288"/>
      </w:pPr>
      <w:r w:rsidRPr="00E46A41">
        <w:t>Leawood</w:t>
      </w:r>
    </w:p>
    <w:p w:rsidR="00267B13" w:rsidRPr="00E46A41" w:rsidRDefault="00267B13" w:rsidP="00267B13">
      <w:pPr>
        <w:widowControl w:val="0"/>
        <w:tabs>
          <w:tab w:val="right" w:leader="dot" w:pos="5904"/>
        </w:tabs>
        <w:ind w:left="576"/>
      </w:pPr>
      <w:r w:rsidRPr="00E46A41">
        <w:t>Tract 23.04</w:t>
      </w:r>
    </w:p>
    <w:p w:rsidR="00267B13" w:rsidRPr="00E46A41" w:rsidRDefault="00267B13" w:rsidP="00267B13">
      <w:pPr>
        <w:widowControl w:val="0"/>
        <w:tabs>
          <w:tab w:val="right" w:leader="dot" w:pos="5904"/>
        </w:tabs>
        <w:ind w:left="1152"/>
      </w:pPr>
      <w:r w:rsidRPr="00E46A41">
        <w:t xml:space="preserve">Blocks: 2000, 2001, 2002, 2007, 2010, 2013, 2014, 2015, 2036, 2037  </w:t>
      </w:r>
      <w:r w:rsidRPr="00E46A41">
        <w:tab/>
        <w:t>375</w:t>
      </w:r>
    </w:p>
    <w:p w:rsidR="00267B13" w:rsidRPr="00E46A41" w:rsidRDefault="00267B13" w:rsidP="00267B13">
      <w:pPr>
        <w:widowControl w:val="0"/>
        <w:tabs>
          <w:tab w:val="right" w:leader="dot" w:pos="5904"/>
        </w:tabs>
        <w:ind w:left="576"/>
      </w:pPr>
      <w:r w:rsidRPr="00E46A41">
        <w:t>Tract 38.02</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3014, 3015, 3016, 3017, 3018, 3022  </w:t>
      </w:r>
      <w:r w:rsidRPr="00E46A41">
        <w:tab/>
        <w:t>1,728</w:t>
      </w:r>
    </w:p>
    <w:p w:rsidR="00267B13" w:rsidRPr="00E46A41" w:rsidRDefault="00267B13" w:rsidP="00267B13">
      <w:pPr>
        <w:widowControl w:val="0"/>
        <w:tabs>
          <w:tab w:val="right" w:leader="dot" w:pos="5904"/>
        </w:tabs>
        <w:ind w:left="288"/>
      </w:pPr>
      <w:r w:rsidRPr="00E46A41">
        <w:t>Leawood Subtotal</w:t>
      </w:r>
      <w:r w:rsidRPr="00E46A41">
        <w:tab/>
        <w:t>2,103</w:t>
      </w:r>
    </w:p>
    <w:p w:rsidR="00267B13" w:rsidRPr="00E46A41" w:rsidRDefault="00267B13" w:rsidP="00267B13">
      <w:pPr>
        <w:widowControl w:val="0"/>
        <w:tabs>
          <w:tab w:val="right" w:leader="dot" w:pos="5904"/>
        </w:tabs>
        <w:ind w:left="288"/>
      </w:pPr>
      <w:r w:rsidRPr="00E46A41">
        <w:t>Monaview</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E46A41">
        <w:tab/>
        <w:t>3,380</w:t>
      </w:r>
    </w:p>
    <w:p w:rsidR="00267B13" w:rsidRPr="00E46A41" w:rsidRDefault="00267B13" w:rsidP="00267B13">
      <w:pPr>
        <w:widowControl w:val="0"/>
        <w:tabs>
          <w:tab w:val="right" w:leader="dot" w:pos="5904"/>
        </w:tabs>
        <w:ind w:left="576"/>
      </w:pPr>
      <w:r w:rsidRPr="00E46A41">
        <w:t>Tract 23.01</w:t>
      </w:r>
    </w:p>
    <w:p w:rsidR="00267B13" w:rsidRPr="00E46A41" w:rsidRDefault="00267B13" w:rsidP="00267B13">
      <w:pPr>
        <w:widowControl w:val="0"/>
        <w:tabs>
          <w:tab w:val="right" w:leader="dot" w:pos="5904"/>
        </w:tabs>
        <w:ind w:left="1152"/>
      </w:pPr>
      <w:r w:rsidRPr="00E46A41">
        <w:t xml:space="preserve">Blocks: 2021  </w:t>
      </w:r>
      <w:r w:rsidRPr="00E46A41">
        <w:tab/>
        <w:t>0</w:t>
      </w:r>
    </w:p>
    <w:p w:rsidR="00267B13" w:rsidRPr="00E46A41" w:rsidRDefault="00267B13" w:rsidP="00267B13">
      <w:pPr>
        <w:widowControl w:val="0"/>
        <w:tabs>
          <w:tab w:val="right" w:leader="dot" w:pos="5904"/>
        </w:tabs>
        <w:ind w:left="576"/>
      </w:pPr>
      <w:r w:rsidRPr="00E46A41">
        <w:t>Tract 23.02</w:t>
      </w:r>
    </w:p>
    <w:p w:rsidR="00267B13" w:rsidRPr="00E46A41" w:rsidRDefault="00267B13" w:rsidP="00267B13">
      <w:pPr>
        <w:widowControl w:val="0"/>
        <w:tabs>
          <w:tab w:val="right" w:leader="dot" w:pos="5904"/>
        </w:tabs>
        <w:ind w:left="1152"/>
      </w:pPr>
      <w:r w:rsidRPr="00E46A41">
        <w:t xml:space="preserve">Blocks: 1016  </w:t>
      </w:r>
      <w:r w:rsidRPr="00E46A41">
        <w:tab/>
        <w:t>0</w:t>
      </w:r>
    </w:p>
    <w:p w:rsidR="00267B13" w:rsidRPr="00E46A41" w:rsidRDefault="00267B13" w:rsidP="00267B13">
      <w:pPr>
        <w:widowControl w:val="0"/>
        <w:tabs>
          <w:tab w:val="right" w:leader="dot" w:pos="5904"/>
        </w:tabs>
        <w:ind w:left="576"/>
      </w:pPr>
      <w:r w:rsidRPr="00E46A41">
        <w:t>Tract 37.04</w:t>
      </w:r>
    </w:p>
    <w:p w:rsidR="00267B13" w:rsidRPr="00E46A41" w:rsidRDefault="00267B13" w:rsidP="00267B13">
      <w:pPr>
        <w:widowControl w:val="0"/>
        <w:tabs>
          <w:tab w:val="right" w:leader="dot" w:pos="5904"/>
        </w:tabs>
        <w:ind w:left="1152"/>
      </w:pPr>
      <w:r w:rsidRPr="00E46A41">
        <w:t xml:space="preserve">Blocks: 1000, 1001, 1002, 1003, 1022, 1023  </w:t>
      </w:r>
      <w:r w:rsidRPr="00E46A41">
        <w:tab/>
        <w:t>1,077</w:t>
      </w:r>
    </w:p>
    <w:p w:rsidR="00267B13" w:rsidRPr="00E46A41" w:rsidRDefault="00267B13" w:rsidP="00267B13">
      <w:pPr>
        <w:widowControl w:val="0"/>
        <w:tabs>
          <w:tab w:val="right" w:leader="dot" w:pos="5904"/>
        </w:tabs>
        <w:ind w:left="576"/>
      </w:pPr>
      <w:r w:rsidRPr="00E46A41">
        <w:t>Tract 37.06</w:t>
      </w:r>
    </w:p>
    <w:p w:rsidR="00267B13" w:rsidRPr="00E46A41" w:rsidRDefault="00267B13" w:rsidP="00267B13">
      <w:pPr>
        <w:widowControl w:val="0"/>
        <w:tabs>
          <w:tab w:val="right" w:leader="dot" w:pos="5904"/>
        </w:tabs>
        <w:ind w:left="1152"/>
      </w:pPr>
      <w:r w:rsidRPr="00E46A41">
        <w:t xml:space="preserve">Blocks: 1015, 1017  </w:t>
      </w:r>
      <w:r w:rsidRPr="00E46A41">
        <w:tab/>
        <w:t>103</w:t>
      </w:r>
    </w:p>
    <w:p w:rsidR="00267B13" w:rsidRPr="00E46A41" w:rsidRDefault="00267B13" w:rsidP="00267B13">
      <w:pPr>
        <w:widowControl w:val="0"/>
        <w:tabs>
          <w:tab w:val="right" w:leader="dot" w:pos="5904"/>
        </w:tabs>
        <w:ind w:left="288"/>
      </w:pPr>
      <w:r w:rsidRPr="00E46A41">
        <w:t>Monaview Subtotal</w:t>
      </w:r>
      <w:r w:rsidRPr="00E46A41">
        <w:tab/>
        <w:t>4,560</w:t>
      </w:r>
    </w:p>
    <w:p w:rsidR="00267B13" w:rsidRPr="00E46A41" w:rsidRDefault="00267B13" w:rsidP="00267B13">
      <w:pPr>
        <w:widowControl w:val="0"/>
        <w:tabs>
          <w:tab w:val="right" w:leader="dot" w:pos="5904"/>
        </w:tabs>
        <w:ind w:left="288"/>
      </w:pPr>
      <w:r w:rsidRPr="00E46A41">
        <w:t>Paris Mountain</w:t>
      </w:r>
    </w:p>
    <w:p w:rsidR="00267B13" w:rsidRPr="00E46A41" w:rsidRDefault="00267B13" w:rsidP="00267B13">
      <w:pPr>
        <w:widowControl w:val="0"/>
        <w:tabs>
          <w:tab w:val="right" w:leader="dot" w:pos="5904"/>
        </w:tabs>
        <w:ind w:left="576"/>
      </w:pPr>
      <w:r w:rsidRPr="00E46A41">
        <w:t>Tract 27.01</w:t>
      </w:r>
    </w:p>
    <w:p w:rsidR="00267B13" w:rsidRPr="00E46A41" w:rsidRDefault="00267B13" w:rsidP="00267B13">
      <w:pPr>
        <w:widowControl w:val="0"/>
        <w:tabs>
          <w:tab w:val="right" w:leader="dot" w:pos="5904"/>
        </w:tabs>
        <w:ind w:left="1152"/>
      </w:pPr>
      <w:r w:rsidRPr="00E46A41">
        <w:t xml:space="preserve">Blocks: 1027, 1068, 1069, 1070, 1071, 1072, 2018, 2019, 2020, 2021, 2022, 2023, 2024, 2025, 2026, 2027, 2028, 2029, 2030, 2031, 2032  </w:t>
      </w:r>
      <w:r w:rsidRPr="00E46A41">
        <w:tab/>
        <w:t>809</w:t>
      </w:r>
    </w:p>
    <w:p w:rsidR="00267B13" w:rsidRPr="00E46A41" w:rsidRDefault="00267B13" w:rsidP="00267B13">
      <w:pPr>
        <w:widowControl w:val="0"/>
        <w:tabs>
          <w:tab w:val="right" w:leader="dot" w:pos="5904"/>
        </w:tabs>
        <w:ind w:left="576"/>
      </w:pPr>
      <w:r w:rsidRPr="00E46A41">
        <w:t>Tract 38.02</w:t>
      </w:r>
    </w:p>
    <w:p w:rsidR="00267B13" w:rsidRPr="00E46A41" w:rsidRDefault="00267B13" w:rsidP="00267B13">
      <w:pPr>
        <w:widowControl w:val="0"/>
        <w:tabs>
          <w:tab w:val="right" w:leader="dot" w:pos="5904"/>
        </w:tabs>
        <w:ind w:left="1152"/>
      </w:pPr>
      <w:r w:rsidRPr="00E46A41">
        <w:t xml:space="preserve">Blocks: 4008, 4009, 4010, 4011, 4012  </w:t>
      </w:r>
      <w:r w:rsidRPr="00E46A41">
        <w:tab/>
        <w:t>564</w:t>
      </w:r>
    </w:p>
    <w:p w:rsidR="00267B13" w:rsidRPr="00E46A41" w:rsidRDefault="00267B13" w:rsidP="00267B13">
      <w:pPr>
        <w:widowControl w:val="0"/>
        <w:tabs>
          <w:tab w:val="right" w:leader="dot" w:pos="5904"/>
        </w:tabs>
        <w:ind w:left="288"/>
      </w:pPr>
      <w:r w:rsidRPr="00E46A41">
        <w:t>Paris Mountain Subtotal</w:t>
      </w:r>
      <w:r w:rsidRPr="00E46A41">
        <w:tab/>
        <w:t>1,373</w:t>
      </w:r>
    </w:p>
    <w:p w:rsidR="00267B13" w:rsidRPr="00E46A41" w:rsidRDefault="00267B13" w:rsidP="00267B13">
      <w:pPr>
        <w:widowControl w:val="0"/>
        <w:tabs>
          <w:tab w:val="right" w:leader="dot" w:pos="5904"/>
        </w:tabs>
        <w:ind w:left="288"/>
      </w:pPr>
      <w:r w:rsidRPr="00E46A41">
        <w:t xml:space="preserve">Poinsett </w:t>
      </w:r>
      <w:r w:rsidRPr="00E46A41">
        <w:tab/>
        <w:t>3,774</w:t>
      </w:r>
    </w:p>
    <w:p w:rsidR="00267B13" w:rsidRPr="00E46A41" w:rsidRDefault="00267B13" w:rsidP="00267B13">
      <w:pPr>
        <w:widowControl w:val="0"/>
        <w:tabs>
          <w:tab w:val="right" w:leader="dot" w:pos="5904"/>
        </w:tabs>
        <w:ind w:left="288"/>
      </w:pPr>
      <w:r w:rsidRPr="00E46A41">
        <w:t xml:space="preserve">Saluda </w:t>
      </w:r>
      <w:r w:rsidRPr="00E46A41">
        <w:tab/>
        <w:t>2,212</w:t>
      </w:r>
    </w:p>
    <w:p w:rsidR="00267B13" w:rsidRPr="00E46A41" w:rsidRDefault="00267B13" w:rsidP="00267B13">
      <w:pPr>
        <w:widowControl w:val="0"/>
        <w:tabs>
          <w:tab w:val="right" w:leader="dot" w:pos="5904"/>
        </w:tabs>
        <w:ind w:left="288"/>
      </w:pPr>
      <w:r w:rsidRPr="00E46A41">
        <w:t>Sulphur Springs</w:t>
      </w:r>
    </w:p>
    <w:p w:rsidR="00267B13" w:rsidRPr="00E46A41" w:rsidRDefault="00267B13" w:rsidP="00267B13">
      <w:pPr>
        <w:widowControl w:val="0"/>
        <w:tabs>
          <w:tab w:val="right" w:leader="dot" w:pos="5904"/>
        </w:tabs>
        <w:ind w:left="576"/>
      </w:pPr>
      <w:r w:rsidRPr="00E46A41">
        <w:t>Tract 37.01</w:t>
      </w:r>
    </w:p>
    <w:p w:rsidR="00267B13" w:rsidRPr="00E46A41" w:rsidRDefault="00267B13" w:rsidP="00267B13">
      <w:pPr>
        <w:widowControl w:val="0"/>
        <w:tabs>
          <w:tab w:val="right" w:leader="dot" w:pos="5904"/>
        </w:tabs>
        <w:ind w:left="1152"/>
      </w:pPr>
      <w:r w:rsidRPr="00E46A41">
        <w:t xml:space="preserve">Blocks: 1004, 1005, 1007, 1024, 1025, 1027, 1028, 1029, 1030, 1031, 1032, 1033, 1034, 1035, 1036, 1037, 1038, 1039, 1040, 1041, 1042, 1043, 1044, 1045, 1046, 1047, 1048  </w:t>
      </w:r>
      <w:r w:rsidRPr="00E46A41">
        <w:tab/>
        <w:t>1,161</w:t>
      </w:r>
    </w:p>
    <w:p w:rsidR="00267B13" w:rsidRPr="00E46A41" w:rsidRDefault="00267B13" w:rsidP="00267B13">
      <w:pPr>
        <w:widowControl w:val="0"/>
        <w:tabs>
          <w:tab w:val="right" w:leader="dot" w:pos="5904"/>
        </w:tabs>
        <w:ind w:left="576"/>
      </w:pPr>
      <w:r w:rsidRPr="00E46A41">
        <w:t>Tract 37.06</w:t>
      </w:r>
    </w:p>
    <w:p w:rsidR="00267B13" w:rsidRPr="00E46A41" w:rsidRDefault="00267B13" w:rsidP="00267B13">
      <w:pPr>
        <w:widowControl w:val="0"/>
        <w:tabs>
          <w:tab w:val="right" w:leader="dot" w:pos="5904"/>
        </w:tabs>
        <w:ind w:left="1152"/>
      </w:pPr>
      <w:r w:rsidRPr="00E46A41">
        <w:t xml:space="preserve">Blocks: 2000  </w:t>
      </w:r>
      <w:r w:rsidRPr="00E46A41">
        <w:tab/>
        <w:t>22</w:t>
      </w:r>
    </w:p>
    <w:p w:rsidR="00267B13" w:rsidRPr="00E46A41" w:rsidRDefault="00267B13" w:rsidP="00267B13">
      <w:pPr>
        <w:widowControl w:val="0"/>
        <w:tabs>
          <w:tab w:val="right" w:leader="dot" w:pos="5904"/>
        </w:tabs>
        <w:ind w:left="576"/>
      </w:pPr>
      <w:r w:rsidRPr="00E46A41">
        <w:t>Tract 37.07</w:t>
      </w:r>
    </w:p>
    <w:p w:rsidR="00267B13" w:rsidRPr="00E46A41" w:rsidRDefault="00267B13" w:rsidP="00267B13">
      <w:pPr>
        <w:widowControl w:val="0"/>
        <w:tabs>
          <w:tab w:val="right" w:leader="dot" w:pos="5904"/>
        </w:tabs>
        <w:ind w:left="1152"/>
      </w:pPr>
      <w:r w:rsidRPr="00E46A41">
        <w:t xml:space="preserve">Blocks: 1002, 1003, 1004, 1005, 1006, 1007, 1008, 1009, 1010, 1011, 2000, 2001, 2002, 2003, 2004, 2005, 2006, 2007, 2008, 2009, 2010, 2011, 2012, 2013, 2014  </w:t>
      </w:r>
      <w:r w:rsidRPr="00E46A41">
        <w:tab/>
        <w:t>2,598</w:t>
      </w:r>
    </w:p>
    <w:p w:rsidR="00267B13" w:rsidRPr="00E46A41" w:rsidRDefault="00267B13" w:rsidP="00267B13">
      <w:pPr>
        <w:widowControl w:val="0"/>
        <w:tabs>
          <w:tab w:val="right" w:leader="dot" w:pos="5904"/>
        </w:tabs>
        <w:ind w:left="288"/>
      </w:pPr>
      <w:r w:rsidRPr="00E46A41">
        <w:t>Sulphur Springs Subtotal</w:t>
      </w:r>
      <w:r w:rsidRPr="00E46A41">
        <w:tab/>
        <w:t>3,781</w:t>
      </w:r>
    </w:p>
    <w:p w:rsidR="00267B13" w:rsidRPr="00E46A41" w:rsidRDefault="00267B13" w:rsidP="00267B13">
      <w:pPr>
        <w:widowControl w:val="0"/>
        <w:tabs>
          <w:tab w:val="right" w:leader="dot" w:pos="5904"/>
        </w:tabs>
        <w:ind w:left="288"/>
      </w:pPr>
      <w:r w:rsidRPr="00E46A41">
        <w:t>Westcliffe</w:t>
      </w:r>
    </w:p>
    <w:p w:rsidR="00267B13" w:rsidRPr="00E46A41" w:rsidRDefault="00267B13" w:rsidP="00267B13">
      <w:pPr>
        <w:widowControl w:val="0"/>
        <w:tabs>
          <w:tab w:val="right" w:leader="dot" w:pos="5904"/>
        </w:tabs>
        <w:ind w:left="576"/>
      </w:pPr>
      <w:r w:rsidRPr="00E46A41">
        <w:t>Tract 37.01</w:t>
      </w:r>
    </w:p>
    <w:p w:rsidR="00267B13" w:rsidRPr="00E46A41" w:rsidRDefault="00267B13" w:rsidP="00267B13">
      <w:pPr>
        <w:widowControl w:val="0"/>
        <w:tabs>
          <w:tab w:val="right" w:leader="dot" w:pos="5904"/>
        </w:tabs>
        <w:ind w:left="1152"/>
      </w:pPr>
      <w:r w:rsidRPr="00E46A41">
        <w:t xml:space="preserve">Blocks: 2021, 2023, 2024, 2029  </w:t>
      </w:r>
      <w:r w:rsidRPr="00E46A41">
        <w:tab/>
        <w:t>54</w:t>
      </w:r>
    </w:p>
    <w:p w:rsidR="00267B13" w:rsidRPr="00E46A41" w:rsidRDefault="00267B13" w:rsidP="00267B13">
      <w:pPr>
        <w:widowControl w:val="0"/>
        <w:tabs>
          <w:tab w:val="right" w:leader="dot" w:pos="5904"/>
        </w:tabs>
        <w:ind w:left="576"/>
      </w:pPr>
      <w:r w:rsidRPr="00E46A41">
        <w:t>Tract 37.05</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w:t>
      </w:r>
      <w:r w:rsidRPr="00E46A41">
        <w:tab/>
        <w:t>1,173</w:t>
      </w:r>
    </w:p>
    <w:p w:rsidR="00267B13" w:rsidRPr="00E46A41" w:rsidRDefault="00267B13" w:rsidP="00267B13">
      <w:pPr>
        <w:widowControl w:val="0"/>
        <w:tabs>
          <w:tab w:val="right" w:leader="dot" w:pos="5904"/>
        </w:tabs>
        <w:ind w:left="288"/>
      </w:pPr>
      <w:r w:rsidRPr="00E46A41">
        <w:t>Westcliffe Subtotal</w:t>
      </w:r>
      <w:r w:rsidRPr="00E46A41">
        <w:tab/>
        <w:t>1,227</w:t>
      </w:r>
    </w:p>
    <w:p w:rsidR="00267B13" w:rsidRPr="00E46A41" w:rsidRDefault="00267B13" w:rsidP="00267B13">
      <w:pPr>
        <w:widowControl w:val="0"/>
        <w:tabs>
          <w:tab w:val="right" w:leader="dot" w:pos="5904"/>
        </w:tabs>
        <w:ind w:left="288"/>
      </w:pPr>
      <w:r w:rsidRPr="00E46A41">
        <w:t>Westside</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3000, 3001  </w:t>
      </w:r>
      <w:r w:rsidRPr="00E46A41">
        <w:tab/>
        <w:t>76</w:t>
      </w:r>
    </w:p>
    <w:p w:rsidR="00267B13" w:rsidRPr="00E46A41" w:rsidRDefault="00267B13" w:rsidP="00267B13">
      <w:pPr>
        <w:widowControl w:val="0"/>
        <w:tabs>
          <w:tab w:val="right" w:leader="dot" w:pos="5904"/>
        </w:tabs>
        <w:ind w:left="576"/>
      </w:pPr>
      <w:r w:rsidRPr="00E46A41">
        <w:t>Tract 37.04</w:t>
      </w:r>
    </w:p>
    <w:p w:rsidR="00267B13" w:rsidRPr="00E46A41" w:rsidRDefault="00267B13" w:rsidP="00267B13">
      <w:pPr>
        <w:widowControl w:val="0"/>
        <w:tabs>
          <w:tab w:val="right" w:leader="dot" w:pos="5904"/>
        </w:tabs>
        <w:ind w:left="1152"/>
      </w:pPr>
      <w:r w:rsidRPr="00E46A41">
        <w:t xml:space="preserve">Blocks: 1004, 1005, 1006, 1007, 1008, 1009, 1010, 1011, 1012, 1013, 1014, 1015, 1016, 1017, 1018, 1019, 1020, 1021, 2000, 2001, 2002, 2003, 2004, 2005, 2006, 2007, 2008, 2009, 2010, 2011, 2012  </w:t>
      </w:r>
      <w:r w:rsidRPr="00E46A41">
        <w:tab/>
        <w:t>2,741</w:t>
      </w:r>
    </w:p>
    <w:p w:rsidR="00267B13" w:rsidRPr="00E46A41" w:rsidRDefault="00267B13" w:rsidP="00267B13">
      <w:pPr>
        <w:widowControl w:val="0"/>
        <w:tabs>
          <w:tab w:val="right" w:leader="dot" w:pos="5904"/>
        </w:tabs>
        <w:ind w:left="288"/>
      </w:pPr>
      <w:r w:rsidRPr="00E46A41">
        <w:t>Westside Subtotal</w:t>
      </w:r>
      <w:r w:rsidRPr="00E46A41">
        <w:tab/>
        <w:t>2,817</w:t>
      </w:r>
    </w:p>
    <w:p w:rsidR="00267B13" w:rsidRPr="00E46A41" w:rsidRDefault="00267B13" w:rsidP="00267B13">
      <w:pPr>
        <w:widowControl w:val="0"/>
        <w:tabs>
          <w:tab w:val="right" w:leader="dot" w:pos="5904"/>
        </w:tabs>
      </w:pPr>
      <w:r w:rsidRPr="00E46A41">
        <w:t>DISTRICT TOTAL</w:t>
      </w:r>
      <w:r w:rsidRPr="00E46A41">
        <w:tab/>
        <w:t>37,794</w:t>
      </w:r>
    </w:p>
    <w:p w:rsidR="00267B13" w:rsidRPr="00E46A41" w:rsidRDefault="00267B13" w:rsidP="00267B13">
      <w:pPr>
        <w:widowControl w:val="0"/>
        <w:tabs>
          <w:tab w:val="right" w:leader="dot" w:pos="5904"/>
        </w:tabs>
      </w:pPr>
      <w:r w:rsidRPr="00E46A41">
        <w:t>PERCENT VARIATION</w:t>
      </w:r>
      <w:r w:rsidRPr="00E46A41">
        <w:tab/>
        <w:t>1.322</w:t>
      </w:r>
    </w:p>
    <w:p w:rsidR="00267B13" w:rsidRPr="00E46A41" w:rsidRDefault="00267B13" w:rsidP="00267B13">
      <w:pPr>
        <w:widowControl w:val="0"/>
        <w:tabs>
          <w:tab w:val="right" w:leader="dot" w:pos="5904"/>
        </w:tabs>
      </w:pPr>
      <w:r w:rsidRPr="00E46A41">
        <w:t>DISTRICT 20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 xml:space="preserve">Avon </w:t>
      </w:r>
      <w:r w:rsidRPr="00E46A41">
        <w:tab/>
        <w:t>2,310</w:t>
      </w:r>
    </w:p>
    <w:p w:rsidR="00267B13" w:rsidRPr="00E46A41" w:rsidRDefault="00267B13" w:rsidP="00267B13">
      <w:pPr>
        <w:widowControl w:val="0"/>
        <w:tabs>
          <w:tab w:val="right" w:leader="dot" w:pos="5904"/>
        </w:tabs>
        <w:ind w:left="288"/>
      </w:pPr>
      <w:r w:rsidRPr="00E46A41">
        <w:t xml:space="preserve">Boiling Springs </w:t>
      </w:r>
      <w:r w:rsidRPr="00E46A41">
        <w:tab/>
        <w:t>2,546</w:t>
      </w:r>
    </w:p>
    <w:p w:rsidR="00267B13" w:rsidRPr="00E46A41" w:rsidRDefault="00267B13" w:rsidP="00267B13">
      <w:pPr>
        <w:widowControl w:val="0"/>
        <w:tabs>
          <w:tab w:val="right" w:leader="dot" w:pos="5904"/>
        </w:tabs>
        <w:ind w:left="288"/>
      </w:pPr>
      <w:r w:rsidRPr="00E46A41">
        <w:t xml:space="preserve">Brookglenn </w:t>
      </w:r>
      <w:r w:rsidRPr="00E46A41">
        <w:tab/>
        <w:t>1,818</w:t>
      </w:r>
    </w:p>
    <w:p w:rsidR="00267B13" w:rsidRPr="00E46A41" w:rsidRDefault="00267B13" w:rsidP="00267B13">
      <w:pPr>
        <w:widowControl w:val="0"/>
        <w:tabs>
          <w:tab w:val="right" w:leader="dot" w:pos="5904"/>
        </w:tabs>
        <w:ind w:left="288"/>
      </w:pPr>
      <w:r w:rsidRPr="00E46A41">
        <w:t>Darby Ridge</w:t>
      </w:r>
    </w:p>
    <w:p w:rsidR="00267B13" w:rsidRPr="00E46A41" w:rsidRDefault="00267B13" w:rsidP="00267B13">
      <w:pPr>
        <w:widowControl w:val="0"/>
        <w:tabs>
          <w:tab w:val="right" w:leader="dot" w:pos="5904"/>
        </w:tabs>
        <w:ind w:left="576"/>
      </w:pPr>
      <w:r w:rsidRPr="00E46A41">
        <w:t>Tract 27.02</w:t>
      </w:r>
    </w:p>
    <w:p w:rsidR="00267B13" w:rsidRPr="00E46A41" w:rsidRDefault="00267B13" w:rsidP="00267B13">
      <w:pPr>
        <w:widowControl w:val="0"/>
        <w:tabs>
          <w:tab w:val="right" w:leader="dot" w:pos="5904"/>
        </w:tabs>
        <w:ind w:left="1152"/>
      </w:pPr>
      <w:r w:rsidRPr="00E46A41">
        <w:t xml:space="preserve">Blocks: 1003, 1004, 1005, 1007, 1008, 1009, 1010, 1011, 1012, 1013, 1014, 1015, 1016, 1017, 1019, 1020, 1021, 1022, 1023, 1024  </w:t>
      </w:r>
      <w:r w:rsidRPr="00E46A41">
        <w:tab/>
        <w:t>1,244</w:t>
      </w:r>
    </w:p>
    <w:p w:rsidR="00267B13" w:rsidRPr="00E46A41" w:rsidRDefault="00267B13" w:rsidP="00267B13">
      <w:pPr>
        <w:widowControl w:val="0"/>
        <w:tabs>
          <w:tab w:val="right" w:leader="dot" w:pos="5904"/>
        </w:tabs>
        <w:ind w:left="288"/>
      </w:pPr>
      <w:r w:rsidRPr="00E46A41">
        <w:t>Darby Ridge Subtotal</w:t>
      </w:r>
      <w:r w:rsidRPr="00E46A41">
        <w:tab/>
        <w:t>1,244</w:t>
      </w:r>
    </w:p>
    <w:p w:rsidR="00267B13" w:rsidRPr="00E46A41" w:rsidRDefault="00267B13" w:rsidP="00267B13">
      <w:pPr>
        <w:widowControl w:val="0"/>
        <w:tabs>
          <w:tab w:val="right" w:leader="dot" w:pos="5904"/>
        </w:tabs>
        <w:ind w:left="288"/>
      </w:pPr>
      <w:r w:rsidRPr="00E46A41">
        <w:t xml:space="preserve">Del Norte </w:t>
      </w:r>
      <w:r w:rsidRPr="00E46A41">
        <w:tab/>
        <w:t>3,499</w:t>
      </w:r>
    </w:p>
    <w:p w:rsidR="00267B13" w:rsidRPr="00E46A41" w:rsidRDefault="00267B13" w:rsidP="00267B13">
      <w:pPr>
        <w:widowControl w:val="0"/>
        <w:tabs>
          <w:tab w:val="right" w:leader="dot" w:pos="5904"/>
        </w:tabs>
        <w:ind w:left="288"/>
      </w:pPr>
      <w:r w:rsidRPr="00E46A41">
        <w:t>Devenger</w:t>
      </w:r>
    </w:p>
    <w:p w:rsidR="00267B13" w:rsidRPr="00E46A41" w:rsidRDefault="00267B13" w:rsidP="00267B13">
      <w:pPr>
        <w:widowControl w:val="0"/>
        <w:tabs>
          <w:tab w:val="right" w:leader="dot" w:pos="5904"/>
        </w:tabs>
        <w:ind w:left="576"/>
      </w:pPr>
      <w:r w:rsidRPr="00E46A41">
        <w:t>Tract 28.03</w:t>
      </w:r>
    </w:p>
    <w:p w:rsidR="00267B13" w:rsidRPr="00E46A41" w:rsidRDefault="00267B13" w:rsidP="00267B13">
      <w:pPr>
        <w:widowControl w:val="0"/>
        <w:tabs>
          <w:tab w:val="right" w:leader="dot" w:pos="5904"/>
        </w:tabs>
        <w:ind w:left="1152"/>
      </w:pPr>
      <w:r w:rsidRPr="00E46A41">
        <w:t xml:space="preserve">Blocks: 3004, 3005, 3006, 3007, 3011, 3012, 3018  </w:t>
      </w:r>
      <w:r w:rsidRPr="00E46A41">
        <w:tab/>
        <w:t>1,382</w:t>
      </w:r>
    </w:p>
    <w:p w:rsidR="00267B13" w:rsidRPr="00E46A41" w:rsidRDefault="00267B13" w:rsidP="00267B13">
      <w:pPr>
        <w:widowControl w:val="0"/>
        <w:tabs>
          <w:tab w:val="right" w:leader="dot" w:pos="5904"/>
        </w:tabs>
        <w:ind w:left="288"/>
      </w:pPr>
      <w:r w:rsidRPr="00E46A41">
        <w:t>Devenger Subtotal</w:t>
      </w:r>
      <w:r w:rsidRPr="00E46A41">
        <w:tab/>
        <w:t>1,382</w:t>
      </w:r>
    </w:p>
    <w:p w:rsidR="00267B13" w:rsidRPr="00E46A41" w:rsidRDefault="00267B13" w:rsidP="00267B13">
      <w:pPr>
        <w:widowControl w:val="0"/>
        <w:tabs>
          <w:tab w:val="right" w:leader="dot" w:pos="5904"/>
        </w:tabs>
        <w:ind w:left="288"/>
      </w:pPr>
      <w:r w:rsidRPr="00E46A41">
        <w:t xml:space="preserve">Eastside </w:t>
      </w:r>
      <w:r w:rsidRPr="00E46A41">
        <w:tab/>
        <w:t>3,286</w:t>
      </w:r>
    </w:p>
    <w:p w:rsidR="00267B13" w:rsidRPr="00E46A41" w:rsidRDefault="00267B13" w:rsidP="00267B13">
      <w:pPr>
        <w:widowControl w:val="0"/>
        <w:tabs>
          <w:tab w:val="right" w:leader="dot" w:pos="5904"/>
        </w:tabs>
        <w:ind w:left="288"/>
      </w:pPr>
      <w:r w:rsidRPr="00E46A41">
        <w:t xml:space="preserve">Edwards Forest </w:t>
      </w:r>
      <w:r w:rsidRPr="00E46A41">
        <w:tab/>
        <w:t>2,931</w:t>
      </w:r>
    </w:p>
    <w:p w:rsidR="00267B13" w:rsidRPr="00E46A41" w:rsidRDefault="00267B13" w:rsidP="00267B13">
      <w:pPr>
        <w:widowControl w:val="0"/>
        <w:tabs>
          <w:tab w:val="right" w:leader="dot" w:pos="5904"/>
        </w:tabs>
        <w:ind w:left="288"/>
      </w:pPr>
      <w:r w:rsidRPr="00E46A41">
        <w:t xml:space="preserve">Mountain Creek </w:t>
      </w:r>
      <w:r w:rsidRPr="00E46A41">
        <w:tab/>
        <w:t>2,558</w:t>
      </w:r>
    </w:p>
    <w:p w:rsidR="00267B13" w:rsidRPr="00E46A41" w:rsidRDefault="00267B13" w:rsidP="00267B13">
      <w:pPr>
        <w:widowControl w:val="0"/>
        <w:tabs>
          <w:tab w:val="right" w:leader="dot" w:pos="5904"/>
        </w:tabs>
        <w:ind w:left="288"/>
      </w:pPr>
      <w:r w:rsidRPr="00E46A41">
        <w:t xml:space="preserve">Northwood </w:t>
      </w:r>
      <w:r w:rsidRPr="00E46A41">
        <w:tab/>
        <w:t>2,706</w:t>
      </w:r>
    </w:p>
    <w:p w:rsidR="00267B13" w:rsidRPr="00E46A41" w:rsidRDefault="00267B13" w:rsidP="00267B13">
      <w:pPr>
        <w:widowControl w:val="0"/>
        <w:tabs>
          <w:tab w:val="right" w:leader="dot" w:pos="5904"/>
        </w:tabs>
        <w:ind w:left="288"/>
      </w:pPr>
      <w:r w:rsidRPr="00E46A41">
        <w:t>Paris Mountain</w:t>
      </w:r>
    </w:p>
    <w:p w:rsidR="00267B13" w:rsidRPr="00E46A41" w:rsidRDefault="00267B13" w:rsidP="00267B13">
      <w:pPr>
        <w:widowControl w:val="0"/>
        <w:tabs>
          <w:tab w:val="right" w:leader="dot" w:pos="5904"/>
        </w:tabs>
        <w:ind w:left="576"/>
      </w:pPr>
      <w:r w:rsidRPr="00E46A41">
        <w:t>Tract 27.01</w:t>
      </w:r>
    </w:p>
    <w:p w:rsidR="00267B13" w:rsidRPr="00E46A41" w:rsidRDefault="00267B13" w:rsidP="00267B13">
      <w:pPr>
        <w:widowControl w:val="0"/>
        <w:tabs>
          <w:tab w:val="right" w:leader="dot" w:pos="5904"/>
        </w:tabs>
        <w:ind w:left="1152"/>
      </w:pPr>
      <w:r w:rsidRPr="00E46A41">
        <w:t xml:space="preserve">Blocks: 1066, 1067, 1076, 2017  </w:t>
      </w:r>
      <w:r w:rsidRPr="00E46A41">
        <w:tab/>
        <w:t>185</w:t>
      </w:r>
    </w:p>
    <w:p w:rsidR="00267B13" w:rsidRPr="00E46A41" w:rsidRDefault="00267B13" w:rsidP="00267B13">
      <w:pPr>
        <w:widowControl w:val="0"/>
        <w:tabs>
          <w:tab w:val="right" w:leader="dot" w:pos="5904"/>
        </w:tabs>
        <w:ind w:left="288"/>
      </w:pPr>
      <w:r w:rsidRPr="00E46A41">
        <w:t>Paris Mountain Subtotal</w:t>
      </w:r>
      <w:r w:rsidRPr="00E46A41">
        <w:tab/>
        <w:t>185</w:t>
      </w:r>
    </w:p>
    <w:p w:rsidR="00267B13" w:rsidRPr="00E46A41" w:rsidRDefault="00267B13" w:rsidP="00267B13">
      <w:pPr>
        <w:widowControl w:val="0"/>
        <w:tabs>
          <w:tab w:val="right" w:leader="dot" w:pos="5904"/>
        </w:tabs>
        <w:ind w:left="288"/>
      </w:pPr>
      <w:r w:rsidRPr="00E46A41">
        <w:t xml:space="preserve">Pebble Creek </w:t>
      </w:r>
      <w:r w:rsidRPr="00E46A41">
        <w:tab/>
        <w:t>2,531</w:t>
      </w:r>
    </w:p>
    <w:p w:rsidR="00267B13" w:rsidRPr="00E46A41" w:rsidRDefault="00267B13" w:rsidP="00267B13">
      <w:pPr>
        <w:widowControl w:val="0"/>
        <w:tabs>
          <w:tab w:val="right" w:leader="dot" w:pos="5904"/>
        </w:tabs>
        <w:ind w:left="288"/>
      </w:pPr>
      <w:r w:rsidRPr="00E46A41">
        <w:t xml:space="preserve">Sevier </w:t>
      </w:r>
      <w:r w:rsidRPr="00E46A41">
        <w:tab/>
        <w:t>3,687</w:t>
      </w:r>
    </w:p>
    <w:p w:rsidR="00267B13" w:rsidRPr="00E46A41" w:rsidRDefault="00267B13" w:rsidP="00267B13">
      <w:pPr>
        <w:widowControl w:val="0"/>
        <w:tabs>
          <w:tab w:val="right" w:leader="dot" w:pos="5904"/>
        </w:tabs>
        <w:ind w:left="288"/>
      </w:pPr>
      <w:r w:rsidRPr="00E46A41">
        <w:t>Silverleaf</w:t>
      </w:r>
    </w:p>
    <w:p w:rsidR="00267B13" w:rsidRPr="00E46A41" w:rsidRDefault="00267B13" w:rsidP="00267B13">
      <w:pPr>
        <w:widowControl w:val="0"/>
        <w:tabs>
          <w:tab w:val="right" w:leader="dot" w:pos="5904"/>
        </w:tabs>
        <w:ind w:left="576"/>
      </w:pPr>
      <w:r w:rsidRPr="00E46A41">
        <w:t>Tract 26.04</w:t>
      </w:r>
    </w:p>
    <w:p w:rsidR="00267B13" w:rsidRPr="00E46A41" w:rsidRDefault="00267B13" w:rsidP="00267B13">
      <w:pPr>
        <w:widowControl w:val="0"/>
        <w:tabs>
          <w:tab w:val="right" w:leader="dot" w:pos="5904"/>
        </w:tabs>
        <w:ind w:left="1152"/>
      </w:pPr>
      <w:r w:rsidRPr="00E46A41">
        <w:t xml:space="preserve">Blocks: 2011, 2012, 2015, 2016, 2017, 2018  </w:t>
      </w:r>
      <w:r w:rsidRPr="00E46A41">
        <w:tab/>
        <w:t>478</w:t>
      </w:r>
    </w:p>
    <w:p w:rsidR="00267B13" w:rsidRPr="00E46A41" w:rsidRDefault="00267B13" w:rsidP="00267B13">
      <w:pPr>
        <w:widowControl w:val="0"/>
        <w:tabs>
          <w:tab w:val="right" w:leader="dot" w:pos="5904"/>
        </w:tabs>
        <w:ind w:left="288"/>
      </w:pPr>
      <w:r w:rsidRPr="00E46A41">
        <w:t>Silverleaf Subtotal</w:t>
      </w:r>
      <w:r w:rsidRPr="00E46A41">
        <w:tab/>
        <w:t>478</w:t>
      </w:r>
    </w:p>
    <w:p w:rsidR="00267B13" w:rsidRPr="00E46A41" w:rsidRDefault="00267B13" w:rsidP="00267B13">
      <w:pPr>
        <w:widowControl w:val="0"/>
        <w:tabs>
          <w:tab w:val="right" w:leader="dot" w:pos="5904"/>
        </w:tabs>
        <w:ind w:left="288"/>
      </w:pPr>
      <w:r w:rsidRPr="00E46A41">
        <w:t>Stone Valley</w:t>
      </w:r>
    </w:p>
    <w:p w:rsidR="00267B13" w:rsidRPr="00E46A41" w:rsidRDefault="00267B13" w:rsidP="00267B13">
      <w:pPr>
        <w:widowControl w:val="0"/>
        <w:tabs>
          <w:tab w:val="right" w:leader="dot" w:pos="5904"/>
        </w:tabs>
        <w:ind w:left="576"/>
      </w:pPr>
      <w:r w:rsidRPr="00E46A41">
        <w:t>Tract 26.10</w:t>
      </w:r>
    </w:p>
    <w:p w:rsidR="00267B13" w:rsidRPr="00E46A41" w:rsidRDefault="00267B13" w:rsidP="00267B13">
      <w:pPr>
        <w:widowControl w:val="0"/>
        <w:tabs>
          <w:tab w:val="right" w:leader="dot" w:pos="5904"/>
        </w:tabs>
        <w:ind w:left="1152"/>
      </w:pPr>
      <w:r w:rsidRPr="00E46A41">
        <w:t xml:space="preserve">Blocks: 2000, 2001, 2002, 2003, 2009  </w:t>
      </w:r>
      <w:r w:rsidRPr="00E46A41">
        <w:tab/>
        <w:t>1,141</w:t>
      </w:r>
    </w:p>
    <w:p w:rsidR="00267B13" w:rsidRPr="00E46A41" w:rsidRDefault="00267B13" w:rsidP="00267B13">
      <w:pPr>
        <w:widowControl w:val="0"/>
        <w:tabs>
          <w:tab w:val="right" w:leader="dot" w:pos="5904"/>
        </w:tabs>
        <w:ind w:left="288"/>
      </w:pPr>
      <w:r w:rsidRPr="00E46A41">
        <w:t>Stone Valley Subtotal</w:t>
      </w:r>
      <w:r w:rsidRPr="00E46A41">
        <w:tab/>
        <w:t>1,141</w:t>
      </w:r>
    </w:p>
    <w:p w:rsidR="00267B13" w:rsidRPr="00E46A41" w:rsidRDefault="00267B13" w:rsidP="00267B13">
      <w:pPr>
        <w:widowControl w:val="0"/>
        <w:tabs>
          <w:tab w:val="right" w:leader="dot" w:pos="5904"/>
        </w:tabs>
        <w:ind w:left="288"/>
      </w:pPr>
      <w:r w:rsidRPr="00E46A41">
        <w:t>Taylors</w:t>
      </w:r>
    </w:p>
    <w:p w:rsidR="00267B13" w:rsidRPr="00E46A41" w:rsidRDefault="00267B13" w:rsidP="00267B13">
      <w:pPr>
        <w:widowControl w:val="0"/>
        <w:tabs>
          <w:tab w:val="right" w:leader="dot" w:pos="5904"/>
        </w:tabs>
        <w:ind w:left="576"/>
      </w:pPr>
      <w:r w:rsidRPr="00E46A41">
        <w:t>Tract 26.04</w:t>
      </w:r>
    </w:p>
    <w:p w:rsidR="00267B13" w:rsidRPr="00E46A41" w:rsidRDefault="00267B13" w:rsidP="00267B13">
      <w:pPr>
        <w:widowControl w:val="0"/>
        <w:tabs>
          <w:tab w:val="right" w:leader="dot" w:pos="5904"/>
        </w:tabs>
        <w:ind w:left="1152"/>
      </w:pPr>
      <w:r w:rsidRPr="00E46A41">
        <w:t xml:space="preserve">Blocks: 1069, 1070, 1071, 1072, 2005, 2006, 2007, 2008, 2009, 2010, 2030, 3000, 3001, 3002, 3003, 3004, 3005, 3006, 3007, 3008, 3009, 3010, 3011, 3012  </w:t>
      </w:r>
      <w:r w:rsidRPr="00E46A41">
        <w:tab/>
        <w:t>2,255</w:t>
      </w:r>
    </w:p>
    <w:p w:rsidR="00267B13" w:rsidRPr="00E46A41" w:rsidRDefault="00267B13" w:rsidP="00267B13">
      <w:pPr>
        <w:widowControl w:val="0"/>
        <w:tabs>
          <w:tab w:val="right" w:leader="dot" w:pos="5904"/>
        </w:tabs>
        <w:ind w:left="288"/>
      </w:pPr>
      <w:r w:rsidRPr="00E46A41">
        <w:t>Taylors Subtotal</w:t>
      </w:r>
      <w:r w:rsidRPr="00E46A41">
        <w:tab/>
        <w:t>2,255</w:t>
      </w:r>
    </w:p>
    <w:p w:rsidR="00267B13" w:rsidRPr="00E46A41" w:rsidRDefault="00267B13" w:rsidP="00267B13">
      <w:pPr>
        <w:widowControl w:val="0"/>
        <w:tabs>
          <w:tab w:val="right" w:leader="dot" w:pos="5904"/>
        </w:tabs>
        <w:ind w:left="288"/>
      </w:pPr>
      <w:r w:rsidRPr="00E46A41">
        <w:t>Wade Hampton</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  </w:t>
      </w:r>
      <w:r w:rsidRPr="00E46A41">
        <w:tab/>
        <w:t>3,566</w:t>
      </w:r>
    </w:p>
    <w:p w:rsidR="00267B13" w:rsidRPr="00E46A41" w:rsidRDefault="00267B13" w:rsidP="00267B13">
      <w:pPr>
        <w:widowControl w:val="0"/>
        <w:tabs>
          <w:tab w:val="right" w:leader="dot" w:pos="5904"/>
        </w:tabs>
        <w:ind w:left="576"/>
      </w:pPr>
      <w:r w:rsidRPr="00E46A41">
        <w:t>Tract 18.03</w:t>
      </w:r>
    </w:p>
    <w:p w:rsidR="00267B13" w:rsidRPr="00E46A41" w:rsidRDefault="00267B13" w:rsidP="00267B13">
      <w:pPr>
        <w:widowControl w:val="0"/>
        <w:tabs>
          <w:tab w:val="right" w:leader="dot" w:pos="5904"/>
        </w:tabs>
        <w:ind w:left="1152"/>
      </w:pPr>
      <w:r w:rsidRPr="00E46A41">
        <w:t xml:space="preserve">Blocks: 1008, 1021, 1022, 1023, 1024, 3013, 3014  </w:t>
      </w:r>
      <w:r w:rsidRPr="00E46A41">
        <w:tab/>
        <w:t>0</w:t>
      </w:r>
    </w:p>
    <w:p w:rsidR="00267B13" w:rsidRPr="00E46A41" w:rsidRDefault="00267B13" w:rsidP="00267B13">
      <w:pPr>
        <w:widowControl w:val="0"/>
        <w:tabs>
          <w:tab w:val="right" w:leader="dot" w:pos="5904"/>
        </w:tabs>
        <w:ind w:left="576"/>
      </w:pPr>
      <w:r w:rsidRPr="00E46A41">
        <w:t>Tract 18.05</w:t>
      </w:r>
    </w:p>
    <w:p w:rsidR="00267B13" w:rsidRPr="00E46A41" w:rsidRDefault="00267B13" w:rsidP="00267B13">
      <w:pPr>
        <w:widowControl w:val="0"/>
        <w:tabs>
          <w:tab w:val="right" w:leader="dot" w:pos="5904"/>
        </w:tabs>
        <w:ind w:left="1152"/>
      </w:pPr>
      <w:r w:rsidRPr="00E46A41">
        <w:t xml:space="preserve">Blocks: 2000, 2003, 2011, 3000, 3001, 3008, 3009, 3010  </w:t>
      </w:r>
      <w:r w:rsidRPr="00E46A41">
        <w:tab/>
        <w:t>0</w:t>
      </w:r>
    </w:p>
    <w:p w:rsidR="00267B13" w:rsidRPr="00E46A41" w:rsidRDefault="00267B13" w:rsidP="00267B13">
      <w:pPr>
        <w:widowControl w:val="0"/>
        <w:tabs>
          <w:tab w:val="right" w:leader="dot" w:pos="5904"/>
        </w:tabs>
        <w:ind w:left="288"/>
      </w:pPr>
      <w:r w:rsidRPr="00E46A41">
        <w:t>Wade Hampton Subtotal</w:t>
      </w:r>
      <w:r w:rsidRPr="00E46A41">
        <w:tab/>
        <w:t>3,566</w:t>
      </w:r>
    </w:p>
    <w:p w:rsidR="00267B13" w:rsidRPr="00E46A41" w:rsidRDefault="00267B13" w:rsidP="00267B13">
      <w:pPr>
        <w:widowControl w:val="0"/>
        <w:tabs>
          <w:tab w:val="right" w:leader="dot" w:pos="5904"/>
        </w:tabs>
      </w:pPr>
      <w:r w:rsidRPr="00E46A41">
        <w:t>DISTRICT TOTAL</w:t>
      </w:r>
      <w:r w:rsidRPr="00E46A41">
        <w:tab/>
        <w:t>38,123</w:t>
      </w:r>
    </w:p>
    <w:p w:rsidR="00267B13" w:rsidRPr="00E46A41" w:rsidRDefault="00267B13" w:rsidP="00267B13">
      <w:pPr>
        <w:widowControl w:val="0"/>
        <w:tabs>
          <w:tab w:val="right" w:leader="dot" w:pos="5904"/>
        </w:tabs>
      </w:pPr>
      <w:r w:rsidRPr="00E46A41">
        <w:t>PERCENT VARIATION</w:t>
      </w:r>
      <w:r w:rsidRPr="00E46A41">
        <w:tab/>
        <w:t>2.204</w:t>
      </w:r>
    </w:p>
    <w:p w:rsidR="00267B13" w:rsidRPr="00E46A41" w:rsidRDefault="00267B13" w:rsidP="00267B13">
      <w:pPr>
        <w:widowControl w:val="0"/>
        <w:tabs>
          <w:tab w:val="right" w:leader="dot" w:pos="5904"/>
        </w:tabs>
      </w:pPr>
      <w:r w:rsidRPr="00E46A41">
        <w:t>DISTRICT 21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 xml:space="preserve">Asheton Lakes </w:t>
      </w:r>
      <w:r w:rsidRPr="00E46A41">
        <w:tab/>
        <w:t>3,488</w:t>
      </w:r>
    </w:p>
    <w:p w:rsidR="00267B13" w:rsidRPr="00E46A41" w:rsidRDefault="00267B13" w:rsidP="00267B13">
      <w:pPr>
        <w:widowControl w:val="0"/>
        <w:tabs>
          <w:tab w:val="right" w:leader="dot" w:pos="5904"/>
        </w:tabs>
        <w:ind w:left="288"/>
      </w:pPr>
      <w:r w:rsidRPr="00E46A41">
        <w:t xml:space="preserve">Canebrake </w:t>
      </w:r>
      <w:r w:rsidRPr="00E46A41">
        <w:tab/>
        <w:t>3,560</w:t>
      </w:r>
    </w:p>
    <w:p w:rsidR="00267B13" w:rsidRPr="00E46A41" w:rsidRDefault="00267B13" w:rsidP="00267B13">
      <w:pPr>
        <w:widowControl w:val="0"/>
        <w:tabs>
          <w:tab w:val="right" w:leader="dot" w:pos="5904"/>
        </w:tabs>
        <w:ind w:left="288"/>
      </w:pPr>
      <w:r w:rsidRPr="00E46A41">
        <w:t>Circle Creek</w:t>
      </w:r>
    </w:p>
    <w:p w:rsidR="00267B13" w:rsidRPr="00E46A41" w:rsidRDefault="00267B13" w:rsidP="00267B13">
      <w:pPr>
        <w:widowControl w:val="0"/>
        <w:tabs>
          <w:tab w:val="right" w:leader="dot" w:pos="5904"/>
        </w:tabs>
        <w:ind w:left="576"/>
      </w:pPr>
      <w:r w:rsidRPr="00E46A41">
        <w:t>Tract 28.14</w:t>
      </w:r>
    </w:p>
    <w:p w:rsidR="00267B13" w:rsidRPr="00E46A41" w:rsidRDefault="00267B13" w:rsidP="00267B13">
      <w:pPr>
        <w:widowControl w:val="0"/>
        <w:tabs>
          <w:tab w:val="right" w:leader="dot" w:pos="5904"/>
        </w:tabs>
        <w:ind w:left="1152"/>
      </w:pPr>
      <w:r w:rsidRPr="00E46A41">
        <w:t xml:space="preserve">Blocks: 2013, 2014, 2015, 2016, 2017, 2018, 2019, 2020  </w:t>
      </w:r>
      <w:r w:rsidRPr="00E46A41">
        <w:tab/>
        <w:t>1,510</w:t>
      </w:r>
    </w:p>
    <w:p w:rsidR="00267B13" w:rsidRPr="00E46A41" w:rsidRDefault="00267B13" w:rsidP="00267B13">
      <w:pPr>
        <w:widowControl w:val="0"/>
        <w:tabs>
          <w:tab w:val="right" w:leader="dot" w:pos="5904"/>
        </w:tabs>
        <w:ind w:left="288"/>
      </w:pPr>
      <w:r w:rsidRPr="00E46A41">
        <w:t>Circle Creek Subtotal</w:t>
      </w:r>
      <w:r w:rsidRPr="00E46A41">
        <w:tab/>
        <w:t>1,510</w:t>
      </w:r>
    </w:p>
    <w:p w:rsidR="00267B13" w:rsidRPr="00E46A41" w:rsidRDefault="00267B13" w:rsidP="00267B13">
      <w:pPr>
        <w:widowControl w:val="0"/>
        <w:tabs>
          <w:tab w:val="right" w:leader="dot" w:pos="5904"/>
        </w:tabs>
        <w:ind w:left="288"/>
      </w:pPr>
      <w:r w:rsidRPr="00E46A41">
        <w:t>Gilder Creek 1</w:t>
      </w:r>
    </w:p>
    <w:p w:rsidR="00267B13" w:rsidRPr="00E46A41" w:rsidRDefault="00267B13" w:rsidP="00267B13">
      <w:pPr>
        <w:widowControl w:val="0"/>
        <w:tabs>
          <w:tab w:val="right" w:leader="dot" w:pos="5904"/>
        </w:tabs>
        <w:ind w:left="576"/>
      </w:pPr>
      <w:r w:rsidRPr="00E46A41">
        <w:t>Tract 28.12</w:t>
      </w:r>
    </w:p>
    <w:p w:rsidR="00267B13" w:rsidRPr="00E46A41" w:rsidRDefault="00267B13" w:rsidP="00267B13">
      <w:pPr>
        <w:widowControl w:val="0"/>
        <w:tabs>
          <w:tab w:val="right" w:leader="dot" w:pos="5904"/>
        </w:tabs>
        <w:ind w:left="1152"/>
      </w:pPr>
      <w:r w:rsidRPr="00E46A41">
        <w:t xml:space="preserve">Blocks: 1038, 1039, 1040  </w:t>
      </w:r>
      <w:r w:rsidRPr="00E46A41">
        <w:tab/>
        <w:t>397</w:t>
      </w:r>
    </w:p>
    <w:p w:rsidR="00267B13" w:rsidRPr="00E46A41" w:rsidRDefault="00267B13" w:rsidP="00267B13">
      <w:pPr>
        <w:widowControl w:val="0"/>
        <w:tabs>
          <w:tab w:val="right" w:leader="dot" w:pos="5904"/>
        </w:tabs>
        <w:ind w:left="576"/>
      </w:pPr>
      <w:r w:rsidRPr="00E46A41">
        <w:t>Tract 28.15</w:t>
      </w:r>
    </w:p>
    <w:p w:rsidR="00267B13" w:rsidRPr="00E46A41" w:rsidRDefault="00267B13" w:rsidP="00267B13">
      <w:pPr>
        <w:widowControl w:val="0"/>
        <w:tabs>
          <w:tab w:val="right" w:leader="dot" w:pos="5904"/>
        </w:tabs>
        <w:ind w:left="1152"/>
      </w:pPr>
      <w:r w:rsidRPr="00E46A41">
        <w:t xml:space="preserve">Blocks: 1019, 1020  </w:t>
      </w:r>
      <w:r w:rsidRPr="00E46A41">
        <w:tab/>
        <w:t>210</w:t>
      </w:r>
    </w:p>
    <w:p w:rsidR="00267B13" w:rsidRPr="00E46A41" w:rsidRDefault="00267B13" w:rsidP="00267B13">
      <w:pPr>
        <w:widowControl w:val="0"/>
        <w:tabs>
          <w:tab w:val="right" w:leader="dot" w:pos="5904"/>
        </w:tabs>
        <w:ind w:left="288"/>
      </w:pPr>
      <w:r w:rsidRPr="00E46A41">
        <w:t>Gilder Creek 1 Subtotal</w:t>
      </w:r>
      <w:r w:rsidRPr="00E46A41">
        <w:tab/>
        <w:t>607</w:t>
      </w:r>
    </w:p>
    <w:p w:rsidR="00267B13" w:rsidRPr="00E46A41" w:rsidRDefault="00267B13" w:rsidP="00267B13">
      <w:pPr>
        <w:widowControl w:val="0"/>
        <w:tabs>
          <w:tab w:val="right" w:leader="dot" w:pos="5904"/>
        </w:tabs>
        <w:ind w:left="288"/>
      </w:pPr>
      <w:r w:rsidRPr="00E46A41">
        <w:t xml:space="preserve">Highland Creek 1 </w:t>
      </w:r>
      <w:r w:rsidRPr="00E46A41">
        <w:tab/>
        <w:t>2,584</w:t>
      </w:r>
    </w:p>
    <w:p w:rsidR="00267B13" w:rsidRPr="00E46A41" w:rsidRDefault="00267B13" w:rsidP="00267B13">
      <w:pPr>
        <w:widowControl w:val="0"/>
        <w:tabs>
          <w:tab w:val="right" w:leader="dot" w:pos="5904"/>
        </w:tabs>
        <w:ind w:left="288"/>
      </w:pPr>
      <w:r w:rsidRPr="00E46A41">
        <w:t xml:space="preserve">Oakview </w:t>
      </w:r>
      <w:r w:rsidRPr="00E46A41">
        <w:tab/>
        <w:t>3,928</w:t>
      </w:r>
    </w:p>
    <w:p w:rsidR="00267B13" w:rsidRPr="00E46A41" w:rsidRDefault="00267B13" w:rsidP="00267B13">
      <w:pPr>
        <w:widowControl w:val="0"/>
        <w:tabs>
          <w:tab w:val="right" w:leader="dot" w:pos="5904"/>
        </w:tabs>
        <w:ind w:left="288"/>
      </w:pPr>
      <w:r w:rsidRPr="00E46A41">
        <w:t xml:space="preserve">Palmetto </w:t>
      </w:r>
      <w:r w:rsidRPr="00E46A41">
        <w:tab/>
        <w:t>2,726</w:t>
      </w:r>
    </w:p>
    <w:p w:rsidR="00267B13" w:rsidRPr="00E46A41" w:rsidRDefault="00267B13" w:rsidP="00267B13">
      <w:pPr>
        <w:widowControl w:val="0"/>
        <w:tabs>
          <w:tab w:val="right" w:leader="dot" w:pos="5904"/>
        </w:tabs>
        <w:ind w:left="288"/>
      </w:pPr>
      <w:r w:rsidRPr="00E46A41">
        <w:t xml:space="preserve">Pelham Falls </w:t>
      </w:r>
      <w:r w:rsidRPr="00E46A41">
        <w:tab/>
        <w:t>1,502</w:t>
      </w:r>
    </w:p>
    <w:p w:rsidR="00267B13" w:rsidRPr="00E46A41" w:rsidRDefault="00267B13" w:rsidP="00267B13">
      <w:pPr>
        <w:widowControl w:val="0"/>
        <w:tabs>
          <w:tab w:val="right" w:leader="dot" w:pos="5904"/>
        </w:tabs>
        <w:ind w:left="288"/>
      </w:pPr>
      <w:r w:rsidRPr="00E46A41">
        <w:t>Riverside 1</w:t>
      </w:r>
    </w:p>
    <w:p w:rsidR="00267B13" w:rsidRPr="00E46A41" w:rsidRDefault="00267B13" w:rsidP="00267B13">
      <w:pPr>
        <w:widowControl w:val="0"/>
        <w:tabs>
          <w:tab w:val="right" w:leader="dot" w:pos="5904"/>
        </w:tabs>
        <w:ind w:left="576"/>
      </w:pPr>
      <w:r w:rsidRPr="00E46A41">
        <w:t>Tract 26.08</w:t>
      </w:r>
    </w:p>
    <w:p w:rsidR="00267B13" w:rsidRPr="00E46A41" w:rsidRDefault="00267B13" w:rsidP="00267B13">
      <w:pPr>
        <w:widowControl w:val="0"/>
        <w:tabs>
          <w:tab w:val="right" w:leader="dot" w:pos="5904"/>
        </w:tabs>
        <w:ind w:left="1152"/>
      </w:pPr>
      <w:r w:rsidRPr="00E46A41">
        <w:t xml:space="preserve">Blocks: 2000, 2001, 2002, 2003, 2004, 2005, 2006, 2007, 2008, 2018, 2019, 2020, 3010, 3011, 3012, 3021  </w:t>
      </w:r>
      <w:r w:rsidRPr="00E46A41">
        <w:tab/>
        <w:t>1,654</w:t>
      </w:r>
    </w:p>
    <w:p w:rsidR="00267B13" w:rsidRPr="00E46A41" w:rsidRDefault="00267B13" w:rsidP="00267B13">
      <w:pPr>
        <w:widowControl w:val="0"/>
        <w:tabs>
          <w:tab w:val="right" w:leader="dot" w:pos="5904"/>
        </w:tabs>
        <w:ind w:left="288"/>
      </w:pPr>
      <w:r w:rsidRPr="00E46A41">
        <w:t>Riverside 1 Subtotal</w:t>
      </w:r>
      <w:r w:rsidRPr="00E46A41">
        <w:tab/>
        <w:t>1,654</w:t>
      </w:r>
    </w:p>
    <w:p w:rsidR="00267B13" w:rsidRPr="00E46A41" w:rsidRDefault="00267B13" w:rsidP="00267B13">
      <w:pPr>
        <w:widowControl w:val="0"/>
        <w:tabs>
          <w:tab w:val="right" w:leader="dot" w:pos="5904"/>
        </w:tabs>
        <w:ind w:left="288"/>
      </w:pPr>
      <w:r w:rsidRPr="00E46A41">
        <w:t>Riverside 2</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  </w:t>
      </w:r>
      <w:r w:rsidRPr="00E46A41">
        <w:tab/>
        <w:t>2,853</w:t>
      </w:r>
    </w:p>
    <w:p w:rsidR="00267B13" w:rsidRPr="00E46A41" w:rsidRDefault="00267B13" w:rsidP="00267B13">
      <w:pPr>
        <w:widowControl w:val="0"/>
        <w:tabs>
          <w:tab w:val="right" w:leader="dot" w:pos="5904"/>
        </w:tabs>
        <w:ind w:left="576"/>
      </w:pPr>
      <w:r w:rsidRPr="00E46A41">
        <w:t>Tract 26.08</w:t>
      </w:r>
    </w:p>
    <w:p w:rsidR="00267B13" w:rsidRPr="00E46A41" w:rsidRDefault="00267B13" w:rsidP="00267B13">
      <w:pPr>
        <w:widowControl w:val="0"/>
        <w:tabs>
          <w:tab w:val="right" w:leader="dot" w:pos="5904"/>
        </w:tabs>
        <w:ind w:left="1152"/>
      </w:pPr>
      <w:r w:rsidRPr="00E46A41">
        <w:t xml:space="preserve">Blocks: 1010, 1011, 1020  </w:t>
      </w:r>
      <w:r w:rsidRPr="00E46A41">
        <w:tab/>
        <w:t>0</w:t>
      </w:r>
    </w:p>
    <w:p w:rsidR="00267B13" w:rsidRPr="00E46A41" w:rsidRDefault="00267B13" w:rsidP="00267B13">
      <w:pPr>
        <w:widowControl w:val="0"/>
        <w:tabs>
          <w:tab w:val="right" w:leader="dot" w:pos="5904"/>
        </w:tabs>
        <w:ind w:left="288"/>
      </w:pPr>
      <w:r w:rsidRPr="00E46A41">
        <w:t>Riverside 2 Subtotal</w:t>
      </w:r>
      <w:r w:rsidRPr="00E46A41">
        <w:tab/>
        <w:t>2,853</w:t>
      </w:r>
    </w:p>
    <w:p w:rsidR="00267B13" w:rsidRPr="00E46A41" w:rsidRDefault="00267B13" w:rsidP="00267B13">
      <w:pPr>
        <w:widowControl w:val="0"/>
        <w:tabs>
          <w:tab w:val="right" w:leader="dot" w:pos="5904"/>
        </w:tabs>
        <w:ind w:left="288"/>
      </w:pPr>
      <w:r w:rsidRPr="00E46A41">
        <w:t>Riverwalk</w:t>
      </w:r>
    </w:p>
    <w:p w:rsidR="00267B13" w:rsidRPr="00E46A41" w:rsidRDefault="00267B13" w:rsidP="00267B13">
      <w:pPr>
        <w:widowControl w:val="0"/>
        <w:tabs>
          <w:tab w:val="right" w:leader="dot" w:pos="5904"/>
        </w:tabs>
        <w:ind w:left="576"/>
      </w:pPr>
      <w:r w:rsidRPr="00E46A41">
        <w:t>Tract 28.15</w:t>
      </w:r>
    </w:p>
    <w:p w:rsidR="00267B13" w:rsidRPr="00E46A41" w:rsidRDefault="00267B13" w:rsidP="00267B13">
      <w:pPr>
        <w:widowControl w:val="0"/>
        <w:tabs>
          <w:tab w:val="right" w:leader="dot" w:pos="5904"/>
        </w:tabs>
        <w:ind w:left="1152"/>
      </w:pPr>
      <w:r w:rsidRPr="00E46A41">
        <w:t xml:space="preserve">Blocks: 2010, 2011, 2012, 2013, 2014, 2015, 2016, 2017, 2018  </w:t>
      </w:r>
      <w:r w:rsidRPr="00E46A41">
        <w:tab/>
        <w:t>434</w:t>
      </w:r>
    </w:p>
    <w:p w:rsidR="00267B13" w:rsidRPr="00E46A41" w:rsidRDefault="00267B13" w:rsidP="00267B13">
      <w:pPr>
        <w:widowControl w:val="0"/>
        <w:tabs>
          <w:tab w:val="right" w:leader="dot" w:pos="5904"/>
        </w:tabs>
        <w:ind w:left="288"/>
      </w:pPr>
      <w:r w:rsidRPr="00E46A41">
        <w:t>Riverwalk Subtotal</w:t>
      </w:r>
      <w:r w:rsidRPr="00E46A41">
        <w:tab/>
        <w:t>434</w:t>
      </w:r>
    </w:p>
    <w:p w:rsidR="00267B13" w:rsidRPr="00E46A41" w:rsidRDefault="00267B13" w:rsidP="00267B13">
      <w:pPr>
        <w:widowControl w:val="0"/>
        <w:tabs>
          <w:tab w:val="right" w:leader="dot" w:pos="5904"/>
        </w:tabs>
        <w:ind w:left="288"/>
      </w:pPr>
      <w:r w:rsidRPr="00E46A41">
        <w:t>Silverleaf</w:t>
      </w:r>
    </w:p>
    <w:p w:rsidR="00267B13" w:rsidRPr="00E46A41" w:rsidRDefault="00267B13" w:rsidP="00267B13">
      <w:pPr>
        <w:widowControl w:val="0"/>
        <w:tabs>
          <w:tab w:val="right" w:leader="dot" w:pos="5904"/>
        </w:tabs>
        <w:ind w:left="576"/>
      </w:pPr>
      <w:r w:rsidRPr="00E46A41">
        <w:t>Tract 26.08</w:t>
      </w:r>
    </w:p>
    <w:p w:rsidR="00267B13" w:rsidRPr="00E46A41" w:rsidRDefault="00267B13" w:rsidP="00267B13">
      <w:pPr>
        <w:widowControl w:val="0"/>
        <w:tabs>
          <w:tab w:val="right" w:leader="dot" w:pos="5904"/>
        </w:tabs>
        <w:ind w:left="1152"/>
      </w:pPr>
      <w:r w:rsidRPr="00E46A41">
        <w:t xml:space="preserve">Blocks: 3018, 3019, 4000, 4001, 4002, 4003, 4004, 4005, 4006, 4007, 4008  </w:t>
      </w:r>
      <w:r w:rsidRPr="00E46A41">
        <w:tab/>
        <w:t>2,133</w:t>
      </w:r>
    </w:p>
    <w:p w:rsidR="00267B13" w:rsidRPr="00E46A41" w:rsidRDefault="00267B13" w:rsidP="00267B13">
      <w:pPr>
        <w:widowControl w:val="0"/>
        <w:tabs>
          <w:tab w:val="right" w:leader="dot" w:pos="5904"/>
        </w:tabs>
        <w:ind w:left="288"/>
      </w:pPr>
      <w:r w:rsidRPr="00E46A41">
        <w:t>Silverleaf Subtotal</w:t>
      </w:r>
      <w:r w:rsidRPr="00E46A41">
        <w:tab/>
        <w:t>2,133</w:t>
      </w:r>
    </w:p>
    <w:p w:rsidR="00267B13" w:rsidRPr="00E46A41" w:rsidRDefault="00267B13" w:rsidP="00267B13">
      <w:pPr>
        <w:widowControl w:val="0"/>
        <w:tabs>
          <w:tab w:val="right" w:leader="dot" w:pos="5904"/>
        </w:tabs>
        <w:ind w:left="288"/>
      </w:pPr>
      <w:r w:rsidRPr="00E46A41">
        <w:t xml:space="preserve">Stonehaven </w:t>
      </w:r>
      <w:r w:rsidRPr="00E46A41">
        <w:tab/>
        <w:t>2,304</w:t>
      </w:r>
    </w:p>
    <w:p w:rsidR="00267B13" w:rsidRPr="00E46A41" w:rsidRDefault="00267B13" w:rsidP="00267B13">
      <w:pPr>
        <w:widowControl w:val="0"/>
        <w:tabs>
          <w:tab w:val="right" w:leader="dot" w:pos="5904"/>
        </w:tabs>
        <w:ind w:left="288"/>
      </w:pPr>
      <w:r w:rsidRPr="00E46A41">
        <w:t xml:space="preserve">Sugar Creek </w:t>
      </w:r>
      <w:r w:rsidRPr="00E46A41">
        <w:tab/>
        <w:t>2,838</w:t>
      </w:r>
    </w:p>
    <w:p w:rsidR="00267B13" w:rsidRPr="00E46A41" w:rsidRDefault="00267B13" w:rsidP="00267B13">
      <w:pPr>
        <w:widowControl w:val="0"/>
        <w:tabs>
          <w:tab w:val="right" w:leader="dot" w:pos="5904"/>
        </w:tabs>
        <w:ind w:left="288"/>
      </w:pPr>
      <w:r w:rsidRPr="00E46A41">
        <w:t xml:space="preserve">Thornblade </w:t>
      </w:r>
      <w:r w:rsidRPr="00E46A41">
        <w:tab/>
        <w:t>4,432</w:t>
      </w:r>
    </w:p>
    <w:p w:rsidR="00267B13" w:rsidRPr="00E46A41" w:rsidRDefault="00267B13" w:rsidP="00267B13">
      <w:pPr>
        <w:widowControl w:val="0"/>
        <w:tabs>
          <w:tab w:val="right" w:leader="dot" w:pos="5904"/>
        </w:tabs>
        <w:ind w:left="288"/>
      </w:pPr>
      <w:r w:rsidRPr="00E46A41">
        <w:t>Woodruff Lakes</w:t>
      </w:r>
    </w:p>
    <w:p w:rsidR="00267B13" w:rsidRPr="00E46A41" w:rsidRDefault="00267B13" w:rsidP="00267B13">
      <w:pPr>
        <w:widowControl w:val="0"/>
        <w:tabs>
          <w:tab w:val="right" w:leader="dot" w:pos="5904"/>
        </w:tabs>
        <w:ind w:left="576"/>
      </w:pPr>
      <w:r w:rsidRPr="00E46A41">
        <w:t>Tract 28.12</w:t>
      </w:r>
    </w:p>
    <w:p w:rsidR="00267B13" w:rsidRPr="00E46A41" w:rsidRDefault="00267B13" w:rsidP="00267B13">
      <w:pPr>
        <w:widowControl w:val="0"/>
        <w:tabs>
          <w:tab w:val="right" w:leader="dot" w:pos="5904"/>
        </w:tabs>
        <w:ind w:left="1152"/>
      </w:pPr>
      <w:r w:rsidRPr="00E46A41">
        <w:t xml:space="preserve">Blocks: 1027, 1028, 1029, 1030, 1031, 1032, 1033, 1034, 1035, 1036, 1037  </w:t>
      </w:r>
      <w:r w:rsidRPr="00E46A41">
        <w:tab/>
        <w:t>1,652</w:t>
      </w:r>
    </w:p>
    <w:p w:rsidR="00267B13" w:rsidRPr="00E46A41" w:rsidRDefault="00267B13" w:rsidP="00267B13">
      <w:pPr>
        <w:widowControl w:val="0"/>
        <w:tabs>
          <w:tab w:val="right" w:leader="dot" w:pos="5904"/>
        </w:tabs>
        <w:ind w:left="288"/>
      </w:pPr>
      <w:r w:rsidRPr="00E46A41">
        <w:t>Woodruff Lakes Subtotal</w:t>
      </w:r>
      <w:r w:rsidRPr="00E46A41">
        <w:tab/>
        <w:t>1,652</w:t>
      </w:r>
    </w:p>
    <w:p w:rsidR="00267B13" w:rsidRPr="00E46A41" w:rsidRDefault="00267B13" w:rsidP="00267B13">
      <w:pPr>
        <w:widowControl w:val="0"/>
        <w:tabs>
          <w:tab w:val="right" w:leader="dot" w:pos="5904"/>
        </w:tabs>
      </w:pPr>
      <w:r w:rsidRPr="00E46A41">
        <w:t>DISTRICT TOTAL</w:t>
      </w:r>
      <w:r w:rsidRPr="00E46A41">
        <w:tab/>
        <w:t>38,205</w:t>
      </w:r>
    </w:p>
    <w:p w:rsidR="00267B13" w:rsidRPr="00E46A41" w:rsidRDefault="00267B13" w:rsidP="00267B13">
      <w:pPr>
        <w:widowControl w:val="0"/>
        <w:tabs>
          <w:tab w:val="right" w:leader="dot" w:pos="5904"/>
        </w:tabs>
      </w:pPr>
      <w:r w:rsidRPr="00E46A41">
        <w:t>PERCENT VARIATION</w:t>
      </w:r>
      <w:r w:rsidRPr="00E46A41">
        <w:tab/>
        <w:t>2.424</w:t>
      </w:r>
    </w:p>
    <w:p w:rsidR="00267B13" w:rsidRPr="00E46A41" w:rsidRDefault="00267B13" w:rsidP="00267B13">
      <w:pPr>
        <w:widowControl w:val="0"/>
        <w:tabs>
          <w:tab w:val="right" w:leader="dot" w:pos="5904"/>
        </w:tabs>
      </w:pPr>
      <w:r w:rsidRPr="00E46A41">
        <w:t>DISTRICT 22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 xml:space="preserve">Botany Woods </w:t>
      </w:r>
      <w:r w:rsidRPr="00E46A41">
        <w:tab/>
        <w:t>2,633</w:t>
      </w:r>
    </w:p>
    <w:p w:rsidR="00267B13" w:rsidRPr="00E46A41" w:rsidRDefault="00267B13" w:rsidP="00267B13">
      <w:pPr>
        <w:widowControl w:val="0"/>
        <w:tabs>
          <w:tab w:val="right" w:leader="dot" w:pos="5904"/>
        </w:tabs>
        <w:ind w:left="288"/>
      </w:pPr>
      <w:r w:rsidRPr="00E46A41">
        <w:t>Devenger</w:t>
      </w:r>
    </w:p>
    <w:p w:rsidR="00267B13" w:rsidRPr="00E46A41" w:rsidRDefault="00267B13" w:rsidP="00267B13">
      <w:pPr>
        <w:widowControl w:val="0"/>
        <w:tabs>
          <w:tab w:val="right" w:leader="dot" w:pos="5904"/>
        </w:tabs>
        <w:ind w:left="576"/>
      </w:pPr>
      <w:r w:rsidRPr="00E46A41">
        <w:t>Tract 28.04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1029, 1030, 1031, 1032  </w:t>
      </w:r>
      <w:r w:rsidRPr="00E46A41">
        <w:tab/>
        <w:t>915</w:t>
      </w:r>
    </w:p>
    <w:p w:rsidR="00267B13" w:rsidRPr="00E46A41" w:rsidRDefault="00267B13" w:rsidP="00267B13">
      <w:pPr>
        <w:widowControl w:val="0"/>
        <w:tabs>
          <w:tab w:val="right" w:leader="dot" w:pos="5904"/>
        </w:tabs>
        <w:ind w:left="288"/>
      </w:pPr>
      <w:r w:rsidRPr="00E46A41">
        <w:t>Devenger Subtotal</w:t>
      </w:r>
      <w:r w:rsidRPr="00E46A41">
        <w:tab/>
        <w:t>915</w:t>
      </w:r>
    </w:p>
    <w:p w:rsidR="00267B13" w:rsidRPr="00E46A41" w:rsidRDefault="00267B13" w:rsidP="00267B13">
      <w:pPr>
        <w:widowControl w:val="0"/>
        <w:tabs>
          <w:tab w:val="right" w:leader="dot" w:pos="5904"/>
        </w:tabs>
        <w:ind w:left="288"/>
      </w:pPr>
      <w:r w:rsidRPr="00E46A41">
        <w:t xml:space="preserve">Dove Tree </w:t>
      </w:r>
      <w:r w:rsidRPr="00E46A41">
        <w:tab/>
        <w:t>2,353</w:t>
      </w:r>
    </w:p>
    <w:p w:rsidR="00267B13" w:rsidRPr="00E46A41" w:rsidRDefault="00267B13" w:rsidP="00267B13">
      <w:pPr>
        <w:widowControl w:val="0"/>
        <w:tabs>
          <w:tab w:val="right" w:leader="dot" w:pos="5904"/>
        </w:tabs>
        <w:ind w:left="288"/>
      </w:pPr>
      <w:r w:rsidRPr="00E46A41">
        <w:t xml:space="preserve">Feaster </w:t>
      </w:r>
      <w:r w:rsidRPr="00E46A41">
        <w:tab/>
        <w:t>2,160</w:t>
      </w:r>
    </w:p>
    <w:p w:rsidR="00267B13" w:rsidRPr="00E46A41" w:rsidRDefault="00267B13" w:rsidP="00267B13">
      <w:pPr>
        <w:widowControl w:val="0"/>
        <w:tabs>
          <w:tab w:val="right" w:leader="dot" w:pos="5904"/>
        </w:tabs>
        <w:ind w:left="288"/>
      </w:pPr>
      <w:r w:rsidRPr="00E46A41">
        <w:t xml:space="preserve">Greenville 1 </w:t>
      </w:r>
      <w:r w:rsidRPr="00E46A41">
        <w:tab/>
        <w:t>1,886</w:t>
      </w:r>
    </w:p>
    <w:p w:rsidR="00267B13" w:rsidRPr="00E46A41" w:rsidRDefault="00267B13" w:rsidP="00267B13">
      <w:pPr>
        <w:widowControl w:val="0"/>
        <w:tabs>
          <w:tab w:val="right" w:leader="dot" w:pos="5904"/>
        </w:tabs>
        <w:ind w:left="288"/>
      </w:pPr>
      <w:r w:rsidRPr="00E46A41">
        <w:t>Greenville 24</w:t>
      </w:r>
    </w:p>
    <w:p w:rsidR="00267B13" w:rsidRPr="00E46A41" w:rsidRDefault="00267B13" w:rsidP="00267B13">
      <w:pPr>
        <w:widowControl w:val="0"/>
        <w:tabs>
          <w:tab w:val="right" w:leader="dot" w:pos="5904"/>
        </w:tabs>
        <w:ind w:left="576"/>
      </w:pPr>
      <w:r w:rsidRPr="00E46A41">
        <w:t>Tract 18.08</w:t>
      </w:r>
    </w:p>
    <w:p w:rsidR="00267B13" w:rsidRPr="00E46A41" w:rsidRDefault="00267B13" w:rsidP="00267B13">
      <w:pPr>
        <w:widowControl w:val="0"/>
        <w:tabs>
          <w:tab w:val="right" w:leader="dot" w:pos="5904"/>
        </w:tabs>
        <w:ind w:left="1152"/>
      </w:pPr>
      <w:r w:rsidRPr="00E46A41">
        <w:t xml:space="preserve">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  </w:t>
      </w:r>
      <w:r w:rsidRPr="00E46A41">
        <w:tab/>
        <w:t>1,839</w:t>
      </w:r>
    </w:p>
    <w:p w:rsidR="00267B13" w:rsidRPr="00E46A41" w:rsidRDefault="00267B13" w:rsidP="00267B13">
      <w:pPr>
        <w:widowControl w:val="0"/>
        <w:tabs>
          <w:tab w:val="right" w:leader="dot" w:pos="5904"/>
        </w:tabs>
        <w:ind w:left="288"/>
      </w:pPr>
      <w:r w:rsidRPr="00E46A41">
        <w:t>Greenville 24 Subtotal</w:t>
      </w:r>
      <w:r w:rsidRPr="00E46A41">
        <w:tab/>
        <w:t>1,839</w:t>
      </w:r>
    </w:p>
    <w:p w:rsidR="00267B13" w:rsidRPr="00E46A41" w:rsidRDefault="00267B13" w:rsidP="00267B13">
      <w:pPr>
        <w:widowControl w:val="0"/>
        <w:tabs>
          <w:tab w:val="right" w:leader="dot" w:pos="5904"/>
        </w:tabs>
        <w:ind w:left="288"/>
      </w:pPr>
      <w:r w:rsidRPr="00E46A41">
        <w:t>Greenville 25</w:t>
      </w:r>
    </w:p>
    <w:p w:rsidR="00267B13" w:rsidRPr="00E46A41" w:rsidRDefault="00267B13" w:rsidP="00267B13">
      <w:pPr>
        <w:widowControl w:val="0"/>
        <w:tabs>
          <w:tab w:val="right" w:leader="dot" w:pos="5904"/>
        </w:tabs>
        <w:ind w:left="576"/>
      </w:pPr>
      <w:r w:rsidRPr="00E46A41">
        <w:t>Tract 18.10</w:t>
      </w:r>
    </w:p>
    <w:p w:rsidR="00267B13" w:rsidRPr="00E46A41" w:rsidRDefault="00267B13" w:rsidP="00267B13">
      <w:pPr>
        <w:widowControl w:val="0"/>
        <w:tabs>
          <w:tab w:val="right" w:leader="dot" w:pos="5904"/>
        </w:tabs>
        <w:ind w:left="1152"/>
      </w:pPr>
      <w:r w:rsidRPr="00E46A41">
        <w:t xml:space="preserve">Blocks: 2002, 2004, 2005, 2006, 2007  </w:t>
      </w:r>
      <w:r w:rsidRPr="00E46A41">
        <w:tab/>
        <w:t>171</w:t>
      </w:r>
    </w:p>
    <w:p w:rsidR="00267B13" w:rsidRPr="00E46A41" w:rsidRDefault="00267B13" w:rsidP="00267B13">
      <w:pPr>
        <w:widowControl w:val="0"/>
        <w:tabs>
          <w:tab w:val="right" w:leader="dot" w:pos="5904"/>
        </w:tabs>
        <w:ind w:left="288"/>
      </w:pPr>
      <w:r w:rsidRPr="00E46A41">
        <w:t>Greenville 25 Subtotal</w:t>
      </w:r>
      <w:r w:rsidRPr="00E46A41">
        <w:tab/>
        <w:t>171</w:t>
      </w:r>
    </w:p>
    <w:p w:rsidR="00267B13" w:rsidRPr="00E46A41" w:rsidRDefault="00267B13" w:rsidP="00267B13">
      <w:pPr>
        <w:widowControl w:val="0"/>
        <w:tabs>
          <w:tab w:val="right" w:leader="dot" w:pos="5904"/>
        </w:tabs>
        <w:ind w:left="288"/>
      </w:pPr>
      <w:r w:rsidRPr="00E46A41">
        <w:t xml:space="preserve">Greenville 27 </w:t>
      </w:r>
      <w:r w:rsidRPr="00E46A41">
        <w:tab/>
        <w:t>3,932</w:t>
      </w:r>
    </w:p>
    <w:p w:rsidR="00267B13" w:rsidRPr="00E46A41" w:rsidRDefault="00267B13" w:rsidP="00267B13">
      <w:pPr>
        <w:widowControl w:val="0"/>
        <w:tabs>
          <w:tab w:val="right" w:leader="dot" w:pos="5904"/>
        </w:tabs>
        <w:ind w:left="288"/>
      </w:pPr>
      <w:r w:rsidRPr="00E46A41">
        <w:t>Greenville 28</w:t>
      </w:r>
    </w:p>
    <w:p w:rsidR="00267B13" w:rsidRPr="00E46A41" w:rsidRDefault="00267B13" w:rsidP="00267B13">
      <w:pPr>
        <w:widowControl w:val="0"/>
        <w:tabs>
          <w:tab w:val="right" w:leader="dot" w:pos="5904"/>
        </w:tabs>
        <w:ind w:left="576"/>
      </w:pPr>
      <w:r w:rsidRPr="00E46A41">
        <w:t>Tract 12.04</w:t>
      </w:r>
    </w:p>
    <w:p w:rsidR="00267B13" w:rsidRPr="00E46A41" w:rsidRDefault="00267B13" w:rsidP="00267B13">
      <w:pPr>
        <w:widowControl w:val="0"/>
        <w:tabs>
          <w:tab w:val="right" w:leader="dot" w:pos="5904"/>
        </w:tabs>
        <w:ind w:left="1152"/>
      </w:pPr>
      <w:r w:rsidRPr="00E46A41">
        <w:t xml:space="preserve">Blocks: 1000, 1001, 1002, 1003, 1004, 1005, 1006, 1008, 2000, 2003, 2004  </w:t>
      </w:r>
      <w:r w:rsidRPr="00E46A41">
        <w:tab/>
        <w:t>431</w:t>
      </w:r>
    </w:p>
    <w:p w:rsidR="00267B13" w:rsidRPr="00E46A41" w:rsidRDefault="00267B13" w:rsidP="00267B13">
      <w:pPr>
        <w:widowControl w:val="0"/>
        <w:tabs>
          <w:tab w:val="right" w:leader="dot" w:pos="5904"/>
        </w:tabs>
        <w:ind w:left="288"/>
      </w:pPr>
      <w:r w:rsidRPr="00E46A41">
        <w:t>Greenville 28 Subtotal</w:t>
      </w:r>
      <w:r w:rsidRPr="00E46A41">
        <w:tab/>
        <w:t>431</w:t>
      </w:r>
    </w:p>
    <w:p w:rsidR="00267B13" w:rsidRPr="00E46A41" w:rsidRDefault="00267B13" w:rsidP="00267B13">
      <w:pPr>
        <w:widowControl w:val="0"/>
        <w:tabs>
          <w:tab w:val="right" w:leader="dot" w:pos="5904"/>
        </w:tabs>
        <w:ind w:left="288"/>
      </w:pPr>
      <w:r w:rsidRPr="00E46A41">
        <w:t xml:space="preserve">Greenville 3 </w:t>
      </w:r>
      <w:r w:rsidRPr="00E46A41">
        <w:tab/>
        <w:t>2,981</w:t>
      </w:r>
    </w:p>
    <w:p w:rsidR="00267B13" w:rsidRPr="00E46A41" w:rsidRDefault="00267B13" w:rsidP="00267B13">
      <w:pPr>
        <w:widowControl w:val="0"/>
        <w:tabs>
          <w:tab w:val="right" w:leader="dot" w:pos="5904"/>
        </w:tabs>
        <w:ind w:left="288"/>
      </w:pPr>
      <w:r w:rsidRPr="00E46A41">
        <w:t>Greenville 4</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1018  </w:t>
      </w:r>
      <w:r w:rsidRPr="00E46A41">
        <w:tab/>
        <w:t>577</w:t>
      </w:r>
    </w:p>
    <w:p w:rsidR="00267B13" w:rsidRPr="00E46A41" w:rsidRDefault="00267B13" w:rsidP="00267B13">
      <w:pPr>
        <w:widowControl w:val="0"/>
        <w:tabs>
          <w:tab w:val="right" w:leader="dot" w:pos="5904"/>
        </w:tabs>
        <w:ind w:left="576"/>
      </w:pPr>
      <w:r w:rsidRPr="00E46A41">
        <w:t>Tract 11.02</w:t>
      </w:r>
    </w:p>
    <w:p w:rsidR="00267B13" w:rsidRPr="00E46A41" w:rsidRDefault="00267B13" w:rsidP="00267B13">
      <w:pPr>
        <w:widowControl w:val="0"/>
        <w:tabs>
          <w:tab w:val="right" w:leader="dot" w:pos="5904"/>
        </w:tabs>
        <w:ind w:left="1152"/>
      </w:pPr>
      <w:r w:rsidRPr="00E46A41">
        <w:t xml:space="preserve">Blocks: 2005, 2010, 2011, 2012, 2013, 2014, 2015, 2018, 2019, 2020, 2021  </w:t>
      </w:r>
      <w:r w:rsidRPr="00E46A41">
        <w:tab/>
        <w:t>402</w:t>
      </w:r>
    </w:p>
    <w:p w:rsidR="00267B13" w:rsidRPr="00E46A41" w:rsidRDefault="00267B13" w:rsidP="00267B13">
      <w:pPr>
        <w:widowControl w:val="0"/>
        <w:tabs>
          <w:tab w:val="right" w:leader="dot" w:pos="5904"/>
        </w:tabs>
        <w:ind w:left="288"/>
      </w:pPr>
      <w:r w:rsidRPr="00E46A41">
        <w:t>Greenville 4 Subtotal</w:t>
      </w:r>
      <w:r w:rsidRPr="00E46A41">
        <w:tab/>
        <w:t>979</w:t>
      </w:r>
    </w:p>
    <w:p w:rsidR="00267B13" w:rsidRPr="00E46A41" w:rsidRDefault="00267B13" w:rsidP="00267B13">
      <w:pPr>
        <w:widowControl w:val="0"/>
        <w:tabs>
          <w:tab w:val="right" w:leader="dot" w:pos="5904"/>
        </w:tabs>
        <w:ind w:left="288"/>
      </w:pPr>
      <w:r w:rsidRPr="00E46A41">
        <w:t>Greenville 5</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2008  </w:t>
      </w:r>
      <w:r w:rsidRPr="00E46A41">
        <w:tab/>
        <w:t>795</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1000, 1016, 1017, 1019, 2006  </w:t>
      </w:r>
      <w:r w:rsidRPr="00E46A41">
        <w:tab/>
        <w:t>295</w:t>
      </w:r>
    </w:p>
    <w:p w:rsidR="00267B13" w:rsidRPr="00E46A41" w:rsidRDefault="00267B13" w:rsidP="00267B13">
      <w:pPr>
        <w:widowControl w:val="0"/>
        <w:tabs>
          <w:tab w:val="right" w:leader="dot" w:pos="5904"/>
        </w:tabs>
        <w:ind w:left="288"/>
      </w:pPr>
      <w:r w:rsidRPr="00E46A41">
        <w:t>Greenville 5 Subtotal</w:t>
      </w:r>
      <w:r w:rsidRPr="00E46A41">
        <w:tab/>
        <w:t>1,090</w:t>
      </w:r>
    </w:p>
    <w:p w:rsidR="00267B13" w:rsidRPr="00E46A41" w:rsidRDefault="00267B13" w:rsidP="00267B13">
      <w:pPr>
        <w:widowControl w:val="0"/>
        <w:tabs>
          <w:tab w:val="right" w:leader="dot" w:pos="5904"/>
        </w:tabs>
        <w:ind w:left="288"/>
      </w:pPr>
      <w:r w:rsidRPr="00E46A41">
        <w:t xml:space="preserve">Mission </w:t>
      </w:r>
      <w:r w:rsidRPr="00E46A41">
        <w:tab/>
        <w:t>2,937</w:t>
      </w:r>
    </w:p>
    <w:p w:rsidR="00267B13" w:rsidRPr="00E46A41" w:rsidRDefault="00267B13" w:rsidP="00267B13">
      <w:pPr>
        <w:widowControl w:val="0"/>
        <w:tabs>
          <w:tab w:val="right" w:leader="dot" w:pos="5904"/>
        </w:tabs>
        <w:ind w:left="288"/>
      </w:pPr>
      <w:r w:rsidRPr="00E46A41">
        <w:t xml:space="preserve">Rock Hill </w:t>
      </w:r>
      <w:r w:rsidRPr="00E46A41">
        <w:tab/>
        <w:t>3,620</w:t>
      </w:r>
    </w:p>
    <w:p w:rsidR="00267B13" w:rsidRPr="00E46A41" w:rsidRDefault="00267B13" w:rsidP="00267B13">
      <w:pPr>
        <w:widowControl w:val="0"/>
        <w:tabs>
          <w:tab w:val="right" w:leader="dot" w:pos="5904"/>
        </w:tabs>
        <w:ind w:left="288"/>
      </w:pPr>
      <w:r w:rsidRPr="00E46A41">
        <w:t xml:space="preserve">Rolling Green </w:t>
      </w:r>
      <w:r w:rsidRPr="00E46A41">
        <w:tab/>
        <w:t>1,827</w:t>
      </w:r>
    </w:p>
    <w:p w:rsidR="00267B13" w:rsidRPr="00E46A41" w:rsidRDefault="00267B13" w:rsidP="00267B13">
      <w:pPr>
        <w:widowControl w:val="0"/>
        <w:tabs>
          <w:tab w:val="right" w:leader="dot" w:pos="5904"/>
        </w:tabs>
        <w:ind w:left="288"/>
      </w:pPr>
      <w:r w:rsidRPr="00E46A41">
        <w:t xml:space="preserve">Spring Forest </w:t>
      </w:r>
      <w:r w:rsidRPr="00E46A41">
        <w:tab/>
        <w:t>3,084</w:t>
      </w:r>
    </w:p>
    <w:p w:rsidR="00267B13" w:rsidRPr="00E46A41" w:rsidRDefault="00267B13" w:rsidP="00267B13">
      <w:pPr>
        <w:widowControl w:val="0"/>
        <w:tabs>
          <w:tab w:val="right" w:leader="dot" w:pos="5904"/>
        </w:tabs>
        <w:ind w:left="288"/>
      </w:pPr>
      <w:r w:rsidRPr="00E46A41">
        <w:t xml:space="preserve">Timberlake </w:t>
      </w:r>
      <w:r w:rsidRPr="00E46A41">
        <w:tab/>
        <w:t>3,203</w:t>
      </w:r>
    </w:p>
    <w:p w:rsidR="00267B13" w:rsidRPr="00E46A41" w:rsidRDefault="00267B13" w:rsidP="00267B13">
      <w:pPr>
        <w:widowControl w:val="0"/>
        <w:tabs>
          <w:tab w:val="right" w:leader="dot" w:pos="5904"/>
        </w:tabs>
        <w:ind w:left="288"/>
      </w:pPr>
      <w:r w:rsidRPr="00E46A41">
        <w:t>Wade Hampton</w:t>
      </w:r>
    </w:p>
    <w:p w:rsidR="00267B13" w:rsidRPr="00E46A41" w:rsidRDefault="00267B13" w:rsidP="00267B13">
      <w:pPr>
        <w:widowControl w:val="0"/>
        <w:tabs>
          <w:tab w:val="right" w:leader="dot" w:pos="5904"/>
        </w:tabs>
        <w:ind w:left="576"/>
      </w:pPr>
      <w:r w:rsidRPr="00E46A41">
        <w:t>Tract 12.03</w:t>
      </w:r>
    </w:p>
    <w:p w:rsidR="00267B13" w:rsidRPr="00E46A41" w:rsidRDefault="00267B13" w:rsidP="00267B13">
      <w:pPr>
        <w:widowControl w:val="0"/>
        <w:tabs>
          <w:tab w:val="right" w:leader="dot" w:pos="5904"/>
        </w:tabs>
        <w:ind w:left="1152"/>
      </w:pPr>
      <w:r w:rsidRPr="00E46A41">
        <w:t xml:space="preserve">Blocks: 1000  </w:t>
      </w:r>
      <w:r w:rsidRPr="00E46A41">
        <w:tab/>
        <w:t>0</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3013, 3014, 3015, 3016, 3017, 3019, 3020, 3021, 3022, 3023, 3024, 3025, 3026, 3027  </w:t>
      </w:r>
      <w:r w:rsidRPr="00E46A41">
        <w:tab/>
        <w:t>502</w:t>
      </w:r>
    </w:p>
    <w:p w:rsidR="00267B13" w:rsidRPr="00E46A41" w:rsidRDefault="00267B13" w:rsidP="00267B13">
      <w:pPr>
        <w:widowControl w:val="0"/>
        <w:tabs>
          <w:tab w:val="right" w:leader="dot" w:pos="5904"/>
        </w:tabs>
        <w:ind w:left="288"/>
      </w:pPr>
      <w:r w:rsidRPr="00E46A41">
        <w:t>Wade Hampton Subtotal</w:t>
      </w:r>
      <w:r w:rsidRPr="00E46A41">
        <w:tab/>
        <w:t>502</w:t>
      </w:r>
    </w:p>
    <w:p w:rsidR="00267B13" w:rsidRPr="00E46A41" w:rsidRDefault="00267B13" w:rsidP="00267B13">
      <w:pPr>
        <w:widowControl w:val="0"/>
        <w:tabs>
          <w:tab w:val="right" w:leader="dot" w:pos="5904"/>
        </w:tabs>
        <w:ind w:left="288"/>
      </w:pPr>
      <w:r w:rsidRPr="00E46A41">
        <w:t xml:space="preserve">Wellington </w:t>
      </w:r>
      <w:r w:rsidRPr="00E46A41">
        <w:tab/>
        <w:t>1,683</w:t>
      </w:r>
    </w:p>
    <w:p w:rsidR="00267B13" w:rsidRPr="00E46A41" w:rsidRDefault="00267B13" w:rsidP="00267B13">
      <w:pPr>
        <w:widowControl w:val="0"/>
        <w:tabs>
          <w:tab w:val="right" w:leader="dot" w:pos="5904"/>
        </w:tabs>
      </w:pPr>
      <w:r w:rsidRPr="00E46A41">
        <w:t>DISTRICT TOTAL</w:t>
      </w:r>
      <w:r w:rsidRPr="00E46A41">
        <w:tab/>
        <w:t>38,226</w:t>
      </w:r>
    </w:p>
    <w:p w:rsidR="00267B13" w:rsidRPr="00E46A41" w:rsidRDefault="00267B13" w:rsidP="00267B13">
      <w:pPr>
        <w:widowControl w:val="0"/>
        <w:tabs>
          <w:tab w:val="right" w:leader="dot" w:pos="5904"/>
        </w:tabs>
      </w:pPr>
      <w:r w:rsidRPr="00E46A41">
        <w:t>PERCENT VARIATION</w:t>
      </w:r>
      <w:r w:rsidRPr="00E46A41">
        <w:tab/>
        <w:t>2.480</w:t>
      </w:r>
    </w:p>
    <w:p w:rsidR="00267B13" w:rsidRPr="00E46A41" w:rsidRDefault="00267B13" w:rsidP="00267B13">
      <w:pPr>
        <w:widowControl w:val="0"/>
        <w:tabs>
          <w:tab w:val="right" w:leader="dot" w:pos="5904"/>
        </w:tabs>
      </w:pPr>
      <w:r w:rsidRPr="00E46A41">
        <w:t>DISTRICT 23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Aiken</w:t>
      </w:r>
    </w:p>
    <w:p w:rsidR="00267B13" w:rsidRPr="00E46A41" w:rsidRDefault="00267B13" w:rsidP="00267B13">
      <w:pPr>
        <w:widowControl w:val="0"/>
        <w:tabs>
          <w:tab w:val="right" w:leader="dot" w:pos="5904"/>
        </w:tabs>
        <w:ind w:left="576"/>
      </w:pPr>
      <w:r w:rsidRPr="00E46A41">
        <w:t>Tract 21.04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1019, 1027, 1028, 1029, 1030, 1031, 1032, 1033  </w:t>
      </w:r>
      <w:r w:rsidRPr="00E46A41">
        <w:tab/>
        <w:t>971</w:t>
      </w:r>
    </w:p>
    <w:p w:rsidR="00267B13" w:rsidRPr="00E46A41" w:rsidRDefault="00267B13" w:rsidP="00267B13">
      <w:pPr>
        <w:widowControl w:val="0"/>
        <w:tabs>
          <w:tab w:val="right" w:leader="dot" w:pos="5904"/>
        </w:tabs>
        <w:ind w:left="288"/>
      </w:pPr>
      <w:r w:rsidRPr="00E46A41">
        <w:t>Aiken Subtotal</w:t>
      </w:r>
      <w:r w:rsidRPr="00E46A41">
        <w:tab/>
        <w:t>971</w:t>
      </w:r>
    </w:p>
    <w:p w:rsidR="00267B13" w:rsidRPr="00E46A41" w:rsidRDefault="00267B13" w:rsidP="00267B13">
      <w:pPr>
        <w:widowControl w:val="0"/>
        <w:tabs>
          <w:tab w:val="right" w:leader="dot" w:pos="5904"/>
        </w:tabs>
        <w:ind w:left="288"/>
      </w:pPr>
      <w:r w:rsidRPr="00E46A41">
        <w:t>Chestnut Hills</w:t>
      </w:r>
    </w:p>
    <w:p w:rsidR="00267B13" w:rsidRPr="00E46A41" w:rsidRDefault="00267B13" w:rsidP="00267B13">
      <w:pPr>
        <w:widowControl w:val="0"/>
        <w:tabs>
          <w:tab w:val="right" w:leader="dot" w:pos="5904"/>
        </w:tabs>
        <w:ind w:left="576"/>
      </w:pPr>
      <w:r w:rsidRPr="00E46A41">
        <w:t>Tract 21.07</w:t>
      </w:r>
    </w:p>
    <w:p w:rsidR="00267B13" w:rsidRPr="00E46A41" w:rsidRDefault="00267B13" w:rsidP="00267B13">
      <w:pPr>
        <w:widowControl w:val="0"/>
        <w:tabs>
          <w:tab w:val="right" w:leader="dot" w:pos="5904"/>
        </w:tabs>
        <w:ind w:left="1152"/>
      </w:pPr>
      <w:r w:rsidRPr="00E46A41">
        <w:t xml:space="preserve">Blocks: 1000, 1005, 1006, 1007, 2000, 2001, 2006, 2041, 2043, 2044, 2045  </w:t>
      </w:r>
      <w:r w:rsidRPr="00E46A41">
        <w:tab/>
        <w:t>843</w:t>
      </w:r>
    </w:p>
    <w:p w:rsidR="00267B13" w:rsidRPr="00E46A41" w:rsidRDefault="00267B13" w:rsidP="00267B13">
      <w:pPr>
        <w:widowControl w:val="0"/>
        <w:tabs>
          <w:tab w:val="right" w:leader="dot" w:pos="5904"/>
        </w:tabs>
        <w:ind w:left="576"/>
      </w:pPr>
      <w:r w:rsidRPr="00E46A41">
        <w:t>Tract 21.08</w:t>
      </w:r>
    </w:p>
    <w:p w:rsidR="00267B13" w:rsidRPr="00E46A41" w:rsidRDefault="00267B13" w:rsidP="00267B13">
      <w:pPr>
        <w:widowControl w:val="0"/>
        <w:tabs>
          <w:tab w:val="right" w:leader="dot" w:pos="5904"/>
        </w:tabs>
        <w:ind w:left="1152"/>
      </w:pPr>
      <w:r w:rsidRPr="00E46A41">
        <w:t xml:space="preserve">Blocks: 2020, 2021, 2022, 2023, 2024, 2030, 2031  </w:t>
      </w:r>
      <w:r w:rsidRPr="00E46A41">
        <w:tab/>
        <w:t>49</w:t>
      </w:r>
    </w:p>
    <w:p w:rsidR="00267B13" w:rsidRPr="00E46A41" w:rsidRDefault="00267B13" w:rsidP="00267B13">
      <w:pPr>
        <w:widowControl w:val="0"/>
        <w:tabs>
          <w:tab w:val="right" w:leader="dot" w:pos="5904"/>
        </w:tabs>
        <w:ind w:left="288"/>
      </w:pPr>
      <w:r w:rsidRPr="00E46A41">
        <w:t>Chestnut Hills Subtotal</w:t>
      </w:r>
      <w:r w:rsidRPr="00E46A41">
        <w:tab/>
        <w:t>892</w:t>
      </w:r>
    </w:p>
    <w:p w:rsidR="00267B13" w:rsidRPr="00E46A41" w:rsidRDefault="00267B13" w:rsidP="00267B13">
      <w:pPr>
        <w:widowControl w:val="0"/>
        <w:tabs>
          <w:tab w:val="right" w:leader="dot" w:pos="5904"/>
        </w:tabs>
        <w:ind w:left="288"/>
      </w:pPr>
      <w:r w:rsidRPr="00E46A41">
        <w:t xml:space="preserve">Greenville </w:t>
      </w:r>
      <w:r w:rsidRPr="00E46A41">
        <w:tab/>
        <w:t>2,793</w:t>
      </w:r>
    </w:p>
    <w:p w:rsidR="00267B13" w:rsidRPr="00E46A41" w:rsidRDefault="00267B13" w:rsidP="00267B13">
      <w:pPr>
        <w:widowControl w:val="0"/>
        <w:tabs>
          <w:tab w:val="right" w:leader="dot" w:pos="5904"/>
        </w:tabs>
        <w:ind w:left="288"/>
      </w:pPr>
      <w:r w:rsidRPr="00E46A41">
        <w:t>Greenville 10</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2000, 2001, 2002, 2003, 2004, 2005, 2006, 2007, 2010, 2011, 2012, 2013, 2014, 2015, 2016, 2017, 2018, 2019, 2020, 2021, 2022, 2023, 2024, 2025, 2026, 2027, 2028, 2029, 2030, 2032, 2033, 2034, 2035  </w:t>
      </w:r>
      <w:r w:rsidRPr="00E46A41">
        <w:tab/>
        <w:t>1,452</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1000, 1024, 1025, 1026, 1027, 1028, 1029, 1051, 1052  </w:t>
      </w:r>
      <w:r w:rsidRPr="00E46A41">
        <w:tab/>
        <w:t>9</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1001, 1008, 1013, 1014, 1015, 1016, 1017, 1018, 1019, 1028, 1035  </w:t>
      </w:r>
      <w:r w:rsidRPr="00E46A41">
        <w:tab/>
        <w:t>167</w:t>
      </w:r>
    </w:p>
    <w:p w:rsidR="00267B13" w:rsidRPr="00E46A41" w:rsidRDefault="00267B13" w:rsidP="00267B13">
      <w:pPr>
        <w:widowControl w:val="0"/>
        <w:tabs>
          <w:tab w:val="right" w:leader="dot" w:pos="5904"/>
        </w:tabs>
        <w:ind w:left="576"/>
      </w:pPr>
      <w:r w:rsidRPr="00E46A41">
        <w:t>Tract 43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2000, 2001, 2002, 2003, 2004, 2005, 2006, 2007, 2008, 2009, 2010, 2013, 2014, 2015, 2034  </w:t>
      </w:r>
      <w:r w:rsidRPr="00E46A41">
        <w:tab/>
        <w:t>1,164</w:t>
      </w:r>
    </w:p>
    <w:p w:rsidR="00267B13" w:rsidRPr="00E46A41" w:rsidRDefault="00267B13" w:rsidP="00267B13">
      <w:pPr>
        <w:widowControl w:val="0"/>
        <w:tabs>
          <w:tab w:val="right" w:leader="dot" w:pos="5904"/>
        </w:tabs>
        <w:ind w:left="288"/>
      </w:pPr>
      <w:r w:rsidRPr="00E46A41">
        <w:t>Greenville 10 Subtotal</w:t>
      </w:r>
      <w:r w:rsidRPr="00E46A41">
        <w:tab/>
        <w:t>2,792</w:t>
      </w:r>
    </w:p>
    <w:p w:rsidR="00267B13" w:rsidRPr="00E46A41" w:rsidRDefault="00267B13" w:rsidP="00267B13">
      <w:pPr>
        <w:widowControl w:val="0"/>
        <w:tabs>
          <w:tab w:val="right" w:leader="dot" w:pos="5904"/>
        </w:tabs>
        <w:ind w:left="288"/>
      </w:pPr>
      <w:r w:rsidRPr="00E46A41">
        <w:t xml:space="preserve">Greenville 14 </w:t>
      </w:r>
      <w:r w:rsidRPr="00E46A41">
        <w:tab/>
        <w:t>2,399</w:t>
      </w:r>
    </w:p>
    <w:p w:rsidR="00267B13" w:rsidRPr="00E46A41" w:rsidRDefault="00267B13" w:rsidP="00267B13">
      <w:pPr>
        <w:widowControl w:val="0"/>
        <w:tabs>
          <w:tab w:val="right" w:leader="dot" w:pos="5904"/>
        </w:tabs>
        <w:ind w:left="288"/>
      </w:pPr>
      <w:r w:rsidRPr="00E46A41">
        <w:t>Greenville 17</w:t>
      </w:r>
    </w:p>
    <w:p w:rsidR="00267B13" w:rsidRPr="00E46A41" w:rsidRDefault="00267B13" w:rsidP="00267B13">
      <w:pPr>
        <w:widowControl w:val="0"/>
        <w:tabs>
          <w:tab w:val="right" w:leader="dot" w:pos="5904"/>
        </w:tabs>
        <w:ind w:left="576"/>
      </w:pPr>
      <w:r w:rsidRPr="00E46A41">
        <w:t>Tract 42</w:t>
      </w:r>
    </w:p>
    <w:p w:rsidR="00267B13" w:rsidRPr="00E46A41" w:rsidRDefault="00267B13" w:rsidP="00267B13">
      <w:pPr>
        <w:widowControl w:val="0"/>
        <w:tabs>
          <w:tab w:val="right" w:leader="dot" w:pos="5904"/>
        </w:tabs>
        <w:ind w:left="1152"/>
      </w:pPr>
      <w:r w:rsidRPr="00E46A41">
        <w:t xml:space="preserve">Blocks: 1009, 1010  </w:t>
      </w:r>
      <w:r w:rsidRPr="00E46A41">
        <w:tab/>
        <w:t>383</w:t>
      </w:r>
    </w:p>
    <w:p w:rsidR="00267B13" w:rsidRPr="00E46A41" w:rsidRDefault="00267B13" w:rsidP="00267B13">
      <w:pPr>
        <w:widowControl w:val="0"/>
        <w:tabs>
          <w:tab w:val="right" w:leader="dot" w:pos="5904"/>
        </w:tabs>
        <w:ind w:left="288"/>
      </w:pPr>
      <w:r w:rsidRPr="00E46A41">
        <w:t>Greenville 17 Subtotal</w:t>
      </w:r>
      <w:r w:rsidRPr="00E46A41">
        <w:tab/>
        <w:t>383</w:t>
      </w:r>
    </w:p>
    <w:p w:rsidR="00267B13" w:rsidRPr="00E46A41" w:rsidRDefault="00267B13" w:rsidP="00267B13">
      <w:pPr>
        <w:widowControl w:val="0"/>
        <w:tabs>
          <w:tab w:val="right" w:leader="dot" w:pos="5904"/>
        </w:tabs>
        <w:ind w:left="288"/>
      </w:pPr>
      <w:r w:rsidRPr="00E46A41">
        <w:t>Greenville 21</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1005, 1006, 1007, 2000  </w:t>
      </w:r>
      <w:r w:rsidRPr="00E46A41">
        <w:tab/>
        <w:t>777</w:t>
      </w:r>
    </w:p>
    <w:p w:rsidR="00267B13" w:rsidRPr="00E46A41" w:rsidRDefault="00267B13" w:rsidP="00267B13">
      <w:pPr>
        <w:widowControl w:val="0"/>
        <w:tabs>
          <w:tab w:val="right" w:leader="dot" w:pos="5904"/>
        </w:tabs>
        <w:ind w:left="288"/>
      </w:pPr>
      <w:r w:rsidRPr="00E46A41">
        <w:t>Greenville 21 Subtotal</w:t>
      </w:r>
      <w:r w:rsidRPr="00E46A41">
        <w:tab/>
        <w:t>777</w:t>
      </w:r>
    </w:p>
    <w:p w:rsidR="00267B13" w:rsidRPr="00E46A41" w:rsidRDefault="00267B13" w:rsidP="00267B13">
      <w:pPr>
        <w:widowControl w:val="0"/>
        <w:tabs>
          <w:tab w:val="right" w:leader="dot" w:pos="5904"/>
        </w:tabs>
        <w:ind w:left="288"/>
      </w:pPr>
      <w:r w:rsidRPr="00E46A41">
        <w:t>Greenville 23</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1009, 1011, 1012, 1013  </w:t>
      </w:r>
      <w:r w:rsidRPr="00E46A41">
        <w:tab/>
        <w:t>371</w:t>
      </w:r>
    </w:p>
    <w:p w:rsidR="00267B13" w:rsidRPr="00E46A41" w:rsidRDefault="00267B13" w:rsidP="00267B13">
      <w:pPr>
        <w:widowControl w:val="0"/>
        <w:tabs>
          <w:tab w:val="right" w:leader="dot" w:pos="5904"/>
        </w:tabs>
        <w:ind w:left="288"/>
      </w:pPr>
      <w:r w:rsidRPr="00E46A41">
        <w:t>Greenville 23 Subtotal</w:t>
      </w:r>
      <w:r w:rsidRPr="00E46A41">
        <w:tab/>
        <w:t>371</w:t>
      </w:r>
    </w:p>
    <w:p w:rsidR="00267B13" w:rsidRPr="00E46A41" w:rsidRDefault="00267B13" w:rsidP="00267B13">
      <w:pPr>
        <w:widowControl w:val="0"/>
        <w:tabs>
          <w:tab w:val="right" w:leader="dot" w:pos="5904"/>
        </w:tabs>
        <w:ind w:left="288"/>
      </w:pPr>
      <w:r w:rsidRPr="00E46A41">
        <w:t>Greenville 24</w:t>
      </w:r>
    </w:p>
    <w:p w:rsidR="00267B13" w:rsidRPr="00E46A41" w:rsidRDefault="00267B13" w:rsidP="00267B13">
      <w:pPr>
        <w:widowControl w:val="0"/>
        <w:tabs>
          <w:tab w:val="right" w:leader="dot" w:pos="5904"/>
        </w:tabs>
        <w:ind w:left="576"/>
      </w:pPr>
      <w:r w:rsidRPr="00E46A41">
        <w:t>Tract 18.10</w:t>
      </w:r>
    </w:p>
    <w:p w:rsidR="00267B13" w:rsidRPr="00E46A41" w:rsidRDefault="00267B13" w:rsidP="00267B13">
      <w:pPr>
        <w:widowControl w:val="0"/>
        <w:tabs>
          <w:tab w:val="right" w:leader="dot" w:pos="5904"/>
        </w:tabs>
        <w:ind w:left="1152"/>
      </w:pPr>
      <w:r w:rsidRPr="00E46A41">
        <w:t xml:space="preserve">Blocks: 1011  </w:t>
      </w:r>
      <w:r w:rsidRPr="00E46A41">
        <w:tab/>
        <w:t>0</w:t>
      </w:r>
    </w:p>
    <w:p w:rsidR="00267B13" w:rsidRPr="00E46A41" w:rsidRDefault="00267B13" w:rsidP="00267B13">
      <w:pPr>
        <w:widowControl w:val="0"/>
        <w:tabs>
          <w:tab w:val="right" w:leader="dot" w:pos="5904"/>
        </w:tabs>
        <w:ind w:left="576"/>
      </w:pPr>
      <w:r w:rsidRPr="00E46A41">
        <w:t>Tract 44</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2025, 2026, 2027, 2028, 2029, 2030, 2031, 2032, 2050, 2052  </w:t>
      </w:r>
      <w:r w:rsidRPr="00E46A41">
        <w:tab/>
        <w:t>755</w:t>
      </w:r>
    </w:p>
    <w:p w:rsidR="00267B13" w:rsidRPr="00E46A41" w:rsidRDefault="00267B13" w:rsidP="00267B13">
      <w:pPr>
        <w:widowControl w:val="0"/>
        <w:tabs>
          <w:tab w:val="right" w:leader="dot" w:pos="5904"/>
        </w:tabs>
        <w:ind w:left="288"/>
      </w:pPr>
      <w:r w:rsidRPr="00E46A41">
        <w:t>Greenville 24 Subtotal</w:t>
      </w:r>
      <w:r w:rsidRPr="00E46A41">
        <w:tab/>
        <w:t>755</w:t>
      </w:r>
    </w:p>
    <w:p w:rsidR="00267B13" w:rsidRPr="00E46A41" w:rsidRDefault="00267B13" w:rsidP="00267B13">
      <w:pPr>
        <w:widowControl w:val="0"/>
        <w:tabs>
          <w:tab w:val="right" w:leader="dot" w:pos="5904"/>
        </w:tabs>
        <w:ind w:left="288"/>
      </w:pPr>
      <w:r w:rsidRPr="00E46A41">
        <w:t>Greenville 25</w:t>
      </w:r>
    </w:p>
    <w:p w:rsidR="00267B13" w:rsidRPr="00E46A41" w:rsidRDefault="00267B13" w:rsidP="00267B13">
      <w:pPr>
        <w:widowControl w:val="0"/>
        <w:tabs>
          <w:tab w:val="right" w:leader="dot" w:pos="5904"/>
        </w:tabs>
        <w:ind w:left="576"/>
      </w:pPr>
      <w:r w:rsidRPr="00E46A41">
        <w:t>Tract 18.10</w:t>
      </w:r>
    </w:p>
    <w:p w:rsidR="00267B13" w:rsidRPr="00E46A41" w:rsidRDefault="00267B13" w:rsidP="00267B13">
      <w:pPr>
        <w:widowControl w:val="0"/>
        <w:tabs>
          <w:tab w:val="right" w:leader="dot" w:pos="5904"/>
        </w:tabs>
        <w:ind w:left="1152"/>
      </w:pPr>
      <w:r w:rsidRPr="00E46A41">
        <w:t xml:space="preserve">Blocks: 1000, 1001, 1002, 1003, 1004, 1005, 1006, 1007, 1008, 1009, 1010, 1012, 1013, 1014, 1015, 2000, 2001, 2008, 2009  </w:t>
      </w:r>
      <w:r w:rsidRPr="00E46A41">
        <w:tab/>
        <w:t>3,462</w:t>
      </w:r>
    </w:p>
    <w:p w:rsidR="00267B13" w:rsidRPr="00E46A41" w:rsidRDefault="00267B13" w:rsidP="00267B13">
      <w:pPr>
        <w:widowControl w:val="0"/>
        <w:tabs>
          <w:tab w:val="right" w:leader="dot" w:pos="5904"/>
        </w:tabs>
        <w:ind w:left="288"/>
      </w:pPr>
      <w:r w:rsidRPr="00E46A41">
        <w:t>Greenville 25 Subtotal</w:t>
      </w:r>
      <w:r w:rsidRPr="00E46A41">
        <w:tab/>
        <w:t>3,462</w:t>
      </w:r>
    </w:p>
    <w:p w:rsidR="00267B13" w:rsidRPr="00E46A41" w:rsidRDefault="00267B13" w:rsidP="00267B13">
      <w:pPr>
        <w:widowControl w:val="0"/>
        <w:tabs>
          <w:tab w:val="right" w:leader="dot" w:pos="5904"/>
        </w:tabs>
        <w:ind w:left="288"/>
      </w:pPr>
      <w:r w:rsidRPr="00E46A41">
        <w:t>Greenville 28</w:t>
      </w:r>
    </w:p>
    <w:p w:rsidR="00267B13" w:rsidRPr="00E46A41" w:rsidRDefault="00267B13" w:rsidP="00267B13">
      <w:pPr>
        <w:widowControl w:val="0"/>
        <w:tabs>
          <w:tab w:val="right" w:leader="dot" w:pos="5904"/>
        </w:tabs>
        <w:ind w:left="576"/>
      </w:pPr>
      <w:r w:rsidRPr="00E46A41">
        <w:t>Tract 12.04</w:t>
      </w:r>
    </w:p>
    <w:p w:rsidR="00267B13" w:rsidRPr="00E46A41" w:rsidRDefault="00267B13" w:rsidP="00267B13">
      <w:pPr>
        <w:widowControl w:val="0"/>
        <w:tabs>
          <w:tab w:val="right" w:leader="dot" w:pos="5904"/>
        </w:tabs>
        <w:ind w:left="1152"/>
      </w:pPr>
      <w:r w:rsidRPr="00E46A41">
        <w:t xml:space="preserve">Blocks: 1007, 1009, 1010, 1011, 1012, 1013, 1014  </w:t>
      </w:r>
      <w:r w:rsidRPr="00E46A41">
        <w:tab/>
        <w:t>1,160</w:t>
      </w:r>
    </w:p>
    <w:p w:rsidR="00267B13" w:rsidRPr="00E46A41" w:rsidRDefault="00267B13" w:rsidP="00267B13">
      <w:pPr>
        <w:widowControl w:val="0"/>
        <w:tabs>
          <w:tab w:val="right" w:leader="dot" w:pos="5904"/>
        </w:tabs>
        <w:ind w:left="288"/>
      </w:pPr>
      <w:r w:rsidRPr="00E46A41">
        <w:t>Greenville 28 Subtotal</w:t>
      </w:r>
      <w:r w:rsidRPr="00E46A41">
        <w:tab/>
        <w:t>1,160</w:t>
      </w:r>
    </w:p>
    <w:p w:rsidR="00267B13" w:rsidRPr="00E46A41" w:rsidRDefault="00267B13" w:rsidP="00267B13">
      <w:pPr>
        <w:widowControl w:val="0"/>
        <w:tabs>
          <w:tab w:val="right" w:leader="dot" w:pos="5904"/>
        </w:tabs>
        <w:ind w:left="288"/>
      </w:pPr>
      <w:r w:rsidRPr="00E46A41">
        <w:t>Greenville 4</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1000, 1001, 1002, 1003, 1004, 1005, 1006, 1009, 1011, 1012, 1013, 1014, 1015, 1016, 1022, 1023, 1024, 1025, 1026, 1027, 1028, 1034  </w:t>
      </w:r>
      <w:r w:rsidRPr="00E46A41">
        <w:tab/>
        <w:t>671</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1013, 1014, 1015  </w:t>
      </w:r>
      <w:r w:rsidRPr="00E46A41">
        <w:tab/>
        <w:t>122</w:t>
      </w:r>
    </w:p>
    <w:p w:rsidR="00267B13" w:rsidRPr="00E46A41" w:rsidRDefault="00267B13" w:rsidP="00267B13">
      <w:pPr>
        <w:widowControl w:val="0"/>
        <w:tabs>
          <w:tab w:val="right" w:leader="dot" w:pos="5904"/>
        </w:tabs>
        <w:ind w:left="576"/>
      </w:pPr>
      <w:r w:rsidRPr="00E46A41">
        <w:t>Tract 11.02</w:t>
      </w:r>
    </w:p>
    <w:p w:rsidR="00267B13" w:rsidRPr="00E46A41" w:rsidRDefault="00267B13" w:rsidP="00267B13">
      <w:pPr>
        <w:widowControl w:val="0"/>
        <w:tabs>
          <w:tab w:val="right" w:leader="dot" w:pos="5904"/>
        </w:tabs>
        <w:ind w:left="1152"/>
      </w:pPr>
      <w:r w:rsidRPr="00E46A41">
        <w:t xml:space="preserve">Blocks: 2002, 2003, 2004  </w:t>
      </w:r>
      <w:r w:rsidRPr="00E46A41">
        <w:tab/>
        <w:t>217</w:t>
      </w:r>
    </w:p>
    <w:p w:rsidR="00267B13" w:rsidRPr="00E46A41" w:rsidRDefault="00267B13" w:rsidP="00267B13">
      <w:pPr>
        <w:widowControl w:val="0"/>
        <w:tabs>
          <w:tab w:val="right" w:leader="dot" w:pos="5904"/>
        </w:tabs>
        <w:ind w:left="576"/>
      </w:pPr>
      <w:r w:rsidRPr="00E46A41">
        <w:t>Tract 23.03</w:t>
      </w:r>
    </w:p>
    <w:p w:rsidR="00267B13" w:rsidRPr="00E46A41" w:rsidRDefault="00267B13" w:rsidP="00267B13">
      <w:pPr>
        <w:widowControl w:val="0"/>
        <w:tabs>
          <w:tab w:val="right" w:leader="dot" w:pos="5904"/>
        </w:tabs>
        <w:ind w:left="1152"/>
      </w:pPr>
      <w:r w:rsidRPr="00E46A41">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E46A41">
        <w:tab/>
        <w:t>1,149</w:t>
      </w:r>
    </w:p>
    <w:p w:rsidR="00267B13" w:rsidRPr="00E46A41" w:rsidRDefault="00267B13" w:rsidP="00267B13">
      <w:pPr>
        <w:widowControl w:val="0"/>
        <w:tabs>
          <w:tab w:val="right" w:leader="dot" w:pos="5904"/>
        </w:tabs>
        <w:ind w:left="576"/>
      </w:pPr>
      <w:r w:rsidRPr="00E46A41">
        <w:t>Tract 23.04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w:t>
      </w:r>
      <w:r w:rsidRPr="00E46A41">
        <w:tab/>
        <w:t>832</w:t>
      </w:r>
    </w:p>
    <w:p w:rsidR="00267B13" w:rsidRPr="00E46A41" w:rsidRDefault="00267B13" w:rsidP="00267B13">
      <w:pPr>
        <w:widowControl w:val="0"/>
        <w:tabs>
          <w:tab w:val="right" w:leader="dot" w:pos="5904"/>
        </w:tabs>
        <w:ind w:left="288"/>
      </w:pPr>
      <w:r w:rsidRPr="00E46A41">
        <w:t>Greenville 4 Subtotal</w:t>
      </w:r>
      <w:r w:rsidRPr="00E46A41">
        <w:tab/>
        <w:t>2,991</w:t>
      </w:r>
    </w:p>
    <w:p w:rsidR="00267B13" w:rsidRPr="00E46A41" w:rsidRDefault="00267B13" w:rsidP="00267B13">
      <w:pPr>
        <w:widowControl w:val="0"/>
        <w:tabs>
          <w:tab w:val="right" w:leader="dot" w:pos="5904"/>
        </w:tabs>
        <w:ind w:left="288"/>
      </w:pPr>
      <w:r w:rsidRPr="00E46A41">
        <w:t>Greenville 5</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2009  </w:t>
      </w:r>
      <w:r w:rsidRPr="00E46A41">
        <w:tab/>
        <w:t>18</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1020, 1021, 1022, 1023, 1030, 1031, 1032, 1033, 1034, 1035, 1036, 1037, 1038, 1039, 1040, 1041, 1042, 1043, 1044, 1057  </w:t>
      </w:r>
      <w:r w:rsidRPr="00E46A41">
        <w:tab/>
        <w:t>383</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1000, 1008, 1009  </w:t>
      </w:r>
      <w:r w:rsidRPr="00E46A41">
        <w:tab/>
        <w:t>0</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1010, 1017, 1018, 1019, 1020, 1021, 1029, 1030, 1031, 1032, 1033, 1035, 1036, 1037, 1038  </w:t>
      </w:r>
      <w:r w:rsidRPr="00E46A41">
        <w:tab/>
        <w:t>431</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1020, 1021, 2000, 2001, 2002, 2003, 2004, 2005, 2007, 2008, 2009, 2010, 2011, 2012, 2013, 2014, 2015, 2016, 2017, 2018, 2019, 2020, 2021, 2022, 2023, 2024, 2025, 2026  </w:t>
      </w:r>
      <w:r w:rsidRPr="00E46A41">
        <w:tab/>
        <w:t>1,067</w:t>
      </w:r>
    </w:p>
    <w:p w:rsidR="00267B13" w:rsidRPr="00E46A41" w:rsidRDefault="00267B13" w:rsidP="00267B13">
      <w:pPr>
        <w:widowControl w:val="0"/>
        <w:tabs>
          <w:tab w:val="right" w:leader="dot" w:pos="5904"/>
        </w:tabs>
        <w:ind w:left="288"/>
      </w:pPr>
      <w:r w:rsidRPr="00E46A41">
        <w:t>Greenville 5 Subtotal</w:t>
      </w:r>
      <w:r w:rsidRPr="00E46A41">
        <w:tab/>
        <w:t>1,899</w:t>
      </w:r>
    </w:p>
    <w:p w:rsidR="00267B13" w:rsidRPr="00E46A41" w:rsidRDefault="00267B13" w:rsidP="00267B13">
      <w:pPr>
        <w:widowControl w:val="0"/>
        <w:tabs>
          <w:tab w:val="right" w:leader="dot" w:pos="5904"/>
        </w:tabs>
        <w:ind w:left="288"/>
      </w:pPr>
      <w:r w:rsidRPr="00E46A41">
        <w:t xml:space="preserve">Greenville 6 </w:t>
      </w:r>
      <w:r w:rsidRPr="00E46A41">
        <w:tab/>
        <w:t>1,318</w:t>
      </w:r>
    </w:p>
    <w:p w:rsidR="00267B13" w:rsidRPr="00E46A41" w:rsidRDefault="00267B13" w:rsidP="00267B13">
      <w:pPr>
        <w:widowControl w:val="0"/>
        <w:tabs>
          <w:tab w:val="right" w:leader="dot" w:pos="5904"/>
        </w:tabs>
        <w:ind w:left="288"/>
      </w:pPr>
      <w:r w:rsidRPr="00E46A41">
        <w:t xml:space="preserve">Greenville 7 </w:t>
      </w:r>
      <w:r w:rsidRPr="00E46A41">
        <w:tab/>
        <w:t>3,324</w:t>
      </w:r>
    </w:p>
    <w:p w:rsidR="00267B13" w:rsidRPr="00E46A41" w:rsidRDefault="00267B13" w:rsidP="00267B13">
      <w:pPr>
        <w:widowControl w:val="0"/>
        <w:tabs>
          <w:tab w:val="right" w:leader="dot" w:pos="5904"/>
        </w:tabs>
        <w:ind w:left="288"/>
      </w:pPr>
      <w:r w:rsidRPr="00E46A41">
        <w:t>Greenville 8</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1053, 1054, 1055, 1056, 1058, 1059, 1060, 1068, 1069, 1070, 1071, 1072, 1073, 1074, 1075, 1076, 1079, 1080  </w:t>
      </w:r>
      <w:r w:rsidRPr="00E46A41">
        <w:tab/>
        <w:t>66</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1002, 1003, 1004, 1005, 1006, 1010, 1011, 1012, 1020, 1021, 1022, 1023, 1024, 1025, 1026, 1027, 1029, 1030, 1031, 1032, 1046, 1047, 1048  </w:t>
      </w:r>
      <w:r w:rsidRPr="00E46A41">
        <w:tab/>
        <w:t>470</w:t>
      </w:r>
    </w:p>
    <w:p w:rsidR="00267B13" w:rsidRPr="00E46A41" w:rsidRDefault="00267B13" w:rsidP="00267B13">
      <w:pPr>
        <w:widowControl w:val="0"/>
        <w:tabs>
          <w:tab w:val="right" w:leader="dot" w:pos="5904"/>
        </w:tabs>
        <w:ind w:left="576"/>
      </w:pPr>
      <w:r w:rsidRPr="00E46A41">
        <w:t>Tract 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E46A41">
        <w:tab/>
        <w:t>1,286</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1015, 1016, 1017, 1018, 1021, 1022, 1023, 1024, 1025, 1026, 1027, 1028, 1029, 1030, 1031, 1032, 1035, 1036, 1037, 1038, 1039, 1040, 1041, 1042, 1043, 1044, 1045, 1046, 1047, 1048, 1049, 1050, 1051, 1052, 1053, 2056, 2057, 2058, 2059, 2063  </w:t>
      </w:r>
      <w:r w:rsidRPr="00E46A41">
        <w:tab/>
        <w:t>651</w:t>
      </w:r>
    </w:p>
    <w:p w:rsidR="00267B13" w:rsidRPr="00E46A41" w:rsidRDefault="00267B13" w:rsidP="00267B13">
      <w:pPr>
        <w:widowControl w:val="0"/>
        <w:tabs>
          <w:tab w:val="right" w:leader="dot" w:pos="5904"/>
        </w:tabs>
        <w:ind w:left="576"/>
      </w:pPr>
      <w:r w:rsidRPr="00E46A41">
        <w:t>Tract 21.05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1024, 1025, 1026, 1027, 1028, 1029, 1030, 1031, 1032, 1033, 1034, 1035, 1036, 1037, 1038, 1039, 1040, 1041, 1042, 1043, 1044, 1067, 1068, 1074  </w:t>
      </w:r>
      <w:r w:rsidRPr="00E46A41">
        <w:tab/>
        <w:t>367</w:t>
      </w:r>
    </w:p>
    <w:p w:rsidR="00267B13" w:rsidRPr="00E46A41" w:rsidRDefault="00267B13" w:rsidP="00267B13">
      <w:pPr>
        <w:widowControl w:val="0"/>
        <w:tabs>
          <w:tab w:val="right" w:leader="dot" w:pos="5904"/>
        </w:tabs>
        <w:ind w:left="576"/>
      </w:pPr>
      <w:r w:rsidRPr="00E46A41">
        <w:t>Tract 21.08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2000, 2001, 2002, 2003, 2004, 2005, 2032  </w:t>
      </w:r>
      <w:r w:rsidRPr="00E46A41">
        <w:tab/>
        <w:t>863</w:t>
      </w:r>
    </w:p>
    <w:p w:rsidR="00267B13" w:rsidRPr="00E46A41" w:rsidRDefault="00267B13" w:rsidP="00267B13">
      <w:pPr>
        <w:widowControl w:val="0"/>
        <w:tabs>
          <w:tab w:val="right" w:leader="dot" w:pos="5904"/>
        </w:tabs>
        <w:ind w:left="288"/>
      </w:pPr>
      <w:r w:rsidRPr="00E46A41">
        <w:t>Greenville 8 Subtotal</w:t>
      </w:r>
      <w:r w:rsidRPr="00E46A41">
        <w:tab/>
        <w:t>3,703</w:t>
      </w:r>
    </w:p>
    <w:p w:rsidR="00267B13" w:rsidRPr="00E46A41" w:rsidRDefault="00267B13" w:rsidP="00267B13">
      <w:pPr>
        <w:widowControl w:val="0"/>
        <w:tabs>
          <w:tab w:val="right" w:leader="dot" w:pos="5904"/>
        </w:tabs>
        <w:ind w:left="288"/>
      </w:pPr>
      <w:r w:rsidRPr="00E46A41">
        <w:t>Lakeview</w:t>
      </w:r>
    </w:p>
    <w:p w:rsidR="00267B13" w:rsidRPr="00E46A41" w:rsidRDefault="00267B13" w:rsidP="00267B13">
      <w:pPr>
        <w:widowControl w:val="0"/>
        <w:tabs>
          <w:tab w:val="right" w:leader="dot" w:pos="5904"/>
        </w:tabs>
        <w:ind w:left="576"/>
      </w:pPr>
      <w:r w:rsidRPr="00E46A41">
        <w:t>Tract 23.02</w:t>
      </w:r>
    </w:p>
    <w:p w:rsidR="00267B13" w:rsidRPr="00E46A41" w:rsidRDefault="00267B13" w:rsidP="00267B13">
      <w:pPr>
        <w:widowControl w:val="0"/>
        <w:tabs>
          <w:tab w:val="right" w:leader="dot" w:pos="5904"/>
        </w:tabs>
        <w:ind w:left="1152"/>
      </w:pPr>
      <w:r w:rsidRPr="00E46A41">
        <w:t xml:space="preserve">Blocks: 1013, 1017, 1018, 1021, 1022, 1028, 1029, 1030, 1031, 1032, 1033, 1034, 1035, 1038, 1039, 1040, 1041, 1042, 2036  </w:t>
      </w:r>
      <w:r w:rsidRPr="00E46A41">
        <w:tab/>
        <w:t>870</w:t>
      </w:r>
    </w:p>
    <w:p w:rsidR="00267B13" w:rsidRPr="00E46A41" w:rsidRDefault="00267B13" w:rsidP="00267B13">
      <w:pPr>
        <w:widowControl w:val="0"/>
        <w:tabs>
          <w:tab w:val="right" w:leader="dot" w:pos="5904"/>
        </w:tabs>
        <w:ind w:left="576"/>
      </w:pPr>
      <w:r w:rsidRPr="00E46A41">
        <w:t>Tract 23.03</w:t>
      </w:r>
    </w:p>
    <w:p w:rsidR="00267B13" w:rsidRPr="00E46A41" w:rsidRDefault="00267B13" w:rsidP="00267B13">
      <w:pPr>
        <w:widowControl w:val="0"/>
        <w:tabs>
          <w:tab w:val="right" w:leader="dot" w:pos="5904"/>
        </w:tabs>
        <w:ind w:left="1152"/>
      </w:pPr>
      <w:r w:rsidRPr="00E46A41">
        <w:t xml:space="preserve">Blocks: 1006, 2004, 2005, 2013, 2014, 2016, 2017, 2018, 2019, 2020, 2021, 2022  </w:t>
      </w:r>
      <w:r w:rsidRPr="00E46A41">
        <w:tab/>
        <w:t>104</w:t>
      </w:r>
    </w:p>
    <w:p w:rsidR="00267B13" w:rsidRPr="00E46A41" w:rsidRDefault="00267B13" w:rsidP="00267B13">
      <w:pPr>
        <w:widowControl w:val="0"/>
        <w:tabs>
          <w:tab w:val="right" w:leader="dot" w:pos="5904"/>
        </w:tabs>
        <w:ind w:left="288"/>
      </w:pPr>
      <w:r w:rsidRPr="00E46A41">
        <w:t>Lakeview Subtotal</w:t>
      </w:r>
      <w:r w:rsidRPr="00E46A41">
        <w:tab/>
        <w:t>974</w:t>
      </w:r>
    </w:p>
    <w:p w:rsidR="00267B13" w:rsidRPr="00E46A41" w:rsidRDefault="00267B13" w:rsidP="00267B13">
      <w:pPr>
        <w:widowControl w:val="0"/>
        <w:tabs>
          <w:tab w:val="right" w:leader="dot" w:pos="5904"/>
        </w:tabs>
        <w:ind w:left="288"/>
      </w:pPr>
      <w:r w:rsidRPr="00E46A41">
        <w:t>Leawood</w:t>
      </w:r>
    </w:p>
    <w:p w:rsidR="00267B13" w:rsidRPr="00E46A41" w:rsidRDefault="00267B13" w:rsidP="00267B13">
      <w:pPr>
        <w:widowControl w:val="0"/>
        <w:tabs>
          <w:tab w:val="right" w:leader="dot" w:pos="5904"/>
        </w:tabs>
        <w:ind w:left="576"/>
      </w:pPr>
      <w:r w:rsidRPr="00E46A41">
        <w:t>Tract 23.04</w:t>
      </w:r>
    </w:p>
    <w:p w:rsidR="00267B13" w:rsidRPr="00E46A41" w:rsidRDefault="00267B13" w:rsidP="00267B13">
      <w:pPr>
        <w:widowControl w:val="0"/>
        <w:tabs>
          <w:tab w:val="right" w:leader="dot" w:pos="5904"/>
        </w:tabs>
        <w:ind w:left="1152"/>
      </w:pPr>
      <w:r w:rsidRPr="00E46A41">
        <w:t xml:space="preserve">Blocks: 2003, 2004, 2005, 2006, 2008, 2009, 2011, 2012, 2016, 2017, 2018, 2019, 2020, 2021, 2022, 2023, 2025, 2026, 2027, 2028, 2029, 2030, 2031, 2032, 2033  </w:t>
      </w:r>
      <w:r w:rsidRPr="00E46A41">
        <w:tab/>
        <w:t>1,242</w:t>
      </w:r>
    </w:p>
    <w:p w:rsidR="00267B13" w:rsidRPr="00E46A41" w:rsidRDefault="00267B13" w:rsidP="00267B13">
      <w:pPr>
        <w:widowControl w:val="0"/>
        <w:tabs>
          <w:tab w:val="right" w:leader="dot" w:pos="5904"/>
        </w:tabs>
        <w:ind w:left="576"/>
      </w:pPr>
      <w:r w:rsidRPr="00E46A41">
        <w:t>Tract 38.02</w:t>
      </w:r>
    </w:p>
    <w:p w:rsidR="00267B13" w:rsidRPr="00E46A41" w:rsidRDefault="00267B13" w:rsidP="00267B13">
      <w:pPr>
        <w:widowControl w:val="0"/>
        <w:tabs>
          <w:tab w:val="right" w:leader="dot" w:pos="5904"/>
        </w:tabs>
        <w:ind w:left="1152"/>
      </w:pPr>
      <w:r w:rsidRPr="00E46A41">
        <w:t xml:space="preserve">Blocks: 3012, 3013, 3019, 3020, 3021  </w:t>
      </w:r>
      <w:r w:rsidRPr="00E46A41">
        <w:tab/>
        <w:t>532</w:t>
      </w:r>
    </w:p>
    <w:p w:rsidR="00267B13" w:rsidRPr="00E46A41" w:rsidRDefault="00267B13" w:rsidP="00267B13">
      <w:pPr>
        <w:widowControl w:val="0"/>
        <w:tabs>
          <w:tab w:val="right" w:leader="dot" w:pos="5904"/>
        </w:tabs>
        <w:ind w:left="288"/>
      </w:pPr>
      <w:r w:rsidRPr="00E46A41">
        <w:t>Leawood Subtotal</w:t>
      </w:r>
      <w:r w:rsidRPr="00E46A41">
        <w:tab/>
        <w:t>1,774</w:t>
      </w:r>
    </w:p>
    <w:p w:rsidR="00267B13" w:rsidRPr="00E46A41" w:rsidRDefault="00267B13" w:rsidP="00267B13">
      <w:pPr>
        <w:widowControl w:val="0"/>
        <w:tabs>
          <w:tab w:val="right" w:leader="dot" w:pos="5904"/>
        </w:tabs>
        <w:ind w:left="288"/>
      </w:pPr>
      <w:r w:rsidRPr="00E46A41">
        <w:t>Monaview</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2002  </w:t>
      </w:r>
      <w:r w:rsidRPr="00E46A41">
        <w:tab/>
        <w:t>0</w:t>
      </w:r>
    </w:p>
    <w:p w:rsidR="00267B13" w:rsidRPr="00E46A41" w:rsidRDefault="00267B13" w:rsidP="00267B13">
      <w:pPr>
        <w:widowControl w:val="0"/>
        <w:tabs>
          <w:tab w:val="right" w:leader="dot" w:pos="5904"/>
        </w:tabs>
        <w:ind w:left="576"/>
      </w:pPr>
      <w:r w:rsidRPr="00E46A41">
        <w:t>Tract 22.01</w:t>
      </w:r>
    </w:p>
    <w:p w:rsidR="00267B13" w:rsidRPr="00E46A41" w:rsidRDefault="00267B13" w:rsidP="00267B13">
      <w:pPr>
        <w:widowControl w:val="0"/>
        <w:tabs>
          <w:tab w:val="right" w:leader="dot" w:pos="5904"/>
        </w:tabs>
        <w:ind w:left="1152"/>
      </w:pPr>
      <w:r w:rsidRPr="00E46A41">
        <w:t xml:space="preserve">Blocks: 1001, 1002, 1003, 1004, 1005, 1007, 1008, 1009, 1010, 1011, 1012, 1013, 1022, 1023, 1024, 1025, 2000, 2001, 2002, 2003, 2004, 2005, 2018, 5058, 5060, 5062, 5063, 5064, 5065, 5066, 5070, 5071  </w:t>
      </w:r>
      <w:r w:rsidRPr="00E46A41">
        <w:tab/>
        <w:t>886</w:t>
      </w:r>
    </w:p>
    <w:p w:rsidR="00267B13" w:rsidRPr="00E46A41" w:rsidRDefault="00267B13" w:rsidP="00267B13">
      <w:pPr>
        <w:widowControl w:val="0"/>
        <w:tabs>
          <w:tab w:val="right" w:leader="dot" w:pos="5904"/>
        </w:tabs>
        <w:ind w:left="576"/>
      </w:pPr>
      <w:r w:rsidRPr="00E46A41">
        <w:t>Tract 23.03</w:t>
      </w:r>
    </w:p>
    <w:p w:rsidR="00267B13" w:rsidRPr="00E46A41" w:rsidRDefault="00267B13" w:rsidP="00267B13">
      <w:pPr>
        <w:widowControl w:val="0"/>
        <w:tabs>
          <w:tab w:val="right" w:leader="dot" w:pos="5904"/>
        </w:tabs>
        <w:ind w:left="1152"/>
      </w:pPr>
      <w:r w:rsidRPr="00E46A41">
        <w:t xml:space="preserve">Blocks: 1053, 1057  </w:t>
      </w:r>
      <w:r w:rsidRPr="00E46A41">
        <w:tab/>
        <w:t>0</w:t>
      </w:r>
    </w:p>
    <w:p w:rsidR="00267B13" w:rsidRPr="00E46A41" w:rsidRDefault="00267B13" w:rsidP="00267B13">
      <w:pPr>
        <w:widowControl w:val="0"/>
        <w:tabs>
          <w:tab w:val="right" w:leader="dot" w:pos="5904"/>
        </w:tabs>
        <w:ind w:left="288"/>
      </w:pPr>
      <w:r w:rsidRPr="00E46A41">
        <w:t>Monaview Subtotal</w:t>
      </w:r>
      <w:r w:rsidRPr="00E46A41">
        <w:tab/>
        <w:t>886</w:t>
      </w:r>
    </w:p>
    <w:p w:rsidR="00267B13" w:rsidRPr="00E46A41" w:rsidRDefault="00267B13" w:rsidP="00267B13">
      <w:pPr>
        <w:widowControl w:val="0"/>
        <w:tabs>
          <w:tab w:val="right" w:leader="dot" w:pos="5904"/>
        </w:tabs>
        <w:ind w:left="288"/>
      </w:pPr>
      <w:r w:rsidRPr="00E46A41">
        <w:t>Welcome</w:t>
      </w:r>
    </w:p>
    <w:p w:rsidR="00267B13" w:rsidRPr="00E46A41" w:rsidRDefault="00267B13" w:rsidP="00267B13">
      <w:pPr>
        <w:widowControl w:val="0"/>
        <w:tabs>
          <w:tab w:val="right" w:leader="dot" w:pos="5904"/>
        </w:tabs>
        <w:ind w:left="576"/>
      </w:pPr>
      <w:r w:rsidRPr="00E46A41">
        <w:t>Tract 21.05</w:t>
      </w:r>
    </w:p>
    <w:p w:rsidR="00267B13" w:rsidRPr="00E46A41" w:rsidRDefault="00267B13" w:rsidP="00267B13">
      <w:pPr>
        <w:widowControl w:val="0"/>
        <w:tabs>
          <w:tab w:val="right" w:leader="dot" w:pos="5904"/>
        </w:tabs>
        <w:ind w:left="1152"/>
      </w:pPr>
      <w:r w:rsidRPr="00E46A41">
        <w:t xml:space="preserve">Blocks: 1012, 1013, 1014, 1015, 1016, 1017, 1018, 1019, 1020, 1021, 1022, 1023, 1045, 1046, 1047, 1048, 1049, 1050, 1051, 1052, 1053, 1054, 1055, 1056, 1057, 1058, 1059, 1060, 1061, 1062, 1063, 1064, 1065, 1066, 1069, 1070, 1071, 1072, 1073  </w:t>
      </w:r>
      <w:r w:rsidRPr="00E46A41">
        <w:tab/>
        <w:t>818</w:t>
      </w:r>
    </w:p>
    <w:p w:rsidR="00267B13" w:rsidRPr="00E46A41" w:rsidRDefault="00267B13" w:rsidP="00267B13">
      <w:pPr>
        <w:widowControl w:val="0"/>
        <w:tabs>
          <w:tab w:val="right" w:leader="dot" w:pos="5904"/>
        </w:tabs>
        <w:ind w:left="576"/>
      </w:pPr>
      <w:r w:rsidRPr="00E46A41">
        <w:t>Tract 21.06</w:t>
      </w:r>
    </w:p>
    <w:p w:rsidR="00267B13" w:rsidRPr="00E46A41" w:rsidRDefault="00267B13" w:rsidP="00267B13">
      <w:pPr>
        <w:widowControl w:val="0"/>
        <w:tabs>
          <w:tab w:val="right" w:leader="dot" w:pos="5904"/>
        </w:tabs>
        <w:ind w:left="1152"/>
      </w:pPr>
      <w:r w:rsidRPr="00E46A41">
        <w:t xml:space="preserve">Blocks: 1000, 2014, 3000, 3001, 3002, 3003, 3004, 3005, 3006, 3007, 3008, 3009, 3011, 3012, 3016, 3017, 3018, 3019, 3020, 3021, 3022, 3023, 3024, 3025, 3026, 3027, 3028, 3029, 3030  </w:t>
      </w:r>
      <w:r w:rsidRPr="00E46A41">
        <w:tab/>
        <w:t>1,045</w:t>
      </w:r>
    </w:p>
    <w:p w:rsidR="00267B13" w:rsidRPr="00E46A41" w:rsidRDefault="00267B13" w:rsidP="00267B13">
      <w:pPr>
        <w:widowControl w:val="0"/>
        <w:tabs>
          <w:tab w:val="right" w:leader="dot" w:pos="5904"/>
        </w:tabs>
        <w:ind w:left="288"/>
      </w:pPr>
      <w:r w:rsidRPr="00E46A41">
        <w:t>Welcome Subtotal</w:t>
      </w:r>
      <w:r w:rsidRPr="00E46A41">
        <w:tab/>
        <w:t>1,863</w:t>
      </w:r>
    </w:p>
    <w:p w:rsidR="00267B13" w:rsidRPr="00E46A41" w:rsidRDefault="00267B13" w:rsidP="00267B13">
      <w:pPr>
        <w:widowControl w:val="0"/>
        <w:tabs>
          <w:tab w:val="right" w:leader="dot" w:pos="5904"/>
        </w:tabs>
        <w:ind w:left="288"/>
      </w:pPr>
      <w:r w:rsidRPr="00E46A41">
        <w:t>Westcliffe</w:t>
      </w:r>
    </w:p>
    <w:p w:rsidR="00267B13" w:rsidRPr="00E46A41" w:rsidRDefault="00267B13" w:rsidP="00267B13">
      <w:pPr>
        <w:widowControl w:val="0"/>
        <w:tabs>
          <w:tab w:val="right" w:leader="dot" w:pos="5904"/>
        </w:tabs>
        <w:ind w:left="576"/>
      </w:pPr>
      <w:r w:rsidRPr="00E46A41">
        <w:t>Tract 36.01</w:t>
      </w:r>
    </w:p>
    <w:p w:rsidR="00267B13" w:rsidRPr="00E46A41" w:rsidRDefault="00267B13" w:rsidP="00267B13">
      <w:pPr>
        <w:widowControl w:val="0"/>
        <w:tabs>
          <w:tab w:val="right" w:leader="dot" w:pos="5904"/>
        </w:tabs>
        <w:ind w:left="1152"/>
      </w:pPr>
      <w:r w:rsidRPr="00E46A41">
        <w:t xml:space="preserve">Blocks: 3000, 3001, 3004, 3005, 3007, 3010, 3012, 3014, 3015  </w:t>
      </w:r>
      <w:r w:rsidRPr="00E46A41">
        <w:tab/>
        <w:t>779</w:t>
      </w:r>
    </w:p>
    <w:p w:rsidR="00267B13" w:rsidRPr="00E46A41" w:rsidRDefault="00267B13" w:rsidP="00267B13">
      <w:pPr>
        <w:widowControl w:val="0"/>
        <w:tabs>
          <w:tab w:val="right" w:leader="dot" w:pos="5904"/>
        </w:tabs>
        <w:ind w:left="576"/>
      </w:pPr>
      <w:r w:rsidRPr="00E46A41">
        <w:t>Tract 37.05</w:t>
      </w:r>
    </w:p>
    <w:p w:rsidR="00267B13" w:rsidRPr="00E46A41" w:rsidRDefault="00267B13" w:rsidP="00267B13">
      <w:pPr>
        <w:widowControl w:val="0"/>
        <w:tabs>
          <w:tab w:val="right" w:leader="dot" w:pos="5904"/>
        </w:tabs>
        <w:ind w:left="1152"/>
      </w:pPr>
      <w:r w:rsidRPr="00E46A41">
        <w:t xml:space="preserve">Blocks: 1014  </w:t>
      </w:r>
      <w:r w:rsidRPr="00E46A41">
        <w:tab/>
        <w:t>0</w:t>
      </w:r>
    </w:p>
    <w:p w:rsidR="00267B13" w:rsidRPr="00E46A41" w:rsidRDefault="00267B13" w:rsidP="00267B13">
      <w:pPr>
        <w:widowControl w:val="0"/>
        <w:tabs>
          <w:tab w:val="right" w:leader="dot" w:pos="5904"/>
        </w:tabs>
        <w:ind w:left="288"/>
      </w:pPr>
      <w:r w:rsidRPr="00E46A41">
        <w:t>Westcliffe Subtotal</w:t>
      </w:r>
      <w:r w:rsidRPr="00E46A41">
        <w:tab/>
        <w:t>779</w:t>
      </w:r>
    </w:p>
    <w:p w:rsidR="00267B13" w:rsidRPr="00E46A41" w:rsidRDefault="00267B13" w:rsidP="00267B13">
      <w:pPr>
        <w:widowControl w:val="0"/>
        <w:tabs>
          <w:tab w:val="right" w:leader="dot" w:pos="5904"/>
        </w:tabs>
        <w:ind w:left="288"/>
      </w:pPr>
      <w:r w:rsidRPr="00E46A41">
        <w:t>Westside</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2005, 2006, 2007, 2008, 2014, 2015, 2030  </w:t>
      </w:r>
      <w:r w:rsidRPr="00E46A41">
        <w:tab/>
        <w:t>147</w:t>
      </w:r>
    </w:p>
    <w:p w:rsidR="00267B13" w:rsidRPr="00E46A41" w:rsidRDefault="00267B13" w:rsidP="00267B13">
      <w:pPr>
        <w:widowControl w:val="0"/>
        <w:tabs>
          <w:tab w:val="right" w:leader="dot" w:pos="5904"/>
        </w:tabs>
        <w:ind w:left="288"/>
      </w:pPr>
      <w:r w:rsidRPr="00E46A41">
        <w:t>Westside Subtotal</w:t>
      </w:r>
      <w:r w:rsidRPr="00E46A41">
        <w:tab/>
        <w:t>147</w:t>
      </w:r>
    </w:p>
    <w:p w:rsidR="00267B13" w:rsidRPr="00E46A41" w:rsidRDefault="00267B13" w:rsidP="00267B13">
      <w:pPr>
        <w:widowControl w:val="0"/>
        <w:tabs>
          <w:tab w:val="right" w:leader="dot" w:pos="5904"/>
        </w:tabs>
      </w:pPr>
      <w:r w:rsidRPr="00E46A41">
        <w:t>DISTRICT TOTAL</w:t>
      </w:r>
      <w:r w:rsidRPr="00E46A41">
        <w:tab/>
        <w:t>36,413</w:t>
      </w:r>
    </w:p>
    <w:p w:rsidR="00267B13" w:rsidRPr="00E46A41" w:rsidRDefault="00267B13" w:rsidP="00267B13">
      <w:pPr>
        <w:widowControl w:val="0"/>
        <w:tabs>
          <w:tab w:val="right" w:leader="dot" w:pos="5904"/>
        </w:tabs>
      </w:pPr>
      <w:r w:rsidRPr="00E46A41">
        <w:t>PERCENT VARIATION</w:t>
      </w:r>
      <w:r w:rsidRPr="00E46A41">
        <w:tab/>
        <w:t>-2.381</w:t>
      </w:r>
    </w:p>
    <w:p w:rsidR="00267B13" w:rsidRPr="00E46A41" w:rsidRDefault="00267B13" w:rsidP="00267B13">
      <w:pPr>
        <w:widowControl w:val="0"/>
        <w:tabs>
          <w:tab w:val="right" w:leader="dot" w:pos="5904"/>
        </w:tabs>
      </w:pPr>
      <w:r w:rsidRPr="00E46A41">
        <w:t>DISTRICT 24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Chestnut Hills</w:t>
      </w:r>
    </w:p>
    <w:p w:rsidR="00267B13" w:rsidRPr="00E46A41" w:rsidRDefault="00267B13" w:rsidP="00267B13">
      <w:pPr>
        <w:widowControl w:val="0"/>
        <w:tabs>
          <w:tab w:val="right" w:leader="dot" w:pos="5904"/>
        </w:tabs>
        <w:ind w:left="576"/>
      </w:pPr>
      <w:r w:rsidRPr="00E46A41">
        <w:t>Tract 21.07</w:t>
      </w:r>
    </w:p>
    <w:p w:rsidR="00267B13" w:rsidRPr="00E46A41" w:rsidRDefault="00267B13" w:rsidP="00267B13">
      <w:pPr>
        <w:widowControl w:val="0"/>
        <w:tabs>
          <w:tab w:val="right" w:leader="dot" w:pos="5904"/>
        </w:tabs>
        <w:ind w:left="1152"/>
      </w:pPr>
      <w:r w:rsidRPr="00E46A41">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E46A41">
        <w:tab/>
        <w:t>1,792</w:t>
      </w:r>
    </w:p>
    <w:p w:rsidR="00267B13" w:rsidRPr="00E46A41" w:rsidRDefault="00267B13" w:rsidP="00267B13">
      <w:pPr>
        <w:widowControl w:val="0"/>
        <w:tabs>
          <w:tab w:val="right" w:leader="dot" w:pos="5904"/>
        </w:tabs>
        <w:ind w:left="576"/>
      </w:pPr>
      <w:r w:rsidRPr="00E46A41">
        <w:t>Tract 21.08</w:t>
      </w:r>
    </w:p>
    <w:p w:rsidR="00267B13" w:rsidRPr="00E46A41" w:rsidRDefault="00267B13" w:rsidP="00267B13">
      <w:pPr>
        <w:widowControl w:val="0"/>
        <w:tabs>
          <w:tab w:val="right" w:leader="dot" w:pos="5904"/>
        </w:tabs>
        <w:ind w:left="1152"/>
      </w:pPr>
      <w:r w:rsidRPr="00E46A41">
        <w:t xml:space="preserve">Blocks: 2011, 2012, 2013, 2014, 2015, 2016, 2017, 2018, 2019, 2025, 2026, 2027, 2028, 2029, 2033, 2034, 2035, 2036, 2037, 2038  </w:t>
      </w:r>
      <w:r w:rsidRPr="00E46A41">
        <w:tab/>
        <w:t>394</w:t>
      </w:r>
    </w:p>
    <w:p w:rsidR="00267B13" w:rsidRPr="00E46A41" w:rsidRDefault="00267B13" w:rsidP="00267B13">
      <w:pPr>
        <w:widowControl w:val="0"/>
        <w:tabs>
          <w:tab w:val="right" w:leader="dot" w:pos="5904"/>
        </w:tabs>
        <w:ind w:left="288"/>
      </w:pPr>
      <w:r w:rsidRPr="00E46A41">
        <w:t>Chestnut Hills Subtotal</w:t>
      </w:r>
      <w:r w:rsidRPr="00E46A41">
        <w:tab/>
        <w:t>2,186</w:t>
      </w:r>
    </w:p>
    <w:p w:rsidR="00267B13" w:rsidRPr="00E46A41" w:rsidRDefault="00267B13" w:rsidP="00267B13">
      <w:pPr>
        <w:widowControl w:val="0"/>
        <w:tabs>
          <w:tab w:val="right" w:leader="dot" w:pos="5904"/>
        </w:tabs>
        <w:ind w:left="288"/>
      </w:pPr>
      <w:r w:rsidRPr="00E46A41">
        <w:t>Greenville 10</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2031  </w:t>
      </w:r>
      <w:r w:rsidRPr="00E46A41">
        <w:tab/>
        <w:t>0</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1045, 1046, 1047, 1048, 1049, 1050, 1061, 1062, 1063, 1064, 1065, 1066, 1067, 1077, 1078, 1081, 1082, 1083  </w:t>
      </w:r>
      <w:r w:rsidRPr="00E46A41">
        <w:tab/>
        <w:t>496</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1000, 1007, 1009, 1036, 1037  </w:t>
      </w:r>
      <w:r w:rsidRPr="00E46A41">
        <w:tab/>
        <w:t>202</w:t>
      </w:r>
    </w:p>
    <w:p w:rsidR="00267B13" w:rsidRPr="00E46A41" w:rsidRDefault="00267B13" w:rsidP="00267B13">
      <w:pPr>
        <w:widowControl w:val="0"/>
        <w:tabs>
          <w:tab w:val="right" w:leader="dot" w:pos="5904"/>
        </w:tabs>
        <w:ind w:left="576"/>
      </w:pPr>
      <w:r w:rsidRPr="00E46A41">
        <w:t>Tract 42</w:t>
      </w:r>
    </w:p>
    <w:p w:rsidR="00267B13" w:rsidRPr="00E46A41" w:rsidRDefault="00267B13" w:rsidP="00267B13">
      <w:pPr>
        <w:widowControl w:val="0"/>
        <w:tabs>
          <w:tab w:val="right" w:leader="dot" w:pos="5904"/>
        </w:tabs>
        <w:ind w:left="1152"/>
      </w:pPr>
      <w:r w:rsidRPr="00E46A41">
        <w:t xml:space="preserve">Blocks: 1000, 1001, 1002, 1003, 1004, 1005, 1006, 1007, 1011, 1012, 1013, 1014  </w:t>
      </w:r>
      <w:r w:rsidRPr="00E46A41">
        <w:tab/>
        <w:t>165</w:t>
      </w:r>
    </w:p>
    <w:p w:rsidR="00267B13" w:rsidRPr="00E46A41" w:rsidRDefault="00267B13" w:rsidP="00267B13">
      <w:pPr>
        <w:widowControl w:val="0"/>
        <w:tabs>
          <w:tab w:val="right" w:leader="dot" w:pos="5904"/>
        </w:tabs>
        <w:ind w:left="288"/>
      </w:pPr>
      <w:r w:rsidRPr="00E46A41">
        <w:t>Greenville 10 Subtotal</w:t>
      </w:r>
      <w:r w:rsidRPr="00E46A41">
        <w:tab/>
        <w:t>863</w:t>
      </w:r>
    </w:p>
    <w:p w:rsidR="00267B13" w:rsidRPr="00E46A41" w:rsidRDefault="00267B13" w:rsidP="00267B13">
      <w:pPr>
        <w:widowControl w:val="0"/>
        <w:tabs>
          <w:tab w:val="right" w:leader="dot" w:pos="5904"/>
        </w:tabs>
        <w:ind w:left="288"/>
      </w:pPr>
      <w:r w:rsidRPr="00E46A41">
        <w:t xml:space="preserve">Greenville 16 </w:t>
      </w:r>
      <w:r w:rsidRPr="00E46A41">
        <w:tab/>
        <w:t>2,137</w:t>
      </w:r>
    </w:p>
    <w:p w:rsidR="00267B13" w:rsidRPr="00E46A41" w:rsidRDefault="00267B13" w:rsidP="00267B13">
      <w:pPr>
        <w:widowControl w:val="0"/>
        <w:tabs>
          <w:tab w:val="right" w:leader="dot" w:pos="5904"/>
        </w:tabs>
        <w:ind w:left="288"/>
      </w:pPr>
      <w:r w:rsidRPr="00E46A41">
        <w:t>Greenville 17</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1038, 1039, 1040  </w:t>
      </w:r>
      <w:r w:rsidRPr="00E46A41">
        <w:tab/>
        <w:t>127</w:t>
      </w:r>
    </w:p>
    <w:p w:rsidR="00267B13" w:rsidRPr="00E46A41" w:rsidRDefault="00267B13" w:rsidP="00267B13">
      <w:pPr>
        <w:widowControl w:val="0"/>
        <w:tabs>
          <w:tab w:val="right" w:leader="dot" w:pos="5904"/>
        </w:tabs>
        <w:ind w:left="576"/>
      </w:pPr>
      <w:r w:rsidRPr="00E46A41">
        <w:t>Tract 42</w:t>
      </w:r>
    </w:p>
    <w:p w:rsidR="00267B13" w:rsidRPr="00E46A41" w:rsidRDefault="00267B13" w:rsidP="00267B13">
      <w:pPr>
        <w:widowControl w:val="0"/>
        <w:tabs>
          <w:tab w:val="right" w:leader="dot" w:pos="5904"/>
        </w:tabs>
        <w:ind w:left="1152"/>
      </w:pPr>
      <w:r w:rsidRPr="00E46A41">
        <w:t xml:space="preserve">Blocks: 1015, 1016, 1017, 1018, 1019, 1020, 1021, 1022, 1023, 1024, 1025, 1026, 1027, 1028, 1029, 1030, 2000, 2001, 2002, 2003, 2004, 2005, 2014, 2015, 2016, 2017, 2018, 2019, 2020, 2021, 2022, 2023  </w:t>
      </w:r>
      <w:r w:rsidRPr="00E46A41">
        <w:tab/>
        <w:t>1,551</w:t>
      </w:r>
    </w:p>
    <w:p w:rsidR="00267B13" w:rsidRPr="00E46A41" w:rsidRDefault="00267B13" w:rsidP="00267B13">
      <w:pPr>
        <w:widowControl w:val="0"/>
        <w:tabs>
          <w:tab w:val="right" w:leader="dot" w:pos="5904"/>
        </w:tabs>
        <w:ind w:left="288"/>
      </w:pPr>
      <w:r w:rsidRPr="00E46A41">
        <w:t>Greenville 17 Subtotal</w:t>
      </w:r>
      <w:r w:rsidRPr="00E46A41">
        <w:tab/>
        <w:t>1,678</w:t>
      </w:r>
    </w:p>
    <w:p w:rsidR="00267B13" w:rsidRPr="00E46A41" w:rsidRDefault="00267B13" w:rsidP="00267B13">
      <w:pPr>
        <w:widowControl w:val="0"/>
        <w:tabs>
          <w:tab w:val="right" w:leader="dot" w:pos="5904"/>
        </w:tabs>
        <w:ind w:left="288"/>
      </w:pPr>
      <w:r w:rsidRPr="00E46A41">
        <w:t xml:space="preserve">Greenville 18 </w:t>
      </w:r>
      <w:r w:rsidRPr="00E46A41">
        <w:tab/>
        <w:t>1,652</w:t>
      </w:r>
    </w:p>
    <w:p w:rsidR="00267B13" w:rsidRPr="00E46A41" w:rsidRDefault="00267B13" w:rsidP="00267B13">
      <w:pPr>
        <w:widowControl w:val="0"/>
        <w:tabs>
          <w:tab w:val="right" w:leader="dot" w:pos="5904"/>
        </w:tabs>
        <w:ind w:left="288"/>
      </w:pPr>
      <w:r w:rsidRPr="00E46A41">
        <w:t>Greenville 20</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1015, 1016, 1017, 1018, 1019, 1020, 1021, 1022, 1023, 1024, 1025, 1026, 1027, 1028, 1029, 1030, 1031, 1032, 1033, 1034, 2012, 2018, 2019, 2021, 2022, 2023  </w:t>
      </w:r>
      <w:r w:rsidRPr="00E46A41">
        <w:tab/>
        <w:t>1,355</w:t>
      </w:r>
    </w:p>
    <w:p w:rsidR="00267B13" w:rsidRPr="00E46A41" w:rsidRDefault="00267B13" w:rsidP="00267B13">
      <w:pPr>
        <w:widowControl w:val="0"/>
        <w:tabs>
          <w:tab w:val="right" w:leader="dot" w:pos="5904"/>
        </w:tabs>
        <w:ind w:left="288"/>
      </w:pPr>
      <w:r w:rsidRPr="00E46A41">
        <w:t>Greenville 20 Subtotal</w:t>
      </w:r>
      <w:r w:rsidRPr="00E46A41">
        <w:tab/>
        <w:t>1,355</w:t>
      </w:r>
    </w:p>
    <w:p w:rsidR="00267B13" w:rsidRPr="00E46A41" w:rsidRDefault="00267B13" w:rsidP="00267B13">
      <w:pPr>
        <w:widowControl w:val="0"/>
        <w:tabs>
          <w:tab w:val="right" w:leader="dot" w:pos="5904"/>
        </w:tabs>
        <w:ind w:left="288"/>
      </w:pPr>
      <w:r w:rsidRPr="00E46A41">
        <w:t>Greenville 21</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2001, 2002, 2003, 2004, 2005, 2006, 2007, 2008, 2009, 2010, 2011, 2013, 2014, 2015, 2016, 2017, 2020  </w:t>
      </w:r>
      <w:r w:rsidRPr="00E46A41">
        <w:tab/>
        <w:t>1,012</w:t>
      </w:r>
    </w:p>
    <w:p w:rsidR="00267B13" w:rsidRPr="00E46A41" w:rsidRDefault="00267B13" w:rsidP="00267B13">
      <w:pPr>
        <w:widowControl w:val="0"/>
        <w:tabs>
          <w:tab w:val="right" w:leader="dot" w:pos="5904"/>
        </w:tabs>
        <w:ind w:left="288"/>
      </w:pPr>
      <w:r w:rsidRPr="00E46A41">
        <w:t>Greenville 21 Subtotal</w:t>
      </w:r>
      <w:r w:rsidRPr="00E46A41">
        <w:tab/>
        <w:t>1,012</w:t>
      </w:r>
    </w:p>
    <w:p w:rsidR="00267B13" w:rsidRPr="00E46A41" w:rsidRDefault="00267B13" w:rsidP="00267B13">
      <w:pPr>
        <w:widowControl w:val="0"/>
        <w:tabs>
          <w:tab w:val="right" w:leader="dot" w:pos="5904"/>
        </w:tabs>
        <w:ind w:left="288"/>
      </w:pPr>
      <w:r w:rsidRPr="00E46A41">
        <w:t xml:space="preserve">Greenville 22 </w:t>
      </w:r>
      <w:r w:rsidRPr="00E46A41">
        <w:tab/>
        <w:t>2,727</w:t>
      </w:r>
    </w:p>
    <w:p w:rsidR="00267B13" w:rsidRPr="00E46A41" w:rsidRDefault="00267B13" w:rsidP="00267B13">
      <w:pPr>
        <w:widowControl w:val="0"/>
        <w:tabs>
          <w:tab w:val="right" w:leader="dot" w:pos="5904"/>
        </w:tabs>
        <w:ind w:left="288"/>
      </w:pPr>
      <w:r w:rsidRPr="00E46A41">
        <w:t>Greenville 23</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1003, 1004, 1008, 1014  </w:t>
      </w:r>
      <w:r w:rsidRPr="00E46A41">
        <w:tab/>
        <w:t>0</w:t>
      </w:r>
    </w:p>
    <w:p w:rsidR="00267B13" w:rsidRPr="00E46A41" w:rsidRDefault="00267B13" w:rsidP="00267B13">
      <w:pPr>
        <w:widowControl w:val="0"/>
        <w:tabs>
          <w:tab w:val="right" w:leader="dot" w:pos="5904"/>
        </w:tabs>
        <w:ind w:left="576"/>
      </w:pPr>
      <w:r w:rsidRPr="00E46A41">
        <w:t>Tract 19</w:t>
      </w:r>
    </w:p>
    <w:p w:rsidR="00267B13" w:rsidRPr="00E46A41" w:rsidRDefault="00267B13" w:rsidP="00267B13">
      <w:pPr>
        <w:widowControl w:val="0"/>
        <w:tabs>
          <w:tab w:val="right" w:leader="dot" w:pos="5904"/>
        </w:tabs>
        <w:ind w:left="1152"/>
      </w:pPr>
      <w:r w:rsidRPr="00E46A41">
        <w:t xml:space="preserve">Blocks: 1012, 1013, 1014, 2002, 2003, 2005, 2006, 2007, 2008, 2009, 2010, 2011, 2012, 2013, 2014, 2015, 2016, 2017, 2018, 2019, 2020, 2021, 2022, 2023, 2036, 2037, 2038, 3058, 3059, 3060, 3061, 3067, 3068, 3069, 3070, 3071, 3072, 3073, 3074, 3075, 3076  </w:t>
      </w:r>
      <w:r w:rsidRPr="00E46A41">
        <w:tab/>
        <w:t>2,238</w:t>
      </w:r>
    </w:p>
    <w:p w:rsidR="00267B13" w:rsidRPr="00E46A41" w:rsidRDefault="00267B13" w:rsidP="00267B13">
      <w:pPr>
        <w:widowControl w:val="0"/>
        <w:tabs>
          <w:tab w:val="right" w:leader="dot" w:pos="5904"/>
        </w:tabs>
        <w:ind w:left="288"/>
      </w:pPr>
      <w:r w:rsidRPr="00E46A41">
        <w:t>Greenville 23 Subtotal</w:t>
      </w:r>
      <w:r w:rsidRPr="00E46A41">
        <w:tab/>
        <w:t>2,238</w:t>
      </w:r>
    </w:p>
    <w:p w:rsidR="00267B13" w:rsidRPr="00E46A41" w:rsidRDefault="00267B13" w:rsidP="00267B13">
      <w:pPr>
        <w:widowControl w:val="0"/>
        <w:tabs>
          <w:tab w:val="right" w:leader="dot" w:pos="5904"/>
        </w:tabs>
        <w:ind w:left="288"/>
      </w:pPr>
      <w:r w:rsidRPr="00E46A41">
        <w:t>Greenville 24</w:t>
      </w:r>
    </w:p>
    <w:p w:rsidR="00267B13" w:rsidRPr="00E46A41" w:rsidRDefault="00267B13" w:rsidP="00267B13">
      <w:pPr>
        <w:widowControl w:val="0"/>
        <w:tabs>
          <w:tab w:val="right" w:leader="dot" w:pos="5904"/>
        </w:tabs>
        <w:ind w:left="576"/>
      </w:pPr>
      <w:r w:rsidRPr="00E46A41">
        <w:t>Tract 18.08</w:t>
      </w:r>
    </w:p>
    <w:p w:rsidR="00267B13" w:rsidRPr="00E46A41" w:rsidRDefault="00267B13" w:rsidP="00267B13">
      <w:pPr>
        <w:widowControl w:val="0"/>
        <w:tabs>
          <w:tab w:val="right" w:leader="dot" w:pos="5904"/>
        </w:tabs>
        <w:ind w:left="1152"/>
      </w:pPr>
      <w:r w:rsidRPr="00E46A41">
        <w:t xml:space="preserve">Blocks: 1044, 1045, 1046, 1047, 1048, 1049, 1050, 1051, 1052, 2022, 2023  </w:t>
      </w:r>
      <w:r w:rsidRPr="00E46A41">
        <w:tab/>
        <w:t>784</w:t>
      </w:r>
    </w:p>
    <w:p w:rsidR="00267B13" w:rsidRPr="00E46A41" w:rsidRDefault="00267B13" w:rsidP="00267B13">
      <w:pPr>
        <w:widowControl w:val="0"/>
        <w:tabs>
          <w:tab w:val="right" w:leader="dot" w:pos="5904"/>
        </w:tabs>
        <w:ind w:left="576"/>
      </w:pPr>
      <w:r w:rsidRPr="00E46A41">
        <w:t>Tract 19</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E46A41">
        <w:tab/>
        <w:t>220</w:t>
      </w:r>
    </w:p>
    <w:p w:rsidR="00267B13" w:rsidRPr="00E46A41" w:rsidRDefault="00267B13" w:rsidP="00267B13">
      <w:pPr>
        <w:widowControl w:val="0"/>
        <w:tabs>
          <w:tab w:val="right" w:leader="dot" w:pos="5904"/>
        </w:tabs>
        <w:ind w:left="576"/>
      </w:pPr>
      <w:r w:rsidRPr="00E46A41">
        <w:t>Tract 44</w:t>
      </w:r>
    </w:p>
    <w:p w:rsidR="00267B13" w:rsidRPr="00E46A41" w:rsidRDefault="00267B13" w:rsidP="00267B13">
      <w:pPr>
        <w:widowControl w:val="0"/>
        <w:tabs>
          <w:tab w:val="right" w:leader="dot" w:pos="5904"/>
        </w:tabs>
        <w:ind w:left="1152"/>
      </w:pPr>
      <w:r w:rsidRPr="00E46A41">
        <w:t xml:space="preserve">Blocks: 2024, 2033, 2034, 2035, 2036, 2037, 2038, 2039, 2040, 2041, 2042, 2043, 2044, 2045, 2046, 2047, 2048, 2049, 2051  </w:t>
      </w:r>
      <w:r w:rsidRPr="00E46A41">
        <w:tab/>
        <w:t>320</w:t>
      </w:r>
    </w:p>
    <w:p w:rsidR="00267B13" w:rsidRPr="00E46A41" w:rsidRDefault="00267B13" w:rsidP="00267B13">
      <w:pPr>
        <w:widowControl w:val="0"/>
        <w:tabs>
          <w:tab w:val="right" w:leader="dot" w:pos="5904"/>
        </w:tabs>
        <w:ind w:left="288"/>
      </w:pPr>
      <w:r w:rsidRPr="00E46A41">
        <w:t>Greenville 24 Subtotal</w:t>
      </w:r>
      <w:r w:rsidRPr="00E46A41">
        <w:tab/>
        <w:t>1,324</w:t>
      </w:r>
    </w:p>
    <w:p w:rsidR="00267B13" w:rsidRPr="00E46A41" w:rsidRDefault="00267B13" w:rsidP="00267B13">
      <w:pPr>
        <w:widowControl w:val="0"/>
        <w:tabs>
          <w:tab w:val="right" w:leader="dot" w:pos="5904"/>
        </w:tabs>
        <w:ind w:left="288"/>
      </w:pPr>
      <w:r w:rsidRPr="00E46A41">
        <w:t>Greenville 8</w:t>
      </w:r>
    </w:p>
    <w:p w:rsidR="00267B13" w:rsidRPr="00E46A41" w:rsidRDefault="00267B13" w:rsidP="00267B13">
      <w:pPr>
        <w:widowControl w:val="0"/>
        <w:tabs>
          <w:tab w:val="right" w:leader="dot" w:pos="5904"/>
        </w:tabs>
        <w:ind w:left="576"/>
      </w:pPr>
      <w:r w:rsidRPr="00E46A41">
        <w:t>Tract 21.08</w:t>
      </w:r>
    </w:p>
    <w:p w:rsidR="00267B13" w:rsidRPr="00E46A41" w:rsidRDefault="00267B13" w:rsidP="00267B13">
      <w:pPr>
        <w:widowControl w:val="0"/>
        <w:tabs>
          <w:tab w:val="right" w:leader="dot" w:pos="5904"/>
        </w:tabs>
        <w:ind w:left="1152"/>
      </w:pPr>
      <w:r w:rsidRPr="00E46A41">
        <w:t xml:space="preserve">Blocks: 2006, 2007, 2008, 2009, 2010  </w:t>
      </w:r>
      <w:r w:rsidRPr="00E46A41">
        <w:tab/>
        <w:t>129</w:t>
      </w:r>
    </w:p>
    <w:p w:rsidR="00267B13" w:rsidRPr="00E46A41" w:rsidRDefault="00267B13" w:rsidP="00267B13">
      <w:pPr>
        <w:widowControl w:val="0"/>
        <w:tabs>
          <w:tab w:val="right" w:leader="dot" w:pos="5904"/>
        </w:tabs>
        <w:ind w:left="288"/>
      </w:pPr>
      <w:r w:rsidRPr="00E46A41">
        <w:t>Greenville 8 Subtotal</w:t>
      </w:r>
      <w:r w:rsidRPr="00E46A41">
        <w:tab/>
        <w:t>129</w:t>
      </w:r>
    </w:p>
    <w:p w:rsidR="00267B13" w:rsidRPr="00E46A41" w:rsidRDefault="00267B13" w:rsidP="00267B13">
      <w:pPr>
        <w:widowControl w:val="0"/>
        <w:tabs>
          <w:tab w:val="right" w:leader="dot" w:pos="5904"/>
        </w:tabs>
        <w:ind w:left="288"/>
      </w:pPr>
      <w:r w:rsidRPr="00E46A41">
        <w:t>Mauldin 1</w:t>
      </w:r>
    </w:p>
    <w:p w:rsidR="00267B13" w:rsidRPr="00E46A41" w:rsidRDefault="00267B13" w:rsidP="00267B13">
      <w:pPr>
        <w:widowControl w:val="0"/>
        <w:tabs>
          <w:tab w:val="right" w:leader="dot" w:pos="5904"/>
        </w:tabs>
        <w:ind w:left="576"/>
      </w:pPr>
      <w:r w:rsidRPr="00E46A41">
        <w:t>Tract 29.03</w:t>
      </w:r>
    </w:p>
    <w:p w:rsidR="00267B13" w:rsidRPr="00E46A41" w:rsidRDefault="00267B13" w:rsidP="00267B13">
      <w:pPr>
        <w:widowControl w:val="0"/>
        <w:tabs>
          <w:tab w:val="right" w:leader="dot" w:pos="5904"/>
        </w:tabs>
        <w:ind w:left="1152"/>
      </w:pPr>
      <w:r w:rsidRPr="00E46A41">
        <w:t xml:space="preserve">Blocks: 1016, 1018, 1019  </w:t>
      </w:r>
      <w:r w:rsidRPr="00E46A41">
        <w:tab/>
        <w:t>2</w:t>
      </w:r>
    </w:p>
    <w:p w:rsidR="00267B13" w:rsidRPr="00E46A41" w:rsidRDefault="00267B13" w:rsidP="00267B13">
      <w:pPr>
        <w:widowControl w:val="0"/>
        <w:tabs>
          <w:tab w:val="right" w:leader="dot" w:pos="5904"/>
        </w:tabs>
        <w:ind w:left="576"/>
      </w:pPr>
      <w:r w:rsidRPr="00E46A41">
        <w:t>Tract 29.04</w:t>
      </w:r>
    </w:p>
    <w:p w:rsidR="00267B13" w:rsidRPr="00E46A41" w:rsidRDefault="00267B13" w:rsidP="00267B13">
      <w:pPr>
        <w:widowControl w:val="0"/>
        <w:tabs>
          <w:tab w:val="right" w:leader="dot" w:pos="5904"/>
        </w:tabs>
        <w:ind w:left="1152"/>
      </w:pPr>
      <w:r w:rsidRPr="00E46A41">
        <w:t xml:space="preserve">Blocks: 1006, 1007, 1008, 1009, 1010, 1011, 1013, 1014, 1015, 1016, 1017, 1018, 1019, 1020, 1021, 1022, 1023, 1024, 1025, 1026, 1027, 1028, 1029, 1030, 1031, 1032, 1033, 1034, 1035, 1036, 1037, 1038, 1039, 1040, 1041, 1042, 1043  </w:t>
      </w:r>
      <w:r w:rsidRPr="00E46A41">
        <w:tab/>
        <w:t>2,294</w:t>
      </w:r>
    </w:p>
    <w:p w:rsidR="00267B13" w:rsidRPr="00E46A41" w:rsidRDefault="00267B13" w:rsidP="00267B13">
      <w:pPr>
        <w:widowControl w:val="0"/>
        <w:tabs>
          <w:tab w:val="right" w:leader="dot" w:pos="5904"/>
        </w:tabs>
        <w:ind w:left="288"/>
      </w:pPr>
      <w:r w:rsidRPr="00E46A41">
        <w:t>Mauldin 1 Subtotal</w:t>
      </w:r>
      <w:r w:rsidRPr="00E46A41">
        <w:tab/>
        <w:t>2,296</w:t>
      </w:r>
    </w:p>
    <w:p w:rsidR="00267B13" w:rsidRPr="00E46A41" w:rsidRDefault="00267B13" w:rsidP="00267B13">
      <w:pPr>
        <w:widowControl w:val="0"/>
        <w:tabs>
          <w:tab w:val="right" w:leader="dot" w:pos="5904"/>
        </w:tabs>
        <w:ind w:left="288"/>
      </w:pPr>
      <w:r w:rsidRPr="00E46A41">
        <w:t xml:space="preserve">Mauldin 2 </w:t>
      </w:r>
      <w:r w:rsidRPr="00E46A41">
        <w:tab/>
        <w:t>3,584</w:t>
      </w:r>
    </w:p>
    <w:p w:rsidR="00267B13" w:rsidRPr="00E46A41" w:rsidRDefault="00267B13" w:rsidP="00267B13">
      <w:pPr>
        <w:widowControl w:val="0"/>
        <w:tabs>
          <w:tab w:val="right" w:leader="dot" w:pos="5904"/>
        </w:tabs>
        <w:ind w:left="288"/>
      </w:pPr>
      <w:r w:rsidRPr="00E46A41">
        <w:t>Mauldin 4</w:t>
      </w:r>
    </w:p>
    <w:p w:rsidR="00267B13" w:rsidRPr="00E46A41" w:rsidRDefault="00267B13" w:rsidP="00267B13">
      <w:pPr>
        <w:widowControl w:val="0"/>
        <w:tabs>
          <w:tab w:val="right" w:leader="dot" w:pos="5904"/>
        </w:tabs>
        <w:ind w:left="576"/>
      </w:pPr>
      <w:r w:rsidRPr="00E46A41">
        <w:t>Tract 29.03</w:t>
      </w:r>
    </w:p>
    <w:p w:rsidR="00267B13" w:rsidRPr="00E46A41" w:rsidRDefault="00267B13" w:rsidP="00267B13">
      <w:pPr>
        <w:widowControl w:val="0"/>
        <w:tabs>
          <w:tab w:val="right" w:leader="dot" w:pos="5904"/>
        </w:tabs>
        <w:ind w:left="1152"/>
      </w:pPr>
      <w:r w:rsidRPr="00E46A41">
        <w:t xml:space="preserve">Blocks: 1004, 1006, 1007, 1008, 1009, 1010, 1011, 1012, 1013, 1014, 1020, 1021, 1022  </w:t>
      </w:r>
      <w:r w:rsidRPr="00E46A41">
        <w:tab/>
        <w:t>1,531</w:t>
      </w:r>
    </w:p>
    <w:p w:rsidR="00267B13" w:rsidRPr="00E46A41" w:rsidRDefault="00267B13" w:rsidP="00267B13">
      <w:pPr>
        <w:widowControl w:val="0"/>
        <w:tabs>
          <w:tab w:val="right" w:leader="dot" w:pos="5904"/>
        </w:tabs>
        <w:ind w:left="288"/>
      </w:pPr>
      <w:r w:rsidRPr="00E46A41">
        <w:t>Mauldin 4 Subtotal</w:t>
      </w:r>
      <w:r w:rsidRPr="00E46A41">
        <w:tab/>
        <w:t>1,531</w:t>
      </w:r>
    </w:p>
    <w:p w:rsidR="00267B13" w:rsidRPr="00E46A41" w:rsidRDefault="00267B13" w:rsidP="00267B13">
      <w:pPr>
        <w:widowControl w:val="0"/>
        <w:tabs>
          <w:tab w:val="right" w:leader="dot" w:pos="5904"/>
        </w:tabs>
        <w:ind w:left="288"/>
      </w:pPr>
      <w:r w:rsidRPr="00E46A41">
        <w:t>Mauldin 5</w:t>
      </w:r>
    </w:p>
    <w:p w:rsidR="00267B13" w:rsidRPr="00E46A41" w:rsidRDefault="00267B13" w:rsidP="00267B13">
      <w:pPr>
        <w:widowControl w:val="0"/>
        <w:tabs>
          <w:tab w:val="right" w:leader="dot" w:pos="5904"/>
        </w:tabs>
        <w:ind w:left="576"/>
      </w:pPr>
      <w:r w:rsidRPr="00E46A41">
        <w:t>Tract 28.11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1026, 1039, 1040, 1041, 1042, 1043, 1050, 1052, 1053  </w:t>
      </w:r>
      <w:r w:rsidRPr="00E46A41">
        <w:tab/>
        <w:t>1,400</w:t>
      </w:r>
    </w:p>
    <w:p w:rsidR="00267B13" w:rsidRPr="00E46A41" w:rsidRDefault="00267B13" w:rsidP="00267B13">
      <w:pPr>
        <w:widowControl w:val="0"/>
        <w:tabs>
          <w:tab w:val="right" w:leader="dot" w:pos="5904"/>
        </w:tabs>
        <w:ind w:left="576"/>
      </w:pPr>
      <w:r w:rsidRPr="00E46A41">
        <w:t>Tract 28.12</w:t>
      </w:r>
    </w:p>
    <w:p w:rsidR="00267B13" w:rsidRPr="00E46A41" w:rsidRDefault="00267B13" w:rsidP="00267B13">
      <w:pPr>
        <w:widowControl w:val="0"/>
        <w:tabs>
          <w:tab w:val="right" w:leader="dot" w:pos="5904"/>
        </w:tabs>
        <w:ind w:left="1152"/>
      </w:pPr>
      <w:r w:rsidRPr="00E46A41">
        <w:t xml:space="preserve">Blocks: 1008, 2000, 2001, 2002, 2003, 2004, 2005, 2007, 2008, 2009, 2010, 2011, 2012, 2014  </w:t>
      </w:r>
      <w:r w:rsidRPr="00E46A41">
        <w:tab/>
        <w:t>166</w:t>
      </w:r>
    </w:p>
    <w:p w:rsidR="00267B13" w:rsidRPr="00E46A41" w:rsidRDefault="00267B13" w:rsidP="00267B13">
      <w:pPr>
        <w:widowControl w:val="0"/>
        <w:tabs>
          <w:tab w:val="right" w:leader="dot" w:pos="5904"/>
        </w:tabs>
        <w:ind w:left="288"/>
      </w:pPr>
      <w:r w:rsidRPr="00E46A41">
        <w:t>Mauldin 5 Subtotal</w:t>
      </w:r>
      <w:r w:rsidRPr="00E46A41">
        <w:tab/>
        <w:t>1,566</w:t>
      </w:r>
    </w:p>
    <w:p w:rsidR="00267B13" w:rsidRPr="00E46A41" w:rsidRDefault="00267B13" w:rsidP="00267B13">
      <w:pPr>
        <w:widowControl w:val="0"/>
        <w:tabs>
          <w:tab w:val="right" w:leader="dot" w:pos="5904"/>
        </w:tabs>
        <w:ind w:left="288"/>
      </w:pPr>
      <w:r w:rsidRPr="00E46A41">
        <w:t xml:space="preserve">Rocky Creek </w:t>
      </w:r>
      <w:r w:rsidRPr="00E46A41">
        <w:tab/>
        <w:t>2,538</w:t>
      </w:r>
    </w:p>
    <w:p w:rsidR="00267B13" w:rsidRPr="00E46A41" w:rsidRDefault="00267B13" w:rsidP="00267B13">
      <w:pPr>
        <w:widowControl w:val="0"/>
        <w:tabs>
          <w:tab w:val="right" w:leader="dot" w:pos="5904"/>
        </w:tabs>
        <w:ind w:left="288"/>
      </w:pPr>
      <w:r w:rsidRPr="00E46A41">
        <w:t>Southside</w:t>
      </w:r>
    </w:p>
    <w:p w:rsidR="00267B13" w:rsidRPr="00E46A41" w:rsidRDefault="00267B13" w:rsidP="00267B13">
      <w:pPr>
        <w:widowControl w:val="0"/>
        <w:tabs>
          <w:tab w:val="right" w:leader="dot" w:pos="5904"/>
        </w:tabs>
        <w:ind w:left="576"/>
      </w:pPr>
      <w:r w:rsidRPr="00E46A41">
        <w:t>Tract 21.03</w:t>
      </w:r>
    </w:p>
    <w:p w:rsidR="00267B13" w:rsidRPr="00E46A41" w:rsidRDefault="00267B13" w:rsidP="00267B13">
      <w:pPr>
        <w:widowControl w:val="0"/>
        <w:tabs>
          <w:tab w:val="right" w:leader="dot" w:pos="5904"/>
        </w:tabs>
        <w:ind w:left="1152"/>
      </w:pPr>
      <w:r w:rsidRPr="00E46A41">
        <w:t xml:space="preserve">Blocks: 1011, 2014, 2015, 2016, 2017, 2018, 2019, 2020, 2021, 2022, 2023, 2024, 2025, 2026, 2028, 2029, 2030, 2031, 2032, 2033, 2034, 2035, 2036, 2037, 2038, 2039, 2040, 2041, 2042, 2043, 2044, 2045, 2046, 2047, 2048, 2049  </w:t>
      </w:r>
      <w:r w:rsidRPr="00E46A41">
        <w:tab/>
        <w:t>1,986</w:t>
      </w:r>
    </w:p>
    <w:p w:rsidR="00267B13" w:rsidRPr="00E46A41" w:rsidRDefault="00267B13" w:rsidP="00267B13">
      <w:pPr>
        <w:widowControl w:val="0"/>
        <w:tabs>
          <w:tab w:val="right" w:leader="dot" w:pos="5904"/>
        </w:tabs>
        <w:ind w:left="576"/>
      </w:pPr>
      <w:r w:rsidRPr="00E46A41">
        <w:t>Tract 21.07</w:t>
      </w:r>
    </w:p>
    <w:p w:rsidR="00267B13" w:rsidRPr="00E46A41" w:rsidRDefault="00267B13" w:rsidP="00267B13">
      <w:pPr>
        <w:widowControl w:val="0"/>
        <w:tabs>
          <w:tab w:val="right" w:leader="dot" w:pos="5904"/>
        </w:tabs>
        <w:ind w:left="1152"/>
      </w:pPr>
      <w:r w:rsidRPr="00E46A41">
        <w:t xml:space="preserve">Blocks: 1014  </w:t>
      </w:r>
      <w:r w:rsidRPr="00E46A41">
        <w:tab/>
        <w:t>0</w:t>
      </w:r>
    </w:p>
    <w:p w:rsidR="00267B13" w:rsidRPr="00E46A41" w:rsidRDefault="00267B13" w:rsidP="00267B13">
      <w:pPr>
        <w:widowControl w:val="0"/>
        <w:tabs>
          <w:tab w:val="right" w:leader="dot" w:pos="5904"/>
        </w:tabs>
        <w:ind w:left="288"/>
      </w:pPr>
      <w:r w:rsidRPr="00E46A41">
        <w:t>Southside Subtotal</w:t>
      </w:r>
      <w:r w:rsidRPr="00E46A41">
        <w:tab/>
        <w:t>1,986</w:t>
      </w:r>
    </w:p>
    <w:p w:rsidR="00267B13" w:rsidRPr="00E46A41" w:rsidRDefault="00267B13" w:rsidP="00267B13">
      <w:pPr>
        <w:widowControl w:val="0"/>
        <w:tabs>
          <w:tab w:val="right" w:leader="dot" w:pos="5904"/>
        </w:tabs>
        <w:ind w:left="288"/>
      </w:pPr>
      <w:r w:rsidRPr="00E46A41">
        <w:t>Tanglewood</w:t>
      </w:r>
    </w:p>
    <w:p w:rsidR="00267B13" w:rsidRPr="00E46A41" w:rsidRDefault="00267B13" w:rsidP="00267B13">
      <w:pPr>
        <w:widowControl w:val="0"/>
        <w:tabs>
          <w:tab w:val="right" w:leader="dot" w:pos="5904"/>
        </w:tabs>
        <w:ind w:left="576"/>
      </w:pPr>
      <w:r w:rsidRPr="00E46A41">
        <w:t>Tract 36.01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4002, 4003, 4004, 4007, 4009, 4012, 4013, 4014, 4015, 4016  </w:t>
      </w:r>
      <w:r w:rsidRPr="00E46A41">
        <w:tab/>
        <w:t>2,332</w:t>
      </w:r>
    </w:p>
    <w:p w:rsidR="00267B13" w:rsidRPr="00E46A41" w:rsidRDefault="00267B13" w:rsidP="00267B13">
      <w:pPr>
        <w:widowControl w:val="0"/>
        <w:tabs>
          <w:tab w:val="right" w:leader="dot" w:pos="5904"/>
        </w:tabs>
        <w:ind w:left="288"/>
      </w:pPr>
      <w:r w:rsidRPr="00E46A41">
        <w:t>Tanglewood Subtotal</w:t>
      </w:r>
      <w:r w:rsidRPr="00E46A41">
        <w:tab/>
        <w:t>2,332</w:t>
      </w:r>
    </w:p>
    <w:p w:rsidR="00267B13" w:rsidRPr="00E46A41" w:rsidRDefault="00267B13" w:rsidP="00267B13">
      <w:pPr>
        <w:widowControl w:val="0"/>
        <w:tabs>
          <w:tab w:val="right" w:leader="dot" w:pos="5904"/>
        </w:tabs>
        <w:ind w:left="288"/>
      </w:pPr>
      <w:r w:rsidRPr="00E46A41">
        <w:t>Welcome</w:t>
      </w:r>
    </w:p>
    <w:p w:rsidR="00267B13" w:rsidRPr="00E46A41" w:rsidRDefault="00267B13" w:rsidP="00267B13">
      <w:pPr>
        <w:widowControl w:val="0"/>
        <w:tabs>
          <w:tab w:val="right" w:leader="dot" w:pos="5904"/>
        </w:tabs>
        <w:ind w:left="576"/>
      </w:pPr>
      <w:r w:rsidRPr="00E46A41">
        <w:t>Tract 21.06</w:t>
      </w:r>
    </w:p>
    <w:p w:rsidR="00267B13" w:rsidRPr="00E46A41" w:rsidRDefault="00267B13" w:rsidP="00267B13">
      <w:pPr>
        <w:widowControl w:val="0"/>
        <w:tabs>
          <w:tab w:val="right" w:leader="dot" w:pos="5904"/>
        </w:tabs>
        <w:ind w:left="1152"/>
      </w:pPr>
      <w:r w:rsidRPr="00E46A41">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E46A41">
        <w:tab/>
        <w:t>2,318</w:t>
      </w:r>
    </w:p>
    <w:p w:rsidR="00267B13" w:rsidRPr="00E46A41" w:rsidRDefault="00267B13" w:rsidP="00267B13">
      <w:pPr>
        <w:widowControl w:val="0"/>
        <w:tabs>
          <w:tab w:val="right" w:leader="dot" w:pos="5904"/>
        </w:tabs>
        <w:ind w:left="288"/>
      </w:pPr>
      <w:r w:rsidRPr="00E46A41">
        <w:t>Welcome Subtotal</w:t>
      </w:r>
      <w:r w:rsidRPr="00E46A41">
        <w:tab/>
        <w:t>2,318</w:t>
      </w:r>
    </w:p>
    <w:p w:rsidR="00267B13" w:rsidRPr="00E46A41" w:rsidRDefault="00267B13" w:rsidP="00267B13">
      <w:pPr>
        <w:widowControl w:val="0"/>
        <w:tabs>
          <w:tab w:val="right" w:leader="dot" w:pos="5904"/>
        </w:tabs>
        <w:ind w:left="288"/>
      </w:pPr>
      <w:r w:rsidRPr="00E46A41">
        <w:t>Westcliffe</w:t>
      </w:r>
    </w:p>
    <w:p w:rsidR="00267B13" w:rsidRPr="00E46A41" w:rsidRDefault="00267B13" w:rsidP="00267B13">
      <w:pPr>
        <w:widowControl w:val="0"/>
        <w:tabs>
          <w:tab w:val="right" w:leader="dot" w:pos="5904"/>
        </w:tabs>
        <w:ind w:left="576"/>
      </w:pPr>
      <w:r w:rsidRPr="00E46A41">
        <w:t>Tract 21.04</w:t>
      </w:r>
    </w:p>
    <w:p w:rsidR="00267B13" w:rsidRPr="00E46A41" w:rsidRDefault="00267B13" w:rsidP="00267B13">
      <w:pPr>
        <w:widowControl w:val="0"/>
        <w:tabs>
          <w:tab w:val="right" w:leader="dot" w:pos="5904"/>
        </w:tabs>
        <w:ind w:left="1152"/>
      </w:pPr>
      <w:r w:rsidRPr="00E46A41">
        <w:t xml:space="preserve">Blocks: 1018, 1025, 1026, 1034, 1035, 1036, 1037, 1038, 1039  </w:t>
      </w:r>
      <w:r w:rsidRPr="00E46A41">
        <w:tab/>
        <w:t>200</w:t>
      </w:r>
    </w:p>
    <w:p w:rsidR="00267B13" w:rsidRPr="00E46A41" w:rsidRDefault="00267B13" w:rsidP="00267B13">
      <w:pPr>
        <w:widowControl w:val="0"/>
        <w:tabs>
          <w:tab w:val="right" w:leader="dot" w:pos="5904"/>
        </w:tabs>
        <w:ind w:left="576"/>
      </w:pPr>
      <w:r w:rsidRPr="00E46A41">
        <w:t>Tract 21.06</w:t>
      </w:r>
    </w:p>
    <w:p w:rsidR="00267B13" w:rsidRPr="00E46A41" w:rsidRDefault="00267B13" w:rsidP="00267B13">
      <w:pPr>
        <w:widowControl w:val="0"/>
        <w:tabs>
          <w:tab w:val="right" w:leader="dot" w:pos="5904"/>
        </w:tabs>
        <w:ind w:left="1152"/>
      </w:pPr>
      <w:r w:rsidRPr="00E46A41">
        <w:t xml:space="preserve">Blocks: 1002, 1003, 1004, 1005  </w:t>
      </w:r>
      <w:r w:rsidRPr="00E46A41">
        <w:tab/>
        <w:t>0</w:t>
      </w:r>
    </w:p>
    <w:p w:rsidR="00267B13" w:rsidRPr="00E46A41" w:rsidRDefault="00267B13" w:rsidP="00267B13">
      <w:pPr>
        <w:widowControl w:val="0"/>
        <w:tabs>
          <w:tab w:val="right" w:leader="dot" w:pos="5904"/>
        </w:tabs>
        <w:ind w:left="576"/>
      </w:pPr>
      <w:r w:rsidRPr="00E46A41">
        <w:t>Tract 36.01</w:t>
      </w:r>
    </w:p>
    <w:p w:rsidR="00267B13" w:rsidRPr="00E46A41" w:rsidRDefault="00267B13" w:rsidP="00267B13">
      <w:pPr>
        <w:widowControl w:val="0"/>
        <w:tabs>
          <w:tab w:val="right" w:leader="dot" w:pos="5904"/>
        </w:tabs>
        <w:ind w:left="1152"/>
      </w:pPr>
      <w:r w:rsidRPr="00E46A41">
        <w:t xml:space="preserve">Blocks: 3002, 3003, 3008, 3011, 3013, 3022, 3023, 3024, 3025, 4000, 4001, 4005, 4006, 4008, 4010, 4011  </w:t>
      </w:r>
      <w:r w:rsidRPr="00E46A41">
        <w:tab/>
        <w:t>302</w:t>
      </w:r>
    </w:p>
    <w:p w:rsidR="00267B13" w:rsidRPr="00E46A41" w:rsidRDefault="00267B13" w:rsidP="00267B13">
      <w:pPr>
        <w:widowControl w:val="0"/>
        <w:tabs>
          <w:tab w:val="right" w:leader="dot" w:pos="5904"/>
        </w:tabs>
        <w:ind w:left="288"/>
      </w:pPr>
      <w:r w:rsidRPr="00E46A41">
        <w:t>Westcliffe Subtotal</w:t>
      </w:r>
      <w:r w:rsidRPr="00E46A41">
        <w:tab/>
        <w:t>502</w:t>
      </w:r>
    </w:p>
    <w:p w:rsidR="00267B13" w:rsidRPr="00E46A41" w:rsidRDefault="00267B13" w:rsidP="00267B13">
      <w:pPr>
        <w:widowControl w:val="0"/>
        <w:tabs>
          <w:tab w:val="right" w:leader="dot" w:pos="5904"/>
        </w:tabs>
        <w:ind w:left="288"/>
      </w:pPr>
      <w:r w:rsidRPr="00E46A41">
        <w:t>Woodruff Lakes</w:t>
      </w:r>
    </w:p>
    <w:p w:rsidR="00267B13" w:rsidRPr="00E46A41" w:rsidRDefault="00267B13" w:rsidP="00267B13">
      <w:pPr>
        <w:widowControl w:val="0"/>
        <w:tabs>
          <w:tab w:val="right" w:leader="dot" w:pos="5904"/>
        </w:tabs>
        <w:ind w:left="576"/>
      </w:pPr>
      <w:r w:rsidRPr="00E46A41">
        <w:t>Tract 28.12</w:t>
      </w:r>
    </w:p>
    <w:p w:rsidR="00267B13" w:rsidRPr="00E46A41" w:rsidRDefault="00267B13" w:rsidP="00267B13">
      <w:pPr>
        <w:widowControl w:val="0"/>
        <w:tabs>
          <w:tab w:val="right" w:leader="dot" w:pos="5904"/>
        </w:tabs>
        <w:ind w:left="1152"/>
      </w:pPr>
      <w:r w:rsidRPr="00E46A41">
        <w:t xml:space="preserve">Blocks: 1000, 1001, 1002, 1003, 1004, 1005, 1006, 1007, 1009, 1010, 1011, 1012, 1013, 1014, 1015, 1016, 1017, 1018, 1019, 1020, 1021, 1022, 1023, 1024, 1025, 1026  </w:t>
      </w:r>
      <w:r w:rsidRPr="00E46A41">
        <w:tab/>
        <w:t>1,995</w:t>
      </w:r>
    </w:p>
    <w:p w:rsidR="00267B13" w:rsidRPr="00E46A41" w:rsidRDefault="00267B13" w:rsidP="00267B13">
      <w:pPr>
        <w:widowControl w:val="0"/>
        <w:tabs>
          <w:tab w:val="right" w:leader="dot" w:pos="5904"/>
        </w:tabs>
        <w:ind w:left="288"/>
      </w:pPr>
      <w:r w:rsidRPr="00E46A41">
        <w:t>Woodruff Lakes Subtotal</w:t>
      </w:r>
      <w:r w:rsidRPr="00E46A41">
        <w:tab/>
        <w:t>1,995</w:t>
      </w:r>
    </w:p>
    <w:p w:rsidR="00267B13" w:rsidRPr="00E46A41" w:rsidRDefault="00267B13" w:rsidP="00267B13">
      <w:pPr>
        <w:widowControl w:val="0"/>
        <w:tabs>
          <w:tab w:val="right" w:leader="dot" w:pos="5904"/>
        </w:tabs>
      </w:pPr>
      <w:r w:rsidRPr="00E46A41">
        <w:t>DISTRICT TOTAL</w:t>
      </w:r>
      <w:r w:rsidRPr="00E46A41">
        <w:tab/>
        <w:t>37,949</w:t>
      </w:r>
    </w:p>
    <w:p w:rsidR="00267B13" w:rsidRPr="00E46A41" w:rsidRDefault="00267B13" w:rsidP="00267B13">
      <w:pPr>
        <w:widowControl w:val="0"/>
        <w:tabs>
          <w:tab w:val="right" w:leader="dot" w:pos="5904"/>
        </w:tabs>
      </w:pPr>
      <w:r w:rsidRPr="00E46A41">
        <w:t>PERCENT VARIATION</w:t>
      </w:r>
      <w:r w:rsidRPr="00E46A41">
        <w:tab/>
        <w:t>1.737</w:t>
      </w:r>
    </w:p>
    <w:p w:rsidR="00267B13" w:rsidRPr="00E46A41" w:rsidRDefault="00267B13" w:rsidP="00267B13">
      <w:pPr>
        <w:widowControl w:val="0"/>
        <w:tabs>
          <w:tab w:val="right" w:leader="dot" w:pos="5904"/>
        </w:tabs>
      </w:pPr>
      <w:r w:rsidRPr="00E46A41">
        <w:t>DISTRICT 25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 xml:space="preserve">Belle Meade </w:t>
      </w:r>
      <w:r w:rsidRPr="00E46A41">
        <w:tab/>
        <w:t>2,744</w:t>
      </w:r>
    </w:p>
    <w:p w:rsidR="00267B13" w:rsidRPr="00E46A41" w:rsidRDefault="00267B13" w:rsidP="00267B13">
      <w:pPr>
        <w:widowControl w:val="0"/>
        <w:tabs>
          <w:tab w:val="right" w:leader="dot" w:pos="5904"/>
        </w:tabs>
        <w:ind w:left="288"/>
      </w:pPr>
      <w:r w:rsidRPr="00E46A41">
        <w:t xml:space="preserve">Belmont </w:t>
      </w:r>
      <w:r w:rsidRPr="00E46A41">
        <w:tab/>
        <w:t>1,643</w:t>
      </w:r>
    </w:p>
    <w:p w:rsidR="00267B13" w:rsidRPr="00E46A41" w:rsidRDefault="00267B13" w:rsidP="00267B13">
      <w:pPr>
        <w:widowControl w:val="0"/>
        <w:tabs>
          <w:tab w:val="right" w:leader="dot" w:pos="5904"/>
        </w:tabs>
        <w:ind w:left="288"/>
      </w:pPr>
      <w:r w:rsidRPr="00E46A41">
        <w:t xml:space="preserve">Carolina </w:t>
      </w:r>
      <w:r w:rsidRPr="00E46A41">
        <w:tab/>
        <w:t>2,520</w:t>
      </w:r>
    </w:p>
    <w:p w:rsidR="00267B13" w:rsidRPr="00E46A41" w:rsidRDefault="00267B13" w:rsidP="00267B13">
      <w:pPr>
        <w:widowControl w:val="0"/>
        <w:tabs>
          <w:tab w:val="right" w:leader="dot" w:pos="5904"/>
        </w:tabs>
        <w:ind w:left="288"/>
      </w:pPr>
      <w:r w:rsidRPr="00E46A41">
        <w:t>Donaldson</w:t>
      </w:r>
    </w:p>
    <w:p w:rsidR="00267B13" w:rsidRPr="00E46A41" w:rsidRDefault="00267B13" w:rsidP="00267B13">
      <w:pPr>
        <w:widowControl w:val="0"/>
        <w:tabs>
          <w:tab w:val="right" w:leader="dot" w:pos="5904"/>
        </w:tabs>
        <w:ind w:left="576"/>
      </w:pPr>
      <w:r w:rsidRPr="00E46A41">
        <w:t>Tract 33.03</w:t>
      </w:r>
    </w:p>
    <w:p w:rsidR="00267B13" w:rsidRPr="00E46A41" w:rsidRDefault="00267B13" w:rsidP="00267B13">
      <w:pPr>
        <w:widowControl w:val="0"/>
        <w:tabs>
          <w:tab w:val="right" w:leader="dot" w:pos="5904"/>
        </w:tabs>
        <w:ind w:left="1152"/>
      </w:pPr>
      <w:r w:rsidRPr="00E46A41">
        <w:t xml:space="preserve">Blocks: 1000, 1001, 1002, 1003, 1004, 1005, 1007, 1044, 2000, 2001, 2002, 2003, 2005  </w:t>
      </w:r>
      <w:r w:rsidRPr="00E46A41">
        <w:tab/>
        <w:t>100</w:t>
      </w:r>
    </w:p>
    <w:p w:rsidR="00267B13" w:rsidRPr="00E46A41" w:rsidRDefault="00267B13" w:rsidP="00267B13">
      <w:pPr>
        <w:widowControl w:val="0"/>
        <w:tabs>
          <w:tab w:val="right" w:leader="dot" w:pos="5904"/>
        </w:tabs>
        <w:ind w:left="576"/>
      </w:pPr>
      <w:r w:rsidRPr="00E46A41">
        <w:t>Tract 33.04</w:t>
      </w:r>
    </w:p>
    <w:p w:rsidR="00267B13" w:rsidRPr="00E46A41" w:rsidRDefault="00267B13" w:rsidP="00267B13">
      <w:pPr>
        <w:widowControl w:val="0"/>
        <w:tabs>
          <w:tab w:val="right" w:leader="dot" w:pos="5904"/>
        </w:tabs>
        <w:ind w:left="1152"/>
      </w:pPr>
      <w:r w:rsidRPr="00E46A41">
        <w:t xml:space="preserve">Blocks: 3001, 3002, 3003, 3004, 3005, 3006  </w:t>
      </w:r>
      <w:r w:rsidRPr="00E46A41">
        <w:tab/>
        <w:t>402</w:t>
      </w:r>
    </w:p>
    <w:p w:rsidR="00267B13" w:rsidRPr="00E46A41" w:rsidRDefault="00267B13" w:rsidP="00267B13">
      <w:pPr>
        <w:widowControl w:val="0"/>
        <w:tabs>
          <w:tab w:val="right" w:leader="dot" w:pos="5904"/>
        </w:tabs>
        <w:ind w:left="576"/>
      </w:pPr>
      <w:r w:rsidRPr="00E46A41">
        <w:t>Tract 34.01</w:t>
      </w:r>
    </w:p>
    <w:p w:rsidR="00267B13" w:rsidRPr="00E46A41" w:rsidRDefault="00267B13" w:rsidP="00267B13">
      <w:pPr>
        <w:widowControl w:val="0"/>
        <w:tabs>
          <w:tab w:val="right" w:leader="dot" w:pos="5904"/>
        </w:tabs>
        <w:ind w:left="1152"/>
      </w:pPr>
      <w:r w:rsidRPr="00E46A41">
        <w:t xml:space="preserve">Blocks: 1000, 1001, 1002, 1003, 1004, 1005, 1006, 1007, 1008, 1009, 1011, 1012, 1013, 1014, 1015, 1016, 1017, 1018, 1019, 1020, 1021, 1022, 1023, 1024, 1025, 1026, 1027, 1028, 1029, 1030, 1031, 1032, 1033, 1034, 1035, 1036, 1037, 1039, 1040, 1041, 1042, 1043, 1044, 1045, 1046, 1047, 1048, 1049, 1050  </w:t>
      </w:r>
      <w:r w:rsidRPr="00E46A41">
        <w:tab/>
        <w:t>1,073</w:t>
      </w:r>
    </w:p>
    <w:p w:rsidR="00267B13" w:rsidRPr="00E46A41" w:rsidRDefault="00267B13" w:rsidP="00267B13">
      <w:pPr>
        <w:widowControl w:val="0"/>
        <w:tabs>
          <w:tab w:val="right" w:leader="dot" w:pos="5904"/>
        </w:tabs>
        <w:ind w:left="288"/>
      </w:pPr>
      <w:r w:rsidRPr="00E46A41">
        <w:t>Donaldson Subtotal</w:t>
      </w:r>
      <w:r w:rsidRPr="00E46A41">
        <w:tab/>
        <w:t>1,575</w:t>
      </w:r>
    </w:p>
    <w:p w:rsidR="00267B13" w:rsidRPr="00E46A41" w:rsidRDefault="00267B13" w:rsidP="00267B13">
      <w:pPr>
        <w:widowControl w:val="0"/>
        <w:tabs>
          <w:tab w:val="right" w:leader="dot" w:pos="5904"/>
        </w:tabs>
        <w:ind w:left="288"/>
      </w:pPr>
      <w:r w:rsidRPr="00E46A41">
        <w:t xml:space="preserve">Greenville 19 </w:t>
      </w:r>
      <w:r w:rsidRPr="00E46A41">
        <w:tab/>
        <w:t>3,298</w:t>
      </w:r>
    </w:p>
    <w:p w:rsidR="00267B13" w:rsidRPr="00E46A41" w:rsidRDefault="00267B13" w:rsidP="00267B13">
      <w:pPr>
        <w:widowControl w:val="0"/>
        <w:tabs>
          <w:tab w:val="right" w:leader="dot" w:pos="5904"/>
        </w:tabs>
        <w:ind w:left="288"/>
      </w:pPr>
      <w:r w:rsidRPr="00E46A41">
        <w:t>Greenville 20</w:t>
      </w:r>
    </w:p>
    <w:p w:rsidR="00267B13" w:rsidRPr="00E46A41" w:rsidRDefault="00267B13" w:rsidP="00267B13">
      <w:pPr>
        <w:widowControl w:val="0"/>
        <w:tabs>
          <w:tab w:val="right" w:leader="dot" w:pos="5904"/>
        </w:tabs>
        <w:ind w:left="576"/>
      </w:pPr>
      <w:r w:rsidRPr="00E46A41">
        <w:t>Tract 14</w:t>
      </w:r>
    </w:p>
    <w:p w:rsidR="00267B13" w:rsidRPr="00E46A41" w:rsidRDefault="00267B13" w:rsidP="00267B13">
      <w:pPr>
        <w:widowControl w:val="0"/>
        <w:tabs>
          <w:tab w:val="right" w:leader="dot" w:pos="5904"/>
        </w:tabs>
        <w:ind w:left="1152"/>
      </w:pPr>
      <w:r w:rsidRPr="00E46A41">
        <w:t xml:space="preserve">Blocks: 1035, 1036  </w:t>
      </w:r>
      <w:r w:rsidRPr="00E46A41">
        <w:tab/>
        <w:t>198</w:t>
      </w:r>
    </w:p>
    <w:p w:rsidR="00267B13" w:rsidRPr="00E46A41" w:rsidRDefault="00267B13" w:rsidP="00267B13">
      <w:pPr>
        <w:widowControl w:val="0"/>
        <w:tabs>
          <w:tab w:val="right" w:leader="dot" w:pos="5904"/>
        </w:tabs>
        <w:ind w:left="288"/>
      </w:pPr>
      <w:r w:rsidRPr="00E46A41">
        <w:t>Greenville 20 Subtotal</w:t>
      </w:r>
      <w:r w:rsidRPr="00E46A41">
        <w:tab/>
        <w:t>198</w:t>
      </w:r>
    </w:p>
    <w:p w:rsidR="00267B13" w:rsidRPr="00E46A41" w:rsidRDefault="00267B13" w:rsidP="00267B13">
      <w:pPr>
        <w:widowControl w:val="0"/>
        <w:tabs>
          <w:tab w:val="right" w:leader="dot" w:pos="5904"/>
        </w:tabs>
        <w:ind w:left="288"/>
      </w:pPr>
      <w:r w:rsidRPr="00E46A41">
        <w:t>Greenville 29</w:t>
      </w:r>
    </w:p>
    <w:p w:rsidR="00267B13" w:rsidRPr="00E46A41" w:rsidRDefault="00267B13" w:rsidP="00267B13">
      <w:pPr>
        <w:widowControl w:val="0"/>
        <w:tabs>
          <w:tab w:val="right" w:leader="dot" w:pos="5904"/>
        </w:tabs>
        <w:ind w:left="576"/>
      </w:pPr>
      <w:r w:rsidRPr="00E46A41">
        <w:t>Tract 19</w:t>
      </w:r>
    </w:p>
    <w:p w:rsidR="00267B13" w:rsidRPr="00E46A41" w:rsidRDefault="00267B13" w:rsidP="00267B13">
      <w:pPr>
        <w:widowControl w:val="0"/>
        <w:tabs>
          <w:tab w:val="right" w:leader="dot" w:pos="5904"/>
        </w:tabs>
        <w:ind w:left="1152"/>
      </w:pPr>
      <w:r w:rsidRPr="00E46A41">
        <w:t xml:space="preserve">Blocks: 3054, 3055, 3056, 3057, 3062, 3063, 3064  </w:t>
      </w:r>
      <w:r w:rsidRPr="00E46A41">
        <w:tab/>
        <w:t>477</w:t>
      </w:r>
    </w:p>
    <w:p w:rsidR="00267B13" w:rsidRPr="00E46A41" w:rsidRDefault="00267B13" w:rsidP="00267B13">
      <w:pPr>
        <w:widowControl w:val="0"/>
        <w:tabs>
          <w:tab w:val="right" w:leader="dot" w:pos="5904"/>
        </w:tabs>
        <w:ind w:left="576"/>
      </w:pPr>
      <w:r w:rsidRPr="00E46A41">
        <w:t>Tract 20.05</w:t>
      </w:r>
    </w:p>
    <w:p w:rsidR="00267B13" w:rsidRPr="00E46A41" w:rsidRDefault="00267B13" w:rsidP="00267B13">
      <w:pPr>
        <w:widowControl w:val="0"/>
        <w:tabs>
          <w:tab w:val="right" w:leader="dot" w:pos="5904"/>
        </w:tabs>
        <w:ind w:left="1152"/>
      </w:pPr>
      <w:r w:rsidRPr="00E46A41">
        <w:t xml:space="preserve">Blocks: 1000  </w:t>
      </w:r>
      <w:r w:rsidRPr="00E46A41">
        <w:tab/>
        <w:t>0</w:t>
      </w:r>
    </w:p>
    <w:p w:rsidR="00267B13" w:rsidRPr="00E46A41" w:rsidRDefault="00267B13" w:rsidP="00267B13">
      <w:pPr>
        <w:widowControl w:val="0"/>
        <w:tabs>
          <w:tab w:val="right" w:leader="dot" w:pos="5904"/>
        </w:tabs>
        <w:ind w:left="576"/>
      </w:pPr>
      <w:r w:rsidRPr="00E46A41">
        <w:t>Tract 29.01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  </w:t>
      </w:r>
      <w:r w:rsidRPr="00E46A41">
        <w:tab/>
        <w:t>2,627</w:t>
      </w:r>
    </w:p>
    <w:p w:rsidR="00267B13" w:rsidRPr="00E46A41" w:rsidRDefault="00267B13" w:rsidP="00267B13">
      <w:pPr>
        <w:widowControl w:val="0"/>
        <w:tabs>
          <w:tab w:val="right" w:leader="dot" w:pos="5904"/>
        </w:tabs>
        <w:ind w:left="576"/>
      </w:pPr>
      <w:r w:rsidRPr="00E46A41">
        <w:t>Tract 29.04</w:t>
      </w:r>
    </w:p>
    <w:p w:rsidR="00267B13" w:rsidRPr="00E46A41" w:rsidRDefault="00267B13" w:rsidP="00267B13">
      <w:pPr>
        <w:widowControl w:val="0"/>
        <w:tabs>
          <w:tab w:val="right" w:leader="dot" w:pos="5904"/>
        </w:tabs>
        <w:ind w:left="1152"/>
      </w:pPr>
      <w:r w:rsidRPr="00E46A41">
        <w:t xml:space="preserve">Blocks: 1044  </w:t>
      </w:r>
      <w:r w:rsidRPr="00E46A41">
        <w:tab/>
        <w:t>0</w:t>
      </w:r>
    </w:p>
    <w:p w:rsidR="00267B13" w:rsidRPr="00E46A41" w:rsidRDefault="00267B13" w:rsidP="00267B13">
      <w:pPr>
        <w:widowControl w:val="0"/>
        <w:tabs>
          <w:tab w:val="right" w:leader="dot" w:pos="5904"/>
        </w:tabs>
        <w:ind w:left="288"/>
      </w:pPr>
      <w:r w:rsidRPr="00E46A41">
        <w:t>Greenville 29 Subtotal</w:t>
      </w:r>
      <w:r w:rsidRPr="00E46A41">
        <w:tab/>
        <w:t>3,104</w:t>
      </w:r>
    </w:p>
    <w:p w:rsidR="00267B13" w:rsidRPr="00E46A41" w:rsidRDefault="00267B13" w:rsidP="00267B13">
      <w:pPr>
        <w:widowControl w:val="0"/>
        <w:tabs>
          <w:tab w:val="right" w:leader="dot" w:pos="5904"/>
        </w:tabs>
        <w:ind w:left="288"/>
      </w:pPr>
      <w:r w:rsidRPr="00E46A41">
        <w:t>Grove</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1020, 1023, 1024, 1025, 1026, 1027, 1047  </w:t>
      </w:r>
      <w:r w:rsidRPr="00E46A41">
        <w:tab/>
        <w:t>740</w:t>
      </w:r>
    </w:p>
    <w:p w:rsidR="00267B13" w:rsidRPr="00E46A41" w:rsidRDefault="00267B13" w:rsidP="00267B13">
      <w:pPr>
        <w:widowControl w:val="0"/>
        <w:tabs>
          <w:tab w:val="right" w:leader="dot" w:pos="5904"/>
        </w:tabs>
        <w:ind w:left="576"/>
      </w:pPr>
      <w:r w:rsidRPr="00E46A41">
        <w:t>Tract 35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  </w:t>
      </w:r>
      <w:r w:rsidRPr="00E46A41">
        <w:tab/>
        <w:t>2,122</w:t>
      </w:r>
    </w:p>
    <w:p w:rsidR="00267B13" w:rsidRPr="00E46A41" w:rsidRDefault="00267B13" w:rsidP="00267B13">
      <w:pPr>
        <w:widowControl w:val="0"/>
        <w:tabs>
          <w:tab w:val="right" w:leader="dot" w:pos="5904"/>
        </w:tabs>
        <w:ind w:left="576"/>
      </w:pPr>
      <w:r w:rsidRPr="00E46A41">
        <w:t>Tract 36.02</w:t>
      </w:r>
    </w:p>
    <w:p w:rsidR="00267B13" w:rsidRPr="00E46A41" w:rsidRDefault="00267B13" w:rsidP="00267B13">
      <w:pPr>
        <w:widowControl w:val="0"/>
        <w:tabs>
          <w:tab w:val="right" w:leader="dot" w:pos="5904"/>
        </w:tabs>
        <w:ind w:left="1152"/>
      </w:pPr>
      <w:r w:rsidRPr="00E46A41">
        <w:t xml:space="preserve">Blocks: 1024, 1025, 1026, 1027, 1030, 1031, 1032, 2021, 2022  </w:t>
      </w:r>
      <w:r w:rsidRPr="00E46A41">
        <w:tab/>
        <w:t>0</w:t>
      </w:r>
    </w:p>
    <w:p w:rsidR="00267B13" w:rsidRPr="00E46A41" w:rsidRDefault="00267B13" w:rsidP="00267B13">
      <w:pPr>
        <w:widowControl w:val="0"/>
        <w:tabs>
          <w:tab w:val="right" w:leader="dot" w:pos="5904"/>
        </w:tabs>
        <w:ind w:left="288"/>
      </w:pPr>
      <w:r w:rsidRPr="00E46A41">
        <w:t>Grove Subtotal</w:t>
      </w:r>
      <w:r w:rsidRPr="00E46A41">
        <w:tab/>
        <w:t>2,862</w:t>
      </w:r>
    </w:p>
    <w:p w:rsidR="00267B13" w:rsidRPr="00E46A41" w:rsidRDefault="00267B13" w:rsidP="00267B13">
      <w:pPr>
        <w:widowControl w:val="0"/>
        <w:tabs>
          <w:tab w:val="right" w:leader="dot" w:pos="5904"/>
        </w:tabs>
        <w:ind w:left="288"/>
      </w:pPr>
      <w:r w:rsidRPr="00E46A41">
        <w:t>Mauldin 1</w:t>
      </w:r>
    </w:p>
    <w:p w:rsidR="00267B13" w:rsidRPr="00E46A41" w:rsidRDefault="00267B13" w:rsidP="00267B13">
      <w:pPr>
        <w:widowControl w:val="0"/>
        <w:tabs>
          <w:tab w:val="right" w:leader="dot" w:pos="5904"/>
        </w:tabs>
        <w:ind w:left="576"/>
      </w:pPr>
      <w:r w:rsidRPr="00E46A41">
        <w:t>Tract 29.04</w:t>
      </w:r>
    </w:p>
    <w:p w:rsidR="00267B13" w:rsidRPr="00E46A41" w:rsidRDefault="00267B13" w:rsidP="00267B13">
      <w:pPr>
        <w:widowControl w:val="0"/>
        <w:tabs>
          <w:tab w:val="right" w:leader="dot" w:pos="5904"/>
        </w:tabs>
        <w:ind w:left="1152"/>
      </w:pPr>
      <w:r w:rsidRPr="00E46A41">
        <w:t xml:space="preserve">Blocks: 1000, 1001, 1002, 1003, 1004, 1005, 1012  </w:t>
      </w:r>
      <w:r w:rsidRPr="00E46A41">
        <w:tab/>
        <w:t>199</w:t>
      </w:r>
    </w:p>
    <w:p w:rsidR="00267B13" w:rsidRPr="00E46A41" w:rsidRDefault="00267B13" w:rsidP="00267B13">
      <w:pPr>
        <w:widowControl w:val="0"/>
        <w:tabs>
          <w:tab w:val="right" w:leader="dot" w:pos="5904"/>
        </w:tabs>
        <w:ind w:left="288"/>
      </w:pPr>
      <w:r w:rsidRPr="00E46A41">
        <w:t>Mauldin 1 Subtotal</w:t>
      </w:r>
      <w:r w:rsidRPr="00E46A41">
        <w:tab/>
        <w:t>199</w:t>
      </w:r>
    </w:p>
    <w:p w:rsidR="00267B13" w:rsidRPr="00E46A41" w:rsidRDefault="00267B13" w:rsidP="00267B13">
      <w:pPr>
        <w:widowControl w:val="0"/>
        <w:tabs>
          <w:tab w:val="right" w:leader="dot" w:pos="5904"/>
        </w:tabs>
        <w:ind w:left="288"/>
      </w:pPr>
      <w:r w:rsidRPr="00E46A41">
        <w:t xml:space="preserve">Mt. Pleasant </w:t>
      </w:r>
      <w:r w:rsidRPr="00E46A41">
        <w:tab/>
        <w:t>3,808</w:t>
      </w:r>
    </w:p>
    <w:p w:rsidR="00267B13" w:rsidRPr="00E46A41" w:rsidRDefault="00267B13" w:rsidP="00267B13">
      <w:pPr>
        <w:widowControl w:val="0"/>
        <w:tabs>
          <w:tab w:val="right" w:leader="dot" w:pos="5904"/>
        </w:tabs>
        <w:ind w:left="288"/>
      </w:pPr>
      <w:r w:rsidRPr="00E46A41">
        <w:t>Piedmont</w:t>
      </w:r>
    </w:p>
    <w:p w:rsidR="00267B13" w:rsidRPr="00E46A41" w:rsidRDefault="00267B13" w:rsidP="00267B13">
      <w:pPr>
        <w:widowControl w:val="0"/>
        <w:tabs>
          <w:tab w:val="right" w:leader="dot" w:pos="5904"/>
        </w:tabs>
        <w:ind w:left="576"/>
      </w:pPr>
      <w:r w:rsidRPr="00E46A41">
        <w:t>Tract 33.01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2022, 3000, 3001, 3002, 3003, 3004, 3005, 3006, 3007, 3008, 3009, 3010, 3011, 3012, 3013, 3014, 3015, 3016, 3017, 3018, 3019, 3020, 3021, 3022, 3023, 3024, 3025, 3027, 3034, 4030, 4031, 4032  </w:t>
      </w:r>
      <w:r w:rsidRPr="00E46A41">
        <w:tab/>
        <w:t>2,351</w:t>
      </w:r>
    </w:p>
    <w:p w:rsidR="00267B13" w:rsidRPr="00E46A41" w:rsidRDefault="00267B13" w:rsidP="00267B13">
      <w:pPr>
        <w:widowControl w:val="0"/>
        <w:tabs>
          <w:tab w:val="right" w:leader="dot" w:pos="5904"/>
        </w:tabs>
        <w:ind w:left="576"/>
      </w:pPr>
      <w:r w:rsidRPr="00E46A41">
        <w:t>Tract 35</w:t>
      </w:r>
    </w:p>
    <w:p w:rsidR="00267B13" w:rsidRPr="00E46A41" w:rsidRDefault="00267B13" w:rsidP="00267B13">
      <w:pPr>
        <w:widowControl w:val="0"/>
        <w:tabs>
          <w:tab w:val="right" w:leader="dot" w:pos="5904"/>
        </w:tabs>
        <w:ind w:left="1152"/>
      </w:pPr>
      <w:r w:rsidRPr="00E46A41">
        <w:t xml:space="preserve">Blocks: 1042, 1043, 1046, 1047, 1055, 1061, 1064, 1065, 1066, 1067, 1068, 1069, 1080  </w:t>
      </w:r>
      <w:r w:rsidRPr="00E46A41">
        <w:tab/>
        <w:t>85</w:t>
      </w:r>
    </w:p>
    <w:p w:rsidR="00267B13" w:rsidRPr="00E46A41" w:rsidRDefault="00267B13" w:rsidP="00267B13">
      <w:pPr>
        <w:widowControl w:val="0"/>
        <w:tabs>
          <w:tab w:val="right" w:leader="dot" w:pos="5904"/>
        </w:tabs>
        <w:ind w:left="288"/>
      </w:pPr>
      <w:r w:rsidRPr="00E46A41">
        <w:t>Piedmont Subtotal</w:t>
      </w:r>
      <w:r w:rsidRPr="00E46A41">
        <w:tab/>
        <w:t>2,436</w:t>
      </w:r>
    </w:p>
    <w:p w:rsidR="00267B13" w:rsidRPr="00E46A41" w:rsidRDefault="00267B13" w:rsidP="00267B13">
      <w:pPr>
        <w:widowControl w:val="0"/>
        <w:tabs>
          <w:tab w:val="right" w:leader="dot" w:pos="5904"/>
        </w:tabs>
        <w:ind w:left="288"/>
      </w:pPr>
      <w:r w:rsidRPr="00E46A41">
        <w:t>Reedy Fork</w:t>
      </w:r>
    </w:p>
    <w:p w:rsidR="00267B13" w:rsidRPr="00E46A41" w:rsidRDefault="00267B13" w:rsidP="00267B13">
      <w:pPr>
        <w:widowControl w:val="0"/>
        <w:tabs>
          <w:tab w:val="right" w:leader="dot" w:pos="5904"/>
        </w:tabs>
        <w:ind w:left="576"/>
      </w:pPr>
      <w:r w:rsidRPr="00E46A41">
        <w:t>Tract 32.01</w:t>
      </w:r>
    </w:p>
    <w:p w:rsidR="00267B13" w:rsidRPr="00E46A41" w:rsidRDefault="00267B13" w:rsidP="00267B13">
      <w:pPr>
        <w:widowControl w:val="0"/>
        <w:tabs>
          <w:tab w:val="right" w:leader="dot" w:pos="5904"/>
        </w:tabs>
        <w:ind w:left="1152"/>
      </w:pPr>
      <w:r w:rsidRPr="00E46A41">
        <w:t xml:space="preserve">Blocks: 3000, 3001, 3002, 3003, 3007, 3010, 3011, 3016  </w:t>
      </w:r>
      <w:r w:rsidRPr="00E46A41">
        <w:tab/>
        <w:t>1,375</w:t>
      </w:r>
    </w:p>
    <w:p w:rsidR="00267B13" w:rsidRPr="00E46A41" w:rsidRDefault="00267B13" w:rsidP="00267B13">
      <w:pPr>
        <w:widowControl w:val="0"/>
        <w:tabs>
          <w:tab w:val="right" w:leader="dot" w:pos="5904"/>
        </w:tabs>
        <w:ind w:left="576"/>
      </w:pPr>
      <w:r w:rsidRPr="00E46A41">
        <w:t>Tract 33.04</w:t>
      </w:r>
    </w:p>
    <w:p w:rsidR="00267B13" w:rsidRPr="00E46A41" w:rsidRDefault="00267B13" w:rsidP="00267B13">
      <w:pPr>
        <w:widowControl w:val="0"/>
        <w:tabs>
          <w:tab w:val="right" w:leader="dot" w:pos="5904"/>
        </w:tabs>
        <w:ind w:left="1152"/>
      </w:pPr>
      <w:r w:rsidRPr="00E46A41">
        <w:t xml:space="preserve">Blocks: 1034, 1035, 1036, 1037, 1038, 1039, 1040, 1041, 1042, 1043, 2005, 2006, 2007, 2011, 2012, 2013, 2014, 2015, 2016, 2017, 2018, 2019, 2020, 2021, 2022, 3021, 3022, 3024  </w:t>
      </w:r>
      <w:r w:rsidRPr="00E46A41">
        <w:tab/>
        <w:t>1,902</w:t>
      </w:r>
    </w:p>
    <w:p w:rsidR="00267B13" w:rsidRPr="00E46A41" w:rsidRDefault="00267B13" w:rsidP="00267B13">
      <w:pPr>
        <w:widowControl w:val="0"/>
        <w:tabs>
          <w:tab w:val="right" w:leader="dot" w:pos="5904"/>
        </w:tabs>
        <w:ind w:left="288"/>
      </w:pPr>
      <w:r w:rsidRPr="00E46A41">
        <w:t>Reedy Fork Subtotal</w:t>
      </w:r>
      <w:r w:rsidRPr="00E46A41">
        <w:tab/>
        <w:t>3,277</w:t>
      </w:r>
    </w:p>
    <w:p w:rsidR="00267B13" w:rsidRPr="00E46A41" w:rsidRDefault="00267B13" w:rsidP="00267B13">
      <w:pPr>
        <w:widowControl w:val="0"/>
        <w:tabs>
          <w:tab w:val="right" w:leader="dot" w:pos="5904"/>
        </w:tabs>
        <w:ind w:left="288"/>
      </w:pPr>
      <w:r w:rsidRPr="00E46A41">
        <w:t xml:space="preserve">Royal Oaks </w:t>
      </w:r>
      <w:r w:rsidRPr="00E46A41">
        <w:tab/>
        <w:t>2,088</w:t>
      </w:r>
    </w:p>
    <w:p w:rsidR="00267B13" w:rsidRPr="00E46A41" w:rsidRDefault="00267B13" w:rsidP="00267B13">
      <w:pPr>
        <w:widowControl w:val="0"/>
        <w:tabs>
          <w:tab w:val="right" w:leader="dot" w:pos="5904"/>
        </w:tabs>
        <w:ind w:left="288"/>
      </w:pPr>
      <w:r w:rsidRPr="00E46A41">
        <w:t>Southside</w:t>
      </w:r>
    </w:p>
    <w:p w:rsidR="00267B13" w:rsidRPr="00E46A41" w:rsidRDefault="00267B13" w:rsidP="00267B13">
      <w:pPr>
        <w:widowControl w:val="0"/>
        <w:tabs>
          <w:tab w:val="right" w:leader="dot" w:pos="5904"/>
        </w:tabs>
        <w:ind w:left="576"/>
      </w:pPr>
      <w:r w:rsidRPr="00E46A41">
        <w:t>Tract 21.03</w:t>
      </w:r>
    </w:p>
    <w:p w:rsidR="00267B13" w:rsidRPr="00E46A41" w:rsidRDefault="00267B13" w:rsidP="00267B13">
      <w:pPr>
        <w:widowControl w:val="0"/>
        <w:tabs>
          <w:tab w:val="right" w:leader="dot" w:pos="5904"/>
        </w:tabs>
        <w:ind w:left="1152"/>
      </w:pPr>
      <w:r w:rsidRPr="00E46A41">
        <w:t xml:space="preserve">Blocks: 1000, 1001, 1002, 1003, 1004, 1005, 1006, 1007, 1008, 1009, 1010, 1012, 1013, 1014, 1015, 1016, 1017, 1018, 1019, 1020, 1021, 1022, 1023, 1024, 1025, 1026, 1027, 1028, 1029, 1030, 1031  </w:t>
      </w:r>
      <w:r w:rsidRPr="00E46A41">
        <w:tab/>
        <w:t>1,235</w:t>
      </w:r>
    </w:p>
    <w:p w:rsidR="00267B13" w:rsidRPr="00E46A41" w:rsidRDefault="00267B13" w:rsidP="00267B13">
      <w:pPr>
        <w:widowControl w:val="0"/>
        <w:tabs>
          <w:tab w:val="right" w:leader="dot" w:pos="5904"/>
        </w:tabs>
        <w:ind w:left="288"/>
      </w:pPr>
      <w:r w:rsidRPr="00E46A41">
        <w:t>Southside Subtotal</w:t>
      </w:r>
      <w:r w:rsidRPr="00E46A41">
        <w:tab/>
        <w:t>1,235</w:t>
      </w:r>
    </w:p>
    <w:p w:rsidR="00267B13" w:rsidRPr="00E46A41" w:rsidRDefault="00267B13" w:rsidP="00267B13">
      <w:pPr>
        <w:widowControl w:val="0"/>
        <w:tabs>
          <w:tab w:val="right" w:leader="dot" w:pos="5904"/>
        </w:tabs>
        <w:ind w:left="288"/>
      </w:pPr>
      <w:r w:rsidRPr="00E46A41">
        <w:t>Tanglewood</w:t>
      </w:r>
    </w:p>
    <w:p w:rsidR="00267B13" w:rsidRPr="00E46A41" w:rsidRDefault="00267B13" w:rsidP="00267B13">
      <w:pPr>
        <w:widowControl w:val="0"/>
        <w:tabs>
          <w:tab w:val="right" w:leader="dot" w:pos="5904"/>
        </w:tabs>
        <w:ind w:left="576"/>
      </w:pPr>
      <w:r w:rsidRPr="00E46A41">
        <w:t>Tract 36.01</w:t>
      </w:r>
    </w:p>
    <w:p w:rsidR="00267B13" w:rsidRPr="00E46A41" w:rsidRDefault="00267B13" w:rsidP="00267B13">
      <w:pPr>
        <w:widowControl w:val="0"/>
        <w:tabs>
          <w:tab w:val="right" w:leader="dot" w:pos="5904"/>
        </w:tabs>
        <w:ind w:left="1152"/>
      </w:pPr>
      <w:r w:rsidRPr="00E46A41">
        <w:t xml:space="preserve">Blocks: 1022, 1023, 2000, 2001, 2002, 2003, 2004, 4017, 4018, 4019, 4020, 4021, 4022, 4023, 4024, 4025, 4026, 4027  </w:t>
      </w:r>
      <w:r w:rsidRPr="00E46A41">
        <w:tab/>
        <w:t>1,959</w:t>
      </w:r>
    </w:p>
    <w:p w:rsidR="00267B13" w:rsidRPr="00E46A41" w:rsidRDefault="00267B13" w:rsidP="00267B13">
      <w:pPr>
        <w:widowControl w:val="0"/>
        <w:tabs>
          <w:tab w:val="right" w:leader="dot" w:pos="5904"/>
        </w:tabs>
        <w:ind w:left="576"/>
      </w:pPr>
      <w:r w:rsidRPr="00E46A41">
        <w:t>Tract 36.02</w:t>
      </w:r>
    </w:p>
    <w:p w:rsidR="00267B13" w:rsidRPr="00E46A41" w:rsidRDefault="00267B13" w:rsidP="00267B13">
      <w:pPr>
        <w:widowControl w:val="0"/>
        <w:tabs>
          <w:tab w:val="right" w:leader="dot" w:pos="5904"/>
        </w:tabs>
        <w:ind w:left="1152"/>
      </w:pPr>
      <w:r w:rsidRPr="00E46A41">
        <w:t xml:space="preserve">Blocks: 2007, 2013, 2018, 2019  </w:t>
      </w:r>
      <w:r w:rsidRPr="00E46A41">
        <w:tab/>
        <w:t>8</w:t>
      </w:r>
    </w:p>
    <w:p w:rsidR="00267B13" w:rsidRPr="00E46A41" w:rsidRDefault="00267B13" w:rsidP="00267B13">
      <w:pPr>
        <w:widowControl w:val="0"/>
        <w:tabs>
          <w:tab w:val="right" w:leader="dot" w:pos="5904"/>
        </w:tabs>
        <w:ind w:left="288"/>
      </w:pPr>
      <w:r w:rsidRPr="00E46A41">
        <w:t>Tanglewood Subtotal</w:t>
      </w:r>
      <w:r w:rsidRPr="00E46A41">
        <w:tab/>
        <w:t>1,967</w:t>
      </w:r>
    </w:p>
    <w:p w:rsidR="00267B13" w:rsidRPr="00E46A41" w:rsidRDefault="00267B13" w:rsidP="00267B13">
      <w:pPr>
        <w:widowControl w:val="0"/>
        <w:tabs>
          <w:tab w:val="right" w:leader="dot" w:pos="5904"/>
        </w:tabs>
        <w:ind w:left="288"/>
      </w:pPr>
      <w:r w:rsidRPr="00E46A41">
        <w:t>Ware Place 2</w:t>
      </w:r>
    </w:p>
    <w:p w:rsidR="00267B13" w:rsidRPr="00E46A41" w:rsidRDefault="00267B13" w:rsidP="00267B13">
      <w:pPr>
        <w:widowControl w:val="0"/>
        <w:tabs>
          <w:tab w:val="right" w:leader="dot" w:pos="5904"/>
        </w:tabs>
        <w:ind w:left="576"/>
      </w:pPr>
      <w:r w:rsidRPr="00E46A41">
        <w:t>Tract 33.03</w:t>
      </w:r>
    </w:p>
    <w:p w:rsidR="00267B13" w:rsidRPr="00E46A41" w:rsidRDefault="00267B13" w:rsidP="00267B13">
      <w:pPr>
        <w:widowControl w:val="0"/>
        <w:tabs>
          <w:tab w:val="right" w:leader="dot" w:pos="5904"/>
        </w:tabs>
        <w:ind w:left="1152"/>
      </w:pPr>
      <w:r w:rsidRPr="00E46A41">
        <w:t xml:space="preserve">Blocks: 3003, 3004, 3005, 3014  </w:t>
      </w:r>
      <w:r w:rsidRPr="00E46A41">
        <w:tab/>
        <w:t>149</w:t>
      </w:r>
    </w:p>
    <w:p w:rsidR="00267B13" w:rsidRPr="00E46A41" w:rsidRDefault="00267B13" w:rsidP="00267B13">
      <w:pPr>
        <w:widowControl w:val="0"/>
        <w:tabs>
          <w:tab w:val="right" w:leader="dot" w:pos="5904"/>
        </w:tabs>
        <w:ind w:left="288"/>
      </w:pPr>
      <w:r w:rsidRPr="00E46A41">
        <w:t>Ware Place 2 Subtotal</w:t>
      </w:r>
      <w:r w:rsidRPr="00E46A41">
        <w:tab/>
        <w:t>149</w:t>
      </w:r>
    </w:p>
    <w:p w:rsidR="00267B13" w:rsidRPr="00E46A41" w:rsidRDefault="00267B13" w:rsidP="00267B13">
      <w:pPr>
        <w:widowControl w:val="0"/>
        <w:tabs>
          <w:tab w:val="right" w:leader="dot" w:pos="5904"/>
        </w:tabs>
        <w:ind w:left="288"/>
      </w:pPr>
      <w:r w:rsidRPr="00E46A41">
        <w:t>Woodmont</w:t>
      </w:r>
    </w:p>
    <w:p w:rsidR="00267B13" w:rsidRPr="00E46A41" w:rsidRDefault="00267B13" w:rsidP="00267B13">
      <w:pPr>
        <w:widowControl w:val="0"/>
        <w:tabs>
          <w:tab w:val="right" w:leader="dot" w:pos="5904"/>
        </w:tabs>
        <w:ind w:left="576"/>
      </w:pPr>
      <w:r w:rsidRPr="00E46A41">
        <w:t>Tract 33.03</w:t>
      </w:r>
    </w:p>
    <w:p w:rsidR="00267B13" w:rsidRPr="00E46A41" w:rsidRDefault="00267B13" w:rsidP="00267B13">
      <w:pPr>
        <w:widowControl w:val="0"/>
        <w:tabs>
          <w:tab w:val="right" w:leader="dot" w:pos="5904"/>
        </w:tabs>
        <w:ind w:left="1152"/>
      </w:pPr>
      <w:r w:rsidRPr="00E46A41">
        <w:t xml:space="preserve">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  </w:t>
      </w:r>
      <w:r w:rsidRPr="00E46A41">
        <w:tab/>
        <w:t>3,610</w:t>
      </w:r>
    </w:p>
    <w:p w:rsidR="00267B13" w:rsidRPr="00E46A41" w:rsidRDefault="00267B13" w:rsidP="00267B13">
      <w:pPr>
        <w:widowControl w:val="0"/>
        <w:tabs>
          <w:tab w:val="right" w:leader="dot" w:pos="5904"/>
        </w:tabs>
        <w:ind w:left="288"/>
      </w:pPr>
      <w:r w:rsidRPr="00E46A41">
        <w:t>Woodmont Subtotal</w:t>
      </w:r>
      <w:r w:rsidRPr="00E46A41">
        <w:tab/>
        <w:t>3,610</w:t>
      </w:r>
    </w:p>
    <w:p w:rsidR="00267B13" w:rsidRPr="00E46A41" w:rsidRDefault="00267B13" w:rsidP="00267B13">
      <w:pPr>
        <w:widowControl w:val="0"/>
        <w:tabs>
          <w:tab w:val="right" w:leader="dot" w:pos="5904"/>
        </w:tabs>
      </w:pPr>
      <w:r w:rsidRPr="00E46A41">
        <w:t>DISTRICT TOTAL</w:t>
      </w:r>
      <w:r w:rsidRPr="00E46A41">
        <w:tab/>
        <w:t>36,713</w:t>
      </w:r>
    </w:p>
    <w:p w:rsidR="00267B13" w:rsidRPr="00E46A41" w:rsidRDefault="00267B13" w:rsidP="00267B13">
      <w:pPr>
        <w:widowControl w:val="0"/>
        <w:tabs>
          <w:tab w:val="right" w:leader="dot" w:pos="5904"/>
        </w:tabs>
      </w:pPr>
      <w:r w:rsidRPr="00E46A41">
        <w:t>PERCENT VARIATION</w:t>
      </w:r>
      <w:r w:rsidRPr="00E46A41">
        <w:tab/>
        <w:t>-1.576</w:t>
      </w:r>
    </w:p>
    <w:p w:rsidR="00267B13" w:rsidRPr="00E46A41" w:rsidRDefault="00267B13" w:rsidP="00267B13">
      <w:pPr>
        <w:widowControl w:val="0"/>
        <w:tabs>
          <w:tab w:val="right" w:leader="dot" w:pos="5904"/>
        </w:tabs>
      </w:pPr>
      <w:r w:rsidRPr="00E46A41">
        <w:t>DISTRICT 26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Anderson Road</w:t>
      </w:r>
    </w:p>
    <w:p w:rsidR="00267B13" w:rsidRPr="00E46A41" w:rsidRDefault="00267B13" w:rsidP="00267B13">
      <w:pPr>
        <w:widowControl w:val="0"/>
        <w:tabs>
          <w:tab w:val="right" w:leader="dot" w:pos="5904"/>
        </w:tabs>
        <w:ind w:left="576"/>
      </w:pPr>
      <w:r w:rsidRPr="00E46A41">
        <w:t>Tract 609.01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  </w:t>
      </w:r>
      <w:r w:rsidRPr="00E46A41">
        <w:tab/>
        <w:t>870</w:t>
      </w:r>
    </w:p>
    <w:p w:rsidR="00267B13" w:rsidRPr="00E46A41" w:rsidRDefault="00267B13" w:rsidP="00267B13">
      <w:pPr>
        <w:widowControl w:val="0"/>
        <w:tabs>
          <w:tab w:val="right" w:leader="dot" w:pos="5904"/>
        </w:tabs>
        <w:ind w:left="576"/>
      </w:pPr>
      <w:r w:rsidRPr="00E46A41">
        <w:t>Tract 612.01</w:t>
      </w:r>
    </w:p>
    <w:p w:rsidR="00267B13" w:rsidRPr="00E46A41" w:rsidRDefault="00267B13" w:rsidP="00267B13">
      <w:pPr>
        <w:widowControl w:val="0"/>
        <w:tabs>
          <w:tab w:val="right" w:leader="dot" w:pos="5904"/>
        </w:tabs>
        <w:ind w:left="1152"/>
      </w:pPr>
      <w:r w:rsidRPr="00E46A41">
        <w:t xml:space="preserve">Blocks: 1007, 1008, 1026, 1027, 1028, 1029, 1030, 1057, 1067  </w:t>
      </w:r>
      <w:r w:rsidRPr="00E46A41">
        <w:tab/>
        <w:t>47</w:t>
      </w:r>
    </w:p>
    <w:p w:rsidR="00267B13" w:rsidRPr="00E46A41" w:rsidRDefault="00267B13" w:rsidP="00267B13">
      <w:pPr>
        <w:widowControl w:val="0"/>
        <w:tabs>
          <w:tab w:val="right" w:leader="dot" w:pos="5904"/>
        </w:tabs>
        <w:ind w:left="288"/>
      </w:pPr>
      <w:r w:rsidRPr="00E46A41">
        <w:t>Anderson Road Subtotal</w:t>
      </w:r>
      <w:r w:rsidRPr="00E46A41">
        <w:tab/>
        <w:t>917</w:t>
      </w:r>
    </w:p>
    <w:p w:rsidR="00267B13" w:rsidRPr="00E46A41" w:rsidRDefault="00267B13" w:rsidP="00267B13">
      <w:pPr>
        <w:widowControl w:val="0"/>
        <w:tabs>
          <w:tab w:val="right" w:leader="dot" w:pos="5904"/>
        </w:tabs>
        <w:ind w:left="288"/>
      </w:pPr>
      <w:r w:rsidRPr="00E46A41">
        <w:t xml:space="preserve">Carolina </w:t>
      </w:r>
      <w:r w:rsidRPr="00E46A41">
        <w:tab/>
        <w:t>1,532</w:t>
      </w:r>
    </w:p>
    <w:p w:rsidR="00267B13" w:rsidRPr="00E46A41" w:rsidRDefault="00267B13" w:rsidP="00267B13">
      <w:pPr>
        <w:widowControl w:val="0"/>
        <w:tabs>
          <w:tab w:val="right" w:leader="dot" w:pos="5904"/>
        </w:tabs>
        <w:ind w:left="288"/>
      </w:pPr>
      <w:r w:rsidRPr="00E46A41">
        <w:t xml:space="preserve">Fort Mill No. 1 </w:t>
      </w:r>
      <w:r w:rsidRPr="00E46A41">
        <w:tab/>
        <w:t>3,549</w:t>
      </w:r>
    </w:p>
    <w:p w:rsidR="00267B13" w:rsidRPr="00E46A41" w:rsidRDefault="00267B13" w:rsidP="00267B13">
      <w:pPr>
        <w:widowControl w:val="0"/>
        <w:tabs>
          <w:tab w:val="right" w:leader="dot" w:pos="5904"/>
        </w:tabs>
        <w:ind w:left="288"/>
      </w:pPr>
      <w:r w:rsidRPr="00E46A41">
        <w:t xml:space="preserve">Fort Mill No. 3 </w:t>
      </w:r>
      <w:r w:rsidRPr="00E46A41">
        <w:tab/>
        <w:t>2,930</w:t>
      </w:r>
    </w:p>
    <w:p w:rsidR="00267B13" w:rsidRPr="00E46A41" w:rsidRDefault="00267B13" w:rsidP="00267B13">
      <w:pPr>
        <w:widowControl w:val="0"/>
        <w:tabs>
          <w:tab w:val="right" w:leader="dot" w:pos="5904"/>
        </w:tabs>
        <w:ind w:left="288"/>
      </w:pPr>
      <w:r w:rsidRPr="00E46A41">
        <w:t xml:space="preserve">Fort Mill No. 4 </w:t>
      </w:r>
      <w:r w:rsidRPr="00E46A41">
        <w:tab/>
        <w:t>2,121</w:t>
      </w:r>
    </w:p>
    <w:p w:rsidR="00267B13" w:rsidRPr="00E46A41" w:rsidRDefault="00267B13" w:rsidP="00267B13">
      <w:pPr>
        <w:widowControl w:val="0"/>
        <w:tabs>
          <w:tab w:val="right" w:leader="dot" w:pos="5904"/>
        </w:tabs>
        <w:ind w:left="288"/>
      </w:pPr>
      <w:r w:rsidRPr="00E46A41">
        <w:t xml:space="preserve">Fort Mill No. 5 </w:t>
      </w:r>
      <w:r w:rsidRPr="00E46A41">
        <w:tab/>
        <w:t>2,126</w:t>
      </w:r>
    </w:p>
    <w:p w:rsidR="00267B13" w:rsidRPr="00E46A41" w:rsidRDefault="00267B13" w:rsidP="00267B13">
      <w:pPr>
        <w:widowControl w:val="0"/>
        <w:tabs>
          <w:tab w:val="right" w:leader="dot" w:pos="5904"/>
        </w:tabs>
        <w:ind w:left="288"/>
      </w:pPr>
      <w:r w:rsidRPr="00E46A41">
        <w:t xml:space="preserve">Fort Mill No. 6 </w:t>
      </w:r>
      <w:r w:rsidRPr="00E46A41">
        <w:tab/>
        <w:t>2,156</w:t>
      </w:r>
    </w:p>
    <w:p w:rsidR="00267B13" w:rsidRPr="00E46A41" w:rsidRDefault="00267B13" w:rsidP="00267B13">
      <w:pPr>
        <w:widowControl w:val="0"/>
        <w:tabs>
          <w:tab w:val="right" w:leader="dot" w:pos="5904"/>
        </w:tabs>
        <w:ind w:left="288"/>
      </w:pPr>
      <w:r w:rsidRPr="00E46A41">
        <w:t>Gold Hill</w:t>
      </w:r>
    </w:p>
    <w:p w:rsidR="00267B13" w:rsidRPr="00E46A41" w:rsidRDefault="00267B13" w:rsidP="00267B13">
      <w:pPr>
        <w:widowControl w:val="0"/>
        <w:tabs>
          <w:tab w:val="right" w:leader="dot" w:pos="5904"/>
        </w:tabs>
        <w:ind w:left="576"/>
      </w:pPr>
      <w:r w:rsidRPr="00E46A41">
        <w:t>Tract 610.05</w:t>
      </w:r>
    </w:p>
    <w:p w:rsidR="00267B13" w:rsidRPr="00E46A41" w:rsidRDefault="00267B13" w:rsidP="00267B13">
      <w:pPr>
        <w:widowControl w:val="0"/>
        <w:tabs>
          <w:tab w:val="right" w:leader="dot" w:pos="5904"/>
        </w:tabs>
        <w:ind w:left="1152"/>
      </w:pPr>
      <w:r w:rsidRPr="00E46A41">
        <w:t xml:space="preserve">Blocks: 2000, 2001, 2002, 2003, 2004, 2005, 2006, 2007, 2009  </w:t>
      </w:r>
      <w:r w:rsidRPr="00E46A41">
        <w:tab/>
        <w:t>1,597</w:t>
      </w:r>
    </w:p>
    <w:p w:rsidR="00267B13" w:rsidRPr="00E46A41" w:rsidRDefault="00267B13" w:rsidP="00267B13">
      <w:pPr>
        <w:widowControl w:val="0"/>
        <w:tabs>
          <w:tab w:val="right" w:leader="dot" w:pos="5904"/>
        </w:tabs>
        <w:ind w:left="576"/>
      </w:pPr>
      <w:r w:rsidRPr="00E46A41">
        <w:t>Tract 610.06</w:t>
      </w:r>
    </w:p>
    <w:p w:rsidR="00267B13" w:rsidRPr="00E46A41" w:rsidRDefault="00267B13" w:rsidP="00267B13">
      <w:pPr>
        <w:widowControl w:val="0"/>
        <w:tabs>
          <w:tab w:val="right" w:leader="dot" w:pos="5904"/>
        </w:tabs>
        <w:ind w:left="1152"/>
      </w:pPr>
      <w:r w:rsidRPr="00E46A41">
        <w:t xml:space="preserve">Blocks: 2007  </w:t>
      </w:r>
      <w:r w:rsidRPr="00E46A41">
        <w:tab/>
        <w:t>0</w:t>
      </w:r>
    </w:p>
    <w:p w:rsidR="00267B13" w:rsidRPr="00E46A41" w:rsidRDefault="00267B13" w:rsidP="00267B13">
      <w:pPr>
        <w:widowControl w:val="0"/>
        <w:tabs>
          <w:tab w:val="right" w:leader="dot" w:pos="5904"/>
        </w:tabs>
        <w:ind w:left="288"/>
      </w:pPr>
      <w:r w:rsidRPr="00E46A41">
        <w:t>Gold Hill Subtotal</w:t>
      </w:r>
      <w:r w:rsidRPr="00E46A41">
        <w:tab/>
        <w:t>1,597</w:t>
      </w:r>
    </w:p>
    <w:p w:rsidR="00267B13" w:rsidRPr="00E46A41" w:rsidRDefault="00267B13" w:rsidP="00267B13">
      <w:pPr>
        <w:widowControl w:val="0"/>
        <w:tabs>
          <w:tab w:val="right" w:leader="dot" w:pos="5904"/>
        </w:tabs>
        <w:ind w:left="288"/>
      </w:pPr>
      <w:r w:rsidRPr="00E46A41">
        <w:t xml:space="preserve">Nation Ford </w:t>
      </w:r>
      <w:r w:rsidRPr="00E46A41">
        <w:tab/>
        <w:t>2,044</w:t>
      </w:r>
    </w:p>
    <w:p w:rsidR="00267B13" w:rsidRPr="00E46A41" w:rsidRDefault="00267B13" w:rsidP="00267B13">
      <w:pPr>
        <w:widowControl w:val="0"/>
        <w:tabs>
          <w:tab w:val="right" w:leader="dot" w:pos="5904"/>
        </w:tabs>
        <w:ind w:left="288"/>
      </w:pPr>
      <w:r w:rsidRPr="00E46A41">
        <w:t xml:space="preserve">Orchard Park </w:t>
      </w:r>
      <w:r w:rsidRPr="00E46A41">
        <w:tab/>
        <w:t>5,055</w:t>
      </w:r>
    </w:p>
    <w:p w:rsidR="00267B13" w:rsidRPr="00E46A41" w:rsidRDefault="00267B13" w:rsidP="00267B13">
      <w:pPr>
        <w:widowControl w:val="0"/>
        <w:tabs>
          <w:tab w:val="right" w:leader="dot" w:pos="5904"/>
        </w:tabs>
        <w:ind w:left="288"/>
      </w:pPr>
      <w:r w:rsidRPr="00E46A41">
        <w:t xml:space="preserve">Pleasant Road </w:t>
      </w:r>
      <w:r w:rsidRPr="00E46A41">
        <w:tab/>
        <w:t>1,695</w:t>
      </w:r>
    </w:p>
    <w:p w:rsidR="00267B13" w:rsidRPr="00E46A41" w:rsidRDefault="00267B13" w:rsidP="00267B13">
      <w:pPr>
        <w:widowControl w:val="0"/>
        <w:tabs>
          <w:tab w:val="right" w:leader="dot" w:pos="5904"/>
        </w:tabs>
        <w:ind w:left="288"/>
      </w:pPr>
      <w:r w:rsidRPr="00E46A41">
        <w:t xml:space="preserve">Riverview </w:t>
      </w:r>
      <w:r w:rsidRPr="00E46A41">
        <w:tab/>
        <w:t>2,010</w:t>
      </w:r>
    </w:p>
    <w:p w:rsidR="00267B13" w:rsidRPr="00E46A41" w:rsidRDefault="00267B13" w:rsidP="00267B13">
      <w:pPr>
        <w:widowControl w:val="0"/>
        <w:tabs>
          <w:tab w:val="right" w:leader="dot" w:pos="5904"/>
        </w:tabs>
        <w:ind w:left="288"/>
      </w:pPr>
      <w:r w:rsidRPr="00E46A41">
        <w:t xml:space="preserve">Springfield </w:t>
      </w:r>
      <w:r w:rsidRPr="00E46A41">
        <w:tab/>
        <w:t>1,302</w:t>
      </w:r>
    </w:p>
    <w:p w:rsidR="00267B13" w:rsidRPr="00E46A41" w:rsidRDefault="00267B13" w:rsidP="00267B13">
      <w:pPr>
        <w:widowControl w:val="0"/>
        <w:tabs>
          <w:tab w:val="right" w:leader="dot" w:pos="5904"/>
        </w:tabs>
        <w:ind w:left="288"/>
      </w:pPr>
      <w:r w:rsidRPr="00E46A41">
        <w:t xml:space="preserve">Stateline </w:t>
      </w:r>
      <w:r w:rsidRPr="00E46A41">
        <w:tab/>
        <w:t>2,549</w:t>
      </w:r>
    </w:p>
    <w:p w:rsidR="00267B13" w:rsidRPr="00E46A41" w:rsidRDefault="00267B13" w:rsidP="00267B13">
      <w:pPr>
        <w:widowControl w:val="0"/>
        <w:tabs>
          <w:tab w:val="right" w:leader="dot" w:pos="5904"/>
        </w:tabs>
        <w:ind w:left="288"/>
      </w:pPr>
      <w:r w:rsidRPr="00E46A41">
        <w:t xml:space="preserve">Steele Creek </w:t>
      </w:r>
      <w:r w:rsidRPr="00E46A41">
        <w:tab/>
        <w:t>2,819</w:t>
      </w:r>
    </w:p>
    <w:p w:rsidR="00267B13" w:rsidRPr="00E46A41" w:rsidRDefault="00267B13" w:rsidP="00267B13">
      <w:pPr>
        <w:widowControl w:val="0"/>
        <w:tabs>
          <w:tab w:val="right" w:leader="dot" w:pos="5904"/>
        </w:tabs>
        <w:ind w:left="288"/>
      </w:pPr>
      <w:r w:rsidRPr="00E46A41">
        <w:t xml:space="preserve">Waterstone </w:t>
      </w:r>
      <w:r w:rsidRPr="00E46A41">
        <w:tab/>
        <w:t>2,512</w:t>
      </w:r>
    </w:p>
    <w:p w:rsidR="00267B13" w:rsidRPr="00E46A41" w:rsidRDefault="00267B13" w:rsidP="00267B13">
      <w:pPr>
        <w:widowControl w:val="0"/>
        <w:tabs>
          <w:tab w:val="right" w:leader="dot" w:pos="5904"/>
        </w:tabs>
      </w:pPr>
      <w:r w:rsidRPr="00E46A41">
        <w:t>DISTRICT TOTAL</w:t>
      </w:r>
      <w:r w:rsidRPr="00E46A41">
        <w:tab/>
        <w:t>36,914</w:t>
      </w:r>
    </w:p>
    <w:p w:rsidR="00267B13" w:rsidRPr="00E46A41" w:rsidRDefault="00267B13" w:rsidP="00267B13">
      <w:pPr>
        <w:widowControl w:val="0"/>
        <w:tabs>
          <w:tab w:val="right" w:leader="dot" w:pos="5904"/>
        </w:tabs>
      </w:pPr>
      <w:r w:rsidRPr="00E46A41">
        <w:t>PERCENT VARIATION</w:t>
      </w:r>
      <w:r w:rsidRPr="00E46A41">
        <w:tab/>
        <w:t>-1.038</w:t>
      </w:r>
    </w:p>
    <w:p w:rsidR="00267B13" w:rsidRPr="00E46A41" w:rsidRDefault="00267B13" w:rsidP="00267B13">
      <w:pPr>
        <w:widowControl w:val="0"/>
        <w:tabs>
          <w:tab w:val="right" w:leader="dot" w:pos="5904"/>
        </w:tabs>
      </w:pPr>
      <w:r w:rsidRPr="00E46A41">
        <w:t>DISTRICT 27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Gilder Creek 1</w:t>
      </w:r>
    </w:p>
    <w:p w:rsidR="00267B13" w:rsidRPr="00E46A41" w:rsidRDefault="00267B13" w:rsidP="00267B13">
      <w:pPr>
        <w:widowControl w:val="0"/>
        <w:tabs>
          <w:tab w:val="right" w:leader="dot" w:pos="5904"/>
        </w:tabs>
        <w:ind w:left="576"/>
      </w:pPr>
      <w:r w:rsidRPr="00E46A41">
        <w:t>Tract 30.08</w:t>
      </w:r>
    </w:p>
    <w:p w:rsidR="00267B13" w:rsidRPr="00E46A41" w:rsidRDefault="00267B13" w:rsidP="00267B13">
      <w:pPr>
        <w:widowControl w:val="0"/>
        <w:tabs>
          <w:tab w:val="right" w:leader="dot" w:pos="5904"/>
        </w:tabs>
        <w:ind w:left="1152"/>
      </w:pPr>
      <w:r w:rsidRPr="00E46A41">
        <w:t xml:space="preserve">Blocks: 1005, 1006, 1007, 1008, 1009, 1010, 1011, 1012, 1013, 1014, 1015, 1020, 1021, 1026, 1028  </w:t>
      </w:r>
      <w:r w:rsidRPr="00E46A41">
        <w:tab/>
        <w:t>944</w:t>
      </w:r>
    </w:p>
    <w:p w:rsidR="00267B13" w:rsidRPr="00E46A41" w:rsidRDefault="00267B13" w:rsidP="00267B13">
      <w:pPr>
        <w:widowControl w:val="0"/>
        <w:tabs>
          <w:tab w:val="right" w:leader="dot" w:pos="5904"/>
        </w:tabs>
        <w:ind w:left="288"/>
      </w:pPr>
      <w:r w:rsidRPr="00E46A41">
        <w:t>Gilder Creek 1 Subtotal</w:t>
      </w:r>
      <w:r w:rsidRPr="00E46A41">
        <w:tab/>
        <w:t>944</w:t>
      </w:r>
    </w:p>
    <w:p w:rsidR="00267B13" w:rsidRPr="00E46A41" w:rsidRDefault="00267B13" w:rsidP="00267B13">
      <w:pPr>
        <w:widowControl w:val="0"/>
        <w:tabs>
          <w:tab w:val="right" w:leader="dot" w:pos="5904"/>
        </w:tabs>
        <w:ind w:left="288"/>
      </w:pPr>
      <w:r w:rsidRPr="00E46A41">
        <w:t xml:space="preserve">Gilder Creek 2 </w:t>
      </w:r>
      <w:r w:rsidRPr="00E46A41">
        <w:tab/>
        <w:t>2,003</w:t>
      </w:r>
    </w:p>
    <w:p w:rsidR="00267B13" w:rsidRPr="00E46A41" w:rsidRDefault="00267B13" w:rsidP="00267B13">
      <w:pPr>
        <w:widowControl w:val="0"/>
        <w:tabs>
          <w:tab w:val="right" w:leader="dot" w:pos="5904"/>
        </w:tabs>
        <w:ind w:left="288"/>
      </w:pPr>
      <w:r w:rsidRPr="00E46A41">
        <w:t xml:space="preserve">Greenbriar 2 </w:t>
      </w:r>
      <w:r w:rsidRPr="00E46A41">
        <w:tab/>
        <w:t>2,154</w:t>
      </w:r>
    </w:p>
    <w:p w:rsidR="00267B13" w:rsidRPr="00E46A41" w:rsidRDefault="00267B13" w:rsidP="00267B13">
      <w:pPr>
        <w:widowControl w:val="0"/>
        <w:tabs>
          <w:tab w:val="right" w:leader="dot" w:pos="5904"/>
        </w:tabs>
        <w:ind w:left="288"/>
      </w:pPr>
      <w:r w:rsidRPr="00E46A41">
        <w:t xml:space="preserve">Hillcrest 1 </w:t>
      </w:r>
      <w:r w:rsidRPr="00E46A41">
        <w:tab/>
        <w:t>2,748</w:t>
      </w:r>
    </w:p>
    <w:p w:rsidR="00267B13" w:rsidRPr="00E46A41" w:rsidRDefault="00267B13" w:rsidP="00267B13">
      <w:pPr>
        <w:widowControl w:val="0"/>
        <w:tabs>
          <w:tab w:val="right" w:leader="dot" w:pos="5904"/>
        </w:tabs>
        <w:ind w:left="288"/>
      </w:pPr>
      <w:r w:rsidRPr="00E46A41">
        <w:t>Hillcrest 2</w:t>
      </w:r>
    </w:p>
    <w:p w:rsidR="00267B13" w:rsidRPr="00E46A41" w:rsidRDefault="00267B13" w:rsidP="00267B13">
      <w:pPr>
        <w:widowControl w:val="0"/>
        <w:tabs>
          <w:tab w:val="right" w:leader="dot" w:pos="5904"/>
        </w:tabs>
        <w:ind w:left="576"/>
      </w:pPr>
      <w:r w:rsidRPr="00E46A41">
        <w:t>Tract 30.08</w:t>
      </w:r>
    </w:p>
    <w:p w:rsidR="00267B13" w:rsidRPr="00E46A41" w:rsidRDefault="00267B13" w:rsidP="00267B13">
      <w:pPr>
        <w:widowControl w:val="0"/>
        <w:tabs>
          <w:tab w:val="right" w:leader="dot" w:pos="5904"/>
        </w:tabs>
        <w:ind w:left="1152"/>
      </w:pPr>
      <w:r w:rsidRPr="00E46A41">
        <w:t xml:space="preserve">Blocks: 2017, 2020, 2021, 2027, 2028, 2030  </w:t>
      </w:r>
      <w:r w:rsidRPr="00E46A41">
        <w:tab/>
        <w:t>893</w:t>
      </w:r>
    </w:p>
    <w:p w:rsidR="00267B13" w:rsidRPr="00E46A41" w:rsidRDefault="00267B13" w:rsidP="00267B13">
      <w:pPr>
        <w:widowControl w:val="0"/>
        <w:tabs>
          <w:tab w:val="right" w:leader="dot" w:pos="5904"/>
        </w:tabs>
        <w:ind w:left="576"/>
      </w:pPr>
      <w:r w:rsidRPr="00E46A41">
        <w:t>Tract 30.10</w:t>
      </w:r>
    </w:p>
    <w:p w:rsidR="00267B13" w:rsidRPr="00E46A41" w:rsidRDefault="00267B13" w:rsidP="00267B13">
      <w:pPr>
        <w:widowControl w:val="0"/>
        <w:tabs>
          <w:tab w:val="right" w:leader="dot" w:pos="5904"/>
        </w:tabs>
        <w:ind w:left="1152"/>
      </w:pPr>
      <w:r w:rsidRPr="00E46A41">
        <w:t xml:space="preserve">Blocks: 1064  </w:t>
      </w:r>
      <w:r w:rsidRPr="00E46A41">
        <w:tab/>
        <w:t>1</w:t>
      </w:r>
    </w:p>
    <w:p w:rsidR="00267B13" w:rsidRPr="00E46A41" w:rsidRDefault="00267B13" w:rsidP="00267B13">
      <w:pPr>
        <w:widowControl w:val="0"/>
        <w:tabs>
          <w:tab w:val="right" w:leader="dot" w:pos="5904"/>
        </w:tabs>
        <w:ind w:left="288"/>
      </w:pPr>
      <w:r w:rsidRPr="00E46A41">
        <w:t>Hillcrest 2 Subtotal</w:t>
      </w:r>
      <w:r w:rsidRPr="00E46A41">
        <w:tab/>
        <w:t>894</w:t>
      </w:r>
    </w:p>
    <w:p w:rsidR="00267B13" w:rsidRPr="00E46A41" w:rsidRDefault="00267B13" w:rsidP="00267B13">
      <w:pPr>
        <w:widowControl w:val="0"/>
        <w:tabs>
          <w:tab w:val="right" w:leader="dot" w:pos="5904"/>
        </w:tabs>
        <w:ind w:left="288"/>
      </w:pPr>
      <w:r w:rsidRPr="00E46A41">
        <w:t xml:space="preserve">Mauldin 3 </w:t>
      </w:r>
      <w:r w:rsidRPr="00E46A41">
        <w:tab/>
        <w:t>3,351</w:t>
      </w:r>
    </w:p>
    <w:p w:rsidR="00267B13" w:rsidRPr="00E46A41" w:rsidRDefault="00267B13" w:rsidP="00267B13">
      <w:pPr>
        <w:widowControl w:val="0"/>
        <w:tabs>
          <w:tab w:val="right" w:leader="dot" w:pos="5904"/>
        </w:tabs>
        <w:ind w:left="288"/>
      </w:pPr>
      <w:r w:rsidRPr="00E46A41">
        <w:t>Mauldin 4</w:t>
      </w:r>
    </w:p>
    <w:p w:rsidR="00267B13" w:rsidRPr="00E46A41" w:rsidRDefault="00267B13" w:rsidP="00267B13">
      <w:pPr>
        <w:widowControl w:val="0"/>
        <w:tabs>
          <w:tab w:val="right" w:leader="dot" w:pos="5904"/>
        </w:tabs>
        <w:ind w:left="576"/>
      </w:pPr>
      <w:r w:rsidRPr="00E46A41">
        <w:t>Tract 29.03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E46A41">
        <w:tab/>
        <w:t>2,499</w:t>
      </w:r>
    </w:p>
    <w:p w:rsidR="00267B13" w:rsidRPr="00E46A41" w:rsidRDefault="00267B13" w:rsidP="00267B13">
      <w:pPr>
        <w:widowControl w:val="0"/>
        <w:tabs>
          <w:tab w:val="right" w:leader="dot" w:pos="5904"/>
        </w:tabs>
        <w:ind w:left="576"/>
      </w:pPr>
      <w:r w:rsidRPr="00E46A41">
        <w:t>Tract 30.05</w:t>
      </w:r>
    </w:p>
    <w:p w:rsidR="00267B13" w:rsidRPr="00E46A41" w:rsidRDefault="00267B13" w:rsidP="00267B13">
      <w:pPr>
        <w:widowControl w:val="0"/>
        <w:tabs>
          <w:tab w:val="right" w:leader="dot" w:pos="5904"/>
        </w:tabs>
        <w:ind w:left="1152"/>
      </w:pPr>
      <w:r w:rsidRPr="00E46A41">
        <w:t xml:space="preserve">Blocks: 2000  </w:t>
      </w:r>
      <w:r w:rsidRPr="00E46A41">
        <w:tab/>
        <w:t>0</w:t>
      </w:r>
    </w:p>
    <w:p w:rsidR="00267B13" w:rsidRPr="00E46A41" w:rsidRDefault="00267B13" w:rsidP="00267B13">
      <w:pPr>
        <w:widowControl w:val="0"/>
        <w:tabs>
          <w:tab w:val="right" w:leader="dot" w:pos="5904"/>
        </w:tabs>
        <w:ind w:left="576"/>
      </w:pPr>
      <w:r w:rsidRPr="00E46A41">
        <w:t>Tract 30.10</w:t>
      </w:r>
    </w:p>
    <w:p w:rsidR="00267B13" w:rsidRPr="00E46A41" w:rsidRDefault="00267B13" w:rsidP="00267B13">
      <w:pPr>
        <w:widowControl w:val="0"/>
        <w:tabs>
          <w:tab w:val="right" w:leader="dot" w:pos="5904"/>
        </w:tabs>
        <w:ind w:left="1152"/>
      </w:pPr>
      <w:r w:rsidRPr="00E46A41">
        <w:t xml:space="preserve">Blocks: 1033, 1034, 1035, 1036, 1037, 1063  </w:t>
      </w:r>
      <w:r w:rsidRPr="00E46A41">
        <w:tab/>
        <w:t>206</w:t>
      </w:r>
    </w:p>
    <w:p w:rsidR="00267B13" w:rsidRPr="00E46A41" w:rsidRDefault="00267B13" w:rsidP="00267B13">
      <w:pPr>
        <w:widowControl w:val="0"/>
        <w:tabs>
          <w:tab w:val="right" w:leader="dot" w:pos="5904"/>
        </w:tabs>
        <w:ind w:left="288"/>
      </w:pPr>
      <w:r w:rsidRPr="00E46A41">
        <w:t>Mauldin 4 Subtotal</w:t>
      </w:r>
      <w:r w:rsidRPr="00E46A41">
        <w:tab/>
        <w:t>2,705</w:t>
      </w:r>
    </w:p>
    <w:p w:rsidR="00267B13" w:rsidRPr="00E46A41" w:rsidRDefault="00267B13" w:rsidP="00267B13">
      <w:pPr>
        <w:widowControl w:val="0"/>
        <w:tabs>
          <w:tab w:val="right" w:leader="dot" w:pos="5904"/>
        </w:tabs>
        <w:ind w:left="288"/>
      </w:pPr>
      <w:r w:rsidRPr="00E46A41">
        <w:t>Mauldin 5</w:t>
      </w:r>
    </w:p>
    <w:p w:rsidR="00267B13" w:rsidRPr="00E46A41" w:rsidRDefault="00267B13" w:rsidP="00267B13">
      <w:pPr>
        <w:widowControl w:val="0"/>
        <w:tabs>
          <w:tab w:val="right" w:leader="dot" w:pos="5904"/>
        </w:tabs>
        <w:ind w:left="576"/>
      </w:pPr>
      <w:r w:rsidRPr="00E46A41">
        <w:t>Tract 28.11</w:t>
      </w:r>
    </w:p>
    <w:p w:rsidR="00267B13" w:rsidRPr="00E46A41" w:rsidRDefault="00267B13" w:rsidP="00267B13">
      <w:pPr>
        <w:widowControl w:val="0"/>
        <w:tabs>
          <w:tab w:val="right" w:leader="dot" w:pos="5904"/>
        </w:tabs>
        <w:ind w:left="1152"/>
      </w:pPr>
      <w:r w:rsidRPr="00E46A41">
        <w:t xml:space="preserve">Blocks: 1024, 1025, 1027, 1028, 1029, 1030, 1031, 1032, 1033, 1034, 1035, 1036, 1037, 1038, 1044, 1045, 1046, 1047, 1048, 1049, 1051  </w:t>
      </w:r>
      <w:r w:rsidRPr="00E46A41">
        <w:tab/>
        <w:t>2,534</w:t>
      </w:r>
    </w:p>
    <w:p w:rsidR="00267B13" w:rsidRPr="00E46A41" w:rsidRDefault="00267B13" w:rsidP="00267B13">
      <w:pPr>
        <w:widowControl w:val="0"/>
        <w:tabs>
          <w:tab w:val="right" w:leader="dot" w:pos="5904"/>
        </w:tabs>
        <w:ind w:left="576"/>
      </w:pPr>
      <w:r w:rsidRPr="00E46A41">
        <w:t>Tract 28.12</w:t>
      </w:r>
    </w:p>
    <w:p w:rsidR="00267B13" w:rsidRPr="00E46A41" w:rsidRDefault="00267B13" w:rsidP="00267B13">
      <w:pPr>
        <w:widowControl w:val="0"/>
        <w:tabs>
          <w:tab w:val="right" w:leader="dot" w:pos="5904"/>
        </w:tabs>
        <w:ind w:left="1152"/>
      </w:pPr>
      <w:r w:rsidRPr="00E46A41">
        <w:t xml:space="preserve">Blocks: 2013, 2025, 2041, 2042, 2043  </w:t>
      </w:r>
      <w:r w:rsidRPr="00E46A41">
        <w:tab/>
        <w:t>0</w:t>
      </w:r>
    </w:p>
    <w:p w:rsidR="00267B13" w:rsidRPr="00E46A41" w:rsidRDefault="00267B13" w:rsidP="00267B13">
      <w:pPr>
        <w:widowControl w:val="0"/>
        <w:tabs>
          <w:tab w:val="right" w:leader="dot" w:pos="5904"/>
        </w:tabs>
        <w:ind w:left="288"/>
      </w:pPr>
      <w:r w:rsidRPr="00E46A41">
        <w:t>Mauldin 5 Subtotal</w:t>
      </w:r>
      <w:r w:rsidRPr="00E46A41">
        <w:tab/>
        <w:t>2,534</w:t>
      </w:r>
    </w:p>
    <w:p w:rsidR="00267B13" w:rsidRPr="00E46A41" w:rsidRDefault="00267B13" w:rsidP="00267B13">
      <w:pPr>
        <w:widowControl w:val="0"/>
        <w:tabs>
          <w:tab w:val="right" w:leader="dot" w:pos="5904"/>
        </w:tabs>
        <w:ind w:left="288"/>
      </w:pPr>
      <w:r w:rsidRPr="00E46A41">
        <w:t xml:space="preserve">Mauldin 6 </w:t>
      </w:r>
      <w:r w:rsidRPr="00E46A41">
        <w:tab/>
        <w:t>2,949</w:t>
      </w:r>
    </w:p>
    <w:p w:rsidR="00267B13" w:rsidRPr="00E46A41" w:rsidRDefault="00267B13" w:rsidP="00267B13">
      <w:pPr>
        <w:widowControl w:val="0"/>
        <w:tabs>
          <w:tab w:val="right" w:leader="dot" w:pos="5904"/>
        </w:tabs>
        <w:ind w:left="288"/>
      </w:pPr>
      <w:r w:rsidRPr="00E46A41">
        <w:t xml:space="preserve">Mauldon 7 </w:t>
      </w:r>
      <w:r w:rsidRPr="00E46A41">
        <w:tab/>
        <w:t>2,466</w:t>
      </w:r>
    </w:p>
    <w:p w:rsidR="00267B13" w:rsidRPr="00E46A41" w:rsidRDefault="00267B13" w:rsidP="00267B13">
      <w:pPr>
        <w:widowControl w:val="0"/>
        <w:tabs>
          <w:tab w:val="right" w:leader="dot" w:pos="5904"/>
        </w:tabs>
        <w:ind w:left="288"/>
      </w:pPr>
      <w:r w:rsidRPr="00E46A41">
        <w:t xml:space="preserve">Simpsonville 1 </w:t>
      </w:r>
      <w:r w:rsidRPr="00E46A41">
        <w:tab/>
        <w:t>3,451</w:t>
      </w:r>
    </w:p>
    <w:p w:rsidR="00267B13" w:rsidRPr="00E46A41" w:rsidRDefault="00267B13" w:rsidP="00267B13">
      <w:pPr>
        <w:widowControl w:val="0"/>
        <w:tabs>
          <w:tab w:val="right" w:leader="dot" w:pos="5904"/>
        </w:tabs>
        <w:ind w:left="288"/>
      </w:pPr>
      <w:r w:rsidRPr="00E46A41">
        <w:t xml:space="preserve">Simpsonville 2 </w:t>
      </w:r>
      <w:r w:rsidRPr="00E46A41">
        <w:tab/>
        <w:t>2,557</w:t>
      </w:r>
    </w:p>
    <w:p w:rsidR="00267B13" w:rsidRPr="00E46A41" w:rsidRDefault="00267B13" w:rsidP="00267B13">
      <w:pPr>
        <w:widowControl w:val="0"/>
        <w:tabs>
          <w:tab w:val="right" w:leader="dot" w:pos="5904"/>
        </w:tabs>
        <w:ind w:left="288"/>
      </w:pPr>
      <w:r w:rsidRPr="00E46A41">
        <w:t>Simpsonville 3</w:t>
      </w:r>
    </w:p>
    <w:p w:rsidR="00267B13" w:rsidRPr="00E46A41" w:rsidRDefault="00267B13" w:rsidP="00267B13">
      <w:pPr>
        <w:widowControl w:val="0"/>
        <w:tabs>
          <w:tab w:val="right" w:leader="dot" w:pos="5904"/>
        </w:tabs>
        <w:ind w:left="576"/>
      </w:pPr>
      <w:r w:rsidRPr="00E46A41">
        <w:t>Tract 30.05</w:t>
      </w:r>
    </w:p>
    <w:p w:rsidR="00267B13" w:rsidRPr="00E46A41" w:rsidRDefault="00267B13" w:rsidP="00267B13">
      <w:pPr>
        <w:widowControl w:val="0"/>
        <w:tabs>
          <w:tab w:val="right" w:leader="dot" w:pos="5904"/>
        </w:tabs>
        <w:ind w:left="1152"/>
      </w:pPr>
      <w:r w:rsidRPr="00E46A41">
        <w:t xml:space="preserve">Blocks: 1001, 1006, 1007, 1008, 1009, 1010, 1013, 1014, 1015, 1016, 1017, 1018, 1019, 1020, 1021, 1022, 1023, 1024, 1025, 1026, 1027, 1028, 1029, 1030, 1031, 1032, 1033, 1034, 1035, 1036, 1037, 1038, 1039, 1041, 1062, 1063, 1064, 1065  </w:t>
      </w:r>
      <w:r w:rsidRPr="00E46A41">
        <w:tab/>
        <w:t>958</w:t>
      </w:r>
    </w:p>
    <w:p w:rsidR="00267B13" w:rsidRPr="00E46A41" w:rsidRDefault="00267B13" w:rsidP="00267B13">
      <w:pPr>
        <w:widowControl w:val="0"/>
        <w:tabs>
          <w:tab w:val="right" w:leader="dot" w:pos="5904"/>
        </w:tabs>
        <w:ind w:left="576"/>
      </w:pPr>
      <w:r w:rsidRPr="00E46A41">
        <w:t>Tract 30.11</w:t>
      </w:r>
    </w:p>
    <w:p w:rsidR="00267B13" w:rsidRPr="00E46A41" w:rsidRDefault="00267B13" w:rsidP="00267B13">
      <w:pPr>
        <w:widowControl w:val="0"/>
        <w:tabs>
          <w:tab w:val="right" w:leader="dot" w:pos="5904"/>
        </w:tabs>
        <w:ind w:left="1152"/>
      </w:pPr>
      <w:r w:rsidRPr="00E46A41">
        <w:t xml:space="preserve">Blocks: 1017, 1018, 1019, 1020, 1021, 1022, 1023, 1038, 1054, 1057, 1059, 1060, 1071, 2000, 2001, 2002, 2003, 2004, 2005, 2006, 2007, 2008, 2009, 2010, 2011, 2012, 2013, 2014, 2015, 2016, 2017, 2018, 2019, 2020, 2021, 2022, 2023, 2024, 2025, 2026, 2027, 2028, 2029, 2030  </w:t>
      </w:r>
      <w:r w:rsidRPr="00E46A41">
        <w:tab/>
        <w:t>2,058</w:t>
      </w:r>
    </w:p>
    <w:p w:rsidR="00267B13" w:rsidRPr="00E46A41" w:rsidRDefault="00267B13" w:rsidP="00267B13">
      <w:pPr>
        <w:widowControl w:val="0"/>
        <w:tabs>
          <w:tab w:val="right" w:leader="dot" w:pos="5904"/>
        </w:tabs>
        <w:ind w:left="288"/>
      </w:pPr>
      <w:r w:rsidRPr="00E46A41">
        <w:t>Simpsonville 3 Subtotal</w:t>
      </w:r>
      <w:r w:rsidRPr="00E46A41">
        <w:tab/>
        <w:t>3,016</w:t>
      </w:r>
    </w:p>
    <w:p w:rsidR="00267B13" w:rsidRPr="00E46A41" w:rsidRDefault="00267B13" w:rsidP="00267B13">
      <w:pPr>
        <w:widowControl w:val="0"/>
        <w:tabs>
          <w:tab w:val="right" w:leader="dot" w:pos="5904"/>
        </w:tabs>
        <w:ind w:left="288"/>
      </w:pPr>
      <w:r w:rsidRPr="00E46A41">
        <w:t xml:space="preserve">Simpsonville 4 </w:t>
      </w:r>
      <w:r w:rsidRPr="00E46A41">
        <w:tab/>
        <w:t>3,137</w:t>
      </w:r>
    </w:p>
    <w:p w:rsidR="00267B13" w:rsidRPr="00E46A41" w:rsidRDefault="00267B13" w:rsidP="00267B13">
      <w:pPr>
        <w:widowControl w:val="0"/>
        <w:tabs>
          <w:tab w:val="right" w:leader="dot" w:pos="5904"/>
        </w:tabs>
        <w:ind w:left="288"/>
      </w:pPr>
      <w:r w:rsidRPr="00E46A41">
        <w:t>Simpsonville 5</w:t>
      </w:r>
    </w:p>
    <w:p w:rsidR="00267B13" w:rsidRPr="00E46A41" w:rsidRDefault="00267B13" w:rsidP="00267B13">
      <w:pPr>
        <w:widowControl w:val="0"/>
        <w:tabs>
          <w:tab w:val="right" w:leader="dot" w:pos="5904"/>
        </w:tabs>
        <w:ind w:left="576"/>
      </w:pPr>
      <w:r w:rsidRPr="00E46A41">
        <w:t>Tract 30.05</w:t>
      </w:r>
    </w:p>
    <w:p w:rsidR="00267B13" w:rsidRPr="00E46A41" w:rsidRDefault="00267B13" w:rsidP="00267B13">
      <w:pPr>
        <w:widowControl w:val="0"/>
        <w:tabs>
          <w:tab w:val="right" w:leader="dot" w:pos="5904"/>
        </w:tabs>
        <w:ind w:left="1152"/>
      </w:pPr>
      <w:r w:rsidRPr="00E46A41">
        <w:t xml:space="preserve">Blocks: 1040, 1042, 1043, 1044, 1045  </w:t>
      </w:r>
      <w:r w:rsidRPr="00E46A41">
        <w:tab/>
        <w:t>1</w:t>
      </w:r>
    </w:p>
    <w:p w:rsidR="00267B13" w:rsidRPr="00E46A41" w:rsidRDefault="00267B13" w:rsidP="00267B13">
      <w:pPr>
        <w:widowControl w:val="0"/>
        <w:tabs>
          <w:tab w:val="right" w:leader="dot" w:pos="5904"/>
        </w:tabs>
        <w:ind w:left="576"/>
      </w:pPr>
      <w:r w:rsidRPr="00E46A41">
        <w:t>Tract 30.11</w:t>
      </w:r>
    </w:p>
    <w:p w:rsidR="00267B13" w:rsidRPr="00E46A41" w:rsidRDefault="00267B13" w:rsidP="00267B13">
      <w:pPr>
        <w:widowControl w:val="0"/>
        <w:tabs>
          <w:tab w:val="right" w:leader="dot" w:pos="5904"/>
        </w:tabs>
        <w:ind w:left="1152"/>
      </w:pPr>
      <w:r w:rsidRPr="00E46A41">
        <w:t xml:space="preserve">Blocks: 1056, 1058  </w:t>
      </w:r>
      <w:r w:rsidRPr="00E46A41">
        <w:tab/>
        <w:t>1</w:t>
      </w:r>
    </w:p>
    <w:p w:rsidR="00267B13" w:rsidRPr="00E46A41" w:rsidRDefault="00267B13" w:rsidP="00267B13">
      <w:pPr>
        <w:widowControl w:val="0"/>
        <w:tabs>
          <w:tab w:val="right" w:leader="dot" w:pos="5904"/>
        </w:tabs>
        <w:ind w:left="288"/>
      </w:pPr>
      <w:r w:rsidRPr="00E46A41">
        <w:t>Simpsonville 5 Subtotal</w:t>
      </w:r>
      <w:r w:rsidRPr="00E46A41">
        <w:tab/>
        <w:t>2</w:t>
      </w:r>
    </w:p>
    <w:p w:rsidR="00267B13" w:rsidRPr="00E46A41" w:rsidRDefault="00267B13" w:rsidP="00267B13">
      <w:pPr>
        <w:widowControl w:val="0"/>
        <w:tabs>
          <w:tab w:val="right" w:leader="dot" w:pos="5904"/>
        </w:tabs>
        <w:ind w:left="288"/>
      </w:pPr>
      <w:r w:rsidRPr="00E46A41">
        <w:t>Simpsonville 6</w:t>
      </w:r>
    </w:p>
    <w:p w:rsidR="00267B13" w:rsidRPr="00E46A41" w:rsidRDefault="00267B13" w:rsidP="00267B13">
      <w:pPr>
        <w:widowControl w:val="0"/>
        <w:tabs>
          <w:tab w:val="right" w:leader="dot" w:pos="5904"/>
        </w:tabs>
        <w:ind w:left="576"/>
      </w:pPr>
      <w:r w:rsidRPr="00E46A41">
        <w:t>Tract 30.13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2029, 2030, 2031, 2032, 2033, 2034  </w:t>
      </w:r>
      <w:r w:rsidRPr="00E46A41">
        <w:tab/>
        <w:t>3,288</w:t>
      </w:r>
    </w:p>
    <w:p w:rsidR="00267B13" w:rsidRPr="00E46A41" w:rsidRDefault="00267B13" w:rsidP="00267B13">
      <w:pPr>
        <w:widowControl w:val="0"/>
        <w:tabs>
          <w:tab w:val="right" w:leader="dot" w:pos="5904"/>
        </w:tabs>
        <w:ind w:left="288"/>
      </w:pPr>
      <w:r w:rsidRPr="00E46A41">
        <w:t>Simpsonville 6 Subtotal</w:t>
      </w:r>
      <w:r w:rsidRPr="00E46A41">
        <w:tab/>
        <w:t>3,288</w:t>
      </w:r>
    </w:p>
    <w:p w:rsidR="00267B13" w:rsidRPr="00E46A41" w:rsidRDefault="00267B13" w:rsidP="00267B13">
      <w:pPr>
        <w:widowControl w:val="0"/>
        <w:tabs>
          <w:tab w:val="right" w:leader="dot" w:pos="5904"/>
        </w:tabs>
      </w:pPr>
      <w:r w:rsidRPr="00E46A41">
        <w:t>DISTRICT TOTAL</w:t>
      </w:r>
      <w:r w:rsidRPr="00E46A41">
        <w:tab/>
        <w:t>38,199</w:t>
      </w:r>
    </w:p>
    <w:p w:rsidR="00267B13" w:rsidRPr="00E46A41" w:rsidRDefault="00267B13" w:rsidP="00267B13">
      <w:pPr>
        <w:widowControl w:val="0"/>
        <w:tabs>
          <w:tab w:val="right" w:leader="dot" w:pos="5904"/>
        </w:tabs>
      </w:pPr>
      <w:r w:rsidRPr="00E46A41">
        <w:t>PERCENT VARIATION</w:t>
      </w:r>
      <w:r w:rsidRPr="00E46A41">
        <w:tab/>
        <w:t>2.407</w:t>
      </w:r>
    </w:p>
    <w:p w:rsidR="00267B13" w:rsidRPr="00E46A41" w:rsidRDefault="00267B13" w:rsidP="00267B13">
      <w:pPr>
        <w:widowControl w:val="0"/>
        <w:tabs>
          <w:tab w:val="right" w:leader="dot" w:pos="5904"/>
        </w:tabs>
      </w:pPr>
      <w:r w:rsidRPr="00E46A41">
        <w:t>DISTRICT 28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 xml:space="preserve">Conestee </w:t>
      </w:r>
      <w:r w:rsidRPr="00E46A41">
        <w:tab/>
        <w:t>3,515</w:t>
      </w:r>
    </w:p>
    <w:p w:rsidR="00267B13" w:rsidRPr="00E46A41" w:rsidRDefault="00267B13" w:rsidP="00267B13">
      <w:pPr>
        <w:widowControl w:val="0"/>
        <w:tabs>
          <w:tab w:val="right" w:leader="dot" w:pos="5904"/>
        </w:tabs>
        <w:ind w:left="288"/>
      </w:pPr>
      <w:r w:rsidRPr="00E46A41">
        <w:t>Donaldson</w:t>
      </w:r>
    </w:p>
    <w:p w:rsidR="00267B13" w:rsidRPr="00E46A41" w:rsidRDefault="00267B13" w:rsidP="00267B13">
      <w:pPr>
        <w:widowControl w:val="0"/>
        <w:tabs>
          <w:tab w:val="right" w:leader="dot" w:pos="5904"/>
        </w:tabs>
        <w:ind w:left="576"/>
      </w:pPr>
      <w:r w:rsidRPr="00E46A41">
        <w:t>Tract 33.04</w:t>
      </w:r>
    </w:p>
    <w:p w:rsidR="00267B13" w:rsidRPr="00E46A41" w:rsidRDefault="00267B13" w:rsidP="00267B13">
      <w:pPr>
        <w:widowControl w:val="0"/>
        <w:tabs>
          <w:tab w:val="right" w:leader="dot" w:pos="5904"/>
        </w:tabs>
        <w:ind w:left="1152"/>
      </w:pPr>
      <w:r w:rsidRPr="00E46A41">
        <w:t xml:space="preserve">Blocks: 3000, 3007, 3008, 3009  </w:t>
      </w:r>
      <w:r w:rsidRPr="00E46A41">
        <w:tab/>
        <w:t>108</w:t>
      </w:r>
    </w:p>
    <w:p w:rsidR="00267B13" w:rsidRPr="00E46A41" w:rsidRDefault="00267B13" w:rsidP="00267B13">
      <w:pPr>
        <w:widowControl w:val="0"/>
        <w:tabs>
          <w:tab w:val="right" w:leader="dot" w:pos="5904"/>
        </w:tabs>
        <w:ind w:left="576"/>
      </w:pPr>
      <w:r w:rsidRPr="00E46A41">
        <w:t>Tract 34.01</w:t>
      </w:r>
    </w:p>
    <w:p w:rsidR="00267B13" w:rsidRPr="00E46A41" w:rsidRDefault="00267B13" w:rsidP="00267B13">
      <w:pPr>
        <w:widowControl w:val="0"/>
        <w:tabs>
          <w:tab w:val="right" w:leader="dot" w:pos="5904"/>
        </w:tabs>
        <w:ind w:left="1152"/>
      </w:pPr>
      <w:r w:rsidRPr="00E46A41">
        <w:t xml:space="preserve">Blocks: 1038  </w:t>
      </w:r>
      <w:r w:rsidRPr="00E46A41">
        <w:tab/>
        <w:t>6</w:t>
      </w:r>
    </w:p>
    <w:p w:rsidR="00267B13" w:rsidRPr="00E46A41" w:rsidRDefault="00267B13" w:rsidP="00267B13">
      <w:pPr>
        <w:widowControl w:val="0"/>
        <w:tabs>
          <w:tab w:val="right" w:leader="dot" w:pos="5904"/>
        </w:tabs>
        <w:ind w:left="288"/>
      </w:pPr>
      <w:r w:rsidRPr="00E46A41">
        <w:t>Donaldson Subtotal</w:t>
      </w:r>
      <w:r w:rsidRPr="00E46A41">
        <w:tab/>
        <w:t>114</w:t>
      </w:r>
    </w:p>
    <w:p w:rsidR="00267B13" w:rsidRPr="00E46A41" w:rsidRDefault="00267B13" w:rsidP="00267B13">
      <w:pPr>
        <w:widowControl w:val="0"/>
        <w:tabs>
          <w:tab w:val="right" w:leader="dot" w:pos="5904"/>
        </w:tabs>
        <w:ind w:left="288"/>
      </w:pPr>
      <w:r w:rsidRPr="00E46A41">
        <w:t xml:space="preserve">Dunklin </w:t>
      </w:r>
      <w:r w:rsidRPr="00E46A41">
        <w:tab/>
        <w:t>3,698</w:t>
      </w:r>
    </w:p>
    <w:p w:rsidR="00267B13" w:rsidRPr="00E46A41" w:rsidRDefault="00267B13" w:rsidP="00267B13">
      <w:pPr>
        <w:widowControl w:val="0"/>
        <w:tabs>
          <w:tab w:val="right" w:leader="dot" w:pos="5904"/>
        </w:tabs>
        <w:ind w:left="288"/>
      </w:pPr>
      <w:r w:rsidRPr="00E46A41">
        <w:t xml:space="preserve">Fork Shoals </w:t>
      </w:r>
      <w:r w:rsidRPr="00E46A41">
        <w:tab/>
        <w:t>2,730</w:t>
      </w:r>
    </w:p>
    <w:p w:rsidR="00267B13" w:rsidRPr="00E46A41" w:rsidRDefault="00267B13" w:rsidP="00267B13">
      <w:pPr>
        <w:widowControl w:val="0"/>
        <w:tabs>
          <w:tab w:val="right" w:leader="dot" w:pos="5904"/>
        </w:tabs>
        <w:ind w:left="288"/>
      </w:pPr>
      <w:r w:rsidRPr="00E46A41">
        <w:t xml:space="preserve">Greenbriar 1 </w:t>
      </w:r>
      <w:r w:rsidRPr="00E46A41">
        <w:tab/>
        <w:t>3,389</w:t>
      </w:r>
    </w:p>
    <w:p w:rsidR="00267B13" w:rsidRPr="00E46A41" w:rsidRDefault="00267B13" w:rsidP="00267B13">
      <w:pPr>
        <w:widowControl w:val="0"/>
        <w:tabs>
          <w:tab w:val="right" w:leader="dot" w:pos="5904"/>
        </w:tabs>
        <w:ind w:left="288"/>
      </w:pPr>
      <w:r w:rsidRPr="00E46A41">
        <w:t>Greenville 29</w:t>
      </w:r>
    </w:p>
    <w:p w:rsidR="00267B13" w:rsidRPr="00E46A41" w:rsidRDefault="00267B13" w:rsidP="00267B13">
      <w:pPr>
        <w:widowControl w:val="0"/>
        <w:tabs>
          <w:tab w:val="right" w:leader="dot" w:pos="5904"/>
        </w:tabs>
        <w:ind w:left="576"/>
      </w:pPr>
      <w:r w:rsidRPr="00E46A41">
        <w:t>Tract 29.01</w:t>
      </w:r>
    </w:p>
    <w:p w:rsidR="00267B13" w:rsidRPr="00E46A41" w:rsidRDefault="00267B13" w:rsidP="00267B13">
      <w:pPr>
        <w:widowControl w:val="0"/>
        <w:tabs>
          <w:tab w:val="right" w:leader="dot" w:pos="5904"/>
        </w:tabs>
        <w:ind w:left="1152"/>
      </w:pPr>
      <w:r w:rsidRPr="00E46A41">
        <w:t xml:space="preserve">Blocks: 1071, 1073, 1074, 1076  </w:t>
      </w:r>
      <w:r w:rsidRPr="00E46A41">
        <w:tab/>
        <w:t>34</w:t>
      </w:r>
    </w:p>
    <w:p w:rsidR="00267B13" w:rsidRPr="00E46A41" w:rsidRDefault="00267B13" w:rsidP="00267B13">
      <w:pPr>
        <w:widowControl w:val="0"/>
        <w:tabs>
          <w:tab w:val="right" w:leader="dot" w:pos="5904"/>
        </w:tabs>
        <w:ind w:left="288"/>
      </w:pPr>
      <w:r w:rsidRPr="00E46A41">
        <w:t>Greenville 29 Subtotal</w:t>
      </w:r>
      <w:r w:rsidRPr="00E46A41">
        <w:tab/>
        <w:t>34</w:t>
      </w:r>
    </w:p>
    <w:p w:rsidR="00267B13" w:rsidRPr="00E46A41" w:rsidRDefault="00267B13" w:rsidP="00267B13">
      <w:pPr>
        <w:widowControl w:val="0"/>
        <w:tabs>
          <w:tab w:val="right" w:leader="dot" w:pos="5904"/>
        </w:tabs>
        <w:ind w:left="288"/>
      </w:pPr>
      <w:r w:rsidRPr="00E46A41">
        <w:t xml:space="preserve">Long Creek 1 </w:t>
      </w:r>
      <w:r w:rsidRPr="00E46A41">
        <w:tab/>
        <w:t>2,517</w:t>
      </w:r>
    </w:p>
    <w:p w:rsidR="00267B13" w:rsidRPr="00E46A41" w:rsidRDefault="00267B13" w:rsidP="00267B13">
      <w:pPr>
        <w:widowControl w:val="0"/>
        <w:tabs>
          <w:tab w:val="right" w:leader="dot" w:pos="5904"/>
        </w:tabs>
        <w:ind w:left="288"/>
      </w:pPr>
      <w:r w:rsidRPr="00E46A41">
        <w:t xml:space="preserve">Long Creek 2 </w:t>
      </w:r>
      <w:r w:rsidRPr="00E46A41">
        <w:tab/>
        <w:t>1,784</w:t>
      </w:r>
    </w:p>
    <w:p w:rsidR="00267B13" w:rsidRPr="00E46A41" w:rsidRDefault="00267B13" w:rsidP="00267B13">
      <w:pPr>
        <w:widowControl w:val="0"/>
        <w:tabs>
          <w:tab w:val="right" w:leader="dot" w:pos="5904"/>
        </w:tabs>
        <w:ind w:left="288"/>
      </w:pPr>
      <w:r w:rsidRPr="00E46A41">
        <w:t xml:space="preserve">Neely Farms </w:t>
      </w:r>
      <w:r w:rsidRPr="00E46A41">
        <w:tab/>
        <w:t>3,675</w:t>
      </w:r>
    </w:p>
    <w:p w:rsidR="00267B13" w:rsidRPr="00E46A41" w:rsidRDefault="00267B13" w:rsidP="00267B13">
      <w:pPr>
        <w:widowControl w:val="0"/>
        <w:tabs>
          <w:tab w:val="right" w:leader="dot" w:pos="5904"/>
        </w:tabs>
        <w:ind w:left="288"/>
      </w:pPr>
      <w:r w:rsidRPr="00E46A41">
        <w:t>Pineview</w:t>
      </w:r>
    </w:p>
    <w:p w:rsidR="00267B13" w:rsidRPr="00E46A41" w:rsidRDefault="00267B13" w:rsidP="00267B13">
      <w:pPr>
        <w:widowControl w:val="0"/>
        <w:tabs>
          <w:tab w:val="right" w:leader="dot" w:pos="5904"/>
        </w:tabs>
        <w:ind w:left="576"/>
      </w:pPr>
      <w:r w:rsidRPr="00E46A41">
        <w:t>Tract 31.03</w:t>
      </w:r>
    </w:p>
    <w:p w:rsidR="00267B13" w:rsidRPr="00E46A41" w:rsidRDefault="00267B13" w:rsidP="00267B13">
      <w:pPr>
        <w:widowControl w:val="0"/>
        <w:tabs>
          <w:tab w:val="right" w:leader="dot" w:pos="5904"/>
        </w:tabs>
        <w:ind w:left="1152"/>
      </w:pPr>
      <w:r w:rsidRPr="00E46A41">
        <w:t xml:space="preserve">Blocks: 1020, 1050, 1053, 1054, 1055, 1056, 1057, 1058, 1059, 1060, 1061, 1062, 1067, 1068, 1072, 1073, 1074, 1075, 1076, 1077, 1078, 1079, 1080, 1081, 1082, 1083, 1086, 1087, 1088, 1090  </w:t>
      </w:r>
      <w:r w:rsidRPr="00E46A41">
        <w:tab/>
        <w:t>1,110</w:t>
      </w:r>
    </w:p>
    <w:p w:rsidR="00267B13" w:rsidRPr="00E46A41" w:rsidRDefault="00267B13" w:rsidP="00267B13">
      <w:pPr>
        <w:widowControl w:val="0"/>
        <w:tabs>
          <w:tab w:val="right" w:leader="dot" w:pos="5904"/>
        </w:tabs>
        <w:ind w:left="576"/>
      </w:pPr>
      <w:r w:rsidRPr="00E46A41">
        <w:t>Tract 31.04</w:t>
      </w:r>
    </w:p>
    <w:p w:rsidR="00267B13" w:rsidRPr="00E46A41" w:rsidRDefault="00267B13" w:rsidP="00267B13">
      <w:pPr>
        <w:widowControl w:val="0"/>
        <w:tabs>
          <w:tab w:val="right" w:leader="dot" w:pos="5904"/>
        </w:tabs>
        <w:ind w:left="1152"/>
      </w:pPr>
      <w:r w:rsidRPr="00E46A41">
        <w:t xml:space="preserve">Blocks: 1000, 1001, 1002, 1003, 1012, 1013, 1016, 1017, 1018, 1046  </w:t>
      </w:r>
      <w:r w:rsidRPr="00E46A41">
        <w:tab/>
        <w:t>570</w:t>
      </w:r>
    </w:p>
    <w:p w:rsidR="00267B13" w:rsidRPr="00E46A41" w:rsidRDefault="00267B13" w:rsidP="00267B13">
      <w:pPr>
        <w:widowControl w:val="0"/>
        <w:tabs>
          <w:tab w:val="right" w:leader="dot" w:pos="5904"/>
        </w:tabs>
        <w:ind w:left="288"/>
      </w:pPr>
      <w:r w:rsidRPr="00E46A41">
        <w:t>Pineview Subtotal</w:t>
      </w:r>
      <w:r w:rsidRPr="00E46A41">
        <w:tab/>
        <w:t>1,680</w:t>
      </w:r>
    </w:p>
    <w:p w:rsidR="00267B13" w:rsidRPr="00E46A41" w:rsidRDefault="00267B13" w:rsidP="00267B13">
      <w:pPr>
        <w:widowControl w:val="0"/>
        <w:tabs>
          <w:tab w:val="right" w:leader="dot" w:pos="5904"/>
        </w:tabs>
        <w:ind w:left="288"/>
      </w:pPr>
      <w:r w:rsidRPr="00E46A41">
        <w:t>Raintree</w:t>
      </w:r>
    </w:p>
    <w:p w:rsidR="00267B13" w:rsidRPr="00E46A41" w:rsidRDefault="00267B13" w:rsidP="00267B13">
      <w:pPr>
        <w:widowControl w:val="0"/>
        <w:tabs>
          <w:tab w:val="right" w:leader="dot" w:pos="5904"/>
        </w:tabs>
        <w:ind w:left="576"/>
      </w:pPr>
      <w:r w:rsidRPr="00E46A41">
        <w:t>Tract 30.13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w:t>
      </w:r>
      <w:r w:rsidRPr="00E46A41">
        <w:tab/>
        <w:t>2,451</w:t>
      </w:r>
    </w:p>
    <w:p w:rsidR="00267B13" w:rsidRPr="00E46A41" w:rsidRDefault="00267B13" w:rsidP="00267B13">
      <w:pPr>
        <w:widowControl w:val="0"/>
        <w:tabs>
          <w:tab w:val="right" w:leader="dot" w:pos="5904"/>
        </w:tabs>
        <w:ind w:left="576"/>
      </w:pPr>
      <w:r w:rsidRPr="00E46A41">
        <w:t>Tract 31.03</w:t>
      </w:r>
    </w:p>
    <w:p w:rsidR="00267B13" w:rsidRPr="00E46A41" w:rsidRDefault="00267B13" w:rsidP="00267B13">
      <w:pPr>
        <w:widowControl w:val="0"/>
        <w:tabs>
          <w:tab w:val="right" w:leader="dot" w:pos="5904"/>
        </w:tabs>
        <w:ind w:left="1152"/>
      </w:pPr>
      <w:r w:rsidRPr="00E46A41">
        <w:t xml:space="preserve">Blocks: 1002, 1003, 1005, 1006, 1007, 1008, 1009, 1010, 1017, 1019, 1021, 1022, 1023, 1024, 1025, 1026, 1063, 1094  </w:t>
      </w:r>
      <w:r w:rsidRPr="00E46A41">
        <w:tab/>
        <w:t>881</w:t>
      </w:r>
    </w:p>
    <w:p w:rsidR="00267B13" w:rsidRPr="00E46A41" w:rsidRDefault="00267B13" w:rsidP="00267B13">
      <w:pPr>
        <w:widowControl w:val="0"/>
        <w:tabs>
          <w:tab w:val="right" w:leader="dot" w:pos="5904"/>
        </w:tabs>
        <w:ind w:left="288"/>
      </w:pPr>
      <w:r w:rsidRPr="00E46A41">
        <w:t>Raintree Subtotal</w:t>
      </w:r>
      <w:r w:rsidRPr="00E46A41">
        <w:tab/>
        <w:t>3,332</w:t>
      </w:r>
    </w:p>
    <w:p w:rsidR="00267B13" w:rsidRPr="00E46A41" w:rsidRDefault="00267B13" w:rsidP="00267B13">
      <w:pPr>
        <w:widowControl w:val="0"/>
        <w:tabs>
          <w:tab w:val="right" w:leader="dot" w:pos="5904"/>
        </w:tabs>
        <w:ind w:left="288"/>
      </w:pPr>
      <w:r w:rsidRPr="00E46A41">
        <w:t>Reedy Fork</w:t>
      </w:r>
    </w:p>
    <w:p w:rsidR="00267B13" w:rsidRPr="00E46A41" w:rsidRDefault="00267B13" w:rsidP="00267B13">
      <w:pPr>
        <w:widowControl w:val="0"/>
        <w:tabs>
          <w:tab w:val="right" w:leader="dot" w:pos="5904"/>
        </w:tabs>
        <w:ind w:left="576"/>
      </w:pPr>
      <w:r w:rsidRPr="00E46A41">
        <w:t>Tract 32.01</w:t>
      </w:r>
    </w:p>
    <w:p w:rsidR="00267B13" w:rsidRPr="00E46A41" w:rsidRDefault="00267B13" w:rsidP="00267B13">
      <w:pPr>
        <w:widowControl w:val="0"/>
        <w:tabs>
          <w:tab w:val="right" w:leader="dot" w:pos="5904"/>
        </w:tabs>
        <w:ind w:left="1152"/>
      </w:pPr>
      <w:r w:rsidRPr="00E46A41">
        <w:t xml:space="preserve">Blocks: 3004, 3005, 3006, 3008, 3009, 3012, 3013, 3014, 3015, 3017, 3018, 3024, 3025, 3026, 3027, 3028, 3029, 3030, 3031, 3032, 3033, 3034, 3035, 3036, 3037, 3038, 3052, 3053, 3054, 3055, 3056, 3065, 3066, 3067  </w:t>
      </w:r>
      <w:r w:rsidRPr="00E46A41">
        <w:tab/>
        <w:t>275</w:t>
      </w:r>
    </w:p>
    <w:p w:rsidR="00267B13" w:rsidRPr="00E46A41" w:rsidRDefault="00267B13" w:rsidP="00267B13">
      <w:pPr>
        <w:widowControl w:val="0"/>
        <w:tabs>
          <w:tab w:val="right" w:leader="dot" w:pos="5904"/>
        </w:tabs>
        <w:ind w:left="576"/>
      </w:pPr>
      <w:r w:rsidRPr="00E46A41">
        <w:t>Tract 33.04</w:t>
      </w:r>
    </w:p>
    <w:p w:rsidR="00267B13" w:rsidRPr="00E46A41" w:rsidRDefault="00267B13" w:rsidP="00267B13">
      <w:pPr>
        <w:widowControl w:val="0"/>
        <w:tabs>
          <w:tab w:val="right" w:leader="dot" w:pos="5904"/>
        </w:tabs>
        <w:ind w:left="1152"/>
      </w:pPr>
      <w:r w:rsidRPr="00E46A41">
        <w:t xml:space="preserve">Blocks: 3010, 3011, 3012, 3013, 3014, 3015, 3016, 3017, 3018, 3019, 3020, 3023  </w:t>
      </w:r>
      <w:r w:rsidRPr="00E46A41">
        <w:tab/>
        <w:t>192</w:t>
      </w:r>
    </w:p>
    <w:p w:rsidR="00267B13" w:rsidRPr="00E46A41" w:rsidRDefault="00267B13" w:rsidP="00267B13">
      <w:pPr>
        <w:widowControl w:val="0"/>
        <w:tabs>
          <w:tab w:val="right" w:leader="dot" w:pos="5904"/>
        </w:tabs>
        <w:ind w:left="288"/>
      </w:pPr>
      <w:r w:rsidRPr="00E46A41">
        <w:t>Reedy Fork Subtotal</w:t>
      </w:r>
      <w:r w:rsidRPr="00E46A41">
        <w:tab/>
        <w:t>467</w:t>
      </w:r>
    </w:p>
    <w:p w:rsidR="00267B13" w:rsidRPr="00E46A41" w:rsidRDefault="00267B13" w:rsidP="00267B13">
      <w:pPr>
        <w:widowControl w:val="0"/>
        <w:tabs>
          <w:tab w:val="right" w:leader="dot" w:pos="5904"/>
        </w:tabs>
        <w:ind w:left="288"/>
      </w:pPr>
      <w:r w:rsidRPr="00E46A41">
        <w:t xml:space="preserve">Standing Springs 1 </w:t>
      </w:r>
      <w:r w:rsidRPr="00E46A41">
        <w:tab/>
        <w:t>2,688</w:t>
      </w:r>
    </w:p>
    <w:p w:rsidR="00267B13" w:rsidRPr="00E46A41" w:rsidRDefault="00267B13" w:rsidP="00267B13">
      <w:pPr>
        <w:widowControl w:val="0"/>
        <w:tabs>
          <w:tab w:val="right" w:leader="dot" w:pos="5904"/>
        </w:tabs>
        <w:ind w:left="288"/>
      </w:pPr>
      <w:r w:rsidRPr="00E46A41">
        <w:t xml:space="preserve">Standing Springs 2 </w:t>
      </w:r>
      <w:r w:rsidRPr="00E46A41">
        <w:tab/>
        <w:t>2,356</w:t>
      </w:r>
    </w:p>
    <w:p w:rsidR="00267B13" w:rsidRPr="00E46A41" w:rsidRDefault="00267B13" w:rsidP="00267B13">
      <w:pPr>
        <w:widowControl w:val="0"/>
        <w:tabs>
          <w:tab w:val="right" w:leader="dot" w:pos="5904"/>
        </w:tabs>
        <w:ind w:left="288"/>
      </w:pPr>
      <w:r w:rsidRPr="00E46A41">
        <w:t xml:space="preserve">Ware Place 1 </w:t>
      </w:r>
      <w:r w:rsidRPr="00E46A41">
        <w:tab/>
        <w:t>3,041</w:t>
      </w:r>
    </w:p>
    <w:p w:rsidR="00267B13" w:rsidRPr="00E46A41" w:rsidRDefault="00267B13" w:rsidP="00267B13">
      <w:pPr>
        <w:widowControl w:val="0"/>
        <w:tabs>
          <w:tab w:val="right" w:leader="dot" w:pos="5904"/>
        </w:tabs>
        <w:ind w:left="288"/>
      </w:pPr>
      <w:r w:rsidRPr="00E46A41">
        <w:t>Ware Place 2</w:t>
      </w:r>
    </w:p>
    <w:p w:rsidR="00267B13" w:rsidRPr="00E46A41" w:rsidRDefault="00267B13" w:rsidP="00267B13">
      <w:pPr>
        <w:widowControl w:val="0"/>
        <w:tabs>
          <w:tab w:val="right" w:leader="dot" w:pos="5904"/>
        </w:tabs>
        <w:ind w:left="576"/>
      </w:pPr>
      <w:r w:rsidRPr="00E46A41">
        <w:t>Tract 33.01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1016, 1019, 1021, 2040, 2041, 2043, 2044, 2045, 2047, 2048, 2049, 2050, 3026, 3028, 3029, 3030, 3031, 3032, 3033  </w:t>
      </w:r>
      <w:r w:rsidRPr="00E46A41">
        <w:tab/>
        <w:t>1,203</w:t>
      </w:r>
    </w:p>
    <w:p w:rsidR="00267B13" w:rsidRPr="00E46A41" w:rsidRDefault="00267B13" w:rsidP="00267B13">
      <w:pPr>
        <w:widowControl w:val="0"/>
        <w:tabs>
          <w:tab w:val="right" w:leader="dot" w:pos="5904"/>
        </w:tabs>
        <w:ind w:left="576"/>
      </w:pPr>
      <w:r w:rsidRPr="00E46A41">
        <w:t>Tract 33.03</w:t>
      </w:r>
    </w:p>
    <w:p w:rsidR="00267B13" w:rsidRPr="00E46A41" w:rsidRDefault="00267B13" w:rsidP="00267B13">
      <w:pPr>
        <w:widowControl w:val="0"/>
        <w:tabs>
          <w:tab w:val="right" w:leader="dot" w:pos="5904"/>
        </w:tabs>
        <w:ind w:left="1152"/>
      </w:pPr>
      <w:r w:rsidRPr="00E46A41">
        <w:t xml:space="preserve">Blocks: 1037, 1038, 1039, 1040, 1043, 3000, 3001, 3002, 3006, 3009, 3010, 3011, 3012, 3013, 3015, 3016, 3017, 3018, 3019, 3020, 3022, 3023, 3024, 3025, 3026  </w:t>
      </w:r>
      <w:r w:rsidRPr="00E46A41">
        <w:tab/>
        <w:t>1,014</w:t>
      </w:r>
    </w:p>
    <w:p w:rsidR="00267B13" w:rsidRPr="00E46A41" w:rsidRDefault="00267B13" w:rsidP="00267B13">
      <w:pPr>
        <w:widowControl w:val="0"/>
        <w:tabs>
          <w:tab w:val="right" w:leader="dot" w:pos="5904"/>
        </w:tabs>
        <w:ind w:left="288"/>
      </w:pPr>
      <w:r w:rsidRPr="00E46A41">
        <w:t>Ware Place 2 Subtotal</w:t>
      </w:r>
      <w:r w:rsidRPr="00E46A41">
        <w:tab/>
        <w:t>2,217</w:t>
      </w:r>
    </w:p>
    <w:p w:rsidR="00267B13" w:rsidRPr="00E46A41" w:rsidRDefault="00267B13" w:rsidP="00267B13">
      <w:pPr>
        <w:widowControl w:val="0"/>
        <w:tabs>
          <w:tab w:val="right" w:leader="dot" w:pos="5904"/>
        </w:tabs>
        <w:ind w:left="288"/>
      </w:pPr>
      <w:r w:rsidRPr="00E46A41">
        <w:t>Woodmont</w:t>
      </w:r>
    </w:p>
    <w:p w:rsidR="00267B13" w:rsidRPr="00E46A41" w:rsidRDefault="00267B13" w:rsidP="00267B13">
      <w:pPr>
        <w:widowControl w:val="0"/>
        <w:tabs>
          <w:tab w:val="right" w:leader="dot" w:pos="5904"/>
        </w:tabs>
        <w:ind w:left="576"/>
      </w:pPr>
      <w:r w:rsidRPr="00E46A41">
        <w:t>Tract 33.03</w:t>
      </w:r>
    </w:p>
    <w:p w:rsidR="00267B13" w:rsidRPr="00E46A41" w:rsidRDefault="00267B13" w:rsidP="00267B13">
      <w:pPr>
        <w:widowControl w:val="0"/>
        <w:tabs>
          <w:tab w:val="right" w:leader="dot" w:pos="5904"/>
        </w:tabs>
        <w:ind w:left="1152"/>
      </w:pPr>
      <w:r w:rsidRPr="00E46A41">
        <w:t xml:space="preserve">Blocks: 1031, 1032, 1041, 1042  </w:t>
      </w:r>
      <w:r w:rsidRPr="00E46A41">
        <w:tab/>
        <w:t>69</w:t>
      </w:r>
    </w:p>
    <w:p w:rsidR="00267B13" w:rsidRPr="00E46A41" w:rsidRDefault="00267B13" w:rsidP="00267B13">
      <w:pPr>
        <w:widowControl w:val="0"/>
        <w:tabs>
          <w:tab w:val="right" w:leader="dot" w:pos="5904"/>
        </w:tabs>
        <w:ind w:left="288"/>
      </w:pPr>
      <w:r w:rsidRPr="00E46A41">
        <w:t>Woodmont Subtotal</w:t>
      </w:r>
      <w:r w:rsidRPr="00E46A41">
        <w:tab/>
        <w:t>69</w:t>
      </w:r>
    </w:p>
    <w:p w:rsidR="00267B13" w:rsidRPr="00E46A41" w:rsidRDefault="00267B13" w:rsidP="00267B13">
      <w:pPr>
        <w:widowControl w:val="0"/>
        <w:tabs>
          <w:tab w:val="right" w:leader="dot" w:pos="5904"/>
        </w:tabs>
      </w:pPr>
      <w:r w:rsidRPr="00E46A41">
        <w:t>DISTRICT TOTAL</w:t>
      </w:r>
      <w:r w:rsidRPr="00E46A41">
        <w:tab/>
        <w:t>37,306</w:t>
      </w:r>
    </w:p>
    <w:p w:rsidR="00267B13" w:rsidRPr="00E46A41" w:rsidRDefault="00267B13" w:rsidP="00267B13">
      <w:pPr>
        <w:widowControl w:val="0"/>
        <w:tabs>
          <w:tab w:val="right" w:leader="dot" w:pos="5904"/>
        </w:tabs>
      </w:pPr>
      <w:r w:rsidRPr="00E46A41">
        <w:t>PERCENT VARIATION</w:t>
      </w:r>
      <w:r w:rsidRPr="00E46A41">
        <w:tab/>
        <w:t>0.013</w:t>
      </w:r>
    </w:p>
    <w:p w:rsidR="00267B13" w:rsidRPr="00E46A41" w:rsidRDefault="00267B13" w:rsidP="00267B13">
      <w:pPr>
        <w:widowControl w:val="0"/>
        <w:tabs>
          <w:tab w:val="right" w:leader="dot" w:pos="5904"/>
        </w:tabs>
      </w:pPr>
      <w:r w:rsidRPr="00E46A41">
        <w:t>DISTRICT 29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Cherokee County</w:t>
      </w:r>
    </w:p>
    <w:p w:rsidR="00267B13" w:rsidRPr="00E46A41" w:rsidRDefault="00267B13" w:rsidP="00267B13">
      <w:pPr>
        <w:widowControl w:val="0"/>
        <w:tabs>
          <w:tab w:val="right" w:leader="dot" w:pos="5904"/>
        </w:tabs>
        <w:ind w:left="288"/>
      </w:pPr>
      <w:r w:rsidRPr="00E46A41">
        <w:t xml:space="preserve">Allens </w:t>
      </w:r>
      <w:r w:rsidRPr="00E46A41">
        <w:tab/>
        <w:t>1,729</w:t>
      </w:r>
    </w:p>
    <w:p w:rsidR="00267B13" w:rsidRPr="00E46A41" w:rsidRDefault="00267B13" w:rsidP="00267B13">
      <w:pPr>
        <w:widowControl w:val="0"/>
        <w:tabs>
          <w:tab w:val="right" w:leader="dot" w:pos="5904"/>
        </w:tabs>
        <w:ind w:left="288"/>
      </w:pPr>
      <w:r w:rsidRPr="00E46A41">
        <w:t>Alma Mill</w:t>
      </w:r>
    </w:p>
    <w:p w:rsidR="00267B13" w:rsidRPr="00E46A41" w:rsidRDefault="00267B13" w:rsidP="00267B13">
      <w:pPr>
        <w:widowControl w:val="0"/>
        <w:tabs>
          <w:tab w:val="right" w:leader="dot" w:pos="5904"/>
        </w:tabs>
        <w:ind w:left="576"/>
      </w:pPr>
      <w:r w:rsidRPr="00E46A41">
        <w:t>Tract 9705.02</w:t>
      </w:r>
    </w:p>
    <w:p w:rsidR="00267B13" w:rsidRPr="00E46A41" w:rsidRDefault="00267B13" w:rsidP="00267B13">
      <w:pPr>
        <w:widowControl w:val="0"/>
        <w:tabs>
          <w:tab w:val="right" w:leader="dot" w:pos="5904"/>
        </w:tabs>
        <w:ind w:left="1152"/>
      </w:pPr>
      <w:r w:rsidRPr="00E46A41">
        <w:t xml:space="preserve">Blocks: 4013, 4015, 6006  </w:t>
      </w:r>
      <w:r w:rsidRPr="00E46A41">
        <w:tab/>
        <w:t>15</w:t>
      </w:r>
    </w:p>
    <w:p w:rsidR="00267B13" w:rsidRPr="00E46A41" w:rsidRDefault="00267B13" w:rsidP="00267B13">
      <w:pPr>
        <w:widowControl w:val="0"/>
        <w:tabs>
          <w:tab w:val="right" w:leader="dot" w:pos="5904"/>
        </w:tabs>
        <w:ind w:left="288"/>
      </w:pPr>
      <w:r w:rsidRPr="00E46A41">
        <w:t>Alma Mill Subtotal</w:t>
      </w:r>
      <w:r w:rsidRPr="00E46A41">
        <w:tab/>
        <w:t>15</w:t>
      </w:r>
    </w:p>
    <w:p w:rsidR="00267B13" w:rsidRPr="00E46A41" w:rsidRDefault="00267B13" w:rsidP="00267B13">
      <w:pPr>
        <w:widowControl w:val="0"/>
        <w:tabs>
          <w:tab w:val="right" w:leader="dot" w:pos="5904"/>
        </w:tabs>
        <w:ind w:left="288"/>
      </w:pPr>
      <w:r w:rsidRPr="00E46A41">
        <w:t>Antioch and King’s Creek</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3079, 4169, 4170  </w:t>
      </w:r>
      <w:r w:rsidRPr="00E46A41">
        <w:tab/>
        <w:t>0</w:t>
      </w:r>
    </w:p>
    <w:p w:rsidR="00267B13" w:rsidRPr="00E46A41" w:rsidRDefault="00267B13" w:rsidP="00267B13">
      <w:pPr>
        <w:widowControl w:val="0"/>
        <w:tabs>
          <w:tab w:val="right" w:leader="dot" w:pos="5904"/>
        </w:tabs>
        <w:ind w:left="288"/>
      </w:pPr>
      <w:r w:rsidRPr="00E46A41">
        <w:t>Antioch and King’s Creek Subtotal</w:t>
      </w:r>
      <w:r w:rsidRPr="00E46A41">
        <w:tab/>
        <w:t>0</w:t>
      </w:r>
    </w:p>
    <w:p w:rsidR="00267B13" w:rsidRPr="00E46A41" w:rsidRDefault="00267B13" w:rsidP="00267B13">
      <w:pPr>
        <w:widowControl w:val="0"/>
        <w:tabs>
          <w:tab w:val="right" w:leader="dot" w:pos="5904"/>
        </w:tabs>
        <w:ind w:left="288"/>
      </w:pPr>
      <w:r w:rsidRPr="00E46A41">
        <w:t xml:space="preserve">Central </w:t>
      </w:r>
      <w:r w:rsidRPr="00E46A41">
        <w:tab/>
        <w:t>1,046</w:t>
      </w:r>
    </w:p>
    <w:p w:rsidR="00267B13" w:rsidRPr="00E46A41" w:rsidRDefault="00267B13" w:rsidP="00267B13">
      <w:pPr>
        <w:widowControl w:val="0"/>
        <w:tabs>
          <w:tab w:val="right" w:leader="dot" w:pos="5904"/>
        </w:tabs>
        <w:ind w:left="288"/>
      </w:pPr>
      <w:r w:rsidRPr="00E46A41">
        <w:t>Draytonville</w:t>
      </w:r>
    </w:p>
    <w:p w:rsidR="00267B13" w:rsidRPr="00E46A41" w:rsidRDefault="00267B13" w:rsidP="00267B13">
      <w:pPr>
        <w:widowControl w:val="0"/>
        <w:tabs>
          <w:tab w:val="right" w:leader="dot" w:pos="5904"/>
        </w:tabs>
        <w:ind w:left="576"/>
      </w:pPr>
      <w:r w:rsidRPr="00E46A41">
        <w:t>Tract 9705.01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1017, 1018, 1019, 1020, 1030, 1031, 1032, 1033, 1034, 1035, 1036, 1037, 1038, 1056  </w:t>
      </w:r>
      <w:r w:rsidRPr="00E46A41">
        <w:tab/>
        <w:t>1,003</w:t>
      </w:r>
    </w:p>
    <w:p w:rsidR="00267B13" w:rsidRPr="00E46A41" w:rsidRDefault="00267B13" w:rsidP="00267B13">
      <w:pPr>
        <w:widowControl w:val="0"/>
        <w:tabs>
          <w:tab w:val="right" w:leader="dot" w:pos="5904"/>
        </w:tabs>
        <w:ind w:left="576"/>
      </w:pPr>
      <w:r w:rsidRPr="00E46A41">
        <w:t>Tract 9705.02</w:t>
      </w:r>
    </w:p>
    <w:p w:rsidR="00267B13" w:rsidRPr="00E46A41" w:rsidRDefault="00267B13" w:rsidP="00267B13">
      <w:pPr>
        <w:widowControl w:val="0"/>
        <w:tabs>
          <w:tab w:val="right" w:leader="dot" w:pos="5904"/>
        </w:tabs>
        <w:ind w:left="1152"/>
      </w:pPr>
      <w:r w:rsidRPr="00E46A41">
        <w:t xml:space="preserve">Blocks: 6032  </w:t>
      </w:r>
      <w:r w:rsidRPr="00E46A41">
        <w:tab/>
        <w:t>23</w:t>
      </w:r>
    </w:p>
    <w:p w:rsidR="00267B13" w:rsidRPr="00E46A41" w:rsidRDefault="00267B13" w:rsidP="00267B13">
      <w:pPr>
        <w:widowControl w:val="0"/>
        <w:tabs>
          <w:tab w:val="right" w:leader="dot" w:pos="5904"/>
        </w:tabs>
        <w:ind w:left="576"/>
      </w:pPr>
      <w:r w:rsidRPr="00E46A41">
        <w:t>Tract 9705.03</w:t>
      </w:r>
    </w:p>
    <w:p w:rsidR="00267B13" w:rsidRPr="00E46A41" w:rsidRDefault="00267B13" w:rsidP="00267B13">
      <w:pPr>
        <w:widowControl w:val="0"/>
        <w:tabs>
          <w:tab w:val="right" w:leader="dot" w:pos="5904"/>
        </w:tabs>
        <w:ind w:left="1152"/>
      </w:pPr>
      <w:r w:rsidRPr="00E46A41">
        <w:t xml:space="preserve">Blocks: 1017, 1018, 1019, 1020, 1028, 1029, 1030, 1042, 1043, 1044, 1045, 1046, 1047, 1048, 1049, 1050, 1051, 1052, 1053  </w:t>
      </w:r>
      <w:r w:rsidRPr="00E46A41">
        <w:tab/>
        <w:t>397</w:t>
      </w:r>
    </w:p>
    <w:p w:rsidR="00267B13" w:rsidRPr="00E46A41" w:rsidRDefault="00267B13" w:rsidP="00267B13">
      <w:pPr>
        <w:widowControl w:val="0"/>
        <w:tabs>
          <w:tab w:val="right" w:leader="dot" w:pos="5904"/>
        </w:tabs>
        <w:ind w:left="576"/>
      </w:pPr>
      <w:r w:rsidRPr="00E46A41">
        <w:t>Tract 9706.02</w:t>
      </w:r>
    </w:p>
    <w:p w:rsidR="00267B13" w:rsidRPr="00E46A41" w:rsidRDefault="00267B13" w:rsidP="00267B13">
      <w:pPr>
        <w:widowControl w:val="0"/>
        <w:tabs>
          <w:tab w:val="right" w:leader="dot" w:pos="5904"/>
        </w:tabs>
        <w:ind w:left="1152"/>
      </w:pPr>
      <w:r w:rsidRPr="00E46A41">
        <w:t xml:space="preserve">Blocks: 1016, 1017, 1018, 1023, 1024, 1025, 2000  </w:t>
      </w:r>
      <w:r w:rsidRPr="00E46A41">
        <w:tab/>
        <w:t>269</w:t>
      </w:r>
    </w:p>
    <w:p w:rsidR="00267B13" w:rsidRPr="00E46A41" w:rsidRDefault="00267B13" w:rsidP="00267B13">
      <w:pPr>
        <w:widowControl w:val="0"/>
        <w:tabs>
          <w:tab w:val="right" w:leader="dot" w:pos="5904"/>
        </w:tabs>
        <w:ind w:left="288"/>
      </w:pPr>
      <w:r w:rsidRPr="00E46A41">
        <w:t>Draytonville Subtotal</w:t>
      </w:r>
      <w:r w:rsidRPr="00E46A41">
        <w:tab/>
        <w:t>1,692</w:t>
      </w:r>
    </w:p>
    <w:p w:rsidR="00267B13" w:rsidRPr="00E46A41" w:rsidRDefault="00267B13" w:rsidP="00267B13">
      <w:pPr>
        <w:widowControl w:val="0"/>
        <w:tabs>
          <w:tab w:val="right" w:leader="dot" w:pos="5904"/>
        </w:tabs>
        <w:ind w:left="288"/>
      </w:pPr>
      <w:r w:rsidRPr="00E46A41">
        <w:t xml:space="preserve">Gaffney Ward No. 3 </w:t>
      </w:r>
      <w:r w:rsidRPr="00E46A41">
        <w:tab/>
        <w:t>1,560</w:t>
      </w:r>
    </w:p>
    <w:p w:rsidR="00267B13" w:rsidRPr="00E46A41" w:rsidRDefault="00267B13" w:rsidP="00267B13">
      <w:pPr>
        <w:widowControl w:val="0"/>
        <w:tabs>
          <w:tab w:val="right" w:leader="dot" w:pos="5904"/>
        </w:tabs>
        <w:ind w:left="288"/>
      </w:pPr>
      <w:r w:rsidRPr="00E46A41">
        <w:t xml:space="preserve">Gaffney Ward No. 4 </w:t>
      </w:r>
      <w:r w:rsidRPr="00E46A41">
        <w:tab/>
        <w:t>1,950</w:t>
      </w:r>
    </w:p>
    <w:p w:rsidR="00267B13" w:rsidRPr="00E46A41" w:rsidRDefault="00267B13" w:rsidP="00267B13">
      <w:pPr>
        <w:widowControl w:val="0"/>
        <w:tabs>
          <w:tab w:val="right" w:leader="dot" w:pos="5904"/>
        </w:tabs>
        <w:ind w:left="288"/>
      </w:pPr>
      <w:r w:rsidRPr="00E46A41">
        <w:t xml:space="preserve">Gaffney Ward No. 5 </w:t>
      </w:r>
      <w:r w:rsidRPr="00E46A41">
        <w:tab/>
        <w:t>716</w:t>
      </w:r>
    </w:p>
    <w:p w:rsidR="00267B13" w:rsidRPr="00E46A41" w:rsidRDefault="00267B13" w:rsidP="00267B13">
      <w:pPr>
        <w:widowControl w:val="0"/>
        <w:tabs>
          <w:tab w:val="right" w:leader="dot" w:pos="5904"/>
        </w:tabs>
        <w:ind w:left="288"/>
      </w:pPr>
      <w:r w:rsidRPr="00E46A41">
        <w:t xml:space="preserve">Gaffney Ward No. 6 </w:t>
      </w:r>
      <w:r w:rsidRPr="00E46A41">
        <w:tab/>
        <w:t>1,824</w:t>
      </w:r>
    </w:p>
    <w:p w:rsidR="00267B13" w:rsidRPr="00E46A41" w:rsidRDefault="00267B13" w:rsidP="00267B13">
      <w:pPr>
        <w:widowControl w:val="0"/>
        <w:tabs>
          <w:tab w:val="right" w:leader="dot" w:pos="5904"/>
        </w:tabs>
        <w:ind w:left="288"/>
      </w:pPr>
      <w:r w:rsidRPr="00E46A41">
        <w:t xml:space="preserve">Goucher and Thicketty </w:t>
      </w:r>
      <w:r w:rsidRPr="00E46A41">
        <w:tab/>
        <w:t>1,886</w:t>
      </w:r>
    </w:p>
    <w:p w:rsidR="00267B13" w:rsidRPr="00E46A41" w:rsidRDefault="00267B13" w:rsidP="00267B13">
      <w:pPr>
        <w:widowControl w:val="0"/>
        <w:tabs>
          <w:tab w:val="right" w:leader="dot" w:pos="5904"/>
        </w:tabs>
        <w:ind w:left="288"/>
      </w:pPr>
      <w:r w:rsidRPr="00E46A41">
        <w:t xml:space="preserve">Little John and Sarratt’s </w:t>
      </w:r>
      <w:r w:rsidRPr="00E46A41">
        <w:tab/>
        <w:t>641</w:t>
      </w:r>
    </w:p>
    <w:p w:rsidR="00267B13" w:rsidRPr="00E46A41" w:rsidRDefault="00267B13" w:rsidP="00267B13">
      <w:pPr>
        <w:widowControl w:val="0"/>
        <w:tabs>
          <w:tab w:val="right" w:leader="dot" w:pos="5904"/>
        </w:tabs>
        <w:ind w:left="288"/>
      </w:pPr>
      <w:r w:rsidRPr="00E46A41">
        <w:t>Macedonia</w:t>
      </w:r>
    </w:p>
    <w:p w:rsidR="00267B13" w:rsidRPr="00E46A41" w:rsidRDefault="00267B13" w:rsidP="00267B13">
      <w:pPr>
        <w:widowControl w:val="0"/>
        <w:tabs>
          <w:tab w:val="right" w:leader="dot" w:pos="5904"/>
        </w:tabs>
        <w:ind w:left="576"/>
      </w:pPr>
      <w:r w:rsidRPr="00E46A41">
        <w:t>Tract 9701</w:t>
      </w:r>
    </w:p>
    <w:p w:rsidR="00267B13" w:rsidRPr="00E46A41" w:rsidRDefault="00267B13" w:rsidP="00267B13">
      <w:pPr>
        <w:widowControl w:val="0"/>
        <w:tabs>
          <w:tab w:val="right" w:leader="dot" w:pos="5904"/>
        </w:tabs>
        <w:ind w:left="1152"/>
      </w:pPr>
      <w:r w:rsidRPr="00E46A41">
        <w:t xml:space="preserve">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  </w:t>
      </w:r>
      <w:r w:rsidRPr="00E46A41">
        <w:tab/>
        <w:t>1,517</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3016, 3020, 3043, 3044  </w:t>
      </w:r>
      <w:r w:rsidRPr="00E46A41">
        <w:tab/>
        <w:t>0</w:t>
      </w:r>
    </w:p>
    <w:p w:rsidR="00267B13" w:rsidRPr="00E46A41" w:rsidRDefault="00267B13" w:rsidP="00267B13">
      <w:pPr>
        <w:widowControl w:val="0"/>
        <w:tabs>
          <w:tab w:val="right" w:leader="dot" w:pos="5904"/>
        </w:tabs>
        <w:ind w:left="576"/>
      </w:pPr>
      <w:r w:rsidRPr="00E46A41">
        <w:t>Tract 9703.01</w:t>
      </w:r>
    </w:p>
    <w:p w:rsidR="00267B13" w:rsidRPr="00E46A41" w:rsidRDefault="00267B13" w:rsidP="00267B13">
      <w:pPr>
        <w:widowControl w:val="0"/>
        <w:tabs>
          <w:tab w:val="right" w:leader="dot" w:pos="5904"/>
        </w:tabs>
        <w:ind w:left="1152"/>
      </w:pPr>
      <w:r w:rsidRPr="00E46A41">
        <w:t xml:space="preserve">Blocks: 1000, 1001, 1002, 1003, 1004, 1006, 1007, 1017, 1018, 1019, 1022, 1025, 1026, 1027, 1028, 1029  </w:t>
      </w:r>
      <w:r w:rsidRPr="00E46A41">
        <w:tab/>
        <w:t>189</w:t>
      </w:r>
    </w:p>
    <w:p w:rsidR="00267B13" w:rsidRPr="00E46A41" w:rsidRDefault="00267B13" w:rsidP="00267B13">
      <w:pPr>
        <w:widowControl w:val="0"/>
        <w:tabs>
          <w:tab w:val="right" w:leader="dot" w:pos="5904"/>
        </w:tabs>
        <w:ind w:left="288"/>
      </w:pPr>
      <w:r w:rsidRPr="00E46A41">
        <w:t>Macedonia Subtotal</w:t>
      </w:r>
      <w:r w:rsidRPr="00E46A41">
        <w:tab/>
        <w:t>1,706</w:t>
      </w:r>
    </w:p>
    <w:p w:rsidR="00267B13" w:rsidRPr="00E46A41" w:rsidRDefault="00267B13" w:rsidP="00267B13">
      <w:pPr>
        <w:widowControl w:val="0"/>
        <w:tabs>
          <w:tab w:val="right" w:leader="dot" w:pos="5904"/>
        </w:tabs>
        <w:ind w:left="288"/>
      </w:pPr>
      <w:r w:rsidRPr="00E46A41">
        <w:t xml:space="preserve">Musgrove Mill </w:t>
      </w:r>
      <w:r w:rsidRPr="00E46A41">
        <w:tab/>
        <w:t>2,118</w:t>
      </w:r>
    </w:p>
    <w:p w:rsidR="00267B13" w:rsidRPr="00E46A41" w:rsidRDefault="00267B13" w:rsidP="00267B13">
      <w:pPr>
        <w:widowControl w:val="0"/>
        <w:tabs>
          <w:tab w:val="right" w:leader="dot" w:pos="5904"/>
        </w:tabs>
        <w:ind w:left="288"/>
      </w:pPr>
      <w:r w:rsidRPr="00E46A41">
        <w:t xml:space="preserve">Ravenna and Brown’s Mill </w:t>
      </w:r>
      <w:r w:rsidRPr="00E46A41">
        <w:tab/>
        <w:t>926</w:t>
      </w:r>
    </w:p>
    <w:p w:rsidR="00267B13" w:rsidRPr="00E46A41" w:rsidRDefault="00267B13" w:rsidP="00267B13">
      <w:pPr>
        <w:widowControl w:val="0"/>
        <w:tabs>
          <w:tab w:val="right" w:leader="dot" w:pos="5904"/>
        </w:tabs>
        <w:ind w:left="288"/>
      </w:pPr>
      <w:r w:rsidRPr="00E46A41">
        <w:t xml:space="preserve">Timber Ridge </w:t>
      </w:r>
      <w:r w:rsidRPr="00E46A41">
        <w:tab/>
        <w:t>1,293</w:t>
      </w:r>
    </w:p>
    <w:p w:rsidR="00267B13" w:rsidRPr="00E46A41" w:rsidRDefault="00267B13" w:rsidP="00267B13">
      <w:pPr>
        <w:widowControl w:val="0"/>
        <w:tabs>
          <w:tab w:val="right" w:leader="dot" w:pos="5904"/>
        </w:tabs>
        <w:ind w:left="288"/>
      </w:pPr>
      <w:r w:rsidRPr="00E46A41">
        <w:t xml:space="preserve">White Plains </w:t>
      </w:r>
      <w:r w:rsidRPr="00E46A41">
        <w:tab/>
        <w:t>1,460</w:t>
      </w:r>
    </w:p>
    <w:p w:rsidR="00267B13" w:rsidRPr="00E46A41" w:rsidRDefault="00267B13" w:rsidP="00267B13">
      <w:pPr>
        <w:widowControl w:val="0"/>
        <w:tabs>
          <w:tab w:val="right" w:leader="dot" w:pos="5904"/>
        </w:tabs>
        <w:ind w:left="288"/>
      </w:pPr>
      <w:r w:rsidRPr="00E46A41">
        <w:t xml:space="preserve">Wilkinsville and Metcalf </w:t>
      </w:r>
      <w:r w:rsidRPr="00E46A41">
        <w:tab/>
        <w:t>923</w:t>
      </w:r>
    </w:p>
    <w:p w:rsidR="00267B13" w:rsidRPr="00E46A41" w:rsidRDefault="00267B13" w:rsidP="00267B13">
      <w:pPr>
        <w:widowControl w:val="0"/>
        <w:tabs>
          <w:tab w:val="right" w:leader="dot" w:pos="5904"/>
        </w:tabs>
      </w:pPr>
      <w:r w:rsidRPr="00E46A41">
        <w:t>Chester County</w:t>
      </w:r>
    </w:p>
    <w:p w:rsidR="00267B13" w:rsidRPr="00E46A41" w:rsidRDefault="00267B13" w:rsidP="00267B13">
      <w:pPr>
        <w:widowControl w:val="0"/>
        <w:tabs>
          <w:tab w:val="right" w:leader="dot" w:pos="5904"/>
        </w:tabs>
        <w:ind w:left="288"/>
      </w:pPr>
      <w:r w:rsidRPr="00E46A41">
        <w:t xml:space="preserve">Wilksburg </w:t>
      </w:r>
      <w:r w:rsidRPr="00E46A41">
        <w:tab/>
        <w:t>863</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 xml:space="preserve">Bullocks Creek </w:t>
      </w:r>
      <w:r w:rsidRPr="00E46A41">
        <w:tab/>
        <w:t>605</w:t>
      </w:r>
    </w:p>
    <w:p w:rsidR="00267B13" w:rsidRPr="00E46A41" w:rsidRDefault="00267B13" w:rsidP="00267B13">
      <w:pPr>
        <w:widowControl w:val="0"/>
        <w:tabs>
          <w:tab w:val="right" w:leader="dot" w:pos="5904"/>
        </w:tabs>
        <w:ind w:left="288"/>
      </w:pPr>
      <w:r w:rsidRPr="00E46A41">
        <w:t>Cannon Mill</w:t>
      </w:r>
    </w:p>
    <w:p w:rsidR="00267B13" w:rsidRPr="00E46A41" w:rsidRDefault="00267B13" w:rsidP="00267B13">
      <w:pPr>
        <w:widowControl w:val="0"/>
        <w:tabs>
          <w:tab w:val="right" w:leader="dot" w:pos="5904"/>
        </w:tabs>
        <w:ind w:left="576"/>
      </w:pPr>
      <w:r w:rsidRPr="00E46A41">
        <w:t>Tract 616.02</w:t>
      </w:r>
    </w:p>
    <w:p w:rsidR="00267B13" w:rsidRPr="00E46A41" w:rsidRDefault="00267B13" w:rsidP="00267B13">
      <w:pPr>
        <w:widowControl w:val="0"/>
        <w:tabs>
          <w:tab w:val="right" w:leader="dot" w:pos="5904"/>
        </w:tabs>
        <w:ind w:left="1152"/>
      </w:pPr>
      <w:r w:rsidRPr="00E46A41">
        <w:t xml:space="preserve">Blocks: 1002, 1003, 1004, 1005, 1006, 1007, 1008, 1009, 1010, 1011, 1015, 1016, 1017, 1018, 1022, 2000, 2001, 2002, 2003, 2004, 2005, 2006, 2007, 2008, 2009, 2010, 2011, 2012, 2015  </w:t>
      </w:r>
      <w:r w:rsidRPr="00E46A41">
        <w:tab/>
        <w:t>1,232</w:t>
      </w:r>
    </w:p>
    <w:p w:rsidR="00267B13" w:rsidRPr="00E46A41" w:rsidRDefault="00267B13" w:rsidP="00267B13">
      <w:pPr>
        <w:widowControl w:val="0"/>
        <w:tabs>
          <w:tab w:val="right" w:leader="dot" w:pos="5904"/>
        </w:tabs>
        <w:ind w:left="288"/>
      </w:pPr>
      <w:r w:rsidRPr="00E46A41">
        <w:t>Cannon Mill Subtotal</w:t>
      </w:r>
      <w:r w:rsidRPr="00E46A41">
        <w:tab/>
        <w:t>1,232</w:t>
      </w:r>
    </w:p>
    <w:p w:rsidR="00267B13" w:rsidRPr="00E46A41" w:rsidRDefault="00267B13" w:rsidP="00267B13">
      <w:pPr>
        <w:widowControl w:val="0"/>
        <w:tabs>
          <w:tab w:val="right" w:leader="dot" w:pos="5904"/>
        </w:tabs>
        <w:ind w:left="288"/>
      </w:pPr>
      <w:r w:rsidRPr="00E46A41">
        <w:t xml:space="preserve">Cotton Belt </w:t>
      </w:r>
      <w:r w:rsidRPr="00E46A41">
        <w:tab/>
        <w:t>2,701</w:t>
      </w:r>
    </w:p>
    <w:p w:rsidR="00267B13" w:rsidRPr="00E46A41" w:rsidRDefault="00267B13" w:rsidP="00267B13">
      <w:pPr>
        <w:widowControl w:val="0"/>
        <w:tabs>
          <w:tab w:val="right" w:leader="dot" w:pos="5904"/>
        </w:tabs>
        <w:ind w:left="288"/>
      </w:pPr>
      <w:r w:rsidRPr="00E46A41">
        <w:t>Delphia</w:t>
      </w:r>
    </w:p>
    <w:p w:rsidR="00267B13" w:rsidRPr="00E46A41" w:rsidRDefault="00267B13" w:rsidP="00267B13">
      <w:pPr>
        <w:widowControl w:val="0"/>
        <w:tabs>
          <w:tab w:val="right" w:leader="dot" w:pos="5904"/>
        </w:tabs>
        <w:ind w:left="576"/>
      </w:pPr>
      <w:r w:rsidRPr="00E46A41">
        <w:t>Tract 614.01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1013, 1014, 1015, 1016, 1017, 1018, 1019, 1020, 1021, 1022, 1023, 1024, 1025, 1026, 1028, 1029, 1061, 1068, 1069, 1070, 1071  </w:t>
      </w:r>
      <w:r w:rsidRPr="00E46A41">
        <w:tab/>
        <w:t>1,530</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1029, 1030  </w:t>
      </w:r>
      <w:r w:rsidRPr="00E46A41">
        <w:tab/>
        <w:t>394</w:t>
      </w:r>
    </w:p>
    <w:p w:rsidR="00267B13" w:rsidRPr="00E46A41" w:rsidRDefault="00267B13" w:rsidP="00267B13">
      <w:pPr>
        <w:widowControl w:val="0"/>
        <w:tabs>
          <w:tab w:val="right" w:leader="dot" w:pos="5904"/>
        </w:tabs>
        <w:ind w:left="288"/>
      </w:pPr>
      <w:r w:rsidRPr="00E46A41">
        <w:t>Delphia Subtotal</w:t>
      </w:r>
      <w:r w:rsidRPr="00E46A41">
        <w:tab/>
        <w:t>1,924</w:t>
      </w:r>
    </w:p>
    <w:p w:rsidR="00267B13" w:rsidRPr="00E46A41" w:rsidRDefault="00267B13" w:rsidP="00267B13">
      <w:pPr>
        <w:widowControl w:val="0"/>
        <w:tabs>
          <w:tab w:val="right" w:leader="dot" w:pos="5904"/>
        </w:tabs>
        <w:ind w:left="288"/>
      </w:pPr>
      <w:r w:rsidRPr="00E46A41">
        <w:t xml:space="preserve">Hickory Grove </w:t>
      </w:r>
      <w:r w:rsidRPr="00E46A41">
        <w:tab/>
        <w:t>1,535</w:t>
      </w:r>
    </w:p>
    <w:p w:rsidR="00267B13" w:rsidRPr="00E46A41" w:rsidRDefault="00267B13" w:rsidP="00267B13">
      <w:pPr>
        <w:widowControl w:val="0"/>
        <w:tabs>
          <w:tab w:val="right" w:leader="dot" w:pos="5904"/>
        </w:tabs>
        <w:ind w:left="288"/>
      </w:pPr>
      <w:r w:rsidRPr="00E46A41">
        <w:t xml:space="preserve">McConnells </w:t>
      </w:r>
      <w:r w:rsidRPr="00E46A41">
        <w:tab/>
        <w:t>2,275</w:t>
      </w:r>
    </w:p>
    <w:p w:rsidR="00267B13" w:rsidRPr="00E46A41" w:rsidRDefault="00267B13" w:rsidP="00267B13">
      <w:pPr>
        <w:widowControl w:val="0"/>
        <w:tabs>
          <w:tab w:val="right" w:leader="dot" w:pos="5904"/>
        </w:tabs>
        <w:ind w:left="288"/>
      </w:pPr>
      <w:r w:rsidRPr="00E46A41">
        <w:t xml:space="preserve">Sharon </w:t>
      </w:r>
      <w:r w:rsidRPr="00E46A41">
        <w:tab/>
        <w:t>2,050</w:t>
      </w:r>
    </w:p>
    <w:p w:rsidR="00267B13" w:rsidRPr="00E46A41" w:rsidRDefault="00267B13" w:rsidP="00267B13">
      <w:pPr>
        <w:widowControl w:val="0"/>
        <w:tabs>
          <w:tab w:val="right" w:leader="dot" w:pos="5904"/>
        </w:tabs>
        <w:ind w:left="288"/>
      </w:pPr>
      <w:r w:rsidRPr="00E46A41">
        <w:t xml:space="preserve">Smyrna </w:t>
      </w:r>
      <w:r w:rsidRPr="00E46A41">
        <w:tab/>
        <w:t>1,126</w:t>
      </w:r>
    </w:p>
    <w:p w:rsidR="00267B13" w:rsidRPr="00E46A41" w:rsidRDefault="00267B13" w:rsidP="00267B13">
      <w:pPr>
        <w:widowControl w:val="0"/>
        <w:tabs>
          <w:tab w:val="right" w:leader="dot" w:pos="5904"/>
        </w:tabs>
        <w:ind w:left="288"/>
      </w:pPr>
      <w:r w:rsidRPr="00E46A41">
        <w:t>York No. 1</w:t>
      </w:r>
    </w:p>
    <w:p w:rsidR="00267B13" w:rsidRPr="00E46A41" w:rsidRDefault="00267B13" w:rsidP="00267B13">
      <w:pPr>
        <w:widowControl w:val="0"/>
        <w:tabs>
          <w:tab w:val="right" w:leader="dot" w:pos="5904"/>
        </w:tabs>
        <w:ind w:left="576"/>
      </w:pPr>
      <w:r w:rsidRPr="00E46A41">
        <w:t>Tract 615.01</w:t>
      </w:r>
    </w:p>
    <w:p w:rsidR="00267B13" w:rsidRPr="00E46A41" w:rsidRDefault="00267B13" w:rsidP="00267B13">
      <w:pPr>
        <w:widowControl w:val="0"/>
        <w:tabs>
          <w:tab w:val="right" w:leader="dot" w:pos="5904"/>
        </w:tabs>
        <w:ind w:left="1152"/>
      </w:pPr>
      <w:r w:rsidRPr="00E46A41">
        <w:t xml:space="preserve">Blocks: 2065  </w:t>
      </w:r>
      <w:r w:rsidRPr="00E46A41">
        <w:tab/>
        <w:t>0</w:t>
      </w:r>
    </w:p>
    <w:p w:rsidR="00267B13" w:rsidRPr="00E46A41" w:rsidRDefault="00267B13" w:rsidP="00267B13">
      <w:pPr>
        <w:widowControl w:val="0"/>
        <w:tabs>
          <w:tab w:val="right" w:leader="dot" w:pos="5904"/>
        </w:tabs>
        <w:ind w:left="576"/>
      </w:pPr>
      <w:r w:rsidRPr="00E46A41">
        <w:t>Tract 616.01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1019, 1020, 1021, 1022, 1023, 1024, 1025, 1035, 1039, 1040, 1041, 1042, 1043, 1064, 1065, 1066, 1067  </w:t>
      </w:r>
      <w:r w:rsidRPr="00E46A41">
        <w:tab/>
        <w:t>388</w:t>
      </w:r>
    </w:p>
    <w:p w:rsidR="00267B13" w:rsidRPr="00E46A41" w:rsidRDefault="00267B13" w:rsidP="00267B13">
      <w:pPr>
        <w:widowControl w:val="0"/>
        <w:tabs>
          <w:tab w:val="right" w:leader="dot" w:pos="5904"/>
        </w:tabs>
        <w:ind w:left="288"/>
      </w:pPr>
      <w:r w:rsidRPr="00E46A41">
        <w:t>York No. 1 Subtotal</w:t>
      </w:r>
      <w:r w:rsidRPr="00E46A41">
        <w:tab/>
        <w:t>388</w:t>
      </w:r>
    </w:p>
    <w:p w:rsidR="00267B13" w:rsidRPr="00E46A41" w:rsidRDefault="00267B13" w:rsidP="00267B13">
      <w:pPr>
        <w:widowControl w:val="0"/>
        <w:tabs>
          <w:tab w:val="right" w:leader="dot" w:pos="5904"/>
        </w:tabs>
        <w:ind w:left="288"/>
      </w:pPr>
      <w:r w:rsidRPr="00E46A41">
        <w:t>York No. 2</w:t>
      </w:r>
    </w:p>
    <w:p w:rsidR="00267B13" w:rsidRPr="00E46A41" w:rsidRDefault="00267B13" w:rsidP="00267B13">
      <w:pPr>
        <w:widowControl w:val="0"/>
        <w:tabs>
          <w:tab w:val="right" w:leader="dot" w:pos="5904"/>
        </w:tabs>
        <w:ind w:left="576"/>
      </w:pPr>
      <w:r w:rsidRPr="00E46A41">
        <w:t>Tract 616.02</w:t>
      </w:r>
    </w:p>
    <w:p w:rsidR="00267B13" w:rsidRPr="00E46A41" w:rsidRDefault="00267B13" w:rsidP="00267B13">
      <w:pPr>
        <w:widowControl w:val="0"/>
        <w:tabs>
          <w:tab w:val="right" w:leader="dot" w:pos="5904"/>
        </w:tabs>
        <w:ind w:left="1152"/>
      </w:pPr>
      <w:r w:rsidRPr="00E46A41">
        <w:t xml:space="preserve">Blocks: 2013, 2014, 2016, 2017, 2018, 2019, 2020, 2021, 2022, 2023, 2024, 2025, 2026, 2027, 2028, 3016, 3018, 3019, 3020, 3021, 3022, 3023, 3024, 3031, 4000, 4001, 4002, 4003, 4004, 4005, 4008, 4009, 4010, 4011, 4012, 4013, 4014, 4015, 4016, 4017, 4028, 4029, 4030, 4031  </w:t>
      </w:r>
      <w:r w:rsidRPr="00E46A41">
        <w:tab/>
        <w:t>1,207</w:t>
      </w:r>
    </w:p>
    <w:p w:rsidR="00267B13" w:rsidRPr="00E46A41" w:rsidRDefault="00267B13" w:rsidP="00267B13">
      <w:pPr>
        <w:widowControl w:val="0"/>
        <w:tabs>
          <w:tab w:val="right" w:leader="dot" w:pos="5904"/>
        </w:tabs>
        <w:ind w:left="288"/>
      </w:pPr>
      <w:r w:rsidRPr="00E46A41">
        <w:t>York No. 2 Subtotal</w:t>
      </w:r>
      <w:r w:rsidRPr="00E46A41">
        <w:tab/>
        <w:t>1,207</w:t>
      </w:r>
    </w:p>
    <w:p w:rsidR="00267B13" w:rsidRPr="00E46A41" w:rsidRDefault="00267B13" w:rsidP="00267B13">
      <w:pPr>
        <w:widowControl w:val="0"/>
        <w:tabs>
          <w:tab w:val="right" w:leader="dot" w:pos="5904"/>
        </w:tabs>
      </w:pPr>
      <w:r w:rsidRPr="00E46A41">
        <w:t>DISTRICT TOTAL</w:t>
      </w:r>
      <w:r w:rsidRPr="00E46A41">
        <w:tab/>
        <w:t>37,391</w:t>
      </w:r>
    </w:p>
    <w:p w:rsidR="00267B13" w:rsidRPr="00E46A41" w:rsidRDefault="00267B13" w:rsidP="00267B13">
      <w:pPr>
        <w:widowControl w:val="0"/>
        <w:tabs>
          <w:tab w:val="right" w:leader="dot" w:pos="5904"/>
        </w:tabs>
      </w:pPr>
      <w:r w:rsidRPr="00E46A41">
        <w:t>PERCENT VARIATION</w:t>
      </w:r>
      <w:r w:rsidRPr="00E46A41">
        <w:tab/>
        <w:t>0.241</w:t>
      </w:r>
    </w:p>
    <w:p w:rsidR="00267B13" w:rsidRPr="00E46A41" w:rsidRDefault="00267B13" w:rsidP="00267B13">
      <w:pPr>
        <w:widowControl w:val="0"/>
        <w:tabs>
          <w:tab w:val="right" w:leader="dot" w:pos="5904"/>
        </w:tabs>
      </w:pPr>
      <w:r w:rsidRPr="00E46A41">
        <w:t>DISTRICT 30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Cherokee County</w:t>
      </w:r>
    </w:p>
    <w:p w:rsidR="00267B13" w:rsidRPr="00E46A41" w:rsidRDefault="00267B13" w:rsidP="00267B13">
      <w:pPr>
        <w:widowControl w:val="0"/>
        <w:tabs>
          <w:tab w:val="right" w:leader="dot" w:pos="5904"/>
        </w:tabs>
        <w:ind w:left="288"/>
      </w:pPr>
      <w:r w:rsidRPr="00E46A41">
        <w:t>Alma Mill</w:t>
      </w:r>
    </w:p>
    <w:p w:rsidR="00267B13" w:rsidRPr="00E46A41" w:rsidRDefault="00267B13" w:rsidP="00267B13">
      <w:pPr>
        <w:widowControl w:val="0"/>
        <w:tabs>
          <w:tab w:val="right" w:leader="dot" w:pos="5904"/>
        </w:tabs>
        <w:ind w:left="576"/>
      </w:pPr>
      <w:r w:rsidRPr="00E46A41">
        <w:t>Tract 9703.02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  </w:t>
      </w:r>
      <w:r w:rsidRPr="00E46A41">
        <w:tab/>
        <w:t>2,737</w:t>
      </w:r>
    </w:p>
    <w:p w:rsidR="00267B13" w:rsidRPr="00E46A41" w:rsidRDefault="00267B13" w:rsidP="00267B13">
      <w:pPr>
        <w:widowControl w:val="0"/>
        <w:tabs>
          <w:tab w:val="right" w:leader="dot" w:pos="5904"/>
        </w:tabs>
        <w:ind w:left="576"/>
      </w:pPr>
      <w:r w:rsidRPr="00E46A41">
        <w:t>Tract 9705.02</w:t>
      </w:r>
    </w:p>
    <w:p w:rsidR="00267B13" w:rsidRPr="00E46A41" w:rsidRDefault="00267B13" w:rsidP="00267B13">
      <w:pPr>
        <w:widowControl w:val="0"/>
        <w:tabs>
          <w:tab w:val="right" w:leader="dot" w:pos="5904"/>
        </w:tabs>
        <w:ind w:left="1152"/>
      </w:pPr>
      <w:r w:rsidRPr="00E46A41">
        <w:t xml:space="preserve">Blocks: 2000, 2001, 2002, 2003, 2004, 2005, 2047, 2048, 2049, 2050, 4014, 6000, 6001, 6002, 6003, 6004, 6008, 6009, 6010, 6011, 6012, 6013, 6015, 6033  </w:t>
      </w:r>
      <w:r w:rsidRPr="00E46A41">
        <w:tab/>
        <w:t>702</w:t>
      </w:r>
    </w:p>
    <w:p w:rsidR="00267B13" w:rsidRPr="00E46A41" w:rsidRDefault="00267B13" w:rsidP="00267B13">
      <w:pPr>
        <w:widowControl w:val="0"/>
        <w:tabs>
          <w:tab w:val="right" w:leader="dot" w:pos="5904"/>
        </w:tabs>
        <w:ind w:left="576"/>
      </w:pPr>
      <w:r w:rsidRPr="00E46A41">
        <w:t>Tract 9705.03</w:t>
      </w:r>
    </w:p>
    <w:p w:rsidR="00267B13" w:rsidRPr="00E46A41" w:rsidRDefault="00267B13" w:rsidP="00267B13">
      <w:pPr>
        <w:widowControl w:val="0"/>
        <w:tabs>
          <w:tab w:val="right" w:leader="dot" w:pos="5904"/>
        </w:tabs>
        <w:ind w:left="1152"/>
      </w:pPr>
      <w:r w:rsidRPr="00E46A41">
        <w:t xml:space="preserve">Blocks: 1000, 1001, 1002, 1003, 1004, 1005, 1006, 1007, 1011, 1012, 2000, 2001, 2002, 2003, 2004, 2005, 2006, 2007, 2008, 2009, 2010, 2030, 2031, 2036, 2037  </w:t>
      </w:r>
      <w:r w:rsidRPr="00E46A41">
        <w:tab/>
        <w:t>281</w:t>
      </w:r>
    </w:p>
    <w:p w:rsidR="00267B13" w:rsidRPr="00E46A41" w:rsidRDefault="00267B13" w:rsidP="00267B13">
      <w:pPr>
        <w:widowControl w:val="0"/>
        <w:tabs>
          <w:tab w:val="right" w:leader="dot" w:pos="5904"/>
        </w:tabs>
        <w:ind w:left="288"/>
      </w:pPr>
      <w:r w:rsidRPr="00E46A41">
        <w:t>Alma Mill Subtotal</w:t>
      </w:r>
      <w:r w:rsidRPr="00E46A41">
        <w:tab/>
        <w:t>3,720</w:t>
      </w:r>
    </w:p>
    <w:p w:rsidR="00267B13" w:rsidRPr="00E46A41" w:rsidRDefault="00267B13" w:rsidP="00267B13">
      <w:pPr>
        <w:widowControl w:val="0"/>
        <w:tabs>
          <w:tab w:val="right" w:leader="dot" w:pos="5904"/>
        </w:tabs>
        <w:ind w:left="288"/>
      </w:pPr>
      <w:r w:rsidRPr="00E46A41">
        <w:t>Antioch and King’s Creek</w:t>
      </w:r>
    </w:p>
    <w:p w:rsidR="00267B13" w:rsidRPr="00E46A41" w:rsidRDefault="00267B13" w:rsidP="00267B13">
      <w:pPr>
        <w:widowControl w:val="0"/>
        <w:tabs>
          <w:tab w:val="right" w:leader="dot" w:pos="5904"/>
        </w:tabs>
        <w:ind w:left="576"/>
      </w:pPr>
      <w:r w:rsidRPr="00E46A41">
        <w:t>Tract 9704.01</w:t>
      </w:r>
    </w:p>
    <w:p w:rsidR="00267B13" w:rsidRPr="00E46A41" w:rsidRDefault="00267B13" w:rsidP="00267B13">
      <w:pPr>
        <w:widowControl w:val="0"/>
        <w:tabs>
          <w:tab w:val="right" w:leader="dot" w:pos="5904"/>
        </w:tabs>
        <w:ind w:left="1152"/>
      </w:pPr>
      <w:r w:rsidRPr="00E46A41">
        <w:t xml:space="preserve">Blocks: 2032, 2033, 2034, 2035, 2036, 2037, 2038, 2039, 2040, 2041, 2042, 2043, 2044, 2045  </w:t>
      </w:r>
      <w:r w:rsidRPr="00E46A41">
        <w:tab/>
        <w:t>173</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  </w:t>
      </w:r>
      <w:r w:rsidRPr="00E46A41">
        <w:tab/>
        <w:t>2,046</w:t>
      </w:r>
    </w:p>
    <w:p w:rsidR="00267B13" w:rsidRPr="00E46A41" w:rsidRDefault="00267B13" w:rsidP="00267B13">
      <w:pPr>
        <w:widowControl w:val="0"/>
        <w:tabs>
          <w:tab w:val="right" w:leader="dot" w:pos="5904"/>
        </w:tabs>
        <w:ind w:left="288"/>
      </w:pPr>
      <w:r w:rsidRPr="00E46A41">
        <w:t>Antioch and King’s Creek Subtotal</w:t>
      </w:r>
      <w:r w:rsidRPr="00E46A41">
        <w:tab/>
        <w:t>2,219</w:t>
      </w:r>
    </w:p>
    <w:p w:rsidR="00267B13" w:rsidRPr="00E46A41" w:rsidRDefault="00267B13" w:rsidP="00267B13">
      <w:pPr>
        <w:widowControl w:val="0"/>
        <w:tabs>
          <w:tab w:val="right" w:leader="dot" w:pos="5904"/>
        </w:tabs>
        <w:ind w:left="288"/>
      </w:pPr>
      <w:r w:rsidRPr="00E46A41">
        <w:t xml:space="preserve">Ashworth </w:t>
      </w:r>
      <w:r w:rsidRPr="00E46A41">
        <w:tab/>
        <w:t>1,722</w:t>
      </w:r>
    </w:p>
    <w:p w:rsidR="00267B13" w:rsidRPr="00E46A41" w:rsidRDefault="00267B13" w:rsidP="00267B13">
      <w:pPr>
        <w:widowControl w:val="0"/>
        <w:tabs>
          <w:tab w:val="right" w:leader="dot" w:pos="5904"/>
        </w:tabs>
        <w:ind w:left="288"/>
      </w:pPr>
      <w:r w:rsidRPr="00E46A41">
        <w:t xml:space="preserve">Blacksburg Ward No. 1 </w:t>
      </w:r>
      <w:r w:rsidRPr="00E46A41">
        <w:tab/>
        <w:t>1,159</w:t>
      </w:r>
    </w:p>
    <w:p w:rsidR="00267B13" w:rsidRPr="00E46A41" w:rsidRDefault="00267B13" w:rsidP="00267B13">
      <w:pPr>
        <w:widowControl w:val="0"/>
        <w:tabs>
          <w:tab w:val="right" w:leader="dot" w:pos="5904"/>
        </w:tabs>
        <w:ind w:left="288"/>
      </w:pPr>
      <w:r w:rsidRPr="00E46A41">
        <w:t xml:space="preserve">Blacksburg Ward No. 2 </w:t>
      </w:r>
      <w:r w:rsidRPr="00E46A41">
        <w:tab/>
        <w:t>311</w:t>
      </w:r>
    </w:p>
    <w:p w:rsidR="00267B13" w:rsidRPr="00E46A41" w:rsidRDefault="00267B13" w:rsidP="00267B13">
      <w:pPr>
        <w:widowControl w:val="0"/>
        <w:tabs>
          <w:tab w:val="right" w:leader="dot" w:pos="5904"/>
        </w:tabs>
        <w:ind w:left="288"/>
      </w:pPr>
      <w:r w:rsidRPr="00E46A41">
        <w:t xml:space="preserve">Blacksburg Ward No. 3 </w:t>
      </w:r>
      <w:r w:rsidRPr="00E46A41">
        <w:tab/>
        <w:t>872</w:t>
      </w:r>
    </w:p>
    <w:p w:rsidR="00267B13" w:rsidRPr="00E46A41" w:rsidRDefault="00267B13" w:rsidP="00267B13">
      <w:pPr>
        <w:widowControl w:val="0"/>
        <w:tabs>
          <w:tab w:val="right" w:leader="dot" w:pos="5904"/>
        </w:tabs>
        <w:ind w:left="288"/>
      </w:pPr>
      <w:r w:rsidRPr="00E46A41">
        <w:t xml:space="preserve">Blacksburg Ward No. 4 </w:t>
      </w:r>
      <w:r w:rsidRPr="00E46A41">
        <w:tab/>
        <w:t>1,347</w:t>
      </w:r>
    </w:p>
    <w:p w:rsidR="00267B13" w:rsidRPr="00E46A41" w:rsidRDefault="00267B13" w:rsidP="00267B13">
      <w:pPr>
        <w:widowControl w:val="0"/>
        <w:tabs>
          <w:tab w:val="right" w:leader="dot" w:pos="5904"/>
        </w:tabs>
        <w:ind w:left="288"/>
      </w:pPr>
      <w:r w:rsidRPr="00E46A41">
        <w:t>Draytonville</w:t>
      </w:r>
    </w:p>
    <w:p w:rsidR="00267B13" w:rsidRPr="00E46A41" w:rsidRDefault="00267B13" w:rsidP="00267B13">
      <w:pPr>
        <w:widowControl w:val="0"/>
        <w:tabs>
          <w:tab w:val="right" w:leader="dot" w:pos="5904"/>
        </w:tabs>
        <w:ind w:left="576"/>
      </w:pPr>
      <w:r w:rsidRPr="00E46A41">
        <w:t>Tract 9705.02</w:t>
      </w:r>
    </w:p>
    <w:p w:rsidR="00267B13" w:rsidRPr="00E46A41" w:rsidRDefault="00267B13" w:rsidP="00267B13">
      <w:pPr>
        <w:widowControl w:val="0"/>
        <w:tabs>
          <w:tab w:val="right" w:leader="dot" w:pos="5904"/>
        </w:tabs>
        <w:ind w:left="1152"/>
      </w:pPr>
      <w:r w:rsidRPr="00E46A41">
        <w:t xml:space="preserve">Blocks: 5003, 5004, 5005, 5006, 5014, 6016, 6017, 6018, 6019, 6022, 6023, 6024, 6025, 6026, 6027, 6028, 6029, 6030, 6031, 6034, 6035, 6036, 6037, 6038, 6039  </w:t>
      </w:r>
      <w:r w:rsidRPr="00E46A41">
        <w:tab/>
        <w:t>716</w:t>
      </w:r>
    </w:p>
    <w:p w:rsidR="00267B13" w:rsidRPr="00E46A41" w:rsidRDefault="00267B13" w:rsidP="00267B13">
      <w:pPr>
        <w:widowControl w:val="0"/>
        <w:tabs>
          <w:tab w:val="right" w:leader="dot" w:pos="5904"/>
        </w:tabs>
        <w:ind w:left="576"/>
      </w:pPr>
      <w:r w:rsidRPr="00E46A41">
        <w:t>Tract 9705.03</w:t>
      </w:r>
    </w:p>
    <w:p w:rsidR="00267B13" w:rsidRPr="00E46A41" w:rsidRDefault="00267B13" w:rsidP="00267B13">
      <w:pPr>
        <w:widowControl w:val="0"/>
        <w:tabs>
          <w:tab w:val="right" w:leader="dot" w:pos="5904"/>
        </w:tabs>
        <w:ind w:left="1152"/>
      </w:pPr>
      <w:r w:rsidRPr="00E46A41">
        <w:t xml:space="preserve">Blocks: 1008, 1009, 1010, 1013, 1014, 1015, 1016, 1021, 1022, 1023, 1024, 1025, 1026, 1027, 2011, 2012, 2013, 2014, 2015, 2016, 2017, 2018, 2019, 2020, 2021, 2022, 2023, 2024, 2025, 2026, 2027, 2028, 2029, 2032, 2033, 2034, 2035  </w:t>
      </w:r>
      <w:r w:rsidRPr="00E46A41">
        <w:tab/>
        <w:t>566</w:t>
      </w:r>
    </w:p>
    <w:p w:rsidR="00267B13" w:rsidRPr="00E46A41" w:rsidRDefault="00267B13" w:rsidP="00267B13">
      <w:pPr>
        <w:widowControl w:val="0"/>
        <w:tabs>
          <w:tab w:val="right" w:leader="dot" w:pos="5904"/>
        </w:tabs>
        <w:ind w:left="288"/>
      </w:pPr>
      <w:r w:rsidRPr="00E46A41">
        <w:t>Draytonville Subtotal</w:t>
      </w:r>
      <w:r w:rsidRPr="00E46A41">
        <w:tab/>
        <w:t>1,282</w:t>
      </w:r>
    </w:p>
    <w:p w:rsidR="00267B13" w:rsidRPr="00E46A41" w:rsidRDefault="00267B13" w:rsidP="00267B13">
      <w:pPr>
        <w:widowControl w:val="0"/>
        <w:tabs>
          <w:tab w:val="right" w:leader="dot" w:pos="5904"/>
        </w:tabs>
        <w:ind w:left="288"/>
      </w:pPr>
      <w:r w:rsidRPr="00E46A41">
        <w:t xml:space="preserve">Ezells-Butler </w:t>
      </w:r>
      <w:r w:rsidRPr="00E46A41">
        <w:tab/>
        <w:t>2,485</w:t>
      </w:r>
    </w:p>
    <w:p w:rsidR="00267B13" w:rsidRPr="00E46A41" w:rsidRDefault="00267B13" w:rsidP="00267B13">
      <w:pPr>
        <w:widowControl w:val="0"/>
        <w:tabs>
          <w:tab w:val="right" w:leader="dot" w:pos="5904"/>
        </w:tabs>
        <w:ind w:left="288"/>
      </w:pPr>
      <w:r w:rsidRPr="00E46A41">
        <w:t xml:space="preserve">Gaffney Ward No. 1 </w:t>
      </w:r>
      <w:r w:rsidRPr="00E46A41">
        <w:tab/>
        <w:t>1,507</w:t>
      </w:r>
    </w:p>
    <w:p w:rsidR="00267B13" w:rsidRPr="00E46A41" w:rsidRDefault="00267B13" w:rsidP="00267B13">
      <w:pPr>
        <w:widowControl w:val="0"/>
        <w:tabs>
          <w:tab w:val="right" w:leader="dot" w:pos="5904"/>
        </w:tabs>
        <w:ind w:left="288"/>
      </w:pPr>
      <w:r w:rsidRPr="00E46A41">
        <w:t xml:space="preserve">Gaffney Ward No. 2 </w:t>
      </w:r>
      <w:r w:rsidRPr="00E46A41">
        <w:tab/>
        <w:t>2,094</w:t>
      </w:r>
    </w:p>
    <w:p w:rsidR="00267B13" w:rsidRPr="00E46A41" w:rsidRDefault="00267B13" w:rsidP="00267B13">
      <w:pPr>
        <w:widowControl w:val="0"/>
        <w:tabs>
          <w:tab w:val="right" w:leader="dot" w:pos="5904"/>
        </w:tabs>
        <w:ind w:left="288"/>
      </w:pPr>
      <w:r w:rsidRPr="00E46A41">
        <w:t xml:space="preserve">Grassy Pond </w:t>
      </w:r>
      <w:r w:rsidRPr="00E46A41">
        <w:tab/>
        <w:t>2,860</w:t>
      </w:r>
    </w:p>
    <w:p w:rsidR="00267B13" w:rsidRPr="00E46A41" w:rsidRDefault="00267B13" w:rsidP="00267B13">
      <w:pPr>
        <w:widowControl w:val="0"/>
        <w:tabs>
          <w:tab w:val="right" w:leader="dot" w:pos="5904"/>
        </w:tabs>
        <w:ind w:left="288"/>
      </w:pPr>
      <w:r w:rsidRPr="00E46A41">
        <w:t xml:space="preserve">Holly Grove and Buffalo </w:t>
      </w:r>
      <w:r w:rsidRPr="00E46A41">
        <w:tab/>
        <w:t>2,290</w:t>
      </w:r>
    </w:p>
    <w:p w:rsidR="00267B13" w:rsidRPr="00E46A41" w:rsidRDefault="00267B13" w:rsidP="00267B13">
      <w:pPr>
        <w:widowControl w:val="0"/>
        <w:tabs>
          <w:tab w:val="right" w:leader="dot" w:pos="5904"/>
        </w:tabs>
        <w:ind w:left="288"/>
      </w:pPr>
      <w:r w:rsidRPr="00E46A41">
        <w:t xml:space="preserve">Limestone Mill </w:t>
      </w:r>
      <w:r w:rsidRPr="00E46A41">
        <w:tab/>
        <w:t>1,872</w:t>
      </w:r>
    </w:p>
    <w:p w:rsidR="00267B13" w:rsidRPr="00E46A41" w:rsidRDefault="00267B13" w:rsidP="00267B13">
      <w:pPr>
        <w:widowControl w:val="0"/>
        <w:tabs>
          <w:tab w:val="right" w:leader="dot" w:pos="5904"/>
        </w:tabs>
        <w:ind w:left="288"/>
      </w:pPr>
      <w:r w:rsidRPr="00E46A41">
        <w:t>Macedonia</w:t>
      </w:r>
    </w:p>
    <w:p w:rsidR="00267B13" w:rsidRPr="00E46A41" w:rsidRDefault="00267B13" w:rsidP="00267B13">
      <w:pPr>
        <w:widowControl w:val="0"/>
        <w:tabs>
          <w:tab w:val="right" w:leader="dot" w:pos="5904"/>
        </w:tabs>
        <w:ind w:left="576"/>
      </w:pPr>
      <w:r w:rsidRPr="00E46A41">
        <w:t>Tract 9701</w:t>
      </w:r>
    </w:p>
    <w:p w:rsidR="00267B13" w:rsidRPr="00E46A41" w:rsidRDefault="00267B13" w:rsidP="00267B13">
      <w:pPr>
        <w:widowControl w:val="0"/>
        <w:tabs>
          <w:tab w:val="right" w:leader="dot" w:pos="5904"/>
        </w:tabs>
        <w:ind w:left="1152"/>
      </w:pPr>
      <w:r w:rsidRPr="00E46A41">
        <w:t xml:space="preserve">Blocks: 3000  </w:t>
      </w:r>
      <w:r w:rsidRPr="00E46A41">
        <w:tab/>
        <w:t>0</w:t>
      </w:r>
    </w:p>
    <w:p w:rsidR="00267B13" w:rsidRPr="00E46A41" w:rsidRDefault="00267B13" w:rsidP="00267B13">
      <w:pPr>
        <w:widowControl w:val="0"/>
        <w:tabs>
          <w:tab w:val="right" w:leader="dot" w:pos="5904"/>
        </w:tabs>
        <w:ind w:left="576"/>
      </w:pPr>
      <w:r w:rsidRPr="00E46A41">
        <w:t>Tract 9702.01</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3021, 3022, 3023, 3024, 3025, 3026, 3027, 3028, 3029, 3030, 3031, 3032, 3033, 3034, 3035, 3099, 3105, 3106, 3107, 3108, 3109, 3110, 3111, 3112, 3113, 3114, 3118, 3119  </w:t>
      </w:r>
      <w:r w:rsidRPr="00E46A41">
        <w:tab/>
        <w:t>769</w:t>
      </w:r>
    </w:p>
    <w:p w:rsidR="00267B13" w:rsidRPr="00E46A41" w:rsidRDefault="00267B13" w:rsidP="00267B13">
      <w:pPr>
        <w:widowControl w:val="0"/>
        <w:tabs>
          <w:tab w:val="right" w:leader="dot" w:pos="5904"/>
        </w:tabs>
        <w:ind w:left="288"/>
      </w:pPr>
      <w:r w:rsidRPr="00E46A41">
        <w:t>Macedonia Subtotal</w:t>
      </w:r>
      <w:r w:rsidRPr="00E46A41">
        <w:tab/>
        <w:t>769</w:t>
      </w:r>
    </w:p>
    <w:p w:rsidR="00267B13" w:rsidRPr="00E46A41" w:rsidRDefault="00267B13" w:rsidP="00267B13">
      <w:pPr>
        <w:widowControl w:val="0"/>
        <w:tabs>
          <w:tab w:val="right" w:leader="dot" w:pos="5904"/>
        </w:tabs>
        <w:ind w:left="288"/>
      </w:pPr>
      <w:r w:rsidRPr="00E46A41">
        <w:t xml:space="preserve">Morgan </w:t>
      </w:r>
      <w:r w:rsidRPr="00E46A41">
        <w:tab/>
        <w:t>1,906</w:t>
      </w:r>
    </w:p>
    <w:p w:rsidR="00267B13" w:rsidRPr="00E46A41" w:rsidRDefault="00267B13" w:rsidP="00267B13">
      <w:pPr>
        <w:widowControl w:val="0"/>
        <w:tabs>
          <w:tab w:val="right" w:leader="dot" w:pos="5904"/>
        </w:tabs>
        <w:ind w:left="288"/>
      </w:pPr>
      <w:r w:rsidRPr="00E46A41">
        <w:t xml:space="preserve">Ninety Nine and Cherokee Falls </w:t>
      </w:r>
      <w:r w:rsidRPr="00E46A41">
        <w:tab/>
        <w:t>1,455</w:t>
      </w:r>
    </w:p>
    <w:p w:rsidR="00267B13" w:rsidRPr="00E46A41" w:rsidRDefault="00267B13" w:rsidP="00267B13">
      <w:pPr>
        <w:widowControl w:val="0"/>
        <w:tabs>
          <w:tab w:val="right" w:leader="dot" w:pos="5904"/>
        </w:tabs>
        <w:ind w:left="288"/>
      </w:pPr>
      <w:r w:rsidRPr="00E46A41">
        <w:t xml:space="preserve">Pleasant Grove </w:t>
      </w:r>
      <w:r w:rsidRPr="00E46A41">
        <w:tab/>
        <w:t>1,545</w:t>
      </w:r>
    </w:p>
    <w:p w:rsidR="00267B13" w:rsidRPr="00E46A41" w:rsidRDefault="00267B13" w:rsidP="00267B13">
      <w:pPr>
        <w:widowControl w:val="0"/>
        <w:tabs>
          <w:tab w:val="right" w:leader="dot" w:pos="5904"/>
        </w:tabs>
        <w:ind w:left="288"/>
      </w:pPr>
      <w:r w:rsidRPr="00E46A41">
        <w:t xml:space="preserve">Pleasant Meadows </w:t>
      </w:r>
      <w:r w:rsidRPr="00E46A41">
        <w:tab/>
        <w:t>1,101</w:t>
      </w:r>
    </w:p>
    <w:p w:rsidR="00267B13" w:rsidRPr="00E46A41" w:rsidRDefault="00267B13" w:rsidP="00267B13">
      <w:pPr>
        <w:widowControl w:val="0"/>
        <w:tabs>
          <w:tab w:val="right" w:leader="dot" w:pos="5904"/>
        </w:tabs>
        <w:ind w:left="288"/>
      </w:pPr>
      <w:r w:rsidRPr="00E46A41">
        <w:t xml:space="preserve">Wood’s </w:t>
      </w:r>
      <w:r w:rsidRPr="00E46A41">
        <w:tab/>
        <w:t>1,341</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 xml:space="preserve">Bethany </w:t>
      </w:r>
      <w:r w:rsidRPr="00E46A41">
        <w:tab/>
        <w:t>3,151</w:t>
      </w:r>
    </w:p>
    <w:p w:rsidR="00267B13" w:rsidRPr="00E46A41" w:rsidRDefault="00267B13" w:rsidP="00267B13">
      <w:pPr>
        <w:widowControl w:val="0"/>
        <w:tabs>
          <w:tab w:val="right" w:leader="dot" w:pos="5904"/>
        </w:tabs>
      </w:pPr>
      <w:r w:rsidRPr="00E46A41">
        <w:t>DISTRICT TOTAL</w:t>
      </w:r>
      <w:r w:rsidRPr="00E46A41">
        <w:tab/>
        <w:t>37,008</w:t>
      </w:r>
    </w:p>
    <w:p w:rsidR="00267B13" w:rsidRPr="00E46A41" w:rsidRDefault="00267B13" w:rsidP="00267B13">
      <w:pPr>
        <w:widowControl w:val="0"/>
        <w:tabs>
          <w:tab w:val="right" w:leader="dot" w:pos="5904"/>
        </w:tabs>
      </w:pPr>
      <w:r w:rsidRPr="00E46A41">
        <w:t>PERCENT VARIATION</w:t>
      </w:r>
      <w:r w:rsidRPr="00E46A41">
        <w:tab/>
        <w:t>-0.786</w:t>
      </w:r>
    </w:p>
    <w:p w:rsidR="00267B13" w:rsidRPr="00E46A41" w:rsidRDefault="00267B13" w:rsidP="00267B13">
      <w:pPr>
        <w:widowControl w:val="0"/>
        <w:tabs>
          <w:tab w:val="right" w:leader="dot" w:pos="5904"/>
        </w:tabs>
      </w:pPr>
      <w:r w:rsidRPr="00E46A41">
        <w:t>DISTRICT 31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Arcadia Elementary </w:t>
      </w:r>
      <w:r w:rsidRPr="00E46A41">
        <w:tab/>
        <w:t>2,634</w:t>
      </w:r>
    </w:p>
    <w:p w:rsidR="00267B13" w:rsidRPr="00E46A41" w:rsidRDefault="00267B13" w:rsidP="00267B13">
      <w:pPr>
        <w:widowControl w:val="0"/>
        <w:tabs>
          <w:tab w:val="right" w:leader="dot" w:pos="5904"/>
        </w:tabs>
        <w:ind w:left="288"/>
      </w:pPr>
      <w:r w:rsidRPr="00E46A41">
        <w:t>Beaumont Methodist</w:t>
      </w:r>
    </w:p>
    <w:p w:rsidR="00267B13" w:rsidRPr="00E46A41" w:rsidRDefault="00267B13" w:rsidP="00267B13">
      <w:pPr>
        <w:widowControl w:val="0"/>
        <w:tabs>
          <w:tab w:val="right" w:leader="dot" w:pos="5904"/>
        </w:tabs>
        <w:ind w:left="576"/>
      </w:pPr>
      <w:r w:rsidRPr="00E46A41">
        <w:t>Tract 212</w:t>
      </w:r>
    </w:p>
    <w:p w:rsidR="00267B13" w:rsidRPr="00E46A41" w:rsidRDefault="00267B13" w:rsidP="00267B13">
      <w:pPr>
        <w:widowControl w:val="0"/>
        <w:tabs>
          <w:tab w:val="right" w:leader="dot" w:pos="5904"/>
        </w:tabs>
        <w:ind w:left="1152"/>
      </w:pPr>
      <w:r w:rsidRPr="00E46A41">
        <w:t xml:space="preserve">Blocks: 1003, 1004, 1005, 1006, 1007, 1008  </w:t>
      </w:r>
      <w:r w:rsidRPr="00E46A41">
        <w:tab/>
        <w:t>79</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3008, 3015, 3016, 3029, 3030, 3033, 3034, 3036, 3037, 3038, 3054, 3060, 3061, 3062, 3063, 3064, 3065, 3066  </w:t>
      </w:r>
      <w:r w:rsidRPr="00E46A41">
        <w:tab/>
        <w:t>120</w:t>
      </w:r>
    </w:p>
    <w:p w:rsidR="00267B13" w:rsidRPr="00E46A41" w:rsidRDefault="00267B13" w:rsidP="00267B13">
      <w:pPr>
        <w:widowControl w:val="0"/>
        <w:tabs>
          <w:tab w:val="right" w:leader="dot" w:pos="5904"/>
        </w:tabs>
        <w:ind w:left="288"/>
      </w:pPr>
      <w:r w:rsidRPr="00E46A41">
        <w:t>Beaumont Methodist Subtotal</w:t>
      </w:r>
      <w:r w:rsidRPr="00E46A41">
        <w:tab/>
        <w:t>199</w:t>
      </w:r>
    </w:p>
    <w:p w:rsidR="00267B13" w:rsidRPr="00E46A41" w:rsidRDefault="00267B13" w:rsidP="00267B13">
      <w:pPr>
        <w:widowControl w:val="0"/>
        <w:tabs>
          <w:tab w:val="right" w:leader="dot" w:pos="5904"/>
        </w:tabs>
        <w:ind w:left="288"/>
      </w:pPr>
      <w:r w:rsidRPr="00E46A41">
        <w:t xml:space="preserve">Bethany Baptist </w:t>
      </w:r>
      <w:r w:rsidRPr="00E46A41">
        <w:tab/>
        <w:t>3,217</w:t>
      </w:r>
    </w:p>
    <w:p w:rsidR="00267B13" w:rsidRPr="00E46A41" w:rsidRDefault="00267B13" w:rsidP="00267B13">
      <w:pPr>
        <w:widowControl w:val="0"/>
        <w:tabs>
          <w:tab w:val="right" w:leader="dot" w:pos="5904"/>
        </w:tabs>
        <w:ind w:left="288"/>
      </w:pPr>
      <w:r w:rsidRPr="00E46A41">
        <w:t xml:space="preserve">C.C. Woodson Recreation Center </w:t>
      </w:r>
      <w:r w:rsidRPr="00E46A41">
        <w:tab/>
        <w:t>2,241</w:t>
      </w:r>
    </w:p>
    <w:p w:rsidR="00267B13" w:rsidRPr="00E46A41" w:rsidRDefault="00267B13" w:rsidP="00267B13">
      <w:pPr>
        <w:widowControl w:val="0"/>
        <w:tabs>
          <w:tab w:val="right" w:leader="dot" w:pos="5904"/>
        </w:tabs>
        <w:ind w:left="288"/>
      </w:pPr>
      <w:r w:rsidRPr="00E46A41">
        <w:t>Chapman Elementary</w:t>
      </w:r>
    </w:p>
    <w:p w:rsidR="00267B13" w:rsidRPr="00E46A41" w:rsidRDefault="00267B13" w:rsidP="00267B13">
      <w:pPr>
        <w:widowControl w:val="0"/>
        <w:tabs>
          <w:tab w:val="right" w:leader="dot" w:pos="5904"/>
        </w:tabs>
        <w:ind w:left="576"/>
      </w:pPr>
      <w:r w:rsidRPr="00E46A41">
        <w:t>Tract 214.02</w:t>
      </w:r>
    </w:p>
    <w:p w:rsidR="00267B13" w:rsidRPr="00E46A41" w:rsidRDefault="00267B13" w:rsidP="00267B13">
      <w:pPr>
        <w:widowControl w:val="0"/>
        <w:tabs>
          <w:tab w:val="right" w:leader="dot" w:pos="5904"/>
        </w:tabs>
        <w:ind w:left="1152"/>
      </w:pPr>
      <w:r w:rsidRPr="00E46A41">
        <w:t xml:space="preserve">Blocks: 3033, 3034, 3035, 3036, 3037, 3038, 3040, 3041  </w:t>
      </w:r>
      <w:r w:rsidRPr="00E46A41">
        <w:tab/>
        <w:t>148</w:t>
      </w:r>
    </w:p>
    <w:p w:rsidR="00267B13" w:rsidRPr="00E46A41" w:rsidRDefault="00267B13" w:rsidP="00267B13">
      <w:pPr>
        <w:widowControl w:val="0"/>
        <w:tabs>
          <w:tab w:val="right" w:leader="dot" w:pos="5904"/>
        </w:tabs>
        <w:ind w:left="576"/>
      </w:pPr>
      <w:r w:rsidRPr="00E46A41">
        <w:t>Tract 218.02</w:t>
      </w:r>
    </w:p>
    <w:p w:rsidR="00267B13" w:rsidRPr="00E46A41" w:rsidRDefault="00267B13" w:rsidP="00267B13">
      <w:pPr>
        <w:widowControl w:val="0"/>
        <w:tabs>
          <w:tab w:val="right" w:leader="dot" w:pos="5904"/>
        </w:tabs>
        <w:ind w:left="1152"/>
      </w:pPr>
      <w:r w:rsidRPr="00E46A41">
        <w:t xml:space="preserve">Blocks: 1003, 1004, 1005, 1006, 1007, 1008, 1009, 4015, 4016, 4017, 4018, 4019, 4020, 4021, 4023, 4024  </w:t>
      </w:r>
      <w:r w:rsidRPr="00E46A41">
        <w:tab/>
        <w:t>219</w:t>
      </w:r>
    </w:p>
    <w:p w:rsidR="00267B13" w:rsidRPr="00E46A41" w:rsidRDefault="00267B13" w:rsidP="00267B13">
      <w:pPr>
        <w:widowControl w:val="0"/>
        <w:tabs>
          <w:tab w:val="right" w:leader="dot" w:pos="5904"/>
        </w:tabs>
        <w:ind w:left="288"/>
      </w:pPr>
      <w:r w:rsidRPr="00E46A41">
        <w:t>Chapman Elementary Subtotal</w:t>
      </w:r>
      <w:r w:rsidRPr="00E46A41">
        <w:tab/>
        <w:t>367</w:t>
      </w:r>
    </w:p>
    <w:p w:rsidR="00267B13" w:rsidRPr="00E46A41" w:rsidRDefault="00267B13" w:rsidP="00267B13">
      <w:pPr>
        <w:widowControl w:val="0"/>
        <w:tabs>
          <w:tab w:val="right" w:leader="dot" w:pos="5904"/>
        </w:tabs>
        <w:ind w:left="288"/>
      </w:pPr>
      <w:r w:rsidRPr="00E46A41">
        <w:t xml:space="preserve">Cleveland Elementary </w:t>
      </w:r>
      <w:r w:rsidRPr="00E46A41">
        <w:tab/>
        <w:t>4,501</w:t>
      </w:r>
    </w:p>
    <w:p w:rsidR="00267B13" w:rsidRPr="00E46A41" w:rsidRDefault="00267B13" w:rsidP="00267B13">
      <w:pPr>
        <w:widowControl w:val="0"/>
        <w:tabs>
          <w:tab w:val="right" w:leader="dot" w:pos="5904"/>
        </w:tabs>
        <w:ind w:left="288"/>
      </w:pPr>
      <w:r w:rsidRPr="00E46A41">
        <w:t>Cornerstone Baptist</w:t>
      </w:r>
    </w:p>
    <w:p w:rsidR="00267B13" w:rsidRPr="00E46A41" w:rsidRDefault="00267B13" w:rsidP="00267B13">
      <w:pPr>
        <w:widowControl w:val="0"/>
        <w:tabs>
          <w:tab w:val="right" w:leader="dot" w:pos="5904"/>
        </w:tabs>
        <w:ind w:left="576"/>
      </w:pPr>
      <w:r w:rsidRPr="00E46A41">
        <w:t>Tract 211</w:t>
      </w:r>
    </w:p>
    <w:p w:rsidR="00267B13" w:rsidRPr="00E46A41" w:rsidRDefault="00267B13" w:rsidP="00267B13">
      <w:pPr>
        <w:widowControl w:val="0"/>
        <w:tabs>
          <w:tab w:val="right" w:leader="dot" w:pos="5904"/>
        </w:tabs>
        <w:ind w:left="1152"/>
      </w:pPr>
      <w:r w:rsidRPr="00E46A41">
        <w:t xml:space="preserve">Blocks: 2001, 2003, 2005, 2006, 2007, 2008, 2009, 2010, 2011, 2012, 2013, 2014, 2015, 2016, 2017, 2018, 2019, 2020, 2021, 2022, 2023, 2024, 2025, 2026, 2027, 2028, 2029, 2036, 3000, 3001, 3002, 3003, 3007, 3010, 3011, 3012, 3013, 3014, 3019, 3021, 3023  </w:t>
      </w:r>
      <w:r w:rsidRPr="00E46A41">
        <w:tab/>
        <w:t>1,242</w:t>
      </w:r>
    </w:p>
    <w:p w:rsidR="00267B13" w:rsidRPr="00E46A41" w:rsidRDefault="00267B13" w:rsidP="00267B13">
      <w:pPr>
        <w:widowControl w:val="0"/>
        <w:tabs>
          <w:tab w:val="right" w:leader="dot" w:pos="5904"/>
        </w:tabs>
        <w:ind w:left="576"/>
      </w:pPr>
      <w:r w:rsidRPr="00E46A41">
        <w:t>Tract 221.01</w:t>
      </w:r>
    </w:p>
    <w:p w:rsidR="00267B13" w:rsidRPr="00E46A41" w:rsidRDefault="00267B13" w:rsidP="00267B13">
      <w:pPr>
        <w:widowControl w:val="0"/>
        <w:tabs>
          <w:tab w:val="right" w:leader="dot" w:pos="5904"/>
        </w:tabs>
        <w:ind w:left="1152"/>
      </w:pPr>
      <w:r w:rsidRPr="00E46A41">
        <w:t xml:space="preserve">Blocks: 2045  </w:t>
      </w:r>
      <w:r w:rsidRPr="00E46A41">
        <w:tab/>
        <w:t>0</w:t>
      </w:r>
    </w:p>
    <w:p w:rsidR="00267B13" w:rsidRPr="00E46A41" w:rsidRDefault="00267B13" w:rsidP="00267B13">
      <w:pPr>
        <w:widowControl w:val="0"/>
        <w:tabs>
          <w:tab w:val="right" w:leader="dot" w:pos="5904"/>
        </w:tabs>
        <w:ind w:left="288"/>
      </w:pPr>
      <w:r w:rsidRPr="00E46A41">
        <w:t>Cornerstone Baptist Subtotal</w:t>
      </w:r>
      <w:r w:rsidRPr="00E46A41">
        <w:tab/>
        <w:t>1,242</w:t>
      </w:r>
    </w:p>
    <w:p w:rsidR="00267B13" w:rsidRPr="00E46A41" w:rsidRDefault="00267B13" w:rsidP="00267B13">
      <w:pPr>
        <w:widowControl w:val="0"/>
        <w:tabs>
          <w:tab w:val="right" w:leader="dot" w:pos="5904"/>
        </w:tabs>
        <w:ind w:left="288"/>
      </w:pPr>
      <w:r w:rsidRPr="00E46A41">
        <w:t>E.P. Todd Elementary</w:t>
      </w:r>
    </w:p>
    <w:p w:rsidR="00267B13" w:rsidRPr="00E46A41" w:rsidRDefault="00267B13" w:rsidP="00267B13">
      <w:pPr>
        <w:widowControl w:val="0"/>
        <w:tabs>
          <w:tab w:val="right" w:leader="dot" w:pos="5904"/>
        </w:tabs>
        <w:ind w:left="576"/>
      </w:pPr>
      <w:r w:rsidRPr="00E46A41">
        <w:t>Tract 211</w:t>
      </w:r>
    </w:p>
    <w:p w:rsidR="00267B13" w:rsidRPr="00E46A41" w:rsidRDefault="00267B13" w:rsidP="00267B13">
      <w:pPr>
        <w:widowControl w:val="0"/>
        <w:tabs>
          <w:tab w:val="right" w:leader="dot" w:pos="5904"/>
        </w:tabs>
        <w:ind w:left="1152"/>
      </w:pPr>
      <w:r w:rsidRPr="00E46A41">
        <w:t xml:space="preserve">Blocks: 3004, 3005, 3006, 3008, 3009, 3015, 3016, 3017, 3018, 3020, 3022, 4008, 4014, 4017, 4019, 4023, 4026, 4027, 4028, 4029, 4030, 4031, 4032, 4033, 4034, 4035, 4036, 4037, 4038, 4039, 4040, 4041, 4042, 4043, 4044, 4045, 4046, 4047, 4048  </w:t>
      </w:r>
      <w:r w:rsidRPr="00E46A41">
        <w:tab/>
        <w:t>761</w:t>
      </w:r>
    </w:p>
    <w:p w:rsidR="00267B13" w:rsidRPr="00E46A41" w:rsidRDefault="00267B13" w:rsidP="00267B13">
      <w:pPr>
        <w:widowControl w:val="0"/>
        <w:tabs>
          <w:tab w:val="right" w:leader="dot" w:pos="5904"/>
        </w:tabs>
        <w:ind w:left="288"/>
      </w:pPr>
      <w:r w:rsidRPr="00E46A41">
        <w:t>E.P. Todd Elementary Subtotal</w:t>
      </w:r>
      <w:r w:rsidRPr="00E46A41">
        <w:tab/>
        <w:t>761</w:t>
      </w:r>
    </w:p>
    <w:p w:rsidR="00267B13" w:rsidRPr="00E46A41" w:rsidRDefault="00267B13" w:rsidP="00267B13">
      <w:pPr>
        <w:widowControl w:val="0"/>
        <w:tabs>
          <w:tab w:val="right" w:leader="dot" w:pos="5904"/>
        </w:tabs>
        <w:ind w:left="288"/>
      </w:pPr>
      <w:r w:rsidRPr="00E46A41">
        <w:t xml:space="preserve">Ebenezer Baptist </w:t>
      </w:r>
      <w:r w:rsidRPr="00E46A41">
        <w:tab/>
        <w:t>1,526</w:t>
      </w:r>
    </w:p>
    <w:p w:rsidR="00267B13" w:rsidRPr="00E46A41" w:rsidRDefault="00267B13" w:rsidP="00267B13">
      <w:pPr>
        <w:widowControl w:val="0"/>
        <w:tabs>
          <w:tab w:val="right" w:leader="dot" w:pos="5904"/>
        </w:tabs>
        <w:ind w:left="288"/>
      </w:pPr>
      <w:r w:rsidRPr="00E46A41">
        <w:t>Hayne Baptist</w:t>
      </w:r>
    </w:p>
    <w:p w:rsidR="00267B13" w:rsidRPr="00E46A41" w:rsidRDefault="00267B13" w:rsidP="00267B13">
      <w:pPr>
        <w:widowControl w:val="0"/>
        <w:tabs>
          <w:tab w:val="right" w:leader="dot" w:pos="5904"/>
        </w:tabs>
        <w:ind w:left="576"/>
      </w:pPr>
      <w:r w:rsidRPr="00E46A41">
        <w:t>Tract 218.02</w:t>
      </w:r>
    </w:p>
    <w:p w:rsidR="00267B13" w:rsidRPr="00E46A41" w:rsidRDefault="00267B13" w:rsidP="00267B13">
      <w:pPr>
        <w:widowControl w:val="0"/>
        <w:tabs>
          <w:tab w:val="right" w:leader="dot" w:pos="5904"/>
        </w:tabs>
        <w:ind w:left="1152"/>
      </w:pPr>
      <w:r w:rsidRPr="00E46A41">
        <w:t xml:space="preserve">Blocks: 1000, 1001, 1002, 1010, 1011, 1012, 1013, 1014, 1015, 1016, 1017, 1018, 1019, 1020, 1021, 1022, 1023, 1024, 2050, 2051, 3009, 3010, 3011, 3017, 3018, 3019, 3020, 3021, 3022, 3030, 3031, 3032, 3033, 3034, 3035, 3036, 3037  </w:t>
      </w:r>
      <w:r w:rsidRPr="00E46A41">
        <w:tab/>
        <w:t>2,697</w:t>
      </w:r>
    </w:p>
    <w:p w:rsidR="00267B13" w:rsidRPr="00E46A41" w:rsidRDefault="00267B13" w:rsidP="00267B13">
      <w:pPr>
        <w:widowControl w:val="0"/>
        <w:tabs>
          <w:tab w:val="right" w:leader="dot" w:pos="5904"/>
        </w:tabs>
        <w:ind w:left="576"/>
      </w:pPr>
      <w:r w:rsidRPr="00E46A41">
        <w:t>Tract 218.03</w:t>
      </w:r>
    </w:p>
    <w:p w:rsidR="00267B13" w:rsidRPr="00E46A41" w:rsidRDefault="00267B13" w:rsidP="00267B13">
      <w:pPr>
        <w:widowControl w:val="0"/>
        <w:tabs>
          <w:tab w:val="right" w:leader="dot" w:pos="5904"/>
        </w:tabs>
        <w:ind w:left="1152"/>
      </w:pPr>
      <w:r w:rsidRPr="00E46A41">
        <w:t xml:space="preserve">Blocks: 3025, 3026, 3027, 3028, 3029, 3030, 3031, 3032, 3033, 3038, 3039, 3040  </w:t>
      </w:r>
      <w:r w:rsidRPr="00E46A41">
        <w:tab/>
        <w:t>363</w:t>
      </w:r>
    </w:p>
    <w:p w:rsidR="00267B13" w:rsidRPr="00E46A41" w:rsidRDefault="00267B13" w:rsidP="00267B13">
      <w:pPr>
        <w:widowControl w:val="0"/>
        <w:tabs>
          <w:tab w:val="right" w:leader="dot" w:pos="5904"/>
        </w:tabs>
        <w:ind w:left="576"/>
      </w:pPr>
      <w:r w:rsidRPr="00E46A41">
        <w:t>Tract 219.01</w:t>
      </w:r>
    </w:p>
    <w:p w:rsidR="00267B13" w:rsidRPr="00E46A41" w:rsidRDefault="00267B13" w:rsidP="00267B13">
      <w:pPr>
        <w:widowControl w:val="0"/>
        <w:tabs>
          <w:tab w:val="right" w:leader="dot" w:pos="5904"/>
        </w:tabs>
        <w:ind w:left="1152"/>
      </w:pPr>
      <w:r w:rsidRPr="00E46A41">
        <w:t xml:space="preserve">Blocks: 1024, 1025, 1030, 1031, 1032, 1033, 1034, 1035, 1036, 1039, 1045, 1046  </w:t>
      </w:r>
      <w:r w:rsidRPr="00E46A41">
        <w:tab/>
        <w:t>25</w:t>
      </w:r>
    </w:p>
    <w:p w:rsidR="00267B13" w:rsidRPr="00E46A41" w:rsidRDefault="00267B13" w:rsidP="00267B13">
      <w:pPr>
        <w:widowControl w:val="0"/>
        <w:tabs>
          <w:tab w:val="right" w:leader="dot" w:pos="5904"/>
        </w:tabs>
        <w:ind w:left="288"/>
      </w:pPr>
      <w:r w:rsidRPr="00E46A41">
        <w:t>Hayne Baptist Subtotal</w:t>
      </w:r>
      <w:r w:rsidRPr="00E46A41">
        <w:tab/>
        <w:t>3,085</w:t>
      </w:r>
    </w:p>
    <w:p w:rsidR="00267B13" w:rsidRPr="00E46A41" w:rsidRDefault="00267B13" w:rsidP="00267B13">
      <w:pPr>
        <w:widowControl w:val="0"/>
        <w:tabs>
          <w:tab w:val="right" w:leader="dot" w:pos="5904"/>
        </w:tabs>
        <w:ind w:left="288"/>
      </w:pPr>
      <w:r w:rsidRPr="00E46A41">
        <w:t xml:space="preserve">Jesse Boyd Elementary </w:t>
      </w:r>
      <w:r w:rsidRPr="00E46A41">
        <w:tab/>
        <w:t>2,725</w:t>
      </w:r>
    </w:p>
    <w:p w:rsidR="00267B13" w:rsidRPr="00E46A41" w:rsidRDefault="00267B13" w:rsidP="00267B13">
      <w:pPr>
        <w:widowControl w:val="0"/>
        <w:tabs>
          <w:tab w:val="right" w:leader="dot" w:pos="5904"/>
        </w:tabs>
        <w:ind w:left="288"/>
      </w:pPr>
      <w:r w:rsidRPr="00E46A41">
        <w:t xml:space="preserve">Mt. Moriah Baptist </w:t>
      </w:r>
      <w:r w:rsidRPr="00E46A41">
        <w:tab/>
        <w:t>2,245</w:t>
      </w:r>
    </w:p>
    <w:p w:rsidR="00267B13" w:rsidRPr="00E46A41" w:rsidRDefault="00267B13" w:rsidP="00267B13">
      <w:pPr>
        <w:widowControl w:val="0"/>
        <w:tabs>
          <w:tab w:val="right" w:leader="dot" w:pos="5904"/>
        </w:tabs>
        <w:ind w:left="288"/>
      </w:pPr>
      <w:r w:rsidRPr="00E46A41">
        <w:t xml:space="preserve">Mt. Zion Full Gospel Baptist </w:t>
      </w:r>
      <w:r w:rsidRPr="00E46A41">
        <w:tab/>
        <w:t>1,265</w:t>
      </w:r>
    </w:p>
    <w:p w:rsidR="00267B13" w:rsidRPr="00E46A41" w:rsidRDefault="00267B13" w:rsidP="00267B13">
      <w:pPr>
        <w:widowControl w:val="0"/>
        <w:tabs>
          <w:tab w:val="right" w:leader="dot" w:pos="5904"/>
        </w:tabs>
        <w:ind w:left="288"/>
      </w:pPr>
      <w:r w:rsidRPr="00E46A41">
        <w:t xml:space="preserve">Park Hills Elementary </w:t>
      </w:r>
      <w:r w:rsidRPr="00E46A41">
        <w:tab/>
        <w:t>1,585</w:t>
      </w:r>
    </w:p>
    <w:p w:rsidR="00267B13" w:rsidRPr="00E46A41" w:rsidRDefault="00267B13" w:rsidP="00267B13">
      <w:pPr>
        <w:widowControl w:val="0"/>
        <w:tabs>
          <w:tab w:val="right" w:leader="dot" w:pos="5904"/>
        </w:tabs>
        <w:ind w:left="288"/>
      </w:pPr>
      <w:r w:rsidRPr="00E46A41">
        <w:t xml:space="preserve">Powell Saxon Una Fire Station </w:t>
      </w:r>
      <w:r w:rsidRPr="00E46A41">
        <w:tab/>
        <w:t>2,629</w:t>
      </w:r>
    </w:p>
    <w:p w:rsidR="00267B13" w:rsidRPr="00E46A41" w:rsidRDefault="00267B13" w:rsidP="00267B13">
      <w:pPr>
        <w:widowControl w:val="0"/>
        <w:tabs>
          <w:tab w:val="right" w:leader="dot" w:pos="5904"/>
        </w:tabs>
        <w:ind w:left="288"/>
      </w:pPr>
      <w:r w:rsidRPr="00E46A41">
        <w:t>Roebuck Bethlehem</w:t>
      </w:r>
    </w:p>
    <w:p w:rsidR="00267B13" w:rsidRPr="00E46A41" w:rsidRDefault="00267B13" w:rsidP="00267B13">
      <w:pPr>
        <w:widowControl w:val="0"/>
        <w:tabs>
          <w:tab w:val="right" w:leader="dot" w:pos="5904"/>
        </w:tabs>
        <w:ind w:left="576"/>
      </w:pPr>
      <w:r w:rsidRPr="00E46A41">
        <w:t>Tract 220.07</w:t>
      </w:r>
    </w:p>
    <w:p w:rsidR="00267B13" w:rsidRPr="00E46A41" w:rsidRDefault="00267B13" w:rsidP="00267B13">
      <w:pPr>
        <w:widowControl w:val="0"/>
        <w:tabs>
          <w:tab w:val="right" w:leader="dot" w:pos="5904"/>
        </w:tabs>
        <w:ind w:left="1152"/>
      </w:pPr>
      <w:r w:rsidRPr="00E46A41">
        <w:t xml:space="preserve">Blocks: 1035, 1039, 1040, 1041, 1046, 1047, 1050  </w:t>
      </w:r>
      <w:r w:rsidRPr="00E46A41">
        <w:tab/>
        <w:t>24</w:t>
      </w:r>
    </w:p>
    <w:p w:rsidR="00267B13" w:rsidRPr="00E46A41" w:rsidRDefault="00267B13" w:rsidP="00267B13">
      <w:pPr>
        <w:widowControl w:val="0"/>
        <w:tabs>
          <w:tab w:val="right" w:leader="dot" w:pos="5904"/>
        </w:tabs>
        <w:ind w:left="288"/>
      </w:pPr>
      <w:r w:rsidRPr="00E46A41">
        <w:t>Roebuck Bethlehem Subtotal</w:t>
      </w:r>
      <w:r w:rsidRPr="00E46A41">
        <w:tab/>
        <w:t>24</w:t>
      </w:r>
    </w:p>
    <w:p w:rsidR="00267B13" w:rsidRPr="00E46A41" w:rsidRDefault="00267B13" w:rsidP="00267B13">
      <w:pPr>
        <w:widowControl w:val="0"/>
        <w:tabs>
          <w:tab w:val="right" w:leader="dot" w:pos="5904"/>
        </w:tabs>
        <w:ind w:left="288"/>
      </w:pPr>
      <w:r w:rsidRPr="00E46A41">
        <w:t>Roebuck Elementary</w:t>
      </w:r>
    </w:p>
    <w:p w:rsidR="00267B13" w:rsidRPr="00E46A41" w:rsidRDefault="00267B13" w:rsidP="00267B13">
      <w:pPr>
        <w:widowControl w:val="0"/>
        <w:tabs>
          <w:tab w:val="right" w:leader="dot" w:pos="5904"/>
        </w:tabs>
        <w:ind w:left="576"/>
      </w:pPr>
      <w:r w:rsidRPr="00E46A41">
        <w:t>Tract 220.07</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w:t>
      </w:r>
      <w:r w:rsidRPr="00E46A41">
        <w:tab/>
        <w:t>208</w:t>
      </w:r>
    </w:p>
    <w:p w:rsidR="00267B13" w:rsidRPr="00E46A41" w:rsidRDefault="00267B13" w:rsidP="00267B13">
      <w:pPr>
        <w:widowControl w:val="0"/>
        <w:tabs>
          <w:tab w:val="right" w:leader="dot" w:pos="5904"/>
        </w:tabs>
        <w:ind w:left="288"/>
      </w:pPr>
      <w:r w:rsidRPr="00E46A41">
        <w:t>Roebuck Elementary Subtotal</w:t>
      </w:r>
      <w:r w:rsidRPr="00E46A41">
        <w:tab/>
        <w:t>208</w:t>
      </w:r>
    </w:p>
    <w:p w:rsidR="00267B13" w:rsidRPr="00E46A41" w:rsidRDefault="00267B13" w:rsidP="00267B13">
      <w:pPr>
        <w:widowControl w:val="0"/>
        <w:tabs>
          <w:tab w:val="right" w:leader="dot" w:pos="5904"/>
        </w:tabs>
        <w:ind w:left="288"/>
      </w:pPr>
      <w:r w:rsidRPr="00E46A41">
        <w:t xml:space="preserve">Silverhill Methodist Church </w:t>
      </w:r>
      <w:r w:rsidRPr="00E46A41">
        <w:tab/>
        <w:t>936</w:t>
      </w:r>
    </w:p>
    <w:p w:rsidR="00267B13" w:rsidRPr="00E46A41" w:rsidRDefault="00267B13" w:rsidP="00267B13">
      <w:pPr>
        <w:widowControl w:val="0"/>
        <w:tabs>
          <w:tab w:val="right" w:leader="dot" w:pos="5904"/>
        </w:tabs>
        <w:ind w:left="288"/>
      </w:pPr>
      <w:r w:rsidRPr="00E46A41">
        <w:t xml:space="preserve">Southside Baptist </w:t>
      </w:r>
      <w:r w:rsidRPr="00E46A41">
        <w:tab/>
        <w:t>2,169</w:t>
      </w:r>
    </w:p>
    <w:p w:rsidR="00267B13" w:rsidRPr="00E46A41" w:rsidRDefault="00267B13" w:rsidP="00267B13">
      <w:pPr>
        <w:widowControl w:val="0"/>
        <w:tabs>
          <w:tab w:val="right" w:leader="dot" w:pos="5904"/>
        </w:tabs>
        <w:ind w:left="288"/>
      </w:pPr>
      <w:r w:rsidRPr="00E46A41">
        <w:t>Trinity Methodist</w:t>
      </w:r>
    </w:p>
    <w:p w:rsidR="00267B13" w:rsidRPr="00E46A41" w:rsidRDefault="00267B13" w:rsidP="00267B13">
      <w:pPr>
        <w:widowControl w:val="0"/>
        <w:tabs>
          <w:tab w:val="right" w:leader="dot" w:pos="5904"/>
        </w:tabs>
        <w:ind w:left="576"/>
      </w:pPr>
      <w:r w:rsidRPr="00E46A41">
        <w:t>Tract 212</w:t>
      </w:r>
    </w:p>
    <w:p w:rsidR="00267B13" w:rsidRPr="00E46A41" w:rsidRDefault="00267B13" w:rsidP="00267B13">
      <w:pPr>
        <w:widowControl w:val="0"/>
        <w:tabs>
          <w:tab w:val="right" w:leader="dot" w:pos="5904"/>
        </w:tabs>
        <w:ind w:left="1152"/>
      </w:pPr>
      <w:r w:rsidRPr="00E46A41">
        <w:t xml:space="preserve">Blocks: 1000, 1001, 1002, 1018, 1020, 1021, 1022, 1023, 1024, 1025, 1026, 1027, 1033, 1034, 1053, 1054, 1055  </w:t>
      </w:r>
      <w:r w:rsidRPr="00E46A41">
        <w:tab/>
        <w:t>611</w:t>
      </w:r>
    </w:p>
    <w:p w:rsidR="00267B13" w:rsidRPr="00E46A41" w:rsidRDefault="00267B13" w:rsidP="00267B13">
      <w:pPr>
        <w:widowControl w:val="0"/>
        <w:tabs>
          <w:tab w:val="right" w:leader="dot" w:pos="5904"/>
        </w:tabs>
        <w:ind w:left="288"/>
      </w:pPr>
      <w:r w:rsidRPr="00E46A41">
        <w:t>Trinity Methodist Subtotal</w:t>
      </w:r>
      <w:r w:rsidRPr="00E46A41">
        <w:tab/>
        <w:t>611</w:t>
      </w:r>
    </w:p>
    <w:p w:rsidR="00267B13" w:rsidRPr="00E46A41" w:rsidRDefault="00267B13" w:rsidP="00267B13">
      <w:pPr>
        <w:widowControl w:val="0"/>
        <w:tabs>
          <w:tab w:val="right" w:leader="dot" w:pos="5904"/>
        </w:tabs>
        <w:ind w:left="288"/>
      </w:pPr>
      <w:r w:rsidRPr="00E46A41">
        <w:t xml:space="preserve">Una Fire Station </w:t>
      </w:r>
      <w:r w:rsidRPr="00E46A41">
        <w:tab/>
        <w:t>1,377</w:t>
      </w:r>
    </w:p>
    <w:p w:rsidR="00267B13" w:rsidRPr="00E46A41" w:rsidRDefault="00267B13" w:rsidP="00267B13">
      <w:pPr>
        <w:widowControl w:val="0"/>
        <w:tabs>
          <w:tab w:val="right" w:leader="dot" w:pos="5904"/>
        </w:tabs>
        <w:ind w:left="288"/>
      </w:pPr>
      <w:r w:rsidRPr="00E46A41">
        <w:t>White Stone Methodist</w:t>
      </w:r>
    </w:p>
    <w:p w:rsidR="00267B13" w:rsidRPr="00E46A41" w:rsidRDefault="00267B13" w:rsidP="00267B13">
      <w:pPr>
        <w:widowControl w:val="0"/>
        <w:tabs>
          <w:tab w:val="right" w:leader="dot" w:pos="5904"/>
        </w:tabs>
        <w:ind w:left="576"/>
      </w:pPr>
      <w:r w:rsidRPr="00E46A41">
        <w:t>Tract 221.01</w:t>
      </w:r>
    </w:p>
    <w:p w:rsidR="00267B13" w:rsidRPr="00E46A41" w:rsidRDefault="00267B13" w:rsidP="00267B13">
      <w:pPr>
        <w:widowControl w:val="0"/>
        <w:tabs>
          <w:tab w:val="right" w:leader="dot" w:pos="5904"/>
        </w:tabs>
        <w:ind w:left="1152"/>
      </w:pPr>
      <w:r w:rsidRPr="00E46A41">
        <w:t xml:space="preserve">Blocks: 2025, 2030, 2031, 2032, 2033, 2034, 2035, 2036, 2037, 2040, 2041, 2042, 2043, 2044, 2046, 2047, 2048, 2049, 2050, 2051, 2052, 2053, 2054, 2055, 2056, 2057, 2058, 2059, 2060, 2061, 2062, 2063, 2064, 2065, 2066, 2067, 2068, 2069, 2070, 2074, 2075, 2076  </w:t>
      </w:r>
      <w:r w:rsidRPr="00E46A41">
        <w:tab/>
        <w:t>313</w:t>
      </w:r>
    </w:p>
    <w:p w:rsidR="00267B13" w:rsidRPr="00E46A41" w:rsidRDefault="00267B13" w:rsidP="00267B13">
      <w:pPr>
        <w:widowControl w:val="0"/>
        <w:tabs>
          <w:tab w:val="right" w:leader="dot" w:pos="5904"/>
        </w:tabs>
        <w:ind w:left="288"/>
      </w:pPr>
      <w:r w:rsidRPr="00E46A41">
        <w:t>White Stone Methodist Subtotal</w:t>
      </w:r>
      <w:r w:rsidRPr="00E46A41">
        <w:tab/>
        <w:t>313</w:t>
      </w:r>
    </w:p>
    <w:p w:rsidR="00267B13" w:rsidRPr="00E46A41" w:rsidRDefault="00267B13" w:rsidP="00267B13">
      <w:pPr>
        <w:widowControl w:val="0"/>
        <w:tabs>
          <w:tab w:val="right" w:leader="dot" w:pos="5904"/>
        </w:tabs>
        <w:ind w:left="288"/>
      </w:pPr>
      <w:r w:rsidRPr="00E46A41">
        <w:t>Woodland Heights Recreation Center</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2024, 2025  </w:t>
      </w:r>
      <w:r w:rsidRPr="00E46A41">
        <w:tab/>
        <w:t>0</w:t>
      </w:r>
    </w:p>
    <w:p w:rsidR="00267B13" w:rsidRPr="00E46A41" w:rsidRDefault="00267B13" w:rsidP="00267B13">
      <w:pPr>
        <w:widowControl w:val="0"/>
        <w:tabs>
          <w:tab w:val="right" w:leader="dot" w:pos="5904"/>
        </w:tabs>
        <w:ind w:left="576"/>
      </w:pPr>
      <w:r w:rsidRPr="00E46A41">
        <w:t>Tract 207.01</w:t>
      </w:r>
    </w:p>
    <w:p w:rsidR="00267B13" w:rsidRPr="00E46A41" w:rsidRDefault="00267B13" w:rsidP="00267B13">
      <w:pPr>
        <w:widowControl w:val="0"/>
        <w:tabs>
          <w:tab w:val="right" w:leader="dot" w:pos="5904"/>
        </w:tabs>
        <w:ind w:left="1152"/>
      </w:pPr>
      <w:r w:rsidRPr="00E46A41">
        <w:t xml:space="preserve">Blocks: 3000, 3001, 3002, 3003, 3004, 3005, 3006, 3007, 3008, 3009, 3010, 3014, 3015, 3016  </w:t>
      </w:r>
      <w:r w:rsidRPr="00E46A41">
        <w:tab/>
        <w:t>1,465</w:t>
      </w:r>
    </w:p>
    <w:p w:rsidR="00267B13" w:rsidRPr="00E46A41" w:rsidRDefault="00267B13" w:rsidP="00267B13">
      <w:pPr>
        <w:widowControl w:val="0"/>
        <w:tabs>
          <w:tab w:val="right" w:leader="dot" w:pos="5904"/>
        </w:tabs>
        <w:ind w:left="576"/>
      </w:pPr>
      <w:r w:rsidRPr="00E46A41">
        <w:t>Tract 207.02</w:t>
      </w:r>
    </w:p>
    <w:p w:rsidR="00267B13" w:rsidRPr="00E46A41" w:rsidRDefault="00267B13" w:rsidP="00267B13">
      <w:pPr>
        <w:widowControl w:val="0"/>
        <w:tabs>
          <w:tab w:val="right" w:leader="dot" w:pos="5904"/>
        </w:tabs>
        <w:ind w:left="1152"/>
      </w:pPr>
      <w:r w:rsidRPr="00E46A41">
        <w:t xml:space="preserve">Blocks: 2021, 2022, 2024, 2026, 2031, 2044, 2049, 2050  </w:t>
      </w:r>
      <w:r w:rsidRPr="00E46A41">
        <w:tab/>
        <w:t>19</w:t>
      </w:r>
    </w:p>
    <w:p w:rsidR="00267B13" w:rsidRPr="00E46A41" w:rsidRDefault="00267B13" w:rsidP="00267B13">
      <w:pPr>
        <w:widowControl w:val="0"/>
        <w:tabs>
          <w:tab w:val="right" w:leader="dot" w:pos="5904"/>
        </w:tabs>
        <w:ind w:left="288"/>
      </w:pPr>
      <w:r w:rsidRPr="00E46A41">
        <w:t>Woodland Heights Recreation Center Subtotal</w:t>
      </w:r>
      <w:r w:rsidRPr="00E46A41">
        <w:tab/>
        <w:t>1,484</w:t>
      </w:r>
    </w:p>
    <w:p w:rsidR="00267B13" w:rsidRPr="00E46A41" w:rsidRDefault="00267B13" w:rsidP="00267B13">
      <w:pPr>
        <w:widowControl w:val="0"/>
        <w:tabs>
          <w:tab w:val="right" w:leader="dot" w:pos="5904"/>
        </w:tabs>
      </w:pPr>
      <w:r w:rsidRPr="00E46A41">
        <w:t>DISTRICT TOTAL</w:t>
      </w:r>
      <w:r w:rsidRPr="00E46A41">
        <w:tab/>
        <w:t>37,344</w:t>
      </w:r>
    </w:p>
    <w:p w:rsidR="00267B13" w:rsidRPr="00E46A41" w:rsidRDefault="00267B13" w:rsidP="00267B13">
      <w:pPr>
        <w:widowControl w:val="0"/>
        <w:tabs>
          <w:tab w:val="right" w:leader="dot" w:pos="5904"/>
        </w:tabs>
      </w:pPr>
      <w:r w:rsidRPr="00E46A41">
        <w:t>PERCENT VARIATION</w:t>
      </w:r>
      <w:r w:rsidRPr="00E46A41">
        <w:tab/>
        <w:t>0.115</w:t>
      </w:r>
    </w:p>
    <w:p w:rsidR="00267B13" w:rsidRPr="00E46A41" w:rsidRDefault="00267B13" w:rsidP="00267B13">
      <w:pPr>
        <w:widowControl w:val="0"/>
        <w:tabs>
          <w:tab w:val="right" w:leader="dot" w:pos="5904"/>
        </w:tabs>
      </w:pPr>
      <w:r w:rsidRPr="00E46A41">
        <w:t>DISTRICT 32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Beaumont Methodist</w:t>
      </w:r>
    </w:p>
    <w:p w:rsidR="00267B13" w:rsidRPr="00E46A41" w:rsidRDefault="00267B13" w:rsidP="00267B13">
      <w:pPr>
        <w:widowControl w:val="0"/>
        <w:tabs>
          <w:tab w:val="right" w:leader="dot" w:pos="5904"/>
        </w:tabs>
        <w:ind w:left="576"/>
      </w:pPr>
      <w:r w:rsidRPr="00E46A41">
        <w:t>Tract 213.01</w:t>
      </w:r>
    </w:p>
    <w:p w:rsidR="00267B13" w:rsidRPr="00E46A41" w:rsidRDefault="00267B13" w:rsidP="00267B13">
      <w:pPr>
        <w:widowControl w:val="0"/>
        <w:tabs>
          <w:tab w:val="right" w:leader="dot" w:pos="5904"/>
        </w:tabs>
        <w:ind w:left="1152"/>
      </w:pPr>
      <w:r w:rsidRPr="00E46A41">
        <w:t xml:space="preserve">Blocks: 1009, 1010, 1011, 1012, 1013  </w:t>
      </w:r>
      <w:r w:rsidRPr="00E46A41">
        <w:tab/>
        <w:t>260</w:t>
      </w:r>
    </w:p>
    <w:p w:rsidR="00267B13" w:rsidRPr="00E46A41" w:rsidRDefault="00267B13" w:rsidP="00267B13">
      <w:pPr>
        <w:widowControl w:val="0"/>
        <w:tabs>
          <w:tab w:val="right" w:leader="dot" w:pos="5904"/>
        </w:tabs>
        <w:ind w:left="576"/>
      </w:pPr>
      <w:r w:rsidRPr="00E46A41">
        <w:t>Tract 214.03</w:t>
      </w:r>
    </w:p>
    <w:p w:rsidR="00267B13" w:rsidRPr="00E46A41" w:rsidRDefault="00267B13" w:rsidP="00267B13">
      <w:pPr>
        <w:widowControl w:val="0"/>
        <w:tabs>
          <w:tab w:val="right" w:leader="dot" w:pos="5904"/>
        </w:tabs>
        <w:ind w:left="1152"/>
      </w:pPr>
      <w:r w:rsidRPr="00E46A41">
        <w:t xml:space="preserve">Blocks: 3031  </w:t>
      </w:r>
      <w:r w:rsidRPr="00E46A41">
        <w:tab/>
        <w:t>0</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E46A41">
        <w:tab/>
        <w:t>727</w:t>
      </w:r>
    </w:p>
    <w:p w:rsidR="00267B13" w:rsidRPr="00E46A41" w:rsidRDefault="00267B13" w:rsidP="00267B13">
      <w:pPr>
        <w:widowControl w:val="0"/>
        <w:tabs>
          <w:tab w:val="right" w:leader="dot" w:pos="5904"/>
        </w:tabs>
        <w:ind w:left="288"/>
      </w:pPr>
      <w:r w:rsidRPr="00E46A41">
        <w:t>Beaumont Methodist Subtotal</w:t>
      </w:r>
      <w:r w:rsidRPr="00E46A41">
        <w:tab/>
        <w:t>987</w:t>
      </w:r>
    </w:p>
    <w:p w:rsidR="00267B13" w:rsidRPr="00E46A41" w:rsidRDefault="00267B13" w:rsidP="00267B13">
      <w:pPr>
        <w:widowControl w:val="0"/>
        <w:tabs>
          <w:tab w:val="right" w:leader="dot" w:pos="5904"/>
        </w:tabs>
        <w:ind w:left="288"/>
      </w:pPr>
      <w:r w:rsidRPr="00E46A41">
        <w:t>Ben Avon Methodist</w:t>
      </w:r>
    </w:p>
    <w:p w:rsidR="00267B13" w:rsidRPr="00E46A41" w:rsidRDefault="00267B13" w:rsidP="00267B13">
      <w:pPr>
        <w:widowControl w:val="0"/>
        <w:tabs>
          <w:tab w:val="right" w:leader="dot" w:pos="5904"/>
        </w:tabs>
        <w:ind w:left="576"/>
      </w:pPr>
      <w:r w:rsidRPr="00E46A41">
        <w:t>Tract 213.02</w:t>
      </w:r>
    </w:p>
    <w:p w:rsidR="00267B13" w:rsidRPr="00E46A41" w:rsidRDefault="00267B13" w:rsidP="00267B13">
      <w:pPr>
        <w:widowControl w:val="0"/>
        <w:tabs>
          <w:tab w:val="right" w:leader="dot" w:pos="5904"/>
        </w:tabs>
        <w:ind w:left="1152"/>
      </w:pPr>
      <w:r w:rsidRPr="00E46A41">
        <w:t xml:space="preserve">Blocks: 3000, 3001, 3002, 3008, 3009, 3010, 3011, 3012, 3013, 3014, 3015, 3030, 3031, 3033, 3036, 3037, 3038, 3039, 3040, 3041, 3042, 3043, 3044, 3045, 3046, 3047, 3048, 3049, 3050, 3051, 3053, 3054  </w:t>
      </w:r>
      <w:r w:rsidRPr="00E46A41">
        <w:tab/>
        <w:t>486</w:t>
      </w:r>
    </w:p>
    <w:p w:rsidR="00267B13" w:rsidRPr="00E46A41" w:rsidRDefault="00267B13" w:rsidP="00267B13">
      <w:pPr>
        <w:widowControl w:val="0"/>
        <w:tabs>
          <w:tab w:val="right" w:leader="dot" w:pos="5904"/>
        </w:tabs>
        <w:ind w:left="288"/>
      </w:pPr>
      <w:r w:rsidRPr="00E46A41">
        <w:t>Ben Avon Methodist Subtotal</w:t>
      </w:r>
      <w:r w:rsidRPr="00E46A41">
        <w:tab/>
        <w:t>486</w:t>
      </w:r>
    </w:p>
    <w:p w:rsidR="00267B13" w:rsidRPr="00E46A41" w:rsidRDefault="00267B13" w:rsidP="00267B13">
      <w:pPr>
        <w:widowControl w:val="0"/>
        <w:tabs>
          <w:tab w:val="right" w:leader="dot" w:pos="5904"/>
        </w:tabs>
        <w:ind w:left="288"/>
      </w:pPr>
      <w:r w:rsidRPr="00E46A41">
        <w:t>Boiling Springs High School</w:t>
      </w:r>
    </w:p>
    <w:p w:rsidR="00267B13" w:rsidRPr="00E46A41" w:rsidRDefault="00267B13" w:rsidP="00267B13">
      <w:pPr>
        <w:widowControl w:val="0"/>
        <w:tabs>
          <w:tab w:val="right" w:leader="dot" w:pos="5904"/>
        </w:tabs>
        <w:ind w:left="576"/>
      </w:pPr>
      <w:r w:rsidRPr="00E46A41">
        <w:t>Tract 224.03</w:t>
      </w:r>
    </w:p>
    <w:p w:rsidR="00267B13" w:rsidRPr="00E46A41" w:rsidRDefault="00267B13" w:rsidP="00267B13">
      <w:pPr>
        <w:widowControl w:val="0"/>
        <w:tabs>
          <w:tab w:val="right" w:leader="dot" w:pos="5904"/>
        </w:tabs>
        <w:ind w:left="1152"/>
      </w:pPr>
      <w:r w:rsidRPr="00E46A41">
        <w:t xml:space="preserve">Blocks: 3025, 3029  </w:t>
      </w:r>
      <w:r w:rsidRPr="00E46A41">
        <w:tab/>
        <w:t>295</w:t>
      </w:r>
    </w:p>
    <w:p w:rsidR="00267B13" w:rsidRPr="00E46A41" w:rsidRDefault="00267B13" w:rsidP="00267B13">
      <w:pPr>
        <w:widowControl w:val="0"/>
        <w:tabs>
          <w:tab w:val="right" w:leader="dot" w:pos="5904"/>
        </w:tabs>
        <w:ind w:left="288"/>
      </w:pPr>
      <w:r w:rsidRPr="00E46A41">
        <w:t>Boiling Springs High School Subtotal</w:t>
      </w:r>
      <w:r w:rsidRPr="00E46A41">
        <w:tab/>
        <w:t>295</w:t>
      </w:r>
    </w:p>
    <w:p w:rsidR="00267B13" w:rsidRPr="00E46A41" w:rsidRDefault="00267B13" w:rsidP="00267B13">
      <w:pPr>
        <w:widowControl w:val="0"/>
        <w:tabs>
          <w:tab w:val="right" w:leader="dot" w:pos="5904"/>
        </w:tabs>
        <w:ind w:left="288"/>
      </w:pPr>
      <w:r w:rsidRPr="00E46A41">
        <w:t xml:space="preserve">Cannons Elementary </w:t>
      </w:r>
      <w:r w:rsidRPr="00E46A41">
        <w:tab/>
        <w:t>1,702</w:t>
      </w:r>
    </w:p>
    <w:p w:rsidR="00267B13" w:rsidRPr="00E46A41" w:rsidRDefault="00267B13" w:rsidP="00267B13">
      <w:pPr>
        <w:widowControl w:val="0"/>
        <w:tabs>
          <w:tab w:val="right" w:leader="dot" w:pos="5904"/>
        </w:tabs>
        <w:ind w:left="288"/>
      </w:pPr>
      <w:r w:rsidRPr="00E46A41">
        <w:t xml:space="preserve">Carlisle Fosters Home </w:t>
      </w:r>
      <w:r w:rsidRPr="00E46A41">
        <w:tab/>
        <w:t>2,677</w:t>
      </w:r>
    </w:p>
    <w:p w:rsidR="00267B13" w:rsidRPr="00E46A41" w:rsidRDefault="00267B13" w:rsidP="00267B13">
      <w:pPr>
        <w:widowControl w:val="0"/>
        <w:tabs>
          <w:tab w:val="right" w:leader="dot" w:pos="5904"/>
        </w:tabs>
        <w:ind w:left="288"/>
      </w:pPr>
      <w:r w:rsidRPr="00E46A41">
        <w:t>Chapman Elementary</w:t>
      </w:r>
    </w:p>
    <w:p w:rsidR="00267B13" w:rsidRPr="00E46A41" w:rsidRDefault="00267B13" w:rsidP="00267B13">
      <w:pPr>
        <w:widowControl w:val="0"/>
        <w:tabs>
          <w:tab w:val="right" w:leader="dot" w:pos="5904"/>
        </w:tabs>
        <w:ind w:left="576"/>
      </w:pPr>
      <w:r w:rsidRPr="00E46A41">
        <w:t>Tract 214.02</w:t>
      </w:r>
    </w:p>
    <w:p w:rsidR="00267B13" w:rsidRPr="00E46A41" w:rsidRDefault="00267B13" w:rsidP="00267B13">
      <w:pPr>
        <w:widowControl w:val="0"/>
        <w:tabs>
          <w:tab w:val="right" w:leader="dot" w:pos="5904"/>
        </w:tabs>
        <w:ind w:left="1152"/>
      </w:pPr>
      <w:r w:rsidRPr="00E46A41">
        <w:t xml:space="preserve">Blocks: 3007, 3008, 3009, 3010, 3011, 3012, 3013, 3014, 3015, 3016, 3017, 3018, 3019, 3020, 3021, 3022, 3023, 3024, 3025, 3026, 3027, 3029, 3030, 3031, 3032, 3039  </w:t>
      </w:r>
      <w:r w:rsidRPr="00E46A41">
        <w:tab/>
        <w:t>1,029</w:t>
      </w:r>
    </w:p>
    <w:p w:rsidR="00267B13" w:rsidRPr="00E46A41" w:rsidRDefault="00267B13" w:rsidP="00267B13">
      <w:pPr>
        <w:widowControl w:val="0"/>
        <w:tabs>
          <w:tab w:val="right" w:leader="dot" w:pos="5904"/>
        </w:tabs>
        <w:ind w:left="576"/>
      </w:pPr>
      <w:r w:rsidRPr="00E46A41">
        <w:t>Tract 214.03</w:t>
      </w:r>
    </w:p>
    <w:p w:rsidR="00267B13" w:rsidRPr="00E46A41" w:rsidRDefault="00267B13" w:rsidP="00267B13">
      <w:pPr>
        <w:widowControl w:val="0"/>
        <w:tabs>
          <w:tab w:val="right" w:leader="dot" w:pos="5904"/>
        </w:tabs>
        <w:ind w:left="1152"/>
      </w:pPr>
      <w:r w:rsidRPr="00E46A41">
        <w:t xml:space="preserve">Blocks: 1015, 1016, 1017, 1018, 1019, 1021, 1022, 1027, 1028, 1029  </w:t>
      </w:r>
      <w:r w:rsidRPr="00E46A41">
        <w:tab/>
        <w:t>368</w:t>
      </w:r>
    </w:p>
    <w:p w:rsidR="00267B13" w:rsidRPr="00E46A41" w:rsidRDefault="00267B13" w:rsidP="00267B13">
      <w:pPr>
        <w:widowControl w:val="0"/>
        <w:tabs>
          <w:tab w:val="right" w:leader="dot" w:pos="5904"/>
        </w:tabs>
        <w:ind w:left="288"/>
      </w:pPr>
      <w:r w:rsidRPr="00E46A41">
        <w:t>Chapman Elementary Subtotal</w:t>
      </w:r>
      <w:r w:rsidRPr="00E46A41">
        <w:tab/>
        <w:t>1,397</w:t>
      </w:r>
    </w:p>
    <w:p w:rsidR="00267B13" w:rsidRPr="00E46A41" w:rsidRDefault="00267B13" w:rsidP="00267B13">
      <w:pPr>
        <w:widowControl w:val="0"/>
        <w:tabs>
          <w:tab w:val="right" w:leader="dot" w:pos="5904"/>
        </w:tabs>
        <w:ind w:left="288"/>
      </w:pPr>
      <w:r w:rsidRPr="00E46A41">
        <w:t xml:space="preserve">Cherokee Springs Fire Station </w:t>
      </w:r>
      <w:r w:rsidRPr="00E46A41">
        <w:tab/>
        <w:t>2,426</w:t>
      </w:r>
    </w:p>
    <w:p w:rsidR="00267B13" w:rsidRPr="00E46A41" w:rsidRDefault="00267B13" w:rsidP="00267B13">
      <w:pPr>
        <w:widowControl w:val="0"/>
        <w:tabs>
          <w:tab w:val="right" w:leader="dot" w:pos="5904"/>
        </w:tabs>
        <w:ind w:left="288"/>
      </w:pPr>
      <w:r w:rsidRPr="00E46A41">
        <w:t>Chesnee Senior Center</w:t>
      </w:r>
    </w:p>
    <w:p w:rsidR="00267B13" w:rsidRPr="00E46A41" w:rsidRDefault="00267B13" w:rsidP="00267B13">
      <w:pPr>
        <w:widowControl w:val="0"/>
        <w:tabs>
          <w:tab w:val="right" w:leader="dot" w:pos="5904"/>
        </w:tabs>
        <w:ind w:left="576"/>
      </w:pPr>
      <w:r w:rsidRPr="00E46A41">
        <w:t>Tract 223.02</w:t>
      </w:r>
    </w:p>
    <w:p w:rsidR="00267B13" w:rsidRPr="00E46A41" w:rsidRDefault="00267B13" w:rsidP="00267B13">
      <w:pPr>
        <w:widowControl w:val="0"/>
        <w:tabs>
          <w:tab w:val="right" w:leader="dot" w:pos="5904"/>
        </w:tabs>
        <w:ind w:left="1152"/>
      </w:pPr>
      <w:r w:rsidRPr="00E46A41">
        <w:t xml:space="preserve">Blocks: 1021, 1027, 1030, 1031, 1032, 1037, 1038  </w:t>
      </w:r>
      <w:r w:rsidRPr="00E46A41">
        <w:tab/>
        <w:t>311</w:t>
      </w:r>
    </w:p>
    <w:p w:rsidR="00267B13" w:rsidRPr="00E46A41" w:rsidRDefault="00267B13" w:rsidP="00267B13">
      <w:pPr>
        <w:widowControl w:val="0"/>
        <w:tabs>
          <w:tab w:val="right" w:leader="dot" w:pos="5904"/>
        </w:tabs>
        <w:ind w:left="576"/>
      </w:pPr>
      <w:r w:rsidRPr="00E46A41">
        <w:t>Tract 223.04</w:t>
      </w:r>
    </w:p>
    <w:p w:rsidR="00267B13" w:rsidRPr="00E46A41" w:rsidRDefault="00267B13" w:rsidP="00267B13">
      <w:pPr>
        <w:widowControl w:val="0"/>
        <w:tabs>
          <w:tab w:val="right" w:leader="dot" w:pos="5904"/>
        </w:tabs>
        <w:ind w:left="1152"/>
      </w:pPr>
      <w:r w:rsidRPr="00E46A41">
        <w:t xml:space="preserve">Blocks: 1060, 1061, 1062, 1064, 1067  </w:t>
      </w:r>
      <w:r w:rsidRPr="00E46A41">
        <w:tab/>
        <w:t>49</w:t>
      </w:r>
    </w:p>
    <w:p w:rsidR="00267B13" w:rsidRPr="00E46A41" w:rsidRDefault="00267B13" w:rsidP="00267B13">
      <w:pPr>
        <w:widowControl w:val="0"/>
        <w:tabs>
          <w:tab w:val="right" w:leader="dot" w:pos="5904"/>
        </w:tabs>
        <w:ind w:left="288"/>
      </w:pPr>
      <w:r w:rsidRPr="00E46A41">
        <w:t>Chesnee Senior Center Subtotal</w:t>
      </w:r>
      <w:r w:rsidRPr="00E46A41">
        <w:tab/>
        <w:t>360</w:t>
      </w:r>
    </w:p>
    <w:p w:rsidR="00267B13" w:rsidRPr="00E46A41" w:rsidRDefault="00267B13" w:rsidP="00267B13">
      <w:pPr>
        <w:widowControl w:val="0"/>
        <w:tabs>
          <w:tab w:val="right" w:leader="dot" w:pos="5904"/>
        </w:tabs>
        <w:ind w:left="288"/>
      </w:pPr>
      <w:r w:rsidRPr="00E46A41">
        <w:t>Clifdale Elementary</w:t>
      </w:r>
    </w:p>
    <w:p w:rsidR="00267B13" w:rsidRPr="00E46A41" w:rsidRDefault="00267B13" w:rsidP="00267B13">
      <w:pPr>
        <w:widowControl w:val="0"/>
        <w:tabs>
          <w:tab w:val="right" w:leader="dot" w:pos="5904"/>
        </w:tabs>
        <w:ind w:left="576"/>
      </w:pPr>
      <w:r w:rsidRPr="00E46A41">
        <w:t>Tract 222.01</w:t>
      </w:r>
    </w:p>
    <w:p w:rsidR="00267B13" w:rsidRPr="00E46A41" w:rsidRDefault="00267B13" w:rsidP="00267B13">
      <w:pPr>
        <w:widowControl w:val="0"/>
        <w:tabs>
          <w:tab w:val="right" w:leader="dot" w:pos="5904"/>
        </w:tabs>
        <w:ind w:left="1152"/>
      </w:pPr>
      <w:r w:rsidRPr="00E46A41">
        <w:t xml:space="preserve">Blocks: 2022, 2023, 2024, 2025, 2026, 2027, 2037, 2038, 2039, 2040, 2041, 2052, 2053, 2054  </w:t>
      </w:r>
      <w:r w:rsidRPr="00E46A41">
        <w:tab/>
        <w:t>170</w:t>
      </w:r>
    </w:p>
    <w:p w:rsidR="00267B13" w:rsidRPr="00E46A41" w:rsidRDefault="00267B13" w:rsidP="00267B13">
      <w:pPr>
        <w:widowControl w:val="0"/>
        <w:tabs>
          <w:tab w:val="right" w:leader="dot" w:pos="5904"/>
        </w:tabs>
        <w:ind w:left="576"/>
      </w:pPr>
      <w:r w:rsidRPr="00E46A41">
        <w:t>Tract 222.02</w:t>
      </w:r>
    </w:p>
    <w:p w:rsidR="00267B13" w:rsidRPr="00E46A41" w:rsidRDefault="00267B13" w:rsidP="00267B13">
      <w:pPr>
        <w:widowControl w:val="0"/>
        <w:tabs>
          <w:tab w:val="right" w:leader="dot" w:pos="5904"/>
        </w:tabs>
        <w:ind w:left="1152"/>
      </w:pPr>
      <w:r w:rsidRPr="00E46A41">
        <w:t xml:space="preserve">Blocks: 3026, 3029, 3030, 3031, 3032  </w:t>
      </w:r>
      <w:r w:rsidRPr="00E46A41">
        <w:tab/>
        <w:t>23</w:t>
      </w:r>
    </w:p>
    <w:p w:rsidR="00267B13" w:rsidRPr="00E46A41" w:rsidRDefault="00267B13" w:rsidP="00267B13">
      <w:pPr>
        <w:widowControl w:val="0"/>
        <w:tabs>
          <w:tab w:val="right" w:leader="dot" w:pos="5904"/>
        </w:tabs>
        <w:ind w:left="288"/>
      </w:pPr>
      <w:r w:rsidRPr="00E46A41">
        <w:t>Clifdale Elementary Subtotal</w:t>
      </w:r>
      <w:r w:rsidRPr="00E46A41">
        <w:tab/>
        <w:t>193</w:t>
      </w:r>
    </w:p>
    <w:p w:rsidR="00267B13" w:rsidRPr="00E46A41" w:rsidRDefault="00267B13" w:rsidP="00267B13">
      <w:pPr>
        <w:widowControl w:val="0"/>
        <w:tabs>
          <w:tab w:val="right" w:leader="dot" w:pos="5904"/>
        </w:tabs>
        <w:ind w:left="288"/>
      </w:pPr>
      <w:r w:rsidRPr="00E46A41">
        <w:t xml:space="preserve">Converse Fire Station </w:t>
      </w:r>
      <w:r w:rsidRPr="00E46A41">
        <w:tab/>
        <w:t>1,936</w:t>
      </w:r>
    </w:p>
    <w:p w:rsidR="00267B13" w:rsidRPr="00E46A41" w:rsidRDefault="00267B13" w:rsidP="00267B13">
      <w:pPr>
        <w:widowControl w:val="0"/>
        <w:tabs>
          <w:tab w:val="right" w:leader="dot" w:pos="5904"/>
        </w:tabs>
        <w:ind w:left="288"/>
      </w:pPr>
      <w:r w:rsidRPr="00E46A41">
        <w:t>Cornerstone Baptist</w:t>
      </w:r>
    </w:p>
    <w:p w:rsidR="00267B13" w:rsidRPr="00E46A41" w:rsidRDefault="00267B13" w:rsidP="00267B13">
      <w:pPr>
        <w:widowControl w:val="0"/>
        <w:tabs>
          <w:tab w:val="right" w:leader="dot" w:pos="5904"/>
        </w:tabs>
        <w:ind w:left="576"/>
      </w:pPr>
      <w:r w:rsidRPr="00E46A41">
        <w:t>Tract 211</w:t>
      </w:r>
    </w:p>
    <w:p w:rsidR="00267B13" w:rsidRPr="00E46A41" w:rsidRDefault="00267B13" w:rsidP="00267B13">
      <w:pPr>
        <w:widowControl w:val="0"/>
        <w:tabs>
          <w:tab w:val="right" w:leader="dot" w:pos="5904"/>
        </w:tabs>
        <w:ind w:left="1152"/>
      </w:pPr>
      <w:r w:rsidRPr="00E46A41">
        <w:t xml:space="preserve">Blocks: 1018, 1019, 1025, 2000, 2030, 2031, 2032, 2033, 2034, 2035, 4000, 4001, 4002, 4003, 4004, 4005, 4006, 4007, 4009, 4010, 4011, 4012, 4013, 4015, 4016, 4018, 4020, 4021, 4022, 4024, 4025  </w:t>
      </w:r>
      <w:r w:rsidRPr="00E46A41">
        <w:tab/>
        <w:t>907</w:t>
      </w:r>
    </w:p>
    <w:p w:rsidR="00267B13" w:rsidRPr="00E46A41" w:rsidRDefault="00267B13" w:rsidP="00267B13">
      <w:pPr>
        <w:widowControl w:val="0"/>
        <w:tabs>
          <w:tab w:val="right" w:leader="dot" w:pos="5904"/>
        </w:tabs>
        <w:ind w:left="288"/>
      </w:pPr>
      <w:r w:rsidRPr="00E46A41">
        <w:t>Cornerstone Baptist Subtotal</w:t>
      </w:r>
      <w:r w:rsidRPr="00E46A41">
        <w:tab/>
        <w:t>907</w:t>
      </w:r>
    </w:p>
    <w:p w:rsidR="00267B13" w:rsidRPr="00E46A41" w:rsidRDefault="00267B13" w:rsidP="00267B13">
      <w:pPr>
        <w:widowControl w:val="0"/>
        <w:tabs>
          <w:tab w:val="right" w:leader="dot" w:pos="5904"/>
        </w:tabs>
        <w:ind w:left="288"/>
      </w:pPr>
      <w:r w:rsidRPr="00E46A41">
        <w:t>Cowpens Fire Station</w:t>
      </w:r>
    </w:p>
    <w:p w:rsidR="00267B13" w:rsidRPr="00E46A41" w:rsidRDefault="00267B13" w:rsidP="00267B13">
      <w:pPr>
        <w:widowControl w:val="0"/>
        <w:tabs>
          <w:tab w:val="right" w:leader="dot" w:pos="5904"/>
        </w:tabs>
        <w:ind w:left="576"/>
      </w:pPr>
      <w:r w:rsidRPr="00E46A41">
        <w:t>Tract 222.02</w:t>
      </w:r>
    </w:p>
    <w:p w:rsidR="00267B13" w:rsidRPr="00E46A41" w:rsidRDefault="00267B13" w:rsidP="00267B13">
      <w:pPr>
        <w:widowControl w:val="0"/>
        <w:tabs>
          <w:tab w:val="right" w:leader="dot" w:pos="5904"/>
        </w:tabs>
        <w:ind w:left="1152"/>
      </w:pPr>
      <w:r w:rsidRPr="00E46A41">
        <w:t xml:space="preserve">Blocks: 4007, 4008, 4009, 4010  </w:t>
      </w:r>
      <w:r w:rsidRPr="00E46A41">
        <w:tab/>
        <w:t>95</w:t>
      </w:r>
    </w:p>
    <w:p w:rsidR="00267B13" w:rsidRPr="00E46A41" w:rsidRDefault="00267B13" w:rsidP="00267B13">
      <w:pPr>
        <w:widowControl w:val="0"/>
        <w:tabs>
          <w:tab w:val="right" w:leader="dot" w:pos="5904"/>
        </w:tabs>
        <w:ind w:left="576"/>
      </w:pPr>
      <w:r w:rsidRPr="00E46A41">
        <w:t>Tract 223.02</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4019, 4020, 4021, 4022, 4023, 4024, 4025, 4026, 4027, 4028, 4029, 4030, 4031, 4032, 4033, 4034  </w:t>
      </w:r>
      <w:r w:rsidRPr="00E46A41">
        <w:tab/>
        <w:t>994</w:t>
      </w:r>
    </w:p>
    <w:p w:rsidR="00267B13" w:rsidRPr="00E46A41" w:rsidRDefault="00267B13" w:rsidP="00267B13">
      <w:pPr>
        <w:widowControl w:val="0"/>
        <w:tabs>
          <w:tab w:val="right" w:leader="dot" w:pos="5904"/>
        </w:tabs>
        <w:ind w:left="288"/>
      </w:pPr>
      <w:r w:rsidRPr="00E46A41">
        <w:t>Cowpens Fire Station Subtotal</w:t>
      </w:r>
      <w:r w:rsidRPr="00E46A41">
        <w:tab/>
        <w:t>1,089</w:t>
      </w:r>
    </w:p>
    <w:p w:rsidR="00267B13" w:rsidRPr="00E46A41" w:rsidRDefault="00267B13" w:rsidP="00267B13">
      <w:pPr>
        <w:widowControl w:val="0"/>
        <w:tabs>
          <w:tab w:val="right" w:leader="dot" w:pos="5904"/>
        </w:tabs>
        <w:ind w:left="288"/>
      </w:pPr>
      <w:r w:rsidRPr="00E46A41">
        <w:t xml:space="preserve">Cudd Memorial </w:t>
      </w:r>
      <w:r w:rsidRPr="00E46A41">
        <w:tab/>
        <w:t>2,298</w:t>
      </w:r>
    </w:p>
    <w:p w:rsidR="00267B13" w:rsidRPr="00E46A41" w:rsidRDefault="00267B13" w:rsidP="00267B13">
      <w:pPr>
        <w:widowControl w:val="0"/>
        <w:tabs>
          <w:tab w:val="right" w:leader="dot" w:pos="5904"/>
        </w:tabs>
        <w:ind w:left="288"/>
      </w:pPr>
      <w:r w:rsidRPr="00E46A41">
        <w:t xml:space="preserve">Daniel Morgan Technology Center </w:t>
      </w:r>
      <w:r w:rsidRPr="00E46A41">
        <w:tab/>
        <w:t>1,563</w:t>
      </w:r>
    </w:p>
    <w:p w:rsidR="00267B13" w:rsidRPr="00E46A41" w:rsidRDefault="00267B13" w:rsidP="00267B13">
      <w:pPr>
        <w:widowControl w:val="0"/>
        <w:tabs>
          <w:tab w:val="right" w:leader="dot" w:pos="5904"/>
        </w:tabs>
        <w:ind w:left="288"/>
      </w:pPr>
      <w:r w:rsidRPr="00E46A41">
        <w:t xml:space="preserve">Drayton Fire Station </w:t>
      </w:r>
      <w:r w:rsidRPr="00E46A41">
        <w:tab/>
        <w:t>2,721</w:t>
      </w:r>
    </w:p>
    <w:p w:rsidR="00267B13" w:rsidRPr="00E46A41" w:rsidRDefault="00267B13" w:rsidP="00267B13">
      <w:pPr>
        <w:widowControl w:val="0"/>
        <w:tabs>
          <w:tab w:val="right" w:leader="dot" w:pos="5904"/>
        </w:tabs>
        <w:ind w:left="288"/>
      </w:pPr>
      <w:r w:rsidRPr="00E46A41">
        <w:t>Eastside Baptist</w:t>
      </w:r>
    </w:p>
    <w:p w:rsidR="00267B13" w:rsidRPr="00E46A41" w:rsidRDefault="00267B13" w:rsidP="00267B13">
      <w:pPr>
        <w:widowControl w:val="0"/>
        <w:tabs>
          <w:tab w:val="right" w:leader="dot" w:pos="5904"/>
        </w:tabs>
        <w:ind w:left="576"/>
      </w:pPr>
      <w:r w:rsidRPr="00E46A41">
        <w:t>Tract 213.01</w:t>
      </w:r>
    </w:p>
    <w:p w:rsidR="00267B13" w:rsidRPr="00E46A41" w:rsidRDefault="00267B13" w:rsidP="00267B13">
      <w:pPr>
        <w:widowControl w:val="0"/>
        <w:tabs>
          <w:tab w:val="right" w:leader="dot" w:pos="5904"/>
        </w:tabs>
        <w:ind w:left="1152"/>
      </w:pPr>
      <w:r w:rsidRPr="00E46A41">
        <w:t xml:space="preserve">Blocks: 2000, 2001, 2002, 2003, 2004, 2008, 2009, 2010, 2011  </w:t>
      </w:r>
      <w:r w:rsidRPr="00E46A41">
        <w:tab/>
        <w:t>322</w:t>
      </w:r>
    </w:p>
    <w:p w:rsidR="00267B13" w:rsidRPr="00E46A41" w:rsidRDefault="00267B13" w:rsidP="00267B13">
      <w:pPr>
        <w:widowControl w:val="0"/>
        <w:tabs>
          <w:tab w:val="right" w:leader="dot" w:pos="5904"/>
        </w:tabs>
        <w:ind w:left="576"/>
      </w:pPr>
      <w:r w:rsidRPr="00E46A41">
        <w:t>Tract 213.03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E46A41">
        <w:tab/>
        <w:t>1,154</w:t>
      </w:r>
    </w:p>
    <w:p w:rsidR="00267B13" w:rsidRPr="00E46A41" w:rsidRDefault="00267B13" w:rsidP="00267B13">
      <w:pPr>
        <w:widowControl w:val="0"/>
        <w:tabs>
          <w:tab w:val="right" w:leader="dot" w:pos="5904"/>
        </w:tabs>
        <w:ind w:left="576"/>
      </w:pPr>
      <w:r w:rsidRPr="00E46A41">
        <w:t>Tract 222.01</w:t>
      </w:r>
    </w:p>
    <w:p w:rsidR="00267B13" w:rsidRPr="00E46A41" w:rsidRDefault="00267B13" w:rsidP="00267B13">
      <w:pPr>
        <w:widowControl w:val="0"/>
        <w:tabs>
          <w:tab w:val="right" w:leader="dot" w:pos="5904"/>
        </w:tabs>
        <w:ind w:left="1152"/>
      </w:pPr>
      <w:r w:rsidRPr="00E46A41">
        <w:t xml:space="preserve">Blocks: 2067  </w:t>
      </w:r>
      <w:r w:rsidRPr="00E46A41">
        <w:tab/>
        <w:t>0</w:t>
      </w:r>
    </w:p>
    <w:p w:rsidR="00267B13" w:rsidRPr="00E46A41" w:rsidRDefault="00267B13" w:rsidP="00267B13">
      <w:pPr>
        <w:widowControl w:val="0"/>
        <w:tabs>
          <w:tab w:val="right" w:leader="dot" w:pos="5904"/>
        </w:tabs>
        <w:ind w:left="288"/>
      </w:pPr>
      <w:r w:rsidRPr="00E46A41">
        <w:t>Eastside Baptist Subtotal</w:t>
      </w:r>
      <w:r w:rsidRPr="00E46A41">
        <w:tab/>
        <w:t>1,476</w:t>
      </w:r>
    </w:p>
    <w:p w:rsidR="00267B13" w:rsidRPr="00E46A41" w:rsidRDefault="00267B13" w:rsidP="00267B13">
      <w:pPr>
        <w:widowControl w:val="0"/>
        <w:tabs>
          <w:tab w:val="right" w:leader="dot" w:pos="5904"/>
        </w:tabs>
        <w:ind w:left="288"/>
      </w:pPr>
      <w:r w:rsidRPr="00E46A41">
        <w:t xml:space="preserve">Jesse Boyd Elementary </w:t>
      </w:r>
      <w:r w:rsidRPr="00E46A41">
        <w:tab/>
        <w:t>2,474</w:t>
      </w:r>
    </w:p>
    <w:p w:rsidR="00267B13" w:rsidRPr="00E46A41" w:rsidRDefault="00267B13" w:rsidP="00267B13">
      <w:pPr>
        <w:widowControl w:val="0"/>
        <w:tabs>
          <w:tab w:val="right" w:leader="dot" w:pos="5904"/>
        </w:tabs>
        <w:ind w:left="288"/>
      </w:pPr>
      <w:r w:rsidRPr="00E46A41">
        <w:t xml:space="preserve">Mayo Elementary </w:t>
      </w:r>
      <w:r w:rsidRPr="00E46A41">
        <w:tab/>
        <w:t>3,022</w:t>
      </w:r>
    </w:p>
    <w:p w:rsidR="00267B13" w:rsidRPr="00E46A41" w:rsidRDefault="00267B13" w:rsidP="00267B13">
      <w:pPr>
        <w:widowControl w:val="0"/>
        <w:tabs>
          <w:tab w:val="right" w:leader="dot" w:pos="5904"/>
        </w:tabs>
        <w:ind w:left="288"/>
      </w:pPr>
      <w:r w:rsidRPr="00E46A41">
        <w:t>Mountain View Baptist</w:t>
      </w:r>
    </w:p>
    <w:p w:rsidR="00267B13" w:rsidRPr="00E46A41" w:rsidRDefault="00267B13" w:rsidP="00267B13">
      <w:pPr>
        <w:widowControl w:val="0"/>
        <w:tabs>
          <w:tab w:val="right" w:leader="dot" w:pos="5904"/>
        </w:tabs>
        <w:ind w:left="576"/>
      </w:pPr>
      <w:r w:rsidRPr="00E46A41">
        <w:t>Tract 224.03</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1020, 3000, 3001, 3002, 3003, 3004, 3007, 3018, 3019, 3020, 3024  </w:t>
      </w:r>
      <w:r w:rsidRPr="00E46A41">
        <w:tab/>
        <w:t>1,818</w:t>
      </w:r>
    </w:p>
    <w:p w:rsidR="00267B13" w:rsidRPr="00E46A41" w:rsidRDefault="00267B13" w:rsidP="00267B13">
      <w:pPr>
        <w:widowControl w:val="0"/>
        <w:tabs>
          <w:tab w:val="right" w:leader="dot" w:pos="5904"/>
        </w:tabs>
        <w:ind w:left="288"/>
      </w:pPr>
      <w:r w:rsidRPr="00E46A41">
        <w:t>Mountain View Baptist Subtotal</w:t>
      </w:r>
      <w:r w:rsidRPr="00E46A41">
        <w:tab/>
        <w:t>1,818</w:t>
      </w:r>
    </w:p>
    <w:p w:rsidR="00267B13" w:rsidRPr="00E46A41" w:rsidRDefault="00267B13" w:rsidP="00267B13">
      <w:pPr>
        <w:widowControl w:val="0"/>
        <w:tabs>
          <w:tab w:val="right" w:leader="dot" w:pos="5904"/>
        </w:tabs>
        <w:ind w:left="288"/>
      </w:pPr>
      <w:r w:rsidRPr="00E46A41">
        <w:t xml:space="preserve">Pine Street Elementary </w:t>
      </w:r>
      <w:r w:rsidRPr="00E46A41">
        <w:tab/>
        <w:t>1,563</w:t>
      </w:r>
    </w:p>
    <w:p w:rsidR="00267B13" w:rsidRPr="00E46A41" w:rsidRDefault="00267B13" w:rsidP="00267B13">
      <w:pPr>
        <w:widowControl w:val="0"/>
        <w:tabs>
          <w:tab w:val="right" w:leader="dot" w:pos="5904"/>
        </w:tabs>
        <w:ind w:left="288"/>
      </w:pPr>
      <w:r w:rsidRPr="00E46A41">
        <w:t>Spartanburg High School</w:t>
      </w:r>
    </w:p>
    <w:p w:rsidR="00267B13" w:rsidRPr="00E46A41" w:rsidRDefault="00267B13" w:rsidP="00267B13">
      <w:pPr>
        <w:widowControl w:val="0"/>
        <w:tabs>
          <w:tab w:val="right" w:leader="dot" w:pos="5904"/>
        </w:tabs>
        <w:ind w:left="576"/>
      </w:pPr>
      <w:r w:rsidRPr="00E46A41">
        <w:t>Tract 213.02</w:t>
      </w:r>
    </w:p>
    <w:p w:rsidR="00267B13" w:rsidRPr="00E46A41" w:rsidRDefault="00267B13" w:rsidP="00267B13">
      <w:pPr>
        <w:widowControl w:val="0"/>
        <w:tabs>
          <w:tab w:val="right" w:leader="dot" w:pos="5904"/>
        </w:tabs>
        <w:ind w:left="1152"/>
      </w:pPr>
      <w:r w:rsidRPr="00E46A41">
        <w:t xml:space="preserve">Blocks: 1003, 1005, 1006, 1007, 1008, 1009, 1010, 1011, 1012, 1013, 1014, 1015, 1016, 1017, 1018, 1019, 1020, 1021, 1022, 1023, 1024, 1025, 1026, 1027, 1028  </w:t>
      </w:r>
      <w:r w:rsidRPr="00E46A41">
        <w:tab/>
        <w:t>755</w:t>
      </w:r>
    </w:p>
    <w:p w:rsidR="00267B13" w:rsidRPr="00E46A41" w:rsidRDefault="00267B13" w:rsidP="00267B13">
      <w:pPr>
        <w:widowControl w:val="0"/>
        <w:tabs>
          <w:tab w:val="right" w:leader="dot" w:pos="5904"/>
        </w:tabs>
        <w:ind w:left="576"/>
      </w:pPr>
      <w:r w:rsidRPr="00E46A41">
        <w:t>Tract 213.03</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3021, 3022, 3023, 3024, 3025  </w:t>
      </w:r>
      <w:r w:rsidRPr="00E46A41">
        <w:tab/>
        <w:t>1,415</w:t>
      </w:r>
    </w:p>
    <w:p w:rsidR="00267B13" w:rsidRPr="00E46A41" w:rsidRDefault="00267B13" w:rsidP="00267B13">
      <w:pPr>
        <w:widowControl w:val="0"/>
        <w:tabs>
          <w:tab w:val="right" w:leader="dot" w:pos="5904"/>
        </w:tabs>
        <w:ind w:left="288"/>
      </w:pPr>
      <w:r w:rsidRPr="00E46A41">
        <w:t>Spartanburg High School Subtotal</w:t>
      </w:r>
      <w:r w:rsidRPr="00E46A41">
        <w:tab/>
        <w:t>2,170</w:t>
      </w:r>
    </w:p>
    <w:p w:rsidR="00267B13" w:rsidRPr="00E46A41" w:rsidRDefault="00267B13" w:rsidP="00267B13">
      <w:pPr>
        <w:widowControl w:val="0"/>
        <w:tabs>
          <w:tab w:val="right" w:leader="dot" w:pos="5904"/>
        </w:tabs>
        <w:ind w:left="288"/>
      </w:pPr>
      <w:r w:rsidRPr="00E46A41">
        <w:t>Trinity Methodist</w:t>
      </w:r>
    </w:p>
    <w:p w:rsidR="00267B13" w:rsidRPr="00E46A41" w:rsidRDefault="00267B13" w:rsidP="00267B13">
      <w:pPr>
        <w:widowControl w:val="0"/>
        <w:tabs>
          <w:tab w:val="right" w:leader="dot" w:pos="5904"/>
        </w:tabs>
        <w:ind w:left="576"/>
      </w:pPr>
      <w:r w:rsidRPr="00E46A41">
        <w:t>Tract 212</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E46A41">
        <w:tab/>
        <w:t>1,598</w:t>
      </w:r>
    </w:p>
    <w:p w:rsidR="00267B13" w:rsidRPr="00E46A41" w:rsidRDefault="00267B13" w:rsidP="00267B13">
      <w:pPr>
        <w:widowControl w:val="0"/>
        <w:tabs>
          <w:tab w:val="right" w:leader="dot" w:pos="5904"/>
        </w:tabs>
        <w:ind w:left="576"/>
      </w:pPr>
      <w:r w:rsidRPr="00E46A41">
        <w:t>Tract 213.02</w:t>
      </w:r>
    </w:p>
    <w:p w:rsidR="00267B13" w:rsidRPr="00E46A41" w:rsidRDefault="00267B13" w:rsidP="00267B13">
      <w:pPr>
        <w:widowControl w:val="0"/>
        <w:tabs>
          <w:tab w:val="right" w:leader="dot" w:pos="5904"/>
        </w:tabs>
        <w:ind w:left="1152"/>
      </w:pPr>
      <w:r w:rsidRPr="00E46A41">
        <w:t xml:space="preserve">Blocks: 2000, 2001, 2002, 2003, 2004, 2005, 2006, 2007, 2012  </w:t>
      </w:r>
      <w:r w:rsidRPr="00E46A41">
        <w:tab/>
        <w:t>184</w:t>
      </w:r>
    </w:p>
    <w:p w:rsidR="00267B13" w:rsidRPr="00E46A41" w:rsidRDefault="00267B13" w:rsidP="00267B13">
      <w:pPr>
        <w:widowControl w:val="0"/>
        <w:tabs>
          <w:tab w:val="right" w:leader="dot" w:pos="5904"/>
        </w:tabs>
        <w:ind w:left="288"/>
      </w:pPr>
      <w:r w:rsidRPr="00E46A41">
        <w:t>Trinity Methodist Subtotal</w:t>
      </w:r>
      <w:r w:rsidRPr="00E46A41">
        <w:tab/>
        <w:t>1,782</w:t>
      </w:r>
    </w:p>
    <w:p w:rsidR="00267B13" w:rsidRPr="00E46A41" w:rsidRDefault="00267B13" w:rsidP="00267B13">
      <w:pPr>
        <w:widowControl w:val="0"/>
        <w:tabs>
          <w:tab w:val="right" w:leader="dot" w:pos="5904"/>
        </w:tabs>
        <w:ind w:left="288"/>
      </w:pPr>
      <w:r w:rsidRPr="00E46A41">
        <w:t>Whitlock Jr. High</w:t>
      </w:r>
    </w:p>
    <w:p w:rsidR="00267B13" w:rsidRPr="00E46A41" w:rsidRDefault="00267B13" w:rsidP="00267B13">
      <w:pPr>
        <w:widowControl w:val="0"/>
        <w:tabs>
          <w:tab w:val="right" w:leader="dot" w:pos="5904"/>
        </w:tabs>
        <w:ind w:left="576"/>
      </w:pPr>
      <w:r w:rsidRPr="00E46A41">
        <w:t>Tract 214.01</w:t>
      </w:r>
    </w:p>
    <w:p w:rsidR="00267B13" w:rsidRPr="00E46A41" w:rsidRDefault="00267B13" w:rsidP="00267B13">
      <w:pPr>
        <w:widowControl w:val="0"/>
        <w:tabs>
          <w:tab w:val="right" w:leader="dot" w:pos="5904"/>
        </w:tabs>
        <w:ind w:left="1152"/>
      </w:pPr>
      <w:r w:rsidRPr="00E46A41">
        <w:t xml:space="preserve">Blocks: 1023  </w:t>
      </w:r>
      <w:r w:rsidRPr="00E46A41">
        <w:tab/>
        <w:t>0</w:t>
      </w:r>
    </w:p>
    <w:p w:rsidR="00267B13" w:rsidRPr="00E46A41" w:rsidRDefault="00267B13" w:rsidP="00267B13">
      <w:pPr>
        <w:widowControl w:val="0"/>
        <w:tabs>
          <w:tab w:val="right" w:leader="dot" w:pos="5904"/>
        </w:tabs>
        <w:ind w:left="576"/>
      </w:pPr>
      <w:r w:rsidRPr="00E46A41">
        <w:t>Tract 214.02</w:t>
      </w:r>
    </w:p>
    <w:p w:rsidR="00267B13" w:rsidRPr="00E46A41" w:rsidRDefault="00267B13" w:rsidP="00267B13">
      <w:pPr>
        <w:widowControl w:val="0"/>
        <w:tabs>
          <w:tab w:val="right" w:leader="dot" w:pos="5904"/>
        </w:tabs>
        <w:ind w:left="1152"/>
      </w:pPr>
      <w:r w:rsidRPr="00E46A41">
        <w:t xml:space="preserve">Blocks: 1000, 1001, 1002, 1003, 1011, 1016, 2000, 2001, 2002, 2003, 2007, 2008, 2009, 2010, 2011, 2012, 2013, 2014, 2019, 2020, 2021, 2023, 2024, 2025, 2032, 2033, 2034, 2035, 2037, 2038, 2039, 2040, 2041, 2042, 2043, 2044, 2045, 2046, 2047, 2048, 3000, 3001, 3002, 3005, 3006, 3028  </w:t>
      </w:r>
      <w:r w:rsidRPr="00E46A41">
        <w:tab/>
        <w:t>812</w:t>
      </w:r>
    </w:p>
    <w:p w:rsidR="00267B13" w:rsidRPr="00E46A41" w:rsidRDefault="00267B13" w:rsidP="00267B13">
      <w:pPr>
        <w:widowControl w:val="0"/>
        <w:tabs>
          <w:tab w:val="right" w:leader="dot" w:pos="5904"/>
        </w:tabs>
        <w:ind w:left="576"/>
      </w:pPr>
      <w:r w:rsidRPr="00E46A41">
        <w:t>Tract 214.03</w:t>
      </w:r>
    </w:p>
    <w:p w:rsidR="00267B13" w:rsidRPr="00E46A41" w:rsidRDefault="00267B13" w:rsidP="00267B13">
      <w:pPr>
        <w:widowControl w:val="0"/>
        <w:tabs>
          <w:tab w:val="right" w:leader="dot" w:pos="5904"/>
        </w:tabs>
        <w:ind w:left="1152"/>
      </w:pPr>
      <w:r w:rsidRPr="00E46A41">
        <w:t xml:space="preserve">Blocks: 1001, 1002, 1003, 1004, 1005, 1006, 1007, 1008, 1009, 1010, 1012, 1013, 1014, 1023, 1024, 1025, 1026  </w:t>
      </w:r>
      <w:r w:rsidRPr="00E46A41">
        <w:tab/>
        <w:t>932</w:t>
      </w:r>
    </w:p>
    <w:p w:rsidR="00267B13" w:rsidRPr="00E46A41" w:rsidRDefault="00267B13" w:rsidP="00267B13">
      <w:pPr>
        <w:widowControl w:val="0"/>
        <w:tabs>
          <w:tab w:val="right" w:leader="dot" w:pos="5904"/>
        </w:tabs>
        <w:ind w:left="288"/>
      </w:pPr>
      <w:r w:rsidRPr="00E46A41">
        <w:t>Whitlock Jr. High Subtotal</w:t>
      </w:r>
      <w:r w:rsidRPr="00E46A41">
        <w:tab/>
        <w:t>1,744</w:t>
      </w:r>
    </w:p>
    <w:p w:rsidR="00267B13" w:rsidRPr="00E46A41" w:rsidRDefault="00267B13" w:rsidP="00267B13">
      <w:pPr>
        <w:widowControl w:val="0"/>
        <w:tabs>
          <w:tab w:val="right" w:leader="dot" w:pos="5904"/>
        </w:tabs>
      </w:pPr>
      <w:r w:rsidRPr="00E46A41">
        <w:t>DISTRICT TOTAL</w:t>
      </w:r>
      <w:r w:rsidRPr="00E46A41">
        <w:tab/>
        <w:t>37,086</w:t>
      </w:r>
    </w:p>
    <w:p w:rsidR="00267B13" w:rsidRPr="00E46A41" w:rsidRDefault="00267B13" w:rsidP="00267B13">
      <w:pPr>
        <w:widowControl w:val="0"/>
        <w:tabs>
          <w:tab w:val="right" w:leader="dot" w:pos="5904"/>
        </w:tabs>
      </w:pPr>
      <w:r w:rsidRPr="00E46A41">
        <w:t>PERCENT VARIATION</w:t>
      </w:r>
      <w:r w:rsidRPr="00E46A41">
        <w:tab/>
        <w:t>-0.576</w:t>
      </w:r>
    </w:p>
    <w:p w:rsidR="00267B13" w:rsidRPr="00E46A41" w:rsidRDefault="00267B13" w:rsidP="00267B13">
      <w:pPr>
        <w:widowControl w:val="0"/>
        <w:tabs>
          <w:tab w:val="right" w:leader="dot" w:pos="5904"/>
        </w:tabs>
      </w:pPr>
      <w:r w:rsidRPr="00E46A41">
        <w:t>DISTRICT 33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Ben Avon Methodist</w:t>
      </w:r>
    </w:p>
    <w:p w:rsidR="00267B13" w:rsidRPr="00E46A41" w:rsidRDefault="00267B13" w:rsidP="00267B13">
      <w:pPr>
        <w:widowControl w:val="0"/>
        <w:tabs>
          <w:tab w:val="right" w:leader="dot" w:pos="5904"/>
        </w:tabs>
        <w:ind w:left="576"/>
      </w:pPr>
      <w:r w:rsidRPr="00E46A41">
        <w:t>Tract 221.01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E46A41">
        <w:tab/>
        <w:t>2,969</w:t>
      </w:r>
    </w:p>
    <w:p w:rsidR="00267B13" w:rsidRPr="00E46A41" w:rsidRDefault="00267B13" w:rsidP="00267B13">
      <w:pPr>
        <w:widowControl w:val="0"/>
        <w:tabs>
          <w:tab w:val="right" w:leader="dot" w:pos="5904"/>
        </w:tabs>
        <w:ind w:left="576"/>
      </w:pPr>
      <w:r w:rsidRPr="00E46A41">
        <w:t>Tract 221.02</w:t>
      </w:r>
    </w:p>
    <w:p w:rsidR="00267B13" w:rsidRPr="00E46A41" w:rsidRDefault="00267B13" w:rsidP="00267B13">
      <w:pPr>
        <w:widowControl w:val="0"/>
        <w:tabs>
          <w:tab w:val="right" w:leader="dot" w:pos="5904"/>
        </w:tabs>
        <w:ind w:left="1152"/>
      </w:pPr>
      <w:r w:rsidRPr="00E46A41">
        <w:t xml:space="preserve">Blocks: 1007, 1008, 1009, 1010, 1015, 1016, 1017, 1018, 1019, 1020, 1021, 1022, 1023, 1024, 1025, 1026, 1027, 1028, 1029, 1030, 1031, 1032, 1033, 1034, 1035, 1036, 1037, 1038, 2016  </w:t>
      </w:r>
      <w:r w:rsidRPr="00E46A41">
        <w:tab/>
        <w:t>1,045</w:t>
      </w:r>
    </w:p>
    <w:p w:rsidR="00267B13" w:rsidRPr="00E46A41" w:rsidRDefault="00267B13" w:rsidP="00267B13">
      <w:pPr>
        <w:widowControl w:val="0"/>
        <w:tabs>
          <w:tab w:val="right" w:leader="dot" w:pos="5904"/>
        </w:tabs>
        <w:ind w:left="576"/>
      </w:pPr>
      <w:r w:rsidRPr="00E46A41">
        <w:t>Tract 239</w:t>
      </w:r>
    </w:p>
    <w:p w:rsidR="00267B13" w:rsidRPr="00E46A41" w:rsidRDefault="00267B13" w:rsidP="00267B13">
      <w:pPr>
        <w:widowControl w:val="0"/>
        <w:tabs>
          <w:tab w:val="right" w:leader="dot" w:pos="5904"/>
        </w:tabs>
        <w:ind w:left="1152"/>
      </w:pPr>
      <w:r w:rsidRPr="00E46A41">
        <w:t xml:space="preserve">Blocks: 1009, 1018  </w:t>
      </w:r>
      <w:r w:rsidRPr="00E46A41">
        <w:tab/>
        <w:t>0</w:t>
      </w:r>
    </w:p>
    <w:p w:rsidR="00267B13" w:rsidRPr="00E46A41" w:rsidRDefault="00267B13" w:rsidP="00267B13">
      <w:pPr>
        <w:widowControl w:val="0"/>
        <w:tabs>
          <w:tab w:val="right" w:leader="dot" w:pos="5904"/>
        </w:tabs>
        <w:ind w:left="288"/>
      </w:pPr>
      <w:r w:rsidRPr="00E46A41">
        <w:t>Ben Avon Methodist Subtotal</w:t>
      </w:r>
      <w:r w:rsidRPr="00E46A41">
        <w:tab/>
        <w:t>4,014</w:t>
      </w:r>
    </w:p>
    <w:p w:rsidR="00267B13" w:rsidRPr="00E46A41" w:rsidRDefault="00267B13" w:rsidP="00267B13">
      <w:pPr>
        <w:widowControl w:val="0"/>
        <w:tabs>
          <w:tab w:val="right" w:leader="dot" w:pos="5904"/>
        </w:tabs>
        <w:ind w:left="288"/>
      </w:pPr>
      <w:r w:rsidRPr="00E46A41">
        <w:t xml:space="preserve">Canaan Baptist </w:t>
      </w:r>
      <w:r w:rsidRPr="00E46A41">
        <w:tab/>
        <w:t>1,724</w:t>
      </w:r>
    </w:p>
    <w:p w:rsidR="00267B13" w:rsidRPr="00E46A41" w:rsidRDefault="00267B13" w:rsidP="00267B13">
      <w:pPr>
        <w:widowControl w:val="0"/>
        <w:tabs>
          <w:tab w:val="right" w:leader="dot" w:pos="5904"/>
        </w:tabs>
        <w:ind w:left="288"/>
      </w:pPr>
      <w:r w:rsidRPr="00E46A41">
        <w:t xml:space="preserve">Cavins Hobbysville </w:t>
      </w:r>
      <w:r w:rsidRPr="00E46A41">
        <w:tab/>
        <w:t>1,479</w:t>
      </w:r>
    </w:p>
    <w:p w:rsidR="00267B13" w:rsidRPr="00E46A41" w:rsidRDefault="00267B13" w:rsidP="00267B13">
      <w:pPr>
        <w:widowControl w:val="0"/>
        <w:tabs>
          <w:tab w:val="right" w:leader="dot" w:pos="5904"/>
        </w:tabs>
        <w:ind w:left="288"/>
      </w:pPr>
      <w:r w:rsidRPr="00E46A41">
        <w:t>Clifdale Elementary</w:t>
      </w:r>
    </w:p>
    <w:p w:rsidR="00267B13" w:rsidRPr="00E46A41" w:rsidRDefault="00267B13" w:rsidP="00267B13">
      <w:pPr>
        <w:widowControl w:val="0"/>
        <w:tabs>
          <w:tab w:val="right" w:leader="dot" w:pos="5904"/>
        </w:tabs>
        <w:ind w:left="576"/>
      </w:pPr>
      <w:r w:rsidRPr="00E46A41">
        <w:t>Tract 222.01</w:t>
      </w:r>
    </w:p>
    <w:p w:rsidR="00267B13" w:rsidRPr="00E46A41" w:rsidRDefault="00267B13" w:rsidP="00267B13">
      <w:pPr>
        <w:widowControl w:val="0"/>
        <w:tabs>
          <w:tab w:val="right" w:leader="dot" w:pos="5904"/>
        </w:tabs>
        <w:ind w:left="1152"/>
      </w:pPr>
      <w:r w:rsidRPr="00E46A41">
        <w:t xml:space="preserve">Blocks: 2042, 2043, 2044, 2046, 2047, 2048, 3000, 3001, 3002, 3003, 3004, 3005, 3006, 3007, 3008, 3009, 3010, 3011, 3012, 3013, 3014, 3015, 3016, 3017, 3018, 3019, 3020, 3021, 3022, 3023, 3024, 3025, 3026, 3027, 3028, 3029, 3030, 3032, 3033, 3041, 3050, 3053, 3054, 3055, 3056  </w:t>
      </w:r>
      <w:r w:rsidRPr="00E46A41">
        <w:tab/>
        <w:t>1,068</w:t>
      </w:r>
    </w:p>
    <w:p w:rsidR="00267B13" w:rsidRPr="00E46A41" w:rsidRDefault="00267B13" w:rsidP="00267B13">
      <w:pPr>
        <w:widowControl w:val="0"/>
        <w:tabs>
          <w:tab w:val="right" w:leader="dot" w:pos="5904"/>
        </w:tabs>
        <w:ind w:left="576"/>
      </w:pPr>
      <w:r w:rsidRPr="00E46A41">
        <w:t>Tract 222.02</w:t>
      </w:r>
    </w:p>
    <w:p w:rsidR="00267B13" w:rsidRPr="00E46A41" w:rsidRDefault="00267B13" w:rsidP="00267B13">
      <w:pPr>
        <w:widowControl w:val="0"/>
        <w:tabs>
          <w:tab w:val="right" w:leader="dot" w:pos="5904"/>
        </w:tabs>
        <w:ind w:left="1152"/>
      </w:pPr>
      <w:r w:rsidRPr="00E46A41">
        <w:t xml:space="preserve">Blocks: 3033, 3034, 3035, 3037, 3038, 3047, 3048, 3049, 3050, 3051, 3052  </w:t>
      </w:r>
      <w:r w:rsidRPr="00E46A41">
        <w:tab/>
        <w:t>155</w:t>
      </w:r>
    </w:p>
    <w:p w:rsidR="00267B13" w:rsidRPr="00E46A41" w:rsidRDefault="00267B13" w:rsidP="00267B13">
      <w:pPr>
        <w:widowControl w:val="0"/>
        <w:tabs>
          <w:tab w:val="right" w:leader="dot" w:pos="5904"/>
        </w:tabs>
        <w:ind w:left="288"/>
      </w:pPr>
      <w:r w:rsidRPr="00E46A41">
        <w:t>Clifdale Elementary Subtotal</w:t>
      </w:r>
      <w:r w:rsidRPr="00E46A41">
        <w:tab/>
        <w:t>1,223</w:t>
      </w:r>
    </w:p>
    <w:p w:rsidR="00267B13" w:rsidRPr="00E46A41" w:rsidRDefault="00267B13" w:rsidP="00267B13">
      <w:pPr>
        <w:widowControl w:val="0"/>
        <w:tabs>
          <w:tab w:val="right" w:leader="dot" w:pos="5904"/>
        </w:tabs>
        <w:ind w:left="288"/>
      </w:pPr>
      <w:r w:rsidRPr="00E46A41">
        <w:t xml:space="preserve">Cowpens Depot Museum </w:t>
      </w:r>
      <w:r w:rsidRPr="00E46A41">
        <w:tab/>
        <w:t>2,069</w:t>
      </w:r>
    </w:p>
    <w:p w:rsidR="00267B13" w:rsidRPr="00E46A41" w:rsidRDefault="00267B13" w:rsidP="00267B13">
      <w:pPr>
        <w:widowControl w:val="0"/>
        <w:tabs>
          <w:tab w:val="right" w:leader="dot" w:pos="5904"/>
        </w:tabs>
        <w:ind w:left="288"/>
      </w:pPr>
      <w:r w:rsidRPr="00E46A41">
        <w:t>Cowpens Fire Station</w:t>
      </w:r>
    </w:p>
    <w:p w:rsidR="00267B13" w:rsidRPr="00E46A41" w:rsidRDefault="00267B13" w:rsidP="00267B13">
      <w:pPr>
        <w:widowControl w:val="0"/>
        <w:tabs>
          <w:tab w:val="right" w:leader="dot" w:pos="5904"/>
        </w:tabs>
        <w:ind w:left="576"/>
      </w:pPr>
      <w:r w:rsidRPr="00E46A41">
        <w:t>Tract 222.02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E46A41">
        <w:tab/>
        <w:t>1,802</w:t>
      </w:r>
    </w:p>
    <w:p w:rsidR="00267B13" w:rsidRPr="00E46A41" w:rsidRDefault="00267B13" w:rsidP="00267B13">
      <w:pPr>
        <w:widowControl w:val="0"/>
        <w:tabs>
          <w:tab w:val="right" w:leader="dot" w:pos="5904"/>
        </w:tabs>
        <w:ind w:left="288"/>
      </w:pPr>
      <w:r w:rsidRPr="00E46A41">
        <w:t>Cowpens Fire Station Subtotal</w:t>
      </w:r>
      <w:r w:rsidRPr="00E46A41">
        <w:tab/>
        <w:t>1,802</w:t>
      </w:r>
    </w:p>
    <w:p w:rsidR="00267B13" w:rsidRPr="00E46A41" w:rsidRDefault="00267B13" w:rsidP="00267B13">
      <w:pPr>
        <w:widowControl w:val="0"/>
        <w:tabs>
          <w:tab w:val="right" w:leader="dot" w:pos="5904"/>
        </w:tabs>
        <w:ind w:left="288"/>
      </w:pPr>
      <w:r w:rsidRPr="00E46A41">
        <w:t xml:space="preserve">Croft Baptist </w:t>
      </w:r>
      <w:r w:rsidRPr="00E46A41">
        <w:tab/>
        <w:t>1,892</w:t>
      </w:r>
    </w:p>
    <w:p w:rsidR="00267B13" w:rsidRPr="00E46A41" w:rsidRDefault="00267B13" w:rsidP="00267B13">
      <w:pPr>
        <w:widowControl w:val="0"/>
        <w:tabs>
          <w:tab w:val="right" w:leader="dot" w:pos="5904"/>
        </w:tabs>
        <w:ind w:left="288"/>
      </w:pPr>
      <w:r w:rsidRPr="00E46A41">
        <w:t xml:space="preserve">Cross Anchor Fire Station </w:t>
      </w:r>
      <w:r w:rsidRPr="00E46A41">
        <w:tab/>
        <w:t>1,311</w:t>
      </w:r>
    </w:p>
    <w:p w:rsidR="00267B13" w:rsidRPr="00E46A41" w:rsidRDefault="00267B13" w:rsidP="00267B13">
      <w:pPr>
        <w:widowControl w:val="0"/>
        <w:tabs>
          <w:tab w:val="right" w:leader="dot" w:pos="5904"/>
        </w:tabs>
        <w:ind w:left="288"/>
      </w:pPr>
      <w:r w:rsidRPr="00E46A41">
        <w:t>Eastside Baptist</w:t>
      </w:r>
    </w:p>
    <w:p w:rsidR="00267B13" w:rsidRPr="00E46A41" w:rsidRDefault="00267B13" w:rsidP="00267B13">
      <w:pPr>
        <w:widowControl w:val="0"/>
        <w:tabs>
          <w:tab w:val="right" w:leader="dot" w:pos="5904"/>
        </w:tabs>
        <w:ind w:left="576"/>
      </w:pPr>
      <w:r w:rsidRPr="00E46A41">
        <w:t>Tract 221.02</w:t>
      </w:r>
    </w:p>
    <w:p w:rsidR="00267B13" w:rsidRPr="00E46A41" w:rsidRDefault="00267B13" w:rsidP="00267B13">
      <w:pPr>
        <w:widowControl w:val="0"/>
        <w:tabs>
          <w:tab w:val="right" w:leader="dot" w:pos="5904"/>
        </w:tabs>
        <w:ind w:left="1152"/>
      </w:pPr>
      <w:r w:rsidRPr="00E46A41">
        <w:t xml:space="preserve">Blocks: 1000, 1001, 1002, 1003, 1004, 1005, 1006, 1011, 1012, 1013, 1014, 1039  </w:t>
      </w:r>
      <w:r w:rsidRPr="00E46A41">
        <w:tab/>
        <w:t>232</w:t>
      </w:r>
    </w:p>
    <w:p w:rsidR="00267B13" w:rsidRPr="00E46A41" w:rsidRDefault="00267B13" w:rsidP="00267B13">
      <w:pPr>
        <w:widowControl w:val="0"/>
        <w:tabs>
          <w:tab w:val="right" w:leader="dot" w:pos="5904"/>
        </w:tabs>
        <w:ind w:left="288"/>
      </w:pPr>
      <w:r w:rsidRPr="00E46A41">
        <w:t>Eastside Baptist Subtotal</w:t>
      </w:r>
      <w:r w:rsidRPr="00E46A41">
        <w:tab/>
        <w:t>232</w:t>
      </w:r>
    </w:p>
    <w:p w:rsidR="00267B13" w:rsidRPr="00E46A41" w:rsidRDefault="00267B13" w:rsidP="00267B13">
      <w:pPr>
        <w:widowControl w:val="0"/>
        <w:tabs>
          <w:tab w:val="right" w:leader="dot" w:pos="5904"/>
        </w:tabs>
        <w:ind w:left="288"/>
      </w:pPr>
      <w:r w:rsidRPr="00E46A41">
        <w:t xml:space="preserve">Enoree First Baptist </w:t>
      </w:r>
      <w:r w:rsidRPr="00E46A41">
        <w:tab/>
        <w:t>2,314</w:t>
      </w:r>
    </w:p>
    <w:p w:rsidR="00267B13" w:rsidRPr="00E46A41" w:rsidRDefault="00267B13" w:rsidP="00267B13">
      <w:pPr>
        <w:widowControl w:val="0"/>
        <w:tabs>
          <w:tab w:val="right" w:leader="dot" w:pos="5904"/>
        </w:tabs>
        <w:ind w:left="288"/>
      </w:pPr>
      <w:r w:rsidRPr="00E46A41">
        <w:t xml:space="preserve">Gable Middle School </w:t>
      </w:r>
      <w:r w:rsidRPr="00E46A41">
        <w:tab/>
        <w:t>3,978</w:t>
      </w:r>
    </w:p>
    <w:p w:rsidR="00267B13" w:rsidRPr="00E46A41" w:rsidRDefault="00267B13" w:rsidP="00267B13">
      <w:pPr>
        <w:widowControl w:val="0"/>
        <w:tabs>
          <w:tab w:val="right" w:leader="dot" w:pos="5904"/>
        </w:tabs>
        <w:ind w:left="288"/>
      </w:pPr>
      <w:r w:rsidRPr="00E46A41">
        <w:t xml:space="preserve">Glendale Fire Station </w:t>
      </w:r>
      <w:r w:rsidRPr="00E46A41">
        <w:tab/>
        <w:t>2,278</w:t>
      </w:r>
    </w:p>
    <w:p w:rsidR="00267B13" w:rsidRPr="00E46A41" w:rsidRDefault="00267B13" w:rsidP="00267B13">
      <w:pPr>
        <w:widowControl w:val="0"/>
        <w:tabs>
          <w:tab w:val="right" w:leader="dot" w:pos="5904"/>
        </w:tabs>
        <w:ind w:left="288"/>
      </w:pPr>
      <w:r w:rsidRPr="00E46A41">
        <w:t xml:space="preserve">Mt. Calvary Presbyterian </w:t>
      </w:r>
      <w:r w:rsidRPr="00E46A41">
        <w:tab/>
        <w:t>5,021</w:t>
      </w:r>
    </w:p>
    <w:p w:rsidR="00267B13" w:rsidRPr="00E46A41" w:rsidRDefault="00267B13" w:rsidP="00267B13">
      <w:pPr>
        <w:widowControl w:val="0"/>
        <w:tabs>
          <w:tab w:val="right" w:leader="dot" w:pos="5904"/>
        </w:tabs>
        <w:ind w:left="288"/>
      </w:pPr>
      <w:r w:rsidRPr="00E46A41">
        <w:t xml:space="preserve">Pacolet Town Hall </w:t>
      </w:r>
      <w:r w:rsidRPr="00E46A41">
        <w:tab/>
        <w:t>1,241</w:t>
      </w:r>
    </w:p>
    <w:p w:rsidR="00267B13" w:rsidRPr="00E46A41" w:rsidRDefault="00267B13" w:rsidP="00267B13">
      <w:pPr>
        <w:widowControl w:val="0"/>
        <w:tabs>
          <w:tab w:val="right" w:leader="dot" w:pos="5904"/>
        </w:tabs>
        <w:ind w:left="288"/>
      </w:pPr>
      <w:r w:rsidRPr="00E46A41">
        <w:t xml:space="preserve">Pauline Gleen Springs Elementary </w:t>
      </w:r>
      <w:r w:rsidRPr="00E46A41">
        <w:tab/>
        <w:t>1,599</w:t>
      </w:r>
    </w:p>
    <w:p w:rsidR="00267B13" w:rsidRPr="00E46A41" w:rsidRDefault="00267B13" w:rsidP="00267B13">
      <w:pPr>
        <w:widowControl w:val="0"/>
        <w:tabs>
          <w:tab w:val="right" w:leader="dot" w:pos="5904"/>
        </w:tabs>
        <w:ind w:left="288"/>
      </w:pPr>
      <w:r w:rsidRPr="00E46A41">
        <w:t>R.D. Anderson Vocational</w:t>
      </w:r>
    </w:p>
    <w:p w:rsidR="00267B13" w:rsidRPr="00E46A41" w:rsidRDefault="00267B13" w:rsidP="00267B13">
      <w:pPr>
        <w:widowControl w:val="0"/>
        <w:tabs>
          <w:tab w:val="right" w:leader="dot" w:pos="5904"/>
        </w:tabs>
        <w:ind w:left="576"/>
      </w:pPr>
      <w:r w:rsidRPr="00E46A41">
        <w:t>Tract 234.02</w:t>
      </w:r>
    </w:p>
    <w:p w:rsidR="00267B13" w:rsidRPr="00E46A41" w:rsidRDefault="00267B13" w:rsidP="00267B13">
      <w:pPr>
        <w:widowControl w:val="0"/>
        <w:tabs>
          <w:tab w:val="right" w:leader="dot" w:pos="5904"/>
        </w:tabs>
        <w:ind w:left="1152"/>
      </w:pPr>
      <w:r w:rsidRPr="00E46A41">
        <w:t xml:space="preserve">Blocks: 2024, 2031, 2033, 2035, 2036, 2037, 2038, 2039, 2040, 2041, 2042, 2043, 2046  </w:t>
      </w:r>
      <w:r w:rsidRPr="00E46A41">
        <w:tab/>
        <w:t>663</w:t>
      </w:r>
    </w:p>
    <w:p w:rsidR="00267B13" w:rsidRPr="00E46A41" w:rsidRDefault="00267B13" w:rsidP="00267B13">
      <w:pPr>
        <w:widowControl w:val="0"/>
        <w:tabs>
          <w:tab w:val="right" w:leader="dot" w:pos="5904"/>
        </w:tabs>
        <w:ind w:left="576"/>
      </w:pPr>
      <w:r w:rsidRPr="00E46A41">
        <w:t>Tract 235</w:t>
      </w:r>
    </w:p>
    <w:p w:rsidR="00267B13" w:rsidRPr="00E46A41" w:rsidRDefault="00267B13" w:rsidP="00267B13">
      <w:pPr>
        <w:widowControl w:val="0"/>
        <w:tabs>
          <w:tab w:val="right" w:leader="dot" w:pos="5904"/>
        </w:tabs>
        <w:ind w:left="1152"/>
      </w:pPr>
      <w:r w:rsidRPr="00E46A41">
        <w:t xml:space="preserve">Blocks: 1011, 1012, 1043, 1044, 2000, 2001, 2002, 2003, 2004, 2005, 2008, 2012, 2013, 2014, 2015, 2016, 2017, 2018, 2031, 2032, 2033, 2034, 2035, 2040  </w:t>
      </w:r>
      <w:r w:rsidRPr="00E46A41">
        <w:tab/>
        <w:t>512</w:t>
      </w:r>
    </w:p>
    <w:p w:rsidR="00267B13" w:rsidRPr="00E46A41" w:rsidRDefault="00267B13" w:rsidP="00267B13">
      <w:pPr>
        <w:widowControl w:val="0"/>
        <w:tabs>
          <w:tab w:val="right" w:leader="dot" w:pos="5904"/>
        </w:tabs>
        <w:ind w:left="576"/>
      </w:pPr>
      <w:r w:rsidRPr="00E46A41">
        <w:t>Tract 238.02</w:t>
      </w:r>
    </w:p>
    <w:p w:rsidR="00267B13" w:rsidRPr="00E46A41" w:rsidRDefault="00267B13" w:rsidP="00267B13">
      <w:pPr>
        <w:widowControl w:val="0"/>
        <w:tabs>
          <w:tab w:val="right" w:leader="dot" w:pos="5904"/>
        </w:tabs>
        <w:ind w:left="1152"/>
      </w:pPr>
      <w:r w:rsidRPr="00E46A41">
        <w:t xml:space="preserve">Blocks: 3020, 3021, 3022, 3023, 3024, 3025, 3026, 3027, 3028, 3029, 3030, 3031, 3032, 3033, 3039, 3064, 3065  </w:t>
      </w:r>
      <w:r w:rsidRPr="00E46A41">
        <w:tab/>
        <w:t>247</w:t>
      </w:r>
    </w:p>
    <w:p w:rsidR="00267B13" w:rsidRPr="00E46A41" w:rsidRDefault="00267B13" w:rsidP="00267B13">
      <w:pPr>
        <w:widowControl w:val="0"/>
        <w:tabs>
          <w:tab w:val="right" w:leader="dot" w:pos="5904"/>
        </w:tabs>
        <w:ind w:left="288"/>
      </w:pPr>
      <w:r w:rsidRPr="00E46A41">
        <w:t>R.D. Anderson Vocational Subtotal</w:t>
      </w:r>
      <w:r w:rsidRPr="00E46A41">
        <w:tab/>
        <w:t>1,422</w:t>
      </w:r>
    </w:p>
    <w:p w:rsidR="00267B13" w:rsidRPr="00E46A41" w:rsidRDefault="00267B13" w:rsidP="00267B13">
      <w:pPr>
        <w:widowControl w:val="0"/>
        <w:tabs>
          <w:tab w:val="right" w:leader="dot" w:pos="5904"/>
        </w:tabs>
        <w:ind w:left="288"/>
      </w:pPr>
      <w:r w:rsidRPr="00E46A41">
        <w:t>Spartanburg High School</w:t>
      </w:r>
    </w:p>
    <w:p w:rsidR="00267B13" w:rsidRPr="00E46A41" w:rsidRDefault="00267B13" w:rsidP="00267B13">
      <w:pPr>
        <w:widowControl w:val="0"/>
        <w:tabs>
          <w:tab w:val="right" w:leader="dot" w:pos="5904"/>
        </w:tabs>
        <w:ind w:left="576"/>
      </w:pPr>
      <w:r w:rsidRPr="00E46A41">
        <w:t>Tract 213.03</w:t>
      </w:r>
    </w:p>
    <w:p w:rsidR="00267B13" w:rsidRPr="00E46A41" w:rsidRDefault="00267B13" w:rsidP="00267B13">
      <w:pPr>
        <w:widowControl w:val="0"/>
        <w:tabs>
          <w:tab w:val="right" w:leader="dot" w:pos="5904"/>
        </w:tabs>
        <w:ind w:left="1152"/>
      </w:pPr>
      <w:r w:rsidRPr="00E46A41">
        <w:t xml:space="preserve">Blocks: 4000, 4001, 4002, 4003, 4004, 4005, 4006, 4007  </w:t>
      </w:r>
      <w:r w:rsidRPr="00E46A41">
        <w:tab/>
        <w:t>899</w:t>
      </w:r>
    </w:p>
    <w:p w:rsidR="00267B13" w:rsidRPr="00E46A41" w:rsidRDefault="00267B13" w:rsidP="00267B13">
      <w:pPr>
        <w:widowControl w:val="0"/>
        <w:tabs>
          <w:tab w:val="right" w:leader="dot" w:pos="5904"/>
        </w:tabs>
        <w:ind w:left="288"/>
      </w:pPr>
      <w:r w:rsidRPr="00E46A41">
        <w:t>Spartanburg High School Subtotal</w:t>
      </w:r>
      <w:r w:rsidRPr="00E46A41">
        <w:tab/>
        <w:t>899</w:t>
      </w:r>
    </w:p>
    <w:p w:rsidR="00267B13" w:rsidRPr="00E46A41" w:rsidRDefault="00267B13" w:rsidP="00267B13">
      <w:pPr>
        <w:widowControl w:val="0"/>
        <w:tabs>
          <w:tab w:val="right" w:leader="dot" w:pos="5904"/>
        </w:tabs>
        <w:ind w:left="288"/>
      </w:pPr>
      <w:r w:rsidRPr="00E46A41">
        <w:t xml:space="preserve">T.W. Edwards Recreation Center </w:t>
      </w:r>
      <w:r w:rsidRPr="00E46A41">
        <w:tab/>
        <w:t>2,386</w:t>
      </w:r>
    </w:p>
    <w:p w:rsidR="00267B13" w:rsidRPr="00E46A41" w:rsidRDefault="00267B13" w:rsidP="00267B13">
      <w:pPr>
        <w:widowControl w:val="0"/>
        <w:tabs>
          <w:tab w:val="right" w:leader="dot" w:pos="5904"/>
        </w:tabs>
        <w:ind w:left="288"/>
      </w:pPr>
      <w:r w:rsidRPr="00E46A41">
        <w:t>White Stone Methodist</w:t>
      </w:r>
    </w:p>
    <w:p w:rsidR="00267B13" w:rsidRPr="00E46A41" w:rsidRDefault="00267B13" w:rsidP="00267B13">
      <w:pPr>
        <w:widowControl w:val="0"/>
        <w:tabs>
          <w:tab w:val="right" w:leader="dot" w:pos="5904"/>
        </w:tabs>
        <w:ind w:left="576"/>
      </w:pPr>
      <w:r w:rsidRPr="00E46A41">
        <w:t>Tract 221.01</w:t>
      </w:r>
    </w:p>
    <w:p w:rsidR="00267B13" w:rsidRPr="00E46A41" w:rsidRDefault="00267B13" w:rsidP="00267B13">
      <w:pPr>
        <w:widowControl w:val="0"/>
        <w:tabs>
          <w:tab w:val="right" w:leader="dot" w:pos="5904"/>
        </w:tabs>
        <w:ind w:left="1152"/>
      </w:pPr>
      <w:r w:rsidRPr="00E46A41">
        <w:t xml:space="preserve">Blocks: 1031, 1036, 2019, 2020, 2071, 2072, 2073  </w:t>
      </w:r>
      <w:r w:rsidRPr="00E46A41">
        <w:tab/>
        <w:t>74</w:t>
      </w:r>
    </w:p>
    <w:p w:rsidR="00267B13" w:rsidRPr="00E46A41" w:rsidRDefault="00267B13" w:rsidP="00267B13">
      <w:pPr>
        <w:widowControl w:val="0"/>
        <w:tabs>
          <w:tab w:val="right" w:leader="dot" w:pos="5904"/>
        </w:tabs>
        <w:ind w:left="576"/>
      </w:pPr>
      <w:r w:rsidRPr="00E46A41">
        <w:t>Tract 238.01</w:t>
      </w:r>
    </w:p>
    <w:p w:rsidR="00267B13" w:rsidRPr="00E46A41" w:rsidRDefault="00267B13" w:rsidP="00267B13">
      <w:pPr>
        <w:widowControl w:val="0"/>
        <w:tabs>
          <w:tab w:val="right" w:leader="dot" w:pos="5904"/>
        </w:tabs>
        <w:ind w:left="1152"/>
      </w:pPr>
      <w:r w:rsidRPr="00E46A41">
        <w:t xml:space="preserve">Blocks: 1000, 1001, 1002, 1006, 2000, 2001, 2002, 2003, 2004, 2022, 2023, 2024, 2025, 2026, 2027, 2028, 2045  </w:t>
      </w:r>
      <w:r w:rsidRPr="00E46A41">
        <w:tab/>
        <w:t>95</w:t>
      </w:r>
    </w:p>
    <w:p w:rsidR="00267B13" w:rsidRPr="00E46A41" w:rsidRDefault="00267B13" w:rsidP="00267B13">
      <w:pPr>
        <w:widowControl w:val="0"/>
        <w:tabs>
          <w:tab w:val="right" w:leader="dot" w:pos="5904"/>
        </w:tabs>
        <w:ind w:left="576"/>
      </w:pPr>
      <w:r w:rsidRPr="00E46A41">
        <w:t>Tract 239</w:t>
      </w:r>
    </w:p>
    <w:p w:rsidR="00267B13" w:rsidRPr="00E46A41" w:rsidRDefault="00267B13" w:rsidP="00267B13">
      <w:pPr>
        <w:widowControl w:val="0"/>
        <w:tabs>
          <w:tab w:val="right" w:leader="dot" w:pos="5904"/>
        </w:tabs>
        <w:ind w:left="1152"/>
      </w:pPr>
      <w:r w:rsidRPr="00E46A41">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E46A41">
        <w:tab/>
        <w:t>815</w:t>
      </w:r>
    </w:p>
    <w:p w:rsidR="00267B13" w:rsidRPr="00E46A41" w:rsidRDefault="00267B13" w:rsidP="00267B13">
      <w:pPr>
        <w:widowControl w:val="0"/>
        <w:tabs>
          <w:tab w:val="right" w:leader="dot" w:pos="5904"/>
        </w:tabs>
        <w:ind w:left="288"/>
      </w:pPr>
      <w:r w:rsidRPr="00E46A41">
        <w:t>White Stone Methodist Subtotal</w:t>
      </w:r>
      <w:r w:rsidRPr="00E46A41">
        <w:tab/>
        <w:t>984</w:t>
      </w:r>
    </w:p>
    <w:p w:rsidR="00267B13" w:rsidRPr="00E46A41" w:rsidRDefault="00267B13" w:rsidP="00267B13">
      <w:pPr>
        <w:widowControl w:val="0"/>
        <w:tabs>
          <w:tab w:val="right" w:leader="dot" w:pos="5904"/>
        </w:tabs>
      </w:pPr>
      <w:r w:rsidRPr="00E46A41">
        <w:t>DISTRICT TOTAL</w:t>
      </w:r>
      <w:r w:rsidRPr="00E46A41">
        <w:tab/>
        <w:t>37,868</w:t>
      </w:r>
    </w:p>
    <w:p w:rsidR="00267B13" w:rsidRPr="00E46A41" w:rsidRDefault="00267B13" w:rsidP="00267B13">
      <w:pPr>
        <w:widowControl w:val="0"/>
        <w:tabs>
          <w:tab w:val="right" w:leader="dot" w:pos="5904"/>
        </w:tabs>
      </w:pPr>
      <w:r w:rsidRPr="00E46A41">
        <w:t>PERCENT VARIATION</w:t>
      </w:r>
      <w:r w:rsidRPr="00E46A41">
        <w:tab/>
        <w:t>1.520</w:t>
      </w:r>
    </w:p>
    <w:p w:rsidR="00267B13" w:rsidRPr="00E46A41" w:rsidRDefault="00267B13" w:rsidP="00267B13">
      <w:pPr>
        <w:widowControl w:val="0"/>
        <w:tabs>
          <w:tab w:val="right" w:leader="dot" w:pos="5904"/>
        </w:tabs>
      </w:pPr>
      <w:r w:rsidRPr="00E46A41">
        <w:t>DISTRICT 34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Anderson Mill Elementary </w:t>
      </w:r>
      <w:r w:rsidRPr="00E46A41">
        <w:tab/>
        <w:t>5,456</w:t>
      </w:r>
    </w:p>
    <w:p w:rsidR="00267B13" w:rsidRPr="00E46A41" w:rsidRDefault="00267B13" w:rsidP="00267B13">
      <w:pPr>
        <w:widowControl w:val="0"/>
        <w:tabs>
          <w:tab w:val="right" w:leader="dot" w:pos="5904"/>
        </w:tabs>
        <w:ind w:left="288"/>
      </w:pPr>
      <w:r w:rsidRPr="00E46A41">
        <w:t>E.P. Todd Elementary</w:t>
      </w:r>
    </w:p>
    <w:p w:rsidR="00267B13" w:rsidRPr="00E46A41" w:rsidRDefault="00267B13" w:rsidP="00267B13">
      <w:pPr>
        <w:widowControl w:val="0"/>
        <w:tabs>
          <w:tab w:val="right" w:leader="dot" w:pos="5904"/>
        </w:tabs>
        <w:ind w:left="576"/>
      </w:pPr>
      <w:r w:rsidRPr="00E46A41">
        <w:t>Tract 220.03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2000, 2001, 2002, 2003, 2004, 2005, 2006, 2010, 2011, 2016, 2017, 2018, 2019, 2020, 2021, 2022, 2023, 2024, 2025  </w:t>
      </w:r>
      <w:r w:rsidRPr="00E46A41">
        <w:tab/>
        <w:t>2,012</w:t>
      </w:r>
    </w:p>
    <w:p w:rsidR="00267B13" w:rsidRPr="00E46A41" w:rsidRDefault="00267B13" w:rsidP="00267B13">
      <w:pPr>
        <w:widowControl w:val="0"/>
        <w:tabs>
          <w:tab w:val="right" w:leader="dot" w:pos="5904"/>
        </w:tabs>
        <w:ind w:left="576"/>
      </w:pPr>
      <w:r w:rsidRPr="00E46A41">
        <w:t>Tract 220.04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w:t>
      </w:r>
      <w:r w:rsidRPr="00E46A41">
        <w:tab/>
        <w:t>821</w:t>
      </w:r>
    </w:p>
    <w:p w:rsidR="00267B13" w:rsidRPr="00E46A41" w:rsidRDefault="00267B13" w:rsidP="00267B13">
      <w:pPr>
        <w:widowControl w:val="0"/>
        <w:tabs>
          <w:tab w:val="right" w:leader="dot" w:pos="5904"/>
        </w:tabs>
        <w:ind w:left="288"/>
      </w:pPr>
      <w:r w:rsidRPr="00E46A41">
        <w:t>E.P. Todd Elementary Subtotal</w:t>
      </w:r>
      <w:r w:rsidRPr="00E46A41">
        <w:tab/>
        <w:t>2,833</w:t>
      </w:r>
    </w:p>
    <w:p w:rsidR="00267B13" w:rsidRPr="00E46A41" w:rsidRDefault="00267B13" w:rsidP="00267B13">
      <w:pPr>
        <w:widowControl w:val="0"/>
        <w:tabs>
          <w:tab w:val="right" w:leader="dot" w:pos="5904"/>
        </w:tabs>
        <w:ind w:left="288"/>
      </w:pPr>
      <w:r w:rsidRPr="00E46A41">
        <w:t xml:space="preserve">Fairforest Middle School </w:t>
      </w:r>
      <w:r w:rsidRPr="00E46A41">
        <w:tab/>
        <w:t>4,594</w:t>
      </w:r>
    </w:p>
    <w:p w:rsidR="00267B13" w:rsidRPr="00E46A41" w:rsidRDefault="00267B13" w:rsidP="00267B13">
      <w:pPr>
        <w:widowControl w:val="0"/>
        <w:tabs>
          <w:tab w:val="right" w:leader="dot" w:pos="5904"/>
        </w:tabs>
        <w:ind w:left="288"/>
      </w:pPr>
      <w:r w:rsidRPr="00E46A41">
        <w:t xml:space="preserve">Poplar Springs Fire Station </w:t>
      </w:r>
      <w:r w:rsidRPr="00E46A41">
        <w:tab/>
        <w:t>2,985</w:t>
      </w:r>
    </w:p>
    <w:p w:rsidR="00267B13" w:rsidRPr="00E46A41" w:rsidRDefault="00267B13" w:rsidP="00267B13">
      <w:pPr>
        <w:widowControl w:val="0"/>
        <w:tabs>
          <w:tab w:val="right" w:leader="dot" w:pos="5904"/>
        </w:tabs>
        <w:ind w:left="288"/>
      </w:pPr>
      <w:r w:rsidRPr="00E46A41">
        <w:t>R.D. Anderson Vocational</w:t>
      </w:r>
    </w:p>
    <w:p w:rsidR="00267B13" w:rsidRPr="00E46A41" w:rsidRDefault="00267B13" w:rsidP="00267B13">
      <w:pPr>
        <w:widowControl w:val="0"/>
        <w:tabs>
          <w:tab w:val="right" w:leader="dot" w:pos="5904"/>
        </w:tabs>
        <w:ind w:left="576"/>
      </w:pPr>
      <w:r w:rsidRPr="00E46A41">
        <w:t>Tract 220.06</w:t>
      </w:r>
    </w:p>
    <w:p w:rsidR="00267B13" w:rsidRPr="00E46A41" w:rsidRDefault="00267B13" w:rsidP="00267B13">
      <w:pPr>
        <w:widowControl w:val="0"/>
        <w:tabs>
          <w:tab w:val="right" w:leader="dot" w:pos="5904"/>
        </w:tabs>
        <w:ind w:left="1152"/>
      </w:pPr>
      <w:r w:rsidRPr="00E46A41">
        <w:t xml:space="preserve">Blocks: 3015, 3020, 3021, 3022, 3027, 3028, 3029, 3030, 3031, 3032, 3033, 3035, 3036, 3037, 3039, 3040, 3041  </w:t>
      </w:r>
      <w:r w:rsidRPr="00E46A41">
        <w:tab/>
        <w:t>166</w:t>
      </w:r>
    </w:p>
    <w:p w:rsidR="00267B13" w:rsidRPr="00E46A41" w:rsidRDefault="00267B13" w:rsidP="00267B13">
      <w:pPr>
        <w:widowControl w:val="0"/>
        <w:tabs>
          <w:tab w:val="right" w:leader="dot" w:pos="5904"/>
        </w:tabs>
        <w:ind w:left="576"/>
      </w:pPr>
      <w:r w:rsidRPr="00E46A41">
        <w:t>Tract 234.02</w:t>
      </w:r>
    </w:p>
    <w:p w:rsidR="00267B13" w:rsidRPr="00E46A41" w:rsidRDefault="00267B13" w:rsidP="00267B13">
      <w:pPr>
        <w:widowControl w:val="0"/>
        <w:tabs>
          <w:tab w:val="right" w:leader="dot" w:pos="5904"/>
        </w:tabs>
        <w:ind w:left="1152"/>
      </w:pPr>
      <w:r w:rsidRPr="00E46A41">
        <w:t xml:space="preserve">Blocks: 2023, 2025, 2026, 2027, 2028, 2029, 2030, 2034  </w:t>
      </w:r>
      <w:r w:rsidRPr="00E46A41">
        <w:tab/>
        <w:t>88</w:t>
      </w:r>
    </w:p>
    <w:p w:rsidR="00267B13" w:rsidRPr="00E46A41" w:rsidRDefault="00267B13" w:rsidP="00267B13">
      <w:pPr>
        <w:widowControl w:val="0"/>
        <w:tabs>
          <w:tab w:val="right" w:leader="dot" w:pos="5904"/>
        </w:tabs>
        <w:ind w:left="288"/>
      </w:pPr>
      <w:r w:rsidRPr="00E46A41">
        <w:t>R.D. Anderson Vocational Subtotal</w:t>
      </w:r>
      <w:r w:rsidRPr="00E46A41">
        <w:tab/>
        <w:t>254</w:t>
      </w:r>
    </w:p>
    <w:p w:rsidR="00267B13" w:rsidRPr="00E46A41" w:rsidRDefault="00267B13" w:rsidP="00267B13">
      <w:pPr>
        <w:widowControl w:val="0"/>
        <w:tabs>
          <w:tab w:val="right" w:leader="dot" w:pos="5904"/>
        </w:tabs>
        <w:ind w:left="288"/>
      </w:pPr>
      <w:r w:rsidRPr="00E46A41">
        <w:t>Roebuck Bethlehem</w:t>
      </w:r>
    </w:p>
    <w:p w:rsidR="00267B13" w:rsidRPr="00E46A41" w:rsidRDefault="00267B13" w:rsidP="00267B13">
      <w:pPr>
        <w:widowControl w:val="0"/>
        <w:tabs>
          <w:tab w:val="right" w:leader="dot" w:pos="5904"/>
        </w:tabs>
        <w:ind w:left="576"/>
      </w:pPr>
      <w:r w:rsidRPr="00E46A41">
        <w:t>Tract 220.06</w:t>
      </w:r>
    </w:p>
    <w:p w:rsidR="00267B13" w:rsidRPr="00E46A41" w:rsidRDefault="00267B13" w:rsidP="00267B13">
      <w:pPr>
        <w:widowControl w:val="0"/>
        <w:tabs>
          <w:tab w:val="right" w:leader="dot" w:pos="5904"/>
        </w:tabs>
        <w:ind w:left="1152"/>
      </w:pPr>
      <w:r w:rsidRPr="00E46A41">
        <w:t xml:space="preserve">Blocks: 2000, 2001, 2002, 2003, 2005, 2006  </w:t>
      </w:r>
      <w:r w:rsidRPr="00E46A41">
        <w:tab/>
        <w:t>374</w:t>
      </w:r>
    </w:p>
    <w:p w:rsidR="00267B13" w:rsidRPr="00E46A41" w:rsidRDefault="00267B13" w:rsidP="00267B13">
      <w:pPr>
        <w:widowControl w:val="0"/>
        <w:tabs>
          <w:tab w:val="right" w:leader="dot" w:pos="5904"/>
        </w:tabs>
        <w:ind w:left="576"/>
      </w:pPr>
      <w:r w:rsidRPr="00E46A41">
        <w:t>Tract 220.07</w:t>
      </w:r>
    </w:p>
    <w:p w:rsidR="00267B13" w:rsidRPr="00E46A41" w:rsidRDefault="00267B13" w:rsidP="00267B13">
      <w:pPr>
        <w:widowControl w:val="0"/>
        <w:tabs>
          <w:tab w:val="right" w:leader="dot" w:pos="5904"/>
        </w:tabs>
        <w:ind w:left="1152"/>
      </w:pPr>
      <w:r w:rsidRPr="00E46A41">
        <w:t xml:space="preserve">Blocks: 1001, 1002, 1005, 1006, 1025, 1026, 1027, 1028, 1029, 1030, 1031, 1032, 1033, 1034, 1036, 1037, 1038, 1042, 1043, 1044, 1045, 1048, 1052  </w:t>
      </w:r>
      <w:r w:rsidRPr="00E46A41">
        <w:tab/>
        <w:t>1,443</w:t>
      </w:r>
    </w:p>
    <w:p w:rsidR="00267B13" w:rsidRPr="00E46A41" w:rsidRDefault="00267B13" w:rsidP="00267B13">
      <w:pPr>
        <w:widowControl w:val="0"/>
        <w:tabs>
          <w:tab w:val="right" w:leader="dot" w:pos="5904"/>
        </w:tabs>
        <w:ind w:left="288"/>
      </w:pPr>
      <w:r w:rsidRPr="00E46A41">
        <w:t>Roebuck Bethlehem Subtotal</w:t>
      </w:r>
      <w:r w:rsidRPr="00E46A41">
        <w:tab/>
        <w:t>1,817</w:t>
      </w:r>
    </w:p>
    <w:p w:rsidR="00267B13" w:rsidRPr="00E46A41" w:rsidRDefault="00267B13" w:rsidP="00267B13">
      <w:pPr>
        <w:widowControl w:val="0"/>
        <w:tabs>
          <w:tab w:val="right" w:leader="dot" w:pos="5904"/>
        </w:tabs>
        <w:ind w:left="288"/>
      </w:pPr>
      <w:r w:rsidRPr="00E46A41">
        <w:t>Roebuck Elementary</w:t>
      </w:r>
    </w:p>
    <w:p w:rsidR="00267B13" w:rsidRPr="00E46A41" w:rsidRDefault="00267B13" w:rsidP="00267B13">
      <w:pPr>
        <w:widowControl w:val="0"/>
        <w:tabs>
          <w:tab w:val="right" w:leader="dot" w:pos="5904"/>
        </w:tabs>
        <w:ind w:left="576"/>
      </w:pPr>
      <w:r w:rsidRPr="00E46A41">
        <w:t>Tract 220.03</w:t>
      </w:r>
    </w:p>
    <w:p w:rsidR="00267B13" w:rsidRPr="00E46A41" w:rsidRDefault="00267B13" w:rsidP="00267B13">
      <w:pPr>
        <w:widowControl w:val="0"/>
        <w:tabs>
          <w:tab w:val="right" w:leader="dot" w:pos="5904"/>
        </w:tabs>
        <w:ind w:left="1152"/>
      </w:pPr>
      <w:r w:rsidRPr="00E46A41">
        <w:t xml:space="preserve">Blocks: 2007, 2008, 2009, 2012, 2013, 2014, 2029, 2030, 2031, 2032, 2033, 2034, 2035  </w:t>
      </w:r>
      <w:r w:rsidRPr="00E46A41">
        <w:tab/>
        <w:t>194</w:t>
      </w:r>
    </w:p>
    <w:p w:rsidR="00267B13" w:rsidRPr="00E46A41" w:rsidRDefault="00267B13" w:rsidP="00267B13">
      <w:pPr>
        <w:widowControl w:val="0"/>
        <w:tabs>
          <w:tab w:val="right" w:leader="dot" w:pos="5904"/>
        </w:tabs>
        <w:ind w:left="576"/>
      </w:pPr>
      <w:r w:rsidRPr="00E46A41">
        <w:t>Tract 220.06</w:t>
      </w:r>
    </w:p>
    <w:p w:rsidR="00267B13" w:rsidRPr="00E46A41" w:rsidRDefault="00267B13" w:rsidP="00267B13">
      <w:pPr>
        <w:widowControl w:val="0"/>
        <w:tabs>
          <w:tab w:val="right" w:leader="dot" w:pos="5904"/>
        </w:tabs>
        <w:ind w:left="1152"/>
      </w:pPr>
      <w:r w:rsidRPr="00E46A41">
        <w:t xml:space="preserve">Blocks: 2004, 2007, 2008, 2009, 2010, 2011, 2012, 2013, 2014, 2015, 2016, 2017, 2018, 3000, 3001, 3002, 3003, 3004, 3005, 3006, 3007, 3008, 3009, 3010, 3011, 3012, 3013, 3014, 3016, 3017, 3018, 3019, 3023, 3024, 3038, 3042  </w:t>
      </w:r>
      <w:r w:rsidRPr="00E46A41">
        <w:tab/>
        <w:t>2,516</w:t>
      </w:r>
    </w:p>
    <w:p w:rsidR="00267B13" w:rsidRPr="00E46A41" w:rsidRDefault="00267B13" w:rsidP="00267B13">
      <w:pPr>
        <w:widowControl w:val="0"/>
        <w:tabs>
          <w:tab w:val="right" w:leader="dot" w:pos="5904"/>
        </w:tabs>
        <w:ind w:left="576"/>
      </w:pPr>
      <w:r w:rsidRPr="00E46A41">
        <w:t>Tract 220.07</w:t>
      </w:r>
    </w:p>
    <w:p w:rsidR="00267B13" w:rsidRPr="00E46A41" w:rsidRDefault="00267B13" w:rsidP="00267B13">
      <w:pPr>
        <w:widowControl w:val="0"/>
        <w:tabs>
          <w:tab w:val="right" w:leader="dot" w:pos="5904"/>
        </w:tabs>
        <w:ind w:left="1152"/>
      </w:pPr>
      <w:r w:rsidRPr="00E46A41">
        <w:t xml:space="preserve">Blocks: 2014, 2015, 2016, 2017, 2018, 2019, 2020, 2021, 2022, 2023, 2026, 2029, 2030, 2031, 2032, 2033, 2034, 2035, 2036, 2037, 2038, 2039, 2040, 2042, 2043, 2044, 2045  </w:t>
      </w:r>
      <w:r w:rsidRPr="00E46A41">
        <w:tab/>
        <w:t>1,004</w:t>
      </w:r>
    </w:p>
    <w:p w:rsidR="00267B13" w:rsidRPr="00E46A41" w:rsidRDefault="00267B13" w:rsidP="00267B13">
      <w:pPr>
        <w:widowControl w:val="0"/>
        <w:tabs>
          <w:tab w:val="right" w:leader="dot" w:pos="5904"/>
        </w:tabs>
        <w:ind w:left="288"/>
      </w:pPr>
      <w:r w:rsidRPr="00E46A41">
        <w:t>Roebuck Elementary Subtotal</w:t>
      </w:r>
      <w:r w:rsidRPr="00E46A41">
        <w:tab/>
        <w:t>3,714</w:t>
      </w:r>
    </w:p>
    <w:p w:rsidR="00267B13" w:rsidRPr="00E46A41" w:rsidRDefault="00267B13" w:rsidP="00267B13">
      <w:pPr>
        <w:widowControl w:val="0"/>
        <w:tabs>
          <w:tab w:val="right" w:leader="dot" w:pos="5904"/>
        </w:tabs>
        <w:ind w:left="288"/>
      </w:pPr>
      <w:r w:rsidRPr="00E46A41">
        <w:t xml:space="preserve">Travelers Rest Baptist </w:t>
      </w:r>
      <w:r w:rsidRPr="00E46A41">
        <w:tab/>
        <w:t>4,755</w:t>
      </w:r>
    </w:p>
    <w:p w:rsidR="00267B13" w:rsidRPr="00E46A41" w:rsidRDefault="00267B13" w:rsidP="00267B13">
      <w:pPr>
        <w:widowControl w:val="0"/>
        <w:tabs>
          <w:tab w:val="right" w:leader="dot" w:pos="5904"/>
        </w:tabs>
        <w:ind w:left="288"/>
      </w:pPr>
      <w:r w:rsidRPr="00E46A41">
        <w:t>Wellford Fire Station</w:t>
      </w:r>
    </w:p>
    <w:p w:rsidR="00267B13" w:rsidRPr="00E46A41" w:rsidRDefault="00267B13" w:rsidP="00267B13">
      <w:pPr>
        <w:widowControl w:val="0"/>
        <w:tabs>
          <w:tab w:val="right" w:leader="dot" w:pos="5904"/>
        </w:tabs>
        <w:ind w:left="576"/>
      </w:pPr>
      <w:r w:rsidRPr="00E46A41">
        <w:t>Tract 230.02</w:t>
      </w:r>
    </w:p>
    <w:p w:rsidR="00267B13" w:rsidRPr="00E46A41" w:rsidRDefault="00267B13" w:rsidP="00267B13">
      <w:pPr>
        <w:widowControl w:val="0"/>
        <w:tabs>
          <w:tab w:val="right" w:leader="dot" w:pos="5904"/>
        </w:tabs>
        <w:ind w:left="1152"/>
      </w:pPr>
      <w:r w:rsidRPr="00E46A41">
        <w:t xml:space="preserve">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  </w:t>
      </w:r>
      <w:r w:rsidRPr="00E46A41">
        <w:tab/>
        <w:t>623</w:t>
      </w:r>
    </w:p>
    <w:p w:rsidR="00267B13" w:rsidRPr="00E46A41" w:rsidRDefault="00267B13" w:rsidP="00267B13">
      <w:pPr>
        <w:widowControl w:val="0"/>
        <w:tabs>
          <w:tab w:val="right" w:leader="dot" w:pos="5904"/>
        </w:tabs>
        <w:ind w:left="576"/>
      </w:pPr>
      <w:r w:rsidRPr="00E46A41">
        <w:t>Tract 231.02</w:t>
      </w:r>
    </w:p>
    <w:p w:rsidR="00267B13" w:rsidRPr="00E46A41" w:rsidRDefault="00267B13" w:rsidP="00267B13">
      <w:pPr>
        <w:widowControl w:val="0"/>
        <w:tabs>
          <w:tab w:val="right" w:leader="dot" w:pos="5904"/>
        </w:tabs>
        <w:ind w:left="1152"/>
      </w:pPr>
      <w:r w:rsidRPr="00E46A41">
        <w:t xml:space="preserve">Blocks: 2062, 2063, 2064, 2065, 2066, 2067, 2068, 2069, 2070, 2071, 2073, 2077, 2078, 2079, 2080, 2081, 2082, 2083, 2084, 2085, 2086, 2087, 2091, 2092, 2093, 2096, 2097, 2098, 2099, 2100, 2101, 2102, 4001, 4002, 4003, 4004, 4079, 4080  </w:t>
      </w:r>
      <w:r w:rsidRPr="00E46A41">
        <w:tab/>
        <w:t>363</w:t>
      </w:r>
    </w:p>
    <w:p w:rsidR="00267B13" w:rsidRPr="00E46A41" w:rsidRDefault="00267B13" w:rsidP="00267B13">
      <w:pPr>
        <w:widowControl w:val="0"/>
        <w:tabs>
          <w:tab w:val="right" w:leader="dot" w:pos="5904"/>
        </w:tabs>
        <w:ind w:left="288"/>
      </w:pPr>
      <w:r w:rsidRPr="00E46A41">
        <w:t>Wellford Fire Station Subtotal</w:t>
      </w:r>
      <w:r w:rsidRPr="00E46A41">
        <w:tab/>
        <w:t>986</w:t>
      </w:r>
    </w:p>
    <w:p w:rsidR="00267B13" w:rsidRPr="00E46A41" w:rsidRDefault="00267B13" w:rsidP="00267B13">
      <w:pPr>
        <w:widowControl w:val="0"/>
        <w:tabs>
          <w:tab w:val="right" w:leader="dot" w:pos="5904"/>
        </w:tabs>
        <w:ind w:left="288"/>
      </w:pPr>
      <w:r w:rsidRPr="00E46A41">
        <w:t xml:space="preserve">West Side Baptist </w:t>
      </w:r>
      <w:r w:rsidRPr="00E46A41">
        <w:tab/>
        <w:t>3,564</w:t>
      </w:r>
    </w:p>
    <w:p w:rsidR="00267B13" w:rsidRPr="00E46A41" w:rsidRDefault="00267B13" w:rsidP="00267B13">
      <w:pPr>
        <w:widowControl w:val="0"/>
        <w:tabs>
          <w:tab w:val="right" w:leader="dot" w:pos="5904"/>
        </w:tabs>
        <w:ind w:left="288"/>
      </w:pPr>
      <w:r w:rsidRPr="00E46A41">
        <w:t xml:space="preserve">West View Elementary </w:t>
      </w:r>
      <w:r w:rsidRPr="00E46A41">
        <w:tab/>
        <w:t>4,991</w:t>
      </w:r>
    </w:p>
    <w:p w:rsidR="00267B13" w:rsidRPr="00E46A41" w:rsidRDefault="00267B13" w:rsidP="00267B13">
      <w:pPr>
        <w:widowControl w:val="0"/>
        <w:tabs>
          <w:tab w:val="right" w:leader="dot" w:pos="5904"/>
        </w:tabs>
        <w:ind w:left="288"/>
      </w:pPr>
      <w:r w:rsidRPr="00E46A41">
        <w:t>Woodland Heights Recreation Center</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1000, 1001, 1002, 1035, 1036  </w:t>
      </w:r>
      <w:r w:rsidRPr="00E46A41">
        <w:tab/>
        <w:t>427</w:t>
      </w:r>
    </w:p>
    <w:p w:rsidR="00267B13" w:rsidRPr="00E46A41" w:rsidRDefault="00267B13" w:rsidP="00267B13">
      <w:pPr>
        <w:widowControl w:val="0"/>
        <w:tabs>
          <w:tab w:val="right" w:leader="dot" w:pos="5904"/>
        </w:tabs>
        <w:ind w:left="576"/>
      </w:pPr>
      <w:r w:rsidRPr="00E46A41">
        <w:t>Tract 206.03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3001, 3008, 3009, 3010, 3011, 3012, 3013, 3014, 3019, 3020, 3021, 3022, 3023, 3024, 3025, 3026, 3027, 3028  </w:t>
      </w:r>
      <w:r w:rsidRPr="00E46A41">
        <w:tab/>
        <w:t>1,285</w:t>
      </w:r>
    </w:p>
    <w:p w:rsidR="00267B13" w:rsidRPr="00E46A41" w:rsidRDefault="00267B13" w:rsidP="00267B13">
      <w:pPr>
        <w:widowControl w:val="0"/>
        <w:tabs>
          <w:tab w:val="right" w:leader="dot" w:pos="5904"/>
        </w:tabs>
        <w:ind w:left="576"/>
      </w:pPr>
      <w:r w:rsidRPr="00E46A41">
        <w:t>Tract 207.02</w:t>
      </w:r>
    </w:p>
    <w:p w:rsidR="00267B13" w:rsidRPr="00E46A41" w:rsidRDefault="00267B13" w:rsidP="00267B13">
      <w:pPr>
        <w:widowControl w:val="0"/>
        <w:tabs>
          <w:tab w:val="right" w:leader="dot" w:pos="5904"/>
        </w:tabs>
        <w:ind w:left="1152"/>
      </w:pPr>
      <w:r w:rsidRPr="00E46A41">
        <w:t xml:space="preserve">Blocks: 2023, 2025, 2027, 2028, 2029, 2030, 2032, 2033, 2034, 2045, 2046  </w:t>
      </w:r>
      <w:r w:rsidRPr="00E46A41">
        <w:tab/>
        <w:t>0</w:t>
      </w:r>
    </w:p>
    <w:p w:rsidR="00267B13" w:rsidRPr="00E46A41" w:rsidRDefault="00267B13" w:rsidP="00267B13">
      <w:pPr>
        <w:widowControl w:val="0"/>
        <w:tabs>
          <w:tab w:val="right" w:leader="dot" w:pos="5904"/>
        </w:tabs>
        <w:ind w:left="576"/>
      </w:pPr>
      <w:r w:rsidRPr="00E46A41">
        <w:t>Tract 220.07</w:t>
      </w:r>
    </w:p>
    <w:p w:rsidR="00267B13" w:rsidRPr="00E46A41" w:rsidRDefault="00267B13" w:rsidP="00267B13">
      <w:pPr>
        <w:widowControl w:val="0"/>
        <w:tabs>
          <w:tab w:val="right" w:leader="dot" w:pos="5904"/>
        </w:tabs>
        <w:ind w:left="1152"/>
      </w:pPr>
      <w:r w:rsidRPr="00E46A41">
        <w:t xml:space="preserve">Blocks: 1000, 1003, 1004  </w:t>
      </w:r>
      <w:r w:rsidRPr="00E46A41">
        <w:tab/>
        <w:t>0</w:t>
      </w:r>
    </w:p>
    <w:p w:rsidR="00267B13" w:rsidRPr="00E46A41" w:rsidRDefault="00267B13" w:rsidP="00267B13">
      <w:pPr>
        <w:widowControl w:val="0"/>
        <w:tabs>
          <w:tab w:val="right" w:leader="dot" w:pos="5904"/>
        </w:tabs>
        <w:ind w:left="288"/>
      </w:pPr>
      <w:r w:rsidRPr="00E46A41">
        <w:t>Woodland Heights Recreation Center Subtotal</w:t>
      </w:r>
      <w:r w:rsidRPr="00E46A41">
        <w:tab/>
        <w:t>1,712</w:t>
      </w:r>
    </w:p>
    <w:p w:rsidR="00267B13" w:rsidRPr="00E46A41" w:rsidRDefault="00267B13" w:rsidP="00267B13">
      <w:pPr>
        <w:widowControl w:val="0"/>
        <w:tabs>
          <w:tab w:val="right" w:leader="dot" w:pos="5904"/>
        </w:tabs>
      </w:pPr>
      <w:r w:rsidRPr="00E46A41">
        <w:t>DISTRICT TOTAL</w:t>
      </w:r>
      <w:r w:rsidRPr="00E46A41">
        <w:tab/>
        <w:t>37,661</w:t>
      </w:r>
    </w:p>
    <w:p w:rsidR="00267B13" w:rsidRPr="00E46A41" w:rsidRDefault="00267B13" w:rsidP="00267B13">
      <w:pPr>
        <w:widowControl w:val="0"/>
        <w:tabs>
          <w:tab w:val="right" w:leader="dot" w:pos="5904"/>
        </w:tabs>
      </w:pPr>
      <w:r w:rsidRPr="00E46A41">
        <w:t>PERCENT VARIATION</w:t>
      </w:r>
      <w:r w:rsidRPr="00E46A41">
        <w:tab/>
        <w:t>0.965</w:t>
      </w:r>
    </w:p>
    <w:p w:rsidR="00267B13" w:rsidRPr="00E46A41" w:rsidRDefault="00267B13" w:rsidP="00267B13">
      <w:pPr>
        <w:widowControl w:val="0"/>
        <w:tabs>
          <w:tab w:val="right" w:leader="dot" w:pos="5904"/>
        </w:tabs>
      </w:pPr>
      <w:r w:rsidRPr="00E46A41">
        <w:t>DISTRICT 35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Bells Crossing</w:t>
      </w:r>
    </w:p>
    <w:p w:rsidR="00267B13" w:rsidRPr="00E46A41" w:rsidRDefault="00267B13" w:rsidP="00267B13">
      <w:pPr>
        <w:widowControl w:val="0"/>
        <w:tabs>
          <w:tab w:val="right" w:leader="dot" w:pos="5904"/>
        </w:tabs>
        <w:ind w:left="576"/>
      </w:pPr>
      <w:r w:rsidRPr="00E46A41">
        <w:t>Tract 28.15</w:t>
      </w:r>
    </w:p>
    <w:p w:rsidR="00267B13" w:rsidRPr="00E46A41" w:rsidRDefault="00267B13" w:rsidP="00267B13">
      <w:pPr>
        <w:widowControl w:val="0"/>
        <w:tabs>
          <w:tab w:val="right" w:leader="dot" w:pos="5904"/>
        </w:tabs>
        <w:ind w:left="1152"/>
      </w:pPr>
      <w:r w:rsidRPr="00E46A41">
        <w:t xml:space="preserve">Blocks: 1002, 1004, 1005, 1006, 1007, 1008, 1024  </w:t>
      </w:r>
      <w:r w:rsidRPr="00E46A41">
        <w:tab/>
        <w:t>431</w:t>
      </w:r>
    </w:p>
    <w:p w:rsidR="00267B13" w:rsidRPr="00E46A41" w:rsidRDefault="00267B13" w:rsidP="00267B13">
      <w:pPr>
        <w:widowControl w:val="0"/>
        <w:tabs>
          <w:tab w:val="right" w:leader="dot" w:pos="5904"/>
        </w:tabs>
        <w:ind w:left="576"/>
      </w:pPr>
      <w:r w:rsidRPr="00E46A41">
        <w:t>Tract 30.08</w:t>
      </w:r>
    </w:p>
    <w:p w:rsidR="00267B13" w:rsidRPr="00E46A41" w:rsidRDefault="00267B13" w:rsidP="00267B13">
      <w:pPr>
        <w:widowControl w:val="0"/>
        <w:tabs>
          <w:tab w:val="right" w:leader="dot" w:pos="5904"/>
        </w:tabs>
        <w:ind w:left="1152"/>
      </w:pPr>
      <w:r w:rsidRPr="00E46A41">
        <w:t xml:space="preserve">Blocks: 2000, 2001, 2002, 2003, 2004, 2005, 2006, 2007, 2012, 2013, 2014, 2015, 2016  </w:t>
      </w:r>
      <w:r w:rsidRPr="00E46A41">
        <w:tab/>
        <w:t>1,663</w:t>
      </w:r>
    </w:p>
    <w:p w:rsidR="00267B13" w:rsidRPr="00E46A41" w:rsidRDefault="00267B13" w:rsidP="00267B13">
      <w:pPr>
        <w:widowControl w:val="0"/>
        <w:tabs>
          <w:tab w:val="right" w:leader="dot" w:pos="5904"/>
        </w:tabs>
        <w:ind w:left="288"/>
      </w:pPr>
      <w:r w:rsidRPr="00E46A41">
        <w:t>Bells Crossing Subtotal</w:t>
      </w:r>
      <w:r w:rsidRPr="00E46A41">
        <w:tab/>
        <w:t>2,094</w:t>
      </w:r>
    </w:p>
    <w:p w:rsidR="00267B13" w:rsidRPr="00E46A41" w:rsidRDefault="00267B13" w:rsidP="00267B13">
      <w:pPr>
        <w:widowControl w:val="0"/>
        <w:tabs>
          <w:tab w:val="right" w:leader="dot" w:pos="5904"/>
        </w:tabs>
        <w:ind w:left="288"/>
      </w:pPr>
      <w:r w:rsidRPr="00E46A41">
        <w:t>Circle Creek</w:t>
      </w:r>
    </w:p>
    <w:p w:rsidR="00267B13" w:rsidRPr="00E46A41" w:rsidRDefault="00267B13" w:rsidP="00267B13">
      <w:pPr>
        <w:widowControl w:val="0"/>
        <w:tabs>
          <w:tab w:val="right" w:leader="dot" w:pos="5904"/>
        </w:tabs>
        <w:ind w:left="576"/>
      </w:pPr>
      <w:r w:rsidRPr="00E46A41">
        <w:t>Tract 28.14</w:t>
      </w:r>
    </w:p>
    <w:p w:rsidR="00267B13" w:rsidRPr="00E46A41" w:rsidRDefault="00267B13" w:rsidP="00267B13">
      <w:pPr>
        <w:widowControl w:val="0"/>
        <w:tabs>
          <w:tab w:val="right" w:leader="dot" w:pos="5904"/>
        </w:tabs>
        <w:ind w:left="1152"/>
      </w:pPr>
      <w:r w:rsidRPr="00E46A41">
        <w:t xml:space="preserve">Blocks: 2007  </w:t>
      </w:r>
      <w:r w:rsidRPr="00E46A41">
        <w:tab/>
        <w:t>0</w:t>
      </w:r>
    </w:p>
    <w:p w:rsidR="00267B13" w:rsidRPr="00E46A41" w:rsidRDefault="00267B13" w:rsidP="00267B13">
      <w:pPr>
        <w:widowControl w:val="0"/>
        <w:tabs>
          <w:tab w:val="right" w:leader="dot" w:pos="5904"/>
        </w:tabs>
        <w:ind w:left="576"/>
      </w:pPr>
      <w:r w:rsidRPr="00E46A41">
        <w:t>Tract 28.16</w:t>
      </w:r>
    </w:p>
    <w:p w:rsidR="00267B13" w:rsidRPr="00E46A41" w:rsidRDefault="00267B13" w:rsidP="00267B13">
      <w:pPr>
        <w:widowControl w:val="0"/>
        <w:tabs>
          <w:tab w:val="right" w:leader="dot" w:pos="5904"/>
        </w:tabs>
        <w:ind w:left="1152"/>
      </w:pPr>
      <w:r w:rsidRPr="00E46A41">
        <w:t xml:space="preserve">Blocks: 2000, 2001, 2002, 2003, 2004, 2005, 2006, 2007, 2008, 2009, 2025, 2026, 2027, 2028, 2029  </w:t>
      </w:r>
      <w:r w:rsidRPr="00E46A41">
        <w:tab/>
        <w:t>1,080</w:t>
      </w:r>
    </w:p>
    <w:p w:rsidR="00267B13" w:rsidRPr="00E46A41" w:rsidRDefault="00267B13" w:rsidP="00267B13">
      <w:pPr>
        <w:widowControl w:val="0"/>
        <w:tabs>
          <w:tab w:val="right" w:leader="dot" w:pos="5904"/>
        </w:tabs>
        <w:ind w:left="288"/>
      </w:pPr>
      <w:r w:rsidRPr="00E46A41">
        <w:t>Circle Creek Subtotal</w:t>
      </w:r>
      <w:r w:rsidRPr="00E46A41">
        <w:tab/>
        <w:t>1,080</w:t>
      </w:r>
    </w:p>
    <w:p w:rsidR="00267B13" w:rsidRPr="00E46A41" w:rsidRDefault="00267B13" w:rsidP="00267B13">
      <w:pPr>
        <w:widowControl w:val="0"/>
        <w:tabs>
          <w:tab w:val="right" w:leader="dot" w:pos="5904"/>
        </w:tabs>
        <w:ind w:left="288"/>
      </w:pPr>
      <w:r w:rsidRPr="00E46A41">
        <w:t xml:space="preserve">Highland Creek 2 </w:t>
      </w:r>
      <w:r w:rsidRPr="00E46A41">
        <w:tab/>
        <w:t>2,977</w:t>
      </w:r>
    </w:p>
    <w:p w:rsidR="00267B13" w:rsidRPr="00E46A41" w:rsidRDefault="00267B13" w:rsidP="00267B13">
      <w:pPr>
        <w:widowControl w:val="0"/>
        <w:tabs>
          <w:tab w:val="right" w:leader="dot" w:pos="5904"/>
        </w:tabs>
        <w:ind w:left="288"/>
      </w:pPr>
      <w:r w:rsidRPr="00E46A41">
        <w:t>Hillcrest 2</w:t>
      </w:r>
    </w:p>
    <w:p w:rsidR="00267B13" w:rsidRPr="00E46A41" w:rsidRDefault="00267B13" w:rsidP="00267B13">
      <w:pPr>
        <w:widowControl w:val="0"/>
        <w:tabs>
          <w:tab w:val="right" w:leader="dot" w:pos="5904"/>
        </w:tabs>
        <w:ind w:left="576"/>
      </w:pPr>
      <w:r w:rsidRPr="00E46A41">
        <w:t>Tract 30.08</w:t>
      </w:r>
    </w:p>
    <w:p w:rsidR="00267B13" w:rsidRPr="00E46A41" w:rsidRDefault="00267B13" w:rsidP="00267B13">
      <w:pPr>
        <w:widowControl w:val="0"/>
        <w:tabs>
          <w:tab w:val="right" w:leader="dot" w:pos="5904"/>
        </w:tabs>
        <w:ind w:left="1152"/>
      </w:pPr>
      <w:r w:rsidRPr="00E46A41">
        <w:t xml:space="preserve">Blocks: 2008, 2009, 2010, 2011, 2018, 2019, 2022, 2023, 2024, 2025, 2026  </w:t>
      </w:r>
      <w:r w:rsidRPr="00E46A41">
        <w:tab/>
        <w:t>987</w:t>
      </w:r>
    </w:p>
    <w:p w:rsidR="00267B13" w:rsidRPr="00E46A41" w:rsidRDefault="00267B13" w:rsidP="00267B13">
      <w:pPr>
        <w:widowControl w:val="0"/>
        <w:tabs>
          <w:tab w:val="right" w:leader="dot" w:pos="5904"/>
        </w:tabs>
        <w:ind w:left="288"/>
      </w:pPr>
      <w:r w:rsidRPr="00E46A41">
        <w:t>Hillcrest 2 Subtotal</w:t>
      </w:r>
      <w:r w:rsidRPr="00E46A41">
        <w:tab/>
        <w:t>987</w:t>
      </w:r>
    </w:p>
    <w:p w:rsidR="00267B13" w:rsidRPr="00E46A41" w:rsidRDefault="00267B13" w:rsidP="00267B13">
      <w:pPr>
        <w:widowControl w:val="0"/>
        <w:tabs>
          <w:tab w:val="right" w:leader="dot" w:pos="5904"/>
        </w:tabs>
        <w:ind w:left="288"/>
      </w:pPr>
      <w:r w:rsidRPr="00E46A41">
        <w:t>Riverwalk</w:t>
      </w:r>
    </w:p>
    <w:p w:rsidR="00267B13" w:rsidRPr="00E46A41" w:rsidRDefault="00267B13" w:rsidP="00267B13">
      <w:pPr>
        <w:widowControl w:val="0"/>
        <w:tabs>
          <w:tab w:val="right" w:leader="dot" w:pos="5904"/>
        </w:tabs>
        <w:ind w:left="576"/>
      </w:pPr>
      <w:r w:rsidRPr="00E46A41">
        <w:t>Tract 28.15</w:t>
      </w:r>
    </w:p>
    <w:p w:rsidR="00267B13" w:rsidRPr="00E46A41" w:rsidRDefault="00267B13" w:rsidP="00267B13">
      <w:pPr>
        <w:widowControl w:val="0"/>
        <w:tabs>
          <w:tab w:val="right" w:leader="dot" w:pos="5904"/>
        </w:tabs>
        <w:ind w:left="1152"/>
      </w:pPr>
      <w:r w:rsidRPr="00E46A41">
        <w:t xml:space="preserve">Blocks: 1000, 1001, 1003, 1009, 1010, 1011, 1012, 1013, 1014, 1015, 1016, 1017, 1018, 1021, 1022, 1023  </w:t>
      </w:r>
      <w:r w:rsidRPr="00E46A41">
        <w:tab/>
        <w:t>2,083</w:t>
      </w:r>
    </w:p>
    <w:p w:rsidR="00267B13" w:rsidRPr="00E46A41" w:rsidRDefault="00267B13" w:rsidP="00267B13">
      <w:pPr>
        <w:widowControl w:val="0"/>
        <w:tabs>
          <w:tab w:val="right" w:leader="dot" w:pos="5904"/>
        </w:tabs>
        <w:ind w:left="576"/>
      </w:pPr>
      <w:r w:rsidRPr="00E46A41">
        <w:t>Tract 30.08</w:t>
      </w:r>
    </w:p>
    <w:p w:rsidR="00267B13" w:rsidRPr="00E46A41" w:rsidRDefault="00267B13" w:rsidP="00267B13">
      <w:pPr>
        <w:widowControl w:val="0"/>
        <w:tabs>
          <w:tab w:val="right" w:leader="dot" w:pos="5904"/>
        </w:tabs>
        <w:ind w:left="1152"/>
      </w:pPr>
      <w:r w:rsidRPr="00E46A41">
        <w:t xml:space="preserve">Blocks: 1000, 1001, 1002, 1003, 1004  </w:t>
      </w:r>
      <w:r w:rsidRPr="00E46A41">
        <w:tab/>
        <w:t>615</w:t>
      </w:r>
    </w:p>
    <w:p w:rsidR="00267B13" w:rsidRPr="00E46A41" w:rsidRDefault="00267B13" w:rsidP="00267B13">
      <w:pPr>
        <w:widowControl w:val="0"/>
        <w:tabs>
          <w:tab w:val="right" w:leader="dot" w:pos="5904"/>
        </w:tabs>
        <w:ind w:left="288"/>
      </w:pPr>
      <w:r w:rsidRPr="00E46A41">
        <w:t>Riverwalk Subtotal</w:t>
      </w:r>
      <w:r w:rsidRPr="00E46A41">
        <w:tab/>
        <w:t>2,698</w:t>
      </w:r>
    </w:p>
    <w:p w:rsidR="00267B13" w:rsidRPr="00E46A41" w:rsidRDefault="00267B13" w:rsidP="00267B13">
      <w:pPr>
        <w:widowControl w:val="0"/>
        <w:tabs>
          <w:tab w:val="right" w:leader="dot" w:pos="5904"/>
        </w:tabs>
        <w:ind w:left="288"/>
      </w:pPr>
      <w:r w:rsidRPr="00E46A41">
        <w:t>Walnut Springs</w:t>
      </w:r>
    </w:p>
    <w:p w:rsidR="00267B13" w:rsidRPr="00E46A41" w:rsidRDefault="00267B13" w:rsidP="00267B13">
      <w:pPr>
        <w:widowControl w:val="0"/>
        <w:tabs>
          <w:tab w:val="right" w:leader="dot" w:pos="5904"/>
        </w:tabs>
        <w:ind w:left="576"/>
      </w:pPr>
      <w:r w:rsidRPr="00E46A41">
        <w:t>Tract 28.16</w:t>
      </w:r>
    </w:p>
    <w:p w:rsidR="00267B13" w:rsidRPr="00E46A41" w:rsidRDefault="00267B13" w:rsidP="00267B13">
      <w:pPr>
        <w:widowControl w:val="0"/>
        <w:tabs>
          <w:tab w:val="right" w:leader="dot" w:pos="5904"/>
        </w:tabs>
        <w:ind w:left="1152"/>
      </w:pPr>
      <w:r w:rsidRPr="00E46A41">
        <w:t xml:space="preserve">Blocks: 1000, 1001, 1002, 1003, 1004, 1005, 1006, 2023, 2024, 2031, 2032  </w:t>
      </w:r>
      <w:r w:rsidRPr="00E46A41">
        <w:tab/>
        <w:t>1,674</w:t>
      </w:r>
    </w:p>
    <w:p w:rsidR="00267B13" w:rsidRPr="00E46A41" w:rsidRDefault="00267B13" w:rsidP="00267B13">
      <w:pPr>
        <w:widowControl w:val="0"/>
        <w:tabs>
          <w:tab w:val="right" w:leader="dot" w:pos="5904"/>
        </w:tabs>
        <w:ind w:left="576"/>
      </w:pPr>
      <w:r w:rsidRPr="00E46A41">
        <w:t>Tract 30.09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1018, 1019, 1020, 1021, 1029, 1030, 1032, 1048  </w:t>
      </w:r>
      <w:r w:rsidRPr="00E46A41">
        <w:tab/>
        <w:t>1,248</w:t>
      </w:r>
    </w:p>
    <w:p w:rsidR="00267B13" w:rsidRPr="00E46A41" w:rsidRDefault="00267B13" w:rsidP="00267B13">
      <w:pPr>
        <w:widowControl w:val="0"/>
        <w:tabs>
          <w:tab w:val="right" w:leader="dot" w:pos="5904"/>
        </w:tabs>
        <w:ind w:left="288"/>
      </w:pPr>
      <w:r w:rsidRPr="00E46A41">
        <w:t>Walnut Springs Subtotal</w:t>
      </w:r>
      <w:r w:rsidRPr="00E46A41">
        <w:tab/>
        <w:t>2,922</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Abner Creek Baptist </w:t>
      </w:r>
      <w:r w:rsidRPr="00E46A41">
        <w:tab/>
        <w:t>1,526</w:t>
      </w:r>
    </w:p>
    <w:p w:rsidR="00267B13" w:rsidRPr="00E46A41" w:rsidRDefault="00267B13" w:rsidP="00267B13">
      <w:pPr>
        <w:widowControl w:val="0"/>
        <w:tabs>
          <w:tab w:val="right" w:leader="dot" w:pos="5904"/>
        </w:tabs>
        <w:ind w:left="288"/>
      </w:pPr>
      <w:r w:rsidRPr="00E46A41">
        <w:t xml:space="preserve">Bethany Wesleyan </w:t>
      </w:r>
      <w:r w:rsidRPr="00E46A41">
        <w:tab/>
        <w:t>3,238</w:t>
      </w:r>
    </w:p>
    <w:p w:rsidR="00267B13" w:rsidRPr="00E46A41" w:rsidRDefault="00267B13" w:rsidP="00267B13">
      <w:pPr>
        <w:widowControl w:val="0"/>
        <w:tabs>
          <w:tab w:val="right" w:leader="dot" w:pos="5904"/>
        </w:tabs>
        <w:ind w:left="288"/>
      </w:pPr>
      <w:r w:rsidRPr="00E46A41">
        <w:t xml:space="preserve">Pelham Fire Station </w:t>
      </w:r>
      <w:r w:rsidRPr="00E46A41">
        <w:tab/>
        <w:t>1,773</w:t>
      </w:r>
    </w:p>
    <w:p w:rsidR="00267B13" w:rsidRPr="00E46A41" w:rsidRDefault="00267B13" w:rsidP="00267B13">
      <w:pPr>
        <w:widowControl w:val="0"/>
        <w:tabs>
          <w:tab w:val="right" w:leader="dot" w:pos="5904"/>
        </w:tabs>
        <w:ind w:left="288"/>
      </w:pPr>
      <w:r w:rsidRPr="00E46A41">
        <w:t>R.D. Anderson Vocational</w:t>
      </w:r>
    </w:p>
    <w:p w:rsidR="00267B13" w:rsidRPr="00E46A41" w:rsidRDefault="00267B13" w:rsidP="00267B13">
      <w:pPr>
        <w:widowControl w:val="0"/>
        <w:tabs>
          <w:tab w:val="right" w:leader="dot" w:pos="5904"/>
        </w:tabs>
        <w:ind w:left="576"/>
      </w:pPr>
      <w:r w:rsidRPr="00E46A41">
        <w:t>Tract 235</w:t>
      </w:r>
    </w:p>
    <w:p w:rsidR="00267B13" w:rsidRPr="00E46A41" w:rsidRDefault="00267B13" w:rsidP="00267B13">
      <w:pPr>
        <w:widowControl w:val="0"/>
        <w:tabs>
          <w:tab w:val="right" w:leader="dot" w:pos="5904"/>
        </w:tabs>
        <w:ind w:left="1152"/>
      </w:pPr>
      <w:r w:rsidRPr="00E46A41">
        <w:t xml:space="preserve">Blocks: 1009, 1010, 1034, 1035, 1039, 1040, 1041, 1042, 2006, 2007, 2009, 2010, 2011, 2019, 2020, 2021, 2022  </w:t>
      </w:r>
      <w:r w:rsidRPr="00E46A41">
        <w:tab/>
        <w:t>415</w:t>
      </w:r>
    </w:p>
    <w:p w:rsidR="00267B13" w:rsidRPr="00E46A41" w:rsidRDefault="00267B13" w:rsidP="00267B13">
      <w:pPr>
        <w:widowControl w:val="0"/>
        <w:tabs>
          <w:tab w:val="right" w:leader="dot" w:pos="5904"/>
        </w:tabs>
        <w:ind w:left="288"/>
      </w:pPr>
      <w:r w:rsidRPr="00E46A41">
        <w:t>R.D. Anderson Vocational Subtotal</w:t>
      </w:r>
      <w:r w:rsidRPr="00E46A41">
        <w:tab/>
        <w:t>415</w:t>
      </w:r>
    </w:p>
    <w:p w:rsidR="00267B13" w:rsidRPr="00E46A41" w:rsidRDefault="00267B13" w:rsidP="00267B13">
      <w:pPr>
        <w:widowControl w:val="0"/>
        <w:tabs>
          <w:tab w:val="right" w:leader="dot" w:pos="5904"/>
        </w:tabs>
        <w:ind w:left="288"/>
      </w:pPr>
      <w:r w:rsidRPr="00E46A41">
        <w:t xml:space="preserve">Reidville Elementary </w:t>
      </w:r>
      <w:r w:rsidRPr="00E46A41">
        <w:tab/>
        <w:t>4,231</w:t>
      </w:r>
    </w:p>
    <w:p w:rsidR="00267B13" w:rsidRPr="00E46A41" w:rsidRDefault="00267B13" w:rsidP="00267B13">
      <w:pPr>
        <w:widowControl w:val="0"/>
        <w:tabs>
          <w:tab w:val="right" w:leader="dot" w:pos="5904"/>
        </w:tabs>
        <w:ind w:left="288"/>
      </w:pPr>
      <w:r w:rsidRPr="00E46A41">
        <w:t xml:space="preserve">Reidville Fire Station </w:t>
      </w:r>
      <w:r w:rsidRPr="00E46A41">
        <w:tab/>
        <w:t>5,480</w:t>
      </w:r>
    </w:p>
    <w:p w:rsidR="00267B13" w:rsidRPr="00E46A41" w:rsidRDefault="00267B13" w:rsidP="00267B13">
      <w:pPr>
        <w:widowControl w:val="0"/>
        <w:tabs>
          <w:tab w:val="right" w:leader="dot" w:pos="5904"/>
        </w:tabs>
        <w:ind w:left="288"/>
      </w:pPr>
      <w:r w:rsidRPr="00E46A41">
        <w:t xml:space="preserve">Woodruff American Legion </w:t>
      </w:r>
      <w:r w:rsidRPr="00E46A41">
        <w:tab/>
        <w:t>1,133</w:t>
      </w:r>
    </w:p>
    <w:p w:rsidR="00267B13" w:rsidRPr="00E46A41" w:rsidRDefault="00267B13" w:rsidP="00267B13">
      <w:pPr>
        <w:widowControl w:val="0"/>
        <w:tabs>
          <w:tab w:val="right" w:leader="dot" w:pos="5904"/>
        </w:tabs>
        <w:ind w:left="288"/>
      </w:pPr>
      <w:r w:rsidRPr="00E46A41">
        <w:t xml:space="preserve">Woodruff Armory Drive Fire Stations </w:t>
      </w:r>
      <w:r w:rsidRPr="00E46A41">
        <w:tab/>
        <w:t>2,282</w:t>
      </w:r>
    </w:p>
    <w:p w:rsidR="00267B13" w:rsidRPr="00E46A41" w:rsidRDefault="00267B13" w:rsidP="00267B13">
      <w:pPr>
        <w:widowControl w:val="0"/>
        <w:tabs>
          <w:tab w:val="right" w:leader="dot" w:pos="5904"/>
        </w:tabs>
        <w:ind w:left="288"/>
      </w:pPr>
      <w:r w:rsidRPr="00E46A41">
        <w:t xml:space="preserve">Woodruff Fire Station </w:t>
      </w:r>
      <w:r w:rsidRPr="00E46A41">
        <w:tab/>
        <w:t>1,816</w:t>
      </w:r>
    </w:p>
    <w:p w:rsidR="00267B13" w:rsidRPr="00E46A41" w:rsidRDefault="00267B13" w:rsidP="00267B13">
      <w:pPr>
        <w:widowControl w:val="0"/>
        <w:tabs>
          <w:tab w:val="right" w:leader="dot" w:pos="5904"/>
        </w:tabs>
        <w:ind w:left="288"/>
      </w:pPr>
      <w:r w:rsidRPr="00E46A41">
        <w:t xml:space="preserve">Woodruff Town Hall </w:t>
      </w:r>
      <w:r w:rsidRPr="00E46A41">
        <w:tab/>
        <w:t>3,541</w:t>
      </w:r>
    </w:p>
    <w:p w:rsidR="00267B13" w:rsidRPr="00E46A41" w:rsidRDefault="00267B13" w:rsidP="00267B13">
      <w:pPr>
        <w:widowControl w:val="0"/>
        <w:tabs>
          <w:tab w:val="right" w:leader="dot" w:pos="5904"/>
        </w:tabs>
      </w:pPr>
      <w:r w:rsidRPr="00E46A41">
        <w:t>DISTRICT TOTAL</w:t>
      </w:r>
      <w:r w:rsidRPr="00E46A41">
        <w:tab/>
        <w:t>38,193</w:t>
      </w:r>
    </w:p>
    <w:p w:rsidR="00267B13" w:rsidRPr="00E46A41" w:rsidRDefault="00267B13" w:rsidP="00267B13">
      <w:pPr>
        <w:widowControl w:val="0"/>
        <w:tabs>
          <w:tab w:val="right" w:leader="dot" w:pos="5904"/>
        </w:tabs>
      </w:pPr>
      <w:r w:rsidRPr="00E46A41">
        <w:t>PERCENT VARIATION</w:t>
      </w:r>
      <w:r w:rsidRPr="00E46A41">
        <w:tab/>
        <w:t>2.391</w:t>
      </w:r>
    </w:p>
    <w:p w:rsidR="00267B13" w:rsidRPr="00E46A41" w:rsidRDefault="00267B13" w:rsidP="00267B13">
      <w:pPr>
        <w:widowControl w:val="0"/>
        <w:tabs>
          <w:tab w:val="right" w:leader="dot" w:pos="5904"/>
        </w:tabs>
      </w:pPr>
      <w:r w:rsidRPr="00E46A41">
        <w:t>DISTRICT 36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Greenville County</w:t>
      </w:r>
    </w:p>
    <w:p w:rsidR="00267B13" w:rsidRPr="00E46A41" w:rsidRDefault="00267B13" w:rsidP="00267B13">
      <w:pPr>
        <w:widowControl w:val="0"/>
        <w:tabs>
          <w:tab w:val="right" w:leader="dot" w:pos="5904"/>
        </w:tabs>
        <w:ind w:left="288"/>
      </w:pPr>
      <w:r w:rsidRPr="00E46A41">
        <w:t>Maple Creek</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1011, 1012, 1014, 1015, 1016, 1017, 1018, 1019, 1020, 1021, 1022, 1023, 1024, 1025, 1026, 1027, 1028, 1029, 1030, 1031, 1032, 1033, 1034, 1035, 1036, 1038, 1039, 1040, 1041, 1042, 1043, 1044, 1045, 1046, 1047, 1048, 1049, 1050, 1051, 1052, 1053, 1054, 1055, 1057  </w:t>
      </w:r>
      <w:r w:rsidRPr="00E46A41">
        <w:tab/>
        <w:t>1,127</w:t>
      </w:r>
    </w:p>
    <w:p w:rsidR="00267B13" w:rsidRPr="00E46A41" w:rsidRDefault="00267B13" w:rsidP="00267B13">
      <w:pPr>
        <w:widowControl w:val="0"/>
        <w:tabs>
          <w:tab w:val="right" w:leader="dot" w:pos="5904"/>
        </w:tabs>
        <w:ind w:left="576"/>
      </w:pPr>
      <w:r w:rsidRPr="00E46A41">
        <w:t>Tract 25.05</w:t>
      </w:r>
    </w:p>
    <w:p w:rsidR="00267B13" w:rsidRPr="00E46A41" w:rsidRDefault="00267B13" w:rsidP="00267B13">
      <w:pPr>
        <w:widowControl w:val="0"/>
        <w:tabs>
          <w:tab w:val="right" w:leader="dot" w:pos="5904"/>
        </w:tabs>
        <w:ind w:left="1152"/>
      </w:pPr>
      <w:r w:rsidRPr="00E46A41">
        <w:t xml:space="preserve">Blocks: 1021, 1022, 1023, 1024, 1025, 1026, 1027, 1028, 1029, 1030, 1031, 1032, 1033, 1034, 1035, 1036, 1037, 1038, 1039, 1040, 1041, 2030, 2031, 2033, 2034, 2035, 2036, 2037, 2038, 2039, 2040, 2041, 2042, 2043, 2044, 2046  </w:t>
      </w:r>
      <w:r w:rsidRPr="00E46A41">
        <w:tab/>
        <w:t>1,671</w:t>
      </w:r>
    </w:p>
    <w:p w:rsidR="00267B13" w:rsidRPr="00E46A41" w:rsidRDefault="00267B13" w:rsidP="00267B13">
      <w:pPr>
        <w:widowControl w:val="0"/>
        <w:tabs>
          <w:tab w:val="right" w:leader="dot" w:pos="5904"/>
        </w:tabs>
        <w:ind w:left="288"/>
      </w:pPr>
      <w:r w:rsidRPr="00E46A41">
        <w:t>Maple Creek Subtotal</w:t>
      </w:r>
      <w:r w:rsidRPr="00E46A41">
        <w:tab/>
        <w:t>2,798</w:t>
      </w:r>
    </w:p>
    <w:p w:rsidR="00267B13" w:rsidRPr="00E46A41" w:rsidRDefault="00267B13" w:rsidP="00267B13">
      <w:pPr>
        <w:widowControl w:val="0"/>
        <w:tabs>
          <w:tab w:val="right" w:leader="dot" w:pos="5904"/>
        </w:tabs>
        <w:ind w:left="288"/>
      </w:pPr>
      <w:r w:rsidRPr="00E46A41">
        <w:t>Riverside 2</w:t>
      </w:r>
    </w:p>
    <w:p w:rsidR="00267B13" w:rsidRPr="00E46A41" w:rsidRDefault="00267B13" w:rsidP="00267B13">
      <w:pPr>
        <w:widowControl w:val="0"/>
        <w:tabs>
          <w:tab w:val="right" w:leader="dot" w:pos="5904"/>
        </w:tabs>
        <w:ind w:left="576"/>
      </w:pPr>
      <w:r w:rsidRPr="00E46A41">
        <w:t>Tract 25.03</w:t>
      </w:r>
    </w:p>
    <w:p w:rsidR="00267B13" w:rsidRPr="00E46A41" w:rsidRDefault="00267B13" w:rsidP="00267B13">
      <w:pPr>
        <w:widowControl w:val="0"/>
        <w:tabs>
          <w:tab w:val="right" w:leader="dot" w:pos="5904"/>
        </w:tabs>
        <w:ind w:left="1152"/>
      </w:pPr>
      <w:r w:rsidRPr="00E46A41">
        <w:t xml:space="preserve">Blocks: 2000, 2001, 2002, 2003, 2004, 2005, 2006, 2007, 2014, 2015  </w:t>
      </w:r>
      <w:r w:rsidRPr="00E46A41">
        <w:tab/>
        <w:t>127</w:t>
      </w:r>
    </w:p>
    <w:p w:rsidR="00267B13" w:rsidRPr="00E46A41" w:rsidRDefault="00267B13" w:rsidP="00267B13">
      <w:pPr>
        <w:widowControl w:val="0"/>
        <w:tabs>
          <w:tab w:val="right" w:leader="dot" w:pos="5904"/>
        </w:tabs>
        <w:ind w:left="288"/>
      </w:pPr>
      <w:r w:rsidRPr="00E46A41">
        <w:t>Riverside 2 Subtotal</w:t>
      </w:r>
      <w:r w:rsidRPr="00E46A41">
        <w:tab/>
        <w:t>127</w:t>
      </w:r>
    </w:p>
    <w:p w:rsidR="00267B13" w:rsidRPr="00E46A41" w:rsidRDefault="00267B13" w:rsidP="00267B13">
      <w:pPr>
        <w:widowControl w:val="0"/>
        <w:tabs>
          <w:tab w:val="right" w:leader="dot" w:pos="5904"/>
        </w:tabs>
        <w:ind w:left="288"/>
      </w:pPr>
      <w:r w:rsidRPr="00E46A41">
        <w:t>Trade</w:t>
      </w:r>
    </w:p>
    <w:p w:rsidR="00267B13" w:rsidRPr="00E46A41" w:rsidRDefault="00267B13" w:rsidP="00267B13">
      <w:pPr>
        <w:widowControl w:val="0"/>
        <w:tabs>
          <w:tab w:val="right" w:leader="dot" w:pos="5904"/>
        </w:tabs>
        <w:ind w:left="576"/>
      </w:pPr>
      <w:r w:rsidRPr="00E46A41">
        <w:t>Tract 25.04</w:t>
      </w:r>
    </w:p>
    <w:p w:rsidR="00267B13" w:rsidRPr="00E46A41" w:rsidRDefault="00267B13" w:rsidP="00267B13">
      <w:pPr>
        <w:widowControl w:val="0"/>
        <w:tabs>
          <w:tab w:val="right" w:leader="dot" w:pos="5904"/>
        </w:tabs>
        <w:ind w:left="1152"/>
      </w:pPr>
      <w:r w:rsidRPr="00E46A41">
        <w:t xml:space="preserve">Blocks: 1000, 1001, 1002, 1015, 1016, 1020, 1021, 1022, 1023, 1047, 1048, 1049  </w:t>
      </w:r>
      <w:r w:rsidRPr="00E46A41">
        <w:tab/>
        <w:t>140</w:t>
      </w:r>
    </w:p>
    <w:p w:rsidR="00267B13" w:rsidRPr="00E46A41" w:rsidRDefault="00267B13" w:rsidP="00267B13">
      <w:pPr>
        <w:widowControl w:val="0"/>
        <w:tabs>
          <w:tab w:val="right" w:leader="dot" w:pos="5904"/>
        </w:tabs>
        <w:ind w:left="576"/>
      </w:pPr>
      <w:r w:rsidRPr="00E46A41">
        <w:t>Tract 25.05</w:t>
      </w:r>
    </w:p>
    <w:p w:rsidR="00267B13" w:rsidRPr="00E46A41" w:rsidRDefault="00267B13" w:rsidP="00267B13">
      <w:pPr>
        <w:widowControl w:val="0"/>
        <w:tabs>
          <w:tab w:val="right" w:leader="dot" w:pos="5904"/>
        </w:tabs>
        <w:ind w:left="1152"/>
      </w:pPr>
      <w:r w:rsidRPr="00E46A41">
        <w:t xml:space="preserve">Blocks: 1001, 1008, 1009, 1010, 1011, 1012, 1013, 1014, 1015, 1016, 1017, 1018, 1019, 1020  </w:t>
      </w:r>
      <w:r w:rsidRPr="00E46A41">
        <w:tab/>
        <w:t>77</w:t>
      </w:r>
    </w:p>
    <w:p w:rsidR="00267B13" w:rsidRPr="00E46A41" w:rsidRDefault="00267B13" w:rsidP="00267B13">
      <w:pPr>
        <w:widowControl w:val="0"/>
        <w:tabs>
          <w:tab w:val="right" w:leader="dot" w:pos="5904"/>
        </w:tabs>
        <w:ind w:left="288"/>
      </w:pPr>
      <w:r w:rsidRPr="00E46A41">
        <w:t>Trade Subtotal</w:t>
      </w:r>
      <w:r w:rsidRPr="00E46A41">
        <w:tab/>
        <w:t>217</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Beech Springs Intermediate </w:t>
      </w:r>
      <w:r w:rsidRPr="00E46A41">
        <w:tab/>
        <w:t>3,058</w:t>
      </w:r>
    </w:p>
    <w:p w:rsidR="00267B13" w:rsidRPr="00E46A41" w:rsidRDefault="00267B13" w:rsidP="00267B13">
      <w:pPr>
        <w:widowControl w:val="0"/>
        <w:tabs>
          <w:tab w:val="right" w:leader="dot" w:pos="5904"/>
        </w:tabs>
        <w:ind w:left="288"/>
      </w:pPr>
      <w:r w:rsidRPr="00E46A41">
        <w:t xml:space="preserve">Cedar Grove Baptist </w:t>
      </w:r>
      <w:r w:rsidRPr="00E46A41">
        <w:tab/>
        <w:t>2,215</w:t>
      </w:r>
    </w:p>
    <w:p w:rsidR="00267B13" w:rsidRPr="00E46A41" w:rsidRDefault="00267B13" w:rsidP="00267B13">
      <w:pPr>
        <w:widowControl w:val="0"/>
        <w:tabs>
          <w:tab w:val="right" w:leader="dot" w:pos="5904"/>
        </w:tabs>
        <w:ind w:left="288"/>
      </w:pPr>
      <w:r w:rsidRPr="00E46A41">
        <w:t xml:space="preserve">Friendship Baptist </w:t>
      </w:r>
      <w:r w:rsidRPr="00E46A41">
        <w:tab/>
        <w:t>6,039</w:t>
      </w:r>
    </w:p>
    <w:p w:rsidR="00267B13" w:rsidRPr="00E46A41" w:rsidRDefault="00267B13" w:rsidP="00267B13">
      <w:pPr>
        <w:widowControl w:val="0"/>
        <w:tabs>
          <w:tab w:val="right" w:leader="dot" w:pos="5904"/>
        </w:tabs>
        <w:ind w:left="288"/>
      </w:pPr>
      <w:r w:rsidRPr="00E46A41">
        <w:t xml:space="preserve">Grace Baptist </w:t>
      </w:r>
      <w:r w:rsidRPr="00E46A41">
        <w:tab/>
        <w:t>2,572</w:t>
      </w:r>
    </w:p>
    <w:p w:rsidR="00267B13" w:rsidRPr="00E46A41" w:rsidRDefault="00267B13" w:rsidP="00267B13">
      <w:pPr>
        <w:widowControl w:val="0"/>
        <w:tabs>
          <w:tab w:val="right" w:leader="dot" w:pos="5904"/>
        </w:tabs>
        <w:ind w:left="288"/>
      </w:pPr>
      <w:r w:rsidRPr="00E46A41">
        <w:t xml:space="preserve">Lyman Town Hall </w:t>
      </w:r>
      <w:r w:rsidRPr="00E46A41">
        <w:tab/>
        <w:t>4,365</w:t>
      </w:r>
    </w:p>
    <w:p w:rsidR="00267B13" w:rsidRPr="00E46A41" w:rsidRDefault="00267B13" w:rsidP="00267B13">
      <w:pPr>
        <w:widowControl w:val="0"/>
        <w:tabs>
          <w:tab w:val="right" w:leader="dot" w:pos="5904"/>
        </w:tabs>
        <w:ind w:left="288"/>
      </w:pPr>
      <w:r w:rsidRPr="00E46A41">
        <w:t>North Spartanburg Fire Station</w:t>
      </w:r>
    </w:p>
    <w:p w:rsidR="00267B13" w:rsidRPr="00E46A41" w:rsidRDefault="00267B13" w:rsidP="00267B13">
      <w:pPr>
        <w:widowControl w:val="0"/>
        <w:tabs>
          <w:tab w:val="right" w:leader="dot" w:pos="5904"/>
        </w:tabs>
        <w:ind w:left="576"/>
      </w:pPr>
      <w:r w:rsidRPr="00E46A41">
        <w:t>Tract 228.02</w:t>
      </w:r>
    </w:p>
    <w:p w:rsidR="00267B13" w:rsidRPr="00E46A41" w:rsidRDefault="00267B13" w:rsidP="00267B13">
      <w:pPr>
        <w:widowControl w:val="0"/>
        <w:tabs>
          <w:tab w:val="right" w:leader="dot" w:pos="5904"/>
        </w:tabs>
        <w:ind w:left="1152"/>
      </w:pPr>
      <w:r w:rsidRPr="00E46A41">
        <w:t xml:space="preserve">Blocks: 1015, 1016, 1019, 1020, 1021, 1022, 1023, 1031, 1034, 1035, 1036, 1048, 2011, 2012, 2013, 2014, 2015, 2018, 2019, 2020, 2021, 2023, 2024, 2026, 2027, 2036, 2059, 2060, 2062, 2063, 2064, 2065, 2066, 2067, 2068, 2069, 2070, 2071, 2073  </w:t>
      </w:r>
      <w:r w:rsidRPr="00E46A41">
        <w:tab/>
        <w:t>2,039</w:t>
      </w:r>
    </w:p>
    <w:p w:rsidR="00267B13" w:rsidRPr="00E46A41" w:rsidRDefault="00267B13" w:rsidP="00267B13">
      <w:pPr>
        <w:widowControl w:val="0"/>
        <w:tabs>
          <w:tab w:val="right" w:leader="dot" w:pos="5904"/>
        </w:tabs>
        <w:ind w:left="576"/>
      </w:pPr>
      <w:r w:rsidRPr="00E46A41">
        <w:t>Tract 230.02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1028, 1029, 1030, 1032, 1038  </w:t>
      </w:r>
      <w:r w:rsidRPr="00E46A41">
        <w:tab/>
        <w:t>1,098</w:t>
      </w:r>
    </w:p>
    <w:p w:rsidR="00267B13" w:rsidRPr="00E46A41" w:rsidRDefault="00267B13" w:rsidP="00267B13">
      <w:pPr>
        <w:widowControl w:val="0"/>
        <w:tabs>
          <w:tab w:val="right" w:leader="dot" w:pos="5904"/>
        </w:tabs>
        <w:ind w:left="288"/>
      </w:pPr>
      <w:r w:rsidRPr="00E46A41">
        <w:t>North Spartanburg Fire Station Subtotal</w:t>
      </w:r>
      <w:r w:rsidRPr="00E46A41">
        <w:tab/>
        <w:t>3,137</w:t>
      </w:r>
    </w:p>
    <w:p w:rsidR="00267B13" w:rsidRPr="00E46A41" w:rsidRDefault="00267B13" w:rsidP="00267B13">
      <w:pPr>
        <w:widowControl w:val="0"/>
        <w:tabs>
          <w:tab w:val="right" w:leader="dot" w:pos="5904"/>
        </w:tabs>
        <w:ind w:left="288"/>
      </w:pPr>
      <w:r w:rsidRPr="00E46A41">
        <w:t xml:space="preserve">Rebirth Missionary Baptist </w:t>
      </w:r>
      <w:r w:rsidRPr="00E46A41">
        <w:tab/>
        <w:t>4,529</w:t>
      </w:r>
    </w:p>
    <w:p w:rsidR="00267B13" w:rsidRPr="00E46A41" w:rsidRDefault="00267B13" w:rsidP="00267B13">
      <w:pPr>
        <w:widowControl w:val="0"/>
        <w:tabs>
          <w:tab w:val="right" w:leader="dot" w:pos="5904"/>
        </w:tabs>
        <w:ind w:left="288"/>
      </w:pPr>
      <w:r w:rsidRPr="00E46A41">
        <w:t xml:space="preserve">Startex Fire Station </w:t>
      </w:r>
      <w:r w:rsidRPr="00E46A41">
        <w:tab/>
        <w:t>1,737</w:t>
      </w:r>
    </w:p>
    <w:p w:rsidR="00267B13" w:rsidRPr="00E46A41" w:rsidRDefault="00267B13" w:rsidP="00267B13">
      <w:pPr>
        <w:widowControl w:val="0"/>
        <w:tabs>
          <w:tab w:val="right" w:leader="dot" w:pos="5904"/>
        </w:tabs>
        <w:ind w:left="288"/>
      </w:pPr>
      <w:r w:rsidRPr="00E46A41">
        <w:t xml:space="preserve">Victor Mill Methodist </w:t>
      </w:r>
      <w:r w:rsidRPr="00E46A41">
        <w:tab/>
        <w:t>3,909</w:t>
      </w:r>
    </w:p>
    <w:p w:rsidR="00267B13" w:rsidRPr="00E46A41" w:rsidRDefault="00267B13" w:rsidP="00267B13">
      <w:pPr>
        <w:widowControl w:val="0"/>
        <w:tabs>
          <w:tab w:val="right" w:leader="dot" w:pos="5904"/>
        </w:tabs>
        <w:ind w:left="288"/>
      </w:pPr>
      <w:r w:rsidRPr="00E46A41">
        <w:t>Wellford Fire Station</w:t>
      </w:r>
    </w:p>
    <w:p w:rsidR="00267B13" w:rsidRPr="00E46A41" w:rsidRDefault="00267B13" w:rsidP="00267B13">
      <w:pPr>
        <w:widowControl w:val="0"/>
        <w:tabs>
          <w:tab w:val="right" w:leader="dot" w:pos="5904"/>
        </w:tabs>
        <w:ind w:left="576"/>
      </w:pPr>
      <w:r w:rsidRPr="00E46A41">
        <w:t>Tract 228.02</w:t>
      </w:r>
    </w:p>
    <w:p w:rsidR="00267B13" w:rsidRPr="00E46A41" w:rsidRDefault="00267B13" w:rsidP="00267B13">
      <w:pPr>
        <w:widowControl w:val="0"/>
        <w:tabs>
          <w:tab w:val="right" w:leader="dot" w:pos="5904"/>
        </w:tabs>
        <w:ind w:left="1152"/>
      </w:pPr>
      <w:r w:rsidRPr="00E46A41">
        <w:t xml:space="preserve">Blocks: 1027, 1029, 1038, 1039, 1040, 1041, 1043, 1044, 1045, 2025, 2028, 2029, 2030, 2031, 2032, 2033, 2034, 2035, 2050, 2051, 2052, 2053, 2054, 2055, 2056, 2057, 2058, 2072  </w:t>
      </w:r>
      <w:r w:rsidRPr="00E46A41">
        <w:tab/>
        <w:t>310</w:t>
      </w:r>
    </w:p>
    <w:p w:rsidR="00267B13" w:rsidRPr="00E46A41" w:rsidRDefault="00267B13" w:rsidP="00267B13">
      <w:pPr>
        <w:widowControl w:val="0"/>
        <w:tabs>
          <w:tab w:val="right" w:leader="dot" w:pos="5904"/>
        </w:tabs>
        <w:ind w:left="576"/>
      </w:pPr>
      <w:r w:rsidRPr="00E46A41">
        <w:t>Tract 230.02</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w:t>
      </w:r>
      <w:r w:rsidRPr="00E46A41">
        <w:tab/>
        <w:t>732</w:t>
      </w:r>
    </w:p>
    <w:p w:rsidR="00267B13" w:rsidRPr="00E46A41" w:rsidRDefault="00267B13" w:rsidP="00267B13">
      <w:pPr>
        <w:widowControl w:val="0"/>
        <w:tabs>
          <w:tab w:val="right" w:leader="dot" w:pos="5904"/>
        </w:tabs>
        <w:ind w:left="576"/>
      </w:pPr>
      <w:r w:rsidRPr="00E46A41">
        <w:t>Tract 231.02</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  </w:t>
      </w:r>
      <w:r w:rsidRPr="00E46A41">
        <w:tab/>
        <w:t>1,726</w:t>
      </w:r>
    </w:p>
    <w:p w:rsidR="00267B13" w:rsidRPr="00E46A41" w:rsidRDefault="00267B13" w:rsidP="00267B13">
      <w:pPr>
        <w:widowControl w:val="0"/>
        <w:tabs>
          <w:tab w:val="right" w:leader="dot" w:pos="5904"/>
        </w:tabs>
        <w:ind w:left="288"/>
      </w:pPr>
      <w:r w:rsidRPr="00E46A41">
        <w:t>Wellford Fire Station Subtotal</w:t>
      </w:r>
      <w:r w:rsidRPr="00E46A41">
        <w:tab/>
        <w:t>2,768</w:t>
      </w:r>
    </w:p>
    <w:p w:rsidR="00267B13" w:rsidRPr="00E46A41" w:rsidRDefault="00267B13" w:rsidP="00267B13">
      <w:pPr>
        <w:widowControl w:val="0"/>
        <w:tabs>
          <w:tab w:val="right" w:leader="dot" w:pos="5904"/>
        </w:tabs>
      </w:pPr>
      <w:r w:rsidRPr="00E46A41">
        <w:t>DISTRICT TOTAL</w:t>
      </w:r>
      <w:r w:rsidRPr="00E46A41">
        <w:tab/>
        <w:t>37,471</w:t>
      </w:r>
    </w:p>
    <w:p w:rsidR="00267B13" w:rsidRPr="00E46A41" w:rsidRDefault="00267B13" w:rsidP="00267B13">
      <w:pPr>
        <w:widowControl w:val="0"/>
        <w:tabs>
          <w:tab w:val="right" w:leader="dot" w:pos="5904"/>
        </w:tabs>
      </w:pPr>
      <w:r w:rsidRPr="00E46A41">
        <w:t>PERCENT VARIATION</w:t>
      </w:r>
      <w:r w:rsidRPr="00E46A41">
        <w:tab/>
        <w:t>0.456</w:t>
      </w:r>
    </w:p>
    <w:p w:rsidR="00267B13" w:rsidRPr="00E46A41" w:rsidRDefault="00267B13" w:rsidP="00267B13">
      <w:pPr>
        <w:widowControl w:val="0"/>
        <w:tabs>
          <w:tab w:val="right" w:leader="dot" w:pos="5904"/>
        </w:tabs>
      </w:pPr>
      <w:r w:rsidRPr="00E46A41">
        <w:t>DISTRICT 37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Boiling Springs 9th Grade </w:t>
      </w:r>
      <w:r w:rsidRPr="00E46A41">
        <w:tab/>
        <w:t>4,639</w:t>
      </w:r>
    </w:p>
    <w:p w:rsidR="00267B13" w:rsidRPr="00E46A41" w:rsidRDefault="00267B13" w:rsidP="00267B13">
      <w:pPr>
        <w:widowControl w:val="0"/>
        <w:tabs>
          <w:tab w:val="right" w:leader="dot" w:pos="5904"/>
        </w:tabs>
        <w:ind w:left="288"/>
      </w:pPr>
      <w:r w:rsidRPr="00E46A41">
        <w:t>Boiling Springs High School</w:t>
      </w:r>
    </w:p>
    <w:p w:rsidR="00267B13" w:rsidRPr="00E46A41" w:rsidRDefault="00267B13" w:rsidP="00267B13">
      <w:pPr>
        <w:widowControl w:val="0"/>
        <w:tabs>
          <w:tab w:val="right" w:leader="dot" w:pos="5904"/>
        </w:tabs>
        <w:ind w:left="576"/>
      </w:pPr>
      <w:r w:rsidRPr="00E46A41">
        <w:t>Tract 224.03</w:t>
      </w:r>
    </w:p>
    <w:p w:rsidR="00267B13" w:rsidRPr="00E46A41" w:rsidRDefault="00267B13" w:rsidP="00267B13">
      <w:pPr>
        <w:widowControl w:val="0"/>
        <w:tabs>
          <w:tab w:val="right" w:leader="dot" w:pos="5904"/>
        </w:tabs>
        <w:ind w:left="1152"/>
      </w:pPr>
      <w:r w:rsidRPr="00E46A41">
        <w:t xml:space="preserve">Blocks: 3008, 3009, 3010, 3011, 3012, 3016, 3017, 3021, 3022, 3023, 3026, 3027, 3028  </w:t>
      </w:r>
      <w:r w:rsidRPr="00E46A41">
        <w:tab/>
        <w:t>638</w:t>
      </w:r>
    </w:p>
    <w:p w:rsidR="00267B13" w:rsidRPr="00E46A41" w:rsidRDefault="00267B13" w:rsidP="00267B13">
      <w:pPr>
        <w:widowControl w:val="0"/>
        <w:tabs>
          <w:tab w:val="right" w:leader="dot" w:pos="5904"/>
        </w:tabs>
        <w:ind w:left="576"/>
      </w:pPr>
      <w:r w:rsidRPr="00E46A41">
        <w:t>Tract 224.05</w:t>
      </w:r>
    </w:p>
    <w:p w:rsidR="00267B13" w:rsidRPr="00E46A41" w:rsidRDefault="00267B13" w:rsidP="00267B13">
      <w:pPr>
        <w:widowControl w:val="0"/>
        <w:tabs>
          <w:tab w:val="right" w:leader="dot" w:pos="5904"/>
        </w:tabs>
        <w:ind w:left="1152"/>
      </w:pPr>
      <w:r w:rsidRPr="00E46A41">
        <w:t xml:space="preserve">Blocks: 1000, 1001, 1005, 1006, 1008, 1009, 1010, 1011  </w:t>
      </w:r>
      <w:r w:rsidRPr="00E46A41">
        <w:tab/>
        <w:t>1,220</w:t>
      </w:r>
    </w:p>
    <w:p w:rsidR="00267B13" w:rsidRPr="00E46A41" w:rsidRDefault="00267B13" w:rsidP="00267B13">
      <w:pPr>
        <w:widowControl w:val="0"/>
        <w:tabs>
          <w:tab w:val="right" w:leader="dot" w:pos="5904"/>
        </w:tabs>
        <w:ind w:left="288"/>
      </w:pPr>
      <w:r w:rsidRPr="00E46A41">
        <w:t>Boiling Springs High School Subtotal</w:t>
      </w:r>
      <w:r w:rsidRPr="00E46A41">
        <w:tab/>
        <w:t>1,858</w:t>
      </w:r>
    </w:p>
    <w:p w:rsidR="00267B13" w:rsidRPr="00E46A41" w:rsidRDefault="00267B13" w:rsidP="00267B13">
      <w:pPr>
        <w:widowControl w:val="0"/>
        <w:tabs>
          <w:tab w:val="right" w:leader="dot" w:pos="5904"/>
        </w:tabs>
        <w:ind w:left="288"/>
      </w:pPr>
      <w:r w:rsidRPr="00E46A41">
        <w:t xml:space="preserve">Boiling Springs Intermediate </w:t>
      </w:r>
      <w:r w:rsidRPr="00E46A41">
        <w:tab/>
        <w:t>4,973</w:t>
      </w:r>
    </w:p>
    <w:p w:rsidR="00267B13" w:rsidRPr="00E46A41" w:rsidRDefault="00267B13" w:rsidP="00267B13">
      <w:pPr>
        <w:widowControl w:val="0"/>
        <w:tabs>
          <w:tab w:val="right" w:leader="dot" w:pos="5904"/>
        </w:tabs>
        <w:ind w:left="288"/>
      </w:pPr>
      <w:r w:rsidRPr="00E46A41">
        <w:t xml:space="preserve">Boiling Springs Jr. High </w:t>
      </w:r>
      <w:r w:rsidRPr="00E46A41">
        <w:tab/>
        <w:t>1,952</w:t>
      </w:r>
    </w:p>
    <w:p w:rsidR="00267B13" w:rsidRPr="00E46A41" w:rsidRDefault="00267B13" w:rsidP="00267B13">
      <w:pPr>
        <w:widowControl w:val="0"/>
        <w:tabs>
          <w:tab w:val="right" w:leader="dot" w:pos="5904"/>
        </w:tabs>
        <w:ind w:left="288"/>
      </w:pPr>
      <w:r w:rsidRPr="00E46A41">
        <w:t xml:space="preserve">Boining Springs Intermediate </w:t>
      </w:r>
      <w:r w:rsidRPr="00E46A41">
        <w:tab/>
        <w:t>4,573</w:t>
      </w:r>
    </w:p>
    <w:p w:rsidR="00267B13" w:rsidRPr="00E46A41" w:rsidRDefault="00267B13" w:rsidP="00267B13">
      <w:pPr>
        <w:widowControl w:val="0"/>
        <w:tabs>
          <w:tab w:val="right" w:leader="dot" w:pos="5904"/>
        </w:tabs>
        <w:ind w:left="288"/>
      </w:pPr>
      <w:r w:rsidRPr="00E46A41">
        <w:t>Chapman Elementary</w:t>
      </w:r>
    </w:p>
    <w:p w:rsidR="00267B13" w:rsidRPr="00E46A41" w:rsidRDefault="00267B13" w:rsidP="00267B13">
      <w:pPr>
        <w:widowControl w:val="0"/>
        <w:tabs>
          <w:tab w:val="right" w:leader="dot" w:pos="5904"/>
        </w:tabs>
        <w:ind w:left="576"/>
      </w:pPr>
      <w:r w:rsidRPr="00E46A41">
        <w:t>Tract 214.02</w:t>
      </w:r>
    </w:p>
    <w:p w:rsidR="00267B13" w:rsidRPr="00E46A41" w:rsidRDefault="00267B13" w:rsidP="00267B13">
      <w:pPr>
        <w:widowControl w:val="0"/>
        <w:tabs>
          <w:tab w:val="right" w:leader="dot" w:pos="5904"/>
        </w:tabs>
        <w:ind w:left="1152"/>
      </w:pPr>
      <w:r w:rsidRPr="00E46A41">
        <w:t xml:space="preserve">Blocks: 1010, 1012, 1013, 1014, 1015, 3003, 3004  </w:t>
      </w:r>
      <w:r w:rsidRPr="00E46A41">
        <w:tab/>
        <w:t>471</w:t>
      </w:r>
    </w:p>
    <w:p w:rsidR="00267B13" w:rsidRPr="00E46A41" w:rsidRDefault="00267B13" w:rsidP="00267B13">
      <w:pPr>
        <w:widowControl w:val="0"/>
        <w:tabs>
          <w:tab w:val="right" w:leader="dot" w:pos="5904"/>
        </w:tabs>
        <w:ind w:left="576"/>
      </w:pPr>
      <w:r w:rsidRPr="00E46A41">
        <w:t>Tract 218.02</w:t>
      </w:r>
    </w:p>
    <w:p w:rsidR="00267B13" w:rsidRPr="00E46A41" w:rsidRDefault="00267B13" w:rsidP="00267B13">
      <w:pPr>
        <w:widowControl w:val="0"/>
        <w:tabs>
          <w:tab w:val="right" w:leader="dot" w:pos="5904"/>
        </w:tabs>
        <w:ind w:left="1152"/>
      </w:pPr>
      <w:r w:rsidRPr="00E46A41">
        <w:t xml:space="preserve">Blocks: 4000, 4001, 4002, 4003, 4004, 4005, 4006, 4010, 4012, 4013, 4014, 4022  </w:t>
      </w:r>
      <w:r w:rsidRPr="00E46A41">
        <w:tab/>
        <w:t>771</w:t>
      </w:r>
    </w:p>
    <w:p w:rsidR="00267B13" w:rsidRPr="00E46A41" w:rsidRDefault="00267B13" w:rsidP="00267B13">
      <w:pPr>
        <w:widowControl w:val="0"/>
        <w:tabs>
          <w:tab w:val="right" w:leader="dot" w:pos="5904"/>
        </w:tabs>
        <w:ind w:left="288"/>
      </w:pPr>
      <w:r w:rsidRPr="00E46A41">
        <w:t>Chapman Elementary Subtotal</w:t>
      </w:r>
      <w:r w:rsidRPr="00E46A41">
        <w:tab/>
        <w:t>1,242</w:t>
      </w:r>
    </w:p>
    <w:p w:rsidR="00267B13" w:rsidRPr="00E46A41" w:rsidRDefault="00267B13" w:rsidP="00267B13">
      <w:pPr>
        <w:widowControl w:val="0"/>
        <w:tabs>
          <w:tab w:val="right" w:leader="dot" w:pos="5904"/>
        </w:tabs>
        <w:ind w:left="288"/>
      </w:pPr>
      <w:r w:rsidRPr="00E46A41">
        <w:t>Hayne Baptist</w:t>
      </w:r>
    </w:p>
    <w:p w:rsidR="00267B13" w:rsidRPr="00E46A41" w:rsidRDefault="00267B13" w:rsidP="00267B13">
      <w:pPr>
        <w:widowControl w:val="0"/>
        <w:tabs>
          <w:tab w:val="right" w:leader="dot" w:pos="5904"/>
        </w:tabs>
        <w:ind w:left="576"/>
      </w:pPr>
      <w:r w:rsidRPr="00E46A41">
        <w:t>Tract 218.02</w:t>
      </w:r>
    </w:p>
    <w:p w:rsidR="00267B13" w:rsidRPr="00E46A41" w:rsidRDefault="00267B13" w:rsidP="00267B13">
      <w:pPr>
        <w:widowControl w:val="0"/>
        <w:tabs>
          <w:tab w:val="right" w:leader="dot" w:pos="5904"/>
        </w:tabs>
        <w:ind w:left="1152"/>
      </w:pPr>
      <w:r w:rsidRPr="00E46A41">
        <w:t xml:space="preserve">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  </w:t>
      </w:r>
      <w:r w:rsidRPr="00E46A41">
        <w:tab/>
        <w:t>2,340</w:t>
      </w:r>
    </w:p>
    <w:p w:rsidR="00267B13" w:rsidRPr="00E46A41" w:rsidRDefault="00267B13" w:rsidP="00267B13">
      <w:pPr>
        <w:widowControl w:val="0"/>
        <w:tabs>
          <w:tab w:val="right" w:leader="dot" w:pos="5904"/>
        </w:tabs>
        <w:ind w:left="576"/>
      </w:pPr>
      <w:r w:rsidRPr="00E46A41">
        <w:t>Tract 218.04</w:t>
      </w:r>
    </w:p>
    <w:p w:rsidR="00267B13" w:rsidRPr="00E46A41" w:rsidRDefault="00267B13" w:rsidP="00267B13">
      <w:pPr>
        <w:widowControl w:val="0"/>
        <w:tabs>
          <w:tab w:val="right" w:leader="dot" w:pos="5904"/>
        </w:tabs>
        <w:ind w:left="1152"/>
      </w:pPr>
      <w:r w:rsidRPr="00E46A41">
        <w:t xml:space="preserve">Blocks: 2005, 2006, 2007, 2008, 2009, 2010, 2012, 2013, 2014, 2015, 2016  </w:t>
      </w:r>
      <w:r w:rsidRPr="00E46A41">
        <w:tab/>
        <w:t>579</w:t>
      </w:r>
    </w:p>
    <w:p w:rsidR="00267B13" w:rsidRPr="00E46A41" w:rsidRDefault="00267B13" w:rsidP="00267B13">
      <w:pPr>
        <w:widowControl w:val="0"/>
        <w:tabs>
          <w:tab w:val="right" w:leader="dot" w:pos="5904"/>
        </w:tabs>
        <w:ind w:left="576"/>
      </w:pPr>
      <w:r w:rsidRPr="00E46A41">
        <w:t>Tract 219.01</w:t>
      </w:r>
    </w:p>
    <w:p w:rsidR="00267B13" w:rsidRPr="00E46A41" w:rsidRDefault="00267B13" w:rsidP="00267B13">
      <w:pPr>
        <w:widowControl w:val="0"/>
        <w:tabs>
          <w:tab w:val="right" w:leader="dot" w:pos="5904"/>
        </w:tabs>
        <w:ind w:left="1152"/>
      </w:pPr>
      <w:r w:rsidRPr="00E46A41">
        <w:t xml:space="preserve">Blocks: 1000, 1001, 1002, 1003, 1008, 1009, 1010, 1011, 1012, 1013, 1014, 1019, 1020, 1021, 1022, 1023, 1026, 1027, 1028, 1029, 1040, 1041, 1042, 1043, 1044, 1085, 1086  </w:t>
      </w:r>
      <w:r w:rsidRPr="00E46A41">
        <w:tab/>
        <w:t>185</w:t>
      </w:r>
    </w:p>
    <w:p w:rsidR="00267B13" w:rsidRPr="00E46A41" w:rsidRDefault="00267B13" w:rsidP="00267B13">
      <w:pPr>
        <w:widowControl w:val="0"/>
        <w:tabs>
          <w:tab w:val="right" w:leader="dot" w:pos="5904"/>
        </w:tabs>
        <w:ind w:left="288"/>
      </w:pPr>
      <w:r w:rsidRPr="00E46A41">
        <w:t>Hayne Baptist Subtotal</w:t>
      </w:r>
      <w:r w:rsidRPr="00E46A41">
        <w:tab/>
        <w:t>3,104</w:t>
      </w:r>
    </w:p>
    <w:p w:rsidR="00267B13" w:rsidRPr="00E46A41" w:rsidRDefault="00267B13" w:rsidP="00267B13">
      <w:pPr>
        <w:widowControl w:val="0"/>
        <w:tabs>
          <w:tab w:val="right" w:leader="dot" w:pos="5904"/>
        </w:tabs>
        <w:ind w:left="288"/>
      </w:pPr>
      <w:r w:rsidRPr="00E46A41">
        <w:t xml:space="preserve">Hendrix Elementary </w:t>
      </w:r>
      <w:r w:rsidRPr="00E46A41">
        <w:tab/>
        <w:t>5,535</w:t>
      </w:r>
    </w:p>
    <w:p w:rsidR="00267B13" w:rsidRPr="00E46A41" w:rsidRDefault="00267B13" w:rsidP="00267B13">
      <w:pPr>
        <w:widowControl w:val="0"/>
        <w:tabs>
          <w:tab w:val="right" w:leader="dot" w:pos="5904"/>
        </w:tabs>
        <w:ind w:left="288"/>
      </w:pPr>
      <w:r w:rsidRPr="00E46A41">
        <w:t xml:space="preserve">Inman Mills Baptist </w:t>
      </w:r>
      <w:r w:rsidRPr="00E46A41">
        <w:tab/>
        <w:t>3,883</w:t>
      </w:r>
    </w:p>
    <w:p w:rsidR="00267B13" w:rsidRPr="00E46A41" w:rsidRDefault="00267B13" w:rsidP="00267B13">
      <w:pPr>
        <w:widowControl w:val="0"/>
        <w:tabs>
          <w:tab w:val="right" w:leader="dot" w:pos="5904"/>
        </w:tabs>
        <w:ind w:left="288"/>
      </w:pPr>
      <w:r w:rsidRPr="00E46A41">
        <w:t>Lake Bowen Baptist</w:t>
      </w:r>
    </w:p>
    <w:p w:rsidR="00267B13" w:rsidRPr="00E46A41" w:rsidRDefault="00267B13" w:rsidP="00267B13">
      <w:pPr>
        <w:widowControl w:val="0"/>
        <w:tabs>
          <w:tab w:val="right" w:leader="dot" w:pos="5904"/>
        </w:tabs>
        <w:ind w:left="576"/>
      </w:pPr>
      <w:r w:rsidRPr="00E46A41">
        <w:t>Tract 224.04</w:t>
      </w:r>
    </w:p>
    <w:p w:rsidR="00267B13" w:rsidRPr="00E46A41" w:rsidRDefault="00267B13" w:rsidP="00267B13">
      <w:pPr>
        <w:widowControl w:val="0"/>
        <w:tabs>
          <w:tab w:val="right" w:leader="dot" w:pos="5904"/>
        </w:tabs>
        <w:ind w:left="1152"/>
      </w:pPr>
      <w:r w:rsidRPr="00E46A41">
        <w:t xml:space="preserve">Blocks: 3016, 3017, 3019, 3022, 3025, 3026, 3027, 3028  </w:t>
      </w:r>
      <w:r w:rsidRPr="00E46A41">
        <w:tab/>
        <w:t>217</w:t>
      </w:r>
    </w:p>
    <w:p w:rsidR="00267B13" w:rsidRPr="00E46A41" w:rsidRDefault="00267B13" w:rsidP="00267B13">
      <w:pPr>
        <w:widowControl w:val="0"/>
        <w:tabs>
          <w:tab w:val="right" w:leader="dot" w:pos="5904"/>
        </w:tabs>
        <w:ind w:left="288"/>
      </w:pPr>
      <w:r w:rsidRPr="00E46A41">
        <w:t>Lake Bowen Baptist Subtotal</w:t>
      </w:r>
      <w:r w:rsidRPr="00E46A41">
        <w:tab/>
        <w:t>217</w:t>
      </w:r>
    </w:p>
    <w:p w:rsidR="00267B13" w:rsidRPr="00E46A41" w:rsidRDefault="00267B13" w:rsidP="00267B13">
      <w:pPr>
        <w:widowControl w:val="0"/>
        <w:tabs>
          <w:tab w:val="right" w:leader="dot" w:pos="5904"/>
        </w:tabs>
        <w:ind w:left="288"/>
      </w:pPr>
      <w:r w:rsidRPr="00E46A41">
        <w:t>Mountain View Baptist</w:t>
      </w:r>
    </w:p>
    <w:p w:rsidR="00267B13" w:rsidRPr="00E46A41" w:rsidRDefault="00267B13" w:rsidP="00267B13">
      <w:pPr>
        <w:widowControl w:val="0"/>
        <w:tabs>
          <w:tab w:val="right" w:leader="dot" w:pos="5904"/>
        </w:tabs>
        <w:ind w:left="576"/>
      </w:pPr>
      <w:r w:rsidRPr="00E46A41">
        <w:t>Tract 224.03</w:t>
      </w:r>
    </w:p>
    <w:p w:rsidR="00267B13" w:rsidRPr="00E46A41" w:rsidRDefault="00267B13" w:rsidP="00267B13">
      <w:pPr>
        <w:widowControl w:val="0"/>
        <w:tabs>
          <w:tab w:val="right" w:leader="dot" w:pos="5904"/>
        </w:tabs>
        <w:ind w:left="1152"/>
      </w:pPr>
      <w:r w:rsidRPr="00E46A41">
        <w:t xml:space="preserve">Blocks: 3005, 3006, 3013, 3014, 3015  </w:t>
      </w:r>
      <w:r w:rsidRPr="00E46A41">
        <w:tab/>
        <w:t>162</w:t>
      </w:r>
    </w:p>
    <w:p w:rsidR="00267B13" w:rsidRPr="00E46A41" w:rsidRDefault="00267B13" w:rsidP="00267B13">
      <w:pPr>
        <w:widowControl w:val="0"/>
        <w:tabs>
          <w:tab w:val="right" w:leader="dot" w:pos="5904"/>
        </w:tabs>
        <w:ind w:left="288"/>
      </w:pPr>
      <w:r w:rsidRPr="00E46A41">
        <w:t>Mountain View Baptist Subtotal</w:t>
      </w:r>
      <w:r w:rsidRPr="00E46A41">
        <w:tab/>
        <w:t>162</w:t>
      </w:r>
    </w:p>
    <w:p w:rsidR="00267B13" w:rsidRPr="00E46A41" w:rsidRDefault="00267B13" w:rsidP="00267B13">
      <w:pPr>
        <w:widowControl w:val="0"/>
        <w:tabs>
          <w:tab w:val="right" w:leader="dot" w:pos="5904"/>
        </w:tabs>
        <w:ind w:left="288"/>
      </w:pPr>
      <w:r w:rsidRPr="00E46A41">
        <w:t>North Spartanburg Fire Station</w:t>
      </w:r>
    </w:p>
    <w:p w:rsidR="00267B13" w:rsidRPr="00E46A41" w:rsidRDefault="00267B13" w:rsidP="00267B13">
      <w:pPr>
        <w:widowControl w:val="0"/>
        <w:tabs>
          <w:tab w:val="right" w:leader="dot" w:pos="5904"/>
        </w:tabs>
        <w:ind w:left="576"/>
      </w:pPr>
      <w:r w:rsidRPr="00E46A41">
        <w:t>Tract 228.02</w:t>
      </w:r>
    </w:p>
    <w:p w:rsidR="00267B13" w:rsidRPr="00E46A41" w:rsidRDefault="00267B13" w:rsidP="00267B13">
      <w:pPr>
        <w:widowControl w:val="0"/>
        <w:tabs>
          <w:tab w:val="right" w:leader="dot" w:pos="5904"/>
        </w:tabs>
        <w:ind w:left="1152"/>
      </w:pPr>
      <w:r w:rsidRPr="00E46A41">
        <w:t xml:space="preserve">Blocks: 1012, 1013, 1024, 1025, 1032, 1033, 1042, 2004, 2005, 2006, 2007, 2008, 2009, 2010  </w:t>
      </w:r>
      <w:r w:rsidRPr="00E46A41">
        <w:tab/>
        <w:t>678</w:t>
      </w:r>
    </w:p>
    <w:p w:rsidR="00267B13" w:rsidRPr="00E46A41" w:rsidRDefault="00267B13" w:rsidP="00267B13">
      <w:pPr>
        <w:widowControl w:val="0"/>
        <w:tabs>
          <w:tab w:val="right" w:leader="dot" w:pos="5904"/>
        </w:tabs>
        <w:ind w:left="288"/>
      </w:pPr>
      <w:r w:rsidRPr="00E46A41">
        <w:t>North Spartanburg Fire Station Subtotal</w:t>
      </w:r>
      <w:r w:rsidRPr="00E46A41">
        <w:tab/>
        <w:t>678</w:t>
      </w:r>
    </w:p>
    <w:p w:rsidR="00267B13" w:rsidRPr="00E46A41" w:rsidRDefault="00267B13" w:rsidP="00267B13">
      <w:pPr>
        <w:widowControl w:val="0"/>
        <w:tabs>
          <w:tab w:val="right" w:leader="dot" w:pos="5904"/>
        </w:tabs>
        <w:ind w:left="288"/>
      </w:pPr>
      <w:r w:rsidRPr="00E46A41">
        <w:t xml:space="preserve">Oakland Elementary </w:t>
      </w:r>
      <w:r w:rsidRPr="00E46A41">
        <w:tab/>
        <w:t>2,734</w:t>
      </w:r>
    </w:p>
    <w:p w:rsidR="00267B13" w:rsidRPr="00E46A41" w:rsidRDefault="00267B13" w:rsidP="00267B13">
      <w:pPr>
        <w:widowControl w:val="0"/>
        <w:tabs>
          <w:tab w:val="right" w:leader="dot" w:pos="5904"/>
        </w:tabs>
        <w:ind w:left="288"/>
      </w:pPr>
      <w:r w:rsidRPr="00E46A41">
        <w:t>Whitlock Jr. High</w:t>
      </w:r>
    </w:p>
    <w:p w:rsidR="00267B13" w:rsidRPr="00E46A41" w:rsidRDefault="00267B13" w:rsidP="00267B13">
      <w:pPr>
        <w:widowControl w:val="0"/>
        <w:tabs>
          <w:tab w:val="right" w:leader="dot" w:pos="5904"/>
        </w:tabs>
        <w:ind w:left="576"/>
      </w:pPr>
      <w:r w:rsidRPr="00E46A41">
        <w:t>Tract 214.02</w:t>
      </w:r>
    </w:p>
    <w:p w:rsidR="00267B13" w:rsidRPr="00E46A41" w:rsidRDefault="00267B13" w:rsidP="00267B13">
      <w:pPr>
        <w:widowControl w:val="0"/>
        <w:tabs>
          <w:tab w:val="right" w:leader="dot" w:pos="5904"/>
        </w:tabs>
        <w:ind w:left="1152"/>
      </w:pPr>
      <w:r w:rsidRPr="00E46A41">
        <w:t xml:space="preserve">Blocks: 1004, 1005, 1006, 1007, 1008, 1009  </w:t>
      </w:r>
      <w:r w:rsidRPr="00E46A41">
        <w:tab/>
        <w:t>826</w:t>
      </w:r>
    </w:p>
    <w:p w:rsidR="00267B13" w:rsidRPr="00E46A41" w:rsidRDefault="00267B13" w:rsidP="00267B13">
      <w:pPr>
        <w:widowControl w:val="0"/>
        <w:tabs>
          <w:tab w:val="right" w:leader="dot" w:pos="5904"/>
        </w:tabs>
        <w:ind w:left="288"/>
      </w:pPr>
      <w:r w:rsidRPr="00E46A41">
        <w:t>Whitlock Jr. High Subtotal</w:t>
      </w:r>
      <w:r w:rsidRPr="00E46A41">
        <w:tab/>
        <w:t>826</w:t>
      </w:r>
    </w:p>
    <w:p w:rsidR="00267B13" w:rsidRPr="00E46A41" w:rsidRDefault="00267B13" w:rsidP="00267B13">
      <w:pPr>
        <w:widowControl w:val="0"/>
        <w:tabs>
          <w:tab w:val="right" w:leader="dot" w:pos="5904"/>
        </w:tabs>
      </w:pPr>
      <w:r w:rsidRPr="00E46A41">
        <w:t>DISTRICT TOTAL</w:t>
      </w:r>
      <w:r w:rsidRPr="00E46A41">
        <w:tab/>
        <w:t>36,376</w:t>
      </w:r>
    </w:p>
    <w:p w:rsidR="00267B13" w:rsidRPr="00E46A41" w:rsidRDefault="00267B13" w:rsidP="00267B13">
      <w:pPr>
        <w:widowControl w:val="0"/>
        <w:tabs>
          <w:tab w:val="right" w:leader="dot" w:pos="5904"/>
        </w:tabs>
      </w:pPr>
      <w:r w:rsidRPr="00E46A41">
        <w:t>PERCENT VARIATION</w:t>
      </w:r>
      <w:r w:rsidRPr="00E46A41">
        <w:tab/>
        <w:t>-2.480</w:t>
      </w:r>
    </w:p>
    <w:p w:rsidR="00267B13" w:rsidRPr="00E46A41" w:rsidRDefault="00267B13" w:rsidP="00267B13">
      <w:pPr>
        <w:widowControl w:val="0"/>
        <w:tabs>
          <w:tab w:val="right" w:leader="dot" w:pos="5904"/>
        </w:tabs>
      </w:pPr>
      <w:r w:rsidRPr="00E46A41">
        <w:t>DISTRICT 38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Spartanburg County</w:t>
      </w:r>
    </w:p>
    <w:p w:rsidR="00267B13" w:rsidRPr="00E46A41" w:rsidRDefault="00267B13" w:rsidP="00267B13">
      <w:pPr>
        <w:widowControl w:val="0"/>
        <w:tabs>
          <w:tab w:val="right" w:leader="dot" w:pos="5904"/>
        </w:tabs>
        <w:ind w:left="288"/>
      </w:pPr>
      <w:r w:rsidRPr="00E46A41">
        <w:t xml:space="preserve">Arrowood Baptist </w:t>
      </w:r>
      <w:r w:rsidRPr="00E46A41">
        <w:tab/>
        <w:t>1,027</w:t>
      </w:r>
    </w:p>
    <w:p w:rsidR="00267B13" w:rsidRPr="00E46A41" w:rsidRDefault="00267B13" w:rsidP="00267B13">
      <w:pPr>
        <w:widowControl w:val="0"/>
        <w:tabs>
          <w:tab w:val="right" w:leader="dot" w:pos="5904"/>
        </w:tabs>
        <w:ind w:left="288"/>
      </w:pPr>
      <w:r w:rsidRPr="00E46A41">
        <w:t xml:space="preserve">Chapman High School </w:t>
      </w:r>
      <w:r w:rsidRPr="00E46A41">
        <w:tab/>
        <w:t>4,170</w:t>
      </w:r>
    </w:p>
    <w:p w:rsidR="00267B13" w:rsidRPr="00E46A41" w:rsidRDefault="00267B13" w:rsidP="00267B13">
      <w:pPr>
        <w:widowControl w:val="0"/>
        <w:tabs>
          <w:tab w:val="right" w:leader="dot" w:pos="5904"/>
        </w:tabs>
        <w:ind w:left="288"/>
      </w:pPr>
      <w:r w:rsidRPr="00E46A41">
        <w:t>Chesnee Senior Center</w:t>
      </w:r>
    </w:p>
    <w:p w:rsidR="00267B13" w:rsidRPr="00E46A41" w:rsidRDefault="00267B13" w:rsidP="00267B13">
      <w:pPr>
        <w:widowControl w:val="0"/>
        <w:tabs>
          <w:tab w:val="right" w:leader="dot" w:pos="5904"/>
        </w:tabs>
        <w:ind w:left="576"/>
      </w:pPr>
      <w:r w:rsidRPr="00E46A41">
        <w:t>Tract 223.02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1022, 1023, 1024, 1025, 1026, 1028, 1029, 1035, 1036, 1039  </w:t>
      </w:r>
      <w:r w:rsidRPr="00E46A41">
        <w:tab/>
        <w:t>730</w:t>
      </w:r>
    </w:p>
    <w:p w:rsidR="00267B13" w:rsidRPr="00E46A41" w:rsidRDefault="00267B13" w:rsidP="00267B13">
      <w:pPr>
        <w:widowControl w:val="0"/>
        <w:tabs>
          <w:tab w:val="right" w:leader="dot" w:pos="5904"/>
        </w:tabs>
        <w:ind w:left="576"/>
      </w:pPr>
      <w:r w:rsidRPr="00E46A41">
        <w:t>Tract 223.03</w:t>
      </w:r>
    </w:p>
    <w:p w:rsidR="00267B13" w:rsidRPr="00E46A41" w:rsidRDefault="00267B13" w:rsidP="00267B13">
      <w:pPr>
        <w:widowControl w:val="0"/>
        <w:tabs>
          <w:tab w:val="right" w:leader="dot" w:pos="5904"/>
        </w:tabs>
        <w:ind w:left="1152"/>
      </w:pPr>
      <w:r w:rsidRPr="00E46A41">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w:t>
      </w:r>
      <w:r w:rsidRPr="00E46A41">
        <w:tab/>
        <w:t>1,524</w:t>
      </w:r>
    </w:p>
    <w:p w:rsidR="00267B13" w:rsidRPr="00E46A41" w:rsidRDefault="00267B13" w:rsidP="00267B13">
      <w:pPr>
        <w:widowControl w:val="0"/>
        <w:tabs>
          <w:tab w:val="right" w:leader="dot" w:pos="5904"/>
        </w:tabs>
        <w:ind w:left="576"/>
      </w:pPr>
      <w:r w:rsidRPr="00E46A41">
        <w:t>Tract 223.04</w:t>
      </w:r>
    </w:p>
    <w:p w:rsidR="00267B13" w:rsidRPr="00E46A41" w:rsidRDefault="00267B13" w:rsidP="00267B13">
      <w:pPr>
        <w:widowControl w:val="0"/>
        <w:tabs>
          <w:tab w:val="right" w:leader="dot" w:pos="5904"/>
        </w:tabs>
        <w:ind w:left="1152"/>
      </w:pPr>
      <w:r w:rsidRPr="00E46A41">
        <w:t xml:space="preserve">Blocks: 1053, 1054, 1055, 1056, 1057, 1058, 1059, 1066, 2019, 2020, 2021, 2022, 2023, 2029, 2030, 2031, 2032, 2033, 2034, 2035, 2036, 2037, 2038, 2039, 2040, 2041, 2042, 2043, 2044, 2045, 2046, 2047, 2048, 2049, 2050, 2051, 2052, 2053, 2054, 2055, 2057, 2058, 2059, 2060  </w:t>
      </w:r>
      <w:r w:rsidRPr="00E46A41">
        <w:tab/>
        <w:t>1,115</w:t>
      </w:r>
    </w:p>
    <w:p w:rsidR="00267B13" w:rsidRPr="00E46A41" w:rsidRDefault="00267B13" w:rsidP="00267B13">
      <w:pPr>
        <w:widowControl w:val="0"/>
        <w:tabs>
          <w:tab w:val="right" w:leader="dot" w:pos="5904"/>
        </w:tabs>
        <w:ind w:left="288"/>
      </w:pPr>
      <w:r w:rsidRPr="00E46A41">
        <w:t>Chesnee Senior Center Subtotal</w:t>
      </w:r>
      <w:r w:rsidRPr="00E46A41">
        <w:tab/>
        <w:t>3,369</w:t>
      </w:r>
    </w:p>
    <w:p w:rsidR="00267B13" w:rsidRPr="00E46A41" w:rsidRDefault="00267B13" w:rsidP="00267B13">
      <w:pPr>
        <w:widowControl w:val="0"/>
        <w:tabs>
          <w:tab w:val="right" w:leader="dot" w:pos="5904"/>
        </w:tabs>
        <w:ind w:left="288"/>
      </w:pPr>
      <w:r w:rsidRPr="00E46A41">
        <w:t xml:space="preserve">Colley Springs Baptist </w:t>
      </w:r>
      <w:r w:rsidRPr="00E46A41">
        <w:tab/>
        <w:t>4,043</w:t>
      </w:r>
    </w:p>
    <w:p w:rsidR="00267B13" w:rsidRPr="00E46A41" w:rsidRDefault="00267B13" w:rsidP="00267B13">
      <w:pPr>
        <w:widowControl w:val="0"/>
        <w:tabs>
          <w:tab w:val="right" w:leader="dot" w:pos="5904"/>
        </w:tabs>
        <w:ind w:left="288"/>
      </w:pPr>
      <w:r w:rsidRPr="00E46A41">
        <w:t xml:space="preserve">Gramling Methodist </w:t>
      </w:r>
      <w:r w:rsidRPr="00E46A41">
        <w:tab/>
        <w:t>2,206</w:t>
      </w:r>
    </w:p>
    <w:p w:rsidR="00267B13" w:rsidRPr="00E46A41" w:rsidRDefault="00267B13" w:rsidP="00267B13">
      <w:pPr>
        <w:widowControl w:val="0"/>
        <w:tabs>
          <w:tab w:val="right" w:leader="dot" w:pos="5904"/>
        </w:tabs>
        <w:ind w:left="288"/>
      </w:pPr>
      <w:r w:rsidRPr="00E46A41">
        <w:t xml:space="preserve">Holly Springs Baptist </w:t>
      </w:r>
      <w:r w:rsidRPr="00E46A41">
        <w:tab/>
        <w:t>4,260</w:t>
      </w:r>
    </w:p>
    <w:p w:rsidR="00267B13" w:rsidRPr="00E46A41" w:rsidRDefault="00267B13" w:rsidP="00267B13">
      <w:pPr>
        <w:widowControl w:val="0"/>
        <w:tabs>
          <w:tab w:val="right" w:leader="dot" w:pos="5904"/>
        </w:tabs>
        <w:ind w:left="288"/>
      </w:pPr>
      <w:r w:rsidRPr="00E46A41">
        <w:t>Lake Bowen Baptist</w:t>
      </w:r>
    </w:p>
    <w:p w:rsidR="00267B13" w:rsidRPr="00E46A41" w:rsidRDefault="00267B13" w:rsidP="00267B13">
      <w:pPr>
        <w:widowControl w:val="0"/>
        <w:tabs>
          <w:tab w:val="right" w:leader="dot" w:pos="5904"/>
        </w:tabs>
        <w:ind w:left="576"/>
      </w:pPr>
      <w:r w:rsidRPr="00E46A41">
        <w:t>Tract 224.01</w:t>
      </w:r>
    </w:p>
    <w:p w:rsidR="00267B13" w:rsidRPr="00E46A41" w:rsidRDefault="00267B13" w:rsidP="00267B13">
      <w:pPr>
        <w:widowControl w:val="0"/>
        <w:tabs>
          <w:tab w:val="right" w:leader="dot" w:pos="5904"/>
        </w:tabs>
        <w:ind w:left="1152"/>
      </w:pPr>
      <w:r w:rsidRPr="00E46A41">
        <w:t xml:space="preserve">Blocks: 3016  </w:t>
      </w:r>
      <w:r w:rsidRPr="00E46A41">
        <w:tab/>
        <w:t>0</w:t>
      </w:r>
    </w:p>
    <w:p w:rsidR="00267B13" w:rsidRPr="00E46A41" w:rsidRDefault="00267B13" w:rsidP="00267B13">
      <w:pPr>
        <w:widowControl w:val="0"/>
        <w:tabs>
          <w:tab w:val="right" w:leader="dot" w:pos="5904"/>
        </w:tabs>
        <w:ind w:left="576"/>
      </w:pPr>
      <w:r w:rsidRPr="00E46A41">
        <w:t>Tract 224.04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2000, 2001, 2002, 2003, 2008, 2017, 3000, 3001, 3002, 3003, 3004, 3005, 3006, 3007, 3008, 3009, 3010, 3011, 3012, 3013, 3014, 3015  </w:t>
      </w:r>
      <w:r w:rsidRPr="00E46A41">
        <w:tab/>
        <w:t>3,000</w:t>
      </w:r>
    </w:p>
    <w:p w:rsidR="00267B13" w:rsidRPr="00E46A41" w:rsidRDefault="00267B13" w:rsidP="00267B13">
      <w:pPr>
        <w:widowControl w:val="0"/>
        <w:tabs>
          <w:tab w:val="right" w:leader="dot" w:pos="5904"/>
        </w:tabs>
        <w:ind w:left="576"/>
      </w:pPr>
      <w:r w:rsidRPr="00E46A41">
        <w:t>Tract 228.01</w:t>
      </w:r>
    </w:p>
    <w:p w:rsidR="00267B13" w:rsidRPr="00E46A41" w:rsidRDefault="00267B13" w:rsidP="00267B13">
      <w:pPr>
        <w:widowControl w:val="0"/>
        <w:tabs>
          <w:tab w:val="right" w:leader="dot" w:pos="5904"/>
        </w:tabs>
        <w:ind w:left="1152"/>
      </w:pPr>
      <w:r w:rsidRPr="00E46A41">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E46A41">
        <w:tab/>
        <w:t>2,202</w:t>
      </w:r>
    </w:p>
    <w:p w:rsidR="00267B13" w:rsidRPr="00E46A41" w:rsidRDefault="00267B13" w:rsidP="00267B13">
      <w:pPr>
        <w:widowControl w:val="0"/>
        <w:tabs>
          <w:tab w:val="right" w:leader="dot" w:pos="5904"/>
        </w:tabs>
        <w:ind w:left="288"/>
      </w:pPr>
      <w:r w:rsidRPr="00E46A41">
        <w:t>Lake Bowen Baptist Subtotal</w:t>
      </w:r>
      <w:r w:rsidRPr="00E46A41">
        <w:tab/>
        <w:t>5,202</w:t>
      </w:r>
    </w:p>
    <w:p w:rsidR="00267B13" w:rsidRPr="00E46A41" w:rsidRDefault="00267B13" w:rsidP="00267B13">
      <w:pPr>
        <w:widowControl w:val="0"/>
        <w:tabs>
          <w:tab w:val="right" w:leader="dot" w:pos="5904"/>
        </w:tabs>
        <w:ind w:left="288"/>
      </w:pPr>
      <w:r w:rsidRPr="00E46A41">
        <w:t xml:space="preserve">Landrum High School </w:t>
      </w:r>
      <w:r w:rsidRPr="00E46A41">
        <w:tab/>
        <w:t>3,564</w:t>
      </w:r>
    </w:p>
    <w:p w:rsidR="00267B13" w:rsidRPr="00E46A41" w:rsidRDefault="00267B13" w:rsidP="00267B13">
      <w:pPr>
        <w:widowControl w:val="0"/>
        <w:tabs>
          <w:tab w:val="right" w:leader="dot" w:pos="5904"/>
        </w:tabs>
        <w:ind w:left="288"/>
      </w:pPr>
      <w:r w:rsidRPr="00E46A41">
        <w:t xml:space="preserve">Landrum United Methodist </w:t>
      </w:r>
      <w:r w:rsidRPr="00E46A41">
        <w:tab/>
        <w:t>4,317</w:t>
      </w:r>
    </w:p>
    <w:p w:rsidR="00267B13" w:rsidRPr="00E46A41" w:rsidRDefault="00267B13" w:rsidP="00267B13">
      <w:pPr>
        <w:widowControl w:val="0"/>
        <w:tabs>
          <w:tab w:val="right" w:leader="dot" w:pos="5904"/>
        </w:tabs>
        <w:ind w:left="288"/>
      </w:pPr>
      <w:r w:rsidRPr="00E46A41">
        <w:t xml:space="preserve">Motlow Creek Baptist </w:t>
      </w:r>
      <w:r w:rsidRPr="00E46A41">
        <w:tab/>
        <w:t>1,483</w:t>
      </w:r>
    </w:p>
    <w:p w:rsidR="00267B13" w:rsidRPr="00E46A41" w:rsidRDefault="00267B13" w:rsidP="00267B13">
      <w:pPr>
        <w:widowControl w:val="0"/>
        <w:tabs>
          <w:tab w:val="right" w:leader="dot" w:pos="5904"/>
        </w:tabs>
        <w:ind w:left="288"/>
      </w:pPr>
      <w:r w:rsidRPr="00E46A41">
        <w:t xml:space="preserve">Swofford Career Center </w:t>
      </w:r>
      <w:r w:rsidRPr="00E46A41">
        <w:tab/>
        <w:t>4,567</w:t>
      </w:r>
    </w:p>
    <w:p w:rsidR="00267B13" w:rsidRPr="00E46A41" w:rsidRDefault="00267B13" w:rsidP="00267B13">
      <w:pPr>
        <w:widowControl w:val="0"/>
        <w:tabs>
          <w:tab w:val="right" w:leader="dot" w:pos="5904"/>
        </w:tabs>
      </w:pPr>
      <w:r w:rsidRPr="00E46A41">
        <w:t>DISTRICT TOTAL</w:t>
      </w:r>
      <w:r w:rsidRPr="00E46A41">
        <w:tab/>
        <w:t>38,208</w:t>
      </w:r>
    </w:p>
    <w:p w:rsidR="00267B13" w:rsidRPr="00E46A41" w:rsidRDefault="00267B13" w:rsidP="00267B13">
      <w:pPr>
        <w:widowControl w:val="0"/>
        <w:tabs>
          <w:tab w:val="right" w:leader="dot" w:pos="5904"/>
        </w:tabs>
      </w:pPr>
      <w:r w:rsidRPr="00E46A41">
        <w:t>PERCENT VARIATION</w:t>
      </w:r>
      <w:r w:rsidRPr="00E46A41">
        <w:tab/>
        <w:t>2.432</w:t>
      </w:r>
    </w:p>
    <w:p w:rsidR="00267B13" w:rsidRPr="00E46A41" w:rsidRDefault="00267B13" w:rsidP="00267B13">
      <w:pPr>
        <w:widowControl w:val="0"/>
        <w:tabs>
          <w:tab w:val="right" w:leader="dot" w:pos="5904"/>
        </w:tabs>
      </w:pPr>
      <w:r w:rsidRPr="00E46A41">
        <w:t>DISTRICT 39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 xml:space="preserve">VTD 001 </w:t>
      </w:r>
      <w:r w:rsidRPr="00E46A41">
        <w:tab/>
        <w:t>3,046</w:t>
      </w:r>
    </w:p>
    <w:p w:rsidR="00267B13" w:rsidRPr="00E46A41" w:rsidRDefault="00267B13" w:rsidP="00267B13">
      <w:pPr>
        <w:widowControl w:val="0"/>
        <w:tabs>
          <w:tab w:val="right" w:leader="dot" w:pos="5904"/>
        </w:tabs>
        <w:ind w:left="288"/>
      </w:pPr>
      <w:r w:rsidRPr="00E46A41">
        <w:t xml:space="preserve">VTD 002 </w:t>
      </w:r>
      <w:r w:rsidRPr="00E46A41">
        <w:tab/>
        <w:t>1,701</w:t>
      </w:r>
    </w:p>
    <w:p w:rsidR="00267B13" w:rsidRPr="00E46A41" w:rsidRDefault="00267B13" w:rsidP="00267B13">
      <w:pPr>
        <w:widowControl w:val="0"/>
        <w:tabs>
          <w:tab w:val="right" w:leader="dot" w:pos="5904"/>
        </w:tabs>
        <w:ind w:left="288"/>
      </w:pPr>
      <w:r w:rsidRPr="00E46A41">
        <w:t xml:space="preserve">VTD 007 </w:t>
      </w:r>
      <w:r w:rsidRPr="00E46A41">
        <w:tab/>
        <w:t>3,262</w:t>
      </w:r>
    </w:p>
    <w:p w:rsidR="00267B13" w:rsidRPr="00E46A41" w:rsidRDefault="00267B13" w:rsidP="00267B13">
      <w:pPr>
        <w:widowControl w:val="0"/>
        <w:tabs>
          <w:tab w:val="right" w:leader="dot" w:pos="5904"/>
        </w:tabs>
        <w:ind w:left="288"/>
      </w:pPr>
      <w:r w:rsidRPr="00E46A41">
        <w:t>VTD 008</w:t>
      </w:r>
    </w:p>
    <w:p w:rsidR="00267B13" w:rsidRPr="00E46A41" w:rsidRDefault="00267B13" w:rsidP="00267B13">
      <w:pPr>
        <w:widowControl w:val="0"/>
        <w:tabs>
          <w:tab w:val="right" w:leader="dot" w:pos="5904"/>
        </w:tabs>
        <w:ind w:left="576"/>
      </w:pPr>
      <w:r w:rsidRPr="00E46A41">
        <w:t>Tract 213.07</w:t>
      </w:r>
    </w:p>
    <w:p w:rsidR="00267B13" w:rsidRPr="00E46A41" w:rsidRDefault="00267B13" w:rsidP="00267B13">
      <w:pPr>
        <w:widowControl w:val="0"/>
        <w:tabs>
          <w:tab w:val="right" w:leader="dot" w:pos="5904"/>
        </w:tabs>
        <w:ind w:left="1152"/>
      </w:pPr>
      <w:r w:rsidRPr="00E46A41">
        <w:t xml:space="preserve">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  </w:t>
      </w:r>
      <w:r w:rsidRPr="00E46A41">
        <w:tab/>
        <w:t>1,755</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  </w:t>
      </w:r>
      <w:r w:rsidRPr="00E46A41">
        <w:tab/>
        <w:t>2,015</w:t>
      </w:r>
    </w:p>
    <w:p w:rsidR="00267B13" w:rsidRPr="00E46A41" w:rsidRDefault="00267B13" w:rsidP="00267B13">
      <w:pPr>
        <w:widowControl w:val="0"/>
        <w:tabs>
          <w:tab w:val="right" w:leader="dot" w:pos="5904"/>
        </w:tabs>
        <w:ind w:left="576"/>
      </w:pPr>
      <w:r w:rsidRPr="00E46A41">
        <w:t>Tract 214.03</w:t>
      </w:r>
    </w:p>
    <w:p w:rsidR="00267B13" w:rsidRPr="00E46A41" w:rsidRDefault="00267B13" w:rsidP="00267B13">
      <w:pPr>
        <w:widowControl w:val="0"/>
        <w:tabs>
          <w:tab w:val="right" w:leader="dot" w:pos="5904"/>
        </w:tabs>
        <w:ind w:left="1152"/>
      </w:pPr>
      <w:r w:rsidRPr="00E46A41">
        <w:t xml:space="preserve">Blocks: 2000, 2016, 2017, 2018, 2019, 2020, 2022, 2023, 2024, 2025, 2026, 2027, 2028, 2029, 2030, 2031, 2032, 2033, 2034, 2035, 2036, 2037, 2038, 2039, 2040, 2041, 2042, 2043, 2044, 2045, 2046, 2047, 2048, 2049, 2050, 2051, 2052, 2053, 2054, 2055, 2056, 2057, 2058, 2059  </w:t>
      </w:r>
      <w:r w:rsidRPr="00E46A41">
        <w:tab/>
        <w:t>588</w:t>
      </w:r>
    </w:p>
    <w:p w:rsidR="00267B13" w:rsidRPr="00E46A41" w:rsidRDefault="00267B13" w:rsidP="00267B13">
      <w:pPr>
        <w:widowControl w:val="0"/>
        <w:tabs>
          <w:tab w:val="right" w:leader="dot" w:pos="5904"/>
        </w:tabs>
        <w:ind w:left="288"/>
      </w:pPr>
      <w:r w:rsidRPr="00E46A41">
        <w:t>VTD 008 Subtotal</w:t>
      </w:r>
      <w:r w:rsidRPr="00E46A41">
        <w:tab/>
        <w:t>4,358</w:t>
      </w:r>
    </w:p>
    <w:p w:rsidR="00267B13" w:rsidRPr="00E46A41" w:rsidRDefault="00267B13" w:rsidP="00267B13">
      <w:pPr>
        <w:widowControl w:val="0"/>
        <w:tabs>
          <w:tab w:val="right" w:leader="dot" w:pos="5904"/>
        </w:tabs>
        <w:ind w:left="288"/>
      </w:pPr>
      <w:r w:rsidRPr="00E46A41">
        <w:t xml:space="preserve">VTD 010 </w:t>
      </w:r>
      <w:r w:rsidRPr="00E46A41">
        <w:tab/>
        <w:t>2,606</w:t>
      </w:r>
    </w:p>
    <w:p w:rsidR="00267B13" w:rsidRPr="00E46A41" w:rsidRDefault="00267B13" w:rsidP="00267B13">
      <w:pPr>
        <w:widowControl w:val="0"/>
        <w:tabs>
          <w:tab w:val="right" w:leader="dot" w:pos="5904"/>
        </w:tabs>
        <w:ind w:left="288"/>
      </w:pPr>
      <w:r w:rsidRPr="00E46A41">
        <w:t xml:space="preserve">VTD 011 </w:t>
      </w:r>
      <w:r w:rsidRPr="00E46A41">
        <w:tab/>
        <w:t>2,127</w:t>
      </w:r>
    </w:p>
    <w:p w:rsidR="00267B13" w:rsidRPr="00E46A41" w:rsidRDefault="00267B13" w:rsidP="00267B13">
      <w:pPr>
        <w:widowControl w:val="0"/>
        <w:tabs>
          <w:tab w:val="right" w:leader="dot" w:pos="5904"/>
        </w:tabs>
        <w:ind w:left="288"/>
      </w:pPr>
      <w:r w:rsidRPr="00E46A41">
        <w:t xml:space="preserve">VTD 012 </w:t>
      </w:r>
      <w:r w:rsidRPr="00E46A41">
        <w:tab/>
        <w:t>3,552</w:t>
      </w:r>
    </w:p>
    <w:p w:rsidR="00267B13" w:rsidRPr="00E46A41" w:rsidRDefault="00267B13" w:rsidP="00267B13">
      <w:pPr>
        <w:widowControl w:val="0"/>
        <w:tabs>
          <w:tab w:val="right" w:leader="dot" w:pos="5904"/>
        </w:tabs>
        <w:ind w:left="288"/>
      </w:pPr>
      <w:r w:rsidRPr="00E46A41">
        <w:t>VTD 015</w:t>
      </w:r>
    </w:p>
    <w:p w:rsidR="00267B13" w:rsidRPr="00E46A41" w:rsidRDefault="00267B13" w:rsidP="00267B13">
      <w:pPr>
        <w:widowControl w:val="0"/>
        <w:tabs>
          <w:tab w:val="right" w:leader="dot" w:pos="5904"/>
        </w:tabs>
        <w:ind w:left="576"/>
      </w:pPr>
      <w:r w:rsidRPr="00E46A41">
        <w:t>Tract 213.04</w:t>
      </w:r>
    </w:p>
    <w:p w:rsidR="00267B13" w:rsidRPr="00E46A41" w:rsidRDefault="00267B13" w:rsidP="00267B13">
      <w:pPr>
        <w:widowControl w:val="0"/>
        <w:tabs>
          <w:tab w:val="right" w:leader="dot" w:pos="5904"/>
        </w:tabs>
        <w:ind w:left="1152"/>
      </w:pPr>
      <w:r w:rsidRPr="00E46A41">
        <w:t xml:space="preserve">Blocks: 2065, 2066, 2067, 2073, 2076, 2077, 2078, 2082, 2083  </w:t>
      </w:r>
      <w:r w:rsidRPr="00E46A41">
        <w:tab/>
        <w:t>219</w:t>
      </w:r>
    </w:p>
    <w:p w:rsidR="00267B13" w:rsidRPr="00E46A41" w:rsidRDefault="00267B13" w:rsidP="00267B13">
      <w:pPr>
        <w:widowControl w:val="0"/>
        <w:tabs>
          <w:tab w:val="right" w:leader="dot" w:pos="5904"/>
        </w:tabs>
        <w:ind w:left="288"/>
      </w:pPr>
      <w:r w:rsidRPr="00E46A41">
        <w:t>VTD 015 Subtotal</w:t>
      </w:r>
      <w:r w:rsidRPr="00E46A41">
        <w:tab/>
        <w:t>219</w:t>
      </w:r>
    </w:p>
    <w:p w:rsidR="00267B13" w:rsidRPr="00E46A41" w:rsidRDefault="00267B13" w:rsidP="00267B13">
      <w:pPr>
        <w:widowControl w:val="0"/>
        <w:tabs>
          <w:tab w:val="right" w:leader="dot" w:pos="5904"/>
        </w:tabs>
        <w:ind w:left="288"/>
      </w:pPr>
      <w:r w:rsidRPr="00E46A41">
        <w:t>VTD 020</w:t>
      </w:r>
    </w:p>
    <w:p w:rsidR="00267B13" w:rsidRPr="00E46A41" w:rsidRDefault="00267B13" w:rsidP="00267B13">
      <w:pPr>
        <w:widowControl w:val="0"/>
        <w:tabs>
          <w:tab w:val="right" w:leader="dot" w:pos="5904"/>
        </w:tabs>
        <w:ind w:left="576"/>
      </w:pPr>
      <w:r w:rsidRPr="00E46A41">
        <w:t>Tract 209.03</w:t>
      </w:r>
    </w:p>
    <w:p w:rsidR="00267B13" w:rsidRPr="00E46A41" w:rsidRDefault="00267B13" w:rsidP="00267B13">
      <w:pPr>
        <w:widowControl w:val="0"/>
        <w:tabs>
          <w:tab w:val="right" w:leader="dot" w:pos="5904"/>
        </w:tabs>
        <w:ind w:left="1152"/>
      </w:pPr>
      <w:r w:rsidRPr="00E46A41">
        <w:t xml:space="preserve">Blocks: 2020, 2021, 2022, 2023, 2024, 2025, 2026, 2027, 2082  </w:t>
      </w:r>
      <w:r w:rsidRPr="00E46A41">
        <w:tab/>
        <w:t>78</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1045, 1046, 1091, 1093, 1094, 1095, 1100, 1101, 1102, 1103, 1106, 1107  </w:t>
      </w:r>
      <w:r w:rsidRPr="00E46A41">
        <w:tab/>
        <w:t>190</w:t>
      </w:r>
    </w:p>
    <w:p w:rsidR="00267B13" w:rsidRPr="00E46A41" w:rsidRDefault="00267B13" w:rsidP="00267B13">
      <w:pPr>
        <w:widowControl w:val="0"/>
        <w:tabs>
          <w:tab w:val="right" w:leader="dot" w:pos="5904"/>
        </w:tabs>
        <w:ind w:left="288"/>
      </w:pPr>
      <w:r w:rsidRPr="00E46A41">
        <w:t>VTD 020 Subtotal</w:t>
      </w:r>
      <w:r w:rsidRPr="00E46A41">
        <w:tab/>
        <w:t>268</w:t>
      </w:r>
    </w:p>
    <w:p w:rsidR="00267B13" w:rsidRPr="00E46A41" w:rsidRDefault="00267B13" w:rsidP="00267B13">
      <w:pPr>
        <w:widowControl w:val="0"/>
        <w:tabs>
          <w:tab w:val="right" w:leader="dot" w:pos="5904"/>
        </w:tabs>
      </w:pPr>
      <w:r w:rsidRPr="00E46A41">
        <w:t>Saluda County</w:t>
      </w:r>
    </w:p>
    <w:p w:rsidR="00267B13" w:rsidRPr="00E46A41" w:rsidRDefault="00267B13" w:rsidP="00267B13">
      <w:pPr>
        <w:widowControl w:val="0"/>
        <w:tabs>
          <w:tab w:val="right" w:leader="dot" w:pos="5904"/>
        </w:tabs>
        <w:ind w:left="288"/>
      </w:pPr>
      <w:r w:rsidRPr="00E46A41">
        <w:t xml:space="preserve">Centennial </w:t>
      </w:r>
      <w:r w:rsidRPr="00E46A41">
        <w:tab/>
        <w:t>810</w:t>
      </w:r>
    </w:p>
    <w:p w:rsidR="00267B13" w:rsidRPr="00E46A41" w:rsidRDefault="00267B13" w:rsidP="00267B13">
      <w:pPr>
        <w:widowControl w:val="0"/>
        <w:tabs>
          <w:tab w:val="right" w:leader="dot" w:pos="5904"/>
        </w:tabs>
        <w:ind w:left="288"/>
      </w:pPr>
      <w:r w:rsidRPr="00E46A41">
        <w:t xml:space="preserve">Clyde </w:t>
      </w:r>
      <w:r w:rsidRPr="00E46A41">
        <w:tab/>
        <w:t>400</w:t>
      </w:r>
    </w:p>
    <w:p w:rsidR="00267B13" w:rsidRPr="00E46A41" w:rsidRDefault="00267B13" w:rsidP="00267B13">
      <w:pPr>
        <w:widowControl w:val="0"/>
        <w:tabs>
          <w:tab w:val="right" w:leader="dot" w:pos="5904"/>
        </w:tabs>
        <w:ind w:left="288"/>
      </w:pPr>
      <w:r w:rsidRPr="00E46A41">
        <w:t xml:space="preserve">Delmar </w:t>
      </w:r>
      <w:r w:rsidRPr="00E46A41">
        <w:tab/>
        <w:t>603</w:t>
      </w:r>
    </w:p>
    <w:p w:rsidR="00267B13" w:rsidRPr="00E46A41" w:rsidRDefault="00267B13" w:rsidP="00267B13">
      <w:pPr>
        <w:widowControl w:val="0"/>
        <w:tabs>
          <w:tab w:val="right" w:leader="dot" w:pos="5904"/>
        </w:tabs>
        <w:ind w:left="288"/>
      </w:pPr>
      <w:r w:rsidRPr="00E46A41">
        <w:t>Fruit Hill</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2035, 4000, 4001, 4002, 4007, 4008, 4009, 4010, 4011, 4012, 4020  </w:t>
      </w:r>
      <w:r w:rsidRPr="00E46A41">
        <w:tab/>
        <w:t>245</w:t>
      </w:r>
    </w:p>
    <w:p w:rsidR="00267B13" w:rsidRPr="00E46A41" w:rsidRDefault="00267B13" w:rsidP="00267B13">
      <w:pPr>
        <w:widowControl w:val="0"/>
        <w:tabs>
          <w:tab w:val="right" w:leader="dot" w:pos="5904"/>
        </w:tabs>
        <w:ind w:left="288"/>
      </w:pPr>
      <w:r w:rsidRPr="00E46A41">
        <w:t>Fruit Hill Subtotal</w:t>
      </w:r>
      <w:r w:rsidRPr="00E46A41">
        <w:tab/>
        <w:t>245</w:t>
      </w:r>
    </w:p>
    <w:p w:rsidR="00267B13" w:rsidRPr="00E46A41" w:rsidRDefault="00267B13" w:rsidP="00267B13">
      <w:pPr>
        <w:widowControl w:val="0"/>
        <w:tabs>
          <w:tab w:val="right" w:leader="dot" w:pos="5904"/>
        </w:tabs>
        <w:ind w:left="288"/>
      </w:pPr>
      <w:r w:rsidRPr="00E46A41">
        <w:t xml:space="preserve">Higgins/Zoar </w:t>
      </w:r>
      <w:r w:rsidRPr="00E46A41">
        <w:tab/>
        <w:t>1,394</w:t>
      </w:r>
    </w:p>
    <w:p w:rsidR="00267B13" w:rsidRPr="00E46A41" w:rsidRDefault="00267B13" w:rsidP="00267B13">
      <w:pPr>
        <w:widowControl w:val="0"/>
        <w:tabs>
          <w:tab w:val="right" w:leader="dot" w:pos="5904"/>
        </w:tabs>
        <w:ind w:left="288"/>
      </w:pPr>
      <w:r w:rsidRPr="00E46A41">
        <w:t xml:space="preserve">Holly </w:t>
      </w:r>
      <w:r w:rsidRPr="00E46A41">
        <w:tab/>
        <w:t>1,156</w:t>
      </w:r>
    </w:p>
    <w:p w:rsidR="00267B13" w:rsidRPr="00E46A41" w:rsidRDefault="00267B13" w:rsidP="00267B13">
      <w:pPr>
        <w:widowControl w:val="0"/>
        <w:tabs>
          <w:tab w:val="right" w:leader="dot" w:pos="5904"/>
        </w:tabs>
        <w:ind w:left="288"/>
      </w:pPr>
      <w:r w:rsidRPr="00E46A41">
        <w:t xml:space="preserve">Hollywood </w:t>
      </w:r>
      <w:r w:rsidRPr="00E46A41">
        <w:tab/>
        <w:t>1,684</w:t>
      </w:r>
    </w:p>
    <w:p w:rsidR="00267B13" w:rsidRPr="00E46A41" w:rsidRDefault="00267B13" w:rsidP="00267B13">
      <w:pPr>
        <w:widowControl w:val="0"/>
        <w:tabs>
          <w:tab w:val="right" w:leader="dot" w:pos="5904"/>
        </w:tabs>
        <w:ind w:left="288"/>
      </w:pPr>
      <w:r w:rsidRPr="00E46A41">
        <w:t xml:space="preserve">Holstons </w:t>
      </w:r>
      <w:r w:rsidRPr="00E46A41">
        <w:tab/>
        <w:t>1,501</w:t>
      </w:r>
    </w:p>
    <w:p w:rsidR="00267B13" w:rsidRPr="00E46A41" w:rsidRDefault="00267B13" w:rsidP="00267B13">
      <w:pPr>
        <w:widowControl w:val="0"/>
        <w:tabs>
          <w:tab w:val="right" w:leader="dot" w:pos="5904"/>
        </w:tabs>
        <w:ind w:left="288"/>
      </w:pPr>
      <w:r w:rsidRPr="00E46A41">
        <w:t>Mayson</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3011, 3012, 3013, 3014, 3015, 3016, 3018, 3020, 3021, 3022, 3029, 3031, 3032, 3033, 3034, 3035, 3036, 3037, 3043, 3055, 3058, 3059, 3061, 3067  </w:t>
      </w:r>
      <w:r w:rsidRPr="00E46A41">
        <w:tab/>
        <w:t>339</w:t>
      </w:r>
    </w:p>
    <w:p w:rsidR="00267B13" w:rsidRPr="00E46A41" w:rsidRDefault="00267B13" w:rsidP="00267B13">
      <w:pPr>
        <w:widowControl w:val="0"/>
        <w:tabs>
          <w:tab w:val="right" w:leader="dot" w:pos="5904"/>
        </w:tabs>
        <w:ind w:left="288"/>
      </w:pPr>
      <w:r w:rsidRPr="00E46A41">
        <w:t>Mayson Subtotal</w:t>
      </w:r>
      <w:r w:rsidRPr="00E46A41">
        <w:tab/>
        <w:t>339</w:t>
      </w:r>
    </w:p>
    <w:p w:rsidR="00267B13" w:rsidRPr="00E46A41" w:rsidRDefault="00267B13" w:rsidP="00267B13">
      <w:pPr>
        <w:widowControl w:val="0"/>
        <w:tabs>
          <w:tab w:val="right" w:leader="dot" w:pos="5904"/>
        </w:tabs>
        <w:ind w:left="288"/>
      </w:pPr>
      <w:r w:rsidRPr="00E46A41">
        <w:t xml:space="preserve">Mt. Willing </w:t>
      </w:r>
      <w:r w:rsidRPr="00E46A41">
        <w:tab/>
        <w:t>405</w:t>
      </w:r>
    </w:p>
    <w:p w:rsidR="00267B13" w:rsidRPr="00E46A41" w:rsidRDefault="00267B13" w:rsidP="00267B13">
      <w:pPr>
        <w:widowControl w:val="0"/>
        <w:tabs>
          <w:tab w:val="right" w:leader="dot" w:pos="5904"/>
        </w:tabs>
        <w:ind w:left="288"/>
      </w:pPr>
      <w:r w:rsidRPr="00E46A41">
        <w:t xml:space="preserve">Pleasant Grove </w:t>
      </w:r>
      <w:r w:rsidRPr="00E46A41">
        <w:tab/>
        <w:t>829</w:t>
      </w:r>
    </w:p>
    <w:p w:rsidR="00267B13" w:rsidRPr="00E46A41" w:rsidRDefault="00267B13" w:rsidP="00267B13">
      <w:pPr>
        <w:widowControl w:val="0"/>
        <w:tabs>
          <w:tab w:val="right" w:leader="dot" w:pos="5904"/>
        </w:tabs>
        <w:ind w:left="288"/>
      </w:pPr>
      <w:r w:rsidRPr="00E46A41">
        <w:t>Richland</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1047, 1048, 1049, 1051, 1052, 1053, 1055, 1056, 1057, 1058, 1059, 1060, 1061, 1062, 1063, 1072, 1073  </w:t>
      </w:r>
      <w:r w:rsidRPr="00E46A41">
        <w:tab/>
        <w:t>154</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  </w:t>
      </w:r>
      <w:r w:rsidRPr="00E46A41">
        <w:tab/>
        <w:t>773</w:t>
      </w:r>
    </w:p>
    <w:p w:rsidR="00267B13" w:rsidRPr="00E46A41" w:rsidRDefault="00267B13" w:rsidP="00267B13">
      <w:pPr>
        <w:widowControl w:val="0"/>
        <w:tabs>
          <w:tab w:val="right" w:leader="dot" w:pos="5904"/>
        </w:tabs>
        <w:ind w:left="288"/>
      </w:pPr>
      <w:r w:rsidRPr="00E46A41">
        <w:t>Richland Subtotal</w:t>
      </w:r>
      <w:r w:rsidRPr="00E46A41">
        <w:tab/>
        <w:t>927</w:t>
      </w:r>
    </w:p>
    <w:p w:rsidR="00267B13" w:rsidRPr="00E46A41" w:rsidRDefault="00267B13" w:rsidP="00267B13">
      <w:pPr>
        <w:widowControl w:val="0"/>
        <w:tabs>
          <w:tab w:val="right" w:leader="dot" w:pos="5904"/>
        </w:tabs>
        <w:ind w:left="288"/>
      </w:pPr>
      <w:r w:rsidRPr="00E46A41">
        <w:t>Ridge Spring/Monetta</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  </w:t>
      </w:r>
      <w:r w:rsidRPr="00E46A41">
        <w:tab/>
        <w:t>1,189</w:t>
      </w:r>
    </w:p>
    <w:p w:rsidR="00267B13" w:rsidRPr="00E46A41" w:rsidRDefault="00267B13" w:rsidP="00267B13">
      <w:pPr>
        <w:widowControl w:val="0"/>
        <w:tabs>
          <w:tab w:val="right" w:leader="dot" w:pos="5904"/>
        </w:tabs>
        <w:ind w:left="288"/>
      </w:pPr>
      <w:r w:rsidRPr="00E46A41">
        <w:t>Ridge Spring/Monetta Subtotal</w:t>
      </w:r>
      <w:r w:rsidRPr="00E46A41">
        <w:tab/>
        <w:t>1,189</w:t>
      </w:r>
    </w:p>
    <w:p w:rsidR="00267B13" w:rsidRPr="00E46A41" w:rsidRDefault="00267B13" w:rsidP="00267B13">
      <w:pPr>
        <w:widowControl w:val="0"/>
        <w:tabs>
          <w:tab w:val="right" w:leader="dot" w:pos="5904"/>
        </w:tabs>
        <w:ind w:left="288"/>
      </w:pPr>
      <w:r w:rsidRPr="00E46A41">
        <w:t>Saluda No. 1</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  </w:t>
      </w:r>
      <w:r w:rsidRPr="00E46A41">
        <w:tab/>
        <w:t>2,891</w:t>
      </w:r>
    </w:p>
    <w:p w:rsidR="00267B13" w:rsidRPr="00E46A41" w:rsidRDefault="00267B13" w:rsidP="00267B13">
      <w:pPr>
        <w:widowControl w:val="0"/>
        <w:tabs>
          <w:tab w:val="right" w:leader="dot" w:pos="5904"/>
        </w:tabs>
        <w:ind w:left="288"/>
      </w:pPr>
      <w:r w:rsidRPr="00E46A41">
        <w:t>Saluda No. 1 Subtotal</w:t>
      </w:r>
      <w:r w:rsidRPr="00E46A41">
        <w:tab/>
        <w:t>2,891</w:t>
      </w:r>
    </w:p>
    <w:p w:rsidR="00267B13" w:rsidRPr="00E46A41" w:rsidRDefault="00267B13" w:rsidP="00267B13">
      <w:pPr>
        <w:widowControl w:val="0"/>
        <w:tabs>
          <w:tab w:val="right" w:leader="dot" w:pos="5904"/>
        </w:tabs>
        <w:ind w:left="288"/>
      </w:pPr>
      <w:r w:rsidRPr="00E46A41">
        <w:t>Saluda No. 2</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  </w:t>
      </w:r>
      <w:r w:rsidRPr="00E46A41">
        <w:tab/>
        <w:t>1,751</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2035, 2036, 2056, 2057  </w:t>
      </w:r>
      <w:r w:rsidRPr="00E46A41">
        <w:tab/>
        <w:t>116</w:t>
      </w:r>
    </w:p>
    <w:p w:rsidR="00267B13" w:rsidRPr="00E46A41" w:rsidRDefault="00267B13" w:rsidP="00267B13">
      <w:pPr>
        <w:widowControl w:val="0"/>
        <w:tabs>
          <w:tab w:val="right" w:leader="dot" w:pos="5904"/>
        </w:tabs>
        <w:ind w:left="288"/>
      </w:pPr>
      <w:r w:rsidRPr="00E46A41">
        <w:t>Saluda No. 2 Subtotal</w:t>
      </w:r>
      <w:r w:rsidRPr="00E46A41">
        <w:tab/>
        <w:t>1,867</w:t>
      </w:r>
    </w:p>
    <w:p w:rsidR="00267B13" w:rsidRPr="00E46A41" w:rsidRDefault="00267B13" w:rsidP="00267B13">
      <w:pPr>
        <w:widowControl w:val="0"/>
        <w:tabs>
          <w:tab w:val="right" w:leader="dot" w:pos="5904"/>
        </w:tabs>
        <w:ind w:left="288"/>
      </w:pPr>
      <w:r w:rsidRPr="00E46A41">
        <w:t xml:space="preserve">Sardis </w:t>
      </w:r>
      <w:r w:rsidRPr="00E46A41">
        <w:tab/>
        <w:t>753</w:t>
      </w:r>
    </w:p>
    <w:p w:rsidR="00267B13" w:rsidRPr="00E46A41" w:rsidRDefault="00267B13" w:rsidP="00267B13">
      <w:pPr>
        <w:widowControl w:val="0"/>
        <w:tabs>
          <w:tab w:val="right" w:leader="dot" w:pos="5904"/>
        </w:tabs>
        <w:ind w:left="288"/>
      </w:pPr>
      <w:r w:rsidRPr="00E46A41">
        <w:t>Ward</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1069, 1079, 1080, 1081, 1096, 1104, 1106, 1107, 1108, 1124, 1125, 1126, 1127, 1128, 1129, 1130, 1131  </w:t>
      </w:r>
      <w:r w:rsidRPr="00E46A41">
        <w:tab/>
        <w:t>93</w:t>
      </w:r>
    </w:p>
    <w:p w:rsidR="00267B13" w:rsidRPr="00E46A41" w:rsidRDefault="00267B13" w:rsidP="00267B13">
      <w:pPr>
        <w:widowControl w:val="0"/>
        <w:tabs>
          <w:tab w:val="right" w:leader="dot" w:pos="5904"/>
        </w:tabs>
        <w:ind w:left="288"/>
      </w:pPr>
      <w:r w:rsidRPr="00E46A41">
        <w:t>Ward Subtotal</w:t>
      </w:r>
      <w:r w:rsidRPr="00E46A41">
        <w:tab/>
        <w:t>93</w:t>
      </w:r>
    </w:p>
    <w:p w:rsidR="00267B13" w:rsidRPr="00E46A41" w:rsidRDefault="00267B13" w:rsidP="00267B13">
      <w:pPr>
        <w:widowControl w:val="0"/>
        <w:tabs>
          <w:tab w:val="right" w:leader="dot" w:pos="5904"/>
        </w:tabs>
      </w:pPr>
      <w:r w:rsidRPr="00E46A41">
        <w:t>DISTRICT TOTAL</w:t>
      </w:r>
      <w:r w:rsidRPr="00E46A41">
        <w:tab/>
        <w:t>38,225</w:t>
      </w:r>
    </w:p>
    <w:p w:rsidR="00267B13" w:rsidRPr="00E46A41" w:rsidRDefault="00267B13" w:rsidP="00267B13">
      <w:pPr>
        <w:widowControl w:val="0"/>
        <w:tabs>
          <w:tab w:val="right" w:leader="dot" w:pos="5904"/>
        </w:tabs>
      </w:pPr>
      <w:r w:rsidRPr="00E46A41">
        <w:t>PERCENT VARIATION</w:t>
      </w:r>
      <w:r w:rsidRPr="00E46A41">
        <w:tab/>
        <w:t>2.477</w:t>
      </w:r>
    </w:p>
    <w:p w:rsidR="00267B13" w:rsidRPr="00E46A41" w:rsidRDefault="00267B13" w:rsidP="00267B13">
      <w:pPr>
        <w:widowControl w:val="0"/>
        <w:tabs>
          <w:tab w:val="right" w:leader="dot" w:pos="5904"/>
        </w:tabs>
      </w:pPr>
      <w:r w:rsidRPr="00E46A41">
        <w:t>DISTRICT 40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 xml:space="preserve">Newberry County </w:t>
      </w:r>
      <w:r w:rsidRPr="00E46A41">
        <w:tab/>
        <w:t>37,508</w:t>
      </w:r>
    </w:p>
    <w:p w:rsidR="00267B13" w:rsidRPr="00E46A41" w:rsidRDefault="00267B13" w:rsidP="00267B13">
      <w:pPr>
        <w:widowControl w:val="0"/>
        <w:tabs>
          <w:tab w:val="right" w:leader="dot" w:pos="5904"/>
        </w:tabs>
      </w:pPr>
      <w:r w:rsidRPr="00E46A41">
        <w:t>DISTRICT TOTAL</w:t>
      </w:r>
      <w:r w:rsidRPr="00E46A41">
        <w:tab/>
        <w:t>37,508</w:t>
      </w:r>
    </w:p>
    <w:p w:rsidR="00267B13" w:rsidRPr="00E46A41" w:rsidRDefault="00267B13" w:rsidP="00267B13">
      <w:pPr>
        <w:widowControl w:val="0"/>
        <w:tabs>
          <w:tab w:val="right" w:leader="dot" w:pos="5904"/>
        </w:tabs>
      </w:pPr>
      <w:r w:rsidRPr="00E46A41">
        <w:t>PERCENT VARIATION</w:t>
      </w:r>
      <w:r w:rsidRPr="00E46A41">
        <w:tab/>
        <w:t>0.555</w:t>
      </w:r>
    </w:p>
    <w:p w:rsidR="00267B13" w:rsidRPr="00E46A41" w:rsidRDefault="00267B13" w:rsidP="00267B13">
      <w:pPr>
        <w:widowControl w:val="0"/>
        <w:tabs>
          <w:tab w:val="right" w:leader="dot" w:pos="5904"/>
        </w:tabs>
      </w:pPr>
      <w:r w:rsidRPr="00E46A41">
        <w:t>DISTRICT 41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Chester County</w:t>
      </w:r>
    </w:p>
    <w:p w:rsidR="00267B13" w:rsidRPr="00E46A41" w:rsidRDefault="00267B13" w:rsidP="00267B13">
      <w:pPr>
        <w:widowControl w:val="0"/>
        <w:tabs>
          <w:tab w:val="right" w:leader="dot" w:pos="5904"/>
        </w:tabs>
        <w:ind w:left="288"/>
      </w:pPr>
      <w:r w:rsidRPr="00E46A41">
        <w:t>Baldwin Mill</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E46A41">
        <w:tab/>
        <w:t>877</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2000, 2001, 2002, 2003, 2004, 2010, 2011, 2012, 2015  </w:t>
      </w:r>
      <w:r w:rsidRPr="00E46A41">
        <w:tab/>
        <w:t>251</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3034, 3038, 3039, 3040, 3042, 3044, 3045, 3046, 3047, 3048, 3049  </w:t>
      </w:r>
      <w:r w:rsidRPr="00E46A41">
        <w:tab/>
        <w:t>213</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1000, 1001, 1002, 1003, 1004, 1005, 1112  </w:t>
      </w:r>
      <w:r w:rsidRPr="00E46A41">
        <w:tab/>
        <w:t>36</w:t>
      </w:r>
    </w:p>
    <w:p w:rsidR="00267B13" w:rsidRPr="00E46A41" w:rsidRDefault="00267B13" w:rsidP="00267B13">
      <w:pPr>
        <w:widowControl w:val="0"/>
        <w:tabs>
          <w:tab w:val="right" w:leader="dot" w:pos="5904"/>
        </w:tabs>
        <w:ind w:left="288"/>
      </w:pPr>
      <w:r w:rsidRPr="00E46A41">
        <w:t>Baldwin Mill Subtotal</w:t>
      </w:r>
      <w:r w:rsidRPr="00E46A41">
        <w:tab/>
        <w:t>1,377</w:t>
      </w:r>
    </w:p>
    <w:p w:rsidR="00267B13" w:rsidRPr="00E46A41" w:rsidRDefault="00267B13" w:rsidP="00267B13">
      <w:pPr>
        <w:widowControl w:val="0"/>
        <w:tabs>
          <w:tab w:val="right" w:leader="dot" w:pos="5904"/>
        </w:tabs>
        <w:ind w:left="288"/>
      </w:pPr>
      <w:r w:rsidRPr="00E46A41">
        <w:t>Blackstock</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1052, 1054, 1055, 1056, 1060, 1061, 1062, 1063, 1064, 1074, 1103, 2033, 2034, 2036, 2037, 2039, 2040, 2041, 2045, 2047, 2048, 2049, 2053, 2061  </w:t>
      </w:r>
      <w:r w:rsidRPr="00E46A41">
        <w:tab/>
        <w:t>273</w:t>
      </w:r>
    </w:p>
    <w:p w:rsidR="00267B13" w:rsidRPr="00E46A41" w:rsidRDefault="00267B13" w:rsidP="00267B13">
      <w:pPr>
        <w:widowControl w:val="0"/>
        <w:tabs>
          <w:tab w:val="right" w:leader="dot" w:pos="5904"/>
        </w:tabs>
        <w:ind w:left="288"/>
      </w:pPr>
      <w:r w:rsidRPr="00E46A41">
        <w:t>Blackstock Subtotal</w:t>
      </w:r>
      <w:r w:rsidRPr="00E46A41">
        <w:tab/>
        <w:t>273</w:t>
      </w:r>
    </w:p>
    <w:p w:rsidR="00267B13" w:rsidRPr="00E46A41" w:rsidRDefault="00267B13" w:rsidP="00267B13">
      <w:pPr>
        <w:widowControl w:val="0"/>
        <w:tabs>
          <w:tab w:val="right" w:leader="dot" w:pos="5904"/>
        </w:tabs>
        <w:ind w:left="288"/>
      </w:pPr>
      <w:r w:rsidRPr="00E46A41">
        <w:t>Chester Ward 1</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3006, 3007  </w:t>
      </w:r>
      <w:r w:rsidRPr="00E46A41">
        <w:tab/>
        <w:t>56</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2000, 2001, 2006, 3002, 3003, 3004, 3006, 3007, 3011, 3012, 3013, 3014, 3015, 3016, 3017, 3018, 3019, 3020, 3022, 3023, 3024, 3025, 3026, 3027, 3030, 4013  </w:t>
      </w:r>
      <w:r w:rsidRPr="00E46A41">
        <w:tab/>
        <w:t>397</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E46A41">
        <w:tab/>
        <w:t>1,686</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1062, 1063, 1064, 1065, 1067, 1068, 1069, 1070, 1071, 1072, 1073, 1074, 1075, 1076, 1077, 1078, 1079, 1080, 1081, 1082, 1083, 1084, 1085, 1086, 1087, 1088, 1089  </w:t>
      </w:r>
      <w:r w:rsidRPr="00E46A41">
        <w:tab/>
        <w:t>382</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1011, 1012, 1015, 1016, 1017, 1018, 1019, 1020, 1021, 1022, 1023, 1024, 1025, 1026, 1027, 1028, 1029, 1030, 1034, 1035, 1037, 1040, 1041, 1042, 1043, 1044, 1045, 1046, 1047, 1048, 1049, 1050, 1051, 1053, 1057, 1058, 1059, 1111, 1113, 1114, 2022, 2023, 2024, 2028, 2029, 2030  </w:t>
      </w:r>
      <w:r w:rsidRPr="00E46A41">
        <w:tab/>
        <w:t>337</w:t>
      </w:r>
    </w:p>
    <w:p w:rsidR="00267B13" w:rsidRPr="00E46A41" w:rsidRDefault="00267B13" w:rsidP="00267B13">
      <w:pPr>
        <w:widowControl w:val="0"/>
        <w:tabs>
          <w:tab w:val="right" w:leader="dot" w:pos="5904"/>
        </w:tabs>
        <w:ind w:left="288"/>
      </w:pPr>
      <w:r w:rsidRPr="00E46A41">
        <w:t>Chester Ward 1 Subtotal</w:t>
      </w:r>
      <w:r w:rsidRPr="00E46A41">
        <w:tab/>
        <w:t>2,858</w:t>
      </w:r>
    </w:p>
    <w:p w:rsidR="00267B13" w:rsidRPr="00E46A41" w:rsidRDefault="00267B13" w:rsidP="00267B13">
      <w:pPr>
        <w:widowControl w:val="0"/>
        <w:tabs>
          <w:tab w:val="right" w:leader="dot" w:pos="5904"/>
        </w:tabs>
        <w:ind w:left="288"/>
      </w:pPr>
      <w:r w:rsidRPr="00E46A41">
        <w:t>Chester Ward 2</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1000, 1001, 1002, 1003, 1004, 1005, 1006, 1007, 1033, 1034, 1035, 1036, 1037, 2009, 2010, 2011, 2012, 2020, 2021, 2022, 2023, 2024  </w:t>
      </w:r>
      <w:r w:rsidRPr="00E46A41">
        <w:tab/>
        <w:t>733</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2005, 2006, 2007, 2008, 2009, 2013, 2014  </w:t>
      </w:r>
      <w:r w:rsidRPr="00E46A41">
        <w:tab/>
        <w:t>488</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3050  </w:t>
      </w:r>
      <w:r w:rsidRPr="00E46A41">
        <w:tab/>
        <w:t>0</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1006, 1007, 1008, 1009, 1010, 1013, 1014, 1110  </w:t>
      </w:r>
      <w:r w:rsidRPr="00E46A41">
        <w:tab/>
        <w:t>87</w:t>
      </w:r>
    </w:p>
    <w:p w:rsidR="00267B13" w:rsidRPr="00E46A41" w:rsidRDefault="00267B13" w:rsidP="00267B13">
      <w:pPr>
        <w:widowControl w:val="0"/>
        <w:tabs>
          <w:tab w:val="right" w:leader="dot" w:pos="5904"/>
        </w:tabs>
        <w:ind w:left="288"/>
      </w:pPr>
      <w:r w:rsidRPr="00E46A41">
        <w:t>Chester Ward 2 Subtotal</w:t>
      </w:r>
      <w:r w:rsidRPr="00E46A41">
        <w:tab/>
        <w:t>1,308</w:t>
      </w:r>
    </w:p>
    <w:p w:rsidR="00267B13" w:rsidRPr="00E46A41" w:rsidRDefault="00267B13" w:rsidP="00267B13">
      <w:pPr>
        <w:widowControl w:val="0"/>
        <w:tabs>
          <w:tab w:val="right" w:leader="dot" w:pos="5904"/>
        </w:tabs>
        <w:ind w:left="288"/>
      </w:pPr>
      <w:r w:rsidRPr="00E46A41">
        <w:t>Chester Ward 4</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1036, 1037, 2001, 2004, 2005, 2006, 2007, 2008, 2009, 2010, 2011, 2012, 2013, 2014, 2017, 2018, 2019, 2020  </w:t>
      </w:r>
      <w:r w:rsidRPr="00E46A41">
        <w:tab/>
        <w:t>490</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4000, 4001, 4002, 4005, 4006, 4007  </w:t>
      </w:r>
      <w:r w:rsidRPr="00E46A41">
        <w:tab/>
        <w:t>69</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1023, 4005, 4006, 4007, 4008, 4009, 4010, 4011, 4013, 4014, 4016, 4017, 4018, 4023, 4024, 4031, 4032, 4033, 4034, 4035, 4036, 4037, 4038  </w:t>
      </w:r>
      <w:r w:rsidRPr="00E46A41">
        <w:tab/>
        <w:t>516</w:t>
      </w:r>
    </w:p>
    <w:p w:rsidR="00267B13" w:rsidRPr="00E46A41" w:rsidRDefault="00267B13" w:rsidP="00267B13">
      <w:pPr>
        <w:widowControl w:val="0"/>
        <w:tabs>
          <w:tab w:val="right" w:leader="dot" w:pos="5904"/>
        </w:tabs>
        <w:ind w:left="288"/>
      </w:pPr>
      <w:r w:rsidRPr="00E46A41">
        <w:t>Chester Ward 4 Subtotal</w:t>
      </w:r>
      <w:r w:rsidRPr="00E46A41">
        <w:tab/>
        <w:t>1,075</w:t>
      </w:r>
    </w:p>
    <w:p w:rsidR="00267B13" w:rsidRPr="00E46A41" w:rsidRDefault="00267B13" w:rsidP="00267B13">
      <w:pPr>
        <w:widowControl w:val="0"/>
        <w:tabs>
          <w:tab w:val="right" w:leader="dot" w:pos="5904"/>
        </w:tabs>
        <w:ind w:left="288"/>
      </w:pPr>
      <w:r w:rsidRPr="00E46A41">
        <w:t>Eureka Mill</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1017, 1038  </w:t>
      </w:r>
      <w:r w:rsidRPr="00E46A41">
        <w:tab/>
        <w:t>45</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1000, 1001, 1002, 1005, 1013, 1014, 1017, 1021, 1022, 4000, 4001, 4002, 4003, 4004, 4012  </w:t>
      </w:r>
      <w:r w:rsidRPr="00E46A41">
        <w:tab/>
        <w:t>598</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2028, 2029, 2031, 2032, 2033, 2034, 2035, 2051, 2053  </w:t>
      </w:r>
      <w:r w:rsidRPr="00E46A41">
        <w:tab/>
        <w:t>513</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1042, 1043, 1044, 1045, 1046, 1047, 1048  </w:t>
      </w:r>
      <w:r w:rsidRPr="00E46A41">
        <w:tab/>
        <w:t>316</w:t>
      </w:r>
    </w:p>
    <w:p w:rsidR="00267B13" w:rsidRPr="00E46A41" w:rsidRDefault="00267B13" w:rsidP="00267B13">
      <w:pPr>
        <w:widowControl w:val="0"/>
        <w:tabs>
          <w:tab w:val="right" w:leader="dot" w:pos="5904"/>
        </w:tabs>
        <w:ind w:left="288"/>
      </w:pPr>
      <w:r w:rsidRPr="00E46A41">
        <w:t>Eureka Mill Subtotal</w:t>
      </w:r>
      <w:r w:rsidRPr="00E46A41">
        <w:tab/>
        <w:t>1,472</w:t>
      </w:r>
    </w:p>
    <w:p w:rsidR="00267B13" w:rsidRPr="00E46A41" w:rsidRDefault="00267B13" w:rsidP="00267B13">
      <w:pPr>
        <w:widowControl w:val="0"/>
        <w:tabs>
          <w:tab w:val="right" w:leader="dot" w:pos="5904"/>
        </w:tabs>
        <w:ind w:left="288"/>
      </w:pPr>
      <w:r w:rsidRPr="00E46A41">
        <w:t xml:space="preserve">Halsellville </w:t>
      </w:r>
      <w:r w:rsidRPr="00E46A41">
        <w:tab/>
        <w:t>304</w:t>
      </w:r>
    </w:p>
    <w:p w:rsidR="00267B13" w:rsidRPr="00E46A41" w:rsidRDefault="00267B13" w:rsidP="00267B13">
      <w:pPr>
        <w:widowControl w:val="0"/>
        <w:tabs>
          <w:tab w:val="right" w:leader="dot" w:pos="5904"/>
        </w:tabs>
      </w:pPr>
      <w:r w:rsidRPr="00E46A41">
        <w:t xml:space="preserve">Fairfield County </w:t>
      </w:r>
      <w:r w:rsidRPr="00E46A41">
        <w:tab/>
        <w:t>23,956</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Kelley Mill </w:t>
      </w:r>
      <w:r w:rsidRPr="00E46A41">
        <w:tab/>
        <w:t>1,506</w:t>
      </w:r>
    </w:p>
    <w:p w:rsidR="00267B13" w:rsidRPr="00E46A41" w:rsidRDefault="00267B13" w:rsidP="00267B13">
      <w:pPr>
        <w:widowControl w:val="0"/>
        <w:tabs>
          <w:tab w:val="right" w:leader="dot" w:pos="5904"/>
        </w:tabs>
        <w:ind w:left="288"/>
      </w:pPr>
      <w:r w:rsidRPr="00E46A41">
        <w:t>Lake Carolina</w:t>
      </w:r>
    </w:p>
    <w:p w:rsidR="00267B13" w:rsidRPr="00E46A41" w:rsidRDefault="00267B13" w:rsidP="00267B13">
      <w:pPr>
        <w:widowControl w:val="0"/>
        <w:tabs>
          <w:tab w:val="right" w:leader="dot" w:pos="5904"/>
        </w:tabs>
        <w:ind w:left="576"/>
      </w:pPr>
      <w:r w:rsidRPr="00E46A41">
        <w:t>Tract 101.04</w:t>
      </w:r>
    </w:p>
    <w:p w:rsidR="00267B13" w:rsidRPr="00E46A41" w:rsidRDefault="00267B13" w:rsidP="00267B13">
      <w:pPr>
        <w:widowControl w:val="0"/>
        <w:tabs>
          <w:tab w:val="right" w:leader="dot" w:pos="5904"/>
        </w:tabs>
        <w:ind w:left="1152"/>
      </w:pPr>
      <w:r w:rsidRPr="00E46A41">
        <w:t xml:space="preserve">Blocks: 2000, 2001, 2002, 2003, 2004, 2023, 2024, 2025  </w:t>
      </w:r>
      <w:r w:rsidRPr="00E46A41">
        <w:tab/>
        <w:t>150</w:t>
      </w:r>
    </w:p>
    <w:p w:rsidR="00267B13" w:rsidRPr="00E46A41" w:rsidRDefault="00267B13" w:rsidP="00267B13">
      <w:pPr>
        <w:widowControl w:val="0"/>
        <w:tabs>
          <w:tab w:val="right" w:leader="dot" w:pos="5904"/>
        </w:tabs>
        <w:ind w:left="576"/>
      </w:pPr>
      <w:r w:rsidRPr="00E46A41">
        <w:t>Tract 114.16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1018, 1019, 1020, 1021, 1022, 1024, 1026, 1038, 1051, 1121, 1122, 1123, 1149, 1150, 1151, 1152, 1153, 1154, 1155  </w:t>
      </w:r>
      <w:r w:rsidRPr="00E46A41">
        <w:tab/>
        <w:t>2,827</w:t>
      </w:r>
    </w:p>
    <w:p w:rsidR="00267B13" w:rsidRPr="00E46A41" w:rsidRDefault="00267B13" w:rsidP="00267B13">
      <w:pPr>
        <w:widowControl w:val="0"/>
        <w:tabs>
          <w:tab w:val="right" w:leader="dot" w:pos="5904"/>
        </w:tabs>
        <w:ind w:left="288"/>
      </w:pPr>
      <w:r w:rsidRPr="00E46A41">
        <w:t>Lake Carolina Subtotal</w:t>
      </w:r>
      <w:r w:rsidRPr="00E46A41">
        <w:tab/>
        <w:t>2,977</w:t>
      </w:r>
    </w:p>
    <w:p w:rsidR="00267B13" w:rsidRPr="00E46A41" w:rsidRDefault="00267B13" w:rsidP="00267B13">
      <w:pPr>
        <w:widowControl w:val="0"/>
        <w:tabs>
          <w:tab w:val="right" w:leader="dot" w:pos="5904"/>
        </w:tabs>
      </w:pPr>
      <w:r w:rsidRPr="00E46A41">
        <w:t>DISTRICT TOTAL</w:t>
      </w:r>
      <w:r w:rsidRPr="00E46A41">
        <w:tab/>
        <w:t>37,106</w:t>
      </w:r>
    </w:p>
    <w:p w:rsidR="00267B13" w:rsidRPr="00E46A41" w:rsidRDefault="00267B13" w:rsidP="00267B13">
      <w:pPr>
        <w:widowControl w:val="0"/>
        <w:tabs>
          <w:tab w:val="right" w:leader="dot" w:pos="5904"/>
        </w:tabs>
      </w:pPr>
      <w:r w:rsidRPr="00E46A41">
        <w:t>PERCENT VARIATION</w:t>
      </w:r>
      <w:r w:rsidRPr="00E46A41">
        <w:tab/>
        <w:t>-0.523</w:t>
      </w:r>
    </w:p>
    <w:p w:rsidR="00267B13" w:rsidRPr="00E46A41" w:rsidRDefault="00267B13" w:rsidP="00267B13">
      <w:pPr>
        <w:widowControl w:val="0"/>
        <w:tabs>
          <w:tab w:val="right" w:leader="dot" w:pos="5904"/>
        </w:tabs>
      </w:pPr>
      <w:r w:rsidRPr="00E46A41">
        <w:t>DISTRICT 42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Laurens County</w:t>
      </w:r>
    </w:p>
    <w:p w:rsidR="00267B13" w:rsidRPr="00E46A41" w:rsidRDefault="00267B13" w:rsidP="00267B13">
      <w:pPr>
        <w:widowControl w:val="0"/>
        <w:tabs>
          <w:tab w:val="right" w:leader="dot" w:pos="5904"/>
        </w:tabs>
        <w:ind w:left="288"/>
      </w:pPr>
      <w:r w:rsidRPr="00E46A41">
        <w:t>Clinton Mill</w:t>
      </w:r>
    </w:p>
    <w:p w:rsidR="00267B13" w:rsidRPr="00E46A41" w:rsidRDefault="00267B13" w:rsidP="00267B13">
      <w:pPr>
        <w:widowControl w:val="0"/>
        <w:tabs>
          <w:tab w:val="right" w:leader="dot" w:pos="5904"/>
        </w:tabs>
        <w:ind w:left="576"/>
      </w:pPr>
      <w:r w:rsidRPr="00E46A41">
        <w:t>Tract 9206</w:t>
      </w:r>
    </w:p>
    <w:p w:rsidR="00267B13" w:rsidRPr="00E46A41" w:rsidRDefault="00267B13" w:rsidP="00267B13">
      <w:pPr>
        <w:widowControl w:val="0"/>
        <w:tabs>
          <w:tab w:val="right" w:leader="dot" w:pos="5904"/>
        </w:tabs>
        <w:ind w:left="1152"/>
      </w:pPr>
      <w:r w:rsidRPr="00E46A41">
        <w:t xml:space="preserve">Blocks: 3083, 3084, 3085, 3086, 3087, 3089, 3090, 3091, 3092, 3093, 3094, 3095, 4008, 4038  </w:t>
      </w:r>
      <w:r w:rsidRPr="00E46A41">
        <w:tab/>
        <w:t>118</w:t>
      </w:r>
    </w:p>
    <w:p w:rsidR="00267B13" w:rsidRPr="00E46A41" w:rsidRDefault="00267B13" w:rsidP="00267B13">
      <w:pPr>
        <w:widowControl w:val="0"/>
        <w:tabs>
          <w:tab w:val="right" w:leader="dot" w:pos="5904"/>
        </w:tabs>
        <w:ind w:left="576"/>
      </w:pPr>
      <w:r w:rsidRPr="00E46A41">
        <w:t>Tract 9207</w:t>
      </w:r>
    </w:p>
    <w:p w:rsidR="00267B13" w:rsidRPr="00E46A41" w:rsidRDefault="00267B13" w:rsidP="00267B13">
      <w:pPr>
        <w:widowControl w:val="0"/>
        <w:tabs>
          <w:tab w:val="right" w:leader="dot" w:pos="5904"/>
        </w:tabs>
        <w:ind w:left="1152"/>
      </w:pPr>
      <w:r w:rsidRPr="00E46A41">
        <w:t xml:space="preserve">Blocks: 1028, 1029, 1030, 1031, 1033, 1034, 1035,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w:t>
      </w:r>
      <w:r w:rsidRPr="00E46A41">
        <w:tab/>
        <w:t>1,795</w:t>
      </w:r>
    </w:p>
    <w:p w:rsidR="00267B13" w:rsidRPr="00E46A41" w:rsidRDefault="00267B13" w:rsidP="00267B13">
      <w:pPr>
        <w:widowControl w:val="0"/>
        <w:tabs>
          <w:tab w:val="right" w:leader="dot" w:pos="5904"/>
        </w:tabs>
        <w:ind w:left="288"/>
      </w:pPr>
      <w:r w:rsidRPr="00E46A41">
        <w:t>Clinton Mill Subtotal</w:t>
      </w:r>
      <w:r w:rsidRPr="00E46A41">
        <w:tab/>
        <w:t>1,913</w:t>
      </w:r>
    </w:p>
    <w:p w:rsidR="00267B13" w:rsidRPr="00E46A41" w:rsidRDefault="00267B13" w:rsidP="00267B13">
      <w:pPr>
        <w:widowControl w:val="0"/>
        <w:tabs>
          <w:tab w:val="right" w:leader="dot" w:pos="5904"/>
        </w:tabs>
        <w:ind w:left="288"/>
      </w:pPr>
      <w:r w:rsidRPr="00E46A41">
        <w:t xml:space="preserve">Clinton No. 1 </w:t>
      </w:r>
      <w:r w:rsidRPr="00E46A41">
        <w:tab/>
        <w:t>2,970</w:t>
      </w:r>
    </w:p>
    <w:p w:rsidR="00267B13" w:rsidRPr="00E46A41" w:rsidRDefault="00267B13" w:rsidP="00267B13">
      <w:pPr>
        <w:widowControl w:val="0"/>
        <w:tabs>
          <w:tab w:val="right" w:leader="dot" w:pos="5904"/>
        </w:tabs>
        <w:ind w:left="288"/>
      </w:pPr>
      <w:r w:rsidRPr="00E46A41">
        <w:t>Clinton No. 3</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3029, 3030, 3031, 3032, 3033, 3035, 3036, 3037, 3038, 3039, 3040, 3041  </w:t>
      </w:r>
      <w:r w:rsidRPr="00E46A41">
        <w:tab/>
        <w:t>455</w:t>
      </w:r>
    </w:p>
    <w:p w:rsidR="00267B13" w:rsidRPr="00E46A41" w:rsidRDefault="00267B13" w:rsidP="00267B13">
      <w:pPr>
        <w:widowControl w:val="0"/>
        <w:tabs>
          <w:tab w:val="right" w:leader="dot" w:pos="5904"/>
        </w:tabs>
        <w:ind w:left="288"/>
      </w:pPr>
      <w:r w:rsidRPr="00E46A41">
        <w:t>Clinton No. 3 Subtotal</w:t>
      </w:r>
      <w:r w:rsidRPr="00E46A41">
        <w:tab/>
        <w:t>455</w:t>
      </w:r>
    </w:p>
    <w:p w:rsidR="00267B13" w:rsidRPr="00E46A41" w:rsidRDefault="00267B13" w:rsidP="00267B13">
      <w:pPr>
        <w:widowControl w:val="0"/>
        <w:tabs>
          <w:tab w:val="right" w:leader="dot" w:pos="5904"/>
        </w:tabs>
        <w:ind w:left="288"/>
      </w:pPr>
      <w:r w:rsidRPr="00E46A41">
        <w:t xml:space="preserve">Joanna </w:t>
      </w:r>
      <w:r w:rsidRPr="00E46A41">
        <w:tab/>
        <w:t>3,092</w:t>
      </w:r>
    </w:p>
    <w:p w:rsidR="00267B13" w:rsidRPr="00E46A41" w:rsidRDefault="00267B13" w:rsidP="00267B13">
      <w:pPr>
        <w:widowControl w:val="0"/>
        <w:tabs>
          <w:tab w:val="right" w:leader="dot" w:pos="5904"/>
        </w:tabs>
        <w:ind w:left="288"/>
      </w:pPr>
      <w:r w:rsidRPr="00E46A41">
        <w:t>Long Branch</w:t>
      </w:r>
    </w:p>
    <w:p w:rsidR="00267B13" w:rsidRPr="00E46A41" w:rsidRDefault="00267B13" w:rsidP="00267B13">
      <w:pPr>
        <w:widowControl w:val="0"/>
        <w:tabs>
          <w:tab w:val="right" w:leader="dot" w:pos="5904"/>
        </w:tabs>
        <w:ind w:left="576"/>
      </w:pPr>
      <w:r w:rsidRPr="00E46A41">
        <w:t>Tract 9206</w:t>
      </w:r>
    </w:p>
    <w:p w:rsidR="00267B13" w:rsidRPr="00E46A41" w:rsidRDefault="00267B13" w:rsidP="00267B13">
      <w:pPr>
        <w:widowControl w:val="0"/>
        <w:tabs>
          <w:tab w:val="right" w:leader="dot" w:pos="5904"/>
        </w:tabs>
        <w:ind w:left="1152"/>
      </w:pPr>
      <w:r w:rsidRPr="00E46A41">
        <w:t xml:space="preserve">Blocks: 1000, 1001, 1002, 1003, 1004, 1005, 1006, 1007, 1008, 1009, 1026, 1027, 1028, 1029, 1030, 1031, 1032, 1039, 1040, 1041, 1072, 1073, 1074, 1075, 1078, 1079, 1080, 1081, 2018  </w:t>
      </w:r>
      <w:r w:rsidRPr="00E46A41">
        <w:tab/>
        <w:t>149</w:t>
      </w:r>
    </w:p>
    <w:p w:rsidR="00267B13" w:rsidRPr="00E46A41" w:rsidRDefault="00267B13" w:rsidP="00267B13">
      <w:pPr>
        <w:widowControl w:val="0"/>
        <w:tabs>
          <w:tab w:val="right" w:leader="dot" w:pos="5904"/>
        </w:tabs>
        <w:ind w:left="288"/>
      </w:pPr>
      <w:r w:rsidRPr="00E46A41">
        <w:t>Long Branch Subtotal</w:t>
      </w:r>
      <w:r w:rsidRPr="00E46A41">
        <w:tab/>
        <w:t>149</w:t>
      </w:r>
    </w:p>
    <w:p w:rsidR="00267B13" w:rsidRPr="00E46A41" w:rsidRDefault="00267B13" w:rsidP="00267B13">
      <w:pPr>
        <w:widowControl w:val="0"/>
        <w:tabs>
          <w:tab w:val="right" w:leader="dot" w:pos="5904"/>
        </w:tabs>
        <w:ind w:left="288"/>
      </w:pPr>
      <w:r w:rsidRPr="00E46A41">
        <w:t>Lydia Mill</w:t>
      </w:r>
    </w:p>
    <w:p w:rsidR="00267B13" w:rsidRPr="00E46A41" w:rsidRDefault="00267B13" w:rsidP="00267B13">
      <w:pPr>
        <w:widowControl w:val="0"/>
        <w:tabs>
          <w:tab w:val="right" w:leader="dot" w:pos="5904"/>
        </w:tabs>
        <w:ind w:left="576"/>
      </w:pPr>
      <w:r w:rsidRPr="00E46A41">
        <w:t>Tract 9207</w:t>
      </w:r>
    </w:p>
    <w:p w:rsidR="00267B13" w:rsidRPr="00E46A41" w:rsidRDefault="00267B13" w:rsidP="00267B13">
      <w:pPr>
        <w:widowControl w:val="0"/>
        <w:tabs>
          <w:tab w:val="right" w:leader="dot" w:pos="5904"/>
        </w:tabs>
        <w:ind w:left="1152"/>
      </w:pPr>
      <w:r w:rsidRPr="00E46A41">
        <w:t xml:space="preserve">Blocks: 5039, 5040, 5065, 5066, 5067, 5068, 5069, 5070, 5071, 5072, 5073, 5074, 5075, 5076, 5077, 5084, 5085, 5087, 5089  </w:t>
      </w:r>
      <w:r w:rsidRPr="00E46A41">
        <w:tab/>
        <w:t>489</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4028, 4029, 4032, 4033, 4034  </w:t>
      </w:r>
      <w:r w:rsidRPr="00E46A41">
        <w:tab/>
        <w:t>20</w:t>
      </w:r>
    </w:p>
    <w:p w:rsidR="00267B13" w:rsidRPr="00E46A41" w:rsidRDefault="00267B13" w:rsidP="00267B13">
      <w:pPr>
        <w:widowControl w:val="0"/>
        <w:tabs>
          <w:tab w:val="right" w:leader="dot" w:pos="5904"/>
        </w:tabs>
        <w:ind w:left="288"/>
      </w:pPr>
      <w:r w:rsidRPr="00E46A41">
        <w:t>Lydia Mill Subtotal</w:t>
      </w:r>
      <w:r w:rsidRPr="00E46A41">
        <w:tab/>
        <w:t>509</w:t>
      </w:r>
    </w:p>
    <w:p w:rsidR="00267B13" w:rsidRPr="00E46A41" w:rsidRDefault="00267B13" w:rsidP="00267B13">
      <w:pPr>
        <w:widowControl w:val="0"/>
        <w:tabs>
          <w:tab w:val="right" w:leader="dot" w:pos="5904"/>
        </w:tabs>
      </w:pPr>
      <w:r w:rsidRPr="00E46A41">
        <w:t xml:space="preserve">Union County </w:t>
      </w:r>
      <w:r w:rsidRPr="00E46A41">
        <w:tab/>
        <w:t>28,961</w:t>
      </w:r>
    </w:p>
    <w:p w:rsidR="00267B13" w:rsidRPr="00E46A41" w:rsidRDefault="00267B13" w:rsidP="00267B13">
      <w:pPr>
        <w:widowControl w:val="0"/>
        <w:tabs>
          <w:tab w:val="right" w:leader="dot" w:pos="5904"/>
        </w:tabs>
      </w:pPr>
      <w:r w:rsidRPr="00E46A41">
        <w:t>DISTRICT TOTAL</w:t>
      </w:r>
      <w:r w:rsidRPr="00E46A41">
        <w:tab/>
        <w:t>38,049</w:t>
      </w:r>
    </w:p>
    <w:p w:rsidR="00267B13" w:rsidRPr="00E46A41" w:rsidRDefault="00267B13" w:rsidP="00267B13">
      <w:pPr>
        <w:widowControl w:val="0"/>
        <w:tabs>
          <w:tab w:val="right" w:leader="dot" w:pos="5904"/>
        </w:tabs>
      </w:pPr>
      <w:r w:rsidRPr="00E46A41">
        <w:t>PERCENT VARIATION</w:t>
      </w:r>
      <w:r w:rsidRPr="00E46A41">
        <w:tab/>
        <w:t>2.005</w:t>
      </w:r>
    </w:p>
    <w:p w:rsidR="00267B13" w:rsidRPr="00E46A41" w:rsidRDefault="00267B13" w:rsidP="00267B13">
      <w:pPr>
        <w:widowControl w:val="0"/>
        <w:tabs>
          <w:tab w:val="right" w:leader="dot" w:pos="5904"/>
        </w:tabs>
      </w:pPr>
      <w:r w:rsidRPr="00E46A41">
        <w:t>DISTRICT 43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Chester County</w:t>
      </w:r>
    </w:p>
    <w:p w:rsidR="00267B13" w:rsidRPr="00E46A41" w:rsidRDefault="00267B13" w:rsidP="00267B13">
      <w:pPr>
        <w:widowControl w:val="0"/>
        <w:tabs>
          <w:tab w:val="right" w:leader="dot" w:pos="5904"/>
        </w:tabs>
        <w:ind w:left="288"/>
      </w:pPr>
      <w:r w:rsidRPr="00E46A41">
        <w:t>Baldwin Mill</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3001, 3010, 3011, 3012, 3013, 3014, 3015, 3016, 3017, 3018, 3019, 3020, 3021, 3022, 3023, 3024, 3025, 3026, 3027, 3028, 3029, 3030, 3031, 3032, 3033, 3035, 3036, 3041, 3043, 3051  </w:t>
      </w:r>
      <w:r w:rsidRPr="00E46A41">
        <w:tab/>
        <w:t>766</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1038  </w:t>
      </w:r>
      <w:r w:rsidRPr="00E46A41">
        <w:tab/>
        <w:t>0</w:t>
      </w:r>
    </w:p>
    <w:p w:rsidR="00267B13" w:rsidRPr="00E46A41" w:rsidRDefault="00267B13" w:rsidP="00267B13">
      <w:pPr>
        <w:widowControl w:val="0"/>
        <w:tabs>
          <w:tab w:val="right" w:leader="dot" w:pos="5904"/>
        </w:tabs>
        <w:ind w:left="288"/>
      </w:pPr>
      <w:r w:rsidRPr="00E46A41">
        <w:t>Baldwin Mill Subtotal</w:t>
      </w:r>
      <w:r w:rsidRPr="00E46A41">
        <w:tab/>
        <w:t>766</w:t>
      </w:r>
    </w:p>
    <w:p w:rsidR="00267B13" w:rsidRPr="00E46A41" w:rsidRDefault="00267B13" w:rsidP="00267B13">
      <w:pPr>
        <w:widowControl w:val="0"/>
        <w:tabs>
          <w:tab w:val="right" w:leader="dot" w:pos="5904"/>
        </w:tabs>
        <w:ind w:left="288"/>
      </w:pPr>
      <w:r w:rsidRPr="00E46A41">
        <w:t xml:space="preserve">Baton Rouge </w:t>
      </w:r>
      <w:r w:rsidRPr="00E46A41">
        <w:tab/>
        <w:t>1,021</w:t>
      </w:r>
    </w:p>
    <w:p w:rsidR="00267B13" w:rsidRPr="00E46A41" w:rsidRDefault="00267B13" w:rsidP="00267B13">
      <w:pPr>
        <w:widowControl w:val="0"/>
        <w:tabs>
          <w:tab w:val="right" w:leader="dot" w:pos="5904"/>
        </w:tabs>
        <w:ind w:left="288"/>
      </w:pPr>
      <w:r w:rsidRPr="00E46A41">
        <w:t xml:space="preserve">Beckhamville </w:t>
      </w:r>
      <w:r w:rsidRPr="00E46A41">
        <w:tab/>
        <w:t>1,348</w:t>
      </w:r>
    </w:p>
    <w:p w:rsidR="00267B13" w:rsidRPr="00E46A41" w:rsidRDefault="00267B13" w:rsidP="00267B13">
      <w:pPr>
        <w:widowControl w:val="0"/>
        <w:tabs>
          <w:tab w:val="right" w:leader="dot" w:pos="5904"/>
        </w:tabs>
        <w:ind w:left="288"/>
      </w:pPr>
      <w:r w:rsidRPr="00E46A41">
        <w:t>Blackstock</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  </w:t>
      </w:r>
      <w:r w:rsidRPr="00E46A41">
        <w:tab/>
        <w:t>706</w:t>
      </w:r>
    </w:p>
    <w:p w:rsidR="00267B13" w:rsidRPr="00E46A41" w:rsidRDefault="00267B13" w:rsidP="00267B13">
      <w:pPr>
        <w:widowControl w:val="0"/>
        <w:tabs>
          <w:tab w:val="right" w:leader="dot" w:pos="5904"/>
        </w:tabs>
        <w:ind w:left="288"/>
      </w:pPr>
      <w:r w:rsidRPr="00E46A41">
        <w:t>Blackstock Subtotal</w:t>
      </w:r>
      <w:r w:rsidRPr="00E46A41">
        <w:tab/>
        <w:t>706</w:t>
      </w:r>
    </w:p>
    <w:p w:rsidR="00267B13" w:rsidRPr="00E46A41" w:rsidRDefault="00267B13" w:rsidP="00267B13">
      <w:pPr>
        <w:widowControl w:val="0"/>
        <w:tabs>
          <w:tab w:val="right" w:leader="dot" w:pos="5904"/>
        </w:tabs>
        <w:ind w:left="288"/>
      </w:pPr>
      <w:r w:rsidRPr="00E46A41">
        <w:t>Chester Ward 1</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3000, 3001, 3002, 3003, 3004, 3005, 3008, 3009, 3010, 3011, 3012, 3013, 3014, 3015, 3016, 3017, 3018, 3019, 3020, 3021, 3022, 3023, 3024, 3025, 3026, 3027, 3028, 3029, 3030, 3031, 3032, 3033, 3034, 3035  </w:t>
      </w:r>
      <w:r w:rsidRPr="00E46A41">
        <w:tab/>
        <w:t>615</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3000, 3001, 3005, 3008, 3009, 3010, 3021, 3028, 3029, 3031, 3032, 3033, 3034, 4003, 4004, 4008, 4009, 4010, 4011, 4012, 4014, 4015, 4016, 4017, 4018, 4019, 4020, 4021, 4022, 4023, 4024, 4025, 4026, 4027, 4028  </w:t>
      </w:r>
      <w:r w:rsidRPr="00E46A41">
        <w:tab/>
        <w:t>888</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3008, 3009  </w:t>
      </w:r>
      <w:r w:rsidRPr="00E46A41">
        <w:tab/>
        <w:t>59</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2025, 2026, 2027, 2035, 2038, 3000, 3001, 3002, 3003, 3004, 3005, 3006, 3007, 3008, 3009, 3010, 3011, 3012, 3013  </w:t>
      </w:r>
      <w:r w:rsidRPr="00E46A41">
        <w:tab/>
        <w:t>453</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2004, 2005, 2006, 2007, 2017, 2018, 2019, 2020, 2021, 2022, 2023, 2024, 2025, 2026, 2027, 2028, 2029, 2030, 2031, 2032, 2033, 2034, 2035, 2036, 2037, 2038, 2039, 2041, 2042, 2043, 2044, 2045, 2046, 2047, 2048, 2052, 2064, 2065, 2066, 2067, 2068, 2088, 2089, 2090, 2091, 2092, 2093  </w:t>
      </w:r>
      <w:r w:rsidRPr="00E46A41">
        <w:tab/>
        <w:t>1,131</w:t>
      </w:r>
    </w:p>
    <w:p w:rsidR="00267B13" w:rsidRPr="00E46A41" w:rsidRDefault="00267B13" w:rsidP="00267B13">
      <w:pPr>
        <w:widowControl w:val="0"/>
        <w:tabs>
          <w:tab w:val="right" w:leader="dot" w:pos="5904"/>
        </w:tabs>
        <w:ind w:left="288"/>
      </w:pPr>
      <w:r w:rsidRPr="00E46A41">
        <w:t>Chester Ward 1 Subtotal</w:t>
      </w:r>
      <w:r w:rsidRPr="00E46A41">
        <w:tab/>
        <w:t>3,146</w:t>
      </w:r>
    </w:p>
    <w:p w:rsidR="00267B13" w:rsidRPr="00E46A41" w:rsidRDefault="00267B13" w:rsidP="00267B13">
      <w:pPr>
        <w:widowControl w:val="0"/>
        <w:tabs>
          <w:tab w:val="right" w:leader="dot" w:pos="5904"/>
        </w:tabs>
        <w:ind w:left="288"/>
      </w:pPr>
      <w:r w:rsidRPr="00E46A41">
        <w:t>Chester Ward 2</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2002, 2003, 2004, 2005, 2007, 2008, 2031  </w:t>
      </w:r>
      <w:r w:rsidRPr="00E46A41">
        <w:tab/>
        <w:t>307</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3037  </w:t>
      </w:r>
      <w:r w:rsidRPr="00E46A41">
        <w:tab/>
        <w:t>6</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1031, 1032, 1033  </w:t>
      </w:r>
      <w:r w:rsidRPr="00E46A41">
        <w:tab/>
        <w:t>13</w:t>
      </w:r>
    </w:p>
    <w:p w:rsidR="00267B13" w:rsidRPr="00E46A41" w:rsidRDefault="00267B13" w:rsidP="00267B13">
      <w:pPr>
        <w:widowControl w:val="0"/>
        <w:tabs>
          <w:tab w:val="right" w:leader="dot" w:pos="5904"/>
        </w:tabs>
        <w:ind w:left="288"/>
      </w:pPr>
      <w:r w:rsidRPr="00E46A41">
        <w:t>Chester Ward 2 Subtotal</w:t>
      </w:r>
      <w:r w:rsidRPr="00E46A41">
        <w:tab/>
        <w:t>326</w:t>
      </w:r>
    </w:p>
    <w:p w:rsidR="00267B13" w:rsidRPr="00E46A41" w:rsidRDefault="00267B13" w:rsidP="00267B13">
      <w:pPr>
        <w:widowControl w:val="0"/>
        <w:tabs>
          <w:tab w:val="right" w:leader="dot" w:pos="5904"/>
        </w:tabs>
        <w:ind w:left="288"/>
      </w:pPr>
      <w:r w:rsidRPr="00E46A41">
        <w:t>Chester Ward 4</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1019, 1020, 1021, 1022, 1023, 1024, 1025, 1026, 1027, 1028, 1029, 1030, 1031, 1032, 1033, 1034, 1035, 1040, 1041, 1042, 2000, 2002, 2003, 2015, 2016  </w:t>
      </w:r>
      <w:r w:rsidRPr="00E46A41">
        <w:tab/>
        <w:t>190</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1053, 1054, 1055, 1056, 1057, 1058, 1059, 1065, 1066, 1067, 1069, 1070, 1076, 1077, 1078, 1079  </w:t>
      </w:r>
      <w:r w:rsidRPr="00E46A41">
        <w:tab/>
        <w:t>296</w:t>
      </w:r>
    </w:p>
    <w:p w:rsidR="00267B13" w:rsidRPr="00E46A41" w:rsidRDefault="00267B13" w:rsidP="00267B13">
      <w:pPr>
        <w:widowControl w:val="0"/>
        <w:tabs>
          <w:tab w:val="right" w:leader="dot" w:pos="5904"/>
        </w:tabs>
        <w:ind w:left="288"/>
      </w:pPr>
      <w:r w:rsidRPr="00E46A41">
        <w:t>Chester Ward 4 Subtotal</w:t>
      </w:r>
      <w:r w:rsidRPr="00E46A41">
        <w:tab/>
        <w:t>486</w:t>
      </w:r>
    </w:p>
    <w:p w:rsidR="00267B13" w:rsidRPr="00E46A41" w:rsidRDefault="00267B13" w:rsidP="00267B13">
      <w:pPr>
        <w:widowControl w:val="0"/>
        <w:tabs>
          <w:tab w:val="right" w:leader="dot" w:pos="5904"/>
        </w:tabs>
        <w:ind w:left="288"/>
      </w:pPr>
      <w:r w:rsidRPr="00E46A41">
        <w:t xml:space="preserve">Edgemoor </w:t>
      </w:r>
      <w:r w:rsidRPr="00E46A41">
        <w:tab/>
        <w:t>1,568</w:t>
      </w:r>
    </w:p>
    <w:p w:rsidR="00267B13" w:rsidRPr="00E46A41" w:rsidRDefault="00267B13" w:rsidP="00267B13">
      <w:pPr>
        <w:widowControl w:val="0"/>
        <w:tabs>
          <w:tab w:val="right" w:leader="dot" w:pos="5904"/>
        </w:tabs>
        <w:ind w:left="288"/>
      </w:pPr>
      <w:r w:rsidRPr="00E46A41">
        <w:t>Eureka Mill</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1018, 1039  </w:t>
      </w:r>
      <w:r w:rsidRPr="00E46A41">
        <w:tab/>
        <w:t>576</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1035, 1036, 1037, 1038, 1039, 1040, 1041, 1049, 1050, 1051, 1052, 1068, 1071, 1072, 1073, 1074, 1075, 1080  </w:t>
      </w:r>
      <w:r w:rsidRPr="00E46A41">
        <w:tab/>
        <w:t>562</w:t>
      </w:r>
    </w:p>
    <w:p w:rsidR="00267B13" w:rsidRPr="00E46A41" w:rsidRDefault="00267B13" w:rsidP="00267B13">
      <w:pPr>
        <w:widowControl w:val="0"/>
        <w:tabs>
          <w:tab w:val="right" w:leader="dot" w:pos="5904"/>
        </w:tabs>
        <w:ind w:left="288"/>
      </w:pPr>
      <w:r w:rsidRPr="00E46A41">
        <w:t>Eureka Mill Subtotal</w:t>
      </w:r>
      <w:r w:rsidRPr="00E46A41">
        <w:tab/>
        <w:t>1,138</w:t>
      </w:r>
    </w:p>
    <w:p w:rsidR="00267B13" w:rsidRPr="00E46A41" w:rsidRDefault="00267B13" w:rsidP="00267B13">
      <w:pPr>
        <w:widowControl w:val="0"/>
        <w:tabs>
          <w:tab w:val="right" w:leader="dot" w:pos="5904"/>
        </w:tabs>
        <w:ind w:left="288"/>
      </w:pPr>
      <w:r w:rsidRPr="00E46A41">
        <w:t xml:space="preserve">Fort Lawn </w:t>
      </w:r>
      <w:r w:rsidRPr="00E46A41">
        <w:tab/>
        <w:t>2,415</w:t>
      </w:r>
    </w:p>
    <w:p w:rsidR="00267B13" w:rsidRPr="00E46A41" w:rsidRDefault="00267B13" w:rsidP="00267B13">
      <w:pPr>
        <w:widowControl w:val="0"/>
        <w:tabs>
          <w:tab w:val="right" w:leader="dot" w:pos="5904"/>
        </w:tabs>
        <w:ind w:left="288"/>
      </w:pPr>
      <w:r w:rsidRPr="00E46A41">
        <w:t xml:space="preserve">Great Falls No. 3 </w:t>
      </w:r>
      <w:r w:rsidRPr="00E46A41">
        <w:tab/>
        <w:t>617</w:t>
      </w:r>
    </w:p>
    <w:p w:rsidR="00267B13" w:rsidRPr="00E46A41" w:rsidRDefault="00267B13" w:rsidP="00267B13">
      <w:pPr>
        <w:widowControl w:val="0"/>
        <w:tabs>
          <w:tab w:val="right" w:leader="dot" w:pos="5904"/>
        </w:tabs>
        <w:ind w:left="288"/>
      </w:pPr>
      <w:r w:rsidRPr="00E46A41">
        <w:t xml:space="preserve">Great Falls Nos. 1 and 2 </w:t>
      </w:r>
      <w:r w:rsidRPr="00E46A41">
        <w:tab/>
        <w:t>1,263</w:t>
      </w:r>
    </w:p>
    <w:p w:rsidR="00267B13" w:rsidRPr="00E46A41" w:rsidRDefault="00267B13" w:rsidP="00267B13">
      <w:pPr>
        <w:widowControl w:val="0"/>
        <w:tabs>
          <w:tab w:val="right" w:leader="dot" w:pos="5904"/>
        </w:tabs>
        <w:ind w:left="288"/>
      </w:pPr>
      <w:r w:rsidRPr="00E46A41">
        <w:t xml:space="preserve">Hazelwood </w:t>
      </w:r>
      <w:r w:rsidRPr="00E46A41">
        <w:tab/>
        <w:t>1,200</w:t>
      </w:r>
    </w:p>
    <w:p w:rsidR="00267B13" w:rsidRPr="00E46A41" w:rsidRDefault="00267B13" w:rsidP="00267B13">
      <w:pPr>
        <w:widowControl w:val="0"/>
        <w:tabs>
          <w:tab w:val="right" w:leader="dot" w:pos="5904"/>
        </w:tabs>
        <w:ind w:left="288"/>
      </w:pPr>
      <w:r w:rsidRPr="00E46A41">
        <w:t xml:space="preserve">Lando </w:t>
      </w:r>
      <w:r w:rsidRPr="00E46A41">
        <w:tab/>
        <w:t>385</w:t>
      </w:r>
    </w:p>
    <w:p w:rsidR="00267B13" w:rsidRPr="00E46A41" w:rsidRDefault="00267B13" w:rsidP="00267B13">
      <w:pPr>
        <w:widowControl w:val="0"/>
        <w:tabs>
          <w:tab w:val="right" w:leader="dot" w:pos="5904"/>
        </w:tabs>
        <w:ind w:left="288"/>
      </w:pPr>
      <w:r w:rsidRPr="00E46A41">
        <w:t xml:space="preserve">Lansford </w:t>
      </w:r>
      <w:r w:rsidRPr="00E46A41">
        <w:tab/>
        <w:t>1,224</w:t>
      </w:r>
    </w:p>
    <w:p w:rsidR="00267B13" w:rsidRPr="00E46A41" w:rsidRDefault="00267B13" w:rsidP="00267B13">
      <w:pPr>
        <w:widowControl w:val="0"/>
        <w:tabs>
          <w:tab w:val="right" w:leader="dot" w:pos="5904"/>
        </w:tabs>
        <w:ind w:left="288"/>
      </w:pPr>
      <w:r w:rsidRPr="00E46A41">
        <w:t xml:space="preserve">Lowrys </w:t>
      </w:r>
      <w:r w:rsidRPr="00E46A41">
        <w:tab/>
        <w:t>1,434</w:t>
      </w:r>
    </w:p>
    <w:p w:rsidR="00267B13" w:rsidRPr="00E46A41" w:rsidRDefault="00267B13" w:rsidP="00267B13">
      <w:pPr>
        <w:widowControl w:val="0"/>
        <w:tabs>
          <w:tab w:val="right" w:leader="dot" w:pos="5904"/>
        </w:tabs>
        <w:ind w:left="288"/>
      </w:pPr>
      <w:r w:rsidRPr="00E46A41">
        <w:t xml:space="preserve">Richburg </w:t>
      </w:r>
      <w:r w:rsidRPr="00E46A41">
        <w:tab/>
        <w:t>1,972</w:t>
      </w:r>
    </w:p>
    <w:p w:rsidR="00267B13" w:rsidRPr="00E46A41" w:rsidRDefault="00267B13" w:rsidP="00267B13">
      <w:pPr>
        <w:widowControl w:val="0"/>
        <w:tabs>
          <w:tab w:val="right" w:leader="dot" w:pos="5904"/>
        </w:tabs>
        <w:ind w:left="288"/>
      </w:pPr>
      <w:r w:rsidRPr="00E46A41">
        <w:t xml:space="preserve">Rodman </w:t>
      </w:r>
      <w:r w:rsidRPr="00E46A41">
        <w:tab/>
        <w:t>1,889</w:t>
      </w:r>
    </w:p>
    <w:p w:rsidR="00267B13" w:rsidRPr="00E46A41" w:rsidRDefault="00267B13" w:rsidP="00267B13">
      <w:pPr>
        <w:widowControl w:val="0"/>
        <w:tabs>
          <w:tab w:val="right" w:leader="dot" w:pos="5904"/>
        </w:tabs>
        <w:ind w:left="288"/>
      </w:pPr>
      <w:r w:rsidRPr="00E46A41">
        <w:t xml:space="preserve">Rossville </w:t>
      </w:r>
      <w:r w:rsidRPr="00E46A41">
        <w:tab/>
        <w:t>706</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 xml:space="preserve">Catawba </w:t>
      </w:r>
      <w:r w:rsidRPr="00E46A41">
        <w:tab/>
        <w:t>4,359</w:t>
      </w:r>
    </w:p>
    <w:p w:rsidR="00267B13" w:rsidRPr="00E46A41" w:rsidRDefault="00267B13" w:rsidP="00267B13">
      <w:pPr>
        <w:widowControl w:val="0"/>
        <w:tabs>
          <w:tab w:val="right" w:leader="dot" w:pos="5904"/>
        </w:tabs>
        <w:ind w:left="288"/>
      </w:pPr>
      <w:r w:rsidRPr="00E46A41">
        <w:t>Independence</w:t>
      </w:r>
    </w:p>
    <w:p w:rsidR="00267B13" w:rsidRPr="00E46A41" w:rsidRDefault="00267B13" w:rsidP="00267B13">
      <w:pPr>
        <w:widowControl w:val="0"/>
        <w:tabs>
          <w:tab w:val="right" w:leader="dot" w:pos="5904"/>
        </w:tabs>
        <w:ind w:left="576"/>
      </w:pPr>
      <w:r w:rsidRPr="00E46A41">
        <w:t>Tract 612.01</w:t>
      </w:r>
    </w:p>
    <w:p w:rsidR="00267B13" w:rsidRPr="00E46A41" w:rsidRDefault="00267B13" w:rsidP="00267B13">
      <w:pPr>
        <w:widowControl w:val="0"/>
        <w:tabs>
          <w:tab w:val="right" w:leader="dot" w:pos="5904"/>
        </w:tabs>
        <w:ind w:left="1152"/>
      </w:pPr>
      <w:r w:rsidRPr="00E46A41">
        <w:t xml:space="preserve">Blocks: 2010, 2011, 2012, 2013, 2014, 2017, 2023, 2024, 2025, 2026, 2027, 2029, 2030, 2031, 2032, 2049, 2050, 2051, 2055  </w:t>
      </w:r>
      <w:r w:rsidRPr="00E46A41">
        <w:tab/>
        <w:t>904</w:t>
      </w:r>
    </w:p>
    <w:p w:rsidR="00267B13" w:rsidRPr="00E46A41" w:rsidRDefault="00267B13" w:rsidP="00267B13">
      <w:pPr>
        <w:widowControl w:val="0"/>
        <w:tabs>
          <w:tab w:val="right" w:leader="dot" w:pos="5904"/>
        </w:tabs>
        <w:ind w:left="576"/>
      </w:pPr>
      <w:r w:rsidRPr="00E46A41">
        <w:t>Tract 613.02</w:t>
      </w:r>
    </w:p>
    <w:p w:rsidR="00267B13" w:rsidRPr="00E46A41" w:rsidRDefault="00267B13" w:rsidP="00267B13">
      <w:pPr>
        <w:widowControl w:val="0"/>
        <w:tabs>
          <w:tab w:val="right" w:leader="dot" w:pos="5904"/>
        </w:tabs>
        <w:ind w:left="1152"/>
      </w:pPr>
      <w:r w:rsidRPr="00E46A41">
        <w:t xml:space="preserve">Blocks: 1000, 1001, 1002, 1005, 1006, 1010, 2004, 2005, 2006  </w:t>
      </w:r>
      <w:r w:rsidRPr="00E46A41">
        <w:tab/>
        <w:t>482</w:t>
      </w:r>
    </w:p>
    <w:p w:rsidR="00267B13" w:rsidRPr="00E46A41" w:rsidRDefault="00267B13" w:rsidP="00267B13">
      <w:pPr>
        <w:widowControl w:val="0"/>
        <w:tabs>
          <w:tab w:val="right" w:leader="dot" w:pos="5904"/>
        </w:tabs>
        <w:ind w:left="288"/>
      </w:pPr>
      <w:r w:rsidRPr="00E46A41">
        <w:t>Independence Subtotal</w:t>
      </w:r>
      <w:r w:rsidRPr="00E46A41">
        <w:tab/>
        <w:t>1,386</w:t>
      </w:r>
    </w:p>
    <w:p w:rsidR="00267B13" w:rsidRPr="00E46A41" w:rsidRDefault="00267B13" w:rsidP="00267B13">
      <w:pPr>
        <w:widowControl w:val="0"/>
        <w:tabs>
          <w:tab w:val="right" w:leader="dot" w:pos="5904"/>
        </w:tabs>
        <w:ind w:left="288"/>
      </w:pPr>
      <w:r w:rsidRPr="00E46A41">
        <w:t xml:space="preserve">Lesslie </w:t>
      </w:r>
      <w:r w:rsidRPr="00E46A41">
        <w:tab/>
        <w:t>2,193</w:t>
      </w:r>
    </w:p>
    <w:p w:rsidR="00267B13" w:rsidRPr="00E46A41" w:rsidRDefault="00267B13" w:rsidP="00267B13">
      <w:pPr>
        <w:widowControl w:val="0"/>
        <w:tabs>
          <w:tab w:val="right" w:leader="dot" w:pos="5904"/>
        </w:tabs>
        <w:ind w:left="288"/>
      </w:pPr>
      <w:r w:rsidRPr="00E46A41">
        <w:t xml:space="preserve">Neelys Creek </w:t>
      </w:r>
      <w:r w:rsidRPr="00E46A41">
        <w:tab/>
        <w:t>1,667</w:t>
      </w:r>
    </w:p>
    <w:p w:rsidR="00267B13" w:rsidRPr="00E46A41" w:rsidRDefault="00267B13" w:rsidP="00267B13">
      <w:pPr>
        <w:widowControl w:val="0"/>
        <w:tabs>
          <w:tab w:val="right" w:leader="dot" w:pos="5904"/>
        </w:tabs>
        <w:ind w:left="288"/>
      </w:pPr>
      <w:r w:rsidRPr="00E46A41">
        <w:t xml:space="preserve">Six Mile </w:t>
      </w:r>
      <w:r w:rsidRPr="00E46A41">
        <w:tab/>
        <w:t>1,728</w:t>
      </w:r>
    </w:p>
    <w:p w:rsidR="00267B13" w:rsidRPr="00E46A41" w:rsidRDefault="00267B13" w:rsidP="00267B13">
      <w:pPr>
        <w:widowControl w:val="0"/>
        <w:tabs>
          <w:tab w:val="right" w:leader="dot" w:pos="5904"/>
        </w:tabs>
        <w:ind w:left="288"/>
      </w:pPr>
      <w:r w:rsidRPr="00E46A41">
        <w:t xml:space="preserve">Springdale </w:t>
      </w:r>
      <w:r w:rsidRPr="00E46A41">
        <w:tab/>
        <w:t>1,981</w:t>
      </w:r>
    </w:p>
    <w:p w:rsidR="00267B13" w:rsidRPr="00E46A41" w:rsidRDefault="00267B13" w:rsidP="00267B13">
      <w:pPr>
        <w:widowControl w:val="0"/>
        <w:tabs>
          <w:tab w:val="right" w:leader="dot" w:pos="5904"/>
        </w:tabs>
      </w:pPr>
      <w:r w:rsidRPr="00E46A41">
        <w:t>DISTRICT TOTAL</w:t>
      </w:r>
      <w:r w:rsidRPr="00E46A41">
        <w:tab/>
        <w:t>36,924</w:t>
      </w:r>
    </w:p>
    <w:p w:rsidR="00267B13" w:rsidRPr="00E46A41" w:rsidRDefault="00267B13" w:rsidP="00267B13">
      <w:pPr>
        <w:widowControl w:val="0"/>
        <w:tabs>
          <w:tab w:val="right" w:leader="dot" w:pos="5904"/>
        </w:tabs>
      </w:pPr>
      <w:r w:rsidRPr="00E46A41">
        <w:t>PERCENT VARIATION</w:t>
      </w:r>
      <w:r w:rsidRPr="00E46A41">
        <w:tab/>
        <w:t>-1.011</w:t>
      </w:r>
    </w:p>
    <w:p w:rsidR="00267B13" w:rsidRPr="00E46A41" w:rsidRDefault="00267B13" w:rsidP="00267B13">
      <w:pPr>
        <w:widowControl w:val="0"/>
        <w:tabs>
          <w:tab w:val="right" w:leader="dot" w:pos="5904"/>
        </w:tabs>
      </w:pPr>
      <w:r w:rsidRPr="00E46A41">
        <w:t>DISTRICT 44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Lancaster County</w:t>
      </w:r>
    </w:p>
    <w:p w:rsidR="00267B13" w:rsidRPr="00E46A41" w:rsidRDefault="00267B13" w:rsidP="00267B13">
      <w:pPr>
        <w:widowControl w:val="0"/>
        <w:tabs>
          <w:tab w:val="right" w:leader="dot" w:pos="5904"/>
        </w:tabs>
        <w:ind w:left="288"/>
      </w:pPr>
      <w:r w:rsidRPr="00E46A41">
        <w:t xml:space="preserve">Camp Creek </w:t>
      </w:r>
      <w:r w:rsidRPr="00E46A41">
        <w:tab/>
        <w:t>1,247</w:t>
      </w:r>
    </w:p>
    <w:p w:rsidR="00267B13" w:rsidRPr="00E46A41" w:rsidRDefault="00267B13" w:rsidP="00267B13">
      <w:pPr>
        <w:widowControl w:val="0"/>
        <w:tabs>
          <w:tab w:val="right" w:leader="dot" w:pos="5904"/>
        </w:tabs>
        <w:ind w:left="288"/>
      </w:pPr>
      <w:r w:rsidRPr="00E46A41">
        <w:t xml:space="preserve">Carmel </w:t>
      </w:r>
      <w:r w:rsidRPr="00E46A41">
        <w:tab/>
        <w:t>852</w:t>
      </w:r>
    </w:p>
    <w:p w:rsidR="00267B13" w:rsidRPr="00E46A41" w:rsidRDefault="00267B13" w:rsidP="00267B13">
      <w:pPr>
        <w:widowControl w:val="0"/>
        <w:tabs>
          <w:tab w:val="right" w:leader="dot" w:pos="5904"/>
        </w:tabs>
        <w:ind w:left="288"/>
      </w:pPr>
      <w:r w:rsidRPr="00E46A41">
        <w:t xml:space="preserve">Chesterfield Ave </w:t>
      </w:r>
      <w:r w:rsidRPr="00E46A41">
        <w:tab/>
        <w:t>2,235</w:t>
      </w:r>
    </w:p>
    <w:p w:rsidR="00267B13" w:rsidRPr="00E46A41" w:rsidRDefault="00267B13" w:rsidP="00267B13">
      <w:pPr>
        <w:widowControl w:val="0"/>
        <w:tabs>
          <w:tab w:val="right" w:leader="dot" w:pos="5904"/>
        </w:tabs>
        <w:ind w:left="288"/>
      </w:pPr>
      <w:r w:rsidRPr="00E46A41">
        <w:t xml:space="preserve">Douglas </w:t>
      </w:r>
      <w:r w:rsidRPr="00E46A41">
        <w:tab/>
        <w:t>2,794</w:t>
      </w:r>
    </w:p>
    <w:p w:rsidR="00267B13" w:rsidRPr="00E46A41" w:rsidRDefault="00267B13" w:rsidP="00267B13">
      <w:pPr>
        <w:widowControl w:val="0"/>
        <w:tabs>
          <w:tab w:val="right" w:leader="dot" w:pos="5904"/>
        </w:tabs>
        <w:ind w:left="288"/>
      </w:pPr>
      <w:r w:rsidRPr="00E46A41">
        <w:t>Dwight</w:t>
      </w:r>
    </w:p>
    <w:p w:rsidR="00267B13" w:rsidRPr="00E46A41" w:rsidRDefault="00267B13" w:rsidP="00267B13">
      <w:pPr>
        <w:widowControl w:val="0"/>
        <w:tabs>
          <w:tab w:val="right" w:leader="dot" w:pos="5904"/>
        </w:tabs>
        <w:ind w:left="576"/>
      </w:pPr>
      <w:r w:rsidRPr="00E46A41">
        <w:t>Tract 110.01</w:t>
      </w:r>
    </w:p>
    <w:p w:rsidR="00267B13" w:rsidRPr="00E46A41" w:rsidRDefault="00267B13" w:rsidP="00267B13">
      <w:pPr>
        <w:widowControl w:val="0"/>
        <w:tabs>
          <w:tab w:val="right" w:leader="dot" w:pos="5904"/>
        </w:tabs>
        <w:ind w:left="1152"/>
      </w:pPr>
      <w:r w:rsidRPr="00E46A41">
        <w:t xml:space="preserve">Blocks: 5000, 5001, 5002, 5003, 5004, 5005, 5006, 5007, 5008, 5009, 5010, 5011, 5012, 5013, 5014, 5015, 5016, 5017, 5018, 5019, 5020  </w:t>
      </w:r>
      <w:r w:rsidRPr="00E46A41">
        <w:tab/>
        <w:t>956</w:t>
      </w:r>
    </w:p>
    <w:p w:rsidR="00267B13" w:rsidRPr="00E46A41" w:rsidRDefault="00267B13" w:rsidP="00267B13">
      <w:pPr>
        <w:widowControl w:val="0"/>
        <w:tabs>
          <w:tab w:val="right" w:leader="dot" w:pos="5904"/>
        </w:tabs>
        <w:ind w:left="576"/>
      </w:pPr>
      <w:r w:rsidRPr="00E46A41">
        <w:t>Tract 110.02</w:t>
      </w:r>
    </w:p>
    <w:p w:rsidR="00267B13" w:rsidRPr="00E46A41" w:rsidRDefault="00267B13" w:rsidP="00267B13">
      <w:pPr>
        <w:widowControl w:val="0"/>
        <w:tabs>
          <w:tab w:val="right" w:leader="dot" w:pos="5904"/>
        </w:tabs>
        <w:ind w:left="1152"/>
      </w:pPr>
      <w:r w:rsidRPr="00E46A41">
        <w:t xml:space="preserve">Blocks: 2053, 2054, 2058, 2059, 2060, 2061, 2062, 2063, 2064, 2065  </w:t>
      </w:r>
      <w:r w:rsidRPr="00E46A41">
        <w:tab/>
        <w:t>487</w:t>
      </w:r>
    </w:p>
    <w:p w:rsidR="00267B13" w:rsidRPr="00E46A41" w:rsidRDefault="00267B13" w:rsidP="00267B13">
      <w:pPr>
        <w:widowControl w:val="0"/>
        <w:tabs>
          <w:tab w:val="right" w:leader="dot" w:pos="5904"/>
        </w:tabs>
        <w:ind w:left="288"/>
      </w:pPr>
      <w:r w:rsidRPr="00E46A41">
        <w:t>Dwight Subtotal</w:t>
      </w:r>
      <w:r w:rsidRPr="00E46A41">
        <w:tab/>
        <w:t>1,443</w:t>
      </w:r>
    </w:p>
    <w:p w:rsidR="00267B13" w:rsidRPr="00E46A41" w:rsidRDefault="00267B13" w:rsidP="00267B13">
      <w:pPr>
        <w:widowControl w:val="0"/>
        <w:tabs>
          <w:tab w:val="right" w:leader="dot" w:pos="5904"/>
        </w:tabs>
        <w:ind w:left="288"/>
      </w:pPr>
      <w:r w:rsidRPr="00E46A41">
        <w:t xml:space="preserve">Elgin </w:t>
      </w:r>
      <w:r w:rsidRPr="00E46A41">
        <w:tab/>
        <w:t>2,315</w:t>
      </w:r>
    </w:p>
    <w:p w:rsidR="00267B13" w:rsidRPr="00E46A41" w:rsidRDefault="00267B13" w:rsidP="00267B13">
      <w:pPr>
        <w:widowControl w:val="0"/>
        <w:tabs>
          <w:tab w:val="right" w:leader="dot" w:pos="5904"/>
        </w:tabs>
        <w:ind w:left="288"/>
      </w:pPr>
      <w:r w:rsidRPr="00E46A41">
        <w:t xml:space="preserve">Erwin Farm </w:t>
      </w:r>
      <w:r w:rsidRPr="00E46A41">
        <w:tab/>
        <w:t>2,763</w:t>
      </w:r>
    </w:p>
    <w:p w:rsidR="00267B13" w:rsidRPr="00E46A41" w:rsidRDefault="00267B13" w:rsidP="00267B13">
      <w:pPr>
        <w:widowControl w:val="0"/>
        <w:tabs>
          <w:tab w:val="right" w:leader="dot" w:pos="5904"/>
        </w:tabs>
        <w:ind w:left="288"/>
      </w:pPr>
      <w:r w:rsidRPr="00E46A41">
        <w:t xml:space="preserve">Gooch’s Cross Road </w:t>
      </w:r>
      <w:r w:rsidRPr="00E46A41">
        <w:tab/>
        <w:t>4,578</w:t>
      </w:r>
    </w:p>
    <w:p w:rsidR="00267B13" w:rsidRPr="00E46A41" w:rsidRDefault="00267B13" w:rsidP="00267B13">
      <w:pPr>
        <w:widowControl w:val="0"/>
        <w:tabs>
          <w:tab w:val="right" w:leader="dot" w:pos="5904"/>
        </w:tabs>
        <w:ind w:left="288"/>
      </w:pPr>
      <w:r w:rsidRPr="00E46A41">
        <w:t xml:space="preserve">Heath Springs </w:t>
      </w:r>
      <w:r w:rsidRPr="00E46A41">
        <w:tab/>
        <w:t>1,856</w:t>
      </w:r>
    </w:p>
    <w:p w:rsidR="00267B13" w:rsidRPr="00E46A41" w:rsidRDefault="00267B13" w:rsidP="00267B13">
      <w:pPr>
        <w:widowControl w:val="0"/>
        <w:tabs>
          <w:tab w:val="right" w:leader="dot" w:pos="5904"/>
        </w:tabs>
        <w:ind w:left="288"/>
      </w:pPr>
      <w:r w:rsidRPr="00E46A41">
        <w:t xml:space="preserve">Hyde Park </w:t>
      </w:r>
      <w:r w:rsidRPr="00E46A41">
        <w:tab/>
        <w:t>2,685</w:t>
      </w:r>
    </w:p>
    <w:p w:rsidR="00267B13" w:rsidRPr="00E46A41" w:rsidRDefault="00267B13" w:rsidP="00267B13">
      <w:pPr>
        <w:widowControl w:val="0"/>
        <w:tabs>
          <w:tab w:val="right" w:leader="dot" w:pos="5904"/>
        </w:tabs>
        <w:ind w:left="288"/>
      </w:pPr>
      <w:r w:rsidRPr="00E46A41">
        <w:t xml:space="preserve">Kershaw North </w:t>
      </w:r>
      <w:r w:rsidRPr="00E46A41">
        <w:tab/>
        <w:t>2,955</w:t>
      </w:r>
    </w:p>
    <w:p w:rsidR="00267B13" w:rsidRPr="00E46A41" w:rsidRDefault="00267B13" w:rsidP="00267B13">
      <w:pPr>
        <w:widowControl w:val="0"/>
        <w:tabs>
          <w:tab w:val="right" w:leader="dot" w:pos="5904"/>
        </w:tabs>
        <w:ind w:left="288"/>
      </w:pPr>
      <w:r w:rsidRPr="00E46A41">
        <w:t xml:space="preserve">Kershaw South </w:t>
      </w:r>
      <w:r w:rsidRPr="00E46A41">
        <w:tab/>
        <w:t>2,050</w:t>
      </w:r>
    </w:p>
    <w:p w:rsidR="00267B13" w:rsidRPr="00E46A41" w:rsidRDefault="00267B13" w:rsidP="00267B13">
      <w:pPr>
        <w:widowControl w:val="0"/>
        <w:tabs>
          <w:tab w:val="right" w:leader="dot" w:pos="5904"/>
        </w:tabs>
        <w:ind w:left="288"/>
      </w:pPr>
      <w:r w:rsidRPr="00E46A41">
        <w:t xml:space="preserve">Lancaster East </w:t>
      </w:r>
      <w:r w:rsidRPr="00E46A41">
        <w:tab/>
        <w:t>3,066</w:t>
      </w:r>
    </w:p>
    <w:p w:rsidR="00267B13" w:rsidRPr="00E46A41" w:rsidRDefault="00267B13" w:rsidP="00267B13">
      <w:pPr>
        <w:widowControl w:val="0"/>
        <w:tabs>
          <w:tab w:val="right" w:leader="dot" w:pos="5904"/>
        </w:tabs>
        <w:ind w:left="288"/>
      </w:pPr>
      <w:r w:rsidRPr="00E46A41">
        <w:t xml:space="preserve">Lynwood Drive </w:t>
      </w:r>
      <w:r w:rsidRPr="00E46A41">
        <w:tab/>
        <w:t>3,548</w:t>
      </w:r>
    </w:p>
    <w:p w:rsidR="00267B13" w:rsidRPr="00E46A41" w:rsidRDefault="00267B13" w:rsidP="00267B13">
      <w:pPr>
        <w:widowControl w:val="0"/>
        <w:tabs>
          <w:tab w:val="right" w:leader="dot" w:pos="5904"/>
        </w:tabs>
        <w:ind w:left="288"/>
      </w:pPr>
      <w:r w:rsidRPr="00E46A41">
        <w:t xml:space="preserve">Pleasant Hill </w:t>
      </w:r>
      <w:r w:rsidRPr="00E46A41">
        <w:tab/>
        <w:t>1,995</w:t>
      </w:r>
    </w:p>
    <w:p w:rsidR="00267B13" w:rsidRPr="00E46A41" w:rsidRDefault="00267B13" w:rsidP="00267B13">
      <w:pPr>
        <w:widowControl w:val="0"/>
        <w:tabs>
          <w:tab w:val="right" w:leader="dot" w:pos="5904"/>
        </w:tabs>
        <w:ind w:left="288"/>
      </w:pPr>
      <w:r w:rsidRPr="00E46A41">
        <w:t xml:space="preserve">Unity </w:t>
      </w:r>
      <w:r w:rsidRPr="00E46A41">
        <w:tab/>
        <w:t>1,704</w:t>
      </w:r>
    </w:p>
    <w:p w:rsidR="00267B13" w:rsidRPr="00E46A41" w:rsidRDefault="00267B13" w:rsidP="00267B13">
      <w:pPr>
        <w:widowControl w:val="0"/>
        <w:tabs>
          <w:tab w:val="right" w:leader="dot" w:pos="5904"/>
        </w:tabs>
      </w:pPr>
      <w:r w:rsidRPr="00E46A41">
        <w:t>DISTRICT TOTAL</w:t>
      </w:r>
      <w:r w:rsidRPr="00E46A41">
        <w:tab/>
        <w:t>38,086</w:t>
      </w:r>
    </w:p>
    <w:p w:rsidR="00267B13" w:rsidRPr="00E46A41" w:rsidRDefault="00267B13" w:rsidP="00267B13">
      <w:pPr>
        <w:widowControl w:val="0"/>
        <w:tabs>
          <w:tab w:val="right" w:leader="dot" w:pos="5904"/>
        </w:tabs>
      </w:pPr>
      <w:r w:rsidRPr="00E46A41">
        <w:t>PERCENT VARIATION</w:t>
      </w:r>
      <w:r w:rsidRPr="00E46A41">
        <w:tab/>
        <w:t>2.105</w:t>
      </w:r>
    </w:p>
    <w:p w:rsidR="00267B13" w:rsidRPr="00E46A41" w:rsidRDefault="00267B13" w:rsidP="00267B13">
      <w:pPr>
        <w:widowControl w:val="0"/>
        <w:tabs>
          <w:tab w:val="right" w:leader="dot" w:pos="5904"/>
        </w:tabs>
      </w:pPr>
      <w:r w:rsidRPr="00E46A41">
        <w:t>DISTRICT 45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Lancaster County</w:t>
      </w:r>
    </w:p>
    <w:p w:rsidR="00267B13" w:rsidRPr="00E46A41" w:rsidRDefault="00267B13" w:rsidP="00267B13">
      <w:pPr>
        <w:widowControl w:val="0"/>
        <w:tabs>
          <w:tab w:val="right" w:leader="dot" w:pos="5904"/>
        </w:tabs>
        <w:ind w:left="288"/>
      </w:pPr>
      <w:r w:rsidRPr="00E46A41">
        <w:t xml:space="preserve">Belair </w:t>
      </w:r>
      <w:r w:rsidRPr="00E46A41">
        <w:tab/>
        <w:t>3,765</w:t>
      </w:r>
    </w:p>
    <w:p w:rsidR="00267B13" w:rsidRPr="00E46A41" w:rsidRDefault="00267B13" w:rsidP="00267B13">
      <w:pPr>
        <w:widowControl w:val="0"/>
        <w:tabs>
          <w:tab w:val="right" w:leader="dot" w:pos="5904"/>
        </w:tabs>
        <w:ind w:left="288"/>
      </w:pPr>
      <w:r w:rsidRPr="00E46A41">
        <w:t xml:space="preserve">Belair No. 2 </w:t>
      </w:r>
      <w:r w:rsidRPr="00E46A41">
        <w:tab/>
        <w:t>5,077</w:t>
      </w:r>
    </w:p>
    <w:p w:rsidR="00267B13" w:rsidRPr="00E46A41" w:rsidRDefault="00267B13" w:rsidP="00267B13">
      <w:pPr>
        <w:widowControl w:val="0"/>
        <w:tabs>
          <w:tab w:val="right" w:leader="dot" w:pos="5904"/>
        </w:tabs>
        <w:ind w:left="288"/>
      </w:pPr>
      <w:r w:rsidRPr="00E46A41">
        <w:t xml:space="preserve">Jacksonham </w:t>
      </w:r>
      <w:r w:rsidRPr="00E46A41">
        <w:tab/>
        <w:t>2,147</w:t>
      </w:r>
    </w:p>
    <w:p w:rsidR="00267B13" w:rsidRPr="00E46A41" w:rsidRDefault="00267B13" w:rsidP="00267B13">
      <w:pPr>
        <w:widowControl w:val="0"/>
        <w:tabs>
          <w:tab w:val="right" w:leader="dot" w:pos="5904"/>
        </w:tabs>
        <w:ind w:left="288"/>
      </w:pPr>
      <w:r w:rsidRPr="00E46A41">
        <w:t xml:space="preserve">Lancaster West </w:t>
      </w:r>
      <w:r w:rsidRPr="00E46A41">
        <w:tab/>
        <w:t>1,735</w:t>
      </w:r>
    </w:p>
    <w:p w:rsidR="00267B13" w:rsidRPr="00E46A41" w:rsidRDefault="00267B13" w:rsidP="00267B13">
      <w:pPr>
        <w:widowControl w:val="0"/>
        <w:tabs>
          <w:tab w:val="right" w:leader="dot" w:pos="5904"/>
        </w:tabs>
        <w:ind w:left="288"/>
      </w:pPr>
      <w:r w:rsidRPr="00E46A41">
        <w:t xml:space="preserve">Pleasant Valley </w:t>
      </w:r>
      <w:r w:rsidRPr="00E46A41">
        <w:tab/>
        <w:t>4,833</w:t>
      </w:r>
    </w:p>
    <w:p w:rsidR="00267B13" w:rsidRPr="00E46A41" w:rsidRDefault="00267B13" w:rsidP="00267B13">
      <w:pPr>
        <w:widowControl w:val="0"/>
        <w:tabs>
          <w:tab w:val="right" w:leader="dot" w:pos="5904"/>
        </w:tabs>
        <w:ind w:left="288"/>
      </w:pPr>
      <w:r w:rsidRPr="00E46A41">
        <w:t xml:space="preserve">Pleasant Valley No. 2 </w:t>
      </w:r>
      <w:r w:rsidRPr="00E46A41">
        <w:tab/>
        <w:t>4,630</w:t>
      </w:r>
    </w:p>
    <w:p w:rsidR="00267B13" w:rsidRPr="00E46A41" w:rsidRDefault="00267B13" w:rsidP="00267B13">
      <w:pPr>
        <w:widowControl w:val="0"/>
        <w:tabs>
          <w:tab w:val="right" w:leader="dot" w:pos="5904"/>
        </w:tabs>
        <w:ind w:left="288"/>
      </w:pPr>
      <w:r w:rsidRPr="00E46A41">
        <w:t xml:space="preserve">Riverside </w:t>
      </w:r>
      <w:r w:rsidRPr="00E46A41">
        <w:tab/>
        <w:t>2,343</w:t>
      </w:r>
    </w:p>
    <w:p w:rsidR="00267B13" w:rsidRPr="00E46A41" w:rsidRDefault="00267B13" w:rsidP="00267B13">
      <w:pPr>
        <w:widowControl w:val="0"/>
        <w:tabs>
          <w:tab w:val="right" w:leader="dot" w:pos="5904"/>
        </w:tabs>
        <w:ind w:left="288"/>
      </w:pPr>
      <w:r w:rsidRPr="00E46A41">
        <w:t xml:space="preserve">Van Wyck </w:t>
      </w:r>
      <w:r w:rsidRPr="00E46A41">
        <w:tab/>
        <w:t>1,422</w:t>
      </w:r>
    </w:p>
    <w:p w:rsidR="00267B13" w:rsidRPr="00E46A41" w:rsidRDefault="00267B13" w:rsidP="00267B13">
      <w:pPr>
        <w:widowControl w:val="0"/>
        <w:tabs>
          <w:tab w:val="right" w:leader="dot" w:pos="5904"/>
        </w:tabs>
        <w:ind w:left="288"/>
      </w:pPr>
      <w:r w:rsidRPr="00E46A41">
        <w:t xml:space="preserve">Wylie Park </w:t>
      </w:r>
      <w:r w:rsidRPr="00E46A41">
        <w:tab/>
        <w:t>2,491</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 xml:space="preserve">Dobys Bridge </w:t>
      </w:r>
      <w:r w:rsidRPr="00E46A41">
        <w:tab/>
        <w:t>1,987</w:t>
      </w:r>
    </w:p>
    <w:p w:rsidR="00267B13" w:rsidRPr="00E46A41" w:rsidRDefault="00267B13" w:rsidP="00267B13">
      <w:pPr>
        <w:widowControl w:val="0"/>
        <w:tabs>
          <w:tab w:val="right" w:leader="dot" w:pos="5904"/>
        </w:tabs>
        <w:ind w:left="288"/>
      </w:pPr>
      <w:r w:rsidRPr="00E46A41">
        <w:t xml:space="preserve">Ferry Branch </w:t>
      </w:r>
      <w:r w:rsidRPr="00E46A41">
        <w:tab/>
        <w:t>1,812</w:t>
      </w:r>
    </w:p>
    <w:p w:rsidR="00267B13" w:rsidRPr="00E46A41" w:rsidRDefault="00267B13" w:rsidP="00267B13">
      <w:pPr>
        <w:widowControl w:val="0"/>
        <w:tabs>
          <w:tab w:val="right" w:leader="dot" w:pos="5904"/>
        </w:tabs>
        <w:ind w:left="288"/>
      </w:pPr>
      <w:r w:rsidRPr="00E46A41">
        <w:t xml:space="preserve">Fort Mill No. 2 </w:t>
      </w:r>
      <w:r w:rsidRPr="00E46A41">
        <w:tab/>
        <w:t>2,643</w:t>
      </w:r>
    </w:p>
    <w:p w:rsidR="00267B13" w:rsidRPr="00E46A41" w:rsidRDefault="00267B13" w:rsidP="00267B13">
      <w:pPr>
        <w:widowControl w:val="0"/>
        <w:tabs>
          <w:tab w:val="right" w:leader="dot" w:pos="5904"/>
        </w:tabs>
        <w:ind w:left="288"/>
      </w:pPr>
      <w:r w:rsidRPr="00E46A41">
        <w:t xml:space="preserve">Friendship </w:t>
      </w:r>
      <w:r w:rsidRPr="00E46A41">
        <w:tab/>
        <w:t>927</w:t>
      </w:r>
    </w:p>
    <w:p w:rsidR="00267B13" w:rsidRPr="00E46A41" w:rsidRDefault="00267B13" w:rsidP="00267B13">
      <w:pPr>
        <w:widowControl w:val="0"/>
        <w:tabs>
          <w:tab w:val="right" w:leader="dot" w:pos="5904"/>
        </w:tabs>
        <w:ind w:left="288"/>
      </w:pPr>
      <w:r w:rsidRPr="00E46A41">
        <w:t xml:space="preserve">Hopewell </w:t>
      </w:r>
      <w:r w:rsidRPr="00E46A41">
        <w:tab/>
        <w:t>1,294</w:t>
      </w:r>
    </w:p>
    <w:p w:rsidR="00267B13" w:rsidRPr="00E46A41" w:rsidRDefault="00267B13" w:rsidP="00267B13">
      <w:pPr>
        <w:widowControl w:val="0"/>
        <w:tabs>
          <w:tab w:val="right" w:leader="dot" w:pos="5904"/>
        </w:tabs>
      </w:pPr>
      <w:r w:rsidRPr="00E46A41">
        <w:t>DISTRICT TOTAL</w:t>
      </w:r>
      <w:r w:rsidRPr="00E46A41">
        <w:tab/>
        <w:t>37,106</w:t>
      </w:r>
    </w:p>
    <w:p w:rsidR="00267B13" w:rsidRPr="00E46A41" w:rsidRDefault="00267B13" w:rsidP="00267B13">
      <w:pPr>
        <w:widowControl w:val="0"/>
        <w:tabs>
          <w:tab w:val="right" w:leader="dot" w:pos="5904"/>
        </w:tabs>
      </w:pPr>
      <w:r w:rsidRPr="00E46A41">
        <w:t>PERCENT VARIATION</w:t>
      </w:r>
      <w:r w:rsidRPr="00E46A41">
        <w:tab/>
        <w:t>-0.523</w:t>
      </w:r>
    </w:p>
    <w:p w:rsidR="00267B13" w:rsidRPr="00E46A41" w:rsidRDefault="00267B13" w:rsidP="00267B13">
      <w:pPr>
        <w:widowControl w:val="0"/>
        <w:tabs>
          <w:tab w:val="right" w:leader="dot" w:pos="5904"/>
        </w:tabs>
      </w:pPr>
      <w:r w:rsidRPr="00E46A41">
        <w:t>DISTRICT 46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Airport</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3039, 3040, 3044, 3045  </w:t>
      </w:r>
      <w:r w:rsidRPr="00E46A41">
        <w:tab/>
        <w:t>542</w:t>
      </w:r>
    </w:p>
    <w:p w:rsidR="00267B13" w:rsidRPr="00E46A41" w:rsidRDefault="00267B13" w:rsidP="00267B13">
      <w:pPr>
        <w:widowControl w:val="0"/>
        <w:tabs>
          <w:tab w:val="right" w:leader="dot" w:pos="5904"/>
        </w:tabs>
        <w:ind w:left="288"/>
      </w:pPr>
      <w:r w:rsidRPr="00E46A41">
        <w:t>Airport Subtotal</w:t>
      </w:r>
      <w:r w:rsidRPr="00E46A41">
        <w:tab/>
        <w:t>542</w:t>
      </w:r>
    </w:p>
    <w:p w:rsidR="00267B13" w:rsidRPr="00E46A41" w:rsidRDefault="00267B13" w:rsidP="00267B13">
      <w:pPr>
        <w:widowControl w:val="0"/>
        <w:tabs>
          <w:tab w:val="right" w:leader="dot" w:pos="5904"/>
        </w:tabs>
        <w:ind w:left="288"/>
      </w:pPr>
      <w:r w:rsidRPr="00E46A41">
        <w:t>Allison Creek</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2024  </w:t>
      </w:r>
      <w:r w:rsidRPr="00E46A41">
        <w:tab/>
        <w:t>15</w:t>
      </w:r>
    </w:p>
    <w:p w:rsidR="00267B13" w:rsidRPr="00E46A41" w:rsidRDefault="00267B13" w:rsidP="00267B13">
      <w:pPr>
        <w:widowControl w:val="0"/>
        <w:tabs>
          <w:tab w:val="right" w:leader="dot" w:pos="5904"/>
        </w:tabs>
        <w:ind w:left="288"/>
      </w:pPr>
      <w:r w:rsidRPr="00E46A41">
        <w:t>Allison Creek Subtotal</w:t>
      </w:r>
      <w:r w:rsidRPr="00E46A41">
        <w:tab/>
        <w:t>15</w:t>
      </w:r>
    </w:p>
    <w:p w:rsidR="00267B13" w:rsidRPr="00E46A41" w:rsidRDefault="00267B13" w:rsidP="00267B13">
      <w:pPr>
        <w:widowControl w:val="0"/>
        <w:tabs>
          <w:tab w:val="right" w:leader="dot" w:pos="5904"/>
        </w:tabs>
        <w:ind w:left="288"/>
      </w:pPr>
      <w:r w:rsidRPr="00E46A41">
        <w:t>Anderson Road</w:t>
      </w:r>
    </w:p>
    <w:p w:rsidR="00267B13" w:rsidRPr="00E46A41" w:rsidRDefault="00267B13" w:rsidP="00267B13">
      <w:pPr>
        <w:widowControl w:val="0"/>
        <w:tabs>
          <w:tab w:val="right" w:leader="dot" w:pos="5904"/>
        </w:tabs>
        <w:ind w:left="576"/>
      </w:pPr>
      <w:r w:rsidRPr="00E46A41">
        <w:t>Tract 609.01</w:t>
      </w:r>
    </w:p>
    <w:p w:rsidR="00267B13" w:rsidRPr="00E46A41" w:rsidRDefault="00267B13" w:rsidP="00267B13">
      <w:pPr>
        <w:widowControl w:val="0"/>
        <w:tabs>
          <w:tab w:val="right" w:leader="dot" w:pos="5904"/>
        </w:tabs>
        <w:ind w:left="1152"/>
      </w:pPr>
      <w:r w:rsidRPr="00E46A41">
        <w:t xml:space="preserve">Blocks: 2043, 2044, 2049, 2050, 2051, 2052, 2062, 2063, 2064, 2065, 2066, 2072, 2074, 2075, 2077, 2078, 2079  </w:t>
      </w:r>
      <w:r w:rsidRPr="00E46A41">
        <w:tab/>
        <w:t>471</w:t>
      </w:r>
    </w:p>
    <w:p w:rsidR="00267B13" w:rsidRPr="00E46A41" w:rsidRDefault="00267B13" w:rsidP="00267B13">
      <w:pPr>
        <w:widowControl w:val="0"/>
        <w:tabs>
          <w:tab w:val="right" w:leader="dot" w:pos="5904"/>
        </w:tabs>
        <w:ind w:left="288"/>
      </w:pPr>
      <w:r w:rsidRPr="00E46A41">
        <w:t>Anderson Road Subtotal</w:t>
      </w:r>
      <w:r w:rsidRPr="00E46A41">
        <w:tab/>
        <w:t>471</w:t>
      </w:r>
    </w:p>
    <w:p w:rsidR="00267B13" w:rsidRPr="00E46A41" w:rsidRDefault="00267B13" w:rsidP="00267B13">
      <w:pPr>
        <w:widowControl w:val="0"/>
        <w:tabs>
          <w:tab w:val="right" w:leader="dot" w:pos="5904"/>
        </w:tabs>
        <w:ind w:left="288"/>
      </w:pPr>
      <w:r w:rsidRPr="00E46A41">
        <w:t>Ebenezer</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1038, 1039, 1045, 1046, 1052, 1053, 1054, 1055, 1056, 1066, 1067, 1068, 1069, 1070, 1071, 1072, 1073, 1074, 1075, 1076, 1077, 1078, 1079, 1080, 1081, 1082, 1085, 1088  </w:t>
      </w:r>
      <w:r w:rsidRPr="00E46A41">
        <w:tab/>
        <w:t>1,500</w:t>
      </w:r>
    </w:p>
    <w:p w:rsidR="00267B13" w:rsidRPr="00E46A41" w:rsidRDefault="00267B13" w:rsidP="00267B13">
      <w:pPr>
        <w:widowControl w:val="0"/>
        <w:tabs>
          <w:tab w:val="right" w:leader="dot" w:pos="5904"/>
        </w:tabs>
        <w:ind w:left="288"/>
      </w:pPr>
      <w:r w:rsidRPr="00E46A41">
        <w:t>Ebenezer Subtotal</w:t>
      </w:r>
      <w:r w:rsidRPr="00E46A41">
        <w:tab/>
        <w:t>1,500</w:t>
      </w:r>
    </w:p>
    <w:p w:rsidR="00267B13" w:rsidRPr="00E46A41" w:rsidRDefault="00267B13" w:rsidP="00267B13">
      <w:pPr>
        <w:widowControl w:val="0"/>
        <w:tabs>
          <w:tab w:val="right" w:leader="dot" w:pos="5904"/>
        </w:tabs>
        <w:ind w:left="288"/>
      </w:pPr>
      <w:r w:rsidRPr="00E46A41">
        <w:t xml:space="preserve">Ebinport </w:t>
      </w:r>
      <w:r w:rsidRPr="00E46A41">
        <w:tab/>
        <w:t>3,700</w:t>
      </w:r>
    </w:p>
    <w:p w:rsidR="00267B13" w:rsidRPr="00E46A41" w:rsidRDefault="00267B13" w:rsidP="00267B13">
      <w:pPr>
        <w:widowControl w:val="0"/>
        <w:tabs>
          <w:tab w:val="right" w:leader="dot" w:pos="5904"/>
        </w:tabs>
        <w:ind w:left="288"/>
      </w:pPr>
      <w:r w:rsidRPr="00E46A41">
        <w:t>Fairgrounds</w:t>
      </w:r>
    </w:p>
    <w:p w:rsidR="00267B13" w:rsidRPr="00E46A41" w:rsidRDefault="00267B13" w:rsidP="00267B13">
      <w:pPr>
        <w:widowControl w:val="0"/>
        <w:tabs>
          <w:tab w:val="right" w:leader="dot" w:pos="5904"/>
        </w:tabs>
        <w:ind w:left="576"/>
      </w:pPr>
      <w:r w:rsidRPr="00E46A41">
        <w:t>Tract 601.02</w:t>
      </w:r>
    </w:p>
    <w:p w:rsidR="00267B13" w:rsidRPr="00E46A41" w:rsidRDefault="00267B13" w:rsidP="00267B13">
      <w:pPr>
        <w:widowControl w:val="0"/>
        <w:tabs>
          <w:tab w:val="right" w:leader="dot" w:pos="5904"/>
        </w:tabs>
        <w:ind w:left="1152"/>
      </w:pPr>
      <w:r w:rsidRPr="00E46A41">
        <w:t xml:space="preserve">Blocks: 3004  </w:t>
      </w:r>
      <w:r w:rsidRPr="00E46A41">
        <w:tab/>
        <w:t>107</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2002  </w:t>
      </w:r>
      <w:r w:rsidRPr="00E46A41">
        <w:tab/>
        <w:t>0</w:t>
      </w:r>
    </w:p>
    <w:p w:rsidR="00267B13" w:rsidRPr="00E46A41" w:rsidRDefault="00267B13" w:rsidP="00267B13">
      <w:pPr>
        <w:widowControl w:val="0"/>
        <w:tabs>
          <w:tab w:val="right" w:leader="dot" w:pos="5904"/>
        </w:tabs>
        <w:ind w:left="576"/>
      </w:pPr>
      <w:r w:rsidRPr="00E46A41">
        <w:t>Tract 607</w:t>
      </w:r>
    </w:p>
    <w:p w:rsidR="00267B13" w:rsidRPr="00E46A41" w:rsidRDefault="00267B13" w:rsidP="00267B13">
      <w:pPr>
        <w:widowControl w:val="0"/>
        <w:tabs>
          <w:tab w:val="right" w:leader="dot" w:pos="5904"/>
        </w:tabs>
        <w:ind w:left="1152"/>
      </w:pPr>
      <w:r w:rsidRPr="00E46A41">
        <w:t xml:space="preserve">Blocks: 2023, 2024, 2025, 2026, 3017, 3018, 3019, 3020, 3021, 3022  </w:t>
      </w:r>
      <w:r w:rsidRPr="00E46A41">
        <w:tab/>
        <w:t>378</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2000, 2011  </w:t>
      </w:r>
      <w:r w:rsidRPr="00E46A41">
        <w:tab/>
        <w:t>35</w:t>
      </w:r>
    </w:p>
    <w:p w:rsidR="00267B13" w:rsidRPr="00E46A41" w:rsidRDefault="00267B13" w:rsidP="00267B13">
      <w:pPr>
        <w:widowControl w:val="0"/>
        <w:tabs>
          <w:tab w:val="right" w:leader="dot" w:pos="5904"/>
        </w:tabs>
        <w:ind w:left="288"/>
      </w:pPr>
      <w:r w:rsidRPr="00E46A41">
        <w:t>Fairgrounds Subtotal</w:t>
      </w:r>
      <w:r w:rsidRPr="00E46A41">
        <w:tab/>
        <w:t>520</w:t>
      </w:r>
    </w:p>
    <w:p w:rsidR="00267B13" w:rsidRPr="00E46A41" w:rsidRDefault="00267B13" w:rsidP="00267B13">
      <w:pPr>
        <w:widowControl w:val="0"/>
        <w:tabs>
          <w:tab w:val="right" w:leader="dot" w:pos="5904"/>
        </w:tabs>
        <w:ind w:left="288"/>
      </w:pPr>
      <w:r w:rsidRPr="00E46A41">
        <w:t xml:space="preserve">Fewell Park </w:t>
      </w:r>
      <w:r w:rsidRPr="00E46A41">
        <w:tab/>
        <w:t>1,508</w:t>
      </w:r>
    </w:p>
    <w:p w:rsidR="00267B13" w:rsidRPr="00E46A41" w:rsidRDefault="00267B13" w:rsidP="00267B13">
      <w:pPr>
        <w:widowControl w:val="0"/>
        <w:tabs>
          <w:tab w:val="right" w:leader="dot" w:pos="5904"/>
        </w:tabs>
        <w:ind w:left="288"/>
      </w:pPr>
      <w:r w:rsidRPr="00E46A41">
        <w:t xml:space="preserve">Harvest </w:t>
      </w:r>
      <w:r w:rsidRPr="00E46A41">
        <w:tab/>
        <w:t>1,536</w:t>
      </w:r>
    </w:p>
    <w:p w:rsidR="00267B13" w:rsidRPr="00E46A41" w:rsidRDefault="00267B13" w:rsidP="00267B13">
      <w:pPr>
        <w:widowControl w:val="0"/>
        <w:tabs>
          <w:tab w:val="right" w:leader="dot" w:pos="5904"/>
        </w:tabs>
        <w:ind w:left="288"/>
      </w:pPr>
      <w:r w:rsidRPr="00E46A41">
        <w:t>Highland Park</w:t>
      </w:r>
    </w:p>
    <w:p w:rsidR="00267B13" w:rsidRPr="00E46A41" w:rsidRDefault="00267B13" w:rsidP="00267B13">
      <w:pPr>
        <w:widowControl w:val="0"/>
        <w:tabs>
          <w:tab w:val="right" w:leader="dot" w:pos="5904"/>
        </w:tabs>
        <w:ind w:left="576"/>
      </w:pPr>
      <w:r w:rsidRPr="00E46A41">
        <w:t>Tract 602</w:t>
      </w:r>
    </w:p>
    <w:p w:rsidR="00267B13" w:rsidRPr="00E46A41" w:rsidRDefault="00267B13" w:rsidP="00267B13">
      <w:pPr>
        <w:widowControl w:val="0"/>
        <w:tabs>
          <w:tab w:val="right" w:leader="dot" w:pos="5904"/>
        </w:tabs>
        <w:ind w:left="1152"/>
      </w:pPr>
      <w:r w:rsidRPr="00E46A41">
        <w:t xml:space="preserve">Blocks: 1016, 1019, 1020, 2017, 2018, 2019, 2020, 2023, 2024, 2025, 2026, 2031, 2032, 2040, 2041, 2042, 3011, 3012, 3013, 3014, 3015, 3016, 3017, 3018, 3019, 3020, 3021, 3022, 3023  </w:t>
      </w:r>
      <w:r w:rsidRPr="00E46A41">
        <w:tab/>
        <w:t>1,224</w:t>
      </w:r>
    </w:p>
    <w:p w:rsidR="00267B13" w:rsidRPr="00E46A41" w:rsidRDefault="00267B13" w:rsidP="00267B13">
      <w:pPr>
        <w:widowControl w:val="0"/>
        <w:tabs>
          <w:tab w:val="right" w:leader="dot" w:pos="5904"/>
        </w:tabs>
        <w:ind w:left="576"/>
      </w:pPr>
      <w:r w:rsidRPr="00E46A41">
        <w:t>Tract 603</w:t>
      </w:r>
    </w:p>
    <w:p w:rsidR="00267B13" w:rsidRPr="00E46A41" w:rsidRDefault="00267B13" w:rsidP="00267B13">
      <w:pPr>
        <w:widowControl w:val="0"/>
        <w:tabs>
          <w:tab w:val="right" w:leader="dot" w:pos="5904"/>
        </w:tabs>
        <w:ind w:left="1152"/>
      </w:pPr>
      <w:r w:rsidRPr="00E46A41">
        <w:t xml:space="preserve">Blocks: 1021, 2000, 2017, 2018, 2027  </w:t>
      </w:r>
      <w:r w:rsidRPr="00E46A41">
        <w:tab/>
        <w:t>22</w:t>
      </w:r>
    </w:p>
    <w:p w:rsidR="00267B13" w:rsidRPr="00E46A41" w:rsidRDefault="00267B13" w:rsidP="00267B13">
      <w:pPr>
        <w:widowControl w:val="0"/>
        <w:tabs>
          <w:tab w:val="right" w:leader="dot" w:pos="5904"/>
        </w:tabs>
        <w:ind w:left="288"/>
      </w:pPr>
      <w:r w:rsidRPr="00E46A41">
        <w:t>Highland Park Subtotal</w:t>
      </w:r>
      <w:r w:rsidRPr="00E46A41">
        <w:tab/>
        <w:t>1,246</w:t>
      </w:r>
    </w:p>
    <w:p w:rsidR="00267B13" w:rsidRPr="00E46A41" w:rsidRDefault="00267B13" w:rsidP="00267B13">
      <w:pPr>
        <w:widowControl w:val="0"/>
        <w:tabs>
          <w:tab w:val="right" w:leader="dot" w:pos="5904"/>
        </w:tabs>
        <w:ind w:left="288"/>
      </w:pPr>
      <w:r w:rsidRPr="00E46A41">
        <w:t xml:space="preserve">Hollis Lakes </w:t>
      </w:r>
      <w:r w:rsidRPr="00E46A41">
        <w:tab/>
        <w:t>2,994</w:t>
      </w:r>
    </w:p>
    <w:p w:rsidR="00267B13" w:rsidRPr="00E46A41" w:rsidRDefault="00267B13" w:rsidP="00267B13">
      <w:pPr>
        <w:widowControl w:val="0"/>
        <w:tabs>
          <w:tab w:val="right" w:leader="dot" w:pos="5904"/>
        </w:tabs>
        <w:ind w:left="288"/>
      </w:pPr>
      <w:r w:rsidRPr="00E46A41">
        <w:t>Independence</w:t>
      </w:r>
    </w:p>
    <w:p w:rsidR="00267B13" w:rsidRPr="00E46A41" w:rsidRDefault="00267B13" w:rsidP="00267B13">
      <w:pPr>
        <w:widowControl w:val="0"/>
        <w:tabs>
          <w:tab w:val="right" w:leader="dot" w:pos="5904"/>
        </w:tabs>
        <w:ind w:left="576"/>
      </w:pPr>
      <w:r w:rsidRPr="00E46A41">
        <w:t>Tract 612.01</w:t>
      </w:r>
    </w:p>
    <w:p w:rsidR="00267B13" w:rsidRPr="00E46A41" w:rsidRDefault="00267B13" w:rsidP="00267B13">
      <w:pPr>
        <w:widowControl w:val="0"/>
        <w:tabs>
          <w:tab w:val="right" w:leader="dot" w:pos="5904"/>
        </w:tabs>
        <w:ind w:left="1152"/>
      </w:pPr>
      <w:r w:rsidRPr="00E46A41">
        <w:t xml:space="preserve">Blocks: 1082, 1083, 1084, 1095, 1117, 1122, 2034, 2035, 2044, 2045, 2046  </w:t>
      </w:r>
      <w:r w:rsidRPr="00E46A41">
        <w:tab/>
        <w:t>29</w:t>
      </w:r>
    </w:p>
    <w:p w:rsidR="00267B13" w:rsidRPr="00E46A41" w:rsidRDefault="00267B13" w:rsidP="00267B13">
      <w:pPr>
        <w:widowControl w:val="0"/>
        <w:tabs>
          <w:tab w:val="right" w:leader="dot" w:pos="5904"/>
        </w:tabs>
        <w:ind w:left="288"/>
      </w:pPr>
      <w:r w:rsidRPr="00E46A41">
        <w:t>Independence Subtotal</w:t>
      </w:r>
      <w:r w:rsidRPr="00E46A41">
        <w:tab/>
        <w:t>29</w:t>
      </w:r>
    </w:p>
    <w:p w:rsidR="00267B13" w:rsidRPr="00E46A41" w:rsidRDefault="00267B13" w:rsidP="00267B13">
      <w:pPr>
        <w:widowControl w:val="0"/>
        <w:tabs>
          <w:tab w:val="right" w:leader="dot" w:pos="5904"/>
        </w:tabs>
        <w:ind w:left="288"/>
      </w:pPr>
      <w:r w:rsidRPr="00E46A41">
        <w:t xml:space="preserve">Manchester </w:t>
      </w:r>
      <w:r w:rsidRPr="00E46A41">
        <w:tab/>
        <w:t>1,872</w:t>
      </w:r>
    </w:p>
    <w:p w:rsidR="00267B13" w:rsidRPr="00E46A41" w:rsidRDefault="00267B13" w:rsidP="00267B13">
      <w:pPr>
        <w:widowControl w:val="0"/>
        <w:tabs>
          <w:tab w:val="right" w:leader="dot" w:pos="5904"/>
        </w:tabs>
        <w:ind w:left="288"/>
      </w:pPr>
      <w:r w:rsidRPr="00E46A41">
        <w:t>Mt. Gallant</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2022, 2023  </w:t>
      </w:r>
      <w:r w:rsidRPr="00E46A41">
        <w:tab/>
        <w:t>115</w:t>
      </w:r>
    </w:p>
    <w:p w:rsidR="00267B13" w:rsidRPr="00E46A41" w:rsidRDefault="00267B13" w:rsidP="00267B13">
      <w:pPr>
        <w:widowControl w:val="0"/>
        <w:tabs>
          <w:tab w:val="right" w:leader="dot" w:pos="5904"/>
        </w:tabs>
        <w:ind w:left="288"/>
      </w:pPr>
      <w:r w:rsidRPr="00E46A41">
        <w:t>Mt. Gallant Subtotal</w:t>
      </w:r>
      <w:r w:rsidRPr="00E46A41">
        <w:tab/>
        <w:t>115</w:t>
      </w:r>
    </w:p>
    <w:p w:rsidR="00267B13" w:rsidRPr="00E46A41" w:rsidRDefault="00267B13" w:rsidP="00267B13">
      <w:pPr>
        <w:widowControl w:val="0"/>
        <w:tabs>
          <w:tab w:val="right" w:leader="dot" w:pos="5904"/>
        </w:tabs>
        <w:ind w:left="288"/>
      </w:pPr>
      <w:r w:rsidRPr="00E46A41">
        <w:t xml:space="preserve">Newport </w:t>
      </w:r>
      <w:r w:rsidRPr="00E46A41">
        <w:tab/>
        <w:t>1,726</w:t>
      </w:r>
    </w:p>
    <w:p w:rsidR="00267B13" w:rsidRPr="00E46A41" w:rsidRDefault="00267B13" w:rsidP="00267B13">
      <w:pPr>
        <w:widowControl w:val="0"/>
        <w:tabs>
          <w:tab w:val="right" w:leader="dot" w:pos="5904"/>
        </w:tabs>
        <w:ind w:left="288"/>
      </w:pPr>
      <w:r w:rsidRPr="00E46A41">
        <w:t xml:space="preserve">Northernwestern </w:t>
      </w:r>
      <w:r w:rsidRPr="00E46A41">
        <w:tab/>
        <w:t>2,813</w:t>
      </w:r>
    </w:p>
    <w:p w:rsidR="00267B13" w:rsidRPr="00E46A41" w:rsidRDefault="00267B13" w:rsidP="00267B13">
      <w:pPr>
        <w:widowControl w:val="0"/>
        <w:tabs>
          <w:tab w:val="right" w:leader="dot" w:pos="5904"/>
        </w:tabs>
        <w:ind w:left="288"/>
      </w:pPr>
      <w:r w:rsidRPr="00E46A41">
        <w:t>Northside</w:t>
      </w:r>
    </w:p>
    <w:p w:rsidR="00267B13" w:rsidRPr="00E46A41" w:rsidRDefault="00267B13" w:rsidP="00267B13">
      <w:pPr>
        <w:widowControl w:val="0"/>
        <w:tabs>
          <w:tab w:val="right" w:leader="dot" w:pos="5904"/>
        </w:tabs>
        <w:ind w:left="576"/>
      </w:pPr>
      <w:r w:rsidRPr="00E46A41">
        <w:t>Tract 601.02</w:t>
      </w:r>
    </w:p>
    <w:p w:rsidR="00267B13" w:rsidRPr="00E46A41" w:rsidRDefault="00267B13" w:rsidP="00267B13">
      <w:pPr>
        <w:widowControl w:val="0"/>
        <w:tabs>
          <w:tab w:val="right" w:leader="dot" w:pos="5904"/>
        </w:tabs>
        <w:ind w:left="1152"/>
      </w:pPr>
      <w:r w:rsidRPr="00E46A41">
        <w:t xml:space="preserve">Blocks: 1027, 1028, 1029, 2000, 2001, 2002, 2003, 2004, 2005, 2007, 2008, 2009, 2014  </w:t>
      </w:r>
      <w:r w:rsidRPr="00E46A41">
        <w:tab/>
        <w:t>347</w:t>
      </w:r>
    </w:p>
    <w:p w:rsidR="00267B13" w:rsidRPr="00E46A41" w:rsidRDefault="00267B13" w:rsidP="00267B13">
      <w:pPr>
        <w:widowControl w:val="0"/>
        <w:tabs>
          <w:tab w:val="right" w:leader="dot" w:pos="5904"/>
        </w:tabs>
        <w:ind w:left="576"/>
      </w:pPr>
      <w:r w:rsidRPr="00E46A41">
        <w:t>Tract 602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E46A41">
        <w:tab/>
        <w:t>1,949</w:t>
      </w:r>
    </w:p>
    <w:p w:rsidR="00267B13" w:rsidRPr="00E46A41" w:rsidRDefault="00267B13" w:rsidP="00267B13">
      <w:pPr>
        <w:widowControl w:val="0"/>
        <w:tabs>
          <w:tab w:val="right" w:leader="dot" w:pos="5904"/>
        </w:tabs>
        <w:ind w:left="576"/>
      </w:pPr>
      <w:r w:rsidRPr="00E46A41">
        <w:t>Tract 603</w:t>
      </w:r>
    </w:p>
    <w:p w:rsidR="00267B13" w:rsidRPr="00E46A41" w:rsidRDefault="00267B13" w:rsidP="00267B13">
      <w:pPr>
        <w:widowControl w:val="0"/>
        <w:tabs>
          <w:tab w:val="right" w:leader="dot" w:pos="5904"/>
        </w:tabs>
        <w:ind w:left="1152"/>
      </w:pPr>
      <w:r w:rsidRPr="00E46A41">
        <w:t xml:space="preserve">Blocks: 1000, 1004  </w:t>
      </w:r>
      <w:r w:rsidRPr="00E46A41">
        <w:tab/>
        <w:t>27</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2028, 2029, 2030, 2031, 2032, 2033, 2049  </w:t>
      </w:r>
      <w:r w:rsidRPr="00E46A41">
        <w:tab/>
        <w:t>0</w:t>
      </w:r>
    </w:p>
    <w:p w:rsidR="00267B13" w:rsidRPr="00E46A41" w:rsidRDefault="00267B13" w:rsidP="00267B13">
      <w:pPr>
        <w:widowControl w:val="0"/>
        <w:tabs>
          <w:tab w:val="right" w:leader="dot" w:pos="5904"/>
        </w:tabs>
        <w:ind w:left="288"/>
      </w:pPr>
      <w:r w:rsidRPr="00E46A41">
        <w:t>Northside Subtotal</w:t>
      </w:r>
      <w:r w:rsidRPr="00E46A41">
        <w:tab/>
        <w:t>2,323</w:t>
      </w:r>
    </w:p>
    <w:p w:rsidR="00267B13" w:rsidRPr="00E46A41" w:rsidRDefault="00267B13" w:rsidP="00267B13">
      <w:pPr>
        <w:widowControl w:val="0"/>
        <w:tabs>
          <w:tab w:val="right" w:leader="dot" w:pos="5904"/>
        </w:tabs>
        <w:ind w:left="288"/>
      </w:pPr>
      <w:r w:rsidRPr="00E46A41">
        <w:t>Oakwood</w:t>
      </w:r>
    </w:p>
    <w:p w:rsidR="00267B13" w:rsidRPr="00E46A41" w:rsidRDefault="00267B13" w:rsidP="00267B13">
      <w:pPr>
        <w:widowControl w:val="0"/>
        <w:tabs>
          <w:tab w:val="right" w:leader="dot" w:pos="5904"/>
        </w:tabs>
        <w:ind w:left="576"/>
      </w:pPr>
      <w:r w:rsidRPr="00E46A41">
        <w:t>Tract 608.03</w:t>
      </w:r>
    </w:p>
    <w:p w:rsidR="00267B13" w:rsidRPr="00E46A41" w:rsidRDefault="00267B13" w:rsidP="00267B13">
      <w:pPr>
        <w:widowControl w:val="0"/>
        <w:tabs>
          <w:tab w:val="right" w:leader="dot" w:pos="5904"/>
        </w:tabs>
        <w:ind w:left="1152"/>
      </w:pPr>
      <w:r w:rsidRPr="00E46A41">
        <w:t xml:space="preserve">Blocks: 1000, 1001, 1002, 1003  </w:t>
      </w:r>
      <w:r w:rsidRPr="00E46A41">
        <w:tab/>
        <w:t>114</w:t>
      </w:r>
    </w:p>
    <w:p w:rsidR="00267B13" w:rsidRPr="00E46A41" w:rsidRDefault="00267B13" w:rsidP="00267B13">
      <w:pPr>
        <w:widowControl w:val="0"/>
        <w:tabs>
          <w:tab w:val="right" w:leader="dot" w:pos="5904"/>
        </w:tabs>
        <w:ind w:left="576"/>
      </w:pPr>
      <w:r w:rsidRPr="00E46A41">
        <w:t>Tract 608.04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2015, 2016, 2017, 2018, 2019, 2020, 2021, 2022, 2023, 2024, 2025, 2026, 2027, 2028, 2029, 2030, 2031, 2032, 2033, 2034, 2035, 2036, 2038, 2047, 2068  </w:t>
      </w:r>
      <w:r w:rsidRPr="00E46A41">
        <w:tab/>
        <w:t>1,356</w:t>
      </w:r>
    </w:p>
    <w:p w:rsidR="00267B13" w:rsidRPr="00E46A41" w:rsidRDefault="00267B13" w:rsidP="00267B13">
      <w:pPr>
        <w:widowControl w:val="0"/>
        <w:tabs>
          <w:tab w:val="right" w:leader="dot" w:pos="5904"/>
        </w:tabs>
        <w:ind w:left="288"/>
      </w:pPr>
      <w:r w:rsidRPr="00E46A41">
        <w:t>Oakwood Subtotal</w:t>
      </w:r>
      <w:r w:rsidRPr="00E46A41">
        <w:tab/>
        <w:t>1,470</w:t>
      </w:r>
    </w:p>
    <w:p w:rsidR="00267B13" w:rsidRPr="00E46A41" w:rsidRDefault="00267B13" w:rsidP="00267B13">
      <w:pPr>
        <w:widowControl w:val="0"/>
        <w:tabs>
          <w:tab w:val="right" w:leader="dot" w:pos="5904"/>
        </w:tabs>
        <w:ind w:left="288"/>
      </w:pPr>
      <w:r w:rsidRPr="00E46A41">
        <w:t xml:space="preserve">Old Pointe </w:t>
      </w:r>
      <w:r w:rsidRPr="00E46A41">
        <w:tab/>
        <w:t>2,117</w:t>
      </w:r>
    </w:p>
    <w:p w:rsidR="00267B13" w:rsidRPr="00E46A41" w:rsidRDefault="00267B13" w:rsidP="00267B13">
      <w:pPr>
        <w:widowControl w:val="0"/>
        <w:tabs>
          <w:tab w:val="right" w:leader="dot" w:pos="5904"/>
        </w:tabs>
        <w:ind w:left="288"/>
      </w:pPr>
      <w:r w:rsidRPr="00E46A41">
        <w:t>Rock Hill No. 4</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2001, 2003, 2004, 2005, 2006, 2007, 2008, 2009, 2010, 2017, 2020, 2021, 2022, 2042, 2043, 2044, 2051  </w:t>
      </w:r>
      <w:r w:rsidRPr="00E46A41">
        <w:tab/>
        <w:t>1,047</w:t>
      </w:r>
    </w:p>
    <w:p w:rsidR="00267B13" w:rsidRPr="00E46A41" w:rsidRDefault="00267B13" w:rsidP="00267B13">
      <w:pPr>
        <w:widowControl w:val="0"/>
        <w:tabs>
          <w:tab w:val="right" w:leader="dot" w:pos="5904"/>
        </w:tabs>
        <w:ind w:left="288"/>
      </w:pPr>
      <w:r w:rsidRPr="00E46A41">
        <w:t>Rock Hill No. 4 Subtotal</w:t>
      </w:r>
      <w:r w:rsidRPr="00E46A41">
        <w:tab/>
        <w:t>1,047</w:t>
      </w:r>
    </w:p>
    <w:p w:rsidR="00267B13" w:rsidRPr="00E46A41" w:rsidRDefault="00267B13" w:rsidP="00267B13">
      <w:pPr>
        <w:widowControl w:val="0"/>
        <w:tabs>
          <w:tab w:val="right" w:leader="dot" w:pos="5904"/>
        </w:tabs>
        <w:ind w:left="288"/>
      </w:pPr>
      <w:r w:rsidRPr="00E46A41">
        <w:t>Rock Hill No. 5</w:t>
      </w:r>
    </w:p>
    <w:p w:rsidR="00267B13" w:rsidRPr="00E46A41" w:rsidRDefault="00267B13" w:rsidP="00267B13">
      <w:pPr>
        <w:widowControl w:val="0"/>
        <w:tabs>
          <w:tab w:val="right" w:leader="dot" w:pos="5904"/>
        </w:tabs>
        <w:ind w:left="576"/>
      </w:pPr>
      <w:r w:rsidRPr="00E46A41">
        <w:t>Tract 601.02</w:t>
      </w:r>
    </w:p>
    <w:p w:rsidR="00267B13" w:rsidRPr="00E46A41" w:rsidRDefault="00267B13" w:rsidP="00267B13">
      <w:pPr>
        <w:widowControl w:val="0"/>
        <w:tabs>
          <w:tab w:val="right" w:leader="dot" w:pos="5904"/>
        </w:tabs>
        <w:ind w:left="1152"/>
      </w:pPr>
      <w:r w:rsidRPr="00E46A41">
        <w:t xml:space="preserve">Blocks: 1001, 1005, 1006, 1007, 1008, 1009, 1010, 1011, 1012, 1013, 1014, 1016, 1017, 1018, 1019, 1020, 1021, 1022, 1023, 1024, 1025, 1026, 2006, 2010, 2011, 2012, 2013, 2015, 3000, 3001, 3002, 3003, 3005, 3006, 3007, 3008, 3009, 3010, 3011, 3012, 3013, 3014, 3015, 3016  </w:t>
      </w:r>
      <w:r w:rsidRPr="00E46A41">
        <w:tab/>
        <w:t>2,295</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2008, 2022, 2023, 2024, 2025, 2026, 2027, 2034  </w:t>
      </w:r>
      <w:r w:rsidRPr="00E46A41">
        <w:tab/>
        <w:t>91</w:t>
      </w:r>
    </w:p>
    <w:p w:rsidR="00267B13" w:rsidRPr="00E46A41" w:rsidRDefault="00267B13" w:rsidP="00267B13">
      <w:pPr>
        <w:widowControl w:val="0"/>
        <w:tabs>
          <w:tab w:val="right" w:leader="dot" w:pos="5904"/>
        </w:tabs>
        <w:ind w:left="576"/>
      </w:pPr>
      <w:r w:rsidRPr="00E46A41">
        <w:t>Tract 606</w:t>
      </w:r>
    </w:p>
    <w:p w:rsidR="00267B13" w:rsidRPr="00E46A41" w:rsidRDefault="00267B13" w:rsidP="00267B13">
      <w:pPr>
        <w:widowControl w:val="0"/>
        <w:tabs>
          <w:tab w:val="right" w:leader="dot" w:pos="5904"/>
        </w:tabs>
        <w:ind w:left="1152"/>
      </w:pPr>
      <w:r w:rsidRPr="00E46A41">
        <w:t xml:space="preserve">Blocks: 1000, 1013, 1014  </w:t>
      </w:r>
      <w:r w:rsidRPr="00E46A41">
        <w:tab/>
        <w:t>9</w:t>
      </w:r>
    </w:p>
    <w:p w:rsidR="00267B13" w:rsidRPr="00E46A41" w:rsidRDefault="00267B13" w:rsidP="00267B13">
      <w:pPr>
        <w:widowControl w:val="0"/>
        <w:tabs>
          <w:tab w:val="right" w:leader="dot" w:pos="5904"/>
        </w:tabs>
        <w:ind w:left="576"/>
      </w:pPr>
      <w:r w:rsidRPr="00E46A41">
        <w:t>Tract 607</w:t>
      </w:r>
    </w:p>
    <w:p w:rsidR="00267B13" w:rsidRPr="00E46A41" w:rsidRDefault="00267B13" w:rsidP="00267B13">
      <w:pPr>
        <w:widowControl w:val="0"/>
        <w:tabs>
          <w:tab w:val="right" w:leader="dot" w:pos="5904"/>
        </w:tabs>
        <w:ind w:left="1152"/>
      </w:pPr>
      <w:r w:rsidRPr="00E46A41">
        <w:t xml:space="preserve">Blocks: 3009  </w:t>
      </w:r>
      <w:r w:rsidRPr="00E46A41">
        <w:tab/>
        <w:t>2</w:t>
      </w:r>
    </w:p>
    <w:p w:rsidR="00267B13" w:rsidRPr="00E46A41" w:rsidRDefault="00267B13" w:rsidP="00267B13">
      <w:pPr>
        <w:widowControl w:val="0"/>
        <w:tabs>
          <w:tab w:val="right" w:leader="dot" w:pos="5904"/>
        </w:tabs>
        <w:ind w:left="288"/>
      </w:pPr>
      <w:r w:rsidRPr="00E46A41">
        <w:t>Rock Hill No. 5 Subtotal</w:t>
      </w:r>
      <w:r w:rsidRPr="00E46A41">
        <w:tab/>
        <w:t>2,397</w:t>
      </w:r>
    </w:p>
    <w:p w:rsidR="00267B13" w:rsidRPr="00E46A41" w:rsidRDefault="00267B13" w:rsidP="00267B13">
      <w:pPr>
        <w:widowControl w:val="0"/>
        <w:tabs>
          <w:tab w:val="right" w:leader="dot" w:pos="5904"/>
        </w:tabs>
        <w:ind w:left="288"/>
      </w:pPr>
      <w:r w:rsidRPr="00E46A41">
        <w:t xml:space="preserve">Rock Hill No. 7 </w:t>
      </w:r>
      <w:r w:rsidRPr="00E46A41">
        <w:tab/>
        <w:t>4,206</w:t>
      </w:r>
    </w:p>
    <w:p w:rsidR="00267B13" w:rsidRPr="00E46A41" w:rsidRDefault="00267B13" w:rsidP="00267B13">
      <w:pPr>
        <w:widowControl w:val="0"/>
        <w:tabs>
          <w:tab w:val="right" w:leader="dot" w:pos="5904"/>
        </w:tabs>
        <w:ind w:left="288"/>
      </w:pPr>
      <w:r w:rsidRPr="00E46A41">
        <w:t>Tools Fork</w:t>
      </w:r>
    </w:p>
    <w:p w:rsidR="00267B13" w:rsidRPr="00E46A41" w:rsidRDefault="00267B13" w:rsidP="00267B13">
      <w:pPr>
        <w:widowControl w:val="0"/>
        <w:tabs>
          <w:tab w:val="right" w:leader="dot" w:pos="5904"/>
        </w:tabs>
        <w:ind w:left="576"/>
      </w:pPr>
      <w:r w:rsidRPr="00E46A41">
        <w:t>Tract 609.04</w:t>
      </w:r>
    </w:p>
    <w:p w:rsidR="00267B13" w:rsidRPr="00E46A41" w:rsidRDefault="00267B13" w:rsidP="00267B13">
      <w:pPr>
        <w:widowControl w:val="0"/>
        <w:tabs>
          <w:tab w:val="right" w:leader="dot" w:pos="5904"/>
        </w:tabs>
        <w:ind w:left="1152"/>
      </w:pPr>
      <w:r w:rsidRPr="00E46A41">
        <w:t xml:space="preserve">Blocks: 2013, 2014  </w:t>
      </w:r>
      <w:r w:rsidRPr="00E46A41">
        <w:tab/>
        <w:t>22</w:t>
      </w:r>
    </w:p>
    <w:p w:rsidR="00267B13" w:rsidRPr="00E46A41" w:rsidRDefault="00267B13" w:rsidP="00267B13">
      <w:pPr>
        <w:widowControl w:val="0"/>
        <w:tabs>
          <w:tab w:val="right" w:leader="dot" w:pos="5904"/>
        </w:tabs>
        <w:ind w:left="576"/>
      </w:pPr>
      <w:r w:rsidRPr="00E46A41">
        <w:t>Tract 614.03</w:t>
      </w:r>
    </w:p>
    <w:p w:rsidR="00267B13" w:rsidRPr="00E46A41" w:rsidRDefault="00267B13" w:rsidP="00267B13">
      <w:pPr>
        <w:widowControl w:val="0"/>
        <w:tabs>
          <w:tab w:val="right" w:leader="dot" w:pos="5904"/>
        </w:tabs>
        <w:ind w:left="1152"/>
      </w:pPr>
      <w:r w:rsidRPr="00E46A41">
        <w:t xml:space="preserve">Blocks: 1000, 1001, 1002, 1003, 1012, 2000, 2001, 2002, 2003, 2004, 2005, 2006, 2007, 2009, 2010, 2011, 2012, 2013, 2014, 2015, 2016, 2017, 2018, 2019, 2020, 2021, 2024, 2027, 2028, 2029, 2042, 2043, 2044  </w:t>
      </w:r>
      <w:r w:rsidRPr="00E46A41">
        <w:tab/>
        <w:t>1,579</w:t>
      </w:r>
    </w:p>
    <w:p w:rsidR="00267B13" w:rsidRPr="00E46A41" w:rsidRDefault="00267B13" w:rsidP="00267B13">
      <w:pPr>
        <w:widowControl w:val="0"/>
        <w:tabs>
          <w:tab w:val="right" w:leader="dot" w:pos="5904"/>
        </w:tabs>
        <w:ind w:left="576"/>
      </w:pPr>
      <w:r w:rsidRPr="00E46A41">
        <w:t>Tract 614.04</w:t>
      </w:r>
    </w:p>
    <w:p w:rsidR="00267B13" w:rsidRPr="00E46A41" w:rsidRDefault="00267B13" w:rsidP="00267B13">
      <w:pPr>
        <w:widowControl w:val="0"/>
        <w:tabs>
          <w:tab w:val="right" w:leader="dot" w:pos="5904"/>
        </w:tabs>
        <w:ind w:left="1152"/>
      </w:pPr>
      <w:r w:rsidRPr="00E46A41">
        <w:t xml:space="preserve">Blocks: 1011  </w:t>
      </w:r>
      <w:r w:rsidRPr="00E46A41">
        <w:tab/>
        <w:t>0</w:t>
      </w:r>
    </w:p>
    <w:p w:rsidR="00267B13" w:rsidRPr="00E46A41" w:rsidRDefault="00267B13" w:rsidP="00267B13">
      <w:pPr>
        <w:widowControl w:val="0"/>
        <w:tabs>
          <w:tab w:val="right" w:leader="dot" w:pos="5904"/>
        </w:tabs>
        <w:ind w:left="288"/>
      </w:pPr>
      <w:r w:rsidRPr="00E46A41">
        <w:t>Tools Fork Subtotal</w:t>
      </w:r>
      <w:r w:rsidRPr="00E46A41">
        <w:tab/>
        <w:t>1,601</w:t>
      </w:r>
    </w:p>
    <w:p w:rsidR="00267B13" w:rsidRPr="00E46A41" w:rsidRDefault="00267B13" w:rsidP="00267B13">
      <w:pPr>
        <w:widowControl w:val="0"/>
        <w:tabs>
          <w:tab w:val="right" w:leader="dot" w:pos="5904"/>
        </w:tabs>
        <w:ind w:left="288"/>
      </w:pPr>
      <w:r w:rsidRPr="00E46A41">
        <w:t xml:space="preserve">University </w:t>
      </w:r>
      <w:r w:rsidRPr="00E46A41">
        <w:tab/>
        <w:t>1,861</w:t>
      </w:r>
    </w:p>
    <w:p w:rsidR="00267B13" w:rsidRPr="00E46A41" w:rsidRDefault="00267B13" w:rsidP="00267B13">
      <w:pPr>
        <w:widowControl w:val="0"/>
        <w:tabs>
          <w:tab w:val="right" w:leader="dot" w:pos="5904"/>
        </w:tabs>
      </w:pPr>
      <w:r w:rsidRPr="00E46A41">
        <w:t>DISTRICT TOTAL</w:t>
      </w:r>
      <w:r w:rsidRPr="00E46A41">
        <w:tab/>
        <w:t>37,609</w:t>
      </w:r>
    </w:p>
    <w:p w:rsidR="00267B13" w:rsidRPr="00E46A41" w:rsidRDefault="00267B13" w:rsidP="00267B13">
      <w:pPr>
        <w:widowControl w:val="0"/>
        <w:tabs>
          <w:tab w:val="right" w:leader="dot" w:pos="5904"/>
        </w:tabs>
      </w:pPr>
      <w:r w:rsidRPr="00E46A41">
        <w:t>PERCENT VARIATION</w:t>
      </w:r>
      <w:r w:rsidRPr="00E46A41">
        <w:tab/>
        <w:t>0.826</w:t>
      </w:r>
    </w:p>
    <w:p w:rsidR="00267B13" w:rsidRPr="00E46A41" w:rsidRDefault="00267B13" w:rsidP="00267B13">
      <w:pPr>
        <w:widowControl w:val="0"/>
        <w:tabs>
          <w:tab w:val="right" w:leader="dot" w:pos="5904"/>
        </w:tabs>
      </w:pPr>
      <w:r w:rsidRPr="00E46A41">
        <w:t>DISTRICT 47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 xml:space="preserve">Adnah </w:t>
      </w:r>
      <w:r w:rsidRPr="00E46A41">
        <w:tab/>
        <w:t>1,166</w:t>
      </w:r>
    </w:p>
    <w:p w:rsidR="00267B13" w:rsidRPr="00E46A41" w:rsidRDefault="00267B13" w:rsidP="00267B13">
      <w:pPr>
        <w:widowControl w:val="0"/>
        <w:tabs>
          <w:tab w:val="right" w:leader="dot" w:pos="5904"/>
        </w:tabs>
        <w:ind w:left="288"/>
      </w:pPr>
      <w:r w:rsidRPr="00E46A41">
        <w:t>Allison Creek</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3000, 3001, 3002, 3003, 3004, 3005, 3006, 3007, 3018, 3019, 3020, 3044, 3046, 3047, 3048, 3049, 3050, 3051, 3052, 3053, 3054, 3055  </w:t>
      </w:r>
      <w:r w:rsidRPr="00E46A41">
        <w:tab/>
        <w:t>1,303</w:t>
      </w:r>
    </w:p>
    <w:p w:rsidR="00267B13" w:rsidRPr="00E46A41" w:rsidRDefault="00267B13" w:rsidP="00267B13">
      <w:pPr>
        <w:widowControl w:val="0"/>
        <w:tabs>
          <w:tab w:val="right" w:leader="dot" w:pos="5904"/>
        </w:tabs>
        <w:ind w:left="288"/>
      </w:pPr>
      <w:r w:rsidRPr="00E46A41">
        <w:t>Allison Creek Subtotal</w:t>
      </w:r>
      <w:r w:rsidRPr="00E46A41">
        <w:tab/>
        <w:t>1,303</w:t>
      </w:r>
    </w:p>
    <w:p w:rsidR="00267B13" w:rsidRPr="00E46A41" w:rsidRDefault="00267B13" w:rsidP="00267B13">
      <w:pPr>
        <w:widowControl w:val="0"/>
        <w:tabs>
          <w:tab w:val="right" w:leader="dot" w:pos="5904"/>
        </w:tabs>
        <w:ind w:left="288"/>
      </w:pPr>
      <w:r w:rsidRPr="00E46A41">
        <w:t xml:space="preserve">Bethel No. 1 </w:t>
      </w:r>
      <w:r w:rsidRPr="00E46A41">
        <w:tab/>
        <w:t>1,739</w:t>
      </w:r>
    </w:p>
    <w:p w:rsidR="00267B13" w:rsidRPr="00E46A41" w:rsidRDefault="00267B13" w:rsidP="00267B13">
      <w:pPr>
        <w:widowControl w:val="0"/>
        <w:tabs>
          <w:tab w:val="right" w:leader="dot" w:pos="5904"/>
        </w:tabs>
        <w:ind w:left="288"/>
      </w:pPr>
      <w:r w:rsidRPr="00E46A41">
        <w:t xml:space="preserve">Bethel School </w:t>
      </w:r>
      <w:r w:rsidRPr="00E46A41">
        <w:tab/>
        <w:t>3,210</w:t>
      </w:r>
    </w:p>
    <w:p w:rsidR="00267B13" w:rsidRPr="00E46A41" w:rsidRDefault="00267B13" w:rsidP="00267B13">
      <w:pPr>
        <w:widowControl w:val="0"/>
        <w:tabs>
          <w:tab w:val="right" w:leader="dot" w:pos="5904"/>
        </w:tabs>
        <w:ind w:left="288"/>
      </w:pPr>
      <w:r w:rsidRPr="00E46A41">
        <w:t xml:space="preserve">Bowling Green </w:t>
      </w:r>
      <w:r w:rsidRPr="00E46A41">
        <w:tab/>
        <w:t>2,362</w:t>
      </w:r>
    </w:p>
    <w:p w:rsidR="00267B13" w:rsidRPr="00E46A41" w:rsidRDefault="00267B13" w:rsidP="00267B13">
      <w:pPr>
        <w:widowControl w:val="0"/>
        <w:tabs>
          <w:tab w:val="right" w:leader="dot" w:pos="5904"/>
        </w:tabs>
        <w:ind w:left="288"/>
      </w:pPr>
      <w:r w:rsidRPr="00E46A41">
        <w:t>Cannon Mill</w:t>
      </w:r>
    </w:p>
    <w:p w:rsidR="00267B13" w:rsidRPr="00E46A41" w:rsidRDefault="00267B13" w:rsidP="00267B13">
      <w:pPr>
        <w:widowControl w:val="0"/>
        <w:tabs>
          <w:tab w:val="right" w:leader="dot" w:pos="5904"/>
        </w:tabs>
        <w:ind w:left="576"/>
      </w:pPr>
      <w:r w:rsidRPr="00E46A41">
        <w:t>Tract 615.01</w:t>
      </w:r>
    </w:p>
    <w:p w:rsidR="00267B13" w:rsidRPr="00E46A41" w:rsidRDefault="00267B13" w:rsidP="00267B13">
      <w:pPr>
        <w:widowControl w:val="0"/>
        <w:tabs>
          <w:tab w:val="right" w:leader="dot" w:pos="5904"/>
        </w:tabs>
        <w:ind w:left="1152"/>
      </w:pPr>
      <w:r w:rsidRPr="00E46A41">
        <w:t xml:space="preserve">Blocks: 3038, 3039, 3040, 3041, 3042, 3044, 3051, 3052, 3056, 3057, 3058, 3059  </w:t>
      </w:r>
      <w:r w:rsidRPr="00E46A41">
        <w:tab/>
        <w:t>358</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3026, 3027, 3028, 3029, 3030, 3031, 3032, 3033, 3064  </w:t>
      </w:r>
      <w:r w:rsidRPr="00E46A41">
        <w:tab/>
        <w:t>574</w:t>
      </w:r>
    </w:p>
    <w:p w:rsidR="00267B13" w:rsidRPr="00E46A41" w:rsidRDefault="00267B13" w:rsidP="00267B13">
      <w:pPr>
        <w:widowControl w:val="0"/>
        <w:tabs>
          <w:tab w:val="right" w:leader="dot" w:pos="5904"/>
        </w:tabs>
        <w:ind w:left="576"/>
      </w:pPr>
      <w:r w:rsidRPr="00E46A41">
        <w:t>Tract 616.02</w:t>
      </w:r>
    </w:p>
    <w:p w:rsidR="00267B13" w:rsidRPr="00E46A41" w:rsidRDefault="00267B13" w:rsidP="00267B13">
      <w:pPr>
        <w:widowControl w:val="0"/>
        <w:tabs>
          <w:tab w:val="right" w:leader="dot" w:pos="5904"/>
        </w:tabs>
        <w:ind w:left="1152"/>
      </w:pPr>
      <w:r w:rsidRPr="00E46A41">
        <w:t xml:space="preserve">Blocks: 1000, 1001, 1012, 1013, 1014, 3000, 3001  </w:t>
      </w:r>
      <w:r w:rsidRPr="00E46A41">
        <w:tab/>
        <w:t>535</w:t>
      </w:r>
    </w:p>
    <w:p w:rsidR="00267B13" w:rsidRPr="00E46A41" w:rsidRDefault="00267B13" w:rsidP="00267B13">
      <w:pPr>
        <w:widowControl w:val="0"/>
        <w:tabs>
          <w:tab w:val="right" w:leader="dot" w:pos="5904"/>
        </w:tabs>
        <w:ind w:left="288"/>
      </w:pPr>
      <w:r w:rsidRPr="00E46A41">
        <w:t>Cannon Mill Subtotal</w:t>
      </w:r>
      <w:r w:rsidRPr="00E46A41">
        <w:tab/>
        <w:t>1,467</w:t>
      </w:r>
    </w:p>
    <w:p w:rsidR="00267B13" w:rsidRPr="00E46A41" w:rsidRDefault="00267B13" w:rsidP="00267B13">
      <w:pPr>
        <w:widowControl w:val="0"/>
        <w:tabs>
          <w:tab w:val="right" w:leader="dot" w:pos="5904"/>
        </w:tabs>
        <w:ind w:left="288"/>
      </w:pPr>
      <w:r w:rsidRPr="00E46A41">
        <w:t xml:space="preserve">Clover No. 1 </w:t>
      </w:r>
      <w:r w:rsidRPr="00E46A41">
        <w:tab/>
        <w:t>5,335</w:t>
      </w:r>
    </w:p>
    <w:p w:rsidR="00267B13" w:rsidRPr="00E46A41" w:rsidRDefault="00267B13" w:rsidP="00267B13">
      <w:pPr>
        <w:widowControl w:val="0"/>
        <w:tabs>
          <w:tab w:val="right" w:leader="dot" w:pos="5904"/>
        </w:tabs>
        <w:ind w:left="288"/>
      </w:pPr>
      <w:r w:rsidRPr="00E46A41">
        <w:t xml:space="preserve">Clover No. 2 </w:t>
      </w:r>
      <w:r w:rsidRPr="00E46A41">
        <w:tab/>
        <w:t>4,139</w:t>
      </w:r>
    </w:p>
    <w:p w:rsidR="00267B13" w:rsidRPr="00E46A41" w:rsidRDefault="00267B13" w:rsidP="00267B13">
      <w:pPr>
        <w:widowControl w:val="0"/>
        <w:tabs>
          <w:tab w:val="right" w:leader="dot" w:pos="5904"/>
        </w:tabs>
        <w:ind w:left="288"/>
      </w:pPr>
      <w:r w:rsidRPr="00E46A41">
        <w:t xml:space="preserve">Filbert </w:t>
      </w:r>
      <w:r w:rsidRPr="00E46A41">
        <w:tab/>
        <w:t>2,775</w:t>
      </w:r>
    </w:p>
    <w:p w:rsidR="00267B13" w:rsidRPr="00E46A41" w:rsidRDefault="00267B13" w:rsidP="00267B13">
      <w:pPr>
        <w:widowControl w:val="0"/>
        <w:tabs>
          <w:tab w:val="right" w:leader="dot" w:pos="5904"/>
        </w:tabs>
        <w:ind w:left="288"/>
      </w:pPr>
      <w:r w:rsidRPr="00E46A41">
        <w:t>Lakeshore</w:t>
      </w:r>
    </w:p>
    <w:p w:rsidR="00267B13" w:rsidRPr="00E46A41" w:rsidRDefault="00267B13" w:rsidP="00267B13">
      <w:pPr>
        <w:widowControl w:val="0"/>
        <w:tabs>
          <w:tab w:val="right" w:leader="dot" w:pos="5904"/>
        </w:tabs>
        <w:ind w:left="576"/>
      </w:pPr>
      <w:r w:rsidRPr="00E46A41">
        <w:t>Tract 617.07</w:t>
      </w:r>
    </w:p>
    <w:p w:rsidR="00267B13" w:rsidRPr="00E46A41" w:rsidRDefault="00267B13" w:rsidP="00267B13">
      <w:pPr>
        <w:widowControl w:val="0"/>
        <w:tabs>
          <w:tab w:val="right" w:leader="dot" w:pos="5904"/>
        </w:tabs>
        <w:ind w:left="1152"/>
      </w:pPr>
      <w:r w:rsidRPr="00E46A41">
        <w:t xml:space="preserve">Blocks: 2015, 2016, 2017, 2018, 2019, 2020, 2021, 2022, 2023  </w:t>
      </w:r>
      <w:r w:rsidRPr="00E46A41">
        <w:tab/>
        <w:t>160</w:t>
      </w:r>
    </w:p>
    <w:p w:rsidR="00267B13" w:rsidRPr="00E46A41" w:rsidRDefault="00267B13" w:rsidP="00267B13">
      <w:pPr>
        <w:widowControl w:val="0"/>
        <w:tabs>
          <w:tab w:val="right" w:leader="dot" w:pos="5904"/>
        </w:tabs>
        <w:ind w:left="288"/>
      </w:pPr>
      <w:r w:rsidRPr="00E46A41">
        <w:t>Lakeshore Subtotal</w:t>
      </w:r>
      <w:r w:rsidRPr="00E46A41">
        <w:tab/>
        <w:t>160</w:t>
      </w:r>
    </w:p>
    <w:p w:rsidR="00267B13" w:rsidRPr="00E46A41" w:rsidRDefault="00267B13" w:rsidP="00267B13">
      <w:pPr>
        <w:widowControl w:val="0"/>
        <w:tabs>
          <w:tab w:val="right" w:leader="dot" w:pos="5904"/>
        </w:tabs>
        <w:ind w:left="288"/>
      </w:pPr>
      <w:r w:rsidRPr="00E46A41">
        <w:t xml:space="preserve">Mill Creek </w:t>
      </w:r>
      <w:r w:rsidRPr="00E46A41">
        <w:tab/>
        <w:t>1,564</w:t>
      </w:r>
    </w:p>
    <w:p w:rsidR="00267B13" w:rsidRPr="00E46A41" w:rsidRDefault="00267B13" w:rsidP="00267B13">
      <w:pPr>
        <w:widowControl w:val="0"/>
        <w:tabs>
          <w:tab w:val="right" w:leader="dot" w:pos="5904"/>
        </w:tabs>
        <w:ind w:left="288"/>
      </w:pPr>
      <w:r w:rsidRPr="00E46A41">
        <w:t xml:space="preserve">New Home </w:t>
      </w:r>
      <w:r w:rsidRPr="00E46A41">
        <w:tab/>
        <w:t>3,198</w:t>
      </w:r>
    </w:p>
    <w:p w:rsidR="00267B13" w:rsidRPr="00E46A41" w:rsidRDefault="00267B13" w:rsidP="00267B13">
      <w:pPr>
        <w:widowControl w:val="0"/>
        <w:tabs>
          <w:tab w:val="right" w:leader="dot" w:pos="5904"/>
        </w:tabs>
        <w:ind w:left="288"/>
      </w:pPr>
      <w:r w:rsidRPr="00E46A41">
        <w:t xml:space="preserve">Pole Branch </w:t>
      </w:r>
      <w:r w:rsidRPr="00E46A41">
        <w:tab/>
        <w:t>1,881</w:t>
      </w:r>
    </w:p>
    <w:p w:rsidR="00267B13" w:rsidRPr="00E46A41" w:rsidRDefault="00267B13" w:rsidP="00267B13">
      <w:pPr>
        <w:widowControl w:val="0"/>
        <w:tabs>
          <w:tab w:val="right" w:leader="dot" w:pos="5904"/>
        </w:tabs>
        <w:ind w:left="288"/>
      </w:pPr>
      <w:r w:rsidRPr="00E46A41">
        <w:t xml:space="preserve">Tirzah </w:t>
      </w:r>
      <w:r w:rsidRPr="00E46A41">
        <w:tab/>
        <w:t>3,060</w:t>
      </w:r>
    </w:p>
    <w:p w:rsidR="00267B13" w:rsidRPr="00E46A41" w:rsidRDefault="00267B13" w:rsidP="00267B13">
      <w:pPr>
        <w:widowControl w:val="0"/>
        <w:tabs>
          <w:tab w:val="right" w:leader="dot" w:pos="5904"/>
        </w:tabs>
        <w:ind w:left="288"/>
      </w:pPr>
      <w:r w:rsidRPr="00E46A41">
        <w:t xml:space="preserve">Wylie </w:t>
      </w:r>
      <w:r w:rsidRPr="00E46A41">
        <w:tab/>
        <w:t>1,513</w:t>
      </w:r>
    </w:p>
    <w:p w:rsidR="00267B13" w:rsidRPr="00E46A41" w:rsidRDefault="00267B13" w:rsidP="00267B13">
      <w:pPr>
        <w:widowControl w:val="0"/>
        <w:tabs>
          <w:tab w:val="right" w:leader="dot" w:pos="5904"/>
        </w:tabs>
        <w:ind w:left="288"/>
      </w:pPr>
      <w:r w:rsidRPr="00E46A41">
        <w:t>York No. 2</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1033, 1034, 1035, 1049, 1050  </w:t>
      </w:r>
      <w:r w:rsidRPr="00E46A41">
        <w:tab/>
        <w:t>1,097</w:t>
      </w:r>
    </w:p>
    <w:p w:rsidR="00267B13" w:rsidRPr="00E46A41" w:rsidRDefault="00267B13" w:rsidP="00267B13">
      <w:pPr>
        <w:widowControl w:val="0"/>
        <w:tabs>
          <w:tab w:val="right" w:leader="dot" w:pos="5904"/>
        </w:tabs>
        <w:ind w:left="576"/>
      </w:pPr>
      <w:r w:rsidRPr="00E46A41">
        <w:t>Tract 616.02</w:t>
      </w:r>
    </w:p>
    <w:p w:rsidR="00267B13" w:rsidRPr="00E46A41" w:rsidRDefault="00267B13" w:rsidP="00267B13">
      <w:pPr>
        <w:widowControl w:val="0"/>
        <w:tabs>
          <w:tab w:val="right" w:leader="dot" w:pos="5904"/>
        </w:tabs>
        <w:ind w:left="1152"/>
      </w:pPr>
      <w:r w:rsidRPr="00E46A41">
        <w:t xml:space="preserve">Blocks: 1019, 1020, 1021, 3002, 3003, 3004, 3005, 3006, 3007, 3008, 3009, 3010, 3011, 3012, 3013, 3014, 3015, 3017, 3025, 3026, 3027, 3028, 3029, 3030, 3032, 3033, 3034, 3035, 3036, 3037, 5000, 5010, 5011, 5012, 5013, 5014  </w:t>
      </w:r>
      <w:r w:rsidRPr="00E46A41">
        <w:tab/>
        <w:t>1,176</w:t>
      </w:r>
    </w:p>
    <w:p w:rsidR="00267B13" w:rsidRPr="00E46A41" w:rsidRDefault="00267B13" w:rsidP="00267B13">
      <w:pPr>
        <w:widowControl w:val="0"/>
        <w:tabs>
          <w:tab w:val="right" w:leader="dot" w:pos="5904"/>
        </w:tabs>
        <w:ind w:left="288"/>
      </w:pPr>
      <w:r w:rsidRPr="00E46A41">
        <w:t>York No. 2 Subtotal</w:t>
      </w:r>
      <w:r w:rsidRPr="00E46A41">
        <w:tab/>
        <w:t>2,273</w:t>
      </w:r>
    </w:p>
    <w:p w:rsidR="00267B13" w:rsidRPr="00E46A41" w:rsidRDefault="00267B13" w:rsidP="00267B13">
      <w:pPr>
        <w:widowControl w:val="0"/>
        <w:tabs>
          <w:tab w:val="right" w:leader="dot" w:pos="5904"/>
        </w:tabs>
      </w:pPr>
      <w:r w:rsidRPr="00E46A41">
        <w:t>DISTRICT TOTAL</w:t>
      </w:r>
      <w:r w:rsidRPr="00E46A41">
        <w:tab/>
        <w:t>37,145</w:t>
      </w:r>
    </w:p>
    <w:p w:rsidR="00267B13" w:rsidRPr="00E46A41" w:rsidRDefault="00267B13" w:rsidP="00267B13">
      <w:pPr>
        <w:widowControl w:val="0"/>
        <w:tabs>
          <w:tab w:val="right" w:leader="dot" w:pos="5904"/>
        </w:tabs>
      </w:pPr>
      <w:r w:rsidRPr="00E46A41">
        <w:t>PERCENT VARIATION</w:t>
      </w:r>
      <w:r w:rsidRPr="00E46A41">
        <w:tab/>
        <w:t>-0.418</w:t>
      </w:r>
    </w:p>
    <w:p w:rsidR="00267B13" w:rsidRPr="00E46A41" w:rsidRDefault="00267B13" w:rsidP="00267B13">
      <w:pPr>
        <w:widowControl w:val="0"/>
        <w:tabs>
          <w:tab w:val="right" w:leader="dot" w:pos="5904"/>
        </w:tabs>
      </w:pPr>
      <w:r w:rsidRPr="00E46A41">
        <w:t>DISTRICT 48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Airport</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2025, 3004, 3005, 3006, 3007, 3008, 3009, 3010, 3011, 3012, 3014, 3015, 3016, 3017, 3018, 3019, 3020, 3021, 3022, 3024, 3025, 3026, 3027, 3028, 3029, 3030, 3031, 3033, 3034, 3035, 3036, 3037, 3038, 3041, 3042, 3043, 3046  </w:t>
      </w:r>
      <w:r w:rsidRPr="00E46A41">
        <w:tab/>
        <w:t>1,796</w:t>
      </w:r>
    </w:p>
    <w:p w:rsidR="00267B13" w:rsidRPr="00E46A41" w:rsidRDefault="00267B13" w:rsidP="00267B13">
      <w:pPr>
        <w:widowControl w:val="0"/>
        <w:tabs>
          <w:tab w:val="right" w:leader="dot" w:pos="5904"/>
        </w:tabs>
        <w:ind w:left="288"/>
      </w:pPr>
      <w:r w:rsidRPr="00E46A41">
        <w:t>Airport Subtotal</w:t>
      </w:r>
      <w:r w:rsidRPr="00E46A41">
        <w:tab/>
        <w:t>1,796</w:t>
      </w:r>
    </w:p>
    <w:p w:rsidR="00267B13" w:rsidRPr="00E46A41" w:rsidRDefault="00267B13" w:rsidP="00267B13">
      <w:pPr>
        <w:widowControl w:val="0"/>
        <w:tabs>
          <w:tab w:val="right" w:leader="dot" w:pos="5904"/>
        </w:tabs>
        <w:ind w:left="288"/>
      </w:pPr>
      <w:r w:rsidRPr="00E46A41">
        <w:t>Allison Creek</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1004, 1009, 1010, 1011, 1012, 1013, 1014, 1015, 1016, 1017, 1018, 1019, 1020, 1021, 1022, 1023, 1024, 1029, 1030, 1043, 1044, 1064  </w:t>
      </w:r>
      <w:r w:rsidRPr="00E46A41">
        <w:tab/>
        <w:t>1,943</w:t>
      </w:r>
    </w:p>
    <w:p w:rsidR="00267B13" w:rsidRPr="00E46A41" w:rsidRDefault="00267B13" w:rsidP="00267B13">
      <w:pPr>
        <w:widowControl w:val="0"/>
        <w:tabs>
          <w:tab w:val="right" w:leader="dot" w:pos="5904"/>
        </w:tabs>
        <w:ind w:left="288"/>
      </w:pPr>
      <w:r w:rsidRPr="00E46A41">
        <w:t>Allison Creek Subtotal</w:t>
      </w:r>
      <w:r w:rsidRPr="00E46A41">
        <w:tab/>
        <w:t>1,943</w:t>
      </w:r>
    </w:p>
    <w:p w:rsidR="00267B13" w:rsidRPr="00E46A41" w:rsidRDefault="00267B13" w:rsidP="00267B13">
      <w:pPr>
        <w:widowControl w:val="0"/>
        <w:tabs>
          <w:tab w:val="right" w:leader="dot" w:pos="5904"/>
        </w:tabs>
        <w:ind w:left="288"/>
      </w:pPr>
      <w:r w:rsidRPr="00E46A41">
        <w:t>Anderson Road</w:t>
      </w:r>
    </w:p>
    <w:p w:rsidR="00267B13" w:rsidRPr="00E46A41" w:rsidRDefault="00267B13" w:rsidP="00267B13">
      <w:pPr>
        <w:widowControl w:val="0"/>
        <w:tabs>
          <w:tab w:val="right" w:leader="dot" w:pos="5904"/>
        </w:tabs>
        <w:ind w:left="576"/>
      </w:pPr>
      <w:r w:rsidRPr="00E46A41">
        <w:t>Tract 608.02</w:t>
      </w:r>
    </w:p>
    <w:p w:rsidR="00267B13" w:rsidRPr="00E46A41" w:rsidRDefault="00267B13" w:rsidP="00267B13">
      <w:pPr>
        <w:widowControl w:val="0"/>
        <w:tabs>
          <w:tab w:val="right" w:leader="dot" w:pos="5904"/>
        </w:tabs>
        <w:ind w:left="1152"/>
      </w:pPr>
      <w:r w:rsidRPr="00E46A41">
        <w:t xml:space="preserve">Blocks: 1000  </w:t>
      </w:r>
      <w:r w:rsidRPr="00E46A41">
        <w:tab/>
        <w:t>0</w:t>
      </w:r>
    </w:p>
    <w:p w:rsidR="00267B13" w:rsidRPr="00E46A41" w:rsidRDefault="00267B13" w:rsidP="00267B13">
      <w:pPr>
        <w:widowControl w:val="0"/>
        <w:tabs>
          <w:tab w:val="right" w:leader="dot" w:pos="5904"/>
        </w:tabs>
        <w:ind w:left="576"/>
      </w:pPr>
      <w:r w:rsidRPr="00E46A41">
        <w:t>Tract 608.04</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  </w:t>
      </w:r>
      <w:r w:rsidRPr="00E46A41">
        <w:tab/>
        <w:t>1,613</w:t>
      </w:r>
    </w:p>
    <w:p w:rsidR="00267B13" w:rsidRPr="00E46A41" w:rsidRDefault="00267B13" w:rsidP="00267B13">
      <w:pPr>
        <w:widowControl w:val="0"/>
        <w:tabs>
          <w:tab w:val="right" w:leader="dot" w:pos="5904"/>
        </w:tabs>
        <w:ind w:left="576"/>
      </w:pPr>
      <w:r w:rsidRPr="00E46A41">
        <w:t>Tract 609.01</w:t>
      </w:r>
    </w:p>
    <w:p w:rsidR="00267B13" w:rsidRPr="00E46A41" w:rsidRDefault="00267B13" w:rsidP="00267B13">
      <w:pPr>
        <w:widowControl w:val="0"/>
        <w:tabs>
          <w:tab w:val="right" w:leader="dot" w:pos="5904"/>
        </w:tabs>
        <w:ind w:left="1152"/>
      </w:pPr>
      <w:r w:rsidRPr="00E46A41">
        <w:t xml:space="preserve">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  </w:t>
      </w:r>
      <w:r w:rsidRPr="00E46A41">
        <w:tab/>
        <w:t>2,952</w:t>
      </w:r>
    </w:p>
    <w:p w:rsidR="00267B13" w:rsidRPr="00E46A41" w:rsidRDefault="00267B13" w:rsidP="00267B13">
      <w:pPr>
        <w:widowControl w:val="0"/>
        <w:tabs>
          <w:tab w:val="right" w:leader="dot" w:pos="5904"/>
        </w:tabs>
        <w:ind w:left="288"/>
      </w:pPr>
      <w:r w:rsidRPr="00E46A41">
        <w:t>Anderson Road Subtotal</w:t>
      </w:r>
      <w:r w:rsidRPr="00E46A41">
        <w:tab/>
        <w:t>4,565</w:t>
      </w:r>
    </w:p>
    <w:p w:rsidR="00267B13" w:rsidRPr="00E46A41" w:rsidRDefault="00267B13" w:rsidP="00267B13">
      <w:pPr>
        <w:widowControl w:val="0"/>
        <w:tabs>
          <w:tab w:val="right" w:leader="dot" w:pos="5904"/>
        </w:tabs>
        <w:ind w:left="288"/>
      </w:pPr>
      <w:r w:rsidRPr="00E46A41">
        <w:t xml:space="preserve">Bethel No. 2 </w:t>
      </w:r>
      <w:r w:rsidRPr="00E46A41">
        <w:tab/>
        <w:t>2,209</w:t>
      </w:r>
    </w:p>
    <w:p w:rsidR="00267B13" w:rsidRPr="00E46A41" w:rsidRDefault="00267B13" w:rsidP="00267B13">
      <w:pPr>
        <w:widowControl w:val="0"/>
        <w:tabs>
          <w:tab w:val="right" w:leader="dot" w:pos="5904"/>
        </w:tabs>
        <w:ind w:left="288"/>
      </w:pPr>
      <w:r w:rsidRPr="00E46A41">
        <w:t>Gold Hill</w:t>
      </w:r>
    </w:p>
    <w:p w:rsidR="00267B13" w:rsidRPr="00E46A41" w:rsidRDefault="00267B13" w:rsidP="00267B13">
      <w:pPr>
        <w:widowControl w:val="0"/>
        <w:tabs>
          <w:tab w:val="right" w:leader="dot" w:pos="5904"/>
        </w:tabs>
        <w:ind w:left="576"/>
      </w:pPr>
      <w:r w:rsidRPr="00E46A41">
        <w:t>Tract 610.03</w:t>
      </w:r>
    </w:p>
    <w:p w:rsidR="00267B13" w:rsidRPr="00E46A41" w:rsidRDefault="00267B13" w:rsidP="00267B13">
      <w:pPr>
        <w:widowControl w:val="0"/>
        <w:tabs>
          <w:tab w:val="right" w:leader="dot" w:pos="5904"/>
        </w:tabs>
        <w:ind w:left="1152"/>
      </w:pPr>
      <w:r w:rsidRPr="00E46A41">
        <w:t xml:space="preserve">Blocks: 1000, 1001, 1002, 1003, 1004, 1005, 1006, 1009, 1010, 1011, 1012, 1013, 1014, 1025  </w:t>
      </w:r>
      <w:r w:rsidRPr="00E46A41">
        <w:tab/>
        <w:t>505</w:t>
      </w:r>
    </w:p>
    <w:p w:rsidR="00267B13" w:rsidRPr="00E46A41" w:rsidRDefault="00267B13" w:rsidP="00267B13">
      <w:pPr>
        <w:widowControl w:val="0"/>
        <w:tabs>
          <w:tab w:val="right" w:leader="dot" w:pos="5904"/>
        </w:tabs>
        <w:ind w:left="288"/>
      </w:pPr>
      <w:r w:rsidRPr="00E46A41">
        <w:t>Gold Hill Subtotal</w:t>
      </w:r>
      <w:r w:rsidRPr="00E46A41">
        <w:tab/>
        <w:t>505</w:t>
      </w:r>
    </w:p>
    <w:p w:rsidR="00267B13" w:rsidRPr="00E46A41" w:rsidRDefault="00267B13" w:rsidP="00267B13">
      <w:pPr>
        <w:widowControl w:val="0"/>
        <w:tabs>
          <w:tab w:val="right" w:leader="dot" w:pos="5904"/>
        </w:tabs>
        <w:ind w:left="288"/>
      </w:pPr>
      <w:r w:rsidRPr="00E46A41">
        <w:t xml:space="preserve">India Hook </w:t>
      </w:r>
      <w:r w:rsidRPr="00E46A41">
        <w:tab/>
        <w:t>1,549</w:t>
      </w:r>
    </w:p>
    <w:p w:rsidR="00267B13" w:rsidRPr="00E46A41" w:rsidRDefault="00267B13" w:rsidP="00267B13">
      <w:pPr>
        <w:widowControl w:val="0"/>
        <w:tabs>
          <w:tab w:val="right" w:leader="dot" w:pos="5904"/>
        </w:tabs>
        <w:ind w:left="288"/>
      </w:pPr>
      <w:r w:rsidRPr="00E46A41">
        <w:t>Lakeshore</w:t>
      </w:r>
    </w:p>
    <w:p w:rsidR="00267B13" w:rsidRPr="00E46A41" w:rsidRDefault="00267B13" w:rsidP="00267B13">
      <w:pPr>
        <w:widowControl w:val="0"/>
        <w:tabs>
          <w:tab w:val="right" w:leader="dot" w:pos="5904"/>
        </w:tabs>
        <w:ind w:left="576"/>
      </w:pPr>
      <w:r w:rsidRPr="00E46A41">
        <w:t>Tract 617.08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  </w:t>
      </w:r>
      <w:r w:rsidRPr="00E46A41">
        <w:tab/>
        <w:t>4,042</w:t>
      </w:r>
    </w:p>
    <w:p w:rsidR="00267B13" w:rsidRPr="00E46A41" w:rsidRDefault="00267B13" w:rsidP="00267B13">
      <w:pPr>
        <w:widowControl w:val="0"/>
        <w:tabs>
          <w:tab w:val="right" w:leader="dot" w:pos="5904"/>
        </w:tabs>
        <w:ind w:left="288"/>
      </w:pPr>
      <w:r w:rsidRPr="00E46A41">
        <w:t>Lakeshore Subtotal</w:t>
      </w:r>
      <w:r w:rsidRPr="00E46A41">
        <w:tab/>
        <w:t>4,042</w:t>
      </w:r>
    </w:p>
    <w:p w:rsidR="00267B13" w:rsidRPr="00E46A41" w:rsidRDefault="00267B13" w:rsidP="00267B13">
      <w:pPr>
        <w:widowControl w:val="0"/>
        <w:tabs>
          <w:tab w:val="right" w:leader="dot" w:pos="5904"/>
        </w:tabs>
        <w:ind w:left="288"/>
      </w:pPr>
      <w:r w:rsidRPr="00E46A41">
        <w:t xml:space="preserve">Lakewood </w:t>
      </w:r>
      <w:r w:rsidRPr="00E46A41">
        <w:tab/>
        <w:t>1,961</w:t>
      </w:r>
    </w:p>
    <w:p w:rsidR="00267B13" w:rsidRPr="00E46A41" w:rsidRDefault="00267B13" w:rsidP="00267B13">
      <w:pPr>
        <w:widowControl w:val="0"/>
        <w:tabs>
          <w:tab w:val="right" w:leader="dot" w:pos="5904"/>
        </w:tabs>
        <w:ind w:left="288"/>
      </w:pPr>
      <w:r w:rsidRPr="00E46A41">
        <w:t xml:space="preserve">Laurel Creek </w:t>
      </w:r>
      <w:r w:rsidRPr="00E46A41">
        <w:tab/>
        <w:t>1,505</w:t>
      </w:r>
    </w:p>
    <w:p w:rsidR="00267B13" w:rsidRPr="00E46A41" w:rsidRDefault="00267B13" w:rsidP="00267B13">
      <w:pPr>
        <w:widowControl w:val="0"/>
        <w:tabs>
          <w:tab w:val="right" w:leader="dot" w:pos="5904"/>
        </w:tabs>
        <w:ind w:left="288"/>
      </w:pPr>
      <w:r w:rsidRPr="00E46A41">
        <w:t>Mt. Gallant</w:t>
      </w:r>
    </w:p>
    <w:p w:rsidR="00267B13" w:rsidRPr="00E46A41" w:rsidRDefault="00267B13" w:rsidP="00267B13">
      <w:pPr>
        <w:widowControl w:val="0"/>
        <w:tabs>
          <w:tab w:val="right" w:leader="dot" w:pos="5904"/>
        </w:tabs>
        <w:ind w:left="576"/>
      </w:pPr>
      <w:r w:rsidRPr="00E46A41">
        <w:t>Tract 609.06</w:t>
      </w:r>
    </w:p>
    <w:p w:rsidR="00267B13" w:rsidRPr="00E46A41" w:rsidRDefault="00267B13" w:rsidP="00267B13">
      <w:pPr>
        <w:widowControl w:val="0"/>
        <w:tabs>
          <w:tab w:val="right" w:leader="dot" w:pos="5904"/>
        </w:tabs>
        <w:ind w:left="1152"/>
      </w:pPr>
      <w:r w:rsidRPr="00E46A41">
        <w:t xml:space="preserve">Blocks: 1000, 1001, 1002, 1003, 1005, 1006, 1007, 1008, 1025, 1026, 1027, 1028, 1031, 1032, 1033, 1036, 1037, 1038, 1039, 1040, 1041, 1042, 1045, 1046, 1047, 1048, 1049, 1050, 1051, 1052, 1053, 1054, 1056, 1057, 1058, 1059, 1060, 1061, 1062, 1063, 2000  </w:t>
      </w:r>
      <w:r w:rsidRPr="00E46A41">
        <w:tab/>
        <w:t>1,745</w:t>
      </w:r>
    </w:p>
    <w:p w:rsidR="00267B13" w:rsidRPr="00E46A41" w:rsidRDefault="00267B13" w:rsidP="00267B13">
      <w:pPr>
        <w:widowControl w:val="0"/>
        <w:tabs>
          <w:tab w:val="right" w:leader="dot" w:pos="5904"/>
        </w:tabs>
        <w:ind w:left="288"/>
      </w:pPr>
      <w:r w:rsidRPr="00E46A41">
        <w:t>Mt. Gallant Subtotal</w:t>
      </w:r>
      <w:r w:rsidRPr="00E46A41">
        <w:tab/>
        <w:t>1,745</w:t>
      </w:r>
    </w:p>
    <w:p w:rsidR="00267B13" w:rsidRPr="00E46A41" w:rsidRDefault="00267B13" w:rsidP="00267B13">
      <w:pPr>
        <w:widowControl w:val="0"/>
        <w:tabs>
          <w:tab w:val="right" w:leader="dot" w:pos="5904"/>
        </w:tabs>
        <w:ind w:left="288"/>
      </w:pPr>
      <w:r w:rsidRPr="00E46A41">
        <w:t>Oakwood</w:t>
      </w:r>
    </w:p>
    <w:p w:rsidR="00267B13" w:rsidRPr="00E46A41" w:rsidRDefault="00267B13" w:rsidP="00267B13">
      <w:pPr>
        <w:widowControl w:val="0"/>
        <w:tabs>
          <w:tab w:val="right" w:leader="dot" w:pos="5904"/>
        </w:tabs>
        <w:ind w:left="576"/>
      </w:pPr>
      <w:r w:rsidRPr="00E46A41">
        <w:t>Tract 608.04</w:t>
      </w:r>
    </w:p>
    <w:p w:rsidR="00267B13" w:rsidRPr="00E46A41" w:rsidRDefault="00267B13" w:rsidP="00267B13">
      <w:pPr>
        <w:widowControl w:val="0"/>
        <w:tabs>
          <w:tab w:val="right" w:leader="dot" w:pos="5904"/>
        </w:tabs>
        <w:ind w:left="1152"/>
      </w:pPr>
      <w:r w:rsidRPr="00E46A41">
        <w:t xml:space="preserve">Blocks: 2037, 2045, 2046, 2048, 2049, 2050, 2056  </w:t>
      </w:r>
      <w:r w:rsidRPr="00E46A41">
        <w:tab/>
        <w:t>1,391</w:t>
      </w:r>
    </w:p>
    <w:p w:rsidR="00267B13" w:rsidRPr="00E46A41" w:rsidRDefault="00267B13" w:rsidP="00267B13">
      <w:pPr>
        <w:widowControl w:val="0"/>
        <w:tabs>
          <w:tab w:val="right" w:leader="dot" w:pos="5904"/>
        </w:tabs>
        <w:ind w:left="288"/>
      </w:pPr>
      <w:r w:rsidRPr="00E46A41">
        <w:t>Oakwood Subtotal</w:t>
      </w:r>
      <w:r w:rsidRPr="00E46A41">
        <w:tab/>
        <w:t>1,391</w:t>
      </w:r>
    </w:p>
    <w:p w:rsidR="00267B13" w:rsidRPr="00E46A41" w:rsidRDefault="00267B13" w:rsidP="00267B13">
      <w:pPr>
        <w:widowControl w:val="0"/>
        <w:tabs>
          <w:tab w:val="right" w:leader="dot" w:pos="5904"/>
        </w:tabs>
        <w:ind w:left="288"/>
      </w:pPr>
      <w:r w:rsidRPr="00E46A41">
        <w:t xml:space="preserve">Palmetto </w:t>
      </w:r>
      <w:r w:rsidRPr="00E46A41">
        <w:tab/>
        <w:t>1,903</w:t>
      </w:r>
    </w:p>
    <w:p w:rsidR="00267B13" w:rsidRPr="00E46A41" w:rsidRDefault="00267B13" w:rsidP="00267B13">
      <w:pPr>
        <w:widowControl w:val="0"/>
        <w:tabs>
          <w:tab w:val="right" w:leader="dot" w:pos="5904"/>
        </w:tabs>
        <w:ind w:left="288"/>
      </w:pPr>
      <w:r w:rsidRPr="00E46A41">
        <w:t xml:space="preserve">Rosewood </w:t>
      </w:r>
      <w:r w:rsidRPr="00E46A41">
        <w:tab/>
        <w:t>5,382</w:t>
      </w:r>
    </w:p>
    <w:p w:rsidR="00267B13" w:rsidRPr="00E46A41" w:rsidRDefault="00267B13" w:rsidP="00267B13">
      <w:pPr>
        <w:widowControl w:val="0"/>
        <w:tabs>
          <w:tab w:val="right" w:leader="dot" w:pos="5904"/>
        </w:tabs>
        <w:ind w:left="288"/>
      </w:pPr>
      <w:r w:rsidRPr="00E46A41">
        <w:t xml:space="preserve">Shoreline </w:t>
      </w:r>
      <w:r w:rsidRPr="00E46A41">
        <w:tab/>
        <w:t>2,842</w:t>
      </w:r>
    </w:p>
    <w:p w:rsidR="00267B13" w:rsidRPr="00E46A41" w:rsidRDefault="00267B13" w:rsidP="00267B13">
      <w:pPr>
        <w:widowControl w:val="0"/>
        <w:tabs>
          <w:tab w:val="right" w:leader="dot" w:pos="5904"/>
        </w:tabs>
        <w:ind w:left="288"/>
      </w:pPr>
      <w:r w:rsidRPr="00E46A41">
        <w:t xml:space="preserve">Tega Cay </w:t>
      </w:r>
      <w:r w:rsidRPr="00E46A41">
        <w:tab/>
        <w:t>1,592</w:t>
      </w:r>
    </w:p>
    <w:p w:rsidR="00267B13" w:rsidRPr="00E46A41" w:rsidRDefault="00267B13" w:rsidP="00267B13">
      <w:pPr>
        <w:widowControl w:val="0"/>
        <w:tabs>
          <w:tab w:val="right" w:leader="dot" w:pos="5904"/>
        </w:tabs>
        <w:ind w:left="288"/>
      </w:pPr>
      <w:r w:rsidRPr="00E46A41">
        <w:t xml:space="preserve">Windjammer </w:t>
      </w:r>
      <w:r w:rsidRPr="00E46A41">
        <w:tab/>
        <w:t>2,396</w:t>
      </w:r>
    </w:p>
    <w:p w:rsidR="00267B13" w:rsidRPr="00E46A41" w:rsidRDefault="00267B13" w:rsidP="00267B13">
      <w:pPr>
        <w:widowControl w:val="0"/>
        <w:tabs>
          <w:tab w:val="right" w:leader="dot" w:pos="5904"/>
        </w:tabs>
      </w:pPr>
      <w:r w:rsidRPr="00E46A41">
        <w:t>DISTRICT TOTAL</w:t>
      </w:r>
      <w:r w:rsidRPr="00E46A41">
        <w:tab/>
        <w:t>37,326</w:t>
      </w:r>
    </w:p>
    <w:p w:rsidR="00267B13" w:rsidRPr="00E46A41" w:rsidRDefault="00267B13" w:rsidP="00267B13">
      <w:pPr>
        <w:widowControl w:val="0"/>
        <w:tabs>
          <w:tab w:val="right" w:leader="dot" w:pos="5904"/>
        </w:tabs>
      </w:pPr>
      <w:r w:rsidRPr="00E46A41">
        <w:t>PERCENT VARIATION</w:t>
      </w:r>
      <w:r w:rsidRPr="00E46A41">
        <w:tab/>
        <w:t>0.067</w:t>
      </w:r>
    </w:p>
    <w:p w:rsidR="00267B13" w:rsidRPr="00E46A41" w:rsidRDefault="00267B13" w:rsidP="00267B13">
      <w:pPr>
        <w:widowControl w:val="0"/>
        <w:tabs>
          <w:tab w:val="right" w:leader="dot" w:pos="5904"/>
        </w:tabs>
      </w:pPr>
      <w:r w:rsidRPr="00E46A41">
        <w:t>DISTRICT 49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York County</w:t>
      </w:r>
    </w:p>
    <w:p w:rsidR="00267B13" w:rsidRPr="00E46A41" w:rsidRDefault="00267B13" w:rsidP="00267B13">
      <w:pPr>
        <w:widowControl w:val="0"/>
        <w:tabs>
          <w:tab w:val="right" w:leader="dot" w:pos="5904"/>
        </w:tabs>
        <w:ind w:left="288"/>
      </w:pPr>
      <w:r w:rsidRPr="00E46A41">
        <w:t>Delphia</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1017, 1018, 1019, 1020, 1021, 1022, 1023, 1024, 1025, 1027, 1028, 1031, 1032, 1036, 1037, 1038, 1039, 1040, 1041, 1042, 1043, 1044, 1045, 1046, 1047, 1048  </w:t>
      </w:r>
      <w:r w:rsidRPr="00E46A41">
        <w:tab/>
        <w:t>1,073</w:t>
      </w:r>
    </w:p>
    <w:p w:rsidR="00267B13" w:rsidRPr="00E46A41" w:rsidRDefault="00267B13" w:rsidP="00267B13">
      <w:pPr>
        <w:widowControl w:val="0"/>
        <w:tabs>
          <w:tab w:val="right" w:leader="dot" w:pos="5904"/>
        </w:tabs>
        <w:ind w:left="576"/>
      </w:pPr>
      <w:r w:rsidRPr="00E46A41">
        <w:t>Tract 616.01</w:t>
      </w:r>
    </w:p>
    <w:p w:rsidR="00267B13" w:rsidRPr="00E46A41" w:rsidRDefault="00267B13" w:rsidP="00267B13">
      <w:pPr>
        <w:widowControl w:val="0"/>
        <w:tabs>
          <w:tab w:val="right" w:leader="dot" w:pos="5904"/>
        </w:tabs>
        <w:ind w:left="1152"/>
      </w:pPr>
      <w:r w:rsidRPr="00E46A41">
        <w:t xml:space="preserve">Blocks: 2050, 2051, 2052, 2053  </w:t>
      </w:r>
      <w:r w:rsidRPr="00E46A41">
        <w:tab/>
        <w:t>0</w:t>
      </w:r>
    </w:p>
    <w:p w:rsidR="00267B13" w:rsidRPr="00E46A41" w:rsidRDefault="00267B13" w:rsidP="00267B13">
      <w:pPr>
        <w:widowControl w:val="0"/>
        <w:tabs>
          <w:tab w:val="right" w:leader="dot" w:pos="5904"/>
        </w:tabs>
        <w:ind w:left="288"/>
      </w:pPr>
      <w:r w:rsidRPr="00E46A41">
        <w:t>Delphia Subtotal</w:t>
      </w:r>
      <w:r w:rsidRPr="00E46A41">
        <w:tab/>
        <w:t>1,073</w:t>
      </w:r>
    </w:p>
    <w:p w:rsidR="00267B13" w:rsidRPr="00E46A41" w:rsidRDefault="00267B13" w:rsidP="00267B13">
      <w:pPr>
        <w:widowControl w:val="0"/>
        <w:tabs>
          <w:tab w:val="right" w:leader="dot" w:pos="5904"/>
        </w:tabs>
        <w:ind w:left="288"/>
      </w:pPr>
      <w:r w:rsidRPr="00E46A41">
        <w:t>Ebenezer</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1084, 1087  </w:t>
      </w:r>
      <w:r w:rsidRPr="00E46A41">
        <w:tab/>
        <w:t>56</w:t>
      </w:r>
    </w:p>
    <w:p w:rsidR="00267B13" w:rsidRPr="00E46A41" w:rsidRDefault="00267B13" w:rsidP="00267B13">
      <w:pPr>
        <w:widowControl w:val="0"/>
        <w:tabs>
          <w:tab w:val="right" w:leader="dot" w:pos="5904"/>
        </w:tabs>
        <w:ind w:left="288"/>
      </w:pPr>
      <w:r w:rsidRPr="00E46A41">
        <w:t>Ebenezer Subtotal</w:t>
      </w:r>
      <w:r w:rsidRPr="00E46A41">
        <w:tab/>
        <w:t>56</w:t>
      </w:r>
    </w:p>
    <w:p w:rsidR="00267B13" w:rsidRPr="00E46A41" w:rsidRDefault="00267B13" w:rsidP="00267B13">
      <w:pPr>
        <w:widowControl w:val="0"/>
        <w:tabs>
          <w:tab w:val="right" w:leader="dot" w:pos="5904"/>
        </w:tabs>
        <w:ind w:left="288"/>
      </w:pPr>
      <w:r w:rsidRPr="00E46A41">
        <w:t xml:space="preserve">Edgewood </w:t>
      </w:r>
      <w:r w:rsidRPr="00E46A41">
        <w:tab/>
        <w:t>3,038</w:t>
      </w:r>
    </w:p>
    <w:p w:rsidR="00267B13" w:rsidRPr="00E46A41" w:rsidRDefault="00267B13" w:rsidP="00267B13">
      <w:pPr>
        <w:widowControl w:val="0"/>
        <w:tabs>
          <w:tab w:val="right" w:leader="dot" w:pos="5904"/>
        </w:tabs>
        <w:ind w:left="288"/>
      </w:pPr>
      <w:r w:rsidRPr="00E46A41">
        <w:t>Fairgrounds</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2000, 2001, 2003, 2004, 2005, 2006, 2007, 2009, 2010, 2013, 2014, 2062, 2063, 2064  </w:t>
      </w:r>
      <w:r w:rsidRPr="00E46A41">
        <w:tab/>
        <w:t>2,542</w:t>
      </w:r>
    </w:p>
    <w:p w:rsidR="00267B13" w:rsidRPr="00E46A41" w:rsidRDefault="00267B13" w:rsidP="00267B13">
      <w:pPr>
        <w:widowControl w:val="0"/>
        <w:tabs>
          <w:tab w:val="right" w:leader="dot" w:pos="5904"/>
        </w:tabs>
        <w:ind w:left="576"/>
      </w:pPr>
      <w:r w:rsidRPr="00E46A41">
        <w:t>Tract 606</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1015, 1016, 1017, 1018  </w:t>
      </w:r>
      <w:r w:rsidRPr="00E46A41">
        <w:tab/>
        <w:t>1,753</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2012, 2033  </w:t>
      </w:r>
      <w:r w:rsidRPr="00E46A41">
        <w:tab/>
        <w:t>120</w:t>
      </w:r>
    </w:p>
    <w:p w:rsidR="00267B13" w:rsidRPr="00E46A41" w:rsidRDefault="00267B13" w:rsidP="00267B13">
      <w:pPr>
        <w:widowControl w:val="0"/>
        <w:tabs>
          <w:tab w:val="right" w:leader="dot" w:pos="5904"/>
        </w:tabs>
        <w:ind w:left="576"/>
      </w:pPr>
      <w:r w:rsidRPr="00E46A41">
        <w:t>Tract 614.04</w:t>
      </w:r>
    </w:p>
    <w:p w:rsidR="00267B13" w:rsidRPr="00E46A41" w:rsidRDefault="00267B13" w:rsidP="00267B13">
      <w:pPr>
        <w:widowControl w:val="0"/>
        <w:tabs>
          <w:tab w:val="right" w:leader="dot" w:pos="5904"/>
        </w:tabs>
        <w:ind w:left="1152"/>
      </w:pPr>
      <w:r w:rsidRPr="00E46A41">
        <w:t xml:space="preserve">Blocks: 2000, 2001, 2002, 2011, 2041  </w:t>
      </w:r>
      <w:r w:rsidRPr="00E46A41">
        <w:tab/>
        <w:t>284</w:t>
      </w:r>
    </w:p>
    <w:p w:rsidR="00267B13" w:rsidRPr="00E46A41" w:rsidRDefault="00267B13" w:rsidP="00267B13">
      <w:pPr>
        <w:widowControl w:val="0"/>
        <w:tabs>
          <w:tab w:val="right" w:leader="dot" w:pos="5904"/>
        </w:tabs>
        <w:ind w:left="288"/>
      </w:pPr>
      <w:r w:rsidRPr="00E46A41">
        <w:t>Fairgrounds Subtotal</w:t>
      </w:r>
      <w:r w:rsidRPr="00E46A41">
        <w:tab/>
        <w:t>4,699</w:t>
      </w:r>
    </w:p>
    <w:p w:rsidR="00267B13" w:rsidRPr="00E46A41" w:rsidRDefault="00267B13" w:rsidP="00267B13">
      <w:pPr>
        <w:widowControl w:val="0"/>
        <w:tabs>
          <w:tab w:val="right" w:leader="dot" w:pos="5904"/>
        </w:tabs>
        <w:ind w:left="288"/>
      </w:pPr>
      <w:r w:rsidRPr="00E46A41">
        <w:t>Highland Park</w:t>
      </w:r>
    </w:p>
    <w:p w:rsidR="00267B13" w:rsidRPr="00E46A41" w:rsidRDefault="00267B13" w:rsidP="00267B13">
      <w:pPr>
        <w:widowControl w:val="0"/>
        <w:tabs>
          <w:tab w:val="right" w:leader="dot" w:pos="5904"/>
        </w:tabs>
        <w:ind w:left="576"/>
      </w:pPr>
      <w:r w:rsidRPr="00E46A41">
        <w:t>Tract 602</w:t>
      </w:r>
    </w:p>
    <w:p w:rsidR="00267B13" w:rsidRPr="00E46A41" w:rsidRDefault="00267B13" w:rsidP="00267B13">
      <w:pPr>
        <w:widowControl w:val="0"/>
        <w:tabs>
          <w:tab w:val="right" w:leader="dot" w:pos="5904"/>
        </w:tabs>
        <w:ind w:left="1152"/>
      </w:pPr>
      <w:r w:rsidRPr="00E46A41">
        <w:t xml:space="preserve">Blocks: 2027, 2028, 2029, 2030, 2033, 2034, 2035, 2036, 2037, 2038, 2039  </w:t>
      </w:r>
      <w:r w:rsidRPr="00E46A41">
        <w:tab/>
        <w:t>655</w:t>
      </w:r>
    </w:p>
    <w:p w:rsidR="00267B13" w:rsidRPr="00E46A41" w:rsidRDefault="00267B13" w:rsidP="00267B13">
      <w:pPr>
        <w:widowControl w:val="0"/>
        <w:tabs>
          <w:tab w:val="right" w:leader="dot" w:pos="5904"/>
        </w:tabs>
        <w:ind w:left="576"/>
      </w:pPr>
      <w:r w:rsidRPr="00E46A41">
        <w:t>Tract 603</w:t>
      </w:r>
    </w:p>
    <w:p w:rsidR="00267B13" w:rsidRPr="00E46A41" w:rsidRDefault="00267B13" w:rsidP="00267B13">
      <w:pPr>
        <w:widowControl w:val="0"/>
        <w:tabs>
          <w:tab w:val="right" w:leader="dot" w:pos="5904"/>
        </w:tabs>
        <w:ind w:left="1152"/>
      </w:pPr>
      <w:r w:rsidRPr="00E46A41">
        <w:t xml:space="preserve">Blocks: 2001, 2002, 2003, 2004, 2005, 2015, 2016  </w:t>
      </w:r>
      <w:r w:rsidRPr="00E46A41">
        <w:tab/>
        <w:t>206</w:t>
      </w:r>
    </w:p>
    <w:p w:rsidR="00267B13" w:rsidRPr="00E46A41" w:rsidRDefault="00267B13" w:rsidP="00267B13">
      <w:pPr>
        <w:widowControl w:val="0"/>
        <w:tabs>
          <w:tab w:val="right" w:leader="dot" w:pos="5904"/>
        </w:tabs>
        <w:ind w:left="288"/>
      </w:pPr>
      <w:r w:rsidRPr="00E46A41">
        <w:t>Highland Park Subtotal</w:t>
      </w:r>
      <w:r w:rsidRPr="00E46A41">
        <w:tab/>
        <w:t>861</w:t>
      </w:r>
    </w:p>
    <w:p w:rsidR="00267B13" w:rsidRPr="00E46A41" w:rsidRDefault="00267B13" w:rsidP="00267B13">
      <w:pPr>
        <w:widowControl w:val="0"/>
        <w:tabs>
          <w:tab w:val="right" w:leader="dot" w:pos="5904"/>
        </w:tabs>
        <w:ind w:left="288"/>
      </w:pPr>
      <w:r w:rsidRPr="00E46A41">
        <w:t xml:space="preserve">Mt. Holly </w:t>
      </w:r>
      <w:r w:rsidRPr="00E46A41">
        <w:tab/>
        <w:t>4,065</w:t>
      </w:r>
    </w:p>
    <w:p w:rsidR="00267B13" w:rsidRPr="00E46A41" w:rsidRDefault="00267B13" w:rsidP="00267B13">
      <w:pPr>
        <w:widowControl w:val="0"/>
        <w:tabs>
          <w:tab w:val="right" w:leader="dot" w:pos="5904"/>
        </w:tabs>
        <w:ind w:left="288"/>
      </w:pPr>
      <w:r w:rsidRPr="00E46A41">
        <w:t>Northside</w:t>
      </w:r>
    </w:p>
    <w:p w:rsidR="00267B13" w:rsidRPr="00E46A41" w:rsidRDefault="00267B13" w:rsidP="00267B13">
      <w:pPr>
        <w:widowControl w:val="0"/>
        <w:tabs>
          <w:tab w:val="right" w:leader="dot" w:pos="5904"/>
        </w:tabs>
        <w:ind w:left="576"/>
      </w:pPr>
      <w:r w:rsidRPr="00E46A41">
        <w:t>Tract 603</w:t>
      </w:r>
    </w:p>
    <w:p w:rsidR="00267B13" w:rsidRPr="00E46A41" w:rsidRDefault="00267B13" w:rsidP="00267B13">
      <w:pPr>
        <w:widowControl w:val="0"/>
        <w:tabs>
          <w:tab w:val="right" w:leader="dot" w:pos="5904"/>
        </w:tabs>
        <w:ind w:left="1152"/>
      </w:pPr>
      <w:r w:rsidRPr="00E46A41">
        <w:t xml:space="preserve">Blocks: 1001, 1002, 1003, 1009, 1010  </w:t>
      </w:r>
      <w:r w:rsidRPr="00E46A41">
        <w:tab/>
        <w:t>183</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2040, 2041, 2044, 2046, 2047, 2048  </w:t>
      </w:r>
      <w:r w:rsidRPr="00E46A41">
        <w:tab/>
        <w:t>5</w:t>
      </w:r>
    </w:p>
    <w:p w:rsidR="00267B13" w:rsidRPr="00E46A41" w:rsidRDefault="00267B13" w:rsidP="00267B13">
      <w:pPr>
        <w:widowControl w:val="0"/>
        <w:tabs>
          <w:tab w:val="right" w:leader="dot" w:pos="5904"/>
        </w:tabs>
        <w:ind w:left="288"/>
      </w:pPr>
      <w:r w:rsidRPr="00E46A41">
        <w:t>Northside Subtotal</w:t>
      </w:r>
      <w:r w:rsidRPr="00E46A41">
        <w:tab/>
        <w:t>188</w:t>
      </w:r>
    </w:p>
    <w:p w:rsidR="00267B13" w:rsidRPr="00E46A41" w:rsidRDefault="00267B13" w:rsidP="00267B13">
      <w:pPr>
        <w:widowControl w:val="0"/>
        <w:tabs>
          <w:tab w:val="right" w:leader="dot" w:pos="5904"/>
        </w:tabs>
        <w:ind w:left="288"/>
      </w:pPr>
      <w:r w:rsidRPr="00E46A41">
        <w:t xml:space="preserve">Oak Ridge </w:t>
      </w:r>
      <w:r w:rsidRPr="00E46A41">
        <w:tab/>
        <w:t>3,554</w:t>
      </w:r>
    </w:p>
    <w:p w:rsidR="00267B13" w:rsidRPr="00E46A41" w:rsidRDefault="00267B13" w:rsidP="00267B13">
      <w:pPr>
        <w:widowControl w:val="0"/>
        <w:tabs>
          <w:tab w:val="right" w:leader="dot" w:pos="5904"/>
        </w:tabs>
        <w:ind w:left="288"/>
      </w:pPr>
      <w:r w:rsidRPr="00E46A41">
        <w:t xml:space="preserve">Ogden </w:t>
      </w:r>
      <w:r w:rsidRPr="00E46A41">
        <w:tab/>
        <w:t>3,042</w:t>
      </w:r>
    </w:p>
    <w:p w:rsidR="00267B13" w:rsidRPr="00E46A41" w:rsidRDefault="00267B13" w:rsidP="00267B13">
      <w:pPr>
        <w:widowControl w:val="0"/>
        <w:tabs>
          <w:tab w:val="right" w:leader="dot" w:pos="5904"/>
        </w:tabs>
        <w:ind w:left="288"/>
      </w:pPr>
      <w:r w:rsidRPr="00E46A41">
        <w:t xml:space="preserve">Rock Hill No. 2 </w:t>
      </w:r>
      <w:r w:rsidRPr="00E46A41">
        <w:tab/>
        <w:t>2,510</w:t>
      </w:r>
    </w:p>
    <w:p w:rsidR="00267B13" w:rsidRPr="00E46A41" w:rsidRDefault="00267B13" w:rsidP="00267B13">
      <w:pPr>
        <w:widowControl w:val="0"/>
        <w:tabs>
          <w:tab w:val="right" w:leader="dot" w:pos="5904"/>
        </w:tabs>
        <w:ind w:left="288"/>
      </w:pPr>
      <w:r w:rsidRPr="00E46A41">
        <w:t xml:space="preserve">Rock Hill No. 3 </w:t>
      </w:r>
      <w:r w:rsidRPr="00E46A41">
        <w:tab/>
        <w:t>3,076</w:t>
      </w:r>
    </w:p>
    <w:p w:rsidR="00267B13" w:rsidRPr="00E46A41" w:rsidRDefault="00267B13" w:rsidP="00267B13">
      <w:pPr>
        <w:widowControl w:val="0"/>
        <w:tabs>
          <w:tab w:val="right" w:leader="dot" w:pos="5904"/>
        </w:tabs>
        <w:ind w:left="288"/>
      </w:pPr>
      <w:r w:rsidRPr="00E46A41">
        <w:t>Rock Hill No. 4</w:t>
      </w:r>
    </w:p>
    <w:p w:rsidR="00267B13" w:rsidRPr="00E46A41" w:rsidRDefault="00267B13" w:rsidP="00267B13">
      <w:pPr>
        <w:widowControl w:val="0"/>
        <w:tabs>
          <w:tab w:val="right" w:leader="dot" w:pos="5904"/>
        </w:tabs>
        <w:ind w:left="576"/>
      </w:pPr>
      <w:r w:rsidRPr="00E46A41">
        <w:t>Tract 609.05</w:t>
      </w:r>
    </w:p>
    <w:p w:rsidR="00267B13" w:rsidRPr="00E46A41" w:rsidRDefault="00267B13" w:rsidP="00267B13">
      <w:pPr>
        <w:widowControl w:val="0"/>
        <w:tabs>
          <w:tab w:val="right" w:leader="dot" w:pos="5904"/>
        </w:tabs>
        <w:ind w:left="1152"/>
      </w:pPr>
      <w:r w:rsidRPr="00E46A41">
        <w:t xml:space="preserve">Blocks: 2002, 2013, 2014, 2015, 2016, 2018, 2019, 2023, 2024, 2025, 2026, 2027, 2028, 2029, 2030, 2031, 2032, 2034, 2035, 2036, 2037, 2038, 2039, 2040, 2041, 2045, 2046, 2047, 2048, 2049, 2050, 2052, 2053, 2054  </w:t>
      </w:r>
      <w:r w:rsidRPr="00E46A41">
        <w:tab/>
        <w:t>2,523</w:t>
      </w:r>
    </w:p>
    <w:p w:rsidR="00267B13" w:rsidRPr="00E46A41" w:rsidRDefault="00267B13" w:rsidP="00267B13">
      <w:pPr>
        <w:widowControl w:val="0"/>
        <w:tabs>
          <w:tab w:val="right" w:leader="dot" w:pos="5904"/>
        </w:tabs>
        <w:ind w:left="288"/>
      </w:pPr>
      <w:r w:rsidRPr="00E46A41">
        <w:t>Rock Hill No. 4 Subtotal</w:t>
      </w:r>
      <w:r w:rsidRPr="00E46A41">
        <w:tab/>
        <w:t>2,523</w:t>
      </w:r>
    </w:p>
    <w:p w:rsidR="00267B13" w:rsidRPr="00E46A41" w:rsidRDefault="00267B13" w:rsidP="00267B13">
      <w:pPr>
        <w:widowControl w:val="0"/>
        <w:tabs>
          <w:tab w:val="right" w:leader="dot" w:pos="5904"/>
        </w:tabs>
        <w:ind w:left="288"/>
      </w:pPr>
      <w:r w:rsidRPr="00E46A41">
        <w:t>Rock Hill No. 5</w:t>
      </w:r>
    </w:p>
    <w:p w:rsidR="00267B13" w:rsidRPr="00E46A41" w:rsidRDefault="00267B13" w:rsidP="00267B13">
      <w:pPr>
        <w:widowControl w:val="0"/>
        <w:tabs>
          <w:tab w:val="right" w:leader="dot" w:pos="5904"/>
        </w:tabs>
        <w:ind w:left="576"/>
      </w:pPr>
      <w:r w:rsidRPr="00E46A41">
        <w:t>Tract 605.01</w:t>
      </w:r>
    </w:p>
    <w:p w:rsidR="00267B13" w:rsidRPr="00E46A41" w:rsidRDefault="00267B13" w:rsidP="00267B13">
      <w:pPr>
        <w:widowControl w:val="0"/>
        <w:tabs>
          <w:tab w:val="right" w:leader="dot" w:pos="5904"/>
        </w:tabs>
        <w:ind w:left="1152"/>
      </w:pPr>
      <w:r w:rsidRPr="00E46A41">
        <w:t xml:space="preserve">Blocks: 2019, 2020, 2021, 2035  </w:t>
      </w:r>
      <w:r w:rsidRPr="00E46A41">
        <w:tab/>
        <w:t>70</w:t>
      </w:r>
    </w:p>
    <w:p w:rsidR="00267B13" w:rsidRPr="00E46A41" w:rsidRDefault="00267B13" w:rsidP="00267B13">
      <w:pPr>
        <w:widowControl w:val="0"/>
        <w:tabs>
          <w:tab w:val="right" w:leader="dot" w:pos="5904"/>
        </w:tabs>
        <w:ind w:left="288"/>
      </w:pPr>
      <w:r w:rsidRPr="00E46A41">
        <w:t>Rock Hill No. 5 Subtotal</w:t>
      </w:r>
      <w:r w:rsidRPr="00E46A41">
        <w:tab/>
        <w:t>70</w:t>
      </w:r>
    </w:p>
    <w:p w:rsidR="00267B13" w:rsidRPr="00E46A41" w:rsidRDefault="00267B13" w:rsidP="00267B13">
      <w:pPr>
        <w:widowControl w:val="0"/>
        <w:tabs>
          <w:tab w:val="right" w:leader="dot" w:pos="5904"/>
        </w:tabs>
        <w:ind w:left="288"/>
      </w:pPr>
      <w:r w:rsidRPr="00E46A41">
        <w:t xml:space="preserve">Rock Hill No. 6 </w:t>
      </w:r>
      <w:r w:rsidRPr="00E46A41">
        <w:tab/>
        <w:t>2,321</w:t>
      </w:r>
    </w:p>
    <w:p w:rsidR="00267B13" w:rsidRPr="00E46A41" w:rsidRDefault="00267B13" w:rsidP="00267B13">
      <w:pPr>
        <w:widowControl w:val="0"/>
        <w:tabs>
          <w:tab w:val="right" w:leader="dot" w:pos="5904"/>
        </w:tabs>
        <w:ind w:left="288"/>
      </w:pPr>
      <w:r w:rsidRPr="00E46A41">
        <w:t xml:space="preserve">Rock Hill No. 8 </w:t>
      </w:r>
      <w:r w:rsidRPr="00E46A41">
        <w:tab/>
        <w:t>1,636</w:t>
      </w:r>
    </w:p>
    <w:p w:rsidR="00267B13" w:rsidRPr="00E46A41" w:rsidRDefault="00267B13" w:rsidP="00267B13">
      <w:pPr>
        <w:widowControl w:val="0"/>
        <w:tabs>
          <w:tab w:val="right" w:leader="dot" w:pos="5904"/>
        </w:tabs>
        <w:ind w:left="288"/>
      </w:pPr>
      <w:r w:rsidRPr="00E46A41">
        <w:t>Tools Fork</w:t>
      </w:r>
    </w:p>
    <w:p w:rsidR="00267B13" w:rsidRPr="00E46A41" w:rsidRDefault="00267B13" w:rsidP="00267B13">
      <w:pPr>
        <w:widowControl w:val="0"/>
        <w:tabs>
          <w:tab w:val="right" w:leader="dot" w:pos="5904"/>
        </w:tabs>
        <w:ind w:left="576"/>
      </w:pPr>
      <w:r w:rsidRPr="00E46A41">
        <w:t>Tract 614.03</w:t>
      </w:r>
    </w:p>
    <w:p w:rsidR="00267B13" w:rsidRPr="00E46A41" w:rsidRDefault="00267B13" w:rsidP="00267B13">
      <w:pPr>
        <w:widowControl w:val="0"/>
        <w:tabs>
          <w:tab w:val="right" w:leader="dot" w:pos="5904"/>
        </w:tabs>
        <w:ind w:left="1152"/>
      </w:pPr>
      <w:r w:rsidRPr="00E46A41">
        <w:t xml:space="preserve">Blocks: 2008, 2022, 2023, 2025, 2026  </w:t>
      </w:r>
      <w:r w:rsidRPr="00E46A41">
        <w:tab/>
        <w:t>209</w:t>
      </w:r>
    </w:p>
    <w:p w:rsidR="00267B13" w:rsidRPr="00E46A41" w:rsidRDefault="00267B13" w:rsidP="00267B13">
      <w:pPr>
        <w:widowControl w:val="0"/>
        <w:tabs>
          <w:tab w:val="right" w:leader="dot" w:pos="5904"/>
        </w:tabs>
        <w:ind w:left="288"/>
      </w:pPr>
      <w:r w:rsidRPr="00E46A41">
        <w:t>Tools Fork Subtotal</w:t>
      </w:r>
      <w:r w:rsidRPr="00E46A41">
        <w:tab/>
        <w:t>209</w:t>
      </w:r>
    </w:p>
    <w:p w:rsidR="00267B13" w:rsidRPr="00E46A41" w:rsidRDefault="00267B13" w:rsidP="00267B13">
      <w:pPr>
        <w:widowControl w:val="0"/>
        <w:tabs>
          <w:tab w:val="right" w:leader="dot" w:pos="5904"/>
        </w:tabs>
        <w:ind w:left="288"/>
      </w:pPr>
      <w:r w:rsidRPr="00E46A41">
        <w:t>York No. 1</w:t>
      </w:r>
    </w:p>
    <w:p w:rsidR="00267B13" w:rsidRPr="00E46A41" w:rsidRDefault="00267B13" w:rsidP="00267B13">
      <w:pPr>
        <w:widowControl w:val="0"/>
        <w:tabs>
          <w:tab w:val="right" w:leader="dot" w:pos="5904"/>
        </w:tabs>
        <w:ind w:left="576"/>
      </w:pPr>
      <w:r w:rsidRPr="00E46A41">
        <w:t>Tract 615.01</w:t>
      </w:r>
    </w:p>
    <w:p w:rsidR="00267B13" w:rsidRPr="00E46A41" w:rsidRDefault="00267B13" w:rsidP="00267B13">
      <w:pPr>
        <w:widowControl w:val="0"/>
        <w:tabs>
          <w:tab w:val="right" w:leader="dot" w:pos="5904"/>
        </w:tabs>
        <w:ind w:left="1152"/>
      </w:pPr>
      <w:r w:rsidRPr="00E46A41">
        <w:t xml:space="preserve">Blocks: 1042, 1043, 1044, 1045, 1057, 1058, 1059, 1060, 1061, 1062, 1063, 1064, 1065, 1066, 1067, 1078  </w:t>
      </w:r>
      <w:r w:rsidRPr="00E46A41">
        <w:tab/>
        <w:t>179</w:t>
      </w:r>
    </w:p>
    <w:p w:rsidR="00267B13" w:rsidRPr="00E46A41" w:rsidRDefault="00267B13" w:rsidP="00267B13">
      <w:pPr>
        <w:widowControl w:val="0"/>
        <w:tabs>
          <w:tab w:val="right" w:leader="dot" w:pos="5904"/>
        </w:tabs>
        <w:ind w:left="576"/>
      </w:pPr>
      <w:r w:rsidRPr="00E46A41">
        <w:t>Tract 615.02</w:t>
      </w:r>
    </w:p>
    <w:p w:rsidR="00267B13" w:rsidRPr="00E46A41" w:rsidRDefault="00267B13" w:rsidP="00267B13">
      <w:pPr>
        <w:widowControl w:val="0"/>
        <w:tabs>
          <w:tab w:val="right" w:leader="dot" w:pos="5904"/>
        </w:tabs>
        <w:ind w:left="1152"/>
      </w:pPr>
      <w:r w:rsidRPr="00E46A41">
        <w:t xml:space="preserve">Blocks: 1026  </w:t>
      </w:r>
      <w:r w:rsidRPr="00E46A41">
        <w:tab/>
        <w:t>73</w:t>
      </w:r>
    </w:p>
    <w:p w:rsidR="00267B13" w:rsidRPr="00E46A41" w:rsidRDefault="00267B13" w:rsidP="00267B13">
      <w:pPr>
        <w:widowControl w:val="0"/>
        <w:tabs>
          <w:tab w:val="right" w:leader="dot" w:pos="5904"/>
        </w:tabs>
        <w:ind w:left="576"/>
      </w:pPr>
      <w:r w:rsidRPr="00E46A41">
        <w:t>Tract 616.01</w:t>
      </w:r>
    </w:p>
    <w:p w:rsidR="00267B13" w:rsidRPr="00E46A41" w:rsidRDefault="00267B13" w:rsidP="00267B13">
      <w:pPr>
        <w:widowControl w:val="0"/>
        <w:tabs>
          <w:tab w:val="right" w:leader="dot" w:pos="5904"/>
        </w:tabs>
        <w:ind w:left="1152"/>
      </w:pPr>
      <w:r w:rsidRPr="00E46A41">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E46A41">
        <w:tab/>
        <w:t>2,573</w:t>
      </w:r>
    </w:p>
    <w:p w:rsidR="00267B13" w:rsidRPr="00E46A41" w:rsidRDefault="00267B13" w:rsidP="00267B13">
      <w:pPr>
        <w:widowControl w:val="0"/>
        <w:tabs>
          <w:tab w:val="right" w:leader="dot" w:pos="5904"/>
        </w:tabs>
        <w:ind w:left="288"/>
      </w:pPr>
      <w:r w:rsidRPr="00E46A41">
        <w:t>York No. 1 Subtotal</w:t>
      </w:r>
      <w:r w:rsidRPr="00E46A41">
        <w:tab/>
        <w:t>2,825</w:t>
      </w:r>
    </w:p>
    <w:p w:rsidR="00267B13" w:rsidRPr="00E46A41" w:rsidRDefault="00267B13" w:rsidP="00267B13">
      <w:pPr>
        <w:widowControl w:val="0"/>
        <w:tabs>
          <w:tab w:val="right" w:leader="dot" w:pos="5904"/>
        </w:tabs>
        <w:ind w:left="288"/>
      </w:pPr>
      <w:r w:rsidRPr="00E46A41">
        <w:t>York No. 2</w:t>
      </w:r>
    </w:p>
    <w:p w:rsidR="00267B13" w:rsidRPr="00E46A41" w:rsidRDefault="00267B13" w:rsidP="00267B13">
      <w:pPr>
        <w:widowControl w:val="0"/>
        <w:tabs>
          <w:tab w:val="right" w:leader="dot" w:pos="5904"/>
        </w:tabs>
        <w:ind w:left="576"/>
      </w:pPr>
      <w:r w:rsidRPr="00E46A41">
        <w:t>Tract 616.02</w:t>
      </w:r>
    </w:p>
    <w:p w:rsidR="00267B13" w:rsidRPr="00E46A41" w:rsidRDefault="00267B13" w:rsidP="00267B13">
      <w:pPr>
        <w:widowControl w:val="0"/>
        <w:tabs>
          <w:tab w:val="right" w:leader="dot" w:pos="5904"/>
        </w:tabs>
        <w:ind w:left="1152"/>
      </w:pPr>
      <w:r w:rsidRPr="00E46A41">
        <w:t xml:space="preserve">Blocks: 4006, 4007, 4018, 4019, 4020, 4021, 4022, 4023, 4024, 4025, 4026, 4027, 4032, 5001, 5002, 5003, 5004, 5005, 5006, 5007, 5008, 5009, 5015, 5016, 5017, 5018, 5019, 5020, 5021, 5022, 5023  </w:t>
      </w:r>
      <w:r w:rsidRPr="00E46A41">
        <w:tab/>
        <w:t>1,162</w:t>
      </w:r>
    </w:p>
    <w:p w:rsidR="00267B13" w:rsidRPr="00E46A41" w:rsidRDefault="00267B13" w:rsidP="00267B13">
      <w:pPr>
        <w:widowControl w:val="0"/>
        <w:tabs>
          <w:tab w:val="right" w:leader="dot" w:pos="5904"/>
        </w:tabs>
        <w:ind w:left="288"/>
      </w:pPr>
      <w:r w:rsidRPr="00E46A41">
        <w:t>York No. 2 Subtotal</w:t>
      </w:r>
      <w:r w:rsidRPr="00E46A41">
        <w:tab/>
        <w:t>1,162</w:t>
      </w:r>
    </w:p>
    <w:p w:rsidR="00267B13" w:rsidRPr="00E46A41" w:rsidRDefault="00267B13" w:rsidP="00267B13">
      <w:pPr>
        <w:widowControl w:val="0"/>
        <w:tabs>
          <w:tab w:val="right" w:leader="dot" w:pos="5904"/>
        </w:tabs>
      </w:pPr>
      <w:r w:rsidRPr="00E46A41">
        <w:t>DISTRICT TOTAL</w:t>
      </w:r>
      <w:r w:rsidRPr="00E46A41">
        <w:tab/>
        <w:t>36,908</w:t>
      </w:r>
    </w:p>
    <w:p w:rsidR="00267B13" w:rsidRPr="00E46A41" w:rsidRDefault="00267B13" w:rsidP="00267B13">
      <w:pPr>
        <w:widowControl w:val="0"/>
        <w:tabs>
          <w:tab w:val="right" w:leader="dot" w:pos="5904"/>
        </w:tabs>
      </w:pPr>
      <w:r w:rsidRPr="00E46A41">
        <w:t>PERCENT VARIATION</w:t>
      </w:r>
      <w:r w:rsidRPr="00E46A41">
        <w:tab/>
        <w:t>-1.054</w:t>
      </w:r>
    </w:p>
    <w:p w:rsidR="00267B13" w:rsidRPr="00E46A41" w:rsidRDefault="00267B13" w:rsidP="00267B13">
      <w:pPr>
        <w:widowControl w:val="0"/>
        <w:tabs>
          <w:tab w:val="right" w:leader="dot" w:pos="5904"/>
        </w:tabs>
      </w:pPr>
      <w:r w:rsidRPr="00E46A41">
        <w:t>DISTRICT 50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Kershaw County</w:t>
      </w:r>
    </w:p>
    <w:p w:rsidR="00267B13" w:rsidRPr="00E46A41" w:rsidRDefault="00267B13" w:rsidP="00267B13">
      <w:pPr>
        <w:widowControl w:val="0"/>
        <w:tabs>
          <w:tab w:val="right" w:leader="dot" w:pos="5904"/>
        </w:tabs>
        <w:ind w:left="288"/>
      </w:pPr>
      <w:r w:rsidRPr="00E46A41">
        <w:t xml:space="preserve">Antioch </w:t>
      </w:r>
      <w:r w:rsidRPr="00E46A41">
        <w:tab/>
        <w:t>1,286</w:t>
      </w:r>
    </w:p>
    <w:p w:rsidR="00267B13" w:rsidRPr="00E46A41" w:rsidRDefault="00267B13" w:rsidP="00267B13">
      <w:pPr>
        <w:widowControl w:val="0"/>
        <w:tabs>
          <w:tab w:val="right" w:leader="dot" w:pos="5904"/>
        </w:tabs>
        <w:ind w:left="288"/>
      </w:pPr>
      <w:r w:rsidRPr="00E46A41">
        <w:t>Bethune</w:t>
      </w:r>
    </w:p>
    <w:p w:rsidR="00267B13" w:rsidRPr="00E46A41" w:rsidRDefault="00267B13" w:rsidP="00267B13">
      <w:pPr>
        <w:widowControl w:val="0"/>
        <w:tabs>
          <w:tab w:val="right" w:leader="dot" w:pos="5904"/>
        </w:tabs>
        <w:ind w:left="576"/>
      </w:pPr>
      <w:r w:rsidRPr="00E46A41">
        <w:t>Tract 9701</w:t>
      </w:r>
    </w:p>
    <w:p w:rsidR="00267B13" w:rsidRPr="00E46A41" w:rsidRDefault="00267B13" w:rsidP="00267B13">
      <w:pPr>
        <w:widowControl w:val="0"/>
        <w:tabs>
          <w:tab w:val="right" w:leader="dot" w:pos="5904"/>
        </w:tabs>
        <w:ind w:left="1152"/>
      </w:pPr>
      <w:r w:rsidRPr="00E46A41">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  </w:t>
      </w:r>
      <w:r w:rsidRPr="00E46A41">
        <w:tab/>
        <w:t>1,110</w:t>
      </w:r>
    </w:p>
    <w:p w:rsidR="00267B13" w:rsidRPr="00E46A41" w:rsidRDefault="00267B13" w:rsidP="00267B13">
      <w:pPr>
        <w:widowControl w:val="0"/>
        <w:tabs>
          <w:tab w:val="right" w:leader="dot" w:pos="5904"/>
        </w:tabs>
        <w:ind w:left="288"/>
      </w:pPr>
      <w:r w:rsidRPr="00E46A41">
        <w:t>Bethune Subtotal</w:t>
      </w:r>
      <w:r w:rsidRPr="00E46A41">
        <w:tab/>
        <w:t>1,110</w:t>
      </w:r>
    </w:p>
    <w:p w:rsidR="00267B13" w:rsidRPr="00E46A41" w:rsidRDefault="00267B13" w:rsidP="00267B13">
      <w:pPr>
        <w:widowControl w:val="0"/>
        <w:tabs>
          <w:tab w:val="right" w:leader="dot" w:pos="5904"/>
        </w:tabs>
        <w:ind w:left="288"/>
      </w:pPr>
      <w:r w:rsidRPr="00E46A41">
        <w:t>Cassatt</w:t>
      </w:r>
    </w:p>
    <w:p w:rsidR="00267B13" w:rsidRPr="00E46A41" w:rsidRDefault="00267B13" w:rsidP="00267B13">
      <w:pPr>
        <w:widowControl w:val="0"/>
        <w:tabs>
          <w:tab w:val="right" w:leader="dot" w:pos="5904"/>
        </w:tabs>
        <w:ind w:left="576"/>
      </w:pPr>
      <w:r w:rsidRPr="00E46A41">
        <w:t>Tract 9701</w:t>
      </w:r>
    </w:p>
    <w:p w:rsidR="00267B13" w:rsidRPr="00E46A41" w:rsidRDefault="00267B13" w:rsidP="00267B13">
      <w:pPr>
        <w:widowControl w:val="0"/>
        <w:tabs>
          <w:tab w:val="right" w:leader="dot" w:pos="5904"/>
        </w:tabs>
        <w:ind w:left="1152"/>
      </w:pPr>
      <w:r w:rsidRPr="00E46A41">
        <w:t xml:space="preserve">Blocks: 1052, 1053, 1054, 1055, 1056, 1062, 1074, 1075, 1076, 1077, 1078, 1079, 1080, 1081, 1082, 1083, 1091, 1092, 1093, 1094, 1095, 1096, 1097, 1098, 1104, 1105, 1106, 1107, 1108, 1109, 1110, 1111, 1112, 1113, 1114, 1115, 1116, 1117, 1118, 1119, 1120, 1121  </w:t>
      </w:r>
      <w:r w:rsidRPr="00E46A41">
        <w:tab/>
        <w:t>569</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2090, 2091  </w:t>
      </w:r>
      <w:r w:rsidRPr="00E46A41">
        <w:tab/>
        <w:t>203</w:t>
      </w:r>
    </w:p>
    <w:p w:rsidR="00267B13" w:rsidRPr="00E46A41" w:rsidRDefault="00267B13" w:rsidP="00267B13">
      <w:pPr>
        <w:widowControl w:val="0"/>
        <w:tabs>
          <w:tab w:val="right" w:leader="dot" w:pos="5904"/>
        </w:tabs>
        <w:ind w:left="576"/>
      </w:pPr>
      <w:r w:rsidRPr="00E46A41">
        <w:t>Tract 9706.02</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  </w:t>
      </w:r>
      <w:r w:rsidRPr="00E46A41">
        <w:tab/>
        <w:t>1,622</w:t>
      </w:r>
    </w:p>
    <w:p w:rsidR="00267B13" w:rsidRPr="00E46A41" w:rsidRDefault="00267B13" w:rsidP="00267B13">
      <w:pPr>
        <w:widowControl w:val="0"/>
        <w:tabs>
          <w:tab w:val="right" w:leader="dot" w:pos="5904"/>
        </w:tabs>
        <w:ind w:left="288"/>
      </w:pPr>
      <w:r w:rsidRPr="00E46A41">
        <w:t>Cassatt Subtotal</w:t>
      </w:r>
      <w:r w:rsidRPr="00E46A41">
        <w:tab/>
        <w:t>2,394</w:t>
      </w:r>
    </w:p>
    <w:p w:rsidR="00267B13" w:rsidRPr="00E46A41" w:rsidRDefault="00267B13" w:rsidP="00267B13">
      <w:pPr>
        <w:widowControl w:val="0"/>
        <w:tabs>
          <w:tab w:val="right" w:leader="dot" w:pos="5904"/>
        </w:tabs>
      </w:pPr>
      <w:r w:rsidRPr="00E46A41">
        <w:t xml:space="preserve">Lee County </w:t>
      </w:r>
      <w:r w:rsidRPr="00E46A41">
        <w:tab/>
        <w:t>19,220</w:t>
      </w:r>
    </w:p>
    <w:p w:rsidR="00267B13" w:rsidRPr="00E46A41" w:rsidRDefault="00267B13" w:rsidP="00267B13">
      <w:pPr>
        <w:widowControl w:val="0"/>
        <w:tabs>
          <w:tab w:val="right" w:leader="dot" w:pos="5904"/>
        </w:tabs>
      </w:pPr>
      <w:r w:rsidRPr="00E46A41">
        <w:t>Sumter County</w:t>
      </w:r>
    </w:p>
    <w:p w:rsidR="00267B13" w:rsidRPr="00E46A41" w:rsidRDefault="00267B13" w:rsidP="00267B13">
      <w:pPr>
        <w:widowControl w:val="0"/>
        <w:tabs>
          <w:tab w:val="right" w:leader="dot" w:pos="5904"/>
        </w:tabs>
        <w:ind w:left="288"/>
      </w:pPr>
      <w:r w:rsidRPr="00E46A41">
        <w:t>Dalzel #1</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E46A41">
        <w:tab/>
        <w:t>1,268</w:t>
      </w:r>
    </w:p>
    <w:p w:rsidR="00267B13" w:rsidRPr="00E46A41" w:rsidRDefault="00267B13" w:rsidP="00267B13">
      <w:pPr>
        <w:widowControl w:val="0"/>
        <w:tabs>
          <w:tab w:val="right" w:leader="dot" w:pos="5904"/>
        </w:tabs>
        <w:ind w:left="288"/>
      </w:pPr>
      <w:r w:rsidRPr="00E46A41">
        <w:t>Dalzel #1 Subtotal</w:t>
      </w:r>
      <w:r w:rsidRPr="00E46A41">
        <w:tab/>
        <w:t>1,268</w:t>
      </w:r>
    </w:p>
    <w:p w:rsidR="00267B13" w:rsidRPr="00E46A41" w:rsidRDefault="00267B13" w:rsidP="00267B13">
      <w:pPr>
        <w:widowControl w:val="0"/>
        <w:tabs>
          <w:tab w:val="right" w:leader="dot" w:pos="5904"/>
        </w:tabs>
        <w:ind w:left="288"/>
      </w:pPr>
      <w:r w:rsidRPr="00E46A41">
        <w:t xml:space="preserve">Dalzel #2 </w:t>
      </w:r>
      <w:r w:rsidRPr="00E46A41">
        <w:tab/>
        <w:t>1,851</w:t>
      </w:r>
    </w:p>
    <w:p w:rsidR="00267B13" w:rsidRPr="00E46A41" w:rsidRDefault="00267B13" w:rsidP="00267B13">
      <w:pPr>
        <w:widowControl w:val="0"/>
        <w:tabs>
          <w:tab w:val="right" w:leader="dot" w:pos="5904"/>
        </w:tabs>
        <w:ind w:left="288"/>
      </w:pPr>
      <w:r w:rsidRPr="00E46A41">
        <w:t xml:space="preserve">Ebenezer #1 </w:t>
      </w:r>
      <w:r w:rsidRPr="00E46A41">
        <w:tab/>
        <w:t>2,193</w:t>
      </w:r>
    </w:p>
    <w:p w:rsidR="00267B13" w:rsidRPr="00E46A41" w:rsidRDefault="00267B13" w:rsidP="00267B13">
      <w:pPr>
        <w:widowControl w:val="0"/>
        <w:tabs>
          <w:tab w:val="right" w:leader="dot" w:pos="5904"/>
        </w:tabs>
        <w:ind w:left="288"/>
      </w:pPr>
      <w:r w:rsidRPr="00E46A41">
        <w:t>Hillcrest</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1146, 1147, 1160  </w:t>
      </w:r>
      <w:r w:rsidRPr="00E46A41">
        <w:tab/>
        <w:t>0</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1010, 1011, 1012, 1013, 1014, 1015, 1016, 1017, 1018, 1019, 1020, 1021, 1022, 1023, 1024, 1025, 1026, 1027, 1031, 1032, 1060, 1061, 1062  </w:t>
      </w:r>
      <w:r w:rsidRPr="00E46A41">
        <w:tab/>
        <w:t>544</w:t>
      </w:r>
    </w:p>
    <w:p w:rsidR="00267B13" w:rsidRPr="00E46A41" w:rsidRDefault="00267B13" w:rsidP="00267B13">
      <w:pPr>
        <w:widowControl w:val="0"/>
        <w:tabs>
          <w:tab w:val="right" w:leader="dot" w:pos="5904"/>
        </w:tabs>
        <w:ind w:left="288"/>
      </w:pPr>
      <w:r w:rsidRPr="00E46A41">
        <w:t>Hillcrest Subtotal</w:t>
      </w:r>
      <w:r w:rsidRPr="00E46A41">
        <w:tab/>
        <w:t>544</w:t>
      </w:r>
    </w:p>
    <w:p w:rsidR="00267B13" w:rsidRPr="00E46A41" w:rsidRDefault="00267B13" w:rsidP="00267B13">
      <w:pPr>
        <w:widowControl w:val="0"/>
        <w:tabs>
          <w:tab w:val="right" w:leader="dot" w:pos="5904"/>
        </w:tabs>
        <w:ind w:left="288"/>
      </w:pPr>
      <w:r w:rsidRPr="00E46A41">
        <w:t>Oswego</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  </w:t>
      </w:r>
      <w:r w:rsidRPr="00E46A41">
        <w:tab/>
        <w:t>1,239</w:t>
      </w:r>
    </w:p>
    <w:p w:rsidR="00267B13" w:rsidRPr="00E46A41" w:rsidRDefault="00267B13" w:rsidP="00267B13">
      <w:pPr>
        <w:widowControl w:val="0"/>
        <w:tabs>
          <w:tab w:val="right" w:leader="dot" w:pos="5904"/>
        </w:tabs>
        <w:ind w:left="288"/>
      </w:pPr>
      <w:r w:rsidRPr="00E46A41">
        <w:t>Oswego Subtotal</w:t>
      </w:r>
      <w:r w:rsidRPr="00E46A41">
        <w:tab/>
        <w:t>1,239</w:t>
      </w:r>
    </w:p>
    <w:p w:rsidR="00267B13" w:rsidRPr="00E46A41" w:rsidRDefault="00267B13" w:rsidP="00267B13">
      <w:pPr>
        <w:widowControl w:val="0"/>
        <w:tabs>
          <w:tab w:val="right" w:leader="dot" w:pos="5904"/>
        </w:tabs>
        <w:ind w:left="288"/>
      </w:pPr>
      <w:r w:rsidRPr="00E46A41">
        <w:t xml:space="preserve">Rembert </w:t>
      </w:r>
      <w:r w:rsidRPr="00E46A41">
        <w:tab/>
        <w:t>3,679</w:t>
      </w:r>
    </w:p>
    <w:p w:rsidR="00267B13" w:rsidRPr="00E46A41" w:rsidRDefault="00267B13" w:rsidP="00267B13">
      <w:pPr>
        <w:widowControl w:val="0"/>
        <w:tabs>
          <w:tab w:val="right" w:leader="dot" w:pos="5904"/>
        </w:tabs>
        <w:ind w:left="288"/>
      </w:pPr>
      <w:r w:rsidRPr="00E46A41">
        <w:t xml:space="preserve">Thomas Sumpter </w:t>
      </w:r>
      <w:r w:rsidRPr="00E46A41">
        <w:tab/>
        <w:t>1,774</w:t>
      </w:r>
    </w:p>
    <w:p w:rsidR="00267B13" w:rsidRPr="00E46A41" w:rsidRDefault="00267B13" w:rsidP="00267B13">
      <w:pPr>
        <w:widowControl w:val="0"/>
        <w:tabs>
          <w:tab w:val="right" w:leader="dot" w:pos="5904"/>
        </w:tabs>
      </w:pPr>
      <w:r w:rsidRPr="00E46A41">
        <w:t>DISTRICT TOTAL</w:t>
      </w:r>
      <w:r w:rsidRPr="00E46A41">
        <w:tab/>
        <w:t>36,558</w:t>
      </w:r>
    </w:p>
    <w:p w:rsidR="00267B13" w:rsidRPr="00E46A41" w:rsidRDefault="00267B13" w:rsidP="00267B13">
      <w:pPr>
        <w:widowControl w:val="0"/>
        <w:tabs>
          <w:tab w:val="right" w:leader="dot" w:pos="5904"/>
        </w:tabs>
      </w:pPr>
      <w:r w:rsidRPr="00E46A41">
        <w:t>PERCENT VARIATION</w:t>
      </w:r>
      <w:r w:rsidRPr="00E46A41">
        <w:tab/>
        <w:t>-1.992</w:t>
      </w:r>
    </w:p>
    <w:p w:rsidR="00267B13" w:rsidRPr="00E46A41" w:rsidRDefault="00267B13" w:rsidP="00267B13">
      <w:pPr>
        <w:widowControl w:val="0"/>
        <w:tabs>
          <w:tab w:val="right" w:leader="dot" w:pos="5904"/>
        </w:tabs>
      </w:pPr>
      <w:r w:rsidRPr="00E46A41">
        <w:t>DISTRICT 51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Sumter County</w:t>
      </w:r>
    </w:p>
    <w:p w:rsidR="00267B13" w:rsidRPr="00E46A41" w:rsidRDefault="00267B13" w:rsidP="00267B13">
      <w:pPr>
        <w:widowControl w:val="0"/>
        <w:tabs>
          <w:tab w:val="right" w:leader="dot" w:pos="5904"/>
        </w:tabs>
        <w:ind w:left="288"/>
      </w:pPr>
      <w:r w:rsidRPr="00E46A41">
        <w:t xml:space="preserve">Bates </w:t>
      </w:r>
      <w:r w:rsidRPr="00E46A41">
        <w:tab/>
        <w:t>906</w:t>
      </w:r>
    </w:p>
    <w:p w:rsidR="00267B13" w:rsidRPr="00E46A41" w:rsidRDefault="00267B13" w:rsidP="00267B13">
      <w:pPr>
        <w:widowControl w:val="0"/>
        <w:tabs>
          <w:tab w:val="right" w:leader="dot" w:pos="5904"/>
        </w:tabs>
        <w:ind w:left="288"/>
      </w:pPr>
      <w:r w:rsidRPr="00E46A41">
        <w:t xml:space="preserve">Birnie </w:t>
      </w:r>
      <w:r w:rsidRPr="00E46A41">
        <w:tab/>
        <w:t>1,458</w:t>
      </w:r>
    </w:p>
    <w:p w:rsidR="00267B13" w:rsidRPr="00E46A41" w:rsidRDefault="00267B13" w:rsidP="00267B13">
      <w:pPr>
        <w:widowControl w:val="0"/>
        <w:tabs>
          <w:tab w:val="right" w:leader="dot" w:pos="5904"/>
        </w:tabs>
        <w:ind w:left="288"/>
      </w:pPr>
      <w:r w:rsidRPr="00E46A41">
        <w:t>Burns-Downs</w:t>
      </w:r>
    </w:p>
    <w:p w:rsidR="00267B13" w:rsidRPr="00E46A41" w:rsidRDefault="00267B13" w:rsidP="00267B13">
      <w:pPr>
        <w:widowControl w:val="0"/>
        <w:tabs>
          <w:tab w:val="right" w:leader="dot" w:pos="5904"/>
        </w:tabs>
        <w:ind w:left="576"/>
      </w:pPr>
      <w:r w:rsidRPr="00E46A41">
        <w:t>Tract 9.01</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3035, 3039, 3040, 3041  </w:t>
      </w:r>
      <w:r w:rsidRPr="00E46A41">
        <w:tab/>
        <w:t>281</w:t>
      </w:r>
    </w:p>
    <w:p w:rsidR="00267B13" w:rsidRPr="00E46A41" w:rsidRDefault="00267B13" w:rsidP="00267B13">
      <w:pPr>
        <w:widowControl w:val="0"/>
        <w:tabs>
          <w:tab w:val="right" w:leader="dot" w:pos="5904"/>
        </w:tabs>
        <w:ind w:left="288"/>
      </w:pPr>
      <w:r w:rsidRPr="00E46A41">
        <w:t>Burns-Downs Subtotal</w:t>
      </w:r>
      <w:r w:rsidRPr="00E46A41">
        <w:tab/>
        <w:t>281</w:t>
      </w:r>
    </w:p>
    <w:p w:rsidR="00267B13" w:rsidRPr="00E46A41" w:rsidRDefault="00267B13" w:rsidP="00267B13">
      <w:pPr>
        <w:widowControl w:val="0"/>
        <w:tabs>
          <w:tab w:val="right" w:leader="dot" w:pos="5904"/>
        </w:tabs>
        <w:ind w:left="288"/>
      </w:pPr>
      <w:r w:rsidRPr="00E46A41">
        <w:t xml:space="preserve">Crosswell </w:t>
      </w:r>
      <w:r w:rsidRPr="00E46A41">
        <w:tab/>
        <w:t>2,408</w:t>
      </w:r>
    </w:p>
    <w:p w:rsidR="00267B13" w:rsidRPr="00E46A41" w:rsidRDefault="00267B13" w:rsidP="00267B13">
      <w:pPr>
        <w:widowControl w:val="0"/>
        <w:tabs>
          <w:tab w:val="right" w:leader="dot" w:pos="5904"/>
        </w:tabs>
        <w:ind w:left="288"/>
      </w:pPr>
      <w:r w:rsidRPr="00E46A41">
        <w:t xml:space="preserve">Folsom Park </w:t>
      </w:r>
      <w:r w:rsidRPr="00E46A41">
        <w:tab/>
        <w:t>2,516</w:t>
      </w:r>
    </w:p>
    <w:p w:rsidR="00267B13" w:rsidRPr="00E46A41" w:rsidRDefault="00267B13" w:rsidP="00267B13">
      <w:pPr>
        <w:widowControl w:val="0"/>
        <w:tabs>
          <w:tab w:val="right" w:leader="dot" w:pos="5904"/>
        </w:tabs>
        <w:ind w:left="288"/>
      </w:pPr>
      <w:r w:rsidRPr="00E46A41">
        <w:t xml:space="preserve">Lemira </w:t>
      </w:r>
      <w:r w:rsidRPr="00E46A41">
        <w:tab/>
        <w:t>2,248</w:t>
      </w:r>
    </w:p>
    <w:p w:rsidR="00267B13" w:rsidRPr="00E46A41" w:rsidRDefault="00267B13" w:rsidP="00267B13">
      <w:pPr>
        <w:widowControl w:val="0"/>
        <w:tabs>
          <w:tab w:val="right" w:leader="dot" w:pos="5904"/>
        </w:tabs>
        <w:ind w:left="288"/>
      </w:pPr>
      <w:r w:rsidRPr="00E46A41">
        <w:t xml:space="preserve">Loring </w:t>
      </w:r>
      <w:r w:rsidRPr="00E46A41">
        <w:tab/>
        <w:t>2,000</w:t>
      </w:r>
    </w:p>
    <w:p w:rsidR="00267B13" w:rsidRPr="00E46A41" w:rsidRDefault="00267B13" w:rsidP="00267B13">
      <w:pPr>
        <w:widowControl w:val="0"/>
        <w:tabs>
          <w:tab w:val="right" w:leader="dot" w:pos="5904"/>
        </w:tabs>
        <w:ind w:left="288"/>
      </w:pPr>
      <w:r w:rsidRPr="00E46A41">
        <w:t xml:space="preserve">Magnolia-Harmony </w:t>
      </w:r>
      <w:r w:rsidRPr="00E46A41">
        <w:tab/>
        <w:t>1,356</w:t>
      </w:r>
    </w:p>
    <w:p w:rsidR="00267B13" w:rsidRPr="00E46A41" w:rsidRDefault="00267B13" w:rsidP="00267B13">
      <w:pPr>
        <w:widowControl w:val="0"/>
        <w:tabs>
          <w:tab w:val="right" w:leader="dot" w:pos="5904"/>
        </w:tabs>
        <w:ind w:left="288"/>
      </w:pPr>
      <w:r w:rsidRPr="00E46A41">
        <w:t xml:space="preserve">Millwood </w:t>
      </w:r>
      <w:r w:rsidRPr="00E46A41">
        <w:tab/>
        <w:t>1,055</w:t>
      </w:r>
    </w:p>
    <w:p w:rsidR="00267B13" w:rsidRPr="00E46A41" w:rsidRDefault="00267B13" w:rsidP="00267B13">
      <w:pPr>
        <w:widowControl w:val="0"/>
        <w:tabs>
          <w:tab w:val="right" w:leader="dot" w:pos="5904"/>
        </w:tabs>
        <w:ind w:left="288"/>
      </w:pPr>
      <w:r w:rsidRPr="00E46A41">
        <w:t xml:space="preserve">Morris College </w:t>
      </w:r>
      <w:r w:rsidRPr="00E46A41">
        <w:tab/>
        <w:t>2,199</w:t>
      </w:r>
    </w:p>
    <w:p w:rsidR="00267B13" w:rsidRPr="00E46A41" w:rsidRDefault="00267B13" w:rsidP="00267B13">
      <w:pPr>
        <w:widowControl w:val="0"/>
        <w:tabs>
          <w:tab w:val="right" w:leader="dot" w:pos="5904"/>
        </w:tabs>
        <w:ind w:left="288"/>
      </w:pPr>
      <w:r w:rsidRPr="00E46A41">
        <w:t xml:space="preserve">Mullberry </w:t>
      </w:r>
      <w:r w:rsidRPr="00E46A41">
        <w:tab/>
        <w:t>1,527</w:t>
      </w:r>
    </w:p>
    <w:p w:rsidR="00267B13" w:rsidRPr="00E46A41" w:rsidRDefault="00267B13" w:rsidP="00267B13">
      <w:pPr>
        <w:widowControl w:val="0"/>
        <w:tabs>
          <w:tab w:val="right" w:leader="dot" w:pos="5904"/>
        </w:tabs>
        <w:ind w:left="288"/>
      </w:pPr>
      <w:r w:rsidRPr="00E46A41">
        <w:t>Oswego</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5020, 5021, 5037, 5038, 5039, 5040, 5041, 5042, 5043, 5044, 5045, 5046, 5047, 5048, 5049, 5050, 5051, 5052, 5053, 5054, 5055, 5062, 5063, 5064, 5065, 5066, 5067, 5068, 5069, 5070, 5071, 5072, 5073, 5076, 5077, 5078, 5080, 5081, 6015  </w:t>
      </w:r>
      <w:r w:rsidRPr="00E46A41">
        <w:tab/>
        <w:t>470</w:t>
      </w:r>
    </w:p>
    <w:p w:rsidR="00267B13" w:rsidRPr="00E46A41" w:rsidRDefault="00267B13" w:rsidP="00267B13">
      <w:pPr>
        <w:widowControl w:val="0"/>
        <w:tabs>
          <w:tab w:val="right" w:leader="dot" w:pos="5904"/>
        </w:tabs>
        <w:ind w:left="288"/>
      </w:pPr>
      <w:r w:rsidRPr="00E46A41">
        <w:t>Oswego Subtotal</w:t>
      </w:r>
      <w:r w:rsidRPr="00E46A41">
        <w:tab/>
        <w:t>470</w:t>
      </w:r>
    </w:p>
    <w:p w:rsidR="00267B13" w:rsidRPr="00E46A41" w:rsidRDefault="00267B13" w:rsidP="00267B13">
      <w:pPr>
        <w:widowControl w:val="0"/>
        <w:tabs>
          <w:tab w:val="right" w:leader="dot" w:pos="5904"/>
        </w:tabs>
        <w:ind w:left="288"/>
      </w:pPr>
      <w:r w:rsidRPr="00E46A41">
        <w:t xml:space="preserve">Palmetto Park </w:t>
      </w:r>
      <w:r w:rsidRPr="00E46A41">
        <w:tab/>
        <w:t>2,565</w:t>
      </w:r>
    </w:p>
    <w:p w:rsidR="00267B13" w:rsidRPr="00E46A41" w:rsidRDefault="00267B13" w:rsidP="00267B13">
      <w:pPr>
        <w:widowControl w:val="0"/>
        <w:tabs>
          <w:tab w:val="right" w:leader="dot" w:pos="5904"/>
        </w:tabs>
        <w:ind w:left="288"/>
      </w:pPr>
      <w:r w:rsidRPr="00E46A41">
        <w:t xml:space="preserve">Salterstown </w:t>
      </w:r>
      <w:r w:rsidRPr="00E46A41">
        <w:tab/>
        <w:t>1,580</w:t>
      </w:r>
    </w:p>
    <w:p w:rsidR="00267B13" w:rsidRPr="00E46A41" w:rsidRDefault="00267B13" w:rsidP="00267B13">
      <w:pPr>
        <w:widowControl w:val="0"/>
        <w:tabs>
          <w:tab w:val="right" w:leader="dot" w:pos="5904"/>
        </w:tabs>
        <w:ind w:left="288"/>
      </w:pPr>
      <w:r w:rsidRPr="00E46A41">
        <w:t xml:space="preserve">Savage-Glover </w:t>
      </w:r>
      <w:r w:rsidRPr="00E46A41">
        <w:tab/>
        <w:t>932</w:t>
      </w:r>
    </w:p>
    <w:p w:rsidR="00267B13" w:rsidRPr="00E46A41" w:rsidRDefault="00267B13" w:rsidP="00267B13">
      <w:pPr>
        <w:widowControl w:val="0"/>
        <w:tabs>
          <w:tab w:val="right" w:leader="dot" w:pos="5904"/>
        </w:tabs>
        <w:ind w:left="288"/>
      </w:pPr>
      <w:r w:rsidRPr="00E46A41">
        <w:t xml:space="preserve">South Liberty </w:t>
      </w:r>
      <w:r w:rsidRPr="00E46A41">
        <w:tab/>
        <w:t>1,050</w:t>
      </w:r>
    </w:p>
    <w:p w:rsidR="00267B13" w:rsidRPr="00E46A41" w:rsidRDefault="00267B13" w:rsidP="00267B13">
      <w:pPr>
        <w:widowControl w:val="0"/>
        <w:tabs>
          <w:tab w:val="right" w:leader="dot" w:pos="5904"/>
        </w:tabs>
        <w:ind w:left="288"/>
      </w:pPr>
      <w:r w:rsidRPr="00E46A41">
        <w:t xml:space="preserve">South Red Bay </w:t>
      </w:r>
      <w:r w:rsidRPr="00E46A41">
        <w:tab/>
        <w:t>1,425</w:t>
      </w:r>
    </w:p>
    <w:p w:rsidR="00267B13" w:rsidRPr="00E46A41" w:rsidRDefault="00267B13" w:rsidP="00267B13">
      <w:pPr>
        <w:widowControl w:val="0"/>
        <w:tabs>
          <w:tab w:val="right" w:leader="dot" w:pos="5904"/>
        </w:tabs>
        <w:ind w:left="288"/>
      </w:pPr>
      <w:r w:rsidRPr="00E46A41">
        <w:t xml:space="preserve">Spectrum </w:t>
      </w:r>
      <w:r w:rsidRPr="00E46A41">
        <w:tab/>
        <w:t>1,499</w:t>
      </w:r>
    </w:p>
    <w:p w:rsidR="00267B13" w:rsidRPr="00E46A41" w:rsidRDefault="00267B13" w:rsidP="00267B13">
      <w:pPr>
        <w:widowControl w:val="0"/>
        <w:tabs>
          <w:tab w:val="right" w:leader="dot" w:pos="5904"/>
        </w:tabs>
        <w:ind w:left="288"/>
      </w:pPr>
      <w:r w:rsidRPr="00E46A41">
        <w:t xml:space="preserve">Stone Hill </w:t>
      </w:r>
      <w:r w:rsidRPr="00E46A41">
        <w:tab/>
        <w:t>1,029</w:t>
      </w:r>
    </w:p>
    <w:p w:rsidR="00267B13" w:rsidRPr="00E46A41" w:rsidRDefault="00267B13" w:rsidP="00267B13">
      <w:pPr>
        <w:widowControl w:val="0"/>
        <w:tabs>
          <w:tab w:val="right" w:leader="dot" w:pos="5904"/>
        </w:tabs>
        <w:ind w:left="288"/>
      </w:pPr>
      <w:r w:rsidRPr="00E46A41">
        <w:t xml:space="preserve">Sumter High #1 </w:t>
      </w:r>
      <w:r w:rsidRPr="00E46A41">
        <w:tab/>
        <w:t>1,043</w:t>
      </w:r>
    </w:p>
    <w:p w:rsidR="00267B13" w:rsidRPr="00E46A41" w:rsidRDefault="00267B13" w:rsidP="00267B13">
      <w:pPr>
        <w:widowControl w:val="0"/>
        <w:tabs>
          <w:tab w:val="right" w:leader="dot" w:pos="5904"/>
        </w:tabs>
        <w:ind w:left="288"/>
      </w:pPr>
      <w:r w:rsidRPr="00E46A41">
        <w:t xml:space="preserve">Sumter High #2 </w:t>
      </w:r>
      <w:r w:rsidRPr="00E46A41">
        <w:tab/>
        <w:t>1,926</w:t>
      </w:r>
    </w:p>
    <w:p w:rsidR="00267B13" w:rsidRPr="00E46A41" w:rsidRDefault="00267B13" w:rsidP="00267B13">
      <w:pPr>
        <w:widowControl w:val="0"/>
        <w:tabs>
          <w:tab w:val="right" w:leader="dot" w:pos="5904"/>
        </w:tabs>
        <w:ind w:left="288"/>
      </w:pPr>
      <w:r w:rsidRPr="00E46A41">
        <w:t xml:space="preserve">Sunset </w:t>
      </w:r>
      <w:r w:rsidRPr="00E46A41">
        <w:tab/>
        <w:t>1,889</w:t>
      </w:r>
    </w:p>
    <w:p w:rsidR="00267B13" w:rsidRPr="00E46A41" w:rsidRDefault="00267B13" w:rsidP="00267B13">
      <w:pPr>
        <w:widowControl w:val="0"/>
        <w:tabs>
          <w:tab w:val="right" w:leader="dot" w:pos="5904"/>
        </w:tabs>
        <w:ind w:left="288"/>
      </w:pPr>
      <w:r w:rsidRPr="00E46A41">
        <w:t xml:space="preserve">Turkey Creek </w:t>
      </w:r>
      <w:r w:rsidRPr="00E46A41">
        <w:tab/>
        <w:t>1,984</w:t>
      </w:r>
    </w:p>
    <w:p w:rsidR="00267B13" w:rsidRPr="00E46A41" w:rsidRDefault="00267B13" w:rsidP="00267B13">
      <w:pPr>
        <w:widowControl w:val="0"/>
        <w:tabs>
          <w:tab w:val="right" w:leader="dot" w:pos="5904"/>
        </w:tabs>
        <w:ind w:left="288"/>
      </w:pPr>
      <w:r w:rsidRPr="00E46A41">
        <w:t xml:space="preserve">Wilder </w:t>
      </w:r>
      <w:r w:rsidRPr="00E46A41">
        <w:tab/>
        <w:t>1,327</w:t>
      </w:r>
    </w:p>
    <w:p w:rsidR="00267B13" w:rsidRPr="00E46A41" w:rsidRDefault="00267B13" w:rsidP="00267B13">
      <w:pPr>
        <w:widowControl w:val="0"/>
        <w:tabs>
          <w:tab w:val="right" w:leader="dot" w:pos="5904"/>
        </w:tabs>
      </w:pPr>
      <w:r w:rsidRPr="00E46A41">
        <w:t>DISTRICT TOTAL</w:t>
      </w:r>
      <w:r w:rsidRPr="00E46A41">
        <w:tab/>
        <w:t>36,673</w:t>
      </w:r>
    </w:p>
    <w:p w:rsidR="00267B13" w:rsidRPr="00E46A41" w:rsidRDefault="00267B13" w:rsidP="00267B13">
      <w:pPr>
        <w:widowControl w:val="0"/>
        <w:tabs>
          <w:tab w:val="right" w:leader="dot" w:pos="5904"/>
        </w:tabs>
      </w:pPr>
      <w:r w:rsidRPr="00E46A41">
        <w:t>PERCENT VARIATION</w:t>
      </w:r>
      <w:r w:rsidRPr="00E46A41">
        <w:tab/>
        <w:t>-1.684</w:t>
      </w:r>
    </w:p>
    <w:p w:rsidR="00267B13" w:rsidRPr="00E46A41" w:rsidRDefault="00267B13" w:rsidP="00267B13">
      <w:pPr>
        <w:widowControl w:val="0"/>
        <w:tabs>
          <w:tab w:val="right" w:leader="dot" w:pos="5904"/>
        </w:tabs>
      </w:pPr>
      <w:r w:rsidRPr="00E46A41">
        <w:t>DISTRICT 52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Kershaw County</w:t>
      </w:r>
    </w:p>
    <w:p w:rsidR="00267B13" w:rsidRPr="00E46A41" w:rsidRDefault="00267B13" w:rsidP="00267B13">
      <w:pPr>
        <w:widowControl w:val="0"/>
        <w:tabs>
          <w:tab w:val="right" w:leader="dot" w:pos="5904"/>
        </w:tabs>
        <w:ind w:left="288"/>
      </w:pPr>
      <w:r w:rsidRPr="00E46A41">
        <w:t xml:space="preserve">Airport </w:t>
      </w:r>
      <w:r w:rsidRPr="00E46A41">
        <w:tab/>
        <w:t>1,985</w:t>
      </w:r>
    </w:p>
    <w:p w:rsidR="00267B13" w:rsidRPr="00E46A41" w:rsidRDefault="00267B13" w:rsidP="00267B13">
      <w:pPr>
        <w:widowControl w:val="0"/>
        <w:tabs>
          <w:tab w:val="right" w:leader="dot" w:pos="5904"/>
        </w:tabs>
        <w:ind w:left="288"/>
      </w:pPr>
      <w:r w:rsidRPr="00E46A41">
        <w:t xml:space="preserve">Camden No. 1 </w:t>
      </w:r>
      <w:r w:rsidRPr="00E46A41">
        <w:tab/>
        <w:t>1,995</w:t>
      </w:r>
    </w:p>
    <w:p w:rsidR="00267B13" w:rsidRPr="00E46A41" w:rsidRDefault="00267B13" w:rsidP="00267B13">
      <w:pPr>
        <w:widowControl w:val="0"/>
        <w:tabs>
          <w:tab w:val="right" w:leader="dot" w:pos="5904"/>
        </w:tabs>
        <w:ind w:left="288"/>
      </w:pPr>
      <w:r w:rsidRPr="00E46A41">
        <w:t xml:space="preserve">Camden No. 2 </w:t>
      </w:r>
      <w:r w:rsidRPr="00E46A41">
        <w:tab/>
        <w:t>487</w:t>
      </w:r>
    </w:p>
    <w:p w:rsidR="00267B13" w:rsidRPr="00E46A41" w:rsidRDefault="00267B13" w:rsidP="00267B13">
      <w:pPr>
        <w:widowControl w:val="0"/>
        <w:tabs>
          <w:tab w:val="right" w:leader="dot" w:pos="5904"/>
        </w:tabs>
        <w:ind w:left="288"/>
      </w:pPr>
      <w:r w:rsidRPr="00E46A41">
        <w:t xml:space="preserve">Camden No. 3 </w:t>
      </w:r>
      <w:r w:rsidRPr="00E46A41">
        <w:tab/>
        <w:t>954</w:t>
      </w:r>
    </w:p>
    <w:p w:rsidR="00267B13" w:rsidRPr="00E46A41" w:rsidRDefault="00267B13" w:rsidP="00267B13">
      <w:pPr>
        <w:widowControl w:val="0"/>
        <w:tabs>
          <w:tab w:val="right" w:leader="dot" w:pos="5904"/>
        </w:tabs>
        <w:ind w:left="288"/>
      </w:pPr>
      <w:r w:rsidRPr="00E46A41">
        <w:t xml:space="preserve">Camden No. 4 </w:t>
      </w:r>
      <w:r w:rsidRPr="00E46A41">
        <w:tab/>
        <w:t>1,305</w:t>
      </w:r>
    </w:p>
    <w:p w:rsidR="00267B13" w:rsidRPr="00E46A41" w:rsidRDefault="00267B13" w:rsidP="00267B13">
      <w:pPr>
        <w:widowControl w:val="0"/>
        <w:tabs>
          <w:tab w:val="right" w:leader="dot" w:pos="5904"/>
        </w:tabs>
        <w:ind w:left="288"/>
      </w:pPr>
      <w:r w:rsidRPr="00E46A41">
        <w:t xml:space="preserve">Camden No. 5 </w:t>
      </w:r>
      <w:r w:rsidRPr="00E46A41">
        <w:tab/>
        <w:t>1,041</w:t>
      </w:r>
    </w:p>
    <w:p w:rsidR="00267B13" w:rsidRPr="00E46A41" w:rsidRDefault="00267B13" w:rsidP="00267B13">
      <w:pPr>
        <w:widowControl w:val="0"/>
        <w:tabs>
          <w:tab w:val="right" w:leader="dot" w:pos="5904"/>
        </w:tabs>
        <w:ind w:left="288"/>
      </w:pPr>
      <w:r w:rsidRPr="00E46A41">
        <w:t xml:space="preserve">Camden No. 5-A </w:t>
      </w:r>
      <w:r w:rsidRPr="00E46A41">
        <w:tab/>
        <w:t>764</w:t>
      </w:r>
    </w:p>
    <w:p w:rsidR="00267B13" w:rsidRPr="00E46A41" w:rsidRDefault="00267B13" w:rsidP="00267B13">
      <w:pPr>
        <w:widowControl w:val="0"/>
        <w:tabs>
          <w:tab w:val="right" w:leader="dot" w:pos="5904"/>
        </w:tabs>
        <w:ind w:left="288"/>
      </w:pPr>
      <w:r w:rsidRPr="00E46A41">
        <w:t xml:space="preserve">Camden No. 6 </w:t>
      </w:r>
      <w:r w:rsidRPr="00E46A41">
        <w:tab/>
        <w:t>550</w:t>
      </w:r>
    </w:p>
    <w:p w:rsidR="00267B13" w:rsidRPr="00E46A41" w:rsidRDefault="00267B13" w:rsidP="00267B13">
      <w:pPr>
        <w:widowControl w:val="0"/>
        <w:tabs>
          <w:tab w:val="right" w:leader="dot" w:pos="5904"/>
        </w:tabs>
        <w:ind w:left="288"/>
      </w:pPr>
      <w:r w:rsidRPr="00E46A41">
        <w:t>Cassatt</w:t>
      </w:r>
    </w:p>
    <w:p w:rsidR="00267B13" w:rsidRPr="00E46A41" w:rsidRDefault="00267B13" w:rsidP="00267B13">
      <w:pPr>
        <w:widowControl w:val="0"/>
        <w:tabs>
          <w:tab w:val="right" w:leader="dot" w:pos="5904"/>
        </w:tabs>
        <w:ind w:left="576"/>
      </w:pPr>
      <w:r w:rsidRPr="00E46A41">
        <w:t>Tract 9706.02</w:t>
      </w:r>
    </w:p>
    <w:p w:rsidR="00267B13" w:rsidRPr="00E46A41" w:rsidRDefault="00267B13" w:rsidP="00267B13">
      <w:pPr>
        <w:widowControl w:val="0"/>
        <w:tabs>
          <w:tab w:val="right" w:leader="dot" w:pos="5904"/>
        </w:tabs>
        <w:ind w:left="1152"/>
      </w:pPr>
      <w:r w:rsidRPr="00E46A41">
        <w:t xml:space="preserve">Blocks: 2016, 2036, 2037, 3119, 3120, 3121, 3122  </w:t>
      </w:r>
      <w:r w:rsidRPr="00E46A41">
        <w:tab/>
        <w:t>148</w:t>
      </w:r>
    </w:p>
    <w:p w:rsidR="00267B13" w:rsidRPr="00E46A41" w:rsidRDefault="00267B13" w:rsidP="00267B13">
      <w:pPr>
        <w:widowControl w:val="0"/>
        <w:tabs>
          <w:tab w:val="right" w:leader="dot" w:pos="5904"/>
        </w:tabs>
        <w:ind w:left="288"/>
      </w:pPr>
      <w:r w:rsidRPr="00E46A41">
        <w:t>Cassatt Subtotal</w:t>
      </w:r>
      <w:r w:rsidRPr="00E46A41">
        <w:tab/>
        <w:t>148</w:t>
      </w:r>
    </w:p>
    <w:p w:rsidR="00267B13" w:rsidRPr="00E46A41" w:rsidRDefault="00267B13" w:rsidP="00267B13">
      <w:pPr>
        <w:widowControl w:val="0"/>
        <w:tabs>
          <w:tab w:val="right" w:leader="dot" w:pos="5904"/>
        </w:tabs>
        <w:ind w:left="288"/>
      </w:pPr>
      <w:r w:rsidRPr="00E46A41">
        <w:t xml:space="preserve">Cherlotte Thompson </w:t>
      </w:r>
      <w:r w:rsidRPr="00E46A41">
        <w:tab/>
        <w:t>2,051</w:t>
      </w:r>
    </w:p>
    <w:p w:rsidR="00267B13" w:rsidRPr="00E46A41" w:rsidRDefault="00267B13" w:rsidP="00267B13">
      <w:pPr>
        <w:widowControl w:val="0"/>
        <w:tabs>
          <w:tab w:val="right" w:leader="dot" w:pos="5904"/>
        </w:tabs>
        <w:ind w:left="288"/>
      </w:pPr>
      <w:r w:rsidRPr="00E46A41">
        <w:t xml:space="preserve">East Camden-Hermitage </w:t>
      </w:r>
      <w:r w:rsidRPr="00E46A41">
        <w:tab/>
        <w:t>877</w:t>
      </w:r>
    </w:p>
    <w:p w:rsidR="00267B13" w:rsidRPr="00E46A41" w:rsidRDefault="00267B13" w:rsidP="00267B13">
      <w:pPr>
        <w:widowControl w:val="0"/>
        <w:tabs>
          <w:tab w:val="right" w:leader="dot" w:pos="5904"/>
        </w:tabs>
        <w:ind w:left="288"/>
      </w:pPr>
      <w:r w:rsidRPr="00E46A41">
        <w:t>Elgin No. 2</w:t>
      </w:r>
    </w:p>
    <w:p w:rsidR="00267B13" w:rsidRPr="00E46A41" w:rsidRDefault="00267B13" w:rsidP="00267B13">
      <w:pPr>
        <w:widowControl w:val="0"/>
        <w:tabs>
          <w:tab w:val="right" w:leader="dot" w:pos="5904"/>
        </w:tabs>
        <w:ind w:left="576"/>
      </w:pPr>
      <w:r w:rsidRPr="00E46A41">
        <w:t>Tract 9709.04</w:t>
      </w:r>
    </w:p>
    <w:p w:rsidR="00267B13" w:rsidRPr="00E46A41" w:rsidRDefault="00267B13" w:rsidP="00267B13">
      <w:pPr>
        <w:widowControl w:val="0"/>
        <w:tabs>
          <w:tab w:val="right" w:leader="dot" w:pos="5904"/>
        </w:tabs>
        <w:ind w:left="1152"/>
      </w:pPr>
      <w:r w:rsidRPr="00E46A41">
        <w:t xml:space="preserve">Blocks: 1005, 1006, 1007, 1008, 1011, 1012, 1013, 1014, 1015, 1024, 2003, 2006, 2013, 2014, 2015, 2016, 2017, 2018, 2019, 2020, 2021, 2022, 2023, 2024, 2025, 2026, 2027, 2028, 2029, 2030, 2031, 2032, 2033, 2034, 2035, 2036, 2037, 2038, 2039, 2041, 2042, 2043, 2045, 2046, 2047  </w:t>
      </w:r>
      <w:r w:rsidRPr="00E46A41">
        <w:tab/>
        <w:t>2,068</w:t>
      </w:r>
    </w:p>
    <w:p w:rsidR="00267B13" w:rsidRPr="00E46A41" w:rsidRDefault="00267B13" w:rsidP="00267B13">
      <w:pPr>
        <w:widowControl w:val="0"/>
        <w:tabs>
          <w:tab w:val="right" w:leader="dot" w:pos="5904"/>
        </w:tabs>
        <w:ind w:left="288"/>
      </w:pPr>
      <w:r w:rsidRPr="00E46A41">
        <w:t>Elgin No. 2 Subtotal</w:t>
      </w:r>
      <w:r w:rsidRPr="00E46A41">
        <w:tab/>
        <w:t>2,068</w:t>
      </w:r>
    </w:p>
    <w:p w:rsidR="00267B13" w:rsidRPr="00E46A41" w:rsidRDefault="00267B13" w:rsidP="00267B13">
      <w:pPr>
        <w:widowControl w:val="0"/>
        <w:tabs>
          <w:tab w:val="right" w:leader="dot" w:pos="5904"/>
        </w:tabs>
        <w:ind w:left="288"/>
      </w:pPr>
      <w:r w:rsidRPr="00E46A41">
        <w:t xml:space="preserve">Liberty Hill </w:t>
      </w:r>
      <w:r w:rsidRPr="00E46A41">
        <w:tab/>
        <w:t>503</w:t>
      </w:r>
    </w:p>
    <w:p w:rsidR="00267B13" w:rsidRPr="00E46A41" w:rsidRDefault="00267B13" w:rsidP="00267B13">
      <w:pPr>
        <w:widowControl w:val="0"/>
        <w:tabs>
          <w:tab w:val="right" w:leader="dot" w:pos="5904"/>
        </w:tabs>
        <w:ind w:left="288"/>
      </w:pPr>
      <w:r w:rsidRPr="00E46A41">
        <w:t xml:space="preserve">Lugoff No. 1 </w:t>
      </w:r>
      <w:r w:rsidRPr="00E46A41">
        <w:tab/>
        <w:t>1,898</w:t>
      </w:r>
    </w:p>
    <w:p w:rsidR="00267B13" w:rsidRPr="00E46A41" w:rsidRDefault="00267B13" w:rsidP="00267B13">
      <w:pPr>
        <w:widowControl w:val="0"/>
        <w:tabs>
          <w:tab w:val="right" w:leader="dot" w:pos="5904"/>
        </w:tabs>
        <w:ind w:left="288"/>
      </w:pPr>
      <w:r w:rsidRPr="00E46A41">
        <w:t xml:space="preserve">Lugoff No. 2 </w:t>
      </w:r>
      <w:r w:rsidRPr="00E46A41">
        <w:tab/>
        <w:t>2,641</w:t>
      </w:r>
    </w:p>
    <w:p w:rsidR="00267B13" w:rsidRPr="00E46A41" w:rsidRDefault="00267B13" w:rsidP="00267B13">
      <w:pPr>
        <w:widowControl w:val="0"/>
        <w:tabs>
          <w:tab w:val="right" w:leader="dot" w:pos="5904"/>
        </w:tabs>
        <w:ind w:left="288"/>
      </w:pPr>
      <w:r w:rsidRPr="00E46A41">
        <w:t xml:space="preserve">Lugoff No. 3 </w:t>
      </w:r>
      <w:r w:rsidRPr="00E46A41">
        <w:tab/>
        <w:t>2,073</w:t>
      </w:r>
    </w:p>
    <w:p w:rsidR="00267B13" w:rsidRPr="00E46A41" w:rsidRDefault="00267B13" w:rsidP="00267B13">
      <w:pPr>
        <w:widowControl w:val="0"/>
        <w:tabs>
          <w:tab w:val="right" w:leader="dot" w:pos="5904"/>
        </w:tabs>
        <w:ind w:left="288"/>
      </w:pPr>
      <w:r w:rsidRPr="00E46A41">
        <w:t xml:space="preserve">Lugoff No. 4 </w:t>
      </w:r>
      <w:r w:rsidRPr="00E46A41">
        <w:tab/>
        <w:t>1,548</w:t>
      </w:r>
    </w:p>
    <w:p w:rsidR="00267B13" w:rsidRPr="00E46A41" w:rsidRDefault="00267B13" w:rsidP="00267B13">
      <w:pPr>
        <w:widowControl w:val="0"/>
        <w:tabs>
          <w:tab w:val="right" w:leader="dot" w:pos="5904"/>
        </w:tabs>
        <w:ind w:left="288"/>
      </w:pPr>
      <w:r w:rsidRPr="00E46A41">
        <w:t xml:space="preserve">Malvern Hill </w:t>
      </w:r>
      <w:r w:rsidRPr="00E46A41">
        <w:tab/>
        <w:t>2,232</w:t>
      </w:r>
    </w:p>
    <w:p w:rsidR="00267B13" w:rsidRPr="00E46A41" w:rsidRDefault="00267B13" w:rsidP="00267B13">
      <w:pPr>
        <w:widowControl w:val="0"/>
        <w:tabs>
          <w:tab w:val="right" w:leader="dot" w:pos="5904"/>
        </w:tabs>
        <w:ind w:left="288"/>
      </w:pPr>
      <w:r w:rsidRPr="00E46A41">
        <w:t xml:space="preserve">Rabon’s Crossroads </w:t>
      </w:r>
      <w:r w:rsidRPr="00E46A41">
        <w:tab/>
        <w:t>2,521</w:t>
      </w:r>
    </w:p>
    <w:p w:rsidR="00267B13" w:rsidRPr="00E46A41" w:rsidRDefault="00267B13" w:rsidP="00267B13">
      <w:pPr>
        <w:widowControl w:val="0"/>
        <w:tabs>
          <w:tab w:val="right" w:leader="dot" w:pos="5904"/>
        </w:tabs>
        <w:ind w:left="288"/>
      </w:pPr>
      <w:r w:rsidRPr="00E46A41">
        <w:t xml:space="preserve">Riverdale </w:t>
      </w:r>
      <w:r w:rsidRPr="00E46A41">
        <w:tab/>
        <w:t>1,611</w:t>
      </w:r>
    </w:p>
    <w:p w:rsidR="00267B13" w:rsidRPr="00E46A41" w:rsidRDefault="00267B13" w:rsidP="00267B13">
      <w:pPr>
        <w:widowControl w:val="0"/>
        <w:tabs>
          <w:tab w:val="right" w:leader="dot" w:pos="5904"/>
        </w:tabs>
        <w:ind w:left="288"/>
      </w:pPr>
      <w:r w:rsidRPr="00E46A41">
        <w:t xml:space="preserve">Salt Pond </w:t>
      </w:r>
      <w:r w:rsidRPr="00E46A41">
        <w:tab/>
        <w:t>1,950</w:t>
      </w:r>
    </w:p>
    <w:p w:rsidR="00267B13" w:rsidRPr="00E46A41" w:rsidRDefault="00267B13" w:rsidP="00267B13">
      <w:pPr>
        <w:widowControl w:val="0"/>
        <w:tabs>
          <w:tab w:val="right" w:leader="dot" w:pos="5904"/>
        </w:tabs>
        <w:ind w:left="288"/>
      </w:pPr>
      <w:r w:rsidRPr="00E46A41">
        <w:t xml:space="preserve">Shaylor’s Hill </w:t>
      </w:r>
      <w:r w:rsidRPr="00E46A41">
        <w:tab/>
        <w:t>1,125</w:t>
      </w:r>
    </w:p>
    <w:p w:rsidR="00267B13" w:rsidRPr="00E46A41" w:rsidRDefault="00267B13" w:rsidP="00267B13">
      <w:pPr>
        <w:widowControl w:val="0"/>
        <w:tabs>
          <w:tab w:val="right" w:leader="dot" w:pos="5904"/>
        </w:tabs>
        <w:ind w:left="288"/>
      </w:pPr>
      <w:r w:rsidRPr="00E46A41">
        <w:t xml:space="preserve">Springdale </w:t>
      </w:r>
      <w:r w:rsidRPr="00E46A41">
        <w:tab/>
        <w:t>1,961</w:t>
      </w:r>
    </w:p>
    <w:p w:rsidR="00267B13" w:rsidRPr="00E46A41" w:rsidRDefault="00267B13" w:rsidP="00267B13">
      <w:pPr>
        <w:widowControl w:val="0"/>
        <w:tabs>
          <w:tab w:val="right" w:leader="dot" w:pos="5904"/>
        </w:tabs>
        <w:ind w:left="288"/>
      </w:pPr>
      <w:r w:rsidRPr="00E46A41">
        <w:t>Westville</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2084, 2085, 2086, 2087, 2089  </w:t>
      </w:r>
      <w:r w:rsidRPr="00E46A41">
        <w:tab/>
        <w:t>83</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3002, 3003, 3004, 3005, 3006, 3007, 3008, 3009, 3010, 3011, 3012, 3013, 3014, 3015, 3016, 3017, 3018, 3019, 3020, 3021, 3024, 3025, 3026, 3027, 3028, 3029, 3032, 3033, 3034, 3043, 3044, 3045, 3046, 3047, 3048, 3051, 3052, 3053, 3054, 3055, 3056, 3058, 3059  </w:t>
      </w:r>
      <w:r w:rsidRPr="00E46A41">
        <w:tab/>
        <w:t>326</w:t>
      </w:r>
    </w:p>
    <w:p w:rsidR="00267B13" w:rsidRPr="00E46A41" w:rsidRDefault="00267B13" w:rsidP="00267B13">
      <w:pPr>
        <w:widowControl w:val="0"/>
        <w:tabs>
          <w:tab w:val="right" w:leader="dot" w:pos="5904"/>
        </w:tabs>
        <w:ind w:left="576"/>
      </w:pPr>
      <w:r w:rsidRPr="00E46A41">
        <w:t>Tract 9706.02</w:t>
      </w:r>
    </w:p>
    <w:p w:rsidR="00267B13" w:rsidRPr="00E46A41" w:rsidRDefault="00267B13" w:rsidP="00267B13">
      <w:pPr>
        <w:widowControl w:val="0"/>
        <w:tabs>
          <w:tab w:val="right" w:leader="dot" w:pos="5904"/>
        </w:tabs>
        <w:ind w:left="1152"/>
      </w:pPr>
      <w:r w:rsidRPr="00E46A41">
        <w:t xml:space="preserve">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  </w:t>
      </w:r>
      <w:r w:rsidRPr="00E46A41">
        <w:tab/>
        <w:t>978</w:t>
      </w:r>
    </w:p>
    <w:p w:rsidR="00267B13" w:rsidRPr="00E46A41" w:rsidRDefault="00267B13" w:rsidP="00267B13">
      <w:pPr>
        <w:widowControl w:val="0"/>
        <w:tabs>
          <w:tab w:val="right" w:leader="dot" w:pos="5904"/>
        </w:tabs>
        <w:ind w:left="288"/>
      </w:pPr>
      <w:r w:rsidRPr="00E46A41">
        <w:t>Westville Subtotal</w:t>
      </w:r>
      <w:r w:rsidRPr="00E46A41">
        <w:tab/>
        <w:t>1,387</w:t>
      </w:r>
    </w:p>
    <w:p w:rsidR="00267B13" w:rsidRPr="00E46A41" w:rsidRDefault="00267B13" w:rsidP="00267B13">
      <w:pPr>
        <w:widowControl w:val="0"/>
        <w:tabs>
          <w:tab w:val="right" w:leader="dot" w:pos="5904"/>
        </w:tabs>
        <w:ind w:left="288"/>
      </w:pPr>
      <w:r w:rsidRPr="00E46A41">
        <w:t xml:space="preserve">White’s Gardens </w:t>
      </w:r>
      <w:r w:rsidRPr="00E46A41">
        <w:tab/>
        <w:t>2,553</w:t>
      </w:r>
    </w:p>
    <w:p w:rsidR="00267B13" w:rsidRPr="00E46A41" w:rsidRDefault="00267B13" w:rsidP="00267B13">
      <w:pPr>
        <w:widowControl w:val="0"/>
        <w:tabs>
          <w:tab w:val="right" w:leader="dot" w:pos="5904"/>
        </w:tabs>
      </w:pPr>
      <w:r w:rsidRPr="00E46A41">
        <w:t>DISTRICT TOTAL</w:t>
      </w:r>
      <w:r w:rsidRPr="00E46A41">
        <w:tab/>
        <w:t>38,228</w:t>
      </w:r>
    </w:p>
    <w:p w:rsidR="00267B13" w:rsidRPr="00E46A41" w:rsidRDefault="00267B13" w:rsidP="00267B13">
      <w:pPr>
        <w:widowControl w:val="0"/>
        <w:tabs>
          <w:tab w:val="right" w:leader="dot" w:pos="5904"/>
        </w:tabs>
      </w:pPr>
      <w:r w:rsidRPr="00E46A41">
        <w:t>PERCENT VARIATION</w:t>
      </w:r>
      <w:r w:rsidRPr="00E46A41">
        <w:tab/>
        <w:t>2.485</w:t>
      </w:r>
    </w:p>
    <w:p w:rsidR="00267B13" w:rsidRPr="00E46A41" w:rsidRDefault="00267B13" w:rsidP="00267B13">
      <w:pPr>
        <w:widowControl w:val="0"/>
        <w:tabs>
          <w:tab w:val="right" w:leader="dot" w:pos="5904"/>
        </w:tabs>
      </w:pPr>
      <w:r w:rsidRPr="00E46A41">
        <w:t>DISTRICT 53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Chesterfield County</w:t>
      </w:r>
    </w:p>
    <w:p w:rsidR="00267B13" w:rsidRPr="00E46A41" w:rsidRDefault="00267B13" w:rsidP="00267B13">
      <w:pPr>
        <w:widowControl w:val="0"/>
        <w:tabs>
          <w:tab w:val="right" w:leader="dot" w:pos="5904"/>
        </w:tabs>
        <w:ind w:left="288"/>
      </w:pPr>
      <w:r w:rsidRPr="00E46A41">
        <w:t xml:space="preserve">Bay Springs </w:t>
      </w:r>
      <w:r w:rsidRPr="00E46A41">
        <w:tab/>
        <w:t>618</w:t>
      </w:r>
    </w:p>
    <w:p w:rsidR="00267B13" w:rsidRPr="00E46A41" w:rsidRDefault="00267B13" w:rsidP="00267B13">
      <w:pPr>
        <w:widowControl w:val="0"/>
        <w:tabs>
          <w:tab w:val="right" w:leader="dot" w:pos="5904"/>
        </w:tabs>
        <w:ind w:left="288"/>
      </w:pPr>
      <w:r w:rsidRPr="00E46A41">
        <w:t xml:space="preserve">Black Creek </w:t>
      </w:r>
      <w:r w:rsidRPr="00E46A41">
        <w:tab/>
        <w:t>897</w:t>
      </w:r>
    </w:p>
    <w:p w:rsidR="00267B13" w:rsidRPr="00E46A41" w:rsidRDefault="00267B13" w:rsidP="00267B13">
      <w:pPr>
        <w:widowControl w:val="0"/>
        <w:tabs>
          <w:tab w:val="right" w:leader="dot" w:pos="5904"/>
        </w:tabs>
        <w:ind w:left="288"/>
      </w:pPr>
      <w:r w:rsidRPr="00E46A41">
        <w:t>Brocks Mill</w:t>
      </w:r>
    </w:p>
    <w:p w:rsidR="00267B13" w:rsidRPr="00E46A41" w:rsidRDefault="00267B13" w:rsidP="00267B13">
      <w:pPr>
        <w:widowControl w:val="0"/>
        <w:tabs>
          <w:tab w:val="right" w:leader="dot" w:pos="5904"/>
        </w:tabs>
        <w:ind w:left="576"/>
      </w:pPr>
      <w:r w:rsidRPr="00E46A41">
        <w:t>Tract 9504</w:t>
      </w:r>
    </w:p>
    <w:p w:rsidR="00267B13" w:rsidRPr="00E46A41" w:rsidRDefault="00267B13" w:rsidP="00267B13">
      <w:pPr>
        <w:widowControl w:val="0"/>
        <w:tabs>
          <w:tab w:val="right" w:leader="dot" w:pos="5904"/>
        </w:tabs>
        <w:ind w:left="1152"/>
      </w:pPr>
      <w:r w:rsidRPr="00E46A41">
        <w:t xml:space="preserve">Blocks: 1000, 1001, 1002, 1003, 1004, 1005, 1007, 1142  </w:t>
      </w:r>
      <w:r w:rsidRPr="00E46A41">
        <w:tab/>
        <w:t>18</w:t>
      </w:r>
    </w:p>
    <w:p w:rsidR="00267B13" w:rsidRPr="00E46A41" w:rsidRDefault="00267B13" w:rsidP="00267B13">
      <w:pPr>
        <w:widowControl w:val="0"/>
        <w:tabs>
          <w:tab w:val="right" w:leader="dot" w:pos="5904"/>
        </w:tabs>
        <w:ind w:left="576"/>
      </w:pPr>
      <w:r w:rsidRPr="00E46A41">
        <w:t>Tract 9505.01</w:t>
      </w:r>
    </w:p>
    <w:p w:rsidR="00267B13" w:rsidRPr="00E46A41" w:rsidRDefault="00267B13" w:rsidP="00267B13">
      <w:pPr>
        <w:widowControl w:val="0"/>
        <w:tabs>
          <w:tab w:val="right" w:leader="dot" w:pos="5904"/>
        </w:tabs>
        <w:ind w:left="1152"/>
      </w:pPr>
      <w:r w:rsidRPr="00E46A41">
        <w:t xml:space="preserve">Blocks: 1081, 1082, 1083, 1085, 1086, 1087, 1088, 1099, 1100  </w:t>
      </w:r>
      <w:r w:rsidRPr="00E46A41">
        <w:tab/>
        <w:t>66</w:t>
      </w:r>
    </w:p>
    <w:p w:rsidR="00267B13" w:rsidRPr="00E46A41" w:rsidRDefault="00267B13" w:rsidP="00267B13">
      <w:pPr>
        <w:widowControl w:val="0"/>
        <w:tabs>
          <w:tab w:val="right" w:leader="dot" w:pos="5904"/>
        </w:tabs>
        <w:ind w:left="288"/>
      </w:pPr>
      <w:r w:rsidRPr="00E46A41">
        <w:t>Brocks Mill Subtotal</w:t>
      </w:r>
      <w:r w:rsidRPr="00E46A41">
        <w:tab/>
        <w:t>84</w:t>
      </w:r>
    </w:p>
    <w:p w:rsidR="00267B13" w:rsidRPr="00E46A41" w:rsidRDefault="00267B13" w:rsidP="00267B13">
      <w:pPr>
        <w:widowControl w:val="0"/>
        <w:tabs>
          <w:tab w:val="right" w:leader="dot" w:pos="5904"/>
        </w:tabs>
        <w:ind w:left="288"/>
      </w:pPr>
      <w:r w:rsidRPr="00E46A41">
        <w:t xml:space="preserve">Center Grove-Winzo </w:t>
      </w:r>
      <w:r w:rsidRPr="00E46A41">
        <w:tab/>
        <w:t>2,035</w:t>
      </w:r>
    </w:p>
    <w:p w:rsidR="00267B13" w:rsidRPr="00E46A41" w:rsidRDefault="00267B13" w:rsidP="00267B13">
      <w:pPr>
        <w:widowControl w:val="0"/>
        <w:tabs>
          <w:tab w:val="right" w:leader="dot" w:pos="5904"/>
        </w:tabs>
        <w:ind w:left="288"/>
      </w:pPr>
      <w:r w:rsidRPr="00E46A41">
        <w:t xml:space="preserve">Cheraw No. 1 </w:t>
      </w:r>
      <w:r w:rsidRPr="00E46A41">
        <w:tab/>
        <w:t>2,032</w:t>
      </w:r>
    </w:p>
    <w:p w:rsidR="00267B13" w:rsidRPr="00E46A41" w:rsidRDefault="00267B13" w:rsidP="00267B13">
      <w:pPr>
        <w:widowControl w:val="0"/>
        <w:tabs>
          <w:tab w:val="right" w:leader="dot" w:pos="5904"/>
        </w:tabs>
        <w:ind w:left="288"/>
      </w:pPr>
      <w:r w:rsidRPr="00E46A41">
        <w:t xml:space="preserve">Cheraw No. 2 </w:t>
      </w:r>
      <w:r w:rsidRPr="00E46A41">
        <w:tab/>
        <w:t>1,747</w:t>
      </w:r>
    </w:p>
    <w:p w:rsidR="00267B13" w:rsidRPr="00E46A41" w:rsidRDefault="00267B13" w:rsidP="00267B13">
      <w:pPr>
        <w:widowControl w:val="0"/>
        <w:tabs>
          <w:tab w:val="right" w:leader="dot" w:pos="5904"/>
        </w:tabs>
        <w:ind w:left="288"/>
      </w:pPr>
      <w:r w:rsidRPr="00E46A41">
        <w:t xml:space="preserve">Cheraw No. 3 </w:t>
      </w:r>
      <w:r w:rsidRPr="00E46A41">
        <w:tab/>
        <w:t>3,261</w:t>
      </w:r>
    </w:p>
    <w:p w:rsidR="00267B13" w:rsidRPr="00E46A41" w:rsidRDefault="00267B13" w:rsidP="00267B13">
      <w:pPr>
        <w:widowControl w:val="0"/>
        <w:tabs>
          <w:tab w:val="right" w:leader="dot" w:pos="5904"/>
        </w:tabs>
        <w:ind w:left="288"/>
      </w:pPr>
      <w:r w:rsidRPr="00E46A41">
        <w:t xml:space="preserve">Cheraw No. 4 </w:t>
      </w:r>
      <w:r w:rsidRPr="00E46A41">
        <w:tab/>
        <w:t>2,460</w:t>
      </w:r>
    </w:p>
    <w:p w:rsidR="00267B13" w:rsidRPr="00E46A41" w:rsidRDefault="00267B13" w:rsidP="00267B13">
      <w:pPr>
        <w:widowControl w:val="0"/>
        <w:tabs>
          <w:tab w:val="right" w:leader="dot" w:pos="5904"/>
        </w:tabs>
        <w:ind w:left="288"/>
      </w:pPr>
      <w:r w:rsidRPr="00E46A41">
        <w:t xml:space="preserve">Courthouse </w:t>
      </w:r>
      <w:r w:rsidRPr="00E46A41">
        <w:tab/>
        <w:t>3,200</w:t>
      </w:r>
    </w:p>
    <w:p w:rsidR="00267B13" w:rsidRPr="00E46A41" w:rsidRDefault="00267B13" w:rsidP="00267B13">
      <w:pPr>
        <w:widowControl w:val="0"/>
        <w:tabs>
          <w:tab w:val="right" w:leader="dot" w:pos="5904"/>
        </w:tabs>
        <w:ind w:left="288"/>
      </w:pPr>
      <w:r w:rsidRPr="00E46A41">
        <w:t xml:space="preserve">Dudley-Mangum </w:t>
      </w:r>
      <w:r w:rsidRPr="00E46A41">
        <w:tab/>
        <w:t>1,741</w:t>
      </w:r>
    </w:p>
    <w:p w:rsidR="00267B13" w:rsidRPr="00E46A41" w:rsidRDefault="00267B13" w:rsidP="00267B13">
      <w:pPr>
        <w:widowControl w:val="0"/>
        <w:tabs>
          <w:tab w:val="right" w:leader="dot" w:pos="5904"/>
        </w:tabs>
        <w:ind w:left="288"/>
      </w:pPr>
      <w:r w:rsidRPr="00E46A41">
        <w:t xml:space="preserve">Grants Mill </w:t>
      </w:r>
      <w:r w:rsidRPr="00E46A41">
        <w:tab/>
        <w:t>2,075</w:t>
      </w:r>
    </w:p>
    <w:p w:rsidR="00267B13" w:rsidRPr="00E46A41" w:rsidRDefault="00267B13" w:rsidP="00267B13">
      <w:pPr>
        <w:widowControl w:val="0"/>
        <w:tabs>
          <w:tab w:val="right" w:leader="dot" w:pos="5904"/>
        </w:tabs>
        <w:ind w:left="288"/>
      </w:pPr>
      <w:r w:rsidRPr="00E46A41">
        <w:t xml:space="preserve">Middendorf </w:t>
      </w:r>
      <w:r w:rsidRPr="00E46A41">
        <w:tab/>
        <w:t>1,492</w:t>
      </w:r>
    </w:p>
    <w:p w:rsidR="00267B13" w:rsidRPr="00E46A41" w:rsidRDefault="00267B13" w:rsidP="00267B13">
      <w:pPr>
        <w:widowControl w:val="0"/>
        <w:tabs>
          <w:tab w:val="right" w:leader="dot" w:pos="5904"/>
        </w:tabs>
        <w:ind w:left="288"/>
      </w:pPr>
      <w:r w:rsidRPr="00E46A41">
        <w:t xml:space="preserve">Mt. Croghan </w:t>
      </w:r>
      <w:r w:rsidRPr="00E46A41">
        <w:tab/>
        <w:t>642</w:t>
      </w:r>
    </w:p>
    <w:p w:rsidR="00267B13" w:rsidRPr="00E46A41" w:rsidRDefault="00267B13" w:rsidP="00267B13">
      <w:pPr>
        <w:widowControl w:val="0"/>
        <w:tabs>
          <w:tab w:val="right" w:leader="dot" w:pos="5904"/>
        </w:tabs>
        <w:ind w:left="288"/>
      </w:pPr>
      <w:r w:rsidRPr="00E46A41">
        <w:t xml:space="preserve">Pageland No. 1 </w:t>
      </w:r>
      <w:r w:rsidRPr="00E46A41">
        <w:tab/>
        <w:t>3,656</w:t>
      </w:r>
    </w:p>
    <w:p w:rsidR="00267B13" w:rsidRPr="00E46A41" w:rsidRDefault="00267B13" w:rsidP="00267B13">
      <w:pPr>
        <w:widowControl w:val="0"/>
        <w:tabs>
          <w:tab w:val="right" w:leader="dot" w:pos="5904"/>
        </w:tabs>
        <w:ind w:left="288"/>
      </w:pPr>
      <w:r w:rsidRPr="00E46A41">
        <w:t xml:space="preserve">Pageland No. 2 </w:t>
      </w:r>
      <w:r w:rsidRPr="00E46A41">
        <w:tab/>
        <w:t>3,064</w:t>
      </w:r>
    </w:p>
    <w:p w:rsidR="00267B13" w:rsidRPr="00E46A41" w:rsidRDefault="00267B13" w:rsidP="00267B13">
      <w:pPr>
        <w:widowControl w:val="0"/>
        <w:tabs>
          <w:tab w:val="right" w:leader="dot" w:pos="5904"/>
        </w:tabs>
        <w:ind w:left="288"/>
      </w:pPr>
      <w:r w:rsidRPr="00E46A41">
        <w:t xml:space="preserve">Patrick </w:t>
      </w:r>
      <w:r w:rsidRPr="00E46A41">
        <w:tab/>
        <w:t>1,322</w:t>
      </w:r>
    </w:p>
    <w:p w:rsidR="00267B13" w:rsidRPr="00E46A41" w:rsidRDefault="00267B13" w:rsidP="00267B13">
      <w:pPr>
        <w:widowControl w:val="0"/>
        <w:tabs>
          <w:tab w:val="right" w:leader="dot" w:pos="5904"/>
        </w:tabs>
        <w:ind w:left="288"/>
      </w:pPr>
      <w:r w:rsidRPr="00E46A41">
        <w:t xml:space="preserve">Ruby </w:t>
      </w:r>
      <w:r w:rsidRPr="00E46A41">
        <w:tab/>
        <w:t>1,756</w:t>
      </w:r>
    </w:p>
    <w:p w:rsidR="00267B13" w:rsidRPr="00E46A41" w:rsidRDefault="00267B13" w:rsidP="00267B13">
      <w:pPr>
        <w:widowControl w:val="0"/>
        <w:tabs>
          <w:tab w:val="right" w:leader="dot" w:pos="5904"/>
        </w:tabs>
        <w:ind w:left="288"/>
      </w:pPr>
      <w:r w:rsidRPr="00E46A41">
        <w:t xml:space="preserve">Shiloh </w:t>
      </w:r>
      <w:r w:rsidRPr="00E46A41">
        <w:tab/>
        <w:t>924</w:t>
      </w:r>
    </w:p>
    <w:p w:rsidR="00267B13" w:rsidRPr="00E46A41" w:rsidRDefault="00267B13" w:rsidP="00267B13">
      <w:pPr>
        <w:widowControl w:val="0"/>
        <w:tabs>
          <w:tab w:val="right" w:leader="dot" w:pos="5904"/>
        </w:tabs>
        <w:ind w:left="288"/>
      </w:pPr>
      <w:r w:rsidRPr="00E46A41">
        <w:t>Snow Hill-Vaughn</w:t>
      </w:r>
    </w:p>
    <w:p w:rsidR="00267B13" w:rsidRPr="00E46A41" w:rsidRDefault="00267B13" w:rsidP="00267B13">
      <w:pPr>
        <w:widowControl w:val="0"/>
        <w:tabs>
          <w:tab w:val="right" w:leader="dot" w:pos="5904"/>
        </w:tabs>
        <w:ind w:left="576"/>
      </w:pPr>
      <w:r w:rsidRPr="00E46A41">
        <w:t>Tract 9504</w:t>
      </w:r>
    </w:p>
    <w:p w:rsidR="00267B13" w:rsidRPr="00E46A41" w:rsidRDefault="00267B13" w:rsidP="00267B13">
      <w:pPr>
        <w:widowControl w:val="0"/>
        <w:tabs>
          <w:tab w:val="right" w:leader="dot" w:pos="5904"/>
        </w:tabs>
        <w:ind w:left="1152"/>
      </w:pPr>
      <w:r w:rsidRPr="00E46A41">
        <w:t xml:space="preserve">Blocks: 4006, 4007, 4008, 4009, 4014, 4015, 4016, 4017, 4020, 4021, 4031, 4032, 4033, 4041, 4050, 4051, 4052, 4053, 4054, 4068  </w:t>
      </w:r>
      <w:r w:rsidRPr="00E46A41">
        <w:tab/>
        <w:t>385</w:t>
      </w:r>
    </w:p>
    <w:p w:rsidR="00267B13" w:rsidRPr="00E46A41" w:rsidRDefault="00267B13" w:rsidP="00267B13">
      <w:pPr>
        <w:widowControl w:val="0"/>
        <w:tabs>
          <w:tab w:val="right" w:leader="dot" w:pos="5904"/>
        </w:tabs>
        <w:ind w:left="288"/>
      </w:pPr>
      <w:r w:rsidRPr="00E46A41">
        <w:t>Snow Hill-Vaughn Subtotal</w:t>
      </w:r>
      <w:r w:rsidRPr="00E46A41">
        <w:tab/>
        <w:t>385</w:t>
      </w:r>
    </w:p>
    <w:p w:rsidR="00267B13" w:rsidRPr="00E46A41" w:rsidRDefault="00267B13" w:rsidP="00267B13">
      <w:pPr>
        <w:widowControl w:val="0"/>
        <w:tabs>
          <w:tab w:val="right" w:leader="dot" w:pos="5904"/>
        </w:tabs>
      </w:pPr>
      <w:r w:rsidRPr="00E46A41">
        <w:t>Lancaster County</w:t>
      </w:r>
    </w:p>
    <w:p w:rsidR="00267B13" w:rsidRPr="00E46A41" w:rsidRDefault="00267B13" w:rsidP="00267B13">
      <w:pPr>
        <w:widowControl w:val="0"/>
        <w:tabs>
          <w:tab w:val="right" w:leader="dot" w:pos="5904"/>
        </w:tabs>
        <w:ind w:left="288"/>
      </w:pPr>
      <w:r w:rsidRPr="00E46A41">
        <w:t xml:space="preserve">Spring Hill </w:t>
      </w:r>
      <w:r w:rsidRPr="00E46A41">
        <w:tab/>
        <w:t>3,251</w:t>
      </w:r>
    </w:p>
    <w:p w:rsidR="00267B13" w:rsidRPr="00E46A41" w:rsidRDefault="00267B13" w:rsidP="00267B13">
      <w:pPr>
        <w:widowControl w:val="0"/>
        <w:tabs>
          <w:tab w:val="right" w:leader="dot" w:pos="5904"/>
        </w:tabs>
      </w:pPr>
      <w:r w:rsidRPr="00E46A41">
        <w:t>DISTRICT TOTAL</w:t>
      </w:r>
      <w:r w:rsidRPr="00E46A41">
        <w:tab/>
        <w:t>36,642</w:t>
      </w:r>
    </w:p>
    <w:p w:rsidR="00267B13" w:rsidRPr="00E46A41" w:rsidRDefault="00267B13" w:rsidP="00267B13">
      <w:pPr>
        <w:widowControl w:val="0"/>
        <w:tabs>
          <w:tab w:val="right" w:leader="dot" w:pos="5904"/>
        </w:tabs>
      </w:pPr>
      <w:r w:rsidRPr="00E46A41">
        <w:t>PERCENT VARIATION</w:t>
      </w:r>
      <w:r w:rsidRPr="00E46A41">
        <w:tab/>
        <w:t>-1.767</w:t>
      </w:r>
    </w:p>
    <w:p w:rsidR="00267B13" w:rsidRPr="00E46A41" w:rsidRDefault="00267B13" w:rsidP="00267B13">
      <w:pPr>
        <w:widowControl w:val="0"/>
        <w:tabs>
          <w:tab w:val="right" w:leader="dot" w:pos="5904"/>
        </w:tabs>
      </w:pPr>
      <w:r w:rsidRPr="00E46A41">
        <w:t>DISTRICT 54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Chesterfield County</w:t>
      </w:r>
    </w:p>
    <w:p w:rsidR="00267B13" w:rsidRPr="00E46A41" w:rsidRDefault="00267B13" w:rsidP="00267B13">
      <w:pPr>
        <w:widowControl w:val="0"/>
        <w:tabs>
          <w:tab w:val="right" w:leader="dot" w:pos="5904"/>
        </w:tabs>
        <w:ind w:left="288"/>
      </w:pPr>
      <w:r w:rsidRPr="00E46A41">
        <w:t>Brocks Mill</w:t>
      </w:r>
    </w:p>
    <w:p w:rsidR="00267B13" w:rsidRPr="00E46A41" w:rsidRDefault="00267B13" w:rsidP="00267B13">
      <w:pPr>
        <w:widowControl w:val="0"/>
        <w:tabs>
          <w:tab w:val="right" w:leader="dot" w:pos="5904"/>
        </w:tabs>
        <w:ind w:left="576"/>
      </w:pPr>
      <w:r w:rsidRPr="00E46A41">
        <w:t>Tract 9504</w:t>
      </w:r>
    </w:p>
    <w:p w:rsidR="00267B13" w:rsidRPr="00E46A41" w:rsidRDefault="00267B13" w:rsidP="00267B13">
      <w:pPr>
        <w:widowControl w:val="0"/>
        <w:tabs>
          <w:tab w:val="right" w:leader="dot" w:pos="5904"/>
        </w:tabs>
        <w:ind w:left="1152"/>
      </w:pPr>
      <w:r w:rsidRPr="00E46A41">
        <w:t xml:space="preserve">Blocks: 3000, 3001, 3002, 3006, 3007, 3008, 3009, 3016, 3028, 3029, 3030, 3031, 3032, 3033, 3034, 3035, 3036, 3041, 3042, 3088, 3089, 3090, 3091, 3092, 3093, 3094, 3095, 3096, 3097, 3098, 3099, 3102, 3105  </w:t>
      </w:r>
      <w:r w:rsidRPr="00E46A41">
        <w:tab/>
        <w:t>488</w:t>
      </w:r>
    </w:p>
    <w:p w:rsidR="00267B13" w:rsidRPr="00E46A41" w:rsidRDefault="00267B13" w:rsidP="00267B13">
      <w:pPr>
        <w:widowControl w:val="0"/>
        <w:tabs>
          <w:tab w:val="right" w:leader="dot" w:pos="5904"/>
        </w:tabs>
        <w:ind w:left="576"/>
      </w:pPr>
      <w:r w:rsidRPr="00E46A41">
        <w:t>Tract 9505.01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1064, 1065, 1066, 1067, 1068, 1069, 1070, 1071, 1072, 1073, 1074, 1075, 1076, 1077, 1078, 1079, 1080, 1084, 1089, 1090, 1091, 1092, 1093, 1094, 1095, 1096, 1097, 1098, 1101, 1105  </w:t>
      </w:r>
      <w:r w:rsidRPr="00E46A41">
        <w:tab/>
        <w:t>2,191</w:t>
      </w:r>
    </w:p>
    <w:p w:rsidR="00267B13" w:rsidRPr="00E46A41" w:rsidRDefault="00267B13" w:rsidP="00267B13">
      <w:pPr>
        <w:widowControl w:val="0"/>
        <w:tabs>
          <w:tab w:val="right" w:leader="dot" w:pos="5904"/>
        </w:tabs>
        <w:ind w:left="576"/>
      </w:pPr>
      <w:r w:rsidRPr="00E46A41">
        <w:t>Tract 9505.02</w:t>
      </w:r>
    </w:p>
    <w:p w:rsidR="00267B13" w:rsidRPr="00E46A41" w:rsidRDefault="00267B13" w:rsidP="00267B13">
      <w:pPr>
        <w:widowControl w:val="0"/>
        <w:tabs>
          <w:tab w:val="right" w:leader="dot" w:pos="5904"/>
        </w:tabs>
        <w:ind w:left="1152"/>
      </w:pPr>
      <w:r w:rsidRPr="00E46A41">
        <w:t xml:space="preserve">Blocks: 5017  </w:t>
      </w:r>
      <w:r w:rsidRPr="00E46A41">
        <w:tab/>
        <w:t>0</w:t>
      </w:r>
    </w:p>
    <w:p w:rsidR="00267B13" w:rsidRPr="00E46A41" w:rsidRDefault="00267B13" w:rsidP="00267B13">
      <w:pPr>
        <w:widowControl w:val="0"/>
        <w:tabs>
          <w:tab w:val="right" w:leader="dot" w:pos="5904"/>
        </w:tabs>
        <w:ind w:left="288"/>
      </w:pPr>
      <w:r w:rsidRPr="00E46A41">
        <w:t>Brocks Mill Subtotal</w:t>
      </w:r>
      <w:r w:rsidRPr="00E46A41">
        <w:tab/>
        <w:t>2,679</w:t>
      </w:r>
    </w:p>
    <w:p w:rsidR="00267B13" w:rsidRPr="00E46A41" w:rsidRDefault="00267B13" w:rsidP="00267B13">
      <w:pPr>
        <w:widowControl w:val="0"/>
        <w:tabs>
          <w:tab w:val="right" w:leader="dot" w:pos="5904"/>
        </w:tabs>
        <w:ind w:left="288"/>
      </w:pPr>
      <w:r w:rsidRPr="00E46A41">
        <w:t xml:space="preserve">Cash </w:t>
      </w:r>
      <w:r w:rsidRPr="00E46A41">
        <w:tab/>
        <w:t>1,580</w:t>
      </w:r>
    </w:p>
    <w:p w:rsidR="00267B13" w:rsidRPr="00E46A41" w:rsidRDefault="00267B13" w:rsidP="00267B13">
      <w:pPr>
        <w:widowControl w:val="0"/>
        <w:tabs>
          <w:tab w:val="right" w:leader="dot" w:pos="5904"/>
        </w:tabs>
        <w:ind w:left="288"/>
      </w:pPr>
      <w:r w:rsidRPr="00E46A41">
        <w:t xml:space="preserve">Ousleydale </w:t>
      </w:r>
      <w:r w:rsidRPr="00E46A41">
        <w:tab/>
        <w:t>1,247</w:t>
      </w:r>
    </w:p>
    <w:p w:rsidR="00267B13" w:rsidRPr="00E46A41" w:rsidRDefault="00267B13" w:rsidP="00267B13">
      <w:pPr>
        <w:widowControl w:val="0"/>
        <w:tabs>
          <w:tab w:val="right" w:leader="dot" w:pos="5904"/>
        </w:tabs>
        <w:ind w:left="288"/>
      </w:pPr>
      <w:r w:rsidRPr="00E46A41">
        <w:t xml:space="preserve">Pee Dee </w:t>
      </w:r>
      <w:r w:rsidRPr="00E46A41">
        <w:tab/>
        <w:t>461</w:t>
      </w:r>
    </w:p>
    <w:p w:rsidR="00267B13" w:rsidRPr="00E46A41" w:rsidRDefault="00267B13" w:rsidP="00267B13">
      <w:pPr>
        <w:widowControl w:val="0"/>
        <w:tabs>
          <w:tab w:val="right" w:leader="dot" w:pos="5904"/>
        </w:tabs>
        <w:ind w:left="288"/>
      </w:pPr>
      <w:r w:rsidRPr="00E46A41">
        <w:t>Snow Hill-Vaughn</w:t>
      </w:r>
    </w:p>
    <w:p w:rsidR="00267B13" w:rsidRPr="00E46A41" w:rsidRDefault="00267B13" w:rsidP="00267B13">
      <w:pPr>
        <w:widowControl w:val="0"/>
        <w:tabs>
          <w:tab w:val="right" w:leader="dot" w:pos="5904"/>
        </w:tabs>
        <w:ind w:left="576"/>
      </w:pPr>
      <w:r w:rsidRPr="00E46A41">
        <w:t>Tract 9504</w:t>
      </w:r>
    </w:p>
    <w:p w:rsidR="00267B13" w:rsidRPr="00E46A41" w:rsidRDefault="00267B13" w:rsidP="00267B13">
      <w:pPr>
        <w:widowControl w:val="0"/>
        <w:tabs>
          <w:tab w:val="right" w:leader="dot" w:pos="5904"/>
        </w:tabs>
        <w:ind w:left="1152"/>
      </w:pPr>
      <w:r w:rsidRPr="00E46A41">
        <w:t xml:space="preserve">Blocks: 3003, 3004, 3005, 3010, 3011, 3012, 3013, 3014, 3015, 3017, 3018, 3019, 3020, 3021, 3022, 3023, 3024, 3025, 3026, 3027, 3037, 3038, 3043, 3048, 4000, 4001, 4002, 4003, 4004, 4005, 4022, 4023, 4024, 4025, 4026, 4027, 4028, 4029, 4030, 4034, 4035, 4036, 4037, 4038, 4039, 4040, 4049  </w:t>
      </w:r>
      <w:r w:rsidRPr="00E46A41">
        <w:tab/>
        <w:t>649</w:t>
      </w:r>
    </w:p>
    <w:p w:rsidR="00267B13" w:rsidRPr="00E46A41" w:rsidRDefault="00267B13" w:rsidP="00267B13">
      <w:pPr>
        <w:widowControl w:val="0"/>
        <w:tabs>
          <w:tab w:val="right" w:leader="dot" w:pos="5904"/>
        </w:tabs>
        <w:ind w:left="288"/>
      </w:pPr>
      <w:r w:rsidRPr="00E46A41">
        <w:t>Snow Hill-Vaughn Subtotal</w:t>
      </w:r>
      <w:r w:rsidRPr="00E46A41">
        <w:tab/>
        <w:t>649</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 xml:space="preserve">Antioch </w:t>
      </w:r>
      <w:r w:rsidRPr="00E46A41">
        <w:tab/>
        <w:t>2,820</w:t>
      </w:r>
    </w:p>
    <w:p w:rsidR="00267B13" w:rsidRPr="00E46A41" w:rsidRDefault="00267B13" w:rsidP="00267B13">
      <w:pPr>
        <w:widowControl w:val="0"/>
        <w:tabs>
          <w:tab w:val="right" w:leader="dot" w:pos="5904"/>
        </w:tabs>
        <w:ind w:left="288"/>
      </w:pPr>
      <w:r w:rsidRPr="00E46A41">
        <w:t xml:space="preserve">Society Hill </w:t>
      </w:r>
      <w:r w:rsidRPr="00E46A41">
        <w:tab/>
        <w:t>1,089</w:t>
      </w:r>
    </w:p>
    <w:p w:rsidR="00267B13" w:rsidRPr="00E46A41" w:rsidRDefault="00267B13" w:rsidP="00267B13">
      <w:pPr>
        <w:widowControl w:val="0"/>
        <w:tabs>
          <w:tab w:val="right" w:leader="dot" w:pos="5904"/>
        </w:tabs>
      </w:pPr>
      <w:r w:rsidRPr="00E46A41">
        <w:t>Marlboro County</w:t>
      </w:r>
    </w:p>
    <w:p w:rsidR="00267B13" w:rsidRPr="00E46A41" w:rsidRDefault="00267B13" w:rsidP="00267B13">
      <w:pPr>
        <w:widowControl w:val="0"/>
        <w:tabs>
          <w:tab w:val="right" w:leader="dot" w:pos="5904"/>
        </w:tabs>
        <w:ind w:left="288"/>
      </w:pPr>
      <w:r w:rsidRPr="00E46A41">
        <w:t xml:space="preserve">Adamsville </w:t>
      </w:r>
      <w:r w:rsidRPr="00E46A41">
        <w:tab/>
        <w:t>636</w:t>
      </w:r>
    </w:p>
    <w:p w:rsidR="00267B13" w:rsidRPr="00E46A41" w:rsidRDefault="00267B13" w:rsidP="00267B13">
      <w:pPr>
        <w:widowControl w:val="0"/>
        <w:tabs>
          <w:tab w:val="right" w:leader="dot" w:pos="5904"/>
        </w:tabs>
        <w:ind w:left="288"/>
      </w:pPr>
      <w:r w:rsidRPr="00E46A41">
        <w:t>Blenheim</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1052, 2008, 2009, 2010, 2018, 2019, 2020, 2021, 2022, 2023, 2025, 2026, 2070, 2071, 2072, 2073, 2074, 2075  </w:t>
      </w:r>
      <w:r w:rsidRPr="00E46A41">
        <w:tab/>
        <w:t>235</w:t>
      </w:r>
    </w:p>
    <w:p w:rsidR="00267B13" w:rsidRPr="00E46A41" w:rsidRDefault="00267B13" w:rsidP="00267B13">
      <w:pPr>
        <w:widowControl w:val="0"/>
        <w:tabs>
          <w:tab w:val="right" w:leader="dot" w:pos="5904"/>
        </w:tabs>
        <w:ind w:left="288"/>
      </w:pPr>
      <w:r w:rsidRPr="00E46A41">
        <w:t>Blenheim Subtotal</w:t>
      </w:r>
      <w:r w:rsidRPr="00E46A41">
        <w:tab/>
        <w:t>235</w:t>
      </w:r>
    </w:p>
    <w:p w:rsidR="00267B13" w:rsidRPr="00E46A41" w:rsidRDefault="00267B13" w:rsidP="00267B13">
      <w:pPr>
        <w:widowControl w:val="0"/>
        <w:tabs>
          <w:tab w:val="right" w:leader="dot" w:pos="5904"/>
        </w:tabs>
        <w:ind w:left="288"/>
      </w:pPr>
      <w:r w:rsidRPr="00E46A41">
        <w:t xml:space="preserve">Brightsville </w:t>
      </w:r>
      <w:r w:rsidRPr="00E46A41">
        <w:tab/>
        <w:t>966</w:t>
      </w:r>
    </w:p>
    <w:p w:rsidR="00267B13" w:rsidRPr="00E46A41" w:rsidRDefault="00267B13" w:rsidP="00267B13">
      <w:pPr>
        <w:widowControl w:val="0"/>
        <w:tabs>
          <w:tab w:val="right" w:leader="dot" w:pos="5904"/>
        </w:tabs>
        <w:ind w:left="288"/>
      </w:pPr>
      <w:r w:rsidRPr="00E46A41">
        <w:t>Clio</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1073, 1079, 1080, 1081  </w:t>
      </w:r>
      <w:r w:rsidRPr="00E46A41">
        <w:tab/>
        <w:t>5</w:t>
      </w:r>
    </w:p>
    <w:p w:rsidR="00267B13" w:rsidRPr="00E46A41" w:rsidRDefault="00267B13" w:rsidP="00267B13">
      <w:pPr>
        <w:widowControl w:val="0"/>
        <w:tabs>
          <w:tab w:val="right" w:leader="dot" w:pos="5904"/>
        </w:tabs>
        <w:ind w:left="576"/>
      </w:pPr>
      <w:r w:rsidRPr="00E46A41">
        <w:t>Tract 9605</w:t>
      </w:r>
    </w:p>
    <w:p w:rsidR="00267B13" w:rsidRPr="00E46A41" w:rsidRDefault="00267B13" w:rsidP="00267B13">
      <w:pPr>
        <w:widowControl w:val="0"/>
        <w:tabs>
          <w:tab w:val="right" w:leader="dot" w:pos="5904"/>
        </w:tabs>
        <w:ind w:left="1152"/>
      </w:pPr>
      <w:r w:rsidRPr="00E46A41">
        <w:t xml:space="preserve">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  </w:t>
      </w:r>
      <w:r w:rsidRPr="00E46A41">
        <w:tab/>
        <w:t>939</w:t>
      </w:r>
    </w:p>
    <w:p w:rsidR="00267B13" w:rsidRPr="00E46A41" w:rsidRDefault="00267B13" w:rsidP="00267B13">
      <w:pPr>
        <w:widowControl w:val="0"/>
        <w:tabs>
          <w:tab w:val="right" w:leader="dot" w:pos="5904"/>
        </w:tabs>
        <w:ind w:left="288"/>
      </w:pPr>
      <w:r w:rsidRPr="00E46A41">
        <w:t>Clio Subtotal</w:t>
      </w:r>
      <w:r w:rsidRPr="00E46A41">
        <w:tab/>
        <w:t>944</w:t>
      </w:r>
    </w:p>
    <w:p w:rsidR="00267B13" w:rsidRPr="00E46A41" w:rsidRDefault="00267B13" w:rsidP="00267B13">
      <w:pPr>
        <w:widowControl w:val="0"/>
        <w:tabs>
          <w:tab w:val="right" w:leader="dot" w:pos="5904"/>
        </w:tabs>
        <w:ind w:left="288"/>
      </w:pPr>
      <w:r w:rsidRPr="00E46A41">
        <w:t xml:space="preserve">East Bennettsville </w:t>
      </w:r>
      <w:r w:rsidRPr="00E46A41">
        <w:tab/>
        <w:t>2,821</w:t>
      </w:r>
    </w:p>
    <w:p w:rsidR="00267B13" w:rsidRPr="00E46A41" w:rsidRDefault="00267B13" w:rsidP="00267B13">
      <w:pPr>
        <w:widowControl w:val="0"/>
        <w:tabs>
          <w:tab w:val="right" w:leader="dot" w:pos="5904"/>
        </w:tabs>
        <w:ind w:left="288"/>
      </w:pPr>
      <w:r w:rsidRPr="00E46A41">
        <w:t xml:space="preserve">East McColl </w:t>
      </w:r>
      <w:r w:rsidRPr="00E46A41">
        <w:tab/>
        <w:t>1,218</w:t>
      </w:r>
    </w:p>
    <w:p w:rsidR="00267B13" w:rsidRPr="00E46A41" w:rsidRDefault="00267B13" w:rsidP="00267B13">
      <w:pPr>
        <w:widowControl w:val="0"/>
        <w:tabs>
          <w:tab w:val="right" w:leader="dot" w:pos="5904"/>
        </w:tabs>
        <w:ind w:left="288"/>
      </w:pPr>
      <w:r w:rsidRPr="00E46A41">
        <w:t>McColl</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  </w:t>
      </w:r>
      <w:r w:rsidRPr="00E46A41">
        <w:tab/>
        <w:t>1,327</w:t>
      </w:r>
    </w:p>
    <w:p w:rsidR="00267B13" w:rsidRPr="00E46A41" w:rsidRDefault="00267B13" w:rsidP="00267B13">
      <w:pPr>
        <w:widowControl w:val="0"/>
        <w:tabs>
          <w:tab w:val="right" w:leader="dot" w:pos="5904"/>
        </w:tabs>
        <w:ind w:left="288"/>
      </w:pPr>
      <w:r w:rsidRPr="00E46A41">
        <w:t>McColl Subtotal</w:t>
      </w:r>
      <w:r w:rsidRPr="00E46A41">
        <w:tab/>
        <w:t>1,327</w:t>
      </w:r>
    </w:p>
    <w:p w:rsidR="00267B13" w:rsidRPr="00E46A41" w:rsidRDefault="00267B13" w:rsidP="00267B13">
      <w:pPr>
        <w:widowControl w:val="0"/>
        <w:tabs>
          <w:tab w:val="right" w:leader="dot" w:pos="5904"/>
        </w:tabs>
        <w:ind w:left="288"/>
      </w:pPr>
      <w:r w:rsidRPr="00E46A41">
        <w:t xml:space="preserve">North Bennettsville </w:t>
      </w:r>
      <w:r w:rsidRPr="00E46A41">
        <w:tab/>
        <w:t>5,236</w:t>
      </w:r>
    </w:p>
    <w:p w:rsidR="00267B13" w:rsidRPr="00E46A41" w:rsidRDefault="00267B13" w:rsidP="00267B13">
      <w:pPr>
        <w:widowControl w:val="0"/>
        <w:tabs>
          <w:tab w:val="right" w:leader="dot" w:pos="5904"/>
        </w:tabs>
        <w:ind w:left="288"/>
      </w:pPr>
      <w:r w:rsidRPr="00E46A41">
        <w:t xml:space="preserve">Quicks X Roads </w:t>
      </w:r>
      <w:r w:rsidRPr="00E46A41">
        <w:tab/>
        <w:t>3,044</w:t>
      </w:r>
    </w:p>
    <w:p w:rsidR="00267B13" w:rsidRPr="00E46A41" w:rsidRDefault="00267B13" w:rsidP="00267B13">
      <w:pPr>
        <w:widowControl w:val="0"/>
        <w:tabs>
          <w:tab w:val="right" w:leader="dot" w:pos="5904"/>
        </w:tabs>
        <w:ind w:left="288"/>
      </w:pPr>
      <w:r w:rsidRPr="00E46A41">
        <w:t xml:space="preserve">Redhill </w:t>
      </w:r>
      <w:r w:rsidRPr="00E46A41">
        <w:tab/>
        <w:t>2,017</w:t>
      </w:r>
    </w:p>
    <w:p w:rsidR="00267B13" w:rsidRPr="00E46A41" w:rsidRDefault="00267B13" w:rsidP="00267B13">
      <w:pPr>
        <w:widowControl w:val="0"/>
        <w:tabs>
          <w:tab w:val="right" w:leader="dot" w:pos="5904"/>
        </w:tabs>
        <w:ind w:left="288"/>
      </w:pPr>
      <w:r w:rsidRPr="00E46A41">
        <w:t xml:space="preserve">South Bennettsville </w:t>
      </w:r>
      <w:r w:rsidRPr="00E46A41">
        <w:tab/>
        <w:t>1,780</w:t>
      </w:r>
    </w:p>
    <w:p w:rsidR="00267B13" w:rsidRPr="00E46A41" w:rsidRDefault="00267B13" w:rsidP="00267B13">
      <w:pPr>
        <w:widowControl w:val="0"/>
        <w:tabs>
          <w:tab w:val="right" w:leader="dot" w:pos="5904"/>
        </w:tabs>
        <w:ind w:left="288"/>
      </w:pPr>
      <w:r w:rsidRPr="00E46A41">
        <w:t xml:space="preserve">Tatum </w:t>
      </w:r>
      <w:r w:rsidRPr="00E46A41">
        <w:tab/>
        <w:t>585</w:t>
      </w:r>
    </w:p>
    <w:p w:rsidR="00267B13" w:rsidRPr="00E46A41" w:rsidRDefault="00267B13" w:rsidP="00267B13">
      <w:pPr>
        <w:widowControl w:val="0"/>
        <w:tabs>
          <w:tab w:val="right" w:leader="dot" w:pos="5904"/>
        </w:tabs>
        <w:ind w:left="288"/>
      </w:pPr>
      <w:r w:rsidRPr="00E46A41">
        <w:t xml:space="preserve">Wallace </w:t>
      </w:r>
      <w:r w:rsidRPr="00E46A41">
        <w:tab/>
        <w:t>1,940</w:t>
      </w:r>
    </w:p>
    <w:p w:rsidR="00267B13" w:rsidRPr="00E46A41" w:rsidRDefault="00267B13" w:rsidP="00267B13">
      <w:pPr>
        <w:widowControl w:val="0"/>
        <w:tabs>
          <w:tab w:val="right" w:leader="dot" w:pos="5904"/>
        </w:tabs>
        <w:ind w:left="288"/>
      </w:pPr>
      <w:r w:rsidRPr="00E46A41">
        <w:t xml:space="preserve">West Bennettsville </w:t>
      </w:r>
      <w:r w:rsidRPr="00E46A41">
        <w:tab/>
        <w:t>3,211</w:t>
      </w:r>
    </w:p>
    <w:p w:rsidR="00267B13" w:rsidRPr="00E46A41" w:rsidRDefault="00267B13" w:rsidP="00267B13">
      <w:pPr>
        <w:widowControl w:val="0"/>
        <w:tabs>
          <w:tab w:val="right" w:leader="dot" w:pos="5904"/>
        </w:tabs>
      </w:pPr>
      <w:r w:rsidRPr="00E46A41">
        <w:t>DISTRICT TOTAL</w:t>
      </w:r>
      <w:r w:rsidRPr="00E46A41">
        <w:tab/>
        <w:t>36,485</w:t>
      </w:r>
    </w:p>
    <w:p w:rsidR="00267B13" w:rsidRPr="00E46A41" w:rsidRDefault="00267B13" w:rsidP="00267B13">
      <w:pPr>
        <w:widowControl w:val="0"/>
        <w:tabs>
          <w:tab w:val="right" w:leader="dot" w:pos="5904"/>
        </w:tabs>
      </w:pPr>
      <w:r w:rsidRPr="00E46A41">
        <w:t>PERCENT VARIATION</w:t>
      </w:r>
      <w:r w:rsidRPr="00E46A41">
        <w:tab/>
        <w:t>-2.188</w:t>
      </w:r>
    </w:p>
    <w:p w:rsidR="00267B13" w:rsidRPr="00E46A41" w:rsidRDefault="00267B13" w:rsidP="00267B13">
      <w:pPr>
        <w:widowControl w:val="0"/>
        <w:tabs>
          <w:tab w:val="right" w:leader="dot" w:pos="5904"/>
        </w:tabs>
      </w:pPr>
      <w:r w:rsidRPr="00E46A41">
        <w:t>DISTRICT 55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Mechanicsville</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2029, 3005, 3006, 3007, 3008, 3038, 3043, 3044, 3047  </w:t>
      </w:r>
      <w:r w:rsidRPr="00E46A41">
        <w:tab/>
        <w:t>146</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2000, 2001, 2002, 2003, 2004, 2005, 2006, 2007, 2008, 2021  </w:t>
      </w:r>
      <w:r w:rsidRPr="00E46A41">
        <w:tab/>
        <w:t>1,219</w:t>
      </w:r>
    </w:p>
    <w:p w:rsidR="00267B13" w:rsidRPr="00E46A41" w:rsidRDefault="00267B13" w:rsidP="00267B13">
      <w:pPr>
        <w:widowControl w:val="0"/>
        <w:tabs>
          <w:tab w:val="right" w:leader="dot" w:pos="5904"/>
        </w:tabs>
        <w:ind w:left="288"/>
      </w:pPr>
      <w:r w:rsidRPr="00E46A41">
        <w:t>Mechanicsville Subtotal</w:t>
      </w:r>
      <w:r w:rsidRPr="00E46A41">
        <w:tab/>
        <w:t>1,365</w:t>
      </w:r>
    </w:p>
    <w:p w:rsidR="00267B13" w:rsidRPr="00E46A41" w:rsidRDefault="00267B13" w:rsidP="00267B13">
      <w:pPr>
        <w:widowControl w:val="0"/>
        <w:tabs>
          <w:tab w:val="right" w:leader="dot" w:pos="5904"/>
        </w:tabs>
      </w:pPr>
      <w:r w:rsidRPr="00E46A41">
        <w:t xml:space="preserve">Dillon County </w:t>
      </w:r>
      <w:r w:rsidRPr="00E46A41">
        <w:tab/>
        <w:t>32,062</w:t>
      </w:r>
    </w:p>
    <w:p w:rsidR="00267B13" w:rsidRPr="00E46A41" w:rsidRDefault="00267B13" w:rsidP="00267B13">
      <w:pPr>
        <w:widowControl w:val="0"/>
        <w:tabs>
          <w:tab w:val="right" w:leader="dot" w:pos="5904"/>
        </w:tabs>
      </w:pPr>
      <w:r w:rsidRPr="00E46A41">
        <w:t>Marlboro County</w:t>
      </w:r>
    </w:p>
    <w:p w:rsidR="00267B13" w:rsidRPr="00E46A41" w:rsidRDefault="00267B13" w:rsidP="00267B13">
      <w:pPr>
        <w:widowControl w:val="0"/>
        <w:tabs>
          <w:tab w:val="right" w:leader="dot" w:pos="5904"/>
        </w:tabs>
        <w:ind w:left="288"/>
      </w:pPr>
      <w:r w:rsidRPr="00E46A41">
        <w:t>Blenheim</w:t>
      </w:r>
    </w:p>
    <w:p w:rsidR="00267B13" w:rsidRPr="00E46A41" w:rsidRDefault="00267B13" w:rsidP="00267B13">
      <w:pPr>
        <w:widowControl w:val="0"/>
        <w:tabs>
          <w:tab w:val="right" w:leader="dot" w:pos="5904"/>
        </w:tabs>
        <w:ind w:left="576"/>
      </w:pPr>
      <w:r w:rsidRPr="00E46A41">
        <w:t>Tract 9605</w:t>
      </w:r>
    </w:p>
    <w:p w:rsidR="00267B13" w:rsidRPr="00E46A41" w:rsidRDefault="00267B13" w:rsidP="00267B13">
      <w:pPr>
        <w:widowControl w:val="0"/>
        <w:tabs>
          <w:tab w:val="right" w:leader="dot" w:pos="5904"/>
        </w:tabs>
        <w:ind w:left="1152"/>
      </w:pPr>
      <w:r w:rsidRPr="00E46A41">
        <w:t xml:space="preserve">Blocks: 2109, 2116  </w:t>
      </w:r>
      <w:r w:rsidRPr="00E46A41">
        <w:tab/>
        <w:t>7</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2006, 2007, 2011, 2012, 2013, 2014, 2015, 2017, 2024, 2027, 2028, 2029, 2030, 2031, 2032, 2033, 2034, 2035, 2036, 2037, 2038, 2039, 2041, 2042, 2043, 2044, 2045  </w:t>
      </w:r>
      <w:r w:rsidRPr="00E46A41">
        <w:tab/>
        <w:t>194</w:t>
      </w:r>
    </w:p>
    <w:p w:rsidR="00267B13" w:rsidRPr="00E46A41" w:rsidRDefault="00267B13" w:rsidP="00267B13">
      <w:pPr>
        <w:widowControl w:val="0"/>
        <w:tabs>
          <w:tab w:val="right" w:leader="dot" w:pos="5904"/>
        </w:tabs>
        <w:ind w:left="288"/>
      </w:pPr>
      <w:r w:rsidRPr="00E46A41">
        <w:t>Blenheim Subtotal</w:t>
      </w:r>
      <w:r w:rsidRPr="00E46A41">
        <w:tab/>
        <w:t>201</w:t>
      </w:r>
    </w:p>
    <w:p w:rsidR="00267B13" w:rsidRPr="00E46A41" w:rsidRDefault="00267B13" w:rsidP="00267B13">
      <w:pPr>
        <w:widowControl w:val="0"/>
        <w:tabs>
          <w:tab w:val="right" w:leader="dot" w:pos="5904"/>
        </w:tabs>
        <w:ind w:left="288"/>
      </w:pPr>
      <w:r w:rsidRPr="00E46A41">
        <w:t xml:space="preserve">Brownsville </w:t>
      </w:r>
      <w:r w:rsidRPr="00E46A41">
        <w:tab/>
        <w:t>511</w:t>
      </w:r>
    </w:p>
    <w:p w:rsidR="00267B13" w:rsidRPr="00E46A41" w:rsidRDefault="00267B13" w:rsidP="00267B13">
      <w:pPr>
        <w:widowControl w:val="0"/>
        <w:tabs>
          <w:tab w:val="right" w:leader="dot" w:pos="5904"/>
        </w:tabs>
        <w:ind w:left="288"/>
      </w:pPr>
      <w:r w:rsidRPr="00E46A41">
        <w:t>Clio</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4000, 4001, 4041, 4042, 4043, 4044, 4045, 4046, 4048  </w:t>
      </w:r>
      <w:r w:rsidRPr="00E46A41">
        <w:tab/>
        <w:t>81</w:t>
      </w:r>
    </w:p>
    <w:p w:rsidR="00267B13" w:rsidRPr="00E46A41" w:rsidRDefault="00267B13" w:rsidP="00267B13">
      <w:pPr>
        <w:widowControl w:val="0"/>
        <w:tabs>
          <w:tab w:val="right" w:leader="dot" w:pos="5904"/>
        </w:tabs>
        <w:ind w:left="576"/>
      </w:pPr>
      <w:r w:rsidRPr="00E46A41">
        <w:t>Tract 9605</w:t>
      </w:r>
    </w:p>
    <w:p w:rsidR="00267B13" w:rsidRPr="00E46A41" w:rsidRDefault="00267B13" w:rsidP="00267B13">
      <w:pPr>
        <w:widowControl w:val="0"/>
        <w:tabs>
          <w:tab w:val="right" w:leader="dot" w:pos="5904"/>
        </w:tabs>
        <w:ind w:left="1152"/>
      </w:pPr>
      <w:r w:rsidRPr="00E46A41">
        <w:t xml:space="preserve">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  </w:t>
      </w:r>
      <w:r w:rsidRPr="00E46A41">
        <w:tab/>
        <w:t>1,217</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2016  </w:t>
      </w:r>
      <w:r w:rsidRPr="00E46A41">
        <w:tab/>
        <w:t>0</w:t>
      </w:r>
    </w:p>
    <w:p w:rsidR="00267B13" w:rsidRPr="00E46A41" w:rsidRDefault="00267B13" w:rsidP="00267B13">
      <w:pPr>
        <w:widowControl w:val="0"/>
        <w:tabs>
          <w:tab w:val="right" w:leader="dot" w:pos="5904"/>
        </w:tabs>
        <w:ind w:left="288"/>
      </w:pPr>
      <w:r w:rsidRPr="00E46A41">
        <w:t>Clio Subtotal</w:t>
      </w:r>
      <w:r w:rsidRPr="00E46A41">
        <w:tab/>
        <w:t>1,298</w:t>
      </w:r>
    </w:p>
    <w:p w:rsidR="00267B13" w:rsidRPr="00E46A41" w:rsidRDefault="00267B13" w:rsidP="00267B13">
      <w:pPr>
        <w:widowControl w:val="0"/>
        <w:tabs>
          <w:tab w:val="right" w:leader="dot" w:pos="5904"/>
        </w:tabs>
        <w:ind w:left="288"/>
      </w:pPr>
      <w:r w:rsidRPr="00E46A41">
        <w:t>McColl</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2052, 2053, 2054, 2056, 2057, 3000, 3001, 3002, 3003, 3004, 3040, 3043, 3044, 3045, 3046, 3047, 3048, 3049, 3055, 3056, 3057, 4002, 4003, 4004, 4005, 4006, 4007, 4009, 4010, 4011, 4028, 4029, 4030, 4031, 4032, 4035, 4036, 4037, 4039, 4040, 4047, 4049  </w:t>
      </w:r>
      <w:r w:rsidRPr="00E46A41">
        <w:tab/>
        <w:t>887</w:t>
      </w:r>
    </w:p>
    <w:p w:rsidR="00267B13" w:rsidRPr="00E46A41" w:rsidRDefault="00267B13" w:rsidP="00267B13">
      <w:pPr>
        <w:widowControl w:val="0"/>
        <w:tabs>
          <w:tab w:val="right" w:leader="dot" w:pos="5904"/>
        </w:tabs>
        <w:ind w:left="576"/>
      </w:pPr>
      <w:r w:rsidRPr="00E46A41">
        <w:t>Tract 9605</w:t>
      </w:r>
    </w:p>
    <w:p w:rsidR="00267B13" w:rsidRPr="00E46A41" w:rsidRDefault="00267B13" w:rsidP="00267B13">
      <w:pPr>
        <w:widowControl w:val="0"/>
        <w:tabs>
          <w:tab w:val="right" w:leader="dot" w:pos="5904"/>
        </w:tabs>
        <w:ind w:left="1152"/>
      </w:pPr>
      <w:r w:rsidRPr="00E46A41">
        <w:t xml:space="preserve">Blocks: 1000, 1001, 1003, 1004, 1005, 1006, 1007, 1008, 1009  </w:t>
      </w:r>
      <w:r w:rsidRPr="00E46A41">
        <w:tab/>
        <w:t>76</w:t>
      </w:r>
    </w:p>
    <w:p w:rsidR="00267B13" w:rsidRPr="00E46A41" w:rsidRDefault="00267B13" w:rsidP="00267B13">
      <w:pPr>
        <w:widowControl w:val="0"/>
        <w:tabs>
          <w:tab w:val="right" w:leader="dot" w:pos="5904"/>
        </w:tabs>
        <w:ind w:left="288"/>
      </w:pPr>
      <w:r w:rsidRPr="00E46A41">
        <w:t>McColl Subtotal</w:t>
      </w:r>
      <w:r w:rsidRPr="00E46A41">
        <w:tab/>
        <w:t>963</w:t>
      </w:r>
    </w:p>
    <w:p w:rsidR="00267B13" w:rsidRPr="00E46A41" w:rsidRDefault="00267B13" w:rsidP="00267B13">
      <w:pPr>
        <w:widowControl w:val="0"/>
        <w:tabs>
          <w:tab w:val="right" w:leader="dot" w:pos="5904"/>
        </w:tabs>
      </w:pPr>
      <w:r w:rsidRPr="00E46A41">
        <w:t>DISTRICT TOTAL</w:t>
      </w:r>
      <w:r w:rsidRPr="00E46A41">
        <w:tab/>
        <w:t>36,400</w:t>
      </w:r>
    </w:p>
    <w:p w:rsidR="00267B13" w:rsidRPr="00E46A41" w:rsidRDefault="00267B13" w:rsidP="00267B13">
      <w:pPr>
        <w:widowControl w:val="0"/>
        <w:tabs>
          <w:tab w:val="right" w:leader="dot" w:pos="5904"/>
        </w:tabs>
      </w:pPr>
      <w:r w:rsidRPr="00E46A41">
        <w:t>PERCENT VARIATION</w:t>
      </w:r>
      <w:r w:rsidRPr="00E46A41">
        <w:tab/>
        <w:t>-2.415</w:t>
      </w:r>
    </w:p>
    <w:p w:rsidR="00267B13" w:rsidRPr="00E46A41" w:rsidRDefault="00267B13" w:rsidP="00267B13">
      <w:pPr>
        <w:widowControl w:val="0"/>
        <w:tabs>
          <w:tab w:val="right" w:leader="dot" w:pos="5904"/>
        </w:tabs>
      </w:pPr>
      <w:r w:rsidRPr="00E46A41">
        <w:t>DISTRICT 56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Carolina Forest 1 </w:t>
      </w:r>
      <w:r w:rsidRPr="00E46A41">
        <w:tab/>
        <w:t>3,634</w:t>
      </w:r>
    </w:p>
    <w:p w:rsidR="00267B13" w:rsidRPr="00E46A41" w:rsidRDefault="00267B13" w:rsidP="00267B13">
      <w:pPr>
        <w:widowControl w:val="0"/>
        <w:tabs>
          <w:tab w:val="right" w:leader="dot" w:pos="5904"/>
        </w:tabs>
        <w:ind w:left="288"/>
      </w:pPr>
      <w:r w:rsidRPr="00E46A41">
        <w:t xml:space="preserve">Carolina Forest 2 </w:t>
      </w:r>
      <w:r w:rsidRPr="00E46A41">
        <w:tab/>
        <w:t>2,628</w:t>
      </w:r>
    </w:p>
    <w:p w:rsidR="00267B13" w:rsidRPr="00E46A41" w:rsidRDefault="00267B13" w:rsidP="00267B13">
      <w:pPr>
        <w:widowControl w:val="0"/>
        <w:tabs>
          <w:tab w:val="right" w:leader="dot" w:pos="5904"/>
        </w:tabs>
        <w:ind w:left="288"/>
      </w:pPr>
      <w:r w:rsidRPr="00E46A41">
        <w:t>Dogwood</w:t>
      </w:r>
    </w:p>
    <w:p w:rsidR="00267B13" w:rsidRPr="00E46A41" w:rsidRDefault="00267B13" w:rsidP="00267B13">
      <w:pPr>
        <w:widowControl w:val="0"/>
        <w:tabs>
          <w:tab w:val="right" w:leader="dot" w:pos="5904"/>
        </w:tabs>
        <w:ind w:left="576"/>
      </w:pPr>
      <w:r w:rsidRPr="00E46A41">
        <w:t>Tract 603.01</w:t>
      </w:r>
    </w:p>
    <w:p w:rsidR="00267B13" w:rsidRPr="00E46A41" w:rsidRDefault="00267B13" w:rsidP="00267B13">
      <w:pPr>
        <w:widowControl w:val="0"/>
        <w:tabs>
          <w:tab w:val="right" w:leader="dot" w:pos="5904"/>
        </w:tabs>
        <w:ind w:left="1152"/>
      </w:pPr>
      <w:r w:rsidRPr="00E46A41">
        <w:t xml:space="preserve">Blocks: 2001, 2003, 2004, 2005, 2006, 2007, 2008, 2009, 2024, 2034, 2035, 2036, 2047  </w:t>
      </w:r>
      <w:r w:rsidRPr="00E46A41">
        <w:tab/>
        <w:t>610</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1000, 1001, 1002, 1003, 1004, 1005, 1006, 1007, 1008, 1013, 1014, 1015, 1175, 2008, 2009, 2010, 2011, 2012, 2013  </w:t>
      </w:r>
      <w:r w:rsidRPr="00E46A41">
        <w:tab/>
        <w:t>1,314</w:t>
      </w:r>
    </w:p>
    <w:p w:rsidR="00267B13" w:rsidRPr="00E46A41" w:rsidRDefault="00267B13" w:rsidP="00267B13">
      <w:pPr>
        <w:widowControl w:val="0"/>
        <w:tabs>
          <w:tab w:val="right" w:leader="dot" w:pos="5904"/>
        </w:tabs>
        <w:ind w:left="288"/>
      </w:pPr>
      <w:r w:rsidRPr="00E46A41">
        <w:t>Dogwood Subtotal</w:t>
      </w:r>
      <w:r w:rsidRPr="00E46A41">
        <w:tab/>
        <w:t>1,924</w:t>
      </w:r>
    </w:p>
    <w:p w:rsidR="00267B13" w:rsidRPr="00E46A41" w:rsidRDefault="00267B13" w:rsidP="00267B13">
      <w:pPr>
        <w:widowControl w:val="0"/>
        <w:tabs>
          <w:tab w:val="right" w:leader="dot" w:pos="5904"/>
        </w:tabs>
        <w:ind w:left="288"/>
      </w:pPr>
      <w:r w:rsidRPr="00E46A41">
        <w:t>Ebenezer</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2000, 2001  </w:t>
      </w:r>
      <w:r w:rsidRPr="00E46A41">
        <w:tab/>
        <w:t>154</w:t>
      </w:r>
    </w:p>
    <w:p w:rsidR="00267B13" w:rsidRPr="00E46A41" w:rsidRDefault="00267B13" w:rsidP="00267B13">
      <w:pPr>
        <w:widowControl w:val="0"/>
        <w:tabs>
          <w:tab w:val="right" w:leader="dot" w:pos="5904"/>
        </w:tabs>
        <w:ind w:left="288"/>
      </w:pPr>
      <w:r w:rsidRPr="00E46A41">
        <w:t>Ebenezer Subtotal</w:t>
      </w:r>
      <w:r w:rsidRPr="00E46A41">
        <w:tab/>
        <w:t>154</w:t>
      </w:r>
    </w:p>
    <w:p w:rsidR="00267B13" w:rsidRPr="00E46A41" w:rsidRDefault="00267B13" w:rsidP="00267B13">
      <w:pPr>
        <w:widowControl w:val="0"/>
        <w:tabs>
          <w:tab w:val="right" w:leader="dot" w:pos="5904"/>
        </w:tabs>
        <w:ind w:left="288"/>
      </w:pPr>
      <w:r w:rsidRPr="00E46A41">
        <w:t xml:space="preserve">Emerald Forest 1 </w:t>
      </w:r>
      <w:r w:rsidRPr="00E46A41">
        <w:tab/>
        <w:t>6,312</w:t>
      </w:r>
    </w:p>
    <w:p w:rsidR="00267B13" w:rsidRPr="00E46A41" w:rsidRDefault="00267B13" w:rsidP="00267B13">
      <w:pPr>
        <w:widowControl w:val="0"/>
        <w:tabs>
          <w:tab w:val="right" w:leader="dot" w:pos="5904"/>
        </w:tabs>
        <w:ind w:left="288"/>
      </w:pPr>
      <w:r w:rsidRPr="00E46A41">
        <w:t xml:space="preserve">Emerald Forest 2 </w:t>
      </w:r>
      <w:r w:rsidRPr="00E46A41">
        <w:tab/>
        <w:t>3,701</w:t>
      </w:r>
    </w:p>
    <w:p w:rsidR="00267B13" w:rsidRPr="00E46A41" w:rsidRDefault="00267B13" w:rsidP="00267B13">
      <w:pPr>
        <w:widowControl w:val="0"/>
        <w:tabs>
          <w:tab w:val="right" w:leader="dot" w:pos="5904"/>
        </w:tabs>
        <w:ind w:left="288"/>
      </w:pPr>
      <w:r w:rsidRPr="00E46A41">
        <w:t>Emerald Forest 3</w:t>
      </w:r>
    </w:p>
    <w:p w:rsidR="00267B13" w:rsidRPr="00E46A41" w:rsidRDefault="00267B13" w:rsidP="00267B13">
      <w:pPr>
        <w:widowControl w:val="0"/>
        <w:tabs>
          <w:tab w:val="right" w:leader="dot" w:pos="5904"/>
        </w:tabs>
        <w:ind w:left="576"/>
      </w:pPr>
      <w:r w:rsidRPr="00E46A41">
        <w:t>Tract 602.06</w:t>
      </w:r>
    </w:p>
    <w:p w:rsidR="00267B13" w:rsidRPr="00E46A41" w:rsidRDefault="00267B13" w:rsidP="00267B13">
      <w:pPr>
        <w:widowControl w:val="0"/>
        <w:tabs>
          <w:tab w:val="right" w:leader="dot" w:pos="5904"/>
        </w:tabs>
        <w:ind w:left="1152"/>
      </w:pPr>
      <w:r w:rsidRPr="00E46A41">
        <w:t xml:space="preserve">Blocks: 1000, 1037, 1038  </w:t>
      </w:r>
      <w:r w:rsidRPr="00E46A41">
        <w:tab/>
        <w:t>0</w:t>
      </w:r>
    </w:p>
    <w:p w:rsidR="00267B13" w:rsidRPr="00E46A41" w:rsidRDefault="00267B13" w:rsidP="00267B13">
      <w:pPr>
        <w:widowControl w:val="0"/>
        <w:tabs>
          <w:tab w:val="right" w:leader="dot" w:pos="5904"/>
        </w:tabs>
        <w:ind w:left="576"/>
      </w:pPr>
      <w:r w:rsidRPr="00E46A41">
        <w:t>Tract 602.07</w:t>
      </w:r>
    </w:p>
    <w:p w:rsidR="00267B13" w:rsidRPr="00E46A41" w:rsidRDefault="00267B13" w:rsidP="00267B13">
      <w:pPr>
        <w:widowControl w:val="0"/>
        <w:tabs>
          <w:tab w:val="right" w:leader="dot" w:pos="5904"/>
        </w:tabs>
        <w:ind w:left="1152"/>
      </w:pPr>
      <w:r w:rsidRPr="00E46A41">
        <w:t xml:space="preserve">Blocks: 1020, 1021, 1022, 1023, 1024, 1025, 1026, 1027, 1028, 1029, 1030, 1031, 1032, 1033, 1034, 1035, 1036, 1037, 1038, 1039, 1040, 1041, 1042, 1043, 1044, 1045, 1046, 1047, 1048, 1049, 1050, 1051, 1052, 1053  </w:t>
      </w:r>
      <w:r w:rsidRPr="00E46A41">
        <w:tab/>
        <w:t>3,741</w:t>
      </w:r>
    </w:p>
    <w:p w:rsidR="00267B13" w:rsidRPr="00E46A41" w:rsidRDefault="00267B13" w:rsidP="00267B13">
      <w:pPr>
        <w:widowControl w:val="0"/>
        <w:tabs>
          <w:tab w:val="right" w:leader="dot" w:pos="5904"/>
        </w:tabs>
        <w:ind w:left="576"/>
      </w:pPr>
      <w:r w:rsidRPr="00E46A41">
        <w:t>Tract 602.08</w:t>
      </w:r>
    </w:p>
    <w:p w:rsidR="00267B13" w:rsidRPr="00E46A41" w:rsidRDefault="00267B13" w:rsidP="00267B13">
      <w:pPr>
        <w:widowControl w:val="0"/>
        <w:tabs>
          <w:tab w:val="right" w:leader="dot" w:pos="5904"/>
        </w:tabs>
        <w:ind w:left="1152"/>
      </w:pPr>
      <w:r w:rsidRPr="00E46A41">
        <w:t xml:space="preserve">Blocks: 1000, 1001, 1002, 1003, 1007, 1008, 1009, 1010, 1011, 1012, 1013, 1014, 1015, 1016, 1017, 1018, 1019, 1020, 1021, 1022, 1023, 1024, 1025, 1026, 1027, 1028, 1029, 1030, 1031, 1032, 1033, 1034, 1058, 1059, 1060, 1061, 1062, 1063, 1064, 1065, 1066  </w:t>
      </w:r>
      <w:r w:rsidRPr="00E46A41">
        <w:tab/>
        <w:t>232</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1075, 1076, 1077, 1078, 1079, 1098, 1099, 1128, 1129, 1130, 1131, 1132, 1133, 1134, 1135, 1136, 1139, 1140, 1141, 1142, 1148, 1149, 1150, 1151, 1152, 1153, 1154, 1155, 1156, 1157, 1158, 1159, 1163  </w:t>
      </w:r>
      <w:r w:rsidRPr="00E46A41">
        <w:tab/>
        <w:t>759</w:t>
      </w:r>
    </w:p>
    <w:p w:rsidR="00267B13" w:rsidRPr="00E46A41" w:rsidRDefault="00267B13" w:rsidP="00267B13">
      <w:pPr>
        <w:widowControl w:val="0"/>
        <w:tabs>
          <w:tab w:val="right" w:leader="dot" w:pos="5904"/>
        </w:tabs>
        <w:ind w:left="288"/>
      </w:pPr>
      <w:r w:rsidRPr="00E46A41">
        <w:t>Emerald Forest 3 Subtotal</w:t>
      </w:r>
      <w:r w:rsidRPr="00E46A41">
        <w:tab/>
        <w:t>4,732</w:t>
      </w:r>
    </w:p>
    <w:p w:rsidR="00267B13" w:rsidRPr="00E46A41" w:rsidRDefault="00267B13" w:rsidP="00267B13">
      <w:pPr>
        <w:widowControl w:val="0"/>
        <w:tabs>
          <w:tab w:val="right" w:leader="dot" w:pos="5904"/>
        </w:tabs>
        <w:ind w:left="288"/>
      </w:pPr>
      <w:r w:rsidRPr="00E46A41">
        <w:t xml:space="preserve">Leon </w:t>
      </w:r>
      <w:r w:rsidRPr="00E46A41">
        <w:tab/>
        <w:t>1,846</w:t>
      </w:r>
    </w:p>
    <w:p w:rsidR="00267B13" w:rsidRPr="00E46A41" w:rsidRDefault="00267B13" w:rsidP="00267B13">
      <w:pPr>
        <w:widowControl w:val="0"/>
        <w:tabs>
          <w:tab w:val="right" w:leader="dot" w:pos="5904"/>
        </w:tabs>
        <w:ind w:left="288"/>
      </w:pPr>
      <w:r w:rsidRPr="00E46A41">
        <w:t>Red Bluff</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2028, 2029, 2030  </w:t>
      </w:r>
      <w:r w:rsidRPr="00E46A41">
        <w:tab/>
        <w:t>99</w:t>
      </w:r>
    </w:p>
    <w:p w:rsidR="00267B13" w:rsidRPr="00E46A41" w:rsidRDefault="00267B13" w:rsidP="00267B13">
      <w:pPr>
        <w:widowControl w:val="0"/>
        <w:tabs>
          <w:tab w:val="right" w:leader="dot" w:pos="5904"/>
        </w:tabs>
        <w:ind w:left="288"/>
      </w:pPr>
      <w:r w:rsidRPr="00E46A41">
        <w:t>Red Bluff Subtotal</w:t>
      </w:r>
      <w:r w:rsidRPr="00E46A41">
        <w:tab/>
        <w:t>99</w:t>
      </w:r>
    </w:p>
    <w:p w:rsidR="00267B13" w:rsidRPr="00E46A41" w:rsidRDefault="00267B13" w:rsidP="00267B13">
      <w:pPr>
        <w:widowControl w:val="0"/>
        <w:tabs>
          <w:tab w:val="right" w:leader="dot" w:pos="5904"/>
        </w:tabs>
        <w:ind w:left="288"/>
      </w:pPr>
      <w:r w:rsidRPr="00E46A41">
        <w:t>Salem</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1029, 1030, 1031, 1032, 1033, 1034, 1035, 1036, 1037, 1038, 1039, 1040, 1041, 1042, 1043, 1044, 1045, 1047  </w:t>
      </w:r>
      <w:r w:rsidRPr="00E46A41">
        <w:tab/>
        <w:t>1,175</w:t>
      </w:r>
    </w:p>
    <w:p w:rsidR="00267B13" w:rsidRPr="00E46A41" w:rsidRDefault="00267B13" w:rsidP="00267B13">
      <w:pPr>
        <w:widowControl w:val="0"/>
        <w:tabs>
          <w:tab w:val="right" w:leader="dot" w:pos="5904"/>
        </w:tabs>
        <w:ind w:left="576"/>
      </w:pPr>
      <w:r w:rsidRPr="00E46A41">
        <w:t>Tract 604.04</w:t>
      </w:r>
    </w:p>
    <w:p w:rsidR="00267B13" w:rsidRPr="00E46A41" w:rsidRDefault="00267B13" w:rsidP="00267B13">
      <w:pPr>
        <w:widowControl w:val="0"/>
        <w:tabs>
          <w:tab w:val="right" w:leader="dot" w:pos="5904"/>
        </w:tabs>
        <w:ind w:left="1152"/>
      </w:pPr>
      <w:r w:rsidRPr="00E46A41">
        <w:t xml:space="preserve">Blocks: 1000, 1001  </w:t>
      </w:r>
      <w:r w:rsidRPr="00E46A41">
        <w:tab/>
        <w:t>0</w:t>
      </w:r>
    </w:p>
    <w:p w:rsidR="00267B13" w:rsidRPr="00E46A41" w:rsidRDefault="00267B13" w:rsidP="00267B13">
      <w:pPr>
        <w:widowControl w:val="0"/>
        <w:tabs>
          <w:tab w:val="right" w:leader="dot" w:pos="5904"/>
        </w:tabs>
        <w:ind w:left="288"/>
      </w:pPr>
      <w:r w:rsidRPr="00E46A41">
        <w:t>Salem Subtotal</w:t>
      </w:r>
      <w:r w:rsidRPr="00E46A41">
        <w:tab/>
        <w:t>1,175</w:t>
      </w:r>
    </w:p>
    <w:p w:rsidR="00267B13" w:rsidRPr="00E46A41" w:rsidRDefault="00267B13" w:rsidP="00267B13">
      <w:pPr>
        <w:widowControl w:val="0"/>
        <w:tabs>
          <w:tab w:val="right" w:leader="dot" w:pos="5904"/>
        </w:tabs>
        <w:ind w:left="288"/>
      </w:pPr>
      <w:r w:rsidRPr="00E46A41">
        <w:t xml:space="preserve">Socastee 4 </w:t>
      </w:r>
      <w:r w:rsidRPr="00E46A41">
        <w:tab/>
        <w:t>5,473</w:t>
      </w:r>
    </w:p>
    <w:p w:rsidR="00267B13" w:rsidRPr="00E46A41" w:rsidRDefault="00267B13" w:rsidP="00267B13">
      <w:pPr>
        <w:widowControl w:val="0"/>
        <w:tabs>
          <w:tab w:val="right" w:leader="dot" w:pos="5904"/>
        </w:tabs>
        <w:ind w:left="288"/>
      </w:pPr>
      <w:r w:rsidRPr="00E46A41">
        <w:t>Tilly Swamp</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1018, 1020, 1021, 1024, 1025, 1026, 1027, 1028, 1051, 1052, 1053, 1054, 1055, 1057, 1080, 1179  </w:t>
      </w:r>
      <w:r w:rsidRPr="00E46A41">
        <w:tab/>
        <w:t>323</w:t>
      </w:r>
    </w:p>
    <w:p w:rsidR="00267B13" w:rsidRPr="00E46A41" w:rsidRDefault="00267B13" w:rsidP="00267B13">
      <w:pPr>
        <w:widowControl w:val="0"/>
        <w:tabs>
          <w:tab w:val="right" w:leader="dot" w:pos="5904"/>
        </w:tabs>
        <w:ind w:left="288"/>
      </w:pPr>
      <w:r w:rsidRPr="00E46A41">
        <w:t>Tilly Swamp Subtotal</w:t>
      </w:r>
      <w:r w:rsidRPr="00E46A41">
        <w:tab/>
        <w:t>323</w:t>
      </w:r>
    </w:p>
    <w:p w:rsidR="00267B13" w:rsidRPr="00E46A41" w:rsidRDefault="00267B13" w:rsidP="00267B13">
      <w:pPr>
        <w:widowControl w:val="0"/>
        <w:tabs>
          <w:tab w:val="right" w:leader="dot" w:pos="5904"/>
        </w:tabs>
        <w:ind w:left="288"/>
      </w:pPr>
      <w:r w:rsidRPr="00E46A41">
        <w:t>Wampee</w:t>
      </w:r>
    </w:p>
    <w:p w:rsidR="00267B13" w:rsidRPr="00E46A41" w:rsidRDefault="00267B13" w:rsidP="00267B13">
      <w:pPr>
        <w:widowControl w:val="0"/>
        <w:tabs>
          <w:tab w:val="right" w:leader="dot" w:pos="5904"/>
        </w:tabs>
        <w:ind w:left="576"/>
      </w:pPr>
      <w:r w:rsidRPr="00E46A41">
        <w:t>Tract 401.01</w:t>
      </w:r>
    </w:p>
    <w:p w:rsidR="00267B13" w:rsidRPr="00E46A41" w:rsidRDefault="00267B13" w:rsidP="00267B13">
      <w:pPr>
        <w:widowControl w:val="0"/>
        <w:tabs>
          <w:tab w:val="right" w:leader="dot" w:pos="5904"/>
        </w:tabs>
        <w:ind w:left="1152"/>
      </w:pPr>
      <w:r w:rsidRPr="00E46A41">
        <w:t xml:space="preserve">Blocks: 1008, 1009, 1010, 1011, 1012, 1014, 1015, 1016, 1017, 1018, 1019, 1020  </w:t>
      </w:r>
      <w:r w:rsidRPr="00E46A41">
        <w:tab/>
        <w:t>702</w:t>
      </w:r>
    </w:p>
    <w:p w:rsidR="00267B13" w:rsidRPr="00E46A41" w:rsidRDefault="00267B13" w:rsidP="00267B13">
      <w:pPr>
        <w:widowControl w:val="0"/>
        <w:tabs>
          <w:tab w:val="right" w:leader="dot" w:pos="5904"/>
        </w:tabs>
        <w:ind w:left="576"/>
      </w:pPr>
      <w:r w:rsidRPr="00E46A41">
        <w:t>Tract 401.02</w:t>
      </w:r>
    </w:p>
    <w:p w:rsidR="00267B13" w:rsidRPr="00E46A41" w:rsidRDefault="00267B13" w:rsidP="00267B13">
      <w:pPr>
        <w:widowControl w:val="0"/>
        <w:tabs>
          <w:tab w:val="right" w:leader="dot" w:pos="5904"/>
        </w:tabs>
        <w:ind w:left="1152"/>
      </w:pPr>
      <w:r w:rsidRPr="00E46A41">
        <w:t xml:space="preserve">Blocks: 1010, 1011, 1012, 1049, 2044, 2045, 2046  </w:t>
      </w:r>
      <w:r w:rsidRPr="00E46A41">
        <w:tab/>
        <w:t>131</w:t>
      </w:r>
    </w:p>
    <w:p w:rsidR="00267B13" w:rsidRPr="00E46A41" w:rsidRDefault="00267B13" w:rsidP="00267B13">
      <w:pPr>
        <w:widowControl w:val="0"/>
        <w:tabs>
          <w:tab w:val="right" w:leader="dot" w:pos="5904"/>
        </w:tabs>
        <w:ind w:left="576"/>
      </w:pPr>
      <w:r w:rsidRPr="00E46A41">
        <w:t>Tract 603.01</w:t>
      </w:r>
    </w:p>
    <w:p w:rsidR="00267B13" w:rsidRPr="00E46A41" w:rsidRDefault="00267B13" w:rsidP="00267B13">
      <w:pPr>
        <w:widowControl w:val="0"/>
        <w:tabs>
          <w:tab w:val="right" w:leader="dot" w:pos="5904"/>
        </w:tabs>
        <w:ind w:left="1152"/>
      </w:pPr>
      <w:r w:rsidRPr="00E46A41">
        <w:t xml:space="preserve">Blocks: 2000, 2010, 2011, 2012, 2013, 2014, 2015, 2016, 2017, 2018, 2019, 2020, 2021, 2022, 2023, 2025, 2026, 2027, 2028, 2029, 2030, 2031, 2032, 2033  </w:t>
      </w:r>
      <w:r w:rsidRPr="00E46A41">
        <w:tab/>
        <w:t>996</w:t>
      </w:r>
    </w:p>
    <w:p w:rsidR="00267B13" w:rsidRPr="00E46A41" w:rsidRDefault="00267B13" w:rsidP="00267B13">
      <w:pPr>
        <w:widowControl w:val="0"/>
        <w:tabs>
          <w:tab w:val="right" w:leader="dot" w:pos="5904"/>
        </w:tabs>
        <w:ind w:left="576"/>
      </w:pPr>
      <w:r w:rsidRPr="00E46A41">
        <w:t>Tract 603.03</w:t>
      </w:r>
    </w:p>
    <w:p w:rsidR="00267B13" w:rsidRPr="00E46A41" w:rsidRDefault="00267B13" w:rsidP="00267B13">
      <w:pPr>
        <w:widowControl w:val="0"/>
        <w:tabs>
          <w:tab w:val="right" w:leader="dot" w:pos="5904"/>
        </w:tabs>
        <w:ind w:left="1152"/>
      </w:pPr>
      <w:r w:rsidRPr="00E46A41">
        <w:t xml:space="preserve">Blocks: 1000, 1001, 1002, 1003, 1004, 1005, 1006, 1016, 1017, 1018, 1058  </w:t>
      </w:r>
      <w:r w:rsidRPr="00E46A41">
        <w:tab/>
        <w:t>73</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2000, 2001, 2002, 2003, 2004, 2005, 2006, 2007, 2014, 2016, 2017, 2018, 2019, 2020  </w:t>
      </w:r>
      <w:r w:rsidRPr="00E46A41">
        <w:tab/>
        <w:t>596</w:t>
      </w:r>
    </w:p>
    <w:p w:rsidR="00267B13" w:rsidRPr="00E46A41" w:rsidRDefault="00267B13" w:rsidP="00267B13">
      <w:pPr>
        <w:widowControl w:val="0"/>
        <w:tabs>
          <w:tab w:val="right" w:leader="dot" w:pos="5904"/>
        </w:tabs>
        <w:ind w:left="288"/>
      </w:pPr>
      <w:r w:rsidRPr="00E46A41">
        <w:t>Wampee Subtotal</w:t>
      </w:r>
      <w:r w:rsidRPr="00E46A41">
        <w:tab/>
        <w:t>2,498</w:t>
      </w:r>
    </w:p>
    <w:p w:rsidR="00267B13" w:rsidRPr="00E46A41" w:rsidRDefault="00267B13" w:rsidP="00267B13">
      <w:pPr>
        <w:widowControl w:val="0"/>
        <w:tabs>
          <w:tab w:val="right" w:leader="dot" w:pos="5904"/>
        </w:tabs>
        <w:ind w:left="288"/>
      </w:pPr>
      <w:r w:rsidRPr="00E46A41">
        <w:t>Wild Wing</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1046, 1048, 1160, 1161, 1164, 1166, 1167, 1168, 1169, 1170, 1171, 1172, 1173, 1174, 1176  </w:t>
      </w:r>
      <w:r w:rsidRPr="00E46A41">
        <w:tab/>
        <w:t>242</w:t>
      </w:r>
    </w:p>
    <w:p w:rsidR="00267B13" w:rsidRPr="00E46A41" w:rsidRDefault="00267B13" w:rsidP="00267B13">
      <w:pPr>
        <w:widowControl w:val="0"/>
        <w:tabs>
          <w:tab w:val="right" w:leader="dot" w:pos="5904"/>
        </w:tabs>
        <w:ind w:left="576"/>
      </w:pPr>
      <w:r w:rsidRPr="00E46A41">
        <w:t>Tract 604.03</w:t>
      </w:r>
    </w:p>
    <w:p w:rsidR="00267B13" w:rsidRPr="00E46A41" w:rsidRDefault="00267B13" w:rsidP="00267B13">
      <w:pPr>
        <w:widowControl w:val="0"/>
        <w:tabs>
          <w:tab w:val="right" w:leader="dot" w:pos="5904"/>
        </w:tabs>
        <w:ind w:left="1152"/>
      </w:pPr>
      <w:r w:rsidRPr="00E46A41">
        <w:t xml:space="preserve">Blocks: 1009, 1011, 1012, 1013, 1014, 1015, 1016, 1017, 1018, 1019, 1020, 1021, 1022, 1023, 1024, 1025, 1026, 1027, 1028, 1029, 1030, 1031, 1032, 1033, 1034, 1035, 1036, 1037, 1038, 1046, 1047, 1077, 1078, 1079, 1091, 1093, 1094, 1097, 1102, 1105, 1106, 1107  </w:t>
      </w:r>
      <w:r w:rsidRPr="00E46A41">
        <w:tab/>
        <w:t>1,953</w:t>
      </w:r>
    </w:p>
    <w:p w:rsidR="00267B13" w:rsidRPr="00E46A41" w:rsidRDefault="00267B13" w:rsidP="00267B13">
      <w:pPr>
        <w:widowControl w:val="0"/>
        <w:tabs>
          <w:tab w:val="right" w:leader="dot" w:pos="5904"/>
        </w:tabs>
        <w:ind w:left="576"/>
      </w:pPr>
      <w:r w:rsidRPr="00E46A41">
        <w:t>Tract 604.04</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w:t>
      </w:r>
      <w:r w:rsidRPr="00E46A41">
        <w:tab/>
        <w:t>1,330</w:t>
      </w:r>
    </w:p>
    <w:p w:rsidR="00267B13" w:rsidRPr="00E46A41" w:rsidRDefault="00267B13" w:rsidP="00267B13">
      <w:pPr>
        <w:widowControl w:val="0"/>
        <w:tabs>
          <w:tab w:val="right" w:leader="dot" w:pos="5904"/>
        </w:tabs>
        <w:ind w:left="288"/>
      </w:pPr>
      <w:r w:rsidRPr="00E46A41">
        <w:t>Wild Wing Subtotal</w:t>
      </w:r>
      <w:r w:rsidRPr="00E46A41">
        <w:tab/>
        <w:t>3,525</w:t>
      </w:r>
    </w:p>
    <w:p w:rsidR="00267B13" w:rsidRPr="00E46A41" w:rsidRDefault="00267B13" w:rsidP="00267B13">
      <w:pPr>
        <w:widowControl w:val="0"/>
        <w:tabs>
          <w:tab w:val="right" w:leader="dot" w:pos="5904"/>
        </w:tabs>
      </w:pPr>
      <w:r w:rsidRPr="00E46A41">
        <w:t>DISTRICT TOTAL</w:t>
      </w:r>
      <w:r w:rsidRPr="00E46A41">
        <w:tab/>
        <w:t>38,024</w:t>
      </w:r>
    </w:p>
    <w:p w:rsidR="00267B13" w:rsidRPr="00E46A41" w:rsidRDefault="00267B13" w:rsidP="00267B13">
      <w:pPr>
        <w:widowControl w:val="0"/>
        <w:tabs>
          <w:tab w:val="right" w:leader="dot" w:pos="5904"/>
        </w:tabs>
      </w:pPr>
      <w:r w:rsidRPr="00E46A41">
        <w:t>PERCENT VARIATION</w:t>
      </w:r>
      <w:r w:rsidRPr="00E46A41">
        <w:tab/>
        <w:t>1.938</w:t>
      </w:r>
    </w:p>
    <w:p w:rsidR="00267B13" w:rsidRPr="00E46A41" w:rsidRDefault="00267B13" w:rsidP="00267B13">
      <w:pPr>
        <w:widowControl w:val="0"/>
        <w:tabs>
          <w:tab w:val="right" w:leader="dot" w:pos="5904"/>
        </w:tabs>
      </w:pPr>
      <w:r w:rsidRPr="00E46A41">
        <w:t>DISTRICT 57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Bayboro</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1002, 1003, 1004, 1006, 1007, 1008, 1009, 1010, 1011, 1012, 1013, 1014, 1015, 1016, 1017, 1018, 1019, 1020, 1021, 1022, 1023, 1024, 1025, 1026, 1027, 1030, 1031, 1032, 1033, 1034, 1035, 1047, 1048, 1049, 1050, 1051, 1052, 1053, 1054, 1055, 1056, 1057, 1058, 1059, 1060  </w:t>
      </w:r>
      <w:r w:rsidRPr="00E46A41">
        <w:tab/>
        <w:t>950</w:t>
      </w:r>
    </w:p>
    <w:p w:rsidR="00267B13" w:rsidRPr="00E46A41" w:rsidRDefault="00267B13" w:rsidP="00267B13">
      <w:pPr>
        <w:widowControl w:val="0"/>
        <w:tabs>
          <w:tab w:val="right" w:leader="dot" w:pos="5904"/>
        </w:tabs>
        <w:ind w:left="576"/>
      </w:pPr>
      <w:r w:rsidRPr="00E46A41">
        <w:t>Tract 707.01</w:t>
      </w:r>
    </w:p>
    <w:p w:rsidR="00267B13" w:rsidRPr="00E46A41" w:rsidRDefault="00267B13" w:rsidP="00267B13">
      <w:pPr>
        <w:widowControl w:val="0"/>
        <w:tabs>
          <w:tab w:val="right" w:leader="dot" w:pos="5904"/>
        </w:tabs>
        <w:ind w:left="1152"/>
      </w:pPr>
      <w:r w:rsidRPr="00E46A41">
        <w:t xml:space="preserve">Blocks: 1006, 1007, 1009, 1010, 1011, 1012, 1013, 1016, 1021, 1041  </w:t>
      </w:r>
      <w:r w:rsidRPr="00E46A41">
        <w:tab/>
        <w:t>185</w:t>
      </w:r>
    </w:p>
    <w:p w:rsidR="00267B13" w:rsidRPr="00E46A41" w:rsidRDefault="00267B13" w:rsidP="00267B13">
      <w:pPr>
        <w:widowControl w:val="0"/>
        <w:tabs>
          <w:tab w:val="right" w:leader="dot" w:pos="5904"/>
        </w:tabs>
        <w:ind w:left="576"/>
      </w:pPr>
      <w:r w:rsidRPr="00E46A41">
        <w:t>Tract 801.01</w:t>
      </w:r>
    </w:p>
    <w:p w:rsidR="00267B13" w:rsidRPr="00E46A41" w:rsidRDefault="00267B13" w:rsidP="00267B13">
      <w:pPr>
        <w:widowControl w:val="0"/>
        <w:tabs>
          <w:tab w:val="right" w:leader="dot" w:pos="5904"/>
        </w:tabs>
        <w:ind w:left="1152"/>
      </w:pPr>
      <w:r w:rsidRPr="00E46A41">
        <w:t xml:space="preserve">Blocks: 1000, 1001, 1029, 1048, 2000, 2001, 2006  </w:t>
      </w:r>
      <w:r w:rsidRPr="00E46A41">
        <w:tab/>
        <w:t>43</w:t>
      </w:r>
    </w:p>
    <w:p w:rsidR="00267B13" w:rsidRPr="00E46A41" w:rsidRDefault="00267B13" w:rsidP="00267B13">
      <w:pPr>
        <w:widowControl w:val="0"/>
        <w:tabs>
          <w:tab w:val="right" w:leader="dot" w:pos="5904"/>
        </w:tabs>
        <w:ind w:left="288"/>
      </w:pPr>
      <w:r w:rsidRPr="00E46A41">
        <w:t>Bayboro Subtotal</w:t>
      </w:r>
      <w:r w:rsidRPr="00E46A41">
        <w:tab/>
        <w:t>1,178</w:t>
      </w:r>
    </w:p>
    <w:p w:rsidR="00267B13" w:rsidRPr="00E46A41" w:rsidRDefault="00267B13" w:rsidP="00267B13">
      <w:pPr>
        <w:widowControl w:val="0"/>
        <w:tabs>
          <w:tab w:val="right" w:leader="dot" w:pos="5904"/>
        </w:tabs>
        <w:ind w:left="288"/>
      </w:pPr>
      <w:r w:rsidRPr="00E46A41">
        <w:t xml:space="preserve">Floyds </w:t>
      </w:r>
      <w:r w:rsidRPr="00E46A41">
        <w:tab/>
        <w:t>863</w:t>
      </w:r>
    </w:p>
    <w:p w:rsidR="00267B13" w:rsidRPr="00E46A41" w:rsidRDefault="00267B13" w:rsidP="00267B13">
      <w:pPr>
        <w:widowControl w:val="0"/>
        <w:tabs>
          <w:tab w:val="right" w:leader="dot" w:pos="5904"/>
        </w:tabs>
        <w:ind w:left="288"/>
      </w:pPr>
      <w:r w:rsidRPr="00E46A41">
        <w:t>Green Sea</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1107, 1108  </w:t>
      </w:r>
      <w:r w:rsidRPr="00E46A41">
        <w:tab/>
        <w:t>12</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2000, 2001, 2002, 2003, 2006, 2007, 2008, 2009, 2010, 2011, 2012, 2013, 2014, 2015, 2016, 2017, 2018, 2019, 2020, 2021, 2022, 2023, 2024, 2025, 2026, 2027, 2028, 2029, 2030, 2031, 2062, 2073  </w:t>
      </w:r>
      <w:r w:rsidRPr="00E46A41">
        <w:tab/>
        <w:t>529</w:t>
      </w:r>
    </w:p>
    <w:p w:rsidR="00267B13" w:rsidRPr="00E46A41" w:rsidRDefault="00267B13" w:rsidP="00267B13">
      <w:pPr>
        <w:widowControl w:val="0"/>
        <w:tabs>
          <w:tab w:val="right" w:leader="dot" w:pos="5904"/>
        </w:tabs>
        <w:ind w:left="288"/>
      </w:pPr>
      <w:r w:rsidRPr="00E46A41">
        <w:t>Green Sea Subtotal</w:t>
      </w:r>
      <w:r w:rsidRPr="00E46A41">
        <w:tab/>
        <w:t>541</w:t>
      </w:r>
    </w:p>
    <w:p w:rsidR="00267B13" w:rsidRPr="00E46A41" w:rsidRDefault="00267B13" w:rsidP="00267B13">
      <w:pPr>
        <w:widowControl w:val="0"/>
        <w:tabs>
          <w:tab w:val="right" w:leader="dot" w:pos="5904"/>
        </w:tabs>
        <w:ind w:left="288"/>
      </w:pPr>
      <w:r w:rsidRPr="00E46A41">
        <w:t>Hickory Hill</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1000, 1001, 1005, 1028  </w:t>
      </w:r>
      <w:r w:rsidRPr="00E46A41">
        <w:tab/>
        <w:t>81</w:t>
      </w:r>
    </w:p>
    <w:p w:rsidR="00267B13" w:rsidRPr="00E46A41" w:rsidRDefault="00267B13" w:rsidP="00267B13">
      <w:pPr>
        <w:widowControl w:val="0"/>
        <w:tabs>
          <w:tab w:val="right" w:leader="dot" w:pos="5904"/>
        </w:tabs>
        <w:ind w:left="288"/>
      </w:pPr>
      <w:r w:rsidRPr="00E46A41">
        <w:t>Hickory Hill Subtotal</w:t>
      </w:r>
      <w:r w:rsidRPr="00E46A41">
        <w:tab/>
        <w:t>81</w:t>
      </w:r>
    </w:p>
    <w:p w:rsidR="00267B13" w:rsidRPr="00E46A41" w:rsidRDefault="00267B13" w:rsidP="00267B13">
      <w:pPr>
        <w:widowControl w:val="0"/>
        <w:tabs>
          <w:tab w:val="right" w:leader="dot" w:pos="5904"/>
        </w:tabs>
        <w:ind w:left="288"/>
      </w:pPr>
      <w:r w:rsidRPr="00E46A41">
        <w:t>Joyner Swamp</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1029, 1036, 1037, 1038, 1039, 1040, 1041, 1042, 1043, 1044, 1045, 1046  </w:t>
      </w:r>
      <w:r w:rsidRPr="00E46A41">
        <w:tab/>
        <w:t>90</w:t>
      </w:r>
    </w:p>
    <w:p w:rsidR="00267B13" w:rsidRPr="00E46A41" w:rsidRDefault="00267B13" w:rsidP="00267B13">
      <w:pPr>
        <w:widowControl w:val="0"/>
        <w:tabs>
          <w:tab w:val="right" w:leader="dot" w:pos="5904"/>
        </w:tabs>
        <w:ind w:left="576"/>
      </w:pPr>
      <w:r w:rsidRPr="00E46A41">
        <w:t>Tract 801.01</w:t>
      </w:r>
    </w:p>
    <w:p w:rsidR="00267B13" w:rsidRPr="00E46A41" w:rsidRDefault="00267B13" w:rsidP="00267B13">
      <w:pPr>
        <w:widowControl w:val="0"/>
        <w:tabs>
          <w:tab w:val="right" w:leader="dot" w:pos="5904"/>
        </w:tabs>
        <w:ind w:left="1152"/>
      </w:pPr>
      <w:r w:rsidRPr="00E46A41">
        <w:t xml:space="preserve">Blocks: 1002, 1026, 1027, 1028, 1034, 1035, 2002, 2003, 2004, 2005, 2007, 2008, 2009, 2048, 2049, 2050, 2051, 2052, 2053, 2059, 2060, 2072, 2073  </w:t>
      </w:r>
      <w:r w:rsidRPr="00E46A41">
        <w:tab/>
        <w:t>346</w:t>
      </w:r>
    </w:p>
    <w:p w:rsidR="00267B13" w:rsidRPr="00E46A41" w:rsidRDefault="00267B13" w:rsidP="00267B13">
      <w:pPr>
        <w:widowControl w:val="0"/>
        <w:tabs>
          <w:tab w:val="right" w:leader="dot" w:pos="5904"/>
        </w:tabs>
        <w:ind w:left="288"/>
      </w:pPr>
      <w:r w:rsidRPr="00E46A41">
        <w:t>Joyner Swamp Subtotal</w:t>
      </w:r>
      <w:r w:rsidRPr="00E46A41">
        <w:tab/>
        <w:t>436</w:t>
      </w:r>
    </w:p>
    <w:p w:rsidR="00267B13" w:rsidRPr="00E46A41" w:rsidRDefault="00267B13" w:rsidP="00267B13">
      <w:pPr>
        <w:widowControl w:val="0"/>
        <w:tabs>
          <w:tab w:val="right" w:leader="dot" w:pos="5904"/>
        </w:tabs>
        <w:ind w:left="288"/>
      </w:pPr>
      <w:r w:rsidRPr="00E46A41">
        <w:t xml:space="preserve">Mt. Olive </w:t>
      </w:r>
      <w:r w:rsidRPr="00E46A41">
        <w:tab/>
        <w:t>913</w:t>
      </w:r>
    </w:p>
    <w:p w:rsidR="00267B13" w:rsidRPr="00E46A41" w:rsidRDefault="00267B13" w:rsidP="00267B13">
      <w:pPr>
        <w:widowControl w:val="0"/>
        <w:tabs>
          <w:tab w:val="right" w:leader="dot" w:pos="5904"/>
        </w:tabs>
        <w:ind w:left="288"/>
      </w:pPr>
      <w:r w:rsidRPr="00E46A41">
        <w:t xml:space="preserve">Norton </w:t>
      </w:r>
      <w:r w:rsidRPr="00E46A41">
        <w:tab/>
        <w:t>262</w:t>
      </w:r>
    </w:p>
    <w:p w:rsidR="00267B13" w:rsidRPr="00E46A41" w:rsidRDefault="00267B13" w:rsidP="00267B13">
      <w:pPr>
        <w:widowControl w:val="0"/>
        <w:tabs>
          <w:tab w:val="right" w:leader="dot" w:pos="5904"/>
        </w:tabs>
        <w:ind w:left="288"/>
      </w:pPr>
      <w:r w:rsidRPr="00E46A41">
        <w:t xml:space="preserve">Pleasant View </w:t>
      </w:r>
      <w:r w:rsidRPr="00E46A41">
        <w:tab/>
        <w:t>449</w:t>
      </w:r>
    </w:p>
    <w:p w:rsidR="00267B13" w:rsidRPr="00E46A41" w:rsidRDefault="00267B13" w:rsidP="00267B13">
      <w:pPr>
        <w:widowControl w:val="0"/>
        <w:tabs>
          <w:tab w:val="right" w:leader="dot" w:pos="5904"/>
        </w:tabs>
        <w:ind w:left="288"/>
      </w:pPr>
      <w:r w:rsidRPr="00E46A41">
        <w:t xml:space="preserve">Spring Branch </w:t>
      </w:r>
      <w:r w:rsidRPr="00E46A41">
        <w:tab/>
        <w:t>318</w:t>
      </w:r>
    </w:p>
    <w:p w:rsidR="00267B13" w:rsidRPr="00E46A41" w:rsidRDefault="00267B13" w:rsidP="00267B13">
      <w:pPr>
        <w:widowControl w:val="0"/>
        <w:tabs>
          <w:tab w:val="right" w:leader="dot" w:pos="5904"/>
        </w:tabs>
        <w:ind w:left="288"/>
      </w:pPr>
      <w:r w:rsidRPr="00E46A41">
        <w:t>Taylorsville</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2043, 2044, 2048, 2050, 2051, 2052, 2053, 2054, 2056, 2057, 2058, 2059, 2060, 2061, 2062, 2063, 2064, 2065, 2066, 2069, 2077, 2078, 2145, 2146  </w:t>
      </w:r>
      <w:r w:rsidRPr="00E46A41">
        <w:tab/>
        <w:t>383</w:t>
      </w:r>
    </w:p>
    <w:p w:rsidR="00267B13" w:rsidRPr="00E46A41" w:rsidRDefault="00267B13" w:rsidP="00267B13">
      <w:pPr>
        <w:widowControl w:val="0"/>
        <w:tabs>
          <w:tab w:val="right" w:leader="dot" w:pos="5904"/>
        </w:tabs>
        <w:ind w:left="288"/>
      </w:pPr>
      <w:r w:rsidRPr="00E46A41">
        <w:t>Taylorsville Subtotal</w:t>
      </w:r>
      <w:r w:rsidRPr="00E46A41">
        <w:tab/>
        <w:t>383</w:t>
      </w:r>
    </w:p>
    <w:p w:rsidR="00267B13" w:rsidRPr="00E46A41" w:rsidRDefault="00267B13" w:rsidP="00267B13">
      <w:pPr>
        <w:widowControl w:val="0"/>
        <w:tabs>
          <w:tab w:val="right" w:leader="dot" w:pos="5904"/>
        </w:tabs>
      </w:pPr>
      <w:r w:rsidRPr="00E46A41">
        <w:t>Marion County</w:t>
      </w:r>
    </w:p>
    <w:p w:rsidR="00267B13" w:rsidRPr="00E46A41" w:rsidRDefault="00267B13" w:rsidP="00267B13">
      <w:pPr>
        <w:widowControl w:val="0"/>
        <w:tabs>
          <w:tab w:val="right" w:leader="dot" w:pos="5904"/>
        </w:tabs>
        <w:ind w:left="288"/>
      </w:pPr>
      <w:r w:rsidRPr="00E46A41">
        <w:t xml:space="preserve">Britton’s Neck </w:t>
      </w:r>
      <w:r w:rsidRPr="00E46A41">
        <w:tab/>
        <w:t>2,381</w:t>
      </w:r>
    </w:p>
    <w:p w:rsidR="00267B13" w:rsidRPr="00E46A41" w:rsidRDefault="00267B13" w:rsidP="00267B13">
      <w:pPr>
        <w:widowControl w:val="0"/>
        <w:tabs>
          <w:tab w:val="right" w:leader="dot" w:pos="5904"/>
        </w:tabs>
        <w:ind w:left="288"/>
      </w:pPr>
      <w:r w:rsidRPr="00E46A41">
        <w:t xml:space="preserve">Centenary </w:t>
      </w:r>
      <w:r w:rsidRPr="00E46A41">
        <w:tab/>
        <w:t>1,998</w:t>
      </w:r>
    </w:p>
    <w:p w:rsidR="00267B13" w:rsidRPr="00E46A41" w:rsidRDefault="00267B13" w:rsidP="00267B13">
      <w:pPr>
        <w:widowControl w:val="0"/>
        <w:tabs>
          <w:tab w:val="right" w:leader="dot" w:pos="5904"/>
        </w:tabs>
        <w:ind w:left="288"/>
      </w:pPr>
      <w:r w:rsidRPr="00E46A41">
        <w:t xml:space="preserve">Friendship </w:t>
      </w:r>
      <w:r w:rsidRPr="00E46A41">
        <w:tab/>
        <w:t>460</w:t>
      </w:r>
    </w:p>
    <w:p w:rsidR="00267B13" w:rsidRPr="00E46A41" w:rsidRDefault="00267B13" w:rsidP="00267B13">
      <w:pPr>
        <w:widowControl w:val="0"/>
        <w:tabs>
          <w:tab w:val="right" w:leader="dot" w:pos="5904"/>
        </w:tabs>
        <w:ind w:left="288"/>
      </w:pPr>
      <w:r w:rsidRPr="00E46A41">
        <w:t xml:space="preserve">Marion No. 1 </w:t>
      </w:r>
      <w:r w:rsidRPr="00E46A41">
        <w:tab/>
        <w:t>1,928</w:t>
      </w:r>
    </w:p>
    <w:p w:rsidR="00267B13" w:rsidRPr="00E46A41" w:rsidRDefault="00267B13" w:rsidP="00267B13">
      <w:pPr>
        <w:widowControl w:val="0"/>
        <w:tabs>
          <w:tab w:val="right" w:leader="dot" w:pos="5904"/>
        </w:tabs>
        <w:ind w:left="288"/>
      </w:pPr>
      <w:r w:rsidRPr="00E46A41">
        <w:t xml:space="preserve">Marion No. 2 </w:t>
      </w:r>
      <w:r w:rsidRPr="00E46A41">
        <w:tab/>
        <w:t>1,838</w:t>
      </w:r>
    </w:p>
    <w:p w:rsidR="00267B13" w:rsidRPr="00E46A41" w:rsidRDefault="00267B13" w:rsidP="00267B13">
      <w:pPr>
        <w:widowControl w:val="0"/>
        <w:tabs>
          <w:tab w:val="right" w:leader="dot" w:pos="5904"/>
        </w:tabs>
        <w:ind w:left="288"/>
      </w:pPr>
      <w:r w:rsidRPr="00E46A41">
        <w:t xml:space="preserve">Marion North </w:t>
      </w:r>
      <w:r w:rsidRPr="00E46A41">
        <w:tab/>
        <w:t>2,242</w:t>
      </w:r>
    </w:p>
    <w:p w:rsidR="00267B13" w:rsidRPr="00E46A41" w:rsidRDefault="00267B13" w:rsidP="00267B13">
      <w:pPr>
        <w:widowControl w:val="0"/>
        <w:tabs>
          <w:tab w:val="right" w:leader="dot" w:pos="5904"/>
        </w:tabs>
        <w:ind w:left="288"/>
      </w:pPr>
      <w:r w:rsidRPr="00E46A41">
        <w:t xml:space="preserve">Marion South </w:t>
      </w:r>
      <w:r w:rsidRPr="00E46A41">
        <w:tab/>
        <w:t>4,586</w:t>
      </w:r>
    </w:p>
    <w:p w:rsidR="00267B13" w:rsidRPr="00E46A41" w:rsidRDefault="00267B13" w:rsidP="00267B13">
      <w:pPr>
        <w:widowControl w:val="0"/>
        <w:tabs>
          <w:tab w:val="right" w:leader="dot" w:pos="5904"/>
        </w:tabs>
        <w:ind w:left="288"/>
      </w:pPr>
      <w:r w:rsidRPr="00E46A41">
        <w:t xml:space="preserve">Nichols </w:t>
      </w:r>
      <w:r w:rsidRPr="00E46A41">
        <w:tab/>
        <w:t>1,195</w:t>
      </w:r>
    </w:p>
    <w:p w:rsidR="00267B13" w:rsidRPr="00E46A41" w:rsidRDefault="00267B13" w:rsidP="00267B13">
      <w:pPr>
        <w:widowControl w:val="0"/>
        <w:tabs>
          <w:tab w:val="right" w:leader="dot" w:pos="5904"/>
        </w:tabs>
        <w:ind w:left="288"/>
      </w:pPr>
      <w:r w:rsidRPr="00E46A41">
        <w:t xml:space="preserve">Northeast Mullins </w:t>
      </w:r>
      <w:r w:rsidRPr="00E46A41">
        <w:tab/>
        <w:t>3,305</w:t>
      </w:r>
    </w:p>
    <w:p w:rsidR="00267B13" w:rsidRPr="00E46A41" w:rsidRDefault="00267B13" w:rsidP="00267B13">
      <w:pPr>
        <w:widowControl w:val="0"/>
        <w:tabs>
          <w:tab w:val="right" w:leader="dot" w:pos="5904"/>
        </w:tabs>
        <w:ind w:left="288"/>
      </w:pPr>
      <w:r w:rsidRPr="00E46A41">
        <w:t xml:space="preserve">Northwest Mullins </w:t>
      </w:r>
      <w:r w:rsidRPr="00E46A41">
        <w:tab/>
        <w:t>2,664</w:t>
      </w:r>
    </w:p>
    <w:p w:rsidR="00267B13" w:rsidRPr="00E46A41" w:rsidRDefault="00267B13" w:rsidP="00267B13">
      <w:pPr>
        <w:widowControl w:val="0"/>
        <w:tabs>
          <w:tab w:val="right" w:leader="dot" w:pos="5904"/>
        </w:tabs>
        <w:ind w:left="288"/>
      </w:pPr>
      <w:r w:rsidRPr="00E46A41">
        <w:t xml:space="preserve">Rains </w:t>
      </w:r>
      <w:r w:rsidRPr="00E46A41">
        <w:tab/>
        <w:t>1,256</w:t>
      </w:r>
    </w:p>
    <w:p w:rsidR="00267B13" w:rsidRPr="00E46A41" w:rsidRDefault="00267B13" w:rsidP="00267B13">
      <w:pPr>
        <w:widowControl w:val="0"/>
        <w:tabs>
          <w:tab w:val="right" w:leader="dot" w:pos="5904"/>
        </w:tabs>
        <w:ind w:left="288"/>
      </w:pPr>
      <w:r w:rsidRPr="00E46A41">
        <w:t xml:space="preserve">Southeast Mullins </w:t>
      </w:r>
      <w:r w:rsidRPr="00E46A41">
        <w:tab/>
        <w:t>2,153</w:t>
      </w:r>
    </w:p>
    <w:p w:rsidR="00267B13" w:rsidRPr="00E46A41" w:rsidRDefault="00267B13" w:rsidP="00267B13">
      <w:pPr>
        <w:widowControl w:val="0"/>
        <w:tabs>
          <w:tab w:val="right" w:leader="dot" w:pos="5904"/>
        </w:tabs>
        <w:ind w:left="288"/>
      </w:pPr>
      <w:r w:rsidRPr="00E46A41">
        <w:t xml:space="preserve">Southwest Mullins </w:t>
      </w:r>
      <w:r w:rsidRPr="00E46A41">
        <w:tab/>
        <w:t>2,328</w:t>
      </w:r>
    </w:p>
    <w:p w:rsidR="00267B13" w:rsidRPr="00E46A41" w:rsidRDefault="00267B13" w:rsidP="00267B13">
      <w:pPr>
        <w:widowControl w:val="0"/>
        <w:tabs>
          <w:tab w:val="right" w:leader="dot" w:pos="5904"/>
        </w:tabs>
        <w:ind w:left="288"/>
      </w:pPr>
      <w:r w:rsidRPr="00E46A41">
        <w:t xml:space="preserve">Temperance </w:t>
      </w:r>
      <w:r w:rsidRPr="00E46A41">
        <w:tab/>
        <w:t>1,740</w:t>
      </w:r>
    </w:p>
    <w:p w:rsidR="00267B13" w:rsidRPr="00E46A41" w:rsidRDefault="00267B13" w:rsidP="00267B13">
      <w:pPr>
        <w:widowControl w:val="0"/>
        <w:tabs>
          <w:tab w:val="right" w:leader="dot" w:pos="5904"/>
        </w:tabs>
        <w:ind w:left="288"/>
      </w:pPr>
      <w:r w:rsidRPr="00E46A41">
        <w:t xml:space="preserve">Zion </w:t>
      </w:r>
      <w:r w:rsidRPr="00E46A41">
        <w:tab/>
        <w:t>871</w:t>
      </w:r>
    </w:p>
    <w:p w:rsidR="00267B13" w:rsidRPr="00E46A41" w:rsidRDefault="00267B13" w:rsidP="00267B13">
      <w:pPr>
        <w:widowControl w:val="0"/>
        <w:tabs>
          <w:tab w:val="right" w:leader="dot" w:pos="5904"/>
        </w:tabs>
      </w:pPr>
      <w:r w:rsidRPr="00E46A41">
        <w:t>DISTRICT TOTAL</w:t>
      </w:r>
      <w:r w:rsidRPr="00E46A41">
        <w:tab/>
        <w:t>36,369</w:t>
      </w:r>
    </w:p>
    <w:p w:rsidR="00267B13" w:rsidRPr="00E46A41" w:rsidRDefault="00267B13" w:rsidP="00267B13">
      <w:pPr>
        <w:widowControl w:val="0"/>
        <w:tabs>
          <w:tab w:val="right" w:leader="dot" w:pos="5904"/>
        </w:tabs>
      </w:pPr>
      <w:r w:rsidRPr="00E46A41">
        <w:t>PERCENT VARIATION</w:t>
      </w:r>
      <w:r w:rsidRPr="00E46A41">
        <w:tab/>
        <w:t>-2.499</w:t>
      </w:r>
    </w:p>
    <w:p w:rsidR="00267B13" w:rsidRPr="00E46A41" w:rsidRDefault="00267B13" w:rsidP="00267B13">
      <w:pPr>
        <w:widowControl w:val="0"/>
        <w:tabs>
          <w:tab w:val="right" w:leader="dot" w:pos="5904"/>
        </w:tabs>
      </w:pPr>
      <w:r w:rsidRPr="00E46A41">
        <w:t>DISTRICT 58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Aynor </w:t>
      </w:r>
      <w:r w:rsidRPr="00E46A41">
        <w:tab/>
        <w:t>2,167</w:t>
      </w:r>
    </w:p>
    <w:p w:rsidR="00267B13" w:rsidRPr="00E46A41" w:rsidRDefault="00267B13" w:rsidP="00267B13">
      <w:pPr>
        <w:widowControl w:val="0"/>
        <w:tabs>
          <w:tab w:val="right" w:leader="dot" w:pos="5904"/>
        </w:tabs>
        <w:ind w:left="288"/>
      </w:pPr>
      <w:r w:rsidRPr="00E46A41">
        <w:t xml:space="preserve">Brownway </w:t>
      </w:r>
      <w:r w:rsidRPr="00E46A41">
        <w:tab/>
        <w:t>2,147</w:t>
      </w:r>
    </w:p>
    <w:p w:rsidR="00267B13" w:rsidRPr="00E46A41" w:rsidRDefault="00267B13" w:rsidP="00267B13">
      <w:pPr>
        <w:widowControl w:val="0"/>
        <w:tabs>
          <w:tab w:val="right" w:leader="dot" w:pos="5904"/>
        </w:tabs>
        <w:ind w:left="288"/>
      </w:pPr>
      <w:r w:rsidRPr="00E46A41">
        <w:t xml:space="preserve">Cedar Grove </w:t>
      </w:r>
      <w:r w:rsidRPr="00E46A41">
        <w:tab/>
        <w:t>1,427</w:t>
      </w:r>
    </w:p>
    <w:p w:rsidR="00267B13" w:rsidRPr="00E46A41" w:rsidRDefault="00267B13" w:rsidP="00267B13">
      <w:pPr>
        <w:widowControl w:val="0"/>
        <w:tabs>
          <w:tab w:val="right" w:leader="dot" w:pos="5904"/>
        </w:tabs>
        <w:ind w:left="288"/>
      </w:pPr>
      <w:r w:rsidRPr="00E46A41">
        <w:t xml:space="preserve">Cool Springs </w:t>
      </w:r>
      <w:r w:rsidRPr="00E46A41">
        <w:tab/>
        <w:t>769</w:t>
      </w:r>
    </w:p>
    <w:p w:rsidR="00267B13" w:rsidRPr="00E46A41" w:rsidRDefault="00267B13" w:rsidP="00267B13">
      <w:pPr>
        <w:widowControl w:val="0"/>
        <w:tabs>
          <w:tab w:val="right" w:leader="dot" w:pos="5904"/>
        </w:tabs>
        <w:ind w:left="288"/>
      </w:pPr>
      <w:r w:rsidRPr="00E46A41">
        <w:t xml:space="preserve">Dog Bluff </w:t>
      </w:r>
      <w:r w:rsidRPr="00E46A41">
        <w:tab/>
        <w:t>1,655</w:t>
      </w:r>
    </w:p>
    <w:p w:rsidR="00267B13" w:rsidRPr="00E46A41" w:rsidRDefault="00267B13" w:rsidP="00267B13">
      <w:pPr>
        <w:widowControl w:val="0"/>
        <w:tabs>
          <w:tab w:val="right" w:leader="dot" w:pos="5904"/>
        </w:tabs>
        <w:ind w:left="288"/>
      </w:pPr>
      <w:r w:rsidRPr="00E46A41">
        <w:t xml:space="preserve">Four Mile </w:t>
      </w:r>
      <w:r w:rsidRPr="00E46A41">
        <w:tab/>
        <w:t>2,918</w:t>
      </w:r>
    </w:p>
    <w:p w:rsidR="00267B13" w:rsidRPr="00E46A41" w:rsidRDefault="00267B13" w:rsidP="00267B13">
      <w:pPr>
        <w:widowControl w:val="0"/>
        <w:tabs>
          <w:tab w:val="right" w:leader="dot" w:pos="5904"/>
        </w:tabs>
        <w:ind w:left="288"/>
      </w:pPr>
      <w:r w:rsidRPr="00E46A41">
        <w:t xml:space="preserve">Galivants Ferry </w:t>
      </w:r>
      <w:r w:rsidRPr="00E46A41">
        <w:tab/>
        <w:t>257</w:t>
      </w:r>
    </w:p>
    <w:p w:rsidR="00267B13" w:rsidRPr="00E46A41" w:rsidRDefault="00267B13" w:rsidP="00267B13">
      <w:pPr>
        <w:widowControl w:val="0"/>
        <w:tabs>
          <w:tab w:val="right" w:leader="dot" w:pos="5904"/>
        </w:tabs>
        <w:ind w:left="288"/>
      </w:pPr>
      <w:r w:rsidRPr="00E46A41">
        <w:t xml:space="preserve">Homewood </w:t>
      </w:r>
      <w:r w:rsidRPr="00E46A41">
        <w:tab/>
        <w:t>1,769</w:t>
      </w:r>
    </w:p>
    <w:p w:rsidR="00267B13" w:rsidRPr="00E46A41" w:rsidRDefault="00267B13" w:rsidP="00267B13">
      <w:pPr>
        <w:widowControl w:val="0"/>
        <w:tabs>
          <w:tab w:val="right" w:leader="dot" w:pos="5904"/>
        </w:tabs>
        <w:ind w:left="288"/>
      </w:pPr>
      <w:r w:rsidRPr="00E46A41">
        <w:t xml:space="preserve">Horry </w:t>
      </w:r>
      <w:r w:rsidRPr="00E46A41">
        <w:tab/>
        <w:t>1,425</w:t>
      </w:r>
    </w:p>
    <w:p w:rsidR="00267B13" w:rsidRPr="00E46A41" w:rsidRDefault="00267B13" w:rsidP="00267B13">
      <w:pPr>
        <w:widowControl w:val="0"/>
        <w:tabs>
          <w:tab w:val="right" w:leader="dot" w:pos="5904"/>
        </w:tabs>
        <w:ind w:left="288"/>
      </w:pPr>
      <w:r w:rsidRPr="00E46A41">
        <w:t xml:space="preserve">Jackson Bluff </w:t>
      </w:r>
      <w:r w:rsidRPr="00E46A41">
        <w:tab/>
        <w:t>925</w:t>
      </w:r>
    </w:p>
    <w:p w:rsidR="00267B13" w:rsidRPr="00E46A41" w:rsidRDefault="00267B13" w:rsidP="00267B13">
      <w:pPr>
        <w:widowControl w:val="0"/>
        <w:tabs>
          <w:tab w:val="right" w:leader="dot" w:pos="5904"/>
        </w:tabs>
        <w:ind w:left="288"/>
      </w:pPr>
      <w:r w:rsidRPr="00E46A41">
        <w:t xml:space="preserve">Jamestown </w:t>
      </w:r>
      <w:r w:rsidRPr="00E46A41">
        <w:tab/>
        <w:t>4,545</w:t>
      </w:r>
    </w:p>
    <w:p w:rsidR="00267B13" w:rsidRPr="00E46A41" w:rsidRDefault="00267B13" w:rsidP="00267B13">
      <w:pPr>
        <w:widowControl w:val="0"/>
        <w:tabs>
          <w:tab w:val="right" w:leader="dot" w:pos="5904"/>
        </w:tabs>
        <w:ind w:left="288"/>
      </w:pPr>
      <w:r w:rsidRPr="00E46A41">
        <w:t xml:space="preserve">Jordanville </w:t>
      </w:r>
      <w:r w:rsidRPr="00E46A41">
        <w:tab/>
        <w:t>918</w:t>
      </w:r>
    </w:p>
    <w:p w:rsidR="00267B13" w:rsidRPr="00E46A41" w:rsidRDefault="00267B13" w:rsidP="00267B13">
      <w:pPr>
        <w:widowControl w:val="0"/>
        <w:tabs>
          <w:tab w:val="right" w:leader="dot" w:pos="5904"/>
        </w:tabs>
        <w:ind w:left="288"/>
      </w:pPr>
      <w:r w:rsidRPr="00E46A41">
        <w:t>Joyner Swamp</w:t>
      </w:r>
    </w:p>
    <w:p w:rsidR="00267B13" w:rsidRPr="00E46A41" w:rsidRDefault="00267B13" w:rsidP="00267B13">
      <w:pPr>
        <w:widowControl w:val="0"/>
        <w:tabs>
          <w:tab w:val="right" w:leader="dot" w:pos="5904"/>
        </w:tabs>
        <w:ind w:left="576"/>
      </w:pPr>
      <w:r w:rsidRPr="00E46A41">
        <w:t>Tract 801.01</w:t>
      </w:r>
    </w:p>
    <w:p w:rsidR="00267B13" w:rsidRPr="00E46A41" w:rsidRDefault="00267B13" w:rsidP="00267B13">
      <w:pPr>
        <w:widowControl w:val="0"/>
        <w:tabs>
          <w:tab w:val="right" w:leader="dot" w:pos="5904"/>
        </w:tabs>
        <w:ind w:left="1152"/>
      </w:pPr>
      <w:r w:rsidRPr="00E46A41">
        <w:t xml:space="preserve">Blocks: 2010, 2011, 2037, 2038, 2039, 2040, 2041, 2042, 2043, 2044, 2045, 2046, 2047, 2054, 2055, 2058, 2061, 2081  </w:t>
      </w:r>
      <w:r w:rsidRPr="00E46A41">
        <w:tab/>
        <w:t>247</w:t>
      </w:r>
    </w:p>
    <w:p w:rsidR="00267B13" w:rsidRPr="00E46A41" w:rsidRDefault="00267B13" w:rsidP="00267B13">
      <w:pPr>
        <w:widowControl w:val="0"/>
        <w:tabs>
          <w:tab w:val="right" w:leader="dot" w:pos="5904"/>
        </w:tabs>
        <w:ind w:left="288"/>
      </w:pPr>
      <w:r w:rsidRPr="00E46A41">
        <w:t>Joyner Swamp Subtotal</w:t>
      </w:r>
      <w:r w:rsidRPr="00E46A41">
        <w:tab/>
        <w:t>247</w:t>
      </w:r>
    </w:p>
    <w:p w:rsidR="00267B13" w:rsidRPr="00E46A41" w:rsidRDefault="00267B13" w:rsidP="00267B13">
      <w:pPr>
        <w:widowControl w:val="0"/>
        <w:tabs>
          <w:tab w:val="right" w:leader="dot" w:pos="5904"/>
        </w:tabs>
        <w:ind w:left="288"/>
      </w:pPr>
      <w:r w:rsidRPr="00E46A41">
        <w:t xml:space="preserve">Juniper Bay </w:t>
      </w:r>
      <w:r w:rsidRPr="00E46A41">
        <w:tab/>
        <w:t>2,953</w:t>
      </w:r>
    </w:p>
    <w:p w:rsidR="00267B13" w:rsidRPr="00E46A41" w:rsidRDefault="00267B13" w:rsidP="00267B13">
      <w:pPr>
        <w:widowControl w:val="0"/>
        <w:tabs>
          <w:tab w:val="right" w:leader="dot" w:pos="5904"/>
        </w:tabs>
        <w:ind w:left="288"/>
      </w:pPr>
      <w:r w:rsidRPr="00E46A41">
        <w:t xml:space="preserve">Methodist Rehobeth </w:t>
      </w:r>
      <w:r w:rsidRPr="00E46A41">
        <w:tab/>
        <w:t>752</w:t>
      </w:r>
    </w:p>
    <w:p w:rsidR="00267B13" w:rsidRPr="00E46A41" w:rsidRDefault="00267B13" w:rsidP="00267B13">
      <w:pPr>
        <w:widowControl w:val="0"/>
        <w:tabs>
          <w:tab w:val="right" w:leader="dot" w:pos="5904"/>
        </w:tabs>
        <w:ind w:left="288"/>
      </w:pPr>
      <w:r w:rsidRPr="00E46A41">
        <w:t xml:space="preserve">Mill Swamp </w:t>
      </w:r>
      <w:r w:rsidRPr="00E46A41">
        <w:tab/>
        <w:t>415</w:t>
      </w:r>
    </w:p>
    <w:p w:rsidR="00267B13" w:rsidRPr="00E46A41" w:rsidRDefault="00267B13" w:rsidP="00267B13">
      <w:pPr>
        <w:widowControl w:val="0"/>
        <w:tabs>
          <w:tab w:val="right" w:leader="dot" w:pos="5904"/>
        </w:tabs>
        <w:ind w:left="288"/>
      </w:pPr>
      <w:r w:rsidRPr="00E46A41">
        <w:t xml:space="preserve">North Conway 1 </w:t>
      </w:r>
      <w:r w:rsidRPr="00E46A41">
        <w:tab/>
        <w:t>1,657</w:t>
      </w:r>
    </w:p>
    <w:p w:rsidR="00267B13" w:rsidRPr="00E46A41" w:rsidRDefault="00267B13" w:rsidP="00267B13">
      <w:pPr>
        <w:widowControl w:val="0"/>
        <w:tabs>
          <w:tab w:val="right" w:leader="dot" w:pos="5904"/>
        </w:tabs>
        <w:ind w:left="288"/>
      </w:pPr>
      <w:r w:rsidRPr="00E46A41">
        <w:t xml:space="preserve">Poplar Hill </w:t>
      </w:r>
      <w:r w:rsidRPr="00E46A41">
        <w:tab/>
        <w:t>1,246</w:t>
      </w:r>
    </w:p>
    <w:p w:rsidR="00267B13" w:rsidRPr="00E46A41" w:rsidRDefault="00267B13" w:rsidP="00267B13">
      <w:pPr>
        <w:widowControl w:val="0"/>
        <w:tabs>
          <w:tab w:val="right" w:leader="dot" w:pos="5904"/>
        </w:tabs>
        <w:ind w:left="288"/>
      </w:pPr>
      <w:r w:rsidRPr="00E46A41">
        <w:t>Racepath #1</w:t>
      </w:r>
    </w:p>
    <w:p w:rsidR="00267B13" w:rsidRPr="00E46A41" w:rsidRDefault="00267B13" w:rsidP="00267B13">
      <w:pPr>
        <w:widowControl w:val="0"/>
        <w:tabs>
          <w:tab w:val="right" w:leader="dot" w:pos="5904"/>
        </w:tabs>
        <w:ind w:left="576"/>
      </w:pPr>
      <w:r w:rsidRPr="00E46A41">
        <w:t>Tract 704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E46A41">
        <w:tab/>
        <w:t>1,432</w:t>
      </w:r>
    </w:p>
    <w:p w:rsidR="00267B13" w:rsidRPr="00E46A41" w:rsidRDefault="00267B13" w:rsidP="00267B13">
      <w:pPr>
        <w:widowControl w:val="0"/>
        <w:tabs>
          <w:tab w:val="right" w:leader="dot" w:pos="5904"/>
        </w:tabs>
        <w:ind w:left="576"/>
      </w:pPr>
      <w:r w:rsidRPr="00E46A41">
        <w:t>Tract 705</w:t>
      </w:r>
    </w:p>
    <w:p w:rsidR="00267B13" w:rsidRPr="00E46A41" w:rsidRDefault="00267B13" w:rsidP="00267B13">
      <w:pPr>
        <w:widowControl w:val="0"/>
        <w:tabs>
          <w:tab w:val="right" w:leader="dot" w:pos="5904"/>
        </w:tabs>
        <w:ind w:left="1152"/>
      </w:pPr>
      <w:r w:rsidRPr="00E46A41">
        <w:t xml:space="preserve">Blocks: 1000, 1001, 1002, 1003, 1004, 1005, 1006, 1011, 1012, 1013, 1014, 1019  </w:t>
      </w:r>
      <w:r w:rsidRPr="00E46A41">
        <w:tab/>
        <w:t>130</w:t>
      </w:r>
    </w:p>
    <w:p w:rsidR="00267B13" w:rsidRPr="00E46A41" w:rsidRDefault="00267B13" w:rsidP="00267B13">
      <w:pPr>
        <w:widowControl w:val="0"/>
        <w:tabs>
          <w:tab w:val="right" w:leader="dot" w:pos="5904"/>
        </w:tabs>
        <w:ind w:left="288"/>
      </w:pPr>
      <w:r w:rsidRPr="00E46A41">
        <w:t>Racepath #1 Subtotal</w:t>
      </w:r>
      <w:r w:rsidRPr="00E46A41">
        <w:tab/>
        <w:t>1,562</w:t>
      </w:r>
    </w:p>
    <w:p w:rsidR="00267B13" w:rsidRPr="00E46A41" w:rsidRDefault="00267B13" w:rsidP="00267B13">
      <w:pPr>
        <w:widowControl w:val="0"/>
        <w:tabs>
          <w:tab w:val="right" w:leader="dot" w:pos="5904"/>
        </w:tabs>
        <w:ind w:left="288"/>
      </w:pPr>
      <w:r w:rsidRPr="00E46A41">
        <w:t xml:space="preserve">Racepath #2 </w:t>
      </w:r>
      <w:r w:rsidRPr="00E46A41">
        <w:tab/>
        <w:t>2,091</w:t>
      </w:r>
    </w:p>
    <w:p w:rsidR="00267B13" w:rsidRPr="00E46A41" w:rsidRDefault="00267B13" w:rsidP="00267B13">
      <w:pPr>
        <w:widowControl w:val="0"/>
        <w:tabs>
          <w:tab w:val="right" w:leader="dot" w:pos="5904"/>
        </w:tabs>
        <w:ind w:left="288"/>
      </w:pPr>
      <w:r w:rsidRPr="00E46A41">
        <w:t xml:space="preserve">Red Hill 2 </w:t>
      </w:r>
      <w:r w:rsidRPr="00E46A41">
        <w:tab/>
        <w:t>2,968</w:t>
      </w:r>
    </w:p>
    <w:p w:rsidR="00267B13" w:rsidRPr="00E46A41" w:rsidRDefault="00267B13" w:rsidP="00267B13">
      <w:pPr>
        <w:widowControl w:val="0"/>
        <w:tabs>
          <w:tab w:val="right" w:leader="dot" w:pos="5904"/>
        </w:tabs>
        <w:ind w:left="288"/>
      </w:pPr>
      <w:r w:rsidRPr="00E46A41">
        <w:t>Taylorsville</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2067, 2068, 2070, 2071, 2072, 2073, 2074, 2075, 2076, 2079, 2080, 2081, 2082, 2083, 2139, 2140, 2141, 2142, 2143, 2144, 2148  </w:t>
      </w:r>
      <w:r w:rsidRPr="00E46A41">
        <w:tab/>
        <w:t>259</w:t>
      </w:r>
    </w:p>
    <w:p w:rsidR="00267B13" w:rsidRPr="00E46A41" w:rsidRDefault="00267B13" w:rsidP="00267B13">
      <w:pPr>
        <w:widowControl w:val="0"/>
        <w:tabs>
          <w:tab w:val="right" w:leader="dot" w:pos="5904"/>
        </w:tabs>
        <w:ind w:left="576"/>
      </w:pPr>
      <w:r w:rsidRPr="00E46A41">
        <w:t>Tract 801.01</w:t>
      </w:r>
    </w:p>
    <w:p w:rsidR="00267B13" w:rsidRPr="00E46A41" w:rsidRDefault="00267B13" w:rsidP="00267B13">
      <w:pPr>
        <w:widowControl w:val="0"/>
        <w:tabs>
          <w:tab w:val="right" w:leader="dot" w:pos="5904"/>
        </w:tabs>
        <w:ind w:left="1152"/>
      </w:pPr>
      <w:r w:rsidRPr="00E46A41">
        <w:t xml:space="preserve">Blocks: 1016  </w:t>
      </w:r>
      <w:r w:rsidRPr="00E46A41">
        <w:tab/>
        <w:t>0</w:t>
      </w:r>
    </w:p>
    <w:p w:rsidR="00267B13" w:rsidRPr="00E46A41" w:rsidRDefault="00267B13" w:rsidP="00267B13">
      <w:pPr>
        <w:widowControl w:val="0"/>
        <w:tabs>
          <w:tab w:val="right" w:leader="dot" w:pos="5904"/>
        </w:tabs>
        <w:ind w:left="288"/>
      </w:pPr>
      <w:r w:rsidRPr="00E46A41">
        <w:t>Taylorsville Subtotal</w:t>
      </w:r>
      <w:r w:rsidRPr="00E46A41">
        <w:tab/>
        <w:t>259</w:t>
      </w:r>
    </w:p>
    <w:p w:rsidR="00267B13" w:rsidRPr="00E46A41" w:rsidRDefault="00267B13" w:rsidP="00267B13">
      <w:pPr>
        <w:widowControl w:val="0"/>
        <w:tabs>
          <w:tab w:val="right" w:leader="dot" w:pos="5904"/>
        </w:tabs>
        <w:ind w:left="288"/>
      </w:pPr>
      <w:r w:rsidRPr="00E46A41">
        <w:t>Toddville</w:t>
      </w:r>
    </w:p>
    <w:p w:rsidR="00267B13" w:rsidRPr="00E46A41" w:rsidRDefault="00267B13" w:rsidP="00267B13">
      <w:pPr>
        <w:widowControl w:val="0"/>
        <w:tabs>
          <w:tab w:val="right" w:leader="dot" w:pos="5904"/>
        </w:tabs>
        <w:ind w:left="576"/>
      </w:pPr>
      <w:r w:rsidRPr="00E46A41">
        <w:t>Tract 706.02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1026, 1031, 1049, 1050, 1051, 1052, 2023, 2024, 2025, 2026, 2027, 2028, 2029, 2030, 2031, 2033, 2035, 2036, 2037, 2038, 2039, 2040, 2041, 2042, 2043, 2044, 2046, 2047  </w:t>
      </w:r>
      <w:r w:rsidRPr="00E46A41">
        <w:tab/>
        <w:t>1,363</w:t>
      </w:r>
    </w:p>
    <w:p w:rsidR="00267B13" w:rsidRPr="00E46A41" w:rsidRDefault="00267B13" w:rsidP="00267B13">
      <w:pPr>
        <w:widowControl w:val="0"/>
        <w:tabs>
          <w:tab w:val="right" w:leader="dot" w:pos="5904"/>
        </w:tabs>
        <w:ind w:left="288"/>
      </w:pPr>
      <w:r w:rsidRPr="00E46A41">
        <w:t>Toddville Subtotal</w:t>
      </w:r>
      <w:r w:rsidRPr="00E46A41">
        <w:tab/>
        <w:t>1,363</w:t>
      </w:r>
    </w:p>
    <w:p w:rsidR="00267B13" w:rsidRPr="00E46A41" w:rsidRDefault="00267B13" w:rsidP="00267B13">
      <w:pPr>
        <w:widowControl w:val="0"/>
        <w:tabs>
          <w:tab w:val="right" w:leader="dot" w:pos="5904"/>
        </w:tabs>
      </w:pPr>
      <w:r w:rsidRPr="00E46A41">
        <w:t>DISTRICT TOTAL</w:t>
      </w:r>
      <w:r w:rsidRPr="00E46A41">
        <w:tab/>
        <w:t>36,435</w:t>
      </w:r>
    </w:p>
    <w:p w:rsidR="00267B13" w:rsidRPr="00E46A41" w:rsidRDefault="00267B13" w:rsidP="00267B13">
      <w:pPr>
        <w:widowControl w:val="0"/>
        <w:tabs>
          <w:tab w:val="right" w:leader="dot" w:pos="5904"/>
        </w:tabs>
      </w:pPr>
      <w:r w:rsidRPr="00E46A41">
        <w:t>PERCENT VARIATION</w:t>
      </w:r>
      <w:r w:rsidRPr="00E46A41">
        <w:tab/>
        <w:t>-2.322</w:t>
      </w:r>
    </w:p>
    <w:p w:rsidR="00267B13" w:rsidRPr="00E46A41" w:rsidRDefault="00267B13" w:rsidP="00267B13">
      <w:pPr>
        <w:widowControl w:val="0"/>
        <w:tabs>
          <w:tab w:val="right" w:leader="dot" w:pos="5904"/>
        </w:tabs>
      </w:pPr>
      <w:r w:rsidRPr="00E46A41">
        <w:t>DISTRICT 59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Mechanicsville</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2009, 2010, 2011, 2012, 2013, 2014, 2015, 2016, 2017, 2018, 2019, 2020, 2022, 2023, 2024, 2025, 2026, 2027, 2028, 2029, 2030, 2031, 2034, 2035, 2036, 2037, 2038, 2039, 2040, 2041, 2042, 2043, 2044, 2045, 2051, 3000, 3001, 3002  </w:t>
      </w:r>
      <w:r w:rsidRPr="00E46A41">
        <w:tab/>
        <w:t>1,362</w:t>
      </w:r>
    </w:p>
    <w:p w:rsidR="00267B13" w:rsidRPr="00E46A41" w:rsidRDefault="00267B13" w:rsidP="00267B13">
      <w:pPr>
        <w:widowControl w:val="0"/>
        <w:tabs>
          <w:tab w:val="right" w:leader="dot" w:pos="5904"/>
        </w:tabs>
        <w:ind w:left="288"/>
      </w:pPr>
      <w:r w:rsidRPr="00E46A41">
        <w:t>Mechanicsville Subtotal</w:t>
      </w:r>
      <w:r w:rsidRPr="00E46A41">
        <w:tab/>
        <w:t>1,362</w:t>
      </w:r>
    </w:p>
    <w:p w:rsidR="00267B13" w:rsidRPr="00E46A41" w:rsidRDefault="00267B13" w:rsidP="00267B13">
      <w:pPr>
        <w:widowControl w:val="0"/>
        <w:tabs>
          <w:tab w:val="right" w:leader="dot" w:pos="5904"/>
        </w:tabs>
        <w:ind w:left="288"/>
      </w:pPr>
      <w:r w:rsidRPr="00E46A41">
        <w:t>Palmetto</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3003, 3004, 3005, 3006, 3007, 3008, 3009, 3010, 3011, 3012, 3013, 3014, 3040, 3043, 3044, 4000, 4001, 4002, 4003, 4004, 4005, 4006, 4007, 4008, 4009, 4010, 4011, 4012, 4013, 4014, 4015, 4016, 4017, 4018, 4019, 4020, 4021, 4022, 4023, 4024, 4025, 4026, 4027, 4028, 5000, 5001, 5002, 5003, 5004, 5005, 5006, 5007, 5016  </w:t>
      </w:r>
      <w:r w:rsidRPr="00E46A41">
        <w:tab/>
        <w:t>1,829</w:t>
      </w:r>
    </w:p>
    <w:p w:rsidR="00267B13" w:rsidRPr="00E46A41" w:rsidRDefault="00267B13" w:rsidP="00267B13">
      <w:pPr>
        <w:widowControl w:val="0"/>
        <w:tabs>
          <w:tab w:val="right" w:leader="dot" w:pos="5904"/>
        </w:tabs>
        <w:ind w:left="288"/>
      </w:pPr>
      <w:r w:rsidRPr="00E46A41">
        <w:t>Palmetto Subtotal</w:t>
      </w:r>
      <w:r w:rsidRPr="00E46A41">
        <w:tab/>
        <w:t>1,829</w:t>
      </w:r>
    </w:p>
    <w:p w:rsidR="00267B13" w:rsidRPr="00E46A41" w:rsidRDefault="00267B13" w:rsidP="00267B13">
      <w:pPr>
        <w:widowControl w:val="0"/>
        <w:tabs>
          <w:tab w:val="right" w:leader="dot" w:pos="5904"/>
        </w:tabs>
      </w:pPr>
      <w:r w:rsidRPr="00E46A41">
        <w:t>Florence County</w:t>
      </w:r>
    </w:p>
    <w:p w:rsidR="00267B13" w:rsidRPr="00E46A41" w:rsidRDefault="00267B13" w:rsidP="00267B13">
      <w:pPr>
        <w:widowControl w:val="0"/>
        <w:tabs>
          <w:tab w:val="right" w:leader="dot" w:pos="5904"/>
        </w:tabs>
        <w:ind w:left="288"/>
      </w:pPr>
      <w:r w:rsidRPr="00E46A41">
        <w:t xml:space="preserve">Back Swamp </w:t>
      </w:r>
      <w:r w:rsidRPr="00E46A41">
        <w:tab/>
        <w:t>1,204</w:t>
      </w:r>
    </w:p>
    <w:p w:rsidR="00267B13" w:rsidRPr="00E46A41" w:rsidRDefault="00267B13" w:rsidP="00267B13">
      <w:pPr>
        <w:widowControl w:val="0"/>
        <w:tabs>
          <w:tab w:val="right" w:leader="dot" w:pos="5904"/>
        </w:tabs>
        <w:ind w:left="288"/>
      </w:pPr>
      <w:r w:rsidRPr="00E46A41">
        <w:t>Brookgreen</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1000, 1008, 1009  </w:t>
      </w:r>
      <w:r w:rsidRPr="00E46A41">
        <w:tab/>
        <w:t>0</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2001, 2002, 2003, 2004, 2005, 2007  </w:t>
      </w:r>
      <w:r w:rsidRPr="00E46A41">
        <w:tab/>
        <w:t>133</w:t>
      </w:r>
    </w:p>
    <w:p w:rsidR="00267B13" w:rsidRPr="00E46A41" w:rsidRDefault="00267B13" w:rsidP="00267B13">
      <w:pPr>
        <w:widowControl w:val="0"/>
        <w:tabs>
          <w:tab w:val="right" w:leader="dot" w:pos="5904"/>
        </w:tabs>
        <w:ind w:left="288"/>
      </w:pPr>
      <w:r w:rsidRPr="00E46A41">
        <w:t>Brookgreen Subtotal</w:t>
      </w:r>
      <w:r w:rsidRPr="00E46A41">
        <w:tab/>
        <w:t>133</w:t>
      </w:r>
    </w:p>
    <w:p w:rsidR="00267B13" w:rsidRPr="00E46A41" w:rsidRDefault="00267B13" w:rsidP="00267B13">
      <w:pPr>
        <w:widowControl w:val="0"/>
        <w:tabs>
          <w:tab w:val="right" w:leader="dot" w:pos="5904"/>
        </w:tabs>
        <w:ind w:left="288"/>
      </w:pPr>
      <w:r w:rsidRPr="00E46A41">
        <w:t>Claussen</w:t>
      </w:r>
    </w:p>
    <w:p w:rsidR="00267B13" w:rsidRPr="00E46A41" w:rsidRDefault="00267B13" w:rsidP="00267B13">
      <w:pPr>
        <w:widowControl w:val="0"/>
        <w:tabs>
          <w:tab w:val="right" w:leader="dot" w:pos="5904"/>
        </w:tabs>
        <w:ind w:left="576"/>
      </w:pPr>
      <w:r w:rsidRPr="00E46A41">
        <w:t>Tract 16.01</w:t>
      </w:r>
    </w:p>
    <w:p w:rsidR="00267B13" w:rsidRPr="00E46A41" w:rsidRDefault="00267B13" w:rsidP="00267B13">
      <w:pPr>
        <w:widowControl w:val="0"/>
        <w:tabs>
          <w:tab w:val="right" w:leader="dot" w:pos="5904"/>
        </w:tabs>
        <w:ind w:left="1152"/>
      </w:pPr>
      <w:r w:rsidRPr="00E46A41">
        <w:t xml:space="preserve">Blocks: 2001, 2002, 2003, 2004, 2006, 2007, 2008, 2010, 2013, 2025, 2026, 2047  </w:t>
      </w:r>
      <w:r w:rsidRPr="00E46A41">
        <w:tab/>
        <w:t>737</w:t>
      </w:r>
    </w:p>
    <w:p w:rsidR="00267B13" w:rsidRPr="00E46A41" w:rsidRDefault="00267B13" w:rsidP="00267B13">
      <w:pPr>
        <w:widowControl w:val="0"/>
        <w:tabs>
          <w:tab w:val="right" w:leader="dot" w:pos="5904"/>
        </w:tabs>
        <w:ind w:left="576"/>
      </w:pPr>
      <w:r w:rsidRPr="00E46A41">
        <w:t>Tract 16.02</w:t>
      </w:r>
    </w:p>
    <w:p w:rsidR="00267B13" w:rsidRPr="00E46A41" w:rsidRDefault="00267B13" w:rsidP="00267B13">
      <w:pPr>
        <w:widowControl w:val="0"/>
        <w:tabs>
          <w:tab w:val="right" w:leader="dot" w:pos="5904"/>
        </w:tabs>
        <w:ind w:left="1152"/>
      </w:pPr>
      <w:r w:rsidRPr="00E46A41">
        <w:t xml:space="preserve">Blocks: 1000, 1001, 1002, 1003, 1004, 1007, 1008, 1009, 1013  </w:t>
      </w:r>
      <w:r w:rsidRPr="00E46A41">
        <w:tab/>
        <w:t>237</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1037, 1038, 1039, 1040, 1041, 1042, 1043, 1061, 1064, 1065, 1066, 1067, 1068, 1069, 1072  </w:t>
      </w:r>
      <w:r w:rsidRPr="00E46A41">
        <w:tab/>
        <w:t>453</w:t>
      </w:r>
    </w:p>
    <w:p w:rsidR="00267B13" w:rsidRPr="00E46A41" w:rsidRDefault="00267B13" w:rsidP="00267B13">
      <w:pPr>
        <w:widowControl w:val="0"/>
        <w:tabs>
          <w:tab w:val="right" w:leader="dot" w:pos="5904"/>
        </w:tabs>
        <w:ind w:left="288"/>
      </w:pPr>
      <w:r w:rsidRPr="00E46A41">
        <w:t>Claussen Subtotal</w:t>
      </w:r>
      <w:r w:rsidRPr="00E46A41">
        <w:tab/>
        <w:t>1,427</w:t>
      </w:r>
    </w:p>
    <w:p w:rsidR="00267B13" w:rsidRPr="00E46A41" w:rsidRDefault="00267B13" w:rsidP="00267B13">
      <w:pPr>
        <w:widowControl w:val="0"/>
        <w:tabs>
          <w:tab w:val="right" w:leader="dot" w:pos="5904"/>
        </w:tabs>
        <w:ind w:left="288"/>
      </w:pPr>
      <w:r w:rsidRPr="00E46A41">
        <w:t xml:space="preserve">Coles Crossroads </w:t>
      </w:r>
      <w:r w:rsidRPr="00E46A41">
        <w:tab/>
        <w:t>3,699</w:t>
      </w:r>
    </w:p>
    <w:p w:rsidR="00267B13" w:rsidRPr="00E46A41" w:rsidRDefault="00267B13" w:rsidP="00267B13">
      <w:pPr>
        <w:widowControl w:val="0"/>
        <w:tabs>
          <w:tab w:val="right" w:leader="dot" w:pos="5904"/>
        </w:tabs>
        <w:ind w:left="288"/>
      </w:pPr>
      <w:r w:rsidRPr="00E46A41">
        <w:t xml:space="preserve">Florence Ward 1 </w:t>
      </w:r>
      <w:r w:rsidRPr="00E46A41">
        <w:tab/>
        <w:t>1,891</w:t>
      </w:r>
    </w:p>
    <w:p w:rsidR="00267B13" w:rsidRPr="00E46A41" w:rsidRDefault="00267B13" w:rsidP="00267B13">
      <w:pPr>
        <w:widowControl w:val="0"/>
        <w:tabs>
          <w:tab w:val="right" w:leader="dot" w:pos="5904"/>
        </w:tabs>
        <w:ind w:left="288"/>
      </w:pPr>
      <w:r w:rsidRPr="00E46A41">
        <w:t xml:space="preserve">Florence Ward 10 </w:t>
      </w:r>
      <w:r w:rsidRPr="00E46A41">
        <w:tab/>
        <w:t>1,272</w:t>
      </w:r>
    </w:p>
    <w:p w:rsidR="00267B13" w:rsidRPr="00E46A41" w:rsidRDefault="00267B13" w:rsidP="00267B13">
      <w:pPr>
        <w:widowControl w:val="0"/>
        <w:tabs>
          <w:tab w:val="right" w:leader="dot" w:pos="5904"/>
        </w:tabs>
        <w:ind w:left="288"/>
      </w:pPr>
      <w:r w:rsidRPr="00E46A41">
        <w:t>Florence Ward 11</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2000, 2008, 2009, 5000, 5001, 5002, 5003, 5004, 5005, 5006, 5007, 5008, 5009  </w:t>
      </w:r>
      <w:r w:rsidRPr="00E46A41">
        <w:tab/>
        <w:t>490</w:t>
      </w:r>
    </w:p>
    <w:p w:rsidR="00267B13" w:rsidRPr="00E46A41" w:rsidRDefault="00267B13" w:rsidP="00267B13">
      <w:pPr>
        <w:widowControl w:val="0"/>
        <w:tabs>
          <w:tab w:val="right" w:leader="dot" w:pos="5904"/>
        </w:tabs>
        <w:ind w:left="288"/>
      </w:pPr>
      <w:r w:rsidRPr="00E46A41">
        <w:t>Florence Ward 11 Subtotal</w:t>
      </w:r>
      <w:r w:rsidRPr="00E46A41">
        <w:tab/>
        <w:t>490</w:t>
      </w:r>
    </w:p>
    <w:p w:rsidR="00267B13" w:rsidRPr="00E46A41" w:rsidRDefault="00267B13" w:rsidP="00267B13">
      <w:pPr>
        <w:widowControl w:val="0"/>
        <w:tabs>
          <w:tab w:val="right" w:leader="dot" w:pos="5904"/>
        </w:tabs>
        <w:ind w:left="288"/>
      </w:pPr>
      <w:r w:rsidRPr="00E46A41">
        <w:t>Florence Ward 14</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1004, 1019, 1020, 1021, 1030, 1031, 1032, 1033, 1034, 1035, 1036  </w:t>
      </w:r>
      <w:r w:rsidRPr="00E46A41">
        <w:tab/>
        <w:t>251</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3015, 3016, 3017, 3018, 3019, 3020, 3021, 3022, 3023  </w:t>
      </w:r>
      <w:r w:rsidRPr="00E46A41">
        <w:tab/>
        <w:t>689</w:t>
      </w:r>
    </w:p>
    <w:p w:rsidR="00267B13" w:rsidRPr="00E46A41" w:rsidRDefault="00267B13" w:rsidP="00267B13">
      <w:pPr>
        <w:widowControl w:val="0"/>
        <w:tabs>
          <w:tab w:val="right" w:leader="dot" w:pos="5904"/>
        </w:tabs>
        <w:ind w:left="288"/>
      </w:pPr>
      <w:r w:rsidRPr="00E46A41">
        <w:t>Florence Ward 14 Subtotal</w:t>
      </w:r>
      <w:r w:rsidRPr="00E46A41">
        <w:tab/>
        <w:t>940</w:t>
      </w:r>
    </w:p>
    <w:p w:rsidR="00267B13" w:rsidRPr="00E46A41" w:rsidRDefault="00267B13" w:rsidP="00267B13">
      <w:pPr>
        <w:widowControl w:val="0"/>
        <w:tabs>
          <w:tab w:val="right" w:leader="dot" w:pos="5904"/>
        </w:tabs>
        <w:ind w:left="288"/>
      </w:pPr>
      <w:r w:rsidRPr="00E46A41">
        <w:t>Florence Ward 2</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  </w:t>
      </w:r>
      <w:r w:rsidRPr="00E46A41">
        <w:tab/>
        <w:t>1,639</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2000, 2001, 2002, 2003, 2004, 2005, 2006, 2007, 2008, 2011, 2012, 2018, 2019, 2020, 2021, 2022, 2023, 2024, 2025, 2032, 2033, 2034, 2035  </w:t>
      </w:r>
      <w:r w:rsidRPr="00E46A41">
        <w:tab/>
        <w:t>98</w:t>
      </w:r>
    </w:p>
    <w:p w:rsidR="00267B13" w:rsidRPr="00E46A41" w:rsidRDefault="00267B13" w:rsidP="00267B13">
      <w:pPr>
        <w:widowControl w:val="0"/>
        <w:tabs>
          <w:tab w:val="right" w:leader="dot" w:pos="5904"/>
        </w:tabs>
        <w:ind w:left="288"/>
      </w:pPr>
      <w:r w:rsidRPr="00E46A41">
        <w:t>Florence Ward 2 Subtotal</w:t>
      </w:r>
      <w:r w:rsidRPr="00E46A41">
        <w:tab/>
        <w:t>1,737</w:t>
      </w:r>
    </w:p>
    <w:p w:rsidR="00267B13" w:rsidRPr="00E46A41" w:rsidRDefault="00267B13" w:rsidP="00267B13">
      <w:pPr>
        <w:widowControl w:val="0"/>
        <w:tabs>
          <w:tab w:val="right" w:leader="dot" w:pos="5904"/>
        </w:tabs>
        <w:ind w:left="288"/>
      </w:pPr>
      <w:r w:rsidRPr="00E46A41">
        <w:t xml:space="preserve">Florence Ward 3 </w:t>
      </w:r>
      <w:r w:rsidRPr="00E46A41">
        <w:tab/>
        <w:t>2,237</w:t>
      </w:r>
    </w:p>
    <w:p w:rsidR="00267B13" w:rsidRPr="00E46A41" w:rsidRDefault="00267B13" w:rsidP="00267B13">
      <w:pPr>
        <w:widowControl w:val="0"/>
        <w:tabs>
          <w:tab w:val="right" w:leader="dot" w:pos="5904"/>
        </w:tabs>
        <w:ind w:left="288"/>
      </w:pPr>
      <w:r w:rsidRPr="00E46A41">
        <w:t>Florence Ward 4</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1000, 1001, 1002, 1003, 1004, 1005, 1006, 1007, 1008, 1009, 1014, 1015  </w:t>
      </w:r>
      <w:r w:rsidRPr="00E46A41">
        <w:tab/>
        <w:t>133</w:t>
      </w:r>
    </w:p>
    <w:p w:rsidR="00267B13" w:rsidRPr="00E46A41" w:rsidRDefault="00267B13" w:rsidP="00267B13">
      <w:pPr>
        <w:widowControl w:val="0"/>
        <w:tabs>
          <w:tab w:val="right" w:leader="dot" w:pos="5904"/>
        </w:tabs>
        <w:ind w:left="288"/>
      </w:pPr>
      <w:r w:rsidRPr="00E46A41">
        <w:t>Florence Ward 4 Subtotal</w:t>
      </w:r>
      <w:r w:rsidRPr="00E46A41">
        <w:tab/>
        <w:t>133</w:t>
      </w:r>
    </w:p>
    <w:p w:rsidR="00267B13" w:rsidRPr="00E46A41" w:rsidRDefault="00267B13" w:rsidP="00267B13">
      <w:pPr>
        <w:widowControl w:val="0"/>
        <w:tabs>
          <w:tab w:val="right" w:leader="dot" w:pos="5904"/>
        </w:tabs>
        <w:ind w:left="288"/>
      </w:pPr>
      <w:r w:rsidRPr="00E46A41">
        <w:t>Florence Ward 5</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1029, 1030, 1047, 1048, 1049, 1054, 1055, 1056, 1057, 1060, 1061, 1062, 1063, 1065, 1066  </w:t>
      </w:r>
      <w:r w:rsidRPr="00E46A41">
        <w:tab/>
        <w:t>321</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1000, 1001, 1002, 1003, 1004, 1005, 1006, 1017, 1021, 1022, 1023, 2001, 2002, 2003, 2004, 2005, 2006, 2007, 2010, 2011, 2012, 2013  </w:t>
      </w:r>
      <w:r w:rsidRPr="00E46A41">
        <w:tab/>
        <w:t>592</w:t>
      </w:r>
    </w:p>
    <w:p w:rsidR="00267B13" w:rsidRPr="00E46A41" w:rsidRDefault="00267B13" w:rsidP="00267B13">
      <w:pPr>
        <w:widowControl w:val="0"/>
        <w:tabs>
          <w:tab w:val="right" w:leader="dot" w:pos="5904"/>
        </w:tabs>
        <w:ind w:left="288"/>
      </w:pPr>
      <w:r w:rsidRPr="00E46A41">
        <w:t>Florence Ward 5 Subtotal</w:t>
      </w:r>
      <w:r w:rsidRPr="00E46A41">
        <w:tab/>
        <w:t>913</w:t>
      </w:r>
    </w:p>
    <w:p w:rsidR="00267B13" w:rsidRPr="00E46A41" w:rsidRDefault="00267B13" w:rsidP="00267B13">
      <w:pPr>
        <w:widowControl w:val="0"/>
        <w:tabs>
          <w:tab w:val="right" w:leader="dot" w:pos="5904"/>
        </w:tabs>
        <w:ind w:left="288"/>
      </w:pPr>
      <w:r w:rsidRPr="00E46A41">
        <w:t xml:space="preserve">Florence Ward 9 </w:t>
      </w:r>
      <w:r w:rsidRPr="00E46A41">
        <w:tab/>
        <w:t>2,437</w:t>
      </w:r>
    </w:p>
    <w:p w:rsidR="00267B13" w:rsidRPr="00E46A41" w:rsidRDefault="00267B13" w:rsidP="00267B13">
      <w:pPr>
        <w:widowControl w:val="0"/>
        <w:tabs>
          <w:tab w:val="right" w:leader="dot" w:pos="5904"/>
        </w:tabs>
        <w:ind w:left="288"/>
      </w:pPr>
      <w:r w:rsidRPr="00E46A41">
        <w:t xml:space="preserve">Gilbert </w:t>
      </w:r>
      <w:r w:rsidRPr="00E46A41">
        <w:tab/>
        <w:t>3,635</w:t>
      </w:r>
    </w:p>
    <w:p w:rsidR="00267B13" w:rsidRPr="00E46A41" w:rsidRDefault="00267B13" w:rsidP="00267B13">
      <w:pPr>
        <w:widowControl w:val="0"/>
        <w:tabs>
          <w:tab w:val="right" w:leader="dot" w:pos="5904"/>
        </w:tabs>
        <w:ind w:left="288"/>
      </w:pPr>
      <w:r w:rsidRPr="00E46A41">
        <w:t xml:space="preserve">Greenwood </w:t>
      </w:r>
      <w:r w:rsidRPr="00E46A41">
        <w:tab/>
        <w:t>2,859</w:t>
      </w:r>
    </w:p>
    <w:p w:rsidR="00267B13" w:rsidRPr="00E46A41" w:rsidRDefault="00267B13" w:rsidP="00267B13">
      <w:pPr>
        <w:widowControl w:val="0"/>
        <w:tabs>
          <w:tab w:val="right" w:leader="dot" w:pos="5904"/>
        </w:tabs>
        <w:ind w:left="288"/>
      </w:pPr>
      <w:r w:rsidRPr="00E46A41">
        <w:t>Mars Bluff No. 1</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2097, 3054  </w:t>
      </w:r>
      <w:r w:rsidRPr="00E46A41">
        <w:tab/>
        <w:t>292</w:t>
      </w:r>
    </w:p>
    <w:p w:rsidR="00267B13" w:rsidRPr="00E46A41" w:rsidRDefault="00267B13" w:rsidP="00267B13">
      <w:pPr>
        <w:widowControl w:val="0"/>
        <w:tabs>
          <w:tab w:val="right" w:leader="dot" w:pos="5904"/>
        </w:tabs>
        <w:ind w:left="576"/>
      </w:pPr>
      <w:r w:rsidRPr="00E46A41">
        <w:t>Tract 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2000, 2001, 2021, 2022, 4007, 4008, 4009, 4029  </w:t>
      </w:r>
      <w:r w:rsidRPr="00E46A41">
        <w:tab/>
        <w:t>1,616</w:t>
      </w:r>
    </w:p>
    <w:p w:rsidR="00267B13" w:rsidRPr="00E46A41" w:rsidRDefault="00267B13" w:rsidP="00267B13">
      <w:pPr>
        <w:widowControl w:val="0"/>
        <w:tabs>
          <w:tab w:val="right" w:leader="dot" w:pos="5904"/>
        </w:tabs>
        <w:ind w:left="576"/>
      </w:pPr>
      <w:r w:rsidRPr="00E46A41">
        <w:t>Tract 16.01</w:t>
      </w:r>
    </w:p>
    <w:p w:rsidR="00267B13" w:rsidRPr="00E46A41" w:rsidRDefault="00267B13" w:rsidP="00267B13">
      <w:pPr>
        <w:widowControl w:val="0"/>
        <w:tabs>
          <w:tab w:val="right" w:leader="dot" w:pos="5904"/>
        </w:tabs>
        <w:ind w:left="1152"/>
      </w:pPr>
      <w:r w:rsidRPr="00E46A41">
        <w:t xml:space="preserve">Blocks: 2000  </w:t>
      </w:r>
      <w:r w:rsidRPr="00E46A41">
        <w:tab/>
        <w:t>0</w:t>
      </w:r>
    </w:p>
    <w:p w:rsidR="00267B13" w:rsidRPr="00E46A41" w:rsidRDefault="00267B13" w:rsidP="00267B13">
      <w:pPr>
        <w:widowControl w:val="0"/>
        <w:tabs>
          <w:tab w:val="right" w:leader="dot" w:pos="5904"/>
        </w:tabs>
        <w:ind w:left="288"/>
      </w:pPr>
      <w:r w:rsidRPr="00E46A41">
        <w:t>Mars Bluff No. 1 Subtotal</w:t>
      </w:r>
      <w:r w:rsidRPr="00E46A41">
        <w:tab/>
        <w:t>1,908</w:t>
      </w:r>
    </w:p>
    <w:p w:rsidR="00267B13" w:rsidRPr="00E46A41" w:rsidRDefault="00267B13" w:rsidP="00267B13">
      <w:pPr>
        <w:widowControl w:val="0"/>
        <w:tabs>
          <w:tab w:val="right" w:leader="dot" w:pos="5904"/>
        </w:tabs>
        <w:ind w:left="288"/>
      </w:pPr>
      <w:r w:rsidRPr="00E46A41">
        <w:t>Mars Bluff No. 2</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2071, 2072, 2073, 2074, 2075, 2076, 2077, 2078, 2079, 2080, 2081, 2082, 2083, 2084, 3000, 3001, 3002, 3003, 3004, 3005, 3006, 3007, 3008, 3009, 3010, 3011, 3015, 3019, 3020, 3021, 3022, 3023, 3024  </w:t>
      </w:r>
      <w:r w:rsidRPr="00E46A41">
        <w:tab/>
        <w:t>895</w:t>
      </w:r>
    </w:p>
    <w:p w:rsidR="00267B13" w:rsidRPr="00E46A41" w:rsidRDefault="00267B13" w:rsidP="00267B13">
      <w:pPr>
        <w:widowControl w:val="0"/>
        <w:tabs>
          <w:tab w:val="right" w:leader="dot" w:pos="5904"/>
        </w:tabs>
        <w:ind w:left="288"/>
      </w:pPr>
      <w:r w:rsidRPr="00E46A41">
        <w:t>Mars Bluff No. 2 Subtotal</w:t>
      </w:r>
      <w:r w:rsidRPr="00E46A41">
        <w:tab/>
        <w:t>895</w:t>
      </w:r>
    </w:p>
    <w:p w:rsidR="00267B13" w:rsidRPr="00E46A41" w:rsidRDefault="00267B13" w:rsidP="00267B13">
      <w:pPr>
        <w:widowControl w:val="0"/>
        <w:tabs>
          <w:tab w:val="right" w:leader="dot" w:pos="5904"/>
        </w:tabs>
        <w:ind w:left="288"/>
      </w:pPr>
      <w:r w:rsidRPr="00E46A41">
        <w:t xml:space="preserve">Quinby </w:t>
      </w:r>
      <w:r w:rsidRPr="00E46A41">
        <w:tab/>
        <w:t>1,458</w:t>
      </w:r>
    </w:p>
    <w:p w:rsidR="00267B13" w:rsidRPr="00E46A41" w:rsidRDefault="00267B13" w:rsidP="00267B13">
      <w:pPr>
        <w:widowControl w:val="0"/>
        <w:tabs>
          <w:tab w:val="right" w:leader="dot" w:pos="5904"/>
        </w:tabs>
        <w:ind w:left="288"/>
      </w:pPr>
      <w:r w:rsidRPr="00E46A41">
        <w:t>South Florence 2</w:t>
      </w:r>
    </w:p>
    <w:p w:rsidR="00267B13" w:rsidRPr="00E46A41" w:rsidRDefault="00267B13" w:rsidP="00267B13">
      <w:pPr>
        <w:widowControl w:val="0"/>
        <w:tabs>
          <w:tab w:val="right" w:leader="dot" w:pos="5904"/>
        </w:tabs>
        <w:ind w:left="576"/>
      </w:pPr>
      <w:r w:rsidRPr="00E46A41">
        <w:t>Tract 16.01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2041, 2042, 2043, 2044, 2045, 2048, 3008, 3018, 3019, 3020, 3021, 3022, 3023, 3024, 3025, 3026, 3027, 3028, 3029, 3030, 3031, 3033, 3034, 3035, 3036, 3037, 3038, 3039, 3040, 3041, 3042, 3043, 3045  </w:t>
      </w:r>
      <w:r w:rsidRPr="00E46A41">
        <w:tab/>
        <w:t>2,488</w:t>
      </w:r>
    </w:p>
    <w:p w:rsidR="00267B13" w:rsidRPr="00E46A41" w:rsidRDefault="00267B13" w:rsidP="00267B13">
      <w:pPr>
        <w:widowControl w:val="0"/>
        <w:tabs>
          <w:tab w:val="right" w:leader="dot" w:pos="5904"/>
        </w:tabs>
        <w:ind w:left="288"/>
      </w:pPr>
      <w:r w:rsidRPr="00E46A41">
        <w:t>South Florence 2 Subtotal</w:t>
      </w:r>
      <w:r w:rsidRPr="00E46A41">
        <w:tab/>
        <w:t>2,488</w:t>
      </w:r>
    </w:p>
    <w:p w:rsidR="00267B13" w:rsidRPr="00E46A41" w:rsidRDefault="00267B13" w:rsidP="00267B13">
      <w:pPr>
        <w:widowControl w:val="0"/>
        <w:tabs>
          <w:tab w:val="right" w:leader="dot" w:pos="5904"/>
        </w:tabs>
        <w:ind w:left="288"/>
      </w:pPr>
      <w:r w:rsidRPr="00E46A41">
        <w:t xml:space="preserve">Spaulding </w:t>
      </w:r>
      <w:r w:rsidRPr="00E46A41">
        <w:tab/>
        <w:t>1,459</w:t>
      </w:r>
    </w:p>
    <w:p w:rsidR="00267B13" w:rsidRPr="00E46A41" w:rsidRDefault="00267B13" w:rsidP="00267B13">
      <w:pPr>
        <w:widowControl w:val="0"/>
        <w:tabs>
          <w:tab w:val="right" w:leader="dot" w:pos="5904"/>
        </w:tabs>
      </w:pPr>
      <w:r w:rsidRPr="00E46A41">
        <w:t>DISTRICT TOTAL</w:t>
      </w:r>
      <w:r w:rsidRPr="00E46A41">
        <w:tab/>
        <w:t>36,406</w:t>
      </w:r>
    </w:p>
    <w:p w:rsidR="00267B13" w:rsidRPr="00E46A41" w:rsidRDefault="00267B13" w:rsidP="00267B13">
      <w:pPr>
        <w:widowControl w:val="0"/>
        <w:tabs>
          <w:tab w:val="right" w:leader="dot" w:pos="5904"/>
        </w:tabs>
      </w:pPr>
      <w:r w:rsidRPr="00E46A41">
        <w:t>PERCENT VARIATION</w:t>
      </w:r>
      <w:r w:rsidRPr="00E46A41">
        <w:tab/>
        <w:t>-2.399</w:t>
      </w:r>
    </w:p>
    <w:p w:rsidR="00267B13" w:rsidRPr="00E46A41" w:rsidRDefault="00267B13" w:rsidP="00267B13">
      <w:pPr>
        <w:widowControl w:val="0"/>
        <w:tabs>
          <w:tab w:val="right" w:leader="dot" w:pos="5904"/>
        </w:tabs>
      </w:pPr>
      <w:r w:rsidRPr="00E46A41">
        <w:t>DISTRICT 60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Bethel</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2063, 2064, 2087  </w:t>
      </w:r>
      <w:r w:rsidRPr="00E46A41">
        <w:tab/>
        <w:t>48</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1000, 1002, 1003  </w:t>
      </w:r>
      <w:r w:rsidRPr="00E46A41">
        <w:tab/>
        <w:t>59</w:t>
      </w:r>
    </w:p>
    <w:p w:rsidR="00267B13" w:rsidRPr="00E46A41" w:rsidRDefault="00267B13" w:rsidP="00267B13">
      <w:pPr>
        <w:widowControl w:val="0"/>
        <w:tabs>
          <w:tab w:val="right" w:leader="dot" w:pos="5904"/>
        </w:tabs>
        <w:ind w:left="288"/>
      </w:pPr>
      <w:r w:rsidRPr="00E46A41">
        <w:t>Bethel Subtotal</w:t>
      </w:r>
      <w:r w:rsidRPr="00E46A41">
        <w:tab/>
        <w:t>107</w:t>
      </w:r>
    </w:p>
    <w:p w:rsidR="00267B13" w:rsidRPr="00E46A41" w:rsidRDefault="00267B13" w:rsidP="00267B13">
      <w:pPr>
        <w:widowControl w:val="0"/>
        <w:tabs>
          <w:tab w:val="right" w:leader="dot" w:pos="5904"/>
        </w:tabs>
        <w:ind w:left="288"/>
      </w:pPr>
      <w:r w:rsidRPr="00E46A41">
        <w:t xml:space="preserve">Indian Branch </w:t>
      </w:r>
      <w:r w:rsidRPr="00E46A41">
        <w:tab/>
        <w:t>1,339</w:t>
      </w:r>
    </w:p>
    <w:p w:rsidR="00267B13" w:rsidRPr="00E46A41" w:rsidRDefault="00267B13" w:rsidP="00267B13">
      <w:pPr>
        <w:widowControl w:val="0"/>
        <w:tabs>
          <w:tab w:val="right" w:leader="dot" w:pos="5904"/>
        </w:tabs>
        <w:ind w:left="288"/>
      </w:pPr>
      <w:r w:rsidRPr="00E46A41">
        <w:t>Lake Swamp</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2013, 2019, 2020, 2021, 2036, 2037, 2038, 2039, 2050, 2051, 2052, 3030, 3031, 3037  </w:t>
      </w:r>
      <w:r w:rsidRPr="00E46A41">
        <w:tab/>
        <w:t>495</w:t>
      </w:r>
    </w:p>
    <w:p w:rsidR="00267B13" w:rsidRPr="00E46A41" w:rsidRDefault="00267B13" w:rsidP="00267B13">
      <w:pPr>
        <w:widowControl w:val="0"/>
        <w:tabs>
          <w:tab w:val="right" w:leader="dot" w:pos="5904"/>
        </w:tabs>
        <w:ind w:left="288"/>
      </w:pPr>
      <w:r w:rsidRPr="00E46A41">
        <w:t>Lake Swamp Subtotal</w:t>
      </w:r>
      <w:r w:rsidRPr="00E46A41">
        <w:tab/>
        <w:t>495</w:t>
      </w:r>
    </w:p>
    <w:p w:rsidR="00267B13" w:rsidRPr="00E46A41" w:rsidRDefault="00267B13" w:rsidP="00267B13">
      <w:pPr>
        <w:widowControl w:val="0"/>
        <w:tabs>
          <w:tab w:val="right" w:leader="dot" w:pos="5904"/>
        </w:tabs>
        <w:ind w:left="288"/>
      </w:pPr>
      <w:r w:rsidRPr="00E46A41">
        <w:t xml:space="preserve">Lamar No. 1 </w:t>
      </w:r>
      <w:r w:rsidRPr="00E46A41">
        <w:tab/>
        <w:t>1,209</w:t>
      </w:r>
    </w:p>
    <w:p w:rsidR="00267B13" w:rsidRPr="00E46A41" w:rsidRDefault="00267B13" w:rsidP="00267B13">
      <w:pPr>
        <w:widowControl w:val="0"/>
        <w:tabs>
          <w:tab w:val="right" w:leader="dot" w:pos="5904"/>
        </w:tabs>
        <w:ind w:left="288"/>
      </w:pPr>
      <w:r w:rsidRPr="00E46A41">
        <w:t xml:space="preserve">Lamar No. 2 </w:t>
      </w:r>
      <w:r w:rsidRPr="00E46A41">
        <w:tab/>
        <w:t>2,335</w:t>
      </w:r>
    </w:p>
    <w:p w:rsidR="00267B13" w:rsidRPr="00E46A41" w:rsidRDefault="00267B13" w:rsidP="00267B13">
      <w:pPr>
        <w:widowControl w:val="0"/>
        <w:tabs>
          <w:tab w:val="right" w:leader="dot" w:pos="5904"/>
        </w:tabs>
        <w:ind w:left="288"/>
      </w:pPr>
      <w:r w:rsidRPr="00E46A41">
        <w:t>Lydia</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1010, 1011, 1022, 1023, 1025, 1026, 1027, 1028, 1029, 1030, 1031, 1032, 1033, 1034, 1035, 1036, 1037, 1038, 1039, 1040, 1041, 1043, 1044, 1045, 1046, 1047, 1048, 1049, 1050, 1051  </w:t>
      </w:r>
      <w:r w:rsidRPr="00E46A41">
        <w:tab/>
        <w:t>630</w:t>
      </w:r>
    </w:p>
    <w:p w:rsidR="00267B13" w:rsidRPr="00E46A41" w:rsidRDefault="00267B13" w:rsidP="00267B13">
      <w:pPr>
        <w:widowControl w:val="0"/>
        <w:tabs>
          <w:tab w:val="right" w:leader="dot" w:pos="5904"/>
        </w:tabs>
        <w:ind w:left="288"/>
      </w:pPr>
      <w:r w:rsidRPr="00E46A41">
        <w:t>Lydia Subtotal</w:t>
      </w:r>
      <w:r w:rsidRPr="00E46A41">
        <w:tab/>
        <w:t>630</w:t>
      </w:r>
    </w:p>
    <w:p w:rsidR="00267B13" w:rsidRPr="00E46A41" w:rsidRDefault="00267B13" w:rsidP="00267B13">
      <w:pPr>
        <w:widowControl w:val="0"/>
        <w:tabs>
          <w:tab w:val="right" w:leader="dot" w:pos="5904"/>
        </w:tabs>
        <w:ind w:left="288"/>
      </w:pPr>
      <w:r w:rsidRPr="00E46A41">
        <w:t xml:space="preserve">Oates </w:t>
      </w:r>
      <w:r w:rsidRPr="00E46A41">
        <w:tab/>
        <w:t>1,488</w:t>
      </w:r>
    </w:p>
    <w:p w:rsidR="00267B13" w:rsidRPr="00E46A41" w:rsidRDefault="00267B13" w:rsidP="00267B13">
      <w:pPr>
        <w:widowControl w:val="0"/>
        <w:tabs>
          <w:tab w:val="right" w:leader="dot" w:pos="5904"/>
        </w:tabs>
        <w:ind w:left="288"/>
      </w:pPr>
      <w:r w:rsidRPr="00E46A41">
        <w:t>Swift Creek</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2065, 2066, 2067, 2068, 2076, 2077, 2078, 2079, 2080, 2086, 2088, 2089, 2090  </w:t>
      </w:r>
      <w:r w:rsidRPr="00E46A41">
        <w:tab/>
        <w:t>501</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2038, 2039, 2040, 2041, 2042, 2043, 3028  </w:t>
      </w:r>
      <w:r w:rsidRPr="00E46A41">
        <w:tab/>
        <w:t>196</w:t>
      </w:r>
    </w:p>
    <w:p w:rsidR="00267B13" w:rsidRPr="00E46A41" w:rsidRDefault="00267B13" w:rsidP="00267B13">
      <w:pPr>
        <w:widowControl w:val="0"/>
        <w:tabs>
          <w:tab w:val="right" w:leader="dot" w:pos="5904"/>
        </w:tabs>
        <w:ind w:left="288"/>
      </w:pPr>
      <w:r w:rsidRPr="00E46A41">
        <w:t>Swift Creek Subtotal</w:t>
      </w:r>
      <w:r w:rsidRPr="00E46A41">
        <w:tab/>
        <w:t>697</w:t>
      </w:r>
    </w:p>
    <w:p w:rsidR="00267B13" w:rsidRPr="00E46A41" w:rsidRDefault="00267B13" w:rsidP="00267B13">
      <w:pPr>
        <w:widowControl w:val="0"/>
        <w:tabs>
          <w:tab w:val="right" w:leader="dot" w:pos="5904"/>
        </w:tabs>
      </w:pPr>
      <w:r w:rsidRPr="00E46A41">
        <w:t>Florence County</w:t>
      </w:r>
    </w:p>
    <w:p w:rsidR="00267B13" w:rsidRPr="00E46A41" w:rsidRDefault="00267B13" w:rsidP="00267B13">
      <w:pPr>
        <w:widowControl w:val="0"/>
        <w:tabs>
          <w:tab w:val="right" w:leader="dot" w:pos="5904"/>
        </w:tabs>
        <w:ind w:left="288"/>
      </w:pPr>
      <w:r w:rsidRPr="00E46A41">
        <w:t xml:space="preserve">Cartersville </w:t>
      </w:r>
      <w:r w:rsidRPr="00E46A41">
        <w:tab/>
        <w:t>1,250</w:t>
      </w:r>
    </w:p>
    <w:p w:rsidR="00267B13" w:rsidRPr="00E46A41" w:rsidRDefault="00267B13" w:rsidP="00267B13">
      <w:pPr>
        <w:widowControl w:val="0"/>
        <w:tabs>
          <w:tab w:val="right" w:leader="dot" w:pos="5904"/>
        </w:tabs>
        <w:ind w:left="288"/>
      </w:pPr>
      <w:r w:rsidRPr="00E46A41">
        <w:t>Claussen</w:t>
      </w:r>
    </w:p>
    <w:p w:rsidR="00267B13" w:rsidRPr="00E46A41" w:rsidRDefault="00267B13" w:rsidP="00267B13">
      <w:pPr>
        <w:widowControl w:val="0"/>
        <w:tabs>
          <w:tab w:val="right" w:leader="dot" w:pos="5904"/>
        </w:tabs>
        <w:ind w:left="576"/>
      </w:pPr>
      <w:r w:rsidRPr="00E46A41">
        <w:t>Tract 16.02</w:t>
      </w:r>
    </w:p>
    <w:p w:rsidR="00267B13" w:rsidRPr="00E46A41" w:rsidRDefault="00267B13" w:rsidP="00267B13">
      <w:pPr>
        <w:widowControl w:val="0"/>
        <w:tabs>
          <w:tab w:val="right" w:leader="dot" w:pos="5904"/>
        </w:tabs>
        <w:ind w:left="1152"/>
      </w:pPr>
      <w:r w:rsidRPr="00E46A41">
        <w:t xml:space="preserve">Blocks: 1005, 1006, 1012, 1014, 1015, 1016, 1017, 1018, 1019, 1020, 1021, 1022, 1023, 1027  </w:t>
      </w:r>
      <w:r w:rsidRPr="00E46A41">
        <w:tab/>
        <w:t>541</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1070, 1071, 1073, 1074  </w:t>
      </w:r>
      <w:r w:rsidRPr="00E46A41">
        <w:tab/>
        <w:t>0</w:t>
      </w:r>
    </w:p>
    <w:p w:rsidR="00267B13" w:rsidRPr="00E46A41" w:rsidRDefault="00267B13" w:rsidP="00267B13">
      <w:pPr>
        <w:widowControl w:val="0"/>
        <w:tabs>
          <w:tab w:val="right" w:leader="dot" w:pos="5904"/>
        </w:tabs>
        <w:ind w:left="288"/>
      </w:pPr>
      <w:r w:rsidRPr="00E46A41">
        <w:t>Claussen Subtotal</w:t>
      </w:r>
      <w:r w:rsidRPr="00E46A41">
        <w:tab/>
        <w:t>541</w:t>
      </w:r>
    </w:p>
    <w:p w:rsidR="00267B13" w:rsidRPr="00E46A41" w:rsidRDefault="00267B13" w:rsidP="00267B13">
      <w:pPr>
        <w:widowControl w:val="0"/>
        <w:tabs>
          <w:tab w:val="right" w:leader="dot" w:pos="5904"/>
        </w:tabs>
        <w:ind w:left="288"/>
      </w:pPr>
      <w:r w:rsidRPr="00E46A41">
        <w:t xml:space="preserve">Cowards No. 1 </w:t>
      </w:r>
      <w:r w:rsidRPr="00E46A41">
        <w:tab/>
        <w:t>1,470</w:t>
      </w:r>
    </w:p>
    <w:p w:rsidR="00267B13" w:rsidRPr="00E46A41" w:rsidRDefault="00267B13" w:rsidP="00267B13">
      <w:pPr>
        <w:widowControl w:val="0"/>
        <w:tabs>
          <w:tab w:val="right" w:leader="dot" w:pos="5904"/>
        </w:tabs>
        <w:ind w:left="288"/>
      </w:pPr>
      <w:r w:rsidRPr="00E46A41">
        <w:t xml:space="preserve">Cowards No. 2 </w:t>
      </w:r>
      <w:r w:rsidRPr="00E46A41">
        <w:tab/>
        <w:t>1,760</w:t>
      </w:r>
    </w:p>
    <w:p w:rsidR="00267B13" w:rsidRPr="00E46A41" w:rsidRDefault="00267B13" w:rsidP="00267B13">
      <w:pPr>
        <w:widowControl w:val="0"/>
        <w:tabs>
          <w:tab w:val="right" w:leader="dot" w:pos="5904"/>
        </w:tabs>
        <w:ind w:left="288"/>
      </w:pPr>
      <w:r w:rsidRPr="00E46A41">
        <w:t xml:space="preserve">Delmae No. 2 </w:t>
      </w:r>
      <w:r w:rsidRPr="00E46A41">
        <w:tab/>
        <w:t>2,466</w:t>
      </w:r>
    </w:p>
    <w:p w:rsidR="00267B13" w:rsidRPr="00E46A41" w:rsidRDefault="00267B13" w:rsidP="00267B13">
      <w:pPr>
        <w:widowControl w:val="0"/>
        <w:tabs>
          <w:tab w:val="right" w:leader="dot" w:pos="5904"/>
        </w:tabs>
        <w:ind w:left="288"/>
      </w:pPr>
      <w:r w:rsidRPr="00E46A41">
        <w:t>Ebenezer No. 2</w:t>
      </w:r>
    </w:p>
    <w:p w:rsidR="00267B13" w:rsidRPr="00E46A41" w:rsidRDefault="00267B13" w:rsidP="00267B13">
      <w:pPr>
        <w:widowControl w:val="0"/>
        <w:tabs>
          <w:tab w:val="right" w:leader="dot" w:pos="5904"/>
        </w:tabs>
        <w:ind w:left="576"/>
      </w:pPr>
      <w:r w:rsidRPr="00E46A41">
        <w:t>Tract 15.03</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2005, 2006, 2007, 2008, 2009, 2010, 2011, 2012, 2013, 2014, 2017, 2018, 2019, 2020, 2021, 2022, 2023, 2024, 2025, 2026, 2027, 2029, 2030, 2031, 2035, 2036, 2047  </w:t>
      </w:r>
      <w:r w:rsidRPr="00E46A41">
        <w:tab/>
        <w:t>1,990</w:t>
      </w:r>
    </w:p>
    <w:p w:rsidR="00267B13" w:rsidRPr="00E46A41" w:rsidRDefault="00267B13" w:rsidP="00267B13">
      <w:pPr>
        <w:widowControl w:val="0"/>
        <w:tabs>
          <w:tab w:val="right" w:leader="dot" w:pos="5904"/>
        </w:tabs>
        <w:ind w:left="288"/>
      </w:pPr>
      <w:r w:rsidRPr="00E46A41">
        <w:t>Ebenezer No. 2 Subtotal</w:t>
      </w:r>
      <w:r w:rsidRPr="00E46A41">
        <w:tab/>
        <w:t>1,990</w:t>
      </w:r>
    </w:p>
    <w:p w:rsidR="00267B13" w:rsidRPr="00E46A41" w:rsidRDefault="00267B13" w:rsidP="00267B13">
      <w:pPr>
        <w:widowControl w:val="0"/>
        <w:tabs>
          <w:tab w:val="right" w:leader="dot" w:pos="5904"/>
        </w:tabs>
        <w:ind w:left="288"/>
      </w:pPr>
      <w:r w:rsidRPr="00E46A41">
        <w:t>Ebenezer No. 3</w:t>
      </w:r>
    </w:p>
    <w:p w:rsidR="00267B13" w:rsidRPr="00E46A41" w:rsidRDefault="00267B13" w:rsidP="00267B13">
      <w:pPr>
        <w:widowControl w:val="0"/>
        <w:tabs>
          <w:tab w:val="right" w:leader="dot" w:pos="5904"/>
        </w:tabs>
        <w:ind w:left="576"/>
      </w:pPr>
      <w:r w:rsidRPr="00E46A41">
        <w:t>Tract 15.04</w:t>
      </w:r>
    </w:p>
    <w:p w:rsidR="00267B13" w:rsidRPr="00E46A41" w:rsidRDefault="00267B13" w:rsidP="00267B13">
      <w:pPr>
        <w:widowControl w:val="0"/>
        <w:tabs>
          <w:tab w:val="right" w:leader="dot" w:pos="5904"/>
        </w:tabs>
        <w:ind w:left="1152"/>
      </w:pPr>
      <w:r w:rsidRPr="00E46A41">
        <w:t xml:space="preserve">Blocks: 1004, 1005, 1006, 1007, 1008, 1009, 1010, 1011  </w:t>
      </w:r>
      <w:r w:rsidRPr="00E46A41">
        <w:tab/>
        <w:t>2</w:t>
      </w:r>
    </w:p>
    <w:p w:rsidR="00267B13" w:rsidRPr="00E46A41" w:rsidRDefault="00267B13" w:rsidP="00267B13">
      <w:pPr>
        <w:widowControl w:val="0"/>
        <w:tabs>
          <w:tab w:val="right" w:leader="dot" w:pos="5904"/>
        </w:tabs>
        <w:ind w:left="288"/>
      </w:pPr>
      <w:r w:rsidRPr="00E46A41">
        <w:t>Ebenezer No. 3 Subtotal</w:t>
      </w:r>
      <w:r w:rsidRPr="00E46A41">
        <w:tab/>
        <w:t>2</w:t>
      </w:r>
    </w:p>
    <w:p w:rsidR="00267B13" w:rsidRPr="00E46A41" w:rsidRDefault="00267B13" w:rsidP="00267B13">
      <w:pPr>
        <w:widowControl w:val="0"/>
        <w:tabs>
          <w:tab w:val="right" w:leader="dot" w:pos="5904"/>
        </w:tabs>
        <w:ind w:left="288"/>
      </w:pPr>
      <w:r w:rsidRPr="00E46A41">
        <w:t xml:space="preserve">Effingham </w:t>
      </w:r>
      <w:r w:rsidRPr="00E46A41">
        <w:tab/>
        <w:t>1,841</w:t>
      </w:r>
    </w:p>
    <w:p w:rsidR="00267B13" w:rsidRPr="00E46A41" w:rsidRDefault="00267B13" w:rsidP="00267B13">
      <w:pPr>
        <w:widowControl w:val="0"/>
        <w:tabs>
          <w:tab w:val="right" w:leader="dot" w:pos="5904"/>
        </w:tabs>
        <w:ind w:left="288"/>
      </w:pPr>
      <w:r w:rsidRPr="00E46A41">
        <w:t xml:space="preserve">Elim-Glenwood </w:t>
      </w:r>
      <w:r w:rsidRPr="00E46A41">
        <w:tab/>
        <w:t>2,642</w:t>
      </w:r>
    </w:p>
    <w:p w:rsidR="00267B13" w:rsidRPr="00E46A41" w:rsidRDefault="00267B13" w:rsidP="00267B13">
      <w:pPr>
        <w:widowControl w:val="0"/>
        <w:tabs>
          <w:tab w:val="right" w:leader="dot" w:pos="5904"/>
        </w:tabs>
        <w:ind w:left="288"/>
      </w:pPr>
      <w:r w:rsidRPr="00E46A41">
        <w:t xml:space="preserve">Evergreen </w:t>
      </w:r>
      <w:r w:rsidRPr="00E46A41">
        <w:tab/>
        <w:t>1,605</w:t>
      </w:r>
    </w:p>
    <w:p w:rsidR="00267B13" w:rsidRPr="00E46A41" w:rsidRDefault="00267B13" w:rsidP="00267B13">
      <w:pPr>
        <w:widowControl w:val="0"/>
        <w:tabs>
          <w:tab w:val="right" w:leader="dot" w:pos="5904"/>
        </w:tabs>
        <w:ind w:left="288"/>
      </w:pPr>
      <w:r w:rsidRPr="00E46A41">
        <w:t xml:space="preserve">Oak Grove-Sardis </w:t>
      </w:r>
      <w:r w:rsidRPr="00E46A41">
        <w:tab/>
        <w:t>1,749</w:t>
      </w:r>
    </w:p>
    <w:p w:rsidR="00267B13" w:rsidRPr="00E46A41" w:rsidRDefault="00267B13" w:rsidP="00267B13">
      <w:pPr>
        <w:widowControl w:val="0"/>
        <w:tabs>
          <w:tab w:val="right" w:leader="dot" w:pos="5904"/>
        </w:tabs>
        <w:ind w:left="288"/>
      </w:pPr>
      <w:r w:rsidRPr="00E46A41">
        <w:t xml:space="preserve">Salem </w:t>
      </w:r>
      <w:r w:rsidRPr="00E46A41">
        <w:tab/>
        <w:t>971</w:t>
      </w:r>
    </w:p>
    <w:p w:rsidR="00267B13" w:rsidRPr="00E46A41" w:rsidRDefault="00267B13" w:rsidP="00267B13">
      <w:pPr>
        <w:widowControl w:val="0"/>
        <w:tabs>
          <w:tab w:val="right" w:leader="dot" w:pos="5904"/>
        </w:tabs>
        <w:ind w:left="288"/>
      </w:pPr>
      <w:r w:rsidRPr="00E46A41">
        <w:t>Savannah Grove</w:t>
      </w:r>
    </w:p>
    <w:p w:rsidR="00267B13" w:rsidRPr="00E46A41" w:rsidRDefault="00267B13" w:rsidP="00267B13">
      <w:pPr>
        <w:widowControl w:val="0"/>
        <w:tabs>
          <w:tab w:val="right" w:leader="dot" w:pos="5904"/>
        </w:tabs>
        <w:ind w:left="576"/>
      </w:pPr>
      <w:r w:rsidRPr="00E46A41">
        <w:t>Tract 15.04</w:t>
      </w:r>
    </w:p>
    <w:p w:rsidR="00267B13" w:rsidRPr="00E46A41" w:rsidRDefault="00267B13" w:rsidP="00267B13">
      <w:pPr>
        <w:widowControl w:val="0"/>
        <w:tabs>
          <w:tab w:val="right" w:leader="dot" w:pos="5904"/>
        </w:tabs>
        <w:ind w:left="1152"/>
      </w:pPr>
      <w:r w:rsidRPr="00E46A41">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E46A41">
        <w:tab/>
        <w:t>5,080</w:t>
      </w:r>
    </w:p>
    <w:p w:rsidR="00267B13" w:rsidRPr="00E46A41" w:rsidRDefault="00267B13" w:rsidP="00267B13">
      <w:pPr>
        <w:widowControl w:val="0"/>
        <w:tabs>
          <w:tab w:val="right" w:leader="dot" w:pos="5904"/>
        </w:tabs>
        <w:ind w:left="288"/>
      </w:pPr>
      <w:r w:rsidRPr="00E46A41">
        <w:t>Savannah Grove Subtotal</w:t>
      </w:r>
      <w:r w:rsidRPr="00E46A41">
        <w:tab/>
        <w:t>5,080</w:t>
      </w:r>
    </w:p>
    <w:p w:rsidR="00267B13" w:rsidRPr="00E46A41" w:rsidRDefault="00267B13" w:rsidP="00267B13">
      <w:pPr>
        <w:widowControl w:val="0"/>
        <w:tabs>
          <w:tab w:val="right" w:leader="dot" w:pos="5904"/>
        </w:tabs>
        <w:ind w:left="288"/>
      </w:pPr>
      <w:r w:rsidRPr="00E46A41">
        <w:t>South Florence 2</w:t>
      </w:r>
    </w:p>
    <w:p w:rsidR="00267B13" w:rsidRPr="00E46A41" w:rsidRDefault="00267B13" w:rsidP="00267B13">
      <w:pPr>
        <w:widowControl w:val="0"/>
        <w:tabs>
          <w:tab w:val="right" w:leader="dot" w:pos="5904"/>
        </w:tabs>
        <w:ind w:left="576"/>
      </w:pPr>
      <w:r w:rsidRPr="00E46A41">
        <w:t>Tract 15.05</w:t>
      </w:r>
    </w:p>
    <w:p w:rsidR="00267B13" w:rsidRPr="00E46A41" w:rsidRDefault="00267B13" w:rsidP="00267B13">
      <w:pPr>
        <w:widowControl w:val="0"/>
        <w:tabs>
          <w:tab w:val="right" w:leader="dot" w:pos="5904"/>
        </w:tabs>
        <w:ind w:left="1152"/>
      </w:pPr>
      <w:r w:rsidRPr="00E46A41">
        <w:t xml:space="preserve">Blocks: 1007, 1008, 1009, 1018, 1019, 1020, 1021, 1023, 1024, 1044, 1045, 1046, 1047, 1048, 1049, 1050, 1055  </w:t>
      </w:r>
      <w:r w:rsidRPr="00E46A41">
        <w:tab/>
        <w:t>599</w:t>
      </w:r>
    </w:p>
    <w:p w:rsidR="00267B13" w:rsidRPr="00E46A41" w:rsidRDefault="00267B13" w:rsidP="00267B13">
      <w:pPr>
        <w:widowControl w:val="0"/>
        <w:tabs>
          <w:tab w:val="right" w:leader="dot" w:pos="5904"/>
        </w:tabs>
        <w:ind w:left="288"/>
      </w:pPr>
      <w:r w:rsidRPr="00E46A41">
        <w:t>South Florence 2 Subtotal</w:t>
      </w:r>
      <w:r w:rsidRPr="00E46A41">
        <w:tab/>
        <w:t>599</w:t>
      </w:r>
    </w:p>
    <w:p w:rsidR="00267B13" w:rsidRPr="00E46A41" w:rsidRDefault="00267B13" w:rsidP="00267B13">
      <w:pPr>
        <w:widowControl w:val="0"/>
        <w:tabs>
          <w:tab w:val="right" w:leader="dot" w:pos="5904"/>
        </w:tabs>
        <w:ind w:left="288"/>
      </w:pPr>
      <w:r w:rsidRPr="00E46A41">
        <w:t xml:space="preserve">Tans Bay </w:t>
      </w:r>
      <w:r w:rsidRPr="00E46A41">
        <w:tab/>
        <w:t>2,932</w:t>
      </w:r>
    </w:p>
    <w:p w:rsidR="00267B13" w:rsidRPr="00E46A41" w:rsidRDefault="00267B13" w:rsidP="00267B13">
      <w:pPr>
        <w:widowControl w:val="0"/>
        <w:tabs>
          <w:tab w:val="right" w:leader="dot" w:pos="5904"/>
        </w:tabs>
        <w:ind w:left="288"/>
      </w:pPr>
      <w:r w:rsidRPr="00E46A41">
        <w:t>Timmonsville 2</w:t>
      </w:r>
    </w:p>
    <w:p w:rsidR="00267B13" w:rsidRPr="00E46A41" w:rsidRDefault="00267B13" w:rsidP="00267B13">
      <w:pPr>
        <w:widowControl w:val="0"/>
        <w:tabs>
          <w:tab w:val="right" w:leader="dot" w:pos="5904"/>
        </w:tabs>
        <w:ind w:left="576"/>
      </w:pPr>
      <w:r w:rsidRPr="00E46A41">
        <w:t>Tract 15.03</w:t>
      </w:r>
    </w:p>
    <w:p w:rsidR="00267B13" w:rsidRPr="00E46A41" w:rsidRDefault="00267B13" w:rsidP="00267B13">
      <w:pPr>
        <w:widowControl w:val="0"/>
        <w:tabs>
          <w:tab w:val="right" w:leader="dot" w:pos="5904"/>
        </w:tabs>
        <w:ind w:left="1152"/>
      </w:pPr>
      <w:r w:rsidRPr="00E46A41">
        <w:t xml:space="preserve">Blocks: 2032, 2033, 2034, 2037, 2038, 2039, 2040, 2041, 2042, 2043, 2044, 2045, 2046, 3009, 3010, 3011, 3012, 3013, 3014, 3015, 3016, 3017, 3018  </w:t>
      </w:r>
      <w:r w:rsidRPr="00E46A41">
        <w:tab/>
        <w:t>539</w:t>
      </w:r>
    </w:p>
    <w:p w:rsidR="00267B13" w:rsidRPr="00E46A41" w:rsidRDefault="00267B13" w:rsidP="00267B13">
      <w:pPr>
        <w:widowControl w:val="0"/>
        <w:tabs>
          <w:tab w:val="right" w:leader="dot" w:pos="5904"/>
        </w:tabs>
        <w:ind w:left="576"/>
      </w:pPr>
      <w:r w:rsidRPr="00E46A41">
        <w:t>Tract 15.04</w:t>
      </w:r>
    </w:p>
    <w:p w:rsidR="00267B13" w:rsidRPr="00E46A41" w:rsidRDefault="00267B13" w:rsidP="00267B13">
      <w:pPr>
        <w:widowControl w:val="0"/>
        <w:tabs>
          <w:tab w:val="right" w:leader="dot" w:pos="5904"/>
        </w:tabs>
        <w:ind w:left="1152"/>
      </w:pPr>
      <w:r w:rsidRPr="00E46A41">
        <w:t xml:space="preserve">Blocks: 1012, 1013, 1038, 1039, 1040, 1041, 3007, 3010, 3011, 3012, 3013, 3014, 3015, 3016, 3017, 3018, 3019, 3020, 3021, 3022, 3023, 3024, 3025, 3026, 3027, 3028, 3029  </w:t>
      </w:r>
      <w:r w:rsidRPr="00E46A41">
        <w:tab/>
        <w:t>507</w:t>
      </w:r>
    </w:p>
    <w:p w:rsidR="00267B13" w:rsidRPr="00E46A41" w:rsidRDefault="00267B13" w:rsidP="00267B13">
      <w:pPr>
        <w:widowControl w:val="0"/>
        <w:tabs>
          <w:tab w:val="right" w:leader="dot" w:pos="5904"/>
        </w:tabs>
        <w:ind w:left="576"/>
      </w:pPr>
      <w:r w:rsidRPr="00E46A41">
        <w:t>Tract 26</w:t>
      </w:r>
    </w:p>
    <w:p w:rsidR="00267B13" w:rsidRPr="00E46A41" w:rsidRDefault="00267B13" w:rsidP="00267B13">
      <w:pPr>
        <w:widowControl w:val="0"/>
        <w:tabs>
          <w:tab w:val="right" w:leader="dot" w:pos="5904"/>
        </w:tabs>
        <w:ind w:left="1152"/>
      </w:pPr>
      <w:r w:rsidRPr="00E46A41">
        <w:t xml:space="preserve">Blocks: 3000, 3001, 3005, 3006, 3009, 3010, 3016, 3017, 3018, 3019, 3020, 3021, 3022, 3031, 3033, 3039, 4000, 4001, 4002, 4003, 4004, 4007, 4008, 4009, 4010, 4011, 4012, 4013, 4015, 4018, 4019, 4020, 4021, 4024, 4025, 4026, 4027  </w:t>
      </w:r>
      <w:r w:rsidRPr="00E46A41">
        <w:tab/>
        <w:t>401</w:t>
      </w:r>
    </w:p>
    <w:p w:rsidR="00267B13" w:rsidRPr="00E46A41" w:rsidRDefault="00267B13" w:rsidP="00267B13">
      <w:pPr>
        <w:widowControl w:val="0"/>
        <w:tabs>
          <w:tab w:val="right" w:leader="dot" w:pos="5904"/>
        </w:tabs>
        <w:ind w:left="288"/>
      </w:pPr>
      <w:r w:rsidRPr="00E46A41">
        <w:t>Timmonsville 2 Subtotal</w:t>
      </w:r>
      <w:r w:rsidRPr="00E46A41">
        <w:tab/>
        <w:t>1,447</w:t>
      </w:r>
    </w:p>
    <w:p w:rsidR="00267B13" w:rsidRPr="00E46A41" w:rsidRDefault="00267B13" w:rsidP="00267B13">
      <w:pPr>
        <w:widowControl w:val="0"/>
        <w:tabs>
          <w:tab w:val="right" w:leader="dot" w:pos="5904"/>
        </w:tabs>
      </w:pPr>
      <w:r w:rsidRPr="00E46A41">
        <w:t>DISTRICT TOTAL</w:t>
      </w:r>
      <w:r w:rsidRPr="00E46A41">
        <w:tab/>
        <w:t>36,645</w:t>
      </w:r>
    </w:p>
    <w:p w:rsidR="00267B13" w:rsidRPr="00E46A41" w:rsidRDefault="00267B13" w:rsidP="00267B13">
      <w:pPr>
        <w:widowControl w:val="0"/>
        <w:tabs>
          <w:tab w:val="right" w:leader="dot" w:pos="5904"/>
        </w:tabs>
      </w:pPr>
      <w:r w:rsidRPr="00E46A41">
        <w:t>PERCENT VARIATION</w:t>
      </w:r>
      <w:r w:rsidRPr="00E46A41">
        <w:tab/>
        <w:t>-1.759</w:t>
      </w:r>
    </w:p>
    <w:p w:rsidR="00267B13" w:rsidRPr="00E46A41" w:rsidRDefault="00267B13" w:rsidP="00267B13">
      <w:pPr>
        <w:widowControl w:val="0"/>
        <w:tabs>
          <w:tab w:val="right" w:leader="dot" w:pos="5904"/>
        </w:tabs>
      </w:pPr>
      <w:r w:rsidRPr="00E46A41">
        <w:t>DISTRICT 61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Florence County</w:t>
      </w:r>
    </w:p>
    <w:p w:rsidR="00267B13" w:rsidRPr="00E46A41" w:rsidRDefault="00267B13" w:rsidP="00267B13">
      <w:pPr>
        <w:widowControl w:val="0"/>
        <w:tabs>
          <w:tab w:val="right" w:leader="dot" w:pos="5904"/>
        </w:tabs>
        <w:ind w:left="288"/>
      </w:pPr>
      <w:r w:rsidRPr="00E46A41">
        <w:t>Claussen</w:t>
      </w:r>
    </w:p>
    <w:p w:rsidR="00267B13" w:rsidRPr="00E46A41" w:rsidRDefault="00267B13" w:rsidP="00267B13">
      <w:pPr>
        <w:widowControl w:val="0"/>
        <w:tabs>
          <w:tab w:val="right" w:leader="dot" w:pos="5904"/>
        </w:tabs>
        <w:ind w:left="576"/>
      </w:pPr>
      <w:r w:rsidRPr="00E46A41">
        <w:t>Tract 16.02</w:t>
      </w:r>
    </w:p>
    <w:p w:rsidR="00267B13" w:rsidRPr="00E46A41" w:rsidRDefault="00267B13" w:rsidP="00267B13">
      <w:pPr>
        <w:widowControl w:val="0"/>
        <w:tabs>
          <w:tab w:val="right" w:leader="dot" w:pos="5904"/>
        </w:tabs>
        <w:ind w:left="1152"/>
      </w:pPr>
      <w:r w:rsidRPr="00E46A41">
        <w:t xml:space="preserve">Blocks: 1024, 1025, 1026  </w:t>
      </w:r>
      <w:r w:rsidRPr="00E46A41">
        <w:tab/>
        <w:t>10</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1026, 1028, 1029, 1030, 1031, 1032, 1033, 1034, 1044, 1045, 1046, 1047, 1048, 1049, 1050, 1051, 1052, 1053, 1054, 1055, 1056, 1057, 1058, 1059, 1060, 1062, 1063, 1075, 1076, 1077, 1078, 1079, 1080, 1081, 1082, 1083, 1084, 1085, 1086, 1087, 1088, 1089, 1090, 1091  </w:t>
      </w:r>
      <w:r w:rsidRPr="00E46A41">
        <w:tab/>
        <w:t>763</w:t>
      </w:r>
    </w:p>
    <w:p w:rsidR="00267B13" w:rsidRPr="00E46A41" w:rsidRDefault="00267B13" w:rsidP="00267B13">
      <w:pPr>
        <w:widowControl w:val="0"/>
        <w:tabs>
          <w:tab w:val="right" w:leader="dot" w:pos="5904"/>
        </w:tabs>
        <w:ind w:left="288"/>
      </w:pPr>
      <w:r w:rsidRPr="00E46A41">
        <w:t>Claussen Subtotal</w:t>
      </w:r>
      <w:r w:rsidRPr="00E46A41">
        <w:tab/>
        <w:t>773</w:t>
      </w:r>
    </w:p>
    <w:p w:rsidR="00267B13" w:rsidRPr="00E46A41" w:rsidRDefault="00267B13" w:rsidP="00267B13">
      <w:pPr>
        <w:widowControl w:val="0"/>
        <w:tabs>
          <w:tab w:val="right" w:leader="dot" w:pos="5904"/>
        </w:tabs>
        <w:ind w:left="288"/>
      </w:pPr>
      <w:r w:rsidRPr="00E46A41">
        <w:t xml:space="preserve">Friendfield </w:t>
      </w:r>
      <w:r w:rsidRPr="00E46A41">
        <w:tab/>
        <w:t>848</w:t>
      </w:r>
    </w:p>
    <w:p w:rsidR="00267B13" w:rsidRPr="00E46A41" w:rsidRDefault="00267B13" w:rsidP="00267B13">
      <w:pPr>
        <w:widowControl w:val="0"/>
        <w:tabs>
          <w:tab w:val="right" w:leader="dot" w:pos="5904"/>
        </w:tabs>
        <w:ind w:left="288"/>
      </w:pPr>
      <w:r w:rsidRPr="00E46A41">
        <w:t xml:space="preserve">Hannah </w:t>
      </w:r>
      <w:r w:rsidRPr="00E46A41">
        <w:tab/>
        <w:t>1,102</w:t>
      </w:r>
    </w:p>
    <w:p w:rsidR="00267B13" w:rsidRPr="00E46A41" w:rsidRDefault="00267B13" w:rsidP="00267B13">
      <w:pPr>
        <w:widowControl w:val="0"/>
        <w:tabs>
          <w:tab w:val="right" w:leader="dot" w:pos="5904"/>
        </w:tabs>
        <w:ind w:left="288"/>
      </w:pPr>
      <w:r w:rsidRPr="00E46A41">
        <w:t xml:space="preserve">High Hill </w:t>
      </w:r>
      <w:r w:rsidRPr="00E46A41">
        <w:tab/>
        <w:t>826</w:t>
      </w:r>
    </w:p>
    <w:p w:rsidR="00267B13" w:rsidRPr="00E46A41" w:rsidRDefault="00267B13" w:rsidP="00267B13">
      <w:pPr>
        <w:widowControl w:val="0"/>
        <w:tabs>
          <w:tab w:val="right" w:leader="dot" w:pos="5904"/>
        </w:tabs>
        <w:ind w:left="288"/>
      </w:pPr>
      <w:r w:rsidRPr="00E46A41">
        <w:t xml:space="preserve">Johnsonville </w:t>
      </w:r>
      <w:r w:rsidRPr="00E46A41">
        <w:tab/>
        <w:t>3,640</w:t>
      </w:r>
    </w:p>
    <w:p w:rsidR="00267B13" w:rsidRPr="00E46A41" w:rsidRDefault="00267B13" w:rsidP="00267B13">
      <w:pPr>
        <w:widowControl w:val="0"/>
        <w:tabs>
          <w:tab w:val="right" w:leader="dot" w:pos="5904"/>
        </w:tabs>
        <w:ind w:left="288"/>
      </w:pPr>
      <w:r w:rsidRPr="00E46A41">
        <w:t xml:space="preserve">Kingsburg-Stone </w:t>
      </w:r>
      <w:r w:rsidRPr="00E46A41">
        <w:tab/>
        <w:t>1,474</w:t>
      </w:r>
    </w:p>
    <w:p w:rsidR="00267B13" w:rsidRPr="00E46A41" w:rsidRDefault="00267B13" w:rsidP="00267B13">
      <w:pPr>
        <w:widowControl w:val="0"/>
        <w:tabs>
          <w:tab w:val="right" w:leader="dot" w:pos="5904"/>
        </w:tabs>
        <w:ind w:left="288"/>
      </w:pPr>
      <w:r w:rsidRPr="00E46A41">
        <w:t xml:space="preserve">Lake City No. 1 </w:t>
      </w:r>
      <w:r w:rsidRPr="00E46A41">
        <w:tab/>
        <w:t>2,252</w:t>
      </w:r>
    </w:p>
    <w:p w:rsidR="00267B13" w:rsidRPr="00E46A41" w:rsidRDefault="00267B13" w:rsidP="00267B13">
      <w:pPr>
        <w:widowControl w:val="0"/>
        <w:tabs>
          <w:tab w:val="right" w:leader="dot" w:pos="5904"/>
        </w:tabs>
        <w:ind w:left="288"/>
      </w:pPr>
      <w:r w:rsidRPr="00E46A41">
        <w:t xml:space="preserve">Lake City No. 2 </w:t>
      </w:r>
      <w:r w:rsidRPr="00E46A41">
        <w:tab/>
        <w:t>1,837</w:t>
      </w:r>
    </w:p>
    <w:p w:rsidR="00267B13" w:rsidRPr="00E46A41" w:rsidRDefault="00267B13" w:rsidP="00267B13">
      <w:pPr>
        <w:widowControl w:val="0"/>
        <w:tabs>
          <w:tab w:val="right" w:leader="dot" w:pos="5904"/>
        </w:tabs>
        <w:ind w:left="288"/>
      </w:pPr>
      <w:r w:rsidRPr="00E46A41">
        <w:t xml:space="preserve">Lake City No. 3 </w:t>
      </w:r>
      <w:r w:rsidRPr="00E46A41">
        <w:tab/>
        <w:t>2,358</w:t>
      </w:r>
    </w:p>
    <w:p w:rsidR="00267B13" w:rsidRPr="00E46A41" w:rsidRDefault="00267B13" w:rsidP="00267B13">
      <w:pPr>
        <w:widowControl w:val="0"/>
        <w:tabs>
          <w:tab w:val="right" w:leader="dot" w:pos="5904"/>
        </w:tabs>
        <w:ind w:left="288"/>
      </w:pPr>
      <w:r w:rsidRPr="00E46A41">
        <w:t xml:space="preserve">Lake City No. 4 </w:t>
      </w:r>
      <w:r w:rsidRPr="00E46A41">
        <w:tab/>
        <w:t>3,346</w:t>
      </w:r>
    </w:p>
    <w:p w:rsidR="00267B13" w:rsidRPr="00E46A41" w:rsidRDefault="00267B13" w:rsidP="00267B13">
      <w:pPr>
        <w:widowControl w:val="0"/>
        <w:tabs>
          <w:tab w:val="right" w:leader="dot" w:pos="5904"/>
        </w:tabs>
        <w:ind w:left="288"/>
      </w:pPr>
      <w:r w:rsidRPr="00E46A41">
        <w:t xml:space="preserve">Leo </w:t>
      </w:r>
      <w:r w:rsidRPr="00E46A41">
        <w:tab/>
        <w:t>588</w:t>
      </w:r>
    </w:p>
    <w:p w:rsidR="00267B13" w:rsidRPr="00E46A41" w:rsidRDefault="00267B13" w:rsidP="00267B13">
      <w:pPr>
        <w:widowControl w:val="0"/>
        <w:tabs>
          <w:tab w:val="right" w:leader="dot" w:pos="5904"/>
        </w:tabs>
        <w:ind w:left="288"/>
      </w:pPr>
      <w:r w:rsidRPr="00E46A41">
        <w:t>Mars Bluff No. 1</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3028, 3029, 3030, 3044, 3045, 3049, 3050, 3051, 3052, 3053, 3055  </w:t>
      </w:r>
      <w:r w:rsidRPr="00E46A41">
        <w:tab/>
        <w:t>109</w:t>
      </w:r>
    </w:p>
    <w:p w:rsidR="00267B13" w:rsidRPr="00E46A41" w:rsidRDefault="00267B13" w:rsidP="00267B13">
      <w:pPr>
        <w:widowControl w:val="0"/>
        <w:tabs>
          <w:tab w:val="right" w:leader="dot" w:pos="5904"/>
        </w:tabs>
        <w:ind w:left="576"/>
      </w:pPr>
      <w:r w:rsidRPr="00E46A41">
        <w:t>Tract 5</w:t>
      </w:r>
    </w:p>
    <w:p w:rsidR="00267B13" w:rsidRPr="00E46A41" w:rsidRDefault="00267B13" w:rsidP="00267B13">
      <w:pPr>
        <w:widowControl w:val="0"/>
        <w:tabs>
          <w:tab w:val="right" w:leader="dot" w:pos="5904"/>
        </w:tabs>
        <w:ind w:left="1152"/>
      </w:pPr>
      <w:r w:rsidRPr="00E46A41">
        <w:t xml:space="preserve">Blocks: 4000, 4001, 4002, 4003, 4004, 4005, 4006, 4010, 4011, 4012, 4013, 4014, 4015, 4016, 4017, 4018, 4019, 4020, 4021, 4022, 4023, 4024, 4025, 4026, 4027, 4028  </w:t>
      </w:r>
      <w:r w:rsidRPr="00E46A41">
        <w:tab/>
        <w:t>2,664</w:t>
      </w:r>
    </w:p>
    <w:p w:rsidR="00267B13" w:rsidRPr="00E46A41" w:rsidRDefault="00267B13" w:rsidP="00267B13">
      <w:pPr>
        <w:widowControl w:val="0"/>
        <w:tabs>
          <w:tab w:val="right" w:leader="dot" w:pos="5904"/>
        </w:tabs>
        <w:ind w:left="576"/>
      </w:pPr>
      <w:r w:rsidRPr="00E46A41">
        <w:t>Tract 17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1027, 1035, 1036  </w:t>
      </w:r>
      <w:r w:rsidRPr="00E46A41">
        <w:tab/>
        <w:t>381</w:t>
      </w:r>
    </w:p>
    <w:p w:rsidR="00267B13" w:rsidRPr="00E46A41" w:rsidRDefault="00267B13" w:rsidP="00267B13">
      <w:pPr>
        <w:widowControl w:val="0"/>
        <w:tabs>
          <w:tab w:val="right" w:leader="dot" w:pos="5904"/>
        </w:tabs>
        <w:ind w:left="288"/>
      </w:pPr>
      <w:r w:rsidRPr="00E46A41">
        <w:t>Mars Bluff No. 1 Subtotal</w:t>
      </w:r>
      <w:r w:rsidRPr="00E46A41">
        <w:tab/>
        <w:t>3,154</w:t>
      </w:r>
    </w:p>
    <w:p w:rsidR="00267B13" w:rsidRPr="00E46A41" w:rsidRDefault="00267B13" w:rsidP="00267B13">
      <w:pPr>
        <w:widowControl w:val="0"/>
        <w:tabs>
          <w:tab w:val="right" w:leader="dot" w:pos="5904"/>
        </w:tabs>
        <w:ind w:left="288"/>
      </w:pPr>
      <w:r w:rsidRPr="00E46A41">
        <w:t>Mars Bluff No. 2</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2086, 2092, 2093, 2094, 2095, 2096, 3012, 3013, 3014, 3016, 3017, 3018, 3025, 3026, 3027, 3031, 3032, 3033, 3034, 3035, 3036, 3037, 3038, 3039, 3040, 3041, 3042, 3043, 3046, 3047, 3048  </w:t>
      </w:r>
      <w:r w:rsidRPr="00E46A41">
        <w:tab/>
        <w:t>1,251</w:t>
      </w:r>
    </w:p>
    <w:p w:rsidR="00267B13" w:rsidRPr="00E46A41" w:rsidRDefault="00267B13" w:rsidP="00267B13">
      <w:pPr>
        <w:widowControl w:val="0"/>
        <w:tabs>
          <w:tab w:val="right" w:leader="dot" w:pos="5904"/>
        </w:tabs>
        <w:ind w:left="288"/>
      </w:pPr>
      <w:r w:rsidRPr="00E46A41">
        <w:t>Mars Bluff No. 2 Subtotal</w:t>
      </w:r>
      <w:r w:rsidRPr="00E46A41">
        <w:tab/>
        <w:t>1,251</w:t>
      </w:r>
    </w:p>
    <w:p w:rsidR="00267B13" w:rsidRPr="00E46A41" w:rsidRDefault="00267B13" w:rsidP="00267B13">
      <w:pPr>
        <w:widowControl w:val="0"/>
        <w:tabs>
          <w:tab w:val="right" w:leader="dot" w:pos="5904"/>
        </w:tabs>
        <w:ind w:left="288"/>
      </w:pPr>
      <w:r w:rsidRPr="00E46A41">
        <w:t xml:space="preserve">McAllister Mill </w:t>
      </w:r>
      <w:r w:rsidRPr="00E46A41">
        <w:tab/>
        <w:t>1,268</w:t>
      </w:r>
    </w:p>
    <w:p w:rsidR="00267B13" w:rsidRPr="00E46A41" w:rsidRDefault="00267B13" w:rsidP="00267B13">
      <w:pPr>
        <w:widowControl w:val="0"/>
        <w:tabs>
          <w:tab w:val="right" w:leader="dot" w:pos="5904"/>
        </w:tabs>
        <w:ind w:left="288"/>
      </w:pPr>
      <w:r w:rsidRPr="00E46A41">
        <w:t xml:space="preserve">Mill Branch </w:t>
      </w:r>
      <w:r w:rsidRPr="00E46A41">
        <w:tab/>
        <w:t>890</w:t>
      </w:r>
    </w:p>
    <w:p w:rsidR="00267B13" w:rsidRPr="00E46A41" w:rsidRDefault="00267B13" w:rsidP="00267B13">
      <w:pPr>
        <w:widowControl w:val="0"/>
        <w:tabs>
          <w:tab w:val="right" w:leader="dot" w:pos="5904"/>
        </w:tabs>
        <w:ind w:left="288"/>
      </w:pPr>
      <w:r w:rsidRPr="00E46A41">
        <w:t xml:space="preserve">Olanta </w:t>
      </w:r>
      <w:r w:rsidRPr="00E46A41">
        <w:tab/>
        <w:t>2,195</w:t>
      </w:r>
    </w:p>
    <w:p w:rsidR="00267B13" w:rsidRPr="00E46A41" w:rsidRDefault="00267B13" w:rsidP="00267B13">
      <w:pPr>
        <w:widowControl w:val="0"/>
        <w:tabs>
          <w:tab w:val="right" w:leader="dot" w:pos="5904"/>
        </w:tabs>
        <w:ind w:left="288"/>
      </w:pPr>
      <w:r w:rsidRPr="00E46A41">
        <w:t xml:space="preserve">Pamplico No. 1 </w:t>
      </w:r>
      <w:r w:rsidRPr="00E46A41">
        <w:tab/>
        <w:t>1,702</w:t>
      </w:r>
    </w:p>
    <w:p w:rsidR="00267B13" w:rsidRPr="00E46A41" w:rsidRDefault="00267B13" w:rsidP="00267B13">
      <w:pPr>
        <w:widowControl w:val="0"/>
        <w:tabs>
          <w:tab w:val="right" w:leader="dot" w:pos="5904"/>
        </w:tabs>
        <w:ind w:left="288"/>
      </w:pPr>
      <w:r w:rsidRPr="00E46A41">
        <w:t xml:space="preserve">Pamplico No. 2 </w:t>
      </w:r>
      <w:r w:rsidRPr="00E46A41">
        <w:tab/>
        <w:t>1,283</w:t>
      </w:r>
    </w:p>
    <w:p w:rsidR="00267B13" w:rsidRPr="00E46A41" w:rsidRDefault="00267B13" w:rsidP="00267B13">
      <w:pPr>
        <w:widowControl w:val="0"/>
        <w:tabs>
          <w:tab w:val="right" w:leader="dot" w:pos="5904"/>
        </w:tabs>
        <w:ind w:left="288"/>
      </w:pPr>
      <w:r w:rsidRPr="00E46A41">
        <w:t xml:space="preserve">Prospect </w:t>
      </w:r>
      <w:r w:rsidRPr="00E46A41">
        <w:tab/>
        <w:t>664</w:t>
      </w:r>
    </w:p>
    <w:p w:rsidR="00267B13" w:rsidRPr="00E46A41" w:rsidRDefault="00267B13" w:rsidP="00267B13">
      <w:pPr>
        <w:widowControl w:val="0"/>
        <w:tabs>
          <w:tab w:val="right" w:leader="dot" w:pos="5904"/>
        </w:tabs>
        <w:ind w:left="288"/>
      </w:pPr>
      <w:r w:rsidRPr="00E46A41">
        <w:t xml:space="preserve">Scranton </w:t>
      </w:r>
      <w:r w:rsidRPr="00E46A41">
        <w:tab/>
        <w:t>1,670</w:t>
      </w:r>
    </w:p>
    <w:p w:rsidR="00267B13" w:rsidRPr="00E46A41" w:rsidRDefault="00267B13" w:rsidP="00267B13">
      <w:pPr>
        <w:widowControl w:val="0"/>
        <w:tabs>
          <w:tab w:val="right" w:leader="dot" w:pos="5904"/>
        </w:tabs>
        <w:ind w:left="288"/>
      </w:pPr>
      <w:r w:rsidRPr="00E46A41">
        <w:t xml:space="preserve">Vox </w:t>
      </w:r>
      <w:r w:rsidRPr="00E46A41">
        <w:tab/>
        <w:t>1,166</w:t>
      </w:r>
    </w:p>
    <w:p w:rsidR="00267B13" w:rsidRPr="00E46A41" w:rsidRDefault="00267B13" w:rsidP="00267B13">
      <w:pPr>
        <w:widowControl w:val="0"/>
        <w:tabs>
          <w:tab w:val="right" w:leader="dot" w:pos="5904"/>
        </w:tabs>
      </w:pPr>
      <w:r w:rsidRPr="00E46A41">
        <w:t>Marion County</w:t>
      </w:r>
    </w:p>
    <w:p w:rsidR="00267B13" w:rsidRPr="00E46A41" w:rsidRDefault="00267B13" w:rsidP="00267B13">
      <w:pPr>
        <w:widowControl w:val="0"/>
        <w:tabs>
          <w:tab w:val="right" w:leader="dot" w:pos="5904"/>
        </w:tabs>
        <w:ind w:left="288"/>
      </w:pPr>
      <w:r w:rsidRPr="00E46A41">
        <w:t xml:space="preserve">Marion West </w:t>
      </w:r>
      <w:r w:rsidRPr="00E46A41">
        <w:tab/>
        <w:t>1,738</w:t>
      </w:r>
    </w:p>
    <w:p w:rsidR="00267B13" w:rsidRPr="00E46A41" w:rsidRDefault="00267B13" w:rsidP="00267B13">
      <w:pPr>
        <w:widowControl w:val="0"/>
        <w:tabs>
          <w:tab w:val="right" w:leader="dot" w:pos="5904"/>
        </w:tabs>
        <w:ind w:left="288"/>
      </w:pPr>
      <w:r w:rsidRPr="00E46A41">
        <w:t xml:space="preserve">Sellers </w:t>
      </w:r>
      <w:r w:rsidRPr="00E46A41">
        <w:tab/>
        <w:t>379</w:t>
      </w:r>
    </w:p>
    <w:p w:rsidR="00267B13" w:rsidRPr="00E46A41" w:rsidRDefault="00267B13" w:rsidP="00267B13">
      <w:pPr>
        <w:widowControl w:val="0"/>
        <w:tabs>
          <w:tab w:val="right" w:leader="dot" w:pos="5904"/>
        </w:tabs>
      </w:pPr>
      <w:r w:rsidRPr="00E46A41">
        <w:t>DISTRICT TOTAL</w:t>
      </w:r>
      <w:r w:rsidRPr="00E46A41">
        <w:tab/>
        <w:t>36,404</w:t>
      </w:r>
    </w:p>
    <w:p w:rsidR="00267B13" w:rsidRPr="00E46A41" w:rsidRDefault="00267B13" w:rsidP="00267B13">
      <w:pPr>
        <w:widowControl w:val="0"/>
        <w:tabs>
          <w:tab w:val="right" w:leader="dot" w:pos="5904"/>
        </w:tabs>
      </w:pPr>
      <w:r w:rsidRPr="00E46A41">
        <w:t>PERCENT VARIATION</w:t>
      </w:r>
      <w:r w:rsidRPr="00E46A41">
        <w:tab/>
        <w:t>-2.405</w:t>
      </w:r>
    </w:p>
    <w:p w:rsidR="00267B13" w:rsidRPr="00E46A41" w:rsidRDefault="00267B13" w:rsidP="00267B13">
      <w:pPr>
        <w:widowControl w:val="0"/>
        <w:tabs>
          <w:tab w:val="right" w:leader="dot" w:pos="5904"/>
        </w:tabs>
      </w:pPr>
      <w:r w:rsidRPr="00E46A41">
        <w:t>DISTRICT 62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 xml:space="preserve">Auburn </w:t>
      </w:r>
      <w:r w:rsidRPr="00E46A41">
        <w:tab/>
        <w:t>948</w:t>
      </w:r>
    </w:p>
    <w:p w:rsidR="00267B13" w:rsidRPr="00E46A41" w:rsidRDefault="00267B13" w:rsidP="00267B13">
      <w:pPr>
        <w:widowControl w:val="0"/>
        <w:tabs>
          <w:tab w:val="right" w:leader="dot" w:pos="5904"/>
        </w:tabs>
        <w:ind w:left="288"/>
      </w:pPr>
      <w:r w:rsidRPr="00E46A41">
        <w:t>Bethel</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1000, 1001, 1002, 1003, 1014, 1015, 2012, 2013, 2014, 2015, 2016, 2017, 2018, 2019, 2020, 2021, 2022, 2023, 2024, 2025, 2026, 2027, 2030, 2034, 2035, 2040, 2041, 2043, 2044, 2045, 2046, 2047, 2048, 2049, 2050, 2051, 2052, 2053, 2054, 2055, 2056, 2057, 2058, 2059, 2060, 2069, 2070, 2071, 2085  </w:t>
      </w:r>
      <w:r w:rsidRPr="00E46A41">
        <w:tab/>
        <w:t>974</w:t>
      </w:r>
    </w:p>
    <w:p w:rsidR="00267B13" w:rsidRPr="00E46A41" w:rsidRDefault="00267B13" w:rsidP="00267B13">
      <w:pPr>
        <w:widowControl w:val="0"/>
        <w:tabs>
          <w:tab w:val="right" w:leader="dot" w:pos="5904"/>
        </w:tabs>
        <w:ind w:left="288"/>
      </w:pPr>
      <w:r w:rsidRPr="00E46A41">
        <w:t>Bethel Subtotal</w:t>
      </w:r>
      <w:r w:rsidRPr="00E46A41">
        <w:tab/>
        <w:t>974</w:t>
      </w:r>
    </w:p>
    <w:p w:rsidR="00267B13" w:rsidRPr="00E46A41" w:rsidRDefault="00267B13" w:rsidP="00267B13">
      <w:pPr>
        <w:widowControl w:val="0"/>
        <w:tabs>
          <w:tab w:val="right" w:leader="dot" w:pos="5904"/>
        </w:tabs>
        <w:ind w:left="288"/>
      </w:pPr>
      <w:r w:rsidRPr="00E46A41">
        <w:t xml:space="preserve">Darlington No. 1 </w:t>
      </w:r>
      <w:r w:rsidRPr="00E46A41">
        <w:tab/>
        <w:t>437</w:t>
      </w:r>
    </w:p>
    <w:p w:rsidR="00267B13" w:rsidRPr="00E46A41" w:rsidRDefault="00267B13" w:rsidP="00267B13">
      <w:pPr>
        <w:widowControl w:val="0"/>
        <w:tabs>
          <w:tab w:val="right" w:leader="dot" w:pos="5904"/>
        </w:tabs>
        <w:ind w:left="288"/>
      </w:pPr>
      <w:r w:rsidRPr="00E46A41">
        <w:t xml:space="preserve">Darlington No. 2 </w:t>
      </w:r>
      <w:r w:rsidRPr="00E46A41">
        <w:tab/>
        <w:t>2,336</w:t>
      </w:r>
    </w:p>
    <w:p w:rsidR="00267B13" w:rsidRPr="00E46A41" w:rsidRDefault="00267B13" w:rsidP="00267B13">
      <w:pPr>
        <w:widowControl w:val="0"/>
        <w:tabs>
          <w:tab w:val="right" w:leader="dot" w:pos="5904"/>
        </w:tabs>
        <w:ind w:left="288"/>
      </w:pPr>
      <w:r w:rsidRPr="00E46A41">
        <w:t xml:space="preserve">Darlington No. 3 </w:t>
      </w:r>
      <w:r w:rsidRPr="00E46A41">
        <w:tab/>
        <w:t>4,014</w:t>
      </w:r>
    </w:p>
    <w:p w:rsidR="00267B13" w:rsidRPr="00E46A41" w:rsidRDefault="00267B13" w:rsidP="00267B13">
      <w:pPr>
        <w:widowControl w:val="0"/>
        <w:tabs>
          <w:tab w:val="right" w:leader="dot" w:pos="5904"/>
        </w:tabs>
        <w:ind w:left="288"/>
      </w:pPr>
      <w:r w:rsidRPr="00E46A41">
        <w:t xml:space="preserve">Darlington No. 4 </w:t>
      </w:r>
      <w:r w:rsidRPr="00E46A41">
        <w:tab/>
        <w:t>2,206</w:t>
      </w:r>
    </w:p>
    <w:p w:rsidR="00267B13" w:rsidRPr="00E46A41" w:rsidRDefault="00267B13" w:rsidP="00267B13">
      <w:pPr>
        <w:widowControl w:val="0"/>
        <w:tabs>
          <w:tab w:val="right" w:leader="dot" w:pos="5904"/>
        </w:tabs>
        <w:ind w:left="288"/>
      </w:pPr>
      <w:r w:rsidRPr="00E46A41">
        <w:t xml:space="preserve">Darlington No. 5 </w:t>
      </w:r>
      <w:r w:rsidRPr="00E46A41">
        <w:tab/>
        <w:t>2,649</w:t>
      </w:r>
    </w:p>
    <w:p w:rsidR="00267B13" w:rsidRPr="00E46A41" w:rsidRDefault="00267B13" w:rsidP="00267B13">
      <w:pPr>
        <w:widowControl w:val="0"/>
        <w:tabs>
          <w:tab w:val="right" w:leader="dot" w:pos="5904"/>
        </w:tabs>
        <w:ind w:left="288"/>
      </w:pPr>
      <w:r w:rsidRPr="00E46A41">
        <w:t xml:space="preserve">Darlington No. 6 </w:t>
      </w:r>
      <w:r w:rsidRPr="00E46A41">
        <w:tab/>
        <w:t>2,895</w:t>
      </w:r>
    </w:p>
    <w:p w:rsidR="00267B13" w:rsidRPr="00E46A41" w:rsidRDefault="00267B13" w:rsidP="00267B13">
      <w:pPr>
        <w:widowControl w:val="0"/>
        <w:tabs>
          <w:tab w:val="right" w:leader="dot" w:pos="5904"/>
        </w:tabs>
        <w:ind w:left="288"/>
      </w:pPr>
      <w:r w:rsidRPr="00E46A41">
        <w:t xml:space="preserve">Dovesville </w:t>
      </w:r>
      <w:r w:rsidRPr="00E46A41">
        <w:tab/>
        <w:t>2,325</w:t>
      </w:r>
    </w:p>
    <w:p w:rsidR="00267B13" w:rsidRPr="00E46A41" w:rsidRDefault="00267B13" w:rsidP="00267B13">
      <w:pPr>
        <w:widowControl w:val="0"/>
        <w:tabs>
          <w:tab w:val="right" w:leader="dot" w:pos="5904"/>
        </w:tabs>
        <w:ind w:left="288"/>
      </w:pPr>
      <w:r w:rsidRPr="00E46A41">
        <w:t xml:space="preserve">Hartsville No. 4 </w:t>
      </w:r>
      <w:r w:rsidRPr="00E46A41">
        <w:tab/>
        <w:t>1,556</w:t>
      </w:r>
    </w:p>
    <w:p w:rsidR="00267B13" w:rsidRPr="00E46A41" w:rsidRDefault="00267B13" w:rsidP="00267B13">
      <w:pPr>
        <w:widowControl w:val="0"/>
        <w:tabs>
          <w:tab w:val="right" w:leader="dot" w:pos="5904"/>
        </w:tabs>
        <w:ind w:left="288"/>
      </w:pPr>
      <w:r w:rsidRPr="00E46A41">
        <w:t xml:space="preserve">Hartsville No. 6 </w:t>
      </w:r>
      <w:r w:rsidRPr="00E46A41">
        <w:tab/>
        <w:t>2,352</w:t>
      </w:r>
    </w:p>
    <w:p w:rsidR="00267B13" w:rsidRPr="00E46A41" w:rsidRDefault="00267B13" w:rsidP="00267B13">
      <w:pPr>
        <w:widowControl w:val="0"/>
        <w:tabs>
          <w:tab w:val="right" w:leader="dot" w:pos="5904"/>
        </w:tabs>
        <w:ind w:left="288"/>
      </w:pPr>
      <w:r w:rsidRPr="00E46A41">
        <w:t xml:space="preserve">Hartsville No. 7 </w:t>
      </w:r>
      <w:r w:rsidRPr="00E46A41">
        <w:tab/>
        <w:t>2,052</w:t>
      </w:r>
    </w:p>
    <w:p w:rsidR="00267B13" w:rsidRPr="00E46A41" w:rsidRDefault="00267B13" w:rsidP="00267B13">
      <w:pPr>
        <w:widowControl w:val="0"/>
        <w:tabs>
          <w:tab w:val="right" w:leader="dot" w:pos="5904"/>
        </w:tabs>
        <w:ind w:left="288"/>
      </w:pPr>
      <w:r w:rsidRPr="00E46A41">
        <w:t>Hartsville No. 9</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3006, 3007, 3008, 3009, 3010, 3011, 3012, 3013, 3018, 3019, 3020, 3021, 3022, 3023, 3024, 3025, 3026, 3028, 4006, 4007, 4008, 4009, 4010, 4011, 4012, 4013, 4014, 4033, 4034, 4042  </w:t>
      </w:r>
      <w:r w:rsidRPr="00E46A41">
        <w:tab/>
        <w:t>697</w:t>
      </w:r>
    </w:p>
    <w:p w:rsidR="00267B13" w:rsidRPr="00E46A41" w:rsidRDefault="00267B13" w:rsidP="00267B13">
      <w:pPr>
        <w:widowControl w:val="0"/>
        <w:tabs>
          <w:tab w:val="right" w:leader="dot" w:pos="5904"/>
        </w:tabs>
        <w:ind w:left="288"/>
      </w:pPr>
      <w:r w:rsidRPr="00E46A41">
        <w:t>Hartsville No. 9 Subtotal</w:t>
      </w:r>
      <w:r w:rsidRPr="00E46A41">
        <w:tab/>
        <w:t>697</w:t>
      </w:r>
    </w:p>
    <w:p w:rsidR="00267B13" w:rsidRPr="00E46A41" w:rsidRDefault="00267B13" w:rsidP="00267B13">
      <w:pPr>
        <w:widowControl w:val="0"/>
        <w:tabs>
          <w:tab w:val="right" w:leader="dot" w:pos="5904"/>
        </w:tabs>
        <w:ind w:left="288"/>
      </w:pPr>
      <w:r w:rsidRPr="00E46A41">
        <w:t xml:space="preserve">High Hill </w:t>
      </w:r>
      <w:r w:rsidRPr="00E46A41">
        <w:tab/>
        <w:t>4,017</w:t>
      </w:r>
    </w:p>
    <w:p w:rsidR="00267B13" w:rsidRPr="00E46A41" w:rsidRDefault="00267B13" w:rsidP="00267B13">
      <w:pPr>
        <w:widowControl w:val="0"/>
        <w:tabs>
          <w:tab w:val="right" w:leader="dot" w:pos="5904"/>
        </w:tabs>
        <w:ind w:left="288"/>
      </w:pPr>
      <w:r w:rsidRPr="00E46A41">
        <w:t>Lake Swamp</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2049, 3000, 3001, 3003, 3004, 3005, 3006, 3007, 3008, 3009, 3010, 3011, 3012, 3013, 3014, 3015, 3016, 3017, 3018, 3019, 3020, 3021, 3022, 3023, 3024, 3025, 3026, 3027, 3028, 3029, 3032, 3033, 3034, 3035, 3036, 3038, 3039, 3040, 3041, 3042, 3043, 3044, 3045, 3046, 3047, 3048, 3049, 3050, 3051, 3052, 3053, 3054, 3055  </w:t>
      </w:r>
      <w:r w:rsidRPr="00E46A41">
        <w:tab/>
        <w:t>1,571</w:t>
      </w:r>
    </w:p>
    <w:p w:rsidR="00267B13" w:rsidRPr="00E46A41" w:rsidRDefault="00267B13" w:rsidP="00267B13">
      <w:pPr>
        <w:widowControl w:val="0"/>
        <w:tabs>
          <w:tab w:val="right" w:leader="dot" w:pos="5904"/>
        </w:tabs>
        <w:ind w:left="288"/>
      </w:pPr>
      <w:r w:rsidRPr="00E46A41">
        <w:t>Lake Swamp Subtotal</w:t>
      </w:r>
      <w:r w:rsidRPr="00E46A41">
        <w:tab/>
        <w:t>1,571</w:t>
      </w:r>
    </w:p>
    <w:p w:rsidR="00267B13" w:rsidRPr="00E46A41" w:rsidRDefault="00267B13" w:rsidP="00267B13">
      <w:pPr>
        <w:widowControl w:val="0"/>
        <w:tabs>
          <w:tab w:val="right" w:leader="dot" w:pos="5904"/>
        </w:tabs>
        <w:ind w:left="288"/>
      </w:pPr>
      <w:r w:rsidRPr="00E46A41">
        <w:t>Lydia</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1004, 1005, 1006, 1007, 1008, 1009, 1012, 1013, 1016, 1017, 1018, 1019, 1020, 1021, 1024, 1058, 2061, 2062  </w:t>
      </w:r>
      <w:r w:rsidRPr="00E46A41">
        <w:tab/>
        <w:t>241</w:t>
      </w:r>
    </w:p>
    <w:p w:rsidR="00267B13" w:rsidRPr="00E46A41" w:rsidRDefault="00267B13" w:rsidP="00267B13">
      <w:pPr>
        <w:widowControl w:val="0"/>
        <w:tabs>
          <w:tab w:val="right" w:leader="dot" w:pos="5904"/>
        </w:tabs>
        <w:ind w:left="288"/>
      </w:pPr>
      <w:r w:rsidRPr="00E46A41">
        <w:t>Lydia Subtotal</w:t>
      </w:r>
      <w:r w:rsidRPr="00E46A41">
        <w:tab/>
        <w:t>241</w:t>
      </w:r>
    </w:p>
    <w:p w:rsidR="00267B13" w:rsidRPr="00E46A41" w:rsidRDefault="00267B13" w:rsidP="00267B13">
      <w:pPr>
        <w:widowControl w:val="0"/>
        <w:tabs>
          <w:tab w:val="right" w:leader="dot" w:pos="5904"/>
        </w:tabs>
        <w:ind w:left="288"/>
      </w:pPr>
      <w:r w:rsidRPr="00E46A41">
        <w:t>Palmetto</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5000, 5001, 5002, 5003, 5004, 5005, 5017, 5018, 5019, 5020, 5021, 5022, 5026, 5027, 5028, 5049  </w:t>
      </w:r>
      <w:r w:rsidRPr="00E46A41">
        <w:tab/>
        <w:t>524</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3027, 3028, 3029, 3030, 3031, 3032, 3033, 3034, 3035, 3036, 3037, 3038, 3039, 3041, 3042, 5008, 5009, 5010, 5011, 5012, 5013, 5014, 5015  </w:t>
      </w:r>
      <w:r w:rsidRPr="00E46A41">
        <w:tab/>
        <w:t>854</w:t>
      </w:r>
    </w:p>
    <w:p w:rsidR="00267B13" w:rsidRPr="00E46A41" w:rsidRDefault="00267B13" w:rsidP="00267B13">
      <w:pPr>
        <w:widowControl w:val="0"/>
        <w:tabs>
          <w:tab w:val="right" w:leader="dot" w:pos="5904"/>
        </w:tabs>
        <w:ind w:left="288"/>
      </w:pPr>
      <w:r w:rsidRPr="00E46A41">
        <w:t>Palmetto Subtotal</w:t>
      </w:r>
      <w:r w:rsidRPr="00E46A41">
        <w:tab/>
        <w:t>1,378</w:t>
      </w:r>
    </w:p>
    <w:p w:rsidR="00267B13" w:rsidRPr="00E46A41" w:rsidRDefault="00267B13" w:rsidP="00267B13">
      <w:pPr>
        <w:widowControl w:val="0"/>
        <w:tabs>
          <w:tab w:val="right" w:leader="dot" w:pos="5904"/>
        </w:tabs>
        <w:ind w:left="288"/>
      </w:pPr>
      <w:r w:rsidRPr="00E46A41">
        <w:t>Swift Creek</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2000, 2001, 2002, 2003, 2004, 2005, 2006, 2007, 2008, 2036, 2037, 2038, 2039, 2072, 2073, 2074, 2075, 2081, 2082, 2083, 2084  </w:t>
      </w:r>
      <w:r w:rsidRPr="00E46A41">
        <w:tab/>
        <w:t>333</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2005, 2006, 2007, 2008, 2014, 2015, 2019, 2020, 2021, 2022, 2023, 2024, 2025, 2026, 2027, 2028, 2029, 2030, 2031, 2034, 2035, 2036, 2037, 3000, 3001, 3002, 3004  </w:t>
      </w:r>
      <w:r w:rsidRPr="00E46A41">
        <w:tab/>
        <w:t>448</w:t>
      </w:r>
    </w:p>
    <w:p w:rsidR="00267B13" w:rsidRPr="00E46A41" w:rsidRDefault="00267B13" w:rsidP="00267B13">
      <w:pPr>
        <w:widowControl w:val="0"/>
        <w:tabs>
          <w:tab w:val="right" w:leader="dot" w:pos="5904"/>
        </w:tabs>
        <w:ind w:left="288"/>
      </w:pPr>
      <w:r w:rsidRPr="00E46A41">
        <w:t>Swift Creek Subtotal</w:t>
      </w:r>
      <w:r w:rsidRPr="00E46A41">
        <w:tab/>
        <w:t>781</w:t>
      </w:r>
    </w:p>
    <w:p w:rsidR="00267B13" w:rsidRPr="00E46A41" w:rsidRDefault="00267B13" w:rsidP="00267B13">
      <w:pPr>
        <w:widowControl w:val="0"/>
        <w:tabs>
          <w:tab w:val="right" w:leader="dot" w:pos="5904"/>
        </w:tabs>
      </w:pPr>
      <w:r w:rsidRPr="00E46A41">
        <w:t>Florence County</w:t>
      </w:r>
    </w:p>
    <w:p w:rsidR="00267B13" w:rsidRPr="00E46A41" w:rsidRDefault="00267B13" w:rsidP="00267B13">
      <w:pPr>
        <w:widowControl w:val="0"/>
        <w:tabs>
          <w:tab w:val="right" w:leader="dot" w:pos="5904"/>
        </w:tabs>
        <w:ind w:left="288"/>
      </w:pPr>
      <w:r w:rsidRPr="00E46A41">
        <w:t>Brookgreen</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1001, 1002, 1006, 1007, 1010, 1011, 1014, 1015, 1016, 1045  </w:t>
      </w:r>
      <w:r w:rsidRPr="00E46A41">
        <w:tab/>
        <w:t>271</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w:t>
      </w:r>
      <w:r w:rsidRPr="00E46A41">
        <w:tab/>
        <w:t>640</w:t>
      </w:r>
    </w:p>
    <w:p w:rsidR="00267B13" w:rsidRPr="00E46A41" w:rsidRDefault="00267B13" w:rsidP="00267B13">
      <w:pPr>
        <w:widowControl w:val="0"/>
        <w:tabs>
          <w:tab w:val="right" w:leader="dot" w:pos="5904"/>
        </w:tabs>
        <w:ind w:left="288"/>
      </w:pPr>
      <w:r w:rsidRPr="00E46A41">
        <w:t>Brookgreen Subtotal</w:t>
      </w:r>
      <w:r w:rsidRPr="00E46A41">
        <w:tab/>
        <w:t>911</w:t>
      </w:r>
    </w:p>
    <w:p w:rsidR="00267B13" w:rsidRPr="00E46A41" w:rsidRDefault="00267B13" w:rsidP="00267B13">
      <w:pPr>
        <w:widowControl w:val="0"/>
        <w:tabs>
          <w:tab w:val="right" w:leader="dot" w:pos="5904"/>
        </w:tabs>
        <w:ind w:left="288"/>
      </w:pPr>
      <w:r w:rsidRPr="00E46A41">
        <w:t xml:space="preserve">Timmonsville 1 </w:t>
      </w:r>
      <w:r w:rsidRPr="00E46A41">
        <w:tab/>
        <w:t>2,546</w:t>
      </w:r>
    </w:p>
    <w:p w:rsidR="00267B13" w:rsidRPr="00E46A41" w:rsidRDefault="00267B13" w:rsidP="00267B13">
      <w:pPr>
        <w:widowControl w:val="0"/>
        <w:tabs>
          <w:tab w:val="right" w:leader="dot" w:pos="5904"/>
        </w:tabs>
        <w:ind w:left="288"/>
      </w:pPr>
      <w:r w:rsidRPr="00E46A41">
        <w:t>Timmonsville 2</w:t>
      </w:r>
    </w:p>
    <w:p w:rsidR="00267B13" w:rsidRPr="00E46A41" w:rsidRDefault="00267B13" w:rsidP="00267B13">
      <w:pPr>
        <w:widowControl w:val="0"/>
        <w:tabs>
          <w:tab w:val="right" w:leader="dot" w:pos="5904"/>
        </w:tabs>
        <w:ind w:left="576"/>
      </w:pPr>
      <w:r w:rsidRPr="00E46A41">
        <w:t>Tract 26</w:t>
      </w:r>
    </w:p>
    <w:p w:rsidR="00267B13" w:rsidRPr="00E46A41" w:rsidRDefault="00267B13" w:rsidP="00267B13">
      <w:pPr>
        <w:widowControl w:val="0"/>
        <w:tabs>
          <w:tab w:val="right" w:leader="dot" w:pos="5904"/>
        </w:tabs>
        <w:ind w:left="1152"/>
      </w:pPr>
      <w:r w:rsidRPr="00E46A41">
        <w:t xml:space="preserve">Blocks: 3002, 3003, 3004, 3007, 3008, 3011, 3012, 3013, 3014, 3015, 3023, 3024, 3025, 3026, 3027, 3028, 3029, 3030, 3034, 3035, 3036, 3037, 3038, 3040  </w:t>
      </w:r>
      <w:r w:rsidRPr="00E46A41">
        <w:tab/>
        <w:t>581</w:t>
      </w:r>
    </w:p>
    <w:p w:rsidR="00267B13" w:rsidRPr="00E46A41" w:rsidRDefault="00267B13" w:rsidP="00267B13">
      <w:pPr>
        <w:widowControl w:val="0"/>
        <w:tabs>
          <w:tab w:val="right" w:leader="dot" w:pos="5904"/>
        </w:tabs>
        <w:ind w:left="288"/>
      </w:pPr>
      <w:r w:rsidRPr="00E46A41">
        <w:t>Timmonsville 2 Subtotal</w:t>
      </w:r>
      <w:r w:rsidRPr="00E46A41">
        <w:tab/>
        <w:t>581</w:t>
      </w:r>
    </w:p>
    <w:p w:rsidR="00267B13" w:rsidRPr="00E46A41" w:rsidRDefault="00267B13" w:rsidP="00267B13">
      <w:pPr>
        <w:widowControl w:val="0"/>
        <w:tabs>
          <w:tab w:val="right" w:leader="dot" w:pos="5904"/>
        </w:tabs>
        <w:ind w:left="288"/>
      </w:pPr>
      <w:r w:rsidRPr="00E46A41">
        <w:t>West Florence 1</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1003, 1004, 1005, 1012, 1013, 1017, 1018, 1019, 1027, 1028, 1029  </w:t>
      </w:r>
      <w:r w:rsidRPr="00E46A41">
        <w:tab/>
        <w:t>252</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1008  </w:t>
      </w:r>
      <w:r w:rsidRPr="00E46A41">
        <w:tab/>
        <w:t>0</w:t>
      </w:r>
    </w:p>
    <w:p w:rsidR="00267B13" w:rsidRPr="00E46A41" w:rsidRDefault="00267B13" w:rsidP="00267B13">
      <w:pPr>
        <w:widowControl w:val="0"/>
        <w:tabs>
          <w:tab w:val="right" w:leader="dot" w:pos="5904"/>
        </w:tabs>
        <w:ind w:left="288"/>
      </w:pPr>
      <w:r w:rsidRPr="00E46A41">
        <w:t>West Florence 1 Subtotal</w:t>
      </w:r>
      <w:r w:rsidRPr="00E46A41">
        <w:tab/>
        <w:t>252</w:t>
      </w:r>
    </w:p>
    <w:p w:rsidR="00267B13" w:rsidRPr="00E46A41" w:rsidRDefault="00267B13" w:rsidP="00267B13">
      <w:pPr>
        <w:widowControl w:val="0"/>
        <w:tabs>
          <w:tab w:val="right" w:leader="dot" w:pos="5904"/>
        </w:tabs>
        <w:ind w:left="288"/>
      </w:pPr>
      <w:r w:rsidRPr="00E46A41">
        <w:t>West Florence 2</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1030, 1031, 1032, 1044  </w:t>
      </w:r>
      <w:r w:rsidRPr="00E46A41">
        <w:tab/>
        <w:t>0</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1000, 1001, 1002, 1003, 1004, 1005, 1006, 1007, 1012, 1013, 1014, 1019  </w:t>
      </w:r>
      <w:r w:rsidRPr="00E46A41">
        <w:tab/>
        <w:t>327</w:t>
      </w:r>
    </w:p>
    <w:p w:rsidR="00267B13" w:rsidRPr="00E46A41" w:rsidRDefault="00267B13" w:rsidP="00267B13">
      <w:pPr>
        <w:widowControl w:val="0"/>
        <w:tabs>
          <w:tab w:val="right" w:leader="dot" w:pos="5904"/>
        </w:tabs>
        <w:ind w:left="288"/>
      </w:pPr>
      <w:r w:rsidRPr="00E46A41">
        <w:t>West Florence 2 Subtotal</w:t>
      </w:r>
      <w:r w:rsidRPr="00E46A41">
        <w:tab/>
        <w:t>327</w:t>
      </w:r>
    </w:p>
    <w:p w:rsidR="00267B13" w:rsidRPr="00E46A41" w:rsidRDefault="00267B13" w:rsidP="00267B13">
      <w:pPr>
        <w:widowControl w:val="0"/>
        <w:tabs>
          <w:tab w:val="right" w:leader="dot" w:pos="5904"/>
        </w:tabs>
      </w:pPr>
      <w:r w:rsidRPr="00E46A41">
        <w:t>DISTRICT TOTAL</w:t>
      </w:r>
      <w:r w:rsidRPr="00E46A41">
        <w:tab/>
        <w:t>38,046</w:t>
      </w:r>
    </w:p>
    <w:p w:rsidR="00267B13" w:rsidRPr="00E46A41" w:rsidRDefault="00267B13" w:rsidP="00267B13">
      <w:pPr>
        <w:widowControl w:val="0"/>
        <w:tabs>
          <w:tab w:val="right" w:leader="dot" w:pos="5904"/>
        </w:tabs>
      </w:pPr>
      <w:r w:rsidRPr="00E46A41">
        <w:t>PERCENT VARIATION</w:t>
      </w:r>
      <w:r w:rsidRPr="00E46A41">
        <w:tab/>
        <w:t>1.997</w:t>
      </w:r>
    </w:p>
    <w:p w:rsidR="00267B13" w:rsidRPr="00E46A41" w:rsidRDefault="00267B13" w:rsidP="00267B13">
      <w:pPr>
        <w:widowControl w:val="0"/>
        <w:tabs>
          <w:tab w:val="right" w:leader="dot" w:pos="5904"/>
        </w:tabs>
      </w:pPr>
      <w:r w:rsidRPr="00E46A41">
        <w:t>DISTRICT 63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Florence County</w:t>
      </w:r>
    </w:p>
    <w:p w:rsidR="00267B13" w:rsidRPr="00E46A41" w:rsidRDefault="00267B13" w:rsidP="00267B13">
      <w:pPr>
        <w:widowControl w:val="0"/>
        <w:tabs>
          <w:tab w:val="right" w:leader="dot" w:pos="5904"/>
        </w:tabs>
        <w:ind w:left="288"/>
      </w:pPr>
      <w:r w:rsidRPr="00E46A41">
        <w:t xml:space="preserve">Delmae No. 1 </w:t>
      </w:r>
      <w:r w:rsidRPr="00E46A41">
        <w:tab/>
        <w:t>3,892</w:t>
      </w:r>
    </w:p>
    <w:p w:rsidR="00267B13" w:rsidRPr="00E46A41" w:rsidRDefault="00267B13" w:rsidP="00267B13">
      <w:pPr>
        <w:widowControl w:val="0"/>
        <w:tabs>
          <w:tab w:val="right" w:leader="dot" w:pos="5904"/>
        </w:tabs>
        <w:ind w:left="288"/>
      </w:pPr>
      <w:r w:rsidRPr="00E46A41">
        <w:t xml:space="preserve">Ebenezer No. 1 </w:t>
      </w:r>
      <w:r w:rsidRPr="00E46A41">
        <w:tab/>
        <w:t>4,557</w:t>
      </w:r>
    </w:p>
    <w:p w:rsidR="00267B13" w:rsidRPr="00E46A41" w:rsidRDefault="00267B13" w:rsidP="00267B13">
      <w:pPr>
        <w:widowControl w:val="0"/>
        <w:tabs>
          <w:tab w:val="right" w:leader="dot" w:pos="5904"/>
        </w:tabs>
        <w:ind w:left="288"/>
      </w:pPr>
      <w:r w:rsidRPr="00E46A41">
        <w:t>Ebenezer No. 2</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2019, 2020, 2032, 2033, 2034, 2035, 2036, 2037, 2038, 2039, 2040, 2041, 2042, 2043, 2044, 2045, 2046, 2047, 2048, 2049, 2050, 2051, 2052  </w:t>
      </w:r>
      <w:r w:rsidRPr="00E46A41">
        <w:tab/>
        <w:t>704</w:t>
      </w:r>
    </w:p>
    <w:p w:rsidR="00267B13" w:rsidRPr="00E46A41" w:rsidRDefault="00267B13" w:rsidP="00267B13">
      <w:pPr>
        <w:widowControl w:val="0"/>
        <w:tabs>
          <w:tab w:val="right" w:leader="dot" w:pos="5904"/>
        </w:tabs>
        <w:ind w:left="576"/>
      </w:pPr>
      <w:r w:rsidRPr="00E46A41">
        <w:t>Tract 15.03</w:t>
      </w:r>
    </w:p>
    <w:p w:rsidR="00267B13" w:rsidRPr="00E46A41" w:rsidRDefault="00267B13" w:rsidP="00267B13">
      <w:pPr>
        <w:widowControl w:val="0"/>
        <w:tabs>
          <w:tab w:val="right" w:leader="dot" w:pos="5904"/>
        </w:tabs>
        <w:ind w:left="1152"/>
      </w:pPr>
      <w:r w:rsidRPr="00E46A41">
        <w:t xml:space="preserve">Blocks: 1000, 2000, 2001, 2002, 2003, 2004, 2015, 2016  </w:t>
      </w:r>
      <w:r w:rsidRPr="00E46A41">
        <w:tab/>
        <w:t>437</w:t>
      </w:r>
    </w:p>
    <w:p w:rsidR="00267B13" w:rsidRPr="00E46A41" w:rsidRDefault="00267B13" w:rsidP="00267B13">
      <w:pPr>
        <w:widowControl w:val="0"/>
        <w:tabs>
          <w:tab w:val="right" w:leader="dot" w:pos="5904"/>
        </w:tabs>
        <w:ind w:left="288"/>
      </w:pPr>
      <w:r w:rsidRPr="00E46A41">
        <w:t>Ebenezer No. 2 Subtotal</w:t>
      </w:r>
      <w:r w:rsidRPr="00E46A41">
        <w:tab/>
        <w:t>1,141</w:t>
      </w:r>
    </w:p>
    <w:p w:rsidR="00267B13" w:rsidRPr="00E46A41" w:rsidRDefault="00267B13" w:rsidP="00267B13">
      <w:pPr>
        <w:widowControl w:val="0"/>
        <w:tabs>
          <w:tab w:val="right" w:leader="dot" w:pos="5904"/>
        </w:tabs>
        <w:ind w:left="288"/>
      </w:pPr>
      <w:r w:rsidRPr="00E46A41">
        <w:t>Ebenezer No. 3</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2099, 2100, 2101, 2102, 2112, 2113, 2114, 2115, 2118, 2119, 2120, 2121, 2122, 2123, 2124, 2130, 2131, 2132, 2133, 2134, 2135, 2136, 2137, 2138, 2139, 2140  </w:t>
      </w:r>
      <w:r w:rsidRPr="00E46A41">
        <w:tab/>
        <w:t>2</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w:t>
      </w:r>
      <w:r w:rsidRPr="00E46A41">
        <w:tab/>
        <w:t>1,506</w:t>
      </w:r>
    </w:p>
    <w:p w:rsidR="00267B13" w:rsidRPr="00E46A41" w:rsidRDefault="00267B13" w:rsidP="00267B13">
      <w:pPr>
        <w:widowControl w:val="0"/>
        <w:tabs>
          <w:tab w:val="right" w:leader="dot" w:pos="5904"/>
        </w:tabs>
        <w:ind w:left="576"/>
      </w:pPr>
      <w:r w:rsidRPr="00E46A41">
        <w:t>Tract 15.04</w:t>
      </w:r>
    </w:p>
    <w:p w:rsidR="00267B13" w:rsidRPr="00E46A41" w:rsidRDefault="00267B13" w:rsidP="00267B13">
      <w:pPr>
        <w:widowControl w:val="0"/>
        <w:tabs>
          <w:tab w:val="right" w:leader="dot" w:pos="5904"/>
        </w:tabs>
        <w:ind w:left="1152"/>
      </w:pPr>
      <w:r w:rsidRPr="00E46A41">
        <w:t xml:space="preserve">Blocks: 1000, 1001, 1002, 1003  </w:t>
      </w:r>
      <w:r w:rsidRPr="00E46A41">
        <w:tab/>
        <w:t>0</w:t>
      </w:r>
    </w:p>
    <w:p w:rsidR="00267B13" w:rsidRPr="00E46A41" w:rsidRDefault="00267B13" w:rsidP="00267B13">
      <w:pPr>
        <w:widowControl w:val="0"/>
        <w:tabs>
          <w:tab w:val="right" w:leader="dot" w:pos="5904"/>
        </w:tabs>
        <w:ind w:left="288"/>
      </w:pPr>
      <w:r w:rsidRPr="00E46A41">
        <w:t>Ebenezer No. 3 Subtotal</w:t>
      </w:r>
      <w:r w:rsidRPr="00E46A41">
        <w:tab/>
        <w:t>1,508</w:t>
      </w:r>
    </w:p>
    <w:p w:rsidR="00267B13" w:rsidRPr="00E46A41" w:rsidRDefault="00267B13" w:rsidP="00267B13">
      <w:pPr>
        <w:widowControl w:val="0"/>
        <w:tabs>
          <w:tab w:val="right" w:leader="dot" w:pos="5904"/>
        </w:tabs>
        <w:ind w:left="288"/>
      </w:pPr>
      <w:r w:rsidRPr="00E46A41">
        <w:t>Florence Ward 11</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2018, 2019, 4000, 4001, 4002, 4003, 4004, 4005, 4006, 4007, 4008, 4009, 4010, 4011, 4012, 4013, 4014, 4015, 4016, 4017, 4018, 4019, 4020, 5010, 5011, 5012, 5013, 5014, 5015, 5016  </w:t>
      </w:r>
      <w:r w:rsidRPr="00E46A41">
        <w:tab/>
        <w:t>1,002</w:t>
      </w:r>
    </w:p>
    <w:p w:rsidR="00267B13" w:rsidRPr="00E46A41" w:rsidRDefault="00267B13" w:rsidP="00267B13">
      <w:pPr>
        <w:widowControl w:val="0"/>
        <w:tabs>
          <w:tab w:val="right" w:leader="dot" w:pos="5904"/>
        </w:tabs>
        <w:ind w:left="288"/>
      </w:pPr>
      <w:r w:rsidRPr="00E46A41">
        <w:t>Florence Ward 11 Subtotal</w:t>
      </w:r>
      <w:r w:rsidRPr="00E46A41">
        <w:tab/>
        <w:t>1,002</w:t>
      </w:r>
    </w:p>
    <w:p w:rsidR="00267B13" w:rsidRPr="00E46A41" w:rsidRDefault="00267B13" w:rsidP="00267B13">
      <w:pPr>
        <w:widowControl w:val="0"/>
        <w:tabs>
          <w:tab w:val="right" w:leader="dot" w:pos="5904"/>
        </w:tabs>
        <w:ind w:left="288"/>
      </w:pPr>
      <w:r w:rsidRPr="00E46A41">
        <w:t xml:space="preserve">Florence Ward 12 </w:t>
      </w:r>
      <w:r w:rsidRPr="00E46A41">
        <w:tab/>
        <w:t>3,405</w:t>
      </w:r>
    </w:p>
    <w:p w:rsidR="00267B13" w:rsidRPr="00E46A41" w:rsidRDefault="00267B13" w:rsidP="00267B13">
      <w:pPr>
        <w:widowControl w:val="0"/>
        <w:tabs>
          <w:tab w:val="right" w:leader="dot" w:pos="5904"/>
        </w:tabs>
        <w:ind w:left="288"/>
      </w:pPr>
      <w:r w:rsidRPr="00E46A41">
        <w:t xml:space="preserve">Florence Ward 13 </w:t>
      </w:r>
      <w:r w:rsidRPr="00E46A41">
        <w:tab/>
        <w:t>2,830</w:t>
      </w:r>
    </w:p>
    <w:p w:rsidR="00267B13" w:rsidRPr="00E46A41" w:rsidRDefault="00267B13" w:rsidP="00267B13">
      <w:pPr>
        <w:widowControl w:val="0"/>
        <w:tabs>
          <w:tab w:val="right" w:leader="dot" w:pos="5904"/>
        </w:tabs>
        <w:ind w:left="288"/>
      </w:pPr>
      <w:r w:rsidRPr="00E46A41">
        <w:t>Florence Ward 14</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1022, 1023, 1024, 1025, 1026, 1027  </w:t>
      </w:r>
      <w:r w:rsidRPr="00E46A41">
        <w:tab/>
        <w:t>0</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3013, 3014  </w:t>
      </w:r>
      <w:r w:rsidRPr="00E46A41">
        <w:tab/>
        <w:t>0</w:t>
      </w:r>
    </w:p>
    <w:p w:rsidR="00267B13" w:rsidRPr="00E46A41" w:rsidRDefault="00267B13" w:rsidP="00267B13">
      <w:pPr>
        <w:widowControl w:val="0"/>
        <w:tabs>
          <w:tab w:val="right" w:leader="dot" w:pos="5904"/>
        </w:tabs>
        <w:ind w:left="288"/>
      </w:pPr>
      <w:r w:rsidRPr="00E46A41">
        <w:t>Florence Ward 14 Subtotal</w:t>
      </w:r>
      <w:r w:rsidRPr="00E46A41">
        <w:tab/>
        <w:t>0</w:t>
      </w:r>
    </w:p>
    <w:p w:rsidR="00267B13" w:rsidRPr="00E46A41" w:rsidRDefault="00267B13" w:rsidP="00267B13">
      <w:pPr>
        <w:widowControl w:val="0"/>
        <w:tabs>
          <w:tab w:val="right" w:leader="dot" w:pos="5904"/>
        </w:tabs>
        <w:ind w:left="288"/>
      </w:pPr>
      <w:r w:rsidRPr="00E46A41">
        <w:t>Florence Ward 2</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2009, 2010, 2013, 2014, 2015, 2016, 2017, 2026, 2027, 2028, 2029, 2030, 2031, 2036  </w:t>
      </w:r>
      <w:r w:rsidRPr="00E46A41">
        <w:tab/>
        <w:t>383</w:t>
      </w:r>
    </w:p>
    <w:p w:rsidR="00267B13" w:rsidRPr="00E46A41" w:rsidRDefault="00267B13" w:rsidP="00267B13">
      <w:pPr>
        <w:widowControl w:val="0"/>
        <w:tabs>
          <w:tab w:val="right" w:leader="dot" w:pos="5904"/>
        </w:tabs>
        <w:ind w:left="288"/>
      </w:pPr>
      <w:r w:rsidRPr="00E46A41">
        <w:t>Florence Ward 2 Subtotal</w:t>
      </w:r>
      <w:r w:rsidRPr="00E46A41">
        <w:tab/>
        <w:t>383</w:t>
      </w:r>
    </w:p>
    <w:p w:rsidR="00267B13" w:rsidRPr="00E46A41" w:rsidRDefault="00267B13" w:rsidP="00267B13">
      <w:pPr>
        <w:widowControl w:val="0"/>
        <w:tabs>
          <w:tab w:val="right" w:leader="dot" w:pos="5904"/>
        </w:tabs>
        <w:ind w:left="288"/>
      </w:pPr>
      <w:r w:rsidRPr="00E46A41">
        <w:t>Florence Ward 4</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1010, 1011, 1012, 1013, 1016, 1017, 1018, 1019, 1020, 1021, 1022, 1023, 1024, 1025, 1026, 1027, 1028, 1029, 1030, 1031, 1032, 1033, 1034, 1035, 1036, 1037, 1038, 1039, 1040, 1041, 1042, 1043, 1044, 1045, 1046, 1047  </w:t>
      </w:r>
      <w:r w:rsidRPr="00E46A41">
        <w:tab/>
        <w:t>1,090</w:t>
      </w:r>
    </w:p>
    <w:p w:rsidR="00267B13" w:rsidRPr="00E46A41" w:rsidRDefault="00267B13" w:rsidP="00267B13">
      <w:pPr>
        <w:widowControl w:val="0"/>
        <w:tabs>
          <w:tab w:val="right" w:leader="dot" w:pos="5904"/>
        </w:tabs>
        <w:ind w:left="288"/>
      </w:pPr>
      <w:r w:rsidRPr="00E46A41">
        <w:t>Florence Ward 4 Subtotal</w:t>
      </w:r>
      <w:r w:rsidRPr="00E46A41">
        <w:tab/>
        <w:t>1,090</w:t>
      </w:r>
    </w:p>
    <w:p w:rsidR="00267B13" w:rsidRPr="00E46A41" w:rsidRDefault="00267B13" w:rsidP="00267B13">
      <w:pPr>
        <w:widowControl w:val="0"/>
        <w:tabs>
          <w:tab w:val="right" w:leader="dot" w:pos="5904"/>
        </w:tabs>
        <w:ind w:left="288"/>
      </w:pPr>
      <w:r w:rsidRPr="00E46A41">
        <w:t>Florence Ward 5</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1014, 1015, 1016, 1018, 1019, 1020, 1024, 1025, 1026, 1027, 1028, 1040, 2014, 2015, 2016, 2017, 2020, 2021, 2022, 2023, 2024, 2025  </w:t>
      </w:r>
      <w:r w:rsidRPr="00E46A41">
        <w:tab/>
        <w:t>948</w:t>
      </w:r>
    </w:p>
    <w:p w:rsidR="00267B13" w:rsidRPr="00E46A41" w:rsidRDefault="00267B13" w:rsidP="00267B13">
      <w:pPr>
        <w:widowControl w:val="0"/>
        <w:tabs>
          <w:tab w:val="right" w:leader="dot" w:pos="5904"/>
        </w:tabs>
        <w:ind w:left="288"/>
      </w:pPr>
      <w:r w:rsidRPr="00E46A41">
        <w:t>Florence Ward 5 Subtotal</w:t>
      </w:r>
      <w:r w:rsidRPr="00E46A41">
        <w:tab/>
        <w:t>948</w:t>
      </w:r>
    </w:p>
    <w:p w:rsidR="00267B13" w:rsidRPr="00E46A41" w:rsidRDefault="00267B13" w:rsidP="00267B13">
      <w:pPr>
        <w:widowControl w:val="0"/>
        <w:tabs>
          <w:tab w:val="right" w:leader="dot" w:pos="5904"/>
        </w:tabs>
        <w:ind w:left="288"/>
      </w:pPr>
      <w:r w:rsidRPr="00E46A41">
        <w:t xml:space="preserve">Florence Ward 6 </w:t>
      </w:r>
      <w:r w:rsidRPr="00E46A41">
        <w:tab/>
        <w:t>1,122</w:t>
      </w:r>
    </w:p>
    <w:p w:rsidR="00267B13" w:rsidRPr="00E46A41" w:rsidRDefault="00267B13" w:rsidP="00267B13">
      <w:pPr>
        <w:widowControl w:val="0"/>
        <w:tabs>
          <w:tab w:val="right" w:leader="dot" w:pos="5904"/>
        </w:tabs>
        <w:ind w:left="288"/>
      </w:pPr>
      <w:r w:rsidRPr="00E46A41">
        <w:t xml:space="preserve">Florence Ward 7 </w:t>
      </w:r>
      <w:r w:rsidRPr="00E46A41">
        <w:tab/>
        <w:t>2,896</w:t>
      </w:r>
    </w:p>
    <w:p w:rsidR="00267B13" w:rsidRPr="00E46A41" w:rsidRDefault="00267B13" w:rsidP="00267B13">
      <w:pPr>
        <w:widowControl w:val="0"/>
        <w:tabs>
          <w:tab w:val="right" w:leader="dot" w:pos="5904"/>
        </w:tabs>
        <w:ind w:left="288"/>
      </w:pPr>
      <w:r w:rsidRPr="00E46A41">
        <w:t xml:space="preserve">Florence Ward 8 </w:t>
      </w:r>
      <w:r w:rsidRPr="00E46A41">
        <w:tab/>
        <w:t>2,397</w:t>
      </w:r>
    </w:p>
    <w:p w:rsidR="00267B13" w:rsidRPr="00E46A41" w:rsidRDefault="00267B13" w:rsidP="00267B13">
      <w:pPr>
        <w:widowControl w:val="0"/>
        <w:tabs>
          <w:tab w:val="right" w:leader="dot" w:pos="5904"/>
        </w:tabs>
        <w:ind w:left="288"/>
      </w:pPr>
      <w:r w:rsidRPr="00E46A41">
        <w:t>Savannah Grove</w:t>
      </w:r>
    </w:p>
    <w:p w:rsidR="00267B13" w:rsidRPr="00E46A41" w:rsidRDefault="00267B13" w:rsidP="00267B13">
      <w:pPr>
        <w:widowControl w:val="0"/>
        <w:tabs>
          <w:tab w:val="right" w:leader="dot" w:pos="5904"/>
        </w:tabs>
        <w:ind w:left="576"/>
      </w:pPr>
      <w:r w:rsidRPr="00E46A41">
        <w:t>Tract 15.04</w:t>
      </w:r>
    </w:p>
    <w:p w:rsidR="00267B13" w:rsidRPr="00E46A41" w:rsidRDefault="00267B13" w:rsidP="00267B13">
      <w:pPr>
        <w:widowControl w:val="0"/>
        <w:tabs>
          <w:tab w:val="right" w:leader="dot" w:pos="5904"/>
        </w:tabs>
        <w:ind w:left="1152"/>
      </w:pPr>
      <w:r w:rsidRPr="00E46A41">
        <w:t xml:space="preserve">Blocks: 2003, 2004, 2005, 2006, 2007, 2008, 2009, 2010, 2011, 2012, 2013, 2014, 2015, 2016, 2017  </w:t>
      </w:r>
      <w:r w:rsidRPr="00E46A41">
        <w:tab/>
        <w:t>284</w:t>
      </w:r>
    </w:p>
    <w:p w:rsidR="00267B13" w:rsidRPr="00E46A41" w:rsidRDefault="00267B13" w:rsidP="00267B13">
      <w:pPr>
        <w:widowControl w:val="0"/>
        <w:tabs>
          <w:tab w:val="right" w:leader="dot" w:pos="5904"/>
        </w:tabs>
        <w:ind w:left="288"/>
      </w:pPr>
      <w:r w:rsidRPr="00E46A41">
        <w:t>Savannah Grove Subtotal</w:t>
      </w:r>
      <w:r w:rsidRPr="00E46A41">
        <w:tab/>
        <w:t>284</w:t>
      </w:r>
    </w:p>
    <w:p w:rsidR="00267B13" w:rsidRPr="00E46A41" w:rsidRDefault="00267B13" w:rsidP="00267B13">
      <w:pPr>
        <w:widowControl w:val="0"/>
        <w:tabs>
          <w:tab w:val="right" w:leader="dot" w:pos="5904"/>
        </w:tabs>
        <w:ind w:left="288"/>
      </w:pPr>
      <w:r w:rsidRPr="00E46A41">
        <w:t xml:space="preserve">South Florence 1 </w:t>
      </w:r>
      <w:r w:rsidRPr="00E46A41">
        <w:tab/>
        <w:t>3,901</w:t>
      </w:r>
    </w:p>
    <w:p w:rsidR="00267B13" w:rsidRPr="00E46A41" w:rsidRDefault="00267B13" w:rsidP="00267B13">
      <w:pPr>
        <w:widowControl w:val="0"/>
        <w:tabs>
          <w:tab w:val="right" w:leader="dot" w:pos="5904"/>
        </w:tabs>
        <w:ind w:left="288"/>
      </w:pPr>
      <w:r w:rsidRPr="00E46A41">
        <w:t>South Florence 2</w:t>
      </w:r>
    </w:p>
    <w:p w:rsidR="00267B13" w:rsidRPr="00E46A41" w:rsidRDefault="00267B13" w:rsidP="00267B13">
      <w:pPr>
        <w:widowControl w:val="0"/>
        <w:tabs>
          <w:tab w:val="right" w:leader="dot" w:pos="5904"/>
        </w:tabs>
        <w:ind w:left="576"/>
      </w:pPr>
      <w:r w:rsidRPr="00E46A41">
        <w:t>Tract 15.05</w:t>
      </w:r>
    </w:p>
    <w:p w:rsidR="00267B13" w:rsidRPr="00E46A41" w:rsidRDefault="00267B13" w:rsidP="00267B13">
      <w:pPr>
        <w:widowControl w:val="0"/>
        <w:tabs>
          <w:tab w:val="right" w:leader="dot" w:pos="5904"/>
        </w:tabs>
        <w:ind w:left="1152"/>
      </w:pPr>
      <w:r w:rsidRPr="00E46A41">
        <w:t xml:space="preserve">Blocks: 1000, 1001, 1002, 1003, 1004, 1005, 1006, 1022  </w:t>
      </w:r>
      <w:r w:rsidRPr="00E46A41">
        <w:tab/>
        <w:t>71</w:t>
      </w:r>
    </w:p>
    <w:p w:rsidR="00267B13" w:rsidRPr="00E46A41" w:rsidRDefault="00267B13" w:rsidP="00267B13">
      <w:pPr>
        <w:widowControl w:val="0"/>
        <w:tabs>
          <w:tab w:val="right" w:leader="dot" w:pos="5904"/>
        </w:tabs>
        <w:ind w:left="288"/>
      </w:pPr>
      <w:r w:rsidRPr="00E46A41">
        <w:t>South Florence 2 Subtotal</w:t>
      </w:r>
      <w:r w:rsidRPr="00E46A41">
        <w:tab/>
        <w:t>71</w:t>
      </w:r>
    </w:p>
    <w:p w:rsidR="00267B13" w:rsidRPr="00E46A41" w:rsidRDefault="00267B13" w:rsidP="00267B13">
      <w:pPr>
        <w:widowControl w:val="0"/>
        <w:tabs>
          <w:tab w:val="right" w:leader="dot" w:pos="5904"/>
        </w:tabs>
        <w:ind w:left="288"/>
      </w:pPr>
      <w:r w:rsidRPr="00E46A41">
        <w:t>West Florence 1</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1020, 1021, 1022, 1023, 1024, 1025, 1026, 1033, 1034, 1035, 1036, 1037, 1038, 1039, 1040, 1041, 1042, 1043, 1046, 1047, 1048, 1049, 1050, 1051, 1052, 1053, 1054, 1055, 1056, 1057, 1058, 1059, 1060, 1061, 1062, 1063, 1064, 1065  </w:t>
      </w:r>
      <w:r w:rsidRPr="00E46A41">
        <w:tab/>
        <w:t>2,131</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1000, 1001, 1002, 1003, 1004, 1005, 1022, 1023, 1024, 1025, 1026, 1027, 1028, 1029  </w:t>
      </w:r>
      <w:r w:rsidRPr="00E46A41">
        <w:tab/>
        <w:t>194</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E46A41">
        <w:tab/>
        <w:t>360</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1029, 1030, 1031, 1032, 1033, 1034, 1035, 1036, 1038, 1039, 1041, 1043  </w:t>
      </w:r>
      <w:r w:rsidRPr="00E46A41">
        <w:tab/>
        <w:t>519</w:t>
      </w:r>
    </w:p>
    <w:p w:rsidR="00267B13" w:rsidRPr="00E46A41" w:rsidRDefault="00267B13" w:rsidP="00267B13">
      <w:pPr>
        <w:widowControl w:val="0"/>
        <w:tabs>
          <w:tab w:val="right" w:leader="dot" w:pos="5904"/>
        </w:tabs>
        <w:ind w:left="288"/>
      </w:pPr>
      <w:r w:rsidRPr="00E46A41">
        <w:t>West Florence 1 Subtotal</w:t>
      </w:r>
      <w:r w:rsidRPr="00E46A41">
        <w:tab/>
        <w:t>3,204</w:t>
      </w:r>
    </w:p>
    <w:p w:rsidR="00267B13" w:rsidRPr="00E46A41" w:rsidRDefault="00267B13" w:rsidP="00267B13">
      <w:pPr>
        <w:widowControl w:val="0"/>
        <w:tabs>
          <w:tab w:val="right" w:leader="dot" w:pos="5904"/>
        </w:tabs>
        <w:ind w:left="288"/>
      </w:pPr>
      <w:r w:rsidRPr="00E46A41">
        <w:t>West Florence 2</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E46A41">
        <w:tab/>
        <w:t>1,790</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1007, 1008, 1009, 1010, 1011, 1012, 1013, 1042  </w:t>
      </w:r>
      <w:r w:rsidRPr="00E46A41">
        <w:tab/>
        <w:t>0</w:t>
      </w:r>
    </w:p>
    <w:p w:rsidR="00267B13" w:rsidRPr="00E46A41" w:rsidRDefault="00267B13" w:rsidP="00267B13">
      <w:pPr>
        <w:widowControl w:val="0"/>
        <w:tabs>
          <w:tab w:val="right" w:leader="dot" w:pos="5904"/>
        </w:tabs>
        <w:ind w:left="288"/>
      </w:pPr>
      <w:r w:rsidRPr="00E46A41">
        <w:t>West Florence 2 Subtotal</w:t>
      </w:r>
      <w:r w:rsidRPr="00E46A41">
        <w:tab/>
        <w:t>1,790</w:t>
      </w:r>
    </w:p>
    <w:p w:rsidR="00267B13" w:rsidRPr="00E46A41" w:rsidRDefault="00267B13" w:rsidP="00267B13">
      <w:pPr>
        <w:widowControl w:val="0"/>
        <w:tabs>
          <w:tab w:val="right" w:leader="dot" w:pos="5904"/>
        </w:tabs>
      </w:pPr>
      <w:r w:rsidRPr="00E46A41">
        <w:t>DISTRICT TOTAL</w:t>
      </w:r>
      <w:r w:rsidRPr="00E46A41">
        <w:tab/>
        <w:t>36,421</w:t>
      </w:r>
    </w:p>
    <w:p w:rsidR="00267B13" w:rsidRPr="00E46A41" w:rsidRDefault="00267B13" w:rsidP="00267B13">
      <w:pPr>
        <w:widowControl w:val="0"/>
        <w:tabs>
          <w:tab w:val="right" w:leader="dot" w:pos="5904"/>
        </w:tabs>
      </w:pPr>
      <w:r w:rsidRPr="00E46A41">
        <w:t>PERCENT VARIATION</w:t>
      </w:r>
      <w:r w:rsidRPr="00E46A41">
        <w:tab/>
        <w:t>-2.359</w:t>
      </w:r>
    </w:p>
    <w:p w:rsidR="00267B13" w:rsidRPr="00E46A41" w:rsidRDefault="00267B13" w:rsidP="00267B13">
      <w:pPr>
        <w:widowControl w:val="0"/>
        <w:tabs>
          <w:tab w:val="right" w:leader="dot" w:pos="5904"/>
        </w:tabs>
      </w:pPr>
      <w:r w:rsidRPr="00E46A41">
        <w:t>DISTRICT 64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Clarendon County</w:t>
      </w:r>
    </w:p>
    <w:p w:rsidR="00267B13" w:rsidRPr="00E46A41" w:rsidRDefault="00267B13" w:rsidP="00267B13">
      <w:pPr>
        <w:widowControl w:val="0"/>
        <w:tabs>
          <w:tab w:val="right" w:leader="dot" w:pos="5904"/>
        </w:tabs>
        <w:ind w:left="288"/>
      </w:pPr>
      <w:r w:rsidRPr="00E46A41">
        <w:t xml:space="preserve">Alcolu </w:t>
      </w:r>
      <w:r w:rsidRPr="00E46A41">
        <w:tab/>
        <w:t>1,339</w:t>
      </w:r>
    </w:p>
    <w:p w:rsidR="00267B13" w:rsidRPr="00E46A41" w:rsidRDefault="00267B13" w:rsidP="00267B13">
      <w:pPr>
        <w:widowControl w:val="0"/>
        <w:tabs>
          <w:tab w:val="right" w:leader="dot" w:pos="5904"/>
        </w:tabs>
        <w:ind w:left="288"/>
      </w:pPr>
      <w:r w:rsidRPr="00E46A41">
        <w:t xml:space="preserve">Barrineau </w:t>
      </w:r>
      <w:r w:rsidRPr="00E46A41">
        <w:tab/>
        <w:t>880</w:t>
      </w:r>
    </w:p>
    <w:p w:rsidR="00267B13" w:rsidRPr="00E46A41" w:rsidRDefault="00267B13" w:rsidP="00267B13">
      <w:pPr>
        <w:widowControl w:val="0"/>
        <w:tabs>
          <w:tab w:val="right" w:leader="dot" w:pos="5904"/>
        </w:tabs>
        <w:ind w:left="288"/>
      </w:pPr>
      <w:r w:rsidRPr="00E46A41">
        <w:t xml:space="preserve">Barrows Mill </w:t>
      </w:r>
      <w:r w:rsidRPr="00E46A41">
        <w:tab/>
        <w:t>222</w:t>
      </w:r>
    </w:p>
    <w:p w:rsidR="00267B13" w:rsidRPr="00E46A41" w:rsidRDefault="00267B13" w:rsidP="00267B13">
      <w:pPr>
        <w:widowControl w:val="0"/>
        <w:tabs>
          <w:tab w:val="right" w:leader="dot" w:pos="5904"/>
        </w:tabs>
        <w:ind w:left="288"/>
      </w:pPr>
      <w:r w:rsidRPr="00E46A41">
        <w:t>Bloomville</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2038, 2039, 2040, 2041, 2042, 2043, 2048, 2049, 2053, 2080, 2081  </w:t>
      </w:r>
      <w:r w:rsidRPr="00E46A41">
        <w:tab/>
        <w:t>196</w:t>
      </w:r>
    </w:p>
    <w:p w:rsidR="00267B13" w:rsidRPr="00E46A41" w:rsidRDefault="00267B13" w:rsidP="00267B13">
      <w:pPr>
        <w:widowControl w:val="0"/>
        <w:tabs>
          <w:tab w:val="right" w:leader="dot" w:pos="5904"/>
        </w:tabs>
        <w:ind w:left="576"/>
      </w:pPr>
      <w:r w:rsidRPr="00E46A41">
        <w:t>Tract 9607.01</w:t>
      </w:r>
    </w:p>
    <w:p w:rsidR="00267B13" w:rsidRPr="00E46A41" w:rsidRDefault="00267B13" w:rsidP="00267B13">
      <w:pPr>
        <w:widowControl w:val="0"/>
        <w:tabs>
          <w:tab w:val="right" w:leader="dot" w:pos="5904"/>
        </w:tabs>
        <w:ind w:left="1152"/>
      </w:pPr>
      <w:r w:rsidRPr="00E46A41">
        <w:t xml:space="preserve">Blocks: 3039, 3040, 3041, 3042, 3043  </w:t>
      </w:r>
      <w:r w:rsidRPr="00E46A41">
        <w:tab/>
        <w:t>74</w:t>
      </w:r>
    </w:p>
    <w:p w:rsidR="00267B13" w:rsidRPr="00E46A41" w:rsidRDefault="00267B13" w:rsidP="00267B13">
      <w:pPr>
        <w:widowControl w:val="0"/>
        <w:tabs>
          <w:tab w:val="right" w:leader="dot" w:pos="5904"/>
        </w:tabs>
        <w:ind w:left="576"/>
      </w:pPr>
      <w:r w:rsidRPr="00E46A41">
        <w:t>Tract 9607.02</w:t>
      </w:r>
    </w:p>
    <w:p w:rsidR="00267B13" w:rsidRPr="00E46A41" w:rsidRDefault="00267B13" w:rsidP="00267B13">
      <w:pPr>
        <w:widowControl w:val="0"/>
        <w:tabs>
          <w:tab w:val="right" w:leader="dot" w:pos="5904"/>
        </w:tabs>
        <w:ind w:left="1152"/>
      </w:pPr>
      <w:r w:rsidRPr="00E46A41">
        <w:t xml:space="preserve">Blocks: 1000, 1001, 1005, 1006, 1007, 1008, 1009, 1011  </w:t>
      </w:r>
      <w:r w:rsidRPr="00E46A41">
        <w:tab/>
        <w:t>105</w:t>
      </w:r>
    </w:p>
    <w:p w:rsidR="00267B13" w:rsidRPr="00E46A41" w:rsidRDefault="00267B13" w:rsidP="00267B13">
      <w:pPr>
        <w:widowControl w:val="0"/>
        <w:tabs>
          <w:tab w:val="right" w:leader="dot" w:pos="5904"/>
        </w:tabs>
        <w:ind w:left="288"/>
      </w:pPr>
      <w:r w:rsidRPr="00E46A41">
        <w:t>Bloomville Subtotal</w:t>
      </w:r>
      <w:r w:rsidRPr="00E46A41">
        <w:tab/>
        <w:t>375</w:t>
      </w:r>
    </w:p>
    <w:p w:rsidR="00267B13" w:rsidRPr="00E46A41" w:rsidRDefault="00267B13" w:rsidP="00267B13">
      <w:pPr>
        <w:widowControl w:val="0"/>
        <w:tabs>
          <w:tab w:val="right" w:leader="dot" w:pos="5904"/>
        </w:tabs>
        <w:ind w:left="288"/>
      </w:pPr>
      <w:r w:rsidRPr="00E46A41">
        <w:t xml:space="preserve">Calvary </w:t>
      </w:r>
      <w:r w:rsidRPr="00E46A41">
        <w:tab/>
        <w:t>880</w:t>
      </w:r>
    </w:p>
    <w:p w:rsidR="00267B13" w:rsidRPr="00E46A41" w:rsidRDefault="00267B13" w:rsidP="00267B13">
      <w:pPr>
        <w:widowControl w:val="0"/>
        <w:tabs>
          <w:tab w:val="right" w:leader="dot" w:pos="5904"/>
        </w:tabs>
        <w:ind w:left="288"/>
      </w:pPr>
      <w:r w:rsidRPr="00E46A41">
        <w:t xml:space="preserve">Davis Station </w:t>
      </w:r>
      <w:r w:rsidRPr="00E46A41">
        <w:tab/>
        <w:t>2,473</w:t>
      </w:r>
    </w:p>
    <w:p w:rsidR="00267B13" w:rsidRPr="00E46A41" w:rsidRDefault="00267B13" w:rsidP="00267B13">
      <w:pPr>
        <w:widowControl w:val="0"/>
        <w:tabs>
          <w:tab w:val="right" w:leader="dot" w:pos="5904"/>
        </w:tabs>
        <w:ind w:left="288"/>
      </w:pPr>
      <w:r w:rsidRPr="00E46A41">
        <w:t xml:space="preserve">Harmony </w:t>
      </w:r>
      <w:r w:rsidRPr="00E46A41">
        <w:tab/>
        <w:t>925</w:t>
      </w:r>
    </w:p>
    <w:p w:rsidR="00267B13" w:rsidRPr="00E46A41" w:rsidRDefault="00267B13" w:rsidP="00267B13">
      <w:pPr>
        <w:widowControl w:val="0"/>
        <w:tabs>
          <w:tab w:val="right" w:leader="dot" w:pos="5904"/>
        </w:tabs>
        <w:ind w:left="288"/>
      </w:pPr>
      <w:r w:rsidRPr="00E46A41">
        <w:t xml:space="preserve">Hicks </w:t>
      </w:r>
      <w:r w:rsidRPr="00E46A41">
        <w:tab/>
        <w:t>1,093</w:t>
      </w:r>
    </w:p>
    <w:p w:rsidR="00267B13" w:rsidRPr="00E46A41" w:rsidRDefault="00267B13" w:rsidP="00267B13">
      <w:pPr>
        <w:widowControl w:val="0"/>
        <w:tabs>
          <w:tab w:val="right" w:leader="dot" w:pos="5904"/>
        </w:tabs>
        <w:ind w:left="288"/>
      </w:pPr>
      <w:r w:rsidRPr="00E46A41">
        <w:t xml:space="preserve">Home Branch </w:t>
      </w:r>
      <w:r w:rsidRPr="00E46A41">
        <w:tab/>
        <w:t>592</w:t>
      </w:r>
    </w:p>
    <w:p w:rsidR="00267B13" w:rsidRPr="00E46A41" w:rsidRDefault="00267B13" w:rsidP="00267B13">
      <w:pPr>
        <w:widowControl w:val="0"/>
        <w:tabs>
          <w:tab w:val="right" w:leader="dot" w:pos="5904"/>
        </w:tabs>
        <w:ind w:left="288"/>
      </w:pPr>
      <w:r w:rsidRPr="00E46A41">
        <w:t>Jordan</w:t>
      </w:r>
    </w:p>
    <w:p w:rsidR="00267B13" w:rsidRPr="00E46A41" w:rsidRDefault="00267B13" w:rsidP="00267B13">
      <w:pPr>
        <w:widowControl w:val="0"/>
        <w:tabs>
          <w:tab w:val="right" w:leader="dot" w:pos="5904"/>
        </w:tabs>
        <w:ind w:left="576"/>
      </w:pPr>
      <w:r w:rsidRPr="00E46A41">
        <w:t>Tract 9607.01</w:t>
      </w:r>
    </w:p>
    <w:p w:rsidR="00267B13" w:rsidRPr="00E46A41" w:rsidRDefault="00267B13" w:rsidP="00267B13">
      <w:pPr>
        <w:widowControl w:val="0"/>
        <w:tabs>
          <w:tab w:val="right" w:leader="dot" w:pos="5904"/>
        </w:tabs>
        <w:ind w:left="1152"/>
      </w:pPr>
      <w:r w:rsidRPr="00E46A41">
        <w:t xml:space="preserve">Blocks: 2024, 2025, 2026, 2047, 2051, 2055, 2056, 2057, 2058, 2059, 2060, 2061, 2062, 2063  </w:t>
      </w:r>
      <w:r w:rsidRPr="00E46A41">
        <w:tab/>
        <w:t>209</w:t>
      </w:r>
    </w:p>
    <w:p w:rsidR="00267B13" w:rsidRPr="00E46A41" w:rsidRDefault="00267B13" w:rsidP="00267B13">
      <w:pPr>
        <w:widowControl w:val="0"/>
        <w:tabs>
          <w:tab w:val="right" w:leader="dot" w:pos="5904"/>
        </w:tabs>
        <w:ind w:left="576"/>
      </w:pPr>
      <w:r w:rsidRPr="00E46A41">
        <w:t>Tract 9607.02</w:t>
      </w:r>
    </w:p>
    <w:p w:rsidR="00267B13" w:rsidRPr="00E46A41" w:rsidRDefault="00267B13" w:rsidP="00267B13">
      <w:pPr>
        <w:widowControl w:val="0"/>
        <w:tabs>
          <w:tab w:val="right" w:leader="dot" w:pos="5904"/>
        </w:tabs>
        <w:ind w:left="1152"/>
      </w:pPr>
      <w:r w:rsidRPr="00E46A41">
        <w:t xml:space="preserve">Blocks: 1002, 1003, 1004  </w:t>
      </w:r>
      <w:r w:rsidRPr="00E46A41">
        <w:tab/>
        <w:t>56</w:t>
      </w:r>
    </w:p>
    <w:p w:rsidR="00267B13" w:rsidRPr="00E46A41" w:rsidRDefault="00267B13" w:rsidP="00267B13">
      <w:pPr>
        <w:widowControl w:val="0"/>
        <w:tabs>
          <w:tab w:val="right" w:leader="dot" w:pos="5904"/>
        </w:tabs>
        <w:ind w:left="576"/>
      </w:pPr>
      <w:r w:rsidRPr="00E46A41">
        <w:t>Tract 9607.03</w:t>
      </w:r>
    </w:p>
    <w:p w:rsidR="00267B13" w:rsidRPr="00E46A41" w:rsidRDefault="00267B13" w:rsidP="00267B13">
      <w:pPr>
        <w:widowControl w:val="0"/>
        <w:tabs>
          <w:tab w:val="right" w:leader="dot" w:pos="5904"/>
        </w:tabs>
        <w:ind w:left="1152"/>
      </w:pPr>
      <w:r w:rsidRPr="00E46A41">
        <w:t xml:space="preserve">Blocks: 1000, 1021, 1022, 1023, 1024, 1025, 1026, 2000, 2001, 2002, 2003, 2004, 2005  </w:t>
      </w:r>
      <w:r w:rsidRPr="00E46A41">
        <w:tab/>
        <w:t>330</w:t>
      </w:r>
    </w:p>
    <w:p w:rsidR="00267B13" w:rsidRPr="00E46A41" w:rsidRDefault="00267B13" w:rsidP="00267B13">
      <w:pPr>
        <w:widowControl w:val="0"/>
        <w:tabs>
          <w:tab w:val="right" w:leader="dot" w:pos="5904"/>
        </w:tabs>
        <w:ind w:left="288"/>
      </w:pPr>
      <w:r w:rsidRPr="00E46A41">
        <w:t>Jordan Subtotal</w:t>
      </w:r>
      <w:r w:rsidRPr="00E46A41">
        <w:tab/>
        <w:t>595</w:t>
      </w:r>
    </w:p>
    <w:p w:rsidR="00267B13" w:rsidRPr="00E46A41" w:rsidRDefault="00267B13" w:rsidP="00267B13">
      <w:pPr>
        <w:widowControl w:val="0"/>
        <w:tabs>
          <w:tab w:val="right" w:leader="dot" w:pos="5904"/>
        </w:tabs>
        <w:ind w:left="288"/>
      </w:pPr>
      <w:r w:rsidRPr="00E46A41">
        <w:t xml:space="preserve">Manning No. 1 </w:t>
      </w:r>
      <w:r w:rsidRPr="00E46A41">
        <w:tab/>
        <w:t>1,066</w:t>
      </w:r>
    </w:p>
    <w:p w:rsidR="00267B13" w:rsidRPr="00E46A41" w:rsidRDefault="00267B13" w:rsidP="00267B13">
      <w:pPr>
        <w:widowControl w:val="0"/>
        <w:tabs>
          <w:tab w:val="right" w:leader="dot" w:pos="5904"/>
        </w:tabs>
        <w:ind w:left="288"/>
      </w:pPr>
      <w:r w:rsidRPr="00E46A41">
        <w:t xml:space="preserve">Manning No. 2 </w:t>
      </w:r>
      <w:r w:rsidRPr="00E46A41">
        <w:tab/>
        <w:t>1,602</w:t>
      </w:r>
    </w:p>
    <w:p w:rsidR="00267B13" w:rsidRPr="00E46A41" w:rsidRDefault="00267B13" w:rsidP="00267B13">
      <w:pPr>
        <w:widowControl w:val="0"/>
        <w:tabs>
          <w:tab w:val="right" w:leader="dot" w:pos="5904"/>
        </w:tabs>
        <w:ind w:left="288"/>
      </w:pPr>
      <w:r w:rsidRPr="00E46A41">
        <w:t xml:space="preserve">Manning No. 3 </w:t>
      </w:r>
      <w:r w:rsidRPr="00E46A41">
        <w:tab/>
        <w:t>1,991</w:t>
      </w:r>
    </w:p>
    <w:p w:rsidR="00267B13" w:rsidRPr="00E46A41" w:rsidRDefault="00267B13" w:rsidP="00267B13">
      <w:pPr>
        <w:widowControl w:val="0"/>
        <w:tabs>
          <w:tab w:val="right" w:leader="dot" w:pos="5904"/>
        </w:tabs>
        <w:ind w:left="288"/>
      </w:pPr>
      <w:r w:rsidRPr="00E46A41">
        <w:t xml:space="preserve">Manning No. 4 </w:t>
      </w:r>
      <w:r w:rsidRPr="00E46A41">
        <w:tab/>
        <w:t>2,527</w:t>
      </w:r>
    </w:p>
    <w:p w:rsidR="00267B13" w:rsidRPr="00E46A41" w:rsidRDefault="00267B13" w:rsidP="00267B13">
      <w:pPr>
        <w:widowControl w:val="0"/>
        <w:tabs>
          <w:tab w:val="right" w:leader="dot" w:pos="5904"/>
        </w:tabs>
        <w:ind w:left="288"/>
      </w:pPr>
      <w:r w:rsidRPr="00E46A41">
        <w:t xml:space="preserve">Manning No. 5 </w:t>
      </w:r>
      <w:r w:rsidRPr="00E46A41">
        <w:tab/>
        <w:t>1,893</w:t>
      </w:r>
    </w:p>
    <w:p w:rsidR="00267B13" w:rsidRPr="00E46A41" w:rsidRDefault="00267B13" w:rsidP="00267B13">
      <w:pPr>
        <w:widowControl w:val="0"/>
        <w:tabs>
          <w:tab w:val="right" w:leader="dot" w:pos="5904"/>
        </w:tabs>
        <w:ind w:left="288"/>
      </w:pPr>
      <w:r w:rsidRPr="00E46A41">
        <w:t xml:space="preserve">New Zion </w:t>
      </w:r>
      <w:r w:rsidRPr="00E46A41">
        <w:tab/>
        <w:t>662</w:t>
      </w:r>
    </w:p>
    <w:p w:rsidR="00267B13" w:rsidRPr="00E46A41" w:rsidRDefault="00267B13" w:rsidP="00267B13">
      <w:pPr>
        <w:widowControl w:val="0"/>
        <w:tabs>
          <w:tab w:val="right" w:leader="dot" w:pos="5904"/>
        </w:tabs>
        <w:ind w:left="288"/>
      </w:pPr>
      <w:r w:rsidRPr="00E46A41">
        <w:t xml:space="preserve">Oakdale </w:t>
      </w:r>
      <w:r w:rsidRPr="00E46A41">
        <w:tab/>
        <w:t>443</w:t>
      </w:r>
    </w:p>
    <w:p w:rsidR="00267B13" w:rsidRPr="00E46A41" w:rsidRDefault="00267B13" w:rsidP="00267B13">
      <w:pPr>
        <w:widowControl w:val="0"/>
        <w:tabs>
          <w:tab w:val="right" w:leader="dot" w:pos="5904"/>
        </w:tabs>
        <w:ind w:left="288"/>
      </w:pPr>
      <w:r w:rsidRPr="00E46A41">
        <w:t xml:space="preserve">Panola </w:t>
      </w:r>
      <w:r w:rsidRPr="00E46A41">
        <w:tab/>
        <w:t>410</w:t>
      </w:r>
    </w:p>
    <w:p w:rsidR="00267B13" w:rsidRPr="00E46A41" w:rsidRDefault="00267B13" w:rsidP="00267B13">
      <w:pPr>
        <w:widowControl w:val="0"/>
        <w:tabs>
          <w:tab w:val="right" w:leader="dot" w:pos="5904"/>
        </w:tabs>
        <w:ind w:left="288"/>
      </w:pPr>
      <w:r w:rsidRPr="00E46A41">
        <w:t xml:space="preserve">Paxville </w:t>
      </w:r>
      <w:r w:rsidRPr="00E46A41">
        <w:tab/>
        <w:t>1,467</w:t>
      </w:r>
    </w:p>
    <w:p w:rsidR="00267B13" w:rsidRPr="00E46A41" w:rsidRDefault="00267B13" w:rsidP="00267B13">
      <w:pPr>
        <w:widowControl w:val="0"/>
        <w:tabs>
          <w:tab w:val="right" w:leader="dot" w:pos="5904"/>
        </w:tabs>
        <w:ind w:left="288"/>
      </w:pPr>
      <w:r w:rsidRPr="00E46A41">
        <w:t xml:space="preserve">Sardina-Gable </w:t>
      </w:r>
      <w:r w:rsidRPr="00E46A41">
        <w:tab/>
        <w:t>470</w:t>
      </w:r>
    </w:p>
    <w:p w:rsidR="00267B13" w:rsidRPr="00E46A41" w:rsidRDefault="00267B13" w:rsidP="00267B13">
      <w:pPr>
        <w:widowControl w:val="0"/>
        <w:tabs>
          <w:tab w:val="right" w:leader="dot" w:pos="5904"/>
        </w:tabs>
        <w:ind w:left="288"/>
      </w:pPr>
      <w:r w:rsidRPr="00E46A41">
        <w:t xml:space="preserve">Summerton No. 1 </w:t>
      </w:r>
      <w:r w:rsidRPr="00E46A41">
        <w:tab/>
        <w:t>2,696</w:t>
      </w:r>
    </w:p>
    <w:p w:rsidR="00267B13" w:rsidRPr="00E46A41" w:rsidRDefault="00267B13" w:rsidP="00267B13">
      <w:pPr>
        <w:widowControl w:val="0"/>
        <w:tabs>
          <w:tab w:val="right" w:leader="dot" w:pos="5904"/>
        </w:tabs>
        <w:ind w:left="288"/>
      </w:pPr>
      <w:r w:rsidRPr="00E46A41">
        <w:t xml:space="preserve">Summerton No. 2 </w:t>
      </w:r>
      <w:r w:rsidRPr="00E46A41">
        <w:tab/>
        <w:t>613</w:t>
      </w:r>
    </w:p>
    <w:p w:rsidR="00267B13" w:rsidRPr="00E46A41" w:rsidRDefault="00267B13" w:rsidP="00267B13">
      <w:pPr>
        <w:widowControl w:val="0"/>
        <w:tabs>
          <w:tab w:val="right" w:leader="dot" w:pos="5904"/>
        </w:tabs>
        <w:ind w:left="288"/>
      </w:pPr>
      <w:r w:rsidRPr="00E46A41">
        <w:t xml:space="preserve">Summerton No. 3 </w:t>
      </w:r>
      <w:r w:rsidRPr="00E46A41">
        <w:tab/>
        <w:t>1,724</w:t>
      </w:r>
    </w:p>
    <w:p w:rsidR="00267B13" w:rsidRPr="00E46A41" w:rsidRDefault="00267B13" w:rsidP="00267B13">
      <w:pPr>
        <w:widowControl w:val="0"/>
        <w:tabs>
          <w:tab w:val="right" w:leader="dot" w:pos="5904"/>
        </w:tabs>
        <w:ind w:left="288"/>
      </w:pPr>
      <w:r w:rsidRPr="00E46A41">
        <w:t xml:space="preserve">Turbeville </w:t>
      </w:r>
      <w:r w:rsidRPr="00E46A41">
        <w:tab/>
        <w:t>3,038</w:t>
      </w:r>
    </w:p>
    <w:p w:rsidR="00267B13" w:rsidRPr="00E46A41" w:rsidRDefault="00267B13" w:rsidP="00267B13">
      <w:pPr>
        <w:widowControl w:val="0"/>
        <w:tabs>
          <w:tab w:val="right" w:leader="dot" w:pos="5904"/>
        </w:tabs>
        <w:ind w:left="288"/>
      </w:pPr>
      <w:r w:rsidRPr="00E46A41">
        <w:t>Wilson Foreston</w:t>
      </w:r>
    </w:p>
    <w:p w:rsidR="00267B13" w:rsidRPr="00E46A41" w:rsidRDefault="00267B13" w:rsidP="00267B13">
      <w:pPr>
        <w:widowControl w:val="0"/>
        <w:tabs>
          <w:tab w:val="right" w:leader="dot" w:pos="5904"/>
        </w:tabs>
        <w:ind w:left="576"/>
      </w:pPr>
      <w:r w:rsidRPr="00E46A41">
        <w:t>Tract 9603</w:t>
      </w:r>
    </w:p>
    <w:p w:rsidR="00267B13" w:rsidRPr="00E46A41" w:rsidRDefault="00267B13" w:rsidP="00267B13">
      <w:pPr>
        <w:widowControl w:val="0"/>
        <w:tabs>
          <w:tab w:val="right" w:leader="dot" w:pos="5904"/>
        </w:tabs>
        <w:ind w:left="1152"/>
      </w:pPr>
      <w:r w:rsidRPr="00E46A41">
        <w:t xml:space="preserve">Blocks: 2107, 2108  </w:t>
      </w:r>
      <w:r w:rsidRPr="00E46A41">
        <w:tab/>
        <w:t>0</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E46A41">
        <w:tab/>
        <w:t>1,919</w:t>
      </w:r>
    </w:p>
    <w:p w:rsidR="00267B13" w:rsidRPr="00E46A41" w:rsidRDefault="00267B13" w:rsidP="00267B13">
      <w:pPr>
        <w:widowControl w:val="0"/>
        <w:tabs>
          <w:tab w:val="right" w:leader="dot" w:pos="5904"/>
        </w:tabs>
        <w:ind w:left="288"/>
      </w:pPr>
      <w:r w:rsidRPr="00E46A41">
        <w:t>Wilson Foreston Subtotal</w:t>
      </w:r>
      <w:r w:rsidRPr="00E46A41">
        <w:tab/>
        <w:t>1,919</w:t>
      </w:r>
    </w:p>
    <w:p w:rsidR="00267B13" w:rsidRPr="00E46A41" w:rsidRDefault="00267B13" w:rsidP="00267B13">
      <w:pPr>
        <w:widowControl w:val="0"/>
        <w:tabs>
          <w:tab w:val="right" w:leader="dot" w:pos="5904"/>
        </w:tabs>
      </w:pPr>
      <w:r w:rsidRPr="00E46A41">
        <w:t>Sumter County</w:t>
      </w:r>
    </w:p>
    <w:p w:rsidR="00267B13" w:rsidRPr="00E46A41" w:rsidRDefault="00267B13" w:rsidP="00267B13">
      <w:pPr>
        <w:widowControl w:val="0"/>
        <w:tabs>
          <w:tab w:val="right" w:leader="dot" w:pos="5904"/>
        </w:tabs>
        <w:ind w:left="288"/>
      </w:pPr>
      <w:r w:rsidRPr="00E46A41">
        <w:t xml:space="preserve">Mayesville </w:t>
      </w:r>
      <w:r w:rsidRPr="00E46A41">
        <w:tab/>
        <w:t>772</w:t>
      </w:r>
    </w:p>
    <w:p w:rsidR="00267B13" w:rsidRPr="00E46A41" w:rsidRDefault="00267B13" w:rsidP="00267B13">
      <w:pPr>
        <w:widowControl w:val="0"/>
        <w:tabs>
          <w:tab w:val="right" w:leader="dot" w:pos="5904"/>
        </w:tabs>
        <w:ind w:left="288"/>
      </w:pPr>
      <w:r w:rsidRPr="00E46A41">
        <w:t xml:space="preserve">Mayewood </w:t>
      </w:r>
      <w:r w:rsidRPr="00E46A41">
        <w:tab/>
        <w:t>1,987</w:t>
      </w:r>
    </w:p>
    <w:p w:rsidR="00267B13" w:rsidRPr="00E46A41" w:rsidRDefault="00267B13" w:rsidP="00267B13">
      <w:pPr>
        <w:widowControl w:val="0"/>
        <w:tabs>
          <w:tab w:val="right" w:leader="dot" w:pos="5904"/>
        </w:tabs>
        <w:ind w:left="288"/>
      </w:pPr>
      <w:r w:rsidRPr="00E46A41">
        <w:t xml:space="preserve">Salem </w:t>
      </w:r>
      <w:r w:rsidRPr="00E46A41">
        <w:tab/>
        <w:t>514</w:t>
      </w:r>
    </w:p>
    <w:p w:rsidR="00267B13" w:rsidRPr="00E46A41" w:rsidRDefault="00267B13" w:rsidP="00267B13">
      <w:pPr>
        <w:widowControl w:val="0"/>
        <w:tabs>
          <w:tab w:val="right" w:leader="dot" w:pos="5904"/>
        </w:tabs>
        <w:ind w:left="288"/>
      </w:pPr>
      <w:r w:rsidRPr="00E46A41">
        <w:t xml:space="preserve">St. John </w:t>
      </w:r>
      <w:r w:rsidRPr="00E46A41">
        <w:tab/>
        <w:t>1,835</w:t>
      </w:r>
    </w:p>
    <w:p w:rsidR="00267B13" w:rsidRPr="00E46A41" w:rsidRDefault="00267B13" w:rsidP="00267B13">
      <w:pPr>
        <w:widowControl w:val="0"/>
        <w:tabs>
          <w:tab w:val="right" w:leader="dot" w:pos="5904"/>
        </w:tabs>
      </w:pPr>
      <w:r w:rsidRPr="00E46A41">
        <w:t>DISTRICT TOTAL</w:t>
      </w:r>
      <w:r w:rsidRPr="00E46A41">
        <w:tab/>
        <w:t>37,003</w:t>
      </w:r>
    </w:p>
    <w:p w:rsidR="00267B13" w:rsidRPr="00E46A41" w:rsidRDefault="00267B13" w:rsidP="00267B13">
      <w:pPr>
        <w:widowControl w:val="0"/>
        <w:tabs>
          <w:tab w:val="right" w:leader="dot" w:pos="5904"/>
        </w:tabs>
      </w:pPr>
      <w:r w:rsidRPr="00E46A41">
        <w:t>PERCENT VARIATION</w:t>
      </w:r>
      <w:r w:rsidRPr="00E46A41">
        <w:tab/>
        <w:t>-0.799</w:t>
      </w:r>
    </w:p>
    <w:p w:rsidR="00267B13" w:rsidRPr="00E46A41" w:rsidRDefault="00267B13" w:rsidP="00267B13">
      <w:pPr>
        <w:widowControl w:val="0"/>
        <w:tabs>
          <w:tab w:val="right" w:leader="dot" w:pos="5904"/>
        </w:tabs>
      </w:pPr>
      <w:r w:rsidRPr="00E46A41">
        <w:t>DISTRICT 65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Chesterfield County</w:t>
      </w:r>
    </w:p>
    <w:p w:rsidR="00267B13" w:rsidRPr="00E46A41" w:rsidRDefault="00267B13" w:rsidP="00267B13">
      <w:pPr>
        <w:widowControl w:val="0"/>
        <w:tabs>
          <w:tab w:val="right" w:leader="dot" w:pos="5904"/>
        </w:tabs>
        <w:ind w:left="288"/>
      </w:pPr>
      <w:r w:rsidRPr="00E46A41">
        <w:t xml:space="preserve">Angelus-Cararrh </w:t>
      </w:r>
      <w:r w:rsidRPr="00E46A41">
        <w:tab/>
        <w:t>1,134</w:t>
      </w:r>
    </w:p>
    <w:p w:rsidR="00267B13" w:rsidRPr="00E46A41" w:rsidRDefault="00267B13" w:rsidP="00267B13">
      <w:pPr>
        <w:widowControl w:val="0"/>
        <w:tabs>
          <w:tab w:val="right" w:leader="dot" w:pos="5904"/>
        </w:tabs>
        <w:ind w:left="288"/>
      </w:pPr>
      <w:r w:rsidRPr="00E46A41">
        <w:t xml:space="preserve">Jefferson </w:t>
      </w:r>
      <w:r w:rsidRPr="00E46A41">
        <w:tab/>
        <w:t>3,078</w:t>
      </w:r>
    </w:p>
    <w:p w:rsidR="00267B13" w:rsidRPr="00E46A41" w:rsidRDefault="00267B13" w:rsidP="00267B13">
      <w:pPr>
        <w:widowControl w:val="0"/>
        <w:tabs>
          <w:tab w:val="right" w:leader="dot" w:pos="5904"/>
        </w:tabs>
        <w:ind w:left="288"/>
      </w:pPr>
      <w:r w:rsidRPr="00E46A41">
        <w:t xml:space="preserve">Mcbee </w:t>
      </w:r>
      <w:r w:rsidRPr="00E46A41">
        <w:tab/>
        <w:t>2,515</w:t>
      </w:r>
    </w:p>
    <w:p w:rsidR="00267B13" w:rsidRPr="00E46A41" w:rsidRDefault="00267B13" w:rsidP="00267B13">
      <w:pPr>
        <w:widowControl w:val="0"/>
        <w:tabs>
          <w:tab w:val="right" w:leader="dot" w:pos="5904"/>
        </w:tabs>
      </w:pPr>
      <w:r w:rsidRPr="00E46A41">
        <w:t>Darlington County</w:t>
      </w:r>
    </w:p>
    <w:p w:rsidR="00267B13" w:rsidRPr="00E46A41" w:rsidRDefault="00267B13" w:rsidP="00267B13">
      <w:pPr>
        <w:widowControl w:val="0"/>
        <w:tabs>
          <w:tab w:val="right" w:leader="dot" w:pos="5904"/>
        </w:tabs>
        <w:ind w:left="288"/>
      </w:pPr>
      <w:r w:rsidRPr="00E46A41">
        <w:t xml:space="preserve">Black Creek-Clyde </w:t>
      </w:r>
      <w:r w:rsidRPr="00E46A41">
        <w:tab/>
        <w:t>2,068</w:t>
      </w:r>
    </w:p>
    <w:p w:rsidR="00267B13" w:rsidRPr="00E46A41" w:rsidRDefault="00267B13" w:rsidP="00267B13">
      <w:pPr>
        <w:widowControl w:val="0"/>
        <w:tabs>
          <w:tab w:val="right" w:leader="dot" w:pos="5904"/>
        </w:tabs>
        <w:ind w:left="288"/>
      </w:pPr>
      <w:r w:rsidRPr="00E46A41">
        <w:t xml:space="preserve">Burnt Branch </w:t>
      </w:r>
      <w:r w:rsidRPr="00E46A41">
        <w:tab/>
        <w:t>1,100</w:t>
      </w:r>
    </w:p>
    <w:p w:rsidR="00267B13" w:rsidRPr="00E46A41" w:rsidRDefault="00267B13" w:rsidP="00267B13">
      <w:pPr>
        <w:widowControl w:val="0"/>
        <w:tabs>
          <w:tab w:val="right" w:leader="dot" w:pos="5904"/>
        </w:tabs>
        <w:ind w:left="288"/>
      </w:pPr>
      <w:r w:rsidRPr="00E46A41">
        <w:t xml:space="preserve">Hartsville No. 1 </w:t>
      </w:r>
      <w:r w:rsidRPr="00E46A41">
        <w:tab/>
        <w:t>2,005</w:t>
      </w:r>
    </w:p>
    <w:p w:rsidR="00267B13" w:rsidRPr="00E46A41" w:rsidRDefault="00267B13" w:rsidP="00267B13">
      <w:pPr>
        <w:widowControl w:val="0"/>
        <w:tabs>
          <w:tab w:val="right" w:leader="dot" w:pos="5904"/>
        </w:tabs>
        <w:ind w:left="288"/>
      </w:pPr>
      <w:r w:rsidRPr="00E46A41">
        <w:t xml:space="preserve">Hartsville No. 5 </w:t>
      </w:r>
      <w:r w:rsidRPr="00E46A41">
        <w:tab/>
        <w:t>3,172</w:t>
      </w:r>
    </w:p>
    <w:p w:rsidR="00267B13" w:rsidRPr="00E46A41" w:rsidRDefault="00267B13" w:rsidP="00267B13">
      <w:pPr>
        <w:widowControl w:val="0"/>
        <w:tabs>
          <w:tab w:val="right" w:leader="dot" w:pos="5904"/>
        </w:tabs>
        <w:ind w:left="288"/>
      </w:pPr>
      <w:r w:rsidRPr="00E46A41">
        <w:t xml:space="preserve">Hartsville No. 8 </w:t>
      </w:r>
      <w:r w:rsidRPr="00E46A41">
        <w:tab/>
        <w:t>3,988</w:t>
      </w:r>
    </w:p>
    <w:p w:rsidR="00267B13" w:rsidRPr="00E46A41" w:rsidRDefault="00267B13" w:rsidP="00267B13">
      <w:pPr>
        <w:widowControl w:val="0"/>
        <w:tabs>
          <w:tab w:val="right" w:leader="dot" w:pos="5904"/>
        </w:tabs>
        <w:ind w:left="288"/>
      </w:pPr>
      <w:r w:rsidRPr="00E46A41">
        <w:t>Hartsville No. 9</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2018, 2022, 2030, 2031, 2032, 3000, 3001, 3002, 3003, 3004, 3005, 3014, 3015, 3016, 3017, 3027, 4000, 4001, 4002, 4003, 4004, 4005, 4015, 4016, 4017, 4018, 4019, 4020, 4021, 4022, 4023, 4024, 4025, 4026, 4027, 4028, 4029, 4030, 4031, 4032, 4035, 4036, 4037, 4038, 4039, 4040, 4041, 4043  </w:t>
      </w:r>
      <w:r w:rsidRPr="00E46A41">
        <w:tab/>
        <w:t>2,161</w:t>
      </w:r>
    </w:p>
    <w:p w:rsidR="00267B13" w:rsidRPr="00E46A41" w:rsidRDefault="00267B13" w:rsidP="00267B13">
      <w:pPr>
        <w:widowControl w:val="0"/>
        <w:tabs>
          <w:tab w:val="right" w:leader="dot" w:pos="5904"/>
        </w:tabs>
        <w:ind w:left="288"/>
      </w:pPr>
      <w:r w:rsidRPr="00E46A41">
        <w:t>Hartsville No. 9 Subtotal</w:t>
      </w:r>
      <w:r w:rsidRPr="00E46A41">
        <w:tab/>
        <w:t>2,161</w:t>
      </w:r>
    </w:p>
    <w:p w:rsidR="00267B13" w:rsidRPr="00E46A41" w:rsidRDefault="00267B13" w:rsidP="00267B13">
      <w:pPr>
        <w:widowControl w:val="0"/>
        <w:tabs>
          <w:tab w:val="right" w:leader="dot" w:pos="5904"/>
        </w:tabs>
        <w:ind w:left="288"/>
      </w:pPr>
      <w:r w:rsidRPr="00E46A41">
        <w:t xml:space="preserve">Kellytown </w:t>
      </w:r>
      <w:r w:rsidRPr="00E46A41">
        <w:tab/>
        <w:t>2,199</w:t>
      </w:r>
    </w:p>
    <w:p w:rsidR="00267B13" w:rsidRPr="00E46A41" w:rsidRDefault="00267B13" w:rsidP="00267B13">
      <w:pPr>
        <w:widowControl w:val="0"/>
        <w:tabs>
          <w:tab w:val="right" w:leader="dot" w:pos="5904"/>
        </w:tabs>
        <w:ind w:left="288"/>
      </w:pPr>
      <w:r w:rsidRPr="00E46A41">
        <w:t>Lydia</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1042, 1052, 1053, 1054, 1055, 1056, 1057, 1059, 1060  </w:t>
      </w:r>
      <w:r w:rsidRPr="00E46A41">
        <w:tab/>
        <w:t>93</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1012, 1013, 1014, 1029  </w:t>
      </w:r>
      <w:r w:rsidRPr="00E46A41">
        <w:tab/>
        <w:t>90</w:t>
      </w:r>
    </w:p>
    <w:p w:rsidR="00267B13" w:rsidRPr="00E46A41" w:rsidRDefault="00267B13" w:rsidP="00267B13">
      <w:pPr>
        <w:widowControl w:val="0"/>
        <w:tabs>
          <w:tab w:val="right" w:leader="dot" w:pos="5904"/>
        </w:tabs>
        <w:ind w:left="288"/>
      </w:pPr>
      <w:r w:rsidRPr="00E46A41">
        <w:t>Lydia Subtotal</w:t>
      </w:r>
      <w:r w:rsidRPr="00E46A41">
        <w:tab/>
        <w:t>183</w:t>
      </w:r>
    </w:p>
    <w:p w:rsidR="00267B13" w:rsidRPr="00E46A41" w:rsidRDefault="00267B13" w:rsidP="00267B13">
      <w:pPr>
        <w:widowControl w:val="0"/>
        <w:tabs>
          <w:tab w:val="right" w:leader="dot" w:pos="5904"/>
        </w:tabs>
        <w:ind w:left="288"/>
      </w:pPr>
      <w:r w:rsidRPr="00E46A41">
        <w:t xml:space="preserve">New Market </w:t>
      </w:r>
      <w:r w:rsidRPr="00E46A41">
        <w:tab/>
        <w:t>1,611</w:t>
      </w:r>
    </w:p>
    <w:p w:rsidR="00267B13" w:rsidRPr="00E46A41" w:rsidRDefault="00267B13" w:rsidP="00267B13">
      <w:pPr>
        <w:widowControl w:val="0"/>
        <w:tabs>
          <w:tab w:val="right" w:leader="dot" w:pos="5904"/>
        </w:tabs>
      </w:pPr>
      <w:r w:rsidRPr="00E46A41">
        <w:t>Kershaw County</w:t>
      </w:r>
    </w:p>
    <w:p w:rsidR="00267B13" w:rsidRPr="00E46A41" w:rsidRDefault="00267B13" w:rsidP="00267B13">
      <w:pPr>
        <w:widowControl w:val="0"/>
        <w:tabs>
          <w:tab w:val="right" w:leader="dot" w:pos="5904"/>
        </w:tabs>
        <w:ind w:left="288"/>
      </w:pPr>
      <w:r w:rsidRPr="00E46A41">
        <w:t>Bethune</w:t>
      </w:r>
    </w:p>
    <w:p w:rsidR="00267B13" w:rsidRPr="00E46A41" w:rsidRDefault="00267B13" w:rsidP="00267B13">
      <w:pPr>
        <w:widowControl w:val="0"/>
        <w:tabs>
          <w:tab w:val="right" w:leader="dot" w:pos="5904"/>
        </w:tabs>
        <w:ind w:left="576"/>
      </w:pPr>
      <w:r w:rsidRPr="00E46A41">
        <w:t>Tract 9701</w:t>
      </w:r>
    </w:p>
    <w:p w:rsidR="00267B13" w:rsidRPr="00E46A41" w:rsidRDefault="00267B13" w:rsidP="00267B13">
      <w:pPr>
        <w:widowControl w:val="0"/>
        <w:tabs>
          <w:tab w:val="right" w:leader="dot" w:pos="5904"/>
        </w:tabs>
        <w:ind w:left="1152"/>
      </w:pPr>
      <w:r w:rsidRPr="00E46A41">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  </w:t>
      </w:r>
      <w:r w:rsidRPr="00E46A41">
        <w:tab/>
        <w:t>758</w:t>
      </w:r>
    </w:p>
    <w:p w:rsidR="00267B13" w:rsidRPr="00E46A41" w:rsidRDefault="00267B13" w:rsidP="00267B13">
      <w:pPr>
        <w:widowControl w:val="0"/>
        <w:tabs>
          <w:tab w:val="right" w:leader="dot" w:pos="5904"/>
        </w:tabs>
        <w:ind w:left="288"/>
      </w:pPr>
      <w:r w:rsidRPr="00E46A41">
        <w:t>Bethune Subtotal</w:t>
      </w:r>
      <w:r w:rsidRPr="00E46A41">
        <w:tab/>
        <w:t>758</w:t>
      </w:r>
    </w:p>
    <w:p w:rsidR="00267B13" w:rsidRPr="00E46A41" w:rsidRDefault="00267B13" w:rsidP="00267B13">
      <w:pPr>
        <w:widowControl w:val="0"/>
        <w:tabs>
          <w:tab w:val="right" w:leader="dot" w:pos="5904"/>
        </w:tabs>
        <w:ind w:left="288"/>
      </w:pPr>
      <w:r w:rsidRPr="00E46A41">
        <w:t xml:space="preserve">Buffalo </w:t>
      </w:r>
      <w:r w:rsidRPr="00E46A41">
        <w:tab/>
        <w:t>1,668</w:t>
      </w:r>
    </w:p>
    <w:p w:rsidR="00267B13" w:rsidRPr="00E46A41" w:rsidRDefault="00267B13" w:rsidP="00267B13">
      <w:pPr>
        <w:widowControl w:val="0"/>
        <w:tabs>
          <w:tab w:val="right" w:leader="dot" w:pos="5904"/>
        </w:tabs>
        <w:ind w:left="288"/>
      </w:pPr>
      <w:r w:rsidRPr="00E46A41">
        <w:t xml:space="preserve">Gates Ford </w:t>
      </w:r>
      <w:r w:rsidRPr="00E46A41">
        <w:tab/>
        <w:t>529</w:t>
      </w:r>
    </w:p>
    <w:p w:rsidR="00267B13" w:rsidRPr="00E46A41" w:rsidRDefault="00267B13" w:rsidP="00267B13">
      <w:pPr>
        <w:widowControl w:val="0"/>
        <w:tabs>
          <w:tab w:val="right" w:leader="dot" w:pos="5904"/>
        </w:tabs>
        <w:ind w:left="288"/>
      </w:pPr>
      <w:r w:rsidRPr="00E46A41">
        <w:t>Westville</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2027, 2030, 2031, 2032, 2033, 2034, 2035, 2036, 2037, 2038, 2039, 2040, 2041, 2042, 2066, 2067, 2068, 2069, 2070, 2072, 2073, 2074, 2075, 2076, 2078, 2079, 2080, 2081, 2082, 2083, 2088  </w:t>
      </w:r>
      <w:r w:rsidRPr="00E46A41">
        <w:tab/>
        <w:t>384</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3000, 3001, 3022, 3023, 3030, 3031, 3035, 3036, 3037, 3038, 3039, 3040, 3041, 3042, 3057  </w:t>
      </w:r>
      <w:r w:rsidRPr="00E46A41">
        <w:tab/>
        <w:t>602</w:t>
      </w:r>
    </w:p>
    <w:p w:rsidR="00267B13" w:rsidRPr="00E46A41" w:rsidRDefault="00267B13" w:rsidP="00267B13">
      <w:pPr>
        <w:widowControl w:val="0"/>
        <w:tabs>
          <w:tab w:val="right" w:leader="dot" w:pos="5904"/>
        </w:tabs>
        <w:ind w:left="576"/>
      </w:pPr>
      <w:r w:rsidRPr="00E46A41">
        <w:t>Tract 9706.02</w:t>
      </w:r>
    </w:p>
    <w:p w:rsidR="00267B13" w:rsidRPr="00E46A41" w:rsidRDefault="00267B13" w:rsidP="00267B13">
      <w:pPr>
        <w:widowControl w:val="0"/>
        <w:tabs>
          <w:tab w:val="right" w:leader="dot" w:pos="5904"/>
        </w:tabs>
        <w:ind w:left="1152"/>
      </w:pPr>
      <w:r w:rsidRPr="00E46A41">
        <w:t xml:space="preserve">Blocks: 3000, 3001, 3003, 3004, 3026, 3027, 3028  </w:t>
      </w:r>
      <w:r w:rsidRPr="00E46A41">
        <w:tab/>
        <w:t>346</w:t>
      </w:r>
    </w:p>
    <w:p w:rsidR="00267B13" w:rsidRPr="00E46A41" w:rsidRDefault="00267B13" w:rsidP="00267B13">
      <w:pPr>
        <w:widowControl w:val="0"/>
        <w:tabs>
          <w:tab w:val="right" w:leader="dot" w:pos="5904"/>
        </w:tabs>
        <w:ind w:left="288"/>
      </w:pPr>
      <w:r w:rsidRPr="00E46A41">
        <w:t>Westville Subtotal</w:t>
      </w:r>
      <w:r w:rsidRPr="00E46A41">
        <w:tab/>
        <w:t>1,332</w:t>
      </w:r>
    </w:p>
    <w:p w:rsidR="00267B13" w:rsidRPr="00E46A41" w:rsidRDefault="00267B13" w:rsidP="00267B13">
      <w:pPr>
        <w:widowControl w:val="0"/>
        <w:tabs>
          <w:tab w:val="right" w:leader="dot" w:pos="5904"/>
        </w:tabs>
      </w:pPr>
      <w:r w:rsidRPr="00E46A41">
        <w:t>Lancaster County</w:t>
      </w:r>
    </w:p>
    <w:p w:rsidR="00267B13" w:rsidRPr="00E46A41" w:rsidRDefault="00267B13" w:rsidP="00267B13">
      <w:pPr>
        <w:widowControl w:val="0"/>
        <w:tabs>
          <w:tab w:val="right" w:leader="dot" w:pos="5904"/>
        </w:tabs>
        <w:ind w:left="288"/>
      </w:pPr>
      <w:r w:rsidRPr="00E46A41">
        <w:t xml:space="preserve">Antioch </w:t>
      </w:r>
      <w:r w:rsidRPr="00E46A41">
        <w:tab/>
        <w:t>1,284</w:t>
      </w:r>
    </w:p>
    <w:p w:rsidR="00267B13" w:rsidRPr="00E46A41" w:rsidRDefault="00267B13" w:rsidP="00267B13">
      <w:pPr>
        <w:widowControl w:val="0"/>
        <w:tabs>
          <w:tab w:val="right" w:leader="dot" w:pos="5904"/>
        </w:tabs>
        <w:ind w:left="288"/>
      </w:pPr>
      <w:r w:rsidRPr="00E46A41">
        <w:t>Dwight</w:t>
      </w:r>
    </w:p>
    <w:p w:rsidR="00267B13" w:rsidRPr="00E46A41" w:rsidRDefault="00267B13" w:rsidP="00267B13">
      <w:pPr>
        <w:widowControl w:val="0"/>
        <w:tabs>
          <w:tab w:val="right" w:leader="dot" w:pos="5904"/>
        </w:tabs>
        <w:ind w:left="576"/>
      </w:pPr>
      <w:r w:rsidRPr="00E46A41">
        <w:t>Tract 101</w:t>
      </w:r>
    </w:p>
    <w:p w:rsidR="00267B13" w:rsidRPr="00E46A41" w:rsidRDefault="00267B13" w:rsidP="00267B13">
      <w:pPr>
        <w:widowControl w:val="0"/>
        <w:tabs>
          <w:tab w:val="right" w:leader="dot" w:pos="5904"/>
        </w:tabs>
        <w:ind w:left="1152"/>
      </w:pPr>
      <w:r w:rsidRPr="00E46A41">
        <w:t xml:space="preserve">Blocks: 1054, 1057, 1058, 1059, 1060, 1061, 1062, 1063, 2006, 2007, 2008, 2009, 2010, 2011, 2016, 2035, 2036, 2038, 2040, 2041, 2044, 2045, 2046, 2047, 2048, 2049, 2050  </w:t>
      </w:r>
      <w:r w:rsidRPr="00E46A41">
        <w:tab/>
        <w:t>1,127</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1029  </w:t>
      </w:r>
      <w:r w:rsidRPr="00E46A41">
        <w:tab/>
        <w:t>32</w:t>
      </w:r>
    </w:p>
    <w:p w:rsidR="00267B13" w:rsidRPr="00E46A41" w:rsidRDefault="00267B13" w:rsidP="00267B13">
      <w:pPr>
        <w:widowControl w:val="0"/>
        <w:tabs>
          <w:tab w:val="right" w:leader="dot" w:pos="5904"/>
        </w:tabs>
        <w:ind w:left="288"/>
      </w:pPr>
      <w:r w:rsidRPr="00E46A41">
        <w:t>Dwight Subtotal</w:t>
      </w:r>
      <w:r w:rsidRPr="00E46A41">
        <w:tab/>
        <w:t>1,159</w:t>
      </w:r>
    </w:p>
    <w:p w:rsidR="00267B13" w:rsidRPr="00E46A41" w:rsidRDefault="00267B13" w:rsidP="00267B13">
      <w:pPr>
        <w:widowControl w:val="0"/>
        <w:tabs>
          <w:tab w:val="right" w:leader="dot" w:pos="5904"/>
        </w:tabs>
        <w:ind w:left="288"/>
      </w:pPr>
      <w:r w:rsidRPr="00E46A41">
        <w:t xml:space="preserve">Midway </w:t>
      </w:r>
      <w:r w:rsidRPr="00E46A41">
        <w:tab/>
        <w:t>3,026</w:t>
      </w:r>
    </w:p>
    <w:p w:rsidR="00267B13" w:rsidRPr="00E46A41" w:rsidRDefault="00267B13" w:rsidP="00267B13">
      <w:pPr>
        <w:widowControl w:val="0"/>
        <w:tabs>
          <w:tab w:val="right" w:leader="dot" w:pos="5904"/>
        </w:tabs>
        <w:ind w:left="288"/>
      </w:pPr>
      <w:r w:rsidRPr="00E46A41">
        <w:t xml:space="preserve">Rich Hill </w:t>
      </w:r>
      <w:r w:rsidRPr="00E46A41">
        <w:tab/>
        <w:t>1,403</w:t>
      </w:r>
    </w:p>
    <w:p w:rsidR="00267B13" w:rsidRPr="00E46A41" w:rsidRDefault="00267B13" w:rsidP="00267B13">
      <w:pPr>
        <w:widowControl w:val="0"/>
        <w:tabs>
          <w:tab w:val="right" w:leader="dot" w:pos="5904"/>
        </w:tabs>
      </w:pPr>
      <w:r w:rsidRPr="00E46A41">
        <w:t>DISTRICT TOTAL</w:t>
      </w:r>
      <w:r w:rsidRPr="00E46A41">
        <w:tab/>
        <w:t>36,373</w:t>
      </w:r>
    </w:p>
    <w:p w:rsidR="00267B13" w:rsidRPr="00E46A41" w:rsidRDefault="00267B13" w:rsidP="00267B13">
      <w:pPr>
        <w:widowControl w:val="0"/>
        <w:tabs>
          <w:tab w:val="right" w:leader="dot" w:pos="5904"/>
        </w:tabs>
      </w:pPr>
      <w:r w:rsidRPr="00E46A41">
        <w:t>PERCENT VARIATION</w:t>
      </w:r>
      <w:r w:rsidRPr="00E46A41">
        <w:tab/>
        <w:t>-2.488</w:t>
      </w:r>
    </w:p>
    <w:p w:rsidR="00267B13" w:rsidRPr="00E46A41" w:rsidRDefault="00267B13" w:rsidP="00267B13">
      <w:pPr>
        <w:widowControl w:val="0"/>
        <w:tabs>
          <w:tab w:val="right" w:leader="dot" w:pos="5904"/>
        </w:tabs>
      </w:pPr>
      <w:r w:rsidRPr="00E46A41">
        <w:t>DISTRICT 66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Orangeburg County</w:t>
      </w:r>
    </w:p>
    <w:p w:rsidR="00267B13" w:rsidRPr="00E46A41" w:rsidRDefault="00267B13" w:rsidP="00267B13">
      <w:pPr>
        <w:widowControl w:val="0"/>
        <w:tabs>
          <w:tab w:val="right" w:leader="dot" w:pos="5904"/>
        </w:tabs>
        <w:ind w:left="288"/>
      </w:pPr>
      <w:r w:rsidRPr="00E46A41">
        <w:t xml:space="preserve">Bethel </w:t>
      </w:r>
      <w:r w:rsidRPr="00E46A41">
        <w:tab/>
        <w:t>1,049</w:t>
      </w:r>
    </w:p>
    <w:p w:rsidR="00267B13" w:rsidRPr="00E46A41" w:rsidRDefault="00267B13" w:rsidP="00267B13">
      <w:pPr>
        <w:widowControl w:val="0"/>
        <w:tabs>
          <w:tab w:val="right" w:leader="dot" w:pos="5904"/>
        </w:tabs>
        <w:ind w:left="288"/>
      </w:pPr>
      <w:r w:rsidRPr="00E46A41">
        <w:t xml:space="preserve">Bowman 1 </w:t>
      </w:r>
      <w:r w:rsidRPr="00E46A41">
        <w:tab/>
        <w:t>1,967</w:t>
      </w:r>
    </w:p>
    <w:p w:rsidR="00267B13" w:rsidRPr="00E46A41" w:rsidRDefault="00267B13" w:rsidP="00267B13">
      <w:pPr>
        <w:widowControl w:val="0"/>
        <w:tabs>
          <w:tab w:val="right" w:leader="dot" w:pos="5904"/>
        </w:tabs>
        <w:ind w:left="288"/>
      </w:pPr>
      <w:r w:rsidRPr="00E46A41">
        <w:t xml:space="preserve">Bowman 2 </w:t>
      </w:r>
      <w:r w:rsidRPr="00E46A41">
        <w:tab/>
        <w:t>1,167</w:t>
      </w:r>
    </w:p>
    <w:p w:rsidR="00267B13" w:rsidRPr="00E46A41" w:rsidRDefault="00267B13" w:rsidP="00267B13">
      <w:pPr>
        <w:widowControl w:val="0"/>
        <w:tabs>
          <w:tab w:val="right" w:leader="dot" w:pos="5904"/>
        </w:tabs>
        <w:ind w:left="288"/>
      </w:pPr>
      <w:r w:rsidRPr="00E46A41">
        <w:t xml:space="preserve">Branchville 1 </w:t>
      </w:r>
      <w:r w:rsidRPr="00E46A41">
        <w:tab/>
        <w:t>1,479</w:t>
      </w:r>
    </w:p>
    <w:p w:rsidR="00267B13" w:rsidRPr="00E46A41" w:rsidRDefault="00267B13" w:rsidP="00267B13">
      <w:pPr>
        <w:widowControl w:val="0"/>
        <w:tabs>
          <w:tab w:val="right" w:leader="dot" w:pos="5904"/>
        </w:tabs>
        <w:ind w:left="288"/>
      </w:pPr>
      <w:r w:rsidRPr="00E46A41">
        <w:t xml:space="preserve">Branchville 2 </w:t>
      </w:r>
      <w:r w:rsidRPr="00E46A41">
        <w:tab/>
        <w:t>701</w:t>
      </w:r>
    </w:p>
    <w:p w:rsidR="00267B13" w:rsidRPr="00E46A41" w:rsidRDefault="00267B13" w:rsidP="00267B13">
      <w:pPr>
        <w:widowControl w:val="0"/>
        <w:tabs>
          <w:tab w:val="right" w:leader="dot" w:pos="5904"/>
        </w:tabs>
        <w:ind w:left="288"/>
      </w:pPr>
      <w:r w:rsidRPr="00E46A41">
        <w:t>Cordova 2</w:t>
      </w:r>
    </w:p>
    <w:p w:rsidR="00267B13" w:rsidRPr="00E46A41" w:rsidRDefault="00267B13" w:rsidP="00267B13">
      <w:pPr>
        <w:widowControl w:val="0"/>
        <w:tabs>
          <w:tab w:val="right" w:leader="dot" w:pos="5904"/>
        </w:tabs>
        <w:ind w:left="576"/>
      </w:pPr>
      <w:r w:rsidRPr="00E46A41">
        <w:t>Tract 116</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E46A41">
        <w:tab/>
        <w:t>2,776</w:t>
      </w:r>
    </w:p>
    <w:p w:rsidR="00267B13" w:rsidRPr="00E46A41" w:rsidRDefault="00267B13" w:rsidP="00267B13">
      <w:pPr>
        <w:widowControl w:val="0"/>
        <w:tabs>
          <w:tab w:val="right" w:leader="dot" w:pos="5904"/>
        </w:tabs>
        <w:ind w:left="288"/>
      </w:pPr>
      <w:r w:rsidRPr="00E46A41">
        <w:t>Cordova 2 Subtotal</w:t>
      </w:r>
      <w:r w:rsidRPr="00E46A41">
        <w:tab/>
        <w:t>2,776</w:t>
      </w:r>
    </w:p>
    <w:p w:rsidR="00267B13" w:rsidRPr="00E46A41" w:rsidRDefault="00267B13" w:rsidP="00267B13">
      <w:pPr>
        <w:widowControl w:val="0"/>
        <w:tabs>
          <w:tab w:val="right" w:leader="dot" w:pos="5904"/>
        </w:tabs>
        <w:ind w:left="288"/>
      </w:pPr>
      <w:r w:rsidRPr="00E46A41">
        <w:t xml:space="preserve">Elloree 1 </w:t>
      </w:r>
      <w:r w:rsidRPr="00E46A41">
        <w:tab/>
        <w:t>1,432</w:t>
      </w:r>
    </w:p>
    <w:p w:rsidR="00267B13" w:rsidRPr="00E46A41" w:rsidRDefault="00267B13" w:rsidP="00267B13">
      <w:pPr>
        <w:widowControl w:val="0"/>
        <w:tabs>
          <w:tab w:val="right" w:leader="dot" w:pos="5904"/>
        </w:tabs>
        <w:ind w:left="288"/>
      </w:pPr>
      <w:r w:rsidRPr="00E46A41">
        <w:t xml:space="preserve">Elloree 2 </w:t>
      </w:r>
      <w:r w:rsidRPr="00E46A41">
        <w:tab/>
        <w:t>1,096</w:t>
      </w:r>
    </w:p>
    <w:p w:rsidR="00267B13" w:rsidRPr="00E46A41" w:rsidRDefault="00267B13" w:rsidP="00267B13">
      <w:pPr>
        <w:widowControl w:val="0"/>
        <w:tabs>
          <w:tab w:val="right" w:leader="dot" w:pos="5904"/>
        </w:tabs>
        <w:ind w:left="288"/>
      </w:pPr>
      <w:r w:rsidRPr="00E46A41">
        <w:t xml:space="preserve">Eutawville 1 </w:t>
      </w:r>
      <w:r w:rsidRPr="00E46A41">
        <w:tab/>
        <w:t>2,013</w:t>
      </w:r>
    </w:p>
    <w:p w:rsidR="00267B13" w:rsidRPr="00E46A41" w:rsidRDefault="00267B13" w:rsidP="00267B13">
      <w:pPr>
        <w:widowControl w:val="0"/>
        <w:tabs>
          <w:tab w:val="right" w:leader="dot" w:pos="5904"/>
        </w:tabs>
        <w:ind w:left="288"/>
      </w:pPr>
      <w:r w:rsidRPr="00E46A41">
        <w:t xml:space="preserve">Eutawville 2 </w:t>
      </w:r>
      <w:r w:rsidRPr="00E46A41">
        <w:tab/>
        <w:t>2,764</w:t>
      </w:r>
    </w:p>
    <w:p w:rsidR="00267B13" w:rsidRPr="00E46A41" w:rsidRDefault="00267B13" w:rsidP="00267B13">
      <w:pPr>
        <w:widowControl w:val="0"/>
        <w:tabs>
          <w:tab w:val="right" w:leader="dot" w:pos="5904"/>
        </w:tabs>
        <w:ind w:left="288"/>
      </w:pPr>
      <w:r w:rsidRPr="00E46A41">
        <w:t>Four Holes</w:t>
      </w:r>
    </w:p>
    <w:p w:rsidR="00267B13" w:rsidRPr="00E46A41" w:rsidRDefault="00267B13" w:rsidP="00267B13">
      <w:pPr>
        <w:widowControl w:val="0"/>
        <w:tabs>
          <w:tab w:val="right" w:leader="dot" w:pos="5904"/>
        </w:tabs>
        <w:ind w:left="576"/>
      </w:pPr>
      <w:r w:rsidRPr="00E46A41">
        <w:t>Tract 105</w:t>
      </w:r>
    </w:p>
    <w:p w:rsidR="00267B13" w:rsidRPr="00E46A41" w:rsidRDefault="00267B13" w:rsidP="00267B13">
      <w:pPr>
        <w:widowControl w:val="0"/>
        <w:tabs>
          <w:tab w:val="right" w:leader="dot" w:pos="5904"/>
        </w:tabs>
        <w:ind w:left="1152"/>
      </w:pPr>
      <w:r w:rsidRPr="00E46A41">
        <w:t xml:space="preserve">Blocks: 4000  </w:t>
      </w:r>
      <w:r w:rsidRPr="00E46A41">
        <w:tab/>
        <w:t>0</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1000, 1001, 1006, 1007, 1008  </w:t>
      </w:r>
      <w:r w:rsidRPr="00E46A41">
        <w:tab/>
        <w:t>13</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1000, 1001, 1002, 1003, 1007, 1008, 1013, 1014, 1015, 1016, 1017, 1018, 1020, 1021, 1052, 1053, 1054, 1055, 1056, 1057, 1058, 1059, 1060, 1061, 1062, 1063, 1064, 1065, 1066, 1067, 1068, 1069, 1070, 1071, 1072, 1073, 1074, 1075  </w:t>
      </w:r>
      <w:r w:rsidRPr="00E46A41">
        <w:tab/>
        <w:t>398</w:t>
      </w:r>
    </w:p>
    <w:p w:rsidR="00267B13" w:rsidRPr="00E46A41" w:rsidRDefault="00267B13" w:rsidP="00267B13">
      <w:pPr>
        <w:widowControl w:val="0"/>
        <w:tabs>
          <w:tab w:val="right" w:leader="dot" w:pos="5904"/>
        </w:tabs>
        <w:ind w:left="288"/>
      </w:pPr>
      <w:r w:rsidRPr="00E46A41">
        <w:t>Four Holes Subtotal</w:t>
      </w:r>
      <w:r w:rsidRPr="00E46A41">
        <w:tab/>
        <w:t>411</w:t>
      </w:r>
    </w:p>
    <w:p w:rsidR="00267B13" w:rsidRPr="00E46A41" w:rsidRDefault="00267B13" w:rsidP="00267B13">
      <w:pPr>
        <w:widowControl w:val="0"/>
        <w:tabs>
          <w:tab w:val="right" w:leader="dot" w:pos="5904"/>
        </w:tabs>
        <w:ind w:left="288"/>
      </w:pPr>
      <w:r w:rsidRPr="00E46A41">
        <w:t xml:space="preserve">Holly Hill 1 </w:t>
      </w:r>
      <w:r w:rsidRPr="00E46A41">
        <w:tab/>
        <w:t>2,759</w:t>
      </w:r>
    </w:p>
    <w:p w:rsidR="00267B13" w:rsidRPr="00E46A41" w:rsidRDefault="00267B13" w:rsidP="00267B13">
      <w:pPr>
        <w:widowControl w:val="0"/>
        <w:tabs>
          <w:tab w:val="right" w:leader="dot" w:pos="5904"/>
        </w:tabs>
        <w:ind w:left="288"/>
      </w:pPr>
      <w:r w:rsidRPr="00E46A41">
        <w:t xml:space="preserve">Holly Hill 2 </w:t>
      </w:r>
      <w:r w:rsidRPr="00E46A41">
        <w:tab/>
        <w:t>2,721</w:t>
      </w:r>
    </w:p>
    <w:p w:rsidR="00267B13" w:rsidRPr="00E46A41" w:rsidRDefault="00267B13" w:rsidP="00267B13">
      <w:pPr>
        <w:widowControl w:val="0"/>
        <w:tabs>
          <w:tab w:val="right" w:leader="dot" w:pos="5904"/>
        </w:tabs>
        <w:ind w:left="288"/>
      </w:pPr>
      <w:r w:rsidRPr="00E46A41">
        <w:t>Orangeburg Ward 2</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1010, 1027, 1028, 1029, 1042, 1045, 1046, 1047, 1061, 1062, 1063, 1064, 1065, 1066, 1067, 1068, 1069, 1070, 1071, 1072, 1075, 1076, 1077, 1078, 1079, 1080, 1081, 1087, 2000, 2001, 2002, 2003, 2004, 2005, 2006, 2007, 2008, 2009, 2051  </w:t>
      </w:r>
      <w:r w:rsidRPr="00E46A41">
        <w:tab/>
        <w:t>912</w:t>
      </w:r>
    </w:p>
    <w:p w:rsidR="00267B13" w:rsidRPr="00E46A41" w:rsidRDefault="00267B13" w:rsidP="00267B13">
      <w:pPr>
        <w:widowControl w:val="0"/>
        <w:tabs>
          <w:tab w:val="right" w:leader="dot" w:pos="5904"/>
        </w:tabs>
        <w:ind w:left="288"/>
      </w:pPr>
      <w:r w:rsidRPr="00E46A41">
        <w:t>Orangeburg Ward 2 Subtotal</w:t>
      </w:r>
      <w:r w:rsidRPr="00E46A41">
        <w:tab/>
        <w:t>912</w:t>
      </w:r>
    </w:p>
    <w:p w:rsidR="00267B13" w:rsidRPr="00E46A41" w:rsidRDefault="00267B13" w:rsidP="00267B13">
      <w:pPr>
        <w:widowControl w:val="0"/>
        <w:tabs>
          <w:tab w:val="right" w:leader="dot" w:pos="5904"/>
        </w:tabs>
        <w:ind w:left="288"/>
      </w:pPr>
      <w:r w:rsidRPr="00E46A41">
        <w:t xml:space="preserve">Orangeburg Ward 3 </w:t>
      </w:r>
      <w:r w:rsidRPr="00E46A41">
        <w:tab/>
        <w:t>2,102</w:t>
      </w:r>
    </w:p>
    <w:p w:rsidR="00267B13" w:rsidRPr="00E46A41" w:rsidRDefault="00267B13" w:rsidP="00267B13">
      <w:pPr>
        <w:widowControl w:val="0"/>
        <w:tabs>
          <w:tab w:val="right" w:leader="dot" w:pos="5904"/>
        </w:tabs>
        <w:ind w:left="288"/>
      </w:pPr>
      <w:r w:rsidRPr="00E46A41">
        <w:t>Orangeburg Ward 4</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1011, 1012, 1013, 1014, 1020, 1023, 1024, 1025, 1026, 1082, 1083, 1084, 1085  </w:t>
      </w:r>
      <w:r w:rsidRPr="00E46A41">
        <w:tab/>
        <w:t>50</w:t>
      </w:r>
    </w:p>
    <w:p w:rsidR="00267B13" w:rsidRPr="00E46A41" w:rsidRDefault="00267B13" w:rsidP="00267B13">
      <w:pPr>
        <w:widowControl w:val="0"/>
        <w:tabs>
          <w:tab w:val="right" w:leader="dot" w:pos="5904"/>
        </w:tabs>
        <w:ind w:left="288"/>
      </w:pPr>
      <w:r w:rsidRPr="00E46A41">
        <w:t>Orangeburg Ward 4 Subtotal</w:t>
      </w:r>
      <w:r w:rsidRPr="00E46A41">
        <w:tab/>
        <w:t>50</w:t>
      </w:r>
    </w:p>
    <w:p w:rsidR="00267B13" w:rsidRPr="00E46A41" w:rsidRDefault="00267B13" w:rsidP="00267B13">
      <w:pPr>
        <w:widowControl w:val="0"/>
        <w:tabs>
          <w:tab w:val="right" w:leader="dot" w:pos="5904"/>
        </w:tabs>
        <w:ind w:left="288"/>
      </w:pPr>
      <w:r w:rsidRPr="00E46A41">
        <w:t xml:space="preserve">Providence </w:t>
      </w:r>
      <w:r w:rsidRPr="00E46A41">
        <w:tab/>
        <w:t>1,544</w:t>
      </w:r>
    </w:p>
    <w:p w:rsidR="00267B13" w:rsidRPr="00E46A41" w:rsidRDefault="00267B13" w:rsidP="00267B13">
      <w:pPr>
        <w:widowControl w:val="0"/>
        <w:tabs>
          <w:tab w:val="right" w:leader="dot" w:pos="5904"/>
        </w:tabs>
        <w:ind w:left="288"/>
      </w:pPr>
      <w:r w:rsidRPr="00E46A41">
        <w:t xml:space="preserve">Rowesville </w:t>
      </w:r>
      <w:r w:rsidRPr="00E46A41">
        <w:tab/>
        <w:t>961</w:t>
      </w:r>
    </w:p>
    <w:p w:rsidR="00267B13" w:rsidRPr="00E46A41" w:rsidRDefault="00267B13" w:rsidP="00267B13">
      <w:pPr>
        <w:widowControl w:val="0"/>
        <w:tabs>
          <w:tab w:val="right" w:leader="dot" w:pos="5904"/>
        </w:tabs>
        <w:ind w:left="288"/>
      </w:pPr>
      <w:r w:rsidRPr="00E46A41">
        <w:t xml:space="preserve">Santee 1 </w:t>
      </w:r>
      <w:r w:rsidRPr="00E46A41">
        <w:tab/>
        <w:t>1,876</w:t>
      </w:r>
    </w:p>
    <w:p w:rsidR="00267B13" w:rsidRPr="00E46A41" w:rsidRDefault="00267B13" w:rsidP="00267B13">
      <w:pPr>
        <w:widowControl w:val="0"/>
        <w:tabs>
          <w:tab w:val="right" w:leader="dot" w:pos="5904"/>
        </w:tabs>
        <w:ind w:left="288"/>
      </w:pPr>
      <w:r w:rsidRPr="00E46A41">
        <w:t xml:space="preserve">Santee 2 </w:t>
      </w:r>
      <w:r w:rsidRPr="00E46A41">
        <w:tab/>
        <w:t>1,840</w:t>
      </w:r>
    </w:p>
    <w:p w:rsidR="00267B13" w:rsidRPr="00E46A41" w:rsidRDefault="00267B13" w:rsidP="00267B13">
      <w:pPr>
        <w:widowControl w:val="0"/>
        <w:tabs>
          <w:tab w:val="right" w:leader="dot" w:pos="5904"/>
        </w:tabs>
        <w:ind w:left="288"/>
      </w:pPr>
      <w:r w:rsidRPr="00E46A41">
        <w:t>Suburban 3</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E46A41">
        <w:tab/>
        <w:t>2,162</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3009, 3018, 3019, 3020, 3021, 3023, 3024, 3025, 3026, 3027  </w:t>
      </w:r>
      <w:r w:rsidRPr="00E46A41">
        <w:tab/>
        <w:t>39</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2034, 2035, 2046  </w:t>
      </w:r>
      <w:r w:rsidRPr="00E46A41">
        <w:tab/>
        <w:t>0</w:t>
      </w:r>
    </w:p>
    <w:p w:rsidR="00267B13" w:rsidRPr="00E46A41" w:rsidRDefault="00267B13" w:rsidP="00267B13">
      <w:pPr>
        <w:widowControl w:val="0"/>
        <w:tabs>
          <w:tab w:val="right" w:leader="dot" w:pos="5904"/>
        </w:tabs>
        <w:ind w:left="288"/>
      </w:pPr>
      <w:r w:rsidRPr="00E46A41">
        <w:t>Suburban 3 Subtotal</w:t>
      </w:r>
      <w:r w:rsidRPr="00E46A41">
        <w:tab/>
        <w:t>2,201</w:t>
      </w:r>
    </w:p>
    <w:p w:rsidR="00267B13" w:rsidRPr="00E46A41" w:rsidRDefault="00267B13" w:rsidP="00267B13">
      <w:pPr>
        <w:widowControl w:val="0"/>
        <w:tabs>
          <w:tab w:val="right" w:leader="dot" w:pos="5904"/>
        </w:tabs>
        <w:ind w:left="288"/>
      </w:pPr>
      <w:r w:rsidRPr="00E46A41">
        <w:t xml:space="preserve">Suburban 4 </w:t>
      </w:r>
      <w:r w:rsidRPr="00E46A41">
        <w:tab/>
        <w:t>1,085</w:t>
      </w:r>
    </w:p>
    <w:p w:rsidR="00267B13" w:rsidRPr="00E46A41" w:rsidRDefault="00267B13" w:rsidP="00267B13">
      <w:pPr>
        <w:widowControl w:val="0"/>
        <w:tabs>
          <w:tab w:val="right" w:leader="dot" w:pos="5904"/>
        </w:tabs>
        <w:ind w:left="288"/>
      </w:pPr>
      <w:r w:rsidRPr="00E46A41">
        <w:t>Suburban 5</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1016, 1020, 1021, 1022, 1023, 1036, 2036, 2037, 2038, 2039, 2040, 2041, 2042, 2043, 2044, 2045, 2046, 2047, 2048, 2049, 2050, 2051, 2052, 2053, 2054, 2055, 2056, 2057, 2059  </w:t>
      </w:r>
      <w:r w:rsidRPr="00E46A41">
        <w:tab/>
        <w:t>177</w:t>
      </w:r>
    </w:p>
    <w:p w:rsidR="00267B13" w:rsidRPr="00E46A41" w:rsidRDefault="00267B13" w:rsidP="00267B13">
      <w:pPr>
        <w:widowControl w:val="0"/>
        <w:tabs>
          <w:tab w:val="right" w:leader="dot" w:pos="5904"/>
        </w:tabs>
        <w:ind w:left="288"/>
      </w:pPr>
      <w:r w:rsidRPr="00E46A41">
        <w:t>Suburban 5 Subtotal</w:t>
      </w:r>
      <w:r w:rsidRPr="00E46A41">
        <w:tab/>
        <w:t>177</w:t>
      </w:r>
    </w:p>
    <w:p w:rsidR="00267B13" w:rsidRPr="00E46A41" w:rsidRDefault="00267B13" w:rsidP="00267B13">
      <w:pPr>
        <w:widowControl w:val="0"/>
        <w:tabs>
          <w:tab w:val="right" w:leader="dot" w:pos="5904"/>
        </w:tabs>
        <w:ind w:left="288"/>
      </w:pPr>
      <w:r w:rsidRPr="00E46A41">
        <w:t xml:space="preserve">Vance </w:t>
      </w:r>
      <w:r w:rsidRPr="00E46A41">
        <w:tab/>
        <w:t>2,076</w:t>
      </w:r>
    </w:p>
    <w:p w:rsidR="00267B13" w:rsidRPr="00E46A41" w:rsidRDefault="00267B13" w:rsidP="00267B13">
      <w:pPr>
        <w:widowControl w:val="0"/>
        <w:tabs>
          <w:tab w:val="right" w:leader="dot" w:pos="5904"/>
        </w:tabs>
      </w:pPr>
      <w:r w:rsidRPr="00E46A41">
        <w:t>DISTRICT TOTAL</w:t>
      </w:r>
      <w:r w:rsidRPr="00E46A41">
        <w:tab/>
        <w:t>37,159</w:t>
      </w:r>
    </w:p>
    <w:p w:rsidR="00267B13" w:rsidRPr="00E46A41" w:rsidRDefault="00267B13" w:rsidP="00267B13">
      <w:pPr>
        <w:widowControl w:val="0"/>
        <w:tabs>
          <w:tab w:val="right" w:leader="dot" w:pos="5904"/>
        </w:tabs>
      </w:pPr>
      <w:r w:rsidRPr="00E46A41">
        <w:t>PERCENT VARIATION</w:t>
      </w:r>
      <w:r w:rsidRPr="00E46A41">
        <w:tab/>
        <w:t>-0.381</w:t>
      </w:r>
    </w:p>
    <w:p w:rsidR="00267B13" w:rsidRPr="00E46A41" w:rsidRDefault="00267B13" w:rsidP="00267B13">
      <w:pPr>
        <w:widowControl w:val="0"/>
        <w:tabs>
          <w:tab w:val="right" w:leader="dot" w:pos="5904"/>
        </w:tabs>
      </w:pPr>
      <w:r w:rsidRPr="00E46A41">
        <w:t>DISTRICT 67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Sumter County</w:t>
      </w:r>
    </w:p>
    <w:p w:rsidR="00267B13" w:rsidRPr="00E46A41" w:rsidRDefault="00267B13" w:rsidP="00267B13">
      <w:pPr>
        <w:widowControl w:val="0"/>
        <w:tabs>
          <w:tab w:val="right" w:leader="dot" w:pos="5904"/>
        </w:tabs>
        <w:ind w:left="288"/>
      </w:pPr>
      <w:r w:rsidRPr="00E46A41">
        <w:t>Burns-Downs</w:t>
      </w:r>
    </w:p>
    <w:p w:rsidR="00267B13" w:rsidRPr="00E46A41" w:rsidRDefault="00267B13" w:rsidP="00267B13">
      <w:pPr>
        <w:widowControl w:val="0"/>
        <w:tabs>
          <w:tab w:val="right" w:leader="dot" w:pos="5904"/>
        </w:tabs>
        <w:ind w:left="576"/>
      </w:pPr>
      <w:r w:rsidRPr="00E46A41">
        <w:t>Tract 9.01</w:t>
      </w:r>
    </w:p>
    <w:p w:rsidR="00267B13" w:rsidRPr="00E46A41" w:rsidRDefault="00267B13" w:rsidP="00267B13">
      <w:pPr>
        <w:widowControl w:val="0"/>
        <w:tabs>
          <w:tab w:val="right" w:leader="dot" w:pos="5904"/>
        </w:tabs>
        <w:ind w:left="1152"/>
      </w:pPr>
      <w:r w:rsidRPr="00E46A41">
        <w:t xml:space="preserve">Blocks: 3025, 3026, 3030, 3031, 3032, 3033, 3036, 3037, 3038  </w:t>
      </w:r>
      <w:r w:rsidRPr="00E46A41">
        <w:tab/>
        <w:t>12</w:t>
      </w:r>
    </w:p>
    <w:p w:rsidR="00267B13" w:rsidRPr="00E46A41" w:rsidRDefault="00267B13" w:rsidP="00267B13">
      <w:pPr>
        <w:widowControl w:val="0"/>
        <w:tabs>
          <w:tab w:val="right" w:leader="dot" w:pos="5904"/>
        </w:tabs>
        <w:ind w:left="576"/>
      </w:pPr>
      <w:r w:rsidRPr="00E46A41">
        <w:t>Tract 9.02</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3023, 3024, 3025, 3026, 3027, 3028, 3029, 3030, 3031, 3032, 3033  </w:t>
      </w:r>
      <w:r w:rsidRPr="00E46A41">
        <w:tab/>
        <w:t>958</w:t>
      </w:r>
    </w:p>
    <w:p w:rsidR="00267B13" w:rsidRPr="00E46A41" w:rsidRDefault="00267B13" w:rsidP="00267B13">
      <w:pPr>
        <w:widowControl w:val="0"/>
        <w:tabs>
          <w:tab w:val="right" w:leader="dot" w:pos="5904"/>
        </w:tabs>
        <w:ind w:left="288"/>
      </w:pPr>
      <w:r w:rsidRPr="00E46A41">
        <w:t>Burns-Downs Subtotal</w:t>
      </w:r>
      <w:r w:rsidRPr="00E46A41">
        <w:tab/>
        <w:t>970</w:t>
      </w:r>
    </w:p>
    <w:p w:rsidR="00267B13" w:rsidRPr="00E46A41" w:rsidRDefault="00267B13" w:rsidP="00267B13">
      <w:pPr>
        <w:widowControl w:val="0"/>
        <w:tabs>
          <w:tab w:val="right" w:leader="dot" w:pos="5904"/>
        </w:tabs>
        <w:ind w:left="288"/>
      </w:pPr>
      <w:r w:rsidRPr="00E46A41">
        <w:t xml:space="preserve">Causeway Branch #1 </w:t>
      </w:r>
      <w:r w:rsidRPr="00E46A41">
        <w:tab/>
        <w:t>1,917</w:t>
      </w:r>
    </w:p>
    <w:p w:rsidR="00267B13" w:rsidRPr="00E46A41" w:rsidRDefault="00267B13" w:rsidP="00267B13">
      <w:pPr>
        <w:widowControl w:val="0"/>
        <w:tabs>
          <w:tab w:val="right" w:leader="dot" w:pos="5904"/>
        </w:tabs>
        <w:ind w:left="288"/>
      </w:pPr>
      <w:r w:rsidRPr="00E46A41">
        <w:t xml:space="preserve">Causeway Branch #2 </w:t>
      </w:r>
      <w:r w:rsidRPr="00E46A41">
        <w:tab/>
        <w:t>1,094</w:t>
      </w:r>
    </w:p>
    <w:p w:rsidR="00267B13" w:rsidRPr="00E46A41" w:rsidRDefault="00267B13" w:rsidP="00267B13">
      <w:pPr>
        <w:widowControl w:val="0"/>
        <w:tabs>
          <w:tab w:val="right" w:leader="dot" w:pos="5904"/>
        </w:tabs>
        <w:ind w:left="288"/>
      </w:pPr>
      <w:r w:rsidRPr="00E46A41">
        <w:t xml:space="preserve">Cherryvale </w:t>
      </w:r>
      <w:r w:rsidRPr="00E46A41">
        <w:tab/>
        <w:t>1,546</w:t>
      </w:r>
    </w:p>
    <w:p w:rsidR="00267B13" w:rsidRPr="00E46A41" w:rsidRDefault="00267B13" w:rsidP="00267B13">
      <w:pPr>
        <w:widowControl w:val="0"/>
        <w:tabs>
          <w:tab w:val="right" w:leader="dot" w:pos="5904"/>
        </w:tabs>
        <w:ind w:left="288"/>
      </w:pPr>
      <w:r w:rsidRPr="00E46A41">
        <w:t xml:space="preserve">Ebenezer #2 </w:t>
      </w:r>
      <w:r w:rsidRPr="00E46A41">
        <w:tab/>
        <w:t>2,263</w:t>
      </w:r>
    </w:p>
    <w:p w:rsidR="00267B13" w:rsidRPr="00E46A41" w:rsidRDefault="00267B13" w:rsidP="00267B13">
      <w:pPr>
        <w:widowControl w:val="0"/>
        <w:tabs>
          <w:tab w:val="right" w:leader="dot" w:pos="5904"/>
        </w:tabs>
        <w:ind w:left="288"/>
      </w:pPr>
      <w:r w:rsidRPr="00E46A41">
        <w:t xml:space="preserve">Furman </w:t>
      </w:r>
      <w:r w:rsidRPr="00E46A41">
        <w:tab/>
        <w:t>2,698</w:t>
      </w:r>
    </w:p>
    <w:p w:rsidR="00267B13" w:rsidRPr="00E46A41" w:rsidRDefault="00267B13" w:rsidP="00267B13">
      <w:pPr>
        <w:widowControl w:val="0"/>
        <w:tabs>
          <w:tab w:val="right" w:leader="dot" w:pos="5904"/>
        </w:tabs>
        <w:ind w:left="288"/>
      </w:pPr>
      <w:r w:rsidRPr="00E46A41">
        <w:t xml:space="preserve">Green Swamp #1 </w:t>
      </w:r>
      <w:r w:rsidRPr="00E46A41">
        <w:tab/>
        <w:t>3,029</w:t>
      </w:r>
    </w:p>
    <w:p w:rsidR="00267B13" w:rsidRPr="00E46A41" w:rsidRDefault="00267B13" w:rsidP="00267B13">
      <w:pPr>
        <w:widowControl w:val="0"/>
        <w:tabs>
          <w:tab w:val="right" w:leader="dot" w:pos="5904"/>
        </w:tabs>
        <w:ind w:left="288"/>
      </w:pPr>
      <w:r w:rsidRPr="00E46A41">
        <w:t xml:space="preserve">Green Swamp #2 </w:t>
      </w:r>
      <w:r w:rsidRPr="00E46A41">
        <w:tab/>
        <w:t>1,350</w:t>
      </w:r>
    </w:p>
    <w:p w:rsidR="00267B13" w:rsidRPr="00E46A41" w:rsidRDefault="00267B13" w:rsidP="00267B13">
      <w:pPr>
        <w:widowControl w:val="0"/>
        <w:tabs>
          <w:tab w:val="right" w:leader="dot" w:pos="5904"/>
        </w:tabs>
        <w:ind w:left="288"/>
      </w:pPr>
      <w:r w:rsidRPr="00E46A41">
        <w:t xml:space="preserve">Hampton Park </w:t>
      </w:r>
      <w:r w:rsidRPr="00E46A41">
        <w:tab/>
        <w:t>1,040</w:t>
      </w:r>
    </w:p>
    <w:p w:rsidR="00267B13" w:rsidRPr="00E46A41" w:rsidRDefault="00267B13" w:rsidP="00267B13">
      <w:pPr>
        <w:widowControl w:val="0"/>
        <w:tabs>
          <w:tab w:val="right" w:leader="dot" w:pos="5904"/>
        </w:tabs>
        <w:ind w:left="288"/>
      </w:pPr>
      <w:r w:rsidRPr="00E46A41">
        <w:t>McCray’s Mill #1</w:t>
      </w:r>
    </w:p>
    <w:p w:rsidR="00267B13" w:rsidRPr="00E46A41" w:rsidRDefault="00267B13" w:rsidP="00267B13">
      <w:pPr>
        <w:widowControl w:val="0"/>
        <w:tabs>
          <w:tab w:val="right" w:leader="dot" w:pos="5904"/>
        </w:tabs>
        <w:ind w:left="576"/>
      </w:pPr>
      <w:r w:rsidRPr="00E46A41">
        <w:t>Tract 17.03</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1019, 1020, 1021, 1022, 1031, 1041, 1042, 1043, 1044, 1045, 1046, 1047, 1048, 1049, 1050, 2015, 2016, 2017, 2018, 2019, 2020, 2021, 2022, 2036  </w:t>
      </w:r>
      <w:r w:rsidRPr="00E46A41">
        <w:tab/>
        <w:t>1,565</w:t>
      </w:r>
    </w:p>
    <w:p w:rsidR="00267B13" w:rsidRPr="00E46A41" w:rsidRDefault="00267B13" w:rsidP="00267B13">
      <w:pPr>
        <w:widowControl w:val="0"/>
        <w:tabs>
          <w:tab w:val="right" w:leader="dot" w:pos="5904"/>
        </w:tabs>
        <w:ind w:left="288"/>
      </w:pPr>
      <w:r w:rsidRPr="00E46A41">
        <w:t>McCray’s Mill #1 Subtotal</w:t>
      </w:r>
      <w:r w:rsidRPr="00E46A41">
        <w:tab/>
        <w:t>1,565</w:t>
      </w:r>
    </w:p>
    <w:p w:rsidR="00267B13" w:rsidRPr="00E46A41" w:rsidRDefault="00267B13" w:rsidP="00267B13">
      <w:pPr>
        <w:widowControl w:val="0"/>
        <w:tabs>
          <w:tab w:val="right" w:leader="dot" w:pos="5904"/>
        </w:tabs>
        <w:ind w:left="288"/>
      </w:pPr>
      <w:r w:rsidRPr="00E46A41">
        <w:t>McCray’s Mill #2</w:t>
      </w:r>
    </w:p>
    <w:p w:rsidR="00267B13" w:rsidRPr="00E46A41" w:rsidRDefault="00267B13" w:rsidP="00267B13">
      <w:pPr>
        <w:widowControl w:val="0"/>
        <w:tabs>
          <w:tab w:val="right" w:leader="dot" w:pos="5904"/>
        </w:tabs>
        <w:ind w:left="576"/>
      </w:pPr>
      <w:r w:rsidRPr="00E46A41">
        <w:t>Tract 17.03</w:t>
      </w:r>
    </w:p>
    <w:p w:rsidR="00267B13" w:rsidRPr="00E46A41" w:rsidRDefault="00267B13" w:rsidP="00267B13">
      <w:pPr>
        <w:widowControl w:val="0"/>
        <w:tabs>
          <w:tab w:val="right" w:leader="dot" w:pos="5904"/>
        </w:tabs>
        <w:ind w:left="1152"/>
      </w:pPr>
      <w:r w:rsidRPr="00E46A41">
        <w:t xml:space="preserve">Blocks: 1016, 1017, 1018, 1037, 1038, 1039, 2000, 2001, 2002, 2003, 2004, 2005, 2006, 2007, 2008, 2009, 2010, 2011, 2012, 2013, 2014, 2029, 2035, 2037, 2038, 2039, 2040, 2041, 2042, 2043, 2044  </w:t>
      </w:r>
      <w:r w:rsidRPr="00E46A41">
        <w:tab/>
        <w:t>2,118</w:t>
      </w:r>
    </w:p>
    <w:p w:rsidR="00267B13" w:rsidRPr="00E46A41" w:rsidRDefault="00267B13" w:rsidP="00267B13">
      <w:pPr>
        <w:widowControl w:val="0"/>
        <w:tabs>
          <w:tab w:val="right" w:leader="dot" w:pos="5904"/>
        </w:tabs>
        <w:ind w:left="288"/>
      </w:pPr>
      <w:r w:rsidRPr="00E46A41">
        <w:t>McCray’s Mill #2 Subtotal</w:t>
      </w:r>
      <w:r w:rsidRPr="00E46A41">
        <w:tab/>
        <w:t>2,118</w:t>
      </w:r>
    </w:p>
    <w:p w:rsidR="00267B13" w:rsidRPr="00E46A41" w:rsidRDefault="00267B13" w:rsidP="00267B13">
      <w:pPr>
        <w:widowControl w:val="0"/>
        <w:tabs>
          <w:tab w:val="right" w:leader="dot" w:pos="5904"/>
        </w:tabs>
        <w:ind w:left="288"/>
      </w:pPr>
      <w:r w:rsidRPr="00E46A41">
        <w:t xml:space="preserve">Pocotaligo #1 </w:t>
      </w:r>
      <w:r w:rsidRPr="00E46A41">
        <w:tab/>
        <w:t>3,212</w:t>
      </w:r>
    </w:p>
    <w:p w:rsidR="00267B13" w:rsidRPr="00E46A41" w:rsidRDefault="00267B13" w:rsidP="00267B13">
      <w:pPr>
        <w:widowControl w:val="0"/>
        <w:tabs>
          <w:tab w:val="right" w:leader="dot" w:pos="5904"/>
        </w:tabs>
        <w:ind w:left="288"/>
      </w:pPr>
      <w:r w:rsidRPr="00E46A41">
        <w:t xml:space="preserve">Pocotaligo #2 </w:t>
      </w:r>
      <w:r w:rsidRPr="00E46A41">
        <w:tab/>
        <w:t>2,378</w:t>
      </w:r>
    </w:p>
    <w:p w:rsidR="00267B13" w:rsidRPr="00E46A41" w:rsidRDefault="00267B13" w:rsidP="00267B13">
      <w:pPr>
        <w:widowControl w:val="0"/>
        <w:tabs>
          <w:tab w:val="right" w:leader="dot" w:pos="5904"/>
        </w:tabs>
        <w:ind w:left="288"/>
      </w:pPr>
      <w:r w:rsidRPr="00E46A41">
        <w:t xml:space="preserve">Privateer </w:t>
      </w:r>
      <w:r w:rsidRPr="00E46A41">
        <w:tab/>
        <w:t>2,751</w:t>
      </w:r>
    </w:p>
    <w:p w:rsidR="00267B13" w:rsidRPr="00E46A41" w:rsidRDefault="00267B13" w:rsidP="00267B13">
      <w:pPr>
        <w:widowControl w:val="0"/>
        <w:tabs>
          <w:tab w:val="right" w:leader="dot" w:pos="5904"/>
        </w:tabs>
        <w:ind w:left="288"/>
      </w:pPr>
      <w:r w:rsidRPr="00E46A41">
        <w:t xml:space="preserve">Second Mill </w:t>
      </w:r>
      <w:r w:rsidRPr="00E46A41">
        <w:tab/>
        <w:t>2,264</w:t>
      </w:r>
    </w:p>
    <w:p w:rsidR="00267B13" w:rsidRPr="00E46A41" w:rsidRDefault="00267B13" w:rsidP="00267B13">
      <w:pPr>
        <w:widowControl w:val="0"/>
        <w:tabs>
          <w:tab w:val="right" w:leader="dot" w:pos="5904"/>
        </w:tabs>
        <w:ind w:left="288"/>
      </w:pPr>
      <w:r w:rsidRPr="00E46A41">
        <w:t xml:space="preserve">Shaw </w:t>
      </w:r>
      <w:r w:rsidRPr="00E46A41">
        <w:tab/>
        <w:t>2,395</w:t>
      </w:r>
    </w:p>
    <w:p w:rsidR="00267B13" w:rsidRPr="00E46A41" w:rsidRDefault="00267B13" w:rsidP="00267B13">
      <w:pPr>
        <w:widowControl w:val="0"/>
        <w:tabs>
          <w:tab w:val="right" w:leader="dot" w:pos="5904"/>
        </w:tabs>
        <w:ind w:left="288"/>
      </w:pPr>
      <w:r w:rsidRPr="00E46A41">
        <w:t>St. Paul</w:t>
      </w:r>
    </w:p>
    <w:p w:rsidR="00267B13" w:rsidRPr="00E46A41" w:rsidRDefault="00267B13" w:rsidP="00267B13">
      <w:pPr>
        <w:widowControl w:val="0"/>
        <w:tabs>
          <w:tab w:val="right" w:leader="dot" w:pos="5904"/>
        </w:tabs>
        <w:ind w:left="576"/>
      </w:pPr>
      <w:r w:rsidRPr="00E46A41">
        <w:t>Tract 17.01</w:t>
      </w:r>
    </w:p>
    <w:p w:rsidR="00267B13" w:rsidRPr="00E46A41" w:rsidRDefault="00267B13" w:rsidP="00267B13">
      <w:pPr>
        <w:widowControl w:val="0"/>
        <w:tabs>
          <w:tab w:val="right" w:leader="dot" w:pos="5904"/>
        </w:tabs>
        <w:ind w:left="1152"/>
      </w:pPr>
      <w:r w:rsidRPr="00E46A41">
        <w:t xml:space="preserve">Blocks: 1061, 1062, 1063  </w:t>
      </w:r>
      <w:r w:rsidRPr="00E46A41">
        <w:tab/>
        <w:t>151</w:t>
      </w:r>
    </w:p>
    <w:p w:rsidR="00267B13" w:rsidRPr="00E46A41" w:rsidRDefault="00267B13" w:rsidP="00267B13">
      <w:pPr>
        <w:widowControl w:val="0"/>
        <w:tabs>
          <w:tab w:val="right" w:leader="dot" w:pos="5904"/>
        </w:tabs>
        <w:ind w:left="576"/>
      </w:pPr>
      <w:r w:rsidRPr="00E46A41">
        <w:t>Tract 18.02</w:t>
      </w:r>
    </w:p>
    <w:p w:rsidR="00267B13" w:rsidRPr="00E46A41" w:rsidRDefault="00267B13" w:rsidP="00267B13">
      <w:pPr>
        <w:widowControl w:val="0"/>
        <w:tabs>
          <w:tab w:val="right" w:leader="dot" w:pos="5904"/>
        </w:tabs>
        <w:ind w:left="1152"/>
      </w:pPr>
      <w:r w:rsidRPr="00E46A41">
        <w:t xml:space="preserve">Blocks: 2041, 2042, 2043, 2044, 2045, 2046, 2047, 2048, 2049, 2050, 2051, 2052, 2053, 4069, 4071, 4072, 4073, 4074, 4075, 4076, 4077, 4078, 4079, 4080, 4081, 4082, 4083  </w:t>
      </w:r>
      <w:r w:rsidRPr="00E46A41">
        <w:tab/>
        <w:t>1,148</w:t>
      </w:r>
    </w:p>
    <w:p w:rsidR="00267B13" w:rsidRPr="00E46A41" w:rsidRDefault="00267B13" w:rsidP="00267B13">
      <w:pPr>
        <w:widowControl w:val="0"/>
        <w:tabs>
          <w:tab w:val="right" w:leader="dot" w:pos="5904"/>
        </w:tabs>
        <w:ind w:left="288"/>
      </w:pPr>
      <w:r w:rsidRPr="00E46A41">
        <w:t>St. Paul Subtotal</w:t>
      </w:r>
      <w:r w:rsidRPr="00E46A41">
        <w:tab/>
        <w:t>1,299</w:t>
      </w:r>
    </w:p>
    <w:p w:rsidR="00267B13" w:rsidRPr="00E46A41" w:rsidRDefault="00267B13" w:rsidP="00267B13">
      <w:pPr>
        <w:widowControl w:val="0"/>
        <w:tabs>
          <w:tab w:val="right" w:leader="dot" w:pos="5904"/>
        </w:tabs>
        <w:ind w:left="288"/>
      </w:pPr>
      <w:r w:rsidRPr="00E46A41">
        <w:t xml:space="preserve">Swan Lake </w:t>
      </w:r>
      <w:r w:rsidRPr="00E46A41">
        <w:tab/>
        <w:t>1,533</w:t>
      </w:r>
    </w:p>
    <w:p w:rsidR="00267B13" w:rsidRPr="00E46A41" w:rsidRDefault="00267B13" w:rsidP="00267B13">
      <w:pPr>
        <w:widowControl w:val="0"/>
        <w:tabs>
          <w:tab w:val="right" w:leader="dot" w:pos="5904"/>
        </w:tabs>
        <w:ind w:left="288"/>
      </w:pPr>
      <w:r w:rsidRPr="00E46A41">
        <w:t xml:space="preserve">Wilson Hall </w:t>
      </w:r>
      <w:r w:rsidRPr="00E46A41">
        <w:tab/>
        <w:t>2,184</w:t>
      </w:r>
    </w:p>
    <w:p w:rsidR="00267B13" w:rsidRPr="00E46A41" w:rsidRDefault="00267B13" w:rsidP="00267B13">
      <w:pPr>
        <w:widowControl w:val="0"/>
        <w:tabs>
          <w:tab w:val="right" w:leader="dot" w:pos="5904"/>
        </w:tabs>
      </w:pPr>
      <w:r w:rsidRPr="00E46A41">
        <w:t>DISTRICT TOTAL</w:t>
      </w:r>
      <w:r w:rsidRPr="00E46A41">
        <w:tab/>
        <w:t>37,606</w:t>
      </w:r>
    </w:p>
    <w:p w:rsidR="00267B13" w:rsidRPr="00E46A41" w:rsidRDefault="00267B13" w:rsidP="00267B13">
      <w:pPr>
        <w:widowControl w:val="0"/>
        <w:tabs>
          <w:tab w:val="right" w:leader="dot" w:pos="5904"/>
        </w:tabs>
      </w:pPr>
      <w:r w:rsidRPr="00E46A41">
        <w:t>PERCENT VARIATION</w:t>
      </w:r>
      <w:r w:rsidRPr="00E46A41">
        <w:tab/>
        <w:t>0.818</w:t>
      </w:r>
    </w:p>
    <w:p w:rsidR="00267B13" w:rsidRPr="00E46A41" w:rsidRDefault="00267B13" w:rsidP="00267B13">
      <w:pPr>
        <w:widowControl w:val="0"/>
        <w:tabs>
          <w:tab w:val="right" w:leader="dot" w:pos="5904"/>
        </w:tabs>
      </w:pPr>
      <w:r w:rsidRPr="00E46A41">
        <w:t>DISTRICT 68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Enterprise </w:t>
      </w:r>
      <w:r w:rsidRPr="00E46A41">
        <w:tab/>
        <w:t>3,923</w:t>
      </w:r>
    </w:p>
    <w:p w:rsidR="00267B13" w:rsidRPr="00E46A41" w:rsidRDefault="00267B13" w:rsidP="00267B13">
      <w:pPr>
        <w:widowControl w:val="0"/>
        <w:tabs>
          <w:tab w:val="right" w:leader="dot" w:pos="5904"/>
        </w:tabs>
        <w:ind w:left="288"/>
      </w:pPr>
      <w:r w:rsidRPr="00E46A41">
        <w:t xml:space="preserve">Forestbrook </w:t>
      </w:r>
      <w:r w:rsidRPr="00E46A41">
        <w:tab/>
        <w:t>3,422</w:t>
      </w:r>
    </w:p>
    <w:p w:rsidR="00267B13" w:rsidRPr="00E46A41" w:rsidRDefault="00267B13" w:rsidP="00267B13">
      <w:pPr>
        <w:widowControl w:val="0"/>
        <w:tabs>
          <w:tab w:val="right" w:leader="dot" w:pos="5904"/>
        </w:tabs>
        <w:ind w:left="288"/>
      </w:pPr>
      <w:r w:rsidRPr="00E46A41">
        <w:t>Lake Park</w:t>
      </w:r>
    </w:p>
    <w:p w:rsidR="00267B13" w:rsidRPr="00E46A41" w:rsidRDefault="00267B13" w:rsidP="00267B13">
      <w:pPr>
        <w:widowControl w:val="0"/>
        <w:tabs>
          <w:tab w:val="right" w:leader="dot" w:pos="5904"/>
        </w:tabs>
        <w:ind w:left="576"/>
      </w:pPr>
      <w:r w:rsidRPr="00E46A41">
        <w:t>Tract 515.02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  </w:t>
      </w:r>
      <w:r w:rsidRPr="00E46A41">
        <w:tab/>
        <w:t>6,985</w:t>
      </w:r>
    </w:p>
    <w:p w:rsidR="00267B13" w:rsidRPr="00E46A41" w:rsidRDefault="00267B13" w:rsidP="00267B13">
      <w:pPr>
        <w:widowControl w:val="0"/>
        <w:tabs>
          <w:tab w:val="right" w:leader="dot" w:pos="5904"/>
        </w:tabs>
        <w:ind w:left="576"/>
      </w:pPr>
      <w:r w:rsidRPr="00E46A41">
        <w:t>Tract 515.03</w:t>
      </w:r>
    </w:p>
    <w:p w:rsidR="00267B13" w:rsidRPr="00E46A41" w:rsidRDefault="00267B13" w:rsidP="00267B13">
      <w:pPr>
        <w:widowControl w:val="0"/>
        <w:tabs>
          <w:tab w:val="right" w:leader="dot" w:pos="5904"/>
        </w:tabs>
        <w:ind w:left="1152"/>
      </w:pPr>
      <w:r w:rsidRPr="00E46A41">
        <w:t xml:space="preserve">Blocks: 1008, 1009, 1010, 1011, 1012, 1019, 1021, 1022, 1023, 1024, 1025, 1026  </w:t>
      </w:r>
      <w:r w:rsidRPr="00E46A41">
        <w:tab/>
        <w:t>1,485</w:t>
      </w:r>
    </w:p>
    <w:p w:rsidR="00267B13" w:rsidRPr="00E46A41" w:rsidRDefault="00267B13" w:rsidP="00267B13">
      <w:pPr>
        <w:widowControl w:val="0"/>
        <w:tabs>
          <w:tab w:val="right" w:leader="dot" w:pos="5904"/>
        </w:tabs>
        <w:ind w:left="288"/>
      </w:pPr>
      <w:r w:rsidRPr="00E46A41">
        <w:t>Lake Park Subtotal</w:t>
      </w:r>
      <w:r w:rsidRPr="00E46A41">
        <w:tab/>
        <w:t>8,470</w:t>
      </w:r>
    </w:p>
    <w:p w:rsidR="00267B13" w:rsidRPr="00E46A41" w:rsidRDefault="00267B13" w:rsidP="00267B13">
      <w:pPr>
        <w:widowControl w:val="0"/>
        <w:tabs>
          <w:tab w:val="right" w:leader="dot" w:pos="5904"/>
        </w:tabs>
        <w:ind w:left="288"/>
      </w:pPr>
      <w:r w:rsidRPr="00E46A41">
        <w:t xml:space="preserve">Myrtle Trace </w:t>
      </w:r>
      <w:r w:rsidRPr="00E46A41">
        <w:tab/>
        <w:t>1,444</w:t>
      </w:r>
    </w:p>
    <w:p w:rsidR="00267B13" w:rsidRPr="00E46A41" w:rsidRDefault="00267B13" w:rsidP="00267B13">
      <w:pPr>
        <w:widowControl w:val="0"/>
        <w:tabs>
          <w:tab w:val="right" w:leader="dot" w:pos="5904"/>
        </w:tabs>
        <w:ind w:left="288"/>
      </w:pPr>
      <w:r w:rsidRPr="00E46A41">
        <w:t xml:space="preserve">Palmetto Bays </w:t>
      </w:r>
      <w:r w:rsidRPr="00E46A41">
        <w:tab/>
        <w:t>3,971</w:t>
      </w:r>
    </w:p>
    <w:p w:rsidR="00267B13" w:rsidRPr="00E46A41" w:rsidRDefault="00267B13" w:rsidP="00267B13">
      <w:pPr>
        <w:widowControl w:val="0"/>
        <w:tabs>
          <w:tab w:val="right" w:leader="dot" w:pos="5904"/>
        </w:tabs>
        <w:ind w:left="288"/>
      </w:pPr>
      <w:r w:rsidRPr="00E46A41">
        <w:t xml:space="preserve">Sea Winds </w:t>
      </w:r>
      <w:r w:rsidRPr="00E46A41">
        <w:tab/>
        <w:t>4,494</w:t>
      </w:r>
    </w:p>
    <w:p w:rsidR="00267B13" w:rsidRPr="00E46A41" w:rsidRDefault="00267B13" w:rsidP="00267B13">
      <w:pPr>
        <w:widowControl w:val="0"/>
        <w:tabs>
          <w:tab w:val="right" w:leader="dot" w:pos="5904"/>
        </w:tabs>
        <w:ind w:left="288"/>
      </w:pPr>
      <w:r w:rsidRPr="00E46A41">
        <w:t>Socastee 1</w:t>
      </w:r>
    </w:p>
    <w:p w:rsidR="00267B13" w:rsidRPr="00E46A41" w:rsidRDefault="00267B13" w:rsidP="00267B13">
      <w:pPr>
        <w:widowControl w:val="0"/>
        <w:tabs>
          <w:tab w:val="right" w:leader="dot" w:pos="5904"/>
        </w:tabs>
        <w:ind w:left="576"/>
      </w:pPr>
      <w:r w:rsidRPr="00E46A41">
        <w:t>Tract 515.01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1021, 1022, 1023, 1025, 2000, 2001, 2002, 2003, 2004, 2005, 2006, 2007, 2008, 2009, 2010, 2011, 2012, 2013, 2014, 2015, 2016, 2017, 2018, 2019, 2020, 2021, 2022, 2023, 2024, 2025, 2026, 2027, 2028  </w:t>
      </w:r>
      <w:r w:rsidRPr="00E46A41">
        <w:tab/>
        <w:t>3,616</w:t>
      </w:r>
    </w:p>
    <w:p w:rsidR="00267B13" w:rsidRPr="00E46A41" w:rsidRDefault="00267B13" w:rsidP="00267B13">
      <w:pPr>
        <w:widowControl w:val="0"/>
        <w:tabs>
          <w:tab w:val="right" w:leader="dot" w:pos="5904"/>
        </w:tabs>
        <w:ind w:left="576"/>
      </w:pPr>
      <w:r w:rsidRPr="00E46A41">
        <w:t>Tract 515.03</w:t>
      </w:r>
    </w:p>
    <w:p w:rsidR="00267B13" w:rsidRPr="00E46A41" w:rsidRDefault="00267B13" w:rsidP="00267B13">
      <w:pPr>
        <w:widowControl w:val="0"/>
        <w:tabs>
          <w:tab w:val="right" w:leader="dot" w:pos="5904"/>
        </w:tabs>
        <w:ind w:left="1152"/>
      </w:pPr>
      <w:r w:rsidRPr="00E46A41">
        <w:t xml:space="preserve">Blocks: 1000, 1001, 1002, 1003, 1004, 1005, 1006, 1007, 1013, 1020, 2016, 2018, 2019, 2020, 2021, 2022, 2023, 2024, 2025, 2026, 2027, 2035, 2036, 2037, 2038, 2041, 2042, 2043  </w:t>
      </w:r>
      <w:r w:rsidRPr="00E46A41">
        <w:tab/>
        <w:t>1,809</w:t>
      </w:r>
    </w:p>
    <w:p w:rsidR="00267B13" w:rsidRPr="00E46A41" w:rsidRDefault="00267B13" w:rsidP="00267B13">
      <w:pPr>
        <w:widowControl w:val="0"/>
        <w:tabs>
          <w:tab w:val="right" w:leader="dot" w:pos="5904"/>
        </w:tabs>
        <w:ind w:left="288"/>
      </w:pPr>
      <w:r w:rsidRPr="00E46A41">
        <w:t>Socastee 1 Subtotal</w:t>
      </w:r>
      <w:r w:rsidRPr="00E46A41">
        <w:tab/>
        <w:t>5,425</w:t>
      </w:r>
    </w:p>
    <w:p w:rsidR="00267B13" w:rsidRPr="00E46A41" w:rsidRDefault="00267B13" w:rsidP="00267B13">
      <w:pPr>
        <w:widowControl w:val="0"/>
        <w:tabs>
          <w:tab w:val="right" w:leader="dot" w:pos="5904"/>
        </w:tabs>
        <w:ind w:left="288"/>
      </w:pPr>
      <w:r w:rsidRPr="00E46A41">
        <w:t xml:space="preserve">Socastee 2 </w:t>
      </w:r>
      <w:r w:rsidRPr="00E46A41">
        <w:tab/>
        <w:t>3,012</w:t>
      </w:r>
    </w:p>
    <w:p w:rsidR="00267B13" w:rsidRPr="00E46A41" w:rsidRDefault="00267B13" w:rsidP="00267B13">
      <w:pPr>
        <w:widowControl w:val="0"/>
        <w:tabs>
          <w:tab w:val="right" w:leader="dot" w:pos="5904"/>
        </w:tabs>
        <w:ind w:left="288"/>
      </w:pPr>
      <w:r w:rsidRPr="00E46A41">
        <w:t xml:space="preserve">Socastee 3 </w:t>
      </w:r>
      <w:r w:rsidRPr="00E46A41">
        <w:tab/>
        <w:t>3,654</w:t>
      </w:r>
    </w:p>
    <w:p w:rsidR="00267B13" w:rsidRPr="00E46A41" w:rsidRDefault="00267B13" w:rsidP="00267B13">
      <w:pPr>
        <w:widowControl w:val="0"/>
        <w:tabs>
          <w:tab w:val="right" w:leader="dot" w:pos="5904"/>
        </w:tabs>
      </w:pPr>
      <w:r w:rsidRPr="00E46A41">
        <w:t>DISTRICT TOTAL</w:t>
      </w:r>
      <w:r w:rsidRPr="00E46A41">
        <w:tab/>
        <w:t>37,815</w:t>
      </w:r>
    </w:p>
    <w:p w:rsidR="00267B13" w:rsidRPr="00E46A41" w:rsidRDefault="00267B13" w:rsidP="00267B13">
      <w:pPr>
        <w:widowControl w:val="0"/>
        <w:tabs>
          <w:tab w:val="right" w:leader="dot" w:pos="5904"/>
        </w:tabs>
      </w:pPr>
      <w:r w:rsidRPr="00E46A41">
        <w:t>PERCENT VARIATION</w:t>
      </w:r>
      <w:r w:rsidRPr="00E46A41">
        <w:tab/>
        <w:t>1.378</w:t>
      </w:r>
    </w:p>
    <w:p w:rsidR="00267B13" w:rsidRPr="00E46A41" w:rsidRDefault="00267B13" w:rsidP="00267B13">
      <w:pPr>
        <w:widowControl w:val="0"/>
        <w:tabs>
          <w:tab w:val="right" w:leader="dot" w:pos="5904"/>
        </w:tabs>
      </w:pPr>
      <w:r w:rsidRPr="00E46A41">
        <w:t>DISTRICT 69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009</w:t>
      </w:r>
    </w:p>
    <w:p w:rsidR="00267B13" w:rsidRPr="00E46A41" w:rsidRDefault="00267B13" w:rsidP="00267B13">
      <w:pPr>
        <w:widowControl w:val="0"/>
        <w:tabs>
          <w:tab w:val="right" w:leader="dot" w:pos="5904"/>
        </w:tabs>
        <w:ind w:left="576"/>
      </w:pPr>
      <w:r w:rsidRPr="00E46A41">
        <w:t>Tract 211.09</w:t>
      </w:r>
    </w:p>
    <w:p w:rsidR="00267B13" w:rsidRPr="00E46A41" w:rsidRDefault="00267B13" w:rsidP="00267B13">
      <w:pPr>
        <w:widowControl w:val="0"/>
        <w:tabs>
          <w:tab w:val="right" w:leader="dot" w:pos="5904"/>
        </w:tabs>
        <w:ind w:left="1152"/>
      </w:pPr>
      <w:r w:rsidRPr="00E46A41">
        <w:t xml:space="preserve">Blocks: 1017, 1018, 1019, 1020, 1021, 1022, 1023, 1024, 1025, 1037  </w:t>
      </w:r>
      <w:r w:rsidRPr="00E46A41">
        <w:tab/>
        <w:t>1,076</w:t>
      </w:r>
    </w:p>
    <w:p w:rsidR="00267B13" w:rsidRPr="00E46A41" w:rsidRDefault="00267B13" w:rsidP="00267B13">
      <w:pPr>
        <w:widowControl w:val="0"/>
        <w:tabs>
          <w:tab w:val="right" w:leader="dot" w:pos="5904"/>
        </w:tabs>
        <w:ind w:left="288"/>
      </w:pPr>
      <w:r w:rsidRPr="00E46A41">
        <w:t>VTD 009 Subtotal</w:t>
      </w:r>
      <w:r w:rsidRPr="00E46A41">
        <w:tab/>
        <w:t>1,076</w:t>
      </w:r>
    </w:p>
    <w:p w:rsidR="00267B13" w:rsidRPr="00E46A41" w:rsidRDefault="00267B13" w:rsidP="00267B13">
      <w:pPr>
        <w:widowControl w:val="0"/>
        <w:tabs>
          <w:tab w:val="right" w:leader="dot" w:pos="5904"/>
        </w:tabs>
        <w:ind w:left="288"/>
      </w:pPr>
      <w:r w:rsidRPr="00E46A41">
        <w:t xml:space="preserve">VTD 032 </w:t>
      </w:r>
      <w:r w:rsidRPr="00E46A41">
        <w:tab/>
        <w:t>2,058</w:t>
      </w:r>
    </w:p>
    <w:p w:rsidR="00267B13" w:rsidRPr="00E46A41" w:rsidRDefault="00267B13" w:rsidP="00267B13">
      <w:pPr>
        <w:widowControl w:val="0"/>
        <w:tabs>
          <w:tab w:val="right" w:leader="dot" w:pos="5904"/>
        </w:tabs>
        <w:ind w:left="288"/>
      </w:pPr>
      <w:r w:rsidRPr="00E46A41">
        <w:t xml:space="preserve">VTD 033 </w:t>
      </w:r>
      <w:r w:rsidRPr="00E46A41">
        <w:tab/>
        <w:t>3,982</w:t>
      </w:r>
    </w:p>
    <w:p w:rsidR="00267B13" w:rsidRPr="00E46A41" w:rsidRDefault="00267B13" w:rsidP="00267B13">
      <w:pPr>
        <w:widowControl w:val="0"/>
        <w:tabs>
          <w:tab w:val="right" w:leader="dot" w:pos="5904"/>
        </w:tabs>
        <w:ind w:left="288"/>
      </w:pPr>
      <w:r w:rsidRPr="00E46A41">
        <w:t>VTD 034</w:t>
      </w:r>
    </w:p>
    <w:p w:rsidR="00267B13" w:rsidRPr="00E46A41" w:rsidRDefault="00267B13" w:rsidP="00267B13">
      <w:pPr>
        <w:widowControl w:val="0"/>
        <w:tabs>
          <w:tab w:val="right" w:leader="dot" w:pos="5904"/>
        </w:tabs>
        <w:ind w:left="576"/>
      </w:pPr>
      <w:r w:rsidRPr="00E46A41">
        <w:t>Tract 210.29</w:t>
      </w:r>
    </w:p>
    <w:p w:rsidR="00267B13" w:rsidRPr="00E46A41" w:rsidRDefault="00267B13" w:rsidP="00267B13">
      <w:pPr>
        <w:widowControl w:val="0"/>
        <w:tabs>
          <w:tab w:val="right" w:leader="dot" w:pos="5904"/>
        </w:tabs>
        <w:ind w:left="1152"/>
      </w:pPr>
      <w:r w:rsidRPr="00E46A41">
        <w:t xml:space="preserve">Blocks: 2000, 2001, 2002, 2003, 2004, 2005, 2008, 2013, 2014, 2015, 2016, 2017, 2018, 2019, 2020  </w:t>
      </w:r>
      <w:r w:rsidRPr="00E46A41">
        <w:tab/>
        <w:t>93</w:t>
      </w:r>
    </w:p>
    <w:p w:rsidR="00267B13" w:rsidRPr="00E46A41" w:rsidRDefault="00267B13" w:rsidP="00267B13">
      <w:pPr>
        <w:widowControl w:val="0"/>
        <w:tabs>
          <w:tab w:val="right" w:leader="dot" w:pos="5904"/>
        </w:tabs>
        <w:ind w:left="288"/>
      </w:pPr>
      <w:r w:rsidRPr="00E46A41">
        <w:t>VTD 034 Subtotal</w:t>
      </w:r>
      <w:r w:rsidRPr="00E46A41">
        <w:tab/>
        <w:t>93</w:t>
      </w:r>
    </w:p>
    <w:p w:rsidR="00267B13" w:rsidRPr="00E46A41" w:rsidRDefault="00267B13" w:rsidP="00267B13">
      <w:pPr>
        <w:widowControl w:val="0"/>
        <w:tabs>
          <w:tab w:val="right" w:leader="dot" w:pos="5904"/>
        </w:tabs>
        <w:ind w:left="288"/>
      </w:pPr>
      <w:r w:rsidRPr="00E46A41">
        <w:t>VTD 050</w:t>
      </w:r>
    </w:p>
    <w:p w:rsidR="00267B13" w:rsidRPr="00E46A41" w:rsidRDefault="00267B13" w:rsidP="00267B13">
      <w:pPr>
        <w:widowControl w:val="0"/>
        <w:tabs>
          <w:tab w:val="right" w:leader="dot" w:pos="5904"/>
        </w:tabs>
        <w:ind w:left="576"/>
      </w:pPr>
      <w:r w:rsidRPr="00E46A41">
        <w:t>Tract 211.09</w:t>
      </w:r>
    </w:p>
    <w:p w:rsidR="00267B13" w:rsidRPr="00E46A41" w:rsidRDefault="00267B13" w:rsidP="00267B13">
      <w:pPr>
        <w:widowControl w:val="0"/>
        <w:tabs>
          <w:tab w:val="right" w:leader="dot" w:pos="5904"/>
        </w:tabs>
        <w:ind w:left="1152"/>
      </w:pPr>
      <w:r w:rsidRPr="00E46A41">
        <w:t xml:space="preserve">Blocks: 1015, 1016, 1031, 1032, 1033, 1034, 1035, 1036, 1038, 1039, 1040, 1041, 1042, 1043, 1044, 1045  </w:t>
      </w:r>
      <w:r w:rsidRPr="00E46A41">
        <w:tab/>
        <w:t>0</w:t>
      </w:r>
    </w:p>
    <w:p w:rsidR="00267B13" w:rsidRPr="00E46A41" w:rsidRDefault="00267B13" w:rsidP="00267B13">
      <w:pPr>
        <w:widowControl w:val="0"/>
        <w:tabs>
          <w:tab w:val="right" w:leader="dot" w:pos="5904"/>
        </w:tabs>
        <w:ind w:left="288"/>
      </w:pPr>
      <w:r w:rsidRPr="00E46A41">
        <w:t>VTD 050 Subtotal</w:t>
      </w:r>
      <w:r w:rsidRPr="00E46A41">
        <w:tab/>
        <w:t>0</w:t>
      </w:r>
    </w:p>
    <w:p w:rsidR="00267B13" w:rsidRPr="00E46A41" w:rsidRDefault="00267B13" w:rsidP="00267B13">
      <w:pPr>
        <w:widowControl w:val="0"/>
        <w:tabs>
          <w:tab w:val="right" w:leader="dot" w:pos="5904"/>
        </w:tabs>
        <w:ind w:left="288"/>
      </w:pPr>
      <w:r w:rsidRPr="00E46A41">
        <w:t xml:space="preserve">VTD 051 </w:t>
      </w:r>
      <w:r w:rsidRPr="00E46A41">
        <w:tab/>
        <w:t>2,215</w:t>
      </w:r>
    </w:p>
    <w:p w:rsidR="00267B13" w:rsidRPr="00E46A41" w:rsidRDefault="00267B13" w:rsidP="00267B13">
      <w:pPr>
        <w:widowControl w:val="0"/>
        <w:tabs>
          <w:tab w:val="right" w:leader="dot" w:pos="5904"/>
        </w:tabs>
        <w:ind w:left="288"/>
      </w:pPr>
      <w:r w:rsidRPr="00E46A41">
        <w:t xml:space="preserve">VTD 052 </w:t>
      </w:r>
      <w:r w:rsidRPr="00E46A41">
        <w:tab/>
        <w:t>2,600</w:t>
      </w:r>
    </w:p>
    <w:p w:rsidR="00267B13" w:rsidRPr="00E46A41" w:rsidRDefault="00267B13" w:rsidP="00267B13">
      <w:pPr>
        <w:widowControl w:val="0"/>
        <w:tabs>
          <w:tab w:val="right" w:leader="dot" w:pos="5904"/>
        </w:tabs>
        <w:ind w:left="288"/>
      </w:pPr>
      <w:r w:rsidRPr="00E46A41">
        <w:t xml:space="preserve">VTD 053 </w:t>
      </w:r>
      <w:r w:rsidRPr="00E46A41">
        <w:tab/>
        <w:t>2,959</w:t>
      </w:r>
    </w:p>
    <w:p w:rsidR="00267B13" w:rsidRPr="00E46A41" w:rsidRDefault="00267B13" w:rsidP="00267B13">
      <w:pPr>
        <w:widowControl w:val="0"/>
        <w:tabs>
          <w:tab w:val="right" w:leader="dot" w:pos="5904"/>
        </w:tabs>
        <w:ind w:left="288"/>
      </w:pPr>
      <w:r w:rsidRPr="00E46A41">
        <w:t>VTD 058</w:t>
      </w:r>
    </w:p>
    <w:p w:rsidR="00267B13" w:rsidRPr="00E46A41" w:rsidRDefault="00267B13" w:rsidP="00267B13">
      <w:pPr>
        <w:widowControl w:val="0"/>
        <w:tabs>
          <w:tab w:val="right" w:leader="dot" w:pos="5904"/>
        </w:tabs>
        <w:ind w:left="576"/>
      </w:pPr>
      <w:r w:rsidRPr="00E46A41">
        <w:t>Tract 205.10</w:t>
      </w:r>
    </w:p>
    <w:p w:rsidR="00267B13" w:rsidRPr="00E46A41" w:rsidRDefault="00267B13" w:rsidP="00267B13">
      <w:pPr>
        <w:widowControl w:val="0"/>
        <w:tabs>
          <w:tab w:val="right" w:leader="dot" w:pos="5904"/>
        </w:tabs>
        <w:ind w:left="1152"/>
      </w:pPr>
      <w:r w:rsidRPr="00E46A41">
        <w:t xml:space="preserve">Blocks: 1000, 1001, 1002, 1003, 1006, 1007  </w:t>
      </w:r>
      <w:r w:rsidRPr="00E46A41">
        <w:tab/>
        <w:t>249</w:t>
      </w:r>
    </w:p>
    <w:p w:rsidR="00267B13" w:rsidRPr="00E46A41" w:rsidRDefault="00267B13" w:rsidP="00267B13">
      <w:pPr>
        <w:widowControl w:val="0"/>
        <w:tabs>
          <w:tab w:val="right" w:leader="dot" w:pos="5904"/>
        </w:tabs>
        <w:ind w:left="576"/>
      </w:pPr>
      <w:r w:rsidRPr="00E46A41">
        <w:t>Tract 205.11</w:t>
      </w:r>
    </w:p>
    <w:p w:rsidR="00267B13" w:rsidRPr="00E46A41" w:rsidRDefault="00267B13" w:rsidP="00267B13">
      <w:pPr>
        <w:widowControl w:val="0"/>
        <w:tabs>
          <w:tab w:val="right" w:leader="dot" w:pos="5904"/>
        </w:tabs>
        <w:ind w:left="1152"/>
      </w:pPr>
      <w:r w:rsidRPr="00E46A41">
        <w:t xml:space="preserve">Blocks: 1002, 1003, 1004, 1005, 2000, 2001, 2002, 2003, 2004, 2005, 2006, 3000, 3001, 3002, 3003, 3004, 3005, 3006, 3007, 3008, 3009, 3010, 3011, 3012, 3013, 3014, 3015, 3016, 3017, 3018, 3019, 3020, 3021, 3022, 3023  </w:t>
      </w:r>
      <w:r w:rsidRPr="00E46A41">
        <w:tab/>
        <w:t>2,393</w:t>
      </w:r>
    </w:p>
    <w:p w:rsidR="00267B13" w:rsidRPr="00E46A41" w:rsidRDefault="00267B13" w:rsidP="00267B13">
      <w:pPr>
        <w:widowControl w:val="0"/>
        <w:tabs>
          <w:tab w:val="right" w:leader="dot" w:pos="5904"/>
        </w:tabs>
        <w:ind w:left="288"/>
      </w:pPr>
      <w:r w:rsidRPr="00E46A41">
        <w:t>VTD 058 Subtotal</w:t>
      </w:r>
      <w:r w:rsidRPr="00E46A41">
        <w:tab/>
        <w:t>2,642</w:t>
      </w:r>
    </w:p>
    <w:p w:rsidR="00267B13" w:rsidRPr="00E46A41" w:rsidRDefault="00267B13" w:rsidP="00267B13">
      <w:pPr>
        <w:widowControl w:val="0"/>
        <w:tabs>
          <w:tab w:val="right" w:leader="dot" w:pos="5904"/>
        </w:tabs>
        <w:ind w:left="288"/>
      </w:pPr>
      <w:r w:rsidRPr="00E46A41">
        <w:t>VTD 062</w:t>
      </w:r>
    </w:p>
    <w:p w:rsidR="00267B13" w:rsidRPr="00E46A41" w:rsidRDefault="00267B13" w:rsidP="00267B13">
      <w:pPr>
        <w:widowControl w:val="0"/>
        <w:tabs>
          <w:tab w:val="right" w:leader="dot" w:pos="5904"/>
        </w:tabs>
        <w:ind w:left="576"/>
      </w:pPr>
      <w:r w:rsidRPr="00E46A41">
        <w:t>Tract 211.15</w:t>
      </w:r>
    </w:p>
    <w:p w:rsidR="00267B13" w:rsidRPr="00E46A41" w:rsidRDefault="00267B13" w:rsidP="00267B13">
      <w:pPr>
        <w:widowControl w:val="0"/>
        <w:tabs>
          <w:tab w:val="right" w:leader="dot" w:pos="5904"/>
        </w:tabs>
        <w:ind w:left="1152"/>
      </w:pPr>
      <w:r w:rsidRPr="00E46A41">
        <w:t xml:space="preserve">Blocks: 1028, 1029, 1030  </w:t>
      </w:r>
      <w:r w:rsidRPr="00E46A41">
        <w:tab/>
        <w:t>14</w:t>
      </w:r>
    </w:p>
    <w:p w:rsidR="00267B13" w:rsidRPr="00E46A41" w:rsidRDefault="00267B13" w:rsidP="00267B13">
      <w:pPr>
        <w:widowControl w:val="0"/>
        <w:tabs>
          <w:tab w:val="right" w:leader="dot" w:pos="5904"/>
        </w:tabs>
        <w:ind w:left="288"/>
      </w:pPr>
      <w:r w:rsidRPr="00E46A41">
        <w:t>VTD 062 Subtotal</w:t>
      </w:r>
      <w:r w:rsidRPr="00E46A41">
        <w:tab/>
        <w:t>14</w:t>
      </w:r>
    </w:p>
    <w:p w:rsidR="00267B13" w:rsidRPr="00E46A41" w:rsidRDefault="00267B13" w:rsidP="00267B13">
      <w:pPr>
        <w:widowControl w:val="0"/>
        <w:tabs>
          <w:tab w:val="right" w:leader="dot" w:pos="5904"/>
        </w:tabs>
        <w:ind w:left="288"/>
      </w:pPr>
      <w:r w:rsidRPr="00E46A41">
        <w:t xml:space="preserve">VTD 064 </w:t>
      </w:r>
      <w:r w:rsidRPr="00E46A41">
        <w:tab/>
        <w:t>3,767</w:t>
      </w:r>
    </w:p>
    <w:p w:rsidR="00267B13" w:rsidRPr="00E46A41" w:rsidRDefault="00267B13" w:rsidP="00267B13">
      <w:pPr>
        <w:widowControl w:val="0"/>
        <w:tabs>
          <w:tab w:val="right" w:leader="dot" w:pos="5904"/>
        </w:tabs>
        <w:ind w:left="288"/>
      </w:pPr>
      <w:r w:rsidRPr="00E46A41">
        <w:t xml:space="preserve">VTD 066 </w:t>
      </w:r>
      <w:r w:rsidRPr="00E46A41">
        <w:tab/>
        <w:t>3,816</w:t>
      </w:r>
    </w:p>
    <w:p w:rsidR="00267B13" w:rsidRPr="00E46A41" w:rsidRDefault="00267B13" w:rsidP="00267B13">
      <w:pPr>
        <w:widowControl w:val="0"/>
        <w:tabs>
          <w:tab w:val="right" w:leader="dot" w:pos="5904"/>
        </w:tabs>
        <w:ind w:left="288"/>
      </w:pPr>
      <w:r w:rsidRPr="00E46A41">
        <w:t>VTD 068</w:t>
      </w:r>
    </w:p>
    <w:p w:rsidR="00267B13" w:rsidRPr="00E46A41" w:rsidRDefault="00267B13" w:rsidP="00267B13">
      <w:pPr>
        <w:widowControl w:val="0"/>
        <w:tabs>
          <w:tab w:val="right" w:leader="dot" w:pos="5904"/>
        </w:tabs>
        <w:ind w:left="576"/>
      </w:pPr>
      <w:r w:rsidRPr="00E46A41">
        <w:t>Tract 210.25</w:t>
      </w:r>
    </w:p>
    <w:p w:rsidR="00267B13" w:rsidRPr="00E46A41" w:rsidRDefault="00267B13" w:rsidP="00267B13">
      <w:pPr>
        <w:widowControl w:val="0"/>
        <w:tabs>
          <w:tab w:val="right" w:leader="dot" w:pos="5904"/>
        </w:tabs>
        <w:ind w:left="1152"/>
      </w:pPr>
      <w:r w:rsidRPr="00E46A41">
        <w:t xml:space="preserve">Blocks: 0002, 0003, 0008, 1032, 1033, 1039, 1040  </w:t>
      </w:r>
      <w:r w:rsidRPr="00E46A41">
        <w:tab/>
        <w:t>577</w:t>
      </w:r>
    </w:p>
    <w:p w:rsidR="00267B13" w:rsidRPr="00E46A41" w:rsidRDefault="00267B13" w:rsidP="00267B13">
      <w:pPr>
        <w:widowControl w:val="0"/>
        <w:tabs>
          <w:tab w:val="right" w:leader="dot" w:pos="5904"/>
        </w:tabs>
        <w:ind w:left="576"/>
      </w:pPr>
      <w:r w:rsidRPr="00E46A41">
        <w:t>Tract 210.27</w:t>
      </w:r>
    </w:p>
    <w:p w:rsidR="00267B13" w:rsidRPr="00E46A41" w:rsidRDefault="00267B13" w:rsidP="00267B13">
      <w:pPr>
        <w:widowControl w:val="0"/>
        <w:tabs>
          <w:tab w:val="right" w:leader="dot" w:pos="5904"/>
        </w:tabs>
        <w:ind w:left="1152"/>
      </w:pPr>
      <w:r w:rsidRPr="00E46A41">
        <w:t xml:space="preserve">Blocks: 1021, 1022  </w:t>
      </w:r>
      <w:r w:rsidRPr="00E46A41">
        <w:tab/>
        <w:t>296</w:t>
      </w:r>
    </w:p>
    <w:p w:rsidR="00267B13" w:rsidRPr="00E46A41" w:rsidRDefault="00267B13" w:rsidP="00267B13">
      <w:pPr>
        <w:widowControl w:val="0"/>
        <w:tabs>
          <w:tab w:val="right" w:leader="dot" w:pos="5904"/>
        </w:tabs>
        <w:ind w:left="288"/>
      </w:pPr>
      <w:r w:rsidRPr="00E46A41">
        <w:t>VTD 068 Subtotal</w:t>
      </w:r>
      <w:r w:rsidRPr="00E46A41">
        <w:tab/>
        <w:t>873</w:t>
      </w:r>
    </w:p>
    <w:p w:rsidR="00267B13" w:rsidRPr="00E46A41" w:rsidRDefault="00267B13" w:rsidP="00267B13">
      <w:pPr>
        <w:widowControl w:val="0"/>
        <w:tabs>
          <w:tab w:val="right" w:leader="dot" w:pos="5904"/>
        </w:tabs>
        <w:ind w:left="288"/>
      </w:pPr>
      <w:r w:rsidRPr="00E46A41">
        <w:t>VTD 070</w:t>
      </w:r>
    </w:p>
    <w:p w:rsidR="00267B13" w:rsidRPr="00E46A41" w:rsidRDefault="00267B13" w:rsidP="00267B13">
      <w:pPr>
        <w:widowControl w:val="0"/>
        <w:tabs>
          <w:tab w:val="right" w:leader="dot" w:pos="5904"/>
        </w:tabs>
        <w:ind w:left="576"/>
      </w:pPr>
      <w:r w:rsidRPr="00E46A41">
        <w:t>Tract 210.25</w:t>
      </w:r>
    </w:p>
    <w:p w:rsidR="00267B13" w:rsidRPr="00E46A41" w:rsidRDefault="00267B13" w:rsidP="00267B13">
      <w:pPr>
        <w:widowControl w:val="0"/>
        <w:tabs>
          <w:tab w:val="right" w:leader="dot" w:pos="5904"/>
        </w:tabs>
        <w:ind w:left="1152"/>
      </w:pPr>
      <w:r w:rsidRPr="00E46A41">
        <w:t xml:space="preserve">Blocks: 0006, 1014, 1015, 1016, 1017, 1018, 1019, 1020, 1021, 1022, 1023, 1024, 1025, 1026, 1027, 1028, 1029, 1030, 1031, 1041, 1042, 1043  </w:t>
      </w:r>
      <w:r w:rsidRPr="00E46A41">
        <w:tab/>
        <w:t>194</w:t>
      </w:r>
    </w:p>
    <w:p w:rsidR="00267B13" w:rsidRPr="00E46A41" w:rsidRDefault="00267B13" w:rsidP="00267B13">
      <w:pPr>
        <w:widowControl w:val="0"/>
        <w:tabs>
          <w:tab w:val="right" w:leader="dot" w:pos="5904"/>
        </w:tabs>
        <w:ind w:left="576"/>
      </w:pPr>
      <w:r w:rsidRPr="00E46A41">
        <w:t>Tract 210.27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1023, 1024, 1025, 1026, 1027, 1028, 1029, 1030, 1058, 1066, 1067, 1068, 1069, 1070, 1071, 1073, 1074  </w:t>
      </w:r>
      <w:r w:rsidRPr="00E46A41">
        <w:tab/>
        <w:t>1,622</w:t>
      </w:r>
    </w:p>
    <w:p w:rsidR="00267B13" w:rsidRPr="00E46A41" w:rsidRDefault="00267B13" w:rsidP="00267B13">
      <w:pPr>
        <w:widowControl w:val="0"/>
        <w:tabs>
          <w:tab w:val="right" w:leader="dot" w:pos="5904"/>
        </w:tabs>
        <w:ind w:left="288"/>
      </w:pPr>
      <w:r w:rsidRPr="00E46A41">
        <w:t>VTD 070 Subtotal</w:t>
      </w:r>
      <w:r w:rsidRPr="00E46A41">
        <w:tab/>
        <w:t>1,816</w:t>
      </w:r>
    </w:p>
    <w:p w:rsidR="00267B13" w:rsidRPr="00E46A41" w:rsidRDefault="00267B13" w:rsidP="00267B13">
      <w:pPr>
        <w:widowControl w:val="0"/>
        <w:tabs>
          <w:tab w:val="right" w:leader="dot" w:pos="5904"/>
        </w:tabs>
        <w:ind w:left="288"/>
      </w:pPr>
      <w:r w:rsidRPr="00E46A41">
        <w:t>VTD 071</w:t>
      </w:r>
    </w:p>
    <w:p w:rsidR="00267B13" w:rsidRPr="00E46A41" w:rsidRDefault="00267B13" w:rsidP="00267B13">
      <w:pPr>
        <w:widowControl w:val="0"/>
        <w:tabs>
          <w:tab w:val="right" w:leader="dot" w:pos="5904"/>
        </w:tabs>
        <w:ind w:left="576"/>
      </w:pPr>
      <w:r w:rsidRPr="00E46A41">
        <w:t>Tract 210.30</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1013, 1014, 1020, 1021, 1022, 1023, 1024, 1025, 1026, 1027, 1028, 1029, 1030, 1031, 1032, 1033, 1034, 1035, 1037, 1052, 1053, 1054, 1055, 1056, 1057, 1058, 1059, 1060, 1061, 1062  </w:t>
      </w:r>
      <w:r w:rsidRPr="00E46A41">
        <w:tab/>
        <w:t>2,728</w:t>
      </w:r>
    </w:p>
    <w:p w:rsidR="00267B13" w:rsidRPr="00E46A41" w:rsidRDefault="00267B13" w:rsidP="00267B13">
      <w:pPr>
        <w:widowControl w:val="0"/>
        <w:tabs>
          <w:tab w:val="right" w:leader="dot" w:pos="5904"/>
        </w:tabs>
        <w:ind w:left="576"/>
      </w:pPr>
      <w:r w:rsidRPr="00E46A41">
        <w:t>Tract 210.31</w:t>
      </w:r>
    </w:p>
    <w:p w:rsidR="00267B13" w:rsidRPr="00E46A41" w:rsidRDefault="00267B13" w:rsidP="00267B13">
      <w:pPr>
        <w:widowControl w:val="0"/>
        <w:tabs>
          <w:tab w:val="right" w:leader="dot" w:pos="5904"/>
        </w:tabs>
        <w:ind w:left="1152"/>
      </w:pPr>
      <w:r w:rsidRPr="00E46A41">
        <w:t xml:space="preserve">Blocks: 1019  </w:t>
      </w:r>
      <w:r w:rsidRPr="00E46A41">
        <w:tab/>
        <w:t>0</w:t>
      </w:r>
    </w:p>
    <w:p w:rsidR="00267B13" w:rsidRPr="00E46A41" w:rsidRDefault="00267B13" w:rsidP="00267B13">
      <w:pPr>
        <w:widowControl w:val="0"/>
        <w:tabs>
          <w:tab w:val="right" w:leader="dot" w:pos="5904"/>
        </w:tabs>
        <w:ind w:left="288"/>
      </w:pPr>
      <w:r w:rsidRPr="00E46A41">
        <w:t>VTD 071 Subtotal</w:t>
      </w:r>
      <w:r w:rsidRPr="00E46A41">
        <w:tab/>
        <w:t>2,728</w:t>
      </w:r>
    </w:p>
    <w:p w:rsidR="00267B13" w:rsidRPr="00E46A41" w:rsidRDefault="00267B13" w:rsidP="00267B13">
      <w:pPr>
        <w:widowControl w:val="0"/>
        <w:tabs>
          <w:tab w:val="right" w:leader="dot" w:pos="5904"/>
        </w:tabs>
        <w:ind w:left="288"/>
      </w:pPr>
      <w:r w:rsidRPr="00E46A41">
        <w:t xml:space="preserve">VTD 072 </w:t>
      </w:r>
      <w:r w:rsidRPr="00E46A41">
        <w:tab/>
        <w:t>1,572</w:t>
      </w:r>
    </w:p>
    <w:p w:rsidR="00267B13" w:rsidRPr="00E46A41" w:rsidRDefault="00267B13" w:rsidP="00267B13">
      <w:pPr>
        <w:widowControl w:val="0"/>
        <w:tabs>
          <w:tab w:val="right" w:leader="dot" w:pos="5904"/>
        </w:tabs>
        <w:ind w:left="288"/>
      </w:pPr>
      <w:r w:rsidRPr="00E46A41">
        <w:t xml:space="preserve">VTD 079 </w:t>
      </w:r>
      <w:r w:rsidRPr="00E46A41">
        <w:tab/>
        <w:t>2,040</w:t>
      </w:r>
    </w:p>
    <w:p w:rsidR="00267B13" w:rsidRPr="00E46A41" w:rsidRDefault="00267B13" w:rsidP="00267B13">
      <w:pPr>
        <w:widowControl w:val="0"/>
        <w:tabs>
          <w:tab w:val="right" w:leader="dot" w:pos="5904"/>
        </w:tabs>
        <w:ind w:left="288"/>
      </w:pPr>
      <w:r w:rsidRPr="00E46A41">
        <w:t xml:space="preserve">VTD 088 </w:t>
      </w:r>
      <w:r w:rsidRPr="00E46A41">
        <w:tab/>
        <w:t>3,317</w:t>
      </w:r>
    </w:p>
    <w:p w:rsidR="00267B13" w:rsidRPr="00E46A41" w:rsidRDefault="00267B13" w:rsidP="00267B13">
      <w:pPr>
        <w:widowControl w:val="0"/>
        <w:tabs>
          <w:tab w:val="right" w:leader="dot" w:pos="5904"/>
        </w:tabs>
      </w:pPr>
      <w:r w:rsidRPr="00E46A41">
        <w:t>DISTRICT TOTAL</w:t>
      </w:r>
      <w:r w:rsidRPr="00E46A41">
        <w:tab/>
        <w:t>37,568</w:t>
      </w:r>
    </w:p>
    <w:p w:rsidR="00267B13" w:rsidRPr="00E46A41" w:rsidRDefault="00267B13" w:rsidP="00267B13">
      <w:pPr>
        <w:widowControl w:val="0"/>
        <w:tabs>
          <w:tab w:val="right" w:leader="dot" w:pos="5904"/>
        </w:tabs>
      </w:pPr>
      <w:r w:rsidRPr="00E46A41">
        <w:t>PERCENT VARIATION</w:t>
      </w:r>
      <w:r w:rsidRPr="00E46A41">
        <w:tab/>
        <w:t>0.716</w:t>
      </w:r>
    </w:p>
    <w:p w:rsidR="00267B13" w:rsidRPr="00E46A41" w:rsidRDefault="00267B13" w:rsidP="00267B13">
      <w:pPr>
        <w:widowControl w:val="0"/>
        <w:tabs>
          <w:tab w:val="right" w:leader="dot" w:pos="5904"/>
        </w:tabs>
      </w:pPr>
      <w:r w:rsidRPr="00E46A41">
        <w:t>DISTRICT 70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Bluff</w:t>
      </w:r>
    </w:p>
    <w:p w:rsidR="00267B13" w:rsidRPr="00E46A41" w:rsidRDefault="00267B13" w:rsidP="00267B13">
      <w:pPr>
        <w:widowControl w:val="0"/>
        <w:tabs>
          <w:tab w:val="right" w:leader="dot" w:pos="5904"/>
        </w:tabs>
        <w:ind w:left="576"/>
      </w:pPr>
      <w:r w:rsidRPr="00E46A41">
        <w:t>Tract 117.02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E46A41">
        <w:tab/>
        <w:t>3,542</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4028  </w:t>
      </w:r>
      <w:r w:rsidRPr="00E46A41">
        <w:tab/>
        <w:t>0</w:t>
      </w:r>
    </w:p>
    <w:p w:rsidR="00267B13" w:rsidRPr="00E46A41" w:rsidRDefault="00267B13" w:rsidP="00267B13">
      <w:pPr>
        <w:widowControl w:val="0"/>
        <w:tabs>
          <w:tab w:val="right" w:leader="dot" w:pos="5904"/>
        </w:tabs>
        <w:ind w:left="288"/>
      </w:pPr>
      <w:r w:rsidRPr="00E46A41">
        <w:t>Bluff Subtotal</w:t>
      </w:r>
      <w:r w:rsidRPr="00E46A41">
        <w:tab/>
        <w:t>3,542</w:t>
      </w:r>
    </w:p>
    <w:p w:rsidR="00267B13" w:rsidRPr="00E46A41" w:rsidRDefault="00267B13" w:rsidP="00267B13">
      <w:pPr>
        <w:widowControl w:val="0"/>
        <w:tabs>
          <w:tab w:val="right" w:leader="dot" w:pos="5904"/>
        </w:tabs>
        <w:ind w:left="288"/>
      </w:pPr>
      <w:r w:rsidRPr="00E46A41">
        <w:t>Brandon</w:t>
      </w:r>
    </w:p>
    <w:p w:rsidR="00267B13" w:rsidRPr="00E46A41" w:rsidRDefault="00267B13" w:rsidP="00267B13">
      <w:pPr>
        <w:widowControl w:val="0"/>
        <w:tabs>
          <w:tab w:val="right" w:leader="dot" w:pos="5904"/>
        </w:tabs>
        <w:ind w:left="576"/>
      </w:pPr>
      <w:r w:rsidRPr="00E46A41">
        <w:t>Tract 116.07</w:t>
      </w:r>
    </w:p>
    <w:p w:rsidR="00267B13" w:rsidRPr="00E46A41" w:rsidRDefault="00267B13" w:rsidP="00267B13">
      <w:pPr>
        <w:widowControl w:val="0"/>
        <w:tabs>
          <w:tab w:val="right" w:leader="dot" w:pos="5904"/>
        </w:tabs>
        <w:ind w:left="1152"/>
      </w:pPr>
      <w:r w:rsidRPr="00E46A41">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E46A41">
        <w:tab/>
        <w:t>3,346</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E46A41">
        <w:tab/>
        <w:t>2,811</w:t>
      </w:r>
    </w:p>
    <w:p w:rsidR="00267B13" w:rsidRPr="00E46A41" w:rsidRDefault="00267B13" w:rsidP="00267B13">
      <w:pPr>
        <w:widowControl w:val="0"/>
        <w:tabs>
          <w:tab w:val="right" w:leader="dot" w:pos="5904"/>
        </w:tabs>
        <w:ind w:left="288"/>
      </w:pPr>
      <w:r w:rsidRPr="00E46A41">
        <w:t>Brandon Subtotal</w:t>
      </w:r>
      <w:r w:rsidRPr="00E46A41">
        <w:tab/>
        <w:t>6,157</w:t>
      </w:r>
    </w:p>
    <w:p w:rsidR="00267B13" w:rsidRPr="00E46A41" w:rsidRDefault="00267B13" w:rsidP="00267B13">
      <w:pPr>
        <w:widowControl w:val="0"/>
        <w:tabs>
          <w:tab w:val="right" w:leader="dot" w:pos="5904"/>
        </w:tabs>
        <w:ind w:left="288"/>
      </w:pPr>
      <w:r w:rsidRPr="00E46A41">
        <w:t>Eastover</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3011, 3012, 3018, 3030  </w:t>
      </w:r>
      <w:r w:rsidRPr="00E46A41">
        <w:tab/>
        <w:t>58</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E46A41">
        <w:tab/>
        <w:t>1,824</w:t>
      </w:r>
    </w:p>
    <w:p w:rsidR="00267B13" w:rsidRPr="00E46A41" w:rsidRDefault="00267B13" w:rsidP="00267B13">
      <w:pPr>
        <w:widowControl w:val="0"/>
        <w:tabs>
          <w:tab w:val="right" w:leader="dot" w:pos="5904"/>
        </w:tabs>
        <w:ind w:left="288"/>
      </w:pPr>
      <w:r w:rsidRPr="00E46A41">
        <w:t>Eastover Subtotal</w:t>
      </w:r>
      <w:r w:rsidRPr="00E46A41">
        <w:tab/>
        <w:t>1,882</w:t>
      </w:r>
    </w:p>
    <w:p w:rsidR="00267B13" w:rsidRPr="00E46A41" w:rsidRDefault="00267B13" w:rsidP="00267B13">
      <w:pPr>
        <w:widowControl w:val="0"/>
        <w:tabs>
          <w:tab w:val="right" w:leader="dot" w:pos="5904"/>
        </w:tabs>
        <w:ind w:left="288"/>
      </w:pPr>
      <w:r w:rsidRPr="00E46A41">
        <w:t xml:space="preserve">Gadsden </w:t>
      </w:r>
      <w:r w:rsidRPr="00E46A41">
        <w:tab/>
        <w:t>2,597</w:t>
      </w:r>
    </w:p>
    <w:p w:rsidR="00267B13" w:rsidRPr="00E46A41" w:rsidRDefault="00267B13" w:rsidP="00267B13">
      <w:pPr>
        <w:widowControl w:val="0"/>
        <w:tabs>
          <w:tab w:val="right" w:leader="dot" w:pos="5904"/>
        </w:tabs>
        <w:ind w:left="288"/>
      </w:pPr>
      <w:r w:rsidRPr="00E46A41">
        <w:t xml:space="preserve">Hopkins </w:t>
      </w:r>
      <w:r w:rsidRPr="00E46A41">
        <w:tab/>
        <w:t>3,832</w:t>
      </w:r>
    </w:p>
    <w:p w:rsidR="00267B13" w:rsidRPr="00E46A41" w:rsidRDefault="00267B13" w:rsidP="00267B13">
      <w:pPr>
        <w:widowControl w:val="0"/>
        <w:tabs>
          <w:tab w:val="right" w:leader="dot" w:pos="5904"/>
        </w:tabs>
        <w:ind w:left="288"/>
      </w:pPr>
      <w:r w:rsidRPr="00E46A41">
        <w:t xml:space="preserve">Hunting Creek </w:t>
      </w:r>
      <w:r w:rsidRPr="00E46A41">
        <w:tab/>
        <w:t>730</w:t>
      </w:r>
    </w:p>
    <w:p w:rsidR="00267B13" w:rsidRPr="00E46A41" w:rsidRDefault="00267B13" w:rsidP="00267B13">
      <w:pPr>
        <w:widowControl w:val="0"/>
        <w:tabs>
          <w:tab w:val="right" w:leader="dot" w:pos="5904"/>
        </w:tabs>
        <w:ind w:left="288"/>
      </w:pPr>
      <w:r w:rsidRPr="00E46A41">
        <w:t>Lykesland</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3028, 3029, 3030  </w:t>
      </w:r>
      <w:r w:rsidRPr="00E46A41">
        <w:tab/>
        <w:t>836</w:t>
      </w:r>
    </w:p>
    <w:p w:rsidR="00267B13" w:rsidRPr="00E46A41" w:rsidRDefault="00267B13" w:rsidP="00267B13">
      <w:pPr>
        <w:widowControl w:val="0"/>
        <w:tabs>
          <w:tab w:val="right" w:leader="dot" w:pos="5904"/>
        </w:tabs>
        <w:ind w:left="288"/>
      </w:pPr>
      <w:r w:rsidRPr="00E46A41">
        <w:t>Lykesland Subtotal</w:t>
      </w:r>
      <w:r w:rsidRPr="00E46A41">
        <w:tab/>
        <w:t>836</w:t>
      </w:r>
    </w:p>
    <w:p w:rsidR="00267B13" w:rsidRPr="00E46A41" w:rsidRDefault="00267B13" w:rsidP="00267B13">
      <w:pPr>
        <w:widowControl w:val="0"/>
        <w:tabs>
          <w:tab w:val="right" w:leader="dot" w:pos="5904"/>
        </w:tabs>
        <w:ind w:left="288"/>
      </w:pPr>
      <w:r w:rsidRPr="00E46A41">
        <w:t>Mill Creek</w:t>
      </w:r>
    </w:p>
    <w:p w:rsidR="00267B13" w:rsidRPr="00E46A41" w:rsidRDefault="00267B13" w:rsidP="00267B13">
      <w:pPr>
        <w:widowControl w:val="0"/>
        <w:tabs>
          <w:tab w:val="right" w:leader="dot" w:pos="5904"/>
        </w:tabs>
        <w:ind w:left="576"/>
      </w:pPr>
      <w:r w:rsidRPr="00E46A41">
        <w:t>Tract 116.07</w:t>
      </w:r>
    </w:p>
    <w:p w:rsidR="00267B13" w:rsidRPr="00E46A41" w:rsidRDefault="00267B13" w:rsidP="00267B13">
      <w:pPr>
        <w:widowControl w:val="0"/>
        <w:tabs>
          <w:tab w:val="right" w:leader="dot" w:pos="5904"/>
        </w:tabs>
        <w:ind w:left="1152"/>
      </w:pPr>
      <w:r w:rsidRPr="00E46A41">
        <w:t xml:space="preserve">Blocks: 1049, 1050, 1051, 1052, 1053, 1064, 1065, 1066, 1067, 1068, 1070, 1071, 1072, 1073, 1075, 1076, 1077  </w:t>
      </w:r>
      <w:r w:rsidRPr="00E46A41">
        <w:tab/>
        <w:t>174</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1070, 4000, 4001, 4002, 4003, 4004, 4005, 4006, 4007, 4008, 4009, 4010, 4011, 4012, 4013, 4014  </w:t>
      </w:r>
      <w:r w:rsidRPr="00E46A41">
        <w:tab/>
        <w:t>991</w:t>
      </w:r>
    </w:p>
    <w:p w:rsidR="00267B13" w:rsidRPr="00E46A41" w:rsidRDefault="00267B13" w:rsidP="00267B13">
      <w:pPr>
        <w:widowControl w:val="0"/>
        <w:tabs>
          <w:tab w:val="right" w:leader="dot" w:pos="5904"/>
        </w:tabs>
        <w:ind w:left="288"/>
      </w:pPr>
      <w:r w:rsidRPr="00E46A41">
        <w:t>Mill Creek Subtotal</w:t>
      </w:r>
      <w:r w:rsidRPr="00E46A41">
        <w:tab/>
        <w:t>1,165</w:t>
      </w:r>
    </w:p>
    <w:p w:rsidR="00267B13" w:rsidRPr="00E46A41" w:rsidRDefault="00267B13" w:rsidP="00267B13">
      <w:pPr>
        <w:widowControl w:val="0"/>
        <w:tabs>
          <w:tab w:val="right" w:leader="dot" w:pos="5904"/>
        </w:tabs>
        <w:ind w:left="288"/>
      </w:pPr>
      <w:r w:rsidRPr="00E46A41">
        <w:t>Olympia</w:t>
      </w:r>
    </w:p>
    <w:p w:rsidR="00267B13" w:rsidRPr="00E46A41" w:rsidRDefault="00267B13" w:rsidP="00267B13">
      <w:pPr>
        <w:widowControl w:val="0"/>
        <w:tabs>
          <w:tab w:val="right" w:leader="dot" w:pos="5904"/>
        </w:tabs>
        <w:ind w:left="576"/>
      </w:pPr>
      <w:r w:rsidRPr="00E46A41">
        <w:t>Tract 117.01</w:t>
      </w:r>
    </w:p>
    <w:p w:rsidR="00267B13" w:rsidRPr="00E46A41" w:rsidRDefault="00267B13" w:rsidP="00267B13">
      <w:pPr>
        <w:widowControl w:val="0"/>
        <w:tabs>
          <w:tab w:val="right" w:leader="dot" w:pos="5904"/>
        </w:tabs>
        <w:ind w:left="1152"/>
      </w:pPr>
      <w:r w:rsidRPr="00E46A41">
        <w:t xml:space="preserve">Blocks: 1068, 1069, 1070, 1071, 1072, 1073, 1074, 1075, 1077, 1078, 1079, 1080, 1081, 1082, 1083, 1084, 1085, 1086, 1087, 1088  </w:t>
      </w:r>
      <w:r w:rsidRPr="00E46A41">
        <w:tab/>
        <w:t>2</w:t>
      </w:r>
    </w:p>
    <w:p w:rsidR="00267B13" w:rsidRPr="00E46A41" w:rsidRDefault="00267B13" w:rsidP="00267B13">
      <w:pPr>
        <w:widowControl w:val="0"/>
        <w:tabs>
          <w:tab w:val="right" w:leader="dot" w:pos="5904"/>
        </w:tabs>
        <w:ind w:left="576"/>
      </w:pPr>
      <w:r w:rsidRPr="00E46A41">
        <w:t>Tract 117.02</w:t>
      </w:r>
    </w:p>
    <w:p w:rsidR="00267B13" w:rsidRPr="00E46A41" w:rsidRDefault="00267B13" w:rsidP="00267B13">
      <w:pPr>
        <w:widowControl w:val="0"/>
        <w:tabs>
          <w:tab w:val="right" w:leader="dot" w:pos="5904"/>
        </w:tabs>
        <w:ind w:left="1152"/>
      </w:pPr>
      <w:r w:rsidRPr="00E46A41">
        <w:t xml:space="preserve">Blocks: 2086, 2088  </w:t>
      </w:r>
      <w:r w:rsidRPr="00E46A41">
        <w:tab/>
        <w:t>3</w:t>
      </w:r>
    </w:p>
    <w:p w:rsidR="00267B13" w:rsidRPr="00E46A41" w:rsidRDefault="00267B13" w:rsidP="00267B13">
      <w:pPr>
        <w:widowControl w:val="0"/>
        <w:tabs>
          <w:tab w:val="right" w:leader="dot" w:pos="5904"/>
        </w:tabs>
        <w:ind w:left="288"/>
      </w:pPr>
      <w:r w:rsidRPr="00E46A41">
        <w:t>Olympia Subtotal</w:t>
      </w:r>
      <w:r w:rsidRPr="00E46A41">
        <w:tab/>
        <w:t>5</w:t>
      </w:r>
    </w:p>
    <w:p w:rsidR="00267B13" w:rsidRPr="00E46A41" w:rsidRDefault="00267B13" w:rsidP="00267B13">
      <w:pPr>
        <w:widowControl w:val="0"/>
        <w:tabs>
          <w:tab w:val="right" w:leader="dot" w:pos="5904"/>
        </w:tabs>
        <w:ind w:left="288"/>
      </w:pPr>
      <w:r w:rsidRPr="00E46A41">
        <w:t>Pennington</w:t>
      </w:r>
    </w:p>
    <w:p w:rsidR="00267B13" w:rsidRPr="00E46A41" w:rsidRDefault="00267B13" w:rsidP="00267B13">
      <w:pPr>
        <w:widowControl w:val="0"/>
        <w:tabs>
          <w:tab w:val="right" w:leader="dot" w:pos="5904"/>
        </w:tabs>
        <w:ind w:left="576"/>
      </w:pPr>
      <w:r w:rsidRPr="00E46A41">
        <w:t>Tract 116.03</w:t>
      </w:r>
    </w:p>
    <w:p w:rsidR="00267B13" w:rsidRPr="00E46A41" w:rsidRDefault="00267B13" w:rsidP="00267B13">
      <w:pPr>
        <w:widowControl w:val="0"/>
        <w:tabs>
          <w:tab w:val="right" w:leader="dot" w:pos="5904"/>
        </w:tabs>
        <w:ind w:left="1152"/>
      </w:pPr>
      <w:r w:rsidRPr="00E46A41">
        <w:t xml:space="preserve">Blocks: 1023, 1074, 1075, 1076, 1077, 1078, 1079, 1080, 1081, 1082, 1083, 1084  </w:t>
      </w:r>
      <w:r w:rsidRPr="00E46A41">
        <w:tab/>
        <w:t>128</w:t>
      </w:r>
    </w:p>
    <w:p w:rsidR="00267B13" w:rsidRPr="00E46A41" w:rsidRDefault="00267B13" w:rsidP="00267B13">
      <w:pPr>
        <w:widowControl w:val="0"/>
        <w:tabs>
          <w:tab w:val="right" w:leader="dot" w:pos="5904"/>
        </w:tabs>
        <w:ind w:left="288"/>
      </w:pPr>
      <w:r w:rsidRPr="00E46A41">
        <w:t>Pennington Subtotal</w:t>
      </w:r>
      <w:r w:rsidRPr="00E46A41">
        <w:tab/>
        <w:t>128</w:t>
      </w:r>
    </w:p>
    <w:p w:rsidR="00267B13" w:rsidRPr="00E46A41" w:rsidRDefault="00267B13" w:rsidP="00267B13">
      <w:pPr>
        <w:widowControl w:val="0"/>
        <w:tabs>
          <w:tab w:val="right" w:leader="dot" w:pos="5904"/>
        </w:tabs>
      </w:pPr>
      <w:r w:rsidRPr="00E46A41">
        <w:t>Sumter County</w:t>
      </w:r>
    </w:p>
    <w:p w:rsidR="00267B13" w:rsidRPr="00E46A41" w:rsidRDefault="00267B13" w:rsidP="00267B13">
      <w:pPr>
        <w:widowControl w:val="0"/>
        <w:tabs>
          <w:tab w:val="right" w:leader="dot" w:pos="5904"/>
        </w:tabs>
        <w:ind w:left="288"/>
      </w:pPr>
      <w:r w:rsidRPr="00E46A41">
        <w:t>Dalzel #1</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1036, 1044, 1045, 1046  </w:t>
      </w:r>
      <w:r w:rsidRPr="00E46A41">
        <w:tab/>
        <w:t>30</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1000, 1031, 1032, 1033, 1034, 1035, 1036, 1037, 1038, 1039, 1070, 2000, 2001, 2002, 2003, 2004, 2005, 2006, 2007, 2008, 2009, 2010, 2011, 2012, 2013, 2014, 2015, 2016, 2017, 2018, 2019, 2020, 2023, 2024, 2025, 4006, 4007, 4009, 4011, 4013, 4014, 4015  </w:t>
      </w:r>
      <w:r w:rsidRPr="00E46A41">
        <w:tab/>
        <w:t>1,111</w:t>
      </w:r>
    </w:p>
    <w:p w:rsidR="00267B13" w:rsidRPr="00E46A41" w:rsidRDefault="00267B13" w:rsidP="00267B13">
      <w:pPr>
        <w:widowControl w:val="0"/>
        <w:tabs>
          <w:tab w:val="right" w:leader="dot" w:pos="5904"/>
        </w:tabs>
        <w:ind w:left="288"/>
      </w:pPr>
      <w:r w:rsidRPr="00E46A41">
        <w:t>Dalzel #1 Subtotal</w:t>
      </w:r>
      <w:r w:rsidRPr="00E46A41">
        <w:tab/>
        <w:t>1,141</w:t>
      </w:r>
    </w:p>
    <w:p w:rsidR="00267B13" w:rsidRPr="00E46A41" w:rsidRDefault="00267B13" w:rsidP="00267B13">
      <w:pPr>
        <w:widowControl w:val="0"/>
        <w:tabs>
          <w:tab w:val="right" w:leader="dot" w:pos="5904"/>
        </w:tabs>
        <w:ind w:left="288"/>
      </w:pPr>
      <w:r w:rsidRPr="00E46A41">
        <w:t xml:space="preserve">Delaine </w:t>
      </w:r>
      <w:r w:rsidRPr="00E46A41">
        <w:tab/>
        <w:t>2,372</w:t>
      </w:r>
    </w:p>
    <w:p w:rsidR="00267B13" w:rsidRPr="00E46A41" w:rsidRDefault="00267B13" w:rsidP="00267B13">
      <w:pPr>
        <w:widowControl w:val="0"/>
        <w:tabs>
          <w:tab w:val="right" w:leader="dot" w:pos="5904"/>
        </w:tabs>
        <w:ind w:left="288"/>
      </w:pPr>
      <w:r w:rsidRPr="00E46A41">
        <w:t>Hillcrest</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1028, 1029, 1030, 1033, 1034, 1035, 1037, 1038, 1039, 1040, 1041, 1042, 1043, 1047, 1048, 1049, 1050, 1051, 1052, 1053, 1054, 1055, 1056, 1057, 1058, 1059  </w:t>
      </w:r>
      <w:r w:rsidRPr="00E46A41">
        <w:tab/>
        <w:t>797</w:t>
      </w:r>
    </w:p>
    <w:p w:rsidR="00267B13" w:rsidRPr="00E46A41" w:rsidRDefault="00267B13" w:rsidP="00267B13">
      <w:pPr>
        <w:widowControl w:val="0"/>
        <w:tabs>
          <w:tab w:val="right" w:leader="dot" w:pos="5904"/>
        </w:tabs>
        <w:ind w:left="288"/>
      </w:pPr>
      <w:r w:rsidRPr="00E46A41">
        <w:t>Hillcrest Subtotal</w:t>
      </w:r>
      <w:r w:rsidRPr="00E46A41">
        <w:tab/>
        <w:t>797</w:t>
      </w:r>
    </w:p>
    <w:p w:rsidR="00267B13" w:rsidRPr="00E46A41" w:rsidRDefault="00267B13" w:rsidP="00267B13">
      <w:pPr>
        <w:widowControl w:val="0"/>
        <w:tabs>
          <w:tab w:val="right" w:leader="dot" w:pos="5904"/>
        </w:tabs>
        <w:ind w:left="288"/>
      </w:pPr>
      <w:r w:rsidRPr="00E46A41">
        <w:t xml:space="preserve">Horatio </w:t>
      </w:r>
      <w:r w:rsidRPr="00E46A41">
        <w:tab/>
        <w:t>812</w:t>
      </w:r>
    </w:p>
    <w:p w:rsidR="00267B13" w:rsidRPr="00E46A41" w:rsidRDefault="00267B13" w:rsidP="00267B13">
      <w:pPr>
        <w:widowControl w:val="0"/>
        <w:tabs>
          <w:tab w:val="right" w:leader="dot" w:pos="5904"/>
        </w:tabs>
        <w:ind w:left="288"/>
      </w:pPr>
      <w:r w:rsidRPr="00E46A41">
        <w:t xml:space="preserve">Manchester Forest </w:t>
      </w:r>
      <w:r w:rsidRPr="00E46A41">
        <w:tab/>
        <w:t>2,396</w:t>
      </w:r>
    </w:p>
    <w:p w:rsidR="00267B13" w:rsidRPr="00E46A41" w:rsidRDefault="00267B13" w:rsidP="00267B13">
      <w:pPr>
        <w:widowControl w:val="0"/>
        <w:tabs>
          <w:tab w:val="right" w:leader="dot" w:pos="5904"/>
        </w:tabs>
        <w:ind w:left="288"/>
      </w:pPr>
      <w:r w:rsidRPr="00E46A41">
        <w:t>McCray’s Mill #1</w:t>
      </w:r>
    </w:p>
    <w:p w:rsidR="00267B13" w:rsidRPr="00E46A41" w:rsidRDefault="00267B13" w:rsidP="00267B13">
      <w:pPr>
        <w:widowControl w:val="0"/>
        <w:tabs>
          <w:tab w:val="right" w:leader="dot" w:pos="5904"/>
        </w:tabs>
        <w:ind w:left="576"/>
      </w:pPr>
      <w:r w:rsidRPr="00E46A41">
        <w:t>Tract 17.03</w:t>
      </w:r>
    </w:p>
    <w:p w:rsidR="00267B13" w:rsidRPr="00E46A41" w:rsidRDefault="00267B13" w:rsidP="00267B13">
      <w:pPr>
        <w:widowControl w:val="0"/>
        <w:tabs>
          <w:tab w:val="right" w:leader="dot" w:pos="5904"/>
        </w:tabs>
        <w:ind w:left="1152"/>
      </w:pPr>
      <w:r w:rsidRPr="00E46A41">
        <w:t xml:space="preserve">Blocks: 1051, 1052, 1053, 1054, 2023, 2024, 2025, 2026, 2027, 2028, 2033  </w:t>
      </w:r>
      <w:r w:rsidRPr="00E46A41">
        <w:tab/>
        <w:t>288</w:t>
      </w:r>
    </w:p>
    <w:p w:rsidR="00267B13" w:rsidRPr="00E46A41" w:rsidRDefault="00267B13" w:rsidP="00267B13">
      <w:pPr>
        <w:widowControl w:val="0"/>
        <w:tabs>
          <w:tab w:val="right" w:leader="dot" w:pos="5904"/>
        </w:tabs>
        <w:ind w:left="288"/>
      </w:pPr>
      <w:r w:rsidRPr="00E46A41">
        <w:t>McCray’s Mill #1 Subtotal</w:t>
      </w:r>
      <w:r w:rsidRPr="00E46A41">
        <w:tab/>
        <w:t>288</w:t>
      </w:r>
    </w:p>
    <w:p w:rsidR="00267B13" w:rsidRPr="00E46A41" w:rsidRDefault="00267B13" w:rsidP="00267B13">
      <w:pPr>
        <w:widowControl w:val="0"/>
        <w:tabs>
          <w:tab w:val="right" w:leader="dot" w:pos="5904"/>
        </w:tabs>
        <w:ind w:left="288"/>
      </w:pPr>
      <w:r w:rsidRPr="00E46A41">
        <w:t>McCray’s Mill #2</w:t>
      </w:r>
    </w:p>
    <w:p w:rsidR="00267B13" w:rsidRPr="00E46A41" w:rsidRDefault="00267B13" w:rsidP="00267B13">
      <w:pPr>
        <w:widowControl w:val="0"/>
        <w:tabs>
          <w:tab w:val="right" w:leader="dot" w:pos="5904"/>
        </w:tabs>
        <w:ind w:left="576"/>
      </w:pPr>
      <w:r w:rsidRPr="00E46A41">
        <w:t>Tract 17.03</w:t>
      </w:r>
    </w:p>
    <w:p w:rsidR="00267B13" w:rsidRPr="00E46A41" w:rsidRDefault="00267B13" w:rsidP="00267B13">
      <w:pPr>
        <w:widowControl w:val="0"/>
        <w:tabs>
          <w:tab w:val="right" w:leader="dot" w:pos="5904"/>
        </w:tabs>
        <w:ind w:left="1152"/>
      </w:pPr>
      <w:r w:rsidRPr="00E46A41">
        <w:t xml:space="preserve">Blocks: 2030, 2031, 2032, 2034  </w:t>
      </w:r>
      <w:r w:rsidRPr="00E46A41">
        <w:tab/>
        <w:t>182</w:t>
      </w:r>
    </w:p>
    <w:p w:rsidR="00267B13" w:rsidRPr="00E46A41" w:rsidRDefault="00267B13" w:rsidP="00267B13">
      <w:pPr>
        <w:widowControl w:val="0"/>
        <w:tabs>
          <w:tab w:val="right" w:leader="dot" w:pos="5904"/>
        </w:tabs>
        <w:ind w:left="288"/>
      </w:pPr>
      <w:r w:rsidRPr="00E46A41">
        <w:t>McCray’s Mill #2 Subtotal</w:t>
      </w:r>
      <w:r w:rsidRPr="00E46A41">
        <w:tab/>
        <w:t>182</w:t>
      </w:r>
    </w:p>
    <w:p w:rsidR="00267B13" w:rsidRPr="00E46A41" w:rsidRDefault="00267B13" w:rsidP="00267B13">
      <w:pPr>
        <w:widowControl w:val="0"/>
        <w:tabs>
          <w:tab w:val="right" w:leader="dot" w:pos="5904"/>
        </w:tabs>
        <w:ind w:left="288"/>
      </w:pPr>
      <w:r w:rsidRPr="00E46A41">
        <w:t xml:space="preserve">Oakland Plantation #1 </w:t>
      </w:r>
      <w:r w:rsidRPr="00E46A41">
        <w:tab/>
        <w:t>2,006</w:t>
      </w:r>
    </w:p>
    <w:p w:rsidR="00267B13" w:rsidRPr="00E46A41" w:rsidRDefault="00267B13" w:rsidP="00267B13">
      <w:pPr>
        <w:widowControl w:val="0"/>
        <w:tabs>
          <w:tab w:val="right" w:leader="dot" w:pos="5904"/>
        </w:tabs>
        <w:ind w:left="288"/>
      </w:pPr>
      <w:r w:rsidRPr="00E46A41">
        <w:t xml:space="preserve">Oakland Plantation #2 </w:t>
      </w:r>
      <w:r w:rsidRPr="00E46A41">
        <w:tab/>
        <w:t>1,430</w:t>
      </w:r>
    </w:p>
    <w:p w:rsidR="00267B13" w:rsidRPr="00E46A41" w:rsidRDefault="00267B13" w:rsidP="00267B13">
      <w:pPr>
        <w:widowControl w:val="0"/>
        <w:tabs>
          <w:tab w:val="right" w:leader="dot" w:pos="5904"/>
        </w:tabs>
        <w:ind w:left="288"/>
      </w:pPr>
      <w:r w:rsidRPr="00E46A41">
        <w:t xml:space="preserve">Pinewood </w:t>
      </w:r>
      <w:r w:rsidRPr="00E46A41">
        <w:tab/>
        <w:t>2,799</w:t>
      </w:r>
    </w:p>
    <w:p w:rsidR="00267B13" w:rsidRPr="00E46A41" w:rsidRDefault="00267B13" w:rsidP="00267B13">
      <w:pPr>
        <w:widowControl w:val="0"/>
        <w:tabs>
          <w:tab w:val="right" w:leader="dot" w:pos="5904"/>
        </w:tabs>
        <w:ind w:left="288"/>
      </w:pPr>
      <w:r w:rsidRPr="00E46A41">
        <w:t>St. Paul</w:t>
      </w:r>
    </w:p>
    <w:p w:rsidR="00267B13" w:rsidRPr="00E46A41" w:rsidRDefault="00267B13" w:rsidP="00267B13">
      <w:pPr>
        <w:widowControl w:val="0"/>
        <w:tabs>
          <w:tab w:val="right" w:leader="dot" w:pos="5904"/>
        </w:tabs>
        <w:ind w:left="576"/>
      </w:pPr>
      <w:r w:rsidRPr="00E46A41">
        <w:t>Tract 17.01</w:t>
      </w:r>
    </w:p>
    <w:p w:rsidR="00267B13" w:rsidRPr="00E46A41" w:rsidRDefault="00267B13" w:rsidP="00267B13">
      <w:pPr>
        <w:widowControl w:val="0"/>
        <w:tabs>
          <w:tab w:val="right" w:leader="dot" w:pos="5904"/>
        </w:tabs>
        <w:ind w:left="1152"/>
      </w:pPr>
      <w:r w:rsidRPr="00E46A41">
        <w:t xml:space="preserve">Blocks: 2031, 2032, 2033  </w:t>
      </w:r>
      <w:r w:rsidRPr="00E46A41">
        <w:tab/>
        <w:t>13</w:t>
      </w:r>
    </w:p>
    <w:p w:rsidR="00267B13" w:rsidRPr="00E46A41" w:rsidRDefault="00267B13" w:rsidP="00267B13">
      <w:pPr>
        <w:widowControl w:val="0"/>
        <w:tabs>
          <w:tab w:val="right" w:leader="dot" w:pos="5904"/>
        </w:tabs>
        <w:ind w:left="576"/>
      </w:pPr>
      <w:r w:rsidRPr="00E46A41">
        <w:t>Tract 18.02</w:t>
      </w:r>
    </w:p>
    <w:p w:rsidR="00267B13" w:rsidRPr="00E46A41" w:rsidRDefault="00267B13" w:rsidP="00267B13">
      <w:pPr>
        <w:widowControl w:val="0"/>
        <w:tabs>
          <w:tab w:val="right" w:leader="dot" w:pos="5904"/>
        </w:tabs>
        <w:ind w:left="1152"/>
      </w:pPr>
      <w:r w:rsidRPr="00E46A41">
        <w:t xml:space="preserve">Blocks: 1004, 1106, 1107, 2019, 2020, 2023, 2024, 2025, 2037, 2038, 3019, 3020, 3024, 3025, 3026, 3027, 3030, 3031, 3032, 3033, 3034, 3035, 3036, 3037, 3038, 3039, 3040, 3041, 3042, 3043, 3045, 3050  </w:t>
      </w:r>
      <w:r w:rsidRPr="00E46A41">
        <w:tab/>
        <w:t>1,285</w:t>
      </w:r>
    </w:p>
    <w:p w:rsidR="00267B13" w:rsidRPr="00E46A41" w:rsidRDefault="00267B13" w:rsidP="00267B13">
      <w:pPr>
        <w:widowControl w:val="0"/>
        <w:tabs>
          <w:tab w:val="right" w:leader="dot" w:pos="5904"/>
        </w:tabs>
        <w:ind w:left="288"/>
      </w:pPr>
      <w:r w:rsidRPr="00E46A41">
        <w:t>St. Paul Subtotal</w:t>
      </w:r>
      <w:r w:rsidRPr="00E46A41">
        <w:tab/>
        <w:t>1,298</w:t>
      </w:r>
    </w:p>
    <w:p w:rsidR="00267B13" w:rsidRPr="00E46A41" w:rsidRDefault="00267B13" w:rsidP="00267B13">
      <w:pPr>
        <w:widowControl w:val="0"/>
        <w:tabs>
          <w:tab w:val="right" w:leader="dot" w:pos="5904"/>
        </w:tabs>
      </w:pPr>
      <w:r w:rsidRPr="00E46A41">
        <w:t>DISTRICT TOTAL</w:t>
      </w:r>
      <w:r w:rsidRPr="00E46A41">
        <w:tab/>
        <w:t>36,395</w:t>
      </w:r>
    </w:p>
    <w:p w:rsidR="00267B13" w:rsidRPr="00E46A41" w:rsidRDefault="00267B13" w:rsidP="00267B13">
      <w:pPr>
        <w:widowControl w:val="0"/>
        <w:tabs>
          <w:tab w:val="right" w:leader="dot" w:pos="5904"/>
        </w:tabs>
      </w:pPr>
      <w:r w:rsidRPr="00E46A41">
        <w:t>PERCENT VARIATION</w:t>
      </w:r>
      <w:r w:rsidRPr="00E46A41">
        <w:tab/>
        <w:t>-2.429</w:t>
      </w:r>
    </w:p>
    <w:p w:rsidR="00267B13" w:rsidRPr="00E46A41" w:rsidRDefault="00267B13" w:rsidP="00267B13">
      <w:pPr>
        <w:widowControl w:val="0"/>
        <w:tabs>
          <w:tab w:val="right" w:leader="dot" w:pos="5904"/>
        </w:tabs>
      </w:pPr>
      <w:r w:rsidRPr="00E46A41">
        <w:t>DISTRICT 71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059</w:t>
      </w:r>
    </w:p>
    <w:p w:rsidR="00267B13" w:rsidRPr="00E46A41" w:rsidRDefault="00267B13" w:rsidP="00267B13">
      <w:pPr>
        <w:widowControl w:val="0"/>
        <w:tabs>
          <w:tab w:val="right" w:leader="dot" w:pos="5904"/>
        </w:tabs>
        <w:ind w:left="576"/>
      </w:pPr>
      <w:r w:rsidRPr="00E46A41">
        <w:t>Tract 211.14</w:t>
      </w:r>
    </w:p>
    <w:p w:rsidR="00267B13" w:rsidRPr="00E46A41" w:rsidRDefault="00267B13" w:rsidP="00267B13">
      <w:pPr>
        <w:widowControl w:val="0"/>
        <w:tabs>
          <w:tab w:val="right" w:leader="dot" w:pos="5904"/>
        </w:tabs>
        <w:ind w:left="1152"/>
      </w:pPr>
      <w:r w:rsidRPr="00E46A41">
        <w:t xml:space="preserve">Blocks: 1000, 1001, 1030, 1031, 1032  </w:t>
      </w:r>
      <w:r w:rsidRPr="00E46A41">
        <w:tab/>
        <w:t>128</w:t>
      </w:r>
    </w:p>
    <w:p w:rsidR="00267B13" w:rsidRPr="00E46A41" w:rsidRDefault="00267B13" w:rsidP="00267B13">
      <w:pPr>
        <w:widowControl w:val="0"/>
        <w:tabs>
          <w:tab w:val="right" w:leader="dot" w:pos="5904"/>
        </w:tabs>
        <w:ind w:left="288"/>
      </w:pPr>
      <w:r w:rsidRPr="00E46A41">
        <w:t>VTD 059 Subtotal</w:t>
      </w:r>
      <w:r w:rsidRPr="00E46A41">
        <w:tab/>
        <w:t>128</w:t>
      </w:r>
    </w:p>
    <w:p w:rsidR="00267B13" w:rsidRPr="00E46A41" w:rsidRDefault="00267B13" w:rsidP="00267B13">
      <w:pPr>
        <w:widowControl w:val="0"/>
        <w:tabs>
          <w:tab w:val="right" w:leader="dot" w:pos="5904"/>
        </w:tabs>
        <w:ind w:left="288"/>
      </w:pPr>
      <w:r w:rsidRPr="00E46A41">
        <w:t>VTD 063</w:t>
      </w:r>
    </w:p>
    <w:p w:rsidR="00267B13" w:rsidRPr="00E46A41" w:rsidRDefault="00267B13" w:rsidP="00267B13">
      <w:pPr>
        <w:widowControl w:val="0"/>
        <w:tabs>
          <w:tab w:val="right" w:leader="dot" w:pos="5904"/>
        </w:tabs>
        <w:ind w:left="576"/>
      </w:pPr>
      <w:r w:rsidRPr="00E46A41">
        <w:t>Tract 212.03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2029, 2031, 2032, 2033, 2034, 2035, 2051, 2052, 2053, 2055  </w:t>
      </w:r>
      <w:r w:rsidRPr="00E46A41">
        <w:tab/>
        <w:t>1,054</w:t>
      </w:r>
    </w:p>
    <w:p w:rsidR="00267B13" w:rsidRPr="00E46A41" w:rsidRDefault="00267B13" w:rsidP="00267B13">
      <w:pPr>
        <w:widowControl w:val="0"/>
        <w:tabs>
          <w:tab w:val="right" w:leader="dot" w:pos="5904"/>
        </w:tabs>
        <w:ind w:left="576"/>
      </w:pPr>
      <w:r w:rsidRPr="00E46A41">
        <w:t>Tract 212.04</w:t>
      </w:r>
    </w:p>
    <w:p w:rsidR="00267B13" w:rsidRPr="00E46A41" w:rsidRDefault="00267B13" w:rsidP="00267B13">
      <w:pPr>
        <w:widowControl w:val="0"/>
        <w:tabs>
          <w:tab w:val="right" w:leader="dot" w:pos="5904"/>
        </w:tabs>
        <w:ind w:left="1152"/>
      </w:pPr>
      <w:r w:rsidRPr="00E46A41">
        <w:t xml:space="preserve">Blocks: 2092, 2093, 2094, 2095, 2096, 2097, 2098, 2099, 2100, 2104  </w:t>
      </w:r>
      <w:r w:rsidRPr="00E46A41">
        <w:tab/>
        <w:t>640</w:t>
      </w:r>
    </w:p>
    <w:p w:rsidR="00267B13" w:rsidRPr="00E46A41" w:rsidRDefault="00267B13" w:rsidP="00267B13">
      <w:pPr>
        <w:widowControl w:val="0"/>
        <w:tabs>
          <w:tab w:val="right" w:leader="dot" w:pos="5904"/>
        </w:tabs>
        <w:ind w:left="288"/>
      </w:pPr>
      <w:r w:rsidRPr="00E46A41">
        <w:t>VTD 063 Subtotal</w:t>
      </w:r>
      <w:r w:rsidRPr="00E46A41">
        <w:tab/>
        <w:t>1,694</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Ballentine </w:t>
      </w:r>
      <w:r w:rsidRPr="00E46A41">
        <w:tab/>
        <w:t>3,554</w:t>
      </w:r>
    </w:p>
    <w:p w:rsidR="00267B13" w:rsidRPr="00E46A41" w:rsidRDefault="00267B13" w:rsidP="00267B13">
      <w:pPr>
        <w:widowControl w:val="0"/>
        <w:tabs>
          <w:tab w:val="right" w:leader="dot" w:pos="5904"/>
        </w:tabs>
        <w:ind w:left="288"/>
      </w:pPr>
      <w:r w:rsidRPr="00E46A41">
        <w:t xml:space="preserve">Dutch Fork #1 </w:t>
      </w:r>
      <w:r w:rsidRPr="00E46A41">
        <w:tab/>
        <w:t>3,071</w:t>
      </w:r>
    </w:p>
    <w:p w:rsidR="00267B13" w:rsidRPr="00E46A41" w:rsidRDefault="00267B13" w:rsidP="00267B13">
      <w:pPr>
        <w:widowControl w:val="0"/>
        <w:tabs>
          <w:tab w:val="right" w:leader="dot" w:pos="5904"/>
        </w:tabs>
        <w:ind w:left="288"/>
      </w:pPr>
      <w:r w:rsidRPr="00E46A41">
        <w:t xml:space="preserve">Dutch Fork #2 </w:t>
      </w:r>
      <w:r w:rsidRPr="00E46A41">
        <w:tab/>
        <w:t>4,249</w:t>
      </w:r>
    </w:p>
    <w:p w:rsidR="00267B13" w:rsidRPr="00E46A41" w:rsidRDefault="00267B13" w:rsidP="00267B13">
      <w:pPr>
        <w:widowControl w:val="0"/>
        <w:tabs>
          <w:tab w:val="right" w:leader="dot" w:pos="5904"/>
        </w:tabs>
        <w:ind w:left="288"/>
      </w:pPr>
      <w:r w:rsidRPr="00E46A41">
        <w:t xml:space="preserve">Friarsgate #1 </w:t>
      </w:r>
      <w:r w:rsidRPr="00E46A41">
        <w:tab/>
        <w:t>2,959</w:t>
      </w:r>
    </w:p>
    <w:p w:rsidR="00267B13" w:rsidRPr="00E46A41" w:rsidRDefault="00267B13" w:rsidP="00267B13">
      <w:pPr>
        <w:widowControl w:val="0"/>
        <w:tabs>
          <w:tab w:val="right" w:leader="dot" w:pos="5904"/>
        </w:tabs>
        <w:ind w:left="288"/>
      </w:pPr>
      <w:r w:rsidRPr="00E46A41">
        <w:t xml:space="preserve">Friarsgate #2 </w:t>
      </w:r>
      <w:r w:rsidRPr="00E46A41">
        <w:tab/>
        <w:t>2,393</w:t>
      </w:r>
    </w:p>
    <w:p w:rsidR="00267B13" w:rsidRPr="00E46A41" w:rsidRDefault="00267B13" w:rsidP="00267B13">
      <w:pPr>
        <w:widowControl w:val="0"/>
        <w:tabs>
          <w:tab w:val="right" w:leader="dot" w:pos="5904"/>
        </w:tabs>
        <w:ind w:left="288"/>
      </w:pPr>
      <w:r w:rsidRPr="00E46A41">
        <w:t xml:space="preserve">Oak Point </w:t>
      </w:r>
      <w:r w:rsidRPr="00E46A41">
        <w:tab/>
        <w:t>4,427</w:t>
      </w:r>
    </w:p>
    <w:p w:rsidR="00267B13" w:rsidRPr="00E46A41" w:rsidRDefault="00267B13" w:rsidP="00267B13">
      <w:pPr>
        <w:widowControl w:val="0"/>
        <w:tabs>
          <w:tab w:val="right" w:leader="dot" w:pos="5904"/>
        </w:tabs>
        <w:ind w:left="288"/>
      </w:pPr>
      <w:r w:rsidRPr="00E46A41">
        <w:t xml:space="preserve">Old Friarsgate </w:t>
      </w:r>
      <w:r w:rsidRPr="00E46A41">
        <w:tab/>
        <w:t>1,652</w:t>
      </w:r>
    </w:p>
    <w:p w:rsidR="00267B13" w:rsidRPr="00E46A41" w:rsidRDefault="00267B13" w:rsidP="00267B13">
      <w:pPr>
        <w:widowControl w:val="0"/>
        <w:tabs>
          <w:tab w:val="right" w:leader="dot" w:pos="5904"/>
        </w:tabs>
        <w:ind w:left="288"/>
      </w:pPr>
      <w:r w:rsidRPr="00E46A41">
        <w:t xml:space="preserve">Parkridge </w:t>
      </w:r>
      <w:r w:rsidRPr="00E46A41">
        <w:tab/>
        <w:t>1,352</w:t>
      </w:r>
    </w:p>
    <w:p w:rsidR="00267B13" w:rsidRPr="00E46A41" w:rsidRDefault="00267B13" w:rsidP="00267B13">
      <w:pPr>
        <w:widowControl w:val="0"/>
        <w:tabs>
          <w:tab w:val="right" w:leader="dot" w:pos="5904"/>
        </w:tabs>
        <w:ind w:left="288"/>
      </w:pPr>
      <w:r w:rsidRPr="00E46A41">
        <w:t xml:space="preserve">River Springs </w:t>
      </w:r>
      <w:r w:rsidRPr="00E46A41">
        <w:tab/>
        <w:t>5,019</w:t>
      </w:r>
    </w:p>
    <w:p w:rsidR="00267B13" w:rsidRPr="00E46A41" w:rsidRDefault="00267B13" w:rsidP="00267B13">
      <w:pPr>
        <w:widowControl w:val="0"/>
        <w:tabs>
          <w:tab w:val="right" w:leader="dot" w:pos="5904"/>
        </w:tabs>
        <w:ind w:left="288"/>
      </w:pPr>
      <w:r w:rsidRPr="00E46A41">
        <w:t xml:space="preserve">Spring Hill </w:t>
      </w:r>
      <w:r w:rsidRPr="00E46A41">
        <w:tab/>
        <w:t>1,618</w:t>
      </w:r>
    </w:p>
    <w:p w:rsidR="00267B13" w:rsidRPr="00E46A41" w:rsidRDefault="00267B13" w:rsidP="00267B13">
      <w:pPr>
        <w:widowControl w:val="0"/>
        <w:tabs>
          <w:tab w:val="right" w:leader="dot" w:pos="5904"/>
        </w:tabs>
        <w:ind w:left="288"/>
      </w:pPr>
      <w:r w:rsidRPr="00E46A41">
        <w:t xml:space="preserve">Springville </w:t>
      </w:r>
      <w:r w:rsidRPr="00E46A41">
        <w:tab/>
        <w:t>4,369</w:t>
      </w:r>
    </w:p>
    <w:p w:rsidR="00267B13" w:rsidRPr="00E46A41" w:rsidRDefault="00267B13" w:rsidP="00267B13">
      <w:pPr>
        <w:widowControl w:val="0"/>
        <w:tabs>
          <w:tab w:val="right" w:leader="dot" w:pos="5904"/>
        </w:tabs>
      </w:pPr>
      <w:r w:rsidRPr="00E46A41">
        <w:t>DISTRICT TOTAL</w:t>
      </w:r>
      <w:r w:rsidRPr="00E46A41">
        <w:tab/>
        <w:t>36,485</w:t>
      </w:r>
    </w:p>
    <w:p w:rsidR="00267B13" w:rsidRPr="00E46A41" w:rsidRDefault="00267B13" w:rsidP="00267B13">
      <w:pPr>
        <w:widowControl w:val="0"/>
        <w:tabs>
          <w:tab w:val="right" w:leader="dot" w:pos="5904"/>
        </w:tabs>
      </w:pPr>
      <w:r w:rsidRPr="00E46A41">
        <w:t>PERCENT VARIATION</w:t>
      </w:r>
      <w:r w:rsidRPr="00E46A41">
        <w:tab/>
        <w:t>-2.188</w:t>
      </w:r>
    </w:p>
    <w:p w:rsidR="00267B13" w:rsidRPr="00E46A41" w:rsidRDefault="00267B13" w:rsidP="00267B13">
      <w:pPr>
        <w:widowControl w:val="0"/>
        <w:tabs>
          <w:tab w:val="right" w:leader="dot" w:pos="5904"/>
        </w:tabs>
      </w:pPr>
      <w:r w:rsidRPr="00E46A41">
        <w:t>DISTRICT 72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Beatty Road </w:t>
      </w:r>
      <w:r w:rsidRPr="00E46A41">
        <w:tab/>
        <w:t>2,055</w:t>
      </w:r>
    </w:p>
    <w:p w:rsidR="00267B13" w:rsidRPr="00E46A41" w:rsidRDefault="00267B13" w:rsidP="00267B13">
      <w:pPr>
        <w:widowControl w:val="0"/>
        <w:tabs>
          <w:tab w:val="right" w:leader="dot" w:pos="5904"/>
        </w:tabs>
        <w:ind w:left="288"/>
      </w:pPr>
      <w:r w:rsidRPr="00E46A41">
        <w:t>Bluff</w:t>
      </w:r>
    </w:p>
    <w:p w:rsidR="00267B13" w:rsidRPr="00E46A41" w:rsidRDefault="00267B13" w:rsidP="00267B13">
      <w:pPr>
        <w:widowControl w:val="0"/>
        <w:tabs>
          <w:tab w:val="right" w:leader="dot" w:pos="5904"/>
        </w:tabs>
        <w:ind w:left="576"/>
      </w:pPr>
      <w:r w:rsidRPr="00E46A41">
        <w:t>Tract 117.02</w:t>
      </w:r>
    </w:p>
    <w:p w:rsidR="00267B13" w:rsidRPr="00E46A41" w:rsidRDefault="00267B13" w:rsidP="00267B13">
      <w:pPr>
        <w:widowControl w:val="0"/>
        <w:tabs>
          <w:tab w:val="right" w:leader="dot" w:pos="5904"/>
        </w:tabs>
        <w:ind w:left="1152"/>
      </w:pPr>
      <w:r w:rsidRPr="00E46A41">
        <w:t xml:space="preserve">Blocks: 2010, 2011, 2012, 2013, 2014, 2015, 2016, 2017, 2018, 2019, 2020, 2021, 2022, 2023, 2024, 2025, 2026, 2027, 2028, 2029, 2052, 2053, 2054, 2101, 2106  </w:t>
      </w:r>
      <w:r w:rsidRPr="00E46A41">
        <w:tab/>
        <w:t>5</w:t>
      </w:r>
    </w:p>
    <w:p w:rsidR="00267B13" w:rsidRPr="00E46A41" w:rsidRDefault="00267B13" w:rsidP="00267B13">
      <w:pPr>
        <w:widowControl w:val="0"/>
        <w:tabs>
          <w:tab w:val="right" w:leader="dot" w:pos="5904"/>
        </w:tabs>
        <w:ind w:left="288"/>
      </w:pPr>
      <w:r w:rsidRPr="00E46A41">
        <w:t>Bluff Subtotal</w:t>
      </w:r>
      <w:r w:rsidRPr="00E46A41">
        <w:tab/>
        <w:t>5</w:t>
      </w:r>
    </w:p>
    <w:p w:rsidR="00267B13" w:rsidRPr="00E46A41" w:rsidRDefault="00267B13" w:rsidP="00267B13">
      <w:pPr>
        <w:widowControl w:val="0"/>
        <w:tabs>
          <w:tab w:val="right" w:leader="dot" w:pos="5904"/>
        </w:tabs>
        <w:ind w:left="288"/>
      </w:pPr>
      <w:r w:rsidRPr="00E46A41">
        <w:t>Hampton</w:t>
      </w:r>
    </w:p>
    <w:p w:rsidR="00267B13" w:rsidRPr="00E46A41" w:rsidRDefault="00267B13" w:rsidP="00267B13">
      <w:pPr>
        <w:widowControl w:val="0"/>
        <w:tabs>
          <w:tab w:val="right" w:leader="dot" w:pos="5904"/>
        </w:tabs>
        <w:ind w:left="576"/>
      </w:pPr>
      <w:r w:rsidRPr="00E46A41">
        <w:t>Tract 26.02</w:t>
      </w:r>
    </w:p>
    <w:p w:rsidR="00267B13" w:rsidRPr="00E46A41" w:rsidRDefault="00267B13" w:rsidP="00267B13">
      <w:pPr>
        <w:widowControl w:val="0"/>
        <w:tabs>
          <w:tab w:val="right" w:leader="dot" w:pos="5904"/>
        </w:tabs>
        <w:ind w:left="1152"/>
      </w:pPr>
      <w:r w:rsidRPr="00E46A41">
        <w:t xml:space="preserve">Blocks: 2036, 2038  </w:t>
      </w:r>
      <w:r w:rsidRPr="00E46A41">
        <w:tab/>
        <w:t>57</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3000, 3003, 3004, 3022  </w:t>
      </w:r>
      <w:r w:rsidRPr="00E46A41">
        <w:tab/>
        <w:t>129</w:t>
      </w:r>
    </w:p>
    <w:p w:rsidR="00267B13" w:rsidRPr="00E46A41" w:rsidRDefault="00267B13" w:rsidP="00267B13">
      <w:pPr>
        <w:widowControl w:val="0"/>
        <w:tabs>
          <w:tab w:val="right" w:leader="dot" w:pos="5904"/>
        </w:tabs>
        <w:ind w:left="288"/>
      </w:pPr>
      <w:r w:rsidRPr="00E46A41">
        <w:t>Hampton Subtotal</w:t>
      </w:r>
      <w:r w:rsidRPr="00E46A41">
        <w:tab/>
        <w:t>186</w:t>
      </w:r>
    </w:p>
    <w:p w:rsidR="00267B13" w:rsidRPr="00E46A41" w:rsidRDefault="00267B13" w:rsidP="00267B13">
      <w:pPr>
        <w:widowControl w:val="0"/>
        <w:tabs>
          <w:tab w:val="right" w:leader="dot" w:pos="5904"/>
        </w:tabs>
        <w:ind w:left="288"/>
      </w:pPr>
      <w:r w:rsidRPr="00E46A41">
        <w:t>Olympia</w:t>
      </w:r>
    </w:p>
    <w:p w:rsidR="00267B13" w:rsidRPr="00E46A41" w:rsidRDefault="00267B13" w:rsidP="00267B13">
      <w:pPr>
        <w:widowControl w:val="0"/>
        <w:tabs>
          <w:tab w:val="right" w:leader="dot" w:pos="5904"/>
        </w:tabs>
        <w:ind w:left="576"/>
      </w:pPr>
      <w:r w:rsidRPr="00E46A41">
        <w:t>Tract 26.02</w:t>
      </w:r>
    </w:p>
    <w:p w:rsidR="00267B13" w:rsidRPr="00E46A41" w:rsidRDefault="00267B13" w:rsidP="00267B13">
      <w:pPr>
        <w:widowControl w:val="0"/>
        <w:tabs>
          <w:tab w:val="right" w:leader="dot" w:pos="5904"/>
        </w:tabs>
        <w:ind w:left="1152"/>
      </w:pPr>
      <w:r w:rsidRPr="00E46A41">
        <w:t xml:space="preserve">Blocks: 2016, 2039, 2040  </w:t>
      </w:r>
      <w:r w:rsidRPr="00E46A41">
        <w:tab/>
        <w:t>0</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3021, 3025, 3026  </w:t>
      </w:r>
      <w:r w:rsidRPr="00E46A41">
        <w:tab/>
        <w:t>0</w:t>
      </w:r>
    </w:p>
    <w:p w:rsidR="00267B13" w:rsidRPr="00E46A41" w:rsidRDefault="00267B13" w:rsidP="00267B13">
      <w:pPr>
        <w:widowControl w:val="0"/>
        <w:tabs>
          <w:tab w:val="right" w:leader="dot" w:pos="5904"/>
        </w:tabs>
        <w:ind w:left="576"/>
      </w:pPr>
      <w:r w:rsidRPr="00E46A41">
        <w:t>Tract 27</w:t>
      </w:r>
    </w:p>
    <w:p w:rsidR="00267B13" w:rsidRPr="00E46A41" w:rsidRDefault="00267B13" w:rsidP="00267B13">
      <w:pPr>
        <w:widowControl w:val="0"/>
        <w:tabs>
          <w:tab w:val="right" w:leader="dot" w:pos="5904"/>
        </w:tabs>
        <w:ind w:left="1152"/>
      </w:pPr>
      <w:r w:rsidRPr="00E46A41">
        <w:t xml:space="preserve">Blocks: 4006, 4007, 4009  </w:t>
      </w:r>
      <w:r w:rsidRPr="00E46A41">
        <w:tab/>
        <w:t>0</w:t>
      </w:r>
    </w:p>
    <w:p w:rsidR="00267B13" w:rsidRPr="00E46A41" w:rsidRDefault="00267B13" w:rsidP="00267B13">
      <w:pPr>
        <w:widowControl w:val="0"/>
        <w:tabs>
          <w:tab w:val="right" w:leader="dot" w:pos="5904"/>
        </w:tabs>
        <w:ind w:left="576"/>
      </w:pPr>
      <w:r w:rsidRPr="00E46A41">
        <w:t>Tract 28</w:t>
      </w:r>
    </w:p>
    <w:p w:rsidR="00267B13" w:rsidRPr="00E46A41" w:rsidRDefault="00267B13" w:rsidP="00267B13">
      <w:pPr>
        <w:widowControl w:val="0"/>
        <w:tabs>
          <w:tab w:val="right" w:leader="dot" w:pos="5904"/>
        </w:tabs>
        <w:ind w:left="1152"/>
      </w:pPr>
      <w:r w:rsidRPr="00E46A41">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E46A41">
        <w:tab/>
        <w:t>2,033</w:t>
      </w:r>
    </w:p>
    <w:p w:rsidR="00267B13" w:rsidRPr="00E46A41" w:rsidRDefault="00267B13" w:rsidP="00267B13">
      <w:pPr>
        <w:widowControl w:val="0"/>
        <w:tabs>
          <w:tab w:val="right" w:leader="dot" w:pos="5904"/>
        </w:tabs>
        <w:ind w:left="576"/>
      </w:pPr>
      <w:r w:rsidRPr="00E46A41">
        <w:t>Tract 117.01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E46A41">
        <w:tab/>
        <w:t>5,135</w:t>
      </w:r>
    </w:p>
    <w:p w:rsidR="00267B13" w:rsidRPr="00E46A41" w:rsidRDefault="00267B13" w:rsidP="00267B13">
      <w:pPr>
        <w:widowControl w:val="0"/>
        <w:tabs>
          <w:tab w:val="right" w:leader="dot" w:pos="5904"/>
        </w:tabs>
        <w:ind w:left="288"/>
      </w:pPr>
      <w:r w:rsidRPr="00E46A41">
        <w:t>Olympia Subtotal</w:t>
      </w:r>
      <w:r w:rsidRPr="00E46A41">
        <w:tab/>
        <w:t>7,168</w:t>
      </w:r>
    </w:p>
    <w:p w:rsidR="00267B13" w:rsidRPr="00E46A41" w:rsidRDefault="00267B13" w:rsidP="00267B13">
      <w:pPr>
        <w:widowControl w:val="0"/>
        <w:tabs>
          <w:tab w:val="right" w:leader="dot" w:pos="5904"/>
        </w:tabs>
        <w:ind w:left="288"/>
      </w:pPr>
      <w:r w:rsidRPr="00E46A41">
        <w:t xml:space="preserve">Riverside </w:t>
      </w:r>
      <w:r w:rsidRPr="00E46A41">
        <w:tab/>
        <w:t>2,182</w:t>
      </w:r>
    </w:p>
    <w:p w:rsidR="00267B13" w:rsidRPr="00E46A41" w:rsidRDefault="00267B13" w:rsidP="00267B13">
      <w:pPr>
        <w:widowControl w:val="0"/>
        <w:tabs>
          <w:tab w:val="right" w:leader="dot" w:pos="5904"/>
        </w:tabs>
        <w:ind w:left="288"/>
      </w:pPr>
      <w:r w:rsidRPr="00E46A41">
        <w:t xml:space="preserve">Skyland </w:t>
      </w:r>
      <w:r w:rsidRPr="00E46A41">
        <w:tab/>
        <w:t>1,945</w:t>
      </w:r>
    </w:p>
    <w:p w:rsidR="00267B13" w:rsidRPr="00E46A41" w:rsidRDefault="00267B13" w:rsidP="00267B13">
      <w:pPr>
        <w:widowControl w:val="0"/>
        <w:tabs>
          <w:tab w:val="right" w:leader="dot" w:pos="5904"/>
        </w:tabs>
        <w:ind w:left="288"/>
      </w:pPr>
      <w:r w:rsidRPr="00E46A41">
        <w:t xml:space="preserve">St. Andrews </w:t>
      </w:r>
      <w:r w:rsidRPr="00E46A41">
        <w:tab/>
        <w:t>1,938</w:t>
      </w:r>
    </w:p>
    <w:p w:rsidR="00267B13" w:rsidRPr="00E46A41" w:rsidRDefault="00267B13" w:rsidP="00267B13">
      <w:pPr>
        <w:widowControl w:val="0"/>
        <w:tabs>
          <w:tab w:val="right" w:leader="dot" w:pos="5904"/>
        </w:tabs>
        <w:ind w:left="288"/>
      </w:pPr>
      <w:r w:rsidRPr="00E46A41">
        <w:t>Ward 1</w:t>
      </w:r>
    </w:p>
    <w:p w:rsidR="00267B13" w:rsidRPr="00E46A41" w:rsidRDefault="00267B13" w:rsidP="00267B13">
      <w:pPr>
        <w:widowControl w:val="0"/>
        <w:tabs>
          <w:tab w:val="right" w:leader="dot" w:pos="5904"/>
        </w:tabs>
        <w:ind w:left="576"/>
      </w:pPr>
      <w:r w:rsidRPr="00E46A41">
        <w:t>Tract 27</w:t>
      </w:r>
    </w:p>
    <w:p w:rsidR="00267B13" w:rsidRPr="00E46A41" w:rsidRDefault="00267B13" w:rsidP="00267B13">
      <w:pPr>
        <w:widowControl w:val="0"/>
        <w:tabs>
          <w:tab w:val="right" w:leader="dot" w:pos="5904"/>
        </w:tabs>
        <w:ind w:left="1152"/>
      </w:pPr>
      <w:r w:rsidRPr="00E46A41">
        <w:t xml:space="preserve">Blocks: 1000, 1001, 1002, 1003, 1004, 1005, 1006, 1007  </w:t>
      </w:r>
      <w:r w:rsidRPr="00E46A41">
        <w:tab/>
        <w:t>501</w:t>
      </w:r>
    </w:p>
    <w:p w:rsidR="00267B13" w:rsidRPr="00E46A41" w:rsidRDefault="00267B13" w:rsidP="00267B13">
      <w:pPr>
        <w:widowControl w:val="0"/>
        <w:tabs>
          <w:tab w:val="right" w:leader="dot" w:pos="5904"/>
        </w:tabs>
        <w:ind w:left="576"/>
      </w:pPr>
      <w:r w:rsidRPr="00E46A41">
        <w:t>Tract 29</w:t>
      </w:r>
    </w:p>
    <w:p w:rsidR="00267B13" w:rsidRPr="00E46A41" w:rsidRDefault="00267B13" w:rsidP="00267B13">
      <w:pPr>
        <w:widowControl w:val="0"/>
        <w:tabs>
          <w:tab w:val="right" w:leader="dot" w:pos="5904"/>
        </w:tabs>
        <w:ind w:left="1152"/>
      </w:pPr>
      <w:r w:rsidRPr="00E46A41">
        <w:t xml:space="preserve">Blocks: 2000, 2026, 3002, 3003, 3004, 3005  </w:t>
      </w:r>
      <w:r w:rsidRPr="00E46A41">
        <w:tab/>
        <w:t>1,974</w:t>
      </w:r>
    </w:p>
    <w:p w:rsidR="00267B13" w:rsidRPr="00E46A41" w:rsidRDefault="00267B13" w:rsidP="00267B13">
      <w:pPr>
        <w:widowControl w:val="0"/>
        <w:tabs>
          <w:tab w:val="right" w:leader="dot" w:pos="5904"/>
        </w:tabs>
        <w:ind w:left="576"/>
      </w:pPr>
      <w:r w:rsidRPr="00E46A41">
        <w:t>Tract 30</w:t>
      </w:r>
    </w:p>
    <w:p w:rsidR="00267B13" w:rsidRPr="00E46A41" w:rsidRDefault="00267B13" w:rsidP="00267B13">
      <w:pPr>
        <w:widowControl w:val="0"/>
        <w:tabs>
          <w:tab w:val="right" w:leader="dot" w:pos="5904"/>
        </w:tabs>
        <w:ind w:left="1152"/>
      </w:pPr>
      <w:r w:rsidRPr="00E46A41">
        <w:t xml:space="preserve">Blocks: 1007, 1011, 1012, 1013, 1014, 1015, 2005, 2006, 2008, 2009, 2010, 2011  </w:t>
      </w:r>
      <w:r w:rsidRPr="00E46A41">
        <w:tab/>
        <w:t>673</w:t>
      </w:r>
    </w:p>
    <w:p w:rsidR="00267B13" w:rsidRPr="00E46A41" w:rsidRDefault="00267B13" w:rsidP="00267B13">
      <w:pPr>
        <w:widowControl w:val="0"/>
        <w:tabs>
          <w:tab w:val="right" w:leader="dot" w:pos="5904"/>
        </w:tabs>
        <w:ind w:left="576"/>
      </w:pPr>
      <w:r w:rsidRPr="00E46A41">
        <w:t>Tract 31</w:t>
      </w:r>
    </w:p>
    <w:p w:rsidR="00267B13" w:rsidRPr="00E46A41" w:rsidRDefault="00267B13" w:rsidP="00267B13">
      <w:pPr>
        <w:widowControl w:val="0"/>
        <w:tabs>
          <w:tab w:val="right" w:leader="dot" w:pos="5904"/>
        </w:tabs>
        <w:ind w:left="1152"/>
      </w:pPr>
      <w:r w:rsidRPr="00E46A41">
        <w:t xml:space="preserve">Blocks: 2041, 2042, 2046, 2048, 2049, 2050  </w:t>
      </w:r>
      <w:r w:rsidRPr="00E46A41">
        <w:tab/>
        <w:t>135</w:t>
      </w:r>
    </w:p>
    <w:p w:rsidR="00267B13" w:rsidRPr="00E46A41" w:rsidRDefault="00267B13" w:rsidP="00267B13">
      <w:pPr>
        <w:widowControl w:val="0"/>
        <w:tabs>
          <w:tab w:val="right" w:leader="dot" w:pos="5904"/>
        </w:tabs>
        <w:ind w:left="288"/>
      </w:pPr>
      <w:r w:rsidRPr="00E46A41">
        <w:t>Ward 1 Subtotal</w:t>
      </w:r>
      <w:r w:rsidRPr="00E46A41">
        <w:tab/>
        <w:t>3,283</w:t>
      </w:r>
    </w:p>
    <w:p w:rsidR="00267B13" w:rsidRPr="00E46A41" w:rsidRDefault="00267B13" w:rsidP="00267B13">
      <w:pPr>
        <w:widowControl w:val="0"/>
        <w:tabs>
          <w:tab w:val="right" w:leader="dot" w:pos="5904"/>
        </w:tabs>
        <w:ind w:left="288"/>
      </w:pPr>
      <w:r w:rsidRPr="00E46A41">
        <w:t xml:space="preserve">Ward 10 </w:t>
      </w:r>
      <w:r w:rsidRPr="00E46A41">
        <w:tab/>
        <w:t>2,176</w:t>
      </w:r>
    </w:p>
    <w:p w:rsidR="00267B13" w:rsidRPr="00E46A41" w:rsidRDefault="00267B13" w:rsidP="00267B13">
      <w:pPr>
        <w:widowControl w:val="0"/>
        <w:tabs>
          <w:tab w:val="right" w:leader="dot" w:pos="5904"/>
        </w:tabs>
        <w:ind w:left="288"/>
      </w:pPr>
      <w:r w:rsidRPr="00E46A41">
        <w:t>Ward 11</w:t>
      </w:r>
    </w:p>
    <w:p w:rsidR="00267B13" w:rsidRPr="00E46A41" w:rsidRDefault="00267B13" w:rsidP="00267B13">
      <w:pPr>
        <w:widowControl w:val="0"/>
        <w:tabs>
          <w:tab w:val="right" w:leader="dot" w:pos="5904"/>
        </w:tabs>
        <w:ind w:left="576"/>
      </w:pPr>
      <w:r w:rsidRPr="00E46A41">
        <w:t>Tract 26.02</w:t>
      </w:r>
    </w:p>
    <w:p w:rsidR="00267B13" w:rsidRPr="00E46A41" w:rsidRDefault="00267B13" w:rsidP="00267B13">
      <w:pPr>
        <w:widowControl w:val="0"/>
        <w:tabs>
          <w:tab w:val="right" w:leader="dot" w:pos="5904"/>
        </w:tabs>
        <w:ind w:left="1152"/>
      </w:pPr>
      <w:r w:rsidRPr="00E46A41">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E46A41">
        <w:tab/>
        <w:t>1,738</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1043, 3017, 3024  </w:t>
      </w:r>
      <w:r w:rsidRPr="00E46A41">
        <w:tab/>
        <w:t>487</w:t>
      </w:r>
    </w:p>
    <w:p w:rsidR="00267B13" w:rsidRPr="00E46A41" w:rsidRDefault="00267B13" w:rsidP="00267B13">
      <w:pPr>
        <w:widowControl w:val="0"/>
        <w:tabs>
          <w:tab w:val="right" w:leader="dot" w:pos="5904"/>
        </w:tabs>
        <w:ind w:left="288"/>
      </w:pPr>
      <w:r w:rsidRPr="00E46A41">
        <w:t>Ward 11 Subtotal</w:t>
      </w:r>
      <w:r w:rsidRPr="00E46A41">
        <w:tab/>
        <w:t>2,225</w:t>
      </w:r>
    </w:p>
    <w:p w:rsidR="00267B13" w:rsidRPr="00E46A41" w:rsidRDefault="00267B13" w:rsidP="00267B13">
      <w:pPr>
        <w:widowControl w:val="0"/>
        <w:tabs>
          <w:tab w:val="right" w:leader="dot" w:pos="5904"/>
        </w:tabs>
        <w:ind w:left="288"/>
      </w:pPr>
      <w:r w:rsidRPr="00E46A41">
        <w:t xml:space="preserve">Ward 12 </w:t>
      </w:r>
      <w:r w:rsidRPr="00E46A41">
        <w:tab/>
        <w:t>2,034</w:t>
      </w:r>
    </w:p>
    <w:p w:rsidR="00267B13" w:rsidRPr="00E46A41" w:rsidRDefault="00267B13" w:rsidP="00267B13">
      <w:pPr>
        <w:widowControl w:val="0"/>
        <w:tabs>
          <w:tab w:val="right" w:leader="dot" w:pos="5904"/>
        </w:tabs>
        <w:ind w:left="288"/>
      </w:pPr>
      <w:r w:rsidRPr="00E46A41">
        <w:t>Ward 13</w:t>
      </w:r>
    </w:p>
    <w:p w:rsidR="00267B13" w:rsidRPr="00E46A41" w:rsidRDefault="00267B13" w:rsidP="00267B13">
      <w:pPr>
        <w:widowControl w:val="0"/>
        <w:tabs>
          <w:tab w:val="right" w:leader="dot" w:pos="5904"/>
        </w:tabs>
        <w:ind w:left="576"/>
      </w:pPr>
      <w:r w:rsidRPr="00E46A41">
        <w:t>Tract 25</w:t>
      </w:r>
    </w:p>
    <w:p w:rsidR="00267B13" w:rsidRPr="00E46A41" w:rsidRDefault="00267B13" w:rsidP="00267B13">
      <w:pPr>
        <w:widowControl w:val="0"/>
        <w:tabs>
          <w:tab w:val="right" w:leader="dot" w:pos="5904"/>
        </w:tabs>
        <w:ind w:left="1152"/>
      </w:pPr>
      <w:r w:rsidRPr="00E46A41">
        <w:t xml:space="preserve">Blocks: 1019, 1020, 1021, 1022, 1023, 1024, 1025, 1026, 1027, 2025, 2026, 2027, 2028, 2029, 2030, 2031, 2032, 3018, 3019, 3020, 3021, 3022, 3023, 3024, 3025, 3026  </w:t>
      </w:r>
      <w:r w:rsidRPr="00E46A41">
        <w:tab/>
        <w:t>916</w:t>
      </w:r>
    </w:p>
    <w:p w:rsidR="00267B13" w:rsidRPr="00E46A41" w:rsidRDefault="00267B13" w:rsidP="00267B13">
      <w:pPr>
        <w:widowControl w:val="0"/>
        <w:tabs>
          <w:tab w:val="right" w:leader="dot" w:pos="5904"/>
        </w:tabs>
        <w:ind w:left="576"/>
      </w:pPr>
      <w:r w:rsidRPr="00E46A41">
        <w:t>Tract 26.02</w:t>
      </w:r>
    </w:p>
    <w:p w:rsidR="00267B13" w:rsidRPr="00E46A41" w:rsidRDefault="00267B13" w:rsidP="00267B13">
      <w:pPr>
        <w:widowControl w:val="0"/>
        <w:tabs>
          <w:tab w:val="right" w:leader="dot" w:pos="5904"/>
        </w:tabs>
        <w:ind w:left="1152"/>
      </w:pPr>
      <w:r w:rsidRPr="00E46A41">
        <w:t xml:space="preserve">Blocks: 1000, 1001, 1002, 1003, 1004, 1011, 1012, 1013, 1014, 1015, 1016, 1017, 1018, 1019, 1020, 1021, 1022, 1023, 1024, 1025, 1026, 1027, 1028, 1037, 1038, 1047, 1048, 1049, 1050, 1051, 1052  </w:t>
      </w:r>
      <w:r w:rsidRPr="00E46A41">
        <w:tab/>
        <w:t>1,162</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1007, 1008, 1009, 1010, 1011, 1012, 1013, 1014, 1015, 1017, 1018, 1019, 1020, 1021, 1022, 1023, 1027, 1028, 1029, 1030, 1031, 1032, 1033, 1034, 1035, 1036, 1037, 1038, 1039, 1040, 1044, 1045, 1046, 1047, 1065  </w:t>
      </w:r>
      <w:r w:rsidRPr="00E46A41">
        <w:tab/>
        <w:t>708</w:t>
      </w:r>
    </w:p>
    <w:p w:rsidR="00267B13" w:rsidRPr="00E46A41" w:rsidRDefault="00267B13" w:rsidP="00267B13">
      <w:pPr>
        <w:widowControl w:val="0"/>
        <w:tabs>
          <w:tab w:val="right" w:leader="dot" w:pos="5904"/>
        </w:tabs>
        <w:ind w:left="288"/>
      </w:pPr>
      <w:r w:rsidRPr="00E46A41">
        <w:t>Ward 13 Subtotal</w:t>
      </w:r>
      <w:r w:rsidRPr="00E46A41">
        <w:tab/>
        <w:t>2,786</w:t>
      </w:r>
    </w:p>
    <w:p w:rsidR="00267B13" w:rsidRPr="00E46A41" w:rsidRDefault="00267B13" w:rsidP="00267B13">
      <w:pPr>
        <w:widowControl w:val="0"/>
        <w:tabs>
          <w:tab w:val="right" w:leader="dot" w:pos="5904"/>
        </w:tabs>
        <w:ind w:left="288"/>
      </w:pPr>
      <w:r w:rsidRPr="00E46A41">
        <w:t>Ward 2</w:t>
      </w:r>
    </w:p>
    <w:p w:rsidR="00267B13" w:rsidRPr="00E46A41" w:rsidRDefault="00267B13" w:rsidP="00267B13">
      <w:pPr>
        <w:widowControl w:val="0"/>
        <w:tabs>
          <w:tab w:val="right" w:leader="dot" w:pos="5904"/>
        </w:tabs>
        <w:ind w:left="576"/>
      </w:pPr>
      <w:r w:rsidRPr="00E46A41">
        <w:t>Tract 31</w:t>
      </w:r>
    </w:p>
    <w:p w:rsidR="00267B13" w:rsidRPr="00E46A41" w:rsidRDefault="00267B13" w:rsidP="00267B13">
      <w:pPr>
        <w:widowControl w:val="0"/>
        <w:tabs>
          <w:tab w:val="right" w:leader="dot" w:pos="5904"/>
        </w:tabs>
        <w:ind w:left="1152"/>
      </w:pPr>
      <w:r w:rsidRPr="00E46A41">
        <w:t xml:space="preserve">Blocks: 2029, 2030, 2031, 2032, 2039, 2040  </w:t>
      </w:r>
      <w:r w:rsidRPr="00E46A41">
        <w:tab/>
        <w:t>69</w:t>
      </w:r>
    </w:p>
    <w:p w:rsidR="00267B13" w:rsidRPr="00E46A41" w:rsidRDefault="00267B13" w:rsidP="00267B13">
      <w:pPr>
        <w:widowControl w:val="0"/>
        <w:tabs>
          <w:tab w:val="right" w:leader="dot" w:pos="5904"/>
        </w:tabs>
        <w:ind w:left="288"/>
      </w:pPr>
      <w:r w:rsidRPr="00E46A41">
        <w:t>Ward 2 Subtotal</w:t>
      </w:r>
      <w:r w:rsidRPr="00E46A41">
        <w:tab/>
        <w:t>69</w:t>
      </w:r>
    </w:p>
    <w:p w:rsidR="00267B13" w:rsidRPr="00E46A41" w:rsidRDefault="00267B13" w:rsidP="00267B13">
      <w:pPr>
        <w:widowControl w:val="0"/>
        <w:tabs>
          <w:tab w:val="right" w:leader="dot" w:pos="5904"/>
        </w:tabs>
        <w:ind w:left="288"/>
      </w:pPr>
      <w:r w:rsidRPr="00E46A41">
        <w:t>Ward 30</w:t>
      </w:r>
    </w:p>
    <w:p w:rsidR="00267B13" w:rsidRPr="00E46A41" w:rsidRDefault="00267B13" w:rsidP="00267B13">
      <w:pPr>
        <w:widowControl w:val="0"/>
        <w:tabs>
          <w:tab w:val="right" w:leader="dot" w:pos="5904"/>
        </w:tabs>
        <w:ind w:left="576"/>
      </w:pPr>
      <w:r w:rsidRPr="00E46A41">
        <w:t>Tract 16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w:t>
      </w:r>
      <w:r w:rsidRPr="00E46A41">
        <w:tab/>
        <w:t>1,236</w:t>
      </w:r>
    </w:p>
    <w:p w:rsidR="00267B13" w:rsidRPr="00E46A41" w:rsidRDefault="00267B13" w:rsidP="00267B13">
      <w:pPr>
        <w:widowControl w:val="0"/>
        <w:tabs>
          <w:tab w:val="right" w:leader="dot" w:pos="5904"/>
        </w:tabs>
        <w:ind w:left="576"/>
      </w:pPr>
      <w:r w:rsidRPr="00E46A41">
        <w:t>Tract 31</w:t>
      </w:r>
    </w:p>
    <w:p w:rsidR="00267B13" w:rsidRPr="00E46A41" w:rsidRDefault="00267B13" w:rsidP="00267B13">
      <w:pPr>
        <w:widowControl w:val="0"/>
        <w:tabs>
          <w:tab w:val="right" w:leader="dot" w:pos="5904"/>
        </w:tabs>
        <w:ind w:left="1152"/>
      </w:pPr>
      <w:r w:rsidRPr="00E46A41">
        <w:t xml:space="preserve">Blocks: 2024, 2025, 2026, 2027, 2028, 2033, 2034, 2035, 2036, 2037, 2038  </w:t>
      </w:r>
      <w:r w:rsidRPr="00E46A41">
        <w:tab/>
        <w:t>0</w:t>
      </w:r>
    </w:p>
    <w:p w:rsidR="00267B13" w:rsidRPr="00E46A41" w:rsidRDefault="00267B13" w:rsidP="00267B13">
      <w:pPr>
        <w:widowControl w:val="0"/>
        <w:tabs>
          <w:tab w:val="right" w:leader="dot" w:pos="5904"/>
        </w:tabs>
        <w:ind w:left="288"/>
      </w:pPr>
      <w:r w:rsidRPr="00E46A41">
        <w:t>Ward 30 Subtotal</w:t>
      </w:r>
      <w:r w:rsidRPr="00E46A41">
        <w:tab/>
        <w:t>1,236</w:t>
      </w:r>
    </w:p>
    <w:p w:rsidR="00267B13" w:rsidRPr="00E46A41" w:rsidRDefault="00267B13" w:rsidP="00267B13">
      <w:pPr>
        <w:widowControl w:val="0"/>
        <w:tabs>
          <w:tab w:val="right" w:leader="dot" w:pos="5904"/>
        </w:tabs>
        <w:ind w:left="288"/>
      </w:pPr>
      <w:r w:rsidRPr="00E46A41">
        <w:t xml:space="preserve">Ward 5 </w:t>
      </w:r>
      <w:r w:rsidRPr="00E46A41">
        <w:tab/>
        <w:t>5,092</w:t>
      </w:r>
    </w:p>
    <w:p w:rsidR="00267B13" w:rsidRPr="00E46A41" w:rsidRDefault="00267B13" w:rsidP="00267B13">
      <w:pPr>
        <w:widowControl w:val="0"/>
        <w:tabs>
          <w:tab w:val="right" w:leader="dot" w:pos="5904"/>
        </w:tabs>
        <w:ind w:left="288"/>
      </w:pPr>
      <w:r w:rsidRPr="00E46A41">
        <w:t xml:space="preserve">Whitewell </w:t>
      </w:r>
      <w:r w:rsidRPr="00E46A41">
        <w:tab/>
        <w:t>3,174</w:t>
      </w:r>
    </w:p>
    <w:p w:rsidR="00267B13" w:rsidRPr="00E46A41" w:rsidRDefault="00267B13" w:rsidP="00267B13">
      <w:pPr>
        <w:widowControl w:val="0"/>
        <w:tabs>
          <w:tab w:val="right" w:leader="dot" w:pos="5904"/>
        </w:tabs>
      </w:pPr>
      <w:r w:rsidRPr="00E46A41">
        <w:t>DISTRICT TOTAL</w:t>
      </w:r>
      <w:r w:rsidRPr="00E46A41">
        <w:tab/>
        <w:t>37,554</w:t>
      </w:r>
    </w:p>
    <w:p w:rsidR="00267B13" w:rsidRPr="00E46A41" w:rsidRDefault="00267B13" w:rsidP="00267B13">
      <w:pPr>
        <w:widowControl w:val="0"/>
        <w:tabs>
          <w:tab w:val="right" w:leader="dot" w:pos="5904"/>
        </w:tabs>
      </w:pPr>
      <w:r w:rsidRPr="00E46A41">
        <w:t>PERCENT VARIATION</w:t>
      </w:r>
      <w:r w:rsidRPr="00E46A41">
        <w:tab/>
        <w:t>0.678</w:t>
      </w:r>
    </w:p>
    <w:p w:rsidR="00267B13" w:rsidRPr="00E46A41" w:rsidRDefault="00267B13" w:rsidP="00267B13">
      <w:pPr>
        <w:widowControl w:val="0"/>
        <w:tabs>
          <w:tab w:val="right" w:leader="dot" w:pos="5904"/>
        </w:tabs>
      </w:pPr>
      <w:r w:rsidRPr="00E46A41">
        <w:t>DISTRICT 73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Blythewood #1</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1003, 1004, 1005, 1006, 1007, 1008, 1009, 1010, 1011, 1012, 1013, 1014, 1015, 1017, 1022, 1023, 1028, 1029, 1030, 1031, 1032, 1033, 1034, 1035, 1036, 1037, 1038, 1039, 1040, 1041, 1042, 1043, 1044, 1045, 1046, 1047, 1048, 1049, 1050, 1051, 1052, 1053, 1054, 1055, 1056  </w:t>
      </w:r>
      <w:r w:rsidRPr="00E46A41">
        <w:tab/>
        <w:t>1,199</w:t>
      </w:r>
    </w:p>
    <w:p w:rsidR="00267B13" w:rsidRPr="00E46A41" w:rsidRDefault="00267B13" w:rsidP="00267B13">
      <w:pPr>
        <w:widowControl w:val="0"/>
        <w:tabs>
          <w:tab w:val="right" w:leader="dot" w:pos="5904"/>
        </w:tabs>
        <w:ind w:left="288"/>
      </w:pPr>
      <w:r w:rsidRPr="00E46A41">
        <w:t>Blythewood #1 Subtotal</w:t>
      </w:r>
      <w:r w:rsidRPr="00E46A41">
        <w:tab/>
        <w:t>1,199</w:t>
      </w:r>
    </w:p>
    <w:p w:rsidR="00267B13" w:rsidRPr="00E46A41" w:rsidRDefault="00267B13" w:rsidP="00267B13">
      <w:pPr>
        <w:widowControl w:val="0"/>
        <w:tabs>
          <w:tab w:val="right" w:leader="dot" w:pos="5904"/>
        </w:tabs>
        <w:ind w:left="288"/>
      </w:pPr>
      <w:r w:rsidRPr="00E46A41">
        <w:t xml:space="preserve">College Place </w:t>
      </w:r>
      <w:r w:rsidRPr="00E46A41">
        <w:tab/>
        <w:t>2,668</w:t>
      </w:r>
    </w:p>
    <w:p w:rsidR="00267B13" w:rsidRPr="00E46A41" w:rsidRDefault="00267B13" w:rsidP="00267B13">
      <w:pPr>
        <w:widowControl w:val="0"/>
        <w:tabs>
          <w:tab w:val="right" w:leader="dot" w:pos="5904"/>
        </w:tabs>
        <w:ind w:left="288"/>
      </w:pPr>
      <w:r w:rsidRPr="00E46A41">
        <w:t>Dennyside</w:t>
      </w:r>
    </w:p>
    <w:p w:rsidR="00267B13" w:rsidRPr="00E46A41" w:rsidRDefault="00267B13" w:rsidP="00267B13">
      <w:pPr>
        <w:widowControl w:val="0"/>
        <w:tabs>
          <w:tab w:val="right" w:leader="dot" w:pos="5904"/>
        </w:tabs>
        <w:ind w:left="576"/>
      </w:pPr>
      <w:r w:rsidRPr="00E46A41">
        <w:t>Tract 105.01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w:t>
      </w:r>
      <w:r w:rsidRPr="00E46A41">
        <w:tab/>
        <w:t>1,121</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3001, 3002  </w:t>
      </w:r>
      <w:r w:rsidRPr="00E46A41">
        <w:tab/>
        <w:t>0</w:t>
      </w:r>
    </w:p>
    <w:p w:rsidR="00267B13" w:rsidRPr="00E46A41" w:rsidRDefault="00267B13" w:rsidP="00267B13">
      <w:pPr>
        <w:widowControl w:val="0"/>
        <w:tabs>
          <w:tab w:val="right" w:leader="dot" w:pos="5904"/>
        </w:tabs>
        <w:ind w:left="576"/>
      </w:pPr>
      <w:r w:rsidRPr="00E46A41">
        <w:t>Tract 107.01</w:t>
      </w:r>
    </w:p>
    <w:p w:rsidR="00267B13" w:rsidRPr="00E46A41" w:rsidRDefault="00267B13" w:rsidP="00267B13">
      <w:pPr>
        <w:widowControl w:val="0"/>
        <w:tabs>
          <w:tab w:val="right" w:leader="dot" w:pos="5904"/>
        </w:tabs>
        <w:ind w:left="1152"/>
      </w:pPr>
      <w:r w:rsidRPr="00E46A41">
        <w:t xml:space="preserve">Blocks: 3015, 3017, 3027, 3028  </w:t>
      </w:r>
      <w:r w:rsidRPr="00E46A41">
        <w:tab/>
        <w:t>0</w:t>
      </w:r>
    </w:p>
    <w:p w:rsidR="00267B13" w:rsidRPr="00E46A41" w:rsidRDefault="00267B13" w:rsidP="00267B13">
      <w:pPr>
        <w:widowControl w:val="0"/>
        <w:tabs>
          <w:tab w:val="right" w:leader="dot" w:pos="5904"/>
        </w:tabs>
        <w:ind w:left="288"/>
      </w:pPr>
      <w:r w:rsidRPr="00E46A41">
        <w:t>Dennyside Subtotal</w:t>
      </w:r>
      <w:r w:rsidRPr="00E46A41">
        <w:tab/>
        <w:t>1,121</w:t>
      </w:r>
    </w:p>
    <w:p w:rsidR="00267B13" w:rsidRPr="00E46A41" w:rsidRDefault="00267B13" w:rsidP="00267B13">
      <w:pPr>
        <w:widowControl w:val="0"/>
        <w:tabs>
          <w:tab w:val="right" w:leader="dot" w:pos="5904"/>
        </w:tabs>
        <w:ind w:left="288"/>
      </w:pPr>
      <w:r w:rsidRPr="00E46A41">
        <w:t xml:space="preserve">Harbison #1 </w:t>
      </w:r>
      <w:r w:rsidRPr="00E46A41">
        <w:tab/>
        <w:t>3,805</w:t>
      </w:r>
    </w:p>
    <w:p w:rsidR="00267B13" w:rsidRPr="00E46A41" w:rsidRDefault="00267B13" w:rsidP="00267B13">
      <w:pPr>
        <w:widowControl w:val="0"/>
        <w:tabs>
          <w:tab w:val="right" w:leader="dot" w:pos="5904"/>
        </w:tabs>
        <w:ind w:left="288"/>
      </w:pPr>
      <w:r w:rsidRPr="00E46A41">
        <w:t xml:space="preserve">Harbison #2 </w:t>
      </w:r>
      <w:r w:rsidRPr="00E46A41">
        <w:tab/>
        <w:t>1,871</w:t>
      </w:r>
    </w:p>
    <w:p w:rsidR="00267B13" w:rsidRPr="00E46A41" w:rsidRDefault="00267B13" w:rsidP="00267B13">
      <w:pPr>
        <w:widowControl w:val="0"/>
        <w:tabs>
          <w:tab w:val="right" w:leader="dot" w:pos="5904"/>
        </w:tabs>
        <w:ind w:left="288"/>
      </w:pPr>
      <w:r w:rsidRPr="00E46A41">
        <w:t xml:space="preserve">Kingswood </w:t>
      </w:r>
      <w:r w:rsidRPr="00E46A41">
        <w:tab/>
        <w:t>4,286</w:t>
      </w:r>
    </w:p>
    <w:p w:rsidR="00267B13" w:rsidRPr="00E46A41" w:rsidRDefault="00267B13" w:rsidP="00267B13">
      <w:pPr>
        <w:widowControl w:val="0"/>
        <w:tabs>
          <w:tab w:val="right" w:leader="dot" w:pos="5904"/>
        </w:tabs>
        <w:ind w:left="288"/>
      </w:pPr>
      <w:r w:rsidRPr="00E46A41">
        <w:t>Licolnshire</w:t>
      </w:r>
    </w:p>
    <w:p w:rsidR="00267B13" w:rsidRPr="00E46A41" w:rsidRDefault="00267B13" w:rsidP="00267B13">
      <w:pPr>
        <w:widowControl w:val="0"/>
        <w:tabs>
          <w:tab w:val="right" w:leader="dot" w:pos="5904"/>
        </w:tabs>
        <w:ind w:left="576"/>
      </w:pPr>
      <w:r w:rsidRPr="00E46A41">
        <w:t>Tract 107.01</w:t>
      </w:r>
    </w:p>
    <w:p w:rsidR="00267B13" w:rsidRPr="00E46A41" w:rsidRDefault="00267B13" w:rsidP="00267B13">
      <w:pPr>
        <w:widowControl w:val="0"/>
        <w:tabs>
          <w:tab w:val="right" w:leader="dot" w:pos="5904"/>
        </w:tabs>
        <w:ind w:left="1152"/>
      </w:pPr>
      <w:r w:rsidRPr="00E46A41">
        <w:t xml:space="preserve">Blocks: 3014, 3016, 3018, 3019, 3020, 3021, 3022, 3023, 3024  </w:t>
      </w:r>
      <w:r w:rsidRPr="00E46A41">
        <w:tab/>
        <w:t>505</w:t>
      </w:r>
    </w:p>
    <w:p w:rsidR="00267B13" w:rsidRPr="00E46A41" w:rsidRDefault="00267B13" w:rsidP="00267B13">
      <w:pPr>
        <w:widowControl w:val="0"/>
        <w:tabs>
          <w:tab w:val="right" w:leader="dot" w:pos="5904"/>
        </w:tabs>
        <w:ind w:left="288"/>
      </w:pPr>
      <w:r w:rsidRPr="00E46A41">
        <w:t>Licolnshire Subtotal</w:t>
      </w:r>
      <w:r w:rsidRPr="00E46A41">
        <w:tab/>
        <w:t>505</w:t>
      </w:r>
    </w:p>
    <w:p w:rsidR="00267B13" w:rsidRPr="00E46A41" w:rsidRDefault="00267B13" w:rsidP="00267B13">
      <w:pPr>
        <w:widowControl w:val="0"/>
        <w:tabs>
          <w:tab w:val="right" w:leader="dot" w:pos="5904"/>
        </w:tabs>
        <w:ind w:left="288"/>
      </w:pPr>
      <w:r w:rsidRPr="00E46A41">
        <w:t xml:space="preserve">Monticello </w:t>
      </w:r>
      <w:r w:rsidRPr="00E46A41">
        <w:tab/>
        <w:t>3,579</w:t>
      </w:r>
    </w:p>
    <w:p w:rsidR="00267B13" w:rsidRPr="00E46A41" w:rsidRDefault="00267B13" w:rsidP="00267B13">
      <w:pPr>
        <w:widowControl w:val="0"/>
        <w:tabs>
          <w:tab w:val="right" w:leader="dot" w:pos="5904"/>
        </w:tabs>
        <w:ind w:left="288"/>
      </w:pPr>
      <w:r w:rsidRPr="00E46A41">
        <w:t xml:space="preserve">Pine Grove </w:t>
      </w:r>
      <w:r w:rsidRPr="00E46A41">
        <w:tab/>
        <w:t>2,857</w:t>
      </w:r>
    </w:p>
    <w:p w:rsidR="00267B13" w:rsidRPr="00E46A41" w:rsidRDefault="00267B13" w:rsidP="00267B13">
      <w:pPr>
        <w:widowControl w:val="0"/>
        <w:tabs>
          <w:tab w:val="right" w:leader="dot" w:pos="5904"/>
        </w:tabs>
        <w:ind w:left="288"/>
      </w:pPr>
      <w:r w:rsidRPr="00E46A41">
        <w:t xml:space="preserve">Ridgewood </w:t>
      </w:r>
      <w:r w:rsidRPr="00E46A41">
        <w:tab/>
        <w:t>965</w:t>
      </w:r>
    </w:p>
    <w:p w:rsidR="00267B13" w:rsidRPr="00E46A41" w:rsidRDefault="00267B13" w:rsidP="00267B13">
      <w:pPr>
        <w:widowControl w:val="0"/>
        <w:tabs>
          <w:tab w:val="right" w:leader="dot" w:pos="5904"/>
        </w:tabs>
        <w:ind w:left="288"/>
      </w:pPr>
      <w:r w:rsidRPr="00E46A41">
        <w:t xml:space="preserve">Riverwalk </w:t>
      </w:r>
      <w:r w:rsidRPr="00E46A41">
        <w:tab/>
        <w:t>3,760</w:t>
      </w:r>
    </w:p>
    <w:p w:rsidR="00267B13" w:rsidRPr="00E46A41" w:rsidRDefault="00267B13" w:rsidP="00267B13">
      <w:pPr>
        <w:widowControl w:val="0"/>
        <w:tabs>
          <w:tab w:val="right" w:leader="dot" w:pos="5904"/>
        </w:tabs>
        <w:ind w:left="288"/>
      </w:pPr>
      <w:r w:rsidRPr="00E46A41">
        <w:t xml:space="preserve">Walden </w:t>
      </w:r>
      <w:r w:rsidRPr="00E46A41">
        <w:tab/>
        <w:t>7,768</w:t>
      </w:r>
    </w:p>
    <w:p w:rsidR="00267B13" w:rsidRPr="00E46A41" w:rsidRDefault="00267B13" w:rsidP="00267B13">
      <w:pPr>
        <w:widowControl w:val="0"/>
        <w:tabs>
          <w:tab w:val="right" w:leader="dot" w:pos="5904"/>
        </w:tabs>
        <w:ind w:left="288"/>
      </w:pPr>
      <w:r w:rsidRPr="00E46A41">
        <w:t>Ward 21</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1000, 1001, 1002, 1003, 1004, 1005, 1006, 1007, 1009, 1010, 1011, 1012, 1013, 1014, 1015, 1016, 1017, 1018, 1019, 1020, 1021, 1022, 1023, 1024, 1025, 1026, 1027, 1028, 1029, 1030, 1031, 1032, 1033, 1034, 1043, 1044, 1045, 1046, 2000, 2001, 2002  </w:t>
      </w:r>
      <w:r w:rsidRPr="00E46A41">
        <w:tab/>
        <w:t>1,992</w:t>
      </w:r>
    </w:p>
    <w:p w:rsidR="00267B13" w:rsidRPr="00E46A41" w:rsidRDefault="00267B13" w:rsidP="00267B13">
      <w:pPr>
        <w:widowControl w:val="0"/>
        <w:tabs>
          <w:tab w:val="right" w:leader="dot" w:pos="5904"/>
        </w:tabs>
        <w:ind w:left="288"/>
      </w:pPr>
      <w:r w:rsidRPr="00E46A41">
        <w:t>Ward 21 Subtotal</w:t>
      </w:r>
      <w:r w:rsidRPr="00E46A41">
        <w:tab/>
        <w:t>1,992</w:t>
      </w:r>
    </w:p>
    <w:p w:rsidR="00267B13" w:rsidRPr="00E46A41" w:rsidRDefault="00267B13" w:rsidP="00267B13">
      <w:pPr>
        <w:widowControl w:val="0"/>
        <w:tabs>
          <w:tab w:val="right" w:leader="dot" w:pos="5904"/>
        </w:tabs>
        <w:ind w:left="288"/>
      </w:pPr>
      <w:r w:rsidRPr="00E46A41">
        <w:t>Ward 29</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E46A41">
        <w:tab/>
        <w:t>1,634</w:t>
      </w:r>
    </w:p>
    <w:p w:rsidR="00267B13" w:rsidRPr="00E46A41" w:rsidRDefault="00267B13" w:rsidP="00267B13">
      <w:pPr>
        <w:widowControl w:val="0"/>
        <w:tabs>
          <w:tab w:val="right" w:leader="dot" w:pos="5904"/>
        </w:tabs>
        <w:ind w:left="288"/>
      </w:pPr>
      <w:r w:rsidRPr="00E46A41">
        <w:t>Ward 29 Subtotal</w:t>
      </w:r>
      <w:r w:rsidRPr="00E46A41">
        <w:tab/>
        <w:t>1,634</w:t>
      </w:r>
    </w:p>
    <w:p w:rsidR="00267B13" w:rsidRPr="00E46A41" w:rsidRDefault="00267B13" w:rsidP="00267B13">
      <w:pPr>
        <w:widowControl w:val="0"/>
        <w:tabs>
          <w:tab w:val="right" w:leader="dot" w:pos="5904"/>
        </w:tabs>
      </w:pPr>
      <w:r w:rsidRPr="00E46A41">
        <w:t>DISTRICT TOTAL</w:t>
      </w:r>
      <w:r w:rsidRPr="00E46A41">
        <w:tab/>
        <w:t>38,010</w:t>
      </w:r>
    </w:p>
    <w:p w:rsidR="00267B13" w:rsidRPr="00E46A41" w:rsidRDefault="00267B13" w:rsidP="00267B13">
      <w:pPr>
        <w:widowControl w:val="0"/>
        <w:tabs>
          <w:tab w:val="right" w:leader="dot" w:pos="5904"/>
        </w:tabs>
      </w:pPr>
      <w:r w:rsidRPr="00E46A41">
        <w:t>PERCENT VARIATION</w:t>
      </w:r>
      <w:r w:rsidRPr="00E46A41">
        <w:tab/>
        <w:t>1.901</w:t>
      </w:r>
    </w:p>
    <w:p w:rsidR="00267B13" w:rsidRPr="00E46A41" w:rsidRDefault="00267B13" w:rsidP="00267B13">
      <w:pPr>
        <w:widowControl w:val="0"/>
        <w:tabs>
          <w:tab w:val="right" w:leader="dot" w:pos="5904"/>
        </w:tabs>
      </w:pPr>
      <w:r w:rsidRPr="00E46A41">
        <w:t>DISTRICT 74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Ardincaple </w:t>
      </w:r>
      <w:r w:rsidRPr="00E46A41">
        <w:tab/>
        <w:t>430</w:t>
      </w:r>
    </w:p>
    <w:p w:rsidR="00267B13" w:rsidRPr="00E46A41" w:rsidRDefault="00267B13" w:rsidP="00267B13">
      <w:pPr>
        <w:widowControl w:val="0"/>
        <w:tabs>
          <w:tab w:val="right" w:leader="dot" w:pos="5904"/>
        </w:tabs>
        <w:ind w:left="288"/>
      </w:pPr>
      <w:r w:rsidRPr="00E46A41">
        <w:t>Edgewood</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2009, 2010, 2011, 2012, 2013, 2030, 2031, 2032, 2033, 2035, 2038, 2039, 2040, 2041, 2042, 2043, 2044, 2045, 2047, 2050, 2054, 2055, 2057, 2058, 2059  </w:t>
      </w:r>
      <w:r w:rsidRPr="00E46A41">
        <w:tab/>
        <w:t>1,366</w:t>
      </w:r>
    </w:p>
    <w:p w:rsidR="00267B13" w:rsidRPr="00E46A41" w:rsidRDefault="00267B13" w:rsidP="00267B13">
      <w:pPr>
        <w:widowControl w:val="0"/>
        <w:tabs>
          <w:tab w:val="right" w:leader="dot" w:pos="5904"/>
        </w:tabs>
        <w:ind w:left="288"/>
      </w:pPr>
      <w:r w:rsidRPr="00E46A41">
        <w:t>Edgewood Subtotal</w:t>
      </w:r>
      <w:r w:rsidRPr="00E46A41">
        <w:tab/>
        <w:t>1,366</w:t>
      </w:r>
    </w:p>
    <w:p w:rsidR="00267B13" w:rsidRPr="00E46A41" w:rsidRDefault="00267B13" w:rsidP="00267B13">
      <w:pPr>
        <w:widowControl w:val="0"/>
        <w:tabs>
          <w:tab w:val="right" w:leader="dot" w:pos="5904"/>
        </w:tabs>
        <w:ind w:left="288"/>
      </w:pPr>
      <w:r w:rsidRPr="00E46A41">
        <w:t>S Forest Acres</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3012, 3013, 3014, 3015, 3021, 3022, 3027, 3028, 3029, 3031, 3032, 3034  </w:t>
      </w:r>
      <w:r w:rsidRPr="00E46A41">
        <w:tab/>
        <w:t>300</w:t>
      </w:r>
    </w:p>
    <w:p w:rsidR="00267B13" w:rsidRPr="00E46A41" w:rsidRDefault="00267B13" w:rsidP="00267B13">
      <w:pPr>
        <w:widowControl w:val="0"/>
        <w:tabs>
          <w:tab w:val="right" w:leader="dot" w:pos="5904"/>
        </w:tabs>
        <w:ind w:left="288"/>
      </w:pPr>
      <w:r w:rsidRPr="00E46A41">
        <w:t>S Forest Acres Subtotal</w:t>
      </w:r>
      <w:r w:rsidRPr="00E46A41">
        <w:tab/>
        <w:t>300</w:t>
      </w:r>
    </w:p>
    <w:p w:rsidR="00267B13" w:rsidRPr="00E46A41" w:rsidRDefault="00267B13" w:rsidP="00267B13">
      <w:pPr>
        <w:widowControl w:val="0"/>
        <w:tabs>
          <w:tab w:val="right" w:leader="dot" w:pos="5904"/>
        </w:tabs>
        <w:ind w:left="288"/>
      </w:pPr>
      <w:r w:rsidRPr="00E46A41">
        <w:t>Ward 1</w:t>
      </w:r>
    </w:p>
    <w:p w:rsidR="00267B13" w:rsidRPr="00E46A41" w:rsidRDefault="00267B13" w:rsidP="00267B13">
      <w:pPr>
        <w:widowControl w:val="0"/>
        <w:tabs>
          <w:tab w:val="right" w:leader="dot" w:pos="5904"/>
        </w:tabs>
        <w:ind w:left="576"/>
      </w:pPr>
      <w:r w:rsidRPr="00E46A41">
        <w:t>Tract 29</w:t>
      </w:r>
    </w:p>
    <w:p w:rsidR="00267B13" w:rsidRPr="00E46A41" w:rsidRDefault="00267B13" w:rsidP="00267B13">
      <w:pPr>
        <w:widowControl w:val="0"/>
        <w:tabs>
          <w:tab w:val="right" w:leader="dot" w:pos="5904"/>
        </w:tabs>
        <w:ind w:left="1152"/>
      </w:pPr>
      <w:r w:rsidRPr="00E46A41">
        <w:t xml:space="preserve">Blocks: 3000, 3001  </w:t>
      </w:r>
      <w:r w:rsidRPr="00E46A41">
        <w:tab/>
        <w:t>695</w:t>
      </w:r>
    </w:p>
    <w:p w:rsidR="00267B13" w:rsidRPr="00E46A41" w:rsidRDefault="00267B13" w:rsidP="00267B13">
      <w:pPr>
        <w:widowControl w:val="0"/>
        <w:tabs>
          <w:tab w:val="right" w:leader="dot" w:pos="5904"/>
        </w:tabs>
        <w:ind w:left="576"/>
      </w:pPr>
      <w:r w:rsidRPr="00E46A41">
        <w:t>Tract 30</w:t>
      </w:r>
    </w:p>
    <w:p w:rsidR="00267B13" w:rsidRPr="00E46A41" w:rsidRDefault="00267B13" w:rsidP="00267B13">
      <w:pPr>
        <w:widowControl w:val="0"/>
        <w:tabs>
          <w:tab w:val="right" w:leader="dot" w:pos="5904"/>
        </w:tabs>
        <w:ind w:left="1152"/>
      </w:pPr>
      <w:r w:rsidRPr="00E46A41">
        <w:t xml:space="preserve">Blocks: 1001, 1003, 2000, 2001, 2002, 2003, 2004, 2007, 3000, 3001, 3002, 3003, 3004, 3005, 3006, 3007, 3008, 3009, 3010, 3011, 3012, 3013, 3014, 3015, 3016, 3017, 3018, 3019, 3020, 3021, 3022, 3023, 3024  </w:t>
      </w:r>
      <w:r w:rsidRPr="00E46A41">
        <w:tab/>
        <w:t>2,081</w:t>
      </w:r>
    </w:p>
    <w:p w:rsidR="00267B13" w:rsidRPr="00E46A41" w:rsidRDefault="00267B13" w:rsidP="00267B13">
      <w:pPr>
        <w:widowControl w:val="0"/>
        <w:tabs>
          <w:tab w:val="right" w:leader="dot" w:pos="5904"/>
        </w:tabs>
        <w:ind w:left="288"/>
      </w:pPr>
      <w:r w:rsidRPr="00E46A41">
        <w:t>Ward 1 Subtotal</w:t>
      </w:r>
      <w:r w:rsidRPr="00E46A41">
        <w:tab/>
        <w:t>2,776</w:t>
      </w:r>
    </w:p>
    <w:p w:rsidR="00267B13" w:rsidRPr="00E46A41" w:rsidRDefault="00267B13" w:rsidP="00267B13">
      <w:pPr>
        <w:widowControl w:val="0"/>
        <w:tabs>
          <w:tab w:val="right" w:leader="dot" w:pos="5904"/>
        </w:tabs>
        <w:ind w:left="288"/>
      </w:pPr>
      <w:r w:rsidRPr="00E46A41">
        <w:t xml:space="preserve">Ward 18 </w:t>
      </w:r>
      <w:r w:rsidRPr="00E46A41">
        <w:tab/>
        <w:t>2,207</w:t>
      </w:r>
    </w:p>
    <w:p w:rsidR="00267B13" w:rsidRPr="00E46A41" w:rsidRDefault="00267B13" w:rsidP="00267B13">
      <w:pPr>
        <w:widowControl w:val="0"/>
        <w:tabs>
          <w:tab w:val="right" w:leader="dot" w:pos="5904"/>
        </w:tabs>
        <w:ind w:left="288"/>
      </w:pPr>
      <w:r w:rsidRPr="00E46A41">
        <w:t xml:space="preserve">Ward 19 </w:t>
      </w:r>
      <w:r w:rsidRPr="00E46A41">
        <w:tab/>
        <w:t>2,194</w:t>
      </w:r>
    </w:p>
    <w:p w:rsidR="00267B13" w:rsidRPr="00E46A41" w:rsidRDefault="00267B13" w:rsidP="00267B13">
      <w:pPr>
        <w:widowControl w:val="0"/>
        <w:tabs>
          <w:tab w:val="right" w:leader="dot" w:pos="5904"/>
        </w:tabs>
        <w:ind w:left="288"/>
      </w:pPr>
      <w:r w:rsidRPr="00E46A41">
        <w:t>Ward 2</w:t>
      </w:r>
    </w:p>
    <w:p w:rsidR="00267B13" w:rsidRPr="00E46A41" w:rsidRDefault="00267B13" w:rsidP="00267B13">
      <w:pPr>
        <w:widowControl w:val="0"/>
        <w:tabs>
          <w:tab w:val="right" w:leader="dot" w:pos="5904"/>
        </w:tabs>
        <w:ind w:left="576"/>
      </w:pPr>
      <w:r w:rsidRPr="00E46A41">
        <w:t>Tract 31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E46A41">
        <w:tab/>
        <w:t>948</w:t>
      </w:r>
    </w:p>
    <w:p w:rsidR="00267B13" w:rsidRPr="00E46A41" w:rsidRDefault="00267B13" w:rsidP="00267B13">
      <w:pPr>
        <w:widowControl w:val="0"/>
        <w:tabs>
          <w:tab w:val="right" w:leader="dot" w:pos="5904"/>
        </w:tabs>
        <w:ind w:left="288"/>
      </w:pPr>
      <w:r w:rsidRPr="00E46A41">
        <w:t>Ward 2 Subtotal</w:t>
      </w:r>
      <w:r w:rsidRPr="00E46A41">
        <w:tab/>
        <w:t>948</w:t>
      </w:r>
    </w:p>
    <w:p w:rsidR="00267B13" w:rsidRPr="00E46A41" w:rsidRDefault="00267B13" w:rsidP="00267B13">
      <w:pPr>
        <w:widowControl w:val="0"/>
        <w:tabs>
          <w:tab w:val="right" w:leader="dot" w:pos="5904"/>
        </w:tabs>
        <w:ind w:left="288"/>
      </w:pPr>
      <w:r w:rsidRPr="00E46A41">
        <w:t xml:space="preserve">Ward 20 </w:t>
      </w:r>
      <w:r w:rsidRPr="00E46A41">
        <w:tab/>
        <w:t>2,424</w:t>
      </w:r>
    </w:p>
    <w:p w:rsidR="00267B13" w:rsidRPr="00E46A41" w:rsidRDefault="00267B13" w:rsidP="00267B13">
      <w:pPr>
        <w:widowControl w:val="0"/>
        <w:tabs>
          <w:tab w:val="right" w:leader="dot" w:pos="5904"/>
        </w:tabs>
        <w:ind w:left="288"/>
      </w:pPr>
      <w:r w:rsidRPr="00E46A41">
        <w:t>Ward 21</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E46A41">
        <w:tab/>
        <w:t>1,157</w:t>
      </w:r>
    </w:p>
    <w:p w:rsidR="00267B13" w:rsidRPr="00E46A41" w:rsidRDefault="00267B13" w:rsidP="00267B13">
      <w:pPr>
        <w:widowControl w:val="0"/>
        <w:tabs>
          <w:tab w:val="right" w:leader="dot" w:pos="5904"/>
        </w:tabs>
        <w:ind w:left="576"/>
      </w:pPr>
      <w:r w:rsidRPr="00E46A41">
        <w:t>Tract 110</w:t>
      </w:r>
    </w:p>
    <w:p w:rsidR="00267B13" w:rsidRPr="00E46A41" w:rsidRDefault="00267B13" w:rsidP="00267B13">
      <w:pPr>
        <w:widowControl w:val="0"/>
        <w:tabs>
          <w:tab w:val="right" w:leader="dot" w:pos="5904"/>
        </w:tabs>
        <w:ind w:left="1152"/>
      </w:pPr>
      <w:r w:rsidRPr="00E46A41">
        <w:t xml:space="preserve">Blocks: 1000, 1001, 1002, 1003  </w:t>
      </w:r>
      <w:r w:rsidRPr="00E46A41">
        <w:tab/>
        <w:t>23</w:t>
      </w:r>
    </w:p>
    <w:p w:rsidR="00267B13" w:rsidRPr="00E46A41" w:rsidRDefault="00267B13" w:rsidP="00267B13">
      <w:pPr>
        <w:widowControl w:val="0"/>
        <w:tabs>
          <w:tab w:val="right" w:leader="dot" w:pos="5904"/>
        </w:tabs>
        <w:ind w:left="288"/>
      </w:pPr>
      <w:r w:rsidRPr="00E46A41">
        <w:t>Ward 21 Subtotal</w:t>
      </w:r>
      <w:r w:rsidRPr="00E46A41">
        <w:tab/>
        <w:t>1,180</w:t>
      </w:r>
    </w:p>
    <w:p w:rsidR="00267B13" w:rsidRPr="00E46A41" w:rsidRDefault="00267B13" w:rsidP="00267B13">
      <w:pPr>
        <w:widowControl w:val="0"/>
        <w:tabs>
          <w:tab w:val="right" w:leader="dot" w:pos="5904"/>
        </w:tabs>
        <w:ind w:left="288"/>
      </w:pPr>
      <w:r w:rsidRPr="00E46A41">
        <w:t xml:space="preserve">Ward 22 </w:t>
      </w:r>
      <w:r w:rsidRPr="00E46A41">
        <w:tab/>
        <w:t>2,471</w:t>
      </w:r>
    </w:p>
    <w:p w:rsidR="00267B13" w:rsidRPr="00E46A41" w:rsidRDefault="00267B13" w:rsidP="00267B13">
      <w:pPr>
        <w:widowControl w:val="0"/>
        <w:tabs>
          <w:tab w:val="right" w:leader="dot" w:pos="5904"/>
        </w:tabs>
        <w:ind w:left="288"/>
      </w:pPr>
      <w:r w:rsidRPr="00E46A41">
        <w:t>Ward 23</w:t>
      </w:r>
    </w:p>
    <w:p w:rsidR="00267B13" w:rsidRPr="00E46A41" w:rsidRDefault="00267B13" w:rsidP="00267B13">
      <w:pPr>
        <w:widowControl w:val="0"/>
        <w:tabs>
          <w:tab w:val="right" w:leader="dot" w:pos="5904"/>
        </w:tabs>
        <w:ind w:left="576"/>
      </w:pPr>
      <w:r w:rsidRPr="00E46A41">
        <w:t>Tract 22</w:t>
      </w:r>
    </w:p>
    <w:p w:rsidR="00267B13" w:rsidRPr="00E46A41" w:rsidRDefault="00267B13" w:rsidP="00267B13">
      <w:pPr>
        <w:widowControl w:val="0"/>
        <w:tabs>
          <w:tab w:val="right" w:leader="dot" w:pos="5904"/>
        </w:tabs>
        <w:ind w:left="1152"/>
      </w:pPr>
      <w:r w:rsidRPr="00E46A41">
        <w:t xml:space="preserve">Blocks: 1004, 1008, 1009, 1010, 1011, 1012, 1013, 1014, 1015, 1016, 1017, 1018, 1019, 1020, 1021, 1022, 2007, 2008, 2009, 2010, 2011, 2012, 2013, 2014, 2015, 2016, 2017, 2018, 2019, 2020, 2021  </w:t>
      </w:r>
      <w:r w:rsidRPr="00E46A41">
        <w:tab/>
        <w:t>916</w:t>
      </w:r>
    </w:p>
    <w:p w:rsidR="00267B13" w:rsidRPr="00E46A41" w:rsidRDefault="00267B13" w:rsidP="00267B13">
      <w:pPr>
        <w:widowControl w:val="0"/>
        <w:tabs>
          <w:tab w:val="right" w:leader="dot" w:pos="5904"/>
        </w:tabs>
        <w:ind w:left="576"/>
      </w:pPr>
      <w:r w:rsidRPr="00E46A41">
        <w:t>Tract 25</w:t>
      </w:r>
    </w:p>
    <w:p w:rsidR="00267B13" w:rsidRPr="00E46A41" w:rsidRDefault="00267B13" w:rsidP="00267B13">
      <w:pPr>
        <w:widowControl w:val="0"/>
        <w:tabs>
          <w:tab w:val="right" w:leader="dot" w:pos="5904"/>
        </w:tabs>
        <w:ind w:left="1152"/>
      </w:pPr>
      <w:r w:rsidRPr="00E46A41">
        <w:t xml:space="preserve">Blocks: 1000, 1001, 1002, 1003, 1004, 1005, 2000, 2001, 2002, 2003, 2004, 2005, 2008, 2011  </w:t>
      </w:r>
      <w:r w:rsidRPr="00E46A41">
        <w:tab/>
        <w:t>336</w:t>
      </w:r>
    </w:p>
    <w:p w:rsidR="00267B13" w:rsidRPr="00E46A41" w:rsidRDefault="00267B13" w:rsidP="00267B13">
      <w:pPr>
        <w:widowControl w:val="0"/>
        <w:tabs>
          <w:tab w:val="right" w:leader="dot" w:pos="5904"/>
        </w:tabs>
        <w:ind w:left="288"/>
      </w:pPr>
      <w:r w:rsidRPr="00E46A41">
        <w:t>Ward 23 Subtotal</w:t>
      </w:r>
      <w:r w:rsidRPr="00E46A41">
        <w:tab/>
        <w:t>1,252</w:t>
      </w:r>
    </w:p>
    <w:p w:rsidR="00267B13" w:rsidRPr="00E46A41" w:rsidRDefault="00267B13" w:rsidP="00267B13">
      <w:pPr>
        <w:widowControl w:val="0"/>
        <w:tabs>
          <w:tab w:val="right" w:leader="dot" w:pos="5904"/>
        </w:tabs>
        <w:ind w:left="288"/>
      </w:pPr>
      <w:r w:rsidRPr="00E46A41">
        <w:t>Ward 29</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1024  </w:t>
      </w:r>
      <w:r w:rsidRPr="00E46A41">
        <w:tab/>
        <w:t>583</w:t>
      </w:r>
    </w:p>
    <w:p w:rsidR="00267B13" w:rsidRPr="00E46A41" w:rsidRDefault="00267B13" w:rsidP="00267B13">
      <w:pPr>
        <w:widowControl w:val="0"/>
        <w:tabs>
          <w:tab w:val="right" w:leader="dot" w:pos="5904"/>
        </w:tabs>
        <w:ind w:left="288"/>
      </w:pPr>
      <w:r w:rsidRPr="00E46A41">
        <w:t>Ward 29 Subtotal</w:t>
      </w:r>
      <w:r w:rsidRPr="00E46A41">
        <w:tab/>
        <w:t>583</w:t>
      </w:r>
    </w:p>
    <w:p w:rsidR="00267B13" w:rsidRPr="00E46A41" w:rsidRDefault="00267B13" w:rsidP="00267B13">
      <w:pPr>
        <w:widowControl w:val="0"/>
        <w:tabs>
          <w:tab w:val="right" w:leader="dot" w:pos="5904"/>
        </w:tabs>
        <w:ind w:left="288"/>
      </w:pPr>
      <w:r w:rsidRPr="00E46A41">
        <w:t xml:space="preserve">Ward 3 </w:t>
      </w:r>
      <w:r w:rsidRPr="00E46A41">
        <w:tab/>
        <w:t>2,014</w:t>
      </w:r>
    </w:p>
    <w:p w:rsidR="00267B13" w:rsidRPr="00E46A41" w:rsidRDefault="00267B13" w:rsidP="00267B13">
      <w:pPr>
        <w:widowControl w:val="0"/>
        <w:tabs>
          <w:tab w:val="right" w:leader="dot" w:pos="5904"/>
        </w:tabs>
        <w:ind w:left="288"/>
      </w:pPr>
      <w:r w:rsidRPr="00E46A41">
        <w:t>Ward 30</w:t>
      </w:r>
    </w:p>
    <w:p w:rsidR="00267B13" w:rsidRPr="00E46A41" w:rsidRDefault="00267B13" w:rsidP="00267B13">
      <w:pPr>
        <w:widowControl w:val="0"/>
        <w:tabs>
          <w:tab w:val="right" w:leader="dot" w:pos="5904"/>
        </w:tabs>
        <w:ind w:left="576"/>
      </w:pPr>
      <w:r w:rsidRPr="00E46A41">
        <w:t>Tract 31</w:t>
      </w:r>
    </w:p>
    <w:p w:rsidR="00267B13" w:rsidRPr="00E46A41" w:rsidRDefault="00267B13" w:rsidP="00267B13">
      <w:pPr>
        <w:widowControl w:val="0"/>
        <w:tabs>
          <w:tab w:val="right" w:leader="dot" w:pos="5904"/>
        </w:tabs>
        <w:ind w:left="1152"/>
      </w:pPr>
      <w:r w:rsidRPr="00E46A41">
        <w:t xml:space="preserve">Blocks: 2023  </w:t>
      </w:r>
      <w:r w:rsidRPr="00E46A41">
        <w:tab/>
        <w:t>61</w:t>
      </w:r>
    </w:p>
    <w:p w:rsidR="00267B13" w:rsidRPr="00E46A41" w:rsidRDefault="00267B13" w:rsidP="00267B13">
      <w:pPr>
        <w:widowControl w:val="0"/>
        <w:tabs>
          <w:tab w:val="right" w:leader="dot" w:pos="5904"/>
        </w:tabs>
        <w:ind w:left="288"/>
      </w:pPr>
      <w:r w:rsidRPr="00E46A41">
        <w:t>Ward 30 Subtotal</w:t>
      </w:r>
      <w:r w:rsidRPr="00E46A41">
        <w:tab/>
        <w:t>61</w:t>
      </w:r>
    </w:p>
    <w:p w:rsidR="00267B13" w:rsidRPr="00E46A41" w:rsidRDefault="00267B13" w:rsidP="00267B13">
      <w:pPr>
        <w:widowControl w:val="0"/>
        <w:tabs>
          <w:tab w:val="right" w:leader="dot" w:pos="5904"/>
        </w:tabs>
        <w:ind w:left="288"/>
      </w:pPr>
      <w:r w:rsidRPr="00E46A41">
        <w:t xml:space="preserve">Ward 31 </w:t>
      </w:r>
      <w:r w:rsidRPr="00E46A41">
        <w:tab/>
        <w:t>1,723</w:t>
      </w:r>
    </w:p>
    <w:p w:rsidR="00267B13" w:rsidRPr="00E46A41" w:rsidRDefault="00267B13" w:rsidP="00267B13">
      <w:pPr>
        <w:widowControl w:val="0"/>
        <w:tabs>
          <w:tab w:val="right" w:leader="dot" w:pos="5904"/>
        </w:tabs>
        <w:ind w:left="288"/>
      </w:pPr>
      <w:r w:rsidRPr="00E46A41">
        <w:t xml:space="preserve">Ward 32 </w:t>
      </w:r>
      <w:r w:rsidRPr="00E46A41">
        <w:tab/>
        <w:t>1,345</w:t>
      </w:r>
    </w:p>
    <w:p w:rsidR="00267B13" w:rsidRPr="00E46A41" w:rsidRDefault="00267B13" w:rsidP="00267B13">
      <w:pPr>
        <w:widowControl w:val="0"/>
        <w:tabs>
          <w:tab w:val="right" w:leader="dot" w:pos="5904"/>
        </w:tabs>
        <w:ind w:left="288"/>
      </w:pPr>
      <w:r w:rsidRPr="00E46A41">
        <w:t xml:space="preserve">Ward 33 </w:t>
      </w:r>
      <w:r w:rsidRPr="00E46A41">
        <w:tab/>
        <w:t>1,370</w:t>
      </w:r>
    </w:p>
    <w:p w:rsidR="00267B13" w:rsidRPr="00E46A41" w:rsidRDefault="00267B13" w:rsidP="00267B13">
      <w:pPr>
        <w:widowControl w:val="0"/>
        <w:tabs>
          <w:tab w:val="right" w:leader="dot" w:pos="5904"/>
        </w:tabs>
        <w:ind w:left="288"/>
      </w:pPr>
      <w:r w:rsidRPr="00E46A41">
        <w:t xml:space="preserve">Ward 34 </w:t>
      </w:r>
      <w:r w:rsidRPr="00E46A41">
        <w:tab/>
        <w:t>1,536</w:t>
      </w:r>
    </w:p>
    <w:p w:rsidR="00267B13" w:rsidRPr="00E46A41" w:rsidRDefault="00267B13" w:rsidP="00267B13">
      <w:pPr>
        <w:widowControl w:val="0"/>
        <w:tabs>
          <w:tab w:val="right" w:leader="dot" w:pos="5904"/>
        </w:tabs>
        <w:ind w:left="288"/>
      </w:pPr>
      <w:r w:rsidRPr="00E46A41">
        <w:t xml:space="preserve">Ward 4 </w:t>
      </w:r>
      <w:r w:rsidRPr="00E46A41">
        <w:tab/>
        <w:t>2,042</w:t>
      </w:r>
    </w:p>
    <w:p w:rsidR="00267B13" w:rsidRPr="00E46A41" w:rsidRDefault="00267B13" w:rsidP="00267B13">
      <w:pPr>
        <w:widowControl w:val="0"/>
        <w:tabs>
          <w:tab w:val="right" w:leader="dot" w:pos="5904"/>
        </w:tabs>
        <w:ind w:left="288"/>
      </w:pPr>
      <w:r w:rsidRPr="00E46A41">
        <w:t>Ward 6</w:t>
      </w:r>
    </w:p>
    <w:p w:rsidR="00267B13" w:rsidRPr="00E46A41" w:rsidRDefault="00267B13" w:rsidP="00267B13">
      <w:pPr>
        <w:widowControl w:val="0"/>
        <w:tabs>
          <w:tab w:val="right" w:leader="dot" w:pos="5904"/>
        </w:tabs>
        <w:ind w:left="576"/>
      </w:pPr>
      <w:r w:rsidRPr="00E46A41">
        <w:t>Tract 111.01</w:t>
      </w:r>
    </w:p>
    <w:p w:rsidR="00267B13" w:rsidRPr="00E46A41" w:rsidRDefault="00267B13" w:rsidP="00267B13">
      <w:pPr>
        <w:widowControl w:val="0"/>
        <w:tabs>
          <w:tab w:val="right" w:leader="dot" w:pos="5904"/>
        </w:tabs>
        <w:ind w:left="1152"/>
      </w:pPr>
      <w:r w:rsidRPr="00E46A41">
        <w:t xml:space="preserve">Blocks: 3013, 3017, 3027, 3028, 3029, 3030, 3031, 3032, 3033, 3034, 3035, 3036, 3037, 3038, 3039, 3040, 3041, 3042, 3043, 3044  </w:t>
      </w:r>
      <w:r w:rsidRPr="00E46A41">
        <w:tab/>
        <w:t>1,016</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2012, 2013  </w:t>
      </w:r>
      <w:r w:rsidRPr="00E46A41">
        <w:tab/>
        <w:t>31</w:t>
      </w:r>
    </w:p>
    <w:p w:rsidR="00267B13" w:rsidRPr="00E46A41" w:rsidRDefault="00267B13" w:rsidP="00267B13">
      <w:pPr>
        <w:widowControl w:val="0"/>
        <w:tabs>
          <w:tab w:val="right" w:leader="dot" w:pos="5904"/>
        </w:tabs>
        <w:ind w:left="288"/>
      </w:pPr>
      <w:r w:rsidRPr="00E46A41">
        <w:t>Ward 6 Subtotal</w:t>
      </w:r>
      <w:r w:rsidRPr="00E46A41">
        <w:tab/>
        <w:t>1,047</w:t>
      </w:r>
    </w:p>
    <w:p w:rsidR="00267B13" w:rsidRPr="00E46A41" w:rsidRDefault="00267B13" w:rsidP="00267B13">
      <w:pPr>
        <w:widowControl w:val="0"/>
        <w:tabs>
          <w:tab w:val="right" w:leader="dot" w:pos="5904"/>
        </w:tabs>
        <w:ind w:left="288"/>
      </w:pPr>
      <w:r w:rsidRPr="00E46A41">
        <w:t>Ward 7</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1001  </w:t>
      </w:r>
      <w:r w:rsidRPr="00E46A41">
        <w:tab/>
        <w:t>0</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2033, 2034, 2035, 2036, 2040, 2041, 2045, 2046, 2047, 3005, 3006  </w:t>
      </w:r>
      <w:r w:rsidRPr="00E46A41">
        <w:tab/>
        <w:t>941</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3000, 3003  </w:t>
      </w:r>
      <w:r w:rsidRPr="00E46A41">
        <w:tab/>
        <w:t>34</w:t>
      </w:r>
    </w:p>
    <w:p w:rsidR="00267B13" w:rsidRPr="00E46A41" w:rsidRDefault="00267B13" w:rsidP="00267B13">
      <w:pPr>
        <w:widowControl w:val="0"/>
        <w:tabs>
          <w:tab w:val="right" w:leader="dot" w:pos="5904"/>
        </w:tabs>
        <w:ind w:left="288"/>
      </w:pPr>
      <w:r w:rsidRPr="00E46A41">
        <w:t>Ward 7 Subtotal</w:t>
      </w:r>
      <w:r w:rsidRPr="00E46A41">
        <w:tab/>
        <w:t>975</w:t>
      </w:r>
    </w:p>
    <w:p w:rsidR="00267B13" w:rsidRPr="00E46A41" w:rsidRDefault="00267B13" w:rsidP="00267B13">
      <w:pPr>
        <w:widowControl w:val="0"/>
        <w:tabs>
          <w:tab w:val="right" w:leader="dot" w:pos="5904"/>
        </w:tabs>
        <w:ind w:left="288"/>
      </w:pPr>
      <w:r w:rsidRPr="00E46A41">
        <w:t xml:space="preserve">Ward 8 </w:t>
      </w:r>
      <w:r w:rsidRPr="00E46A41">
        <w:tab/>
        <w:t>2,163</w:t>
      </w:r>
    </w:p>
    <w:p w:rsidR="00267B13" w:rsidRPr="00E46A41" w:rsidRDefault="00267B13" w:rsidP="00267B13">
      <w:pPr>
        <w:widowControl w:val="0"/>
        <w:tabs>
          <w:tab w:val="right" w:leader="dot" w:pos="5904"/>
        </w:tabs>
        <w:ind w:left="288"/>
      </w:pPr>
      <w:r w:rsidRPr="00E46A41">
        <w:t xml:space="preserve">Ward 9 </w:t>
      </w:r>
      <w:r w:rsidRPr="00E46A41">
        <w:tab/>
        <w:t>2,185</w:t>
      </w:r>
    </w:p>
    <w:p w:rsidR="00267B13" w:rsidRPr="00E46A41" w:rsidRDefault="00267B13" w:rsidP="00267B13">
      <w:pPr>
        <w:widowControl w:val="0"/>
        <w:tabs>
          <w:tab w:val="right" w:leader="dot" w:pos="5904"/>
        </w:tabs>
        <w:ind w:left="288"/>
      </w:pPr>
      <w:r w:rsidRPr="00E46A41">
        <w:t xml:space="preserve">Westminster </w:t>
      </w:r>
      <w:r w:rsidRPr="00E46A41">
        <w:tab/>
        <w:t>2,958</w:t>
      </w:r>
    </w:p>
    <w:p w:rsidR="00267B13" w:rsidRPr="00E46A41" w:rsidRDefault="00267B13" w:rsidP="00267B13">
      <w:pPr>
        <w:widowControl w:val="0"/>
        <w:tabs>
          <w:tab w:val="right" w:leader="dot" w:pos="5904"/>
        </w:tabs>
      </w:pPr>
      <w:r w:rsidRPr="00E46A41">
        <w:t>DISTRICT TOTAL</w:t>
      </w:r>
      <w:r w:rsidRPr="00E46A41">
        <w:tab/>
        <w:t>37,550</w:t>
      </w:r>
    </w:p>
    <w:p w:rsidR="00267B13" w:rsidRPr="00E46A41" w:rsidRDefault="00267B13" w:rsidP="00267B13">
      <w:pPr>
        <w:widowControl w:val="0"/>
        <w:tabs>
          <w:tab w:val="right" w:leader="dot" w:pos="5904"/>
        </w:tabs>
      </w:pPr>
      <w:r w:rsidRPr="00E46A41">
        <w:t>PERCENT VARIATION</w:t>
      </w:r>
      <w:r w:rsidRPr="00E46A41">
        <w:tab/>
        <w:t>0.668</w:t>
      </w:r>
    </w:p>
    <w:p w:rsidR="00267B13" w:rsidRPr="00E46A41" w:rsidRDefault="00267B13" w:rsidP="00267B13">
      <w:pPr>
        <w:widowControl w:val="0"/>
        <w:tabs>
          <w:tab w:val="right" w:leader="dot" w:pos="5904"/>
        </w:tabs>
      </w:pPr>
      <w:r w:rsidRPr="00E46A41">
        <w:t>DISTRICT 75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Brandon</w:t>
      </w:r>
    </w:p>
    <w:p w:rsidR="00267B13" w:rsidRPr="00E46A41" w:rsidRDefault="00267B13" w:rsidP="00267B13">
      <w:pPr>
        <w:widowControl w:val="0"/>
        <w:tabs>
          <w:tab w:val="right" w:leader="dot" w:pos="5904"/>
        </w:tabs>
        <w:ind w:left="576"/>
      </w:pPr>
      <w:r w:rsidRPr="00E46A41">
        <w:t>Tract 116.03</w:t>
      </w:r>
    </w:p>
    <w:p w:rsidR="00267B13" w:rsidRPr="00E46A41" w:rsidRDefault="00267B13" w:rsidP="00267B13">
      <w:pPr>
        <w:widowControl w:val="0"/>
        <w:tabs>
          <w:tab w:val="right" w:leader="dot" w:pos="5904"/>
        </w:tabs>
        <w:ind w:left="1152"/>
      </w:pPr>
      <w:r w:rsidRPr="00E46A41">
        <w:t xml:space="preserve">Blocks: 2048  </w:t>
      </w:r>
      <w:r w:rsidRPr="00E46A41">
        <w:tab/>
        <w:t>0</w:t>
      </w:r>
    </w:p>
    <w:p w:rsidR="00267B13" w:rsidRPr="00E46A41" w:rsidRDefault="00267B13" w:rsidP="00267B13">
      <w:pPr>
        <w:widowControl w:val="0"/>
        <w:tabs>
          <w:tab w:val="right" w:leader="dot" w:pos="5904"/>
        </w:tabs>
        <w:ind w:left="576"/>
      </w:pPr>
      <w:r w:rsidRPr="00E46A41">
        <w:t>Tract 116.07</w:t>
      </w:r>
    </w:p>
    <w:p w:rsidR="00267B13" w:rsidRPr="00E46A41" w:rsidRDefault="00267B13" w:rsidP="00267B13">
      <w:pPr>
        <w:widowControl w:val="0"/>
        <w:tabs>
          <w:tab w:val="right" w:leader="dot" w:pos="5904"/>
        </w:tabs>
        <w:ind w:left="1152"/>
      </w:pPr>
      <w:r w:rsidRPr="00E46A41">
        <w:t xml:space="preserve">Blocks: 1007  </w:t>
      </w:r>
      <w:r w:rsidRPr="00E46A41">
        <w:tab/>
        <w:t>35</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1062, 1063  </w:t>
      </w:r>
      <w:r w:rsidRPr="00E46A41">
        <w:tab/>
        <w:t>0</w:t>
      </w:r>
    </w:p>
    <w:p w:rsidR="00267B13" w:rsidRPr="00E46A41" w:rsidRDefault="00267B13" w:rsidP="00267B13">
      <w:pPr>
        <w:widowControl w:val="0"/>
        <w:tabs>
          <w:tab w:val="right" w:leader="dot" w:pos="5904"/>
        </w:tabs>
        <w:ind w:left="288"/>
      </w:pPr>
      <w:r w:rsidRPr="00E46A41">
        <w:t>Brandon Subtotal</w:t>
      </w:r>
      <w:r w:rsidRPr="00E46A41">
        <w:tab/>
        <w:t>35</w:t>
      </w:r>
    </w:p>
    <w:p w:rsidR="00267B13" w:rsidRPr="00E46A41" w:rsidRDefault="00267B13" w:rsidP="00267B13">
      <w:pPr>
        <w:widowControl w:val="0"/>
        <w:tabs>
          <w:tab w:val="right" w:leader="dot" w:pos="5904"/>
        </w:tabs>
        <w:ind w:left="288"/>
      </w:pPr>
      <w:r w:rsidRPr="00E46A41">
        <w:t>E Forest Acres</w:t>
      </w:r>
    </w:p>
    <w:p w:rsidR="00267B13" w:rsidRPr="00E46A41" w:rsidRDefault="00267B13" w:rsidP="00267B13">
      <w:pPr>
        <w:widowControl w:val="0"/>
        <w:tabs>
          <w:tab w:val="right" w:leader="dot" w:pos="5904"/>
        </w:tabs>
        <w:ind w:left="576"/>
      </w:pPr>
      <w:r w:rsidRPr="00E46A41">
        <w:t>Tract 112.01</w:t>
      </w:r>
    </w:p>
    <w:p w:rsidR="00267B13" w:rsidRPr="00E46A41" w:rsidRDefault="00267B13" w:rsidP="00267B13">
      <w:pPr>
        <w:widowControl w:val="0"/>
        <w:tabs>
          <w:tab w:val="right" w:leader="dot" w:pos="5904"/>
        </w:tabs>
        <w:ind w:left="1152"/>
      </w:pPr>
      <w:r w:rsidRPr="00E46A41">
        <w:t xml:space="preserve">Blocks: 1000  </w:t>
      </w:r>
      <w:r w:rsidRPr="00E46A41">
        <w:tab/>
        <w:t>65</w:t>
      </w:r>
    </w:p>
    <w:p w:rsidR="00267B13" w:rsidRPr="00E46A41" w:rsidRDefault="00267B13" w:rsidP="00267B13">
      <w:pPr>
        <w:widowControl w:val="0"/>
        <w:tabs>
          <w:tab w:val="right" w:leader="dot" w:pos="5904"/>
        </w:tabs>
        <w:ind w:left="288"/>
      </w:pPr>
      <w:r w:rsidRPr="00E46A41">
        <w:t>E Forest Acres Subtotal</w:t>
      </w:r>
      <w:r w:rsidRPr="00E46A41">
        <w:tab/>
        <w:t>65</w:t>
      </w:r>
    </w:p>
    <w:p w:rsidR="00267B13" w:rsidRPr="00E46A41" w:rsidRDefault="00267B13" w:rsidP="00267B13">
      <w:pPr>
        <w:widowControl w:val="0"/>
        <w:tabs>
          <w:tab w:val="right" w:leader="dot" w:pos="5904"/>
        </w:tabs>
        <w:ind w:left="288"/>
      </w:pPr>
      <w:r w:rsidRPr="00E46A41">
        <w:t>Gregg Park</w:t>
      </w:r>
    </w:p>
    <w:p w:rsidR="00267B13" w:rsidRPr="00E46A41" w:rsidRDefault="00267B13" w:rsidP="00267B13">
      <w:pPr>
        <w:widowControl w:val="0"/>
        <w:tabs>
          <w:tab w:val="right" w:leader="dot" w:pos="5904"/>
        </w:tabs>
        <w:ind w:left="576"/>
      </w:pPr>
      <w:r w:rsidRPr="00E46A41">
        <w:t>Tract 24</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3033, 3034, 3037, 3038, 3039, 3040  </w:t>
      </w:r>
      <w:r w:rsidRPr="00E46A41">
        <w:tab/>
        <w:t>734</w:t>
      </w:r>
    </w:p>
    <w:p w:rsidR="00267B13" w:rsidRPr="00E46A41" w:rsidRDefault="00267B13" w:rsidP="00267B13">
      <w:pPr>
        <w:widowControl w:val="0"/>
        <w:tabs>
          <w:tab w:val="right" w:leader="dot" w:pos="5904"/>
        </w:tabs>
        <w:ind w:left="576"/>
      </w:pPr>
      <w:r w:rsidRPr="00E46A41">
        <w:t>Tract 113.01</w:t>
      </w:r>
    </w:p>
    <w:p w:rsidR="00267B13" w:rsidRPr="00E46A41" w:rsidRDefault="00267B13" w:rsidP="00267B13">
      <w:pPr>
        <w:widowControl w:val="0"/>
        <w:tabs>
          <w:tab w:val="right" w:leader="dot" w:pos="5904"/>
        </w:tabs>
        <w:ind w:left="1152"/>
      </w:pPr>
      <w:r w:rsidRPr="00E46A41">
        <w:t xml:space="preserve">Blocks: 6007, 6008, 6009, 6020, 6021, 6025, 6026  </w:t>
      </w:r>
      <w:r w:rsidRPr="00E46A41">
        <w:tab/>
        <w:t>0</w:t>
      </w:r>
    </w:p>
    <w:p w:rsidR="00267B13" w:rsidRPr="00E46A41" w:rsidRDefault="00267B13" w:rsidP="00267B13">
      <w:pPr>
        <w:widowControl w:val="0"/>
        <w:tabs>
          <w:tab w:val="right" w:leader="dot" w:pos="5904"/>
        </w:tabs>
        <w:ind w:left="288"/>
      </w:pPr>
      <w:r w:rsidRPr="00E46A41">
        <w:t>Gregg Park Subtotal</w:t>
      </w:r>
      <w:r w:rsidRPr="00E46A41">
        <w:tab/>
        <w:t>734</w:t>
      </w:r>
    </w:p>
    <w:p w:rsidR="00267B13" w:rsidRPr="00E46A41" w:rsidRDefault="00267B13" w:rsidP="00267B13">
      <w:pPr>
        <w:widowControl w:val="0"/>
        <w:tabs>
          <w:tab w:val="right" w:leader="dot" w:pos="5904"/>
        </w:tabs>
        <w:ind w:left="288"/>
      </w:pPr>
      <w:r w:rsidRPr="00E46A41">
        <w:t>Hampton</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  </w:t>
      </w:r>
      <w:r w:rsidRPr="00E46A41">
        <w:tab/>
        <w:t>2,670</w:t>
      </w:r>
    </w:p>
    <w:p w:rsidR="00267B13" w:rsidRPr="00E46A41" w:rsidRDefault="00267B13" w:rsidP="00267B13">
      <w:pPr>
        <w:widowControl w:val="0"/>
        <w:tabs>
          <w:tab w:val="right" w:leader="dot" w:pos="5904"/>
        </w:tabs>
        <w:ind w:left="288"/>
      </w:pPr>
      <w:r w:rsidRPr="00E46A41">
        <w:t>Hampton Subtotal</w:t>
      </w:r>
      <w:r w:rsidRPr="00E46A41">
        <w:tab/>
        <w:t>2,670</w:t>
      </w:r>
    </w:p>
    <w:p w:rsidR="00267B13" w:rsidRPr="00E46A41" w:rsidRDefault="00267B13" w:rsidP="00267B13">
      <w:pPr>
        <w:widowControl w:val="0"/>
        <w:tabs>
          <w:tab w:val="right" w:leader="dot" w:pos="5904"/>
        </w:tabs>
        <w:ind w:left="288"/>
      </w:pPr>
      <w:r w:rsidRPr="00E46A41">
        <w:t xml:space="preserve">Meadowfield </w:t>
      </w:r>
      <w:r w:rsidRPr="00E46A41">
        <w:tab/>
        <w:t>2,333</w:t>
      </w:r>
    </w:p>
    <w:p w:rsidR="00267B13" w:rsidRPr="00E46A41" w:rsidRDefault="00267B13" w:rsidP="00267B13">
      <w:pPr>
        <w:widowControl w:val="0"/>
        <w:tabs>
          <w:tab w:val="right" w:leader="dot" w:pos="5904"/>
        </w:tabs>
        <w:ind w:left="288"/>
      </w:pPr>
      <w:r w:rsidRPr="00E46A41">
        <w:t>N Forest Acres</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2025, 2026, 2027, 2028, 2029, 2032, 2033, 2034, 2035, 2036, 2037, 2038, 2039, 2040, 2043, 2044, 2045, 2046  </w:t>
      </w:r>
      <w:r w:rsidRPr="00E46A41">
        <w:tab/>
        <w:t>652</w:t>
      </w:r>
    </w:p>
    <w:p w:rsidR="00267B13" w:rsidRPr="00E46A41" w:rsidRDefault="00267B13" w:rsidP="00267B13">
      <w:pPr>
        <w:widowControl w:val="0"/>
        <w:tabs>
          <w:tab w:val="right" w:leader="dot" w:pos="5904"/>
        </w:tabs>
        <w:ind w:left="288"/>
      </w:pPr>
      <w:r w:rsidRPr="00E46A41">
        <w:t>N Forest Acres Subtotal</w:t>
      </w:r>
      <w:r w:rsidRPr="00E46A41">
        <w:tab/>
        <w:t>652</w:t>
      </w:r>
    </w:p>
    <w:p w:rsidR="00267B13" w:rsidRPr="00E46A41" w:rsidRDefault="00267B13" w:rsidP="00267B13">
      <w:pPr>
        <w:widowControl w:val="0"/>
        <w:tabs>
          <w:tab w:val="right" w:leader="dot" w:pos="5904"/>
        </w:tabs>
        <w:ind w:left="288"/>
      </w:pPr>
      <w:r w:rsidRPr="00E46A41">
        <w:t>Pennington</w:t>
      </w:r>
    </w:p>
    <w:p w:rsidR="00267B13" w:rsidRPr="00E46A41" w:rsidRDefault="00267B13" w:rsidP="00267B13">
      <w:pPr>
        <w:widowControl w:val="0"/>
        <w:tabs>
          <w:tab w:val="right" w:leader="dot" w:pos="5904"/>
        </w:tabs>
        <w:ind w:left="576"/>
      </w:pPr>
      <w:r w:rsidRPr="00E46A41">
        <w:t>Tract 116.03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  </w:t>
      </w:r>
      <w:r w:rsidRPr="00E46A41">
        <w:tab/>
        <w:t>3,849</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1058, 1059, 1060, 1061  </w:t>
      </w:r>
      <w:r w:rsidRPr="00E46A41">
        <w:tab/>
        <w:t>0</w:t>
      </w:r>
    </w:p>
    <w:p w:rsidR="00267B13" w:rsidRPr="00E46A41" w:rsidRDefault="00267B13" w:rsidP="00267B13">
      <w:pPr>
        <w:widowControl w:val="0"/>
        <w:tabs>
          <w:tab w:val="right" w:leader="dot" w:pos="5904"/>
        </w:tabs>
        <w:ind w:left="288"/>
      </w:pPr>
      <w:r w:rsidRPr="00E46A41">
        <w:t>Pennington Subtotal</w:t>
      </w:r>
      <w:r w:rsidRPr="00E46A41">
        <w:tab/>
        <w:t>3,849</w:t>
      </w:r>
    </w:p>
    <w:p w:rsidR="00267B13" w:rsidRPr="00E46A41" w:rsidRDefault="00267B13" w:rsidP="00267B13">
      <w:pPr>
        <w:widowControl w:val="0"/>
        <w:tabs>
          <w:tab w:val="right" w:leader="dot" w:pos="5904"/>
        </w:tabs>
        <w:ind w:left="288"/>
      </w:pPr>
      <w:r w:rsidRPr="00E46A41">
        <w:t>S Forest Acres</w:t>
      </w:r>
    </w:p>
    <w:p w:rsidR="00267B13" w:rsidRPr="00E46A41" w:rsidRDefault="00267B13" w:rsidP="00267B13">
      <w:pPr>
        <w:widowControl w:val="0"/>
        <w:tabs>
          <w:tab w:val="right" w:leader="dot" w:pos="5904"/>
        </w:tabs>
        <w:ind w:left="576"/>
      </w:pPr>
      <w:r w:rsidRPr="00E46A41">
        <w:t>Tract 12</w:t>
      </w:r>
    </w:p>
    <w:p w:rsidR="00267B13" w:rsidRPr="00E46A41" w:rsidRDefault="00267B13" w:rsidP="00267B13">
      <w:pPr>
        <w:widowControl w:val="0"/>
        <w:tabs>
          <w:tab w:val="right" w:leader="dot" w:pos="5904"/>
        </w:tabs>
        <w:ind w:left="1152"/>
      </w:pPr>
      <w:r w:rsidRPr="00E46A41">
        <w:t xml:space="preserve">Blocks: 1000, 1001, 1002, 1003, 1004, 1005, 1008, 1009, 1010, 1018, 1019, 1020, 1021, 1022, 1024, 1025, 1026, 1027, 1038, 1041, 1042, 1043  </w:t>
      </w:r>
      <w:r w:rsidRPr="00E46A41">
        <w:tab/>
        <w:t>421</w:t>
      </w:r>
    </w:p>
    <w:p w:rsidR="00267B13" w:rsidRPr="00E46A41" w:rsidRDefault="00267B13" w:rsidP="00267B13">
      <w:pPr>
        <w:widowControl w:val="0"/>
        <w:tabs>
          <w:tab w:val="right" w:leader="dot" w:pos="5904"/>
        </w:tabs>
        <w:ind w:left="576"/>
      </w:pPr>
      <w:r w:rsidRPr="00E46A41">
        <w:t>Tract 24</w:t>
      </w:r>
    </w:p>
    <w:p w:rsidR="00267B13" w:rsidRPr="00E46A41" w:rsidRDefault="00267B13" w:rsidP="00267B13">
      <w:pPr>
        <w:widowControl w:val="0"/>
        <w:tabs>
          <w:tab w:val="right" w:leader="dot" w:pos="5904"/>
        </w:tabs>
        <w:ind w:left="1152"/>
      </w:pPr>
      <w:r w:rsidRPr="00E46A41">
        <w:t xml:space="preserve">Blocks: 2000, 2001, 2002, 2003, 2004, 2005, 2006, 2007, 2009, 2026, 2039  </w:t>
      </w:r>
      <w:r w:rsidRPr="00E46A41">
        <w:tab/>
        <w:t>83</w:t>
      </w:r>
    </w:p>
    <w:p w:rsidR="00267B13" w:rsidRPr="00E46A41" w:rsidRDefault="00267B13" w:rsidP="00267B13">
      <w:pPr>
        <w:widowControl w:val="0"/>
        <w:tabs>
          <w:tab w:val="right" w:leader="dot" w:pos="5904"/>
        </w:tabs>
        <w:ind w:left="576"/>
      </w:pPr>
      <w:r w:rsidRPr="00E46A41">
        <w:t>Tract 112.01</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1023, 1024, 1025, 1026, 1027, 2000, 2001, 2002, 2003, 2004, 2005, 2006, 2007, 2008, 2009, 2010, 2031  </w:t>
      </w:r>
      <w:r w:rsidRPr="00E46A41">
        <w:tab/>
        <w:t>1,180</w:t>
      </w:r>
    </w:p>
    <w:p w:rsidR="00267B13" w:rsidRPr="00E46A41" w:rsidRDefault="00267B13" w:rsidP="00267B13">
      <w:pPr>
        <w:widowControl w:val="0"/>
        <w:tabs>
          <w:tab w:val="right" w:leader="dot" w:pos="5904"/>
        </w:tabs>
        <w:ind w:left="288"/>
      </w:pPr>
      <w:r w:rsidRPr="00E46A41">
        <w:t>S Forest Acres Subtotal</w:t>
      </w:r>
      <w:r w:rsidRPr="00E46A41">
        <w:tab/>
        <w:t>1,684</w:t>
      </w:r>
    </w:p>
    <w:p w:rsidR="00267B13" w:rsidRPr="00E46A41" w:rsidRDefault="00267B13" w:rsidP="00267B13">
      <w:pPr>
        <w:widowControl w:val="0"/>
        <w:tabs>
          <w:tab w:val="right" w:leader="dot" w:pos="5904"/>
        </w:tabs>
        <w:ind w:left="288"/>
      </w:pPr>
      <w:r w:rsidRPr="00E46A41">
        <w:t xml:space="preserve">South Beltline </w:t>
      </w:r>
      <w:r w:rsidRPr="00E46A41">
        <w:tab/>
        <w:t>2,714</w:t>
      </w:r>
    </w:p>
    <w:p w:rsidR="00267B13" w:rsidRPr="00E46A41" w:rsidRDefault="00267B13" w:rsidP="00267B13">
      <w:pPr>
        <w:widowControl w:val="0"/>
        <w:tabs>
          <w:tab w:val="right" w:leader="dot" w:pos="5904"/>
        </w:tabs>
        <w:ind w:left="288"/>
      </w:pPr>
      <w:r w:rsidRPr="00E46A41">
        <w:t>Ward 11</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3023  </w:t>
      </w:r>
      <w:r w:rsidRPr="00E46A41">
        <w:tab/>
        <w:t>64</w:t>
      </w:r>
    </w:p>
    <w:p w:rsidR="00267B13" w:rsidRPr="00E46A41" w:rsidRDefault="00267B13" w:rsidP="00267B13">
      <w:pPr>
        <w:widowControl w:val="0"/>
        <w:tabs>
          <w:tab w:val="right" w:leader="dot" w:pos="5904"/>
        </w:tabs>
        <w:ind w:left="288"/>
      </w:pPr>
      <w:r w:rsidRPr="00E46A41">
        <w:t>Ward 11 Subtotal</w:t>
      </w:r>
      <w:r w:rsidRPr="00E46A41">
        <w:tab/>
        <w:t>64</w:t>
      </w:r>
    </w:p>
    <w:p w:rsidR="00267B13" w:rsidRPr="00E46A41" w:rsidRDefault="00267B13" w:rsidP="00267B13">
      <w:pPr>
        <w:widowControl w:val="0"/>
        <w:tabs>
          <w:tab w:val="right" w:leader="dot" w:pos="5904"/>
        </w:tabs>
        <w:ind w:left="288"/>
      </w:pPr>
      <w:r w:rsidRPr="00E46A41">
        <w:t>Ward 13</w:t>
      </w:r>
    </w:p>
    <w:p w:rsidR="00267B13" w:rsidRPr="00E46A41" w:rsidRDefault="00267B13" w:rsidP="00267B13">
      <w:pPr>
        <w:widowControl w:val="0"/>
        <w:tabs>
          <w:tab w:val="right" w:leader="dot" w:pos="5904"/>
        </w:tabs>
        <w:ind w:left="576"/>
      </w:pPr>
      <w:r w:rsidRPr="00E46A41">
        <w:t>Tract 26.03</w:t>
      </w:r>
    </w:p>
    <w:p w:rsidR="00267B13" w:rsidRPr="00E46A41" w:rsidRDefault="00267B13" w:rsidP="00267B13">
      <w:pPr>
        <w:widowControl w:val="0"/>
        <w:tabs>
          <w:tab w:val="right" w:leader="dot" w:pos="5904"/>
        </w:tabs>
        <w:ind w:left="1152"/>
      </w:pPr>
      <w:r w:rsidRPr="00E46A41">
        <w:t xml:space="preserve">Blocks: 1048  </w:t>
      </w:r>
      <w:r w:rsidRPr="00E46A41">
        <w:tab/>
        <w:t>0</w:t>
      </w:r>
    </w:p>
    <w:p w:rsidR="00267B13" w:rsidRPr="00E46A41" w:rsidRDefault="00267B13" w:rsidP="00267B13">
      <w:pPr>
        <w:widowControl w:val="0"/>
        <w:tabs>
          <w:tab w:val="right" w:leader="dot" w:pos="5904"/>
        </w:tabs>
        <w:ind w:left="288"/>
      </w:pPr>
      <w:r w:rsidRPr="00E46A41">
        <w:t>Ward 13 Subtotal</w:t>
      </w:r>
      <w:r w:rsidRPr="00E46A41">
        <w:tab/>
        <w:t>0</w:t>
      </w:r>
    </w:p>
    <w:p w:rsidR="00267B13" w:rsidRPr="00E46A41" w:rsidRDefault="00267B13" w:rsidP="00267B13">
      <w:pPr>
        <w:widowControl w:val="0"/>
        <w:tabs>
          <w:tab w:val="right" w:leader="dot" w:pos="5904"/>
        </w:tabs>
        <w:ind w:left="288"/>
      </w:pPr>
      <w:r w:rsidRPr="00E46A41">
        <w:t xml:space="preserve">Ward 14 </w:t>
      </w:r>
      <w:r w:rsidRPr="00E46A41">
        <w:tab/>
        <w:t>2,038</w:t>
      </w:r>
    </w:p>
    <w:p w:rsidR="00267B13" w:rsidRPr="00E46A41" w:rsidRDefault="00267B13" w:rsidP="00267B13">
      <w:pPr>
        <w:widowControl w:val="0"/>
        <w:tabs>
          <w:tab w:val="right" w:leader="dot" w:pos="5904"/>
        </w:tabs>
        <w:ind w:left="288"/>
      </w:pPr>
      <w:r w:rsidRPr="00E46A41">
        <w:t xml:space="preserve">Ward 15 </w:t>
      </w:r>
      <w:r w:rsidRPr="00E46A41">
        <w:tab/>
        <w:t>1,297</w:t>
      </w:r>
    </w:p>
    <w:p w:rsidR="00267B13" w:rsidRPr="00E46A41" w:rsidRDefault="00267B13" w:rsidP="00267B13">
      <w:pPr>
        <w:widowControl w:val="0"/>
        <w:tabs>
          <w:tab w:val="right" w:leader="dot" w:pos="5904"/>
        </w:tabs>
        <w:ind w:left="288"/>
      </w:pPr>
      <w:r w:rsidRPr="00E46A41">
        <w:t xml:space="preserve">Ward 16 </w:t>
      </w:r>
      <w:r w:rsidRPr="00E46A41">
        <w:tab/>
        <w:t>1,531</w:t>
      </w:r>
    </w:p>
    <w:p w:rsidR="00267B13" w:rsidRPr="00E46A41" w:rsidRDefault="00267B13" w:rsidP="00267B13">
      <w:pPr>
        <w:widowControl w:val="0"/>
        <w:tabs>
          <w:tab w:val="right" w:leader="dot" w:pos="5904"/>
        </w:tabs>
        <w:ind w:left="288"/>
      </w:pPr>
      <w:r w:rsidRPr="00E46A41">
        <w:t xml:space="preserve">Ward 17 </w:t>
      </w:r>
      <w:r w:rsidRPr="00E46A41">
        <w:tab/>
        <w:t>1,911</w:t>
      </w:r>
    </w:p>
    <w:p w:rsidR="00267B13" w:rsidRPr="00E46A41" w:rsidRDefault="00267B13" w:rsidP="00267B13">
      <w:pPr>
        <w:widowControl w:val="0"/>
        <w:tabs>
          <w:tab w:val="right" w:leader="dot" w:pos="5904"/>
        </w:tabs>
        <w:ind w:left="288"/>
      </w:pPr>
      <w:r w:rsidRPr="00E46A41">
        <w:t>Ward 23</w:t>
      </w:r>
    </w:p>
    <w:p w:rsidR="00267B13" w:rsidRPr="00E46A41" w:rsidRDefault="00267B13" w:rsidP="00267B13">
      <w:pPr>
        <w:widowControl w:val="0"/>
        <w:tabs>
          <w:tab w:val="right" w:leader="dot" w:pos="5904"/>
        </w:tabs>
        <w:ind w:left="576"/>
      </w:pPr>
      <w:r w:rsidRPr="00E46A41">
        <w:t>Tract 22</w:t>
      </w:r>
    </w:p>
    <w:p w:rsidR="00267B13" w:rsidRPr="00E46A41" w:rsidRDefault="00267B13" w:rsidP="00267B13">
      <w:pPr>
        <w:widowControl w:val="0"/>
        <w:tabs>
          <w:tab w:val="right" w:leader="dot" w:pos="5904"/>
        </w:tabs>
        <w:ind w:left="1152"/>
      </w:pPr>
      <w:r w:rsidRPr="00E46A41">
        <w:t xml:space="preserve">Blocks: 1005, 1006  </w:t>
      </w:r>
      <w:r w:rsidRPr="00E46A41">
        <w:tab/>
        <w:t>59</w:t>
      </w:r>
    </w:p>
    <w:p w:rsidR="00267B13" w:rsidRPr="00E46A41" w:rsidRDefault="00267B13" w:rsidP="00267B13">
      <w:pPr>
        <w:widowControl w:val="0"/>
        <w:tabs>
          <w:tab w:val="right" w:leader="dot" w:pos="5904"/>
        </w:tabs>
        <w:ind w:left="576"/>
      </w:pPr>
      <w:r w:rsidRPr="00E46A41">
        <w:t>Tract 23</w:t>
      </w:r>
    </w:p>
    <w:p w:rsidR="00267B13" w:rsidRPr="00E46A41" w:rsidRDefault="00267B13" w:rsidP="00267B13">
      <w:pPr>
        <w:widowControl w:val="0"/>
        <w:tabs>
          <w:tab w:val="right" w:leader="dot" w:pos="5904"/>
        </w:tabs>
        <w:ind w:left="1152"/>
      </w:pPr>
      <w:r w:rsidRPr="00E46A41">
        <w:t xml:space="preserve">Blocks: 1007, 1008  </w:t>
      </w:r>
      <w:r w:rsidRPr="00E46A41">
        <w:tab/>
        <w:t>46</w:t>
      </w:r>
    </w:p>
    <w:p w:rsidR="00267B13" w:rsidRPr="00E46A41" w:rsidRDefault="00267B13" w:rsidP="00267B13">
      <w:pPr>
        <w:widowControl w:val="0"/>
        <w:tabs>
          <w:tab w:val="right" w:leader="dot" w:pos="5904"/>
        </w:tabs>
        <w:ind w:left="288"/>
      </w:pPr>
      <w:r w:rsidRPr="00E46A41">
        <w:t>Ward 23 Subtotal</w:t>
      </w:r>
      <w:r w:rsidRPr="00E46A41">
        <w:tab/>
        <w:t>105</w:t>
      </w:r>
    </w:p>
    <w:p w:rsidR="00267B13" w:rsidRPr="00E46A41" w:rsidRDefault="00267B13" w:rsidP="00267B13">
      <w:pPr>
        <w:widowControl w:val="0"/>
        <w:tabs>
          <w:tab w:val="right" w:leader="dot" w:pos="5904"/>
        </w:tabs>
        <w:ind w:left="288"/>
      </w:pPr>
      <w:r w:rsidRPr="00E46A41">
        <w:t xml:space="preserve">Ward 24 </w:t>
      </w:r>
      <w:r w:rsidRPr="00E46A41">
        <w:tab/>
        <w:t>1,142</w:t>
      </w:r>
    </w:p>
    <w:p w:rsidR="00267B13" w:rsidRPr="00E46A41" w:rsidRDefault="00267B13" w:rsidP="00267B13">
      <w:pPr>
        <w:widowControl w:val="0"/>
        <w:tabs>
          <w:tab w:val="right" w:leader="dot" w:pos="5904"/>
        </w:tabs>
        <w:ind w:left="288"/>
      </w:pPr>
      <w:r w:rsidRPr="00E46A41">
        <w:t xml:space="preserve">Ward 25 </w:t>
      </w:r>
      <w:r w:rsidRPr="00E46A41">
        <w:tab/>
        <w:t>2,104</w:t>
      </w:r>
    </w:p>
    <w:p w:rsidR="00267B13" w:rsidRPr="00E46A41" w:rsidRDefault="00267B13" w:rsidP="00267B13">
      <w:pPr>
        <w:widowControl w:val="0"/>
        <w:tabs>
          <w:tab w:val="right" w:leader="dot" w:pos="5904"/>
        </w:tabs>
        <w:ind w:left="288"/>
      </w:pPr>
      <w:r w:rsidRPr="00E46A41">
        <w:t>Ward 26</w:t>
      </w:r>
    </w:p>
    <w:p w:rsidR="00267B13" w:rsidRPr="00E46A41" w:rsidRDefault="00267B13" w:rsidP="00267B13">
      <w:pPr>
        <w:widowControl w:val="0"/>
        <w:tabs>
          <w:tab w:val="right" w:leader="dot" w:pos="5904"/>
        </w:tabs>
        <w:ind w:left="576"/>
      </w:pPr>
      <w:r w:rsidRPr="00E46A41">
        <w:t>Tract 24</w:t>
      </w:r>
    </w:p>
    <w:p w:rsidR="00267B13" w:rsidRPr="00E46A41" w:rsidRDefault="00267B13" w:rsidP="00267B13">
      <w:pPr>
        <w:widowControl w:val="0"/>
        <w:tabs>
          <w:tab w:val="right" w:leader="dot" w:pos="5904"/>
        </w:tabs>
        <w:ind w:left="1152"/>
      </w:pPr>
      <w:r w:rsidRPr="00E46A41">
        <w:t xml:space="preserve">Blocks: 3028, 3031, 3032  </w:t>
      </w:r>
      <w:r w:rsidRPr="00E46A41">
        <w:tab/>
        <w:t>0</w:t>
      </w:r>
    </w:p>
    <w:p w:rsidR="00267B13" w:rsidRPr="00E46A41" w:rsidRDefault="00267B13" w:rsidP="00267B13">
      <w:pPr>
        <w:widowControl w:val="0"/>
        <w:tabs>
          <w:tab w:val="right" w:leader="dot" w:pos="5904"/>
        </w:tabs>
        <w:ind w:left="576"/>
      </w:pPr>
      <w:r w:rsidRPr="00E46A41">
        <w:t>Tract 115.01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  </w:t>
      </w:r>
      <w:r w:rsidRPr="00E46A41">
        <w:tab/>
        <w:t>8,007</w:t>
      </w:r>
    </w:p>
    <w:p w:rsidR="00267B13" w:rsidRPr="00E46A41" w:rsidRDefault="00267B13" w:rsidP="00267B13">
      <w:pPr>
        <w:widowControl w:val="0"/>
        <w:tabs>
          <w:tab w:val="right" w:leader="dot" w:pos="5904"/>
        </w:tabs>
        <w:ind w:left="576"/>
      </w:pPr>
      <w:r w:rsidRPr="00E46A41">
        <w:t>Tract 116.03</w:t>
      </w:r>
    </w:p>
    <w:p w:rsidR="00267B13" w:rsidRPr="00E46A41" w:rsidRDefault="00267B13" w:rsidP="00267B13">
      <w:pPr>
        <w:widowControl w:val="0"/>
        <w:tabs>
          <w:tab w:val="right" w:leader="dot" w:pos="5904"/>
        </w:tabs>
        <w:ind w:left="1152"/>
      </w:pPr>
      <w:r w:rsidRPr="00E46A41">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E46A41">
        <w:tab/>
        <w:t>1,403</w:t>
      </w:r>
    </w:p>
    <w:p w:rsidR="00267B13" w:rsidRPr="00E46A41" w:rsidRDefault="00267B13" w:rsidP="00267B13">
      <w:pPr>
        <w:widowControl w:val="0"/>
        <w:tabs>
          <w:tab w:val="right" w:leader="dot" w:pos="5904"/>
        </w:tabs>
        <w:ind w:left="288"/>
      </w:pPr>
      <w:r w:rsidRPr="00E46A41">
        <w:t>Ward 26 Subtotal</w:t>
      </w:r>
      <w:r w:rsidRPr="00E46A41">
        <w:tab/>
        <w:t>9,410</w:t>
      </w:r>
    </w:p>
    <w:p w:rsidR="00267B13" w:rsidRPr="00E46A41" w:rsidRDefault="00267B13" w:rsidP="00267B13">
      <w:pPr>
        <w:widowControl w:val="0"/>
        <w:tabs>
          <w:tab w:val="right" w:leader="dot" w:pos="5904"/>
        </w:tabs>
        <w:ind w:left="288"/>
      </w:pPr>
      <w:r w:rsidRPr="00E46A41">
        <w:t xml:space="preserve">Woodlands </w:t>
      </w:r>
      <w:r w:rsidRPr="00E46A41">
        <w:tab/>
        <w:t>2,841</w:t>
      </w:r>
    </w:p>
    <w:p w:rsidR="00267B13" w:rsidRPr="00E46A41" w:rsidRDefault="00267B13" w:rsidP="00267B13">
      <w:pPr>
        <w:widowControl w:val="0"/>
        <w:tabs>
          <w:tab w:val="right" w:leader="dot" w:pos="5904"/>
        </w:tabs>
      </w:pPr>
      <w:r w:rsidRPr="00E46A41">
        <w:t>DISTRICT TOTAL</w:t>
      </w:r>
      <w:r w:rsidRPr="00E46A41">
        <w:tab/>
        <w:t>37,179</w:t>
      </w:r>
    </w:p>
    <w:p w:rsidR="00267B13" w:rsidRPr="00E46A41" w:rsidRDefault="00267B13" w:rsidP="00267B13">
      <w:pPr>
        <w:widowControl w:val="0"/>
        <w:tabs>
          <w:tab w:val="right" w:leader="dot" w:pos="5904"/>
        </w:tabs>
      </w:pPr>
      <w:r w:rsidRPr="00E46A41">
        <w:t>PERCENT VARIATION</w:t>
      </w:r>
      <w:r w:rsidRPr="00E46A41">
        <w:tab/>
        <w:t>-0.327</w:t>
      </w:r>
    </w:p>
    <w:p w:rsidR="00267B13" w:rsidRPr="00E46A41" w:rsidRDefault="00267B13" w:rsidP="00267B13">
      <w:pPr>
        <w:widowControl w:val="0"/>
        <w:tabs>
          <w:tab w:val="right" w:leader="dot" w:pos="5904"/>
        </w:tabs>
      </w:pPr>
      <w:r w:rsidRPr="00E46A41">
        <w:t>DISTRICT 76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Briarwood </w:t>
      </w:r>
      <w:r w:rsidRPr="00E46A41">
        <w:tab/>
        <w:t>3,990</w:t>
      </w:r>
    </w:p>
    <w:p w:rsidR="00267B13" w:rsidRPr="00E46A41" w:rsidRDefault="00267B13" w:rsidP="00267B13">
      <w:pPr>
        <w:widowControl w:val="0"/>
        <w:tabs>
          <w:tab w:val="right" w:leader="dot" w:pos="5904"/>
        </w:tabs>
        <w:ind w:left="288"/>
      </w:pPr>
      <w:r w:rsidRPr="00E46A41">
        <w:t xml:space="preserve">Dentsville </w:t>
      </w:r>
      <w:r w:rsidRPr="00E46A41">
        <w:tab/>
        <w:t>3,332</w:t>
      </w:r>
    </w:p>
    <w:p w:rsidR="00267B13" w:rsidRPr="00E46A41" w:rsidRDefault="00267B13" w:rsidP="00267B13">
      <w:pPr>
        <w:widowControl w:val="0"/>
        <w:tabs>
          <w:tab w:val="right" w:leader="dot" w:pos="5904"/>
        </w:tabs>
        <w:ind w:left="288"/>
      </w:pPr>
      <w:r w:rsidRPr="00E46A41">
        <w:t>Edgewood</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2006  </w:t>
      </w:r>
      <w:r w:rsidRPr="00E46A41">
        <w:tab/>
        <w:t>0</w:t>
      </w:r>
    </w:p>
    <w:p w:rsidR="00267B13" w:rsidRPr="00E46A41" w:rsidRDefault="00267B13" w:rsidP="00267B13">
      <w:pPr>
        <w:widowControl w:val="0"/>
        <w:tabs>
          <w:tab w:val="right" w:leader="dot" w:pos="5904"/>
        </w:tabs>
        <w:ind w:left="576"/>
      </w:pPr>
      <w:r w:rsidRPr="00E46A41">
        <w:t>Tract 110</w:t>
      </w:r>
    </w:p>
    <w:p w:rsidR="00267B13" w:rsidRPr="00E46A41" w:rsidRDefault="00267B13" w:rsidP="00267B13">
      <w:pPr>
        <w:widowControl w:val="0"/>
        <w:tabs>
          <w:tab w:val="right" w:leader="dot" w:pos="5904"/>
        </w:tabs>
        <w:ind w:left="1152"/>
      </w:pPr>
      <w:r w:rsidRPr="00E46A41">
        <w:t xml:space="preserve">Blocks: 1004, 1005, 1006, 1007, 1008, 1009, 1010, 1011, 1012, 1013, 1014, 1015, 1016, 2000, 2001, 2002, 2003, 2004, 2005, 2006, 2007, 2008, 2009, 2010, 2011, 2012, 2013, 2014, 2015, 2016  </w:t>
      </w:r>
      <w:r w:rsidRPr="00E46A41">
        <w:tab/>
        <w:t>1,528</w:t>
      </w:r>
    </w:p>
    <w:p w:rsidR="00267B13" w:rsidRPr="00E46A41" w:rsidRDefault="00267B13" w:rsidP="00267B13">
      <w:pPr>
        <w:widowControl w:val="0"/>
        <w:tabs>
          <w:tab w:val="right" w:leader="dot" w:pos="5904"/>
        </w:tabs>
        <w:ind w:left="288"/>
      </w:pPr>
      <w:r w:rsidRPr="00E46A41">
        <w:t>Edgewood Subtotal</w:t>
      </w:r>
      <w:r w:rsidRPr="00E46A41">
        <w:tab/>
        <w:t>1,528</w:t>
      </w:r>
    </w:p>
    <w:p w:rsidR="00267B13" w:rsidRPr="00E46A41" w:rsidRDefault="00267B13" w:rsidP="00267B13">
      <w:pPr>
        <w:widowControl w:val="0"/>
        <w:tabs>
          <w:tab w:val="right" w:leader="dot" w:pos="5904"/>
        </w:tabs>
        <w:ind w:left="288"/>
      </w:pPr>
      <w:r w:rsidRPr="00E46A41">
        <w:t xml:space="preserve">Fairwold </w:t>
      </w:r>
      <w:r w:rsidRPr="00E46A41">
        <w:tab/>
        <w:t>1,165</w:t>
      </w:r>
    </w:p>
    <w:p w:rsidR="00267B13" w:rsidRPr="00E46A41" w:rsidRDefault="00267B13" w:rsidP="00267B13">
      <w:pPr>
        <w:widowControl w:val="0"/>
        <w:tabs>
          <w:tab w:val="right" w:leader="dot" w:pos="5904"/>
        </w:tabs>
        <w:ind w:left="288"/>
      </w:pPr>
      <w:r w:rsidRPr="00E46A41">
        <w:t>Keels</w:t>
      </w:r>
    </w:p>
    <w:p w:rsidR="00267B13" w:rsidRPr="00E46A41" w:rsidRDefault="00267B13" w:rsidP="00267B13">
      <w:pPr>
        <w:widowControl w:val="0"/>
        <w:tabs>
          <w:tab w:val="right" w:leader="dot" w:pos="5904"/>
        </w:tabs>
        <w:ind w:left="576"/>
      </w:pPr>
      <w:r w:rsidRPr="00E46A41">
        <w:t>Tract 108.05</w:t>
      </w:r>
    </w:p>
    <w:p w:rsidR="00267B13" w:rsidRPr="00E46A41" w:rsidRDefault="00267B13" w:rsidP="00267B13">
      <w:pPr>
        <w:widowControl w:val="0"/>
        <w:tabs>
          <w:tab w:val="right" w:leader="dot" w:pos="5904"/>
        </w:tabs>
        <w:ind w:left="1152"/>
      </w:pPr>
      <w:r w:rsidRPr="00E46A41">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E46A41">
        <w:tab/>
        <w:t>2,426</w:t>
      </w:r>
    </w:p>
    <w:p w:rsidR="00267B13" w:rsidRPr="00E46A41" w:rsidRDefault="00267B13" w:rsidP="00267B13">
      <w:pPr>
        <w:widowControl w:val="0"/>
        <w:tabs>
          <w:tab w:val="right" w:leader="dot" w:pos="5904"/>
        </w:tabs>
        <w:ind w:left="576"/>
      </w:pPr>
      <w:r w:rsidRPr="00E46A41">
        <w:t>Tract 113.03</w:t>
      </w:r>
    </w:p>
    <w:p w:rsidR="00267B13" w:rsidRPr="00E46A41" w:rsidRDefault="00267B13" w:rsidP="00267B13">
      <w:pPr>
        <w:widowControl w:val="0"/>
        <w:tabs>
          <w:tab w:val="right" w:leader="dot" w:pos="5904"/>
        </w:tabs>
        <w:ind w:left="1152"/>
      </w:pPr>
      <w:r w:rsidRPr="00E46A41">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E46A41">
        <w:tab/>
        <w:t>2,298</w:t>
      </w:r>
    </w:p>
    <w:p w:rsidR="00267B13" w:rsidRPr="00E46A41" w:rsidRDefault="00267B13" w:rsidP="00267B13">
      <w:pPr>
        <w:widowControl w:val="0"/>
        <w:tabs>
          <w:tab w:val="right" w:leader="dot" w:pos="5904"/>
        </w:tabs>
        <w:ind w:left="576"/>
      </w:pPr>
      <w:r w:rsidRPr="00E46A41">
        <w:t>Tract 114.04</w:t>
      </w:r>
    </w:p>
    <w:p w:rsidR="00267B13" w:rsidRPr="00E46A41" w:rsidRDefault="00267B13" w:rsidP="00267B13">
      <w:pPr>
        <w:widowControl w:val="0"/>
        <w:tabs>
          <w:tab w:val="right" w:leader="dot" w:pos="5904"/>
        </w:tabs>
        <w:ind w:left="1152"/>
      </w:pPr>
      <w:r w:rsidRPr="00E46A41">
        <w:t xml:space="preserve">Blocks: 4007, 4008, 4009, 4012, 4013, 4014, 4015, 4016, 4017, 4018, 4019, 4020, 4021, 4022, 4023, 4024  </w:t>
      </w:r>
      <w:r w:rsidRPr="00E46A41">
        <w:tab/>
        <w:t>890</w:t>
      </w:r>
    </w:p>
    <w:p w:rsidR="00267B13" w:rsidRPr="00E46A41" w:rsidRDefault="00267B13" w:rsidP="00267B13">
      <w:pPr>
        <w:widowControl w:val="0"/>
        <w:tabs>
          <w:tab w:val="right" w:leader="dot" w:pos="5904"/>
        </w:tabs>
        <w:ind w:left="288"/>
      </w:pPr>
      <w:r w:rsidRPr="00E46A41">
        <w:t>Keels Subtotal</w:t>
      </w:r>
      <w:r w:rsidRPr="00E46A41">
        <w:tab/>
        <w:t>5,614</w:t>
      </w:r>
    </w:p>
    <w:p w:rsidR="00267B13" w:rsidRPr="00E46A41" w:rsidRDefault="00267B13" w:rsidP="00267B13">
      <w:pPr>
        <w:widowControl w:val="0"/>
        <w:tabs>
          <w:tab w:val="right" w:leader="dot" w:pos="5904"/>
        </w:tabs>
        <w:ind w:left="288"/>
      </w:pPr>
      <w:r w:rsidRPr="00E46A41">
        <w:t xml:space="preserve">Keenan </w:t>
      </w:r>
      <w:r w:rsidRPr="00E46A41">
        <w:tab/>
        <w:t>2,647</w:t>
      </w:r>
    </w:p>
    <w:p w:rsidR="00267B13" w:rsidRPr="00E46A41" w:rsidRDefault="00267B13" w:rsidP="00267B13">
      <w:pPr>
        <w:widowControl w:val="0"/>
        <w:tabs>
          <w:tab w:val="right" w:leader="dot" w:pos="5904"/>
        </w:tabs>
        <w:ind w:left="288"/>
      </w:pPr>
      <w:r w:rsidRPr="00E46A41">
        <w:t xml:space="preserve">Midway </w:t>
      </w:r>
      <w:r w:rsidRPr="00E46A41">
        <w:tab/>
        <w:t>5,180</w:t>
      </w:r>
    </w:p>
    <w:p w:rsidR="00267B13" w:rsidRPr="00E46A41" w:rsidRDefault="00267B13" w:rsidP="00267B13">
      <w:pPr>
        <w:widowControl w:val="0"/>
        <w:tabs>
          <w:tab w:val="right" w:leader="dot" w:pos="5904"/>
        </w:tabs>
        <w:ind w:left="288"/>
      </w:pPr>
      <w:r w:rsidRPr="00E46A41">
        <w:t xml:space="preserve">North springs #2 </w:t>
      </w:r>
      <w:r w:rsidRPr="00E46A41">
        <w:tab/>
        <w:t>3,604</w:t>
      </w:r>
    </w:p>
    <w:p w:rsidR="00267B13" w:rsidRPr="00E46A41" w:rsidRDefault="00267B13" w:rsidP="00267B13">
      <w:pPr>
        <w:widowControl w:val="0"/>
        <w:tabs>
          <w:tab w:val="right" w:leader="dot" w:pos="5904"/>
        </w:tabs>
        <w:ind w:left="288"/>
      </w:pPr>
      <w:r w:rsidRPr="00E46A41">
        <w:t xml:space="preserve">Oakwood </w:t>
      </w:r>
      <w:r w:rsidRPr="00E46A41">
        <w:tab/>
        <w:t>1,285</w:t>
      </w:r>
    </w:p>
    <w:p w:rsidR="00267B13" w:rsidRPr="00E46A41" w:rsidRDefault="00267B13" w:rsidP="00267B13">
      <w:pPr>
        <w:widowControl w:val="0"/>
        <w:tabs>
          <w:tab w:val="right" w:leader="dot" w:pos="5904"/>
        </w:tabs>
        <w:ind w:left="288"/>
      </w:pPr>
      <w:r w:rsidRPr="00E46A41">
        <w:t>Polo Road</w:t>
      </w:r>
    </w:p>
    <w:p w:rsidR="00267B13" w:rsidRPr="00E46A41" w:rsidRDefault="00267B13" w:rsidP="00267B13">
      <w:pPr>
        <w:widowControl w:val="0"/>
        <w:tabs>
          <w:tab w:val="right" w:leader="dot" w:pos="5904"/>
        </w:tabs>
        <w:ind w:left="576"/>
      </w:pPr>
      <w:r w:rsidRPr="00E46A41">
        <w:t>Tract 114.12</w:t>
      </w:r>
    </w:p>
    <w:p w:rsidR="00267B13" w:rsidRPr="00E46A41" w:rsidRDefault="00267B13" w:rsidP="00267B13">
      <w:pPr>
        <w:widowControl w:val="0"/>
        <w:tabs>
          <w:tab w:val="right" w:leader="dot" w:pos="5904"/>
        </w:tabs>
        <w:ind w:left="1152"/>
      </w:pPr>
      <w:r w:rsidRPr="00E46A41">
        <w:t xml:space="preserve">Blocks: 1000, 1001, 1003, 1004, 1005, 1007, 1008, 1009, 1010, 1012, 1013, 1014, 1015, 1016, 1017, 1018, 1019, 1020, 1028, 1029, 1030, 1031, 1038, 1049, 1051  </w:t>
      </w:r>
      <w:r w:rsidRPr="00E46A41">
        <w:tab/>
        <w:t>1,665</w:t>
      </w:r>
    </w:p>
    <w:p w:rsidR="00267B13" w:rsidRPr="00E46A41" w:rsidRDefault="00267B13" w:rsidP="00267B13">
      <w:pPr>
        <w:widowControl w:val="0"/>
        <w:tabs>
          <w:tab w:val="right" w:leader="dot" w:pos="5904"/>
        </w:tabs>
        <w:ind w:left="288"/>
      </w:pPr>
      <w:r w:rsidRPr="00E46A41">
        <w:t>Polo Road Subtotal</w:t>
      </w:r>
      <w:r w:rsidRPr="00E46A41">
        <w:tab/>
        <w:t>1,665</w:t>
      </w:r>
    </w:p>
    <w:p w:rsidR="00267B13" w:rsidRPr="00E46A41" w:rsidRDefault="00267B13" w:rsidP="00267B13">
      <w:pPr>
        <w:widowControl w:val="0"/>
        <w:tabs>
          <w:tab w:val="right" w:leader="dot" w:pos="5904"/>
        </w:tabs>
        <w:ind w:left="288"/>
      </w:pPr>
      <w:r w:rsidRPr="00E46A41">
        <w:t xml:space="preserve">Spring Valley </w:t>
      </w:r>
      <w:r w:rsidRPr="00E46A41">
        <w:tab/>
        <w:t>3,058</w:t>
      </w:r>
    </w:p>
    <w:p w:rsidR="00267B13" w:rsidRPr="00E46A41" w:rsidRDefault="00267B13" w:rsidP="00267B13">
      <w:pPr>
        <w:widowControl w:val="0"/>
        <w:tabs>
          <w:tab w:val="right" w:leader="dot" w:pos="5904"/>
        </w:tabs>
        <w:ind w:left="288"/>
      </w:pPr>
      <w:r w:rsidRPr="00E46A41">
        <w:t>Ward 7</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2037, 2038, 2039, 2042, 2043, 2044, 2048, 3000, 3001, 3002, 3003, 3004  </w:t>
      </w:r>
      <w:r w:rsidRPr="00E46A41">
        <w:tab/>
        <w:t>1,118</w:t>
      </w:r>
    </w:p>
    <w:p w:rsidR="00267B13" w:rsidRPr="00E46A41" w:rsidRDefault="00267B13" w:rsidP="00267B13">
      <w:pPr>
        <w:widowControl w:val="0"/>
        <w:tabs>
          <w:tab w:val="right" w:leader="dot" w:pos="5904"/>
        </w:tabs>
        <w:ind w:left="576"/>
      </w:pPr>
      <w:r w:rsidRPr="00E46A41">
        <w:t>Tract 110</w:t>
      </w:r>
    </w:p>
    <w:p w:rsidR="00267B13" w:rsidRPr="00E46A41" w:rsidRDefault="00267B13" w:rsidP="00267B13">
      <w:pPr>
        <w:widowControl w:val="0"/>
        <w:tabs>
          <w:tab w:val="right" w:leader="dot" w:pos="5904"/>
        </w:tabs>
        <w:ind w:left="1152"/>
      </w:pPr>
      <w:r w:rsidRPr="00E46A41">
        <w:t xml:space="preserve">Blocks: 2017  </w:t>
      </w:r>
      <w:r w:rsidRPr="00E46A41">
        <w:tab/>
        <w:t>0</w:t>
      </w:r>
    </w:p>
    <w:p w:rsidR="00267B13" w:rsidRPr="00E46A41" w:rsidRDefault="00267B13" w:rsidP="00267B13">
      <w:pPr>
        <w:widowControl w:val="0"/>
        <w:tabs>
          <w:tab w:val="right" w:leader="dot" w:pos="5904"/>
        </w:tabs>
        <w:ind w:left="288"/>
      </w:pPr>
      <w:r w:rsidRPr="00E46A41">
        <w:t>Ward 7 Subtotal</w:t>
      </w:r>
      <w:r w:rsidRPr="00E46A41">
        <w:tab/>
        <w:t>1,118</w:t>
      </w:r>
    </w:p>
    <w:p w:rsidR="00267B13" w:rsidRPr="00E46A41" w:rsidRDefault="00267B13" w:rsidP="00267B13">
      <w:pPr>
        <w:widowControl w:val="0"/>
        <w:tabs>
          <w:tab w:val="right" w:leader="dot" w:pos="5904"/>
        </w:tabs>
        <w:ind w:left="288"/>
      </w:pPr>
      <w:r w:rsidRPr="00E46A41">
        <w:t>Woodfield</w:t>
      </w:r>
    </w:p>
    <w:p w:rsidR="00267B13" w:rsidRPr="00E46A41" w:rsidRDefault="00267B13" w:rsidP="00267B13">
      <w:pPr>
        <w:widowControl w:val="0"/>
        <w:tabs>
          <w:tab w:val="right" w:leader="dot" w:pos="5904"/>
        </w:tabs>
        <w:ind w:left="576"/>
      </w:pPr>
      <w:r w:rsidRPr="00E46A41">
        <w:t>Tract 113.04</w:t>
      </w:r>
    </w:p>
    <w:p w:rsidR="00267B13" w:rsidRPr="00E46A41" w:rsidRDefault="00267B13" w:rsidP="00267B13">
      <w:pPr>
        <w:widowControl w:val="0"/>
        <w:tabs>
          <w:tab w:val="right" w:leader="dot" w:pos="5904"/>
        </w:tabs>
        <w:ind w:left="1152"/>
      </w:pPr>
      <w:r w:rsidRPr="00E46A41">
        <w:t xml:space="preserve">Blocks: 3027  </w:t>
      </w:r>
      <w:r w:rsidRPr="00E46A41">
        <w:tab/>
        <w:t>31</w:t>
      </w:r>
    </w:p>
    <w:p w:rsidR="00267B13" w:rsidRPr="00E46A41" w:rsidRDefault="00267B13" w:rsidP="00267B13">
      <w:pPr>
        <w:widowControl w:val="0"/>
        <w:tabs>
          <w:tab w:val="right" w:leader="dot" w:pos="5904"/>
        </w:tabs>
        <w:ind w:left="576"/>
      </w:pPr>
      <w:r w:rsidRPr="00E46A41">
        <w:t>Tract 113.05</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E46A41">
        <w:tab/>
        <w:t>3,810</w:t>
      </w:r>
    </w:p>
    <w:p w:rsidR="00267B13" w:rsidRPr="00E46A41" w:rsidRDefault="00267B13" w:rsidP="00267B13">
      <w:pPr>
        <w:widowControl w:val="0"/>
        <w:tabs>
          <w:tab w:val="right" w:leader="dot" w:pos="5904"/>
        </w:tabs>
        <w:ind w:left="288"/>
      </w:pPr>
      <w:r w:rsidRPr="00E46A41">
        <w:t>Woodfield Subtotal</w:t>
      </w:r>
      <w:r w:rsidRPr="00E46A41">
        <w:tab/>
        <w:t>3,841</w:t>
      </w:r>
    </w:p>
    <w:p w:rsidR="00267B13" w:rsidRPr="00E46A41" w:rsidRDefault="00267B13" w:rsidP="00267B13">
      <w:pPr>
        <w:widowControl w:val="0"/>
        <w:tabs>
          <w:tab w:val="right" w:leader="dot" w:pos="5904"/>
        </w:tabs>
      </w:pPr>
      <w:r w:rsidRPr="00E46A41">
        <w:t>DISTRICT TOTAL</w:t>
      </w:r>
      <w:r w:rsidRPr="00E46A41">
        <w:tab/>
        <w:t>38,027</w:t>
      </w:r>
    </w:p>
    <w:p w:rsidR="00267B13" w:rsidRPr="00E46A41" w:rsidRDefault="00267B13" w:rsidP="00267B13">
      <w:pPr>
        <w:widowControl w:val="0"/>
        <w:tabs>
          <w:tab w:val="right" w:leader="dot" w:pos="5904"/>
        </w:tabs>
      </w:pPr>
      <w:r w:rsidRPr="00E46A41">
        <w:t>PERCENT VARIATION</w:t>
      </w:r>
      <w:r w:rsidRPr="00E46A41">
        <w:tab/>
        <w:t>1.946</w:t>
      </w:r>
    </w:p>
    <w:p w:rsidR="00267B13" w:rsidRPr="00E46A41" w:rsidRDefault="00267B13" w:rsidP="00267B13">
      <w:pPr>
        <w:widowControl w:val="0"/>
        <w:tabs>
          <w:tab w:val="right" w:leader="dot" w:pos="5904"/>
        </w:tabs>
      </w:pPr>
      <w:r w:rsidRPr="00E46A41">
        <w:t>DISTRICT 77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Blythewood #1</w:t>
      </w:r>
    </w:p>
    <w:p w:rsidR="00267B13" w:rsidRPr="00E46A41" w:rsidRDefault="00267B13" w:rsidP="00267B13">
      <w:pPr>
        <w:widowControl w:val="0"/>
        <w:tabs>
          <w:tab w:val="right" w:leader="dot" w:pos="5904"/>
        </w:tabs>
        <w:ind w:left="576"/>
      </w:pPr>
      <w:r w:rsidRPr="00E46A41">
        <w:t>Tract 101.02</w:t>
      </w:r>
    </w:p>
    <w:p w:rsidR="00267B13" w:rsidRPr="00E46A41" w:rsidRDefault="00267B13" w:rsidP="00267B13">
      <w:pPr>
        <w:widowControl w:val="0"/>
        <w:tabs>
          <w:tab w:val="right" w:leader="dot" w:pos="5904"/>
        </w:tabs>
        <w:ind w:left="1152"/>
      </w:pPr>
      <w:r w:rsidRPr="00E46A41">
        <w:t xml:space="preserve">Blocks: 1013, 1015, 1016, 1017, 1018, 1019, 1020, 1021, 1022, 1023, 1024, 1025, 1026, 1027, 1028, 1029, 1030, 1031, 1032, 1033, 1034, 1035, 1036, 1037, 1038, 1039, 1040, 1041, 1042, 1043, 1044, 1045, 1046, 1047, 1048, 1322, 1324  </w:t>
      </w:r>
      <w:r w:rsidRPr="00E46A41">
        <w:tab/>
        <w:t>208</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1000, 1001, 1002, 1016, 1018, 1019, 1020, 1021, 1024, 1025, 1108  </w:t>
      </w:r>
      <w:r w:rsidRPr="00E46A41">
        <w:tab/>
        <w:t>58</w:t>
      </w:r>
    </w:p>
    <w:p w:rsidR="00267B13" w:rsidRPr="00E46A41" w:rsidRDefault="00267B13" w:rsidP="00267B13">
      <w:pPr>
        <w:widowControl w:val="0"/>
        <w:tabs>
          <w:tab w:val="right" w:leader="dot" w:pos="5904"/>
        </w:tabs>
        <w:ind w:left="288"/>
      </w:pPr>
      <w:r w:rsidRPr="00E46A41">
        <w:t>Blythewood #1 Subtotal</w:t>
      </w:r>
      <w:r w:rsidRPr="00E46A41">
        <w:tab/>
        <w:t>266</w:t>
      </w:r>
    </w:p>
    <w:p w:rsidR="00267B13" w:rsidRPr="00E46A41" w:rsidRDefault="00267B13" w:rsidP="00267B13">
      <w:pPr>
        <w:widowControl w:val="0"/>
        <w:tabs>
          <w:tab w:val="right" w:leader="dot" w:pos="5904"/>
        </w:tabs>
        <w:ind w:left="288"/>
      </w:pPr>
      <w:r w:rsidRPr="00E46A41">
        <w:t xml:space="preserve">Blythewood #2 </w:t>
      </w:r>
      <w:r w:rsidRPr="00E46A41">
        <w:tab/>
        <w:t>2,317</w:t>
      </w:r>
    </w:p>
    <w:p w:rsidR="00267B13" w:rsidRPr="00E46A41" w:rsidRDefault="00267B13" w:rsidP="00267B13">
      <w:pPr>
        <w:widowControl w:val="0"/>
        <w:tabs>
          <w:tab w:val="right" w:leader="dot" w:pos="5904"/>
        </w:tabs>
        <w:ind w:left="288"/>
      </w:pPr>
      <w:r w:rsidRPr="00E46A41">
        <w:t xml:space="preserve">Blythewood #3 </w:t>
      </w:r>
      <w:r w:rsidRPr="00E46A41">
        <w:tab/>
        <w:t>2,034</w:t>
      </w:r>
    </w:p>
    <w:p w:rsidR="00267B13" w:rsidRPr="00E46A41" w:rsidRDefault="00267B13" w:rsidP="00267B13">
      <w:pPr>
        <w:widowControl w:val="0"/>
        <w:tabs>
          <w:tab w:val="right" w:leader="dot" w:pos="5904"/>
        </w:tabs>
        <w:ind w:left="288"/>
      </w:pPr>
      <w:r w:rsidRPr="00E46A41">
        <w:t>Dennyside</w:t>
      </w:r>
    </w:p>
    <w:p w:rsidR="00267B13" w:rsidRPr="00E46A41" w:rsidRDefault="00267B13" w:rsidP="00267B13">
      <w:pPr>
        <w:widowControl w:val="0"/>
        <w:tabs>
          <w:tab w:val="right" w:leader="dot" w:pos="5904"/>
        </w:tabs>
        <w:ind w:left="576"/>
      </w:pPr>
      <w:r w:rsidRPr="00E46A41">
        <w:t>Tract 107.01</w:t>
      </w:r>
    </w:p>
    <w:p w:rsidR="00267B13" w:rsidRPr="00E46A41" w:rsidRDefault="00267B13" w:rsidP="00267B13">
      <w:pPr>
        <w:widowControl w:val="0"/>
        <w:tabs>
          <w:tab w:val="right" w:leader="dot" w:pos="5904"/>
        </w:tabs>
        <w:ind w:left="1152"/>
      </w:pPr>
      <w:r w:rsidRPr="00E46A41">
        <w:t xml:space="preserve">Blocks: 3009, 3010, 3011, 3012, 3025, 3026, 3029, 3030, 3031, 3032, 3033, 3035, 3036, 3037  </w:t>
      </w:r>
      <w:r w:rsidRPr="00E46A41">
        <w:tab/>
        <w:t>15</w:t>
      </w:r>
    </w:p>
    <w:p w:rsidR="00267B13" w:rsidRPr="00E46A41" w:rsidRDefault="00267B13" w:rsidP="00267B13">
      <w:pPr>
        <w:widowControl w:val="0"/>
        <w:tabs>
          <w:tab w:val="right" w:leader="dot" w:pos="5904"/>
        </w:tabs>
        <w:ind w:left="288"/>
      </w:pPr>
      <w:r w:rsidRPr="00E46A41">
        <w:t>Dennyside Subtotal</w:t>
      </w:r>
      <w:r w:rsidRPr="00E46A41">
        <w:tab/>
        <w:t>15</w:t>
      </w:r>
    </w:p>
    <w:p w:rsidR="00267B13" w:rsidRPr="00E46A41" w:rsidRDefault="00267B13" w:rsidP="00267B13">
      <w:pPr>
        <w:widowControl w:val="0"/>
        <w:tabs>
          <w:tab w:val="right" w:leader="dot" w:pos="5904"/>
        </w:tabs>
        <w:ind w:left="288"/>
      </w:pPr>
      <w:r w:rsidRPr="00E46A41">
        <w:t xml:space="preserve">Fairlawn </w:t>
      </w:r>
      <w:r w:rsidRPr="00E46A41">
        <w:tab/>
        <w:t>4,445</w:t>
      </w:r>
    </w:p>
    <w:p w:rsidR="00267B13" w:rsidRPr="00E46A41" w:rsidRDefault="00267B13" w:rsidP="00267B13">
      <w:pPr>
        <w:widowControl w:val="0"/>
        <w:tabs>
          <w:tab w:val="right" w:leader="dot" w:pos="5904"/>
        </w:tabs>
        <w:ind w:left="288"/>
      </w:pPr>
      <w:r w:rsidRPr="00E46A41">
        <w:t xml:space="preserve">Greenview </w:t>
      </w:r>
      <w:r w:rsidRPr="00E46A41">
        <w:tab/>
        <w:t>2,292</w:t>
      </w:r>
    </w:p>
    <w:p w:rsidR="00267B13" w:rsidRPr="00E46A41" w:rsidRDefault="00267B13" w:rsidP="00267B13">
      <w:pPr>
        <w:widowControl w:val="0"/>
        <w:tabs>
          <w:tab w:val="right" w:leader="dot" w:pos="5904"/>
        </w:tabs>
        <w:ind w:left="288"/>
      </w:pPr>
      <w:r w:rsidRPr="00E46A41">
        <w:t>Keels</w:t>
      </w:r>
    </w:p>
    <w:p w:rsidR="00267B13" w:rsidRPr="00E46A41" w:rsidRDefault="00267B13" w:rsidP="00267B13">
      <w:pPr>
        <w:widowControl w:val="0"/>
        <w:tabs>
          <w:tab w:val="right" w:leader="dot" w:pos="5904"/>
        </w:tabs>
        <w:ind w:left="576"/>
      </w:pPr>
      <w:r w:rsidRPr="00E46A41">
        <w:t>Tract 114.04</w:t>
      </w:r>
    </w:p>
    <w:p w:rsidR="00267B13" w:rsidRPr="00E46A41" w:rsidRDefault="00267B13" w:rsidP="00267B13">
      <w:pPr>
        <w:widowControl w:val="0"/>
        <w:tabs>
          <w:tab w:val="right" w:leader="dot" w:pos="5904"/>
        </w:tabs>
        <w:ind w:left="1152"/>
      </w:pPr>
      <w:r w:rsidRPr="00E46A41">
        <w:t xml:space="preserve">Blocks: 4000, 4001, 4002, 4010, 4011  </w:t>
      </w:r>
      <w:r w:rsidRPr="00E46A41">
        <w:tab/>
        <w:t>220</w:t>
      </w:r>
    </w:p>
    <w:p w:rsidR="00267B13" w:rsidRPr="00E46A41" w:rsidRDefault="00267B13" w:rsidP="00267B13">
      <w:pPr>
        <w:widowControl w:val="0"/>
        <w:tabs>
          <w:tab w:val="right" w:leader="dot" w:pos="5904"/>
        </w:tabs>
        <w:ind w:left="288"/>
      </w:pPr>
      <w:r w:rsidRPr="00E46A41">
        <w:t>Keels Subtotal</w:t>
      </w:r>
      <w:r w:rsidRPr="00E46A41">
        <w:tab/>
        <w:t>220</w:t>
      </w:r>
    </w:p>
    <w:p w:rsidR="00267B13" w:rsidRPr="00E46A41" w:rsidRDefault="00267B13" w:rsidP="00267B13">
      <w:pPr>
        <w:widowControl w:val="0"/>
        <w:tabs>
          <w:tab w:val="right" w:leader="dot" w:pos="5904"/>
        </w:tabs>
        <w:ind w:left="288"/>
      </w:pPr>
      <w:r w:rsidRPr="00E46A41">
        <w:t xml:space="preserve">Killian </w:t>
      </w:r>
      <w:r w:rsidRPr="00E46A41">
        <w:tab/>
        <w:t>1,995</w:t>
      </w:r>
    </w:p>
    <w:p w:rsidR="00267B13" w:rsidRPr="00E46A41" w:rsidRDefault="00267B13" w:rsidP="00267B13">
      <w:pPr>
        <w:widowControl w:val="0"/>
        <w:tabs>
          <w:tab w:val="right" w:leader="dot" w:pos="5904"/>
        </w:tabs>
        <w:ind w:left="288"/>
      </w:pPr>
      <w:r w:rsidRPr="00E46A41">
        <w:t>Licolnshire</w:t>
      </w:r>
    </w:p>
    <w:p w:rsidR="00267B13" w:rsidRPr="00E46A41" w:rsidRDefault="00267B13" w:rsidP="00267B13">
      <w:pPr>
        <w:widowControl w:val="0"/>
        <w:tabs>
          <w:tab w:val="right" w:leader="dot" w:pos="5904"/>
        </w:tabs>
        <w:ind w:left="576"/>
      </w:pPr>
      <w:r w:rsidRPr="00E46A41">
        <w:t>Tract 102</w:t>
      </w:r>
    </w:p>
    <w:p w:rsidR="00267B13" w:rsidRPr="00E46A41" w:rsidRDefault="00267B13" w:rsidP="00267B13">
      <w:pPr>
        <w:widowControl w:val="0"/>
        <w:tabs>
          <w:tab w:val="right" w:leader="dot" w:pos="5904"/>
        </w:tabs>
        <w:ind w:left="1152"/>
      </w:pPr>
      <w:r w:rsidRPr="00E46A41">
        <w:t xml:space="preserve">Blocks: 2051, 2052, 2054, 2055, 2056, 2057, 2058, 2059, 2060, 2079, 2089  </w:t>
      </w:r>
      <w:r w:rsidRPr="00E46A41">
        <w:tab/>
        <w:t>357</w:t>
      </w:r>
    </w:p>
    <w:p w:rsidR="00267B13" w:rsidRPr="00E46A41" w:rsidRDefault="00267B13" w:rsidP="00267B13">
      <w:pPr>
        <w:widowControl w:val="0"/>
        <w:tabs>
          <w:tab w:val="right" w:leader="dot" w:pos="5904"/>
        </w:tabs>
        <w:ind w:left="576"/>
      </w:pPr>
      <w:r w:rsidRPr="00E46A41">
        <w:t>Tract 107.01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E46A41">
        <w:tab/>
        <w:t>2,498</w:t>
      </w:r>
    </w:p>
    <w:p w:rsidR="00267B13" w:rsidRPr="00E46A41" w:rsidRDefault="00267B13" w:rsidP="00267B13">
      <w:pPr>
        <w:widowControl w:val="0"/>
        <w:tabs>
          <w:tab w:val="right" w:leader="dot" w:pos="5904"/>
        </w:tabs>
        <w:ind w:left="288"/>
      </w:pPr>
      <w:r w:rsidRPr="00E46A41">
        <w:t>Licolnshire Subtotal</w:t>
      </w:r>
      <w:r w:rsidRPr="00E46A41">
        <w:tab/>
        <w:t>2,855</w:t>
      </w:r>
    </w:p>
    <w:p w:rsidR="00267B13" w:rsidRPr="00E46A41" w:rsidRDefault="00267B13" w:rsidP="00267B13">
      <w:pPr>
        <w:widowControl w:val="0"/>
        <w:tabs>
          <w:tab w:val="right" w:leader="dot" w:pos="5904"/>
        </w:tabs>
        <w:ind w:left="288"/>
      </w:pPr>
      <w:r w:rsidRPr="00E46A41">
        <w:t xml:space="preserve">Longcreek </w:t>
      </w:r>
      <w:r w:rsidRPr="00E46A41">
        <w:tab/>
        <w:t>4,849</w:t>
      </w:r>
    </w:p>
    <w:p w:rsidR="00267B13" w:rsidRPr="00E46A41" w:rsidRDefault="00267B13" w:rsidP="00267B13">
      <w:pPr>
        <w:widowControl w:val="0"/>
        <w:tabs>
          <w:tab w:val="right" w:leader="dot" w:pos="5904"/>
        </w:tabs>
        <w:ind w:left="288"/>
      </w:pPr>
      <w:r w:rsidRPr="00E46A41">
        <w:t xml:space="preserve">Meadowlake </w:t>
      </w:r>
      <w:r w:rsidRPr="00E46A41">
        <w:tab/>
        <w:t>3,410</w:t>
      </w:r>
    </w:p>
    <w:p w:rsidR="00267B13" w:rsidRPr="00E46A41" w:rsidRDefault="00267B13" w:rsidP="00267B13">
      <w:pPr>
        <w:widowControl w:val="0"/>
        <w:tabs>
          <w:tab w:val="right" w:leader="dot" w:pos="5904"/>
        </w:tabs>
        <w:ind w:left="288"/>
      </w:pPr>
      <w:r w:rsidRPr="00E46A41">
        <w:t>North Springs #1</w:t>
      </w:r>
    </w:p>
    <w:p w:rsidR="00267B13" w:rsidRPr="00E46A41" w:rsidRDefault="00267B13" w:rsidP="00267B13">
      <w:pPr>
        <w:widowControl w:val="0"/>
        <w:tabs>
          <w:tab w:val="right" w:leader="dot" w:pos="5904"/>
        </w:tabs>
        <w:ind w:left="576"/>
      </w:pPr>
      <w:r w:rsidRPr="00E46A41">
        <w:t>Tract 114.19</w:t>
      </w:r>
    </w:p>
    <w:p w:rsidR="00267B13" w:rsidRPr="00E46A41" w:rsidRDefault="00267B13" w:rsidP="00267B13">
      <w:pPr>
        <w:widowControl w:val="0"/>
        <w:tabs>
          <w:tab w:val="right" w:leader="dot" w:pos="5904"/>
        </w:tabs>
        <w:ind w:left="1152"/>
      </w:pPr>
      <w:r w:rsidRPr="00E46A41">
        <w:t xml:space="preserve">Blocks: 1019, 1020, 1021, 1022, 1023, 1024, 1025, 1026  </w:t>
      </w:r>
      <w:r w:rsidRPr="00E46A41">
        <w:tab/>
        <w:t>928</w:t>
      </w:r>
    </w:p>
    <w:p w:rsidR="00267B13" w:rsidRPr="00E46A41" w:rsidRDefault="00267B13" w:rsidP="00267B13">
      <w:pPr>
        <w:widowControl w:val="0"/>
        <w:tabs>
          <w:tab w:val="right" w:leader="dot" w:pos="5904"/>
        </w:tabs>
        <w:ind w:left="288"/>
      </w:pPr>
      <w:r w:rsidRPr="00E46A41">
        <w:t>North Springs #1 Subtotal</w:t>
      </w:r>
      <w:r w:rsidRPr="00E46A41">
        <w:tab/>
        <w:t>928</w:t>
      </w:r>
    </w:p>
    <w:p w:rsidR="00267B13" w:rsidRPr="00E46A41" w:rsidRDefault="00267B13" w:rsidP="00267B13">
      <w:pPr>
        <w:widowControl w:val="0"/>
        <w:tabs>
          <w:tab w:val="right" w:leader="dot" w:pos="5904"/>
        </w:tabs>
        <w:ind w:left="288"/>
      </w:pPr>
      <w:r w:rsidRPr="00E46A41">
        <w:t xml:space="preserve">Round Top </w:t>
      </w:r>
      <w:r w:rsidRPr="00E46A41">
        <w:tab/>
        <w:t>957</w:t>
      </w:r>
    </w:p>
    <w:p w:rsidR="00267B13" w:rsidRPr="00E46A41" w:rsidRDefault="00267B13" w:rsidP="00267B13">
      <w:pPr>
        <w:widowControl w:val="0"/>
        <w:tabs>
          <w:tab w:val="right" w:leader="dot" w:pos="5904"/>
        </w:tabs>
        <w:ind w:left="288"/>
      </w:pPr>
      <w:r w:rsidRPr="00E46A41">
        <w:t xml:space="preserve">Sandlapper </w:t>
      </w:r>
      <w:r w:rsidRPr="00E46A41">
        <w:tab/>
        <w:t>5,168</w:t>
      </w:r>
    </w:p>
    <w:p w:rsidR="00267B13" w:rsidRPr="00E46A41" w:rsidRDefault="00267B13" w:rsidP="00267B13">
      <w:pPr>
        <w:widowControl w:val="0"/>
        <w:tabs>
          <w:tab w:val="right" w:leader="dot" w:pos="5904"/>
        </w:tabs>
        <w:ind w:left="288"/>
      </w:pPr>
      <w:r w:rsidRPr="00E46A41">
        <w:t xml:space="preserve">Spring Valley West </w:t>
      </w:r>
      <w:r w:rsidRPr="00E46A41">
        <w:tab/>
        <w:t>4,095</w:t>
      </w:r>
    </w:p>
    <w:p w:rsidR="00267B13" w:rsidRPr="00E46A41" w:rsidRDefault="00267B13" w:rsidP="00267B13">
      <w:pPr>
        <w:widowControl w:val="0"/>
        <w:tabs>
          <w:tab w:val="right" w:leader="dot" w:pos="5904"/>
        </w:tabs>
        <w:ind w:left="288"/>
      </w:pPr>
      <w:r w:rsidRPr="00E46A41">
        <w:t>Valley State Park</w:t>
      </w:r>
    </w:p>
    <w:p w:rsidR="00267B13" w:rsidRPr="00E46A41" w:rsidRDefault="00267B13" w:rsidP="00267B13">
      <w:pPr>
        <w:widowControl w:val="0"/>
        <w:tabs>
          <w:tab w:val="right" w:leader="dot" w:pos="5904"/>
        </w:tabs>
        <w:ind w:left="576"/>
      </w:pPr>
      <w:r w:rsidRPr="00E46A41">
        <w:t>Tract 101.02</w:t>
      </w:r>
    </w:p>
    <w:p w:rsidR="00267B13" w:rsidRPr="00E46A41" w:rsidRDefault="00267B13" w:rsidP="00267B13">
      <w:pPr>
        <w:widowControl w:val="0"/>
        <w:tabs>
          <w:tab w:val="right" w:leader="dot" w:pos="5904"/>
        </w:tabs>
        <w:ind w:left="1152"/>
      </w:pPr>
      <w:r w:rsidRPr="00E46A41">
        <w:t xml:space="preserve">Blocks: 1268, 1269, 1270, 1271, 1272, 1273, 1274, 1275, 1276, 1283, 1284, 1285, 1286, 1287, 1288, 1290, 1291, 1296, 1304, 1305  </w:t>
      </w:r>
      <w:r w:rsidRPr="00E46A41">
        <w:tab/>
        <w:t>6</w:t>
      </w:r>
    </w:p>
    <w:p w:rsidR="00267B13" w:rsidRPr="00E46A41" w:rsidRDefault="00267B13" w:rsidP="00267B13">
      <w:pPr>
        <w:widowControl w:val="0"/>
        <w:tabs>
          <w:tab w:val="right" w:leader="dot" w:pos="5904"/>
        </w:tabs>
        <w:ind w:left="576"/>
      </w:pPr>
      <w:r w:rsidRPr="00E46A41">
        <w:t>Tract 101.03</w:t>
      </w:r>
    </w:p>
    <w:p w:rsidR="00267B13" w:rsidRPr="00E46A41" w:rsidRDefault="00267B13" w:rsidP="00267B13">
      <w:pPr>
        <w:widowControl w:val="0"/>
        <w:tabs>
          <w:tab w:val="right" w:leader="dot" w:pos="5904"/>
        </w:tabs>
        <w:ind w:left="1152"/>
      </w:pPr>
      <w:r w:rsidRPr="00E46A41">
        <w:t xml:space="preserve">Blocks: 1026, 1027, 2039, 2040  </w:t>
      </w:r>
      <w:r w:rsidRPr="00E46A41">
        <w:tab/>
        <w:t>138</w:t>
      </w:r>
    </w:p>
    <w:p w:rsidR="00267B13" w:rsidRPr="00E46A41" w:rsidRDefault="00267B13" w:rsidP="00267B13">
      <w:pPr>
        <w:widowControl w:val="0"/>
        <w:tabs>
          <w:tab w:val="right" w:leader="dot" w:pos="5904"/>
        </w:tabs>
        <w:ind w:left="576"/>
      </w:pPr>
      <w:r w:rsidRPr="00E46A41">
        <w:t>Tract 114.04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1018, 1019, 1036, 1048, 1049, 1050, 1051, 1052, 1053, 1054, 1055, 1056, 1057, 1058, 1059, 1060, 1061, 1062, 1063, 1064  </w:t>
      </w:r>
      <w:r w:rsidRPr="00E46A41">
        <w:tab/>
        <w:t>2,137</w:t>
      </w:r>
    </w:p>
    <w:p w:rsidR="00267B13" w:rsidRPr="00E46A41" w:rsidRDefault="00267B13" w:rsidP="00267B13">
      <w:pPr>
        <w:widowControl w:val="0"/>
        <w:tabs>
          <w:tab w:val="right" w:leader="dot" w:pos="5904"/>
        </w:tabs>
        <w:ind w:left="288"/>
      </w:pPr>
      <w:r w:rsidRPr="00E46A41">
        <w:t>Valley State Park Subtotal</w:t>
      </w:r>
      <w:r w:rsidRPr="00E46A41">
        <w:tab/>
        <w:t>2,281</w:t>
      </w:r>
    </w:p>
    <w:p w:rsidR="00267B13" w:rsidRPr="00E46A41" w:rsidRDefault="00267B13" w:rsidP="00267B13">
      <w:pPr>
        <w:widowControl w:val="0"/>
        <w:tabs>
          <w:tab w:val="right" w:leader="dot" w:pos="5904"/>
        </w:tabs>
      </w:pPr>
      <w:r w:rsidRPr="00E46A41">
        <w:t>DISTRICT TOTAL</w:t>
      </w:r>
      <w:r w:rsidRPr="00E46A41">
        <w:tab/>
        <w:t>38,127</w:t>
      </w:r>
    </w:p>
    <w:p w:rsidR="00267B13" w:rsidRPr="00E46A41" w:rsidRDefault="00267B13" w:rsidP="00267B13">
      <w:pPr>
        <w:widowControl w:val="0"/>
        <w:tabs>
          <w:tab w:val="right" w:leader="dot" w:pos="5904"/>
        </w:tabs>
      </w:pPr>
      <w:r w:rsidRPr="00E46A41">
        <w:t>PERCENT VARIATION</w:t>
      </w:r>
      <w:r w:rsidRPr="00E46A41">
        <w:tab/>
        <w:t>2.214</w:t>
      </w:r>
    </w:p>
    <w:p w:rsidR="00267B13" w:rsidRPr="00E46A41" w:rsidRDefault="00267B13" w:rsidP="00267B13">
      <w:pPr>
        <w:widowControl w:val="0"/>
        <w:tabs>
          <w:tab w:val="right" w:leader="dot" w:pos="5904"/>
        </w:tabs>
      </w:pPr>
      <w:r w:rsidRPr="00E46A41">
        <w:t>DISTRICT 78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Arcadia </w:t>
      </w:r>
      <w:r w:rsidRPr="00E46A41">
        <w:tab/>
        <w:t>2,142</w:t>
      </w:r>
    </w:p>
    <w:p w:rsidR="00267B13" w:rsidRPr="00E46A41" w:rsidRDefault="00267B13" w:rsidP="00267B13">
      <w:pPr>
        <w:widowControl w:val="0"/>
        <w:tabs>
          <w:tab w:val="right" w:leader="dot" w:pos="5904"/>
        </w:tabs>
        <w:ind w:left="288"/>
      </w:pPr>
      <w:r w:rsidRPr="00E46A41">
        <w:t xml:space="preserve">Cooper </w:t>
      </w:r>
      <w:r w:rsidRPr="00E46A41">
        <w:tab/>
        <w:t>1,335</w:t>
      </w:r>
    </w:p>
    <w:p w:rsidR="00267B13" w:rsidRPr="00E46A41" w:rsidRDefault="00267B13" w:rsidP="00267B13">
      <w:pPr>
        <w:widowControl w:val="0"/>
        <w:tabs>
          <w:tab w:val="right" w:leader="dot" w:pos="5904"/>
        </w:tabs>
        <w:ind w:left="288"/>
      </w:pPr>
      <w:r w:rsidRPr="00E46A41">
        <w:t>E Forest Acres</w:t>
      </w:r>
    </w:p>
    <w:p w:rsidR="00267B13" w:rsidRPr="00E46A41" w:rsidRDefault="00267B13" w:rsidP="00267B13">
      <w:pPr>
        <w:widowControl w:val="0"/>
        <w:tabs>
          <w:tab w:val="right" w:leader="dot" w:pos="5904"/>
        </w:tabs>
        <w:ind w:left="576"/>
      </w:pPr>
      <w:r w:rsidRPr="00E46A41">
        <w:t>Tract 111.02</w:t>
      </w:r>
    </w:p>
    <w:p w:rsidR="00267B13" w:rsidRPr="00E46A41" w:rsidRDefault="00267B13" w:rsidP="00267B13">
      <w:pPr>
        <w:widowControl w:val="0"/>
        <w:tabs>
          <w:tab w:val="right" w:leader="dot" w:pos="5904"/>
        </w:tabs>
        <w:ind w:left="1152"/>
      </w:pPr>
      <w:r w:rsidRPr="00E46A41">
        <w:t xml:space="preserve">Blocks: 3098  </w:t>
      </w:r>
      <w:r w:rsidRPr="00E46A41">
        <w:tab/>
        <w:t>48</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1011, 1012, 1013, 1014, 1015, 1016, 1017, 1021, 1022, 1023, 1024, 1026, 1027, 1028, 1029, 1030, 1031, 1032, 1033, 1034, 1035, 1036, 1037, 1038, 1039  </w:t>
      </w:r>
      <w:r w:rsidRPr="00E46A41">
        <w:tab/>
        <w:t>993</w:t>
      </w:r>
    </w:p>
    <w:p w:rsidR="00267B13" w:rsidRPr="00E46A41" w:rsidRDefault="00267B13" w:rsidP="00267B13">
      <w:pPr>
        <w:widowControl w:val="0"/>
        <w:tabs>
          <w:tab w:val="right" w:leader="dot" w:pos="5904"/>
        </w:tabs>
        <w:ind w:left="576"/>
      </w:pPr>
      <w:r w:rsidRPr="00E46A41">
        <w:t>Tract 113.01</w:t>
      </w:r>
    </w:p>
    <w:p w:rsidR="00267B13" w:rsidRPr="00E46A41" w:rsidRDefault="00267B13" w:rsidP="00267B13">
      <w:pPr>
        <w:widowControl w:val="0"/>
        <w:tabs>
          <w:tab w:val="right" w:leader="dot" w:pos="5904"/>
        </w:tabs>
        <w:ind w:left="1152"/>
      </w:pPr>
      <w:r w:rsidRPr="00E46A41">
        <w:t xml:space="preserve">Blocks: 7046, 7047, 7048, 7049, 7051, 7065, 7066, 7069, 7070, 7071, 7072, 7073, 7075, 7076, 7080, 7088, 7089, 7090, 7091, 7092, 7093, 7094, 7095, 7099, 7100  </w:t>
      </w:r>
      <w:r w:rsidRPr="00E46A41">
        <w:tab/>
        <w:t>420</w:t>
      </w:r>
    </w:p>
    <w:p w:rsidR="00267B13" w:rsidRPr="00E46A41" w:rsidRDefault="00267B13" w:rsidP="00267B13">
      <w:pPr>
        <w:widowControl w:val="0"/>
        <w:tabs>
          <w:tab w:val="right" w:leader="dot" w:pos="5904"/>
        </w:tabs>
        <w:ind w:left="288"/>
      </w:pPr>
      <w:r w:rsidRPr="00E46A41">
        <w:t>E Forest Acres Subtotal</w:t>
      </w:r>
      <w:r w:rsidRPr="00E46A41">
        <w:tab/>
        <w:t>1,461</w:t>
      </w:r>
    </w:p>
    <w:p w:rsidR="00267B13" w:rsidRPr="00E46A41" w:rsidRDefault="00267B13" w:rsidP="00267B13">
      <w:pPr>
        <w:widowControl w:val="0"/>
        <w:tabs>
          <w:tab w:val="right" w:leader="dot" w:pos="5904"/>
        </w:tabs>
        <w:ind w:left="288"/>
      </w:pPr>
      <w:r w:rsidRPr="00E46A41">
        <w:t>Gregg Park</w:t>
      </w:r>
    </w:p>
    <w:p w:rsidR="00267B13" w:rsidRPr="00E46A41" w:rsidRDefault="00267B13" w:rsidP="00267B13">
      <w:pPr>
        <w:widowControl w:val="0"/>
        <w:tabs>
          <w:tab w:val="right" w:leader="dot" w:pos="5904"/>
        </w:tabs>
        <w:ind w:left="576"/>
      </w:pPr>
      <w:r w:rsidRPr="00E46A41">
        <w:t>Tract 113.01</w:t>
      </w:r>
    </w:p>
    <w:p w:rsidR="00267B13" w:rsidRPr="00E46A41" w:rsidRDefault="00267B13" w:rsidP="00267B13">
      <w:pPr>
        <w:widowControl w:val="0"/>
        <w:tabs>
          <w:tab w:val="right" w:leader="dot" w:pos="5904"/>
        </w:tabs>
        <w:ind w:left="1152"/>
      </w:pPr>
      <w:r w:rsidRPr="00E46A41">
        <w:t xml:space="preserve">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  </w:t>
      </w:r>
      <w:r w:rsidRPr="00E46A41">
        <w:tab/>
        <w:t>1,912</w:t>
      </w:r>
    </w:p>
    <w:p w:rsidR="00267B13" w:rsidRPr="00E46A41" w:rsidRDefault="00267B13" w:rsidP="00267B13">
      <w:pPr>
        <w:widowControl w:val="0"/>
        <w:tabs>
          <w:tab w:val="right" w:leader="dot" w:pos="5904"/>
        </w:tabs>
        <w:ind w:left="576"/>
      </w:pPr>
      <w:r w:rsidRPr="00E46A41">
        <w:t>Tract 115.01</w:t>
      </w:r>
    </w:p>
    <w:p w:rsidR="00267B13" w:rsidRPr="00E46A41" w:rsidRDefault="00267B13" w:rsidP="00267B13">
      <w:pPr>
        <w:widowControl w:val="0"/>
        <w:tabs>
          <w:tab w:val="right" w:leader="dot" w:pos="5904"/>
        </w:tabs>
        <w:ind w:left="1152"/>
      </w:pPr>
      <w:r w:rsidRPr="00E46A41">
        <w:t xml:space="preserve">Blocks: 4012, 4060  </w:t>
      </w:r>
      <w:r w:rsidRPr="00E46A41">
        <w:tab/>
        <w:t>0</w:t>
      </w:r>
    </w:p>
    <w:p w:rsidR="00267B13" w:rsidRPr="00E46A41" w:rsidRDefault="00267B13" w:rsidP="00267B13">
      <w:pPr>
        <w:widowControl w:val="0"/>
        <w:tabs>
          <w:tab w:val="right" w:leader="dot" w:pos="5904"/>
        </w:tabs>
        <w:ind w:left="288"/>
      </w:pPr>
      <w:r w:rsidRPr="00E46A41">
        <w:t>Gregg Park Subtotal</w:t>
      </w:r>
      <w:r w:rsidRPr="00E46A41">
        <w:tab/>
        <w:t>1,912</w:t>
      </w:r>
    </w:p>
    <w:p w:rsidR="00267B13" w:rsidRPr="00E46A41" w:rsidRDefault="00267B13" w:rsidP="00267B13">
      <w:pPr>
        <w:widowControl w:val="0"/>
        <w:tabs>
          <w:tab w:val="right" w:leader="dot" w:pos="5904"/>
        </w:tabs>
        <w:ind w:left="288"/>
      </w:pPr>
      <w:r w:rsidRPr="00E46A41">
        <w:t>N Forest Acres</w:t>
      </w:r>
    </w:p>
    <w:p w:rsidR="00267B13" w:rsidRPr="00E46A41" w:rsidRDefault="00267B13" w:rsidP="00267B13">
      <w:pPr>
        <w:widowControl w:val="0"/>
        <w:tabs>
          <w:tab w:val="right" w:leader="dot" w:pos="5904"/>
        </w:tabs>
        <w:ind w:left="576"/>
      </w:pPr>
      <w:r w:rsidRPr="00E46A41">
        <w:t>Tract 111.01</w:t>
      </w:r>
    </w:p>
    <w:p w:rsidR="00267B13" w:rsidRPr="00E46A41" w:rsidRDefault="00267B13" w:rsidP="00267B13">
      <w:pPr>
        <w:widowControl w:val="0"/>
        <w:tabs>
          <w:tab w:val="right" w:leader="dot" w:pos="5904"/>
        </w:tabs>
        <w:ind w:left="1152"/>
      </w:pPr>
      <w:r w:rsidRPr="00E46A41">
        <w:t xml:space="preserve">Blocks: 2010, 2012, 2013, 2014, 2015, 2016, 2017, 2020, 2021, 2024, 2029  </w:t>
      </w:r>
      <w:r w:rsidRPr="00E46A41">
        <w:tab/>
        <w:t>562</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2000, 2001, 2002, 2003, 2004, 2005, 2006, 2018, 2019, 2020, 2023, 2024, 2030, 2031, 2041, 2042, 2048  </w:t>
      </w:r>
      <w:r w:rsidRPr="00E46A41">
        <w:tab/>
        <w:t>783</w:t>
      </w:r>
    </w:p>
    <w:p w:rsidR="00267B13" w:rsidRPr="00E46A41" w:rsidRDefault="00267B13" w:rsidP="00267B13">
      <w:pPr>
        <w:widowControl w:val="0"/>
        <w:tabs>
          <w:tab w:val="right" w:leader="dot" w:pos="5904"/>
        </w:tabs>
        <w:ind w:left="288"/>
      </w:pPr>
      <w:r w:rsidRPr="00E46A41">
        <w:t>N Forest Acres Subtotal</w:t>
      </w:r>
      <w:r w:rsidRPr="00E46A41">
        <w:tab/>
        <w:t>1,345</w:t>
      </w:r>
    </w:p>
    <w:p w:rsidR="00267B13" w:rsidRPr="00E46A41" w:rsidRDefault="00267B13" w:rsidP="00267B13">
      <w:pPr>
        <w:widowControl w:val="0"/>
        <w:tabs>
          <w:tab w:val="right" w:leader="dot" w:pos="5904"/>
        </w:tabs>
        <w:ind w:left="288"/>
      </w:pPr>
      <w:r w:rsidRPr="00E46A41">
        <w:t>Polo Road</w:t>
      </w:r>
    </w:p>
    <w:p w:rsidR="00267B13" w:rsidRPr="00E46A41" w:rsidRDefault="00267B13" w:rsidP="00267B13">
      <w:pPr>
        <w:widowControl w:val="0"/>
        <w:tabs>
          <w:tab w:val="right" w:leader="dot" w:pos="5904"/>
        </w:tabs>
        <w:ind w:left="576"/>
      </w:pPr>
      <w:r w:rsidRPr="00E46A41">
        <w:t>Tract 114.12</w:t>
      </w:r>
    </w:p>
    <w:p w:rsidR="00267B13" w:rsidRPr="00E46A41" w:rsidRDefault="00267B13" w:rsidP="00267B13">
      <w:pPr>
        <w:widowControl w:val="0"/>
        <w:tabs>
          <w:tab w:val="right" w:leader="dot" w:pos="5904"/>
        </w:tabs>
        <w:ind w:left="1152"/>
      </w:pPr>
      <w:r w:rsidRPr="00E46A41">
        <w:t xml:space="preserve">Blocks: 1011, 1050, 2000, 2001, 2002, 2003, 2004, 2005, 2006, 2007, 2008, 2009, 2010, 2011, 2012, 2013, 2014, 2015, 2016, 2017, 2018, 2019, 2020, 2021, 2022, 2023, 2024, 2025, 2026, 2027, 2028, 2029, 2030, 2031, 2032, 2033, 2034, 2035, 2036, 2037, 2038, 2039, 2040, 2041, 2042, 2043, 2044, 2045  </w:t>
      </w:r>
      <w:r w:rsidRPr="00E46A41">
        <w:tab/>
        <w:t>2,055</w:t>
      </w:r>
    </w:p>
    <w:p w:rsidR="00267B13" w:rsidRPr="00E46A41" w:rsidRDefault="00267B13" w:rsidP="00267B13">
      <w:pPr>
        <w:widowControl w:val="0"/>
        <w:tabs>
          <w:tab w:val="right" w:leader="dot" w:pos="5904"/>
        </w:tabs>
        <w:ind w:left="576"/>
      </w:pPr>
      <w:r w:rsidRPr="00E46A41">
        <w:t>Tract 114.13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2012, 2017, 2036  </w:t>
      </w:r>
      <w:r w:rsidRPr="00E46A41">
        <w:tab/>
        <w:t>4,830</w:t>
      </w:r>
    </w:p>
    <w:p w:rsidR="00267B13" w:rsidRPr="00E46A41" w:rsidRDefault="00267B13" w:rsidP="00267B13">
      <w:pPr>
        <w:widowControl w:val="0"/>
        <w:tabs>
          <w:tab w:val="right" w:leader="dot" w:pos="5904"/>
        </w:tabs>
        <w:ind w:left="288"/>
      </w:pPr>
      <w:r w:rsidRPr="00E46A41">
        <w:t>Polo Road Subtotal</w:t>
      </w:r>
      <w:r w:rsidRPr="00E46A41">
        <w:tab/>
        <w:t>6,885</w:t>
      </w:r>
    </w:p>
    <w:p w:rsidR="00267B13" w:rsidRPr="00E46A41" w:rsidRDefault="00267B13" w:rsidP="00267B13">
      <w:pPr>
        <w:widowControl w:val="0"/>
        <w:tabs>
          <w:tab w:val="right" w:leader="dot" w:pos="5904"/>
        </w:tabs>
        <w:ind w:left="288"/>
      </w:pPr>
      <w:r w:rsidRPr="00E46A41">
        <w:t>Pontiac</w:t>
      </w:r>
    </w:p>
    <w:p w:rsidR="00267B13" w:rsidRPr="00E46A41" w:rsidRDefault="00267B13" w:rsidP="00267B13">
      <w:pPr>
        <w:widowControl w:val="0"/>
        <w:tabs>
          <w:tab w:val="right" w:leader="dot" w:pos="5904"/>
        </w:tabs>
        <w:ind w:left="576"/>
      </w:pPr>
      <w:r w:rsidRPr="00E46A41">
        <w:t>Tract 114.07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  </w:t>
      </w:r>
      <w:r w:rsidRPr="00E46A41">
        <w:tab/>
        <w:t>3,009</w:t>
      </w:r>
    </w:p>
    <w:p w:rsidR="00267B13" w:rsidRPr="00E46A41" w:rsidRDefault="00267B13" w:rsidP="00267B13">
      <w:pPr>
        <w:widowControl w:val="0"/>
        <w:tabs>
          <w:tab w:val="right" w:leader="dot" w:pos="5904"/>
        </w:tabs>
        <w:ind w:left="576"/>
      </w:pPr>
      <w:r w:rsidRPr="00E46A41">
        <w:t>Tract 114.14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E46A41">
        <w:tab/>
        <w:t>1,995</w:t>
      </w:r>
    </w:p>
    <w:p w:rsidR="00267B13" w:rsidRPr="00E46A41" w:rsidRDefault="00267B13" w:rsidP="00267B13">
      <w:pPr>
        <w:widowControl w:val="0"/>
        <w:tabs>
          <w:tab w:val="right" w:leader="dot" w:pos="5904"/>
        </w:tabs>
        <w:ind w:left="288"/>
      </w:pPr>
      <w:r w:rsidRPr="00E46A41">
        <w:t>Pontiac Subtotal</w:t>
      </w:r>
      <w:r w:rsidRPr="00E46A41">
        <w:tab/>
        <w:t>5,004</w:t>
      </w:r>
    </w:p>
    <w:p w:rsidR="00267B13" w:rsidRPr="00E46A41" w:rsidRDefault="00267B13" w:rsidP="00267B13">
      <w:pPr>
        <w:widowControl w:val="0"/>
        <w:tabs>
          <w:tab w:val="right" w:leader="dot" w:pos="5904"/>
        </w:tabs>
        <w:ind w:left="288"/>
      </w:pPr>
      <w:r w:rsidRPr="00E46A41">
        <w:t xml:space="preserve">Satchel Ford </w:t>
      </w:r>
      <w:r w:rsidRPr="00E46A41">
        <w:tab/>
        <w:t>1,775</w:t>
      </w:r>
    </w:p>
    <w:p w:rsidR="00267B13" w:rsidRPr="00E46A41" w:rsidRDefault="00267B13" w:rsidP="00267B13">
      <w:pPr>
        <w:widowControl w:val="0"/>
        <w:tabs>
          <w:tab w:val="right" w:leader="dot" w:pos="5904"/>
        </w:tabs>
        <w:ind w:left="288"/>
      </w:pPr>
      <w:r w:rsidRPr="00E46A41">
        <w:t xml:space="preserve">Trenhom Road </w:t>
      </w:r>
      <w:r w:rsidRPr="00E46A41">
        <w:tab/>
        <w:t>1,183</w:t>
      </w:r>
    </w:p>
    <w:p w:rsidR="00267B13" w:rsidRPr="00E46A41" w:rsidRDefault="00267B13" w:rsidP="00267B13">
      <w:pPr>
        <w:widowControl w:val="0"/>
        <w:tabs>
          <w:tab w:val="right" w:leader="dot" w:pos="5904"/>
        </w:tabs>
        <w:ind w:left="288"/>
      </w:pPr>
      <w:r w:rsidRPr="00E46A41">
        <w:t xml:space="preserve">Valhalla </w:t>
      </w:r>
      <w:r w:rsidRPr="00E46A41">
        <w:tab/>
        <w:t>3,772</w:t>
      </w:r>
    </w:p>
    <w:p w:rsidR="00267B13" w:rsidRPr="00E46A41" w:rsidRDefault="00267B13" w:rsidP="00267B13">
      <w:pPr>
        <w:widowControl w:val="0"/>
        <w:tabs>
          <w:tab w:val="right" w:leader="dot" w:pos="5904"/>
        </w:tabs>
        <w:ind w:left="288"/>
      </w:pPr>
      <w:r w:rsidRPr="00E46A41">
        <w:t>Ward 26</w:t>
      </w:r>
    </w:p>
    <w:p w:rsidR="00267B13" w:rsidRPr="00E46A41" w:rsidRDefault="00267B13" w:rsidP="00267B13">
      <w:pPr>
        <w:widowControl w:val="0"/>
        <w:tabs>
          <w:tab w:val="right" w:leader="dot" w:pos="5904"/>
        </w:tabs>
        <w:ind w:left="576"/>
      </w:pPr>
      <w:r w:rsidRPr="00E46A41">
        <w:t>Tract 113.01</w:t>
      </w:r>
    </w:p>
    <w:p w:rsidR="00267B13" w:rsidRPr="00E46A41" w:rsidRDefault="00267B13" w:rsidP="00267B13">
      <w:pPr>
        <w:widowControl w:val="0"/>
        <w:tabs>
          <w:tab w:val="right" w:leader="dot" w:pos="5904"/>
        </w:tabs>
        <w:ind w:left="1152"/>
      </w:pPr>
      <w:r w:rsidRPr="00E46A41">
        <w:t xml:space="preserve">Blocks: 6000  </w:t>
      </w:r>
      <w:r w:rsidRPr="00E46A41">
        <w:tab/>
        <w:t>0</w:t>
      </w:r>
    </w:p>
    <w:p w:rsidR="00267B13" w:rsidRPr="00E46A41" w:rsidRDefault="00267B13" w:rsidP="00267B13">
      <w:pPr>
        <w:widowControl w:val="0"/>
        <w:tabs>
          <w:tab w:val="right" w:leader="dot" w:pos="5904"/>
        </w:tabs>
        <w:ind w:left="576"/>
      </w:pPr>
      <w:r w:rsidRPr="00E46A41">
        <w:t>Tract 115.01</w:t>
      </w:r>
    </w:p>
    <w:p w:rsidR="00267B13" w:rsidRPr="00E46A41" w:rsidRDefault="00267B13" w:rsidP="00267B13">
      <w:pPr>
        <w:widowControl w:val="0"/>
        <w:tabs>
          <w:tab w:val="right" w:leader="dot" w:pos="5904"/>
        </w:tabs>
        <w:ind w:left="1152"/>
      </w:pPr>
      <w:r w:rsidRPr="00E46A41">
        <w:t xml:space="preserve">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  </w:t>
      </w:r>
      <w:r w:rsidRPr="00E46A41">
        <w:tab/>
        <w:t>2,938</w:t>
      </w:r>
    </w:p>
    <w:p w:rsidR="00267B13" w:rsidRPr="00E46A41" w:rsidRDefault="00267B13" w:rsidP="00267B13">
      <w:pPr>
        <w:widowControl w:val="0"/>
        <w:tabs>
          <w:tab w:val="right" w:leader="dot" w:pos="5904"/>
        </w:tabs>
        <w:ind w:left="576"/>
      </w:pPr>
      <w:r w:rsidRPr="00E46A41">
        <w:t>Tract 115.02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E46A41">
        <w:tab/>
        <w:t>2,133</w:t>
      </w:r>
    </w:p>
    <w:p w:rsidR="00267B13" w:rsidRPr="00E46A41" w:rsidRDefault="00267B13" w:rsidP="00267B13">
      <w:pPr>
        <w:widowControl w:val="0"/>
        <w:tabs>
          <w:tab w:val="right" w:leader="dot" w:pos="5904"/>
        </w:tabs>
        <w:ind w:left="576"/>
      </w:pPr>
      <w:r w:rsidRPr="00E46A41">
        <w:t>Tract 9801</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  </w:t>
      </w:r>
      <w:r w:rsidRPr="00E46A41">
        <w:tab/>
        <w:t>22</w:t>
      </w:r>
    </w:p>
    <w:p w:rsidR="00267B13" w:rsidRPr="00E46A41" w:rsidRDefault="00267B13" w:rsidP="00267B13">
      <w:pPr>
        <w:widowControl w:val="0"/>
        <w:tabs>
          <w:tab w:val="right" w:leader="dot" w:pos="5904"/>
        </w:tabs>
        <w:ind w:left="288"/>
      </w:pPr>
      <w:r w:rsidRPr="00E46A41">
        <w:t>Ward 26 Subtotal</w:t>
      </w:r>
      <w:r w:rsidRPr="00E46A41">
        <w:tab/>
        <w:t>5,093</w:t>
      </w:r>
    </w:p>
    <w:p w:rsidR="00267B13" w:rsidRPr="00E46A41" w:rsidRDefault="00267B13" w:rsidP="00267B13">
      <w:pPr>
        <w:widowControl w:val="0"/>
        <w:tabs>
          <w:tab w:val="right" w:leader="dot" w:pos="5904"/>
        </w:tabs>
        <w:ind w:left="288"/>
      </w:pPr>
      <w:r w:rsidRPr="00E46A41">
        <w:t>Ward 6</w:t>
      </w:r>
    </w:p>
    <w:p w:rsidR="00267B13" w:rsidRPr="00E46A41" w:rsidRDefault="00267B13" w:rsidP="00267B13">
      <w:pPr>
        <w:widowControl w:val="0"/>
        <w:tabs>
          <w:tab w:val="right" w:leader="dot" w:pos="5904"/>
        </w:tabs>
        <w:ind w:left="576"/>
      </w:pPr>
      <w:r w:rsidRPr="00E46A41">
        <w:t>Tract 111.01</w:t>
      </w:r>
    </w:p>
    <w:p w:rsidR="00267B13" w:rsidRPr="00E46A41" w:rsidRDefault="00267B13" w:rsidP="00267B13">
      <w:pPr>
        <w:widowControl w:val="0"/>
        <w:tabs>
          <w:tab w:val="right" w:leader="dot" w:pos="5904"/>
        </w:tabs>
        <w:ind w:left="1152"/>
      </w:pPr>
      <w:r w:rsidRPr="00E46A41">
        <w:t xml:space="preserve">Blocks: 2000, 2001, 2003, 2004, 2005, 2006, 2007, 2008, 2009, 2011, 2018, 2019, 2022, 2023, 2025, 2026, 2027, 2028  </w:t>
      </w:r>
      <w:r w:rsidRPr="00E46A41">
        <w:tab/>
        <w:t>496</w:t>
      </w:r>
    </w:p>
    <w:p w:rsidR="00267B13" w:rsidRPr="00E46A41" w:rsidRDefault="00267B13" w:rsidP="00267B13">
      <w:pPr>
        <w:widowControl w:val="0"/>
        <w:tabs>
          <w:tab w:val="right" w:leader="dot" w:pos="5904"/>
        </w:tabs>
        <w:ind w:left="576"/>
      </w:pPr>
      <w:r w:rsidRPr="00E46A41">
        <w:t>Tract 112.02</w:t>
      </w:r>
    </w:p>
    <w:p w:rsidR="00267B13" w:rsidRPr="00E46A41" w:rsidRDefault="00267B13" w:rsidP="00267B13">
      <w:pPr>
        <w:widowControl w:val="0"/>
        <w:tabs>
          <w:tab w:val="right" w:leader="dot" w:pos="5904"/>
        </w:tabs>
        <w:ind w:left="1152"/>
      </w:pPr>
      <w:r w:rsidRPr="00E46A41">
        <w:t xml:space="preserve">Blocks: 2007, 2008, 2009, 2010, 2011, 2014, 2015, 2016, 2017, 2021, 2022, 2047  </w:t>
      </w:r>
      <w:r w:rsidRPr="00E46A41">
        <w:tab/>
        <w:t>242</w:t>
      </w:r>
    </w:p>
    <w:p w:rsidR="00267B13" w:rsidRPr="00E46A41" w:rsidRDefault="00267B13" w:rsidP="00267B13">
      <w:pPr>
        <w:widowControl w:val="0"/>
        <w:tabs>
          <w:tab w:val="right" w:leader="dot" w:pos="5904"/>
        </w:tabs>
        <w:ind w:left="288"/>
      </w:pPr>
      <w:r w:rsidRPr="00E46A41">
        <w:t>Ward 6 Subtotal</w:t>
      </w:r>
      <w:r w:rsidRPr="00E46A41">
        <w:tab/>
        <w:t>738</w:t>
      </w:r>
    </w:p>
    <w:p w:rsidR="00267B13" w:rsidRPr="00E46A41" w:rsidRDefault="00267B13" w:rsidP="00267B13">
      <w:pPr>
        <w:widowControl w:val="0"/>
        <w:tabs>
          <w:tab w:val="right" w:leader="dot" w:pos="5904"/>
        </w:tabs>
        <w:ind w:left="288"/>
      </w:pPr>
      <w:r w:rsidRPr="00E46A41">
        <w:t xml:space="preserve">Wildewood </w:t>
      </w:r>
      <w:r w:rsidRPr="00E46A41">
        <w:tab/>
        <w:t>3,528</w:t>
      </w:r>
    </w:p>
    <w:p w:rsidR="00267B13" w:rsidRPr="00E46A41" w:rsidRDefault="00267B13" w:rsidP="00267B13">
      <w:pPr>
        <w:widowControl w:val="0"/>
        <w:tabs>
          <w:tab w:val="right" w:leader="dot" w:pos="5904"/>
        </w:tabs>
        <w:ind w:left="288"/>
      </w:pPr>
      <w:r w:rsidRPr="00E46A41">
        <w:t>Woodfield</w:t>
      </w:r>
    </w:p>
    <w:p w:rsidR="00267B13" w:rsidRPr="00E46A41" w:rsidRDefault="00267B13" w:rsidP="00267B13">
      <w:pPr>
        <w:widowControl w:val="0"/>
        <w:tabs>
          <w:tab w:val="right" w:leader="dot" w:pos="5904"/>
        </w:tabs>
        <w:ind w:left="576"/>
      </w:pPr>
      <w:r w:rsidRPr="00E46A41">
        <w:t>Tract 113.05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w:t>
      </w:r>
      <w:r w:rsidRPr="00E46A41">
        <w:tab/>
        <w:t>1,344</w:t>
      </w:r>
    </w:p>
    <w:p w:rsidR="00267B13" w:rsidRPr="00E46A41" w:rsidRDefault="00267B13" w:rsidP="00267B13">
      <w:pPr>
        <w:widowControl w:val="0"/>
        <w:tabs>
          <w:tab w:val="right" w:leader="dot" w:pos="5904"/>
        </w:tabs>
        <w:ind w:left="288"/>
      </w:pPr>
      <w:r w:rsidRPr="00E46A41">
        <w:t>Woodfield Subtotal</w:t>
      </w:r>
      <w:r w:rsidRPr="00E46A41">
        <w:tab/>
        <w:t>1,344</w:t>
      </w:r>
    </w:p>
    <w:p w:rsidR="00267B13" w:rsidRPr="00E46A41" w:rsidRDefault="00267B13" w:rsidP="00267B13">
      <w:pPr>
        <w:widowControl w:val="0"/>
        <w:tabs>
          <w:tab w:val="right" w:leader="dot" w:pos="5904"/>
        </w:tabs>
      </w:pPr>
      <w:r w:rsidRPr="00E46A41">
        <w:t>DISTRICT TOTAL</w:t>
      </w:r>
      <w:r w:rsidRPr="00E46A41">
        <w:tab/>
        <w:t>37,517</w:t>
      </w:r>
    </w:p>
    <w:p w:rsidR="00267B13" w:rsidRPr="00E46A41" w:rsidRDefault="00267B13" w:rsidP="00267B13">
      <w:pPr>
        <w:widowControl w:val="0"/>
        <w:tabs>
          <w:tab w:val="right" w:leader="dot" w:pos="5904"/>
        </w:tabs>
      </w:pPr>
      <w:r w:rsidRPr="00E46A41">
        <w:t>PERCENT VARIATION</w:t>
      </w:r>
      <w:r w:rsidRPr="00E46A41">
        <w:tab/>
        <w:t>0.579</w:t>
      </w:r>
    </w:p>
    <w:p w:rsidR="00267B13" w:rsidRPr="00E46A41" w:rsidRDefault="00267B13" w:rsidP="00267B13">
      <w:pPr>
        <w:widowControl w:val="0"/>
        <w:tabs>
          <w:tab w:val="right" w:leader="dot" w:pos="5904"/>
        </w:tabs>
      </w:pPr>
      <w:r w:rsidRPr="00E46A41">
        <w:t>DISTRICT 79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Estates </w:t>
      </w:r>
      <w:r w:rsidRPr="00E46A41">
        <w:tab/>
        <w:t>6,565</w:t>
      </w:r>
    </w:p>
    <w:p w:rsidR="00267B13" w:rsidRPr="00E46A41" w:rsidRDefault="00267B13" w:rsidP="00267B13">
      <w:pPr>
        <w:widowControl w:val="0"/>
        <w:tabs>
          <w:tab w:val="right" w:leader="dot" w:pos="5904"/>
        </w:tabs>
        <w:ind w:left="288"/>
      </w:pPr>
      <w:r w:rsidRPr="00E46A41">
        <w:t>Lake Carolina</w:t>
      </w:r>
    </w:p>
    <w:p w:rsidR="00267B13" w:rsidRPr="00E46A41" w:rsidRDefault="00267B13" w:rsidP="00267B13">
      <w:pPr>
        <w:widowControl w:val="0"/>
        <w:tabs>
          <w:tab w:val="right" w:leader="dot" w:pos="5904"/>
        </w:tabs>
        <w:ind w:left="576"/>
      </w:pPr>
      <w:r w:rsidRPr="00E46A41">
        <w:t>Tract 114.16</w:t>
      </w:r>
    </w:p>
    <w:p w:rsidR="00267B13" w:rsidRPr="00E46A41" w:rsidRDefault="00267B13" w:rsidP="00267B13">
      <w:pPr>
        <w:widowControl w:val="0"/>
        <w:tabs>
          <w:tab w:val="right" w:leader="dot" w:pos="5904"/>
        </w:tabs>
        <w:ind w:left="1152"/>
      </w:pPr>
      <w:r w:rsidRPr="00E46A41">
        <w:t xml:space="preserve">Blocks: 1017, 1023, 1025, 1027, 1028, 1029, 1030, 1031, 1032, 1033, 1034, 1035, 1036, 1037, 1039, 1040, 1041, 1042, 1043, 1044, 1045, 1046, 1169, 1170  </w:t>
      </w:r>
      <w:r w:rsidRPr="00E46A41">
        <w:tab/>
        <w:t>946</w:t>
      </w:r>
    </w:p>
    <w:p w:rsidR="00267B13" w:rsidRPr="00E46A41" w:rsidRDefault="00267B13" w:rsidP="00267B13">
      <w:pPr>
        <w:widowControl w:val="0"/>
        <w:tabs>
          <w:tab w:val="right" w:leader="dot" w:pos="5904"/>
        </w:tabs>
        <w:ind w:left="288"/>
      </w:pPr>
      <w:r w:rsidRPr="00E46A41">
        <w:t>Lake Carolina Subtotal</w:t>
      </w:r>
      <w:r w:rsidRPr="00E46A41">
        <w:tab/>
        <w:t>946</w:t>
      </w:r>
    </w:p>
    <w:p w:rsidR="00267B13" w:rsidRPr="00E46A41" w:rsidRDefault="00267B13" w:rsidP="00267B13">
      <w:pPr>
        <w:widowControl w:val="0"/>
        <w:tabs>
          <w:tab w:val="right" w:leader="dot" w:pos="5904"/>
        </w:tabs>
        <w:ind w:left="288"/>
      </w:pPr>
      <w:r w:rsidRPr="00E46A41">
        <w:t>North Springs #1</w:t>
      </w:r>
    </w:p>
    <w:p w:rsidR="00267B13" w:rsidRPr="00E46A41" w:rsidRDefault="00267B13" w:rsidP="00267B13">
      <w:pPr>
        <w:widowControl w:val="0"/>
        <w:tabs>
          <w:tab w:val="right" w:leader="dot" w:pos="5904"/>
        </w:tabs>
        <w:ind w:left="576"/>
      </w:pPr>
      <w:r w:rsidRPr="00E46A41">
        <w:t>Tract 114.18</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2021, 2023, 2024, 2025, 2026, 2027, 2028, 2029, 2038, 2039, 2040, 2041  </w:t>
      </w:r>
      <w:r w:rsidRPr="00E46A41">
        <w:tab/>
        <w:t>1,798</w:t>
      </w:r>
    </w:p>
    <w:p w:rsidR="00267B13" w:rsidRPr="00E46A41" w:rsidRDefault="00267B13" w:rsidP="00267B13">
      <w:pPr>
        <w:widowControl w:val="0"/>
        <w:tabs>
          <w:tab w:val="right" w:leader="dot" w:pos="5904"/>
        </w:tabs>
        <w:ind w:left="576"/>
      </w:pPr>
      <w:r w:rsidRPr="00E46A41">
        <w:t>Tract 114.19</w:t>
      </w:r>
    </w:p>
    <w:p w:rsidR="00267B13" w:rsidRPr="00E46A41" w:rsidRDefault="00267B13" w:rsidP="00267B13">
      <w:pPr>
        <w:widowControl w:val="0"/>
        <w:tabs>
          <w:tab w:val="right" w:leader="dot" w:pos="5904"/>
        </w:tabs>
        <w:ind w:left="1152"/>
      </w:pPr>
      <w:r w:rsidRPr="00E46A41">
        <w:t xml:space="preserve">Blocks: 1000, 1001, 1002, 1003, 1004, 1005, 1006, 1007, 1008, 1009, 1010, 1013, 1017, 1018, 1027, 1028, 1029, 2006  </w:t>
      </w:r>
      <w:r w:rsidRPr="00E46A41">
        <w:tab/>
        <w:t>2,008</w:t>
      </w:r>
    </w:p>
    <w:p w:rsidR="00267B13" w:rsidRPr="00E46A41" w:rsidRDefault="00267B13" w:rsidP="00267B13">
      <w:pPr>
        <w:widowControl w:val="0"/>
        <w:tabs>
          <w:tab w:val="right" w:leader="dot" w:pos="5904"/>
        </w:tabs>
        <w:ind w:left="288"/>
      </w:pPr>
      <w:r w:rsidRPr="00E46A41">
        <w:t>North Springs #1 Subtotal</w:t>
      </w:r>
      <w:r w:rsidRPr="00E46A41">
        <w:tab/>
        <w:t>3,806</w:t>
      </w:r>
    </w:p>
    <w:p w:rsidR="00267B13" w:rsidRPr="00E46A41" w:rsidRDefault="00267B13" w:rsidP="00267B13">
      <w:pPr>
        <w:widowControl w:val="0"/>
        <w:tabs>
          <w:tab w:val="right" w:leader="dot" w:pos="5904"/>
        </w:tabs>
        <w:ind w:left="288"/>
      </w:pPr>
      <w:r w:rsidRPr="00E46A41">
        <w:t xml:space="preserve">Parkway #1 </w:t>
      </w:r>
      <w:r w:rsidRPr="00E46A41">
        <w:tab/>
        <w:t>8,518</w:t>
      </w:r>
    </w:p>
    <w:p w:rsidR="00267B13" w:rsidRPr="00E46A41" w:rsidRDefault="00267B13" w:rsidP="00267B13">
      <w:pPr>
        <w:widowControl w:val="0"/>
        <w:tabs>
          <w:tab w:val="right" w:leader="dot" w:pos="5904"/>
        </w:tabs>
        <w:ind w:left="288"/>
      </w:pPr>
      <w:r w:rsidRPr="00E46A41">
        <w:t xml:space="preserve">Parkway #2 </w:t>
      </w:r>
      <w:r w:rsidRPr="00E46A41">
        <w:tab/>
        <w:t>4,409</w:t>
      </w:r>
    </w:p>
    <w:p w:rsidR="00267B13" w:rsidRPr="00E46A41" w:rsidRDefault="00267B13" w:rsidP="00267B13">
      <w:pPr>
        <w:widowControl w:val="0"/>
        <w:tabs>
          <w:tab w:val="right" w:leader="dot" w:pos="5904"/>
        </w:tabs>
        <w:ind w:left="288"/>
      </w:pPr>
      <w:r w:rsidRPr="00E46A41">
        <w:t xml:space="preserve">Rice Creek </w:t>
      </w:r>
      <w:r w:rsidRPr="00E46A41">
        <w:tab/>
        <w:t>5,812</w:t>
      </w:r>
    </w:p>
    <w:p w:rsidR="00267B13" w:rsidRPr="00E46A41" w:rsidRDefault="00267B13" w:rsidP="00267B13">
      <w:pPr>
        <w:widowControl w:val="0"/>
        <w:tabs>
          <w:tab w:val="right" w:leader="dot" w:pos="5904"/>
        </w:tabs>
        <w:ind w:left="288"/>
      </w:pPr>
      <w:r w:rsidRPr="00E46A41">
        <w:t xml:space="preserve">Ridgeview </w:t>
      </w:r>
      <w:r w:rsidRPr="00E46A41">
        <w:tab/>
        <w:t>7,104</w:t>
      </w:r>
    </w:p>
    <w:p w:rsidR="00267B13" w:rsidRPr="00E46A41" w:rsidRDefault="00267B13" w:rsidP="00267B13">
      <w:pPr>
        <w:widowControl w:val="0"/>
        <w:tabs>
          <w:tab w:val="right" w:leader="dot" w:pos="5904"/>
        </w:tabs>
        <w:ind w:left="288"/>
      </w:pPr>
      <w:r w:rsidRPr="00E46A41">
        <w:t>Valley State Park</w:t>
      </w:r>
    </w:p>
    <w:p w:rsidR="00267B13" w:rsidRPr="00E46A41" w:rsidRDefault="00267B13" w:rsidP="00267B13">
      <w:pPr>
        <w:widowControl w:val="0"/>
        <w:tabs>
          <w:tab w:val="right" w:leader="dot" w:pos="5904"/>
        </w:tabs>
        <w:ind w:left="576"/>
      </w:pPr>
      <w:r w:rsidRPr="00E46A41">
        <w:t>Tract 101.03</w:t>
      </w:r>
    </w:p>
    <w:p w:rsidR="00267B13" w:rsidRPr="00E46A41" w:rsidRDefault="00267B13" w:rsidP="00267B13">
      <w:pPr>
        <w:widowControl w:val="0"/>
        <w:tabs>
          <w:tab w:val="right" w:leader="dot" w:pos="5904"/>
        </w:tabs>
        <w:ind w:left="1152"/>
      </w:pPr>
      <w:r w:rsidRPr="00E46A41">
        <w:t xml:space="preserve">Blocks: 1017, 1019, 1020, 1021, 1022, 4012, 4013  </w:t>
      </w:r>
      <w:r w:rsidRPr="00E46A41">
        <w:tab/>
        <w:t>1,039</w:t>
      </w:r>
    </w:p>
    <w:p w:rsidR="00267B13" w:rsidRPr="00E46A41" w:rsidRDefault="00267B13" w:rsidP="00267B13">
      <w:pPr>
        <w:widowControl w:val="0"/>
        <w:tabs>
          <w:tab w:val="right" w:leader="dot" w:pos="5904"/>
        </w:tabs>
        <w:ind w:left="288"/>
      </w:pPr>
      <w:r w:rsidRPr="00E46A41">
        <w:t>Valley State Park Subtotal</w:t>
      </w:r>
      <w:r w:rsidRPr="00E46A41">
        <w:tab/>
        <w:t>1,039</w:t>
      </w:r>
    </w:p>
    <w:p w:rsidR="00267B13" w:rsidRPr="00E46A41" w:rsidRDefault="00267B13" w:rsidP="00267B13">
      <w:pPr>
        <w:widowControl w:val="0"/>
        <w:tabs>
          <w:tab w:val="right" w:leader="dot" w:pos="5904"/>
        </w:tabs>
      </w:pPr>
      <w:r w:rsidRPr="00E46A41">
        <w:t>DISTRICT TOTAL</w:t>
      </w:r>
      <w:r w:rsidRPr="00E46A41">
        <w:tab/>
        <w:t>38,199</w:t>
      </w:r>
    </w:p>
    <w:p w:rsidR="00267B13" w:rsidRPr="00E46A41" w:rsidRDefault="00267B13" w:rsidP="00267B13">
      <w:pPr>
        <w:widowControl w:val="0"/>
        <w:tabs>
          <w:tab w:val="right" w:leader="dot" w:pos="5904"/>
        </w:tabs>
      </w:pPr>
      <w:r w:rsidRPr="00E46A41">
        <w:t>PERCENT VARIATION</w:t>
      </w:r>
      <w:r w:rsidRPr="00E46A41">
        <w:tab/>
        <w:t>2.407</w:t>
      </w:r>
    </w:p>
    <w:p w:rsidR="00267B13" w:rsidRPr="00E46A41" w:rsidRDefault="00267B13" w:rsidP="00267B13">
      <w:pPr>
        <w:widowControl w:val="0"/>
        <w:tabs>
          <w:tab w:val="right" w:leader="dot" w:pos="5904"/>
        </w:tabs>
      </w:pPr>
      <w:r w:rsidRPr="00E46A41">
        <w:t>DISTRICT 80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Kershaw County</w:t>
      </w:r>
    </w:p>
    <w:p w:rsidR="00267B13" w:rsidRPr="00E46A41" w:rsidRDefault="00267B13" w:rsidP="00267B13">
      <w:pPr>
        <w:widowControl w:val="0"/>
        <w:tabs>
          <w:tab w:val="right" w:leader="dot" w:pos="5904"/>
        </w:tabs>
        <w:ind w:left="288"/>
      </w:pPr>
      <w:r w:rsidRPr="00E46A41">
        <w:t xml:space="preserve">Doby’s Mill </w:t>
      </w:r>
      <w:r w:rsidRPr="00E46A41">
        <w:tab/>
        <w:t>3,029</w:t>
      </w:r>
    </w:p>
    <w:p w:rsidR="00267B13" w:rsidRPr="00E46A41" w:rsidRDefault="00267B13" w:rsidP="00267B13">
      <w:pPr>
        <w:widowControl w:val="0"/>
        <w:tabs>
          <w:tab w:val="right" w:leader="dot" w:pos="5904"/>
        </w:tabs>
        <w:ind w:left="288"/>
      </w:pPr>
      <w:r w:rsidRPr="00E46A41">
        <w:t xml:space="preserve">Elgin No. 1 </w:t>
      </w:r>
      <w:r w:rsidRPr="00E46A41">
        <w:tab/>
        <w:t>2,399</w:t>
      </w:r>
    </w:p>
    <w:p w:rsidR="00267B13" w:rsidRPr="00E46A41" w:rsidRDefault="00267B13" w:rsidP="00267B13">
      <w:pPr>
        <w:widowControl w:val="0"/>
        <w:tabs>
          <w:tab w:val="right" w:leader="dot" w:pos="5904"/>
        </w:tabs>
        <w:ind w:left="288"/>
      </w:pPr>
      <w:r w:rsidRPr="00E46A41">
        <w:t>Elgin No. 2</w:t>
      </w:r>
    </w:p>
    <w:p w:rsidR="00267B13" w:rsidRPr="00E46A41" w:rsidRDefault="00267B13" w:rsidP="00267B13">
      <w:pPr>
        <w:widowControl w:val="0"/>
        <w:tabs>
          <w:tab w:val="right" w:leader="dot" w:pos="5904"/>
        </w:tabs>
        <w:ind w:left="576"/>
      </w:pPr>
      <w:r w:rsidRPr="00E46A41">
        <w:t>Tract 9709.04</w:t>
      </w:r>
    </w:p>
    <w:p w:rsidR="00267B13" w:rsidRPr="00E46A41" w:rsidRDefault="00267B13" w:rsidP="00267B13">
      <w:pPr>
        <w:widowControl w:val="0"/>
        <w:tabs>
          <w:tab w:val="right" w:leader="dot" w:pos="5904"/>
        </w:tabs>
        <w:ind w:left="1152"/>
      </w:pPr>
      <w:r w:rsidRPr="00E46A41">
        <w:t xml:space="preserve">Blocks: 1010, 1019, 1020, 1021, 1022, 1023  </w:t>
      </w:r>
      <w:r w:rsidRPr="00E46A41">
        <w:tab/>
        <w:t>72</w:t>
      </w:r>
    </w:p>
    <w:p w:rsidR="00267B13" w:rsidRPr="00E46A41" w:rsidRDefault="00267B13" w:rsidP="00267B13">
      <w:pPr>
        <w:widowControl w:val="0"/>
        <w:tabs>
          <w:tab w:val="right" w:leader="dot" w:pos="5904"/>
        </w:tabs>
        <w:ind w:left="288"/>
      </w:pPr>
      <w:r w:rsidRPr="00E46A41">
        <w:t>Elgin No. 2 Subtotal</w:t>
      </w:r>
      <w:r w:rsidRPr="00E46A41">
        <w:tab/>
        <w:t>72</w:t>
      </w:r>
    </w:p>
    <w:p w:rsidR="00267B13" w:rsidRPr="00E46A41" w:rsidRDefault="00267B13" w:rsidP="00267B13">
      <w:pPr>
        <w:widowControl w:val="0"/>
        <w:tabs>
          <w:tab w:val="right" w:leader="dot" w:pos="5904"/>
        </w:tabs>
        <w:ind w:left="288"/>
      </w:pPr>
      <w:r w:rsidRPr="00E46A41">
        <w:t xml:space="preserve">Elgin No. 3 </w:t>
      </w:r>
      <w:r w:rsidRPr="00E46A41">
        <w:tab/>
        <w:t>3,744</w:t>
      </w:r>
    </w:p>
    <w:p w:rsidR="00267B13" w:rsidRPr="00E46A41" w:rsidRDefault="00267B13" w:rsidP="00267B13">
      <w:pPr>
        <w:widowControl w:val="0"/>
        <w:tabs>
          <w:tab w:val="right" w:leader="dot" w:pos="5904"/>
        </w:tabs>
        <w:ind w:left="288"/>
      </w:pPr>
      <w:r w:rsidRPr="00E46A41">
        <w:t xml:space="preserve">Elgin No. 4 </w:t>
      </w:r>
      <w:r w:rsidRPr="00E46A41">
        <w:tab/>
        <w:t>3,081</w:t>
      </w:r>
    </w:p>
    <w:p w:rsidR="00267B13" w:rsidRPr="00E46A41" w:rsidRDefault="00267B13" w:rsidP="00267B13">
      <w:pPr>
        <w:widowControl w:val="0"/>
        <w:tabs>
          <w:tab w:val="right" w:leader="dot" w:pos="5904"/>
        </w:tabs>
        <w:ind w:left="288"/>
      </w:pPr>
      <w:r w:rsidRPr="00E46A41">
        <w:t xml:space="preserve">Elgin No. 5 </w:t>
      </w:r>
      <w:r w:rsidRPr="00E46A41">
        <w:tab/>
        <w:t>2,067</w:t>
      </w:r>
    </w:p>
    <w:p w:rsidR="00267B13" w:rsidRPr="00E46A41" w:rsidRDefault="00267B13" w:rsidP="00267B13">
      <w:pPr>
        <w:widowControl w:val="0"/>
        <w:tabs>
          <w:tab w:val="right" w:leader="dot" w:pos="5904"/>
        </w:tabs>
      </w:pPr>
      <w:r w:rsidRPr="00E46A41">
        <w:t>Richland County</w:t>
      </w:r>
    </w:p>
    <w:p w:rsidR="00267B13" w:rsidRPr="00E46A41" w:rsidRDefault="00267B13" w:rsidP="00267B13">
      <w:pPr>
        <w:widowControl w:val="0"/>
        <w:tabs>
          <w:tab w:val="right" w:leader="dot" w:pos="5904"/>
        </w:tabs>
        <w:ind w:left="288"/>
      </w:pPr>
      <w:r w:rsidRPr="00E46A41">
        <w:t xml:space="preserve">Caughman Road </w:t>
      </w:r>
      <w:r w:rsidRPr="00E46A41">
        <w:tab/>
        <w:t>2,545</w:t>
      </w:r>
    </w:p>
    <w:p w:rsidR="00267B13" w:rsidRPr="00E46A41" w:rsidRDefault="00267B13" w:rsidP="00267B13">
      <w:pPr>
        <w:widowControl w:val="0"/>
        <w:tabs>
          <w:tab w:val="right" w:leader="dot" w:pos="5904"/>
        </w:tabs>
        <w:ind w:left="288"/>
      </w:pPr>
      <w:r w:rsidRPr="00E46A41">
        <w:t>Eastover</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E46A41">
        <w:tab/>
        <w:t>1,860</w:t>
      </w:r>
    </w:p>
    <w:p w:rsidR="00267B13" w:rsidRPr="00E46A41" w:rsidRDefault="00267B13" w:rsidP="00267B13">
      <w:pPr>
        <w:widowControl w:val="0"/>
        <w:tabs>
          <w:tab w:val="right" w:leader="dot" w:pos="5904"/>
        </w:tabs>
        <w:ind w:left="288"/>
      </w:pPr>
      <w:r w:rsidRPr="00E46A41">
        <w:t>Eastover Subtotal</w:t>
      </w:r>
      <w:r w:rsidRPr="00E46A41">
        <w:tab/>
        <w:t>1,860</w:t>
      </w:r>
    </w:p>
    <w:p w:rsidR="00267B13" w:rsidRPr="00E46A41" w:rsidRDefault="00267B13" w:rsidP="00267B13">
      <w:pPr>
        <w:widowControl w:val="0"/>
        <w:tabs>
          <w:tab w:val="right" w:leader="dot" w:pos="5904"/>
        </w:tabs>
        <w:ind w:left="288"/>
      </w:pPr>
      <w:r w:rsidRPr="00E46A41">
        <w:t xml:space="preserve">Garners </w:t>
      </w:r>
      <w:r w:rsidRPr="00E46A41">
        <w:tab/>
        <w:t>1,532</w:t>
      </w:r>
    </w:p>
    <w:p w:rsidR="00267B13" w:rsidRPr="00E46A41" w:rsidRDefault="00267B13" w:rsidP="00267B13">
      <w:pPr>
        <w:widowControl w:val="0"/>
        <w:tabs>
          <w:tab w:val="right" w:leader="dot" w:pos="5904"/>
        </w:tabs>
        <w:ind w:left="288"/>
      </w:pPr>
      <w:r w:rsidRPr="00E46A41">
        <w:t xml:space="preserve">Horrell Hill </w:t>
      </w:r>
      <w:r w:rsidRPr="00E46A41">
        <w:tab/>
        <w:t>3,823</w:t>
      </w:r>
    </w:p>
    <w:p w:rsidR="00267B13" w:rsidRPr="00E46A41" w:rsidRDefault="00267B13" w:rsidP="00267B13">
      <w:pPr>
        <w:widowControl w:val="0"/>
        <w:tabs>
          <w:tab w:val="right" w:leader="dot" w:pos="5904"/>
        </w:tabs>
        <w:ind w:left="288"/>
      </w:pPr>
      <w:r w:rsidRPr="00E46A41">
        <w:t>Lykesland</w:t>
      </w:r>
    </w:p>
    <w:p w:rsidR="00267B13" w:rsidRPr="00E46A41" w:rsidRDefault="00267B13" w:rsidP="00267B13">
      <w:pPr>
        <w:widowControl w:val="0"/>
        <w:tabs>
          <w:tab w:val="right" w:leader="dot" w:pos="5904"/>
        </w:tabs>
        <w:ind w:left="576"/>
      </w:pPr>
      <w:r w:rsidRPr="00E46A41">
        <w:t>Tract 116.06</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3000, 3001, 3002, 3008, 3009, 3011, 3012, 3013, 3014, 3015, 3016  </w:t>
      </w:r>
      <w:r w:rsidRPr="00E46A41">
        <w:tab/>
        <w:t>1,672</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6000, 6001, 6002, 6003, 6004, 6005, 6006, 6007, 6008, 6009, 6010, 6011, 6012, 6013, 6014, 6015, 6016, 6017, 6018, 6019, 6020, 6021, 6022, 6023  </w:t>
      </w:r>
      <w:r w:rsidRPr="00E46A41">
        <w:tab/>
        <w:t>751</w:t>
      </w:r>
    </w:p>
    <w:p w:rsidR="00267B13" w:rsidRPr="00E46A41" w:rsidRDefault="00267B13" w:rsidP="00267B13">
      <w:pPr>
        <w:widowControl w:val="0"/>
        <w:tabs>
          <w:tab w:val="right" w:leader="dot" w:pos="5904"/>
        </w:tabs>
        <w:ind w:left="288"/>
      </w:pPr>
      <w:r w:rsidRPr="00E46A41">
        <w:t>Lykesland Subtotal</w:t>
      </w:r>
      <w:r w:rsidRPr="00E46A41">
        <w:tab/>
        <w:t>2,423</w:t>
      </w:r>
    </w:p>
    <w:p w:rsidR="00267B13" w:rsidRPr="00E46A41" w:rsidRDefault="00267B13" w:rsidP="00267B13">
      <w:pPr>
        <w:widowControl w:val="0"/>
        <w:tabs>
          <w:tab w:val="right" w:leader="dot" w:pos="5904"/>
        </w:tabs>
        <w:ind w:left="288"/>
      </w:pPr>
      <w:r w:rsidRPr="00E46A41">
        <w:t xml:space="preserve">McEntire </w:t>
      </w:r>
      <w:r w:rsidRPr="00E46A41">
        <w:tab/>
        <w:t>1,148</w:t>
      </w:r>
    </w:p>
    <w:p w:rsidR="00267B13" w:rsidRPr="00E46A41" w:rsidRDefault="00267B13" w:rsidP="00267B13">
      <w:pPr>
        <w:widowControl w:val="0"/>
        <w:tabs>
          <w:tab w:val="right" w:leader="dot" w:pos="5904"/>
        </w:tabs>
        <w:ind w:left="288"/>
      </w:pPr>
      <w:r w:rsidRPr="00E46A41">
        <w:t>Mill Creek</w:t>
      </w:r>
    </w:p>
    <w:p w:rsidR="00267B13" w:rsidRPr="00E46A41" w:rsidRDefault="00267B13" w:rsidP="00267B13">
      <w:pPr>
        <w:widowControl w:val="0"/>
        <w:tabs>
          <w:tab w:val="right" w:leader="dot" w:pos="5904"/>
        </w:tabs>
        <w:ind w:left="576"/>
      </w:pPr>
      <w:r w:rsidRPr="00E46A41">
        <w:t>Tract 116.06</w:t>
      </w:r>
    </w:p>
    <w:p w:rsidR="00267B13" w:rsidRPr="00E46A41" w:rsidRDefault="00267B13" w:rsidP="00267B13">
      <w:pPr>
        <w:widowControl w:val="0"/>
        <w:tabs>
          <w:tab w:val="right" w:leader="dot" w:pos="5904"/>
        </w:tabs>
        <w:ind w:left="1152"/>
      </w:pPr>
      <w:r w:rsidRPr="00E46A41">
        <w:t xml:space="preserve">Blocks: 4021, 4028, 4029, 4030, 4031, 4032, 4033, 4034, 4035, 4036, 4037  </w:t>
      </w:r>
      <w:r w:rsidRPr="00E46A41">
        <w:tab/>
        <w:t>480</w:t>
      </w:r>
    </w:p>
    <w:p w:rsidR="00267B13" w:rsidRPr="00E46A41" w:rsidRDefault="00267B13" w:rsidP="00267B13">
      <w:pPr>
        <w:widowControl w:val="0"/>
        <w:tabs>
          <w:tab w:val="right" w:leader="dot" w:pos="5904"/>
        </w:tabs>
        <w:ind w:left="576"/>
      </w:pPr>
      <w:r w:rsidRPr="00E46A41">
        <w:t>Tract 116.07</w:t>
      </w:r>
    </w:p>
    <w:p w:rsidR="00267B13" w:rsidRPr="00E46A41" w:rsidRDefault="00267B13" w:rsidP="00267B13">
      <w:pPr>
        <w:widowControl w:val="0"/>
        <w:tabs>
          <w:tab w:val="right" w:leader="dot" w:pos="5904"/>
        </w:tabs>
        <w:ind w:left="1152"/>
      </w:pPr>
      <w:r w:rsidRPr="00E46A41">
        <w:t xml:space="preserve">Blocks: 1069  </w:t>
      </w:r>
      <w:r w:rsidRPr="00E46A41">
        <w:tab/>
        <w:t>0</w:t>
      </w:r>
    </w:p>
    <w:p w:rsidR="00267B13" w:rsidRPr="00E46A41" w:rsidRDefault="00267B13" w:rsidP="00267B13">
      <w:pPr>
        <w:widowControl w:val="0"/>
        <w:tabs>
          <w:tab w:val="right" w:leader="dot" w:pos="5904"/>
        </w:tabs>
        <w:ind w:left="576"/>
      </w:pPr>
      <w:r w:rsidRPr="00E46A41">
        <w:t>Tract 116.08</w:t>
      </w:r>
    </w:p>
    <w:p w:rsidR="00267B13" w:rsidRPr="00E46A41" w:rsidRDefault="00267B13" w:rsidP="00267B13">
      <w:pPr>
        <w:widowControl w:val="0"/>
        <w:tabs>
          <w:tab w:val="right" w:leader="dot" w:pos="5904"/>
        </w:tabs>
        <w:ind w:left="1152"/>
      </w:pPr>
      <w:r w:rsidRPr="00E46A41">
        <w:t xml:space="preserve">Blocks: 5000, 5001, 5002, 5003, 5004, 5005, 5006, 5007, 5008, 5009, 5010, 5011, 5012, 5013, 5014, 5015, 5016, 5017, 5018, 5019, 5020, 5021  </w:t>
      </w:r>
      <w:r w:rsidRPr="00E46A41">
        <w:tab/>
        <w:t>1,570</w:t>
      </w:r>
    </w:p>
    <w:p w:rsidR="00267B13" w:rsidRPr="00E46A41" w:rsidRDefault="00267B13" w:rsidP="00267B13">
      <w:pPr>
        <w:widowControl w:val="0"/>
        <w:tabs>
          <w:tab w:val="right" w:leader="dot" w:pos="5904"/>
        </w:tabs>
        <w:ind w:left="288"/>
      </w:pPr>
      <w:r w:rsidRPr="00E46A41">
        <w:t>Mill Creek Subtotal</w:t>
      </w:r>
      <w:r w:rsidRPr="00E46A41">
        <w:tab/>
        <w:t>2,050</w:t>
      </w:r>
    </w:p>
    <w:p w:rsidR="00267B13" w:rsidRPr="00E46A41" w:rsidRDefault="00267B13" w:rsidP="00267B13">
      <w:pPr>
        <w:widowControl w:val="0"/>
        <w:tabs>
          <w:tab w:val="right" w:leader="dot" w:pos="5904"/>
        </w:tabs>
        <w:ind w:left="288"/>
      </w:pPr>
      <w:r w:rsidRPr="00E46A41">
        <w:t xml:space="preserve">Pine Lakes </w:t>
      </w:r>
      <w:r w:rsidRPr="00E46A41">
        <w:tab/>
        <w:t>4,214</w:t>
      </w:r>
    </w:p>
    <w:p w:rsidR="00267B13" w:rsidRPr="00E46A41" w:rsidRDefault="00267B13" w:rsidP="00267B13">
      <w:pPr>
        <w:widowControl w:val="0"/>
        <w:tabs>
          <w:tab w:val="right" w:leader="dot" w:pos="5904"/>
        </w:tabs>
        <w:ind w:left="288"/>
      </w:pPr>
      <w:r w:rsidRPr="00E46A41">
        <w:t xml:space="preserve">Pinewood </w:t>
      </w:r>
      <w:r w:rsidRPr="00E46A41">
        <w:tab/>
        <w:t>2,419</w:t>
      </w:r>
    </w:p>
    <w:p w:rsidR="00267B13" w:rsidRPr="00E46A41" w:rsidRDefault="00267B13" w:rsidP="00267B13">
      <w:pPr>
        <w:widowControl w:val="0"/>
        <w:tabs>
          <w:tab w:val="right" w:leader="dot" w:pos="5904"/>
        </w:tabs>
        <w:ind w:left="288"/>
      </w:pPr>
      <w:r w:rsidRPr="00E46A41">
        <w:t>Pontiac</w:t>
      </w:r>
    </w:p>
    <w:p w:rsidR="00267B13" w:rsidRPr="00E46A41" w:rsidRDefault="00267B13" w:rsidP="00267B13">
      <w:pPr>
        <w:widowControl w:val="0"/>
        <w:tabs>
          <w:tab w:val="right" w:leader="dot" w:pos="5904"/>
        </w:tabs>
        <w:ind w:left="576"/>
      </w:pPr>
      <w:r w:rsidRPr="00E46A41">
        <w:t>Tract 114.07</w:t>
      </w:r>
    </w:p>
    <w:p w:rsidR="00267B13" w:rsidRPr="00E46A41" w:rsidRDefault="00267B13" w:rsidP="00267B13">
      <w:pPr>
        <w:widowControl w:val="0"/>
        <w:tabs>
          <w:tab w:val="right" w:leader="dot" w:pos="5904"/>
        </w:tabs>
        <w:ind w:left="1152"/>
      </w:pPr>
      <w:r w:rsidRPr="00E46A41">
        <w:t xml:space="preserve">Blocks: 1104, 1105, 1106, 1107, 1108, 1109, 1110  </w:t>
      </w:r>
      <w:r w:rsidRPr="00E46A41">
        <w:tab/>
        <w:t>153</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1000, 1001, 1010, 1011, 1012, 1013, 1020, 1021, 1022, 1023, 1024, 1025, 1026, 1193  </w:t>
      </w:r>
      <w:r w:rsidRPr="00E46A41">
        <w:tab/>
        <w:t>154</w:t>
      </w:r>
    </w:p>
    <w:p w:rsidR="00267B13" w:rsidRPr="00E46A41" w:rsidRDefault="00267B13" w:rsidP="00267B13">
      <w:pPr>
        <w:widowControl w:val="0"/>
        <w:tabs>
          <w:tab w:val="right" w:leader="dot" w:pos="5904"/>
        </w:tabs>
        <w:ind w:left="288"/>
      </w:pPr>
      <w:r w:rsidRPr="00E46A41">
        <w:t>Pontiac Subtotal</w:t>
      </w:r>
      <w:r w:rsidRPr="00E46A41">
        <w:tab/>
        <w:t>307</w:t>
      </w:r>
    </w:p>
    <w:p w:rsidR="00267B13" w:rsidRPr="00E46A41" w:rsidRDefault="00267B13" w:rsidP="00267B13">
      <w:pPr>
        <w:widowControl w:val="0"/>
        <w:tabs>
          <w:tab w:val="right" w:leader="dot" w:pos="5904"/>
        </w:tabs>
        <w:ind w:left="288"/>
      </w:pPr>
      <w:r w:rsidRPr="00E46A41">
        <w:t>Ward 26</w:t>
      </w:r>
    </w:p>
    <w:p w:rsidR="00267B13" w:rsidRPr="00E46A41" w:rsidRDefault="00267B13" w:rsidP="00267B13">
      <w:pPr>
        <w:widowControl w:val="0"/>
        <w:tabs>
          <w:tab w:val="right" w:leader="dot" w:pos="5904"/>
        </w:tabs>
        <w:ind w:left="576"/>
      </w:pPr>
      <w:r w:rsidRPr="00E46A41">
        <w:t>Tract 9801</w:t>
      </w:r>
    </w:p>
    <w:p w:rsidR="00267B13" w:rsidRPr="00E46A41" w:rsidRDefault="00267B13" w:rsidP="00267B13">
      <w:pPr>
        <w:widowControl w:val="0"/>
        <w:tabs>
          <w:tab w:val="right" w:leader="dot" w:pos="5904"/>
        </w:tabs>
        <w:ind w:left="1152"/>
      </w:pPr>
      <w:r w:rsidRPr="00E46A41">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E46A41">
        <w:tab/>
        <w:t>0</w:t>
      </w:r>
    </w:p>
    <w:p w:rsidR="00267B13" w:rsidRPr="00E46A41" w:rsidRDefault="00267B13" w:rsidP="00267B13">
      <w:pPr>
        <w:widowControl w:val="0"/>
        <w:tabs>
          <w:tab w:val="right" w:leader="dot" w:pos="5904"/>
        </w:tabs>
        <w:ind w:left="288"/>
      </w:pPr>
      <w:r w:rsidRPr="00E46A41">
        <w:t>Ward 26 Subtotal</w:t>
      </w:r>
      <w:r w:rsidRPr="00E46A41">
        <w:tab/>
        <w:t>0</w:t>
      </w:r>
    </w:p>
    <w:p w:rsidR="00267B13" w:rsidRPr="00E46A41" w:rsidRDefault="00267B13" w:rsidP="00267B13">
      <w:pPr>
        <w:widowControl w:val="0"/>
        <w:tabs>
          <w:tab w:val="right" w:leader="dot" w:pos="5904"/>
        </w:tabs>
      </w:pPr>
      <w:r w:rsidRPr="00E46A41">
        <w:t>DISTRICT TOTAL</w:t>
      </w:r>
      <w:r w:rsidRPr="00E46A41">
        <w:tab/>
        <w:t>36,713</w:t>
      </w:r>
    </w:p>
    <w:p w:rsidR="00267B13" w:rsidRPr="00E46A41" w:rsidRDefault="00267B13" w:rsidP="00267B13">
      <w:pPr>
        <w:widowControl w:val="0"/>
        <w:tabs>
          <w:tab w:val="right" w:leader="dot" w:pos="5904"/>
        </w:tabs>
      </w:pPr>
      <w:r w:rsidRPr="00E46A41">
        <w:t>PERCENT VARIATION</w:t>
      </w:r>
      <w:r w:rsidRPr="00E46A41">
        <w:tab/>
        <w:t>-1.576</w:t>
      </w:r>
    </w:p>
    <w:p w:rsidR="00267B13" w:rsidRPr="00E46A41" w:rsidRDefault="00267B13" w:rsidP="00267B13">
      <w:pPr>
        <w:widowControl w:val="0"/>
        <w:tabs>
          <w:tab w:val="right" w:leader="dot" w:pos="5904"/>
        </w:tabs>
      </w:pPr>
      <w:r w:rsidRPr="00E46A41">
        <w:t>DISTRICT 81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Aiken County</w:t>
      </w:r>
    </w:p>
    <w:p w:rsidR="00267B13" w:rsidRPr="00E46A41" w:rsidRDefault="00267B13" w:rsidP="00267B13">
      <w:pPr>
        <w:widowControl w:val="0"/>
        <w:tabs>
          <w:tab w:val="right" w:leader="dot" w:pos="5904"/>
        </w:tabs>
        <w:ind w:left="288"/>
      </w:pPr>
      <w:r w:rsidRPr="00E46A41">
        <w:t xml:space="preserve">Aiken #1 </w:t>
      </w:r>
      <w:r w:rsidRPr="00E46A41">
        <w:tab/>
        <w:t>1,482</w:t>
      </w:r>
    </w:p>
    <w:p w:rsidR="00267B13" w:rsidRPr="00E46A41" w:rsidRDefault="00267B13" w:rsidP="00267B13">
      <w:pPr>
        <w:widowControl w:val="0"/>
        <w:tabs>
          <w:tab w:val="right" w:leader="dot" w:pos="5904"/>
        </w:tabs>
        <w:ind w:left="288"/>
      </w:pPr>
      <w:r w:rsidRPr="00E46A41">
        <w:t>Aiken #2</w:t>
      </w:r>
    </w:p>
    <w:p w:rsidR="00267B13" w:rsidRPr="00E46A41" w:rsidRDefault="00267B13" w:rsidP="00267B13">
      <w:pPr>
        <w:widowControl w:val="0"/>
        <w:tabs>
          <w:tab w:val="right" w:leader="dot" w:pos="5904"/>
        </w:tabs>
        <w:ind w:left="576"/>
      </w:pPr>
      <w:r w:rsidRPr="00E46A41">
        <w:t>Tract 213</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1016, 1017, 1018, 1019, 1026, 1027, 1028, 1029, 1030, 1031, 1045, 1049, 1060, 1061, 1062, 1063, 1064, 3035, 3036, 3037, 3038, 3039, 3040, 3041, 3042, 3043, 3044, 3045, 3046, 3047, 3048, 3049, 3056  </w:t>
      </w:r>
      <w:r w:rsidRPr="00E46A41">
        <w:tab/>
        <w:t>231</w:t>
      </w:r>
    </w:p>
    <w:p w:rsidR="00267B13" w:rsidRPr="00E46A41" w:rsidRDefault="00267B13" w:rsidP="00267B13">
      <w:pPr>
        <w:widowControl w:val="0"/>
        <w:tabs>
          <w:tab w:val="right" w:leader="dot" w:pos="5904"/>
        </w:tabs>
        <w:ind w:left="576"/>
      </w:pPr>
      <w:r w:rsidRPr="00E46A41">
        <w:t>Tract 214</w:t>
      </w:r>
    </w:p>
    <w:p w:rsidR="00267B13" w:rsidRPr="00E46A41" w:rsidRDefault="00267B13" w:rsidP="00267B13">
      <w:pPr>
        <w:widowControl w:val="0"/>
        <w:tabs>
          <w:tab w:val="right" w:leader="dot" w:pos="5904"/>
        </w:tabs>
        <w:ind w:left="1152"/>
      </w:pPr>
      <w:r w:rsidRPr="00E46A41">
        <w:t xml:space="preserve">Blocks: 2027, 2028, 2029, 2030, 2031, 2032, 2033, 2039, 2040, 2041, 2042, 2043, 2044, 2063, 2064, 3041, 3042, 3043, 3044, 3064, 3065, 3066, 3067, 3068, 3069, 3070, 3071, 3072  </w:t>
      </w:r>
      <w:r w:rsidRPr="00E46A41">
        <w:tab/>
        <w:t>98</w:t>
      </w:r>
    </w:p>
    <w:p w:rsidR="00267B13" w:rsidRPr="00E46A41" w:rsidRDefault="00267B13" w:rsidP="00267B13">
      <w:pPr>
        <w:widowControl w:val="0"/>
        <w:tabs>
          <w:tab w:val="right" w:leader="dot" w:pos="5904"/>
        </w:tabs>
        <w:ind w:left="288"/>
      </w:pPr>
      <w:r w:rsidRPr="00E46A41">
        <w:t>Aiken #2 Subtotal</w:t>
      </w:r>
      <w:r w:rsidRPr="00E46A41">
        <w:tab/>
        <w:t>329</w:t>
      </w:r>
    </w:p>
    <w:p w:rsidR="00267B13" w:rsidRPr="00E46A41" w:rsidRDefault="00267B13" w:rsidP="00267B13">
      <w:pPr>
        <w:widowControl w:val="0"/>
        <w:tabs>
          <w:tab w:val="right" w:leader="dot" w:pos="5904"/>
        </w:tabs>
        <w:ind w:left="288"/>
      </w:pPr>
      <w:r w:rsidRPr="00E46A41">
        <w:t xml:space="preserve">Aiken #47 </w:t>
      </w:r>
      <w:r w:rsidRPr="00E46A41">
        <w:tab/>
        <w:t>1,482</w:t>
      </w:r>
    </w:p>
    <w:p w:rsidR="00267B13" w:rsidRPr="00E46A41" w:rsidRDefault="00267B13" w:rsidP="00267B13">
      <w:pPr>
        <w:widowControl w:val="0"/>
        <w:tabs>
          <w:tab w:val="right" w:leader="dot" w:pos="5904"/>
        </w:tabs>
        <w:ind w:left="288"/>
      </w:pPr>
      <w:r w:rsidRPr="00E46A41">
        <w:t>Aiken #5</w:t>
      </w:r>
    </w:p>
    <w:p w:rsidR="00267B13" w:rsidRPr="00E46A41" w:rsidRDefault="00267B13" w:rsidP="00267B13">
      <w:pPr>
        <w:widowControl w:val="0"/>
        <w:tabs>
          <w:tab w:val="right" w:leader="dot" w:pos="5904"/>
        </w:tabs>
        <w:ind w:left="576"/>
      </w:pPr>
      <w:r w:rsidRPr="00E46A41">
        <w:t>Tract 213</w:t>
      </w:r>
    </w:p>
    <w:p w:rsidR="00267B13" w:rsidRPr="00E46A41" w:rsidRDefault="00267B13" w:rsidP="00267B13">
      <w:pPr>
        <w:widowControl w:val="0"/>
        <w:tabs>
          <w:tab w:val="right" w:leader="dot" w:pos="5904"/>
        </w:tabs>
        <w:ind w:left="1152"/>
      </w:pPr>
      <w:r w:rsidRPr="00E46A41">
        <w:t xml:space="preserve">Blocks: 1067, 1068, 1096, 1097, 1098, 1099, 1100, 1106, 1107, 1108, 1109, 1110, 1111, 1112, 1113, 1114, 1115, 1116, 1117, 1118, 1119, 1120, 1121, 1122, 1123, 1124, 1127, 1128, 1134, 1135, 1136, 1137, 1138, 1139, 1140, 1141, 1142, 1143, 1144  </w:t>
      </w:r>
      <w:r w:rsidRPr="00E46A41">
        <w:tab/>
        <w:t>121</w:t>
      </w:r>
    </w:p>
    <w:p w:rsidR="00267B13" w:rsidRPr="00E46A41" w:rsidRDefault="00267B13" w:rsidP="00267B13">
      <w:pPr>
        <w:widowControl w:val="0"/>
        <w:tabs>
          <w:tab w:val="right" w:leader="dot" w:pos="5904"/>
        </w:tabs>
        <w:ind w:left="576"/>
      </w:pPr>
      <w:r w:rsidRPr="00E46A41">
        <w:t>Tract 214</w:t>
      </w:r>
    </w:p>
    <w:p w:rsidR="00267B13" w:rsidRPr="00E46A41" w:rsidRDefault="00267B13" w:rsidP="00267B13">
      <w:pPr>
        <w:widowControl w:val="0"/>
        <w:tabs>
          <w:tab w:val="right" w:leader="dot" w:pos="5904"/>
        </w:tabs>
        <w:ind w:left="1152"/>
      </w:pPr>
      <w:r w:rsidRPr="00E46A41">
        <w:t xml:space="preserve">Blocks: 1041, 1042, 1043, 1044, 1050, 1051, 1052, 1053, 1054, 1055, 1056, 1088, 1089, 1090, 1091, 1092, 1093, 1094, 1095, 1096, 1097, 1098, 1103, 1104, 1110  </w:t>
      </w:r>
      <w:r w:rsidRPr="00E46A41">
        <w:tab/>
        <w:t>162</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1016, 1017, 1018, 1019, 1020, 1021, 1022, 1023, 3013, 3017, 3018, 3019, 3021, 3022, 3023, 3024, 3038, 4008, 4018, 4019  </w:t>
      </w:r>
      <w:r w:rsidRPr="00E46A41">
        <w:tab/>
        <w:t>525</w:t>
      </w:r>
    </w:p>
    <w:p w:rsidR="00267B13" w:rsidRPr="00E46A41" w:rsidRDefault="00267B13" w:rsidP="00267B13">
      <w:pPr>
        <w:widowControl w:val="0"/>
        <w:tabs>
          <w:tab w:val="right" w:leader="dot" w:pos="5904"/>
        </w:tabs>
        <w:ind w:left="288"/>
      </w:pPr>
      <w:r w:rsidRPr="00E46A41">
        <w:t>Aiken #5 Subtotal</w:t>
      </w:r>
      <w:r w:rsidRPr="00E46A41">
        <w:tab/>
        <w:t>808</w:t>
      </w:r>
    </w:p>
    <w:p w:rsidR="00267B13" w:rsidRPr="00E46A41" w:rsidRDefault="00267B13" w:rsidP="00267B13">
      <w:pPr>
        <w:widowControl w:val="0"/>
        <w:tabs>
          <w:tab w:val="right" w:leader="dot" w:pos="5904"/>
        </w:tabs>
        <w:ind w:left="288"/>
      </w:pPr>
      <w:r w:rsidRPr="00E46A41">
        <w:t xml:space="preserve">Aiken #6 </w:t>
      </w:r>
      <w:r w:rsidRPr="00E46A41">
        <w:tab/>
        <w:t>1,528</w:t>
      </w:r>
    </w:p>
    <w:p w:rsidR="00267B13" w:rsidRPr="00E46A41" w:rsidRDefault="00267B13" w:rsidP="00267B13">
      <w:pPr>
        <w:widowControl w:val="0"/>
        <w:tabs>
          <w:tab w:val="right" w:leader="dot" w:pos="5904"/>
        </w:tabs>
        <w:ind w:left="288"/>
      </w:pPr>
      <w:r w:rsidRPr="00E46A41">
        <w:t xml:space="preserve">Anderson Pond #69 </w:t>
      </w:r>
      <w:r w:rsidRPr="00E46A41">
        <w:tab/>
        <w:t>1,402</w:t>
      </w:r>
    </w:p>
    <w:p w:rsidR="00267B13" w:rsidRPr="00E46A41" w:rsidRDefault="00267B13" w:rsidP="00267B13">
      <w:pPr>
        <w:widowControl w:val="0"/>
        <w:tabs>
          <w:tab w:val="right" w:leader="dot" w:pos="5904"/>
        </w:tabs>
        <w:ind w:left="288"/>
      </w:pPr>
      <w:r w:rsidRPr="00E46A41">
        <w:t>Breezy Hill</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2049  </w:t>
      </w:r>
      <w:r w:rsidRPr="00E46A41">
        <w:tab/>
        <w:t>0</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4000, 4001, 4002, 4004, 4005, 4006, 4008, 4009, 4010, 4011, 4012, 4037, 4038, 4039, 4040, 4048  </w:t>
      </w:r>
      <w:r w:rsidRPr="00E46A41">
        <w:tab/>
        <w:t>249</w:t>
      </w:r>
    </w:p>
    <w:p w:rsidR="00267B13" w:rsidRPr="00E46A41" w:rsidRDefault="00267B13" w:rsidP="00267B13">
      <w:pPr>
        <w:widowControl w:val="0"/>
        <w:tabs>
          <w:tab w:val="right" w:leader="dot" w:pos="5904"/>
        </w:tabs>
        <w:ind w:left="288"/>
      </w:pPr>
      <w:r w:rsidRPr="00E46A41">
        <w:t>Breezy Hill Subtotal</w:t>
      </w:r>
      <w:r w:rsidRPr="00E46A41">
        <w:tab/>
        <w:t>249</w:t>
      </w:r>
    </w:p>
    <w:p w:rsidR="00267B13" w:rsidRPr="00E46A41" w:rsidRDefault="00267B13" w:rsidP="00267B13">
      <w:pPr>
        <w:widowControl w:val="0"/>
        <w:tabs>
          <w:tab w:val="right" w:leader="dot" w:pos="5904"/>
        </w:tabs>
        <w:ind w:left="288"/>
      </w:pPr>
      <w:r w:rsidRPr="00E46A41">
        <w:t xml:space="preserve">College Acres </w:t>
      </w:r>
      <w:r w:rsidRPr="00E46A41">
        <w:tab/>
        <w:t>2,420</w:t>
      </w:r>
    </w:p>
    <w:p w:rsidR="00267B13" w:rsidRPr="00E46A41" w:rsidRDefault="00267B13" w:rsidP="00267B13">
      <w:pPr>
        <w:widowControl w:val="0"/>
        <w:tabs>
          <w:tab w:val="right" w:leader="dot" w:pos="5904"/>
        </w:tabs>
        <w:ind w:left="288"/>
      </w:pPr>
      <w:r w:rsidRPr="00E46A41">
        <w:t xml:space="preserve">Gem Lakes </w:t>
      </w:r>
      <w:r w:rsidRPr="00E46A41">
        <w:tab/>
        <w:t>3,121</w:t>
      </w:r>
    </w:p>
    <w:p w:rsidR="00267B13" w:rsidRPr="00E46A41" w:rsidRDefault="00267B13" w:rsidP="00267B13">
      <w:pPr>
        <w:widowControl w:val="0"/>
        <w:tabs>
          <w:tab w:val="right" w:leader="dot" w:pos="5904"/>
        </w:tabs>
        <w:ind w:left="288"/>
      </w:pPr>
      <w:r w:rsidRPr="00E46A41">
        <w:t>Graniteville</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2024, 2025, 2026, 2027, 2038, 2039, 2040, 2041, 2042, 2043, 2044, 2045, 2046, 2047, 2051, 2052, 2053, 2054, 2055, 2056, 2057, 2058, 2059, 2060, 2062  </w:t>
      </w:r>
      <w:r w:rsidRPr="00E46A41">
        <w:tab/>
        <w:t>428</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  </w:t>
      </w:r>
      <w:r w:rsidRPr="00E46A41">
        <w:tab/>
        <w:t>1,646</w:t>
      </w:r>
    </w:p>
    <w:p w:rsidR="00267B13" w:rsidRPr="00E46A41" w:rsidRDefault="00267B13" w:rsidP="00267B13">
      <w:pPr>
        <w:widowControl w:val="0"/>
        <w:tabs>
          <w:tab w:val="right" w:leader="dot" w:pos="5904"/>
        </w:tabs>
        <w:ind w:left="576"/>
      </w:pPr>
      <w:r w:rsidRPr="00E46A41">
        <w:t>Tract 213</w:t>
      </w:r>
    </w:p>
    <w:p w:rsidR="00267B13" w:rsidRPr="00E46A41" w:rsidRDefault="00267B13" w:rsidP="00267B13">
      <w:pPr>
        <w:widowControl w:val="0"/>
        <w:tabs>
          <w:tab w:val="right" w:leader="dot" w:pos="5904"/>
        </w:tabs>
        <w:ind w:left="1152"/>
      </w:pPr>
      <w:r w:rsidRPr="00E46A41">
        <w:t xml:space="preserve">Blocks: 4028, 4029  </w:t>
      </w:r>
      <w:r w:rsidRPr="00E46A41">
        <w:tab/>
        <w:t>0</w:t>
      </w:r>
    </w:p>
    <w:p w:rsidR="00267B13" w:rsidRPr="00E46A41" w:rsidRDefault="00267B13" w:rsidP="00267B13">
      <w:pPr>
        <w:widowControl w:val="0"/>
        <w:tabs>
          <w:tab w:val="right" w:leader="dot" w:pos="5904"/>
        </w:tabs>
        <w:ind w:left="288"/>
      </w:pPr>
      <w:r w:rsidRPr="00E46A41">
        <w:t>Graniteville Subtotal</w:t>
      </w:r>
      <w:r w:rsidRPr="00E46A41">
        <w:tab/>
        <w:t>2,074</w:t>
      </w:r>
    </w:p>
    <w:p w:rsidR="00267B13" w:rsidRPr="00E46A41" w:rsidRDefault="00267B13" w:rsidP="00267B13">
      <w:pPr>
        <w:widowControl w:val="0"/>
        <w:tabs>
          <w:tab w:val="right" w:leader="dot" w:pos="5904"/>
        </w:tabs>
        <w:ind w:left="288"/>
      </w:pPr>
      <w:r w:rsidRPr="00E46A41">
        <w:t xml:space="preserve">Hitchcock #66 </w:t>
      </w:r>
      <w:r w:rsidRPr="00E46A41">
        <w:tab/>
        <w:t>1,525</w:t>
      </w:r>
    </w:p>
    <w:p w:rsidR="00267B13" w:rsidRPr="00E46A41" w:rsidRDefault="00267B13" w:rsidP="00267B13">
      <w:pPr>
        <w:widowControl w:val="0"/>
        <w:tabs>
          <w:tab w:val="right" w:leader="dot" w:pos="5904"/>
        </w:tabs>
        <w:ind w:left="288"/>
      </w:pPr>
      <w:r w:rsidRPr="00E46A41">
        <w:t xml:space="preserve">Hollow Creek </w:t>
      </w:r>
      <w:r w:rsidRPr="00E46A41">
        <w:tab/>
        <w:t>1,368</w:t>
      </w:r>
    </w:p>
    <w:p w:rsidR="00267B13" w:rsidRPr="00E46A41" w:rsidRDefault="00267B13" w:rsidP="00267B13">
      <w:pPr>
        <w:widowControl w:val="0"/>
        <w:tabs>
          <w:tab w:val="right" w:leader="dot" w:pos="5904"/>
        </w:tabs>
        <w:ind w:left="288"/>
      </w:pPr>
      <w:r w:rsidRPr="00E46A41">
        <w:t xml:space="preserve">Levels </w:t>
      </w:r>
      <w:r w:rsidRPr="00E46A41">
        <w:tab/>
        <w:t>2,938</w:t>
      </w:r>
    </w:p>
    <w:p w:rsidR="00267B13" w:rsidRPr="00E46A41" w:rsidRDefault="00267B13" w:rsidP="00267B13">
      <w:pPr>
        <w:widowControl w:val="0"/>
        <w:tabs>
          <w:tab w:val="right" w:leader="dot" w:pos="5904"/>
        </w:tabs>
        <w:ind w:left="288"/>
      </w:pPr>
      <w:r w:rsidRPr="00E46A41">
        <w:t>Levels #72</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3032, 3033, 3034, 3035, 3036, 3037, 3040, 3041, 3042, 3043, 3044, 3045, 3046, 3047, 3048, 3049, 3050, 3051, 3052, 3053  </w:t>
      </w:r>
      <w:r w:rsidRPr="00E46A41">
        <w:tab/>
        <w:t>1,046</w:t>
      </w:r>
    </w:p>
    <w:p w:rsidR="00267B13" w:rsidRPr="00E46A41" w:rsidRDefault="00267B13" w:rsidP="00267B13">
      <w:pPr>
        <w:widowControl w:val="0"/>
        <w:tabs>
          <w:tab w:val="right" w:leader="dot" w:pos="5904"/>
        </w:tabs>
        <w:ind w:left="576"/>
      </w:pPr>
      <w:r w:rsidRPr="00E46A41">
        <w:t>Tract 216.02</w:t>
      </w:r>
    </w:p>
    <w:p w:rsidR="00267B13" w:rsidRPr="00E46A41" w:rsidRDefault="00267B13" w:rsidP="00267B13">
      <w:pPr>
        <w:widowControl w:val="0"/>
        <w:tabs>
          <w:tab w:val="right" w:leader="dot" w:pos="5904"/>
        </w:tabs>
        <w:ind w:left="1152"/>
      </w:pPr>
      <w:r w:rsidRPr="00E46A41">
        <w:t xml:space="preserve">Blocks: 2013, 2014, 2015, 2016, 2042, 2043  </w:t>
      </w:r>
      <w:r w:rsidRPr="00E46A41">
        <w:tab/>
        <w:t>124</w:t>
      </w:r>
    </w:p>
    <w:p w:rsidR="00267B13" w:rsidRPr="00E46A41" w:rsidRDefault="00267B13" w:rsidP="00267B13">
      <w:pPr>
        <w:widowControl w:val="0"/>
        <w:tabs>
          <w:tab w:val="right" w:leader="dot" w:pos="5904"/>
        </w:tabs>
        <w:ind w:left="288"/>
      </w:pPr>
      <w:r w:rsidRPr="00E46A41">
        <w:t>Levels #72 Subtotal</w:t>
      </w:r>
      <w:r w:rsidRPr="00E46A41">
        <w:tab/>
        <w:t>1,170</w:t>
      </w:r>
    </w:p>
    <w:p w:rsidR="00267B13" w:rsidRPr="00E46A41" w:rsidRDefault="00267B13" w:rsidP="00267B13">
      <w:pPr>
        <w:widowControl w:val="0"/>
        <w:tabs>
          <w:tab w:val="right" w:leader="dot" w:pos="5904"/>
        </w:tabs>
        <w:ind w:left="288"/>
      </w:pPr>
      <w:r w:rsidRPr="00E46A41">
        <w:t xml:space="preserve">Millbrook </w:t>
      </w:r>
      <w:r w:rsidRPr="00E46A41">
        <w:tab/>
        <w:t>2,470</w:t>
      </w:r>
    </w:p>
    <w:p w:rsidR="00267B13" w:rsidRPr="00E46A41" w:rsidRDefault="00267B13" w:rsidP="00267B13">
      <w:pPr>
        <w:widowControl w:val="0"/>
        <w:tabs>
          <w:tab w:val="right" w:leader="dot" w:pos="5904"/>
        </w:tabs>
        <w:ind w:left="288"/>
      </w:pPr>
      <w:r w:rsidRPr="00E46A41">
        <w:t>Pine Forest</w:t>
      </w:r>
    </w:p>
    <w:p w:rsidR="00267B13" w:rsidRPr="00E46A41" w:rsidRDefault="00267B13" w:rsidP="00267B13">
      <w:pPr>
        <w:widowControl w:val="0"/>
        <w:tabs>
          <w:tab w:val="right" w:leader="dot" w:pos="5904"/>
        </w:tabs>
        <w:ind w:left="576"/>
      </w:pPr>
      <w:r w:rsidRPr="00E46A41">
        <w:t>Tract 209.02</w:t>
      </w:r>
    </w:p>
    <w:p w:rsidR="00267B13" w:rsidRPr="00E46A41" w:rsidRDefault="00267B13" w:rsidP="00267B13">
      <w:pPr>
        <w:widowControl w:val="0"/>
        <w:tabs>
          <w:tab w:val="right" w:leader="dot" w:pos="5904"/>
        </w:tabs>
        <w:ind w:left="1152"/>
      </w:pPr>
      <w:r w:rsidRPr="00E46A41">
        <w:t xml:space="preserve">Blocks: 1000, 1001, 1002, 1003, 1004, 1005, 1006, 1007, 1008, 1009, 1037  </w:t>
      </w:r>
      <w:r w:rsidRPr="00E46A41">
        <w:tab/>
        <w:t>516</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1037  </w:t>
      </w:r>
      <w:r w:rsidRPr="00E46A41">
        <w:tab/>
        <w:t>0</w:t>
      </w:r>
    </w:p>
    <w:p w:rsidR="00267B13" w:rsidRPr="00E46A41" w:rsidRDefault="00267B13" w:rsidP="00267B13">
      <w:pPr>
        <w:widowControl w:val="0"/>
        <w:tabs>
          <w:tab w:val="right" w:leader="dot" w:pos="5904"/>
        </w:tabs>
        <w:ind w:left="288"/>
      </w:pPr>
      <w:r w:rsidRPr="00E46A41">
        <w:t>Pine Forest Subtotal</w:t>
      </w:r>
      <w:r w:rsidRPr="00E46A41">
        <w:tab/>
        <w:t>516</w:t>
      </w:r>
    </w:p>
    <w:p w:rsidR="00267B13" w:rsidRPr="00E46A41" w:rsidRDefault="00267B13" w:rsidP="00267B13">
      <w:pPr>
        <w:widowControl w:val="0"/>
        <w:tabs>
          <w:tab w:val="right" w:leader="dot" w:pos="5904"/>
        </w:tabs>
        <w:ind w:left="288"/>
      </w:pPr>
      <w:r w:rsidRPr="00E46A41">
        <w:t xml:space="preserve">Sandstone #70 </w:t>
      </w:r>
      <w:r w:rsidRPr="00E46A41">
        <w:tab/>
        <w:t>3,128</w:t>
      </w:r>
    </w:p>
    <w:p w:rsidR="00267B13" w:rsidRPr="00E46A41" w:rsidRDefault="00267B13" w:rsidP="00267B13">
      <w:pPr>
        <w:widowControl w:val="0"/>
        <w:tabs>
          <w:tab w:val="right" w:leader="dot" w:pos="5904"/>
        </w:tabs>
        <w:ind w:left="288"/>
      </w:pPr>
      <w:r w:rsidRPr="00E46A41">
        <w:t xml:space="preserve">Six Points #35 </w:t>
      </w:r>
      <w:r w:rsidRPr="00E46A41">
        <w:tab/>
        <w:t>3,079</w:t>
      </w:r>
    </w:p>
    <w:p w:rsidR="00267B13" w:rsidRPr="00E46A41" w:rsidRDefault="00267B13" w:rsidP="00267B13">
      <w:pPr>
        <w:widowControl w:val="0"/>
        <w:tabs>
          <w:tab w:val="right" w:leader="dot" w:pos="5904"/>
        </w:tabs>
        <w:ind w:left="288"/>
      </w:pPr>
      <w:r w:rsidRPr="00E46A41">
        <w:t>Sleepy Hollow #65</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1021, 1022, 1023, 1024, 1025, 1026, 1027, 1028, 1029, 1030, 1031, 1032, 1033, 1034, 1035, 1036, 1038, 1039, 1040, 1042, 1047, 1082, 1083, 1087  </w:t>
      </w:r>
      <w:r w:rsidRPr="00E46A41">
        <w:tab/>
        <w:t>1,803</w:t>
      </w:r>
    </w:p>
    <w:p w:rsidR="00267B13" w:rsidRPr="00E46A41" w:rsidRDefault="00267B13" w:rsidP="00267B13">
      <w:pPr>
        <w:widowControl w:val="0"/>
        <w:tabs>
          <w:tab w:val="right" w:leader="dot" w:pos="5904"/>
        </w:tabs>
        <w:ind w:left="288"/>
      </w:pPr>
      <w:r w:rsidRPr="00E46A41">
        <w:t>Sleepy Hollow #65 Subtotal</w:t>
      </w:r>
      <w:r w:rsidRPr="00E46A41">
        <w:tab/>
        <w:t>1,803</w:t>
      </w:r>
    </w:p>
    <w:p w:rsidR="00267B13" w:rsidRPr="00E46A41" w:rsidRDefault="00267B13" w:rsidP="00267B13">
      <w:pPr>
        <w:widowControl w:val="0"/>
        <w:tabs>
          <w:tab w:val="right" w:leader="dot" w:pos="5904"/>
        </w:tabs>
        <w:ind w:left="288"/>
      </w:pPr>
      <w:r w:rsidRPr="00E46A41">
        <w:t xml:space="preserve">South Aiken #76 </w:t>
      </w:r>
      <w:r w:rsidRPr="00E46A41">
        <w:tab/>
        <w:t>1,855</w:t>
      </w:r>
    </w:p>
    <w:p w:rsidR="00267B13" w:rsidRPr="00E46A41" w:rsidRDefault="00267B13" w:rsidP="00267B13">
      <w:pPr>
        <w:widowControl w:val="0"/>
        <w:tabs>
          <w:tab w:val="right" w:leader="dot" w:pos="5904"/>
        </w:tabs>
        <w:ind w:left="288"/>
      </w:pPr>
      <w:r w:rsidRPr="00E46A41">
        <w:t>Talatha</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1009, 1010, 1011, 1012, 1013, 1014, 1015, 1016, 1017, 1018, 1019, 1020, 1070, 2001, 2003  </w:t>
      </w:r>
      <w:r w:rsidRPr="00E46A41">
        <w:tab/>
        <w:t>115</w:t>
      </w:r>
    </w:p>
    <w:p w:rsidR="00267B13" w:rsidRPr="00E46A41" w:rsidRDefault="00267B13" w:rsidP="00267B13">
      <w:pPr>
        <w:widowControl w:val="0"/>
        <w:tabs>
          <w:tab w:val="right" w:leader="dot" w:pos="5904"/>
        </w:tabs>
        <w:ind w:left="288"/>
      </w:pPr>
      <w:r w:rsidRPr="00E46A41">
        <w:t>Talatha Subtotal</w:t>
      </w:r>
      <w:r w:rsidRPr="00E46A41">
        <w:tab/>
        <w:t>115</w:t>
      </w:r>
    </w:p>
    <w:p w:rsidR="00267B13" w:rsidRPr="00E46A41" w:rsidRDefault="00267B13" w:rsidP="00267B13">
      <w:pPr>
        <w:widowControl w:val="0"/>
        <w:tabs>
          <w:tab w:val="right" w:leader="dot" w:pos="5904"/>
        </w:tabs>
        <w:ind w:left="288"/>
      </w:pPr>
      <w:r w:rsidRPr="00E46A41">
        <w:t>Vaucluse</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1044, 1045, 1046, 1047, 1048, 1049, 1050, 1051, 1052, 1053, 1054, 1055, 1056, 1057, 1058, 1059, 1060, 1061, 1062, 1063, 1064, 2028, 2029, 2030, 2031, 2032, 2033, 2034, 2035, 2036, 2037, 2048, 2050  </w:t>
      </w:r>
      <w:r w:rsidRPr="00E46A41">
        <w:tab/>
        <w:t>924</w:t>
      </w:r>
    </w:p>
    <w:p w:rsidR="00267B13" w:rsidRPr="00E46A41" w:rsidRDefault="00267B13" w:rsidP="00267B13">
      <w:pPr>
        <w:widowControl w:val="0"/>
        <w:tabs>
          <w:tab w:val="right" w:leader="dot" w:pos="5904"/>
        </w:tabs>
        <w:ind w:left="288"/>
      </w:pPr>
      <w:r w:rsidRPr="00E46A41">
        <w:t>Vaucluse Subtotal</w:t>
      </w:r>
      <w:r w:rsidRPr="00E46A41">
        <w:tab/>
        <w:t>924</w:t>
      </w:r>
    </w:p>
    <w:p w:rsidR="00267B13" w:rsidRPr="00E46A41" w:rsidRDefault="00267B13" w:rsidP="00267B13">
      <w:pPr>
        <w:widowControl w:val="0"/>
        <w:tabs>
          <w:tab w:val="right" w:leader="dot" w:pos="5904"/>
        </w:tabs>
        <w:ind w:left="288"/>
      </w:pPr>
      <w:r w:rsidRPr="00E46A41">
        <w:t>Warrenville</w:t>
      </w:r>
    </w:p>
    <w:p w:rsidR="00267B13" w:rsidRPr="00E46A41" w:rsidRDefault="00267B13" w:rsidP="00267B13">
      <w:pPr>
        <w:widowControl w:val="0"/>
        <w:tabs>
          <w:tab w:val="right" w:leader="dot" w:pos="5904"/>
        </w:tabs>
        <w:ind w:left="576"/>
      </w:pPr>
      <w:r w:rsidRPr="00E46A41">
        <w:t>Tract 211.02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  </w:t>
      </w:r>
      <w:r w:rsidRPr="00E46A41">
        <w:tab/>
        <w:t>1,946</w:t>
      </w:r>
    </w:p>
    <w:p w:rsidR="00267B13" w:rsidRPr="00E46A41" w:rsidRDefault="00267B13" w:rsidP="00267B13">
      <w:pPr>
        <w:widowControl w:val="0"/>
        <w:tabs>
          <w:tab w:val="right" w:leader="dot" w:pos="5904"/>
        </w:tabs>
        <w:ind w:left="576"/>
      </w:pPr>
      <w:r w:rsidRPr="00E46A41">
        <w:t>Tract 212.01</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4019, 4020, 4021, 4022, 4023, 4026, 4029, 4051  </w:t>
      </w:r>
      <w:r w:rsidRPr="00E46A41">
        <w:tab/>
        <w:t>295</w:t>
      </w:r>
    </w:p>
    <w:p w:rsidR="00267B13" w:rsidRPr="00E46A41" w:rsidRDefault="00267B13" w:rsidP="00267B13">
      <w:pPr>
        <w:widowControl w:val="0"/>
        <w:tabs>
          <w:tab w:val="right" w:leader="dot" w:pos="5904"/>
        </w:tabs>
        <w:ind w:left="288"/>
      </w:pPr>
      <w:r w:rsidRPr="00E46A41">
        <w:t>Warrenville Subtotal</w:t>
      </w:r>
      <w:r w:rsidRPr="00E46A41">
        <w:tab/>
        <w:t>2,241</w:t>
      </w:r>
    </w:p>
    <w:p w:rsidR="00267B13" w:rsidRPr="00E46A41" w:rsidRDefault="00267B13" w:rsidP="00267B13">
      <w:pPr>
        <w:widowControl w:val="0"/>
        <w:tabs>
          <w:tab w:val="right" w:leader="dot" w:pos="5904"/>
        </w:tabs>
      </w:pPr>
      <w:r w:rsidRPr="00E46A41">
        <w:t>DISTRICT TOTAL</w:t>
      </w:r>
      <w:r w:rsidRPr="00E46A41">
        <w:tab/>
        <w:t>38,027</w:t>
      </w:r>
    </w:p>
    <w:p w:rsidR="00267B13" w:rsidRPr="00E46A41" w:rsidRDefault="00267B13" w:rsidP="00267B13">
      <w:pPr>
        <w:widowControl w:val="0"/>
        <w:tabs>
          <w:tab w:val="right" w:leader="dot" w:pos="5904"/>
        </w:tabs>
      </w:pPr>
      <w:r w:rsidRPr="00E46A41">
        <w:t>PERCENT VARIATION</w:t>
      </w:r>
      <w:r w:rsidRPr="00E46A41">
        <w:tab/>
        <w:t>1.946</w:t>
      </w:r>
    </w:p>
    <w:p w:rsidR="00267B13" w:rsidRPr="00E46A41" w:rsidRDefault="00267B13" w:rsidP="00267B13">
      <w:pPr>
        <w:widowControl w:val="0"/>
        <w:tabs>
          <w:tab w:val="right" w:leader="dot" w:pos="5904"/>
        </w:tabs>
      </w:pPr>
      <w:r w:rsidRPr="00E46A41">
        <w:t>DISTRICT 82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Aiken County</w:t>
      </w:r>
    </w:p>
    <w:p w:rsidR="00267B13" w:rsidRPr="00E46A41" w:rsidRDefault="00267B13" w:rsidP="00267B13">
      <w:pPr>
        <w:widowControl w:val="0"/>
        <w:tabs>
          <w:tab w:val="right" w:leader="dot" w:pos="5904"/>
        </w:tabs>
        <w:ind w:left="288"/>
      </w:pPr>
      <w:r w:rsidRPr="00E46A41">
        <w:t>Aiken #2</w:t>
      </w:r>
    </w:p>
    <w:p w:rsidR="00267B13" w:rsidRPr="00E46A41" w:rsidRDefault="00267B13" w:rsidP="00267B13">
      <w:pPr>
        <w:widowControl w:val="0"/>
        <w:tabs>
          <w:tab w:val="right" w:leader="dot" w:pos="5904"/>
        </w:tabs>
        <w:ind w:left="576"/>
      </w:pPr>
      <w:r w:rsidRPr="00E46A41">
        <w:t>Tract 214</w:t>
      </w:r>
    </w:p>
    <w:p w:rsidR="00267B13" w:rsidRPr="00E46A41" w:rsidRDefault="00267B13" w:rsidP="00267B13">
      <w:pPr>
        <w:widowControl w:val="0"/>
        <w:tabs>
          <w:tab w:val="right" w:leader="dot" w:pos="5904"/>
        </w:tabs>
        <w:ind w:left="1152"/>
      </w:pPr>
      <w:r w:rsidRPr="00E46A41">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E46A41">
        <w:tab/>
        <w:t>1,520</w:t>
      </w:r>
    </w:p>
    <w:p w:rsidR="00267B13" w:rsidRPr="00E46A41" w:rsidRDefault="00267B13" w:rsidP="00267B13">
      <w:pPr>
        <w:widowControl w:val="0"/>
        <w:tabs>
          <w:tab w:val="right" w:leader="dot" w:pos="5904"/>
        </w:tabs>
        <w:ind w:left="288"/>
      </w:pPr>
      <w:r w:rsidRPr="00E46A41">
        <w:t>Aiken #2 Subtotal</w:t>
      </w:r>
      <w:r w:rsidRPr="00E46A41">
        <w:tab/>
        <w:t>1,520</w:t>
      </w:r>
    </w:p>
    <w:p w:rsidR="00267B13" w:rsidRPr="00E46A41" w:rsidRDefault="00267B13" w:rsidP="00267B13">
      <w:pPr>
        <w:widowControl w:val="0"/>
        <w:tabs>
          <w:tab w:val="right" w:leader="dot" w:pos="5904"/>
        </w:tabs>
        <w:ind w:left="288"/>
      </w:pPr>
      <w:r w:rsidRPr="00E46A41">
        <w:t xml:space="preserve">Aiken #3 </w:t>
      </w:r>
      <w:r w:rsidRPr="00E46A41">
        <w:tab/>
        <w:t>2,937</w:t>
      </w:r>
    </w:p>
    <w:p w:rsidR="00267B13" w:rsidRPr="00E46A41" w:rsidRDefault="00267B13" w:rsidP="00267B13">
      <w:pPr>
        <w:widowControl w:val="0"/>
        <w:tabs>
          <w:tab w:val="right" w:leader="dot" w:pos="5904"/>
        </w:tabs>
        <w:ind w:left="288"/>
      </w:pPr>
      <w:r w:rsidRPr="00E46A41">
        <w:t xml:space="preserve">Aiken #4 </w:t>
      </w:r>
      <w:r w:rsidRPr="00E46A41">
        <w:tab/>
        <w:t>1,144</w:t>
      </w:r>
    </w:p>
    <w:p w:rsidR="00267B13" w:rsidRPr="00E46A41" w:rsidRDefault="00267B13" w:rsidP="00267B13">
      <w:pPr>
        <w:widowControl w:val="0"/>
        <w:tabs>
          <w:tab w:val="right" w:leader="dot" w:pos="5904"/>
        </w:tabs>
        <w:ind w:left="288"/>
      </w:pPr>
      <w:r w:rsidRPr="00E46A41">
        <w:t>Aiken #5</w:t>
      </w:r>
    </w:p>
    <w:p w:rsidR="00267B13" w:rsidRPr="00E46A41" w:rsidRDefault="00267B13" w:rsidP="00267B13">
      <w:pPr>
        <w:widowControl w:val="0"/>
        <w:tabs>
          <w:tab w:val="right" w:leader="dot" w:pos="5904"/>
        </w:tabs>
        <w:ind w:left="576"/>
      </w:pPr>
      <w:r w:rsidRPr="00E46A41">
        <w:t>Tract 214</w:t>
      </w:r>
    </w:p>
    <w:p w:rsidR="00267B13" w:rsidRPr="00E46A41" w:rsidRDefault="00267B13" w:rsidP="00267B13">
      <w:pPr>
        <w:widowControl w:val="0"/>
        <w:tabs>
          <w:tab w:val="right" w:leader="dot" w:pos="5904"/>
        </w:tabs>
        <w:ind w:left="1152"/>
      </w:pPr>
      <w:r w:rsidRPr="00E46A41">
        <w:t xml:space="preserve">Blocks: 1111, 1112, 1113, 1114, 1115, 1116, 1117, 1118, 1119, 1120, 1122, 1123  </w:t>
      </w:r>
      <w:r w:rsidRPr="00E46A41">
        <w:tab/>
        <w:t>85</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E46A41">
        <w:tab/>
        <w:t>680</w:t>
      </w:r>
    </w:p>
    <w:p w:rsidR="00267B13" w:rsidRPr="00E46A41" w:rsidRDefault="00267B13" w:rsidP="00267B13">
      <w:pPr>
        <w:widowControl w:val="0"/>
        <w:tabs>
          <w:tab w:val="right" w:leader="dot" w:pos="5904"/>
        </w:tabs>
        <w:ind w:left="576"/>
      </w:pPr>
      <w:r w:rsidRPr="00E46A41">
        <w:t>Tract 216.01</w:t>
      </w:r>
    </w:p>
    <w:p w:rsidR="00267B13" w:rsidRPr="00E46A41" w:rsidRDefault="00267B13" w:rsidP="00267B13">
      <w:pPr>
        <w:widowControl w:val="0"/>
        <w:tabs>
          <w:tab w:val="right" w:leader="dot" w:pos="5904"/>
        </w:tabs>
        <w:ind w:left="1152"/>
      </w:pPr>
      <w:r w:rsidRPr="00E46A41">
        <w:t xml:space="preserve">Blocks: 1064, 1065, 1066, 1067, 1068, 1069, 1070, 1071, 1072, 1073, 1074  </w:t>
      </w:r>
      <w:r w:rsidRPr="00E46A41">
        <w:tab/>
        <w:t>136</w:t>
      </w:r>
    </w:p>
    <w:p w:rsidR="00267B13" w:rsidRPr="00E46A41" w:rsidRDefault="00267B13" w:rsidP="00267B13">
      <w:pPr>
        <w:widowControl w:val="0"/>
        <w:tabs>
          <w:tab w:val="right" w:leader="dot" w:pos="5904"/>
        </w:tabs>
        <w:ind w:left="288"/>
      </w:pPr>
      <w:r w:rsidRPr="00E46A41">
        <w:t>Aiken #5 Subtotal</w:t>
      </w:r>
      <w:r w:rsidRPr="00E46A41">
        <w:tab/>
        <w:t>901</w:t>
      </w:r>
    </w:p>
    <w:p w:rsidR="00267B13" w:rsidRPr="00E46A41" w:rsidRDefault="00267B13" w:rsidP="00267B13">
      <w:pPr>
        <w:widowControl w:val="0"/>
        <w:tabs>
          <w:tab w:val="right" w:leader="dot" w:pos="5904"/>
        </w:tabs>
        <w:ind w:left="288"/>
      </w:pPr>
      <w:r w:rsidRPr="00E46A41">
        <w:t xml:space="preserve">China Springs </w:t>
      </w:r>
      <w:r w:rsidRPr="00E46A41">
        <w:tab/>
        <w:t>2,832</w:t>
      </w:r>
    </w:p>
    <w:p w:rsidR="00267B13" w:rsidRPr="00E46A41" w:rsidRDefault="00267B13" w:rsidP="00267B13">
      <w:pPr>
        <w:widowControl w:val="0"/>
        <w:tabs>
          <w:tab w:val="right" w:leader="dot" w:pos="5904"/>
        </w:tabs>
        <w:ind w:left="288"/>
      </w:pPr>
      <w:r w:rsidRPr="00E46A41">
        <w:t>Eureka</w:t>
      </w:r>
    </w:p>
    <w:p w:rsidR="00267B13" w:rsidRPr="00E46A41" w:rsidRDefault="00267B13" w:rsidP="00267B13">
      <w:pPr>
        <w:widowControl w:val="0"/>
        <w:tabs>
          <w:tab w:val="right" w:leader="dot" w:pos="5904"/>
        </w:tabs>
        <w:ind w:left="576"/>
      </w:pPr>
      <w:r w:rsidRPr="00E46A41">
        <w:t>Tract 203.01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E46A41">
        <w:tab/>
        <w:t>1,739</w:t>
      </w:r>
    </w:p>
    <w:p w:rsidR="00267B13" w:rsidRPr="00E46A41" w:rsidRDefault="00267B13" w:rsidP="00267B13">
      <w:pPr>
        <w:widowControl w:val="0"/>
        <w:tabs>
          <w:tab w:val="right" w:leader="dot" w:pos="5904"/>
        </w:tabs>
        <w:ind w:left="288"/>
      </w:pPr>
      <w:r w:rsidRPr="00E46A41">
        <w:t>Eureka Subtotal</w:t>
      </w:r>
      <w:r w:rsidRPr="00E46A41">
        <w:tab/>
        <w:t>1,739</w:t>
      </w:r>
    </w:p>
    <w:p w:rsidR="00267B13" w:rsidRPr="00E46A41" w:rsidRDefault="00267B13" w:rsidP="00267B13">
      <w:pPr>
        <w:widowControl w:val="0"/>
        <w:tabs>
          <w:tab w:val="right" w:leader="dot" w:pos="5904"/>
        </w:tabs>
        <w:ind w:left="288"/>
      </w:pPr>
      <w:r w:rsidRPr="00E46A41">
        <w:t>Levels #72</w:t>
      </w:r>
    </w:p>
    <w:p w:rsidR="00267B13" w:rsidRPr="00E46A41" w:rsidRDefault="00267B13" w:rsidP="00267B13">
      <w:pPr>
        <w:widowControl w:val="0"/>
        <w:tabs>
          <w:tab w:val="right" w:leader="dot" w:pos="5904"/>
        </w:tabs>
        <w:ind w:left="576"/>
      </w:pPr>
      <w:r w:rsidRPr="00E46A41">
        <w:t>Tract 215</w:t>
      </w:r>
    </w:p>
    <w:p w:rsidR="00267B13" w:rsidRPr="00E46A41" w:rsidRDefault="00267B13" w:rsidP="00267B13">
      <w:pPr>
        <w:widowControl w:val="0"/>
        <w:tabs>
          <w:tab w:val="right" w:leader="dot" w:pos="5904"/>
        </w:tabs>
        <w:ind w:left="1152"/>
      </w:pPr>
      <w:r w:rsidRPr="00E46A41">
        <w:t xml:space="preserve">Blocks: 4000, 4001, 4002, 4022, 4023, 4024, 4027, 4040, 4041, 4042, 4043, 4045, 4046  </w:t>
      </w:r>
      <w:r w:rsidRPr="00E46A41">
        <w:tab/>
        <w:t>70</w:t>
      </w:r>
    </w:p>
    <w:p w:rsidR="00267B13" w:rsidRPr="00E46A41" w:rsidRDefault="00267B13" w:rsidP="00267B13">
      <w:pPr>
        <w:widowControl w:val="0"/>
        <w:tabs>
          <w:tab w:val="right" w:leader="dot" w:pos="5904"/>
        </w:tabs>
        <w:ind w:left="288"/>
      </w:pPr>
      <w:r w:rsidRPr="00E46A41">
        <w:t>Levels #72 Subtotal</w:t>
      </w:r>
      <w:r w:rsidRPr="00E46A41">
        <w:tab/>
        <w:t>70</w:t>
      </w:r>
    </w:p>
    <w:p w:rsidR="00267B13" w:rsidRPr="00E46A41" w:rsidRDefault="00267B13" w:rsidP="00267B13">
      <w:pPr>
        <w:widowControl w:val="0"/>
        <w:tabs>
          <w:tab w:val="right" w:leader="dot" w:pos="5904"/>
        </w:tabs>
        <w:ind w:left="288"/>
      </w:pPr>
      <w:r w:rsidRPr="00E46A41">
        <w:t>Redds Branch</w:t>
      </w:r>
    </w:p>
    <w:p w:rsidR="00267B13" w:rsidRPr="00E46A41" w:rsidRDefault="00267B13" w:rsidP="00267B13">
      <w:pPr>
        <w:widowControl w:val="0"/>
        <w:tabs>
          <w:tab w:val="right" w:leader="dot" w:pos="5904"/>
        </w:tabs>
        <w:ind w:left="576"/>
      </w:pPr>
      <w:r w:rsidRPr="00E46A41">
        <w:t>Tract 216.01</w:t>
      </w:r>
    </w:p>
    <w:p w:rsidR="00267B13" w:rsidRPr="00E46A41" w:rsidRDefault="00267B13" w:rsidP="00267B13">
      <w:pPr>
        <w:widowControl w:val="0"/>
        <w:tabs>
          <w:tab w:val="right" w:leader="dot" w:pos="5904"/>
        </w:tabs>
        <w:ind w:left="1152"/>
      </w:pPr>
      <w:r w:rsidRPr="00E46A41">
        <w:t xml:space="preserve">Blocks: 1007, 3008, 3009, 3011, 3012, 3013, 3014, 3015, 3016, 3017, 3018, 3019, 3020, 3021, 3022, 3023, 3028, 3032  </w:t>
      </w:r>
      <w:r w:rsidRPr="00E46A41">
        <w:tab/>
        <w:t>947</w:t>
      </w:r>
    </w:p>
    <w:p w:rsidR="00267B13" w:rsidRPr="00E46A41" w:rsidRDefault="00267B13" w:rsidP="00267B13">
      <w:pPr>
        <w:widowControl w:val="0"/>
        <w:tabs>
          <w:tab w:val="right" w:leader="dot" w:pos="5904"/>
        </w:tabs>
        <w:ind w:left="288"/>
      </w:pPr>
      <w:r w:rsidRPr="00E46A41">
        <w:t>Redds Branch Subtotal</w:t>
      </w:r>
      <w:r w:rsidRPr="00E46A41">
        <w:tab/>
        <w:t>947</w:t>
      </w:r>
    </w:p>
    <w:p w:rsidR="00267B13" w:rsidRPr="00E46A41" w:rsidRDefault="00267B13" w:rsidP="00267B13">
      <w:pPr>
        <w:widowControl w:val="0"/>
        <w:tabs>
          <w:tab w:val="right" w:leader="dot" w:pos="5904"/>
        </w:tabs>
        <w:ind w:left="288"/>
      </w:pPr>
      <w:r w:rsidRPr="00E46A41">
        <w:t xml:space="preserve">Six Points #46 </w:t>
      </w:r>
      <w:r w:rsidRPr="00E46A41">
        <w:tab/>
        <w:t>2,221</w:t>
      </w:r>
    </w:p>
    <w:p w:rsidR="00267B13" w:rsidRPr="00E46A41" w:rsidRDefault="00267B13" w:rsidP="00267B13">
      <w:pPr>
        <w:widowControl w:val="0"/>
        <w:tabs>
          <w:tab w:val="right" w:leader="dot" w:pos="5904"/>
        </w:tabs>
        <w:ind w:left="288"/>
      </w:pPr>
      <w:r w:rsidRPr="00E46A41">
        <w:t>Vaucluse</w:t>
      </w:r>
    </w:p>
    <w:p w:rsidR="00267B13" w:rsidRPr="00E46A41" w:rsidRDefault="00267B13" w:rsidP="00267B13">
      <w:pPr>
        <w:widowControl w:val="0"/>
        <w:tabs>
          <w:tab w:val="right" w:leader="dot" w:pos="5904"/>
        </w:tabs>
        <w:ind w:left="576"/>
      </w:pPr>
      <w:r w:rsidRPr="00E46A41">
        <w:t>Tract 203.01</w:t>
      </w:r>
    </w:p>
    <w:p w:rsidR="00267B13" w:rsidRPr="00E46A41" w:rsidRDefault="00267B13" w:rsidP="00267B13">
      <w:pPr>
        <w:widowControl w:val="0"/>
        <w:tabs>
          <w:tab w:val="right" w:leader="dot" w:pos="5904"/>
        </w:tabs>
        <w:ind w:left="1152"/>
      </w:pPr>
      <w:r w:rsidRPr="00E46A41">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E46A41">
        <w:tab/>
        <w:t>184</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1014, 1015, 1017, 1019, 1020, 1021, 1022, 1023, 1024, 1025, 1026, 1027, 1028, 1029, 1042, 1043, 1065  </w:t>
      </w:r>
      <w:r w:rsidRPr="00E46A41">
        <w:tab/>
        <w:t>580</w:t>
      </w:r>
    </w:p>
    <w:p w:rsidR="00267B13" w:rsidRPr="00E46A41" w:rsidRDefault="00267B13" w:rsidP="00267B13">
      <w:pPr>
        <w:widowControl w:val="0"/>
        <w:tabs>
          <w:tab w:val="right" w:leader="dot" w:pos="5904"/>
        </w:tabs>
        <w:ind w:left="288"/>
      </w:pPr>
      <w:r w:rsidRPr="00E46A41">
        <w:t>Vaucluse Subtotal</w:t>
      </w:r>
      <w:r w:rsidRPr="00E46A41">
        <w:tab/>
        <w:t>764</w:t>
      </w:r>
    </w:p>
    <w:p w:rsidR="00267B13" w:rsidRPr="00E46A41" w:rsidRDefault="00267B13" w:rsidP="00267B13">
      <w:pPr>
        <w:widowControl w:val="0"/>
        <w:tabs>
          <w:tab w:val="right" w:leader="dot" w:pos="5904"/>
        </w:tabs>
      </w:pPr>
      <w:r w:rsidRPr="00E46A41">
        <w:t>Edgefield County</w:t>
      </w:r>
    </w:p>
    <w:p w:rsidR="00267B13" w:rsidRPr="00E46A41" w:rsidRDefault="00267B13" w:rsidP="00267B13">
      <w:pPr>
        <w:widowControl w:val="0"/>
        <w:tabs>
          <w:tab w:val="right" w:leader="dot" w:pos="5904"/>
        </w:tabs>
        <w:ind w:left="288"/>
      </w:pPr>
      <w:r w:rsidRPr="00E46A41">
        <w:t xml:space="preserve">Brunson </w:t>
      </w:r>
      <w:r w:rsidRPr="00E46A41">
        <w:tab/>
        <w:t>853</w:t>
      </w:r>
    </w:p>
    <w:p w:rsidR="00267B13" w:rsidRPr="00E46A41" w:rsidRDefault="00267B13" w:rsidP="00267B13">
      <w:pPr>
        <w:widowControl w:val="0"/>
        <w:tabs>
          <w:tab w:val="right" w:leader="dot" w:pos="5904"/>
        </w:tabs>
        <w:ind w:left="288"/>
      </w:pPr>
      <w:r w:rsidRPr="00E46A41">
        <w:t xml:space="preserve">Edgefield No. 1 </w:t>
      </w:r>
      <w:r w:rsidRPr="00E46A41">
        <w:tab/>
        <w:t>1,257</w:t>
      </w:r>
    </w:p>
    <w:p w:rsidR="00267B13" w:rsidRPr="00E46A41" w:rsidRDefault="00267B13" w:rsidP="00267B13">
      <w:pPr>
        <w:widowControl w:val="0"/>
        <w:tabs>
          <w:tab w:val="right" w:leader="dot" w:pos="5904"/>
        </w:tabs>
        <w:ind w:left="288"/>
      </w:pPr>
      <w:r w:rsidRPr="00E46A41">
        <w:t xml:space="preserve">Edgefield No. 2 </w:t>
      </w:r>
      <w:r w:rsidRPr="00E46A41">
        <w:tab/>
        <w:t>1,898</w:t>
      </w:r>
    </w:p>
    <w:p w:rsidR="00267B13" w:rsidRPr="00E46A41" w:rsidRDefault="00267B13" w:rsidP="00267B13">
      <w:pPr>
        <w:widowControl w:val="0"/>
        <w:tabs>
          <w:tab w:val="right" w:leader="dot" w:pos="5904"/>
        </w:tabs>
        <w:ind w:left="288"/>
      </w:pPr>
      <w:r w:rsidRPr="00E46A41">
        <w:t xml:space="preserve">Harmony </w:t>
      </w:r>
      <w:r w:rsidRPr="00E46A41">
        <w:tab/>
        <w:t>1,282</w:t>
      </w:r>
    </w:p>
    <w:p w:rsidR="00267B13" w:rsidRPr="00E46A41" w:rsidRDefault="00267B13" w:rsidP="00267B13">
      <w:pPr>
        <w:widowControl w:val="0"/>
        <w:tabs>
          <w:tab w:val="right" w:leader="dot" w:pos="5904"/>
        </w:tabs>
        <w:ind w:left="288"/>
      </w:pPr>
      <w:r w:rsidRPr="00E46A41">
        <w:t xml:space="preserve">Johnston No. 1 </w:t>
      </w:r>
      <w:r w:rsidRPr="00E46A41">
        <w:tab/>
        <w:t>2,112</w:t>
      </w:r>
    </w:p>
    <w:p w:rsidR="00267B13" w:rsidRPr="00E46A41" w:rsidRDefault="00267B13" w:rsidP="00267B13">
      <w:pPr>
        <w:widowControl w:val="0"/>
        <w:tabs>
          <w:tab w:val="right" w:leader="dot" w:pos="5904"/>
        </w:tabs>
        <w:ind w:left="288"/>
      </w:pPr>
      <w:r w:rsidRPr="00E46A41">
        <w:t xml:space="preserve">Johnston No. 2 </w:t>
      </w:r>
      <w:r w:rsidRPr="00E46A41">
        <w:tab/>
        <w:t>1,836</w:t>
      </w:r>
    </w:p>
    <w:p w:rsidR="00267B13" w:rsidRPr="00E46A41" w:rsidRDefault="00267B13" w:rsidP="00267B13">
      <w:pPr>
        <w:widowControl w:val="0"/>
        <w:tabs>
          <w:tab w:val="right" w:leader="dot" w:pos="5904"/>
        </w:tabs>
        <w:ind w:left="288"/>
      </w:pPr>
      <w:r w:rsidRPr="00E46A41">
        <w:t xml:space="preserve">Kendall </w:t>
      </w:r>
      <w:r w:rsidRPr="00E46A41">
        <w:tab/>
        <w:t>3,172</w:t>
      </w:r>
    </w:p>
    <w:p w:rsidR="00267B13" w:rsidRPr="00E46A41" w:rsidRDefault="00267B13" w:rsidP="00267B13">
      <w:pPr>
        <w:widowControl w:val="0"/>
        <w:tabs>
          <w:tab w:val="right" w:leader="dot" w:pos="5904"/>
        </w:tabs>
        <w:ind w:left="288"/>
      </w:pPr>
      <w:r w:rsidRPr="00E46A41">
        <w:t xml:space="preserve">North Side </w:t>
      </w:r>
      <w:r w:rsidRPr="00E46A41">
        <w:tab/>
        <w:t>629</w:t>
      </w:r>
    </w:p>
    <w:p w:rsidR="00267B13" w:rsidRPr="00E46A41" w:rsidRDefault="00267B13" w:rsidP="00267B13">
      <w:pPr>
        <w:widowControl w:val="0"/>
        <w:tabs>
          <w:tab w:val="right" w:leader="dot" w:pos="5904"/>
        </w:tabs>
        <w:ind w:left="288"/>
      </w:pPr>
      <w:r w:rsidRPr="00E46A41">
        <w:t xml:space="preserve">Trenton </w:t>
      </w:r>
      <w:r w:rsidRPr="00E46A41">
        <w:tab/>
        <w:t>5,024</w:t>
      </w:r>
    </w:p>
    <w:p w:rsidR="00267B13" w:rsidRPr="00E46A41" w:rsidRDefault="00267B13" w:rsidP="00267B13">
      <w:pPr>
        <w:widowControl w:val="0"/>
        <w:tabs>
          <w:tab w:val="right" w:leader="dot" w:pos="5904"/>
        </w:tabs>
        <w:ind w:left="288"/>
      </w:pPr>
      <w:r w:rsidRPr="00E46A41">
        <w:t xml:space="preserve">West Side </w:t>
      </w:r>
      <w:r w:rsidRPr="00E46A41">
        <w:tab/>
        <w:t>1,327</w:t>
      </w:r>
    </w:p>
    <w:p w:rsidR="00267B13" w:rsidRPr="00E46A41" w:rsidRDefault="00267B13" w:rsidP="00267B13">
      <w:pPr>
        <w:widowControl w:val="0"/>
        <w:tabs>
          <w:tab w:val="right" w:leader="dot" w:pos="5904"/>
        </w:tabs>
      </w:pPr>
      <w:r w:rsidRPr="00E46A41">
        <w:t>Saluda County</w:t>
      </w:r>
    </w:p>
    <w:p w:rsidR="00267B13" w:rsidRPr="00E46A41" w:rsidRDefault="00267B13" w:rsidP="00267B13">
      <w:pPr>
        <w:widowControl w:val="0"/>
        <w:tabs>
          <w:tab w:val="right" w:leader="dot" w:pos="5904"/>
        </w:tabs>
        <w:ind w:left="288"/>
      </w:pPr>
      <w:r w:rsidRPr="00E46A41">
        <w:t>Fruit Hill</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E46A41">
        <w:tab/>
        <w:t>820</w:t>
      </w:r>
    </w:p>
    <w:p w:rsidR="00267B13" w:rsidRPr="00E46A41" w:rsidRDefault="00267B13" w:rsidP="00267B13">
      <w:pPr>
        <w:widowControl w:val="0"/>
        <w:tabs>
          <w:tab w:val="right" w:leader="dot" w:pos="5904"/>
        </w:tabs>
        <w:ind w:left="288"/>
      </w:pPr>
      <w:r w:rsidRPr="00E46A41">
        <w:t>Fruit Hill Subtotal</w:t>
      </w:r>
      <w:r w:rsidRPr="00E46A41">
        <w:tab/>
        <w:t>820</w:t>
      </w:r>
    </w:p>
    <w:p w:rsidR="00267B13" w:rsidRPr="00E46A41" w:rsidRDefault="00267B13" w:rsidP="00267B13">
      <w:pPr>
        <w:widowControl w:val="0"/>
        <w:tabs>
          <w:tab w:val="right" w:leader="dot" w:pos="5904"/>
        </w:tabs>
        <w:ind w:left="288"/>
      </w:pPr>
      <w:r w:rsidRPr="00E46A41">
        <w:t>Mayson</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3038, 3039, 3040, 3041, 3042, 3044, 3045, 3046, 3047, 3048, 3049, 3050, 3051, 3052, 3053, 3054, 3056, 3057, 3060, 3062, 3063, 3064, 3065, 3066, 3068, 3069, 3070, 3071, 3072, 3073, 3074, 3075, 3076, 3077, 3078, 3081, 3082, 3083, 3084, 3085, 3086, 3087, 3090, 4005  </w:t>
      </w:r>
      <w:r w:rsidRPr="00E46A41">
        <w:tab/>
        <w:t>300</w:t>
      </w:r>
    </w:p>
    <w:p w:rsidR="00267B13" w:rsidRPr="00E46A41" w:rsidRDefault="00267B13" w:rsidP="00267B13">
      <w:pPr>
        <w:widowControl w:val="0"/>
        <w:tabs>
          <w:tab w:val="right" w:leader="dot" w:pos="5904"/>
        </w:tabs>
        <w:ind w:left="288"/>
      </w:pPr>
      <w:r w:rsidRPr="00E46A41">
        <w:t>Mayson Subtotal</w:t>
      </w:r>
      <w:r w:rsidRPr="00E46A41">
        <w:tab/>
        <w:t>300</w:t>
      </w:r>
    </w:p>
    <w:p w:rsidR="00267B13" w:rsidRPr="00E46A41" w:rsidRDefault="00267B13" w:rsidP="00267B13">
      <w:pPr>
        <w:widowControl w:val="0"/>
        <w:tabs>
          <w:tab w:val="right" w:leader="dot" w:pos="5904"/>
        </w:tabs>
        <w:ind w:left="288"/>
      </w:pPr>
      <w:r w:rsidRPr="00E46A41">
        <w:t xml:space="preserve">Pleasant Cross </w:t>
      </w:r>
      <w:r w:rsidRPr="00E46A41">
        <w:tab/>
        <w:t>330</w:t>
      </w:r>
    </w:p>
    <w:p w:rsidR="00267B13" w:rsidRPr="00E46A41" w:rsidRDefault="00267B13" w:rsidP="00267B13">
      <w:pPr>
        <w:widowControl w:val="0"/>
        <w:tabs>
          <w:tab w:val="right" w:leader="dot" w:pos="5904"/>
        </w:tabs>
        <w:ind w:left="288"/>
      </w:pPr>
      <w:r w:rsidRPr="00E46A41">
        <w:t>Richland</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1038, 1039, 1042, 1043, 1044, 1074  </w:t>
      </w:r>
      <w:r w:rsidRPr="00E46A41">
        <w:tab/>
        <w:t>20</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1067  </w:t>
      </w:r>
      <w:r w:rsidRPr="00E46A41">
        <w:tab/>
        <w:t>16</w:t>
      </w:r>
    </w:p>
    <w:p w:rsidR="00267B13" w:rsidRPr="00E46A41" w:rsidRDefault="00267B13" w:rsidP="00267B13">
      <w:pPr>
        <w:widowControl w:val="0"/>
        <w:tabs>
          <w:tab w:val="right" w:leader="dot" w:pos="5904"/>
        </w:tabs>
        <w:ind w:left="288"/>
      </w:pPr>
      <w:r w:rsidRPr="00E46A41">
        <w:t>Richland Subtotal</w:t>
      </w:r>
      <w:r w:rsidRPr="00E46A41">
        <w:tab/>
        <w:t>36</w:t>
      </w:r>
    </w:p>
    <w:p w:rsidR="00267B13" w:rsidRPr="00E46A41" w:rsidRDefault="00267B13" w:rsidP="00267B13">
      <w:pPr>
        <w:widowControl w:val="0"/>
        <w:tabs>
          <w:tab w:val="right" w:leader="dot" w:pos="5904"/>
        </w:tabs>
        <w:ind w:left="288"/>
      </w:pPr>
      <w:r w:rsidRPr="00E46A41">
        <w:t>Ridge Spring/Monetta</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3023, 3025, 3028, 3032, 3040, 3041, 3042, 3043, 3044, 3045, 3046, 3047, 3048, 3049, 3050, 3051, 3052, 3053, 3054, 3055, 3056, 3060, 3061, 3062  </w:t>
      </w:r>
      <w:r w:rsidRPr="00E46A41">
        <w:tab/>
        <w:t>90</w:t>
      </w:r>
    </w:p>
    <w:p w:rsidR="00267B13" w:rsidRPr="00E46A41" w:rsidRDefault="00267B13" w:rsidP="00267B13">
      <w:pPr>
        <w:widowControl w:val="0"/>
        <w:tabs>
          <w:tab w:val="right" w:leader="dot" w:pos="5904"/>
        </w:tabs>
        <w:ind w:left="288"/>
      </w:pPr>
      <w:r w:rsidRPr="00E46A41">
        <w:t>Ridge Spring/Monetta Subtotal</w:t>
      </w:r>
      <w:r w:rsidRPr="00E46A41">
        <w:tab/>
        <w:t>90</w:t>
      </w:r>
    </w:p>
    <w:p w:rsidR="00267B13" w:rsidRPr="00E46A41" w:rsidRDefault="00267B13" w:rsidP="00267B13">
      <w:pPr>
        <w:widowControl w:val="0"/>
        <w:tabs>
          <w:tab w:val="right" w:leader="dot" w:pos="5904"/>
        </w:tabs>
        <w:ind w:left="288"/>
      </w:pPr>
      <w:r w:rsidRPr="00E46A41">
        <w:t>Saluda No. 1</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1036, 1037, 1040, 1045, 1066, 1067, 1068, 1076, 1077, 1078  </w:t>
      </w:r>
      <w:r w:rsidRPr="00E46A41">
        <w:tab/>
        <w:t>167</w:t>
      </w:r>
    </w:p>
    <w:p w:rsidR="00267B13" w:rsidRPr="00E46A41" w:rsidRDefault="00267B13" w:rsidP="00267B13">
      <w:pPr>
        <w:widowControl w:val="0"/>
        <w:tabs>
          <w:tab w:val="right" w:leader="dot" w:pos="5904"/>
        </w:tabs>
        <w:ind w:left="288"/>
      </w:pPr>
      <w:r w:rsidRPr="00E46A41">
        <w:t>Saluda No. 1 Subtotal</w:t>
      </w:r>
      <w:r w:rsidRPr="00E46A41">
        <w:tab/>
        <w:t>167</w:t>
      </w:r>
    </w:p>
    <w:p w:rsidR="00267B13" w:rsidRPr="00E46A41" w:rsidRDefault="00267B13" w:rsidP="00267B13">
      <w:pPr>
        <w:widowControl w:val="0"/>
        <w:tabs>
          <w:tab w:val="right" w:leader="dot" w:pos="5904"/>
        </w:tabs>
        <w:ind w:left="288"/>
      </w:pPr>
      <w:r w:rsidRPr="00E46A41">
        <w:t>Saluda No. 2</w:t>
      </w:r>
    </w:p>
    <w:p w:rsidR="00267B13" w:rsidRPr="00E46A41" w:rsidRDefault="00267B13" w:rsidP="00267B13">
      <w:pPr>
        <w:widowControl w:val="0"/>
        <w:tabs>
          <w:tab w:val="right" w:leader="dot" w:pos="5904"/>
        </w:tabs>
        <w:ind w:left="576"/>
      </w:pPr>
      <w:r w:rsidRPr="00E46A41">
        <w:t>Tract 9602.01</w:t>
      </w:r>
    </w:p>
    <w:p w:rsidR="00267B13" w:rsidRPr="00E46A41" w:rsidRDefault="00267B13" w:rsidP="00267B13">
      <w:pPr>
        <w:widowControl w:val="0"/>
        <w:tabs>
          <w:tab w:val="right" w:leader="dot" w:pos="5904"/>
        </w:tabs>
        <w:ind w:left="1152"/>
      </w:pPr>
      <w:r w:rsidRPr="00E46A41">
        <w:t xml:space="preserve">Blocks: 2024, 2025, 2026, 2036, 2037, 2038, 2039, 2040, 2041, 2042, 2043, 2044, 2046, 2047, 2048, 2049, 2050, 2051  </w:t>
      </w:r>
      <w:r w:rsidRPr="00E46A41">
        <w:tab/>
        <w:t>414</w:t>
      </w:r>
    </w:p>
    <w:p w:rsidR="00267B13" w:rsidRPr="00E46A41" w:rsidRDefault="00267B13" w:rsidP="00267B13">
      <w:pPr>
        <w:widowControl w:val="0"/>
        <w:tabs>
          <w:tab w:val="right" w:leader="dot" w:pos="5904"/>
        </w:tabs>
        <w:ind w:left="288"/>
      </w:pPr>
      <w:r w:rsidRPr="00E46A41">
        <w:t>Saluda No. 2 Subtotal</w:t>
      </w:r>
      <w:r w:rsidRPr="00E46A41">
        <w:tab/>
        <w:t>414</w:t>
      </w:r>
    </w:p>
    <w:p w:rsidR="00267B13" w:rsidRPr="00E46A41" w:rsidRDefault="00267B13" w:rsidP="00267B13">
      <w:pPr>
        <w:widowControl w:val="0"/>
        <w:tabs>
          <w:tab w:val="right" w:leader="dot" w:pos="5904"/>
        </w:tabs>
        <w:ind w:left="288"/>
      </w:pPr>
      <w:r w:rsidRPr="00E46A41">
        <w:t>Ward</w:t>
      </w:r>
    </w:p>
    <w:p w:rsidR="00267B13" w:rsidRPr="00E46A41" w:rsidRDefault="00267B13" w:rsidP="00267B13">
      <w:pPr>
        <w:widowControl w:val="0"/>
        <w:tabs>
          <w:tab w:val="right" w:leader="dot" w:pos="5904"/>
        </w:tabs>
        <w:ind w:left="576"/>
      </w:pPr>
      <w:r w:rsidRPr="00E46A41">
        <w:t>Tract 9602.02</w:t>
      </w:r>
    </w:p>
    <w:p w:rsidR="00267B13" w:rsidRPr="00E46A41" w:rsidRDefault="00267B13" w:rsidP="00267B13">
      <w:pPr>
        <w:widowControl w:val="0"/>
        <w:tabs>
          <w:tab w:val="right" w:leader="dot" w:pos="5904"/>
        </w:tabs>
        <w:ind w:left="1152"/>
      </w:pPr>
      <w:r w:rsidRPr="00E46A41">
        <w:t xml:space="preserve">Blocks: 1064, 1065, 1080, 1081, 1083, 1087  </w:t>
      </w:r>
      <w:r w:rsidRPr="00E46A41">
        <w:tab/>
        <w:t>14</w:t>
      </w:r>
    </w:p>
    <w:p w:rsidR="00267B13" w:rsidRPr="00E46A41" w:rsidRDefault="00267B13" w:rsidP="00267B13">
      <w:pPr>
        <w:widowControl w:val="0"/>
        <w:tabs>
          <w:tab w:val="right" w:leader="dot" w:pos="5904"/>
        </w:tabs>
        <w:ind w:left="576"/>
      </w:pPr>
      <w:r w:rsidRPr="00E46A41">
        <w:t>Tract 9604</w:t>
      </w:r>
    </w:p>
    <w:p w:rsidR="00267B13" w:rsidRPr="00E46A41" w:rsidRDefault="00267B13" w:rsidP="00267B13">
      <w:pPr>
        <w:widowControl w:val="0"/>
        <w:tabs>
          <w:tab w:val="right" w:leader="dot" w:pos="5904"/>
        </w:tabs>
        <w:ind w:left="1152"/>
      </w:pPr>
      <w:r w:rsidRPr="00E46A41">
        <w:t xml:space="preserve">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  </w:t>
      </w:r>
      <w:r w:rsidRPr="00E46A41">
        <w:tab/>
        <w:t>618</w:t>
      </w:r>
    </w:p>
    <w:p w:rsidR="00267B13" w:rsidRPr="00E46A41" w:rsidRDefault="00267B13" w:rsidP="00267B13">
      <w:pPr>
        <w:widowControl w:val="0"/>
        <w:tabs>
          <w:tab w:val="right" w:leader="dot" w:pos="5904"/>
        </w:tabs>
        <w:ind w:left="288"/>
      </w:pPr>
      <w:r w:rsidRPr="00E46A41">
        <w:t>Ward Subtotal</w:t>
      </w:r>
      <w:r w:rsidRPr="00E46A41">
        <w:tab/>
        <w:t>632</w:t>
      </w:r>
    </w:p>
    <w:p w:rsidR="00267B13" w:rsidRPr="00E46A41" w:rsidRDefault="00267B13" w:rsidP="00267B13">
      <w:pPr>
        <w:widowControl w:val="0"/>
        <w:tabs>
          <w:tab w:val="right" w:leader="dot" w:pos="5904"/>
        </w:tabs>
      </w:pPr>
      <w:r w:rsidRPr="00E46A41">
        <w:t>DISTRICT TOTAL</w:t>
      </w:r>
      <w:r w:rsidRPr="00E46A41">
        <w:tab/>
        <w:t>37,254</w:t>
      </w:r>
    </w:p>
    <w:p w:rsidR="00267B13" w:rsidRPr="00E46A41" w:rsidRDefault="00267B13" w:rsidP="00267B13">
      <w:pPr>
        <w:widowControl w:val="0"/>
        <w:tabs>
          <w:tab w:val="right" w:leader="dot" w:pos="5904"/>
        </w:tabs>
      </w:pPr>
      <w:r w:rsidRPr="00E46A41">
        <w:t>PERCENT VARIATION</w:t>
      </w:r>
      <w:r w:rsidRPr="00E46A41">
        <w:tab/>
        <w:t>-0.126</w:t>
      </w:r>
    </w:p>
    <w:p w:rsidR="00267B13" w:rsidRPr="00E46A41" w:rsidRDefault="00267B13" w:rsidP="00267B13">
      <w:pPr>
        <w:widowControl w:val="0"/>
        <w:tabs>
          <w:tab w:val="right" w:leader="dot" w:pos="5904"/>
        </w:tabs>
      </w:pPr>
      <w:r w:rsidRPr="00E46A41">
        <w:t>DISTRICT 83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Aiken County</w:t>
      </w:r>
    </w:p>
    <w:p w:rsidR="00267B13" w:rsidRPr="00E46A41" w:rsidRDefault="00267B13" w:rsidP="00267B13">
      <w:pPr>
        <w:widowControl w:val="0"/>
        <w:tabs>
          <w:tab w:val="right" w:leader="dot" w:pos="5904"/>
        </w:tabs>
        <w:ind w:left="288"/>
      </w:pPr>
      <w:r w:rsidRPr="00E46A41">
        <w:t>Belvedere #44</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3000, 3015, 3016, 3017, 3023, 4000, 4001, 4002, 4003, 4004, 4005, 4006, 4008, 4009, 4010, 4011, 4012, 4013, 4014, 4015, 4016, 4017, 4018, 4019, 4020, 4021, 4022, 4023, 4024, 4025, 4026, 4027, 4028, 4029, 4030, 4031, 4032, 4033, 4034, 4035, 4036, 4037, 4038, 4039, 4040, 4041, 4042, 4043  </w:t>
      </w:r>
      <w:r w:rsidRPr="00E46A41">
        <w:tab/>
        <w:t>2,220</w:t>
      </w:r>
    </w:p>
    <w:p w:rsidR="00267B13" w:rsidRPr="00E46A41" w:rsidRDefault="00267B13" w:rsidP="00267B13">
      <w:pPr>
        <w:widowControl w:val="0"/>
        <w:tabs>
          <w:tab w:val="right" w:leader="dot" w:pos="5904"/>
        </w:tabs>
        <w:ind w:left="576"/>
      </w:pPr>
      <w:r w:rsidRPr="00E46A41">
        <w:t>Tract 210.02</w:t>
      </w:r>
    </w:p>
    <w:p w:rsidR="00267B13" w:rsidRPr="00E46A41" w:rsidRDefault="00267B13" w:rsidP="00267B13">
      <w:pPr>
        <w:widowControl w:val="0"/>
        <w:tabs>
          <w:tab w:val="right" w:leader="dot" w:pos="5904"/>
        </w:tabs>
        <w:ind w:left="1152"/>
      </w:pPr>
      <w:r w:rsidRPr="00E46A41">
        <w:t xml:space="preserve">Blocks: 3009, 3010  </w:t>
      </w:r>
      <w:r w:rsidRPr="00E46A41">
        <w:tab/>
        <w:t>25</w:t>
      </w:r>
    </w:p>
    <w:p w:rsidR="00267B13" w:rsidRPr="00E46A41" w:rsidRDefault="00267B13" w:rsidP="00267B13">
      <w:pPr>
        <w:widowControl w:val="0"/>
        <w:tabs>
          <w:tab w:val="right" w:leader="dot" w:pos="5904"/>
        </w:tabs>
        <w:ind w:left="288"/>
      </w:pPr>
      <w:r w:rsidRPr="00E46A41">
        <w:t>Belvedere #44 Subtotal</w:t>
      </w:r>
      <w:r w:rsidRPr="00E46A41">
        <w:tab/>
        <w:t>2,245</w:t>
      </w:r>
    </w:p>
    <w:p w:rsidR="00267B13" w:rsidRPr="00E46A41" w:rsidRDefault="00267B13" w:rsidP="00267B13">
      <w:pPr>
        <w:widowControl w:val="0"/>
        <w:tabs>
          <w:tab w:val="right" w:leader="dot" w:pos="5904"/>
        </w:tabs>
        <w:ind w:left="288"/>
      </w:pPr>
      <w:r w:rsidRPr="00E46A41">
        <w:t xml:space="preserve">Belvedere #62 </w:t>
      </w:r>
      <w:r w:rsidRPr="00E46A41">
        <w:tab/>
        <w:t>2,042</w:t>
      </w:r>
    </w:p>
    <w:p w:rsidR="00267B13" w:rsidRPr="00E46A41" w:rsidRDefault="00267B13" w:rsidP="00267B13">
      <w:pPr>
        <w:widowControl w:val="0"/>
        <w:tabs>
          <w:tab w:val="right" w:leader="dot" w:pos="5904"/>
        </w:tabs>
        <w:ind w:left="288"/>
      </w:pPr>
      <w:r w:rsidRPr="00E46A41">
        <w:t xml:space="preserve">Belvedere #74 </w:t>
      </w:r>
      <w:r w:rsidRPr="00E46A41">
        <w:tab/>
        <w:t>1,131</w:t>
      </w:r>
    </w:p>
    <w:p w:rsidR="00267B13" w:rsidRPr="00E46A41" w:rsidRDefault="00267B13" w:rsidP="00267B13">
      <w:pPr>
        <w:widowControl w:val="0"/>
        <w:tabs>
          <w:tab w:val="right" w:leader="dot" w:pos="5904"/>
        </w:tabs>
        <w:ind w:left="288"/>
      </w:pPr>
      <w:r w:rsidRPr="00E46A41">
        <w:t xml:space="preserve">Belvedere #9 </w:t>
      </w:r>
      <w:r w:rsidRPr="00E46A41">
        <w:tab/>
        <w:t>2,771</w:t>
      </w:r>
    </w:p>
    <w:p w:rsidR="00267B13" w:rsidRPr="00E46A41" w:rsidRDefault="00267B13" w:rsidP="00267B13">
      <w:pPr>
        <w:widowControl w:val="0"/>
        <w:tabs>
          <w:tab w:val="right" w:leader="dot" w:pos="5904"/>
        </w:tabs>
        <w:ind w:left="288"/>
      </w:pPr>
      <w:r w:rsidRPr="00E46A41">
        <w:t>Carolina Heights</w:t>
      </w:r>
    </w:p>
    <w:p w:rsidR="00267B13" w:rsidRPr="00E46A41" w:rsidRDefault="00267B13" w:rsidP="00267B13">
      <w:pPr>
        <w:widowControl w:val="0"/>
        <w:tabs>
          <w:tab w:val="right" w:leader="dot" w:pos="5904"/>
        </w:tabs>
        <w:ind w:left="576"/>
      </w:pPr>
      <w:r w:rsidRPr="00E46A41">
        <w:t>Tract 207.02</w:t>
      </w:r>
    </w:p>
    <w:p w:rsidR="00267B13" w:rsidRPr="00E46A41" w:rsidRDefault="00267B13" w:rsidP="00267B13">
      <w:pPr>
        <w:widowControl w:val="0"/>
        <w:tabs>
          <w:tab w:val="right" w:leader="dot" w:pos="5904"/>
        </w:tabs>
        <w:ind w:left="1152"/>
      </w:pPr>
      <w:r w:rsidRPr="00E46A41">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E46A41">
        <w:tab/>
        <w:t>1,571</w:t>
      </w:r>
    </w:p>
    <w:p w:rsidR="00267B13" w:rsidRPr="00E46A41" w:rsidRDefault="00267B13" w:rsidP="00267B13">
      <w:pPr>
        <w:widowControl w:val="0"/>
        <w:tabs>
          <w:tab w:val="right" w:leader="dot" w:pos="5904"/>
        </w:tabs>
        <w:ind w:left="576"/>
      </w:pPr>
      <w:r w:rsidRPr="00E46A41">
        <w:t>Tract 209.02</w:t>
      </w:r>
    </w:p>
    <w:p w:rsidR="00267B13" w:rsidRPr="00E46A41" w:rsidRDefault="00267B13" w:rsidP="00267B13">
      <w:pPr>
        <w:widowControl w:val="0"/>
        <w:tabs>
          <w:tab w:val="right" w:leader="dot" w:pos="5904"/>
        </w:tabs>
        <w:ind w:left="1152"/>
      </w:pPr>
      <w:r w:rsidRPr="00E46A41">
        <w:t xml:space="preserve">Blocks: 3021, 3023, 3029, 3030, 3031, 3032, 3033, 3034, 3035, 3036, 3037, 3038, 3039, 3040, 3041, 3042, 3043, 3044, 3045, 3046, 3047, 3048, 3049, 3050, 3051, 3052, 3053, 3054, 3055, 3056, 3057, 3077, 3078, 3105  </w:t>
      </w:r>
      <w:r w:rsidRPr="00E46A41">
        <w:tab/>
        <w:t>128</w:t>
      </w:r>
    </w:p>
    <w:p w:rsidR="00267B13" w:rsidRPr="00E46A41" w:rsidRDefault="00267B13" w:rsidP="00267B13">
      <w:pPr>
        <w:widowControl w:val="0"/>
        <w:tabs>
          <w:tab w:val="right" w:leader="dot" w:pos="5904"/>
        </w:tabs>
        <w:ind w:left="576"/>
      </w:pPr>
      <w:r w:rsidRPr="00E46A41">
        <w:t>Tract 210.02</w:t>
      </w:r>
    </w:p>
    <w:p w:rsidR="00267B13" w:rsidRPr="00E46A41" w:rsidRDefault="00267B13" w:rsidP="00267B13">
      <w:pPr>
        <w:widowControl w:val="0"/>
        <w:tabs>
          <w:tab w:val="right" w:leader="dot" w:pos="5904"/>
        </w:tabs>
        <w:ind w:left="1152"/>
      </w:pPr>
      <w:r w:rsidRPr="00E46A41">
        <w:t xml:space="preserve">Blocks: 4002, 4003, 4004, 4005, 4006, 4007, 4010, 4013, 4014  </w:t>
      </w:r>
      <w:r w:rsidRPr="00E46A41">
        <w:tab/>
        <w:t>103</w:t>
      </w:r>
    </w:p>
    <w:p w:rsidR="00267B13" w:rsidRPr="00E46A41" w:rsidRDefault="00267B13" w:rsidP="00267B13">
      <w:pPr>
        <w:widowControl w:val="0"/>
        <w:tabs>
          <w:tab w:val="right" w:leader="dot" w:pos="5904"/>
        </w:tabs>
        <w:ind w:left="288"/>
      </w:pPr>
      <w:r w:rsidRPr="00E46A41">
        <w:t>Carolina Heights Subtotal</w:t>
      </w:r>
      <w:r w:rsidRPr="00E46A41">
        <w:tab/>
        <w:t>1,802</w:t>
      </w:r>
    </w:p>
    <w:p w:rsidR="00267B13" w:rsidRPr="00E46A41" w:rsidRDefault="00267B13" w:rsidP="00267B13">
      <w:pPr>
        <w:widowControl w:val="0"/>
        <w:tabs>
          <w:tab w:val="right" w:leader="dot" w:pos="5904"/>
        </w:tabs>
        <w:ind w:left="288"/>
      </w:pPr>
      <w:r w:rsidRPr="00E46A41">
        <w:t xml:space="preserve">Fox Creek #58 </w:t>
      </w:r>
      <w:r w:rsidRPr="00E46A41">
        <w:tab/>
        <w:t>1,931</w:t>
      </w:r>
    </w:p>
    <w:p w:rsidR="00267B13" w:rsidRPr="00E46A41" w:rsidRDefault="00267B13" w:rsidP="00267B13">
      <w:pPr>
        <w:widowControl w:val="0"/>
        <w:tabs>
          <w:tab w:val="right" w:leader="dot" w:pos="5904"/>
        </w:tabs>
        <w:ind w:left="288"/>
      </w:pPr>
      <w:r w:rsidRPr="00E46A41">
        <w:t xml:space="preserve">Fox Creek #73 </w:t>
      </w:r>
      <w:r w:rsidRPr="00E46A41">
        <w:tab/>
        <w:t>1,641</w:t>
      </w:r>
    </w:p>
    <w:p w:rsidR="00267B13" w:rsidRPr="00E46A41" w:rsidRDefault="00267B13" w:rsidP="00267B13">
      <w:pPr>
        <w:widowControl w:val="0"/>
        <w:tabs>
          <w:tab w:val="right" w:leader="dot" w:pos="5904"/>
        </w:tabs>
        <w:ind w:left="288"/>
      </w:pPr>
      <w:r w:rsidRPr="00E46A41">
        <w:t>Misty Lakes</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1000, 1001, 1002, 1003, 1004, 1005, 1006, 1007, 1008, 1009  </w:t>
      </w:r>
      <w:r w:rsidRPr="00E46A41">
        <w:tab/>
        <w:t>0</w:t>
      </w:r>
    </w:p>
    <w:p w:rsidR="00267B13" w:rsidRPr="00E46A41" w:rsidRDefault="00267B13" w:rsidP="00267B13">
      <w:pPr>
        <w:widowControl w:val="0"/>
        <w:tabs>
          <w:tab w:val="right" w:leader="dot" w:pos="5904"/>
        </w:tabs>
        <w:ind w:left="288"/>
      </w:pPr>
      <w:r w:rsidRPr="00E46A41">
        <w:t>Misty Lakes Subtotal</w:t>
      </w:r>
      <w:r w:rsidRPr="00E46A41">
        <w:tab/>
        <w:t>0</w:t>
      </w:r>
    </w:p>
    <w:p w:rsidR="00267B13" w:rsidRPr="00E46A41" w:rsidRDefault="00267B13" w:rsidP="00267B13">
      <w:pPr>
        <w:widowControl w:val="0"/>
        <w:tabs>
          <w:tab w:val="right" w:leader="dot" w:pos="5904"/>
        </w:tabs>
        <w:ind w:left="288"/>
      </w:pPr>
      <w:r w:rsidRPr="00E46A41">
        <w:t xml:space="preserve">North Augusta #25 </w:t>
      </w:r>
      <w:r w:rsidRPr="00E46A41">
        <w:tab/>
        <w:t>2,417</w:t>
      </w:r>
    </w:p>
    <w:p w:rsidR="00267B13" w:rsidRPr="00E46A41" w:rsidRDefault="00267B13" w:rsidP="00267B13">
      <w:pPr>
        <w:widowControl w:val="0"/>
        <w:tabs>
          <w:tab w:val="right" w:leader="dot" w:pos="5904"/>
        </w:tabs>
        <w:ind w:left="288"/>
      </w:pPr>
      <w:r w:rsidRPr="00E46A41">
        <w:t xml:space="preserve">North Augusta #26 </w:t>
      </w:r>
      <w:r w:rsidRPr="00E46A41">
        <w:tab/>
        <w:t>2,679</w:t>
      </w:r>
    </w:p>
    <w:p w:rsidR="00267B13" w:rsidRPr="00E46A41" w:rsidRDefault="00267B13" w:rsidP="00267B13">
      <w:pPr>
        <w:widowControl w:val="0"/>
        <w:tabs>
          <w:tab w:val="right" w:leader="dot" w:pos="5904"/>
        </w:tabs>
        <w:ind w:left="288"/>
      </w:pPr>
      <w:r w:rsidRPr="00E46A41">
        <w:t xml:space="preserve">North Augusta #27 </w:t>
      </w:r>
      <w:r w:rsidRPr="00E46A41">
        <w:tab/>
        <w:t>2,008</w:t>
      </w:r>
    </w:p>
    <w:p w:rsidR="00267B13" w:rsidRPr="00E46A41" w:rsidRDefault="00267B13" w:rsidP="00267B13">
      <w:pPr>
        <w:widowControl w:val="0"/>
        <w:tabs>
          <w:tab w:val="right" w:leader="dot" w:pos="5904"/>
        </w:tabs>
        <w:ind w:left="288"/>
      </w:pPr>
      <w:r w:rsidRPr="00E46A41">
        <w:t xml:space="preserve">North Augusta #28 </w:t>
      </w:r>
      <w:r w:rsidRPr="00E46A41">
        <w:tab/>
        <w:t>1,414</w:t>
      </w:r>
    </w:p>
    <w:p w:rsidR="00267B13" w:rsidRPr="00E46A41" w:rsidRDefault="00267B13" w:rsidP="00267B13">
      <w:pPr>
        <w:widowControl w:val="0"/>
        <w:tabs>
          <w:tab w:val="right" w:leader="dot" w:pos="5904"/>
        </w:tabs>
        <w:ind w:left="288"/>
      </w:pPr>
      <w:r w:rsidRPr="00E46A41">
        <w:t xml:space="preserve">North Augusta #29 </w:t>
      </w:r>
      <w:r w:rsidRPr="00E46A41">
        <w:tab/>
        <w:t>1,773</w:t>
      </w:r>
    </w:p>
    <w:p w:rsidR="00267B13" w:rsidRPr="00E46A41" w:rsidRDefault="00267B13" w:rsidP="00267B13">
      <w:pPr>
        <w:widowControl w:val="0"/>
        <w:tabs>
          <w:tab w:val="right" w:leader="dot" w:pos="5904"/>
        </w:tabs>
        <w:ind w:left="288"/>
      </w:pPr>
      <w:r w:rsidRPr="00E46A41">
        <w:t xml:space="preserve">North Augusta #54 </w:t>
      </w:r>
      <w:r w:rsidRPr="00E46A41">
        <w:tab/>
        <w:t>2,004</w:t>
      </w:r>
    </w:p>
    <w:p w:rsidR="00267B13" w:rsidRPr="00E46A41" w:rsidRDefault="00267B13" w:rsidP="00267B13">
      <w:pPr>
        <w:widowControl w:val="0"/>
        <w:tabs>
          <w:tab w:val="right" w:leader="dot" w:pos="5904"/>
        </w:tabs>
        <w:ind w:left="288"/>
      </w:pPr>
      <w:r w:rsidRPr="00E46A41">
        <w:t xml:space="preserve">North Augusta #55 </w:t>
      </w:r>
      <w:r w:rsidRPr="00E46A41">
        <w:tab/>
        <w:t>1,310</w:t>
      </w:r>
    </w:p>
    <w:p w:rsidR="00267B13" w:rsidRPr="00E46A41" w:rsidRDefault="00267B13" w:rsidP="00267B13">
      <w:pPr>
        <w:widowControl w:val="0"/>
        <w:tabs>
          <w:tab w:val="right" w:leader="dot" w:pos="5904"/>
        </w:tabs>
        <w:ind w:left="288"/>
      </w:pPr>
      <w:r w:rsidRPr="00E46A41">
        <w:t xml:space="preserve">North Augusta #67 </w:t>
      </w:r>
      <w:r w:rsidRPr="00E46A41">
        <w:tab/>
        <w:t>1,463</w:t>
      </w:r>
    </w:p>
    <w:p w:rsidR="00267B13" w:rsidRPr="00E46A41" w:rsidRDefault="00267B13" w:rsidP="00267B13">
      <w:pPr>
        <w:widowControl w:val="0"/>
        <w:tabs>
          <w:tab w:val="right" w:leader="dot" w:pos="5904"/>
        </w:tabs>
        <w:ind w:left="288"/>
      </w:pPr>
      <w:r w:rsidRPr="00E46A41">
        <w:t xml:space="preserve">North Augusta #68 </w:t>
      </w:r>
      <w:r w:rsidRPr="00E46A41">
        <w:tab/>
        <w:t>1,950</w:t>
      </w:r>
    </w:p>
    <w:p w:rsidR="00267B13" w:rsidRPr="00E46A41" w:rsidRDefault="00267B13" w:rsidP="00267B13">
      <w:pPr>
        <w:widowControl w:val="0"/>
        <w:tabs>
          <w:tab w:val="right" w:leader="dot" w:pos="5904"/>
        </w:tabs>
      </w:pPr>
      <w:r w:rsidRPr="00E46A41">
        <w:t>Edgefield County</w:t>
      </w:r>
    </w:p>
    <w:p w:rsidR="00267B13" w:rsidRPr="00E46A41" w:rsidRDefault="00267B13" w:rsidP="00267B13">
      <w:pPr>
        <w:widowControl w:val="0"/>
        <w:tabs>
          <w:tab w:val="right" w:leader="dot" w:pos="5904"/>
        </w:tabs>
        <w:ind w:left="288"/>
      </w:pPr>
      <w:r w:rsidRPr="00E46A41">
        <w:t xml:space="preserve">Merriweather No. 1 </w:t>
      </w:r>
      <w:r w:rsidRPr="00E46A41">
        <w:tab/>
        <w:t>3,160</w:t>
      </w:r>
    </w:p>
    <w:p w:rsidR="00267B13" w:rsidRPr="00E46A41" w:rsidRDefault="00267B13" w:rsidP="00267B13">
      <w:pPr>
        <w:widowControl w:val="0"/>
        <w:tabs>
          <w:tab w:val="right" w:leader="dot" w:pos="5904"/>
        </w:tabs>
        <w:ind w:left="288"/>
      </w:pPr>
      <w:r w:rsidRPr="00E46A41">
        <w:t xml:space="preserve">Merriweather No. 2 </w:t>
      </w:r>
      <w:r w:rsidRPr="00E46A41">
        <w:tab/>
        <w:t>4,435</w:t>
      </w:r>
    </w:p>
    <w:p w:rsidR="00267B13" w:rsidRPr="00E46A41" w:rsidRDefault="00267B13" w:rsidP="00267B13">
      <w:pPr>
        <w:widowControl w:val="0"/>
        <w:tabs>
          <w:tab w:val="right" w:leader="dot" w:pos="5904"/>
        </w:tabs>
      </w:pPr>
      <w:r w:rsidRPr="00E46A41">
        <w:t>DISTRICT TOTAL</w:t>
      </w:r>
      <w:r w:rsidRPr="00E46A41">
        <w:tab/>
        <w:t>38,176</w:t>
      </w:r>
    </w:p>
    <w:p w:rsidR="00267B13" w:rsidRPr="00E46A41" w:rsidRDefault="00267B13" w:rsidP="00267B13">
      <w:pPr>
        <w:widowControl w:val="0"/>
        <w:tabs>
          <w:tab w:val="right" w:leader="dot" w:pos="5904"/>
        </w:tabs>
      </w:pPr>
      <w:r w:rsidRPr="00E46A41">
        <w:t>PERCENT VARIATION</w:t>
      </w:r>
      <w:r w:rsidRPr="00E46A41">
        <w:tab/>
        <w:t>2.346</w:t>
      </w:r>
    </w:p>
    <w:p w:rsidR="00267B13" w:rsidRPr="00E46A41" w:rsidRDefault="00267B13" w:rsidP="00267B13">
      <w:pPr>
        <w:widowControl w:val="0"/>
        <w:tabs>
          <w:tab w:val="right" w:leader="dot" w:pos="5904"/>
        </w:tabs>
      </w:pPr>
      <w:r w:rsidRPr="00E46A41">
        <w:t>DISTRICT 84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Aiken County</w:t>
      </w:r>
    </w:p>
    <w:p w:rsidR="00267B13" w:rsidRPr="00E46A41" w:rsidRDefault="00267B13" w:rsidP="00267B13">
      <w:pPr>
        <w:widowControl w:val="0"/>
        <w:tabs>
          <w:tab w:val="right" w:leader="dot" w:pos="5904"/>
        </w:tabs>
        <w:ind w:left="288"/>
      </w:pPr>
      <w:r w:rsidRPr="00E46A41">
        <w:t xml:space="preserve">Ascauga Lake </w:t>
      </w:r>
      <w:r w:rsidRPr="00E46A41">
        <w:tab/>
        <w:t>2,721</w:t>
      </w:r>
    </w:p>
    <w:p w:rsidR="00267B13" w:rsidRPr="00E46A41" w:rsidRDefault="00267B13" w:rsidP="00267B13">
      <w:pPr>
        <w:widowControl w:val="0"/>
        <w:tabs>
          <w:tab w:val="right" w:leader="dot" w:pos="5904"/>
        </w:tabs>
        <w:ind w:left="288"/>
      </w:pPr>
      <w:r w:rsidRPr="00E46A41">
        <w:t xml:space="preserve">Bath </w:t>
      </w:r>
      <w:r w:rsidRPr="00E46A41">
        <w:tab/>
        <w:t>1,712</w:t>
      </w:r>
    </w:p>
    <w:p w:rsidR="00267B13" w:rsidRPr="00E46A41" w:rsidRDefault="00267B13" w:rsidP="00267B13">
      <w:pPr>
        <w:widowControl w:val="0"/>
        <w:tabs>
          <w:tab w:val="right" w:leader="dot" w:pos="5904"/>
        </w:tabs>
        <w:ind w:left="288"/>
      </w:pPr>
      <w:r w:rsidRPr="00E46A41">
        <w:t xml:space="preserve">Beech Island </w:t>
      </w:r>
      <w:r w:rsidRPr="00E46A41">
        <w:tab/>
        <w:t>2,583</w:t>
      </w:r>
    </w:p>
    <w:p w:rsidR="00267B13" w:rsidRPr="00E46A41" w:rsidRDefault="00267B13" w:rsidP="00267B13">
      <w:pPr>
        <w:widowControl w:val="0"/>
        <w:tabs>
          <w:tab w:val="right" w:leader="dot" w:pos="5904"/>
        </w:tabs>
        <w:ind w:left="288"/>
      </w:pPr>
      <w:r w:rsidRPr="00E46A41">
        <w:t>Belvedere #44</w:t>
      </w:r>
    </w:p>
    <w:p w:rsidR="00267B13" w:rsidRPr="00E46A41" w:rsidRDefault="00267B13" w:rsidP="00267B13">
      <w:pPr>
        <w:widowControl w:val="0"/>
        <w:tabs>
          <w:tab w:val="right" w:leader="dot" w:pos="5904"/>
        </w:tabs>
        <w:ind w:left="576"/>
      </w:pPr>
      <w:r w:rsidRPr="00E46A41">
        <w:t>Tract 210.02</w:t>
      </w:r>
    </w:p>
    <w:p w:rsidR="00267B13" w:rsidRPr="00E46A41" w:rsidRDefault="00267B13" w:rsidP="00267B13">
      <w:pPr>
        <w:widowControl w:val="0"/>
        <w:tabs>
          <w:tab w:val="right" w:leader="dot" w:pos="5904"/>
        </w:tabs>
        <w:ind w:left="1152"/>
      </w:pPr>
      <w:r w:rsidRPr="00E46A41">
        <w:t xml:space="preserve">Blocks: 3000, 3001, 3002, 3003, 3004, 3006, 3036  </w:t>
      </w:r>
      <w:r w:rsidRPr="00E46A41">
        <w:tab/>
        <w:t>21</w:t>
      </w:r>
    </w:p>
    <w:p w:rsidR="00267B13" w:rsidRPr="00E46A41" w:rsidRDefault="00267B13" w:rsidP="00267B13">
      <w:pPr>
        <w:widowControl w:val="0"/>
        <w:tabs>
          <w:tab w:val="right" w:leader="dot" w:pos="5904"/>
        </w:tabs>
        <w:ind w:left="288"/>
      </w:pPr>
      <w:r w:rsidRPr="00E46A41">
        <w:t>Belvedere #44 Subtotal</w:t>
      </w:r>
      <w:r w:rsidRPr="00E46A41">
        <w:tab/>
        <w:t>21</w:t>
      </w:r>
    </w:p>
    <w:p w:rsidR="00267B13" w:rsidRPr="00E46A41" w:rsidRDefault="00267B13" w:rsidP="00267B13">
      <w:pPr>
        <w:widowControl w:val="0"/>
        <w:tabs>
          <w:tab w:val="right" w:leader="dot" w:pos="5904"/>
        </w:tabs>
        <w:ind w:left="288"/>
      </w:pPr>
      <w:r w:rsidRPr="00E46A41">
        <w:t>Breezy Hill</w:t>
      </w:r>
    </w:p>
    <w:p w:rsidR="00267B13" w:rsidRPr="00E46A41" w:rsidRDefault="00267B13" w:rsidP="00267B13">
      <w:pPr>
        <w:widowControl w:val="0"/>
        <w:tabs>
          <w:tab w:val="right" w:leader="dot" w:pos="5904"/>
        </w:tabs>
        <w:ind w:left="576"/>
      </w:pPr>
      <w:r w:rsidRPr="00E46A41">
        <w:t>Tract 203.01</w:t>
      </w:r>
    </w:p>
    <w:p w:rsidR="00267B13" w:rsidRPr="00E46A41" w:rsidRDefault="00267B13" w:rsidP="00267B13">
      <w:pPr>
        <w:widowControl w:val="0"/>
        <w:tabs>
          <w:tab w:val="right" w:leader="dot" w:pos="5904"/>
        </w:tabs>
        <w:ind w:left="1152"/>
      </w:pPr>
      <w:r w:rsidRPr="00E46A41">
        <w:t xml:space="preserve">Blocks: 1112, 1115, 1116, 1117, 1118, 1119, 1120, 1121, 1122, 1124, 1126, 1127, 1128, 1129, 1130, 1131, 1132, 1155, 1156, 1157, 1159, 1160, 1161, 1162, 1170, 1171, 1172, 1173, 1174, 1175, 1176, 1177, 1178  </w:t>
      </w:r>
      <w:r w:rsidRPr="00E46A41">
        <w:tab/>
        <w:t>484</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2017, 2019, 2020, 2021, 2022, 2043, 2044, 2045, 4003, 4007, 4013, 4014, 4015, 4016, 4017, 4018, 4019, 4020, 4021, 4022, 4023, 4024, 4025, 4026, 4027, 4028, 4029, 4030, 4031, 4032, 4033, 4034, 4035, 4036, 4042, 4043, 4044, 4045, 4046, 4047, 4049, 4050, 4051  </w:t>
      </w:r>
      <w:r w:rsidRPr="00E46A41">
        <w:tab/>
        <w:t>2,298</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3059  </w:t>
      </w:r>
      <w:r w:rsidRPr="00E46A41">
        <w:tab/>
        <w:t>0</w:t>
      </w:r>
    </w:p>
    <w:p w:rsidR="00267B13" w:rsidRPr="00E46A41" w:rsidRDefault="00267B13" w:rsidP="00267B13">
      <w:pPr>
        <w:widowControl w:val="0"/>
        <w:tabs>
          <w:tab w:val="right" w:leader="dot" w:pos="5904"/>
        </w:tabs>
        <w:ind w:left="288"/>
      </w:pPr>
      <w:r w:rsidRPr="00E46A41">
        <w:t>Breezy Hill Subtotal</w:t>
      </w:r>
      <w:r w:rsidRPr="00E46A41">
        <w:tab/>
        <w:t>2,782</w:t>
      </w:r>
    </w:p>
    <w:p w:rsidR="00267B13" w:rsidRPr="00E46A41" w:rsidRDefault="00267B13" w:rsidP="00267B13">
      <w:pPr>
        <w:widowControl w:val="0"/>
        <w:tabs>
          <w:tab w:val="right" w:leader="dot" w:pos="5904"/>
        </w:tabs>
        <w:ind w:left="288"/>
      </w:pPr>
      <w:r w:rsidRPr="00E46A41">
        <w:t>Carolina Heights</w:t>
      </w:r>
    </w:p>
    <w:p w:rsidR="00267B13" w:rsidRPr="00E46A41" w:rsidRDefault="00267B13" w:rsidP="00267B13">
      <w:pPr>
        <w:widowControl w:val="0"/>
        <w:tabs>
          <w:tab w:val="right" w:leader="dot" w:pos="5904"/>
        </w:tabs>
        <w:ind w:left="576"/>
      </w:pPr>
      <w:r w:rsidRPr="00E46A41">
        <w:t>Tract 209.02</w:t>
      </w:r>
    </w:p>
    <w:p w:rsidR="00267B13" w:rsidRPr="00E46A41" w:rsidRDefault="00267B13" w:rsidP="00267B13">
      <w:pPr>
        <w:widowControl w:val="0"/>
        <w:tabs>
          <w:tab w:val="right" w:leader="dot" w:pos="5904"/>
        </w:tabs>
        <w:ind w:left="1152"/>
      </w:pPr>
      <w:r w:rsidRPr="00E46A41">
        <w:t xml:space="preserve">Blocks: 3014, 3015, 3016, 3017, 3018, 3019, 3020, 3022, 3024, 3025, 3026, 3027, 3028, 3058  </w:t>
      </w:r>
      <w:r w:rsidRPr="00E46A41">
        <w:tab/>
        <w:t>0</w:t>
      </w:r>
    </w:p>
    <w:p w:rsidR="00267B13" w:rsidRPr="00E46A41" w:rsidRDefault="00267B13" w:rsidP="00267B13">
      <w:pPr>
        <w:widowControl w:val="0"/>
        <w:tabs>
          <w:tab w:val="right" w:leader="dot" w:pos="5904"/>
        </w:tabs>
        <w:ind w:left="576"/>
      </w:pPr>
      <w:r w:rsidRPr="00E46A41">
        <w:t>Tract 210.02</w:t>
      </w:r>
    </w:p>
    <w:p w:rsidR="00267B13" w:rsidRPr="00E46A41" w:rsidRDefault="00267B13" w:rsidP="00267B13">
      <w:pPr>
        <w:widowControl w:val="0"/>
        <w:tabs>
          <w:tab w:val="right" w:leader="dot" w:pos="5904"/>
        </w:tabs>
        <w:ind w:left="1152"/>
      </w:pPr>
      <w:r w:rsidRPr="00E46A41">
        <w:t xml:space="preserve">Blocks: 4008, 4009, 4011, 4012, 4015, 4016, 4017, 4018, 4019, 4020, 4021, 4022, 4023, 4024  </w:t>
      </w:r>
      <w:r w:rsidRPr="00E46A41">
        <w:tab/>
        <w:t>420</w:t>
      </w:r>
    </w:p>
    <w:p w:rsidR="00267B13" w:rsidRPr="00E46A41" w:rsidRDefault="00267B13" w:rsidP="00267B13">
      <w:pPr>
        <w:widowControl w:val="0"/>
        <w:tabs>
          <w:tab w:val="right" w:leader="dot" w:pos="5904"/>
        </w:tabs>
        <w:ind w:left="288"/>
      </w:pPr>
      <w:r w:rsidRPr="00E46A41">
        <w:t>Carolina Heights Subtotal</w:t>
      </w:r>
      <w:r w:rsidRPr="00E46A41">
        <w:tab/>
        <w:t>420</w:t>
      </w:r>
    </w:p>
    <w:p w:rsidR="00267B13" w:rsidRPr="00E46A41" w:rsidRDefault="00267B13" w:rsidP="00267B13">
      <w:pPr>
        <w:widowControl w:val="0"/>
        <w:tabs>
          <w:tab w:val="right" w:leader="dot" w:pos="5904"/>
        </w:tabs>
        <w:ind w:left="288"/>
      </w:pPr>
      <w:r w:rsidRPr="00E46A41">
        <w:t xml:space="preserve">Clearwater </w:t>
      </w:r>
      <w:r w:rsidRPr="00E46A41">
        <w:tab/>
        <w:t>1,450</w:t>
      </w:r>
    </w:p>
    <w:p w:rsidR="00267B13" w:rsidRPr="00E46A41" w:rsidRDefault="00267B13" w:rsidP="00267B13">
      <w:pPr>
        <w:widowControl w:val="0"/>
        <w:tabs>
          <w:tab w:val="right" w:leader="dot" w:pos="5904"/>
        </w:tabs>
        <w:ind w:left="288"/>
      </w:pPr>
      <w:r w:rsidRPr="00E46A41">
        <w:t xml:space="preserve">Gloverville </w:t>
      </w:r>
      <w:r w:rsidRPr="00E46A41">
        <w:tab/>
        <w:t>1,908</w:t>
      </w:r>
    </w:p>
    <w:p w:rsidR="00267B13" w:rsidRPr="00E46A41" w:rsidRDefault="00267B13" w:rsidP="00267B13">
      <w:pPr>
        <w:widowControl w:val="0"/>
        <w:tabs>
          <w:tab w:val="right" w:leader="dot" w:pos="5904"/>
        </w:tabs>
        <w:ind w:left="288"/>
      </w:pPr>
      <w:r w:rsidRPr="00E46A41">
        <w:t>Graniteville</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3000  </w:t>
      </w:r>
      <w:r w:rsidRPr="00E46A41">
        <w:tab/>
        <w:t>0</w:t>
      </w:r>
    </w:p>
    <w:p w:rsidR="00267B13" w:rsidRPr="00E46A41" w:rsidRDefault="00267B13" w:rsidP="00267B13">
      <w:pPr>
        <w:widowControl w:val="0"/>
        <w:tabs>
          <w:tab w:val="right" w:leader="dot" w:pos="5904"/>
        </w:tabs>
        <w:ind w:left="288"/>
      </w:pPr>
      <w:r w:rsidRPr="00E46A41">
        <w:t>Graniteville Subtotal</w:t>
      </w:r>
      <w:r w:rsidRPr="00E46A41">
        <w:tab/>
        <w:t>0</w:t>
      </w:r>
    </w:p>
    <w:p w:rsidR="00267B13" w:rsidRPr="00E46A41" w:rsidRDefault="00267B13" w:rsidP="00267B13">
      <w:pPr>
        <w:widowControl w:val="0"/>
        <w:tabs>
          <w:tab w:val="right" w:leader="dot" w:pos="5904"/>
        </w:tabs>
        <w:ind w:left="288"/>
      </w:pPr>
      <w:r w:rsidRPr="00E46A41">
        <w:t xml:space="preserve">Hammond </w:t>
      </w:r>
      <w:r w:rsidRPr="00E46A41">
        <w:tab/>
        <w:t>3,019</w:t>
      </w:r>
    </w:p>
    <w:p w:rsidR="00267B13" w:rsidRPr="00E46A41" w:rsidRDefault="00267B13" w:rsidP="00267B13">
      <w:pPr>
        <w:widowControl w:val="0"/>
        <w:tabs>
          <w:tab w:val="right" w:leader="dot" w:pos="5904"/>
        </w:tabs>
        <w:ind w:left="288"/>
      </w:pPr>
      <w:r w:rsidRPr="00E46A41">
        <w:t xml:space="preserve">Jackson </w:t>
      </w:r>
      <w:r w:rsidRPr="00E46A41">
        <w:tab/>
        <w:t>2,463</w:t>
      </w:r>
    </w:p>
    <w:p w:rsidR="00267B13" w:rsidRPr="00E46A41" w:rsidRDefault="00267B13" w:rsidP="00267B13">
      <w:pPr>
        <w:widowControl w:val="0"/>
        <w:tabs>
          <w:tab w:val="right" w:leader="dot" w:pos="5904"/>
        </w:tabs>
        <w:ind w:left="288"/>
      </w:pPr>
      <w:r w:rsidRPr="00E46A41">
        <w:t xml:space="preserve">Langley </w:t>
      </w:r>
      <w:r w:rsidRPr="00E46A41">
        <w:tab/>
        <w:t>2,672</w:t>
      </w:r>
    </w:p>
    <w:p w:rsidR="00267B13" w:rsidRPr="00E46A41" w:rsidRDefault="00267B13" w:rsidP="00267B13">
      <w:pPr>
        <w:widowControl w:val="0"/>
        <w:tabs>
          <w:tab w:val="right" w:leader="dot" w:pos="5904"/>
        </w:tabs>
        <w:ind w:left="288"/>
      </w:pPr>
      <w:r w:rsidRPr="00E46A41">
        <w:t xml:space="preserve">Lynwood </w:t>
      </w:r>
      <w:r w:rsidRPr="00E46A41">
        <w:tab/>
        <w:t>1,634</w:t>
      </w:r>
    </w:p>
    <w:p w:rsidR="00267B13" w:rsidRPr="00E46A41" w:rsidRDefault="00267B13" w:rsidP="00267B13">
      <w:pPr>
        <w:widowControl w:val="0"/>
        <w:tabs>
          <w:tab w:val="right" w:leader="dot" w:pos="5904"/>
        </w:tabs>
        <w:ind w:left="288"/>
      </w:pPr>
      <w:r w:rsidRPr="00E46A41">
        <w:t xml:space="preserve">Midland Valley #51 </w:t>
      </w:r>
      <w:r w:rsidRPr="00E46A41">
        <w:tab/>
        <w:t>1,464</w:t>
      </w:r>
    </w:p>
    <w:p w:rsidR="00267B13" w:rsidRPr="00E46A41" w:rsidRDefault="00267B13" w:rsidP="00267B13">
      <w:pPr>
        <w:widowControl w:val="0"/>
        <w:tabs>
          <w:tab w:val="right" w:leader="dot" w:pos="5904"/>
        </w:tabs>
        <w:ind w:left="288"/>
      </w:pPr>
      <w:r w:rsidRPr="00E46A41">
        <w:t xml:space="preserve">Midland Valley #71 </w:t>
      </w:r>
      <w:r w:rsidRPr="00E46A41">
        <w:tab/>
        <w:t>2,441</w:t>
      </w:r>
    </w:p>
    <w:p w:rsidR="00267B13" w:rsidRPr="00E46A41" w:rsidRDefault="00267B13" w:rsidP="00267B13">
      <w:pPr>
        <w:widowControl w:val="0"/>
        <w:tabs>
          <w:tab w:val="right" w:leader="dot" w:pos="5904"/>
        </w:tabs>
        <w:ind w:left="288"/>
      </w:pPr>
      <w:r w:rsidRPr="00E46A41">
        <w:t>Misty Lakes</w:t>
      </w:r>
    </w:p>
    <w:p w:rsidR="00267B13" w:rsidRPr="00E46A41" w:rsidRDefault="00267B13" w:rsidP="00267B13">
      <w:pPr>
        <w:widowControl w:val="0"/>
        <w:tabs>
          <w:tab w:val="right" w:leader="dot" w:pos="5904"/>
        </w:tabs>
        <w:ind w:left="576"/>
      </w:pPr>
      <w:r w:rsidRPr="00E46A41">
        <w:t>Tract 204</w:t>
      </w:r>
    </w:p>
    <w:p w:rsidR="00267B13" w:rsidRPr="00E46A41" w:rsidRDefault="00267B13" w:rsidP="00267B13">
      <w:pPr>
        <w:widowControl w:val="0"/>
        <w:tabs>
          <w:tab w:val="right" w:leader="dot" w:pos="5904"/>
        </w:tabs>
        <w:ind w:left="1152"/>
      </w:pPr>
      <w:r w:rsidRPr="00E46A41">
        <w:t xml:space="preserve">Blocks: 3022, 3023  </w:t>
      </w:r>
      <w:r w:rsidRPr="00E46A41">
        <w:tab/>
        <w:t>0</w:t>
      </w:r>
    </w:p>
    <w:p w:rsidR="00267B13" w:rsidRPr="00E46A41" w:rsidRDefault="00267B13" w:rsidP="00267B13">
      <w:pPr>
        <w:widowControl w:val="0"/>
        <w:tabs>
          <w:tab w:val="right" w:leader="dot" w:pos="5904"/>
        </w:tabs>
        <w:ind w:left="576"/>
      </w:pPr>
      <w:r w:rsidRPr="00E46A41">
        <w:t>Tract 205</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w:t>
      </w:r>
      <w:r w:rsidRPr="00E46A41">
        <w:tab/>
        <w:t>1,625</w:t>
      </w:r>
    </w:p>
    <w:p w:rsidR="00267B13" w:rsidRPr="00E46A41" w:rsidRDefault="00267B13" w:rsidP="00267B13">
      <w:pPr>
        <w:widowControl w:val="0"/>
        <w:tabs>
          <w:tab w:val="right" w:leader="dot" w:pos="5904"/>
        </w:tabs>
        <w:ind w:left="576"/>
      </w:pPr>
      <w:r w:rsidRPr="00E46A41">
        <w:t>Tract 206.01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1017, 1020, 1047, 1051, 1052, 1053, 1054, 1058, 1059, 1060, 1061, 1062, 1063, 1064, 1065, 1066, 1067, 1068, 1069, 1079  </w:t>
      </w:r>
      <w:r w:rsidRPr="00E46A41">
        <w:tab/>
        <w:t>1,004</w:t>
      </w:r>
    </w:p>
    <w:p w:rsidR="00267B13" w:rsidRPr="00E46A41" w:rsidRDefault="00267B13" w:rsidP="00267B13">
      <w:pPr>
        <w:widowControl w:val="0"/>
        <w:tabs>
          <w:tab w:val="right" w:leader="dot" w:pos="5904"/>
        </w:tabs>
        <w:ind w:left="288"/>
      </w:pPr>
      <w:r w:rsidRPr="00E46A41">
        <w:t>Misty Lakes Subtotal</w:t>
      </w:r>
      <w:r w:rsidRPr="00E46A41">
        <w:tab/>
        <w:t>2,629</w:t>
      </w:r>
    </w:p>
    <w:p w:rsidR="00267B13" w:rsidRPr="00E46A41" w:rsidRDefault="00267B13" w:rsidP="00267B13">
      <w:pPr>
        <w:widowControl w:val="0"/>
        <w:tabs>
          <w:tab w:val="right" w:leader="dot" w:pos="5904"/>
        </w:tabs>
        <w:ind w:left="288"/>
      </w:pPr>
      <w:r w:rsidRPr="00E46A41">
        <w:t>Pine Forest</w:t>
      </w:r>
    </w:p>
    <w:p w:rsidR="00267B13" w:rsidRPr="00E46A41" w:rsidRDefault="00267B13" w:rsidP="00267B13">
      <w:pPr>
        <w:widowControl w:val="0"/>
        <w:tabs>
          <w:tab w:val="right" w:leader="dot" w:pos="5904"/>
        </w:tabs>
        <w:ind w:left="576"/>
      </w:pPr>
      <w:r w:rsidRPr="00E46A41">
        <w:t>Tract 209.02</w:t>
      </w:r>
    </w:p>
    <w:p w:rsidR="00267B13" w:rsidRPr="00E46A41" w:rsidRDefault="00267B13" w:rsidP="00267B13">
      <w:pPr>
        <w:widowControl w:val="0"/>
        <w:tabs>
          <w:tab w:val="right" w:leader="dot" w:pos="5904"/>
        </w:tabs>
        <w:ind w:left="1152"/>
      </w:pPr>
      <w:r w:rsidRPr="00E46A41">
        <w:t xml:space="preserve">Blocks: 1010, 1011, 1012, 1013, 1014, 1016, 1017, 1018, 1019, 1020, 1021, 1022, 1023, 1024, 1025, 1033, 1034, 1035, 1036, 1040, 1041, 1042  </w:t>
      </w:r>
      <w:r w:rsidRPr="00E46A41">
        <w:tab/>
        <w:t>1,703</w:t>
      </w:r>
    </w:p>
    <w:p w:rsidR="00267B13" w:rsidRPr="00E46A41" w:rsidRDefault="00267B13" w:rsidP="00267B13">
      <w:pPr>
        <w:widowControl w:val="0"/>
        <w:tabs>
          <w:tab w:val="right" w:leader="dot" w:pos="5904"/>
        </w:tabs>
        <w:ind w:left="288"/>
      </w:pPr>
      <w:r w:rsidRPr="00E46A41">
        <w:t>Pine Forest Subtotal</w:t>
      </w:r>
      <w:r w:rsidRPr="00E46A41">
        <w:tab/>
        <w:t>1,703</w:t>
      </w:r>
    </w:p>
    <w:p w:rsidR="00267B13" w:rsidRPr="00E46A41" w:rsidRDefault="00267B13" w:rsidP="00267B13">
      <w:pPr>
        <w:widowControl w:val="0"/>
        <w:tabs>
          <w:tab w:val="right" w:leader="dot" w:pos="5904"/>
        </w:tabs>
        <w:ind w:left="288"/>
      </w:pPr>
      <w:r w:rsidRPr="00E46A41">
        <w:t xml:space="preserve">Silver Bluff </w:t>
      </w:r>
      <w:r w:rsidRPr="00E46A41">
        <w:tab/>
        <w:t>2,979</w:t>
      </w:r>
    </w:p>
    <w:p w:rsidR="00267B13" w:rsidRPr="00E46A41" w:rsidRDefault="00267B13" w:rsidP="00267B13">
      <w:pPr>
        <w:widowControl w:val="0"/>
        <w:tabs>
          <w:tab w:val="right" w:leader="dot" w:pos="5904"/>
        </w:tabs>
        <w:ind w:left="288"/>
      </w:pPr>
      <w:r w:rsidRPr="00E46A41">
        <w:t>Sleepy Hollow #65</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1041, 1044, 1045, 1046, 1048, 1049, 1050, 1051, 1052, 1053, 1054  </w:t>
      </w:r>
      <w:r w:rsidRPr="00E46A41">
        <w:tab/>
        <w:t>437</w:t>
      </w:r>
    </w:p>
    <w:p w:rsidR="00267B13" w:rsidRPr="00E46A41" w:rsidRDefault="00267B13" w:rsidP="00267B13">
      <w:pPr>
        <w:widowControl w:val="0"/>
        <w:tabs>
          <w:tab w:val="right" w:leader="dot" w:pos="5904"/>
        </w:tabs>
        <w:ind w:left="288"/>
      </w:pPr>
      <w:r w:rsidRPr="00E46A41">
        <w:t>Sleepy Hollow #65 Subtotal</w:t>
      </w:r>
      <w:r w:rsidRPr="00E46A41">
        <w:tab/>
        <w:t>437</w:t>
      </w:r>
    </w:p>
    <w:p w:rsidR="00267B13" w:rsidRPr="00E46A41" w:rsidRDefault="00267B13" w:rsidP="00267B13">
      <w:pPr>
        <w:widowControl w:val="0"/>
        <w:tabs>
          <w:tab w:val="right" w:leader="dot" w:pos="5904"/>
        </w:tabs>
        <w:ind w:left="288"/>
      </w:pPr>
      <w:r w:rsidRPr="00E46A41">
        <w:t>Talatha</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3000, 3030, 4075, 4076, 4077, 4078, 4079, 4080, 4081, 4082, 4083, 4084, 4088  </w:t>
      </w:r>
      <w:r w:rsidRPr="00E46A41">
        <w:tab/>
        <w:t>236</w:t>
      </w:r>
    </w:p>
    <w:p w:rsidR="00267B13" w:rsidRPr="00E46A41" w:rsidRDefault="00267B13" w:rsidP="00267B13">
      <w:pPr>
        <w:widowControl w:val="0"/>
        <w:tabs>
          <w:tab w:val="right" w:leader="dot" w:pos="5904"/>
        </w:tabs>
        <w:ind w:left="288"/>
      </w:pPr>
      <w:r w:rsidRPr="00E46A41">
        <w:t>Talatha Subtotal</w:t>
      </w:r>
      <w:r w:rsidRPr="00E46A41">
        <w:tab/>
        <w:t>236</w:t>
      </w:r>
    </w:p>
    <w:p w:rsidR="00267B13" w:rsidRPr="00E46A41" w:rsidRDefault="00267B13" w:rsidP="00267B13">
      <w:pPr>
        <w:widowControl w:val="0"/>
        <w:tabs>
          <w:tab w:val="right" w:leader="dot" w:pos="5904"/>
        </w:tabs>
        <w:ind w:left="288"/>
      </w:pPr>
      <w:r w:rsidRPr="00E46A41">
        <w:t>Warrenville</w:t>
      </w:r>
    </w:p>
    <w:p w:rsidR="00267B13" w:rsidRPr="00E46A41" w:rsidRDefault="00267B13" w:rsidP="00267B13">
      <w:pPr>
        <w:widowControl w:val="0"/>
        <w:tabs>
          <w:tab w:val="right" w:leader="dot" w:pos="5904"/>
        </w:tabs>
        <w:ind w:left="576"/>
      </w:pPr>
      <w:r w:rsidRPr="00E46A41">
        <w:t>Tract 211.01</w:t>
      </w:r>
    </w:p>
    <w:p w:rsidR="00267B13" w:rsidRPr="00E46A41" w:rsidRDefault="00267B13" w:rsidP="00267B13">
      <w:pPr>
        <w:widowControl w:val="0"/>
        <w:tabs>
          <w:tab w:val="right" w:leader="dot" w:pos="5904"/>
        </w:tabs>
        <w:ind w:left="1152"/>
      </w:pPr>
      <w:r w:rsidRPr="00E46A41">
        <w:t xml:space="preserve">Blocks: 2004, 2005, 2006, 2007, 2008, 2018, 2019, 2043, 2075  </w:t>
      </w:r>
      <w:r w:rsidRPr="00E46A41">
        <w:tab/>
        <w:t>39</w:t>
      </w:r>
    </w:p>
    <w:p w:rsidR="00267B13" w:rsidRPr="00E46A41" w:rsidRDefault="00267B13" w:rsidP="00267B13">
      <w:pPr>
        <w:widowControl w:val="0"/>
        <w:tabs>
          <w:tab w:val="right" w:leader="dot" w:pos="5904"/>
        </w:tabs>
        <w:ind w:left="576"/>
      </w:pPr>
      <w:r w:rsidRPr="00E46A41">
        <w:t>Tract 211.02</w:t>
      </w:r>
    </w:p>
    <w:p w:rsidR="00267B13" w:rsidRPr="00E46A41" w:rsidRDefault="00267B13" w:rsidP="00267B13">
      <w:pPr>
        <w:widowControl w:val="0"/>
        <w:tabs>
          <w:tab w:val="right" w:leader="dot" w:pos="5904"/>
        </w:tabs>
        <w:ind w:left="1152"/>
      </w:pPr>
      <w:r w:rsidRPr="00E46A41">
        <w:t xml:space="preserve">Blocks: 2008, 2014, 2016, 2017, 2018  </w:t>
      </w:r>
      <w:r w:rsidRPr="00E46A41">
        <w:tab/>
        <w:t>394</w:t>
      </w:r>
    </w:p>
    <w:p w:rsidR="00267B13" w:rsidRPr="00E46A41" w:rsidRDefault="00267B13" w:rsidP="00267B13">
      <w:pPr>
        <w:widowControl w:val="0"/>
        <w:tabs>
          <w:tab w:val="right" w:leader="dot" w:pos="5904"/>
        </w:tabs>
        <w:ind w:left="288"/>
      </w:pPr>
      <w:r w:rsidRPr="00E46A41">
        <w:t>Warrenville Subtotal</w:t>
      </w:r>
      <w:r w:rsidRPr="00E46A41">
        <w:tab/>
        <w:t>433</w:t>
      </w:r>
    </w:p>
    <w:p w:rsidR="00267B13" w:rsidRPr="00E46A41" w:rsidRDefault="00267B13" w:rsidP="00267B13">
      <w:pPr>
        <w:widowControl w:val="0"/>
        <w:tabs>
          <w:tab w:val="right" w:leader="dot" w:pos="5904"/>
        </w:tabs>
        <w:ind w:left="288"/>
      </w:pPr>
      <w:r w:rsidRPr="00E46A41">
        <w:t xml:space="preserve">Willow Springs </w:t>
      </w:r>
      <w:r w:rsidRPr="00E46A41">
        <w:tab/>
        <w:t>2,503</w:t>
      </w:r>
    </w:p>
    <w:p w:rsidR="00267B13" w:rsidRPr="00E46A41" w:rsidRDefault="00267B13" w:rsidP="00267B13">
      <w:pPr>
        <w:widowControl w:val="0"/>
        <w:tabs>
          <w:tab w:val="right" w:leader="dot" w:pos="5904"/>
        </w:tabs>
      </w:pPr>
      <w:r w:rsidRPr="00E46A41">
        <w:t>DISTRICT TOTAL</w:t>
      </w:r>
      <w:r w:rsidRPr="00E46A41">
        <w:tab/>
        <w:t>38,210</w:t>
      </w:r>
    </w:p>
    <w:p w:rsidR="00267B13" w:rsidRPr="00E46A41" w:rsidRDefault="00267B13" w:rsidP="00267B13">
      <w:pPr>
        <w:widowControl w:val="0"/>
        <w:tabs>
          <w:tab w:val="right" w:leader="dot" w:pos="5904"/>
        </w:tabs>
      </w:pPr>
      <w:r w:rsidRPr="00E46A41">
        <w:t>PERCENT VARIATION</w:t>
      </w:r>
      <w:r w:rsidRPr="00E46A41">
        <w:tab/>
        <w:t>2.437</w:t>
      </w:r>
    </w:p>
    <w:p w:rsidR="00267B13" w:rsidRPr="00E46A41" w:rsidRDefault="00267B13" w:rsidP="00267B13">
      <w:pPr>
        <w:widowControl w:val="0"/>
        <w:tabs>
          <w:tab w:val="right" w:leader="dot" w:pos="5904"/>
        </w:tabs>
      </w:pPr>
      <w:r w:rsidRPr="00E46A41">
        <w:t>DISTRICT 85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009</w:t>
      </w:r>
    </w:p>
    <w:p w:rsidR="00267B13" w:rsidRPr="00E46A41" w:rsidRDefault="00267B13" w:rsidP="00267B13">
      <w:pPr>
        <w:widowControl w:val="0"/>
        <w:tabs>
          <w:tab w:val="right" w:leader="dot" w:pos="5904"/>
        </w:tabs>
        <w:ind w:left="576"/>
      </w:pPr>
      <w:r w:rsidRPr="00E46A41">
        <w:t>Tract 211.09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1026, 1027, 1028, 1029, 1030, 1046, 1047  </w:t>
      </w:r>
      <w:r w:rsidRPr="00E46A41">
        <w:tab/>
        <w:t>747</w:t>
      </w:r>
    </w:p>
    <w:p w:rsidR="00267B13" w:rsidRPr="00E46A41" w:rsidRDefault="00267B13" w:rsidP="00267B13">
      <w:pPr>
        <w:widowControl w:val="0"/>
        <w:tabs>
          <w:tab w:val="right" w:leader="dot" w:pos="5904"/>
        </w:tabs>
        <w:ind w:left="576"/>
      </w:pPr>
      <w:r w:rsidRPr="00E46A41">
        <w:t>Tract 211.10</w:t>
      </w:r>
    </w:p>
    <w:p w:rsidR="00267B13" w:rsidRPr="00E46A41" w:rsidRDefault="00267B13" w:rsidP="00267B13">
      <w:pPr>
        <w:widowControl w:val="0"/>
        <w:tabs>
          <w:tab w:val="right" w:leader="dot" w:pos="5904"/>
        </w:tabs>
        <w:ind w:left="1152"/>
      </w:pPr>
      <w:r w:rsidRPr="00E46A41">
        <w:t xml:space="preserve">Blocks: 2024, 2025, 2026, 2027, 2031, 2032, 2033, 2034, 2035, 2036, 2037  </w:t>
      </w:r>
      <w:r w:rsidRPr="00E46A41">
        <w:tab/>
        <w:t>588</w:t>
      </w:r>
    </w:p>
    <w:p w:rsidR="00267B13" w:rsidRPr="00E46A41" w:rsidRDefault="00267B13" w:rsidP="00267B13">
      <w:pPr>
        <w:widowControl w:val="0"/>
        <w:tabs>
          <w:tab w:val="right" w:leader="dot" w:pos="5904"/>
        </w:tabs>
        <w:ind w:left="288"/>
      </w:pPr>
      <w:r w:rsidRPr="00E46A41">
        <w:t>VTD 009 Subtotal</w:t>
      </w:r>
      <w:r w:rsidRPr="00E46A41">
        <w:tab/>
        <w:t>1,335</w:t>
      </w:r>
    </w:p>
    <w:p w:rsidR="00267B13" w:rsidRPr="00E46A41" w:rsidRDefault="00267B13" w:rsidP="00267B13">
      <w:pPr>
        <w:widowControl w:val="0"/>
        <w:tabs>
          <w:tab w:val="right" w:leader="dot" w:pos="5904"/>
        </w:tabs>
        <w:ind w:left="288"/>
      </w:pPr>
      <w:r w:rsidRPr="00E46A41">
        <w:t xml:space="preserve">VTD 028 </w:t>
      </w:r>
      <w:r w:rsidRPr="00E46A41">
        <w:tab/>
        <w:t>3,654</w:t>
      </w:r>
    </w:p>
    <w:p w:rsidR="00267B13" w:rsidRPr="00E46A41" w:rsidRDefault="00267B13" w:rsidP="00267B13">
      <w:pPr>
        <w:widowControl w:val="0"/>
        <w:tabs>
          <w:tab w:val="right" w:leader="dot" w:pos="5904"/>
        </w:tabs>
        <w:ind w:left="288"/>
      </w:pPr>
      <w:r w:rsidRPr="00E46A41">
        <w:t xml:space="preserve">VTD 048 </w:t>
      </w:r>
      <w:r w:rsidRPr="00E46A41">
        <w:tab/>
        <w:t>3,105</w:t>
      </w:r>
    </w:p>
    <w:p w:rsidR="00267B13" w:rsidRPr="00E46A41" w:rsidRDefault="00267B13" w:rsidP="00267B13">
      <w:pPr>
        <w:widowControl w:val="0"/>
        <w:tabs>
          <w:tab w:val="right" w:leader="dot" w:pos="5904"/>
        </w:tabs>
        <w:ind w:left="288"/>
      </w:pPr>
      <w:r w:rsidRPr="00E46A41">
        <w:t xml:space="preserve">VTD 049 </w:t>
      </w:r>
      <w:r w:rsidRPr="00E46A41">
        <w:tab/>
        <w:t>2,495</w:t>
      </w:r>
    </w:p>
    <w:p w:rsidR="00267B13" w:rsidRPr="00E46A41" w:rsidRDefault="00267B13" w:rsidP="00267B13">
      <w:pPr>
        <w:widowControl w:val="0"/>
        <w:tabs>
          <w:tab w:val="right" w:leader="dot" w:pos="5904"/>
        </w:tabs>
        <w:ind w:left="288"/>
      </w:pPr>
      <w:r w:rsidRPr="00E46A41">
        <w:t>VTD 050</w:t>
      </w:r>
    </w:p>
    <w:p w:rsidR="00267B13" w:rsidRPr="00E46A41" w:rsidRDefault="00267B13" w:rsidP="00267B13">
      <w:pPr>
        <w:widowControl w:val="0"/>
        <w:tabs>
          <w:tab w:val="right" w:leader="dot" w:pos="5904"/>
        </w:tabs>
        <w:ind w:left="576"/>
      </w:pPr>
      <w:r w:rsidRPr="00E46A41">
        <w:t>Tract 211.06</w:t>
      </w:r>
    </w:p>
    <w:p w:rsidR="00267B13" w:rsidRPr="00E46A41" w:rsidRDefault="00267B13" w:rsidP="00267B13">
      <w:pPr>
        <w:widowControl w:val="0"/>
        <w:tabs>
          <w:tab w:val="right" w:leader="dot" w:pos="5904"/>
        </w:tabs>
        <w:ind w:left="1152"/>
      </w:pPr>
      <w:r w:rsidRPr="00E46A41">
        <w:t xml:space="preserve">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  </w:t>
      </w:r>
      <w:r w:rsidRPr="00E46A41">
        <w:tab/>
        <w:t>2,859</w:t>
      </w:r>
    </w:p>
    <w:p w:rsidR="00267B13" w:rsidRPr="00E46A41" w:rsidRDefault="00267B13" w:rsidP="00267B13">
      <w:pPr>
        <w:widowControl w:val="0"/>
        <w:tabs>
          <w:tab w:val="right" w:leader="dot" w:pos="5904"/>
        </w:tabs>
        <w:ind w:left="288"/>
      </w:pPr>
      <w:r w:rsidRPr="00E46A41">
        <w:t>VTD 050 Subtotal</w:t>
      </w:r>
      <w:r w:rsidRPr="00E46A41">
        <w:tab/>
        <w:t>2,859</w:t>
      </w:r>
    </w:p>
    <w:p w:rsidR="00267B13" w:rsidRPr="00E46A41" w:rsidRDefault="00267B13" w:rsidP="00267B13">
      <w:pPr>
        <w:widowControl w:val="0"/>
        <w:tabs>
          <w:tab w:val="right" w:leader="dot" w:pos="5904"/>
        </w:tabs>
        <w:ind w:left="288"/>
      </w:pPr>
      <w:r w:rsidRPr="00E46A41">
        <w:t xml:space="preserve">VTD 054 </w:t>
      </w:r>
      <w:r w:rsidRPr="00E46A41">
        <w:tab/>
        <w:t>2,709</w:t>
      </w:r>
    </w:p>
    <w:p w:rsidR="00267B13" w:rsidRPr="00E46A41" w:rsidRDefault="00267B13" w:rsidP="00267B13">
      <w:pPr>
        <w:widowControl w:val="0"/>
        <w:tabs>
          <w:tab w:val="right" w:leader="dot" w:pos="5904"/>
        </w:tabs>
        <w:ind w:left="288"/>
      </w:pPr>
      <w:r w:rsidRPr="00E46A41">
        <w:t xml:space="preserve">VTD 057 </w:t>
      </w:r>
      <w:r w:rsidRPr="00E46A41">
        <w:tab/>
        <w:t>2,415</w:t>
      </w:r>
    </w:p>
    <w:p w:rsidR="00267B13" w:rsidRPr="00E46A41" w:rsidRDefault="00267B13" w:rsidP="00267B13">
      <w:pPr>
        <w:widowControl w:val="0"/>
        <w:tabs>
          <w:tab w:val="right" w:leader="dot" w:pos="5904"/>
        </w:tabs>
        <w:ind w:left="288"/>
      </w:pPr>
      <w:r w:rsidRPr="00E46A41">
        <w:t>VTD 058</w:t>
      </w:r>
    </w:p>
    <w:p w:rsidR="00267B13" w:rsidRPr="00E46A41" w:rsidRDefault="00267B13" w:rsidP="00267B13">
      <w:pPr>
        <w:widowControl w:val="0"/>
        <w:tabs>
          <w:tab w:val="right" w:leader="dot" w:pos="5904"/>
        </w:tabs>
        <w:ind w:left="576"/>
      </w:pPr>
      <w:r w:rsidRPr="00E46A41">
        <w:t>Tract 205.11</w:t>
      </w:r>
    </w:p>
    <w:p w:rsidR="00267B13" w:rsidRPr="00E46A41" w:rsidRDefault="00267B13" w:rsidP="00267B13">
      <w:pPr>
        <w:widowControl w:val="0"/>
        <w:tabs>
          <w:tab w:val="right" w:leader="dot" w:pos="5904"/>
        </w:tabs>
        <w:ind w:left="1152"/>
      </w:pPr>
      <w:r w:rsidRPr="00E46A41">
        <w:t xml:space="preserve">Blocks: 1000, 1001, 1006, 1007, 1008, 1009, 1010  </w:t>
      </w:r>
      <w:r w:rsidRPr="00E46A41">
        <w:tab/>
        <w:t>657</w:t>
      </w:r>
    </w:p>
    <w:p w:rsidR="00267B13" w:rsidRPr="00E46A41" w:rsidRDefault="00267B13" w:rsidP="00267B13">
      <w:pPr>
        <w:widowControl w:val="0"/>
        <w:tabs>
          <w:tab w:val="right" w:leader="dot" w:pos="5904"/>
        </w:tabs>
        <w:ind w:left="288"/>
      </w:pPr>
      <w:r w:rsidRPr="00E46A41">
        <w:t>VTD 058 Subtotal</w:t>
      </w:r>
      <w:r w:rsidRPr="00E46A41">
        <w:tab/>
        <w:t>657</w:t>
      </w:r>
    </w:p>
    <w:p w:rsidR="00267B13" w:rsidRPr="00E46A41" w:rsidRDefault="00267B13" w:rsidP="00267B13">
      <w:pPr>
        <w:widowControl w:val="0"/>
        <w:tabs>
          <w:tab w:val="right" w:leader="dot" w:pos="5904"/>
        </w:tabs>
        <w:ind w:left="288"/>
      </w:pPr>
      <w:r w:rsidRPr="00E46A41">
        <w:t>VTD 059</w:t>
      </w:r>
    </w:p>
    <w:p w:rsidR="00267B13" w:rsidRPr="00E46A41" w:rsidRDefault="00267B13" w:rsidP="00267B13">
      <w:pPr>
        <w:widowControl w:val="0"/>
        <w:tabs>
          <w:tab w:val="right" w:leader="dot" w:pos="5904"/>
        </w:tabs>
        <w:ind w:left="576"/>
      </w:pPr>
      <w:r w:rsidRPr="00E46A41">
        <w:t>Tract 211.14</w:t>
      </w:r>
    </w:p>
    <w:p w:rsidR="00267B13" w:rsidRPr="00E46A41" w:rsidRDefault="00267B13" w:rsidP="00267B13">
      <w:pPr>
        <w:widowControl w:val="0"/>
        <w:tabs>
          <w:tab w:val="right" w:leader="dot" w:pos="5904"/>
        </w:tabs>
        <w:ind w:left="1152"/>
      </w:pPr>
      <w:r w:rsidRPr="00E46A41">
        <w:t xml:space="preserve">Blocks: 0001, 0002, 0003, 0004, 0005, 1002, 1003, 1004, 1005, 1006, 1007, 1008, 1009, 1010, 1011, 1012, 1013, 1014, 1015, 1016, 1017, 1018, 1019, 1020, 1021, 1022, 1023, 1024, 1025, 1026, 1027, 1028, 1029  </w:t>
      </w:r>
      <w:r w:rsidRPr="00E46A41">
        <w:tab/>
        <w:t>1,346</w:t>
      </w:r>
    </w:p>
    <w:p w:rsidR="00267B13" w:rsidRPr="00E46A41" w:rsidRDefault="00267B13" w:rsidP="00267B13">
      <w:pPr>
        <w:widowControl w:val="0"/>
        <w:tabs>
          <w:tab w:val="right" w:leader="dot" w:pos="5904"/>
        </w:tabs>
        <w:ind w:left="576"/>
      </w:pPr>
      <w:r w:rsidRPr="00E46A41">
        <w:t>Tract 211.15</w:t>
      </w:r>
    </w:p>
    <w:p w:rsidR="00267B13" w:rsidRPr="00E46A41" w:rsidRDefault="00267B13" w:rsidP="00267B13">
      <w:pPr>
        <w:widowControl w:val="0"/>
        <w:tabs>
          <w:tab w:val="right" w:leader="dot" w:pos="5904"/>
        </w:tabs>
        <w:ind w:left="1152"/>
      </w:pPr>
      <w:r w:rsidRPr="00E46A41">
        <w:t xml:space="preserve">Blocks: 0001, 0002, 0003, 0004, 0005, 1003, 1004, 1005, 1006, 1007, 1008, 1009, 1010, 1011, 1012, 1013, 1014, 1015, 1016, 1017, 1018, 1019, 1020, 1021  </w:t>
      </w:r>
      <w:r w:rsidRPr="00E46A41">
        <w:tab/>
        <w:t>1,067</w:t>
      </w:r>
    </w:p>
    <w:p w:rsidR="00267B13" w:rsidRPr="00E46A41" w:rsidRDefault="00267B13" w:rsidP="00267B13">
      <w:pPr>
        <w:widowControl w:val="0"/>
        <w:tabs>
          <w:tab w:val="right" w:leader="dot" w:pos="5904"/>
        </w:tabs>
        <w:ind w:left="288"/>
      </w:pPr>
      <w:r w:rsidRPr="00E46A41">
        <w:t>VTD 059 Subtotal</w:t>
      </w:r>
      <w:r w:rsidRPr="00E46A41">
        <w:tab/>
        <w:t>2,413</w:t>
      </w:r>
    </w:p>
    <w:p w:rsidR="00267B13" w:rsidRPr="00E46A41" w:rsidRDefault="00267B13" w:rsidP="00267B13">
      <w:pPr>
        <w:widowControl w:val="0"/>
        <w:tabs>
          <w:tab w:val="right" w:leader="dot" w:pos="5904"/>
        </w:tabs>
        <w:ind w:left="288"/>
      </w:pPr>
      <w:r w:rsidRPr="00E46A41">
        <w:t xml:space="preserve">VTD 060 </w:t>
      </w:r>
      <w:r w:rsidRPr="00E46A41">
        <w:tab/>
        <w:t>2,695</w:t>
      </w:r>
    </w:p>
    <w:p w:rsidR="00267B13" w:rsidRPr="00E46A41" w:rsidRDefault="00267B13" w:rsidP="00267B13">
      <w:pPr>
        <w:widowControl w:val="0"/>
        <w:tabs>
          <w:tab w:val="right" w:leader="dot" w:pos="5904"/>
        </w:tabs>
        <w:ind w:left="288"/>
      </w:pPr>
      <w:r w:rsidRPr="00E46A41">
        <w:t xml:space="preserve">VTD 061 </w:t>
      </w:r>
      <w:r w:rsidRPr="00E46A41">
        <w:tab/>
        <w:t>3,707</w:t>
      </w:r>
    </w:p>
    <w:p w:rsidR="00267B13" w:rsidRPr="00E46A41" w:rsidRDefault="00267B13" w:rsidP="00267B13">
      <w:pPr>
        <w:widowControl w:val="0"/>
        <w:tabs>
          <w:tab w:val="right" w:leader="dot" w:pos="5904"/>
        </w:tabs>
        <w:ind w:left="288"/>
      </w:pPr>
      <w:r w:rsidRPr="00E46A41">
        <w:t>VTD 062</w:t>
      </w:r>
    </w:p>
    <w:p w:rsidR="00267B13" w:rsidRPr="00E46A41" w:rsidRDefault="00267B13" w:rsidP="00267B13">
      <w:pPr>
        <w:widowControl w:val="0"/>
        <w:tabs>
          <w:tab w:val="right" w:leader="dot" w:pos="5904"/>
        </w:tabs>
        <w:ind w:left="576"/>
      </w:pPr>
      <w:r w:rsidRPr="00E46A41">
        <w:t>Tract 211.09</w:t>
      </w:r>
    </w:p>
    <w:p w:rsidR="00267B13" w:rsidRPr="00E46A41" w:rsidRDefault="00267B13" w:rsidP="00267B13">
      <w:pPr>
        <w:widowControl w:val="0"/>
        <w:tabs>
          <w:tab w:val="right" w:leader="dot" w:pos="5904"/>
        </w:tabs>
        <w:ind w:left="1152"/>
      </w:pPr>
      <w:r w:rsidRPr="00E46A41">
        <w:t xml:space="preserve">Blocks: 2006, 2016  </w:t>
      </w:r>
      <w:r w:rsidRPr="00E46A41">
        <w:tab/>
        <w:t>0</w:t>
      </w:r>
    </w:p>
    <w:p w:rsidR="00267B13" w:rsidRPr="00E46A41" w:rsidRDefault="00267B13" w:rsidP="00267B13">
      <w:pPr>
        <w:widowControl w:val="0"/>
        <w:tabs>
          <w:tab w:val="right" w:leader="dot" w:pos="5904"/>
        </w:tabs>
        <w:ind w:left="576"/>
      </w:pPr>
      <w:r w:rsidRPr="00E46A41">
        <w:t>Tract 211.15</w:t>
      </w:r>
    </w:p>
    <w:p w:rsidR="00267B13" w:rsidRPr="00E46A41" w:rsidRDefault="00267B13" w:rsidP="00267B13">
      <w:pPr>
        <w:widowControl w:val="0"/>
        <w:tabs>
          <w:tab w:val="right" w:leader="dot" w:pos="5904"/>
        </w:tabs>
        <w:ind w:left="1152"/>
      </w:pPr>
      <w:r w:rsidRPr="00E46A41">
        <w:t xml:space="preserve">Blocks: 1022, 1023, 1024, 1025, 1026, 1031  </w:t>
      </w:r>
      <w:r w:rsidRPr="00E46A41">
        <w:tab/>
        <w:t>508</w:t>
      </w:r>
    </w:p>
    <w:p w:rsidR="00267B13" w:rsidRPr="00E46A41" w:rsidRDefault="00267B13" w:rsidP="00267B13">
      <w:pPr>
        <w:widowControl w:val="0"/>
        <w:tabs>
          <w:tab w:val="right" w:leader="dot" w:pos="5904"/>
        </w:tabs>
        <w:ind w:left="576"/>
      </w:pPr>
      <w:r w:rsidRPr="00E46A41">
        <w:t>Tract 211.16</w:t>
      </w:r>
    </w:p>
    <w:p w:rsidR="00267B13" w:rsidRPr="00E46A41" w:rsidRDefault="00267B13" w:rsidP="00267B13">
      <w:pPr>
        <w:widowControl w:val="0"/>
        <w:tabs>
          <w:tab w:val="right" w:leader="dot" w:pos="5904"/>
        </w:tabs>
        <w:ind w:left="1152"/>
      </w:pPr>
      <w:r w:rsidRPr="00E46A41">
        <w:t xml:space="preserve">Blocks: 1002, 1003, 1004, 1005, 3000, 3001, 3002, 3003, 3004, 3005, 3006, 3007, 3008, 3009, 3010, 3011, 3012, 3013, 3014, 3015, 3016, 3017, 3018, 3019, 3020  </w:t>
      </w:r>
      <w:r w:rsidRPr="00E46A41">
        <w:tab/>
        <w:t>1,748</w:t>
      </w:r>
    </w:p>
    <w:p w:rsidR="00267B13" w:rsidRPr="00E46A41" w:rsidRDefault="00267B13" w:rsidP="00267B13">
      <w:pPr>
        <w:widowControl w:val="0"/>
        <w:tabs>
          <w:tab w:val="right" w:leader="dot" w:pos="5904"/>
        </w:tabs>
        <w:ind w:left="288"/>
      </w:pPr>
      <w:r w:rsidRPr="00E46A41">
        <w:t>VTD 062 Subtotal</w:t>
      </w:r>
      <w:r w:rsidRPr="00E46A41">
        <w:tab/>
        <w:t>2,256</w:t>
      </w:r>
    </w:p>
    <w:p w:rsidR="00267B13" w:rsidRPr="00E46A41" w:rsidRDefault="00267B13" w:rsidP="00267B13">
      <w:pPr>
        <w:widowControl w:val="0"/>
        <w:tabs>
          <w:tab w:val="right" w:leader="dot" w:pos="5904"/>
        </w:tabs>
        <w:ind w:left="288"/>
      </w:pPr>
      <w:r w:rsidRPr="00E46A41">
        <w:t>VTD 063</w:t>
      </w:r>
    </w:p>
    <w:p w:rsidR="00267B13" w:rsidRPr="00E46A41" w:rsidRDefault="00267B13" w:rsidP="00267B13">
      <w:pPr>
        <w:widowControl w:val="0"/>
        <w:tabs>
          <w:tab w:val="right" w:leader="dot" w:pos="5904"/>
        </w:tabs>
        <w:ind w:left="576"/>
      </w:pPr>
      <w:r w:rsidRPr="00E46A41">
        <w:t>Tract 212.03</w:t>
      </w:r>
    </w:p>
    <w:p w:rsidR="00267B13" w:rsidRPr="00E46A41" w:rsidRDefault="00267B13" w:rsidP="00267B13">
      <w:pPr>
        <w:widowControl w:val="0"/>
        <w:tabs>
          <w:tab w:val="right" w:leader="dot" w:pos="5904"/>
        </w:tabs>
        <w:ind w:left="1152"/>
      </w:pPr>
      <w:r w:rsidRPr="00E46A41">
        <w:t xml:space="preserve">Blocks: 0001, 0002, 0003, 2015, 2016, 2026, 2027, 2028, 2030, 2036, 2037, 2038, 2039, 2040, 2041, 2042, 2043, 2044, 2045, 2046, 2047, 2048, 2049, 2050, 2054, 2056, 2057, 2058, 2059, 2060, 2061, 2067, 2068, 2069, 2073, 2074, 2075, 2076, 2079  </w:t>
      </w:r>
      <w:r w:rsidRPr="00E46A41">
        <w:tab/>
        <w:t>620</w:t>
      </w:r>
    </w:p>
    <w:p w:rsidR="00267B13" w:rsidRPr="00E46A41" w:rsidRDefault="00267B13" w:rsidP="00267B13">
      <w:pPr>
        <w:widowControl w:val="0"/>
        <w:tabs>
          <w:tab w:val="right" w:leader="dot" w:pos="5904"/>
        </w:tabs>
        <w:ind w:left="288"/>
      </w:pPr>
      <w:r w:rsidRPr="00E46A41">
        <w:t>VTD 063 Subtotal</w:t>
      </w:r>
      <w:r w:rsidRPr="00E46A41">
        <w:tab/>
        <w:t>620</w:t>
      </w:r>
    </w:p>
    <w:p w:rsidR="00267B13" w:rsidRPr="00E46A41" w:rsidRDefault="00267B13" w:rsidP="00267B13">
      <w:pPr>
        <w:widowControl w:val="0"/>
        <w:tabs>
          <w:tab w:val="right" w:leader="dot" w:pos="5904"/>
        </w:tabs>
        <w:ind w:left="288"/>
      </w:pPr>
      <w:r w:rsidRPr="00E46A41">
        <w:t xml:space="preserve">VTD 084 </w:t>
      </w:r>
      <w:r w:rsidRPr="00E46A41">
        <w:tab/>
        <w:t>1,401</w:t>
      </w:r>
    </w:p>
    <w:p w:rsidR="00267B13" w:rsidRPr="00E46A41" w:rsidRDefault="00267B13" w:rsidP="00267B13">
      <w:pPr>
        <w:widowControl w:val="0"/>
        <w:tabs>
          <w:tab w:val="right" w:leader="dot" w:pos="5904"/>
        </w:tabs>
        <w:ind w:left="288"/>
      </w:pPr>
      <w:r w:rsidRPr="00E46A41">
        <w:t xml:space="preserve">VTD 085 </w:t>
      </w:r>
      <w:r w:rsidRPr="00E46A41">
        <w:tab/>
        <w:t>3,152</w:t>
      </w:r>
    </w:p>
    <w:p w:rsidR="00267B13" w:rsidRPr="00E46A41" w:rsidRDefault="00267B13" w:rsidP="00267B13">
      <w:pPr>
        <w:widowControl w:val="0"/>
        <w:tabs>
          <w:tab w:val="right" w:leader="dot" w:pos="5904"/>
        </w:tabs>
        <w:ind w:left="288"/>
      </w:pPr>
      <w:r w:rsidRPr="00E46A41">
        <w:t xml:space="preserve">VTD 086 </w:t>
      </w:r>
      <w:r w:rsidRPr="00E46A41">
        <w:tab/>
        <w:t>2,659</w:t>
      </w:r>
    </w:p>
    <w:p w:rsidR="00267B13" w:rsidRPr="00E46A41" w:rsidRDefault="00267B13" w:rsidP="00267B13">
      <w:pPr>
        <w:widowControl w:val="0"/>
        <w:tabs>
          <w:tab w:val="right" w:leader="dot" w:pos="5904"/>
        </w:tabs>
      </w:pPr>
      <w:r w:rsidRPr="00E46A41">
        <w:t>DISTRICT TOTAL</w:t>
      </w:r>
      <w:r w:rsidRPr="00E46A41">
        <w:tab/>
        <w:t>38,132</w:t>
      </w:r>
    </w:p>
    <w:p w:rsidR="00267B13" w:rsidRPr="00E46A41" w:rsidRDefault="00267B13" w:rsidP="00267B13">
      <w:pPr>
        <w:widowControl w:val="0"/>
        <w:tabs>
          <w:tab w:val="right" w:leader="dot" w:pos="5904"/>
        </w:tabs>
      </w:pPr>
      <w:r w:rsidRPr="00E46A41">
        <w:t>PERCENT VARIATION</w:t>
      </w:r>
      <w:r w:rsidRPr="00E46A41">
        <w:tab/>
        <w:t>2.228</w:t>
      </w:r>
    </w:p>
    <w:p w:rsidR="00267B13" w:rsidRPr="00E46A41" w:rsidRDefault="00267B13" w:rsidP="00267B13">
      <w:pPr>
        <w:widowControl w:val="0"/>
        <w:tabs>
          <w:tab w:val="right" w:leader="dot" w:pos="5904"/>
        </w:tabs>
      </w:pPr>
      <w:r w:rsidRPr="00E46A41">
        <w:t>DISTRICT 86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Aiken County</w:t>
      </w:r>
    </w:p>
    <w:p w:rsidR="00267B13" w:rsidRPr="00E46A41" w:rsidRDefault="00267B13" w:rsidP="00267B13">
      <w:pPr>
        <w:widowControl w:val="0"/>
        <w:tabs>
          <w:tab w:val="right" w:leader="dot" w:pos="5904"/>
        </w:tabs>
        <w:ind w:left="288"/>
      </w:pPr>
      <w:r w:rsidRPr="00E46A41">
        <w:t xml:space="preserve">Cedar Creek #64 </w:t>
      </w:r>
      <w:r w:rsidRPr="00E46A41">
        <w:tab/>
        <w:t>1,644</w:t>
      </w:r>
    </w:p>
    <w:p w:rsidR="00267B13" w:rsidRPr="00E46A41" w:rsidRDefault="00267B13" w:rsidP="00267B13">
      <w:pPr>
        <w:widowControl w:val="0"/>
        <w:tabs>
          <w:tab w:val="right" w:leader="dot" w:pos="5904"/>
        </w:tabs>
        <w:ind w:left="288"/>
      </w:pPr>
      <w:r w:rsidRPr="00E46A41">
        <w:t xml:space="preserve">Couchton </w:t>
      </w:r>
      <w:r w:rsidRPr="00E46A41">
        <w:tab/>
        <w:t>2,126</w:t>
      </w:r>
    </w:p>
    <w:p w:rsidR="00267B13" w:rsidRPr="00E46A41" w:rsidRDefault="00267B13" w:rsidP="00267B13">
      <w:pPr>
        <w:widowControl w:val="0"/>
        <w:tabs>
          <w:tab w:val="right" w:leader="dot" w:pos="5904"/>
        </w:tabs>
        <w:ind w:left="288"/>
      </w:pPr>
      <w:r w:rsidRPr="00E46A41">
        <w:t>Eureka</w:t>
      </w:r>
    </w:p>
    <w:p w:rsidR="00267B13" w:rsidRPr="00E46A41" w:rsidRDefault="00267B13" w:rsidP="00267B13">
      <w:pPr>
        <w:widowControl w:val="0"/>
        <w:tabs>
          <w:tab w:val="right" w:leader="dot" w:pos="5904"/>
        </w:tabs>
        <w:ind w:left="576"/>
      </w:pPr>
      <w:r w:rsidRPr="00E46A41">
        <w:t>Tract 202</w:t>
      </w:r>
    </w:p>
    <w:p w:rsidR="00267B13" w:rsidRPr="00E46A41" w:rsidRDefault="00267B13" w:rsidP="00267B13">
      <w:pPr>
        <w:widowControl w:val="0"/>
        <w:tabs>
          <w:tab w:val="right" w:leader="dot" w:pos="5904"/>
        </w:tabs>
        <w:ind w:left="1152"/>
      </w:pPr>
      <w:r w:rsidRPr="00E46A41">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E46A41">
        <w:tab/>
        <w:t>679</w:t>
      </w:r>
    </w:p>
    <w:p w:rsidR="00267B13" w:rsidRPr="00E46A41" w:rsidRDefault="00267B13" w:rsidP="00267B13">
      <w:pPr>
        <w:widowControl w:val="0"/>
        <w:tabs>
          <w:tab w:val="right" w:leader="dot" w:pos="5904"/>
        </w:tabs>
        <w:ind w:left="288"/>
      </w:pPr>
      <w:r w:rsidRPr="00E46A41">
        <w:t>Eureka Subtotal</w:t>
      </w:r>
      <w:r w:rsidRPr="00E46A41">
        <w:tab/>
        <w:t>679</w:t>
      </w:r>
    </w:p>
    <w:p w:rsidR="00267B13" w:rsidRPr="00E46A41" w:rsidRDefault="00267B13" w:rsidP="00267B13">
      <w:pPr>
        <w:widowControl w:val="0"/>
        <w:tabs>
          <w:tab w:val="right" w:leader="dot" w:pos="5904"/>
        </w:tabs>
        <w:ind w:left="288"/>
      </w:pPr>
      <w:r w:rsidRPr="00E46A41">
        <w:t xml:space="preserve">Monetta </w:t>
      </w:r>
      <w:r w:rsidRPr="00E46A41">
        <w:tab/>
        <w:t>1,959</w:t>
      </w:r>
    </w:p>
    <w:p w:rsidR="00267B13" w:rsidRPr="00E46A41" w:rsidRDefault="00267B13" w:rsidP="00267B13">
      <w:pPr>
        <w:widowControl w:val="0"/>
        <w:tabs>
          <w:tab w:val="right" w:leader="dot" w:pos="5904"/>
        </w:tabs>
        <w:ind w:left="288"/>
      </w:pPr>
      <w:r w:rsidRPr="00E46A41">
        <w:t xml:space="preserve">Montmorenci </w:t>
      </w:r>
      <w:r w:rsidRPr="00E46A41">
        <w:tab/>
        <w:t>3,548</w:t>
      </w:r>
    </w:p>
    <w:p w:rsidR="00267B13" w:rsidRPr="00E46A41" w:rsidRDefault="00267B13" w:rsidP="00267B13">
      <w:pPr>
        <w:widowControl w:val="0"/>
        <w:tabs>
          <w:tab w:val="right" w:leader="dot" w:pos="5904"/>
        </w:tabs>
        <w:ind w:left="288"/>
      </w:pPr>
      <w:r w:rsidRPr="00E46A41">
        <w:t xml:space="preserve">New Ellenton </w:t>
      </w:r>
      <w:r w:rsidRPr="00E46A41">
        <w:tab/>
        <w:t>2,067</w:t>
      </w:r>
    </w:p>
    <w:p w:rsidR="00267B13" w:rsidRPr="00E46A41" w:rsidRDefault="00267B13" w:rsidP="00267B13">
      <w:pPr>
        <w:widowControl w:val="0"/>
        <w:tabs>
          <w:tab w:val="right" w:leader="dot" w:pos="5904"/>
        </w:tabs>
        <w:ind w:left="288"/>
      </w:pPr>
      <w:r w:rsidRPr="00E46A41">
        <w:t xml:space="preserve">New Holland </w:t>
      </w:r>
      <w:r w:rsidRPr="00E46A41">
        <w:tab/>
        <w:t>1,317</w:t>
      </w:r>
    </w:p>
    <w:p w:rsidR="00267B13" w:rsidRPr="00E46A41" w:rsidRDefault="00267B13" w:rsidP="00267B13">
      <w:pPr>
        <w:widowControl w:val="0"/>
        <w:tabs>
          <w:tab w:val="right" w:leader="dot" w:pos="5904"/>
        </w:tabs>
        <w:ind w:left="288"/>
      </w:pPr>
      <w:r w:rsidRPr="00E46A41">
        <w:t xml:space="preserve">Oak Grove </w:t>
      </w:r>
      <w:r w:rsidRPr="00E46A41">
        <w:tab/>
        <w:t>1,696</w:t>
      </w:r>
    </w:p>
    <w:p w:rsidR="00267B13" w:rsidRPr="00E46A41" w:rsidRDefault="00267B13" w:rsidP="00267B13">
      <w:pPr>
        <w:widowControl w:val="0"/>
        <w:tabs>
          <w:tab w:val="right" w:leader="dot" w:pos="5904"/>
        </w:tabs>
        <w:ind w:left="288"/>
      </w:pPr>
      <w:r w:rsidRPr="00E46A41">
        <w:t xml:space="preserve">Perry </w:t>
      </w:r>
      <w:r w:rsidRPr="00E46A41">
        <w:tab/>
        <w:t>1,253</w:t>
      </w:r>
    </w:p>
    <w:p w:rsidR="00267B13" w:rsidRPr="00E46A41" w:rsidRDefault="00267B13" w:rsidP="00267B13">
      <w:pPr>
        <w:widowControl w:val="0"/>
        <w:tabs>
          <w:tab w:val="right" w:leader="dot" w:pos="5904"/>
        </w:tabs>
        <w:ind w:left="288"/>
      </w:pPr>
      <w:r w:rsidRPr="00E46A41">
        <w:t>Redds Branch</w:t>
      </w:r>
    </w:p>
    <w:p w:rsidR="00267B13" w:rsidRPr="00E46A41" w:rsidRDefault="00267B13" w:rsidP="00267B13">
      <w:pPr>
        <w:widowControl w:val="0"/>
        <w:tabs>
          <w:tab w:val="right" w:leader="dot" w:pos="5904"/>
        </w:tabs>
        <w:ind w:left="576"/>
      </w:pPr>
      <w:r w:rsidRPr="00E46A41">
        <w:t>Tract 216.01</w:t>
      </w:r>
    </w:p>
    <w:p w:rsidR="00267B13" w:rsidRPr="00E46A41" w:rsidRDefault="00267B13" w:rsidP="00267B13">
      <w:pPr>
        <w:widowControl w:val="0"/>
        <w:tabs>
          <w:tab w:val="right" w:leader="dot" w:pos="5904"/>
        </w:tabs>
        <w:ind w:left="1152"/>
      </w:pPr>
      <w:r w:rsidRPr="00E46A41">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E46A41">
        <w:tab/>
        <w:t>1,386</w:t>
      </w:r>
    </w:p>
    <w:p w:rsidR="00267B13" w:rsidRPr="00E46A41" w:rsidRDefault="00267B13" w:rsidP="00267B13">
      <w:pPr>
        <w:widowControl w:val="0"/>
        <w:tabs>
          <w:tab w:val="right" w:leader="dot" w:pos="5904"/>
        </w:tabs>
        <w:ind w:left="288"/>
      </w:pPr>
      <w:r w:rsidRPr="00E46A41">
        <w:t>Redds Branch Subtotal</w:t>
      </w:r>
      <w:r w:rsidRPr="00E46A41">
        <w:tab/>
        <w:t>1,386</w:t>
      </w:r>
    </w:p>
    <w:p w:rsidR="00267B13" w:rsidRPr="00E46A41" w:rsidRDefault="00267B13" w:rsidP="00267B13">
      <w:pPr>
        <w:widowControl w:val="0"/>
        <w:tabs>
          <w:tab w:val="right" w:leader="dot" w:pos="5904"/>
        </w:tabs>
        <w:ind w:left="288"/>
      </w:pPr>
      <w:r w:rsidRPr="00E46A41">
        <w:t xml:space="preserve">Salley </w:t>
      </w:r>
      <w:r w:rsidRPr="00E46A41">
        <w:tab/>
        <w:t>991</w:t>
      </w:r>
    </w:p>
    <w:p w:rsidR="00267B13" w:rsidRPr="00E46A41" w:rsidRDefault="00267B13" w:rsidP="00267B13">
      <w:pPr>
        <w:widowControl w:val="0"/>
        <w:tabs>
          <w:tab w:val="right" w:leader="dot" w:pos="5904"/>
        </w:tabs>
        <w:ind w:left="288"/>
      </w:pPr>
      <w:r w:rsidRPr="00E46A41">
        <w:t xml:space="preserve">Shaws Fork </w:t>
      </w:r>
      <w:r w:rsidRPr="00E46A41">
        <w:tab/>
        <w:t>872</w:t>
      </w:r>
    </w:p>
    <w:p w:rsidR="00267B13" w:rsidRPr="00E46A41" w:rsidRDefault="00267B13" w:rsidP="00267B13">
      <w:pPr>
        <w:widowControl w:val="0"/>
        <w:tabs>
          <w:tab w:val="right" w:leader="dot" w:pos="5904"/>
        </w:tabs>
        <w:ind w:left="288"/>
      </w:pPr>
      <w:r w:rsidRPr="00E46A41">
        <w:t xml:space="preserve">Shiloh </w:t>
      </w:r>
      <w:r w:rsidRPr="00E46A41">
        <w:tab/>
        <w:t>2,711</w:t>
      </w:r>
    </w:p>
    <w:p w:rsidR="00267B13" w:rsidRPr="00E46A41" w:rsidRDefault="00267B13" w:rsidP="00267B13">
      <w:pPr>
        <w:widowControl w:val="0"/>
        <w:tabs>
          <w:tab w:val="right" w:leader="dot" w:pos="5904"/>
        </w:tabs>
        <w:ind w:left="288"/>
      </w:pPr>
      <w:r w:rsidRPr="00E46A41">
        <w:t xml:space="preserve">South Aiken #75 </w:t>
      </w:r>
      <w:r w:rsidRPr="00E46A41">
        <w:tab/>
        <w:t>2,189</w:t>
      </w:r>
    </w:p>
    <w:p w:rsidR="00267B13" w:rsidRPr="00E46A41" w:rsidRDefault="00267B13" w:rsidP="00267B13">
      <w:pPr>
        <w:widowControl w:val="0"/>
        <w:tabs>
          <w:tab w:val="right" w:leader="dot" w:pos="5904"/>
        </w:tabs>
        <w:ind w:left="288"/>
      </w:pPr>
      <w:r w:rsidRPr="00E46A41">
        <w:t xml:space="preserve">SRS </w:t>
      </w:r>
      <w:r w:rsidRPr="00E46A41">
        <w:tab/>
        <w:t>0</w:t>
      </w:r>
    </w:p>
    <w:p w:rsidR="00267B13" w:rsidRPr="00E46A41" w:rsidRDefault="00267B13" w:rsidP="00267B13">
      <w:pPr>
        <w:widowControl w:val="0"/>
        <w:tabs>
          <w:tab w:val="right" w:leader="dot" w:pos="5904"/>
        </w:tabs>
        <w:ind w:left="288"/>
      </w:pPr>
      <w:r w:rsidRPr="00E46A41">
        <w:t xml:space="preserve">Tabernacle </w:t>
      </w:r>
      <w:r w:rsidRPr="00E46A41">
        <w:tab/>
        <w:t>1,067</w:t>
      </w:r>
    </w:p>
    <w:p w:rsidR="00267B13" w:rsidRPr="00E46A41" w:rsidRDefault="00267B13" w:rsidP="00267B13">
      <w:pPr>
        <w:widowControl w:val="0"/>
        <w:tabs>
          <w:tab w:val="right" w:leader="dot" w:pos="5904"/>
        </w:tabs>
        <w:ind w:left="288"/>
      </w:pPr>
      <w:r w:rsidRPr="00E46A41">
        <w:t>Talatha</w:t>
      </w:r>
    </w:p>
    <w:p w:rsidR="00267B13" w:rsidRPr="00E46A41" w:rsidRDefault="00267B13" w:rsidP="00267B13">
      <w:pPr>
        <w:widowControl w:val="0"/>
        <w:tabs>
          <w:tab w:val="right" w:leader="dot" w:pos="5904"/>
        </w:tabs>
        <w:ind w:left="576"/>
      </w:pPr>
      <w:r w:rsidRPr="00E46A41">
        <w:t>Tract 220.01</w:t>
      </w:r>
    </w:p>
    <w:p w:rsidR="00267B13" w:rsidRPr="00E46A41" w:rsidRDefault="00267B13" w:rsidP="00267B13">
      <w:pPr>
        <w:widowControl w:val="0"/>
        <w:tabs>
          <w:tab w:val="right" w:leader="dot" w:pos="5904"/>
        </w:tabs>
        <w:ind w:left="1152"/>
      </w:pPr>
      <w:r w:rsidRPr="00E46A41">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E46A41">
        <w:tab/>
        <w:t>640</w:t>
      </w:r>
    </w:p>
    <w:p w:rsidR="00267B13" w:rsidRPr="00E46A41" w:rsidRDefault="00267B13" w:rsidP="00267B13">
      <w:pPr>
        <w:widowControl w:val="0"/>
        <w:tabs>
          <w:tab w:val="right" w:leader="dot" w:pos="5904"/>
        </w:tabs>
        <w:ind w:left="576"/>
      </w:pPr>
      <w:r w:rsidRPr="00E46A41">
        <w:t>Tract 220.02</w:t>
      </w:r>
    </w:p>
    <w:p w:rsidR="00267B13" w:rsidRPr="00E46A41" w:rsidRDefault="00267B13" w:rsidP="00267B13">
      <w:pPr>
        <w:widowControl w:val="0"/>
        <w:tabs>
          <w:tab w:val="right" w:leader="dot" w:pos="5904"/>
        </w:tabs>
        <w:ind w:left="1152"/>
      </w:pPr>
      <w:r w:rsidRPr="00E46A41">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E46A41">
        <w:tab/>
        <w:t>1,216</w:t>
      </w:r>
    </w:p>
    <w:p w:rsidR="00267B13" w:rsidRPr="00E46A41" w:rsidRDefault="00267B13" w:rsidP="00267B13">
      <w:pPr>
        <w:widowControl w:val="0"/>
        <w:tabs>
          <w:tab w:val="right" w:leader="dot" w:pos="5904"/>
        </w:tabs>
        <w:ind w:left="576"/>
      </w:pPr>
      <w:r w:rsidRPr="00E46A41">
        <w:t>Tract 9801</w:t>
      </w:r>
    </w:p>
    <w:p w:rsidR="00267B13" w:rsidRPr="00E46A41" w:rsidRDefault="00267B13" w:rsidP="00267B13">
      <w:pPr>
        <w:widowControl w:val="0"/>
        <w:tabs>
          <w:tab w:val="right" w:leader="dot" w:pos="5904"/>
        </w:tabs>
        <w:ind w:left="1152"/>
      </w:pPr>
      <w:r w:rsidRPr="00E46A41">
        <w:t xml:space="preserve">Blocks: 1421, 1439, 1440  </w:t>
      </w:r>
      <w:r w:rsidRPr="00E46A41">
        <w:tab/>
        <w:t>0</w:t>
      </w:r>
    </w:p>
    <w:p w:rsidR="00267B13" w:rsidRPr="00E46A41" w:rsidRDefault="00267B13" w:rsidP="00267B13">
      <w:pPr>
        <w:widowControl w:val="0"/>
        <w:tabs>
          <w:tab w:val="right" w:leader="dot" w:pos="5904"/>
        </w:tabs>
        <w:ind w:left="288"/>
      </w:pPr>
      <w:r w:rsidRPr="00E46A41">
        <w:t>Talatha Subtotal</w:t>
      </w:r>
      <w:r w:rsidRPr="00E46A41">
        <w:tab/>
        <w:t>1,856</w:t>
      </w:r>
    </w:p>
    <w:p w:rsidR="00267B13" w:rsidRPr="00E46A41" w:rsidRDefault="00267B13" w:rsidP="00267B13">
      <w:pPr>
        <w:widowControl w:val="0"/>
        <w:tabs>
          <w:tab w:val="right" w:leader="dot" w:pos="5904"/>
        </w:tabs>
        <w:ind w:left="288"/>
      </w:pPr>
      <w:r w:rsidRPr="00E46A41">
        <w:t xml:space="preserve">Wagner </w:t>
      </w:r>
      <w:r w:rsidRPr="00E46A41">
        <w:tab/>
        <w:t>3,155</w:t>
      </w:r>
    </w:p>
    <w:p w:rsidR="00267B13" w:rsidRPr="00E46A41" w:rsidRDefault="00267B13" w:rsidP="00267B13">
      <w:pPr>
        <w:widowControl w:val="0"/>
        <w:tabs>
          <w:tab w:val="right" w:leader="dot" w:pos="5904"/>
        </w:tabs>
        <w:ind w:left="288"/>
      </w:pPr>
      <w:r w:rsidRPr="00E46A41">
        <w:t xml:space="preserve">Ward </w:t>
      </w:r>
      <w:r w:rsidRPr="00E46A41">
        <w:tab/>
        <w:t>2,351</w:t>
      </w:r>
    </w:p>
    <w:p w:rsidR="00267B13" w:rsidRPr="00E46A41" w:rsidRDefault="00267B13" w:rsidP="00267B13">
      <w:pPr>
        <w:widowControl w:val="0"/>
        <w:tabs>
          <w:tab w:val="right" w:leader="dot" w:pos="5904"/>
        </w:tabs>
        <w:ind w:left="288"/>
      </w:pPr>
      <w:r w:rsidRPr="00E46A41">
        <w:t xml:space="preserve">White Pond </w:t>
      </w:r>
      <w:r w:rsidRPr="00E46A41">
        <w:tab/>
        <w:t>1,263</w:t>
      </w:r>
    </w:p>
    <w:p w:rsidR="00267B13" w:rsidRPr="00E46A41" w:rsidRDefault="00267B13" w:rsidP="00267B13">
      <w:pPr>
        <w:widowControl w:val="0"/>
        <w:tabs>
          <w:tab w:val="right" w:leader="dot" w:pos="5904"/>
        </w:tabs>
        <w:ind w:left="288"/>
      </w:pPr>
      <w:r w:rsidRPr="00E46A41">
        <w:t xml:space="preserve">Windsor </w:t>
      </w:r>
      <w:r w:rsidRPr="00E46A41">
        <w:tab/>
        <w:t>4,076</w:t>
      </w:r>
    </w:p>
    <w:p w:rsidR="00267B13" w:rsidRPr="00E46A41" w:rsidRDefault="00267B13" w:rsidP="00267B13">
      <w:pPr>
        <w:widowControl w:val="0"/>
        <w:tabs>
          <w:tab w:val="right" w:leader="dot" w:pos="5904"/>
        </w:tabs>
      </w:pPr>
      <w:r w:rsidRPr="00E46A41">
        <w:t>DISTRICT TOTAL</w:t>
      </w:r>
      <w:r w:rsidRPr="00E46A41">
        <w:tab/>
        <w:t>38,206</w:t>
      </w:r>
    </w:p>
    <w:p w:rsidR="00267B13" w:rsidRPr="00E46A41" w:rsidRDefault="00267B13" w:rsidP="00267B13">
      <w:pPr>
        <w:widowControl w:val="0"/>
        <w:tabs>
          <w:tab w:val="right" w:leader="dot" w:pos="5904"/>
        </w:tabs>
      </w:pPr>
      <w:r w:rsidRPr="00E46A41">
        <w:t>PERCENT VARIATION</w:t>
      </w:r>
      <w:r w:rsidRPr="00E46A41">
        <w:tab/>
        <w:t>2.426</w:t>
      </w:r>
    </w:p>
    <w:p w:rsidR="00267B13" w:rsidRPr="00E46A41" w:rsidRDefault="00267B13" w:rsidP="00267B13">
      <w:pPr>
        <w:widowControl w:val="0"/>
        <w:tabs>
          <w:tab w:val="right" w:leader="dot" w:pos="5904"/>
        </w:tabs>
      </w:pPr>
      <w:r w:rsidRPr="00E46A41">
        <w:t>DISTRICT 87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 xml:space="preserve">VTD 003 </w:t>
      </w:r>
      <w:r w:rsidRPr="00E46A41">
        <w:tab/>
        <w:t>2,430</w:t>
      </w:r>
    </w:p>
    <w:p w:rsidR="00267B13" w:rsidRPr="00E46A41" w:rsidRDefault="00267B13" w:rsidP="00267B13">
      <w:pPr>
        <w:widowControl w:val="0"/>
        <w:tabs>
          <w:tab w:val="right" w:leader="dot" w:pos="5904"/>
        </w:tabs>
        <w:ind w:left="288"/>
      </w:pPr>
      <w:r w:rsidRPr="00E46A41">
        <w:t xml:space="preserve">VTD 004 </w:t>
      </w:r>
      <w:r w:rsidRPr="00E46A41">
        <w:tab/>
        <w:t>2,402</w:t>
      </w:r>
    </w:p>
    <w:p w:rsidR="00267B13" w:rsidRPr="00E46A41" w:rsidRDefault="00267B13" w:rsidP="00267B13">
      <w:pPr>
        <w:widowControl w:val="0"/>
        <w:tabs>
          <w:tab w:val="right" w:leader="dot" w:pos="5904"/>
        </w:tabs>
        <w:ind w:left="288"/>
      </w:pPr>
      <w:r w:rsidRPr="00E46A41">
        <w:t xml:space="preserve">VTD 006 </w:t>
      </w:r>
      <w:r w:rsidRPr="00E46A41">
        <w:tab/>
        <w:t>2,277</w:t>
      </w:r>
    </w:p>
    <w:p w:rsidR="00267B13" w:rsidRPr="00E46A41" w:rsidRDefault="00267B13" w:rsidP="00267B13">
      <w:pPr>
        <w:widowControl w:val="0"/>
        <w:tabs>
          <w:tab w:val="right" w:leader="dot" w:pos="5904"/>
        </w:tabs>
        <w:ind w:left="288"/>
      </w:pPr>
      <w:r w:rsidRPr="00E46A41">
        <w:t>VTD 008</w:t>
      </w:r>
    </w:p>
    <w:p w:rsidR="00267B13" w:rsidRPr="00E46A41" w:rsidRDefault="00267B13" w:rsidP="00267B13">
      <w:pPr>
        <w:widowControl w:val="0"/>
        <w:tabs>
          <w:tab w:val="right" w:leader="dot" w:pos="5904"/>
        </w:tabs>
        <w:ind w:left="576"/>
      </w:pPr>
      <w:r w:rsidRPr="00E46A41">
        <w:t>Tract 213.07</w:t>
      </w:r>
    </w:p>
    <w:p w:rsidR="00267B13" w:rsidRPr="00E46A41" w:rsidRDefault="00267B13" w:rsidP="00267B13">
      <w:pPr>
        <w:widowControl w:val="0"/>
        <w:tabs>
          <w:tab w:val="right" w:leader="dot" w:pos="5904"/>
        </w:tabs>
        <w:ind w:left="1152"/>
      </w:pPr>
      <w:r w:rsidRPr="00E46A41">
        <w:t xml:space="preserve">Blocks: 1022  </w:t>
      </w:r>
      <w:r w:rsidRPr="00E46A41">
        <w:tab/>
        <w:t>0</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2008, 2010, 2027  </w:t>
      </w:r>
      <w:r w:rsidRPr="00E46A41">
        <w:tab/>
        <w:t>37</w:t>
      </w:r>
    </w:p>
    <w:p w:rsidR="00267B13" w:rsidRPr="00E46A41" w:rsidRDefault="00267B13" w:rsidP="00267B13">
      <w:pPr>
        <w:widowControl w:val="0"/>
        <w:tabs>
          <w:tab w:val="right" w:leader="dot" w:pos="5904"/>
        </w:tabs>
        <w:ind w:left="288"/>
      </w:pPr>
      <w:r w:rsidRPr="00E46A41">
        <w:t>VTD 008 Subtotal</w:t>
      </w:r>
      <w:r w:rsidRPr="00E46A41">
        <w:tab/>
        <w:t>37</w:t>
      </w:r>
    </w:p>
    <w:p w:rsidR="00267B13" w:rsidRPr="00E46A41" w:rsidRDefault="00267B13" w:rsidP="00267B13">
      <w:pPr>
        <w:widowControl w:val="0"/>
        <w:tabs>
          <w:tab w:val="right" w:leader="dot" w:pos="5904"/>
        </w:tabs>
        <w:ind w:left="288"/>
      </w:pPr>
      <w:r w:rsidRPr="00E46A41">
        <w:t>VTD 015</w:t>
      </w:r>
    </w:p>
    <w:p w:rsidR="00267B13" w:rsidRPr="00E46A41" w:rsidRDefault="00267B13" w:rsidP="00267B13">
      <w:pPr>
        <w:widowControl w:val="0"/>
        <w:tabs>
          <w:tab w:val="right" w:leader="dot" w:pos="5904"/>
        </w:tabs>
        <w:ind w:left="576"/>
      </w:pPr>
      <w:r w:rsidRPr="00E46A41">
        <w:t>Tract 213.04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E46A41">
        <w:tab/>
        <w:t>2,863</w:t>
      </w:r>
    </w:p>
    <w:p w:rsidR="00267B13" w:rsidRPr="00E46A41" w:rsidRDefault="00267B13" w:rsidP="00267B13">
      <w:pPr>
        <w:widowControl w:val="0"/>
        <w:tabs>
          <w:tab w:val="right" w:leader="dot" w:pos="5904"/>
        </w:tabs>
        <w:ind w:left="288"/>
      </w:pPr>
      <w:r w:rsidRPr="00E46A41">
        <w:t>VTD 015 Subtotal</w:t>
      </w:r>
      <w:r w:rsidRPr="00E46A41">
        <w:tab/>
        <w:t>2,863</w:t>
      </w:r>
    </w:p>
    <w:p w:rsidR="00267B13" w:rsidRPr="00E46A41" w:rsidRDefault="00267B13" w:rsidP="00267B13">
      <w:pPr>
        <w:widowControl w:val="0"/>
        <w:tabs>
          <w:tab w:val="right" w:leader="dot" w:pos="5904"/>
        </w:tabs>
        <w:ind w:left="288"/>
      </w:pPr>
      <w:r w:rsidRPr="00E46A41">
        <w:t>VTD 016</w:t>
      </w:r>
    </w:p>
    <w:p w:rsidR="00267B13" w:rsidRPr="00E46A41" w:rsidRDefault="00267B13" w:rsidP="00267B13">
      <w:pPr>
        <w:widowControl w:val="0"/>
        <w:tabs>
          <w:tab w:val="right" w:leader="dot" w:pos="5904"/>
        </w:tabs>
        <w:ind w:left="576"/>
      </w:pPr>
      <w:r w:rsidRPr="00E46A41">
        <w:t>Tract 210.09</w:t>
      </w:r>
    </w:p>
    <w:p w:rsidR="00267B13" w:rsidRPr="00E46A41" w:rsidRDefault="00267B13" w:rsidP="00267B13">
      <w:pPr>
        <w:widowControl w:val="0"/>
        <w:tabs>
          <w:tab w:val="right" w:leader="dot" w:pos="5904"/>
        </w:tabs>
        <w:ind w:left="1152"/>
      </w:pPr>
      <w:r w:rsidRPr="00E46A41">
        <w:t xml:space="preserve">Blocks: 2009, 2010, 2011, 2012, 2013, 2017, 2018, 2019, 2020, 2021, 2022, 2023, 2029, 2030, 2031, 2032, 2036, 2039, 2053  </w:t>
      </w:r>
      <w:r w:rsidRPr="00E46A41">
        <w:tab/>
        <w:t>821</w:t>
      </w:r>
    </w:p>
    <w:p w:rsidR="00267B13" w:rsidRPr="00E46A41" w:rsidRDefault="00267B13" w:rsidP="00267B13">
      <w:pPr>
        <w:widowControl w:val="0"/>
        <w:tabs>
          <w:tab w:val="right" w:leader="dot" w:pos="5904"/>
        </w:tabs>
        <w:ind w:left="576"/>
      </w:pPr>
      <w:r w:rsidRPr="00E46A41">
        <w:t>Tract 210.24</w:t>
      </w:r>
    </w:p>
    <w:p w:rsidR="00267B13" w:rsidRPr="00E46A41" w:rsidRDefault="00267B13" w:rsidP="00267B13">
      <w:pPr>
        <w:widowControl w:val="0"/>
        <w:tabs>
          <w:tab w:val="right" w:leader="dot" w:pos="5904"/>
        </w:tabs>
        <w:ind w:left="1152"/>
      </w:pPr>
      <w:r w:rsidRPr="00E46A41">
        <w:t xml:space="preserve">Blocks: 1050, 1051, 1056  </w:t>
      </w:r>
      <w:r w:rsidRPr="00E46A41">
        <w:tab/>
        <w:t>0</w:t>
      </w:r>
    </w:p>
    <w:p w:rsidR="00267B13" w:rsidRPr="00E46A41" w:rsidRDefault="00267B13" w:rsidP="00267B13">
      <w:pPr>
        <w:widowControl w:val="0"/>
        <w:tabs>
          <w:tab w:val="right" w:leader="dot" w:pos="5904"/>
        </w:tabs>
        <w:ind w:left="576"/>
      </w:pPr>
      <w:r w:rsidRPr="00E46A41">
        <w:t>Tract 213.06</w:t>
      </w:r>
    </w:p>
    <w:p w:rsidR="00267B13" w:rsidRPr="00E46A41" w:rsidRDefault="00267B13" w:rsidP="00267B13">
      <w:pPr>
        <w:widowControl w:val="0"/>
        <w:tabs>
          <w:tab w:val="right" w:leader="dot" w:pos="5904"/>
        </w:tabs>
        <w:ind w:left="1152"/>
      </w:pPr>
      <w:r w:rsidRPr="00E46A41">
        <w:t xml:space="preserve">Blocks: 2045  </w:t>
      </w:r>
      <w:r w:rsidRPr="00E46A41">
        <w:tab/>
        <w:t>0</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2000, 2001, 2002, 2003, 2004, 2005, 2006, 2007, 2026, 2028  </w:t>
      </w:r>
      <w:r w:rsidRPr="00E46A41">
        <w:tab/>
        <w:t>502</w:t>
      </w:r>
    </w:p>
    <w:p w:rsidR="00267B13" w:rsidRPr="00E46A41" w:rsidRDefault="00267B13" w:rsidP="00267B13">
      <w:pPr>
        <w:widowControl w:val="0"/>
        <w:tabs>
          <w:tab w:val="right" w:leader="dot" w:pos="5904"/>
        </w:tabs>
        <w:ind w:left="288"/>
      </w:pPr>
      <w:r w:rsidRPr="00E46A41">
        <w:t>VTD 016 Subtotal</w:t>
      </w:r>
      <w:r w:rsidRPr="00E46A41">
        <w:tab/>
        <w:t>1,323</w:t>
      </w:r>
    </w:p>
    <w:p w:rsidR="00267B13" w:rsidRPr="00E46A41" w:rsidRDefault="00267B13" w:rsidP="00267B13">
      <w:pPr>
        <w:widowControl w:val="0"/>
        <w:tabs>
          <w:tab w:val="right" w:leader="dot" w:pos="5904"/>
        </w:tabs>
        <w:ind w:left="288"/>
      </w:pPr>
      <w:r w:rsidRPr="00E46A41">
        <w:t>VTD 018</w:t>
      </w:r>
    </w:p>
    <w:p w:rsidR="00267B13" w:rsidRPr="00E46A41" w:rsidRDefault="00267B13" w:rsidP="00267B13">
      <w:pPr>
        <w:widowControl w:val="0"/>
        <w:tabs>
          <w:tab w:val="right" w:leader="dot" w:pos="5904"/>
        </w:tabs>
        <w:ind w:left="576"/>
      </w:pPr>
      <w:r w:rsidRPr="00E46A41">
        <w:t>Tract 210.09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E46A41">
        <w:tab/>
        <w:t>3,794</w:t>
      </w:r>
    </w:p>
    <w:p w:rsidR="00267B13" w:rsidRPr="00E46A41" w:rsidRDefault="00267B13" w:rsidP="00267B13">
      <w:pPr>
        <w:widowControl w:val="0"/>
        <w:tabs>
          <w:tab w:val="right" w:leader="dot" w:pos="5904"/>
        </w:tabs>
        <w:ind w:left="576"/>
      </w:pPr>
      <w:r w:rsidRPr="00E46A41">
        <w:t>Tract 210.24</w:t>
      </w:r>
    </w:p>
    <w:p w:rsidR="00267B13" w:rsidRPr="00E46A41" w:rsidRDefault="00267B13" w:rsidP="00267B13">
      <w:pPr>
        <w:widowControl w:val="0"/>
        <w:tabs>
          <w:tab w:val="right" w:leader="dot" w:pos="5904"/>
        </w:tabs>
        <w:ind w:left="1152"/>
      </w:pPr>
      <w:r w:rsidRPr="00E46A41">
        <w:t xml:space="preserve">Blocks: 1044  </w:t>
      </w:r>
      <w:r w:rsidRPr="00E46A41">
        <w:tab/>
        <w:t>0</w:t>
      </w:r>
    </w:p>
    <w:p w:rsidR="00267B13" w:rsidRPr="00E46A41" w:rsidRDefault="00267B13" w:rsidP="00267B13">
      <w:pPr>
        <w:widowControl w:val="0"/>
        <w:tabs>
          <w:tab w:val="right" w:leader="dot" w:pos="5904"/>
        </w:tabs>
        <w:ind w:left="576"/>
      </w:pPr>
      <w:r w:rsidRPr="00E46A41">
        <w:t>Tract 210.29</w:t>
      </w:r>
    </w:p>
    <w:p w:rsidR="00267B13" w:rsidRPr="00E46A41" w:rsidRDefault="00267B13" w:rsidP="00267B13">
      <w:pPr>
        <w:widowControl w:val="0"/>
        <w:tabs>
          <w:tab w:val="right" w:leader="dot" w:pos="5904"/>
        </w:tabs>
        <w:ind w:left="1152"/>
      </w:pPr>
      <w:r w:rsidRPr="00E46A41">
        <w:t xml:space="preserve">Blocks: 1050, 1051, 1053, 1054  </w:t>
      </w:r>
      <w:r w:rsidRPr="00E46A41">
        <w:tab/>
        <w:t>0</w:t>
      </w:r>
    </w:p>
    <w:p w:rsidR="00267B13" w:rsidRPr="00E46A41" w:rsidRDefault="00267B13" w:rsidP="00267B13">
      <w:pPr>
        <w:widowControl w:val="0"/>
        <w:tabs>
          <w:tab w:val="right" w:leader="dot" w:pos="5904"/>
        </w:tabs>
        <w:ind w:left="288"/>
      </w:pPr>
      <w:r w:rsidRPr="00E46A41">
        <w:t>VTD 018 Subtotal</w:t>
      </w:r>
      <w:r w:rsidRPr="00E46A41">
        <w:tab/>
        <w:t>3,794</w:t>
      </w:r>
    </w:p>
    <w:p w:rsidR="00267B13" w:rsidRPr="00E46A41" w:rsidRDefault="00267B13" w:rsidP="00267B13">
      <w:pPr>
        <w:widowControl w:val="0"/>
        <w:tabs>
          <w:tab w:val="right" w:leader="dot" w:pos="5904"/>
        </w:tabs>
        <w:ind w:left="288"/>
      </w:pPr>
      <w:r w:rsidRPr="00E46A41">
        <w:t xml:space="preserve">VTD 019 </w:t>
      </w:r>
      <w:r w:rsidRPr="00E46A41">
        <w:tab/>
        <w:t>4,526</w:t>
      </w:r>
    </w:p>
    <w:p w:rsidR="00267B13" w:rsidRPr="00E46A41" w:rsidRDefault="00267B13" w:rsidP="00267B13">
      <w:pPr>
        <w:widowControl w:val="0"/>
        <w:tabs>
          <w:tab w:val="right" w:leader="dot" w:pos="5904"/>
        </w:tabs>
        <w:ind w:left="288"/>
      </w:pPr>
      <w:r w:rsidRPr="00E46A41">
        <w:t>VTD 034</w:t>
      </w:r>
    </w:p>
    <w:p w:rsidR="00267B13" w:rsidRPr="00E46A41" w:rsidRDefault="00267B13" w:rsidP="00267B13">
      <w:pPr>
        <w:widowControl w:val="0"/>
        <w:tabs>
          <w:tab w:val="right" w:leader="dot" w:pos="5904"/>
        </w:tabs>
        <w:ind w:left="576"/>
      </w:pPr>
      <w:r w:rsidRPr="00E46A41">
        <w:t>Tract 210.29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E46A41">
        <w:tab/>
        <w:t>3,221</w:t>
      </w:r>
    </w:p>
    <w:p w:rsidR="00267B13" w:rsidRPr="00E46A41" w:rsidRDefault="00267B13" w:rsidP="00267B13">
      <w:pPr>
        <w:widowControl w:val="0"/>
        <w:tabs>
          <w:tab w:val="right" w:leader="dot" w:pos="5904"/>
        </w:tabs>
        <w:ind w:left="288"/>
      </w:pPr>
      <w:r w:rsidRPr="00E46A41">
        <w:t>VTD 034 Subtotal</w:t>
      </w:r>
      <w:r w:rsidRPr="00E46A41">
        <w:tab/>
        <w:t>3,221</w:t>
      </w:r>
    </w:p>
    <w:p w:rsidR="00267B13" w:rsidRPr="00E46A41" w:rsidRDefault="00267B13" w:rsidP="00267B13">
      <w:pPr>
        <w:widowControl w:val="0"/>
        <w:tabs>
          <w:tab w:val="right" w:leader="dot" w:pos="5904"/>
        </w:tabs>
        <w:ind w:left="288"/>
      </w:pPr>
      <w:r w:rsidRPr="00E46A41">
        <w:t xml:space="preserve">VTD 056 </w:t>
      </w:r>
      <w:r w:rsidRPr="00E46A41">
        <w:tab/>
        <w:t>4,475</w:t>
      </w:r>
    </w:p>
    <w:p w:rsidR="00267B13" w:rsidRPr="00E46A41" w:rsidRDefault="00267B13" w:rsidP="00267B13">
      <w:pPr>
        <w:widowControl w:val="0"/>
        <w:tabs>
          <w:tab w:val="right" w:leader="dot" w:pos="5904"/>
        </w:tabs>
        <w:ind w:left="288"/>
      </w:pPr>
      <w:r w:rsidRPr="00E46A41">
        <w:t>VTD 068</w:t>
      </w:r>
    </w:p>
    <w:p w:rsidR="00267B13" w:rsidRPr="00E46A41" w:rsidRDefault="00267B13" w:rsidP="00267B13">
      <w:pPr>
        <w:widowControl w:val="0"/>
        <w:tabs>
          <w:tab w:val="right" w:leader="dot" w:pos="5904"/>
        </w:tabs>
        <w:ind w:left="576"/>
      </w:pPr>
      <w:r w:rsidRPr="00E46A41">
        <w:t>Tract 210.25</w:t>
      </w:r>
    </w:p>
    <w:p w:rsidR="00267B13" w:rsidRPr="00E46A41" w:rsidRDefault="00267B13" w:rsidP="00267B13">
      <w:pPr>
        <w:widowControl w:val="0"/>
        <w:tabs>
          <w:tab w:val="right" w:leader="dot" w:pos="5904"/>
        </w:tabs>
        <w:ind w:left="1152"/>
      </w:pPr>
      <w:r w:rsidRPr="00E46A41">
        <w:t xml:space="preserve">Blocks: 0004, 0009, 0012, 0013, 1034, 1035, 1036, 1037, 1038, 2000, 2001, 2002, 2003, 2004, 2005, 2006, 2007, 2008, 2009, 2010, 2011, 2012, 2013, 2014, 2015, 2016, 2017, 2019, 2024, 2026  </w:t>
      </w:r>
      <w:r w:rsidRPr="00E46A41">
        <w:tab/>
        <w:t>1,919</w:t>
      </w:r>
    </w:p>
    <w:p w:rsidR="00267B13" w:rsidRPr="00E46A41" w:rsidRDefault="00267B13" w:rsidP="00267B13">
      <w:pPr>
        <w:widowControl w:val="0"/>
        <w:tabs>
          <w:tab w:val="right" w:leader="dot" w:pos="5904"/>
        </w:tabs>
        <w:ind w:left="288"/>
      </w:pPr>
      <w:r w:rsidRPr="00E46A41">
        <w:t>VTD 068 Subtotal</w:t>
      </w:r>
      <w:r w:rsidRPr="00E46A41">
        <w:tab/>
        <w:t>1,919</w:t>
      </w:r>
    </w:p>
    <w:p w:rsidR="00267B13" w:rsidRPr="00E46A41" w:rsidRDefault="00267B13" w:rsidP="00267B13">
      <w:pPr>
        <w:widowControl w:val="0"/>
        <w:tabs>
          <w:tab w:val="right" w:leader="dot" w:pos="5904"/>
        </w:tabs>
        <w:ind w:left="288"/>
      </w:pPr>
      <w:r w:rsidRPr="00E46A41">
        <w:t>VTD 070</w:t>
      </w:r>
    </w:p>
    <w:p w:rsidR="00267B13" w:rsidRPr="00E46A41" w:rsidRDefault="00267B13" w:rsidP="00267B13">
      <w:pPr>
        <w:widowControl w:val="0"/>
        <w:tabs>
          <w:tab w:val="right" w:leader="dot" w:pos="5904"/>
        </w:tabs>
        <w:ind w:left="576"/>
      </w:pPr>
      <w:r w:rsidRPr="00E46A41">
        <w:t>Tract 210.27</w:t>
      </w:r>
    </w:p>
    <w:p w:rsidR="00267B13" w:rsidRPr="00E46A41" w:rsidRDefault="00267B13" w:rsidP="00267B13">
      <w:pPr>
        <w:widowControl w:val="0"/>
        <w:tabs>
          <w:tab w:val="right" w:leader="dot" w:pos="5904"/>
        </w:tabs>
        <w:ind w:left="1152"/>
      </w:pPr>
      <w:r w:rsidRPr="00E46A41">
        <w:t xml:space="preserve">Blocks: 1031, 1032, 1033, 1034, 1035, 1036, 1037, 1038, 1039, 1040, 1041, 1042, 1043, 1044, 1045, 1046, 1056, 1057, 1059, 1060, 1061, 1062, 1063, 1072, 1075  </w:t>
      </w:r>
      <w:r w:rsidRPr="00E46A41">
        <w:tab/>
        <w:t>1,382</w:t>
      </w:r>
    </w:p>
    <w:p w:rsidR="00267B13" w:rsidRPr="00E46A41" w:rsidRDefault="00267B13" w:rsidP="00267B13">
      <w:pPr>
        <w:widowControl w:val="0"/>
        <w:tabs>
          <w:tab w:val="right" w:leader="dot" w:pos="5904"/>
        </w:tabs>
        <w:ind w:left="576"/>
      </w:pPr>
      <w:r w:rsidRPr="00E46A41">
        <w:t>Tract 210.28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w:t>
      </w:r>
      <w:r w:rsidRPr="00E46A41">
        <w:tab/>
        <w:t>498</w:t>
      </w:r>
    </w:p>
    <w:p w:rsidR="00267B13" w:rsidRPr="00E46A41" w:rsidRDefault="00267B13" w:rsidP="00267B13">
      <w:pPr>
        <w:widowControl w:val="0"/>
        <w:tabs>
          <w:tab w:val="right" w:leader="dot" w:pos="5904"/>
        </w:tabs>
        <w:ind w:left="288"/>
      </w:pPr>
      <w:r w:rsidRPr="00E46A41">
        <w:t>VTD 070 Subtotal</w:t>
      </w:r>
      <w:r w:rsidRPr="00E46A41">
        <w:tab/>
        <w:t>1,880</w:t>
      </w:r>
    </w:p>
    <w:p w:rsidR="00267B13" w:rsidRPr="00E46A41" w:rsidRDefault="00267B13" w:rsidP="00267B13">
      <w:pPr>
        <w:widowControl w:val="0"/>
        <w:tabs>
          <w:tab w:val="right" w:leader="dot" w:pos="5904"/>
        </w:tabs>
        <w:ind w:left="288"/>
      </w:pPr>
      <w:r w:rsidRPr="00E46A41">
        <w:t xml:space="preserve">VTD 073 </w:t>
      </w:r>
      <w:r w:rsidRPr="00E46A41">
        <w:tab/>
        <w:t>3,850</w:t>
      </w:r>
    </w:p>
    <w:p w:rsidR="00267B13" w:rsidRPr="00E46A41" w:rsidRDefault="00267B13" w:rsidP="00267B13">
      <w:pPr>
        <w:widowControl w:val="0"/>
        <w:tabs>
          <w:tab w:val="right" w:leader="dot" w:pos="5904"/>
        </w:tabs>
        <w:ind w:left="288"/>
      </w:pPr>
      <w:r w:rsidRPr="00E46A41">
        <w:t xml:space="preserve">VTD 076 </w:t>
      </w:r>
      <w:r w:rsidRPr="00E46A41">
        <w:tab/>
        <w:t>3,179</w:t>
      </w:r>
    </w:p>
    <w:p w:rsidR="00267B13" w:rsidRPr="00E46A41" w:rsidRDefault="00267B13" w:rsidP="00267B13">
      <w:pPr>
        <w:widowControl w:val="0"/>
        <w:tabs>
          <w:tab w:val="right" w:leader="dot" w:pos="5904"/>
        </w:tabs>
      </w:pPr>
      <w:r w:rsidRPr="00E46A41">
        <w:t>DISTRICT TOTAL</w:t>
      </w:r>
      <w:r w:rsidRPr="00E46A41">
        <w:tab/>
        <w:t>38,176</w:t>
      </w:r>
    </w:p>
    <w:p w:rsidR="00267B13" w:rsidRPr="00E46A41" w:rsidRDefault="00267B13" w:rsidP="00267B13">
      <w:pPr>
        <w:widowControl w:val="0"/>
        <w:tabs>
          <w:tab w:val="right" w:leader="dot" w:pos="5904"/>
        </w:tabs>
      </w:pPr>
      <w:r w:rsidRPr="00E46A41">
        <w:t>PERCENT VARIATION</w:t>
      </w:r>
      <w:r w:rsidRPr="00E46A41">
        <w:tab/>
        <w:t>2.346</w:t>
      </w:r>
    </w:p>
    <w:p w:rsidR="00267B13" w:rsidRPr="00E46A41" w:rsidRDefault="00267B13" w:rsidP="00267B13">
      <w:pPr>
        <w:widowControl w:val="0"/>
        <w:tabs>
          <w:tab w:val="right" w:leader="dot" w:pos="5904"/>
        </w:tabs>
      </w:pPr>
      <w:r w:rsidRPr="00E46A41">
        <w:t>DISTRICT 88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005</w:t>
      </w:r>
    </w:p>
    <w:p w:rsidR="00267B13" w:rsidRPr="00E46A41" w:rsidRDefault="00267B13" w:rsidP="00267B13">
      <w:pPr>
        <w:widowControl w:val="0"/>
        <w:tabs>
          <w:tab w:val="right" w:leader="dot" w:pos="5904"/>
        </w:tabs>
        <w:ind w:left="576"/>
      </w:pPr>
      <w:r w:rsidRPr="00E46A41">
        <w:t>Tract 210.34</w:t>
      </w:r>
    </w:p>
    <w:p w:rsidR="00267B13" w:rsidRPr="00E46A41" w:rsidRDefault="00267B13" w:rsidP="00267B13">
      <w:pPr>
        <w:widowControl w:val="0"/>
        <w:tabs>
          <w:tab w:val="right" w:leader="dot" w:pos="5904"/>
        </w:tabs>
        <w:ind w:left="1152"/>
      </w:pPr>
      <w:r w:rsidRPr="00E46A41">
        <w:t xml:space="preserve">Blocks: 1000, 1001, 1002, 1003, 1005, 1006, 1018, 1019, 1020, 1021, 1022, 1023, 1024, 1025, 1026, 1027, 1028, 1029, 1030, 1031, 1032, 1033, 1034, 1035, 1036, 1037, 1038, 1039, 1040, 1042, 1043, 1044, 1045, 1046, 1047, 1048, 2000, 2001, 2002, 2003, 2004, 2005, 2006, 2007, 2008, 2009, 2010, 2011, 2012  </w:t>
      </w:r>
      <w:r w:rsidRPr="00E46A41">
        <w:tab/>
        <w:t>2,348</w:t>
      </w:r>
    </w:p>
    <w:p w:rsidR="00267B13" w:rsidRPr="00E46A41" w:rsidRDefault="00267B13" w:rsidP="00267B13">
      <w:pPr>
        <w:widowControl w:val="0"/>
        <w:tabs>
          <w:tab w:val="right" w:leader="dot" w:pos="5904"/>
        </w:tabs>
        <w:ind w:left="576"/>
      </w:pPr>
      <w:r w:rsidRPr="00E46A41">
        <w:t>Tract 9801</w:t>
      </w:r>
    </w:p>
    <w:p w:rsidR="00267B13" w:rsidRPr="00E46A41" w:rsidRDefault="00267B13" w:rsidP="00267B13">
      <w:pPr>
        <w:widowControl w:val="0"/>
        <w:tabs>
          <w:tab w:val="right" w:leader="dot" w:pos="5904"/>
        </w:tabs>
        <w:ind w:left="1152"/>
      </w:pPr>
      <w:r w:rsidRPr="00E46A41">
        <w:t xml:space="preserve">Blocks: 1006  </w:t>
      </w:r>
      <w:r w:rsidRPr="00E46A41">
        <w:tab/>
        <w:t>0</w:t>
      </w:r>
    </w:p>
    <w:p w:rsidR="00267B13" w:rsidRPr="00E46A41" w:rsidRDefault="00267B13" w:rsidP="00267B13">
      <w:pPr>
        <w:widowControl w:val="0"/>
        <w:tabs>
          <w:tab w:val="right" w:leader="dot" w:pos="5904"/>
        </w:tabs>
        <w:ind w:left="288"/>
      </w:pPr>
      <w:r w:rsidRPr="00E46A41">
        <w:t>VTD 005 Subtotal</w:t>
      </w:r>
      <w:r w:rsidRPr="00E46A41">
        <w:tab/>
        <w:t>2,348</w:t>
      </w:r>
    </w:p>
    <w:p w:rsidR="00267B13" w:rsidRPr="00E46A41" w:rsidRDefault="00267B13" w:rsidP="00267B13">
      <w:pPr>
        <w:widowControl w:val="0"/>
        <w:tabs>
          <w:tab w:val="right" w:leader="dot" w:pos="5904"/>
        </w:tabs>
        <w:ind w:left="288"/>
      </w:pPr>
      <w:r w:rsidRPr="00E46A41">
        <w:t xml:space="preserve">VTD 013 </w:t>
      </w:r>
      <w:r w:rsidRPr="00E46A41">
        <w:tab/>
        <w:t>6,205</w:t>
      </w:r>
    </w:p>
    <w:p w:rsidR="00267B13" w:rsidRPr="00E46A41" w:rsidRDefault="00267B13" w:rsidP="00267B13">
      <w:pPr>
        <w:widowControl w:val="0"/>
        <w:tabs>
          <w:tab w:val="right" w:leader="dot" w:pos="5904"/>
        </w:tabs>
        <w:ind w:left="288"/>
      </w:pPr>
      <w:r w:rsidRPr="00E46A41">
        <w:t xml:space="preserve">VTD 014 </w:t>
      </w:r>
      <w:r w:rsidRPr="00E46A41">
        <w:tab/>
        <w:t>3,393</w:t>
      </w:r>
    </w:p>
    <w:p w:rsidR="00267B13" w:rsidRPr="00E46A41" w:rsidRDefault="00267B13" w:rsidP="00267B13">
      <w:pPr>
        <w:widowControl w:val="0"/>
        <w:tabs>
          <w:tab w:val="right" w:leader="dot" w:pos="5904"/>
        </w:tabs>
        <w:ind w:left="288"/>
      </w:pPr>
      <w:r w:rsidRPr="00E46A41">
        <w:t>VTD 017</w:t>
      </w:r>
    </w:p>
    <w:p w:rsidR="00267B13" w:rsidRPr="00E46A41" w:rsidRDefault="00267B13" w:rsidP="00267B13">
      <w:pPr>
        <w:widowControl w:val="0"/>
        <w:tabs>
          <w:tab w:val="right" w:leader="dot" w:pos="5904"/>
        </w:tabs>
        <w:ind w:left="576"/>
      </w:pPr>
      <w:r w:rsidRPr="00E46A41">
        <w:t>Tract 209.05</w:t>
      </w:r>
    </w:p>
    <w:p w:rsidR="00267B13" w:rsidRPr="00E46A41" w:rsidRDefault="00267B13" w:rsidP="00267B13">
      <w:pPr>
        <w:widowControl w:val="0"/>
        <w:tabs>
          <w:tab w:val="right" w:leader="dot" w:pos="5904"/>
        </w:tabs>
        <w:ind w:left="1152"/>
      </w:pPr>
      <w:r w:rsidRPr="00E46A41">
        <w:t xml:space="preserve">Blocks: 1008, 1009, 1010, 1011, 1012, 1013, 1014, 1015, 1016, 1017, 1018, 1019, 1020, 1021, 1022, 1067  </w:t>
      </w:r>
      <w:r w:rsidRPr="00E46A41">
        <w:tab/>
        <w:t>178</w:t>
      </w:r>
    </w:p>
    <w:p w:rsidR="00267B13" w:rsidRPr="00E46A41" w:rsidRDefault="00267B13" w:rsidP="00267B13">
      <w:pPr>
        <w:widowControl w:val="0"/>
        <w:tabs>
          <w:tab w:val="right" w:leader="dot" w:pos="5904"/>
        </w:tabs>
        <w:ind w:left="576"/>
      </w:pPr>
      <w:r w:rsidRPr="00E46A41">
        <w:t>Tract 209.08</w:t>
      </w:r>
    </w:p>
    <w:p w:rsidR="00267B13" w:rsidRPr="00E46A41" w:rsidRDefault="00267B13" w:rsidP="00267B13">
      <w:pPr>
        <w:widowControl w:val="0"/>
        <w:tabs>
          <w:tab w:val="right" w:leader="dot" w:pos="5904"/>
        </w:tabs>
        <w:ind w:left="1152"/>
      </w:pPr>
      <w:r w:rsidRPr="00E46A41">
        <w:t xml:space="preserve">Blocks: 1017, 1018, 1019, 1025, 1034, 1037, 1041, 1042, 1043, 1044, 1045, 1046, 1047, 1048, 1049, 1050, 1051, 1052, 1053, 1054, 1055, 1056, 1057, 1058, 1060, 1061, 1062, 1063, 1064, 1065, 1066, 1067, 1068, 1069, 1070  </w:t>
      </w:r>
      <w:r w:rsidRPr="00E46A41">
        <w:tab/>
        <w:t>1,062</w:t>
      </w:r>
    </w:p>
    <w:p w:rsidR="00267B13" w:rsidRPr="00E46A41" w:rsidRDefault="00267B13" w:rsidP="00267B13">
      <w:pPr>
        <w:widowControl w:val="0"/>
        <w:tabs>
          <w:tab w:val="right" w:leader="dot" w:pos="5904"/>
        </w:tabs>
        <w:ind w:left="288"/>
      </w:pPr>
      <w:r w:rsidRPr="00E46A41">
        <w:t>VTD 017 Subtotal</w:t>
      </w:r>
      <w:r w:rsidRPr="00E46A41">
        <w:tab/>
        <w:t>1,240</w:t>
      </w:r>
    </w:p>
    <w:p w:rsidR="00267B13" w:rsidRPr="00E46A41" w:rsidRDefault="00267B13" w:rsidP="00267B13">
      <w:pPr>
        <w:widowControl w:val="0"/>
        <w:tabs>
          <w:tab w:val="right" w:leader="dot" w:pos="5904"/>
        </w:tabs>
        <w:ind w:left="288"/>
      </w:pPr>
      <w:r w:rsidRPr="00E46A41">
        <w:t>VTD 018</w:t>
      </w:r>
    </w:p>
    <w:p w:rsidR="00267B13" w:rsidRPr="00E46A41" w:rsidRDefault="00267B13" w:rsidP="00267B13">
      <w:pPr>
        <w:widowControl w:val="0"/>
        <w:tabs>
          <w:tab w:val="right" w:leader="dot" w:pos="5904"/>
        </w:tabs>
        <w:ind w:left="576"/>
      </w:pPr>
      <w:r w:rsidRPr="00E46A41">
        <w:t>Tract 210.17</w:t>
      </w:r>
    </w:p>
    <w:p w:rsidR="00267B13" w:rsidRPr="00E46A41" w:rsidRDefault="00267B13" w:rsidP="00267B13">
      <w:pPr>
        <w:widowControl w:val="0"/>
        <w:tabs>
          <w:tab w:val="right" w:leader="dot" w:pos="5904"/>
        </w:tabs>
        <w:ind w:left="1152"/>
      </w:pPr>
      <w:r w:rsidRPr="00E46A41">
        <w:t xml:space="preserve">Blocks: 1019  </w:t>
      </w:r>
      <w:r w:rsidRPr="00E46A41">
        <w:tab/>
        <w:t>5</w:t>
      </w:r>
    </w:p>
    <w:p w:rsidR="00267B13" w:rsidRPr="00E46A41" w:rsidRDefault="00267B13" w:rsidP="00267B13">
      <w:pPr>
        <w:widowControl w:val="0"/>
        <w:tabs>
          <w:tab w:val="right" w:leader="dot" w:pos="5904"/>
        </w:tabs>
        <w:ind w:left="576"/>
      </w:pPr>
      <w:r w:rsidRPr="00E46A41">
        <w:t>Tract 210.18</w:t>
      </w:r>
    </w:p>
    <w:p w:rsidR="00267B13" w:rsidRPr="00E46A41" w:rsidRDefault="00267B13" w:rsidP="00267B13">
      <w:pPr>
        <w:widowControl w:val="0"/>
        <w:tabs>
          <w:tab w:val="right" w:leader="dot" w:pos="5904"/>
        </w:tabs>
        <w:ind w:left="1152"/>
      </w:pPr>
      <w:r w:rsidRPr="00E46A41">
        <w:t xml:space="preserve">Blocks: 1004, 1006, 1007, 1008, 1009, 1010, 1011, 1012, 1034, 1035, 1041  </w:t>
      </w:r>
      <w:r w:rsidRPr="00E46A41">
        <w:tab/>
        <w:t>834</w:t>
      </w:r>
    </w:p>
    <w:p w:rsidR="00267B13" w:rsidRPr="00E46A41" w:rsidRDefault="00267B13" w:rsidP="00267B13">
      <w:pPr>
        <w:widowControl w:val="0"/>
        <w:tabs>
          <w:tab w:val="right" w:leader="dot" w:pos="5904"/>
        </w:tabs>
        <w:ind w:left="288"/>
      </w:pPr>
      <w:r w:rsidRPr="00E46A41">
        <w:t>VTD 018 Subtotal</w:t>
      </w:r>
      <w:r w:rsidRPr="00E46A41">
        <w:tab/>
        <w:t>839</w:t>
      </w:r>
    </w:p>
    <w:p w:rsidR="00267B13" w:rsidRPr="00E46A41" w:rsidRDefault="00267B13" w:rsidP="00267B13">
      <w:pPr>
        <w:widowControl w:val="0"/>
        <w:tabs>
          <w:tab w:val="right" w:leader="dot" w:pos="5904"/>
        </w:tabs>
        <w:ind w:left="288"/>
      </w:pPr>
      <w:r w:rsidRPr="00E46A41">
        <w:t xml:space="preserve">VTD 039 </w:t>
      </w:r>
      <w:r w:rsidRPr="00E46A41">
        <w:tab/>
        <w:t>3,234</w:t>
      </w:r>
    </w:p>
    <w:p w:rsidR="00267B13" w:rsidRPr="00E46A41" w:rsidRDefault="00267B13" w:rsidP="00267B13">
      <w:pPr>
        <w:widowControl w:val="0"/>
        <w:tabs>
          <w:tab w:val="right" w:leader="dot" w:pos="5904"/>
        </w:tabs>
        <w:ind w:left="288"/>
      </w:pPr>
      <w:r w:rsidRPr="00E46A41">
        <w:t>VTD 043</w:t>
      </w:r>
    </w:p>
    <w:p w:rsidR="00267B13" w:rsidRPr="00E46A41" w:rsidRDefault="00267B13" w:rsidP="00267B13">
      <w:pPr>
        <w:widowControl w:val="0"/>
        <w:tabs>
          <w:tab w:val="right" w:leader="dot" w:pos="5904"/>
        </w:tabs>
        <w:ind w:left="576"/>
      </w:pPr>
      <w:r w:rsidRPr="00E46A41">
        <w:t>Tract 206.05</w:t>
      </w:r>
    </w:p>
    <w:p w:rsidR="00267B13" w:rsidRPr="00E46A41" w:rsidRDefault="00267B13" w:rsidP="00267B13">
      <w:pPr>
        <w:widowControl w:val="0"/>
        <w:tabs>
          <w:tab w:val="right" w:leader="dot" w:pos="5904"/>
        </w:tabs>
        <w:ind w:left="1152"/>
      </w:pPr>
      <w:r w:rsidRPr="00E46A41">
        <w:t xml:space="preserve">Blocks: 1035, 1036, 1037, 1038, 1039, 1043, 1044, 1045, 1046, 1047, 1048, 1049, 1050, 1051, 1054, 1055, 2030, 2031, 2036, 2038, 2039, 2040, 2041, 2042, 2043, 2059  </w:t>
      </w:r>
      <w:r w:rsidRPr="00E46A41">
        <w:tab/>
        <w:t>921</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2027, 2028  </w:t>
      </w:r>
      <w:r w:rsidRPr="00E46A41">
        <w:tab/>
        <w:t>3,259</w:t>
      </w:r>
    </w:p>
    <w:p w:rsidR="00267B13" w:rsidRPr="00E46A41" w:rsidRDefault="00267B13" w:rsidP="00267B13">
      <w:pPr>
        <w:widowControl w:val="0"/>
        <w:tabs>
          <w:tab w:val="right" w:leader="dot" w:pos="5904"/>
        </w:tabs>
        <w:ind w:left="576"/>
      </w:pPr>
      <w:r w:rsidRPr="00E46A41">
        <w:t>Tract 207.08</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2028, 2029, 2030, 2031, 2032, 2033, 2034, 2035, 2036, 2037, 2038, 2039, 2040, 2041, 2042, 2043, 2044, 2045, 2046, 2047, 2048, 2049, 2050, 2051, 2052, 2054, 2056, 2057, 2061, 2062  </w:t>
      </w:r>
      <w:r w:rsidRPr="00E46A41">
        <w:tab/>
        <w:t>871</w:t>
      </w:r>
    </w:p>
    <w:p w:rsidR="00267B13" w:rsidRPr="00E46A41" w:rsidRDefault="00267B13" w:rsidP="00267B13">
      <w:pPr>
        <w:widowControl w:val="0"/>
        <w:tabs>
          <w:tab w:val="right" w:leader="dot" w:pos="5904"/>
        </w:tabs>
        <w:ind w:left="288"/>
      </w:pPr>
      <w:r w:rsidRPr="00E46A41">
        <w:t>VTD 043 Subtotal</w:t>
      </w:r>
      <w:r w:rsidRPr="00E46A41">
        <w:tab/>
        <w:t>5,051</w:t>
      </w:r>
    </w:p>
    <w:p w:rsidR="00267B13" w:rsidRPr="00E46A41" w:rsidRDefault="00267B13" w:rsidP="00267B13">
      <w:pPr>
        <w:widowControl w:val="0"/>
        <w:tabs>
          <w:tab w:val="right" w:leader="dot" w:pos="5904"/>
        </w:tabs>
        <w:ind w:left="288"/>
      </w:pPr>
      <w:r w:rsidRPr="00E46A41">
        <w:t xml:space="preserve">VTD 065 </w:t>
      </w:r>
      <w:r w:rsidRPr="00E46A41">
        <w:tab/>
        <w:t>3,142</w:t>
      </w:r>
    </w:p>
    <w:p w:rsidR="00267B13" w:rsidRPr="00E46A41" w:rsidRDefault="00267B13" w:rsidP="00267B13">
      <w:pPr>
        <w:widowControl w:val="0"/>
        <w:tabs>
          <w:tab w:val="right" w:leader="dot" w:pos="5904"/>
        </w:tabs>
        <w:ind w:left="288"/>
      </w:pPr>
      <w:r w:rsidRPr="00E46A41">
        <w:t xml:space="preserve">VTD 067 </w:t>
      </w:r>
      <w:r w:rsidRPr="00E46A41">
        <w:tab/>
        <w:t>2,816</w:t>
      </w:r>
    </w:p>
    <w:p w:rsidR="00267B13" w:rsidRPr="00E46A41" w:rsidRDefault="00267B13" w:rsidP="00267B13">
      <w:pPr>
        <w:widowControl w:val="0"/>
        <w:tabs>
          <w:tab w:val="right" w:leader="dot" w:pos="5904"/>
        </w:tabs>
        <w:ind w:left="288"/>
      </w:pPr>
      <w:r w:rsidRPr="00E46A41">
        <w:t>VTD 071</w:t>
      </w:r>
    </w:p>
    <w:p w:rsidR="00267B13" w:rsidRPr="00E46A41" w:rsidRDefault="00267B13" w:rsidP="00267B13">
      <w:pPr>
        <w:widowControl w:val="0"/>
        <w:tabs>
          <w:tab w:val="right" w:leader="dot" w:pos="5904"/>
        </w:tabs>
        <w:ind w:left="576"/>
      </w:pPr>
      <w:r w:rsidRPr="00E46A41">
        <w:t>Tract 210.30</w:t>
      </w:r>
    </w:p>
    <w:p w:rsidR="00267B13" w:rsidRPr="00E46A41" w:rsidRDefault="00267B13" w:rsidP="00267B13">
      <w:pPr>
        <w:widowControl w:val="0"/>
        <w:tabs>
          <w:tab w:val="right" w:leader="dot" w:pos="5904"/>
        </w:tabs>
        <w:ind w:left="1152"/>
      </w:pPr>
      <w:r w:rsidRPr="00E46A41">
        <w:t xml:space="preserve">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w:t>
      </w:r>
      <w:r w:rsidRPr="00E46A41">
        <w:tab/>
        <w:t>2,173</w:t>
      </w:r>
    </w:p>
    <w:p w:rsidR="00267B13" w:rsidRPr="00E46A41" w:rsidRDefault="00267B13" w:rsidP="00267B13">
      <w:pPr>
        <w:widowControl w:val="0"/>
        <w:tabs>
          <w:tab w:val="right" w:leader="dot" w:pos="5904"/>
        </w:tabs>
        <w:ind w:left="288"/>
      </w:pPr>
      <w:r w:rsidRPr="00E46A41">
        <w:t>VTD 071 Subtotal</w:t>
      </w:r>
      <w:r w:rsidRPr="00E46A41">
        <w:tab/>
        <w:t>2,173</w:t>
      </w:r>
    </w:p>
    <w:p w:rsidR="00267B13" w:rsidRPr="00E46A41" w:rsidRDefault="00267B13" w:rsidP="00267B13">
      <w:pPr>
        <w:widowControl w:val="0"/>
        <w:tabs>
          <w:tab w:val="right" w:leader="dot" w:pos="5904"/>
        </w:tabs>
        <w:ind w:left="288"/>
      </w:pPr>
      <w:r w:rsidRPr="00E46A41">
        <w:t xml:space="preserve">VTD 077 </w:t>
      </w:r>
      <w:r w:rsidRPr="00E46A41">
        <w:tab/>
        <w:t>1,388</w:t>
      </w:r>
    </w:p>
    <w:p w:rsidR="00267B13" w:rsidRPr="00E46A41" w:rsidRDefault="00267B13" w:rsidP="00267B13">
      <w:pPr>
        <w:widowControl w:val="0"/>
        <w:tabs>
          <w:tab w:val="right" w:leader="dot" w:pos="5904"/>
        </w:tabs>
        <w:ind w:left="288"/>
      </w:pPr>
      <w:r w:rsidRPr="00E46A41">
        <w:t xml:space="preserve">VTD 078 </w:t>
      </w:r>
      <w:r w:rsidRPr="00E46A41">
        <w:tab/>
        <w:t>3,549</w:t>
      </w:r>
    </w:p>
    <w:p w:rsidR="00267B13" w:rsidRPr="00E46A41" w:rsidRDefault="00267B13" w:rsidP="00267B13">
      <w:pPr>
        <w:widowControl w:val="0"/>
        <w:tabs>
          <w:tab w:val="right" w:leader="dot" w:pos="5904"/>
        </w:tabs>
        <w:ind w:left="288"/>
      </w:pPr>
      <w:r w:rsidRPr="00E46A41">
        <w:t>VTD 080</w:t>
      </w:r>
    </w:p>
    <w:p w:rsidR="00267B13" w:rsidRPr="00E46A41" w:rsidRDefault="00267B13" w:rsidP="00267B13">
      <w:pPr>
        <w:widowControl w:val="0"/>
        <w:tabs>
          <w:tab w:val="right" w:leader="dot" w:pos="5904"/>
        </w:tabs>
        <w:ind w:left="576"/>
      </w:pPr>
      <w:r w:rsidRPr="00E46A41">
        <w:t>Tract 209.05</w:t>
      </w:r>
    </w:p>
    <w:p w:rsidR="00267B13" w:rsidRPr="00E46A41" w:rsidRDefault="00267B13" w:rsidP="00267B13">
      <w:pPr>
        <w:widowControl w:val="0"/>
        <w:tabs>
          <w:tab w:val="right" w:leader="dot" w:pos="5904"/>
        </w:tabs>
        <w:ind w:left="1152"/>
      </w:pPr>
      <w:r w:rsidRPr="00E46A41">
        <w:t xml:space="preserve">Blocks: 1000, 1001, 1003, 1004, 1005, 1007, 1032, 1068, 1089  </w:t>
      </w:r>
      <w:r w:rsidRPr="00E46A41">
        <w:tab/>
        <w:t>438</w:t>
      </w:r>
    </w:p>
    <w:p w:rsidR="00267B13" w:rsidRPr="00E46A41" w:rsidRDefault="00267B13" w:rsidP="00267B13">
      <w:pPr>
        <w:widowControl w:val="0"/>
        <w:tabs>
          <w:tab w:val="right" w:leader="dot" w:pos="5904"/>
        </w:tabs>
        <w:ind w:left="288"/>
      </w:pPr>
      <w:r w:rsidRPr="00E46A41">
        <w:t>VTD 080 Subtotal</w:t>
      </w:r>
      <w:r w:rsidRPr="00E46A41">
        <w:tab/>
        <w:t>438</w:t>
      </w:r>
    </w:p>
    <w:p w:rsidR="00267B13" w:rsidRPr="00E46A41" w:rsidRDefault="00267B13" w:rsidP="00267B13">
      <w:pPr>
        <w:widowControl w:val="0"/>
        <w:tabs>
          <w:tab w:val="right" w:leader="dot" w:pos="5904"/>
        </w:tabs>
        <w:ind w:left="288"/>
      </w:pPr>
      <w:r w:rsidRPr="00E46A41">
        <w:t xml:space="preserve">VTD 087 </w:t>
      </w:r>
      <w:r w:rsidRPr="00E46A41">
        <w:tab/>
        <w:t>2,242</w:t>
      </w:r>
    </w:p>
    <w:p w:rsidR="00267B13" w:rsidRPr="00E46A41" w:rsidRDefault="00267B13" w:rsidP="00267B13">
      <w:pPr>
        <w:widowControl w:val="0"/>
        <w:tabs>
          <w:tab w:val="right" w:leader="dot" w:pos="5904"/>
        </w:tabs>
      </w:pPr>
      <w:r w:rsidRPr="00E46A41">
        <w:t>DISTRICT TOTAL</w:t>
      </w:r>
      <w:r w:rsidRPr="00E46A41">
        <w:tab/>
        <w:t>38,058</w:t>
      </w:r>
    </w:p>
    <w:p w:rsidR="00267B13" w:rsidRPr="00E46A41" w:rsidRDefault="00267B13" w:rsidP="00267B13">
      <w:pPr>
        <w:widowControl w:val="0"/>
        <w:tabs>
          <w:tab w:val="right" w:leader="dot" w:pos="5904"/>
        </w:tabs>
      </w:pPr>
      <w:r w:rsidRPr="00E46A41">
        <w:t>PERCENT VARIATION</w:t>
      </w:r>
      <w:r w:rsidRPr="00E46A41">
        <w:tab/>
        <w:t>2.029</w:t>
      </w:r>
    </w:p>
    <w:p w:rsidR="00267B13" w:rsidRPr="00E46A41" w:rsidRDefault="00267B13" w:rsidP="00267B13">
      <w:pPr>
        <w:widowControl w:val="0"/>
        <w:tabs>
          <w:tab w:val="right" w:leader="dot" w:pos="5904"/>
        </w:tabs>
      </w:pPr>
      <w:r w:rsidRPr="00E46A41">
        <w:t>DISTRICT 89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005</w:t>
      </w:r>
    </w:p>
    <w:p w:rsidR="00267B13" w:rsidRPr="00E46A41" w:rsidRDefault="00267B13" w:rsidP="00267B13">
      <w:pPr>
        <w:widowControl w:val="0"/>
        <w:tabs>
          <w:tab w:val="right" w:leader="dot" w:pos="5904"/>
        </w:tabs>
        <w:ind w:left="576"/>
      </w:pPr>
      <w:r w:rsidRPr="00E46A41">
        <w:t>Tract 206.02</w:t>
      </w:r>
    </w:p>
    <w:p w:rsidR="00267B13" w:rsidRPr="00E46A41" w:rsidRDefault="00267B13" w:rsidP="00267B13">
      <w:pPr>
        <w:widowControl w:val="0"/>
        <w:tabs>
          <w:tab w:val="right" w:leader="dot" w:pos="5904"/>
        </w:tabs>
        <w:ind w:left="1152"/>
      </w:pPr>
      <w:r w:rsidRPr="00E46A41">
        <w:t xml:space="preserve">Blocks: 2010, 2014, 2015, 2016, 2017, 2018, 2019, 2020, 2021, 2022, 2023, 2025, 2026, 2027, 2028, 2029, 2030  </w:t>
      </w:r>
      <w:r w:rsidRPr="00E46A41">
        <w:tab/>
        <w:t>426</w:t>
      </w:r>
    </w:p>
    <w:p w:rsidR="00267B13" w:rsidRPr="00E46A41" w:rsidRDefault="00267B13" w:rsidP="00267B13">
      <w:pPr>
        <w:widowControl w:val="0"/>
        <w:tabs>
          <w:tab w:val="right" w:leader="dot" w:pos="5904"/>
        </w:tabs>
        <w:ind w:left="576"/>
      </w:pPr>
      <w:r w:rsidRPr="00E46A41">
        <w:t>Tract 9801</w:t>
      </w:r>
    </w:p>
    <w:p w:rsidR="00267B13" w:rsidRPr="00E46A41" w:rsidRDefault="00267B13" w:rsidP="00267B13">
      <w:pPr>
        <w:widowControl w:val="0"/>
        <w:tabs>
          <w:tab w:val="right" w:leader="dot" w:pos="5904"/>
        </w:tabs>
        <w:ind w:left="1152"/>
      </w:pPr>
      <w:r w:rsidRPr="00E46A41">
        <w:t xml:space="preserve">Blocks: 1005  </w:t>
      </w:r>
      <w:r w:rsidRPr="00E46A41">
        <w:tab/>
        <w:t>0</w:t>
      </w:r>
    </w:p>
    <w:p w:rsidR="00267B13" w:rsidRPr="00E46A41" w:rsidRDefault="00267B13" w:rsidP="00267B13">
      <w:pPr>
        <w:widowControl w:val="0"/>
        <w:tabs>
          <w:tab w:val="right" w:leader="dot" w:pos="5904"/>
        </w:tabs>
        <w:ind w:left="288"/>
      </w:pPr>
      <w:r w:rsidRPr="00E46A41">
        <w:t>VTD 005 Subtotal</w:t>
      </w:r>
      <w:r w:rsidRPr="00E46A41">
        <w:tab/>
        <w:t>426</w:t>
      </w:r>
    </w:p>
    <w:p w:rsidR="00267B13" w:rsidRPr="00E46A41" w:rsidRDefault="00267B13" w:rsidP="00267B13">
      <w:pPr>
        <w:widowControl w:val="0"/>
        <w:tabs>
          <w:tab w:val="right" w:leader="dot" w:pos="5904"/>
        </w:tabs>
        <w:ind w:left="288"/>
      </w:pPr>
      <w:r w:rsidRPr="00E46A41">
        <w:t xml:space="preserve">VTD 021 </w:t>
      </w:r>
      <w:r w:rsidRPr="00E46A41">
        <w:tab/>
        <w:t>2,465</w:t>
      </w:r>
    </w:p>
    <w:p w:rsidR="00267B13" w:rsidRPr="00E46A41" w:rsidRDefault="00267B13" w:rsidP="00267B13">
      <w:pPr>
        <w:widowControl w:val="0"/>
        <w:tabs>
          <w:tab w:val="right" w:leader="dot" w:pos="5904"/>
        </w:tabs>
        <w:ind w:left="288"/>
      </w:pPr>
      <w:r w:rsidRPr="00E46A41">
        <w:t xml:space="preserve">VTD 029 </w:t>
      </w:r>
      <w:r w:rsidRPr="00E46A41">
        <w:tab/>
        <w:t>2,443</w:t>
      </w:r>
    </w:p>
    <w:p w:rsidR="00267B13" w:rsidRPr="00E46A41" w:rsidRDefault="00267B13" w:rsidP="00267B13">
      <w:pPr>
        <w:widowControl w:val="0"/>
        <w:tabs>
          <w:tab w:val="right" w:leader="dot" w:pos="5904"/>
        </w:tabs>
        <w:ind w:left="288"/>
      </w:pPr>
      <w:r w:rsidRPr="00E46A41">
        <w:t xml:space="preserve">VTD 030 </w:t>
      </w:r>
      <w:r w:rsidRPr="00E46A41">
        <w:tab/>
        <w:t>2,151</w:t>
      </w:r>
    </w:p>
    <w:p w:rsidR="00267B13" w:rsidRPr="00E46A41" w:rsidRDefault="00267B13" w:rsidP="00267B13">
      <w:pPr>
        <w:widowControl w:val="0"/>
        <w:tabs>
          <w:tab w:val="right" w:leader="dot" w:pos="5904"/>
        </w:tabs>
        <w:ind w:left="288"/>
      </w:pPr>
      <w:r w:rsidRPr="00E46A41">
        <w:t xml:space="preserve">VTD 031 </w:t>
      </w:r>
      <w:r w:rsidRPr="00E46A41">
        <w:tab/>
        <w:t>2,782</w:t>
      </w:r>
    </w:p>
    <w:p w:rsidR="00267B13" w:rsidRPr="00E46A41" w:rsidRDefault="00267B13" w:rsidP="00267B13">
      <w:pPr>
        <w:widowControl w:val="0"/>
        <w:tabs>
          <w:tab w:val="right" w:leader="dot" w:pos="5904"/>
        </w:tabs>
        <w:ind w:left="288"/>
      </w:pPr>
      <w:r w:rsidRPr="00E46A41">
        <w:t xml:space="preserve">VTD 035 </w:t>
      </w:r>
      <w:r w:rsidRPr="00E46A41">
        <w:tab/>
        <w:t>2,654</w:t>
      </w:r>
    </w:p>
    <w:p w:rsidR="00267B13" w:rsidRPr="00E46A41" w:rsidRDefault="00267B13" w:rsidP="00267B13">
      <w:pPr>
        <w:widowControl w:val="0"/>
        <w:tabs>
          <w:tab w:val="right" w:leader="dot" w:pos="5904"/>
        </w:tabs>
        <w:ind w:left="288"/>
      </w:pPr>
      <w:r w:rsidRPr="00E46A41">
        <w:t>VTD 036</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  </w:t>
      </w:r>
      <w:r w:rsidRPr="00E46A41">
        <w:tab/>
        <w:t>2,762</w:t>
      </w:r>
    </w:p>
    <w:p w:rsidR="00267B13" w:rsidRPr="00E46A41" w:rsidRDefault="00267B13" w:rsidP="00267B13">
      <w:pPr>
        <w:widowControl w:val="0"/>
        <w:tabs>
          <w:tab w:val="right" w:leader="dot" w:pos="5904"/>
        </w:tabs>
        <w:ind w:left="576"/>
      </w:pPr>
      <w:r w:rsidRPr="00E46A41">
        <w:t>Tract 202.01</w:t>
      </w:r>
    </w:p>
    <w:p w:rsidR="00267B13" w:rsidRPr="00E46A41" w:rsidRDefault="00267B13" w:rsidP="00267B13">
      <w:pPr>
        <w:widowControl w:val="0"/>
        <w:tabs>
          <w:tab w:val="right" w:leader="dot" w:pos="5904"/>
        </w:tabs>
        <w:ind w:left="1152"/>
      </w:pPr>
      <w:r w:rsidRPr="00E46A41">
        <w:t xml:space="preserve">Blocks: 3024, 3026, 3027, 3028, 3029  </w:t>
      </w:r>
      <w:r w:rsidRPr="00E46A41">
        <w:tab/>
        <w:t>0</w:t>
      </w:r>
    </w:p>
    <w:p w:rsidR="00267B13" w:rsidRPr="00E46A41" w:rsidRDefault="00267B13" w:rsidP="00267B13">
      <w:pPr>
        <w:widowControl w:val="0"/>
        <w:tabs>
          <w:tab w:val="right" w:leader="dot" w:pos="5904"/>
        </w:tabs>
        <w:ind w:left="576"/>
      </w:pPr>
      <w:r w:rsidRPr="00E46A41">
        <w:t>Tract 202.02</w:t>
      </w:r>
    </w:p>
    <w:p w:rsidR="00267B13" w:rsidRPr="00E46A41" w:rsidRDefault="00267B13" w:rsidP="00267B13">
      <w:pPr>
        <w:widowControl w:val="0"/>
        <w:tabs>
          <w:tab w:val="right" w:leader="dot" w:pos="5904"/>
        </w:tabs>
        <w:ind w:left="1152"/>
      </w:pPr>
      <w:r w:rsidRPr="00E46A41">
        <w:t xml:space="preserve">Blocks: 1032, 1033, 1035, 1036, 1050, 1051  </w:t>
      </w:r>
      <w:r w:rsidRPr="00E46A41">
        <w:tab/>
        <w:t>320</w:t>
      </w:r>
    </w:p>
    <w:p w:rsidR="00267B13" w:rsidRPr="00E46A41" w:rsidRDefault="00267B13" w:rsidP="00267B13">
      <w:pPr>
        <w:widowControl w:val="0"/>
        <w:tabs>
          <w:tab w:val="right" w:leader="dot" w:pos="5904"/>
        </w:tabs>
        <w:ind w:left="576"/>
      </w:pPr>
      <w:r w:rsidRPr="00E46A41">
        <w:t>Tract 206.05</w:t>
      </w:r>
    </w:p>
    <w:p w:rsidR="00267B13" w:rsidRPr="00E46A41" w:rsidRDefault="00267B13" w:rsidP="00267B13">
      <w:pPr>
        <w:widowControl w:val="0"/>
        <w:tabs>
          <w:tab w:val="right" w:leader="dot" w:pos="5904"/>
        </w:tabs>
        <w:ind w:left="1152"/>
      </w:pPr>
      <w:r w:rsidRPr="00E46A41">
        <w:t xml:space="preserve">Blocks: 2008, 2009  </w:t>
      </w:r>
      <w:r w:rsidRPr="00E46A41">
        <w:tab/>
        <w:t>0</w:t>
      </w:r>
    </w:p>
    <w:p w:rsidR="00267B13" w:rsidRPr="00E46A41" w:rsidRDefault="00267B13" w:rsidP="00267B13">
      <w:pPr>
        <w:widowControl w:val="0"/>
        <w:tabs>
          <w:tab w:val="right" w:leader="dot" w:pos="5904"/>
        </w:tabs>
        <w:ind w:left="288"/>
      </w:pPr>
      <w:r w:rsidRPr="00E46A41">
        <w:t>VTD 036 Subtotal</w:t>
      </w:r>
      <w:r w:rsidRPr="00E46A41">
        <w:tab/>
        <w:t>3,082</w:t>
      </w:r>
    </w:p>
    <w:p w:rsidR="00267B13" w:rsidRPr="00E46A41" w:rsidRDefault="00267B13" w:rsidP="00267B13">
      <w:pPr>
        <w:widowControl w:val="0"/>
        <w:tabs>
          <w:tab w:val="right" w:leader="dot" w:pos="5904"/>
        </w:tabs>
        <w:ind w:left="288"/>
      </w:pPr>
      <w:r w:rsidRPr="00E46A41">
        <w:t xml:space="preserve">VTD 037 </w:t>
      </w:r>
      <w:r w:rsidRPr="00E46A41">
        <w:tab/>
        <w:t>1,096</w:t>
      </w:r>
    </w:p>
    <w:p w:rsidR="00267B13" w:rsidRPr="00E46A41" w:rsidRDefault="00267B13" w:rsidP="00267B13">
      <w:pPr>
        <w:widowControl w:val="0"/>
        <w:tabs>
          <w:tab w:val="right" w:leader="dot" w:pos="5904"/>
        </w:tabs>
        <w:ind w:left="288"/>
      </w:pPr>
      <w:r w:rsidRPr="00E46A41">
        <w:t>VTD 038</w:t>
      </w:r>
    </w:p>
    <w:p w:rsidR="00267B13" w:rsidRPr="00E46A41" w:rsidRDefault="00267B13" w:rsidP="00267B13">
      <w:pPr>
        <w:widowControl w:val="0"/>
        <w:tabs>
          <w:tab w:val="right" w:leader="dot" w:pos="5904"/>
        </w:tabs>
        <w:ind w:left="576"/>
      </w:pPr>
      <w:r w:rsidRPr="00E46A41">
        <w:t>Tract 206.05</w:t>
      </w:r>
    </w:p>
    <w:p w:rsidR="00267B13" w:rsidRPr="00E46A41" w:rsidRDefault="00267B13" w:rsidP="00267B13">
      <w:pPr>
        <w:widowControl w:val="0"/>
        <w:tabs>
          <w:tab w:val="right" w:leader="dot" w:pos="5904"/>
        </w:tabs>
        <w:ind w:left="1152"/>
      </w:pPr>
      <w:r w:rsidRPr="00E46A41">
        <w:t xml:space="preserve">Blocks: 2000, 2001, 2002, 2003, 2004, 2005, 2006, 2007, 2010, 2011, 2012, 2013, 2014, 2015  </w:t>
      </w:r>
      <w:r w:rsidRPr="00E46A41">
        <w:tab/>
        <w:t>0</w:t>
      </w:r>
    </w:p>
    <w:p w:rsidR="00267B13" w:rsidRPr="00E46A41" w:rsidRDefault="00267B13" w:rsidP="00267B13">
      <w:pPr>
        <w:widowControl w:val="0"/>
        <w:tabs>
          <w:tab w:val="right" w:leader="dot" w:pos="5904"/>
        </w:tabs>
        <w:ind w:left="288"/>
      </w:pPr>
      <w:r w:rsidRPr="00E46A41">
        <w:t>VTD 038 Subtotal</w:t>
      </w:r>
      <w:r w:rsidRPr="00E46A41">
        <w:tab/>
        <w:t>0</w:t>
      </w:r>
    </w:p>
    <w:p w:rsidR="00267B13" w:rsidRPr="00E46A41" w:rsidRDefault="00267B13" w:rsidP="00267B13">
      <w:pPr>
        <w:widowControl w:val="0"/>
        <w:tabs>
          <w:tab w:val="right" w:leader="dot" w:pos="5904"/>
        </w:tabs>
        <w:ind w:left="288"/>
      </w:pPr>
      <w:r w:rsidRPr="00E46A41">
        <w:t xml:space="preserve">VTD 040 </w:t>
      </w:r>
      <w:r w:rsidRPr="00E46A41">
        <w:tab/>
        <w:t>3,790</w:t>
      </w:r>
    </w:p>
    <w:p w:rsidR="00267B13" w:rsidRPr="00E46A41" w:rsidRDefault="00267B13" w:rsidP="00267B13">
      <w:pPr>
        <w:widowControl w:val="0"/>
        <w:tabs>
          <w:tab w:val="right" w:leader="dot" w:pos="5904"/>
        </w:tabs>
        <w:ind w:left="288"/>
      </w:pPr>
      <w:r w:rsidRPr="00E46A41">
        <w:t xml:space="preserve">VTD 041 </w:t>
      </w:r>
      <w:r w:rsidRPr="00E46A41">
        <w:tab/>
        <w:t>3,422</w:t>
      </w:r>
    </w:p>
    <w:p w:rsidR="00267B13" w:rsidRPr="00E46A41" w:rsidRDefault="00267B13" w:rsidP="00267B13">
      <w:pPr>
        <w:widowControl w:val="0"/>
        <w:tabs>
          <w:tab w:val="right" w:leader="dot" w:pos="5904"/>
        </w:tabs>
        <w:ind w:left="288"/>
      </w:pPr>
      <w:r w:rsidRPr="00E46A41">
        <w:t xml:space="preserve">VTD 042 </w:t>
      </w:r>
      <w:r w:rsidRPr="00E46A41">
        <w:tab/>
        <w:t>2,664</w:t>
      </w:r>
    </w:p>
    <w:p w:rsidR="00267B13" w:rsidRPr="00E46A41" w:rsidRDefault="00267B13" w:rsidP="00267B13">
      <w:pPr>
        <w:widowControl w:val="0"/>
        <w:tabs>
          <w:tab w:val="right" w:leader="dot" w:pos="5904"/>
        </w:tabs>
        <w:ind w:left="288"/>
      </w:pPr>
      <w:r w:rsidRPr="00E46A41">
        <w:t>VTD 043</w:t>
      </w:r>
    </w:p>
    <w:p w:rsidR="00267B13" w:rsidRPr="00E46A41" w:rsidRDefault="00267B13" w:rsidP="00267B13">
      <w:pPr>
        <w:widowControl w:val="0"/>
        <w:tabs>
          <w:tab w:val="right" w:leader="dot" w:pos="5904"/>
        </w:tabs>
        <w:ind w:left="576"/>
      </w:pPr>
      <w:r w:rsidRPr="00E46A41">
        <w:t>Tract 206.04</w:t>
      </w:r>
    </w:p>
    <w:p w:rsidR="00267B13" w:rsidRPr="00E46A41" w:rsidRDefault="00267B13" w:rsidP="00267B13">
      <w:pPr>
        <w:widowControl w:val="0"/>
        <w:tabs>
          <w:tab w:val="right" w:leader="dot" w:pos="5904"/>
        </w:tabs>
        <w:ind w:left="1152"/>
      </w:pPr>
      <w:r w:rsidRPr="00E46A41">
        <w:t xml:space="preserve">Blocks: 3045, 3054, 3056, 3057, 3060, 3061, 3063, 3064, 3065, 3066, 3067, 3068, 3069, 3070  </w:t>
      </w:r>
      <w:r w:rsidRPr="00E46A41">
        <w:tab/>
        <w:t>0</w:t>
      </w:r>
    </w:p>
    <w:p w:rsidR="00267B13" w:rsidRPr="00E46A41" w:rsidRDefault="00267B13" w:rsidP="00267B13">
      <w:pPr>
        <w:widowControl w:val="0"/>
        <w:tabs>
          <w:tab w:val="right" w:leader="dot" w:pos="5904"/>
        </w:tabs>
        <w:ind w:left="576"/>
      </w:pPr>
      <w:r w:rsidRPr="00E46A41">
        <w:t>Tract 206.05</w:t>
      </w:r>
    </w:p>
    <w:p w:rsidR="00267B13" w:rsidRPr="00E46A41" w:rsidRDefault="00267B13" w:rsidP="00267B13">
      <w:pPr>
        <w:widowControl w:val="0"/>
        <w:tabs>
          <w:tab w:val="right" w:leader="dot" w:pos="5904"/>
        </w:tabs>
        <w:ind w:left="1152"/>
      </w:pPr>
      <w:r w:rsidRPr="00E46A41">
        <w:t xml:space="preserve">Blocks: 1020, 1021, 1022, 1023, 1024, 1025, 1028, 1029, 1030, 1031, 1032, 1033, 1034  </w:t>
      </w:r>
      <w:r w:rsidRPr="00E46A41">
        <w:tab/>
        <w:t>21</w:t>
      </w:r>
    </w:p>
    <w:p w:rsidR="00267B13" w:rsidRPr="00E46A41" w:rsidRDefault="00267B13" w:rsidP="00267B13">
      <w:pPr>
        <w:widowControl w:val="0"/>
        <w:tabs>
          <w:tab w:val="right" w:leader="dot" w:pos="5904"/>
        </w:tabs>
        <w:ind w:left="288"/>
      </w:pPr>
      <w:r w:rsidRPr="00E46A41">
        <w:t>VTD 043 Subtotal</w:t>
      </w:r>
      <w:r w:rsidRPr="00E46A41">
        <w:tab/>
        <w:t>21</w:t>
      </w:r>
    </w:p>
    <w:p w:rsidR="00267B13" w:rsidRPr="00E46A41" w:rsidRDefault="00267B13" w:rsidP="00267B13">
      <w:pPr>
        <w:widowControl w:val="0"/>
        <w:tabs>
          <w:tab w:val="right" w:leader="dot" w:pos="5904"/>
        </w:tabs>
        <w:ind w:left="288"/>
      </w:pPr>
      <w:r w:rsidRPr="00E46A41">
        <w:t xml:space="preserve">VTD 044 </w:t>
      </w:r>
      <w:r w:rsidRPr="00E46A41">
        <w:tab/>
        <w:t>1,825</w:t>
      </w:r>
    </w:p>
    <w:p w:rsidR="00267B13" w:rsidRPr="00E46A41" w:rsidRDefault="00267B13" w:rsidP="00267B13">
      <w:pPr>
        <w:widowControl w:val="0"/>
        <w:tabs>
          <w:tab w:val="right" w:leader="dot" w:pos="5904"/>
        </w:tabs>
        <w:ind w:left="288"/>
      </w:pPr>
      <w:r w:rsidRPr="00E46A41">
        <w:t xml:space="preserve">VTD 045 </w:t>
      </w:r>
      <w:r w:rsidRPr="00E46A41">
        <w:tab/>
        <w:t>2,031</w:t>
      </w:r>
    </w:p>
    <w:p w:rsidR="00267B13" w:rsidRPr="00E46A41" w:rsidRDefault="00267B13" w:rsidP="00267B13">
      <w:pPr>
        <w:widowControl w:val="0"/>
        <w:tabs>
          <w:tab w:val="right" w:leader="dot" w:pos="5904"/>
        </w:tabs>
        <w:ind w:left="288"/>
      </w:pPr>
      <w:r w:rsidRPr="00E46A41">
        <w:t xml:space="preserve">VTD 046 </w:t>
      </w:r>
      <w:r w:rsidRPr="00E46A41">
        <w:tab/>
        <w:t>985</w:t>
      </w:r>
    </w:p>
    <w:p w:rsidR="00267B13" w:rsidRPr="00E46A41" w:rsidRDefault="00267B13" w:rsidP="00267B13">
      <w:pPr>
        <w:widowControl w:val="0"/>
        <w:tabs>
          <w:tab w:val="right" w:leader="dot" w:pos="5904"/>
        </w:tabs>
        <w:ind w:left="288"/>
      </w:pPr>
      <w:r w:rsidRPr="00E46A41">
        <w:t xml:space="preserve">VTD 047 </w:t>
      </w:r>
      <w:r w:rsidRPr="00E46A41">
        <w:tab/>
        <w:t>2,868</w:t>
      </w:r>
    </w:p>
    <w:p w:rsidR="00267B13" w:rsidRPr="00E46A41" w:rsidRDefault="00267B13" w:rsidP="00267B13">
      <w:pPr>
        <w:widowControl w:val="0"/>
        <w:tabs>
          <w:tab w:val="right" w:leader="dot" w:pos="5904"/>
        </w:tabs>
        <w:ind w:left="288"/>
      </w:pPr>
      <w:r w:rsidRPr="00E46A41">
        <w:t xml:space="preserve">VTD 055 </w:t>
      </w:r>
      <w:r w:rsidRPr="00E46A41">
        <w:tab/>
        <w:t>2,180</w:t>
      </w:r>
    </w:p>
    <w:p w:rsidR="00267B13" w:rsidRPr="00E46A41" w:rsidRDefault="00267B13" w:rsidP="00267B13">
      <w:pPr>
        <w:widowControl w:val="0"/>
        <w:tabs>
          <w:tab w:val="right" w:leader="dot" w:pos="5904"/>
        </w:tabs>
        <w:ind w:left="288"/>
      </w:pPr>
      <w:r w:rsidRPr="00E46A41">
        <w:t xml:space="preserve">VTD 074 </w:t>
      </w:r>
      <w:r w:rsidRPr="00E46A41">
        <w:tab/>
        <w:t>1,148</w:t>
      </w:r>
    </w:p>
    <w:p w:rsidR="00267B13" w:rsidRPr="00E46A41" w:rsidRDefault="00267B13" w:rsidP="00267B13">
      <w:pPr>
        <w:widowControl w:val="0"/>
        <w:tabs>
          <w:tab w:val="right" w:leader="dot" w:pos="5904"/>
        </w:tabs>
      </w:pPr>
      <w:r w:rsidRPr="00E46A41">
        <w:t>DISTRICT TOTAL</w:t>
      </w:r>
      <w:r w:rsidRPr="00E46A41">
        <w:tab/>
        <w:t>38,033</w:t>
      </w:r>
    </w:p>
    <w:p w:rsidR="00267B13" w:rsidRPr="00E46A41" w:rsidRDefault="00267B13" w:rsidP="00267B13">
      <w:pPr>
        <w:widowControl w:val="0"/>
        <w:tabs>
          <w:tab w:val="right" w:leader="dot" w:pos="5904"/>
        </w:tabs>
      </w:pPr>
      <w:r w:rsidRPr="00E46A41">
        <w:t>PERCENT VARIATION</w:t>
      </w:r>
      <w:r w:rsidRPr="00E46A41">
        <w:tab/>
        <w:t>1.962</w:t>
      </w:r>
    </w:p>
    <w:p w:rsidR="00267B13" w:rsidRPr="00E46A41" w:rsidRDefault="00267B13" w:rsidP="00267B13">
      <w:pPr>
        <w:widowControl w:val="0"/>
        <w:tabs>
          <w:tab w:val="right" w:leader="dot" w:pos="5904"/>
        </w:tabs>
      </w:pPr>
      <w:r w:rsidRPr="00E46A41">
        <w:t>DISTRICT 90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 xml:space="preserve">Bamberg County </w:t>
      </w:r>
      <w:r w:rsidRPr="00E46A41">
        <w:tab/>
        <w:t>15,987</w:t>
      </w:r>
    </w:p>
    <w:p w:rsidR="00267B13" w:rsidRPr="00E46A41" w:rsidRDefault="00267B13" w:rsidP="00267B13">
      <w:pPr>
        <w:widowControl w:val="0"/>
        <w:tabs>
          <w:tab w:val="right" w:leader="dot" w:pos="5904"/>
        </w:tabs>
      </w:pPr>
      <w:r w:rsidRPr="00E46A41">
        <w:t>Barnwell County</w:t>
      </w:r>
    </w:p>
    <w:p w:rsidR="00267B13" w:rsidRPr="00E46A41" w:rsidRDefault="00267B13" w:rsidP="00267B13">
      <w:pPr>
        <w:widowControl w:val="0"/>
        <w:tabs>
          <w:tab w:val="right" w:leader="dot" w:pos="5904"/>
        </w:tabs>
        <w:ind w:left="288"/>
      </w:pPr>
      <w:r w:rsidRPr="00E46A41">
        <w:t>Barnwell No. 3</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2000, 2002, 2003, 2006, 2007, 2008, 2011, 2012, 2018  </w:t>
      </w:r>
      <w:r w:rsidRPr="00E46A41">
        <w:tab/>
        <w:t>129</w:t>
      </w:r>
    </w:p>
    <w:p w:rsidR="00267B13" w:rsidRPr="00E46A41" w:rsidRDefault="00267B13" w:rsidP="00267B13">
      <w:pPr>
        <w:widowControl w:val="0"/>
        <w:tabs>
          <w:tab w:val="right" w:leader="dot" w:pos="5904"/>
        </w:tabs>
        <w:ind w:left="288"/>
      </w:pPr>
      <w:r w:rsidRPr="00E46A41">
        <w:t>Barnwell No. 3 Subtotal</w:t>
      </w:r>
      <w:r w:rsidRPr="00E46A41">
        <w:tab/>
        <w:t>129</w:t>
      </w:r>
    </w:p>
    <w:p w:rsidR="00267B13" w:rsidRPr="00E46A41" w:rsidRDefault="00267B13" w:rsidP="00267B13">
      <w:pPr>
        <w:widowControl w:val="0"/>
        <w:tabs>
          <w:tab w:val="right" w:leader="dot" w:pos="5904"/>
        </w:tabs>
        <w:ind w:left="288"/>
      </w:pPr>
      <w:r w:rsidRPr="00E46A41">
        <w:t>Blackville No. 1</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4068, 4069  </w:t>
      </w:r>
      <w:r w:rsidRPr="00E46A41">
        <w:tab/>
        <w:t>49</w:t>
      </w:r>
    </w:p>
    <w:p w:rsidR="00267B13" w:rsidRPr="00E46A41" w:rsidRDefault="00267B13" w:rsidP="00267B13">
      <w:pPr>
        <w:widowControl w:val="0"/>
        <w:tabs>
          <w:tab w:val="right" w:leader="dot" w:pos="5904"/>
        </w:tabs>
        <w:ind w:left="288"/>
      </w:pPr>
      <w:r w:rsidRPr="00E46A41">
        <w:t>Blackville No. 1 Subtotal</w:t>
      </w:r>
      <w:r w:rsidRPr="00E46A41">
        <w:tab/>
        <w:t>49</w:t>
      </w:r>
    </w:p>
    <w:p w:rsidR="00267B13" w:rsidRPr="00E46A41" w:rsidRDefault="00267B13" w:rsidP="00267B13">
      <w:pPr>
        <w:widowControl w:val="0"/>
        <w:tabs>
          <w:tab w:val="right" w:leader="dot" w:pos="5904"/>
        </w:tabs>
        <w:ind w:left="288"/>
      </w:pPr>
      <w:r w:rsidRPr="00E46A41">
        <w:t>Blackville No. 2</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3000, 3001, 3002, 3004, 3005, 3006, 3007, 3033, 3034, 3035, 3036, 3038, 3039, 3040, 3041  </w:t>
      </w:r>
      <w:r w:rsidRPr="00E46A41">
        <w:tab/>
        <w:t>141</w:t>
      </w:r>
    </w:p>
    <w:p w:rsidR="00267B13" w:rsidRPr="00E46A41" w:rsidRDefault="00267B13" w:rsidP="00267B13">
      <w:pPr>
        <w:widowControl w:val="0"/>
        <w:tabs>
          <w:tab w:val="right" w:leader="dot" w:pos="5904"/>
        </w:tabs>
        <w:ind w:left="288"/>
      </w:pPr>
      <w:r w:rsidRPr="00E46A41">
        <w:t>Blackville No. 2 Subtotal</w:t>
      </w:r>
      <w:r w:rsidRPr="00E46A41">
        <w:tab/>
        <w:t>141</w:t>
      </w:r>
    </w:p>
    <w:p w:rsidR="00267B13" w:rsidRPr="00E46A41" w:rsidRDefault="00267B13" w:rsidP="00267B13">
      <w:pPr>
        <w:widowControl w:val="0"/>
        <w:tabs>
          <w:tab w:val="right" w:leader="dot" w:pos="5904"/>
        </w:tabs>
        <w:ind w:left="288"/>
      </w:pPr>
      <w:r w:rsidRPr="00E46A41">
        <w:t xml:space="preserve">Friendship </w:t>
      </w:r>
      <w:r w:rsidRPr="00E46A41">
        <w:tab/>
        <w:t>1,096</w:t>
      </w:r>
    </w:p>
    <w:p w:rsidR="00267B13" w:rsidRPr="00E46A41" w:rsidRDefault="00267B13" w:rsidP="00267B13">
      <w:pPr>
        <w:widowControl w:val="0"/>
        <w:tabs>
          <w:tab w:val="right" w:leader="dot" w:pos="5904"/>
        </w:tabs>
        <w:ind w:left="288"/>
      </w:pPr>
      <w:r w:rsidRPr="00E46A41">
        <w:t xml:space="preserve">Hilda </w:t>
      </w:r>
      <w:r w:rsidRPr="00E46A41">
        <w:tab/>
        <w:t>1,538</w:t>
      </w:r>
    </w:p>
    <w:p w:rsidR="00267B13" w:rsidRPr="00E46A41" w:rsidRDefault="00267B13" w:rsidP="00267B13">
      <w:pPr>
        <w:widowControl w:val="0"/>
        <w:tabs>
          <w:tab w:val="right" w:leader="dot" w:pos="5904"/>
        </w:tabs>
        <w:ind w:left="288"/>
      </w:pPr>
      <w:r w:rsidRPr="00E46A41">
        <w:t>Kline</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1000, 1001, 1002, 1003, 1004, 1038, 1039, 1040, 1041, 1042, 1043, 1044, 1045, 1046, 1047, 1056, 1057, 1058, 1059, 1060,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E46A41">
        <w:tab/>
        <w:t>532</w:t>
      </w:r>
    </w:p>
    <w:p w:rsidR="00267B13" w:rsidRPr="00E46A41" w:rsidRDefault="00267B13" w:rsidP="00267B13">
      <w:pPr>
        <w:widowControl w:val="0"/>
        <w:tabs>
          <w:tab w:val="right" w:leader="dot" w:pos="5904"/>
        </w:tabs>
        <w:ind w:left="288"/>
      </w:pPr>
      <w:r w:rsidRPr="00E46A41">
        <w:t>Kline Subtotal</w:t>
      </w:r>
      <w:r w:rsidRPr="00E46A41">
        <w:tab/>
        <w:t>532</w:t>
      </w:r>
    </w:p>
    <w:p w:rsidR="00267B13" w:rsidRPr="00E46A41" w:rsidRDefault="00267B13" w:rsidP="00267B13">
      <w:pPr>
        <w:widowControl w:val="0"/>
        <w:tabs>
          <w:tab w:val="right" w:leader="dot" w:pos="5904"/>
        </w:tabs>
      </w:pPr>
      <w:r w:rsidRPr="00E46A41">
        <w:t>Colleton County</w:t>
      </w:r>
    </w:p>
    <w:p w:rsidR="00267B13" w:rsidRPr="00E46A41" w:rsidRDefault="00267B13" w:rsidP="00267B13">
      <w:pPr>
        <w:widowControl w:val="0"/>
        <w:tabs>
          <w:tab w:val="right" w:leader="dot" w:pos="5904"/>
        </w:tabs>
        <w:ind w:left="288"/>
      </w:pPr>
      <w:r w:rsidRPr="00E46A41">
        <w:t xml:space="preserve">Ashton </w:t>
      </w:r>
      <w:r w:rsidRPr="00E46A41">
        <w:tab/>
        <w:t>156</w:t>
      </w:r>
    </w:p>
    <w:p w:rsidR="00267B13" w:rsidRPr="00E46A41" w:rsidRDefault="00267B13" w:rsidP="00267B13">
      <w:pPr>
        <w:widowControl w:val="0"/>
        <w:tabs>
          <w:tab w:val="right" w:leader="dot" w:pos="5904"/>
        </w:tabs>
        <w:ind w:left="288"/>
      </w:pPr>
      <w:r w:rsidRPr="00E46A41">
        <w:t xml:space="preserve">Bells </w:t>
      </w:r>
      <w:r w:rsidRPr="00E46A41">
        <w:tab/>
        <w:t>417</w:t>
      </w:r>
    </w:p>
    <w:p w:rsidR="00267B13" w:rsidRPr="00E46A41" w:rsidRDefault="00267B13" w:rsidP="00267B13">
      <w:pPr>
        <w:widowControl w:val="0"/>
        <w:tabs>
          <w:tab w:val="right" w:leader="dot" w:pos="5904"/>
        </w:tabs>
        <w:ind w:left="288"/>
      </w:pPr>
      <w:r w:rsidRPr="00E46A41">
        <w:t xml:space="preserve">Berea </w:t>
      </w:r>
      <w:r w:rsidRPr="00E46A41">
        <w:tab/>
        <w:t>140</w:t>
      </w:r>
    </w:p>
    <w:p w:rsidR="00267B13" w:rsidRPr="00E46A41" w:rsidRDefault="00267B13" w:rsidP="00267B13">
      <w:pPr>
        <w:widowControl w:val="0"/>
        <w:tabs>
          <w:tab w:val="right" w:leader="dot" w:pos="5904"/>
        </w:tabs>
        <w:ind w:left="288"/>
      </w:pPr>
      <w:r w:rsidRPr="00E46A41">
        <w:t xml:space="preserve">Canady’s </w:t>
      </w:r>
      <w:r w:rsidRPr="00E46A41">
        <w:tab/>
        <w:t>741</w:t>
      </w:r>
    </w:p>
    <w:p w:rsidR="00267B13" w:rsidRPr="00E46A41" w:rsidRDefault="00267B13" w:rsidP="00267B13">
      <w:pPr>
        <w:widowControl w:val="0"/>
        <w:tabs>
          <w:tab w:val="right" w:leader="dot" w:pos="5904"/>
        </w:tabs>
        <w:ind w:left="288"/>
      </w:pPr>
      <w:r w:rsidRPr="00E46A41">
        <w:t xml:space="preserve">Edisto </w:t>
      </w:r>
      <w:r w:rsidRPr="00E46A41">
        <w:tab/>
        <w:t>421</w:t>
      </w:r>
    </w:p>
    <w:p w:rsidR="00267B13" w:rsidRPr="00E46A41" w:rsidRDefault="00267B13" w:rsidP="00267B13">
      <w:pPr>
        <w:widowControl w:val="0"/>
        <w:tabs>
          <w:tab w:val="right" w:leader="dot" w:pos="5904"/>
        </w:tabs>
        <w:ind w:left="288"/>
      </w:pPr>
      <w:r w:rsidRPr="00E46A41">
        <w:t xml:space="preserve">Hendersonville </w:t>
      </w:r>
      <w:r w:rsidRPr="00E46A41">
        <w:tab/>
        <w:t>1,499</w:t>
      </w:r>
    </w:p>
    <w:p w:rsidR="00267B13" w:rsidRPr="00E46A41" w:rsidRDefault="00267B13" w:rsidP="00267B13">
      <w:pPr>
        <w:widowControl w:val="0"/>
        <w:tabs>
          <w:tab w:val="right" w:leader="dot" w:pos="5904"/>
        </w:tabs>
        <w:ind w:left="288"/>
      </w:pPr>
      <w:r w:rsidRPr="00E46A41">
        <w:t xml:space="preserve">Horse Pen </w:t>
      </w:r>
      <w:r w:rsidRPr="00E46A41">
        <w:tab/>
        <w:t>1,002</w:t>
      </w:r>
    </w:p>
    <w:p w:rsidR="00267B13" w:rsidRPr="00E46A41" w:rsidRDefault="00267B13" w:rsidP="00267B13">
      <w:pPr>
        <w:widowControl w:val="0"/>
        <w:tabs>
          <w:tab w:val="right" w:leader="dot" w:pos="5904"/>
        </w:tabs>
        <w:ind w:left="288"/>
      </w:pPr>
      <w:r w:rsidRPr="00E46A41">
        <w:t xml:space="preserve">Hudson Mill </w:t>
      </w:r>
      <w:r w:rsidRPr="00E46A41">
        <w:tab/>
        <w:t>893</w:t>
      </w:r>
    </w:p>
    <w:p w:rsidR="00267B13" w:rsidRPr="00E46A41" w:rsidRDefault="00267B13" w:rsidP="00267B13">
      <w:pPr>
        <w:widowControl w:val="0"/>
        <w:tabs>
          <w:tab w:val="right" w:leader="dot" w:pos="5904"/>
        </w:tabs>
        <w:ind w:left="288"/>
      </w:pPr>
      <w:r w:rsidRPr="00E46A41">
        <w:t xml:space="preserve">Lodge </w:t>
      </w:r>
      <w:r w:rsidRPr="00E46A41">
        <w:tab/>
        <w:t>628</w:t>
      </w:r>
    </w:p>
    <w:p w:rsidR="00267B13" w:rsidRPr="00E46A41" w:rsidRDefault="00267B13" w:rsidP="00267B13">
      <w:pPr>
        <w:widowControl w:val="0"/>
        <w:tabs>
          <w:tab w:val="right" w:leader="dot" w:pos="5904"/>
        </w:tabs>
        <w:ind w:left="288"/>
      </w:pPr>
      <w:r w:rsidRPr="00E46A41">
        <w:t>Maple Cane</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1025, 1029, 1030, 1116, 1117  </w:t>
      </w:r>
      <w:r w:rsidRPr="00E46A41">
        <w:tab/>
        <w:t>282</w:t>
      </w:r>
    </w:p>
    <w:p w:rsidR="00267B13" w:rsidRPr="00E46A41" w:rsidRDefault="00267B13" w:rsidP="00267B13">
      <w:pPr>
        <w:widowControl w:val="0"/>
        <w:tabs>
          <w:tab w:val="right" w:leader="dot" w:pos="5904"/>
        </w:tabs>
        <w:ind w:left="288"/>
      </w:pPr>
      <w:r w:rsidRPr="00E46A41">
        <w:t>Maple Cane Subtotal</w:t>
      </w:r>
      <w:r w:rsidRPr="00E46A41">
        <w:tab/>
        <w:t>282</w:t>
      </w:r>
    </w:p>
    <w:p w:rsidR="00267B13" w:rsidRPr="00E46A41" w:rsidRDefault="00267B13" w:rsidP="00267B13">
      <w:pPr>
        <w:widowControl w:val="0"/>
        <w:tabs>
          <w:tab w:val="right" w:leader="dot" w:pos="5904"/>
        </w:tabs>
        <w:ind w:left="288"/>
      </w:pPr>
      <w:r w:rsidRPr="00E46A41">
        <w:t>Peeples</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1000, 1001, 1002, 1003, 1004, 1005, 1006, 1007, 1028  </w:t>
      </w:r>
      <w:r w:rsidRPr="00E46A41">
        <w:tab/>
        <w:t>422</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1036, 1037  </w:t>
      </w:r>
      <w:r w:rsidRPr="00E46A41">
        <w:tab/>
        <w:t>31</w:t>
      </w:r>
    </w:p>
    <w:p w:rsidR="00267B13" w:rsidRPr="00E46A41" w:rsidRDefault="00267B13" w:rsidP="00267B13">
      <w:pPr>
        <w:widowControl w:val="0"/>
        <w:tabs>
          <w:tab w:val="right" w:leader="dot" w:pos="5904"/>
        </w:tabs>
        <w:ind w:left="288"/>
      </w:pPr>
      <w:r w:rsidRPr="00E46A41">
        <w:t>Peeples Subtotal</w:t>
      </w:r>
      <w:r w:rsidRPr="00E46A41">
        <w:tab/>
        <w:t>453</w:t>
      </w:r>
    </w:p>
    <w:p w:rsidR="00267B13" w:rsidRPr="00E46A41" w:rsidRDefault="00267B13" w:rsidP="00267B13">
      <w:pPr>
        <w:widowControl w:val="0"/>
        <w:tabs>
          <w:tab w:val="right" w:leader="dot" w:pos="5904"/>
        </w:tabs>
        <w:ind w:left="288"/>
      </w:pPr>
      <w:r w:rsidRPr="00E46A41">
        <w:t>Peniel</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E46A41">
        <w:tab/>
        <w:t>569</w:t>
      </w:r>
    </w:p>
    <w:p w:rsidR="00267B13" w:rsidRPr="00E46A41" w:rsidRDefault="00267B13" w:rsidP="00267B13">
      <w:pPr>
        <w:widowControl w:val="0"/>
        <w:tabs>
          <w:tab w:val="right" w:leader="dot" w:pos="5904"/>
        </w:tabs>
        <w:ind w:left="288"/>
      </w:pPr>
      <w:r w:rsidRPr="00E46A41">
        <w:t>Peniel Subtotal</w:t>
      </w:r>
      <w:r w:rsidRPr="00E46A41">
        <w:tab/>
        <w:t>569</w:t>
      </w:r>
    </w:p>
    <w:p w:rsidR="00267B13" w:rsidRPr="00E46A41" w:rsidRDefault="00267B13" w:rsidP="00267B13">
      <w:pPr>
        <w:widowControl w:val="0"/>
        <w:tabs>
          <w:tab w:val="right" w:leader="dot" w:pos="5904"/>
        </w:tabs>
        <w:ind w:left="288"/>
      </w:pPr>
      <w:r w:rsidRPr="00E46A41">
        <w:t xml:space="preserve">Petits </w:t>
      </w:r>
      <w:r w:rsidRPr="00E46A41">
        <w:tab/>
        <w:t>319</w:t>
      </w:r>
    </w:p>
    <w:p w:rsidR="00267B13" w:rsidRPr="00E46A41" w:rsidRDefault="00267B13" w:rsidP="00267B13">
      <w:pPr>
        <w:widowControl w:val="0"/>
        <w:tabs>
          <w:tab w:val="right" w:leader="dot" w:pos="5904"/>
        </w:tabs>
        <w:ind w:left="288"/>
      </w:pPr>
      <w:r w:rsidRPr="00E46A41">
        <w:t xml:space="preserve">Rice Patch </w:t>
      </w:r>
      <w:r w:rsidRPr="00E46A41">
        <w:tab/>
        <w:t>927</w:t>
      </w:r>
    </w:p>
    <w:p w:rsidR="00267B13" w:rsidRPr="00E46A41" w:rsidRDefault="00267B13" w:rsidP="00267B13">
      <w:pPr>
        <w:widowControl w:val="0"/>
        <w:tabs>
          <w:tab w:val="right" w:leader="dot" w:pos="5904"/>
        </w:tabs>
        <w:ind w:left="288"/>
      </w:pPr>
      <w:r w:rsidRPr="00E46A41">
        <w:t xml:space="preserve">Ruffin </w:t>
      </w:r>
      <w:r w:rsidRPr="00E46A41">
        <w:tab/>
        <w:t>435</w:t>
      </w:r>
    </w:p>
    <w:p w:rsidR="00267B13" w:rsidRPr="00E46A41" w:rsidRDefault="00267B13" w:rsidP="00267B13">
      <w:pPr>
        <w:widowControl w:val="0"/>
        <w:tabs>
          <w:tab w:val="right" w:leader="dot" w:pos="5904"/>
        </w:tabs>
        <w:ind w:left="288"/>
      </w:pPr>
      <w:r w:rsidRPr="00E46A41">
        <w:t xml:space="preserve">Sidneys </w:t>
      </w:r>
      <w:r w:rsidRPr="00E46A41">
        <w:tab/>
        <w:t>619</w:t>
      </w:r>
    </w:p>
    <w:p w:rsidR="00267B13" w:rsidRPr="00E46A41" w:rsidRDefault="00267B13" w:rsidP="00267B13">
      <w:pPr>
        <w:widowControl w:val="0"/>
        <w:tabs>
          <w:tab w:val="right" w:leader="dot" w:pos="5904"/>
        </w:tabs>
        <w:ind w:left="288"/>
      </w:pPr>
      <w:r w:rsidRPr="00E46A41">
        <w:t xml:space="preserve">Smoaks </w:t>
      </w:r>
      <w:r w:rsidRPr="00E46A41">
        <w:tab/>
        <w:t>1,244</w:t>
      </w:r>
    </w:p>
    <w:p w:rsidR="00267B13" w:rsidRPr="00E46A41" w:rsidRDefault="00267B13" w:rsidP="00267B13">
      <w:pPr>
        <w:widowControl w:val="0"/>
        <w:tabs>
          <w:tab w:val="right" w:leader="dot" w:pos="5904"/>
        </w:tabs>
        <w:ind w:left="288"/>
      </w:pPr>
      <w:r w:rsidRPr="00E46A41">
        <w:t xml:space="preserve">Sniders </w:t>
      </w:r>
      <w:r w:rsidRPr="00E46A41">
        <w:tab/>
        <w:t>1,018</w:t>
      </w:r>
    </w:p>
    <w:p w:rsidR="00267B13" w:rsidRPr="00E46A41" w:rsidRDefault="00267B13" w:rsidP="00267B13">
      <w:pPr>
        <w:widowControl w:val="0"/>
        <w:tabs>
          <w:tab w:val="right" w:leader="dot" w:pos="5904"/>
        </w:tabs>
        <w:ind w:left="288"/>
      </w:pPr>
      <w:r w:rsidRPr="00E46A41">
        <w:t>Stokes</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2000, 2013, 2014, 2015, 2016, 2017, 2027, 2028, 2029, 2030, 2031, 2067  </w:t>
      </w:r>
      <w:r w:rsidRPr="00E46A41">
        <w:tab/>
        <w:t>179</w:t>
      </w:r>
    </w:p>
    <w:p w:rsidR="00267B13" w:rsidRPr="00E46A41" w:rsidRDefault="00267B13" w:rsidP="00267B13">
      <w:pPr>
        <w:widowControl w:val="0"/>
        <w:tabs>
          <w:tab w:val="right" w:leader="dot" w:pos="5904"/>
        </w:tabs>
        <w:ind w:left="576"/>
      </w:pPr>
      <w:r w:rsidRPr="00E46A41">
        <w:t>Tract 9704.01</w:t>
      </w:r>
    </w:p>
    <w:p w:rsidR="00267B13" w:rsidRPr="00E46A41" w:rsidRDefault="00267B13" w:rsidP="00267B13">
      <w:pPr>
        <w:widowControl w:val="0"/>
        <w:tabs>
          <w:tab w:val="right" w:leader="dot" w:pos="5904"/>
        </w:tabs>
        <w:ind w:left="1152"/>
      </w:pPr>
      <w:r w:rsidRPr="00E46A41">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E46A41">
        <w:tab/>
        <w:t>757</w:t>
      </w:r>
    </w:p>
    <w:p w:rsidR="00267B13" w:rsidRPr="00E46A41" w:rsidRDefault="00267B13" w:rsidP="00267B13">
      <w:pPr>
        <w:widowControl w:val="0"/>
        <w:tabs>
          <w:tab w:val="right" w:leader="dot" w:pos="5904"/>
        </w:tabs>
        <w:ind w:left="288"/>
      </w:pPr>
      <w:r w:rsidRPr="00E46A41">
        <w:t>Stokes Subtotal</w:t>
      </w:r>
      <w:r w:rsidRPr="00E46A41">
        <w:tab/>
        <w:t>936</w:t>
      </w:r>
    </w:p>
    <w:p w:rsidR="00267B13" w:rsidRPr="00E46A41" w:rsidRDefault="00267B13" w:rsidP="00267B13">
      <w:pPr>
        <w:widowControl w:val="0"/>
        <w:tabs>
          <w:tab w:val="right" w:leader="dot" w:pos="5904"/>
        </w:tabs>
        <w:ind w:left="288"/>
      </w:pPr>
      <w:r w:rsidRPr="00E46A41">
        <w:t>Walterboro No. 1</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2018, 2019, 2020, 2021, 2022, 2023, 2024, 2025, 2026, 2032, 2033, 2034, 2035, 2059, 2060, 2061  </w:t>
      </w:r>
      <w:r w:rsidRPr="00E46A41">
        <w:tab/>
        <w:t>272</w:t>
      </w:r>
    </w:p>
    <w:p w:rsidR="00267B13" w:rsidRPr="00E46A41" w:rsidRDefault="00267B13" w:rsidP="00267B13">
      <w:pPr>
        <w:widowControl w:val="0"/>
        <w:tabs>
          <w:tab w:val="right" w:leader="dot" w:pos="5904"/>
        </w:tabs>
        <w:ind w:left="288"/>
      </w:pPr>
      <w:r w:rsidRPr="00E46A41">
        <w:t>Walterboro No. 1 Subtotal</w:t>
      </w:r>
      <w:r w:rsidRPr="00E46A41">
        <w:tab/>
        <w:t>272</w:t>
      </w:r>
    </w:p>
    <w:p w:rsidR="00267B13" w:rsidRPr="00E46A41" w:rsidRDefault="00267B13" w:rsidP="00267B13">
      <w:pPr>
        <w:widowControl w:val="0"/>
        <w:tabs>
          <w:tab w:val="right" w:leader="dot" w:pos="5904"/>
        </w:tabs>
        <w:ind w:left="288"/>
      </w:pPr>
      <w:r w:rsidRPr="00E46A41">
        <w:t>Walterboro No. 4</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E46A41">
        <w:tab/>
        <w:t>2,020</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5003, 5004, 5005, 5006, 5007, 5008, 5009, 5021, 5022, 5023, 5024, 5025, 5027, 5034, 5036  </w:t>
      </w:r>
      <w:r w:rsidRPr="00E46A41">
        <w:tab/>
        <w:t>876</w:t>
      </w:r>
    </w:p>
    <w:p w:rsidR="00267B13" w:rsidRPr="00E46A41" w:rsidRDefault="00267B13" w:rsidP="00267B13">
      <w:pPr>
        <w:widowControl w:val="0"/>
        <w:tabs>
          <w:tab w:val="right" w:leader="dot" w:pos="5904"/>
        </w:tabs>
        <w:ind w:left="288"/>
      </w:pPr>
      <w:r w:rsidRPr="00E46A41">
        <w:t>Walterboro No. 4 Subtotal</w:t>
      </w:r>
      <w:r w:rsidRPr="00E46A41">
        <w:tab/>
        <w:t>2,896</w:t>
      </w:r>
    </w:p>
    <w:p w:rsidR="00267B13" w:rsidRPr="00E46A41" w:rsidRDefault="00267B13" w:rsidP="00267B13">
      <w:pPr>
        <w:widowControl w:val="0"/>
        <w:tabs>
          <w:tab w:val="right" w:leader="dot" w:pos="5904"/>
        </w:tabs>
        <w:ind w:left="288"/>
      </w:pPr>
      <w:r w:rsidRPr="00E46A41">
        <w:t xml:space="preserve">Williams </w:t>
      </w:r>
      <w:r w:rsidRPr="00E46A41">
        <w:tab/>
        <w:t>410</w:t>
      </w:r>
    </w:p>
    <w:p w:rsidR="00267B13" w:rsidRPr="00E46A41" w:rsidRDefault="00267B13" w:rsidP="00267B13">
      <w:pPr>
        <w:widowControl w:val="0"/>
        <w:tabs>
          <w:tab w:val="right" w:leader="dot" w:pos="5904"/>
        </w:tabs>
        <w:ind w:left="288"/>
      </w:pPr>
      <w:r w:rsidRPr="00E46A41">
        <w:t>Wolfe Creek</w:t>
      </w:r>
    </w:p>
    <w:p w:rsidR="00267B13" w:rsidRPr="00E46A41" w:rsidRDefault="00267B13" w:rsidP="00267B13">
      <w:pPr>
        <w:widowControl w:val="0"/>
        <w:tabs>
          <w:tab w:val="right" w:leader="dot" w:pos="5904"/>
        </w:tabs>
        <w:ind w:left="576"/>
      </w:pPr>
      <w:r w:rsidRPr="00E46A41">
        <w:t>Tract 9704.01</w:t>
      </w:r>
    </w:p>
    <w:p w:rsidR="00267B13" w:rsidRPr="00E46A41" w:rsidRDefault="00267B13" w:rsidP="00267B13">
      <w:pPr>
        <w:widowControl w:val="0"/>
        <w:tabs>
          <w:tab w:val="right" w:leader="dot" w:pos="5904"/>
        </w:tabs>
        <w:ind w:left="1152"/>
      </w:pPr>
      <w:r w:rsidRPr="00E46A41">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E46A41">
        <w:tab/>
        <w:t>567</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1016, 1036, 1037, 1038, 1039, 1040, 1041, 1042, 1043, 1044, 1045, 1046, 1047, 3000, 3005  </w:t>
      </w:r>
      <w:r w:rsidRPr="00E46A41">
        <w:tab/>
        <w:t>94</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5010  </w:t>
      </w:r>
      <w:r w:rsidRPr="00E46A41">
        <w:tab/>
        <w:t>0</w:t>
      </w:r>
    </w:p>
    <w:p w:rsidR="00267B13" w:rsidRPr="00E46A41" w:rsidRDefault="00267B13" w:rsidP="00267B13">
      <w:pPr>
        <w:widowControl w:val="0"/>
        <w:tabs>
          <w:tab w:val="right" w:leader="dot" w:pos="5904"/>
        </w:tabs>
        <w:ind w:left="288"/>
      </w:pPr>
      <w:r w:rsidRPr="00E46A41">
        <w:t>Wolfe Creek Subtotal</w:t>
      </w:r>
      <w:r w:rsidRPr="00E46A41">
        <w:tab/>
        <w:t>661</w:t>
      </w:r>
    </w:p>
    <w:p w:rsidR="00267B13" w:rsidRPr="00E46A41" w:rsidRDefault="00267B13" w:rsidP="00267B13">
      <w:pPr>
        <w:widowControl w:val="0"/>
        <w:tabs>
          <w:tab w:val="right" w:leader="dot" w:pos="5904"/>
        </w:tabs>
      </w:pPr>
      <w:r w:rsidRPr="00E46A41">
        <w:t>DISTRICT TOTAL</w:t>
      </w:r>
      <w:r w:rsidRPr="00E46A41">
        <w:tab/>
        <w:t>36,410</w:t>
      </w:r>
    </w:p>
    <w:p w:rsidR="00267B13" w:rsidRPr="00E46A41" w:rsidRDefault="00267B13" w:rsidP="00267B13">
      <w:pPr>
        <w:widowControl w:val="0"/>
        <w:tabs>
          <w:tab w:val="right" w:leader="dot" w:pos="5904"/>
        </w:tabs>
      </w:pPr>
      <w:r w:rsidRPr="00E46A41">
        <w:t>PERCENT VARIATION</w:t>
      </w:r>
      <w:r w:rsidRPr="00E46A41">
        <w:tab/>
        <w:t>-2.389</w:t>
      </w:r>
    </w:p>
    <w:p w:rsidR="00267B13" w:rsidRPr="00E46A41" w:rsidRDefault="00267B13" w:rsidP="00267B13">
      <w:pPr>
        <w:widowControl w:val="0"/>
        <w:tabs>
          <w:tab w:val="right" w:leader="dot" w:pos="5904"/>
        </w:tabs>
      </w:pPr>
      <w:r w:rsidRPr="00E46A41">
        <w:t>DISTRICT 91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 xml:space="preserve">Allendale County </w:t>
      </w:r>
      <w:r w:rsidRPr="00E46A41">
        <w:tab/>
        <w:t>10,419</w:t>
      </w:r>
    </w:p>
    <w:p w:rsidR="00267B13" w:rsidRPr="00E46A41" w:rsidRDefault="00267B13" w:rsidP="00267B13">
      <w:pPr>
        <w:widowControl w:val="0"/>
        <w:tabs>
          <w:tab w:val="right" w:leader="dot" w:pos="5904"/>
        </w:tabs>
      </w:pPr>
      <w:r w:rsidRPr="00E46A41">
        <w:t>Barnwell County</w:t>
      </w:r>
    </w:p>
    <w:p w:rsidR="00267B13" w:rsidRPr="00E46A41" w:rsidRDefault="00267B13" w:rsidP="00267B13">
      <w:pPr>
        <w:widowControl w:val="0"/>
        <w:tabs>
          <w:tab w:val="right" w:leader="dot" w:pos="5904"/>
        </w:tabs>
        <w:ind w:left="288"/>
      </w:pPr>
      <w:r w:rsidRPr="00E46A41">
        <w:t xml:space="preserve">Barnwell No. 1 </w:t>
      </w:r>
      <w:r w:rsidRPr="00E46A41">
        <w:tab/>
        <w:t>1,344</w:t>
      </w:r>
    </w:p>
    <w:p w:rsidR="00267B13" w:rsidRPr="00E46A41" w:rsidRDefault="00267B13" w:rsidP="00267B13">
      <w:pPr>
        <w:widowControl w:val="0"/>
        <w:tabs>
          <w:tab w:val="right" w:leader="dot" w:pos="5904"/>
        </w:tabs>
        <w:ind w:left="288"/>
      </w:pPr>
      <w:r w:rsidRPr="00E46A41">
        <w:t xml:space="preserve">Barnwell No. 2 </w:t>
      </w:r>
      <w:r w:rsidRPr="00E46A41">
        <w:tab/>
        <w:t>2,245</w:t>
      </w:r>
    </w:p>
    <w:p w:rsidR="00267B13" w:rsidRPr="00E46A41" w:rsidRDefault="00267B13" w:rsidP="00267B13">
      <w:pPr>
        <w:widowControl w:val="0"/>
        <w:tabs>
          <w:tab w:val="right" w:leader="dot" w:pos="5904"/>
        </w:tabs>
        <w:ind w:left="288"/>
      </w:pPr>
      <w:r w:rsidRPr="00E46A41">
        <w:t>Barnwell No. 3</w:t>
      </w:r>
    </w:p>
    <w:p w:rsidR="00267B13" w:rsidRPr="00E46A41" w:rsidRDefault="00267B13" w:rsidP="00267B13">
      <w:pPr>
        <w:widowControl w:val="0"/>
        <w:tabs>
          <w:tab w:val="right" w:leader="dot" w:pos="5904"/>
        </w:tabs>
        <w:ind w:left="576"/>
      </w:pPr>
      <w:r w:rsidRPr="00E46A41">
        <w:t>Tract 9704</w:t>
      </w:r>
    </w:p>
    <w:p w:rsidR="00267B13" w:rsidRPr="00E46A41" w:rsidRDefault="00267B13" w:rsidP="00267B13">
      <w:pPr>
        <w:widowControl w:val="0"/>
        <w:tabs>
          <w:tab w:val="right" w:leader="dot" w:pos="5904"/>
        </w:tabs>
        <w:ind w:left="1152"/>
      </w:pPr>
      <w:r w:rsidRPr="00E46A41">
        <w:t xml:space="preserve">Blocks: 2001, 2004, 2005,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E46A41">
        <w:tab/>
        <w:t>1,713</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1005, 1020, 1021, 1022, 1023, 1024, 1025, 1026, 1027, 1034, 1035, 1036, 1037, 1149, 1151, 1152  </w:t>
      </w:r>
      <w:r w:rsidRPr="00E46A41">
        <w:tab/>
        <w:t>537</w:t>
      </w:r>
    </w:p>
    <w:p w:rsidR="00267B13" w:rsidRPr="00E46A41" w:rsidRDefault="00267B13" w:rsidP="00267B13">
      <w:pPr>
        <w:widowControl w:val="0"/>
        <w:tabs>
          <w:tab w:val="right" w:leader="dot" w:pos="5904"/>
        </w:tabs>
        <w:ind w:left="288"/>
      </w:pPr>
      <w:r w:rsidRPr="00E46A41">
        <w:t>Barnwell No. 3 Subtotal</w:t>
      </w:r>
      <w:r w:rsidRPr="00E46A41">
        <w:tab/>
        <w:t>2,250</w:t>
      </w:r>
    </w:p>
    <w:p w:rsidR="00267B13" w:rsidRPr="00E46A41" w:rsidRDefault="00267B13" w:rsidP="00267B13">
      <w:pPr>
        <w:widowControl w:val="0"/>
        <w:tabs>
          <w:tab w:val="right" w:leader="dot" w:pos="5904"/>
        </w:tabs>
        <w:ind w:left="288"/>
      </w:pPr>
      <w:r w:rsidRPr="00E46A41">
        <w:t xml:space="preserve">Barnwell No. 4 </w:t>
      </w:r>
      <w:r w:rsidRPr="00E46A41">
        <w:tab/>
        <w:t>2,287</w:t>
      </w:r>
    </w:p>
    <w:p w:rsidR="00267B13" w:rsidRPr="00E46A41" w:rsidRDefault="00267B13" w:rsidP="00267B13">
      <w:pPr>
        <w:widowControl w:val="0"/>
        <w:tabs>
          <w:tab w:val="right" w:leader="dot" w:pos="5904"/>
        </w:tabs>
        <w:ind w:left="288"/>
      </w:pPr>
      <w:r w:rsidRPr="00E46A41">
        <w:t>Blackville No. 1</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E46A41">
        <w:tab/>
        <w:t>1,445</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4000, 4003, 4009, 4010, 4011, 4013, 4014, 4015, 4016, 4017  </w:t>
      </w:r>
      <w:r w:rsidRPr="00E46A41">
        <w:tab/>
        <w:t>188</w:t>
      </w:r>
    </w:p>
    <w:p w:rsidR="00267B13" w:rsidRPr="00E46A41" w:rsidRDefault="00267B13" w:rsidP="00267B13">
      <w:pPr>
        <w:widowControl w:val="0"/>
        <w:tabs>
          <w:tab w:val="right" w:leader="dot" w:pos="5904"/>
        </w:tabs>
        <w:ind w:left="288"/>
      </w:pPr>
      <w:r w:rsidRPr="00E46A41">
        <w:t>Blackville No. 1 Subtotal</w:t>
      </w:r>
      <w:r w:rsidRPr="00E46A41">
        <w:tab/>
        <w:t>1,633</w:t>
      </w:r>
    </w:p>
    <w:p w:rsidR="00267B13" w:rsidRPr="00E46A41" w:rsidRDefault="00267B13" w:rsidP="00267B13">
      <w:pPr>
        <w:widowControl w:val="0"/>
        <w:tabs>
          <w:tab w:val="right" w:leader="dot" w:pos="5904"/>
        </w:tabs>
        <w:ind w:left="288"/>
      </w:pPr>
      <w:r w:rsidRPr="00E46A41">
        <w:t>Blackville No. 2</w:t>
      </w:r>
    </w:p>
    <w:p w:rsidR="00267B13" w:rsidRPr="00E46A41" w:rsidRDefault="00267B13" w:rsidP="00267B13">
      <w:pPr>
        <w:widowControl w:val="0"/>
        <w:tabs>
          <w:tab w:val="right" w:leader="dot" w:pos="5904"/>
        </w:tabs>
        <w:ind w:left="576"/>
      </w:pPr>
      <w:r w:rsidRPr="00E46A41">
        <w:t>Tract 9702</w:t>
      </w:r>
    </w:p>
    <w:p w:rsidR="00267B13" w:rsidRPr="00E46A41" w:rsidRDefault="00267B13" w:rsidP="00267B13">
      <w:pPr>
        <w:widowControl w:val="0"/>
        <w:tabs>
          <w:tab w:val="right" w:leader="dot" w:pos="5904"/>
        </w:tabs>
        <w:ind w:left="1152"/>
      </w:pPr>
      <w:r w:rsidRPr="00E46A41">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E46A41">
        <w:tab/>
        <w:t>769</w:t>
      </w:r>
    </w:p>
    <w:p w:rsidR="00267B13" w:rsidRPr="00E46A41" w:rsidRDefault="00267B13" w:rsidP="00267B13">
      <w:pPr>
        <w:widowControl w:val="0"/>
        <w:tabs>
          <w:tab w:val="right" w:leader="dot" w:pos="5904"/>
        </w:tabs>
        <w:ind w:left="288"/>
      </w:pPr>
      <w:r w:rsidRPr="00E46A41">
        <w:t>Blackville No. 2 Subtotal</w:t>
      </w:r>
      <w:r w:rsidRPr="00E46A41">
        <w:tab/>
        <w:t>769</w:t>
      </w:r>
    </w:p>
    <w:p w:rsidR="00267B13" w:rsidRPr="00E46A41" w:rsidRDefault="00267B13" w:rsidP="00267B13">
      <w:pPr>
        <w:widowControl w:val="0"/>
        <w:tabs>
          <w:tab w:val="right" w:leader="dot" w:pos="5904"/>
        </w:tabs>
        <w:ind w:left="288"/>
      </w:pPr>
      <w:r w:rsidRPr="00E46A41">
        <w:t xml:space="preserve">Elko </w:t>
      </w:r>
      <w:r w:rsidRPr="00E46A41">
        <w:tab/>
        <w:t>752</w:t>
      </w:r>
    </w:p>
    <w:p w:rsidR="00267B13" w:rsidRPr="00E46A41" w:rsidRDefault="00267B13" w:rsidP="00267B13">
      <w:pPr>
        <w:widowControl w:val="0"/>
        <w:tabs>
          <w:tab w:val="right" w:leader="dot" w:pos="5904"/>
        </w:tabs>
        <w:ind w:left="288"/>
      </w:pPr>
      <w:r w:rsidRPr="00E46A41">
        <w:t xml:space="preserve">Healing Springs </w:t>
      </w:r>
      <w:r w:rsidRPr="00E46A41">
        <w:tab/>
        <w:t>1,316</w:t>
      </w:r>
    </w:p>
    <w:p w:rsidR="00267B13" w:rsidRPr="00E46A41" w:rsidRDefault="00267B13" w:rsidP="00267B13">
      <w:pPr>
        <w:widowControl w:val="0"/>
        <w:tabs>
          <w:tab w:val="right" w:leader="dot" w:pos="5904"/>
        </w:tabs>
        <w:ind w:left="288"/>
      </w:pPr>
      <w:r w:rsidRPr="00E46A41">
        <w:t>Kline</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1016, 1048, 1049, 1050, 1051, 1052, 1053, 1054, 1055, 1098, 1099, 1100, 1122, 1123, 1124, 1125, 1128, 1129, 1130, 1131, 1134, 1135, 1136, 1137, 1138, 1139, 1140, 1144, 1145, 1146, 1147, 1148, 1150  </w:t>
      </w:r>
      <w:r w:rsidRPr="00E46A41">
        <w:tab/>
        <w:t>312</w:t>
      </w:r>
    </w:p>
    <w:p w:rsidR="00267B13" w:rsidRPr="00E46A41" w:rsidRDefault="00267B13" w:rsidP="00267B13">
      <w:pPr>
        <w:widowControl w:val="0"/>
        <w:tabs>
          <w:tab w:val="right" w:leader="dot" w:pos="5904"/>
        </w:tabs>
        <w:ind w:left="288"/>
      </w:pPr>
      <w:r w:rsidRPr="00E46A41">
        <w:t>Kline Subtotal</w:t>
      </w:r>
      <w:r w:rsidRPr="00E46A41">
        <w:tab/>
        <w:t>312</w:t>
      </w:r>
    </w:p>
    <w:p w:rsidR="00267B13" w:rsidRPr="00E46A41" w:rsidRDefault="00267B13" w:rsidP="00267B13">
      <w:pPr>
        <w:widowControl w:val="0"/>
        <w:tabs>
          <w:tab w:val="right" w:leader="dot" w:pos="5904"/>
        </w:tabs>
        <w:ind w:left="288"/>
      </w:pPr>
      <w:r w:rsidRPr="00E46A41">
        <w:t xml:space="preserve">Snelling </w:t>
      </w:r>
      <w:r w:rsidRPr="00E46A41">
        <w:tab/>
        <w:t>1,898</w:t>
      </w:r>
    </w:p>
    <w:p w:rsidR="00267B13" w:rsidRPr="00E46A41" w:rsidRDefault="00267B13" w:rsidP="00267B13">
      <w:pPr>
        <w:widowControl w:val="0"/>
        <w:tabs>
          <w:tab w:val="right" w:leader="dot" w:pos="5904"/>
        </w:tabs>
        <w:ind w:left="288"/>
      </w:pPr>
      <w:r w:rsidRPr="00E46A41">
        <w:t xml:space="preserve">SRS </w:t>
      </w:r>
      <w:r w:rsidRPr="00E46A41">
        <w:tab/>
        <w:t>0</w:t>
      </w:r>
    </w:p>
    <w:p w:rsidR="00267B13" w:rsidRPr="00E46A41" w:rsidRDefault="00267B13" w:rsidP="00267B13">
      <w:pPr>
        <w:widowControl w:val="0"/>
        <w:tabs>
          <w:tab w:val="right" w:leader="dot" w:pos="5904"/>
        </w:tabs>
        <w:ind w:left="288"/>
      </w:pPr>
      <w:r w:rsidRPr="00E46A41">
        <w:t xml:space="preserve">Williston No. 1 </w:t>
      </w:r>
      <w:r w:rsidRPr="00E46A41">
        <w:tab/>
        <w:t>2,110</w:t>
      </w:r>
    </w:p>
    <w:p w:rsidR="00267B13" w:rsidRPr="00E46A41" w:rsidRDefault="00267B13" w:rsidP="00267B13">
      <w:pPr>
        <w:widowControl w:val="0"/>
        <w:tabs>
          <w:tab w:val="right" w:leader="dot" w:pos="5904"/>
        </w:tabs>
        <w:ind w:left="288"/>
      </w:pPr>
      <w:r w:rsidRPr="00E46A41">
        <w:t xml:space="preserve">Williston No. 2 </w:t>
      </w:r>
      <w:r w:rsidRPr="00E46A41">
        <w:tab/>
        <w:t>891</w:t>
      </w:r>
    </w:p>
    <w:p w:rsidR="00267B13" w:rsidRPr="00E46A41" w:rsidRDefault="00267B13" w:rsidP="00267B13">
      <w:pPr>
        <w:widowControl w:val="0"/>
        <w:tabs>
          <w:tab w:val="right" w:leader="dot" w:pos="5904"/>
        </w:tabs>
        <w:ind w:left="288"/>
      </w:pPr>
      <w:r w:rsidRPr="00E46A41">
        <w:t xml:space="preserve">Williston No. 3 </w:t>
      </w:r>
      <w:r w:rsidRPr="00E46A41">
        <w:tab/>
        <w:t>1,329</w:t>
      </w:r>
    </w:p>
    <w:p w:rsidR="00267B13" w:rsidRPr="00E46A41" w:rsidRDefault="00267B13" w:rsidP="00267B13">
      <w:pPr>
        <w:widowControl w:val="0"/>
        <w:tabs>
          <w:tab w:val="right" w:leader="dot" w:pos="5904"/>
        </w:tabs>
      </w:pPr>
      <w:r w:rsidRPr="00E46A41">
        <w:t>Orangeburg County</w:t>
      </w:r>
    </w:p>
    <w:p w:rsidR="00267B13" w:rsidRPr="00E46A41" w:rsidRDefault="00267B13" w:rsidP="00267B13">
      <w:pPr>
        <w:widowControl w:val="0"/>
        <w:tabs>
          <w:tab w:val="right" w:leader="dot" w:pos="5904"/>
        </w:tabs>
        <w:ind w:left="288"/>
      </w:pPr>
      <w:r w:rsidRPr="00E46A41">
        <w:t xml:space="preserve">Neeses-Livingston </w:t>
      </w:r>
      <w:r w:rsidRPr="00E46A41">
        <w:tab/>
        <w:t>1,991</w:t>
      </w:r>
    </w:p>
    <w:p w:rsidR="00267B13" w:rsidRPr="00E46A41" w:rsidRDefault="00267B13" w:rsidP="00267B13">
      <w:pPr>
        <w:widowControl w:val="0"/>
        <w:tabs>
          <w:tab w:val="right" w:leader="dot" w:pos="5904"/>
        </w:tabs>
        <w:ind w:left="288"/>
      </w:pPr>
      <w:r w:rsidRPr="00E46A41">
        <w:t>North 1</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5015, 5016, 5022, 5024, 5025, 5026, 5027, 5037, 5038, 5039, 5040, 5041, 5042, 5043, 5044, 5047, 5048, 5049, 5053, 5056, 5057, 5058, 5059, 5060, 5061, 5062, 5063  </w:t>
      </w:r>
      <w:r w:rsidRPr="00E46A41">
        <w:tab/>
        <w:t>150</w:t>
      </w:r>
    </w:p>
    <w:p w:rsidR="00267B13" w:rsidRPr="00E46A41" w:rsidRDefault="00267B13" w:rsidP="00267B13">
      <w:pPr>
        <w:widowControl w:val="0"/>
        <w:tabs>
          <w:tab w:val="right" w:leader="dot" w:pos="5904"/>
        </w:tabs>
        <w:ind w:left="576"/>
      </w:pPr>
      <w:r w:rsidRPr="00E46A41">
        <w:t>Tract 119</w:t>
      </w:r>
    </w:p>
    <w:p w:rsidR="00267B13" w:rsidRPr="00E46A41" w:rsidRDefault="00267B13" w:rsidP="00267B13">
      <w:pPr>
        <w:widowControl w:val="0"/>
        <w:tabs>
          <w:tab w:val="right" w:leader="dot" w:pos="5904"/>
        </w:tabs>
        <w:ind w:left="1152"/>
      </w:pPr>
      <w:r w:rsidRPr="00E46A41">
        <w:t xml:space="preserve">Blocks: 1011, 1012, 1013, 1014  </w:t>
      </w:r>
      <w:r w:rsidRPr="00E46A41">
        <w:tab/>
        <w:t>95</w:t>
      </w:r>
    </w:p>
    <w:p w:rsidR="00267B13" w:rsidRPr="00E46A41" w:rsidRDefault="00267B13" w:rsidP="00267B13">
      <w:pPr>
        <w:widowControl w:val="0"/>
        <w:tabs>
          <w:tab w:val="right" w:leader="dot" w:pos="5904"/>
        </w:tabs>
        <w:ind w:left="288"/>
      </w:pPr>
      <w:r w:rsidRPr="00E46A41">
        <w:t>North 1 Subtotal</w:t>
      </w:r>
      <w:r w:rsidRPr="00E46A41">
        <w:tab/>
        <w:t>245</w:t>
      </w:r>
    </w:p>
    <w:p w:rsidR="00267B13" w:rsidRPr="00E46A41" w:rsidRDefault="00267B13" w:rsidP="00267B13">
      <w:pPr>
        <w:widowControl w:val="0"/>
        <w:tabs>
          <w:tab w:val="right" w:leader="dot" w:pos="5904"/>
        </w:tabs>
        <w:ind w:left="288"/>
      </w:pPr>
      <w:r w:rsidRPr="00E46A41">
        <w:t xml:space="preserve">Norway </w:t>
      </w:r>
      <w:r w:rsidRPr="00E46A41">
        <w:tab/>
        <w:t>1,917</w:t>
      </w:r>
    </w:p>
    <w:p w:rsidR="00267B13" w:rsidRPr="00E46A41" w:rsidRDefault="00267B13" w:rsidP="00267B13">
      <w:pPr>
        <w:widowControl w:val="0"/>
        <w:tabs>
          <w:tab w:val="right" w:leader="dot" w:pos="5904"/>
        </w:tabs>
        <w:ind w:left="288"/>
      </w:pPr>
      <w:r w:rsidRPr="00E46A41">
        <w:t xml:space="preserve">Pine Hill </w:t>
      </w:r>
      <w:r w:rsidRPr="00E46A41">
        <w:tab/>
        <w:t>1,727</w:t>
      </w:r>
    </w:p>
    <w:p w:rsidR="00267B13" w:rsidRPr="00E46A41" w:rsidRDefault="00267B13" w:rsidP="00267B13">
      <w:pPr>
        <w:widowControl w:val="0"/>
        <w:tabs>
          <w:tab w:val="right" w:leader="dot" w:pos="5904"/>
        </w:tabs>
        <w:ind w:left="288"/>
      </w:pPr>
      <w:r w:rsidRPr="00E46A41">
        <w:t xml:space="preserve">Springfield </w:t>
      </w:r>
      <w:r w:rsidRPr="00E46A41">
        <w:tab/>
        <w:t>1,817</w:t>
      </w:r>
    </w:p>
    <w:p w:rsidR="00267B13" w:rsidRPr="00E46A41" w:rsidRDefault="00267B13" w:rsidP="00267B13">
      <w:pPr>
        <w:widowControl w:val="0"/>
        <w:tabs>
          <w:tab w:val="right" w:leader="dot" w:pos="5904"/>
        </w:tabs>
      </w:pPr>
      <w:r w:rsidRPr="00E46A41">
        <w:t>DISTRICT TOTAL</w:t>
      </w:r>
      <w:r w:rsidRPr="00E46A41">
        <w:tab/>
        <w:t>37,252</w:t>
      </w:r>
    </w:p>
    <w:p w:rsidR="00267B13" w:rsidRPr="00E46A41" w:rsidRDefault="00267B13" w:rsidP="00267B13">
      <w:pPr>
        <w:widowControl w:val="0"/>
        <w:tabs>
          <w:tab w:val="right" w:leader="dot" w:pos="5904"/>
        </w:tabs>
      </w:pPr>
      <w:r w:rsidRPr="00E46A41">
        <w:t>PERCENT VARIATION</w:t>
      </w:r>
      <w:r w:rsidRPr="00E46A41">
        <w:tab/>
        <w:t>-0.131</w:t>
      </w:r>
    </w:p>
    <w:p w:rsidR="00267B13" w:rsidRPr="00E46A41" w:rsidRDefault="00267B13" w:rsidP="00267B13">
      <w:pPr>
        <w:widowControl w:val="0"/>
        <w:tabs>
          <w:tab w:val="right" w:leader="dot" w:pos="5904"/>
        </w:tabs>
      </w:pPr>
      <w:r w:rsidRPr="00E46A41">
        <w:t>DISTRICT 92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Boulder Bluff No. 1</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1109, 1110, 2003, 2007, 2008, 2009, 2010, 2011, 2012, 2013, 2014, 2015, 2016, 2017, 2018, 2020, 2021, 2022, 2023, 2024, 2025, 2026, 2027, 2028, 2029, 2030, 2031, 2032, 2033, 2034, 2035, 2036, 2037, 2038, 2041, 2042  </w:t>
      </w:r>
      <w:r w:rsidRPr="00E46A41">
        <w:tab/>
        <w:t>1,916</w:t>
      </w:r>
    </w:p>
    <w:p w:rsidR="00267B13" w:rsidRPr="00E46A41" w:rsidRDefault="00267B13" w:rsidP="00267B13">
      <w:pPr>
        <w:widowControl w:val="0"/>
        <w:tabs>
          <w:tab w:val="right" w:leader="dot" w:pos="5904"/>
        </w:tabs>
        <w:ind w:left="288"/>
      </w:pPr>
      <w:r w:rsidRPr="00E46A41">
        <w:t>Boulder Bluff No. 1 Subtotal</w:t>
      </w:r>
      <w:r w:rsidRPr="00E46A41">
        <w:tab/>
        <w:t>1,916</w:t>
      </w:r>
    </w:p>
    <w:p w:rsidR="00267B13" w:rsidRPr="00E46A41" w:rsidRDefault="00267B13" w:rsidP="00267B13">
      <w:pPr>
        <w:widowControl w:val="0"/>
        <w:tabs>
          <w:tab w:val="right" w:leader="dot" w:pos="5904"/>
        </w:tabs>
        <w:ind w:left="288"/>
      </w:pPr>
      <w:r w:rsidRPr="00E46A41">
        <w:t>Carnes Crossroads No. 2</w:t>
      </w:r>
    </w:p>
    <w:p w:rsidR="00267B13" w:rsidRPr="00E46A41" w:rsidRDefault="00267B13" w:rsidP="00267B13">
      <w:pPr>
        <w:widowControl w:val="0"/>
        <w:tabs>
          <w:tab w:val="right" w:leader="dot" w:pos="5904"/>
        </w:tabs>
        <w:ind w:left="576"/>
      </w:pPr>
      <w:r w:rsidRPr="00E46A41">
        <w:t>Tract 207.13</w:t>
      </w:r>
    </w:p>
    <w:p w:rsidR="00267B13" w:rsidRPr="00E46A41" w:rsidRDefault="00267B13" w:rsidP="00267B13">
      <w:pPr>
        <w:widowControl w:val="0"/>
        <w:tabs>
          <w:tab w:val="right" w:leader="dot" w:pos="5904"/>
        </w:tabs>
        <w:ind w:left="1152"/>
      </w:pPr>
      <w:r w:rsidRPr="00E46A41">
        <w:t xml:space="preserve">Blocks: 1009, 1010, 1011, 1012, 1013, 1014, 1015, 1016, 1017, 1020, 1021, 1022, 1023, 1028, 1030, 1031, 1032, 1050, 1054, 1055, 1056, 1057, 1058, 1059, 1060, 1061, 1062  </w:t>
      </w:r>
      <w:r w:rsidRPr="00E46A41">
        <w:tab/>
        <w:t>464</w:t>
      </w:r>
    </w:p>
    <w:p w:rsidR="00267B13" w:rsidRPr="00E46A41" w:rsidRDefault="00267B13" w:rsidP="00267B13">
      <w:pPr>
        <w:widowControl w:val="0"/>
        <w:tabs>
          <w:tab w:val="right" w:leader="dot" w:pos="5904"/>
        </w:tabs>
        <w:ind w:left="288"/>
      </w:pPr>
      <w:r w:rsidRPr="00E46A41">
        <w:t>Carnes Crossroads No. 2 Subtotal</w:t>
      </w:r>
      <w:r w:rsidRPr="00E46A41">
        <w:tab/>
        <w:t>464</w:t>
      </w:r>
    </w:p>
    <w:p w:rsidR="00267B13" w:rsidRPr="00E46A41" w:rsidRDefault="00267B13" w:rsidP="00267B13">
      <w:pPr>
        <w:widowControl w:val="0"/>
        <w:tabs>
          <w:tab w:val="right" w:leader="dot" w:pos="5904"/>
        </w:tabs>
        <w:ind w:left="288"/>
      </w:pPr>
      <w:r w:rsidRPr="00E46A41">
        <w:t xml:space="preserve">Devon Forest No. 2 </w:t>
      </w:r>
      <w:r w:rsidRPr="00E46A41">
        <w:tab/>
        <w:t>4,401</w:t>
      </w:r>
    </w:p>
    <w:p w:rsidR="00267B13" w:rsidRPr="00E46A41" w:rsidRDefault="00267B13" w:rsidP="00267B13">
      <w:pPr>
        <w:widowControl w:val="0"/>
        <w:tabs>
          <w:tab w:val="right" w:leader="dot" w:pos="5904"/>
        </w:tabs>
        <w:ind w:left="288"/>
      </w:pPr>
      <w:r w:rsidRPr="00E46A41">
        <w:t>Sangree No. 1</w:t>
      </w:r>
    </w:p>
    <w:p w:rsidR="00267B13" w:rsidRPr="00E46A41" w:rsidRDefault="00267B13" w:rsidP="00267B13">
      <w:pPr>
        <w:widowControl w:val="0"/>
        <w:tabs>
          <w:tab w:val="right" w:leader="dot" w:pos="5904"/>
        </w:tabs>
        <w:ind w:left="576"/>
      </w:pPr>
      <w:r w:rsidRPr="00E46A41">
        <w:t>Tract 207.15</w:t>
      </w:r>
    </w:p>
    <w:p w:rsidR="00267B13" w:rsidRPr="00E46A41" w:rsidRDefault="00267B13" w:rsidP="00267B13">
      <w:pPr>
        <w:widowControl w:val="0"/>
        <w:tabs>
          <w:tab w:val="right" w:leader="dot" w:pos="5904"/>
        </w:tabs>
        <w:ind w:left="1152"/>
      </w:pPr>
      <w:r w:rsidRPr="00E46A41">
        <w:t xml:space="preserve">Blocks: 1000, 1001, 1002, 1003  </w:t>
      </w:r>
      <w:r w:rsidRPr="00E46A41">
        <w:tab/>
        <w:t>388</w:t>
      </w:r>
    </w:p>
    <w:p w:rsidR="00267B13" w:rsidRPr="00E46A41" w:rsidRDefault="00267B13" w:rsidP="00267B13">
      <w:pPr>
        <w:widowControl w:val="0"/>
        <w:tabs>
          <w:tab w:val="right" w:leader="dot" w:pos="5904"/>
        </w:tabs>
        <w:ind w:left="576"/>
      </w:pPr>
      <w:r w:rsidRPr="00E46A41">
        <w:t>Tract 207.16</w:t>
      </w:r>
    </w:p>
    <w:p w:rsidR="00267B13" w:rsidRPr="00E46A41" w:rsidRDefault="00267B13" w:rsidP="00267B13">
      <w:pPr>
        <w:widowControl w:val="0"/>
        <w:tabs>
          <w:tab w:val="right" w:leader="dot" w:pos="5904"/>
        </w:tabs>
        <w:ind w:left="1152"/>
      </w:pPr>
      <w:r w:rsidRPr="00E46A41">
        <w:t xml:space="preserve">Blocks: 1000, 1001, 1009, 1010, 1011, 1012, 1013, 1014, 1015, 1016, 1017, 1018, 2043, 3000, 3001, 3006  </w:t>
      </w:r>
      <w:r w:rsidRPr="00E46A41">
        <w:tab/>
        <w:t>1,261</w:t>
      </w:r>
    </w:p>
    <w:p w:rsidR="00267B13" w:rsidRPr="00E46A41" w:rsidRDefault="00267B13" w:rsidP="00267B13">
      <w:pPr>
        <w:widowControl w:val="0"/>
        <w:tabs>
          <w:tab w:val="right" w:leader="dot" w:pos="5904"/>
        </w:tabs>
        <w:ind w:left="576"/>
      </w:pPr>
      <w:r w:rsidRPr="00E46A41">
        <w:t>Tract 207.17</w:t>
      </w:r>
    </w:p>
    <w:p w:rsidR="00267B13" w:rsidRPr="00E46A41" w:rsidRDefault="00267B13" w:rsidP="00267B13">
      <w:pPr>
        <w:widowControl w:val="0"/>
        <w:tabs>
          <w:tab w:val="right" w:leader="dot" w:pos="5904"/>
        </w:tabs>
        <w:ind w:left="1152"/>
      </w:pPr>
      <w:r w:rsidRPr="00E46A41">
        <w:t xml:space="preserve">Blocks: 1004, 1014, 1015, 1016, 1017, 1018, 1019, 1020, 1021, 2020  </w:t>
      </w:r>
      <w:r w:rsidRPr="00E46A41">
        <w:tab/>
        <w:t>959</w:t>
      </w:r>
    </w:p>
    <w:p w:rsidR="00267B13" w:rsidRPr="00E46A41" w:rsidRDefault="00267B13" w:rsidP="00267B13">
      <w:pPr>
        <w:widowControl w:val="0"/>
        <w:tabs>
          <w:tab w:val="right" w:leader="dot" w:pos="5904"/>
        </w:tabs>
        <w:ind w:left="288"/>
      </w:pPr>
      <w:r w:rsidRPr="00E46A41">
        <w:t>Sangree No. 1 Subtotal</w:t>
      </w:r>
      <w:r w:rsidRPr="00E46A41">
        <w:tab/>
        <w:t>2,608</w:t>
      </w:r>
    </w:p>
    <w:p w:rsidR="00267B13" w:rsidRPr="00E46A41" w:rsidRDefault="00267B13" w:rsidP="00267B13">
      <w:pPr>
        <w:widowControl w:val="0"/>
        <w:tabs>
          <w:tab w:val="right" w:leader="dot" w:pos="5904"/>
        </w:tabs>
        <w:ind w:left="288"/>
      </w:pPr>
      <w:r w:rsidRPr="00E46A41">
        <w:t xml:space="preserve">Sangree No. 2 </w:t>
      </w:r>
      <w:r w:rsidRPr="00E46A41">
        <w:tab/>
        <w:t>4,245</w:t>
      </w:r>
    </w:p>
    <w:p w:rsidR="00267B13" w:rsidRPr="00E46A41" w:rsidRDefault="00267B13" w:rsidP="00267B13">
      <w:pPr>
        <w:widowControl w:val="0"/>
        <w:tabs>
          <w:tab w:val="right" w:leader="dot" w:pos="5904"/>
        </w:tabs>
        <w:ind w:left="288"/>
      </w:pPr>
      <w:r w:rsidRPr="00E46A41">
        <w:t xml:space="preserve">Sangree No. 3 </w:t>
      </w:r>
      <w:r w:rsidRPr="00E46A41">
        <w:tab/>
        <w:t>3,333</w:t>
      </w:r>
    </w:p>
    <w:p w:rsidR="00267B13" w:rsidRPr="00E46A41" w:rsidRDefault="00267B13" w:rsidP="00267B13">
      <w:pPr>
        <w:widowControl w:val="0"/>
        <w:tabs>
          <w:tab w:val="right" w:leader="dot" w:pos="5904"/>
        </w:tabs>
        <w:ind w:left="288"/>
      </w:pPr>
      <w:r w:rsidRPr="00E46A41">
        <w:t>Stratford No. 1</w:t>
      </w:r>
    </w:p>
    <w:p w:rsidR="00267B13" w:rsidRPr="00E46A41" w:rsidRDefault="00267B13" w:rsidP="00267B13">
      <w:pPr>
        <w:widowControl w:val="0"/>
        <w:tabs>
          <w:tab w:val="right" w:leader="dot" w:pos="5904"/>
        </w:tabs>
        <w:ind w:left="576"/>
      </w:pPr>
      <w:r w:rsidRPr="00E46A41">
        <w:t>Tract 207.16</w:t>
      </w:r>
    </w:p>
    <w:p w:rsidR="00267B13" w:rsidRPr="00E46A41" w:rsidRDefault="00267B13" w:rsidP="00267B13">
      <w:pPr>
        <w:widowControl w:val="0"/>
        <w:tabs>
          <w:tab w:val="right" w:leader="dot" w:pos="5904"/>
        </w:tabs>
        <w:ind w:left="1152"/>
      </w:pPr>
      <w:r w:rsidRPr="00E46A41">
        <w:t xml:space="preserve">Blocks: 1005, 1006, 2000  </w:t>
      </w:r>
      <w:r w:rsidRPr="00E46A41">
        <w:tab/>
        <w:t>0</w:t>
      </w:r>
    </w:p>
    <w:p w:rsidR="00267B13" w:rsidRPr="00E46A41" w:rsidRDefault="00267B13" w:rsidP="00267B13">
      <w:pPr>
        <w:widowControl w:val="0"/>
        <w:tabs>
          <w:tab w:val="right" w:leader="dot" w:pos="5904"/>
        </w:tabs>
        <w:ind w:left="576"/>
      </w:pPr>
      <w:r w:rsidRPr="00E46A41">
        <w:t>Tract 207.17</w:t>
      </w:r>
    </w:p>
    <w:p w:rsidR="00267B13" w:rsidRPr="00E46A41" w:rsidRDefault="00267B13" w:rsidP="00267B13">
      <w:pPr>
        <w:widowControl w:val="0"/>
        <w:tabs>
          <w:tab w:val="right" w:leader="dot" w:pos="5904"/>
        </w:tabs>
        <w:ind w:left="1152"/>
      </w:pPr>
      <w:r w:rsidRPr="00E46A41">
        <w:t xml:space="preserve">Blocks: 2004, 2005, 2011, 2012, 2013, 2014, 2015, 2016, 2017, 2018, 2019, 2021, 3000, 3001, 3002, 3003, 3004, 3005, 3006, 3007, 3008  </w:t>
      </w:r>
      <w:r w:rsidRPr="00E46A41">
        <w:tab/>
        <w:t>1,669</w:t>
      </w:r>
    </w:p>
    <w:p w:rsidR="00267B13" w:rsidRPr="00E46A41" w:rsidRDefault="00267B13" w:rsidP="00267B13">
      <w:pPr>
        <w:widowControl w:val="0"/>
        <w:tabs>
          <w:tab w:val="right" w:leader="dot" w:pos="5904"/>
        </w:tabs>
        <w:ind w:left="576"/>
      </w:pPr>
      <w:r w:rsidRPr="00E46A41">
        <w:t>Tract 207.18</w:t>
      </w:r>
    </w:p>
    <w:p w:rsidR="00267B13" w:rsidRPr="00E46A41" w:rsidRDefault="00267B13" w:rsidP="00267B13">
      <w:pPr>
        <w:widowControl w:val="0"/>
        <w:tabs>
          <w:tab w:val="right" w:leader="dot" w:pos="5904"/>
        </w:tabs>
        <w:ind w:left="1152"/>
      </w:pPr>
      <w:r w:rsidRPr="00E46A41">
        <w:t xml:space="preserve">Blocks: 3011, 3012, 3013, 3014, 3015, 3016, 3017, 3018, 3019, 3020, 3022, 3023  </w:t>
      </w:r>
      <w:r w:rsidRPr="00E46A41">
        <w:tab/>
        <w:t>69</w:t>
      </w:r>
    </w:p>
    <w:p w:rsidR="00267B13" w:rsidRPr="00E46A41" w:rsidRDefault="00267B13" w:rsidP="00267B13">
      <w:pPr>
        <w:widowControl w:val="0"/>
        <w:tabs>
          <w:tab w:val="right" w:leader="dot" w:pos="5904"/>
        </w:tabs>
        <w:ind w:left="576"/>
      </w:pPr>
      <w:r w:rsidRPr="00E46A41">
        <w:t>Tract 207.21</w:t>
      </w:r>
    </w:p>
    <w:p w:rsidR="00267B13" w:rsidRPr="00E46A41" w:rsidRDefault="00267B13" w:rsidP="00267B13">
      <w:pPr>
        <w:widowControl w:val="0"/>
        <w:tabs>
          <w:tab w:val="right" w:leader="dot" w:pos="5904"/>
        </w:tabs>
        <w:ind w:left="1152"/>
      </w:pPr>
      <w:r w:rsidRPr="00E46A41">
        <w:t xml:space="preserve">Blocks: 1025  </w:t>
      </w:r>
      <w:r w:rsidRPr="00E46A41">
        <w:tab/>
        <w:t>0</w:t>
      </w:r>
    </w:p>
    <w:p w:rsidR="00267B13" w:rsidRPr="00E46A41" w:rsidRDefault="00267B13" w:rsidP="00267B13">
      <w:pPr>
        <w:widowControl w:val="0"/>
        <w:tabs>
          <w:tab w:val="right" w:leader="dot" w:pos="5904"/>
        </w:tabs>
        <w:ind w:left="288"/>
      </w:pPr>
      <w:r w:rsidRPr="00E46A41">
        <w:t>Stratford No. 1 Subtotal</w:t>
      </w:r>
      <w:r w:rsidRPr="00E46A41">
        <w:tab/>
        <w:t>1,738</w:t>
      </w:r>
    </w:p>
    <w:p w:rsidR="00267B13" w:rsidRPr="00E46A41" w:rsidRDefault="00267B13" w:rsidP="00267B13">
      <w:pPr>
        <w:widowControl w:val="0"/>
        <w:tabs>
          <w:tab w:val="right" w:leader="dot" w:pos="5904"/>
        </w:tabs>
        <w:ind w:left="288"/>
      </w:pPr>
      <w:r w:rsidRPr="00E46A41">
        <w:t xml:space="preserve">Stratford No. 2 </w:t>
      </w:r>
      <w:r w:rsidRPr="00E46A41">
        <w:tab/>
        <w:t>3,178</w:t>
      </w:r>
    </w:p>
    <w:p w:rsidR="00267B13" w:rsidRPr="00E46A41" w:rsidRDefault="00267B13" w:rsidP="00267B13">
      <w:pPr>
        <w:widowControl w:val="0"/>
        <w:tabs>
          <w:tab w:val="right" w:leader="dot" w:pos="5904"/>
        </w:tabs>
        <w:ind w:left="288"/>
      </w:pPr>
      <w:r w:rsidRPr="00E46A41">
        <w:t xml:space="preserve">Stratford No. 3 </w:t>
      </w:r>
      <w:r w:rsidRPr="00E46A41">
        <w:tab/>
        <w:t>3,535</w:t>
      </w:r>
    </w:p>
    <w:p w:rsidR="00267B13" w:rsidRPr="00E46A41" w:rsidRDefault="00267B13" w:rsidP="00267B13">
      <w:pPr>
        <w:widowControl w:val="0"/>
        <w:tabs>
          <w:tab w:val="right" w:leader="dot" w:pos="5904"/>
        </w:tabs>
        <w:ind w:left="288"/>
      </w:pPr>
      <w:r w:rsidRPr="00E46A41">
        <w:t xml:space="preserve">Stratford No. 4 </w:t>
      </w:r>
      <w:r w:rsidRPr="00E46A41">
        <w:tab/>
        <w:t>3,166</w:t>
      </w:r>
    </w:p>
    <w:p w:rsidR="00267B13" w:rsidRPr="00E46A41" w:rsidRDefault="00267B13" w:rsidP="00267B13">
      <w:pPr>
        <w:widowControl w:val="0"/>
        <w:tabs>
          <w:tab w:val="right" w:leader="dot" w:pos="5904"/>
        </w:tabs>
        <w:ind w:left="288"/>
      </w:pPr>
      <w:r w:rsidRPr="00E46A41">
        <w:t xml:space="preserve">Westview No. 1 </w:t>
      </w:r>
      <w:r w:rsidRPr="00E46A41">
        <w:tab/>
        <w:t>2,796</w:t>
      </w:r>
    </w:p>
    <w:p w:rsidR="00267B13" w:rsidRPr="00E46A41" w:rsidRDefault="00267B13" w:rsidP="00267B13">
      <w:pPr>
        <w:widowControl w:val="0"/>
        <w:tabs>
          <w:tab w:val="right" w:leader="dot" w:pos="5904"/>
        </w:tabs>
        <w:ind w:left="288"/>
      </w:pPr>
      <w:r w:rsidRPr="00E46A41">
        <w:t xml:space="preserve">Westview No. 2 </w:t>
      </w:r>
      <w:r w:rsidRPr="00E46A41">
        <w:tab/>
        <w:t>3,798</w:t>
      </w:r>
    </w:p>
    <w:p w:rsidR="00267B13" w:rsidRPr="00E46A41" w:rsidRDefault="00267B13" w:rsidP="00267B13">
      <w:pPr>
        <w:widowControl w:val="0"/>
        <w:tabs>
          <w:tab w:val="right" w:leader="dot" w:pos="5904"/>
        </w:tabs>
        <w:ind w:left="288"/>
      </w:pPr>
      <w:r w:rsidRPr="00E46A41">
        <w:t>Westview No. 3</w:t>
      </w:r>
    </w:p>
    <w:p w:rsidR="00267B13" w:rsidRPr="00E46A41" w:rsidRDefault="00267B13" w:rsidP="00267B13">
      <w:pPr>
        <w:widowControl w:val="0"/>
        <w:tabs>
          <w:tab w:val="right" w:leader="dot" w:pos="5904"/>
        </w:tabs>
        <w:ind w:left="576"/>
      </w:pPr>
      <w:r w:rsidRPr="00E46A41">
        <w:t>Tract 207.22</w:t>
      </w:r>
    </w:p>
    <w:p w:rsidR="00267B13" w:rsidRPr="00E46A41" w:rsidRDefault="00267B13" w:rsidP="00267B13">
      <w:pPr>
        <w:widowControl w:val="0"/>
        <w:tabs>
          <w:tab w:val="right" w:leader="dot" w:pos="5904"/>
        </w:tabs>
        <w:ind w:left="1152"/>
      </w:pPr>
      <w:r w:rsidRPr="00E46A41">
        <w:t xml:space="preserve">Blocks: 3010  </w:t>
      </w:r>
      <w:r w:rsidRPr="00E46A41">
        <w:tab/>
        <w:t>0</w:t>
      </w:r>
    </w:p>
    <w:p w:rsidR="00267B13" w:rsidRPr="00E46A41" w:rsidRDefault="00267B13" w:rsidP="00267B13">
      <w:pPr>
        <w:widowControl w:val="0"/>
        <w:tabs>
          <w:tab w:val="right" w:leader="dot" w:pos="5904"/>
        </w:tabs>
        <w:ind w:left="576"/>
      </w:pPr>
      <w:r w:rsidRPr="00E46A41">
        <w:t>Tract 207.23</w:t>
      </w:r>
    </w:p>
    <w:p w:rsidR="00267B13" w:rsidRPr="00E46A41" w:rsidRDefault="00267B13" w:rsidP="00267B13">
      <w:pPr>
        <w:widowControl w:val="0"/>
        <w:tabs>
          <w:tab w:val="right" w:leader="dot" w:pos="5904"/>
        </w:tabs>
        <w:ind w:left="1152"/>
      </w:pPr>
      <w:r w:rsidRPr="00E46A41">
        <w:t xml:space="preserve">Blocks: 1000, 1001, 1002, 1003, 1004, 1008, 1009, 1010, 1011, 1015, 1016, 1023, 1024, 2006, 2007, 2008, 2010, 2011, 2012, 2013, 2014, 2015  </w:t>
      </w:r>
      <w:r w:rsidRPr="00E46A41">
        <w:tab/>
        <w:t>1,477</w:t>
      </w:r>
    </w:p>
    <w:p w:rsidR="00267B13" w:rsidRPr="00E46A41" w:rsidRDefault="00267B13" w:rsidP="00267B13">
      <w:pPr>
        <w:widowControl w:val="0"/>
        <w:tabs>
          <w:tab w:val="right" w:leader="dot" w:pos="5904"/>
        </w:tabs>
        <w:ind w:left="288"/>
      </w:pPr>
      <w:r w:rsidRPr="00E46A41">
        <w:t>Westview No. 3 Subtotal</w:t>
      </w:r>
      <w:r w:rsidRPr="00E46A41">
        <w:tab/>
        <w:t>1,477</w:t>
      </w:r>
    </w:p>
    <w:p w:rsidR="00267B13" w:rsidRPr="00E46A41" w:rsidRDefault="00267B13" w:rsidP="00267B13">
      <w:pPr>
        <w:widowControl w:val="0"/>
        <w:tabs>
          <w:tab w:val="right" w:leader="dot" w:pos="5904"/>
        </w:tabs>
      </w:pPr>
      <w:r w:rsidRPr="00E46A41">
        <w:t>DISTRICT TOTAL</w:t>
      </w:r>
      <w:r w:rsidRPr="00E46A41">
        <w:tab/>
        <w:t>36,655</w:t>
      </w:r>
    </w:p>
    <w:p w:rsidR="00267B13" w:rsidRPr="00E46A41" w:rsidRDefault="00267B13" w:rsidP="00267B13">
      <w:pPr>
        <w:widowControl w:val="0"/>
        <w:tabs>
          <w:tab w:val="right" w:leader="dot" w:pos="5904"/>
        </w:tabs>
      </w:pPr>
      <w:r w:rsidRPr="00E46A41">
        <w:t>PERCENT VARIATION</w:t>
      </w:r>
      <w:r w:rsidRPr="00E46A41">
        <w:tab/>
        <w:t>-1.732</w:t>
      </w:r>
    </w:p>
    <w:p w:rsidR="00267B13" w:rsidRPr="00E46A41" w:rsidRDefault="00267B13" w:rsidP="00267B13">
      <w:pPr>
        <w:widowControl w:val="0"/>
        <w:tabs>
          <w:tab w:val="right" w:leader="dot" w:pos="5904"/>
        </w:tabs>
      </w:pPr>
      <w:r w:rsidRPr="00E46A41">
        <w:t>DISTRICT 93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 xml:space="preserve">Calhoun County </w:t>
      </w:r>
      <w:r w:rsidRPr="00E46A41">
        <w:tab/>
        <w:t>15,175</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024</w:t>
      </w:r>
    </w:p>
    <w:p w:rsidR="00267B13" w:rsidRPr="00E46A41" w:rsidRDefault="00267B13" w:rsidP="00267B13">
      <w:pPr>
        <w:widowControl w:val="0"/>
        <w:tabs>
          <w:tab w:val="right" w:leader="dot" w:pos="5904"/>
        </w:tabs>
        <w:ind w:left="576"/>
      </w:pPr>
      <w:r w:rsidRPr="00E46A41">
        <w:t>Tract 208.02</w:t>
      </w:r>
    </w:p>
    <w:p w:rsidR="00267B13" w:rsidRPr="00E46A41" w:rsidRDefault="00267B13" w:rsidP="00267B13">
      <w:pPr>
        <w:widowControl w:val="0"/>
        <w:tabs>
          <w:tab w:val="right" w:leader="dot" w:pos="5904"/>
        </w:tabs>
        <w:ind w:left="1152"/>
      </w:pPr>
      <w:r w:rsidRPr="00E46A41">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E46A41">
        <w:tab/>
        <w:t>1,828</w:t>
      </w:r>
    </w:p>
    <w:p w:rsidR="00267B13" w:rsidRPr="00E46A41" w:rsidRDefault="00267B13" w:rsidP="00267B13">
      <w:pPr>
        <w:widowControl w:val="0"/>
        <w:tabs>
          <w:tab w:val="right" w:leader="dot" w:pos="5904"/>
        </w:tabs>
        <w:ind w:left="288"/>
      </w:pPr>
      <w:r w:rsidRPr="00E46A41">
        <w:t>VTD 024 Subtotal</w:t>
      </w:r>
      <w:r w:rsidRPr="00E46A41">
        <w:tab/>
        <w:t>1,828</w:t>
      </w:r>
    </w:p>
    <w:p w:rsidR="00267B13" w:rsidRPr="00E46A41" w:rsidRDefault="00267B13" w:rsidP="00267B13">
      <w:pPr>
        <w:widowControl w:val="0"/>
        <w:tabs>
          <w:tab w:val="right" w:leader="dot" w:pos="5904"/>
        </w:tabs>
        <w:ind w:left="288"/>
      </w:pPr>
      <w:r w:rsidRPr="00E46A41">
        <w:t xml:space="preserve">VTD 025 </w:t>
      </w:r>
      <w:r w:rsidRPr="00E46A41">
        <w:tab/>
        <w:t>1,514</w:t>
      </w:r>
    </w:p>
    <w:p w:rsidR="00267B13" w:rsidRPr="00E46A41" w:rsidRDefault="00267B13" w:rsidP="00267B13">
      <w:pPr>
        <w:widowControl w:val="0"/>
        <w:tabs>
          <w:tab w:val="right" w:leader="dot" w:pos="5904"/>
        </w:tabs>
        <w:ind w:left="288"/>
      </w:pPr>
      <w:r w:rsidRPr="00E46A41">
        <w:t>VTD 026</w:t>
      </w:r>
    </w:p>
    <w:p w:rsidR="00267B13" w:rsidRPr="00E46A41" w:rsidRDefault="00267B13" w:rsidP="00267B13">
      <w:pPr>
        <w:widowControl w:val="0"/>
        <w:tabs>
          <w:tab w:val="right" w:leader="dot" w:pos="5904"/>
        </w:tabs>
        <w:ind w:left="576"/>
      </w:pPr>
      <w:r w:rsidRPr="00E46A41">
        <w:t>Tract 207.05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E46A41">
        <w:tab/>
        <w:t>1,451</w:t>
      </w:r>
    </w:p>
    <w:p w:rsidR="00267B13" w:rsidRPr="00E46A41" w:rsidRDefault="00267B13" w:rsidP="00267B13">
      <w:pPr>
        <w:widowControl w:val="0"/>
        <w:tabs>
          <w:tab w:val="right" w:leader="dot" w:pos="5904"/>
        </w:tabs>
        <w:ind w:left="576"/>
      </w:pPr>
      <w:r w:rsidRPr="00E46A41">
        <w:t>Tract 208.02</w:t>
      </w:r>
    </w:p>
    <w:p w:rsidR="00267B13" w:rsidRPr="00E46A41" w:rsidRDefault="00267B13" w:rsidP="00267B13">
      <w:pPr>
        <w:widowControl w:val="0"/>
        <w:tabs>
          <w:tab w:val="right" w:leader="dot" w:pos="5904"/>
        </w:tabs>
        <w:ind w:left="1152"/>
      </w:pPr>
      <w:r w:rsidRPr="00E46A41">
        <w:t xml:space="preserve">Blocks: 1000, 1001, 1002, 1003, 1004, 1015, 1017, 1018, 1026, 1027, 1028, 1029, 1030, 1031, 1032, 1033, 1065, 1066, 1078, 1079, 1080, 1081, 1082, 1083  </w:t>
      </w:r>
      <w:r w:rsidRPr="00E46A41">
        <w:tab/>
        <w:t>568</w:t>
      </w:r>
    </w:p>
    <w:p w:rsidR="00267B13" w:rsidRPr="00E46A41" w:rsidRDefault="00267B13" w:rsidP="00267B13">
      <w:pPr>
        <w:widowControl w:val="0"/>
        <w:tabs>
          <w:tab w:val="right" w:leader="dot" w:pos="5904"/>
        </w:tabs>
        <w:ind w:left="288"/>
      </w:pPr>
      <w:r w:rsidRPr="00E46A41">
        <w:t>VTD 026 Subtotal</w:t>
      </w:r>
      <w:r w:rsidRPr="00E46A41">
        <w:tab/>
        <w:t>2,019</w:t>
      </w:r>
    </w:p>
    <w:p w:rsidR="00267B13" w:rsidRPr="00E46A41" w:rsidRDefault="00267B13" w:rsidP="00267B13">
      <w:pPr>
        <w:widowControl w:val="0"/>
        <w:tabs>
          <w:tab w:val="right" w:leader="dot" w:pos="5904"/>
        </w:tabs>
        <w:ind w:left="288"/>
      </w:pPr>
      <w:r w:rsidRPr="00E46A41">
        <w:t>VTD 036</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2032, 2033  </w:t>
      </w:r>
      <w:r w:rsidRPr="00E46A41">
        <w:tab/>
        <w:t>0</w:t>
      </w:r>
    </w:p>
    <w:p w:rsidR="00267B13" w:rsidRPr="00E46A41" w:rsidRDefault="00267B13" w:rsidP="00267B13">
      <w:pPr>
        <w:widowControl w:val="0"/>
        <w:tabs>
          <w:tab w:val="right" w:leader="dot" w:pos="5904"/>
        </w:tabs>
        <w:ind w:left="288"/>
      </w:pPr>
      <w:r w:rsidRPr="00E46A41">
        <w:t>VTD 036 Subtotal</w:t>
      </w:r>
      <w:r w:rsidRPr="00E46A41">
        <w:tab/>
        <w:t>0</w:t>
      </w:r>
    </w:p>
    <w:p w:rsidR="00267B13" w:rsidRPr="00E46A41" w:rsidRDefault="00267B13" w:rsidP="00267B13">
      <w:pPr>
        <w:widowControl w:val="0"/>
        <w:tabs>
          <w:tab w:val="right" w:leader="dot" w:pos="5904"/>
        </w:tabs>
        <w:ind w:left="288"/>
      </w:pPr>
      <w:r w:rsidRPr="00E46A41">
        <w:t>VTD 038</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2034  </w:t>
      </w:r>
      <w:r w:rsidRPr="00E46A41">
        <w:tab/>
        <w:t>0</w:t>
      </w:r>
    </w:p>
    <w:p w:rsidR="00267B13" w:rsidRPr="00E46A41" w:rsidRDefault="00267B13" w:rsidP="00267B13">
      <w:pPr>
        <w:widowControl w:val="0"/>
        <w:tabs>
          <w:tab w:val="right" w:leader="dot" w:pos="5904"/>
        </w:tabs>
        <w:ind w:left="576"/>
      </w:pPr>
      <w:r w:rsidRPr="00E46A41">
        <w:t>Tract 206.05</w:t>
      </w:r>
    </w:p>
    <w:p w:rsidR="00267B13" w:rsidRPr="00E46A41" w:rsidRDefault="00267B13" w:rsidP="00267B13">
      <w:pPr>
        <w:widowControl w:val="0"/>
        <w:tabs>
          <w:tab w:val="right" w:leader="dot" w:pos="5904"/>
        </w:tabs>
        <w:ind w:left="1152"/>
      </w:pPr>
      <w:r w:rsidRPr="00E46A41">
        <w:t xml:space="preserve">Blocks: 2016, 2017, 2018, 2019, 2020, 2021, 2022, 2023, 2024, 2025, 2026, 2027, 2028, 2029, 2032, 2033, 2034, 2035, 2037, 2044, 2045, 2046, 2047, 2048, 2049, 2050, 2051, 2052, 2053, 2054, 2055, 2056, 2057, 2058  </w:t>
      </w:r>
      <w:r w:rsidRPr="00E46A41">
        <w:tab/>
        <w:t>284</w:t>
      </w:r>
    </w:p>
    <w:p w:rsidR="00267B13" w:rsidRPr="00E46A41" w:rsidRDefault="00267B13" w:rsidP="00267B13">
      <w:pPr>
        <w:widowControl w:val="0"/>
        <w:tabs>
          <w:tab w:val="right" w:leader="dot" w:pos="5904"/>
        </w:tabs>
        <w:ind w:left="576"/>
      </w:pPr>
      <w:r w:rsidRPr="00E46A41">
        <w:t>Tract 207.05</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2033, 2036, 2037, 2038, 2048, 2049, 2051, 2052, 2054, 2055  </w:t>
      </w:r>
      <w:r w:rsidRPr="00E46A41">
        <w:tab/>
        <w:t>1,646</w:t>
      </w:r>
    </w:p>
    <w:p w:rsidR="00267B13" w:rsidRPr="00E46A41" w:rsidRDefault="00267B13" w:rsidP="00267B13">
      <w:pPr>
        <w:widowControl w:val="0"/>
        <w:tabs>
          <w:tab w:val="right" w:leader="dot" w:pos="5904"/>
        </w:tabs>
        <w:ind w:left="576"/>
      </w:pPr>
      <w:r w:rsidRPr="00E46A41">
        <w:t>Tract 207.06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E46A41">
        <w:tab/>
        <w:t>3,181</w:t>
      </w:r>
    </w:p>
    <w:p w:rsidR="00267B13" w:rsidRPr="00E46A41" w:rsidRDefault="00267B13" w:rsidP="00267B13">
      <w:pPr>
        <w:widowControl w:val="0"/>
        <w:tabs>
          <w:tab w:val="right" w:leader="dot" w:pos="5904"/>
        </w:tabs>
        <w:ind w:left="288"/>
      </w:pPr>
      <w:r w:rsidRPr="00E46A41">
        <w:t>VTD 038 Subtotal</w:t>
      </w:r>
      <w:r w:rsidRPr="00E46A41">
        <w:tab/>
        <w:t>5,111</w:t>
      </w:r>
    </w:p>
    <w:p w:rsidR="00267B13" w:rsidRPr="00E46A41" w:rsidRDefault="00267B13" w:rsidP="00267B13">
      <w:pPr>
        <w:widowControl w:val="0"/>
        <w:tabs>
          <w:tab w:val="right" w:leader="dot" w:pos="5904"/>
        </w:tabs>
        <w:ind w:left="288"/>
      </w:pPr>
      <w:r w:rsidRPr="00E46A41">
        <w:t>VTD 043</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2023, 2024, 2025, 2026  </w:t>
      </w:r>
      <w:r w:rsidRPr="00E46A41">
        <w:tab/>
        <w:t>444</w:t>
      </w:r>
    </w:p>
    <w:p w:rsidR="00267B13" w:rsidRPr="00E46A41" w:rsidRDefault="00267B13" w:rsidP="00267B13">
      <w:pPr>
        <w:widowControl w:val="0"/>
        <w:tabs>
          <w:tab w:val="right" w:leader="dot" w:pos="5904"/>
        </w:tabs>
        <w:ind w:left="288"/>
      </w:pPr>
      <w:r w:rsidRPr="00E46A41">
        <w:t>VTD 043 Subtotal</w:t>
      </w:r>
      <w:r w:rsidRPr="00E46A41">
        <w:tab/>
        <w:t>444</w:t>
      </w:r>
    </w:p>
    <w:p w:rsidR="00267B13" w:rsidRPr="00E46A41" w:rsidRDefault="00267B13" w:rsidP="00267B13">
      <w:pPr>
        <w:widowControl w:val="0"/>
        <w:tabs>
          <w:tab w:val="right" w:leader="dot" w:pos="5904"/>
        </w:tabs>
        <w:ind w:left="288"/>
      </w:pPr>
      <w:r w:rsidRPr="00E46A41">
        <w:t>VTD 075</w:t>
      </w:r>
    </w:p>
    <w:p w:rsidR="00267B13" w:rsidRPr="00E46A41" w:rsidRDefault="00267B13" w:rsidP="00267B13">
      <w:pPr>
        <w:widowControl w:val="0"/>
        <w:tabs>
          <w:tab w:val="right" w:leader="dot" w:pos="5904"/>
        </w:tabs>
        <w:ind w:left="576"/>
      </w:pPr>
      <w:r w:rsidRPr="00E46A41">
        <w:t>Tract 207.05</w:t>
      </w:r>
    </w:p>
    <w:p w:rsidR="00267B13" w:rsidRPr="00E46A41" w:rsidRDefault="00267B13" w:rsidP="00267B13">
      <w:pPr>
        <w:widowControl w:val="0"/>
        <w:tabs>
          <w:tab w:val="right" w:leader="dot" w:pos="5904"/>
        </w:tabs>
        <w:ind w:left="1152"/>
      </w:pPr>
      <w:r w:rsidRPr="00E46A41">
        <w:t xml:space="preserve">Blocks: 2030, 2031, 2032, 2034, 2035, 2046, 2047  </w:t>
      </w:r>
      <w:r w:rsidRPr="00E46A41">
        <w:tab/>
        <w:t>175</w:t>
      </w:r>
    </w:p>
    <w:p w:rsidR="00267B13" w:rsidRPr="00E46A41" w:rsidRDefault="00267B13" w:rsidP="00267B13">
      <w:pPr>
        <w:widowControl w:val="0"/>
        <w:tabs>
          <w:tab w:val="right" w:leader="dot" w:pos="5904"/>
        </w:tabs>
        <w:ind w:left="576"/>
      </w:pPr>
      <w:r w:rsidRPr="00E46A41">
        <w:t>Tract 208.03</w:t>
      </w:r>
    </w:p>
    <w:p w:rsidR="00267B13" w:rsidRPr="00E46A41" w:rsidRDefault="00267B13" w:rsidP="00267B13">
      <w:pPr>
        <w:widowControl w:val="0"/>
        <w:tabs>
          <w:tab w:val="right" w:leader="dot" w:pos="5904"/>
        </w:tabs>
        <w:ind w:left="1152"/>
      </w:pPr>
      <w:r w:rsidRPr="00E46A41">
        <w:t xml:space="preserve">Blocks: 2000, 2041, 2042, 2043, 2044, 2045, 2046, 2047  </w:t>
      </w:r>
      <w:r w:rsidRPr="00E46A41">
        <w:tab/>
        <w:t>24</w:t>
      </w:r>
    </w:p>
    <w:p w:rsidR="00267B13" w:rsidRPr="00E46A41" w:rsidRDefault="00267B13" w:rsidP="00267B13">
      <w:pPr>
        <w:widowControl w:val="0"/>
        <w:tabs>
          <w:tab w:val="right" w:leader="dot" w:pos="5904"/>
        </w:tabs>
        <w:ind w:left="576"/>
      </w:pPr>
      <w:r w:rsidRPr="00E46A41">
        <w:t>Tract 208.04</w:t>
      </w:r>
    </w:p>
    <w:p w:rsidR="00267B13" w:rsidRPr="00E46A41" w:rsidRDefault="00267B13" w:rsidP="00267B13">
      <w:pPr>
        <w:widowControl w:val="0"/>
        <w:tabs>
          <w:tab w:val="right" w:leader="dot" w:pos="5904"/>
        </w:tabs>
        <w:ind w:left="1152"/>
      </w:pPr>
      <w:r w:rsidRPr="00E46A41">
        <w:t xml:space="preserve">Blocks: 1040, 1041, 1042  </w:t>
      </w:r>
      <w:r w:rsidRPr="00E46A41">
        <w:tab/>
        <w:t>25</w:t>
      </w:r>
    </w:p>
    <w:p w:rsidR="00267B13" w:rsidRPr="00E46A41" w:rsidRDefault="00267B13" w:rsidP="00267B13">
      <w:pPr>
        <w:widowControl w:val="0"/>
        <w:tabs>
          <w:tab w:val="right" w:leader="dot" w:pos="5904"/>
        </w:tabs>
        <w:ind w:left="576"/>
      </w:pPr>
      <w:r w:rsidRPr="00E46A41">
        <w:t>Tract 208.05</w:t>
      </w:r>
    </w:p>
    <w:p w:rsidR="00267B13" w:rsidRPr="00E46A41" w:rsidRDefault="00267B13" w:rsidP="00267B13">
      <w:pPr>
        <w:widowControl w:val="0"/>
        <w:tabs>
          <w:tab w:val="right" w:leader="dot" w:pos="5904"/>
        </w:tabs>
        <w:ind w:left="1152"/>
      </w:pPr>
      <w:r w:rsidRPr="00E46A41">
        <w:t xml:space="preserve">Blocks: 1037, 1038, 1039, 1040, 1041, 1045, 1047, 1048, 1049  </w:t>
      </w:r>
      <w:r w:rsidRPr="00E46A41">
        <w:tab/>
        <w:t>115</w:t>
      </w:r>
    </w:p>
    <w:p w:rsidR="00267B13" w:rsidRPr="00E46A41" w:rsidRDefault="00267B13" w:rsidP="00267B13">
      <w:pPr>
        <w:widowControl w:val="0"/>
        <w:tabs>
          <w:tab w:val="right" w:leader="dot" w:pos="5904"/>
        </w:tabs>
        <w:ind w:left="288"/>
      </w:pPr>
      <w:r w:rsidRPr="00E46A41">
        <w:t>VTD 075 Subtotal</w:t>
      </w:r>
      <w:r w:rsidRPr="00E46A41">
        <w:tab/>
        <w:t>339</w:t>
      </w:r>
    </w:p>
    <w:p w:rsidR="00267B13" w:rsidRPr="00E46A41" w:rsidRDefault="00267B13" w:rsidP="00267B13">
      <w:pPr>
        <w:widowControl w:val="0"/>
        <w:tabs>
          <w:tab w:val="right" w:leader="dot" w:pos="5904"/>
        </w:tabs>
        <w:ind w:left="288"/>
      </w:pPr>
      <w:r w:rsidRPr="00E46A41">
        <w:t>VTD 082</w:t>
      </w:r>
    </w:p>
    <w:p w:rsidR="00267B13" w:rsidRPr="00E46A41" w:rsidRDefault="00267B13" w:rsidP="00267B13">
      <w:pPr>
        <w:widowControl w:val="0"/>
        <w:tabs>
          <w:tab w:val="right" w:leader="dot" w:pos="5904"/>
        </w:tabs>
        <w:ind w:left="576"/>
      </w:pPr>
      <w:r w:rsidRPr="00E46A41">
        <w:t>Tract 208.03</w:t>
      </w:r>
    </w:p>
    <w:p w:rsidR="00267B13" w:rsidRPr="00E46A41" w:rsidRDefault="00267B13" w:rsidP="00267B13">
      <w:pPr>
        <w:widowControl w:val="0"/>
        <w:tabs>
          <w:tab w:val="right" w:leader="dot" w:pos="5904"/>
        </w:tabs>
        <w:ind w:left="1152"/>
      </w:pPr>
      <w:r w:rsidRPr="00E46A41">
        <w:t xml:space="preserve">Blocks: 3000, 3001, 3002, 3003, 3004, 3005, 3021, 3022, 3023, 3024, 3028, 3090  </w:t>
      </w:r>
      <w:r w:rsidRPr="00E46A41">
        <w:tab/>
        <w:t>9</w:t>
      </w:r>
    </w:p>
    <w:p w:rsidR="00267B13" w:rsidRPr="00E46A41" w:rsidRDefault="00267B13" w:rsidP="00267B13">
      <w:pPr>
        <w:widowControl w:val="0"/>
        <w:tabs>
          <w:tab w:val="right" w:leader="dot" w:pos="5904"/>
        </w:tabs>
        <w:ind w:left="288"/>
      </w:pPr>
      <w:r w:rsidRPr="00E46A41">
        <w:t>VTD 082 Subtotal</w:t>
      </w:r>
      <w:r w:rsidRPr="00E46A41">
        <w:tab/>
        <w:t>9</w:t>
      </w:r>
    </w:p>
    <w:p w:rsidR="00267B13" w:rsidRPr="00E46A41" w:rsidRDefault="00267B13" w:rsidP="00267B13">
      <w:pPr>
        <w:widowControl w:val="0"/>
        <w:tabs>
          <w:tab w:val="right" w:leader="dot" w:pos="5904"/>
        </w:tabs>
      </w:pPr>
      <w:r w:rsidRPr="00E46A41">
        <w:t>Orangeburg County</w:t>
      </w:r>
    </w:p>
    <w:p w:rsidR="00267B13" w:rsidRPr="00E46A41" w:rsidRDefault="00267B13" w:rsidP="00267B13">
      <w:pPr>
        <w:widowControl w:val="0"/>
        <w:tabs>
          <w:tab w:val="right" w:leader="dot" w:pos="5904"/>
        </w:tabs>
        <w:ind w:left="288"/>
      </w:pPr>
      <w:r w:rsidRPr="00E46A41">
        <w:t>Four Holes</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1004, 1005, 1006, 1009, 1010, 1011, 1012, 1019, 1022, 1023, 1024, 1025, 1026, 1027, 1028, 1029, 1030, 1031, 1032, 1033, 1034, 1035, 1036, 1037, 1038, 1039, 1041, 1044, 1045, 1046, 1047, 1049, 1050, 1051, 2003, 2004, 2005, 2018, 2019, 2020, 2042, 2044, 2045, 2046, 2047, 2048  </w:t>
      </w:r>
      <w:r w:rsidRPr="00E46A41">
        <w:tab/>
        <w:t>452</w:t>
      </w:r>
    </w:p>
    <w:p w:rsidR="00267B13" w:rsidRPr="00E46A41" w:rsidRDefault="00267B13" w:rsidP="00267B13">
      <w:pPr>
        <w:widowControl w:val="0"/>
        <w:tabs>
          <w:tab w:val="right" w:leader="dot" w:pos="5904"/>
        </w:tabs>
        <w:ind w:left="288"/>
      </w:pPr>
      <w:r w:rsidRPr="00E46A41">
        <w:t>Four Holes Subtotal</w:t>
      </w:r>
      <w:r w:rsidRPr="00E46A41">
        <w:tab/>
        <w:t>452</w:t>
      </w:r>
    </w:p>
    <w:p w:rsidR="00267B13" w:rsidRPr="00E46A41" w:rsidRDefault="00267B13" w:rsidP="00267B13">
      <w:pPr>
        <w:widowControl w:val="0"/>
        <w:tabs>
          <w:tab w:val="right" w:leader="dot" w:pos="5904"/>
        </w:tabs>
        <w:ind w:left="288"/>
      </w:pPr>
      <w:r w:rsidRPr="00E46A41">
        <w:t>Jamison</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1040  </w:t>
      </w:r>
      <w:r w:rsidRPr="00E46A41">
        <w:tab/>
        <w:t>0</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E46A41">
        <w:tab/>
        <w:t>2,283</w:t>
      </w:r>
    </w:p>
    <w:p w:rsidR="00267B13" w:rsidRPr="00E46A41" w:rsidRDefault="00267B13" w:rsidP="00267B13">
      <w:pPr>
        <w:widowControl w:val="0"/>
        <w:tabs>
          <w:tab w:val="right" w:leader="dot" w:pos="5904"/>
        </w:tabs>
        <w:ind w:left="288"/>
      </w:pPr>
      <w:r w:rsidRPr="00E46A41">
        <w:t>Jamison Subtotal</w:t>
      </w:r>
      <w:r w:rsidRPr="00E46A41">
        <w:tab/>
        <w:t>2,283</w:t>
      </w:r>
    </w:p>
    <w:p w:rsidR="00267B13" w:rsidRPr="00E46A41" w:rsidRDefault="00267B13" w:rsidP="00267B13">
      <w:pPr>
        <w:widowControl w:val="0"/>
        <w:tabs>
          <w:tab w:val="right" w:leader="dot" w:pos="5904"/>
        </w:tabs>
        <w:ind w:left="288"/>
      </w:pPr>
      <w:r w:rsidRPr="00E46A41">
        <w:t>Limestone 1</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2010, 2014, 2015  </w:t>
      </w:r>
      <w:r w:rsidRPr="00E46A41">
        <w:tab/>
        <w:t>326</w:t>
      </w:r>
    </w:p>
    <w:p w:rsidR="00267B13" w:rsidRPr="00E46A41" w:rsidRDefault="00267B13" w:rsidP="00267B13">
      <w:pPr>
        <w:widowControl w:val="0"/>
        <w:tabs>
          <w:tab w:val="right" w:leader="dot" w:pos="5904"/>
        </w:tabs>
        <w:ind w:left="576"/>
      </w:pPr>
      <w:r w:rsidRPr="00E46A41">
        <w:t>Tract 119</w:t>
      </w:r>
    </w:p>
    <w:p w:rsidR="00267B13" w:rsidRPr="00E46A41" w:rsidRDefault="00267B13" w:rsidP="00267B13">
      <w:pPr>
        <w:widowControl w:val="0"/>
        <w:tabs>
          <w:tab w:val="right" w:leader="dot" w:pos="5904"/>
        </w:tabs>
        <w:ind w:left="1152"/>
      </w:pPr>
      <w:r w:rsidRPr="00E46A41">
        <w:t xml:space="preserve">Blocks: 3026  </w:t>
      </w:r>
      <w:r w:rsidRPr="00E46A41">
        <w:tab/>
        <w:t>0</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3074, 3075, 3076, 3077, 3078, 3079, 3084, 3086, 3090, 3121, 3122, 3123, 3125, 3126, 3127, 3128, 3129, 3130, 3131, 3132, 3133, 3136, 3161  </w:t>
      </w:r>
      <w:r w:rsidRPr="00E46A41">
        <w:tab/>
        <w:t>234</w:t>
      </w:r>
    </w:p>
    <w:p w:rsidR="00267B13" w:rsidRPr="00E46A41" w:rsidRDefault="00267B13" w:rsidP="00267B13">
      <w:pPr>
        <w:widowControl w:val="0"/>
        <w:tabs>
          <w:tab w:val="right" w:leader="dot" w:pos="5904"/>
        </w:tabs>
        <w:ind w:left="288"/>
      </w:pPr>
      <w:r w:rsidRPr="00E46A41">
        <w:t>Limestone 1 Subtotal</w:t>
      </w:r>
      <w:r w:rsidRPr="00E46A41">
        <w:tab/>
        <w:t>560</w:t>
      </w:r>
    </w:p>
    <w:p w:rsidR="00267B13" w:rsidRPr="00E46A41" w:rsidRDefault="00267B13" w:rsidP="00267B13">
      <w:pPr>
        <w:widowControl w:val="0"/>
        <w:tabs>
          <w:tab w:val="right" w:leader="dot" w:pos="5904"/>
        </w:tabs>
        <w:ind w:left="288"/>
      </w:pPr>
      <w:r w:rsidRPr="00E46A41">
        <w:t>Limestone 2</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1037, 1038, 1039, 1040, 1041, 1042, 1043, 1066, 1067  </w:t>
      </w:r>
      <w:r w:rsidRPr="00E46A41">
        <w:tab/>
        <w:t>830</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E46A41">
        <w:tab/>
        <w:t>663</w:t>
      </w:r>
    </w:p>
    <w:p w:rsidR="00267B13" w:rsidRPr="00E46A41" w:rsidRDefault="00267B13" w:rsidP="00267B13">
      <w:pPr>
        <w:widowControl w:val="0"/>
        <w:tabs>
          <w:tab w:val="right" w:leader="dot" w:pos="5904"/>
        </w:tabs>
        <w:ind w:left="288"/>
      </w:pPr>
      <w:r w:rsidRPr="00E46A41">
        <w:t>Limestone 2 Subtotal</w:t>
      </w:r>
      <w:r w:rsidRPr="00E46A41">
        <w:tab/>
        <w:t>1,493</w:t>
      </w:r>
    </w:p>
    <w:p w:rsidR="00267B13" w:rsidRPr="00E46A41" w:rsidRDefault="00267B13" w:rsidP="00267B13">
      <w:pPr>
        <w:widowControl w:val="0"/>
        <w:tabs>
          <w:tab w:val="right" w:leader="dot" w:pos="5904"/>
        </w:tabs>
        <w:ind w:left="288"/>
      </w:pPr>
      <w:r w:rsidRPr="00E46A41">
        <w:t>North 1</w:t>
      </w:r>
    </w:p>
    <w:p w:rsidR="00267B13" w:rsidRPr="00E46A41" w:rsidRDefault="00267B13" w:rsidP="00267B13">
      <w:pPr>
        <w:widowControl w:val="0"/>
        <w:tabs>
          <w:tab w:val="right" w:leader="dot" w:pos="5904"/>
        </w:tabs>
        <w:ind w:left="576"/>
      </w:pPr>
      <w:r w:rsidRPr="00E46A41">
        <w:t>Tract 118</w:t>
      </w:r>
    </w:p>
    <w:p w:rsidR="00267B13" w:rsidRPr="00E46A41" w:rsidRDefault="00267B13" w:rsidP="00267B13">
      <w:pPr>
        <w:widowControl w:val="0"/>
        <w:tabs>
          <w:tab w:val="right" w:leader="dot" w:pos="5904"/>
        </w:tabs>
        <w:ind w:left="1152"/>
      </w:pPr>
      <w:r w:rsidRPr="00E46A41">
        <w:t xml:space="preserve">Blocks: 5000, 5001, 5002, 5003, 5004, 5005, 5006, 5007, 5008, 5009, 5010, 5011, 5012, 5013, 5014, 5017, 5018, 5019, 5020, 5021, 5023, 5028, 5029, 5030, 5031, 5032, 5033, 5034, 5035, 5036  </w:t>
      </w:r>
      <w:r w:rsidRPr="00E46A41">
        <w:tab/>
        <w:t>267</w:t>
      </w:r>
    </w:p>
    <w:p w:rsidR="00267B13" w:rsidRPr="00E46A41" w:rsidRDefault="00267B13" w:rsidP="00267B13">
      <w:pPr>
        <w:widowControl w:val="0"/>
        <w:tabs>
          <w:tab w:val="right" w:leader="dot" w:pos="5904"/>
        </w:tabs>
        <w:ind w:left="576"/>
      </w:pPr>
      <w:r w:rsidRPr="00E46A41">
        <w:t>Tract 119</w:t>
      </w:r>
    </w:p>
    <w:p w:rsidR="00267B13" w:rsidRPr="00E46A41" w:rsidRDefault="00267B13" w:rsidP="00267B13">
      <w:pPr>
        <w:widowControl w:val="0"/>
        <w:tabs>
          <w:tab w:val="right" w:leader="dot" w:pos="5904"/>
        </w:tabs>
        <w:ind w:left="1152"/>
      </w:pPr>
      <w:r w:rsidRPr="00E46A41">
        <w:t xml:space="preserve">Blocks: 1000, 1001, 1002, 1003, 1004, 1005, 1006, 1007, 1008, 1009, 1010, 1015, 1016, 1017, 1018, 1019, 1020, 1021, 1022  </w:t>
      </w:r>
      <w:r w:rsidRPr="00E46A41">
        <w:tab/>
        <w:t>155</w:t>
      </w:r>
    </w:p>
    <w:p w:rsidR="00267B13" w:rsidRPr="00E46A41" w:rsidRDefault="00267B13" w:rsidP="00267B13">
      <w:pPr>
        <w:widowControl w:val="0"/>
        <w:tabs>
          <w:tab w:val="right" w:leader="dot" w:pos="5904"/>
        </w:tabs>
        <w:ind w:left="576"/>
      </w:pPr>
      <w:r w:rsidRPr="00E46A41">
        <w:t>Tract 120</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E46A41">
        <w:tab/>
        <w:t>1,192</w:t>
      </w:r>
    </w:p>
    <w:p w:rsidR="00267B13" w:rsidRPr="00E46A41" w:rsidRDefault="00267B13" w:rsidP="00267B13">
      <w:pPr>
        <w:widowControl w:val="0"/>
        <w:tabs>
          <w:tab w:val="right" w:leader="dot" w:pos="5904"/>
        </w:tabs>
        <w:ind w:left="288"/>
      </w:pPr>
      <w:r w:rsidRPr="00E46A41">
        <w:t>North 1 Subtotal</w:t>
      </w:r>
      <w:r w:rsidRPr="00E46A41">
        <w:tab/>
        <w:t>1,614</w:t>
      </w:r>
    </w:p>
    <w:p w:rsidR="00267B13" w:rsidRPr="00E46A41" w:rsidRDefault="00267B13" w:rsidP="00267B13">
      <w:pPr>
        <w:widowControl w:val="0"/>
        <w:tabs>
          <w:tab w:val="right" w:leader="dot" w:pos="5904"/>
        </w:tabs>
        <w:ind w:left="288"/>
      </w:pPr>
      <w:r w:rsidRPr="00E46A41">
        <w:t xml:space="preserve">North 2 </w:t>
      </w:r>
      <w:r w:rsidRPr="00E46A41">
        <w:tab/>
        <w:t>1,966</w:t>
      </w:r>
    </w:p>
    <w:p w:rsidR="00267B13" w:rsidRPr="00E46A41" w:rsidRDefault="00267B13" w:rsidP="00267B13">
      <w:pPr>
        <w:widowControl w:val="0"/>
        <w:tabs>
          <w:tab w:val="right" w:leader="dot" w:pos="5904"/>
        </w:tabs>
        <w:ind w:left="288"/>
      </w:pPr>
      <w:r w:rsidRPr="00E46A41">
        <w:t>Suburban 2</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3000, 3001, 3002, 3003, 3004, 3005, 3007, 3008, 3010, 3011, 3012, 3013, 3014, 3015, 3016, 3017, 3022  </w:t>
      </w:r>
      <w:r w:rsidRPr="00E46A41">
        <w:tab/>
        <w:t>463</w:t>
      </w:r>
    </w:p>
    <w:p w:rsidR="00267B13" w:rsidRPr="00E46A41" w:rsidRDefault="00267B13" w:rsidP="00267B13">
      <w:pPr>
        <w:widowControl w:val="0"/>
        <w:tabs>
          <w:tab w:val="right" w:leader="dot" w:pos="5904"/>
        </w:tabs>
        <w:ind w:left="288"/>
      </w:pPr>
      <w:r w:rsidRPr="00E46A41">
        <w:t>Suburban 2 Subtotal</w:t>
      </w:r>
      <w:r w:rsidRPr="00E46A41">
        <w:tab/>
        <w:t>463</w:t>
      </w:r>
    </w:p>
    <w:p w:rsidR="00267B13" w:rsidRPr="00E46A41" w:rsidRDefault="00267B13" w:rsidP="00267B13">
      <w:pPr>
        <w:widowControl w:val="0"/>
        <w:tabs>
          <w:tab w:val="right" w:leader="dot" w:pos="5904"/>
        </w:tabs>
        <w:ind w:left="288"/>
      </w:pPr>
      <w:r w:rsidRPr="00E46A41">
        <w:t xml:space="preserve">Whittaker </w:t>
      </w:r>
      <w:r w:rsidRPr="00E46A41">
        <w:tab/>
        <w:t>1,793</w:t>
      </w:r>
    </w:p>
    <w:p w:rsidR="00267B13" w:rsidRPr="00E46A41" w:rsidRDefault="00267B13" w:rsidP="00267B13">
      <w:pPr>
        <w:widowControl w:val="0"/>
        <w:tabs>
          <w:tab w:val="right" w:leader="dot" w:pos="5904"/>
        </w:tabs>
      </w:pPr>
      <w:r w:rsidRPr="00E46A41">
        <w:t>DISTRICT TOTAL</w:t>
      </w:r>
      <w:r w:rsidRPr="00E46A41">
        <w:tab/>
        <w:t>37,063</w:t>
      </w:r>
    </w:p>
    <w:p w:rsidR="00267B13" w:rsidRPr="00E46A41" w:rsidRDefault="00267B13" w:rsidP="00267B13">
      <w:pPr>
        <w:widowControl w:val="0"/>
        <w:tabs>
          <w:tab w:val="right" w:leader="dot" w:pos="5904"/>
        </w:tabs>
      </w:pPr>
      <w:r w:rsidRPr="00E46A41">
        <w:t>PERCENT VARIATION</w:t>
      </w:r>
      <w:r w:rsidRPr="00E46A41">
        <w:tab/>
        <w:t>-0.638</w:t>
      </w:r>
    </w:p>
    <w:p w:rsidR="00267B13" w:rsidRPr="00E46A41" w:rsidRDefault="00267B13" w:rsidP="00267B13">
      <w:pPr>
        <w:widowControl w:val="0"/>
        <w:tabs>
          <w:tab w:val="right" w:leader="dot" w:pos="5904"/>
        </w:tabs>
      </w:pPr>
      <w:r w:rsidRPr="00E46A41">
        <w:t>DISTRICT 94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Deer Park 1B</w:t>
      </w:r>
    </w:p>
    <w:p w:rsidR="00267B13" w:rsidRPr="00E46A41" w:rsidRDefault="00267B13" w:rsidP="00267B13">
      <w:pPr>
        <w:widowControl w:val="0"/>
        <w:tabs>
          <w:tab w:val="right" w:leader="dot" w:pos="5904"/>
        </w:tabs>
        <w:ind w:left="576"/>
      </w:pPr>
      <w:r w:rsidRPr="00E46A41">
        <w:t>Tract 31.07</w:t>
      </w:r>
    </w:p>
    <w:p w:rsidR="00267B13" w:rsidRPr="00E46A41" w:rsidRDefault="00267B13" w:rsidP="00267B13">
      <w:pPr>
        <w:widowControl w:val="0"/>
        <w:tabs>
          <w:tab w:val="right" w:leader="dot" w:pos="5904"/>
        </w:tabs>
        <w:ind w:left="1152"/>
      </w:pPr>
      <w:r w:rsidRPr="00E46A41">
        <w:t xml:space="preserve">Blocks: 3070, 3071, 3079, 3080, 3081, 3082, 3083, 3106  </w:t>
      </w:r>
      <w:r w:rsidRPr="00E46A41">
        <w:tab/>
        <w:t>67</w:t>
      </w:r>
    </w:p>
    <w:p w:rsidR="00267B13" w:rsidRPr="00E46A41" w:rsidRDefault="00267B13" w:rsidP="00267B13">
      <w:pPr>
        <w:widowControl w:val="0"/>
        <w:tabs>
          <w:tab w:val="right" w:leader="dot" w:pos="5904"/>
        </w:tabs>
        <w:ind w:left="288"/>
      </w:pPr>
      <w:r w:rsidRPr="00E46A41">
        <w:t>Deer Park 1B Subtotal</w:t>
      </w:r>
      <w:r w:rsidRPr="00E46A41">
        <w:tab/>
        <w:t>67</w:t>
      </w:r>
    </w:p>
    <w:p w:rsidR="00267B13" w:rsidRPr="00E46A41" w:rsidRDefault="00267B13" w:rsidP="00267B13">
      <w:pPr>
        <w:widowControl w:val="0"/>
        <w:tabs>
          <w:tab w:val="right" w:leader="dot" w:pos="5904"/>
        </w:tabs>
        <w:ind w:left="288"/>
      </w:pPr>
      <w:r w:rsidRPr="00E46A41">
        <w:t>Ladson</w:t>
      </w:r>
    </w:p>
    <w:p w:rsidR="00267B13" w:rsidRPr="00E46A41" w:rsidRDefault="00267B13" w:rsidP="00267B13">
      <w:pPr>
        <w:widowControl w:val="0"/>
        <w:tabs>
          <w:tab w:val="right" w:leader="dot" w:pos="5904"/>
        </w:tabs>
        <w:ind w:left="576"/>
      </w:pPr>
      <w:r w:rsidRPr="00E46A41">
        <w:t>Tract 31.06</w:t>
      </w:r>
    </w:p>
    <w:p w:rsidR="00267B13" w:rsidRPr="00E46A41" w:rsidRDefault="00267B13" w:rsidP="00267B13">
      <w:pPr>
        <w:widowControl w:val="0"/>
        <w:tabs>
          <w:tab w:val="right" w:leader="dot" w:pos="5904"/>
        </w:tabs>
        <w:ind w:left="1152"/>
      </w:pPr>
      <w:r w:rsidRPr="00E46A41">
        <w:t xml:space="preserve">Blocks: 1056, 1057, 1058, 1059, 1060, 1061, 1075, 1076, 1077, 1078, 1079, 1080, 1085, 1086, 1087, 2031, 3042, 3043, 3044, 3045  </w:t>
      </w:r>
      <w:r w:rsidRPr="00E46A41">
        <w:tab/>
        <w:t>1,342</w:t>
      </w:r>
    </w:p>
    <w:p w:rsidR="00267B13" w:rsidRPr="00E46A41" w:rsidRDefault="00267B13" w:rsidP="00267B13">
      <w:pPr>
        <w:widowControl w:val="0"/>
        <w:tabs>
          <w:tab w:val="right" w:leader="dot" w:pos="5904"/>
        </w:tabs>
        <w:ind w:left="288"/>
      </w:pPr>
      <w:r w:rsidRPr="00E46A41">
        <w:t>Ladson Subtotal</w:t>
      </w:r>
      <w:r w:rsidRPr="00E46A41">
        <w:tab/>
        <w:t>1,342</w:t>
      </w:r>
    </w:p>
    <w:p w:rsidR="00267B13" w:rsidRPr="00E46A41" w:rsidRDefault="00267B13" w:rsidP="00267B13">
      <w:pPr>
        <w:widowControl w:val="0"/>
        <w:tabs>
          <w:tab w:val="right" w:leader="dot" w:pos="5904"/>
        </w:tabs>
        <w:ind w:left="288"/>
      </w:pPr>
      <w:r w:rsidRPr="00E46A41">
        <w:t>Licolnville</w:t>
      </w:r>
    </w:p>
    <w:p w:rsidR="00267B13" w:rsidRPr="00E46A41" w:rsidRDefault="00267B13" w:rsidP="00267B13">
      <w:pPr>
        <w:widowControl w:val="0"/>
        <w:tabs>
          <w:tab w:val="right" w:leader="dot" w:pos="5904"/>
        </w:tabs>
        <w:ind w:left="576"/>
      </w:pPr>
      <w:r w:rsidRPr="00E46A41">
        <w:t>Tract 31.06</w:t>
      </w:r>
    </w:p>
    <w:p w:rsidR="00267B13" w:rsidRPr="00E46A41" w:rsidRDefault="00267B13" w:rsidP="00267B13">
      <w:pPr>
        <w:widowControl w:val="0"/>
        <w:tabs>
          <w:tab w:val="right" w:leader="dot" w:pos="5904"/>
        </w:tabs>
        <w:ind w:left="1152"/>
      </w:pPr>
      <w:r w:rsidRPr="00E46A41">
        <w:t xml:space="preserve">Blocks: 1008, 1009, 1010, 1011, 1012, 1013, 1025, 1026, 1027, 1028, 1029, 1030, 1031, 1062, 1063, 1064, 1067, 1068, 1081, 1082, 1089, 1090, 1091  </w:t>
      </w:r>
      <w:r w:rsidRPr="00E46A41">
        <w:tab/>
        <w:t>187</w:t>
      </w:r>
    </w:p>
    <w:p w:rsidR="00267B13" w:rsidRPr="00E46A41" w:rsidRDefault="00267B13" w:rsidP="00267B13">
      <w:pPr>
        <w:widowControl w:val="0"/>
        <w:tabs>
          <w:tab w:val="right" w:leader="dot" w:pos="5904"/>
        </w:tabs>
        <w:ind w:left="288"/>
      </w:pPr>
      <w:r w:rsidRPr="00E46A41">
        <w:t>Licolnville Subtotal</w:t>
      </w:r>
      <w:r w:rsidRPr="00E46A41">
        <w:tab/>
        <w:t>187</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Bacons Bridge</w:t>
      </w:r>
    </w:p>
    <w:p w:rsidR="00267B13" w:rsidRPr="00E46A41" w:rsidRDefault="00267B13" w:rsidP="00267B13">
      <w:pPr>
        <w:widowControl w:val="0"/>
        <w:tabs>
          <w:tab w:val="right" w:leader="dot" w:pos="5904"/>
        </w:tabs>
        <w:ind w:left="576"/>
      </w:pPr>
      <w:r w:rsidRPr="00E46A41">
        <w:t>Tract 105.04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1013, 1014, 1015, 1016, 1018, 1019, 1020, 1021, 1022, 1023, 1024, 1025, 1026, 1027, 1028, 1032, 1033, 1034  </w:t>
      </w:r>
      <w:r w:rsidRPr="00E46A41">
        <w:tab/>
        <w:t>1,016</w:t>
      </w:r>
    </w:p>
    <w:p w:rsidR="00267B13" w:rsidRPr="00E46A41" w:rsidRDefault="00267B13" w:rsidP="00267B13">
      <w:pPr>
        <w:widowControl w:val="0"/>
        <w:tabs>
          <w:tab w:val="right" w:leader="dot" w:pos="5904"/>
        </w:tabs>
        <w:ind w:left="288"/>
      </w:pPr>
      <w:r w:rsidRPr="00E46A41">
        <w:t>Bacons Bridge Subtotal</w:t>
      </w:r>
      <w:r w:rsidRPr="00E46A41">
        <w:tab/>
        <w:t>1,016</w:t>
      </w:r>
    </w:p>
    <w:p w:rsidR="00267B13" w:rsidRPr="00E46A41" w:rsidRDefault="00267B13" w:rsidP="00267B13">
      <w:pPr>
        <w:widowControl w:val="0"/>
        <w:tabs>
          <w:tab w:val="right" w:leader="dot" w:pos="5904"/>
        </w:tabs>
        <w:ind w:left="288"/>
      </w:pPr>
      <w:r w:rsidRPr="00E46A41">
        <w:t>Briarwood</w:t>
      </w:r>
    </w:p>
    <w:p w:rsidR="00267B13" w:rsidRPr="00E46A41" w:rsidRDefault="00267B13" w:rsidP="00267B13">
      <w:pPr>
        <w:widowControl w:val="0"/>
        <w:tabs>
          <w:tab w:val="right" w:leader="dot" w:pos="5904"/>
        </w:tabs>
        <w:ind w:left="576"/>
      </w:pPr>
      <w:r w:rsidRPr="00E46A41">
        <w:t>Tract 108.13</w:t>
      </w:r>
    </w:p>
    <w:p w:rsidR="00267B13" w:rsidRPr="00E46A41" w:rsidRDefault="00267B13" w:rsidP="00267B13">
      <w:pPr>
        <w:widowControl w:val="0"/>
        <w:tabs>
          <w:tab w:val="right" w:leader="dot" w:pos="5904"/>
        </w:tabs>
        <w:ind w:left="1152"/>
      </w:pPr>
      <w:r w:rsidRPr="00E46A41">
        <w:t xml:space="preserve">Blocks: 2003, 2020, 2021, 2023, 2024, 2030  </w:t>
      </w:r>
      <w:r w:rsidRPr="00E46A41">
        <w:tab/>
        <w:t>835</w:t>
      </w:r>
    </w:p>
    <w:p w:rsidR="00267B13" w:rsidRPr="00E46A41" w:rsidRDefault="00267B13" w:rsidP="00267B13">
      <w:pPr>
        <w:widowControl w:val="0"/>
        <w:tabs>
          <w:tab w:val="right" w:leader="dot" w:pos="5904"/>
        </w:tabs>
        <w:ind w:left="288"/>
      </w:pPr>
      <w:r w:rsidRPr="00E46A41">
        <w:t>Briarwood Subtotal</w:t>
      </w:r>
      <w:r w:rsidRPr="00E46A41">
        <w:tab/>
        <w:t>835</w:t>
      </w:r>
    </w:p>
    <w:p w:rsidR="00267B13" w:rsidRPr="00E46A41" w:rsidRDefault="00267B13" w:rsidP="00267B13">
      <w:pPr>
        <w:widowControl w:val="0"/>
        <w:tabs>
          <w:tab w:val="right" w:leader="dot" w:pos="5904"/>
        </w:tabs>
        <w:ind w:left="288"/>
      </w:pPr>
      <w:r w:rsidRPr="00E46A41">
        <w:t xml:space="preserve">Briarwood 2 </w:t>
      </w:r>
      <w:r w:rsidRPr="00E46A41">
        <w:tab/>
        <w:t>1,462</w:t>
      </w:r>
    </w:p>
    <w:p w:rsidR="00267B13" w:rsidRPr="00E46A41" w:rsidRDefault="00267B13" w:rsidP="00267B13">
      <w:pPr>
        <w:widowControl w:val="0"/>
        <w:tabs>
          <w:tab w:val="right" w:leader="dot" w:pos="5904"/>
        </w:tabs>
        <w:ind w:left="288"/>
      </w:pPr>
      <w:r w:rsidRPr="00E46A41">
        <w:t xml:space="preserve">Central </w:t>
      </w:r>
      <w:r w:rsidRPr="00E46A41">
        <w:tab/>
        <w:t>2,015</w:t>
      </w:r>
    </w:p>
    <w:p w:rsidR="00267B13" w:rsidRPr="00E46A41" w:rsidRDefault="00267B13" w:rsidP="00267B13">
      <w:pPr>
        <w:widowControl w:val="0"/>
        <w:tabs>
          <w:tab w:val="right" w:leader="dot" w:pos="5904"/>
        </w:tabs>
        <w:ind w:left="288"/>
      </w:pPr>
      <w:r w:rsidRPr="00E46A41">
        <w:t xml:space="preserve">Central 2 </w:t>
      </w:r>
      <w:r w:rsidRPr="00E46A41">
        <w:tab/>
        <w:t>1,965</w:t>
      </w:r>
    </w:p>
    <w:p w:rsidR="00267B13" w:rsidRPr="00E46A41" w:rsidRDefault="00267B13" w:rsidP="00267B13">
      <w:pPr>
        <w:widowControl w:val="0"/>
        <w:tabs>
          <w:tab w:val="right" w:leader="dot" w:pos="5904"/>
        </w:tabs>
        <w:ind w:left="288"/>
      </w:pPr>
      <w:r w:rsidRPr="00E46A41">
        <w:t xml:space="preserve">Coastal </w:t>
      </w:r>
      <w:r w:rsidRPr="00E46A41">
        <w:tab/>
        <w:t>1,880</w:t>
      </w:r>
    </w:p>
    <w:p w:rsidR="00267B13" w:rsidRPr="00E46A41" w:rsidRDefault="00267B13" w:rsidP="00267B13">
      <w:pPr>
        <w:widowControl w:val="0"/>
        <w:tabs>
          <w:tab w:val="right" w:leader="dot" w:pos="5904"/>
        </w:tabs>
        <w:ind w:left="288"/>
      </w:pPr>
      <w:r w:rsidRPr="00E46A41">
        <w:t>Coastal 2</w:t>
      </w:r>
    </w:p>
    <w:p w:rsidR="00267B13" w:rsidRPr="00E46A41" w:rsidRDefault="00267B13" w:rsidP="00267B13">
      <w:pPr>
        <w:widowControl w:val="0"/>
        <w:tabs>
          <w:tab w:val="right" w:leader="dot" w:pos="5904"/>
        </w:tabs>
        <w:ind w:left="576"/>
      </w:pPr>
      <w:r w:rsidRPr="00E46A41">
        <w:t>Tract 108.14</w:t>
      </w:r>
    </w:p>
    <w:p w:rsidR="00267B13" w:rsidRPr="00E46A41" w:rsidRDefault="00267B13" w:rsidP="00267B13">
      <w:pPr>
        <w:widowControl w:val="0"/>
        <w:tabs>
          <w:tab w:val="right" w:leader="dot" w:pos="5904"/>
        </w:tabs>
        <w:ind w:left="1152"/>
      </w:pPr>
      <w:r w:rsidRPr="00E46A41">
        <w:t xml:space="preserve">Blocks: 1000, 1001, 1002, 1007, 1008, 1009, 1010, 1011, 1012, 1013, 1014, 1015, 1016, 1017, 1030, 1032, 1033, 1034, 1035, 1036, 1037, 1038, 1039, 1040, 1041, 1042, 1043, 1044, 1045, 1046, 1047, 1048, 1049, 1050, 1051, 1054  </w:t>
      </w:r>
      <w:r w:rsidRPr="00E46A41">
        <w:tab/>
        <w:t>1,528</w:t>
      </w:r>
    </w:p>
    <w:p w:rsidR="00267B13" w:rsidRPr="00E46A41" w:rsidRDefault="00267B13" w:rsidP="00267B13">
      <w:pPr>
        <w:widowControl w:val="0"/>
        <w:tabs>
          <w:tab w:val="right" w:leader="dot" w:pos="5904"/>
        </w:tabs>
        <w:ind w:left="288"/>
      </w:pPr>
      <w:r w:rsidRPr="00E46A41">
        <w:t>Coastal 2 Subtotal</w:t>
      </w:r>
      <w:r w:rsidRPr="00E46A41">
        <w:tab/>
        <w:t>1,528</w:t>
      </w:r>
    </w:p>
    <w:p w:rsidR="00267B13" w:rsidRPr="00E46A41" w:rsidRDefault="00267B13" w:rsidP="00267B13">
      <w:pPr>
        <w:widowControl w:val="0"/>
        <w:tabs>
          <w:tab w:val="right" w:leader="dot" w:pos="5904"/>
        </w:tabs>
        <w:ind w:left="288"/>
      </w:pPr>
      <w:r w:rsidRPr="00E46A41">
        <w:t>Coastal Center</w:t>
      </w:r>
    </w:p>
    <w:p w:rsidR="00267B13" w:rsidRPr="00E46A41" w:rsidRDefault="00267B13" w:rsidP="00267B13">
      <w:pPr>
        <w:widowControl w:val="0"/>
        <w:tabs>
          <w:tab w:val="right" w:leader="dot" w:pos="5904"/>
        </w:tabs>
        <w:ind w:left="576"/>
      </w:pPr>
      <w:r w:rsidRPr="00E46A41">
        <w:t>Tract 108.09</w:t>
      </w:r>
    </w:p>
    <w:p w:rsidR="00267B13" w:rsidRPr="00E46A41" w:rsidRDefault="00267B13" w:rsidP="00267B13">
      <w:pPr>
        <w:widowControl w:val="0"/>
        <w:tabs>
          <w:tab w:val="right" w:leader="dot" w:pos="5904"/>
        </w:tabs>
        <w:ind w:left="1152"/>
      </w:pPr>
      <w:r w:rsidRPr="00E46A41">
        <w:t xml:space="preserve">Blocks: 2039  </w:t>
      </w:r>
      <w:r w:rsidRPr="00E46A41">
        <w:tab/>
        <w:t>45</w:t>
      </w:r>
    </w:p>
    <w:p w:rsidR="00267B13" w:rsidRPr="00E46A41" w:rsidRDefault="00267B13" w:rsidP="00267B13">
      <w:pPr>
        <w:widowControl w:val="0"/>
        <w:tabs>
          <w:tab w:val="right" w:leader="dot" w:pos="5904"/>
        </w:tabs>
        <w:ind w:left="576"/>
      </w:pPr>
      <w:r w:rsidRPr="00E46A41">
        <w:t>Tract 108.13</w:t>
      </w:r>
    </w:p>
    <w:p w:rsidR="00267B13" w:rsidRPr="00E46A41" w:rsidRDefault="00267B13" w:rsidP="00267B13">
      <w:pPr>
        <w:widowControl w:val="0"/>
        <w:tabs>
          <w:tab w:val="right" w:leader="dot" w:pos="5904"/>
        </w:tabs>
        <w:ind w:left="1152"/>
      </w:pPr>
      <w:r w:rsidRPr="00E46A41">
        <w:t xml:space="preserve">Blocks: 1000, 1001, 1018, 1064, 1065, 1066  </w:t>
      </w:r>
      <w:r w:rsidRPr="00E46A41">
        <w:tab/>
        <w:t>650</w:t>
      </w:r>
    </w:p>
    <w:p w:rsidR="00267B13" w:rsidRPr="00E46A41" w:rsidRDefault="00267B13" w:rsidP="00267B13">
      <w:pPr>
        <w:widowControl w:val="0"/>
        <w:tabs>
          <w:tab w:val="right" w:leader="dot" w:pos="5904"/>
        </w:tabs>
        <w:ind w:left="288"/>
      </w:pPr>
      <w:r w:rsidRPr="00E46A41">
        <w:t>Coastal Center Subtotal</w:t>
      </w:r>
      <w:r w:rsidRPr="00E46A41">
        <w:tab/>
        <w:t>695</w:t>
      </w:r>
    </w:p>
    <w:p w:rsidR="00267B13" w:rsidRPr="00E46A41" w:rsidRDefault="00267B13" w:rsidP="00267B13">
      <w:pPr>
        <w:widowControl w:val="0"/>
        <w:tabs>
          <w:tab w:val="right" w:leader="dot" w:pos="5904"/>
        </w:tabs>
        <w:ind w:left="288"/>
      </w:pPr>
      <w:r w:rsidRPr="00E46A41">
        <w:t xml:space="preserve">Dorchester </w:t>
      </w:r>
      <w:r w:rsidRPr="00E46A41">
        <w:tab/>
        <w:t>1,528</w:t>
      </w:r>
    </w:p>
    <w:p w:rsidR="00267B13" w:rsidRPr="00E46A41" w:rsidRDefault="00267B13" w:rsidP="00267B13">
      <w:pPr>
        <w:widowControl w:val="0"/>
        <w:tabs>
          <w:tab w:val="right" w:leader="dot" w:pos="5904"/>
        </w:tabs>
        <w:ind w:left="288"/>
      </w:pPr>
      <w:r w:rsidRPr="00E46A41">
        <w:t xml:space="preserve">Dorchester 2 </w:t>
      </w:r>
      <w:r w:rsidRPr="00E46A41">
        <w:tab/>
        <w:t>1,128</w:t>
      </w:r>
    </w:p>
    <w:p w:rsidR="00267B13" w:rsidRPr="00E46A41" w:rsidRDefault="00267B13" w:rsidP="00267B13">
      <w:pPr>
        <w:widowControl w:val="0"/>
        <w:tabs>
          <w:tab w:val="right" w:leader="dot" w:pos="5904"/>
        </w:tabs>
        <w:ind w:left="288"/>
      </w:pPr>
      <w:r w:rsidRPr="00E46A41">
        <w:t xml:space="preserve">Germantown </w:t>
      </w:r>
      <w:r w:rsidRPr="00E46A41">
        <w:tab/>
        <w:t>2,057</w:t>
      </w:r>
    </w:p>
    <w:p w:rsidR="00267B13" w:rsidRPr="00E46A41" w:rsidRDefault="00267B13" w:rsidP="00267B13">
      <w:pPr>
        <w:widowControl w:val="0"/>
        <w:tabs>
          <w:tab w:val="right" w:leader="dot" w:pos="5904"/>
        </w:tabs>
        <w:ind w:left="288"/>
      </w:pPr>
      <w:r w:rsidRPr="00E46A41">
        <w:t xml:space="preserve">Greenhurst </w:t>
      </w:r>
      <w:r w:rsidRPr="00E46A41">
        <w:tab/>
        <w:t>1,609</w:t>
      </w:r>
    </w:p>
    <w:p w:rsidR="00267B13" w:rsidRPr="00E46A41" w:rsidRDefault="00267B13" w:rsidP="00267B13">
      <w:pPr>
        <w:widowControl w:val="0"/>
        <w:tabs>
          <w:tab w:val="right" w:leader="dot" w:pos="5904"/>
        </w:tabs>
        <w:ind w:left="288"/>
      </w:pPr>
      <w:r w:rsidRPr="00E46A41">
        <w:t xml:space="preserve">Greenwave </w:t>
      </w:r>
      <w:r w:rsidRPr="00E46A41">
        <w:tab/>
        <w:t>2,167</w:t>
      </w:r>
    </w:p>
    <w:p w:rsidR="00267B13" w:rsidRPr="00E46A41" w:rsidRDefault="00267B13" w:rsidP="00267B13">
      <w:pPr>
        <w:widowControl w:val="0"/>
        <w:tabs>
          <w:tab w:val="right" w:leader="dot" w:pos="5904"/>
        </w:tabs>
        <w:ind w:left="288"/>
      </w:pPr>
      <w:r w:rsidRPr="00E46A41">
        <w:t>Irongate</w:t>
      </w:r>
    </w:p>
    <w:p w:rsidR="00267B13" w:rsidRPr="00E46A41" w:rsidRDefault="00267B13" w:rsidP="00267B13">
      <w:pPr>
        <w:widowControl w:val="0"/>
        <w:tabs>
          <w:tab w:val="right" w:leader="dot" w:pos="5904"/>
        </w:tabs>
        <w:ind w:left="576"/>
      </w:pPr>
      <w:r w:rsidRPr="00E46A41">
        <w:t>Tract 108.08</w:t>
      </w:r>
    </w:p>
    <w:p w:rsidR="00267B13" w:rsidRPr="00E46A41" w:rsidRDefault="00267B13" w:rsidP="00267B13">
      <w:pPr>
        <w:widowControl w:val="0"/>
        <w:tabs>
          <w:tab w:val="right" w:leader="dot" w:pos="5904"/>
        </w:tabs>
        <w:ind w:left="1152"/>
      </w:pPr>
      <w:r w:rsidRPr="00E46A41">
        <w:t xml:space="preserve">Blocks: 3007  </w:t>
      </w:r>
      <w:r w:rsidRPr="00E46A41">
        <w:tab/>
        <w:t>57</w:t>
      </w:r>
    </w:p>
    <w:p w:rsidR="00267B13" w:rsidRPr="00E46A41" w:rsidRDefault="00267B13" w:rsidP="00267B13">
      <w:pPr>
        <w:widowControl w:val="0"/>
        <w:tabs>
          <w:tab w:val="right" w:leader="dot" w:pos="5904"/>
        </w:tabs>
        <w:ind w:left="288"/>
      </w:pPr>
      <w:r w:rsidRPr="00E46A41">
        <w:t>Irongate Subtotal</w:t>
      </w:r>
      <w:r w:rsidRPr="00E46A41">
        <w:tab/>
        <w:t>57</w:t>
      </w:r>
    </w:p>
    <w:p w:rsidR="00267B13" w:rsidRPr="00E46A41" w:rsidRDefault="00267B13" w:rsidP="00267B13">
      <w:pPr>
        <w:widowControl w:val="0"/>
        <w:tabs>
          <w:tab w:val="right" w:leader="dot" w:pos="5904"/>
        </w:tabs>
        <w:ind w:left="288"/>
      </w:pPr>
      <w:r w:rsidRPr="00E46A41">
        <w:t xml:space="preserve">Irongate 2 </w:t>
      </w:r>
      <w:r w:rsidRPr="00E46A41">
        <w:tab/>
        <w:t>895</w:t>
      </w:r>
    </w:p>
    <w:p w:rsidR="00267B13" w:rsidRPr="00E46A41" w:rsidRDefault="00267B13" w:rsidP="00267B13">
      <w:pPr>
        <w:widowControl w:val="0"/>
        <w:tabs>
          <w:tab w:val="right" w:leader="dot" w:pos="5904"/>
        </w:tabs>
        <w:ind w:left="288"/>
      </w:pPr>
      <w:r w:rsidRPr="00E46A41">
        <w:t>Irongate 3</w:t>
      </w:r>
    </w:p>
    <w:p w:rsidR="00267B13" w:rsidRPr="00E46A41" w:rsidRDefault="00267B13" w:rsidP="00267B13">
      <w:pPr>
        <w:widowControl w:val="0"/>
        <w:tabs>
          <w:tab w:val="right" w:leader="dot" w:pos="5904"/>
        </w:tabs>
        <w:ind w:left="576"/>
      </w:pPr>
      <w:r w:rsidRPr="00E46A41">
        <w:t>Tract 108.08</w:t>
      </w:r>
    </w:p>
    <w:p w:rsidR="00267B13" w:rsidRPr="00E46A41" w:rsidRDefault="00267B13" w:rsidP="00267B13">
      <w:pPr>
        <w:widowControl w:val="0"/>
        <w:tabs>
          <w:tab w:val="right" w:leader="dot" w:pos="5904"/>
        </w:tabs>
        <w:ind w:left="1152"/>
      </w:pPr>
      <w:r w:rsidRPr="00E46A41">
        <w:t xml:space="preserve">Blocks: 2002, 2003, 2005  </w:t>
      </w:r>
      <w:r w:rsidRPr="00E46A41">
        <w:tab/>
        <w:t>187</w:t>
      </w:r>
    </w:p>
    <w:p w:rsidR="00267B13" w:rsidRPr="00E46A41" w:rsidRDefault="00267B13" w:rsidP="00267B13">
      <w:pPr>
        <w:widowControl w:val="0"/>
        <w:tabs>
          <w:tab w:val="right" w:leader="dot" w:pos="5904"/>
        </w:tabs>
        <w:ind w:left="288"/>
      </w:pPr>
      <w:r w:rsidRPr="00E46A41">
        <w:t>Irongate 3 Subtotal</w:t>
      </w:r>
      <w:r w:rsidRPr="00E46A41">
        <w:tab/>
        <w:t>187</w:t>
      </w:r>
    </w:p>
    <w:p w:rsidR="00267B13" w:rsidRPr="00E46A41" w:rsidRDefault="00267B13" w:rsidP="00267B13">
      <w:pPr>
        <w:widowControl w:val="0"/>
        <w:tabs>
          <w:tab w:val="right" w:leader="dot" w:pos="5904"/>
        </w:tabs>
        <w:ind w:left="288"/>
      </w:pPr>
      <w:r w:rsidRPr="00E46A41">
        <w:t xml:space="preserve">Miles/Jamison </w:t>
      </w:r>
      <w:r w:rsidRPr="00E46A41">
        <w:tab/>
        <w:t>2,804</w:t>
      </w:r>
    </w:p>
    <w:p w:rsidR="00267B13" w:rsidRPr="00E46A41" w:rsidRDefault="00267B13" w:rsidP="00267B13">
      <w:pPr>
        <w:widowControl w:val="0"/>
        <w:tabs>
          <w:tab w:val="right" w:leader="dot" w:pos="5904"/>
        </w:tabs>
        <w:ind w:left="288"/>
      </w:pPr>
      <w:r w:rsidRPr="00E46A41">
        <w:t xml:space="preserve">Newington </w:t>
      </w:r>
      <w:r w:rsidRPr="00E46A41">
        <w:tab/>
        <w:t>1,529</w:t>
      </w:r>
    </w:p>
    <w:p w:rsidR="00267B13" w:rsidRPr="00E46A41" w:rsidRDefault="00267B13" w:rsidP="00267B13">
      <w:pPr>
        <w:widowControl w:val="0"/>
        <w:tabs>
          <w:tab w:val="right" w:leader="dot" w:pos="5904"/>
        </w:tabs>
        <w:ind w:left="288"/>
      </w:pPr>
      <w:r w:rsidRPr="00E46A41">
        <w:t xml:space="preserve">Newington 2 </w:t>
      </w:r>
      <w:r w:rsidRPr="00E46A41">
        <w:tab/>
        <w:t>1,004</w:t>
      </w:r>
    </w:p>
    <w:p w:rsidR="00267B13" w:rsidRPr="00E46A41" w:rsidRDefault="00267B13" w:rsidP="00267B13">
      <w:pPr>
        <w:widowControl w:val="0"/>
        <w:tabs>
          <w:tab w:val="right" w:leader="dot" w:pos="5904"/>
        </w:tabs>
        <w:ind w:left="288"/>
      </w:pPr>
      <w:r w:rsidRPr="00E46A41">
        <w:t>North Summerville</w:t>
      </w:r>
    </w:p>
    <w:p w:rsidR="00267B13" w:rsidRPr="00E46A41" w:rsidRDefault="00267B13" w:rsidP="00267B13">
      <w:pPr>
        <w:widowControl w:val="0"/>
        <w:tabs>
          <w:tab w:val="right" w:leader="dot" w:pos="5904"/>
        </w:tabs>
        <w:ind w:left="576"/>
      </w:pPr>
      <w:r w:rsidRPr="00E46A41">
        <w:t>Tract 106.06</w:t>
      </w:r>
    </w:p>
    <w:p w:rsidR="00267B13" w:rsidRPr="00E46A41" w:rsidRDefault="00267B13" w:rsidP="00267B13">
      <w:pPr>
        <w:widowControl w:val="0"/>
        <w:tabs>
          <w:tab w:val="right" w:leader="dot" w:pos="5904"/>
        </w:tabs>
        <w:ind w:left="1152"/>
      </w:pPr>
      <w:r w:rsidRPr="00E46A41">
        <w:t xml:space="preserve">Blocks: 1010, 1011, 1012, 1013, 1014, 1015, 1018, 1019, 1020, 1021, 1025, 1026, 1027, 1028, 1029, 1030, 1031, 1032, 1033, 1034, 1035, 1039  </w:t>
      </w:r>
      <w:r w:rsidRPr="00E46A41">
        <w:tab/>
        <w:t>195</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1042, 1043, 2057, 2058, 2059, 2060, 2065, 2070, 2071, 2072, 2073, 2074, 2079, 3049, 3060, 3061, 3062, 3063, 3065  </w:t>
      </w:r>
      <w:r w:rsidRPr="00E46A41">
        <w:tab/>
        <w:t>472</w:t>
      </w:r>
    </w:p>
    <w:p w:rsidR="00267B13" w:rsidRPr="00E46A41" w:rsidRDefault="00267B13" w:rsidP="00267B13">
      <w:pPr>
        <w:widowControl w:val="0"/>
        <w:tabs>
          <w:tab w:val="right" w:leader="dot" w:pos="5904"/>
        </w:tabs>
        <w:ind w:left="288"/>
      </w:pPr>
      <w:r w:rsidRPr="00E46A41">
        <w:t>North Summerville Subtotal</w:t>
      </w:r>
      <w:r w:rsidRPr="00E46A41">
        <w:tab/>
        <w:t>667</w:t>
      </w:r>
    </w:p>
    <w:p w:rsidR="00267B13" w:rsidRPr="00E46A41" w:rsidRDefault="00267B13" w:rsidP="00267B13">
      <w:pPr>
        <w:widowControl w:val="0"/>
        <w:tabs>
          <w:tab w:val="right" w:leader="dot" w:pos="5904"/>
        </w:tabs>
        <w:ind w:left="288"/>
      </w:pPr>
      <w:r w:rsidRPr="00E46A41">
        <w:t xml:space="preserve">Sawmill Branch </w:t>
      </w:r>
      <w:r w:rsidRPr="00E46A41">
        <w:tab/>
        <w:t>1,868</w:t>
      </w:r>
    </w:p>
    <w:p w:rsidR="00267B13" w:rsidRPr="00E46A41" w:rsidRDefault="00267B13" w:rsidP="00267B13">
      <w:pPr>
        <w:widowControl w:val="0"/>
        <w:tabs>
          <w:tab w:val="right" w:leader="dot" w:pos="5904"/>
        </w:tabs>
        <w:ind w:left="288"/>
      </w:pPr>
      <w:r w:rsidRPr="00E46A41">
        <w:t xml:space="preserve">Spann </w:t>
      </w:r>
      <w:r w:rsidRPr="00E46A41">
        <w:tab/>
        <w:t>1,732</w:t>
      </w:r>
    </w:p>
    <w:p w:rsidR="00267B13" w:rsidRPr="00E46A41" w:rsidRDefault="00267B13" w:rsidP="00267B13">
      <w:pPr>
        <w:widowControl w:val="0"/>
        <w:tabs>
          <w:tab w:val="right" w:leader="dot" w:pos="5904"/>
        </w:tabs>
        <w:ind w:left="288"/>
      </w:pPr>
      <w:r w:rsidRPr="00E46A41">
        <w:t xml:space="preserve">Stallsville </w:t>
      </w:r>
      <w:r w:rsidRPr="00E46A41">
        <w:tab/>
        <w:t>1,331</w:t>
      </w:r>
    </w:p>
    <w:p w:rsidR="00267B13" w:rsidRPr="00E46A41" w:rsidRDefault="00267B13" w:rsidP="00267B13">
      <w:pPr>
        <w:widowControl w:val="0"/>
        <w:tabs>
          <w:tab w:val="right" w:leader="dot" w:pos="5904"/>
        </w:tabs>
        <w:ind w:left="288"/>
      </w:pPr>
      <w:r w:rsidRPr="00E46A41">
        <w:t xml:space="preserve">Tupperway </w:t>
      </w:r>
      <w:r w:rsidRPr="00E46A41">
        <w:tab/>
        <w:t>1,352</w:t>
      </w:r>
    </w:p>
    <w:p w:rsidR="00267B13" w:rsidRPr="00E46A41" w:rsidRDefault="00267B13" w:rsidP="00267B13">
      <w:pPr>
        <w:widowControl w:val="0"/>
        <w:tabs>
          <w:tab w:val="right" w:leader="dot" w:pos="5904"/>
        </w:tabs>
        <w:ind w:left="288"/>
      </w:pPr>
      <w:r w:rsidRPr="00E46A41">
        <w:t xml:space="preserve">Tupperway 2 </w:t>
      </w:r>
      <w:r w:rsidRPr="00E46A41">
        <w:tab/>
        <w:t>1,495</w:t>
      </w:r>
    </w:p>
    <w:p w:rsidR="00267B13" w:rsidRPr="00E46A41" w:rsidRDefault="00267B13" w:rsidP="00267B13">
      <w:pPr>
        <w:widowControl w:val="0"/>
        <w:tabs>
          <w:tab w:val="right" w:leader="dot" w:pos="5904"/>
        </w:tabs>
      </w:pPr>
      <w:r w:rsidRPr="00E46A41">
        <w:t>DISTRICT TOTAL</w:t>
      </w:r>
      <w:r w:rsidRPr="00E46A41">
        <w:tab/>
        <w:t>36,402</w:t>
      </w:r>
    </w:p>
    <w:p w:rsidR="00267B13" w:rsidRPr="00E46A41" w:rsidRDefault="00267B13" w:rsidP="00267B13">
      <w:pPr>
        <w:widowControl w:val="0"/>
        <w:tabs>
          <w:tab w:val="right" w:leader="dot" w:pos="5904"/>
        </w:tabs>
      </w:pPr>
      <w:r w:rsidRPr="00E46A41">
        <w:t>PERCENT VARIATION</w:t>
      </w:r>
      <w:r w:rsidRPr="00E46A41">
        <w:tab/>
        <w:t>-2.410</w:t>
      </w:r>
    </w:p>
    <w:p w:rsidR="00267B13" w:rsidRPr="00E46A41" w:rsidRDefault="00267B13" w:rsidP="00267B13">
      <w:pPr>
        <w:widowControl w:val="0"/>
        <w:tabs>
          <w:tab w:val="right" w:leader="dot" w:pos="5904"/>
        </w:tabs>
      </w:pPr>
      <w:r w:rsidRPr="00E46A41">
        <w:t>DISTRICT 95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Orangeburg County</w:t>
      </w:r>
    </w:p>
    <w:p w:rsidR="00267B13" w:rsidRPr="00E46A41" w:rsidRDefault="00267B13" w:rsidP="00267B13">
      <w:pPr>
        <w:widowControl w:val="0"/>
        <w:tabs>
          <w:tab w:val="right" w:leader="dot" w:pos="5904"/>
        </w:tabs>
        <w:ind w:left="288"/>
      </w:pPr>
      <w:r w:rsidRPr="00E46A41">
        <w:t xml:space="preserve">Bolentown </w:t>
      </w:r>
      <w:r w:rsidRPr="00E46A41">
        <w:tab/>
        <w:t>2,173</w:t>
      </w:r>
    </w:p>
    <w:p w:rsidR="00267B13" w:rsidRPr="00E46A41" w:rsidRDefault="00267B13" w:rsidP="00267B13">
      <w:pPr>
        <w:widowControl w:val="0"/>
        <w:tabs>
          <w:tab w:val="right" w:leader="dot" w:pos="5904"/>
        </w:tabs>
        <w:ind w:left="288"/>
      </w:pPr>
      <w:r w:rsidRPr="00E46A41">
        <w:t xml:space="preserve">Brookdale </w:t>
      </w:r>
      <w:r w:rsidRPr="00E46A41">
        <w:tab/>
        <w:t>1,672</w:t>
      </w:r>
    </w:p>
    <w:p w:rsidR="00267B13" w:rsidRPr="00E46A41" w:rsidRDefault="00267B13" w:rsidP="00267B13">
      <w:pPr>
        <w:widowControl w:val="0"/>
        <w:tabs>
          <w:tab w:val="right" w:leader="dot" w:pos="5904"/>
        </w:tabs>
        <w:ind w:left="288"/>
      </w:pPr>
      <w:r w:rsidRPr="00E46A41">
        <w:t xml:space="preserve">Cope </w:t>
      </w:r>
      <w:r w:rsidRPr="00E46A41">
        <w:tab/>
        <w:t>1,063</w:t>
      </w:r>
    </w:p>
    <w:p w:rsidR="00267B13" w:rsidRPr="00E46A41" w:rsidRDefault="00267B13" w:rsidP="00267B13">
      <w:pPr>
        <w:widowControl w:val="0"/>
        <w:tabs>
          <w:tab w:val="right" w:leader="dot" w:pos="5904"/>
        </w:tabs>
        <w:ind w:left="288"/>
      </w:pPr>
      <w:r w:rsidRPr="00E46A41">
        <w:t xml:space="preserve">Cordova 1 </w:t>
      </w:r>
      <w:r w:rsidRPr="00E46A41">
        <w:tab/>
        <w:t>2,326</w:t>
      </w:r>
    </w:p>
    <w:p w:rsidR="00267B13" w:rsidRPr="00E46A41" w:rsidRDefault="00267B13" w:rsidP="00267B13">
      <w:pPr>
        <w:widowControl w:val="0"/>
        <w:tabs>
          <w:tab w:val="right" w:leader="dot" w:pos="5904"/>
        </w:tabs>
        <w:ind w:left="288"/>
      </w:pPr>
      <w:r w:rsidRPr="00E46A41">
        <w:t>Cordova 2</w:t>
      </w:r>
    </w:p>
    <w:p w:rsidR="00267B13" w:rsidRPr="00E46A41" w:rsidRDefault="00267B13" w:rsidP="00267B13">
      <w:pPr>
        <w:widowControl w:val="0"/>
        <w:tabs>
          <w:tab w:val="right" w:leader="dot" w:pos="5904"/>
        </w:tabs>
        <w:ind w:left="576"/>
      </w:pPr>
      <w:r w:rsidRPr="00E46A41">
        <w:t>Tract 116</w:t>
      </w:r>
    </w:p>
    <w:p w:rsidR="00267B13" w:rsidRPr="00E46A41" w:rsidRDefault="00267B13" w:rsidP="00267B13">
      <w:pPr>
        <w:widowControl w:val="0"/>
        <w:tabs>
          <w:tab w:val="right" w:leader="dot" w:pos="5904"/>
        </w:tabs>
        <w:ind w:left="1152"/>
      </w:pPr>
      <w:r w:rsidRPr="00E46A41">
        <w:t xml:space="preserve">Blocks: 3013, 3014, 3015, 3016, 3017, 3018, 3019, 3020, 3021, 3022, 3023, 3034, 3035  </w:t>
      </w:r>
      <w:r w:rsidRPr="00E46A41">
        <w:tab/>
        <w:t>179</w:t>
      </w:r>
    </w:p>
    <w:p w:rsidR="00267B13" w:rsidRPr="00E46A41" w:rsidRDefault="00267B13" w:rsidP="00267B13">
      <w:pPr>
        <w:widowControl w:val="0"/>
        <w:tabs>
          <w:tab w:val="right" w:leader="dot" w:pos="5904"/>
        </w:tabs>
        <w:ind w:left="288"/>
      </w:pPr>
      <w:r w:rsidRPr="00E46A41">
        <w:t>Cordova 2 Subtotal</w:t>
      </w:r>
      <w:r w:rsidRPr="00E46A41">
        <w:tab/>
        <w:t>179</w:t>
      </w:r>
    </w:p>
    <w:p w:rsidR="00267B13" w:rsidRPr="00E46A41" w:rsidRDefault="00267B13" w:rsidP="00267B13">
      <w:pPr>
        <w:widowControl w:val="0"/>
        <w:tabs>
          <w:tab w:val="right" w:leader="dot" w:pos="5904"/>
        </w:tabs>
        <w:ind w:left="288"/>
      </w:pPr>
      <w:r w:rsidRPr="00E46A41">
        <w:t xml:space="preserve">Edisto </w:t>
      </w:r>
      <w:r w:rsidRPr="00E46A41">
        <w:tab/>
        <w:t>1,593</w:t>
      </w:r>
    </w:p>
    <w:p w:rsidR="00267B13" w:rsidRPr="00E46A41" w:rsidRDefault="00267B13" w:rsidP="00267B13">
      <w:pPr>
        <w:widowControl w:val="0"/>
        <w:tabs>
          <w:tab w:val="right" w:leader="dot" w:pos="5904"/>
        </w:tabs>
        <w:ind w:left="288"/>
      </w:pPr>
      <w:r w:rsidRPr="00E46A41">
        <w:t>Jamison</w:t>
      </w:r>
    </w:p>
    <w:p w:rsidR="00267B13" w:rsidRPr="00E46A41" w:rsidRDefault="00267B13" w:rsidP="00267B13">
      <w:pPr>
        <w:widowControl w:val="0"/>
        <w:tabs>
          <w:tab w:val="right" w:leader="dot" w:pos="5904"/>
        </w:tabs>
        <w:ind w:left="576"/>
      </w:pPr>
      <w:r w:rsidRPr="00E46A41">
        <w:t>Tract 108</w:t>
      </w:r>
    </w:p>
    <w:p w:rsidR="00267B13" w:rsidRPr="00E46A41" w:rsidRDefault="00267B13" w:rsidP="00267B13">
      <w:pPr>
        <w:widowControl w:val="0"/>
        <w:tabs>
          <w:tab w:val="right" w:leader="dot" w:pos="5904"/>
        </w:tabs>
        <w:ind w:left="1152"/>
      </w:pPr>
      <w:r w:rsidRPr="00E46A41">
        <w:t xml:space="preserve">Blocks: 1066, 1067  </w:t>
      </w:r>
      <w:r w:rsidRPr="00E46A41">
        <w:tab/>
        <w:t>65</w:t>
      </w:r>
    </w:p>
    <w:p w:rsidR="00267B13" w:rsidRPr="00E46A41" w:rsidRDefault="00267B13" w:rsidP="00267B13">
      <w:pPr>
        <w:widowControl w:val="0"/>
        <w:tabs>
          <w:tab w:val="right" w:leader="dot" w:pos="5904"/>
        </w:tabs>
        <w:ind w:left="576"/>
      </w:pPr>
      <w:r w:rsidRPr="00E46A41">
        <w:t>Tract 110</w:t>
      </w:r>
    </w:p>
    <w:p w:rsidR="00267B13" w:rsidRPr="00E46A41" w:rsidRDefault="00267B13" w:rsidP="00267B13">
      <w:pPr>
        <w:widowControl w:val="0"/>
        <w:tabs>
          <w:tab w:val="right" w:leader="dot" w:pos="5904"/>
        </w:tabs>
        <w:ind w:left="1152"/>
      </w:pPr>
      <w:r w:rsidRPr="00E46A41">
        <w:t xml:space="preserve">Blocks: 1000, 1001, 1002  </w:t>
      </w:r>
      <w:r w:rsidRPr="00E46A41">
        <w:tab/>
        <w:t>0</w:t>
      </w:r>
    </w:p>
    <w:p w:rsidR="00267B13" w:rsidRPr="00E46A41" w:rsidRDefault="00267B13" w:rsidP="00267B13">
      <w:pPr>
        <w:widowControl w:val="0"/>
        <w:tabs>
          <w:tab w:val="right" w:leader="dot" w:pos="5904"/>
        </w:tabs>
        <w:ind w:left="576"/>
      </w:pPr>
      <w:r w:rsidRPr="00E46A41">
        <w:t>Tract 111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2066, 2067, 2100, 2101  </w:t>
      </w:r>
      <w:r w:rsidRPr="00E46A41">
        <w:tab/>
        <w:t>536</w:t>
      </w:r>
    </w:p>
    <w:p w:rsidR="00267B13" w:rsidRPr="00E46A41" w:rsidRDefault="00267B13" w:rsidP="00267B13">
      <w:pPr>
        <w:widowControl w:val="0"/>
        <w:tabs>
          <w:tab w:val="right" w:leader="dot" w:pos="5904"/>
        </w:tabs>
        <w:ind w:left="288"/>
      </w:pPr>
      <w:r w:rsidRPr="00E46A41">
        <w:t>Jamison Subtotal</w:t>
      </w:r>
      <w:r w:rsidRPr="00E46A41">
        <w:tab/>
        <w:t>601</w:t>
      </w:r>
    </w:p>
    <w:p w:rsidR="00267B13" w:rsidRPr="00E46A41" w:rsidRDefault="00267B13" w:rsidP="00267B13">
      <w:pPr>
        <w:widowControl w:val="0"/>
        <w:tabs>
          <w:tab w:val="right" w:leader="dot" w:pos="5904"/>
        </w:tabs>
        <w:ind w:left="288"/>
      </w:pPr>
      <w:r w:rsidRPr="00E46A41">
        <w:t>Limestone 1</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2000, 2001, 2002, 2003, 2004, 2005, 2006, 2007, 2008, 2009, 2011, 2012, 2013, 2016, 2017, 2018, 3035, 3036, 3037, 3038, 3039, 3040, 3041, 3042, 3043, 3044, 3045, 3046, 3047, 3048, 3049, 4025, 4026, 4027  </w:t>
      </w:r>
      <w:r w:rsidRPr="00E46A41">
        <w:tab/>
        <w:t>2,186</w:t>
      </w:r>
    </w:p>
    <w:p w:rsidR="00267B13" w:rsidRPr="00E46A41" w:rsidRDefault="00267B13" w:rsidP="00267B13">
      <w:pPr>
        <w:widowControl w:val="0"/>
        <w:tabs>
          <w:tab w:val="right" w:leader="dot" w:pos="5904"/>
        </w:tabs>
        <w:ind w:left="288"/>
      </w:pPr>
      <w:r w:rsidRPr="00E46A41">
        <w:t>Limestone 1 Subtotal</w:t>
      </w:r>
      <w:r w:rsidRPr="00E46A41">
        <w:tab/>
        <w:t>2,186</w:t>
      </w:r>
    </w:p>
    <w:p w:rsidR="00267B13" w:rsidRPr="00E46A41" w:rsidRDefault="00267B13" w:rsidP="00267B13">
      <w:pPr>
        <w:widowControl w:val="0"/>
        <w:tabs>
          <w:tab w:val="right" w:leader="dot" w:pos="5904"/>
        </w:tabs>
        <w:ind w:left="288"/>
      </w:pPr>
      <w:r w:rsidRPr="00E46A41">
        <w:t>Limestone 2</w:t>
      </w:r>
    </w:p>
    <w:p w:rsidR="00267B13" w:rsidRPr="00E46A41" w:rsidRDefault="00267B13" w:rsidP="00267B13">
      <w:pPr>
        <w:widowControl w:val="0"/>
        <w:tabs>
          <w:tab w:val="right" w:leader="dot" w:pos="5904"/>
        </w:tabs>
        <w:ind w:left="576"/>
      </w:pPr>
      <w:r w:rsidRPr="00E46A41">
        <w:t>Tract 109</w:t>
      </w:r>
    </w:p>
    <w:p w:rsidR="00267B13" w:rsidRPr="00E46A41" w:rsidRDefault="00267B13" w:rsidP="00267B13">
      <w:pPr>
        <w:widowControl w:val="0"/>
        <w:tabs>
          <w:tab w:val="right" w:leader="dot" w:pos="5904"/>
        </w:tabs>
        <w:ind w:left="1152"/>
      </w:pPr>
      <w:r w:rsidRPr="00E46A41">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E46A41">
        <w:tab/>
        <w:t>956</w:t>
      </w:r>
    </w:p>
    <w:p w:rsidR="00267B13" w:rsidRPr="00E46A41" w:rsidRDefault="00267B13" w:rsidP="00267B13">
      <w:pPr>
        <w:widowControl w:val="0"/>
        <w:tabs>
          <w:tab w:val="right" w:leader="dot" w:pos="5904"/>
        </w:tabs>
        <w:ind w:left="576"/>
      </w:pPr>
      <w:r w:rsidRPr="00E46A41">
        <w:t>Tract 110</w:t>
      </w:r>
    </w:p>
    <w:p w:rsidR="00267B13" w:rsidRPr="00E46A41" w:rsidRDefault="00267B13" w:rsidP="00267B13">
      <w:pPr>
        <w:widowControl w:val="0"/>
        <w:tabs>
          <w:tab w:val="right" w:leader="dot" w:pos="5904"/>
        </w:tabs>
        <w:ind w:left="1152"/>
      </w:pPr>
      <w:r w:rsidRPr="00E46A41">
        <w:t xml:space="preserve">Blocks: 1003, 1049  </w:t>
      </w:r>
      <w:r w:rsidRPr="00E46A41">
        <w:tab/>
        <w:t>0</w:t>
      </w:r>
    </w:p>
    <w:p w:rsidR="00267B13" w:rsidRPr="00E46A41" w:rsidRDefault="00267B13" w:rsidP="00267B13">
      <w:pPr>
        <w:widowControl w:val="0"/>
        <w:tabs>
          <w:tab w:val="right" w:leader="dot" w:pos="5904"/>
        </w:tabs>
        <w:ind w:left="288"/>
      </w:pPr>
      <w:r w:rsidRPr="00E46A41">
        <w:t>Limestone 2 Subtotal</w:t>
      </w:r>
      <w:r w:rsidRPr="00E46A41">
        <w:tab/>
        <w:t>956</w:t>
      </w:r>
    </w:p>
    <w:p w:rsidR="00267B13" w:rsidRPr="00E46A41" w:rsidRDefault="00267B13" w:rsidP="00267B13">
      <w:pPr>
        <w:widowControl w:val="0"/>
        <w:tabs>
          <w:tab w:val="right" w:leader="dot" w:pos="5904"/>
        </w:tabs>
        <w:ind w:left="288"/>
      </w:pPr>
      <w:r w:rsidRPr="00E46A41">
        <w:t xml:space="preserve">Nix </w:t>
      </w:r>
      <w:r w:rsidRPr="00E46A41">
        <w:tab/>
        <w:t>2,088</w:t>
      </w:r>
    </w:p>
    <w:p w:rsidR="00267B13" w:rsidRPr="00E46A41" w:rsidRDefault="00267B13" w:rsidP="00267B13">
      <w:pPr>
        <w:widowControl w:val="0"/>
        <w:tabs>
          <w:tab w:val="right" w:leader="dot" w:pos="5904"/>
        </w:tabs>
        <w:ind w:left="288"/>
      </w:pPr>
      <w:r w:rsidRPr="00E46A41">
        <w:t xml:space="preserve">Orangeburg Ward 1 </w:t>
      </w:r>
      <w:r w:rsidRPr="00E46A41">
        <w:tab/>
        <w:t>1,062</w:t>
      </w:r>
    </w:p>
    <w:p w:rsidR="00267B13" w:rsidRPr="00E46A41" w:rsidRDefault="00267B13" w:rsidP="00267B13">
      <w:pPr>
        <w:widowControl w:val="0"/>
        <w:tabs>
          <w:tab w:val="right" w:leader="dot" w:pos="5904"/>
        </w:tabs>
        <w:ind w:left="288"/>
      </w:pPr>
      <w:r w:rsidRPr="00E46A41">
        <w:t xml:space="preserve">Orangeburg Ward 10 </w:t>
      </w:r>
      <w:r w:rsidRPr="00E46A41">
        <w:tab/>
        <w:t>1,090</w:t>
      </w:r>
    </w:p>
    <w:p w:rsidR="00267B13" w:rsidRPr="00E46A41" w:rsidRDefault="00267B13" w:rsidP="00267B13">
      <w:pPr>
        <w:widowControl w:val="0"/>
        <w:tabs>
          <w:tab w:val="right" w:leader="dot" w:pos="5904"/>
        </w:tabs>
        <w:ind w:left="288"/>
      </w:pPr>
      <w:r w:rsidRPr="00E46A41">
        <w:t>Orangeburg Ward 2</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1006, 1009, 1030, 1031, 1032, 1033, 1034, 1035, 1036, 1037, 1038, 1039, 1040, 1041, 1043, 1044, 1048, 1049, 1050, 1051, 1052, 1053, 1054, 1055, 1056, 1057, 1058, 1059, 1060, 1073, 1074, 1088  </w:t>
      </w:r>
      <w:r w:rsidRPr="00E46A41">
        <w:tab/>
        <w:t>152</w:t>
      </w:r>
    </w:p>
    <w:p w:rsidR="00267B13" w:rsidRPr="00E46A41" w:rsidRDefault="00267B13" w:rsidP="00267B13">
      <w:pPr>
        <w:widowControl w:val="0"/>
        <w:tabs>
          <w:tab w:val="right" w:leader="dot" w:pos="5904"/>
        </w:tabs>
        <w:ind w:left="576"/>
      </w:pPr>
      <w:r w:rsidRPr="00E46A41">
        <w:t>Tract 114</w:t>
      </w:r>
    </w:p>
    <w:p w:rsidR="00267B13" w:rsidRPr="00E46A41" w:rsidRDefault="00267B13" w:rsidP="00267B13">
      <w:pPr>
        <w:widowControl w:val="0"/>
        <w:tabs>
          <w:tab w:val="right" w:leader="dot" w:pos="5904"/>
        </w:tabs>
        <w:ind w:left="1152"/>
      </w:pPr>
      <w:r w:rsidRPr="00E46A41">
        <w:t xml:space="preserve">Blocks: 3047, 3048, 3049, 3050, 3051, 3052, 3053, 3068, 3069, 3070, 4011, 4012, 4016, 4017, 4018, 4019  </w:t>
      </w:r>
      <w:r w:rsidRPr="00E46A41">
        <w:tab/>
        <w:t>177</w:t>
      </w:r>
    </w:p>
    <w:p w:rsidR="00267B13" w:rsidRPr="00E46A41" w:rsidRDefault="00267B13" w:rsidP="00267B13">
      <w:pPr>
        <w:widowControl w:val="0"/>
        <w:tabs>
          <w:tab w:val="right" w:leader="dot" w:pos="5904"/>
        </w:tabs>
        <w:ind w:left="288"/>
      </w:pPr>
      <w:r w:rsidRPr="00E46A41">
        <w:t>Orangeburg Ward 2 Subtotal</w:t>
      </w:r>
      <w:r w:rsidRPr="00E46A41">
        <w:tab/>
        <w:t>329</w:t>
      </w:r>
    </w:p>
    <w:p w:rsidR="00267B13" w:rsidRPr="00E46A41" w:rsidRDefault="00267B13" w:rsidP="00267B13">
      <w:pPr>
        <w:widowControl w:val="0"/>
        <w:tabs>
          <w:tab w:val="right" w:leader="dot" w:pos="5904"/>
        </w:tabs>
        <w:ind w:left="288"/>
      </w:pPr>
      <w:r w:rsidRPr="00E46A41">
        <w:t>Orangeburg Ward 4</w:t>
      </w:r>
    </w:p>
    <w:p w:rsidR="00267B13" w:rsidRPr="00E46A41" w:rsidRDefault="00267B13" w:rsidP="00267B13">
      <w:pPr>
        <w:widowControl w:val="0"/>
        <w:tabs>
          <w:tab w:val="right" w:leader="dot" w:pos="5904"/>
        </w:tabs>
        <w:ind w:left="576"/>
      </w:pPr>
      <w:r w:rsidRPr="00E46A41">
        <w:t>Tract 112</w:t>
      </w:r>
    </w:p>
    <w:p w:rsidR="00267B13" w:rsidRPr="00E46A41" w:rsidRDefault="00267B13" w:rsidP="00267B13">
      <w:pPr>
        <w:widowControl w:val="0"/>
        <w:tabs>
          <w:tab w:val="right" w:leader="dot" w:pos="5904"/>
        </w:tabs>
        <w:ind w:left="1152"/>
      </w:pPr>
      <w:r w:rsidRPr="00E46A41">
        <w:t xml:space="preserve">Blocks: 1008, 1009, 1010, 1011, 1012, 1013, 1014, 1015, 1016, 1017, 1018, 1019, 1020, 1021, 1022, 1023, 1033, 1034, 1035, 1036, 1037, 1038, 1039, 1040, 1041, 1045, 1046, 1047, 1052, 1053, 1054, 1055, 2000, 2001, 2002, 2003, 2004, 2005, 2006, 2007, 2008, 2009, 2010, 2011, 2012, 2013, 2014  </w:t>
      </w:r>
      <w:r w:rsidRPr="00E46A41">
        <w:tab/>
        <w:t>2,278</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1000, 1001, 1002, 1003, 1004, 1005, 1007, 1008, 1015, 1016, 1021, 1022  </w:t>
      </w:r>
      <w:r w:rsidRPr="00E46A41">
        <w:tab/>
        <w:t>290</w:t>
      </w:r>
    </w:p>
    <w:p w:rsidR="00267B13" w:rsidRPr="00E46A41" w:rsidRDefault="00267B13" w:rsidP="00267B13">
      <w:pPr>
        <w:widowControl w:val="0"/>
        <w:tabs>
          <w:tab w:val="right" w:leader="dot" w:pos="5904"/>
        </w:tabs>
        <w:ind w:left="576"/>
      </w:pPr>
      <w:r w:rsidRPr="00E46A41">
        <w:t>Tract 114</w:t>
      </w:r>
    </w:p>
    <w:p w:rsidR="00267B13" w:rsidRPr="00E46A41" w:rsidRDefault="00267B13" w:rsidP="00267B13">
      <w:pPr>
        <w:widowControl w:val="0"/>
        <w:tabs>
          <w:tab w:val="right" w:leader="dot" w:pos="5904"/>
        </w:tabs>
        <w:ind w:left="1152"/>
      </w:pPr>
      <w:r w:rsidRPr="00E46A41">
        <w:t xml:space="preserve">Blocks: 4013  </w:t>
      </w:r>
      <w:r w:rsidRPr="00E46A41">
        <w:tab/>
        <w:t>0</w:t>
      </w:r>
    </w:p>
    <w:p w:rsidR="00267B13" w:rsidRPr="00E46A41" w:rsidRDefault="00267B13" w:rsidP="00267B13">
      <w:pPr>
        <w:widowControl w:val="0"/>
        <w:tabs>
          <w:tab w:val="right" w:leader="dot" w:pos="5904"/>
        </w:tabs>
        <w:ind w:left="288"/>
      </w:pPr>
      <w:r w:rsidRPr="00E46A41">
        <w:t>Orangeburg Ward 4 Subtotal</w:t>
      </w:r>
      <w:r w:rsidRPr="00E46A41">
        <w:tab/>
        <w:t>2,568</w:t>
      </w:r>
    </w:p>
    <w:p w:rsidR="00267B13" w:rsidRPr="00E46A41" w:rsidRDefault="00267B13" w:rsidP="00267B13">
      <w:pPr>
        <w:widowControl w:val="0"/>
        <w:tabs>
          <w:tab w:val="right" w:leader="dot" w:pos="5904"/>
        </w:tabs>
        <w:ind w:left="288"/>
      </w:pPr>
      <w:r w:rsidRPr="00E46A41">
        <w:t xml:space="preserve">Orangeburg Ward 5 </w:t>
      </w:r>
      <w:r w:rsidRPr="00E46A41">
        <w:tab/>
        <w:t>1,217</w:t>
      </w:r>
    </w:p>
    <w:p w:rsidR="00267B13" w:rsidRPr="00E46A41" w:rsidRDefault="00267B13" w:rsidP="00267B13">
      <w:pPr>
        <w:widowControl w:val="0"/>
        <w:tabs>
          <w:tab w:val="right" w:leader="dot" w:pos="5904"/>
        </w:tabs>
        <w:ind w:left="288"/>
      </w:pPr>
      <w:r w:rsidRPr="00E46A41">
        <w:t xml:space="preserve">Orangeburg Ward 6 </w:t>
      </w:r>
      <w:r w:rsidRPr="00E46A41">
        <w:tab/>
        <w:t>1,301</w:t>
      </w:r>
    </w:p>
    <w:p w:rsidR="00267B13" w:rsidRPr="00E46A41" w:rsidRDefault="00267B13" w:rsidP="00267B13">
      <w:pPr>
        <w:widowControl w:val="0"/>
        <w:tabs>
          <w:tab w:val="right" w:leader="dot" w:pos="5904"/>
        </w:tabs>
        <w:ind w:left="288"/>
      </w:pPr>
      <w:r w:rsidRPr="00E46A41">
        <w:t xml:space="preserve">Orangeburg Ward 7 </w:t>
      </w:r>
      <w:r w:rsidRPr="00E46A41">
        <w:tab/>
        <w:t>927</w:t>
      </w:r>
    </w:p>
    <w:p w:rsidR="00267B13" w:rsidRPr="00E46A41" w:rsidRDefault="00267B13" w:rsidP="00267B13">
      <w:pPr>
        <w:widowControl w:val="0"/>
        <w:tabs>
          <w:tab w:val="right" w:leader="dot" w:pos="5904"/>
        </w:tabs>
        <w:ind w:left="288"/>
      </w:pPr>
      <w:r w:rsidRPr="00E46A41">
        <w:t xml:space="preserve">Orangeburg Ward 8 </w:t>
      </w:r>
      <w:r w:rsidRPr="00E46A41">
        <w:tab/>
        <w:t>868</w:t>
      </w:r>
    </w:p>
    <w:p w:rsidR="00267B13" w:rsidRPr="00E46A41" w:rsidRDefault="00267B13" w:rsidP="00267B13">
      <w:pPr>
        <w:widowControl w:val="0"/>
        <w:tabs>
          <w:tab w:val="right" w:leader="dot" w:pos="5904"/>
        </w:tabs>
        <w:ind w:left="288"/>
      </w:pPr>
      <w:r w:rsidRPr="00E46A41">
        <w:t xml:space="preserve">Orangeburg Ward 9 </w:t>
      </w:r>
      <w:r w:rsidRPr="00E46A41">
        <w:tab/>
        <w:t>995</w:t>
      </w:r>
    </w:p>
    <w:p w:rsidR="00267B13" w:rsidRPr="00E46A41" w:rsidRDefault="00267B13" w:rsidP="00267B13">
      <w:pPr>
        <w:widowControl w:val="0"/>
        <w:tabs>
          <w:tab w:val="right" w:leader="dot" w:pos="5904"/>
        </w:tabs>
        <w:ind w:left="288"/>
      </w:pPr>
      <w:r w:rsidRPr="00E46A41">
        <w:t xml:space="preserve">Suburban 1 </w:t>
      </w:r>
      <w:r w:rsidRPr="00E46A41">
        <w:tab/>
        <w:t>1,781</w:t>
      </w:r>
    </w:p>
    <w:p w:rsidR="00267B13" w:rsidRPr="00E46A41" w:rsidRDefault="00267B13" w:rsidP="00267B13">
      <w:pPr>
        <w:widowControl w:val="0"/>
        <w:tabs>
          <w:tab w:val="right" w:leader="dot" w:pos="5904"/>
        </w:tabs>
        <w:ind w:left="288"/>
      </w:pPr>
      <w:r w:rsidRPr="00E46A41">
        <w:t>Suburban 2</w:t>
      </w:r>
    </w:p>
    <w:p w:rsidR="00267B13" w:rsidRPr="00E46A41" w:rsidRDefault="00267B13" w:rsidP="00267B13">
      <w:pPr>
        <w:widowControl w:val="0"/>
        <w:tabs>
          <w:tab w:val="right" w:leader="dot" w:pos="5904"/>
        </w:tabs>
        <w:ind w:left="576"/>
      </w:pPr>
      <w:r w:rsidRPr="00E46A41">
        <w:t>Tract 112</w:t>
      </w:r>
    </w:p>
    <w:p w:rsidR="00267B13" w:rsidRPr="00E46A41" w:rsidRDefault="00267B13" w:rsidP="00267B13">
      <w:pPr>
        <w:widowControl w:val="0"/>
        <w:tabs>
          <w:tab w:val="right" w:leader="dot" w:pos="5904"/>
        </w:tabs>
        <w:ind w:left="1152"/>
      </w:pPr>
      <w:r w:rsidRPr="00E46A41">
        <w:t xml:space="preserve">Blocks: 1000, 1001, 1002, 1003, 1004, 1005, 1006, 1024, 1025, 1026, 1027, 1028, 1029, 1030, 1031, 1032, 1042, 1043, 1044, 1048, 1049, 1050, 1051  </w:t>
      </w:r>
      <w:r w:rsidRPr="00E46A41">
        <w:tab/>
        <w:t>565</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1017  </w:t>
      </w:r>
      <w:r w:rsidRPr="00E46A41">
        <w:tab/>
        <w:t>25</w:t>
      </w:r>
    </w:p>
    <w:p w:rsidR="00267B13" w:rsidRPr="00E46A41" w:rsidRDefault="00267B13" w:rsidP="00267B13">
      <w:pPr>
        <w:widowControl w:val="0"/>
        <w:tabs>
          <w:tab w:val="right" w:leader="dot" w:pos="5904"/>
        </w:tabs>
        <w:ind w:left="288"/>
      </w:pPr>
      <w:r w:rsidRPr="00E46A41">
        <w:t>Suburban 2 Subtotal</w:t>
      </w:r>
      <w:r w:rsidRPr="00E46A41">
        <w:tab/>
        <w:t>590</w:t>
      </w:r>
    </w:p>
    <w:p w:rsidR="00267B13" w:rsidRPr="00E46A41" w:rsidRDefault="00267B13" w:rsidP="00267B13">
      <w:pPr>
        <w:widowControl w:val="0"/>
        <w:tabs>
          <w:tab w:val="right" w:leader="dot" w:pos="5904"/>
        </w:tabs>
        <w:ind w:left="288"/>
      </w:pPr>
      <w:r w:rsidRPr="00E46A41">
        <w:t>Suburban 3</w:t>
      </w:r>
    </w:p>
    <w:p w:rsidR="00267B13" w:rsidRPr="00E46A41" w:rsidRDefault="00267B13" w:rsidP="00267B13">
      <w:pPr>
        <w:widowControl w:val="0"/>
        <w:tabs>
          <w:tab w:val="right" w:leader="dot" w:pos="5904"/>
        </w:tabs>
        <w:ind w:left="576"/>
      </w:pPr>
      <w:r w:rsidRPr="00E46A41">
        <w:t>Tract 113</w:t>
      </w:r>
    </w:p>
    <w:p w:rsidR="00267B13" w:rsidRPr="00E46A41" w:rsidRDefault="00267B13" w:rsidP="00267B13">
      <w:pPr>
        <w:widowControl w:val="0"/>
        <w:tabs>
          <w:tab w:val="right" w:leader="dot" w:pos="5904"/>
        </w:tabs>
        <w:ind w:left="1152"/>
      </w:pPr>
      <w:r w:rsidRPr="00E46A41">
        <w:t xml:space="preserve">Blocks: 1018  </w:t>
      </w:r>
      <w:r w:rsidRPr="00E46A41">
        <w:tab/>
        <w:t>0</w:t>
      </w:r>
    </w:p>
    <w:p w:rsidR="00267B13" w:rsidRPr="00E46A41" w:rsidRDefault="00267B13" w:rsidP="00267B13">
      <w:pPr>
        <w:widowControl w:val="0"/>
        <w:tabs>
          <w:tab w:val="right" w:leader="dot" w:pos="5904"/>
        </w:tabs>
        <w:ind w:left="288"/>
      </w:pPr>
      <w:r w:rsidRPr="00E46A41">
        <w:t>Suburban 3 Subtotal</w:t>
      </w:r>
      <w:r w:rsidRPr="00E46A41">
        <w:tab/>
        <w:t>0</w:t>
      </w:r>
    </w:p>
    <w:p w:rsidR="00267B13" w:rsidRPr="00E46A41" w:rsidRDefault="00267B13" w:rsidP="00267B13">
      <w:pPr>
        <w:widowControl w:val="0"/>
        <w:tabs>
          <w:tab w:val="right" w:leader="dot" w:pos="5904"/>
        </w:tabs>
        <w:ind w:left="288"/>
      </w:pPr>
      <w:r w:rsidRPr="00E46A41">
        <w:t>Suburban 5</w:t>
      </w:r>
    </w:p>
    <w:p w:rsidR="00267B13" w:rsidRPr="00E46A41" w:rsidRDefault="00267B13" w:rsidP="00267B13">
      <w:pPr>
        <w:widowControl w:val="0"/>
        <w:tabs>
          <w:tab w:val="right" w:leader="dot" w:pos="5904"/>
        </w:tabs>
        <w:ind w:left="576"/>
      </w:pPr>
      <w:r w:rsidRPr="00E46A41">
        <w:t>Tract 115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E46A41">
        <w:tab/>
        <w:t>2,067</w:t>
      </w:r>
    </w:p>
    <w:p w:rsidR="00267B13" w:rsidRPr="00E46A41" w:rsidRDefault="00267B13" w:rsidP="00267B13">
      <w:pPr>
        <w:widowControl w:val="0"/>
        <w:tabs>
          <w:tab w:val="right" w:leader="dot" w:pos="5904"/>
        </w:tabs>
        <w:ind w:left="288"/>
      </w:pPr>
      <w:r w:rsidRPr="00E46A41">
        <w:t>Suburban 5 Subtotal</w:t>
      </w:r>
      <w:r w:rsidRPr="00E46A41">
        <w:tab/>
        <w:t>2,067</w:t>
      </w:r>
    </w:p>
    <w:p w:rsidR="00267B13" w:rsidRPr="00E46A41" w:rsidRDefault="00267B13" w:rsidP="00267B13">
      <w:pPr>
        <w:widowControl w:val="0"/>
        <w:tabs>
          <w:tab w:val="right" w:leader="dot" w:pos="5904"/>
        </w:tabs>
        <w:ind w:left="288"/>
      </w:pPr>
      <w:r w:rsidRPr="00E46A41">
        <w:t xml:space="preserve">Suburban 6 </w:t>
      </w:r>
      <w:r w:rsidRPr="00E46A41">
        <w:tab/>
        <w:t>1,550</w:t>
      </w:r>
    </w:p>
    <w:p w:rsidR="00267B13" w:rsidRPr="00E46A41" w:rsidRDefault="00267B13" w:rsidP="00267B13">
      <w:pPr>
        <w:widowControl w:val="0"/>
        <w:tabs>
          <w:tab w:val="right" w:leader="dot" w:pos="5904"/>
        </w:tabs>
        <w:ind w:left="288"/>
      </w:pPr>
      <w:r w:rsidRPr="00E46A41">
        <w:t xml:space="preserve">Suburban 7 </w:t>
      </w:r>
      <w:r w:rsidRPr="00E46A41">
        <w:tab/>
        <w:t>2,380</w:t>
      </w:r>
    </w:p>
    <w:p w:rsidR="00267B13" w:rsidRPr="00E46A41" w:rsidRDefault="00267B13" w:rsidP="00267B13">
      <w:pPr>
        <w:widowControl w:val="0"/>
        <w:tabs>
          <w:tab w:val="right" w:leader="dot" w:pos="5904"/>
        </w:tabs>
        <w:ind w:left="288"/>
      </w:pPr>
      <w:r w:rsidRPr="00E46A41">
        <w:t xml:space="preserve">Suburban 8 </w:t>
      </w:r>
      <w:r w:rsidRPr="00E46A41">
        <w:tab/>
        <w:t>1,188</w:t>
      </w:r>
    </w:p>
    <w:p w:rsidR="00267B13" w:rsidRPr="00E46A41" w:rsidRDefault="00267B13" w:rsidP="00267B13">
      <w:pPr>
        <w:widowControl w:val="0"/>
        <w:tabs>
          <w:tab w:val="right" w:leader="dot" w:pos="5904"/>
        </w:tabs>
        <w:ind w:left="288"/>
      </w:pPr>
      <w:r w:rsidRPr="00E46A41">
        <w:t xml:space="preserve">Suburban 9 </w:t>
      </w:r>
      <w:r w:rsidRPr="00E46A41">
        <w:tab/>
        <w:t>2,271</w:t>
      </w:r>
    </w:p>
    <w:p w:rsidR="00267B13" w:rsidRPr="00E46A41" w:rsidRDefault="00267B13" w:rsidP="00267B13">
      <w:pPr>
        <w:widowControl w:val="0"/>
        <w:tabs>
          <w:tab w:val="right" w:leader="dot" w:pos="5904"/>
        </w:tabs>
      </w:pPr>
      <w:r w:rsidRPr="00E46A41">
        <w:t>DISTRICT TOTAL</w:t>
      </w:r>
      <w:r w:rsidRPr="00E46A41">
        <w:tab/>
        <w:t>37,021</w:t>
      </w:r>
    </w:p>
    <w:p w:rsidR="00267B13" w:rsidRPr="00E46A41" w:rsidRDefault="00267B13" w:rsidP="00267B13">
      <w:pPr>
        <w:widowControl w:val="0"/>
        <w:tabs>
          <w:tab w:val="right" w:leader="dot" w:pos="5904"/>
        </w:tabs>
      </w:pPr>
      <w:r w:rsidRPr="00E46A41">
        <w:t>PERCENT VARIATION</w:t>
      </w:r>
      <w:r w:rsidRPr="00E46A41">
        <w:tab/>
        <w:t>-0.751</w:t>
      </w:r>
    </w:p>
    <w:p w:rsidR="00267B13" w:rsidRPr="00E46A41" w:rsidRDefault="00267B13" w:rsidP="00267B13">
      <w:pPr>
        <w:widowControl w:val="0"/>
        <w:tabs>
          <w:tab w:val="right" w:leader="dot" w:pos="5904"/>
        </w:tabs>
      </w:pPr>
      <w:r w:rsidRPr="00E46A41">
        <w:t>DISTRICT 96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Lexington County</w:t>
      </w:r>
    </w:p>
    <w:p w:rsidR="00267B13" w:rsidRPr="00E46A41" w:rsidRDefault="00267B13" w:rsidP="00267B13">
      <w:pPr>
        <w:widowControl w:val="0"/>
        <w:tabs>
          <w:tab w:val="right" w:leader="dot" w:pos="5904"/>
        </w:tabs>
        <w:ind w:left="288"/>
      </w:pPr>
      <w:r w:rsidRPr="00E46A41">
        <w:t>VTD 008</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1006, 1007, 1013, 1014, 1015, 1016, 1017, 1018, 1021, 1022, 1023, 1035, 1042, 1043, 1044, 1048, 1118, 2065, 2066, 2070, 2071, 2072, 2073, 2083, 2084  </w:t>
      </w:r>
      <w:r w:rsidRPr="00E46A41">
        <w:tab/>
        <w:t>677</w:t>
      </w:r>
    </w:p>
    <w:p w:rsidR="00267B13" w:rsidRPr="00E46A41" w:rsidRDefault="00267B13" w:rsidP="00267B13">
      <w:pPr>
        <w:widowControl w:val="0"/>
        <w:tabs>
          <w:tab w:val="right" w:leader="dot" w:pos="5904"/>
        </w:tabs>
        <w:ind w:left="288"/>
      </w:pPr>
      <w:r w:rsidRPr="00E46A41">
        <w:t>VTD 008 Subtotal</w:t>
      </w:r>
      <w:r w:rsidRPr="00E46A41">
        <w:tab/>
        <w:t>677</w:t>
      </w:r>
    </w:p>
    <w:p w:rsidR="00267B13" w:rsidRPr="00E46A41" w:rsidRDefault="00267B13" w:rsidP="00267B13">
      <w:pPr>
        <w:widowControl w:val="0"/>
        <w:tabs>
          <w:tab w:val="right" w:leader="dot" w:pos="5904"/>
        </w:tabs>
        <w:ind w:left="288"/>
      </w:pPr>
      <w:r w:rsidRPr="00E46A41">
        <w:t>VTD 016</w:t>
      </w:r>
    </w:p>
    <w:p w:rsidR="00267B13" w:rsidRPr="00E46A41" w:rsidRDefault="00267B13" w:rsidP="00267B13">
      <w:pPr>
        <w:widowControl w:val="0"/>
        <w:tabs>
          <w:tab w:val="right" w:leader="dot" w:pos="5904"/>
        </w:tabs>
        <w:ind w:left="576"/>
      </w:pPr>
      <w:r w:rsidRPr="00E46A41">
        <w:t>Tract 210.09</w:t>
      </w:r>
    </w:p>
    <w:p w:rsidR="00267B13" w:rsidRPr="00E46A41" w:rsidRDefault="00267B13" w:rsidP="00267B13">
      <w:pPr>
        <w:widowControl w:val="0"/>
        <w:tabs>
          <w:tab w:val="right" w:leader="dot" w:pos="5904"/>
        </w:tabs>
        <w:ind w:left="1152"/>
      </w:pPr>
      <w:r w:rsidRPr="00E46A41">
        <w:t xml:space="preserve">Blocks: 2035, 2037, 2038, 2040, 2041, 2042, 2043, 2044, 2045, 2046, 2047, 2048, 2049, 2050, 2051, 2052, 2054, 2055, 2056  </w:t>
      </w:r>
      <w:r w:rsidRPr="00E46A41">
        <w:tab/>
        <w:t>3,921</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2029, 2030, 2063, 2064, 2092  </w:t>
      </w:r>
      <w:r w:rsidRPr="00E46A41">
        <w:tab/>
        <w:t>78</w:t>
      </w:r>
    </w:p>
    <w:p w:rsidR="00267B13" w:rsidRPr="00E46A41" w:rsidRDefault="00267B13" w:rsidP="00267B13">
      <w:pPr>
        <w:widowControl w:val="0"/>
        <w:tabs>
          <w:tab w:val="right" w:leader="dot" w:pos="5904"/>
        </w:tabs>
        <w:ind w:left="288"/>
      </w:pPr>
      <w:r w:rsidRPr="00E46A41">
        <w:t>VTD 016 Subtotal</w:t>
      </w:r>
      <w:r w:rsidRPr="00E46A41">
        <w:tab/>
        <w:t>3,999</w:t>
      </w:r>
    </w:p>
    <w:p w:rsidR="00267B13" w:rsidRPr="00E46A41" w:rsidRDefault="00267B13" w:rsidP="00267B13">
      <w:pPr>
        <w:widowControl w:val="0"/>
        <w:tabs>
          <w:tab w:val="right" w:leader="dot" w:pos="5904"/>
        </w:tabs>
        <w:ind w:left="288"/>
      </w:pPr>
      <w:r w:rsidRPr="00E46A41">
        <w:t>VTD 017</w:t>
      </w:r>
    </w:p>
    <w:p w:rsidR="00267B13" w:rsidRPr="00E46A41" w:rsidRDefault="00267B13" w:rsidP="00267B13">
      <w:pPr>
        <w:widowControl w:val="0"/>
        <w:tabs>
          <w:tab w:val="right" w:leader="dot" w:pos="5904"/>
        </w:tabs>
        <w:ind w:left="576"/>
      </w:pPr>
      <w:r w:rsidRPr="00E46A41">
        <w:t>Tract 209.05</w:t>
      </w:r>
    </w:p>
    <w:p w:rsidR="00267B13" w:rsidRPr="00E46A41" w:rsidRDefault="00267B13" w:rsidP="00267B13">
      <w:pPr>
        <w:widowControl w:val="0"/>
        <w:tabs>
          <w:tab w:val="right" w:leader="dot" w:pos="5904"/>
        </w:tabs>
        <w:ind w:left="1152"/>
      </w:pPr>
      <w:r w:rsidRPr="00E46A41">
        <w:t xml:space="preserve">Blocks: 1023, 1024, 1025, 1026, 1027, 1028, 1029, 1030, 1031, 1033, 1034, 1035, 1036, 1037, 1038, 1039, 1040, 1041, 1042, 1043, 1045  </w:t>
      </w:r>
      <w:r w:rsidRPr="00E46A41">
        <w:tab/>
        <w:t>1,003</w:t>
      </w:r>
    </w:p>
    <w:p w:rsidR="00267B13" w:rsidRPr="00E46A41" w:rsidRDefault="00267B13" w:rsidP="00267B13">
      <w:pPr>
        <w:widowControl w:val="0"/>
        <w:tabs>
          <w:tab w:val="right" w:leader="dot" w:pos="5904"/>
        </w:tabs>
        <w:ind w:left="288"/>
      </w:pPr>
      <w:r w:rsidRPr="00E46A41">
        <w:t>VTD 017 Subtotal</w:t>
      </w:r>
      <w:r w:rsidRPr="00E46A41">
        <w:tab/>
        <w:t>1,003</w:t>
      </w:r>
    </w:p>
    <w:p w:rsidR="00267B13" w:rsidRPr="00E46A41" w:rsidRDefault="00267B13" w:rsidP="00267B13">
      <w:pPr>
        <w:widowControl w:val="0"/>
        <w:tabs>
          <w:tab w:val="right" w:leader="dot" w:pos="5904"/>
        </w:tabs>
        <w:ind w:left="288"/>
      </w:pPr>
      <w:r w:rsidRPr="00E46A41">
        <w:t>VTD 020</w:t>
      </w:r>
    </w:p>
    <w:p w:rsidR="00267B13" w:rsidRPr="00E46A41" w:rsidRDefault="00267B13" w:rsidP="00267B13">
      <w:pPr>
        <w:widowControl w:val="0"/>
        <w:tabs>
          <w:tab w:val="right" w:leader="dot" w:pos="5904"/>
        </w:tabs>
        <w:ind w:left="576"/>
      </w:pPr>
      <w:r w:rsidRPr="00E46A41">
        <w:t>Tract 209.03</w:t>
      </w:r>
    </w:p>
    <w:p w:rsidR="00267B13" w:rsidRPr="00E46A41" w:rsidRDefault="00267B13" w:rsidP="00267B13">
      <w:pPr>
        <w:widowControl w:val="0"/>
        <w:tabs>
          <w:tab w:val="right" w:leader="dot" w:pos="5904"/>
        </w:tabs>
        <w:ind w:left="1152"/>
      </w:pPr>
      <w:r w:rsidRPr="00E46A41">
        <w:t xml:space="preserve">Blocks: 2009, 2010, 2011, 2012, 2013, 2014, 2015, 2016, 2017, 2018, 2019, 2028, 2029, 2030, 2031, 2032, 2033, 2034, 2035, 2036, 2037, 2038, 2049, 2071, 2072, 2073, 2074, 2075, 2076, 2077, 2078, 2080, 2081, 2083, 2084, 2085, 2086, 2087  </w:t>
      </w:r>
      <w:r w:rsidRPr="00E46A41">
        <w:tab/>
        <w:t>1,034</w:t>
      </w:r>
    </w:p>
    <w:p w:rsidR="00267B13" w:rsidRPr="00E46A41" w:rsidRDefault="00267B13" w:rsidP="00267B13">
      <w:pPr>
        <w:widowControl w:val="0"/>
        <w:tabs>
          <w:tab w:val="right" w:leader="dot" w:pos="5904"/>
        </w:tabs>
        <w:ind w:left="576"/>
      </w:pPr>
      <w:r w:rsidRPr="00E46A41">
        <w:t>Tract 213.08</w:t>
      </w:r>
    </w:p>
    <w:p w:rsidR="00267B13" w:rsidRPr="00E46A41" w:rsidRDefault="00267B13" w:rsidP="00267B13">
      <w:pPr>
        <w:widowControl w:val="0"/>
        <w:tabs>
          <w:tab w:val="right" w:leader="dot" w:pos="5904"/>
        </w:tabs>
        <w:ind w:left="1152"/>
      </w:pPr>
      <w:r w:rsidRPr="00E46A41">
        <w:t xml:space="preserve">Blocks: 1039, 1040, 1041, 1047, 1077, 1096, 1097, 1098, 1099, 1105  </w:t>
      </w:r>
      <w:r w:rsidRPr="00E46A41">
        <w:tab/>
        <w:t>260</w:t>
      </w:r>
    </w:p>
    <w:p w:rsidR="00267B13" w:rsidRPr="00E46A41" w:rsidRDefault="00267B13" w:rsidP="00267B13">
      <w:pPr>
        <w:widowControl w:val="0"/>
        <w:tabs>
          <w:tab w:val="right" w:leader="dot" w:pos="5904"/>
        </w:tabs>
        <w:ind w:left="288"/>
      </w:pPr>
      <w:r w:rsidRPr="00E46A41">
        <w:t>VTD 020 Subtotal</w:t>
      </w:r>
      <w:r w:rsidRPr="00E46A41">
        <w:tab/>
        <w:t>1,294</w:t>
      </w:r>
    </w:p>
    <w:p w:rsidR="00267B13" w:rsidRPr="00E46A41" w:rsidRDefault="00267B13" w:rsidP="00267B13">
      <w:pPr>
        <w:widowControl w:val="0"/>
        <w:tabs>
          <w:tab w:val="right" w:leader="dot" w:pos="5904"/>
        </w:tabs>
        <w:ind w:left="288"/>
      </w:pPr>
      <w:r w:rsidRPr="00E46A41">
        <w:t xml:space="preserve">VTD 022 </w:t>
      </w:r>
      <w:r w:rsidRPr="00E46A41">
        <w:tab/>
        <w:t>2,753</w:t>
      </w:r>
    </w:p>
    <w:p w:rsidR="00267B13" w:rsidRPr="00E46A41" w:rsidRDefault="00267B13" w:rsidP="00267B13">
      <w:pPr>
        <w:widowControl w:val="0"/>
        <w:tabs>
          <w:tab w:val="right" w:leader="dot" w:pos="5904"/>
        </w:tabs>
        <w:ind w:left="288"/>
      </w:pPr>
      <w:r w:rsidRPr="00E46A41">
        <w:t xml:space="preserve">VTD 023 </w:t>
      </w:r>
      <w:r w:rsidRPr="00E46A41">
        <w:tab/>
        <w:t>1,300</w:t>
      </w:r>
    </w:p>
    <w:p w:rsidR="00267B13" w:rsidRPr="00E46A41" w:rsidRDefault="00267B13" w:rsidP="00267B13">
      <w:pPr>
        <w:widowControl w:val="0"/>
        <w:tabs>
          <w:tab w:val="right" w:leader="dot" w:pos="5904"/>
        </w:tabs>
        <w:ind w:left="288"/>
      </w:pPr>
      <w:r w:rsidRPr="00E46A41">
        <w:t>VTD 024</w:t>
      </w:r>
    </w:p>
    <w:p w:rsidR="00267B13" w:rsidRPr="00E46A41" w:rsidRDefault="00267B13" w:rsidP="00267B13">
      <w:pPr>
        <w:widowControl w:val="0"/>
        <w:tabs>
          <w:tab w:val="right" w:leader="dot" w:pos="5904"/>
        </w:tabs>
        <w:ind w:left="576"/>
      </w:pPr>
      <w:r w:rsidRPr="00E46A41">
        <w:t>Tract 208.02</w:t>
      </w:r>
    </w:p>
    <w:p w:rsidR="00267B13" w:rsidRPr="00E46A41" w:rsidRDefault="00267B13" w:rsidP="00267B13">
      <w:pPr>
        <w:widowControl w:val="0"/>
        <w:tabs>
          <w:tab w:val="right" w:leader="dot" w:pos="5904"/>
        </w:tabs>
        <w:ind w:left="1152"/>
      </w:pPr>
      <w:r w:rsidRPr="00E46A41">
        <w:t xml:space="preserve">Blocks: 2034, 2035, 2036, 2037, 2038, 2039, 2040, 2041, 2042, 2043, 2044, 2045, 2046, 2047, 2048, 2049, 2050, 2051  </w:t>
      </w:r>
      <w:r w:rsidRPr="00E46A41">
        <w:tab/>
        <w:t>243</w:t>
      </w:r>
    </w:p>
    <w:p w:rsidR="00267B13" w:rsidRPr="00E46A41" w:rsidRDefault="00267B13" w:rsidP="00267B13">
      <w:pPr>
        <w:widowControl w:val="0"/>
        <w:tabs>
          <w:tab w:val="right" w:leader="dot" w:pos="5904"/>
        </w:tabs>
        <w:ind w:left="288"/>
      </w:pPr>
      <w:r w:rsidRPr="00E46A41">
        <w:t>VTD 024 Subtotal</w:t>
      </w:r>
      <w:r w:rsidRPr="00E46A41">
        <w:tab/>
        <w:t>243</w:t>
      </w:r>
    </w:p>
    <w:p w:rsidR="00267B13" w:rsidRPr="00E46A41" w:rsidRDefault="00267B13" w:rsidP="00267B13">
      <w:pPr>
        <w:widowControl w:val="0"/>
        <w:tabs>
          <w:tab w:val="right" w:leader="dot" w:pos="5904"/>
        </w:tabs>
        <w:ind w:left="288"/>
      </w:pPr>
      <w:r w:rsidRPr="00E46A41">
        <w:t>VTD 026</w:t>
      </w:r>
    </w:p>
    <w:p w:rsidR="00267B13" w:rsidRPr="00E46A41" w:rsidRDefault="00267B13" w:rsidP="00267B13">
      <w:pPr>
        <w:widowControl w:val="0"/>
        <w:tabs>
          <w:tab w:val="right" w:leader="dot" w:pos="5904"/>
        </w:tabs>
        <w:ind w:left="576"/>
      </w:pPr>
      <w:r w:rsidRPr="00E46A41">
        <w:t>Tract 207.05</w:t>
      </w:r>
    </w:p>
    <w:p w:rsidR="00267B13" w:rsidRPr="00E46A41" w:rsidRDefault="00267B13" w:rsidP="00267B13">
      <w:pPr>
        <w:widowControl w:val="0"/>
        <w:tabs>
          <w:tab w:val="right" w:leader="dot" w:pos="5904"/>
        </w:tabs>
        <w:ind w:left="1152"/>
      </w:pPr>
      <w:r w:rsidRPr="00E46A41">
        <w:t xml:space="preserve">Blocks: 1016, 1020, 1024, 1025, 1026, 1027, 1028, 1029, 1030, 1031, 1032, 1033, 1034, 1035, 1042, 1055, 1056  </w:t>
      </w:r>
      <w:r w:rsidRPr="00E46A41">
        <w:tab/>
        <w:t>349</w:t>
      </w:r>
    </w:p>
    <w:p w:rsidR="00267B13" w:rsidRPr="00E46A41" w:rsidRDefault="00267B13" w:rsidP="00267B13">
      <w:pPr>
        <w:widowControl w:val="0"/>
        <w:tabs>
          <w:tab w:val="right" w:leader="dot" w:pos="5904"/>
        </w:tabs>
        <w:ind w:left="576"/>
      </w:pPr>
      <w:r w:rsidRPr="00E46A41">
        <w:t>Tract 208.02</w:t>
      </w:r>
    </w:p>
    <w:p w:rsidR="00267B13" w:rsidRPr="00E46A41" w:rsidRDefault="00267B13" w:rsidP="00267B13">
      <w:pPr>
        <w:widowControl w:val="0"/>
        <w:tabs>
          <w:tab w:val="right" w:leader="dot" w:pos="5904"/>
        </w:tabs>
        <w:ind w:left="1152"/>
      </w:pPr>
      <w:r w:rsidRPr="00E46A41">
        <w:t xml:space="preserve">Blocks: 1005, 1006, 1007, 1008, 1009, 1010, 1011, 1012, 1013, 1014, 1016  </w:t>
      </w:r>
      <w:r w:rsidRPr="00E46A41">
        <w:tab/>
        <w:t>179</w:t>
      </w:r>
    </w:p>
    <w:p w:rsidR="00267B13" w:rsidRPr="00E46A41" w:rsidRDefault="00267B13" w:rsidP="00267B13">
      <w:pPr>
        <w:widowControl w:val="0"/>
        <w:tabs>
          <w:tab w:val="right" w:leader="dot" w:pos="5904"/>
        </w:tabs>
        <w:ind w:left="288"/>
      </w:pPr>
      <w:r w:rsidRPr="00E46A41">
        <w:t>VTD 026 Subtotal</w:t>
      </w:r>
      <w:r w:rsidRPr="00E46A41">
        <w:tab/>
        <w:t>528</w:t>
      </w:r>
    </w:p>
    <w:p w:rsidR="00267B13" w:rsidRPr="00E46A41" w:rsidRDefault="00267B13" w:rsidP="00267B13">
      <w:pPr>
        <w:widowControl w:val="0"/>
        <w:tabs>
          <w:tab w:val="right" w:leader="dot" w:pos="5904"/>
        </w:tabs>
        <w:ind w:left="288"/>
      </w:pPr>
      <w:r w:rsidRPr="00E46A41">
        <w:t xml:space="preserve">VTD 027 </w:t>
      </w:r>
      <w:r w:rsidRPr="00E46A41">
        <w:tab/>
        <w:t>3,853</w:t>
      </w:r>
    </w:p>
    <w:p w:rsidR="00267B13" w:rsidRPr="00E46A41" w:rsidRDefault="00267B13" w:rsidP="00267B13">
      <w:pPr>
        <w:widowControl w:val="0"/>
        <w:tabs>
          <w:tab w:val="right" w:leader="dot" w:pos="5904"/>
        </w:tabs>
        <w:ind w:left="288"/>
      </w:pPr>
      <w:r w:rsidRPr="00E46A41">
        <w:t xml:space="preserve">VTD 069 </w:t>
      </w:r>
      <w:r w:rsidRPr="00E46A41">
        <w:tab/>
        <w:t>4,428</w:t>
      </w:r>
    </w:p>
    <w:p w:rsidR="00267B13" w:rsidRPr="00E46A41" w:rsidRDefault="00267B13" w:rsidP="00267B13">
      <w:pPr>
        <w:widowControl w:val="0"/>
        <w:tabs>
          <w:tab w:val="right" w:leader="dot" w:pos="5904"/>
        </w:tabs>
        <w:ind w:left="288"/>
      </w:pPr>
      <w:r w:rsidRPr="00E46A41">
        <w:t>VTD 075</w:t>
      </w:r>
    </w:p>
    <w:p w:rsidR="00267B13" w:rsidRPr="00E46A41" w:rsidRDefault="00267B13" w:rsidP="00267B13">
      <w:pPr>
        <w:widowControl w:val="0"/>
        <w:tabs>
          <w:tab w:val="right" w:leader="dot" w:pos="5904"/>
        </w:tabs>
        <w:ind w:left="576"/>
      </w:pPr>
      <w:r w:rsidRPr="00E46A41">
        <w:t>Tract 208.03</w:t>
      </w:r>
    </w:p>
    <w:p w:rsidR="00267B13" w:rsidRPr="00E46A41" w:rsidRDefault="00267B13" w:rsidP="00267B13">
      <w:pPr>
        <w:widowControl w:val="0"/>
        <w:tabs>
          <w:tab w:val="right" w:leader="dot" w:pos="5904"/>
        </w:tabs>
        <w:ind w:left="1152"/>
      </w:pPr>
      <w:r w:rsidRPr="00E46A41">
        <w:t xml:space="preserve">Blocks: 2001, 2002, 2003, 2024, 2025, 2026, 2027, 2028, 2029, 2030, 2031, 2032, 2035, 2036, 2037, 2038, 2039, 2040  </w:t>
      </w:r>
      <w:r w:rsidRPr="00E46A41">
        <w:tab/>
        <w:t>176</w:t>
      </w:r>
    </w:p>
    <w:p w:rsidR="00267B13" w:rsidRPr="00E46A41" w:rsidRDefault="00267B13" w:rsidP="00267B13">
      <w:pPr>
        <w:widowControl w:val="0"/>
        <w:tabs>
          <w:tab w:val="right" w:leader="dot" w:pos="5904"/>
        </w:tabs>
        <w:ind w:left="576"/>
      </w:pPr>
      <w:r w:rsidRPr="00E46A41">
        <w:t>Tract 208.04</w:t>
      </w:r>
    </w:p>
    <w:p w:rsidR="00267B13" w:rsidRPr="00E46A41" w:rsidRDefault="00267B13" w:rsidP="00267B13">
      <w:pPr>
        <w:widowControl w:val="0"/>
        <w:tabs>
          <w:tab w:val="right" w:leader="dot" w:pos="5904"/>
        </w:tabs>
        <w:ind w:left="1152"/>
      </w:pPr>
      <w:r w:rsidRPr="00E46A41">
        <w:t xml:space="preserve">Blocks: 1000, 1001, 1002, 1003, 1004, 1019, 1020, 1021, 1022, 1043  </w:t>
      </w:r>
      <w:r w:rsidRPr="00E46A41">
        <w:tab/>
        <w:t>372</w:t>
      </w:r>
    </w:p>
    <w:p w:rsidR="00267B13" w:rsidRPr="00E46A41" w:rsidRDefault="00267B13" w:rsidP="00267B13">
      <w:pPr>
        <w:widowControl w:val="0"/>
        <w:tabs>
          <w:tab w:val="right" w:leader="dot" w:pos="5904"/>
        </w:tabs>
        <w:ind w:left="576"/>
      </w:pPr>
      <w:r w:rsidRPr="00E46A41">
        <w:t>Tract 208.05</w:t>
      </w:r>
    </w:p>
    <w:p w:rsidR="00267B13" w:rsidRPr="00E46A41" w:rsidRDefault="00267B13" w:rsidP="00267B13">
      <w:pPr>
        <w:widowControl w:val="0"/>
        <w:tabs>
          <w:tab w:val="right" w:leader="dot" w:pos="5904"/>
        </w:tabs>
        <w:ind w:left="1152"/>
      </w:pPr>
      <w:r w:rsidRPr="00E46A41">
        <w:t xml:space="preserve">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  </w:t>
      </w:r>
      <w:r w:rsidRPr="00E46A41">
        <w:tab/>
        <w:t>2,643</w:t>
      </w:r>
    </w:p>
    <w:p w:rsidR="00267B13" w:rsidRPr="00E46A41" w:rsidRDefault="00267B13" w:rsidP="00267B13">
      <w:pPr>
        <w:widowControl w:val="0"/>
        <w:tabs>
          <w:tab w:val="right" w:leader="dot" w:pos="5904"/>
        </w:tabs>
        <w:ind w:left="288"/>
      </w:pPr>
      <w:r w:rsidRPr="00E46A41">
        <w:t>VTD 075 Subtotal</w:t>
      </w:r>
      <w:r w:rsidRPr="00E46A41">
        <w:tab/>
        <w:t>3,191</w:t>
      </w:r>
    </w:p>
    <w:p w:rsidR="00267B13" w:rsidRPr="00E46A41" w:rsidRDefault="00267B13" w:rsidP="00267B13">
      <w:pPr>
        <w:widowControl w:val="0"/>
        <w:tabs>
          <w:tab w:val="right" w:leader="dot" w:pos="5904"/>
        </w:tabs>
        <w:ind w:left="288"/>
      </w:pPr>
      <w:r w:rsidRPr="00E46A41">
        <w:t>VTD 080</w:t>
      </w:r>
    </w:p>
    <w:p w:rsidR="00267B13" w:rsidRPr="00E46A41" w:rsidRDefault="00267B13" w:rsidP="00267B13">
      <w:pPr>
        <w:widowControl w:val="0"/>
        <w:tabs>
          <w:tab w:val="right" w:leader="dot" w:pos="5904"/>
        </w:tabs>
        <w:ind w:left="576"/>
      </w:pPr>
      <w:r w:rsidRPr="00E46A41">
        <w:t>Tract 208.05</w:t>
      </w:r>
    </w:p>
    <w:p w:rsidR="00267B13" w:rsidRPr="00E46A41" w:rsidRDefault="00267B13" w:rsidP="00267B13">
      <w:pPr>
        <w:widowControl w:val="0"/>
        <w:tabs>
          <w:tab w:val="right" w:leader="dot" w:pos="5904"/>
        </w:tabs>
        <w:ind w:left="1152"/>
      </w:pPr>
      <w:r w:rsidRPr="00E46A41">
        <w:t xml:space="preserve">Blocks: 1001, 1007, 1008, 1009, 1010, 1011, 1012, 1013, 1014, 1015, 1016, 1017, 2023, 2024, 2025, 2026, 2027, 2035, 2036, 2037, 2040  </w:t>
      </w:r>
      <w:r w:rsidRPr="00E46A41">
        <w:tab/>
        <w:t>2,740</w:t>
      </w:r>
    </w:p>
    <w:p w:rsidR="00267B13" w:rsidRPr="00E46A41" w:rsidRDefault="00267B13" w:rsidP="00267B13">
      <w:pPr>
        <w:widowControl w:val="0"/>
        <w:tabs>
          <w:tab w:val="right" w:leader="dot" w:pos="5904"/>
        </w:tabs>
        <w:ind w:left="576"/>
      </w:pPr>
      <w:r w:rsidRPr="00E46A41">
        <w:t>Tract 209.05</w:t>
      </w:r>
    </w:p>
    <w:p w:rsidR="00267B13" w:rsidRPr="00E46A41" w:rsidRDefault="00267B13" w:rsidP="00267B13">
      <w:pPr>
        <w:widowControl w:val="0"/>
        <w:tabs>
          <w:tab w:val="right" w:leader="dot" w:pos="5904"/>
        </w:tabs>
        <w:ind w:left="1152"/>
      </w:pPr>
      <w:r w:rsidRPr="00E46A41">
        <w:t xml:space="preserve">Blocks: 1002, 1006, 1046, 1047, 1048, 1049  </w:t>
      </w:r>
      <w:r w:rsidRPr="00E46A41">
        <w:tab/>
        <w:t>364</w:t>
      </w:r>
    </w:p>
    <w:p w:rsidR="00267B13" w:rsidRPr="00E46A41" w:rsidRDefault="00267B13" w:rsidP="00267B13">
      <w:pPr>
        <w:widowControl w:val="0"/>
        <w:tabs>
          <w:tab w:val="right" w:leader="dot" w:pos="5904"/>
        </w:tabs>
        <w:ind w:left="288"/>
      </w:pPr>
      <w:r w:rsidRPr="00E46A41">
        <w:t>VTD 080 Subtotal</w:t>
      </w:r>
      <w:r w:rsidRPr="00E46A41">
        <w:tab/>
        <w:t>3,104</w:t>
      </w:r>
    </w:p>
    <w:p w:rsidR="00267B13" w:rsidRPr="00E46A41" w:rsidRDefault="00267B13" w:rsidP="00267B13">
      <w:pPr>
        <w:widowControl w:val="0"/>
        <w:tabs>
          <w:tab w:val="right" w:leader="dot" w:pos="5904"/>
        </w:tabs>
        <w:ind w:left="288"/>
      </w:pPr>
      <w:r w:rsidRPr="00E46A41">
        <w:t xml:space="preserve">VTD 081 </w:t>
      </w:r>
      <w:r w:rsidRPr="00E46A41">
        <w:tab/>
        <w:t>6,303</w:t>
      </w:r>
    </w:p>
    <w:p w:rsidR="00267B13" w:rsidRPr="00E46A41" w:rsidRDefault="00267B13" w:rsidP="00267B13">
      <w:pPr>
        <w:widowControl w:val="0"/>
        <w:tabs>
          <w:tab w:val="right" w:leader="dot" w:pos="5904"/>
        </w:tabs>
        <w:ind w:left="288"/>
      </w:pPr>
      <w:r w:rsidRPr="00E46A41">
        <w:t>VTD 082</w:t>
      </w:r>
    </w:p>
    <w:p w:rsidR="00267B13" w:rsidRPr="00E46A41" w:rsidRDefault="00267B13" w:rsidP="00267B13">
      <w:pPr>
        <w:widowControl w:val="0"/>
        <w:tabs>
          <w:tab w:val="right" w:leader="dot" w:pos="5904"/>
        </w:tabs>
        <w:ind w:left="576"/>
      </w:pPr>
      <w:r w:rsidRPr="00E46A41">
        <w:t>Tract 208.03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w:t>
      </w:r>
      <w:r w:rsidRPr="00E46A41">
        <w:tab/>
        <w:t>2,871</w:t>
      </w:r>
    </w:p>
    <w:p w:rsidR="00267B13" w:rsidRPr="00E46A41" w:rsidRDefault="00267B13" w:rsidP="00267B13">
      <w:pPr>
        <w:widowControl w:val="0"/>
        <w:tabs>
          <w:tab w:val="right" w:leader="dot" w:pos="5904"/>
        </w:tabs>
        <w:ind w:left="288"/>
      </w:pPr>
      <w:r w:rsidRPr="00E46A41">
        <w:t>VTD 082 Subtotal</w:t>
      </w:r>
      <w:r w:rsidRPr="00E46A41">
        <w:tab/>
        <w:t>2,871</w:t>
      </w:r>
    </w:p>
    <w:p w:rsidR="00267B13" w:rsidRPr="00E46A41" w:rsidRDefault="00267B13" w:rsidP="00267B13">
      <w:pPr>
        <w:widowControl w:val="0"/>
        <w:tabs>
          <w:tab w:val="right" w:leader="dot" w:pos="5904"/>
        </w:tabs>
        <w:ind w:left="288"/>
      </w:pPr>
      <w:r w:rsidRPr="00E46A41">
        <w:t xml:space="preserve">VTD 083 </w:t>
      </w:r>
      <w:r w:rsidRPr="00E46A41">
        <w:tab/>
        <w:t>2,652</w:t>
      </w:r>
    </w:p>
    <w:p w:rsidR="00267B13" w:rsidRPr="00E46A41" w:rsidRDefault="00267B13" w:rsidP="00267B13">
      <w:pPr>
        <w:widowControl w:val="0"/>
        <w:tabs>
          <w:tab w:val="right" w:leader="dot" w:pos="5904"/>
        </w:tabs>
      </w:pPr>
      <w:r w:rsidRPr="00E46A41">
        <w:t>DISTRICT TOTAL</w:t>
      </w:r>
      <w:r w:rsidRPr="00E46A41">
        <w:tab/>
        <w:t>38,199</w:t>
      </w:r>
    </w:p>
    <w:p w:rsidR="00267B13" w:rsidRPr="00E46A41" w:rsidRDefault="00267B13" w:rsidP="00267B13">
      <w:pPr>
        <w:widowControl w:val="0"/>
        <w:tabs>
          <w:tab w:val="right" w:leader="dot" w:pos="5904"/>
        </w:tabs>
      </w:pPr>
      <w:r w:rsidRPr="00E46A41">
        <w:t>PERCENT VARIATION</w:t>
      </w:r>
      <w:r w:rsidRPr="00E46A41">
        <w:tab/>
        <w:t>2.407</w:t>
      </w:r>
    </w:p>
    <w:p w:rsidR="00267B13" w:rsidRPr="00E46A41" w:rsidRDefault="00267B13" w:rsidP="00267B13">
      <w:pPr>
        <w:widowControl w:val="0"/>
        <w:tabs>
          <w:tab w:val="right" w:leader="dot" w:pos="5904"/>
        </w:tabs>
      </w:pPr>
      <w:r w:rsidRPr="00E46A41">
        <w:t>DISTRICT 97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Colleton County</w:t>
      </w:r>
    </w:p>
    <w:p w:rsidR="00267B13" w:rsidRPr="00E46A41" w:rsidRDefault="00267B13" w:rsidP="00267B13">
      <w:pPr>
        <w:widowControl w:val="0"/>
        <w:tabs>
          <w:tab w:val="right" w:leader="dot" w:pos="5904"/>
        </w:tabs>
        <w:ind w:left="288"/>
      </w:pPr>
      <w:r w:rsidRPr="00E46A41">
        <w:t>Cottageville</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2042, 2043, 2050, 2051, 2077, 2095, 2100  </w:t>
      </w:r>
      <w:r w:rsidRPr="00E46A41">
        <w:tab/>
        <w:t>1,287</w:t>
      </w:r>
    </w:p>
    <w:p w:rsidR="00267B13" w:rsidRPr="00E46A41" w:rsidRDefault="00267B13" w:rsidP="00267B13">
      <w:pPr>
        <w:widowControl w:val="0"/>
        <w:tabs>
          <w:tab w:val="right" w:leader="dot" w:pos="5904"/>
        </w:tabs>
        <w:ind w:left="288"/>
      </w:pPr>
      <w:r w:rsidRPr="00E46A41">
        <w:t>Cottageville Subtotal</w:t>
      </w:r>
      <w:r w:rsidRPr="00E46A41">
        <w:tab/>
        <w:t>1,287</w:t>
      </w:r>
    </w:p>
    <w:p w:rsidR="00267B13" w:rsidRPr="00E46A41" w:rsidRDefault="00267B13" w:rsidP="00267B13">
      <w:pPr>
        <w:widowControl w:val="0"/>
        <w:tabs>
          <w:tab w:val="right" w:leader="dot" w:pos="5904"/>
        </w:tabs>
        <w:ind w:left="288"/>
      </w:pPr>
      <w:r w:rsidRPr="00E46A41">
        <w:t>Maple Cane</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1000, 1001, 1002, 1003, 1011, 1012, 1013, 1017, 1018, 1019, 1020, 1021, 1026, 1028, 1031, 1032, 1033, 1034, 1110, 1111, 1112, 1113, 1114  </w:t>
      </w:r>
      <w:r w:rsidRPr="00E46A41">
        <w:tab/>
        <w:t>620</w:t>
      </w:r>
    </w:p>
    <w:p w:rsidR="00267B13" w:rsidRPr="00E46A41" w:rsidRDefault="00267B13" w:rsidP="00267B13">
      <w:pPr>
        <w:widowControl w:val="0"/>
        <w:tabs>
          <w:tab w:val="right" w:leader="dot" w:pos="5904"/>
        </w:tabs>
        <w:ind w:left="288"/>
      </w:pPr>
      <w:r w:rsidRPr="00E46A41">
        <w:t>Maple Cane Subtotal</w:t>
      </w:r>
      <w:r w:rsidRPr="00E46A41">
        <w:tab/>
        <w:t>620</w:t>
      </w:r>
    </w:p>
    <w:p w:rsidR="00267B13" w:rsidRPr="00E46A41" w:rsidRDefault="00267B13" w:rsidP="00267B13">
      <w:pPr>
        <w:widowControl w:val="0"/>
        <w:tabs>
          <w:tab w:val="right" w:leader="dot" w:pos="5904"/>
        </w:tabs>
        <w:ind w:left="288"/>
      </w:pPr>
      <w:r w:rsidRPr="00E46A41">
        <w:t>Round O</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1035, 1040, 1041, 1042, 1043, 1044, 1045, 1046, 1047, 1048, 1049, 1050, 1055, 1107, 1108, 1109  </w:t>
      </w:r>
      <w:r w:rsidRPr="00E46A41">
        <w:tab/>
        <w:t>718</w:t>
      </w:r>
    </w:p>
    <w:p w:rsidR="00267B13" w:rsidRPr="00E46A41" w:rsidRDefault="00267B13" w:rsidP="00267B13">
      <w:pPr>
        <w:widowControl w:val="0"/>
        <w:tabs>
          <w:tab w:val="right" w:leader="dot" w:pos="5904"/>
        </w:tabs>
        <w:ind w:left="288"/>
      </w:pPr>
      <w:r w:rsidRPr="00E46A41">
        <w:t>Round O Subtotal</w:t>
      </w:r>
      <w:r w:rsidRPr="00E46A41">
        <w:tab/>
        <w:t>718</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Butternut </w:t>
      </w:r>
      <w:r w:rsidRPr="00E46A41">
        <w:tab/>
        <w:t>2,560</w:t>
      </w:r>
    </w:p>
    <w:p w:rsidR="00267B13" w:rsidRPr="00E46A41" w:rsidRDefault="00267B13" w:rsidP="00267B13">
      <w:pPr>
        <w:widowControl w:val="0"/>
        <w:tabs>
          <w:tab w:val="right" w:leader="dot" w:pos="5904"/>
        </w:tabs>
        <w:ind w:left="288"/>
      </w:pPr>
      <w:r w:rsidRPr="00E46A41">
        <w:t xml:space="preserve">Clemson </w:t>
      </w:r>
      <w:r w:rsidRPr="00E46A41">
        <w:tab/>
        <w:t>1,959</w:t>
      </w:r>
    </w:p>
    <w:p w:rsidR="00267B13" w:rsidRPr="00E46A41" w:rsidRDefault="00267B13" w:rsidP="00267B13">
      <w:pPr>
        <w:widowControl w:val="0"/>
        <w:tabs>
          <w:tab w:val="right" w:leader="dot" w:pos="5904"/>
        </w:tabs>
        <w:ind w:left="288"/>
      </w:pPr>
      <w:r w:rsidRPr="00E46A41">
        <w:t xml:space="preserve">Clemson 2 </w:t>
      </w:r>
      <w:r w:rsidRPr="00E46A41">
        <w:tab/>
        <w:t>2,462</w:t>
      </w:r>
    </w:p>
    <w:p w:rsidR="00267B13" w:rsidRPr="00E46A41" w:rsidRDefault="00267B13" w:rsidP="00267B13">
      <w:pPr>
        <w:widowControl w:val="0"/>
        <w:tabs>
          <w:tab w:val="right" w:leader="dot" w:pos="5904"/>
        </w:tabs>
        <w:ind w:left="288"/>
      </w:pPr>
      <w:r w:rsidRPr="00E46A41">
        <w:t xml:space="preserve">Clemson 3 </w:t>
      </w:r>
      <w:r w:rsidRPr="00E46A41">
        <w:tab/>
        <w:t>2,923</w:t>
      </w:r>
    </w:p>
    <w:p w:rsidR="00267B13" w:rsidRPr="00E46A41" w:rsidRDefault="00267B13" w:rsidP="00267B13">
      <w:pPr>
        <w:widowControl w:val="0"/>
        <w:tabs>
          <w:tab w:val="right" w:leader="dot" w:pos="5904"/>
        </w:tabs>
        <w:ind w:left="288"/>
      </w:pPr>
      <w:r w:rsidRPr="00E46A41">
        <w:t xml:space="preserve">Cypress </w:t>
      </w:r>
      <w:r w:rsidRPr="00E46A41">
        <w:tab/>
        <w:t>3,559</w:t>
      </w:r>
    </w:p>
    <w:p w:rsidR="00267B13" w:rsidRPr="00E46A41" w:rsidRDefault="00267B13" w:rsidP="00267B13">
      <w:pPr>
        <w:widowControl w:val="0"/>
        <w:tabs>
          <w:tab w:val="right" w:leader="dot" w:pos="5904"/>
        </w:tabs>
        <w:ind w:left="288"/>
      </w:pPr>
      <w:r w:rsidRPr="00E46A41">
        <w:t>Delemars</w:t>
      </w:r>
    </w:p>
    <w:p w:rsidR="00267B13" w:rsidRPr="00E46A41" w:rsidRDefault="00267B13" w:rsidP="00267B13">
      <w:pPr>
        <w:widowControl w:val="0"/>
        <w:tabs>
          <w:tab w:val="right" w:leader="dot" w:pos="5904"/>
        </w:tabs>
        <w:ind w:left="576"/>
      </w:pPr>
      <w:r w:rsidRPr="00E46A41">
        <w:t>Tract 108.01</w:t>
      </w:r>
    </w:p>
    <w:p w:rsidR="00267B13" w:rsidRPr="00E46A41" w:rsidRDefault="00267B13" w:rsidP="00267B13">
      <w:pPr>
        <w:widowControl w:val="0"/>
        <w:tabs>
          <w:tab w:val="right" w:leader="dot" w:pos="5904"/>
        </w:tabs>
        <w:ind w:left="1152"/>
      </w:pPr>
      <w:r w:rsidRPr="00E46A41">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E46A41">
        <w:tab/>
        <w:t>632</w:t>
      </w:r>
    </w:p>
    <w:p w:rsidR="00267B13" w:rsidRPr="00E46A41" w:rsidRDefault="00267B13" w:rsidP="00267B13">
      <w:pPr>
        <w:widowControl w:val="0"/>
        <w:tabs>
          <w:tab w:val="right" w:leader="dot" w:pos="5904"/>
        </w:tabs>
        <w:ind w:left="288"/>
      </w:pPr>
      <w:r w:rsidRPr="00E46A41">
        <w:t>Delemars Subtotal</w:t>
      </w:r>
      <w:r w:rsidRPr="00E46A41">
        <w:tab/>
        <w:t>632</w:t>
      </w:r>
    </w:p>
    <w:p w:rsidR="00267B13" w:rsidRPr="00E46A41" w:rsidRDefault="00267B13" w:rsidP="00267B13">
      <w:pPr>
        <w:widowControl w:val="0"/>
        <w:tabs>
          <w:tab w:val="right" w:leader="dot" w:pos="5904"/>
        </w:tabs>
        <w:ind w:left="288"/>
      </w:pPr>
      <w:r w:rsidRPr="00E46A41">
        <w:t xml:space="preserve">Flowertown </w:t>
      </w:r>
      <w:r w:rsidRPr="00E46A41">
        <w:tab/>
        <w:t>2,529</w:t>
      </w:r>
    </w:p>
    <w:p w:rsidR="00267B13" w:rsidRPr="00E46A41" w:rsidRDefault="00267B13" w:rsidP="00267B13">
      <w:pPr>
        <w:widowControl w:val="0"/>
        <w:tabs>
          <w:tab w:val="right" w:leader="dot" w:pos="5904"/>
        </w:tabs>
        <w:ind w:left="288"/>
      </w:pPr>
      <w:r w:rsidRPr="00E46A41">
        <w:t xml:space="preserve">Flowertown 2 </w:t>
      </w:r>
      <w:r w:rsidRPr="00E46A41">
        <w:tab/>
        <w:t>2,367</w:t>
      </w:r>
    </w:p>
    <w:p w:rsidR="00267B13" w:rsidRPr="00E46A41" w:rsidRDefault="00267B13" w:rsidP="00267B13">
      <w:pPr>
        <w:widowControl w:val="0"/>
        <w:tabs>
          <w:tab w:val="right" w:leader="dot" w:pos="5904"/>
        </w:tabs>
        <w:ind w:left="288"/>
      </w:pPr>
      <w:r w:rsidRPr="00E46A41">
        <w:t xml:space="preserve">Givhans </w:t>
      </w:r>
      <w:r w:rsidRPr="00E46A41">
        <w:tab/>
        <w:t>1,295</w:t>
      </w:r>
    </w:p>
    <w:p w:rsidR="00267B13" w:rsidRPr="00E46A41" w:rsidRDefault="00267B13" w:rsidP="00267B13">
      <w:pPr>
        <w:widowControl w:val="0"/>
        <w:tabs>
          <w:tab w:val="right" w:leader="dot" w:pos="5904"/>
        </w:tabs>
        <w:ind w:left="288"/>
      </w:pPr>
      <w:r w:rsidRPr="00E46A41">
        <w:t xml:space="preserve">Givhans 2 </w:t>
      </w:r>
      <w:r w:rsidRPr="00E46A41">
        <w:tab/>
        <w:t>976</w:t>
      </w:r>
    </w:p>
    <w:p w:rsidR="00267B13" w:rsidRPr="00E46A41" w:rsidRDefault="00267B13" w:rsidP="00267B13">
      <w:pPr>
        <w:widowControl w:val="0"/>
        <w:tabs>
          <w:tab w:val="right" w:leader="dot" w:pos="5904"/>
        </w:tabs>
        <w:ind w:left="288"/>
      </w:pPr>
      <w:r w:rsidRPr="00E46A41">
        <w:t xml:space="preserve">Grover </w:t>
      </w:r>
      <w:r w:rsidRPr="00E46A41">
        <w:tab/>
        <w:t>1,162</w:t>
      </w:r>
    </w:p>
    <w:p w:rsidR="00267B13" w:rsidRPr="00E46A41" w:rsidRDefault="00267B13" w:rsidP="00267B13">
      <w:pPr>
        <w:widowControl w:val="0"/>
        <w:tabs>
          <w:tab w:val="right" w:leader="dot" w:pos="5904"/>
        </w:tabs>
        <w:ind w:left="288"/>
      </w:pPr>
      <w:r w:rsidRPr="00E46A41">
        <w:t xml:space="preserve">Indian Field </w:t>
      </w:r>
      <w:r w:rsidRPr="00E46A41">
        <w:tab/>
        <w:t>807</w:t>
      </w:r>
    </w:p>
    <w:p w:rsidR="00267B13" w:rsidRPr="00E46A41" w:rsidRDefault="00267B13" w:rsidP="00267B13">
      <w:pPr>
        <w:widowControl w:val="0"/>
        <w:tabs>
          <w:tab w:val="right" w:leader="dot" w:pos="5904"/>
        </w:tabs>
        <w:ind w:left="288"/>
      </w:pPr>
      <w:r w:rsidRPr="00E46A41">
        <w:t xml:space="preserve">Indian Field 2 </w:t>
      </w:r>
      <w:r w:rsidRPr="00E46A41">
        <w:tab/>
        <w:t>1,268</w:t>
      </w:r>
    </w:p>
    <w:p w:rsidR="00267B13" w:rsidRPr="00E46A41" w:rsidRDefault="00267B13" w:rsidP="00267B13">
      <w:pPr>
        <w:widowControl w:val="0"/>
        <w:tabs>
          <w:tab w:val="right" w:leader="dot" w:pos="5904"/>
        </w:tabs>
        <w:ind w:left="288"/>
      </w:pPr>
      <w:r w:rsidRPr="00E46A41">
        <w:t xml:space="preserve">Knightsville </w:t>
      </w:r>
      <w:r w:rsidRPr="00E46A41">
        <w:tab/>
        <w:t>1,868</w:t>
      </w:r>
    </w:p>
    <w:p w:rsidR="00267B13" w:rsidRPr="00E46A41" w:rsidRDefault="00267B13" w:rsidP="00267B13">
      <w:pPr>
        <w:widowControl w:val="0"/>
        <w:tabs>
          <w:tab w:val="right" w:leader="dot" w:pos="5904"/>
        </w:tabs>
        <w:ind w:left="288"/>
      </w:pPr>
      <w:r w:rsidRPr="00E46A41">
        <w:t xml:space="preserve">Reevesville </w:t>
      </w:r>
      <w:r w:rsidRPr="00E46A41">
        <w:tab/>
        <w:t>1,399</w:t>
      </w:r>
    </w:p>
    <w:p w:rsidR="00267B13" w:rsidRPr="00E46A41" w:rsidRDefault="00267B13" w:rsidP="00267B13">
      <w:pPr>
        <w:widowControl w:val="0"/>
        <w:tabs>
          <w:tab w:val="right" w:leader="dot" w:pos="5904"/>
        </w:tabs>
        <w:ind w:left="288"/>
      </w:pPr>
      <w:r w:rsidRPr="00E46A41">
        <w:t>Ridgeville</w:t>
      </w:r>
    </w:p>
    <w:p w:rsidR="00267B13" w:rsidRPr="00E46A41" w:rsidRDefault="00267B13" w:rsidP="00267B13">
      <w:pPr>
        <w:widowControl w:val="0"/>
        <w:tabs>
          <w:tab w:val="right" w:leader="dot" w:pos="5904"/>
        </w:tabs>
        <w:ind w:left="576"/>
      </w:pPr>
      <w:r w:rsidRPr="00E46A41">
        <w:t>Tract 104</w:t>
      </w:r>
    </w:p>
    <w:p w:rsidR="00267B13" w:rsidRPr="00E46A41" w:rsidRDefault="00267B13" w:rsidP="00267B13">
      <w:pPr>
        <w:widowControl w:val="0"/>
        <w:tabs>
          <w:tab w:val="right" w:leader="dot" w:pos="5904"/>
        </w:tabs>
        <w:ind w:left="1152"/>
      </w:pPr>
      <w:r w:rsidRPr="00E46A41">
        <w:t xml:space="preserve">Blocks: 1003, 1005, 1029, 1034, 2000, 2006, 2007, 2008, 2016, 2017, 2035, 2036, 2037, 2038, 2039, 2040, 2041, 2042, 3006, 3007, 3008  </w:t>
      </w:r>
      <w:r w:rsidRPr="00E46A41">
        <w:tab/>
        <w:t>907</w:t>
      </w:r>
    </w:p>
    <w:p w:rsidR="00267B13" w:rsidRPr="00E46A41" w:rsidRDefault="00267B13" w:rsidP="00267B13">
      <w:pPr>
        <w:widowControl w:val="0"/>
        <w:tabs>
          <w:tab w:val="right" w:leader="dot" w:pos="5904"/>
        </w:tabs>
        <w:ind w:left="288"/>
      </w:pPr>
      <w:r w:rsidRPr="00E46A41">
        <w:t>Ridgeville Subtotal</w:t>
      </w:r>
      <w:r w:rsidRPr="00E46A41">
        <w:tab/>
        <w:t>907</w:t>
      </w:r>
    </w:p>
    <w:p w:rsidR="00267B13" w:rsidRPr="00E46A41" w:rsidRDefault="00267B13" w:rsidP="00267B13">
      <w:pPr>
        <w:widowControl w:val="0"/>
        <w:tabs>
          <w:tab w:val="right" w:leader="dot" w:pos="5904"/>
        </w:tabs>
        <w:ind w:left="288"/>
      </w:pPr>
      <w:r w:rsidRPr="00E46A41">
        <w:t>Ridgeville 2</w:t>
      </w:r>
    </w:p>
    <w:p w:rsidR="00267B13" w:rsidRPr="00E46A41" w:rsidRDefault="00267B13" w:rsidP="00267B13">
      <w:pPr>
        <w:widowControl w:val="0"/>
        <w:tabs>
          <w:tab w:val="right" w:leader="dot" w:pos="5904"/>
        </w:tabs>
        <w:ind w:left="576"/>
      </w:pPr>
      <w:r w:rsidRPr="00E46A41">
        <w:t>Tract 104</w:t>
      </w:r>
    </w:p>
    <w:p w:rsidR="00267B13" w:rsidRPr="00E46A41" w:rsidRDefault="00267B13" w:rsidP="00267B13">
      <w:pPr>
        <w:widowControl w:val="0"/>
        <w:tabs>
          <w:tab w:val="right" w:leader="dot" w:pos="5904"/>
        </w:tabs>
        <w:ind w:left="1152"/>
      </w:pPr>
      <w:r w:rsidRPr="00E46A41">
        <w:t xml:space="preserve">Blocks: 2018, 2032, 2043  </w:t>
      </w:r>
      <w:r w:rsidRPr="00E46A41">
        <w:tab/>
        <w:t>47</w:t>
      </w:r>
    </w:p>
    <w:p w:rsidR="00267B13" w:rsidRPr="00E46A41" w:rsidRDefault="00267B13" w:rsidP="00267B13">
      <w:pPr>
        <w:widowControl w:val="0"/>
        <w:tabs>
          <w:tab w:val="right" w:leader="dot" w:pos="5904"/>
        </w:tabs>
        <w:ind w:left="288"/>
      </w:pPr>
      <w:r w:rsidRPr="00E46A41">
        <w:t>Ridgeville 2 Subtotal</w:t>
      </w:r>
      <w:r w:rsidRPr="00E46A41">
        <w:tab/>
        <w:t>47</w:t>
      </w:r>
    </w:p>
    <w:p w:rsidR="00267B13" w:rsidRPr="00E46A41" w:rsidRDefault="00267B13" w:rsidP="00267B13">
      <w:pPr>
        <w:widowControl w:val="0"/>
        <w:tabs>
          <w:tab w:val="right" w:leader="dot" w:pos="5904"/>
        </w:tabs>
        <w:ind w:left="288"/>
      </w:pPr>
      <w:r w:rsidRPr="00E46A41">
        <w:t>Rosinville</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E46A41">
        <w:tab/>
        <w:t>881</w:t>
      </w:r>
    </w:p>
    <w:p w:rsidR="00267B13" w:rsidRPr="00E46A41" w:rsidRDefault="00267B13" w:rsidP="00267B13">
      <w:pPr>
        <w:widowControl w:val="0"/>
        <w:tabs>
          <w:tab w:val="right" w:leader="dot" w:pos="5904"/>
        </w:tabs>
        <w:ind w:left="288"/>
      </w:pPr>
      <w:r w:rsidRPr="00E46A41">
        <w:t>Rosinville Subtotal</w:t>
      </w:r>
      <w:r w:rsidRPr="00E46A41">
        <w:tab/>
        <w:t>881</w:t>
      </w:r>
    </w:p>
    <w:p w:rsidR="00267B13" w:rsidRPr="00E46A41" w:rsidRDefault="00267B13" w:rsidP="00267B13">
      <w:pPr>
        <w:widowControl w:val="0"/>
        <w:tabs>
          <w:tab w:val="right" w:leader="dot" w:pos="5904"/>
        </w:tabs>
        <w:ind w:left="288"/>
      </w:pPr>
      <w:r w:rsidRPr="00E46A41">
        <w:t xml:space="preserve">Rosses </w:t>
      </w:r>
      <w:r w:rsidRPr="00E46A41">
        <w:tab/>
        <w:t>1,339</w:t>
      </w:r>
    </w:p>
    <w:p w:rsidR="00267B13" w:rsidRPr="00E46A41" w:rsidRDefault="00267B13" w:rsidP="00267B13">
      <w:pPr>
        <w:widowControl w:val="0"/>
        <w:tabs>
          <w:tab w:val="right" w:leader="dot" w:pos="5904"/>
        </w:tabs>
        <w:ind w:left="288"/>
      </w:pPr>
      <w:r w:rsidRPr="00E46A41">
        <w:t xml:space="preserve">St. George No. 1 </w:t>
      </w:r>
      <w:r w:rsidRPr="00E46A41">
        <w:tab/>
        <w:t>1,780</w:t>
      </w:r>
    </w:p>
    <w:p w:rsidR="00267B13" w:rsidRPr="00E46A41" w:rsidRDefault="00267B13" w:rsidP="00267B13">
      <w:pPr>
        <w:widowControl w:val="0"/>
        <w:tabs>
          <w:tab w:val="right" w:leader="dot" w:pos="5904"/>
        </w:tabs>
        <w:ind w:left="288"/>
      </w:pPr>
      <w:r w:rsidRPr="00E46A41">
        <w:t xml:space="preserve">St. George No. 2 </w:t>
      </w:r>
      <w:r w:rsidRPr="00E46A41">
        <w:tab/>
        <w:t>1,267</w:t>
      </w:r>
    </w:p>
    <w:p w:rsidR="00267B13" w:rsidRPr="00E46A41" w:rsidRDefault="00267B13" w:rsidP="00267B13">
      <w:pPr>
        <w:widowControl w:val="0"/>
        <w:tabs>
          <w:tab w:val="right" w:leader="dot" w:pos="5904"/>
        </w:tabs>
      </w:pPr>
      <w:r w:rsidRPr="00E46A41">
        <w:t>DISTRICT TOTAL</w:t>
      </w:r>
      <w:r w:rsidRPr="00E46A41">
        <w:tab/>
        <w:t>36,612</w:t>
      </w:r>
    </w:p>
    <w:p w:rsidR="00267B13" w:rsidRPr="00E46A41" w:rsidRDefault="00267B13" w:rsidP="00267B13">
      <w:pPr>
        <w:widowControl w:val="0"/>
        <w:tabs>
          <w:tab w:val="right" w:leader="dot" w:pos="5904"/>
        </w:tabs>
      </w:pPr>
      <w:r w:rsidRPr="00E46A41">
        <w:t>PERCENT VARIATION</w:t>
      </w:r>
      <w:r w:rsidRPr="00E46A41">
        <w:tab/>
        <w:t>-1.847</w:t>
      </w:r>
    </w:p>
    <w:p w:rsidR="00267B13" w:rsidRPr="00E46A41" w:rsidRDefault="00267B13" w:rsidP="00267B13">
      <w:pPr>
        <w:widowControl w:val="0"/>
        <w:tabs>
          <w:tab w:val="right" w:leader="dot" w:pos="5904"/>
        </w:tabs>
      </w:pPr>
      <w:r w:rsidRPr="00E46A41">
        <w:t>DISTRICT 98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Ashborough East </w:t>
      </w:r>
      <w:r w:rsidRPr="00E46A41">
        <w:tab/>
        <w:t>1,609</w:t>
      </w:r>
    </w:p>
    <w:p w:rsidR="00267B13" w:rsidRPr="00E46A41" w:rsidRDefault="00267B13" w:rsidP="00267B13">
      <w:pPr>
        <w:widowControl w:val="0"/>
        <w:tabs>
          <w:tab w:val="right" w:leader="dot" w:pos="5904"/>
        </w:tabs>
        <w:ind w:left="288"/>
      </w:pPr>
      <w:r w:rsidRPr="00E46A41">
        <w:t xml:space="preserve">Ashborough East 2 </w:t>
      </w:r>
      <w:r w:rsidRPr="00E46A41">
        <w:tab/>
        <w:t>1,000</w:t>
      </w:r>
    </w:p>
    <w:p w:rsidR="00267B13" w:rsidRPr="00E46A41" w:rsidRDefault="00267B13" w:rsidP="00267B13">
      <w:pPr>
        <w:widowControl w:val="0"/>
        <w:tabs>
          <w:tab w:val="right" w:leader="dot" w:pos="5904"/>
        </w:tabs>
        <w:ind w:left="288"/>
      </w:pPr>
      <w:r w:rsidRPr="00E46A41">
        <w:t xml:space="preserve">Ashley River </w:t>
      </w:r>
      <w:r w:rsidRPr="00E46A41">
        <w:tab/>
        <w:t>2,186</w:t>
      </w:r>
    </w:p>
    <w:p w:rsidR="00267B13" w:rsidRPr="00E46A41" w:rsidRDefault="00267B13" w:rsidP="00267B13">
      <w:pPr>
        <w:widowControl w:val="0"/>
        <w:tabs>
          <w:tab w:val="right" w:leader="dot" w:pos="5904"/>
        </w:tabs>
        <w:ind w:left="288"/>
      </w:pPr>
      <w:r w:rsidRPr="00E46A41">
        <w:t xml:space="preserve">Brandymill </w:t>
      </w:r>
      <w:r w:rsidRPr="00E46A41">
        <w:tab/>
        <w:t>895</w:t>
      </w:r>
    </w:p>
    <w:p w:rsidR="00267B13" w:rsidRPr="00E46A41" w:rsidRDefault="00267B13" w:rsidP="00267B13">
      <w:pPr>
        <w:widowControl w:val="0"/>
        <w:tabs>
          <w:tab w:val="right" w:leader="dot" w:pos="5904"/>
        </w:tabs>
        <w:ind w:left="288"/>
      </w:pPr>
      <w:r w:rsidRPr="00E46A41">
        <w:t xml:space="preserve">Brandymill 2 </w:t>
      </w:r>
      <w:r w:rsidRPr="00E46A41">
        <w:tab/>
        <w:t>2,022</w:t>
      </w:r>
    </w:p>
    <w:p w:rsidR="00267B13" w:rsidRPr="00E46A41" w:rsidRDefault="00267B13" w:rsidP="00267B13">
      <w:pPr>
        <w:widowControl w:val="0"/>
        <w:tabs>
          <w:tab w:val="right" w:leader="dot" w:pos="5904"/>
        </w:tabs>
        <w:ind w:left="288"/>
      </w:pPr>
      <w:r w:rsidRPr="00E46A41">
        <w:t>Briarwood</w:t>
      </w:r>
    </w:p>
    <w:p w:rsidR="00267B13" w:rsidRPr="00E46A41" w:rsidRDefault="00267B13" w:rsidP="00267B13">
      <w:pPr>
        <w:widowControl w:val="0"/>
        <w:tabs>
          <w:tab w:val="right" w:leader="dot" w:pos="5904"/>
        </w:tabs>
        <w:ind w:left="576"/>
      </w:pPr>
      <w:r w:rsidRPr="00E46A41">
        <w:t>Tract 108.13</w:t>
      </w:r>
    </w:p>
    <w:p w:rsidR="00267B13" w:rsidRPr="00E46A41" w:rsidRDefault="00267B13" w:rsidP="00267B13">
      <w:pPr>
        <w:widowControl w:val="0"/>
        <w:tabs>
          <w:tab w:val="right" w:leader="dot" w:pos="5904"/>
        </w:tabs>
        <w:ind w:left="1152"/>
      </w:pPr>
      <w:r w:rsidRPr="00E46A41">
        <w:t xml:space="preserve">Blocks: 1002, 1003, 1004, 1005, 1007, 1009, 1030, 1031, 1032, 1033, 1034, 2028, 2029  </w:t>
      </w:r>
      <w:r w:rsidRPr="00E46A41">
        <w:tab/>
        <w:t>1,239</w:t>
      </w:r>
    </w:p>
    <w:p w:rsidR="00267B13" w:rsidRPr="00E46A41" w:rsidRDefault="00267B13" w:rsidP="00267B13">
      <w:pPr>
        <w:widowControl w:val="0"/>
        <w:tabs>
          <w:tab w:val="right" w:leader="dot" w:pos="5904"/>
        </w:tabs>
        <w:ind w:left="288"/>
      </w:pPr>
      <w:r w:rsidRPr="00E46A41">
        <w:t>Briarwood Subtotal</w:t>
      </w:r>
      <w:r w:rsidRPr="00E46A41">
        <w:tab/>
        <w:t>1,239</w:t>
      </w:r>
    </w:p>
    <w:p w:rsidR="00267B13" w:rsidRPr="00E46A41" w:rsidRDefault="00267B13" w:rsidP="00267B13">
      <w:pPr>
        <w:widowControl w:val="0"/>
        <w:tabs>
          <w:tab w:val="right" w:leader="dot" w:pos="5904"/>
        </w:tabs>
        <w:ind w:left="288"/>
      </w:pPr>
      <w:r w:rsidRPr="00E46A41">
        <w:t xml:space="preserve">Briarwood 3 </w:t>
      </w:r>
      <w:r w:rsidRPr="00E46A41">
        <w:tab/>
        <w:t>1,054</w:t>
      </w:r>
    </w:p>
    <w:p w:rsidR="00267B13" w:rsidRPr="00E46A41" w:rsidRDefault="00267B13" w:rsidP="00267B13">
      <w:pPr>
        <w:widowControl w:val="0"/>
        <w:tabs>
          <w:tab w:val="right" w:leader="dot" w:pos="5904"/>
        </w:tabs>
        <w:ind w:left="288"/>
      </w:pPr>
      <w:r w:rsidRPr="00E46A41">
        <w:t>Coastal 2</w:t>
      </w:r>
    </w:p>
    <w:p w:rsidR="00267B13" w:rsidRPr="00E46A41" w:rsidRDefault="00267B13" w:rsidP="00267B13">
      <w:pPr>
        <w:widowControl w:val="0"/>
        <w:tabs>
          <w:tab w:val="right" w:leader="dot" w:pos="5904"/>
        </w:tabs>
        <w:ind w:left="576"/>
      </w:pPr>
      <w:r w:rsidRPr="00E46A41">
        <w:t>Tract 108.13</w:t>
      </w:r>
    </w:p>
    <w:p w:rsidR="00267B13" w:rsidRPr="00E46A41" w:rsidRDefault="00267B13" w:rsidP="00267B13">
      <w:pPr>
        <w:widowControl w:val="0"/>
        <w:tabs>
          <w:tab w:val="right" w:leader="dot" w:pos="5904"/>
        </w:tabs>
        <w:ind w:left="1152"/>
      </w:pPr>
      <w:r w:rsidRPr="00E46A41">
        <w:t xml:space="preserve">Blocks: 1014, 1015, 1016, 1024, 1025, 1052  </w:t>
      </w:r>
      <w:r w:rsidRPr="00E46A41">
        <w:tab/>
        <w:t>622</w:t>
      </w:r>
    </w:p>
    <w:p w:rsidR="00267B13" w:rsidRPr="00E46A41" w:rsidRDefault="00267B13" w:rsidP="00267B13">
      <w:pPr>
        <w:widowControl w:val="0"/>
        <w:tabs>
          <w:tab w:val="right" w:leader="dot" w:pos="5904"/>
        </w:tabs>
        <w:ind w:left="288"/>
      </w:pPr>
      <w:r w:rsidRPr="00E46A41">
        <w:t>Coastal 2 Subtotal</w:t>
      </w:r>
      <w:r w:rsidRPr="00E46A41">
        <w:tab/>
        <w:t>622</w:t>
      </w:r>
    </w:p>
    <w:p w:rsidR="00267B13" w:rsidRPr="00E46A41" w:rsidRDefault="00267B13" w:rsidP="00267B13">
      <w:pPr>
        <w:widowControl w:val="0"/>
        <w:tabs>
          <w:tab w:val="right" w:leader="dot" w:pos="5904"/>
        </w:tabs>
        <w:ind w:left="288"/>
      </w:pPr>
      <w:r w:rsidRPr="00E46A41">
        <w:t>Coastal Center</w:t>
      </w:r>
    </w:p>
    <w:p w:rsidR="00267B13" w:rsidRPr="00E46A41" w:rsidRDefault="00267B13" w:rsidP="00267B13">
      <w:pPr>
        <w:widowControl w:val="0"/>
        <w:tabs>
          <w:tab w:val="right" w:leader="dot" w:pos="5904"/>
        </w:tabs>
        <w:ind w:left="576"/>
      </w:pPr>
      <w:r w:rsidRPr="00E46A41">
        <w:t>Tract 108.13</w:t>
      </w:r>
    </w:p>
    <w:p w:rsidR="00267B13" w:rsidRPr="00E46A41" w:rsidRDefault="00267B13" w:rsidP="00267B13">
      <w:pPr>
        <w:widowControl w:val="0"/>
        <w:tabs>
          <w:tab w:val="right" w:leader="dot" w:pos="5904"/>
        </w:tabs>
        <w:ind w:left="1152"/>
      </w:pPr>
      <w:r w:rsidRPr="00E46A41">
        <w:t xml:space="preserve">Blocks: 1010, 1011, 1017  </w:t>
      </w:r>
      <w:r w:rsidRPr="00E46A41">
        <w:tab/>
        <w:t>389</w:t>
      </w:r>
    </w:p>
    <w:p w:rsidR="00267B13" w:rsidRPr="00E46A41" w:rsidRDefault="00267B13" w:rsidP="00267B13">
      <w:pPr>
        <w:widowControl w:val="0"/>
        <w:tabs>
          <w:tab w:val="right" w:leader="dot" w:pos="5904"/>
        </w:tabs>
        <w:ind w:left="288"/>
      </w:pPr>
      <w:r w:rsidRPr="00E46A41">
        <w:t>Coastal Center Subtotal</w:t>
      </w:r>
      <w:r w:rsidRPr="00E46A41">
        <w:tab/>
        <w:t>389</w:t>
      </w:r>
    </w:p>
    <w:p w:rsidR="00267B13" w:rsidRPr="00E46A41" w:rsidRDefault="00267B13" w:rsidP="00267B13">
      <w:pPr>
        <w:widowControl w:val="0"/>
        <w:tabs>
          <w:tab w:val="right" w:leader="dot" w:pos="5904"/>
        </w:tabs>
        <w:ind w:left="288"/>
      </w:pPr>
      <w:r w:rsidRPr="00E46A41">
        <w:t xml:space="preserve">Coosaw </w:t>
      </w:r>
      <w:r w:rsidRPr="00E46A41">
        <w:tab/>
        <w:t>2,284</w:t>
      </w:r>
    </w:p>
    <w:p w:rsidR="00267B13" w:rsidRPr="00E46A41" w:rsidRDefault="00267B13" w:rsidP="00267B13">
      <w:pPr>
        <w:widowControl w:val="0"/>
        <w:tabs>
          <w:tab w:val="right" w:leader="dot" w:pos="5904"/>
        </w:tabs>
        <w:ind w:left="288"/>
      </w:pPr>
      <w:r w:rsidRPr="00E46A41">
        <w:t xml:space="preserve">Coosaw 2 </w:t>
      </w:r>
      <w:r w:rsidRPr="00E46A41">
        <w:tab/>
        <w:t>4,919</w:t>
      </w:r>
    </w:p>
    <w:p w:rsidR="00267B13" w:rsidRPr="00E46A41" w:rsidRDefault="00267B13" w:rsidP="00267B13">
      <w:pPr>
        <w:widowControl w:val="0"/>
        <w:tabs>
          <w:tab w:val="right" w:leader="dot" w:pos="5904"/>
        </w:tabs>
        <w:ind w:left="288"/>
      </w:pPr>
      <w:r w:rsidRPr="00E46A41">
        <w:t>Irongate</w:t>
      </w:r>
    </w:p>
    <w:p w:rsidR="00267B13" w:rsidRPr="00E46A41" w:rsidRDefault="00267B13" w:rsidP="00267B13">
      <w:pPr>
        <w:widowControl w:val="0"/>
        <w:tabs>
          <w:tab w:val="right" w:leader="dot" w:pos="5904"/>
        </w:tabs>
        <w:ind w:left="576"/>
      </w:pPr>
      <w:r w:rsidRPr="00E46A41">
        <w:t>Tract 108.08</w:t>
      </w:r>
    </w:p>
    <w:p w:rsidR="00267B13" w:rsidRPr="00E46A41" w:rsidRDefault="00267B13" w:rsidP="00267B13">
      <w:pPr>
        <w:widowControl w:val="0"/>
        <w:tabs>
          <w:tab w:val="right" w:leader="dot" w:pos="5904"/>
        </w:tabs>
        <w:ind w:left="1152"/>
      </w:pPr>
      <w:r w:rsidRPr="00E46A41">
        <w:t xml:space="preserve">Blocks: 3006, 3008, 3009, 3010, 3011, 3012, 3013, 3014, 3015, 3016, 3017, 3018, 4000, 4001, 4002, 4005, 4006, 4015  </w:t>
      </w:r>
      <w:r w:rsidRPr="00E46A41">
        <w:tab/>
        <w:t>851</w:t>
      </w:r>
    </w:p>
    <w:p w:rsidR="00267B13" w:rsidRPr="00E46A41" w:rsidRDefault="00267B13" w:rsidP="00267B13">
      <w:pPr>
        <w:widowControl w:val="0"/>
        <w:tabs>
          <w:tab w:val="right" w:leader="dot" w:pos="5904"/>
        </w:tabs>
        <w:ind w:left="288"/>
      </w:pPr>
      <w:r w:rsidRPr="00E46A41">
        <w:t>Irongate Subtotal</w:t>
      </w:r>
      <w:r w:rsidRPr="00E46A41">
        <w:tab/>
        <w:t>851</w:t>
      </w:r>
    </w:p>
    <w:p w:rsidR="00267B13" w:rsidRPr="00E46A41" w:rsidRDefault="00267B13" w:rsidP="00267B13">
      <w:pPr>
        <w:widowControl w:val="0"/>
        <w:tabs>
          <w:tab w:val="right" w:leader="dot" w:pos="5904"/>
        </w:tabs>
        <w:ind w:left="288"/>
      </w:pPr>
      <w:r w:rsidRPr="00E46A41">
        <w:t>Irongate 3</w:t>
      </w:r>
    </w:p>
    <w:p w:rsidR="00267B13" w:rsidRPr="00E46A41" w:rsidRDefault="00267B13" w:rsidP="00267B13">
      <w:pPr>
        <w:widowControl w:val="0"/>
        <w:tabs>
          <w:tab w:val="right" w:leader="dot" w:pos="5904"/>
        </w:tabs>
        <w:ind w:left="576"/>
      </w:pPr>
      <w:r w:rsidRPr="00E46A41">
        <w:t>Tract 108.08</w:t>
      </w:r>
    </w:p>
    <w:p w:rsidR="00267B13" w:rsidRPr="00E46A41" w:rsidRDefault="00267B13" w:rsidP="00267B13">
      <w:pPr>
        <w:widowControl w:val="0"/>
        <w:tabs>
          <w:tab w:val="right" w:leader="dot" w:pos="5904"/>
        </w:tabs>
        <w:ind w:left="1152"/>
      </w:pPr>
      <w:r w:rsidRPr="00E46A41">
        <w:t xml:space="preserve">Blocks: 2004, 2006, 2007, 2008, 2025, 2026, 3005, 3019, 4003, 4004  </w:t>
      </w:r>
      <w:r w:rsidRPr="00E46A41">
        <w:tab/>
        <w:t>641</w:t>
      </w:r>
    </w:p>
    <w:p w:rsidR="00267B13" w:rsidRPr="00E46A41" w:rsidRDefault="00267B13" w:rsidP="00267B13">
      <w:pPr>
        <w:widowControl w:val="0"/>
        <w:tabs>
          <w:tab w:val="right" w:leader="dot" w:pos="5904"/>
        </w:tabs>
        <w:ind w:left="288"/>
      </w:pPr>
      <w:r w:rsidRPr="00E46A41">
        <w:t>Irongate 3 Subtotal</w:t>
      </w:r>
      <w:r w:rsidRPr="00E46A41">
        <w:tab/>
        <w:t>641</w:t>
      </w:r>
    </w:p>
    <w:p w:rsidR="00267B13" w:rsidRPr="00E46A41" w:rsidRDefault="00267B13" w:rsidP="00267B13">
      <w:pPr>
        <w:widowControl w:val="0"/>
        <w:tabs>
          <w:tab w:val="right" w:leader="dot" w:pos="5904"/>
        </w:tabs>
        <w:ind w:left="288"/>
      </w:pPr>
      <w:r w:rsidRPr="00E46A41">
        <w:t xml:space="preserve">Kings Grant </w:t>
      </w:r>
      <w:r w:rsidRPr="00E46A41">
        <w:tab/>
        <w:t>2,193</w:t>
      </w:r>
    </w:p>
    <w:p w:rsidR="00267B13" w:rsidRPr="00E46A41" w:rsidRDefault="00267B13" w:rsidP="00267B13">
      <w:pPr>
        <w:widowControl w:val="0"/>
        <w:tabs>
          <w:tab w:val="right" w:leader="dot" w:pos="5904"/>
        </w:tabs>
        <w:ind w:left="288"/>
      </w:pPr>
      <w:r w:rsidRPr="00E46A41">
        <w:t>Kings Grant 2</w:t>
      </w:r>
    </w:p>
    <w:p w:rsidR="00267B13" w:rsidRPr="00E46A41" w:rsidRDefault="00267B13" w:rsidP="00267B13">
      <w:pPr>
        <w:widowControl w:val="0"/>
        <w:tabs>
          <w:tab w:val="right" w:leader="dot" w:pos="5904"/>
        </w:tabs>
        <w:ind w:left="576"/>
      </w:pPr>
      <w:r w:rsidRPr="00E46A41">
        <w:t>Tract 108.19</w:t>
      </w:r>
    </w:p>
    <w:p w:rsidR="00267B13" w:rsidRPr="00E46A41" w:rsidRDefault="00267B13" w:rsidP="00267B13">
      <w:pPr>
        <w:widowControl w:val="0"/>
        <w:tabs>
          <w:tab w:val="right" w:leader="dot" w:pos="5904"/>
        </w:tabs>
        <w:ind w:left="1152"/>
      </w:pPr>
      <w:r w:rsidRPr="00E46A41">
        <w:t xml:space="preserve">Blocks: 1000, 1001, 1002, 1003, 1004, 1005, 1006, 1007, 1008, 1021, 1026, 1032, 2018, 2019, 2020, 2021, 2022, 2023, 2024, 2025, 2026, 2027, 2028, 2029, 2030, 2031  </w:t>
      </w:r>
      <w:r w:rsidRPr="00E46A41">
        <w:tab/>
        <w:t>1,433</w:t>
      </w:r>
    </w:p>
    <w:p w:rsidR="00267B13" w:rsidRPr="00E46A41" w:rsidRDefault="00267B13" w:rsidP="00267B13">
      <w:pPr>
        <w:widowControl w:val="0"/>
        <w:tabs>
          <w:tab w:val="right" w:leader="dot" w:pos="5904"/>
        </w:tabs>
        <w:ind w:left="288"/>
      </w:pPr>
      <w:r w:rsidRPr="00E46A41">
        <w:t>Kings Grant 2 Subtotal</w:t>
      </w:r>
      <w:r w:rsidRPr="00E46A41">
        <w:tab/>
        <w:t>1,433</w:t>
      </w:r>
    </w:p>
    <w:p w:rsidR="00267B13" w:rsidRPr="00E46A41" w:rsidRDefault="00267B13" w:rsidP="00267B13">
      <w:pPr>
        <w:widowControl w:val="0"/>
        <w:tabs>
          <w:tab w:val="right" w:leader="dot" w:pos="5904"/>
        </w:tabs>
        <w:ind w:left="288"/>
      </w:pPr>
      <w:r w:rsidRPr="00E46A41">
        <w:t xml:space="preserve">Oakbrook </w:t>
      </w:r>
      <w:r w:rsidRPr="00E46A41">
        <w:tab/>
        <w:t>5,454</w:t>
      </w:r>
    </w:p>
    <w:p w:rsidR="00267B13" w:rsidRPr="00E46A41" w:rsidRDefault="00267B13" w:rsidP="00267B13">
      <w:pPr>
        <w:widowControl w:val="0"/>
        <w:tabs>
          <w:tab w:val="right" w:leader="dot" w:pos="5904"/>
        </w:tabs>
        <w:ind w:left="288"/>
      </w:pPr>
      <w:r w:rsidRPr="00E46A41">
        <w:t xml:space="preserve">Tranquil </w:t>
      </w:r>
      <w:r w:rsidRPr="00E46A41">
        <w:tab/>
        <w:t>1,201</w:t>
      </w:r>
    </w:p>
    <w:p w:rsidR="00267B13" w:rsidRPr="00E46A41" w:rsidRDefault="00267B13" w:rsidP="00267B13">
      <w:pPr>
        <w:widowControl w:val="0"/>
        <w:tabs>
          <w:tab w:val="right" w:leader="dot" w:pos="5904"/>
        </w:tabs>
        <w:ind w:left="288"/>
      </w:pPr>
      <w:r w:rsidRPr="00E46A41">
        <w:t xml:space="preserve">Tranquil 2 </w:t>
      </w:r>
      <w:r w:rsidRPr="00E46A41">
        <w:tab/>
        <w:t>3,876</w:t>
      </w:r>
    </w:p>
    <w:p w:rsidR="00267B13" w:rsidRPr="00E46A41" w:rsidRDefault="00267B13" w:rsidP="00267B13">
      <w:pPr>
        <w:widowControl w:val="0"/>
        <w:tabs>
          <w:tab w:val="right" w:leader="dot" w:pos="5904"/>
        </w:tabs>
        <w:ind w:left="288"/>
      </w:pPr>
      <w:r w:rsidRPr="00E46A41">
        <w:t xml:space="preserve">Trolley </w:t>
      </w:r>
      <w:r w:rsidRPr="00E46A41">
        <w:tab/>
        <w:t>2,437</w:t>
      </w:r>
    </w:p>
    <w:p w:rsidR="00267B13" w:rsidRPr="00E46A41" w:rsidRDefault="00267B13" w:rsidP="00267B13">
      <w:pPr>
        <w:widowControl w:val="0"/>
        <w:tabs>
          <w:tab w:val="right" w:leader="dot" w:pos="5904"/>
        </w:tabs>
        <w:ind w:left="288"/>
      </w:pPr>
      <w:r w:rsidRPr="00E46A41">
        <w:t>Windsor</w:t>
      </w:r>
    </w:p>
    <w:p w:rsidR="00267B13" w:rsidRPr="00E46A41" w:rsidRDefault="00267B13" w:rsidP="00267B13">
      <w:pPr>
        <w:widowControl w:val="0"/>
        <w:tabs>
          <w:tab w:val="right" w:leader="dot" w:pos="5904"/>
        </w:tabs>
        <w:ind w:left="576"/>
      </w:pPr>
      <w:r w:rsidRPr="00E46A41">
        <w:t>Tract 108.17</w:t>
      </w:r>
    </w:p>
    <w:p w:rsidR="00267B13" w:rsidRPr="00E46A41" w:rsidRDefault="00267B13" w:rsidP="00267B13">
      <w:pPr>
        <w:widowControl w:val="0"/>
        <w:tabs>
          <w:tab w:val="right" w:leader="dot" w:pos="5904"/>
        </w:tabs>
        <w:ind w:left="1152"/>
      </w:pPr>
      <w:r w:rsidRPr="00E46A41">
        <w:t xml:space="preserve">Blocks: 1007, 1008  </w:t>
      </w:r>
      <w:r w:rsidRPr="00E46A41">
        <w:tab/>
        <w:t>21</w:t>
      </w:r>
    </w:p>
    <w:p w:rsidR="00267B13" w:rsidRPr="00E46A41" w:rsidRDefault="00267B13" w:rsidP="00267B13">
      <w:pPr>
        <w:widowControl w:val="0"/>
        <w:tabs>
          <w:tab w:val="right" w:leader="dot" w:pos="5904"/>
        </w:tabs>
        <w:ind w:left="576"/>
      </w:pPr>
      <w:r w:rsidRPr="00E46A41">
        <w:t>Tract 108.18</w:t>
      </w:r>
    </w:p>
    <w:p w:rsidR="00267B13" w:rsidRPr="00E46A41" w:rsidRDefault="00267B13" w:rsidP="00267B13">
      <w:pPr>
        <w:widowControl w:val="0"/>
        <w:tabs>
          <w:tab w:val="right" w:leader="dot" w:pos="5904"/>
        </w:tabs>
        <w:ind w:left="1152"/>
      </w:pPr>
      <w:r w:rsidRPr="00E46A41">
        <w:t xml:space="preserve">Blocks: 2000, 3000, 3001, 3002, 3003, 3004, 4000  </w:t>
      </w:r>
      <w:r w:rsidRPr="00E46A41">
        <w:tab/>
        <w:t>243</w:t>
      </w:r>
    </w:p>
    <w:p w:rsidR="00267B13" w:rsidRPr="00E46A41" w:rsidRDefault="00267B13" w:rsidP="00267B13">
      <w:pPr>
        <w:widowControl w:val="0"/>
        <w:tabs>
          <w:tab w:val="right" w:leader="dot" w:pos="5904"/>
        </w:tabs>
        <w:ind w:left="288"/>
      </w:pPr>
      <w:r w:rsidRPr="00E46A41">
        <w:t>Windsor Subtotal</w:t>
      </w:r>
      <w:r w:rsidRPr="00E46A41">
        <w:tab/>
        <w:t>264</w:t>
      </w:r>
    </w:p>
    <w:p w:rsidR="00267B13" w:rsidRPr="00E46A41" w:rsidRDefault="00267B13" w:rsidP="00267B13">
      <w:pPr>
        <w:widowControl w:val="0"/>
        <w:tabs>
          <w:tab w:val="right" w:leader="dot" w:pos="5904"/>
        </w:tabs>
      </w:pPr>
      <w:r w:rsidRPr="00E46A41">
        <w:t>DISTRICT TOTAL</w:t>
      </w:r>
      <w:r w:rsidRPr="00E46A41">
        <w:tab/>
        <w:t>36,569</w:t>
      </w:r>
    </w:p>
    <w:p w:rsidR="00267B13" w:rsidRPr="00E46A41" w:rsidRDefault="00267B13" w:rsidP="00267B13">
      <w:pPr>
        <w:widowControl w:val="0"/>
        <w:tabs>
          <w:tab w:val="right" w:leader="dot" w:pos="5904"/>
        </w:tabs>
      </w:pPr>
      <w:r w:rsidRPr="00E46A41">
        <w:t>PERCENT VARIATION</w:t>
      </w:r>
      <w:r w:rsidRPr="00E46A41">
        <w:tab/>
        <w:t>-1.962</w:t>
      </w:r>
    </w:p>
    <w:p w:rsidR="00267B13" w:rsidRPr="00E46A41" w:rsidRDefault="00267B13" w:rsidP="00267B13">
      <w:pPr>
        <w:widowControl w:val="0"/>
        <w:tabs>
          <w:tab w:val="right" w:leader="dot" w:pos="5904"/>
        </w:tabs>
      </w:pPr>
      <w:r w:rsidRPr="00E46A41">
        <w:t>DISTRICT 99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Cainhoy</w:t>
      </w:r>
    </w:p>
    <w:p w:rsidR="00267B13" w:rsidRPr="00E46A41" w:rsidRDefault="00267B13" w:rsidP="00267B13">
      <w:pPr>
        <w:widowControl w:val="0"/>
        <w:tabs>
          <w:tab w:val="right" w:leader="dot" w:pos="5904"/>
        </w:tabs>
        <w:ind w:left="576"/>
      </w:pPr>
      <w:r w:rsidRPr="00E46A41">
        <w:t>Tract 204.03</w:t>
      </w:r>
    </w:p>
    <w:p w:rsidR="00267B13" w:rsidRPr="00E46A41" w:rsidRDefault="00267B13" w:rsidP="00267B13">
      <w:pPr>
        <w:widowControl w:val="0"/>
        <w:tabs>
          <w:tab w:val="right" w:leader="dot" w:pos="5904"/>
        </w:tabs>
        <w:ind w:left="1152"/>
      </w:pPr>
      <w:r w:rsidRPr="00E46A41">
        <w:t xml:space="preserve">Blocks: 1009, 1133  </w:t>
      </w:r>
      <w:r w:rsidRPr="00E46A41">
        <w:tab/>
        <w:t>0</w:t>
      </w:r>
    </w:p>
    <w:p w:rsidR="00267B13" w:rsidRPr="00E46A41" w:rsidRDefault="00267B13" w:rsidP="00267B13">
      <w:pPr>
        <w:widowControl w:val="0"/>
        <w:tabs>
          <w:tab w:val="right" w:leader="dot" w:pos="5904"/>
        </w:tabs>
        <w:ind w:left="576"/>
      </w:pPr>
      <w:r w:rsidRPr="00E46A41">
        <w:t>Tract 204.04</w:t>
      </w:r>
    </w:p>
    <w:p w:rsidR="00267B13" w:rsidRPr="00E46A41" w:rsidRDefault="00267B13" w:rsidP="00267B13">
      <w:pPr>
        <w:widowControl w:val="0"/>
        <w:tabs>
          <w:tab w:val="right" w:leader="dot" w:pos="5904"/>
        </w:tabs>
        <w:ind w:left="1152"/>
      </w:pPr>
      <w:r w:rsidRPr="00E46A41">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E46A41">
        <w:tab/>
        <w:t>155</w:t>
      </w:r>
    </w:p>
    <w:p w:rsidR="00267B13" w:rsidRPr="00E46A41" w:rsidRDefault="00267B13" w:rsidP="00267B13">
      <w:pPr>
        <w:widowControl w:val="0"/>
        <w:tabs>
          <w:tab w:val="right" w:leader="dot" w:pos="5904"/>
        </w:tabs>
        <w:ind w:left="576"/>
      </w:pPr>
      <w:r w:rsidRPr="00E46A41">
        <w:t>Tract 204.05</w:t>
      </w:r>
    </w:p>
    <w:p w:rsidR="00267B13" w:rsidRPr="00E46A41" w:rsidRDefault="00267B13" w:rsidP="00267B13">
      <w:pPr>
        <w:widowControl w:val="0"/>
        <w:tabs>
          <w:tab w:val="right" w:leader="dot" w:pos="5904"/>
        </w:tabs>
        <w:ind w:left="1152"/>
      </w:pPr>
      <w:r w:rsidRPr="00E46A41">
        <w:t xml:space="preserve">Blocks: 1270, 1271, 1272  </w:t>
      </w:r>
      <w:r w:rsidRPr="00E46A41">
        <w:tab/>
        <w:t>0</w:t>
      </w:r>
    </w:p>
    <w:p w:rsidR="00267B13" w:rsidRPr="00E46A41" w:rsidRDefault="00267B13" w:rsidP="00267B13">
      <w:pPr>
        <w:widowControl w:val="0"/>
        <w:tabs>
          <w:tab w:val="right" w:leader="dot" w:pos="5904"/>
        </w:tabs>
        <w:ind w:left="288"/>
      </w:pPr>
      <w:r w:rsidRPr="00E46A41">
        <w:t>Cainhoy Subtotal</w:t>
      </w:r>
      <w:r w:rsidRPr="00E46A41">
        <w:tab/>
        <w:t>155</w:t>
      </w:r>
    </w:p>
    <w:p w:rsidR="00267B13" w:rsidRPr="00E46A41" w:rsidRDefault="00267B13" w:rsidP="00267B13">
      <w:pPr>
        <w:widowControl w:val="0"/>
        <w:tabs>
          <w:tab w:val="right" w:leader="dot" w:pos="5904"/>
        </w:tabs>
        <w:ind w:left="288"/>
      </w:pPr>
      <w:r w:rsidRPr="00E46A41">
        <w:t xml:space="preserve">Daniel Island No. 1 </w:t>
      </w:r>
      <w:r w:rsidRPr="00E46A41">
        <w:tab/>
        <w:t>4,386</w:t>
      </w:r>
    </w:p>
    <w:p w:rsidR="00267B13" w:rsidRPr="00E46A41" w:rsidRDefault="00267B13" w:rsidP="00267B13">
      <w:pPr>
        <w:widowControl w:val="0"/>
        <w:tabs>
          <w:tab w:val="right" w:leader="dot" w:pos="5904"/>
        </w:tabs>
        <w:ind w:left="288"/>
      </w:pPr>
      <w:r w:rsidRPr="00E46A41">
        <w:t xml:space="preserve">Daniel Island No. 2 </w:t>
      </w:r>
      <w:r w:rsidRPr="00E46A41">
        <w:tab/>
        <w:t>4,976</w:t>
      </w:r>
    </w:p>
    <w:p w:rsidR="00267B13" w:rsidRPr="00E46A41" w:rsidRDefault="00267B13" w:rsidP="00267B13">
      <w:pPr>
        <w:widowControl w:val="0"/>
        <w:tabs>
          <w:tab w:val="right" w:leader="dot" w:pos="5904"/>
        </w:tabs>
        <w:ind w:left="288"/>
      </w:pPr>
      <w:r w:rsidRPr="00E46A41">
        <w:t>Foster Creek</w:t>
      </w:r>
    </w:p>
    <w:p w:rsidR="00267B13" w:rsidRPr="00E46A41" w:rsidRDefault="00267B13" w:rsidP="00267B13">
      <w:pPr>
        <w:widowControl w:val="0"/>
        <w:tabs>
          <w:tab w:val="right" w:leader="dot" w:pos="5904"/>
        </w:tabs>
        <w:ind w:left="576"/>
      </w:pPr>
      <w:r w:rsidRPr="00E46A41">
        <w:t>Tract 208.12</w:t>
      </w:r>
    </w:p>
    <w:p w:rsidR="00267B13" w:rsidRPr="00E46A41" w:rsidRDefault="00267B13" w:rsidP="00267B13">
      <w:pPr>
        <w:widowControl w:val="0"/>
        <w:tabs>
          <w:tab w:val="right" w:leader="dot" w:pos="5904"/>
        </w:tabs>
        <w:ind w:left="1152"/>
      </w:pPr>
      <w:r w:rsidRPr="00E46A41">
        <w:t xml:space="preserve">Blocks: 1026, 1027, 1028, 1029, 1030, 1031, 1033, 1034, 1035, 1037, 1043, 1044, 1049, 1050, 1051, 1053, 1054, 1057  </w:t>
      </w:r>
      <w:r w:rsidRPr="00E46A41">
        <w:tab/>
        <w:t>2,497</w:t>
      </w:r>
    </w:p>
    <w:p w:rsidR="00267B13" w:rsidRPr="00E46A41" w:rsidRDefault="00267B13" w:rsidP="00267B13">
      <w:pPr>
        <w:widowControl w:val="0"/>
        <w:tabs>
          <w:tab w:val="right" w:leader="dot" w:pos="5904"/>
        </w:tabs>
        <w:ind w:left="576"/>
      </w:pPr>
      <w:r w:rsidRPr="00E46A41">
        <w:t>Tract 209.03</w:t>
      </w:r>
    </w:p>
    <w:p w:rsidR="00267B13" w:rsidRPr="00E46A41" w:rsidRDefault="00267B13" w:rsidP="00267B13">
      <w:pPr>
        <w:widowControl w:val="0"/>
        <w:tabs>
          <w:tab w:val="right" w:leader="dot" w:pos="5904"/>
        </w:tabs>
        <w:ind w:left="1152"/>
      </w:pPr>
      <w:r w:rsidRPr="00E46A41">
        <w:t xml:space="preserve">Blocks: 1019  </w:t>
      </w:r>
      <w:r w:rsidRPr="00E46A41">
        <w:tab/>
        <w:t>0</w:t>
      </w:r>
    </w:p>
    <w:p w:rsidR="00267B13" w:rsidRPr="00E46A41" w:rsidRDefault="00267B13" w:rsidP="00267B13">
      <w:pPr>
        <w:widowControl w:val="0"/>
        <w:tabs>
          <w:tab w:val="right" w:leader="dot" w:pos="5904"/>
        </w:tabs>
        <w:ind w:left="288"/>
      </w:pPr>
      <w:r w:rsidRPr="00E46A41">
        <w:t>Foster Creek Subtotal</w:t>
      </w:r>
      <w:r w:rsidRPr="00E46A41">
        <w:tab/>
        <w:t>2,497</w:t>
      </w:r>
    </w:p>
    <w:p w:rsidR="00267B13" w:rsidRPr="00E46A41" w:rsidRDefault="00267B13" w:rsidP="00267B13">
      <w:pPr>
        <w:widowControl w:val="0"/>
        <w:tabs>
          <w:tab w:val="right" w:leader="dot" w:pos="5904"/>
        </w:tabs>
        <w:ind w:left="288"/>
      </w:pPr>
      <w:r w:rsidRPr="00E46A41">
        <w:t>Hanahan No. 2</w:t>
      </w:r>
    </w:p>
    <w:p w:rsidR="00267B13" w:rsidRPr="00E46A41" w:rsidRDefault="00267B13" w:rsidP="00267B13">
      <w:pPr>
        <w:widowControl w:val="0"/>
        <w:tabs>
          <w:tab w:val="right" w:leader="dot" w:pos="5904"/>
        </w:tabs>
        <w:ind w:left="576"/>
      </w:pPr>
      <w:r w:rsidRPr="00E46A41">
        <w:t>Tract 208.12</w:t>
      </w:r>
    </w:p>
    <w:p w:rsidR="00267B13" w:rsidRPr="00E46A41" w:rsidRDefault="00267B13" w:rsidP="00267B13">
      <w:pPr>
        <w:widowControl w:val="0"/>
        <w:tabs>
          <w:tab w:val="right" w:leader="dot" w:pos="5904"/>
        </w:tabs>
        <w:ind w:left="1152"/>
      </w:pPr>
      <w:r w:rsidRPr="00E46A41">
        <w:t xml:space="preserve">Blocks: 1058  </w:t>
      </w:r>
      <w:r w:rsidRPr="00E46A41">
        <w:tab/>
        <w:t>0</w:t>
      </w:r>
    </w:p>
    <w:p w:rsidR="00267B13" w:rsidRPr="00E46A41" w:rsidRDefault="00267B13" w:rsidP="00267B13">
      <w:pPr>
        <w:widowControl w:val="0"/>
        <w:tabs>
          <w:tab w:val="right" w:leader="dot" w:pos="5904"/>
        </w:tabs>
        <w:ind w:left="576"/>
      </w:pPr>
      <w:r w:rsidRPr="00E46A41">
        <w:t>Tract 209.03</w:t>
      </w:r>
    </w:p>
    <w:p w:rsidR="00267B13" w:rsidRPr="00E46A41" w:rsidRDefault="00267B13" w:rsidP="00267B13">
      <w:pPr>
        <w:widowControl w:val="0"/>
        <w:tabs>
          <w:tab w:val="right" w:leader="dot" w:pos="5904"/>
        </w:tabs>
        <w:ind w:left="1152"/>
      </w:pPr>
      <w:r w:rsidRPr="00E46A41">
        <w:t xml:space="preserve">Blocks: 1016, 1017, 1018, 1020, 1021, 1022, 1025, 2000, 2001, 2002, 2003, 2005, 2006, 2007, 2008, 2009, 2010, 2011, 2012, 2022  </w:t>
      </w:r>
      <w:r w:rsidRPr="00E46A41">
        <w:tab/>
        <w:t>1,744</w:t>
      </w:r>
    </w:p>
    <w:p w:rsidR="00267B13" w:rsidRPr="00E46A41" w:rsidRDefault="00267B13" w:rsidP="00267B13">
      <w:pPr>
        <w:widowControl w:val="0"/>
        <w:tabs>
          <w:tab w:val="right" w:leader="dot" w:pos="5904"/>
        </w:tabs>
        <w:ind w:left="288"/>
      </w:pPr>
      <w:r w:rsidRPr="00E46A41">
        <w:t>Hanahan No. 2 Subtotal</w:t>
      </w:r>
      <w:r w:rsidRPr="00E46A41">
        <w:tab/>
        <w:t>1,744</w:t>
      </w:r>
    </w:p>
    <w:p w:rsidR="00267B13" w:rsidRPr="00E46A41" w:rsidRDefault="00267B13" w:rsidP="00267B13">
      <w:pPr>
        <w:widowControl w:val="0"/>
        <w:tabs>
          <w:tab w:val="right" w:leader="dot" w:pos="5904"/>
        </w:tabs>
        <w:ind w:left="288"/>
      </w:pPr>
      <w:r w:rsidRPr="00E46A41">
        <w:t xml:space="preserve">Hanahan No. 3 </w:t>
      </w:r>
      <w:r w:rsidRPr="00E46A41">
        <w:tab/>
        <w:t>2,979</w:t>
      </w:r>
    </w:p>
    <w:p w:rsidR="00267B13" w:rsidRPr="00E46A41" w:rsidRDefault="00267B13" w:rsidP="00267B13">
      <w:pPr>
        <w:widowControl w:val="0"/>
        <w:tabs>
          <w:tab w:val="right" w:leader="dot" w:pos="5904"/>
        </w:tabs>
        <w:ind w:left="288"/>
      </w:pPr>
      <w:r w:rsidRPr="00E46A41">
        <w:t xml:space="preserve">Hanahan No. 4 </w:t>
      </w:r>
      <w:r w:rsidRPr="00E46A41">
        <w:tab/>
        <w:t>4,443</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Mt. Pleasant 26 </w:t>
      </w:r>
      <w:r w:rsidRPr="00E46A41">
        <w:tab/>
        <w:t>745</w:t>
      </w:r>
    </w:p>
    <w:p w:rsidR="00267B13" w:rsidRPr="00E46A41" w:rsidRDefault="00267B13" w:rsidP="00267B13">
      <w:pPr>
        <w:widowControl w:val="0"/>
        <w:tabs>
          <w:tab w:val="right" w:leader="dot" w:pos="5904"/>
        </w:tabs>
        <w:ind w:left="288"/>
      </w:pPr>
      <w:r w:rsidRPr="00E46A41">
        <w:t xml:space="preserve">Mt. Pleasant 28 </w:t>
      </w:r>
      <w:r w:rsidRPr="00E46A41">
        <w:tab/>
        <w:t>1,615</w:t>
      </w:r>
    </w:p>
    <w:p w:rsidR="00267B13" w:rsidRPr="00E46A41" w:rsidRDefault="00267B13" w:rsidP="00267B13">
      <w:pPr>
        <w:widowControl w:val="0"/>
        <w:tabs>
          <w:tab w:val="right" w:leader="dot" w:pos="5904"/>
        </w:tabs>
        <w:ind w:left="288"/>
      </w:pPr>
      <w:r w:rsidRPr="00E46A41">
        <w:t xml:space="preserve">Mt. Pleasant 29 </w:t>
      </w:r>
      <w:r w:rsidRPr="00E46A41">
        <w:tab/>
        <w:t>412</w:t>
      </w:r>
    </w:p>
    <w:p w:rsidR="00267B13" w:rsidRPr="00E46A41" w:rsidRDefault="00267B13" w:rsidP="00267B13">
      <w:pPr>
        <w:widowControl w:val="0"/>
        <w:tabs>
          <w:tab w:val="right" w:leader="dot" w:pos="5904"/>
        </w:tabs>
        <w:ind w:left="288"/>
      </w:pPr>
      <w:r w:rsidRPr="00E46A41">
        <w:t>Mt. Pleasant 31</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2040, 2041, 2042, 2043, 2044, 2045, 2055, 2056, 2057, 2058, 2059, 2060, 2061, 2062, 2063, 2064, 2065, 2066, 2067, 2068, 2072, 2073, 2074, 2075, 2076, 2077, 2078, 2079, 2080, 2081, 2082, 2083, 2084, 2086, 2091, 2093, 2095, 2096, 3000, 3003, 3038  </w:t>
      </w:r>
      <w:r w:rsidRPr="00E46A41">
        <w:tab/>
        <w:t>1,624</w:t>
      </w:r>
    </w:p>
    <w:p w:rsidR="00267B13" w:rsidRPr="00E46A41" w:rsidRDefault="00267B13" w:rsidP="00267B13">
      <w:pPr>
        <w:widowControl w:val="0"/>
        <w:tabs>
          <w:tab w:val="right" w:leader="dot" w:pos="5904"/>
        </w:tabs>
        <w:ind w:left="576"/>
      </w:pPr>
      <w:r w:rsidRPr="00E46A41">
        <w:t>Tract 46.14</w:t>
      </w:r>
    </w:p>
    <w:p w:rsidR="00267B13" w:rsidRPr="00E46A41" w:rsidRDefault="00267B13" w:rsidP="00267B13">
      <w:pPr>
        <w:widowControl w:val="0"/>
        <w:tabs>
          <w:tab w:val="right" w:leader="dot" w:pos="5904"/>
        </w:tabs>
        <w:ind w:left="1152"/>
      </w:pPr>
      <w:r w:rsidRPr="00E46A41">
        <w:t xml:space="preserve">Blocks: 1001  </w:t>
      </w:r>
      <w:r w:rsidRPr="00E46A41">
        <w:tab/>
        <w:t>0</w:t>
      </w:r>
    </w:p>
    <w:p w:rsidR="00267B13" w:rsidRPr="00E46A41" w:rsidRDefault="00267B13" w:rsidP="00267B13">
      <w:pPr>
        <w:widowControl w:val="0"/>
        <w:tabs>
          <w:tab w:val="right" w:leader="dot" w:pos="5904"/>
        </w:tabs>
        <w:ind w:left="288"/>
      </w:pPr>
      <w:r w:rsidRPr="00E46A41">
        <w:t>Mt. Pleasant 31 Subtotal</w:t>
      </w:r>
      <w:r w:rsidRPr="00E46A41">
        <w:tab/>
        <w:t>1,624</w:t>
      </w:r>
    </w:p>
    <w:p w:rsidR="00267B13" w:rsidRPr="00E46A41" w:rsidRDefault="00267B13" w:rsidP="00267B13">
      <w:pPr>
        <w:widowControl w:val="0"/>
        <w:tabs>
          <w:tab w:val="right" w:leader="dot" w:pos="5904"/>
        </w:tabs>
        <w:ind w:left="288"/>
      </w:pPr>
      <w:r w:rsidRPr="00E46A41">
        <w:t xml:space="preserve">Mt. Pleasant 32 </w:t>
      </w:r>
      <w:r w:rsidRPr="00E46A41">
        <w:tab/>
        <w:t>2,954</w:t>
      </w:r>
    </w:p>
    <w:p w:rsidR="00267B13" w:rsidRPr="00E46A41" w:rsidRDefault="00267B13" w:rsidP="00267B13">
      <w:pPr>
        <w:widowControl w:val="0"/>
        <w:tabs>
          <w:tab w:val="right" w:leader="dot" w:pos="5904"/>
        </w:tabs>
        <w:ind w:left="288"/>
      </w:pPr>
      <w:r w:rsidRPr="00E46A41">
        <w:t xml:space="preserve">Mt. Pleasant 33 </w:t>
      </w:r>
      <w:r w:rsidRPr="00E46A41">
        <w:tab/>
        <w:t>3,945</w:t>
      </w:r>
    </w:p>
    <w:p w:rsidR="00267B13" w:rsidRPr="00E46A41" w:rsidRDefault="00267B13" w:rsidP="00267B13">
      <w:pPr>
        <w:widowControl w:val="0"/>
        <w:tabs>
          <w:tab w:val="right" w:leader="dot" w:pos="5904"/>
        </w:tabs>
        <w:ind w:left="288"/>
      </w:pPr>
      <w:r w:rsidRPr="00E46A41">
        <w:t>Mt. Pleasant 35</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1003, 1026, 1027, 1028, 1036, 1037, 1038, 1039, 1040, 1041, 1042, 1043, 1044, 1045, 1046, 1101, 1102, 1103, 1118, 1122, 4000, 4001, 4002, 4003, 4004, 4012, 4018, 4022, 4024, 4028, 4035, 4036, 4037, 4038, 4123, 4124, 5054  </w:t>
      </w:r>
      <w:r w:rsidRPr="00E46A41">
        <w:tab/>
        <w:t>1,791</w:t>
      </w:r>
    </w:p>
    <w:p w:rsidR="00267B13" w:rsidRPr="00E46A41" w:rsidRDefault="00267B13" w:rsidP="00267B13">
      <w:pPr>
        <w:widowControl w:val="0"/>
        <w:tabs>
          <w:tab w:val="right" w:leader="dot" w:pos="5904"/>
        </w:tabs>
        <w:ind w:left="288"/>
      </w:pPr>
      <w:r w:rsidRPr="00E46A41">
        <w:t>Mt. Pleasant 35 Subtotal</w:t>
      </w:r>
      <w:r w:rsidRPr="00E46A41">
        <w:tab/>
        <w:t>1,791</w:t>
      </w:r>
    </w:p>
    <w:p w:rsidR="00267B13" w:rsidRPr="00E46A41" w:rsidRDefault="00267B13" w:rsidP="00267B13">
      <w:pPr>
        <w:widowControl w:val="0"/>
        <w:tabs>
          <w:tab w:val="right" w:leader="dot" w:pos="5904"/>
        </w:tabs>
        <w:ind w:left="288"/>
      </w:pPr>
      <w:r w:rsidRPr="00E46A41">
        <w:t>North Charleston 10</w:t>
      </w:r>
    </w:p>
    <w:p w:rsidR="00267B13" w:rsidRPr="00E46A41" w:rsidRDefault="00267B13" w:rsidP="00267B13">
      <w:pPr>
        <w:widowControl w:val="0"/>
        <w:tabs>
          <w:tab w:val="right" w:leader="dot" w:pos="5904"/>
        </w:tabs>
        <w:ind w:left="576"/>
      </w:pPr>
      <w:r w:rsidRPr="00E46A41">
        <w:t>Tract 34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4047, 4048, 4049  </w:t>
      </w:r>
      <w:r w:rsidRPr="00E46A41">
        <w:tab/>
        <w:t>1,010</w:t>
      </w:r>
    </w:p>
    <w:p w:rsidR="00267B13" w:rsidRPr="00E46A41" w:rsidRDefault="00267B13" w:rsidP="00267B13">
      <w:pPr>
        <w:widowControl w:val="0"/>
        <w:tabs>
          <w:tab w:val="right" w:leader="dot" w:pos="5904"/>
        </w:tabs>
        <w:ind w:left="288"/>
      </w:pPr>
      <w:r w:rsidRPr="00E46A41">
        <w:t>North Charleston 10 Subtotal</w:t>
      </w:r>
      <w:r w:rsidRPr="00E46A41">
        <w:tab/>
        <w:t>1,010</w:t>
      </w:r>
    </w:p>
    <w:p w:rsidR="00267B13" w:rsidRPr="00E46A41" w:rsidRDefault="00267B13" w:rsidP="00267B13">
      <w:pPr>
        <w:widowControl w:val="0"/>
        <w:tabs>
          <w:tab w:val="right" w:leader="dot" w:pos="5904"/>
        </w:tabs>
        <w:ind w:left="288"/>
      </w:pPr>
      <w:r w:rsidRPr="00E46A41">
        <w:t>North Charleston 9</w:t>
      </w:r>
    </w:p>
    <w:p w:rsidR="00267B13" w:rsidRPr="00E46A41" w:rsidRDefault="00267B13" w:rsidP="00267B13">
      <w:pPr>
        <w:widowControl w:val="0"/>
        <w:tabs>
          <w:tab w:val="right" w:leader="dot" w:pos="5904"/>
        </w:tabs>
        <w:ind w:left="576"/>
      </w:pPr>
      <w:r w:rsidRPr="00E46A41">
        <w:t>Tract 34</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4014, 4015, 4016, 4017, 4018, 4019, 4020, 4021, 4022, 4023, 4024, 4025, 4026, 4027, 4028, 4029, 4030, 4031, 4032, 4033, 4034, 4035, 4036, 4037, 4038, 4039, 4042, 4043, 4044, 4045, 4046, 4070, 4085, 4086  </w:t>
      </w:r>
      <w:r w:rsidRPr="00E46A41">
        <w:tab/>
        <w:t>1,351</w:t>
      </w:r>
    </w:p>
    <w:p w:rsidR="00267B13" w:rsidRPr="00E46A41" w:rsidRDefault="00267B13" w:rsidP="00267B13">
      <w:pPr>
        <w:widowControl w:val="0"/>
        <w:tabs>
          <w:tab w:val="right" w:leader="dot" w:pos="5904"/>
        </w:tabs>
        <w:ind w:left="288"/>
      </w:pPr>
      <w:r w:rsidRPr="00E46A41">
        <w:t>North Charleston 9 Subtotal</w:t>
      </w:r>
      <w:r w:rsidRPr="00E46A41">
        <w:tab/>
        <w:t>1,351</w:t>
      </w:r>
    </w:p>
    <w:p w:rsidR="00267B13" w:rsidRPr="00E46A41" w:rsidRDefault="00267B13" w:rsidP="00267B13">
      <w:pPr>
        <w:widowControl w:val="0"/>
        <w:tabs>
          <w:tab w:val="right" w:leader="dot" w:pos="5904"/>
        </w:tabs>
      </w:pPr>
      <w:r w:rsidRPr="00E46A41">
        <w:t>DISTRICT TOTAL</w:t>
      </w:r>
      <w:r w:rsidRPr="00E46A41">
        <w:tab/>
        <w:t>36,627</w:t>
      </w:r>
    </w:p>
    <w:p w:rsidR="00267B13" w:rsidRPr="00E46A41" w:rsidRDefault="00267B13" w:rsidP="00267B13">
      <w:pPr>
        <w:widowControl w:val="0"/>
        <w:tabs>
          <w:tab w:val="right" w:leader="dot" w:pos="5904"/>
        </w:tabs>
      </w:pPr>
      <w:r w:rsidRPr="00E46A41">
        <w:t>PERCENT VARIATION</w:t>
      </w:r>
      <w:r w:rsidRPr="00E46A41">
        <w:tab/>
        <w:t>-1.807</w:t>
      </w:r>
    </w:p>
    <w:p w:rsidR="00267B13" w:rsidRPr="00E46A41" w:rsidRDefault="00267B13" w:rsidP="00267B13">
      <w:pPr>
        <w:widowControl w:val="0"/>
        <w:tabs>
          <w:tab w:val="right" w:leader="dot" w:pos="5904"/>
        </w:tabs>
      </w:pPr>
      <w:r w:rsidRPr="00E46A41">
        <w:t>DISTRICT 100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Bethera</w:t>
      </w:r>
    </w:p>
    <w:p w:rsidR="00267B13" w:rsidRPr="00E46A41" w:rsidRDefault="00267B13" w:rsidP="00267B13">
      <w:pPr>
        <w:widowControl w:val="0"/>
        <w:tabs>
          <w:tab w:val="right" w:leader="dot" w:pos="5904"/>
        </w:tabs>
        <w:ind w:left="576"/>
      </w:pPr>
      <w:r w:rsidRPr="00E46A41">
        <w:t>Tract 203.01</w:t>
      </w:r>
    </w:p>
    <w:p w:rsidR="00267B13" w:rsidRPr="00E46A41" w:rsidRDefault="00267B13" w:rsidP="00267B13">
      <w:pPr>
        <w:widowControl w:val="0"/>
        <w:tabs>
          <w:tab w:val="right" w:leader="dot" w:pos="5904"/>
        </w:tabs>
        <w:ind w:left="1152"/>
      </w:pPr>
      <w:r w:rsidRPr="00E46A41">
        <w:t xml:space="preserve">Blocks: 2017, 2018, 2033, 2047, 2048, 2049  </w:t>
      </w:r>
      <w:r w:rsidRPr="00E46A41">
        <w:tab/>
        <w:t>90</w:t>
      </w:r>
    </w:p>
    <w:p w:rsidR="00267B13" w:rsidRPr="00E46A41" w:rsidRDefault="00267B13" w:rsidP="00267B13">
      <w:pPr>
        <w:widowControl w:val="0"/>
        <w:tabs>
          <w:tab w:val="right" w:leader="dot" w:pos="5904"/>
        </w:tabs>
        <w:ind w:left="576"/>
      </w:pPr>
      <w:r w:rsidRPr="00E46A41">
        <w:t>Tract 204.01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E46A41">
        <w:tab/>
        <w:t>214</w:t>
      </w:r>
    </w:p>
    <w:p w:rsidR="00267B13" w:rsidRPr="00E46A41" w:rsidRDefault="00267B13" w:rsidP="00267B13">
      <w:pPr>
        <w:widowControl w:val="0"/>
        <w:tabs>
          <w:tab w:val="right" w:leader="dot" w:pos="5904"/>
        </w:tabs>
        <w:ind w:left="288"/>
      </w:pPr>
      <w:r w:rsidRPr="00E46A41">
        <w:t>Bethera Subtotal</w:t>
      </w:r>
      <w:r w:rsidRPr="00E46A41">
        <w:tab/>
        <w:t>304</w:t>
      </w:r>
    </w:p>
    <w:p w:rsidR="00267B13" w:rsidRPr="00E46A41" w:rsidRDefault="00267B13" w:rsidP="00267B13">
      <w:pPr>
        <w:widowControl w:val="0"/>
        <w:tabs>
          <w:tab w:val="right" w:leader="dot" w:pos="5904"/>
        </w:tabs>
        <w:ind w:left="288"/>
      </w:pPr>
      <w:r w:rsidRPr="00E46A41">
        <w:t xml:space="preserve">Bonneau </w:t>
      </w:r>
      <w:r w:rsidRPr="00E46A41">
        <w:tab/>
        <w:t>1,819</w:t>
      </w:r>
    </w:p>
    <w:p w:rsidR="00267B13" w:rsidRPr="00E46A41" w:rsidRDefault="00267B13" w:rsidP="00267B13">
      <w:pPr>
        <w:widowControl w:val="0"/>
        <w:tabs>
          <w:tab w:val="right" w:leader="dot" w:pos="5904"/>
        </w:tabs>
        <w:ind w:left="288"/>
      </w:pPr>
      <w:r w:rsidRPr="00E46A41">
        <w:t xml:space="preserve">Bonneau Beach </w:t>
      </w:r>
      <w:r w:rsidRPr="00E46A41">
        <w:tab/>
        <w:t>2,069</w:t>
      </w:r>
    </w:p>
    <w:p w:rsidR="00267B13" w:rsidRPr="00E46A41" w:rsidRDefault="00267B13" w:rsidP="00267B13">
      <w:pPr>
        <w:widowControl w:val="0"/>
        <w:tabs>
          <w:tab w:val="right" w:leader="dot" w:pos="5904"/>
        </w:tabs>
        <w:ind w:left="288"/>
      </w:pPr>
      <w:r w:rsidRPr="00E46A41">
        <w:t>Carnes Crossroads No. 1</w:t>
      </w:r>
    </w:p>
    <w:p w:rsidR="00267B13" w:rsidRPr="00E46A41" w:rsidRDefault="00267B13" w:rsidP="00267B13">
      <w:pPr>
        <w:widowControl w:val="0"/>
        <w:tabs>
          <w:tab w:val="right" w:leader="dot" w:pos="5904"/>
        </w:tabs>
        <w:ind w:left="576"/>
      </w:pPr>
      <w:r w:rsidRPr="00E46A41">
        <w:t>Tract 207.11</w:t>
      </w:r>
    </w:p>
    <w:p w:rsidR="00267B13" w:rsidRPr="00E46A41" w:rsidRDefault="00267B13" w:rsidP="00267B13">
      <w:pPr>
        <w:widowControl w:val="0"/>
        <w:tabs>
          <w:tab w:val="right" w:leader="dot" w:pos="5904"/>
        </w:tabs>
        <w:ind w:left="1152"/>
      </w:pPr>
      <w:r w:rsidRPr="00E46A41">
        <w:t xml:space="preserve">Blocks: 1058, 1087, 1088, 1089, 1090, 1093, 1094  </w:t>
      </w:r>
      <w:r w:rsidRPr="00E46A41">
        <w:tab/>
        <w:t>446</w:t>
      </w:r>
    </w:p>
    <w:p w:rsidR="00267B13" w:rsidRPr="00E46A41" w:rsidRDefault="00267B13" w:rsidP="00267B13">
      <w:pPr>
        <w:widowControl w:val="0"/>
        <w:tabs>
          <w:tab w:val="right" w:leader="dot" w:pos="5904"/>
        </w:tabs>
        <w:ind w:left="576"/>
      </w:pPr>
      <w:r w:rsidRPr="00E46A41">
        <w:t>Tract 207.12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E46A41">
        <w:tab/>
        <w:t>3,178</w:t>
      </w:r>
    </w:p>
    <w:p w:rsidR="00267B13" w:rsidRPr="00E46A41" w:rsidRDefault="00267B13" w:rsidP="00267B13">
      <w:pPr>
        <w:widowControl w:val="0"/>
        <w:tabs>
          <w:tab w:val="right" w:leader="dot" w:pos="5904"/>
        </w:tabs>
        <w:ind w:left="288"/>
      </w:pPr>
      <w:r w:rsidRPr="00E46A41">
        <w:t>Carnes Crossroads No. 1 Subtotal</w:t>
      </w:r>
      <w:r w:rsidRPr="00E46A41">
        <w:tab/>
        <w:t>3,624</w:t>
      </w:r>
    </w:p>
    <w:p w:rsidR="00267B13" w:rsidRPr="00E46A41" w:rsidRDefault="00267B13" w:rsidP="00267B13">
      <w:pPr>
        <w:widowControl w:val="0"/>
        <w:tabs>
          <w:tab w:val="right" w:leader="dot" w:pos="5904"/>
        </w:tabs>
        <w:ind w:left="288"/>
      </w:pPr>
      <w:r w:rsidRPr="00E46A41">
        <w:t>Carnes Crossroads No. 2</w:t>
      </w:r>
    </w:p>
    <w:p w:rsidR="00267B13" w:rsidRPr="00E46A41" w:rsidRDefault="00267B13" w:rsidP="00267B13">
      <w:pPr>
        <w:widowControl w:val="0"/>
        <w:tabs>
          <w:tab w:val="right" w:leader="dot" w:pos="5904"/>
        </w:tabs>
        <w:ind w:left="576"/>
      </w:pPr>
      <w:r w:rsidRPr="00E46A41">
        <w:t>Tract 207.10</w:t>
      </w:r>
    </w:p>
    <w:p w:rsidR="00267B13" w:rsidRPr="00E46A41" w:rsidRDefault="00267B13" w:rsidP="00267B13">
      <w:pPr>
        <w:widowControl w:val="0"/>
        <w:tabs>
          <w:tab w:val="right" w:leader="dot" w:pos="5904"/>
        </w:tabs>
        <w:ind w:left="1152"/>
      </w:pPr>
      <w:r w:rsidRPr="00E46A41">
        <w:t xml:space="preserve">Blocks: 2036, 2037, 2038, 2056, 2057, 2058, 2063, 2064  </w:t>
      </w:r>
      <w:r w:rsidRPr="00E46A41">
        <w:tab/>
        <w:t>14</w:t>
      </w:r>
    </w:p>
    <w:p w:rsidR="00267B13" w:rsidRPr="00E46A41" w:rsidRDefault="00267B13" w:rsidP="00267B13">
      <w:pPr>
        <w:widowControl w:val="0"/>
        <w:tabs>
          <w:tab w:val="right" w:leader="dot" w:pos="5904"/>
        </w:tabs>
        <w:ind w:left="576"/>
      </w:pPr>
      <w:r w:rsidRPr="00E46A41">
        <w:t>Tract 207.13</w:t>
      </w:r>
    </w:p>
    <w:p w:rsidR="00267B13" w:rsidRPr="00E46A41" w:rsidRDefault="00267B13" w:rsidP="00267B13">
      <w:pPr>
        <w:widowControl w:val="0"/>
        <w:tabs>
          <w:tab w:val="right" w:leader="dot" w:pos="5904"/>
        </w:tabs>
        <w:ind w:left="1152"/>
      </w:pPr>
      <w:r w:rsidRPr="00E46A41">
        <w:t xml:space="preserve">Blocks: 1003, 1008, 1018, 1019, 1024, 1025, 1026, 1027, 1029, 1033, 1034, 1035, 1036, 1037, 1038, 1039, 1040, 1041, 1042, 1043, 1044, 1045, 1046, 1047, 1048, 1049, 1051, 1052, 1053, 1063, 1064, 1065, 1066, 1067, 1068, 1069, 1070, 1071  </w:t>
      </w:r>
      <w:r w:rsidRPr="00E46A41">
        <w:tab/>
        <w:t>1,863</w:t>
      </w:r>
    </w:p>
    <w:p w:rsidR="00267B13" w:rsidRPr="00E46A41" w:rsidRDefault="00267B13" w:rsidP="00267B13">
      <w:pPr>
        <w:widowControl w:val="0"/>
        <w:tabs>
          <w:tab w:val="right" w:leader="dot" w:pos="5904"/>
        </w:tabs>
        <w:ind w:left="288"/>
      </w:pPr>
      <w:r w:rsidRPr="00E46A41">
        <w:t>Carnes Crossroads No. 2 Subtotal</w:t>
      </w:r>
      <w:r w:rsidRPr="00E46A41">
        <w:tab/>
        <w:t>1,877</w:t>
      </w:r>
    </w:p>
    <w:p w:rsidR="00267B13" w:rsidRPr="00E46A41" w:rsidRDefault="00267B13" w:rsidP="00267B13">
      <w:pPr>
        <w:widowControl w:val="0"/>
        <w:tabs>
          <w:tab w:val="right" w:leader="dot" w:pos="5904"/>
        </w:tabs>
        <w:ind w:left="288"/>
      </w:pPr>
      <w:r w:rsidRPr="00E46A41">
        <w:t xml:space="preserve">Cordesville </w:t>
      </w:r>
      <w:r w:rsidRPr="00E46A41">
        <w:tab/>
        <w:t>1,809</w:t>
      </w:r>
    </w:p>
    <w:p w:rsidR="00267B13" w:rsidRPr="00E46A41" w:rsidRDefault="00267B13" w:rsidP="00267B13">
      <w:pPr>
        <w:widowControl w:val="0"/>
        <w:tabs>
          <w:tab w:val="right" w:leader="dot" w:pos="5904"/>
        </w:tabs>
        <w:ind w:left="288"/>
      </w:pPr>
      <w:r w:rsidRPr="00E46A41">
        <w:t>Macbeth</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2058, 2059, 2060, 2061, 2062, 3017, 3018, 3020, 3021, 3049, 3050, 3056, 4069, 4070, 4074, 4075, 4077, 4078, 4079, 4080, 4081, 4082, 4083, 4084, 4085, 4086, 4087, 4088, 4089, 4090, 4091, 4092, 4093, 4094, 4095, 4096, 4097, 4098, 4099, 4100, 4101, 4102, 4103, 4104, 4105, 4108  </w:t>
      </w:r>
      <w:r w:rsidRPr="00E46A41">
        <w:tab/>
        <w:t>504</w:t>
      </w:r>
    </w:p>
    <w:p w:rsidR="00267B13" w:rsidRPr="00E46A41" w:rsidRDefault="00267B13" w:rsidP="00267B13">
      <w:pPr>
        <w:widowControl w:val="0"/>
        <w:tabs>
          <w:tab w:val="right" w:leader="dot" w:pos="5904"/>
        </w:tabs>
        <w:ind w:left="288"/>
      </w:pPr>
      <w:r w:rsidRPr="00E46A41">
        <w:t>Macbeth Subtotal</w:t>
      </w:r>
      <w:r w:rsidRPr="00E46A41">
        <w:tab/>
        <w:t>504</w:t>
      </w:r>
    </w:p>
    <w:p w:rsidR="00267B13" w:rsidRPr="00E46A41" w:rsidRDefault="00267B13" w:rsidP="00267B13">
      <w:pPr>
        <w:widowControl w:val="0"/>
        <w:tabs>
          <w:tab w:val="right" w:leader="dot" w:pos="5904"/>
        </w:tabs>
        <w:ind w:left="288"/>
      </w:pPr>
      <w:r w:rsidRPr="00E46A41">
        <w:t>Macedonia</w:t>
      </w:r>
    </w:p>
    <w:p w:rsidR="00267B13" w:rsidRPr="00E46A41" w:rsidRDefault="00267B13" w:rsidP="00267B13">
      <w:pPr>
        <w:widowControl w:val="0"/>
        <w:tabs>
          <w:tab w:val="right" w:leader="dot" w:pos="5904"/>
        </w:tabs>
        <w:ind w:left="576"/>
      </w:pPr>
      <w:r w:rsidRPr="00E46A41">
        <w:t>Tract 203.01</w:t>
      </w:r>
    </w:p>
    <w:p w:rsidR="00267B13" w:rsidRPr="00E46A41" w:rsidRDefault="00267B13" w:rsidP="00267B13">
      <w:pPr>
        <w:widowControl w:val="0"/>
        <w:tabs>
          <w:tab w:val="right" w:leader="dot" w:pos="5904"/>
        </w:tabs>
        <w:ind w:left="1152"/>
      </w:pPr>
      <w:r w:rsidRPr="00E46A41">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E46A41">
        <w:tab/>
        <w:t>2,376</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2027, 2029, 2030, 2031, 2032, 2033, 2034, 2035, 2037, 2038, 2054  </w:t>
      </w:r>
      <w:r w:rsidRPr="00E46A41">
        <w:tab/>
        <w:t>141</w:t>
      </w:r>
    </w:p>
    <w:p w:rsidR="00267B13" w:rsidRPr="00E46A41" w:rsidRDefault="00267B13" w:rsidP="00267B13">
      <w:pPr>
        <w:widowControl w:val="0"/>
        <w:tabs>
          <w:tab w:val="right" w:leader="dot" w:pos="5904"/>
        </w:tabs>
        <w:ind w:left="576"/>
      </w:pPr>
      <w:r w:rsidRPr="00E46A41">
        <w:t>Tract 204.01</w:t>
      </w:r>
    </w:p>
    <w:p w:rsidR="00267B13" w:rsidRPr="00E46A41" w:rsidRDefault="00267B13" w:rsidP="00267B13">
      <w:pPr>
        <w:widowControl w:val="0"/>
        <w:tabs>
          <w:tab w:val="right" w:leader="dot" w:pos="5904"/>
        </w:tabs>
        <w:ind w:left="1152"/>
      </w:pPr>
      <w:r w:rsidRPr="00E46A41">
        <w:t xml:space="preserve">Blocks: 2030, 2031, 2032, 2033, 2034, 2035, 2036, 2037, 2038, 2039, 2040, 2041, 2042, 2043, 2044, 2045, 2049, 2050, 2051, 2288, 2291  </w:t>
      </w:r>
      <w:r w:rsidRPr="00E46A41">
        <w:tab/>
        <w:t>215</w:t>
      </w:r>
    </w:p>
    <w:p w:rsidR="00267B13" w:rsidRPr="00E46A41" w:rsidRDefault="00267B13" w:rsidP="00267B13">
      <w:pPr>
        <w:widowControl w:val="0"/>
        <w:tabs>
          <w:tab w:val="right" w:leader="dot" w:pos="5904"/>
        </w:tabs>
        <w:ind w:left="288"/>
      </w:pPr>
      <w:r w:rsidRPr="00E46A41">
        <w:t>Macedonia Subtotal</w:t>
      </w:r>
      <w:r w:rsidRPr="00E46A41">
        <w:tab/>
        <w:t>2,732</w:t>
      </w:r>
    </w:p>
    <w:p w:rsidR="00267B13" w:rsidRPr="00E46A41" w:rsidRDefault="00267B13" w:rsidP="00267B13">
      <w:pPr>
        <w:widowControl w:val="0"/>
        <w:tabs>
          <w:tab w:val="right" w:leader="dot" w:pos="5904"/>
        </w:tabs>
        <w:ind w:left="288"/>
      </w:pPr>
      <w:r w:rsidRPr="00E46A41">
        <w:t>Moncks Corner No. 1</w:t>
      </w:r>
    </w:p>
    <w:p w:rsidR="00267B13" w:rsidRPr="00E46A41" w:rsidRDefault="00267B13" w:rsidP="00267B13">
      <w:pPr>
        <w:widowControl w:val="0"/>
        <w:tabs>
          <w:tab w:val="right" w:leader="dot" w:pos="5904"/>
        </w:tabs>
        <w:ind w:left="576"/>
      </w:pPr>
      <w:r w:rsidRPr="00E46A41">
        <w:t>Tract 205.03</w:t>
      </w:r>
    </w:p>
    <w:p w:rsidR="00267B13" w:rsidRPr="00E46A41" w:rsidRDefault="00267B13" w:rsidP="00267B13">
      <w:pPr>
        <w:widowControl w:val="0"/>
        <w:tabs>
          <w:tab w:val="right" w:leader="dot" w:pos="5904"/>
        </w:tabs>
        <w:ind w:left="1152"/>
      </w:pPr>
      <w:r w:rsidRPr="00E46A41">
        <w:t xml:space="preserve">Blocks: 3009, 3010, 3011, 3012, 3013, 3014, 3015, 3016, 3017, 3018, 3019, 3020, 3021, 3022, 3023, 3024, 3025, 3026, 3027, 3028, 3029, 3053, 3054, 3055, 3056, 3058, 3059, 3060, 3079  </w:t>
      </w:r>
      <w:r w:rsidRPr="00E46A41">
        <w:tab/>
        <w:t>668</w:t>
      </w:r>
    </w:p>
    <w:p w:rsidR="00267B13" w:rsidRPr="00E46A41" w:rsidRDefault="00267B13" w:rsidP="00267B13">
      <w:pPr>
        <w:widowControl w:val="0"/>
        <w:tabs>
          <w:tab w:val="right" w:leader="dot" w:pos="5904"/>
        </w:tabs>
        <w:ind w:left="288"/>
      </w:pPr>
      <w:r w:rsidRPr="00E46A41">
        <w:t>Moncks Corner No. 1 Subtotal</w:t>
      </w:r>
      <w:r w:rsidRPr="00E46A41">
        <w:tab/>
        <w:t>668</w:t>
      </w:r>
    </w:p>
    <w:p w:rsidR="00267B13" w:rsidRPr="00E46A41" w:rsidRDefault="00267B13" w:rsidP="00267B13">
      <w:pPr>
        <w:widowControl w:val="0"/>
        <w:tabs>
          <w:tab w:val="right" w:leader="dot" w:pos="5904"/>
        </w:tabs>
        <w:ind w:left="288"/>
      </w:pPr>
      <w:r w:rsidRPr="00E46A41">
        <w:t xml:space="preserve">Moncks Corner No. 3 </w:t>
      </w:r>
      <w:r w:rsidRPr="00E46A41">
        <w:tab/>
        <w:t>3,214</w:t>
      </w:r>
    </w:p>
    <w:p w:rsidR="00267B13" w:rsidRPr="00E46A41" w:rsidRDefault="00267B13" w:rsidP="00267B13">
      <w:pPr>
        <w:widowControl w:val="0"/>
        <w:tabs>
          <w:tab w:val="right" w:leader="dot" w:pos="5904"/>
        </w:tabs>
        <w:ind w:left="288"/>
      </w:pPr>
      <w:r w:rsidRPr="00E46A41">
        <w:t>Moncks Corner No. 4</w:t>
      </w:r>
    </w:p>
    <w:p w:rsidR="00267B13" w:rsidRPr="00E46A41" w:rsidRDefault="00267B13" w:rsidP="00267B13">
      <w:pPr>
        <w:widowControl w:val="0"/>
        <w:tabs>
          <w:tab w:val="right" w:leader="dot" w:pos="5904"/>
        </w:tabs>
        <w:ind w:left="576"/>
      </w:pPr>
      <w:r w:rsidRPr="00E46A41">
        <w:t>Tract 205.06</w:t>
      </w:r>
    </w:p>
    <w:p w:rsidR="00267B13" w:rsidRPr="00E46A41" w:rsidRDefault="00267B13" w:rsidP="00267B13">
      <w:pPr>
        <w:widowControl w:val="0"/>
        <w:tabs>
          <w:tab w:val="right" w:leader="dot" w:pos="5904"/>
        </w:tabs>
        <w:ind w:left="1152"/>
      </w:pPr>
      <w:r w:rsidRPr="00E46A41">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E46A41">
        <w:tab/>
        <w:t>3,113</w:t>
      </w:r>
    </w:p>
    <w:p w:rsidR="00267B13" w:rsidRPr="00E46A41" w:rsidRDefault="00267B13" w:rsidP="00267B13">
      <w:pPr>
        <w:widowControl w:val="0"/>
        <w:tabs>
          <w:tab w:val="right" w:leader="dot" w:pos="5904"/>
        </w:tabs>
        <w:ind w:left="576"/>
      </w:pPr>
      <w:r w:rsidRPr="00E46A41">
        <w:t>Tract 206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1028, 1070, 1071, 1081, 1086, 1087, 1088, 1089  </w:t>
      </w:r>
      <w:r w:rsidRPr="00E46A41">
        <w:tab/>
        <w:t>472</w:t>
      </w:r>
    </w:p>
    <w:p w:rsidR="00267B13" w:rsidRPr="00E46A41" w:rsidRDefault="00267B13" w:rsidP="00267B13">
      <w:pPr>
        <w:widowControl w:val="0"/>
        <w:tabs>
          <w:tab w:val="right" w:leader="dot" w:pos="5904"/>
        </w:tabs>
        <w:ind w:left="288"/>
      </w:pPr>
      <w:r w:rsidRPr="00E46A41">
        <w:t>Moncks Corner No. 4 Subtotal</w:t>
      </w:r>
      <w:r w:rsidRPr="00E46A41">
        <w:tab/>
        <w:t>3,585</w:t>
      </w:r>
    </w:p>
    <w:p w:rsidR="00267B13" w:rsidRPr="00E46A41" w:rsidRDefault="00267B13" w:rsidP="00267B13">
      <w:pPr>
        <w:widowControl w:val="0"/>
        <w:tabs>
          <w:tab w:val="right" w:leader="dot" w:pos="5904"/>
        </w:tabs>
        <w:ind w:left="288"/>
      </w:pPr>
      <w:r w:rsidRPr="00E46A41">
        <w:t>Pinopolis</w:t>
      </w:r>
    </w:p>
    <w:p w:rsidR="00267B13" w:rsidRPr="00E46A41" w:rsidRDefault="00267B13" w:rsidP="00267B13">
      <w:pPr>
        <w:widowControl w:val="0"/>
        <w:tabs>
          <w:tab w:val="right" w:leader="dot" w:pos="5904"/>
        </w:tabs>
        <w:ind w:left="576"/>
      </w:pPr>
      <w:r w:rsidRPr="00E46A41">
        <w:t>Tract 201.01</w:t>
      </w:r>
    </w:p>
    <w:p w:rsidR="00267B13" w:rsidRPr="00E46A41" w:rsidRDefault="00267B13" w:rsidP="00267B13">
      <w:pPr>
        <w:widowControl w:val="0"/>
        <w:tabs>
          <w:tab w:val="right" w:leader="dot" w:pos="5904"/>
        </w:tabs>
        <w:ind w:left="1152"/>
      </w:pPr>
      <w:r w:rsidRPr="00E46A41">
        <w:t xml:space="preserve">Blocks: 2065, 2073, 2074, 2075, 2076, 2123, 2128  </w:t>
      </w:r>
      <w:r w:rsidRPr="00E46A41">
        <w:tab/>
        <w:t>0</w:t>
      </w:r>
    </w:p>
    <w:p w:rsidR="00267B13" w:rsidRPr="00E46A41" w:rsidRDefault="00267B13" w:rsidP="00267B13">
      <w:pPr>
        <w:widowControl w:val="0"/>
        <w:tabs>
          <w:tab w:val="right" w:leader="dot" w:pos="5904"/>
        </w:tabs>
        <w:ind w:left="576"/>
      </w:pPr>
      <w:r w:rsidRPr="00E46A41">
        <w:t>Tract 205.03</w:t>
      </w:r>
    </w:p>
    <w:p w:rsidR="00267B13" w:rsidRPr="00E46A41" w:rsidRDefault="00267B13" w:rsidP="00267B13">
      <w:pPr>
        <w:widowControl w:val="0"/>
        <w:tabs>
          <w:tab w:val="right" w:leader="dot" w:pos="5904"/>
        </w:tabs>
        <w:ind w:left="1152"/>
      </w:pPr>
      <w:r w:rsidRPr="00E46A41">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E46A41">
        <w:tab/>
        <w:t>1,109</w:t>
      </w:r>
    </w:p>
    <w:p w:rsidR="00267B13" w:rsidRPr="00E46A41" w:rsidRDefault="00267B13" w:rsidP="00267B13">
      <w:pPr>
        <w:widowControl w:val="0"/>
        <w:tabs>
          <w:tab w:val="right" w:leader="dot" w:pos="5904"/>
        </w:tabs>
        <w:ind w:left="288"/>
      </w:pPr>
      <w:r w:rsidRPr="00E46A41">
        <w:t>Pinopolis Subtotal</w:t>
      </w:r>
      <w:r w:rsidRPr="00E46A41">
        <w:tab/>
        <w:t>1,109</w:t>
      </w:r>
    </w:p>
    <w:p w:rsidR="00267B13" w:rsidRPr="00E46A41" w:rsidRDefault="00267B13" w:rsidP="00267B13">
      <w:pPr>
        <w:widowControl w:val="0"/>
        <w:tabs>
          <w:tab w:val="right" w:leader="dot" w:pos="5904"/>
        </w:tabs>
        <w:ind w:left="288"/>
      </w:pPr>
      <w:r w:rsidRPr="00E46A41">
        <w:t>Sangree No. 1</w:t>
      </w:r>
    </w:p>
    <w:p w:rsidR="00267B13" w:rsidRPr="00E46A41" w:rsidRDefault="00267B13" w:rsidP="00267B13">
      <w:pPr>
        <w:widowControl w:val="0"/>
        <w:tabs>
          <w:tab w:val="right" w:leader="dot" w:pos="5904"/>
        </w:tabs>
        <w:ind w:left="576"/>
      </w:pPr>
      <w:r w:rsidRPr="00E46A41">
        <w:t>Tract 207.14</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3020  </w:t>
      </w:r>
      <w:r w:rsidRPr="00E46A41">
        <w:tab/>
        <w:t>1,646</w:t>
      </w:r>
    </w:p>
    <w:p w:rsidR="00267B13" w:rsidRPr="00E46A41" w:rsidRDefault="00267B13" w:rsidP="00267B13">
      <w:pPr>
        <w:widowControl w:val="0"/>
        <w:tabs>
          <w:tab w:val="right" w:leader="dot" w:pos="5904"/>
        </w:tabs>
        <w:ind w:left="288"/>
      </w:pPr>
      <w:r w:rsidRPr="00E46A41">
        <w:t>Sangree No. 1 Subtotal</w:t>
      </w:r>
      <w:r w:rsidRPr="00E46A41">
        <w:tab/>
        <w:t>1,646</w:t>
      </w:r>
    </w:p>
    <w:p w:rsidR="00267B13" w:rsidRPr="00E46A41" w:rsidRDefault="00267B13" w:rsidP="00267B13">
      <w:pPr>
        <w:widowControl w:val="0"/>
        <w:tabs>
          <w:tab w:val="right" w:leader="dot" w:pos="5904"/>
        </w:tabs>
        <w:ind w:left="288"/>
      </w:pPr>
      <w:r w:rsidRPr="00E46A41">
        <w:t>Wassamassaw No. 1</w:t>
      </w:r>
    </w:p>
    <w:p w:rsidR="00267B13" w:rsidRPr="00E46A41" w:rsidRDefault="00267B13" w:rsidP="00267B13">
      <w:pPr>
        <w:widowControl w:val="0"/>
        <w:tabs>
          <w:tab w:val="right" w:leader="dot" w:pos="5904"/>
        </w:tabs>
        <w:ind w:left="576"/>
      </w:pPr>
      <w:r w:rsidRPr="00E46A41">
        <w:t>Tract 207.11</w:t>
      </w:r>
    </w:p>
    <w:p w:rsidR="00267B13" w:rsidRPr="00E46A41" w:rsidRDefault="00267B13" w:rsidP="00267B13">
      <w:pPr>
        <w:widowControl w:val="0"/>
        <w:tabs>
          <w:tab w:val="right" w:leader="dot" w:pos="5904"/>
        </w:tabs>
        <w:ind w:left="1152"/>
      </w:pPr>
      <w:r w:rsidRPr="00E46A41">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E46A41">
        <w:tab/>
        <w:t>1,386</w:t>
      </w:r>
    </w:p>
    <w:p w:rsidR="00267B13" w:rsidRPr="00E46A41" w:rsidRDefault="00267B13" w:rsidP="00267B13">
      <w:pPr>
        <w:widowControl w:val="0"/>
        <w:tabs>
          <w:tab w:val="right" w:leader="dot" w:pos="5904"/>
        </w:tabs>
        <w:ind w:left="576"/>
      </w:pPr>
      <w:r w:rsidRPr="00E46A41">
        <w:t>Tract 207.12</w:t>
      </w:r>
    </w:p>
    <w:p w:rsidR="00267B13" w:rsidRPr="00E46A41" w:rsidRDefault="00267B13" w:rsidP="00267B13">
      <w:pPr>
        <w:widowControl w:val="0"/>
        <w:tabs>
          <w:tab w:val="right" w:leader="dot" w:pos="5904"/>
        </w:tabs>
        <w:ind w:left="1152"/>
      </w:pPr>
      <w:r w:rsidRPr="00E46A41">
        <w:t xml:space="preserve">Blocks: 2001  </w:t>
      </w:r>
      <w:r w:rsidRPr="00E46A41">
        <w:tab/>
        <w:t>0</w:t>
      </w:r>
    </w:p>
    <w:p w:rsidR="00267B13" w:rsidRPr="00E46A41" w:rsidRDefault="00267B13" w:rsidP="00267B13">
      <w:pPr>
        <w:widowControl w:val="0"/>
        <w:tabs>
          <w:tab w:val="right" w:leader="dot" w:pos="5904"/>
        </w:tabs>
        <w:ind w:left="288"/>
      </w:pPr>
      <w:r w:rsidRPr="00E46A41">
        <w:t>Wassamassaw No. 1 Subtotal</w:t>
      </w:r>
      <w:r w:rsidRPr="00E46A41">
        <w:tab/>
        <w:t>1,386</w:t>
      </w:r>
    </w:p>
    <w:p w:rsidR="00267B13" w:rsidRPr="00E46A41" w:rsidRDefault="00267B13" w:rsidP="00267B13">
      <w:pPr>
        <w:widowControl w:val="0"/>
        <w:tabs>
          <w:tab w:val="right" w:leader="dot" w:pos="5904"/>
        </w:tabs>
        <w:ind w:left="288"/>
      </w:pPr>
      <w:r w:rsidRPr="00E46A41">
        <w:t xml:space="preserve">Wassamassaw No. 2 </w:t>
      </w:r>
      <w:r w:rsidRPr="00E46A41">
        <w:tab/>
        <w:t>5,528</w:t>
      </w:r>
    </w:p>
    <w:p w:rsidR="00267B13" w:rsidRPr="00E46A41" w:rsidRDefault="00267B13" w:rsidP="00267B13">
      <w:pPr>
        <w:widowControl w:val="0"/>
        <w:tabs>
          <w:tab w:val="right" w:leader="dot" w:pos="5904"/>
        </w:tabs>
        <w:ind w:left="288"/>
      </w:pPr>
      <w:r w:rsidRPr="00E46A41">
        <w:t xml:space="preserve">Whitesville-Berkeley </w:t>
      </w:r>
      <w:r w:rsidRPr="00E46A41">
        <w:tab/>
        <w:t>5,954</w:t>
      </w:r>
    </w:p>
    <w:p w:rsidR="00267B13" w:rsidRPr="00E46A41" w:rsidRDefault="00267B13" w:rsidP="00267B13">
      <w:pPr>
        <w:widowControl w:val="0"/>
        <w:tabs>
          <w:tab w:val="right" w:leader="dot" w:pos="5904"/>
        </w:tabs>
      </w:pPr>
      <w:r w:rsidRPr="00E46A41">
        <w:t>DISTRICT TOTAL</w:t>
      </w:r>
      <w:r w:rsidRPr="00E46A41">
        <w:tab/>
        <w:t>37,828</w:t>
      </w:r>
    </w:p>
    <w:p w:rsidR="00267B13" w:rsidRPr="00E46A41" w:rsidRDefault="00267B13" w:rsidP="00267B13">
      <w:pPr>
        <w:widowControl w:val="0"/>
        <w:tabs>
          <w:tab w:val="right" w:leader="dot" w:pos="5904"/>
        </w:tabs>
      </w:pPr>
      <w:r w:rsidRPr="00E46A41">
        <w:t>PERCENT VARIATION</w:t>
      </w:r>
      <w:r w:rsidRPr="00E46A41">
        <w:tab/>
        <w:t>1.413</w:t>
      </w:r>
    </w:p>
    <w:p w:rsidR="00267B13" w:rsidRPr="00E46A41" w:rsidRDefault="00267B13" w:rsidP="00267B13">
      <w:pPr>
        <w:widowControl w:val="0"/>
        <w:tabs>
          <w:tab w:val="right" w:leader="dot" w:pos="5904"/>
        </w:tabs>
      </w:pPr>
      <w:r w:rsidRPr="00E46A41">
        <w:t>DISTRICT 101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Clarendon County</w:t>
      </w:r>
    </w:p>
    <w:p w:rsidR="00267B13" w:rsidRPr="00E46A41" w:rsidRDefault="00267B13" w:rsidP="00267B13">
      <w:pPr>
        <w:widowControl w:val="0"/>
        <w:tabs>
          <w:tab w:val="right" w:leader="dot" w:pos="5904"/>
        </w:tabs>
        <w:ind w:left="288"/>
      </w:pPr>
      <w:r w:rsidRPr="00E46A41">
        <w:t>Bloomville</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2050, 2051, 2052, 2054, 2055, 2056, 2057, 2058, 2059, 2061, 2062, 2075, 2076  </w:t>
      </w:r>
      <w:r w:rsidRPr="00E46A41">
        <w:tab/>
        <w:t>131</w:t>
      </w:r>
    </w:p>
    <w:p w:rsidR="00267B13" w:rsidRPr="00E46A41" w:rsidRDefault="00267B13" w:rsidP="00267B13">
      <w:pPr>
        <w:widowControl w:val="0"/>
        <w:tabs>
          <w:tab w:val="right" w:leader="dot" w:pos="5904"/>
        </w:tabs>
        <w:ind w:left="576"/>
      </w:pPr>
      <w:r w:rsidRPr="00E46A41">
        <w:t>Tract 9607.02</w:t>
      </w:r>
    </w:p>
    <w:p w:rsidR="00267B13" w:rsidRPr="00E46A41" w:rsidRDefault="00267B13" w:rsidP="00267B13">
      <w:pPr>
        <w:widowControl w:val="0"/>
        <w:tabs>
          <w:tab w:val="right" w:leader="dot" w:pos="5904"/>
        </w:tabs>
        <w:ind w:left="1152"/>
      </w:pPr>
      <w:r w:rsidRPr="00E46A41">
        <w:t xml:space="preserve">Blocks: 1010, 1042, 1043, 1044, 1045, 1049, 1050, 1051, 1052, 1053, 1054  </w:t>
      </w:r>
      <w:r w:rsidRPr="00E46A41">
        <w:tab/>
        <w:t>195</w:t>
      </w:r>
    </w:p>
    <w:p w:rsidR="00267B13" w:rsidRPr="00E46A41" w:rsidRDefault="00267B13" w:rsidP="00267B13">
      <w:pPr>
        <w:widowControl w:val="0"/>
        <w:tabs>
          <w:tab w:val="right" w:leader="dot" w:pos="5904"/>
        </w:tabs>
        <w:ind w:left="288"/>
      </w:pPr>
      <w:r w:rsidRPr="00E46A41">
        <w:t>Bloomville Subtotal</w:t>
      </w:r>
      <w:r w:rsidRPr="00E46A41">
        <w:tab/>
        <w:t>326</w:t>
      </w:r>
    </w:p>
    <w:p w:rsidR="00267B13" w:rsidRPr="00E46A41" w:rsidRDefault="00267B13" w:rsidP="00267B13">
      <w:pPr>
        <w:widowControl w:val="0"/>
        <w:tabs>
          <w:tab w:val="right" w:leader="dot" w:pos="5904"/>
        </w:tabs>
        <w:ind w:left="288"/>
      </w:pPr>
      <w:r w:rsidRPr="00E46A41">
        <w:t>Jordan</w:t>
      </w:r>
    </w:p>
    <w:p w:rsidR="00267B13" w:rsidRPr="00E46A41" w:rsidRDefault="00267B13" w:rsidP="00267B13">
      <w:pPr>
        <w:widowControl w:val="0"/>
        <w:tabs>
          <w:tab w:val="right" w:leader="dot" w:pos="5904"/>
        </w:tabs>
        <w:ind w:left="576"/>
      </w:pPr>
      <w:r w:rsidRPr="00E46A41">
        <w:t>Tract 9607.02</w:t>
      </w:r>
    </w:p>
    <w:p w:rsidR="00267B13" w:rsidRPr="00E46A41" w:rsidRDefault="00267B13" w:rsidP="00267B13">
      <w:pPr>
        <w:widowControl w:val="0"/>
        <w:tabs>
          <w:tab w:val="right" w:leader="dot" w:pos="5904"/>
        </w:tabs>
        <w:ind w:left="1152"/>
      </w:pPr>
      <w:r w:rsidRPr="00E46A41">
        <w:t xml:space="preserve">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  </w:t>
      </w:r>
      <w:r w:rsidRPr="00E46A41">
        <w:tab/>
        <w:t>794</w:t>
      </w:r>
    </w:p>
    <w:p w:rsidR="00267B13" w:rsidRPr="00E46A41" w:rsidRDefault="00267B13" w:rsidP="00267B13">
      <w:pPr>
        <w:widowControl w:val="0"/>
        <w:tabs>
          <w:tab w:val="right" w:leader="dot" w:pos="5904"/>
        </w:tabs>
        <w:ind w:left="576"/>
      </w:pPr>
      <w:r w:rsidRPr="00E46A41">
        <w:t>Tract 9607.03</w:t>
      </w:r>
    </w:p>
    <w:p w:rsidR="00267B13" w:rsidRPr="00E46A41" w:rsidRDefault="00267B13" w:rsidP="00267B13">
      <w:pPr>
        <w:widowControl w:val="0"/>
        <w:tabs>
          <w:tab w:val="right" w:leader="dot" w:pos="5904"/>
        </w:tabs>
        <w:ind w:left="1152"/>
      </w:pPr>
      <w:r w:rsidRPr="00E46A41">
        <w:t xml:space="preserve">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  </w:t>
      </w:r>
      <w:r w:rsidRPr="00E46A41">
        <w:tab/>
        <w:t>1,763</w:t>
      </w:r>
    </w:p>
    <w:p w:rsidR="00267B13" w:rsidRPr="00E46A41" w:rsidRDefault="00267B13" w:rsidP="00267B13">
      <w:pPr>
        <w:widowControl w:val="0"/>
        <w:tabs>
          <w:tab w:val="right" w:leader="dot" w:pos="5904"/>
        </w:tabs>
        <w:ind w:left="288"/>
      </w:pPr>
      <w:r w:rsidRPr="00E46A41">
        <w:t>Jordan Subtotal</w:t>
      </w:r>
      <w:r w:rsidRPr="00E46A41">
        <w:tab/>
        <w:t>2,557</w:t>
      </w:r>
    </w:p>
    <w:p w:rsidR="00267B13" w:rsidRPr="00E46A41" w:rsidRDefault="00267B13" w:rsidP="00267B13">
      <w:pPr>
        <w:widowControl w:val="0"/>
        <w:tabs>
          <w:tab w:val="right" w:leader="dot" w:pos="5904"/>
        </w:tabs>
        <w:ind w:left="288"/>
      </w:pPr>
      <w:r w:rsidRPr="00E46A41">
        <w:t>Wilson Foreston</w:t>
      </w:r>
    </w:p>
    <w:p w:rsidR="00267B13" w:rsidRPr="00E46A41" w:rsidRDefault="00267B13" w:rsidP="00267B13">
      <w:pPr>
        <w:widowControl w:val="0"/>
        <w:tabs>
          <w:tab w:val="right" w:leader="dot" w:pos="5904"/>
        </w:tabs>
        <w:ind w:left="576"/>
      </w:pPr>
      <w:r w:rsidRPr="00E46A41">
        <w:t>Tract 9606</w:t>
      </w:r>
    </w:p>
    <w:p w:rsidR="00267B13" w:rsidRPr="00E46A41" w:rsidRDefault="00267B13" w:rsidP="00267B13">
      <w:pPr>
        <w:widowControl w:val="0"/>
        <w:tabs>
          <w:tab w:val="right" w:leader="dot" w:pos="5904"/>
        </w:tabs>
        <w:ind w:left="1152"/>
      </w:pPr>
      <w:r w:rsidRPr="00E46A41">
        <w:t xml:space="preserve">Blocks: 1066, 1067, 1071, 1072, 2060, 2063, 2064, 2065, 2066, 2067, 2068, 2069, 2070, 2071, 2072, 2073, 2074, 2077, 2082  </w:t>
      </w:r>
      <w:r w:rsidRPr="00E46A41">
        <w:tab/>
        <w:t>193</w:t>
      </w:r>
    </w:p>
    <w:p w:rsidR="00267B13" w:rsidRPr="00E46A41" w:rsidRDefault="00267B13" w:rsidP="00267B13">
      <w:pPr>
        <w:widowControl w:val="0"/>
        <w:tabs>
          <w:tab w:val="right" w:leader="dot" w:pos="5904"/>
        </w:tabs>
        <w:ind w:left="288"/>
      </w:pPr>
      <w:r w:rsidRPr="00E46A41">
        <w:t>Wilson Foreston Subtotal</w:t>
      </w:r>
      <w:r w:rsidRPr="00E46A41">
        <w:tab/>
        <w:t>193</w:t>
      </w:r>
    </w:p>
    <w:p w:rsidR="00267B13" w:rsidRPr="00E46A41" w:rsidRDefault="00267B13" w:rsidP="00267B13">
      <w:pPr>
        <w:widowControl w:val="0"/>
        <w:tabs>
          <w:tab w:val="right" w:leader="dot" w:pos="5904"/>
        </w:tabs>
      </w:pPr>
      <w:r w:rsidRPr="00E46A41">
        <w:t>Williamsburg County</w:t>
      </w:r>
    </w:p>
    <w:p w:rsidR="00267B13" w:rsidRPr="00E46A41" w:rsidRDefault="00267B13" w:rsidP="00267B13">
      <w:pPr>
        <w:widowControl w:val="0"/>
        <w:tabs>
          <w:tab w:val="right" w:leader="dot" w:pos="5904"/>
        </w:tabs>
        <w:ind w:left="288"/>
      </w:pPr>
      <w:r w:rsidRPr="00E46A41">
        <w:t xml:space="preserve">VTD 031 </w:t>
      </w:r>
      <w:r w:rsidRPr="00E46A41">
        <w:tab/>
        <w:t>407</w:t>
      </w:r>
    </w:p>
    <w:p w:rsidR="00267B13" w:rsidRPr="00E46A41" w:rsidRDefault="00267B13" w:rsidP="00267B13">
      <w:pPr>
        <w:widowControl w:val="0"/>
        <w:tabs>
          <w:tab w:val="right" w:leader="dot" w:pos="5904"/>
        </w:tabs>
        <w:ind w:left="288"/>
      </w:pPr>
      <w:r w:rsidRPr="00E46A41">
        <w:t xml:space="preserve">Black River </w:t>
      </w:r>
      <w:r w:rsidRPr="00E46A41">
        <w:tab/>
        <w:t>487</w:t>
      </w:r>
    </w:p>
    <w:p w:rsidR="00267B13" w:rsidRPr="00E46A41" w:rsidRDefault="00267B13" w:rsidP="00267B13">
      <w:pPr>
        <w:widowControl w:val="0"/>
        <w:tabs>
          <w:tab w:val="right" w:leader="dot" w:pos="5904"/>
        </w:tabs>
        <w:ind w:left="288"/>
      </w:pPr>
      <w:r w:rsidRPr="00E46A41">
        <w:t xml:space="preserve">Bloomingvale </w:t>
      </w:r>
      <w:r w:rsidRPr="00E46A41">
        <w:tab/>
        <w:t>1,249</w:t>
      </w:r>
    </w:p>
    <w:p w:rsidR="00267B13" w:rsidRPr="00E46A41" w:rsidRDefault="00267B13" w:rsidP="00267B13">
      <w:pPr>
        <w:widowControl w:val="0"/>
        <w:tabs>
          <w:tab w:val="right" w:leader="dot" w:pos="5904"/>
        </w:tabs>
        <w:ind w:left="288"/>
      </w:pPr>
      <w:r w:rsidRPr="00E46A41">
        <w:t xml:space="preserve">Cades </w:t>
      </w:r>
      <w:r w:rsidRPr="00E46A41">
        <w:tab/>
        <w:t>898</w:t>
      </w:r>
    </w:p>
    <w:p w:rsidR="00267B13" w:rsidRPr="00E46A41" w:rsidRDefault="00267B13" w:rsidP="00267B13">
      <w:pPr>
        <w:widowControl w:val="0"/>
        <w:tabs>
          <w:tab w:val="right" w:leader="dot" w:pos="5904"/>
        </w:tabs>
        <w:ind w:left="288"/>
      </w:pPr>
      <w:r w:rsidRPr="00E46A41">
        <w:t xml:space="preserve">Cedar Swamp </w:t>
      </w:r>
      <w:r w:rsidRPr="00E46A41">
        <w:tab/>
        <w:t>423</w:t>
      </w:r>
    </w:p>
    <w:p w:rsidR="00267B13" w:rsidRPr="00E46A41" w:rsidRDefault="00267B13" w:rsidP="00267B13">
      <w:pPr>
        <w:widowControl w:val="0"/>
        <w:tabs>
          <w:tab w:val="right" w:leader="dot" w:pos="5904"/>
        </w:tabs>
        <w:ind w:left="288"/>
      </w:pPr>
      <w:r w:rsidRPr="00E46A41">
        <w:t xml:space="preserve">Central </w:t>
      </w:r>
      <w:r w:rsidRPr="00E46A41">
        <w:tab/>
        <w:t>1,187</w:t>
      </w:r>
    </w:p>
    <w:p w:rsidR="00267B13" w:rsidRPr="00E46A41" w:rsidRDefault="00267B13" w:rsidP="00267B13">
      <w:pPr>
        <w:widowControl w:val="0"/>
        <w:tabs>
          <w:tab w:val="right" w:leader="dot" w:pos="5904"/>
        </w:tabs>
        <w:ind w:left="288"/>
      </w:pPr>
      <w:r w:rsidRPr="00E46A41">
        <w:t xml:space="preserve">Earles </w:t>
      </w:r>
      <w:r w:rsidRPr="00E46A41">
        <w:tab/>
        <w:t>975</w:t>
      </w:r>
    </w:p>
    <w:p w:rsidR="00267B13" w:rsidRPr="00E46A41" w:rsidRDefault="00267B13" w:rsidP="00267B13">
      <w:pPr>
        <w:widowControl w:val="0"/>
        <w:tabs>
          <w:tab w:val="right" w:leader="dot" w:pos="5904"/>
        </w:tabs>
        <w:ind w:left="288"/>
      </w:pPr>
      <w:r w:rsidRPr="00E46A41">
        <w:t xml:space="preserve">Greeleyville </w:t>
      </w:r>
      <w:r w:rsidRPr="00E46A41">
        <w:tab/>
        <w:t>1,957</w:t>
      </w:r>
    </w:p>
    <w:p w:rsidR="00267B13" w:rsidRPr="00E46A41" w:rsidRDefault="00267B13" w:rsidP="00267B13">
      <w:pPr>
        <w:widowControl w:val="0"/>
        <w:tabs>
          <w:tab w:val="right" w:leader="dot" w:pos="5904"/>
        </w:tabs>
        <w:ind w:left="288"/>
      </w:pPr>
      <w:r w:rsidRPr="00E46A41">
        <w:t xml:space="preserve">Harmony </w:t>
      </w:r>
      <w:r w:rsidRPr="00E46A41">
        <w:tab/>
        <w:t>498</w:t>
      </w:r>
    </w:p>
    <w:p w:rsidR="00267B13" w:rsidRPr="00E46A41" w:rsidRDefault="00267B13" w:rsidP="00267B13">
      <w:pPr>
        <w:widowControl w:val="0"/>
        <w:tabs>
          <w:tab w:val="right" w:leader="dot" w:pos="5904"/>
        </w:tabs>
        <w:ind w:left="288"/>
      </w:pPr>
      <w:r w:rsidRPr="00E46A41">
        <w:t xml:space="preserve">Hebron </w:t>
      </w:r>
      <w:r w:rsidRPr="00E46A41">
        <w:tab/>
        <w:t>753</w:t>
      </w:r>
    </w:p>
    <w:p w:rsidR="00267B13" w:rsidRPr="00E46A41" w:rsidRDefault="00267B13" w:rsidP="00267B13">
      <w:pPr>
        <w:widowControl w:val="0"/>
        <w:tabs>
          <w:tab w:val="right" w:leader="dot" w:pos="5904"/>
        </w:tabs>
        <w:ind w:left="288"/>
      </w:pPr>
      <w:r w:rsidRPr="00E46A41">
        <w:t xml:space="preserve">Hemmingway </w:t>
      </w:r>
      <w:r w:rsidRPr="00E46A41">
        <w:tab/>
        <w:t>2,244</w:t>
      </w:r>
    </w:p>
    <w:p w:rsidR="00267B13" w:rsidRPr="00E46A41" w:rsidRDefault="00267B13" w:rsidP="00267B13">
      <w:pPr>
        <w:widowControl w:val="0"/>
        <w:tabs>
          <w:tab w:val="right" w:leader="dot" w:pos="5904"/>
        </w:tabs>
        <w:ind w:left="288"/>
      </w:pPr>
      <w:r w:rsidRPr="00E46A41">
        <w:t xml:space="preserve">Henry Poplar Hl </w:t>
      </w:r>
      <w:r w:rsidRPr="00E46A41">
        <w:tab/>
        <w:t>839</w:t>
      </w:r>
    </w:p>
    <w:p w:rsidR="00267B13" w:rsidRPr="00E46A41" w:rsidRDefault="00267B13" w:rsidP="00267B13">
      <w:pPr>
        <w:widowControl w:val="0"/>
        <w:tabs>
          <w:tab w:val="right" w:leader="dot" w:pos="5904"/>
        </w:tabs>
        <w:ind w:left="288"/>
      </w:pPr>
      <w:r w:rsidRPr="00E46A41">
        <w:t xml:space="preserve">Indiantown </w:t>
      </w:r>
      <w:r w:rsidRPr="00E46A41">
        <w:tab/>
        <w:t>1,889</w:t>
      </w:r>
    </w:p>
    <w:p w:rsidR="00267B13" w:rsidRPr="00E46A41" w:rsidRDefault="00267B13" w:rsidP="00267B13">
      <w:pPr>
        <w:widowControl w:val="0"/>
        <w:tabs>
          <w:tab w:val="right" w:leader="dot" w:pos="5904"/>
        </w:tabs>
        <w:ind w:left="288"/>
      </w:pPr>
      <w:r w:rsidRPr="00E46A41">
        <w:t xml:space="preserve">Kingstree No. 1 </w:t>
      </w:r>
      <w:r w:rsidRPr="00E46A41">
        <w:tab/>
        <w:t>4,340</w:t>
      </w:r>
    </w:p>
    <w:p w:rsidR="00267B13" w:rsidRPr="00E46A41" w:rsidRDefault="00267B13" w:rsidP="00267B13">
      <w:pPr>
        <w:widowControl w:val="0"/>
        <w:tabs>
          <w:tab w:val="right" w:leader="dot" w:pos="5904"/>
        </w:tabs>
        <w:ind w:left="288"/>
      </w:pPr>
      <w:r w:rsidRPr="00E46A41">
        <w:t xml:space="preserve">Kingstree No. 2 </w:t>
      </w:r>
      <w:r w:rsidRPr="00E46A41">
        <w:tab/>
        <w:t>1,586</w:t>
      </w:r>
    </w:p>
    <w:p w:rsidR="00267B13" w:rsidRPr="00E46A41" w:rsidRDefault="00267B13" w:rsidP="00267B13">
      <w:pPr>
        <w:widowControl w:val="0"/>
        <w:tabs>
          <w:tab w:val="right" w:leader="dot" w:pos="5904"/>
        </w:tabs>
        <w:ind w:left="288"/>
      </w:pPr>
      <w:r w:rsidRPr="00E46A41">
        <w:t xml:space="preserve">Kingstree No. 3 </w:t>
      </w:r>
      <w:r w:rsidRPr="00E46A41">
        <w:tab/>
        <w:t>3,485</w:t>
      </w:r>
    </w:p>
    <w:p w:rsidR="00267B13" w:rsidRPr="00E46A41" w:rsidRDefault="00267B13" w:rsidP="00267B13">
      <w:pPr>
        <w:widowControl w:val="0"/>
        <w:tabs>
          <w:tab w:val="right" w:leader="dot" w:pos="5904"/>
        </w:tabs>
        <w:ind w:left="288"/>
      </w:pPr>
      <w:r w:rsidRPr="00E46A41">
        <w:t xml:space="preserve">Kingstree No. 4 </w:t>
      </w:r>
      <w:r w:rsidRPr="00E46A41">
        <w:tab/>
        <w:t>1,918</w:t>
      </w:r>
    </w:p>
    <w:p w:rsidR="00267B13" w:rsidRPr="00E46A41" w:rsidRDefault="00267B13" w:rsidP="00267B13">
      <w:pPr>
        <w:widowControl w:val="0"/>
        <w:tabs>
          <w:tab w:val="right" w:leader="dot" w:pos="5904"/>
        </w:tabs>
        <w:ind w:left="288"/>
      </w:pPr>
      <w:r w:rsidRPr="00E46A41">
        <w:t xml:space="preserve">Lane </w:t>
      </w:r>
      <w:r w:rsidRPr="00E46A41">
        <w:tab/>
        <w:t>1,129</w:t>
      </w:r>
    </w:p>
    <w:p w:rsidR="00267B13" w:rsidRPr="00E46A41" w:rsidRDefault="00267B13" w:rsidP="00267B13">
      <w:pPr>
        <w:widowControl w:val="0"/>
        <w:tabs>
          <w:tab w:val="right" w:leader="dot" w:pos="5904"/>
        </w:tabs>
        <w:ind w:left="288"/>
      </w:pPr>
      <w:r w:rsidRPr="00E46A41">
        <w:t xml:space="preserve">Mount Vernon </w:t>
      </w:r>
      <w:r w:rsidRPr="00E46A41">
        <w:tab/>
        <w:t>509</w:t>
      </w:r>
    </w:p>
    <w:p w:rsidR="00267B13" w:rsidRPr="00E46A41" w:rsidRDefault="00267B13" w:rsidP="00267B13">
      <w:pPr>
        <w:widowControl w:val="0"/>
        <w:tabs>
          <w:tab w:val="right" w:leader="dot" w:pos="5904"/>
        </w:tabs>
        <w:ind w:left="288"/>
      </w:pPr>
      <w:r w:rsidRPr="00E46A41">
        <w:t xml:space="preserve">Muddy Creek </w:t>
      </w:r>
      <w:r w:rsidRPr="00E46A41">
        <w:tab/>
        <w:t>1,113</w:t>
      </w:r>
    </w:p>
    <w:p w:rsidR="00267B13" w:rsidRPr="00E46A41" w:rsidRDefault="00267B13" w:rsidP="00267B13">
      <w:pPr>
        <w:widowControl w:val="0"/>
        <w:tabs>
          <w:tab w:val="right" w:leader="dot" w:pos="5904"/>
        </w:tabs>
        <w:ind w:left="288"/>
      </w:pPr>
      <w:r w:rsidRPr="00E46A41">
        <w:t xml:space="preserve">Pergamos </w:t>
      </w:r>
      <w:r w:rsidRPr="00E46A41">
        <w:tab/>
        <w:t>384</w:t>
      </w:r>
    </w:p>
    <w:p w:rsidR="00267B13" w:rsidRPr="00E46A41" w:rsidRDefault="00267B13" w:rsidP="00267B13">
      <w:pPr>
        <w:widowControl w:val="0"/>
        <w:tabs>
          <w:tab w:val="right" w:leader="dot" w:pos="5904"/>
        </w:tabs>
        <w:ind w:left="288"/>
      </w:pPr>
      <w:r w:rsidRPr="00E46A41">
        <w:t xml:space="preserve">Piney Forest </w:t>
      </w:r>
      <w:r w:rsidRPr="00E46A41">
        <w:tab/>
        <w:t>556</w:t>
      </w:r>
    </w:p>
    <w:p w:rsidR="00267B13" w:rsidRPr="00E46A41" w:rsidRDefault="00267B13" w:rsidP="00267B13">
      <w:pPr>
        <w:widowControl w:val="0"/>
        <w:tabs>
          <w:tab w:val="right" w:leader="dot" w:pos="5904"/>
        </w:tabs>
        <w:ind w:left="288"/>
      </w:pPr>
      <w:r w:rsidRPr="00E46A41">
        <w:t xml:space="preserve">Salters </w:t>
      </w:r>
      <w:r w:rsidRPr="00E46A41">
        <w:tab/>
        <w:t>2,545</w:t>
      </w:r>
    </w:p>
    <w:p w:rsidR="00267B13" w:rsidRPr="00E46A41" w:rsidRDefault="00267B13" w:rsidP="00267B13">
      <w:pPr>
        <w:widowControl w:val="0"/>
        <w:tabs>
          <w:tab w:val="right" w:leader="dot" w:pos="5904"/>
        </w:tabs>
        <w:ind w:left="288"/>
      </w:pPr>
      <w:r w:rsidRPr="00E46A41">
        <w:t xml:space="preserve">Sandy Bay </w:t>
      </w:r>
      <w:r w:rsidRPr="00E46A41">
        <w:tab/>
        <w:t>524</w:t>
      </w:r>
    </w:p>
    <w:p w:rsidR="00267B13" w:rsidRPr="00E46A41" w:rsidRDefault="00267B13" w:rsidP="00267B13">
      <w:pPr>
        <w:widowControl w:val="0"/>
        <w:tabs>
          <w:tab w:val="right" w:leader="dot" w:pos="5904"/>
        </w:tabs>
        <w:ind w:left="288"/>
      </w:pPr>
      <w:r w:rsidRPr="00E46A41">
        <w:t xml:space="preserve">Suttons </w:t>
      </w:r>
      <w:r w:rsidRPr="00E46A41">
        <w:tab/>
        <w:t>320</w:t>
      </w:r>
    </w:p>
    <w:p w:rsidR="00267B13" w:rsidRPr="00E46A41" w:rsidRDefault="00267B13" w:rsidP="00267B13">
      <w:pPr>
        <w:widowControl w:val="0"/>
        <w:tabs>
          <w:tab w:val="right" w:leader="dot" w:pos="5904"/>
        </w:tabs>
        <w:ind w:left="288"/>
      </w:pPr>
      <w:r w:rsidRPr="00E46A41">
        <w:t xml:space="preserve">Trio </w:t>
      </w:r>
      <w:r w:rsidRPr="00E46A41">
        <w:tab/>
        <w:t>1,135</w:t>
      </w:r>
    </w:p>
    <w:p w:rsidR="00267B13" w:rsidRPr="00E46A41" w:rsidRDefault="00267B13" w:rsidP="00267B13">
      <w:pPr>
        <w:widowControl w:val="0"/>
        <w:tabs>
          <w:tab w:val="right" w:leader="dot" w:pos="5904"/>
        </w:tabs>
      </w:pPr>
      <w:r w:rsidRPr="00E46A41">
        <w:t>DISTRICT TOTAL</w:t>
      </w:r>
      <w:r w:rsidRPr="00E46A41">
        <w:tab/>
        <w:t>36,426</w:t>
      </w:r>
    </w:p>
    <w:p w:rsidR="00267B13" w:rsidRPr="00E46A41" w:rsidRDefault="00267B13" w:rsidP="00267B13">
      <w:pPr>
        <w:widowControl w:val="0"/>
        <w:tabs>
          <w:tab w:val="right" w:leader="dot" w:pos="5904"/>
        </w:tabs>
      </w:pPr>
      <w:r w:rsidRPr="00E46A41">
        <w:t>PERCENT VARIATION</w:t>
      </w:r>
      <w:r w:rsidRPr="00E46A41">
        <w:tab/>
        <w:t>-2.346</w:t>
      </w:r>
    </w:p>
    <w:p w:rsidR="00267B13" w:rsidRPr="00E46A41" w:rsidRDefault="00267B13" w:rsidP="00267B13">
      <w:pPr>
        <w:widowControl w:val="0"/>
        <w:tabs>
          <w:tab w:val="right" w:leader="dot" w:pos="5904"/>
        </w:tabs>
      </w:pPr>
      <w:r w:rsidRPr="00E46A41">
        <w:t>DISTRICT 102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 xml:space="preserve">Alvin </w:t>
      </w:r>
      <w:r w:rsidRPr="00E46A41">
        <w:tab/>
        <w:t>1,304</w:t>
      </w:r>
    </w:p>
    <w:p w:rsidR="00267B13" w:rsidRPr="00E46A41" w:rsidRDefault="00267B13" w:rsidP="00267B13">
      <w:pPr>
        <w:widowControl w:val="0"/>
        <w:tabs>
          <w:tab w:val="right" w:leader="dot" w:pos="5904"/>
        </w:tabs>
        <w:ind w:left="288"/>
      </w:pPr>
      <w:r w:rsidRPr="00E46A41">
        <w:t>Bethera</w:t>
      </w:r>
    </w:p>
    <w:p w:rsidR="00267B13" w:rsidRPr="00E46A41" w:rsidRDefault="00267B13" w:rsidP="00267B13">
      <w:pPr>
        <w:widowControl w:val="0"/>
        <w:tabs>
          <w:tab w:val="right" w:leader="dot" w:pos="5904"/>
        </w:tabs>
        <w:ind w:left="576"/>
      </w:pPr>
      <w:r w:rsidRPr="00E46A41">
        <w:t>Tract 204.01</w:t>
      </w:r>
    </w:p>
    <w:p w:rsidR="00267B13" w:rsidRPr="00E46A41" w:rsidRDefault="00267B13" w:rsidP="00267B13">
      <w:pPr>
        <w:widowControl w:val="0"/>
        <w:tabs>
          <w:tab w:val="right" w:leader="dot" w:pos="5904"/>
        </w:tabs>
        <w:ind w:left="1152"/>
      </w:pPr>
      <w:r w:rsidRPr="00E46A41">
        <w:t xml:space="preserve">Blocks: 1091, 1100, 1101, 1102, 1103, 1107, 1108, 1109  </w:t>
      </w:r>
      <w:r w:rsidRPr="00E46A41">
        <w:tab/>
        <w:t>5</w:t>
      </w:r>
    </w:p>
    <w:p w:rsidR="00267B13" w:rsidRPr="00E46A41" w:rsidRDefault="00267B13" w:rsidP="00267B13">
      <w:pPr>
        <w:widowControl w:val="0"/>
        <w:tabs>
          <w:tab w:val="right" w:leader="dot" w:pos="5904"/>
        </w:tabs>
        <w:ind w:left="288"/>
      </w:pPr>
      <w:r w:rsidRPr="00E46A41">
        <w:t>Bethera Subtotal</w:t>
      </w:r>
      <w:r w:rsidRPr="00E46A41">
        <w:tab/>
        <w:t>5</w:t>
      </w:r>
    </w:p>
    <w:p w:rsidR="00267B13" w:rsidRPr="00E46A41" w:rsidRDefault="00267B13" w:rsidP="00267B13">
      <w:pPr>
        <w:widowControl w:val="0"/>
        <w:tabs>
          <w:tab w:val="right" w:leader="dot" w:pos="5904"/>
        </w:tabs>
        <w:ind w:left="288"/>
      </w:pPr>
      <w:r w:rsidRPr="00E46A41">
        <w:t>Cainhoy</w:t>
      </w:r>
    </w:p>
    <w:p w:rsidR="00267B13" w:rsidRPr="00E46A41" w:rsidRDefault="00267B13" w:rsidP="00267B13">
      <w:pPr>
        <w:widowControl w:val="0"/>
        <w:tabs>
          <w:tab w:val="right" w:leader="dot" w:pos="5904"/>
        </w:tabs>
        <w:ind w:left="576"/>
      </w:pPr>
      <w:r w:rsidRPr="00E46A41">
        <w:t>Tract 204.04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E46A41">
        <w:tab/>
        <w:t>431</w:t>
      </w:r>
    </w:p>
    <w:p w:rsidR="00267B13" w:rsidRPr="00E46A41" w:rsidRDefault="00267B13" w:rsidP="00267B13">
      <w:pPr>
        <w:widowControl w:val="0"/>
        <w:tabs>
          <w:tab w:val="right" w:leader="dot" w:pos="5904"/>
        </w:tabs>
        <w:ind w:left="576"/>
      </w:pPr>
      <w:r w:rsidRPr="00E46A41">
        <w:t>Tract 204.05</w:t>
      </w:r>
    </w:p>
    <w:p w:rsidR="00267B13" w:rsidRPr="00E46A41" w:rsidRDefault="00267B13" w:rsidP="00267B13">
      <w:pPr>
        <w:widowControl w:val="0"/>
        <w:tabs>
          <w:tab w:val="right" w:leader="dot" w:pos="5904"/>
        </w:tabs>
        <w:ind w:left="1152"/>
      </w:pPr>
      <w:r w:rsidRPr="00E46A41">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E46A41">
        <w:tab/>
        <w:t>1,598</w:t>
      </w:r>
    </w:p>
    <w:p w:rsidR="00267B13" w:rsidRPr="00E46A41" w:rsidRDefault="00267B13" w:rsidP="00267B13">
      <w:pPr>
        <w:widowControl w:val="0"/>
        <w:tabs>
          <w:tab w:val="right" w:leader="dot" w:pos="5904"/>
        </w:tabs>
        <w:ind w:left="288"/>
      </w:pPr>
      <w:r w:rsidRPr="00E46A41">
        <w:t>Cainhoy Subtotal</w:t>
      </w:r>
      <w:r w:rsidRPr="00E46A41">
        <w:tab/>
        <w:t>2,029</w:t>
      </w:r>
    </w:p>
    <w:p w:rsidR="00267B13" w:rsidRPr="00E46A41" w:rsidRDefault="00267B13" w:rsidP="00267B13">
      <w:pPr>
        <w:widowControl w:val="0"/>
        <w:tabs>
          <w:tab w:val="right" w:leader="dot" w:pos="5904"/>
        </w:tabs>
        <w:ind w:left="288"/>
      </w:pPr>
      <w:r w:rsidRPr="00E46A41">
        <w:t xml:space="preserve">Cross </w:t>
      </w:r>
      <w:r w:rsidRPr="00E46A41">
        <w:tab/>
        <w:t>3,598</w:t>
      </w:r>
    </w:p>
    <w:p w:rsidR="00267B13" w:rsidRPr="00E46A41" w:rsidRDefault="00267B13" w:rsidP="00267B13">
      <w:pPr>
        <w:widowControl w:val="0"/>
        <w:tabs>
          <w:tab w:val="right" w:leader="dot" w:pos="5904"/>
        </w:tabs>
        <w:ind w:left="288"/>
      </w:pPr>
      <w:r w:rsidRPr="00E46A41">
        <w:t xml:space="preserve">Eadytown </w:t>
      </w:r>
      <w:r w:rsidRPr="00E46A41">
        <w:tab/>
        <w:t>937</w:t>
      </w:r>
    </w:p>
    <w:p w:rsidR="00267B13" w:rsidRPr="00E46A41" w:rsidRDefault="00267B13" w:rsidP="00267B13">
      <w:pPr>
        <w:widowControl w:val="0"/>
        <w:tabs>
          <w:tab w:val="right" w:leader="dot" w:pos="5904"/>
        </w:tabs>
        <w:ind w:left="288"/>
      </w:pPr>
      <w:r w:rsidRPr="00E46A41">
        <w:t xml:space="preserve">Hilton Cross Roads </w:t>
      </w:r>
      <w:r w:rsidRPr="00E46A41">
        <w:tab/>
        <w:t>2,807</w:t>
      </w:r>
    </w:p>
    <w:p w:rsidR="00267B13" w:rsidRPr="00E46A41" w:rsidRDefault="00267B13" w:rsidP="00267B13">
      <w:pPr>
        <w:widowControl w:val="0"/>
        <w:tabs>
          <w:tab w:val="right" w:leader="dot" w:pos="5904"/>
        </w:tabs>
        <w:ind w:left="288"/>
      </w:pPr>
      <w:r w:rsidRPr="00E46A41">
        <w:t xml:space="preserve">Huger </w:t>
      </w:r>
      <w:r w:rsidRPr="00E46A41">
        <w:tab/>
        <w:t>1,776</w:t>
      </w:r>
    </w:p>
    <w:p w:rsidR="00267B13" w:rsidRPr="00E46A41" w:rsidRDefault="00267B13" w:rsidP="00267B13">
      <w:pPr>
        <w:widowControl w:val="0"/>
        <w:tabs>
          <w:tab w:val="right" w:leader="dot" w:pos="5904"/>
        </w:tabs>
        <w:ind w:left="288"/>
      </w:pPr>
      <w:r w:rsidRPr="00E46A41">
        <w:t xml:space="preserve">Jamestown </w:t>
      </w:r>
      <w:r w:rsidRPr="00E46A41">
        <w:tab/>
        <w:t>818</w:t>
      </w:r>
    </w:p>
    <w:p w:rsidR="00267B13" w:rsidRPr="00E46A41" w:rsidRDefault="00267B13" w:rsidP="00267B13">
      <w:pPr>
        <w:widowControl w:val="0"/>
        <w:tabs>
          <w:tab w:val="right" w:leader="dot" w:pos="5904"/>
        </w:tabs>
        <w:ind w:left="288"/>
      </w:pPr>
      <w:r w:rsidRPr="00E46A41">
        <w:t xml:space="preserve">Lebanon </w:t>
      </w:r>
      <w:r w:rsidRPr="00E46A41">
        <w:tab/>
        <w:t>1,015</w:t>
      </w:r>
    </w:p>
    <w:p w:rsidR="00267B13" w:rsidRPr="00E46A41" w:rsidRDefault="00267B13" w:rsidP="00267B13">
      <w:pPr>
        <w:widowControl w:val="0"/>
        <w:tabs>
          <w:tab w:val="right" w:leader="dot" w:pos="5904"/>
        </w:tabs>
        <w:ind w:left="288"/>
      </w:pPr>
      <w:r w:rsidRPr="00E46A41">
        <w:t>Macbeth</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E46A41">
        <w:tab/>
        <w:t>867</w:t>
      </w:r>
    </w:p>
    <w:p w:rsidR="00267B13" w:rsidRPr="00E46A41" w:rsidRDefault="00267B13" w:rsidP="00267B13">
      <w:pPr>
        <w:widowControl w:val="0"/>
        <w:tabs>
          <w:tab w:val="right" w:leader="dot" w:pos="5904"/>
        </w:tabs>
        <w:ind w:left="288"/>
      </w:pPr>
      <w:r w:rsidRPr="00E46A41">
        <w:t>Macbeth Subtotal</w:t>
      </w:r>
      <w:r w:rsidRPr="00E46A41">
        <w:tab/>
        <w:t>867</w:t>
      </w:r>
    </w:p>
    <w:p w:rsidR="00267B13" w:rsidRPr="00E46A41" w:rsidRDefault="00267B13" w:rsidP="00267B13">
      <w:pPr>
        <w:widowControl w:val="0"/>
        <w:tabs>
          <w:tab w:val="right" w:leader="dot" w:pos="5904"/>
        </w:tabs>
        <w:ind w:left="288"/>
      </w:pPr>
      <w:r w:rsidRPr="00E46A41">
        <w:t>Macedonia</w:t>
      </w:r>
    </w:p>
    <w:p w:rsidR="00267B13" w:rsidRPr="00E46A41" w:rsidRDefault="00267B13" w:rsidP="00267B13">
      <w:pPr>
        <w:widowControl w:val="0"/>
        <w:tabs>
          <w:tab w:val="right" w:leader="dot" w:pos="5904"/>
        </w:tabs>
        <w:ind w:left="576"/>
      </w:pPr>
      <w:r w:rsidRPr="00E46A41">
        <w:t>Tract 203.02</w:t>
      </w:r>
    </w:p>
    <w:p w:rsidR="00267B13" w:rsidRPr="00E46A41" w:rsidRDefault="00267B13" w:rsidP="00267B13">
      <w:pPr>
        <w:widowControl w:val="0"/>
        <w:tabs>
          <w:tab w:val="right" w:leader="dot" w:pos="5904"/>
        </w:tabs>
        <w:ind w:left="1152"/>
      </w:pPr>
      <w:r w:rsidRPr="00E46A41">
        <w:t xml:space="preserve">Blocks: 2039, 2040, 2041, 2042, 2055, 2056, 2057  </w:t>
      </w:r>
      <w:r w:rsidRPr="00E46A41">
        <w:tab/>
        <w:t>96</w:t>
      </w:r>
    </w:p>
    <w:p w:rsidR="00267B13" w:rsidRPr="00E46A41" w:rsidRDefault="00267B13" w:rsidP="00267B13">
      <w:pPr>
        <w:widowControl w:val="0"/>
        <w:tabs>
          <w:tab w:val="right" w:leader="dot" w:pos="5904"/>
        </w:tabs>
        <w:ind w:left="288"/>
      </w:pPr>
      <w:r w:rsidRPr="00E46A41">
        <w:t>Macedonia Subtotal</w:t>
      </w:r>
      <w:r w:rsidRPr="00E46A41">
        <w:tab/>
        <w:t>96</w:t>
      </w:r>
    </w:p>
    <w:p w:rsidR="00267B13" w:rsidRPr="00E46A41" w:rsidRDefault="00267B13" w:rsidP="00267B13">
      <w:pPr>
        <w:widowControl w:val="0"/>
        <w:tabs>
          <w:tab w:val="right" w:leader="dot" w:pos="5904"/>
        </w:tabs>
        <w:ind w:left="288"/>
      </w:pPr>
      <w:r w:rsidRPr="00E46A41">
        <w:t>Moncks Corner No. 1</w:t>
      </w:r>
    </w:p>
    <w:p w:rsidR="00267B13" w:rsidRPr="00E46A41" w:rsidRDefault="00267B13" w:rsidP="00267B13">
      <w:pPr>
        <w:widowControl w:val="0"/>
        <w:tabs>
          <w:tab w:val="right" w:leader="dot" w:pos="5904"/>
        </w:tabs>
        <w:ind w:left="576"/>
      </w:pPr>
      <w:r w:rsidRPr="00E46A41">
        <w:t>Tract 205.04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E46A41">
        <w:tab/>
        <w:t>2,264</w:t>
      </w:r>
    </w:p>
    <w:p w:rsidR="00267B13" w:rsidRPr="00E46A41" w:rsidRDefault="00267B13" w:rsidP="00267B13">
      <w:pPr>
        <w:widowControl w:val="0"/>
        <w:tabs>
          <w:tab w:val="right" w:leader="dot" w:pos="5904"/>
        </w:tabs>
        <w:ind w:left="576"/>
      </w:pPr>
      <w:r w:rsidRPr="00E46A41">
        <w:t>Tract 205.06</w:t>
      </w:r>
    </w:p>
    <w:p w:rsidR="00267B13" w:rsidRPr="00E46A41" w:rsidRDefault="00267B13" w:rsidP="00267B13">
      <w:pPr>
        <w:widowControl w:val="0"/>
        <w:tabs>
          <w:tab w:val="right" w:leader="dot" w:pos="5904"/>
        </w:tabs>
        <w:ind w:left="1152"/>
      </w:pPr>
      <w:r w:rsidRPr="00E46A41">
        <w:t xml:space="preserve">Blocks: 1070  </w:t>
      </w:r>
      <w:r w:rsidRPr="00E46A41">
        <w:tab/>
        <w:t>0</w:t>
      </w:r>
    </w:p>
    <w:p w:rsidR="00267B13" w:rsidRPr="00E46A41" w:rsidRDefault="00267B13" w:rsidP="00267B13">
      <w:pPr>
        <w:widowControl w:val="0"/>
        <w:tabs>
          <w:tab w:val="right" w:leader="dot" w:pos="5904"/>
        </w:tabs>
        <w:ind w:left="288"/>
      </w:pPr>
      <w:r w:rsidRPr="00E46A41">
        <w:t>Moncks Corner No. 1 Subtotal</w:t>
      </w:r>
      <w:r w:rsidRPr="00E46A41">
        <w:tab/>
        <w:t>2,264</w:t>
      </w:r>
    </w:p>
    <w:p w:rsidR="00267B13" w:rsidRPr="00E46A41" w:rsidRDefault="00267B13" w:rsidP="00267B13">
      <w:pPr>
        <w:widowControl w:val="0"/>
        <w:tabs>
          <w:tab w:val="right" w:leader="dot" w:pos="5904"/>
        </w:tabs>
        <w:ind w:left="288"/>
      </w:pPr>
      <w:r w:rsidRPr="00E46A41">
        <w:t xml:space="preserve">Moncks Corner No. 2 </w:t>
      </w:r>
      <w:r w:rsidRPr="00E46A41">
        <w:tab/>
        <w:t>2,664</w:t>
      </w:r>
    </w:p>
    <w:p w:rsidR="00267B13" w:rsidRPr="00E46A41" w:rsidRDefault="00267B13" w:rsidP="00267B13">
      <w:pPr>
        <w:widowControl w:val="0"/>
        <w:tabs>
          <w:tab w:val="right" w:leader="dot" w:pos="5904"/>
        </w:tabs>
        <w:ind w:left="288"/>
      </w:pPr>
      <w:r w:rsidRPr="00E46A41">
        <w:t>Moncks Corner No. 4</w:t>
      </w:r>
    </w:p>
    <w:p w:rsidR="00267B13" w:rsidRPr="00E46A41" w:rsidRDefault="00267B13" w:rsidP="00267B13">
      <w:pPr>
        <w:widowControl w:val="0"/>
        <w:tabs>
          <w:tab w:val="right" w:leader="dot" w:pos="5904"/>
        </w:tabs>
        <w:ind w:left="576"/>
      </w:pPr>
      <w:r w:rsidRPr="00E46A41">
        <w:t>Tract 205.04</w:t>
      </w:r>
    </w:p>
    <w:p w:rsidR="00267B13" w:rsidRPr="00E46A41" w:rsidRDefault="00267B13" w:rsidP="00267B13">
      <w:pPr>
        <w:widowControl w:val="0"/>
        <w:tabs>
          <w:tab w:val="right" w:leader="dot" w:pos="5904"/>
        </w:tabs>
        <w:ind w:left="1152"/>
      </w:pPr>
      <w:r w:rsidRPr="00E46A41">
        <w:t xml:space="preserve">Blocks: 1017, 1018, 1019, 1025, 1040, 1068, 1069  </w:t>
      </w:r>
      <w:r w:rsidRPr="00E46A41">
        <w:tab/>
        <w:t>0</w:t>
      </w:r>
    </w:p>
    <w:p w:rsidR="00267B13" w:rsidRPr="00E46A41" w:rsidRDefault="00267B13" w:rsidP="00267B13">
      <w:pPr>
        <w:widowControl w:val="0"/>
        <w:tabs>
          <w:tab w:val="right" w:leader="dot" w:pos="5904"/>
        </w:tabs>
        <w:ind w:left="576"/>
      </w:pPr>
      <w:r w:rsidRPr="00E46A41">
        <w:t>Tract 205.06</w:t>
      </w:r>
    </w:p>
    <w:p w:rsidR="00267B13" w:rsidRPr="00E46A41" w:rsidRDefault="00267B13" w:rsidP="00267B13">
      <w:pPr>
        <w:widowControl w:val="0"/>
        <w:tabs>
          <w:tab w:val="right" w:leader="dot" w:pos="5904"/>
        </w:tabs>
        <w:ind w:left="1152"/>
      </w:pPr>
      <w:r w:rsidRPr="00E46A41">
        <w:t xml:space="preserve">Blocks: 1006, 1009, 1010, 1011, 1012, 1017, 1036, 1050, 1051, 1052, 1068, 1069, 3000  </w:t>
      </w:r>
      <w:r w:rsidRPr="00E46A41">
        <w:tab/>
        <w:t>203</w:t>
      </w:r>
    </w:p>
    <w:p w:rsidR="00267B13" w:rsidRPr="00E46A41" w:rsidRDefault="00267B13" w:rsidP="00267B13">
      <w:pPr>
        <w:widowControl w:val="0"/>
        <w:tabs>
          <w:tab w:val="right" w:leader="dot" w:pos="5904"/>
        </w:tabs>
        <w:ind w:left="288"/>
      </w:pPr>
      <w:r w:rsidRPr="00E46A41">
        <w:t>Moncks Corner No. 4 Subtotal</w:t>
      </w:r>
      <w:r w:rsidRPr="00E46A41">
        <w:tab/>
        <w:t>203</w:t>
      </w:r>
    </w:p>
    <w:p w:rsidR="00267B13" w:rsidRPr="00E46A41" w:rsidRDefault="00267B13" w:rsidP="00267B13">
      <w:pPr>
        <w:widowControl w:val="0"/>
        <w:tabs>
          <w:tab w:val="right" w:leader="dot" w:pos="5904"/>
        </w:tabs>
        <w:ind w:left="288"/>
      </w:pPr>
      <w:r w:rsidRPr="00E46A41">
        <w:t>Pinopolis</w:t>
      </w:r>
    </w:p>
    <w:p w:rsidR="00267B13" w:rsidRPr="00E46A41" w:rsidRDefault="00267B13" w:rsidP="00267B13">
      <w:pPr>
        <w:widowControl w:val="0"/>
        <w:tabs>
          <w:tab w:val="right" w:leader="dot" w:pos="5904"/>
        </w:tabs>
        <w:ind w:left="576"/>
      </w:pPr>
      <w:r w:rsidRPr="00E46A41">
        <w:t>Tract 205.03</w:t>
      </w:r>
    </w:p>
    <w:p w:rsidR="00267B13" w:rsidRPr="00E46A41" w:rsidRDefault="00267B13" w:rsidP="00267B13">
      <w:pPr>
        <w:widowControl w:val="0"/>
        <w:tabs>
          <w:tab w:val="right" w:leader="dot" w:pos="5904"/>
        </w:tabs>
        <w:ind w:left="1152"/>
      </w:pPr>
      <w:r w:rsidRPr="00E46A41">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E46A41">
        <w:tab/>
        <w:t>1,287</w:t>
      </w:r>
    </w:p>
    <w:p w:rsidR="00267B13" w:rsidRPr="00E46A41" w:rsidRDefault="00267B13" w:rsidP="00267B13">
      <w:pPr>
        <w:widowControl w:val="0"/>
        <w:tabs>
          <w:tab w:val="right" w:leader="dot" w:pos="5904"/>
        </w:tabs>
        <w:ind w:left="576"/>
      </w:pPr>
      <w:r w:rsidRPr="00E46A41">
        <w:t>Tract 205.04</w:t>
      </w:r>
    </w:p>
    <w:p w:rsidR="00267B13" w:rsidRPr="00E46A41" w:rsidRDefault="00267B13" w:rsidP="00267B13">
      <w:pPr>
        <w:widowControl w:val="0"/>
        <w:tabs>
          <w:tab w:val="right" w:leader="dot" w:pos="5904"/>
        </w:tabs>
        <w:ind w:left="1152"/>
      </w:pPr>
      <w:r w:rsidRPr="00E46A41">
        <w:t xml:space="preserve">Blocks: 2033  </w:t>
      </w:r>
      <w:r w:rsidRPr="00E46A41">
        <w:tab/>
        <w:t>0</w:t>
      </w:r>
    </w:p>
    <w:p w:rsidR="00267B13" w:rsidRPr="00E46A41" w:rsidRDefault="00267B13" w:rsidP="00267B13">
      <w:pPr>
        <w:widowControl w:val="0"/>
        <w:tabs>
          <w:tab w:val="right" w:leader="dot" w:pos="5904"/>
        </w:tabs>
        <w:ind w:left="288"/>
      </w:pPr>
      <w:r w:rsidRPr="00E46A41">
        <w:t>Pinopolis Subtotal</w:t>
      </w:r>
      <w:r w:rsidRPr="00E46A41">
        <w:tab/>
        <w:t>1,287</w:t>
      </w:r>
    </w:p>
    <w:p w:rsidR="00267B13" w:rsidRPr="00E46A41" w:rsidRDefault="00267B13" w:rsidP="00267B13">
      <w:pPr>
        <w:widowControl w:val="0"/>
        <w:tabs>
          <w:tab w:val="right" w:leader="dot" w:pos="5904"/>
        </w:tabs>
        <w:ind w:left="288"/>
      </w:pPr>
      <w:r w:rsidRPr="00E46A41">
        <w:t xml:space="preserve">Russelville </w:t>
      </w:r>
      <w:r w:rsidRPr="00E46A41">
        <w:tab/>
        <w:t>2,047</w:t>
      </w:r>
    </w:p>
    <w:p w:rsidR="00267B13" w:rsidRPr="00E46A41" w:rsidRDefault="00267B13" w:rsidP="00267B13">
      <w:pPr>
        <w:widowControl w:val="0"/>
        <w:tabs>
          <w:tab w:val="right" w:leader="dot" w:pos="5904"/>
        </w:tabs>
        <w:ind w:left="288"/>
      </w:pPr>
      <w:r w:rsidRPr="00E46A41">
        <w:t xml:space="preserve">Shulerville </w:t>
      </w:r>
      <w:r w:rsidRPr="00E46A41">
        <w:tab/>
        <w:t>477</w:t>
      </w:r>
    </w:p>
    <w:p w:rsidR="00267B13" w:rsidRPr="00E46A41" w:rsidRDefault="00267B13" w:rsidP="00267B13">
      <w:pPr>
        <w:widowControl w:val="0"/>
        <w:tabs>
          <w:tab w:val="right" w:leader="dot" w:pos="5904"/>
        </w:tabs>
        <w:ind w:left="288"/>
      </w:pPr>
      <w:r w:rsidRPr="00E46A41">
        <w:t xml:space="preserve">St. Stephen No. 1 </w:t>
      </w:r>
      <w:r w:rsidRPr="00E46A41">
        <w:tab/>
        <w:t>2,421</w:t>
      </w:r>
    </w:p>
    <w:p w:rsidR="00267B13" w:rsidRPr="00E46A41" w:rsidRDefault="00267B13" w:rsidP="00267B13">
      <w:pPr>
        <w:widowControl w:val="0"/>
        <w:tabs>
          <w:tab w:val="right" w:leader="dot" w:pos="5904"/>
        </w:tabs>
        <w:ind w:left="288"/>
      </w:pPr>
      <w:r w:rsidRPr="00E46A41">
        <w:t xml:space="preserve">St. Stephen No. 2 </w:t>
      </w:r>
      <w:r w:rsidRPr="00E46A41">
        <w:tab/>
        <w:t>2,351</w:t>
      </w:r>
    </w:p>
    <w:p w:rsidR="00267B13" w:rsidRPr="00E46A41" w:rsidRDefault="00267B13" w:rsidP="00267B13">
      <w:pPr>
        <w:widowControl w:val="0"/>
        <w:tabs>
          <w:tab w:val="right" w:leader="dot" w:pos="5904"/>
        </w:tabs>
        <w:ind w:left="288"/>
      </w:pPr>
      <w:r w:rsidRPr="00E46A41">
        <w:t>Wassamassaw No. 1</w:t>
      </w:r>
    </w:p>
    <w:p w:rsidR="00267B13" w:rsidRPr="00E46A41" w:rsidRDefault="00267B13" w:rsidP="00267B13">
      <w:pPr>
        <w:widowControl w:val="0"/>
        <w:tabs>
          <w:tab w:val="right" w:leader="dot" w:pos="5904"/>
        </w:tabs>
        <w:ind w:left="576"/>
      </w:pPr>
      <w:r w:rsidRPr="00E46A41">
        <w:t>Tract 205.03</w:t>
      </w:r>
    </w:p>
    <w:p w:rsidR="00267B13" w:rsidRPr="00E46A41" w:rsidRDefault="00267B13" w:rsidP="00267B13">
      <w:pPr>
        <w:widowControl w:val="0"/>
        <w:tabs>
          <w:tab w:val="right" w:leader="dot" w:pos="5904"/>
        </w:tabs>
        <w:ind w:left="1152"/>
      </w:pPr>
      <w:r w:rsidRPr="00E46A41">
        <w:t xml:space="preserve">Blocks: 2033, 2042, 2043, 2047, 2070, 2073, 2074, 2075, 2076, 2077, 2082, 2083, 2084, 2085, 2086, 2087, 2088, 2089, 2090, 2091, 2092, 2103, 2104, 2105, 2106, 2107, 2109, 2110, 2118, 2119, 2120, 2121, 2122  </w:t>
      </w:r>
      <w:r w:rsidRPr="00E46A41">
        <w:tab/>
        <w:t>779</w:t>
      </w:r>
    </w:p>
    <w:p w:rsidR="00267B13" w:rsidRPr="00E46A41" w:rsidRDefault="00267B13" w:rsidP="00267B13">
      <w:pPr>
        <w:widowControl w:val="0"/>
        <w:tabs>
          <w:tab w:val="right" w:leader="dot" w:pos="5904"/>
        </w:tabs>
        <w:ind w:left="576"/>
      </w:pPr>
      <w:r w:rsidRPr="00E46A41">
        <w:t>Tract 207.11</w:t>
      </w:r>
    </w:p>
    <w:p w:rsidR="00267B13" w:rsidRPr="00E46A41" w:rsidRDefault="00267B13" w:rsidP="00267B13">
      <w:pPr>
        <w:widowControl w:val="0"/>
        <w:tabs>
          <w:tab w:val="right" w:leader="dot" w:pos="5904"/>
        </w:tabs>
        <w:ind w:left="1152"/>
      </w:pPr>
      <w:r w:rsidRPr="00E46A41">
        <w:t xml:space="preserve">Blocks: 1004, 1016, 1017, 1018, 1019, 1085  </w:t>
      </w:r>
      <w:r w:rsidRPr="00E46A41">
        <w:tab/>
        <w:t>464</w:t>
      </w:r>
    </w:p>
    <w:p w:rsidR="00267B13" w:rsidRPr="00E46A41" w:rsidRDefault="00267B13" w:rsidP="00267B13">
      <w:pPr>
        <w:widowControl w:val="0"/>
        <w:tabs>
          <w:tab w:val="right" w:leader="dot" w:pos="5904"/>
        </w:tabs>
        <w:ind w:left="288"/>
      </w:pPr>
      <w:r w:rsidRPr="00E46A41">
        <w:t>Wassamassaw No. 1 Subtotal</w:t>
      </w:r>
      <w:r w:rsidRPr="00E46A41">
        <w:tab/>
        <w:t>1,243</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Four Hole </w:t>
      </w:r>
      <w:r w:rsidRPr="00E46A41">
        <w:tab/>
        <w:t>1,443</w:t>
      </w:r>
    </w:p>
    <w:p w:rsidR="00267B13" w:rsidRPr="00E46A41" w:rsidRDefault="00267B13" w:rsidP="00267B13">
      <w:pPr>
        <w:widowControl w:val="0"/>
        <w:tabs>
          <w:tab w:val="right" w:leader="dot" w:pos="5904"/>
        </w:tabs>
        <w:ind w:left="288"/>
      </w:pPr>
      <w:r w:rsidRPr="00E46A41">
        <w:t xml:space="preserve">Harleyville </w:t>
      </w:r>
      <w:r w:rsidRPr="00E46A41">
        <w:tab/>
        <w:t>1,011</w:t>
      </w:r>
    </w:p>
    <w:p w:rsidR="00267B13" w:rsidRPr="00E46A41" w:rsidRDefault="00267B13" w:rsidP="00267B13">
      <w:pPr>
        <w:widowControl w:val="0"/>
        <w:tabs>
          <w:tab w:val="right" w:leader="dot" w:pos="5904"/>
        </w:tabs>
        <w:ind w:left="288"/>
      </w:pPr>
      <w:r w:rsidRPr="00E46A41">
        <w:t>Ridgeville</w:t>
      </w:r>
    </w:p>
    <w:p w:rsidR="00267B13" w:rsidRPr="00E46A41" w:rsidRDefault="00267B13" w:rsidP="00267B13">
      <w:pPr>
        <w:widowControl w:val="0"/>
        <w:tabs>
          <w:tab w:val="right" w:leader="dot" w:pos="5904"/>
        </w:tabs>
        <w:ind w:left="576"/>
      </w:pPr>
      <w:r w:rsidRPr="00E46A41">
        <w:t>Tract 104</w:t>
      </w:r>
    </w:p>
    <w:p w:rsidR="00267B13" w:rsidRPr="00E46A41" w:rsidRDefault="00267B13" w:rsidP="00267B13">
      <w:pPr>
        <w:widowControl w:val="0"/>
        <w:tabs>
          <w:tab w:val="right" w:leader="dot" w:pos="5904"/>
        </w:tabs>
        <w:ind w:left="1152"/>
      </w:pPr>
      <w:r w:rsidRPr="00E46A41">
        <w:t xml:space="preserve">Blocks: 1000, 1001, 1002, 1004, 1006, 1007, 1008, 1009, 1030, 1031, 1032, 1033, 1035, 1036, 1037, 1040, 2001, 2002, 2003, 2004, 2005, 2009, 2010, 2011, 2012, 2013, 2014, 2015  </w:t>
      </w:r>
      <w:r w:rsidRPr="00E46A41">
        <w:tab/>
        <w:t>560</w:t>
      </w:r>
    </w:p>
    <w:p w:rsidR="00267B13" w:rsidRPr="00E46A41" w:rsidRDefault="00267B13" w:rsidP="00267B13">
      <w:pPr>
        <w:widowControl w:val="0"/>
        <w:tabs>
          <w:tab w:val="right" w:leader="dot" w:pos="5904"/>
        </w:tabs>
        <w:ind w:left="288"/>
      </w:pPr>
      <w:r w:rsidRPr="00E46A41">
        <w:t>Ridgeville Subtotal</w:t>
      </w:r>
      <w:r w:rsidRPr="00E46A41">
        <w:tab/>
        <w:t>560</w:t>
      </w:r>
    </w:p>
    <w:p w:rsidR="00267B13" w:rsidRPr="00E46A41" w:rsidRDefault="00267B13" w:rsidP="00267B13">
      <w:pPr>
        <w:widowControl w:val="0"/>
        <w:tabs>
          <w:tab w:val="right" w:leader="dot" w:pos="5904"/>
        </w:tabs>
        <w:ind w:left="288"/>
      </w:pPr>
      <w:r w:rsidRPr="00E46A41">
        <w:t>Ridgeville 2</w:t>
      </w:r>
    </w:p>
    <w:p w:rsidR="00267B13" w:rsidRPr="00E46A41" w:rsidRDefault="00267B13" w:rsidP="00267B13">
      <w:pPr>
        <w:widowControl w:val="0"/>
        <w:tabs>
          <w:tab w:val="right" w:leader="dot" w:pos="5904"/>
        </w:tabs>
        <w:ind w:left="576"/>
      </w:pPr>
      <w:r w:rsidRPr="00E46A41">
        <w:t>Tract 104</w:t>
      </w:r>
    </w:p>
    <w:p w:rsidR="00267B13" w:rsidRPr="00E46A41" w:rsidRDefault="00267B13" w:rsidP="00267B13">
      <w:pPr>
        <w:widowControl w:val="0"/>
        <w:tabs>
          <w:tab w:val="right" w:leader="dot" w:pos="5904"/>
        </w:tabs>
        <w:ind w:left="1152"/>
      </w:pPr>
      <w:r w:rsidRPr="00E46A41">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E46A41">
        <w:tab/>
        <w:t>2,281</w:t>
      </w:r>
    </w:p>
    <w:p w:rsidR="00267B13" w:rsidRPr="00E46A41" w:rsidRDefault="00267B13" w:rsidP="00267B13">
      <w:pPr>
        <w:widowControl w:val="0"/>
        <w:tabs>
          <w:tab w:val="right" w:leader="dot" w:pos="5904"/>
        </w:tabs>
        <w:ind w:left="288"/>
      </w:pPr>
      <w:r w:rsidRPr="00E46A41">
        <w:t>Ridgeville 2 Subtotal</w:t>
      </w:r>
      <w:r w:rsidRPr="00E46A41">
        <w:tab/>
        <w:t>2,281</w:t>
      </w:r>
    </w:p>
    <w:p w:rsidR="00267B13" w:rsidRPr="00E46A41" w:rsidRDefault="00267B13" w:rsidP="00267B13">
      <w:pPr>
        <w:widowControl w:val="0"/>
        <w:tabs>
          <w:tab w:val="right" w:leader="dot" w:pos="5904"/>
        </w:tabs>
        <w:ind w:left="288"/>
      </w:pPr>
      <w:r w:rsidRPr="00E46A41">
        <w:t>Rosinville</w:t>
      </w:r>
    </w:p>
    <w:p w:rsidR="00267B13" w:rsidRPr="00E46A41" w:rsidRDefault="00267B13" w:rsidP="00267B13">
      <w:pPr>
        <w:widowControl w:val="0"/>
        <w:tabs>
          <w:tab w:val="right" w:leader="dot" w:pos="5904"/>
        </w:tabs>
        <w:ind w:left="576"/>
      </w:pPr>
      <w:r w:rsidRPr="00E46A41">
        <w:t>Tract 103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E46A41">
        <w:tab/>
        <w:t>1,039</w:t>
      </w:r>
    </w:p>
    <w:p w:rsidR="00267B13" w:rsidRPr="00E46A41" w:rsidRDefault="00267B13" w:rsidP="00267B13">
      <w:pPr>
        <w:widowControl w:val="0"/>
        <w:tabs>
          <w:tab w:val="right" w:leader="dot" w:pos="5904"/>
        </w:tabs>
        <w:ind w:left="288"/>
      </w:pPr>
      <w:r w:rsidRPr="00E46A41">
        <w:t>Rosinville Subtotal</w:t>
      </w:r>
      <w:r w:rsidRPr="00E46A41">
        <w:tab/>
        <w:t>1,039</w:t>
      </w:r>
    </w:p>
    <w:p w:rsidR="00267B13" w:rsidRPr="00E46A41" w:rsidRDefault="00267B13" w:rsidP="00267B13">
      <w:pPr>
        <w:widowControl w:val="0"/>
        <w:tabs>
          <w:tab w:val="right" w:leader="dot" w:pos="5904"/>
        </w:tabs>
      </w:pPr>
      <w:r w:rsidRPr="00E46A41">
        <w:t>DISTRICT TOTAL</w:t>
      </w:r>
      <w:r w:rsidRPr="00E46A41">
        <w:tab/>
        <w:t>36,543</w:t>
      </w:r>
    </w:p>
    <w:p w:rsidR="00267B13" w:rsidRPr="00E46A41" w:rsidRDefault="00267B13" w:rsidP="00267B13">
      <w:pPr>
        <w:widowControl w:val="0"/>
        <w:tabs>
          <w:tab w:val="right" w:leader="dot" w:pos="5904"/>
        </w:tabs>
      </w:pPr>
      <w:r w:rsidRPr="00E46A41">
        <w:t>PERCENT VARIATION</w:t>
      </w:r>
      <w:r w:rsidRPr="00E46A41">
        <w:tab/>
        <w:t>-2.032</w:t>
      </w:r>
    </w:p>
    <w:p w:rsidR="00267B13" w:rsidRPr="00E46A41" w:rsidRDefault="00267B13" w:rsidP="00267B13">
      <w:pPr>
        <w:widowControl w:val="0"/>
        <w:tabs>
          <w:tab w:val="right" w:leader="dot" w:pos="5904"/>
        </w:tabs>
      </w:pPr>
      <w:r w:rsidRPr="00E46A41">
        <w:t>DISTRICT 103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Georgetown County</w:t>
      </w:r>
    </w:p>
    <w:p w:rsidR="00267B13" w:rsidRPr="00E46A41" w:rsidRDefault="00267B13" w:rsidP="00267B13">
      <w:pPr>
        <w:widowControl w:val="0"/>
        <w:tabs>
          <w:tab w:val="right" w:leader="dot" w:pos="5904"/>
        </w:tabs>
        <w:ind w:left="288"/>
      </w:pPr>
      <w:r w:rsidRPr="00E46A41">
        <w:t xml:space="preserve">Andrews </w:t>
      </w:r>
      <w:r w:rsidRPr="00E46A41">
        <w:tab/>
        <w:t>2,743</w:t>
      </w:r>
    </w:p>
    <w:p w:rsidR="00267B13" w:rsidRPr="00E46A41" w:rsidRDefault="00267B13" w:rsidP="00267B13">
      <w:pPr>
        <w:widowControl w:val="0"/>
        <w:tabs>
          <w:tab w:val="right" w:leader="dot" w:pos="5904"/>
        </w:tabs>
        <w:ind w:left="288"/>
      </w:pPr>
      <w:r w:rsidRPr="00E46A41">
        <w:t xml:space="preserve">Andrews Outside </w:t>
      </w:r>
      <w:r w:rsidRPr="00E46A41">
        <w:tab/>
        <w:t>1,702</w:t>
      </w:r>
    </w:p>
    <w:p w:rsidR="00267B13" w:rsidRPr="00E46A41" w:rsidRDefault="00267B13" w:rsidP="00267B13">
      <w:pPr>
        <w:widowControl w:val="0"/>
        <w:tabs>
          <w:tab w:val="right" w:leader="dot" w:pos="5904"/>
        </w:tabs>
        <w:ind w:left="288"/>
      </w:pPr>
      <w:r w:rsidRPr="00E46A41">
        <w:t xml:space="preserve">Bethel </w:t>
      </w:r>
      <w:r w:rsidRPr="00E46A41">
        <w:tab/>
        <w:t>1,731</w:t>
      </w:r>
    </w:p>
    <w:p w:rsidR="00267B13" w:rsidRPr="00E46A41" w:rsidRDefault="00267B13" w:rsidP="00267B13">
      <w:pPr>
        <w:widowControl w:val="0"/>
        <w:tabs>
          <w:tab w:val="right" w:leader="dot" w:pos="5904"/>
        </w:tabs>
        <w:ind w:left="288"/>
      </w:pPr>
      <w:r w:rsidRPr="00E46A41">
        <w:t xml:space="preserve">Brown’s Ferry </w:t>
      </w:r>
      <w:r w:rsidRPr="00E46A41">
        <w:tab/>
        <w:t>2,210</w:t>
      </w:r>
    </w:p>
    <w:p w:rsidR="00267B13" w:rsidRPr="00E46A41" w:rsidRDefault="00267B13" w:rsidP="00267B13">
      <w:pPr>
        <w:widowControl w:val="0"/>
        <w:tabs>
          <w:tab w:val="right" w:leader="dot" w:pos="5904"/>
        </w:tabs>
        <w:ind w:left="288"/>
      </w:pPr>
      <w:r w:rsidRPr="00E46A41">
        <w:t xml:space="preserve">Carver’s Ferry </w:t>
      </w:r>
      <w:r w:rsidRPr="00E46A41">
        <w:tab/>
        <w:t>310</w:t>
      </w:r>
    </w:p>
    <w:p w:rsidR="00267B13" w:rsidRPr="00E46A41" w:rsidRDefault="00267B13" w:rsidP="00267B13">
      <w:pPr>
        <w:widowControl w:val="0"/>
        <w:tabs>
          <w:tab w:val="right" w:leader="dot" w:pos="5904"/>
        </w:tabs>
        <w:ind w:left="288"/>
      </w:pPr>
      <w:r w:rsidRPr="00E46A41">
        <w:t xml:space="preserve">Cedar Creek </w:t>
      </w:r>
      <w:r w:rsidRPr="00E46A41">
        <w:tab/>
        <w:t>781</w:t>
      </w:r>
    </w:p>
    <w:p w:rsidR="00267B13" w:rsidRPr="00E46A41" w:rsidRDefault="00267B13" w:rsidP="00267B13">
      <w:pPr>
        <w:widowControl w:val="0"/>
        <w:tabs>
          <w:tab w:val="right" w:leader="dot" w:pos="5904"/>
        </w:tabs>
        <w:ind w:left="288"/>
      </w:pPr>
      <w:r w:rsidRPr="00E46A41">
        <w:t xml:space="preserve">Choppee </w:t>
      </w:r>
      <w:r w:rsidRPr="00E46A41">
        <w:tab/>
        <w:t>1,465</w:t>
      </w:r>
    </w:p>
    <w:p w:rsidR="00267B13" w:rsidRPr="00E46A41" w:rsidRDefault="00267B13" w:rsidP="00267B13">
      <w:pPr>
        <w:widowControl w:val="0"/>
        <w:tabs>
          <w:tab w:val="right" w:leader="dot" w:pos="5904"/>
        </w:tabs>
        <w:ind w:left="288"/>
      </w:pPr>
      <w:r w:rsidRPr="00E46A41">
        <w:t xml:space="preserve">Dreamkeepers </w:t>
      </w:r>
      <w:r w:rsidRPr="00E46A41">
        <w:tab/>
        <w:t>1,561</w:t>
      </w:r>
    </w:p>
    <w:p w:rsidR="00267B13" w:rsidRPr="00E46A41" w:rsidRDefault="00267B13" w:rsidP="00267B13">
      <w:pPr>
        <w:widowControl w:val="0"/>
        <w:tabs>
          <w:tab w:val="right" w:leader="dot" w:pos="5904"/>
        </w:tabs>
        <w:ind w:left="288"/>
      </w:pPr>
      <w:r w:rsidRPr="00E46A41">
        <w:t xml:space="preserve">Folly Grove </w:t>
      </w:r>
      <w:r w:rsidRPr="00E46A41">
        <w:tab/>
        <w:t>1,228</w:t>
      </w:r>
    </w:p>
    <w:p w:rsidR="00267B13" w:rsidRPr="00E46A41" w:rsidRDefault="00267B13" w:rsidP="00267B13">
      <w:pPr>
        <w:widowControl w:val="0"/>
        <w:tabs>
          <w:tab w:val="right" w:leader="dot" w:pos="5904"/>
        </w:tabs>
        <w:ind w:left="288"/>
      </w:pPr>
      <w:r w:rsidRPr="00E46A41">
        <w:t xml:space="preserve">Georgetown No. 1 </w:t>
      </w:r>
      <w:r w:rsidRPr="00E46A41">
        <w:tab/>
        <w:t>1,052</w:t>
      </w:r>
    </w:p>
    <w:p w:rsidR="00267B13" w:rsidRPr="00E46A41" w:rsidRDefault="00267B13" w:rsidP="00267B13">
      <w:pPr>
        <w:widowControl w:val="0"/>
        <w:tabs>
          <w:tab w:val="right" w:leader="dot" w:pos="5904"/>
        </w:tabs>
        <w:ind w:left="288"/>
      </w:pPr>
      <w:r w:rsidRPr="00E46A41">
        <w:t xml:space="preserve">Georgetown No. 2 </w:t>
      </w:r>
      <w:r w:rsidRPr="00E46A41">
        <w:tab/>
        <w:t>2,708</w:t>
      </w:r>
    </w:p>
    <w:p w:rsidR="00267B13" w:rsidRPr="00E46A41" w:rsidRDefault="00267B13" w:rsidP="00267B13">
      <w:pPr>
        <w:widowControl w:val="0"/>
        <w:tabs>
          <w:tab w:val="right" w:leader="dot" w:pos="5904"/>
        </w:tabs>
        <w:ind w:left="288"/>
      </w:pPr>
      <w:r w:rsidRPr="00E46A41">
        <w:t xml:space="preserve">Georgetown No. 3 </w:t>
      </w:r>
      <w:r w:rsidRPr="00E46A41">
        <w:tab/>
        <w:t>730</w:t>
      </w:r>
    </w:p>
    <w:p w:rsidR="00267B13" w:rsidRPr="00E46A41" w:rsidRDefault="00267B13" w:rsidP="00267B13">
      <w:pPr>
        <w:widowControl w:val="0"/>
        <w:tabs>
          <w:tab w:val="right" w:leader="dot" w:pos="5904"/>
        </w:tabs>
        <w:ind w:left="288"/>
      </w:pPr>
      <w:r w:rsidRPr="00E46A41">
        <w:t xml:space="preserve">Georgetown No. 4 </w:t>
      </w:r>
      <w:r w:rsidRPr="00E46A41">
        <w:tab/>
        <w:t>2,623</w:t>
      </w:r>
    </w:p>
    <w:p w:rsidR="00267B13" w:rsidRPr="00E46A41" w:rsidRDefault="00267B13" w:rsidP="00267B13">
      <w:pPr>
        <w:widowControl w:val="0"/>
        <w:tabs>
          <w:tab w:val="right" w:leader="dot" w:pos="5904"/>
        </w:tabs>
        <w:ind w:left="288"/>
      </w:pPr>
      <w:r w:rsidRPr="00E46A41">
        <w:t>Murrell’s Inlet No. 3</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1026, 1027, 1028, 1029, 1030, 1031, 1032, 1033, 1034, 1035, 1036, 1037, 1038, 1039, 1040, 1041, 1042, 1043, 1044, 1045, 1046, 1047, 1048, 1049, 1050, 1051, 1052, 1167, 1180, 1181, 1182, 1183, 1184, 1185, 1186, 1187, 1188, 1189, 1190, 1191, 1192, 1199, 1200, 1201, 1202  </w:t>
      </w:r>
      <w:r w:rsidRPr="00E46A41">
        <w:tab/>
        <w:t>66</w:t>
      </w:r>
    </w:p>
    <w:p w:rsidR="00267B13" w:rsidRPr="00E46A41" w:rsidRDefault="00267B13" w:rsidP="00267B13">
      <w:pPr>
        <w:widowControl w:val="0"/>
        <w:tabs>
          <w:tab w:val="right" w:leader="dot" w:pos="5904"/>
        </w:tabs>
        <w:ind w:left="288"/>
      </w:pPr>
      <w:r w:rsidRPr="00E46A41">
        <w:t>Murrell’s Inlet No. 3 Subtotal</w:t>
      </w:r>
      <w:r w:rsidRPr="00E46A41">
        <w:tab/>
        <w:t>66</w:t>
      </w:r>
    </w:p>
    <w:p w:rsidR="00267B13" w:rsidRPr="00E46A41" w:rsidRDefault="00267B13" w:rsidP="00267B13">
      <w:pPr>
        <w:widowControl w:val="0"/>
        <w:tabs>
          <w:tab w:val="right" w:leader="dot" w:pos="5904"/>
        </w:tabs>
        <w:ind w:left="288"/>
      </w:pPr>
      <w:r w:rsidRPr="00E46A41">
        <w:t xml:space="preserve">Myersville </w:t>
      </w:r>
      <w:r w:rsidRPr="00E46A41">
        <w:tab/>
        <w:t>633</w:t>
      </w:r>
    </w:p>
    <w:p w:rsidR="00267B13" w:rsidRPr="00E46A41" w:rsidRDefault="00267B13" w:rsidP="00267B13">
      <w:pPr>
        <w:widowControl w:val="0"/>
        <w:tabs>
          <w:tab w:val="right" w:leader="dot" w:pos="5904"/>
        </w:tabs>
        <w:ind w:left="288"/>
      </w:pPr>
      <w:r w:rsidRPr="00E46A41">
        <w:t xml:space="preserve">Pee Dee </w:t>
      </w:r>
      <w:r w:rsidRPr="00E46A41">
        <w:tab/>
        <w:t>760</w:t>
      </w:r>
    </w:p>
    <w:p w:rsidR="00267B13" w:rsidRPr="00E46A41" w:rsidRDefault="00267B13" w:rsidP="00267B13">
      <w:pPr>
        <w:widowControl w:val="0"/>
        <w:tabs>
          <w:tab w:val="right" w:leader="dot" w:pos="5904"/>
        </w:tabs>
        <w:ind w:left="288"/>
      </w:pPr>
      <w:r w:rsidRPr="00E46A41">
        <w:t xml:space="preserve">Penny Royal </w:t>
      </w:r>
      <w:r w:rsidRPr="00E46A41">
        <w:tab/>
        <w:t>1,060</w:t>
      </w:r>
    </w:p>
    <w:p w:rsidR="00267B13" w:rsidRPr="00E46A41" w:rsidRDefault="00267B13" w:rsidP="00267B13">
      <w:pPr>
        <w:widowControl w:val="0"/>
        <w:tabs>
          <w:tab w:val="right" w:leader="dot" w:pos="5904"/>
        </w:tabs>
        <w:ind w:left="288"/>
      </w:pPr>
      <w:r w:rsidRPr="00E46A41">
        <w:t>Plantersville</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1128, 1129, 1130, 1133, 1134, 1135, 1137, 1139, 1140, 1141, 1142, 1168, 1169, 1170, 1175, 2000, 2001, 2003, 2004, 2005, 2006, 2007, 2008, 2009, 2010, 2011, 2012, 2013, 2014, 2015, 2016, 2017, 2018, 2019, 2020, 2021, 2022, 2023, 2024, 2025, 2026, 2027, 2028, 2029, 2077, 2096, 2097, 2100, 2101, 2102, 2103, 2104, 2106, 2107, 2108, 2112, 2113, 2114, 2115, 2116, 2117, 2118, 2119, 2120, 2121, 2122, 2123, 2124, 2125, 2126, 2127, 2128, 2129, 2130, 2131, 2132, 2133, 2134, 2139, 2140, 2141, 2147, 2152, 2156, 2157, 2158, 2162, 2163, 2164, 2165, 2166, 2167, 2168, 2169  </w:t>
      </w:r>
      <w:r w:rsidRPr="00E46A41">
        <w:tab/>
        <w:t>964</w:t>
      </w:r>
    </w:p>
    <w:p w:rsidR="00267B13" w:rsidRPr="00E46A41" w:rsidRDefault="00267B13" w:rsidP="00267B13">
      <w:pPr>
        <w:widowControl w:val="0"/>
        <w:tabs>
          <w:tab w:val="right" w:leader="dot" w:pos="5904"/>
        </w:tabs>
        <w:ind w:left="288"/>
      </w:pPr>
      <w:r w:rsidRPr="00E46A41">
        <w:t>Plantersville Subtotal</w:t>
      </w:r>
      <w:r w:rsidRPr="00E46A41">
        <w:tab/>
        <w:t>964</w:t>
      </w:r>
    </w:p>
    <w:p w:rsidR="00267B13" w:rsidRPr="00E46A41" w:rsidRDefault="00267B13" w:rsidP="00267B13">
      <w:pPr>
        <w:widowControl w:val="0"/>
        <w:tabs>
          <w:tab w:val="right" w:leader="dot" w:pos="5904"/>
        </w:tabs>
        <w:ind w:left="288"/>
      </w:pPr>
      <w:r w:rsidRPr="00E46A41">
        <w:t xml:space="preserve">Pleasant Hill </w:t>
      </w:r>
      <w:r w:rsidRPr="00E46A41">
        <w:tab/>
        <w:t>1,412</w:t>
      </w:r>
    </w:p>
    <w:p w:rsidR="00267B13" w:rsidRPr="00E46A41" w:rsidRDefault="00267B13" w:rsidP="00267B13">
      <w:pPr>
        <w:widowControl w:val="0"/>
        <w:tabs>
          <w:tab w:val="right" w:leader="dot" w:pos="5904"/>
        </w:tabs>
        <w:ind w:left="288"/>
      </w:pPr>
      <w:r w:rsidRPr="00E46A41">
        <w:t xml:space="preserve">Potato Bed Ferry </w:t>
      </w:r>
      <w:r w:rsidRPr="00E46A41">
        <w:tab/>
        <w:t>844</w:t>
      </w:r>
    </w:p>
    <w:p w:rsidR="00267B13" w:rsidRPr="00E46A41" w:rsidRDefault="00267B13" w:rsidP="00267B13">
      <w:pPr>
        <w:widowControl w:val="0"/>
        <w:tabs>
          <w:tab w:val="right" w:leader="dot" w:pos="5904"/>
        </w:tabs>
        <w:ind w:left="288"/>
      </w:pPr>
      <w:r w:rsidRPr="00E46A41">
        <w:t xml:space="preserve">Sampit </w:t>
      </w:r>
      <w:r w:rsidRPr="00E46A41">
        <w:tab/>
        <w:t>1,463</w:t>
      </w:r>
    </w:p>
    <w:p w:rsidR="00267B13" w:rsidRPr="00E46A41" w:rsidRDefault="00267B13" w:rsidP="00267B13">
      <w:pPr>
        <w:widowControl w:val="0"/>
        <w:tabs>
          <w:tab w:val="right" w:leader="dot" w:pos="5904"/>
        </w:tabs>
        <w:ind w:left="288"/>
      </w:pPr>
      <w:r w:rsidRPr="00E46A41">
        <w:t>Santee</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E46A41">
        <w:tab/>
        <w:t>1,582</w:t>
      </w:r>
    </w:p>
    <w:p w:rsidR="00267B13" w:rsidRPr="00E46A41" w:rsidRDefault="00267B13" w:rsidP="00267B13">
      <w:pPr>
        <w:widowControl w:val="0"/>
        <w:tabs>
          <w:tab w:val="right" w:leader="dot" w:pos="5904"/>
        </w:tabs>
        <w:ind w:left="288"/>
      </w:pPr>
      <w:r w:rsidRPr="00E46A41">
        <w:t>Santee Subtotal</w:t>
      </w:r>
      <w:r w:rsidRPr="00E46A41">
        <w:tab/>
        <w:t>1,582</w:t>
      </w:r>
    </w:p>
    <w:p w:rsidR="00267B13" w:rsidRPr="00E46A41" w:rsidRDefault="00267B13" w:rsidP="00267B13">
      <w:pPr>
        <w:widowControl w:val="0"/>
        <w:tabs>
          <w:tab w:val="right" w:leader="dot" w:pos="5904"/>
        </w:tabs>
        <w:ind w:left="288"/>
      </w:pPr>
      <w:r w:rsidRPr="00E46A41">
        <w:t xml:space="preserve">Spring Gully </w:t>
      </w:r>
      <w:r w:rsidRPr="00E46A41">
        <w:tab/>
        <w:t>2,960</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Inland </w:t>
      </w:r>
      <w:r w:rsidRPr="00E46A41">
        <w:tab/>
        <w:t>517</w:t>
      </w:r>
    </w:p>
    <w:p w:rsidR="00267B13" w:rsidRPr="00E46A41" w:rsidRDefault="00267B13" w:rsidP="00267B13">
      <w:pPr>
        <w:widowControl w:val="0"/>
        <w:tabs>
          <w:tab w:val="right" w:leader="dot" w:pos="5904"/>
        </w:tabs>
        <w:ind w:left="288"/>
      </w:pPr>
      <w:r w:rsidRPr="00E46A41">
        <w:t xml:space="preserve">Pawley’s Swamp </w:t>
      </w:r>
      <w:r w:rsidRPr="00E46A41">
        <w:tab/>
        <w:t>1,003</w:t>
      </w:r>
    </w:p>
    <w:p w:rsidR="00267B13" w:rsidRPr="00E46A41" w:rsidRDefault="00267B13" w:rsidP="00267B13">
      <w:pPr>
        <w:widowControl w:val="0"/>
        <w:tabs>
          <w:tab w:val="right" w:leader="dot" w:pos="5904"/>
        </w:tabs>
        <w:ind w:left="288"/>
      </w:pPr>
      <w:r w:rsidRPr="00E46A41">
        <w:t xml:space="preserve">Port Harrelson </w:t>
      </w:r>
      <w:r w:rsidRPr="00E46A41">
        <w:tab/>
        <w:t>909</w:t>
      </w:r>
    </w:p>
    <w:p w:rsidR="00267B13" w:rsidRPr="00E46A41" w:rsidRDefault="00267B13" w:rsidP="00267B13">
      <w:pPr>
        <w:widowControl w:val="0"/>
        <w:tabs>
          <w:tab w:val="right" w:leader="dot" w:pos="5904"/>
        </w:tabs>
        <w:ind w:left="288"/>
      </w:pPr>
      <w:r w:rsidRPr="00E46A41">
        <w:t>Toddville</w:t>
      </w:r>
    </w:p>
    <w:p w:rsidR="00267B13" w:rsidRPr="00E46A41" w:rsidRDefault="00267B13" w:rsidP="00267B13">
      <w:pPr>
        <w:widowControl w:val="0"/>
        <w:tabs>
          <w:tab w:val="right" w:leader="dot" w:pos="5904"/>
        </w:tabs>
        <w:ind w:left="576"/>
      </w:pPr>
      <w:r w:rsidRPr="00E46A41">
        <w:t>Tract 706.02</w:t>
      </w:r>
    </w:p>
    <w:p w:rsidR="00267B13" w:rsidRPr="00E46A41" w:rsidRDefault="00267B13" w:rsidP="00267B13">
      <w:pPr>
        <w:widowControl w:val="0"/>
        <w:tabs>
          <w:tab w:val="right" w:leader="dot" w:pos="5904"/>
        </w:tabs>
        <w:ind w:left="1152"/>
      </w:pPr>
      <w:r w:rsidRPr="00E46A41">
        <w:t xml:space="preserve">Blocks: 1047, 1048, 2045, 2048, 2049, 2050, 2051, 2052, 2053, 2054, 2055, 2056, 2057, 2058, 2059, 2060, 2061, 2062, 2063, 2064, 2065, 2079, 2080, 2081  </w:t>
      </w:r>
      <w:r w:rsidRPr="00E46A41">
        <w:tab/>
        <w:t>382</w:t>
      </w:r>
    </w:p>
    <w:p w:rsidR="00267B13" w:rsidRPr="00E46A41" w:rsidRDefault="00267B13" w:rsidP="00267B13">
      <w:pPr>
        <w:widowControl w:val="0"/>
        <w:tabs>
          <w:tab w:val="right" w:leader="dot" w:pos="5904"/>
        </w:tabs>
        <w:ind w:left="288"/>
      </w:pPr>
      <w:r w:rsidRPr="00E46A41">
        <w:t>Toddville Subtotal</w:t>
      </w:r>
      <w:r w:rsidRPr="00E46A41">
        <w:tab/>
        <w:t>382</w:t>
      </w:r>
    </w:p>
    <w:p w:rsidR="00267B13" w:rsidRPr="00E46A41" w:rsidRDefault="00267B13" w:rsidP="00267B13">
      <w:pPr>
        <w:widowControl w:val="0"/>
        <w:tabs>
          <w:tab w:val="right" w:leader="dot" w:pos="5904"/>
        </w:tabs>
      </w:pPr>
      <w:r w:rsidRPr="00E46A41">
        <w:t>Williamsburg County</w:t>
      </w:r>
    </w:p>
    <w:p w:rsidR="00267B13" w:rsidRPr="00E46A41" w:rsidRDefault="00267B13" w:rsidP="00267B13">
      <w:pPr>
        <w:widowControl w:val="0"/>
        <w:tabs>
          <w:tab w:val="right" w:leader="dot" w:pos="5904"/>
        </w:tabs>
        <w:ind w:left="288"/>
      </w:pPr>
      <w:r w:rsidRPr="00E46A41">
        <w:t xml:space="preserve">Morrisville </w:t>
      </w:r>
      <w:r w:rsidRPr="00E46A41">
        <w:tab/>
        <w:t>323</w:t>
      </w:r>
    </w:p>
    <w:p w:rsidR="00267B13" w:rsidRPr="00E46A41" w:rsidRDefault="00267B13" w:rsidP="00267B13">
      <w:pPr>
        <w:widowControl w:val="0"/>
        <w:tabs>
          <w:tab w:val="right" w:leader="dot" w:pos="5904"/>
        </w:tabs>
        <w:ind w:left="288"/>
      </w:pPr>
      <w:r w:rsidRPr="00E46A41">
        <w:t xml:space="preserve">Nesmith </w:t>
      </w:r>
      <w:r w:rsidRPr="00E46A41">
        <w:tab/>
        <w:t>750</w:t>
      </w:r>
    </w:p>
    <w:p w:rsidR="00267B13" w:rsidRPr="00E46A41" w:rsidRDefault="00267B13" w:rsidP="00267B13">
      <w:pPr>
        <w:widowControl w:val="0"/>
        <w:tabs>
          <w:tab w:val="right" w:leader="dot" w:pos="5904"/>
        </w:tabs>
      </w:pPr>
      <w:r w:rsidRPr="00E46A41">
        <w:t>DISTRICT TOTAL</w:t>
      </w:r>
      <w:r w:rsidRPr="00E46A41">
        <w:tab/>
        <w:t>36,472</w:t>
      </w:r>
    </w:p>
    <w:p w:rsidR="00267B13" w:rsidRPr="00E46A41" w:rsidRDefault="00267B13" w:rsidP="00267B13">
      <w:pPr>
        <w:widowControl w:val="0"/>
        <w:tabs>
          <w:tab w:val="right" w:leader="dot" w:pos="5904"/>
        </w:tabs>
      </w:pPr>
      <w:r w:rsidRPr="00E46A41">
        <w:t>PERCENT VARIATION</w:t>
      </w:r>
      <w:r w:rsidRPr="00E46A41">
        <w:tab/>
        <w:t>-2.222</w:t>
      </w:r>
    </w:p>
    <w:p w:rsidR="00267B13" w:rsidRPr="00E46A41" w:rsidRDefault="00267B13" w:rsidP="00267B13">
      <w:pPr>
        <w:widowControl w:val="0"/>
        <w:tabs>
          <w:tab w:val="right" w:leader="dot" w:pos="5904"/>
        </w:tabs>
      </w:pPr>
      <w:r w:rsidRPr="00E46A41">
        <w:t>DISTRICT 104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Atlantic Beach </w:t>
      </w:r>
      <w:r w:rsidRPr="00E46A41">
        <w:tab/>
        <w:t>369</w:t>
      </w:r>
    </w:p>
    <w:p w:rsidR="00267B13" w:rsidRPr="00E46A41" w:rsidRDefault="00267B13" w:rsidP="00267B13">
      <w:pPr>
        <w:widowControl w:val="0"/>
        <w:tabs>
          <w:tab w:val="right" w:leader="dot" w:pos="5904"/>
        </w:tabs>
        <w:ind w:left="288"/>
      </w:pPr>
      <w:r w:rsidRPr="00E46A41">
        <w:t xml:space="preserve">Brooksville </w:t>
      </w:r>
      <w:r w:rsidRPr="00E46A41">
        <w:tab/>
        <w:t>3,816</w:t>
      </w:r>
    </w:p>
    <w:p w:rsidR="00267B13" w:rsidRPr="00E46A41" w:rsidRDefault="00267B13" w:rsidP="00267B13">
      <w:pPr>
        <w:widowControl w:val="0"/>
        <w:tabs>
          <w:tab w:val="right" w:leader="dot" w:pos="5904"/>
        </w:tabs>
        <w:ind w:left="288"/>
      </w:pPr>
      <w:r w:rsidRPr="00E46A41">
        <w:t xml:space="preserve">Cherry Grove 1 </w:t>
      </w:r>
      <w:r w:rsidRPr="00E46A41">
        <w:tab/>
        <w:t>2,485</w:t>
      </w:r>
    </w:p>
    <w:p w:rsidR="00267B13" w:rsidRPr="00E46A41" w:rsidRDefault="00267B13" w:rsidP="00267B13">
      <w:pPr>
        <w:widowControl w:val="0"/>
        <w:tabs>
          <w:tab w:val="right" w:leader="dot" w:pos="5904"/>
        </w:tabs>
        <w:ind w:left="288"/>
      </w:pPr>
      <w:r w:rsidRPr="00E46A41">
        <w:t xml:space="preserve">Cherry Grove 2 </w:t>
      </w:r>
      <w:r w:rsidRPr="00E46A41">
        <w:tab/>
        <w:t>1,387</w:t>
      </w:r>
    </w:p>
    <w:p w:rsidR="00267B13" w:rsidRPr="00E46A41" w:rsidRDefault="00267B13" w:rsidP="00267B13">
      <w:pPr>
        <w:widowControl w:val="0"/>
        <w:tabs>
          <w:tab w:val="right" w:leader="dot" w:pos="5904"/>
        </w:tabs>
        <w:ind w:left="288"/>
      </w:pPr>
      <w:r w:rsidRPr="00E46A41">
        <w:t xml:space="preserve">Cresent </w:t>
      </w:r>
      <w:r w:rsidRPr="00E46A41">
        <w:tab/>
        <w:t>2,320</w:t>
      </w:r>
    </w:p>
    <w:p w:rsidR="00267B13" w:rsidRPr="00E46A41" w:rsidRDefault="00267B13" w:rsidP="00267B13">
      <w:pPr>
        <w:widowControl w:val="0"/>
        <w:tabs>
          <w:tab w:val="right" w:leader="dot" w:pos="5904"/>
        </w:tabs>
        <w:ind w:left="288"/>
      </w:pPr>
      <w:r w:rsidRPr="00E46A41">
        <w:t>Daisy</w:t>
      </w:r>
    </w:p>
    <w:p w:rsidR="00267B13" w:rsidRPr="00E46A41" w:rsidRDefault="00267B13" w:rsidP="00267B13">
      <w:pPr>
        <w:widowControl w:val="0"/>
        <w:tabs>
          <w:tab w:val="right" w:leader="dot" w:pos="5904"/>
        </w:tabs>
        <w:ind w:left="576"/>
      </w:pPr>
      <w:r w:rsidRPr="00E46A41">
        <w:t>Tract 301.01</w:t>
      </w:r>
    </w:p>
    <w:p w:rsidR="00267B13" w:rsidRPr="00E46A41" w:rsidRDefault="00267B13" w:rsidP="00267B13">
      <w:pPr>
        <w:widowControl w:val="0"/>
        <w:tabs>
          <w:tab w:val="right" w:leader="dot" w:pos="5904"/>
        </w:tabs>
        <w:ind w:left="1152"/>
      </w:pPr>
      <w:r w:rsidRPr="00E46A41">
        <w:t xml:space="preserve">Blocks: 1030, 1031  </w:t>
      </w:r>
      <w:r w:rsidRPr="00E46A41">
        <w:tab/>
        <w:t>20</w:t>
      </w:r>
    </w:p>
    <w:p w:rsidR="00267B13" w:rsidRPr="00E46A41" w:rsidRDefault="00267B13" w:rsidP="00267B13">
      <w:pPr>
        <w:widowControl w:val="0"/>
        <w:tabs>
          <w:tab w:val="right" w:leader="dot" w:pos="5904"/>
        </w:tabs>
        <w:ind w:left="288"/>
      </w:pPr>
      <w:r w:rsidRPr="00E46A41">
        <w:t>Daisy Subtotal</w:t>
      </w:r>
      <w:r w:rsidRPr="00E46A41">
        <w:tab/>
        <w:t>20</w:t>
      </w:r>
    </w:p>
    <w:p w:rsidR="00267B13" w:rsidRPr="00E46A41" w:rsidRDefault="00267B13" w:rsidP="00267B13">
      <w:pPr>
        <w:widowControl w:val="0"/>
        <w:tabs>
          <w:tab w:val="right" w:leader="dot" w:pos="5904"/>
        </w:tabs>
        <w:ind w:left="288"/>
      </w:pPr>
      <w:r w:rsidRPr="00E46A41">
        <w:t>Dogwood</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1010, 1012, 1071  </w:t>
      </w:r>
      <w:r w:rsidRPr="00E46A41">
        <w:tab/>
        <w:t>0</w:t>
      </w:r>
    </w:p>
    <w:p w:rsidR="00267B13" w:rsidRPr="00E46A41" w:rsidRDefault="00267B13" w:rsidP="00267B13">
      <w:pPr>
        <w:widowControl w:val="0"/>
        <w:tabs>
          <w:tab w:val="right" w:leader="dot" w:pos="5904"/>
        </w:tabs>
        <w:ind w:left="288"/>
      </w:pPr>
      <w:r w:rsidRPr="00E46A41">
        <w:t>Dogwood Subtotal</w:t>
      </w:r>
      <w:r w:rsidRPr="00E46A41">
        <w:tab/>
        <w:t>0</w:t>
      </w:r>
    </w:p>
    <w:p w:rsidR="00267B13" w:rsidRPr="00E46A41" w:rsidRDefault="00267B13" w:rsidP="00267B13">
      <w:pPr>
        <w:widowControl w:val="0"/>
        <w:tabs>
          <w:tab w:val="right" w:leader="dot" w:pos="5904"/>
        </w:tabs>
        <w:ind w:left="288"/>
      </w:pPr>
      <w:r w:rsidRPr="00E46A41">
        <w:t>Dunes 1</w:t>
      </w:r>
    </w:p>
    <w:p w:rsidR="00267B13" w:rsidRPr="00E46A41" w:rsidRDefault="00267B13" w:rsidP="00267B13">
      <w:pPr>
        <w:widowControl w:val="0"/>
        <w:tabs>
          <w:tab w:val="right" w:leader="dot" w:pos="5904"/>
        </w:tabs>
        <w:ind w:left="576"/>
      </w:pPr>
      <w:r w:rsidRPr="00E46A41">
        <w:t>Tract 501.02</w:t>
      </w:r>
    </w:p>
    <w:p w:rsidR="00267B13" w:rsidRPr="00E46A41" w:rsidRDefault="00267B13" w:rsidP="00267B13">
      <w:pPr>
        <w:widowControl w:val="0"/>
        <w:tabs>
          <w:tab w:val="right" w:leader="dot" w:pos="5904"/>
        </w:tabs>
        <w:ind w:left="1152"/>
      </w:pPr>
      <w:r w:rsidRPr="00E46A41">
        <w:t xml:space="preserve">Blocks: 2009  </w:t>
      </w:r>
      <w:r w:rsidRPr="00E46A41">
        <w:tab/>
        <w:t>0</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1060, 1081, 1082, 1092, 1093, 1094, 1095, 1096, 1097, 1124, 1125, 1126  </w:t>
      </w:r>
      <w:r w:rsidRPr="00E46A41">
        <w:tab/>
        <w:t>0</w:t>
      </w:r>
    </w:p>
    <w:p w:rsidR="00267B13" w:rsidRPr="00E46A41" w:rsidRDefault="00267B13" w:rsidP="00267B13">
      <w:pPr>
        <w:widowControl w:val="0"/>
        <w:tabs>
          <w:tab w:val="right" w:leader="dot" w:pos="5904"/>
        </w:tabs>
        <w:ind w:left="288"/>
      </w:pPr>
      <w:r w:rsidRPr="00E46A41">
        <w:t>Dunes 1 Subtotal</w:t>
      </w:r>
      <w:r w:rsidRPr="00E46A41">
        <w:tab/>
        <w:t>0</w:t>
      </w:r>
    </w:p>
    <w:p w:rsidR="00267B13" w:rsidRPr="00E46A41" w:rsidRDefault="00267B13" w:rsidP="00267B13">
      <w:pPr>
        <w:widowControl w:val="0"/>
        <w:tabs>
          <w:tab w:val="right" w:leader="dot" w:pos="5904"/>
        </w:tabs>
        <w:ind w:left="288"/>
      </w:pPr>
      <w:r w:rsidRPr="00E46A41">
        <w:t>Dunes 2</w:t>
      </w:r>
    </w:p>
    <w:p w:rsidR="00267B13" w:rsidRPr="00E46A41" w:rsidRDefault="00267B13" w:rsidP="00267B13">
      <w:pPr>
        <w:widowControl w:val="0"/>
        <w:tabs>
          <w:tab w:val="right" w:leader="dot" w:pos="5904"/>
        </w:tabs>
        <w:ind w:left="576"/>
      </w:pPr>
      <w:r w:rsidRPr="00E46A41">
        <w:t>Tract 405</w:t>
      </w:r>
    </w:p>
    <w:p w:rsidR="00267B13" w:rsidRPr="00E46A41" w:rsidRDefault="00267B13" w:rsidP="00267B13">
      <w:pPr>
        <w:widowControl w:val="0"/>
        <w:tabs>
          <w:tab w:val="right" w:leader="dot" w:pos="5904"/>
        </w:tabs>
        <w:ind w:left="1152"/>
      </w:pPr>
      <w:r w:rsidRPr="00E46A41">
        <w:t xml:space="preserve">Blocks: 1069  </w:t>
      </w:r>
      <w:r w:rsidRPr="00E46A41">
        <w:tab/>
        <w:t>0</w:t>
      </w:r>
    </w:p>
    <w:p w:rsidR="00267B13" w:rsidRPr="00E46A41" w:rsidRDefault="00267B13" w:rsidP="00267B13">
      <w:pPr>
        <w:widowControl w:val="0"/>
        <w:tabs>
          <w:tab w:val="right" w:leader="dot" w:pos="5904"/>
        </w:tabs>
        <w:ind w:left="576"/>
      </w:pPr>
      <w:r w:rsidRPr="00E46A41">
        <w:t>Tract 501.02</w:t>
      </w:r>
    </w:p>
    <w:p w:rsidR="00267B13" w:rsidRPr="00E46A41" w:rsidRDefault="00267B13" w:rsidP="00267B13">
      <w:pPr>
        <w:widowControl w:val="0"/>
        <w:tabs>
          <w:tab w:val="right" w:leader="dot" w:pos="5904"/>
        </w:tabs>
        <w:ind w:left="1152"/>
      </w:pPr>
      <w:r w:rsidRPr="00E46A41">
        <w:t xml:space="preserve">Blocks: 2000, 2001, 2002, 2008  </w:t>
      </w:r>
      <w:r w:rsidRPr="00E46A41">
        <w:tab/>
        <w:t>0</w:t>
      </w:r>
    </w:p>
    <w:p w:rsidR="00267B13" w:rsidRPr="00E46A41" w:rsidRDefault="00267B13" w:rsidP="00267B13">
      <w:pPr>
        <w:widowControl w:val="0"/>
        <w:tabs>
          <w:tab w:val="right" w:leader="dot" w:pos="5904"/>
        </w:tabs>
        <w:ind w:left="288"/>
      </w:pPr>
      <w:r w:rsidRPr="00E46A41">
        <w:t>Dunes 2 Subtotal</w:t>
      </w:r>
      <w:r w:rsidRPr="00E46A41">
        <w:tab/>
        <w:t>0</w:t>
      </w:r>
    </w:p>
    <w:p w:rsidR="00267B13" w:rsidRPr="00E46A41" w:rsidRDefault="00267B13" w:rsidP="00267B13">
      <w:pPr>
        <w:widowControl w:val="0"/>
        <w:tabs>
          <w:tab w:val="right" w:leader="dot" w:pos="5904"/>
        </w:tabs>
        <w:ind w:left="288"/>
      </w:pPr>
      <w:r w:rsidRPr="00E46A41">
        <w:t>Dunes 3</w:t>
      </w:r>
    </w:p>
    <w:p w:rsidR="00267B13" w:rsidRPr="00E46A41" w:rsidRDefault="00267B13" w:rsidP="00267B13">
      <w:pPr>
        <w:widowControl w:val="0"/>
        <w:tabs>
          <w:tab w:val="right" w:leader="dot" w:pos="5904"/>
        </w:tabs>
        <w:ind w:left="576"/>
      </w:pPr>
      <w:r w:rsidRPr="00E46A41">
        <w:t>Tract 405</w:t>
      </w:r>
    </w:p>
    <w:p w:rsidR="00267B13" w:rsidRPr="00E46A41" w:rsidRDefault="00267B13" w:rsidP="00267B13">
      <w:pPr>
        <w:widowControl w:val="0"/>
        <w:tabs>
          <w:tab w:val="right" w:leader="dot" w:pos="5904"/>
        </w:tabs>
        <w:ind w:left="1152"/>
      </w:pPr>
      <w:r w:rsidRPr="00E46A41">
        <w:t xml:space="preserve">Blocks: 1041, 1056, 2032, 2033, 2034, 2035, 2036, 2054  </w:t>
      </w:r>
      <w:r w:rsidRPr="00E46A41">
        <w:tab/>
        <w:t>39</w:t>
      </w:r>
    </w:p>
    <w:p w:rsidR="00267B13" w:rsidRPr="00E46A41" w:rsidRDefault="00267B13" w:rsidP="00267B13">
      <w:pPr>
        <w:widowControl w:val="0"/>
        <w:tabs>
          <w:tab w:val="right" w:leader="dot" w:pos="5904"/>
        </w:tabs>
        <w:ind w:left="288"/>
      </w:pPr>
      <w:r w:rsidRPr="00E46A41">
        <w:t>Dunes 3 Subtotal</w:t>
      </w:r>
      <w:r w:rsidRPr="00E46A41">
        <w:tab/>
        <w:t>39</w:t>
      </w:r>
    </w:p>
    <w:p w:rsidR="00267B13" w:rsidRPr="00E46A41" w:rsidRDefault="00267B13" w:rsidP="00267B13">
      <w:pPr>
        <w:widowControl w:val="0"/>
        <w:tabs>
          <w:tab w:val="right" w:leader="dot" w:pos="5904"/>
        </w:tabs>
        <w:ind w:left="288"/>
      </w:pPr>
      <w:r w:rsidRPr="00E46A41">
        <w:t>Ebenezer</w:t>
      </w:r>
    </w:p>
    <w:p w:rsidR="00267B13" w:rsidRPr="00E46A41" w:rsidRDefault="00267B13" w:rsidP="00267B13">
      <w:pPr>
        <w:widowControl w:val="0"/>
        <w:tabs>
          <w:tab w:val="right" w:leader="dot" w:pos="5904"/>
        </w:tabs>
        <w:ind w:left="576"/>
      </w:pPr>
      <w:r w:rsidRPr="00E46A41">
        <w:t>Tract 301.03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1028, 1042, 1043, 2011, 2012, 2014, 2015, 2016, 2017, 2018, 2019, 2020, 2021, 2022, 2031, 2032, 2033, 2034, 2035, 2036, 2037  </w:t>
      </w:r>
      <w:r w:rsidRPr="00E46A41">
        <w:tab/>
        <w:t>1,572</w:t>
      </w:r>
    </w:p>
    <w:p w:rsidR="00267B13" w:rsidRPr="00E46A41" w:rsidRDefault="00267B13" w:rsidP="00267B13">
      <w:pPr>
        <w:widowControl w:val="0"/>
        <w:tabs>
          <w:tab w:val="right" w:leader="dot" w:pos="5904"/>
        </w:tabs>
        <w:ind w:left="288"/>
      </w:pPr>
      <w:r w:rsidRPr="00E46A41">
        <w:t>Ebenezer Subtotal</w:t>
      </w:r>
      <w:r w:rsidRPr="00E46A41">
        <w:tab/>
        <w:t>1,572</w:t>
      </w:r>
    </w:p>
    <w:p w:rsidR="00267B13" w:rsidRPr="00E46A41" w:rsidRDefault="00267B13" w:rsidP="00267B13">
      <w:pPr>
        <w:widowControl w:val="0"/>
        <w:tabs>
          <w:tab w:val="right" w:leader="dot" w:pos="5904"/>
        </w:tabs>
        <w:ind w:left="288"/>
      </w:pPr>
      <w:r w:rsidRPr="00E46A41">
        <w:t xml:space="preserve">Little River 1 </w:t>
      </w:r>
      <w:r w:rsidRPr="00E46A41">
        <w:tab/>
        <w:t>1,934</w:t>
      </w:r>
    </w:p>
    <w:p w:rsidR="00267B13" w:rsidRPr="00E46A41" w:rsidRDefault="00267B13" w:rsidP="00267B13">
      <w:pPr>
        <w:widowControl w:val="0"/>
        <w:tabs>
          <w:tab w:val="right" w:leader="dot" w:pos="5904"/>
        </w:tabs>
        <w:ind w:left="288"/>
      </w:pPr>
      <w:r w:rsidRPr="00E46A41">
        <w:t xml:space="preserve">Little River 2 </w:t>
      </w:r>
      <w:r w:rsidRPr="00E46A41">
        <w:tab/>
        <w:t>3,389</w:t>
      </w:r>
    </w:p>
    <w:p w:rsidR="00267B13" w:rsidRPr="00E46A41" w:rsidRDefault="00267B13" w:rsidP="00267B13">
      <w:pPr>
        <w:widowControl w:val="0"/>
        <w:tabs>
          <w:tab w:val="right" w:leader="dot" w:pos="5904"/>
        </w:tabs>
        <w:ind w:left="288"/>
      </w:pPr>
      <w:r w:rsidRPr="00E46A41">
        <w:t xml:space="preserve">Little River 3 </w:t>
      </w:r>
      <w:r w:rsidRPr="00E46A41">
        <w:tab/>
        <w:t>1,942</w:t>
      </w:r>
    </w:p>
    <w:p w:rsidR="00267B13" w:rsidRPr="00E46A41" w:rsidRDefault="00267B13" w:rsidP="00267B13">
      <w:pPr>
        <w:widowControl w:val="0"/>
        <w:tabs>
          <w:tab w:val="right" w:leader="dot" w:pos="5904"/>
        </w:tabs>
        <w:ind w:left="288"/>
      </w:pPr>
      <w:r w:rsidRPr="00E46A41">
        <w:t>Mt. Vernon</w:t>
      </w:r>
    </w:p>
    <w:p w:rsidR="00267B13" w:rsidRPr="00E46A41" w:rsidRDefault="00267B13" w:rsidP="00267B13">
      <w:pPr>
        <w:widowControl w:val="0"/>
        <w:tabs>
          <w:tab w:val="right" w:leader="dot" w:pos="5904"/>
        </w:tabs>
        <w:ind w:left="576"/>
      </w:pPr>
      <w:r w:rsidRPr="00E46A41">
        <w:t>Tract 301.01</w:t>
      </w:r>
    </w:p>
    <w:p w:rsidR="00267B13" w:rsidRPr="00E46A41" w:rsidRDefault="00267B13" w:rsidP="00267B13">
      <w:pPr>
        <w:widowControl w:val="0"/>
        <w:tabs>
          <w:tab w:val="right" w:leader="dot" w:pos="5904"/>
        </w:tabs>
        <w:ind w:left="1152"/>
      </w:pPr>
      <w:r w:rsidRPr="00E46A41">
        <w:t xml:space="preserve">Blocks: 1028, 1029, 1033, 1034  </w:t>
      </w:r>
      <w:r w:rsidRPr="00E46A41">
        <w:tab/>
        <w:t>64</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2015, 2016, 2017, 2018, 2026  </w:t>
      </w:r>
      <w:r w:rsidRPr="00E46A41">
        <w:tab/>
        <w:t>89</w:t>
      </w:r>
    </w:p>
    <w:p w:rsidR="00267B13" w:rsidRPr="00E46A41" w:rsidRDefault="00267B13" w:rsidP="00267B13">
      <w:pPr>
        <w:widowControl w:val="0"/>
        <w:tabs>
          <w:tab w:val="right" w:leader="dot" w:pos="5904"/>
        </w:tabs>
        <w:ind w:left="576"/>
      </w:pPr>
      <w:r w:rsidRPr="00E46A41">
        <w:t>Tract 301.03</w:t>
      </w:r>
    </w:p>
    <w:p w:rsidR="00267B13" w:rsidRPr="00E46A41" w:rsidRDefault="00267B13" w:rsidP="00267B13">
      <w:pPr>
        <w:widowControl w:val="0"/>
        <w:tabs>
          <w:tab w:val="right" w:leader="dot" w:pos="5904"/>
        </w:tabs>
        <w:ind w:left="1152"/>
      </w:pPr>
      <w:r w:rsidRPr="00E46A41">
        <w:t xml:space="preserve">Blocks: 1016, 1039, 1040, 1041  </w:t>
      </w:r>
      <w:r w:rsidRPr="00E46A41">
        <w:tab/>
        <w:t>100</w:t>
      </w:r>
    </w:p>
    <w:p w:rsidR="00267B13" w:rsidRPr="00E46A41" w:rsidRDefault="00267B13" w:rsidP="00267B13">
      <w:pPr>
        <w:widowControl w:val="0"/>
        <w:tabs>
          <w:tab w:val="right" w:leader="dot" w:pos="5904"/>
        </w:tabs>
        <w:ind w:left="288"/>
      </w:pPr>
      <w:r w:rsidRPr="00E46A41">
        <w:t>Mt. Vernon Subtotal</w:t>
      </w:r>
      <w:r w:rsidRPr="00E46A41">
        <w:tab/>
        <w:t>253</w:t>
      </w:r>
    </w:p>
    <w:p w:rsidR="00267B13" w:rsidRPr="00E46A41" w:rsidRDefault="00267B13" w:rsidP="00267B13">
      <w:pPr>
        <w:widowControl w:val="0"/>
        <w:tabs>
          <w:tab w:val="right" w:leader="dot" w:pos="5904"/>
        </w:tabs>
        <w:ind w:left="288"/>
      </w:pPr>
      <w:r w:rsidRPr="00E46A41">
        <w:t xml:space="preserve">Nixon’s Cross Roads 1 </w:t>
      </w:r>
      <w:r w:rsidRPr="00E46A41">
        <w:tab/>
        <w:t>5,094</w:t>
      </w:r>
    </w:p>
    <w:p w:rsidR="00267B13" w:rsidRPr="00E46A41" w:rsidRDefault="00267B13" w:rsidP="00267B13">
      <w:pPr>
        <w:widowControl w:val="0"/>
        <w:tabs>
          <w:tab w:val="right" w:leader="dot" w:pos="5904"/>
        </w:tabs>
        <w:ind w:left="288"/>
      </w:pPr>
      <w:r w:rsidRPr="00E46A41">
        <w:t xml:space="preserve">Nixon’s Cross Roads 2 </w:t>
      </w:r>
      <w:r w:rsidRPr="00E46A41">
        <w:tab/>
        <w:t>2,143</w:t>
      </w:r>
    </w:p>
    <w:p w:rsidR="00267B13" w:rsidRPr="00E46A41" w:rsidRDefault="00267B13" w:rsidP="00267B13">
      <w:pPr>
        <w:widowControl w:val="0"/>
        <w:tabs>
          <w:tab w:val="right" w:leader="dot" w:pos="5904"/>
        </w:tabs>
        <w:ind w:left="288"/>
      </w:pPr>
      <w:r w:rsidRPr="00E46A41">
        <w:t xml:space="preserve">Ocean Drive 1 </w:t>
      </w:r>
      <w:r w:rsidRPr="00E46A41">
        <w:tab/>
        <w:t>2,077</w:t>
      </w:r>
    </w:p>
    <w:p w:rsidR="00267B13" w:rsidRPr="00E46A41" w:rsidRDefault="00267B13" w:rsidP="00267B13">
      <w:pPr>
        <w:widowControl w:val="0"/>
        <w:tabs>
          <w:tab w:val="right" w:leader="dot" w:pos="5904"/>
        </w:tabs>
        <w:ind w:left="288"/>
      </w:pPr>
      <w:r w:rsidRPr="00E46A41">
        <w:t xml:space="preserve">Ocean Drive 2 </w:t>
      </w:r>
      <w:r w:rsidRPr="00E46A41">
        <w:tab/>
        <w:t>3,025</w:t>
      </w:r>
    </w:p>
    <w:p w:rsidR="00267B13" w:rsidRPr="00E46A41" w:rsidRDefault="00267B13" w:rsidP="00267B13">
      <w:pPr>
        <w:widowControl w:val="0"/>
        <w:tabs>
          <w:tab w:val="right" w:leader="dot" w:pos="5904"/>
        </w:tabs>
        <w:ind w:left="288"/>
      </w:pPr>
      <w:r w:rsidRPr="00E46A41">
        <w:t>Red Bluff</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1058, 2006, 2020, 2021, 2022, 2023, 2024, 2025, 2027, 2031  </w:t>
      </w:r>
      <w:r w:rsidRPr="00E46A41">
        <w:tab/>
        <w:t>358</w:t>
      </w:r>
    </w:p>
    <w:p w:rsidR="00267B13" w:rsidRPr="00E46A41" w:rsidRDefault="00267B13" w:rsidP="00267B13">
      <w:pPr>
        <w:widowControl w:val="0"/>
        <w:tabs>
          <w:tab w:val="right" w:leader="dot" w:pos="5904"/>
        </w:tabs>
        <w:ind w:left="288"/>
      </w:pPr>
      <w:r w:rsidRPr="00E46A41">
        <w:t>Red Bluff Subtotal</w:t>
      </w:r>
      <w:r w:rsidRPr="00E46A41">
        <w:tab/>
        <w:t>358</w:t>
      </w:r>
    </w:p>
    <w:p w:rsidR="00267B13" w:rsidRPr="00E46A41" w:rsidRDefault="00267B13" w:rsidP="00267B13">
      <w:pPr>
        <w:widowControl w:val="0"/>
        <w:tabs>
          <w:tab w:val="right" w:leader="dot" w:pos="5904"/>
        </w:tabs>
        <w:ind w:left="288"/>
      </w:pPr>
      <w:r w:rsidRPr="00E46A41">
        <w:t xml:space="preserve">Sweet Home </w:t>
      </w:r>
      <w:r w:rsidRPr="00E46A41">
        <w:tab/>
        <w:t>1,476</w:t>
      </w:r>
    </w:p>
    <w:p w:rsidR="00267B13" w:rsidRPr="00E46A41" w:rsidRDefault="00267B13" w:rsidP="00267B13">
      <w:pPr>
        <w:widowControl w:val="0"/>
        <w:tabs>
          <w:tab w:val="right" w:leader="dot" w:pos="5904"/>
        </w:tabs>
        <w:ind w:left="288"/>
      </w:pPr>
      <w:r w:rsidRPr="00E46A41">
        <w:t>Tilly Swamp</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1019, 1058, 1059, 1069, 1070, 1121, 1122, 1146  </w:t>
      </w:r>
      <w:r w:rsidRPr="00E46A41">
        <w:tab/>
        <w:t>0</w:t>
      </w:r>
    </w:p>
    <w:p w:rsidR="00267B13" w:rsidRPr="00E46A41" w:rsidRDefault="00267B13" w:rsidP="00267B13">
      <w:pPr>
        <w:widowControl w:val="0"/>
        <w:tabs>
          <w:tab w:val="right" w:leader="dot" w:pos="5904"/>
        </w:tabs>
        <w:ind w:left="288"/>
      </w:pPr>
      <w:r w:rsidRPr="00E46A41">
        <w:t>Tilly Swamp Subtotal</w:t>
      </w:r>
      <w:r w:rsidRPr="00E46A41">
        <w:tab/>
        <w:t>0</w:t>
      </w:r>
    </w:p>
    <w:p w:rsidR="00267B13" w:rsidRPr="00E46A41" w:rsidRDefault="00267B13" w:rsidP="00267B13">
      <w:pPr>
        <w:widowControl w:val="0"/>
        <w:tabs>
          <w:tab w:val="right" w:leader="dot" w:pos="5904"/>
        </w:tabs>
        <w:ind w:left="288"/>
      </w:pPr>
      <w:r w:rsidRPr="00E46A41">
        <w:t>Wampee</w:t>
      </w:r>
    </w:p>
    <w:p w:rsidR="00267B13" w:rsidRPr="00E46A41" w:rsidRDefault="00267B13" w:rsidP="00267B13">
      <w:pPr>
        <w:widowControl w:val="0"/>
        <w:tabs>
          <w:tab w:val="right" w:leader="dot" w:pos="5904"/>
        </w:tabs>
        <w:ind w:left="576"/>
      </w:pPr>
      <w:r w:rsidRPr="00E46A41">
        <w:t>Tract 404</w:t>
      </w:r>
    </w:p>
    <w:p w:rsidR="00267B13" w:rsidRPr="00E46A41" w:rsidRDefault="00267B13" w:rsidP="00267B13">
      <w:pPr>
        <w:widowControl w:val="0"/>
        <w:tabs>
          <w:tab w:val="right" w:leader="dot" w:pos="5904"/>
        </w:tabs>
        <w:ind w:left="1152"/>
      </w:pPr>
      <w:r w:rsidRPr="00E46A41">
        <w:t xml:space="preserve">Blocks: 1002, 1003  </w:t>
      </w:r>
      <w:r w:rsidRPr="00E46A41">
        <w:tab/>
        <w:t>0</w:t>
      </w:r>
    </w:p>
    <w:p w:rsidR="00267B13" w:rsidRPr="00E46A41" w:rsidRDefault="00267B13" w:rsidP="00267B13">
      <w:pPr>
        <w:widowControl w:val="0"/>
        <w:tabs>
          <w:tab w:val="right" w:leader="dot" w:pos="5904"/>
        </w:tabs>
        <w:ind w:left="576"/>
      </w:pPr>
      <w:r w:rsidRPr="00E46A41">
        <w:t>Tract 603.03</w:t>
      </w:r>
    </w:p>
    <w:p w:rsidR="00267B13" w:rsidRPr="00E46A41" w:rsidRDefault="00267B13" w:rsidP="00267B13">
      <w:pPr>
        <w:widowControl w:val="0"/>
        <w:tabs>
          <w:tab w:val="right" w:leader="dot" w:pos="5904"/>
        </w:tabs>
        <w:ind w:left="1152"/>
      </w:pPr>
      <w:r w:rsidRPr="00E46A41">
        <w:t xml:space="preserve">Blocks: 1019, 1020, 1021, 1022, 1025, 1032  </w:t>
      </w:r>
      <w:r w:rsidRPr="00E46A41">
        <w:tab/>
        <w:t>62</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2015  </w:t>
      </w:r>
      <w:r w:rsidRPr="00E46A41">
        <w:tab/>
        <w:t>4</w:t>
      </w:r>
    </w:p>
    <w:p w:rsidR="00267B13" w:rsidRPr="00E46A41" w:rsidRDefault="00267B13" w:rsidP="00267B13">
      <w:pPr>
        <w:widowControl w:val="0"/>
        <w:tabs>
          <w:tab w:val="right" w:leader="dot" w:pos="5904"/>
        </w:tabs>
        <w:ind w:left="288"/>
      </w:pPr>
      <w:r w:rsidRPr="00E46A41">
        <w:t>Wampee Subtotal</w:t>
      </w:r>
      <w:r w:rsidRPr="00E46A41">
        <w:tab/>
        <w:t>66</w:t>
      </w:r>
    </w:p>
    <w:p w:rsidR="00267B13" w:rsidRPr="00E46A41" w:rsidRDefault="00267B13" w:rsidP="00267B13">
      <w:pPr>
        <w:widowControl w:val="0"/>
        <w:tabs>
          <w:tab w:val="right" w:leader="dot" w:pos="5904"/>
        </w:tabs>
        <w:ind w:left="288"/>
      </w:pPr>
      <w:r w:rsidRPr="00E46A41">
        <w:t xml:space="preserve">Windy Hill 1 </w:t>
      </w:r>
      <w:r w:rsidRPr="00E46A41">
        <w:tab/>
        <w:t>1,673</w:t>
      </w:r>
    </w:p>
    <w:p w:rsidR="00267B13" w:rsidRPr="00E46A41" w:rsidRDefault="00267B13" w:rsidP="00267B13">
      <w:pPr>
        <w:widowControl w:val="0"/>
        <w:tabs>
          <w:tab w:val="right" w:leader="dot" w:pos="5904"/>
        </w:tabs>
        <w:ind w:left="288"/>
      </w:pPr>
      <w:r w:rsidRPr="00E46A41">
        <w:t xml:space="preserve">Windy Hill 2 </w:t>
      </w:r>
      <w:r w:rsidRPr="00E46A41">
        <w:tab/>
        <w:t>1,445</w:t>
      </w:r>
    </w:p>
    <w:p w:rsidR="00267B13" w:rsidRPr="00E46A41" w:rsidRDefault="00267B13" w:rsidP="00267B13">
      <w:pPr>
        <w:widowControl w:val="0"/>
        <w:tabs>
          <w:tab w:val="right" w:leader="dot" w:pos="5904"/>
        </w:tabs>
      </w:pPr>
      <w:r w:rsidRPr="00E46A41">
        <w:t>DISTRICT TOTAL</w:t>
      </w:r>
      <w:r w:rsidRPr="00E46A41">
        <w:tab/>
        <w:t>36,883</w:t>
      </w:r>
    </w:p>
    <w:p w:rsidR="00267B13" w:rsidRPr="00E46A41" w:rsidRDefault="00267B13" w:rsidP="00267B13">
      <w:pPr>
        <w:widowControl w:val="0"/>
        <w:tabs>
          <w:tab w:val="right" w:leader="dot" w:pos="5904"/>
        </w:tabs>
      </w:pPr>
      <w:r w:rsidRPr="00E46A41">
        <w:t>PERCENT VARIATION</w:t>
      </w:r>
      <w:r w:rsidRPr="00E46A41">
        <w:tab/>
        <w:t>-1.121</w:t>
      </w:r>
    </w:p>
    <w:p w:rsidR="00267B13" w:rsidRPr="00E46A41" w:rsidRDefault="00267B13" w:rsidP="00267B13">
      <w:pPr>
        <w:widowControl w:val="0"/>
        <w:tabs>
          <w:tab w:val="right" w:leader="dot" w:pos="5904"/>
        </w:tabs>
      </w:pPr>
      <w:r w:rsidRPr="00E46A41">
        <w:t>DISTRICT 105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Adrian </w:t>
      </w:r>
      <w:r w:rsidRPr="00E46A41">
        <w:tab/>
        <w:t>3,841</w:t>
      </w:r>
    </w:p>
    <w:p w:rsidR="00267B13" w:rsidRPr="00E46A41" w:rsidRDefault="00267B13" w:rsidP="00267B13">
      <w:pPr>
        <w:widowControl w:val="0"/>
        <w:tabs>
          <w:tab w:val="right" w:leader="dot" w:pos="5904"/>
        </w:tabs>
        <w:ind w:left="288"/>
      </w:pPr>
      <w:r w:rsidRPr="00E46A41">
        <w:t xml:space="preserve">Allsbrook </w:t>
      </w:r>
      <w:r w:rsidRPr="00E46A41">
        <w:tab/>
        <w:t>1,105</w:t>
      </w:r>
    </w:p>
    <w:p w:rsidR="00267B13" w:rsidRPr="00E46A41" w:rsidRDefault="00267B13" w:rsidP="00267B13">
      <w:pPr>
        <w:widowControl w:val="0"/>
        <w:tabs>
          <w:tab w:val="right" w:leader="dot" w:pos="5904"/>
        </w:tabs>
        <w:ind w:left="288"/>
      </w:pPr>
      <w:r w:rsidRPr="00E46A41">
        <w:t>Bayboro</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2014, 2016, 2017, 2018, 2019, 2020, 2048, 2049, 2052, 2053, 2054, 2055, 2056, 2057, 2058, 2059, 2064, 2065, 2066, 2067, 2068, 2069, 2077, 2078, 2096, 2097  </w:t>
      </w:r>
      <w:r w:rsidRPr="00E46A41">
        <w:tab/>
        <w:t>653</w:t>
      </w:r>
    </w:p>
    <w:p w:rsidR="00267B13" w:rsidRPr="00E46A41" w:rsidRDefault="00267B13" w:rsidP="00267B13">
      <w:pPr>
        <w:widowControl w:val="0"/>
        <w:tabs>
          <w:tab w:val="right" w:leader="dot" w:pos="5904"/>
        </w:tabs>
        <w:ind w:left="576"/>
      </w:pPr>
      <w:r w:rsidRPr="00E46A41">
        <w:t>Tract 707.01</w:t>
      </w:r>
    </w:p>
    <w:p w:rsidR="00267B13" w:rsidRPr="00E46A41" w:rsidRDefault="00267B13" w:rsidP="00267B13">
      <w:pPr>
        <w:widowControl w:val="0"/>
        <w:tabs>
          <w:tab w:val="right" w:leader="dot" w:pos="5904"/>
        </w:tabs>
        <w:ind w:left="1152"/>
      </w:pPr>
      <w:r w:rsidRPr="00E46A41">
        <w:t xml:space="preserve">Blocks: 1000, 1001, 1002, 1003, 1004, 1005, 1019, 1020, 1022, 1023  </w:t>
      </w:r>
      <w:r w:rsidRPr="00E46A41">
        <w:tab/>
        <w:t>182</w:t>
      </w:r>
    </w:p>
    <w:p w:rsidR="00267B13" w:rsidRPr="00E46A41" w:rsidRDefault="00267B13" w:rsidP="00267B13">
      <w:pPr>
        <w:widowControl w:val="0"/>
        <w:tabs>
          <w:tab w:val="right" w:leader="dot" w:pos="5904"/>
        </w:tabs>
        <w:ind w:left="288"/>
      </w:pPr>
      <w:r w:rsidRPr="00E46A41">
        <w:t>Bayboro Subtotal</w:t>
      </w:r>
      <w:r w:rsidRPr="00E46A41">
        <w:tab/>
        <w:t>835</w:t>
      </w:r>
    </w:p>
    <w:p w:rsidR="00267B13" w:rsidRPr="00E46A41" w:rsidRDefault="00267B13" w:rsidP="00267B13">
      <w:pPr>
        <w:widowControl w:val="0"/>
        <w:tabs>
          <w:tab w:val="right" w:leader="dot" w:pos="5904"/>
        </w:tabs>
        <w:ind w:left="288"/>
      </w:pPr>
      <w:r w:rsidRPr="00E46A41">
        <w:t xml:space="preserve">Coastal Carolina </w:t>
      </w:r>
      <w:r w:rsidRPr="00E46A41">
        <w:tab/>
        <w:t>3,571</w:t>
      </w:r>
    </w:p>
    <w:p w:rsidR="00267B13" w:rsidRPr="00E46A41" w:rsidRDefault="00267B13" w:rsidP="00267B13">
      <w:pPr>
        <w:widowControl w:val="0"/>
        <w:tabs>
          <w:tab w:val="right" w:leader="dot" w:pos="5904"/>
        </w:tabs>
        <w:ind w:left="288"/>
      </w:pPr>
      <w:r w:rsidRPr="00E46A41">
        <w:t>Daisy</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4000, 4001, 4002, 4003, 4004, 4005, 4006, 4007, 4008, 4009, 4010, 4011, 4012, 4013, 4015, 4016, 4017, 4018, 4019, 4020, 4021, 4022, 4023, 4024, 4025, 4026, 4027, 4028, 4029, 4030, 4031, 4032, 4033, 4034, 4039, 4040, 4041, 4042, 4043, 4044, 4057  </w:t>
      </w:r>
      <w:r w:rsidRPr="00E46A41">
        <w:tab/>
        <w:t>1,977</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1000  </w:t>
      </w:r>
      <w:r w:rsidRPr="00E46A41">
        <w:tab/>
        <w:t>35</w:t>
      </w:r>
    </w:p>
    <w:p w:rsidR="00267B13" w:rsidRPr="00E46A41" w:rsidRDefault="00267B13" w:rsidP="00267B13">
      <w:pPr>
        <w:widowControl w:val="0"/>
        <w:tabs>
          <w:tab w:val="right" w:leader="dot" w:pos="5904"/>
        </w:tabs>
        <w:ind w:left="288"/>
      </w:pPr>
      <w:r w:rsidRPr="00E46A41">
        <w:t>Daisy Subtotal</w:t>
      </w:r>
      <w:r w:rsidRPr="00E46A41">
        <w:tab/>
        <w:t>2,012</w:t>
      </w:r>
    </w:p>
    <w:p w:rsidR="00267B13" w:rsidRPr="00E46A41" w:rsidRDefault="00267B13" w:rsidP="00267B13">
      <w:pPr>
        <w:widowControl w:val="0"/>
        <w:tabs>
          <w:tab w:val="right" w:leader="dot" w:pos="5904"/>
        </w:tabs>
        <w:ind w:left="288"/>
      </w:pPr>
      <w:r w:rsidRPr="00E46A41">
        <w:t>Dogwood</w:t>
      </w:r>
    </w:p>
    <w:p w:rsidR="00267B13" w:rsidRPr="00E46A41" w:rsidRDefault="00267B13" w:rsidP="00267B13">
      <w:pPr>
        <w:widowControl w:val="0"/>
        <w:tabs>
          <w:tab w:val="right" w:leader="dot" w:pos="5904"/>
        </w:tabs>
        <w:ind w:left="576"/>
      </w:pPr>
      <w:r w:rsidRPr="00E46A41">
        <w:t>Tract 603.01</w:t>
      </w:r>
    </w:p>
    <w:p w:rsidR="00267B13" w:rsidRPr="00E46A41" w:rsidRDefault="00267B13" w:rsidP="00267B13">
      <w:pPr>
        <w:widowControl w:val="0"/>
        <w:tabs>
          <w:tab w:val="right" w:leader="dot" w:pos="5904"/>
        </w:tabs>
        <w:ind w:left="1152"/>
      </w:pPr>
      <w:r w:rsidRPr="00E46A41">
        <w:t xml:space="preserve">Blocks: 2037, 2038, 2039, 2045, 2046, 2048  </w:t>
      </w:r>
      <w:r w:rsidRPr="00E46A41">
        <w:tab/>
        <w:t>14</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1009  </w:t>
      </w:r>
      <w:r w:rsidRPr="00E46A41">
        <w:tab/>
        <w:t>0</w:t>
      </w:r>
    </w:p>
    <w:p w:rsidR="00267B13" w:rsidRPr="00E46A41" w:rsidRDefault="00267B13" w:rsidP="00267B13">
      <w:pPr>
        <w:widowControl w:val="0"/>
        <w:tabs>
          <w:tab w:val="right" w:leader="dot" w:pos="5904"/>
        </w:tabs>
        <w:ind w:left="288"/>
      </w:pPr>
      <w:r w:rsidRPr="00E46A41">
        <w:t>Dogwood Subtotal</w:t>
      </w:r>
      <w:r w:rsidRPr="00E46A41">
        <w:tab/>
        <w:t>14</w:t>
      </w:r>
    </w:p>
    <w:p w:rsidR="00267B13" w:rsidRPr="00E46A41" w:rsidRDefault="00267B13" w:rsidP="00267B13">
      <w:pPr>
        <w:widowControl w:val="0"/>
        <w:tabs>
          <w:tab w:val="right" w:leader="dot" w:pos="5904"/>
        </w:tabs>
        <w:ind w:left="288"/>
      </w:pPr>
      <w:r w:rsidRPr="00E46A41">
        <w:t xml:space="preserve">East Conway </w:t>
      </w:r>
      <w:r w:rsidRPr="00E46A41">
        <w:tab/>
        <w:t>1,559</w:t>
      </w:r>
    </w:p>
    <w:p w:rsidR="00267B13" w:rsidRPr="00E46A41" w:rsidRDefault="00267B13" w:rsidP="00267B13">
      <w:pPr>
        <w:widowControl w:val="0"/>
        <w:tabs>
          <w:tab w:val="right" w:leader="dot" w:pos="5904"/>
        </w:tabs>
        <w:ind w:left="288"/>
      </w:pPr>
      <w:r w:rsidRPr="00E46A41">
        <w:t xml:space="preserve">East Lorris </w:t>
      </w:r>
      <w:r w:rsidRPr="00E46A41">
        <w:tab/>
        <w:t>3,860</w:t>
      </w:r>
    </w:p>
    <w:p w:rsidR="00267B13" w:rsidRPr="00E46A41" w:rsidRDefault="00267B13" w:rsidP="00267B13">
      <w:pPr>
        <w:widowControl w:val="0"/>
        <w:tabs>
          <w:tab w:val="right" w:leader="dot" w:pos="5904"/>
        </w:tabs>
        <w:ind w:left="288"/>
      </w:pPr>
      <w:r w:rsidRPr="00E46A41">
        <w:t>Green Sea</w:t>
      </w:r>
    </w:p>
    <w:p w:rsidR="00267B13" w:rsidRPr="00E46A41" w:rsidRDefault="00267B13" w:rsidP="00267B13">
      <w:pPr>
        <w:widowControl w:val="0"/>
        <w:tabs>
          <w:tab w:val="right" w:leader="dot" w:pos="5904"/>
        </w:tabs>
        <w:ind w:left="576"/>
      </w:pPr>
      <w:r w:rsidRPr="00E46A41">
        <w:t>Tract 201</w:t>
      </w:r>
    </w:p>
    <w:p w:rsidR="00267B13" w:rsidRPr="00E46A41" w:rsidRDefault="00267B13" w:rsidP="00267B13">
      <w:pPr>
        <w:widowControl w:val="0"/>
        <w:tabs>
          <w:tab w:val="right" w:leader="dot" w:pos="5904"/>
        </w:tabs>
        <w:ind w:left="1152"/>
      </w:pPr>
      <w:r w:rsidRPr="00E46A41">
        <w:t xml:space="preserve">Blocks: 1008, 1010, 1011, 1012, 1013, 1015, 1016, 1017, 1018, 1019, 1020, 1021, 1022, 1023, 1024, 1025, 1026, 1027, 1028, 1029, 1030, 1031, 1032, 1033, 1034, 1035, 1036, 1037, 1038, 1039, 1040, 1041, 1042, 1043, 1044, 1045, 1046, 1047, 1048, 1049, 1050, 1051, 1052, 1053, 1054, 1055, 1056, 1057, 1058, 1061, 1062, 1063, 1069, 1108, 1109, 1110, 1111, 1112, 1115, 1117, 1118, 2032, 2033, 2034, 2035, 2036, 2037, 2038, 2039, 2040, 2042, 2044, 2045, 2055, 2057, 2058, 2059, 2060, 2061, 2063, 2064, 2065, 2066, 2067, 2068  </w:t>
      </w:r>
      <w:r w:rsidRPr="00E46A41">
        <w:tab/>
        <w:t>1,103</w:t>
      </w:r>
    </w:p>
    <w:p w:rsidR="00267B13" w:rsidRPr="00E46A41" w:rsidRDefault="00267B13" w:rsidP="00267B13">
      <w:pPr>
        <w:widowControl w:val="0"/>
        <w:tabs>
          <w:tab w:val="right" w:leader="dot" w:pos="5904"/>
        </w:tabs>
        <w:ind w:left="288"/>
      </w:pPr>
      <w:r w:rsidRPr="00E46A41">
        <w:t>Green Sea Subtotal</w:t>
      </w:r>
      <w:r w:rsidRPr="00E46A41">
        <w:tab/>
        <w:t>1,103</w:t>
      </w:r>
    </w:p>
    <w:p w:rsidR="00267B13" w:rsidRPr="00E46A41" w:rsidRDefault="00267B13" w:rsidP="00267B13">
      <w:pPr>
        <w:widowControl w:val="0"/>
        <w:tabs>
          <w:tab w:val="right" w:leader="dot" w:pos="5904"/>
        </w:tabs>
        <w:ind w:left="288"/>
      </w:pPr>
      <w:r w:rsidRPr="00E46A41">
        <w:t xml:space="preserve">Gurley </w:t>
      </w:r>
      <w:r w:rsidRPr="00E46A41">
        <w:tab/>
        <w:t>401</w:t>
      </w:r>
    </w:p>
    <w:p w:rsidR="00267B13" w:rsidRPr="00E46A41" w:rsidRDefault="00267B13" w:rsidP="00267B13">
      <w:pPr>
        <w:widowControl w:val="0"/>
        <w:tabs>
          <w:tab w:val="right" w:leader="dot" w:pos="5904"/>
        </w:tabs>
        <w:ind w:left="288"/>
      </w:pPr>
      <w:r w:rsidRPr="00E46A41">
        <w:t xml:space="preserve">Hickory Grove </w:t>
      </w:r>
      <w:r w:rsidRPr="00E46A41">
        <w:tab/>
        <w:t>2,152</w:t>
      </w:r>
    </w:p>
    <w:p w:rsidR="00267B13" w:rsidRPr="00E46A41" w:rsidRDefault="00267B13" w:rsidP="00267B13">
      <w:pPr>
        <w:widowControl w:val="0"/>
        <w:tabs>
          <w:tab w:val="right" w:leader="dot" w:pos="5904"/>
        </w:tabs>
        <w:ind w:left="288"/>
      </w:pPr>
      <w:r w:rsidRPr="00E46A41">
        <w:t>Hickory Hill</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2006, 2007, 2008, 2009, 2010, 2011, 2012, 2013, 2015  </w:t>
      </w:r>
      <w:r w:rsidRPr="00E46A41">
        <w:tab/>
        <w:t>186</w:t>
      </w:r>
    </w:p>
    <w:p w:rsidR="00267B13" w:rsidRPr="00E46A41" w:rsidRDefault="00267B13" w:rsidP="00267B13">
      <w:pPr>
        <w:widowControl w:val="0"/>
        <w:tabs>
          <w:tab w:val="right" w:leader="dot" w:pos="5904"/>
        </w:tabs>
        <w:ind w:left="288"/>
      </w:pPr>
      <w:r w:rsidRPr="00E46A41">
        <w:t>Hickory Hill Subtotal</w:t>
      </w:r>
      <w:r w:rsidRPr="00E46A41">
        <w:tab/>
        <w:t>186</w:t>
      </w:r>
    </w:p>
    <w:p w:rsidR="00267B13" w:rsidRPr="00E46A41" w:rsidRDefault="00267B13" w:rsidP="00267B13">
      <w:pPr>
        <w:widowControl w:val="0"/>
        <w:tabs>
          <w:tab w:val="right" w:leader="dot" w:pos="5904"/>
        </w:tabs>
        <w:ind w:left="288"/>
      </w:pPr>
      <w:r w:rsidRPr="00E46A41">
        <w:t xml:space="preserve">Jerigan’s Crossroads </w:t>
      </w:r>
      <w:r w:rsidRPr="00E46A41">
        <w:tab/>
        <w:t>1,157</w:t>
      </w:r>
    </w:p>
    <w:p w:rsidR="00267B13" w:rsidRPr="00E46A41" w:rsidRDefault="00267B13" w:rsidP="00267B13">
      <w:pPr>
        <w:widowControl w:val="0"/>
        <w:tabs>
          <w:tab w:val="right" w:leader="dot" w:pos="5904"/>
        </w:tabs>
        <w:ind w:left="288"/>
      </w:pPr>
      <w:r w:rsidRPr="00E46A41">
        <w:t xml:space="preserve">Live Oak </w:t>
      </w:r>
      <w:r w:rsidRPr="00E46A41">
        <w:tab/>
        <w:t>855</w:t>
      </w:r>
    </w:p>
    <w:p w:rsidR="00267B13" w:rsidRPr="00E46A41" w:rsidRDefault="00267B13" w:rsidP="00267B13">
      <w:pPr>
        <w:widowControl w:val="0"/>
        <w:tabs>
          <w:tab w:val="right" w:leader="dot" w:pos="5904"/>
        </w:tabs>
        <w:ind w:left="288"/>
      </w:pPr>
      <w:r w:rsidRPr="00E46A41">
        <w:t xml:space="preserve">Maple </w:t>
      </w:r>
      <w:r w:rsidRPr="00E46A41">
        <w:tab/>
        <w:t>1,713</w:t>
      </w:r>
    </w:p>
    <w:p w:rsidR="00267B13" w:rsidRPr="00E46A41" w:rsidRDefault="00267B13" w:rsidP="00267B13">
      <w:pPr>
        <w:widowControl w:val="0"/>
        <w:tabs>
          <w:tab w:val="right" w:leader="dot" w:pos="5904"/>
        </w:tabs>
        <w:ind w:left="288"/>
      </w:pPr>
      <w:r w:rsidRPr="00E46A41">
        <w:t>Mt. Vernon</w:t>
      </w:r>
    </w:p>
    <w:p w:rsidR="00267B13" w:rsidRPr="00E46A41" w:rsidRDefault="00267B13" w:rsidP="00267B13">
      <w:pPr>
        <w:widowControl w:val="0"/>
        <w:tabs>
          <w:tab w:val="right" w:leader="dot" w:pos="5904"/>
        </w:tabs>
        <w:ind w:left="576"/>
      </w:pPr>
      <w:r w:rsidRPr="00E46A41">
        <w:t>Tract 203</w:t>
      </w:r>
    </w:p>
    <w:p w:rsidR="00267B13" w:rsidRPr="00E46A41" w:rsidRDefault="00267B13" w:rsidP="00267B13">
      <w:pPr>
        <w:widowControl w:val="0"/>
        <w:tabs>
          <w:tab w:val="right" w:leader="dot" w:pos="5904"/>
        </w:tabs>
        <w:ind w:left="1152"/>
      </w:pPr>
      <w:r w:rsidRPr="00E46A41">
        <w:t xml:space="preserve">Blocks: 4035, 4036, 4037, 4038, 4048, 4049, 4058, 4059  </w:t>
      </w:r>
      <w:r w:rsidRPr="00E46A41">
        <w:tab/>
        <w:t>132</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1017, 1018, 1019, 1023  </w:t>
      </w:r>
      <w:r w:rsidRPr="00E46A41">
        <w:tab/>
        <w:t>556</w:t>
      </w:r>
    </w:p>
    <w:p w:rsidR="00267B13" w:rsidRPr="00E46A41" w:rsidRDefault="00267B13" w:rsidP="00267B13">
      <w:pPr>
        <w:widowControl w:val="0"/>
        <w:tabs>
          <w:tab w:val="right" w:leader="dot" w:pos="5904"/>
        </w:tabs>
        <w:ind w:left="288"/>
      </w:pPr>
      <w:r w:rsidRPr="00E46A41">
        <w:t>Mt. Vernon Subtotal</w:t>
      </w:r>
      <w:r w:rsidRPr="00E46A41">
        <w:tab/>
        <w:t>688</w:t>
      </w:r>
    </w:p>
    <w:p w:rsidR="00267B13" w:rsidRPr="00E46A41" w:rsidRDefault="00267B13" w:rsidP="00267B13">
      <w:pPr>
        <w:widowControl w:val="0"/>
        <w:tabs>
          <w:tab w:val="right" w:leader="dot" w:pos="5904"/>
        </w:tabs>
        <w:ind w:left="288"/>
      </w:pPr>
      <w:r w:rsidRPr="00E46A41">
        <w:t xml:space="preserve">North Conway 2 </w:t>
      </w:r>
      <w:r w:rsidRPr="00E46A41">
        <w:tab/>
        <w:t>1,432</w:t>
      </w:r>
    </w:p>
    <w:p w:rsidR="00267B13" w:rsidRPr="00E46A41" w:rsidRDefault="00267B13" w:rsidP="00267B13">
      <w:pPr>
        <w:widowControl w:val="0"/>
        <w:tabs>
          <w:tab w:val="right" w:leader="dot" w:pos="5904"/>
        </w:tabs>
        <w:ind w:left="288"/>
      </w:pPr>
      <w:r w:rsidRPr="00E46A41">
        <w:t>Racepath #1</w:t>
      </w:r>
    </w:p>
    <w:p w:rsidR="00267B13" w:rsidRPr="00E46A41" w:rsidRDefault="00267B13" w:rsidP="00267B13">
      <w:pPr>
        <w:widowControl w:val="0"/>
        <w:tabs>
          <w:tab w:val="right" w:leader="dot" w:pos="5904"/>
        </w:tabs>
        <w:ind w:left="576"/>
      </w:pPr>
      <w:r w:rsidRPr="00E46A41">
        <w:t>Tract 703</w:t>
      </w:r>
    </w:p>
    <w:p w:rsidR="00267B13" w:rsidRPr="00E46A41" w:rsidRDefault="00267B13" w:rsidP="00267B13">
      <w:pPr>
        <w:widowControl w:val="0"/>
        <w:tabs>
          <w:tab w:val="right" w:leader="dot" w:pos="5904"/>
        </w:tabs>
        <w:ind w:left="1152"/>
      </w:pPr>
      <w:r w:rsidRPr="00E46A41">
        <w:t xml:space="preserve">Blocks: 2028, 2029, 2031, 2032, 2033, 2041, 2042, 2043, 2044, 2055, 2056, 2057, 2058, 2059  </w:t>
      </w:r>
      <w:r w:rsidRPr="00E46A41">
        <w:tab/>
        <w:t>169</w:t>
      </w:r>
    </w:p>
    <w:p w:rsidR="00267B13" w:rsidRPr="00E46A41" w:rsidRDefault="00267B13" w:rsidP="00267B13">
      <w:pPr>
        <w:widowControl w:val="0"/>
        <w:tabs>
          <w:tab w:val="right" w:leader="dot" w:pos="5904"/>
        </w:tabs>
        <w:ind w:left="288"/>
      </w:pPr>
      <w:r w:rsidRPr="00E46A41">
        <w:t>Racepath #1 Subtotal</w:t>
      </w:r>
      <w:r w:rsidRPr="00E46A41">
        <w:tab/>
        <w:t>169</w:t>
      </w:r>
    </w:p>
    <w:p w:rsidR="00267B13" w:rsidRPr="00E46A41" w:rsidRDefault="00267B13" w:rsidP="00267B13">
      <w:pPr>
        <w:widowControl w:val="0"/>
        <w:tabs>
          <w:tab w:val="right" w:leader="dot" w:pos="5904"/>
        </w:tabs>
        <w:ind w:left="288"/>
      </w:pPr>
      <w:r w:rsidRPr="00E46A41">
        <w:t>Red Bluff</w:t>
      </w:r>
    </w:p>
    <w:p w:rsidR="00267B13" w:rsidRPr="00E46A41" w:rsidRDefault="00267B13" w:rsidP="00267B13">
      <w:pPr>
        <w:widowControl w:val="0"/>
        <w:tabs>
          <w:tab w:val="right" w:leader="dot" w:pos="5904"/>
        </w:tabs>
        <w:ind w:left="576"/>
      </w:pPr>
      <w:r w:rsidRPr="00E46A41">
        <w:t>Tract 301.02</w:t>
      </w:r>
    </w:p>
    <w:p w:rsidR="00267B13" w:rsidRPr="00E46A41" w:rsidRDefault="00267B13" w:rsidP="00267B13">
      <w:pPr>
        <w:widowControl w:val="0"/>
        <w:tabs>
          <w:tab w:val="right" w:leader="dot" w:pos="5904"/>
        </w:tabs>
        <w:ind w:left="1152"/>
      </w:pPr>
      <w:r w:rsidRPr="00E46A41">
        <w:t xml:space="preserve">Blocks: 1014, 1015, 1016, 1020, 1021, 1022, 1025, 1026, 1027, 1028, 1029, 1030, 1031, 1032, 1033, 1034, 1035, 1036, 1043, 1044, 1045, 1046, 1047, 1048, 1049, 1050, 1051, 1052, 1055, 1056, 1057, 2039, 2040, 2041, 2042, 2043, 2044, 2045, 2046, 2047  </w:t>
      </w:r>
      <w:r w:rsidRPr="00E46A41">
        <w:tab/>
        <w:t>639</w:t>
      </w:r>
    </w:p>
    <w:p w:rsidR="00267B13" w:rsidRPr="00E46A41" w:rsidRDefault="00267B13" w:rsidP="00267B13">
      <w:pPr>
        <w:widowControl w:val="0"/>
        <w:tabs>
          <w:tab w:val="right" w:leader="dot" w:pos="5904"/>
        </w:tabs>
        <w:ind w:left="576"/>
      </w:pPr>
      <w:r w:rsidRPr="00E46A41">
        <w:t>Tract 701.02</w:t>
      </w:r>
    </w:p>
    <w:p w:rsidR="00267B13" w:rsidRPr="00E46A41" w:rsidRDefault="00267B13" w:rsidP="00267B13">
      <w:pPr>
        <w:widowControl w:val="0"/>
        <w:tabs>
          <w:tab w:val="right" w:leader="dot" w:pos="5904"/>
        </w:tabs>
        <w:ind w:left="1152"/>
      </w:pPr>
      <w:r w:rsidRPr="00E46A41">
        <w:t xml:space="preserve">Blocks: 2000, 2001, 2002, 2051  </w:t>
      </w:r>
      <w:r w:rsidRPr="00E46A41">
        <w:tab/>
        <w:t>123</w:t>
      </w:r>
    </w:p>
    <w:p w:rsidR="00267B13" w:rsidRPr="00E46A41" w:rsidRDefault="00267B13" w:rsidP="00267B13">
      <w:pPr>
        <w:widowControl w:val="0"/>
        <w:tabs>
          <w:tab w:val="right" w:leader="dot" w:pos="5904"/>
        </w:tabs>
        <w:ind w:left="288"/>
      </w:pPr>
      <w:r w:rsidRPr="00E46A41">
        <w:t>Red Bluff Subtotal</w:t>
      </w:r>
      <w:r w:rsidRPr="00E46A41">
        <w:tab/>
        <w:t>762</w:t>
      </w:r>
    </w:p>
    <w:p w:rsidR="00267B13" w:rsidRPr="00E46A41" w:rsidRDefault="00267B13" w:rsidP="00267B13">
      <w:pPr>
        <w:widowControl w:val="0"/>
        <w:tabs>
          <w:tab w:val="right" w:leader="dot" w:pos="5904"/>
        </w:tabs>
        <w:ind w:left="288"/>
      </w:pPr>
      <w:r w:rsidRPr="00E46A41">
        <w:t xml:space="preserve">Red Hill 1 </w:t>
      </w:r>
      <w:r w:rsidRPr="00E46A41">
        <w:tab/>
        <w:t>3,232</w:t>
      </w:r>
    </w:p>
    <w:p w:rsidR="00267B13" w:rsidRPr="00E46A41" w:rsidRDefault="00267B13" w:rsidP="00267B13">
      <w:pPr>
        <w:widowControl w:val="0"/>
        <w:tabs>
          <w:tab w:val="right" w:leader="dot" w:pos="5904"/>
        </w:tabs>
        <w:ind w:left="288"/>
      </w:pPr>
      <w:r w:rsidRPr="00E46A41">
        <w:t>Salem</w:t>
      </w:r>
    </w:p>
    <w:p w:rsidR="00267B13" w:rsidRPr="00E46A41" w:rsidRDefault="00267B13" w:rsidP="00267B13">
      <w:pPr>
        <w:widowControl w:val="0"/>
        <w:tabs>
          <w:tab w:val="right" w:leader="dot" w:pos="5904"/>
        </w:tabs>
        <w:ind w:left="576"/>
      </w:pPr>
      <w:r w:rsidRPr="00E46A41">
        <w:t>Tract 603.01</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1020, 1021, 1022, 1023, 1024  </w:t>
      </w:r>
      <w:r w:rsidRPr="00E46A41">
        <w:tab/>
        <w:t>864</w:t>
      </w:r>
    </w:p>
    <w:p w:rsidR="00267B13" w:rsidRPr="00E46A41" w:rsidRDefault="00267B13" w:rsidP="00267B13">
      <w:pPr>
        <w:widowControl w:val="0"/>
        <w:tabs>
          <w:tab w:val="right" w:leader="dot" w:pos="5904"/>
        </w:tabs>
        <w:ind w:left="576"/>
      </w:pPr>
      <w:r w:rsidRPr="00E46A41">
        <w:t>Tract 604.03</w:t>
      </w:r>
    </w:p>
    <w:p w:rsidR="00267B13" w:rsidRPr="00E46A41" w:rsidRDefault="00267B13" w:rsidP="00267B13">
      <w:pPr>
        <w:widowControl w:val="0"/>
        <w:tabs>
          <w:tab w:val="right" w:leader="dot" w:pos="5904"/>
        </w:tabs>
        <w:ind w:left="1152"/>
      </w:pPr>
      <w:r w:rsidRPr="00E46A41">
        <w:t xml:space="preserve">Blocks: 1000, 1001, 1002, 1003, 1004, 1005, 1006, 1007, 1008, 1103, 1104  </w:t>
      </w:r>
      <w:r w:rsidRPr="00E46A41">
        <w:tab/>
        <w:t>448</w:t>
      </w:r>
    </w:p>
    <w:p w:rsidR="00267B13" w:rsidRPr="00E46A41" w:rsidRDefault="00267B13" w:rsidP="00267B13">
      <w:pPr>
        <w:widowControl w:val="0"/>
        <w:tabs>
          <w:tab w:val="right" w:leader="dot" w:pos="5904"/>
        </w:tabs>
        <w:ind w:left="288"/>
      </w:pPr>
      <w:r w:rsidRPr="00E46A41">
        <w:t>Salem Subtotal</w:t>
      </w:r>
      <w:r w:rsidRPr="00E46A41">
        <w:tab/>
        <w:t>1,312</w:t>
      </w:r>
    </w:p>
    <w:p w:rsidR="00267B13" w:rsidRPr="00E46A41" w:rsidRDefault="00267B13" w:rsidP="00267B13">
      <w:pPr>
        <w:widowControl w:val="0"/>
        <w:tabs>
          <w:tab w:val="right" w:leader="dot" w:pos="5904"/>
        </w:tabs>
        <w:ind w:left="288"/>
      </w:pPr>
      <w:r w:rsidRPr="00E46A41">
        <w:t xml:space="preserve">Shell </w:t>
      </w:r>
      <w:r w:rsidRPr="00E46A41">
        <w:tab/>
        <w:t>1,379</w:t>
      </w:r>
    </w:p>
    <w:p w:rsidR="00267B13" w:rsidRPr="00E46A41" w:rsidRDefault="00267B13" w:rsidP="00267B13">
      <w:pPr>
        <w:widowControl w:val="0"/>
        <w:tabs>
          <w:tab w:val="right" w:leader="dot" w:pos="5904"/>
        </w:tabs>
        <w:ind w:left="288"/>
      </w:pPr>
      <w:r w:rsidRPr="00E46A41">
        <w:t>Tilly Swamp</w:t>
      </w:r>
    </w:p>
    <w:p w:rsidR="00267B13" w:rsidRPr="00E46A41" w:rsidRDefault="00267B13" w:rsidP="00267B13">
      <w:pPr>
        <w:widowControl w:val="0"/>
        <w:tabs>
          <w:tab w:val="right" w:leader="dot" w:pos="5904"/>
        </w:tabs>
        <w:ind w:left="576"/>
      </w:pPr>
      <w:r w:rsidRPr="00E46A41">
        <w:t>Tract 603.01</w:t>
      </w:r>
    </w:p>
    <w:p w:rsidR="00267B13" w:rsidRPr="00E46A41" w:rsidRDefault="00267B13" w:rsidP="00267B13">
      <w:pPr>
        <w:widowControl w:val="0"/>
        <w:tabs>
          <w:tab w:val="right" w:leader="dot" w:pos="5904"/>
        </w:tabs>
        <w:ind w:left="1152"/>
      </w:pPr>
      <w:r w:rsidRPr="00E46A41">
        <w:t xml:space="preserve">Blocks: 1000, 2040, 2041, 2042, 2043, 2044, 2049, 2050, 2051, 2052, 2053, 2054, 2055, 2056, 2057, 2058, 2059, 2060, 2061, 2062, 2063, 2064, 2065, 2066, 2067, 2068  </w:t>
      </w:r>
      <w:r w:rsidRPr="00E46A41">
        <w:tab/>
        <w:t>752</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1016, 1017, 1022, 1023, 1165  </w:t>
      </w:r>
      <w:r w:rsidRPr="00E46A41">
        <w:tab/>
        <w:t>105</w:t>
      </w:r>
    </w:p>
    <w:p w:rsidR="00267B13" w:rsidRPr="00E46A41" w:rsidRDefault="00267B13" w:rsidP="00267B13">
      <w:pPr>
        <w:widowControl w:val="0"/>
        <w:tabs>
          <w:tab w:val="right" w:leader="dot" w:pos="5904"/>
        </w:tabs>
        <w:ind w:left="288"/>
      </w:pPr>
      <w:r w:rsidRPr="00E46A41">
        <w:t>Tilly Swamp Subtotal</w:t>
      </w:r>
      <w:r w:rsidRPr="00E46A41">
        <w:tab/>
        <w:t>857</w:t>
      </w:r>
    </w:p>
    <w:p w:rsidR="00267B13" w:rsidRPr="00E46A41" w:rsidRDefault="00267B13" w:rsidP="00267B13">
      <w:pPr>
        <w:widowControl w:val="0"/>
        <w:tabs>
          <w:tab w:val="right" w:leader="dot" w:pos="5904"/>
        </w:tabs>
        <w:ind w:left="288"/>
      </w:pPr>
      <w:r w:rsidRPr="00E46A41">
        <w:t xml:space="preserve">West Conway </w:t>
      </w:r>
      <w:r w:rsidRPr="00E46A41">
        <w:tab/>
        <w:t>1,237</w:t>
      </w:r>
    </w:p>
    <w:p w:rsidR="00267B13" w:rsidRPr="00E46A41" w:rsidRDefault="00267B13" w:rsidP="00267B13">
      <w:pPr>
        <w:widowControl w:val="0"/>
        <w:tabs>
          <w:tab w:val="right" w:leader="dot" w:pos="5904"/>
        </w:tabs>
        <w:ind w:left="288"/>
      </w:pPr>
      <w:r w:rsidRPr="00E46A41">
        <w:t xml:space="preserve">West Lorris </w:t>
      </w:r>
      <w:r w:rsidRPr="00E46A41">
        <w:tab/>
        <w:t>1,513</w:t>
      </w:r>
    </w:p>
    <w:p w:rsidR="00267B13" w:rsidRPr="00E46A41" w:rsidRDefault="00267B13" w:rsidP="00267B13">
      <w:pPr>
        <w:widowControl w:val="0"/>
        <w:tabs>
          <w:tab w:val="right" w:leader="dot" w:pos="5904"/>
        </w:tabs>
        <w:ind w:left="288"/>
      </w:pPr>
      <w:r w:rsidRPr="00E46A41">
        <w:t xml:space="preserve">White Oak </w:t>
      </w:r>
      <w:r w:rsidRPr="00E46A41">
        <w:tab/>
        <w:t>1,077</w:t>
      </w:r>
    </w:p>
    <w:p w:rsidR="00267B13" w:rsidRPr="00E46A41" w:rsidRDefault="00267B13" w:rsidP="00267B13">
      <w:pPr>
        <w:widowControl w:val="0"/>
        <w:tabs>
          <w:tab w:val="right" w:leader="dot" w:pos="5904"/>
        </w:tabs>
        <w:ind w:left="288"/>
      </w:pPr>
      <w:r w:rsidRPr="00E46A41">
        <w:t>Wild Wing</w:t>
      </w:r>
    </w:p>
    <w:p w:rsidR="00267B13" w:rsidRPr="00E46A41" w:rsidRDefault="00267B13" w:rsidP="00267B13">
      <w:pPr>
        <w:widowControl w:val="0"/>
        <w:tabs>
          <w:tab w:val="right" w:leader="dot" w:pos="5904"/>
        </w:tabs>
        <w:ind w:left="576"/>
      </w:pPr>
      <w:r w:rsidRPr="00E46A41">
        <w:t>Tract 604.03</w:t>
      </w:r>
    </w:p>
    <w:p w:rsidR="00267B13" w:rsidRPr="00E46A41" w:rsidRDefault="00267B13" w:rsidP="00267B13">
      <w:pPr>
        <w:widowControl w:val="0"/>
        <w:tabs>
          <w:tab w:val="right" w:leader="dot" w:pos="5904"/>
        </w:tabs>
        <w:ind w:left="1152"/>
      </w:pPr>
      <w:r w:rsidRPr="00E46A41">
        <w:t xml:space="preserve">Blocks: 1010, 1039, 1040, 1041, 1042, 1043, 1044, 1045, 1048, 1049, 1050, 1051, 1052, 1060, 1081, 1082, 1083, 1084  </w:t>
      </w:r>
      <w:r w:rsidRPr="00E46A41">
        <w:tab/>
        <w:t>102</w:t>
      </w:r>
    </w:p>
    <w:p w:rsidR="00267B13" w:rsidRPr="00E46A41" w:rsidRDefault="00267B13" w:rsidP="00267B13">
      <w:pPr>
        <w:widowControl w:val="0"/>
        <w:tabs>
          <w:tab w:val="right" w:leader="dot" w:pos="5904"/>
        </w:tabs>
        <w:ind w:left="288"/>
      </w:pPr>
      <w:r w:rsidRPr="00E46A41">
        <w:t>Wild Wing Subtotal</w:t>
      </w:r>
      <w:r w:rsidRPr="00E46A41">
        <w:tab/>
        <w:t>102</w:t>
      </w:r>
    </w:p>
    <w:p w:rsidR="00267B13" w:rsidRPr="00E46A41" w:rsidRDefault="00267B13" w:rsidP="00267B13">
      <w:pPr>
        <w:widowControl w:val="0"/>
        <w:tabs>
          <w:tab w:val="right" w:leader="dot" w:pos="5904"/>
        </w:tabs>
      </w:pPr>
      <w:r w:rsidRPr="00E46A41">
        <w:t>DISTRICT TOTAL</w:t>
      </w:r>
      <w:r w:rsidRPr="00E46A41">
        <w:tab/>
        <w:t>38,124</w:t>
      </w:r>
    </w:p>
    <w:p w:rsidR="00267B13" w:rsidRPr="00E46A41" w:rsidRDefault="00267B13" w:rsidP="00267B13">
      <w:pPr>
        <w:widowControl w:val="0"/>
        <w:tabs>
          <w:tab w:val="right" w:leader="dot" w:pos="5904"/>
        </w:tabs>
      </w:pPr>
      <w:r w:rsidRPr="00E46A41">
        <w:t>PERCENT VARIATION</w:t>
      </w:r>
      <w:r w:rsidRPr="00E46A41">
        <w:tab/>
        <w:t>2.206</w:t>
      </w:r>
    </w:p>
    <w:p w:rsidR="00267B13" w:rsidRPr="00E46A41" w:rsidRDefault="00267B13" w:rsidP="00267B13">
      <w:pPr>
        <w:widowControl w:val="0"/>
        <w:tabs>
          <w:tab w:val="right" w:leader="dot" w:pos="5904"/>
        </w:tabs>
      </w:pPr>
      <w:r w:rsidRPr="00E46A41">
        <w:t>DISTRICT 106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Burgess 1 </w:t>
      </w:r>
      <w:r w:rsidRPr="00E46A41">
        <w:tab/>
        <w:t>4,138</w:t>
      </w:r>
    </w:p>
    <w:p w:rsidR="00267B13" w:rsidRPr="00E46A41" w:rsidRDefault="00267B13" w:rsidP="00267B13">
      <w:pPr>
        <w:widowControl w:val="0"/>
        <w:tabs>
          <w:tab w:val="right" w:leader="dot" w:pos="5904"/>
        </w:tabs>
        <w:ind w:left="288"/>
      </w:pPr>
      <w:r w:rsidRPr="00E46A41">
        <w:t xml:space="preserve">Burgess 2 </w:t>
      </w:r>
      <w:r w:rsidRPr="00E46A41">
        <w:tab/>
        <w:t>3,206</w:t>
      </w:r>
    </w:p>
    <w:p w:rsidR="00267B13" w:rsidRPr="00E46A41" w:rsidRDefault="00267B13" w:rsidP="00267B13">
      <w:pPr>
        <w:widowControl w:val="0"/>
        <w:tabs>
          <w:tab w:val="right" w:leader="dot" w:pos="5904"/>
        </w:tabs>
        <w:ind w:left="288"/>
      </w:pPr>
      <w:r w:rsidRPr="00E46A41">
        <w:t xml:space="preserve">Burgess 3 </w:t>
      </w:r>
      <w:r w:rsidRPr="00E46A41">
        <w:tab/>
        <w:t>2,629</w:t>
      </w:r>
    </w:p>
    <w:p w:rsidR="00267B13" w:rsidRPr="00E46A41" w:rsidRDefault="00267B13" w:rsidP="00267B13">
      <w:pPr>
        <w:widowControl w:val="0"/>
        <w:tabs>
          <w:tab w:val="right" w:leader="dot" w:pos="5904"/>
        </w:tabs>
        <w:ind w:left="288"/>
      </w:pPr>
      <w:r w:rsidRPr="00E46A41">
        <w:t xml:space="preserve">Deerfield </w:t>
      </w:r>
      <w:r w:rsidRPr="00E46A41">
        <w:tab/>
        <w:t>3,274</w:t>
      </w:r>
    </w:p>
    <w:p w:rsidR="00267B13" w:rsidRPr="00E46A41" w:rsidRDefault="00267B13" w:rsidP="00267B13">
      <w:pPr>
        <w:widowControl w:val="0"/>
        <w:tabs>
          <w:tab w:val="right" w:leader="dot" w:pos="5904"/>
        </w:tabs>
        <w:ind w:left="288"/>
      </w:pPr>
      <w:r w:rsidRPr="00E46A41">
        <w:t xml:space="preserve">Garden City 1 </w:t>
      </w:r>
      <w:r w:rsidRPr="00E46A41">
        <w:tab/>
        <w:t>2,251</w:t>
      </w:r>
    </w:p>
    <w:p w:rsidR="00267B13" w:rsidRPr="00E46A41" w:rsidRDefault="00267B13" w:rsidP="00267B13">
      <w:pPr>
        <w:widowControl w:val="0"/>
        <w:tabs>
          <w:tab w:val="right" w:leader="dot" w:pos="5904"/>
        </w:tabs>
        <w:ind w:left="288"/>
      </w:pPr>
      <w:r w:rsidRPr="00E46A41">
        <w:t xml:space="preserve">Garden City 2 </w:t>
      </w:r>
      <w:r w:rsidRPr="00E46A41">
        <w:tab/>
        <w:t>1,460</w:t>
      </w:r>
    </w:p>
    <w:p w:rsidR="00267B13" w:rsidRPr="00E46A41" w:rsidRDefault="00267B13" w:rsidP="00267B13">
      <w:pPr>
        <w:widowControl w:val="0"/>
        <w:tabs>
          <w:tab w:val="right" w:leader="dot" w:pos="5904"/>
        </w:tabs>
        <w:ind w:left="288"/>
      </w:pPr>
      <w:r w:rsidRPr="00E46A41">
        <w:t xml:space="preserve">Garden City 3 </w:t>
      </w:r>
      <w:r w:rsidRPr="00E46A41">
        <w:tab/>
        <w:t>2,439</w:t>
      </w:r>
    </w:p>
    <w:p w:rsidR="00267B13" w:rsidRPr="00E46A41" w:rsidRDefault="00267B13" w:rsidP="00267B13">
      <w:pPr>
        <w:widowControl w:val="0"/>
        <w:tabs>
          <w:tab w:val="right" w:leader="dot" w:pos="5904"/>
        </w:tabs>
        <w:ind w:left="288"/>
      </w:pPr>
      <w:r w:rsidRPr="00E46A41">
        <w:t xml:space="preserve">Garden City 4 </w:t>
      </w:r>
      <w:r w:rsidRPr="00E46A41">
        <w:tab/>
        <w:t>1,385</w:t>
      </w:r>
    </w:p>
    <w:p w:rsidR="00267B13" w:rsidRPr="00E46A41" w:rsidRDefault="00267B13" w:rsidP="00267B13">
      <w:pPr>
        <w:widowControl w:val="0"/>
        <w:tabs>
          <w:tab w:val="right" w:leader="dot" w:pos="5904"/>
        </w:tabs>
        <w:ind w:left="288"/>
      </w:pPr>
      <w:r w:rsidRPr="00E46A41">
        <w:t xml:space="preserve">Glenns Bay </w:t>
      </w:r>
      <w:r w:rsidRPr="00E46A41">
        <w:tab/>
        <w:t>2,845</w:t>
      </w:r>
    </w:p>
    <w:p w:rsidR="00267B13" w:rsidRPr="00E46A41" w:rsidRDefault="00267B13" w:rsidP="00267B13">
      <w:pPr>
        <w:widowControl w:val="0"/>
        <w:tabs>
          <w:tab w:val="right" w:leader="dot" w:pos="5904"/>
        </w:tabs>
        <w:ind w:left="288"/>
      </w:pPr>
      <w:r w:rsidRPr="00E46A41">
        <w:t xml:space="preserve">Marlowe </w:t>
      </w:r>
      <w:r w:rsidRPr="00E46A41">
        <w:tab/>
        <w:t>3,400</w:t>
      </w:r>
    </w:p>
    <w:p w:rsidR="00267B13" w:rsidRPr="00E46A41" w:rsidRDefault="00267B13" w:rsidP="00267B13">
      <w:pPr>
        <w:widowControl w:val="0"/>
        <w:tabs>
          <w:tab w:val="right" w:leader="dot" w:pos="5904"/>
        </w:tabs>
        <w:ind w:left="288"/>
      </w:pPr>
      <w:r w:rsidRPr="00E46A41">
        <w:t xml:space="preserve">Marlowe 2 </w:t>
      </w:r>
      <w:r w:rsidRPr="00E46A41">
        <w:tab/>
        <w:t>3,253</w:t>
      </w:r>
    </w:p>
    <w:p w:rsidR="00267B13" w:rsidRPr="00E46A41" w:rsidRDefault="00267B13" w:rsidP="00267B13">
      <w:pPr>
        <w:widowControl w:val="0"/>
        <w:tabs>
          <w:tab w:val="right" w:leader="dot" w:pos="5904"/>
        </w:tabs>
        <w:ind w:left="288"/>
      </w:pPr>
      <w:r w:rsidRPr="00E46A41">
        <w:t xml:space="preserve">Surfside 1 </w:t>
      </w:r>
      <w:r w:rsidRPr="00E46A41">
        <w:tab/>
        <w:t>2,960</w:t>
      </w:r>
    </w:p>
    <w:p w:rsidR="00267B13" w:rsidRPr="00E46A41" w:rsidRDefault="00267B13" w:rsidP="00267B13">
      <w:pPr>
        <w:widowControl w:val="0"/>
        <w:tabs>
          <w:tab w:val="right" w:leader="dot" w:pos="5904"/>
        </w:tabs>
        <w:ind w:left="288"/>
      </w:pPr>
      <w:r w:rsidRPr="00E46A41">
        <w:t xml:space="preserve">Surfside 2 </w:t>
      </w:r>
      <w:r w:rsidRPr="00E46A41">
        <w:tab/>
        <w:t>857</w:t>
      </w:r>
    </w:p>
    <w:p w:rsidR="00267B13" w:rsidRPr="00E46A41" w:rsidRDefault="00267B13" w:rsidP="00267B13">
      <w:pPr>
        <w:widowControl w:val="0"/>
        <w:tabs>
          <w:tab w:val="right" w:leader="dot" w:pos="5904"/>
        </w:tabs>
        <w:ind w:left="288"/>
      </w:pPr>
      <w:r w:rsidRPr="00E46A41">
        <w:t xml:space="preserve">Surfside 3 </w:t>
      </w:r>
      <w:r w:rsidRPr="00E46A41">
        <w:tab/>
        <w:t>2,463</w:t>
      </w:r>
    </w:p>
    <w:p w:rsidR="00267B13" w:rsidRPr="00E46A41" w:rsidRDefault="00267B13" w:rsidP="00267B13">
      <w:pPr>
        <w:widowControl w:val="0"/>
        <w:tabs>
          <w:tab w:val="right" w:leader="dot" w:pos="5904"/>
        </w:tabs>
        <w:ind w:left="288"/>
      </w:pPr>
      <w:r w:rsidRPr="00E46A41">
        <w:t>Surfside 4</w:t>
      </w:r>
    </w:p>
    <w:p w:rsidR="00267B13" w:rsidRPr="00E46A41" w:rsidRDefault="00267B13" w:rsidP="00267B13">
      <w:pPr>
        <w:widowControl w:val="0"/>
        <w:tabs>
          <w:tab w:val="right" w:leader="dot" w:pos="5904"/>
        </w:tabs>
        <w:ind w:left="576"/>
      </w:pPr>
      <w:r w:rsidRPr="00E46A41">
        <w:t>Tract 517</w:t>
      </w:r>
    </w:p>
    <w:p w:rsidR="00267B13" w:rsidRPr="00E46A41" w:rsidRDefault="00267B13" w:rsidP="00267B13">
      <w:pPr>
        <w:widowControl w:val="0"/>
        <w:tabs>
          <w:tab w:val="right" w:leader="dot" w:pos="5904"/>
        </w:tabs>
        <w:ind w:left="1152"/>
      </w:pPr>
      <w:r w:rsidRPr="00E46A41">
        <w:t xml:space="preserve">Blocks: 2135, 2136, 2147, 2298  </w:t>
      </w:r>
      <w:r w:rsidRPr="00E46A41">
        <w:tab/>
        <w:t>12</w:t>
      </w:r>
    </w:p>
    <w:p w:rsidR="00267B13" w:rsidRPr="00E46A41" w:rsidRDefault="00267B13" w:rsidP="00267B13">
      <w:pPr>
        <w:widowControl w:val="0"/>
        <w:tabs>
          <w:tab w:val="right" w:leader="dot" w:pos="5904"/>
        </w:tabs>
        <w:ind w:left="288"/>
      </w:pPr>
      <w:r w:rsidRPr="00E46A41">
        <w:t>Surfside 4 Subtotal</w:t>
      </w:r>
      <w:r w:rsidRPr="00E46A41">
        <w:tab/>
        <w:t>12</w:t>
      </w:r>
    </w:p>
    <w:p w:rsidR="00267B13" w:rsidRPr="00E46A41" w:rsidRDefault="00267B13" w:rsidP="00267B13">
      <w:pPr>
        <w:widowControl w:val="0"/>
        <w:tabs>
          <w:tab w:val="right" w:leader="dot" w:pos="5904"/>
        </w:tabs>
      </w:pPr>
      <w:r w:rsidRPr="00E46A41">
        <w:t>DISTRICT TOTAL</w:t>
      </w:r>
      <w:r w:rsidRPr="00E46A41">
        <w:tab/>
        <w:t>36,572</w:t>
      </w:r>
    </w:p>
    <w:p w:rsidR="00267B13" w:rsidRPr="00E46A41" w:rsidRDefault="00267B13" w:rsidP="00267B13">
      <w:pPr>
        <w:widowControl w:val="0"/>
        <w:tabs>
          <w:tab w:val="right" w:leader="dot" w:pos="5904"/>
        </w:tabs>
      </w:pPr>
      <w:r w:rsidRPr="00E46A41">
        <w:t>PERCENT VARIATION</w:t>
      </w:r>
      <w:r w:rsidRPr="00E46A41">
        <w:tab/>
        <w:t>-1.954</w:t>
      </w:r>
    </w:p>
    <w:p w:rsidR="00267B13" w:rsidRPr="00E46A41" w:rsidRDefault="00267B13" w:rsidP="00267B13">
      <w:pPr>
        <w:widowControl w:val="0"/>
        <w:tabs>
          <w:tab w:val="right" w:leader="dot" w:pos="5904"/>
        </w:tabs>
      </w:pPr>
      <w:r w:rsidRPr="00E46A41">
        <w:t>DISTRICT 107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Horry County</w:t>
      </w:r>
    </w:p>
    <w:p w:rsidR="00267B13" w:rsidRPr="00E46A41" w:rsidRDefault="00267B13" w:rsidP="00267B13">
      <w:pPr>
        <w:widowControl w:val="0"/>
        <w:tabs>
          <w:tab w:val="right" w:leader="dot" w:pos="5904"/>
        </w:tabs>
        <w:ind w:left="288"/>
      </w:pPr>
      <w:r w:rsidRPr="00E46A41">
        <w:t xml:space="preserve">Coastal Lane 1 </w:t>
      </w:r>
      <w:r w:rsidRPr="00E46A41">
        <w:tab/>
        <w:t>1,441</w:t>
      </w:r>
    </w:p>
    <w:p w:rsidR="00267B13" w:rsidRPr="00E46A41" w:rsidRDefault="00267B13" w:rsidP="00267B13">
      <w:pPr>
        <w:widowControl w:val="0"/>
        <w:tabs>
          <w:tab w:val="right" w:leader="dot" w:pos="5904"/>
        </w:tabs>
        <w:ind w:left="288"/>
      </w:pPr>
      <w:r w:rsidRPr="00E46A41">
        <w:t xml:space="preserve">Coastal Lane 2 </w:t>
      </w:r>
      <w:r w:rsidRPr="00E46A41">
        <w:tab/>
        <w:t>3,379</w:t>
      </w:r>
    </w:p>
    <w:p w:rsidR="00267B13" w:rsidRPr="00E46A41" w:rsidRDefault="00267B13" w:rsidP="00267B13">
      <w:pPr>
        <w:widowControl w:val="0"/>
        <w:tabs>
          <w:tab w:val="right" w:leader="dot" w:pos="5904"/>
        </w:tabs>
        <w:ind w:left="288"/>
      </w:pPr>
      <w:r w:rsidRPr="00E46A41">
        <w:t>Dunes 1</w:t>
      </w:r>
    </w:p>
    <w:p w:rsidR="00267B13" w:rsidRPr="00E46A41" w:rsidRDefault="00267B13" w:rsidP="00267B13">
      <w:pPr>
        <w:widowControl w:val="0"/>
        <w:tabs>
          <w:tab w:val="right" w:leader="dot" w:pos="5904"/>
        </w:tabs>
        <w:ind w:left="576"/>
      </w:pPr>
      <w:r w:rsidRPr="00E46A41">
        <w:t>Tract 501.02</w:t>
      </w:r>
    </w:p>
    <w:p w:rsidR="00267B13" w:rsidRPr="00E46A41" w:rsidRDefault="00267B13" w:rsidP="00267B13">
      <w:pPr>
        <w:widowControl w:val="0"/>
        <w:tabs>
          <w:tab w:val="right" w:leader="dot" w:pos="5904"/>
        </w:tabs>
        <w:ind w:left="1152"/>
      </w:pPr>
      <w:r w:rsidRPr="00E46A41">
        <w:t xml:space="preserve">Blocks: 2010, 2011, 2012, 2013, 2014, 2015, 2016, 2017  </w:t>
      </w:r>
      <w:r w:rsidRPr="00E46A41">
        <w:tab/>
        <w:t>204</w:t>
      </w:r>
    </w:p>
    <w:p w:rsidR="00267B13" w:rsidRPr="00E46A41" w:rsidRDefault="00267B13" w:rsidP="00267B13">
      <w:pPr>
        <w:widowControl w:val="0"/>
        <w:tabs>
          <w:tab w:val="right" w:leader="dot" w:pos="5904"/>
        </w:tabs>
        <w:ind w:left="576"/>
      </w:pPr>
      <w:r w:rsidRPr="00E46A41">
        <w:t>Tract 503.03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  </w:t>
      </w:r>
      <w:r w:rsidRPr="00E46A41">
        <w:tab/>
        <w:t>1,825</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1100, 1101, 1102, 1103, 1104, 1105, 1106, 1107, 1108, 1109, 1110, 1111, 1112, 1113, 1114, 1115, 1116, 1117, 1118, 1119, 1120, 1123, 1127, 1137, 1138, 1143, 1144, 1177, 1178  </w:t>
      </w:r>
      <w:r w:rsidRPr="00E46A41">
        <w:tab/>
        <w:t>258</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0027  </w:t>
      </w:r>
      <w:r w:rsidRPr="00E46A41">
        <w:tab/>
        <w:t>0</w:t>
      </w:r>
    </w:p>
    <w:p w:rsidR="00267B13" w:rsidRPr="00E46A41" w:rsidRDefault="00267B13" w:rsidP="00267B13">
      <w:pPr>
        <w:widowControl w:val="0"/>
        <w:tabs>
          <w:tab w:val="right" w:leader="dot" w:pos="5904"/>
        </w:tabs>
        <w:ind w:left="288"/>
      </w:pPr>
      <w:r w:rsidRPr="00E46A41">
        <w:t>Dunes 1 Subtotal</w:t>
      </w:r>
      <w:r w:rsidRPr="00E46A41">
        <w:tab/>
        <w:t>2,287</w:t>
      </w:r>
    </w:p>
    <w:p w:rsidR="00267B13" w:rsidRPr="00E46A41" w:rsidRDefault="00267B13" w:rsidP="00267B13">
      <w:pPr>
        <w:widowControl w:val="0"/>
        <w:tabs>
          <w:tab w:val="right" w:leader="dot" w:pos="5904"/>
        </w:tabs>
        <w:ind w:left="288"/>
      </w:pPr>
      <w:r w:rsidRPr="00E46A41">
        <w:t>Dunes 2</w:t>
      </w:r>
    </w:p>
    <w:p w:rsidR="00267B13" w:rsidRPr="00E46A41" w:rsidRDefault="00267B13" w:rsidP="00267B13">
      <w:pPr>
        <w:widowControl w:val="0"/>
        <w:tabs>
          <w:tab w:val="right" w:leader="dot" w:pos="5904"/>
        </w:tabs>
        <w:ind w:left="576"/>
      </w:pPr>
      <w:r w:rsidRPr="00E46A41">
        <w:t>Tract 405</w:t>
      </w:r>
    </w:p>
    <w:p w:rsidR="00267B13" w:rsidRPr="00E46A41" w:rsidRDefault="00267B13" w:rsidP="00267B13">
      <w:pPr>
        <w:widowControl w:val="0"/>
        <w:tabs>
          <w:tab w:val="right" w:leader="dot" w:pos="5904"/>
        </w:tabs>
        <w:ind w:left="1152"/>
      </w:pPr>
      <w:r w:rsidRPr="00E46A41">
        <w:t xml:space="preserve">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  </w:t>
      </w:r>
      <w:r w:rsidRPr="00E46A41">
        <w:tab/>
        <w:t>164</w:t>
      </w:r>
    </w:p>
    <w:p w:rsidR="00267B13" w:rsidRPr="00E46A41" w:rsidRDefault="00267B13" w:rsidP="00267B13">
      <w:pPr>
        <w:widowControl w:val="0"/>
        <w:tabs>
          <w:tab w:val="right" w:leader="dot" w:pos="5904"/>
        </w:tabs>
        <w:ind w:left="576"/>
      </w:pPr>
      <w:r w:rsidRPr="00E46A41">
        <w:t>Tract 501.02</w:t>
      </w:r>
    </w:p>
    <w:p w:rsidR="00267B13" w:rsidRPr="00E46A41" w:rsidRDefault="00267B13" w:rsidP="00267B13">
      <w:pPr>
        <w:widowControl w:val="0"/>
        <w:tabs>
          <w:tab w:val="right" w:leader="dot" w:pos="5904"/>
        </w:tabs>
        <w:ind w:left="1152"/>
      </w:pPr>
      <w:r w:rsidRPr="00E46A41">
        <w:t xml:space="preserve">Blocks: 2003, 2004, 2005, 2006, 2007  </w:t>
      </w:r>
      <w:r w:rsidRPr="00E46A41">
        <w:tab/>
        <w:t>0</w:t>
      </w:r>
    </w:p>
    <w:p w:rsidR="00267B13" w:rsidRPr="00E46A41" w:rsidRDefault="00267B13" w:rsidP="00267B13">
      <w:pPr>
        <w:widowControl w:val="0"/>
        <w:tabs>
          <w:tab w:val="right" w:leader="dot" w:pos="5904"/>
        </w:tabs>
        <w:ind w:left="576"/>
      </w:pPr>
      <w:r w:rsidRPr="00E46A41">
        <w:t>Tract 502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  </w:t>
      </w:r>
      <w:r w:rsidRPr="00E46A41">
        <w:tab/>
        <w:t>1,353</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0018, 0019, 0023, 0026, 0042  </w:t>
      </w:r>
      <w:r w:rsidRPr="00E46A41">
        <w:tab/>
        <w:t>0</w:t>
      </w:r>
    </w:p>
    <w:p w:rsidR="00267B13" w:rsidRPr="00E46A41" w:rsidRDefault="00267B13" w:rsidP="00267B13">
      <w:pPr>
        <w:widowControl w:val="0"/>
        <w:tabs>
          <w:tab w:val="right" w:leader="dot" w:pos="5904"/>
        </w:tabs>
        <w:ind w:left="288"/>
      </w:pPr>
      <w:r w:rsidRPr="00E46A41">
        <w:t>Dunes 2 Subtotal</w:t>
      </w:r>
      <w:r w:rsidRPr="00E46A41">
        <w:tab/>
        <w:t>1,517</w:t>
      </w:r>
    </w:p>
    <w:p w:rsidR="00267B13" w:rsidRPr="00E46A41" w:rsidRDefault="00267B13" w:rsidP="00267B13">
      <w:pPr>
        <w:widowControl w:val="0"/>
        <w:tabs>
          <w:tab w:val="right" w:leader="dot" w:pos="5904"/>
        </w:tabs>
        <w:ind w:left="288"/>
      </w:pPr>
      <w:r w:rsidRPr="00E46A41">
        <w:t>Dunes 3</w:t>
      </w:r>
    </w:p>
    <w:p w:rsidR="00267B13" w:rsidRPr="00E46A41" w:rsidRDefault="00267B13" w:rsidP="00267B13">
      <w:pPr>
        <w:widowControl w:val="0"/>
        <w:tabs>
          <w:tab w:val="right" w:leader="dot" w:pos="5904"/>
        </w:tabs>
        <w:ind w:left="576"/>
      </w:pPr>
      <w:r w:rsidRPr="00E46A41">
        <w:t>Tract 405</w:t>
      </w:r>
    </w:p>
    <w:p w:rsidR="00267B13" w:rsidRPr="00E46A41" w:rsidRDefault="00267B13" w:rsidP="00267B13">
      <w:pPr>
        <w:widowControl w:val="0"/>
        <w:tabs>
          <w:tab w:val="right" w:leader="dot" w:pos="5904"/>
        </w:tabs>
        <w:ind w:left="1152"/>
      </w:pPr>
      <w:r w:rsidRPr="00E46A41">
        <w:t xml:space="preserve">Blocks: 1055, 1057, 1058, 1059, 1060, 1061, 1062, 1064, 1065, 1066, 1067, 2037, 2038, 2039, 2040, 2041, 2042, 2043, 2044, 2045, 2046, 2047, 2048, 2049, 2050, 2051, 2052, 2053, 2064, 2065  </w:t>
      </w:r>
      <w:r w:rsidRPr="00E46A41">
        <w:tab/>
        <w:t>981</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0017, 0020, 0024  </w:t>
      </w:r>
      <w:r w:rsidRPr="00E46A41">
        <w:tab/>
        <w:t>0</w:t>
      </w:r>
    </w:p>
    <w:p w:rsidR="00267B13" w:rsidRPr="00E46A41" w:rsidRDefault="00267B13" w:rsidP="00267B13">
      <w:pPr>
        <w:widowControl w:val="0"/>
        <w:tabs>
          <w:tab w:val="right" w:leader="dot" w:pos="5904"/>
        </w:tabs>
        <w:ind w:left="288"/>
      </w:pPr>
      <w:r w:rsidRPr="00E46A41">
        <w:t>Dunes 3 Subtotal</w:t>
      </w:r>
      <w:r w:rsidRPr="00E46A41">
        <w:tab/>
        <w:t>981</w:t>
      </w:r>
    </w:p>
    <w:p w:rsidR="00267B13" w:rsidRPr="00E46A41" w:rsidRDefault="00267B13" w:rsidP="00267B13">
      <w:pPr>
        <w:widowControl w:val="0"/>
        <w:tabs>
          <w:tab w:val="right" w:leader="dot" w:pos="5904"/>
        </w:tabs>
        <w:ind w:left="288"/>
      </w:pPr>
      <w:r w:rsidRPr="00E46A41">
        <w:t>Emerald Forest 3</w:t>
      </w:r>
    </w:p>
    <w:p w:rsidR="00267B13" w:rsidRPr="00E46A41" w:rsidRDefault="00267B13" w:rsidP="00267B13">
      <w:pPr>
        <w:widowControl w:val="0"/>
        <w:tabs>
          <w:tab w:val="right" w:leader="dot" w:pos="5904"/>
        </w:tabs>
        <w:ind w:left="576"/>
      </w:pPr>
      <w:r w:rsidRPr="00E46A41">
        <w:t>Tract 603.08</w:t>
      </w:r>
    </w:p>
    <w:p w:rsidR="00267B13" w:rsidRPr="00E46A41" w:rsidRDefault="00267B13" w:rsidP="00267B13">
      <w:pPr>
        <w:widowControl w:val="0"/>
        <w:tabs>
          <w:tab w:val="right" w:leader="dot" w:pos="5904"/>
        </w:tabs>
        <w:ind w:left="1152"/>
      </w:pPr>
      <w:r w:rsidRPr="00E46A41">
        <w:t xml:space="preserve">Blocks: 1145, 1147, 1162  </w:t>
      </w:r>
      <w:r w:rsidRPr="00E46A41">
        <w:tab/>
        <w:t>0</w:t>
      </w:r>
    </w:p>
    <w:p w:rsidR="00267B13" w:rsidRPr="00E46A41" w:rsidRDefault="00267B13" w:rsidP="00267B13">
      <w:pPr>
        <w:widowControl w:val="0"/>
        <w:tabs>
          <w:tab w:val="right" w:leader="dot" w:pos="5904"/>
        </w:tabs>
        <w:ind w:left="288"/>
      </w:pPr>
      <w:r w:rsidRPr="00E46A41">
        <w:t>Emerald Forest 3 Subtotal</w:t>
      </w:r>
      <w:r w:rsidRPr="00E46A41">
        <w:tab/>
        <w:t>0</w:t>
      </w:r>
    </w:p>
    <w:p w:rsidR="00267B13" w:rsidRPr="00E46A41" w:rsidRDefault="00267B13" w:rsidP="00267B13">
      <w:pPr>
        <w:widowControl w:val="0"/>
        <w:tabs>
          <w:tab w:val="right" w:leader="dot" w:pos="5904"/>
        </w:tabs>
        <w:ind w:left="288"/>
      </w:pPr>
      <w:r w:rsidRPr="00E46A41">
        <w:t xml:space="preserve">Jet Port 1 </w:t>
      </w:r>
      <w:r w:rsidRPr="00E46A41">
        <w:tab/>
        <w:t>2,692</w:t>
      </w:r>
    </w:p>
    <w:p w:rsidR="00267B13" w:rsidRPr="00E46A41" w:rsidRDefault="00267B13" w:rsidP="00267B13">
      <w:pPr>
        <w:widowControl w:val="0"/>
        <w:tabs>
          <w:tab w:val="right" w:leader="dot" w:pos="5904"/>
        </w:tabs>
        <w:ind w:left="288"/>
      </w:pPr>
      <w:r w:rsidRPr="00E46A41">
        <w:t xml:space="preserve">Jet Port 2 </w:t>
      </w:r>
      <w:r w:rsidRPr="00E46A41">
        <w:tab/>
        <w:t>2,382</w:t>
      </w:r>
    </w:p>
    <w:p w:rsidR="00267B13" w:rsidRPr="00E46A41" w:rsidRDefault="00267B13" w:rsidP="00267B13">
      <w:pPr>
        <w:widowControl w:val="0"/>
        <w:tabs>
          <w:tab w:val="right" w:leader="dot" w:pos="5904"/>
        </w:tabs>
        <w:ind w:left="288"/>
      </w:pPr>
      <w:r w:rsidRPr="00E46A41">
        <w:t>Lake Park</w:t>
      </w:r>
    </w:p>
    <w:p w:rsidR="00267B13" w:rsidRPr="00E46A41" w:rsidRDefault="00267B13" w:rsidP="00267B13">
      <w:pPr>
        <w:widowControl w:val="0"/>
        <w:tabs>
          <w:tab w:val="right" w:leader="dot" w:pos="5904"/>
        </w:tabs>
        <w:ind w:left="576"/>
      </w:pPr>
      <w:r w:rsidRPr="00E46A41">
        <w:t>Tract 510</w:t>
      </w:r>
    </w:p>
    <w:p w:rsidR="00267B13" w:rsidRPr="00E46A41" w:rsidRDefault="00267B13" w:rsidP="00267B13">
      <w:pPr>
        <w:widowControl w:val="0"/>
        <w:tabs>
          <w:tab w:val="right" w:leader="dot" w:pos="5904"/>
        </w:tabs>
        <w:ind w:left="1152"/>
      </w:pPr>
      <w:r w:rsidRPr="00E46A41">
        <w:t xml:space="preserve">Blocks: 2002, 2003  </w:t>
      </w:r>
      <w:r w:rsidRPr="00E46A41">
        <w:tab/>
        <w:t>0</w:t>
      </w:r>
    </w:p>
    <w:p w:rsidR="00267B13" w:rsidRPr="00E46A41" w:rsidRDefault="00267B13" w:rsidP="00267B13">
      <w:pPr>
        <w:widowControl w:val="0"/>
        <w:tabs>
          <w:tab w:val="right" w:leader="dot" w:pos="5904"/>
        </w:tabs>
        <w:ind w:left="576"/>
      </w:pPr>
      <w:r w:rsidRPr="00E46A41">
        <w:t>Tract 515.02</w:t>
      </w:r>
    </w:p>
    <w:p w:rsidR="00267B13" w:rsidRPr="00E46A41" w:rsidRDefault="00267B13" w:rsidP="00267B13">
      <w:pPr>
        <w:widowControl w:val="0"/>
        <w:tabs>
          <w:tab w:val="right" w:leader="dot" w:pos="5904"/>
        </w:tabs>
        <w:ind w:left="1152"/>
      </w:pPr>
      <w:r w:rsidRPr="00E46A41">
        <w:t xml:space="preserve">Blocks: 2033, 2038  </w:t>
      </w:r>
      <w:r w:rsidRPr="00E46A41">
        <w:tab/>
        <w:t>133</w:t>
      </w:r>
    </w:p>
    <w:p w:rsidR="00267B13" w:rsidRPr="00E46A41" w:rsidRDefault="00267B13" w:rsidP="00267B13">
      <w:pPr>
        <w:widowControl w:val="0"/>
        <w:tabs>
          <w:tab w:val="right" w:leader="dot" w:pos="5904"/>
        </w:tabs>
        <w:ind w:left="576"/>
      </w:pPr>
      <w:r w:rsidRPr="00E46A41">
        <w:t>Tract 515.03</w:t>
      </w:r>
    </w:p>
    <w:p w:rsidR="00267B13" w:rsidRPr="00E46A41" w:rsidRDefault="00267B13" w:rsidP="00267B13">
      <w:pPr>
        <w:widowControl w:val="0"/>
        <w:tabs>
          <w:tab w:val="right" w:leader="dot" w:pos="5904"/>
        </w:tabs>
        <w:ind w:left="1152"/>
      </w:pPr>
      <w:r w:rsidRPr="00E46A41">
        <w:t xml:space="preserve">Blocks: 1014, 1015, 1016, 1017, 1018, 2044, 2045, 2049, 2050, 2051  </w:t>
      </w:r>
      <w:r w:rsidRPr="00E46A41">
        <w:tab/>
        <w:t>2</w:t>
      </w:r>
    </w:p>
    <w:p w:rsidR="00267B13" w:rsidRPr="00E46A41" w:rsidRDefault="00267B13" w:rsidP="00267B13">
      <w:pPr>
        <w:widowControl w:val="0"/>
        <w:tabs>
          <w:tab w:val="right" w:leader="dot" w:pos="5904"/>
        </w:tabs>
        <w:ind w:left="288"/>
      </w:pPr>
      <w:r w:rsidRPr="00E46A41">
        <w:t>Lake Park Subtotal</w:t>
      </w:r>
      <w:r w:rsidRPr="00E46A41">
        <w:tab/>
        <w:t>135</w:t>
      </w:r>
    </w:p>
    <w:p w:rsidR="00267B13" w:rsidRPr="00E46A41" w:rsidRDefault="00267B13" w:rsidP="00267B13">
      <w:pPr>
        <w:widowControl w:val="0"/>
        <w:tabs>
          <w:tab w:val="right" w:leader="dot" w:pos="5904"/>
        </w:tabs>
        <w:ind w:left="288"/>
      </w:pPr>
      <w:r w:rsidRPr="00E46A41">
        <w:t xml:space="preserve">Myrtlewood 1 </w:t>
      </w:r>
      <w:r w:rsidRPr="00E46A41">
        <w:tab/>
        <w:t>2,097</w:t>
      </w:r>
    </w:p>
    <w:p w:rsidR="00267B13" w:rsidRPr="00E46A41" w:rsidRDefault="00267B13" w:rsidP="00267B13">
      <w:pPr>
        <w:widowControl w:val="0"/>
        <w:tabs>
          <w:tab w:val="right" w:leader="dot" w:pos="5904"/>
        </w:tabs>
        <w:ind w:left="288"/>
      </w:pPr>
      <w:r w:rsidRPr="00E46A41">
        <w:t xml:space="preserve">Myrtlewood 2 </w:t>
      </w:r>
      <w:r w:rsidRPr="00E46A41">
        <w:tab/>
        <w:t>2,226</w:t>
      </w:r>
    </w:p>
    <w:p w:rsidR="00267B13" w:rsidRPr="00E46A41" w:rsidRDefault="00267B13" w:rsidP="00267B13">
      <w:pPr>
        <w:widowControl w:val="0"/>
        <w:tabs>
          <w:tab w:val="right" w:leader="dot" w:pos="5904"/>
        </w:tabs>
        <w:ind w:left="288"/>
      </w:pPr>
      <w:r w:rsidRPr="00E46A41">
        <w:t xml:space="preserve">Myrtlewood 3 </w:t>
      </w:r>
      <w:r w:rsidRPr="00E46A41">
        <w:tab/>
        <w:t>2,341</w:t>
      </w:r>
    </w:p>
    <w:p w:rsidR="00267B13" w:rsidRPr="00E46A41" w:rsidRDefault="00267B13" w:rsidP="00267B13">
      <w:pPr>
        <w:widowControl w:val="0"/>
        <w:tabs>
          <w:tab w:val="right" w:leader="dot" w:pos="5904"/>
        </w:tabs>
        <w:ind w:left="288"/>
      </w:pPr>
      <w:r w:rsidRPr="00E46A41">
        <w:t xml:space="preserve">Ocean Forest 1 </w:t>
      </w:r>
      <w:r w:rsidRPr="00E46A41">
        <w:tab/>
        <w:t>1,379</w:t>
      </w:r>
    </w:p>
    <w:p w:rsidR="00267B13" w:rsidRPr="00E46A41" w:rsidRDefault="00267B13" w:rsidP="00267B13">
      <w:pPr>
        <w:widowControl w:val="0"/>
        <w:tabs>
          <w:tab w:val="right" w:leader="dot" w:pos="5904"/>
        </w:tabs>
        <w:ind w:left="288"/>
      </w:pPr>
      <w:r w:rsidRPr="00E46A41">
        <w:t xml:space="preserve">Ocean Forest 2 </w:t>
      </w:r>
      <w:r w:rsidRPr="00E46A41">
        <w:tab/>
        <w:t>1,945</w:t>
      </w:r>
    </w:p>
    <w:p w:rsidR="00267B13" w:rsidRPr="00E46A41" w:rsidRDefault="00267B13" w:rsidP="00267B13">
      <w:pPr>
        <w:widowControl w:val="0"/>
        <w:tabs>
          <w:tab w:val="right" w:leader="dot" w:pos="5904"/>
        </w:tabs>
        <w:ind w:left="288"/>
      </w:pPr>
      <w:r w:rsidRPr="00E46A41">
        <w:t xml:space="preserve">Ocean Forest 3 </w:t>
      </w:r>
      <w:r w:rsidRPr="00E46A41">
        <w:tab/>
        <w:t>2,201</w:t>
      </w:r>
    </w:p>
    <w:p w:rsidR="00267B13" w:rsidRPr="00E46A41" w:rsidRDefault="00267B13" w:rsidP="00267B13">
      <w:pPr>
        <w:widowControl w:val="0"/>
        <w:tabs>
          <w:tab w:val="right" w:leader="dot" w:pos="5904"/>
        </w:tabs>
        <w:ind w:left="288"/>
      </w:pPr>
      <w:r w:rsidRPr="00E46A41">
        <w:t xml:space="preserve">Sea Oats 1 </w:t>
      </w:r>
      <w:r w:rsidRPr="00E46A41">
        <w:tab/>
        <w:t>3,294</w:t>
      </w:r>
    </w:p>
    <w:p w:rsidR="00267B13" w:rsidRPr="00E46A41" w:rsidRDefault="00267B13" w:rsidP="00267B13">
      <w:pPr>
        <w:widowControl w:val="0"/>
        <w:tabs>
          <w:tab w:val="right" w:leader="dot" w:pos="5904"/>
        </w:tabs>
        <w:ind w:left="288"/>
      </w:pPr>
      <w:r w:rsidRPr="00E46A41">
        <w:t xml:space="preserve">Sea Oats 2 </w:t>
      </w:r>
      <w:r w:rsidRPr="00E46A41">
        <w:tab/>
        <w:t>4,357</w:t>
      </w:r>
    </w:p>
    <w:p w:rsidR="00267B13" w:rsidRPr="00E46A41" w:rsidRDefault="00267B13" w:rsidP="00267B13">
      <w:pPr>
        <w:widowControl w:val="0"/>
        <w:tabs>
          <w:tab w:val="right" w:leader="dot" w:pos="5904"/>
        </w:tabs>
        <w:ind w:left="288"/>
      </w:pPr>
      <w:r w:rsidRPr="00E46A41">
        <w:t>Socastee 1</w:t>
      </w:r>
    </w:p>
    <w:p w:rsidR="00267B13" w:rsidRPr="00E46A41" w:rsidRDefault="00267B13" w:rsidP="00267B13">
      <w:pPr>
        <w:widowControl w:val="0"/>
        <w:tabs>
          <w:tab w:val="right" w:leader="dot" w:pos="5904"/>
        </w:tabs>
        <w:ind w:left="576"/>
      </w:pPr>
      <w:r w:rsidRPr="00E46A41">
        <w:t>Tract 509</w:t>
      </w:r>
    </w:p>
    <w:p w:rsidR="00267B13" w:rsidRPr="00E46A41" w:rsidRDefault="00267B13" w:rsidP="00267B13">
      <w:pPr>
        <w:widowControl w:val="0"/>
        <w:tabs>
          <w:tab w:val="right" w:leader="dot" w:pos="5904"/>
        </w:tabs>
        <w:ind w:left="1152"/>
      </w:pPr>
      <w:r w:rsidRPr="00E46A41">
        <w:t xml:space="preserve">Blocks: 1047, 1048, 1091  </w:t>
      </w:r>
      <w:r w:rsidRPr="00E46A41">
        <w:tab/>
        <w:t>0</w:t>
      </w:r>
    </w:p>
    <w:p w:rsidR="00267B13" w:rsidRPr="00E46A41" w:rsidRDefault="00267B13" w:rsidP="00267B13">
      <w:pPr>
        <w:widowControl w:val="0"/>
        <w:tabs>
          <w:tab w:val="right" w:leader="dot" w:pos="5904"/>
        </w:tabs>
        <w:ind w:left="576"/>
      </w:pPr>
      <w:r w:rsidRPr="00E46A41">
        <w:t>Tract 515.03</w:t>
      </w:r>
    </w:p>
    <w:p w:rsidR="00267B13" w:rsidRPr="00E46A41" w:rsidRDefault="00267B13" w:rsidP="00267B13">
      <w:pPr>
        <w:widowControl w:val="0"/>
        <w:tabs>
          <w:tab w:val="right" w:leader="dot" w:pos="5904"/>
        </w:tabs>
        <w:ind w:left="1152"/>
      </w:pPr>
      <w:r w:rsidRPr="00E46A41">
        <w:t xml:space="preserve">Blocks: 2014, 2015, 2017, 2028, 2029, 2046  </w:t>
      </w:r>
      <w:r w:rsidRPr="00E46A41">
        <w:tab/>
        <w:t>0</w:t>
      </w:r>
    </w:p>
    <w:p w:rsidR="00267B13" w:rsidRPr="00E46A41" w:rsidRDefault="00267B13" w:rsidP="00267B13">
      <w:pPr>
        <w:widowControl w:val="0"/>
        <w:tabs>
          <w:tab w:val="right" w:leader="dot" w:pos="5904"/>
        </w:tabs>
        <w:ind w:left="288"/>
      </w:pPr>
      <w:r w:rsidRPr="00E46A41">
        <w:t>Socastee 1 Subtotal</w:t>
      </w:r>
      <w:r w:rsidRPr="00E46A41">
        <w:tab/>
        <w:t>0</w:t>
      </w:r>
    </w:p>
    <w:p w:rsidR="00267B13" w:rsidRPr="00E46A41" w:rsidRDefault="00267B13" w:rsidP="00267B13">
      <w:pPr>
        <w:widowControl w:val="0"/>
        <w:tabs>
          <w:tab w:val="right" w:leader="dot" w:pos="5904"/>
        </w:tabs>
        <w:ind w:left="288"/>
      </w:pPr>
      <w:r w:rsidRPr="00E46A41">
        <w:t>Surfside 4</w:t>
      </w:r>
    </w:p>
    <w:p w:rsidR="00267B13" w:rsidRPr="00E46A41" w:rsidRDefault="00267B13" w:rsidP="00267B13">
      <w:pPr>
        <w:widowControl w:val="0"/>
        <w:tabs>
          <w:tab w:val="right" w:leader="dot" w:pos="5904"/>
        </w:tabs>
        <w:ind w:left="576"/>
      </w:pPr>
      <w:r w:rsidRPr="00E46A41">
        <w:t>Tract 510</w:t>
      </w:r>
    </w:p>
    <w:p w:rsidR="00267B13" w:rsidRPr="00E46A41" w:rsidRDefault="00267B13" w:rsidP="00267B13">
      <w:pPr>
        <w:widowControl w:val="0"/>
        <w:tabs>
          <w:tab w:val="right" w:leader="dot" w:pos="5904"/>
        </w:tabs>
        <w:ind w:left="1152"/>
      </w:pPr>
      <w:r w:rsidRPr="00E46A41">
        <w:t xml:space="preserve">Blocks: 2038, 2039, 2040  </w:t>
      </w:r>
      <w:r w:rsidRPr="00E46A41">
        <w:tab/>
        <w:t>0</w:t>
      </w:r>
    </w:p>
    <w:p w:rsidR="00267B13" w:rsidRPr="00E46A41" w:rsidRDefault="00267B13" w:rsidP="00267B13">
      <w:pPr>
        <w:widowControl w:val="0"/>
        <w:tabs>
          <w:tab w:val="right" w:leader="dot" w:pos="5904"/>
        </w:tabs>
        <w:ind w:left="576"/>
      </w:pPr>
      <w:r w:rsidRPr="00E46A41">
        <w:t>Tract 514.03</w:t>
      </w:r>
    </w:p>
    <w:p w:rsidR="00267B13" w:rsidRPr="00E46A41" w:rsidRDefault="00267B13" w:rsidP="00267B13">
      <w:pPr>
        <w:widowControl w:val="0"/>
        <w:tabs>
          <w:tab w:val="right" w:leader="dot" w:pos="5904"/>
        </w:tabs>
        <w:ind w:left="1152"/>
      </w:pPr>
      <w:r w:rsidRPr="00E46A41">
        <w:t xml:space="preserve">Blocks: 3000, 3001, 3002, 3003, 3004, 3005, 3006, 3008, 3009, 3010, 3011, 3012, 3013, 3014, 3015, 3016, 3017, 3018, 3019, 3020, 3021, 3022, 3023, 3024, 3025, 3026, 3028, 3029, 3030, 3031, 3032, 3033, 3034, 3036, 3037, 3038, 3039, 3040, 3041, 3042, 3043, 3044, 3045, 3046, 3047, 3048, 3049, 3050, 3051, 3052, 3053  </w:t>
      </w:r>
      <w:r w:rsidRPr="00E46A41">
        <w:tab/>
        <w:t>1,957</w:t>
      </w:r>
    </w:p>
    <w:p w:rsidR="00267B13" w:rsidRPr="00E46A41" w:rsidRDefault="00267B13" w:rsidP="00267B13">
      <w:pPr>
        <w:widowControl w:val="0"/>
        <w:tabs>
          <w:tab w:val="right" w:leader="dot" w:pos="5904"/>
        </w:tabs>
        <w:ind w:left="576"/>
      </w:pPr>
      <w:r w:rsidRPr="00E46A41">
        <w:t>Tract 517</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  </w:t>
      </w:r>
      <w:r w:rsidRPr="00E46A41">
        <w:tab/>
        <w:t>592</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0037  </w:t>
      </w:r>
      <w:r w:rsidRPr="00E46A41">
        <w:tab/>
        <w:t>0</w:t>
      </w:r>
    </w:p>
    <w:p w:rsidR="00267B13" w:rsidRPr="00E46A41" w:rsidRDefault="00267B13" w:rsidP="00267B13">
      <w:pPr>
        <w:widowControl w:val="0"/>
        <w:tabs>
          <w:tab w:val="right" w:leader="dot" w:pos="5904"/>
        </w:tabs>
        <w:ind w:left="288"/>
      </w:pPr>
      <w:r w:rsidRPr="00E46A41">
        <w:t>Surfside 4 Subtotal</w:t>
      </w:r>
      <w:r w:rsidRPr="00E46A41">
        <w:tab/>
        <w:t>2,549</w:t>
      </w:r>
    </w:p>
    <w:p w:rsidR="00267B13" w:rsidRPr="00E46A41" w:rsidRDefault="00267B13" w:rsidP="00267B13">
      <w:pPr>
        <w:widowControl w:val="0"/>
        <w:tabs>
          <w:tab w:val="right" w:leader="dot" w:pos="5904"/>
        </w:tabs>
      </w:pPr>
      <w:r w:rsidRPr="00E46A41">
        <w:t>DISTRICT TOTAL</w:t>
      </w:r>
      <w:r w:rsidRPr="00E46A41">
        <w:tab/>
        <w:t>37,203</w:t>
      </w:r>
    </w:p>
    <w:p w:rsidR="00267B13" w:rsidRPr="00E46A41" w:rsidRDefault="00267B13" w:rsidP="00267B13">
      <w:pPr>
        <w:widowControl w:val="0"/>
        <w:tabs>
          <w:tab w:val="right" w:leader="dot" w:pos="5904"/>
        </w:tabs>
      </w:pPr>
      <w:r w:rsidRPr="00E46A41">
        <w:t>PERCENT VARIATION</w:t>
      </w:r>
      <w:r w:rsidRPr="00E46A41">
        <w:tab/>
        <w:t>-0.263</w:t>
      </w:r>
    </w:p>
    <w:p w:rsidR="00267B13" w:rsidRPr="00E46A41" w:rsidRDefault="00267B13" w:rsidP="00267B13">
      <w:pPr>
        <w:widowControl w:val="0"/>
        <w:tabs>
          <w:tab w:val="right" w:leader="dot" w:pos="5904"/>
        </w:tabs>
      </w:pPr>
      <w:r w:rsidRPr="00E46A41">
        <w:t>DISTRICT 108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Awendaw </w:t>
      </w:r>
      <w:r w:rsidRPr="00E46A41">
        <w:tab/>
        <w:t>1,609</w:t>
      </w:r>
    </w:p>
    <w:p w:rsidR="00267B13" w:rsidRPr="00E46A41" w:rsidRDefault="00267B13" w:rsidP="00267B13">
      <w:pPr>
        <w:widowControl w:val="0"/>
        <w:tabs>
          <w:tab w:val="right" w:leader="dot" w:pos="5904"/>
        </w:tabs>
        <w:ind w:left="288"/>
      </w:pPr>
      <w:r w:rsidRPr="00E46A41">
        <w:t xml:space="preserve">Christ Church </w:t>
      </w:r>
      <w:r w:rsidRPr="00E46A41">
        <w:tab/>
        <w:t>1,169</w:t>
      </w:r>
    </w:p>
    <w:p w:rsidR="00267B13" w:rsidRPr="00E46A41" w:rsidRDefault="00267B13" w:rsidP="00267B13">
      <w:pPr>
        <w:widowControl w:val="0"/>
        <w:tabs>
          <w:tab w:val="right" w:leader="dot" w:pos="5904"/>
        </w:tabs>
        <w:ind w:left="288"/>
      </w:pPr>
      <w:r w:rsidRPr="00E46A41">
        <w:t>Isle of Palms 1C</w:t>
      </w:r>
    </w:p>
    <w:p w:rsidR="00267B13" w:rsidRPr="00E46A41" w:rsidRDefault="00267B13" w:rsidP="00267B13">
      <w:pPr>
        <w:widowControl w:val="0"/>
        <w:tabs>
          <w:tab w:val="right" w:leader="dot" w:pos="5904"/>
        </w:tabs>
        <w:ind w:left="576"/>
      </w:pPr>
      <w:r w:rsidRPr="00E46A41">
        <w:t>Tract 46.09</w:t>
      </w:r>
    </w:p>
    <w:p w:rsidR="00267B13" w:rsidRPr="00E46A41" w:rsidRDefault="00267B13" w:rsidP="00267B13">
      <w:pPr>
        <w:widowControl w:val="0"/>
        <w:tabs>
          <w:tab w:val="right" w:leader="dot" w:pos="5904"/>
        </w:tabs>
        <w:ind w:left="1152"/>
      </w:pPr>
      <w:r w:rsidRPr="00E46A41">
        <w:t xml:space="preserve">Blocks: 1035, 1037, 1039, 1043, 1044, 1045, 1046, 1047, 1048, 1049, 1050, 1051, 1054, 1055, 1056, 1057  </w:t>
      </w:r>
      <w:r w:rsidRPr="00E46A41">
        <w:tab/>
        <w:t>39</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0012, 0013  </w:t>
      </w:r>
      <w:r w:rsidRPr="00E46A41">
        <w:tab/>
        <w:t>0</w:t>
      </w:r>
    </w:p>
    <w:p w:rsidR="00267B13" w:rsidRPr="00E46A41" w:rsidRDefault="00267B13" w:rsidP="00267B13">
      <w:pPr>
        <w:widowControl w:val="0"/>
        <w:tabs>
          <w:tab w:val="right" w:leader="dot" w:pos="5904"/>
        </w:tabs>
        <w:ind w:left="288"/>
      </w:pPr>
      <w:r w:rsidRPr="00E46A41">
        <w:t>Isle of Palms 1C Subtotal</w:t>
      </w:r>
      <w:r w:rsidRPr="00E46A41">
        <w:tab/>
        <w:t>39</w:t>
      </w:r>
    </w:p>
    <w:p w:rsidR="00267B13" w:rsidRPr="00E46A41" w:rsidRDefault="00267B13" w:rsidP="00267B13">
      <w:pPr>
        <w:widowControl w:val="0"/>
        <w:tabs>
          <w:tab w:val="right" w:leader="dot" w:pos="5904"/>
        </w:tabs>
        <w:ind w:left="288"/>
      </w:pPr>
      <w:r w:rsidRPr="00E46A41">
        <w:t xml:space="preserve">McClellanville </w:t>
      </w:r>
      <w:r w:rsidRPr="00E46A41">
        <w:tab/>
        <w:t>2,097</w:t>
      </w:r>
    </w:p>
    <w:p w:rsidR="00267B13" w:rsidRPr="00E46A41" w:rsidRDefault="00267B13" w:rsidP="00267B13">
      <w:pPr>
        <w:widowControl w:val="0"/>
        <w:tabs>
          <w:tab w:val="right" w:leader="dot" w:pos="5904"/>
        </w:tabs>
        <w:ind w:left="288"/>
      </w:pPr>
      <w:r w:rsidRPr="00E46A41">
        <w:t>Mt. Pleasant 37</w:t>
      </w:r>
    </w:p>
    <w:p w:rsidR="00267B13" w:rsidRPr="00E46A41" w:rsidRDefault="00267B13" w:rsidP="00267B13">
      <w:pPr>
        <w:widowControl w:val="0"/>
        <w:tabs>
          <w:tab w:val="right" w:leader="dot" w:pos="5904"/>
        </w:tabs>
        <w:ind w:left="576"/>
      </w:pPr>
      <w:r w:rsidRPr="00E46A41">
        <w:t>Tract 46.09</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E46A41">
        <w:tab/>
        <w:t>1,100</w:t>
      </w:r>
    </w:p>
    <w:p w:rsidR="00267B13" w:rsidRPr="00E46A41" w:rsidRDefault="00267B13" w:rsidP="00267B13">
      <w:pPr>
        <w:widowControl w:val="0"/>
        <w:tabs>
          <w:tab w:val="right" w:leader="dot" w:pos="5904"/>
        </w:tabs>
        <w:ind w:left="576"/>
      </w:pPr>
      <w:r w:rsidRPr="00E46A41">
        <w:t>Tract 46.10</w:t>
      </w:r>
    </w:p>
    <w:p w:rsidR="00267B13" w:rsidRPr="00E46A41" w:rsidRDefault="00267B13" w:rsidP="00267B13">
      <w:pPr>
        <w:widowControl w:val="0"/>
        <w:tabs>
          <w:tab w:val="right" w:leader="dot" w:pos="5904"/>
        </w:tabs>
        <w:ind w:left="1152"/>
      </w:pPr>
      <w:r w:rsidRPr="00E46A41">
        <w:t xml:space="preserve">Blocks: 2004  </w:t>
      </w:r>
      <w:r w:rsidRPr="00E46A41">
        <w:tab/>
        <w:t>0</w:t>
      </w:r>
    </w:p>
    <w:p w:rsidR="00267B13" w:rsidRPr="00E46A41" w:rsidRDefault="00267B13" w:rsidP="00267B13">
      <w:pPr>
        <w:widowControl w:val="0"/>
        <w:tabs>
          <w:tab w:val="right" w:leader="dot" w:pos="5904"/>
        </w:tabs>
        <w:ind w:left="576"/>
      </w:pPr>
      <w:r w:rsidRPr="00E46A41">
        <w:t>Tract 50</w:t>
      </w:r>
    </w:p>
    <w:p w:rsidR="00267B13" w:rsidRPr="00E46A41" w:rsidRDefault="00267B13" w:rsidP="00267B13">
      <w:pPr>
        <w:widowControl w:val="0"/>
        <w:tabs>
          <w:tab w:val="right" w:leader="dot" w:pos="5904"/>
        </w:tabs>
        <w:ind w:left="1152"/>
      </w:pPr>
      <w:r w:rsidRPr="00E46A41">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E46A41">
        <w:tab/>
        <w:t>214</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0009, 0010, 0011  </w:t>
      </w:r>
      <w:r w:rsidRPr="00E46A41">
        <w:tab/>
        <w:t>0</w:t>
      </w:r>
    </w:p>
    <w:p w:rsidR="00267B13" w:rsidRPr="00E46A41" w:rsidRDefault="00267B13" w:rsidP="00267B13">
      <w:pPr>
        <w:widowControl w:val="0"/>
        <w:tabs>
          <w:tab w:val="right" w:leader="dot" w:pos="5904"/>
        </w:tabs>
        <w:ind w:left="288"/>
      </w:pPr>
      <w:r w:rsidRPr="00E46A41">
        <w:t>Mt. Pleasant 37 Subtotal</w:t>
      </w:r>
      <w:r w:rsidRPr="00E46A41">
        <w:tab/>
        <w:t>1,314</w:t>
      </w:r>
    </w:p>
    <w:p w:rsidR="00267B13" w:rsidRPr="00E46A41" w:rsidRDefault="00267B13" w:rsidP="00267B13">
      <w:pPr>
        <w:widowControl w:val="0"/>
        <w:tabs>
          <w:tab w:val="right" w:leader="dot" w:pos="5904"/>
        </w:tabs>
        <w:ind w:left="288"/>
      </w:pPr>
      <w:r w:rsidRPr="00E46A41">
        <w:t xml:space="preserve">Mt. Pleasant 38 </w:t>
      </w:r>
      <w:r w:rsidRPr="00E46A41">
        <w:tab/>
        <w:t>1,806</w:t>
      </w:r>
    </w:p>
    <w:p w:rsidR="00267B13" w:rsidRPr="00E46A41" w:rsidRDefault="00267B13" w:rsidP="00267B13">
      <w:pPr>
        <w:widowControl w:val="0"/>
        <w:tabs>
          <w:tab w:val="right" w:leader="dot" w:pos="5904"/>
        </w:tabs>
        <w:ind w:left="288"/>
      </w:pPr>
      <w:r w:rsidRPr="00E46A41">
        <w:t>Mt. Pleasant 39</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E46A41">
        <w:tab/>
        <w:t>897</w:t>
      </w:r>
    </w:p>
    <w:p w:rsidR="00267B13" w:rsidRPr="00E46A41" w:rsidRDefault="00267B13" w:rsidP="00267B13">
      <w:pPr>
        <w:widowControl w:val="0"/>
        <w:tabs>
          <w:tab w:val="right" w:leader="dot" w:pos="5904"/>
        </w:tabs>
        <w:ind w:left="288"/>
      </w:pPr>
      <w:r w:rsidRPr="00E46A41">
        <w:t>Mt. Pleasant 39 Subtotal</w:t>
      </w:r>
      <w:r w:rsidRPr="00E46A41">
        <w:tab/>
        <w:t>897</w:t>
      </w:r>
    </w:p>
    <w:p w:rsidR="00267B13" w:rsidRPr="00E46A41" w:rsidRDefault="00267B13" w:rsidP="00267B13">
      <w:pPr>
        <w:widowControl w:val="0"/>
        <w:tabs>
          <w:tab w:val="right" w:leader="dot" w:pos="5904"/>
        </w:tabs>
      </w:pPr>
      <w:r w:rsidRPr="00E46A41">
        <w:t>Georgetown County</w:t>
      </w:r>
    </w:p>
    <w:p w:rsidR="00267B13" w:rsidRPr="00E46A41" w:rsidRDefault="00267B13" w:rsidP="00267B13">
      <w:pPr>
        <w:widowControl w:val="0"/>
        <w:tabs>
          <w:tab w:val="right" w:leader="dot" w:pos="5904"/>
        </w:tabs>
        <w:ind w:left="288"/>
      </w:pPr>
      <w:r w:rsidRPr="00E46A41">
        <w:t xml:space="preserve">Black River </w:t>
      </w:r>
      <w:r w:rsidRPr="00E46A41">
        <w:tab/>
        <w:t>2,331</w:t>
      </w:r>
    </w:p>
    <w:p w:rsidR="00267B13" w:rsidRPr="00E46A41" w:rsidRDefault="00267B13" w:rsidP="00267B13">
      <w:pPr>
        <w:widowControl w:val="0"/>
        <w:tabs>
          <w:tab w:val="right" w:leader="dot" w:pos="5904"/>
        </w:tabs>
        <w:ind w:left="288"/>
      </w:pPr>
      <w:r w:rsidRPr="00E46A41">
        <w:t xml:space="preserve">Kensington </w:t>
      </w:r>
      <w:r w:rsidRPr="00E46A41">
        <w:tab/>
        <w:t>1,468</w:t>
      </w:r>
    </w:p>
    <w:p w:rsidR="00267B13" w:rsidRPr="00E46A41" w:rsidRDefault="00267B13" w:rsidP="00267B13">
      <w:pPr>
        <w:widowControl w:val="0"/>
        <w:tabs>
          <w:tab w:val="right" w:leader="dot" w:pos="5904"/>
        </w:tabs>
        <w:ind w:left="288"/>
      </w:pPr>
      <w:r w:rsidRPr="00E46A41">
        <w:t xml:space="preserve">Murrell’s Inlet No. 1 </w:t>
      </w:r>
      <w:r w:rsidRPr="00E46A41">
        <w:tab/>
        <w:t>2,876</w:t>
      </w:r>
    </w:p>
    <w:p w:rsidR="00267B13" w:rsidRPr="00E46A41" w:rsidRDefault="00267B13" w:rsidP="00267B13">
      <w:pPr>
        <w:widowControl w:val="0"/>
        <w:tabs>
          <w:tab w:val="right" w:leader="dot" w:pos="5904"/>
        </w:tabs>
        <w:ind w:left="288"/>
      </w:pPr>
      <w:r w:rsidRPr="00E46A41">
        <w:t xml:space="preserve">Murrell’s Inlet No. 2 </w:t>
      </w:r>
      <w:r w:rsidRPr="00E46A41">
        <w:tab/>
        <w:t>2,480</w:t>
      </w:r>
    </w:p>
    <w:p w:rsidR="00267B13" w:rsidRPr="00E46A41" w:rsidRDefault="00267B13" w:rsidP="00267B13">
      <w:pPr>
        <w:widowControl w:val="0"/>
        <w:tabs>
          <w:tab w:val="right" w:leader="dot" w:pos="5904"/>
        </w:tabs>
        <w:ind w:left="288"/>
      </w:pPr>
      <w:r w:rsidRPr="00E46A41">
        <w:t>Murrell’s Inlet No. 3</w:t>
      </w:r>
    </w:p>
    <w:p w:rsidR="00267B13" w:rsidRPr="00E46A41" w:rsidRDefault="00267B13" w:rsidP="00267B13">
      <w:pPr>
        <w:widowControl w:val="0"/>
        <w:tabs>
          <w:tab w:val="right" w:leader="dot" w:pos="5904"/>
        </w:tabs>
        <w:ind w:left="576"/>
      </w:pPr>
      <w:r w:rsidRPr="00E46A41">
        <w:t>Tract 9205.01</w:t>
      </w:r>
    </w:p>
    <w:p w:rsidR="00267B13" w:rsidRPr="00E46A41" w:rsidRDefault="00267B13" w:rsidP="00267B13">
      <w:pPr>
        <w:widowControl w:val="0"/>
        <w:tabs>
          <w:tab w:val="right" w:leader="dot" w:pos="5904"/>
        </w:tabs>
        <w:ind w:left="1152"/>
      </w:pPr>
      <w:r w:rsidRPr="00E46A41">
        <w:t xml:space="preserve">Blocks: 2043, 2044  </w:t>
      </w:r>
      <w:r w:rsidRPr="00E46A41">
        <w:tab/>
        <w:t>4</w:t>
      </w:r>
    </w:p>
    <w:p w:rsidR="00267B13" w:rsidRPr="00E46A41" w:rsidRDefault="00267B13" w:rsidP="00267B13">
      <w:pPr>
        <w:widowControl w:val="0"/>
        <w:tabs>
          <w:tab w:val="right" w:leader="dot" w:pos="5904"/>
        </w:tabs>
        <w:ind w:left="576"/>
      </w:pPr>
      <w:r w:rsidRPr="00E46A41">
        <w:t>Tract 9205.02</w:t>
      </w:r>
    </w:p>
    <w:p w:rsidR="00267B13" w:rsidRPr="00E46A41" w:rsidRDefault="00267B13" w:rsidP="00267B13">
      <w:pPr>
        <w:widowControl w:val="0"/>
        <w:tabs>
          <w:tab w:val="right" w:leader="dot" w:pos="5904"/>
        </w:tabs>
        <w:ind w:left="1152"/>
      </w:pPr>
      <w:r w:rsidRPr="00E46A41">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E46A41">
        <w:tab/>
        <w:t>943</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0003, 0004, 0005, 0009  </w:t>
      </w:r>
      <w:r w:rsidRPr="00E46A41">
        <w:tab/>
        <w:t>0</w:t>
      </w:r>
    </w:p>
    <w:p w:rsidR="00267B13" w:rsidRPr="00E46A41" w:rsidRDefault="00267B13" w:rsidP="00267B13">
      <w:pPr>
        <w:widowControl w:val="0"/>
        <w:tabs>
          <w:tab w:val="right" w:leader="dot" w:pos="5904"/>
        </w:tabs>
        <w:ind w:left="288"/>
      </w:pPr>
      <w:r w:rsidRPr="00E46A41">
        <w:t>Murrell’s Inlet No. 3 Subtotal</w:t>
      </w:r>
      <w:r w:rsidRPr="00E46A41">
        <w:tab/>
        <w:t>947</w:t>
      </w:r>
    </w:p>
    <w:p w:rsidR="00267B13" w:rsidRPr="00E46A41" w:rsidRDefault="00267B13" w:rsidP="00267B13">
      <w:pPr>
        <w:widowControl w:val="0"/>
        <w:tabs>
          <w:tab w:val="right" w:leader="dot" w:pos="5904"/>
        </w:tabs>
        <w:ind w:left="288"/>
      </w:pPr>
      <w:r w:rsidRPr="00E46A41">
        <w:t xml:space="preserve">Murrell’s Inlet No. 4 </w:t>
      </w:r>
      <w:r w:rsidRPr="00E46A41">
        <w:tab/>
        <w:t>1,562</w:t>
      </w:r>
    </w:p>
    <w:p w:rsidR="00267B13" w:rsidRPr="00E46A41" w:rsidRDefault="00267B13" w:rsidP="00267B13">
      <w:pPr>
        <w:widowControl w:val="0"/>
        <w:tabs>
          <w:tab w:val="right" w:leader="dot" w:pos="5904"/>
        </w:tabs>
        <w:ind w:left="288"/>
      </w:pPr>
      <w:r w:rsidRPr="00E46A41">
        <w:t xml:space="preserve">Pawley’s Island No. 1 </w:t>
      </w:r>
      <w:r w:rsidRPr="00E46A41">
        <w:tab/>
        <w:t>2,913</w:t>
      </w:r>
    </w:p>
    <w:p w:rsidR="00267B13" w:rsidRPr="00E46A41" w:rsidRDefault="00267B13" w:rsidP="00267B13">
      <w:pPr>
        <w:widowControl w:val="0"/>
        <w:tabs>
          <w:tab w:val="right" w:leader="dot" w:pos="5904"/>
        </w:tabs>
        <w:ind w:left="288"/>
      </w:pPr>
      <w:r w:rsidRPr="00E46A41">
        <w:t xml:space="preserve">Pawley’s Island No. 2 </w:t>
      </w:r>
      <w:r w:rsidRPr="00E46A41">
        <w:tab/>
        <w:t>3,689</w:t>
      </w:r>
    </w:p>
    <w:p w:rsidR="00267B13" w:rsidRPr="00E46A41" w:rsidRDefault="00267B13" w:rsidP="00267B13">
      <w:pPr>
        <w:widowControl w:val="0"/>
        <w:tabs>
          <w:tab w:val="right" w:leader="dot" w:pos="5904"/>
        </w:tabs>
        <w:ind w:left="288"/>
      </w:pPr>
      <w:r w:rsidRPr="00E46A41">
        <w:t xml:space="preserve">Pawley’s Island No. 3 </w:t>
      </w:r>
      <w:r w:rsidRPr="00E46A41">
        <w:tab/>
        <w:t>2,293</w:t>
      </w:r>
    </w:p>
    <w:p w:rsidR="00267B13" w:rsidRPr="00E46A41" w:rsidRDefault="00267B13" w:rsidP="00267B13">
      <w:pPr>
        <w:widowControl w:val="0"/>
        <w:tabs>
          <w:tab w:val="right" w:leader="dot" w:pos="5904"/>
        </w:tabs>
        <w:ind w:left="288"/>
      </w:pPr>
      <w:r w:rsidRPr="00E46A41">
        <w:t xml:space="preserve">Pawley’s Island No. 4 </w:t>
      </w:r>
      <w:r w:rsidRPr="00E46A41">
        <w:tab/>
        <w:t>2,501</w:t>
      </w:r>
    </w:p>
    <w:p w:rsidR="00267B13" w:rsidRPr="00E46A41" w:rsidRDefault="00267B13" w:rsidP="00267B13">
      <w:pPr>
        <w:widowControl w:val="0"/>
        <w:tabs>
          <w:tab w:val="right" w:leader="dot" w:pos="5904"/>
        </w:tabs>
        <w:ind w:left="288"/>
      </w:pPr>
      <w:r w:rsidRPr="00E46A41">
        <w:t xml:space="preserve">Pawley’s Island No. 5 </w:t>
      </w:r>
      <w:r w:rsidRPr="00E46A41">
        <w:tab/>
        <w:t>2,962</w:t>
      </w:r>
    </w:p>
    <w:p w:rsidR="00267B13" w:rsidRPr="00E46A41" w:rsidRDefault="00267B13" w:rsidP="00267B13">
      <w:pPr>
        <w:widowControl w:val="0"/>
        <w:tabs>
          <w:tab w:val="right" w:leader="dot" w:pos="5904"/>
        </w:tabs>
        <w:ind w:left="288"/>
      </w:pPr>
      <w:r w:rsidRPr="00E46A41">
        <w:t>Plantersville</w:t>
      </w:r>
    </w:p>
    <w:p w:rsidR="00267B13" w:rsidRPr="00E46A41" w:rsidRDefault="00267B13" w:rsidP="00267B13">
      <w:pPr>
        <w:widowControl w:val="0"/>
        <w:tabs>
          <w:tab w:val="right" w:leader="dot" w:pos="5904"/>
        </w:tabs>
        <w:ind w:left="576"/>
      </w:pPr>
      <w:r w:rsidRPr="00E46A41">
        <w:t>Tract 9204</w:t>
      </w:r>
    </w:p>
    <w:p w:rsidR="00267B13" w:rsidRPr="00E46A41" w:rsidRDefault="00267B13" w:rsidP="00267B13">
      <w:pPr>
        <w:widowControl w:val="0"/>
        <w:tabs>
          <w:tab w:val="right" w:leader="dot" w:pos="5904"/>
        </w:tabs>
        <w:ind w:left="1152"/>
      </w:pPr>
      <w:r w:rsidRPr="00E46A41">
        <w:t xml:space="preserve">Blocks: 2135, 2136, 2137, 2138, 2142, 2143, 2144, 2145, 2146, 2148, 2149, 2150, 2151, 2170, 2172  </w:t>
      </w:r>
      <w:r w:rsidRPr="00E46A41">
        <w:tab/>
        <w:t>0</w:t>
      </w:r>
    </w:p>
    <w:p w:rsidR="00267B13" w:rsidRPr="00E46A41" w:rsidRDefault="00267B13" w:rsidP="00267B13">
      <w:pPr>
        <w:widowControl w:val="0"/>
        <w:tabs>
          <w:tab w:val="right" w:leader="dot" w:pos="5904"/>
        </w:tabs>
        <w:ind w:left="288"/>
      </w:pPr>
      <w:r w:rsidRPr="00E46A41">
        <w:t>Plantersville Subtotal</w:t>
      </w:r>
      <w:r w:rsidRPr="00E46A41">
        <w:tab/>
        <w:t>0</w:t>
      </w:r>
    </w:p>
    <w:p w:rsidR="00267B13" w:rsidRPr="00E46A41" w:rsidRDefault="00267B13" w:rsidP="00267B13">
      <w:pPr>
        <w:widowControl w:val="0"/>
        <w:tabs>
          <w:tab w:val="right" w:leader="dot" w:pos="5904"/>
        </w:tabs>
        <w:ind w:left="288"/>
      </w:pPr>
      <w:r w:rsidRPr="00E46A41">
        <w:t>Santee</w:t>
      </w:r>
    </w:p>
    <w:p w:rsidR="00267B13" w:rsidRPr="00E46A41" w:rsidRDefault="00267B13" w:rsidP="00267B13">
      <w:pPr>
        <w:widowControl w:val="0"/>
        <w:tabs>
          <w:tab w:val="right" w:leader="dot" w:pos="5904"/>
        </w:tabs>
        <w:ind w:left="576"/>
      </w:pPr>
      <w:r w:rsidRPr="00E46A41">
        <w:t>Tract 9208</w:t>
      </w:r>
    </w:p>
    <w:p w:rsidR="00267B13" w:rsidRPr="00E46A41" w:rsidRDefault="00267B13" w:rsidP="00267B13">
      <w:pPr>
        <w:widowControl w:val="0"/>
        <w:tabs>
          <w:tab w:val="right" w:leader="dot" w:pos="5904"/>
        </w:tabs>
        <w:ind w:left="1152"/>
      </w:pPr>
      <w:r w:rsidRPr="00E46A41">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E46A41">
        <w:tab/>
        <w:t>213</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0015, 0016, 0017, 0018, 0019, 0020, 0021  </w:t>
      </w:r>
      <w:r w:rsidRPr="00E46A41">
        <w:tab/>
        <w:t>0</w:t>
      </w:r>
    </w:p>
    <w:p w:rsidR="00267B13" w:rsidRPr="00E46A41" w:rsidRDefault="00267B13" w:rsidP="00267B13">
      <w:pPr>
        <w:widowControl w:val="0"/>
        <w:tabs>
          <w:tab w:val="right" w:leader="dot" w:pos="5904"/>
        </w:tabs>
        <w:ind w:left="288"/>
      </w:pPr>
      <w:r w:rsidRPr="00E46A41">
        <w:t>Santee Subtotal</w:t>
      </w:r>
      <w:r w:rsidRPr="00E46A41">
        <w:tab/>
        <w:t>213</w:t>
      </w:r>
    </w:p>
    <w:p w:rsidR="00267B13" w:rsidRPr="00E46A41" w:rsidRDefault="00267B13" w:rsidP="00267B13">
      <w:pPr>
        <w:widowControl w:val="0"/>
        <w:tabs>
          <w:tab w:val="right" w:leader="dot" w:pos="5904"/>
        </w:tabs>
        <w:ind w:left="288"/>
      </w:pPr>
      <w:r w:rsidRPr="00E46A41">
        <w:t xml:space="preserve">Winyah Bay </w:t>
      </w:r>
      <w:r w:rsidRPr="00E46A41">
        <w:tab/>
        <w:t>1,335</w:t>
      </w:r>
    </w:p>
    <w:p w:rsidR="00267B13" w:rsidRPr="00E46A41" w:rsidRDefault="00267B13" w:rsidP="00267B13">
      <w:pPr>
        <w:widowControl w:val="0"/>
        <w:tabs>
          <w:tab w:val="right" w:leader="dot" w:pos="5904"/>
        </w:tabs>
      </w:pPr>
      <w:r w:rsidRPr="00E46A41">
        <w:t>DISTRICT TOTAL</w:t>
      </w:r>
      <w:r w:rsidRPr="00E46A41">
        <w:tab/>
        <w:t>36,501</w:t>
      </w:r>
    </w:p>
    <w:p w:rsidR="00267B13" w:rsidRPr="00E46A41" w:rsidRDefault="00267B13" w:rsidP="00267B13">
      <w:pPr>
        <w:widowControl w:val="0"/>
        <w:tabs>
          <w:tab w:val="right" w:leader="dot" w:pos="5904"/>
        </w:tabs>
      </w:pPr>
      <w:r w:rsidRPr="00E46A41">
        <w:t>PERCENT VARIATION</w:t>
      </w:r>
      <w:r w:rsidRPr="00E46A41">
        <w:tab/>
        <w:t>-2.145</w:t>
      </w:r>
    </w:p>
    <w:p w:rsidR="00267B13" w:rsidRPr="00E46A41" w:rsidRDefault="00267B13" w:rsidP="00267B13">
      <w:pPr>
        <w:widowControl w:val="0"/>
        <w:tabs>
          <w:tab w:val="right" w:leader="dot" w:pos="5904"/>
        </w:tabs>
      </w:pPr>
      <w:r w:rsidRPr="00E46A41">
        <w:t>DISTRICT 109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Charleston 15</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1002, 1003  </w:t>
      </w:r>
      <w:r w:rsidRPr="00E46A41">
        <w:tab/>
        <w:t>0</w:t>
      </w:r>
    </w:p>
    <w:p w:rsidR="00267B13" w:rsidRPr="00E46A41" w:rsidRDefault="00267B13" w:rsidP="00267B13">
      <w:pPr>
        <w:widowControl w:val="0"/>
        <w:tabs>
          <w:tab w:val="right" w:leader="dot" w:pos="5904"/>
        </w:tabs>
        <w:ind w:left="576"/>
      </w:pPr>
      <w:r w:rsidRPr="00E46A41">
        <w:t>Tract 46.06</w:t>
      </w:r>
    </w:p>
    <w:p w:rsidR="00267B13" w:rsidRPr="00E46A41" w:rsidRDefault="00267B13" w:rsidP="00267B13">
      <w:pPr>
        <w:widowControl w:val="0"/>
        <w:tabs>
          <w:tab w:val="right" w:leader="dot" w:pos="5904"/>
        </w:tabs>
        <w:ind w:left="1152"/>
      </w:pPr>
      <w:r w:rsidRPr="00E46A41">
        <w:t xml:space="preserve">Blocks: 1060  </w:t>
      </w:r>
      <w:r w:rsidRPr="00E46A41">
        <w:tab/>
        <w:t>0</w:t>
      </w:r>
    </w:p>
    <w:p w:rsidR="00267B13" w:rsidRPr="00E46A41" w:rsidRDefault="00267B13" w:rsidP="00267B13">
      <w:pPr>
        <w:widowControl w:val="0"/>
        <w:tabs>
          <w:tab w:val="right" w:leader="dot" w:pos="5904"/>
        </w:tabs>
        <w:ind w:left="576"/>
      </w:pPr>
      <w:r w:rsidRPr="00E46A41">
        <w:t>Tract 54</w:t>
      </w:r>
    </w:p>
    <w:p w:rsidR="00267B13" w:rsidRPr="00E46A41" w:rsidRDefault="00267B13" w:rsidP="00267B13">
      <w:pPr>
        <w:widowControl w:val="0"/>
        <w:tabs>
          <w:tab w:val="right" w:leader="dot" w:pos="5904"/>
        </w:tabs>
        <w:ind w:left="1152"/>
      </w:pPr>
      <w:r w:rsidRPr="00E46A41">
        <w:t xml:space="preserve">Blocks: 1001, 2000, 2001, 2002, 2003, 2004, 2005, 2006, 2007, 2008, 2009, 2010, 2011, 2012, 2013, 2014, 2016, 2017, 2020, 2021, 2025, 2026, 2027  </w:t>
      </w:r>
      <w:r w:rsidRPr="00E46A41">
        <w:tab/>
        <w:t>0</w:t>
      </w:r>
    </w:p>
    <w:p w:rsidR="00267B13" w:rsidRPr="00E46A41" w:rsidRDefault="00267B13" w:rsidP="00267B13">
      <w:pPr>
        <w:widowControl w:val="0"/>
        <w:tabs>
          <w:tab w:val="right" w:leader="dot" w:pos="5904"/>
        </w:tabs>
        <w:ind w:left="576"/>
      </w:pPr>
      <w:r w:rsidRPr="00E46A41">
        <w:t>Tract 55</w:t>
      </w:r>
    </w:p>
    <w:p w:rsidR="00267B13" w:rsidRPr="00E46A41" w:rsidRDefault="00267B13" w:rsidP="00267B13">
      <w:pPr>
        <w:widowControl w:val="0"/>
        <w:tabs>
          <w:tab w:val="right" w:leader="dot" w:pos="5904"/>
        </w:tabs>
        <w:ind w:left="1152"/>
      </w:pPr>
      <w:r w:rsidRPr="00E46A41">
        <w:t xml:space="preserve">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  </w:t>
      </w:r>
      <w:r w:rsidRPr="00E46A41">
        <w:tab/>
        <w:t>27</w:t>
      </w:r>
    </w:p>
    <w:p w:rsidR="00267B13" w:rsidRPr="00E46A41" w:rsidRDefault="00267B13" w:rsidP="00267B13">
      <w:pPr>
        <w:widowControl w:val="0"/>
        <w:tabs>
          <w:tab w:val="right" w:leader="dot" w:pos="5904"/>
        </w:tabs>
        <w:ind w:left="288"/>
      </w:pPr>
      <w:r w:rsidRPr="00E46A41">
        <w:t>Charleston 15 Subtotal</w:t>
      </w:r>
      <w:r w:rsidRPr="00E46A41">
        <w:tab/>
        <w:t>27</w:t>
      </w:r>
    </w:p>
    <w:p w:rsidR="00267B13" w:rsidRPr="00E46A41" w:rsidRDefault="00267B13" w:rsidP="00267B13">
      <w:pPr>
        <w:widowControl w:val="0"/>
        <w:tabs>
          <w:tab w:val="right" w:leader="dot" w:pos="5904"/>
        </w:tabs>
        <w:ind w:left="288"/>
      </w:pPr>
      <w:r w:rsidRPr="00E46A41">
        <w:t>Mt. Pleasant 3</w:t>
      </w:r>
    </w:p>
    <w:p w:rsidR="00267B13" w:rsidRPr="00E46A41" w:rsidRDefault="00267B13" w:rsidP="00267B13">
      <w:pPr>
        <w:widowControl w:val="0"/>
        <w:tabs>
          <w:tab w:val="right" w:leader="dot" w:pos="5904"/>
        </w:tabs>
        <w:ind w:left="576"/>
      </w:pPr>
      <w:r w:rsidRPr="00E46A41">
        <w:t>Tract 46.06</w:t>
      </w:r>
    </w:p>
    <w:p w:rsidR="00267B13" w:rsidRPr="00E46A41" w:rsidRDefault="00267B13" w:rsidP="00267B13">
      <w:pPr>
        <w:widowControl w:val="0"/>
        <w:tabs>
          <w:tab w:val="right" w:leader="dot" w:pos="5904"/>
        </w:tabs>
        <w:ind w:left="1152"/>
      </w:pPr>
      <w:r w:rsidRPr="00E46A41">
        <w:t xml:space="preserve">Blocks: 1003, 1004, 1005, 1009, 1018, 1019, 1020, 1021, 1022, 1023, 1024, 1025, 1027, 1028, 1029, 1030, 1031, 1032, 1033, 1034, 1035, 1036, 1037, 1038, 1039, 1040, 1041, 1042, 1047, 1052, 1053, 1059  </w:t>
      </w:r>
      <w:r w:rsidRPr="00E46A41">
        <w:tab/>
        <w:t>1,255</w:t>
      </w:r>
    </w:p>
    <w:p w:rsidR="00267B13" w:rsidRPr="00E46A41" w:rsidRDefault="00267B13" w:rsidP="00267B13">
      <w:pPr>
        <w:widowControl w:val="0"/>
        <w:tabs>
          <w:tab w:val="right" w:leader="dot" w:pos="5904"/>
        </w:tabs>
        <w:ind w:left="288"/>
      </w:pPr>
      <w:r w:rsidRPr="00E46A41">
        <w:t>Mt. Pleasant 3 Subtotal</w:t>
      </w:r>
      <w:r w:rsidRPr="00E46A41">
        <w:tab/>
        <w:t>1,255</w:t>
      </w:r>
    </w:p>
    <w:p w:rsidR="00267B13" w:rsidRPr="00E46A41" w:rsidRDefault="00267B13" w:rsidP="00267B13">
      <w:pPr>
        <w:widowControl w:val="0"/>
        <w:tabs>
          <w:tab w:val="right" w:leader="dot" w:pos="5904"/>
        </w:tabs>
        <w:ind w:left="288"/>
      </w:pPr>
      <w:r w:rsidRPr="00E46A41">
        <w:t>North Charleston 1</w:t>
      </w:r>
    </w:p>
    <w:p w:rsidR="00267B13" w:rsidRPr="00E46A41" w:rsidRDefault="00267B13" w:rsidP="00267B13">
      <w:pPr>
        <w:widowControl w:val="0"/>
        <w:tabs>
          <w:tab w:val="right" w:leader="dot" w:pos="5904"/>
        </w:tabs>
        <w:ind w:left="576"/>
      </w:pPr>
      <w:r w:rsidRPr="00E46A41">
        <w:t>Tract 43</w:t>
      </w:r>
    </w:p>
    <w:p w:rsidR="00267B13" w:rsidRPr="00E46A41" w:rsidRDefault="00267B13" w:rsidP="00267B13">
      <w:pPr>
        <w:widowControl w:val="0"/>
        <w:tabs>
          <w:tab w:val="right" w:leader="dot" w:pos="5904"/>
        </w:tabs>
        <w:ind w:left="1152"/>
      </w:pPr>
      <w:r w:rsidRPr="00E46A41">
        <w:t xml:space="preserve">Blocks: 3008, 3012, 3013, 3015, 3016, 3017, 3018, 3019, 3020, 3021, 3022, 4022, 4023, 4024, 4025, 4026, 4027, 4028, 4029, 4030, 4031, 4032, 4033, 4034, 4035, 4036, 4037, 4038, 4039, 4040, 4041, 4042, 4043, 4044, 4045, 4046, 4047, 4048, 4049, 4050, 4051, 4052  </w:t>
      </w:r>
      <w:r w:rsidRPr="00E46A41">
        <w:tab/>
        <w:t>587</w:t>
      </w:r>
    </w:p>
    <w:p w:rsidR="00267B13" w:rsidRPr="00E46A41" w:rsidRDefault="00267B13" w:rsidP="00267B13">
      <w:pPr>
        <w:widowControl w:val="0"/>
        <w:tabs>
          <w:tab w:val="right" w:leader="dot" w:pos="5904"/>
        </w:tabs>
        <w:ind w:left="576"/>
      </w:pPr>
      <w:r w:rsidRPr="00E46A41">
        <w:t>Tract 44</w:t>
      </w:r>
    </w:p>
    <w:p w:rsidR="00267B13" w:rsidRPr="00E46A41" w:rsidRDefault="00267B13" w:rsidP="00267B13">
      <w:pPr>
        <w:widowControl w:val="0"/>
        <w:tabs>
          <w:tab w:val="right" w:leader="dot" w:pos="5904"/>
        </w:tabs>
        <w:ind w:left="1152"/>
      </w:pPr>
      <w:r w:rsidRPr="00E46A41">
        <w:t xml:space="preserve">Blocks: 1000, 2042, 2057  </w:t>
      </w:r>
      <w:r w:rsidRPr="00E46A41">
        <w:tab/>
        <w:t>0</w:t>
      </w:r>
    </w:p>
    <w:p w:rsidR="00267B13" w:rsidRPr="00E46A41" w:rsidRDefault="00267B13" w:rsidP="00267B13">
      <w:pPr>
        <w:widowControl w:val="0"/>
        <w:tabs>
          <w:tab w:val="right" w:leader="dot" w:pos="5904"/>
        </w:tabs>
        <w:ind w:left="576"/>
      </w:pPr>
      <w:r w:rsidRPr="00E46A41">
        <w:t>Tract 54</w:t>
      </w:r>
    </w:p>
    <w:p w:rsidR="00267B13" w:rsidRPr="00E46A41" w:rsidRDefault="00267B13" w:rsidP="00267B13">
      <w:pPr>
        <w:widowControl w:val="0"/>
        <w:tabs>
          <w:tab w:val="right" w:leader="dot" w:pos="5904"/>
        </w:tabs>
        <w:ind w:left="1152"/>
      </w:pPr>
      <w:r w:rsidRPr="00E46A41">
        <w:t xml:space="preserve">Blocks: 1000, 1002, 1003, 1004, 1005, 1006, 1007, 1008, 1009, 1010, 1011, 1012, 1013, 1014, 1015, 1016, 1017, 1018, 1019, 1020, 1021, 1022, 1023, 1024, 1025, 1026, 1027, 1028, 1029, 1030, 1031, 1032, 1033, 1034, 1035, 1036, 1037, 1038, 1039, 1040, 1041, 1042, 1043, 1044, 1045, 1046, 1048  </w:t>
      </w:r>
      <w:r w:rsidRPr="00E46A41">
        <w:tab/>
        <w:t>685</w:t>
      </w:r>
    </w:p>
    <w:p w:rsidR="00267B13" w:rsidRPr="00E46A41" w:rsidRDefault="00267B13" w:rsidP="00267B13">
      <w:pPr>
        <w:widowControl w:val="0"/>
        <w:tabs>
          <w:tab w:val="right" w:leader="dot" w:pos="5904"/>
        </w:tabs>
        <w:ind w:left="288"/>
      </w:pPr>
      <w:r w:rsidRPr="00E46A41">
        <w:t>North Charleston 1 Subtotal</w:t>
      </w:r>
      <w:r w:rsidRPr="00E46A41">
        <w:tab/>
        <w:t>1,272</w:t>
      </w:r>
    </w:p>
    <w:p w:rsidR="00267B13" w:rsidRPr="00E46A41" w:rsidRDefault="00267B13" w:rsidP="00267B13">
      <w:pPr>
        <w:widowControl w:val="0"/>
        <w:tabs>
          <w:tab w:val="right" w:leader="dot" w:pos="5904"/>
        </w:tabs>
        <w:ind w:left="288"/>
      </w:pPr>
      <w:r w:rsidRPr="00E46A41">
        <w:t>North Charleston 18</w:t>
      </w:r>
    </w:p>
    <w:p w:rsidR="00267B13" w:rsidRPr="00E46A41" w:rsidRDefault="00267B13" w:rsidP="00267B13">
      <w:pPr>
        <w:widowControl w:val="0"/>
        <w:tabs>
          <w:tab w:val="right" w:leader="dot" w:pos="5904"/>
        </w:tabs>
        <w:ind w:left="576"/>
      </w:pPr>
      <w:r w:rsidRPr="00E46A41">
        <w:t>Tract 31.10</w:t>
      </w:r>
    </w:p>
    <w:p w:rsidR="00267B13" w:rsidRPr="00E46A41" w:rsidRDefault="00267B13" w:rsidP="00267B13">
      <w:pPr>
        <w:widowControl w:val="0"/>
        <w:tabs>
          <w:tab w:val="right" w:leader="dot" w:pos="5904"/>
        </w:tabs>
        <w:ind w:left="1152"/>
      </w:pPr>
      <w:r w:rsidRPr="00E46A41">
        <w:t xml:space="preserve">Blocks: 3020, 4007, 4023  </w:t>
      </w:r>
      <w:r w:rsidRPr="00E46A41">
        <w:tab/>
        <w:t>219</w:t>
      </w:r>
    </w:p>
    <w:p w:rsidR="00267B13" w:rsidRPr="00E46A41" w:rsidRDefault="00267B13" w:rsidP="00267B13">
      <w:pPr>
        <w:widowControl w:val="0"/>
        <w:tabs>
          <w:tab w:val="right" w:leader="dot" w:pos="5904"/>
        </w:tabs>
        <w:ind w:left="576"/>
      </w:pPr>
      <w:r w:rsidRPr="00E46A41">
        <w:t>Tract 31.11</w:t>
      </w:r>
    </w:p>
    <w:p w:rsidR="00267B13" w:rsidRPr="00E46A41" w:rsidRDefault="00267B13" w:rsidP="00267B13">
      <w:pPr>
        <w:widowControl w:val="0"/>
        <w:tabs>
          <w:tab w:val="right" w:leader="dot" w:pos="5904"/>
        </w:tabs>
        <w:ind w:left="1152"/>
      </w:pPr>
      <w:r w:rsidRPr="00E46A41">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  </w:t>
      </w:r>
      <w:r w:rsidRPr="00E46A41">
        <w:tab/>
        <w:t>3,085</w:t>
      </w:r>
    </w:p>
    <w:p w:rsidR="00267B13" w:rsidRPr="00E46A41" w:rsidRDefault="00267B13" w:rsidP="00267B13">
      <w:pPr>
        <w:widowControl w:val="0"/>
        <w:tabs>
          <w:tab w:val="right" w:leader="dot" w:pos="5904"/>
        </w:tabs>
        <w:ind w:left="576"/>
      </w:pPr>
      <w:r w:rsidRPr="00E46A41">
        <w:t>Tract 32</w:t>
      </w:r>
    </w:p>
    <w:p w:rsidR="00267B13" w:rsidRPr="00E46A41" w:rsidRDefault="00267B13" w:rsidP="00267B13">
      <w:pPr>
        <w:widowControl w:val="0"/>
        <w:tabs>
          <w:tab w:val="right" w:leader="dot" w:pos="5904"/>
        </w:tabs>
        <w:ind w:left="1152"/>
      </w:pPr>
      <w:r w:rsidRPr="00E46A41">
        <w:t xml:space="preserve">Blocks: 1027, 1104, 1105, 1106, 1107  </w:t>
      </w:r>
      <w:r w:rsidRPr="00E46A41">
        <w:tab/>
        <w:t>0</w:t>
      </w:r>
    </w:p>
    <w:p w:rsidR="00267B13" w:rsidRPr="00E46A41" w:rsidRDefault="00267B13" w:rsidP="00267B13">
      <w:pPr>
        <w:widowControl w:val="0"/>
        <w:tabs>
          <w:tab w:val="right" w:leader="dot" w:pos="5904"/>
        </w:tabs>
        <w:ind w:left="288"/>
      </w:pPr>
      <w:r w:rsidRPr="00E46A41">
        <w:t>North Charleston 18 Subtotal</w:t>
      </w:r>
      <w:r w:rsidRPr="00E46A41">
        <w:tab/>
        <w:t>3,304</w:t>
      </w:r>
    </w:p>
    <w:p w:rsidR="00267B13" w:rsidRPr="00E46A41" w:rsidRDefault="00267B13" w:rsidP="00267B13">
      <w:pPr>
        <w:widowControl w:val="0"/>
        <w:tabs>
          <w:tab w:val="right" w:leader="dot" w:pos="5904"/>
        </w:tabs>
        <w:ind w:left="288"/>
      </w:pPr>
      <w:r w:rsidRPr="00E46A41">
        <w:t>North Charleston 19</w:t>
      </w:r>
    </w:p>
    <w:p w:rsidR="00267B13" w:rsidRPr="00E46A41" w:rsidRDefault="00267B13" w:rsidP="00267B13">
      <w:pPr>
        <w:widowControl w:val="0"/>
        <w:tabs>
          <w:tab w:val="right" w:leader="dot" w:pos="5904"/>
        </w:tabs>
        <w:ind w:left="576"/>
      </w:pPr>
      <w:r w:rsidRPr="00E46A41">
        <w:t>Tract 31.11</w:t>
      </w:r>
    </w:p>
    <w:p w:rsidR="00267B13" w:rsidRPr="00E46A41" w:rsidRDefault="00267B13" w:rsidP="00267B13">
      <w:pPr>
        <w:widowControl w:val="0"/>
        <w:tabs>
          <w:tab w:val="right" w:leader="dot" w:pos="5904"/>
        </w:tabs>
        <w:ind w:left="1152"/>
      </w:pPr>
      <w:r w:rsidRPr="00E46A41">
        <w:t xml:space="preserve">Blocks: 1081, 2004, 2010, 2013, 2015, 2019, 2020, 2021, 2022, 2023, 2024, 2025, 2026, 2027, 2028, 2031, 3000, 3002, 3003, 3004, 3005, 3006, 3007, 3008, 3009, 3010, 3011, 3012, 3013, 3014, 3016, 3017, 3018, 3019  </w:t>
      </w:r>
      <w:r w:rsidRPr="00E46A41">
        <w:tab/>
        <w:t>2,690</w:t>
      </w:r>
    </w:p>
    <w:p w:rsidR="00267B13" w:rsidRPr="00E46A41" w:rsidRDefault="00267B13" w:rsidP="00267B13">
      <w:pPr>
        <w:widowControl w:val="0"/>
        <w:tabs>
          <w:tab w:val="right" w:leader="dot" w:pos="5904"/>
        </w:tabs>
        <w:ind w:left="288"/>
      </w:pPr>
      <w:r w:rsidRPr="00E46A41">
        <w:t>North Charleston 19 Subtotal</w:t>
      </w:r>
      <w:r w:rsidRPr="00E46A41">
        <w:tab/>
        <w:t>2,690</w:t>
      </w:r>
    </w:p>
    <w:p w:rsidR="00267B13" w:rsidRPr="00E46A41" w:rsidRDefault="00267B13" w:rsidP="00267B13">
      <w:pPr>
        <w:widowControl w:val="0"/>
        <w:tabs>
          <w:tab w:val="right" w:leader="dot" w:pos="5904"/>
        </w:tabs>
        <w:ind w:left="288"/>
      </w:pPr>
      <w:r w:rsidRPr="00E46A41">
        <w:t>North Charleston 20</w:t>
      </w:r>
    </w:p>
    <w:p w:rsidR="00267B13" w:rsidRPr="00E46A41" w:rsidRDefault="00267B13" w:rsidP="00267B13">
      <w:pPr>
        <w:widowControl w:val="0"/>
        <w:tabs>
          <w:tab w:val="right" w:leader="dot" w:pos="5904"/>
        </w:tabs>
        <w:ind w:left="576"/>
      </w:pPr>
      <w:r w:rsidRPr="00E46A41">
        <w:t>Tract 31.10</w:t>
      </w:r>
    </w:p>
    <w:p w:rsidR="00267B13" w:rsidRPr="00E46A41" w:rsidRDefault="00267B13" w:rsidP="00267B13">
      <w:pPr>
        <w:widowControl w:val="0"/>
        <w:tabs>
          <w:tab w:val="right" w:leader="dot" w:pos="5904"/>
        </w:tabs>
        <w:ind w:left="1152"/>
      </w:pPr>
      <w:r w:rsidRPr="00E46A41">
        <w:t xml:space="preserve">Blocks: 3043, 3044, 4008, 4009, 4010, 4011, 4012, 4013, 4014, 4015, 4016, 4017, 4018, 4019, 4020, 4021, 4022, 4025, 4026, 4027, 4028, 4041  </w:t>
      </w:r>
      <w:r w:rsidRPr="00E46A41">
        <w:tab/>
        <w:t>1,073</w:t>
      </w:r>
    </w:p>
    <w:p w:rsidR="00267B13" w:rsidRPr="00E46A41" w:rsidRDefault="00267B13" w:rsidP="00267B13">
      <w:pPr>
        <w:widowControl w:val="0"/>
        <w:tabs>
          <w:tab w:val="right" w:leader="dot" w:pos="5904"/>
        </w:tabs>
        <w:ind w:left="288"/>
      </w:pPr>
      <w:r w:rsidRPr="00E46A41">
        <w:t>North Charleston 20 Subtotal</w:t>
      </w:r>
      <w:r w:rsidRPr="00E46A41">
        <w:tab/>
        <w:t>1,073</w:t>
      </w:r>
    </w:p>
    <w:p w:rsidR="00267B13" w:rsidRPr="00E46A41" w:rsidRDefault="00267B13" w:rsidP="00267B13">
      <w:pPr>
        <w:widowControl w:val="0"/>
        <w:tabs>
          <w:tab w:val="right" w:leader="dot" w:pos="5904"/>
        </w:tabs>
        <w:ind w:left="288"/>
      </w:pPr>
      <w:r w:rsidRPr="00E46A41">
        <w:t xml:space="preserve">North Charleston 21 </w:t>
      </w:r>
      <w:r w:rsidRPr="00E46A41">
        <w:tab/>
        <w:t>2,552</w:t>
      </w:r>
    </w:p>
    <w:p w:rsidR="00267B13" w:rsidRPr="00E46A41" w:rsidRDefault="00267B13" w:rsidP="00267B13">
      <w:pPr>
        <w:widowControl w:val="0"/>
        <w:tabs>
          <w:tab w:val="right" w:leader="dot" w:pos="5904"/>
        </w:tabs>
        <w:ind w:left="288"/>
      </w:pPr>
      <w:r w:rsidRPr="00E46A41">
        <w:t xml:space="preserve">North Charleston 22 </w:t>
      </w:r>
      <w:r w:rsidRPr="00E46A41">
        <w:tab/>
        <w:t>2,276</w:t>
      </w:r>
    </w:p>
    <w:p w:rsidR="00267B13" w:rsidRPr="00E46A41" w:rsidRDefault="00267B13" w:rsidP="00267B13">
      <w:pPr>
        <w:widowControl w:val="0"/>
        <w:tabs>
          <w:tab w:val="right" w:leader="dot" w:pos="5904"/>
        </w:tabs>
        <w:ind w:left="288"/>
      </w:pPr>
      <w:r w:rsidRPr="00E46A41">
        <w:t xml:space="preserve">North Charleston 23 </w:t>
      </w:r>
      <w:r w:rsidRPr="00E46A41">
        <w:tab/>
        <w:t>3,389</w:t>
      </w:r>
    </w:p>
    <w:p w:rsidR="00267B13" w:rsidRPr="00E46A41" w:rsidRDefault="00267B13" w:rsidP="00267B13">
      <w:pPr>
        <w:widowControl w:val="0"/>
        <w:tabs>
          <w:tab w:val="right" w:leader="dot" w:pos="5904"/>
        </w:tabs>
        <w:ind w:left="288"/>
      </w:pPr>
      <w:r w:rsidRPr="00E46A41">
        <w:t>North Charleston 24</w:t>
      </w:r>
    </w:p>
    <w:p w:rsidR="00267B13" w:rsidRPr="00E46A41" w:rsidRDefault="00267B13" w:rsidP="00267B13">
      <w:pPr>
        <w:widowControl w:val="0"/>
        <w:tabs>
          <w:tab w:val="right" w:leader="dot" w:pos="5904"/>
        </w:tabs>
        <w:ind w:left="576"/>
      </w:pPr>
      <w:r w:rsidRPr="00E46A41">
        <w:t>Tract 31.08</w:t>
      </w:r>
    </w:p>
    <w:p w:rsidR="00267B13" w:rsidRPr="00E46A41" w:rsidRDefault="00267B13" w:rsidP="00267B13">
      <w:pPr>
        <w:widowControl w:val="0"/>
        <w:tabs>
          <w:tab w:val="right" w:leader="dot" w:pos="5904"/>
        </w:tabs>
        <w:ind w:left="1152"/>
      </w:pPr>
      <w:r w:rsidRPr="00E46A41">
        <w:t xml:space="preserve">Blocks: 1017, 1018, 1025, 1026, 1027, 1028, 1029, 1030, 1034, 1035, 1036, 1037, 1038, 1039  </w:t>
      </w:r>
      <w:r w:rsidRPr="00E46A41">
        <w:tab/>
        <w:t>1,349</w:t>
      </w:r>
    </w:p>
    <w:p w:rsidR="00267B13" w:rsidRPr="00E46A41" w:rsidRDefault="00267B13" w:rsidP="00267B13">
      <w:pPr>
        <w:widowControl w:val="0"/>
        <w:tabs>
          <w:tab w:val="right" w:leader="dot" w:pos="5904"/>
        </w:tabs>
        <w:ind w:left="576"/>
      </w:pPr>
      <w:r w:rsidRPr="00E46A41">
        <w:t>Tract 31.09</w:t>
      </w:r>
    </w:p>
    <w:p w:rsidR="00267B13" w:rsidRPr="00E46A41" w:rsidRDefault="00267B13" w:rsidP="00267B13">
      <w:pPr>
        <w:widowControl w:val="0"/>
        <w:tabs>
          <w:tab w:val="right" w:leader="dot" w:pos="5904"/>
        </w:tabs>
        <w:ind w:left="1152"/>
      </w:pPr>
      <w:r w:rsidRPr="00E46A41">
        <w:t xml:space="preserve">Blocks: 1000, 1001, 1021, 2000, 2001, 2002, 2003, 2004, 2018  </w:t>
      </w:r>
      <w:r w:rsidRPr="00E46A41">
        <w:tab/>
        <w:t>0</w:t>
      </w:r>
    </w:p>
    <w:p w:rsidR="00267B13" w:rsidRPr="00E46A41" w:rsidRDefault="00267B13" w:rsidP="00267B13">
      <w:pPr>
        <w:widowControl w:val="0"/>
        <w:tabs>
          <w:tab w:val="right" w:leader="dot" w:pos="5904"/>
        </w:tabs>
        <w:ind w:left="288"/>
      </w:pPr>
      <w:r w:rsidRPr="00E46A41">
        <w:t>North Charleston 24 Subtotal</w:t>
      </w:r>
      <w:r w:rsidRPr="00E46A41">
        <w:tab/>
        <w:t>1,349</w:t>
      </w:r>
    </w:p>
    <w:p w:rsidR="00267B13" w:rsidRPr="00E46A41" w:rsidRDefault="00267B13" w:rsidP="00267B13">
      <w:pPr>
        <w:widowControl w:val="0"/>
        <w:tabs>
          <w:tab w:val="right" w:leader="dot" w:pos="5904"/>
        </w:tabs>
        <w:ind w:left="288"/>
      </w:pPr>
      <w:r w:rsidRPr="00E46A41">
        <w:t xml:space="preserve">North Charleston 4 </w:t>
      </w:r>
      <w:r w:rsidRPr="00E46A41">
        <w:tab/>
        <w:t>1,745</w:t>
      </w:r>
    </w:p>
    <w:p w:rsidR="00267B13" w:rsidRPr="00E46A41" w:rsidRDefault="00267B13" w:rsidP="00267B13">
      <w:pPr>
        <w:widowControl w:val="0"/>
        <w:tabs>
          <w:tab w:val="right" w:leader="dot" w:pos="5904"/>
        </w:tabs>
        <w:ind w:left="288"/>
      </w:pPr>
      <w:r w:rsidRPr="00E46A41">
        <w:t xml:space="preserve">North Charleston 5 </w:t>
      </w:r>
      <w:r w:rsidRPr="00E46A41">
        <w:tab/>
        <w:t>2,983</w:t>
      </w:r>
    </w:p>
    <w:p w:rsidR="00267B13" w:rsidRPr="00E46A41" w:rsidRDefault="00267B13" w:rsidP="00267B13">
      <w:pPr>
        <w:widowControl w:val="0"/>
        <w:tabs>
          <w:tab w:val="right" w:leader="dot" w:pos="5904"/>
        </w:tabs>
        <w:ind w:left="288"/>
      </w:pPr>
      <w:r w:rsidRPr="00E46A41">
        <w:t xml:space="preserve">North Charleston 6 </w:t>
      </w:r>
      <w:r w:rsidRPr="00E46A41">
        <w:tab/>
        <w:t>2,127</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Archdale </w:t>
      </w:r>
      <w:r w:rsidRPr="00E46A41">
        <w:tab/>
        <w:t>1,915</w:t>
      </w:r>
    </w:p>
    <w:p w:rsidR="00267B13" w:rsidRPr="00E46A41" w:rsidRDefault="00267B13" w:rsidP="00267B13">
      <w:pPr>
        <w:widowControl w:val="0"/>
        <w:tabs>
          <w:tab w:val="right" w:leader="dot" w:pos="5904"/>
        </w:tabs>
        <w:ind w:left="288"/>
      </w:pPr>
      <w:r w:rsidRPr="00E46A41">
        <w:t xml:space="preserve">Archdale 2 </w:t>
      </w:r>
      <w:r w:rsidRPr="00E46A41">
        <w:tab/>
        <w:t>2,076</w:t>
      </w:r>
    </w:p>
    <w:p w:rsidR="00267B13" w:rsidRPr="00E46A41" w:rsidRDefault="00267B13" w:rsidP="00267B13">
      <w:pPr>
        <w:widowControl w:val="0"/>
        <w:tabs>
          <w:tab w:val="right" w:leader="dot" w:pos="5904"/>
        </w:tabs>
        <w:ind w:left="288"/>
      </w:pPr>
      <w:r w:rsidRPr="00E46A41">
        <w:t xml:space="preserve">Lincoln </w:t>
      </w:r>
      <w:r w:rsidRPr="00E46A41">
        <w:tab/>
        <w:t>3,202</w:t>
      </w:r>
    </w:p>
    <w:p w:rsidR="00267B13" w:rsidRPr="00E46A41" w:rsidRDefault="00267B13" w:rsidP="00267B13">
      <w:pPr>
        <w:widowControl w:val="0"/>
        <w:tabs>
          <w:tab w:val="right" w:leader="dot" w:pos="5904"/>
        </w:tabs>
        <w:ind w:left="288"/>
      </w:pPr>
      <w:r w:rsidRPr="00E46A41">
        <w:t xml:space="preserve">Patriot </w:t>
      </w:r>
      <w:r w:rsidRPr="00E46A41">
        <w:tab/>
        <w:t>2,876</w:t>
      </w:r>
    </w:p>
    <w:p w:rsidR="00267B13" w:rsidRPr="00E46A41" w:rsidRDefault="00267B13" w:rsidP="00267B13">
      <w:pPr>
        <w:widowControl w:val="0"/>
        <w:tabs>
          <w:tab w:val="right" w:leader="dot" w:pos="5904"/>
        </w:tabs>
        <w:ind w:left="288"/>
      </w:pPr>
      <w:r w:rsidRPr="00E46A41">
        <w:t>Windsor</w:t>
      </w:r>
    </w:p>
    <w:p w:rsidR="00267B13" w:rsidRPr="00E46A41" w:rsidRDefault="00267B13" w:rsidP="00267B13">
      <w:pPr>
        <w:widowControl w:val="0"/>
        <w:tabs>
          <w:tab w:val="right" w:leader="dot" w:pos="5904"/>
        </w:tabs>
        <w:ind w:left="576"/>
      </w:pPr>
      <w:r w:rsidRPr="00E46A41">
        <w:t>Tract 108.18</w:t>
      </w:r>
    </w:p>
    <w:p w:rsidR="00267B13" w:rsidRPr="00E46A41" w:rsidRDefault="00267B13" w:rsidP="00267B13">
      <w:pPr>
        <w:widowControl w:val="0"/>
        <w:tabs>
          <w:tab w:val="right" w:leader="dot" w:pos="5904"/>
        </w:tabs>
        <w:ind w:left="1152"/>
      </w:pPr>
      <w:r w:rsidRPr="00E46A41">
        <w:t xml:space="preserve">Blocks: 2001, 2002, 2003, 2004, 2005, 2012, 2013, 2014, 2015, 2016, 2017, 2025, 3005, 3006, 3007, 3008, 3009, 3010, 4006  </w:t>
      </w:r>
      <w:r w:rsidRPr="00E46A41">
        <w:tab/>
        <w:t>1,695</w:t>
      </w:r>
    </w:p>
    <w:p w:rsidR="00267B13" w:rsidRPr="00E46A41" w:rsidRDefault="00267B13" w:rsidP="00267B13">
      <w:pPr>
        <w:widowControl w:val="0"/>
        <w:tabs>
          <w:tab w:val="right" w:leader="dot" w:pos="5904"/>
        </w:tabs>
        <w:ind w:left="288"/>
      </w:pPr>
      <w:r w:rsidRPr="00E46A41">
        <w:t>Windsor Subtotal</w:t>
      </w:r>
      <w:r w:rsidRPr="00E46A41">
        <w:tab/>
        <w:t>1,695</w:t>
      </w:r>
    </w:p>
    <w:p w:rsidR="00267B13" w:rsidRPr="00E46A41" w:rsidRDefault="00267B13" w:rsidP="00267B13">
      <w:pPr>
        <w:widowControl w:val="0"/>
        <w:tabs>
          <w:tab w:val="right" w:leader="dot" w:pos="5904"/>
        </w:tabs>
      </w:pPr>
      <w:r w:rsidRPr="00E46A41">
        <w:t>DISTRICT TOTAL</w:t>
      </w:r>
      <w:r w:rsidRPr="00E46A41">
        <w:tab/>
        <w:t>37,806</w:t>
      </w:r>
    </w:p>
    <w:p w:rsidR="00267B13" w:rsidRPr="00E46A41" w:rsidRDefault="00267B13" w:rsidP="00267B13">
      <w:pPr>
        <w:widowControl w:val="0"/>
        <w:tabs>
          <w:tab w:val="right" w:leader="dot" w:pos="5904"/>
        </w:tabs>
      </w:pPr>
      <w:r w:rsidRPr="00E46A41">
        <w:t>PERCENT VARIATION</w:t>
      </w:r>
      <w:r w:rsidRPr="00E46A41">
        <w:tab/>
        <w:t>1.354</w:t>
      </w:r>
    </w:p>
    <w:p w:rsidR="00267B13" w:rsidRPr="00E46A41" w:rsidRDefault="00267B13" w:rsidP="00267B13">
      <w:pPr>
        <w:widowControl w:val="0"/>
        <w:tabs>
          <w:tab w:val="right" w:leader="dot" w:pos="5904"/>
        </w:tabs>
      </w:pPr>
      <w:r w:rsidRPr="00E46A41">
        <w:t>DISTRICT 110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Charleston 1 </w:t>
      </w:r>
      <w:r w:rsidRPr="00E46A41">
        <w:tab/>
        <w:t>1,077</w:t>
      </w:r>
    </w:p>
    <w:p w:rsidR="00267B13" w:rsidRPr="00E46A41" w:rsidRDefault="00267B13" w:rsidP="00267B13">
      <w:pPr>
        <w:widowControl w:val="0"/>
        <w:tabs>
          <w:tab w:val="right" w:leader="dot" w:pos="5904"/>
        </w:tabs>
        <w:ind w:left="288"/>
      </w:pPr>
      <w:r w:rsidRPr="00E46A41">
        <w:t>Charleston 10</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1006, 1009, 1010, 1011, 1012, 1013, 1016, 1017, 2014, 2015  </w:t>
      </w:r>
      <w:r w:rsidRPr="00E46A41">
        <w:tab/>
        <w:t>2,368</w:t>
      </w:r>
    </w:p>
    <w:p w:rsidR="00267B13" w:rsidRPr="00E46A41" w:rsidRDefault="00267B13" w:rsidP="00267B13">
      <w:pPr>
        <w:widowControl w:val="0"/>
        <w:tabs>
          <w:tab w:val="right" w:leader="dot" w:pos="5904"/>
        </w:tabs>
        <w:ind w:left="288"/>
      </w:pPr>
      <w:r w:rsidRPr="00E46A41">
        <w:t>Charleston 10 Subtotal</w:t>
      </w:r>
      <w:r w:rsidRPr="00E46A41">
        <w:tab/>
        <w:t>2,368</w:t>
      </w:r>
    </w:p>
    <w:p w:rsidR="00267B13" w:rsidRPr="00E46A41" w:rsidRDefault="00267B13" w:rsidP="00267B13">
      <w:pPr>
        <w:widowControl w:val="0"/>
        <w:tabs>
          <w:tab w:val="right" w:leader="dot" w:pos="5904"/>
        </w:tabs>
        <w:ind w:left="288"/>
      </w:pPr>
      <w:r w:rsidRPr="00E46A41">
        <w:t>Charleston 11</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1005, 1006, 1007, 1008, 1009, 1010, 1011  </w:t>
      </w:r>
      <w:r w:rsidRPr="00E46A41">
        <w:tab/>
        <w:t>500</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1014, 1015, 2016, 2017  </w:t>
      </w:r>
      <w:r w:rsidRPr="00E46A41">
        <w:tab/>
        <w:t>482</w:t>
      </w:r>
    </w:p>
    <w:p w:rsidR="00267B13" w:rsidRPr="00E46A41" w:rsidRDefault="00267B13" w:rsidP="00267B13">
      <w:pPr>
        <w:widowControl w:val="0"/>
        <w:tabs>
          <w:tab w:val="right" w:leader="dot" w:pos="5904"/>
        </w:tabs>
        <w:ind w:left="288"/>
      </w:pPr>
      <w:r w:rsidRPr="00E46A41">
        <w:t>Charleston 11 Subtotal</w:t>
      </w:r>
      <w:r w:rsidRPr="00E46A41">
        <w:tab/>
        <w:t>982</w:t>
      </w:r>
    </w:p>
    <w:p w:rsidR="00267B13" w:rsidRPr="00E46A41" w:rsidRDefault="00267B13" w:rsidP="00267B13">
      <w:pPr>
        <w:widowControl w:val="0"/>
        <w:tabs>
          <w:tab w:val="right" w:leader="dot" w:pos="5904"/>
        </w:tabs>
        <w:ind w:left="288"/>
      </w:pPr>
      <w:r w:rsidRPr="00E46A41">
        <w:t xml:space="preserve">Charleston 2 </w:t>
      </w:r>
      <w:r w:rsidRPr="00E46A41">
        <w:tab/>
        <w:t>915</w:t>
      </w:r>
    </w:p>
    <w:p w:rsidR="00267B13" w:rsidRPr="00E46A41" w:rsidRDefault="00267B13" w:rsidP="00267B13">
      <w:pPr>
        <w:widowControl w:val="0"/>
        <w:tabs>
          <w:tab w:val="right" w:leader="dot" w:pos="5904"/>
        </w:tabs>
        <w:ind w:left="288"/>
      </w:pPr>
      <w:r w:rsidRPr="00E46A41">
        <w:t xml:space="preserve">Charleston 3 </w:t>
      </w:r>
      <w:r w:rsidRPr="00E46A41">
        <w:tab/>
        <w:t>1,230</w:t>
      </w:r>
    </w:p>
    <w:p w:rsidR="00267B13" w:rsidRPr="00E46A41" w:rsidRDefault="00267B13" w:rsidP="00267B13">
      <w:pPr>
        <w:widowControl w:val="0"/>
        <w:tabs>
          <w:tab w:val="right" w:leader="dot" w:pos="5904"/>
        </w:tabs>
        <w:ind w:left="288"/>
      </w:pPr>
      <w:r w:rsidRPr="00E46A41">
        <w:t xml:space="preserve">Charleston 4 </w:t>
      </w:r>
      <w:r w:rsidRPr="00E46A41">
        <w:tab/>
        <w:t>1,507</w:t>
      </w:r>
    </w:p>
    <w:p w:rsidR="00267B13" w:rsidRPr="00E46A41" w:rsidRDefault="00267B13" w:rsidP="00267B13">
      <w:pPr>
        <w:widowControl w:val="0"/>
        <w:tabs>
          <w:tab w:val="right" w:leader="dot" w:pos="5904"/>
        </w:tabs>
        <w:ind w:left="288"/>
      </w:pPr>
      <w:r w:rsidRPr="00E46A41">
        <w:t xml:space="preserve">Charleston 5 </w:t>
      </w:r>
      <w:r w:rsidRPr="00E46A41">
        <w:tab/>
        <w:t>1,123</w:t>
      </w:r>
    </w:p>
    <w:p w:rsidR="00267B13" w:rsidRPr="00E46A41" w:rsidRDefault="00267B13" w:rsidP="00267B13">
      <w:pPr>
        <w:widowControl w:val="0"/>
        <w:tabs>
          <w:tab w:val="right" w:leader="dot" w:pos="5904"/>
        </w:tabs>
        <w:ind w:left="288"/>
      </w:pPr>
      <w:r w:rsidRPr="00E46A41">
        <w:t xml:space="preserve">Charleston 6 </w:t>
      </w:r>
      <w:r w:rsidRPr="00E46A41">
        <w:tab/>
        <w:t>1,876</w:t>
      </w:r>
    </w:p>
    <w:p w:rsidR="00267B13" w:rsidRPr="00E46A41" w:rsidRDefault="00267B13" w:rsidP="00267B13">
      <w:pPr>
        <w:widowControl w:val="0"/>
        <w:tabs>
          <w:tab w:val="right" w:leader="dot" w:pos="5904"/>
        </w:tabs>
        <w:ind w:left="288"/>
      </w:pPr>
      <w:r w:rsidRPr="00E46A41">
        <w:t xml:space="preserve">Charleston 7 </w:t>
      </w:r>
      <w:r w:rsidRPr="00E46A41">
        <w:tab/>
        <w:t>2,436</w:t>
      </w:r>
    </w:p>
    <w:p w:rsidR="00267B13" w:rsidRPr="00E46A41" w:rsidRDefault="00267B13" w:rsidP="00267B13">
      <w:pPr>
        <w:widowControl w:val="0"/>
        <w:tabs>
          <w:tab w:val="right" w:leader="dot" w:pos="5904"/>
        </w:tabs>
        <w:ind w:left="288"/>
      </w:pPr>
      <w:r w:rsidRPr="00E46A41">
        <w:t>Charleston 9</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2001, 2002, 2008, 2009, 2011, 2012, 2013  </w:t>
      </w:r>
      <w:r w:rsidRPr="00E46A41">
        <w:tab/>
        <w:t>250</w:t>
      </w:r>
    </w:p>
    <w:p w:rsidR="00267B13" w:rsidRPr="00E46A41" w:rsidRDefault="00267B13" w:rsidP="00267B13">
      <w:pPr>
        <w:widowControl w:val="0"/>
        <w:tabs>
          <w:tab w:val="right" w:leader="dot" w:pos="5904"/>
        </w:tabs>
        <w:ind w:left="288"/>
      </w:pPr>
      <w:r w:rsidRPr="00E46A41">
        <w:t>Charleston 9 Subtotal</w:t>
      </w:r>
      <w:r w:rsidRPr="00E46A41">
        <w:tab/>
        <w:t>250</w:t>
      </w:r>
    </w:p>
    <w:p w:rsidR="00267B13" w:rsidRPr="00E46A41" w:rsidRDefault="00267B13" w:rsidP="00267B13">
      <w:pPr>
        <w:widowControl w:val="0"/>
        <w:tabs>
          <w:tab w:val="right" w:leader="dot" w:pos="5904"/>
        </w:tabs>
        <w:ind w:left="288"/>
      </w:pPr>
      <w:r w:rsidRPr="00E46A41">
        <w:t xml:space="preserve">Mt. Pleasant 1 </w:t>
      </w:r>
      <w:r w:rsidRPr="00E46A41">
        <w:tab/>
        <w:t>1,696</w:t>
      </w:r>
    </w:p>
    <w:p w:rsidR="00267B13" w:rsidRPr="00E46A41" w:rsidRDefault="00267B13" w:rsidP="00267B13">
      <w:pPr>
        <w:widowControl w:val="0"/>
        <w:tabs>
          <w:tab w:val="right" w:leader="dot" w:pos="5904"/>
        </w:tabs>
        <w:ind w:left="288"/>
      </w:pPr>
      <w:r w:rsidRPr="00E46A41">
        <w:t>Mt. Pleasant 13</w:t>
      </w:r>
    </w:p>
    <w:p w:rsidR="00267B13" w:rsidRPr="00E46A41" w:rsidRDefault="00267B13" w:rsidP="00267B13">
      <w:pPr>
        <w:widowControl w:val="0"/>
        <w:tabs>
          <w:tab w:val="right" w:leader="dot" w:pos="5904"/>
        </w:tabs>
        <w:ind w:left="576"/>
      </w:pPr>
      <w:r w:rsidRPr="00E46A41">
        <w:t>Tract 46.06</w:t>
      </w:r>
    </w:p>
    <w:p w:rsidR="00267B13" w:rsidRPr="00E46A41" w:rsidRDefault="00267B13" w:rsidP="00267B13">
      <w:pPr>
        <w:widowControl w:val="0"/>
        <w:tabs>
          <w:tab w:val="right" w:leader="dot" w:pos="5904"/>
        </w:tabs>
        <w:ind w:left="1152"/>
      </w:pPr>
      <w:r w:rsidRPr="00E46A41">
        <w:t xml:space="preserve">Blocks: 3029, 3030, 3031, 3036, 3041, 3042, 4028, 4033, 4035, 4036, 4037, 4042, 4043, 4044, 4045, 4046, 4047, 4048, 4055, 4056, 4057, 4062, 4063  </w:t>
      </w:r>
      <w:r w:rsidRPr="00E46A41">
        <w:tab/>
        <w:t>1,049</w:t>
      </w:r>
    </w:p>
    <w:p w:rsidR="00267B13" w:rsidRPr="00E46A41" w:rsidRDefault="00267B13" w:rsidP="00267B13">
      <w:pPr>
        <w:widowControl w:val="0"/>
        <w:tabs>
          <w:tab w:val="right" w:leader="dot" w:pos="5904"/>
        </w:tabs>
        <w:ind w:left="576"/>
      </w:pPr>
      <w:r w:rsidRPr="00E46A41">
        <w:t>Tract 46.07</w:t>
      </w:r>
    </w:p>
    <w:p w:rsidR="00267B13" w:rsidRPr="00E46A41" w:rsidRDefault="00267B13" w:rsidP="00267B13">
      <w:pPr>
        <w:widowControl w:val="0"/>
        <w:tabs>
          <w:tab w:val="right" w:leader="dot" w:pos="5904"/>
        </w:tabs>
        <w:ind w:left="1152"/>
      </w:pPr>
      <w:r w:rsidRPr="00E46A41">
        <w:t xml:space="preserve">Blocks: 4001, 4002, 4003, 4006, 4007, 4008, 4009, 4012, 4013, 4014, 4031, 4032  </w:t>
      </w:r>
      <w:r w:rsidRPr="00E46A41">
        <w:tab/>
        <w:t>238</w:t>
      </w:r>
    </w:p>
    <w:p w:rsidR="00267B13" w:rsidRPr="00E46A41" w:rsidRDefault="00267B13" w:rsidP="00267B13">
      <w:pPr>
        <w:widowControl w:val="0"/>
        <w:tabs>
          <w:tab w:val="right" w:leader="dot" w:pos="5904"/>
        </w:tabs>
        <w:ind w:left="288"/>
      </w:pPr>
      <w:r w:rsidRPr="00E46A41">
        <w:t>Mt. Pleasant 13 Subtotal</w:t>
      </w:r>
      <w:r w:rsidRPr="00E46A41">
        <w:tab/>
        <w:t>1,287</w:t>
      </w:r>
    </w:p>
    <w:p w:rsidR="00267B13" w:rsidRPr="00E46A41" w:rsidRDefault="00267B13" w:rsidP="00267B13">
      <w:pPr>
        <w:widowControl w:val="0"/>
        <w:tabs>
          <w:tab w:val="right" w:leader="dot" w:pos="5904"/>
        </w:tabs>
        <w:ind w:left="288"/>
      </w:pPr>
      <w:r w:rsidRPr="00E46A41">
        <w:t xml:space="preserve">Mt. Pleasant 14 </w:t>
      </w:r>
      <w:r w:rsidRPr="00E46A41">
        <w:tab/>
        <w:t>2,141</w:t>
      </w:r>
    </w:p>
    <w:p w:rsidR="00267B13" w:rsidRPr="00E46A41" w:rsidRDefault="00267B13" w:rsidP="00267B13">
      <w:pPr>
        <w:widowControl w:val="0"/>
        <w:tabs>
          <w:tab w:val="right" w:leader="dot" w:pos="5904"/>
        </w:tabs>
        <w:ind w:left="288"/>
      </w:pPr>
      <w:r w:rsidRPr="00E46A41">
        <w:t xml:space="preserve">Mt. Pleasant 15 </w:t>
      </w:r>
      <w:r w:rsidRPr="00E46A41">
        <w:tab/>
        <w:t>2,659</w:t>
      </w:r>
    </w:p>
    <w:p w:rsidR="00267B13" w:rsidRPr="00E46A41" w:rsidRDefault="00267B13" w:rsidP="00267B13">
      <w:pPr>
        <w:widowControl w:val="0"/>
        <w:tabs>
          <w:tab w:val="right" w:leader="dot" w:pos="5904"/>
        </w:tabs>
        <w:ind w:left="288"/>
      </w:pPr>
      <w:r w:rsidRPr="00E46A41">
        <w:t xml:space="preserve">Mt. Pleasant 16 </w:t>
      </w:r>
      <w:r w:rsidRPr="00E46A41">
        <w:tab/>
        <w:t>892</w:t>
      </w:r>
    </w:p>
    <w:p w:rsidR="00267B13" w:rsidRPr="00E46A41" w:rsidRDefault="00267B13" w:rsidP="00267B13">
      <w:pPr>
        <w:widowControl w:val="0"/>
        <w:tabs>
          <w:tab w:val="right" w:leader="dot" w:pos="5904"/>
        </w:tabs>
        <w:ind w:left="288"/>
      </w:pPr>
      <w:r w:rsidRPr="00E46A41">
        <w:t xml:space="preserve">Mt. Pleasant 17 </w:t>
      </w:r>
      <w:r w:rsidRPr="00E46A41">
        <w:tab/>
        <w:t>3,331</w:t>
      </w:r>
    </w:p>
    <w:p w:rsidR="00267B13" w:rsidRPr="00E46A41" w:rsidRDefault="00267B13" w:rsidP="00267B13">
      <w:pPr>
        <w:widowControl w:val="0"/>
        <w:tabs>
          <w:tab w:val="right" w:leader="dot" w:pos="5904"/>
        </w:tabs>
        <w:ind w:left="288"/>
      </w:pPr>
      <w:r w:rsidRPr="00E46A41">
        <w:t xml:space="preserve">Mt. Pleasant 18 </w:t>
      </w:r>
      <w:r w:rsidRPr="00E46A41">
        <w:tab/>
        <w:t>1,453</w:t>
      </w:r>
    </w:p>
    <w:p w:rsidR="00267B13" w:rsidRPr="00E46A41" w:rsidRDefault="00267B13" w:rsidP="00267B13">
      <w:pPr>
        <w:widowControl w:val="0"/>
        <w:tabs>
          <w:tab w:val="right" w:leader="dot" w:pos="5904"/>
        </w:tabs>
        <w:ind w:left="288"/>
      </w:pPr>
      <w:r w:rsidRPr="00E46A41">
        <w:t xml:space="preserve">Mt. Pleasant 2 </w:t>
      </w:r>
      <w:r w:rsidRPr="00E46A41">
        <w:tab/>
        <w:t>1,216</w:t>
      </w:r>
    </w:p>
    <w:p w:rsidR="00267B13" w:rsidRPr="00E46A41" w:rsidRDefault="00267B13" w:rsidP="00267B13">
      <w:pPr>
        <w:widowControl w:val="0"/>
        <w:tabs>
          <w:tab w:val="right" w:leader="dot" w:pos="5904"/>
        </w:tabs>
        <w:ind w:left="288"/>
      </w:pPr>
      <w:r w:rsidRPr="00E46A41">
        <w:t xml:space="preserve">Mt. Pleasant 27 </w:t>
      </w:r>
      <w:r w:rsidRPr="00E46A41">
        <w:tab/>
        <w:t>3,055</w:t>
      </w:r>
    </w:p>
    <w:p w:rsidR="00267B13" w:rsidRPr="00E46A41" w:rsidRDefault="00267B13" w:rsidP="00267B13">
      <w:pPr>
        <w:widowControl w:val="0"/>
        <w:tabs>
          <w:tab w:val="right" w:leader="dot" w:pos="5904"/>
        </w:tabs>
        <w:ind w:left="288"/>
      </w:pPr>
      <w:r w:rsidRPr="00E46A41">
        <w:t>Mt. Pleasant 3</w:t>
      </w:r>
    </w:p>
    <w:p w:rsidR="00267B13" w:rsidRPr="00E46A41" w:rsidRDefault="00267B13" w:rsidP="00267B13">
      <w:pPr>
        <w:widowControl w:val="0"/>
        <w:tabs>
          <w:tab w:val="right" w:leader="dot" w:pos="5904"/>
        </w:tabs>
        <w:ind w:left="576"/>
      </w:pPr>
      <w:r w:rsidRPr="00E46A41">
        <w:t>Tract 46.06</w:t>
      </w:r>
    </w:p>
    <w:p w:rsidR="00267B13" w:rsidRPr="00E46A41" w:rsidRDefault="00267B13" w:rsidP="00267B13">
      <w:pPr>
        <w:widowControl w:val="0"/>
        <w:tabs>
          <w:tab w:val="right" w:leader="dot" w:pos="5904"/>
        </w:tabs>
        <w:ind w:left="1152"/>
      </w:pPr>
      <w:r w:rsidRPr="00E46A41">
        <w:t xml:space="preserve">Blocks: 1006, 1007, 1008, 1010  </w:t>
      </w:r>
      <w:r w:rsidRPr="00E46A41">
        <w:tab/>
        <w:t>370</w:t>
      </w:r>
    </w:p>
    <w:p w:rsidR="00267B13" w:rsidRPr="00E46A41" w:rsidRDefault="00267B13" w:rsidP="00267B13">
      <w:pPr>
        <w:widowControl w:val="0"/>
        <w:tabs>
          <w:tab w:val="right" w:leader="dot" w:pos="5904"/>
        </w:tabs>
        <w:ind w:left="288"/>
      </w:pPr>
      <w:r w:rsidRPr="00E46A41">
        <w:t>Mt. Pleasant 3 Subtotal</w:t>
      </w:r>
      <w:r w:rsidRPr="00E46A41">
        <w:tab/>
        <w:t>370</w:t>
      </w:r>
    </w:p>
    <w:p w:rsidR="00267B13" w:rsidRPr="00E46A41" w:rsidRDefault="00267B13" w:rsidP="00267B13">
      <w:pPr>
        <w:widowControl w:val="0"/>
        <w:tabs>
          <w:tab w:val="right" w:leader="dot" w:pos="5904"/>
        </w:tabs>
        <w:ind w:left="288"/>
      </w:pPr>
      <w:r w:rsidRPr="00E46A41">
        <w:t xml:space="preserve">Mt. Pleasant 4 </w:t>
      </w:r>
      <w:r w:rsidRPr="00E46A41">
        <w:tab/>
        <w:t>1,483</w:t>
      </w:r>
    </w:p>
    <w:p w:rsidR="00267B13" w:rsidRPr="00E46A41" w:rsidRDefault="00267B13" w:rsidP="00267B13">
      <w:pPr>
        <w:widowControl w:val="0"/>
        <w:tabs>
          <w:tab w:val="right" w:leader="dot" w:pos="5904"/>
        </w:tabs>
        <w:ind w:left="288"/>
      </w:pPr>
      <w:r w:rsidRPr="00E46A41">
        <w:t xml:space="preserve">Mt. Pleasant 5 </w:t>
      </w:r>
      <w:r w:rsidRPr="00E46A41">
        <w:tab/>
        <w:t>1,534</w:t>
      </w:r>
    </w:p>
    <w:p w:rsidR="00267B13" w:rsidRPr="00E46A41" w:rsidRDefault="00267B13" w:rsidP="00267B13">
      <w:pPr>
        <w:widowControl w:val="0"/>
        <w:tabs>
          <w:tab w:val="right" w:leader="dot" w:pos="5904"/>
        </w:tabs>
        <w:ind w:left="288"/>
      </w:pPr>
      <w:r w:rsidRPr="00E46A41">
        <w:t xml:space="preserve">Mt. Pleasant 6 </w:t>
      </w:r>
      <w:r w:rsidRPr="00E46A41">
        <w:tab/>
        <w:t>2,541</w:t>
      </w:r>
    </w:p>
    <w:p w:rsidR="00267B13" w:rsidRPr="00E46A41" w:rsidRDefault="00267B13" w:rsidP="00267B13">
      <w:pPr>
        <w:widowControl w:val="0"/>
        <w:tabs>
          <w:tab w:val="right" w:leader="dot" w:pos="5904"/>
        </w:tabs>
      </w:pPr>
      <w:r w:rsidRPr="00E46A41">
        <w:t>DISTRICT TOTAL</w:t>
      </w:r>
      <w:r w:rsidRPr="00E46A41">
        <w:tab/>
        <w:t>37,422</w:t>
      </w:r>
    </w:p>
    <w:p w:rsidR="00267B13" w:rsidRPr="00E46A41" w:rsidRDefault="00267B13" w:rsidP="00267B13">
      <w:pPr>
        <w:widowControl w:val="0"/>
        <w:tabs>
          <w:tab w:val="right" w:leader="dot" w:pos="5904"/>
        </w:tabs>
      </w:pPr>
      <w:r w:rsidRPr="00E46A41">
        <w:t>PERCENT VARIATION</w:t>
      </w:r>
      <w:r w:rsidRPr="00E46A41">
        <w:tab/>
        <w:t>0.324</w:t>
      </w:r>
    </w:p>
    <w:p w:rsidR="00267B13" w:rsidRPr="00E46A41" w:rsidRDefault="00267B13" w:rsidP="00267B13">
      <w:pPr>
        <w:widowControl w:val="0"/>
        <w:tabs>
          <w:tab w:val="right" w:leader="dot" w:pos="5904"/>
        </w:tabs>
      </w:pPr>
      <w:r w:rsidRPr="00E46A41">
        <w:t>DISTRICT 111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Charleston 10</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1007, 1008  </w:t>
      </w:r>
      <w:r w:rsidRPr="00E46A41">
        <w:tab/>
        <w:t>142</w:t>
      </w:r>
    </w:p>
    <w:p w:rsidR="00267B13" w:rsidRPr="00E46A41" w:rsidRDefault="00267B13" w:rsidP="00267B13">
      <w:pPr>
        <w:widowControl w:val="0"/>
        <w:tabs>
          <w:tab w:val="right" w:leader="dot" w:pos="5904"/>
        </w:tabs>
        <w:ind w:left="288"/>
      </w:pPr>
      <w:r w:rsidRPr="00E46A41">
        <w:t>Charleston 10 Subtotal</w:t>
      </w:r>
      <w:r w:rsidRPr="00E46A41">
        <w:tab/>
        <w:t>142</w:t>
      </w:r>
    </w:p>
    <w:p w:rsidR="00267B13" w:rsidRPr="00E46A41" w:rsidRDefault="00267B13" w:rsidP="00267B13">
      <w:pPr>
        <w:widowControl w:val="0"/>
        <w:tabs>
          <w:tab w:val="right" w:leader="dot" w:pos="5904"/>
        </w:tabs>
        <w:ind w:left="288"/>
      </w:pPr>
      <w:r w:rsidRPr="00E46A41">
        <w:t>Charleston 11</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1000, 1001, 1002, 1003, 1004, 1012, 1013, 1014, 1015, 1016, 1017, 1018, 1019, 1020, 1021, 1022, 1023, 1024, 1025, 1026, 1027, 1028, 1029, 1030, 1031, 1032, 1033, 1034, 1035, 1036, 1037, 1038, 1039, 1040  </w:t>
      </w:r>
      <w:r w:rsidRPr="00E46A41">
        <w:tab/>
        <w:t>756</w:t>
      </w:r>
    </w:p>
    <w:p w:rsidR="00267B13" w:rsidRPr="00E46A41" w:rsidRDefault="00267B13" w:rsidP="00267B13">
      <w:pPr>
        <w:widowControl w:val="0"/>
        <w:tabs>
          <w:tab w:val="right" w:leader="dot" w:pos="5904"/>
        </w:tabs>
        <w:ind w:left="576"/>
      </w:pPr>
      <w:r w:rsidRPr="00E46A41">
        <w:t>Tract 10</w:t>
      </w:r>
    </w:p>
    <w:p w:rsidR="00267B13" w:rsidRPr="00E46A41" w:rsidRDefault="00267B13" w:rsidP="00267B13">
      <w:pPr>
        <w:widowControl w:val="0"/>
        <w:tabs>
          <w:tab w:val="right" w:leader="dot" w:pos="5904"/>
        </w:tabs>
        <w:ind w:left="1152"/>
      </w:pPr>
      <w:r w:rsidRPr="00E46A41">
        <w:t xml:space="preserve">Blocks: 2006, 2007, 2008, 2009, 2010, 2011, 2012, 2013, 2014  </w:t>
      </w:r>
      <w:r w:rsidRPr="00E46A41">
        <w:tab/>
        <w:t>654</w:t>
      </w:r>
    </w:p>
    <w:p w:rsidR="00267B13" w:rsidRPr="00E46A41" w:rsidRDefault="00267B13" w:rsidP="00267B13">
      <w:pPr>
        <w:widowControl w:val="0"/>
        <w:tabs>
          <w:tab w:val="right" w:leader="dot" w:pos="5904"/>
        </w:tabs>
        <w:ind w:left="576"/>
      </w:pPr>
      <w:r w:rsidRPr="00E46A41">
        <w:t>Tract 11</w:t>
      </w:r>
    </w:p>
    <w:p w:rsidR="00267B13" w:rsidRPr="00E46A41" w:rsidRDefault="00267B13" w:rsidP="00267B13">
      <w:pPr>
        <w:widowControl w:val="0"/>
        <w:tabs>
          <w:tab w:val="right" w:leader="dot" w:pos="5904"/>
        </w:tabs>
        <w:ind w:left="1152"/>
      </w:pPr>
      <w:r w:rsidRPr="00E46A41">
        <w:t xml:space="preserve">Blocks: 3007, 3015, 3024  </w:t>
      </w:r>
      <w:r w:rsidRPr="00E46A41">
        <w:tab/>
        <w:t>0</w:t>
      </w:r>
    </w:p>
    <w:p w:rsidR="00267B13" w:rsidRPr="00E46A41" w:rsidRDefault="00267B13" w:rsidP="00267B13">
      <w:pPr>
        <w:widowControl w:val="0"/>
        <w:tabs>
          <w:tab w:val="right" w:leader="dot" w:pos="5904"/>
        </w:tabs>
        <w:ind w:left="288"/>
      </w:pPr>
      <w:r w:rsidRPr="00E46A41">
        <w:t>Charleston 11 Subtotal</w:t>
      </w:r>
      <w:r w:rsidRPr="00E46A41">
        <w:tab/>
        <w:t>1,410</w:t>
      </w:r>
    </w:p>
    <w:p w:rsidR="00267B13" w:rsidRPr="00E46A41" w:rsidRDefault="00267B13" w:rsidP="00267B13">
      <w:pPr>
        <w:widowControl w:val="0"/>
        <w:tabs>
          <w:tab w:val="right" w:leader="dot" w:pos="5904"/>
        </w:tabs>
        <w:ind w:left="288"/>
      </w:pPr>
      <w:r w:rsidRPr="00E46A41">
        <w:t xml:space="preserve">Charleston 12 </w:t>
      </w:r>
      <w:r w:rsidRPr="00E46A41">
        <w:tab/>
        <w:t>4,104</w:t>
      </w:r>
    </w:p>
    <w:p w:rsidR="00267B13" w:rsidRPr="00E46A41" w:rsidRDefault="00267B13" w:rsidP="00267B13">
      <w:pPr>
        <w:widowControl w:val="0"/>
        <w:tabs>
          <w:tab w:val="right" w:leader="dot" w:pos="5904"/>
        </w:tabs>
        <w:ind w:left="288"/>
      </w:pPr>
      <w:r w:rsidRPr="00E46A41">
        <w:t xml:space="preserve">Charleston 13 </w:t>
      </w:r>
      <w:r w:rsidRPr="00E46A41">
        <w:tab/>
        <w:t>1,269</w:t>
      </w:r>
    </w:p>
    <w:p w:rsidR="00267B13" w:rsidRPr="00E46A41" w:rsidRDefault="00267B13" w:rsidP="00267B13">
      <w:pPr>
        <w:widowControl w:val="0"/>
        <w:tabs>
          <w:tab w:val="right" w:leader="dot" w:pos="5904"/>
        </w:tabs>
        <w:ind w:left="288"/>
      </w:pPr>
      <w:r w:rsidRPr="00E46A41">
        <w:t xml:space="preserve">Charleston 14 </w:t>
      </w:r>
      <w:r w:rsidRPr="00E46A41">
        <w:tab/>
        <w:t>1,624</w:t>
      </w:r>
    </w:p>
    <w:p w:rsidR="00267B13" w:rsidRPr="00E46A41" w:rsidRDefault="00267B13" w:rsidP="00267B13">
      <w:pPr>
        <w:widowControl w:val="0"/>
        <w:tabs>
          <w:tab w:val="right" w:leader="dot" w:pos="5904"/>
        </w:tabs>
        <w:ind w:left="288"/>
      </w:pPr>
      <w:r w:rsidRPr="00E46A41">
        <w:t>Charleston 15</w:t>
      </w:r>
    </w:p>
    <w:p w:rsidR="00267B13" w:rsidRPr="00E46A41" w:rsidRDefault="00267B13" w:rsidP="00267B13">
      <w:pPr>
        <w:widowControl w:val="0"/>
        <w:tabs>
          <w:tab w:val="right" w:leader="dot" w:pos="5904"/>
        </w:tabs>
        <w:ind w:left="576"/>
      </w:pPr>
      <w:r w:rsidRPr="00E46A41">
        <w:t>Tract 9</w:t>
      </w:r>
    </w:p>
    <w:p w:rsidR="00267B13" w:rsidRPr="00E46A41" w:rsidRDefault="00267B13" w:rsidP="00267B13">
      <w:pPr>
        <w:widowControl w:val="0"/>
        <w:tabs>
          <w:tab w:val="right" w:leader="dot" w:pos="5904"/>
        </w:tabs>
        <w:ind w:left="1152"/>
      </w:pPr>
      <w:r w:rsidRPr="00E46A41">
        <w:t xml:space="preserve">Blocks: 1004, 1005, 1006  </w:t>
      </w:r>
      <w:r w:rsidRPr="00E46A41">
        <w:tab/>
        <w:t>0</w:t>
      </w:r>
    </w:p>
    <w:p w:rsidR="00267B13" w:rsidRPr="00E46A41" w:rsidRDefault="00267B13" w:rsidP="00267B13">
      <w:pPr>
        <w:widowControl w:val="0"/>
        <w:tabs>
          <w:tab w:val="right" w:leader="dot" w:pos="5904"/>
        </w:tabs>
        <w:ind w:left="576"/>
      </w:pPr>
      <w:r w:rsidRPr="00E46A41">
        <w:t>Tract 53</w:t>
      </w:r>
    </w:p>
    <w:p w:rsidR="00267B13" w:rsidRPr="00E46A41" w:rsidRDefault="00267B13" w:rsidP="00267B13">
      <w:pPr>
        <w:widowControl w:val="0"/>
        <w:tabs>
          <w:tab w:val="right" w:leader="dot" w:pos="5904"/>
        </w:tabs>
        <w:ind w:left="1152"/>
      </w:pPr>
      <w:r w:rsidRPr="00E46A41">
        <w:t xml:space="preserve">Blocks: 1011, 1024, 1025, 2000, 2001, 2002, 2003, 2004, 2005, 2006, 2007, 2008, 2009, 2010, 2012, 2014, 2015, 2016, 2017, 2018, 2019, 2023, 2025, 2026, 2027, 2028, 2029, 2030, 3000, 3001, 3002, 3003, 3004, 3005, 3006, 3007, 3008, 3009, 3010, 3011, 3012, 3013, 3014, 3015, 3016, 3017, 3018, 3019, 3020, 3021, 3022, 3023, 3024  </w:t>
      </w:r>
      <w:r w:rsidRPr="00E46A41">
        <w:tab/>
        <w:t>1,533</w:t>
      </w:r>
    </w:p>
    <w:p w:rsidR="00267B13" w:rsidRPr="00E46A41" w:rsidRDefault="00267B13" w:rsidP="00267B13">
      <w:pPr>
        <w:widowControl w:val="0"/>
        <w:tabs>
          <w:tab w:val="right" w:leader="dot" w:pos="5904"/>
        </w:tabs>
        <w:ind w:left="576"/>
      </w:pPr>
      <w:r w:rsidRPr="00E46A41">
        <w:t>Tract 54</w:t>
      </w:r>
    </w:p>
    <w:p w:rsidR="00267B13" w:rsidRPr="00E46A41" w:rsidRDefault="00267B13" w:rsidP="00267B13">
      <w:pPr>
        <w:widowControl w:val="0"/>
        <w:tabs>
          <w:tab w:val="right" w:leader="dot" w:pos="5904"/>
        </w:tabs>
        <w:ind w:left="1152"/>
      </w:pPr>
      <w:r w:rsidRPr="00E46A41">
        <w:t xml:space="preserve">Blocks: 2015, 2018, 2019, 2028, 2029, 2030, 2031, 2032, 2033, 2035, 3038, 3039, 3040, 3041, 3042, 3043, 3044, 3050, 3051  </w:t>
      </w:r>
      <w:r w:rsidRPr="00E46A41">
        <w:tab/>
        <w:t>862</w:t>
      </w:r>
    </w:p>
    <w:p w:rsidR="00267B13" w:rsidRPr="00E46A41" w:rsidRDefault="00267B13" w:rsidP="00267B13">
      <w:pPr>
        <w:widowControl w:val="0"/>
        <w:tabs>
          <w:tab w:val="right" w:leader="dot" w:pos="5904"/>
        </w:tabs>
        <w:ind w:left="288"/>
      </w:pPr>
      <w:r w:rsidRPr="00E46A41">
        <w:t>Charleston 15 Subtotal</w:t>
      </w:r>
      <w:r w:rsidRPr="00E46A41">
        <w:tab/>
        <w:t>2,395</w:t>
      </w:r>
    </w:p>
    <w:p w:rsidR="00267B13" w:rsidRPr="00E46A41" w:rsidRDefault="00267B13" w:rsidP="00267B13">
      <w:pPr>
        <w:widowControl w:val="0"/>
        <w:tabs>
          <w:tab w:val="right" w:leader="dot" w:pos="5904"/>
        </w:tabs>
        <w:ind w:left="288"/>
      </w:pPr>
      <w:r w:rsidRPr="00E46A41">
        <w:t xml:space="preserve">Charleston 16 </w:t>
      </w:r>
      <w:r w:rsidRPr="00E46A41">
        <w:tab/>
        <w:t>1,390</w:t>
      </w:r>
    </w:p>
    <w:p w:rsidR="00267B13" w:rsidRPr="00E46A41" w:rsidRDefault="00267B13" w:rsidP="00267B13">
      <w:pPr>
        <w:widowControl w:val="0"/>
        <w:tabs>
          <w:tab w:val="right" w:leader="dot" w:pos="5904"/>
        </w:tabs>
        <w:ind w:left="288"/>
      </w:pPr>
      <w:r w:rsidRPr="00E46A41">
        <w:t xml:space="preserve">Charleston 17 </w:t>
      </w:r>
      <w:r w:rsidRPr="00E46A41">
        <w:tab/>
        <w:t>1,151</w:t>
      </w:r>
    </w:p>
    <w:p w:rsidR="00267B13" w:rsidRPr="00E46A41" w:rsidRDefault="00267B13" w:rsidP="00267B13">
      <w:pPr>
        <w:widowControl w:val="0"/>
        <w:tabs>
          <w:tab w:val="right" w:leader="dot" w:pos="5904"/>
        </w:tabs>
        <w:ind w:left="288"/>
      </w:pPr>
      <w:r w:rsidRPr="00E46A41">
        <w:t xml:space="preserve">Charleston 18 </w:t>
      </w:r>
      <w:r w:rsidRPr="00E46A41">
        <w:tab/>
        <w:t>1,727</w:t>
      </w:r>
    </w:p>
    <w:p w:rsidR="00267B13" w:rsidRPr="00E46A41" w:rsidRDefault="00267B13" w:rsidP="00267B13">
      <w:pPr>
        <w:widowControl w:val="0"/>
        <w:tabs>
          <w:tab w:val="right" w:leader="dot" w:pos="5904"/>
        </w:tabs>
        <w:ind w:left="288"/>
      </w:pPr>
      <w:r w:rsidRPr="00E46A41">
        <w:t xml:space="preserve">Charleston 19 </w:t>
      </w:r>
      <w:r w:rsidRPr="00E46A41">
        <w:tab/>
        <w:t>945</w:t>
      </w:r>
    </w:p>
    <w:p w:rsidR="00267B13" w:rsidRPr="00E46A41" w:rsidRDefault="00267B13" w:rsidP="00267B13">
      <w:pPr>
        <w:widowControl w:val="0"/>
        <w:tabs>
          <w:tab w:val="right" w:leader="dot" w:pos="5904"/>
        </w:tabs>
        <w:ind w:left="288"/>
      </w:pPr>
      <w:r w:rsidRPr="00E46A41">
        <w:t xml:space="preserve">Charleston 20 </w:t>
      </w:r>
      <w:r w:rsidRPr="00E46A41">
        <w:tab/>
        <w:t>1,347</w:t>
      </w:r>
    </w:p>
    <w:p w:rsidR="00267B13" w:rsidRPr="00E46A41" w:rsidRDefault="00267B13" w:rsidP="00267B13">
      <w:pPr>
        <w:widowControl w:val="0"/>
        <w:tabs>
          <w:tab w:val="right" w:leader="dot" w:pos="5904"/>
        </w:tabs>
        <w:ind w:left="288"/>
      </w:pPr>
      <w:r w:rsidRPr="00E46A41">
        <w:t xml:space="preserve">Charleston 21 </w:t>
      </w:r>
      <w:r w:rsidRPr="00E46A41">
        <w:tab/>
        <w:t>1,225</w:t>
      </w:r>
    </w:p>
    <w:p w:rsidR="00267B13" w:rsidRPr="00E46A41" w:rsidRDefault="00267B13" w:rsidP="00267B13">
      <w:pPr>
        <w:widowControl w:val="0"/>
        <w:tabs>
          <w:tab w:val="right" w:leader="dot" w:pos="5904"/>
        </w:tabs>
        <w:ind w:left="288"/>
      </w:pPr>
      <w:r w:rsidRPr="00E46A41">
        <w:t xml:space="preserve">Charleston 8 </w:t>
      </w:r>
      <w:r w:rsidRPr="00E46A41">
        <w:tab/>
        <w:t>1,563</w:t>
      </w:r>
    </w:p>
    <w:p w:rsidR="00267B13" w:rsidRPr="00E46A41" w:rsidRDefault="00267B13" w:rsidP="00267B13">
      <w:pPr>
        <w:widowControl w:val="0"/>
        <w:tabs>
          <w:tab w:val="right" w:leader="dot" w:pos="5904"/>
        </w:tabs>
        <w:ind w:left="288"/>
      </w:pPr>
      <w:r w:rsidRPr="00E46A41">
        <w:t>Charleston 9</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1000, 1001, 1002, 1003, 1004, 1005, 2000, 2003, 2004, 2005, 2006, 2007, 2010, 2018  </w:t>
      </w:r>
      <w:r w:rsidRPr="00E46A41">
        <w:tab/>
        <w:t>262</w:t>
      </w:r>
    </w:p>
    <w:p w:rsidR="00267B13" w:rsidRPr="00E46A41" w:rsidRDefault="00267B13" w:rsidP="00267B13">
      <w:pPr>
        <w:widowControl w:val="0"/>
        <w:tabs>
          <w:tab w:val="right" w:leader="dot" w:pos="5904"/>
        </w:tabs>
        <w:ind w:left="576"/>
      </w:pPr>
      <w:r w:rsidRPr="00E46A41">
        <w:t>Tract 51</w:t>
      </w:r>
    </w:p>
    <w:p w:rsidR="00267B13" w:rsidRPr="00E46A41" w:rsidRDefault="00267B13" w:rsidP="00267B13">
      <w:pPr>
        <w:widowControl w:val="0"/>
        <w:tabs>
          <w:tab w:val="right" w:leader="dot" w:pos="5904"/>
        </w:tabs>
        <w:ind w:left="1152"/>
      </w:pPr>
      <w:r w:rsidRPr="00E46A41">
        <w:t xml:space="preserve">Blocks: 1000, 1001, 1002, 1003, 1004, 2019, 2020, 2021  </w:t>
      </w:r>
      <w:r w:rsidRPr="00E46A41">
        <w:tab/>
        <w:t>728</w:t>
      </w:r>
    </w:p>
    <w:p w:rsidR="00267B13" w:rsidRPr="00E46A41" w:rsidRDefault="00267B13" w:rsidP="00267B13">
      <w:pPr>
        <w:widowControl w:val="0"/>
        <w:tabs>
          <w:tab w:val="right" w:leader="dot" w:pos="5904"/>
        </w:tabs>
        <w:ind w:left="288"/>
      </w:pPr>
      <w:r w:rsidRPr="00E46A41">
        <w:t>Charleston 9 Subtotal</w:t>
      </w:r>
      <w:r w:rsidRPr="00E46A41">
        <w:tab/>
        <w:t>990</w:t>
      </w:r>
    </w:p>
    <w:p w:rsidR="00267B13" w:rsidRPr="00E46A41" w:rsidRDefault="00267B13" w:rsidP="00267B13">
      <w:pPr>
        <w:widowControl w:val="0"/>
        <w:tabs>
          <w:tab w:val="right" w:leader="dot" w:pos="5904"/>
        </w:tabs>
        <w:ind w:left="288"/>
      </w:pPr>
      <w:r w:rsidRPr="00E46A41">
        <w:t>North Charleston 1</w:t>
      </w:r>
    </w:p>
    <w:p w:rsidR="00267B13" w:rsidRPr="00E46A41" w:rsidRDefault="00267B13" w:rsidP="00267B13">
      <w:pPr>
        <w:widowControl w:val="0"/>
        <w:tabs>
          <w:tab w:val="right" w:leader="dot" w:pos="5904"/>
        </w:tabs>
        <w:ind w:left="576"/>
      </w:pPr>
      <w:r w:rsidRPr="00E46A41">
        <w:t>Tract 44</w:t>
      </w:r>
    </w:p>
    <w:p w:rsidR="00267B13" w:rsidRPr="00E46A41" w:rsidRDefault="00267B13" w:rsidP="00267B13">
      <w:pPr>
        <w:widowControl w:val="0"/>
        <w:tabs>
          <w:tab w:val="right" w:leader="dot" w:pos="5904"/>
        </w:tabs>
        <w:ind w:left="1152"/>
      </w:pPr>
      <w:r w:rsidRPr="00E46A41">
        <w:t xml:space="preserve">Blocks: 1022, 1024  </w:t>
      </w:r>
      <w:r w:rsidRPr="00E46A41">
        <w:tab/>
        <w:t>0</w:t>
      </w:r>
    </w:p>
    <w:p w:rsidR="00267B13" w:rsidRPr="00E46A41" w:rsidRDefault="00267B13" w:rsidP="00267B13">
      <w:pPr>
        <w:widowControl w:val="0"/>
        <w:tabs>
          <w:tab w:val="right" w:leader="dot" w:pos="5904"/>
        </w:tabs>
        <w:ind w:left="576"/>
      </w:pPr>
      <w:r w:rsidRPr="00E46A41">
        <w:t>Tract 54</w:t>
      </w:r>
    </w:p>
    <w:p w:rsidR="00267B13" w:rsidRPr="00E46A41" w:rsidRDefault="00267B13" w:rsidP="00267B13">
      <w:pPr>
        <w:widowControl w:val="0"/>
        <w:tabs>
          <w:tab w:val="right" w:leader="dot" w:pos="5904"/>
        </w:tabs>
        <w:ind w:left="1152"/>
      </w:pPr>
      <w:r w:rsidRPr="00E46A41">
        <w:t xml:space="preserve">Blocks: 1047, 1049, 1050, 1051, 1052, 1053, 1054, 1055, 1056, 1057, 1058, 1059, 1060, 1061, 1062, 1063, 1064, 1065, 1066, 3000, 3001, 3002, 3003, 3004, 3005, 3006, 3007, 3008, 3009, 3010, 3011, 3012  </w:t>
      </w:r>
      <w:r w:rsidRPr="00E46A41">
        <w:tab/>
        <w:t>51</w:t>
      </w:r>
    </w:p>
    <w:p w:rsidR="00267B13" w:rsidRPr="00E46A41" w:rsidRDefault="00267B13" w:rsidP="00267B13">
      <w:pPr>
        <w:widowControl w:val="0"/>
        <w:tabs>
          <w:tab w:val="right" w:leader="dot" w:pos="5904"/>
        </w:tabs>
        <w:ind w:left="288"/>
      </w:pPr>
      <w:r w:rsidRPr="00E46A41">
        <w:t>North Charleston 1 Subtotal</w:t>
      </w:r>
      <w:r w:rsidRPr="00E46A41">
        <w:tab/>
        <w:t>51</w:t>
      </w:r>
    </w:p>
    <w:p w:rsidR="00267B13" w:rsidRPr="00E46A41" w:rsidRDefault="00267B13" w:rsidP="00267B13">
      <w:pPr>
        <w:widowControl w:val="0"/>
        <w:tabs>
          <w:tab w:val="right" w:leader="dot" w:pos="5904"/>
        </w:tabs>
        <w:ind w:left="288"/>
      </w:pPr>
      <w:r w:rsidRPr="00E46A41">
        <w:t>North Charleston 18</w:t>
      </w:r>
    </w:p>
    <w:p w:rsidR="00267B13" w:rsidRPr="00E46A41" w:rsidRDefault="00267B13" w:rsidP="00267B13">
      <w:pPr>
        <w:widowControl w:val="0"/>
        <w:tabs>
          <w:tab w:val="right" w:leader="dot" w:pos="5904"/>
        </w:tabs>
        <w:ind w:left="576"/>
      </w:pPr>
      <w:r w:rsidRPr="00E46A41">
        <w:t>Tract 31.10</w:t>
      </w:r>
    </w:p>
    <w:p w:rsidR="00267B13" w:rsidRPr="00E46A41" w:rsidRDefault="00267B13" w:rsidP="00267B13">
      <w:pPr>
        <w:widowControl w:val="0"/>
        <w:tabs>
          <w:tab w:val="right" w:leader="dot" w:pos="5904"/>
        </w:tabs>
        <w:ind w:left="1152"/>
      </w:pPr>
      <w:r w:rsidRPr="00E46A41">
        <w:t xml:space="preserve">Blocks: 4001, 4002, 4003, 4004, 4005, 4006, 4029, 4030, 4031, 4032  </w:t>
      </w:r>
      <w:r w:rsidRPr="00E46A41">
        <w:tab/>
        <w:t>230</w:t>
      </w:r>
    </w:p>
    <w:p w:rsidR="00267B13" w:rsidRPr="00E46A41" w:rsidRDefault="00267B13" w:rsidP="00267B13">
      <w:pPr>
        <w:widowControl w:val="0"/>
        <w:tabs>
          <w:tab w:val="right" w:leader="dot" w:pos="5904"/>
        </w:tabs>
        <w:ind w:left="288"/>
      </w:pPr>
      <w:r w:rsidRPr="00E46A41">
        <w:t>North Charleston 18 Subtotal</w:t>
      </w:r>
      <w:r w:rsidRPr="00E46A41">
        <w:tab/>
        <w:t>230</w:t>
      </w:r>
    </w:p>
    <w:p w:rsidR="00267B13" w:rsidRPr="00E46A41" w:rsidRDefault="00267B13" w:rsidP="00267B13">
      <w:pPr>
        <w:widowControl w:val="0"/>
        <w:tabs>
          <w:tab w:val="right" w:leader="dot" w:pos="5904"/>
        </w:tabs>
        <w:ind w:left="288"/>
      </w:pPr>
      <w:r w:rsidRPr="00E46A41">
        <w:t>North Charleston 19</w:t>
      </w:r>
    </w:p>
    <w:p w:rsidR="00267B13" w:rsidRPr="00E46A41" w:rsidRDefault="00267B13" w:rsidP="00267B13">
      <w:pPr>
        <w:widowControl w:val="0"/>
        <w:tabs>
          <w:tab w:val="right" w:leader="dot" w:pos="5904"/>
        </w:tabs>
        <w:ind w:left="576"/>
      </w:pPr>
      <w:r w:rsidRPr="00E46A41">
        <w:t>Tract 31.10</w:t>
      </w:r>
    </w:p>
    <w:p w:rsidR="00267B13" w:rsidRPr="00E46A41" w:rsidRDefault="00267B13" w:rsidP="00267B13">
      <w:pPr>
        <w:widowControl w:val="0"/>
        <w:tabs>
          <w:tab w:val="right" w:leader="dot" w:pos="5904"/>
        </w:tabs>
        <w:ind w:left="1152"/>
      </w:pPr>
      <w:r w:rsidRPr="00E46A41">
        <w:t xml:space="preserve">Blocks: 4000, 4040  </w:t>
      </w:r>
      <w:r w:rsidRPr="00E46A41">
        <w:tab/>
        <w:t>48</w:t>
      </w:r>
    </w:p>
    <w:p w:rsidR="00267B13" w:rsidRPr="00E46A41" w:rsidRDefault="00267B13" w:rsidP="00267B13">
      <w:pPr>
        <w:widowControl w:val="0"/>
        <w:tabs>
          <w:tab w:val="right" w:leader="dot" w:pos="5904"/>
        </w:tabs>
        <w:ind w:left="288"/>
      </w:pPr>
      <w:r w:rsidRPr="00E46A41">
        <w:t>North Charleston 19 Subtotal</w:t>
      </w:r>
      <w:r w:rsidRPr="00E46A41">
        <w:tab/>
        <w:t>48</w:t>
      </w:r>
    </w:p>
    <w:p w:rsidR="00267B13" w:rsidRPr="00E46A41" w:rsidRDefault="00267B13" w:rsidP="00267B13">
      <w:pPr>
        <w:widowControl w:val="0"/>
        <w:tabs>
          <w:tab w:val="right" w:leader="dot" w:pos="5904"/>
        </w:tabs>
        <w:ind w:left="288"/>
      </w:pPr>
      <w:r w:rsidRPr="00E46A41">
        <w:t xml:space="preserve">North Charleston 2 </w:t>
      </w:r>
      <w:r w:rsidRPr="00E46A41">
        <w:tab/>
        <w:t>3,063</w:t>
      </w:r>
    </w:p>
    <w:p w:rsidR="00267B13" w:rsidRPr="00E46A41" w:rsidRDefault="00267B13" w:rsidP="00267B13">
      <w:pPr>
        <w:widowControl w:val="0"/>
        <w:tabs>
          <w:tab w:val="right" w:leader="dot" w:pos="5904"/>
        </w:tabs>
        <w:ind w:left="288"/>
      </w:pPr>
      <w:r w:rsidRPr="00E46A41">
        <w:t>North Charleston 20</w:t>
      </w:r>
    </w:p>
    <w:p w:rsidR="00267B13" w:rsidRPr="00E46A41" w:rsidRDefault="00267B13" w:rsidP="00267B13">
      <w:pPr>
        <w:widowControl w:val="0"/>
        <w:tabs>
          <w:tab w:val="right" w:leader="dot" w:pos="5904"/>
        </w:tabs>
        <w:ind w:left="576"/>
      </w:pPr>
      <w:r w:rsidRPr="00E46A41">
        <w:t>Tract 31.10</w:t>
      </w:r>
    </w:p>
    <w:p w:rsidR="00267B13" w:rsidRPr="00E46A41" w:rsidRDefault="00267B13" w:rsidP="00267B13">
      <w:pPr>
        <w:widowControl w:val="0"/>
        <w:tabs>
          <w:tab w:val="right" w:leader="dot" w:pos="5904"/>
        </w:tabs>
        <w:ind w:left="1152"/>
      </w:pPr>
      <w:r w:rsidRPr="00E46A41">
        <w:t xml:space="preserve">Blocks: 4033, 4034, 4035, 4036, 4037, 4038, 4039  </w:t>
      </w:r>
      <w:r w:rsidRPr="00E46A41">
        <w:tab/>
        <w:t>139</w:t>
      </w:r>
    </w:p>
    <w:p w:rsidR="00267B13" w:rsidRPr="00E46A41" w:rsidRDefault="00267B13" w:rsidP="00267B13">
      <w:pPr>
        <w:widowControl w:val="0"/>
        <w:tabs>
          <w:tab w:val="right" w:leader="dot" w:pos="5904"/>
        </w:tabs>
        <w:ind w:left="288"/>
      </w:pPr>
      <w:r w:rsidRPr="00E46A41">
        <w:t>North Charleston 20 Subtotal</w:t>
      </w:r>
      <w:r w:rsidRPr="00E46A41">
        <w:tab/>
        <w:t>139</w:t>
      </w:r>
    </w:p>
    <w:p w:rsidR="00267B13" w:rsidRPr="00E46A41" w:rsidRDefault="00267B13" w:rsidP="00267B13">
      <w:pPr>
        <w:widowControl w:val="0"/>
        <w:tabs>
          <w:tab w:val="right" w:leader="dot" w:pos="5904"/>
        </w:tabs>
        <w:ind w:left="288"/>
      </w:pPr>
      <w:r w:rsidRPr="00E46A41">
        <w:t xml:space="preserve">North Charleston 3 </w:t>
      </w:r>
      <w:r w:rsidRPr="00E46A41">
        <w:tab/>
        <w:t>1,588</w:t>
      </w:r>
    </w:p>
    <w:p w:rsidR="00267B13" w:rsidRPr="00E46A41" w:rsidRDefault="00267B13" w:rsidP="00267B13">
      <w:pPr>
        <w:widowControl w:val="0"/>
        <w:tabs>
          <w:tab w:val="right" w:leader="dot" w:pos="5904"/>
        </w:tabs>
        <w:ind w:left="288"/>
      </w:pPr>
      <w:r w:rsidRPr="00E46A41">
        <w:t xml:space="preserve">St. Andrews 1 </w:t>
      </w:r>
      <w:r w:rsidRPr="00E46A41">
        <w:tab/>
        <w:t>870</w:t>
      </w:r>
    </w:p>
    <w:p w:rsidR="00267B13" w:rsidRPr="00E46A41" w:rsidRDefault="00267B13" w:rsidP="00267B13">
      <w:pPr>
        <w:widowControl w:val="0"/>
        <w:tabs>
          <w:tab w:val="right" w:leader="dot" w:pos="5904"/>
        </w:tabs>
        <w:ind w:left="288"/>
      </w:pPr>
      <w:r w:rsidRPr="00E46A41">
        <w:t xml:space="preserve">St. Andrews 10 </w:t>
      </w:r>
      <w:r w:rsidRPr="00E46A41">
        <w:tab/>
        <w:t>1,500</w:t>
      </w:r>
    </w:p>
    <w:p w:rsidR="00267B13" w:rsidRPr="00E46A41" w:rsidRDefault="00267B13" w:rsidP="00267B13">
      <w:pPr>
        <w:widowControl w:val="0"/>
        <w:tabs>
          <w:tab w:val="right" w:leader="dot" w:pos="5904"/>
        </w:tabs>
        <w:ind w:left="288"/>
      </w:pPr>
      <w:r w:rsidRPr="00E46A41">
        <w:t xml:space="preserve">St. Andrews 18 </w:t>
      </w:r>
      <w:r w:rsidRPr="00E46A41">
        <w:tab/>
        <w:t>2,683</w:t>
      </w:r>
    </w:p>
    <w:p w:rsidR="00267B13" w:rsidRPr="00E46A41" w:rsidRDefault="00267B13" w:rsidP="00267B13">
      <w:pPr>
        <w:widowControl w:val="0"/>
        <w:tabs>
          <w:tab w:val="right" w:leader="dot" w:pos="5904"/>
        </w:tabs>
        <w:ind w:left="288"/>
      </w:pPr>
      <w:r w:rsidRPr="00E46A41">
        <w:t xml:space="preserve">St. Andrews 3 </w:t>
      </w:r>
      <w:r w:rsidRPr="00E46A41">
        <w:tab/>
        <w:t>1,714</w:t>
      </w:r>
    </w:p>
    <w:p w:rsidR="00267B13" w:rsidRPr="00E46A41" w:rsidRDefault="00267B13" w:rsidP="00267B13">
      <w:pPr>
        <w:widowControl w:val="0"/>
        <w:tabs>
          <w:tab w:val="right" w:leader="dot" w:pos="5904"/>
        </w:tabs>
        <w:ind w:left="288"/>
      </w:pPr>
      <w:r w:rsidRPr="00E46A41">
        <w:t xml:space="preserve">St. Andrews 8 </w:t>
      </w:r>
      <w:r w:rsidRPr="00E46A41">
        <w:tab/>
        <w:t>1,278</w:t>
      </w:r>
    </w:p>
    <w:p w:rsidR="00267B13" w:rsidRPr="00E46A41" w:rsidRDefault="00267B13" w:rsidP="00267B13">
      <w:pPr>
        <w:widowControl w:val="0"/>
        <w:tabs>
          <w:tab w:val="right" w:leader="dot" w:pos="5904"/>
        </w:tabs>
        <w:ind w:left="288"/>
      </w:pPr>
      <w:r w:rsidRPr="00E46A41">
        <w:t xml:space="preserve">St. Andrews 9 </w:t>
      </w:r>
      <w:r w:rsidRPr="00E46A41">
        <w:tab/>
        <w:t>2,179</w:t>
      </w:r>
    </w:p>
    <w:p w:rsidR="00267B13" w:rsidRPr="00E46A41" w:rsidRDefault="00267B13" w:rsidP="00267B13">
      <w:pPr>
        <w:widowControl w:val="0"/>
        <w:tabs>
          <w:tab w:val="right" w:leader="dot" w:pos="5904"/>
        </w:tabs>
      </w:pPr>
      <w:r w:rsidRPr="00E46A41">
        <w:t>DISTRICT TOTAL</w:t>
      </w:r>
      <w:r w:rsidRPr="00E46A41">
        <w:tab/>
        <w:t>36,625</w:t>
      </w:r>
    </w:p>
    <w:p w:rsidR="00267B13" w:rsidRPr="00E46A41" w:rsidRDefault="00267B13" w:rsidP="00267B13">
      <w:pPr>
        <w:widowControl w:val="0"/>
        <w:tabs>
          <w:tab w:val="right" w:leader="dot" w:pos="5904"/>
        </w:tabs>
      </w:pPr>
      <w:r w:rsidRPr="00E46A41">
        <w:t>PERCENT VARIATION</w:t>
      </w:r>
      <w:r w:rsidRPr="00E46A41">
        <w:tab/>
        <w:t>-1.812</w:t>
      </w:r>
    </w:p>
    <w:p w:rsidR="00267B13" w:rsidRPr="00E46A41" w:rsidRDefault="00267B13" w:rsidP="00267B13">
      <w:pPr>
        <w:widowControl w:val="0"/>
        <w:tabs>
          <w:tab w:val="right" w:leader="dot" w:pos="5904"/>
        </w:tabs>
      </w:pPr>
      <w:r w:rsidRPr="00E46A41">
        <w:t>DISTRICT 112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Isle Of Palms 1A </w:t>
      </w:r>
      <w:r w:rsidRPr="00E46A41">
        <w:tab/>
        <w:t>1,159</w:t>
      </w:r>
    </w:p>
    <w:p w:rsidR="00267B13" w:rsidRPr="00E46A41" w:rsidRDefault="00267B13" w:rsidP="00267B13">
      <w:pPr>
        <w:widowControl w:val="0"/>
        <w:tabs>
          <w:tab w:val="right" w:leader="dot" w:pos="5904"/>
        </w:tabs>
        <w:ind w:left="288"/>
      </w:pPr>
      <w:r w:rsidRPr="00E46A41">
        <w:t xml:space="preserve">Isle of Palms 1B </w:t>
      </w:r>
      <w:r w:rsidRPr="00E46A41">
        <w:tab/>
        <w:t>1,574</w:t>
      </w:r>
    </w:p>
    <w:p w:rsidR="00267B13" w:rsidRPr="00E46A41" w:rsidRDefault="00267B13" w:rsidP="00267B13">
      <w:pPr>
        <w:widowControl w:val="0"/>
        <w:tabs>
          <w:tab w:val="right" w:leader="dot" w:pos="5904"/>
        </w:tabs>
        <w:ind w:left="288"/>
      </w:pPr>
      <w:r w:rsidRPr="00E46A41">
        <w:t>Isle of Palms 1C</w:t>
      </w:r>
    </w:p>
    <w:p w:rsidR="00267B13" w:rsidRPr="00E46A41" w:rsidRDefault="00267B13" w:rsidP="00267B13">
      <w:pPr>
        <w:widowControl w:val="0"/>
        <w:tabs>
          <w:tab w:val="right" w:leader="dot" w:pos="5904"/>
        </w:tabs>
        <w:ind w:left="576"/>
      </w:pPr>
      <w:r w:rsidRPr="00E46A41">
        <w:t>Tract 49.01</w:t>
      </w:r>
    </w:p>
    <w:p w:rsidR="00267B13" w:rsidRPr="00E46A41" w:rsidRDefault="00267B13" w:rsidP="00267B13">
      <w:pPr>
        <w:widowControl w:val="0"/>
        <w:tabs>
          <w:tab w:val="right" w:leader="dot" w:pos="5904"/>
        </w:tabs>
        <w:ind w:left="1152"/>
      </w:pPr>
      <w:r w:rsidRPr="00E46A41">
        <w:t xml:space="preserve">Blocks: 2000, 2010  </w:t>
      </w:r>
      <w:r w:rsidRPr="00E46A41">
        <w:tab/>
        <w:t>81</w:t>
      </w:r>
    </w:p>
    <w:p w:rsidR="00267B13" w:rsidRPr="00E46A41" w:rsidRDefault="00267B13" w:rsidP="00267B13">
      <w:pPr>
        <w:widowControl w:val="0"/>
        <w:tabs>
          <w:tab w:val="right" w:leader="dot" w:pos="5904"/>
        </w:tabs>
        <w:ind w:left="576"/>
      </w:pPr>
      <w:r w:rsidRPr="00E46A41">
        <w:t>Tract 49.02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  </w:t>
      </w:r>
      <w:r w:rsidRPr="00E46A41">
        <w:tab/>
        <w:t>1,319</w:t>
      </w:r>
    </w:p>
    <w:p w:rsidR="00267B13" w:rsidRPr="00E46A41" w:rsidRDefault="00267B13" w:rsidP="00267B13">
      <w:pPr>
        <w:widowControl w:val="0"/>
        <w:tabs>
          <w:tab w:val="right" w:leader="dot" w:pos="5904"/>
        </w:tabs>
        <w:ind w:left="576"/>
      </w:pPr>
      <w:r w:rsidRPr="00E46A41">
        <w:t>Tract 9901</w:t>
      </w:r>
    </w:p>
    <w:p w:rsidR="00267B13" w:rsidRPr="00E46A41" w:rsidRDefault="00267B13" w:rsidP="00267B13">
      <w:pPr>
        <w:widowControl w:val="0"/>
        <w:tabs>
          <w:tab w:val="right" w:leader="dot" w:pos="5904"/>
        </w:tabs>
        <w:ind w:left="1152"/>
      </w:pPr>
      <w:r w:rsidRPr="00E46A41">
        <w:t xml:space="preserve">Blocks: 0014, 0015, 0016, 0017, 0018  </w:t>
      </w:r>
      <w:r w:rsidRPr="00E46A41">
        <w:tab/>
        <w:t>0</w:t>
      </w:r>
    </w:p>
    <w:p w:rsidR="00267B13" w:rsidRPr="00E46A41" w:rsidRDefault="00267B13" w:rsidP="00267B13">
      <w:pPr>
        <w:widowControl w:val="0"/>
        <w:tabs>
          <w:tab w:val="right" w:leader="dot" w:pos="5904"/>
        </w:tabs>
        <w:ind w:left="288"/>
      </w:pPr>
      <w:r w:rsidRPr="00E46A41">
        <w:t>Isle of Palms 1C Subtotal</w:t>
      </w:r>
      <w:r w:rsidRPr="00E46A41">
        <w:tab/>
        <w:t>1,400</w:t>
      </w:r>
    </w:p>
    <w:p w:rsidR="00267B13" w:rsidRPr="00E46A41" w:rsidRDefault="00267B13" w:rsidP="00267B13">
      <w:pPr>
        <w:widowControl w:val="0"/>
        <w:tabs>
          <w:tab w:val="right" w:leader="dot" w:pos="5904"/>
        </w:tabs>
        <w:ind w:left="288"/>
      </w:pPr>
      <w:r w:rsidRPr="00E46A41">
        <w:t xml:space="preserve">Mt. Pleasant 10 </w:t>
      </w:r>
      <w:r w:rsidRPr="00E46A41">
        <w:tab/>
        <w:t>975</w:t>
      </w:r>
    </w:p>
    <w:p w:rsidR="00267B13" w:rsidRPr="00E46A41" w:rsidRDefault="00267B13" w:rsidP="00267B13">
      <w:pPr>
        <w:widowControl w:val="0"/>
        <w:tabs>
          <w:tab w:val="right" w:leader="dot" w:pos="5904"/>
        </w:tabs>
        <w:ind w:left="288"/>
      </w:pPr>
      <w:r w:rsidRPr="00E46A41">
        <w:t xml:space="preserve">Mt. Pleasant 11 </w:t>
      </w:r>
      <w:r w:rsidRPr="00E46A41">
        <w:tab/>
        <w:t>1,457</w:t>
      </w:r>
    </w:p>
    <w:p w:rsidR="00267B13" w:rsidRPr="00E46A41" w:rsidRDefault="00267B13" w:rsidP="00267B13">
      <w:pPr>
        <w:widowControl w:val="0"/>
        <w:tabs>
          <w:tab w:val="right" w:leader="dot" w:pos="5904"/>
        </w:tabs>
        <w:ind w:left="288"/>
      </w:pPr>
      <w:r w:rsidRPr="00E46A41">
        <w:t xml:space="preserve">Mt. Pleasant 12 </w:t>
      </w:r>
      <w:r w:rsidRPr="00E46A41">
        <w:tab/>
        <w:t>1,946</w:t>
      </w:r>
    </w:p>
    <w:p w:rsidR="00267B13" w:rsidRPr="00E46A41" w:rsidRDefault="00267B13" w:rsidP="00267B13">
      <w:pPr>
        <w:widowControl w:val="0"/>
        <w:tabs>
          <w:tab w:val="right" w:leader="dot" w:pos="5904"/>
        </w:tabs>
        <w:ind w:left="288"/>
      </w:pPr>
      <w:r w:rsidRPr="00E46A41">
        <w:t>Mt. Pleasant 13</w:t>
      </w:r>
    </w:p>
    <w:p w:rsidR="00267B13" w:rsidRPr="00E46A41" w:rsidRDefault="00267B13" w:rsidP="00267B13">
      <w:pPr>
        <w:widowControl w:val="0"/>
        <w:tabs>
          <w:tab w:val="right" w:leader="dot" w:pos="5904"/>
        </w:tabs>
        <w:ind w:left="576"/>
      </w:pPr>
      <w:r w:rsidRPr="00E46A41">
        <w:t>Tract 46.06</w:t>
      </w:r>
    </w:p>
    <w:p w:rsidR="00267B13" w:rsidRPr="00E46A41" w:rsidRDefault="00267B13" w:rsidP="00267B13">
      <w:pPr>
        <w:widowControl w:val="0"/>
        <w:tabs>
          <w:tab w:val="right" w:leader="dot" w:pos="5904"/>
        </w:tabs>
        <w:ind w:left="1152"/>
      </w:pPr>
      <w:r w:rsidRPr="00E46A41">
        <w:t xml:space="preserve">Blocks: 4038, 4041, 4049, 4050, 4051, 4052, 4053, 4054, 4058, 4059, 4060, 4061  </w:t>
      </w:r>
      <w:r w:rsidRPr="00E46A41">
        <w:tab/>
        <w:t>7</w:t>
      </w:r>
    </w:p>
    <w:p w:rsidR="00267B13" w:rsidRPr="00E46A41" w:rsidRDefault="00267B13" w:rsidP="00267B13">
      <w:pPr>
        <w:widowControl w:val="0"/>
        <w:tabs>
          <w:tab w:val="right" w:leader="dot" w:pos="5904"/>
        </w:tabs>
        <w:ind w:left="576"/>
      </w:pPr>
      <w:r w:rsidRPr="00E46A41">
        <w:t>Tract 46.07</w:t>
      </w:r>
    </w:p>
    <w:p w:rsidR="00267B13" w:rsidRPr="00E46A41" w:rsidRDefault="00267B13" w:rsidP="00267B13">
      <w:pPr>
        <w:widowControl w:val="0"/>
        <w:tabs>
          <w:tab w:val="right" w:leader="dot" w:pos="5904"/>
        </w:tabs>
        <w:ind w:left="1152"/>
      </w:pPr>
      <w:r w:rsidRPr="00E46A41">
        <w:t xml:space="preserve">Blocks: 4000, 4004, 4005  </w:t>
      </w:r>
      <w:r w:rsidRPr="00E46A41">
        <w:tab/>
        <w:t>0</w:t>
      </w:r>
    </w:p>
    <w:p w:rsidR="00267B13" w:rsidRPr="00E46A41" w:rsidRDefault="00267B13" w:rsidP="00267B13">
      <w:pPr>
        <w:widowControl w:val="0"/>
        <w:tabs>
          <w:tab w:val="right" w:leader="dot" w:pos="5904"/>
        </w:tabs>
        <w:ind w:left="576"/>
      </w:pPr>
      <w:r w:rsidRPr="00E46A41">
        <w:t>Tract 46.11</w:t>
      </w:r>
    </w:p>
    <w:p w:rsidR="00267B13" w:rsidRPr="00E46A41" w:rsidRDefault="00267B13" w:rsidP="00267B13">
      <w:pPr>
        <w:widowControl w:val="0"/>
        <w:tabs>
          <w:tab w:val="right" w:leader="dot" w:pos="5904"/>
        </w:tabs>
        <w:ind w:left="1152"/>
      </w:pPr>
      <w:r w:rsidRPr="00E46A41">
        <w:t xml:space="preserve">Blocks: 3062, 3063, 3064  </w:t>
      </w:r>
      <w:r w:rsidRPr="00E46A41">
        <w:tab/>
        <w:t>0</w:t>
      </w:r>
    </w:p>
    <w:p w:rsidR="00267B13" w:rsidRPr="00E46A41" w:rsidRDefault="00267B13" w:rsidP="00267B13">
      <w:pPr>
        <w:widowControl w:val="0"/>
        <w:tabs>
          <w:tab w:val="right" w:leader="dot" w:pos="5904"/>
        </w:tabs>
        <w:ind w:left="576"/>
      </w:pPr>
      <w:r w:rsidRPr="00E46A41">
        <w:t>Tract 46.12</w:t>
      </w:r>
    </w:p>
    <w:p w:rsidR="00267B13" w:rsidRPr="00E46A41" w:rsidRDefault="00267B13" w:rsidP="00267B13">
      <w:pPr>
        <w:widowControl w:val="0"/>
        <w:tabs>
          <w:tab w:val="right" w:leader="dot" w:pos="5904"/>
        </w:tabs>
        <w:ind w:left="1152"/>
      </w:pPr>
      <w:r w:rsidRPr="00E46A41">
        <w:t xml:space="preserve">Blocks: 1025, 1026, 1027, 1028, 1029, 1030, 1031, 1032, 1033  </w:t>
      </w:r>
      <w:r w:rsidRPr="00E46A41">
        <w:tab/>
        <w:t>286</w:t>
      </w:r>
    </w:p>
    <w:p w:rsidR="00267B13" w:rsidRPr="00E46A41" w:rsidRDefault="00267B13" w:rsidP="00267B13">
      <w:pPr>
        <w:widowControl w:val="0"/>
        <w:tabs>
          <w:tab w:val="right" w:leader="dot" w:pos="5904"/>
        </w:tabs>
        <w:ind w:left="288"/>
      </w:pPr>
      <w:r w:rsidRPr="00E46A41">
        <w:t>Mt. Pleasant 13 Subtotal</w:t>
      </w:r>
      <w:r w:rsidRPr="00E46A41">
        <w:tab/>
        <w:t>293</w:t>
      </w:r>
    </w:p>
    <w:p w:rsidR="00267B13" w:rsidRPr="00E46A41" w:rsidRDefault="00267B13" w:rsidP="00267B13">
      <w:pPr>
        <w:widowControl w:val="0"/>
        <w:tabs>
          <w:tab w:val="right" w:leader="dot" w:pos="5904"/>
        </w:tabs>
        <w:ind w:left="288"/>
      </w:pPr>
      <w:r w:rsidRPr="00E46A41">
        <w:t xml:space="preserve">Mt. Pleasant 19 </w:t>
      </w:r>
      <w:r w:rsidRPr="00E46A41">
        <w:tab/>
        <w:t>2,423</w:t>
      </w:r>
    </w:p>
    <w:p w:rsidR="00267B13" w:rsidRPr="00E46A41" w:rsidRDefault="00267B13" w:rsidP="00267B13">
      <w:pPr>
        <w:widowControl w:val="0"/>
        <w:tabs>
          <w:tab w:val="right" w:leader="dot" w:pos="5904"/>
        </w:tabs>
        <w:ind w:left="288"/>
      </w:pPr>
      <w:r w:rsidRPr="00E46A41">
        <w:t xml:space="preserve">Mt. Pleasant 20 </w:t>
      </w:r>
      <w:r w:rsidRPr="00E46A41">
        <w:tab/>
        <w:t>1,545</w:t>
      </w:r>
    </w:p>
    <w:p w:rsidR="00267B13" w:rsidRPr="00E46A41" w:rsidRDefault="00267B13" w:rsidP="00267B13">
      <w:pPr>
        <w:widowControl w:val="0"/>
        <w:tabs>
          <w:tab w:val="right" w:leader="dot" w:pos="5904"/>
        </w:tabs>
        <w:ind w:left="288"/>
      </w:pPr>
      <w:r w:rsidRPr="00E46A41">
        <w:t xml:space="preserve">Mt. Pleasant 21 </w:t>
      </w:r>
      <w:r w:rsidRPr="00E46A41">
        <w:tab/>
        <w:t>1,782</w:t>
      </w:r>
    </w:p>
    <w:p w:rsidR="00267B13" w:rsidRPr="00E46A41" w:rsidRDefault="00267B13" w:rsidP="00267B13">
      <w:pPr>
        <w:widowControl w:val="0"/>
        <w:tabs>
          <w:tab w:val="right" w:leader="dot" w:pos="5904"/>
        </w:tabs>
        <w:ind w:left="288"/>
      </w:pPr>
      <w:r w:rsidRPr="00E46A41">
        <w:t xml:space="preserve">Mt. Pleasant 22 </w:t>
      </w:r>
      <w:r w:rsidRPr="00E46A41">
        <w:tab/>
        <w:t>911</w:t>
      </w:r>
    </w:p>
    <w:p w:rsidR="00267B13" w:rsidRPr="00E46A41" w:rsidRDefault="00267B13" w:rsidP="00267B13">
      <w:pPr>
        <w:widowControl w:val="0"/>
        <w:tabs>
          <w:tab w:val="right" w:leader="dot" w:pos="5904"/>
        </w:tabs>
        <w:ind w:left="288"/>
      </w:pPr>
      <w:r w:rsidRPr="00E46A41">
        <w:t xml:space="preserve">Mt. Pleasant 23 </w:t>
      </w:r>
      <w:r w:rsidRPr="00E46A41">
        <w:tab/>
        <w:t>2,177</w:t>
      </w:r>
    </w:p>
    <w:p w:rsidR="00267B13" w:rsidRPr="00E46A41" w:rsidRDefault="00267B13" w:rsidP="00267B13">
      <w:pPr>
        <w:widowControl w:val="0"/>
        <w:tabs>
          <w:tab w:val="right" w:leader="dot" w:pos="5904"/>
        </w:tabs>
        <w:ind w:left="288"/>
      </w:pPr>
      <w:r w:rsidRPr="00E46A41">
        <w:t xml:space="preserve">Mt. Pleasant 24 </w:t>
      </w:r>
      <w:r w:rsidRPr="00E46A41">
        <w:tab/>
        <w:t>986</w:t>
      </w:r>
    </w:p>
    <w:p w:rsidR="00267B13" w:rsidRPr="00E46A41" w:rsidRDefault="00267B13" w:rsidP="00267B13">
      <w:pPr>
        <w:widowControl w:val="0"/>
        <w:tabs>
          <w:tab w:val="right" w:leader="dot" w:pos="5904"/>
        </w:tabs>
        <w:ind w:left="288"/>
      </w:pPr>
      <w:r w:rsidRPr="00E46A41">
        <w:t xml:space="preserve">Mt. Pleasant 25 </w:t>
      </w:r>
      <w:r w:rsidRPr="00E46A41">
        <w:tab/>
        <w:t>1,218</w:t>
      </w:r>
    </w:p>
    <w:p w:rsidR="00267B13" w:rsidRPr="00E46A41" w:rsidRDefault="00267B13" w:rsidP="00267B13">
      <w:pPr>
        <w:widowControl w:val="0"/>
        <w:tabs>
          <w:tab w:val="right" w:leader="dot" w:pos="5904"/>
        </w:tabs>
        <w:ind w:left="288"/>
      </w:pPr>
      <w:r w:rsidRPr="00E46A41">
        <w:t xml:space="preserve">Mt. Pleasant 30 </w:t>
      </w:r>
      <w:r w:rsidRPr="00E46A41">
        <w:tab/>
        <w:t>2,598</w:t>
      </w:r>
    </w:p>
    <w:p w:rsidR="00267B13" w:rsidRPr="00E46A41" w:rsidRDefault="00267B13" w:rsidP="00267B13">
      <w:pPr>
        <w:widowControl w:val="0"/>
        <w:tabs>
          <w:tab w:val="right" w:leader="dot" w:pos="5904"/>
        </w:tabs>
        <w:ind w:left="288"/>
      </w:pPr>
      <w:r w:rsidRPr="00E46A41">
        <w:t>Mt. Pleasant 31</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1054, 1057, 1069, 1104, 1105, 1107, 1108, 1109, 1110, 1111, 1112, 1113, 1114, 1115, 1119, 1120, 1126, 1129, 1130, 1131, 1136, 1137, 4042, 4085, 4086  </w:t>
      </w:r>
      <w:r w:rsidRPr="00E46A41">
        <w:tab/>
        <w:t>270</w:t>
      </w:r>
    </w:p>
    <w:p w:rsidR="00267B13" w:rsidRPr="00E46A41" w:rsidRDefault="00267B13" w:rsidP="00267B13">
      <w:pPr>
        <w:widowControl w:val="0"/>
        <w:tabs>
          <w:tab w:val="right" w:leader="dot" w:pos="5904"/>
        </w:tabs>
        <w:ind w:left="288"/>
      </w:pPr>
      <w:r w:rsidRPr="00E46A41">
        <w:t>Mt. Pleasant 31 Subtotal</w:t>
      </w:r>
      <w:r w:rsidRPr="00E46A41">
        <w:tab/>
        <w:t>270</w:t>
      </w:r>
    </w:p>
    <w:p w:rsidR="00267B13" w:rsidRPr="00E46A41" w:rsidRDefault="00267B13" w:rsidP="00267B13">
      <w:pPr>
        <w:widowControl w:val="0"/>
        <w:tabs>
          <w:tab w:val="right" w:leader="dot" w:pos="5904"/>
        </w:tabs>
        <w:ind w:left="288"/>
      </w:pPr>
      <w:r w:rsidRPr="00E46A41">
        <w:t xml:space="preserve">Mt. Pleasant 34 </w:t>
      </w:r>
      <w:r w:rsidRPr="00E46A41">
        <w:tab/>
        <w:t>1,903</w:t>
      </w:r>
    </w:p>
    <w:p w:rsidR="00267B13" w:rsidRPr="00E46A41" w:rsidRDefault="00267B13" w:rsidP="00267B13">
      <w:pPr>
        <w:widowControl w:val="0"/>
        <w:tabs>
          <w:tab w:val="right" w:leader="dot" w:pos="5904"/>
        </w:tabs>
        <w:ind w:left="288"/>
      </w:pPr>
      <w:r w:rsidRPr="00E46A41">
        <w:t>Mt. Pleasant 35</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E46A41">
        <w:tab/>
        <w:t>3,621</w:t>
      </w:r>
    </w:p>
    <w:p w:rsidR="00267B13" w:rsidRPr="00E46A41" w:rsidRDefault="00267B13" w:rsidP="00267B13">
      <w:pPr>
        <w:widowControl w:val="0"/>
        <w:tabs>
          <w:tab w:val="right" w:leader="dot" w:pos="5904"/>
        </w:tabs>
        <w:ind w:left="288"/>
      </w:pPr>
      <w:r w:rsidRPr="00E46A41">
        <w:t>Mt. Pleasant 35 Subtotal</w:t>
      </w:r>
      <w:r w:rsidRPr="00E46A41">
        <w:tab/>
        <w:t>3,621</w:t>
      </w:r>
    </w:p>
    <w:p w:rsidR="00267B13" w:rsidRPr="00E46A41" w:rsidRDefault="00267B13" w:rsidP="00267B13">
      <w:pPr>
        <w:widowControl w:val="0"/>
        <w:tabs>
          <w:tab w:val="right" w:leader="dot" w:pos="5904"/>
        </w:tabs>
        <w:ind w:left="288"/>
      </w:pPr>
      <w:r w:rsidRPr="00E46A41">
        <w:t xml:space="preserve">Mt. Pleasant 36 </w:t>
      </w:r>
      <w:r w:rsidRPr="00E46A41">
        <w:tab/>
        <w:t>1,473</w:t>
      </w:r>
    </w:p>
    <w:p w:rsidR="00267B13" w:rsidRPr="00E46A41" w:rsidRDefault="00267B13" w:rsidP="00267B13">
      <w:pPr>
        <w:widowControl w:val="0"/>
        <w:tabs>
          <w:tab w:val="right" w:leader="dot" w:pos="5904"/>
        </w:tabs>
        <w:ind w:left="288"/>
      </w:pPr>
      <w:r w:rsidRPr="00E46A41">
        <w:t>Mt. Pleasant 37</w:t>
      </w:r>
    </w:p>
    <w:p w:rsidR="00267B13" w:rsidRPr="00E46A41" w:rsidRDefault="00267B13" w:rsidP="00267B13">
      <w:pPr>
        <w:widowControl w:val="0"/>
        <w:tabs>
          <w:tab w:val="right" w:leader="dot" w:pos="5904"/>
        </w:tabs>
        <w:ind w:left="576"/>
      </w:pPr>
      <w:r w:rsidRPr="00E46A41">
        <w:t>Tract 46.09</w:t>
      </w:r>
    </w:p>
    <w:p w:rsidR="00267B13" w:rsidRPr="00E46A41" w:rsidRDefault="00267B13" w:rsidP="00267B13">
      <w:pPr>
        <w:widowControl w:val="0"/>
        <w:tabs>
          <w:tab w:val="right" w:leader="dot" w:pos="5904"/>
        </w:tabs>
        <w:ind w:left="1152"/>
      </w:pPr>
      <w:r w:rsidRPr="00E46A41">
        <w:t xml:space="preserve">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E46A41">
        <w:tab/>
        <w:t>2,143</w:t>
      </w:r>
    </w:p>
    <w:p w:rsidR="00267B13" w:rsidRPr="00E46A41" w:rsidRDefault="00267B13" w:rsidP="00267B13">
      <w:pPr>
        <w:widowControl w:val="0"/>
        <w:tabs>
          <w:tab w:val="right" w:leader="dot" w:pos="5904"/>
        </w:tabs>
        <w:ind w:left="576"/>
      </w:pPr>
      <w:r w:rsidRPr="00E46A41">
        <w:t>Tract 46.10</w:t>
      </w:r>
    </w:p>
    <w:p w:rsidR="00267B13" w:rsidRPr="00E46A41" w:rsidRDefault="00267B13" w:rsidP="00267B13">
      <w:pPr>
        <w:widowControl w:val="0"/>
        <w:tabs>
          <w:tab w:val="right" w:leader="dot" w:pos="5904"/>
        </w:tabs>
        <w:ind w:left="1152"/>
      </w:pPr>
      <w:r w:rsidRPr="00E46A41">
        <w:t xml:space="preserve">Blocks: 2005  </w:t>
      </w:r>
      <w:r w:rsidRPr="00E46A41">
        <w:tab/>
        <w:t>0</w:t>
      </w:r>
    </w:p>
    <w:p w:rsidR="00267B13" w:rsidRPr="00E46A41" w:rsidRDefault="00267B13" w:rsidP="00267B13">
      <w:pPr>
        <w:widowControl w:val="0"/>
        <w:tabs>
          <w:tab w:val="right" w:leader="dot" w:pos="5904"/>
        </w:tabs>
        <w:ind w:left="288"/>
      </w:pPr>
      <w:r w:rsidRPr="00E46A41">
        <w:t>Mt. Pleasant 37 Subtotal</w:t>
      </w:r>
      <w:r w:rsidRPr="00E46A41">
        <w:tab/>
        <w:t>2,143</w:t>
      </w:r>
    </w:p>
    <w:p w:rsidR="00267B13" w:rsidRPr="00E46A41" w:rsidRDefault="00267B13" w:rsidP="00267B13">
      <w:pPr>
        <w:widowControl w:val="0"/>
        <w:tabs>
          <w:tab w:val="right" w:leader="dot" w:pos="5904"/>
        </w:tabs>
        <w:ind w:left="288"/>
      </w:pPr>
      <w:r w:rsidRPr="00E46A41">
        <w:t>Mt. Pleasant 39</w:t>
      </w:r>
    </w:p>
    <w:p w:rsidR="00267B13" w:rsidRPr="00E46A41" w:rsidRDefault="00267B13" w:rsidP="00267B13">
      <w:pPr>
        <w:widowControl w:val="0"/>
        <w:tabs>
          <w:tab w:val="right" w:leader="dot" w:pos="5904"/>
        </w:tabs>
        <w:ind w:left="576"/>
      </w:pPr>
      <w:r w:rsidRPr="00E46A41">
        <w:t>Tract 46.08</w:t>
      </w:r>
    </w:p>
    <w:p w:rsidR="00267B13" w:rsidRPr="00E46A41" w:rsidRDefault="00267B13" w:rsidP="00267B13">
      <w:pPr>
        <w:widowControl w:val="0"/>
        <w:tabs>
          <w:tab w:val="right" w:leader="dot" w:pos="5904"/>
        </w:tabs>
        <w:ind w:left="1152"/>
      </w:pPr>
      <w:r w:rsidRPr="00E46A41">
        <w:t xml:space="preserve">Blocks: 4069, 4070, 4071, 4072, 4073, 4074, 4075, 4099, 4100, 4101, 4102, 4103, 4109, 4110, 4111, 4112  </w:t>
      </w:r>
      <w:r w:rsidRPr="00E46A41">
        <w:tab/>
        <w:t>135</w:t>
      </w:r>
    </w:p>
    <w:p w:rsidR="00267B13" w:rsidRPr="00E46A41" w:rsidRDefault="00267B13" w:rsidP="00267B13">
      <w:pPr>
        <w:widowControl w:val="0"/>
        <w:tabs>
          <w:tab w:val="right" w:leader="dot" w:pos="5904"/>
        </w:tabs>
        <w:ind w:left="288"/>
      </w:pPr>
      <w:r w:rsidRPr="00E46A41">
        <w:t>Mt. Pleasant 39 Subtotal</w:t>
      </w:r>
      <w:r w:rsidRPr="00E46A41">
        <w:tab/>
        <w:t>135</w:t>
      </w:r>
    </w:p>
    <w:p w:rsidR="00267B13" w:rsidRPr="00E46A41" w:rsidRDefault="00267B13" w:rsidP="00267B13">
      <w:pPr>
        <w:widowControl w:val="0"/>
        <w:tabs>
          <w:tab w:val="right" w:leader="dot" w:pos="5904"/>
        </w:tabs>
        <w:ind w:left="288"/>
      </w:pPr>
      <w:r w:rsidRPr="00E46A41">
        <w:t xml:space="preserve">Mt. Pleasant 7 </w:t>
      </w:r>
      <w:r w:rsidRPr="00E46A41">
        <w:tab/>
        <w:t>918</w:t>
      </w:r>
    </w:p>
    <w:p w:rsidR="00267B13" w:rsidRPr="00E46A41" w:rsidRDefault="00267B13" w:rsidP="00267B13">
      <w:pPr>
        <w:widowControl w:val="0"/>
        <w:tabs>
          <w:tab w:val="right" w:leader="dot" w:pos="5904"/>
        </w:tabs>
        <w:ind w:left="288"/>
      </w:pPr>
      <w:r w:rsidRPr="00E46A41">
        <w:t xml:space="preserve">Mt. Pleasant 8 </w:t>
      </w:r>
      <w:r w:rsidRPr="00E46A41">
        <w:tab/>
        <w:t>1,054</w:t>
      </w:r>
    </w:p>
    <w:p w:rsidR="00267B13" w:rsidRPr="00E46A41" w:rsidRDefault="00267B13" w:rsidP="00267B13">
      <w:pPr>
        <w:widowControl w:val="0"/>
        <w:tabs>
          <w:tab w:val="right" w:leader="dot" w:pos="5904"/>
        </w:tabs>
        <w:ind w:left="288"/>
      </w:pPr>
      <w:r w:rsidRPr="00E46A41">
        <w:t xml:space="preserve">Mt. Pleasant 9 </w:t>
      </w:r>
      <w:r w:rsidRPr="00E46A41">
        <w:tab/>
        <w:t>1,191</w:t>
      </w:r>
    </w:p>
    <w:p w:rsidR="00267B13" w:rsidRPr="00E46A41" w:rsidRDefault="00267B13" w:rsidP="00267B13">
      <w:pPr>
        <w:widowControl w:val="0"/>
        <w:tabs>
          <w:tab w:val="right" w:leader="dot" w:pos="5904"/>
        </w:tabs>
        <w:ind w:left="288"/>
      </w:pPr>
      <w:r w:rsidRPr="00E46A41">
        <w:t xml:space="preserve">Sullivans Island </w:t>
      </w:r>
      <w:r w:rsidRPr="00E46A41">
        <w:tab/>
        <w:t>1,791</w:t>
      </w:r>
    </w:p>
    <w:p w:rsidR="00267B13" w:rsidRPr="00E46A41" w:rsidRDefault="00267B13" w:rsidP="00267B13">
      <w:pPr>
        <w:widowControl w:val="0"/>
        <w:tabs>
          <w:tab w:val="right" w:leader="dot" w:pos="5904"/>
        </w:tabs>
      </w:pPr>
      <w:r w:rsidRPr="00E46A41">
        <w:t>DISTRICT TOTAL</w:t>
      </w:r>
      <w:r w:rsidRPr="00E46A41">
        <w:tab/>
        <w:t>36,943</w:t>
      </w:r>
    </w:p>
    <w:p w:rsidR="00267B13" w:rsidRPr="00E46A41" w:rsidRDefault="00267B13" w:rsidP="00267B13">
      <w:pPr>
        <w:widowControl w:val="0"/>
        <w:tabs>
          <w:tab w:val="right" w:leader="dot" w:pos="5904"/>
        </w:tabs>
      </w:pPr>
      <w:r w:rsidRPr="00E46A41">
        <w:t>PERCENT VARIATION</w:t>
      </w:r>
      <w:r w:rsidRPr="00E46A41">
        <w:tab/>
        <w:t>-0.960</w:t>
      </w:r>
    </w:p>
    <w:p w:rsidR="00267B13" w:rsidRPr="00E46A41" w:rsidRDefault="00267B13" w:rsidP="00267B13">
      <w:pPr>
        <w:widowControl w:val="0"/>
        <w:tabs>
          <w:tab w:val="right" w:leader="dot" w:pos="5904"/>
        </w:tabs>
      </w:pPr>
      <w:r w:rsidRPr="00E46A41">
        <w:t>DISTRICT 113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Deer Park 1B</w:t>
      </w:r>
    </w:p>
    <w:p w:rsidR="00267B13" w:rsidRPr="00E46A41" w:rsidRDefault="00267B13" w:rsidP="00267B13">
      <w:pPr>
        <w:widowControl w:val="0"/>
        <w:tabs>
          <w:tab w:val="right" w:leader="dot" w:pos="5904"/>
        </w:tabs>
        <w:ind w:left="576"/>
      </w:pPr>
      <w:r w:rsidRPr="00E46A41">
        <w:t>Tract 31.07</w:t>
      </w:r>
    </w:p>
    <w:p w:rsidR="00267B13" w:rsidRPr="00E46A41" w:rsidRDefault="00267B13" w:rsidP="00267B13">
      <w:pPr>
        <w:widowControl w:val="0"/>
        <w:tabs>
          <w:tab w:val="right" w:leader="dot" w:pos="5904"/>
        </w:tabs>
        <w:ind w:left="1152"/>
      </w:pPr>
      <w:r w:rsidRPr="00E46A41">
        <w:t xml:space="preserve">Blocks: 3015, 3016, 3018, 3019, 3021, 3022, 3023, 3029, 3030, 3031, 3032, 3038, 3039, 3040, 3041, 3042, 3043, 3044, 3045, 3046, 3047, 3048, 3049, 3050, 3051, 3052, 3053, 3054, 3055, 3056, 3057, 3058, 3059, 3060, 3061, 3062, 3063, 3064, 3065, 3066, 3067, 3068, 3069, 3072, 3073, 3074, 3075, 3076, 3077, 3078, 3084, 3094, 3107, 3111  </w:t>
      </w:r>
      <w:r w:rsidRPr="00E46A41">
        <w:tab/>
        <w:t>876</w:t>
      </w:r>
    </w:p>
    <w:p w:rsidR="00267B13" w:rsidRPr="00E46A41" w:rsidRDefault="00267B13" w:rsidP="00267B13">
      <w:pPr>
        <w:widowControl w:val="0"/>
        <w:tabs>
          <w:tab w:val="right" w:leader="dot" w:pos="5904"/>
        </w:tabs>
        <w:ind w:left="288"/>
      </w:pPr>
      <w:r w:rsidRPr="00E46A41">
        <w:t>Deer Park 1B Subtotal</w:t>
      </w:r>
      <w:r w:rsidRPr="00E46A41">
        <w:tab/>
        <w:t>876</w:t>
      </w:r>
    </w:p>
    <w:p w:rsidR="00267B13" w:rsidRPr="00E46A41" w:rsidRDefault="00267B13" w:rsidP="00267B13">
      <w:pPr>
        <w:widowControl w:val="0"/>
        <w:tabs>
          <w:tab w:val="right" w:leader="dot" w:pos="5904"/>
        </w:tabs>
        <w:ind w:left="288"/>
      </w:pPr>
      <w:r w:rsidRPr="00E46A41">
        <w:t>Ladson</w:t>
      </w:r>
    </w:p>
    <w:p w:rsidR="00267B13" w:rsidRPr="00E46A41" w:rsidRDefault="00267B13" w:rsidP="00267B13">
      <w:pPr>
        <w:widowControl w:val="0"/>
        <w:tabs>
          <w:tab w:val="right" w:leader="dot" w:pos="5904"/>
        </w:tabs>
        <w:ind w:left="576"/>
      </w:pPr>
      <w:r w:rsidRPr="00E46A41">
        <w:t>Tract 31.06</w:t>
      </w:r>
    </w:p>
    <w:p w:rsidR="00267B13" w:rsidRPr="00E46A41" w:rsidRDefault="00267B13" w:rsidP="00267B13">
      <w:pPr>
        <w:widowControl w:val="0"/>
        <w:tabs>
          <w:tab w:val="right" w:leader="dot" w:pos="5904"/>
        </w:tabs>
        <w:ind w:left="1152"/>
      </w:pPr>
      <w:r w:rsidRPr="00E46A41">
        <w:t xml:space="preserve">Blocks: 2019, 2020, 2023, 2024, 2027, 2030, 3000, 3001, 3002, 3003, 3004, 3005, 3006, 3007, 3008, 3009, 3010, 3011, 3012, 3013, 3014, 3015, 3016, 3017, 3018, 3019, 3020, 3021, 3022, 3023, 3024, 3025, 3026, 3027, 3028, 3029, 3030, 3031, 3032, 3033, 3034, 3035, 3036, 3037, 3038, 3039, 3040, 3041, 3046, 3047, 3048, 3049, 3050  </w:t>
      </w:r>
      <w:r w:rsidRPr="00E46A41">
        <w:tab/>
        <w:t>2,989</w:t>
      </w:r>
    </w:p>
    <w:p w:rsidR="00267B13" w:rsidRPr="00E46A41" w:rsidRDefault="00267B13" w:rsidP="00267B13">
      <w:pPr>
        <w:widowControl w:val="0"/>
        <w:tabs>
          <w:tab w:val="right" w:leader="dot" w:pos="5904"/>
        </w:tabs>
        <w:ind w:left="288"/>
      </w:pPr>
      <w:r w:rsidRPr="00E46A41">
        <w:t>Ladson Subtotal</w:t>
      </w:r>
      <w:r w:rsidRPr="00E46A41">
        <w:tab/>
        <w:t>2,989</w:t>
      </w:r>
    </w:p>
    <w:p w:rsidR="00267B13" w:rsidRPr="00E46A41" w:rsidRDefault="00267B13" w:rsidP="00267B13">
      <w:pPr>
        <w:widowControl w:val="0"/>
        <w:tabs>
          <w:tab w:val="right" w:leader="dot" w:pos="5904"/>
        </w:tabs>
        <w:ind w:left="288"/>
      </w:pPr>
      <w:r w:rsidRPr="00E46A41">
        <w:t>Licolnville</w:t>
      </w:r>
    </w:p>
    <w:p w:rsidR="00267B13" w:rsidRPr="00E46A41" w:rsidRDefault="00267B13" w:rsidP="00267B13">
      <w:pPr>
        <w:widowControl w:val="0"/>
        <w:tabs>
          <w:tab w:val="right" w:leader="dot" w:pos="5904"/>
        </w:tabs>
        <w:ind w:left="576"/>
      </w:pPr>
      <w:r w:rsidRPr="00E46A41">
        <w:t>Tract 31.06</w:t>
      </w:r>
    </w:p>
    <w:p w:rsidR="00267B13" w:rsidRPr="00E46A41" w:rsidRDefault="00267B13" w:rsidP="00267B13">
      <w:pPr>
        <w:widowControl w:val="0"/>
        <w:tabs>
          <w:tab w:val="right" w:leader="dot" w:pos="5904"/>
        </w:tabs>
        <w:ind w:left="1152"/>
      </w:pPr>
      <w:r w:rsidRPr="00E46A41">
        <w:t xml:space="preserve">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  </w:t>
      </w:r>
      <w:r w:rsidRPr="00E46A41">
        <w:tab/>
        <w:t>1,437</w:t>
      </w:r>
    </w:p>
    <w:p w:rsidR="00267B13" w:rsidRPr="00E46A41" w:rsidRDefault="00267B13" w:rsidP="00267B13">
      <w:pPr>
        <w:widowControl w:val="0"/>
        <w:tabs>
          <w:tab w:val="right" w:leader="dot" w:pos="5904"/>
        </w:tabs>
        <w:ind w:left="288"/>
      </w:pPr>
      <w:r w:rsidRPr="00E46A41">
        <w:t>Licolnville Subtotal</w:t>
      </w:r>
      <w:r w:rsidRPr="00E46A41">
        <w:tab/>
        <w:t>1,437</w:t>
      </w:r>
    </w:p>
    <w:p w:rsidR="00267B13" w:rsidRPr="00E46A41" w:rsidRDefault="00267B13" w:rsidP="00267B13">
      <w:pPr>
        <w:widowControl w:val="0"/>
        <w:tabs>
          <w:tab w:val="right" w:leader="dot" w:pos="5904"/>
        </w:tabs>
        <w:ind w:left="288"/>
      </w:pPr>
      <w:r w:rsidRPr="00E46A41">
        <w:t>North Charleston 10</w:t>
      </w:r>
    </w:p>
    <w:p w:rsidR="00267B13" w:rsidRPr="00E46A41" w:rsidRDefault="00267B13" w:rsidP="00267B13">
      <w:pPr>
        <w:widowControl w:val="0"/>
        <w:tabs>
          <w:tab w:val="right" w:leader="dot" w:pos="5904"/>
        </w:tabs>
        <w:ind w:left="576"/>
      </w:pPr>
      <w:r w:rsidRPr="00E46A41">
        <w:t>Tract 34</w:t>
      </w:r>
    </w:p>
    <w:p w:rsidR="00267B13" w:rsidRPr="00E46A41" w:rsidRDefault="00267B13" w:rsidP="00267B13">
      <w:pPr>
        <w:widowControl w:val="0"/>
        <w:tabs>
          <w:tab w:val="right" w:leader="dot" w:pos="5904"/>
        </w:tabs>
        <w:ind w:left="1152"/>
      </w:pPr>
      <w:r w:rsidRPr="00E46A41">
        <w:t xml:space="preserve">Blocks: 2000, 2001, 2002, 2003, 2004, 2005, 2006, 2007, 2008, 2009, 2010, 3000, 3001, 3002, 3003, 3004, 3005, 3006, 3007, 3008, 3009, 3010, 3011  </w:t>
      </w:r>
      <w:r w:rsidRPr="00E46A41">
        <w:tab/>
        <w:t>1,761</w:t>
      </w:r>
    </w:p>
    <w:p w:rsidR="00267B13" w:rsidRPr="00E46A41" w:rsidRDefault="00267B13" w:rsidP="00267B13">
      <w:pPr>
        <w:widowControl w:val="0"/>
        <w:tabs>
          <w:tab w:val="right" w:leader="dot" w:pos="5904"/>
        </w:tabs>
        <w:ind w:left="288"/>
      </w:pPr>
      <w:r w:rsidRPr="00E46A41">
        <w:t>North Charleston 10 Subtotal</w:t>
      </w:r>
      <w:r w:rsidRPr="00E46A41">
        <w:tab/>
        <w:t>1,761</w:t>
      </w:r>
    </w:p>
    <w:p w:rsidR="00267B13" w:rsidRPr="00E46A41" w:rsidRDefault="00267B13" w:rsidP="00267B13">
      <w:pPr>
        <w:widowControl w:val="0"/>
        <w:tabs>
          <w:tab w:val="right" w:leader="dot" w:pos="5904"/>
        </w:tabs>
        <w:ind w:left="288"/>
      </w:pPr>
      <w:r w:rsidRPr="00E46A41">
        <w:t xml:space="preserve">North Charleston 11 </w:t>
      </w:r>
      <w:r w:rsidRPr="00E46A41">
        <w:tab/>
        <w:t>1,115</w:t>
      </w:r>
    </w:p>
    <w:p w:rsidR="00267B13" w:rsidRPr="00E46A41" w:rsidRDefault="00267B13" w:rsidP="00267B13">
      <w:pPr>
        <w:widowControl w:val="0"/>
        <w:tabs>
          <w:tab w:val="right" w:leader="dot" w:pos="5904"/>
        </w:tabs>
        <w:ind w:left="288"/>
      </w:pPr>
      <w:r w:rsidRPr="00E46A41">
        <w:t xml:space="preserve">North Charleston 12 </w:t>
      </w:r>
      <w:r w:rsidRPr="00E46A41">
        <w:tab/>
        <w:t>602</w:t>
      </w:r>
    </w:p>
    <w:p w:rsidR="00267B13" w:rsidRPr="00E46A41" w:rsidRDefault="00267B13" w:rsidP="00267B13">
      <w:pPr>
        <w:widowControl w:val="0"/>
        <w:tabs>
          <w:tab w:val="right" w:leader="dot" w:pos="5904"/>
        </w:tabs>
        <w:ind w:left="288"/>
      </w:pPr>
      <w:r w:rsidRPr="00E46A41">
        <w:t xml:space="preserve">North Charleston 13 </w:t>
      </w:r>
      <w:r w:rsidRPr="00E46A41">
        <w:tab/>
        <w:t>1,856</w:t>
      </w:r>
    </w:p>
    <w:p w:rsidR="00267B13" w:rsidRPr="00E46A41" w:rsidRDefault="00267B13" w:rsidP="00267B13">
      <w:pPr>
        <w:widowControl w:val="0"/>
        <w:tabs>
          <w:tab w:val="right" w:leader="dot" w:pos="5904"/>
        </w:tabs>
        <w:ind w:left="288"/>
      </w:pPr>
      <w:r w:rsidRPr="00E46A41">
        <w:t xml:space="preserve">North Charleston 14 </w:t>
      </w:r>
      <w:r w:rsidRPr="00E46A41">
        <w:tab/>
        <w:t>817</w:t>
      </w:r>
    </w:p>
    <w:p w:rsidR="00267B13" w:rsidRPr="00E46A41" w:rsidRDefault="00267B13" w:rsidP="00267B13">
      <w:pPr>
        <w:widowControl w:val="0"/>
        <w:tabs>
          <w:tab w:val="right" w:leader="dot" w:pos="5904"/>
        </w:tabs>
        <w:ind w:left="288"/>
      </w:pPr>
      <w:r w:rsidRPr="00E46A41">
        <w:t xml:space="preserve">North Charleston 15 </w:t>
      </w:r>
      <w:r w:rsidRPr="00E46A41">
        <w:tab/>
        <w:t>2,279</w:t>
      </w:r>
    </w:p>
    <w:p w:rsidR="00267B13" w:rsidRPr="00E46A41" w:rsidRDefault="00267B13" w:rsidP="00267B13">
      <w:pPr>
        <w:widowControl w:val="0"/>
        <w:tabs>
          <w:tab w:val="right" w:leader="dot" w:pos="5904"/>
        </w:tabs>
        <w:ind w:left="288"/>
      </w:pPr>
      <w:r w:rsidRPr="00E46A41">
        <w:t xml:space="preserve">North Charleston 16 </w:t>
      </w:r>
      <w:r w:rsidRPr="00E46A41">
        <w:tab/>
        <w:t>1,354</w:t>
      </w:r>
    </w:p>
    <w:p w:rsidR="00267B13" w:rsidRPr="00E46A41" w:rsidRDefault="00267B13" w:rsidP="00267B13">
      <w:pPr>
        <w:widowControl w:val="0"/>
        <w:tabs>
          <w:tab w:val="right" w:leader="dot" w:pos="5904"/>
        </w:tabs>
        <w:ind w:left="288"/>
      </w:pPr>
      <w:r w:rsidRPr="00E46A41">
        <w:t xml:space="preserve">North Charleston 17 </w:t>
      </w:r>
      <w:r w:rsidRPr="00E46A41">
        <w:tab/>
        <w:t>1,523</w:t>
      </w:r>
    </w:p>
    <w:p w:rsidR="00267B13" w:rsidRPr="00E46A41" w:rsidRDefault="00267B13" w:rsidP="00267B13">
      <w:pPr>
        <w:widowControl w:val="0"/>
        <w:tabs>
          <w:tab w:val="right" w:leader="dot" w:pos="5904"/>
        </w:tabs>
        <w:ind w:left="288"/>
      </w:pPr>
      <w:r w:rsidRPr="00E46A41">
        <w:t>North Charleston 24</w:t>
      </w:r>
    </w:p>
    <w:p w:rsidR="00267B13" w:rsidRPr="00E46A41" w:rsidRDefault="00267B13" w:rsidP="00267B13">
      <w:pPr>
        <w:widowControl w:val="0"/>
        <w:tabs>
          <w:tab w:val="right" w:leader="dot" w:pos="5904"/>
        </w:tabs>
        <w:ind w:left="576"/>
      </w:pPr>
      <w:r w:rsidRPr="00E46A41">
        <w:t>Tract 31.04</w:t>
      </w:r>
    </w:p>
    <w:p w:rsidR="00267B13" w:rsidRPr="00E46A41" w:rsidRDefault="00267B13" w:rsidP="00267B13">
      <w:pPr>
        <w:widowControl w:val="0"/>
        <w:tabs>
          <w:tab w:val="right" w:leader="dot" w:pos="5904"/>
        </w:tabs>
        <w:ind w:left="1152"/>
      </w:pPr>
      <w:r w:rsidRPr="00E46A41">
        <w:t xml:space="preserve">Blocks: 1019  </w:t>
      </w:r>
      <w:r w:rsidRPr="00E46A41">
        <w:tab/>
        <w:t>0</w:t>
      </w:r>
    </w:p>
    <w:p w:rsidR="00267B13" w:rsidRPr="00E46A41" w:rsidRDefault="00267B13" w:rsidP="00267B13">
      <w:pPr>
        <w:widowControl w:val="0"/>
        <w:tabs>
          <w:tab w:val="right" w:leader="dot" w:pos="5904"/>
        </w:tabs>
        <w:ind w:left="576"/>
      </w:pPr>
      <w:r w:rsidRPr="00E46A41">
        <w:t>Tract 31.08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1019, 1020, 1021, 1022, 1023, 1024, 1031, 1032, 1033, 1040, 1041, 1042, 1043, 1044, 1045, 1046, 1047, 1048, 1049, 1050, 1051, 1052, 1053, 1054, 1055, 1056  </w:t>
      </w:r>
      <w:r w:rsidRPr="00E46A41">
        <w:tab/>
        <w:t>1,497</w:t>
      </w:r>
    </w:p>
    <w:p w:rsidR="00267B13" w:rsidRPr="00E46A41" w:rsidRDefault="00267B13" w:rsidP="00267B13">
      <w:pPr>
        <w:widowControl w:val="0"/>
        <w:tabs>
          <w:tab w:val="right" w:leader="dot" w:pos="5904"/>
        </w:tabs>
        <w:ind w:left="576"/>
      </w:pPr>
      <w:r w:rsidRPr="00E46A41">
        <w:t>Tract 31.11</w:t>
      </w:r>
    </w:p>
    <w:p w:rsidR="00267B13" w:rsidRPr="00E46A41" w:rsidRDefault="00267B13" w:rsidP="00267B13">
      <w:pPr>
        <w:widowControl w:val="0"/>
        <w:tabs>
          <w:tab w:val="right" w:leader="dot" w:pos="5904"/>
        </w:tabs>
        <w:ind w:left="1152"/>
      </w:pPr>
      <w:r w:rsidRPr="00E46A41">
        <w:t xml:space="preserve">Blocks: 1002, 1003  </w:t>
      </w:r>
      <w:r w:rsidRPr="00E46A41">
        <w:tab/>
        <w:t>0</w:t>
      </w:r>
    </w:p>
    <w:p w:rsidR="00267B13" w:rsidRPr="00E46A41" w:rsidRDefault="00267B13" w:rsidP="00267B13">
      <w:pPr>
        <w:widowControl w:val="0"/>
        <w:tabs>
          <w:tab w:val="right" w:leader="dot" w:pos="5904"/>
        </w:tabs>
        <w:ind w:left="576"/>
      </w:pPr>
      <w:r w:rsidRPr="00E46A41">
        <w:t>Tract 32</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  </w:t>
      </w:r>
      <w:r w:rsidRPr="00E46A41">
        <w:tab/>
        <w:t>871</w:t>
      </w:r>
    </w:p>
    <w:p w:rsidR="00267B13" w:rsidRPr="00E46A41" w:rsidRDefault="00267B13" w:rsidP="00267B13">
      <w:pPr>
        <w:widowControl w:val="0"/>
        <w:tabs>
          <w:tab w:val="right" w:leader="dot" w:pos="5904"/>
        </w:tabs>
        <w:ind w:left="288"/>
      </w:pPr>
      <w:r w:rsidRPr="00E46A41">
        <w:t>North Charleston 24 Subtotal</w:t>
      </w:r>
      <w:r w:rsidRPr="00E46A41">
        <w:tab/>
        <w:t>2,368</w:t>
      </w:r>
    </w:p>
    <w:p w:rsidR="00267B13" w:rsidRPr="00E46A41" w:rsidRDefault="00267B13" w:rsidP="00267B13">
      <w:pPr>
        <w:widowControl w:val="0"/>
        <w:tabs>
          <w:tab w:val="right" w:leader="dot" w:pos="5904"/>
        </w:tabs>
        <w:ind w:left="288"/>
      </w:pPr>
      <w:r w:rsidRPr="00E46A41">
        <w:t xml:space="preserve">North Charleston 25 </w:t>
      </w:r>
      <w:r w:rsidRPr="00E46A41">
        <w:tab/>
        <w:t>909</w:t>
      </w:r>
    </w:p>
    <w:p w:rsidR="00267B13" w:rsidRPr="00E46A41" w:rsidRDefault="00267B13" w:rsidP="00267B13">
      <w:pPr>
        <w:widowControl w:val="0"/>
        <w:tabs>
          <w:tab w:val="right" w:leader="dot" w:pos="5904"/>
        </w:tabs>
        <w:ind w:left="288"/>
      </w:pPr>
      <w:r w:rsidRPr="00E46A41">
        <w:t xml:space="preserve">North Charleston 26 </w:t>
      </w:r>
      <w:r w:rsidRPr="00E46A41">
        <w:tab/>
        <w:t>830</w:t>
      </w:r>
    </w:p>
    <w:p w:rsidR="00267B13" w:rsidRPr="00E46A41" w:rsidRDefault="00267B13" w:rsidP="00267B13">
      <w:pPr>
        <w:widowControl w:val="0"/>
        <w:tabs>
          <w:tab w:val="right" w:leader="dot" w:pos="5904"/>
        </w:tabs>
        <w:ind w:left="288"/>
      </w:pPr>
      <w:r w:rsidRPr="00E46A41">
        <w:t xml:space="preserve">North Charleston 27 </w:t>
      </w:r>
      <w:r w:rsidRPr="00E46A41">
        <w:tab/>
        <w:t>3,157</w:t>
      </w:r>
    </w:p>
    <w:p w:rsidR="00267B13" w:rsidRPr="00E46A41" w:rsidRDefault="00267B13" w:rsidP="00267B13">
      <w:pPr>
        <w:widowControl w:val="0"/>
        <w:tabs>
          <w:tab w:val="right" w:leader="dot" w:pos="5904"/>
        </w:tabs>
        <w:ind w:left="288"/>
      </w:pPr>
      <w:r w:rsidRPr="00E46A41">
        <w:t>North Charleston 28</w:t>
      </w:r>
    </w:p>
    <w:p w:rsidR="00267B13" w:rsidRPr="00E46A41" w:rsidRDefault="00267B13" w:rsidP="00267B13">
      <w:pPr>
        <w:widowControl w:val="0"/>
        <w:tabs>
          <w:tab w:val="right" w:leader="dot" w:pos="5904"/>
        </w:tabs>
        <w:ind w:left="576"/>
      </w:pPr>
      <w:r w:rsidRPr="00E46A41">
        <w:t>Tract 31.04</w:t>
      </w:r>
    </w:p>
    <w:p w:rsidR="00267B13" w:rsidRPr="00E46A41" w:rsidRDefault="00267B13" w:rsidP="00267B13">
      <w:pPr>
        <w:widowControl w:val="0"/>
        <w:tabs>
          <w:tab w:val="right" w:leader="dot" w:pos="5904"/>
        </w:tabs>
        <w:ind w:left="1152"/>
      </w:pPr>
      <w:r w:rsidRPr="00E46A41">
        <w:t xml:space="preserve">Blocks: 2034, 2035, 2043, 2044, 2045, 2046, 2047, 2048, 2049, 2050, 2051, 2052, 2053, 2054, 2055, 2056, 2057, 2058, 2059, 2060, 2061, 2062, 2063, 2064, 2065, 2066, 2067, 2068, 2069, 2070, 2071, 2072, 2073, 2074, 2075, 2076, 2077, 2078, 2079, 2081, 2082  </w:t>
      </w:r>
      <w:r w:rsidRPr="00E46A41">
        <w:tab/>
        <w:t>925</w:t>
      </w:r>
    </w:p>
    <w:p w:rsidR="00267B13" w:rsidRPr="00E46A41" w:rsidRDefault="00267B13" w:rsidP="00267B13">
      <w:pPr>
        <w:widowControl w:val="0"/>
        <w:tabs>
          <w:tab w:val="right" w:leader="dot" w:pos="5904"/>
        </w:tabs>
        <w:ind w:left="576"/>
      </w:pPr>
      <w:r w:rsidRPr="00E46A41">
        <w:t>Tract 31.05</w:t>
      </w:r>
    </w:p>
    <w:p w:rsidR="00267B13" w:rsidRPr="00E46A41" w:rsidRDefault="00267B13" w:rsidP="00267B13">
      <w:pPr>
        <w:widowControl w:val="0"/>
        <w:tabs>
          <w:tab w:val="right" w:leader="dot" w:pos="5904"/>
        </w:tabs>
        <w:ind w:left="1152"/>
      </w:pPr>
      <w:r w:rsidRPr="00E46A41">
        <w:t xml:space="preserve">Blocks: 2019, 2020, 2021, 2022, 2023, 2024, 2025, 2026, 2076  </w:t>
      </w:r>
      <w:r w:rsidRPr="00E46A41">
        <w:tab/>
        <w:t>25</w:t>
      </w:r>
    </w:p>
    <w:p w:rsidR="00267B13" w:rsidRPr="00E46A41" w:rsidRDefault="00267B13" w:rsidP="00267B13">
      <w:pPr>
        <w:widowControl w:val="0"/>
        <w:tabs>
          <w:tab w:val="right" w:leader="dot" w:pos="5904"/>
        </w:tabs>
        <w:ind w:left="288"/>
      </w:pPr>
      <w:r w:rsidRPr="00E46A41">
        <w:t>North Charleston 28 Subtotal</w:t>
      </w:r>
      <w:r w:rsidRPr="00E46A41">
        <w:tab/>
        <w:t>950</w:t>
      </w:r>
    </w:p>
    <w:p w:rsidR="00267B13" w:rsidRPr="00E46A41" w:rsidRDefault="00267B13" w:rsidP="00267B13">
      <w:pPr>
        <w:widowControl w:val="0"/>
        <w:tabs>
          <w:tab w:val="right" w:leader="dot" w:pos="5904"/>
        </w:tabs>
        <w:ind w:left="288"/>
      </w:pPr>
      <w:r w:rsidRPr="00E46A41">
        <w:t xml:space="preserve">North Charleston 30 </w:t>
      </w:r>
      <w:r w:rsidRPr="00E46A41">
        <w:tab/>
        <w:t>3,029</w:t>
      </w:r>
    </w:p>
    <w:p w:rsidR="00267B13" w:rsidRPr="00E46A41" w:rsidRDefault="00267B13" w:rsidP="00267B13">
      <w:pPr>
        <w:widowControl w:val="0"/>
        <w:tabs>
          <w:tab w:val="right" w:leader="dot" w:pos="5904"/>
        </w:tabs>
        <w:ind w:left="288"/>
      </w:pPr>
      <w:r w:rsidRPr="00E46A41">
        <w:t xml:space="preserve">North Charleston 7 </w:t>
      </w:r>
      <w:r w:rsidRPr="00E46A41">
        <w:tab/>
        <w:t>2,532</w:t>
      </w:r>
    </w:p>
    <w:p w:rsidR="00267B13" w:rsidRPr="00E46A41" w:rsidRDefault="00267B13" w:rsidP="00267B13">
      <w:pPr>
        <w:widowControl w:val="0"/>
        <w:tabs>
          <w:tab w:val="right" w:leader="dot" w:pos="5904"/>
        </w:tabs>
        <w:ind w:left="288"/>
      </w:pPr>
      <w:r w:rsidRPr="00E46A41">
        <w:t xml:space="preserve">North Charleston 8 </w:t>
      </w:r>
      <w:r w:rsidRPr="00E46A41">
        <w:tab/>
        <w:t>1,219</w:t>
      </w:r>
    </w:p>
    <w:p w:rsidR="00267B13" w:rsidRPr="00E46A41" w:rsidRDefault="00267B13" w:rsidP="00267B13">
      <w:pPr>
        <w:widowControl w:val="0"/>
        <w:tabs>
          <w:tab w:val="right" w:leader="dot" w:pos="5904"/>
        </w:tabs>
        <w:ind w:left="288"/>
      </w:pPr>
      <w:r w:rsidRPr="00E46A41">
        <w:t>North Charleston 9</w:t>
      </w:r>
    </w:p>
    <w:p w:rsidR="00267B13" w:rsidRPr="00E46A41" w:rsidRDefault="00267B13" w:rsidP="00267B13">
      <w:pPr>
        <w:widowControl w:val="0"/>
        <w:tabs>
          <w:tab w:val="right" w:leader="dot" w:pos="5904"/>
        </w:tabs>
        <w:ind w:left="576"/>
      </w:pPr>
      <w:r w:rsidRPr="00E46A41">
        <w:t>Tract 34</w:t>
      </w:r>
    </w:p>
    <w:p w:rsidR="00267B13" w:rsidRPr="00E46A41" w:rsidRDefault="00267B13" w:rsidP="00267B13">
      <w:pPr>
        <w:widowControl w:val="0"/>
        <w:tabs>
          <w:tab w:val="right" w:leader="dot" w:pos="5904"/>
        </w:tabs>
        <w:ind w:left="1152"/>
      </w:pPr>
      <w:r w:rsidRPr="00E46A41">
        <w:t xml:space="preserve">Blocks: 4040, 4041, 4053, 4054, 4055, 4056, 4057, 4058, 4059, 4060, 4061, 4062, 4063, 4064, 4065, 4066, 4067, 4068, 4071, 4072, 4073, 4074, 4075, 4076, 4077, 4078, 4079, 4080, 4081, 4082, 4083, 4084  </w:t>
      </w:r>
      <w:r w:rsidRPr="00E46A41">
        <w:tab/>
        <w:t>328</w:t>
      </w:r>
    </w:p>
    <w:p w:rsidR="00267B13" w:rsidRPr="00E46A41" w:rsidRDefault="00267B13" w:rsidP="00267B13">
      <w:pPr>
        <w:widowControl w:val="0"/>
        <w:tabs>
          <w:tab w:val="right" w:leader="dot" w:pos="5904"/>
        </w:tabs>
        <w:ind w:left="576"/>
      </w:pPr>
      <w:r w:rsidRPr="00E46A41">
        <w:t>Tract 35</w:t>
      </w:r>
    </w:p>
    <w:p w:rsidR="00267B13" w:rsidRPr="00E46A41" w:rsidRDefault="00267B13" w:rsidP="00267B13">
      <w:pPr>
        <w:widowControl w:val="0"/>
        <w:tabs>
          <w:tab w:val="right" w:leader="dot" w:pos="5904"/>
        </w:tabs>
        <w:ind w:left="1152"/>
      </w:pPr>
      <w:r w:rsidRPr="00E46A41">
        <w:t xml:space="preserve">Blocks: 1000, 1004, 1005, 1006, 1007, 1008, 1009, 1010, 1011, 1012, 1013, 1014, 1015, 1016, 1017, 1018, 1019, 1020, 1021, 1022, 1023, 1024, 1025, 1026, 1027, 1028, 1029, 1030, 1031, 1032, 1033, 1034  </w:t>
      </w:r>
      <w:r w:rsidRPr="00E46A41">
        <w:tab/>
        <w:t>900</w:t>
      </w:r>
    </w:p>
    <w:p w:rsidR="00267B13" w:rsidRPr="00E46A41" w:rsidRDefault="00267B13" w:rsidP="00267B13">
      <w:pPr>
        <w:widowControl w:val="0"/>
        <w:tabs>
          <w:tab w:val="right" w:leader="dot" w:pos="5904"/>
        </w:tabs>
        <w:ind w:left="288"/>
      </w:pPr>
      <w:r w:rsidRPr="00E46A41">
        <w:t>North Charleston 9 Subtotal</w:t>
      </w:r>
      <w:r w:rsidRPr="00E46A41">
        <w:tab/>
        <w:t>1,228</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Carolina </w:t>
      </w:r>
      <w:r w:rsidRPr="00E46A41">
        <w:tab/>
        <w:t>838</w:t>
      </w:r>
    </w:p>
    <w:p w:rsidR="00267B13" w:rsidRPr="00E46A41" w:rsidRDefault="00267B13" w:rsidP="00267B13">
      <w:pPr>
        <w:widowControl w:val="0"/>
        <w:tabs>
          <w:tab w:val="right" w:leader="dot" w:pos="5904"/>
        </w:tabs>
        <w:ind w:left="288"/>
      </w:pPr>
      <w:r w:rsidRPr="00E46A41">
        <w:t>North Summerville</w:t>
      </w:r>
    </w:p>
    <w:p w:rsidR="00267B13" w:rsidRPr="00E46A41" w:rsidRDefault="00267B13" w:rsidP="00267B13">
      <w:pPr>
        <w:widowControl w:val="0"/>
        <w:tabs>
          <w:tab w:val="right" w:leader="dot" w:pos="5904"/>
        </w:tabs>
        <w:ind w:left="576"/>
      </w:pPr>
      <w:r w:rsidRPr="00E46A41">
        <w:t>Tract 107</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  </w:t>
      </w:r>
      <w:r w:rsidRPr="00E46A41">
        <w:tab/>
        <w:t>1,745</w:t>
      </w:r>
    </w:p>
    <w:p w:rsidR="00267B13" w:rsidRPr="00E46A41" w:rsidRDefault="00267B13" w:rsidP="00267B13">
      <w:pPr>
        <w:widowControl w:val="0"/>
        <w:tabs>
          <w:tab w:val="right" w:leader="dot" w:pos="5904"/>
        </w:tabs>
        <w:ind w:left="288"/>
      </w:pPr>
      <w:r w:rsidRPr="00E46A41">
        <w:t>North Summerville Subtotal</w:t>
      </w:r>
      <w:r w:rsidRPr="00E46A41">
        <w:tab/>
        <w:t>1,745</w:t>
      </w:r>
    </w:p>
    <w:p w:rsidR="00267B13" w:rsidRPr="00E46A41" w:rsidRDefault="00267B13" w:rsidP="00267B13">
      <w:pPr>
        <w:widowControl w:val="0"/>
        <w:tabs>
          <w:tab w:val="right" w:leader="dot" w:pos="5904"/>
        </w:tabs>
        <w:ind w:left="288"/>
      </w:pPr>
      <w:r w:rsidRPr="00E46A41">
        <w:t xml:space="preserve">North Summerville 2 </w:t>
      </w:r>
      <w:r w:rsidRPr="00E46A41">
        <w:tab/>
        <w:t>2,012</w:t>
      </w:r>
    </w:p>
    <w:p w:rsidR="00267B13" w:rsidRPr="00E46A41" w:rsidRDefault="00267B13" w:rsidP="00267B13">
      <w:pPr>
        <w:widowControl w:val="0"/>
        <w:tabs>
          <w:tab w:val="right" w:leader="dot" w:pos="5904"/>
        </w:tabs>
      </w:pPr>
      <w:r w:rsidRPr="00E46A41">
        <w:t>DISTRICT TOTAL</w:t>
      </w:r>
      <w:r w:rsidRPr="00E46A41">
        <w:tab/>
        <w:t>37,426</w:t>
      </w:r>
    </w:p>
    <w:p w:rsidR="00267B13" w:rsidRPr="00E46A41" w:rsidRDefault="00267B13" w:rsidP="00267B13">
      <w:pPr>
        <w:widowControl w:val="0"/>
        <w:tabs>
          <w:tab w:val="right" w:leader="dot" w:pos="5904"/>
        </w:tabs>
      </w:pPr>
      <w:r w:rsidRPr="00E46A41">
        <w:t>PERCENT VARIATION</w:t>
      </w:r>
      <w:r w:rsidRPr="00E46A41">
        <w:tab/>
        <w:t>0.335</w:t>
      </w:r>
    </w:p>
    <w:p w:rsidR="00267B13" w:rsidRPr="00E46A41" w:rsidRDefault="00267B13" w:rsidP="00267B13">
      <w:pPr>
        <w:widowControl w:val="0"/>
        <w:tabs>
          <w:tab w:val="right" w:leader="dot" w:pos="5904"/>
        </w:tabs>
      </w:pPr>
      <w:r w:rsidRPr="00E46A41">
        <w:t>DISTRICT 114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St. Andrews 11 </w:t>
      </w:r>
      <w:r w:rsidRPr="00E46A41">
        <w:tab/>
        <w:t>1,029</w:t>
      </w:r>
    </w:p>
    <w:p w:rsidR="00267B13" w:rsidRPr="00E46A41" w:rsidRDefault="00267B13" w:rsidP="00267B13">
      <w:pPr>
        <w:widowControl w:val="0"/>
        <w:tabs>
          <w:tab w:val="right" w:leader="dot" w:pos="5904"/>
        </w:tabs>
        <w:ind w:left="288"/>
      </w:pPr>
      <w:r w:rsidRPr="00E46A41">
        <w:t xml:space="preserve">St. Andrews 12 </w:t>
      </w:r>
      <w:r w:rsidRPr="00E46A41">
        <w:tab/>
        <w:t>1,345</w:t>
      </w:r>
    </w:p>
    <w:p w:rsidR="00267B13" w:rsidRPr="00E46A41" w:rsidRDefault="00267B13" w:rsidP="00267B13">
      <w:pPr>
        <w:widowControl w:val="0"/>
        <w:tabs>
          <w:tab w:val="right" w:leader="dot" w:pos="5904"/>
        </w:tabs>
        <w:ind w:left="288"/>
      </w:pPr>
      <w:r w:rsidRPr="00E46A41">
        <w:t xml:space="preserve">St. Andrews 13 </w:t>
      </w:r>
      <w:r w:rsidRPr="00E46A41">
        <w:tab/>
        <w:t>1,468</w:t>
      </w:r>
    </w:p>
    <w:p w:rsidR="00267B13" w:rsidRPr="00E46A41" w:rsidRDefault="00267B13" w:rsidP="00267B13">
      <w:pPr>
        <w:widowControl w:val="0"/>
        <w:tabs>
          <w:tab w:val="right" w:leader="dot" w:pos="5904"/>
        </w:tabs>
        <w:ind w:left="288"/>
      </w:pPr>
      <w:r w:rsidRPr="00E46A41">
        <w:t xml:space="preserve">St. Andrews 14 </w:t>
      </w:r>
      <w:r w:rsidRPr="00E46A41">
        <w:tab/>
        <w:t>1,936</w:t>
      </w:r>
    </w:p>
    <w:p w:rsidR="00267B13" w:rsidRPr="00E46A41" w:rsidRDefault="00267B13" w:rsidP="00267B13">
      <w:pPr>
        <w:widowControl w:val="0"/>
        <w:tabs>
          <w:tab w:val="right" w:leader="dot" w:pos="5904"/>
        </w:tabs>
        <w:ind w:left="288"/>
      </w:pPr>
      <w:r w:rsidRPr="00E46A41">
        <w:t>St. Andrews 20</w:t>
      </w:r>
    </w:p>
    <w:p w:rsidR="00267B13" w:rsidRPr="00E46A41" w:rsidRDefault="00267B13" w:rsidP="00267B13">
      <w:pPr>
        <w:widowControl w:val="0"/>
        <w:tabs>
          <w:tab w:val="right" w:leader="dot" w:pos="5904"/>
        </w:tabs>
        <w:ind w:left="576"/>
      </w:pPr>
      <w:r w:rsidRPr="00E46A41">
        <w:t>Tract 26.12</w:t>
      </w:r>
    </w:p>
    <w:p w:rsidR="00267B13" w:rsidRPr="00E46A41" w:rsidRDefault="00267B13" w:rsidP="00267B13">
      <w:pPr>
        <w:widowControl w:val="0"/>
        <w:tabs>
          <w:tab w:val="right" w:leader="dot" w:pos="5904"/>
        </w:tabs>
        <w:ind w:left="1152"/>
      </w:pPr>
      <w:r w:rsidRPr="00E46A41">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w:t>
      </w:r>
      <w:r w:rsidRPr="00E46A41">
        <w:tab/>
        <w:t>1,724</w:t>
      </w:r>
    </w:p>
    <w:p w:rsidR="00267B13" w:rsidRPr="00E46A41" w:rsidRDefault="00267B13" w:rsidP="00267B13">
      <w:pPr>
        <w:widowControl w:val="0"/>
        <w:tabs>
          <w:tab w:val="right" w:leader="dot" w:pos="5904"/>
        </w:tabs>
        <w:ind w:left="288"/>
      </w:pPr>
      <w:r w:rsidRPr="00E46A41">
        <w:t>St. Andrews 20 Subtotal</w:t>
      </w:r>
      <w:r w:rsidRPr="00E46A41">
        <w:tab/>
        <w:t>1,724</w:t>
      </w:r>
    </w:p>
    <w:p w:rsidR="00267B13" w:rsidRPr="00E46A41" w:rsidRDefault="00267B13" w:rsidP="00267B13">
      <w:pPr>
        <w:widowControl w:val="0"/>
        <w:tabs>
          <w:tab w:val="right" w:leader="dot" w:pos="5904"/>
        </w:tabs>
        <w:ind w:left="288"/>
      </w:pPr>
      <w:r w:rsidRPr="00E46A41">
        <w:t xml:space="preserve">St. Andrews 21 </w:t>
      </w:r>
      <w:r w:rsidRPr="00E46A41">
        <w:tab/>
        <w:t>1,391</w:t>
      </w:r>
    </w:p>
    <w:p w:rsidR="00267B13" w:rsidRPr="00E46A41" w:rsidRDefault="00267B13" w:rsidP="00267B13">
      <w:pPr>
        <w:widowControl w:val="0"/>
        <w:tabs>
          <w:tab w:val="right" w:leader="dot" w:pos="5904"/>
        </w:tabs>
        <w:ind w:left="288"/>
      </w:pPr>
      <w:r w:rsidRPr="00E46A41">
        <w:t xml:space="preserve">St. Andrews 22 </w:t>
      </w:r>
      <w:r w:rsidRPr="00E46A41">
        <w:tab/>
        <w:t>1,399</w:t>
      </w:r>
    </w:p>
    <w:p w:rsidR="00267B13" w:rsidRPr="00E46A41" w:rsidRDefault="00267B13" w:rsidP="00267B13">
      <w:pPr>
        <w:widowControl w:val="0"/>
        <w:tabs>
          <w:tab w:val="right" w:leader="dot" w:pos="5904"/>
        </w:tabs>
        <w:ind w:left="288"/>
      </w:pPr>
      <w:r w:rsidRPr="00E46A41">
        <w:t xml:space="preserve">St. Andrews 23 </w:t>
      </w:r>
      <w:r w:rsidRPr="00E46A41">
        <w:tab/>
        <w:t>1,485</w:t>
      </w:r>
    </w:p>
    <w:p w:rsidR="00267B13" w:rsidRPr="00E46A41" w:rsidRDefault="00267B13" w:rsidP="00267B13">
      <w:pPr>
        <w:widowControl w:val="0"/>
        <w:tabs>
          <w:tab w:val="right" w:leader="dot" w:pos="5904"/>
        </w:tabs>
        <w:ind w:left="288"/>
      </w:pPr>
      <w:r w:rsidRPr="00E46A41">
        <w:t xml:space="preserve">St. Andrews 24 </w:t>
      </w:r>
      <w:r w:rsidRPr="00E46A41">
        <w:tab/>
        <w:t>2,100</w:t>
      </w:r>
    </w:p>
    <w:p w:rsidR="00267B13" w:rsidRPr="00E46A41" w:rsidRDefault="00267B13" w:rsidP="00267B13">
      <w:pPr>
        <w:widowControl w:val="0"/>
        <w:tabs>
          <w:tab w:val="right" w:leader="dot" w:pos="5904"/>
        </w:tabs>
        <w:ind w:left="288"/>
      </w:pPr>
      <w:r w:rsidRPr="00E46A41">
        <w:t xml:space="preserve">St. Andrews 31 </w:t>
      </w:r>
      <w:r w:rsidRPr="00E46A41">
        <w:tab/>
        <w:t>1,453</w:t>
      </w:r>
    </w:p>
    <w:p w:rsidR="00267B13" w:rsidRPr="00E46A41" w:rsidRDefault="00267B13" w:rsidP="00267B13">
      <w:pPr>
        <w:widowControl w:val="0"/>
        <w:tabs>
          <w:tab w:val="right" w:leader="dot" w:pos="5904"/>
        </w:tabs>
        <w:ind w:left="288"/>
      </w:pPr>
      <w:r w:rsidRPr="00E46A41">
        <w:t xml:space="preserve">St. Andrews 32 </w:t>
      </w:r>
      <w:r w:rsidRPr="00E46A41">
        <w:tab/>
        <w:t>1,479</w:t>
      </w:r>
    </w:p>
    <w:p w:rsidR="00267B13" w:rsidRPr="00E46A41" w:rsidRDefault="00267B13" w:rsidP="00267B13">
      <w:pPr>
        <w:widowControl w:val="0"/>
        <w:tabs>
          <w:tab w:val="right" w:leader="dot" w:pos="5904"/>
        </w:tabs>
        <w:ind w:left="288"/>
      </w:pPr>
      <w:r w:rsidRPr="00E46A41">
        <w:t xml:space="preserve">St. Andrews 33 </w:t>
      </w:r>
      <w:r w:rsidRPr="00E46A41">
        <w:tab/>
        <w:t>886</w:t>
      </w:r>
    </w:p>
    <w:p w:rsidR="00267B13" w:rsidRPr="00E46A41" w:rsidRDefault="00267B13" w:rsidP="00267B13">
      <w:pPr>
        <w:widowControl w:val="0"/>
        <w:tabs>
          <w:tab w:val="right" w:leader="dot" w:pos="5904"/>
        </w:tabs>
        <w:ind w:left="288"/>
      </w:pPr>
      <w:r w:rsidRPr="00E46A41">
        <w:t xml:space="preserve">St. Andrews 34 </w:t>
      </w:r>
      <w:r w:rsidRPr="00E46A41">
        <w:tab/>
        <w:t>2,883</w:t>
      </w:r>
    </w:p>
    <w:p w:rsidR="00267B13" w:rsidRPr="00E46A41" w:rsidRDefault="00267B13" w:rsidP="00267B13">
      <w:pPr>
        <w:widowControl w:val="0"/>
        <w:tabs>
          <w:tab w:val="right" w:leader="dot" w:pos="5904"/>
        </w:tabs>
        <w:ind w:left="288"/>
      </w:pPr>
      <w:r w:rsidRPr="00E46A41">
        <w:t xml:space="preserve">St. Andrews 35 </w:t>
      </w:r>
      <w:r w:rsidRPr="00E46A41">
        <w:tab/>
        <w:t>2,035</w:t>
      </w:r>
    </w:p>
    <w:p w:rsidR="00267B13" w:rsidRPr="00E46A41" w:rsidRDefault="00267B13" w:rsidP="00267B13">
      <w:pPr>
        <w:widowControl w:val="0"/>
        <w:tabs>
          <w:tab w:val="right" w:leader="dot" w:pos="5904"/>
        </w:tabs>
        <w:ind w:left="288"/>
      </w:pPr>
      <w:r w:rsidRPr="00E46A41">
        <w:t xml:space="preserve">St. Andrews 36 </w:t>
      </w:r>
      <w:r w:rsidRPr="00E46A41">
        <w:tab/>
        <w:t>2,049</w:t>
      </w:r>
    </w:p>
    <w:p w:rsidR="00267B13" w:rsidRPr="00E46A41" w:rsidRDefault="00267B13" w:rsidP="00267B13">
      <w:pPr>
        <w:widowControl w:val="0"/>
        <w:tabs>
          <w:tab w:val="right" w:leader="dot" w:pos="5904"/>
        </w:tabs>
        <w:ind w:left="288"/>
      </w:pPr>
      <w:r w:rsidRPr="00E46A41">
        <w:t xml:space="preserve">St. Andrews 37 </w:t>
      </w:r>
      <w:r w:rsidRPr="00E46A41">
        <w:tab/>
        <w:t>3,474</w:t>
      </w:r>
    </w:p>
    <w:p w:rsidR="00267B13" w:rsidRPr="00E46A41" w:rsidRDefault="00267B13" w:rsidP="00267B13">
      <w:pPr>
        <w:widowControl w:val="0"/>
        <w:tabs>
          <w:tab w:val="right" w:leader="dot" w:pos="5904"/>
        </w:tabs>
      </w:pPr>
      <w:r w:rsidRPr="00E46A41">
        <w:t>Dorchester County</w:t>
      </w:r>
    </w:p>
    <w:p w:rsidR="00267B13" w:rsidRPr="00E46A41" w:rsidRDefault="00267B13" w:rsidP="00267B13">
      <w:pPr>
        <w:widowControl w:val="0"/>
        <w:tabs>
          <w:tab w:val="right" w:leader="dot" w:pos="5904"/>
        </w:tabs>
        <w:ind w:left="288"/>
      </w:pPr>
      <w:r w:rsidRPr="00E46A41">
        <w:t xml:space="preserve">Ashborough West </w:t>
      </w:r>
      <w:r w:rsidRPr="00E46A41">
        <w:tab/>
        <w:t>799</w:t>
      </w:r>
    </w:p>
    <w:p w:rsidR="00267B13" w:rsidRPr="00E46A41" w:rsidRDefault="00267B13" w:rsidP="00267B13">
      <w:pPr>
        <w:widowControl w:val="0"/>
        <w:tabs>
          <w:tab w:val="right" w:leader="dot" w:pos="5904"/>
        </w:tabs>
        <w:ind w:left="288"/>
      </w:pPr>
      <w:r w:rsidRPr="00E46A41">
        <w:t xml:space="preserve">Ashborough West 2 </w:t>
      </w:r>
      <w:r w:rsidRPr="00E46A41">
        <w:tab/>
        <w:t>1,432</w:t>
      </w:r>
    </w:p>
    <w:p w:rsidR="00267B13" w:rsidRPr="00E46A41" w:rsidRDefault="00267B13" w:rsidP="00267B13">
      <w:pPr>
        <w:widowControl w:val="0"/>
        <w:tabs>
          <w:tab w:val="right" w:leader="dot" w:pos="5904"/>
        </w:tabs>
        <w:ind w:left="288"/>
      </w:pPr>
      <w:r w:rsidRPr="00E46A41">
        <w:t>Bacons Bridge</w:t>
      </w:r>
    </w:p>
    <w:p w:rsidR="00267B13" w:rsidRPr="00E46A41" w:rsidRDefault="00267B13" w:rsidP="00267B13">
      <w:pPr>
        <w:widowControl w:val="0"/>
        <w:tabs>
          <w:tab w:val="right" w:leader="dot" w:pos="5904"/>
        </w:tabs>
        <w:ind w:left="576"/>
      </w:pPr>
      <w:r w:rsidRPr="00E46A41">
        <w:t>Tract 105.04</w:t>
      </w:r>
    </w:p>
    <w:p w:rsidR="00267B13" w:rsidRPr="00E46A41" w:rsidRDefault="00267B13" w:rsidP="00267B13">
      <w:pPr>
        <w:widowControl w:val="0"/>
        <w:tabs>
          <w:tab w:val="right" w:leader="dot" w:pos="5904"/>
        </w:tabs>
        <w:ind w:left="1152"/>
      </w:pPr>
      <w:r w:rsidRPr="00E46A41">
        <w:t xml:space="preserve">Blocks: 1012, 1017, 1029, 1030, 1031, 1035, 1036, 1037, 1038, 1039  </w:t>
      </w:r>
      <w:r w:rsidRPr="00E46A41">
        <w:tab/>
        <w:t>1,078</w:t>
      </w:r>
    </w:p>
    <w:p w:rsidR="00267B13" w:rsidRPr="00E46A41" w:rsidRDefault="00267B13" w:rsidP="00267B13">
      <w:pPr>
        <w:widowControl w:val="0"/>
        <w:tabs>
          <w:tab w:val="right" w:leader="dot" w:pos="5904"/>
        </w:tabs>
        <w:ind w:left="576"/>
      </w:pPr>
      <w:r w:rsidRPr="00E46A41">
        <w:t>Tract 108.01</w:t>
      </w:r>
    </w:p>
    <w:p w:rsidR="00267B13" w:rsidRPr="00E46A41" w:rsidRDefault="00267B13" w:rsidP="00267B13">
      <w:pPr>
        <w:widowControl w:val="0"/>
        <w:tabs>
          <w:tab w:val="right" w:leader="dot" w:pos="5904"/>
        </w:tabs>
        <w:ind w:left="1152"/>
      </w:pPr>
      <w:r w:rsidRPr="00E46A41">
        <w:t xml:space="preserve">Blocks: 1004, 1005, 1006, 1008, 1009, 1010, 1011, 1012, 2000, 2004  </w:t>
      </w:r>
      <w:r w:rsidRPr="00E46A41">
        <w:tab/>
        <w:t>529</w:t>
      </w:r>
    </w:p>
    <w:p w:rsidR="00267B13" w:rsidRPr="00E46A41" w:rsidRDefault="00267B13" w:rsidP="00267B13">
      <w:pPr>
        <w:widowControl w:val="0"/>
        <w:tabs>
          <w:tab w:val="right" w:leader="dot" w:pos="5904"/>
        </w:tabs>
        <w:ind w:left="288"/>
      </w:pPr>
      <w:r w:rsidRPr="00E46A41">
        <w:t>Bacons Bridge Subtotal</w:t>
      </w:r>
      <w:r w:rsidRPr="00E46A41">
        <w:tab/>
        <w:t>1,607</w:t>
      </w:r>
    </w:p>
    <w:p w:rsidR="00267B13" w:rsidRPr="00E46A41" w:rsidRDefault="00267B13" w:rsidP="00267B13">
      <w:pPr>
        <w:widowControl w:val="0"/>
        <w:tabs>
          <w:tab w:val="right" w:leader="dot" w:pos="5904"/>
        </w:tabs>
        <w:ind w:left="288"/>
      </w:pPr>
      <w:r w:rsidRPr="00E46A41">
        <w:t xml:space="preserve">Beech Hill </w:t>
      </w:r>
      <w:r w:rsidRPr="00E46A41">
        <w:tab/>
        <w:t>1,819</w:t>
      </w:r>
    </w:p>
    <w:p w:rsidR="00267B13" w:rsidRPr="00E46A41" w:rsidRDefault="00267B13" w:rsidP="00267B13">
      <w:pPr>
        <w:widowControl w:val="0"/>
        <w:tabs>
          <w:tab w:val="right" w:leader="dot" w:pos="5904"/>
        </w:tabs>
        <w:ind w:left="288"/>
      </w:pPr>
      <w:r w:rsidRPr="00E46A41">
        <w:t xml:space="preserve">Beech Hill 2 </w:t>
      </w:r>
      <w:r w:rsidRPr="00E46A41">
        <w:tab/>
        <w:t>1,501</w:t>
      </w:r>
    </w:p>
    <w:p w:rsidR="00267B13" w:rsidRPr="00E46A41" w:rsidRDefault="00267B13" w:rsidP="00267B13">
      <w:pPr>
        <w:widowControl w:val="0"/>
        <w:tabs>
          <w:tab w:val="right" w:leader="dot" w:pos="5904"/>
        </w:tabs>
        <w:ind w:left="288"/>
      </w:pPr>
      <w:r w:rsidRPr="00E46A41">
        <w:t>Delemars</w:t>
      </w:r>
    </w:p>
    <w:p w:rsidR="00267B13" w:rsidRPr="00E46A41" w:rsidRDefault="00267B13" w:rsidP="00267B13">
      <w:pPr>
        <w:widowControl w:val="0"/>
        <w:tabs>
          <w:tab w:val="right" w:leader="dot" w:pos="5904"/>
        </w:tabs>
        <w:ind w:left="576"/>
      </w:pPr>
      <w:r w:rsidRPr="00E46A41">
        <w:t>Tract 108.01</w:t>
      </w:r>
    </w:p>
    <w:p w:rsidR="00267B13" w:rsidRPr="00E46A41" w:rsidRDefault="00267B13" w:rsidP="00267B13">
      <w:pPr>
        <w:widowControl w:val="0"/>
        <w:tabs>
          <w:tab w:val="right" w:leader="dot" w:pos="5904"/>
        </w:tabs>
        <w:ind w:left="1152"/>
      </w:pPr>
      <w:r w:rsidRPr="00E46A41">
        <w:t xml:space="preserve">Blocks: 2039, 2040, 2062, 2066, 2069, 2070, 2071, 2072, 2073, 2074, 2075, 2076, 2077, 2078, 2081, 2082, 2083, 2084, 2085, 2086, 2087, 2088, 2089, 2090, 2091, 2092, 2093, 2202, 2203  </w:t>
      </w:r>
      <w:r w:rsidRPr="00E46A41">
        <w:tab/>
        <w:t>25</w:t>
      </w:r>
    </w:p>
    <w:p w:rsidR="00267B13" w:rsidRPr="00E46A41" w:rsidRDefault="00267B13" w:rsidP="00267B13">
      <w:pPr>
        <w:widowControl w:val="0"/>
        <w:tabs>
          <w:tab w:val="right" w:leader="dot" w:pos="5904"/>
        </w:tabs>
        <w:ind w:left="288"/>
      </w:pPr>
      <w:r w:rsidRPr="00E46A41">
        <w:t>Delemars Subtotal</w:t>
      </w:r>
      <w:r w:rsidRPr="00E46A41">
        <w:tab/>
        <w:t>25</w:t>
      </w:r>
    </w:p>
    <w:p w:rsidR="00267B13" w:rsidRPr="00E46A41" w:rsidRDefault="00267B13" w:rsidP="00267B13">
      <w:pPr>
        <w:widowControl w:val="0"/>
        <w:tabs>
          <w:tab w:val="right" w:leader="dot" w:pos="5904"/>
        </w:tabs>
        <w:ind w:left="288"/>
      </w:pPr>
      <w:r w:rsidRPr="00E46A41">
        <w:t>Kings Grant 2</w:t>
      </w:r>
    </w:p>
    <w:p w:rsidR="00267B13" w:rsidRPr="00E46A41" w:rsidRDefault="00267B13" w:rsidP="00267B13">
      <w:pPr>
        <w:widowControl w:val="0"/>
        <w:tabs>
          <w:tab w:val="right" w:leader="dot" w:pos="5904"/>
        </w:tabs>
        <w:ind w:left="576"/>
      </w:pPr>
      <w:r w:rsidRPr="00E46A41">
        <w:t>Tract 108.01</w:t>
      </w:r>
    </w:p>
    <w:p w:rsidR="00267B13" w:rsidRPr="00E46A41" w:rsidRDefault="00267B13" w:rsidP="00267B13">
      <w:pPr>
        <w:widowControl w:val="0"/>
        <w:tabs>
          <w:tab w:val="right" w:leader="dot" w:pos="5904"/>
        </w:tabs>
        <w:ind w:left="1152"/>
      </w:pPr>
      <w:r w:rsidRPr="00E46A41">
        <w:t xml:space="preserve">Blocks: 1001, 1002  </w:t>
      </w:r>
      <w:r w:rsidRPr="00E46A41">
        <w:tab/>
        <w:t>0</w:t>
      </w:r>
    </w:p>
    <w:p w:rsidR="00267B13" w:rsidRPr="00E46A41" w:rsidRDefault="00267B13" w:rsidP="00267B13">
      <w:pPr>
        <w:widowControl w:val="0"/>
        <w:tabs>
          <w:tab w:val="right" w:leader="dot" w:pos="5904"/>
        </w:tabs>
        <w:ind w:left="576"/>
      </w:pPr>
      <w:r w:rsidRPr="00E46A41">
        <w:t>Tract 108.19</w:t>
      </w:r>
    </w:p>
    <w:p w:rsidR="00267B13" w:rsidRPr="00E46A41" w:rsidRDefault="00267B13" w:rsidP="00267B13">
      <w:pPr>
        <w:widowControl w:val="0"/>
        <w:tabs>
          <w:tab w:val="right" w:leader="dot" w:pos="5904"/>
        </w:tabs>
        <w:ind w:left="1152"/>
      </w:pPr>
      <w:r w:rsidRPr="00E46A41">
        <w:t xml:space="preserve">Blocks: 2000, 2001, 2002, 2003, 2009, 2010, 2011, 2012, 2013, 2014, 2015, 2016, 2017  </w:t>
      </w:r>
      <w:r w:rsidRPr="00E46A41">
        <w:tab/>
        <w:t>661</w:t>
      </w:r>
    </w:p>
    <w:p w:rsidR="00267B13" w:rsidRPr="00E46A41" w:rsidRDefault="00267B13" w:rsidP="00267B13">
      <w:pPr>
        <w:widowControl w:val="0"/>
        <w:tabs>
          <w:tab w:val="right" w:leader="dot" w:pos="5904"/>
        </w:tabs>
        <w:ind w:left="288"/>
      </w:pPr>
      <w:r w:rsidRPr="00E46A41">
        <w:t>Kings Grant 2 Subtotal</w:t>
      </w:r>
      <w:r w:rsidRPr="00E46A41">
        <w:tab/>
        <w:t>661</w:t>
      </w:r>
    </w:p>
    <w:p w:rsidR="00267B13" w:rsidRPr="00E46A41" w:rsidRDefault="00267B13" w:rsidP="00267B13">
      <w:pPr>
        <w:widowControl w:val="0"/>
        <w:tabs>
          <w:tab w:val="right" w:leader="dot" w:pos="5904"/>
        </w:tabs>
        <w:ind w:left="288"/>
      </w:pPr>
      <w:r w:rsidRPr="00E46A41">
        <w:t xml:space="preserve">Saul Dam </w:t>
      </w:r>
      <w:r w:rsidRPr="00E46A41">
        <w:tab/>
        <w:t>656</w:t>
      </w:r>
    </w:p>
    <w:p w:rsidR="00267B13" w:rsidRPr="00E46A41" w:rsidRDefault="00267B13" w:rsidP="00267B13">
      <w:pPr>
        <w:widowControl w:val="0"/>
        <w:tabs>
          <w:tab w:val="right" w:leader="dot" w:pos="5904"/>
        </w:tabs>
      </w:pPr>
      <w:r w:rsidRPr="00E46A41">
        <w:t>DISTRICT TOTAL</w:t>
      </w:r>
      <w:r w:rsidRPr="00E46A41">
        <w:tab/>
        <w:t>36,636</w:t>
      </w:r>
    </w:p>
    <w:p w:rsidR="00267B13" w:rsidRPr="00E46A41" w:rsidRDefault="00267B13" w:rsidP="00267B13">
      <w:pPr>
        <w:widowControl w:val="0"/>
        <w:tabs>
          <w:tab w:val="right" w:leader="dot" w:pos="5904"/>
        </w:tabs>
      </w:pPr>
      <w:r w:rsidRPr="00E46A41">
        <w:t>PERCENT VARIATION</w:t>
      </w:r>
      <w:r w:rsidRPr="00E46A41">
        <w:tab/>
        <w:t>-1.783</w:t>
      </w:r>
    </w:p>
    <w:p w:rsidR="00267B13" w:rsidRPr="00E46A41" w:rsidRDefault="00267B13" w:rsidP="00267B13">
      <w:pPr>
        <w:widowControl w:val="0"/>
        <w:tabs>
          <w:tab w:val="right" w:leader="dot" w:pos="5904"/>
        </w:tabs>
      </w:pPr>
      <w:r w:rsidRPr="00E46A41">
        <w:t>DISTRICT 115</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Folly Beach 1 </w:t>
      </w:r>
      <w:r w:rsidRPr="00E46A41">
        <w:tab/>
        <w:t>1,189</w:t>
      </w:r>
    </w:p>
    <w:p w:rsidR="00267B13" w:rsidRPr="00E46A41" w:rsidRDefault="00267B13" w:rsidP="00267B13">
      <w:pPr>
        <w:widowControl w:val="0"/>
        <w:tabs>
          <w:tab w:val="right" w:leader="dot" w:pos="5904"/>
        </w:tabs>
        <w:ind w:left="288"/>
      </w:pPr>
      <w:r w:rsidRPr="00E46A41">
        <w:t xml:space="preserve">Folly Beach 2 </w:t>
      </w:r>
      <w:r w:rsidRPr="00E46A41">
        <w:tab/>
        <w:t>1,448</w:t>
      </w:r>
    </w:p>
    <w:p w:rsidR="00267B13" w:rsidRPr="00E46A41" w:rsidRDefault="00267B13" w:rsidP="00267B13">
      <w:pPr>
        <w:widowControl w:val="0"/>
        <w:tabs>
          <w:tab w:val="right" w:leader="dot" w:pos="5904"/>
        </w:tabs>
        <w:ind w:left="288"/>
      </w:pPr>
      <w:r w:rsidRPr="00E46A41">
        <w:t xml:space="preserve">James Island 10 </w:t>
      </w:r>
      <w:r w:rsidRPr="00E46A41">
        <w:tab/>
        <w:t>1,996</w:t>
      </w:r>
    </w:p>
    <w:p w:rsidR="00267B13" w:rsidRPr="00E46A41" w:rsidRDefault="00267B13" w:rsidP="00267B13">
      <w:pPr>
        <w:widowControl w:val="0"/>
        <w:tabs>
          <w:tab w:val="right" w:leader="dot" w:pos="5904"/>
        </w:tabs>
        <w:ind w:left="288"/>
      </w:pPr>
      <w:r w:rsidRPr="00E46A41">
        <w:t xml:space="preserve">James Island 11 </w:t>
      </w:r>
      <w:r w:rsidRPr="00E46A41">
        <w:tab/>
        <w:t>2,302</w:t>
      </w:r>
    </w:p>
    <w:p w:rsidR="00267B13" w:rsidRPr="00E46A41" w:rsidRDefault="00267B13" w:rsidP="00267B13">
      <w:pPr>
        <w:widowControl w:val="0"/>
        <w:tabs>
          <w:tab w:val="right" w:leader="dot" w:pos="5904"/>
        </w:tabs>
        <w:ind w:left="288"/>
      </w:pPr>
      <w:r w:rsidRPr="00E46A41">
        <w:t xml:space="preserve">James Island 12 </w:t>
      </w:r>
      <w:r w:rsidRPr="00E46A41">
        <w:tab/>
        <w:t>1,558</w:t>
      </w:r>
    </w:p>
    <w:p w:rsidR="00267B13" w:rsidRPr="00E46A41" w:rsidRDefault="00267B13" w:rsidP="00267B13">
      <w:pPr>
        <w:widowControl w:val="0"/>
        <w:tabs>
          <w:tab w:val="right" w:leader="dot" w:pos="5904"/>
        </w:tabs>
        <w:ind w:left="288"/>
      </w:pPr>
      <w:r w:rsidRPr="00E46A41">
        <w:t xml:space="preserve">James Island 13 </w:t>
      </w:r>
      <w:r w:rsidRPr="00E46A41">
        <w:tab/>
        <w:t>1,753</w:t>
      </w:r>
    </w:p>
    <w:p w:rsidR="00267B13" w:rsidRPr="00E46A41" w:rsidRDefault="00267B13" w:rsidP="00267B13">
      <w:pPr>
        <w:widowControl w:val="0"/>
        <w:tabs>
          <w:tab w:val="right" w:leader="dot" w:pos="5904"/>
        </w:tabs>
        <w:ind w:left="288"/>
      </w:pPr>
      <w:r w:rsidRPr="00E46A41">
        <w:t xml:space="preserve">James Island 14 </w:t>
      </w:r>
      <w:r w:rsidRPr="00E46A41">
        <w:tab/>
        <w:t>1,082</w:t>
      </w:r>
    </w:p>
    <w:p w:rsidR="00267B13" w:rsidRPr="00E46A41" w:rsidRDefault="00267B13" w:rsidP="00267B13">
      <w:pPr>
        <w:widowControl w:val="0"/>
        <w:tabs>
          <w:tab w:val="right" w:leader="dot" w:pos="5904"/>
        </w:tabs>
        <w:ind w:left="288"/>
      </w:pPr>
      <w:r w:rsidRPr="00E46A41">
        <w:t xml:space="preserve">James Island 15 </w:t>
      </w:r>
      <w:r w:rsidRPr="00E46A41">
        <w:tab/>
        <w:t>2,105</w:t>
      </w:r>
    </w:p>
    <w:p w:rsidR="00267B13" w:rsidRPr="00E46A41" w:rsidRDefault="00267B13" w:rsidP="00267B13">
      <w:pPr>
        <w:widowControl w:val="0"/>
        <w:tabs>
          <w:tab w:val="right" w:leader="dot" w:pos="5904"/>
        </w:tabs>
        <w:ind w:left="288"/>
      </w:pPr>
      <w:r w:rsidRPr="00E46A41">
        <w:t xml:space="preserve">James Island 17 </w:t>
      </w:r>
      <w:r w:rsidRPr="00E46A41">
        <w:tab/>
        <w:t>2,469</w:t>
      </w:r>
    </w:p>
    <w:p w:rsidR="00267B13" w:rsidRPr="00E46A41" w:rsidRDefault="00267B13" w:rsidP="00267B13">
      <w:pPr>
        <w:widowControl w:val="0"/>
        <w:tabs>
          <w:tab w:val="right" w:leader="dot" w:pos="5904"/>
        </w:tabs>
        <w:ind w:left="288"/>
      </w:pPr>
      <w:r w:rsidRPr="00E46A41">
        <w:t xml:space="preserve">James Island 19 </w:t>
      </w:r>
      <w:r w:rsidRPr="00E46A41">
        <w:tab/>
        <w:t>1,831</w:t>
      </w:r>
    </w:p>
    <w:p w:rsidR="00267B13" w:rsidRPr="00E46A41" w:rsidRDefault="00267B13" w:rsidP="00267B13">
      <w:pPr>
        <w:widowControl w:val="0"/>
        <w:tabs>
          <w:tab w:val="right" w:leader="dot" w:pos="5904"/>
        </w:tabs>
        <w:ind w:left="288"/>
      </w:pPr>
      <w:r w:rsidRPr="00E46A41">
        <w:t>James Island 1A</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  </w:t>
      </w:r>
      <w:r w:rsidRPr="00E46A41">
        <w:tab/>
        <w:t>2,009</w:t>
      </w:r>
    </w:p>
    <w:p w:rsidR="00267B13" w:rsidRPr="00E46A41" w:rsidRDefault="00267B13" w:rsidP="00267B13">
      <w:pPr>
        <w:widowControl w:val="0"/>
        <w:tabs>
          <w:tab w:val="right" w:leader="dot" w:pos="5904"/>
        </w:tabs>
        <w:ind w:left="288"/>
      </w:pPr>
      <w:r w:rsidRPr="00E46A41">
        <w:t>James Island 1A Subtotal</w:t>
      </w:r>
      <w:r w:rsidRPr="00E46A41">
        <w:tab/>
        <w:t>2,009</w:t>
      </w:r>
    </w:p>
    <w:p w:rsidR="00267B13" w:rsidRPr="00E46A41" w:rsidRDefault="00267B13" w:rsidP="00267B13">
      <w:pPr>
        <w:widowControl w:val="0"/>
        <w:tabs>
          <w:tab w:val="right" w:leader="dot" w:pos="5904"/>
        </w:tabs>
        <w:ind w:left="288"/>
      </w:pPr>
      <w:r w:rsidRPr="00E46A41">
        <w:t>James Island 1B</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1116, 1117, 1118, 1119, 1147, 1151, 1152, 1153, 1154, 3123, 3124, 3125, 3135, 3145  </w:t>
      </w:r>
      <w:r w:rsidRPr="00E46A41">
        <w:tab/>
        <w:t>16</w:t>
      </w:r>
    </w:p>
    <w:p w:rsidR="00267B13" w:rsidRPr="00E46A41" w:rsidRDefault="00267B13" w:rsidP="00267B13">
      <w:pPr>
        <w:widowControl w:val="0"/>
        <w:tabs>
          <w:tab w:val="right" w:leader="dot" w:pos="5904"/>
        </w:tabs>
        <w:ind w:left="288"/>
      </w:pPr>
      <w:r w:rsidRPr="00E46A41">
        <w:t>James Island 1B Subtotal</w:t>
      </w:r>
      <w:r w:rsidRPr="00E46A41">
        <w:tab/>
        <w:t>16</w:t>
      </w:r>
    </w:p>
    <w:p w:rsidR="00267B13" w:rsidRPr="00E46A41" w:rsidRDefault="00267B13" w:rsidP="00267B13">
      <w:pPr>
        <w:widowControl w:val="0"/>
        <w:tabs>
          <w:tab w:val="right" w:leader="dot" w:pos="5904"/>
        </w:tabs>
        <w:ind w:left="288"/>
      </w:pPr>
      <w:r w:rsidRPr="00E46A41">
        <w:t xml:space="preserve">James Island 20 </w:t>
      </w:r>
      <w:r w:rsidRPr="00E46A41">
        <w:tab/>
        <w:t>1,686</w:t>
      </w:r>
    </w:p>
    <w:p w:rsidR="00267B13" w:rsidRPr="00E46A41" w:rsidRDefault="00267B13" w:rsidP="00267B13">
      <w:pPr>
        <w:widowControl w:val="0"/>
        <w:tabs>
          <w:tab w:val="right" w:leader="dot" w:pos="5904"/>
        </w:tabs>
        <w:ind w:left="288"/>
      </w:pPr>
      <w:r w:rsidRPr="00E46A41">
        <w:t xml:space="preserve">James Island 5A </w:t>
      </w:r>
      <w:r w:rsidRPr="00E46A41">
        <w:tab/>
        <w:t>1,638</w:t>
      </w:r>
    </w:p>
    <w:p w:rsidR="00267B13" w:rsidRPr="00E46A41" w:rsidRDefault="00267B13" w:rsidP="00267B13">
      <w:pPr>
        <w:widowControl w:val="0"/>
        <w:tabs>
          <w:tab w:val="right" w:leader="dot" w:pos="5904"/>
        </w:tabs>
        <w:ind w:left="288"/>
      </w:pPr>
      <w:r w:rsidRPr="00E46A41">
        <w:t xml:space="preserve">James Island 5B </w:t>
      </w:r>
      <w:r w:rsidRPr="00E46A41">
        <w:tab/>
        <w:t>874</w:t>
      </w:r>
    </w:p>
    <w:p w:rsidR="00267B13" w:rsidRPr="00E46A41" w:rsidRDefault="00267B13" w:rsidP="00267B13">
      <w:pPr>
        <w:widowControl w:val="0"/>
        <w:tabs>
          <w:tab w:val="right" w:leader="dot" w:pos="5904"/>
        </w:tabs>
        <w:ind w:left="288"/>
      </w:pPr>
      <w:r w:rsidRPr="00E46A41">
        <w:t xml:space="preserve">James Island 6 </w:t>
      </w:r>
      <w:r w:rsidRPr="00E46A41">
        <w:tab/>
        <w:t>2,036</w:t>
      </w:r>
    </w:p>
    <w:p w:rsidR="00267B13" w:rsidRPr="00E46A41" w:rsidRDefault="00267B13" w:rsidP="00267B13">
      <w:pPr>
        <w:widowControl w:val="0"/>
        <w:tabs>
          <w:tab w:val="right" w:leader="dot" w:pos="5904"/>
        </w:tabs>
        <w:ind w:left="288"/>
      </w:pPr>
      <w:r w:rsidRPr="00E46A41">
        <w:t xml:space="preserve">James Island 7 </w:t>
      </w:r>
      <w:r w:rsidRPr="00E46A41">
        <w:tab/>
        <w:t>2,028</w:t>
      </w:r>
    </w:p>
    <w:p w:rsidR="00267B13" w:rsidRPr="00E46A41" w:rsidRDefault="00267B13" w:rsidP="00267B13">
      <w:pPr>
        <w:widowControl w:val="0"/>
        <w:tabs>
          <w:tab w:val="right" w:leader="dot" w:pos="5904"/>
        </w:tabs>
        <w:ind w:left="288"/>
      </w:pPr>
      <w:r w:rsidRPr="00E46A41">
        <w:t xml:space="preserve">James Island 8A </w:t>
      </w:r>
      <w:r w:rsidRPr="00E46A41">
        <w:tab/>
        <w:t>1,638</w:t>
      </w:r>
    </w:p>
    <w:p w:rsidR="00267B13" w:rsidRPr="00E46A41" w:rsidRDefault="00267B13" w:rsidP="00267B13">
      <w:pPr>
        <w:widowControl w:val="0"/>
        <w:tabs>
          <w:tab w:val="right" w:leader="dot" w:pos="5904"/>
        </w:tabs>
        <w:ind w:left="288"/>
      </w:pPr>
      <w:r w:rsidRPr="00E46A41">
        <w:t>James Island 8B</w:t>
      </w:r>
    </w:p>
    <w:p w:rsidR="00267B13" w:rsidRPr="00E46A41" w:rsidRDefault="00267B13" w:rsidP="00267B13">
      <w:pPr>
        <w:widowControl w:val="0"/>
        <w:tabs>
          <w:tab w:val="right" w:leader="dot" w:pos="5904"/>
        </w:tabs>
        <w:ind w:left="576"/>
      </w:pPr>
      <w:r w:rsidRPr="00E46A41">
        <w:t>Tract 19.01</w:t>
      </w:r>
    </w:p>
    <w:p w:rsidR="00267B13" w:rsidRPr="00E46A41" w:rsidRDefault="00267B13" w:rsidP="00267B13">
      <w:pPr>
        <w:widowControl w:val="0"/>
        <w:tabs>
          <w:tab w:val="right" w:leader="dot" w:pos="5904"/>
        </w:tabs>
        <w:ind w:left="1152"/>
      </w:pPr>
      <w:r w:rsidRPr="00E46A41">
        <w:t xml:space="preserve">Blocks: 1070, 1103, 1104, 1105  </w:t>
      </w:r>
      <w:r w:rsidRPr="00E46A41">
        <w:tab/>
        <w:t>0</w:t>
      </w:r>
    </w:p>
    <w:p w:rsidR="00267B13" w:rsidRPr="00E46A41" w:rsidRDefault="00267B13" w:rsidP="00267B13">
      <w:pPr>
        <w:widowControl w:val="0"/>
        <w:tabs>
          <w:tab w:val="right" w:leader="dot" w:pos="5904"/>
        </w:tabs>
        <w:ind w:left="576"/>
      </w:pPr>
      <w:r w:rsidRPr="00E46A41">
        <w:t>Tract 19.02</w:t>
      </w:r>
    </w:p>
    <w:p w:rsidR="00267B13" w:rsidRPr="00E46A41" w:rsidRDefault="00267B13" w:rsidP="00267B13">
      <w:pPr>
        <w:widowControl w:val="0"/>
        <w:tabs>
          <w:tab w:val="right" w:leader="dot" w:pos="5904"/>
        </w:tabs>
        <w:ind w:left="1152"/>
      </w:pPr>
      <w:r w:rsidRPr="00E46A41">
        <w:t xml:space="preserve">Blocks: 1078  </w:t>
      </w:r>
      <w:r w:rsidRPr="00E46A41">
        <w:tab/>
        <w:t>0</w:t>
      </w:r>
    </w:p>
    <w:p w:rsidR="00267B13" w:rsidRPr="00E46A41" w:rsidRDefault="00267B13" w:rsidP="00267B13">
      <w:pPr>
        <w:widowControl w:val="0"/>
        <w:tabs>
          <w:tab w:val="right" w:leader="dot" w:pos="5904"/>
        </w:tabs>
        <w:ind w:left="576"/>
      </w:pPr>
      <w:r w:rsidRPr="00E46A41">
        <w:t>Tract 20.02</w:t>
      </w:r>
    </w:p>
    <w:p w:rsidR="00267B13" w:rsidRPr="00E46A41" w:rsidRDefault="00267B13" w:rsidP="00267B13">
      <w:pPr>
        <w:widowControl w:val="0"/>
        <w:tabs>
          <w:tab w:val="right" w:leader="dot" w:pos="5904"/>
        </w:tabs>
        <w:ind w:left="1152"/>
      </w:pPr>
      <w:r w:rsidRPr="00E46A41">
        <w:t xml:space="preserve">Blocks: 1008, 1009, 1010, 1011, 1012, 1013, 1014, 1016, 1017, 1018, 1019, 1042, 1043, 1044, 1045, 1046, 1047, 1057, 1058, 1059, 1060, 1061, 1063, 1076  </w:t>
      </w:r>
      <w:r w:rsidRPr="00E46A41">
        <w:tab/>
        <w:t>511</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1000, 1015, 1016, 1017, 1022, 1023, 1027, 1028, 1029, 1030, 1031, 1032, 1033, 1034, 1035, 1036, 1037, 1038, 1039, 1040, 1041, 1043, 1045, 1048, 1049, 1050, 1051, 1052, 1166  </w:t>
      </w:r>
      <w:r w:rsidRPr="00E46A41">
        <w:tab/>
        <w:t>1,851</w:t>
      </w:r>
    </w:p>
    <w:p w:rsidR="00267B13" w:rsidRPr="00E46A41" w:rsidRDefault="00267B13" w:rsidP="00267B13">
      <w:pPr>
        <w:widowControl w:val="0"/>
        <w:tabs>
          <w:tab w:val="right" w:leader="dot" w:pos="5904"/>
        </w:tabs>
        <w:ind w:left="288"/>
      </w:pPr>
      <w:r w:rsidRPr="00E46A41">
        <w:t>James Island 8B Subtotal</w:t>
      </w:r>
      <w:r w:rsidRPr="00E46A41">
        <w:tab/>
        <w:t>2,362</w:t>
      </w:r>
    </w:p>
    <w:p w:rsidR="00267B13" w:rsidRPr="00E46A41" w:rsidRDefault="00267B13" w:rsidP="00267B13">
      <w:pPr>
        <w:widowControl w:val="0"/>
        <w:tabs>
          <w:tab w:val="right" w:leader="dot" w:pos="5904"/>
        </w:tabs>
        <w:ind w:left="288"/>
      </w:pPr>
      <w:r w:rsidRPr="00E46A41">
        <w:t xml:space="preserve">James Island 9 </w:t>
      </w:r>
      <w:r w:rsidRPr="00E46A41">
        <w:tab/>
        <w:t>1,868</w:t>
      </w:r>
    </w:p>
    <w:p w:rsidR="00267B13" w:rsidRPr="00E46A41" w:rsidRDefault="00267B13" w:rsidP="00267B13">
      <w:pPr>
        <w:widowControl w:val="0"/>
        <w:tabs>
          <w:tab w:val="right" w:leader="dot" w:pos="5904"/>
        </w:tabs>
        <w:ind w:left="288"/>
      </w:pPr>
      <w:r w:rsidRPr="00E46A41">
        <w:t xml:space="preserve">Kiawah Island </w:t>
      </w:r>
      <w:r w:rsidRPr="00E46A41">
        <w:tab/>
        <w:t>1,626</w:t>
      </w:r>
    </w:p>
    <w:p w:rsidR="00267B13" w:rsidRPr="00E46A41" w:rsidRDefault="00267B13" w:rsidP="00267B13">
      <w:pPr>
        <w:widowControl w:val="0"/>
        <w:tabs>
          <w:tab w:val="right" w:leader="dot" w:pos="5904"/>
        </w:tabs>
        <w:ind w:left="288"/>
      </w:pPr>
      <w:r w:rsidRPr="00E46A41">
        <w:t xml:space="preserve">Town of Seabrook </w:t>
      </w:r>
      <w:r w:rsidRPr="00E46A41">
        <w:tab/>
        <w:t>1,738</w:t>
      </w:r>
    </w:p>
    <w:p w:rsidR="00267B13" w:rsidRPr="00E46A41" w:rsidRDefault="00267B13" w:rsidP="00267B13">
      <w:pPr>
        <w:widowControl w:val="0"/>
        <w:tabs>
          <w:tab w:val="right" w:leader="dot" w:pos="5904"/>
        </w:tabs>
      </w:pPr>
      <w:r w:rsidRPr="00E46A41">
        <w:t>DISTRICT TOTAL</w:t>
      </w:r>
      <w:r w:rsidRPr="00E46A41">
        <w:tab/>
        <w:t>37,252</w:t>
      </w:r>
    </w:p>
    <w:p w:rsidR="00267B13" w:rsidRPr="00E46A41" w:rsidRDefault="00267B13" w:rsidP="00267B13">
      <w:pPr>
        <w:widowControl w:val="0"/>
        <w:tabs>
          <w:tab w:val="right" w:leader="dot" w:pos="5904"/>
        </w:tabs>
      </w:pPr>
      <w:r w:rsidRPr="00E46A41">
        <w:t>PERCENT VARIATION</w:t>
      </w:r>
      <w:r w:rsidRPr="00E46A41">
        <w:tab/>
        <w:t>-0.131</w:t>
      </w:r>
    </w:p>
    <w:p w:rsidR="00267B13" w:rsidRPr="00E46A41" w:rsidRDefault="00267B13" w:rsidP="00267B13">
      <w:pPr>
        <w:widowControl w:val="0"/>
        <w:tabs>
          <w:tab w:val="right" w:leader="dot" w:pos="5904"/>
        </w:tabs>
      </w:pPr>
      <w:r w:rsidRPr="00E46A41">
        <w:t>DISTRICT 116</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Edisto Island </w:t>
      </w:r>
      <w:r w:rsidRPr="00E46A41">
        <w:tab/>
        <w:t>1,879</w:t>
      </w:r>
    </w:p>
    <w:p w:rsidR="00267B13" w:rsidRPr="00E46A41" w:rsidRDefault="00267B13" w:rsidP="00267B13">
      <w:pPr>
        <w:widowControl w:val="0"/>
        <w:tabs>
          <w:tab w:val="right" w:leader="dot" w:pos="5904"/>
        </w:tabs>
        <w:ind w:left="288"/>
      </w:pPr>
      <w:r w:rsidRPr="00E46A41">
        <w:t xml:space="preserve">Johns Island 1A </w:t>
      </w:r>
      <w:r w:rsidRPr="00E46A41">
        <w:tab/>
        <w:t>2,571</w:t>
      </w:r>
    </w:p>
    <w:p w:rsidR="00267B13" w:rsidRPr="00E46A41" w:rsidRDefault="00267B13" w:rsidP="00267B13">
      <w:pPr>
        <w:widowControl w:val="0"/>
        <w:tabs>
          <w:tab w:val="right" w:leader="dot" w:pos="5904"/>
        </w:tabs>
        <w:ind w:left="288"/>
      </w:pPr>
      <w:r w:rsidRPr="00E46A41">
        <w:t xml:space="preserve">Johns Island 1B </w:t>
      </w:r>
      <w:r w:rsidRPr="00E46A41">
        <w:tab/>
        <w:t>2,914</w:t>
      </w:r>
    </w:p>
    <w:p w:rsidR="00267B13" w:rsidRPr="00E46A41" w:rsidRDefault="00267B13" w:rsidP="00267B13">
      <w:pPr>
        <w:widowControl w:val="0"/>
        <w:tabs>
          <w:tab w:val="right" w:leader="dot" w:pos="5904"/>
        </w:tabs>
        <w:ind w:left="288"/>
      </w:pPr>
      <w:r w:rsidRPr="00E46A41">
        <w:t xml:space="preserve">Johns Island 3B </w:t>
      </w:r>
      <w:r w:rsidRPr="00E46A41">
        <w:tab/>
        <w:t>1,954</w:t>
      </w:r>
    </w:p>
    <w:p w:rsidR="00267B13" w:rsidRPr="00E46A41" w:rsidRDefault="00267B13" w:rsidP="00267B13">
      <w:pPr>
        <w:widowControl w:val="0"/>
        <w:tabs>
          <w:tab w:val="right" w:leader="dot" w:pos="5904"/>
        </w:tabs>
        <w:ind w:left="288"/>
      </w:pPr>
      <w:r w:rsidRPr="00E46A41">
        <w:t xml:space="preserve">St. Andrews 27 </w:t>
      </w:r>
      <w:r w:rsidRPr="00E46A41">
        <w:tab/>
        <w:t>2,596</w:t>
      </w:r>
    </w:p>
    <w:p w:rsidR="00267B13" w:rsidRPr="00E46A41" w:rsidRDefault="00267B13" w:rsidP="00267B13">
      <w:pPr>
        <w:widowControl w:val="0"/>
        <w:tabs>
          <w:tab w:val="right" w:leader="dot" w:pos="5904"/>
        </w:tabs>
        <w:ind w:left="288"/>
      </w:pPr>
      <w:r w:rsidRPr="00E46A41">
        <w:t xml:space="preserve">St. Andrews 28 </w:t>
      </w:r>
      <w:r w:rsidRPr="00E46A41">
        <w:tab/>
        <w:t>2,386</w:t>
      </w:r>
    </w:p>
    <w:p w:rsidR="00267B13" w:rsidRPr="00E46A41" w:rsidRDefault="00267B13" w:rsidP="00267B13">
      <w:pPr>
        <w:widowControl w:val="0"/>
        <w:tabs>
          <w:tab w:val="right" w:leader="dot" w:pos="5904"/>
        </w:tabs>
        <w:ind w:left="288"/>
      </w:pPr>
      <w:r w:rsidRPr="00E46A41">
        <w:t>St. Andrews 29</w:t>
      </w:r>
    </w:p>
    <w:p w:rsidR="00267B13" w:rsidRPr="00E46A41" w:rsidRDefault="00267B13" w:rsidP="00267B13">
      <w:pPr>
        <w:widowControl w:val="0"/>
        <w:tabs>
          <w:tab w:val="right" w:leader="dot" w:pos="5904"/>
        </w:tabs>
        <w:ind w:left="576"/>
      </w:pPr>
      <w:r w:rsidRPr="00E46A41">
        <w:t>Tract 56</w:t>
      </w:r>
    </w:p>
    <w:p w:rsidR="00267B13" w:rsidRPr="00E46A41" w:rsidRDefault="00267B13" w:rsidP="00267B13">
      <w:pPr>
        <w:widowControl w:val="0"/>
        <w:tabs>
          <w:tab w:val="right" w:leader="dot" w:pos="5904"/>
        </w:tabs>
        <w:ind w:left="1152"/>
      </w:pPr>
      <w:r w:rsidRPr="00E46A41">
        <w:t xml:space="preserve">Blocks: 2026, 2143  </w:t>
      </w:r>
      <w:r w:rsidRPr="00E46A41">
        <w:tab/>
        <w:t>0</w:t>
      </w:r>
    </w:p>
    <w:p w:rsidR="00267B13" w:rsidRPr="00E46A41" w:rsidRDefault="00267B13" w:rsidP="00267B13">
      <w:pPr>
        <w:widowControl w:val="0"/>
        <w:tabs>
          <w:tab w:val="right" w:leader="dot" w:pos="5904"/>
        </w:tabs>
        <w:ind w:left="288"/>
      </w:pPr>
      <w:r w:rsidRPr="00E46A41">
        <w:t>St. Andrews 29 Subtotal</w:t>
      </w:r>
      <w:r w:rsidRPr="00E46A41">
        <w:tab/>
        <w:t>0</w:t>
      </w:r>
    </w:p>
    <w:p w:rsidR="00267B13" w:rsidRPr="00E46A41" w:rsidRDefault="00267B13" w:rsidP="00267B13">
      <w:pPr>
        <w:widowControl w:val="0"/>
        <w:tabs>
          <w:tab w:val="right" w:leader="dot" w:pos="5904"/>
        </w:tabs>
        <w:ind w:left="288"/>
      </w:pPr>
      <w:r w:rsidRPr="00E46A41">
        <w:t xml:space="preserve">St. Pauls 1 </w:t>
      </w:r>
      <w:r w:rsidRPr="00E46A41">
        <w:tab/>
        <w:t>1,167</w:t>
      </w:r>
    </w:p>
    <w:p w:rsidR="00267B13" w:rsidRPr="00E46A41" w:rsidRDefault="00267B13" w:rsidP="00267B13">
      <w:pPr>
        <w:widowControl w:val="0"/>
        <w:tabs>
          <w:tab w:val="right" w:leader="dot" w:pos="5904"/>
        </w:tabs>
        <w:ind w:left="288"/>
      </w:pPr>
      <w:r w:rsidRPr="00E46A41">
        <w:t xml:space="preserve">St. Pauls 2A </w:t>
      </w:r>
      <w:r w:rsidRPr="00E46A41">
        <w:tab/>
        <w:t>1,498</w:t>
      </w:r>
    </w:p>
    <w:p w:rsidR="00267B13" w:rsidRPr="00E46A41" w:rsidRDefault="00267B13" w:rsidP="00267B13">
      <w:pPr>
        <w:widowControl w:val="0"/>
        <w:tabs>
          <w:tab w:val="right" w:leader="dot" w:pos="5904"/>
        </w:tabs>
        <w:ind w:left="288"/>
      </w:pPr>
      <w:r w:rsidRPr="00E46A41">
        <w:t xml:space="preserve">St. Pauls 2B </w:t>
      </w:r>
      <w:r w:rsidRPr="00E46A41">
        <w:tab/>
        <w:t>1,908</w:t>
      </w:r>
    </w:p>
    <w:p w:rsidR="00267B13" w:rsidRPr="00E46A41" w:rsidRDefault="00267B13" w:rsidP="00267B13">
      <w:pPr>
        <w:widowControl w:val="0"/>
        <w:tabs>
          <w:tab w:val="right" w:leader="dot" w:pos="5904"/>
        </w:tabs>
        <w:ind w:left="288"/>
      </w:pPr>
      <w:r w:rsidRPr="00E46A41">
        <w:t xml:space="preserve">St. Pauls 3 </w:t>
      </w:r>
      <w:r w:rsidRPr="00E46A41">
        <w:tab/>
        <w:t>2,057</w:t>
      </w:r>
    </w:p>
    <w:p w:rsidR="00267B13" w:rsidRPr="00E46A41" w:rsidRDefault="00267B13" w:rsidP="00267B13">
      <w:pPr>
        <w:widowControl w:val="0"/>
        <w:tabs>
          <w:tab w:val="right" w:leader="dot" w:pos="5904"/>
        </w:tabs>
        <w:ind w:left="288"/>
      </w:pPr>
      <w:r w:rsidRPr="00E46A41">
        <w:t xml:space="preserve">St. Pauls 4 </w:t>
      </w:r>
      <w:r w:rsidRPr="00E46A41">
        <w:tab/>
        <w:t>2,253</w:t>
      </w:r>
    </w:p>
    <w:p w:rsidR="00267B13" w:rsidRPr="00E46A41" w:rsidRDefault="00267B13" w:rsidP="00267B13">
      <w:pPr>
        <w:widowControl w:val="0"/>
        <w:tabs>
          <w:tab w:val="right" w:leader="dot" w:pos="5904"/>
        </w:tabs>
        <w:ind w:left="288"/>
      </w:pPr>
      <w:r w:rsidRPr="00E46A41">
        <w:t xml:space="preserve">St. Pauls 5 </w:t>
      </w:r>
      <w:r w:rsidRPr="00E46A41">
        <w:tab/>
        <w:t>1,795</w:t>
      </w:r>
    </w:p>
    <w:p w:rsidR="00267B13" w:rsidRPr="00E46A41" w:rsidRDefault="00267B13" w:rsidP="00267B13">
      <w:pPr>
        <w:widowControl w:val="0"/>
        <w:tabs>
          <w:tab w:val="right" w:leader="dot" w:pos="5904"/>
        </w:tabs>
        <w:ind w:left="288"/>
      </w:pPr>
      <w:r w:rsidRPr="00E46A41">
        <w:t xml:space="preserve">St. Pauls 6 </w:t>
      </w:r>
      <w:r w:rsidRPr="00E46A41">
        <w:tab/>
        <w:t>2,477</w:t>
      </w:r>
    </w:p>
    <w:p w:rsidR="00267B13" w:rsidRPr="00E46A41" w:rsidRDefault="00267B13" w:rsidP="00267B13">
      <w:pPr>
        <w:widowControl w:val="0"/>
        <w:tabs>
          <w:tab w:val="right" w:leader="dot" w:pos="5904"/>
        </w:tabs>
        <w:ind w:left="288"/>
      </w:pPr>
      <w:r w:rsidRPr="00E46A41">
        <w:t xml:space="preserve">Wadmalaw Island 1 </w:t>
      </w:r>
      <w:r w:rsidRPr="00E46A41">
        <w:tab/>
        <w:t>1,306</w:t>
      </w:r>
    </w:p>
    <w:p w:rsidR="00267B13" w:rsidRPr="00E46A41" w:rsidRDefault="00267B13" w:rsidP="00267B13">
      <w:pPr>
        <w:widowControl w:val="0"/>
        <w:tabs>
          <w:tab w:val="right" w:leader="dot" w:pos="5904"/>
        </w:tabs>
        <w:ind w:left="288"/>
      </w:pPr>
      <w:r w:rsidRPr="00E46A41">
        <w:t xml:space="preserve">Wadmalaw Island 2 </w:t>
      </w:r>
      <w:r w:rsidRPr="00E46A41">
        <w:tab/>
        <w:t>1,419</w:t>
      </w:r>
    </w:p>
    <w:p w:rsidR="00267B13" w:rsidRPr="00E46A41" w:rsidRDefault="00267B13" w:rsidP="00267B13">
      <w:pPr>
        <w:widowControl w:val="0"/>
        <w:tabs>
          <w:tab w:val="right" w:leader="dot" w:pos="5904"/>
        </w:tabs>
      </w:pPr>
      <w:r w:rsidRPr="00E46A41">
        <w:t>Colleton County</w:t>
      </w:r>
    </w:p>
    <w:p w:rsidR="00267B13" w:rsidRPr="00E46A41" w:rsidRDefault="00267B13" w:rsidP="00267B13">
      <w:pPr>
        <w:widowControl w:val="0"/>
        <w:tabs>
          <w:tab w:val="right" w:leader="dot" w:pos="5904"/>
        </w:tabs>
        <w:ind w:left="288"/>
      </w:pPr>
      <w:r w:rsidRPr="00E46A41">
        <w:t>Cottageville</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E46A41">
        <w:tab/>
        <w:t>2,453</w:t>
      </w:r>
    </w:p>
    <w:p w:rsidR="00267B13" w:rsidRPr="00E46A41" w:rsidRDefault="00267B13" w:rsidP="00267B13">
      <w:pPr>
        <w:widowControl w:val="0"/>
        <w:tabs>
          <w:tab w:val="right" w:leader="dot" w:pos="5904"/>
        </w:tabs>
        <w:ind w:left="288"/>
      </w:pPr>
      <w:r w:rsidRPr="00E46A41">
        <w:t>Cottageville Subtotal</w:t>
      </w:r>
      <w:r w:rsidRPr="00E46A41">
        <w:tab/>
        <w:t>2,453</w:t>
      </w:r>
    </w:p>
    <w:p w:rsidR="00267B13" w:rsidRPr="00E46A41" w:rsidRDefault="00267B13" w:rsidP="00267B13">
      <w:pPr>
        <w:widowControl w:val="0"/>
        <w:tabs>
          <w:tab w:val="right" w:leader="dot" w:pos="5904"/>
        </w:tabs>
        <w:ind w:left="288"/>
      </w:pPr>
      <w:r w:rsidRPr="00E46A41">
        <w:t>Jacksonboro</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3046, 3047, 3066, 3067, 3071, 3072, 3073, 3074, 3075, 3076, 3077, 3078, 3079, 3080, 3081, 3082, 3083, 3086, 3087, 3088, 3089, 3090, 3091, 3092, 3093, 3094, 3095, 3096, 3097, 3098, 3099, 3100, 3101, 3102, 3103, 3104, 3105, 3106, 3107, 3108, 3109, 3110, 3111, 3112, 3114, 3116  </w:t>
      </w:r>
      <w:r w:rsidRPr="00E46A41">
        <w:tab/>
        <w:t>5</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1024, 1026, 1044, 1045, 1046, 1047, 1049, 1050, 1051, 1052, 1053, 1054, 1143, 1152, 1153, 1154, 1155, 1156  </w:t>
      </w:r>
      <w:r w:rsidRPr="00E46A41">
        <w:tab/>
        <w:t>68</w:t>
      </w:r>
    </w:p>
    <w:p w:rsidR="00267B13" w:rsidRPr="00E46A41" w:rsidRDefault="00267B13" w:rsidP="00267B13">
      <w:pPr>
        <w:widowControl w:val="0"/>
        <w:tabs>
          <w:tab w:val="right" w:leader="dot" w:pos="5904"/>
        </w:tabs>
        <w:ind w:left="288"/>
      </w:pPr>
      <w:r w:rsidRPr="00E46A41">
        <w:t>Jacksonboro Subtotal</w:t>
      </w:r>
      <w:r w:rsidRPr="00E46A41">
        <w:tab/>
        <w:t>73</w:t>
      </w:r>
    </w:p>
    <w:p w:rsidR="00267B13" w:rsidRPr="00E46A41" w:rsidRDefault="00267B13" w:rsidP="00267B13">
      <w:pPr>
        <w:widowControl w:val="0"/>
        <w:tabs>
          <w:tab w:val="right" w:leader="dot" w:pos="5904"/>
        </w:tabs>
        <w:ind w:left="288"/>
      </w:pPr>
      <w:r w:rsidRPr="00E46A41">
        <w:t>Mashawville</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2002, 2003, 2004, 2005, 2034, 2036, 2037, 2038, 2039, 2040, 2041, 2051, 2052, 2053, 2054, 2055, 2056, 2057, 2058, 2061, 2062, 2067, 2068, 2069, 2070, 2072, 2088, 2089, 2090, 2091, 2092, 2093, 2094, 4037  </w:t>
      </w:r>
      <w:r w:rsidRPr="00E46A41">
        <w:tab/>
        <w:t>305</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1061, 1062, 1066, 1067, 1068, 1069, 1070, 1071, 1072, 1074, 1075, 1076, 1077, 1078, 1079, 1080, 1081, 1082, 1083, 1084, 1085, 1086, 1087, 1088, 1089, 1090, 1091, 1092, 1093, 1094, 1095, 1096, 1097, 1098, 1099, 1100, 1101, 1102, 1103, 1104, 1105, 1106, 1115, 1118, 1119  </w:t>
      </w:r>
      <w:r w:rsidRPr="00E46A41">
        <w:tab/>
        <w:t>67</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1023  </w:t>
      </w:r>
      <w:r w:rsidRPr="00E46A41">
        <w:tab/>
        <w:t>11</w:t>
      </w:r>
    </w:p>
    <w:p w:rsidR="00267B13" w:rsidRPr="00E46A41" w:rsidRDefault="00267B13" w:rsidP="00267B13">
      <w:pPr>
        <w:widowControl w:val="0"/>
        <w:tabs>
          <w:tab w:val="right" w:leader="dot" w:pos="5904"/>
        </w:tabs>
        <w:ind w:left="288"/>
      </w:pPr>
      <w:r w:rsidRPr="00E46A41">
        <w:t>Mashawville Subtotal</w:t>
      </w:r>
      <w:r w:rsidRPr="00E46A41">
        <w:tab/>
        <w:t>383</w:t>
      </w:r>
    </w:p>
    <w:p w:rsidR="00267B13" w:rsidRPr="00E46A41" w:rsidRDefault="00267B13" w:rsidP="00267B13">
      <w:pPr>
        <w:widowControl w:val="0"/>
        <w:tabs>
          <w:tab w:val="right" w:leader="dot" w:pos="5904"/>
        </w:tabs>
        <w:ind w:left="288"/>
      </w:pPr>
      <w:r w:rsidRPr="00E46A41">
        <w:t>Peeples</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1008, 1009, 1019, 1020, 1021, 1022, 1023, 1024, 1025, 1026, 1027, 1031, 1038, 1040  </w:t>
      </w:r>
      <w:r w:rsidRPr="00E46A41">
        <w:tab/>
        <w:t>759</w:t>
      </w:r>
    </w:p>
    <w:p w:rsidR="00267B13" w:rsidRPr="00E46A41" w:rsidRDefault="00267B13" w:rsidP="00267B13">
      <w:pPr>
        <w:widowControl w:val="0"/>
        <w:tabs>
          <w:tab w:val="right" w:leader="dot" w:pos="5904"/>
        </w:tabs>
        <w:ind w:left="288"/>
      </w:pPr>
      <w:r w:rsidRPr="00E46A41">
        <w:t>Peeples Subtotal</w:t>
      </w:r>
      <w:r w:rsidRPr="00E46A41">
        <w:tab/>
        <w:t>759</w:t>
      </w:r>
    </w:p>
    <w:p w:rsidR="00267B13" w:rsidRPr="00E46A41" w:rsidRDefault="00267B13" w:rsidP="00267B13">
      <w:pPr>
        <w:widowControl w:val="0"/>
        <w:tabs>
          <w:tab w:val="right" w:leader="dot" w:pos="5904"/>
        </w:tabs>
        <w:ind w:left="288"/>
      </w:pPr>
      <w:r w:rsidRPr="00E46A41">
        <w:t>Round O</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1029, 1034, 1077, 2000, 2001  </w:t>
      </w:r>
      <w:r w:rsidRPr="00E46A41">
        <w:tab/>
        <w:t>90</w:t>
      </w:r>
    </w:p>
    <w:p w:rsidR="00267B13" w:rsidRPr="00E46A41" w:rsidRDefault="00267B13" w:rsidP="00267B13">
      <w:pPr>
        <w:widowControl w:val="0"/>
        <w:tabs>
          <w:tab w:val="right" w:leader="dot" w:pos="5904"/>
        </w:tabs>
        <w:ind w:left="576"/>
      </w:pPr>
      <w:r w:rsidRPr="00E46A41">
        <w:t>Tract 9707</w:t>
      </w:r>
    </w:p>
    <w:p w:rsidR="00267B13" w:rsidRPr="00E46A41" w:rsidRDefault="00267B13" w:rsidP="00267B13">
      <w:pPr>
        <w:widowControl w:val="0"/>
        <w:tabs>
          <w:tab w:val="right" w:leader="dot" w:pos="5904"/>
        </w:tabs>
        <w:ind w:left="1152"/>
      </w:pPr>
      <w:r w:rsidRPr="00E46A41">
        <w:t xml:space="preserve">Blocks: 1038, 1039, 1051, 1052, 1053, 1054, 1056, 1057, 1058, 1059, 1060, 1063, 1064, 1065, 1073  </w:t>
      </w:r>
      <w:r w:rsidRPr="00E46A41">
        <w:tab/>
        <w:t>220</w:t>
      </w:r>
    </w:p>
    <w:p w:rsidR="00267B13" w:rsidRPr="00E46A41" w:rsidRDefault="00267B13" w:rsidP="00267B13">
      <w:pPr>
        <w:widowControl w:val="0"/>
        <w:tabs>
          <w:tab w:val="right" w:leader="dot" w:pos="5904"/>
        </w:tabs>
        <w:ind w:left="288"/>
      </w:pPr>
      <w:r w:rsidRPr="00E46A41">
        <w:t>Round O Subtotal</w:t>
      </w:r>
      <w:r w:rsidRPr="00E46A41">
        <w:tab/>
        <w:t>310</w:t>
      </w:r>
    </w:p>
    <w:p w:rsidR="00267B13" w:rsidRPr="00E46A41" w:rsidRDefault="00267B13" w:rsidP="00267B13">
      <w:pPr>
        <w:widowControl w:val="0"/>
        <w:tabs>
          <w:tab w:val="right" w:leader="dot" w:pos="5904"/>
        </w:tabs>
        <w:ind w:left="288"/>
      </w:pPr>
      <w:r w:rsidRPr="00E46A41">
        <w:t>Walterboro No. 2</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1010, 1011, 1012, 1013, 1014, 1015, 1016, 1017, 1018, 1030, 1032, 1033, 1035, 1036, 1037, 1039, 1041, 1042, 1043, 1044, 1046, 1063, 1064, 1065, 1066, 1067, 1071, 1074, 1075, 1076, 1080, 1081, 1083, 1084, 1088, 1090  </w:t>
      </w:r>
      <w:r w:rsidRPr="00E46A41">
        <w:tab/>
        <w:t>1,571</w:t>
      </w:r>
    </w:p>
    <w:p w:rsidR="00267B13" w:rsidRPr="00E46A41" w:rsidRDefault="00267B13" w:rsidP="00267B13">
      <w:pPr>
        <w:widowControl w:val="0"/>
        <w:tabs>
          <w:tab w:val="right" w:leader="dot" w:pos="5904"/>
        </w:tabs>
        <w:ind w:left="288"/>
      </w:pPr>
      <w:r w:rsidRPr="00E46A41">
        <w:t>Walterboro No. 2 Subtotal</w:t>
      </w:r>
      <w:r w:rsidRPr="00E46A41">
        <w:tab/>
        <w:t>1,571</w:t>
      </w:r>
    </w:p>
    <w:p w:rsidR="00267B13" w:rsidRPr="00E46A41" w:rsidRDefault="00267B13" w:rsidP="00267B13">
      <w:pPr>
        <w:widowControl w:val="0"/>
        <w:tabs>
          <w:tab w:val="right" w:leader="dot" w:pos="5904"/>
        </w:tabs>
        <w:ind w:left="288"/>
      </w:pPr>
      <w:r w:rsidRPr="00E46A41">
        <w:t>Walterboro No. 3</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2006, 2007, 2029, 2030, 2031, 2032, 2033, 2035, 2042, 2043, 2044, 2045, 2046, 2047, 2048, 2059, 2060, 2064  </w:t>
      </w:r>
      <w:r w:rsidRPr="00E46A41">
        <w:tab/>
        <w:t>296</w:t>
      </w:r>
    </w:p>
    <w:p w:rsidR="00267B13" w:rsidRPr="00E46A41" w:rsidRDefault="00267B13" w:rsidP="00267B13">
      <w:pPr>
        <w:widowControl w:val="0"/>
        <w:tabs>
          <w:tab w:val="right" w:leader="dot" w:pos="5904"/>
        </w:tabs>
        <w:ind w:left="288"/>
      </w:pPr>
      <w:r w:rsidRPr="00E46A41">
        <w:t>Walterboro No. 3 Subtotal</w:t>
      </w:r>
      <w:r w:rsidRPr="00E46A41">
        <w:tab/>
        <w:t>296</w:t>
      </w:r>
    </w:p>
    <w:p w:rsidR="00267B13" w:rsidRPr="00E46A41" w:rsidRDefault="00267B13" w:rsidP="00267B13">
      <w:pPr>
        <w:widowControl w:val="0"/>
        <w:tabs>
          <w:tab w:val="right" w:leader="dot" w:pos="5904"/>
        </w:tabs>
        <w:ind w:left="288"/>
      </w:pPr>
      <w:r w:rsidRPr="00E46A41">
        <w:t>Walterboro No. 4</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1021, 1022, 1023, 1024, 1025, 1026, 1027, 1034, 1035, 1048, 1049, 1050, 1051, 1052, 1053, 1054  </w:t>
      </w:r>
      <w:r w:rsidRPr="00E46A41">
        <w:tab/>
        <w:t>448</w:t>
      </w:r>
    </w:p>
    <w:p w:rsidR="00267B13" w:rsidRPr="00E46A41" w:rsidRDefault="00267B13" w:rsidP="00267B13">
      <w:pPr>
        <w:widowControl w:val="0"/>
        <w:tabs>
          <w:tab w:val="right" w:leader="dot" w:pos="5904"/>
        </w:tabs>
        <w:ind w:left="288"/>
      </w:pPr>
      <w:r w:rsidRPr="00E46A41">
        <w:t>Walterboro No. 4 Subtotal</w:t>
      </w:r>
      <w:r w:rsidRPr="00E46A41">
        <w:tab/>
        <w:t>448</w:t>
      </w:r>
    </w:p>
    <w:p w:rsidR="00267B13" w:rsidRPr="00E46A41" w:rsidRDefault="00267B13" w:rsidP="00267B13">
      <w:pPr>
        <w:widowControl w:val="0"/>
        <w:tabs>
          <w:tab w:val="right" w:leader="dot" w:pos="5904"/>
        </w:tabs>
      </w:pPr>
      <w:r w:rsidRPr="00E46A41">
        <w:t>DISTRICT TOTAL</w:t>
      </w:r>
      <w:r w:rsidRPr="00E46A41">
        <w:tab/>
        <w:t>36,473</w:t>
      </w:r>
    </w:p>
    <w:p w:rsidR="00267B13" w:rsidRPr="00E46A41" w:rsidRDefault="00267B13" w:rsidP="00267B13">
      <w:pPr>
        <w:widowControl w:val="0"/>
        <w:tabs>
          <w:tab w:val="right" w:leader="dot" w:pos="5904"/>
        </w:tabs>
      </w:pPr>
      <w:r w:rsidRPr="00E46A41">
        <w:t>PERCENT VARIATION</w:t>
      </w:r>
      <w:r w:rsidRPr="00E46A41">
        <w:tab/>
        <w:t>-2.220</w:t>
      </w:r>
    </w:p>
    <w:p w:rsidR="00267B13" w:rsidRPr="00E46A41" w:rsidRDefault="00267B13" w:rsidP="00267B13">
      <w:pPr>
        <w:widowControl w:val="0"/>
        <w:tabs>
          <w:tab w:val="right" w:leader="dot" w:pos="5904"/>
        </w:tabs>
      </w:pPr>
      <w:r w:rsidRPr="00E46A41">
        <w:t>DISTRICT 117</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Berkeley County</w:t>
      </w:r>
    </w:p>
    <w:p w:rsidR="00267B13" w:rsidRPr="00E46A41" w:rsidRDefault="00267B13" w:rsidP="00267B13">
      <w:pPr>
        <w:widowControl w:val="0"/>
        <w:tabs>
          <w:tab w:val="right" w:leader="dot" w:pos="5904"/>
        </w:tabs>
        <w:ind w:left="288"/>
      </w:pPr>
      <w:r w:rsidRPr="00E46A41">
        <w:t>Boulder Bluff No. 1</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2000, 2001, 2002, 2004, 2005, 2006, 2019, 2039, 2040, 3002, 3003, 3004, 3005, 3006, 3008, 3009, 3010, 3011, 3013, 3014, 3015, 3016, 3018, 3019, 3020, 3022, 3023, 3024, 3026, 3027, 3028, 3029  </w:t>
      </w:r>
      <w:r w:rsidRPr="00E46A41">
        <w:tab/>
        <w:t>2,059</w:t>
      </w:r>
    </w:p>
    <w:p w:rsidR="00267B13" w:rsidRPr="00E46A41" w:rsidRDefault="00267B13" w:rsidP="00267B13">
      <w:pPr>
        <w:widowControl w:val="0"/>
        <w:tabs>
          <w:tab w:val="right" w:leader="dot" w:pos="5904"/>
        </w:tabs>
        <w:ind w:left="288"/>
      </w:pPr>
      <w:r w:rsidRPr="00E46A41">
        <w:t>Boulder Bluff No. 1 Subtotal</w:t>
      </w:r>
      <w:r w:rsidRPr="00E46A41">
        <w:tab/>
        <w:t>2,059</w:t>
      </w:r>
    </w:p>
    <w:p w:rsidR="00267B13" w:rsidRPr="00E46A41" w:rsidRDefault="00267B13" w:rsidP="00267B13">
      <w:pPr>
        <w:widowControl w:val="0"/>
        <w:tabs>
          <w:tab w:val="right" w:leader="dot" w:pos="5904"/>
        </w:tabs>
        <w:ind w:left="288"/>
      </w:pPr>
      <w:r w:rsidRPr="00E46A41">
        <w:t>Boulder Bluff No. 2</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1119, 3000, 3007, 3012, 3017, 3021, 3025  </w:t>
      </w:r>
      <w:r w:rsidRPr="00E46A41">
        <w:tab/>
        <w:t>0</w:t>
      </w:r>
    </w:p>
    <w:p w:rsidR="00267B13" w:rsidRPr="00E46A41" w:rsidRDefault="00267B13" w:rsidP="00267B13">
      <w:pPr>
        <w:widowControl w:val="0"/>
        <w:tabs>
          <w:tab w:val="right" w:leader="dot" w:pos="5904"/>
        </w:tabs>
        <w:ind w:left="576"/>
      </w:pPr>
      <w:r w:rsidRPr="00E46A41">
        <w:t>Tract 208.06</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E46A41">
        <w:tab/>
        <w:t>3,641</w:t>
      </w:r>
    </w:p>
    <w:p w:rsidR="00267B13" w:rsidRPr="00E46A41" w:rsidRDefault="00267B13" w:rsidP="00267B13">
      <w:pPr>
        <w:widowControl w:val="0"/>
        <w:tabs>
          <w:tab w:val="right" w:leader="dot" w:pos="5904"/>
        </w:tabs>
        <w:ind w:left="576"/>
      </w:pPr>
      <w:r w:rsidRPr="00E46A41">
        <w:t>Tract 208.07</w:t>
      </w:r>
    </w:p>
    <w:p w:rsidR="00267B13" w:rsidRPr="00E46A41" w:rsidRDefault="00267B13" w:rsidP="00267B13">
      <w:pPr>
        <w:widowControl w:val="0"/>
        <w:tabs>
          <w:tab w:val="right" w:leader="dot" w:pos="5904"/>
        </w:tabs>
        <w:ind w:left="1152"/>
      </w:pPr>
      <w:r w:rsidRPr="00E46A41">
        <w:t xml:space="preserve">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  </w:t>
      </w:r>
      <w:r w:rsidRPr="00E46A41">
        <w:tab/>
        <w:t>4,465</w:t>
      </w:r>
    </w:p>
    <w:p w:rsidR="00267B13" w:rsidRPr="00E46A41" w:rsidRDefault="00267B13" w:rsidP="00267B13">
      <w:pPr>
        <w:widowControl w:val="0"/>
        <w:tabs>
          <w:tab w:val="right" w:leader="dot" w:pos="5904"/>
        </w:tabs>
        <w:ind w:left="288"/>
      </w:pPr>
      <w:r w:rsidRPr="00E46A41">
        <w:t>Boulder Bluff No. 2 Subtotal</w:t>
      </w:r>
      <w:r w:rsidRPr="00E46A41">
        <w:tab/>
        <w:t>8,106</w:t>
      </w:r>
    </w:p>
    <w:p w:rsidR="00267B13" w:rsidRPr="00E46A41" w:rsidRDefault="00267B13" w:rsidP="00267B13">
      <w:pPr>
        <w:widowControl w:val="0"/>
        <w:tabs>
          <w:tab w:val="right" w:leader="dot" w:pos="5904"/>
        </w:tabs>
        <w:ind w:left="288"/>
      </w:pPr>
      <w:r w:rsidRPr="00E46A41">
        <w:t>Carnes Crossroads No. 1</w:t>
      </w:r>
    </w:p>
    <w:p w:rsidR="00267B13" w:rsidRPr="00E46A41" w:rsidRDefault="00267B13" w:rsidP="00267B13">
      <w:pPr>
        <w:widowControl w:val="0"/>
        <w:tabs>
          <w:tab w:val="right" w:leader="dot" w:pos="5904"/>
        </w:tabs>
        <w:ind w:left="576"/>
      </w:pPr>
      <w:r w:rsidRPr="00E46A41">
        <w:t>Tract 207.07</w:t>
      </w:r>
    </w:p>
    <w:p w:rsidR="00267B13" w:rsidRPr="00E46A41" w:rsidRDefault="00267B13" w:rsidP="00267B13">
      <w:pPr>
        <w:widowControl w:val="0"/>
        <w:tabs>
          <w:tab w:val="right" w:leader="dot" w:pos="5904"/>
        </w:tabs>
        <w:ind w:left="1152"/>
      </w:pPr>
      <w:r w:rsidRPr="00E46A41">
        <w:t xml:space="preserve">Blocks: 1024, 1027, 1028, 1030, 1031, 1037, 1038, 1039, 1040, 1041, 1044, 1045, 1046, 1047, 1048, 1049, 1050, 1052, 1054, 1090, 1091, 1092, 1094, 1095, 1096, 1097, 1098, 1099, 1100, 1105, 1106, 1107, 1108, 1111, 1114, 1115, 1116, 1117, 1124, 3001  </w:t>
      </w:r>
      <w:r w:rsidRPr="00E46A41">
        <w:tab/>
        <w:t>300</w:t>
      </w:r>
    </w:p>
    <w:p w:rsidR="00267B13" w:rsidRPr="00E46A41" w:rsidRDefault="00267B13" w:rsidP="00267B13">
      <w:pPr>
        <w:widowControl w:val="0"/>
        <w:tabs>
          <w:tab w:val="right" w:leader="dot" w:pos="5904"/>
        </w:tabs>
        <w:ind w:left="576"/>
      </w:pPr>
      <w:r w:rsidRPr="00E46A41">
        <w:t>Tract 207.12</w:t>
      </w:r>
    </w:p>
    <w:p w:rsidR="00267B13" w:rsidRPr="00E46A41" w:rsidRDefault="00267B13" w:rsidP="00267B13">
      <w:pPr>
        <w:widowControl w:val="0"/>
        <w:tabs>
          <w:tab w:val="right" w:leader="dot" w:pos="5904"/>
        </w:tabs>
        <w:ind w:left="1152"/>
      </w:pPr>
      <w:r w:rsidRPr="00E46A41">
        <w:t xml:space="preserve">Blocks: 1016, 1021, 1022, 1024, 1027, 1030, 1031, 1032  </w:t>
      </w:r>
      <w:r w:rsidRPr="00E46A41">
        <w:tab/>
        <w:t>237</w:t>
      </w:r>
    </w:p>
    <w:p w:rsidR="00267B13" w:rsidRPr="00E46A41" w:rsidRDefault="00267B13" w:rsidP="00267B13">
      <w:pPr>
        <w:widowControl w:val="0"/>
        <w:tabs>
          <w:tab w:val="right" w:leader="dot" w:pos="5904"/>
        </w:tabs>
        <w:ind w:left="288"/>
      </w:pPr>
      <w:r w:rsidRPr="00E46A41">
        <w:t>Carnes Crossroads No. 1 Subtotal</w:t>
      </w:r>
      <w:r w:rsidRPr="00E46A41">
        <w:tab/>
        <w:t>537</w:t>
      </w:r>
    </w:p>
    <w:p w:rsidR="00267B13" w:rsidRPr="00E46A41" w:rsidRDefault="00267B13" w:rsidP="00267B13">
      <w:pPr>
        <w:widowControl w:val="0"/>
        <w:tabs>
          <w:tab w:val="right" w:leader="dot" w:pos="5904"/>
        </w:tabs>
        <w:ind w:left="288"/>
      </w:pPr>
      <w:r w:rsidRPr="00E46A41">
        <w:t>Carnes Crossroads No. 2</w:t>
      </w:r>
    </w:p>
    <w:p w:rsidR="00267B13" w:rsidRPr="00E46A41" w:rsidRDefault="00267B13" w:rsidP="00267B13">
      <w:pPr>
        <w:widowControl w:val="0"/>
        <w:tabs>
          <w:tab w:val="right" w:leader="dot" w:pos="5904"/>
        </w:tabs>
        <w:ind w:left="576"/>
      </w:pPr>
      <w:r w:rsidRPr="00E46A41">
        <w:t>Tract 207.12</w:t>
      </w:r>
    </w:p>
    <w:p w:rsidR="00267B13" w:rsidRPr="00E46A41" w:rsidRDefault="00267B13" w:rsidP="00267B13">
      <w:pPr>
        <w:widowControl w:val="0"/>
        <w:tabs>
          <w:tab w:val="right" w:leader="dot" w:pos="5904"/>
        </w:tabs>
        <w:ind w:left="1152"/>
      </w:pPr>
      <w:r w:rsidRPr="00E46A41">
        <w:t xml:space="preserve">Blocks: 1033  </w:t>
      </w:r>
      <w:r w:rsidRPr="00E46A41">
        <w:tab/>
        <w:t>0</w:t>
      </w:r>
    </w:p>
    <w:p w:rsidR="00267B13" w:rsidRPr="00E46A41" w:rsidRDefault="00267B13" w:rsidP="00267B13">
      <w:pPr>
        <w:widowControl w:val="0"/>
        <w:tabs>
          <w:tab w:val="right" w:leader="dot" w:pos="5904"/>
        </w:tabs>
        <w:ind w:left="576"/>
      </w:pPr>
      <w:r w:rsidRPr="00E46A41">
        <w:t>Tract 207.18</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1014, 1015, 1016, 1017, 1018, 1019, 1020, 1021, 1022, 1023  </w:t>
      </w:r>
      <w:r w:rsidRPr="00E46A41">
        <w:tab/>
        <w:t>1,475</w:t>
      </w:r>
    </w:p>
    <w:p w:rsidR="00267B13" w:rsidRPr="00E46A41" w:rsidRDefault="00267B13" w:rsidP="00267B13">
      <w:pPr>
        <w:widowControl w:val="0"/>
        <w:tabs>
          <w:tab w:val="right" w:leader="dot" w:pos="5904"/>
        </w:tabs>
        <w:ind w:left="288"/>
      </w:pPr>
      <w:r w:rsidRPr="00E46A41">
        <w:t>Carnes Crossroads No. 2 Subtotal</w:t>
      </w:r>
      <w:r w:rsidRPr="00E46A41">
        <w:tab/>
        <w:t>1,475</w:t>
      </w:r>
    </w:p>
    <w:p w:rsidR="00267B13" w:rsidRPr="00E46A41" w:rsidRDefault="00267B13" w:rsidP="00267B13">
      <w:pPr>
        <w:widowControl w:val="0"/>
        <w:tabs>
          <w:tab w:val="right" w:leader="dot" w:pos="5904"/>
        </w:tabs>
        <w:ind w:left="288"/>
      </w:pPr>
      <w:r w:rsidRPr="00E46A41">
        <w:t xml:space="preserve">Devon Forest No. 1 </w:t>
      </w:r>
      <w:r w:rsidRPr="00E46A41">
        <w:tab/>
        <w:t>3,068</w:t>
      </w:r>
    </w:p>
    <w:p w:rsidR="00267B13" w:rsidRPr="00E46A41" w:rsidRDefault="00267B13" w:rsidP="00267B13">
      <w:pPr>
        <w:widowControl w:val="0"/>
        <w:tabs>
          <w:tab w:val="right" w:leader="dot" w:pos="5904"/>
        </w:tabs>
        <w:ind w:left="288"/>
      </w:pPr>
      <w:r w:rsidRPr="00E46A41">
        <w:t>Howe Hall</w:t>
      </w:r>
    </w:p>
    <w:p w:rsidR="00267B13" w:rsidRPr="00E46A41" w:rsidRDefault="00267B13" w:rsidP="00267B13">
      <w:pPr>
        <w:widowControl w:val="0"/>
        <w:tabs>
          <w:tab w:val="right" w:leader="dot" w:pos="5904"/>
        </w:tabs>
        <w:ind w:left="576"/>
      </w:pPr>
      <w:r w:rsidRPr="00E46A41">
        <w:t>Tract 208.08</w:t>
      </w:r>
    </w:p>
    <w:p w:rsidR="00267B13" w:rsidRPr="00E46A41" w:rsidRDefault="00267B13" w:rsidP="00267B13">
      <w:pPr>
        <w:widowControl w:val="0"/>
        <w:tabs>
          <w:tab w:val="right" w:leader="dot" w:pos="5904"/>
        </w:tabs>
        <w:ind w:left="1152"/>
      </w:pPr>
      <w:r w:rsidRPr="00E46A41">
        <w:t xml:space="preserve">Blocks: 1001, 1002, 1003, 1004, 1005, 1006, 1007, 1008, 1009, 1010, 1011, 1012, 1013, 1014, 1015, 1016, 1017, 1018, 1019, 1020, 1022, 1023, 1024, 1025, 1026, 1027, 1028, 1029, 1030, 1031, 1032, 1033, 1034, 1035, 1036, 1037, 1040, 1041, 1042, 1043  </w:t>
      </w:r>
      <w:r w:rsidRPr="00E46A41">
        <w:tab/>
        <w:t>3,204</w:t>
      </w:r>
    </w:p>
    <w:p w:rsidR="00267B13" w:rsidRPr="00E46A41" w:rsidRDefault="00267B13" w:rsidP="00267B13">
      <w:pPr>
        <w:widowControl w:val="0"/>
        <w:tabs>
          <w:tab w:val="right" w:leader="dot" w:pos="5904"/>
        </w:tabs>
        <w:ind w:left="576"/>
      </w:pPr>
      <w:r w:rsidRPr="00E46A41">
        <w:t>Tract 208.09</w:t>
      </w:r>
    </w:p>
    <w:p w:rsidR="00267B13" w:rsidRPr="00E46A41" w:rsidRDefault="00267B13" w:rsidP="00267B13">
      <w:pPr>
        <w:widowControl w:val="0"/>
        <w:tabs>
          <w:tab w:val="right" w:leader="dot" w:pos="5904"/>
        </w:tabs>
        <w:ind w:left="1152"/>
      </w:pPr>
      <w:r w:rsidRPr="00E46A41">
        <w:t xml:space="preserve">Blocks: 1000, 1001, 1002, 1003, 1004, 1006, 1007, 1008, 1009, 1010, 1011, 1012, 1013, 1014, 1015, 1016, 1017, 1018, 1019, 1020, 1021, 1022, 1023, 1024, 1025, 1026, 1027, 1029, 1030, 2000, 2001, 2002, 2003, 2004, 2005, 2006, 2007, 2008, 2009, 2011, 3000, 3001, 3002, 3003, 3004, 3005, 3006  </w:t>
      </w:r>
      <w:r w:rsidRPr="00E46A41">
        <w:tab/>
        <w:t>2,394</w:t>
      </w:r>
    </w:p>
    <w:p w:rsidR="00267B13" w:rsidRPr="00E46A41" w:rsidRDefault="00267B13" w:rsidP="00267B13">
      <w:pPr>
        <w:widowControl w:val="0"/>
        <w:tabs>
          <w:tab w:val="right" w:leader="dot" w:pos="5904"/>
        </w:tabs>
        <w:ind w:left="288"/>
      </w:pPr>
      <w:r w:rsidRPr="00E46A41">
        <w:t>Howe Hall Subtotal</w:t>
      </w:r>
      <w:r w:rsidRPr="00E46A41">
        <w:tab/>
        <w:t>5,598</w:t>
      </w:r>
    </w:p>
    <w:p w:rsidR="00267B13" w:rsidRPr="00E46A41" w:rsidRDefault="00267B13" w:rsidP="00267B13">
      <w:pPr>
        <w:widowControl w:val="0"/>
        <w:tabs>
          <w:tab w:val="right" w:leader="dot" w:pos="5904"/>
        </w:tabs>
        <w:ind w:left="288"/>
      </w:pPr>
      <w:r w:rsidRPr="00E46A41">
        <w:t>Stratford No. 1</w:t>
      </w:r>
    </w:p>
    <w:p w:rsidR="00267B13" w:rsidRPr="00E46A41" w:rsidRDefault="00267B13" w:rsidP="00267B13">
      <w:pPr>
        <w:widowControl w:val="0"/>
        <w:tabs>
          <w:tab w:val="right" w:leader="dot" w:pos="5904"/>
        </w:tabs>
        <w:ind w:left="576"/>
      </w:pPr>
      <w:r w:rsidRPr="00E46A41">
        <w:t>Tract 207.17</w:t>
      </w:r>
    </w:p>
    <w:p w:rsidR="00267B13" w:rsidRPr="00E46A41" w:rsidRDefault="00267B13" w:rsidP="00267B13">
      <w:pPr>
        <w:widowControl w:val="0"/>
        <w:tabs>
          <w:tab w:val="right" w:leader="dot" w:pos="5904"/>
        </w:tabs>
        <w:ind w:left="1152"/>
      </w:pPr>
      <w:r w:rsidRPr="00E46A41">
        <w:t xml:space="preserve">Blocks: 1000, 1001, 1002, 1003, 1005, 1006, 1007, 1008, 1009, 1010, 1011, 1012, 1013, 2000, 2001, 2002, 2003, 2006, 2007, 2008, 2009, 2010, 2022  </w:t>
      </w:r>
      <w:r w:rsidRPr="00E46A41">
        <w:tab/>
        <w:t>1,858</w:t>
      </w:r>
    </w:p>
    <w:p w:rsidR="00267B13" w:rsidRPr="00E46A41" w:rsidRDefault="00267B13" w:rsidP="00267B13">
      <w:pPr>
        <w:widowControl w:val="0"/>
        <w:tabs>
          <w:tab w:val="right" w:leader="dot" w:pos="5904"/>
        </w:tabs>
        <w:ind w:left="576"/>
      </w:pPr>
      <w:r w:rsidRPr="00E46A41">
        <w:t>Tract 207.18</w:t>
      </w:r>
    </w:p>
    <w:p w:rsidR="00267B13" w:rsidRPr="00E46A41" w:rsidRDefault="00267B13" w:rsidP="00267B13">
      <w:pPr>
        <w:widowControl w:val="0"/>
        <w:tabs>
          <w:tab w:val="right" w:leader="dot" w:pos="5904"/>
        </w:tabs>
        <w:ind w:left="1152"/>
      </w:pPr>
      <w:r w:rsidRPr="00E46A41">
        <w:t xml:space="preserve">Blocks: 1013, 2005, 2006, 2007, 2008, 2009, 2010, 2011, 2012, 2013, 2014, 2015, 2016, 2017, 2018, 2019, 2020, 2021, 2022, 3000, 3001, 3002, 3003, 3004, 3005, 3006, 3007, 3008, 3009, 3010, 3025, 3026  </w:t>
      </w:r>
      <w:r w:rsidRPr="00E46A41">
        <w:tab/>
        <w:t>2,592</w:t>
      </w:r>
    </w:p>
    <w:p w:rsidR="00267B13" w:rsidRPr="00E46A41" w:rsidRDefault="00267B13" w:rsidP="00267B13">
      <w:pPr>
        <w:widowControl w:val="0"/>
        <w:tabs>
          <w:tab w:val="right" w:leader="dot" w:pos="5904"/>
        </w:tabs>
        <w:ind w:left="288"/>
      </w:pPr>
      <w:r w:rsidRPr="00E46A41">
        <w:t>Stratford No. 1 Subtotal</w:t>
      </w:r>
      <w:r w:rsidRPr="00E46A41">
        <w:tab/>
        <w:t>4,450</w:t>
      </w:r>
    </w:p>
    <w:p w:rsidR="00267B13" w:rsidRPr="00E46A41" w:rsidRDefault="00267B13" w:rsidP="00267B13">
      <w:pPr>
        <w:widowControl w:val="0"/>
        <w:tabs>
          <w:tab w:val="right" w:leader="dot" w:pos="5904"/>
        </w:tabs>
        <w:ind w:left="288"/>
      </w:pPr>
      <w:r w:rsidRPr="00E46A41">
        <w:t>Westview No. 3</w:t>
      </w:r>
    </w:p>
    <w:p w:rsidR="00267B13" w:rsidRPr="00E46A41" w:rsidRDefault="00267B13" w:rsidP="00267B13">
      <w:pPr>
        <w:widowControl w:val="0"/>
        <w:tabs>
          <w:tab w:val="right" w:leader="dot" w:pos="5904"/>
        </w:tabs>
        <w:ind w:left="576"/>
      </w:pPr>
      <w:r w:rsidRPr="00E46A41">
        <w:t>Tract 207.23</w:t>
      </w:r>
    </w:p>
    <w:p w:rsidR="00267B13" w:rsidRPr="00E46A41" w:rsidRDefault="00267B13" w:rsidP="00267B13">
      <w:pPr>
        <w:widowControl w:val="0"/>
        <w:tabs>
          <w:tab w:val="right" w:leader="dot" w:pos="5904"/>
        </w:tabs>
        <w:ind w:left="1152"/>
      </w:pPr>
      <w:r w:rsidRPr="00E46A41">
        <w:t xml:space="preserve">Blocks: 1005, 1006, 1007, 1012, 1013, 1014, 1017, 1018, 1019, 1020, 1021, 1022, 1025, 1026, 1027, 1028, 1029, 1030, 2016, 2017  </w:t>
      </w:r>
      <w:r w:rsidRPr="00E46A41">
        <w:tab/>
        <w:t>1,201</w:t>
      </w:r>
    </w:p>
    <w:p w:rsidR="00267B13" w:rsidRPr="00E46A41" w:rsidRDefault="00267B13" w:rsidP="00267B13">
      <w:pPr>
        <w:widowControl w:val="0"/>
        <w:tabs>
          <w:tab w:val="right" w:leader="dot" w:pos="5904"/>
        </w:tabs>
        <w:ind w:left="576"/>
      </w:pPr>
      <w:r w:rsidRPr="00E46A41">
        <w:t>Tract 208.09</w:t>
      </w:r>
    </w:p>
    <w:p w:rsidR="00267B13" w:rsidRPr="00E46A41" w:rsidRDefault="00267B13" w:rsidP="00267B13">
      <w:pPr>
        <w:widowControl w:val="0"/>
        <w:tabs>
          <w:tab w:val="right" w:leader="dot" w:pos="5904"/>
        </w:tabs>
        <w:ind w:left="1152"/>
      </w:pPr>
      <w:r w:rsidRPr="00E46A41">
        <w:t xml:space="preserve">Blocks: 1005  </w:t>
      </w:r>
      <w:r w:rsidRPr="00E46A41">
        <w:tab/>
        <w:t>0</w:t>
      </w:r>
    </w:p>
    <w:p w:rsidR="00267B13" w:rsidRPr="00E46A41" w:rsidRDefault="00267B13" w:rsidP="00267B13">
      <w:pPr>
        <w:widowControl w:val="0"/>
        <w:tabs>
          <w:tab w:val="right" w:leader="dot" w:pos="5904"/>
        </w:tabs>
        <w:ind w:left="288"/>
      </w:pPr>
      <w:r w:rsidRPr="00E46A41">
        <w:t>Westview No. 3 Subtotal</w:t>
      </w:r>
      <w:r w:rsidRPr="00E46A41">
        <w:tab/>
        <w:t>1,201</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 xml:space="preserve">Deer Park 1A </w:t>
      </w:r>
      <w:r w:rsidRPr="00E46A41">
        <w:tab/>
        <w:t>2,417</w:t>
      </w:r>
    </w:p>
    <w:p w:rsidR="00267B13" w:rsidRPr="00E46A41" w:rsidRDefault="00267B13" w:rsidP="00267B13">
      <w:pPr>
        <w:widowControl w:val="0"/>
        <w:tabs>
          <w:tab w:val="right" w:leader="dot" w:pos="5904"/>
        </w:tabs>
        <w:ind w:left="288"/>
      </w:pPr>
      <w:r w:rsidRPr="00E46A41">
        <w:t>Deer Park 1B</w:t>
      </w:r>
    </w:p>
    <w:p w:rsidR="00267B13" w:rsidRPr="00E46A41" w:rsidRDefault="00267B13" w:rsidP="00267B13">
      <w:pPr>
        <w:widowControl w:val="0"/>
        <w:tabs>
          <w:tab w:val="right" w:leader="dot" w:pos="5904"/>
        </w:tabs>
        <w:ind w:left="576"/>
      </w:pPr>
      <w:r w:rsidRPr="00E46A41">
        <w:t>Tract 31.07</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3017, 3020, 3024, 3025, 3026, 3027, 3028, 3033, 3034, 3035, 3036, 3037  </w:t>
      </w:r>
      <w:r w:rsidRPr="00E46A41">
        <w:tab/>
        <w:t>425</w:t>
      </w:r>
    </w:p>
    <w:p w:rsidR="00267B13" w:rsidRPr="00E46A41" w:rsidRDefault="00267B13" w:rsidP="00267B13">
      <w:pPr>
        <w:widowControl w:val="0"/>
        <w:tabs>
          <w:tab w:val="right" w:leader="dot" w:pos="5904"/>
        </w:tabs>
        <w:ind w:left="576"/>
      </w:pPr>
      <w:r w:rsidRPr="00E46A41">
        <w:t>Tract 31.13</w:t>
      </w:r>
    </w:p>
    <w:p w:rsidR="00267B13" w:rsidRPr="00E46A41" w:rsidRDefault="00267B13" w:rsidP="00267B13">
      <w:pPr>
        <w:widowControl w:val="0"/>
        <w:tabs>
          <w:tab w:val="right" w:leader="dot" w:pos="5904"/>
        </w:tabs>
        <w:ind w:left="1152"/>
      </w:pPr>
      <w:r w:rsidRPr="00E46A41">
        <w:t xml:space="preserve">Blocks: 1000, 1006  </w:t>
      </w:r>
      <w:r w:rsidRPr="00E46A41">
        <w:tab/>
        <w:t>0</w:t>
      </w:r>
    </w:p>
    <w:p w:rsidR="00267B13" w:rsidRPr="00E46A41" w:rsidRDefault="00267B13" w:rsidP="00267B13">
      <w:pPr>
        <w:widowControl w:val="0"/>
        <w:tabs>
          <w:tab w:val="right" w:leader="dot" w:pos="5904"/>
        </w:tabs>
        <w:ind w:left="576"/>
      </w:pPr>
      <w:r w:rsidRPr="00E46A41">
        <w:t>Tract 31.15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  </w:t>
      </w:r>
      <w:r w:rsidRPr="00E46A41">
        <w:tab/>
        <w:t>3,679</w:t>
      </w:r>
    </w:p>
    <w:p w:rsidR="00267B13" w:rsidRPr="00E46A41" w:rsidRDefault="00267B13" w:rsidP="00267B13">
      <w:pPr>
        <w:widowControl w:val="0"/>
        <w:tabs>
          <w:tab w:val="right" w:leader="dot" w:pos="5904"/>
        </w:tabs>
        <w:ind w:left="288"/>
      </w:pPr>
      <w:r w:rsidRPr="00E46A41">
        <w:t>Deer Park 1B Subtotal</w:t>
      </w:r>
      <w:r w:rsidRPr="00E46A41">
        <w:tab/>
        <w:t>4,104</w:t>
      </w:r>
    </w:p>
    <w:p w:rsidR="00267B13" w:rsidRPr="00E46A41" w:rsidRDefault="00267B13" w:rsidP="00267B13">
      <w:pPr>
        <w:widowControl w:val="0"/>
        <w:tabs>
          <w:tab w:val="right" w:leader="dot" w:pos="5904"/>
        </w:tabs>
        <w:ind w:left="288"/>
      </w:pPr>
      <w:r w:rsidRPr="00E46A41">
        <w:t>Deer Park 2A</w:t>
      </w:r>
    </w:p>
    <w:p w:rsidR="00267B13" w:rsidRPr="00E46A41" w:rsidRDefault="00267B13" w:rsidP="00267B13">
      <w:pPr>
        <w:widowControl w:val="0"/>
        <w:tabs>
          <w:tab w:val="right" w:leader="dot" w:pos="5904"/>
        </w:tabs>
        <w:ind w:left="576"/>
      </w:pPr>
      <w:r w:rsidRPr="00E46A41">
        <w:t>Tract 31.13</w:t>
      </w:r>
    </w:p>
    <w:p w:rsidR="00267B13" w:rsidRPr="00E46A41" w:rsidRDefault="00267B13" w:rsidP="00267B13">
      <w:pPr>
        <w:widowControl w:val="0"/>
        <w:tabs>
          <w:tab w:val="right" w:leader="dot" w:pos="5904"/>
        </w:tabs>
        <w:ind w:left="1152"/>
      </w:pPr>
      <w:r w:rsidRPr="00E46A41">
        <w:t xml:space="preserve">Blocks: 1013  </w:t>
      </w:r>
      <w:r w:rsidRPr="00E46A41">
        <w:tab/>
        <w:t>0</w:t>
      </w:r>
    </w:p>
    <w:p w:rsidR="00267B13" w:rsidRPr="00E46A41" w:rsidRDefault="00267B13" w:rsidP="00267B13">
      <w:pPr>
        <w:widowControl w:val="0"/>
        <w:tabs>
          <w:tab w:val="right" w:leader="dot" w:pos="5904"/>
        </w:tabs>
        <w:ind w:left="576"/>
      </w:pPr>
      <w:r w:rsidRPr="00E46A41">
        <w:t>Tract 31.15</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E46A41">
        <w:tab/>
        <w:t>1,017</w:t>
      </w:r>
    </w:p>
    <w:p w:rsidR="00267B13" w:rsidRPr="00E46A41" w:rsidRDefault="00267B13" w:rsidP="00267B13">
      <w:pPr>
        <w:widowControl w:val="0"/>
        <w:tabs>
          <w:tab w:val="right" w:leader="dot" w:pos="5904"/>
        </w:tabs>
        <w:ind w:left="288"/>
      </w:pPr>
      <w:r w:rsidRPr="00E46A41">
        <w:t>Deer Park 2A Subtotal</w:t>
      </w:r>
      <w:r w:rsidRPr="00E46A41">
        <w:tab/>
        <w:t>1,017</w:t>
      </w:r>
    </w:p>
    <w:p w:rsidR="00267B13" w:rsidRPr="00E46A41" w:rsidRDefault="00267B13" w:rsidP="00267B13">
      <w:pPr>
        <w:widowControl w:val="0"/>
        <w:tabs>
          <w:tab w:val="right" w:leader="dot" w:pos="5904"/>
        </w:tabs>
        <w:ind w:left="288"/>
      </w:pPr>
      <w:r w:rsidRPr="00E46A41">
        <w:t>Deer Park 2B</w:t>
      </w:r>
    </w:p>
    <w:p w:rsidR="00267B13" w:rsidRPr="00E46A41" w:rsidRDefault="00267B13" w:rsidP="00267B13">
      <w:pPr>
        <w:widowControl w:val="0"/>
        <w:tabs>
          <w:tab w:val="right" w:leader="dot" w:pos="5904"/>
        </w:tabs>
        <w:ind w:left="576"/>
      </w:pPr>
      <w:r w:rsidRPr="00E46A41">
        <w:t>Tract 31.14</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1015, 1016, 1017, 1018, 1019, 1020, 1021, 1036, 1038, 3015  </w:t>
      </w:r>
      <w:r w:rsidRPr="00E46A41">
        <w:tab/>
        <w:t>990</w:t>
      </w:r>
    </w:p>
    <w:p w:rsidR="00267B13" w:rsidRPr="00E46A41" w:rsidRDefault="00267B13" w:rsidP="00267B13">
      <w:pPr>
        <w:widowControl w:val="0"/>
        <w:tabs>
          <w:tab w:val="right" w:leader="dot" w:pos="5904"/>
        </w:tabs>
        <w:ind w:left="288"/>
      </w:pPr>
      <w:r w:rsidRPr="00E46A41">
        <w:t>Deer Park 2B Subtotal</w:t>
      </w:r>
      <w:r w:rsidRPr="00E46A41">
        <w:tab/>
        <w:t>990</w:t>
      </w:r>
    </w:p>
    <w:p w:rsidR="00267B13" w:rsidRPr="00E46A41" w:rsidRDefault="00267B13" w:rsidP="00267B13">
      <w:pPr>
        <w:widowControl w:val="0"/>
        <w:tabs>
          <w:tab w:val="right" w:leader="dot" w:pos="5904"/>
        </w:tabs>
        <w:ind w:left="288"/>
      </w:pPr>
      <w:r w:rsidRPr="00E46A41">
        <w:t xml:space="preserve">Deer Park 2C </w:t>
      </w:r>
      <w:r w:rsidRPr="00E46A41">
        <w:tab/>
        <w:t>1,306</w:t>
      </w:r>
    </w:p>
    <w:p w:rsidR="00267B13" w:rsidRPr="00E46A41" w:rsidRDefault="00267B13" w:rsidP="00267B13">
      <w:pPr>
        <w:widowControl w:val="0"/>
        <w:tabs>
          <w:tab w:val="right" w:leader="dot" w:pos="5904"/>
        </w:tabs>
        <w:ind w:left="288"/>
      </w:pPr>
      <w:r w:rsidRPr="00E46A41">
        <w:t>Deer Park 3</w:t>
      </w:r>
    </w:p>
    <w:p w:rsidR="00267B13" w:rsidRPr="00E46A41" w:rsidRDefault="00267B13" w:rsidP="00267B13">
      <w:pPr>
        <w:widowControl w:val="0"/>
        <w:tabs>
          <w:tab w:val="right" w:leader="dot" w:pos="5904"/>
        </w:tabs>
        <w:ind w:left="576"/>
      </w:pPr>
      <w:r w:rsidRPr="00E46A41">
        <w:t>Tract 31.13</w:t>
      </w:r>
    </w:p>
    <w:p w:rsidR="00267B13" w:rsidRPr="00E46A41" w:rsidRDefault="00267B13" w:rsidP="00267B13">
      <w:pPr>
        <w:widowControl w:val="0"/>
        <w:tabs>
          <w:tab w:val="right" w:leader="dot" w:pos="5904"/>
        </w:tabs>
        <w:ind w:left="1152"/>
      </w:pPr>
      <w:r w:rsidRPr="00E46A41">
        <w:t xml:space="preserve">Blocks: 1001, 1002, 1003, 1004, 1005, 1012, 1014, 1018  </w:t>
      </w:r>
      <w:r w:rsidRPr="00E46A41">
        <w:tab/>
        <w:t>439</w:t>
      </w:r>
    </w:p>
    <w:p w:rsidR="00267B13" w:rsidRPr="00E46A41" w:rsidRDefault="00267B13" w:rsidP="00267B13">
      <w:pPr>
        <w:widowControl w:val="0"/>
        <w:tabs>
          <w:tab w:val="right" w:leader="dot" w:pos="5904"/>
        </w:tabs>
        <w:ind w:left="288"/>
      </w:pPr>
      <w:r w:rsidRPr="00E46A41">
        <w:t>Deer Park 3 Subtotal</w:t>
      </w:r>
      <w:r w:rsidRPr="00E46A41">
        <w:tab/>
        <w:t>439</w:t>
      </w:r>
    </w:p>
    <w:p w:rsidR="00267B13" w:rsidRPr="00E46A41" w:rsidRDefault="00267B13" w:rsidP="00267B13">
      <w:pPr>
        <w:widowControl w:val="0"/>
        <w:tabs>
          <w:tab w:val="right" w:leader="dot" w:pos="5904"/>
        </w:tabs>
      </w:pPr>
      <w:r w:rsidRPr="00E46A41">
        <w:t>DISTRICT TOTAL</w:t>
      </w:r>
      <w:r w:rsidRPr="00E46A41">
        <w:tab/>
        <w:t>36,767</w:t>
      </w:r>
    </w:p>
    <w:p w:rsidR="00267B13" w:rsidRPr="00E46A41" w:rsidRDefault="00267B13" w:rsidP="00267B13">
      <w:pPr>
        <w:widowControl w:val="0"/>
        <w:tabs>
          <w:tab w:val="right" w:leader="dot" w:pos="5904"/>
        </w:tabs>
      </w:pPr>
      <w:r w:rsidRPr="00E46A41">
        <w:t>PERCENT VARIATION</w:t>
      </w:r>
      <w:r w:rsidRPr="00E46A41">
        <w:tab/>
        <w:t>-1.432</w:t>
      </w:r>
    </w:p>
    <w:p w:rsidR="00267B13" w:rsidRPr="00E46A41" w:rsidRDefault="00267B13" w:rsidP="00267B13">
      <w:pPr>
        <w:widowControl w:val="0"/>
        <w:tabs>
          <w:tab w:val="right" w:leader="dot" w:pos="5904"/>
        </w:tabs>
      </w:pPr>
      <w:r w:rsidRPr="00E46A41">
        <w:t>DISTRICT 118</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 xml:space="preserve">Bluffton 1A </w:t>
      </w:r>
      <w:r w:rsidRPr="00E46A41">
        <w:tab/>
        <w:t>2,746</w:t>
      </w:r>
    </w:p>
    <w:p w:rsidR="00267B13" w:rsidRPr="00E46A41" w:rsidRDefault="00267B13" w:rsidP="00267B13">
      <w:pPr>
        <w:widowControl w:val="0"/>
        <w:tabs>
          <w:tab w:val="right" w:leader="dot" w:pos="5904"/>
        </w:tabs>
        <w:ind w:left="288"/>
      </w:pPr>
      <w:r w:rsidRPr="00E46A41">
        <w:t xml:space="preserve">Bluffton 1D </w:t>
      </w:r>
      <w:r w:rsidRPr="00E46A41">
        <w:tab/>
        <w:t>3,829</w:t>
      </w:r>
    </w:p>
    <w:p w:rsidR="00267B13" w:rsidRPr="00E46A41" w:rsidRDefault="00267B13" w:rsidP="00267B13">
      <w:pPr>
        <w:widowControl w:val="0"/>
        <w:tabs>
          <w:tab w:val="right" w:leader="dot" w:pos="5904"/>
        </w:tabs>
        <w:ind w:left="288"/>
      </w:pPr>
      <w:r w:rsidRPr="00E46A41">
        <w:t xml:space="preserve">Bluffton 2B </w:t>
      </w:r>
      <w:r w:rsidRPr="00E46A41">
        <w:tab/>
        <w:t>4,420</w:t>
      </w:r>
    </w:p>
    <w:p w:rsidR="00267B13" w:rsidRPr="00E46A41" w:rsidRDefault="00267B13" w:rsidP="00267B13">
      <w:pPr>
        <w:widowControl w:val="0"/>
        <w:tabs>
          <w:tab w:val="right" w:leader="dot" w:pos="5904"/>
        </w:tabs>
        <w:ind w:left="288"/>
      </w:pPr>
      <w:r w:rsidRPr="00E46A41">
        <w:t xml:space="preserve">Bluffton 2C </w:t>
      </w:r>
      <w:r w:rsidRPr="00E46A41">
        <w:tab/>
        <w:t>3,802</w:t>
      </w:r>
    </w:p>
    <w:p w:rsidR="00267B13" w:rsidRPr="00E46A41" w:rsidRDefault="00267B13" w:rsidP="00267B13">
      <w:pPr>
        <w:widowControl w:val="0"/>
        <w:tabs>
          <w:tab w:val="right" w:leader="dot" w:pos="5904"/>
        </w:tabs>
        <w:ind w:left="288"/>
      </w:pPr>
      <w:r w:rsidRPr="00E46A41">
        <w:t xml:space="preserve">Bluffton 4C </w:t>
      </w:r>
      <w:r w:rsidRPr="00E46A41">
        <w:tab/>
        <w:t>3,792</w:t>
      </w:r>
    </w:p>
    <w:p w:rsidR="00267B13" w:rsidRPr="00E46A41" w:rsidRDefault="00267B13" w:rsidP="00267B13">
      <w:pPr>
        <w:widowControl w:val="0"/>
        <w:tabs>
          <w:tab w:val="right" w:leader="dot" w:pos="5904"/>
        </w:tabs>
        <w:ind w:left="288"/>
      </w:pPr>
      <w:r w:rsidRPr="00E46A41">
        <w:t>Sun City 1A</w:t>
      </w:r>
    </w:p>
    <w:p w:rsidR="00267B13" w:rsidRPr="00E46A41" w:rsidRDefault="00267B13" w:rsidP="00267B13">
      <w:pPr>
        <w:widowControl w:val="0"/>
        <w:tabs>
          <w:tab w:val="right" w:leader="dot" w:pos="5904"/>
        </w:tabs>
        <w:ind w:left="576"/>
      </w:pPr>
      <w:r w:rsidRPr="00E46A41">
        <w:t>Tract 21.04</w:t>
      </w:r>
    </w:p>
    <w:p w:rsidR="00267B13" w:rsidRPr="00E46A41" w:rsidRDefault="00267B13" w:rsidP="00267B13">
      <w:pPr>
        <w:widowControl w:val="0"/>
        <w:tabs>
          <w:tab w:val="right" w:leader="dot" w:pos="5904"/>
        </w:tabs>
        <w:ind w:left="1152"/>
      </w:pPr>
      <w:r w:rsidRPr="00E46A41">
        <w:t xml:space="preserve">Blocks: 2000, 2001, 2002, 2003, 2004, 2005, 2006, 2007, 2008, 2009, 2010, 2018, 2019, 2020, 2021, 2023, 2024, 2025, 2026, 2027, 2028, 2029, 2030, 2031, 2042, 2043, 2044, 2045, 2046, 2047, 2049  </w:t>
      </w:r>
      <w:r w:rsidRPr="00E46A41">
        <w:tab/>
        <w:t>1,067</w:t>
      </w:r>
    </w:p>
    <w:p w:rsidR="00267B13" w:rsidRPr="00E46A41" w:rsidRDefault="00267B13" w:rsidP="00267B13">
      <w:pPr>
        <w:widowControl w:val="0"/>
        <w:tabs>
          <w:tab w:val="right" w:leader="dot" w:pos="5904"/>
        </w:tabs>
        <w:ind w:left="576"/>
      </w:pPr>
      <w:r w:rsidRPr="00E46A41">
        <w:t>Tract 21.05</w:t>
      </w:r>
    </w:p>
    <w:p w:rsidR="00267B13" w:rsidRPr="00E46A41" w:rsidRDefault="00267B13" w:rsidP="00267B13">
      <w:pPr>
        <w:widowControl w:val="0"/>
        <w:tabs>
          <w:tab w:val="right" w:leader="dot" w:pos="5904"/>
        </w:tabs>
        <w:ind w:left="1152"/>
      </w:pPr>
      <w:r w:rsidRPr="00E46A41">
        <w:t xml:space="preserve">Blocks: 1007  </w:t>
      </w:r>
      <w:r w:rsidRPr="00E46A41">
        <w:tab/>
        <w:t>0</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1136  </w:t>
      </w:r>
      <w:r w:rsidRPr="00E46A41">
        <w:tab/>
        <w:t>0</w:t>
      </w:r>
    </w:p>
    <w:p w:rsidR="00267B13" w:rsidRPr="00E46A41" w:rsidRDefault="00267B13" w:rsidP="00267B13">
      <w:pPr>
        <w:widowControl w:val="0"/>
        <w:tabs>
          <w:tab w:val="right" w:leader="dot" w:pos="5904"/>
        </w:tabs>
        <w:ind w:left="288"/>
      </w:pPr>
      <w:r w:rsidRPr="00E46A41">
        <w:t>Sun City 1A Subtotal</w:t>
      </w:r>
      <w:r w:rsidRPr="00E46A41">
        <w:tab/>
        <w:t>1,067</w:t>
      </w:r>
    </w:p>
    <w:p w:rsidR="00267B13" w:rsidRPr="00E46A41" w:rsidRDefault="00267B13" w:rsidP="00267B13">
      <w:pPr>
        <w:widowControl w:val="0"/>
        <w:tabs>
          <w:tab w:val="right" w:leader="dot" w:pos="5904"/>
        </w:tabs>
        <w:ind w:left="288"/>
      </w:pPr>
      <w:r w:rsidRPr="00E46A41">
        <w:t xml:space="preserve">Sun City 1B </w:t>
      </w:r>
      <w:r w:rsidRPr="00E46A41">
        <w:tab/>
        <w:t>2,092</w:t>
      </w:r>
    </w:p>
    <w:p w:rsidR="00267B13" w:rsidRPr="00E46A41" w:rsidRDefault="00267B13" w:rsidP="00267B13">
      <w:pPr>
        <w:widowControl w:val="0"/>
        <w:tabs>
          <w:tab w:val="right" w:leader="dot" w:pos="5904"/>
        </w:tabs>
        <w:ind w:left="288"/>
      </w:pPr>
      <w:r w:rsidRPr="00E46A41">
        <w:t xml:space="preserve">Sun City 2 </w:t>
      </w:r>
      <w:r w:rsidRPr="00E46A41">
        <w:tab/>
        <w:t>954</w:t>
      </w:r>
    </w:p>
    <w:p w:rsidR="00267B13" w:rsidRPr="00E46A41" w:rsidRDefault="00267B13" w:rsidP="00267B13">
      <w:pPr>
        <w:widowControl w:val="0"/>
        <w:tabs>
          <w:tab w:val="right" w:leader="dot" w:pos="5904"/>
        </w:tabs>
        <w:ind w:left="288"/>
      </w:pPr>
      <w:r w:rsidRPr="00E46A41">
        <w:t xml:space="preserve">Sun City 3A </w:t>
      </w:r>
      <w:r w:rsidRPr="00E46A41">
        <w:tab/>
        <w:t>1,636</w:t>
      </w:r>
    </w:p>
    <w:p w:rsidR="00267B13" w:rsidRPr="00E46A41" w:rsidRDefault="00267B13" w:rsidP="00267B13">
      <w:pPr>
        <w:widowControl w:val="0"/>
        <w:tabs>
          <w:tab w:val="right" w:leader="dot" w:pos="5904"/>
        </w:tabs>
        <w:ind w:left="288"/>
      </w:pPr>
      <w:r w:rsidRPr="00E46A41">
        <w:t xml:space="preserve">Sun City 3B </w:t>
      </w:r>
      <w:r w:rsidRPr="00E46A41">
        <w:tab/>
        <w:t>1,057</w:t>
      </w:r>
    </w:p>
    <w:p w:rsidR="00267B13" w:rsidRPr="00E46A41" w:rsidRDefault="00267B13" w:rsidP="00267B13">
      <w:pPr>
        <w:widowControl w:val="0"/>
        <w:tabs>
          <w:tab w:val="right" w:leader="dot" w:pos="5904"/>
        </w:tabs>
        <w:ind w:left="288"/>
      </w:pPr>
      <w:r w:rsidRPr="00E46A41">
        <w:t xml:space="preserve">Sun City 4A </w:t>
      </w:r>
      <w:r w:rsidRPr="00E46A41">
        <w:tab/>
        <w:t>1,545</w:t>
      </w:r>
    </w:p>
    <w:p w:rsidR="00267B13" w:rsidRPr="00E46A41" w:rsidRDefault="00267B13" w:rsidP="00267B13">
      <w:pPr>
        <w:widowControl w:val="0"/>
        <w:tabs>
          <w:tab w:val="right" w:leader="dot" w:pos="5904"/>
        </w:tabs>
        <w:ind w:left="288"/>
      </w:pPr>
      <w:r w:rsidRPr="00E46A41">
        <w:t xml:space="preserve">Sun City 4B </w:t>
      </w:r>
      <w:r w:rsidRPr="00E46A41">
        <w:tab/>
        <w:t>3,259</w:t>
      </w:r>
    </w:p>
    <w:p w:rsidR="00267B13" w:rsidRPr="00E46A41" w:rsidRDefault="00267B13" w:rsidP="00267B13">
      <w:pPr>
        <w:widowControl w:val="0"/>
        <w:tabs>
          <w:tab w:val="right" w:leader="dot" w:pos="5904"/>
        </w:tabs>
      </w:pPr>
      <w:r w:rsidRPr="00E46A41">
        <w:t>Jasper County</w:t>
      </w:r>
    </w:p>
    <w:p w:rsidR="00267B13" w:rsidRPr="00E46A41" w:rsidRDefault="00267B13" w:rsidP="00267B13">
      <w:pPr>
        <w:widowControl w:val="0"/>
        <w:tabs>
          <w:tab w:val="right" w:leader="dot" w:pos="5904"/>
        </w:tabs>
        <w:ind w:left="288"/>
      </w:pPr>
      <w:r w:rsidRPr="00E46A41">
        <w:t xml:space="preserve">Hardeeville 1 </w:t>
      </w:r>
      <w:r w:rsidRPr="00E46A41">
        <w:tab/>
        <w:t>2,767</w:t>
      </w:r>
    </w:p>
    <w:p w:rsidR="00267B13" w:rsidRPr="00E46A41" w:rsidRDefault="00267B13" w:rsidP="00267B13">
      <w:pPr>
        <w:widowControl w:val="0"/>
        <w:tabs>
          <w:tab w:val="right" w:leader="dot" w:pos="5904"/>
        </w:tabs>
        <w:ind w:left="288"/>
      </w:pPr>
      <w:r w:rsidRPr="00E46A41">
        <w:t>Hardeeville 2</w:t>
      </w:r>
    </w:p>
    <w:p w:rsidR="00267B13" w:rsidRPr="00E46A41" w:rsidRDefault="00267B13" w:rsidP="00267B13">
      <w:pPr>
        <w:widowControl w:val="0"/>
        <w:tabs>
          <w:tab w:val="right" w:leader="dot" w:pos="5904"/>
        </w:tabs>
        <w:ind w:left="576"/>
      </w:pPr>
      <w:r w:rsidRPr="00E46A41">
        <w:t>Tract 9503</w:t>
      </w:r>
    </w:p>
    <w:p w:rsidR="00267B13" w:rsidRPr="00E46A41" w:rsidRDefault="00267B13" w:rsidP="00267B13">
      <w:pPr>
        <w:widowControl w:val="0"/>
        <w:tabs>
          <w:tab w:val="right" w:leader="dot" w:pos="5904"/>
        </w:tabs>
        <w:ind w:left="1152"/>
      </w:pPr>
      <w:r w:rsidRPr="00E46A41">
        <w:t xml:space="preserve">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  </w:t>
      </w:r>
      <w:r w:rsidRPr="00E46A41">
        <w:tab/>
        <w:t>1,388</w:t>
      </w:r>
    </w:p>
    <w:p w:rsidR="00267B13" w:rsidRPr="00E46A41" w:rsidRDefault="00267B13" w:rsidP="00267B13">
      <w:pPr>
        <w:widowControl w:val="0"/>
        <w:tabs>
          <w:tab w:val="right" w:leader="dot" w:pos="5904"/>
        </w:tabs>
        <w:ind w:left="288"/>
      </w:pPr>
      <w:r w:rsidRPr="00E46A41">
        <w:t>Hardeeville 2 Subtotal</w:t>
      </w:r>
      <w:r w:rsidRPr="00E46A41">
        <w:tab/>
        <w:t>1,388</w:t>
      </w:r>
    </w:p>
    <w:p w:rsidR="00267B13" w:rsidRPr="00E46A41" w:rsidRDefault="00267B13" w:rsidP="00267B13">
      <w:pPr>
        <w:widowControl w:val="0"/>
        <w:tabs>
          <w:tab w:val="right" w:leader="dot" w:pos="5904"/>
        </w:tabs>
        <w:ind w:left="288"/>
      </w:pPr>
      <w:r w:rsidRPr="00E46A41">
        <w:t xml:space="preserve">Levy </w:t>
      </w:r>
      <w:r w:rsidRPr="00E46A41">
        <w:tab/>
        <w:t>2,878</w:t>
      </w:r>
    </w:p>
    <w:p w:rsidR="00267B13" w:rsidRPr="00E46A41" w:rsidRDefault="00267B13" w:rsidP="00267B13">
      <w:pPr>
        <w:widowControl w:val="0"/>
        <w:tabs>
          <w:tab w:val="right" w:leader="dot" w:pos="5904"/>
        </w:tabs>
      </w:pPr>
      <w:r w:rsidRPr="00E46A41">
        <w:t>DISTRICT TOTAL</w:t>
      </w:r>
      <w:r w:rsidRPr="00E46A41">
        <w:tab/>
        <w:t>37,232</w:t>
      </w:r>
    </w:p>
    <w:p w:rsidR="00267B13" w:rsidRPr="00E46A41" w:rsidRDefault="00267B13" w:rsidP="00267B13">
      <w:pPr>
        <w:widowControl w:val="0"/>
        <w:tabs>
          <w:tab w:val="right" w:leader="dot" w:pos="5904"/>
        </w:tabs>
      </w:pPr>
      <w:r w:rsidRPr="00E46A41">
        <w:t>PERCENT VARIATION</w:t>
      </w:r>
      <w:r w:rsidRPr="00E46A41">
        <w:tab/>
        <w:t>-0.185</w:t>
      </w:r>
    </w:p>
    <w:p w:rsidR="00267B13" w:rsidRPr="00E46A41" w:rsidRDefault="00267B13" w:rsidP="00267B13">
      <w:pPr>
        <w:widowControl w:val="0"/>
        <w:tabs>
          <w:tab w:val="right" w:leader="dot" w:pos="5904"/>
        </w:tabs>
      </w:pPr>
      <w:r w:rsidRPr="00E46A41">
        <w:t>DISTRICT 119</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Charleston County</w:t>
      </w:r>
    </w:p>
    <w:p w:rsidR="00267B13" w:rsidRPr="00E46A41" w:rsidRDefault="00267B13" w:rsidP="00267B13">
      <w:pPr>
        <w:widowControl w:val="0"/>
        <w:tabs>
          <w:tab w:val="right" w:leader="dot" w:pos="5904"/>
        </w:tabs>
        <w:ind w:left="288"/>
      </w:pPr>
      <w:r w:rsidRPr="00E46A41">
        <w:t>James Island 1A</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3058, 3075, 3076, 3077, 3080, 3084, 3085, 3086, 3110  </w:t>
      </w:r>
      <w:r w:rsidRPr="00E46A41">
        <w:tab/>
        <w:t>145</w:t>
      </w:r>
    </w:p>
    <w:p w:rsidR="00267B13" w:rsidRPr="00E46A41" w:rsidRDefault="00267B13" w:rsidP="00267B13">
      <w:pPr>
        <w:widowControl w:val="0"/>
        <w:tabs>
          <w:tab w:val="right" w:leader="dot" w:pos="5904"/>
        </w:tabs>
        <w:ind w:left="288"/>
      </w:pPr>
      <w:r w:rsidRPr="00E46A41">
        <w:t>James Island 1A Subtotal</w:t>
      </w:r>
      <w:r w:rsidRPr="00E46A41">
        <w:tab/>
        <w:t>145</w:t>
      </w:r>
    </w:p>
    <w:p w:rsidR="00267B13" w:rsidRPr="00E46A41" w:rsidRDefault="00267B13" w:rsidP="00267B13">
      <w:pPr>
        <w:widowControl w:val="0"/>
        <w:tabs>
          <w:tab w:val="right" w:leader="dot" w:pos="5904"/>
        </w:tabs>
        <w:ind w:left="288"/>
      </w:pPr>
      <w:r w:rsidRPr="00E46A41">
        <w:t>James Island 1B</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  </w:t>
      </w:r>
      <w:r w:rsidRPr="00E46A41">
        <w:tab/>
        <w:t>1,184</w:t>
      </w:r>
    </w:p>
    <w:p w:rsidR="00267B13" w:rsidRPr="00E46A41" w:rsidRDefault="00267B13" w:rsidP="00267B13">
      <w:pPr>
        <w:widowControl w:val="0"/>
        <w:tabs>
          <w:tab w:val="right" w:leader="dot" w:pos="5904"/>
        </w:tabs>
        <w:ind w:left="288"/>
      </w:pPr>
      <w:r w:rsidRPr="00E46A41">
        <w:t>James Island 1B Subtotal</w:t>
      </w:r>
      <w:r w:rsidRPr="00E46A41">
        <w:tab/>
        <w:t>1,184</w:t>
      </w:r>
    </w:p>
    <w:p w:rsidR="00267B13" w:rsidRPr="00E46A41" w:rsidRDefault="00267B13" w:rsidP="00267B13">
      <w:pPr>
        <w:widowControl w:val="0"/>
        <w:tabs>
          <w:tab w:val="right" w:leader="dot" w:pos="5904"/>
        </w:tabs>
        <w:ind w:left="288"/>
      </w:pPr>
      <w:r w:rsidRPr="00E46A41">
        <w:t xml:space="preserve">James Island 2 </w:t>
      </w:r>
      <w:r w:rsidRPr="00E46A41">
        <w:tab/>
        <w:t>3,401</w:t>
      </w:r>
    </w:p>
    <w:p w:rsidR="00267B13" w:rsidRPr="00E46A41" w:rsidRDefault="00267B13" w:rsidP="00267B13">
      <w:pPr>
        <w:widowControl w:val="0"/>
        <w:tabs>
          <w:tab w:val="right" w:leader="dot" w:pos="5904"/>
        </w:tabs>
        <w:ind w:left="288"/>
      </w:pPr>
      <w:r w:rsidRPr="00E46A41">
        <w:t xml:space="preserve">James Island 22 </w:t>
      </w:r>
      <w:r w:rsidRPr="00E46A41">
        <w:tab/>
        <w:t>1,784</w:t>
      </w:r>
    </w:p>
    <w:p w:rsidR="00267B13" w:rsidRPr="00E46A41" w:rsidRDefault="00267B13" w:rsidP="00267B13">
      <w:pPr>
        <w:widowControl w:val="0"/>
        <w:tabs>
          <w:tab w:val="right" w:leader="dot" w:pos="5904"/>
        </w:tabs>
        <w:ind w:left="288"/>
      </w:pPr>
      <w:r w:rsidRPr="00E46A41">
        <w:t xml:space="preserve">James Island 3 </w:t>
      </w:r>
      <w:r w:rsidRPr="00E46A41">
        <w:tab/>
        <w:t>1,152</w:t>
      </w:r>
    </w:p>
    <w:p w:rsidR="00267B13" w:rsidRPr="00E46A41" w:rsidRDefault="00267B13" w:rsidP="00267B13">
      <w:pPr>
        <w:widowControl w:val="0"/>
        <w:tabs>
          <w:tab w:val="right" w:leader="dot" w:pos="5904"/>
        </w:tabs>
        <w:ind w:left="288"/>
      </w:pPr>
      <w:r w:rsidRPr="00E46A41">
        <w:t>James Island 8B</w:t>
      </w:r>
    </w:p>
    <w:p w:rsidR="00267B13" w:rsidRPr="00E46A41" w:rsidRDefault="00267B13" w:rsidP="00267B13">
      <w:pPr>
        <w:widowControl w:val="0"/>
        <w:tabs>
          <w:tab w:val="right" w:leader="dot" w:pos="5904"/>
        </w:tabs>
        <w:ind w:left="576"/>
      </w:pPr>
      <w:r w:rsidRPr="00E46A41">
        <w:t>Tract 20.03</w:t>
      </w:r>
    </w:p>
    <w:p w:rsidR="00267B13" w:rsidRPr="00E46A41" w:rsidRDefault="00267B13" w:rsidP="00267B13">
      <w:pPr>
        <w:widowControl w:val="0"/>
        <w:tabs>
          <w:tab w:val="right" w:leader="dot" w:pos="5904"/>
        </w:tabs>
        <w:ind w:left="1152"/>
      </w:pPr>
      <w:r w:rsidRPr="00E46A41">
        <w:t xml:space="preserve">Blocks: 1046, 1047, 1054, 1055, 1056, 1057, 1059, 1065  </w:t>
      </w:r>
      <w:r w:rsidRPr="00E46A41">
        <w:tab/>
        <w:t>96</w:t>
      </w:r>
    </w:p>
    <w:p w:rsidR="00267B13" w:rsidRPr="00E46A41" w:rsidRDefault="00267B13" w:rsidP="00267B13">
      <w:pPr>
        <w:widowControl w:val="0"/>
        <w:tabs>
          <w:tab w:val="right" w:leader="dot" w:pos="5904"/>
        </w:tabs>
        <w:ind w:left="288"/>
      </w:pPr>
      <w:r w:rsidRPr="00E46A41">
        <w:t>James Island 8B Subtotal</w:t>
      </w:r>
      <w:r w:rsidRPr="00E46A41">
        <w:tab/>
        <w:t>96</w:t>
      </w:r>
    </w:p>
    <w:p w:rsidR="00267B13" w:rsidRPr="00E46A41" w:rsidRDefault="00267B13" w:rsidP="00267B13">
      <w:pPr>
        <w:widowControl w:val="0"/>
        <w:tabs>
          <w:tab w:val="right" w:leader="dot" w:pos="5904"/>
        </w:tabs>
        <w:ind w:left="288"/>
      </w:pPr>
      <w:r w:rsidRPr="00E46A41">
        <w:t xml:space="preserve">Johns Island 3A </w:t>
      </w:r>
      <w:r w:rsidRPr="00E46A41">
        <w:tab/>
        <w:t>2,557</w:t>
      </w:r>
    </w:p>
    <w:p w:rsidR="00267B13" w:rsidRPr="00E46A41" w:rsidRDefault="00267B13" w:rsidP="00267B13">
      <w:pPr>
        <w:widowControl w:val="0"/>
        <w:tabs>
          <w:tab w:val="right" w:leader="dot" w:pos="5904"/>
        </w:tabs>
        <w:ind w:left="288"/>
      </w:pPr>
      <w:r w:rsidRPr="00E46A41">
        <w:t xml:space="preserve">Johns Island 4 </w:t>
      </w:r>
      <w:r w:rsidRPr="00E46A41">
        <w:tab/>
        <w:t>1,784</w:t>
      </w:r>
    </w:p>
    <w:p w:rsidR="00267B13" w:rsidRPr="00E46A41" w:rsidRDefault="00267B13" w:rsidP="00267B13">
      <w:pPr>
        <w:widowControl w:val="0"/>
        <w:tabs>
          <w:tab w:val="right" w:leader="dot" w:pos="5904"/>
        </w:tabs>
        <w:ind w:left="288"/>
      </w:pPr>
      <w:r w:rsidRPr="00E46A41">
        <w:t xml:space="preserve">St. Andrews 15 </w:t>
      </w:r>
      <w:r w:rsidRPr="00E46A41">
        <w:tab/>
        <w:t>1,927</w:t>
      </w:r>
    </w:p>
    <w:p w:rsidR="00267B13" w:rsidRPr="00E46A41" w:rsidRDefault="00267B13" w:rsidP="00267B13">
      <w:pPr>
        <w:widowControl w:val="0"/>
        <w:tabs>
          <w:tab w:val="right" w:leader="dot" w:pos="5904"/>
        </w:tabs>
        <w:ind w:left="288"/>
      </w:pPr>
      <w:r w:rsidRPr="00E46A41">
        <w:t xml:space="preserve">St. Andrews 16 </w:t>
      </w:r>
      <w:r w:rsidRPr="00E46A41">
        <w:tab/>
        <w:t>1,292</w:t>
      </w:r>
    </w:p>
    <w:p w:rsidR="00267B13" w:rsidRPr="00E46A41" w:rsidRDefault="00267B13" w:rsidP="00267B13">
      <w:pPr>
        <w:widowControl w:val="0"/>
        <w:tabs>
          <w:tab w:val="right" w:leader="dot" w:pos="5904"/>
        </w:tabs>
        <w:ind w:left="288"/>
      </w:pPr>
      <w:r w:rsidRPr="00E46A41">
        <w:t xml:space="preserve">St. Andrews 17 </w:t>
      </w:r>
      <w:r w:rsidRPr="00E46A41">
        <w:tab/>
        <w:t>2,260</w:t>
      </w:r>
    </w:p>
    <w:p w:rsidR="00267B13" w:rsidRPr="00E46A41" w:rsidRDefault="00267B13" w:rsidP="00267B13">
      <w:pPr>
        <w:widowControl w:val="0"/>
        <w:tabs>
          <w:tab w:val="right" w:leader="dot" w:pos="5904"/>
        </w:tabs>
        <w:ind w:left="288"/>
      </w:pPr>
      <w:r w:rsidRPr="00E46A41">
        <w:t xml:space="preserve">St. Andrews 19 </w:t>
      </w:r>
      <w:r w:rsidRPr="00E46A41">
        <w:tab/>
        <w:t>410</w:t>
      </w:r>
    </w:p>
    <w:p w:rsidR="00267B13" w:rsidRPr="00E46A41" w:rsidRDefault="00267B13" w:rsidP="00267B13">
      <w:pPr>
        <w:widowControl w:val="0"/>
        <w:tabs>
          <w:tab w:val="right" w:leader="dot" w:pos="5904"/>
        </w:tabs>
        <w:ind w:left="288"/>
      </w:pPr>
      <w:r w:rsidRPr="00E46A41">
        <w:t xml:space="preserve">St. Andrews 2 </w:t>
      </w:r>
      <w:r w:rsidRPr="00E46A41">
        <w:tab/>
        <w:t>1,279</w:t>
      </w:r>
    </w:p>
    <w:p w:rsidR="00267B13" w:rsidRPr="00E46A41" w:rsidRDefault="00267B13" w:rsidP="00267B13">
      <w:pPr>
        <w:widowControl w:val="0"/>
        <w:tabs>
          <w:tab w:val="right" w:leader="dot" w:pos="5904"/>
        </w:tabs>
        <w:ind w:left="288"/>
      </w:pPr>
      <w:r w:rsidRPr="00E46A41">
        <w:t>St. Andrews 20</w:t>
      </w:r>
    </w:p>
    <w:p w:rsidR="00267B13" w:rsidRPr="00E46A41" w:rsidRDefault="00267B13" w:rsidP="00267B13">
      <w:pPr>
        <w:widowControl w:val="0"/>
        <w:tabs>
          <w:tab w:val="right" w:leader="dot" w:pos="5904"/>
        </w:tabs>
        <w:ind w:left="576"/>
      </w:pPr>
      <w:r w:rsidRPr="00E46A41">
        <w:t>Tract 26.12</w:t>
      </w:r>
    </w:p>
    <w:p w:rsidR="00267B13" w:rsidRPr="00E46A41" w:rsidRDefault="00267B13" w:rsidP="00267B13">
      <w:pPr>
        <w:widowControl w:val="0"/>
        <w:tabs>
          <w:tab w:val="right" w:leader="dot" w:pos="5904"/>
        </w:tabs>
        <w:ind w:left="1152"/>
      </w:pPr>
      <w:r w:rsidRPr="00E46A41">
        <w:t xml:space="preserve">Blocks: 4004, 4006, 4008, 4010, 4011, 4012, 4014, 4016, 4017, 4019, 4034, 5000, 5001, 5002, 5003, 5004, 5005, 5006, 5007, 5008, 5010, 5011, 5012, 5014, 5042, 5043, 5044, 5046, 5048, 5049, 5065  </w:t>
      </w:r>
      <w:r w:rsidRPr="00E46A41">
        <w:tab/>
        <w:t>1,996</w:t>
      </w:r>
    </w:p>
    <w:p w:rsidR="00267B13" w:rsidRPr="00E46A41" w:rsidRDefault="00267B13" w:rsidP="00267B13">
      <w:pPr>
        <w:widowControl w:val="0"/>
        <w:tabs>
          <w:tab w:val="right" w:leader="dot" w:pos="5904"/>
        </w:tabs>
        <w:ind w:left="288"/>
      </w:pPr>
      <w:r w:rsidRPr="00E46A41">
        <w:t>St. Andrews 20 Subtotal</w:t>
      </w:r>
      <w:r w:rsidRPr="00E46A41">
        <w:tab/>
        <w:t>1,996</w:t>
      </w:r>
    </w:p>
    <w:p w:rsidR="00267B13" w:rsidRPr="00E46A41" w:rsidRDefault="00267B13" w:rsidP="00267B13">
      <w:pPr>
        <w:widowControl w:val="0"/>
        <w:tabs>
          <w:tab w:val="right" w:leader="dot" w:pos="5904"/>
        </w:tabs>
        <w:ind w:left="288"/>
      </w:pPr>
      <w:r w:rsidRPr="00E46A41">
        <w:t xml:space="preserve">St. Andrews 25 </w:t>
      </w:r>
      <w:r w:rsidRPr="00E46A41">
        <w:tab/>
        <w:t>2,060</w:t>
      </w:r>
    </w:p>
    <w:p w:rsidR="00267B13" w:rsidRPr="00E46A41" w:rsidRDefault="00267B13" w:rsidP="00267B13">
      <w:pPr>
        <w:widowControl w:val="0"/>
        <w:tabs>
          <w:tab w:val="right" w:leader="dot" w:pos="5904"/>
        </w:tabs>
        <w:ind w:left="288"/>
      </w:pPr>
      <w:r w:rsidRPr="00E46A41">
        <w:t xml:space="preserve">St. Andrews 26 </w:t>
      </w:r>
      <w:r w:rsidRPr="00E46A41">
        <w:tab/>
        <w:t>1,871</w:t>
      </w:r>
    </w:p>
    <w:p w:rsidR="00267B13" w:rsidRPr="00E46A41" w:rsidRDefault="00267B13" w:rsidP="00267B13">
      <w:pPr>
        <w:widowControl w:val="0"/>
        <w:tabs>
          <w:tab w:val="right" w:leader="dot" w:pos="5904"/>
        </w:tabs>
        <w:ind w:left="288"/>
      </w:pPr>
      <w:r w:rsidRPr="00E46A41">
        <w:t>St. Andrews 29</w:t>
      </w:r>
    </w:p>
    <w:p w:rsidR="00267B13" w:rsidRPr="00E46A41" w:rsidRDefault="00267B13" w:rsidP="00267B13">
      <w:pPr>
        <w:widowControl w:val="0"/>
        <w:tabs>
          <w:tab w:val="right" w:leader="dot" w:pos="5904"/>
        </w:tabs>
        <w:ind w:left="576"/>
      </w:pPr>
      <w:r w:rsidRPr="00E46A41">
        <w:t>Tract 26.14</w:t>
      </w:r>
    </w:p>
    <w:p w:rsidR="00267B13" w:rsidRPr="00E46A41" w:rsidRDefault="00267B13" w:rsidP="00267B13">
      <w:pPr>
        <w:widowControl w:val="0"/>
        <w:tabs>
          <w:tab w:val="right" w:leader="dot" w:pos="5904"/>
        </w:tabs>
        <w:ind w:left="1152"/>
      </w:pPr>
      <w:r w:rsidRPr="00E46A41">
        <w:t xml:space="preserve">Blocks: 1023, 1039, 1040, 1055, 1063, 1071, 1072, 1085, 1086, 1087, 1089, 1090, 1094  </w:t>
      </w:r>
      <w:r w:rsidRPr="00E46A41">
        <w:tab/>
        <w:t>0</w:t>
      </w:r>
    </w:p>
    <w:p w:rsidR="00267B13" w:rsidRPr="00E46A41" w:rsidRDefault="00267B13" w:rsidP="00267B13">
      <w:pPr>
        <w:widowControl w:val="0"/>
        <w:tabs>
          <w:tab w:val="right" w:leader="dot" w:pos="5904"/>
        </w:tabs>
        <w:ind w:left="576"/>
      </w:pPr>
      <w:r w:rsidRPr="00E46A41">
        <w:t>Tract 56</w:t>
      </w:r>
    </w:p>
    <w:p w:rsidR="00267B13" w:rsidRPr="00E46A41" w:rsidRDefault="00267B13" w:rsidP="00267B13">
      <w:pPr>
        <w:widowControl w:val="0"/>
        <w:tabs>
          <w:tab w:val="right" w:leader="dot" w:pos="5904"/>
        </w:tabs>
        <w:ind w:left="1152"/>
      </w:pPr>
      <w:r w:rsidRPr="00E46A41">
        <w:t xml:space="preserve">Blocks: 2009, 2011, 2012, 2013, 2014, 2016, 2017, 2018, 2019, 2020, 2022, 2024, 2025, 2027, 2028, 2030, 2031, 2032, 2033, 2034, 2035, 2036, 2038, 2040, 2041, 2042, 2044, 2045, 2046, 2047, 2048, 2049, 2050, 2052, 2053, 2056, 2057, 2058, 2059, 2102, 2144, 3100, 3101, 3102, 3103, 3106, 3107, 3108, 3109, 3110, 3111, 3112, 3113, 3114, 3115, 3116, 3117, 3118, 3119, 3122, 3123, 3127, 3128  </w:t>
      </w:r>
      <w:r w:rsidRPr="00E46A41">
        <w:tab/>
        <w:t>2,837</w:t>
      </w:r>
    </w:p>
    <w:p w:rsidR="00267B13" w:rsidRPr="00E46A41" w:rsidRDefault="00267B13" w:rsidP="00267B13">
      <w:pPr>
        <w:widowControl w:val="0"/>
        <w:tabs>
          <w:tab w:val="right" w:leader="dot" w:pos="5904"/>
        </w:tabs>
        <w:ind w:left="288"/>
      </w:pPr>
      <w:r w:rsidRPr="00E46A41">
        <w:t>St. Andrews 29 Subtotal</w:t>
      </w:r>
      <w:r w:rsidRPr="00E46A41">
        <w:tab/>
        <w:t>2,837</w:t>
      </w:r>
    </w:p>
    <w:p w:rsidR="00267B13" w:rsidRPr="00E46A41" w:rsidRDefault="00267B13" w:rsidP="00267B13">
      <w:pPr>
        <w:widowControl w:val="0"/>
        <w:tabs>
          <w:tab w:val="right" w:leader="dot" w:pos="5904"/>
        </w:tabs>
        <w:ind w:left="288"/>
      </w:pPr>
      <w:r w:rsidRPr="00E46A41">
        <w:t xml:space="preserve">St. Andrews 30 </w:t>
      </w:r>
      <w:r w:rsidRPr="00E46A41">
        <w:tab/>
        <w:t>2,744</w:t>
      </w:r>
    </w:p>
    <w:p w:rsidR="00267B13" w:rsidRPr="00E46A41" w:rsidRDefault="00267B13" w:rsidP="00267B13">
      <w:pPr>
        <w:widowControl w:val="0"/>
        <w:tabs>
          <w:tab w:val="right" w:leader="dot" w:pos="5904"/>
        </w:tabs>
        <w:ind w:left="288"/>
      </w:pPr>
      <w:r w:rsidRPr="00E46A41">
        <w:t xml:space="preserve">St. Andrews 4 </w:t>
      </w:r>
      <w:r w:rsidRPr="00E46A41">
        <w:tab/>
        <w:t>1,551</w:t>
      </w:r>
    </w:p>
    <w:p w:rsidR="00267B13" w:rsidRPr="00E46A41" w:rsidRDefault="00267B13" w:rsidP="00267B13">
      <w:pPr>
        <w:widowControl w:val="0"/>
        <w:tabs>
          <w:tab w:val="right" w:leader="dot" w:pos="5904"/>
        </w:tabs>
        <w:ind w:left="288"/>
      </w:pPr>
      <w:r w:rsidRPr="00E46A41">
        <w:t xml:space="preserve">St. Andrews 5 </w:t>
      </w:r>
      <w:r w:rsidRPr="00E46A41">
        <w:tab/>
        <w:t>1,422</w:t>
      </w:r>
    </w:p>
    <w:p w:rsidR="00267B13" w:rsidRPr="00E46A41" w:rsidRDefault="00267B13" w:rsidP="00267B13">
      <w:pPr>
        <w:widowControl w:val="0"/>
        <w:tabs>
          <w:tab w:val="right" w:leader="dot" w:pos="5904"/>
        </w:tabs>
        <w:ind w:left="288"/>
      </w:pPr>
      <w:r w:rsidRPr="00E46A41">
        <w:t xml:space="preserve">St. Andrews 6 </w:t>
      </w:r>
      <w:r w:rsidRPr="00E46A41">
        <w:tab/>
        <w:t>1,429</w:t>
      </w:r>
    </w:p>
    <w:p w:rsidR="00267B13" w:rsidRPr="00E46A41" w:rsidRDefault="00267B13" w:rsidP="00267B13">
      <w:pPr>
        <w:widowControl w:val="0"/>
        <w:tabs>
          <w:tab w:val="right" w:leader="dot" w:pos="5904"/>
        </w:tabs>
        <w:ind w:left="288"/>
      </w:pPr>
      <w:r w:rsidRPr="00E46A41">
        <w:t xml:space="preserve">St. Andrews 7 </w:t>
      </w:r>
      <w:r w:rsidRPr="00E46A41">
        <w:tab/>
        <w:t>2,181</w:t>
      </w:r>
    </w:p>
    <w:p w:rsidR="00267B13" w:rsidRPr="00E46A41" w:rsidRDefault="00267B13" w:rsidP="00267B13">
      <w:pPr>
        <w:widowControl w:val="0"/>
        <w:tabs>
          <w:tab w:val="right" w:leader="dot" w:pos="5904"/>
        </w:tabs>
      </w:pPr>
      <w:r w:rsidRPr="00E46A41">
        <w:t>DISTRICT TOTAL</w:t>
      </w:r>
      <w:r w:rsidRPr="00E46A41">
        <w:tab/>
        <w:t>37,362</w:t>
      </w:r>
    </w:p>
    <w:p w:rsidR="00267B13" w:rsidRPr="00E46A41" w:rsidRDefault="00267B13" w:rsidP="00267B13">
      <w:pPr>
        <w:widowControl w:val="0"/>
        <w:tabs>
          <w:tab w:val="right" w:leader="dot" w:pos="5904"/>
        </w:tabs>
      </w:pPr>
      <w:r w:rsidRPr="00E46A41">
        <w:t>PERCENT VARIATION</w:t>
      </w:r>
      <w:r w:rsidRPr="00E46A41">
        <w:tab/>
        <w:t>0.164</w:t>
      </w:r>
    </w:p>
    <w:p w:rsidR="00267B13" w:rsidRPr="00E46A41" w:rsidRDefault="00267B13" w:rsidP="00267B13">
      <w:pPr>
        <w:widowControl w:val="0"/>
        <w:tabs>
          <w:tab w:val="right" w:leader="dot" w:pos="5904"/>
        </w:tabs>
      </w:pPr>
      <w:r w:rsidRPr="00E46A41">
        <w:t>DISTRICT 120</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 xml:space="preserve">Belfair </w:t>
      </w:r>
      <w:r w:rsidRPr="00E46A41">
        <w:tab/>
        <w:t>618</w:t>
      </w:r>
    </w:p>
    <w:p w:rsidR="00267B13" w:rsidRPr="00E46A41" w:rsidRDefault="00267B13" w:rsidP="00267B13">
      <w:pPr>
        <w:widowControl w:val="0"/>
        <w:tabs>
          <w:tab w:val="right" w:leader="dot" w:pos="5904"/>
        </w:tabs>
        <w:ind w:left="288"/>
      </w:pPr>
      <w:r w:rsidRPr="00E46A41">
        <w:t xml:space="preserve">Bluffton 1B </w:t>
      </w:r>
      <w:r w:rsidRPr="00E46A41">
        <w:tab/>
        <w:t>1,748</w:t>
      </w:r>
    </w:p>
    <w:p w:rsidR="00267B13" w:rsidRPr="00E46A41" w:rsidRDefault="00267B13" w:rsidP="00267B13">
      <w:pPr>
        <w:widowControl w:val="0"/>
        <w:tabs>
          <w:tab w:val="right" w:leader="dot" w:pos="5904"/>
        </w:tabs>
        <w:ind w:left="288"/>
      </w:pPr>
      <w:r w:rsidRPr="00E46A41">
        <w:t xml:space="preserve">Bluffton 1C </w:t>
      </w:r>
      <w:r w:rsidRPr="00E46A41">
        <w:tab/>
        <w:t>3,007</w:t>
      </w:r>
    </w:p>
    <w:p w:rsidR="00267B13" w:rsidRPr="00E46A41" w:rsidRDefault="00267B13" w:rsidP="00267B13">
      <w:pPr>
        <w:widowControl w:val="0"/>
        <w:tabs>
          <w:tab w:val="right" w:leader="dot" w:pos="5904"/>
        </w:tabs>
        <w:ind w:left="288"/>
      </w:pPr>
      <w:r w:rsidRPr="00E46A41">
        <w:t xml:space="preserve">Bluffton 2A </w:t>
      </w:r>
      <w:r w:rsidRPr="00E46A41">
        <w:tab/>
        <w:t>3,144</w:t>
      </w:r>
    </w:p>
    <w:p w:rsidR="00267B13" w:rsidRPr="00E46A41" w:rsidRDefault="00267B13" w:rsidP="00267B13">
      <w:pPr>
        <w:widowControl w:val="0"/>
        <w:tabs>
          <w:tab w:val="right" w:leader="dot" w:pos="5904"/>
        </w:tabs>
        <w:ind w:left="288"/>
      </w:pPr>
      <w:r w:rsidRPr="00E46A41">
        <w:t xml:space="preserve">Bluffton 3A </w:t>
      </w:r>
      <w:r w:rsidRPr="00E46A41">
        <w:tab/>
        <w:t>1,615</w:t>
      </w:r>
    </w:p>
    <w:p w:rsidR="00267B13" w:rsidRPr="00E46A41" w:rsidRDefault="00267B13" w:rsidP="00267B13">
      <w:pPr>
        <w:widowControl w:val="0"/>
        <w:tabs>
          <w:tab w:val="right" w:leader="dot" w:pos="5904"/>
        </w:tabs>
        <w:ind w:left="288"/>
      </w:pPr>
      <w:r w:rsidRPr="00E46A41">
        <w:t xml:space="preserve">Bluffton 3B </w:t>
      </w:r>
      <w:r w:rsidRPr="00E46A41">
        <w:tab/>
        <w:t>2,430</w:t>
      </w:r>
    </w:p>
    <w:p w:rsidR="00267B13" w:rsidRPr="00E46A41" w:rsidRDefault="00267B13" w:rsidP="00267B13">
      <w:pPr>
        <w:widowControl w:val="0"/>
        <w:tabs>
          <w:tab w:val="right" w:leader="dot" w:pos="5904"/>
        </w:tabs>
        <w:ind w:left="288"/>
      </w:pPr>
      <w:r w:rsidRPr="00E46A41">
        <w:t xml:space="preserve">Bluffton 4A </w:t>
      </w:r>
      <w:r w:rsidRPr="00E46A41">
        <w:tab/>
        <w:t>1,838</w:t>
      </w:r>
    </w:p>
    <w:p w:rsidR="00267B13" w:rsidRPr="00E46A41" w:rsidRDefault="00267B13" w:rsidP="00267B13">
      <w:pPr>
        <w:widowControl w:val="0"/>
        <w:tabs>
          <w:tab w:val="right" w:leader="dot" w:pos="5904"/>
        </w:tabs>
        <w:ind w:left="288"/>
      </w:pPr>
      <w:r w:rsidRPr="00E46A41">
        <w:t xml:space="preserve">Bluffton 4B </w:t>
      </w:r>
      <w:r w:rsidRPr="00E46A41">
        <w:tab/>
        <w:t>1,857</w:t>
      </w:r>
    </w:p>
    <w:p w:rsidR="00267B13" w:rsidRPr="00E46A41" w:rsidRDefault="00267B13" w:rsidP="00267B13">
      <w:pPr>
        <w:widowControl w:val="0"/>
        <w:tabs>
          <w:tab w:val="right" w:leader="dot" w:pos="5904"/>
        </w:tabs>
        <w:ind w:left="288"/>
      </w:pPr>
      <w:r w:rsidRPr="00E46A41">
        <w:t xml:space="preserve">Bluffton 5 </w:t>
      </w:r>
      <w:r w:rsidRPr="00E46A41">
        <w:tab/>
        <w:t>2,973</w:t>
      </w:r>
    </w:p>
    <w:p w:rsidR="00267B13" w:rsidRPr="00E46A41" w:rsidRDefault="00267B13" w:rsidP="00267B13">
      <w:pPr>
        <w:widowControl w:val="0"/>
        <w:tabs>
          <w:tab w:val="right" w:leader="dot" w:pos="5904"/>
        </w:tabs>
        <w:ind w:left="288"/>
      </w:pPr>
      <w:r w:rsidRPr="00E46A41">
        <w:t>Burton 1A</w:t>
      </w:r>
    </w:p>
    <w:p w:rsidR="00267B13" w:rsidRPr="00E46A41" w:rsidRDefault="00267B13" w:rsidP="00267B13">
      <w:pPr>
        <w:widowControl w:val="0"/>
        <w:tabs>
          <w:tab w:val="right" w:leader="dot" w:pos="5904"/>
        </w:tabs>
        <w:ind w:left="576"/>
      </w:pPr>
      <w:r w:rsidRPr="00E46A41">
        <w:t>Tract 5.01</w:t>
      </w:r>
    </w:p>
    <w:p w:rsidR="00267B13" w:rsidRPr="00E46A41" w:rsidRDefault="00267B13" w:rsidP="00267B13">
      <w:pPr>
        <w:widowControl w:val="0"/>
        <w:tabs>
          <w:tab w:val="right" w:leader="dot" w:pos="5904"/>
        </w:tabs>
        <w:ind w:left="1152"/>
      </w:pPr>
      <w:r w:rsidRPr="00E46A41">
        <w:t xml:space="preserve">Blocks: 1043, 1055, 1056, 1057, 1058, 1059, 1060, 1061, 1062, 1063, 1064, 1065, 1066, 1067, 1068, 1069, 1070, 1071, 1073, 1076, 1077, 1080, 1081, 1082  </w:t>
      </w:r>
      <w:r w:rsidRPr="00E46A41">
        <w:tab/>
        <w:t>1,373</w:t>
      </w:r>
    </w:p>
    <w:p w:rsidR="00267B13" w:rsidRPr="00E46A41" w:rsidRDefault="00267B13" w:rsidP="00267B13">
      <w:pPr>
        <w:widowControl w:val="0"/>
        <w:tabs>
          <w:tab w:val="right" w:leader="dot" w:pos="5904"/>
        </w:tabs>
        <w:ind w:left="576"/>
      </w:pPr>
      <w:r w:rsidRPr="00E46A41">
        <w:t>Tract 5.02</w:t>
      </w:r>
    </w:p>
    <w:p w:rsidR="00267B13" w:rsidRPr="00E46A41" w:rsidRDefault="00267B13" w:rsidP="00267B13">
      <w:pPr>
        <w:widowControl w:val="0"/>
        <w:tabs>
          <w:tab w:val="right" w:leader="dot" w:pos="5904"/>
        </w:tabs>
        <w:ind w:left="1152"/>
      </w:pPr>
      <w:r w:rsidRPr="00E46A41">
        <w:t xml:space="preserve">Blocks: 1013, 1014, 1015, 1019, 1020, 1021, 1022, 1023, 1024, 1025, 1027, 1028, 1029, 1074, 1075, 1076, 1077, 1078, 1079  </w:t>
      </w:r>
      <w:r w:rsidRPr="00E46A41">
        <w:tab/>
        <w:t>903</w:t>
      </w:r>
    </w:p>
    <w:p w:rsidR="00267B13" w:rsidRPr="00E46A41" w:rsidRDefault="00267B13" w:rsidP="00267B13">
      <w:pPr>
        <w:widowControl w:val="0"/>
        <w:tabs>
          <w:tab w:val="right" w:leader="dot" w:pos="5904"/>
        </w:tabs>
        <w:ind w:left="288"/>
      </w:pPr>
      <w:r w:rsidRPr="00E46A41">
        <w:t>Burton 1A Subtotal</w:t>
      </w:r>
      <w:r w:rsidRPr="00E46A41">
        <w:tab/>
        <w:t>2,276</w:t>
      </w:r>
    </w:p>
    <w:p w:rsidR="00267B13" w:rsidRPr="00E46A41" w:rsidRDefault="00267B13" w:rsidP="00267B13">
      <w:pPr>
        <w:widowControl w:val="0"/>
        <w:tabs>
          <w:tab w:val="right" w:leader="dot" w:pos="5904"/>
        </w:tabs>
        <w:ind w:left="288"/>
      </w:pPr>
      <w:r w:rsidRPr="00E46A41">
        <w:t>Burton 1C</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1111, 1113, 1127, 1128, 1129  </w:t>
      </w:r>
      <w:r w:rsidRPr="00E46A41">
        <w:tab/>
        <w:t>339</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1020, 1024, 1025, 1026, 1027, 1028, 2001, 2002, 2003, 2004, 2005, 2006, 2007, 2008, 2014, 2018, 2019, 2020, 2021, 2022, 2023, 2024, 2025, 2026, 2027, 2028, 2029, 2030, 2031, 3027, 3028, 3029  </w:t>
      </w:r>
      <w:r w:rsidRPr="00E46A41">
        <w:tab/>
        <w:t>3,043</w:t>
      </w:r>
    </w:p>
    <w:p w:rsidR="00267B13" w:rsidRPr="00E46A41" w:rsidRDefault="00267B13" w:rsidP="00267B13">
      <w:pPr>
        <w:widowControl w:val="0"/>
        <w:tabs>
          <w:tab w:val="right" w:leader="dot" w:pos="5904"/>
        </w:tabs>
        <w:ind w:left="576"/>
      </w:pPr>
      <w:r w:rsidRPr="00E46A41">
        <w:t>Tract 5.01</w:t>
      </w:r>
    </w:p>
    <w:p w:rsidR="00267B13" w:rsidRPr="00E46A41" w:rsidRDefault="00267B13" w:rsidP="00267B13">
      <w:pPr>
        <w:widowControl w:val="0"/>
        <w:tabs>
          <w:tab w:val="right" w:leader="dot" w:pos="5904"/>
        </w:tabs>
        <w:ind w:left="1152"/>
      </w:pPr>
      <w:r w:rsidRPr="00E46A41">
        <w:t xml:space="preserve">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  </w:t>
      </w:r>
      <w:r w:rsidRPr="00E46A41">
        <w:tab/>
        <w:t>1,841</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1000, 1151, 1152  </w:t>
      </w:r>
      <w:r w:rsidRPr="00E46A41">
        <w:tab/>
        <w:t>0</w:t>
      </w:r>
    </w:p>
    <w:p w:rsidR="00267B13" w:rsidRPr="00E46A41" w:rsidRDefault="00267B13" w:rsidP="00267B13">
      <w:pPr>
        <w:widowControl w:val="0"/>
        <w:tabs>
          <w:tab w:val="right" w:leader="dot" w:pos="5904"/>
        </w:tabs>
        <w:ind w:left="288"/>
      </w:pPr>
      <w:r w:rsidRPr="00E46A41">
        <w:t>Burton 1C Subtotal</w:t>
      </w:r>
      <w:r w:rsidRPr="00E46A41">
        <w:tab/>
        <w:t>5,223</w:t>
      </w:r>
    </w:p>
    <w:p w:rsidR="00267B13" w:rsidRPr="00E46A41" w:rsidRDefault="00267B13" w:rsidP="00267B13">
      <w:pPr>
        <w:widowControl w:val="0"/>
        <w:tabs>
          <w:tab w:val="right" w:leader="dot" w:pos="5904"/>
        </w:tabs>
        <w:ind w:left="288"/>
      </w:pPr>
      <w:r w:rsidRPr="00E46A41">
        <w:t>Burton 2B</w:t>
      </w:r>
    </w:p>
    <w:p w:rsidR="00267B13" w:rsidRPr="00E46A41" w:rsidRDefault="00267B13" w:rsidP="00267B13">
      <w:pPr>
        <w:widowControl w:val="0"/>
        <w:tabs>
          <w:tab w:val="right" w:leader="dot" w:pos="5904"/>
        </w:tabs>
        <w:ind w:left="576"/>
      </w:pPr>
      <w:r w:rsidRPr="00E46A41">
        <w:t>Tract 5.02</w:t>
      </w:r>
    </w:p>
    <w:p w:rsidR="00267B13" w:rsidRPr="00E46A41" w:rsidRDefault="00267B13" w:rsidP="00267B13">
      <w:pPr>
        <w:widowControl w:val="0"/>
        <w:tabs>
          <w:tab w:val="right" w:leader="dot" w:pos="5904"/>
        </w:tabs>
        <w:ind w:left="1152"/>
      </w:pPr>
      <w:r w:rsidRPr="00E46A41">
        <w:t xml:space="preserve">Blocks: 1026, 1030, 1049, 1054, 1055, 1056, 1057, 1058, 1059, 1061, 1062, 1063, 1064, 1065, 1066, 1067, 1068, 1069, 1070, 1071, 1072, 1073, 1080, 1081, 1082, 1083, 1084, 1085, 1086, 1087, 1088, 1089, 1090, 1091  </w:t>
      </w:r>
      <w:r w:rsidRPr="00E46A41">
        <w:tab/>
        <w:t>793</w:t>
      </w:r>
    </w:p>
    <w:p w:rsidR="00267B13" w:rsidRPr="00E46A41" w:rsidRDefault="00267B13" w:rsidP="00267B13">
      <w:pPr>
        <w:widowControl w:val="0"/>
        <w:tabs>
          <w:tab w:val="right" w:leader="dot" w:pos="5904"/>
        </w:tabs>
        <w:ind w:left="576"/>
      </w:pPr>
      <w:r w:rsidRPr="00E46A41">
        <w:t>Tract 5.03</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2028, 2029, 2030, 2031, 2032, 2033, 2034, 2035, 2036  </w:t>
      </w:r>
      <w:r w:rsidRPr="00E46A41">
        <w:tab/>
        <w:t>853</w:t>
      </w:r>
    </w:p>
    <w:p w:rsidR="00267B13" w:rsidRPr="00E46A41" w:rsidRDefault="00267B13" w:rsidP="00267B13">
      <w:pPr>
        <w:widowControl w:val="0"/>
        <w:tabs>
          <w:tab w:val="right" w:leader="dot" w:pos="5904"/>
        </w:tabs>
        <w:ind w:left="288"/>
      </w:pPr>
      <w:r w:rsidRPr="00E46A41">
        <w:t>Burton 2B Subtotal</w:t>
      </w:r>
      <w:r w:rsidRPr="00E46A41">
        <w:tab/>
        <w:t>1,646</w:t>
      </w:r>
    </w:p>
    <w:p w:rsidR="00267B13" w:rsidRPr="00E46A41" w:rsidRDefault="00267B13" w:rsidP="00267B13">
      <w:pPr>
        <w:widowControl w:val="0"/>
        <w:tabs>
          <w:tab w:val="right" w:leader="dot" w:pos="5904"/>
        </w:tabs>
        <w:ind w:left="288"/>
      </w:pPr>
      <w:r w:rsidRPr="00E46A41">
        <w:t xml:space="preserve">Chechessee </w:t>
      </w:r>
      <w:r w:rsidRPr="00E46A41">
        <w:tab/>
        <w:t>2,578</w:t>
      </w:r>
    </w:p>
    <w:p w:rsidR="00267B13" w:rsidRPr="00E46A41" w:rsidRDefault="00267B13" w:rsidP="00267B13">
      <w:pPr>
        <w:widowControl w:val="0"/>
        <w:tabs>
          <w:tab w:val="right" w:leader="dot" w:pos="5904"/>
        </w:tabs>
        <w:ind w:left="288"/>
      </w:pPr>
      <w:r w:rsidRPr="00E46A41">
        <w:t>Hilton Head 1B</w:t>
      </w:r>
    </w:p>
    <w:p w:rsidR="00267B13" w:rsidRPr="00E46A41" w:rsidRDefault="00267B13" w:rsidP="00267B13">
      <w:pPr>
        <w:widowControl w:val="0"/>
        <w:tabs>
          <w:tab w:val="right" w:leader="dot" w:pos="5904"/>
        </w:tabs>
        <w:ind w:left="576"/>
      </w:pPr>
      <w:r w:rsidRPr="00E46A41">
        <w:t>Tract 105</w:t>
      </w:r>
    </w:p>
    <w:p w:rsidR="00267B13" w:rsidRPr="00E46A41" w:rsidRDefault="00267B13" w:rsidP="00267B13">
      <w:pPr>
        <w:widowControl w:val="0"/>
        <w:tabs>
          <w:tab w:val="right" w:leader="dot" w:pos="5904"/>
        </w:tabs>
        <w:ind w:left="1152"/>
      </w:pPr>
      <w:r w:rsidRPr="00E46A41">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E46A41">
        <w:tab/>
        <w:t>1,095</w:t>
      </w:r>
    </w:p>
    <w:p w:rsidR="00267B13" w:rsidRPr="00E46A41" w:rsidRDefault="00267B13" w:rsidP="00267B13">
      <w:pPr>
        <w:widowControl w:val="0"/>
        <w:tabs>
          <w:tab w:val="right" w:leader="dot" w:pos="5904"/>
        </w:tabs>
        <w:ind w:left="576"/>
      </w:pPr>
      <w:r w:rsidRPr="00E46A41">
        <w:t>Tract 106</w:t>
      </w:r>
    </w:p>
    <w:p w:rsidR="00267B13" w:rsidRPr="00E46A41" w:rsidRDefault="00267B13" w:rsidP="00267B13">
      <w:pPr>
        <w:widowControl w:val="0"/>
        <w:tabs>
          <w:tab w:val="right" w:leader="dot" w:pos="5904"/>
        </w:tabs>
        <w:ind w:left="1152"/>
      </w:pPr>
      <w:r w:rsidRPr="00E46A41">
        <w:t xml:space="preserve">Blocks: 1052, 1062, 1063  </w:t>
      </w:r>
      <w:r w:rsidRPr="00E46A41">
        <w:tab/>
        <w:t>0</w:t>
      </w:r>
    </w:p>
    <w:p w:rsidR="00267B13" w:rsidRPr="00E46A41" w:rsidRDefault="00267B13" w:rsidP="00267B13">
      <w:pPr>
        <w:widowControl w:val="0"/>
        <w:tabs>
          <w:tab w:val="right" w:leader="dot" w:pos="5904"/>
        </w:tabs>
        <w:ind w:left="288"/>
      </w:pPr>
      <w:r w:rsidRPr="00E46A41">
        <w:t>Hilton Head 1B Subtotal</w:t>
      </w:r>
      <w:r w:rsidRPr="00E46A41">
        <w:tab/>
        <w:t>1,095</w:t>
      </w:r>
    </w:p>
    <w:p w:rsidR="00267B13" w:rsidRPr="00E46A41" w:rsidRDefault="00267B13" w:rsidP="00267B13">
      <w:pPr>
        <w:widowControl w:val="0"/>
        <w:tabs>
          <w:tab w:val="right" w:leader="dot" w:pos="5904"/>
        </w:tabs>
        <w:ind w:left="288"/>
      </w:pPr>
      <w:r w:rsidRPr="00E46A41">
        <w:t>Seabrook 1</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1098, 1099, 1116, 1130  </w:t>
      </w:r>
      <w:r w:rsidRPr="00E46A41">
        <w:tab/>
        <w:t>0</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1017, 1018, 1019, 1021, 1022, 1023, 2000, 2009, 2010, 2011, 2012, 2013, 2015, 2016, 2017, 3002, 3003, 3004, 3005, 3006, 3007, 3008, 3010, 3011, 3012, 3013, 3014, 3015, 3016, 3017, 3018, 3020, 3021, 3022, 3023, 3024, 3025, 3026  </w:t>
      </w:r>
      <w:r w:rsidRPr="00E46A41">
        <w:tab/>
        <w:t>1,807</w:t>
      </w:r>
    </w:p>
    <w:p w:rsidR="00267B13" w:rsidRPr="00E46A41" w:rsidRDefault="00267B13" w:rsidP="00267B13">
      <w:pPr>
        <w:widowControl w:val="0"/>
        <w:tabs>
          <w:tab w:val="right" w:leader="dot" w:pos="5904"/>
        </w:tabs>
        <w:ind w:left="576"/>
      </w:pPr>
      <w:r w:rsidRPr="00E46A41">
        <w:t>Tract 5.01</w:t>
      </w:r>
    </w:p>
    <w:p w:rsidR="00267B13" w:rsidRPr="00E46A41" w:rsidRDefault="00267B13" w:rsidP="00267B13">
      <w:pPr>
        <w:widowControl w:val="0"/>
        <w:tabs>
          <w:tab w:val="right" w:leader="dot" w:pos="5904"/>
        </w:tabs>
        <w:ind w:left="1152"/>
      </w:pPr>
      <w:r w:rsidRPr="00E46A41">
        <w:t xml:space="preserve">Blocks: 1000, 1001  </w:t>
      </w:r>
      <w:r w:rsidRPr="00E46A41">
        <w:tab/>
        <w:t>3</w:t>
      </w:r>
    </w:p>
    <w:p w:rsidR="00267B13" w:rsidRPr="00E46A41" w:rsidRDefault="00267B13" w:rsidP="00267B13">
      <w:pPr>
        <w:widowControl w:val="0"/>
        <w:tabs>
          <w:tab w:val="right" w:leader="dot" w:pos="5904"/>
        </w:tabs>
        <w:ind w:left="288"/>
      </w:pPr>
      <w:r w:rsidRPr="00E46A41">
        <w:t>Seabrook 1 Subtotal</w:t>
      </w:r>
      <w:r w:rsidRPr="00E46A41">
        <w:tab/>
        <w:t>1,810</w:t>
      </w:r>
    </w:p>
    <w:p w:rsidR="00267B13" w:rsidRPr="00E46A41" w:rsidRDefault="00267B13" w:rsidP="00267B13">
      <w:pPr>
        <w:widowControl w:val="0"/>
        <w:tabs>
          <w:tab w:val="right" w:leader="dot" w:pos="5904"/>
        </w:tabs>
        <w:ind w:left="288"/>
      </w:pPr>
      <w:r w:rsidRPr="00E46A41">
        <w:t>Sun City 1A</w:t>
      </w:r>
    </w:p>
    <w:p w:rsidR="00267B13" w:rsidRPr="00E46A41" w:rsidRDefault="00267B13" w:rsidP="00267B13">
      <w:pPr>
        <w:widowControl w:val="0"/>
        <w:tabs>
          <w:tab w:val="right" w:leader="dot" w:pos="5904"/>
        </w:tabs>
        <w:ind w:left="576"/>
      </w:pPr>
      <w:r w:rsidRPr="00E46A41">
        <w:t>Tract 22.02</w:t>
      </w:r>
    </w:p>
    <w:p w:rsidR="00267B13" w:rsidRPr="00E46A41" w:rsidRDefault="00267B13" w:rsidP="00267B13">
      <w:pPr>
        <w:widowControl w:val="0"/>
        <w:tabs>
          <w:tab w:val="right" w:leader="dot" w:pos="5904"/>
        </w:tabs>
        <w:ind w:left="1152"/>
      </w:pPr>
      <w:r w:rsidRPr="00E46A41">
        <w:t xml:space="preserve">Blocks: 1119, 1120, 1143, 1144, 1145, 1146, 1147, 1148, 1149  </w:t>
      </w:r>
      <w:r w:rsidRPr="00E46A41">
        <w:tab/>
        <w:t>354</w:t>
      </w:r>
    </w:p>
    <w:p w:rsidR="00267B13" w:rsidRPr="00E46A41" w:rsidRDefault="00267B13" w:rsidP="00267B13">
      <w:pPr>
        <w:widowControl w:val="0"/>
        <w:tabs>
          <w:tab w:val="right" w:leader="dot" w:pos="5904"/>
        </w:tabs>
        <w:ind w:left="288"/>
      </w:pPr>
      <w:r w:rsidRPr="00E46A41">
        <w:t>Sun City 1A Subtotal</w:t>
      </w:r>
      <w:r w:rsidRPr="00E46A41">
        <w:tab/>
        <w:t>354</w:t>
      </w:r>
    </w:p>
    <w:p w:rsidR="00267B13" w:rsidRPr="00E46A41" w:rsidRDefault="00267B13" w:rsidP="00267B13">
      <w:pPr>
        <w:widowControl w:val="0"/>
        <w:tabs>
          <w:tab w:val="right" w:leader="dot" w:pos="5904"/>
        </w:tabs>
      </w:pPr>
      <w:r w:rsidRPr="00E46A41">
        <w:t>Jasper County</w:t>
      </w:r>
    </w:p>
    <w:p w:rsidR="00267B13" w:rsidRPr="00E46A41" w:rsidRDefault="00267B13" w:rsidP="00267B13">
      <w:pPr>
        <w:widowControl w:val="0"/>
        <w:tabs>
          <w:tab w:val="right" w:leader="dot" w:pos="5904"/>
        </w:tabs>
        <w:ind w:left="288"/>
      </w:pPr>
      <w:r w:rsidRPr="00E46A41">
        <w:t>Grahamville 1</w:t>
      </w:r>
    </w:p>
    <w:p w:rsidR="00267B13" w:rsidRPr="00E46A41" w:rsidRDefault="00267B13" w:rsidP="00267B13">
      <w:pPr>
        <w:widowControl w:val="0"/>
        <w:tabs>
          <w:tab w:val="right" w:leader="dot" w:pos="5904"/>
        </w:tabs>
        <w:ind w:left="576"/>
      </w:pPr>
      <w:r w:rsidRPr="00E46A41">
        <w:t>Tract 9502.01</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  </w:t>
      </w:r>
      <w:r w:rsidRPr="00E46A41">
        <w:tab/>
        <w:t>819</w:t>
      </w:r>
    </w:p>
    <w:p w:rsidR="00267B13" w:rsidRPr="00E46A41" w:rsidRDefault="00267B13" w:rsidP="00267B13">
      <w:pPr>
        <w:widowControl w:val="0"/>
        <w:tabs>
          <w:tab w:val="right" w:leader="dot" w:pos="5904"/>
        </w:tabs>
        <w:ind w:left="576"/>
      </w:pPr>
      <w:r w:rsidRPr="00E46A41">
        <w:t>Tract 9502.02</w:t>
      </w:r>
    </w:p>
    <w:p w:rsidR="00267B13" w:rsidRPr="00E46A41" w:rsidRDefault="00267B13" w:rsidP="00267B13">
      <w:pPr>
        <w:widowControl w:val="0"/>
        <w:tabs>
          <w:tab w:val="right" w:leader="dot" w:pos="5904"/>
        </w:tabs>
        <w:ind w:left="1152"/>
      </w:pPr>
      <w:r w:rsidRPr="00E46A41">
        <w:t xml:space="preserve">Blocks: 2050, 2051, 2052, 2053, 2054, 2055, 2056, 2060, 2061, 2062, 2063, 2064, 2065, 2066, 2067, 2068, 2069, 2070, 2071, 2072, 2076, 2077, 2078, 2081  </w:t>
      </w:r>
      <w:r w:rsidRPr="00E46A41">
        <w:tab/>
        <w:t>62</w:t>
      </w:r>
    </w:p>
    <w:p w:rsidR="00267B13" w:rsidRPr="00E46A41" w:rsidRDefault="00267B13" w:rsidP="00267B13">
      <w:pPr>
        <w:widowControl w:val="0"/>
        <w:tabs>
          <w:tab w:val="right" w:leader="dot" w:pos="5904"/>
        </w:tabs>
        <w:ind w:left="288"/>
      </w:pPr>
      <w:r w:rsidRPr="00E46A41">
        <w:t>Grahamville 1 Subtotal</w:t>
      </w:r>
      <w:r w:rsidRPr="00E46A41">
        <w:tab/>
        <w:t>881</w:t>
      </w:r>
    </w:p>
    <w:p w:rsidR="00267B13" w:rsidRPr="00E46A41" w:rsidRDefault="00267B13" w:rsidP="00267B13">
      <w:pPr>
        <w:widowControl w:val="0"/>
        <w:tabs>
          <w:tab w:val="right" w:leader="dot" w:pos="5904"/>
        </w:tabs>
        <w:ind w:left="288"/>
      </w:pPr>
      <w:r w:rsidRPr="00E46A41">
        <w:t xml:space="preserve">Okatie </w:t>
      </w:r>
      <w:r w:rsidRPr="00E46A41">
        <w:tab/>
        <w:t>1,457</w:t>
      </w:r>
    </w:p>
    <w:p w:rsidR="00267B13" w:rsidRPr="00E46A41" w:rsidRDefault="00267B13" w:rsidP="00267B13">
      <w:pPr>
        <w:widowControl w:val="0"/>
        <w:tabs>
          <w:tab w:val="right" w:leader="dot" w:pos="5904"/>
        </w:tabs>
      </w:pPr>
      <w:r w:rsidRPr="00E46A41">
        <w:t>DISTRICT TOTAL</w:t>
      </w:r>
      <w:r w:rsidRPr="00E46A41">
        <w:tab/>
        <w:t>36,550</w:t>
      </w:r>
    </w:p>
    <w:p w:rsidR="00267B13" w:rsidRPr="00E46A41" w:rsidRDefault="00267B13" w:rsidP="00267B13">
      <w:pPr>
        <w:widowControl w:val="0"/>
        <w:tabs>
          <w:tab w:val="right" w:leader="dot" w:pos="5904"/>
        </w:tabs>
      </w:pPr>
      <w:r w:rsidRPr="00E46A41">
        <w:t>PERCENT VARIATION</w:t>
      </w:r>
      <w:r w:rsidRPr="00E46A41">
        <w:tab/>
        <w:t>-2.013</w:t>
      </w:r>
    </w:p>
    <w:p w:rsidR="00267B13" w:rsidRPr="00E46A41" w:rsidRDefault="00267B13" w:rsidP="00267B13">
      <w:pPr>
        <w:widowControl w:val="0"/>
        <w:tabs>
          <w:tab w:val="right" w:leader="dot" w:pos="5904"/>
        </w:tabs>
      </w:pPr>
      <w:r w:rsidRPr="00E46A41">
        <w:t>DISTRICT 121</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Beaufort 1</w:t>
      </w:r>
    </w:p>
    <w:p w:rsidR="00267B13" w:rsidRPr="00E46A41" w:rsidRDefault="00267B13" w:rsidP="00267B13">
      <w:pPr>
        <w:widowControl w:val="0"/>
        <w:tabs>
          <w:tab w:val="right" w:leader="dot" w:pos="5904"/>
        </w:tabs>
        <w:ind w:left="576"/>
      </w:pPr>
      <w:r w:rsidRPr="00E46A41">
        <w:t>Tract 4</w:t>
      </w:r>
    </w:p>
    <w:p w:rsidR="00267B13" w:rsidRPr="00E46A41" w:rsidRDefault="00267B13" w:rsidP="00267B13">
      <w:pPr>
        <w:widowControl w:val="0"/>
        <w:tabs>
          <w:tab w:val="right" w:leader="dot" w:pos="5904"/>
        </w:tabs>
        <w:ind w:left="1152"/>
      </w:pPr>
      <w:r w:rsidRPr="00E46A41">
        <w:t xml:space="preserve">Blocks: 1093, 1094, 1095, 1097  </w:t>
      </w:r>
      <w:r w:rsidRPr="00E46A41">
        <w:tab/>
        <w:t>0</w:t>
      </w:r>
    </w:p>
    <w:p w:rsidR="00267B13" w:rsidRPr="00E46A41" w:rsidRDefault="00267B13" w:rsidP="00267B13">
      <w:pPr>
        <w:widowControl w:val="0"/>
        <w:tabs>
          <w:tab w:val="right" w:leader="dot" w:pos="5904"/>
        </w:tabs>
        <w:ind w:left="576"/>
      </w:pPr>
      <w:r w:rsidRPr="00E46A41">
        <w:t>Tract 6</w:t>
      </w:r>
    </w:p>
    <w:p w:rsidR="00267B13" w:rsidRPr="00E46A41" w:rsidRDefault="00267B13" w:rsidP="00267B13">
      <w:pPr>
        <w:widowControl w:val="0"/>
        <w:tabs>
          <w:tab w:val="right" w:leader="dot" w:pos="5904"/>
        </w:tabs>
        <w:ind w:left="1152"/>
      </w:pPr>
      <w:r w:rsidRPr="00E46A41">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E46A41">
        <w:tab/>
        <w:t>936</w:t>
      </w:r>
    </w:p>
    <w:p w:rsidR="00267B13" w:rsidRPr="00E46A41" w:rsidRDefault="00267B13" w:rsidP="00267B13">
      <w:pPr>
        <w:widowControl w:val="0"/>
        <w:tabs>
          <w:tab w:val="right" w:leader="dot" w:pos="5904"/>
        </w:tabs>
        <w:ind w:left="576"/>
      </w:pPr>
      <w:r w:rsidRPr="00E46A41">
        <w:t>Tract 9.01</w:t>
      </w:r>
    </w:p>
    <w:p w:rsidR="00267B13" w:rsidRPr="00E46A41" w:rsidRDefault="00267B13" w:rsidP="00267B13">
      <w:pPr>
        <w:widowControl w:val="0"/>
        <w:tabs>
          <w:tab w:val="right" w:leader="dot" w:pos="5904"/>
        </w:tabs>
        <w:ind w:left="1152"/>
      </w:pPr>
      <w:r w:rsidRPr="00E46A41">
        <w:t xml:space="preserve">Blocks: 1051, 1056  </w:t>
      </w:r>
      <w:r w:rsidRPr="00E46A41">
        <w:tab/>
        <w:t>0</w:t>
      </w:r>
    </w:p>
    <w:p w:rsidR="00267B13" w:rsidRPr="00E46A41" w:rsidRDefault="00267B13" w:rsidP="00267B13">
      <w:pPr>
        <w:widowControl w:val="0"/>
        <w:tabs>
          <w:tab w:val="right" w:leader="dot" w:pos="5904"/>
        </w:tabs>
        <w:ind w:left="288"/>
      </w:pPr>
      <w:r w:rsidRPr="00E46A41">
        <w:t>Beaufort 1 Subtotal</w:t>
      </w:r>
      <w:r w:rsidRPr="00E46A41">
        <w:tab/>
        <w:t>936</w:t>
      </w:r>
    </w:p>
    <w:p w:rsidR="00267B13" w:rsidRPr="00E46A41" w:rsidRDefault="00267B13" w:rsidP="00267B13">
      <w:pPr>
        <w:widowControl w:val="0"/>
        <w:tabs>
          <w:tab w:val="right" w:leader="dot" w:pos="5904"/>
        </w:tabs>
        <w:ind w:left="288"/>
      </w:pPr>
      <w:r w:rsidRPr="00E46A41">
        <w:t>Burton 1A</w:t>
      </w:r>
    </w:p>
    <w:p w:rsidR="00267B13" w:rsidRPr="00E46A41" w:rsidRDefault="00267B13" w:rsidP="00267B13">
      <w:pPr>
        <w:widowControl w:val="0"/>
        <w:tabs>
          <w:tab w:val="right" w:leader="dot" w:pos="5904"/>
        </w:tabs>
        <w:ind w:left="576"/>
      </w:pPr>
      <w:r w:rsidRPr="00E46A41">
        <w:t>Tract 5.02</w:t>
      </w:r>
    </w:p>
    <w:p w:rsidR="00267B13" w:rsidRPr="00E46A41" w:rsidRDefault="00267B13" w:rsidP="00267B13">
      <w:pPr>
        <w:widowControl w:val="0"/>
        <w:tabs>
          <w:tab w:val="right" w:leader="dot" w:pos="5904"/>
        </w:tabs>
        <w:ind w:left="1152"/>
      </w:pPr>
      <w:r w:rsidRPr="00E46A41">
        <w:t xml:space="preserve">Blocks: 1007, 1008, 1009, 1010, 1011, 1012, 1016, 1031, 1032, 1033  </w:t>
      </w:r>
      <w:r w:rsidRPr="00E46A41">
        <w:tab/>
        <w:t>497</w:t>
      </w:r>
    </w:p>
    <w:p w:rsidR="00267B13" w:rsidRPr="00E46A41" w:rsidRDefault="00267B13" w:rsidP="00267B13">
      <w:pPr>
        <w:widowControl w:val="0"/>
        <w:tabs>
          <w:tab w:val="right" w:leader="dot" w:pos="5904"/>
        </w:tabs>
        <w:ind w:left="288"/>
      </w:pPr>
      <w:r w:rsidRPr="00E46A41">
        <w:t>Burton 1A Subtotal</w:t>
      </w:r>
      <w:r w:rsidRPr="00E46A41">
        <w:tab/>
        <w:t>497</w:t>
      </w:r>
    </w:p>
    <w:p w:rsidR="00267B13" w:rsidRPr="00E46A41" w:rsidRDefault="00267B13" w:rsidP="00267B13">
      <w:pPr>
        <w:widowControl w:val="0"/>
        <w:tabs>
          <w:tab w:val="right" w:leader="dot" w:pos="5904"/>
        </w:tabs>
        <w:ind w:left="288"/>
      </w:pPr>
      <w:r w:rsidRPr="00E46A41">
        <w:t xml:space="preserve">Burton 1B </w:t>
      </w:r>
      <w:r w:rsidRPr="00E46A41">
        <w:tab/>
        <w:t>2,053</w:t>
      </w:r>
    </w:p>
    <w:p w:rsidR="00267B13" w:rsidRPr="00E46A41" w:rsidRDefault="00267B13" w:rsidP="00267B13">
      <w:pPr>
        <w:widowControl w:val="0"/>
        <w:tabs>
          <w:tab w:val="right" w:leader="dot" w:pos="5904"/>
        </w:tabs>
        <w:ind w:left="288"/>
      </w:pPr>
      <w:r w:rsidRPr="00E46A41">
        <w:t>Burton 1C</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1112, 1115  </w:t>
      </w:r>
      <w:r w:rsidRPr="00E46A41">
        <w:tab/>
        <w:t>136</w:t>
      </w:r>
    </w:p>
    <w:p w:rsidR="00267B13" w:rsidRPr="00E46A41" w:rsidRDefault="00267B13" w:rsidP="00267B13">
      <w:pPr>
        <w:widowControl w:val="0"/>
        <w:tabs>
          <w:tab w:val="right" w:leader="dot" w:pos="5904"/>
        </w:tabs>
        <w:ind w:left="576"/>
      </w:pPr>
      <w:r w:rsidRPr="00E46A41">
        <w:t>Tract 5.01</w:t>
      </w:r>
    </w:p>
    <w:p w:rsidR="00267B13" w:rsidRPr="00E46A41" w:rsidRDefault="00267B13" w:rsidP="00267B13">
      <w:pPr>
        <w:widowControl w:val="0"/>
        <w:tabs>
          <w:tab w:val="right" w:leader="dot" w:pos="5904"/>
        </w:tabs>
        <w:ind w:left="1152"/>
      </w:pPr>
      <w:r w:rsidRPr="00E46A41">
        <w:t xml:space="preserve">Blocks: 2000, 2001, 2002, 2003, 2004, 2005, 2006, 2007, 2012, 2013  </w:t>
      </w:r>
      <w:r w:rsidRPr="00E46A41">
        <w:tab/>
        <w:t>615</w:t>
      </w:r>
    </w:p>
    <w:p w:rsidR="00267B13" w:rsidRPr="00E46A41" w:rsidRDefault="00267B13" w:rsidP="00267B13">
      <w:pPr>
        <w:widowControl w:val="0"/>
        <w:tabs>
          <w:tab w:val="right" w:leader="dot" w:pos="5904"/>
        </w:tabs>
        <w:ind w:left="288"/>
      </w:pPr>
      <w:r w:rsidRPr="00E46A41">
        <w:t>Burton 1C Subtotal</w:t>
      </w:r>
      <w:r w:rsidRPr="00E46A41">
        <w:tab/>
        <w:t>751</w:t>
      </w:r>
    </w:p>
    <w:p w:rsidR="00267B13" w:rsidRPr="00E46A41" w:rsidRDefault="00267B13" w:rsidP="00267B13">
      <w:pPr>
        <w:widowControl w:val="0"/>
        <w:tabs>
          <w:tab w:val="right" w:leader="dot" w:pos="5904"/>
        </w:tabs>
        <w:ind w:left="288"/>
      </w:pPr>
      <w:r w:rsidRPr="00E46A41">
        <w:t>Burton 2B</w:t>
      </w:r>
    </w:p>
    <w:p w:rsidR="00267B13" w:rsidRPr="00E46A41" w:rsidRDefault="00267B13" w:rsidP="00267B13">
      <w:pPr>
        <w:widowControl w:val="0"/>
        <w:tabs>
          <w:tab w:val="right" w:leader="dot" w:pos="5904"/>
        </w:tabs>
        <w:ind w:left="576"/>
      </w:pPr>
      <w:r w:rsidRPr="00E46A41">
        <w:t>Tract 5.02</w:t>
      </w:r>
    </w:p>
    <w:p w:rsidR="00267B13" w:rsidRPr="00E46A41" w:rsidRDefault="00267B13" w:rsidP="00267B13">
      <w:pPr>
        <w:widowControl w:val="0"/>
        <w:tabs>
          <w:tab w:val="right" w:leader="dot" w:pos="5904"/>
        </w:tabs>
        <w:ind w:left="1152"/>
      </w:pPr>
      <w:r w:rsidRPr="00E46A41">
        <w:t xml:space="preserve">Blocks: 1017, 1018, 1034, 1035, 1036, 1037, 1038, 1039, 1040, 1041, 1042, 1043, 1044, 1045, 1046, 1047, 1048, 1050, 1051, 1052, 1053, 1060  </w:t>
      </w:r>
      <w:r w:rsidRPr="00E46A41">
        <w:tab/>
        <w:t>648</w:t>
      </w:r>
    </w:p>
    <w:p w:rsidR="00267B13" w:rsidRPr="00E46A41" w:rsidRDefault="00267B13" w:rsidP="00267B13">
      <w:pPr>
        <w:widowControl w:val="0"/>
        <w:tabs>
          <w:tab w:val="right" w:leader="dot" w:pos="5904"/>
        </w:tabs>
        <w:ind w:left="288"/>
      </w:pPr>
      <w:r w:rsidRPr="00E46A41">
        <w:t>Burton 2B Subtotal</w:t>
      </w:r>
      <w:r w:rsidRPr="00E46A41">
        <w:tab/>
        <w:t>648</w:t>
      </w:r>
    </w:p>
    <w:p w:rsidR="00267B13" w:rsidRPr="00E46A41" w:rsidRDefault="00267B13" w:rsidP="00267B13">
      <w:pPr>
        <w:widowControl w:val="0"/>
        <w:tabs>
          <w:tab w:val="right" w:leader="dot" w:pos="5904"/>
        </w:tabs>
        <w:ind w:left="288"/>
      </w:pPr>
      <w:r w:rsidRPr="00E46A41">
        <w:t xml:space="preserve">Burton 3 </w:t>
      </w:r>
      <w:r w:rsidRPr="00E46A41">
        <w:tab/>
        <w:t>2,366</w:t>
      </w:r>
    </w:p>
    <w:p w:rsidR="00267B13" w:rsidRPr="00E46A41" w:rsidRDefault="00267B13" w:rsidP="00267B13">
      <w:pPr>
        <w:widowControl w:val="0"/>
        <w:tabs>
          <w:tab w:val="right" w:leader="dot" w:pos="5904"/>
        </w:tabs>
        <w:ind w:left="288"/>
      </w:pPr>
      <w:r w:rsidRPr="00E46A41">
        <w:t xml:space="preserve">Dale Lobeco </w:t>
      </w:r>
      <w:r w:rsidRPr="00E46A41">
        <w:tab/>
        <w:t>1,629</w:t>
      </w:r>
    </w:p>
    <w:p w:rsidR="00267B13" w:rsidRPr="00E46A41" w:rsidRDefault="00267B13" w:rsidP="00267B13">
      <w:pPr>
        <w:widowControl w:val="0"/>
        <w:tabs>
          <w:tab w:val="right" w:leader="dot" w:pos="5904"/>
        </w:tabs>
        <w:ind w:left="288"/>
      </w:pPr>
      <w:r w:rsidRPr="00E46A41">
        <w:t>Seabrook 1</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1034, 1036, 1053, 1054, 1055, 1056, 1063, 1064, 1065, 1066, 1067, 1068, 1069, 1071, 1072, 1073, 1074, 1076, 1077, 1078, 1079, 1080, 1084, 1095, 1096, 1097  </w:t>
      </w:r>
      <w:r w:rsidRPr="00E46A41">
        <w:tab/>
        <w:t>771</w:t>
      </w:r>
    </w:p>
    <w:p w:rsidR="00267B13" w:rsidRPr="00E46A41" w:rsidRDefault="00267B13" w:rsidP="00267B13">
      <w:pPr>
        <w:widowControl w:val="0"/>
        <w:tabs>
          <w:tab w:val="right" w:leader="dot" w:pos="5904"/>
        </w:tabs>
        <w:ind w:left="576"/>
      </w:pPr>
      <w:r w:rsidRPr="00E46A41">
        <w:t>Tract 3</w:t>
      </w:r>
    </w:p>
    <w:p w:rsidR="00267B13" w:rsidRPr="00E46A41" w:rsidRDefault="00267B13" w:rsidP="00267B13">
      <w:pPr>
        <w:widowControl w:val="0"/>
        <w:tabs>
          <w:tab w:val="right" w:leader="dot" w:pos="5904"/>
        </w:tabs>
        <w:ind w:left="1152"/>
      </w:pPr>
      <w:r w:rsidRPr="00E46A41">
        <w:t xml:space="preserve">Blocks: 3000, 3001, 3009, 3019  </w:t>
      </w:r>
      <w:r w:rsidRPr="00E46A41">
        <w:tab/>
        <w:t>0</w:t>
      </w:r>
    </w:p>
    <w:p w:rsidR="00267B13" w:rsidRPr="00E46A41" w:rsidRDefault="00267B13" w:rsidP="00267B13">
      <w:pPr>
        <w:widowControl w:val="0"/>
        <w:tabs>
          <w:tab w:val="right" w:leader="dot" w:pos="5904"/>
        </w:tabs>
        <w:ind w:left="288"/>
      </w:pPr>
      <w:r w:rsidRPr="00E46A41">
        <w:t>Seabrook 1 Subtotal</w:t>
      </w:r>
      <w:r w:rsidRPr="00E46A41">
        <w:tab/>
        <w:t>771</w:t>
      </w:r>
    </w:p>
    <w:p w:rsidR="00267B13" w:rsidRPr="00E46A41" w:rsidRDefault="00267B13" w:rsidP="00267B13">
      <w:pPr>
        <w:widowControl w:val="0"/>
        <w:tabs>
          <w:tab w:val="right" w:leader="dot" w:pos="5904"/>
        </w:tabs>
        <w:ind w:left="288"/>
      </w:pPr>
      <w:r w:rsidRPr="00E46A41">
        <w:t xml:space="preserve">Seabrook 2 </w:t>
      </w:r>
      <w:r w:rsidRPr="00E46A41">
        <w:tab/>
        <w:t>1,401</w:t>
      </w:r>
    </w:p>
    <w:p w:rsidR="00267B13" w:rsidRPr="00E46A41" w:rsidRDefault="00267B13" w:rsidP="00267B13">
      <w:pPr>
        <w:widowControl w:val="0"/>
        <w:tabs>
          <w:tab w:val="right" w:leader="dot" w:pos="5904"/>
        </w:tabs>
        <w:ind w:left="288"/>
      </w:pPr>
      <w:r w:rsidRPr="00E46A41">
        <w:t xml:space="preserve">Seabrook 3 </w:t>
      </w:r>
      <w:r w:rsidRPr="00E46A41">
        <w:tab/>
        <w:t>2,415</w:t>
      </w:r>
    </w:p>
    <w:p w:rsidR="00267B13" w:rsidRPr="00E46A41" w:rsidRDefault="00267B13" w:rsidP="00267B13">
      <w:pPr>
        <w:widowControl w:val="0"/>
        <w:tabs>
          <w:tab w:val="right" w:leader="dot" w:pos="5904"/>
        </w:tabs>
        <w:ind w:left="288"/>
      </w:pPr>
      <w:r w:rsidRPr="00E46A41">
        <w:t>Sheldon 1</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E46A41">
        <w:tab/>
        <w:t>1,368</w:t>
      </w:r>
    </w:p>
    <w:p w:rsidR="00267B13" w:rsidRPr="00E46A41" w:rsidRDefault="00267B13" w:rsidP="00267B13">
      <w:pPr>
        <w:widowControl w:val="0"/>
        <w:tabs>
          <w:tab w:val="right" w:leader="dot" w:pos="5904"/>
        </w:tabs>
        <w:ind w:left="576"/>
      </w:pPr>
      <w:r w:rsidRPr="00E46A41">
        <w:t>Tract 2</w:t>
      </w:r>
    </w:p>
    <w:p w:rsidR="00267B13" w:rsidRPr="00E46A41" w:rsidRDefault="00267B13" w:rsidP="00267B13">
      <w:pPr>
        <w:widowControl w:val="0"/>
        <w:tabs>
          <w:tab w:val="right" w:leader="dot" w:pos="5904"/>
        </w:tabs>
        <w:ind w:left="1152"/>
      </w:pPr>
      <w:r w:rsidRPr="00E46A41">
        <w:t xml:space="preserve">Blocks: 1023, 1024, 1025  </w:t>
      </w:r>
      <w:r w:rsidRPr="00E46A41">
        <w:tab/>
        <w:t>0</w:t>
      </w:r>
    </w:p>
    <w:p w:rsidR="00267B13" w:rsidRPr="00E46A41" w:rsidRDefault="00267B13" w:rsidP="00267B13">
      <w:pPr>
        <w:widowControl w:val="0"/>
        <w:tabs>
          <w:tab w:val="right" w:leader="dot" w:pos="5904"/>
        </w:tabs>
        <w:ind w:left="288"/>
      </w:pPr>
      <w:r w:rsidRPr="00E46A41">
        <w:t>Sheldon 1 Subtotal</w:t>
      </w:r>
      <w:r w:rsidRPr="00E46A41">
        <w:tab/>
        <w:t>1,368</w:t>
      </w:r>
    </w:p>
    <w:p w:rsidR="00267B13" w:rsidRPr="00E46A41" w:rsidRDefault="00267B13" w:rsidP="00267B13">
      <w:pPr>
        <w:widowControl w:val="0"/>
        <w:tabs>
          <w:tab w:val="right" w:leader="dot" w:pos="5904"/>
        </w:tabs>
        <w:ind w:left="288"/>
      </w:pPr>
      <w:r w:rsidRPr="00E46A41">
        <w:t>Sheldon 2</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E46A41">
        <w:tab/>
        <w:t>1,153</w:t>
      </w:r>
    </w:p>
    <w:p w:rsidR="00267B13" w:rsidRPr="00E46A41" w:rsidRDefault="00267B13" w:rsidP="00267B13">
      <w:pPr>
        <w:widowControl w:val="0"/>
        <w:tabs>
          <w:tab w:val="right" w:leader="dot" w:pos="5904"/>
        </w:tabs>
        <w:ind w:left="288"/>
      </w:pPr>
      <w:r w:rsidRPr="00E46A41">
        <w:t>Sheldon 2 Subtotal</w:t>
      </w:r>
      <w:r w:rsidRPr="00E46A41">
        <w:tab/>
        <w:t>1,153</w:t>
      </w:r>
    </w:p>
    <w:p w:rsidR="00267B13" w:rsidRPr="00E46A41" w:rsidRDefault="00267B13" w:rsidP="00267B13">
      <w:pPr>
        <w:widowControl w:val="0"/>
        <w:tabs>
          <w:tab w:val="right" w:leader="dot" w:pos="5904"/>
        </w:tabs>
        <w:ind w:left="288"/>
      </w:pPr>
      <w:r w:rsidRPr="00E46A41">
        <w:t>St. Helena 1A</w:t>
      </w:r>
    </w:p>
    <w:p w:rsidR="00267B13" w:rsidRPr="00E46A41" w:rsidRDefault="00267B13" w:rsidP="00267B13">
      <w:pPr>
        <w:widowControl w:val="0"/>
        <w:tabs>
          <w:tab w:val="right" w:leader="dot" w:pos="5904"/>
        </w:tabs>
        <w:ind w:left="576"/>
      </w:pPr>
      <w:r w:rsidRPr="00E46A41">
        <w:t>Tract 11.02</w:t>
      </w:r>
    </w:p>
    <w:p w:rsidR="00267B13" w:rsidRPr="00E46A41" w:rsidRDefault="00267B13" w:rsidP="00267B13">
      <w:pPr>
        <w:widowControl w:val="0"/>
        <w:tabs>
          <w:tab w:val="right" w:leader="dot" w:pos="5904"/>
        </w:tabs>
        <w:ind w:left="1152"/>
      </w:pPr>
      <w:r w:rsidRPr="00E46A41">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E46A41">
        <w:tab/>
        <w:t>1,531</w:t>
      </w:r>
    </w:p>
    <w:p w:rsidR="00267B13" w:rsidRPr="00E46A41" w:rsidRDefault="00267B13" w:rsidP="00267B13">
      <w:pPr>
        <w:widowControl w:val="0"/>
        <w:tabs>
          <w:tab w:val="right" w:leader="dot" w:pos="5904"/>
        </w:tabs>
        <w:ind w:left="576"/>
      </w:pPr>
      <w:r w:rsidRPr="00E46A41">
        <w:t>Tract 12</w:t>
      </w:r>
    </w:p>
    <w:p w:rsidR="00267B13" w:rsidRPr="00E46A41" w:rsidRDefault="00267B13" w:rsidP="00267B13">
      <w:pPr>
        <w:widowControl w:val="0"/>
        <w:tabs>
          <w:tab w:val="right" w:leader="dot" w:pos="5904"/>
        </w:tabs>
        <w:ind w:left="1152"/>
      </w:pPr>
      <w:r w:rsidRPr="00E46A41">
        <w:t xml:space="preserve">Blocks: 1026  </w:t>
      </w:r>
      <w:r w:rsidRPr="00E46A41">
        <w:tab/>
        <w:t>0</w:t>
      </w:r>
    </w:p>
    <w:p w:rsidR="00267B13" w:rsidRPr="00E46A41" w:rsidRDefault="00267B13" w:rsidP="00267B13">
      <w:pPr>
        <w:widowControl w:val="0"/>
        <w:tabs>
          <w:tab w:val="right" w:leader="dot" w:pos="5904"/>
        </w:tabs>
        <w:ind w:left="288"/>
      </w:pPr>
      <w:r w:rsidRPr="00E46A41">
        <w:t>St. Helena 1A Subtotal</w:t>
      </w:r>
      <w:r w:rsidRPr="00E46A41">
        <w:tab/>
        <w:t>1,531</w:t>
      </w:r>
    </w:p>
    <w:p w:rsidR="00267B13" w:rsidRPr="00E46A41" w:rsidRDefault="00267B13" w:rsidP="00267B13">
      <w:pPr>
        <w:widowControl w:val="0"/>
        <w:tabs>
          <w:tab w:val="right" w:leader="dot" w:pos="5904"/>
        </w:tabs>
        <w:ind w:left="288"/>
      </w:pPr>
      <w:r w:rsidRPr="00E46A41">
        <w:t xml:space="preserve">St. Helena 1B </w:t>
      </w:r>
      <w:r w:rsidRPr="00E46A41">
        <w:tab/>
        <w:t>1,782</w:t>
      </w:r>
    </w:p>
    <w:p w:rsidR="00267B13" w:rsidRPr="00E46A41" w:rsidRDefault="00267B13" w:rsidP="00267B13">
      <w:pPr>
        <w:widowControl w:val="0"/>
        <w:tabs>
          <w:tab w:val="right" w:leader="dot" w:pos="5904"/>
        </w:tabs>
        <w:ind w:left="288"/>
      </w:pPr>
      <w:r w:rsidRPr="00E46A41">
        <w:t xml:space="preserve">St. Helena 2A </w:t>
      </w:r>
      <w:r w:rsidRPr="00E46A41">
        <w:tab/>
        <w:t>1,497</w:t>
      </w:r>
    </w:p>
    <w:p w:rsidR="00267B13" w:rsidRPr="00E46A41" w:rsidRDefault="00267B13" w:rsidP="00267B13">
      <w:pPr>
        <w:widowControl w:val="0"/>
        <w:tabs>
          <w:tab w:val="right" w:leader="dot" w:pos="5904"/>
        </w:tabs>
        <w:ind w:left="288"/>
      </w:pPr>
      <w:r w:rsidRPr="00E46A41">
        <w:t xml:space="preserve">St. Helena 2B </w:t>
      </w:r>
      <w:r w:rsidRPr="00E46A41">
        <w:tab/>
        <w:t>1,923</w:t>
      </w:r>
    </w:p>
    <w:p w:rsidR="00267B13" w:rsidRPr="00E46A41" w:rsidRDefault="00267B13" w:rsidP="00267B13">
      <w:pPr>
        <w:widowControl w:val="0"/>
        <w:tabs>
          <w:tab w:val="right" w:leader="dot" w:pos="5904"/>
        </w:tabs>
        <w:ind w:left="288"/>
      </w:pPr>
      <w:r w:rsidRPr="00E46A41">
        <w:t xml:space="preserve">St. Helena 2C </w:t>
      </w:r>
      <w:r w:rsidRPr="00E46A41">
        <w:tab/>
        <w:t>718</w:t>
      </w:r>
    </w:p>
    <w:p w:rsidR="00267B13" w:rsidRPr="00E46A41" w:rsidRDefault="00267B13" w:rsidP="00267B13">
      <w:pPr>
        <w:widowControl w:val="0"/>
        <w:tabs>
          <w:tab w:val="right" w:leader="dot" w:pos="5904"/>
        </w:tabs>
      </w:pPr>
      <w:r w:rsidRPr="00E46A41">
        <w:t>Colleton County</w:t>
      </w:r>
    </w:p>
    <w:p w:rsidR="00267B13" w:rsidRPr="00E46A41" w:rsidRDefault="00267B13" w:rsidP="00267B13">
      <w:pPr>
        <w:widowControl w:val="0"/>
        <w:tabs>
          <w:tab w:val="right" w:leader="dot" w:pos="5904"/>
        </w:tabs>
        <w:ind w:left="288"/>
      </w:pPr>
      <w:r w:rsidRPr="00E46A41">
        <w:t xml:space="preserve">Edisto Beach </w:t>
      </w:r>
      <w:r w:rsidRPr="00E46A41">
        <w:tab/>
        <w:t>529</w:t>
      </w:r>
    </w:p>
    <w:p w:rsidR="00267B13" w:rsidRPr="00E46A41" w:rsidRDefault="00267B13" w:rsidP="00267B13">
      <w:pPr>
        <w:widowControl w:val="0"/>
        <w:tabs>
          <w:tab w:val="right" w:leader="dot" w:pos="5904"/>
        </w:tabs>
        <w:ind w:left="288"/>
      </w:pPr>
      <w:r w:rsidRPr="00E46A41">
        <w:t xml:space="preserve">Green Pond </w:t>
      </w:r>
      <w:r w:rsidRPr="00E46A41">
        <w:tab/>
        <w:t>1,107</w:t>
      </w:r>
    </w:p>
    <w:p w:rsidR="00267B13" w:rsidRPr="00E46A41" w:rsidRDefault="00267B13" w:rsidP="00267B13">
      <w:pPr>
        <w:widowControl w:val="0"/>
        <w:tabs>
          <w:tab w:val="right" w:leader="dot" w:pos="5904"/>
        </w:tabs>
        <w:ind w:left="288"/>
      </w:pPr>
      <w:r w:rsidRPr="00E46A41">
        <w:t>Jacksonboro</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4119  </w:t>
      </w:r>
      <w:r w:rsidRPr="00E46A41">
        <w:tab/>
        <w:t>0</w:t>
      </w:r>
    </w:p>
    <w:p w:rsidR="00267B13" w:rsidRPr="00E46A41" w:rsidRDefault="00267B13" w:rsidP="00267B13">
      <w:pPr>
        <w:widowControl w:val="0"/>
        <w:tabs>
          <w:tab w:val="right" w:leader="dot" w:pos="5904"/>
        </w:tabs>
        <w:ind w:left="576"/>
      </w:pPr>
      <w:r w:rsidRPr="00E46A41">
        <w:t>Tract 9708</w:t>
      </w:r>
    </w:p>
    <w:p w:rsidR="00267B13" w:rsidRPr="00E46A41" w:rsidRDefault="00267B13" w:rsidP="00267B13">
      <w:pPr>
        <w:widowControl w:val="0"/>
        <w:tabs>
          <w:tab w:val="right" w:leader="dot" w:pos="5904"/>
        </w:tabs>
        <w:ind w:left="1152"/>
      </w:pPr>
      <w:r w:rsidRPr="00E46A41">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  </w:t>
      </w:r>
      <w:r w:rsidRPr="00E46A41">
        <w:tab/>
        <w:t>484</w:t>
      </w:r>
    </w:p>
    <w:p w:rsidR="00267B13" w:rsidRPr="00E46A41" w:rsidRDefault="00267B13" w:rsidP="00267B13">
      <w:pPr>
        <w:widowControl w:val="0"/>
        <w:tabs>
          <w:tab w:val="right" w:leader="dot" w:pos="5904"/>
        </w:tabs>
        <w:ind w:left="288"/>
      </w:pPr>
      <w:r w:rsidRPr="00E46A41">
        <w:t>Jacksonboro Subtotal</w:t>
      </w:r>
      <w:r w:rsidRPr="00E46A41">
        <w:tab/>
        <w:t>484</w:t>
      </w:r>
    </w:p>
    <w:p w:rsidR="00267B13" w:rsidRPr="00E46A41" w:rsidRDefault="00267B13" w:rsidP="00267B13">
      <w:pPr>
        <w:widowControl w:val="0"/>
        <w:tabs>
          <w:tab w:val="right" w:leader="dot" w:pos="5904"/>
        </w:tabs>
        <w:ind w:left="288"/>
      </w:pPr>
      <w:r w:rsidRPr="00E46A41">
        <w:t>Mashawville</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4000, 4001, 4002, 4003, 4004, 4005, 4006, 4007, 4008, 4009, 4010, 4013, 4015, 4016, 4017, 4024, 4026, 4027, 4028, 4029, 4030, 4032, 4034, 4035, 4036, 4038, 4039, 4040, 4041, 4042, 4043, 4044, 4045, 4048, 4049, 4053, 4108, 4112, 4113, 4114, 4115, 4116  </w:t>
      </w:r>
      <w:r w:rsidRPr="00E46A41">
        <w:tab/>
        <w:t>623</w:t>
      </w:r>
    </w:p>
    <w:p w:rsidR="00267B13" w:rsidRPr="00E46A41" w:rsidRDefault="00267B13" w:rsidP="00267B13">
      <w:pPr>
        <w:widowControl w:val="0"/>
        <w:tabs>
          <w:tab w:val="right" w:leader="dot" w:pos="5904"/>
        </w:tabs>
        <w:ind w:left="288"/>
      </w:pPr>
      <w:r w:rsidRPr="00E46A41">
        <w:t>Mashawville Subtotal</w:t>
      </w:r>
      <w:r w:rsidRPr="00E46A41">
        <w:tab/>
        <w:t>623</w:t>
      </w:r>
    </w:p>
    <w:p w:rsidR="00267B13" w:rsidRPr="00E46A41" w:rsidRDefault="00267B13" w:rsidP="00267B13">
      <w:pPr>
        <w:widowControl w:val="0"/>
        <w:tabs>
          <w:tab w:val="right" w:leader="dot" w:pos="5904"/>
        </w:tabs>
        <w:ind w:left="288"/>
      </w:pPr>
      <w:r w:rsidRPr="00E46A41">
        <w:t>Peniel</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3005, 3006, 3007, 3008, 3009, 3010, 3011, 3012, 3013, 3014, 3015, 3022, 3026, 3028, 3031, 3034, 3035, 3052, 3053  </w:t>
      </w:r>
      <w:r w:rsidRPr="00E46A41">
        <w:tab/>
        <w:t>269</w:t>
      </w:r>
    </w:p>
    <w:p w:rsidR="00267B13" w:rsidRPr="00E46A41" w:rsidRDefault="00267B13" w:rsidP="00267B13">
      <w:pPr>
        <w:widowControl w:val="0"/>
        <w:tabs>
          <w:tab w:val="right" w:leader="dot" w:pos="5904"/>
        </w:tabs>
        <w:ind w:left="288"/>
      </w:pPr>
      <w:r w:rsidRPr="00E46A41">
        <w:t>Peniel Subtotal</w:t>
      </w:r>
      <w:r w:rsidRPr="00E46A41">
        <w:tab/>
        <w:t>269</w:t>
      </w:r>
    </w:p>
    <w:p w:rsidR="00267B13" w:rsidRPr="00E46A41" w:rsidRDefault="00267B13" w:rsidP="00267B13">
      <w:pPr>
        <w:widowControl w:val="0"/>
        <w:tabs>
          <w:tab w:val="right" w:leader="dot" w:pos="5904"/>
        </w:tabs>
        <w:ind w:left="288"/>
      </w:pPr>
      <w:r w:rsidRPr="00E46A41">
        <w:t xml:space="preserve">Ritter </w:t>
      </w:r>
      <w:r w:rsidRPr="00E46A41">
        <w:tab/>
        <w:t>997</w:t>
      </w:r>
    </w:p>
    <w:p w:rsidR="00267B13" w:rsidRPr="00E46A41" w:rsidRDefault="00267B13" w:rsidP="00267B13">
      <w:pPr>
        <w:widowControl w:val="0"/>
        <w:tabs>
          <w:tab w:val="right" w:leader="dot" w:pos="5904"/>
        </w:tabs>
        <w:ind w:left="288"/>
      </w:pPr>
      <w:r w:rsidRPr="00E46A41">
        <w:t>Stokes</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2037, 2038  </w:t>
      </w:r>
      <w:r w:rsidRPr="00E46A41">
        <w:tab/>
        <w:t>0</w:t>
      </w:r>
    </w:p>
    <w:p w:rsidR="00267B13" w:rsidRPr="00E46A41" w:rsidRDefault="00267B13" w:rsidP="00267B13">
      <w:pPr>
        <w:widowControl w:val="0"/>
        <w:tabs>
          <w:tab w:val="right" w:leader="dot" w:pos="5904"/>
        </w:tabs>
        <w:ind w:left="288"/>
      </w:pPr>
      <w:r w:rsidRPr="00E46A41">
        <w:t>Stokes Subtotal</w:t>
      </w:r>
      <w:r w:rsidRPr="00E46A41">
        <w:tab/>
        <w:t>0</w:t>
      </w:r>
    </w:p>
    <w:p w:rsidR="00267B13" w:rsidRPr="00E46A41" w:rsidRDefault="00267B13" w:rsidP="00267B13">
      <w:pPr>
        <w:widowControl w:val="0"/>
        <w:tabs>
          <w:tab w:val="right" w:leader="dot" w:pos="5904"/>
        </w:tabs>
        <w:ind w:left="288"/>
      </w:pPr>
      <w:r w:rsidRPr="00E46A41">
        <w:t>Walterboro No. 1</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2036, 2040, 2041, 2043, 2045, 2048, 2049, 2050, 2053, 2054, 2055, 2056, 2057, 2058, 2062, 2063, 2064, 2065, 2066, 2068, 2069, 2070, 2071, 2072, 2074, 3000, 3001, 3002, 3003, 3004, 3029, 3030, 3032, 3036, 3040, 3090  </w:t>
      </w:r>
      <w:r w:rsidRPr="00E46A41">
        <w:tab/>
        <w:t>775</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E46A41">
        <w:tab/>
        <w:t>869</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3010, 3011, 3012, 3013, 3014, 3015, 3016, 3017, 3018, 3019, 3020, 3021, 3022, 3023, 3024, 3025, 3026, 3027, 3028, 3029, 3030, 3031, 3032, 3033, 3034, 3035, 3036, 3037, 3038, 3039, 3040, 3041, 3043, 3045, 3064, 3066, 4012, 4072, 4075  </w:t>
      </w:r>
      <w:r w:rsidRPr="00E46A41">
        <w:tab/>
        <w:t>875</w:t>
      </w:r>
    </w:p>
    <w:p w:rsidR="00267B13" w:rsidRPr="00E46A41" w:rsidRDefault="00267B13" w:rsidP="00267B13">
      <w:pPr>
        <w:widowControl w:val="0"/>
        <w:tabs>
          <w:tab w:val="right" w:leader="dot" w:pos="5904"/>
        </w:tabs>
        <w:ind w:left="288"/>
      </w:pPr>
      <w:r w:rsidRPr="00E46A41">
        <w:t>Walterboro No. 1 Subtotal</w:t>
      </w:r>
      <w:r w:rsidRPr="00E46A41">
        <w:tab/>
        <w:t>2,519</w:t>
      </w:r>
    </w:p>
    <w:p w:rsidR="00267B13" w:rsidRPr="00E46A41" w:rsidRDefault="00267B13" w:rsidP="00267B13">
      <w:pPr>
        <w:widowControl w:val="0"/>
        <w:tabs>
          <w:tab w:val="right" w:leader="dot" w:pos="5904"/>
        </w:tabs>
        <w:ind w:left="288"/>
      </w:pPr>
      <w:r w:rsidRPr="00E46A41">
        <w:t>Walterboro No. 2</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E46A41">
        <w:tab/>
        <w:t>1,916</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1045, 1047, 1048, 1049, 1050, 1051, 1052, 1053, 1054, 1055, 1056, 1057, 1058, 1059, 1060, 1061, 1062, 1068, 1069, 1070, 1072, 1073, 1078, 1079, 1082, 1085, 1086, 1087, 1089, 2010, 2013, 2014, 2086  </w:t>
      </w:r>
      <w:r w:rsidRPr="00E46A41">
        <w:tab/>
        <w:t>292</w:t>
      </w:r>
    </w:p>
    <w:p w:rsidR="00267B13" w:rsidRPr="00E46A41" w:rsidRDefault="00267B13" w:rsidP="00267B13">
      <w:pPr>
        <w:widowControl w:val="0"/>
        <w:tabs>
          <w:tab w:val="right" w:leader="dot" w:pos="5904"/>
        </w:tabs>
        <w:ind w:left="288"/>
      </w:pPr>
      <w:r w:rsidRPr="00E46A41">
        <w:t>Walterboro No. 2 Subtotal</w:t>
      </w:r>
      <w:r w:rsidRPr="00E46A41">
        <w:tab/>
        <w:t>2,208</w:t>
      </w:r>
    </w:p>
    <w:p w:rsidR="00267B13" w:rsidRPr="00E46A41" w:rsidRDefault="00267B13" w:rsidP="00267B13">
      <w:pPr>
        <w:widowControl w:val="0"/>
        <w:tabs>
          <w:tab w:val="right" w:leader="dot" w:pos="5904"/>
        </w:tabs>
        <w:ind w:left="288"/>
      </w:pPr>
      <w:r w:rsidRPr="00E46A41">
        <w:t>Walterboro No. 3</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E46A41">
        <w:tab/>
        <w:t>1,299</w:t>
      </w:r>
    </w:p>
    <w:p w:rsidR="00267B13" w:rsidRPr="00E46A41" w:rsidRDefault="00267B13" w:rsidP="00267B13">
      <w:pPr>
        <w:widowControl w:val="0"/>
        <w:tabs>
          <w:tab w:val="right" w:leader="dot" w:pos="5904"/>
        </w:tabs>
        <w:ind w:left="576"/>
      </w:pPr>
      <w:r w:rsidRPr="00E46A41">
        <w:t>Tract 9706</w:t>
      </w:r>
    </w:p>
    <w:p w:rsidR="00267B13" w:rsidRPr="00E46A41" w:rsidRDefault="00267B13" w:rsidP="00267B13">
      <w:pPr>
        <w:widowControl w:val="0"/>
        <w:tabs>
          <w:tab w:val="right" w:leader="dot" w:pos="5904"/>
        </w:tabs>
        <w:ind w:left="1152"/>
      </w:pPr>
      <w:r w:rsidRPr="00E46A41">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E46A41">
        <w:tab/>
        <w:t>1,714</w:t>
      </w:r>
    </w:p>
    <w:p w:rsidR="00267B13" w:rsidRPr="00E46A41" w:rsidRDefault="00267B13" w:rsidP="00267B13">
      <w:pPr>
        <w:widowControl w:val="0"/>
        <w:tabs>
          <w:tab w:val="right" w:leader="dot" w:pos="5904"/>
        </w:tabs>
        <w:ind w:left="288"/>
      </w:pPr>
      <w:r w:rsidRPr="00E46A41">
        <w:t>Walterboro No. 3 Subtotal</w:t>
      </w:r>
      <w:r w:rsidRPr="00E46A41">
        <w:tab/>
        <w:t>3,013</w:t>
      </w:r>
    </w:p>
    <w:p w:rsidR="00267B13" w:rsidRPr="00E46A41" w:rsidRDefault="00267B13" w:rsidP="00267B13">
      <w:pPr>
        <w:widowControl w:val="0"/>
        <w:tabs>
          <w:tab w:val="right" w:leader="dot" w:pos="5904"/>
        </w:tabs>
        <w:ind w:left="288"/>
      </w:pPr>
      <w:r w:rsidRPr="00E46A41">
        <w:t>Walterboro No. 4</w:t>
      </w:r>
    </w:p>
    <w:p w:rsidR="00267B13" w:rsidRPr="00E46A41" w:rsidRDefault="00267B13" w:rsidP="00267B13">
      <w:pPr>
        <w:widowControl w:val="0"/>
        <w:tabs>
          <w:tab w:val="right" w:leader="dot" w:pos="5904"/>
        </w:tabs>
        <w:ind w:left="576"/>
      </w:pPr>
      <w:r w:rsidRPr="00E46A41">
        <w:t>Tract 9703</w:t>
      </w:r>
    </w:p>
    <w:p w:rsidR="00267B13" w:rsidRPr="00E46A41" w:rsidRDefault="00267B13" w:rsidP="00267B13">
      <w:pPr>
        <w:widowControl w:val="0"/>
        <w:tabs>
          <w:tab w:val="right" w:leader="dot" w:pos="5904"/>
        </w:tabs>
        <w:ind w:left="1152"/>
      </w:pPr>
      <w:r w:rsidRPr="00E46A41">
        <w:t xml:space="preserve">Blocks: 2039, 2042, 2044, 2046, 2047, 2051, 2052  </w:t>
      </w:r>
      <w:r w:rsidRPr="00E46A41">
        <w:tab/>
        <w:t>24</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2035, 2036, 2037, 2038, 2039, 2040, 2041, 2042, 2044, 2046, 2047, 2048, 2049, 2050, 2051, 3030, 3031, 3032, 3040, 3041, 3042, 3043, 3044, 3047, 3048, 3049, 3050, 3051, 3052, 3053, 3054, 3055, 3056, 3057, 3058, 3059, 3060, 3061, 3062, 3063, 3065, 3066, 3067, 3068, 3069  </w:t>
      </w:r>
      <w:r w:rsidRPr="00E46A41">
        <w:tab/>
        <w:t>273</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E46A41">
        <w:tab/>
        <w:t>990</w:t>
      </w:r>
    </w:p>
    <w:p w:rsidR="00267B13" w:rsidRPr="00E46A41" w:rsidRDefault="00267B13" w:rsidP="00267B13">
      <w:pPr>
        <w:widowControl w:val="0"/>
        <w:tabs>
          <w:tab w:val="right" w:leader="dot" w:pos="5904"/>
        </w:tabs>
        <w:ind w:left="288"/>
      </w:pPr>
      <w:r w:rsidRPr="00E46A41">
        <w:t>Walterboro No. 4 Subtotal</w:t>
      </w:r>
      <w:r w:rsidRPr="00E46A41">
        <w:tab/>
        <w:t>1,287</w:t>
      </w:r>
    </w:p>
    <w:p w:rsidR="00267B13" w:rsidRPr="00E46A41" w:rsidRDefault="00267B13" w:rsidP="00267B13">
      <w:pPr>
        <w:widowControl w:val="0"/>
        <w:tabs>
          <w:tab w:val="right" w:leader="dot" w:pos="5904"/>
        </w:tabs>
        <w:ind w:left="288"/>
      </w:pPr>
      <w:r w:rsidRPr="00E46A41">
        <w:t>Wolfe Creek</w:t>
      </w:r>
    </w:p>
    <w:p w:rsidR="00267B13" w:rsidRPr="00E46A41" w:rsidRDefault="00267B13" w:rsidP="00267B13">
      <w:pPr>
        <w:widowControl w:val="0"/>
        <w:tabs>
          <w:tab w:val="right" w:leader="dot" w:pos="5904"/>
        </w:tabs>
        <w:ind w:left="576"/>
      </w:pPr>
      <w:r w:rsidRPr="00E46A41">
        <w:t>Tract 9704.01</w:t>
      </w:r>
    </w:p>
    <w:p w:rsidR="00267B13" w:rsidRPr="00E46A41" w:rsidRDefault="00267B13" w:rsidP="00267B13">
      <w:pPr>
        <w:widowControl w:val="0"/>
        <w:tabs>
          <w:tab w:val="right" w:leader="dot" w:pos="5904"/>
        </w:tabs>
        <w:ind w:left="1152"/>
      </w:pPr>
      <w:r w:rsidRPr="00E46A41">
        <w:t xml:space="preserve">Blocks: 3105, 3106, 3108, 3111, 3112  </w:t>
      </w:r>
      <w:r w:rsidRPr="00E46A41">
        <w:tab/>
        <w:t>0</w:t>
      </w:r>
    </w:p>
    <w:p w:rsidR="00267B13" w:rsidRPr="00E46A41" w:rsidRDefault="00267B13" w:rsidP="00267B13">
      <w:pPr>
        <w:widowControl w:val="0"/>
        <w:tabs>
          <w:tab w:val="right" w:leader="dot" w:pos="5904"/>
        </w:tabs>
        <w:ind w:left="576"/>
      </w:pPr>
      <w:r w:rsidRPr="00E46A41">
        <w:t>Tract 9704.02</w:t>
      </w:r>
    </w:p>
    <w:p w:rsidR="00267B13" w:rsidRPr="00E46A41" w:rsidRDefault="00267B13" w:rsidP="00267B13">
      <w:pPr>
        <w:widowControl w:val="0"/>
        <w:tabs>
          <w:tab w:val="right" w:leader="dot" w:pos="5904"/>
        </w:tabs>
        <w:ind w:left="1152"/>
      </w:pPr>
      <w:r w:rsidRPr="00E46A41">
        <w:t xml:space="preserve">Blocks: 3064  </w:t>
      </w:r>
      <w:r w:rsidRPr="00E46A41">
        <w:tab/>
        <w:t>0</w:t>
      </w:r>
    </w:p>
    <w:p w:rsidR="00267B13" w:rsidRPr="00E46A41" w:rsidRDefault="00267B13" w:rsidP="00267B13">
      <w:pPr>
        <w:widowControl w:val="0"/>
        <w:tabs>
          <w:tab w:val="right" w:leader="dot" w:pos="5904"/>
        </w:tabs>
        <w:ind w:left="576"/>
      </w:pPr>
      <w:r w:rsidRPr="00E46A41">
        <w:t>Tract 9705</w:t>
      </w:r>
    </w:p>
    <w:p w:rsidR="00267B13" w:rsidRPr="00E46A41" w:rsidRDefault="00267B13" w:rsidP="00267B13">
      <w:pPr>
        <w:widowControl w:val="0"/>
        <w:tabs>
          <w:tab w:val="right" w:leader="dot" w:pos="5904"/>
        </w:tabs>
        <w:ind w:left="1152"/>
      </w:pPr>
      <w:r w:rsidRPr="00E46A41">
        <w:t xml:space="preserve">Blocks: 5000, 5011  </w:t>
      </w:r>
      <w:r w:rsidRPr="00E46A41">
        <w:tab/>
        <w:t>0</w:t>
      </w:r>
    </w:p>
    <w:p w:rsidR="00267B13" w:rsidRPr="00E46A41" w:rsidRDefault="00267B13" w:rsidP="00267B13">
      <w:pPr>
        <w:widowControl w:val="0"/>
        <w:tabs>
          <w:tab w:val="right" w:leader="dot" w:pos="5904"/>
        </w:tabs>
        <w:ind w:left="288"/>
      </w:pPr>
      <w:r w:rsidRPr="00E46A41">
        <w:t>Wolfe Creek Subtotal</w:t>
      </w:r>
      <w:r w:rsidRPr="00E46A41">
        <w:tab/>
        <w:t>0</w:t>
      </w:r>
    </w:p>
    <w:p w:rsidR="00267B13" w:rsidRPr="00E46A41" w:rsidRDefault="00267B13" w:rsidP="00267B13">
      <w:pPr>
        <w:widowControl w:val="0"/>
        <w:tabs>
          <w:tab w:val="right" w:leader="dot" w:pos="5904"/>
        </w:tabs>
      </w:pPr>
      <w:r w:rsidRPr="00E46A41">
        <w:t>DISTRICT TOTAL</w:t>
      </w:r>
      <w:r w:rsidRPr="00E46A41">
        <w:tab/>
        <w:t>36,475</w:t>
      </w:r>
    </w:p>
    <w:p w:rsidR="00267B13" w:rsidRPr="00E46A41" w:rsidRDefault="00267B13" w:rsidP="00267B13">
      <w:pPr>
        <w:widowControl w:val="0"/>
        <w:tabs>
          <w:tab w:val="right" w:leader="dot" w:pos="5904"/>
        </w:tabs>
      </w:pPr>
      <w:r w:rsidRPr="00E46A41">
        <w:t>PERCENT VARIATION</w:t>
      </w:r>
      <w:r w:rsidRPr="00E46A41">
        <w:tab/>
        <w:t>-2.214</w:t>
      </w:r>
    </w:p>
    <w:p w:rsidR="00267B13" w:rsidRPr="00E46A41" w:rsidRDefault="00267B13" w:rsidP="00267B13">
      <w:pPr>
        <w:widowControl w:val="0"/>
        <w:tabs>
          <w:tab w:val="right" w:leader="dot" w:pos="5904"/>
        </w:tabs>
      </w:pPr>
      <w:r w:rsidRPr="00E46A41">
        <w:t>DISTRICT 122</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Sheldon 1</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2018, 2020, 2023, 2024, 2033, 2109  </w:t>
      </w:r>
      <w:r w:rsidRPr="00E46A41">
        <w:tab/>
        <w:t>0</w:t>
      </w:r>
    </w:p>
    <w:p w:rsidR="00267B13" w:rsidRPr="00E46A41" w:rsidRDefault="00267B13" w:rsidP="00267B13">
      <w:pPr>
        <w:widowControl w:val="0"/>
        <w:tabs>
          <w:tab w:val="right" w:leader="dot" w:pos="5904"/>
        </w:tabs>
        <w:ind w:left="288"/>
      </w:pPr>
      <w:r w:rsidRPr="00E46A41">
        <w:t>Sheldon 1 Subtotal</w:t>
      </w:r>
      <w:r w:rsidRPr="00E46A41">
        <w:tab/>
        <w:t>0</w:t>
      </w:r>
    </w:p>
    <w:p w:rsidR="00267B13" w:rsidRPr="00E46A41" w:rsidRDefault="00267B13" w:rsidP="00267B13">
      <w:pPr>
        <w:widowControl w:val="0"/>
        <w:tabs>
          <w:tab w:val="right" w:leader="dot" w:pos="5904"/>
        </w:tabs>
        <w:ind w:left="288"/>
      </w:pPr>
      <w:r w:rsidRPr="00E46A41">
        <w:t>Sheldon 2</w:t>
      </w:r>
    </w:p>
    <w:p w:rsidR="00267B13" w:rsidRPr="00E46A41" w:rsidRDefault="00267B13" w:rsidP="00267B13">
      <w:pPr>
        <w:widowControl w:val="0"/>
        <w:tabs>
          <w:tab w:val="right" w:leader="dot" w:pos="5904"/>
        </w:tabs>
        <w:ind w:left="576"/>
      </w:pPr>
      <w:r w:rsidRPr="00E46A41">
        <w:t>Tract 1</w:t>
      </w:r>
    </w:p>
    <w:p w:rsidR="00267B13" w:rsidRPr="00E46A41" w:rsidRDefault="00267B13" w:rsidP="00267B13">
      <w:pPr>
        <w:widowControl w:val="0"/>
        <w:tabs>
          <w:tab w:val="right" w:leader="dot" w:pos="5904"/>
        </w:tabs>
        <w:ind w:left="1152"/>
      </w:pPr>
      <w:r w:rsidRPr="00E46A41">
        <w:t xml:space="preserve">Blocks: 2008, 2012, 2013, 2014, 2015, 2016, 2017, 2019, 2021, 2022, 2029, 2030  </w:t>
      </w:r>
      <w:r w:rsidRPr="00E46A41">
        <w:tab/>
        <w:t>119</w:t>
      </w:r>
    </w:p>
    <w:p w:rsidR="00267B13" w:rsidRPr="00E46A41" w:rsidRDefault="00267B13" w:rsidP="00267B13">
      <w:pPr>
        <w:widowControl w:val="0"/>
        <w:tabs>
          <w:tab w:val="right" w:leader="dot" w:pos="5904"/>
        </w:tabs>
        <w:ind w:left="288"/>
      </w:pPr>
      <w:r w:rsidRPr="00E46A41">
        <w:t>Sheldon 2 Subtotal</w:t>
      </w:r>
      <w:r w:rsidRPr="00E46A41">
        <w:tab/>
        <w:t>119</w:t>
      </w:r>
    </w:p>
    <w:p w:rsidR="00267B13" w:rsidRPr="00E46A41" w:rsidRDefault="00267B13" w:rsidP="00267B13">
      <w:pPr>
        <w:widowControl w:val="0"/>
        <w:tabs>
          <w:tab w:val="right" w:leader="dot" w:pos="5904"/>
        </w:tabs>
      </w:pPr>
      <w:r w:rsidRPr="00E46A41">
        <w:t xml:space="preserve">Hampton County </w:t>
      </w:r>
      <w:r w:rsidRPr="00E46A41">
        <w:tab/>
        <w:t>21,090</w:t>
      </w:r>
    </w:p>
    <w:p w:rsidR="00267B13" w:rsidRPr="00E46A41" w:rsidRDefault="00267B13" w:rsidP="00267B13">
      <w:pPr>
        <w:widowControl w:val="0"/>
        <w:tabs>
          <w:tab w:val="right" w:leader="dot" w:pos="5904"/>
        </w:tabs>
      </w:pPr>
      <w:r w:rsidRPr="00E46A41">
        <w:t>Jasper County</w:t>
      </w:r>
    </w:p>
    <w:p w:rsidR="00267B13" w:rsidRPr="00E46A41" w:rsidRDefault="00267B13" w:rsidP="00267B13">
      <w:pPr>
        <w:widowControl w:val="0"/>
        <w:tabs>
          <w:tab w:val="right" w:leader="dot" w:pos="5904"/>
        </w:tabs>
        <w:ind w:left="288"/>
      </w:pPr>
      <w:r w:rsidRPr="00E46A41">
        <w:t xml:space="preserve">Coosawatchie </w:t>
      </w:r>
      <w:r w:rsidRPr="00E46A41">
        <w:tab/>
        <w:t>736</w:t>
      </w:r>
    </w:p>
    <w:p w:rsidR="00267B13" w:rsidRPr="00E46A41" w:rsidRDefault="00267B13" w:rsidP="00267B13">
      <w:pPr>
        <w:widowControl w:val="0"/>
        <w:tabs>
          <w:tab w:val="right" w:leader="dot" w:pos="5904"/>
        </w:tabs>
        <w:ind w:left="288"/>
      </w:pPr>
      <w:r w:rsidRPr="00E46A41">
        <w:t xml:space="preserve">Gillisonville </w:t>
      </w:r>
      <w:r w:rsidRPr="00E46A41">
        <w:tab/>
        <w:t>826</w:t>
      </w:r>
    </w:p>
    <w:p w:rsidR="00267B13" w:rsidRPr="00E46A41" w:rsidRDefault="00267B13" w:rsidP="00267B13">
      <w:pPr>
        <w:widowControl w:val="0"/>
        <w:tabs>
          <w:tab w:val="right" w:leader="dot" w:pos="5904"/>
        </w:tabs>
        <w:ind w:left="288"/>
      </w:pPr>
      <w:r w:rsidRPr="00E46A41">
        <w:t>Grahamville 1</w:t>
      </w:r>
    </w:p>
    <w:p w:rsidR="00267B13" w:rsidRPr="00E46A41" w:rsidRDefault="00267B13" w:rsidP="00267B13">
      <w:pPr>
        <w:widowControl w:val="0"/>
        <w:tabs>
          <w:tab w:val="right" w:leader="dot" w:pos="5904"/>
        </w:tabs>
        <w:ind w:left="576"/>
      </w:pPr>
      <w:r w:rsidRPr="00E46A41">
        <w:t>Tract 9502.01</w:t>
      </w:r>
    </w:p>
    <w:p w:rsidR="00267B13" w:rsidRPr="00E46A41" w:rsidRDefault="00267B13" w:rsidP="00267B13">
      <w:pPr>
        <w:widowControl w:val="0"/>
        <w:tabs>
          <w:tab w:val="right" w:leader="dot" w:pos="5904"/>
        </w:tabs>
        <w:ind w:left="1152"/>
      </w:pPr>
      <w:r w:rsidRPr="00E46A41">
        <w:t xml:space="preserve">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  </w:t>
      </w:r>
      <w:r w:rsidRPr="00E46A41">
        <w:tab/>
        <w:t>796</w:t>
      </w:r>
    </w:p>
    <w:p w:rsidR="00267B13" w:rsidRPr="00E46A41" w:rsidRDefault="00267B13" w:rsidP="00267B13">
      <w:pPr>
        <w:widowControl w:val="0"/>
        <w:tabs>
          <w:tab w:val="right" w:leader="dot" w:pos="5904"/>
        </w:tabs>
        <w:ind w:left="288"/>
      </w:pPr>
      <w:r w:rsidRPr="00E46A41">
        <w:t>Grahamville 1 Subtotal</w:t>
      </w:r>
      <w:r w:rsidRPr="00E46A41">
        <w:tab/>
        <w:t>796</w:t>
      </w:r>
    </w:p>
    <w:p w:rsidR="00267B13" w:rsidRPr="00E46A41" w:rsidRDefault="00267B13" w:rsidP="00267B13">
      <w:pPr>
        <w:widowControl w:val="0"/>
        <w:tabs>
          <w:tab w:val="right" w:leader="dot" w:pos="5904"/>
        </w:tabs>
        <w:ind w:left="288"/>
      </w:pPr>
      <w:r w:rsidRPr="00E46A41">
        <w:t xml:space="preserve">Grahamville 2 </w:t>
      </w:r>
      <w:r w:rsidRPr="00E46A41">
        <w:tab/>
        <w:t>4,589</w:t>
      </w:r>
    </w:p>
    <w:p w:rsidR="00267B13" w:rsidRPr="00E46A41" w:rsidRDefault="00267B13" w:rsidP="00267B13">
      <w:pPr>
        <w:widowControl w:val="0"/>
        <w:tabs>
          <w:tab w:val="right" w:leader="dot" w:pos="5904"/>
        </w:tabs>
        <w:ind w:left="288"/>
      </w:pPr>
      <w:r w:rsidRPr="00E46A41">
        <w:t xml:space="preserve">Grays </w:t>
      </w:r>
      <w:r w:rsidRPr="00E46A41">
        <w:tab/>
        <w:t>885</w:t>
      </w:r>
    </w:p>
    <w:p w:rsidR="00267B13" w:rsidRPr="00E46A41" w:rsidRDefault="00267B13" w:rsidP="00267B13">
      <w:pPr>
        <w:widowControl w:val="0"/>
        <w:tabs>
          <w:tab w:val="right" w:leader="dot" w:pos="5904"/>
        </w:tabs>
        <w:ind w:left="288"/>
      </w:pPr>
      <w:r w:rsidRPr="00E46A41">
        <w:t>Hardeeville 2</w:t>
      </w:r>
    </w:p>
    <w:p w:rsidR="00267B13" w:rsidRPr="00E46A41" w:rsidRDefault="00267B13" w:rsidP="00267B13">
      <w:pPr>
        <w:widowControl w:val="0"/>
        <w:tabs>
          <w:tab w:val="right" w:leader="dot" w:pos="5904"/>
        </w:tabs>
        <w:ind w:left="576"/>
      </w:pPr>
      <w:r w:rsidRPr="00E46A41">
        <w:t>Tract 9503</w:t>
      </w:r>
    </w:p>
    <w:p w:rsidR="00267B13" w:rsidRPr="00E46A41" w:rsidRDefault="00267B13" w:rsidP="00267B13">
      <w:pPr>
        <w:widowControl w:val="0"/>
        <w:tabs>
          <w:tab w:val="right" w:leader="dot" w:pos="5904"/>
        </w:tabs>
        <w:ind w:left="1152"/>
      </w:pPr>
      <w:r w:rsidRPr="00E46A41">
        <w:t xml:space="preserve">Blocks: 1016, 1017, 1018, 1019, 1020, 1021, 1022, 1041, 1042, 1044, 1045, 1048, 1049, 1050, 1051, 1052, 1053, 1054, 1056, 1057, 1058, 1059, 1060, 1061, 1062, 1063, 1064, 1065, 1066, 1067, 1068, 1133, 1143  </w:t>
      </w:r>
      <w:r w:rsidRPr="00E46A41">
        <w:tab/>
        <w:t>519</w:t>
      </w:r>
    </w:p>
    <w:p w:rsidR="00267B13" w:rsidRPr="00E46A41" w:rsidRDefault="00267B13" w:rsidP="00267B13">
      <w:pPr>
        <w:widowControl w:val="0"/>
        <w:tabs>
          <w:tab w:val="right" w:leader="dot" w:pos="5904"/>
        </w:tabs>
        <w:ind w:left="288"/>
      </w:pPr>
      <w:r w:rsidRPr="00E46A41">
        <w:t>Hardeeville 2 Subtotal</w:t>
      </w:r>
      <w:r w:rsidRPr="00E46A41">
        <w:tab/>
        <w:t>519</w:t>
      </w:r>
    </w:p>
    <w:p w:rsidR="00267B13" w:rsidRPr="00E46A41" w:rsidRDefault="00267B13" w:rsidP="00267B13">
      <w:pPr>
        <w:widowControl w:val="0"/>
        <w:tabs>
          <w:tab w:val="right" w:leader="dot" w:pos="5904"/>
        </w:tabs>
        <w:ind w:left="288"/>
      </w:pPr>
      <w:r w:rsidRPr="00E46A41">
        <w:t xml:space="preserve">Pineland </w:t>
      </w:r>
      <w:r w:rsidRPr="00E46A41">
        <w:tab/>
        <w:t>1,134</w:t>
      </w:r>
    </w:p>
    <w:p w:rsidR="00267B13" w:rsidRPr="00E46A41" w:rsidRDefault="00267B13" w:rsidP="00267B13">
      <w:pPr>
        <w:widowControl w:val="0"/>
        <w:tabs>
          <w:tab w:val="right" w:leader="dot" w:pos="5904"/>
        </w:tabs>
        <w:ind w:left="288"/>
      </w:pPr>
      <w:r w:rsidRPr="00E46A41">
        <w:t xml:space="preserve">Ridgeland 1 </w:t>
      </w:r>
      <w:r w:rsidRPr="00E46A41">
        <w:tab/>
        <w:t>1,732</w:t>
      </w:r>
    </w:p>
    <w:p w:rsidR="00267B13" w:rsidRPr="00E46A41" w:rsidRDefault="00267B13" w:rsidP="00267B13">
      <w:pPr>
        <w:widowControl w:val="0"/>
        <w:tabs>
          <w:tab w:val="right" w:leader="dot" w:pos="5904"/>
        </w:tabs>
        <w:ind w:left="288"/>
      </w:pPr>
      <w:r w:rsidRPr="00E46A41">
        <w:t xml:space="preserve">Ridgeland 2 </w:t>
      </w:r>
      <w:r w:rsidRPr="00E46A41">
        <w:tab/>
        <w:t>1,811</w:t>
      </w:r>
    </w:p>
    <w:p w:rsidR="00267B13" w:rsidRPr="00E46A41" w:rsidRDefault="00267B13" w:rsidP="00267B13">
      <w:pPr>
        <w:widowControl w:val="0"/>
        <w:tabs>
          <w:tab w:val="right" w:leader="dot" w:pos="5904"/>
        </w:tabs>
        <w:ind w:left="288"/>
      </w:pPr>
      <w:r w:rsidRPr="00E46A41">
        <w:t xml:space="preserve">Ridgeland 3 </w:t>
      </w:r>
      <w:r w:rsidRPr="00E46A41">
        <w:tab/>
        <w:t>1,349</w:t>
      </w:r>
    </w:p>
    <w:p w:rsidR="00267B13" w:rsidRPr="00E46A41" w:rsidRDefault="00267B13" w:rsidP="00267B13">
      <w:pPr>
        <w:widowControl w:val="0"/>
        <w:tabs>
          <w:tab w:val="right" w:leader="dot" w:pos="5904"/>
        </w:tabs>
        <w:ind w:left="288"/>
      </w:pPr>
      <w:r w:rsidRPr="00E46A41">
        <w:t xml:space="preserve">Tillman </w:t>
      </w:r>
      <w:r w:rsidRPr="00E46A41">
        <w:tab/>
        <w:t>1,029</w:t>
      </w:r>
    </w:p>
    <w:p w:rsidR="00267B13" w:rsidRPr="00E46A41" w:rsidRDefault="00267B13" w:rsidP="00267B13">
      <w:pPr>
        <w:widowControl w:val="0"/>
        <w:tabs>
          <w:tab w:val="right" w:leader="dot" w:pos="5904"/>
        </w:tabs>
      </w:pPr>
      <w:r w:rsidRPr="00E46A41">
        <w:t>DISTRICT TOTAL</w:t>
      </w:r>
      <w:r w:rsidRPr="00E46A41">
        <w:tab/>
        <w:t>36,615</w:t>
      </w:r>
    </w:p>
    <w:p w:rsidR="00267B13" w:rsidRPr="00E46A41" w:rsidRDefault="00267B13" w:rsidP="00267B13">
      <w:pPr>
        <w:widowControl w:val="0"/>
        <w:tabs>
          <w:tab w:val="right" w:leader="dot" w:pos="5904"/>
        </w:tabs>
      </w:pPr>
      <w:r w:rsidRPr="00E46A41">
        <w:t>PERCENT VARIATION</w:t>
      </w:r>
      <w:r w:rsidRPr="00E46A41">
        <w:tab/>
        <w:t>-1.839</w:t>
      </w:r>
    </w:p>
    <w:p w:rsidR="00267B13" w:rsidRPr="00E46A41" w:rsidRDefault="00267B13" w:rsidP="00267B13">
      <w:pPr>
        <w:widowControl w:val="0"/>
        <w:tabs>
          <w:tab w:val="right" w:leader="dot" w:pos="5904"/>
        </w:tabs>
      </w:pPr>
      <w:r w:rsidRPr="00E46A41">
        <w:t>DISTRICT 123</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 xml:space="preserve">Dafuskie </w:t>
      </w:r>
      <w:r w:rsidRPr="00E46A41">
        <w:tab/>
        <w:t>416</w:t>
      </w:r>
    </w:p>
    <w:p w:rsidR="00267B13" w:rsidRPr="00E46A41" w:rsidRDefault="00267B13" w:rsidP="00267B13">
      <w:pPr>
        <w:widowControl w:val="0"/>
        <w:tabs>
          <w:tab w:val="right" w:leader="dot" w:pos="5904"/>
        </w:tabs>
        <w:ind w:left="288"/>
      </w:pPr>
      <w:r w:rsidRPr="00E46A41">
        <w:t xml:space="preserve">Hilton Head 10 </w:t>
      </w:r>
      <w:r w:rsidRPr="00E46A41">
        <w:tab/>
        <w:t>2,143</w:t>
      </w:r>
    </w:p>
    <w:p w:rsidR="00267B13" w:rsidRPr="00E46A41" w:rsidRDefault="00267B13" w:rsidP="00267B13">
      <w:pPr>
        <w:widowControl w:val="0"/>
        <w:tabs>
          <w:tab w:val="right" w:leader="dot" w:pos="5904"/>
        </w:tabs>
        <w:ind w:left="288"/>
      </w:pPr>
      <w:r w:rsidRPr="00E46A41">
        <w:t xml:space="preserve">Hilton Head 11 </w:t>
      </w:r>
      <w:r w:rsidRPr="00E46A41">
        <w:tab/>
        <w:t>1,382</w:t>
      </w:r>
    </w:p>
    <w:p w:rsidR="00267B13" w:rsidRPr="00E46A41" w:rsidRDefault="00267B13" w:rsidP="00267B13">
      <w:pPr>
        <w:widowControl w:val="0"/>
        <w:tabs>
          <w:tab w:val="right" w:leader="dot" w:pos="5904"/>
        </w:tabs>
        <w:ind w:left="288"/>
      </w:pPr>
      <w:r w:rsidRPr="00E46A41">
        <w:t xml:space="preserve">Hilton Head 12 </w:t>
      </w:r>
      <w:r w:rsidRPr="00E46A41">
        <w:tab/>
        <w:t>1,161</w:t>
      </w:r>
    </w:p>
    <w:p w:rsidR="00267B13" w:rsidRPr="00E46A41" w:rsidRDefault="00267B13" w:rsidP="00267B13">
      <w:pPr>
        <w:widowControl w:val="0"/>
        <w:tabs>
          <w:tab w:val="right" w:leader="dot" w:pos="5904"/>
        </w:tabs>
        <w:ind w:left="288"/>
      </w:pPr>
      <w:r w:rsidRPr="00E46A41">
        <w:t xml:space="preserve">Hilton Head 13 </w:t>
      </w:r>
      <w:r w:rsidRPr="00E46A41">
        <w:tab/>
        <w:t>1,149</w:t>
      </w:r>
    </w:p>
    <w:p w:rsidR="00267B13" w:rsidRPr="00E46A41" w:rsidRDefault="00267B13" w:rsidP="00267B13">
      <w:pPr>
        <w:widowControl w:val="0"/>
        <w:tabs>
          <w:tab w:val="right" w:leader="dot" w:pos="5904"/>
        </w:tabs>
        <w:ind w:left="288"/>
      </w:pPr>
      <w:r w:rsidRPr="00E46A41">
        <w:t xml:space="preserve">Hilton Head 14 </w:t>
      </w:r>
      <w:r w:rsidRPr="00E46A41">
        <w:tab/>
        <w:t>1,085</w:t>
      </w:r>
    </w:p>
    <w:p w:rsidR="00267B13" w:rsidRPr="00E46A41" w:rsidRDefault="00267B13" w:rsidP="00267B13">
      <w:pPr>
        <w:widowControl w:val="0"/>
        <w:tabs>
          <w:tab w:val="right" w:leader="dot" w:pos="5904"/>
        </w:tabs>
        <w:ind w:left="288"/>
      </w:pPr>
      <w:r w:rsidRPr="00E46A41">
        <w:t xml:space="preserve">Hilton Head 15A </w:t>
      </w:r>
      <w:r w:rsidRPr="00E46A41">
        <w:tab/>
        <w:t>668</w:t>
      </w:r>
    </w:p>
    <w:p w:rsidR="00267B13" w:rsidRPr="00E46A41" w:rsidRDefault="00267B13" w:rsidP="00267B13">
      <w:pPr>
        <w:widowControl w:val="0"/>
        <w:tabs>
          <w:tab w:val="right" w:leader="dot" w:pos="5904"/>
        </w:tabs>
        <w:ind w:left="288"/>
      </w:pPr>
      <w:r w:rsidRPr="00E46A41">
        <w:t xml:space="preserve">Hilton Head 15B </w:t>
      </w:r>
      <w:r w:rsidRPr="00E46A41">
        <w:tab/>
        <w:t>897</w:t>
      </w:r>
    </w:p>
    <w:p w:rsidR="00267B13" w:rsidRPr="00E46A41" w:rsidRDefault="00267B13" w:rsidP="00267B13">
      <w:pPr>
        <w:widowControl w:val="0"/>
        <w:tabs>
          <w:tab w:val="right" w:leader="dot" w:pos="5904"/>
        </w:tabs>
        <w:ind w:left="288"/>
      </w:pPr>
      <w:r w:rsidRPr="00E46A41">
        <w:t xml:space="preserve">Hilton Head 1A </w:t>
      </w:r>
      <w:r w:rsidRPr="00E46A41">
        <w:tab/>
        <w:t>1,752</w:t>
      </w:r>
    </w:p>
    <w:p w:rsidR="00267B13" w:rsidRPr="00E46A41" w:rsidRDefault="00267B13" w:rsidP="00267B13">
      <w:pPr>
        <w:widowControl w:val="0"/>
        <w:tabs>
          <w:tab w:val="right" w:leader="dot" w:pos="5904"/>
        </w:tabs>
        <w:ind w:left="288"/>
      </w:pPr>
      <w:r w:rsidRPr="00E46A41">
        <w:t>Hilton Head 1B</w:t>
      </w:r>
    </w:p>
    <w:p w:rsidR="00267B13" w:rsidRPr="00E46A41" w:rsidRDefault="00267B13" w:rsidP="00267B13">
      <w:pPr>
        <w:widowControl w:val="0"/>
        <w:tabs>
          <w:tab w:val="right" w:leader="dot" w:pos="5904"/>
        </w:tabs>
        <w:ind w:left="576"/>
      </w:pPr>
      <w:r w:rsidRPr="00E46A41">
        <w:t>Tract 104</w:t>
      </w:r>
    </w:p>
    <w:p w:rsidR="00267B13" w:rsidRPr="00E46A41" w:rsidRDefault="00267B13" w:rsidP="00267B13">
      <w:pPr>
        <w:widowControl w:val="0"/>
        <w:tabs>
          <w:tab w:val="right" w:leader="dot" w:pos="5904"/>
        </w:tabs>
        <w:ind w:left="1152"/>
      </w:pPr>
      <w:r w:rsidRPr="00E46A41">
        <w:t xml:space="preserve">Blocks: 2018  </w:t>
      </w:r>
      <w:r w:rsidRPr="00E46A41">
        <w:tab/>
        <w:t>0</w:t>
      </w:r>
    </w:p>
    <w:p w:rsidR="00267B13" w:rsidRPr="00E46A41" w:rsidRDefault="00267B13" w:rsidP="00267B13">
      <w:pPr>
        <w:widowControl w:val="0"/>
        <w:tabs>
          <w:tab w:val="right" w:leader="dot" w:pos="5904"/>
        </w:tabs>
        <w:ind w:left="576"/>
      </w:pPr>
      <w:r w:rsidRPr="00E46A41">
        <w:t>Tract 105</w:t>
      </w:r>
    </w:p>
    <w:p w:rsidR="00267B13" w:rsidRPr="00E46A41" w:rsidRDefault="00267B13" w:rsidP="00267B13">
      <w:pPr>
        <w:widowControl w:val="0"/>
        <w:tabs>
          <w:tab w:val="right" w:leader="dot" w:pos="5904"/>
        </w:tabs>
        <w:ind w:left="1152"/>
      </w:pPr>
      <w:r w:rsidRPr="00E46A41">
        <w:t xml:space="preserve">Blocks: 2017, 2018, 2019, 2020, 2022, 2077, 2079, 2080, 2081, 2083, 2084  </w:t>
      </w:r>
      <w:r w:rsidRPr="00E46A41">
        <w:tab/>
        <w:t>775</w:t>
      </w:r>
    </w:p>
    <w:p w:rsidR="00267B13" w:rsidRPr="00E46A41" w:rsidRDefault="00267B13" w:rsidP="00267B13">
      <w:pPr>
        <w:widowControl w:val="0"/>
        <w:tabs>
          <w:tab w:val="right" w:leader="dot" w:pos="5904"/>
        </w:tabs>
        <w:ind w:left="288"/>
      </w:pPr>
      <w:r w:rsidRPr="00E46A41">
        <w:t>Hilton Head 1B Subtotal</w:t>
      </w:r>
      <w:r w:rsidRPr="00E46A41">
        <w:tab/>
        <w:t>775</w:t>
      </w:r>
    </w:p>
    <w:p w:rsidR="00267B13" w:rsidRPr="00E46A41" w:rsidRDefault="00267B13" w:rsidP="00267B13">
      <w:pPr>
        <w:widowControl w:val="0"/>
        <w:tabs>
          <w:tab w:val="right" w:leader="dot" w:pos="5904"/>
        </w:tabs>
        <w:ind w:left="288"/>
      </w:pPr>
      <w:r w:rsidRPr="00E46A41">
        <w:t xml:space="preserve">Hilton Head 2A </w:t>
      </w:r>
      <w:r w:rsidRPr="00E46A41">
        <w:tab/>
        <w:t>1,943</w:t>
      </w:r>
    </w:p>
    <w:p w:rsidR="00267B13" w:rsidRPr="00E46A41" w:rsidRDefault="00267B13" w:rsidP="00267B13">
      <w:pPr>
        <w:widowControl w:val="0"/>
        <w:tabs>
          <w:tab w:val="right" w:leader="dot" w:pos="5904"/>
        </w:tabs>
        <w:ind w:left="288"/>
      </w:pPr>
      <w:r w:rsidRPr="00E46A41">
        <w:t xml:space="preserve">Hilton Head 2B </w:t>
      </w:r>
      <w:r w:rsidRPr="00E46A41">
        <w:tab/>
        <w:t>4,080</w:t>
      </w:r>
    </w:p>
    <w:p w:rsidR="00267B13" w:rsidRPr="00E46A41" w:rsidRDefault="00267B13" w:rsidP="00267B13">
      <w:pPr>
        <w:widowControl w:val="0"/>
        <w:tabs>
          <w:tab w:val="right" w:leader="dot" w:pos="5904"/>
        </w:tabs>
        <w:ind w:left="288"/>
      </w:pPr>
      <w:r w:rsidRPr="00E46A41">
        <w:t xml:space="preserve">Hilton Head 2C </w:t>
      </w:r>
      <w:r w:rsidRPr="00E46A41">
        <w:tab/>
        <w:t>1,763</w:t>
      </w:r>
    </w:p>
    <w:p w:rsidR="00267B13" w:rsidRPr="00E46A41" w:rsidRDefault="00267B13" w:rsidP="00267B13">
      <w:pPr>
        <w:widowControl w:val="0"/>
        <w:tabs>
          <w:tab w:val="right" w:leader="dot" w:pos="5904"/>
        </w:tabs>
        <w:ind w:left="288"/>
      </w:pPr>
      <w:r w:rsidRPr="00E46A41">
        <w:t xml:space="preserve">Hilton Head 3 </w:t>
      </w:r>
      <w:r w:rsidRPr="00E46A41">
        <w:tab/>
        <w:t>860</w:t>
      </w:r>
    </w:p>
    <w:p w:rsidR="00267B13" w:rsidRPr="00E46A41" w:rsidRDefault="00267B13" w:rsidP="00267B13">
      <w:pPr>
        <w:widowControl w:val="0"/>
        <w:tabs>
          <w:tab w:val="right" w:leader="dot" w:pos="5904"/>
        </w:tabs>
        <w:ind w:left="288"/>
      </w:pPr>
      <w:r w:rsidRPr="00E46A41">
        <w:t xml:space="preserve">Hilton Head 4A </w:t>
      </w:r>
      <w:r w:rsidRPr="00E46A41">
        <w:tab/>
        <w:t>855</w:t>
      </w:r>
    </w:p>
    <w:p w:rsidR="00267B13" w:rsidRPr="00E46A41" w:rsidRDefault="00267B13" w:rsidP="00267B13">
      <w:pPr>
        <w:widowControl w:val="0"/>
        <w:tabs>
          <w:tab w:val="right" w:leader="dot" w:pos="5904"/>
        </w:tabs>
        <w:ind w:left="288"/>
      </w:pPr>
      <w:r w:rsidRPr="00E46A41">
        <w:t xml:space="preserve">Hilton Head 4B </w:t>
      </w:r>
      <w:r w:rsidRPr="00E46A41">
        <w:tab/>
        <w:t>1,140</w:t>
      </w:r>
    </w:p>
    <w:p w:rsidR="00267B13" w:rsidRPr="00E46A41" w:rsidRDefault="00267B13" w:rsidP="00267B13">
      <w:pPr>
        <w:widowControl w:val="0"/>
        <w:tabs>
          <w:tab w:val="right" w:leader="dot" w:pos="5904"/>
        </w:tabs>
        <w:ind w:left="288"/>
      </w:pPr>
      <w:r w:rsidRPr="00E46A41">
        <w:t xml:space="preserve">Hilton Head 4C </w:t>
      </w:r>
      <w:r w:rsidRPr="00E46A41">
        <w:tab/>
        <w:t>1,117</w:t>
      </w:r>
    </w:p>
    <w:p w:rsidR="00267B13" w:rsidRPr="00E46A41" w:rsidRDefault="00267B13" w:rsidP="00267B13">
      <w:pPr>
        <w:widowControl w:val="0"/>
        <w:tabs>
          <w:tab w:val="right" w:leader="dot" w:pos="5904"/>
        </w:tabs>
        <w:ind w:left="288"/>
      </w:pPr>
      <w:r w:rsidRPr="00E46A41">
        <w:t xml:space="preserve">Hilton Head 4D </w:t>
      </w:r>
      <w:r w:rsidRPr="00E46A41">
        <w:tab/>
        <w:t>1,290</w:t>
      </w:r>
    </w:p>
    <w:p w:rsidR="00267B13" w:rsidRPr="00E46A41" w:rsidRDefault="00267B13" w:rsidP="00267B13">
      <w:pPr>
        <w:widowControl w:val="0"/>
        <w:tabs>
          <w:tab w:val="right" w:leader="dot" w:pos="5904"/>
        </w:tabs>
        <w:ind w:left="288"/>
      </w:pPr>
      <w:r w:rsidRPr="00E46A41">
        <w:t xml:space="preserve">Hilton Head 5A </w:t>
      </w:r>
      <w:r w:rsidRPr="00E46A41">
        <w:tab/>
        <w:t>1,098</w:t>
      </w:r>
    </w:p>
    <w:p w:rsidR="00267B13" w:rsidRPr="00E46A41" w:rsidRDefault="00267B13" w:rsidP="00267B13">
      <w:pPr>
        <w:widowControl w:val="0"/>
        <w:tabs>
          <w:tab w:val="right" w:leader="dot" w:pos="5904"/>
        </w:tabs>
        <w:ind w:left="288"/>
      </w:pPr>
      <w:r w:rsidRPr="00E46A41">
        <w:t xml:space="preserve">Hilton Head 5B </w:t>
      </w:r>
      <w:r w:rsidRPr="00E46A41">
        <w:tab/>
        <w:t>969</w:t>
      </w:r>
    </w:p>
    <w:p w:rsidR="00267B13" w:rsidRPr="00E46A41" w:rsidRDefault="00267B13" w:rsidP="00267B13">
      <w:pPr>
        <w:widowControl w:val="0"/>
        <w:tabs>
          <w:tab w:val="right" w:leader="dot" w:pos="5904"/>
        </w:tabs>
        <w:ind w:left="288"/>
      </w:pPr>
      <w:r w:rsidRPr="00E46A41">
        <w:t xml:space="preserve">Hilton Head 5C </w:t>
      </w:r>
      <w:r w:rsidRPr="00E46A41">
        <w:tab/>
        <w:t>882</w:t>
      </w:r>
    </w:p>
    <w:p w:rsidR="00267B13" w:rsidRPr="00E46A41" w:rsidRDefault="00267B13" w:rsidP="00267B13">
      <w:pPr>
        <w:widowControl w:val="0"/>
        <w:tabs>
          <w:tab w:val="right" w:leader="dot" w:pos="5904"/>
        </w:tabs>
        <w:ind w:left="288"/>
      </w:pPr>
      <w:r w:rsidRPr="00E46A41">
        <w:t xml:space="preserve">Hilton Head 6A </w:t>
      </w:r>
      <w:r w:rsidRPr="00E46A41">
        <w:tab/>
        <w:t>1,314</w:t>
      </w:r>
    </w:p>
    <w:p w:rsidR="00267B13" w:rsidRPr="00E46A41" w:rsidRDefault="00267B13" w:rsidP="00267B13">
      <w:pPr>
        <w:widowControl w:val="0"/>
        <w:tabs>
          <w:tab w:val="right" w:leader="dot" w:pos="5904"/>
        </w:tabs>
        <w:ind w:left="288"/>
      </w:pPr>
      <w:r w:rsidRPr="00E46A41">
        <w:t xml:space="preserve">Hilton Head 6B </w:t>
      </w:r>
      <w:r w:rsidRPr="00E46A41">
        <w:tab/>
        <w:t>1,033</w:t>
      </w:r>
    </w:p>
    <w:p w:rsidR="00267B13" w:rsidRPr="00E46A41" w:rsidRDefault="00267B13" w:rsidP="00267B13">
      <w:pPr>
        <w:widowControl w:val="0"/>
        <w:tabs>
          <w:tab w:val="right" w:leader="dot" w:pos="5904"/>
        </w:tabs>
        <w:ind w:left="288"/>
      </w:pPr>
      <w:r w:rsidRPr="00E46A41">
        <w:t xml:space="preserve">Hilton Head 7A </w:t>
      </w:r>
      <w:r w:rsidRPr="00E46A41">
        <w:tab/>
        <w:t>1,030</w:t>
      </w:r>
    </w:p>
    <w:p w:rsidR="00267B13" w:rsidRPr="00E46A41" w:rsidRDefault="00267B13" w:rsidP="00267B13">
      <w:pPr>
        <w:widowControl w:val="0"/>
        <w:tabs>
          <w:tab w:val="right" w:leader="dot" w:pos="5904"/>
        </w:tabs>
        <w:ind w:left="288"/>
      </w:pPr>
      <w:r w:rsidRPr="00E46A41">
        <w:t xml:space="preserve">Hilton Head 7B </w:t>
      </w:r>
      <w:r w:rsidRPr="00E46A41">
        <w:tab/>
        <w:t>1,577</w:t>
      </w:r>
    </w:p>
    <w:p w:rsidR="00267B13" w:rsidRPr="00E46A41" w:rsidRDefault="00267B13" w:rsidP="00267B13">
      <w:pPr>
        <w:widowControl w:val="0"/>
        <w:tabs>
          <w:tab w:val="right" w:leader="dot" w:pos="5904"/>
        </w:tabs>
        <w:ind w:left="288"/>
      </w:pPr>
      <w:r w:rsidRPr="00E46A41">
        <w:t xml:space="preserve">Hilton Head 8A </w:t>
      </w:r>
      <w:r w:rsidRPr="00E46A41">
        <w:tab/>
        <w:t>455</w:t>
      </w:r>
    </w:p>
    <w:p w:rsidR="00267B13" w:rsidRPr="00E46A41" w:rsidRDefault="00267B13" w:rsidP="00267B13">
      <w:pPr>
        <w:widowControl w:val="0"/>
        <w:tabs>
          <w:tab w:val="right" w:leader="dot" w:pos="5904"/>
        </w:tabs>
        <w:ind w:left="288"/>
      </w:pPr>
      <w:r w:rsidRPr="00E46A41">
        <w:t xml:space="preserve">Hilton Head 8B </w:t>
      </w:r>
      <w:r w:rsidRPr="00E46A41">
        <w:tab/>
        <w:t>958</w:t>
      </w:r>
    </w:p>
    <w:p w:rsidR="00267B13" w:rsidRPr="00E46A41" w:rsidRDefault="00267B13" w:rsidP="00267B13">
      <w:pPr>
        <w:widowControl w:val="0"/>
        <w:tabs>
          <w:tab w:val="right" w:leader="dot" w:pos="5904"/>
        </w:tabs>
        <w:ind w:left="288"/>
      </w:pPr>
      <w:r w:rsidRPr="00E46A41">
        <w:t xml:space="preserve">Hilton Head 9A </w:t>
      </w:r>
      <w:r w:rsidRPr="00E46A41">
        <w:tab/>
        <w:t>1,487</w:t>
      </w:r>
    </w:p>
    <w:p w:rsidR="00267B13" w:rsidRPr="00E46A41" w:rsidRDefault="00267B13" w:rsidP="00267B13">
      <w:pPr>
        <w:widowControl w:val="0"/>
        <w:tabs>
          <w:tab w:val="right" w:leader="dot" w:pos="5904"/>
        </w:tabs>
        <w:ind w:left="288"/>
      </w:pPr>
      <w:r w:rsidRPr="00E46A41">
        <w:t xml:space="preserve">Hilton Head 9B </w:t>
      </w:r>
      <w:r w:rsidRPr="00E46A41">
        <w:tab/>
        <w:t>1,835</w:t>
      </w:r>
    </w:p>
    <w:p w:rsidR="00267B13" w:rsidRPr="00E46A41" w:rsidRDefault="00267B13" w:rsidP="00267B13">
      <w:pPr>
        <w:widowControl w:val="0"/>
        <w:tabs>
          <w:tab w:val="right" w:leader="dot" w:pos="5904"/>
        </w:tabs>
      </w:pPr>
      <w:r w:rsidRPr="00E46A41">
        <w:t>DISTRICT TOTAL</w:t>
      </w:r>
      <w:r w:rsidRPr="00E46A41">
        <w:tab/>
        <w:t>37,114</w:t>
      </w:r>
    </w:p>
    <w:p w:rsidR="00267B13" w:rsidRPr="00E46A41" w:rsidRDefault="00267B13" w:rsidP="00267B13">
      <w:pPr>
        <w:widowControl w:val="0"/>
        <w:tabs>
          <w:tab w:val="right" w:leader="dot" w:pos="5904"/>
        </w:tabs>
      </w:pPr>
      <w:r w:rsidRPr="00E46A41">
        <w:t>PERCENT VARIATION</w:t>
      </w:r>
      <w:r w:rsidRPr="00E46A41">
        <w:tab/>
        <w:t>-0.501</w:t>
      </w:r>
    </w:p>
    <w:p w:rsidR="00267B13" w:rsidRPr="00E46A41" w:rsidRDefault="00267B13" w:rsidP="00267B13">
      <w:pPr>
        <w:widowControl w:val="0"/>
        <w:tabs>
          <w:tab w:val="right" w:leader="dot" w:pos="5904"/>
        </w:tabs>
      </w:pPr>
      <w:r w:rsidRPr="00E46A41">
        <w:t>DISTRICT 124</w:t>
      </w:r>
    </w:p>
    <w:p w:rsidR="00267B13" w:rsidRPr="00E46A41" w:rsidRDefault="00267B13" w:rsidP="00267B13">
      <w:pPr>
        <w:widowControl w:val="0"/>
        <w:tabs>
          <w:tab w:val="right" w:pos="5904"/>
        </w:tabs>
      </w:pPr>
      <w:r w:rsidRPr="00E46A41">
        <w:t>Area</w:t>
      </w:r>
      <w:r w:rsidRPr="00E46A41">
        <w:tab/>
        <w:t>Population</w:t>
      </w:r>
    </w:p>
    <w:p w:rsidR="00267B13" w:rsidRPr="00E46A41" w:rsidRDefault="00267B13" w:rsidP="00267B13">
      <w:pPr>
        <w:widowControl w:val="0"/>
        <w:tabs>
          <w:tab w:val="right" w:leader="dot" w:pos="5904"/>
        </w:tabs>
      </w:pPr>
      <w:r w:rsidRPr="00E46A41">
        <w:t>Beaufort County</w:t>
      </w:r>
    </w:p>
    <w:p w:rsidR="00267B13" w:rsidRPr="00E46A41" w:rsidRDefault="00267B13" w:rsidP="00267B13">
      <w:pPr>
        <w:widowControl w:val="0"/>
        <w:tabs>
          <w:tab w:val="right" w:leader="dot" w:pos="5904"/>
        </w:tabs>
        <w:ind w:left="288"/>
      </w:pPr>
      <w:r w:rsidRPr="00E46A41">
        <w:t>Beaufort 1</w:t>
      </w:r>
    </w:p>
    <w:p w:rsidR="00267B13" w:rsidRPr="00E46A41" w:rsidRDefault="00267B13" w:rsidP="00267B13">
      <w:pPr>
        <w:widowControl w:val="0"/>
        <w:tabs>
          <w:tab w:val="right" w:leader="dot" w:pos="5904"/>
        </w:tabs>
        <w:ind w:left="576"/>
      </w:pPr>
      <w:r w:rsidRPr="00E46A41">
        <w:t>Tract 7</w:t>
      </w:r>
    </w:p>
    <w:p w:rsidR="00267B13" w:rsidRPr="00E46A41" w:rsidRDefault="00267B13" w:rsidP="00267B13">
      <w:pPr>
        <w:widowControl w:val="0"/>
        <w:tabs>
          <w:tab w:val="right" w:leader="dot" w:pos="5904"/>
        </w:tabs>
        <w:ind w:left="1152"/>
      </w:pPr>
      <w:r w:rsidRPr="00E46A41">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E46A41">
        <w:tab/>
        <w:t>640</w:t>
      </w:r>
    </w:p>
    <w:p w:rsidR="00267B13" w:rsidRPr="00E46A41" w:rsidRDefault="00267B13" w:rsidP="00267B13">
      <w:pPr>
        <w:widowControl w:val="0"/>
        <w:tabs>
          <w:tab w:val="right" w:leader="dot" w:pos="5904"/>
        </w:tabs>
        <w:ind w:left="288"/>
      </w:pPr>
      <w:r w:rsidRPr="00E46A41">
        <w:t>Beaufort 1 Subtotal</w:t>
      </w:r>
      <w:r w:rsidRPr="00E46A41">
        <w:tab/>
        <w:t>640</w:t>
      </w:r>
    </w:p>
    <w:p w:rsidR="00267B13" w:rsidRPr="00E46A41" w:rsidRDefault="00267B13" w:rsidP="00267B13">
      <w:pPr>
        <w:widowControl w:val="0"/>
        <w:tabs>
          <w:tab w:val="right" w:leader="dot" w:pos="5904"/>
        </w:tabs>
        <w:ind w:left="288"/>
      </w:pPr>
      <w:r w:rsidRPr="00E46A41">
        <w:t xml:space="preserve">Beaufort 2 </w:t>
      </w:r>
      <w:r w:rsidRPr="00E46A41">
        <w:tab/>
        <w:t>1,305</w:t>
      </w:r>
    </w:p>
    <w:p w:rsidR="00267B13" w:rsidRPr="00E46A41" w:rsidRDefault="00267B13" w:rsidP="00267B13">
      <w:pPr>
        <w:widowControl w:val="0"/>
        <w:tabs>
          <w:tab w:val="right" w:leader="dot" w:pos="5904"/>
        </w:tabs>
        <w:ind w:left="288"/>
      </w:pPr>
      <w:r w:rsidRPr="00E46A41">
        <w:t xml:space="preserve">Beaufort 3 </w:t>
      </w:r>
      <w:r w:rsidRPr="00E46A41">
        <w:tab/>
        <w:t>1,830</w:t>
      </w:r>
    </w:p>
    <w:p w:rsidR="00267B13" w:rsidRPr="00E46A41" w:rsidRDefault="00267B13" w:rsidP="00267B13">
      <w:pPr>
        <w:widowControl w:val="0"/>
        <w:tabs>
          <w:tab w:val="right" w:leader="dot" w:pos="5904"/>
        </w:tabs>
        <w:ind w:left="288"/>
      </w:pPr>
      <w:r w:rsidRPr="00E46A41">
        <w:t xml:space="preserve">Burton 2A </w:t>
      </w:r>
      <w:r w:rsidRPr="00E46A41">
        <w:tab/>
        <w:t>6,385</w:t>
      </w:r>
    </w:p>
    <w:p w:rsidR="00267B13" w:rsidRPr="00E46A41" w:rsidRDefault="00267B13" w:rsidP="00267B13">
      <w:pPr>
        <w:widowControl w:val="0"/>
        <w:tabs>
          <w:tab w:val="right" w:leader="dot" w:pos="5904"/>
        </w:tabs>
        <w:ind w:left="288"/>
      </w:pPr>
      <w:r w:rsidRPr="00E46A41">
        <w:t>Burton 2B</w:t>
      </w:r>
    </w:p>
    <w:p w:rsidR="00267B13" w:rsidRPr="00E46A41" w:rsidRDefault="00267B13" w:rsidP="00267B13">
      <w:pPr>
        <w:widowControl w:val="0"/>
        <w:tabs>
          <w:tab w:val="right" w:leader="dot" w:pos="5904"/>
        </w:tabs>
        <w:ind w:left="576"/>
      </w:pPr>
      <w:r w:rsidRPr="00E46A41">
        <w:t>Tract 5.03</w:t>
      </w:r>
    </w:p>
    <w:p w:rsidR="00267B13" w:rsidRPr="00E46A41" w:rsidRDefault="00267B13" w:rsidP="00267B13">
      <w:pPr>
        <w:widowControl w:val="0"/>
        <w:tabs>
          <w:tab w:val="right" w:leader="dot" w:pos="5904"/>
        </w:tabs>
        <w:ind w:left="1152"/>
      </w:pPr>
      <w:r w:rsidRPr="00E46A41">
        <w:t xml:space="preserve">Blocks: 1001, 1002, 1003, 1004, 1005, 1006, 1007, 1008, 1009, 3043, 3044, 3045, 3046, 3047, 3048, 3049, 3058, 3059, 3060, 3063, 3064, 3065, 3066, 3067, 3068, 3069, 3070, 3071, 3072, 3073, 3074, 3075, 3076, 3077, 3078, 3079, 3080, 3083, 3084, 3085, 3086, 3087, 3088, 3089, 3090, 3093, 3094, 3095, 3096  </w:t>
      </w:r>
      <w:r w:rsidRPr="00E46A41">
        <w:tab/>
        <w:t>943</w:t>
      </w:r>
    </w:p>
    <w:p w:rsidR="00267B13" w:rsidRPr="00E46A41" w:rsidRDefault="00267B13" w:rsidP="00267B13">
      <w:pPr>
        <w:widowControl w:val="0"/>
        <w:tabs>
          <w:tab w:val="right" w:leader="dot" w:pos="5904"/>
        </w:tabs>
        <w:ind w:left="576"/>
      </w:pPr>
      <w:r w:rsidRPr="00E46A41">
        <w:t>Tract 8</w:t>
      </w:r>
    </w:p>
    <w:p w:rsidR="00267B13" w:rsidRPr="00E46A41" w:rsidRDefault="00267B13" w:rsidP="00267B13">
      <w:pPr>
        <w:widowControl w:val="0"/>
        <w:tabs>
          <w:tab w:val="right" w:leader="dot" w:pos="5904"/>
        </w:tabs>
        <w:ind w:left="1152"/>
      </w:pPr>
      <w:r w:rsidRPr="00E46A41">
        <w:t xml:space="preserve">Blocks: 2016, 2021, 2022, 2023, 2024 </w:t>
      </w:r>
      <w:r w:rsidRPr="00E46A41">
        <w:tab/>
        <w:t>0</w:t>
      </w:r>
    </w:p>
    <w:p w:rsidR="00267B13" w:rsidRPr="00E46A41" w:rsidRDefault="00267B13" w:rsidP="00267B13">
      <w:pPr>
        <w:widowControl w:val="0"/>
        <w:tabs>
          <w:tab w:val="right" w:leader="dot" w:pos="5904"/>
        </w:tabs>
        <w:ind w:left="288"/>
      </w:pPr>
      <w:r w:rsidRPr="00E46A41">
        <w:t>Burton 2B Subtotal</w:t>
      </w:r>
      <w:r w:rsidRPr="00E46A41">
        <w:tab/>
        <w:t>943</w:t>
      </w:r>
    </w:p>
    <w:p w:rsidR="00267B13" w:rsidRPr="00E46A41" w:rsidRDefault="00267B13" w:rsidP="00267B13">
      <w:pPr>
        <w:widowControl w:val="0"/>
        <w:tabs>
          <w:tab w:val="right" w:leader="dot" w:pos="5904"/>
        </w:tabs>
        <w:ind w:left="288"/>
      </w:pPr>
      <w:r w:rsidRPr="00E46A41">
        <w:t xml:space="preserve">Burton 2C </w:t>
      </w:r>
      <w:r w:rsidRPr="00E46A41">
        <w:tab/>
        <w:t>2,572</w:t>
      </w:r>
    </w:p>
    <w:p w:rsidR="00267B13" w:rsidRPr="00E46A41" w:rsidRDefault="00267B13" w:rsidP="00267B13">
      <w:pPr>
        <w:widowControl w:val="0"/>
        <w:tabs>
          <w:tab w:val="right" w:leader="dot" w:pos="5904"/>
        </w:tabs>
        <w:ind w:left="288"/>
      </w:pPr>
      <w:r w:rsidRPr="00E46A41">
        <w:t xml:space="preserve">Lady’s Island 1A </w:t>
      </w:r>
      <w:r w:rsidRPr="00E46A41">
        <w:tab/>
        <w:t>2,062</w:t>
      </w:r>
    </w:p>
    <w:p w:rsidR="00267B13" w:rsidRPr="00E46A41" w:rsidRDefault="00267B13" w:rsidP="00267B13">
      <w:pPr>
        <w:widowControl w:val="0"/>
        <w:tabs>
          <w:tab w:val="right" w:leader="dot" w:pos="5904"/>
        </w:tabs>
        <w:ind w:left="288"/>
      </w:pPr>
      <w:r w:rsidRPr="00E46A41">
        <w:t xml:space="preserve">Lady’s Island 1B </w:t>
      </w:r>
      <w:r w:rsidRPr="00E46A41">
        <w:tab/>
        <w:t>1,881</w:t>
      </w:r>
    </w:p>
    <w:p w:rsidR="00267B13" w:rsidRPr="00E46A41" w:rsidRDefault="00267B13" w:rsidP="00267B13">
      <w:pPr>
        <w:widowControl w:val="0"/>
        <w:tabs>
          <w:tab w:val="right" w:leader="dot" w:pos="5904"/>
        </w:tabs>
        <w:ind w:left="288"/>
      </w:pPr>
      <w:r w:rsidRPr="00E46A41">
        <w:t xml:space="preserve">Lady’s Island 2A </w:t>
      </w:r>
      <w:r w:rsidRPr="00E46A41">
        <w:tab/>
        <w:t>2,132</w:t>
      </w:r>
    </w:p>
    <w:p w:rsidR="00267B13" w:rsidRPr="00E46A41" w:rsidRDefault="00267B13" w:rsidP="00267B13">
      <w:pPr>
        <w:widowControl w:val="0"/>
        <w:tabs>
          <w:tab w:val="right" w:leader="dot" w:pos="5904"/>
        </w:tabs>
        <w:ind w:left="288"/>
      </w:pPr>
      <w:r w:rsidRPr="00E46A41">
        <w:t xml:space="preserve">Lady’s Island 2B </w:t>
      </w:r>
      <w:r w:rsidRPr="00E46A41">
        <w:tab/>
        <w:t>2,364</w:t>
      </w:r>
    </w:p>
    <w:p w:rsidR="00267B13" w:rsidRPr="00E46A41" w:rsidRDefault="00267B13" w:rsidP="00267B13">
      <w:pPr>
        <w:widowControl w:val="0"/>
        <w:tabs>
          <w:tab w:val="right" w:leader="dot" w:pos="5904"/>
        </w:tabs>
        <w:ind w:left="288"/>
      </w:pPr>
      <w:r w:rsidRPr="00E46A41">
        <w:t xml:space="preserve">Lady’s Island 3A </w:t>
      </w:r>
      <w:r w:rsidRPr="00E46A41">
        <w:tab/>
        <w:t>2,872</w:t>
      </w:r>
    </w:p>
    <w:p w:rsidR="00267B13" w:rsidRPr="00E46A41" w:rsidRDefault="00267B13" w:rsidP="00267B13">
      <w:pPr>
        <w:widowControl w:val="0"/>
        <w:tabs>
          <w:tab w:val="right" w:leader="dot" w:pos="5904"/>
        </w:tabs>
        <w:ind w:left="288"/>
      </w:pPr>
      <w:r w:rsidRPr="00E46A41">
        <w:t xml:space="preserve">Lady’s Island 3B </w:t>
      </w:r>
      <w:r w:rsidRPr="00E46A41">
        <w:tab/>
        <w:t>1,259</w:t>
      </w:r>
    </w:p>
    <w:p w:rsidR="00267B13" w:rsidRPr="00E46A41" w:rsidRDefault="00267B13" w:rsidP="00267B13">
      <w:pPr>
        <w:widowControl w:val="0"/>
        <w:tabs>
          <w:tab w:val="right" w:leader="dot" w:pos="5904"/>
        </w:tabs>
        <w:ind w:left="288"/>
      </w:pPr>
      <w:r w:rsidRPr="00E46A41">
        <w:t xml:space="preserve">MO 1A </w:t>
      </w:r>
      <w:r w:rsidRPr="00E46A41">
        <w:tab/>
        <w:t>1,522</w:t>
      </w:r>
    </w:p>
    <w:p w:rsidR="00267B13" w:rsidRPr="00E46A41" w:rsidRDefault="00267B13" w:rsidP="00267B13">
      <w:pPr>
        <w:widowControl w:val="0"/>
        <w:tabs>
          <w:tab w:val="right" w:leader="dot" w:pos="5904"/>
        </w:tabs>
        <w:ind w:left="288"/>
      </w:pPr>
      <w:r w:rsidRPr="00E46A41">
        <w:t xml:space="preserve">MO 1B </w:t>
      </w:r>
      <w:r w:rsidRPr="00E46A41">
        <w:tab/>
        <w:t>1,648</w:t>
      </w:r>
    </w:p>
    <w:p w:rsidR="00267B13" w:rsidRPr="00E46A41" w:rsidRDefault="00267B13" w:rsidP="00267B13">
      <w:pPr>
        <w:widowControl w:val="0"/>
        <w:tabs>
          <w:tab w:val="right" w:leader="dot" w:pos="5904"/>
        </w:tabs>
        <w:ind w:left="288"/>
      </w:pPr>
      <w:r w:rsidRPr="00E46A41">
        <w:t xml:space="preserve">MO 2 </w:t>
      </w:r>
      <w:r w:rsidRPr="00E46A41">
        <w:tab/>
        <w:t>1,874</w:t>
      </w:r>
    </w:p>
    <w:p w:rsidR="00267B13" w:rsidRPr="00E46A41" w:rsidRDefault="00267B13" w:rsidP="00267B13">
      <w:pPr>
        <w:widowControl w:val="0"/>
        <w:tabs>
          <w:tab w:val="right" w:leader="dot" w:pos="5904"/>
        </w:tabs>
        <w:ind w:left="288"/>
      </w:pPr>
      <w:r w:rsidRPr="00E46A41">
        <w:t xml:space="preserve">Port Royal 1 </w:t>
      </w:r>
      <w:r w:rsidRPr="00E46A41">
        <w:tab/>
        <w:t>1,813</w:t>
      </w:r>
    </w:p>
    <w:p w:rsidR="00267B13" w:rsidRPr="00E46A41" w:rsidRDefault="00267B13" w:rsidP="00267B13">
      <w:pPr>
        <w:widowControl w:val="0"/>
        <w:tabs>
          <w:tab w:val="right" w:leader="dot" w:pos="5904"/>
        </w:tabs>
        <w:ind w:left="288"/>
      </w:pPr>
      <w:r w:rsidRPr="00E46A41">
        <w:t xml:space="preserve">Port Royal 2 </w:t>
      </w:r>
      <w:r w:rsidRPr="00E46A41">
        <w:tab/>
        <w:t>2,018</w:t>
      </w:r>
    </w:p>
    <w:p w:rsidR="00267B13" w:rsidRPr="00E46A41" w:rsidRDefault="00267B13" w:rsidP="00267B13">
      <w:pPr>
        <w:widowControl w:val="0"/>
        <w:tabs>
          <w:tab w:val="right" w:leader="dot" w:pos="5904"/>
        </w:tabs>
        <w:ind w:left="288"/>
      </w:pPr>
      <w:r w:rsidRPr="00E46A41">
        <w:t>St. Helena 1A</w:t>
      </w:r>
    </w:p>
    <w:p w:rsidR="00267B13" w:rsidRPr="00E46A41" w:rsidRDefault="00267B13" w:rsidP="00267B13">
      <w:pPr>
        <w:widowControl w:val="0"/>
        <w:tabs>
          <w:tab w:val="right" w:leader="dot" w:pos="5904"/>
        </w:tabs>
        <w:ind w:left="576"/>
      </w:pPr>
      <w:r w:rsidRPr="00E46A41">
        <w:t>Tract 9.02</w:t>
      </w:r>
    </w:p>
    <w:p w:rsidR="00267B13" w:rsidRPr="00E46A41" w:rsidRDefault="00267B13" w:rsidP="00267B13">
      <w:pPr>
        <w:widowControl w:val="0"/>
        <w:tabs>
          <w:tab w:val="right" w:leader="dot" w:pos="5904"/>
        </w:tabs>
        <w:ind w:left="1152"/>
      </w:pPr>
      <w:r w:rsidRPr="00E46A41">
        <w:t xml:space="preserve">Blocks: 3030, 3064, 3065, 3066, 3068 </w:t>
      </w:r>
      <w:r w:rsidRPr="00E46A41">
        <w:tab/>
        <w:t>0</w:t>
      </w:r>
    </w:p>
    <w:p w:rsidR="00267B13" w:rsidRPr="00E46A41" w:rsidRDefault="00267B13" w:rsidP="00267B13">
      <w:pPr>
        <w:widowControl w:val="0"/>
        <w:tabs>
          <w:tab w:val="right" w:leader="dot" w:pos="5904"/>
        </w:tabs>
        <w:ind w:left="576"/>
      </w:pPr>
      <w:r w:rsidRPr="00E46A41">
        <w:t>Tract 11.01</w:t>
      </w:r>
    </w:p>
    <w:p w:rsidR="00267B13" w:rsidRPr="00E46A41" w:rsidRDefault="00267B13" w:rsidP="00267B13">
      <w:pPr>
        <w:widowControl w:val="0"/>
        <w:tabs>
          <w:tab w:val="right" w:leader="dot" w:pos="5904"/>
        </w:tabs>
        <w:ind w:left="1152"/>
      </w:pPr>
      <w:r w:rsidRPr="00E46A41">
        <w:t xml:space="preserve">Blocks: 2037, 2060, 2061, 2070, 2071, 2072, 2073, 2074, 2075, 2076, 2077, 2078, 2079, 2080, 2081, 2082, 2083, 2084, 2085, 2086, 2088, 2090, 2092, 2094 </w:t>
      </w:r>
      <w:r w:rsidRPr="00E46A41">
        <w:tab/>
        <w:t>460</w:t>
      </w:r>
    </w:p>
    <w:p w:rsidR="00267B13" w:rsidRPr="00E46A41" w:rsidRDefault="00267B13" w:rsidP="00267B13">
      <w:pPr>
        <w:widowControl w:val="0"/>
        <w:tabs>
          <w:tab w:val="right" w:leader="dot" w:pos="5904"/>
        </w:tabs>
        <w:ind w:left="288"/>
      </w:pPr>
      <w:r w:rsidRPr="00E46A41">
        <w:t>St. Helena 1A Subtotal</w:t>
      </w:r>
      <w:r w:rsidRPr="00E46A41">
        <w:tab/>
        <w:t>460</w:t>
      </w:r>
    </w:p>
    <w:p w:rsidR="00267B13" w:rsidRPr="00E46A41" w:rsidRDefault="00267B13" w:rsidP="00267B13">
      <w:pPr>
        <w:widowControl w:val="0"/>
        <w:tabs>
          <w:tab w:val="right" w:leader="dot" w:pos="5904"/>
        </w:tabs>
        <w:ind w:left="288"/>
      </w:pPr>
      <w:r w:rsidRPr="00E46A41">
        <w:t xml:space="preserve">St. Helena 1C </w:t>
      </w:r>
      <w:r w:rsidRPr="00E46A41">
        <w:tab/>
        <w:t>1,570</w:t>
      </w:r>
    </w:p>
    <w:p w:rsidR="00267B13" w:rsidRPr="00E46A41" w:rsidRDefault="00267B13" w:rsidP="00267B13">
      <w:pPr>
        <w:widowControl w:val="0"/>
        <w:tabs>
          <w:tab w:val="right" w:leader="dot" w:pos="5904"/>
        </w:tabs>
      </w:pPr>
      <w:r w:rsidRPr="00E46A41">
        <w:t>DISTRICT TOTAL</w:t>
      </w:r>
      <w:r w:rsidRPr="00E46A41">
        <w:tab/>
        <w:t>37,150</w:t>
      </w:r>
    </w:p>
    <w:p w:rsidR="00267B13" w:rsidRPr="00E46A41" w:rsidRDefault="00267B13" w:rsidP="00267B13">
      <w:pPr>
        <w:widowControl w:val="0"/>
        <w:tabs>
          <w:tab w:val="right" w:leader="dot" w:pos="5904"/>
        </w:tabs>
      </w:pPr>
      <w:r w:rsidRPr="00E46A41">
        <w:t>PERCENT VARIATION</w:t>
      </w:r>
      <w:r w:rsidRPr="00E46A41">
        <w:tab/>
        <w:t>-0.405” /</w:t>
      </w:r>
    </w:p>
    <w:p w:rsidR="00267B13" w:rsidRPr="00E46A41" w:rsidRDefault="00267B13" w:rsidP="00267B13">
      <w:r w:rsidRPr="00E46A41">
        <w:t>Renumber sections to conform.</w:t>
      </w:r>
    </w:p>
    <w:p w:rsidR="00267B13" w:rsidRDefault="00267B13" w:rsidP="00267B13">
      <w:r w:rsidRPr="00E46A41">
        <w:t>Amend title to conform.</w:t>
      </w:r>
    </w:p>
    <w:p w:rsidR="00267B13" w:rsidRDefault="00267B13" w:rsidP="00267B13"/>
    <w:p w:rsidR="00267B13" w:rsidRDefault="00267B13" w:rsidP="00267B13">
      <w:r>
        <w:t>Rep. HARRISON explained the amendment.</w:t>
      </w:r>
    </w:p>
    <w:p w:rsidR="00267B13" w:rsidRDefault="00267B13" w:rsidP="00267B13">
      <w:r>
        <w:t>Rep. HARRISON continued speaking.</w:t>
      </w:r>
    </w:p>
    <w:p w:rsidR="00267B13" w:rsidRDefault="00267B13" w:rsidP="00267B13"/>
    <w:p w:rsidR="00267B13" w:rsidRDefault="00267B13" w:rsidP="00267B13">
      <w:r>
        <w:t>The question then recurred to the adoption of the amendment.</w:t>
      </w:r>
    </w:p>
    <w:p w:rsidR="00267B13" w:rsidRDefault="00267B13" w:rsidP="00267B13"/>
    <w:p w:rsidR="00267B13" w:rsidRDefault="00267B13" w:rsidP="00267B13">
      <w:r>
        <w:t>Rep. R. L. BROWN demanded the yeas and nays which were taken, resulting as follows:</w:t>
      </w:r>
    </w:p>
    <w:p w:rsidR="00267B13" w:rsidRDefault="00267B13" w:rsidP="00267B13">
      <w:pPr>
        <w:jc w:val="center"/>
      </w:pPr>
      <w:bookmarkStart w:id="52" w:name="vote_start100"/>
      <w:bookmarkEnd w:id="52"/>
      <w:r>
        <w:t>Yeas 85; Nays 2</w:t>
      </w:r>
      <w:r w:rsidR="00B1303D">
        <w:t>8</w:t>
      </w:r>
    </w:p>
    <w:p w:rsidR="003D21F0" w:rsidRDefault="00267B13" w:rsidP="00267B13">
      <w:pPr>
        <w:ind w:firstLine="0"/>
      </w:pPr>
      <w:r>
        <w:t xml:space="preserve"> </w:t>
      </w:r>
    </w:p>
    <w:p w:rsidR="00267B13" w:rsidRDefault="00267B13" w:rsidP="00267B1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Allen</w:t>
            </w:r>
          </w:p>
        </w:tc>
        <w:tc>
          <w:tcPr>
            <w:tcW w:w="2180" w:type="dxa"/>
            <w:shd w:val="clear" w:color="auto" w:fill="auto"/>
          </w:tcPr>
          <w:p w:rsidR="00267B13" w:rsidRPr="00267B13" w:rsidRDefault="00267B13" w:rsidP="00267B13">
            <w:pPr>
              <w:keepNext/>
              <w:ind w:firstLine="0"/>
            </w:pPr>
            <w:r>
              <w:t>Allison</w:t>
            </w:r>
          </w:p>
        </w:tc>
      </w:tr>
      <w:tr w:rsidR="00267B13" w:rsidRPr="00267B13" w:rsidTr="00267B13">
        <w:tc>
          <w:tcPr>
            <w:tcW w:w="2179" w:type="dxa"/>
            <w:shd w:val="clear" w:color="auto" w:fill="auto"/>
          </w:tcPr>
          <w:p w:rsidR="00267B13" w:rsidRPr="00267B13" w:rsidRDefault="00267B13" w:rsidP="00267B13">
            <w:pPr>
              <w:ind w:firstLine="0"/>
            </w:pPr>
            <w:r>
              <w:t>Anthony</w:t>
            </w:r>
          </w:p>
        </w:tc>
        <w:tc>
          <w:tcPr>
            <w:tcW w:w="2179" w:type="dxa"/>
            <w:shd w:val="clear" w:color="auto" w:fill="auto"/>
          </w:tcPr>
          <w:p w:rsidR="00267B13" w:rsidRPr="00267B13" w:rsidRDefault="00267B13" w:rsidP="00267B13">
            <w:pPr>
              <w:ind w:firstLine="0"/>
            </w:pPr>
            <w:r>
              <w:t>Atwater</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Clemmons</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Cooper</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Hamilton</w:t>
            </w:r>
          </w:p>
        </w:tc>
        <w:tc>
          <w:tcPr>
            <w:tcW w:w="2180" w:type="dxa"/>
            <w:shd w:val="clear" w:color="auto" w:fill="auto"/>
          </w:tcPr>
          <w:p w:rsidR="00267B13" w:rsidRPr="00267B13" w:rsidRDefault="00267B13" w:rsidP="00267B13">
            <w:pPr>
              <w:ind w:firstLine="0"/>
            </w:pPr>
            <w:r>
              <w:t>Hardwick</w:t>
            </w:r>
          </w:p>
        </w:tc>
      </w:tr>
      <w:tr w:rsidR="00267B13" w:rsidRPr="00267B13" w:rsidTr="00267B13">
        <w:tc>
          <w:tcPr>
            <w:tcW w:w="2179" w:type="dxa"/>
            <w:shd w:val="clear" w:color="auto" w:fill="auto"/>
          </w:tcPr>
          <w:p w:rsidR="00267B13" w:rsidRPr="00267B13" w:rsidRDefault="00267B13" w:rsidP="00267B13">
            <w:pPr>
              <w:ind w:firstLine="0"/>
            </w:pPr>
            <w:r>
              <w:t>Harrell</w:t>
            </w:r>
          </w:p>
        </w:tc>
        <w:tc>
          <w:tcPr>
            <w:tcW w:w="2179" w:type="dxa"/>
            <w:shd w:val="clear" w:color="auto" w:fill="auto"/>
          </w:tcPr>
          <w:p w:rsidR="00267B13" w:rsidRPr="00267B13" w:rsidRDefault="00267B13" w:rsidP="00267B13">
            <w:pPr>
              <w:ind w:firstLine="0"/>
            </w:pPr>
            <w:r>
              <w:t>Harrison</w:t>
            </w:r>
          </w:p>
        </w:tc>
        <w:tc>
          <w:tcPr>
            <w:tcW w:w="2180" w:type="dxa"/>
            <w:shd w:val="clear" w:color="auto" w:fill="auto"/>
          </w:tcPr>
          <w:p w:rsidR="00267B13" w:rsidRPr="00267B13" w:rsidRDefault="00267B13" w:rsidP="00267B13">
            <w:pPr>
              <w:ind w:firstLine="0"/>
            </w:pPr>
            <w:r>
              <w:t>Hayes</w:t>
            </w:r>
          </w:p>
        </w:tc>
      </w:tr>
      <w:tr w:rsidR="00267B13" w:rsidRPr="00267B13" w:rsidTr="00267B13">
        <w:tc>
          <w:tcPr>
            <w:tcW w:w="2179" w:type="dxa"/>
            <w:shd w:val="clear" w:color="auto" w:fill="auto"/>
          </w:tcPr>
          <w:p w:rsidR="00267B13" w:rsidRPr="00267B13" w:rsidRDefault="00267B13" w:rsidP="00267B13">
            <w:pPr>
              <w:ind w:firstLine="0"/>
            </w:pPr>
            <w:r>
              <w:t>Hearn</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Loftis</w:t>
            </w:r>
          </w:p>
        </w:tc>
        <w:tc>
          <w:tcPr>
            <w:tcW w:w="2180" w:type="dxa"/>
            <w:shd w:val="clear" w:color="auto" w:fill="auto"/>
          </w:tcPr>
          <w:p w:rsidR="00267B13" w:rsidRPr="00267B13" w:rsidRDefault="00267B13" w:rsidP="00267B13">
            <w:pPr>
              <w:ind w:firstLine="0"/>
            </w:pPr>
            <w:r>
              <w:t>Long</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Lucas</w:t>
            </w:r>
          </w:p>
        </w:tc>
        <w:tc>
          <w:tcPr>
            <w:tcW w:w="2180" w:type="dxa"/>
            <w:shd w:val="clear" w:color="auto" w:fill="auto"/>
          </w:tcPr>
          <w:p w:rsidR="00267B13" w:rsidRPr="00267B13" w:rsidRDefault="00267B13" w:rsidP="00267B13">
            <w:pPr>
              <w:ind w:firstLine="0"/>
            </w:pPr>
            <w:r>
              <w:t>McCoy</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Murphy</w:t>
            </w:r>
          </w:p>
        </w:tc>
        <w:tc>
          <w:tcPr>
            <w:tcW w:w="2180" w:type="dxa"/>
            <w:shd w:val="clear" w:color="auto" w:fill="auto"/>
          </w:tcPr>
          <w:p w:rsidR="00267B13" w:rsidRPr="00267B13" w:rsidRDefault="00267B13" w:rsidP="00267B13">
            <w:pPr>
              <w:ind w:firstLine="0"/>
            </w:pPr>
            <w:r>
              <w:t>Nanney</w:t>
            </w:r>
          </w:p>
        </w:tc>
      </w:tr>
      <w:tr w:rsidR="00267B13" w:rsidRPr="00267B13" w:rsidTr="00267B13">
        <w:tc>
          <w:tcPr>
            <w:tcW w:w="2179" w:type="dxa"/>
            <w:shd w:val="clear" w:color="auto" w:fill="auto"/>
          </w:tcPr>
          <w:p w:rsidR="00267B13" w:rsidRPr="00267B13" w:rsidRDefault="00267B13" w:rsidP="00267B13">
            <w:pPr>
              <w:ind w:firstLine="0"/>
            </w:pPr>
            <w:r>
              <w:t>J. M. Neal</w:t>
            </w:r>
          </w:p>
        </w:tc>
        <w:tc>
          <w:tcPr>
            <w:tcW w:w="2179" w:type="dxa"/>
            <w:shd w:val="clear" w:color="auto" w:fill="auto"/>
          </w:tcPr>
          <w:p w:rsidR="00267B13" w:rsidRPr="00267B13" w:rsidRDefault="00267B13" w:rsidP="00267B13">
            <w:pPr>
              <w:ind w:firstLine="0"/>
            </w:pPr>
            <w:r>
              <w:t>Neilson</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Pitts</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Stavrinakis</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Tallon</w:t>
            </w:r>
          </w:p>
        </w:tc>
        <w:tc>
          <w:tcPr>
            <w:tcW w:w="2180" w:type="dxa"/>
            <w:shd w:val="clear" w:color="auto" w:fill="auto"/>
          </w:tcPr>
          <w:p w:rsidR="00267B13" w:rsidRPr="00267B13" w:rsidRDefault="00267B13" w:rsidP="00267B13">
            <w:pPr>
              <w:ind w:firstLine="0"/>
            </w:pPr>
            <w:r>
              <w:t>Taylor</w:t>
            </w:r>
          </w:p>
        </w:tc>
      </w:tr>
      <w:tr w:rsidR="00267B13" w:rsidRPr="00267B13" w:rsidTr="00267B13">
        <w:tc>
          <w:tcPr>
            <w:tcW w:w="2179" w:type="dxa"/>
            <w:shd w:val="clear" w:color="auto" w:fill="auto"/>
          </w:tcPr>
          <w:p w:rsidR="00267B13" w:rsidRPr="00267B13" w:rsidRDefault="00267B13" w:rsidP="00267B13">
            <w:pPr>
              <w:ind w:firstLine="0"/>
            </w:pPr>
            <w:r>
              <w:t>Thayer</w:t>
            </w:r>
          </w:p>
        </w:tc>
        <w:tc>
          <w:tcPr>
            <w:tcW w:w="2179" w:type="dxa"/>
            <w:shd w:val="clear" w:color="auto" w:fill="auto"/>
          </w:tcPr>
          <w:p w:rsidR="00267B13" w:rsidRPr="00267B13" w:rsidRDefault="00267B13" w:rsidP="00267B13">
            <w:pPr>
              <w:ind w:firstLine="0"/>
            </w:pPr>
            <w:r>
              <w:t>Toole</w:t>
            </w:r>
          </w:p>
        </w:tc>
        <w:tc>
          <w:tcPr>
            <w:tcW w:w="2180" w:type="dxa"/>
            <w:shd w:val="clear" w:color="auto" w:fill="auto"/>
          </w:tcPr>
          <w:p w:rsidR="00267B13" w:rsidRPr="00267B13" w:rsidRDefault="00267B13" w:rsidP="00267B13">
            <w:pPr>
              <w:ind w:firstLine="0"/>
            </w:pPr>
            <w:r>
              <w:t>Viers</w:t>
            </w:r>
          </w:p>
        </w:tc>
      </w:tr>
      <w:tr w:rsidR="00267B13" w:rsidRPr="00267B13" w:rsidTr="00267B13">
        <w:tc>
          <w:tcPr>
            <w:tcW w:w="2179" w:type="dxa"/>
            <w:shd w:val="clear" w:color="auto" w:fill="auto"/>
          </w:tcPr>
          <w:p w:rsidR="00267B13" w:rsidRPr="00267B13" w:rsidRDefault="00267B13" w:rsidP="00267B13">
            <w:pPr>
              <w:keepNext/>
              <w:ind w:firstLine="0"/>
            </w:pPr>
            <w:r>
              <w:t>White</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Total--85</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Alexander</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Cobb-Hunter</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B1303D" w:rsidP="00B1303D">
            <w:pPr>
              <w:ind w:firstLine="0"/>
            </w:pPr>
            <w:r>
              <w:t>Govan</w:t>
            </w:r>
          </w:p>
        </w:tc>
      </w:tr>
      <w:tr w:rsidR="00267B13" w:rsidRPr="00267B13" w:rsidTr="00267B13">
        <w:tc>
          <w:tcPr>
            <w:tcW w:w="2179" w:type="dxa"/>
            <w:shd w:val="clear" w:color="auto" w:fill="auto"/>
          </w:tcPr>
          <w:p w:rsidR="00267B13" w:rsidRPr="00267B13" w:rsidRDefault="00B1303D" w:rsidP="00B1303D">
            <w:pPr>
              <w:ind w:firstLine="0"/>
            </w:pPr>
            <w:r>
              <w:t>Hart</w:t>
            </w:r>
          </w:p>
        </w:tc>
        <w:tc>
          <w:tcPr>
            <w:tcW w:w="2179" w:type="dxa"/>
            <w:shd w:val="clear" w:color="auto" w:fill="auto"/>
          </w:tcPr>
          <w:p w:rsidR="00267B13" w:rsidRPr="00267B13" w:rsidRDefault="00B1303D" w:rsidP="00B1303D">
            <w:pPr>
              <w:ind w:firstLine="0"/>
            </w:pPr>
            <w:r>
              <w:t>Howard</w:t>
            </w:r>
          </w:p>
        </w:tc>
        <w:tc>
          <w:tcPr>
            <w:tcW w:w="2180" w:type="dxa"/>
            <w:shd w:val="clear" w:color="auto" w:fill="auto"/>
          </w:tcPr>
          <w:p w:rsidR="00267B13" w:rsidRPr="00267B13" w:rsidRDefault="00B1303D" w:rsidP="00B1303D">
            <w:pPr>
              <w:ind w:firstLine="0"/>
            </w:pPr>
            <w:r>
              <w:t>Jefferson</w:t>
            </w:r>
          </w:p>
        </w:tc>
      </w:tr>
      <w:tr w:rsidR="00267B13" w:rsidRPr="00267B13" w:rsidTr="00267B13">
        <w:tc>
          <w:tcPr>
            <w:tcW w:w="2179" w:type="dxa"/>
            <w:shd w:val="clear" w:color="auto" w:fill="auto"/>
          </w:tcPr>
          <w:p w:rsidR="00267B13" w:rsidRPr="00267B13" w:rsidRDefault="00B1303D" w:rsidP="00B1303D">
            <w:pPr>
              <w:ind w:firstLine="0"/>
            </w:pPr>
            <w:r>
              <w:t>Limehouse</w:t>
            </w:r>
          </w:p>
        </w:tc>
        <w:tc>
          <w:tcPr>
            <w:tcW w:w="2179" w:type="dxa"/>
            <w:shd w:val="clear" w:color="auto" w:fill="auto"/>
          </w:tcPr>
          <w:p w:rsidR="00267B13" w:rsidRPr="00267B13" w:rsidRDefault="00B1303D" w:rsidP="00B1303D">
            <w:pPr>
              <w:ind w:firstLine="0"/>
            </w:pPr>
            <w:r>
              <w:t>Mack</w:t>
            </w:r>
          </w:p>
        </w:tc>
        <w:tc>
          <w:tcPr>
            <w:tcW w:w="2180" w:type="dxa"/>
            <w:shd w:val="clear" w:color="auto" w:fill="auto"/>
          </w:tcPr>
          <w:p w:rsidR="00267B13" w:rsidRPr="00267B13" w:rsidRDefault="00B1303D" w:rsidP="00B1303D">
            <w:pPr>
              <w:ind w:firstLine="0"/>
            </w:pPr>
            <w:r>
              <w:t>McEachern</w:t>
            </w:r>
          </w:p>
        </w:tc>
      </w:tr>
      <w:tr w:rsidR="00267B13" w:rsidRPr="00267B13" w:rsidTr="00267B13">
        <w:tc>
          <w:tcPr>
            <w:tcW w:w="2179" w:type="dxa"/>
            <w:shd w:val="clear" w:color="auto" w:fill="auto"/>
          </w:tcPr>
          <w:p w:rsidR="00267B13" w:rsidRPr="00267B13" w:rsidRDefault="00B1303D" w:rsidP="00B1303D">
            <w:pPr>
              <w:ind w:firstLine="0"/>
            </w:pPr>
            <w:r>
              <w:t>Mitchell</w:t>
            </w:r>
          </w:p>
        </w:tc>
        <w:tc>
          <w:tcPr>
            <w:tcW w:w="2179" w:type="dxa"/>
            <w:shd w:val="clear" w:color="auto" w:fill="auto"/>
          </w:tcPr>
          <w:p w:rsidR="00267B13" w:rsidRPr="00267B13" w:rsidRDefault="00B1303D" w:rsidP="00B1303D">
            <w:pPr>
              <w:ind w:firstLine="0"/>
            </w:pPr>
            <w:r>
              <w:t>Munnerlyn</w:t>
            </w:r>
          </w:p>
        </w:tc>
        <w:tc>
          <w:tcPr>
            <w:tcW w:w="2180" w:type="dxa"/>
            <w:shd w:val="clear" w:color="auto" w:fill="auto"/>
          </w:tcPr>
          <w:p w:rsidR="00267B13" w:rsidRPr="00267B13" w:rsidRDefault="00B1303D" w:rsidP="00B1303D">
            <w:pPr>
              <w:ind w:firstLine="0"/>
            </w:pPr>
            <w:r>
              <w:t>J. H. Neal</w:t>
            </w:r>
          </w:p>
        </w:tc>
      </w:tr>
      <w:tr w:rsidR="00267B13" w:rsidRPr="00267B13" w:rsidTr="00267B13">
        <w:tc>
          <w:tcPr>
            <w:tcW w:w="2179" w:type="dxa"/>
            <w:shd w:val="clear" w:color="auto" w:fill="auto"/>
          </w:tcPr>
          <w:p w:rsidR="00267B13" w:rsidRPr="00267B13" w:rsidRDefault="00B1303D" w:rsidP="00B1303D">
            <w:pPr>
              <w:keepNext/>
              <w:ind w:firstLine="0"/>
            </w:pPr>
            <w:r>
              <w:t>Sabb</w:t>
            </w:r>
          </w:p>
        </w:tc>
        <w:tc>
          <w:tcPr>
            <w:tcW w:w="2179" w:type="dxa"/>
            <w:shd w:val="clear" w:color="auto" w:fill="auto"/>
          </w:tcPr>
          <w:p w:rsidR="00267B13" w:rsidRPr="00267B13" w:rsidRDefault="00B1303D" w:rsidP="00B1303D">
            <w:pPr>
              <w:keepNext/>
              <w:ind w:firstLine="0"/>
            </w:pPr>
            <w:r>
              <w:t>Sellers</w:t>
            </w:r>
          </w:p>
        </w:tc>
        <w:tc>
          <w:tcPr>
            <w:tcW w:w="2180" w:type="dxa"/>
            <w:shd w:val="clear" w:color="auto" w:fill="auto"/>
          </w:tcPr>
          <w:p w:rsidR="00267B13" w:rsidRPr="00267B13" w:rsidRDefault="00B1303D" w:rsidP="00B1303D">
            <w:pPr>
              <w:keepNext/>
              <w:ind w:firstLine="0"/>
            </w:pPr>
            <w:r>
              <w:t>J. E. Smith</w:t>
            </w:r>
          </w:p>
        </w:tc>
      </w:tr>
      <w:tr w:rsidR="00267B13" w:rsidRPr="00267B13" w:rsidTr="00267B13">
        <w:tc>
          <w:tcPr>
            <w:tcW w:w="2179" w:type="dxa"/>
            <w:shd w:val="clear" w:color="auto" w:fill="auto"/>
          </w:tcPr>
          <w:p w:rsidR="00267B13" w:rsidRDefault="00B1303D" w:rsidP="00B1303D">
            <w:pPr>
              <w:keepNext/>
              <w:ind w:firstLine="0"/>
            </w:pPr>
            <w:r>
              <w:t>Tribble</w:t>
            </w:r>
          </w:p>
          <w:p w:rsidR="00B1303D" w:rsidRPr="00267B13" w:rsidRDefault="00B1303D" w:rsidP="00B1303D">
            <w:pPr>
              <w:keepNext/>
              <w:ind w:firstLine="0"/>
            </w:pPr>
            <w:r>
              <w:t>Williams</w:t>
            </w:r>
          </w:p>
        </w:tc>
        <w:tc>
          <w:tcPr>
            <w:tcW w:w="2179" w:type="dxa"/>
            <w:shd w:val="clear" w:color="auto" w:fill="auto"/>
          </w:tcPr>
          <w:p w:rsidR="00267B13" w:rsidRPr="00267B13" w:rsidRDefault="00B1303D" w:rsidP="00B1303D">
            <w:pPr>
              <w:keepNext/>
              <w:ind w:firstLine="0"/>
            </w:pPr>
            <w:r>
              <w:t>Weeks</w:t>
            </w:r>
          </w:p>
        </w:tc>
        <w:tc>
          <w:tcPr>
            <w:tcW w:w="2180" w:type="dxa"/>
            <w:shd w:val="clear" w:color="auto" w:fill="auto"/>
          </w:tcPr>
          <w:p w:rsidR="00267B13" w:rsidRPr="00267B13" w:rsidRDefault="00B1303D" w:rsidP="00B1303D">
            <w:pPr>
              <w:keepNext/>
              <w:ind w:firstLine="0"/>
            </w:pPr>
            <w:r>
              <w:t>Whipper</w:t>
            </w:r>
          </w:p>
        </w:tc>
      </w:tr>
    </w:tbl>
    <w:p w:rsidR="00267B13" w:rsidRDefault="00267B13" w:rsidP="00267B13"/>
    <w:p w:rsidR="00267B13" w:rsidRDefault="00267B13" w:rsidP="00267B13">
      <w:pPr>
        <w:jc w:val="center"/>
        <w:rPr>
          <w:b/>
        </w:rPr>
      </w:pPr>
      <w:r w:rsidRPr="00267B13">
        <w:rPr>
          <w:b/>
        </w:rPr>
        <w:t>Total--2</w:t>
      </w:r>
      <w:r w:rsidR="00B1303D">
        <w:rPr>
          <w:b/>
        </w:rPr>
        <w:t>8</w:t>
      </w:r>
      <w:bookmarkStart w:id="53" w:name="vote_end100"/>
      <w:bookmarkEnd w:id="53"/>
    </w:p>
    <w:p w:rsidR="00B1303D" w:rsidRDefault="00B1303D" w:rsidP="00267B13"/>
    <w:p w:rsidR="00267B13" w:rsidRDefault="00267B13" w:rsidP="00267B13">
      <w:r>
        <w:t>So, the amendment was adopted.</w:t>
      </w:r>
    </w:p>
    <w:p w:rsidR="00267B13" w:rsidRDefault="00267B13" w:rsidP="00267B13"/>
    <w:p w:rsidR="00B1303D" w:rsidRPr="00787389" w:rsidRDefault="00B1303D" w:rsidP="00B1303D">
      <w:pPr>
        <w:pStyle w:val="Title"/>
        <w:keepNext/>
      </w:pPr>
      <w:r w:rsidRPr="00787389">
        <w:t>RECORD FOR VOTING</w:t>
      </w:r>
    </w:p>
    <w:p w:rsidR="00B1303D" w:rsidRPr="00787389" w:rsidRDefault="00B1303D" w:rsidP="00B1303D">
      <w:pPr>
        <w:tabs>
          <w:tab w:val="left" w:pos="360"/>
          <w:tab w:val="left" w:pos="630"/>
          <w:tab w:val="left" w:pos="900"/>
          <w:tab w:val="left" w:pos="1260"/>
          <w:tab w:val="left" w:pos="1620"/>
          <w:tab w:val="left" w:pos="1980"/>
          <w:tab w:val="left" w:pos="2340"/>
          <w:tab w:val="left" w:pos="2700"/>
        </w:tabs>
        <w:ind w:firstLine="0"/>
      </w:pPr>
      <w:r w:rsidRPr="00787389">
        <w:tab/>
        <w:t>I was temporarily out of the Chamber on constituent business during the vote on Amendment No. 1 to H. 3991. If I had been present, I would have voted in favor of adopting the Amendment.</w:t>
      </w:r>
    </w:p>
    <w:p w:rsidR="00B1303D" w:rsidRDefault="00B1303D" w:rsidP="00B1303D">
      <w:pPr>
        <w:tabs>
          <w:tab w:val="left" w:pos="360"/>
          <w:tab w:val="left" w:pos="630"/>
          <w:tab w:val="left" w:pos="900"/>
          <w:tab w:val="left" w:pos="1260"/>
          <w:tab w:val="left" w:pos="1620"/>
          <w:tab w:val="left" w:pos="1980"/>
          <w:tab w:val="left" w:pos="2340"/>
          <w:tab w:val="left" w:pos="2700"/>
        </w:tabs>
        <w:ind w:firstLine="0"/>
      </w:pPr>
      <w:r w:rsidRPr="00787389">
        <w:tab/>
        <w:t>Rep. Shannon Erickson</w:t>
      </w:r>
    </w:p>
    <w:p w:rsidR="00B1303D" w:rsidRDefault="00B1303D" w:rsidP="00B1303D">
      <w:pPr>
        <w:tabs>
          <w:tab w:val="left" w:pos="360"/>
          <w:tab w:val="left" w:pos="630"/>
          <w:tab w:val="left" w:pos="900"/>
          <w:tab w:val="left" w:pos="1260"/>
          <w:tab w:val="left" w:pos="1620"/>
          <w:tab w:val="left" w:pos="1980"/>
          <w:tab w:val="left" w:pos="2340"/>
          <w:tab w:val="left" w:pos="2700"/>
        </w:tabs>
        <w:ind w:firstLine="0"/>
      </w:pPr>
    </w:p>
    <w:p w:rsidR="00B1303D" w:rsidRDefault="00B1303D" w:rsidP="00B1303D">
      <w:pPr>
        <w:jc w:val="center"/>
        <w:rPr>
          <w:b/>
        </w:rPr>
      </w:pPr>
      <w:r>
        <w:rPr>
          <w:b/>
        </w:rPr>
        <w:t>LEAVE OF ABSENCE</w:t>
      </w:r>
    </w:p>
    <w:p w:rsidR="00B1303D" w:rsidRPr="00B1303D" w:rsidRDefault="00B1303D" w:rsidP="00B1303D">
      <w:pPr>
        <w:jc w:val="left"/>
      </w:pPr>
      <w:r>
        <w:t>The SPEAKER granted Rep. GOVAN a temporary leave of absence for medical reasons.</w:t>
      </w:r>
    </w:p>
    <w:p w:rsidR="00B1303D" w:rsidRDefault="00B1303D" w:rsidP="00267B13"/>
    <w:p w:rsidR="00267B13" w:rsidRDefault="00267B13" w:rsidP="00267B13">
      <w:r>
        <w:t>Rep. HARRISON moved that the House recede until 2:45 p.m., which was agreed to.</w:t>
      </w:r>
    </w:p>
    <w:p w:rsidR="00267B13" w:rsidRDefault="00267B13" w:rsidP="00267B13"/>
    <w:p w:rsidR="00267B13" w:rsidRDefault="00267B13" w:rsidP="00267B13">
      <w:bookmarkStart w:id="54" w:name="file_start103"/>
      <w:bookmarkEnd w:id="54"/>
      <w:r>
        <w:t>Further proceedings were interrupted by the House receding, the pending question being consideration of H. 3991.</w:t>
      </w:r>
    </w:p>
    <w:p w:rsidR="00267B13" w:rsidRDefault="00267B13" w:rsidP="00267B13"/>
    <w:p w:rsidR="00267B13" w:rsidRDefault="00267B13" w:rsidP="00267B13">
      <w:pPr>
        <w:keepNext/>
        <w:jc w:val="center"/>
        <w:rPr>
          <w:b/>
        </w:rPr>
      </w:pPr>
      <w:r w:rsidRPr="00267B13">
        <w:rPr>
          <w:b/>
        </w:rPr>
        <w:t>THE HOUSE RESUMES</w:t>
      </w:r>
    </w:p>
    <w:p w:rsidR="00267B13" w:rsidRDefault="00267B13" w:rsidP="00267B13">
      <w:r>
        <w:t xml:space="preserve">At 2:45 p.m. the House resumed, </w:t>
      </w:r>
      <w:r w:rsidR="003D21F0">
        <w:t xml:space="preserve">ACTING </w:t>
      </w:r>
      <w:r>
        <w:t>SPEAKER HAMILTON in the Chair.</w:t>
      </w:r>
    </w:p>
    <w:p w:rsidR="00267B13" w:rsidRDefault="00267B13" w:rsidP="00267B13"/>
    <w:p w:rsidR="00267B13" w:rsidRDefault="00267B13" w:rsidP="00267B13">
      <w:pPr>
        <w:keepNext/>
        <w:jc w:val="center"/>
        <w:rPr>
          <w:b/>
        </w:rPr>
      </w:pPr>
      <w:r w:rsidRPr="00267B13">
        <w:rPr>
          <w:b/>
        </w:rPr>
        <w:t>POINT OF QUORUM</w:t>
      </w:r>
    </w:p>
    <w:p w:rsidR="00267B13" w:rsidRDefault="00267B13" w:rsidP="00267B13">
      <w:r>
        <w:t>The question of a quorum was raised.</w:t>
      </w:r>
    </w:p>
    <w:p w:rsidR="00267B13" w:rsidRDefault="00267B13" w:rsidP="00267B13">
      <w:r>
        <w:t>A quorum was later present.</w:t>
      </w:r>
    </w:p>
    <w:p w:rsidR="00267B13" w:rsidRDefault="00267B13" w:rsidP="00267B13"/>
    <w:p w:rsidR="00267B13" w:rsidRDefault="00267B13" w:rsidP="00267B13">
      <w:pPr>
        <w:keepNext/>
        <w:jc w:val="center"/>
        <w:rPr>
          <w:b/>
        </w:rPr>
      </w:pPr>
      <w:r w:rsidRPr="00267B13">
        <w:rPr>
          <w:b/>
        </w:rPr>
        <w:t>SPEAKER IN CHAIR</w:t>
      </w:r>
    </w:p>
    <w:p w:rsidR="00267B13" w:rsidRDefault="00267B13" w:rsidP="00267B13"/>
    <w:p w:rsidR="00267B13" w:rsidRDefault="00267B13" w:rsidP="00267B13">
      <w:pPr>
        <w:keepNext/>
        <w:jc w:val="center"/>
        <w:rPr>
          <w:b/>
        </w:rPr>
      </w:pPr>
      <w:r w:rsidRPr="00267B13">
        <w:rPr>
          <w:b/>
        </w:rPr>
        <w:t>H. 3991--AMENDED AND ORDERED TO THIRD READING</w:t>
      </w:r>
    </w:p>
    <w:p w:rsidR="00267B13" w:rsidRDefault="00267B13" w:rsidP="00267B13">
      <w:pPr>
        <w:keepNext/>
      </w:pPr>
      <w:r>
        <w:t>Debate was resumed on the following Bill, the pending question being the consideration of amendments:</w:t>
      </w:r>
    </w:p>
    <w:p w:rsidR="00267B13" w:rsidRDefault="00267B13" w:rsidP="00267B13">
      <w:pPr>
        <w:keepNext/>
      </w:pPr>
      <w:bookmarkStart w:id="55" w:name="include_clip_start_111"/>
      <w:bookmarkEnd w:id="55"/>
    </w:p>
    <w:p w:rsidR="00267B13" w:rsidRDefault="00267B13" w:rsidP="00267B13">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267B13" w:rsidRDefault="00267B13" w:rsidP="00267B13"/>
    <w:p w:rsidR="00267B13" w:rsidRPr="00A22D4A" w:rsidRDefault="00267B13" w:rsidP="00267B13">
      <w:r w:rsidRPr="00A22D4A">
        <w:t>Reps. HARRELL, LUCAS, HARRISON, CLEMMONS, BARFIELD, COOPER, HARDWICK, OWENS, VIERS, SANDIFER, G.</w:t>
      </w:r>
      <w:r w:rsidR="003D21F0">
        <w:t xml:space="preserve"> </w:t>
      </w:r>
      <w:r w:rsidRPr="00A22D4A">
        <w:t>R. SMITH, J.</w:t>
      </w:r>
      <w:r w:rsidR="003D21F0">
        <w:t xml:space="preserve"> </w:t>
      </w:r>
      <w:r w:rsidRPr="00A22D4A">
        <w:t>R. SMITH, WHITE and BINGHAM proposed the following Amendment No. 2</w:t>
      </w:r>
      <w:r w:rsidR="003D21F0">
        <w:t xml:space="preserve"> </w:t>
      </w:r>
      <w:r w:rsidRPr="00A22D4A">
        <w:t>(LEGWORK\HOUSE\7544AHB11KRL), which was adopted:</w:t>
      </w:r>
    </w:p>
    <w:p w:rsidR="00267B13" w:rsidRPr="00A22D4A" w:rsidRDefault="00267B13" w:rsidP="00267B13">
      <w:r w:rsidRPr="00A22D4A">
        <w:t>Amend the bill, as and if amended, by deleting SECTION 4 in its entirety and inserting:</w:t>
      </w:r>
    </w:p>
    <w:p w:rsidR="00267B13" w:rsidRPr="00A22D4A" w:rsidRDefault="00267B13" w:rsidP="00267B13">
      <w:r w:rsidRPr="00A22D4A">
        <w:t>/ SECTION</w:t>
      </w:r>
      <w:r w:rsidRPr="00A22D4A">
        <w:tab/>
        <w:t>4.</w:t>
      </w:r>
      <w:r w:rsidRPr="00A22D4A">
        <w:tab/>
        <w:t>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A22D4A">
        <w:noBreakHyphen/>
        <w:t>1</w:t>
      </w:r>
      <w:r w:rsidRPr="00A22D4A">
        <w:noBreakHyphen/>
        <w:t>35 as contained in SECTION 2 of this act in compliance with 42 U.S.C. 1973c. /</w:t>
      </w:r>
    </w:p>
    <w:p w:rsidR="00267B13" w:rsidRPr="00A22D4A" w:rsidRDefault="00267B13" w:rsidP="00267B13">
      <w:r w:rsidRPr="00A22D4A">
        <w:t>Renumber sections to conform.</w:t>
      </w:r>
    </w:p>
    <w:p w:rsidR="00267B13" w:rsidRDefault="00267B13" w:rsidP="00267B13">
      <w:r w:rsidRPr="00A22D4A">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524103" w:rsidRDefault="00267B13" w:rsidP="00267B13">
      <w:r w:rsidRPr="00524103">
        <w:t>Rep. LUCAS proposed the following Amendment No. 3 (COUNCIL\AGM\19232AHB11), which was adopted:</w:t>
      </w:r>
    </w:p>
    <w:p w:rsidR="00267B13" w:rsidRPr="00524103" w:rsidRDefault="00267B13" w:rsidP="00267B13">
      <w:r w:rsidRPr="00524103">
        <w:t>Amend the bill, as and if amended, SECTION 2, by deleting Districts 60, 62, 63, and 65</w:t>
      </w:r>
      <w:r w:rsidR="003748F9">
        <w:t>,</w:t>
      </w:r>
      <w:r w:rsidRPr="00524103">
        <w:t xml:space="preserve"> and inserting:</w:t>
      </w:r>
    </w:p>
    <w:p w:rsidR="00267B13" w:rsidRPr="00524103" w:rsidRDefault="00267B13" w:rsidP="00267B13">
      <w:pPr>
        <w:widowControl w:val="0"/>
        <w:tabs>
          <w:tab w:val="right" w:leader="dot" w:pos="5904"/>
        </w:tabs>
      </w:pPr>
      <w:r w:rsidRPr="00524103">
        <w:t>/ DISTRICT 60</w:t>
      </w:r>
    </w:p>
    <w:p w:rsidR="00267B13" w:rsidRPr="00524103" w:rsidRDefault="00267B13" w:rsidP="00267B13">
      <w:pPr>
        <w:widowControl w:val="0"/>
        <w:tabs>
          <w:tab w:val="right" w:pos="5904"/>
        </w:tabs>
      </w:pPr>
      <w:r w:rsidRPr="00524103">
        <w:t>Area</w:t>
      </w:r>
      <w:r w:rsidRPr="00524103">
        <w:tab/>
        <w:t>Population</w:t>
      </w:r>
    </w:p>
    <w:p w:rsidR="00267B13" w:rsidRPr="00524103" w:rsidRDefault="00267B13" w:rsidP="00267B13">
      <w:pPr>
        <w:widowControl w:val="0"/>
        <w:tabs>
          <w:tab w:val="right" w:leader="dot" w:pos="5904"/>
        </w:tabs>
      </w:pPr>
      <w:r w:rsidRPr="00524103">
        <w:t>Darlington County</w:t>
      </w:r>
    </w:p>
    <w:p w:rsidR="00267B13" w:rsidRPr="00524103" w:rsidRDefault="00267B13" w:rsidP="00267B13">
      <w:pPr>
        <w:widowControl w:val="0"/>
        <w:tabs>
          <w:tab w:val="right" w:leader="dot" w:pos="5904"/>
        </w:tabs>
        <w:ind w:left="288"/>
      </w:pPr>
      <w:r w:rsidRPr="00524103">
        <w:t xml:space="preserve">Indian Branch </w:t>
      </w:r>
      <w:r w:rsidRPr="00524103">
        <w:tab/>
        <w:t>1,339</w:t>
      </w:r>
    </w:p>
    <w:p w:rsidR="00267B13" w:rsidRPr="00524103" w:rsidRDefault="00267B13" w:rsidP="00267B13">
      <w:pPr>
        <w:widowControl w:val="0"/>
        <w:tabs>
          <w:tab w:val="right" w:leader="dot" w:pos="5904"/>
        </w:tabs>
        <w:ind w:left="288"/>
      </w:pPr>
      <w:r w:rsidRPr="00524103">
        <w:t>Lake Swamp</w:t>
      </w:r>
    </w:p>
    <w:p w:rsidR="00267B13" w:rsidRPr="00524103" w:rsidRDefault="00267B13" w:rsidP="00267B13">
      <w:pPr>
        <w:widowControl w:val="0"/>
        <w:tabs>
          <w:tab w:val="right" w:leader="dot" w:pos="5904"/>
        </w:tabs>
        <w:ind w:left="576"/>
      </w:pPr>
      <w:r w:rsidRPr="00524103">
        <w:t>Tract 115</w:t>
      </w:r>
    </w:p>
    <w:p w:rsidR="00267B13" w:rsidRPr="00524103" w:rsidRDefault="00267B13" w:rsidP="00267B13">
      <w:pPr>
        <w:widowControl w:val="0"/>
        <w:tabs>
          <w:tab w:val="right" w:leader="dot" w:pos="5904"/>
        </w:tabs>
        <w:ind w:left="1152"/>
      </w:pPr>
      <w:r w:rsidRPr="00524103">
        <w:t xml:space="preserve">Blocks: 2013, 2019, 2020, 2021, 2036, 2037, 2038, 2039, 2050, 2051, 2052, 3008, 3026, 3027, 3028, 3029, 3030, 3031, 3035, 3036, 3037, 3041, 3044, 3045, 3050, 3054, 3055  </w:t>
      </w:r>
      <w:r w:rsidRPr="00524103">
        <w:tab/>
        <w:t>924</w:t>
      </w:r>
    </w:p>
    <w:p w:rsidR="00267B13" w:rsidRPr="00524103" w:rsidRDefault="00267B13" w:rsidP="00267B13">
      <w:pPr>
        <w:widowControl w:val="0"/>
        <w:tabs>
          <w:tab w:val="right" w:leader="dot" w:pos="5904"/>
        </w:tabs>
        <w:ind w:left="288"/>
      </w:pPr>
      <w:r w:rsidRPr="00524103">
        <w:t>Lake Swamp Subtotal</w:t>
      </w:r>
      <w:r w:rsidRPr="00524103">
        <w:tab/>
        <w:t>924</w:t>
      </w:r>
    </w:p>
    <w:p w:rsidR="00267B13" w:rsidRPr="00524103" w:rsidRDefault="00267B13" w:rsidP="00267B13">
      <w:pPr>
        <w:widowControl w:val="0"/>
        <w:tabs>
          <w:tab w:val="right" w:leader="dot" w:pos="5904"/>
        </w:tabs>
        <w:ind w:left="288"/>
      </w:pPr>
      <w:r w:rsidRPr="00524103">
        <w:t xml:space="preserve">Lamar No. 1 </w:t>
      </w:r>
      <w:r w:rsidRPr="00524103">
        <w:tab/>
        <w:t>1,209</w:t>
      </w:r>
    </w:p>
    <w:p w:rsidR="00267B13" w:rsidRPr="00524103" w:rsidRDefault="00267B13" w:rsidP="00267B13">
      <w:pPr>
        <w:widowControl w:val="0"/>
        <w:tabs>
          <w:tab w:val="right" w:leader="dot" w:pos="5904"/>
        </w:tabs>
        <w:ind w:left="288"/>
      </w:pPr>
      <w:r w:rsidRPr="00524103">
        <w:t xml:space="preserve">Lamar No. 2 </w:t>
      </w:r>
      <w:r w:rsidRPr="00524103">
        <w:tab/>
        <w:t>2,335</w:t>
      </w:r>
    </w:p>
    <w:p w:rsidR="00267B13" w:rsidRPr="00524103" w:rsidRDefault="00267B13" w:rsidP="00267B13">
      <w:pPr>
        <w:widowControl w:val="0"/>
        <w:tabs>
          <w:tab w:val="right" w:leader="dot" w:pos="5904"/>
        </w:tabs>
        <w:ind w:left="288"/>
      </w:pPr>
      <w:r w:rsidRPr="00524103">
        <w:t xml:space="preserve">Oates </w:t>
      </w:r>
      <w:r w:rsidRPr="00524103">
        <w:tab/>
        <w:t>1,488</w:t>
      </w:r>
    </w:p>
    <w:p w:rsidR="00267B13" w:rsidRPr="00524103" w:rsidRDefault="00267B13" w:rsidP="00267B13">
      <w:pPr>
        <w:widowControl w:val="0"/>
        <w:tabs>
          <w:tab w:val="right" w:leader="dot" w:pos="5904"/>
        </w:tabs>
        <w:ind w:left="288"/>
      </w:pPr>
      <w:r w:rsidRPr="00524103">
        <w:t>Swift Creek</w:t>
      </w:r>
    </w:p>
    <w:p w:rsidR="00267B13" w:rsidRPr="00524103" w:rsidRDefault="00267B13" w:rsidP="00267B13">
      <w:pPr>
        <w:widowControl w:val="0"/>
        <w:tabs>
          <w:tab w:val="right" w:leader="dot" w:pos="5904"/>
        </w:tabs>
        <w:ind w:left="576"/>
      </w:pPr>
      <w:r w:rsidRPr="00524103">
        <w:t>Tract 108</w:t>
      </w:r>
    </w:p>
    <w:p w:rsidR="00267B13" w:rsidRPr="00524103" w:rsidRDefault="00267B13" w:rsidP="00267B13">
      <w:pPr>
        <w:widowControl w:val="0"/>
        <w:tabs>
          <w:tab w:val="right" w:leader="dot" w:pos="5904"/>
        </w:tabs>
        <w:ind w:left="1152"/>
      </w:pPr>
      <w:r w:rsidRPr="00524103">
        <w:t xml:space="preserve">Blocks: 2065, 2066, 2067, 2068, 2076, 2077, 2078, 2079, 2080, 2086, 2088, 2089, 2090  </w:t>
      </w:r>
      <w:r w:rsidRPr="00524103">
        <w:tab/>
        <w:t>501</w:t>
      </w:r>
    </w:p>
    <w:p w:rsidR="00267B13" w:rsidRPr="00524103" w:rsidRDefault="00267B13" w:rsidP="00267B13">
      <w:pPr>
        <w:widowControl w:val="0"/>
        <w:tabs>
          <w:tab w:val="right" w:leader="dot" w:pos="5904"/>
        </w:tabs>
        <w:ind w:left="576"/>
      </w:pPr>
      <w:r w:rsidRPr="00524103">
        <w:t>Tract 109</w:t>
      </w:r>
    </w:p>
    <w:p w:rsidR="00267B13" w:rsidRPr="00524103" w:rsidRDefault="00267B13" w:rsidP="00267B13">
      <w:pPr>
        <w:widowControl w:val="0"/>
        <w:tabs>
          <w:tab w:val="right" w:leader="dot" w:pos="5904"/>
        </w:tabs>
        <w:ind w:left="1152"/>
      </w:pPr>
      <w:r w:rsidRPr="00524103">
        <w:t xml:space="preserve">Blocks: 2038, 2039, 2040, 2041, 2042, 2043, 3028  </w:t>
      </w:r>
      <w:r w:rsidRPr="00524103">
        <w:tab/>
        <w:t>196</w:t>
      </w:r>
    </w:p>
    <w:p w:rsidR="00267B13" w:rsidRPr="00524103" w:rsidRDefault="00267B13" w:rsidP="00267B13">
      <w:pPr>
        <w:widowControl w:val="0"/>
        <w:tabs>
          <w:tab w:val="right" w:leader="dot" w:pos="5904"/>
        </w:tabs>
        <w:ind w:left="288"/>
      </w:pPr>
      <w:r w:rsidRPr="00524103">
        <w:t>Swift Creek Subtotal</w:t>
      </w:r>
      <w:r w:rsidRPr="00524103">
        <w:tab/>
        <w:t>697</w:t>
      </w:r>
    </w:p>
    <w:p w:rsidR="00267B13" w:rsidRPr="00524103" w:rsidRDefault="00267B13" w:rsidP="00267B13">
      <w:pPr>
        <w:widowControl w:val="0"/>
        <w:tabs>
          <w:tab w:val="right" w:leader="dot" w:pos="5904"/>
        </w:tabs>
      </w:pPr>
      <w:r w:rsidRPr="00524103">
        <w:t>Florence County</w:t>
      </w:r>
    </w:p>
    <w:p w:rsidR="00267B13" w:rsidRPr="00524103" w:rsidRDefault="00267B13" w:rsidP="00267B13">
      <w:pPr>
        <w:widowControl w:val="0"/>
        <w:tabs>
          <w:tab w:val="right" w:leader="dot" w:pos="5904"/>
        </w:tabs>
        <w:ind w:left="288"/>
      </w:pPr>
      <w:r w:rsidRPr="00524103">
        <w:t xml:space="preserve">Cartersville </w:t>
      </w:r>
      <w:r w:rsidRPr="00524103">
        <w:tab/>
        <w:t>1,250</w:t>
      </w:r>
    </w:p>
    <w:p w:rsidR="00267B13" w:rsidRPr="00524103" w:rsidRDefault="00267B13" w:rsidP="00267B13">
      <w:pPr>
        <w:widowControl w:val="0"/>
        <w:tabs>
          <w:tab w:val="right" w:leader="dot" w:pos="5904"/>
        </w:tabs>
        <w:ind w:left="288"/>
      </w:pPr>
      <w:r w:rsidRPr="00524103">
        <w:t>Claussen</w:t>
      </w:r>
    </w:p>
    <w:p w:rsidR="00267B13" w:rsidRPr="00524103" w:rsidRDefault="00267B13" w:rsidP="00267B13">
      <w:pPr>
        <w:widowControl w:val="0"/>
        <w:tabs>
          <w:tab w:val="right" w:leader="dot" w:pos="5904"/>
        </w:tabs>
        <w:ind w:left="576"/>
      </w:pPr>
      <w:r w:rsidRPr="00524103">
        <w:t>Tract 16.02</w:t>
      </w:r>
    </w:p>
    <w:p w:rsidR="00267B13" w:rsidRPr="00524103" w:rsidRDefault="00267B13" w:rsidP="00267B13">
      <w:pPr>
        <w:widowControl w:val="0"/>
        <w:tabs>
          <w:tab w:val="right" w:leader="dot" w:pos="5904"/>
        </w:tabs>
        <w:ind w:left="1152"/>
      </w:pPr>
      <w:r w:rsidRPr="00524103">
        <w:t xml:space="preserve">Blocks: 1005, 1006, 1012, 1014, 1015, 1016, 1017, 1018, 1019, 1020, 1021, 1022, 1023, 1027  </w:t>
      </w:r>
      <w:r w:rsidRPr="00524103">
        <w:tab/>
        <w:t>541</w:t>
      </w:r>
    </w:p>
    <w:p w:rsidR="00267B13" w:rsidRPr="00524103" w:rsidRDefault="00267B13" w:rsidP="00267B13">
      <w:pPr>
        <w:widowControl w:val="0"/>
        <w:tabs>
          <w:tab w:val="right" w:leader="dot" w:pos="5904"/>
        </w:tabs>
        <w:ind w:left="576"/>
      </w:pPr>
      <w:r w:rsidRPr="00524103">
        <w:t>Tract 17</w:t>
      </w:r>
    </w:p>
    <w:p w:rsidR="00267B13" w:rsidRPr="00524103" w:rsidRDefault="00267B13" w:rsidP="00267B13">
      <w:pPr>
        <w:widowControl w:val="0"/>
        <w:tabs>
          <w:tab w:val="right" w:leader="dot" w:pos="5904"/>
        </w:tabs>
        <w:ind w:left="1152"/>
      </w:pPr>
      <w:r w:rsidRPr="00524103">
        <w:t xml:space="preserve">Blocks: 1070, 1071, 1073, 1074  </w:t>
      </w:r>
      <w:r w:rsidRPr="00524103">
        <w:tab/>
        <w:t>0</w:t>
      </w:r>
    </w:p>
    <w:p w:rsidR="00267B13" w:rsidRPr="00524103" w:rsidRDefault="00267B13" w:rsidP="00267B13">
      <w:pPr>
        <w:widowControl w:val="0"/>
        <w:tabs>
          <w:tab w:val="right" w:leader="dot" w:pos="5904"/>
        </w:tabs>
        <w:ind w:left="288"/>
      </w:pPr>
      <w:r w:rsidRPr="00524103">
        <w:t>Claussen Subtotal</w:t>
      </w:r>
      <w:r w:rsidRPr="00524103">
        <w:tab/>
        <w:t>541</w:t>
      </w:r>
    </w:p>
    <w:p w:rsidR="00267B13" w:rsidRPr="00524103" w:rsidRDefault="00267B13" w:rsidP="00267B13">
      <w:pPr>
        <w:widowControl w:val="0"/>
        <w:tabs>
          <w:tab w:val="right" w:leader="dot" w:pos="5904"/>
        </w:tabs>
        <w:ind w:left="288"/>
      </w:pPr>
      <w:r w:rsidRPr="00524103">
        <w:t xml:space="preserve">Cowards No. 1 </w:t>
      </w:r>
      <w:r w:rsidRPr="00524103">
        <w:tab/>
        <w:t>1,470</w:t>
      </w:r>
    </w:p>
    <w:p w:rsidR="00267B13" w:rsidRPr="00524103" w:rsidRDefault="00267B13" w:rsidP="00267B13">
      <w:pPr>
        <w:widowControl w:val="0"/>
        <w:tabs>
          <w:tab w:val="right" w:leader="dot" w:pos="5904"/>
        </w:tabs>
        <w:ind w:left="288"/>
      </w:pPr>
      <w:r w:rsidRPr="00524103">
        <w:t xml:space="preserve">Cowards No. 2 </w:t>
      </w:r>
      <w:r w:rsidRPr="00524103">
        <w:tab/>
        <w:t>1,760</w:t>
      </w:r>
    </w:p>
    <w:p w:rsidR="00267B13" w:rsidRPr="00524103" w:rsidRDefault="00267B13" w:rsidP="00267B13">
      <w:pPr>
        <w:widowControl w:val="0"/>
        <w:tabs>
          <w:tab w:val="right" w:leader="dot" w:pos="5904"/>
        </w:tabs>
        <w:ind w:left="288"/>
      </w:pPr>
      <w:r w:rsidRPr="00524103">
        <w:t xml:space="preserve">Delmae No. 2 </w:t>
      </w:r>
      <w:r w:rsidRPr="00524103">
        <w:tab/>
        <w:t>2,466</w:t>
      </w:r>
    </w:p>
    <w:p w:rsidR="00267B13" w:rsidRPr="00524103" w:rsidRDefault="00267B13" w:rsidP="00267B13">
      <w:pPr>
        <w:widowControl w:val="0"/>
        <w:tabs>
          <w:tab w:val="right" w:leader="dot" w:pos="5904"/>
        </w:tabs>
        <w:ind w:left="288"/>
      </w:pPr>
      <w:r w:rsidRPr="00524103">
        <w:t>Ebenezer No. 2</w:t>
      </w:r>
    </w:p>
    <w:p w:rsidR="00267B13" w:rsidRPr="00524103" w:rsidRDefault="00267B13" w:rsidP="00267B13">
      <w:pPr>
        <w:widowControl w:val="0"/>
        <w:tabs>
          <w:tab w:val="right" w:leader="dot" w:pos="5904"/>
        </w:tabs>
        <w:ind w:left="576"/>
      </w:pPr>
      <w:r w:rsidRPr="00524103">
        <w:t>Tract 15.03</w:t>
      </w:r>
    </w:p>
    <w:p w:rsidR="00267B13" w:rsidRPr="00524103" w:rsidRDefault="00267B13" w:rsidP="00267B13">
      <w:pPr>
        <w:widowControl w:val="0"/>
        <w:tabs>
          <w:tab w:val="right" w:leader="dot" w:pos="5904"/>
        </w:tabs>
        <w:ind w:left="1152"/>
      </w:pPr>
      <w:r w:rsidRPr="00524103">
        <w:t xml:space="preserve">Blocks: 1001, 1002, 1003, 1004, 1005, 1006, 1007, 1008, 1009, 1010, 1011, 1012, 1013, 1014, 1015, 1016, 1017, 1018, 2003, 2005, 2006, 2007, 2008, 2009, 2010, 2011, 2012, 2013, 2014, 2017, 2018, 2019, 2020, 2021, 2022, 2023, 2024, 2025, 2026, 2027, 2029, 2030, 2031, 2035, 2036, 2047  </w:t>
      </w:r>
      <w:r w:rsidRPr="00524103">
        <w:tab/>
        <w:t>2,035</w:t>
      </w:r>
    </w:p>
    <w:p w:rsidR="00267B13" w:rsidRPr="00524103" w:rsidRDefault="00267B13" w:rsidP="00267B13">
      <w:pPr>
        <w:widowControl w:val="0"/>
        <w:tabs>
          <w:tab w:val="right" w:leader="dot" w:pos="5904"/>
        </w:tabs>
        <w:ind w:left="288"/>
      </w:pPr>
      <w:r w:rsidRPr="00524103">
        <w:t>Ebenezer No. 2 Subtotal</w:t>
      </w:r>
      <w:r w:rsidRPr="00524103">
        <w:tab/>
        <w:t>2,035</w:t>
      </w:r>
    </w:p>
    <w:p w:rsidR="00267B13" w:rsidRPr="00524103" w:rsidRDefault="00267B13" w:rsidP="00267B13">
      <w:pPr>
        <w:widowControl w:val="0"/>
        <w:tabs>
          <w:tab w:val="right" w:leader="dot" w:pos="5904"/>
        </w:tabs>
        <w:ind w:left="288"/>
      </w:pPr>
      <w:r w:rsidRPr="00524103">
        <w:t>Ebenezer No. 3</w:t>
      </w:r>
    </w:p>
    <w:p w:rsidR="00267B13" w:rsidRPr="00524103" w:rsidRDefault="00267B13" w:rsidP="00267B13">
      <w:pPr>
        <w:widowControl w:val="0"/>
        <w:tabs>
          <w:tab w:val="right" w:leader="dot" w:pos="5904"/>
        </w:tabs>
        <w:ind w:left="576"/>
      </w:pPr>
      <w:r w:rsidRPr="00524103">
        <w:t>Tract 15.04</w:t>
      </w:r>
    </w:p>
    <w:p w:rsidR="00267B13" w:rsidRPr="00524103" w:rsidRDefault="00267B13" w:rsidP="00267B13">
      <w:pPr>
        <w:widowControl w:val="0"/>
        <w:tabs>
          <w:tab w:val="right" w:leader="dot" w:pos="5904"/>
        </w:tabs>
        <w:ind w:left="1152"/>
      </w:pPr>
      <w:r w:rsidRPr="00524103">
        <w:t xml:space="preserve">Blocks: 1004, 1005, 1006, 1007, 1008, 1009, 1010, 1011  </w:t>
      </w:r>
      <w:r w:rsidRPr="00524103">
        <w:tab/>
        <w:t>2</w:t>
      </w:r>
    </w:p>
    <w:p w:rsidR="00267B13" w:rsidRPr="00524103" w:rsidRDefault="00267B13" w:rsidP="00267B13">
      <w:pPr>
        <w:widowControl w:val="0"/>
        <w:tabs>
          <w:tab w:val="right" w:leader="dot" w:pos="5904"/>
        </w:tabs>
        <w:ind w:left="288"/>
      </w:pPr>
      <w:r w:rsidRPr="00524103">
        <w:t>Ebenezer No. 3 Subtotal</w:t>
      </w:r>
      <w:r w:rsidRPr="00524103">
        <w:tab/>
        <w:t>2</w:t>
      </w:r>
    </w:p>
    <w:p w:rsidR="00267B13" w:rsidRPr="00524103" w:rsidRDefault="00267B13" w:rsidP="00267B13">
      <w:pPr>
        <w:widowControl w:val="0"/>
        <w:tabs>
          <w:tab w:val="right" w:leader="dot" w:pos="5904"/>
        </w:tabs>
        <w:ind w:left="288"/>
      </w:pPr>
      <w:r w:rsidRPr="00524103">
        <w:t xml:space="preserve">Effingham </w:t>
      </w:r>
      <w:r w:rsidRPr="00524103">
        <w:tab/>
        <w:t>1,841</w:t>
      </w:r>
    </w:p>
    <w:p w:rsidR="00267B13" w:rsidRPr="00524103" w:rsidRDefault="00267B13" w:rsidP="00267B13">
      <w:pPr>
        <w:widowControl w:val="0"/>
        <w:tabs>
          <w:tab w:val="right" w:leader="dot" w:pos="5904"/>
        </w:tabs>
        <w:ind w:left="288"/>
      </w:pPr>
      <w:r w:rsidRPr="00524103">
        <w:t>Elim</w:t>
      </w:r>
      <w:r w:rsidRPr="00524103">
        <w:noBreakHyphen/>
        <w:t xml:space="preserve">Glenwood </w:t>
      </w:r>
      <w:r w:rsidRPr="00524103">
        <w:tab/>
        <w:t>2,642</w:t>
      </w:r>
    </w:p>
    <w:p w:rsidR="00267B13" w:rsidRPr="00524103" w:rsidRDefault="00267B13" w:rsidP="00267B13">
      <w:pPr>
        <w:widowControl w:val="0"/>
        <w:tabs>
          <w:tab w:val="right" w:leader="dot" w:pos="5904"/>
        </w:tabs>
        <w:ind w:left="288"/>
      </w:pPr>
      <w:r w:rsidRPr="00524103">
        <w:t xml:space="preserve">Evergreen </w:t>
      </w:r>
      <w:r w:rsidRPr="00524103">
        <w:tab/>
        <w:t>1,605</w:t>
      </w:r>
    </w:p>
    <w:p w:rsidR="00267B13" w:rsidRPr="00524103" w:rsidRDefault="00267B13" w:rsidP="00267B13">
      <w:pPr>
        <w:widowControl w:val="0"/>
        <w:tabs>
          <w:tab w:val="right" w:leader="dot" w:pos="5904"/>
        </w:tabs>
        <w:ind w:left="288"/>
      </w:pPr>
      <w:r w:rsidRPr="00524103">
        <w:t>Oak Grove</w:t>
      </w:r>
      <w:r w:rsidRPr="00524103">
        <w:noBreakHyphen/>
        <w:t xml:space="preserve">Sardis </w:t>
      </w:r>
      <w:r w:rsidRPr="00524103">
        <w:tab/>
        <w:t>1,749</w:t>
      </w:r>
    </w:p>
    <w:p w:rsidR="00267B13" w:rsidRPr="00524103" w:rsidRDefault="00267B13" w:rsidP="00267B13">
      <w:pPr>
        <w:widowControl w:val="0"/>
        <w:tabs>
          <w:tab w:val="right" w:leader="dot" w:pos="5904"/>
        </w:tabs>
        <w:ind w:left="288"/>
      </w:pPr>
      <w:r w:rsidRPr="00524103">
        <w:t xml:space="preserve">Salem </w:t>
      </w:r>
      <w:r w:rsidRPr="00524103">
        <w:tab/>
        <w:t>971</w:t>
      </w:r>
    </w:p>
    <w:p w:rsidR="00267B13" w:rsidRPr="00524103" w:rsidRDefault="00267B13" w:rsidP="00267B13">
      <w:pPr>
        <w:widowControl w:val="0"/>
        <w:tabs>
          <w:tab w:val="right" w:leader="dot" w:pos="5904"/>
        </w:tabs>
        <w:ind w:left="288"/>
      </w:pPr>
      <w:r w:rsidRPr="00524103">
        <w:t>Savannah Grove</w:t>
      </w:r>
    </w:p>
    <w:p w:rsidR="00267B13" w:rsidRPr="00524103" w:rsidRDefault="00267B13" w:rsidP="00267B13">
      <w:pPr>
        <w:widowControl w:val="0"/>
        <w:tabs>
          <w:tab w:val="right" w:leader="dot" w:pos="5904"/>
        </w:tabs>
        <w:ind w:left="576"/>
      </w:pPr>
      <w:r w:rsidRPr="00524103">
        <w:t>Tract 15.04</w:t>
      </w:r>
    </w:p>
    <w:p w:rsidR="00267B13" w:rsidRPr="00524103" w:rsidRDefault="00267B13" w:rsidP="00267B13">
      <w:pPr>
        <w:widowControl w:val="0"/>
        <w:tabs>
          <w:tab w:val="right" w:leader="dot" w:pos="5904"/>
        </w:tabs>
        <w:ind w:left="1152"/>
      </w:pPr>
      <w:r w:rsidRPr="00524103">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524103">
        <w:tab/>
        <w:t>5,080</w:t>
      </w:r>
    </w:p>
    <w:p w:rsidR="00267B13" w:rsidRPr="00524103" w:rsidRDefault="00267B13" w:rsidP="00267B13">
      <w:pPr>
        <w:widowControl w:val="0"/>
        <w:tabs>
          <w:tab w:val="right" w:leader="dot" w:pos="5904"/>
        </w:tabs>
        <w:ind w:left="288"/>
      </w:pPr>
      <w:r w:rsidRPr="00524103">
        <w:t>Savannah Grove Subtotal</w:t>
      </w:r>
      <w:r w:rsidRPr="00524103">
        <w:tab/>
        <w:t>5,080</w:t>
      </w:r>
    </w:p>
    <w:p w:rsidR="00267B13" w:rsidRPr="00524103" w:rsidRDefault="00267B13" w:rsidP="00267B13">
      <w:pPr>
        <w:widowControl w:val="0"/>
        <w:tabs>
          <w:tab w:val="right" w:leader="dot" w:pos="5904"/>
        </w:tabs>
        <w:ind w:left="288"/>
      </w:pPr>
      <w:r w:rsidRPr="00524103">
        <w:t>South Florence 2</w:t>
      </w:r>
    </w:p>
    <w:p w:rsidR="00267B13" w:rsidRPr="00524103" w:rsidRDefault="00267B13" w:rsidP="00267B13">
      <w:pPr>
        <w:widowControl w:val="0"/>
        <w:tabs>
          <w:tab w:val="right" w:leader="dot" w:pos="5904"/>
        </w:tabs>
        <w:ind w:left="576"/>
      </w:pPr>
      <w:r w:rsidRPr="00524103">
        <w:t>Tract 15.05</w:t>
      </w:r>
    </w:p>
    <w:p w:rsidR="00267B13" w:rsidRPr="00524103" w:rsidRDefault="00267B13" w:rsidP="00267B13">
      <w:pPr>
        <w:widowControl w:val="0"/>
        <w:tabs>
          <w:tab w:val="right" w:leader="dot" w:pos="5904"/>
        </w:tabs>
        <w:ind w:left="1152"/>
      </w:pPr>
      <w:r w:rsidRPr="00524103">
        <w:t xml:space="preserve">Blocks: 1007, 1008, 1009, 1018, 1019, 1020, 1021, 1023, 1024, 1044, 1045, 1046, 1047, 1048, 1049, 1050, 1055  </w:t>
      </w:r>
      <w:r w:rsidRPr="00524103">
        <w:tab/>
        <w:t>599</w:t>
      </w:r>
    </w:p>
    <w:p w:rsidR="00267B13" w:rsidRPr="00524103" w:rsidRDefault="00267B13" w:rsidP="00267B13">
      <w:pPr>
        <w:widowControl w:val="0"/>
        <w:tabs>
          <w:tab w:val="right" w:leader="dot" w:pos="5904"/>
        </w:tabs>
        <w:ind w:left="288"/>
      </w:pPr>
      <w:r w:rsidRPr="00524103">
        <w:t>South Florence 2 Subtotal</w:t>
      </w:r>
      <w:r w:rsidRPr="00524103">
        <w:tab/>
        <w:t>599</w:t>
      </w:r>
    </w:p>
    <w:p w:rsidR="00267B13" w:rsidRPr="00524103" w:rsidRDefault="00267B13" w:rsidP="00267B13">
      <w:pPr>
        <w:widowControl w:val="0"/>
        <w:tabs>
          <w:tab w:val="right" w:leader="dot" w:pos="5904"/>
        </w:tabs>
        <w:ind w:left="288"/>
      </w:pPr>
      <w:r w:rsidRPr="00524103">
        <w:t xml:space="preserve">Tans Bay </w:t>
      </w:r>
      <w:r w:rsidRPr="00524103">
        <w:tab/>
        <w:t>2,932</w:t>
      </w:r>
    </w:p>
    <w:p w:rsidR="00267B13" w:rsidRPr="00524103" w:rsidRDefault="00267B13" w:rsidP="00267B13">
      <w:pPr>
        <w:widowControl w:val="0"/>
        <w:tabs>
          <w:tab w:val="right" w:leader="dot" w:pos="5904"/>
        </w:tabs>
        <w:ind w:left="288"/>
      </w:pPr>
      <w:r w:rsidRPr="00524103">
        <w:t>Timmonsville 2</w:t>
      </w:r>
    </w:p>
    <w:p w:rsidR="00267B13" w:rsidRPr="00524103" w:rsidRDefault="00267B13" w:rsidP="00267B13">
      <w:pPr>
        <w:widowControl w:val="0"/>
        <w:tabs>
          <w:tab w:val="right" w:leader="dot" w:pos="5904"/>
        </w:tabs>
        <w:ind w:left="576"/>
      </w:pPr>
      <w:r w:rsidRPr="00524103">
        <w:t>Tract 15.03</w:t>
      </w:r>
    </w:p>
    <w:p w:rsidR="00267B13" w:rsidRPr="00524103" w:rsidRDefault="00267B13" w:rsidP="00267B13">
      <w:pPr>
        <w:widowControl w:val="0"/>
        <w:tabs>
          <w:tab w:val="right" w:leader="dot" w:pos="5904"/>
        </w:tabs>
        <w:ind w:left="1152"/>
      </w:pPr>
      <w:r w:rsidRPr="00524103">
        <w:t xml:space="preserve">Blocks: 2032, 2033, 2034, 2037, 2038, 2039, 2040, 2041, 2042, 2043, 2044, 2045, 2046, 3009, 3010, 3011, 3012, 3013, 3014, 3015, 3016, 3017, 3018  </w:t>
      </w:r>
      <w:r w:rsidRPr="00524103">
        <w:tab/>
        <w:t>539</w:t>
      </w:r>
    </w:p>
    <w:p w:rsidR="00267B13" w:rsidRPr="00524103" w:rsidRDefault="00267B13" w:rsidP="00267B13">
      <w:pPr>
        <w:widowControl w:val="0"/>
        <w:tabs>
          <w:tab w:val="right" w:leader="dot" w:pos="5904"/>
        </w:tabs>
        <w:ind w:left="576"/>
      </w:pPr>
      <w:r w:rsidRPr="00524103">
        <w:t>Tract 15.04</w:t>
      </w:r>
    </w:p>
    <w:p w:rsidR="00267B13" w:rsidRPr="00524103" w:rsidRDefault="00267B13" w:rsidP="00267B13">
      <w:pPr>
        <w:widowControl w:val="0"/>
        <w:tabs>
          <w:tab w:val="right" w:leader="dot" w:pos="5904"/>
        </w:tabs>
        <w:ind w:left="1152"/>
      </w:pPr>
      <w:r w:rsidRPr="00524103">
        <w:t xml:space="preserve">Blocks: 1012, 1013, 1038, 1039, 1040, 1041, 3007, 3010, 3011, 3012, 3013, 3014, 3015, 3016, 3017, 3018, 3019, 3020, 3021, 3022, 3023, 3024, 3025, 3026, 3027, 3028, 3029  </w:t>
      </w:r>
      <w:r w:rsidRPr="00524103">
        <w:tab/>
        <w:t>507</w:t>
      </w:r>
    </w:p>
    <w:p w:rsidR="00267B13" w:rsidRPr="00524103" w:rsidRDefault="00267B13" w:rsidP="00267B13">
      <w:pPr>
        <w:widowControl w:val="0"/>
        <w:tabs>
          <w:tab w:val="right" w:leader="dot" w:pos="5904"/>
        </w:tabs>
        <w:ind w:left="576"/>
      </w:pPr>
      <w:r w:rsidRPr="00524103">
        <w:t>Tract 26</w:t>
      </w:r>
    </w:p>
    <w:p w:rsidR="00267B13" w:rsidRPr="00524103" w:rsidRDefault="00267B13" w:rsidP="00267B13">
      <w:pPr>
        <w:widowControl w:val="0"/>
        <w:tabs>
          <w:tab w:val="right" w:leader="dot" w:pos="5904"/>
        </w:tabs>
        <w:ind w:left="1152"/>
      </w:pPr>
      <w:r w:rsidRPr="00524103">
        <w:t xml:space="preserve">Blocks: 3000, 3001, 3005, 3006, 3009, 3010, 3016, 3017, 3018, 3019, 3020, 3021, 3022, 3031, 3033, 3039, 4000, 4001, 4002, 4003, 4004, 4007, 4008, 4009, 4010, 4011, 4012, 4013, 4015, 4018, 4019, 4020, 4021, 4024, 4025, 4026, 4027  </w:t>
      </w:r>
      <w:r w:rsidRPr="00524103">
        <w:tab/>
        <w:t>401</w:t>
      </w:r>
    </w:p>
    <w:p w:rsidR="00267B13" w:rsidRPr="00524103" w:rsidRDefault="00267B13" w:rsidP="00267B13">
      <w:pPr>
        <w:widowControl w:val="0"/>
        <w:tabs>
          <w:tab w:val="right" w:leader="dot" w:pos="5904"/>
        </w:tabs>
        <w:ind w:left="288"/>
      </w:pPr>
      <w:r w:rsidRPr="00524103">
        <w:t>Timmonsville 2 Subtotal</w:t>
      </w:r>
      <w:r w:rsidRPr="00524103">
        <w:tab/>
        <w:t>1,447</w:t>
      </w:r>
    </w:p>
    <w:p w:rsidR="00267B13" w:rsidRPr="00524103" w:rsidRDefault="00267B13" w:rsidP="00267B13">
      <w:pPr>
        <w:widowControl w:val="0"/>
        <w:tabs>
          <w:tab w:val="right" w:leader="dot" w:pos="5904"/>
        </w:tabs>
      </w:pPr>
      <w:r w:rsidRPr="00524103">
        <w:t>DISTRICT TOTAL</w:t>
      </w:r>
      <w:r w:rsidRPr="00524103">
        <w:tab/>
        <w:t>36,382</w:t>
      </w:r>
    </w:p>
    <w:p w:rsidR="00267B13" w:rsidRPr="00524103" w:rsidRDefault="00267B13" w:rsidP="00267B13">
      <w:pPr>
        <w:widowControl w:val="0"/>
        <w:tabs>
          <w:tab w:val="right" w:leader="dot" w:pos="5904"/>
        </w:tabs>
      </w:pPr>
      <w:r w:rsidRPr="00524103">
        <w:t>PERCENT VARIATION</w:t>
      </w:r>
      <w:r w:rsidRPr="00524103">
        <w:tab/>
      </w:r>
      <w:r w:rsidRPr="00524103">
        <w:noBreakHyphen/>
        <w:t>2.464</w:t>
      </w:r>
    </w:p>
    <w:p w:rsidR="00267B13" w:rsidRPr="00524103" w:rsidRDefault="00267B13" w:rsidP="00267B13">
      <w:pPr>
        <w:widowControl w:val="0"/>
        <w:tabs>
          <w:tab w:val="right" w:leader="dot" w:pos="5904"/>
        </w:tabs>
      </w:pPr>
      <w:r w:rsidRPr="00524103">
        <w:t>DISTRICT 62</w:t>
      </w:r>
    </w:p>
    <w:p w:rsidR="00267B13" w:rsidRPr="00524103" w:rsidRDefault="00267B13" w:rsidP="00267B13">
      <w:pPr>
        <w:widowControl w:val="0"/>
        <w:tabs>
          <w:tab w:val="right" w:pos="5904"/>
        </w:tabs>
      </w:pPr>
      <w:r w:rsidRPr="00524103">
        <w:t>Area</w:t>
      </w:r>
      <w:r w:rsidRPr="00524103">
        <w:tab/>
        <w:t>Population</w:t>
      </w:r>
    </w:p>
    <w:p w:rsidR="00267B13" w:rsidRPr="00524103" w:rsidRDefault="00267B13" w:rsidP="00267B13">
      <w:pPr>
        <w:widowControl w:val="0"/>
        <w:tabs>
          <w:tab w:val="right" w:leader="dot" w:pos="5904"/>
        </w:tabs>
      </w:pPr>
      <w:r w:rsidRPr="00524103">
        <w:t>Darlington County</w:t>
      </w:r>
    </w:p>
    <w:p w:rsidR="00267B13" w:rsidRPr="00524103" w:rsidRDefault="00267B13" w:rsidP="00267B13">
      <w:pPr>
        <w:widowControl w:val="0"/>
        <w:tabs>
          <w:tab w:val="right" w:leader="dot" w:pos="5904"/>
        </w:tabs>
        <w:ind w:left="288"/>
      </w:pPr>
      <w:r w:rsidRPr="00524103">
        <w:t xml:space="preserve">Auburn </w:t>
      </w:r>
      <w:r w:rsidRPr="00524103">
        <w:tab/>
        <w:t>948</w:t>
      </w:r>
    </w:p>
    <w:p w:rsidR="00267B13" w:rsidRPr="00524103" w:rsidRDefault="00267B13" w:rsidP="00267B13">
      <w:pPr>
        <w:widowControl w:val="0"/>
        <w:tabs>
          <w:tab w:val="right" w:leader="dot" w:pos="5904"/>
        </w:tabs>
        <w:ind w:left="288"/>
      </w:pPr>
      <w:r w:rsidRPr="00524103">
        <w:t xml:space="preserve">Bethel </w:t>
      </w:r>
      <w:r w:rsidRPr="00524103">
        <w:tab/>
        <w:t>1,081</w:t>
      </w:r>
    </w:p>
    <w:p w:rsidR="00267B13" w:rsidRPr="00524103" w:rsidRDefault="00267B13" w:rsidP="00267B13">
      <w:pPr>
        <w:widowControl w:val="0"/>
        <w:tabs>
          <w:tab w:val="right" w:leader="dot" w:pos="5904"/>
        </w:tabs>
        <w:ind w:left="288"/>
      </w:pPr>
      <w:r w:rsidRPr="00524103">
        <w:t xml:space="preserve">Darlington No. 1 </w:t>
      </w:r>
      <w:r w:rsidRPr="00524103">
        <w:tab/>
        <w:t>437</w:t>
      </w:r>
    </w:p>
    <w:p w:rsidR="00267B13" w:rsidRPr="00524103" w:rsidRDefault="00267B13" w:rsidP="00267B13">
      <w:pPr>
        <w:widowControl w:val="0"/>
        <w:tabs>
          <w:tab w:val="right" w:leader="dot" w:pos="5904"/>
        </w:tabs>
        <w:ind w:left="288"/>
      </w:pPr>
      <w:r w:rsidRPr="00524103">
        <w:t xml:space="preserve">Darlington No. 2 </w:t>
      </w:r>
      <w:r w:rsidRPr="00524103">
        <w:tab/>
        <w:t>2,336</w:t>
      </w:r>
    </w:p>
    <w:p w:rsidR="00267B13" w:rsidRPr="00524103" w:rsidRDefault="00267B13" w:rsidP="00267B13">
      <w:pPr>
        <w:widowControl w:val="0"/>
        <w:tabs>
          <w:tab w:val="right" w:leader="dot" w:pos="5904"/>
        </w:tabs>
        <w:ind w:left="288"/>
      </w:pPr>
      <w:r w:rsidRPr="00524103">
        <w:t xml:space="preserve">Darlington No. 3 </w:t>
      </w:r>
      <w:r w:rsidRPr="00524103">
        <w:tab/>
        <w:t>4,014</w:t>
      </w:r>
    </w:p>
    <w:p w:rsidR="00267B13" w:rsidRPr="00524103" w:rsidRDefault="00267B13" w:rsidP="00267B13">
      <w:pPr>
        <w:widowControl w:val="0"/>
        <w:tabs>
          <w:tab w:val="right" w:leader="dot" w:pos="5904"/>
        </w:tabs>
        <w:ind w:left="288"/>
      </w:pPr>
      <w:r w:rsidRPr="00524103">
        <w:t xml:space="preserve">Darlington No. 4 </w:t>
      </w:r>
      <w:r w:rsidRPr="00524103">
        <w:tab/>
        <w:t>2,206</w:t>
      </w:r>
    </w:p>
    <w:p w:rsidR="00267B13" w:rsidRPr="00524103" w:rsidRDefault="00267B13" w:rsidP="00267B13">
      <w:pPr>
        <w:widowControl w:val="0"/>
        <w:tabs>
          <w:tab w:val="right" w:leader="dot" w:pos="5904"/>
        </w:tabs>
        <w:ind w:left="288"/>
      </w:pPr>
      <w:r w:rsidRPr="00524103">
        <w:t xml:space="preserve">Darlington No. 5 </w:t>
      </w:r>
      <w:r w:rsidRPr="00524103">
        <w:tab/>
        <w:t>2,649</w:t>
      </w:r>
    </w:p>
    <w:p w:rsidR="00267B13" w:rsidRPr="00524103" w:rsidRDefault="00267B13" w:rsidP="00267B13">
      <w:pPr>
        <w:widowControl w:val="0"/>
        <w:tabs>
          <w:tab w:val="right" w:leader="dot" w:pos="5904"/>
        </w:tabs>
        <w:ind w:left="288"/>
      </w:pPr>
      <w:r w:rsidRPr="00524103">
        <w:t xml:space="preserve">Darlington No. 6 </w:t>
      </w:r>
      <w:r w:rsidRPr="00524103">
        <w:tab/>
        <w:t>2,895</w:t>
      </w:r>
    </w:p>
    <w:p w:rsidR="00267B13" w:rsidRPr="00524103" w:rsidRDefault="00267B13" w:rsidP="00267B13">
      <w:pPr>
        <w:widowControl w:val="0"/>
        <w:tabs>
          <w:tab w:val="right" w:leader="dot" w:pos="5904"/>
        </w:tabs>
        <w:ind w:left="288"/>
      </w:pPr>
      <w:r w:rsidRPr="00524103">
        <w:t xml:space="preserve">Dovesville </w:t>
      </w:r>
      <w:r w:rsidRPr="00524103">
        <w:tab/>
        <w:t>2,325</w:t>
      </w:r>
    </w:p>
    <w:p w:rsidR="00267B13" w:rsidRPr="00524103" w:rsidRDefault="00267B13" w:rsidP="00267B13">
      <w:pPr>
        <w:widowControl w:val="0"/>
        <w:tabs>
          <w:tab w:val="right" w:leader="dot" w:pos="5904"/>
        </w:tabs>
        <w:ind w:left="288"/>
      </w:pPr>
      <w:r w:rsidRPr="00524103">
        <w:t xml:space="preserve">Hartsville No. 4 </w:t>
      </w:r>
      <w:r w:rsidRPr="00524103">
        <w:tab/>
        <w:t>1,556</w:t>
      </w:r>
    </w:p>
    <w:p w:rsidR="00267B13" w:rsidRPr="00524103" w:rsidRDefault="00267B13" w:rsidP="00267B13">
      <w:pPr>
        <w:widowControl w:val="0"/>
        <w:tabs>
          <w:tab w:val="right" w:leader="dot" w:pos="5904"/>
        </w:tabs>
        <w:ind w:left="288"/>
      </w:pPr>
      <w:r w:rsidRPr="00524103">
        <w:t xml:space="preserve">Hartsville No. 6 </w:t>
      </w:r>
      <w:r w:rsidRPr="00524103">
        <w:tab/>
        <w:t>2,352</w:t>
      </w:r>
    </w:p>
    <w:p w:rsidR="00267B13" w:rsidRPr="00524103" w:rsidRDefault="00267B13" w:rsidP="00267B13">
      <w:pPr>
        <w:widowControl w:val="0"/>
        <w:tabs>
          <w:tab w:val="right" w:leader="dot" w:pos="5904"/>
        </w:tabs>
        <w:ind w:left="288"/>
      </w:pPr>
      <w:r w:rsidRPr="00524103">
        <w:t xml:space="preserve">Hartsville No. 7 </w:t>
      </w:r>
      <w:r w:rsidRPr="00524103">
        <w:tab/>
        <w:t>2,052</w:t>
      </w:r>
    </w:p>
    <w:p w:rsidR="00267B13" w:rsidRPr="00524103" w:rsidRDefault="00267B13" w:rsidP="00267B13">
      <w:pPr>
        <w:widowControl w:val="0"/>
        <w:tabs>
          <w:tab w:val="right" w:leader="dot" w:pos="5904"/>
        </w:tabs>
        <w:ind w:left="288"/>
      </w:pPr>
      <w:r w:rsidRPr="00524103">
        <w:t>Hartsville No. 9</w:t>
      </w:r>
    </w:p>
    <w:p w:rsidR="00267B13" w:rsidRPr="00524103" w:rsidRDefault="00267B13" w:rsidP="00267B13">
      <w:pPr>
        <w:widowControl w:val="0"/>
        <w:tabs>
          <w:tab w:val="right" w:leader="dot" w:pos="5904"/>
        </w:tabs>
        <w:ind w:left="576"/>
      </w:pPr>
      <w:r w:rsidRPr="00524103">
        <w:t>Tract 103</w:t>
      </w:r>
    </w:p>
    <w:p w:rsidR="00267B13" w:rsidRPr="00524103" w:rsidRDefault="00267B13" w:rsidP="00267B13">
      <w:pPr>
        <w:widowControl w:val="0"/>
        <w:tabs>
          <w:tab w:val="right" w:leader="dot" w:pos="5904"/>
        </w:tabs>
        <w:ind w:left="1152"/>
      </w:pPr>
      <w:r w:rsidRPr="00524103">
        <w:t xml:space="preserve">Blocks: 3006, 3007, 3008, 3009, 3010, 3011, 3012, 3013, 3018, 3019, 3020, 3021, 3022, 3023, 3024, 3025, 3026, 3028, 4033, 4034  </w:t>
      </w:r>
      <w:r w:rsidRPr="00524103">
        <w:tab/>
        <w:t>382</w:t>
      </w:r>
    </w:p>
    <w:p w:rsidR="00267B13" w:rsidRPr="00524103" w:rsidRDefault="00267B13" w:rsidP="00267B13">
      <w:pPr>
        <w:widowControl w:val="0"/>
        <w:tabs>
          <w:tab w:val="right" w:leader="dot" w:pos="5904"/>
        </w:tabs>
        <w:ind w:left="288"/>
      </w:pPr>
      <w:r w:rsidRPr="00524103">
        <w:t>Hartsville No. 9 Subtotal</w:t>
      </w:r>
      <w:r w:rsidRPr="00524103">
        <w:tab/>
        <w:t>382</w:t>
      </w:r>
    </w:p>
    <w:p w:rsidR="00267B13" w:rsidRPr="00524103" w:rsidRDefault="00267B13" w:rsidP="00267B13">
      <w:pPr>
        <w:widowControl w:val="0"/>
        <w:tabs>
          <w:tab w:val="right" w:leader="dot" w:pos="5904"/>
        </w:tabs>
        <w:ind w:left="288"/>
      </w:pPr>
      <w:r w:rsidRPr="00524103">
        <w:t xml:space="preserve">High Hill </w:t>
      </w:r>
      <w:r w:rsidRPr="00524103">
        <w:tab/>
        <w:t>4,017</w:t>
      </w:r>
    </w:p>
    <w:p w:rsidR="00267B13" w:rsidRPr="00524103" w:rsidRDefault="00267B13" w:rsidP="00267B13">
      <w:pPr>
        <w:widowControl w:val="0"/>
        <w:tabs>
          <w:tab w:val="right" w:leader="dot" w:pos="5904"/>
        </w:tabs>
        <w:ind w:left="288"/>
      </w:pPr>
      <w:r w:rsidRPr="00524103">
        <w:t>Lake Swamp</w:t>
      </w:r>
    </w:p>
    <w:p w:rsidR="00267B13" w:rsidRPr="00524103" w:rsidRDefault="00267B13" w:rsidP="00267B13">
      <w:pPr>
        <w:widowControl w:val="0"/>
        <w:tabs>
          <w:tab w:val="right" w:leader="dot" w:pos="5904"/>
        </w:tabs>
        <w:ind w:left="576"/>
      </w:pPr>
      <w:r w:rsidRPr="00524103">
        <w:t>Tract 115</w:t>
      </w:r>
    </w:p>
    <w:p w:rsidR="00267B13" w:rsidRPr="00524103" w:rsidRDefault="00267B13" w:rsidP="00267B13">
      <w:pPr>
        <w:widowControl w:val="0"/>
        <w:tabs>
          <w:tab w:val="right" w:leader="dot" w:pos="5904"/>
        </w:tabs>
        <w:ind w:left="1152"/>
      </w:pPr>
      <w:r w:rsidRPr="00524103">
        <w:t xml:space="preserve">Blocks: 2049, 3000, 3001, 3003, 3004, 3005, 3006, 3007, 3009, 3010, 3011, 3012, 3013, 3014, 3015, 3016, 3017, 3018, 3019, 3020, 3021, 3022, 3023, 3024, 3025, 3032, 3033, 3034, 3038, 3039, 3040, 3042, 3043, 3046, 3047, 3048, 3049, 3051, 3052, 3053  </w:t>
      </w:r>
      <w:r w:rsidRPr="00524103">
        <w:tab/>
        <w:t>1,142</w:t>
      </w:r>
    </w:p>
    <w:p w:rsidR="00267B13" w:rsidRPr="00524103" w:rsidRDefault="00267B13" w:rsidP="00267B13">
      <w:pPr>
        <w:widowControl w:val="0"/>
        <w:tabs>
          <w:tab w:val="right" w:leader="dot" w:pos="5904"/>
        </w:tabs>
        <w:ind w:left="288"/>
      </w:pPr>
      <w:r w:rsidRPr="00524103">
        <w:t>Lake Swamp Subtotal</w:t>
      </w:r>
      <w:r w:rsidRPr="00524103">
        <w:tab/>
        <w:t>1,142</w:t>
      </w:r>
    </w:p>
    <w:p w:rsidR="00267B13" w:rsidRPr="00524103" w:rsidRDefault="00267B13" w:rsidP="00267B13">
      <w:pPr>
        <w:widowControl w:val="0"/>
        <w:tabs>
          <w:tab w:val="right" w:leader="dot" w:pos="5904"/>
        </w:tabs>
        <w:ind w:left="288"/>
      </w:pPr>
      <w:r w:rsidRPr="00524103">
        <w:t xml:space="preserve">Lydia </w:t>
      </w:r>
      <w:r w:rsidRPr="00524103">
        <w:tab/>
        <w:t>1,054</w:t>
      </w:r>
    </w:p>
    <w:p w:rsidR="00267B13" w:rsidRPr="00524103" w:rsidRDefault="00267B13" w:rsidP="00267B13">
      <w:pPr>
        <w:widowControl w:val="0"/>
        <w:tabs>
          <w:tab w:val="right" w:leader="dot" w:pos="5904"/>
        </w:tabs>
        <w:ind w:left="288"/>
      </w:pPr>
      <w:r w:rsidRPr="00524103">
        <w:t>Palmetto</w:t>
      </w:r>
    </w:p>
    <w:p w:rsidR="00267B13" w:rsidRPr="00524103" w:rsidRDefault="00267B13" w:rsidP="00267B13">
      <w:pPr>
        <w:widowControl w:val="0"/>
        <w:tabs>
          <w:tab w:val="right" w:leader="dot" w:pos="5904"/>
        </w:tabs>
        <w:ind w:left="576"/>
      </w:pPr>
      <w:r w:rsidRPr="00524103">
        <w:t>Tract 109</w:t>
      </w:r>
    </w:p>
    <w:p w:rsidR="00267B13" w:rsidRPr="00524103" w:rsidRDefault="00267B13" w:rsidP="00267B13">
      <w:pPr>
        <w:widowControl w:val="0"/>
        <w:tabs>
          <w:tab w:val="right" w:leader="dot" w:pos="5904"/>
        </w:tabs>
        <w:ind w:left="1152"/>
      </w:pPr>
      <w:r w:rsidRPr="00524103">
        <w:t xml:space="preserve">Blocks: 5000, 5001, 5002, 5003, 5004, 5005, 5017, 5018, 5019, 5020, 5021, 5022, 5026, 5027, 5028, 5049  </w:t>
      </w:r>
      <w:r w:rsidRPr="00524103">
        <w:tab/>
        <w:t>524</w:t>
      </w:r>
    </w:p>
    <w:p w:rsidR="00267B13" w:rsidRPr="00524103" w:rsidRDefault="00267B13" w:rsidP="00267B13">
      <w:pPr>
        <w:widowControl w:val="0"/>
        <w:tabs>
          <w:tab w:val="right" w:leader="dot" w:pos="5904"/>
        </w:tabs>
        <w:ind w:left="576"/>
      </w:pPr>
      <w:r w:rsidRPr="00524103">
        <w:t>Tract 113</w:t>
      </w:r>
    </w:p>
    <w:p w:rsidR="00267B13" w:rsidRPr="00524103" w:rsidRDefault="00267B13" w:rsidP="00267B13">
      <w:pPr>
        <w:widowControl w:val="0"/>
        <w:tabs>
          <w:tab w:val="right" w:leader="dot" w:pos="5904"/>
        </w:tabs>
        <w:ind w:left="1152"/>
      </w:pPr>
      <w:r w:rsidRPr="00524103">
        <w:t xml:space="preserve">Blocks: 3027, 3028, 3029, 3030, 3031, 3032, 3033, 3034, 3035, 3036, 3037, 3038, 3039, 3041, 3042, 5008, 5009, 5010, 5011, 5012, 5013, 5014, 5015  </w:t>
      </w:r>
      <w:r w:rsidRPr="00524103">
        <w:tab/>
        <w:t>854</w:t>
      </w:r>
    </w:p>
    <w:p w:rsidR="00267B13" w:rsidRPr="00524103" w:rsidRDefault="00267B13" w:rsidP="00267B13">
      <w:pPr>
        <w:widowControl w:val="0"/>
        <w:tabs>
          <w:tab w:val="right" w:leader="dot" w:pos="5904"/>
        </w:tabs>
        <w:ind w:left="288"/>
      </w:pPr>
      <w:r w:rsidRPr="00524103">
        <w:t>Palmetto Subtotal</w:t>
      </w:r>
      <w:r w:rsidRPr="00524103">
        <w:tab/>
        <w:t>1,378</w:t>
      </w:r>
    </w:p>
    <w:p w:rsidR="00267B13" w:rsidRPr="00524103" w:rsidRDefault="00267B13" w:rsidP="00267B13">
      <w:pPr>
        <w:widowControl w:val="0"/>
        <w:tabs>
          <w:tab w:val="right" w:leader="dot" w:pos="5904"/>
        </w:tabs>
        <w:ind w:left="288"/>
      </w:pPr>
      <w:r w:rsidRPr="00524103">
        <w:t>Swift Creek</w:t>
      </w:r>
    </w:p>
    <w:p w:rsidR="00267B13" w:rsidRPr="00524103" w:rsidRDefault="00267B13" w:rsidP="00267B13">
      <w:pPr>
        <w:widowControl w:val="0"/>
        <w:tabs>
          <w:tab w:val="right" w:leader="dot" w:pos="5904"/>
        </w:tabs>
        <w:ind w:left="576"/>
      </w:pPr>
      <w:r w:rsidRPr="00524103">
        <w:t>Tract 108</w:t>
      </w:r>
    </w:p>
    <w:p w:rsidR="00267B13" w:rsidRPr="00524103" w:rsidRDefault="00267B13" w:rsidP="00267B13">
      <w:pPr>
        <w:widowControl w:val="0"/>
        <w:tabs>
          <w:tab w:val="right" w:leader="dot" w:pos="5904"/>
        </w:tabs>
        <w:ind w:left="1152"/>
      </w:pPr>
      <w:r w:rsidRPr="00524103">
        <w:t xml:space="preserve">Blocks: 2000, 2001, 2002, 2003, 2004, 2005, 2006, 2007, 2008, 2036, 2037, 2038, 2039, 2072, 2073, 2074, 2075, 2081, 2082, 2083, 2084  </w:t>
      </w:r>
      <w:r w:rsidRPr="00524103">
        <w:tab/>
        <w:t>333</w:t>
      </w:r>
    </w:p>
    <w:p w:rsidR="00267B13" w:rsidRPr="00524103" w:rsidRDefault="00267B13" w:rsidP="00267B13">
      <w:pPr>
        <w:widowControl w:val="0"/>
        <w:tabs>
          <w:tab w:val="right" w:leader="dot" w:pos="5904"/>
        </w:tabs>
        <w:ind w:left="576"/>
      </w:pPr>
      <w:r w:rsidRPr="00524103">
        <w:t>Tract 109</w:t>
      </w:r>
    </w:p>
    <w:p w:rsidR="00267B13" w:rsidRPr="00524103" w:rsidRDefault="00267B13" w:rsidP="00267B13">
      <w:pPr>
        <w:widowControl w:val="0"/>
        <w:tabs>
          <w:tab w:val="right" w:leader="dot" w:pos="5904"/>
        </w:tabs>
        <w:ind w:left="1152"/>
      </w:pPr>
      <w:r w:rsidRPr="00524103">
        <w:t xml:space="preserve">Blocks: 2005, 2006, 2007, 2008, 2014, 2015, 2019, 2020, 2021, 2022, 2023, 2024, 2025, 2026, 2027, 2028, 2029, 2030, 2031, 2034, 2035, 2036, 2037, 3000, 3001, 3002, 3004  </w:t>
      </w:r>
      <w:r w:rsidRPr="00524103">
        <w:tab/>
        <w:t>448</w:t>
      </w:r>
    </w:p>
    <w:p w:rsidR="00267B13" w:rsidRPr="00524103" w:rsidRDefault="00267B13" w:rsidP="00267B13">
      <w:pPr>
        <w:widowControl w:val="0"/>
        <w:tabs>
          <w:tab w:val="right" w:leader="dot" w:pos="5904"/>
        </w:tabs>
        <w:ind w:left="288"/>
      </w:pPr>
      <w:r w:rsidRPr="00524103">
        <w:t>Swift Creek Subtotal</w:t>
      </w:r>
      <w:r w:rsidRPr="00524103">
        <w:tab/>
        <w:t>781</w:t>
      </w:r>
    </w:p>
    <w:p w:rsidR="00267B13" w:rsidRPr="00524103" w:rsidRDefault="00267B13" w:rsidP="00267B13">
      <w:pPr>
        <w:widowControl w:val="0"/>
        <w:tabs>
          <w:tab w:val="right" w:leader="dot" w:pos="5904"/>
        </w:tabs>
      </w:pPr>
      <w:r w:rsidRPr="00524103">
        <w:t>Florence County</w:t>
      </w:r>
    </w:p>
    <w:p w:rsidR="00267B13" w:rsidRPr="00524103" w:rsidRDefault="00267B13" w:rsidP="00267B13">
      <w:pPr>
        <w:widowControl w:val="0"/>
        <w:tabs>
          <w:tab w:val="right" w:leader="dot" w:pos="5904"/>
        </w:tabs>
        <w:ind w:left="288"/>
      </w:pPr>
      <w:r w:rsidRPr="00524103">
        <w:t>Brookgreen</w:t>
      </w:r>
    </w:p>
    <w:p w:rsidR="00267B13" w:rsidRPr="00524103" w:rsidRDefault="00267B13" w:rsidP="00267B13">
      <w:pPr>
        <w:widowControl w:val="0"/>
        <w:tabs>
          <w:tab w:val="right" w:leader="dot" w:pos="5904"/>
        </w:tabs>
        <w:ind w:left="576"/>
      </w:pPr>
      <w:r w:rsidRPr="00524103">
        <w:t>Tract 1.01</w:t>
      </w:r>
    </w:p>
    <w:p w:rsidR="00267B13" w:rsidRPr="00524103" w:rsidRDefault="00267B13" w:rsidP="00267B13">
      <w:pPr>
        <w:widowControl w:val="0"/>
        <w:tabs>
          <w:tab w:val="right" w:leader="dot" w:pos="5904"/>
        </w:tabs>
        <w:ind w:left="1152"/>
      </w:pPr>
      <w:r w:rsidRPr="00524103">
        <w:t xml:space="preserve">Blocks: 1001, 1002, 1006, 1007, 1010, 1011, 1014, 1015, 1016, 1045  </w:t>
      </w:r>
      <w:r w:rsidRPr="00524103">
        <w:tab/>
        <w:t>271</w:t>
      </w:r>
    </w:p>
    <w:p w:rsidR="00267B13" w:rsidRPr="00524103" w:rsidRDefault="00267B13" w:rsidP="00267B13">
      <w:pPr>
        <w:widowControl w:val="0"/>
        <w:tabs>
          <w:tab w:val="right" w:leader="dot" w:pos="5904"/>
        </w:tabs>
        <w:ind w:left="576"/>
      </w:pPr>
      <w:r w:rsidRPr="00524103">
        <w:t>Tract 3</w:t>
      </w:r>
    </w:p>
    <w:p w:rsidR="00267B13" w:rsidRPr="00524103" w:rsidRDefault="00267B13" w:rsidP="00267B13">
      <w:pPr>
        <w:widowControl w:val="0"/>
        <w:tabs>
          <w:tab w:val="right" w:leader="dot" w:pos="5904"/>
        </w:tabs>
        <w:ind w:left="1152"/>
      </w:pPr>
      <w:r w:rsidRPr="00524103">
        <w:t xml:space="preserve">Blocks: 1000, 1001, 1002, 1003, 1004, 1005, 1006, 1007, 1008, 1009, 1010, 1011, 1012, 1013, 1014, 1015, 1016, 1017, 1018, 1019, 1020, 1021, 1022, 1023, 1024, 1025, 1026  </w:t>
      </w:r>
      <w:r w:rsidRPr="00524103">
        <w:tab/>
        <w:t>640</w:t>
      </w:r>
    </w:p>
    <w:p w:rsidR="00267B13" w:rsidRPr="00524103" w:rsidRDefault="00267B13" w:rsidP="00267B13">
      <w:pPr>
        <w:widowControl w:val="0"/>
        <w:tabs>
          <w:tab w:val="right" w:leader="dot" w:pos="5904"/>
        </w:tabs>
        <w:ind w:left="288"/>
      </w:pPr>
      <w:r w:rsidRPr="00524103">
        <w:t>Brookgreen Subtotal</w:t>
      </w:r>
      <w:r w:rsidRPr="00524103">
        <w:tab/>
        <w:t>911</w:t>
      </w:r>
    </w:p>
    <w:p w:rsidR="00267B13" w:rsidRPr="00524103" w:rsidRDefault="00267B13" w:rsidP="00267B13">
      <w:pPr>
        <w:widowControl w:val="0"/>
        <w:tabs>
          <w:tab w:val="right" w:leader="dot" w:pos="5904"/>
        </w:tabs>
        <w:ind w:left="288"/>
      </w:pPr>
      <w:r w:rsidRPr="00524103">
        <w:t xml:space="preserve">Timmonsville 1 </w:t>
      </w:r>
      <w:r w:rsidRPr="00524103">
        <w:tab/>
        <w:t>2,546</w:t>
      </w:r>
    </w:p>
    <w:p w:rsidR="00267B13" w:rsidRPr="00524103" w:rsidRDefault="00267B13" w:rsidP="00267B13">
      <w:pPr>
        <w:widowControl w:val="0"/>
        <w:tabs>
          <w:tab w:val="right" w:leader="dot" w:pos="5904"/>
        </w:tabs>
        <w:ind w:left="288"/>
      </w:pPr>
      <w:r w:rsidRPr="00524103">
        <w:t>Timmonsville 2</w:t>
      </w:r>
    </w:p>
    <w:p w:rsidR="00267B13" w:rsidRPr="00524103" w:rsidRDefault="00267B13" w:rsidP="00267B13">
      <w:pPr>
        <w:widowControl w:val="0"/>
        <w:tabs>
          <w:tab w:val="right" w:leader="dot" w:pos="5904"/>
        </w:tabs>
        <w:ind w:left="576"/>
      </w:pPr>
      <w:r w:rsidRPr="00524103">
        <w:t>Tract 26</w:t>
      </w:r>
    </w:p>
    <w:p w:rsidR="00267B13" w:rsidRPr="00524103" w:rsidRDefault="00267B13" w:rsidP="00267B13">
      <w:pPr>
        <w:widowControl w:val="0"/>
        <w:tabs>
          <w:tab w:val="right" w:leader="dot" w:pos="5904"/>
        </w:tabs>
        <w:ind w:left="1152"/>
      </w:pPr>
      <w:r w:rsidRPr="00524103">
        <w:t xml:space="preserve">Blocks: 3002, 3003, 3004, 3007, 3008, 3011, 3012, 3013, 3014, 3015, 3023, 3024, 3025, 3026, 3027, 3028, 3029, 3030, 3034, 3035, 3036, 3037, 3038, 3040  </w:t>
      </w:r>
      <w:r w:rsidRPr="00524103">
        <w:tab/>
        <w:t>581</w:t>
      </w:r>
    </w:p>
    <w:p w:rsidR="00267B13" w:rsidRPr="00524103" w:rsidRDefault="00267B13" w:rsidP="00267B13">
      <w:pPr>
        <w:widowControl w:val="0"/>
        <w:tabs>
          <w:tab w:val="right" w:leader="dot" w:pos="5904"/>
        </w:tabs>
        <w:ind w:left="288"/>
      </w:pPr>
      <w:r w:rsidRPr="00524103">
        <w:t>Timmonsville 2 Subtotal</w:t>
      </w:r>
      <w:r w:rsidRPr="00524103">
        <w:tab/>
        <w:t>581</w:t>
      </w:r>
    </w:p>
    <w:p w:rsidR="00267B13" w:rsidRPr="00524103" w:rsidRDefault="00267B13" w:rsidP="00267B13">
      <w:pPr>
        <w:widowControl w:val="0"/>
        <w:tabs>
          <w:tab w:val="right" w:leader="dot" w:pos="5904"/>
        </w:tabs>
        <w:ind w:left="288"/>
      </w:pPr>
      <w:r w:rsidRPr="00524103">
        <w:t>West Florence 1</w:t>
      </w:r>
    </w:p>
    <w:p w:rsidR="00267B13" w:rsidRPr="00524103" w:rsidRDefault="00267B13" w:rsidP="00267B13">
      <w:pPr>
        <w:widowControl w:val="0"/>
        <w:tabs>
          <w:tab w:val="right" w:leader="dot" w:pos="5904"/>
        </w:tabs>
        <w:ind w:left="576"/>
      </w:pPr>
      <w:r w:rsidRPr="00524103">
        <w:t>Tract 1.01</w:t>
      </w:r>
    </w:p>
    <w:p w:rsidR="00267B13" w:rsidRPr="00524103" w:rsidRDefault="00267B13" w:rsidP="00267B13">
      <w:pPr>
        <w:widowControl w:val="0"/>
        <w:tabs>
          <w:tab w:val="right" w:leader="dot" w:pos="5904"/>
        </w:tabs>
        <w:ind w:left="1152"/>
      </w:pPr>
      <w:r w:rsidRPr="00524103">
        <w:t xml:space="preserve">Blocks: 1003, 1004, 1005, 1012, 1013, 1017, 1018, 1019, 1027, 1028, 1029  </w:t>
      </w:r>
      <w:r w:rsidRPr="00524103">
        <w:tab/>
        <w:t>252</w:t>
      </w:r>
    </w:p>
    <w:p w:rsidR="00267B13" w:rsidRPr="00524103" w:rsidRDefault="00267B13" w:rsidP="00267B13">
      <w:pPr>
        <w:widowControl w:val="0"/>
        <w:tabs>
          <w:tab w:val="right" w:leader="dot" w:pos="5904"/>
        </w:tabs>
        <w:ind w:left="576"/>
      </w:pPr>
      <w:r w:rsidRPr="00524103">
        <w:t>Tract 2.01</w:t>
      </w:r>
    </w:p>
    <w:p w:rsidR="00267B13" w:rsidRPr="00524103" w:rsidRDefault="00267B13" w:rsidP="00267B13">
      <w:pPr>
        <w:widowControl w:val="0"/>
        <w:tabs>
          <w:tab w:val="right" w:leader="dot" w:pos="5904"/>
        </w:tabs>
        <w:ind w:left="1152"/>
      </w:pPr>
      <w:r w:rsidRPr="00524103">
        <w:t xml:space="preserve">Blocks: 1008  </w:t>
      </w:r>
      <w:r w:rsidRPr="00524103">
        <w:tab/>
        <w:t>0</w:t>
      </w:r>
    </w:p>
    <w:p w:rsidR="00267B13" w:rsidRPr="00524103" w:rsidRDefault="00267B13" w:rsidP="00267B13">
      <w:pPr>
        <w:widowControl w:val="0"/>
        <w:tabs>
          <w:tab w:val="right" w:leader="dot" w:pos="5904"/>
        </w:tabs>
        <w:ind w:left="288"/>
      </w:pPr>
      <w:r w:rsidRPr="00524103">
        <w:t>West Florence 1 Subtotal</w:t>
      </w:r>
      <w:r w:rsidRPr="00524103">
        <w:tab/>
        <w:t>252</w:t>
      </w:r>
    </w:p>
    <w:p w:rsidR="00267B13" w:rsidRPr="00524103" w:rsidRDefault="00267B13" w:rsidP="00267B13">
      <w:pPr>
        <w:widowControl w:val="0"/>
        <w:tabs>
          <w:tab w:val="right" w:leader="dot" w:pos="5904"/>
        </w:tabs>
        <w:ind w:left="288"/>
      </w:pPr>
      <w:r w:rsidRPr="00524103">
        <w:t>West Florence 2</w:t>
      </w:r>
    </w:p>
    <w:p w:rsidR="00267B13" w:rsidRPr="00524103" w:rsidRDefault="00267B13" w:rsidP="00267B13">
      <w:pPr>
        <w:widowControl w:val="0"/>
        <w:tabs>
          <w:tab w:val="right" w:leader="dot" w:pos="5904"/>
        </w:tabs>
        <w:ind w:left="576"/>
      </w:pPr>
      <w:r w:rsidRPr="00524103">
        <w:t>Tract 1.01</w:t>
      </w:r>
    </w:p>
    <w:p w:rsidR="00267B13" w:rsidRPr="00524103" w:rsidRDefault="00267B13" w:rsidP="00267B13">
      <w:pPr>
        <w:widowControl w:val="0"/>
        <w:tabs>
          <w:tab w:val="right" w:leader="dot" w:pos="5904"/>
        </w:tabs>
        <w:ind w:left="1152"/>
      </w:pPr>
      <w:r w:rsidRPr="00524103">
        <w:t xml:space="preserve">Blocks: 1030, 1031, 1032, 1044  </w:t>
      </w:r>
      <w:r w:rsidRPr="00524103">
        <w:tab/>
        <w:t>0</w:t>
      </w:r>
    </w:p>
    <w:p w:rsidR="00267B13" w:rsidRPr="00524103" w:rsidRDefault="00267B13" w:rsidP="00267B13">
      <w:pPr>
        <w:widowControl w:val="0"/>
        <w:tabs>
          <w:tab w:val="right" w:leader="dot" w:pos="5904"/>
        </w:tabs>
        <w:ind w:left="576"/>
      </w:pPr>
      <w:r w:rsidRPr="00524103">
        <w:t>Tract 2.01</w:t>
      </w:r>
    </w:p>
    <w:p w:rsidR="00267B13" w:rsidRPr="00524103" w:rsidRDefault="00267B13" w:rsidP="00267B13">
      <w:pPr>
        <w:widowControl w:val="0"/>
        <w:tabs>
          <w:tab w:val="right" w:leader="dot" w:pos="5904"/>
        </w:tabs>
        <w:ind w:left="1152"/>
      </w:pPr>
      <w:r w:rsidRPr="00524103">
        <w:t xml:space="preserve">Blocks: 1000, 1001, 1002, 1003, 1004, 1005, 1006, 1007, 1012, 1013, 1014, 1019  </w:t>
      </w:r>
      <w:r w:rsidRPr="00524103">
        <w:tab/>
        <w:t>327</w:t>
      </w:r>
    </w:p>
    <w:p w:rsidR="00267B13" w:rsidRPr="00524103" w:rsidRDefault="00267B13" w:rsidP="00267B13">
      <w:pPr>
        <w:widowControl w:val="0"/>
        <w:tabs>
          <w:tab w:val="right" w:leader="dot" w:pos="5904"/>
        </w:tabs>
        <w:ind w:left="288"/>
      </w:pPr>
      <w:r w:rsidRPr="00524103">
        <w:t>West Florence 2 Subtotal</w:t>
      </w:r>
      <w:r w:rsidRPr="00524103">
        <w:tab/>
        <w:t>327</w:t>
      </w:r>
    </w:p>
    <w:p w:rsidR="00267B13" w:rsidRPr="00524103" w:rsidRDefault="00267B13" w:rsidP="00267B13">
      <w:pPr>
        <w:widowControl w:val="0"/>
        <w:tabs>
          <w:tab w:val="right" w:leader="dot" w:pos="5904"/>
        </w:tabs>
      </w:pPr>
      <w:r w:rsidRPr="00524103">
        <w:t>DISTRICT TOTAL</w:t>
      </w:r>
      <w:r w:rsidRPr="00524103">
        <w:tab/>
        <w:t>38,222</w:t>
      </w:r>
    </w:p>
    <w:p w:rsidR="00267B13" w:rsidRPr="00524103" w:rsidRDefault="00267B13" w:rsidP="00267B13">
      <w:pPr>
        <w:widowControl w:val="0"/>
        <w:tabs>
          <w:tab w:val="right" w:leader="dot" w:pos="5904"/>
        </w:tabs>
      </w:pPr>
      <w:r w:rsidRPr="00524103">
        <w:t>PERCENT VARIATION</w:t>
      </w:r>
      <w:r w:rsidRPr="00524103">
        <w:tab/>
        <w:t>2.469</w:t>
      </w:r>
    </w:p>
    <w:p w:rsidR="00267B13" w:rsidRPr="00524103" w:rsidRDefault="00267B13" w:rsidP="00267B13">
      <w:pPr>
        <w:widowControl w:val="0"/>
        <w:tabs>
          <w:tab w:val="right" w:leader="dot" w:pos="5904"/>
        </w:tabs>
      </w:pPr>
      <w:r w:rsidRPr="00524103">
        <w:t>DISTRICT 63</w:t>
      </w:r>
    </w:p>
    <w:p w:rsidR="00267B13" w:rsidRPr="00524103" w:rsidRDefault="00267B13" w:rsidP="00267B13">
      <w:pPr>
        <w:widowControl w:val="0"/>
        <w:tabs>
          <w:tab w:val="right" w:pos="5904"/>
        </w:tabs>
      </w:pPr>
      <w:r w:rsidRPr="00524103">
        <w:t>Area</w:t>
      </w:r>
      <w:r w:rsidRPr="00524103">
        <w:tab/>
        <w:t>Population</w:t>
      </w:r>
    </w:p>
    <w:p w:rsidR="00267B13" w:rsidRPr="00524103" w:rsidRDefault="00267B13" w:rsidP="00267B13">
      <w:pPr>
        <w:widowControl w:val="0"/>
        <w:tabs>
          <w:tab w:val="right" w:leader="dot" w:pos="5904"/>
        </w:tabs>
      </w:pPr>
      <w:r w:rsidRPr="00524103">
        <w:t>Florence County</w:t>
      </w:r>
    </w:p>
    <w:p w:rsidR="00267B13" w:rsidRPr="00524103" w:rsidRDefault="00267B13" w:rsidP="00267B13">
      <w:pPr>
        <w:widowControl w:val="0"/>
        <w:tabs>
          <w:tab w:val="right" w:leader="dot" w:pos="5904"/>
        </w:tabs>
        <w:ind w:left="288"/>
      </w:pPr>
      <w:r w:rsidRPr="00524103">
        <w:t xml:space="preserve">Delmae No. 1 </w:t>
      </w:r>
      <w:r w:rsidRPr="00524103">
        <w:tab/>
        <w:t>3,892</w:t>
      </w:r>
    </w:p>
    <w:p w:rsidR="00267B13" w:rsidRPr="00524103" w:rsidRDefault="00267B13" w:rsidP="00267B13">
      <w:pPr>
        <w:widowControl w:val="0"/>
        <w:tabs>
          <w:tab w:val="right" w:leader="dot" w:pos="5904"/>
        </w:tabs>
        <w:ind w:left="288"/>
      </w:pPr>
      <w:r w:rsidRPr="00524103">
        <w:t xml:space="preserve">Ebenezer No. 1 </w:t>
      </w:r>
      <w:r w:rsidRPr="00524103">
        <w:tab/>
        <w:t>4,557</w:t>
      </w:r>
    </w:p>
    <w:p w:rsidR="00267B13" w:rsidRPr="00524103" w:rsidRDefault="00267B13" w:rsidP="00267B13">
      <w:pPr>
        <w:widowControl w:val="0"/>
        <w:tabs>
          <w:tab w:val="right" w:leader="dot" w:pos="5904"/>
        </w:tabs>
        <w:ind w:left="288"/>
      </w:pPr>
      <w:r w:rsidRPr="00524103">
        <w:t>Ebenezer No. 2</w:t>
      </w:r>
    </w:p>
    <w:p w:rsidR="00267B13" w:rsidRPr="00524103" w:rsidRDefault="00267B13" w:rsidP="00267B13">
      <w:pPr>
        <w:widowControl w:val="0"/>
        <w:tabs>
          <w:tab w:val="right" w:leader="dot" w:pos="5904"/>
        </w:tabs>
        <w:ind w:left="576"/>
      </w:pPr>
      <w:r w:rsidRPr="00524103">
        <w:t>Tract 1.02</w:t>
      </w:r>
    </w:p>
    <w:p w:rsidR="00267B13" w:rsidRPr="00524103" w:rsidRDefault="00267B13" w:rsidP="00267B13">
      <w:pPr>
        <w:widowControl w:val="0"/>
        <w:tabs>
          <w:tab w:val="right" w:leader="dot" w:pos="5904"/>
        </w:tabs>
        <w:ind w:left="1152"/>
      </w:pPr>
      <w:r w:rsidRPr="00524103">
        <w:t xml:space="preserve">Blocks: 2019, 2020, 2032, 2033, 2034, 2035, 2036, 2037, 2038, 2039, 2040, 2041, 2042, 2043, 2044, 2045, 2046, 2047, 2048, 2049, 2050, 2051, 2052  </w:t>
      </w:r>
      <w:r w:rsidRPr="00524103">
        <w:tab/>
        <w:t>704</w:t>
      </w:r>
    </w:p>
    <w:p w:rsidR="00267B13" w:rsidRPr="00524103" w:rsidRDefault="00267B13" w:rsidP="00267B13">
      <w:pPr>
        <w:widowControl w:val="0"/>
        <w:tabs>
          <w:tab w:val="right" w:leader="dot" w:pos="5904"/>
        </w:tabs>
        <w:ind w:left="576"/>
      </w:pPr>
      <w:r w:rsidRPr="00524103">
        <w:t>Tract 15.03</w:t>
      </w:r>
    </w:p>
    <w:p w:rsidR="00267B13" w:rsidRPr="00524103" w:rsidRDefault="00267B13" w:rsidP="00267B13">
      <w:pPr>
        <w:widowControl w:val="0"/>
        <w:tabs>
          <w:tab w:val="right" w:leader="dot" w:pos="5904"/>
        </w:tabs>
        <w:ind w:left="1152"/>
      </w:pPr>
      <w:r w:rsidRPr="00524103">
        <w:t xml:space="preserve">Blocks: 1000, 2000, 2001, 2002, 2004, 2015, 2016  </w:t>
      </w:r>
      <w:r w:rsidRPr="00524103">
        <w:tab/>
        <w:t>392</w:t>
      </w:r>
    </w:p>
    <w:p w:rsidR="00267B13" w:rsidRPr="00524103" w:rsidRDefault="00267B13" w:rsidP="00267B13">
      <w:pPr>
        <w:widowControl w:val="0"/>
        <w:tabs>
          <w:tab w:val="right" w:leader="dot" w:pos="5904"/>
        </w:tabs>
        <w:ind w:left="288"/>
      </w:pPr>
      <w:r w:rsidRPr="00524103">
        <w:t>Ebenezer No. 2 Subtotal</w:t>
      </w:r>
      <w:r w:rsidRPr="00524103">
        <w:tab/>
        <w:t>1,096</w:t>
      </w:r>
    </w:p>
    <w:p w:rsidR="00267B13" w:rsidRPr="00524103" w:rsidRDefault="00267B13" w:rsidP="00267B13">
      <w:pPr>
        <w:widowControl w:val="0"/>
        <w:tabs>
          <w:tab w:val="right" w:leader="dot" w:pos="5904"/>
        </w:tabs>
        <w:ind w:left="288"/>
      </w:pPr>
      <w:r w:rsidRPr="00524103">
        <w:t>Ebenezer No. 3</w:t>
      </w:r>
    </w:p>
    <w:p w:rsidR="00267B13" w:rsidRPr="00524103" w:rsidRDefault="00267B13" w:rsidP="00267B13">
      <w:pPr>
        <w:widowControl w:val="0"/>
        <w:tabs>
          <w:tab w:val="right" w:leader="dot" w:pos="5904"/>
        </w:tabs>
        <w:ind w:left="576"/>
      </w:pPr>
      <w:r w:rsidRPr="00524103">
        <w:t>Tract 2.01</w:t>
      </w:r>
    </w:p>
    <w:p w:rsidR="00267B13" w:rsidRPr="00524103" w:rsidRDefault="00267B13" w:rsidP="00267B13">
      <w:pPr>
        <w:widowControl w:val="0"/>
        <w:tabs>
          <w:tab w:val="right" w:leader="dot" w:pos="5904"/>
        </w:tabs>
        <w:ind w:left="1152"/>
      </w:pPr>
      <w:r w:rsidRPr="00524103">
        <w:t xml:space="preserve">Blocks: 2099, 2100, 2101, 2102, 2112, 2113, 2114, 2115, 2118, 2119, 2120, 2121, 2122, 2123, 2124, 2130, 2131, 2132, 2133, 2134, 2135, 2136, 2137, 2138, 2139, 2140  </w:t>
      </w:r>
      <w:r w:rsidRPr="00524103">
        <w:tab/>
        <w:t>2</w:t>
      </w:r>
    </w:p>
    <w:p w:rsidR="00267B13" w:rsidRPr="00524103" w:rsidRDefault="00267B13" w:rsidP="00267B13">
      <w:pPr>
        <w:widowControl w:val="0"/>
        <w:tabs>
          <w:tab w:val="right" w:leader="dot" w:pos="5904"/>
        </w:tabs>
        <w:ind w:left="576"/>
      </w:pPr>
      <w:r w:rsidRPr="00524103">
        <w:t>Tract 2.02</w:t>
      </w:r>
    </w:p>
    <w:p w:rsidR="00267B13" w:rsidRPr="00524103" w:rsidRDefault="00267B13" w:rsidP="00267B13">
      <w:pPr>
        <w:widowControl w:val="0"/>
        <w:tabs>
          <w:tab w:val="right" w:leader="dot" w:pos="5904"/>
        </w:tabs>
        <w:ind w:left="1152"/>
      </w:pPr>
      <w:r w:rsidRPr="00524103">
        <w:t xml:space="preserve">Blocks: 1000, 1001, 1002, 1003, 1004, 1005, 1006, 1007, 1008, 1009, 1010, 1011, 1012, 1013, 1014, 1015, 1016, 1017, 1018, 1019, 1020, 1021, 1022, 1023, 1024, 1025, 1026, 1027, 1028, 1029, 1030  </w:t>
      </w:r>
      <w:r w:rsidRPr="00524103">
        <w:tab/>
        <w:t>1,506</w:t>
      </w:r>
    </w:p>
    <w:p w:rsidR="00267B13" w:rsidRPr="00524103" w:rsidRDefault="00267B13" w:rsidP="00267B13">
      <w:pPr>
        <w:widowControl w:val="0"/>
        <w:tabs>
          <w:tab w:val="right" w:leader="dot" w:pos="5904"/>
        </w:tabs>
        <w:ind w:left="576"/>
      </w:pPr>
      <w:r w:rsidRPr="00524103">
        <w:t>Tract 15.04</w:t>
      </w:r>
    </w:p>
    <w:p w:rsidR="00267B13" w:rsidRPr="00524103" w:rsidRDefault="00267B13" w:rsidP="00267B13">
      <w:pPr>
        <w:widowControl w:val="0"/>
        <w:tabs>
          <w:tab w:val="right" w:leader="dot" w:pos="5904"/>
        </w:tabs>
        <w:ind w:left="1152"/>
      </w:pPr>
      <w:r w:rsidRPr="00524103">
        <w:t xml:space="preserve">Blocks: 1000, 1001, 1002, 1003  </w:t>
      </w:r>
      <w:r w:rsidRPr="00524103">
        <w:tab/>
        <w:t>0</w:t>
      </w:r>
    </w:p>
    <w:p w:rsidR="00267B13" w:rsidRPr="00524103" w:rsidRDefault="00267B13" w:rsidP="00267B13">
      <w:pPr>
        <w:widowControl w:val="0"/>
        <w:tabs>
          <w:tab w:val="right" w:leader="dot" w:pos="5904"/>
        </w:tabs>
        <w:ind w:left="288"/>
      </w:pPr>
      <w:r w:rsidRPr="00524103">
        <w:t>Ebenezer No. 3 Subtotal</w:t>
      </w:r>
      <w:r w:rsidRPr="00524103">
        <w:tab/>
        <w:t>1,508</w:t>
      </w:r>
    </w:p>
    <w:p w:rsidR="00267B13" w:rsidRPr="00524103" w:rsidRDefault="00267B13" w:rsidP="00267B13">
      <w:pPr>
        <w:widowControl w:val="0"/>
        <w:tabs>
          <w:tab w:val="right" w:leader="dot" w:pos="5904"/>
        </w:tabs>
        <w:ind w:left="288"/>
      </w:pPr>
      <w:r w:rsidRPr="00524103">
        <w:t>Florence Ward 11</w:t>
      </w:r>
    </w:p>
    <w:p w:rsidR="00267B13" w:rsidRPr="00524103" w:rsidRDefault="00267B13" w:rsidP="00267B13">
      <w:pPr>
        <w:widowControl w:val="0"/>
        <w:tabs>
          <w:tab w:val="right" w:leader="dot" w:pos="5904"/>
        </w:tabs>
        <w:ind w:left="576"/>
      </w:pPr>
      <w:r w:rsidRPr="00524103">
        <w:t>Tract 11</w:t>
      </w:r>
    </w:p>
    <w:p w:rsidR="00267B13" w:rsidRPr="00524103" w:rsidRDefault="00267B13" w:rsidP="00267B13">
      <w:pPr>
        <w:widowControl w:val="0"/>
        <w:tabs>
          <w:tab w:val="right" w:leader="dot" w:pos="5904"/>
        </w:tabs>
        <w:ind w:left="1152"/>
      </w:pPr>
      <w:r w:rsidRPr="00524103">
        <w:t xml:space="preserve">Blocks: 2018, 2019, 4000, 4001, 4002, 4003, 4004, 4005, 4006, 4007, 4008, 4009, 4010, 4011, 4012, 4013, 4014, 4015, 4016, 4017, 4018, 4019, 4020, 5010, 5011, 5012, 5013, 5014, 5015, 5016  </w:t>
      </w:r>
      <w:r w:rsidRPr="00524103">
        <w:tab/>
        <w:t>1,002</w:t>
      </w:r>
    </w:p>
    <w:p w:rsidR="00267B13" w:rsidRPr="00524103" w:rsidRDefault="00267B13" w:rsidP="00267B13">
      <w:pPr>
        <w:widowControl w:val="0"/>
        <w:tabs>
          <w:tab w:val="right" w:leader="dot" w:pos="5904"/>
        </w:tabs>
        <w:ind w:left="288"/>
      </w:pPr>
      <w:r w:rsidRPr="00524103">
        <w:t>Florence Ward 11 Subtotal</w:t>
      </w:r>
      <w:r w:rsidRPr="00524103">
        <w:tab/>
        <w:t>1,002</w:t>
      </w:r>
    </w:p>
    <w:p w:rsidR="00267B13" w:rsidRPr="00524103" w:rsidRDefault="00267B13" w:rsidP="00267B13">
      <w:pPr>
        <w:widowControl w:val="0"/>
        <w:tabs>
          <w:tab w:val="right" w:leader="dot" w:pos="5904"/>
        </w:tabs>
        <w:ind w:left="288"/>
      </w:pPr>
      <w:r w:rsidRPr="00524103">
        <w:t xml:space="preserve">Florence Ward 12 </w:t>
      </w:r>
      <w:r w:rsidRPr="00524103">
        <w:tab/>
        <w:t>3,405</w:t>
      </w:r>
    </w:p>
    <w:p w:rsidR="00267B13" w:rsidRPr="00524103" w:rsidRDefault="00267B13" w:rsidP="00267B13">
      <w:pPr>
        <w:widowControl w:val="0"/>
        <w:tabs>
          <w:tab w:val="right" w:leader="dot" w:pos="5904"/>
        </w:tabs>
        <w:ind w:left="288"/>
      </w:pPr>
      <w:r w:rsidRPr="00524103">
        <w:t xml:space="preserve">Florence Ward 13 </w:t>
      </w:r>
      <w:r w:rsidRPr="00524103">
        <w:tab/>
        <w:t>2,830</w:t>
      </w:r>
    </w:p>
    <w:p w:rsidR="00267B13" w:rsidRPr="00524103" w:rsidRDefault="00267B13" w:rsidP="00267B13">
      <w:pPr>
        <w:widowControl w:val="0"/>
        <w:tabs>
          <w:tab w:val="right" w:leader="dot" w:pos="5904"/>
        </w:tabs>
        <w:ind w:left="288"/>
      </w:pPr>
      <w:r w:rsidRPr="00524103">
        <w:t>Florence Ward 14</w:t>
      </w:r>
    </w:p>
    <w:p w:rsidR="00267B13" w:rsidRPr="00524103" w:rsidRDefault="00267B13" w:rsidP="00267B13">
      <w:pPr>
        <w:widowControl w:val="0"/>
        <w:tabs>
          <w:tab w:val="right" w:leader="dot" w:pos="5904"/>
        </w:tabs>
        <w:ind w:left="576"/>
      </w:pPr>
      <w:r w:rsidRPr="00524103">
        <w:t>Tract 6</w:t>
      </w:r>
    </w:p>
    <w:p w:rsidR="00267B13" w:rsidRPr="00524103" w:rsidRDefault="00267B13" w:rsidP="00267B13">
      <w:pPr>
        <w:widowControl w:val="0"/>
        <w:tabs>
          <w:tab w:val="right" w:leader="dot" w:pos="5904"/>
        </w:tabs>
        <w:ind w:left="1152"/>
      </w:pPr>
      <w:r w:rsidRPr="00524103">
        <w:t xml:space="preserve">Blocks: 1022, 1023, 1024, 1025, 1026, 1027  </w:t>
      </w:r>
      <w:r w:rsidRPr="00524103">
        <w:tab/>
        <w:t>0</w:t>
      </w:r>
    </w:p>
    <w:p w:rsidR="00267B13" w:rsidRPr="00524103" w:rsidRDefault="00267B13" w:rsidP="00267B13">
      <w:pPr>
        <w:widowControl w:val="0"/>
        <w:tabs>
          <w:tab w:val="right" w:leader="dot" w:pos="5904"/>
        </w:tabs>
        <w:ind w:left="576"/>
      </w:pPr>
      <w:r w:rsidRPr="00524103">
        <w:t>Tract 7</w:t>
      </w:r>
    </w:p>
    <w:p w:rsidR="00267B13" w:rsidRPr="00524103" w:rsidRDefault="00267B13" w:rsidP="00267B13">
      <w:pPr>
        <w:widowControl w:val="0"/>
        <w:tabs>
          <w:tab w:val="right" w:leader="dot" w:pos="5904"/>
        </w:tabs>
        <w:ind w:left="1152"/>
      </w:pPr>
      <w:r w:rsidRPr="00524103">
        <w:t xml:space="preserve">Blocks: 3013, 3014  </w:t>
      </w:r>
      <w:r w:rsidRPr="00524103">
        <w:tab/>
        <w:t>0</w:t>
      </w:r>
    </w:p>
    <w:p w:rsidR="00267B13" w:rsidRPr="00524103" w:rsidRDefault="00267B13" w:rsidP="00267B13">
      <w:pPr>
        <w:widowControl w:val="0"/>
        <w:tabs>
          <w:tab w:val="right" w:leader="dot" w:pos="5904"/>
        </w:tabs>
        <w:ind w:left="288"/>
      </w:pPr>
      <w:r w:rsidRPr="00524103">
        <w:t>Florence Ward 14 Subtotal</w:t>
      </w:r>
      <w:r w:rsidRPr="00524103">
        <w:tab/>
        <w:t>0</w:t>
      </w:r>
    </w:p>
    <w:p w:rsidR="00267B13" w:rsidRPr="00524103" w:rsidRDefault="00267B13" w:rsidP="00267B13">
      <w:pPr>
        <w:widowControl w:val="0"/>
        <w:tabs>
          <w:tab w:val="right" w:leader="dot" w:pos="5904"/>
        </w:tabs>
        <w:ind w:left="288"/>
      </w:pPr>
      <w:r w:rsidRPr="00524103">
        <w:t>Florence Ward 2</w:t>
      </w:r>
    </w:p>
    <w:p w:rsidR="00267B13" w:rsidRPr="00524103" w:rsidRDefault="00267B13" w:rsidP="00267B13">
      <w:pPr>
        <w:widowControl w:val="0"/>
        <w:tabs>
          <w:tab w:val="right" w:leader="dot" w:pos="5904"/>
        </w:tabs>
        <w:ind w:left="576"/>
      </w:pPr>
      <w:r w:rsidRPr="00524103">
        <w:t>Tract 10</w:t>
      </w:r>
    </w:p>
    <w:p w:rsidR="00267B13" w:rsidRPr="00524103" w:rsidRDefault="00267B13" w:rsidP="00267B13">
      <w:pPr>
        <w:widowControl w:val="0"/>
        <w:tabs>
          <w:tab w:val="right" w:leader="dot" w:pos="5904"/>
        </w:tabs>
        <w:ind w:left="1152"/>
      </w:pPr>
      <w:r w:rsidRPr="00524103">
        <w:t xml:space="preserve">Blocks: 2009, 2010, 2013, 2014, 2015, 2016, 2017, 2026, 2027, 2028, 2029, 2030, 2031, 2036  </w:t>
      </w:r>
      <w:r w:rsidRPr="00524103">
        <w:tab/>
        <w:t>383</w:t>
      </w:r>
    </w:p>
    <w:p w:rsidR="00267B13" w:rsidRPr="00524103" w:rsidRDefault="00267B13" w:rsidP="00267B13">
      <w:pPr>
        <w:widowControl w:val="0"/>
        <w:tabs>
          <w:tab w:val="right" w:leader="dot" w:pos="5904"/>
        </w:tabs>
        <w:ind w:left="288"/>
      </w:pPr>
      <w:r w:rsidRPr="00524103">
        <w:t>Florence Ward 2 Subtotal</w:t>
      </w:r>
      <w:r w:rsidRPr="00524103">
        <w:tab/>
        <w:t>383</w:t>
      </w:r>
    </w:p>
    <w:p w:rsidR="00267B13" w:rsidRPr="00524103" w:rsidRDefault="00267B13" w:rsidP="00267B13">
      <w:pPr>
        <w:widowControl w:val="0"/>
        <w:tabs>
          <w:tab w:val="right" w:leader="dot" w:pos="5904"/>
        </w:tabs>
        <w:ind w:left="288"/>
      </w:pPr>
      <w:r w:rsidRPr="00524103">
        <w:t>Florence Ward 4</w:t>
      </w:r>
    </w:p>
    <w:p w:rsidR="00267B13" w:rsidRPr="00524103" w:rsidRDefault="00267B13" w:rsidP="00267B13">
      <w:pPr>
        <w:widowControl w:val="0"/>
        <w:tabs>
          <w:tab w:val="right" w:leader="dot" w:pos="5904"/>
        </w:tabs>
        <w:ind w:left="576"/>
      </w:pPr>
      <w:r w:rsidRPr="00524103">
        <w:t>Tract 10</w:t>
      </w:r>
    </w:p>
    <w:p w:rsidR="00267B13" w:rsidRPr="00524103" w:rsidRDefault="00267B13" w:rsidP="00267B13">
      <w:pPr>
        <w:widowControl w:val="0"/>
        <w:tabs>
          <w:tab w:val="right" w:leader="dot" w:pos="5904"/>
        </w:tabs>
        <w:ind w:left="1152"/>
      </w:pPr>
      <w:r w:rsidRPr="00524103">
        <w:t xml:space="preserve">Blocks: 1010, 1011, 1012, 1013, 1016, 1017, 1018, 1019, 1020, 1021, 1022, 1023, 1024, 1025, 1026, 1027, 1028, 1029, 1030, 1031, 1032, 1033, 1034, 1035, 1036, 1037, 1038, 1039, 1040, 1041, 1042, 1043, 1044, 1045, 1046, 1047  </w:t>
      </w:r>
      <w:r w:rsidRPr="00524103">
        <w:tab/>
        <w:t>1,090</w:t>
      </w:r>
    </w:p>
    <w:p w:rsidR="00267B13" w:rsidRPr="00524103" w:rsidRDefault="00267B13" w:rsidP="00267B13">
      <w:pPr>
        <w:widowControl w:val="0"/>
        <w:tabs>
          <w:tab w:val="right" w:leader="dot" w:pos="5904"/>
        </w:tabs>
        <w:ind w:left="288"/>
      </w:pPr>
      <w:r w:rsidRPr="00524103">
        <w:t>Florence Ward 4 Subtotal</w:t>
      </w:r>
      <w:r w:rsidRPr="00524103">
        <w:tab/>
        <w:t>1,090</w:t>
      </w:r>
    </w:p>
    <w:p w:rsidR="00267B13" w:rsidRPr="00524103" w:rsidRDefault="00267B13" w:rsidP="00267B13">
      <w:pPr>
        <w:widowControl w:val="0"/>
        <w:tabs>
          <w:tab w:val="right" w:leader="dot" w:pos="5904"/>
        </w:tabs>
        <w:ind w:left="288"/>
      </w:pPr>
      <w:r w:rsidRPr="00524103">
        <w:t>Florence Ward 5</w:t>
      </w:r>
    </w:p>
    <w:p w:rsidR="00267B13" w:rsidRPr="00524103" w:rsidRDefault="00267B13" w:rsidP="00267B13">
      <w:pPr>
        <w:widowControl w:val="0"/>
        <w:tabs>
          <w:tab w:val="right" w:leader="dot" w:pos="5904"/>
        </w:tabs>
        <w:ind w:left="576"/>
      </w:pPr>
      <w:r w:rsidRPr="00524103">
        <w:t>Tract 11</w:t>
      </w:r>
    </w:p>
    <w:p w:rsidR="00267B13" w:rsidRPr="00524103" w:rsidRDefault="00267B13" w:rsidP="00267B13">
      <w:pPr>
        <w:widowControl w:val="0"/>
        <w:tabs>
          <w:tab w:val="right" w:leader="dot" w:pos="5904"/>
        </w:tabs>
        <w:ind w:left="1152"/>
      </w:pPr>
      <w:r w:rsidRPr="00524103">
        <w:t xml:space="preserve">Blocks: 1014, 1015, 1016, 1018, 1019, 1020, 1024, 1025, 1026, 1027, 1028, 1040, 2014, 2015, 2016, 2017, 2020, 2021, 2022, 2023, 2024, 2025  </w:t>
      </w:r>
      <w:r w:rsidRPr="00524103">
        <w:tab/>
        <w:t>948</w:t>
      </w:r>
    </w:p>
    <w:p w:rsidR="00267B13" w:rsidRPr="00524103" w:rsidRDefault="00267B13" w:rsidP="00267B13">
      <w:pPr>
        <w:widowControl w:val="0"/>
        <w:tabs>
          <w:tab w:val="right" w:leader="dot" w:pos="5904"/>
        </w:tabs>
        <w:ind w:left="288"/>
      </w:pPr>
      <w:r w:rsidRPr="00524103">
        <w:t>Florence Ward 5 Subtotal</w:t>
      </w:r>
      <w:r w:rsidRPr="00524103">
        <w:tab/>
        <w:t>948</w:t>
      </w:r>
    </w:p>
    <w:p w:rsidR="00267B13" w:rsidRPr="00524103" w:rsidRDefault="00267B13" w:rsidP="00267B13">
      <w:pPr>
        <w:widowControl w:val="0"/>
        <w:tabs>
          <w:tab w:val="right" w:leader="dot" w:pos="5904"/>
        </w:tabs>
        <w:ind w:left="288"/>
      </w:pPr>
      <w:r w:rsidRPr="00524103">
        <w:t xml:space="preserve">Florence Ward 6 </w:t>
      </w:r>
      <w:r w:rsidRPr="00524103">
        <w:tab/>
        <w:t>1,122</w:t>
      </w:r>
    </w:p>
    <w:p w:rsidR="00267B13" w:rsidRPr="00524103" w:rsidRDefault="00267B13" w:rsidP="00267B13">
      <w:pPr>
        <w:widowControl w:val="0"/>
        <w:tabs>
          <w:tab w:val="right" w:leader="dot" w:pos="5904"/>
        </w:tabs>
        <w:ind w:left="288"/>
      </w:pPr>
      <w:r w:rsidRPr="00524103">
        <w:t xml:space="preserve">Florence Ward 7 </w:t>
      </w:r>
      <w:r w:rsidRPr="00524103">
        <w:tab/>
        <w:t>2,896</w:t>
      </w:r>
    </w:p>
    <w:p w:rsidR="00267B13" w:rsidRPr="00524103" w:rsidRDefault="00267B13" w:rsidP="00267B13">
      <w:pPr>
        <w:widowControl w:val="0"/>
        <w:tabs>
          <w:tab w:val="right" w:leader="dot" w:pos="5904"/>
        </w:tabs>
        <w:ind w:left="288"/>
      </w:pPr>
      <w:r w:rsidRPr="00524103">
        <w:t xml:space="preserve">Florence Ward 8 </w:t>
      </w:r>
      <w:r w:rsidRPr="00524103">
        <w:tab/>
        <w:t>2,397</w:t>
      </w:r>
    </w:p>
    <w:p w:rsidR="00267B13" w:rsidRPr="00524103" w:rsidRDefault="00267B13" w:rsidP="00267B13">
      <w:pPr>
        <w:widowControl w:val="0"/>
        <w:tabs>
          <w:tab w:val="right" w:leader="dot" w:pos="5904"/>
        </w:tabs>
        <w:ind w:left="288"/>
      </w:pPr>
      <w:r w:rsidRPr="00524103">
        <w:t>Savannah Grove</w:t>
      </w:r>
    </w:p>
    <w:p w:rsidR="00267B13" w:rsidRPr="00524103" w:rsidRDefault="00267B13" w:rsidP="00267B13">
      <w:pPr>
        <w:widowControl w:val="0"/>
        <w:tabs>
          <w:tab w:val="right" w:leader="dot" w:pos="5904"/>
        </w:tabs>
        <w:ind w:left="576"/>
      </w:pPr>
      <w:r w:rsidRPr="00524103">
        <w:t>Tract 15.04</w:t>
      </w:r>
    </w:p>
    <w:p w:rsidR="00267B13" w:rsidRPr="00524103" w:rsidRDefault="00267B13" w:rsidP="00267B13">
      <w:pPr>
        <w:widowControl w:val="0"/>
        <w:tabs>
          <w:tab w:val="right" w:leader="dot" w:pos="5904"/>
        </w:tabs>
        <w:ind w:left="1152"/>
      </w:pPr>
      <w:r w:rsidRPr="00524103">
        <w:t xml:space="preserve">Blocks: 2003, 2004, 2005, 2006, 2007, 2008, 2009, 2010, 2011, 2012, 2013, 2014, 2015, 2016, 2017  </w:t>
      </w:r>
      <w:r w:rsidRPr="00524103">
        <w:tab/>
        <w:t>284</w:t>
      </w:r>
    </w:p>
    <w:p w:rsidR="00267B13" w:rsidRPr="00524103" w:rsidRDefault="00267B13" w:rsidP="00267B13">
      <w:pPr>
        <w:widowControl w:val="0"/>
        <w:tabs>
          <w:tab w:val="right" w:leader="dot" w:pos="5904"/>
        </w:tabs>
        <w:ind w:left="288"/>
      </w:pPr>
      <w:r w:rsidRPr="00524103">
        <w:t>Savannah Grove Subtotal</w:t>
      </w:r>
      <w:r w:rsidRPr="00524103">
        <w:tab/>
        <w:t>284</w:t>
      </w:r>
    </w:p>
    <w:p w:rsidR="00267B13" w:rsidRPr="00524103" w:rsidRDefault="00267B13" w:rsidP="00267B13">
      <w:pPr>
        <w:widowControl w:val="0"/>
        <w:tabs>
          <w:tab w:val="right" w:leader="dot" w:pos="5904"/>
        </w:tabs>
        <w:ind w:left="288"/>
      </w:pPr>
      <w:r w:rsidRPr="00524103">
        <w:t xml:space="preserve">South Florence 1 </w:t>
      </w:r>
      <w:r w:rsidRPr="00524103">
        <w:tab/>
        <w:t>3,901</w:t>
      </w:r>
    </w:p>
    <w:p w:rsidR="00267B13" w:rsidRPr="00524103" w:rsidRDefault="00267B13" w:rsidP="00267B13">
      <w:pPr>
        <w:widowControl w:val="0"/>
        <w:tabs>
          <w:tab w:val="right" w:leader="dot" w:pos="5904"/>
        </w:tabs>
        <w:ind w:left="288"/>
      </w:pPr>
      <w:r w:rsidRPr="00524103">
        <w:t>South Florence 2</w:t>
      </w:r>
    </w:p>
    <w:p w:rsidR="00267B13" w:rsidRPr="00524103" w:rsidRDefault="00267B13" w:rsidP="00267B13">
      <w:pPr>
        <w:widowControl w:val="0"/>
        <w:tabs>
          <w:tab w:val="right" w:leader="dot" w:pos="5904"/>
        </w:tabs>
        <w:ind w:left="576"/>
      </w:pPr>
      <w:r w:rsidRPr="00524103">
        <w:t>Tract 15.05</w:t>
      </w:r>
    </w:p>
    <w:p w:rsidR="00267B13" w:rsidRPr="00524103" w:rsidRDefault="00267B13" w:rsidP="00267B13">
      <w:pPr>
        <w:widowControl w:val="0"/>
        <w:tabs>
          <w:tab w:val="right" w:leader="dot" w:pos="5904"/>
        </w:tabs>
        <w:ind w:left="1152"/>
      </w:pPr>
      <w:r w:rsidRPr="00524103">
        <w:t xml:space="preserve">Blocks: 1000, 1001, 1002, 1003, 1004, 1005, 1006, 1022  </w:t>
      </w:r>
      <w:r w:rsidRPr="00524103">
        <w:tab/>
        <w:t>71</w:t>
      </w:r>
    </w:p>
    <w:p w:rsidR="00267B13" w:rsidRPr="00524103" w:rsidRDefault="00267B13" w:rsidP="00267B13">
      <w:pPr>
        <w:widowControl w:val="0"/>
        <w:tabs>
          <w:tab w:val="right" w:leader="dot" w:pos="5904"/>
        </w:tabs>
        <w:ind w:left="288"/>
      </w:pPr>
      <w:r w:rsidRPr="00524103">
        <w:t>South Florence 2 Subtotal</w:t>
      </w:r>
      <w:r w:rsidRPr="00524103">
        <w:tab/>
        <w:t>71</w:t>
      </w:r>
    </w:p>
    <w:p w:rsidR="00267B13" w:rsidRPr="00524103" w:rsidRDefault="00267B13" w:rsidP="00267B13">
      <w:pPr>
        <w:widowControl w:val="0"/>
        <w:tabs>
          <w:tab w:val="right" w:leader="dot" w:pos="5904"/>
        </w:tabs>
        <w:ind w:left="288"/>
      </w:pPr>
      <w:r w:rsidRPr="00524103">
        <w:t>West Florence 1</w:t>
      </w:r>
    </w:p>
    <w:p w:rsidR="00267B13" w:rsidRPr="00524103" w:rsidRDefault="00267B13" w:rsidP="00267B13">
      <w:pPr>
        <w:widowControl w:val="0"/>
        <w:tabs>
          <w:tab w:val="right" w:leader="dot" w:pos="5904"/>
        </w:tabs>
        <w:ind w:left="576"/>
      </w:pPr>
      <w:r w:rsidRPr="00524103">
        <w:t>Tract 1.01</w:t>
      </w:r>
    </w:p>
    <w:p w:rsidR="00267B13" w:rsidRPr="00524103" w:rsidRDefault="00267B13" w:rsidP="00267B13">
      <w:pPr>
        <w:widowControl w:val="0"/>
        <w:tabs>
          <w:tab w:val="right" w:leader="dot" w:pos="5904"/>
        </w:tabs>
        <w:ind w:left="1152"/>
      </w:pPr>
      <w:r w:rsidRPr="00524103">
        <w:t xml:space="preserve">Blocks: 1020, 1021, 1022, 1023, 1024, 1025, 1026, 1033, 1034, 1035, 1036, 1037, 1038, 1039, 1040, 1041, 1042, 1043, 1046, 1047, 1048, 1049, 1050, 1051, 1052, 1053, 1054, 1055, 1056, 1057, 1058, 1059, 1060, 1061, 1062, 1063, 1064, 1065  </w:t>
      </w:r>
      <w:r w:rsidRPr="00524103">
        <w:tab/>
        <w:t>2,131</w:t>
      </w:r>
    </w:p>
    <w:p w:rsidR="00267B13" w:rsidRPr="00524103" w:rsidRDefault="00267B13" w:rsidP="00267B13">
      <w:pPr>
        <w:widowControl w:val="0"/>
        <w:tabs>
          <w:tab w:val="right" w:leader="dot" w:pos="5904"/>
        </w:tabs>
        <w:ind w:left="576"/>
      </w:pPr>
      <w:r w:rsidRPr="00524103">
        <w:t>Tract 1.02</w:t>
      </w:r>
    </w:p>
    <w:p w:rsidR="00267B13" w:rsidRPr="00524103" w:rsidRDefault="00267B13" w:rsidP="00267B13">
      <w:pPr>
        <w:widowControl w:val="0"/>
        <w:tabs>
          <w:tab w:val="right" w:leader="dot" w:pos="5904"/>
        </w:tabs>
        <w:ind w:left="1152"/>
      </w:pPr>
      <w:r w:rsidRPr="00524103">
        <w:t xml:space="preserve">Blocks: 1000, 1001, 1002, 1003, 1004, 1005, 1022, 1023, 1024, 1025, 1026, 1027, 1028, 1029  </w:t>
      </w:r>
      <w:r w:rsidRPr="00524103">
        <w:tab/>
        <w:t>194</w:t>
      </w:r>
    </w:p>
    <w:p w:rsidR="00267B13" w:rsidRPr="00524103" w:rsidRDefault="00267B13" w:rsidP="00267B13">
      <w:pPr>
        <w:widowControl w:val="0"/>
        <w:tabs>
          <w:tab w:val="right" w:leader="dot" w:pos="5904"/>
        </w:tabs>
        <w:ind w:left="576"/>
      </w:pPr>
      <w:r w:rsidRPr="00524103">
        <w:t>Tract 2.01</w:t>
      </w:r>
    </w:p>
    <w:p w:rsidR="00267B13" w:rsidRPr="00524103" w:rsidRDefault="00267B13" w:rsidP="00267B13">
      <w:pPr>
        <w:widowControl w:val="0"/>
        <w:tabs>
          <w:tab w:val="right" w:leader="dot" w:pos="5904"/>
        </w:tabs>
        <w:ind w:left="1152"/>
      </w:pPr>
      <w:r w:rsidRPr="00524103">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524103">
        <w:tab/>
        <w:t>360</w:t>
      </w:r>
    </w:p>
    <w:p w:rsidR="00267B13" w:rsidRPr="00524103" w:rsidRDefault="00267B13" w:rsidP="00267B13">
      <w:pPr>
        <w:widowControl w:val="0"/>
        <w:tabs>
          <w:tab w:val="right" w:leader="dot" w:pos="5904"/>
        </w:tabs>
        <w:ind w:left="576"/>
      </w:pPr>
      <w:r w:rsidRPr="00524103">
        <w:t>Tract 11</w:t>
      </w:r>
    </w:p>
    <w:p w:rsidR="00267B13" w:rsidRPr="00524103" w:rsidRDefault="00267B13" w:rsidP="00267B13">
      <w:pPr>
        <w:widowControl w:val="0"/>
        <w:tabs>
          <w:tab w:val="right" w:leader="dot" w:pos="5904"/>
        </w:tabs>
        <w:ind w:left="1152"/>
      </w:pPr>
      <w:r w:rsidRPr="00524103">
        <w:t xml:space="preserve">Blocks: 1029, 1030, 1031, 1032, 1033, 1034, 1035, 1036, 1038, 1039, 1041, 1043  </w:t>
      </w:r>
      <w:r w:rsidRPr="00524103">
        <w:tab/>
        <w:t>519</w:t>
      </w:r>
    </w:p>
    <w:p w:rsidR="00267B13" w:rsidRPr="00524103" w:rsidRDefault="00267B13" w:rsidP="00267B13">
      <w:pPr>
        <w:widowControl w:val="0"/>
        <w:tabs>
          <w:tab w:val="right" w:leader="dot" w:pos="5904"/>
        </w:tabs>
        <w:ind w:left="288"/>
      </w:pPr>
      <w:r w:rsidRPr="00524103">
        <w:t>West Florence 1 Subtotal</w:t>
      </w:r>
      <w:r w:rsidRPr="00524103">
        <w:tab/>
        <w:t>3,204</w:t>
      </w:r>
    </w:p>
    <w:p w:rsidR="00267B13" w:rsidRPr="00524103" w:rsidRDefault="00267B13" w:rsidP="00267B13">
      <w:pPr>
        <w:widowControl w:val="0"/>
        <w:tabs>
          <w:tab w:val="right" w:leader="dot" w:pos="5904"/>
        </w:tabs>
        <w:ind w:left="288"/>
      </w:pPr>
      <w:r w:rsidRPr="00524103">
        <w:t>West Florence 2</w:t>
      </w:r>
    </w:p>
    <w:p w:rsidR="00267B13" w:rsidRPr="00524103" w:rsidRDefault="00267B13" w:rsidP="00267B13">
      <w:pPr>
        <w:widowControl w:val="0"/>
        <w:tabs>
          <w:tab w:val="right" w:leader="dot" w:pos="5904"/>
        </w:tabs>
        <w:ind w:left="576"/>
      </w:pPr>
      <w:r w:rsidRPr="00524103">
        <w:t>Tract 2.01</w:t>
      </w:r>
    </w:p>
    <w:p w:rsidR="00267B13" w:rsidRPr="00524103" w:rsidRDefault="00267B13" w:rsidP="00267B13">
      <w:pPr>
        <w:widowControl w:val="0"/>
        <w:tabs>
          <w:tab w:val="right" w:leader="dot" w:pos="5904"/>
        </w:tabs>
        <w:ind w:left="1152"/>
      </w:pPr>
      <w:r w:rsidRPr="00524103">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524103">
        <w:tab/>
        <w:t>1,790</w:t>
      </w:r>
    </w:p>
    <w:p w:rsidR="00267B13" w:rsidRPr="00524103" w:rsidRDefault="00267B13" w:rsidP="00267B13">
      <w:pPr>
        <w:widowControl w:val="0"/>
        <w:tabs>
          <w:tab w:val="right" w:leader="dot" w:pos="5904"/>
        </w:tabs>
        <w:ind w:left="576"/>
      </w:pPr>
      <w:r w:rsidRPr="00524103">
        <w:t>Tract 11</w:t>
      </w:r>
    </w:p>
    <w:p w:rsidR="00267B13" w:rsidRPr="00524103" w:rsidRDefault="00267B13" w:rsidP="00267B13">
      <w:pPr>
        <w:widowControl w:val="0"/>
        <w:tabs>
          <w:tab w:val="right" w:leader="dot" w:pos="5904"/>
        </w:tabs>
        <w:ind w:left="1152"/>
      </w:pPr>
      <w:r w:rsidRPr="00524103">
        <w:t xml:space="preserve">Blocks: 1007, 1008, 1009, 1010, 1011, 1012, 1013, 1042  </w:t>
      </w:r>
      <w:r w:rsidRPr="00524103">
        <w:tab/>
        <w:t>0</w:t>
      </w:r>
    </w:p>
    <w:p w:rsidR="00267B13" w:rsidRPr="00524103" w:rsidRDefault="00267B13" w:rsidP="00267B13">
      <w:pPr>
        <w:widowControl w:val="0"/>
        <w:tabs>
          <w:tab w:val="right" w:leader="dot" w:pos="5904"/>
        </w:tabs>
        <w:ind w:left="288"/>
      </w:pPr>
      <w:r w:rsidRPr="00524103">
        <w:t>West Florence 2 Subtotal</w:t>
      </w:r>
      <w:r w:rsidRPr="00524103">
        <w:tab/>
        <w:t>1,790</w:t>
      </w:r>
    </w:p>
    <w:p w:rsidR="00267B13" w:rsidRPr="00524103" w:rsidRDefault="00267B13" w:rsidP="00267B13">
      <w:pPr>
        <w:widowControl w:val="0"/>
        <w:tabs>
          <w:tab w:val="right" w:leader="dot" w:pos="5904"/>
        </w:tabs>
      </w:pPr>
      <w:r w:rsidRPr="00524103">
        <w:t>DISTRICT TOTAL</w:t>
      </w:r>
      <w:r w:rsidRPr="00524103">
        <w:tab/>
        <w:t>36,376</w:t>
      </w:r>
    </w:p>
    <w:p w:rsidR="00267B13" w:rsidRPr="00524103" w:rsidRDefault="00267B13" w:rsidP="00267B13">
      <w:pPr>
        <w:widowControl w:val="0"/>
        <w:tabs>
          <w:tab w:val="right" w:leader="dot" w:pos="5904"/>
        </w:tabs>
      </w:pPr>
      <w:r w:rsidRPr="00524103">
        <w:t>PERCENT VARIATION</w:t>
      </w:r>
      <w:r w:rsidRPr="00524103">
        <w:tab/>
      </w:r>
      <w:r w:rsidRPr="00524103">
        <w:noBreakHyphen/>
        <w:t>2.480</w:t>
      </w:r>
    </w:p>
    <w:p w:rsidR="00267B13" w:rsidRPr="00524103" w:rsidRDefault="00267B13" w:rsidP="00267B13">
      <w:pPr>
        <w:widowControl w:val="0"/>
        <w:tabs>
          <w:tab w:val="right" w:leader="dot" w:pos="5904"/>
        </w:tabs>
      </w:pPr>
      <w:r w:rsidRPr="00524103">
        <w:t>DISTRICT 65</w:t>
      </w:r>
    </w:p>
    <w:p w:rsidR="00267B13" w:rsidRPr="00524103" w:rsidRDefault="00267B13" w:rsidP="00267B13">
      <w:pPr>
        <w:widowControl w:val="0"/>
        <w:tabs>
          <w:tab w:val="right" w:pos="5904"/>
        </w:tabs>
      </w:pPr>
      <w:r w:rsidRPr="00524103">
        <w:t>Area</w:t>
      </w:r>
      <w:r w:rsidRPr="00524103">
        <w:tab/>
        <w:t>Population</w:t>
      </w:r>
    </w:p>
    <w:p w:rsidR="00267B13" w:rsidRPr="00524103" w:rsidRDefault="00267B13" w:rsidP="00267B13">
      <w:pPr>
        <w:widowControl w:val="0"/>
        <w:tabs>
          <w:tab w:val="right" w:leader="dot" w:pos="5904"/>
        </w:tabs>
      </w:pPr>
      <w:r w:rsidRPr="00524103">
        <w:t>Chesterfield County</w:t>
      </w:r>
    </w:p>
    <w:p w:rsidR="00267B13" w:rsidRPr="00524103" w:rsidRDefault="00267B13" w:rsidP="00267B13">
      <w:pPr>
        <w:widowControl w:val="0"/>
        <w:tabs>
          <w:tab w:val="right" w:leader="dot" w:pos="5904"/>
        </w:tabs>
        <w:ind w:left="288"/>
      </w:pPr>
      <w:r w:rsidRPr="00524103">
        <w:t>Angelus</w:t>
      </w:r>
      <w:r w:rsidRPr="00524103">
        <w:noBreakHyphen/>
        <w:t xml:space="preserve">Cararrh </w:t>
      </w:r>
      <w:r w:rsidRPr="00524103">
        <w:tab/>
        <w:t>1,134</w:t>
      </w:r>
    </w:p>
    <w:p w:rsidR="00267B13" w:rsidRPr="00524103" w:rsidRDefault="00267B13" w:rsidP="00267B13">
      <w:pPr>
        <w:widowControl w:val="0"/>
        <w:tabs>
          <w:tab w:val="right" w:leader="dot" w:pos="5904"/>
        </w:tabs>
        <w:ind w:left="288"/>
      </w:pPr>
      <w:r w:rsidRPr="00524103">
        <w:t xml:space="preserve">Jefferson </w:t>
      </w:r>
      <w:r w:rsidRPr="00524103">
        <w:tab/>
        <w:t>3,078</w:t>
      </w:r>
    </w:p>
    <w:p w:rsidR="00267B13" w:rsidRPr="00524103" w:rsidRDefault="00267B13" w:rsidP="00267B13">
      <w:pPr>
        <w:widowControl w:val="0"/>
        <w:tabs>
          <w:tab w:val="right" w:leader="dot" w:pos="5904"/>
        </w:tabs>
        <w:ind w:left="288"/>
      </w:pPr>
      <w:r w:rsidRPr="00524103">
        <w:t xml:space="preserve">Mcbee </w:t>
      </w:r>
      <w:r w:rsidRPr="00524103">
        <w:tab/>
        <w:t>2,515</w:t>
      </w:r>
    </w:p>
    <w:p w:rsidR="00267B13" w:rsidRPr="00524103" w:rsidRDefault="00267B13" w:rsidP="00267B13">
      <w:pPr>
        <w:widowControl w:val="0"/>
        <w:tabs>
          <w:tab w:val="right" w:leader="dot" w:pos="5904"/>
        </w:tabs>
      </w:pPr>
      <w:r w:rsidRPr="00524103">
        <w:t>Darlington County</w:t>
      </w:r>
    </w:p>
    <w:p w:rsidR="00267B13" w:rsidRPr="00524103" w:rsidRDefault="00267B13" w:rsidP="00267B13">
      <w:pPr>
        <w:widowControl w:val="0"/>
        <w:tabs>
          <w:tab w:val="right" w:leader="dot" w:pos="5904"/>
        </w:tabs>
        <w:ind w:left="288"/>
      </w:pPr>
      <w:r w:rsidRPr="00524103">
        <w:t>Black Creek</w:t>
      </w:r>
      <w:r w:rsidRPr="00524103">
        <w:noBreakHyphen/>
        <w:t xml:space="preserve">Clyde </w:t>
      </w:r>
      <w:r w:rsidRPr="00524103">
        <w:tab/>
        <w:t>2,068</w:t>
      </w:r>
    </w:p>
    <w:p w:rsidR="00267B13" w:rsidRPr="00524103" w:rsidRDefault="00267B13" w:rsidP="00267B13">
      <w:pPr>
        <w:widowControl w:val="0"/>
        <w:tabs>
          <w:tab w:val="right" w:leader="dot" w:pos="5904"/>
        </w:tabs>
        <w:ind w:left="288"/>
      </w:pPr>
      <w:r w:rsidRPr="00524103">
        <w:t xml:space="preserve">Burnt Branch </w:t>
      </w:r>
      <w:r w:rsidRPr="00524103">
        <w:tab/>
        <w:t>1,100</w:t>
      </w:r>
    </w:p>
    <w:p w:rsidR="00267B13" w:rsidRPr="00524103" w:rsidRDefault="00267B13" w:rsidP="00267B13">
      <w:pPr>
        <w:widowControl w:val="0"/>
        <w:tabs>
          <w:tab w:val="right" w:leader="dot" w:pos="5904"/>
        </w:tabs>
        <w:ind w:left="288"/>
      </w:pPr>
      <w:r w:rsidRPr="00524103">
        <w:t xml:space="preserve">Hartsville No. 1 </w:t>
      </w:r>
      <w:r w:rsidRPr="00524103">
        <w:tab/>
        <w:t>2,005</w:t>
      </w:r>
    </w:p>
    <w:p w:rsidR="00267B13" w:rsidRPr="00524103" w:rsidRDefault="00267B13" w:rsidP="00267B13">
      <w:pPr>
        <w:widowControl w:val="0"/>
        <w:tabs>
          <w:tab w:val="right" w:leader="dot" w:pos="5904"/>
        </w:tabs>
        <w:ind w:left="288"/>
      </w:pPr>
      <w:r w:rsidRPr="00524103">
        <w:t xml:space="preserve">Hartsville No. 5 </w:t>
      </w:r>
      <w:r w:rsidRPr="00524103">
        <w:tab/>
        <w:t>3,172</w:t>
      </w:r>
    </w:p>
    <w:p w:rsidR="00267B13" w:rsidRPr="00524103" w:rsidRDefault="00267B13" w:rsidP="00267B13">
      <w:pPr>
        <w:widowControl w:val="0"/>
        <w:tabs>
          <w:tab w:val="right" w:leader="dot" w:pos="5904"/>
        </w:tabs>
        <w:ind w:left="288"/>
      </w:pPr>
      <w:r w:rsidRPr="00524103">
        <w:t xml:space="preserve">Hartsville No. 8 </w:t>
      </w:r>
      <w:r w:rsidRPr="00524103">
        <w:tab/>
        <w:t>3,988</w:t>
      </w:r>
    </w:p>
    <w:p w:rsidR="00267B13" w:rsidRPr="00524103" w:rsidRDefault="00267B13" w:rsidP="00267B13">
      <w:pPr>
        <w:widowControl w:val="0"/>
        <w:tabs>
          <w:tab w:val="right" w:leader="dot" w:pos="5904"/>
        </w:tabs>
        <w:ind w:left="288"/>
      </w:pPr>
      <w:r w:rsidRPr="00524103">
        <w:t>Hartsville No. 9</w:t>
      </w:r>
    </w:p>
    <w:p w:rsidR="00267B13" w:rsidRPr="00524103" w:rsidRDefault="00267B13" w:rsidP="00267B13">
      <w:pPr>
        <w:widowControl w:val="0"/>
        <w:tabs>
          <w:tab w:val="right" w:leader="dot" w:pos="5904"/>
        </w:tabs>
        <w:ind w:left="576"/>
      </w:pPr>
      <w:r w:rsidRPr="00524103">
        <w:t>Tract 103</w:t>
      </w:r>
    </w:p>
    <w:p w:rsidR="00267B13" w:rsidRPr="00524103" w:rsidRDefault="00267B13" w:rsidP="00267B13">
      <w:pPr>
        <w:widowControl w:val="0"/>
        <w:tabs>
          <w:tab w:val="right" w:leader="dot" w:pos="5904"/>
        </w:tabs>
        <w:ind w:left="1152"/>
      </w:pPr>
      <w:r w:rsidRPr="00524103">
        <w:t xml:space="preserve">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  </w:t>
      </w:r>
      <w:r w:rsidRPr="00524103">
        <w:tab/>
        <w:t>2,476</w:t>
      </w:r>
    </w:p>
    <w:p w:rsidR="00267B13" w:rsidRPr="00524103" w:rsidRDefault="00267B13" w:rsidP="00267B13">
      <w:pPr>
        <w:widowControl w:val="0"/>
        <w:tabs>
          <w:tab w:val="right" w:leader="dot" w:pos="5904"/>
        </w:tabs>
        <w:ind w:left="288"/>
      </w:pPr>
      <w:r w:rsidRPr="00524103">
        <w:t>Hartsville No. 9 Subtotal</w:t>
      </w:r>
      <w:r w:rsidRPr="00524103">
        <w:tab/>
        <w:t>2,476</w:t>
      </w:r>
    </w:p>
    <w:p w:rsidR="00267B13" w:rsidRPr="00524103" w:rsidRDefault="00267B13" w:rsidP="00267B13">
      <w:pPr>
        <w:widowControl w:val="0"/>
        <w:tabs>
          <w:tab w:val="right" w:leader="dot" w:pos="5904"/>
        </w:tabs>
        <w:ind w:left="288"/>
      </w:pPr>
      <w:r w:rsidRPr="00524103">
        <w:t xml:space="preserve">Kellytown </w:t>
      </w:r>
      <w:r w:rsidRPr="00524103">
        <w:tab/>
        <w:t>2,199</w:t>
      </w:r>
    </w:p>
    <w:p w:rsidR="00267B13" w:rsidRPr="00524103" w:rsidRDefault="00267B13" w:rsidP="00267B13">
      <w:pPr>
        <w:widowControl w:val="0"/>
        <w:tabs>
          <w:tab w:val="right" w:leader="dot" w:pos="5904"/>
        </w:tabs>
        <w:ind w:left="288"/>
      </w:pPr>
      <w:r w:rsidRPr="00524103">
        <w:t xml:space="preserve">New Market </w:t>
      </w:r>
      <w:r w:rsidRPr="00524103">
        <w:tab/>
        <w:t>1,611</w:t>
      </w:r>
    </w:p>
    <w:p w:rsidR="00267B13" w:rsidRPr="00524103" w:rsidRDefault="00267B13" w:rsidP="00267B13">
      <w:pPr>
        <w:widowControl w:val="0"/>
        <w:tabs>
          <w:tab w:val="right" w:leader="dot" w:pos="5904"/>
        </w:tabs>
      </w:pPr>
      <w:r w:rsidRPr="00524103">
        <w:t>Kershaw County</w:t>
      </w:r>
    </w:p>
    <w:p w:rsidR="00267B13" w:rsidRPr="00524103" w:rsidRDefault="00267B13" w:rsidP="00267B13">
      <w:pPr>
        <w:widowControl w:val="0"/>
        <w:tabs>
          <w:tab w:val="right" w:leader="dot" w:pos="5904"/>
        </w:tabs>
        <w:ind w:left="288"/>
      </w:pPr>
      <w:r w:rsidRPr="00524103">
        <w:t>Bethune</w:t>
      </w:r>
    </w:p>
    <w:p w:rsidR="00267B13" w:rsidRPr="00524103" w:rsidRDefault="00267B13" w:rsidP="00267B13">
      <w:pPr>
        <w:widowControl w:val="0"/>
        <w:tabs>
          <w:tab w:val="right" w:leader="dot" w:pos="5904"/>
        </w:tabs>
        <w:ind w:left="576"/>
      </w:pPr>
      <w:r w:rsidRPr="00524103">
        <w:t>Tract 9701</w:t>
      </w:r>
    </w:p>
    <w:p w:rsidR="00267B13" w:rsidRPr="00524103" w:rsidRDefault="00267B13" w:rsidP="00267B13">
      <w:pPr>
        <w:widowControl w:val="0"/>
        <w:tabs>
          <w:tab w:val="right" w:leader="dot" w:pos="5904"/>
        </w:tabs>
        <w:ind w:left="1152"/>
      </w:pPr>
      <w:r w:rsidRPr="00524103">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  </w:t>
      </w:r>
      <w:r w:rsidRPr="00524103">
        <w:tab/>
        <w:t>758</w:t>
      </w:r>
    </w:p>
    <w:p w:rsidR="00267B13" w:rsidRPr="00524103" w:rsidRDefault="00267B13" w:rsidP="00267B13">
      <w:pPr>
        <w:widowControl w:val="0"/>
        <w:tabs>
          <w:tab w:val="right" w:leader="dot" w:pos="5904"/>
        </w:tabs>
        <w:ind w:left="288"/>
      </w:pPr>
      <w:r w:rsidRPr="00524103">
        <w:t>Bethune Subtotal</w:t>
      </w:r>
      <w:r w:rsidRPr="00524103">
        <w:tab/>
        <w:t>758</w:t>
      </w:r>
    </w:p>
    <w:p w:rsidR="00267B13" w:rsidRPr="00524103" w:rsidRDefault="00267B13" w:rsidP="00267B13">
      <w:pPr>
        <w:widowControl w:val="0"/>
        <w:tabs>
          <w:tab w:val="right" w:leader="dot" w:pos="5904"/>
        </w:tabs>
        <w:ind w:left="288"/>
      </w:pPr>
      <w:r w:rsidRPr="00524103">
        <w:t xml:space="preserve">Buffalo </w:t>
      </w:r>
      <w:r w:rsidRPr="00524103">
        <w:tab/>
        <w:t>1,668</w:t>
      </w:r>
    </w:p>
    <w:p w:rsidR="00267B13" w:rsidRPr="00524103" w:rsidRDefault="00267B13" w:rsidP="00267B13">
      <w:pPr>
        <w:widowControl w:val="0"/>
        <w:tabs>
          <w:tab w:val="right" w:leader="dot" w:pos="5904"/>
        </w:tabs>
        <w:ind w:left="288"/>
      </w:pPr>
      <w:r w:rsidRPr="00524103">
        <w:t xml:space="preserve">Gates Ford </w:t>
      </w:r>
      <w:r w:rsidRPr="00524103">
        <w:tab/>
        <w:t>529</w:t>
      </w:r>
    </w:p>
    <w:p w:rsidR="00267B13" w:rsidRPr="00524103" w:rsidRDefault="00267B13" w:rsidP="00267B13">
      <w:pPr>
        <w:widowControl w:val="0"/>
        <w:tabs>
          <w:tab w:val="right" w:leader="dot" w:pos="5904"/>
        </w:tabs>
        <w:ind w:left="288"/>
      </w:pPr>
      <w:r w:rsidRPr="00524103">
        <w:t>Westville</w:t>
      </w:r>
    </w:p>
    <w:p w:rsidR="00267B13" w:rsidRPr="00524103" w:rsidRDefault="00267B13" w:rsidP="00267B13">
      <w:pPr>
        <w:widowControl w:val="0"/>
        <w:tabs>
          <w:tab w:val="right" w:leader="dot" w:pos="5904"/>
        </w:tabs>
        <w:ind w:left="576"/>
      </w:pPr>
      <w:r w:rsidRPr="00524103">
        <w:t>Tract 9702</w:t>
      </w:r>
    </w:p>
    <w:p w:rsidR="00267B13" w:rsidRPr="00524103" w:rsidRDefault="00267B13" w:rsidP="00267B13">
      <w:pPr>
        <w:widowControl w:val="0"/>
        <w:tabs>
          <w:tab w:val="right" w:leader="dot" w:pos="5904"/>
        </w:tabs>
        <w:ind w:left="1152"/>
      </w:pPr>
      <w:r w:rsidRPr="00524103">
        <w:t xml:space="preserve">Blocks: 2027, 2030, 2031, 2032, 2033, 2034, 2035, 2036, 2037, 2038, 2039, 2040, 2041, 2042, 2066, 2067, 2068, 2069, 2070, 2072, 2073, 2074, 2075, 2076, 2078, 2079, 2080, 2081, 2082, 2083, 2088  </w:t>
      </w:r>
      <w:r w:rsidRPr="00524103">
        <w:tab/>
        <w:t>384</w:t>
      </w:r>
    </w:p>
    <w:p w:rsidR="00267B13" w:rsidRPr="00524103" w:rsidRDefault="00267B13" w:rsidP="00267B13">
      <w:pPr>
        <w:widowControl w:val="0"/>
        <w:tabs>
          <w:tab w:val="right" w:leader="dot" w:pos="5904"/>
        </w:tabs>
        <w:ind w:left="576"/>
      </w:pPr>
      <w:r w:rsidRPr="00524103">
        <w:t>Tract 9703</w:t>
      </w:r>
    </w:p>
    <w:p w:rsidR="00267B13" w:rsidRPr="00524103" w:rsidRDefault="00267B13" w:rsidP="00267B13">
      <w:pPr>
        <w:widowControl w:val="0"/>
        <w:tabs>
          <w:tab w:val="right" w:leader="dot" w:pos="5904"/>
        </w:tabs>
        <w:ind w:left="1152"/>
      </w:pPr>
      <w:r w:rsidRPr="00524103">
        <w:t xml:space="preserve">Blocks: 3000, 3001, 3022, 3023, 3030, 3031, 3035, 3036, 3037, 3038, 3039, 3040, 3041, 3042, 3057  </w:t>
      </w:r>
      <w:r w:rsidRPr="00524103">
        <w:tab/>
        <w:t>602</w:t>
      </w:r>
    </w:p>
    <w:p w:rsidR="00267B13" w:rsidRPr="00524103" w:rsidRDefault="00267B13" w:rsidP="00267B13">
      <w:pPr>
        <w:widowControl w:val="0"/>
        <w:tabs>
          <w:tab w:val="right" w:leader="dot" w:pos="5904"/>
        </w:tabs>
        <w:ind w:left="576"/>
      </w:pPr>
      <w:r w:rsidRPr="00524103">
        <w:t>Tract 9706.02</w:t>
      </w:r>
    </w:p>
    <w:p w:rsidR="00267B13" w:rsidRPr="00524103" w:rsidRDefault="00267B13" w:rsidP="00267B13">
      <w:pPr>
        <w:widowControl w:val="0"/>
        <w:tabs>
          <w:tab w:val="right" w:leader="dot" w:pos="5904"/>
        </w:tabs>
        <w:ind w:left="1152"/>
      </w:pPr>
      <w:r w:rsidRPr="00524103">
        <w:t xml:space="preserve">Blocks: 3000, 3001, 3003, 3004, 3026, 3027, 3028  </w:t>
      </w:r>
      <w:r w:rsidRPr="00524103">
        <w:tab/>
        <w:t>346</w:t>
      </w:r>
    </w:p>
    <w:p w:rsidR="00267B13" w:rsidRPr="00524103" w:rsidRDefault="00267B13" w:rsidP="00267B13">
      <w:pPr>
        <w:widowControl w:val="0"/>
        <w:tabs>
          <w:tab w:val="right" w:leader="dot" w:pos="5904"/>
        </w:tabs>
        <w:ind w:left="288"/>
      </w:pPr>
      <w:r w:rsidRPr="00524103">
        <w:t>Westville Subtotal</w:t>
      </w:r>
      <w:r w:rsidRPr="00524103">
        <w:tab/>
        <w:t>1,332</w:t>
      </w:r>
    </w:p>
    <w:p w:rsidR="00267B13" w:rsidRPr="00524103" w:rsidRDefault="00267B13" w:rsidP="00267B13">
      <w:pPr>
        <w:widowControl w:val="0"/>
        <w:tabs>
          <w:tab w:val="right" w:leader="dot" w:pos="5904"/>
        </w:tabs>
      </w:pPr>
      <w:r w:rsidRPr="00524103">
        <w:t>Lancaster County</w:t>
      </w:r>
    </w:p>
    <w:p w:rsidR="00267B13" w:rsidRPr="00524103" w:rsidRDefault="00267B13" w:rsidP="00267B13">
      <w:pPr>
        <w:widowControl w:val="0"/>
        <w:tabs>
          <w:tab w:val="right" w:leader="dot" w:pos="5904"/>
        </w:tabs>
        <w:ind w:left="288"/>
      </w:pPr>
      <w:r w:rsidRPr="00524103">
        <w:t xml:space="preserve">Antioch </w:t>
      </w:r>
      <w:r w:rsidRPr="00524103">
        <w:tab/>
        <w:t>1,284</w:t>
      </w:r>
    </w:p>
    <w:p w:rsidR="00267B13" w:rsidRPr="00524103" w:rsidRDefault="00267B13" w:rsidP="00267B13">
      <w:pPr>
        <w:widowControl w:val="0"/>
        <w:tabs>
          <w:tab w:val="right" w:leader="dot" w:pos="5904"/>
        </w:tabs>
        <w:ind w:left="288"/>
      </w:pPr>
      <w:r w:rsidRPr="00524103">
        <w:t>Dwight</w:t>
      </w:r>
    </w:p>
    <w:p w:rsidR="00267B13" w:rsidRPr="00524103" w:rsidRDefault="00267B13" w:rsidP="00267B13">
      <w:pPr>
        <w:widowControl w:val="0"/>
        <w:tabs>
          <w:tab w:val="right" w:leader="dot" w:pos="5904"/>
        </w:tabs>
        <w:ind w:left="576"/>
      </w:pPr>
      <w:r w:rsidRPr="00524103">
        <w:t>Tract 101</w:t>
      </w:r>
    </w:p>
    <w:p w:rsidR="00267B13" w:rsidRPr="00524103" w:rsidRDefault="00267B13" w:rsidP="00267B13">
      <w:pPr>
        <w:widowControl w:val="0"/>
        <w:tabs>
          <w:tab w:val="right" w:leader="dot" w:pos="5904"/>
        </w:tabs>
        <w:ind w:left="1152"/>
      </w:pPr>
      <w:r w:rsidRPr="00524103">
        <w:t xml:space="preserve">Blocks: 1054, 1057, 1058, 1059, 1060, 1061, 1062, 1063, 2006, 2007, 2008, 2009, 2010, 2011, 2016, 2035, 2036, 2038, 2040, 2041, 2044, 2045, 2046, 2047, 2048, 2049, 2050  </w:t>
      </w:r>
      <w:r w:rsidRPr="00524103">
        <w:tab/>
        <w:t>1,127</w:t>
      </w:r>
    </w:p>
    <w:p w:rsidR="00267B13" w:rsidRPr="00524103" w:rsidRDefault="00267B13" w:rsidP="00267B13">
      <w:pPr>
        <w:widowControl w:val="0"/>
        <w:tabs>
          <w:tab w:val="right" w:leader="dot" w:pos="5904"/>
        </w:tabs>
        <w:ind w:left="576"/>
      </w:pPr>
      <w:r w:rsidRPr="00524103">
        <w:t>Tract 102</w:t>
      </w:r>
    </w:p>
    <w:p w:rsidR="00267B13" w:rsidRPr="00524103" w:rsidRDefault="00267B13" w:rsidP="00267B13">
      <w:pPr>
        <w:widowControl w:val="0"/>
        <w:tabs>
          <w:tab w:val="right" w:leader="dot" w:pos="5904"/>
        </w:tabs>
        <w:ind w:left="1152"/>
      </w:pPr>
      <w:r w:rsidRPr="00524103">
        <w:t xml:space="preserve">Blocks: 1029 </w:t>
      </w:r>
      <w:r w:rsidRPr="00524103">
        <w:tab/>
        <w:t>32</w:t>
      </w:r>
    </w:p>
    <w:p w:rsidR="00267B13" w:rsidRPr="00524103" w:rsidRDefault="00267B13" w:rsidP="00267B13">
      <w:pPr>
        <w:widowControl w:val="0"/>
        <w:tabs>
          <w:tab w:val="right" w:leader="dot" w:pos="5904"/>
        </w:tabs>
        <w:ind w:left="288"/>
      </w:pPr>
      <w:r w:rsidRPr="00524103">
        <w:t>Dwight Subtotal</w:t>
      </w:r>
      <w:r w:rsidRPr="00524103">
        <w:tab/>
        <w:t>1,159</w:t>
      </w:r>
    </w:p>
    <w:p w:rsidR="00267B13" w:rsidRPr="00524103" w:rsidRDefault="00267B13" w:rsidP="00267B13">
      <w:pPr>
        <w:widowControl w:val="0"/>
        <w:tabs>
          <w:tab w:val="right" w:leader="dot" w:pos="5904"/>
        </w:tabs>
        <w:ind w:left="288"/>
      </w:pPr>
      <w:r w:rsidRPr="00524103">
        <w:t xml:space="preserve">Midway </w:t>
      </w:r>
      <w:r w:rsidRPr="00524103">
        <w:tab/>
        <w:t>3,026</w:t>
      </w:r>
    </w:p>
    <w:p w:rsidR="00267B13" w:rsidRPr="00524103" w:rsidRDefault="00267B13" w:rsidP="00267B13">
      <w:pPr>
        <w:widowControl w:val="0"/>
        <w:tabs>
          <w:tab w:val="right" w:leader="dot" w:pos="5904"/>
        </w:tabs>
        <w:ind w:left="288"/>
      </w:pPr>
      <w:r w:rsidRPr="00524103">
        <w:t xml:space="preserve">Rich Hill </w:t>
      </w:r>
      <w:r w:rsidRPr="00524103">
        <w:tab/>
        <w:t>1,403</w:t>
      </w:r>
    </w:p>
    <w:p w:rsidR="00267B13" w:rsidRPr="00524103" w:rsidRDefault="00267B13" w:rsidP="00267B13">
      <w:pPr>
        <w:widowControl w:val="0"/>
        <w:tabs>
          <w:tab w:val="right" w:leader="dot" w:pos="5904"/>
        </w:tabs>
      </w:pPr>
      <w:r w:rsidRPr="00524103">
        <w:t>DISTRICT TOTAL</w:t>
      </w:r>
      <w:r w:rsidRPr="00524103">
        <w:tab/>
        <w:t>36,505</w:t>
      </w:r>
    </w:p>
    <w:p w:rsidR="00267B13" w:rsidRPr="00524103" w:rsidRDefault="00267B13" w:rsidP="00267B13">
      <w:pPr>
        <w:widowControl w:val="0"/>
        <w:tabs>
          <w:tab w:val="right" w:leader="dot" w:pos="5904"/>
        </w:tabs>
      </w:pPr>
      <w:r w:rsidRPr="00524103">
        <w:t>PERCENT VARIATION</w:t>
      </w:r>
      <w:r w:rsidRPr="00524103">
        <w:tab/>
      </w:r>
      <w:r w:rsidRPr="00524103">
        <w:noBreakHyphen/>
        <w:t>2.134 /</w:t>
      </w:r>
    </w:p>
    <w:p w:rsidR="00267B13" w:rsidRPr="00524103" w:rsidRDefault="00267B13" w:rsidP="00267B13">
      <w:r w:rsidRPr="00524103">
        <w:t>Renumber sections to conform.</w:t>
      </w:r>
    </w:p>
    <w:p w:rsidR="00267B13" w:rsidRDefault="00267B13" w:rsidP="00267B13">
      <w:r w:rsidRPr="00524103">
        <w:t>Amend title to conform.</w:t>
      </w:r>
    </w:p>
    <w:p w:rsidR="00267B13" w:rsidRDefault="00267B13" w:rsidP="00267B13"/>
    <w:p w:rsidR="00267B13" w:rsidRDefault="00267B13" w:rsidP="00267B13">
      <w:r>
        <w:t>Rep. LUCAS explained the amendment.</w:t>
      </w:r>
    </w:p>
    <w:p w:rsidR="00267B13" w:rsidRDefault="00267B13" w:rsidP="00267B13">
      <w:r>
        <w:t>Rep. HARRISON spoke in favor of the amendment.</w:t>
      </w:r>
    </w:p>
    <w:p w:rsidR="003D21F0" w:rsidRDefault="003D21F0" w:rsidP="00267B13"/>
    <w:p w:rsidR="00267B13" w:rsidRDefault="00267B13" w:rsidP="00267B13">
      <w:r>
        <w:t>The amendment was then adopted.</w:t>
      </w:r>
    </w:p>
    <w:p w:rsidR="00267B13" w:rsidRDefault="00267B13" w:rsidP="00267B13"/>
    <w:p w:rsidR="00267B13" w:rsidRPr="00EA0244" w:rsidRDefault="00267B13" w:rsidP="00267B13">
      <w:r w:rsidRPr="00EA0244">
        <w:t>Rep. HARRISON proposed the following Amendment No. 4 (COUNCIL\MS\7551AHB11), which was adopted:</w:t>
      </w:r>
    </w:p>
    <w:p w:rsidR="00267B13" w:rsidRPr="00EA0244" w:rsidRDefault="00267B13" w:rsidP="00267B13">
      <w:r w:rsidRPr="00EA0244">
        <w:t>Amend the bill, as and if amended, SECTION 2, by deleting Districts 10, 19, 23, and 24 and inserting:</w:t>
      </w:r>
    </w:p>
    <w:p w:rsidR="00267B13" w:rsidRPr="00EA0244" w:rsidRDefault="00267B13" w:rsidP="00267B13">
      <w:pPr>
        <w:widowControl w:val="0"/>
        <w:tabs>
          <w:tab w:val="right" w:leader="dot" w:pos="5904"/>
        </w:tabs>
      </w:pPr>
      <w:r w:rsidRPr="00EA0244">
        <w:t>/ DISTRICT 10</w:t>
      </w:r>
    </w:p>
    <w:p w:rsidR="00267B13" w:rsidRPr="00EA0244" w:rsidRDefault="00267B13" w:rsidP="00267B13">
      <w:pPr>
        <w:widowControl w:val="0"/>
        <w:tabs>
          <w:tab w:val="right" w:pos="5904"/>
        </w:tabs>
      </w:pPr>
      <w:r w:rsidRPr="00EA0244">
        <w:t>Area</w:t>
      </w:r>
      <w:r w:rsidRPr="00EA0244">
        <w:tab/>
        <w:t>Population</w:t>
      </w:r>
    </w:p>
    <w:p w:rsidR="00267B13" w:rsidRPr="00EA0244" w:rsidRDefault="00267B13" w:rsidP="00267B13">
      <w:pPr>
        <w:widowControl w:val="0"/>
        <w:tabs>
          <w:tab w:val="right" w:leader="dot" w:pos="5904"/>
        </w:tabs>
      </w:pPr>
      <w:r w:rsidRPr="00EA0244">
        <w:t>Anderson County</w:t>
      </w:r>
    </w:p>
    <w:p w:rsidR="00267B13" w:rsidRPr="00EA0244" w:rsidRDefault="00267B13" w:rsidP="00267B13">
      <w:pPr>
        <w:widowControl w:val="0"/>
        <w:tabs>
          <w:tab w:val="right" w:leader="dot" w:pos="5904"/>
        </w:tabs>
        <w:ind w:left="288"/>
      </w:pPr>
      <w:r w:rsidRPr="00EA0244">
        <w:t xml:space="preserve">Brushy Creek </w:t>
      </w:r>
      <w:r w:rsidRPr="00EA0244">
        <w:tab/>
        <w:t>2,885</w:t>
      </w:r>
    </w:p>
    <w:p w:rsidR="00267B13" w:rsidRPr="00EA0244" w:rsidRDefault="00267B13" w:rsidP="00267B13">
      <w:pPr>
        <w:widowControl w:val="0"/>
        <w:tabs>
          <w:tab w:val="right" w:leader="dot" w:pos="5904"/>
        </w:tabs>
        <w:ind w:left="288"/>
      </w:pPr>
      <w:r w:rsidRPr="00EA0244">
        <w:t xml:space="preserve">Concrete </w:t>
      </w:r>
      <w:r w:rsidRPr="00EA0244">
        <w:tab/>
        <w:t>3,578</w:t>
      </w:r>
    </w:p>
    <w:p w:rsidR="00267B13" w:rsidRPr="00EA0244" w:rsidRDefault="00267B13" w:rsidP="00267B13">
      <w:pPr>
        <w:widowControl w:val="0"/>
        <w:tabs>
          <w:tab w:val="right" w:leader="dot" w:pos="5904"/>
        </w:tabs>
        <w:ind w:left="288"/>
      </w:pPr>
      <w:r w:rsidRPr="00EA0244">
        <w:t xml:space="preserve">Hunt Meadows </w:t>
      </w:r>
      <w:r w:rsidRPr="00EA0244">
        <w:tab/>
        <w:t>4,762</w:t>
      </w:r>
    </w:p>
    <w:p w:rsidR="00267B13" w:rsidRPr="00EA0244" w:rsidRDefault="00267B13" w:rsidP="00267B13">
      <w:pPr>
        <w:widowControl w:val="0"/>
        <w:tabs>
          <w:tab w:val="right" w:leader="dot" w:pos="5904"/>
        </w:tabs>
        <w:ind w:left="288"/>
      </w:pPr>
      <w:r w:rsidRPr="00EA0244">
        <w:t xml:space="preserve">Mt. Airy </w:t>
      </w:r>
      <w:r w:rsidRPr="00EA0244">
        <w:tab/>
        <w:t>2,768</w:t>
      </w:r>
    </w:p>
    <w:p w:rsidR="00267B13" w:rsidRPr="00EA0244" w:rsidRDefault="00267B13" w:rsidP="00267B13">
      <w:pPr>
        <w:widowControl w:val="0"/>
        <w:tabs>
          <w:tab w:val="right" w:leader="dot" w:pos="5904"/>
        </w:tabs>
        <w:ind w:left="288"/>
      </w:pPr>
      <w:r w:rsidRPr="00EA0244">
        <w:t xml:space="preserve">Piedmont </w:t>
      </w:r>
      <w:r w:rsidRPr="00EA0244">
        <w:tab/>
        <w:t>1,538</w:t>
      </w:r>
    </w:p>
    <w:p w:rsidR="00267B13" w:rsidRPr="00EA0244" w:rsidRDefault="00267B13" w:rsidP="00267B13">
      <w:pPr>
        <w:widowControl w:val="0"/>
        <w:tabs>
          <w:tab w:val="right" w:leader="dot" w:pos="5904"/>
        </w:tabs>
        <w:ind w:left="288"/>
      </w:pPr>
      <w:r w:rsidRPr="00EA0244">
        <w:t xml:space="preserve">Powdersville </w:t>
      </w:r>
      <w:r w:rsidRPr="00EA0244">
        <w:tab/>
        <w:t>4,033</w:t>
      </w:r>
    </w:p>
    <w:p w:rsidR="00267B13" w:rsidRPr="00EA0244" w:rsidRDefault="00267B13" w:rsidP="00267B13">
      <w:pPr>
        <w:widowControl w:val="0"/>
        <w:tabs>
          <w:tab w:val="right" w:leader="dot" w:pos="5904"/>
        </w:tabs>
        <w:ind w:left="288"/>
      </w:pPr>
      <w:r w:rsidRPr="00EA0244">
        <w:t xml:space="preserve">Simpsonville </w:t>
      </w:r>
      <w:r w:rsidRPr="00EA0244">
        <w:tab/>
        <w:t>3,513</w:t>
      </w:r>
    </w:p>
    <w:p w:rsidR="00267B13" w:rsidRPr="00EA0244" w:rsidRDefault="00267B13" w:rsidP="00267B13">
      <w:pPr>
        <w:widowControl w:val="0"/>
        <w:tabs>
          <w:tab w:val="right" w:leader="dot" w:pos="5904"/>
        </w:tabs>
        <w:ind w:left="288"/>
      </w:pPr>
      <w:r w:rsidRPr="00EA0244">
        <w:t>Three and Twenty</w:t>
      </w:r>
    </w:p>
    <w:p w:rsidR="00267B13" w:rsidRPr="00EA0244" w:rsidRDefault="00267B13" w:rsidP="00267B13">
      <w:pPr>
        <w:widowControl w:val="0"/>
        <w:tabs>
          <w:tab w:val="right" w:leader="dot" w:pos="5904"/>
        </w:tabs>
        <w:ind w:left="576"/>
      </w:pPr>
      <w:r w:rsidRPr="00EA0244">
        <w:t>Tract 101.04</w:t>
      </w:r>
    </w:p>
    <w:p w:rsidR="00267B13" w:rsidRPr="00EA0244" w:rsidRDefault="00267B13" w:rsidP="00267B13">
      <w:pPr>
        <w:widowControl w:val="0"/>
        <w:tabs>
          <w:tab w:val="right" w:leader="dot" w:pos="5904"/>
        </w:tabs>
        <w:ind w:left="1152"/>
      </w:pPr>
      <w:r w:rsidRPr="00EA0244">
        <w:t xml:space="preserve">Blocks: 2000, 2001, 2002, 2004, 2005, 2006, 2007, 2008, 2009, 2010, 2011, 2012, 2013, 2014, 2024, 2025, 2026, 2027, 2028, 2029, 2030, 2045  </w:t>
      </w:r>
      <w:r w:rsidRPr="00EA0244">
        <w:tab/>
        <w:t>1,248</w:t>
      </w:r>
    </w:p>
    <w:p w:rsidR="00267B13" w:rsidRPr="00EA0244" w:rsidRDefault="00267B13" w:rsidP="00267B13">
      <w:pPr>
        <w:widowControl w:val="0"/>
        <w:tabs>
          <w:tab w:val="right" w:leader="dot" w:pos="5904"/>
        </w:tabs>
        <w:ind w:left="576"/>
      </w:pPr>
      <w:r w:rsidRPr="00EA0244">
        <w:t>Tract 106</w:t>
      </w:r>
    </w:p>
    <w:p w:rsidR="00267B13" w:rsidRPr="00EA0244" w:rsidRDefault="00267B13" w:rsidP="00267B13">
      <w:pPr>
        <w:widowControl w:val="0"/>
        <w:tabs>
          <w:tab w:val="right" w:leader="dot" w:pos="5904"/>
        </w:tabs>
        <w:ind w:left="1152"/>
      </w:pPr>
      <w:r w:rsidRPr="00EA0244">
        <w:t xml:space="preserve">Blocks: 1000, 1001, 1002, 1038  </w:t>
      </w:r>
      <w:r w:rsidRPr="00EA0244">
        <w:tab/>
        <w:t>27</w:t>
      </w:r>
    </w:p>
    <w:p w:rsidR="00267B13" w:rsidRPr="00EA0244" w:rsidRDefault="00267B13" w:rsidP="00267B13">
      <w:pPr>
        <w:widowControl w:val="0"/>
        <w:tabs>
          <w:tab w:val="right" w:leader="dot" w:pos="5904"/>
        </w:tabs>
        <w:ind w:left="288"/>
      </w:pPr>
      <w:r w:rsidRPr="00EA0244">
        <w:t>Three and Twenty Subtotal</w:t>
      </w:r>
      <w:r w:rsidRPr="00EA0244">
        <w:tab/>
        <w:t>1,275</w:t>
      </w:r>
    </w:p>
    <w:p w:rsidR="00267B13" w:rsidRPr="00EA0244" w:rsidRDefault="00267B13" w:rsidP="00267B13">
      <w:pPr>
        <w:widowControl w:val="0"/>
        <w:tabs>
          <w:tab w:val="right" w:leader="dot" w:pos="5904"/>
        </w:tabs>
        <w:ind w:left="288"/>
      </w:pPr>
      <w:r w:rsidRPr="00EA0244">
        <w:t>West Pelzer</w:t>
      </w:r>
    </w:p>
    <w:p w:rsidR="00267B13" w:rsidRPr="00EA0244" w:rsidRDefault="00267B13" w:rsidP="00267B13">
      <w:pPr>
        <w:widowControl w:val="0"/>
        <w:tabs>
          <w:tab w:val="right" w:leader="dot" w:pos="5904"/>
        </w:tabs>
        <w:ind w:left="576"/>
      </w:pPr>
      <w:r w:rsidRPr="00EA0244">
        <w:t>Tract 102</w:t>
      </w:r>
    </w:p>
    <w:p w:rsidR="00267B13" w:rsidRPr="00EA0244" w:rsidRDefault="00267B13" w:rsidP="00267B13">
      <w:pPr>
        <w:widowControl w:val="0"/>
        <w:tabs>
          <w:tab w:val="right" w:leader="dot" w:pos="5904"/>
        </w:tabs>
        <w:ind w:left="1152"/>
      </w:pPr>
      <w:r w:rsidRPr="00EA0244">
        <w:t xml:space="preserve">Blocks: 3041  </w:t>
      </w:r>
      <w:r w:rsidRPr="00EA0244">
        <w:tab/>
        <w:t>0</w:t>
      </w:r>
    </w:p>
    <w:p w:rsidR="00267B13" w:rsidRPr="00EA0244" w:rsidRDefault="00267B13" w:rsidP="00267B13">
      <w:pPr>
        <w:widowControl w:val="0"/>
        <w:tabs>
          <w:tab w:val="right" w:leader="dot" w:pos="5904"/>
        </w:tabs>
        <w:ind w:left="576"/>
      </w:pPr>
      <w:r w:rsidRPr="00EA0244">
        <w:t>Tract 103</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1014, 1015, 1016, 1017, 1018, 1019, 1020, 1021, 1022, 1023, 1024, 1028, 1031, 1032, 1033, 2000, 2001, 2002, 2003, 2004, 2005, 2006, 2007, 2013, 2015, 2017, 2018  </w:t>
      </w:r>
      <w:r w:rsidRPr="00EA0244">
        <w:tab/>
        <w:t>1,838</w:t>
      </w:r>
    </w:p>
    <w:p w:rsidR="00267B13" w:rsidRPr="00EA0244" w:rsidRDefault="00267B13" w:rsidP="00267B13">
      <w:pPr>
        <w:widowControl w:val="0"/>
        <w:tabs>
          <w:tab w:val="right" w:leader="dot" w:pos="5904"/>
        </w:tabs>
        <w:ind w:left="288"/>
      </w:pPr>
      <w:r w:rsidRPr="00EA0244">
        <w:t>West Pelzer Subtotal</w:t>
      </w:r>
      <w:r w:rsidRPr="00EA0244">
        <w:tab/>
        <w:t>1,838</w:t>
      </w:r>
    </w:p>
    <w:p w:rsidR="00267B13" w:rsidRPr="00EA0244" w:rsidRDefault="00267B13" w:rsidP="00267B13">
      <w:pPr>
        <w:widowControl w:val="0"/>
        <w:tabs>
          <w:tab w:val="right" w:leader="dot" w:pos="5904"/>
        </w:tabs>
        <w:ind w:left="288"/>
      </w:pPr>
      <w:r w:rsidRPr="00EA0244">
        <w:t>White Plains</w:t>
      </w:r>
    </w:p>
    <w:p w:rsidR="00267B13" w:rsidRPr="00EA0244" w:rsidRDefault="00267B13" w:rsidP="00267B13">
      <w:pPr>
        <w:widowControl w:val="0"/>
        <w:tabs>
          <w:tab w:val="right" w:leader="dot" w:pos="5904"/>
        </w:tabs>
        <w:ind w:left="576"/>
      </w:pPr>
      <w:r w:rsidRPr="00EA0244">
        <w:t>Tract 101.02</w:t>
      </w:r>
    </w:p>
    <w:p w:rsidR="00267B13" w:rsidRPr="00EA0244" w:rsidRDefault="00267B13" w:rsidP="00267B13">
      <w:pPr>
        <w:widowControl w:val="0"/>
        <w:tabs>
          <w:tab w:val="right" w:leader="dot" w:pos="5904"/>
        </w:tabs>
        <w:ind w:left="1152"/>
      </w:pPr>
      <w:r w:rsidRPr="00EA0244">
        <w:t xml:space="preserve">Blocks: 3042, 3044, 3045, 3052  </w:t>
      </w:r>
      <w:r w:rsidRPr="00EA0244">
        <w:tab/>
        <w:t>133</w:t>
      </w:r>
    </w:p>
    <w:p w:rsidR="00267B13" w:rsidRPr="00EA0244" w:rsidRDefault="00267B13" w:rsidP="00267B13">
      <w:pPr>
        <w:widowControl w:val="0"/>
        <w:tabs>
          <w:tab w:val="right" w:leader="dot" w:pos="5904"/>
        </w:tabs>
        <w:ind w:left="576"/>
      </w:pPr>
      <w:r w:rsidRPr="00EA0244">
        <w:t>Tract 103</w:t>
      </w:r>
    </w:p>
    <w:p w:rsidR="00267B13" w:rsidRPr="00EA0244" w:rsidRDefault="00267B13" w:rsidP="00267B13">
      <w:pPr>
        <w:widowControl w:val="0"/>
        <w:tabs>
          <w:tab w:val="right" w:leader="dot" w:pos="5904"/>
        </w:tabs>
        <w:ind w:left="1152"/>
      </w:pPr>
      <w:r w:rsidRPr="00EA0244">
        <w:t xml:space="preserve">Blocks: 1013, 1025  </w:t>
      </w:r>
      <w:r w:rsidRPr="00EA0244">
        <w:tab/>
        <w:t>0</w:t>
      </w:r>
    </w:p>
    <w:p w:rsidR="00267B13" w:rsidRPr="00EA0244" w:rsidRDefault="00267B13" w:rsidP="00267B13">
      <w:pPr>
        <w:widowControl w:val="0"/>
        <w:tabs>
          <w:tab w:val="right" w:leader="dot" w:pos="5904"/>
        </w:tabs>
        <w:ind w:left="576"/>
      </w:pPr>
      <w:r w:rsidRPr="00EA0244">
        <w:t>Tract 105</w:t>
      </w:r>
    </w:p>
    <w:p w:rsidR="00267B13" w:rsidRPr="00EA0244" w:rsidRDefault="00267B13" w:rsidP="00267B13">
      <w:pPr>
        <w:widowControl w:val="0"/>
        <w:tabs>
          <w:tab w:val="right" w:leader="dot" w:pos="5904"/>
        </w:tabs>
        <w:ind w:left="1152"/>
      </w:pPr>
      <w:r w:rsidRPr="00EA0244">
        <w:t xml:space="preserve">Blocks: 1000, 1001, 1002, 1003, 1004, 1005, 1006, 1012, 1013, 1014, 1015, 1016, 1023, 1024, 1026, 1027, 1028, 1029, 1030, 1031, 1032, 1033, 1034, 1035, 1036, 1037, 1038, 1039, 1040, 1041, 1055, 1056, 1061, 1062  </w:t>
      </w:r>
      <w:r w:rsidRPr="00EA0244">
        <w:tab/>
        <w:t>608</w:t>
      </w:r>
    </w:p>
    <w:p w:rsidR="00267B13" w:rsidRPr="00EA0244" w:rsidRDefault="00267B13" w:rsidP="00267B13">
      <w:pPr>
        <w:widowControl w:val="0"/>
        <w:tabs>
          <w:tab w:val="right" w:leader="dot" w:pos="5904"/>
        </w:tabs>
        <w:ind w:left="288"/>
      </w:pPr>
      <w:r w:rsidRPr="00EA0244">
        <w:t>White Plains Subtotal</w:t>
      </w:r>
      <w:r w:rsidRPr="00EA0244">
        <w:tab/>
        <w:t>741</w:t>
      </w:r>
    </w:p>
    <w:p w:rsidR="00267B13" w:rsidRPr="00EA0244" w:rsidRDefault="00267B13" w:rsidP="00267B13">
      <w:pPr>
        <w:widowControl w:val="0"/>
        <w:tabs>
          <w:tab w:val="right" w:leader="dot" w:pos="5904"/>
        </w:tabs>
      </w:pPr>
      <w:r w:rsidRPr="00EA0244">
        <w:t>Greenville County</w:t>
      </w:r>
    </w:p>
    <w:p w:rsidR="00267B13" w:rsidRPr="00EA0244" w:rsidRDefault="00267B13" w:rsidP="00267B13">
      <w:pPr>
        <w:widowControl w:val="0"/>
        <w:tabs>
          <w:tab w:val="right" w:leader="dot" w:pos="5904"/>
        </w:tabs>
        <w:ind w:left="288"/>
      </w:pPr>
      <w:r w:rsidRPr="00EA0244">
        <w:t>Aiken</w:t>
      </w:r>
    </w:p>
    <w:p w:rsidR="00267B13" w:rsidRPr="00EA0244" w:rsidRDefault="00267B13" w:rsidP="00267B13">
      <w:pPr>
        <w:widowControl w:val="0"/>
        <w:tabs>
          <w:tab w:val="right" w:leader="dot" w:pos="5904"/>
        </w:tabs>
        <w:ind w:left="576"/>
      </w:pPr>
      <w:r w:rsidRPr="00EA0244">
        <w:t>Tract 22.02</w:t>
      </w:r>
    </w:p>
    <w:p w:rsidR="00267B13" w:rsidRPr="00EA0244" w:rsidRDefault="00267B13" w:rsidP="00267B13">
      <w:pPr>
        <w:widowControl w:val="0"/>
        <w:tabs>
          <w:tab w:val="right" w:leader="dot" w:pos="5904"/>
        </w:tabs>
        <w:ind w:left="1152"/>
      </w:pPr>
      <w:r w:rsidRPr="00EA0244">
        <w:t xml:space="preserve">Blocks: 1008, 1011, 1013, 1014, 1015, 1016, 1017, 1018, 1019, 1020, 1021, 1022, 1023, 1024, 1025, 1026, 1027, 1028, 1029, 1030, 2016, 2017, 2018, 2025, 2027  </w:t>
      </w:r>
      <w:r w:rsidRPr="00EA0244">
        <w:tab/>
        <w:t>1,232</w:t>
      </w:r>
    </w:p>
    <w:p w:rsidR="00267B13" w:rsidRPr="00EA0244" w:rsidRDefault="00267B13" w:rsidP="00267B13">
      <w:pPr>
        <w:widowControl w:val="0"/>
        <w:tabs>
          <w:tab w:val="right" w:leader="dot" w:pos="5904"/>
        </w:tabs>
        <w:ind w:left="288"/>
      </w:pPr>
      <w:r w:rsidRPr="00EA0244">
        <w:t>Aiken Subtotal</w:t>
      </w:r>
      <w:r w:rsidRPr="00EA0244">
        <w:tab/>
        <w:t>1,232</w:t>
      </w:r>
    </w:p>
    <w:p w:rsidR="00267B13" w:rsidRPr="00EA0244" w:rsidRDefault="00267B13" w:rsidP="00267B13">
      <w:pPr>
        <w:widowControl w:val="0"/>
        <w:tabs>
          <w:tab w:val="right" w:leader="dot" w:pos="5904"/>
        </w:tabs>
        <w:ind w:left="288"/>
      </w:pPr>
      <w:r w:rsidRPr="00EA0244">
        <w:t>Grove</w:t>
      </w:r>
    </w:p>
    <w:p w:rsidR="00267B13" w:rsidRPr="00EA0244" w:rsidRDefault="00267B13" w:rsidP="00267B13">
      <w:pPr>
        <w:widowControl w:val="0"/>
        <w:tabs>
          <w:tab w:val="right" w:leader="dot" w:pos="5904"/>
        </w:tabs>
        <w:ind w:left="576"/>
      </w:pPr>
      <w:r w:rsidRPr="00EA0244">
        <w:t>Tract 35</w:t>
      </w:r>
    </w:p>
    <w:p w:rsidR="00267B13" w:rsidRPr="00EA0244" w:rsidRDefault="00267B13" w:rsidP="00267B13">
      <w:pPr>
        <w:widowControl w:val="0"/>
        <w:tabs>
          <w:tab w:val="right" w:leader="dot" w:pos="5904"/>
        </w:tabs>
        <w:ind w:left="1152"/>
      </w:pPr>
      <w:r w:rsidRPr="00EA0244">
        <w:t xml:space="preserve">Blocks: 1031, 1070, 1071, 1072, 1073, 1074  </w:t>
      </w:r>
      <w:r w:rsidRPr="00EA0244">
        <w:tab/>
        <w:t>70</w:t>
      </w:r>
    </w:p>
    <w:p w:rsidR="00267B13" w:rsidRPr="00EA0244" w:rsidRDefault="00267B13" w:rsidP="00267B13">
      <w:pPr>
        <w:widowControl w:val="0"/>
        <w:tabs>
          <w:tab w:val="right" w:leader="dot" w:pos="5904"/>
        </w:tabs>
        <w:ind w:left="288"/>
      </w:pPr>
      <w:r w:rsidRPr="00EA0244">
        <w:t>Grove Subtotal</w:t>
      </w:r>
      <w:r w:rsidRPr="00EA0244">
        <w:tab/>
        <w:t>70</w:t>
      </w:r>
    </w:p>
    <w:p w:rsidR="00267B13" w:rsidRPr="00EA0244" w:rsidRDefault="00267B13" w:rsidP="00267B13">
      <w:pPr>
        <w:widowControl w:val="0"/>
        <w:tabs>
          <w:tab w:val="right" w:leader="dot" w:pos="5904"/>
        </w:tabs>
        <w:ind w:left="288"/>
      </w:pPr>
      <w:r w:rsidRPr="00EA0244">
        <w:t>Monaview</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1014, 1020, 1021, 2006, 2007  </w:t>
      </w:r>
      <w:r w:rsidRPr="00EA0244">
        <w:tab/>
        <w:t>204</w:t>
      </w:r>
    </w:p>
    <w:p w:rsidR="00267B13" w:rsidRPr="00EA0244" w:rsidRDefault="00267B13" w:rsidP="00267B13">
      <w:pPr>
        <w:widowControl w:val="0"/>
        <w:tabs>
          <w:tab w:val="right" w:leader="dot" w:pos="5904"/>
        </w:tabs>
        <w:ind w:left="288"/>
      </w:pPr>
      <w:r w:rsidRPr="00EA0244">
        <w:t>Monaview Subtotal</w:t>
      </w:r>
      <w:r w:rsidRPr="00EA0244">
        <w:tab/>
        <w:t>204</w:t>
      </w:r>
    </w:p>
    <w:p w:rsidR="00267B13" w:rsidRPr="00EA0244" w:rsidRDefault="00267B13" w:rsidP="00267B13">
      <w:pPr>
        <w:widowControl w:val="0"/>
        <w:tabs>
          <w:tab w:val="right" w:leader="dot" w:pos="5904"/>
        </w:tabs>
        <w:ind w:left="288"/>
      </w:pPr>
      <w:r w:rsidRPr="00EA0244">
        <w:t>Piedmont</w:t>
      </w:r>
    </w:p>
    <w:p w:rsidR="00267B13" w:rsidRPr="00EA0244" w:rsidRDefault="00267B13" w:rsidP="00267B13">
      <w:pPr>
        <w:widowControl w:val="0"/>
        <w:tabs>
          <w:tab w:val="right" w:leader="dot" w:pos="5904"/>
        </w:tabs>
        <w:ind w:left="576"/>
      </w:pPr>
      <w:r w:rsidRPr="00EA0244">
        <w:t>Tract 33.01</w:t>
      </w:r>
    </w:p>
    <w:p w:rsidR="00267B13" w:rsidRPr="00EA0244" w:rsidRDefault="00267B13" w:rsidP="00267B13">
      <w:pPr>
        <w:widowControl w:val="0"/>
        <w:tabs>
          <w:tab w:val="right" w:leader="dot" w:pos="5904"/>
        </w:tabs>
        <w:ind w:left="1152"/>
      </w:pPr>
      <w:r w:rsidRPr="00EA0244">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EA0244">
        <w:tab/>
        <w:t>2,235</w:t>
      </w:r>
    </w:p>
    <w:p w:rsidR="00267B13" w:rsidRPr="00EA0244" w:rsidRDefault="00267B13" w:rsidP="00267B13">
      <w:pPr>
        <w:widowControl w:val="0"/>
        <w:tabs>
          <w:tab w:val="right" w:leader="dot" w:pos="5904"/>
        </w:tabs>
        <w:ind w:left="576"/>
      </w:pPr>
      <w:r w:rsidRPr="00EA0244">
        <w:t>Tract 35</w:t>
      </w:r>
    </w:p>
    <w:p w:rsidR="00267B13" w:rsidRPr="00EA0244" w:rsidRDefault="00267B13" w:rsidP="00267B13">
      <w:pPr>
        <w:widowControl w:val="0"/>
        <w:tabs>
          <w:tab w:val="right" w:leader="dot" w:pos="5904"/>
        </w:tabs>
        <w:ind w:left="1152"/>
      </w:pPr>
      <w:r w:rsidRPr="00EA0244">
        <w:t xml:space="preserve">Blocks: 1044, 1045, 1062, 1063  </w:t>
      </w:r>
      <w:r w:rsidRPr="00EA0244">
        <w:tab/>
        <w:t>0</w:t>
      </w:r>
    </w:p>
    <w:p w:rsidR="00267B13" w:rsidRPr="00EA0244" w:rsidRDefault="00267B13" w:rsidP="00267B13">
      <w:pPr>
        <w:widowControl w:val="0"/>
        <w:tabs>
          <w:tab w:val="right" w:leader="dot" w:pos="5904"/>
        </w:tabs>
        <w:ind w:left="288"/>
      </w:pPr>
      <w:r w:rsidRPr="00EA0244">
        <w:t>Piedmont Subtotal</w:t>
      </w:r>
      <w:r w:rsidRPr="00EA0244">
        <w:tab/>
        <w:t>2,235</w:t>
      </w:r>
    </w:p>
    <w:p w:rsidR="00267B13" w:rsidRPr="00EA0244" w:rsidRDefault="00267B13" w:rsidP="00267B13">
      <w:pPr>
        <w:widowControl w:val="0"/>
        <w:tabs>
          <w:tab w:val="right" w:leader="dot" w:pos="5904"/>
        </w:tabs>
        <w:ind w:left="288"/>
      </w:pPr>
      <w:r w:rsidRPr="00EA0244">
        <w:t>Westcliffe</w:t>
      </w:r>
    </w:p>
    <w:p w:rsidR="00267B13" w:rsidRPr="00EA0244" w:rsidRDefault="00267B13" w:rsidP="00267B13">
      <w:pPr>
        <w:widowControl w:val="0"/>
        <w:tabs>
          <w:tab w:val="right" w:leader="dot" w:pos="5904"/>
        </w:tabs>
        <w:ind w:left="576"/>
      </w:pPr>
      <w:r w:rsidRPr="00EA0244">
        <w:t>Tract 36.01</w:t>
      </w:r>
    </w:p>
    <w:p w:rsidR="00267B13" w:rsidRPr="00EA0244" w:rsidRDefault="00267B13" w:rsidP="00267B13">
      <w:pPr>
        <w:widowControl w:val="0"/>
        <w:tabs>
          <w:tab w:val="right" w:leader="dot" w:pos="5904"/>
        </w:tabs>
        <w:ind w:left="1152"/>
      </w:pPr>
      <w:r w:rsidRPr="00EA0244">
        <w:t xml:space="preserve">Blocks: 3006, 3009, 3016, 3017, 3018, 3019, 3020, 3021  </w:t>
      </w:r>
      <w:r w:rsidRPr="00EA0244">
        <w:tab/>
        <w:t>224</w:t>
      </w:r>
    </w:p>
    <w:p w:rsidR="00267B13" w:rsidRPr="00EA0244" w:rsidRDefault="00267B13" w:rsidP="00267B13">
      <w:pPr>
        <w:widowControl w:val="0"/>
        <w:tabs>
          <w:tab w:val="right" w:leader="dot" w:pos="5904"/>
        </w:tabs>
        <w:ind w:left="576"/>
      </w:pPr>
      <w:r w:rsidRPr="00EA0244">
        <w:t>Tract 37.05</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1015, 1016, 1017  </w:t>
      </w:r>
      <w:r w:rsidRPr="00EA0244">
        <w:tab/>
        <w:t>723</w:t>
      </w:r>
    </w:p>
    <w:p w:rsidR="00267B13" w:rsidRPr="00EA0244" w:rsidRDefault="00267B13" w:rsidP="00267B13">
      <w:pPr>
        <w:widowControl w:val="0"/>
        <w:tabs>
          <w:tab w:val="right" w:leader="dot" w:pos="5904"/>
        </w:tabs>
        <w:ind w:left="288"/>
      </w:pPr>
      <w:r w:rsidRPr="00EA0244">
        <w:t>Westcliffe Subtotal</w:t>
      </w:r>
      <w:r w:rsidRPr="00EA0244">
        <w:tab/>
        <w:t>947</w:t>
      </w:r>
    </w:p>
    <w:p w:rsidR="00267B13" w:rsidRPr="00EA0244" w:rsidRDefault="00267B13" w:rsidP="00267B13">
      <w:pPr>
        <w:widowControl w:val="0"/>
        <w:tabs>
          <w:tab w:val="right" w:leader="dot" w:pos="5904"/>
        </w:tabs>
        <w:ind w:left="288"/>
      </w:pPr>
      <w:r w:rsidRPr="00EA0244">
        <w:t>Westside</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1015, 1016, 1017, 1018, 1019, 2008, 2009, 2010, 2011, 2012, 2013, 2014, 2015, 2017, 2038, 2039, 3002, 3003, 3004, 3005, 3006, 3007, 3008, 3009, 3010, 3011, 3012, 3013, 3014, 3015, 3016  </w:t>
      </w:r>
      <w:r w:rsidRPr="00EA0244">
        <w:tab/>
        <w:t>1,215</w:t>
      </w:r>
    </w:p>
    <w:p w:rsidR="00267B13" w:rsidRPr="00EA0244" w:rsidRDefault="00267B13" w:rsidP="00267B13">
      <w:pPr>
        <w:widowControl w:val="0"/>
        <w:tabs>
          <w:tab w:val="right" w:leader="dot" w:pos="5904"/>
        </w:tabs>
        <w:ind w:left="576"/>
      </w:pPr>
      <w:r w:rsidRPr="00EA0244">
        <w:t>Tract 22.02</w:t>
      </w:r>
    </w:p>
    <w:p w:rsidR="00267B13" w:rsidRPr="00EA0244" w:rsidRDefault="00267B13" w:rsidP="00267B13">
      <w:pPr>
        <w:widowControl w:val="0"/>
        <w:tabs>
          <w:tab w:val="right" w:leader="dot" w:pos="5904"/>
        </w:tabs>
        <w:ind w:left="1152"/>
      </w:pPr>
      <w:r w:rsidRPr="00EA0244">
        <w:t xml:space="preserve">Blocks: 1000, 1001, 1002, 1003, 1004, 1005, 1006, 1007, 1009, 1010, 1012, 2009, 2010, 2011, 2012, 2013  </w:t>
      </w:r>
      <w:r w:rsidRPr="00EA0244">
        <w:tab/>
        <w:t>424</w:t>
      </w:r>
    </w:p>
    <w:p w:rsidR="00267B13" w:rsidRPr="00EA0244" w:rsidRDefault="00267B13" w:rsidP="00267B13">
      <w:pPr>
        <w:widowControl w:val="0"/>
        <w:tabs>
          <w:tab w:val="right" w:leader="dot" w:pos="5904"/>
        </w:tabs>
        <w:ind w:left="288"/>
      </w:pPr>
      <w:r w:rsidRPr="00EA0244">
        <w:t>Westside Subtotal</w:t>
      </w:r>
      <w:r w:rsidRPr="00EA0244">
        <w:tab/>
        <w:t>1,639</w:t>
      </w:r>
    </w:p>
    <w:p w:rsidR="00267B13" w:rsidRPr="00EA0244" w:rsidRDefault="00267B13" w:rsidP="00267B13">
      <w:pPr>
        <w:widowControl w:val="0"/>
        <w:tabs>
          <w:tab w:val="right" w:leader="dot" w:pos="5904"/>
        </w:tabs>
      </w:pPr>
      <w:r w:rsidRPr="00EA0244">
        <w:t>Pickens County</w:t>
      </w:r>
    </w:p>
    <w:p w:rsidR="00267B13" w:rsidRPr="00EA0244" w:rsidRDefault="00267B13" w:rsidP="00267B13">
      <w:pPr>
        <w:widowControl w:val="0"/>
        <w:tabs>
          <w:tab w:val="right" w:leader="dot" w:pos="5904"/>
        </w:tabs>
        <w:ind w:left="288"/>
      </w:pPr>
      <w:r w:rsidRPr="00EA0244">
        <w:t>Crosswell 1</w:t>
      </w:r>
    </w:p>
    <w:p w:rsidR="00267B13" w:rsidRPr="00EA0244" w:rsidRDefault="00267B13" w:rsidP="00267B13">
      <w:pPr>
        <w:widowControl w:val="0"/>
        <w:tabs>
          <w:tab w:val="right" w:leader="dot" w:pos="5904"/>
        </w:tabs>
        <w:ind w:left="576"/>
      </w:pPr>
      <w:r w:rsidRPr="00EA0244">
        <w:t>Tract 106.02</w:t>
      </w:r>
    </w:p>
    <w:p w:rsidR="00267B13" w:rsidRPr="00EA0244" w:rsidRDefault="00267B13" w:rsidP="00267B13">
      <w:pPr>
        <w:widowControl w:val="0"/>
        <w:tabs>
          <w:tab w:val="right" w:leader="dot" w:pos="5904"/>
        </w:tabs>
        <w:ind w:left="1152"/>
      </w:pPr>
      <w:r w:rsidRPr="00EA0244">
        <w:t xml:space="preserve">Blocks: 2018, 2019, 2022, 2023, 2024, 2025, 3000, 3001, 3002, 3003, 3004, 3005, 3008, 3009, 3010, 3011, 3012, 3013, 3014, 3015, 3019, 3028, 3029, 3030, 3031  </w:t>
      </w:r>
      <w:r w:rsidRPr="00EA0244">
        <w:tab/>
        <w:t>910</w:t>
      </w:r>
    </w:p>
    <w:p w:rsidR="00267B13" w:rsidRPr="00EA0244" w:rsidRDefault="00267B13" w:rsidP="00267B13">
      <w:pPr>
        <w:widowControl w:val="0"/>
        <w:tabs>
          <w:tab w:val="right" w:leader="dot" w:pos="5904"/>
        </w:tabs>
        <w:ind w:left="288"/>
      </w:pPr>
      <w:r w:rsidRPr="00EA0244">
        <w:t>Crosswell 1 Subtotal</w:t>
      </w:r>
      <w:r w:rsidRPr="00EA0244">
        <w:tab/>
        <w:t>910</w:t>
      </w:r>
    </w:p>
    <w:p w:rsidR="00267B13" w:rsidRPr="00EA0244" w:rsidRDefault="00267B13" w:rsidP="00267B13">
      <w:pPr>
        <w:widowControl w:val="0"/>
        <w:tabs>
          <w:tab w:val="right" w:leader="dot" w:pos="5904"/>
        </w:tabs>
        <w:ind w:left="288"/>
      </w:pPr>
      <w:r w:rsidRPr="00EA0244">
        <w:t>Crosswell 2</w:t>
      </w:r>
    </w:p>
    <w:p w:rsidR="00267B13" w:rsidRPr="00EA0244" w:rsidRDefault="00267B13" w:rsidP="00267B13">
      <w:pPr>
        <w:widowControl w:val="0"/>
        <w:tabs>
          <w:tab w:val="right" w:leader="dot" w:pos="5904"/>
        </w:tabs>
        <w:ind w:left="576"/>
      </w:pPr>
      <w:r w:rsidRPr="00EA0244">
        <w:t>Tract 106.02</w:t>
      </w:r>
    </w:p>
    <w:p w:rsidR="00267B13" w:rsidRPr="00EA0244" w:rsidRDefault="00267B13" w:rsidP="00267B13">
      <w:pPr>
        <w:widowControl w:val="0"/>
        <w:tabs>
          <w:tab w:val="right" w:leader="dot" w:pos="5904"/>
        </w:tabs>
        <w:ind w:left="1152"/>
      </w:pPr>
      <w:r w:rsidRPr="00EA0244">
        <w:t xml:space="preserve">Blocks: 2020, 2026, 2027, 2028, 2029, 2030, 2031, 2032, 2033, 2034, 2035, 2036, 2037, 3032, 3033, 3034, 3035, 4000, 4001, 4002, 4003, 4004, 4005, 4006, 4007, 4008, 4009, 4010, 4011, 4029, 4032, 4033, 4034, 4039, 4040, 4041, 4042, 4043, 4044, 4045, 4046  </w:t>
      </w:r>
      <w:r w:rsidRPr="00EA0244">
        <w:tab/>
        <w:t>1,494</w:t>
      </w:r>
    </w:p>
    <w:p w:rsidR="00267B13" w:rsidRPr="00EA0244" w:rsidRDefault="00267B13" w:rsidP="00267B13">
      <w:pPr>
        <w:widowControl w:val="0"/>
        <w:tabs>
          <w:tab w:val="right" w:leader="dot" w:pos="5904"/>
        </w:tabs>
        <w:ind w:left="288"/>
      </w:pPr>
      <w:r w:rsidRPr="00EA0244">
        <w:t>Crosswell 2 Subtotal</w:t>
      </w:r>
      <w:r w:rsidRPr="00EA0244">
        <w:tab/>
        <w:t>1,494</w:t>
      </w:r>
    </w:p>
    <w:p w:rsidR="00267B13" w:rsidRPr="00EA0244" w:rsidRDefault="00267B13" w:rsidP="00267B13">
      <w:pPr>
        <w:widowControl w:val="0"/>
        <w:tabs>
          <w:tab w:val="right" w:leader="dot" w:pos="5904"/>
        </w:tabs>
        <w:ind w:left="288"/>
      </w:pPr>
      <w:r w:rsidRPr="00EA0244">
        <w:t>Powdersville 2</w:t>
      </w:r>
    </w:p>
    <w:p w:rsidR="00267B13" w:rsidRPr="00EA0244" w:rsidRDefault="00267B13" w:rsidP="00267B13">
      <w:pPr>
        <w:widowControl w:val="0"/>
        <w:tabs>
          <w:tab w:val="right" w:leader="dot" w:pos="5904"/>
        </w:tabs>
        <w:ind w:left="576"/>
      </w:pPr>
      <w:r w:rsidRPr="00EA0244">
        <w:t>Tract 109.03</w:t>
      </w:r>
    </w:p>
    <w:p w:rsidR="00267B13" w:rsidRPr="00EA0244" w:rsidRDefault="00267B13" w:rsidP="00267B13">
      <w:pPr>
        <w:widowControl w:val="0"/>
        <w:tabs>
          <w:tab w:val="right" w:leader="dot" w:pos="5904"/>
        </w:tabs>
        <w:ind w:left="1152"/>
      </w:pPr>
      <w:r w:rsidRPr="00EA0244">
        <w:t xml:space="preserve">Blocks: 2049, 2050, 2054, 2066, 2092  </w:t>
      </w:r>
      <w:r w:rsidRPr="00EA0244">
        <w:tab/>
        <w:t>460</w:t>
      </w:r>
    </w:p>
    <w:p w:rsidR="00267B13" w:rsidRPr="00EA0244" w:rsidRDefault="00267B13" w:rsidP="00267B13">
      <w:pPr>
        <w:widowControl w:val="0"/>
        <w:tabs>
          <w:tab w:val="right" w:leader="dot" w:pos="5904"/>
        </w:tabs>
        <w:ind w:left="288"/>
      </w:pPr>
      <w:r w:rsidRPr="00EA0244">
        <w:t>Powdersville 2 Subtotal</w:t>
      </w:r>
      <w:r w:rsidRPr="00EA0244">
        <w:tab/>
        <w:t>460</w:t>
      </w:r>
    </w:p>
    <w:p w:rsidR="00267B13" w:rsidRPr="00EA0244" w:rsidRDefault="00267B13" w:rsidP="00267B13">
      <w:pPr>
        <w:widowControl w:val="0"/>
        <w:tabs>
          <w:tab w:val="right" w:leader="dot" w:pos="5904"/>
        </w:tabs>
        <w:ind w:left="288"/>
      </w:pPr>
      <w:r w:rsidRPr="00EA0244">
        <w:t xml:space="preserve">Saluda </w:t>
      </w:r>
      <w:r w:rsidRPr="00EA0244">
        <w:tab/>
        <w:t>2,032</w:t>
      </w:r>
    </w:p>
    <w:p w:rsidR="00267B13" w:rsidRPr="00EA0244" w:rsidRDefault="00267B13" w:rsidP="00267B13">
      <w:pPr>
        <w:widowControl w:val="0"/>
        <w:tabs>
          <w:tab w:val="right" w:leader="dot" w:pos="5904"/>
        </w:tabs>
      </w:pPr>
      <w:r w:rsidRPr="00EA0244">
        <w:t>DISTRICT TOTAL</w:t>
      </w:r>
      <w:r w:rsidRPr="00EA0244">
        <w:tab/>
        <w:t>38,154</w:t>
      </w:r>
    </w:p>
    <w:p w:rsidR="00267B13" w:rsidRPr="00EA0244" w:rsidRDefault="00267B13" w:rsidP="00267B13">
      <w:pPr>
        <w:widowControl w:val="0"/>
        <w:tabs>
          <w:tab w:val="right" w:leader="dot" w:pos="5904"/>
        </w:tabs>
      </w:pPr>
      <w:r w:rsidRPr="00EA0244">
        <w:t>PERCENT VARIATION</w:t>
      </w:r>
      <w:r w:rsidRPr="00EA0244">
        <w:tab/>
        <w:t>2.287</w:t>
      </w:r>
    </w:p>
    <w:p w:rsidR="00267B13" w:rsidRPr="00EA0244" w:rsidRDefault="00267B13" w:rsidP="00267B13">
      <w:pPr>
        <w:widowControl w:val="0"/>
        <w:tabs>
          <w:tab w:val="right" w:leader="dot" w:pos="5904"/>
        </w:tabs>
      </w:pPr>
      <w:r w:rsidRPr="00EA0244">
        <w:t>DISTRICT 19</w:t>
      </w:r>
    </w:p>
    <w:p w:rsidR="00267B13" w:rsidRPr="00EA0244" w:rsidRDefault="00267B13" w:rsidP="00267B13">
      <w:pPr>
        <w:widowControl w:val="0"/>
        <w:tabs>
          <w:tab w:val="right" w:pos="5904"/>
        </w:tabs>
      </w:pPr>
      <w:r w:rsidRPr="00EA0244">
        <w:t>Area</w:t>
      </w:r>
      <w:r w:rsidRPr="00EA0244">
        <w:tab/>
        <w:t>Population</w:t>
      </w:r>
    </w:p>
    <w:p w:rsidR="00267B13" w:rsidRPr="00EA0244" w:rsidRDefault="00267B13" w:rsidP="00267B13">
      <w:pPr>
        <w:widowControl w:val="0"/>
        <w:tabs>
          <w:tab w:val="right" w:leader="dot" w:pos="5904"/>
        </w:tabs>
      </w:pPr>
      <w:r w:rsidRPr="00EA0244">
        <w:t>Greenville County</w:t>
      </w:r>
    </w:p>
    <w:p w:rsidR="00267B13" w:rsidRPr="00EA0244" w:rsidRDefault="00267B13" w:rsidP="00267B13">
      <w:pPr>
        <w:widowControl w:val="0"/>
        <w:tabs>
          <w:tab w:val="right" w:leader="dot" w:pos="5904"/>
        </w:tabs>
        <w:ind w:left="288"/>
      </w:pPr>
      <w:r w:rsidRPr="00EA0244">
        <w:t>Altamont Forest</w:t>
      </w:r>
    </w:p>
    <w:p w:rsidR="00267B13" w:rsidRPr="00EA0244" w:rsidRDefault="00267B13" w:rsidP="00267B13">
      <w:pPr>
        <w:widowControl w:val="0"/>
        <w:tabs>
          <w:tab w:val="right" w:leader="dot" w:pos="5904"/>
        </w:tabs>
        <w:ind w:left="576"/>
      </w:pPr>
      <w:r w:rsidRPr="00EA0244">
        <w:t>Tract 27.01</w:t>
      </w:r>
    </w:p>
    <w:p w:rsidR="00267B13" w:rsidRPr="00EA0244" w:rsidRDefault="00267B13" w:rsidP="00267B13">
      <w:pPr>
        <w:widowControl w:val="0"/>
        <w:tabs>
          <w:tab w:val="right" w:leader="dot" w:pos="5904"/>
        </w:tabs>
        <w:ind w:left="1152"/>
      </w:pPr>
      <w:r w:rsidRPr="00EA0244">
        <w:t xml:space="preserve">Blocks: 1014, 1018, 1019, 1020, 1022, 1028, 1032, 1035, 1038, 1040, 1042, 1077, 1078, 1079  </w:t>
      </w:r>
      <w:r w:rsidRPr="00EA0244">
        <w:tab/>
        <w:t>618</w:t>
      </w:r>
    </w:p>
    <w:p w:rsidR="00267B13" w:rsidRPr="00EA0244" w:rsidRDefault="00267B13" w:rsidP="00267B13">
      <w:pPr>
        <w:widowControl w:val="0"/>
        <w:tabs>
          <w:tab w:val="right" w:leader="dot" w:pos="5904"/>
        </w:tabs>
        <w:ind w:left="576"/>
      </w:pPr>
      <w:r w:rsidRPr="00EA0244">
        <w:t>Tract 38.02</w:t>
      </w:r>
    </w:p>
    <w:p w:rsidR="00267B13" w:rsidRPr="00EA0244" w:rsidRDefault="00267B13" w:rsidP="00267B13">
      <w:pPr>
        <w:widowControl w:val="0"/>
        <w:tabs>
          <w:tab w:val="right" w:leader="dot" w:pos="5904"/>
        </w:tabs>
        <w:ind w:left="1152"/>
      </w:pPr>
      <w:r w:rsidRPr="00EA0244">
        <w:t xml:space="preserve">Blocks: 1000, 1001, 1002, 1003, 1011, 1012, 4000, 4001, 4002, 4003, 4004, 4005, 4006, 4013  </w:t>
      </w:r>
      <w:r w:rsidRPr="00EA0244">
        <w:tab/>
        <w:t>538</w:t>
      </w:r>
    </w:p>
    <w:p w:rsidR="00267B13" w:rsidRPr="00EA0244" w:rsidRDefault="00267B13" w:rsidP="00267B13">
      <w:pPr>
        <w:widowControl w:val="0"/>
        <w:tabs>
          <w:tab w:val="right" w:leader="dot" w:pos="5904"/>
        </w:tabs>
        <w:ind w:left="288"/>
      </w:pPr>
      <w:r w:rsidRPr="00EA0244">
        <w:t>Altamont Forest Subtotal</w:t>
      </w:r>
      <w:r w:rsidRPr="00EA0244">
        <w:tab/>
        <w:t>1,156</w:t>
      </w:r>
    </w:p>
    <w:p w:rsidR="00267B13" w:rsidRPr="00EA0244" w:rsidRDefault="00267B13" w:rsidP="00267B13">
      <w:pPr>
        <w:widowControl w:val="0"/>
        <w:tabs>
          <w:tab w:val="right" w:leader="dot" w:pos="5904"/>
        </w:tabs>
        <w:ind w:left="288"/>
      </w:pPr>
      <w:r w:rsidRPr="00EA0244">
        <w:t xml:space="preserve">Berea </w:t>
      </w:r>
      <w:r w:rsidRPr="00EA0244">
        <w:tab/>
        <w:t>3,340</w:t>
      </w:r>
    </w:p>
    <w:p w:rsidR="00267B13" w:rsidRPr="00EA0244" w:rsidRDefault="00267B13" w:rsidP="00267B13">
      <w:pPr>
        <w:widowControl w:val="0"/>
        <w:tabs>
          <w:tab w:val="right" w:leader="dot" w:pos="5904"/>
        </w:tabs>
        <w:ind w:left="288"/>
      </w:pPr>
      <w:r w:rsidRPr="00EA0244">
        <w:t xml:space="preserve">Enoree </w:t>
      </w:r>
      <w:r w:rsidRPr="00EA0244">
        <w:tab/>
        <w:t>3,843</w:t>
      </w:r>
    </w:p>
    <w:p w:rsidR="00267B13" w:rsidRPr="00EA0244" w:rsidRDefault="00267B13" w:rsidP="00267B13">
      <w:pPr>
        <w:widowControl w:val="0"/>
        <w:tabs>
          <w:tab w:val="right" w:leader="dot" w:pos="5904"/>
        </w:tabs>
        <w:ind w:left="288"/>
      </w:pPr>
      <w:r w:rsidRPr="00EA0244">
        <w:t>Furman</w:t>
      </w:r>
    </w:p>
    <w:p w:rsidR="00267B13" w:rsidRPr="00EA0244" w:rsidRDefault="00267B13" w:rsidP="00267B13">
      <w:pPr>
        <w:widowControl w:val="0"/>
        <w:tabs>
          <w:tab w:val="right" w:leader="dot" w:pos="5904"/>
        </w:tabs>
        <w:ind w:left="576"/>
      </w:pPr>
      <w:r w:rsidRPr="00EA0244">
        <w:t>Tract 27.01</w:t>
      </w:r>
    </w:p>
    <w:p w:rsidR="00267B13" w:rsidRPr="00EA0244" w:rsidRDefault="00267B13" w:rsidP="00267B13">
      <w:pPr>
        <w:widowControl w:val="0"/>
        <w:tabs>
          <w:tab w:val="right" w:leader="dot" w:pos="5904"/>
        </w:tabs>
        <w:ind w:left="1152"/>
      </w:pPr>
      <w:r w:rsidRPr="00EA0244">
        <w:t xml:space="preserve">Blocks: 1058, 1075  </w:t>
      </w:r>
      <w:r w:rsidRPr="00EA0244">
        <w:tab/>
        <w:t>0</w:t>
      </w:r>
    </w:p>
    <w:p w:rsidR="00267B13" w:rsidRPr="00EA0244" w:rsidRDefault="00267B13" w:rsidP="00267B13">
      <w:pPr>
        <w:widowControl w:val="0"/>
        <w:tabs>
          <w:tab w:val="right" w:leader="dot" w:pos="5904"/>
        </w:tabs>
        <w:ind w:left="576"/>
      </w:pPr>
      <w:r w:rsidRPr="00EA0244">
        <w:t>Tract 37.01</w:t>
      </w:r>
    </w:p>
    <w:p w:rsidR="00267B13" w:rsidRPr="00EA0244" w:rsidRDefault="00267B13" w:rsidP="00267B13">
      <w:pPr>
        <w:widowControl w:val="0"/>
        <w:tabs>
          <w:tab w:val="right" w:leader="dot" w:pos="5904"/>
        </w:tabs>
        <w:ind w:left="1152"/>
      </w:pPr>
      <w:r w:rsidRPr="00EA0244">
        <w:t xml:space="preserve">Blocks: 1020  </w:t>
      </w:r>
      <w:r w:rsidRPr="00EA0244">
        <w:tab/>
        <w:t>183</w:t>
      </w:r>
    </w:p>
    <w:p w:rsidR="00267B13" w:rsidRPr="00EA0244" w:rsidRDefault="00267B13" w:rsidP="00267B13">
      <w:pPr>
        <w:widowControl w:val="0"/>
        <w:tabs>
          <w:tab w:val="right" w:leader="dot" w:pos="5904"/>
        </w:tabs>
        <w:ind w:left="576"/>
      </w:pPr>
      <w:r w:rsidRPr="00EA0244">
        <w:t>Tract 38.01</w:t>
      </w:r>
    </w:p>
    <w:p w:rsidR="00267B13" w:rsidRPr="00EA0244" w:rsidRDefault="00267B13" w:rsidP="00267B13">
      <w:pPr>
        <w:widowControl w:val="0"/>
        <w:tabs>
          <w:tab w:val="right" w:leader="dot" w:pos="5904"/>
        </w:tabs>
        <w:ind w:left="1152"/>
      </w:pPr>
      <w:r w:rsidRPr="00EA0244">
        <w:t xml:space="preserve">Blocks: 1000, 1001, 2001, 2002, 2003, 2005, 2006, 2007, 2008, 2009, 2010, 2011, 2012, 2013, 2014, 2015, 2016, 2017, 2018, 2019, 2020, 2021, 2022, 2023, 2024, 2025, 2026  </w:t>
      </w:r>
      <w:r w:rsidRPr="00EA0244">
        <w:tab/>
        <w:t>3,223</w:t>
      </w:r>
    </w:p>
    <w:p w:rsidR="00267B13" w:rsidRPr="00EA0244" w:rsidRDefault="00267B13" w:rsidP="00267B13">
      <w:pPr>
        <w:widowControl w:val="0"/>
        <w:tabs>
          <w:tab w:val="right" w:leader="dot" w:pos="5904"/>
        </w:tabs>
        <w:ind w:left="576"/>
      </w:pPr>
      <w:r w:rsidRPr="00EA0244">
        <w:t>Tract 38.02</w:t>
      </w:r>
    </w:p>
    <w:p w:rsidR="00267B13" w:rsidRPr="00EA0244" w:rsidRDefault="00267B13" w:rsidP="00267B13">
      <w:pPr>
        <w:widowControl w:val="0"/>
        <w:tabs>
          <w:tab w:val="right" w:leader="dot" w:pos="5904"/>
        </w:tabs>
        <w:ind w:left="1152"/>
      </w:pPr>
      <w:r w:rsidRPr="00EA0244">
        <w:t xml:space="preserve">Blocks: 1004, 1005, 1006, 1007, 1008, 1009, 1010, 1013, 1014, 1015, 1016, 1017, 1018, 1019, 1020, 1021, 1022, 4007  </w:t>
      </w:r>
      <w:r w:rsidRPr="00EA0244">
        <w:tab/>
        <w:t>638</w:t>
      </w:r>
    </w:p>
    <w:p w:rsidR="00267B13" w:rsidRPr="00EA0244" w:rsidRDefault="00267B13" w:rsidP="00267B13">
      <w:pPr>
        <w:widowControl w:val="0"/>
        <w:tabs>
          <w:tab w:val="right" w:leader="dot" w:pos="5904"/>
        </w:tabs>
        <w:ind w:left="288"/>
      </w:pPr>
      <w:r w:rsidRPr="00EA0244">
        <w:t>Furman Subtotal</w:t>
      </w:r>
      <w:r w:rsidRPr="00EA0244">
        <w:tab/>
        <w:t>4,044</w:t>
      </w:r>
    </w:p>
    <w:p w:rsidR="00267B13" w:rsidRPr="00EA0244" w:rsidRDefault="00267B13" w:rsidP="00267B13">
      <w:pPr>
        <w:widowControl w:val="0"/>
        <w:tabs>
          <w:tab w:val="right" w:leader="dot" w:pos="5904"/>
        </w:tabs>
        <w:ind w:left="288"/>
      </w:pPr>
      <w:r w:rsidRPr="00EA0244">
        <w:t>Lakeview</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5028  </w:t>
      </w:r>
      <w:r w:rsidRPr="00EA0244">
        <w:tab/>
        <w:t>0</w:t>
      </w:r>
    </w:p>
    <w:p w:rsidR="00267B13" w:rsidRPr="00EA0244" w:rsidRDefault="00267B13" w:rsidP="00267B13">
      <w:pPr>
        <w:widowControl w:val="0"/>
        <w:tabs>
          <w:tab w:val="right" w:leader="dot" w:pos="5904"/>
        </w:tabs>
        <w:ind w:left="576"/>
      </w:pPr>
      <w:r w:rsidRPr="00EA0244">
        <w:t>Tract 23.01</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2013, 2014, 2015, 2016, 2017, 2018, 2019, 2022, 2023, 2024, 2025, 2026, 2027, 2028, 2029, 2030, 2031, 2032  </w:t>
      </w:r>
      <w:r w:rsidRPr="00EA0244">
        <w:tab/>
        <w:t>954</w:t>
      </w:r>
    </w:p>
    <w:p w:rsidR="00267B13" w:rsidRPr="00EA0244" w:rsidRDefault="00267B13" w:rsidP="00267B13">
      <w:pPr>
        <w:widowControl w:val="0"/>
        <w:tabs>
          <w:tab w:val="right" w:leader="dot" w:pos="5904"/>
        </w:tabs>
        <w:ind w:left="576"/>
      </w:pPr>
      <w:r w:rsidRPr="00EA0244">
        <w:t>Tract 23.02</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  </w:t>
      </w:r>
      <w:r w:rsidRPr="00EA0244">
        <w:tab/>
        <w:t>2,316</w:t>
      </w:r>
    </w:p>
    <w:p w:rsidR="00267B13" w:rsidRPr="00EA0244" w:rsidRDefault="00267B13" w:rsidP="00267B13">
      <w:pPr>
        <w:widowControl w:val="0"/>
        <w:tabs>
          <w:tab w:val="right" w:leader="dot" w:pos="5904"/>
        </w:tabs>
        <w:ind w:left="576"/>
      </w:pPr>
      <w:r w:rsidRPr="00EA0244">
        <w:t>Tract 23.03</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2016, 2017, 2018, 2019, 2020  </w:t>
      </w:r>
      <w:r w:rsidRPr="00EA0244">
        <w:tab/>
        <w:t>444</w:t>
      </w:r>
    </w:p>
    <w:p w:rsidR="00267B13" w:rsidRPr="00EA0244" w:rsidRDefault="00267B13" w:rsidP="00267B13">
      <w:pPr>
        <w:widowControl w:val="0"/>
        <w:tabs>
          <w:tab w:val="right" w:leader="dot" w:pos="5904"/>
        </w:tabs>
        <w:ind w:left="288"/>
      </w:pPr>
      <w:r w:rsidRPr="00EA0244">
        <w:t>Lakeview Subtotal</w:t>
      </w:r>
      <w:r w:rsidRPr="00EA0244">
        <w:tab/>
        <w:t>3,714</w:t>
      </w:r>
    </w:p>
    <w:p w:rsidR="00267B13" w:rsidRPr="00EA0244" w:rsidRDefault="00267B13" w:rsidP="00267B13">
      <w:pPr>
        <w:widowControl w:val="0"/>
        <w:tabs>
          <w:tab w:val="right" w:leader="dot" w:pos="5904"/>
        </w:tabs>
        <w:ind w:left="288"/>
      </w:pPr>
      <w:r w:rsidRPr="00EA0244">
        <w:t>Leawood</w:t>
      </w:r>
    </w:p>
    <w:p w:rsidR="00267B13" w:rsidRPr="00EA0244" w:rsidRDefault="00267B13" w:rsidP="00267B13">
      <w:pPr>
        <w:widowControl w:val="0"/>
        <w:tabs>
          <w:tab w:val="right" w:leader="dot" w:pos="5904"/>
        </w:tabs>
        <w:ind w:left="576"/>
      </w:pPr>
      <w:r w:rsidRPr="00EA0244">
        <w:t>Tract 23.04</w:t>
      </w:r>
    </w:p>
    <w:p w:rsidR="00267B13" w:rsidRPr="00EA0244" w:rsidRDefault="00267B13" w:rsidP="00267B13">
      <w:pPr>
        <w:widowControl w:val="0"/>
        <w:tabs>
          <w:tab w:val="right" w:leader="dot" w:pos="5904"/>
        </w:tabs>
        <w:ind w:left="1152"/>
      </w:pPr>
      <w:r w:rsidRPr="00EA0244">
        <w:t xml:space="preserve">Blocks: 2000, 2001, 2002, 2007, 2010, 2013, 2014, 2015, 2036, 2037  </w:t>
      </w:r>
      <w:r w:rsidRPr="00EA0244">
        <w:tab/>
        <w:t>375</w:t>
      </w:r>
    </w:p>
    <w:p w:rsidR="00267B13" w:rsidRPr="00EA0244" w:rsidRDefault="00267B13" w:rsidP="00267B13">
      <w:pPr>
        <w:widowControl w:val="0"/>
        <w:tabs>
          <w:tab w:val="right" w:leader="dot" w:pos="5904"/>
        </w:tabs>
        <w:ind w:left="576"/>
      </w:pPr>
      <w:r w:rsidRPr="00EA0244">
        <w:t>Tract 38.02</w:t>
      </w:r>
    </w:p>
    <w:p w:rsidR="00267B13" w:rsidRPr="00EA0244" w:rsidRDefault="00267B13" w:rsidP="00267B13">
      <w:pPr>
        <w:widowControl w:val="0"/>
        <w:tabs>
          <w:tab w:val="right" w:leader="dot" w:pos="5904"/>
        </w:tabs>
        <w:ind w:left="1152"/>
      </w:pPr>
      <w:r w:rsidRPr="00EA0244">
        <w:t xml:space="preserve">Blocks: 3000, 3001, 3002, 3003, 3004, 3005, 3006, 3007, 3008, 3009, 3010, 3011, 3014, 3015, 3016, 3017, 3018, 3022  </w:t>
      </w:r>
      <w:r w:rsidRPr="00EA0244">
        <w:tab/>
        <w:t>1,728</w:t>
      </w:r>
    </w:p>
    <w:p w:rsidR="00267B13" w:rsidRPr="00EA0244" w:rsidRDefault="00267B13" w:rsidP="00267B13">
      <w:pPr>
        <w:widowControl w:val="0"/>
        <w:tabs>
          <w:tab w:val="right" w:leader="dot" w:pos="5904"/>
        </w:tabs>
        <w:ind w:left="288"/>
      </w:pPr>
      <w:r w:rsidRPr="00EA0244">
        <w:t>Leawood Subtotal</w:t>
      </w:r>
      <w:r w:rsidRPr="00EA0244">
        <w:tab/>
        <w:t>2,103</w:t>
      </w:r>
    </w:p>
    <w:p w:rsidR="00267B13" w:rsidRPr="00EA0244" w:rsidRDefault="00267B13" w:rsidP="00267B13">
      <w:pPr>
        <w:widowControl w:val="0"/>
        <w:tabs>
          <w:tab w:val="right" w:leader="dot" w:pos="5904"/>
        </w:tabs>
        <w:ind w:left="288"/>
      </w:pPr>
      <w:r w:rsidRPr="00EA0244">
        <w:t>Monaview</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EA0244">
        <w:tab/>
        <w:t>3,380</w:t>
      </w:r>
    </w:p>
    <w:p w:rsidR="00267B13" w:rsidRPr="00EA0244" w:rsidRDefault="00267B13" w:rsidP="00267B13">
      <w:pPr>
        <w:widowControl w:val="0"/>
        <w:tabs>
          <w:tab w:val="right" w:leader="dot" w:pos="5904"/>
        </w:tabs>
        <w:ind w:left="576"/>
      </w:pPr>
      <w:r w:rsidRPr="00EA0244">
        <w:t>Tract 23.01</w:t>
      </w:r>
    </w:p>
    <w:p w:rsidR="00267B13" w:rsidRPr="00EA0244" w:rsidRDefault="00267B13" w:rsidP="00267B13">
      <w:pPr>
        <w:widowControl w:val="0"/>
        <w:tabs>
          <w:tab w:val="right" w:leader="dot" w:pos="5904"/>
        </w:tabs>
        <w:ind w:left="1152"/>
      </w:pPr>
      <w:r w:rsidRPr="00EA0244">
        <w:t xml:space="preserve">Blocks: 2021  </w:t>
      </w:r>
      <w:r w:rsidRPr="00EA0244">
        <w:tab/>
        <w:t>0</w:t>
      </w:r>
    </w:p>
    <w:p w:rsidR="00267B13" w:rsidRPr="00EA0244" w:rsidRDefault="00267B13" w:rsidP="00267B13">
      <w:pPr>
        <w:widowControl w:val="0"/>
        <w:tabs>
          <w:tab w:val="right" w:leader="dot" w:pos="5904"/>
        </w:tabs>
        <w:ind w:left="576"/>
      </w:pPr>
      <w:r w:rsidRPr="00EA0244">
        <w:t>Tract 23.02</w:t>
      </w:r>
    </w:p>
    <w:p w:rsidR="00267B13" w:rsidRPr="00EA0244" w:rsidRDefault="00267B13" w:rsidP="00267B13">
      <w:pPr>
        <w:widowControl w:val="0"/>
        <w:tabs>
          <w:tab w:val="right" w:leader="dot" w:pos="5904"/>
        </w:tabs>
        <w:ind w:left="1152"/>
      </w:pPr>
      <w:r w:rsidRPr="00EA0244">
        <w:t xml:space="preserve">Blocks: 1016  </w:t>
      </w:r>
      <w:r w:rsidRPr="00EA0244">
        <w:tab/>
        <w:t>0</w:t>
      </w:r>
    </w:p>
    <w:p w:rsidR="00267B13" w:rsidRPr="00EA0244" w:rsidRDefault="00267B13" w:rsidP="00267B13">
      <w:pPr>
        <w:widowControl w:val="0"/>
        <w:tabs>
          <w:tab w:val="right" w:leader="dot" w:pos="5904"/>
        </w:tabs>
        <w:ind w:left="576"/>
      </w:pPr>
      <w:r w:rsidRPr="00EA0244">
        <w:t>Tract 37.04</w:t>
      </w:r>
    </w:p>
    <w:p w:rsidR="00267B13" w:rsidRPr="00EA0244" w:rsidRDefault="00267B13" w:rsidP="00267B13">
      <w:pPr>
        <w:widowControl w:val="0"/>
        <w:tabs>
          <w:tab w:val="right" w:leader="dot" w:pos="5904"/>
        </w:tabs>
        <w:ind w:left="1152"/>
      </w:pPr>
      <w:r w:rsidRPr="00EA0244">
        <w:t xml:space="preserve">Blocks: 1000, 1001, 1002, 1003, 1022, 1023  </w:t>
      </w:r>
      <w:r w:rsidRPr="00EA0244">
        <w:tab/>
        <w:t>1,077</w:t>
      </w:r>
    </w:p>
    <w:p w:rsidR="00267B13" w:rsidRPr="00EA0244" w:rsidRDefault="00267B13" w:rsidP="00267B13">
      <w:pPr>
        <w:widowControl w:val="0"/>
        <w:tabs>
          <w:tab w:val="right" w:leader="dot" w:pos="5904"/>
        </w:tabs>
        <w:ind w:left="576"/>
      </w:pPr>
      <w:r w:rsidRPr="00EA0244">
        <w:t>Tract 37.06</w:t>
      </w:r>
    </w:p>
    <w:p w:rsidR="00267B13" w:rsidRPr="00EA0244" w:rsidRDefault="00267B13" w:rsidP="00267B13">
      <w:pPr>
        <w:widowControl w:val="0"/>
        <w:tabs>
          <w:tab w:val="right" w:leader="dot" w:pos="5904"/>
        </w:tabs>
        <w:ind w:left="1152"/>
      </w:pPr>
      <w:r w:rsidRPr="00EA0244">
        <w:t xml:space="preserve">Blocks: 1015, 1017  </w:t>
      </w:r>
      <w:r w:rsidRPr="00EA0244">
        <w:tab/>
        <w:t>103</w:t>
      </w:r>
    </w:p>
    <w:p w:rsidR="00267B13" w:rsidRPr="00EA0244" w:rsidRDefault="00267B13" w:rsidP="00267B13">
      <w:pPr>
        <w:widowControl w:val="0"/>
        <w:tabs>
          <w:tab w:val="right" w:leader="dot" w:pos="5904"/>
        </w:tabs>
        <w:ind w:left="288"/>
      </w:pPr>
      <w:r w:rsidRPr="00EA0244">
        <w:t>Monaview Subtotal</w:t>
      </w:r>
      <w:r w:rsidRPr="00EA0244">
        <w:tab/>
        <w:t>4,560</w:t>
      </w:r>
    </w:p>
    <w:p w:rsidR="00267B13" w:rsidRPr="00EA0244" w:rsidRDefault="00267B13" w:rsidP="00267B13">
      <w:pPr>
        <w:widowControl w:val="0"/>
        <w:tabs>
          <w:tab w:val="right" w:leader="dot" w:pos="5904"/>
        </w:tabs>
        <w:ind w:left="288"/>
      </w:pPr>
      <w:r w:rsidRPr="00EA0244">
        <w:t>Paris Mountain</w:t>
      </w:r>
    </w:p>
    <w:p w:rsidR="00267B13" w:rsidRPr="00EA0244" w:rsidRDefault="00267B13" w:rsidP="00267B13">
      <w:pPr>
        <w:widowControl w:val="0"/>
        <w:tabs>
          <w:tab w:val="right" w:leader="dot" w:pos="5904"/>
        </w:tabs>
        <w:ind w:left="576"/>
      </w:pPr>
      <w:r w:rsidRPr="00EA0244">
        <w:t>Tract 27.01</w:t>
      </w:r>
    </w:p>
    <w:p w:rsidR="00267B13" w:rsidRPr="00EA0244" w:rsidRDefault="00267B13" w:rsidP="00267B13">
      <w:pPr>
        <w:widowControl w:val="0"/>
        <w:tabs>
          <w:tab w:val="right" w:leader="dot" w:pos="5904"/>
        </w:tabs>
        <w:ind w:left="1152"/>
      </w:pPr>
      <w:r w:rsidRPr="00EA0244">
        <w:t xml:space="preserve">Blocks: 1027, 1068, 1069, 1070, 1071, 1072, 2018, 2019, 2020, 2021, 2022, 2023, 2024, 2025, 2026, 2027, 2028, 2029, 2030, 2031, 2032  </w:t>
      </w:r>
      <w:r w:rsidRPr="00EA0244">
        <w:tab/>
        <w:t>809</w:t>
      </w:r>
    </w:p>
    <w:p w:rsidR="00267B13" w:rsidRPr="00EA0244" w:rsidRDefault="00267B13" w:rsidP="00267B13">
      <w:pPr>
        <w:widowControl w:val="0"/>
        <w:tabs>
          <w:tab w:val="right" w:leader="dot" w:pos="5904"/>
        </w:tabs>
        <w:ind w:left="576"/>
      </w:pPr>
      <w:r w:rsidRPr="00EA0244">
        <w:t>Tract 38.02</w:t>
      </w:r>
    </w:p>
    <w:p w:rsidR="00267B13" w:rsidRPr="00EA0244" w:rsidRDefault="00267B13" w:rsidP="00267B13">
      <w:pPr>
        <w:widowControl w:val="0"/>
        <w:tabs>
          <w:tab w:val="right" w:leader="dot" w:pos="5904"/>
        </w:tabs>
        <w:ind w:left="1152"/>
      </w:pPr>
      <w:r w:rsidRPr="00EA0244">
        <w:t xml:space="preserve">Blocks: 4008, 4009, 4010, 4011, 4012  </w:t>
      </w:r>
      <w:r w:rsidRPr="00EA0244">
        <w:tab/>
        <w:t>564</w:t>
      </w:r>
    </w:p>
    <w:p w:rsidR="00267B13" w:rsidRPr="00EA0244" w:rsidRDefault="00267B13" w:rsidP="00267B13">
      <w:pPr>
        <w:widowControl w:val="0"/>
        <w:tabs>
          <w:tab w:val="right" w:leader="dot" w:pos="5904"/>
        </w:tabs>
        <w:ind w:left="288"/>
      </w:pPr>
      <w:r w:rsidRPr="00EA0244">
        <w:t>Paris Mountain Subtotal</w:t>
      </w:r>
      <w:r w:rsidRPr="00EA0244">
        <w:tab/>
        <w:t>1,373</w:t>
      </w:r>
    </w:p>
    <w:p w:rsidR="00267B13" w:rsidRPr="00EA0244" w:rsidRDefault="00267B13" w:rsidP="00267B13">
      <w:pPr>
        <w:widowControl w:val="0"/>
        <w:tabs>
          <w:tab w:val="right" w:leader="dot" w:pos="5904"/>
        </w:tabs>
        <w:ind w:left="288"/>
      </w:pPr>
      <w:r w:rsidRPr="00EA0244">
        <w:t xml:space="preserve">Poinsett </w:t>
      </w:r>
      <w:r w:rsidRPr="00EA0244">
        <w:tab/>
        <w:t>3,774</w:t>
      </w:r>
    </w:p>
    <w:p w:rsidR="00267B13" w:rsidRPr="00EA0244" w:rsidRDefault="00267B13" w:rsidP="00267B13">
      <w:pPr>
        <w:widowControl w:val="0"/>
        <w:tabs>
          <w:tab w:val="right" w:leader="dot" w:pos="5904"/>
        </w:tabs>
        <w:ind w:left="288"/>
      </w:pPr>
      <w:r w:rsidRPr="00EA0244">
        <w:t xml:space="preserve">Saluda </w:t>
      </w:r>
      <w:r w:rsidRPr="00EA0244">
        <w:tab/>
        <w:t>2,212</w:t>
      </w:r>
    </w:p>
    <w:p w:rsidR="00267B13" w:rsidRPr="00EA0244" w:rsidRDefault="00267B13" w:rsidP="00267B13">
      <w:pPr>
        <w:widowControl w:val="0"/>
        <w:tabs>
          <w:tab w:val="right" w:leader="dot" w:pos="5904"/>
        </w:tabs>
        <w:ind w:left="288"/>
      </w:pPr>
      <w:r w:rsidRPr="00EA0244">
        <w:t>Sulphur Springs</w:t>
      </w:r>
    </w:p>
    <w:p w:rsidR="00267B13" w:rsidRPr="00EA0244" w:rsidRDefault="00267B13" w:rsidP="00267B13">
      <w:pPr>
        <w:widowControl w:val="0"/>
        <w:tabs>
          <w:tab w:val="right" w:leader="dot" w:pos="5904"/>
        </w:tabs>
        <w:ind w:left="576"/>
      </w:pPr>
      <w:r w:rsidRPr="00EA0244">
        <w:t>Tract 37.01</w:t>
      </w:r>
    </w:p>
    <w:p w:rsidR="00267B13" w:rsidRPr="00EA0244" w:rsidRDefault="00267B13" w:rsidP="00267B13">
      <w:pPr>
        <w:widowControl w:val="0"/>
        <w:tabs>
          <w:tab w:val="right" w:leader="dot" w:pos="5904"/>
        </w:tabs>
        <w:ind w:left="1152"/>
      </w:pPr>
      <w:r w:rsidRPr="00EA0244">
        <w:t xml:space="preserve">Blocks: 1004, 1005, 1007, 1024, 1025, 1027, 1028, 1029, 1030, 1031, 1032, 1033, 1034, 1035, 1036, 1037, 1038, 1039, 1040, 1041, 1042, 1043, 1044, 1045, 1046, 1047, 1048  </w:t>
      </w:r>
      <w:r w:rsidRPr="00EA0244">
        <w:tab/>
        <w:t>1,161</w:t>
      </w:r>
    </w:p>
    <w:p w:rsidR="00267B13" w:rsidRPr="00EA0244" w:rsidRDefault="00267B13" w:rsidP="00267B13">
      <w:pPr>
        <w:widowControl w:val="0"/>
        <w:tabs>
          <w:tab w:val="right" w:leader="dot" w:pos="5904"/>
        </w:tabs>
        <w:ind w:left="576"/>
      </w:pPr>
      <w:r w:rsidRPr="00EA0244">
        <w:t>Tract 37.06</w:t>
      </w:r>
    </w:p>
    <w:p w:rsidR="00267B13" w:rsidRPr="00EA0244" w:rsidRDefault="00267B13" w:rsidP="00267B13">
      <w:pPr>
        <w:widowControl w:val="0"/>
        <w:tabs>
          <w:tab w:val="right" w:leader="dot" w:pos="5904"/>
        </w:tabs>
        <w:ind w:left="1152"/>
      </w:pPr>
      <w:r w:rsidRPr="00EA0244">
        <w:t xml:space="preserve">Blocks: 2000  </w:t>
      </w:r>
      <w:r w:rsidRPr="00EA0244">
        <w:tab/>
        <w:t>22</w:t>
      </w:r>
    </w:p>
    <w:p w:rsidR="00267B13" w:rsidRPr="00EA0244" w:rsidRDefault="00267B13" w:rsidP="00267B13">
      <w:pPr>
        <w:widowControl w:val="0"/>
        <w:tabs>
          <w:tab w:val="right" w:leader="dot" w:pos="5904"/>
        </w:tabs>
        <w:ind w:left="576"/>
      </w:pPr>
      <w:r w:rsidRPr="00EA0244">
        <w:t>Tract 37.07</w:t>
      </w:r>
    </w:p>
    <w:p w:rsidR="00267B13" w:rsidRPr="00EA0244" w:rsidRDefault="00267B13" w:rsidP="00267B13">
      <w:pPr>
        <w:widowControl w:val="0"/>
        <w:tabs>
          <w:tab w:val="right" w:leader="dot" w:pos="5904"/>
        </w:tabs>
        <w:ind w:left="1152"/>
      </w:pPr>
      <w:r w:rsidRPr="00EA0244">
        <w:t xml:space="preserve">Blocks: 1002, 1003, 1004, 1005, 1006, 1007, 1008, 1009, 1010, 1011, 2000, 2001, 2002, 2003, 2004, 2005, 2006, 2007, 2008, 2009, 2010, 2011, 2012, 2013, 2014  </w:t>
      </w:r>
      <w:r w:rsidRPr="00EA0244">
        <w:tab/>
        <w:t>2,598</w:t>
      </w:r>
    </w:p>
    <w:p w:rsidR="00267B13" w:rsidRPr="00EA0244" w:rsidRDefault="00267B13" w:rsidP="00267B13">
      <w:pPr>
        <w:widowControl w:val="0"/>
        <w:tabs>
          <w:tab w:val="right" w:leader="dot" w:pos="5904"/>
        </w:tabs>
        <w:ind w:left="288"/>
      </w:pPr>
      <w:r w:rsidRPr="00EA0244">
        <w:t>Sulphur Springs Subtotal</w:t>
      </w:r>
      <w:r w:rsidRPr="00EA0244">
        <w:tab/>
        <w:t>3,781</w:t>
      </w:r>
    </w:p>
    <w:p w:rsidR="00267B13" w:rsidRPr="00EA0244" w:rsidRDefault="00267B13" w:rsidP="00267B13">
      <w:pPr>
        <w:widowControl w:val="0"/>
        <w:tabs>
          <w:tab w:val="right" w:leader="dot" w:pos="5904"/>
        </w:tabs>
        <w:ind w:left="288"/>
      </w:pPr>
      <w:r w:rsidRPr="00EA0244">
        <w:t>Westcliffe</w:t>
      </w:r>
    </w:p>
    <w:p w:rsidR="00267B13" w:rsidRPr="00EA0244" w:rsidRDefault="00267B13" w:rsidP="00267B13">
      <w:pPr>
        <w:widowControl w:val="0"/>
        <w:tabs>
          <w:tab w:val="right" w:leader="dot" w:pos="5904"/>
        </w:tabs>
        <w:ind w:left="576"/>
      </w:pPr>
      <w:r w:rsidRPr="00EA0244">
        <w:t>Tract 37.01</w:t>
      </w:r>
    </w:p>
    <w:p w:rsidR="00267B13" w:rsidRPr="00EA0244" w:rsidRDefault="00267B13" w:rsidP="00267B13">
      <w:pPr>
        <w:widowControl w:val="0"/>
        <w:tabs>
          <w:tab w:val="right" w:leader="dot" w:pos="5904"/>
        </w:tabs>
        <w:ind w:left="1152"/>
      </w:pPr>
      <w:r w:rsidRPr="00EA0244">
        <w:t xml:space="preserve">Blocks: 2021, 2023, 2024, 2029  </w:t>
      </w:r>
      <w:r w:rsidRPr="00EA0244">
        <w:tab/>
        <w:t>54</w:t>
      </w:r>
    </w:p>
    <w:p w:rsidR="00267B13" w:rsidRPr="00EA0244" w:rsidRDefault="00267B13" w:rsidP="00267B13">
      <w:pPr>
        <w:widowControl w:val="0"/>
        <w:tabs>
          <w:tab w:val="right" w:leader="dot" w:pos="5904"/>
        </w:tabs>
        <w:ind w:left="576"/>
      </w:pPr>
      <w:r w:rsidRPr="00EA0244">
        <w:t>Tract 37.05</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2013, 2014, 2015, 2016, 2017, 2018, 2019  </w:t>
      </w:r>
      <w:r w:rsidRPr="00EA0244">
        <w:tab/>
        <w:t>1,173</w:t>
      </w:r>
    </w:p>
    <w:p w:rsidR="00267B13" w:rsidRPr="00EA0244" w:rsidRDefault="00267B13" w:rsidP="00267B13">
      <w:pPr>
        <w:widowControl w:val="0"/>
        <w:tabs>
          <w:tab w:val="right" w:leader="dot" w:pos="5904"/>
        </w:tabs>
        <w:ind w:left="288"/>
      </w:pPr>
      <w:r w:rsidRPr="00EA0244">
        <w:t>Westcliffe Subtotal</w:t>
      </w:r>
      <w:r w:rsidRPr="00EA0244">
        <w:tab/>
        <w:t>1,227</w:t>
      </w:r>
    </w:p>
    <w:p w:rsidR="00267B13" w:rsidRPr="00EA0244" w:rsidRDefault="00267B13" w:rsidP="00267B13">
      <w:pPr>
        <w:widowControl w:val="0"/>
        <w:tabs>
          <w:tab w:val="right" w:leader="dot" w:pos="5904"/>
        </w:tabs>
        <w:ind w:left="288"/>
      </w:pPr>
      <w:r w:rsidRPr="00EA0244">
        <w:t>Westside</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3000, 3001  </w:t>
      </w:r>
      <w:r w:rsidRPr="00EA0244">
        <w:tab/>
        <w:t>76</w:t>
      </w:r>
    </w:p>
    <w:p w:rsidR="00267B13" w:rsidRPr="00EA0244" w:rsidRDefault="00267B13" w:rsidP="00267B13">
      <w:pPr>
        <w:widowControl w:val="0"/>
        <w:tabs>
          <w:tab w:val="right" w:leader="dot" w:pos="5904"/>
        </w:tabs>
        <w:ind w:left="576"/>
      </w:pPr>
      <w:r w:rsidRPr="00EA0244">
        <w:t>Tract 37.04</w:t>
      </w:r>
    </w:p>
    <w:p w:rsidR="00267B13" w:rsidRPr="00EA0244" w:rsidRDefault="00267B13" w:rsidP="00267B13">
      <w:pPr>
        <w:widowControl w:val="0"/>
        <w:tabs>
          <w:tab w:val="right" w:leader="dot" w:pos="5904"/>
        </w:tabs>
        <w:ind w:left="1152"/>
      </w:pPr>
      <w:r w:rsidRPr="00EA0244">
        <w:t xml:space="preserve">Blocks: 1004, 1005, 1006, 1007, 1008, 1009, 1010, 1011, 1012, 1013, 1014, 1015, 1016, 1017, 1018, 1019, 1020, 1021, 2000, 2001, 2002, 2003, 2004, 2005, 2006, 2007, 2008, 2009, 2010, 2011, 2012  </w:t>
      </w:r>
      <w:r w:rsidRPr="00EA0244">
        <w:tab/>
        <w:t>2,741</w:t>
      </w:r>
    </w:p>
    <w:p w:rsidR="00267B13" w:rsidRPr="00EA0244" w:rsidRDefault="00267B13" w:rsidP="00267B13">
      <w:pPr>
        <w:widowControl w:val="0"/>
        <w:tabs>
          <w:tab w:val="right" w:leader="dot" w:pos="5904"/>
        </w:tabs>
        <w:ind w:left="288"/>
      </w:pPr>
      <w:r w:rsidRPr="00EA0244">
        <w:t>Westside Subtotal</w:t>
      </w:r>
      <w:r w:rsidRPr="00EA0244">
        <w:tab/>
        <w:t>2,817</w:t>
      </w:r>
    </w:p>
    <w:p w:rsidR="00267B13" w:rsidRPr="00EA0244" w:rsidRDefault="00267B13" w:rsidP="00267B13">
      <w:pPr>
        <w:widowControl w:val="0"/>
        <w:tabs>
          <w:tab w:val="right" w:leader="dot" w:pos="5904"/>
        </w:tabs>
      </w:pPr>
      <w:r w:rsidRPr="00EA0244">
        <w:t>DISTRICT TOTAL</w:t>
      </w:r>
      <w:r w:rsidRPr="00EA0244">
        <w:tab/>
        <w:t>37,944</w:t>
      </w:r>
    </w:p>
    <w:p w:rsidR="00267B13" w:rsidRPr="00EA0244" w:rsidRDefault="00267B13" w:rsidP="00267B13">
      <w:pPr>
        <w:widowControl w:val="0"/>
        <w:tabs>
          <w:tab w:val="right" w:leader="dot" w:pos="5904"/>
        </w:tabs>
      </w:pPr>
      <w:r w:rsidRPr="00EA0244">
        <w:t>PERCENT VARIATION</w:t>
      </w:r>
      <w:r w:rsidRPr="00EA0244">
        <w:tab/>
        <w:t>1.724</w:t>
      </w:r>
    </w:p>
    <w:p w:rsidR="00267B13" w:rsidRPr="00EA0244" w:rsidRDefault="00267B13" w:rsidP="00267B13">
      <w:pPr>
        <w:widowControl w:val="0"/>
        <w:tabs>
          <w:tab w:val="right" w:leader="dot" w:pos="5904"/>
        </w:tabs>
      </w:pPr>
      <w:r w:rsidRPr="00EA0244">
        <w:t>DISTRICT 23</w:t>
      </w:r>
    </w:p>
    <w:p w:rsidR="00267B13" w:rsidRPr="00EA0244" w:rsidRDefault="00267B13" w:rsidP="00267B13">
      <w:pPr>
        <w:widowControl w:val="0"/>
        <w:tabs>
          <w:tab w:val="right" w:pos="5904"/>
        </w:tabs>
      </w:pPr>
      <w:r w:rsidRPr="00EA0244">
        <w:t>Area</w:t>
      </w:r>
      <w:r w:rsidRPr="00EA0244">
        <w:tab/>
        <w:t>Population</w:t>
      </w:r>
    </w:p>
    <w:p w:rsidR="00267B13" w:rsidRPr="00EA0244" w:rsidRDefault="00267B13" w:rsidP="00267B13">
      <w:pPr>
        <w:widowControl w:val="0"/>
        <w:tabs>
          <w:tab w:val="right" w:leader="dot" w:pos="5904"/>
        </w:tabs>
      </w:pPr>
      <w:r w:rsidRPr="00EA0244">
        <w:t>Greenville County</w:t>
      </w:r>
    </w:p>
    <w:p w:rsidR="00267B13" w:rsidRPr="00EA0244" w:rsidRDefault="00267B13" w:rsidP="00267B13">
      <w:pPr>
        <w:widowControl w:val="0"/>
        <w:tabs>
          <w:tab w:val="right" w:leader="dot" w:pos="5904"/>
        </w:tabs>
        <w:ind w:left="288"/>
      </w:pPr>
      <w:r w:rsidRPr="00EA0244">
        <w:t>Aiken</w:t>
      </w:r>
    </w:p>
    <w:p w:rsidR="00267B13" w:rsidRPr="00EA0244" w:rsidRDefault="00267B13" w:rsidP="00267B13">
      <w:pPr>
        <w:widowControl w:val="0"/>
        <w:tabs>
          <w:tab w:val="right" w:leader="dot" w:pos="5904"/>
        </w:tabs>
        <w:ind w:left="576"/>
      </w:pPr>
      <w:r w:rsidRPr="00EA0244">
        <w:t>Tract 21.04</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1019, 1027, 1028, 1029, 1030, 1031, 1032, 1033  </w:t>
      </w:r>
      <w:r w:rsidRPr="00EA0244">
        <w:tab/>
        <w:t>971</w:t>
      </w:r>
    </w:p>
    <w:p w:rsidR="00267B13" w:rsidRPr="00EA0244" w:rsidRDefault="00267B13" w:rsidP="00267B13">
      <w:pPr>
        <w:widowControl w:val="0"/>
        <w:tabs>
          <w:tab w:val="right" w:leader="dot" w:pos="5904"/>
        </w:tabs>
        <w:ind w:left="576"/>
      </w:pPr>
      <w:r w:rsidRPr="00EA0244">
        <w:t>Tract 22.02</w:t>
      </w:r>
    </w:p>
    <w:p w:rsidR="00267B13" w:rsidRPr="00EA0244" w:rsidRDefault="00267B13" w:rsidP="00267B13">
      <w:pPr>
        <w:widowControl w:val="0"/>
        <w:tabs>
          <w:tab w:val="right" w:leader="dot" w:pos="5904"/>
        </w:tabs>
        <w:ind w:left="1152"/>
      </w:pPr>
      <w:r w:rsidRPr="00EA0244">
        <w:t xml:space="preserve">Blocks: 1031, 2026, 2028  </w:t>
      </w:r>
      <w:r w:rsidRPr="00EA0244">
        <w:tab/>
        <w:t>12</w:t>
      </w:r>
    </w:p>
    <w:p w:rsidR="00267B13" w:rsidRPr="00EA0244" w:rsidRDefault="00267B13" w:rsidP="00267B13">
      <w:pPr>
        <w:widowControl w:val="0"/>
        <w:tabs>
          <w:tab w:val="right" w:leader="dot" w:pos="5904"/>
        </w:tabs>
        <w:ind w:left="288"/>
      </w:pPr>
      <w:r w:rsidRPr="00EA0244">
        <w:t>Aiken Subtotal</w:t>
      </w:r>
      <w:r w:rsidRPr="00EA0244">
        <w:tab/>
        <w:t>983</w:t>
      </w:r>
    </w:p>
    <w:p w:rsidR="00267B13" w:rsidRPr="00EA0244" w:rsidRDefault="00267B13" w:rsidP="00267B13">
      <w:pPr>
        <w:widowControl w:val="0"/>
        <w:tabs>
          <w:tab w:val="right" w:leader="dot" w:pos="5904"/>
        </w:tabs>
        <w:ind w:left="288"/>
      </w:pPr>
      <w:r w:rsidRPr="00EA0244">
        <w:t>Chestnut Hills</w:t>
      </w:r>
    </w:p>
    <w:p w:rsidR="00267B13" w:rsidRPr="00EA0244" w:rsidRDefault="00267B13" w:rsidP="00267B13">
      <w:pPr>
        <w:widowControl w:val="0"/>
        <w:tabs>
          <w:tab w:val="right" w:leader="dot" w:pos="5904"/>
        </w:tabs>
        <w:ind w:left="576"/>
      </w:pPr>
      <w:r w:rsidRPr="00EA0244">
        <w:t>Tract 21.07</w:t>
      </w:r>
    </w:p>
    <w:p w:rsidR="00267B13" w:rsidRPr="00EA0244" w:rsidRDefault="00267B13" w:rsidP="00267B13">
      <w:pPr>
        <w:widowControl w:val="0"/>
        <w:tabs>
          <w:tab w:val="right" w:leader="dot" w:pos="5904"/>
        </w:tabs>
        <w:ind w:left="1152"/>
      </w:pPr>
      <w:r w:rsidRPr="00EA0244">
        <w:t xml:space="preserve">Blocks: 1000, 1005, 1006, 1007, 2000, 2001, 2006, 2041, 2043, 2044, 2045  </w:t>
      </w:r>
      <w:r w:rsidRPr="00EA0244">
        <w:tab/>
        <w:t>843</w:t>
      </w:r>
    </w:p>
    <w:p w:rsidR="00267B13" w:rsidRPr="00EA0244" w:rsidRDefault="00267B13" w:rsidP="00267B13">
      <w:pPr>
        <w:widowControl w:val="0"/>
        <w:tabs>
          <w:tab w:val="right" w:leader="dot" w:pos="5904"/>
        </w:tabs>
        <w:ind w:left="576"/>
      </w:pPr>
      <w:r w:rsidRPr="00EA0244">
        <w:t>Tract 21.08</w:t>
      </w:r>
    </w:p>
    <w:p w:rsidR="00267B13" w:rsidRPr="00EA0244" w:rsidRDefault="00267B13" w:rsidP="00267B13">
      <w:pPr>
        <w:widowControl w:val="0"/>
        <w:tabs>
          <w:tab w:val="right" w:leader="dot" w:pos="5904"/>
        </w:tabs>
        <w:ind w:left="1152"/>
      </w:pPr>
      <w:r w:rsidRPr="00EA0244">
        <w:t xml:space="preserve">Blocks: 2019, 2020, 2021, 2022, 2023, 2024, 2029, 2030, 2031  </w:t>
      </w:r>
      <w:r w:rsidRPr="00EA0244">
        <w:tab/>
        <w:t>67</w:t>
      </w:r>
    </w:p>
    <w:p w:rsidR="00267B13" w:rsidRPr="00EA0244" w:rsidRDefault="00267B13" w:rsidP="00267B13">
      <w:pPr>
        <w:widowControl w:val="0"/>
        <w:tabs>
          <w:tab w:val="right" w:leader="dot" w:pos="5904"/>
        </w:tabs>
        <w:ind w:left="288"/>
      </w:pPr>
      <w:r w:rsidRPr="00EA0244">
        <w:t>Chestnut Hills Subtotal</w:t>
      </w:r>
      <w:r w:rsidRPr="00EA0244">
        <w:tab/>
        <w:t>910</w:t>
      </w:r>
    </w:p>
    <w:p w:rsidR="00267B13" w:rsidRPr="00EA0244" w:rsidRDefault="00267B13" w:rsidP="00267B13">
      <w:pPr>
        <w:widowControl w:val="0"/>
        <w:tabs>
          <w:tab w:val="right" w:leader="dot" w:pos="5904"/>
        </w:tabs>
        <w:ind w:left="288"/>
      </w:pPr>
      <w:r w:rsidRPr="00EA0244">
        <w:t xml:space="preserve">Greenville </w:t>
      </w:r>
      <w:r w:rsidRPr="00EA0244">
        <w:tab/>
        <w:t>2,793</w:t>
      </w:r>
    </w:p>
    <w:p w:rsidR="00267B13" w:rsidRPr="00EA0244" w:rsidRDefault="00267B13" w:rsidP="00267B13">
      <w:pPr>
        <w:widowControl w:val="0"/>
        <w:tabs>
          <w:tab w:val="right" w:leader="dot" w:pos="5904"/>
        </w:tabs>
        <w:ind w:left="288"/>
      </w:pPr>
      <w:r w:rsidRPr="00EA0244">
        <w:t>Greenville 10</w:t>
      </w:r>
    </w:p>
    <w:p w:rsidR="00267B13" w:rsidRPr="00EA0244" w:rsidRDefault="00267B13" w:rsidP="00267B13">
      <w:pPr>
        <w:widowControl w:val="0"/>
        <w:tabs>
          <w:tab w:val="right" w:leader="dot" w:pos="5904"/>
        </w:tabs>
        <w:ind w:left="576"/>
      </w:pPr>
      <w:r w:rsidRPr="00EA0244">
        <w:t>Tract 1</w:t>
      </w:r>
    </w:p>
    <w:p w:rsidR="00267B13" w:rsidRPr="00EA0244" w:rsidRDefault="00267B13" w:rsidP="00267B13">
      <w:pPr>
        <w:widowControl w:val="0"/>
        <w:tabs>
          <w:tab w:val="right" w:leader="dot" w:pos="5904"/>
        </w:tabs>
        <w:ind w:left="1152"/>
      </w:pPr>
      <w:r w:rsidRPr="00EA0244">
        <w:t xml:space="preserve">Blocks: 2000, 2001, 2002, 2003, 2004, 2005, 2006, 2007, 2010, 2011, 2012, 2013, 2014, 2015, 2016, 2017, 2018, 2019, 2020, 2021, 2022, 2023, 2024, 2025, 2026, 2027, 2028, 2029, 2030, 2032, 2033, 2034, 2035  </w:t>
      </w:r>
      <w:r w:rsidRPr="00EA0244">
        <w:tab/>
        <w:t>1,452</w:t>
      </w:r>
    </w:p>
    <w:p w:rsidR="00267B13" w:rsidRPr="00EA0244" w:rsidRDefault="00267B13" w:rsidP="00267B13">
      <w:pPr>
        <w:widowControl w:val="0"/>
        <w:tabs>
          <w:tab w:val="right" w:leader="dot" w:pos="5904"/>
        </w:tabs>
        <w:ind w:left="576"/>
      </w:pPr>
      <w:r w:rsidRPr="00EA0244">
        <w:t>Tract 2</w:t>
      </w:r>
    </w:p>
    <w:p w:rsidR="00267B13" w:rsidRPr="00EA0244" w:rsidRDefault="00267B13" w:rsidP="00267B13">
      <w:pPr>
        <w:widowControl w:val="0"/>
        <w:tabs>
          <w:tab w:val="right" w:leader="dot" w:pos="5904"/>
        </w:tabs>
        <w:ind w:left="1152"/>
      </w:pPr>
      <w:r w:rsidRPr="00EA0244">
        <w:t xml:space="preserve">Blocks: 1000, 1024, 1025, 1026, 1027, 1028, 1029, 1051, 1052  </w:t>
      </w:r>
      <w:r w:rsidRPr="00EA0244">
        <w:tab/>
        <w:t>9</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1001, 1008, 1013, 1014, 1015, 1016, 1017, 1018, 1019, 1028  </w:t>
      </w:r>
      <w:r w:rsidRPr="00EA0244">
        <w:tab/>
        <w:t>126</w:t>
      </w:r>
    </w:p>
    <w:p w:rsidR="00267B13" w:rsidRPr="00EA0244" w:rsidRDefault="00267B13" w:rsidP="00267B13">
      <w:pPr>
        <w:widowControl w:val="0"/>
        <w:tabs>
          <w:tab w:val="right" w:leader="dot" w:pos="5904"/>
        </w:tabs>
        <w:ind w:left="576"/>
      </w:pPr>
      <w:r w:rsidRPr="00EA0244">
        <w:t>Tract 43</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2000, 2001, 2002, 2003, 2004, 2005, 2006, 2007, 2008, 2009, 2010, 2013, 2014, 2015, 2034  </w:t>
      </w:r>
      <w:r w:rsidRPr="00EA0244">
        <w:tab/>
        <w:t>1,164</w:t>
      </w:r>
    </w:p>
    <w:p w:rsidR="00267B13" w:rsidRPr="00EA0244" w:rsidRDefault="00267B13" w:rsidP="00267B13">
      <w:pPr>
        <w:widowControl w:val="0"/>
        <w:tabs>
          <w:tab w:val="right" w:leader="dot" w:pos="5904"/>
        </w:tabs>
        <w:ind w:left="288"/>
      </w:pPr>
      <w:r w:rsidRPr="00EA0244">
        <w:t>Greenville 10 Subtotal</w:t>
      </w:r>
      <w:r w:rsidRPr="00EA0244">
        <w:tab/>
        <w:t>2,751</w:t>
      </w:r>
    </w:p>
    <w:p w:rsidR="00267B13" w:rsidRPr="00EA0244" w:rsidRDefault="00267B13" w:rsidP="00267B13">
      <w:pPr>
        <w:widowControl w:val="0"/>
        <w:tabs>
          <w:tab w:val="right" w:leader="dot" w:pos="5904"/>
        </w:tabs>
        <w:ind w:left="288"/>
      </w:pPr>
      <w:r w:rsidRPr="00EA0244">
        <w:t xml:space="preserve">Greenville 14 </w:t>
      </w:r>
      <w:r w:rsidRPr="00EA0244">
        <w:tab/>
        <w:t>2,399</w:t>
      </w:r>
    </w:p>
    <w:p w:rsidR="00267B13" w:rsidRPr="00EA0244" w:rsidRDefault="00267B13" w:rsidP="00267B13">
      <w:pPr>
        <w:widowControl w:val="0"/>
        <w:tabs>
          <w:tab w:val="right" w:leader="dot" w:pos="5904"/>
        </w:tabs>
        <w:ind w:left="288"/>
      </w:pPr>
      <w:r w:rsidRPr="00EA0244">
        <w:t>Greenville 16</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1042, 1043, 1044  </w:t>
      </w:r>
      <w:r w:rsidRPr="00EA0244">
        <w:tab/>
        <w:t>54</w:t>
      </w:r>
    </w:p>
    <w:p w:rsidR="00267B13" w:rsidRPr="00EA0244" w:rsidRDefault="00267B13" w:rsidP="00267B13">
      <w:pPr>
        <w:widowControl w:val="0"/>
        <w:tabs>
          <w:tab w:val="right" w:leader="dot" w:pos="5904"/>
        </w:tabs>
        <w:ind w:left="288"/>
      </w:pPr>
      <w:r w:rsidRPr="00EA0244">
        <w:t>Greenville 16 Subtotal</w:t>
      </w:r>
      <w:r w:rsidRPr="00EA0244">
        <w:tab/>
        <w:t>54</w:t>
      </w:r>
    </w:p>
    <w:p w:rsidR="00267B13" w:rsidRPr="00EA0244" w:rsidRDefault="00267B13" w:rsidP="00267B13">
      <w:pPr>
        <w:widowControl w:val="0"/>
        <w:tabs>
          <w:tab w:val="right" w:leader="dot" w:pos="5904"/>
        </w:tabs>
        <w:ind w:left="288"/>
      </w:pPr>
      <w:r w:rsidRPr="00EA0244">
        <w:t>Greenville 17</w:t>
      </w:r>
    </w:p>
    <w:p w:rsidR="00267B13" w:rsidRPr="00EA0244" w:rsidRDefault="00267B13" w:rsidP="00267B13">
      <w:pPr>
        <w:widowControl w:val="0"/>
        <w:tabs>
          <w:tab w:val="right" w:leader="dot" w:pos="5904"/>
        </w:tabs>
        <w:ind w:left="576"/>
      </w:pPr>
      <w:r w:rsidRPr="00EA0244">
        <w:t>Tract 42</w:t>
      </w:r>
    </w:p>
    <w:p w:rsidR="00267B13" w:rsidRPr="00EA0244" w:rsidRDefault="00267B13" w:rsidP="00267B13">
      <w:pPr>
        <w:widowControl w:val="0"/>
        <w:tabs>
          <w:tab w:val="right" w:leader="dot" w:pos="5904"/>
        </w:tabs>
        <w:ind w:left="1152"/>
      </w:pPr>
      <w:r w:rsidRPr="00EA0244">
        <w:t xml:space="preserve">Blocks: 1009, 1010  </w:t>
      </w:r>
      <w:r w:rsidRPr="00EA0244">
        <w:tab/>
        <w:t>383</w:t>
      </w:r>
    </w:p>
    <w:p w:rsidR="00267B13" w:rsidRPr="00EA0244" w:rsidRDefault="00267B13" w:rsidP="00267B13">
      <w:pPr>
        <w:widowControl w:val="0"/>
        <w:tabs>
          <w:tab w:val="right" w:leader="dot" w:pos="5904"/>
        </w:tabs>
        <w:ind w:left="288"/>
      </w:pPr>
      <w:r w:rsidRPr="00EA0244">
        <w:t>Greenville 17 Subtotal</w:t>
      </w:r>
      <w:r w:rsidRPr="00EA0244">
        <w:tab/>
        <w:t>383</w:t>
      </w:r>
    </w:p>
    <w:p w:rsidR="00267B13" w:rsidRPr="00EA0244" w:rsidRDefault="00267B13" w:rsidP="00267B13">
      <w:pPr>
        <w:widowControl w:val="0"/>
        <w:tabs>
          <w:tab w:val="right" w:leader="dot" w:pos="5904"/>
        </w:tabs>
        <w:ind w:left="288"/>
      </w:pPr>
      <w:r w:rsidRPr="00EA0244">
        <w:t>Greenville 21</w:t>
      </w:r>
    </w:p>
    <w:p w:rsidR="00267B13" w:rsidRPr="00EA0244" w:rsidRDefault="00267B13" w:rsidP="00267B13">
      <w:pPr>
        <w:widowControl w:val="0"/>
        <w:tabs>
          <w:tab w:val="right" w:leader="dot" w:pos="5904"/>
        </w:tabs>
        <w:ind w:left="576"/>
      </w:pPr>
      <w:r w:rsidRPr="00EA0244">
        <w:t>Tract 14</w:t>
      </w:r>
    </w:p>
    <w:p w:rsidR="00267B13" w:rsidRPr="00EA0244" w:rsidRDefault="00267B13" w:rsidP="00267B13">
      <w:pPr>
        <w:widowControl w:val="0"/>
        <w:tabs>
          <w:tab w:val="right" w:leader="dot" w:pos="5904"/>
        </w:tabs>
        <w:ind w:left="1152"/>
      </w:pPr>
      <w:r w:rsidRPr="00EA0244">
        <w:t xml:space="preserve">Blocks: 1005, 1006, 1007, 2000  </w:t>
      </w:r>
      <w:r w:rsidRPr="00EA0244">
        <w:tab/>
        <w:t>777</w:t>
      </w:r>
    </w:p>
    <w:p w:rsidR="00267B13" w:rsidRPr="00EA0244" w:rsidRDefault="00267B13" w:rsidP="00267B13">
      <w:pPr>
        <w:widowControl w:val="0"/>
        <w:tabs>
          <w:tab w:val="right" w:leader="dot" w:pos="5904"/>
        </w:tabs>
        <w:ind w:left="288"/>
      </w:pPr>
      <w:r w:rsidRPr="00EA0244">
        <w:t>Greenville 21 Subtotal</w:t>
      </w:r>
      <w:r w:rsidRPr="00EA0244">
        <w:tab/>
        <w:t>777</w:t>
      </w:r>
    </w:p>
    <w:p w:rsidR="00267B13" w:rsidRPr="00EA0244" w:rsidRDefault="00267B13" w:rsidP="00267B13">
      <w:pPr>
        <w:widowControl w:val="0"/>
        <w:tabs>
          <w:tab w:val="right" w:leader="dot" w:pos="5904"/>
        </w:tabs>
        <w:ind w:left="288"/>
      </w:pPr>
      <w:r w:rsidRPr="00EA0244">
        <w:t>Greenville 23</w:t>
      </w:r>
    </w:p>
    <w:p w:rsidR="00267B13" w:rsidRPr="00EA0244" w:rsidRDefault="00267B13" w:rsidP="00267B13">
      <w:pPr>
        <w:widowControl w:val="0"/>
        <w:tabs>
          <w:tab w:val="right" w:leader="dot" w:pos="5904"/>
        </w:tabs>
        <w:ind w:left="576"/>
      </w:pPr>
      <w:r w:rsidRPr="00EA0244">
        <w:t>Tract 14</w:t>
      </w:r>
    </w:p>
    <w:p w:rsidR="00267B13" w:rsidRPr="00EA0244" w:rsidRDefault="00267B13" w:rsidP="00267B13">
      <w:pPr>
        <w:widowControl w:val="0"/>
        <w:tabs>
          <w:tab w:val="right" w:leader="dot" w:pos="5904"/>
        </w:tabs>
        <w:ind w:left="1152"/>
      </w:pPr>
      <w:r w:rsidRPr="00EA0244">
        <w:t xml:space="preserve">Blocks: 1009, 1011, 1012, 1013  </w:t>
      </w:r>
      <w:r w:rsidRPr="00EA0244">
        <w:tab/>
        <w:t>371</w:t>
      </w:r>
    </w:p>
    <w:p w:rsidR="00267B13" w:rsidRPr="00EA0244" w:rsidRDefault="00267B13" w:rsidP="00267B13">
      <w:pPr>
        <w:widowControl w:val="0"/>
        <w:tabs>
          <w:tab w:val="right" w:leader="dot" w:pos="5904"/>
        </w:tabs>
        <w:ind w:left="288"/>
      </w:pPr>
      <w:r w:rsidRPr="00EA0244">
        <w:t>Greenville 23 Subtotal</w:t>
      </w:r>
      <w:r w:rsidRPr="00EA0244">
        <w:tab/>
        <w:t>371</w:t>
      </w:r>
    </w:p>
    <w:p w:rsidR="00267B13" w:rsidRPr="00EA0244" w:rsidRDefault="00267B13" w:rsidP="00267B13">
      <w:pPr>
        <w:widowControl w:val="0"/>
        <w:tabs>
          <w:tab w:val="right" w:leader="dot" w:pos="5904"/>
        </w:tabs>
        <w:ind w:left="288"/>
      </w:pPr>
      <w:r w:rsidRPr="00EA0244">
        <w:t>Greenville 24</w:t>
      </w:r>
    </w:p>
    <w:p w:rsidR="00267B13" w:rsidRPr="00EA0244" w:rsidRDefault="00267B13" w:rsidP="00267B13">
      <w:pPr>
        <w:widowControl w:val="0"/>
        <w:tabs>
          <w:tab w:val="right" w:leader="dot" w:pos="5904"/>
        </w:tabs>
        <w:ind w:left="576"/>
      </w:pPr>
      <w:r w:rsidRPr="00EA0244">
        <w:t>Tract 18.10</w:t>
      </w:r>
    </w:p>
    <w:p w:rsidR="00267B13" w:rsidRPr="00EA0244" w:rsidRDefault="00267B13" w:rsidP="00267B13">
      <w:pPr>
        <w:widowControl w:val="0"/>
        <w:tabs>
          <w:tab w:val="right" w:leader="dot" w:pos="5904"/>
        </w:tabs>
        <w:ind w:left="1152"/>
      </w:pPr>
      <w:r w:rsidRPr="00EA0244">
        <w:t xml:space="preserve">Blocks: 1011  </w:t>
      </w:r>
      <w:r w:rsidRPr="00EA0244">
        <w:tab/>
        <w:t>0</w:t>
      </w:r>
    </w:p>
    <w:p w:rsidR="00267B13" w:rsidRPr="00EA0244" w:rsidRDefault="00267B13" w:rsidP="00267B13">
      <w:pPr>
        <w:widowControl w:val="0"/>
        <w:tabs>
          <w:tab w:val="right" w:leader="dot" w:pos="5904"/>
        </w:tabs>
        <w:ind w:left="576"/>
      </w:pPr>
      <w:r w:rsidRPr="00EA0244">
        <w:t>Tract 44</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2013, 2014, 2015, 2016, 2017, 2018, 2019, 2020, 2021, 2022, 2023, 2025, 2026, 2027, 2028, 2029, 2030, 2031, 2032, 2050, 2052  </w:t>
      </w:r>
      <w:r w:rsidRPr="00EA0244">
        <w:tab/>
        <w:t>755</w:t>
      </w:r>
    </w:p>
    <w:p w:rsidR="00267B13" w:rsidRPr="00EA0244" w:rsidRDefault="00267B13" w:rsidP="00267B13">
      <w:pPr>
        <w:widowControl w:val="0"/>
        <w:tabs>
          <w:tab w:val="right" w:leader="dot" w:pos="5904"/>
        </w:tabs>
        <w:ind w:left="288"/>
      </w:pPr>
      <w:r w:rsidRPr="00EA0244">
        <w:t>Greenville 24 Subtotal</w:t>
      </w:r>
      <w:r w:rsidRPr="00EA0244">
        <w:tab/>
        <w:t>755</w:t>
      </w:r>
    </w:p>
    <w:p w:rsidR="00267B13" w:rsidRPr="00EA0244" w:rsidRDefault="00267B13" w:rsidP="00267B13">
      <w:pPr>
        <w:widowControl w:val="0"/>
        <w:tabs>
          <w:tab w:val="right" w:leader="dot" w:pos="5904"/>
        </w:tabs>
        <w:ind w:left="288"/>
      </w:pPr>
      <w:r w:rsidRPr="00EA0244">
        <w:t>Greenville 25</w:t>
      </w:r>
    </w:p>
    <w:p w:rsidR="00267B13" w:rsidRPr="00EA0244" w:rsidRDefault="00267B13" w:rsidP="00267B13">
      <w:pPr>
        <w:widowControl w:val="0"/>
        <w:tabs>
          <w:tab w:val="right" w:leader="dot" w:pos="5904"/>
        </w:tabs>
        <w:ind w:left="576"/>
      </w:pPr>
      <w:r w:rsidRPr="00EA0244">
        <w:t>Tract 18.10</w:t>
      </w:r>
    </w:p>
    <w:p w:rsidR="00267B13" w:rsidRPr="00EA0244" w:rsidRDefault="00267B13" w:rsidP="00267B13">
      <w:pPr>
        <w:widowControl w:val="0"/>
        <w:tabs>
          <w:tab w:val="right" w:leader="dot" w:pos="5904"/>
        </w:tabs>
        <w:ind w:left="1152"/>
      </w:pPr>
      <w:r w:rsidRPr="00EA0244">
        <w:t xml:space="preserve">Blocks: 1000, 1001, 1002, 1003, 1004, 1005, 1006, 1007, 1008, 1009, 1010, 1012, 1013, 1014, 1015, 2000, 2001, 2008, 2009  </w:t>
      </w:r>
      <w:r w:rsidRPr="00EA0244">
        <w:tab/>
        <w:t>3,462</w:t>
      </w:r>
    </w:p>
    <w:p w:rsidR="00267B13" w:rsidRPr="00EA0244" w:rsidRDefault="00267B13" w:rsidP="00267B13">
      <w:pPr>
        <w:widowControl w:val="0"/>
        <w:tabs>
          <w:tab w:val="right" w:leader="dot" w:pos="5904"/>
        </w:tabs>
        <w:ind w:left="288"/>
      </w:pPr>
      <w:r w:rsidRPr="00EA0244">
        <w:t>Greenville 25 Subtotal</w:t>
      </w:r>
      <w:r w:rsidRPr="00EA0244">
        <w:tab/>
        <w:t>3,462</w:t>
      </w:r>
    </w:p>
    <w:p w:rsidR="00267B13" w:rsidRPr="00EA0244" w:rsidRDefault="00267B13" w:rsidP="00267B13">
      <w:pPr>
        <w:widowControl w:val="0"/>
        <w:tabs>
          <w:tab w:val="right" w:leader="dot" w:pos="5904"/>
        </w:tabs>
        <w:ind w:left="288"/>
      </w:pPr>
      <w:r w:rsidRPr="00EA0244">
        <w:t>Greenville 28</w:t>
      </w:r>
    </w:p>
    <w:p w:rsidR="00267B13" w:rsidRPr="00EA0244" w:rsidRDefault="00267B13" w:rsidP="00267B13">
      <w:pPr>
        <w:widowControl w:val="0"/>
        <w:tabs>
          <w:tab w:val="right" w:leader="dot" w:pos="5904"/>
        </w:tabs>
        <w:ind w:left="576"/>
      </w:pPr>
      <w:r w:rsidRPr="00EA0244">
        <w:t>Tract 12.04</w:t>
      </w:r>
    </w:p>
    <w:p w:rsidR="00267B13" w:rsidRPr="00EA0244" w:rsidRDefault="00267B13" w:rsidP="00267B13">
      <w:pPr>
        <w:widowControl w:val="0"/>
        <w:tabs>
          <w:tab w:val="right" w:leader="dot" w:pos="5904"/>
        </w:tabs>
        <w:ind w:left="1152"/>
      </w:pPr>
      <w:r w:rsidRPr="00EA0244">
        <w:t xml:space="preserve">Blocks: 1007, 1009, 1010, 1011, 1012, 1013, 1014  </w:t>
      </w:r>
      <w:r w:rsidRPr="00EA0244">
        <w:tab/>
        <w:t>1,160</w:t>
      </w:r>
    </w:p>
    <w:p w:rsidR="00267B13" w:rsidRPr="00EA0244" w:rsidRDefault="00267B13" w:rsidP="00267B13">
      <w:pPr>
        <w:widowControl w:val="0"/>
        <w:tabs>
          <w:tab w:val="right" w:leader="dot" w:pos="5904"/>
        </w:tabs>
        <w:ind w:left="288"/>
      </w:pPr>
      <w:r w:rsidRPr="00EA0244">
        <w:t>Greenville 28 Subtotal</w:t>
      </w:r>
      <w:r w:rsidRPr="00EA0244">
        <w:tab/>
        <w:t>1,160</w:t>
      </w:r>
    </w:p>
    <w:p w:rsidR="00267B13" w:rsidRPr="00EA0244" w:rsidRDefault="00267B13" w:rsidP="00267B13">
      <w:pPr>
        <w:widowControl w:val="0"/>
        <w:tabs>
          <w:tab w:val="right" w:leader="dot" w:pos="5904"/>
        </w:tabs>
        <w:ind w:left="288"/>
      </w:pPr>
      <w:r w:rsidRPr="00EA0244">
        <w:t>Greenville 4</w:t>
      </w:r>
    </w:p>
    <w:p w:rsidR="00267B13" w:rsidRPr="00EA0244" w:rsidRDefault="00267B13" w:rsidP="00267B13">
      <w:pPr>
        <w:widowControl w:val="0"/>
        <w:tabs>
          <w:tab w:val="right" w:leader="dot" w:pos="5904"/>
        </w:tabs>
        <w:ind w:left="576"/>
      </w:pPr>
      <w:r w:rsidRPr="00EA0244">
        <w:t>Tract 9</w:t>
      </w:r>
    </w:p>
    <w:p w:rsidR="00267B13" w:rsidRPr="00EA0244" w:rsidRDefault="00267B13" w:rsidP="00267B13">
      <w:pPr>
        <w:widowControl w:val="0"/>
        <w:tabs>
          <w:tab w:val="right" w:leader="dot" w:pos="5904"/>
        </w:tabs>
        <w:ind w:left="1152"/>
      </w:pPr>
      <w:r w:rsidRPr="00EA0244">
        <w:t xml:space="preserve">Blocks: 1000, 1001, 1002, 1003, 1004, 1005, 1006, 1009, 1011, 1012, 1013, 1014, 1015, 1016, 1022, 1023, 1024, 1025, 1026, 1027, 1028, 1034  </w:t>
      </w:r>
      <w:r w:rsidRPr="00EA0244">
        <w:tab/>
        <w:t>671</w:t>
      </w:r>
    </w:p>
    <w:p w:rsidR="00267B13" w:rsidRPr="00EA0244" w:rsidRDefault="00267B13" w:rsidP="00267B13">
      <w:pPr>
        <w:widowControl w:val="0"/>
        <w:tabs>
          <w:tab w:val="right" w:leader="dot" w:pos="5904"/>
        </w:tabs>
        <w:ind w:left="576"/>
      </w:pPr>
      <w:r w:rsidRPr="00EA0244">
        <w:t>Tract 10</w:t>
      </w:r>
    </w:p>
    <w:p w:rsidR="00267B13" w:rsidRPr="00EA0244" w:rsidRDefault="00267B13" w:rsidP="00267B13">
      <w:pPr>
        <w:widowControl w:val="0"/>
        <w:tabs>
          <w:tab w:val="right" w:leader="dot" w:pos="5904"/>
        </w:tabs>
        <w:ind w:left="1152"/>
      </w:pPr>
      <w:r w:rsidRPr="00EA0244">
        <w:t xml:space="preserve">Blocks: 1013, 1014, 1015  </w:t>
      </w:r>
      <w:r w:rsidRPr="00EA0244">
        <w:tab/>
        <w:t>122</w:t>
      </w:r>
    </w:p>
    <w:p w:rsidR="00267B13" w:rsidRPr="00EA0244" w:rsidRDefault="00267B13" w:rsidP="00267B13">
      <w:pPr>
        <w:widowControl w:val="0"/>
        <w:tabs>
          <w:tab w:val="right" w:leader="dot" w:pos="5904"/>
        </w:tabs>
        <w:ind w:left="576"/>
      </w:pPr>
      <w:r w:rsidRPr="00EA0244">
        <w:t>Tract 11.02</w:t>
      </w:r>
    </w:p>
    <w:p w:rsidR="00267B13" w:rsidRPr="00EA0244" w:rsidRDefault="00267B13" w:rsidP="00267B13">
      <w:pPr>
        <w:widowControl w:val="0"/>
        <w:tabs>
          <w:tab w:val="right" w:leader="dot" w:pos="5904"/>
        </w:tabs>
        <w:ind w:left="1152"/>
      </w:pPr>
      <w:r w:rsidRPr="00EA0244">
        <w:t xml:space="preserve">Blocks: 2002, 2003, 2004  </w:t>
      </w:r>
      <w:r w:rsidRPr="00EA0244">
        <w:tab/>
        <w:t>217</w:t>
      </w:r>
    </w:p>
    <w:p w:rsidR="00267B13" w:rsidRPr="00EA0244" w:rsidRDefault="00267B13" w:rsidP="00267B13">
      <w:pPr>
        <w:widowControl w:val="0"/>
        <w:tabs>
          <w:tab w:val="right" w:leader="dot" w:pos="5904"/>
        </w:tabs>
        <w:ind w:left="576"/>
      </w:pPr>
      <w:r w:rsidRPr="00EA0244">
        <w:t>Tract 23.03</w:t>
      </w:r>
    </w:p>
    <w:p w:rsidR="00267B13" w:rsidRPr="00EA0244" w:rsidRDefault="00267B13" w:rsidP="00267B13">
      <w:pPr>
        <w:widowControl w:val="0"/>
        <w:tabs>
          <w:tab w:val="right" w:leader="dot" w:pos="5904"/>
        </w:tabs>
        <w:ind w:left="1152"/>
      </w:pPr>
      <w:r w:rsidRPr="00EA0244">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EA0244">
        <w:tab/>
        <w:t>1,149</w:t>
      </w:r>
    </w:p>
    <w:p w:rsidR="00267B13" w:rsidRPr="00EA0244" w:rsidRDefault="00267B13" w:rsidP="00267B13">
      <w:pPr>
        <w:widowControl w:val="0"/>
        <w:tabs>
          <w:tab w:val="right" w:leader="dot" w:pos="5904"/>
        </w:tabs>
        <w:ind w:left="576"/>
      </w:pPr>
      <w:r w:rsidRPr="00EA0244">
        <w:t>Tract 23.04</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1018, 1019, 1020, 1021, 1022, 1023, 1024, 1025, 1026, 1027, 1028, 1029, 1030, 1031, 1032, 1033, 1034, 1035, 1036, 1037, 1038, 1039  </w:t>
      </w:r>
      <w:r w:rsidRPr="00EA0244">
        <w:tab/>
        <w:t>832</w:t>
      </w:r>
    </w:p>
    <w:p w:rsidR="00267B13" w:rsidRPr="00EA0244" w:rsidRDefault="00267B13" w:rsidP="00267B13">
      <w:pPr>
        <w:widowControl w:val="0"/>
        <w:tabs>
          <w:tab w:val="right" w:leader="dot" w:pos="5904"/>
        </w:tabs>
        <w:ind w:left="288"/>
      </w:pPr>
      <w:r w:rsidRPr="00EA0244">
        <w:t>Greenville 4 Subtotal</w:t>
      </w:r>
      <w:r w:rsidRPr="00EA0244">
        <w:tab/>
        <w:t>2,991</w:t>
      </w:r>
    </w:p>
    <w:p w:rsidR="00267B13" w:rsidRPr="00EA0244" w:rsidRDefault="00267B13" w:rsidP="00267B13">
      <w:pPr>
        <w:widowControl w:val="0"/>
        <w:tabs>
          <w:tab w:val="right" w:leader="dot" w:pos="5904"/>
        </w:tabs>
        <w:ind w:left="288"/>
      </w:pPr>
      <w:r w:rsidRPr="00EA0244">
        <w:t>Greenville 5</w:t>
      </w:r>
    </w:p>
    <w:p w:rsidR="00267B13" w:rsidRPr="00EA0244" w:rsidRDefault="00267B13" w:rsidP="00267B13">
      <w:pPr>
        <w:widowControl w:val="0"/>
        <w:tabs>
          <w:tab w:val="right" w:leader="dot" w:pos="5904"/>
        </w:tabs>
        <w:ind w:left="576"/>
      </w:pPr>
      <w:r w:rsidRPr="00EA0244">
        <w:t>Tract 1</w:t>
      </w:r>
    </w:p>
    <w:p w:rsidR="00267B13" w:rsidRPr="00EA0244" w:rsidRDefault="00267B13" w:rsidP="00267B13">
      <w:pPr>
        <w:widowControl w:val="0"/>
        <w:tabs>
          <w:tab w:val="right" w:leader="dot" w:pos="5904"/>
        </w:tabs>
        <w:ind w:left="1152"/>
      </w:pPr>
      <w:r w:rsidRPr="00EA0244">
        <w:t xml:space="preserve">Blocks: 2009  </w:t>
      </w:r>
      <w:r w:rsidRPr="00EA0244">
        <w:tab/>
        <w:t>18</w:t>
      </w:r>
    </w:p>
    <w:p w:rsidR="00267B13" w:rsidRPr="00EA0244" w:rsidRDefault="00267B13" w:rsidP="00267B13">
      <w:pPr>
        <w:widowControl w:val="0"/>
        <w:tabs>
          <w:tab w:val="right" w:leader="dot" w:pos="5904"/>
        </w:tabs>
        <w:ind w:left="576"/>
      </w:pPr>
      <w:r w:rsidRPr="00EA0244">
        <w:t>Tract 2</w:t>
      </w:r>
    </w:p>
    <w:p w:rsidR="00267B13" w:rsidRPr="00EA0244" w:rsidRDefault="00267B13" w:rsidP="00267B13">
      <w:pPr>
        <w:widowControl w:val="0"/>
        <w:tabs>
          <w:tab w:val="right" w:leader="dot" w:pos="5904"/>
        </w:tabs>
        <w:ind w:left="1152"/>
      </w:pPr>
      <w:r w:rsidRPr="00EA0244">
        <w:t xml:space="preserve">Blocks: 1001, 1002, 1003, 1004, 1005, 1006, 1007, 1008, 1009, 1010, 1011, 1012, 1013, 1014, 1015, 1016, 1017, 1018, 1019, 1020, 1021, 1022, 1023, 1030, 1031, 1032, 1033, 1034, 1035, 1036, 1037, 1038, 1039, 1040, 1041, 1042, 1043, 1044, 1057  </w:t>
      </w:r>
      <w:r w:rsidRPr="00EA0244">
        <w:tab/>
        <w:t>383</w:t>
      </w:r>
    </w:p>
    <w:p w:rsidR="00267B13" w:rsidRPr="00EA0244" w:rsidRDefault="00267B13" w:rsidP="00267B13">
      <w:pPr>
        <w:widowControl w:val="0"/>
        <w:tabs>
          <w:tab w:val="right" w:leader="dot" w:pos="5904"/>
        </w:tabs>
        <w:ind w:left="576"/>
      </w:pPr>
      <w:r w:rsidRPr="00EA0244">
        <w:t>Tract 7</w:t>
      </w:r>
    </w:p>
    <w:p w:rsidR="00267B13" w:rsidRPr="00EA0244" w:rsidRDefault="00267B13" w:rsidP="00267B13">
      <w:pPr>
        <w:widowControl w:val="0"/>
        <w:tabs>
          <w:tab w:val="right" w:leader="dot" w:pos="5904"/>
        </w:tabs>
        <w:ind w:left="1152"/>
      </w:pPr>
      <w:r w:rsidRPr="00EA0244">
        <w:t xml:space="preserve">Blocks: 1000, 1008, 1009  </w:t>
      </w:r>
      <w:r w:rsidRPr="00EA0244">
        <w:tab/>
        <w:t>0</w:t>
      </w:r>
    </w:p>
    <w:p w:rsidR="00267B13" w:rsidRPr="00EA0244" w:rsidRDefault="00267B13" w:rsidP="00267B13">
      <w:pPr>
        <w:widowControl w:val="0"/>
        <w:tabs>
          <w:tab w:val="right" w:leader="dot" w:pos="5904"/>
        </w:tabs>
        <w:ind w:left="576"/>
      </w:pPr>
      <w:r w:rsidRPr="00EA0244">
        <w:t>Tract 9</w:t>
      </w:r>
    </w:p>
    <w:p w:rsidR="00267B13" w:rsidRPr="00EA0244" w:rsidRDefault="00267B13" w:rsidP="00267B13">
      <w:pPr>
        <w:widowControl w:val="0"/>
        <w:tabs>
          <w:tab w:val="right" w:leader="dot" w:pos="5904"/>
        </w:tabs>
        <w:ind w:left="1152"/>
      </w:pPr>
      <w:r w:rsidRPr="00EA0244">
        <w:t xml:space="preserve">Blocks: 1010, 1017, 1018, 1019, 1020, 1021, 1029, 1030, 1031, 1032, 1033, 1035, 1036, 1037, 1038  </w:t>
      </w:r>
      <w:r w:rsidRPr="00EA0244">
        <w:tab/>
        <w:t>431</w:t>
      </w:r>
    </w:p>
    <w:p w:rsidR="00267B13" w:rsidRPr="00EA0244" w:rsidRDefault="00267B13" w:rsidP="00267B13">
      <w:pPr>
        <w:widowControl w:val="0"/>
        <w:tabs>
          <w:tab w:val="right" w:leader="dot" w:pos="5904"/>
        </w:tabs>
        <w:ind w:left="576"/>
      </w:pPr>
      <w:r w:rsidRPr="00EA0244">
        <w:t>Tract 10</w:t>
      </w:r>
    </w:p>
    <w:p w:rsidR="00267B13" w:rsidRPr="00EA0244" w:rsidRDefault="00267B13" w:rsidP="00267B13">
      <w:pPr>
        <w:widowControl w:val="0"/>
        <w:tabs>
          <w:tab w:val="right" w:leader="dot" w:pos="5904"/>
        </w:tabs>
        <w:ind w:left="1152"/>
      </w:pPr>
      <w:r w:rsidRPr="00EA0244">
        <w:t xml:space="preserve">Blocks: 1020, 1021, 2000, 2001, 2002, 2003, 2004, 2005, 2007, 2008, 2009, 2010, 2011, 2012, 2013, 2014, 2015, 2016, 2017, 2018, 2019, 2020, 2021, 2022, 2023, 2024, 2025, 2026  </w:t>
      </w:r>
      <w:r w:rsidRPr="00EA0244">
        <w:tab/>
        <w:t>1,067</w:t>
      </w:r>
    </w:p>
    <w:p w:rsidR="00267B13" w:rsidRPr="00EA0244" w:rsidRDefault="00267B13" w:rsidP="00267B13">
      <w:pPr>
        <w:widowControl w:val="0"/>
        <w:tabs>
          <w:tab w:val="right" w:leader="dot" w:pos="5904"/>
        </w:tabs>
        <w:ind w:left="288"/>
      </w:pPr>
      <w:r w:rsidRPr="00EA0244">
        <w:t>Greenville 5 Subtotal</w:t>
      </w:r>
      <w:r w:rsidRPr="00EA0244">
        <w:tab/>
        <w:t>1,899</w:t>
      </w:r>
    </w:p>
    <w:p w:rsidR="00267B13" w:rsidRPr="00EA0244" w:rsidRDefault="00267B13" w:rsidP="00267B13">
      <w:pPr>
        <w:widowControl w:val="0"/>
        <w:tabs>
          <w:tab w:val="right" w:leader="dot" w:pos="5904"/>
        </w:tabs>
        <w:ind w:left="288"/>
      </w:pPr>
      <w:r w:rsidRPr="00EA0244">
        <w:t xml:space="preserve">Greenville 6 </w:t>
      </w:r>
      <w:r w:rsidRPr="00EA0244">
        <w:tab/>
        <w:t>1,318</w:t>
      </w:r>
    </w:p>
    <w:p w:rsidR="00267B13" w:rsidRPr="00EA0244" w:rsidRDefault="00267B13" w:rsidP="00267B13">
      <w:pPr>
        <w:widowControl w:val="0"/>
        <w:tabs>
          <w:tab w:val="right" w:leader="dot" w:pos="5904"/>
        </w:tabs>
        <w:ind w:left="288"/>
      </w:pPr>
      <w:r w:rsidRPr="00EA0244">
        <w:t xml:space="preserve">Greenville 7 </w:t>
      </w:r>
      <w:r w:rsidRPr="00EA0244">
        <w:tab/>
        <w:t>3,324</w:t>
      </w:r>
    </w:p>
    <w:p w:rsidR="00267B13" w:rsidRPr="00EA0244" w:rsidRDefault="00267B13" w:rsidP="00267B13">
      <w:pPr>
        <w:widowControl w:val="0"/>
        <w:tabs>
          <w:tab w:val="right" w:leader="dot" w:pos="5904"/>
        </w:tabs>
        <w:ind w:left="288"/>
      </w:pPr>
      <w:r w:rsidRPr="00EA0244">
        <w:t>Greenville 8</w:t>
      </w:r>
    </w:p>
    <w:p w:rsidR="00267B13" w:rsidRPr="00EA0244" w:rsidRDefault="00267B13" w:rsidP="00267B13">
      <w:pPr>
        <w:widowControl w:val="0"/>
        <w:tabs>
          <w:tab w:val="right" w:leader="dot" w:pos="5904"/>
        </w:tabs>
        <w:ind w:left="576"/>
      </w:pPr>
      <w:r w:rsidRPr="00EA0244">
        <w:t>Tract 2</w:t>
      </w:r>
    </w:p>
    <w:p w:rsidR="00267B13" w:rsidRPr="00EA0244" w:rsidRDefault="00267B13" w:rsidP="00267B13">
      <w:pPr>
        <w:widowControl w:val="0"/>
        <w:tabs>
          <w:tab w:val="right" w:leader="dot" w:pos="5904"/>
        </w:tabs>
        <w:ind w:left="1152"/>
      </w:pPr>
      <w:r w:rsidRPr="00EA0244">
        <w:t xml:space="preserve">Blocks: 1053, 1054, 1055, 1056, 1058, 1059, 1060, 1068, 1069, 1070, 1071, 1072, 1073, 1074, 1075, 1076, 1079, 1080  </w:t>
      </w:r>
      <w:r w:rsidRPr="00EA0244">
        <w:tab/>
        <w:t>66</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1002, 1003, 1004, 1005, 1006, 1010, 1011, 1012, 1020, 1021, 1022, 1023, 1024, 1025, 1026, 1027, 1029, 1030, 1031, 1032, 1046, 1047, 1048  </w:t>
      </w:r>
      <w:r w:rsidRPr="00EA0244">
        <w:tab/>
        <w:t>470</w:t>
      </w:r>
    </w:p>
    <w:p w:rsidR="00267B13" w:rsidRPr="00EA0244" w:rsidRDefault="00267B13" w:rsidP="00267B13">
      <w:pPr>
        <w:widowControl w:val="0"/>
        <w:tabs>
          <w:tab w:val="right" w:leader="dot" w:pos="5904"/>
        </w:tabs>
        <w:ind w:left="576"/>
      </w:pPr>
      <w:r w:rsidRPr="00EA0244">
        <w:t>Tract 5</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EA0244">
        <w:tab/>
        <w:t>1,286</w:t>
      </w:r>
    </w:p>
    <w:p w:rsidR="00267B13" w:rsidRPr="00EA0244" w:rsidRDefault="00267B13" w:rsidP="00267B13">
      <w:pPr>
        <w:widowControl w:val="0"/>
        <w:tabs>
          <w:tab w:val="right" w:leader="dot" w:pos="5904"/>
        </w:tabs>
        <w:ind w:left="576"/>
      </w:pPr>
      <w:r w:rsidRPr="00EA0244">
        <w:t>Tract 7</w:t>
      </w:r>
    </w:p>
    <w:p w:rsidR="00267B13" w:rsidRPr="00EA0244" w:rsidRDefault="00267B13" w:rsidP="00267B13">
      <w:pPr>
        <w:widowControl w:val="0"/>
        <w:tabs>
          <w:tab w:val="right" w:leader="dot" w:pos="5904"/>
        </w:tabs>
        <w:ind w:left="1152"/>
      </w:pPr>
      <w:r w:rsidRPr="00EA0244">
        <w:t xml:space="preserve">Blocks: 1015, 1016, 1017, 1018, 1021, 1022, 1023, 1024, 1025, 1026, 1027, 1028, 1029, 1030, 1031, 1032, 1035, 1036, 1037, 1038, 1039, 1040, 1041, 1042, 1043, 1044, 1045, 1046, 1047, 1048, 1049, 1050, 1051, 1052, 1053, 2056, 2057, 2058, 2059, 2063  </w:t>
      </w:r>
      <w:r w:rsidRPr="00EA0244">
        <w:tab/>
        <w:t>651</w:t>
      </w:r>
    </w:p>
    <w:p w:rsidR="00267B13" w:rsidRPr="00EA0244" w:rsidRDefault="00267B13" w:rsidP="00267B13">
      <w:pPr>
        <w:widowControl w:val="0"/>
        <w:tabs>
          <w:tab w:val="right" w:leader="dot" w:pos="5904"/>
        </w:tabs>
        <w:ind w:left="576"/>
      </w:pPr>
      <w:r w:rsidRPr="00EA0244">
        <w:t>Tract 21.05</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1024, 1025, 1026, 1027, 1028, 1029, 1030, 1031, 1032, 1033, 1034, 1035, 1036, 1037, 1038, 1039, 1040, 1041, 1042, 1043, 1044, 1067, 1068, 1074  </w:t>
      </w:r>
      <w:r w:rsidRPr="00EA0244">
        <w:tab/>
        <w:t>367</w:t>
      </w:r>
    </w:p>
    <w:p w:rsidR="00267B13" w:rsidRPr="00EA0244" w:rsidRDefault="00267B13" w:rsidP="00267B13">
      <w:pPr>
        <w:widowControl w:val="0"/>
        <w:tabs>
          <w:tab w:val="right" w:leader="dot" w:pos="5904"/>
        </w:tabs>
        <w:ind w:left="576"/>
      </w:pPr>
      <w:r w:rsidRPr="00EA0244">
        <w:t>Tract 21.08</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1018, 1019, 1020, 1021, 1022, 1023, 1024, 1025, 1026, 1027, 1028, 1029, 1030, 1031, 1032, 1033, 1034, 1035, 1036, 1037, 1038, 2000, 2001, 2002, 2003, 2004, 2005, 2007, 2008, 2032  </w:t>
      </w:r>
      <w:r w:rsidRPr="00EA0244">
        <w:tab/>
        <w:t>888</w:t>
      </w:r>
    </w:p>
    <w:p w:rsidR="00267B13" w:rsidRPr="00EA0244" w:rsidRDefault="00267B13" w:rsidP="00267B13">
      <w:pPr>
        <w:widowControl w:val="0"/>
        <w:tabs>
          <w:tab w:val="right" w:leader="dot" w:pos="5904"/>
        </w:tabs>
        <w:ind w:left="288"/>
      </w:pPr>
      <w:r w:rsidRPr="00EA0244">
        <w:t>Greenville 8 Subtotal</w:t>
      </w:r>
      <w:r w:rsidRPr="00EA0244">
        <w:tab/>
        <w:t>3,728</w:t>
      </w:r>
    </w:p>
    <w:p w:rsidR="00267B13" w:rsidRPr="00EA0244" w:rsidRDefault="00267B13" w:rsidP="00267B13">
      <w:pPr>
        <w:widowControl w:val="0"/>
        <w:tabs>
          <w:tab w:val="right" w:leader="dot" w:pos="5904"/>
        </w:tabs>
        <w:ind w:left="288"/>
      </w:pPr>
      <w:r w:rsidRPr="00EA0244">
        <w:t>Lakeview</w:t>
      </w:r>
    </w:p>
    <w:p w:rsidR="00267B13" w:rsidRPr="00EA0244" w:rsidRDefault="00267B13" w:rsidP="00267B13">
      <w:pPr>
        <w:widowControl w:val="0"/>
        <w:tabs>
          <w:tab w:val="right" w:leader="dot" w:pos="5904"/>
        </w:tabs>
        <w:ind w:left="576"/>
      </w:pPr>
      <w:r w:rsidRPr="00EA0244">
        <w:t>Tract 23.02</w:t>
      </w:r>
    </w:p>
    <w:p w:rsidR="00267B13" w:rsidRPr="00EA0244" w:rsidRDefault="00267B13" w:rsidP="00267B13">
      <w:pPr>
        <w:widowControl w:val="0"/>
        <w:tabs>
          <w:tab w:val="right" w:leader="dot" w:pos="5904"/>
        </w:tabs>
        <w:ind w:left="1152"/>
      </w:pPr>
      <w:r w:rsidRPr="00EA0244">
        <w:t xml:space="preserve">Blocks: 1013, 1017, 1018, 1021, 1022, 1029, 1030, 1031, 1032, 1034, 1035, 1038, 1039, 1040, 1041, 1042, 2036  </w:t>
      </w:r>
      <w:r w:rsidRPr="00EA0244">
        <w:tab/>
        <w:t>799</w:t>
      </w:r>
    </w:p>
    <w:p w:rsidR="00267B13" w:rsidRPr="00EA0244" w:rsidRDefault="00267B13" w:rsidP="00267B13">
      <w:pPr>
        <w:widowControl w:val="0"/>
        <w:tabs>
          <w:tab w:val="right" w:leader="dot" w:pos="5904"/>
        </w:tabs>
        <w:ind w:left="576"/>
      </w:pPr>
      <w:r w:rsidRPr="00EA0244">
        <w:t>Tract 23.03</w:t>
      </w:r>
    </w:p>
    <w:p w:rsidR="00267B13" w:rsidRPr="00EA0244" w:rsidRDefault="00267B13" w:rsidP="00267B13">
      <w:pPr>
        <w:widowControl w:val="0"/>
        <w:tabs>
          <w:tab w:val="right" w:leader="dot" w:pos="5904"/>
        </w:tabs>
        <w:ind w:left="1152"/>
      </w:pPr>
      <w:r w:rsidRPr="00EA0244">
        <w:t xml:space="preserve">Blocks: 1006, 2013, 2014, 2021, 2022  </w:t>
      </w:r>
      <w:r w:rsidRPr="00EA0244">
        <w:tab/>
        <w:t>25</w:t>
      </w:r>
    </w:p>
    <w:p w:rsidR="00267B13" w:rsidRPr="00EA0244" w:rsidRDefault="00267B13" w:rsidP="00267B13">
      <w:pPr>
        <w:widowControl w:val="0"/>
        <w:tabs>
          <w:tab w:val="right" w:leader="dot" w:pos="5904"/>
        </w:tabs>
        <w:ind w:left="288"/>
      </w:pPr>
      <w:r w:rsidRPr="00EA0244">
        <w:t>Lakeview Subtotal</w:t>
      </w:r>
      <w:r w:rsidRPr="00EA0244">
        <w:tab/>
        <w:t>824</w:t>
      </w:r>
    </w:p>
    <w:p w:rsidR="00267B13" w:rsidRPr="00EA0244" w:rsidRDefault="00267B13" w:rsidP="00267B13">
      <w:pPr>
        <w:widowControl w:val="0"/>
        <w:tabs>
          <w:tab w:val="right" w:leader="dot" w:pos="5904"/>
        </w:tabs>
        <w:ind w:left="288"/>
      </w:pPr>
      <w:r w:rsidRPr="00EA0244">
        <w:t>Leawood</w:t>
      </w:r>
    </w:p>
    <w:p w:rsidR="00267B13" w:rsidRPr="00EA0244" w:rsidRDefault="00267B13" w:rsidP="00267B13">
      <w:pPr>
        <w:widowControl w:val="0"/>
        <w:tabs>
          <w:tab w:val="right" w:leader="dot" w:pos="5904"/>
        </w:tabs>
        <w:ind w:left="576"/>
      </w:pPr>
      <w:r w:rsidRPr="00EA0244">
        <w:t>Tract 23.04</w:t>
      </w:r>
    </w:p>
    <w:p w:rsidR="00267B13" w:rsidRPr="00EA0244" w:rsidRDefault="00267B13" w:rsidP="00267B13">
      <w:pPr>
        <w:widowControl w:val="0"/>
        <w:tabs>
          <w:tab w:val="right" w:leader="dot" w:pos="5904"/>
        </w:tabs>
        <w:ind w:left="1152"/>
      </w:pPr>
      <w:r w:rsidRPr="00EA0244">
        <w:t xml:space="preserve">Blocks: 2003, 2004, 2005, 2006, 2008, 2009, 2011, 2012, 2016, 2017, 2018, 2019, 2020, 2021, 2022, 2023, 2025, 2026, 2027, 2028, 2029, 2030, 2031, 2032, 2033  </w:t>
      </w:r>
      <w:r w:rsidRPr="00EA0244">
        <w:tab/>
        <w:t>1,242</w:t>
      </w:r>
    </w:p>
    <w:p w:rsidR="00267B13" w:rsidRPr="00EA0244" w:rsidRDefault="00267B13" w:rsidP="00267B13">
      <w:pPr>
        <w:widowControl w:val="0"/>
        <w:tabs>
          <w:tab w:val="right" w:leader="dot" w:pos="5904"/>
        </w:tabs>
        <w:ind w:left="576"/>
      </w:pPr>
      <w:r w:rsidRPr="00EA0244">
        <w:t>Tract 38.02</w:t>
      </w:r>
    </w:p>
    <w:p w:rsidR="00267B13" w:rsidRPr="00EA0244" w:rsidRDefault="00267B13" w:rsidP="00267B13">
      <w:pPr>
        <w:widowControl w:val="0"/>
        <w:tabs>
          <w:tab w:val="right" w:leader="dot" w:pos="5904"/>
        </w:tabs>
        <w:ind w:left="1152"/>
      </w:pPr>
      <w:r w:rsidRPr="00EA0244">
        <w:t xml:space="preserve">Blocks: 3012, 3013, 3019, 3020, 3021  </w:t>
      </w:r>
      <w:r w:rsidRPr="00EA0244">
        <w:tab/>
        <w:t>532</w:t>
      </w:r>
    </w:p>
    <w:p w:rsidR="00267B13" w:rsidRPr="00EA0244" w:rsidRDefault="00267B13" w:rsidP="00267B13">
      <w:pPr>
        <w:widowControl w:val="0"/>
        <w:tabs>
          <w:tab w:val="right" w:leader="dot" w:pos="5904"/>
        </w:tabs>
        <w:ind w:left="288"/>
      </w:pPr>
      <w:r w:rsidRPr="00EA0244">
        <w:t>Leawood Subtotal</w:t>
      </w:r>
      <w:r w:rsidRPr="00EA0244">
        <w:tab/>
        <w:t>1,774</w:t>
      </w:r>
    </w:p>
    <w:p w:rsidR="00267B13" w:rsidRPr="00EA0244" w:rsidRDefault="00267B13" w:rsidP="00267B13">
      <w:pPr>
        <w:widowControl w:val="0"/>
        <w:tabs>
          <w:tab w:val="right" w:leader="dot" w:pos="5904"/>
        </w:tabs>
        <w:ind w:left="288"/>
      </w:pPr>
      <w:r w:rsidRPr="00EA0244">
        <w:t>Monaview</w:t>
      </w:r>
    </w:p>
    <w:p w:rsidR="00267B13" w:rsidRPr="00EA0244" w:rsidRDefault="00267B13" w:rsidP="00267B13">
      <w:pPr>
        <w:widowControl w:val="0"/>
        <w:tabs>
          <w:tab w:val="right" w:leader="dot" w:pos="5904"/>
        </w:tabs>
        <w:ind w:left="576"/>
      </w:pPr>
      <w:r w:rsidRPr="00EA0244">
        <w:t>Tract 7</w:t>
      </w:r>
    </w:p>
    <w:p w:rsidR="00267B13" w:rsidRPr="00EA0244" w:rsidRDefault="00267B13" w:rsidP="00267B13">
      <w:pPr>
        <w:widowControl w:val="0"/>
        <w:tabs>
          <w:tab w:val="right" w:leader="dot" w:pos="5904"/>
        </w:tabs>
        <w:ind w:left="1152"/>
      </w:pPr>
      <w:r w:rsidRPr="00EA0244">
        <w:t xml:space="preserve">Blocks: 2002  </w:t>
      </w:r>
      <w:r w:rsidRPr="00EA0244">
        <w:tab/>
        <w:t>0</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1001, 1002, 1003, 1004, 1005, 1007, 1008, 1009, 1010, 1011, 1012, 1013, 1022, 1023, 1024, 1025, 2000, 2001, 2002, 2003, 2004, 2005, 2018, 5058, 5060, 5062, 5063, 5064, 5065, 5066, 5070, 5071  </w:t>
      </w:r>
      <w:r w:rsidRPr="00EA0244">
        <w:tab/>
        <w:t>886</w:t>
      </w:r>
    </w:p>
    <w:p w:rsidR="00267B13" w:rsidRPr="00EA0244" w:rsidRDefault="00267B13" w:rsidP="00267B13">
      <w:pPr>
        <w:widowControl w:val="0"/>
        <w:tabs>
          <w:tab w:val="right" w:leader="dot" w:pos="5904"/>
        </w:tabs>
        <w:ind w:left="576"/>
      </w:pPr>
      <w:r w:rsidRPr="00EA0244">
        <w:t>Tract 23.03</w:t>
      </w:r>
    </w:p>
    <w:p w:rsidR="00267B13" w:rsidRPr="00EA0244" w:rsidRDefault="00267B13" w:rsidP="00267B13">
      <w:pPr>
        <w:widowControl w:val="0"/>
        <w:tabs>
          <w:tab w:val="right" w:leader="dot" w:pos="5904"/>
        </w:tabs>
        <w:ind w:left="1152"/>
      </w:pPr>
      <w:r w:rsidRPr="00EA0244">
        <w:t xml:space="preserve">Blocks: 1053, 1057  </w:t>
      </w:r>
      <w:r w:rsidRPr="00EA0244">
        <w:tab/>
        <w:t>0</w:t>
      </w:r>
    </w:p>
    <w:p w:rsidR="00267B13" w:rsidRPr="00EA0244" w:rsidRDefault="00267B13" w:rsidP="00267B13">
      <w:pPr>
        <w:widowControl w:val="0"/>
        <w:tabs>
          <w:tab w:val="right" w:leader="dot" w:pos="5904"/>
        </w:tabs>
        <w:ind w:left="288"/>
      </w:pPr>
      <w:r w:rsidRPr="00EA0244">
        <w:t>Monaview Subtotal</w:t>
      </w:r>
      <w:r w:rsidRPr="00EA0244">
        <w:tab/>
        <w:t>886</w:t>
      </w:r>
    </w:p>
    <w:p w:rsidR="00267B13" w:rsidRPr="00EA0244" w:rsidRDefault="00267B13" w:rsidP="00267B13">
      <w:pPr>
        <w:widowControl w:val="0"/>
        <w:tabs>
          <w:tab w:val="right" w:leader="dot" w:pos="5904"/>
        </w:tabs>
        <w:ind w:left="288"/>
      </w:pPr>
      <w:r w:rsidRPr="00EA0244">
        <w:t>Welcome</w:t>
      </w:r>
    </w:p>
    <w:p w:rsidR="00267B13" w:rsidRPr="00EA0244" w:rsidRDefault="00267B13" w:rsidP="00267B13">
      <w:pPr>
        <w:widowControl w:val="0"/>
        <w:tabs>
          <w:tab w:val="right" w:leader="dot" w:pos="5904"/>
        </w:tabs>
        <w:ind w:left="576"/>
      </w:pPr>
      <w:r w:rsidRPr="00EA0244">
        <w:t>Tract 21.05</w:t>
      </w:r>
    </w:p>
    <w:p w:rsidR="00267B13" w:rsidRPr="00EA0244" w:rsidRDefault="00267B13" w:rsidP="00267B13">
      <w:pPr>
        <w:widowControl w:val="0"/>
        <w:tabs>
          <w:tab w:val="right" w:leader="dot" w:pos="5904"/>
        </w:tabs>
        <w:ind w:left="1152"/>
      </w:pPr>
      <w:r w:rsidRPr="00EA0244">
        <w:t xml:space="preserve">Blocks: 1012, 1013, 1014, 1015, 1016, 1017, 1018, 1019, 1020, 1021, 1022, 1023, 1045, 1046, 1047, 1048, 1049, 1050, 1051, 1052, 1053, 1054, 1055, 1056, 1057, 1058, 1059, 1060, 1061, 1062, 1063, 1064, 1065, 1066, 1069, 1070, 1071, 1072, 1073  </w:t>
      </w:r>
      <w:r w:rsidRPr="00EA0244">
        <w:tab/>
        <w:t>818</w:t>
      </w:r>
    </w:p>
    <w:p w:rsidR="00267B13" w:rsidRPr="00EA0244" w:rsidRDefault="00267B13" w:rsidP="00267B13">
      <w:pPr>
        <w:widowControl w:val="0"/>
        <w:tabs>
          <w:tab w:val="right" w:leader="dot" w:pos="5904"/>
        </w:tabs>
        <w:ind w:left="576"/>
      </w:pPr>
      <w:r w:rsidRPr="00EA0244">
        <w:t>Tract 21.06</w:t>
      </w:r>
    </w:p>
    <w:p w:rsidR="00267B13" w:rsidRPr="00EA0244" w:rsidRDefault="00267B13" w:rsidP="00267B13">
      <w:pPr>
        <w:widowControl w:val="0"/>
        <w:tabs>
          <w:tab w:val="right" w:leader="dot" w:pos="5904"/>
        </w:tabs>
        <w:ind w:left="1152"/>
      </w:pPr>
      <w:r w:rsidRPr="00EA0244">
        <w:t xml:space="preserve">Blocks: 1000, 2014, 3000, 3001, 3002, 3003, 3004, 3005, 3006, 3007, 3008, 3009, 3011, 3012, 3016, 3017, 3018, 3019, 3020, 3021, 3022, 3023, 3024, 3025, 3026, 3027, 3028, 3029, 3030  </w:t>
      </w:r>
      <w:r w:rsidRPr="00EA0244">
        <w:tab/>
        <w:t>1,045</w:t>
      </w:r>
    </w:p>
    <w:p w:rsidR="00267B13" w:rsidRPr="00EA0244" w:rsidRDefault="00267B13" w:rsidP="00267B13">
      <w:pPr>
        <w:widowControl w:val="0"/>
        <w:tabs>
          <w:tab w:val="right" w:leader="dot" w:pos="5904"/>
        </w:tabs>
        <w:ind w:left="288"/>
      </w:pPr>
      <w:r w:rsidRPr="00EA0244">
        <w:t>Welcome Subtotal</w:t>
      </w:r>
      <w:r w:rsidRPr="00EA0244">
        <w:tab/>
        <w:t>1,863</w:t>
      </w:r>
    </w:p>
    <w:p w:rsidR="00267B13" w:rsidRPr="00EA0244" w:rsidRDefault="00267B13" w:rsidP="00267B13">
      <w:pPr>
        <w:widowControl w:val="0"/>
        <w:tabs>
          <w:tab w:val="right" w:leader="dot" w:pos="5904"/>
        </w:tabs>
        <w:ind w:left="288"/>
      </w:pPr>
      <w:r w:rsidRPr="00EA0244">
        <w:t>Westcliffe</w:t>
      </w:r>
    </w:p>
    <w:p w:rsidR="00267B13" w:rsidRPr="00EA0244" w:rsidRDefault="00267B13" w:rsidP="00267B13">
      <w:pPr>
        <w:widowControl w:val="0"/>
        <w:tabs>
          <w:tab w:val="right" w:leader="dot" w:pos="5904"/>
        </w:tabs>
        <w:ind w:left="576"/>
      </w:pPr>
      <w:r w:rsidRPr="00EA0244">
        <w:t>Tract 36.01</w:t>
      </w:r>
    </w:p>
    <w:p w:rsidR="00267B13" w:rsidRPr="00EA0244" w:rsidRDefault="00267B13" w:rsidP="00267B13">
      <w:pPr>
        <w:widowControl w:val="0"/>
        <w:tabs>
          <w:tab w:val="right" w:leader="dot" w:pos="5904"/>
        </w:tabs>
        <w:ind w:left="1152"/>
      </w:pPr>
      <w:r w:rsidRPr="00EA0244">
        <w:t xml:space="preserve">Blocks: 3000, 3001, 3004, 3005, 3007, 3010, 3012, 3014, 3015  </w:t>
      </w:r>
      <w:r w:rsidRPr="00EA0244">
        <w:tab/>
        <w:t>779</w:t>
      </w:r>
    </w:p>
    <w:p w:rsidR="00267B13" w:rsidRPr="00EA0244" w:rsidRDefault="00267B13" w:rsidP="00267B13">
      <w:pPr>
        <w:widowControl w:val="0"/>
        <w:tabs>
          <w:tab w:val="right" w:leader="dot" w:pos="5904"/>
        </w:tabs>
        <w:ind w:left="576"/>
      </w:pPr>
      <w:r w:rsidRPr="00EA0244">
        <w:t>Tract 37.05</w:t>
      </w:r>
    </w:p>
    <w:p w:rsidR="00267B13" w:rsidRPr="00EA0244" w:rsidRDefault="00267B13" w:rsidP="00267B13">
      <w:pPr>
        <w:widowControl w:val="0"/>
        <w:tabs>
          <w:tab w:val="right" w:leader="dot" w:pos="5904"/>
        </w:tabs>
        <w:ind w:left="1152"/>
      </w:pPr>
      <w:r w:rsidRPr="00EA0244">
        <w:t xml:space="preserve">Blocks: 1014  </w:t>
      </w:r>
      <w:r w:rsidRPr="00EA0244">
        <w:tab/>
        <w:t>0</w:t>
      </w:r>
    </w:p>
    <w:p w:rsidR="00267B13" w:rsidRPr="00EA0244" w:rsidRDefault="00267B13" w:rsidP="00267B13">
      <w:pPr>
        <w:widowControl w:val="0"/>
        <w:tabs>
          <w:tab w:val="right" w:leader="dot" w:pos="5904"/>
        </w:tabs>
        <w:ind w:left="288"/>
      </w:pPr>
      <w:r w:rsidRPr="00EA0244">
        <w:t>Westcliffe Subtotal</w:t>
      </w:r>
      <w:r w:rsidRPr="00EA0244">
        <w:tab/>
        <w:t>779</w:t>
      </w:r>
    </w:p>
    <w:p w:rsidR="00267B13" w:rsidRPr="00EA0244" w:rsidRDefault="00267B13" w:rsidP="00267B13">
      <w:pPr>
        <w:widowControl w:val="0"/>
        <w:tabs>
          <w:tab w:val="right" w:leader="dot" w:pos="5904"/>
        </w:tabs>
        <w:ind w:left="288"/>
      </w:pPr>
      <w:r w:rsidRPr="00EA0244">
        <w:t>Westside</w:t>
      </w:r>
    </w:p>
    <w:p w:rsidR="00267B13" w:rsidRPr="00EA0244" w:rsidRDefault="00267B13" w:rsidP="00267B13">
      <w:pPr>
        <w:widowControl w:val="0"/>
        <w:tabs>
          <w:tab w:val="right" w:leader="dot" w:pos="5904"/>
        </w:tabs>
        <w:ind w:left="576"/>
      </w:pPr>
      <w:r w:rsidRPr="00EA0244">
        <w:t>Tract 22.01</w:t>
      </w:r>
    </w:p>
    <w:p w:rsidR="00267B13" w:rsidRPr="00EA0244" w:rsidRDefault="00267B13" w:rsidP="00267B13">
      <w:pPr>
        <w:widowControl w:val="0"/>
        <w:tabs>
          <w:tab w:val="right" w:leader="dot" w:pos="5904"/>
        </w:tabs>
        <w:ind w:left="1152"/>
      </w:pPr>
      <w:r w:rsidRPr="00EA0244">
        <w:t xml:space="preserve">Blocks: 2016, 2019, 2020  </w:t>
      </w:r>
      <w:r w:rsidRPr="00EA0244">
        <w:tab/>
        <w:t>43</w:t>
      </w:r>
    </w:p>
    <w:p w:rsidR="00267B13" w:rsidRPr="00EA0244" w:rsidRDefault="00267B13" w:rsidP="00267B13">
      <w:pPr>
        <w:widowControl w:val="0"/>
        <w:tabs>
          <w:tab w:val="right" w:leader="dot" w:pos="5904"/>
        </w:tabs>
        <w:ind w:left="576"/>
      </w:pPr>
      <w:r w:rsidRPr="00EA0244">
        <w:t>Tract 22.02</w:t>
      </w:r>
    </w:p>
    <w:p w:rsidR="00267B13" w:rsidRPr="00EA0244" w:rsidRDefault="00267B13" w:rsidP="00267B13">
      <w:pPr>
        <w:widowControl w:val="0"/>
        <w:tabs>
          <w:tab w:val="right" w:leader="dot" w:pos="5904"/>
        </w:tabs>
        <w:ind w:left="1152"/>
      </w:pPr>
      <w:r w:rsidRPr="00EA0244">
        <w:t xml:space="preserve">Blocks: 2005, 2006, 2007, 2008, 2014, 2015, 2030  </w:t>
      </w:r>
      <w:r w:rsidRPr="00EA0244">
        <w:tab/>
        <w:t>147</w:t>
      </w:r>
    </w:p>
    <w:p w:rsidR="00267B13" w:rsidRPr="00EA0244" w:rsidRDefault="00267B13" w:rsidP="00267B13">
      <w:pPr>
        <w:widowControl w:val="0"/>
        <w:tabs>
          <w:tab w:val="right" w:leader="dot" w:pos="5904"/>
        </w:tabs>
        <w:ind w:left="288"/>
      </w:pPr>
      <w:r w:rsidRPr="00EA0244">
        <w:t>Westside Subtotal</w:t>
      </w:r>
      <w:r w:rsidRPr="00EA0244">
        <w:tab/>
        <w:t>190</w:t>
      </w:r>
    </w:p>
    <w:p w:rsidR="00267B13" w:rsidRPr="00EA0244" w:rsidRDefault="00267B13" w:rsidP="00267B13">
      <w:pPr>
        <w:widowControl w:val="0"/>
        <w:tabs>
          <w:tab w:val="right" w:leader="dot" w:pos="5904"/>
        </w:tabs>
      </w:pPr>
      <w:r w:rsidRPr="00EA0244">
        <w:t>DISTRICT TOTAL</w:t>
      </w:r>
      <w:r w:rsidRPr="00EA0244">
        <w:tab/>
        <w:t>36,374</w:t>
      </w:r>
    </w:p>
    <w:p w:rsidR="00267B13" w:rsidRPr="00EA0244" w:rsidRDefault="00267B13" w:rsidP="00267B13">
      <w:pPr>
        <w:widowControl w:val="0"/>
        <w:tabs>
          <w:tab w:val="right" w:leader="dot" w:pos="5904"/>
        </w:tabs>
      </w:pPr>
      <w:r w:rsidRPr="00EA0244">
        <w:t>PERCENT VARIATION</w:t>
      </w:r>
      <w:r w:rsidRPr="00EA0244">
        <w:tab/>
        <w:t>-2.485</w:t>
      </w:r>
    </w:p>
    <w:p w:rsidR="00267B13" w:rsidRPr="00EA0244" w:rsidRDefault="00267B13" w:rsidP="00267B13">
      <w:pPr>
        <w:widowControl w:val="0"/>
        <w:tabs>
          <w:tab w:val="right" w:leader="dot" w:pos="5904"/>
        </w:tabs>
      </w:pPr>
      <w:r w:rsidRPr="00EA0244">
        <w:t>DISTRICT 24</w:t>
      </w:r>
    </w:p>
    <w:p w:rsidR="00267B13" w:rsidRPr="00EA0244" w:rsidRDefault="00267B13" w:rsidP="00267B13">
      <w:pPr>
        <w:widowControl w:val="0"/>
        <w:tabs>
          <w:tab w:val="right" w:pos="5904"/>
        </w:tabs>
      </w:pPr>
      <w:r w:rsidRPr="00EA0244">
        <w:t>Area</w:t>
      </w:r>
      <w:r w:rsidRPr="00EA0244">
        <w:tab/>
        <w:t>Population</w:t>
      </w:r>
    </w:p>
    <w:p w:rsidR="00267B13" w:rsidRPr="00EA0244" w:rsidRDefault="00267B13" w:rsidP="00267B13">
      <w:pPr>
        <w:widowControl w:val="0"/>
        <w:tabs>
          <w:tab w:val="right" w:leader="dot" w:pos="5904"/>
        </w:tabs>
      </w:pPr>
      <w:r w:rsidRPr="00EA0244">
        <w:t>Greenville County</w:t>
      </w:r>
    </w:p>
    <w:p w:rsidR="00267B13" w:rsidRPr="00EA0244" w:rsidRDefault="00267B13" w:rsidP="00267B13">
      <w:pPr>
        <w:widowControl w:val="0"/>
        <w:tabs>
          <w:tab w:val="right" w:leader="dot" w:pos="5904"/>
        </w:tabs>
        <w:ind w:left="288"/>
      </w:pPr>
      <w:r w:rsidRPr="00EA0244">
        <w:t>Chestnut Hills</w:t>
      </w:r>
    </w:p>
    <w:p w:rsidR="00267B13" w:rsidRPr="00EA0244" w:rsidRDefault="00267B13" w:rsidP="00267B13">
      <w:pPr>
        <w:widowControl w:val="0"/>
        <w:tabs>
          <w:tab w:val="right" w:leader="dot" w:pos="5904"/>
        </w:tabs>
        <w:ind w:left="576"/>
      </w:pPr>
      <w:r w:rsidRPr="00EA0244">
        <w:t>Tract 21.07</w:t>
      </w:r>
    </w:p>
    <w:p w:rsidR="00267B13" w:rsidRPr="00EA0244" w:rsidRDefault="00267B13" w:rsidP="00267B13">
      <w:pPr>
        <w:widowControl w:val="0"/>
        <w:tabs>
          <w:tab w:val="right" w:leader="dot" w:pos="5904"/>
        </w:tabs>
        <w:ind w:left="1152"/>
      </w:pPr>
      <w:r w:rsidRPr="00EA0244">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EA0244">
        <w:tab/>
        <w:t>1,792</w:t>
      </w:r>
    </w:p>
    <w:p w:rsidR="00267B13" w:rsidRPr="00EA0244" w:rsidRDefault="00267B13" w:rsidP="00267B13">
      <w:pPr>
        <w:widowControl w:val="0"/>
        <w:tabs>
          <w:tab w:val="right" w:leader="dot" w:pos="5904"/>
        </w:tabs>
        <w:ind w:left="576"/>
      </w:pPr>
      <w:r w:rsidRPr="00EA0244">
        <w:t>Tract 21.08</w:t>
      </w:r>
    </w:p>
    <w:p w:rsidR="00267B13" w:rsidRPr="00EA0244" w:rsidRDefault="00267B13" w:rsidP="00267B13">
      <w:pPr>
        <w:widowControl w:val="0"/>
        <w:tabs>
          <w:tab w:val="right" w:leader="dot" w:pos="5904"/>
        </w:tabs>
        <w:ind w:left="1152"/>
      </w:pPr>
      <w:r w:rsidRPr="00EA0244">
        <w:t xml:space="preserve">Blocks: 2011, 2012, 2013, 2014, 2015, 2016, 2017, 2018, 2025, 2026, 2027, 2028, 2033, 2034, 2035, 2036, 2037, 2038  </w:t>
      </w:r>
      <w:r w:rsidRPr="00EA0244">
        <w:tab/>
        <w:t>376</w:t>
      </w:r>
    </w:p>
    <w:p w:rsidR="00267B13" w:rsidRPr="00EA0244" w:rsidRDefault="00267B13" w:rsidP="00267B13">
      <w:pPr>
        <w:widowControl w:val="0"/>
        <w:tabs>
          <w:tab w:val="right" w:leader="dot" w:pos="5904"/>
        </w:tabs>
        <w:ind w:left="288"/>
      </w:pPr>
      <w:r w:rsidRPr="00EA0244">
        <w:t>Chestnut Hills Subtotal</w:t>
      </w:r>
      <w:r w:rsidRPr="00EA0244">
        <w:tab/>
        <w:t>2,168</w:t>
      </w:r>
    </w:p>
    <w:p w:rsidR="00267B13" w:rsidRPr="00EA0244" w:rsidRDefault="00267B13" w:rsidP="00267B13">
      <w:pPr>
        <w:widowControl w:val="0"/>
        <w:tabs>
          <w:tab w:val="right" w:leader="dot" w:pos="5904"/>
        </w:tabs>
        <w:ind w:left="288"/>
      </w:pPr>
      <w:r w:rsidRPr="00EA0244">
        <w:t>Greenville 10</w:t>
      </w:r>
    </w:p>
    <w:p w:rsidR="00267B13" w:rsidRPr="00EA0244" w:rsidRDefault="00267B13" w:rsidP="00267B13">
      <w:pPr>
        <w:widowControl w:val="0"/>
        <w:tabs>
          <w:tab w:val="right" w:leader="dot" w:pos="5904"/>
        </w:tabs>
        <w:ind w:left="576"/>
      </w:pPr>
      <w:r w:rsidRPr="00EA0244">
        <w:t>Tract 1</w:t>
      </w:r>
    </w:p>
    <w:p w:rsidR="00267B13" w:rsidRPr="00EA0244" w:rsidRDefault="00267B13" w:rsidP="00267B13">
      <w:pPr>
        <w:widowControl w:val="0"/>
        <w:tabs>
          <w:tab w:val="right" w:leader="dot" w:pos="5904"/>
        </w:tabs>
        <w:ind w:left="1152"/>
      </w:pPr>
      <w:r w:rsidRPr="00EA0244">
        <w:t xml:space="preserve">Blocks: 2031  </w:t>
      </w:r>
      <w:r w:rsidRPr="00EA0244">
        <w:tab/>
        <w:t>0</w:t>
      </w:r>
    </w:p>
    <w:p w:rsidR="00267B13" w:rsidRPr="00EA0244" w:rsidRDefault="00267B13" w:rsidP="00267B13">
      <w:pPr>
        <w:widowControl w:val="0"/>
        <w:tabs>
          <w:tab w:val="right" w:leader="dot" w:pos="5904"/>
        </w:tabs>
        <w:ind w:left="576"/>
      </w:pPr>
      <w:r w:rsidRPr="00EA0244">
        <w:t>Tract 2</w:t>
      </w:r>
    </w:p>
    <w:p w:rsidR="00267B13" w:rsidRPr="00EA0244" w:rsidRDefault="00267B13" w:rsidP="00267B13">
      <w:pPr>
        <w:widowControl w:val="0"/>
        <w:tabs>
          <w:tab w:val="right" w:leader="dot" w:pos="5904"/>
        </w:tabs>
        <w:ind w:left="1152"/>
      </w:pPr>
      <w:r w:rsidRPr="00EA0244">
        <w:t xml:space="preserve">Blocks: 1045, 1046, 1047, 1048, 1049, 1050, 1061, 1062, 1063, 1064, 1065, 1066, 1067, 1077, 1078, 1081, 1082, 1083  </w:t>
      </w:r>
      <w:r w:rsidRPr="00EA0244">
        <w:tab/>
        <w:t>496</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1000, 1007, 1009, 1035, 1036, 1037  </w:t>
      </w:r>
      <w:r w:rsidRPr="00EA0244">
        <w:tab/>
        <w:t>243</w:t>
      </w:r>
    </w:p>
    <w:p w:rsidR="00267B13" w:rsidRPr="00EA0244" w:rsidRDefault="00267B13" w:rsidP="00267B13">
      <w:pPr>
        <w:widowControl w:val="0"/>
        <w:tabs>
          <w:tab w:val="right" w:leader="dot" w:pos="5904"/>
        </w:tabs>
        <w:ind w:left="576"/>
      </w:pPr>
      <w:r w:rsidRPr="00EA0244">
        <w:t>Tract 42</w:t>
      </w:r>
    </w:p>
    <w:p w:rsidR="00267B13" w:rsidRPr="00EA0244" w:rsidRDefault="00267B13" w:rsidP="00267B13">
      <w:pPr>
        <w:widowControl w:val="0"/>
        <w:tabs>
          <w:tab w:val="right" w:leader="dot" w:pos="5904"/>
        </w:tabs>
        <w:ind w:left="1152"/>
      </w:pPr>
      <w:r w:rsidRPr="00EA0244">
        <w:t xml:space="preserve">Blocks: 1000, 1001, 1002, 1003, 1004, 1005, 1006, 1007, 1011, 1012, 1013, 1014  </w:t>
      </w:r>
      <w:r w:rsidRPr="00EA0244">
        <w:tab/>
        <w:t>165</w:t>
      </w:r>
    </w:p>
    <w:p w:rsidR="00267B13" w:rsidRPr="00EA0244" w:rsidRDefault="00267B13" w:rsidP="00267B13">
      <w:pPr>
        <w:widowControl w:val="0"/>
        <w:tabs>
          <w:tab w:val="right" w:leader="dot" w:pos="5904"/>
        </w:tabs>
        <w:ind w:left="288"/>
      </w:pPr>
      <w:r w:rsidRPr="00EA0244">
        <w:t>Greenville 10 Subtotal</w:t>
      </w:r>
      <w:r w:rsidRPr="00EA0244">
        <w:tab/>
        <w:t>904</w:t>
      </w:r>
    </w:p>
    <w:p w:rsidR="00267B13" w:rsidRPr="00EA0244" w:rsidRDefault="00267B13" w:rsidP="00267B13">
      <w:pPr>
        <w:widowControl w:val="0"/>
        <w:tabs>
          <w:tab w:val="right" w:leader="dot" w:pos="5904"/>
        </w:tabs>
        <w:ind w:left="288"/>
      </w:pPr>
      <w:r w:rsidRPr="00EA0244">
        <w:t>Greenville 16</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1033, 1034, 1041, 1045  </w:t>
      </w:r>
      <w:r w:rsidRPr="00EA0244">
        <w:tab/>
        <w:t>143</w:t>
      </w:r>
    </w:p>
    <w:p w:rsidR="00267B13" w:rsidRPr="00EA0244" w:rsidRDefault="00267B13" w:rsidP="00267B13">
      <w:pPr>
        <w:widowControl w:val="0"/>
        <w:tabs>
          <w:tab w:val="right" w:leader="dot" w:pos="5904"/>
        </w:tabs>
        <w:ind w:left="576"/>
      </w:pPr>
      <w:r w:rsidRPr="00EA0244">
        <w:t>Tract 15.01</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2013, 2014, 2015, 2016, 2017, 2018, 2019, 2020, 2021, 2022, 2023, 2024, 2025, 2026, 2027, 2028, 2029, 2030, 2031, 2032, 2033, 2034, 2035, 2036, 2037, 2038, 2039  </w:t>
      </w:r>
      <w:r w:rsidRPr="00EA0244">
        <w:tab/>
        <w:t>1,582</w:t>
      </w:r>
    </w:p>
    <w:p w:rsidR="00267B13" w:rsidRPr="00EA0244" w:rsidRDefault="00267B13" w:rsidP="00267B13">
      <w:pPr>
        <w:widowControl w:val="0"/>
        <w:tabs>
          <w:tab w:val="right" w:leader="dot" w:pos="5904"/>
        </w:tabs>
        <w:ind w:left="576"/>
      </w:pPr>
      <w:r w:rsidRPr="00EA0244">
        <w:t>Tract 21.03</w:t>
      </w:r>
    </w:p>
    <w:p w:rsidR="00267B13" w:rsidRPr="00EA0244" w:rsidRDefault="00267B13" w:rsidP="00267B13">
      <w:pPr>
        <w:widowControl w:val="0"/>
        <w:tabs>
          <w:tab w:val="right" w:leader="dot" w:pos="5904"/>
        </w:tabs>
        <w:ind w:left="1152"/>
      </w:pPr>
      <w:r w:rsidRPr="00EA0244">
        <w:t xml:space="preserve">Blocks: 2000, 2001, 2002, 2003, 2004, 2005, 2006, 2007, 2008, 2009, 2010, 2011, 2012, 2013, 2027  </w:t>
      </w:r>
      <w:r w:rsidRPr="00EA0244">
        <w:tab/>
        <w:t>101</w:t>
      </w:r>
    </w:p>
    <w:p w:rsidR="00267B13" w:rsidRPr="00EA0244" w:rsidRDefault="00267B13" w:rsidP="00267B13">
      <w:pPr>
        <w:widowControl w:val="0"/>
        <w:tabs>
          <w:tab w:val="right" w:leader="dot" w:pos="5904"/>
        </w:tabs>
        <w:ind w:left="576"/>
      </w:pPr>
      <w:r w:rsidRPr="00EA0244">
        <w:t>Tract 42</w:t>
      </w:r>
    </w:p>
    <w:p w:rsidR="00267B13" w:rsidRPr="00EA0244" w:rsidRDefault="00267B13" w:rsidP="00267B13">
      <w:pPr>
        <w:widowControl w:val="0"/>
        <w:tabs>
          <w:tab w:val="right" w:leader="dot" w:pos="5904"/>
        </w:tabs>
        <w:ind w:left="1152"/>
      </w:pPr>
      <w:r w:rsidRPr="00EA0244">
        <w:t xml:space="preserve">Blocks: 2006, 2007, 2008, 2009, 2010, 2011, 2012, 2013  </w:t>
      </w:r>
      <w:r w:rsidRPr="00EA0244">
        <w:tab/>
        <w:t>257</w:t>
      </w:r>
    </w:p>
    <w:p w:rsidR="00267B13" w:rsidRPr="00EA0244" w:rsidRDefault="00267B13" w:rsidP="00267B13">
      <w:pPr>
        <w:widowControl w:val="0"/>
        <w:tabs>
          <w:tab w:val="right" w:leader="dot" w:pos="5904"/>
        </w:tabs>
        <w:ind w:left="288"/>
      </w:pPr>
      <w:r w:rsidRPr="00EA0244">
        <w:t>Greenville 16 Subtotal</w:t>
      </w:r>
      <w:r w:rsidRPr="00EA0244">
        <w:tab/>
        <w:t>2,083</w:t>
      </w:r>
    </w:p>
    <w:p w:rsidR="00267B13" w:rsidRPr="00EA0244" w:rsidRDefault="00267B13" w:rsidP="00267B13">
      <w:pPr>
        <w:widowControl w:val="0"/>
        <w:tabs>
          <w:tab w:val="right" w:leader="dot" w:pos="5904"/>
        </w:tabs>
        <w:ind w:left="288"/>
      </w:pPr>
      <w:r w:rsidRPr="00EA0244">
        <w:t>Greenville 17</w:t>
      </w:r>
    </w:p>
    <w:p w:rsidR="00267B13" w:rsidRPr="00EA0244" w:rsidRDefault="00267B13" w:rsidP="00267B13">
      <w:pPr>
        <w:widowControl w:val="0"/>
        <w:tabs>
          <w:tab w:val="right" w:leader="dot" w:pos="5904"/>
        </w:tabs>
        <w:ind w:left="576"/>
      </w:pPr>
      <w:r w:rsidRPr="00EA0244">
        <w:t>Tract 4</w:t>
      </w:r>
    </w:p>
    <w:p w:rsidR="00267B13" w:rsidRPr="00EA0244" w:rsidRDefault="00267B13" w:rsidP="00267B13">
      <w:pPr>
        <w:widowControl w:val="0"/>
        <w:tabs>
          <w:tab w:val="right" w:leader="dot" w:pos="5904"/>
        </w:tabs>
        <w:ind w:left="1152"/>
      </w:pPr>
      <w:r w:rsidRPr="00EA0244">
        <w:t xml:space="preserve">Blocks: 1038, 1039, 1040  </w:t>
      </w:r>
      <w:r w:rsidRPr="00EA0244">
        <w:tab/>
        <w:t>127</w:t>
      </w:r>
    </w:p>
    <w:p w:rsidR="00267B13" w:rsidRPr="00EA0244" w:rsidRDefault="00267B13" w:rsidP="00267B13">
      <w:pPr>
        <w:widowControl w:val="0"/>
        <w:tabs>
          <w:tab w:val="right" w:leader="dot" w:pos="5904"/>
        </w:tabs>
        <w:ind w:left="576"/>
      </w:pPr>
      <w:r w:rsidRPr="00EA0244">
        <w:t>Tract 42</w:t>
      </w:r>
    </w:p>
    <w:p w:rsidR="00267B13" w:rsidRPr="00EA0244" w:rsidRDefault="00267B13" w:rsidP="00267B13">
      <w:pPr>
        <w:widowControl w:val="0"/>
        <w:tabs>
          <w:tab w:val="right" w:leader="dot" w:pos="5904"/>
        </w:tabs>
        <w:ind w:left="1152"/>
      </w:pPr>
      <w:r w:rsidRPr="00EA0244">
        <w:t xml:space="preserve">Blocks: 1015, 1016, 1017, 1018, 1019, 1020, 1021, 1022, 1023, 1024, 1025, 1026, 1027, 1028, 1029, 1030, 2000, 2001, 2002, 2003, 2004, 2005, 2014, 2015, 2016, 2017, 2018, 2019, 2020, 2021, 2022, 2023  </w:t>
      </w:r>
      <w:r w:rsidRPr="00EA0244">
        <w:tab/>
        <w:t>1,551</w:t>
      </w:r>
    </w:p>
    <w:p w:rsidR="00267B13" w:rsidRPr="00EA0244" w:rsidRDefault="00267B13" w:rsidP="00267B13">
      <w:pPr>
        <w:widowControl w:val="0"/>
        <w:tabs>
          <w:tab w:val="right" w:leader="dot" w:pos="5904"/>
        </w:tabs>
        <w:ind w:left="288"/>
      </w:pPr>
      <w:r w:rsidRPr="00EA0244">
        <w:t>Greenville 17 Subtotal</w:t>
      </w:r>
      <w:r w:rsidRPr="00EA0244">
        <w:tab/>
        <w:t>1,678</w:t>
      </w:r>
    </w:p>
    <w:p w:rsidR="00267B13" w:rsidRPr="00EA0244" w:rsidRDefault="00267B13" w:rsidP="00267B13">
      <w:pPr>
        <w:widowControl w:val="0"/>
        <w:tabs>
          <w:tab w:val="right" w:leader="dot" w:pos="5904"/>
        </w:tabs>
        <w:ind w:left="288"/>
      </w:pPr>
      <w:r w:rsidRPr="00EA0244">
        <w:t xml:space="preserve">Greenville 18 </w:t>
      </w:r>
      <w:r w:rsidRPr="00EA0244">
        <w:tab/>
        <w:t>1,652</w:t>
      </w:r>
    </w:p>
    <w:p w:rsidR="00267B13" w:rsidRPr="00EA0244" w:rsidRDefault="00267B13" w:rsidP="00267B13">
      <w:pPr>
        <w:widowControl w:val="0"/>
        <w:tabs>
          <w:tab w:val="right" w:leader="dot" w:pos="5904"/>
        </w:tabs>
        <w:ind w:left="288"/>
      </w:pPr>
      <w:r w:rsidRPr="00EA0244">
        <w:t>Greenville 20</w:t>
      </w:r>
    </w:p>
    <w:p w:rsidR="00267B13" w:rsidRPr="00EA0244" w:rsidRDefault="00267B13" w:rsidP="00267B13">
      <w:pPr>
        <w:widowControl w:val="0"/>
        <w:tabs>
          <w:tab w:val="right" w:leader="dot" w:pos="5904"/>
        </w:tabs>
        <w:ind w:left="576"/>
      </w:pPr>
      <w:r w:rsidRPr="00EA0244">
        <w:t>Tract 14</w:t>
      </w:r>
    </w:p>
    <w:p w:rsidR="00267B13" w:rsidRPr="00EA0244" w:rsidRDefault="00267B13" w:rsidP="00267B13">
      <w:pPr>
        <w:widowControl w:val="0"/>
        <w:tabs>
          <w:tab w:val="right" w:leader="dot" w:pos="5904"/>
        </w:tabs>
        <w:ind w:left="1152"/>
      </w:pPr>
      <w:r w:rsidRPr="00EA0244">
        <w:t xml:space="preserve">Blocks: 1015, 1016, 1017, 1018, 1019, 1020, 1021, 1022, 1023, 1024, 1025, 1026, 1027, 1028, 1029, 1030, 1031, 1032, 1033, 1034, 2012, 2018, 2019, 2021, 2022, 2023  </w:t>
      </w:r>
      <w:r w:rsidRPr="00EA0244">
        <w:tab/>
        <w:t>1,355</w:t>
      </w:r>
    </w:p>
    <w:p w:rsidR="00267B13" w:rsidRPr="00EA0244" w:rsidRDefault="00267B13" w:rsidP="00267B13">
      <w:pPr>
        <w:widowControl w:val="0"/>
        <w:tabs>
          <w:tab w:val="right" w:leader="dot" w:pos="5904"/>
        </w:tabs>
        <w:ind w:left="288"/>
      </w:pPr>
      <w:r w:rsidRPr="00EA0244">
        <w:t>Greenville 20 Subtotal</w:t>
      </w:r>
      <w:r w:rsidRPr="00EA0244">
        <w:tab/>
        <w:t>1,355</w:t>
      </w:r>
    </w:p>
    <w:p w:rsidR="00267B13" w:rsidRPr="00EA0244" w:rsidRDefault="00267B13" w:rsidP="00267B13">
      <w:pPr>
        <w:widowControl w:val="0"/>
        <w:tabs>
          <w:tab w:val="right" w:leader="dot" w:pos="5904"/>
        </w:tabs>
        <w:ind w:left="288"/>
      </w:pPr>
      <w:r w:rsidRPr="00EA0244">
        <w:t>Greenville 21</w:t>
      </w:r>
    </w:p>
    <w:p w:rsidR="00267B13" w:rsidRPr="00EA0244" w:rsidRDefault="00267B13" w:rsidP="00267B13">
      <w:pPr>
        <w:widowControl w:val="0"/>
        <w:tabs>
          <w:tab w:val="right" w:leader="dot" w:pos="5904"/>
        </w:tabs>
        <w:ind w:left="576"/>
      </w:pPr>
      <w:r w:rsidRPr="00EA0244">
        <w:t>Tract 14</w:t>
      </w:r>
    </w:p>
    <w:p w:rsidR="00267B13" w:rsidRPr="00EA0244" w:rsidRDefault="00267B13" w:rsidP="00267B13">
      <w:pPr>
        <w:widowControl w:val="0"/>
        <w:tabs>
          <w:tab w:val="right" w:leader="dot" w:pos="5904"/>
        </w:tabs>
        <w:ind w:left="1152"/>
      </w:pPr>
      <w:r w:rsidRPr="00EA0244">
        <w:t xml:space="preserve">Blocks: 2001, 2002, 2003, 2004, 2005, 2006, 2007, 2008, 2009, 2010, 2011, 2013, 2014, 2015, 2016, 2017, 2020  </w:t>
      </w:r>
      <w:r w:rsidRPr="00EA0244">
        <w:tab/>
        <w:t>1,012</w:t>
      </w:r>
    </w:p>
    <w:p w:rsidR="00267B13" w:rsidRPr="00EA0244" w:rsidRDefault="00267B13" w:rsidP="00267B13">
      <w:pPr>
        <w:widowControl w:val="0"/>
        <w:tabs>
          <w:tab w:val="right" w:leader="dot" w:pos="5904"/>
        </w:tabs>
        <w:ind w:left="288"/>
      </w:pPr>
      <w:r w:rsidRPr="00EA0244">
        <w:t>Greenville 21 Subtotal</w:t>
      </w:r>
      <w:r w:rsidRPr="00EA0244">
        <w:tab/>
        <w:t>1,012</w:t>
      </w:r>
    </w:p>
    <w:p w:rsidR="00267B13" w:rsidRPr="00EA0244" w:rsidRDefault="00267B13" w:rsidP="00267B13">
      <w:pPr>
        <w:widowControl w:val="0"/>
        <w:tabs>
          <w:tab w:val="right" w:leader="dot" w:pos="5904"/>
        </w:tabs>
        <w:ind w:left="288"/>
      </w:pPr>
      <w:r w:rsidRPr="00EA0244">
        <w:t xml:space="preserve">Greenville 22 </w:t>
      </w:r>
      <w:r w:rsidRPr="00EA0244">
        <w:tab/>
        <w:t>2,727</w:t>
      </w:r>
    </w:p>
    <w:p w:rsidR="00267B13" w:rsidRPr="00EA0244" w:rsidRDefault="00267B13" w:rsidP="00267B13">
      <w:pPr>
        <w:widowControl w:val="0"/>
        <w:tabs>
          <w:tab w:val="right" w:leader="dot" w:pos="5904"/>
        </w:tabs>
        <w:ind w:left="288"/>
      </w:pPr>
      <w:r w:rsidRPr="00EA0244">
        <w:t>Greenville 23</w:t>
      </w:r>
    </w:p>
    <w:p w:rsidR="00267B13" w:rsidRPr="00EA0244" w:rsidRDefault="00267B13" w:rsidP="00267B13">
      <w:pPr>
        <w:widowControl w:val="0"/>
        <w:tabs>
          <w:tab w:val="right" w:leader="dot" w:pos="5904"/>
        </w:tabs>
        <w:ind w:left="576"/>
      </w:pPr>
      <w:r w:rsidRPr="00EA0244">
        <w:t>Tract 14</w:t>
      </w:r>
    </w:p>
    <w:p w:rsidR="00267B13" w:rsidRPr="00EA0244" w:rsidRDefault="00267B13" w:rsidP="00267B13">
      <w:pPr>
        <w:widowControl w:val="0"/>
        <w:tabs>
          <w:tab w:val="right" w:leader="dot" w:pos="5904"/>
        </w:tabs>
        <w:ind w:left="1152"/>
      </w:pPr>
      <w:r w:rsidRPr="00EA0244">
        <w:t xml:space="preserve">Blocks: 1003, 1004, 1008, 1014  </w:t>
      </w:r>
      <w:r w:rsidRPr="00EA0244">
        <w:tab/>
        <w:t>0</w:t>
      </w:r>
    </w:p>
    <w:p w:rsidR="00267B13" w:rsidRPr="00EA0244" w:rsidRDefault="00267B13" w:rsidP="00267B13">
      <w:pPr>
        <w:widowControl w:val="0"/>
        <w:tabs>
          <w:tab w:val="right" w:leader="dot" w:pos="5904"/>
        </w:tabs>
        <w:ind w:left="576"/>
      </w:pPr>
      <w:r w:rsidRPr="00EA0244">
        <w:t>Tract 19</w:t>
      </w:r>
    </w:p>
    <w:p w:rsidR="00267B13" w:rsidRPr="00EA0244" w:rsidRDefault="00267B13" w:rsidP="00267B13">
      <w:pPr>
        <w:widowControl w:val="0"/>
        <w:tabs>
          <w:tab w:val="right" w:leader="dot" w:pos="5904"/>
        </w:tabs>
        <w:ind w:left="1152"/>
      </w:pPr>
      <w:r w:rsidRPr="00EA0244">
        <w:t xml:space="preserve">Blocks: 1012, 1013, 1014, 2002, 2003, 2005, 2006, 2007, 2008, 2009, 2010, 2011, 2012, 2013, 2014, 2015, 2016, 2017, 2018, 2019, 2020, 2021, 2022, 2023, 2036, 2037, 2038, 3058, 3059, 3060, 3061, 3067, 3068, 3069, 3070, 3071, 3072, 3073, 3074, 3075, 3076  </w:t>
      </w:r>
      <w:r w:rsidRPr="00EA0244">
        <w:tab/>
        <w:t>2,238</w:t>
      </w:r>
    </w:p>
    <w:p w:rsidR="00267B13" w:rsidRPr="00EA0244" w:rsidRDefault="00267B13" w:rsidP="00267B13">
      <w:pPr>
        <w:widowControl w:val="0"/>
        <w:tabs>
          <w:tab w:val="right" w:leader="dot" w:pos="5904"/>
        </w:tabs>
        <w:ind w:left="288"/>
      </w:pPr>
      <w:r w:rsidRPr="00EA0244">
        <w:t>Greenville 23 Subtotal</w:t>
      </w:r>
      <w:r w:rsidRPr="00EA0244">
        <w:tab/>
        <w:t>2,238</w:t>
      </w:r>
    </w:p>
    <w:p w:rsidR="00267B13" w:rsidRPr="00EA0244" w:rsidRDefault="00267B13" w:rsidP="00267B13">
      <w:pPr>
        <w:widowControl w:val="0"/>
        <w:tabs>
          <w:tab w:val="right" w:leader="dot" w:pos="5904"/>
        </w:tabs>
        <w:ind w:left="288"/>
      </w:pPr>
      <w:r w:rsidRPr="00EA0244">
        <w:t>Greenville 24</w:t>
      </w:r>
    </w:p>
    <w:p w:rsidR="00267B13" w:rsidRPr="00EA0244" w:rsidRDefault="00267B13" w:rsidP="00267B13">
      <w:pPr>
        <w:widowControl w:val="0"/>
        <w:tabs>
          <w:tab w:val="right" w:leader="dot" w:pos="5904"/>
        </w:tabs>
        <w:ind w:left="576"/>
      </w:pPr>
      <w:r w:rsidRPr="00EA0244">
        <w:t>Tract 18.08</w:t>
      </w:r>
    </w:p>
    <w:p w:rsidR="00267B13" w:rsidRPr="00EA0244" w:rsidRDefault="00267B13" w:rsidP="00267B13">
      <w:pPr>
        <w:widowControl w:val="0"/>
        <w:tabs>
          <w:tab w:val="right" w:leader="dot" w:pos="5904"/>
        </w:tabs>
        <w:ind w:left="1152"/>
      </w:pPr>
      <w:r w:rsidRPr="00EA0244">
        <w:t xml:space="preserve">Blocks: 1044, 1045, 1046, 1047, 1048, 1049, 1050, 1051, 1052, 2022, 2023  </w:t>
      </w:r>
      <w:r w:rsidRPr="00EA0244">
        <w:tab/>
        <w:t>784</w:t>
      </w:r>
    </w:p>
    <w:p w:rsidR="00267B13" w:rsidRPr="00EA0244" w:rsidRDefault="00267B13" w:rsidP="00267B13">
      <w:pPr>
        <w:widowControl w:val="0"/>
        <w:tabs>
          <w:tab w:val="right" w:leader="dot" w:pos="5904"/>
        </w:tabs>
        <w:ind w:left="576"/>
      </w:pPr>
      <w:r w:rsidRPr="00EA0244">
        <w:t>Tract 19</w:t>
      </w:r>
    </w:p>
    <w:p w:rsidR="00267B13" w:rsidRPr="00EA0244" w:rsidRDefault="00267B13" w:rsidP="00267B13">
      <w:pPr>
        <w:widowControl w:val="0"/>
        <w:tabs>
          <w:tab w:val="right" w:leader="dot" w:pos="5904"/>
        </w:tabs>
        <w:ind w:left="1152"/>
      </w:pPr>
      <w:r w:rsidRPr="00EA0244">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EA0244">
        <w:tab/>
        <w:t>220</w:t>
      </w:r>
    </w:p>
    <w:p w:rsidR="00267B13" w:rsidRPr="00EA0244" w:rsidRDefault="00267B13" w:rsidP="00267B13">
      <w:pPr>
        <w:widowControl w:val="0"/>
        <w:tabs>
          <w:tab w:val="right" w:leader="dot" w:pos="5904"/>
        </w:tabs>
        <w:ind w:left="576"/>
      </w:pPr>
      <w:r w:rsidRPr="00EA0244">
        <w:t>Tract 44</w:t>
      </w:r>
    </w:p>
    <w:p w:rsidR="00267B13" w:rsidRPr="00EA0244" w:rsidRDefault="00267B13" w:rsidP="00267B13">
      <w:pPr>
        <w:widowControl w:val="0"/>
        <w:tabs>
          <w:tab w:val="right" w:leader="dot" w:pos="5904"/>
        </w:tabs>
        <w:ind w:left="1152"/>
      </w:pPr>
      <w:r w:rsidRPr="00EA0244">
        <w:t xml:space="preserve">Blocks: 2024, 2033, 2034, 2035, 2036, 2037, 2038, 2039, 2040, 2041, 2042, 2043, 2044, 2045, 2046, 2047, 2048, 2049, 2051 </w:t>
      </w:r>
      <w:r w:rsidRPr="00EA0244">
        <w:tab/>
        <w:t>320</w:t>
      </w:r>
    </w:p>
    <w:p w:rsidR="00267B13" w:rsidRPr="00EA0244" w:rsidRDefault="00267B13" w:rsidP="00267B13">
      <w:pPr>
        <w:widowControl w:val="0"/>
        <w:tabs>
          <w:tab w:val="right" w:leader="dot" w:pos="5904"/>
        </w:tabs>
        <w:ind w:left="288"/>
      </w:pPr>
      <w:r w:rsidRPr="00EA0244">
        <w:t>Greenville 24 Subtotal</w:t>
      </w:r>
      <w:r w:rsidRPr="00EA0244">
        <w:tab/>
        <w:t>1,324</w:t>
      </w:r>
    </w:p>
    <w:p w:rsidR="00267B13" w:rsidRPr="00EA0244" w:rsidRDefault="00267B13" w:rsidP="00267B13">
      <w:pPr>
        <w:widowControl w:val="0"/>
        <w:tabs>
          <w:tab w:val="right" w:leader="dot" w:pos="5904"/>
        </w:tabs>
        <w:ind w:left="288"/>
      </w:pPr>
      <w:r w:rsidRPr="00EA0244">
        <w:t>Greenville 8</w:t>
      </w:r>
    </w:p>
    <w:p w:rsidR="00267B13" w:rsidRPr="00EA0244" w:rsidRDefault="00267B13" w:rsidP="00267B13">
      <w:pPr>
        <w:widowControl w:val="0"/>
        <w:tabs>
          <w:tab w:val="right" w:leader="dot" w:pos="5904"/>
        </w:tabs>
        <w:ind w:left="576"/>
      </w:pPr>
      <w:r w:rsidRPr="00EA0244">
        <w:t>Tract 21.08</w:t>
      </w:r>
    </w:p>
    <w:p w:rsidR="00267B13" w:rsidRPr="00EA0244" w:rsidRDefault="00267B13" w:rsidP="00267B13">
      <w:pPr>
        <w:widowControl w:val="0"/>
        <w:tabs>
          <w:tab w:val="right" w:leader="dot" w:pos="5904"/>
        </w:tabs>
        <w:ind w:left="1152"/>
      </w:pPr>
      <w:r w:rsidRPr="00EA0244">
        <w:t xml:space="preserve">Blocks: 2006, 2009, 2010 </w:t>
      </w:r>
      <w:r w:rsidRPr="00EA0244">
        <w:tab/>
        <w:t>104</w:t>
      </w:r>
    </w:p>
    <w:p w:rsidR="00267B13" w:rsidRPr="00EA0244" w:rsidRDefault="00267B13" w:rsidP="00267B13">
      <w:pPr>
        <w:widowControl w:val="0"/>
        <w:tabs>
          <w:tab w:val="right" w:leader="dot" w:pos="5904"/>
        </w:tabs>
        <w:ind w:left="288"/>
      </w:pPr>
      <w:r w:rsidRPr="00EA0244">
        <w:t>Greenville 8 Subtotal</w:t>
      </w:r>
      <w:r w:rsidRPr="00EA0244">
        <w:tab/>
        <w:t>104</w:t>
      </w:r>
    </w:p>
    <w:p w:rsidR="00267B13" w:rsidRPr="00EA0244" w:rsidRDefault="00267B13" w:rsidP="00267B13">
      <w:pPr>
        <w:widowControl w:val="0"/>
        <w:tabs>
          <w:tab w:val="right" w:leader="dot" w:pos="5904"/>
        </w:tabs>
        <w:ind w:left="288"/>
      </w:pPr>
      <w:r w:rsidRPr="00EA0244">
        <w:t>Mauldin 1</w:t>
      </w:r>
    </w:p>
    <w:p w:rsidR="00267B13" w:rsidRPr="00EA0244" w:rsidRDefault="00267B13" w:rsidP="00267B13">
      <w:pPr>
        <w:widowControl w:val="0"/>
        <w:tabs>
          <w:tab w:val="right" w:leader="dot" w:pos="5904"/>
        </w:tabs>
        <w:ind w:left="576"/>
      </w:pPr>
      <w:r w:rsidRPr="00EA0244">
        <w:t>Tract 29.03</w:t>
      </w:r>
    </w:p>
    <w:p w:rsidR="00267B13" w:rsidRPr="00EA0244" w:rsidRDefault="00267B13" w:rsidP="00267B13">
      <w:pPr>
        <w:widowControl w:val="0"/>
        <w:tabs>
          <w:tab w:val="right" w:leader="dot" w:pos="5904"/>
        </w:tabs>
        <w:ind w:left="1152"/>
      </w:pPr>
      <w:r w:rsidRPr="00EA0244">
        <w:t xml:space="preserve">Blocks: 1016, 1018, 1019 </w:t>
      </w:r>
      <w:r w:rsidRPr="00EA0244">
        <w:tab/>
        <w:t>2</w:t>
      </w:r>
    </w:p>
    <w:p w:rsidR="00267B13" w:rsidRPr="00EA0244" w:rsidRDefault="00267B13" w:rsidP="00267B13">
      <w:pPr>
        <w:widowControl w:val="0"/>
        <w:tabs>
          <w:tab w:val="right" w:leader="dot" w:pos="5904"/>
        </w:tabs>
        <w:ind w:left="576"/>
      </w:pPr>
      <w:r w:rsidRPr="00EA0244">
        <w:t>Tract 29.04</w:t>
      </w:r>
    </w:p>
    <w:p w:rsidR="00267B13" w:rsidRPr="00EA0244" w:rsidRDefault="00267B13" w:rsidP="00267B13">
      <w:pPr>
        <w:widowControl w:val="0"/>
        <w:tabs>
          <w:tab w:val="right" w:leader="dot" w:pos="5904"/>
        </w:tabs>
        <w:ind w:left="1152"/>
      </w:pPr>
      <w:r w:rsidRPr="00EA0244">
        <w:t xml:space="preserve">Blocks: 1006, 1007, 1008, 1009, 1010, 1011, 1013, 1014, 1015, 1016, 1017, 1018, 1019, 1020, 1021, 1022, 1023, 1024, 1025, 1026, 1027, 1028, 1029, 1030, 1031, 1032, 1033, 1034, 1035, 1036, 1037, 1038, 1039, 1040, 1041, 1042, 1043 </w:t>
      </w:r>
      <w:r w:rsidRPr="00EA0244">
        <w:tab/>
        <w:t>2,294</w:t>
      </w:r>
    </w:p>
    <w:p w:rsidR="00267B13" w:rsidRPr="00EA0244" w:rsidRDefault="00267B13" w:rsidP="00267B13">
      <w:pPr>
        <w:widowControl w:val="0"/>
        <w:tabs>
          <w:tab w:val="right" w:leader="dot" w:pos="5904"/>
        </w:tabs>
        <w:ind w:left="288"/>
      </w:pPr>
      <w:r w:rsidRPr="00EA0244">
        <w:t>Mauldin 1 Subtotal</w:t>
      </w:r>
      <w:r w:rsidRPr="00EA0244">
        <w:tab/>
        <w:t>2,296</w:t>
      </w:r>
    </w:p>
    <w:p w:rsidR="00267B13" w:rsidRPr="00EA0244" w:rsidRDefault="00267B13" w:rsidP="00267B13">
      <w:pPr>
        <w:widowControl w:val="0"/>
        <w:tabs>
          <w:tab w:val="right" w:leader="dot" w:pos="5904"/>
        </w:tabs>
        <w:ind w:left="288"/>
      </w:pPr>
      <w:r w:rsidRPr="00EA0244">
        <w:t xml:space="preserve">Mauldin 2 </w:t>
      </w:r>
      <w:r w:rsidRPr="00EA0244">
        <w:tab/>
        <w:t>3,584</w:t>
      </w:r>
    </w:p>
    <w:p w:rsidR="00267B13" w:rsidRPr="00EA0244" w:rsidRDefault="00267B13" w:rsidP="00267B13">
      <w:pPr>
        <w:widowControl w:val="0"/>
        <w:tabs>
          <w:tab w:val="right" w:leader="dot" w:pos="5904"/>
        </w:tabs>
        <w:ind w:left="288"/>
      </w:pPr>
      <w:r w:rsidRPr="00EA0244">
        <w:t>Mauldin 4</w:t>
      </w:r>
    </w:p>
    <w:p w:rsidR="00267B13" w:rsidRPr="00EA0244" w:rsidRDefault="00267B13" w:rsidP="00267B13">
      <w:pPr>
        <w:widowControl w:val="0"/>
        <w:tabs>
          <w:tab w:val="right" w:leader="dot" w:pos="5904"/>
        </w:tabs>
        <w:ind w:left="576"/>
      </w:pPr>
      <w:r w:rsidRPr="00EA0244">
        <w:t>Tract 29.03</w:t>
      </w:r>
    </w:p>
    <w:p w:rsidR="00267B13" w:rsidRPr="00EA0244" w:rsidRDefault="00267B13" w:rsidP="00267B13">
      <w:pPr>
        <w:widowControl w:val="0"/>
        <w:tabs>
          <w:tab w:val="right" w:leader="dot" w:pos="5904"/>
        </w:tabs>
        <w:ind w:left="1152"/>
      </w:pPr>
      <w:r w:rsidRPr="00EA0244">
        <w:t xml:space="preserve">Blocks: 1004, 1006, 1007, 1008, 1009, 1010, 1011, 1012, 1013, 1014, 1020, 1021, 1022 </w:t>
      </w:r>
      <w:r w:rsidRPr="00EA0244">
        <w:tab/>
        <w:t>1,531</w:t>
      </w:r>
    </w:p>
    <w:p w:rsidR="00267B13" w:rsidRPr="00EA0244" w:rsidRDefault="00267B13" w:rsidP="00267B13">
      <w:pPr>
        <w:widowControl w:val="0"/>
        <w:tabs>
          <w:tab w:val="right" w:leader="dot" w:pos="5904"/>
        </w:tabs>
        <w:ind w:left="288"/>
      </w:pPr>
      <w:r w:rsidRPr="00EA0244">
        <w:t>Mauldin 4 Subtotal</w:t>
      </w:r>
      <w:r w:rsidRPr="00EA0244">
        <w:tab/>
        <w:t>1,531</w:t>
      </w:r>
    </w:p>
    <w:p w:rsidR="00267B13" w:rsidRPr="00EA0244" w:rsidRDefault="00267B13" w:rsidP="00267B13">
      <w:pPr>
        <w:widowControl w:val="0"/>
        <w:tabs>
          <w:tab w:val="right" w:leader="dot" w:pos="5904"/>
        </w:tabs>
        <w:ind w:left="288"/>
      </w:pPr>
      <w:r w:rsidRPr="00EA0244">
        <w:t>Mauldin 5</w:t>
      </w:r>
    </w:p>
    <w:p w:rsidR="00267B13" w:rsidRPr="00EA0244" w:rsidRDefault="00267B13" w:rsidP="00267B13">
      <w:pPr>
        <w:widowControl w:val="0"/>
        <w:tabs>
          <w:tab w:val="right" w:leader="dot" w:pos="5904"/>
        </w:tabs>
        <w:ind w:left="576"/>
      </w:pPr>
      <w:r w:rsidRPr="00EA0244">
        <w:t>Tract 28.11</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1018, 1019, 1020, 1021, 1022, 1023, 1026, 1039, 1040, 1041, 1042, 1043, 1050, 1052, 1053 </w:t>
      </w:r>
      <w:r w:rsidRPr="00EA0244">
        <w:tab/>
        <w:t>1,400</w:t>
      </w:r>
    </w:p>
    <w:p w:rsidR="00267B13" w:rsidRPr="00EA0244" w:rsidRDefault="00267B13" w:rsidP="00267B13">
      <w:pPr>
        <w:widowControl w:val="0"/>
        <w:tabs>
          <w:tab w:val="right" w:leader="dot" w:pos="5904"/>
        </w:tabs>
        <w:ind w:left="576"/>
      </w:pPr>
      <w:r w:rsidRPr="00EA0244">
        <w:t>Tract 28.12</w:t>
      </w:r>
    </w:p>
    <w:p w:rsidR="00267B13" w:rsidRPr="00EA0244" w:rsidRDefault="00267B13" w:rsidP="00267B13">
      <w:pPr>
        <w:widowControl w:val="0"/>
        <w:tabs>
          <w:tab w:val="right" w:leader="dot" w:pos="5904"/>
        </w:tabs>
        <w:ind w:left="1152"/>
      </w:pPr>
      <w:r w:rsidRPr="00EA0244">
        <w:t xml:space="preserve">Blocks: 1008, 2000, 2001, 2002, 2003, 2004, 2005, 2007, 2008, 2009, 2010, 2011, 2012, 2014 </w:t>
      </w:r>
      <w:r w:rsidRPr="00EA0244">
        <w:tab/>
        <w:t>166</w:t>
      </w:r>
    </w:p>
    <w:p w:rsidR="00267B13" w:rsidRPr="00EA0244" w:rsidRDefault="00267B13" w:rsidP="00267B13">
      <w:pPr>
        <w:widowControl w:val="0"/>
        <w:tabs>
          <w:tab w:val="right" w:leader="dot" w:pos="5904"/>
        </w:tabs>
        <w:ind w:left="288"/>
      </w:pPr>
      <w:r w:rsidRPr="00EA0244">
        <w:t>Mauldin 5 Subtotal</w:t>
      </w:r>
      <w:r w:rsidRPr="00EA0244">
        <w:tab/>
        <w:t>1,566</w:t>
      </w:r>
    </w:p>
    <w:p w:rsidR="00267B13" w:rsidRPr="00EA0244" w:rsidRDefault="00267B13" w:rsidP="00267B13">
      <w:pPr>
        <w:widowControl w:val="0"/>
        <w:tabs>
          <w:tab w:val="right" w:leader="dot" w:pos="5904"/>
        </w:tabs>
        <w:ind w:left="288"/>
      </w:pPr>
      <w:r w:rsidRPr="00EA0244">
        <w:t xml:space="preserve">Rocky Creek </w:t>
      </w:r>
      <w:r w:rsidRPr="00EA0244">
        <w:tab/>
        <w:t>2,538</w:t>
      </w:r>
    </w:p>
    <w:p w:rsidR="00267B13" w:rsidRPr="00EA0244" w:rsidRDefault="00267B13" w:rsidP="00267B13">
      <w:pPr>
        <w:widowControl w:val="0"/>
        <w:tabs>
          <w:tab w:val="right" w:leader="dot" w:pos="5904"/>
        </w:tabs>
        <w:ind w:left="288"/>
      </w:pPr>
      <w:r w:rsidRPr="00EA0244">
        <w:t>Southside</w:t>
      </w:r>
    </w:p>
    <w:p w:rsidR="00267B13" w:rsidRPr="00EA0244" w:rsidRDefault="00267B13" w:rsidP="00267B13">
      <w:pPr>
        <w:widowControl w:val="0"/>
        <w:tabs>
          <w:tab w:val="right" w:leader="dot" w:pos="5904"/>
        </w:tabs>
        <w:ind w:left="576"/>
      </w:pPr>
      <w:r w:rsidRPr="00EA0244">
        <w:t>Tract 21.03</w:t>
      </w:r>
    </w:p>
    <w:p w:rsidR="00267B13" w:rsidRPr="00EA0244" w:rsidRDefault="00267B13" w:rsidP="00267B13">
      <w:pPr>
        <w:widowControl w:val="0"/>
        <w:tabs>
          <w:tab w:val="right" w:leader="dot" w:pos="5904"/>
        </w:tabs>
        <w:ind w:left="1152"/>
      </w:pPr>
      <w:r w:rsidRPr="00EA0244">
        <w:t xml:space="preserve">Blocks: 1011, 2014, 2015, 2016, 2017, 2018, 2019, 2020, 2021, 2022, 2023, 2024, 2025, 2026, 2028, 2029, 2030, 2031, 2032, 2033, 2034, 2035, 2036, 2037, 2038, 2039, 2040, 2041, 2042, 2043, 2044, 2045, 2046, 2047, 2048, 2049 </w:t>
      </w:r>
      <w:r w:rsidRPr="00EA0244">
        <w:tab/>
        <w:t>1,986</w:t>
      </w:r>
    </w:p>
    <w:p w:rsidR="00267B13" w:rsidRPr="00EA0244" w:rsidRDefault="00267B13" w:rsidP="00267B13">
      <w:pPr>
        <w:widowControl w:val="0"/>
        <w:tabs>
          <w:tab w:val="right" w:leader="dot" w:pos="5904"/>
        </w:tabs>
        <w:ind w:left="576"/>
      </w:pPr>
      <w:r w:rsidRPr="00EA0244">
        <w:t>Tract 21.07</w:t>
      </w:r>
    </w:p>
    <w:p w:rsidR="00267B13" w:rsidRPr="00EA0244" w:rsidRDefault="00267B13" w:rsidP="00267B13">
      <w:pPr>
        <w:widowControl w:val="0"/>
        <w:tabs>
          <w:tab w:val="right" w:leader="dot" w:pos="5904"/>
        </w:tabs>
        <w:ind w:left="1152"/>
      </w:pPr>
      <w:r w:rsidRPr="00EA0244">
        <w:t xml:space="preserve">Blocks: 1014 </w:t>
      </w:r>
      <w:r w:rsidRPr="00EA0244">
        <w:tab/>
        <w:t>0</w:t>
      </w:r>
    </w:p>
    <w:p w:rsidR="00267B13" w:rsidRPr="00EA0244" w:rsidRDefault="00267B13" w:rsidP="00267B13">
      <w:pPr>
        <w:widowControl w:val="0"/>
        <w:tabs>
          <w:tab w:val="right" w:leader="dot" w:pos="5904"/>
        </w:tabs>
        <w:ind w:left="288"/>
      </w:pPr>
      <w:r w:rsidRPr="00EA0244">
        <w:t>Southside Subtotal</w:t>
      </w:r>
      <w:r w:rsidRPr="00EA0244">
        <w:tab/>
        <w:t>1,986</w:t>
      </w:r>
    </w:p>
    <w:p w:rsidR="00267B13" w:rsidRPr="00EA0244" w:rsidRDefault="00267B13" w:rsidP="00267B13">
      <w:pPr>
        <w:widowControl w:val="0"/>
        <w:tabs>
          <w:tab w:val="right" w:leader="dot" w:pos="5904"/>
        </w:tabs>
        <w:ind w:left="288"/>
      </w:pPr>
      <w:r w:rsidRPr="00EA0244">
        <w:t>Tanglewood</w:t>
      </w:r>
    </w:p>
    <w:p w:rsidR="00267B13" w:rsidRPr="00EA0244" w:rsidRDefault="00267B13" w:rsidP="00267B13">
      <w:pPr>
        <w:widowControl w:val="0"/>
        <w:tabs>
          <w:tab w:val="right" w:leader="dot" w:pos="5904"/>
        </w:tabs>
        <w:ind w:left="576"/>
      </w:pPr>
      <w:r w:rsidRPr="00EA0244">
        <w:t>Tract 36.01</w:t>
      </w:r>
    </w:p>
    <w:p w:rsidR="00267B13" w:rsidRPr="00EA0244" w:rsidRDefault="00267B13" w:rsidP="00267B13">
      <w:pPr>
        <w:widowControl w:val="0"/>
        <w:tabs>
          <w:tab w:val="right" w:leader="dot" w:pos="5904"/>
        </w:tabs>
        <w:ind w:left="1152"/>
      </w:pPr>
      <w:r w:rsidRPr="00EA0244">
        <w:t xml:space="preserve">Blocks: 1000, 1001, 1002, 1003, 1004, 1005, 1006, 1007, 1008, 1009, 1010, 1011, 1012, 1013, 1014, 1015, 1016, 1017, 1018, 1019, 1020, 1021, 4002, 4003, 4004, 4007, 4009, 4012, 4013, 4014, 4015, 4016 </w:t>
      </w:r>
      <w:r w:rsidRPr="00EA0244">
        <w:tab/>
        <w:t>2,332</w:t>
      </w:r>
    </w:p>
    <w:p w:rsidR="00267B13" w:rsidRPr="00EA0244" w:rsidRDefault="00267B13" w:rsidP="00267B13">
      <w:pPr>
        <w:widowControl w:val="0"/>
        <w:tabs>
          <w:tab w:val="right" w:leader="dot" w:pos="5904"/>
        </w:tabs>
        <w:ind w:left="288"/>
      </w:pPr>
      <w:r w:rsidRPr="00EA0244">
        <w:t>Tanglewood Subtotal</w:t>
      </w:r>
      <w:r w:rsidRPr="00EA0244">
        <w:tab/>
        <w:t>2,332</w:t>
      </w:r>
    </w:p>
    <w:p w:rsidR="00267B13" w:rsidRPr="00EA0244" w:rsidRDefault="00267B13" w:rsidP="00267B13">
      <w:pPr>
        <w:widowControl w:val="0"/>
        <w:tabs>
          <w:tab w:val="right" w:leader="dot" w:pos="5904"/>
        </w:tabs>
        <w:ind w:left="288"/>
      </w:pPr>
      <w:r w:rsidRPr="00EA0244">
        <w:t>Welcome</w:t>
      </w:r>
    </w:p>
    <w:p w:rsidR="00267B13" w:rsidRPr="00EA0244" w:rsidRDefault="00267B13" w:rsidP="00267B13">
      <w:pPr>
        <w:widowControl w:val="0"/>
        <w:tabs>
          <w:tab w:val="right" w:leader="dot" w:pos="5904"/>
        </w:tabs>
        <w:ind w:left="576"/>
      </w:pPr>
      <w:r w:rsidRPr="00EA0244">
        <w:t>Tract 21.06</w:t>
      </w:r>
    </w:p>
    <w:p w:rsidR="00267B13" w:rsidRPr="00EA0244" w:rsidRDefault="00267B13" w:rsidP="00267B13">
      <w:pPr>
        <w:widowControl w:val="0"/>
        <w:tabs>
          <w:tab w:val="right" w:leader="dot" w:pos="5904"/>
        </w:tabs>
        <w:ind w:left="1152"/>
      </w:pPr>
      <w:r w:rsidRPr="00EA0244">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EA0244">
        <w:tab/>
        <w:t>2,318</w:t>
      </w:r>
    </w:p>
    <w:p w:rsidR="00267B13" w:rsidRPr="00EA0244" w:rsidRDefault="00267B13" w:rsidP="00267B13">
      <w:pPr>
        <w:widowControl w:val="0"/>
        <w:tabs>
          <w:tab w:val="right" w:leader="dot" w:pos="5904"/>
        </w:tabs>
        <w:ind w:left="288"/>
      </w:pPr>
      <w:r w:rsidRPr="00EA0244">
        <w:t>Welcome Subtotal</w:t>
      </w:r>
      <w:r w:rsidRPr="00EA0244">
        <w:tab/>
        <w:t>2,318</w:t>
      </w:r>
    </w:p>
    <w:p w:rsidR="00267B13" w:rsidRPr="00EA0244" w:rsidRDefault="00267B13" w:rsidP="00267B13">
      <w:pPr>
        <w:widowControl w:val="0"/>
        <w:tabs>
          <w:tab w:val="right" w:leader="dot" w:pos="5904"/>
        </w:tabs>
        <w:ind w:left="288"/>
      </w:pPr>
      <w:r w:rsidRPr="00EA0244">
        <w:t>Westcliffe</w:t>
      </w:r>
    </w:p>
    <w:p w:rsidR="00267B13" w:rsidRPr="00EA0244" w:rsidRDefault="00267B13" w:rsidP="00267B13">
      <w:pPr>
        <w:widowControl w:val="0"/>
        <w:tabs>
          <w:tab w:val="right" w:leader="dot" w:pos="5904"/>
        </w:tabs>
        <w:ind w:left="576"/>
      </w:pPr>
      <w:r w:rsidRPr="00EA0244">
        <w:t>Tract 21.04</w:t>
      </w:r>
    </w:p>
    <w:p w:rsidR="00267B13" w:rsidRPr="00EA0244" w:rsidRDefault="00267B13" w:rsidP="00267B13">
      <w:pPr>
        <w:widowControl w:val="0"/>
        <w:tabs>
          <w:tab w:val="right" w:leader="dot" w:pos="5904"/>
        </w:tabs>
        <w:ind w:left="1152"/>
      </w:pPr>
      <w:r w:rsidRPr="00EA0244">
        <w:t xml:space="preserve">Blocks: 1018, 1025, 1026, 1034, 1035, 1036, 1037, 1038, 1039 </w:t>
      </w:r>
      <w:r w:rsidRPr="00EA0244">
        <w:tab/>
        <w:t>200</w:t>
      </w:r>
    </w:p>
    <w:p w:rsidR="00267B13" w:rsidRPr="00EA0244" w:rsidRDefault="00267B13" w:rsidP="00267B13">
      <w:pPr>
        <w:widowControl w:val="0"/>
        <w:tabs>
          <w:tab w:val="right" w:leader="dot" w:pos="5904"/>
        </w:tabs>
        <w:ind w:left="576"/>
      </w:pPr>
      <w:r w:rsidRPr="00EA0244">
        <w:t>Tract 21.06</w:t>
      </w:r>
    </w:p>
    <w:p w:rsidR="00267B13" w:rsidRPr="00EA0244" w:rsidRDefault="00267B13" w:rsidP="00267B13">
      <w:pPr>
        <w:widowControl w:val="0"/>
        <w:tabs>
          <w:tab w:val="right" w:leader="dot" w:pos="5904"/>
        </w:tabs>
        <w:ind w:left="1152"/>
      </w:pPr>
      <w:r w:rsidRPr="00EA0244">
        <w:t xml:space="preserve">Blocks: 1002, 1003, 1004, 1005 </w:t>
      </w:r>
      <w:r w:rsidRPr="00EA0244">
        <w:tab/>
        <w:t>0</w:t>
      </w:r>
    </w:p>
    <w:p w:rsidR="00267B13" w:rsidRPr="00EA0244" w:rsidRDefault="00267B13" w:rsidP="00267B13">
      <w:pPr>
        <w:widowControl w:val="0"/>
        <w:tabs>
          <w:tab w:val="right" w:leader="dot" w:pos="5904"/>
        </w:tabs>
        <w:ind w:left="576"/>
      </w:pPr>
      <w:r w:rsidRPr="00EA0244">
        <w:t>Tract 36.01</w:t>
      </w:r>
    </w:p>
    <w:p w:rsidR="00267B13" w:rsidRPr="00EA0244" w:rsidRDefault="00267B13" w:rsidP="00267B13">
      <w:pPr>
        <w:widowControl w:val="0"/>
        <w:tabs>
          <w:tab w:val="right" w:leader="dot" w:pos="5904"/>
        </w:tabs>
        <w:ind w:left="1152"/>
      </w:pPr>
      <w:r w:rsidRPr="00EA0244">
        <w:t xml:space="preserve">Blocks: 3002, 3003, 3008, 3011, 3013, 3022, 3023, 3024, 3025, 4000, 4001, 4005, 4006, 4008, 4010, 4011 </w:t>
      </w:r>
      <w:r w:rsidRPr="00EA0244">
        <w:tab/>
        <w:t>302</w:t>
      </w:r>
    </w:p>
    <w:p w:rsidR="00267B13" w:rsidRPr="00EA0244" w:rsidRDefault="00267B13" w:rsidP="00267B13">
      <w:pPr>
        <w:widowControl w:val="0"/>
        <w:tabs>
          <w:tab w:val="right" w:leader="dot" w:pos="5904"/>
        </w:tabs>
        <w:ind w:left="288"/>
      </w:pPr>
      <w:r w:rsidRPr="00EA0244">
        <w:t>Westcliffe Subtotal</w:t>
      </w:r>
      <w:r w:rsidRPr="00EA0244">
        <w:tab/>
        <w:t>502</w:t>
      </w:r>
    </w:p>
    <w:p w:rsidR="00267B13" w:rsidRPr="00EA0244" w:rsidRDefault="00267B13" w:rsidP="00267B13">
      <w:pPr>
        <w:widowControl w:val="0"/>
        <w:tabs>
          <w:tab w:val="right" w:leader="dot" w:pos="5904"/>
        </w:tabs>
        <w:ind w:left="288"/>
      </w:pPr>
      <w:r w:rsidRPr="00EA0244">
        <w:t>Woodruff Lakes</w:t>
      </w:r>
    </w:p>
    <w:p w:rsidR="00267B13" w:rsidRPr="00EA0244" w:rsidRDefault="00267B13" w:rsidP="00267B13">
      <w:pPr>
        <w:widowControl w:val="0"/>
        <w:tabs>
          <w:tab w:val="right" w:leader="dot" w:pos="5904"/>
        </w:tabs>
        <w:ind w:left="576"/>
      </w:pPr>
      <w:r w:rsidRPr="00EA0244">
        <w:t>Tract 28.12</w:t>
      </w:r>
    </w:p>
    <w:p w:rsidR="00267B13" w:rsidRPr="00EA0244" w:rsidRDefault="00267B13" w:rsidP="00267B13">
      <w:pPr>
        <w:widowControl w:val="0"/>
        <w:tabs>
          <w:tab w:val="right" w:leader="dot" w:pos="5904"/>
        </w:tabs>
        <w:ind w:left="1152"/>
      </w:pPr>
      <w:r w:rsidRPr="00EA0244">
        <w:t xml:space="preserve">Blocks: 1000, 1001, 1002, 1003, 1004, 1005, 1006, 1007, 1009, 1010, 1011, 1012, 1013, 1014, 1015, 1016, 1017, 1018, 1019, 1020, 1021, 1022, 1023, 1024, 1025, 1026 </w:t>
      </w:r>
      <w:r w:rsidRPr="00EA0244">
        <w:tab/>
        <w:t>1,995</w:t>
      </w:r>
    </w:p>
    <w:p w:rsidR="00267B13" w:rsidRPr="00EA0244" w:rsidRDefault="00267B13" w:rsidP="00267B13">
      <w:pPr>
        <w:widowControl w:val="0"/>
        <w:tabs>
          <w:tab w:val="right" w:leader="dot" w:pos="5904"/>
        </w:tabs>
        <w:ind w:left="288"/>
      </w:pPr>
      <w:r w:rsidRPr="00EA0244">
        <w:t>Woodruff Lakes Subtotal</w:t>
      </w:r>
      <w:r w:rsidRPr="00EA0244">
        <w:tab/>
        <w:t>1,995</w:t>
      </w:r>
    </w:p>
    <w:p w:rsidR="00267B13" w:rsidRPr="00EA0244" w:rsidRDefault="00267B13" w:rsidP="00267B13">
      <w:pPr>
        <w:widowControl w:val="0"/>
        <w:tabs>
          <w:tab w:val="right" w:leader="dot" w:pos="5904"/>
        </w:tabs>
      </w:pPr>
      <w:r w:rsidRPr="00EA0244">
        <w:t>DISTRICT TOTAL</w:t>
      </w:r>
      <w:r w:rsidRPr="00EA0244">
        <w:tab/>
        <w:t>37,893</w:t>
      </w:r>
    </w:p>
    <w:p w:rsidR="00267B13" w:rsidRPr="00EA0244" w:rsidRDefault="00267B13" w:rsidP="00267B13">
      <w:pPr>
        <w:widowControl w:val="0"/>
        <w:tabs>
          <w:tab w:val="right" w:leader="dot" w:pos="5904"/>
        </w:tabs>
      </w:pPr>
      <w:r w:rsidRPr="00EA0244">
        <w:t>PERCENT VARIATION</w:t>
      </w:r>
      <w:r w:rsidRPr="00EA0244">
        <w:tab/>
        <w:t>1.587 /</w:t>
      </w:r>
    </w:p>
    <w:p w:rsidR="00267B13" w:rsidRPr="00EA0244" w:rsidRDefault="00267B13" w:rsidP="00267B13">
      <w:r w:rsidRPr="00EA0244">
        <w:t>Renumber sections to conform.</w:t>
      </w:r>
    </w:p>
    <w:p w:rsidR="00267B13" w:rsidRDefault="00267B13" w:rsidP="00267B13">
      <w:r w:rsidRPr="00EA0244">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7F37E1" w:rsidRDefault="00267B13" w:rsidP="00267B13">
      <w:r w:rsidRPr="007F37E1">
        <w:t>Rep. HARRISON proposed the following Amendment No. 5</w:t>
      </w:r>
      <w:r w:rsidR="003D21F0">
        <w:t xml:space="preserve"> </w:t>
      </w:r>
      <w:r w:rsidRPr="007F37E1">
        <w:t>(COUNCIL\MS\7550AHB11), which was adopted:</w:t>
      </w:r>
    </w:p>
    <w:p w:rsidR="00267B13" w:rsidRPr="007F37E1" w:rsidRDefault="00267B13" w:rsidP="00267B13">
      <w:r w:rsidRPr="007F37E1">
        <w:t>Amend the bill, as and if amended, SECTION 2, by deleting Districts 103 and 108 and inserting:</w:t>
      </w:r>
    </w:p>
    <w:p w:rsidR="00267B13" w:rsidRPr="007F37E1" w:rsidRDefault="00267B13" w:rsidP="00267B13">
      <w:pPr>
        <w:widowControl w:val="0"/>
        <w:tabs>
          <w:tab w:val="right" w:leader="dot" w:pos="5904"/>
        </w:tabs>
      </w:pPr>
      <w:r w:rsidRPr="007F37E1">
        <w:t>/ DISTRICT 103</w:t>
      </w:r>
    </w:p>
    <w:p w:rsidR="00267B13" w:rsidRPr="007F37E1" w:rsidRDefault="00267B13" w:rsidP="00267B13">
      <w:pPr>
        <w:widowControl w:val="0"/>
        <w:tabs>
          <w:tab w:val="right" w:pos="5904"/>
        </w:tabs>
      </w:pPr>
      <w:r w:rsidRPr="007F37E1">
        <w:t>Area</w:t>
      </w:r>
      <w:r w:rsidRPr="007F37E1">
        <w:tab/>
        <w:t>Population</w:t>
      </w:r>
    </w:p>
    <w:p w:rsidR="00267B13" w:rsidRPr="007F37E1" w:rsidRDefault="00267B13" w:rsidP="00267B13">
      <w:pPr>
        <w:widowControl w:val="0"/>
        <w:tabs>
          <w:tab w:val="right" w:leader="dot" w:pos="5904"/>
        </w:tabs>
      </w:pPr>
      <w:r w:rsidRPr="007F37E1">
        <w:t>Georgetown County</w:t>
      </w:r>
    </w:p>
    <w:p w:rsidR="00267B13" w:rsidRPr="007F37E1" w:rsidRDefault="00267B13" w:rsidP="00267B13">
      <w:pPr>
        <w:widowControl w:val="0"/>
        <w:tabs>
          <w:tab w:val="right" w:leader="dot" w:pos="5904"/>
        </w:tabs>
        <w:ind w:left="288"/>
      </w:pPr>
      <w:r w:rsidRPr="007F37E1">
        <w:t xml:space="preserve">Andrews </w:t>
      </w:r>
      <w:r w:rsidRPr="007F37E1">
        <w:tab/>
        <w:t>2,743</w:t>
      </w:r>
    </w:p>
    <w:p w:rsidR="00267B13" w:rsidRPr="007F37E1" w:rsidRDefault="00267B13" w:rsidP="00267B13">
      <w:pPr>
        <w:widowControl w:val="0"/>
        <w:tabs>
          <w:tab w:val="right" w:leader="dot" w:pos="5904"/>
        </w:tabs>
        <w:ind w:left="288"/>
      </w:pPr>
      <w:r w:rsidRPr="007F37E1">
        <w:t xml:space="preserve">Andrews Outside </w:t>
      </w:r>
      <w:r w:rsidRPr="007F37E1">
        <w:tab/>
        <w:t>1,702</w:t>
      </w:r>
    </w:p>
    <w:p w:rsidR="00267B13" w:rsidRPr="007F37E1" w:rsidRDefault="00267B13" w:rsidP="00267B13">
      <w:pPr>
        <w:widowControl w:val="0"/>
        <w:tabs>
          <w:tab w:val="right" w:leader="dot" w:pos="5904"/>
        </w:tabs>
        <w:ind w:left="288"/>
      </w:pPr>
      <w:r w:rsidRPr="007F37E1">
        <w:t xml:space="preserve">Bethel </w:t>
      </w:r>
      <w:r w:rsidRPr="007F37E1">
        <w:tab/>
        <w:t>1,731</w:t>
      </w:r>
    </w:p>
    <w:p w:rsidR="00267B13" w:rsidRPr="007F37E1" w:rsidRDefault="00267B13" w:rsidP="00267B13">
      <w:pPr>
        <w:widowControl w:val="0"/>
        <w:tabs>
          <w:tab w:val="right" w:leader="dot" w:pos="5904"/>
        </w:tabs>
        <w:ind w:left="288"/>
      </w:pPr>
      <w:r w:rsidRPr="007F37E1">
        <w:t>Brown’s Ferry</w:t>
      </w:r>
    </w:p>
    <w:p w:rsidR="00267B13" w:rsidRPr="007F37E1" w:rsidRDefault="00267B13" w:rsidP="00267B13">
      <w:pPr>
        <w:widowControl w:val="0"/>
        <w:tabs>
          <w:tab w:val="right" w:leader="dot" w:pos="5904"/>
        </w:tabs>
        <w:ind w:left="576"/>
      </w:pPr>
      <w:r w:rsidRPr="007F37E1">
        <w:t>Tract 9202.02</w:t>
      </w:r>
    </w:p>
    <w:p w:rsidR="00267B13" w:rsidRPr="007F37E1" w:rsidRDefault="00267B13" w:rsidP="00267B13">
      <w:pPr>
        <w:widowControl w:val="0"/>
        <w:tabs>
          <w:tab w:val="right" w:leader="dot" w:pos="5904"/>
        </w:tabs>
        <w:ind w:left="1152"/>
      </w:pPr>
      <w:r w:rsidRPr="007F37E1">
        <w:t xml:space="preserve">Blocks: 1051, 1068, 1069  </w:t>
      </w:r>
      <w:r w:rsidRPr="007F37E1">
        <w:tab/>
        <w:t>0</w:t>
      </w:r>
    </w:p>
    <w:p w:rsidR="00267B13" w:rsidRPr="007F37E1" w:rsidRDefault="00267B13" w:rsidP="00267B13">
      <w:pPr>
        <w:widowControl w:val="0"/>
        <w:tabs>
          <w:tab w:val="right" w:leader="dot" w:pos="5904"/>
        </w:tabs>
        <w:ind w:left="576"/>
      </w:pPr>
      <w:r w:rsidRPr="007F37E1">
        <w:t>Tract 9203.01</w:t>
      </w:r>
    </w:p>
    <w:p w:rsidR="00267B13" w:rsidRPr="007F37E1" w:rsidRDefault="00267B13" w:rsidP="00267B13">
      <w:pPr>
        <w:widowControl w:val="0"/>
        <w:tabs>
          <w:tab w:val="right" w:leader="dot" w:pos="5904"/>
        </w:tabs>
        <w:ind w:left="1152"/>
      </w:pPr>
      <w:r w:rsidRPr="007F37E1">
        <w:t xml:space="preserve">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  </w:t>
      </w:r>
      <w:r w:rsidRPr="007F37E1">
        <w:tab/>
        <w:t>2,145</w:t>
      </w:r>
    </w:p>
    <w:p w:rsidR="00267B13" w:rsidRPr="007F37E1" w:rsidRDefault="00267B13" w:rsidP="00267B13">
      <w:pPr>
        <w:widowControl w:val="0"/>
        <w:tabs>
          <w:tab w:val="right" w:leader="dot" w:pos="5904"/>
        </w:tabs>
        <w:ind w:left="288"/>
      </w:pPr>
      <w:r w:rsidRPr="007F37E1">
        <w:t>Brown’s Ferry Subtotal</w:t>
      </w:r>
      <w:r w:rsidRPr="007F37E1">
        <w:tab/>
        <w:t>2,145</w:t>
      </w:r>
    </w:p>
    <w:p w:rsidR="00267B13" w:rsidRPr="007F37E1" w:rsidRDefault="00267B13" w:rsidP="00267B13">
      <w:pPr>
        <w:widowControl w:val="0"/>
        <w:tabs>
          <w:tab w:val="right" w:leader="dot" w:pos="5904"/>
        </w:tabs>
        <w:ind w:left="288"/>
      </w:pPr>
      <w:r w:rsidRPr="007F37E1">
        <w:t xml:space="preserve">Carver’s Ferry </w:t>
      </w:r>
      <w:r w:rsidRPr="007F37E1">
        <w:tab/>
        <w:t>310</w:t>
      </w:r>
    </w:p>
    <w:p w:rsidR="00267B13" w:rsidRPr="007F37E1" w:rsidRDefault="00267B13" w:rsidP="00267B13">
      <w:pPr>
        <w:widowControl w:val="0"/>
        <w:tabs>
          <w:tab w:val="right" w:leader="dot" w:pos="5904"/>
        </w:tabs>
        <w:ind w:left="288"/>
      </w:pPr>
      <w:r w:rsidRPr="007F37E1">
        <w:t xml:space="preserve">Cedar Creek </w:t>
      </w:r>
      <w:r w:rsidRPr="007F37E1">
        <w:tab/>
        <w:t>781</w:t>
      </w:r>
    </w:p>
    <w:p w:rsidR="00267B13" w:rsidRPr="007F37E1" w:rsidRDefault="00267B13" w:rsidP="00267B13">
      <w:pPr>
        <w:widowControl w:val="0"/>
        <w:tabs>
          <w:tab w:val="right" w:leader="dot" w:pos="5904"/>
        </w:tabs>
        <w:ind w:left="288"/>
      </w:pPr>
      <w:r w:rsidRPr="007F37E1">
        <w:t xml:space="preserve">Choppee </w:t>
      </w:r>
      <w:r w:rsidRPr="007F37E1">
        <w:tab/>
        <w:t>1,465</w:t>
      </w:r>
    </w:p>
    <w:p w:rsidR="00267B13" w:rsidRPr="007F37E1" w:rsidRDefault="00267B13" w:rsidP="00267B13">
      <w:pPr>
        <w:widowControl w:val="0"/>
        <w:tabs>
          <w:tab w:val="right" w:leader="dot" w:pos="5904"/>
        </w:tabs>
        <w:ind w:left="288"/>
      </w:pPr>
      <w:r w:rsidRPr="007F37E1">
        <w:t xml:space="preserve">Dreamkeepers </w:t>
      </w:r>
      <w:r w:rsidRPr="007F37E1">
        <w:tab/>
        <w:t>1,561</w:t>
      </w:r>
    </w:p>
    <w:p w:rsidR="00267B13" w:rsidRPr="007F37E1" w:rsidRDefault="00267B13" w:rsidP="00267B13">
      <w:pPr>
        <w:widowControl w:val="0"/>
        <w:tabs>
          <w:tab w:val="right" w:leader="dot" w:pos="5904"/>
        </w:tabs>
        <w:ind w:left="288"/>
      </w:pPr>
      <w:r w:rsidRPr="007F37E1">
        <w:t xml:space="preserve">Folly Grove </w:t>
      </w:r>
      <w:r w:rsidRPr="007F37E1">
        <w:tab/>
        <w:t>1,228</w:t>
      </w:r>
    </w:p>
    <w:p w:rsidR="00267B13" w:rsidRPr="007F37E1" w:rsidRDefault="00267B13" w:rsidP="00267B13">
      <w:pPr>
        <w:widowControl w:val="0"/>
        <w:tabs>
          <w:tab w:val="right" w:leader="dot" w:pos="5904"/>
        </w:tabs>
        <w:ind w:left="288"/>
      </w:pPr>
      <w:r w:rsidRPr="007F37E1">
        <w:t xml:space="preserve">Georgetown No. 1 </w:t>
      </w:r>
      <w:r w:rsidRPr="007F37E1">
        <w:tab/>
        <w:t>1,052</w:t>
      </w:r>
    </w:p>
    <w:p w:rsidR="00267B13" w:rsidRPr="007F37E1" w:rsidRDefault="00267B13" w:rsidP="00267B13">
      <w:pPr>
        <w:widowControl w:val="0"/>
        <w:tabs>
          <w:tab w:val="right" w:leader="dot" w:pos="5904"/>
        </w:tabs>
        <w:ind w:left="288"/>
      </w:pPr>
      <w:r w:rsidRPr="007F37E1">
        <w:t xml:space="preserve">Georgetown No. 2 </w:t>
      </w:r>
      <w:r w:rsidRPr="007F37E1">
        <w:tab/>
        <w:t>2,708</w:t>
      </w:r>
    </w:p>
    <w:p w:rsidR="00267B13" w:rsidRPr="007F37E1" w:rsidRDefault="00267B13" w:rsidP="00267B13">
      <w:pPr>
        <w:widowControl w:val="0"/>
        <w:tabs>
          <w:tab w:val="right" w:leader="dot" w:pos="5904"/>
        </w:tabs>
        <w:ind w:left="288"/>
      </w:pPr>
      <w:r w:rsidRPr="007F37E1">
        <w:t>Georgetown No. 3</w:t>
      </w:r>
    </w:p>
    <w:p w:rsidR="00267B13" w:rsidRPr="007F37E1" w:rsidRDefault="00267B13" w:rsidP="00267B13">
      <w:pPr>
        <w:widowControl w:val="0"/>
        <w:tabs>
          <w:tab w:val="right" w:leader="dot" w:pos="5904"/>
        </w:tabs>
        <w:ind w:left="576"/>
      </w:pPr>
      <w:r w:rsidRPr="007F37E1">
        <w:t>Tract 9203.02</w:t>
      </w:r>
    </w:p>
    <w:p w:rsidR="00267B13" w:rsidRPr="007F37E1" w:rsidRDefault="00267B13" w:rsidP="00267B13">
      <w:pPr>
        <w:widowControl w:val="0"/>
        <w:tabs>
          <w:tab w:val="right" w:leader="dot" w:pos="5904"/>
        </w:tabs>
        <w:ind w:left="1152"/>
      </w:pPr>
      <w:r w:rsidRPr="007F37E1">
        <w:t xml:space="preserve">Blocks: 2013, 2044, 2045, 2047, 2048, 2049, 2050, 2051, 2052, 2053, 2054, 2055, 2056, 2057, 2058, 2059, 2060, 2061, 2062, 2063, 2064, 2070, 2071, 2072, 2073, 2074, 2075, 2076, 2077, 2078, 2079, 2087  </w:t>
      </w:r>
      <w:r w:rsidRPr="007F37E1">
        <w:tab/>
        <w:t>730</w:t>
      </w:r>
    </w:p>
    <w:p w:rsidR="00267B13" w:rsidRPr="007F37E1" w:rsidRDefault="00267B13" w:rsidP="00267B13">
      <w:pPr>
        <w:widowControl w:val="0"/>
        <w:tabs>
          <w:tab w:val="right" w:leader="dot" w:pos="5904"/>
        </w:tabs>
        <w:ind w:left="288"/>
      </w:pPr>
      <w:r w:rsidRPr="007F37E1">
        <w:t>Georgetown No. 3 Subtotal</w:t>
      </w:r>
      <w:r w:rsidRPr="007F37E1">
        <w:tab/>
        <w:t>730</w:t>
      </w:r>
    </w:p>
    <w:p w:rsidR="00267B13" w:rsidRPr="007F37E1" w:rsidRDefault="00267B13" w:rsidP="00267B13">
      <w:pPr>
        <w:widowControl w:val="0"/>
        <w:tabs>
          <w:tab w:val="right" w:leader="dot" w:pos="5904"/>
        </w:tabs>
        <w:ind w:left="288"/>
      </w:pPr>
      <w:r w:rsidRPr="007F37E1">
        <w:t xml:space="preserve">Georgetown No. 4 </w:t>
      </w:r>
      <w:r w:rsidRPr="007F37E1">
        <w:tab/>
        <w:t>2,623</w:t>
      </w:r>
    </w:p>
    <w:p w:rsidR="00267B13" w:rsidRPr="007F37E1" w:rsidRDefault="00267B13" w:rsidP="00267B13">
      <w:pPr>
        <w:widowControl w:val="0"/>
        <w:tabs>
          <w:tab w:val="right" w:leader="dot" w:pos="5904"/>
        </w:tabs>
        <w:ind w:left="288"/>
      </w:pPr>
      <w:r w:rsidRPr="007F37E1">
        <w:t>Kensington</w:t>
      </w:r>
    </w:p>
    <w:p w:rsidR="00267B13" w:rsidRPr="007F37E1" w:rsidRDefault="00267B13" w:rsidP="00267B13">
      <w:pPr>
        <w:widowControl w:val="0"/>
        <w:tabs>
          <w:tab w:val="right" w:leader="dot" w:pos="5904"/>
        </w:tabs>
        <w:ind w:left="576"/>
      </w:pPr>
      <w:r w:rsidRPr="007F37E1">
        <w:t>Tract 9203.02</w:t>
      </w:r>
    </w:p>
    <w:p w:rsidR="00267B13" w:rsidRPr="007F37E1" w:rsidRDefault="00267B13" w:rsidP="00267B13">
      <w:pPr>
        <w:widowControl w:val="0"/>
        <w:tabs>
          <w:tab w:val="right" w:leader="dot" w:pos="5904"/>
        </w:tabs>
        <w:ind w:left="1152"/>
      </w:pPr>
      <w:r w:rsidRPr="007F37E1">
        <w:t xml:space="preserve">Blocks: 1000, 1001, 1002, 2004, 2005, 2006, 2009, 2012, 2016, 2017, 2018, 2019, 2020, 2021, 2022, 2023, 2024, 2025, 2026, 2027, 2028, 2029, 2030, 2031, 2032, 2033, 2034, 2035, 2036, 2037, 2038, 2039, 2040, 2041, 2042, 2043, 2080, 2081, 2084, 2085, 2086  </w:t>
      </w:r>
      <w:r w:rsidRPr="007F37E1">
        <w:tab/>
        <w:t>785</w:t>
      </w:r>
    </w:p>
    <w:p w:rsidR="00267B13" w:rsidRPr="007F37E1" w:rsidRDefault="00267B13" w:rsidP="00267B13">
      <w:pPr>
        <w:widowControl w:val="0"/>
        <w:tabs>
          <w:tab w:val="right" w:leader="dot" w:pos="5904"/>
        </w:tabs>
        <w:ind w:left="576"/>
      </w:pPr>
      <w:r w:rsidRPr="007F37E1">
        <w:t>Tract 9206</w:t>
      </w:r>
    </w:p>
    <w:p w:rsidR="00267B13" w:rsidRPr="007F37E1" w:rsidRDefault="00267B13" w:rsidP="00267B13">
      <w:pPr>
        <w:widowControl w:val="0"/>
        <w:tabs>
          <w:tab w:val="right" w:leader="dot" w:pos="5904"/>
        </w:tabs>
        <w:ind w:left="1152"/>
      </w:pPr>
      <w:r w:rsidRPr="007F37E1">
        <w:t xml:space="preserve">Blocks: 3000, 3001, 3018, 3019, 3020, 3021, 3022, 3023, 3024, 3025, 3026, 3027, 3028, 4000, 4001, 4002, 4003  </w:t>
      </w:r>
      <w:r w:rsidRPr="007F37E1">
        <w:tab/>
        <w:t>367</w:t>
      </w:r>
    </w:p>
    <w:p w:rsidR="00267B13" w:rsidRPr="007F37E1" w:rsidRDefault="00267B13" w:rsidP="00267B13">
      <w:pPr>
        <w:widowControl w:val="0"/>
        <w:tabs>
          <w:tab w:val="right" w:leader="dot" w:pos="5904"/>
        </w:tabs>
        <w:ind w:left="288"/>
      </w:pPr>
      <w:r w:rsidRPr="007F37E1">
        <w:t>Kensington Subtotal</w:t>
      </w:r>
      <w:r w:rsidRPr="007F37E1">
        <w:tab/>
        <w:t>1,152</w:t>
      </w:r>
    </w:p>
    <w:p w:rsidR="00267B13" w:rsidRPr="007F37E1" w:rsidRDefault="00267B13" w:rsidP="00267B13">
      <w:pPr>
        <w:widowControl w:val="0"/>
        <w:tabs>
          <w:tab w:val="right" w:leader="dot" w:pos="5904"/>
        </w:tabs>
        <w:ind w:left="288"/>
      </w:pPr>
      <w:r w:rsidRPr="007F37E1">
        <w:t>Murrell’s Inlet No. 3</w:t>
      </w:r>
    </w:p>
    <w:p w:rsidR="00267B13" w:rsidRPr="007F37E1" w:rsidRDefault="00267B13" w:rsidP="00267B13">
      <w:pPr>
        <w:widowControl w:val="0"/>
        <w:tabs>
          <w:tab w:val="right" w:leader="dot" w:pos="5904"/>
        </w:tabs>
        <w:ind w:left="576"/>
      </w:pPr>
      <w:r w:rsidRPr="007F37E1">
        <w:t>Tract 9204</w:t>
      </w:r>
    </w:p>
    <w:p w:rsidR="00267B13" w:rsidRPr="007F37E1" w:rsidRDefault="00267B13" w:rsidP="00267B13">
      <w:pPr>
        <w:widowControl w:val="0"/>
        <w:tabs>
          <w:tab w:val="right" w:leader="dot" w:pos="5904"/>
        </w:tabs>
        <w:ind w:left="1152"/>
      </w:pPr>
      <w:r w:rsidRPr="007F37E1">
        <w:t xml:space="preserve">Blocks: 1026, 1027, 1028, 1029, 1030, 1031, 1032, 1033, 1034, 1035, 1036, 1037, 1038, 1039, 1040, 1041, 1042, 1043, 1044, 1045, 1046, 1047, 1048, 1049, 1050, 1051, 1052, 1167, 1180, 1181, 1182, 1183, 1184, 1185, 1186, 1187, 1188, 1189, 1190, 1191, 1192, 1199, 1200, 1201, 1202  </w:t>
      </w:r>
      <w:r w:rsidRPr="007F37E1">
        <w:tab/>
        <w:t>66</w:t>
      </w:r>
    </w:p>
    <w:p w:rsidR="00267B13" w:rsidRPr="007F37E1" w:rsidRDefault="00267B13" w:rsidP="00267B13">
      <w:pPr>
        <w:widowControl w:val="0"/>
        <w:tabs>
          <w:tab w:val="right" w:leader="dot" w:pos="5904"/>
        </w:tabs>
        <w:ind w:left="288"/>
      </w:pPr>
      <w:r w:rsidRPr="007F37E1">
        <w:t>Murrell’s Inlet No. 3 Subtotal</w:t>
      </w:r>
      <w:r w:rsidRPr="007F37E1">
        <w:tab/>
        <w:t>66</w:t>
      </w:r>
    </w:p>
    <w:p w:rsidR="00267B13" w:rsidRPr="007F37E1" w:rsidRDefault="00267B13" w:rsidP="00267B13">
      <w:pPr>
        <w:widowControl w:val="0"/>
        <w:tabs>
          <w:tab w:val="right" w:leader="dot" w:pos="5904"/>
        </w:tabs>
        <w:ind w:left="288"/>
      </w:pPr>
      <w:r w:rsidRPr="007F37E1">
        <w:t xml:space="preserve">Myersville </w:t>
      </w:r>
      <w:r w:rsidRPr="007F37E1">
        <w:tab/>
        <w:t>633</w:t>
      </w:r>
    </w:p>
    <w:p w:rsidR="00267B13" w:rsidRPr="007F37E1" w:rsidRDefault="00267B13" w:rsidP="00267B13">
      <w:pPr>
        <w:widowControl w:val="0"/>
        <w:tabs>
          <w:tab w:val="right" w:leader="dot" w:pos="5904"/>
        </w:tabs>
        <w:ind w:left="288"/>
      </w:pPr>
      <w:r w:rsidRPr="007F37E1">
        <w:t xml:space="preserve">Pee Dee </w:t>
      </w:r>
      <w:r w:rsidRPr="007F37E1">
        <w:tab/>
        <w:t>760</w:t>
      </w:r>
    </w:p>
    <w:p w:rsidR="00267B13" w:rsidRPr="007F37E1" w:rsidRDefault="00267B13" w:rsidP="00267B13">
      <w:pPr>
        <w:widowControl w:val="0"/>
        <w:tabs>
          <w:tab w:val="right" w:leader="dot" w:pos="5904"/>
        </w:tabs>
        <w:ind w:left="288"/>
      </w:pPr>
      <w:r w:rsidRPr="007F37E1">
        <w:t>Penny Royal</w:t>
      </w:r>
    </w:p>
    <w:p w:rsidR="00267B13" w:rsidRPr="007F37E1" w:rsidRDefault="00267B13" w:rsidP="00267B13">
      <w:pPr>
        <w:widowControl w:val="0"/>
        <w:tabs>
          <w:tab w:val="right" w:leader="dot" w:pos="5904"/>
        </w:tabs>
        <w:ind w:left="576"/>
      </w:pPr>
      <w:r w:rsidRPr="007F37E1">
        <w:t>Tract 9207</w:t>
      </w:r>
    </w:p>
    <w:p w:rsidR="00267B13" w:rsidRPr="007F37E1" w:rsidRDefault="00267B13" w:rsidP="00267B13">
      <w:pPr>
        <w:widowControl w:val="0"/>
        <w:tabs>
          <w:tab w:val="right" w:leader="dot" w:pos="5904"/>
        </w:tabs>
        <w:ind w:left="1152"/>
      </w:pPr>
      <w:r w:rsidRPr="007F37E1">
        <w:t xml:space="preserve">Blocks: 4001, 4002, 4004, 4012, 4013, 4014, 4015, 4016, 4107, 4108, 4109, 4110, 4111, 4112, 4118  </w:t>
      </w:r>
      <w:r w:rsidRPr="007F37E1">
        <w:tab/>
        <w:t>160</w:t>
      </w:r>
    </w:p>
    <w:p w:rsidR="00267B13" w:rsidRPr="007F37E1" w:rsidRDefault="00267B13" w:rsidP="00267B13">
      <w:pPr>
        <w:widowControl w:val="0"/>
        <w:tabs>
          <w:tab w:val="right" w:leader="dot" w:pos="5904"/>
        </w:tabs>
        <w:ind w:left="288"/>
      </w:pPr>
      <w:r w:rsidRPr="007F37E1">
        <w:t>Penny Royal Subtotal</w:t>
      </w:r>
      <w:r w:rsidRPr="007F37E1">
        <w:tab/>
        <w:t>160</w:t>
      </w:r>
    </w:p>
    <w:p w:rsidR="00267B13" w:rsidRPr="007F37E1" w:rsidRDefault="00267B13" w:rsidP="00267B13">
      <w:pPr>
        <w:widowControl w:val="0"/>
        <w:tabs>
          <w:tab w:val="right" w:leader="dot" w:pos="5904"/>
        </w:tabs>
        <w:ind w:left="288"/>
      </w:pPr>
      <w:r w:rsidRPr="007F37E1">
        <w:t>Plantersville</w:t>
      </w:r>
    </w:p>
    <w:p w:rsidR="00267B13" w:rsidRPr="007F37E1" w:rsidRDefault="00267B13" w:rsidP="00267B13">
      <w:pPr>
        <w:widowControl w:val="0"/>
        <w:tabs>
          <w:tab w:val="right" w:leader="dot" w:pos="5904"/>
        </w:tabs>
        <w:ind w:left="576"/>
      </w:pPr>
      <w:r w:rsidRPr="007F37E1">
        <w:t>Tract 9204</w:t>
      </w:r>
    </w:p>
    <w:p w:rsidR="00267B13" w:rsidRPr="007F37E1" w:rsidRDefault="00267B13" w:rsidP="00267B13">
      <w:pPr>
        <w:widowControl w:val="0"/>
        <w:tabs>
          <w:tab w:val="right" w:leader="dot" w:pos="5904"/>
        </w:tabs>
        <w:ind w:left="1152"/>
      </w:pPr>
      <w:r w:rsidRPr="007F37E1">
        <w:t xml:space="preserve">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  </w:t>
      </w:r>
      <w:r w:rsidRPr="007F37E1">
        <w:tab/>
        <w:t>840</w:t>
      </w:r>
    </w:p>
    <w:p w:rsidR="00267B13" w:rsidRPr="007F37E1" w:rsidRDefault="00267B13" w:rsidP="00267B13">
      <w:pPr>
        <w:widowControl w:val="0"/>
        <w:tabs>
          <w:tab w:val="right" w:leader="dot" w:pos="5904"/>
        </w:tabs>
        <w:ind w:left="288"/>
      </w:pPr>
      <w:r w:rsidRPr="007F37E1">
        <w:t>Plantersville Subtotal</w:t>
      </w:r>
      <w:r w:rsidRPr="007F37E1">
        <w:tab/>
        <w:t>840</w:t>
      </w:r>
    </w:p>
    <w:p w:rsidR="00267B13" w:rsidRPr="007F37E1" w:rsidRDefault="00267B13" w:rsidP="00267B13">
      <w:pPr>
        <w:widowControl w:val="0"/>
        <w:tabs>
          <w:tab w:val="right" w:leader="dot" w:pos="5904"/>
        </w:tabs>
        <w:ind w:left="288"/>
      </w:pPr>
      <w:r w:rsidRPr="007F37E1">
        <w:t xml:space="preserve">Pleasant Hill </w:t>
      </w:r>
      <w:r w:rsidRPr="007F37E1">
        <w:tab/>
        <w:t>1,412</w:t>
      </w:r>
    </w:p>
    <w:p w:rsidR="00267B13" w:rsidRPr="007F37E1" w:rsidRDefault="00267B13" w:rsidP="00267B13">
      <w:pPr>
        <w:widowControl w:val="0"/>
        <w:tabs>
          <w:tab w:val="right" w:leader="dot" w:pos="5904"/>
        </w:tabs>
        <w:ind w:left="288"/>
      </w:pPr>
      <w:r w:rsidRPr="007F37E1">
        <w:t xml:space="preserve">Potato Bed Ferry </w:t>
      </w:r>
      <w:r w:rsidRPr="007F37E1">
        <w:tab/>
        <w:t>844</w:t>
      </w:r>
    </w:p>
    <w:p w:rsidR="00267B13" w:rsidRPr="007F37E1" w:rsidRDefault="00267B13" w:rsidP="00267B13">
      <w:pPr>
        <w:widowControl w:val="0"/>
        <w:tabs>
          <w:tab w:val="right" w:leader="dot" w:pos="5904"/>
        </w:tabs>
        <w:ind w:left="288"/>
      </w:pPr>
      <w:r w:rsidRPr="007F37E1">
        <w:t xml:space="preserve">Sampit </w:t>
      </w:r>
      <w:r w:rsidRPr="007F37E1">
        <w:tab/>
        <w:t>1,463</w:t>
      </w:r>
    </w:p>
    <w:p w:rsidR="00267B13" w:rsidRPr="007F37E1" w:rsidRDefault="00267B13" w:rsidP="00267B13">
      <w:pPr>
        <w:widowControl w:val="0"/>
        <w:tabs>
          <w:tab w:val="right" w:leader="dot" w:pos="5904"/>
        </w:tabs>
        <w:ind w:left="288"/>
      </w:pPr>
      <w:r w:rsidRPr="007F37E1">
        <w:t>Santee</w:t>
      </w:r>
    </w:p>
    <w:p w:rsidR="00267B13" w:rsidRPr="007F37E1" w:rsidRDefault="00267B13" w:rsidP="00267B13">
      <w:pPr>
        <w:widowControl w:val="0"/>
        <w:tabs>
          <w:tab w:val="right" w:leader="dot" w:pos="5904"/>
        </w:tabs>
        <w:ind w:left="576"/>
      </w:pPr>
      <w:r w:rsidRPr="007F37E1">
        <w:t>Tract 9208</w:t>
      </w:r>
    </w:p>
    <w:p w:rsidR="00267B13" w:rsidRPr="007F37E1" w:rsidRDefault="00267B13" w:rsidP="00267B13">
      <w:pPr>
        <w:widowControl w:val="0"/>
        <w:tabs>
          <w:tab w:val="right" w:leader="dot" w:pos="5904"/>
        </w:tabs>
        <w:ind w:left="1152"/>
      </w:pPr>
      <w:r w:rsidRPr="007F37E1">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7F37E1">
        <w:tab/>
        <w:t>1,582</w:t>
      </w:r>
    </w:p>
    <w:p w:rsidR="00267B13" w:rsidRPr="007F37E1" w:rsidRDefault="00267B13" w:rsidP="00267B13">
      <w:pPr>
        <w:widowControl w:val="0"/>
        <w:tabs>
          <w:tab w:val="right" w:leader="dot" w:pos="5904"/>
        </w:tabs>
        <w:ind w:left="288"/>
      </w:pPr>
      <w:r w:rsidRPr="007F37E1">
        <w:t>Santee Subtotal</w:t>
      </w:r>
      <w:r w:rsidRPr="007F37E1">
        <w:tab/>
        <w:t>1,582</w:t>
      </w:r>
    </w:p>
    <w:p w:rsidR="00267B13" w:rsidRPr="007F37E1" w:rsidRDefault="00267B13" w:rsidP="00267B13">
      <w:pPr>
        <w:widowControl w:val="0"/>
        <w:tabs>
          <w:tab w:val="right" w:leader="dot" w:pos="5904"/>
        </w:tabs>
        <w:ind w:left="288"/>
      </w:pPr>
      <w:r w:rsidRPr="007F37E1">
        <w:t xml:space="preserve">Spring Gully </w:t>
      </w:r>
      <w:r w:rsidRPr="007F37E1">
        <w:tab/>
        <w:t>2,960</w:t>
      </w:r>
    </w:p>
    <w:p w:rsidR="00267B13" w:rsidRPr="007F37E1" w:rsidRDefault="00267B13" w:rsidP="00267B13">
      <w:pPr>
        <w:widowControl w:val="0"/>
        <w:tabs>
          <w:tab w:val="right" w:leader="dot" w:pos="5904"/>
        </w:tabs>
      </w:pPr>
      <w:r w:rsidRPr="007F37E1">
        <w:t>Horry County</w:t>
      </w:r>
    </w:p>
    <w:p w:rsidR="00267B13" w:rsidRPr="007F37E1" w:rsidRDefault="00267B13" w:rsidP="00267B13">
      <w:pPr>
        <w:widowControl w:val="0"/>
        <w:tabs>
          <w:tab w:val="right" w:leader="dot" w:pos="5904"/>
        </w:tabs>
        <w:ind w:left="288"/>
      </w:pPr>
      <w:r w:rsidRPr="007F37E1">
        <w:t xml:space="preserve">Inland </w:t>
      </w:r>
      <w:r w:rsidRPr="007F37E1">
        <w:tab/>
        <w:t>517</w:t>
      </w:r>
    </w:p>
    <w:p w:rsidR="00267B13" w:rsidRPr="007F37E1" w:rsidRDefault="00267B13" w:rsidP="00267B13">
      <w:pPr>
        <w:widowControl w:val="0"/>
        <w:tabs>
          <w:tab w:val="right" w:leader="dot" w:pos="5904"/>
        </w:tabs>
        <w:ind w:left="288"/>
      </w:pPr>
      <w:r w:rsidRPr="007F37E1">
        <w:t xml:space="preserve">Pawley’s Swamp </w:t>
      </w:r>
      <w:r w:rsidRPr="007F37E1">
        <w:tab/>
        <w:t>1,003</w:t>
      </w:r>
    </w:p>
    <w:p w:rsidR="00267B13" w:rsidRPr="007F37E1" w:rsidRDefault="00267B13" w:rsidP="00267B13">
      <w:pPr>
        <w:widowControl w:val="0"/>
        <w:tabs>
          <w:tab w:val="right" w:leader="dot" w:pos="5904"/>
        </w:tabs>
        <w:ind w:left="288"/>
      </w:pPr>
      <w:r w:rsidRPr="007F37E1">
        <w:t xml:space="preserve">Port Harrelson </w:t>
      </w:r>
      <w:r w:rsidRPr="007F37E1">
        <w:tab/>
        <w:t>909</w:t>
      </w:r>
    </w:p>
    <w:p w:rsidR="00267B13" w:rsidRPr="007F37E1" w:rsidRDefault="00267B13" w:rsidP="00267B13">
      <w:pPr>
        <w:widowControl w:val="0"/>
        <w:tabs>
          <w:tab w:val="right" w:leader="dot" w:pos="5904"/>
        </w:tabs>
        <w:ind w:left="288"/>
      </w:pPr>
      <w:r w:rsidRPr="007F37E1">
        <w:t>Toddville</w:t>
      </w:r>
    </w:p>
    <w:p w:rsidR="00267B13" w:rsidRPr="007F37E1" w:rsidRDefault="00267B13" w:rsidP="00267B13">
      <w:pPr>
        <w:widowControl w:val="0"/>
        <w:tabs>
          <w:tab w:val="right" w:leader="dot" w:pos="5904"/>
        </w:tabs>
        <w:ind w:left="576"/>
      </w:pPr>
      <w:r w:rsidRPr="007F37E1">
        <w:t>Tract 706.02</w:t>
      </w:r>
    </w:p>
    <w:p w:rsidR="00267B13" w:rsidRPr="007F37E1" w:rsidRDefault="00267B13" w:rsidP="00267B13">
      <w:pPr>
        <w:widowControl w:val="0"/>
        <w:tabs>
          <w:tab w:val="right" w:leader="dot" w:pos="5904"/>
        </w:tabs>
        <w:ind w:left="1152"/>
      </w:pPr>
      <w:r w:rsidRPr="007F37E1">
        <w:t xml:space="preserve">Blocks: 1047, 1048, 2045, 2048, 2049, 2050, 2051, 2052, 2053, 2054, 2055, 2056, 2057, 2058, 2059, 2060, 2061, 2062, 2063, 2064, 2065, 2079, 2080, 2081  </w:t>
      </w:r>
      <w:r w:rsidRPr="007F37E1">
        <w:tab/>
        <w:t>382</w:t>
      </w:r>
    </w:p>
    <w:p w:rsidR="00267B13" w:rsidRPr="007F37E1" w:rsidRDefault="00267B13" w:rsidP="00267B13">
      <w:pPr>
        <w:widowControl w:val="0"/>
        <w:tabs>
          <w:tab w:val="right" w:leader="dot" w:pos="5904"/>
        </w:tabs>
        <w:ind w:left="288"/>
      </w:pPr>
      <w:r w:rsidRPr="007F37E1">
        <w:t>Toddville Subtotal</w:t>
      </w:r>
      <w:r w:rsidRPr="007F37E1">
        <w:tab/>
        <w:t>382</w:t>
      </w:r>
    </w:p>
    <w:p w:rsidR="00267B13" w:rsidRPr="007F37E1" w:rsidRDefault="00267B13" w:rsidP="00267B13">
      <w:pPr>
        <w:widowControl w:val="0"/>
        <w:tabs>
          <w:tab w:val="right" w:leader="dot" w:pos="5904"/>
        </w:tabs>
      </w:pPr>
      <w:r w:rsidRPr="007F37E1">
        <w:t>Williamsburg County</w:t>
      </w:r>
    </w:p>
    <w:p w:rsidR="00267B13" w:rsidRPr="007F37E1" w:rsidRDefault="00267B13" w:rsidP="00267B13">
      <w:pPr>
        <w:widowControl w:val="0"/>
        <w:tabs>
          <w:tab w:val="right" w:leader="dot" w:pos="5904"/>
        </w:tabs>
        <w:ind w:left="288"/>
      </w:pPr>
      <w:r w:rsidRPr="007F37E1">
        <w:t xml:space="preserve">Morrisville </w:t>
      </w:r>
      <w:r w:rsidRPr="007F37E1">
        <w:tab/>
        <w:t>323</w:t>
      </w:r>
    </w:p>
    <w:p w:rsidR="00267B13" w:rsidRPr="007F37E1" w:rsidRDefault="00267B13" w:rsidP="00267B13">
      <w:pPr>
        <w:widowControl w:val="0"/>
        <w:tabs>
          <w:tab w:val="right" w:leader="dot" w:pos="5904"/>
        </w:tabs>
        <w:ind w:left="288"/>
      </w:pPr>
      <w:r w:rsidRPr="007F37E1">
        <w:t xml:space="preserve">Nesmith </w:t>
      </w:r>
      <w:r w:rsidRPr="007F37E1">
        <w:tab/>
        <w:t>750</w:t>
      </w:r>
    </w:p>
    <w:p w:rsidR="00267B13" w:rsidRPr="007F37E1" w:rsidRDefault="00267B13" w:rsidP="00267B13">
      <w:pPr>
        <w:widowControl w:val="0"/>
        <w:tabs>
          <w:tab w:val="right" w:leader="dot" w:pos="5904"/>
        </w:tabs>
      </w:pPr>
      <w:r w:rsidRPr="007F37E1">
        <w:t>DISTRICT TOTAL</w:t>
      </w:r>
      <w:r w:rsidRPr="007F37E1">
        <w:tab/>
        <w:t>36,535</w:t>
      </w:r>
    </w:p>
    <w:p w:rsidR="00267B13" w:rsidRPr="007F37E1" w:rsidRDefault="00267B13" w:rsidP="00267B13">
      <w:pPr>
        <w:widowControl w:val="0"/>
        <w:tabs>
          <w:tab w:val="right" w:leader="dot" w:pos="5904"/>
        </w:tabs>
      </w:pPr>
      <w:r w:rsidRPr="007F37E1">
        <w:t>PERCENT VARIATION</w:t>
      </w:r>
      <w:r w:rsidRPr="007F37E1">
        <w:tab/>
        <w:t>-2.054</w:t>
      </w:r>
    </w:p>
    <w:p w:rsidR="00267B13" w:rsidRPr="007F37E1" w:rsidRDefault="00267B13" w:rsidP="00267B13">
      <w:pPr>
        <w:widowControl w:val="0"/>
        <w:tabs>
          <w:tab w:val="right" w:leader="dot" w:pos="5904"/>
        </w:tabs>
      </w:pPr>
      <w:r w:rsidRPr="007F37E1">
        <w:t>DISTRICT 108</w:t>
      </w:r>
    </w:p>
    <w:p w:rsidR="00267B13" w:rsidRPr="007F37E1" w:rsidRDefault="00267B13" w:rsidP="00267B13">
      <w:pPr>
        <w:widowControl w:val="0"/>
        <w:tabs>
          <w:tab w:val="right" w:pos="5904"/>
        </w:tabs>
      </w:pPr>
      <w:r w:rsidRPr="007F37E1">
        <w:t>Area</w:t>
      </w:r>
      <w:r w:rsidRPr="007F37E1">
        <w:tab/>
        <w:t>Population</w:t>
      </w:r>
    </w:p>
    <w:p w:rsidR="00267B13" w:rsidRPr="007F37E1" w:rsidRDefault="00267B13" w:rsidP="00267B13">
      <w:pPr>
        <w:widowControl w:val="0"/>
        <w:tabs>
          <w:tab w:val="right" w:leader="dot" w:pos="5904"/>
        </w:tabs>
      </w:pPr>
      <w:r w:rsidRPr="007F37E1">
        <w:t>Charleston County</w:t>
      </w:r>
    </w:p>
    <w:p w:rsidR="00267B13" w:rsidRPr="007F37E1" w:rsidRDefault="00267B13" w:rsidP="00267B13">
      <w:pPr>
        <w:widowControl w:val="0"/>
        <w:tabs>
          <w:tab w:val="right" w:leader="dot" w:pos="5904"/>
        </w:tabs>
        <w:ind w:left="288"/>
      </w:pPr>
      <w:r w:rsidRPr="007F37E1">
        <w:t xml:space="preserve">Awendaw </w:t>
      </w:r>
      <w:r w:rsidRPr="007F37E1">
        <w:tab/>
        <w:t>1,609</w:t>
      </w:r>
    </w:p>
    <w:p w:rsidR="00267B13" w:rsidRPr="007F37E1" w:rsidRDefault="00267B13" w:rsidP="00267B13">
      <w:pPr>
        <w:widowControl w:val="0"/>
        <w:tabs>
          <w:tab w:val="right" w:leader="dot" w:pos="5904"/>
        </w:tabs>
        <w:ind w:left="288"/>
      </w:pPr>
      <w:r w:rsidRPr="007F37E1">
        <w:t xml:space="preserve">Christ Church </w:t>
      </w:r>
      <w:r w:rsidRPr="007F37E1">
        <w:tab/>
        <w:t>1,169</w:t>
      </w:r>
    </w:p>
    <w:p w:rsidR="00267B13" w:rsidRPr="007F37E1" w:rsidRDefault="00267B13" w:rsidP="00267B13">
      <w:pPr>
        <w:widowControl w:val="0"/>
        <w:tabs>
          <w:tab w:val="right" w:leader="dot" w:pos="5904"/>
        </w:tabs>
        <w:ind w:left="288"/>
      </w:pPr>
      <w:r w:rsidRPr="007F37E1">
        <w:t>Isle of Palms 1C</w:t>
      </w:r>
    </w:p>
    <w:p w:rsidR="00267B13" w:rsidRPr="007F37E1" w:rsidRDefault="00267B13" w:rsidP="00267B13">
      <w:pPr>
        <w:widowControl w:val="0"/>
        <w:tabs>
          <w:tab w:val="right" w:leader="dot" w:pos="5904"/>
        </w:tabs>
        <w:ind w:left="576"/>
      </w:pPr>
      <w:r w:rsidRPr="007F37E1">
        <w:t>Tract 46.09</w:t>
      </w:r>
    </w:p>
    <w:p w:rsidR="00267B13" w:rsidRPr="007F37E1" w:rsidRDefault="00267B13" w:rsidP="00267B13">
      <w:pPr>
        <w:widowControl w:val="0"/>
        <w:tabs>
          <w:tab w:val="right" w:leader="dot" w:pos="5904"/>
        </w:tabs>
        <w:ind w:left="1152"/>
      </w:pPr>
      <w:r w:rsidRPr="007F37E1">
        <w:t xml:space="preserve">Blocks: 1035, 1037, 1039, 1043, 1044, 1045, 1046, 1047, 1048, 1049, 1050, 1051, 1054, 1055, 1056, 1057  </w:t>
      </w:r>
      <w:r w:rsidRPr="007F37E1">
        <w:tab/>
        <w:t>39</w:t>
      </w:r>
    </w:p>
    <w:p w:rsidR="00267B13" w:rsidRPr="007F37E1" w:rsidRDefault="00267B13" w:rsidP="00267B13">
      <w:pPr>
        <w:widowControl w:val="0"/>
        <w:tabs>
          <w:tab w:val="right" w:leader="dot" w:pos="5904"/>
        </w:tabs>
        <w:ind w:left="576"/>
      </w:pPr>
      <w:r w:rsidRPr="007F37E1">
        <w:t>Tract 9901</w:t>
      </w:r>
    </w:p>
    <w:p w:rsidR="00267B13" w:rsidRPr="007F37E1" w:rsidRDefault="00267B13" w:rsidP="00267B13">
      <w:pPr>
        <w:widowControl w:val="0"/>
        <w:tabs>
          <w:tab w:val="right" w:leader="dot" w:pos="5904"/>
        </w:tabs>
        <w:ind w:left="1152"/>
      </w:pPr>
      <w:r w:rsidRPr="007F37E1">
        <w:t xml:space="preserve">Blocks: 0012, 0013  </w:t>
      </w:r>
      <w:r w:rsidRPr="007F37E1">
        <w:tab/>
        <w:t>0</w:t>
      </w:r>
    </w:p>
    <w:p w:rsidR="00267B13" w:rsidRPr="007F37E1" w:rsidRDefault="00267B13" w:rsidP="00267B13">
      <w:pPr>
        <w:widowControl w:val="0"/>
        <w:tabs>
          <w:tab w:val="right" w:leader="dot" w:pos="5904"/>
        </w:tabs>
        <w:ind w:left="288"/>
      </w:pPr>
      <w:r w:rsidRPr="007F37E1">
        <w:t>Isle of Palms 1C Subtotal</w:t>
      </w:r>
      <w:r w:rsidRPr="007F37E1">
        <w:tab/>
        <w:t>39</w:t>
      </w:r>
    </w:p>
    <w:p w:rsidR="00267B13" w:rsidRPr="007F37E1" w:rsidRDefault="00267B13" w:rsidP="00267B13">
      <w:pPr>
        <w:widowControl w:val="0"/>
        <w:tabs>
          <w:tab w:val="right" w:leader="dot" w:pos="5904"/>
        </w:tabs>
        <w:ind w:left="288"/>
      </w:pPr>
      <w:r w:rsidRPr="007F37E1">
        <w:t xml:space="preserve">McClellanville </w:t>
      </w:r>
      <w:r w:rsidRPr="007F37E1">
        <w:tab/>
        <w:t>2,097</w:t>
      </w:r>
    </w:p>
    <w:p w:rsidR="00267B13" w:rsidRPr="007F37E1" w:rsidRDefault="00267B13" w:rsidP="00267B13">
      <w:pPr>
        <w:widowControl w:val="0"/>
        <w:tabs>
          <w:tab w:val="right" w:leader="dot" w:pos="5904"/>
        </w:tabs>
        <w:ind w:left="288"/>
      </w:pPr>
      <w:r w:rsidRPr="007F37E1">
        <w:t>Mt. Pleasant 37</w:t>
      </w:r>
    </w:p>
    <w:p w:rsidR="00267B13" w:rsidRPr="007F37E1" w:rsidRDefault="00267B13" w:rsidP="00267B13">
      <w:pPr>
        <w:widowControl w:val="0"/>
        <w:tabs>
          <w:tab w:val="right" w:leader="dot" w:pos="5904"/>
        </w:tabs>
        <w:ind w:left="576"/>
      </w:pPr>
      <w:r w:rsidRPr="007F37E1">
        <w:t>Tract 46.09</w:t>
      </w:r>
    </w:p>
    <w:p w:rsidR="00267B13" w:rsidRPr="007F37E1" w:rsidRDefault="00267B13" w:rsidP="00267B13">
      <w:pPr>
        <w:widowControl w:val="0"/>
        <w:tabs>
          <w:tab w:val="right" w:leader="dot" w:pos="5904"/>
        </w:tabs>
        <w:ind w:left="1152"/>
      </w:pPr>
      <w:r w:rsidRPr="007F37E1">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7F37E1">
        <w:tab/>
        <w:t>1,100</w:t>
      </w:r>
    </w:p>
    <w:p w:rsidR="00267B13" w:rsidRPr="007F37E1" w:rsidRDefault="00267B13" w:rsidP="00267B13">
      <w:pPr>
        <w:widowControl w:val="0"/>
        <w:tabs>
          <w:tab w:val="right" w:leader="dot" w:pos="5904"/>
        </w:tabs>
        <w:ind w:left="576"/>
      </w:pPr>
      <w:r w:rsidRPr="007F37E1">
        <w:t>Tract 46.10</w:t>
      </w:r>
    </w:p>
    <w:p w:rsidR="00267B13" w:rsidRPr="007F37E1" w:rsidRDefault="00267B13" w:rsidP="00267B13">
      <w:pPr>
        <w:widowControl w:val="0"/>
        <w:tabs>
          <w:tab w:val="right" w:leader="dot" w:pos="5904"/>
        </w:tabs>
        <w:ind w:left="1152"/>
      </w:pPr>
      <w:r w:rsidRPr="007F37E1">
        <w:t xml:space="preserve">Blocks: 2004  </w:t>
      </w:r>
      <w:r w:rsidRPr="007F37E1">
        <w:tab/>
        <w:t>0</w:t>
      </w:r>
    </w:p>
    <w:p w:rsidR="00267B13" w:rsidRPr="007F37E1" w:rsidRDefault="00267B13" w:rsidP="00267B13">
      <w:pPr>
        <w:widowControl w:val="0"/>
        <w:tabs>
          <w:tab w:val="right" w:leader="dot" w:pos="5904"/>
        </w:tabs>
        <w:ind w:left="576"/>
      </w:pPr>
      <w:r w:rsidRPr="007F37E1">
        <w:t>Tract 50</w:t>
      </w:r>
    </w:p>
    <w:p w:rsidR="00267B13" w:rsidRPr="007F37E1" w:rsidRDefault="00267B13" w:rsidP="00267B13">
      <w:pPr>
        <w:widowControl w:val="0"/>
        <w:tabs>
          <w:tab w:val="right" w:leader="dot" w:pos="5904"/>
        </w:tabs>
        <w:ind w:left="1152"/>
      </w:pPr>
      <w:r w:rsidRPr="007F37E1">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7F37E1">
        <w:tab/>
        <w:t>214</w:t>
      </w:r>
    </w:p>
    <w:p w:rsidR="00267B13" w:rsidRPr="007F37E1" w:rsidRDefault="00267B13" w:rsidP="00267B13">
      <w:pPr>
        <w:widowControl w:val="0"/>
        <w:tabs>
          <w:tab w:val="right" w:leader="dot" w:pos="5904"/>
        </w:tabs>
        <w:ind w:left="576"/>
      </w:pPr>
      <w:r w:rsidRPr="007F37E1">
        <w:t>Tract 9901</w:t>
      </w:r>
    </w:p>
    <w:p w:rsidR="00267B13" w:rsidRPr="007F37E1" w:rsidRDefault="00267B13" w:rsidP="00267B13">
      <w:pPr>
        <w:widowControl w:val="0"/>
        <w:tabs>
          <w:tab w:val="right" w:leader="dot" w:pos="5904"/>
        </w:tabs>
        <w:ind w:left="1152"/>
      </w:pPr>
      <w:r w:rsidRPr="007F37E1">
        <w:t xml:space="preserve">Blocks: 0009, 0010, 0011  </w:t>
      </w:r>
      <w:r w:rsidRPr="007F37E1">
        <w:tab/>
        <w:t>0</w:t>
      </w:r>
    </w:p>
    <w:p w:rsidR="00267B13" w:rsidRPr="007F37E1" w:rsidRDefault="00267B13" w:rsidP="00267B13">
      <w:pPr>
        <w:widowControl w:val="0"/>
        <w:tabs>
          <w:tab w:val="right" w:leader="dot" w:pos="5904"/>
        </w:tabs>
        <w:ind w:left="288"/>
      </w:pPr>
      <w:r w:rsidRPr="007F37E1">
        <w:t>Mt. Pleasant 37 Subtotal</w:t>
      </w:r>
      <w:r w:rsidRPr="007F37E1">
        <w:tab/>
        <w:t>1,314</w:t>
      </w:r>
    </w:p>
    <w:p w:rsidR="00267B13" w:rsidRPr="007F37E1" w:rsidRDefault="00267B13" w:rsidP="00267B13">
      <w:pPr>
        <w:widowControl w:val="0"/>
        <w:tabs>
          <w:tab w:val="right" w:leader="dot" w:pos="5904"/>
        </w:tabs>
        <w:ind w:left="288"/>
      </w:pPr>
      <w:r w:rsidRPr="007F37E1">
        <w:t xml:space="preserve">Mt. Pleasant 38 </w:t>
      </w:r>
      <w:r w:rsidRPr="007F37E1">
        <w:tab/>
        <w:t>1,806</w:t>
      </w:r>
    </w:p>
    <w:p w:rsidR="00267B13" w:rsidRPr="007F37E1" w:rsidRDefault="00267B13" w:rsidP="00267B13">
      <w:pPr>
        <w:widowControl w:val="0"/>
        <w:tabs>
          <w:tab w:val="right" w:leader="dot" w:pos="5904"/>
        </w:tabs>
        <w:ind w:left="288"/>
      </w:pPr>
      <w:r w:rsidRPr="007F37E1">
        <w:t>Mt. Pleasant 39</w:t>
      </w:r>
    </w:p>
    <w:p w:rsidR="00267B13" w:rsidRPr="007F37E1" w:rsidRDefault="00267B13" w:rsidP="00267B13">
      <w:pPr>
        <w:widowControl w:val="0"/>
        <w:tabs>
          <w:tab w:val="right" w:leader="dot" w:pos="5904"/>
        </w:tabs>
        <w:ind w:left="576"/>
      </w:pPr>
      <w:r w:rsidRPr="007F37E1">
        <w:t>Tract 46.08</w:t>
      </w:r>
    </w:p>
    <w:p w:rsidR="00267B13" w:rsidRPr="007F37E1" w:rsidRDefault="00267B13" w:rsidP="00267B13">
      <w:pPr>
        <w:widowControl w:val="0"/>
        <w:tabs>
          <w:tab w:val="right" w:leader="dot" w:pos="5904"/>
        </w:tabs>
        <w:ind w:left="1152"/>
      </w:pPr>
      <w:r w:rsidRPr="007F37E1">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7F37E1">
        <w:tab/>
        <w:t>897</w:t>
      </w:r>
    </w:p>
    <w:p w:rsidR="00267B13" w:rsidRPr="007F37E1" w:rsidRDefault="00267B13" w:rsidP="00267B13">
      <w:pPr>
        <w:widowControl w:val="0"/>
        <w:tabs>
          <w:tab w:val="right" w:leader="dot" w:pos="5904"/>
        </w:tabs>
        <w:ind w:left="288"/>
      </w:pPr>
      <w:r w:rsidRPr="007F37E1">
        <w:t>Mt. Pleasant 39 Subtotal</w:t>
      </w:r>
      <w:r w:rsidRPr="007F37E1">
        <w:tab/>
        <w:t>897</w:t>
      </w:r>
    </w:p>
    <w:p w:rsidR="00267B13" w:rsidRPr="007F37E1" w:rsidRDefault="00267B13" w:rsidP="00267B13">
      <w:pPr>
        <w:widowControl w:val="0"/>
        <w:tabs>
          <w:tab w:val="right" w:leader="dot" w:pos="5904"/>
        </w:tabs>
      </w:pPr>
      <w:r w:rsidRPr="007F37E1">
        <w:t>Georgetown County</w:t>
      </w:r>
    </w:p>
    <w:p w:rsidR="00267B13" w:rsidRPr="007F37E1" w:rsidRDefault="00267B13" w:rsidP="00267B13">
      <w:pPr>
        <w:widowControl w:val="0"/>
        <w:tabs>
          <w:tab w:val="right" w:leader="dot" w:pos="5904"/>
        </w:tabs>
        <w:ind w:left="288"/>
      </w:pPr>
      <w:r w:rsidRPr="007F37E1">
        <w:t xml:space="preserve">Black River </w:t>
      </w:r>
      <w:r w:rsidRPr="007F37E1">
        <w:tab/>
        <w:t>2,331</w:t>
      </w:r>
    </w:p>
    <w:p w:rsidR="00267B13" w:rsidRPr="007F37E1" w:rsidRDefault="00267B13" w:rsidP="00267B13">
      <w:pPr>
        <w:widowControl w:val="0"/>
        <w:tabs>
          <w:tab w:val="right" w:leader="dot" w:pos="5904"/>
        </w:tabs>
        <w:ind w:left="288"/>
      </w:pPr>
      <w:r w:rsidRPr="007F37E1">
        <w:t>Brown’s Ferry</w:t>
      </w:r>
    </w:p>
    <w:p w:rsidR="00267B13" w:rsidRPr="007F37E1" w:rsidRDefault="00267B13" w:rsidP="00267B13">
      <w:pPr>
        <w:widowControl w:val="0"/>
        <w:tabs>
          <w:tab w:val="right" w:leader="dot" w:pos="5904"/>
        </w:tabs>
        <w:ind w:left="576"/>
      </w:pPr>
      <w:r w:rsidRPr="007F37E1">
        <w:t>Tract 9203.01</w:t>
      </w:r>
    </w:p>
    <w:p w:rsidR="00267B13" w:rsidRPr="007F37E1" w:rsidRDefault="00267B13" w:rsidP="00267B13">
      <w:pPr>
        <w:widowControl w:val="0"/>
        <w:tabs>
          <w:tab w:val="right" w:leader="dot" w:pos="5904"/>
        </w:tabs>
        <w:ind w:left="1152"/>
      </w:pPr>
      <w:r w:rsidRPr="007F37E1">
        <w:t xml:space="preserve">Blocks: 1104, 1105, 1106, 1107, 1108, 2000, 2001, 2002, 2008  </w:t>
      </w:r>
      <w:r w:rsidRPr="007F37E1">
        <w:tab/>
        <w:t>65</w:t>
      </w:r>
    </w:p>
    <w:p w:rsidR="00267B13" w:rsidRPr="007F37E1" w:rsidRDefault="00267B13" w:rsidP="00267B13">
      <w:pPr>
        <w:widowControl w:val="0"/>
        <w:tabs>
          <w:tab w:val="right" w:leader="dot" w:pos="5904"/>
        </w:tabs>
        <w:ind w:left="288"/>
      </w:pPr>
      <w:r w:rsidRPr="007F37E1">
        <w:t>Brown’s Ferry Subtotal</w:t>
      </w:r>
      <w:r w:rsidRPr="007F37E1">
        <w:tab/>
        <w:t>65</w:t>
      </w:r>
    </w:p>
    <w:p w:rsidR="00267B13" w:rsidRPr="007F37E1" w:rsidRDefault="00267B13" w:rsidP="00267B13">
      <w:pPr>
        <w:widowControl w:val="0"/>
        <w:tabs>
          <w:tab w:val="right" w:leader="dot" w:pos="5904"/>
        </w:tabs>
        <w:ind w:left="288"/>
      </w:pPr>
      <w:r w:rsidRPr="007F37E1">
        <w:t>Georgetown No. 3</w:t>
      </w:r>
    </w:p>
    <w:p w:rsidR="00267B13" w:rsidRPr="007F37E1" w:rsidRDefault="00267B13" w:rsidP="00267B13">
      <w:pPr>
        <w:widowControl w:val="0"/>
        <w:tabs>
          <w:tab w:val="right" w:leader="dot" w:pos="5904"/>
        </w:tabs>
        <w:ind w:left="576"/>
      </w:pPr>
      <w:r w:rsidRPr="007F37E1">
        <w:t>Tract 9203.02</w:t>
      </w:r>
    </w:p>
    <w:p w:rsidR="00267B13" w:rsidRPr="007F37E1" w:rsidRDefault="00267B13" w:rsidP="00267B13">
      <w:pPr>
        <w:widowControl w:val="0"/>
        <w:tabs>
          <w:tab w:val="right" w:leader="dot" w:pos="5904"/>
        </w:tabs>
        <w:ind w:left="1152"/>
      </w:pPr>
      <w:r w:rsidRPr="007F37E1">
        <w:t xml:space="preserve">Blocks: 2007, 2011  </w:t>
      </w:r>
      <w:r w:rsidRPr="007F37E1">
        <w:tab/>
        <w:t>0</w:t>
      </w:r>
    </w:p>
    <w:p w:rsidR="00267B13" w:rsidRPr="007F37E1" w:rsidRDefault="00267B13" w:rsidP="00267B13">
      <w:pPr>
        <w:widowControl w:val="0"/>
        <w:tabs>
          <w:tab w:val="right" w:leader="dot" w:pos="5904"/>
        </w:tabs>
        <w:ind w:left="288"/>
      </w:pPr>
      <w:r w:rsidRPr="007F37E1">
        <w:t>Georgetown No. 3 Subtotal</w:t>
      </w:r>
      <w:r w:rsidRPr="007F37E1">
        <w:tab/>
        <w:t>0</w:t>
      </w:r>
    </w:p>
    <w:p w:rsidR="00267B13" w:rsidRPr="007F37E1" w:rsidRDefault="00267B13" w:rsidP="00267B13">
      <w:pPr>
        <w:widowControl w:val="0"/>
        <w:tabs>
          <w:tab w:val="right" w:leader="dot" w:pos="5904"/>
        </w:tabs>
        <w:ind w:left="288"/>
      </w:pPr>
      <w:r w:rsidRPr="007F37E1">
        <w:t>Kensington</w:t>
      </w:r>
    </w:p>
    <w:p w:rsidR="00267B13" w:rsidRPr="007F37E1" w:rsidRDefault="00267B13" w:rsidP="00267B13">
      <w:pPr>
        <w:widowControl w:val="0"/>
        <w:tabs>
          <w:tab w:val="right" w:leader="dot" w:pos="5904"/>
        </w:tabs>
        <w:ind w:left="576"/>
      </w:pPr>
      <w:r w:rsidRPr="007F37E1">
        <w:t>Tract 9203.02</w:t>
      </w:r>
    </w:p>
    <w:p w:rsidR="00267B13" w:rsidRPr="007F37E1" w:rsidRDefault="00267B13" w:rsidP="00267B13">
      <w:pPr>
        <w:widowControl w:val="0"/>
        <w:tabs>
          <w:tab w:val="right" w:leader="dot" w:pos="5904"/>
        </w:tabs>
        <w:ind w:left="1152"/>
      </w:pPr>
      <w:r w:rsidRPr="007F37E1">
        <w:t xml:space="preserve">Blocks: 2003, 2008, 2010, 2014, 2015, 2046, 2065, 2066, 2067, 2068, 2069, 2082, 2083  </w:t>
      </w:r>
      <w:r w:rsidRPr="007F37E1">
        <w:tab/>
        <w:t>316</w:t>
      </w:r>
    </w:p>
    <w:p w:rsidR="00267B13" w:rsidRPr="007F37E1" w:rsidRDefault="00267B13" w:rsidP="00267B13">
      <w:pPr>
        <w:widowControl w:val="0"/>
        <w:tabs>
          <w:tab w:val="right" w:leader="dot" w:pos="5904"/>
        </w:tabs>
        <w:ind w:left="288"/>
      </w:pPr>
      <w:r w:rsidRPr="007F37E1">
        <w:t>Kensington Subtotal</w:t>
      </w:r>
      <w:r w:rsidRPr="007F37E1">
        <w:tab/>
        <w:t>316</w:t>
      </w:r>
    </w:p>
    <w:p w:rsidR="00267B13" w:rsidRPr="007F37E1" w:rsidRDefault="00267B13" w:rsidP="00267B13">
      <w:pPr>
        <w:widowControl w:val="0"/>
        <w:tabs>
          <w:tab w:val="right" w:leader="dot" w:pos="5904"/>
        </w:tabs>
        <w:ind w:left="288"/>
      </w:pPr>
      <w:r w:rsidRPr="007F37E1">
        <w:t xml:space="preserve">Murrell’s Inlet No. 1 </w:t>
      </w:r>
      <w:r w:rsidRPr="007F37E1">
        <w:tab/>
        <w:t>2,876</w:t>
      </w:r>
    </w:p>
    <w:p w:rsidR="00267B13" w:rsidRPr="007F37E1" w:rsidRDefault="00267B13" w:rsidP="00267B13">
      <w:pPr>
        <w:widowControl w:val="0"/>
        <w:tabs>
          <w:tab w:val="right" w:leader="dot" w:pos="5904"/>
        </w:tabs>
        <w:ind w:left="288"/>
      </w:pPr>
      <w:r w:rsidRPr="007F37E1">
        <w:t xml:space="preserve">Murrell’s Inlet No. 2 </w:t>
      </w:r>
      <w:r w:rsidRPr="007F37E1">
        <w:tab/>
        <w:t>2,480</w:t>
      </w:r>
    </w:p>
    <w:p w:rsidR="00267B13" w:rsidRPr="007F37E1" w:rsidRDefault="00267B13" w:rsidP="00267B13">
      <w:pPr>
        <w:widowControl w:val="0"/>
        <w:tabs>
          <w:tab w:val="right" w:leader="dot" w:pos="5904"/>
        </w:tabs>
        <w:ind w:left="288"/>
      </w:pPr>
      <w:r w:rsidRPr="007F37E1">
        <w:t>Murrell’s Inlet No. 3</w:t>
      </w:r>
    </w:p>
    <w:p w:rsidR="00267B13" w:rsidRPr="007F37E1" w:rsidRDefault="00267B13" w:rsidP="00267B13">
      <w:pPr>
        <w:widowControl w:val="0"/>
        <w:tabs>
          <w:tab w:val="right" w:leader="dot" w:pos="5904"/>
        </w:tabs>
        <w:ind w:left="576"/>
      </w:pPr>
      <w:r w:rsidRPr="007F37E1">
        <w:t>Tract 9205.01</w:t>
      </w:r>
    </w:p>
    <w:p w:rsidR="00267B13" w:rsidRPr="007F37E1" w:rsidRDefault="00267B13" w:rsidP="00267B13">
      <w:pPr>
        <w:widowControl w:val="0"/>
        <w:tabs>
          <w:tab w:val="right" w:leader="dot" w:pos="5904"/>
        </w:tabs>
        <w:ind w:left="1152"/>
      </w:pPr>
      <w:r w:rsidRPr="007F37E1">
        <w:t xml:space="preserve">Blocks: 2043, 2044  </w:t>
      </w:r>
      <w:r w:rsidRPr="007F37E1">
        <w:tab/>
        <w:t>4</w:t>
      </w:r>
    </w:p>
    <w:p w:rsidR="00267B13" w:rsidRPr="007F37E1" w:rsidRDefault="00267B13" w:rsidP="00267B13">
      <w:pPr>
        <w:widowControl w:val="0"/>
        <w:tabs>
          <w:tab w:val="right" w:leader="dot" w:pos="5904"/>
        </w:tabs>
        <w:ind w:left="576"/>
      </w:pPr>
      <w:r w:rsidRPr="007F37E1">
        <w:t>Tract 9205.02</w:t>
      </w:r>
    </w:p>
    <w:p w:rsidR="00267B13" w:rsidRPr="007F37E1" w:rsidRDefault="00267B13" w:rsidP="00267B13">
      <w:pPr>
        <w:widowControl w:val="0"/>
        <w:tabs>
          <w:tab w:val="right" w:leader="dot" w:pos="5904"/>
        </w:tabs>
        <w:ind w:left="1152"/>
      </w:pPr>
      <w:r w:rsidRPr="007F37E1">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7F37E1">
        <w:tab/>
        <w:t>943</w:t>
      </w:r>
    </w:p>
    <w:p w:rsidR="00267B13" w:rsidRPr="007F37E1" w:rsidRDefault="00267B13" w:rsidP="00267B13">
      <w:pPr>
        <w:widowControl w:val="0"/>
        <w:tabs>
          <w:tab w:val="right" w:leader="dot" w:pos="5904"/>
        </w:tabs>
        <w:ind w:left="576"/>
      </w:pPr>
      <w:r w:rsidRPr="007F37E1">
        <w:t>Tract 9901</w:t>
      </w:r>
    </w:p>
    <w:p w:rsidR="00267B13" w:rsidRPr="007F37E1" w:rsidRDefault="00267B13" w:rsidP="00267B13">
      <w:pPr>
        <w:widowControl w:val="0"/>
        <w:tabs>
          <w:tab w:val="right" w:leader="dot" w:pos="5904"/>
        </w:tabs>
        <w:ind w:left="1152"/>
      </w:pPr>
      <w:r w:rsidRPr="007F37E1">
        <w:t xml:space="preserve">Blocks: 0003, 0004, 0005, 0009  </w:t>
      </w:r>
      <w:r w:rsidRPr="007F37E1">
        <w:tab/>
        <w:t>0</w:t>
      </w:r>
    </w:p>
    <w:p w:rsidR="00267B13" w:rsidRPr="007F37E1" w:rsidRDefault="00267B13" w:rsidP="00267B13">
      <w:pPr>
        <w:widowControl w:val="0"/>
        <w:tabs>
          <w:tab w:val="right" w:leader="dot" w:pos="5904"/>
        </w:tabs>
        <w:ind w:left="288"/>
      </w:pPr>
      <w:r w:rsidRPr="007F37E1">
        <w:t>Murrell’s Inlet No. 3 Subtotal</w:t>
      </w:r>
      <w:r w:rsidRPr="007F37E1">
        <w:tab/>
        <w:t>947</w:t>
      </w:r>
    </w:p>
    <w:p w:rsidR="00267B13" w:rsidRPr="007F37E1" w:rsidRDefault="00267B13" w:rsidP="00267B13">
      <w:pPr>
        <w:widowControl w:val="0"/>
        <w:tabs>
          <w:tab w:val="right" w:leader="dot" w:pos="5904"/>
        </w:tabs>
        <w:ind w:left="288"/>
      </w:pPr>
      <w:r w:rsidRPr="007F37E1">
        <w:t xml:space="preserve">Murrell’s Inlet No. 4 </w:t>
      </w:r>
      <w:r w:rsidRPr="007F37E1">
        <w:tab/>
        <w:t>1,562</w:t>
      </w:r>
    </w:p>
    <w:p w:rsidR="00267B13" w:rsidRPr="007F37E1" w:rsidRDefault="00267B13" w:rsidP="00267B13">
      <w:pPr>
        <w:widowControl w:val="0"/>
        <w:tabs>
          <w:tab w:val="right" w:leader="dot" w:pos="5904"/>
        </w:tabs>
        <w:ind w:left="288"/>
      </w:pPr>
      <w:r w:rsidRPr="007F37E1">
        <w:t xml:space="preserve">Pawley’s Island No. 1 </w:t>
      </w:r>
      <w:r w:rsidRPr="007F37E1">
        <w:tab/>
        <w:t>2,913</w:t>
      </w:r>
    </w:p>
    <w:p w:rsidR="00267B13" w:rsidRPr="007F37E1" w:rsidRDefault="00267B13" w:rsidP="00267B13">
      <w:pPr>
        <w:widowControl w:val="0"/>
        <w:tabs>
          <w:tab w:val="right" w:leader="dot" w:pos="5904"/>
        </w:tabs>
        <w:ind w:left="288"/>
      </w:pPr>
      <w:r w:rsidRPr="007F37E1">
        <w:t xml:space="preserve">Pawley’s Island No. 2 </w:t>
      </w:r>
      <w:r w:rsidRPr="007F37E1">
        <w:tab/>
        <w:t>3,689</w:t>
      </w:r>
    </w:p>
    <w:p w:rsidR="00267B13" w:rsidRPr="007F37E1" w:rsidRDefault="00267B13" w:rsidP="00267B13">
      <w:pPr>
        <w:widowControl w:val="0"/>
        <w:tabs>
          <w:tab w:val="right" w:leader="dot" w:pos="5904"/>
        </w:tabs>
        <w:ind w:left="288"/>
      </w:pPr>
      <w:r w:rsidRPr="007F37E1">
        <w:t xml:space="preserve">Pawley’s Island No. 3 </w:t>
      </w:r>
      <w:r w:rsidRPr="007F37E1">
        <w:tab/>
        <w:t>2,293</w:t>
      </w:r>
    </w:p>
    <w:p w:rsidR="00267B13" w:rsidRPr="007F37E1" w:rsidRDefault="00267B13" w:rsidP="00267B13">
      <w:pPr>
        <w:widowControl w:val="0"/>
        <w:tabs>
          <w:tab w:val="right" w:leader="dot" w:pos="5904"/>
        </w:tabs>
        <w:ind w:left="288"/>
      </w:pPr>
      <w:r w:rsidRPr="007F37E1">
        <w:t xml:space="preserve">Pawley’s Island No. 4 </w:t>
      </w:r>
      <w:r w:rsidRPr="007F37E1">
        <w:tab/>
        <w:t>2,501</w:t>
      </w:r>
    </w:p>
    <w:p w:rsidR="00267B13" w:rsidRPr="007F37E1" w:rsidRDefault="00267B13" w:rsidP="00267B13">
      <w:pPr>
        <w:widowControl w:val="0"/>
        <w:tabs>
          <w:tab w:val="right" w:leader="dot" w:pos="5904"/>
        </w:tabs>
        <w:ind w:left="288"/>
      </w:pPr>
      <w:r w:rsidRPr="007F37E1">
        <w:t xml:space="preserve">Pawley’s Island No. 5 </w:t>
      </w:r>
      <w:r w:rsidRPr="007F37E1">
        <w:tab/>
        <w:t>2,962</w:t>
      </w:r>
    </w:p>
    <w:p w:rsidR="00267B13" w:rsidRPr="007F37E1" w:rsidRDefault="00267B13" w:rsidP="00267B13">
      <w:pPr>
        <w:widowControl w:val="0"/>
        <w:tabs>
          <w:tab w:val="right" w:leader="dot" w:pos="5904"/>
        </w:tabs>
        <w:ind w:left="288"/>
      </w:pPr>
      <w:r w:rsidRPr="007F37E1">
        <w:t>Penny Royal</w:t>
      </w:r>
    </w:p>
    <w:p w:rsidR="00267B13" w:rsidRPr="007F37E1" w:rsidRDefault="00267B13" w:rsidP="00267B13">
      <w:pPr>
        <w:widowControl w:val="0"/>
        <w:tabs>
          <w:tab w:val="right" w:leader="dot" w:pos="5904"/>
        </w:tabs>
        <w:ind w:left="576"/>
      </w:pPr>
      <w:r w:rsidRPr="007F37E1">
        <w:t>Tract 9207</w:t>
      </w:r>
    </w:p>
    <w:p w:rsidR="00267B13" w:rsidRPr="007F37E1" w:rsidRDefault="00267B13" w:rsidP="00267B13">
      <w:pPr>
        <w:widowControl w:val="0"/>
        <w:tabs>
          <w:tab w:val="right" w:leader="dot" w:pos="5904"/>
        </w:tabs>
        <w:ind w:left="1152"/>
      </w:pPr>
      <w:r w:rsidRPr="007F37E1">
        <w:t xml:space="preserve">Blocks: 3001, 3002, 3003, 3004, 3005, 3006, 3007, 3008, 3009, 3010, 3011, 3012, 3013, 3014, 3015, 3018, 3020, 3023, 3024, 3025, 3030, 3039, 3040, 3041, 3042, 3043, 4000, 4003, 4005, 4006, 4007, 4008, 4009, 4010, 4011, 4017, 4018, 4019, 4020, 4021, 4022, 4023, 4024, 4025, 4026, 4028, 4055, 4056, 4100  </w:t>
      </w:r>
      <w:r w:rsidRPr="007F37E1">
        <w:tab/>
        <w:t>900</w:t>
      </w:r>
    </w:p>
    <w:p w:rsidR="00267B13" w:rsidRPr="007F37E1" w:rsidRDefault="00267B13" w:rsidP="00267B13">
      <w:pPr>
        <w:widowControl w:val="0"/>
        <w:tabs>
          <w:tab w:val="right" w:leader="dot" w:pos="5904"/>
        </w:tabs>
        <w:ind w:left="288"/>
      </w:pPr>
      <w:r w:rsidRPr="007F37E1">
        <w:t>Penny Royal Subtotal</w:t>
      </w:r>
      <w:r w:rsidRPr="007F37E1">
        <w:tab/>
        <w:t>900</w:t>
      </w:r>
    </w:p>
    <w:p w:rsidR="00267B13" w:rsidRPr="007F37E1" w:rsidRDefault="00267B13" w:rsidP="00267B13">
      <w:pPr>
        <w:widowControl w:val="0"/>
        <w:tabs>
          <w:tab w:val="right" w:leader="dot" w:pos="5904"/>
        </w:tabs>
        <w:ind w:left="288"/>
      </w:pPr>
      <w:r w:rsidRPr="007F37E1">
        <w:t>Plantersville</w:t>
      </w:r>
    </w:p>
    <w:p w:rsidR="00267B13" w:rsidRPr="007F37E1" w:rsidRDefault="00267B13" w:rsidP="00267B13">
      <w:pPr>
        <w:widowControl w:val="0"/>
        <w:tabs>
          <w:tab w:val="right" w:leader="dot" w:pos="5904"/>
        </w:tabs>
        <w:ind w:left="576"/>
      </w:pPr>
      <w:r w:rsidRPr="007F37E1">
        <w:t>Tract 9204</w:t>
      </w:r>
    </w:p>
    <w:p w:rsidR="00267B13" w:rsidRPr="007F37E1" w:rsidRDefault="00267B13" w:rsidP="00267B13">
      <w:pPr>
        <w:widowControl w:val="0"/>
        <w:tabs>
          <w:tab w:val="right" w:leader="dot" w:pos="5904"/>
        </w:tabs>
        <w:ind w:left="1152"/>
      </w:pPr>
      <w:r w:rsidRPr="007F37E1">
        <w:t xml:space="preserve">Blocks: 2000, 2001, 2003, 2004, 2005, 2006, 2007, 2008, 2009, 2014, 2015, 2016, 2017, 2018, 2097, 2100, 2101, 2102, 2106, 2107, 2108, 2124, 2126, 2127, 2128, 2129, 2130, 2131, 2132, 2133, 2134, 2135, 2136, 2137, 2138, 2139, 2140, 2141, 2142, 2143, 2144, 2145, 2146, 2147, 2148, 2149, 2150, 2151, 2152, 2163, 2170, 2172  </w:t>
      </w:r>
      <w:r w:rsidRPr="007F37E1">
        <w:tab/>
        <w:t>124</w:t>
      </w:r>
    </w:p>
    <w:p w:rsidR="00267B13" w:rsidRPr="007F37E1" w:rsidRDefault="00267B13" w:rsidP="00267B13">
      <w:pPr>
        <w:widowControl w:val="0"/>
        <w:tabs>
          <w:tab w:val="right" w:leader="dot" w:pos="5904"/>
        </w:tabs>
        <w:ind w:left="288"/>
      </w:pPr>
      <w:r w:rsidRPr="007F37E1">
        <w:t>Plantersville Subtotal</w:t>
      </w:r>
      <w:r w:rsidRPr="007F37E1">
        <w:tab/>
        <w:t>124</w:t>
      </w:r>
    </w:p>
    <w:p w:rsidR="00267B13" w:rsidRPr="007F37E1" w:rsidRDefault="00267B13" w:rsidP="00267B13">
      <w:pPr>
        <w:widowControl w:val="0"/>
        <w:tabs>
          <w:tab w:val="right" w:leader="dot" w:pos="5904"/>
        </w:tabs>
        <w:ind w:left="288"/>
      </w:pPr>
      <w:r w:rsidRPr="007F37E1">
        <w:t>Santee</w:t>
      </w:r>
    </w:p>
    <w:p w:rsidR="00267B13" w:rsidRPr="007F37E1" w:rsidRDefault="00267B13" w:rsidP="00267B13">
      <w:pPr>
        <w:widowControl w:val="0"/>
        <w:tabs>
          <w:tab w:val="right" w:leader="dot" w:pos="5904"/>
        </w:tabs>
        <w:ind w:left="576"/>
      </w:pPr>
      <w:r w:rsidRPr="007F37E1">
        <w:t>Tract 9208</w:t>
      </w:r>
    </w:p>
    <w:p w:rsidR="00267B13" w:rsidRPr="007F37E1" w:rsidRDefault="00267B13" w:rsidP="00267B13">
      <w:pPr>
        <w:widowControl w:val="0"/>
        <w:tabs>
          <w:tab w:val="right" w:leader="dot" w:pos="5904"/>
        </w:tabs>
        <w:ind w:left="1152"/>
      </w:pPr>
      <w:r w:rsidRPr="007F37E1">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7F37E1">
        <w:tab/>
        <w:t>213</w:t>
      </w:r>
    </w:p>
    <w:p w:rsidR="00267B13" w:rsidRPr="007F37E1" w:rsidRDefault="00267B13" w:rsidP="00267B13">
      <w:pPr>
        <w:widowControl w:val="0"/>
        <w:tabs>
          <w:tab w:val="right" w:leader="dot" w:pos="5904"/>
        </w:tabs>
        <w:ind w:left="576"/>
      </w:pPr>
      <w:r w:rsidRPr="007F37E1">
        <w:t>Tract 9901</w:t>
      </w:r>
    </w:p>
    <w:p w:rsidR="00267B13" w:rsidRPr="007F37E1" w:rsidRDefault="00267B13" w:rsidP="00267B13">
      <w:pPr>
        <w:widowControl w:val="0"/>
        <w:tabs>
          <w:tab w:val="right" w:leader="dot" w:pos="5904"/>
        </w:tabs>
        <w:ind w:left="1152"/>
      </w:pPr>
      <w:r w:rsidRPr="007F37E1">
        <w:t xml:space="preserve">Blocks: 0015, 0016, 0017, 0018, 0019, 0020, 0021 </w:t>
      </w:r>
      <w:r w:rsidRPr="007F37E1">
        <w:tab/>
        <w:t>0</w:t>
      </w:r>
    </w:p>
    <w:p w:rsidR="00267B13" w:rsidRPr="007F37E1" w:rsidRDefault="00267B13" w:rsidP="00267B13">
      <w:pPr>
        <w:widowControl w:val="0"/>
        <w:tabs>
          <w:tab w:val="right" w:leader="dot" w:pos="5904"/>
        </w:tabs>
        <w:ind w:left="288"/>
      </w:pPr>
      <w:r w:rsidRPr="007F37E1">
        <w:t>Santee Subtotal</w:t>
      </w:r>
      <w:r w:rsidRPr="007F37E1">
        <w:tab/>
        <w:t>213</w:t>
      </w:r>
    </w:p>
    <w:p w:rsidR="00267B13" w:rsidRPr="007F37E1" w:rsidRDefault="00267B13" w:rsidP="00267B13">
      <w:pPr>
        <w:widowControl w:val="0"/>
        <w:tabs>
          <w:tab w:val="right" w:leader="dot" w:pos="5904"/>
        </w:tabs>
        <w:ind w:left="288"/>
      </w:pPr>
      <w:r w:rsidRPr="007F37E1">
        <w:t xml:space="preserve">Winyah Bay </w:t>
      </w:r>
      <w:r w:rsidRPr="007F37E1">
        <w:tab/>
        <w:t>1,335</w:t>
      </w:r>
    </w:p>
    <w:p w:rsidR="00267B13" w:rsidRPr="007F37E1" w:rsidRDefault="00267B13" w:rsidP="00267B13">
      <w:pPr>
        <w:widowControl w:val="0"/>
        <w:tabs>
          <w:tab w:val="right" w:leader="dot" w:pos="5904"/>
        </w:tabs>
      </w:pPr>
      <w:r w:rsidRPr="007F37E1">
        <w:t>DISTRICT TOTAL</w:t>
      </w:r>
      <w:r w:rsidRPr="007F37E1">
        <w:tab/>
        <w:t>36,438</w:t>
      </w:r>
    </w:p>
    <w:p w:rsidR="00267B13" w:rsidRPr="007F37E1" w:rsidRDefault="00267B13" w:rsidP="00267B13">
      <w:pPr>
        <w:widowControl w:val="0"/>
        <w:tabs>
          <w:tab w:val="right" w:leader="dot" w:pos="5904"/>
        </w:tabs>
      </w:pPr>
      <w:r w:rsidRPr="007F37E1">
        <w:t>PERCENT VARIATION</w:t>
      </w:r>
      <w:r w:rsidRPr="007F37E1">
        <w:tab/>
        <w:t>-2.314 /</w:t>
      </w:r>
    </w:p>
    <w:p w:rsidR="00267B13" w:rsidRPr="007F37E1" w:rsidRDefault="00267B13" w:rsidP="00267B13">
      <w:r w:rsidRPr="007F37E1">
        <w:t>Renumber sections to conform.</w:t>
      </w:r>
    </w:p>
    <w:p w:rsidR="00267B13" w:rsidRDefault="00267B13" w:rsidP="00267B13">
      <w:r w:rsidRPr="007F37E1">
        <w:t>Amend title to conform.</w:t>
      </w:r>
    </w:p>
    <w:p w:rsidR="00267B13" w:rsidRDefault="00267B13" w:rsidP="00267B13"/>
    <w:p w:rsidR="00267B13" w:rsidRDefault="00267B13" w:rsidP="00267B13">
      <w:r>
        <w:t>Rep. HARRISON explained the amendment.</w:t>
      </w:r>
    </w:p>
    <w:p w:rsidR="00267B13" w:rsidRDefault="00267B13" w:rsidP="00267B13"/>
    <w:p w:rsidR="00267B13" w:rsidRDefault="00267B13" w:rsidP="00267B13">
      <w:r>
        <w:t>Rep. ANDERSON moved to adjourn debate on the amendment.</w:t>
      </w:r>
    </w:p>
    <w:p w:rsidR="003D21F0" w:rsidRDefault="003D21F0" w:rsidP="00267B13"/>
    <w:p w:rsidR="00267B13" w:rsidRDefault="00267B13" w:rsidP="00267B13">
      <w:r>
        <w:t xml:space="preserve">Rep. HARRISON moved to table the motion.  </w:t>
      </w:r>
    </w:p>
    <w:p w:rsidR="00267B13" w:rsidRDefault="00267B13" w:rsidP="00267B13"/>
    <w:p w:rsidR="00267B13" w:rsidRDefault="00267B13" w:rsidP="00267B13">
      <w:r>
        <w:t>Rep. OTT demanded the yeas and nays which were taken, resulting as follows:</w:t>
      </w:r>
    </w:p>
    <w:p w:rsidR="00267B13" w:rsidRDefault="00267B13" w:rsidP="00267B13">
      <w:pPr>
        <w:jc w:val="center"/>
      </w:pPr>
      <w:bookmarkStart w:id="56" w:name="vote_start126"/>
      <w:bookmarkEnd w:id="56"/>
      <w:r>
        <w:t>Yeas 54; Nays 45</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Atwater</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Bedingfield</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Erickson</w:t>
            </w:r>
          </w:p>
        </w:tc>
        <w:tc>
          <w:tcPr>
            <w:tcW w:w="2179" w:type="dxa"/>
            <w:shd w:val="clear" w:color="auto" w:fill="auto"/>
          </w:tcPr>
          <w:p w:rsidR="00267B13" w:rsidRPr="00267B13" w:rsidRDefault="00267B13" w:rsidP="00267B13">
            <w:pPr>
              <w:ind w:firstLine="0"/>
            </w:pPr>
            <w:r>
              <w:t>Hamilton</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Herbkersman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Merrill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Norman</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Quinn</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Spires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keepNext/>
              <w:ind w:firstLine="0"/>
            </w:pPr>
            <w:r>
              <w:t>Taylor</w:t>
            </w:r>
          </w:p>
        </w:tc>
        <w:tc>
          <w:tcPr>
            <w:tcW w:w="2179" w:type="dxa"/>
            <w:shd w:val="clear" w:color="auto" w:fill="auto"/>
          </w:tcPr>
          <w:p w:rsidR="00267B13" w:rsidRPr="00267B13" w:rsidRDefault="00267B13" w:rsidP="00267B13">
            <w:pPr>
              <w:keepNext/>
              <w:ind w:firstLine="0"/>
            </w:pPr>
            <w:r>
              <w:t>Thayer</w:t>
            </w:r>
          </w:p>
        </w:tc>
        <w:tc>
          <w:tcPr>
            <w:tcW w:w="2180" w:type="dxa"/>
            <w:shd w:val="clear" w:color="auto" w:fill="auto"/>
          </w:tcPr>
          <w:p w:rsidR="00267B13" w:rsidRPr="00267B13" w:rsidRDefault="00267B13" w:rsidP="00267B13">
            <w:pPr>
              <w:keepNext/>
              <w:ind w:firstLine="0"/>
            </w:pPr>
            <w:r>
              <w:t>Viers</w:t>
            </w:r>
          </w:p>
        </w:tc>
      </w:tr>
      <w:tr w:rsidR="00267B13" w:rsidRPr="00267B13" w:rsidTr="00267B13">
        <w:tc>
          <w:tcPr>
            <w:tcW w:w="2179" w:type="dxa"/>
            <w:shd w:val="clear" w:color="auto" w:fill="auto"/>
          </w:tcPr>
          <w:p w:rsidR="00267B13" w:rsidRPr="00267B13" w:rsidRDefault="00267B13" w:rsidP="00267B13">
            <w:pPr>
              <w:keepNext/>
              <w:ind w:firstLine="0"/>
            </w:pPr>
            <w:r>
              <w:t>Whitmire</w:t>
            </w:r>
          </w:p>
        </w:tc>
        <w:tc>
          <w:tcPr>
            <w:tcW w:w="2179" w:type="dxa"/>
            <w:shd w:val="clear" w:color="auto" w:fill="auto"/>
          </w:tcPr>
          <w:p w:rsidR="00267B13" w:rsidRPr="00267B13" w:rsidRDefault="00267B13" w:rsidP="00267B13">
            <w:pPr>
              <w:keepNext/>
              <w:ind w:firstLine="0"/>
            </w:pPr>
            <w:r>
              <w:t>Willis</w:t>
            </w:r>
          </w:p>
        </w:tc>
        <w:tc>
          <w:tcPr>
            <w:tcW w:w="2180" w:type="dxa"/>
            <w:shd w:val="clear" w:color="auto" w:fill="auto"/>
          </w:tcPr>
          <w:p w:rsidR="00267B13" w:rsidRPr="00267B13" w:rsidRDefault="00267B13" w:rsidP="00267B13">
            <w:pPr>
              <w:keepNext/>
              <w:ind w:firstLine="0"/>
            </w:pPr>
            <w:r>
              <w:t>Young</w:t>
            </w:r>
          </w:p>
        </w:tc>
      </w:tr>
    </w:tbl>
    <w:p w:rsidR="00267B13" w:rsidRDefault="00267B13" w:rsidP="00267B13"/>
    <w:p w:rsidR="00267B13" w:rsidRDefault="00267B13" w:rsidP="00267B13">
      <w:pPr>
        <w:jc w:val="center"/>
        <w:rPr>
          <w:b/>
        </w:rPr>
      </w:pPr>
      <w:r w:rsidRPr="00267B13">
        <w:rPr>
          <w:b/>
        </w:rPr>
        <w:t>Total--54</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Bowers</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Hart</w:t>
            </w:r>
          </w:p>
        </w:tc>
        <w:tc>
          <w:tcPr>
            <w:tcW w:w="2179" w:type="dxa"/>
            <w:shd w:val="clear" w:color="auto" w:fill="auto"/>
          </w:tcPr>
          <w:p w:rsidR="00267B13" w:rsidRPr="00267B13" w:rsidRDefault="00267B13" w:rsidP="00267B13">
            <w:pPr>
              <w:ind w:firstLine="0"/>
            </w:pPr>
            <w:r>
              <w:t>Hayes</w:t>
            </w:r>
          </w:p>
        </w:tc>
        <w:tc>
          <w:tcPr>
            <w:tcW w:w="2180" w:type="dxa"/>
            <w:shd w:val="clear" w:color="auto" w:fill="auto"/>
          </w:tcPr>
          <w:p w:rsidR="00267B13" w:rsidRPr="00267B13" w:rsidRDefault="00267B13" w:rsidP="00267B13">
            <w:pPr>
              <w:ind w:firstLine="0"/>
            </w:pPr>
            <w:r>
              <w:t>Jefferson</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McEachern</w:t>
            </w:r>
          </w:p>
        </w:tc>
        <w:tc>
          <w:tcPr>
            <w:tcW w:w="2179" w:type="dxa"/>
            <w:shd w:val="clear" w:color="auto" w:fill="auto"/>
          </w:tcPr>
          <w:p w:rsidR="00267B13" w:rsidRPr="00267B13" w:rsidRDefault="00267B13" w:rsidP="00267B13">
            <w:pPr>
              <w:ind w:firstLine="0"/>
            </w:pPr>
            <w:r>
              <w:t>McLeod</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Munnerlyn</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Neilson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Rutherford</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Sellers</w:t>
            </w:r>
          </w:p>
        </w:tc>
        <w:tc>
          <w:tcPr>
            <w:tcW w:w="2180" w:type="dxa"/>
            <w:shd w:val="clear" w:color="auto" w:fill="auto"/>
          </w:tcPr>
          <w:p w:rsidR="00267B13" w:rsidRPr="00267B13" w:rsidRDefault="00267B13" w:rsidP="00267B13">
            <w:pPr>
              <w:ind w:firstLine="0"/>
            </w:pPr>
            <w:r>
              <w:t>J. E. Smith</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Tribble</w:t>
            </w:r>
          </w:p>
        </w:tc>
        <w:tc>
          <w:tcPr>
            <w:tcW w:w="2180" w:type="dxa"/>
            <w:shd w:val="clear" w:color="auto" w:fill="auto"/>
          </w:tcPr>
          <w:p w:rsidR="00267B13" w:rsidRPr="00267B13" w:rsidRDefault="00267B13" w:rsidP="00267B13">
            <w:pPr>
              <w:keepNext/>
              <w:ind w:firstLine="0"/>
            </w:pPr>
            <w:r>
              <w:t>Vick</w:t>
            </w:r>
          </w:p>
        </w:tc>
      </w:tr>
      <w:tr w:rsidR="00267B13" w:rsidRPr="00267B13" w:rsidTr="00267B13">
        <w:tc>
          <w:tcPr>
            <w:tcW w:w="2179" w:type="dxa"/>
            <w:shd w:val="clear" w:color="auto" w:fill="auto"/>
          </w:tcPr>
          <w:p w:rsidR="00267B13" w:rsidRPr="00267B13" w:rsidRDefault="00267B13" w:rsidP="00267B13">
            <w:pPr>
              <w:keepNext/>
              <w:ind w:firstLine="0"/>
            </w:pPr>
            <w:r>
              <w:t>Weeks</w:t>
            </w:r>
          </w:p>
        </w:tc>
        <w:tc>
          <w:tcPr>
            <w:tcW w:w="2179" w:type="dxa"/>
            <w:shd w:val="clear" w:color="auto" w:fill="auto"/>
          </w:tcPr>
          <w:p w:rsidR="00267B13" w:rsidRPr="00267B13" w:rsidRDefault="00267B13" w:rsidP="00267B13">
            <w:pPr>
              <w:keepNext/>
              <w:ind w:firstLine="0"/>
            </w:pPr>
            <w:r>
              <w:t>Whipper</w:t>
            </w:r>
          </w:p>
        </w:tc>
        <w:tc>
          <w:tcPr>
            <w:tcW w:w="2180" w:type="dxa"/>
            <w:shd w:val="clear" w:color="auto" w:fill="auto"/>
          </w:tcPr>
          <w:p w:rsidR="00267B13" w:rsidRPr="00267B13" w:rsidRDefault="00267B13" w:rsidP="00267B13">
            <w:pPr>
              <w:keepNext/>
              <w:ind w:firstLine="0"/>
            </w:pPr>
            <w:r>
              <w:t>Williams</w:t>
            </w:r>
          </w:p>
        </w:tc>
      </w:tr>
    </w:tbl>
    <w:p w:rsidR="00267B13" w:rsidRDefault="00267B13" w:rsidP="00267B13"/>
    <w:p w:rsidR="00267B13" w:rsidRDefault="00267B13" w:rsidP="00267B13">
      <w:pPr>
        <w:jc w:val="center"/>
        <w:rPr>
          <w:b/>
        </w:rPr>
      </w:pPr>
      <w:r w:rsidRPr="00267B13">
        <w:rPr>
          <w:b/>
        </w:rPr>
        <w:t>Total--45</w:t>
      </w:r>
      <w:bookmarkStart w:id="57" w:name="vote_end126"/>
      <w:bookmarkEnd w:id="57"/>
    </w:p>
    <w:p w:rsidR="00267B13" w:rsidRDefault="00267B13" w:rsidP="00267B13"/>
    <w:p w:rsidR="00267B13" w:rsidRDefault="00267B13" w:rsidP="00267B13">
      <w:r>
        <w:t>So, the motion to adjourn debate was tabled.</w:t>
      </w:r>
    </w:p>
    <w:p w:rsidR="00267B13" w:rsidRDefault="00267B13" w:rsidP="00267B13"/>
    <w:p w:rsidR="00267B13" w:rsidRDefault="00267B13" w:rsidP="00267B13">
      <w:r>
        <w:t>Rep. ANDERSON spoke against the amendment.</w:t>
      </w:r>
    </w:p>
    <w:p w:rsidR="00267B13" w:rsidRDefault="00267B13" w:rsidP="00267B13">
      <w:r>
        <w:t>The amendment was then adopted.</w:t>
      </w:r>
    </w:p>
    <w:p w:rsidR="00267B13" w:rsidRDefault="00267B13" w:rsidP="00267B13"/>
    <w:p w:rsidR="00267B13" w:rsidRPr="001E5ACE" w:rsidRDefault="00267B13" w:rsidP="00267B13">
      <w:r w:rsidRPr="001E5ACE">
        <w:t>Rep. HOSEY proposed the following Amendment No. 6 (COUNCIL\MS\7557AHB11), which was adopted:</w:t>
      </w:r>
    </w:p>
    <w:p w:rsidR="00267B13" w:rsidRPr="001E5ACE" w:rsidRDefault="00267B13" w:rsidP="00267B13">
      <w:r w:rsidRPr="001E5ACE">
        <w:t>Amend the bill, as and if amended, SECTION 2, by deleting Districts 90 and 91</w:t>
      </w:r>
      <w:r w:rsidR="003748F9">
        <w:t>,</w:t>
      </w:r>
      <w:r w:rsidRPr="001E5ACE">
        <w:t xml:space="preserve"> and inserting:</w:t>
      </w:r>
    </w:p>
    <w:p w:rsidR="00267B13" w:rsidRPr="001E5ACE" w:rsidRDefault="00267B13" w:rsidP="00267B13">
      <w:pPr>
        <w:widowControl w:val="0"/>
        <w:tabs>
          <w:tab w:val="right" w:leader="dot" w:pos="5904"/>
        </w:tabs>
      </w:pPr>
      <w:r w:rsidRPr="001E5ACE">
        <w:t>/ DISTRICT 90</w:t>
      </w:r>
    </w:p>
    <w:p w:rsidR="00267B13" w:rsidRPr="001E5ACE" w:rsidRDefault="00267B13" w:rsidP="00267B13">
      <w:pPr>
        <w:widowControl w:val="0"/>
        <w:tabs>
          <w:tab w:val="right" w:pos="5904"/>
        </w:tabs>
      </w:pPr>
      <w:r w:rsidRPr="001E5ACE">
        <w:t>Area</w:t>
      </w:r>
      <w:r w:rsidRPr="001E5ACE">
        <w:tab/>
        <w:t>Population</w:t>
      </w:r>
    </w:p>
    <w:p w:rsidR="00267B13" w:rsidRPr="001E5ACE" w:rsidRDefault="00267B13" w:rsidP="00267B13">
      <w:pPr>
        <w:widowControl w:val="0"/>
        <w:tabs>
          <w:tab w:val="right" w:leader="dot" w:pos="5904"/>
        </w:tabs>
      </w:pPr>
      <w:r w:rsidRPr="001E5ACE">
        <w:t xml:space="preserve">Bamberg County </w:t>
      </w:r>
      <w:r w:rsidRPr="001E5ACE">
        <w:tab/>
        <w:t>15,987</w:t>
      </w:r>
    </w:p>
    <w:p w:rsidR="00267B13" w:rsidRPr="001E5ACE" w:rsidRDefault="00267B13" w:rsidP="00267B13">
      <w:pPr>
        <w:widowControl w:val="0"/>
        <w:tabs>
          <w:tab w:val="right" w:leader="dot" w:pos="5904"/>
        </w:tabs>
      </w:pPr>
      <w:r w:rsidRPr="001E5ACE">
        <w:t>Barnwell County</w:t>
      </w:r>
    </w:p>
    <w:p w:rsidR="00267B13" w:rsidRPr="001E5ACE" w:rsidRDefault="00267B13" w:rsidP="00267B13">
      <w:pPr>
        <w:widowControl w:val="0"/>
        <w:tabs>
          <w:tab w:val="right" w:leader="dot" w:pos="5904"/>
        </w:tabs>
        <w:ind w:left="288"/>
      </w:pPr>
      <w:r w:rsidRPr="001E5ACE">
        <w:t>Barnwell No. 3</w:t>
      </w:r>
    </w:p>
    <w:p w:rsidR="00267B13" w:rsidRPr="001E5ACE" w:rsidRDefault="00267B13" w:rsidP="00267B13">
      <w:pPr>
        <w:widowControl w:val="0"/>
        <w:tabs>
          <w:tab w:val="right" w:leader="dot" w:pos="5904"/>
        </w:tabs>
        <w:ind w:left="576"/>
      </w:pPr>
      <w:r w:rsidRPr="001E5ACE">
        <w:t>Tract 9704</w:t>
      </w:r>
    </w:p>
    <w:p w:rsidR="00267B13" w:rsidRPr="001E5ACE" w:rsidRDefault="00267B13" w:rsidP="00267B13">
      <w:pPr>
        <w:widowControl w:val="0"/>
        <w:tabs>
          <w:tab w:val="right" w:leader="dot" w:pos="5904"/>
        </w:tabs>
        <w:ind w:left="1152"/>
      </w:pPr>
      <w:r w:rsidRPr="001E5ACE">
        <w:t xml:space="preserve">Blocks: 2000, 2001, 2002, 2003, 2004, 2005, 2006, 2007, 2008, 2011, 2012, 2018  </w:t>
      </w:r>
      <w:r w:rsidRPr="001E5ACE">
        <w:tab/>
        <w:t>208</w:t>
      </w:r>
    </w:p>
    <w:p w:rsidR="00267B13" w:rsidRPr="001E5ACE" w:rsidRDefault="00267B13" w:rsidP="00267B13">
      <w:pPr>
        <w:widowControl w:val="0"/>
        <w:tabs>
          <w:tab w:val="right" w:leader="dot" w:pos="5904"/>
        </w:tabs>
        <w:ind w:left="288"/>
      </w:pPr>
      <w:r w:rsidRPr="001E5ACE">
        <w:t>Barnwell No. 3 Subtotal</w:t>
      </w:r>
      <w:r w:rsidRPr="001E5ACE">
        <w:tab/>
        <w:t>208</w:t>
      </w:r>
    </w:p>
    <w:p w:rsidR="00267B13" w:rsidRPr="001E5ACE" w:rsidRDefault="00267B13" w:rsidP="00267B13">
      <w:pPr>
        <w:widowControl w:val="0"/>
        <w:tabs>
          <w:tab w:val="right" w:leader="dot" w:pos="5904"/>
        </w:tabs>
        <w:ind w:left="288"/>
      </w:pPr>
      <w:r w:rsidRPr="001E5ACE">
        <w:t>Blackville No. 1</w:t>
      </w:r>
    </w:p>
    <w:p w:rsidR="00267B13" w:rsidRPr="001E5ACE" w:rsidRDefault="00267B13" w:rsidP="00267B13">
      <w:pPr>
        <w:widowControl w:val="0"/>
        <w:tabs>
          <w:tab w:val="right" w:leader="dot" w:pos="5904"/>
        </w:tabs>
        <w:ind w:left="576"/>
      </w:pPr>
      <w:r w:rsidRPr="001E5ACE">
        <w:t>Tract 9702</w:t>
      </w:r>
    </w:p>
    <w:p w:rsidR="00267B13" w:rsidRPr="001E5ACE" w:rsidRDefault="00267B13" w:rsidP="00267B13">
      <w:pPr>
        <w:widowControl w:val="0"/>
        <w:tabs>
          <w:tab w:val="right" w:leader="dot" w:pos="5904"/>
        </w:tabs>
        <w:ind w:left="1152"/>
      </w:pPr>
      <w:r w:rsidRPr="001E5ACE">
        <w:t xml:space="preserve">Blocks: 4068, 4069  </w:t>
      </w:r>
      <w:r w:rsidRPr="001E5ACE">
        <w:tab/>
        <w:t>49</w:t>
      </w:r>
    </w:p>
    <w:p w:rsidR="00267B13" w:rsidRPr="001E5ACE" w:rsidRDefault="00267B13" w:rsidP="00267B13">
      <w:pPr>
        <w:widowControl w:val="0"/>
        <w:tabs>
          <w:tab w:val="right" w:leader="dot" w:pos="5904"/>
        </w:tabs>
        <w:ind w:left="288"/>
      </w:pPr>
      <w:r w:rsidRPr="001E5ACE">
        <w:t>Blackville No. 1 Subtotal</w:t>
      </w:r>
      <w:r w:rsidRPr="001E5ACE">
        <w:tab/>
        <w:t>49</w:t>
      </w:r>
    </w:p>
    <w:p w:rsidR="00267B13" w:rsidRPr="001E5ACE" w:rsidRDefault="00267B13" w:rsidP="00267B13">
      <w:pPr>
        <w:widowControl w:val="0"/>
        <w:tabs>
          <w:tab w:val="right" w:leader="dot" w:pos="5904"/>
        </w:tabs>
        <w:ind w:left="288"/>
      </w:pPr>
      <w:r w:rsidRPr="001E5ACE">
        <w:t>Blackville No. 2</w:t>
      </w:r>
    </w:p>
    <w:p w:rsidR="00267B13" w:rsidRPr="001E5ACE" w:rsidRDefault="00267B13" w:rsidP="00267B13">
      <w:pPr>
        <w:widowControl w:val="0"/>
        <w:tabs>
          <w:tab w:val="right" w:leader="dot" w:pos="5904"/>
        </w:tabs>
        <w:ind w:left="576"/>
      </w:pPr>
      <w:r w:rsidRPr="001E5ACE">
        <w:t>Tract 9702</w:t>
      </w:r>
    </w:p>
    <w:p w:rsidR="00267B13" w:rsidRPr="001E5ACE" w:rsidRDefault="00267B13" w:rsidP="00267B13">
      <w:pPr>
        <w:widowControl w:val="0"/>
        <w:tabs>
          <w:tab w:val="right" w:leader="dot" w:pos="5904"/>
        </w:tabs>
        <w:ind w:left="1152"/>
      </w:pPr>
      <w:r w:rsidRPr="001E5ACE">
        <w:t xml:space="preserve">Blocks: 3000, 3001, 3002, 3004, 3005, 3006, 3007, 3033, 3034, 3035, 3036, 3038, 3039, 3040, 3041  </w:t>
      </w:r>
      <w:r w:rsidRPr="001E5ACE">
        <w:tab/>
        <w:t>141</w:t>
      </w:r>
    </w:p>
    <w:p w:rsidR="00267B13" w:rsidRPr="001E5ACE" w:rsidRDefault="00267B13" w:rsidP="00267B13">
      <w:pPr>
        <w:widowControl w:val="0"/>
        <w:tabs>
          <w:tab w:val="right" w:leader="dot" w:pos="5904"/>
        </w:tabs>
        <w:ind w:left="288"/>
      </w:pPr>
      <w:r w:rsidRPr="001E5ACE">
        <w:t>Blackville No. 2 Subtotal</w:t>
      </w:r>
      <w:r w:rsidRPr="001E5ACE">
        <w:tab/>
        <w:t>141</w:t>
      </w:r>
    </w:p>
    <w:p w:rsidR="00267B13" w:rsidRPr="001E5ACE" w:rsidRDefault="00267B13" w:rsidP="00267B13">
      <w:pPr>
        <w:widowControl w:val="0"/>
        <w:tabs>
          <w:tab w:val="right" w:leader="dot" w:pos="5904"/>
        </w:tabs>
        <w:ind w:left="288"/>
      </w:pPr>
      <w:r w:rsidRPr="001E5ACE">
        <w:t xml:space="preserve">Friendship </w:t>
      </w:r>
      <w:r w:rsidRPr="001E5ACE">
        <w:tab/>
        <w:t>1,096</w:t>
      </w:r>
    </w:p>
    <w:p w:rsidR="00267B13" w:rsidRPr="001E5ACE" w:rsidRDefault="00267B13" w:rsidP="00267B13">
      <w:pPr>
        <w:widowControl w:val="0"/>
        <w:tabs>
          <w:tab w:val="right" w:leader="dot" w:pos="5904"/>
        </w:tabs>
        <w:ind w:left="288"/>
      </w:pPr>
      <w:r w:rsidRPr="001E5ACE">
        <w:t xml:space="preserve">Hilda </w:t>
      </w:r>
      <w:r w:rsidRPr="001E5ACE">
        <w:tab/>
        <w:t>1,538</w:t>
      </w:r>
    </w:p>
    <w:p w:rsidR="00267B13" w:rsidRPr="001E5ACE" w:rsidRDefault="00267B13" w:rsidP="00267B13">
      <w:pPr>
        <w:widowControl w:val="0"/>
        <w:tabs>
          <w:tab w:val="right" w:leader="dot" w:pos="5904"/>
        </w:tabs>
        <w:ind w:left="288"/>
      </w:pPr>
      <w:r w:rsidRPr="001E5ACE">
        <w:t>Kline</w:t>
      </w:r>
    </w:p>
    <w:p w:rsidR="00267B13" w:rsidRPr="001E5ACE" w:rsidRDefault="00267B13" w:rsidP="00267B13">
      <w:pPr>
        <w:widowControl w:val="0"/>
        <w:tabs>
          <w:tab w:val="right" w:leader="dot" w:pos="5904"/>
        </w:tabs>
        <w:ind w:left="576"/>
      </w:pPr>
      <w:r w:rsidRPr="001E5ACE">
        <w:t>Tract 9705</w:t>
      </w:r>
    </w:p>
    <w:p w:rsidR="00267B13" w:rsidRPr="001E5ACE" w:rsidRDefault="00267B13" w:rsidP="00267B13">
      <w:pPr>
        <w:widowControl w:val="0"/>
        <w:tabs>
          <w:tab w:val="right" w:leader="dot" w:pos="5904"/>
        </w:tabs>
        <w:ind w:left="1152"/>
      </w:pPr>
      <w:r w:rsidRPr="001E5ACE">
        <w:t xml:space="preserve">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1E5ACE">
        <w:tab/>
        <w:t>418</w:t>
      </w:r>
    </w:p>
    <w:p w:rsidR="00267B13" w:rsidRPr="001E5ACE" w:rsidRDefault="00267B13" w:rsidP="00267B13">
      <w:pPr>
        <w:widowControl w:val="0"/>
        <w:tabs>
          <w:tab w:val="right" w:leader="dot" w:pos="5904"/>
        </w:tabs>
        <w:ind w:left="288"/>
      </w:pPr>
      <w:r w:rsidRPr="001E5ACE">
        <w:t>Kline Subtotal</w:t>
      </w:r>
      <w:r w:rsidRPr="001E5ACE">
        <w:tab/>
        <w:t>418</w:t>
      </w:r>
    </w:p>
    <w:p w:rsidR="00267B13" w:rsidRPr="001E5ACE" w:rsidRDefault="00267B13" w:rsidP="00267B13">
      <w:pPr>
        <w:widowControl w:val="0"/>
        <w:tabs>
          <w:tab w:val="right" w:leader="dot" w:pos="5904"/>
        </w:tabs>
      </w:pPr>
      <w:r w:rsidRPr="001E5ACE">
        <w:t>Colleton County</w:t>
      </w:r>
    </w:p>
    <w:p w:rsidR="00267B13" w:rsidRPr="001E5ACE" w:rsidRDefault="00267B13" w:rsidP="00267B13">
      <w:pPr>
        <w:widowControl w:val="0"/>
        <w:tabs>
          <w:tab w:val="right" w:leader="dot" w:pos="5904"/>
        </w:tabs>
        <w:ind w:left="288"/>
      </w:pPr>
      <w:r w:rsidRPr="001E5ACE">
        <w:t xml:space="preserve">Ashton </w:t>
      </w:r>
      <w:r w:rsidRPr="001E5ACE">
        <w:tab/>
        <w:t>156</w:t>
      </w:r>
    </w:p>
    <w:p w:rsidR="00267B13" w:rsidRPr="001E5ACE" w:rsidRDefault="00267B13" w:rsidP="00267B13">
      <w:pPr>
        <w:widowControl w:val="0"/>
        <w:tabs>
          <w:tab w:val="right" w:leader="dot" w:pos="5904"/>
        </w:tabs>
        <w:ind w:left="288"/>
      </w:pPr>
      <w:r w:rsidRPr="001E5ACE">
        <w:t xml:space="preserve">Bells </w:t>
      </w:r>
      <w:r w:rsidRPr="001E5ACE">
        <w:tab/>
        <w:t>417</w:t>
      </w:r>
    </w:p>
    <w:p w:rsidR="00267B13" w:rsidRPr="001E5ACE" w:rsidRDefault="00267B13" w:rsidP="00267B13">
      <w:pPr>
        <w:widowControl w:val="0"/>
        <w:tabs>
          <w:tab w:val="right" w:leader="dot" w:pos="5904"/>
        </w:tabs>
        <w:ind w:left="288"/>
      </w:pPr>
      <w:r w:rsidRPr="001E5ACE">
        <w:t xml:space="preserve">Berea </w:t>
      </w:r>
      <w:r w:rsidRPr="001E5ACE">
        <w:tab/>
        <w:t>140</w:t>
      </w:r>
    </w:p>
    <w:p w:rsidR="00267B13" w:rsidRPr="001E5ACE" w:rsidRDefault="00267B13" w:rsidP="00267B13">
      <w:pPr>
        <w:widowControl w:val="0"/>
        <w:tabs>
          <w:tab w:val="right" w:leader="dot" w:pos="5904"/>
        </w:tabs>
        <w:ind w:left="288"/>
      </w:pPr>
      <w:r w:rsidRPr="001E5ACE">
        <w:t xml:space="preserve">Canady’s </w:t>
      </w:r>
      <w:r w:rsidRPr="001E5ACE">
        <w:tab/>
        <w:t>741</w:t>
      </w:r>
    </w:p>
    <w:p w:rsidR="00267B13" w:rsidRPr="001E5ACE" w:rsidRDefault="00267B13" w:rsidP="00267B13">
      <w:pPr>
        <w:widowControl w:val="0"/>
        <w:tabs>
          <w:tab w:val="right" w:leader="dot" w:pos="5904"/>
        </w:tabs>
        <w:ind w:left="288"/>
      </w:pPr>
      <w:r w:rsidRPr="001E5ACE">
        <w:t xml:space="preserve">Edisto </w:t>
      </w:r>
      <w:r w:rsidRPr="001E5ACE">
        <w:tab/>
        <w:t>421</w:t>
      </w:r>
    </w:p>
    <w:p w:rsidR="00267B13" w:rsidRPr="001E5ACE" w:rsidRDefault="00267B13" w:rsidP="00267B13">
      <w:pPr>
        <w:widowControl w:val="0"/>
        <w:tabs>
          <w:tab w:val="right" w:leader="dot" w:pos="5904"/>
        </w:tabs>
        <w:ind w:left="288"/>
      </w:pPr>
      <w:r w:rsidRPr="001E5ACE">
        <w:t xml:space="preserve">Hendersonville </w:t>
      </w:r>
      <w:r w:rsidRPr="001E5ACE">
        <w:tab/>
        <w:t>1,499</w:t>
      </w:r>
    </w:p>
    <w:p w:rsidR="00267B13" w:rsidRPr="001E5ACE" w:rsidRDefault="00267B13" w:rsidP="00267B13">
      <w:pPr>
        <w:widowControl w:val="0"/>
        <w:tabs>
          <w:tab w:val="right" w:leader="dot" w:pos="5904"/>
        </w:tabs>
        <w:ind w:left="288"/>
      </w:pPr>
      <w:r w:rsidRPr="001E5ACE">
        <w:t xml:space="preserve">Horse Pen </w:t>
      </w:r>
      <w:r w:rsidRPr="001E5ACE">
        <w:tab/>
        <w:t>1,002</w:t>
      </w:r>
    </w:p>
    <w:p w:rsidR="00267B13" w:rsidRPr="001E5ACE" w:rsidRDefault="00267B13" w:rsidP="00267B13">
      <w:pPr>
        <w:widowControl w:val="0"/>
        <w:tabs>
          <w:tab w:val="right" w:leader="dot" w:pos="5904"/>
        </w:tabs>
        <w:ind w:left="288"/>
      </w:pPr>
      <w:r w:rsidRPr="001E5ACE">
        <w:t xml:space="preserve">Hudson Mill </w:t>
      </w:r>
      <w:r w:rsidRPr="001E5ACE">
        <w:tab/>
        <w:t>893</w:t>
      </w:r>
    </w:p>
    <w:p w:rsidR="00267B13" w:rsidRPr="001E5ACE" w:rsidRDefault="00267B13" w:rsidP="00267B13">
      <w:pPr>
        <w:widowControl w:val="0"/>
        <w:tabs>
          <w:tab w:val="right" w:leader="dot" w:pos="5904"/>
        </w:tabs>
        <w:ind w:left="288"/>
      </w:pPr>
      <w:r w:rsidRPr="001E5ACE">
        <w:t xml:space="preserve">Lodge </w:t>
      </w:r>
      <w:r w:rsidRPr="001E5ACE">
        <w:tab/>
        <w:t>628</w:t>
      </w:r>
    </w:p>
    <w:p w:rsidR="00267B13" w:rsidRPr="001E5ACE" w:rsidRDefault="00267B13" w:rsidP="00267B13">
      <w:pPr>
        <w:widowControl w:val="0"/>
        <w:tabs>
          <w:tab w:val="right" w:leader="dot" w:pos="5904"/>
        </w:tabs>
        <w:ind w:left="288"/>
      </w:pPr>
      <w:r w:rsidRPr="001E5ACE">
        <w:t>Maple Cane</w:t>
      </w:r>
    </w:p>
    <w:p w:rsidR="00267B13" w:rsidRPr="001E5ACE" w:rsidRDefault="00267B13" w:rsidP="00267B13">
      <w:pPr>
        <w:widowControl w:val="0"/>
        <w:tabs>
          <w:tab w:val="right" w:leader="dot" w:pos="5904"/>
        </w:tabs>
        <w:ind w:left="576"/>
      </w:pPr>
      <w:r w:rsidRPr="001E5ACE">
        <w:t>Tract 9707</w:t>
      </w:r>
    </w:p>
    <w:p w:rsidR="00267B13" w:rsidRPr="001E5ACE" w:rsidRDefault="00267B13" w:rsidP="00267B13">
      <w:pPr>
        <w:widowControl w:val="0"/>
        <w:tabs>
          <w:tab w:val="right" w:leader="dot" w:pos="5904"/>
        </w:tabs>
        <w:ind w:left="1152"/>
      </w:pPr>
      <w:r w:rsidRPr="001E5ACE">
        <w:t xml:space="preserve">Blocks: 1025, 1029, 1030, 1116, 1117  </w:t>
      </w:r>
      <w:r w:rsidRPr="001E5ACE">
        <w:tab/>
        <w:t>282</w:t>
      </w:r>
    </w:p>
    <w:p w:rsidR="00267B13" w:rsidRPr="001E5ACE" w:rsidRDefault="00267B13" w:rsidP="00267B13">
      <w:pPr>
        <w:widowControl w:val="0"/>
        <w:tabs>
          <w:tab w:val="right" w:leader="dot" w:pos="5904"/>
        </w:tabs>
        <w:ind w:left="288"/>
      </w:pPr>
      <w:r w:rsidRPr="001E5ACE">
        <w:t>Maple Cane Subtotal</w:t>
      </w:r>
      <w:r w:rsidRPr="001E5ACE">
        <w:tab/>
        <w:t>282</w:t>
      </w:r>
    </w:p>
    <w:p w:rsidR="00267B13" w:rsidRPr="001E5ACE" w:rsidRDefault="00267B13" w:rsidP="00267B13">
      <w:pPr>
        <w:widowControl w:val="0"/>
        <w:tabs>
          <w:tab w:val="right" w:leader="dot" w:pos="5904"/>
        </w:tabs>
        <w:ind w:left="288"/>
      </w:pPr>
      <w:r w:rsidRPr="001E5ACE">
        <w:t>Peeples</w:t>
      </w:r>
    </w:p>
    <w:p w:rsidR="00267B13" w:rsidRPr="001E5ACE" w:rsidRDefault="00267B13" w:rsidP="00267B13">
      <w:pPr>
        <w:widowControl w:val="0"/>
        <w:tabs>
          <w:tab w:val="right" w:leader="dot" w:pos="5904"/>
        </w:tabs>
        <w:ind w:left="576"/>
      </w:pPr>
      <w:r w:rsidRPr="001E5ACE">
        <w:t>Tract 9706</w:t>
      </w:r>
    </w:p>
    <w:p w:rsidR="00267B13" w:rsidRPr="001E5ACE" w:rsidRDefault="00267B13" w:rsidP="00267B13">
      <w:pPr>
        <w:widowControl w:val="0"/>
        <w:tabs>
          <w:tab w:val="right" w:leader="dot" w:pos="5904"/>
        </w:tabs>
        <w:ind w:left="1152"/>
      </w:pPr>
      <w:r w:rsidRPr="001E5ACE">
        <w:t xml:space="preserve">Blocks: 1000, 1001, 1002, 1003, 1004, 1005, 1006, 1007, 1028  </w:t>
      </w:r>
      <w:r w:rsidRPr="001E5ACE">
        <w:tab/>
        <w:t>422</w:t>
      </w:r>
    </w:p>
    <w:p w:rsidR="00267B13" w:rsidRPr="001E5ACE" w:rsidRDefault="00267B13" w:rsidP="00267B13">
      <w:pPr>
        <w:widowControl w:val="0"/>
        <w:tabs>
          <w:tab w:val="right" w:leader="dot" w:pos="5904"/>
        </w:tabs>
        <w:ind w:left="576"/>
      </w:pPr>
      <w:r w:rsidRPr="001E5ACE">
        <w:t>Tract 9707</w:t>
      </w:r>
    </w:p>
    <w:p w:rsidR="00267B13" w:rsidRPr="001E5ACE" w:rsidRDefault="00267B13" w:rsidP="00267B13">
      <w:pPr>
        <w:widowControl w:val="0"/>
        <w:tabs>
          <w:tab w:val="right" w:leader="dot" w:pos="5904"/>
        </w:tabs>
        <w:ind w:left="1152"/>
      </w:pPr>
      <w:r w:rsidRPr="001E5ACE">
        <w:t xml:space="preserve">Blocks: 1036, 1037  </w:t>
      </w:r>
      <w:r w:rsidRPr="001E5ACE">
        <w:tab/>
        <w:t>31</w:t>
      </w:r>
    </w:p>
    <w:p w:rsidR="00267B13" w:rsidRPr="001E5ACE" w:rsidRDefault="00267B13" w:rsidP="00267B13">
      <w:pPr>
        <w:widowControl w:val="0"/>
        <w:tabs>
          <w:tab w:val="right" w:leader="dot" w:pos="5904"/>
        </w:tabs>
        <w:ind w:left="288"/>
      </w:pPr>
      <w:r w:rsidRPr="001E5ACE">
        <w:t>Peeples Subtotal</w:t>
      </w:r>
      <w:r w:rsidRPr="001E5ACE">
        <w:tab/>
        <w:t>453</w:t>
      </w:r>
    </w:p>
    <w:p w:rsidR="00267B13" w:rsidRPr="001E5ACE" w:rsidRDefault="00267B13" w:rsidP="00267B13">
      <w:pPr>
        <w:widowControl w:val="0"/>
        <w:tabs>
          <w:tab w:val="right" w:leader="dot" w:pos="5904"/>
        </w:tabs>
        <w:ind w:left="288"/>
      </w:pPr>
      <w:r w:rsidRPr="001E5ACE">
        <w:t>Peniel</w:t>
      </w:r>
    </w:p>
    <w:p w:rsidR="00267B13" w:rsidRPr="001E5ACE" w:rsidRDefault="00267B13" w:rsidP="00267B13">
      <w:pPr>
        <w:widowControl w:val="0"/>
        <w:tabs>
          <w:tab w:val="right" w:leader="dot" w:pos="5904"/>
        </w:tabs>
        <w:ind w:left="576"/>
      </w:pPr>
      <w:r w:rsidRPr="001E5ACE">
        <w:t>Tract 9703</w:t>
      </w:r>
    </w:p>
    <w:p w:rsidR="00267B13" w:rsidRPr="001E5ACE" w:rsidRDefault="00267B13" w:rsidP="00267B13">
      <w:pPr>
        <w:widowControl w:val="0"/>
        <w:tabs>
          <w:tab w:val="right" w:leader="dot" w:pos="5904"/>
        </w:tabs>
        <w:ind w:left="1152"/>
      </w:pPr>
      <w:r w:rsidRPr="001E5ACE">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1E5ACE">
        <w:tab/>
        <w:t>569</w:t>
      </w:r>
    </w:p>
    <w:p w:rsidR="00267B13" w:rsidRPr="001E5ACE" w:rsidRDefault="00267B13" w:rsidP="00267B13">
      <w:pPr>
        <w:widowControl w:val="0"/>
        <w:tabs>
          <w:tab w:val="right" w:leader="dot" w:pos="5904"/>
        </w:tabs>
        <w:ind w:left="288"/>
      </w:pPr>
      <w:r w:rsidRPr="001E5ACE">
        <w:t>Peniel Subtotal</w:t>
      </w:r>
      <w:r w:rsidRPr="001E5ACE">
        <w:tab/>
        <w:t>569</w:t>
      </w:r>
    </w:p>
    <w:p w:rsidR="00267B13" w:rsidRPr="001E5ACE" w:rsidRDefault="00267B13" w:rsidP="00267B13">
      <w:pPr>
        <w:widowControl w:val="0"/>
        <w:tabs>
          <w:tab w:val="right" w:leader="dot" w:pos="5904"/>
        </w:tabs>
        <w:ind w:left="288"/>
      </w:pPr>
      <w:r w:rsidRPr="001E5ACE">
        <w:t xml:space="preserve">Petits </w:t>
      </w:r>
      <w:r w:rsidRPr="001E5ACE">
        <w:tab/>
        <w:t>319</w:t>
      </w:r>
    </w:p>
    <w:p w:rsidR="00267B13" w:rsidRPr="001E5ACE" w:rsidRDefault="00267B13" w:rsidP="00267B13">
      <w:pPr>
        <w:widowControl w:val="0"/>
        <w:tabs>
          <w:tab w:val="right" w:leader="dot" w:pos="5904"/>
        </w:tabs>
        <w:ind w:left="288"/>
      </w:pPr>
      <w:r w:rsidRPr="001E5ACE">
        <w:t xml:space="preserve">Rice Patch </w:t>
      </w:r>
      <w:r w:rsidRPr="001E5ACE">
        <w:tab/>
        <w:t>927</w:t>
      </w:r>
    </w:p>
    <w:p w:rsidR="00267B13" w:rsidRPr="001E5ACE" w:rsidRDefault="00267B13" w:rsidP="00267B13">
      <w:pPr>
        <w:widowControl w:val="0"/>
        <w:tabs>
          <w:tab w:val="right" w:leader="dot" w:pos="5904"/>
        </w:tabs>
        <w:ind w:left="288"/>
      </w:pPr>
      <w:r w:rsidRPr="001E5ACE">
        <w:t xml:space="preserve">Ruffin </w:t>
      </w:r>
      <w:r w:rsidRPr="001E5ACE">
        <w:tab/>
        <w:t>435</w:t>
      </w:r>
    </w:p>
    <w:p w:rsidR="00267B13" w:rsidRPr="001E5ACE" w:rsidRDefault="00267B13" w:rsidP="00267B13">
      <w:pPr>
        <w:widowControl w:val="0"/>
        <w:tabs>
          <w:tab w:val="right" w:leader="dot" w:pos="5904"/>
        </w:tabs>
        <w:ind w:left="288"/>
      </w:pPr>
      <w:r w:rsidRPr="001E5ACE">
        <w:t xml:space="preserve">Sidneys </w:t>
      </w:r>
      <w:r w:rsidRPr="001E5ACE">
        <w:tab/>
        <w:t>619</w:t>
      </w:r>
    </w:p>
    <w:p w:rsidR="00267B13" w:rsidRPr="001E5ACE" w:rsidRDefault="00267B13" w:rsidP="00267B13">
      <w:pPr>
        <w:widowControl w:val="0"/>
        <w:tabs>
          <w:tab w:val="right" w:leader="dot" w:pos="5904"/>
        </w:tabs>
        <w:ind w:left="288"/>
      </w:pPr>
      <w:r w:rsidRPr="001E5ACE">
        <w:t xml:space="preserve">Smoaks </w:t>
      </w:r>
      <w:r w:rsidRPr="001E5ACE">
        <w:tab/>
        <w:t>1,244</w:t>
      </w:r>
    </w:p>
    <w:p w:rsidR="00267B13" w:rsidRPr="001E5ACE" w:rsidRDefault="00267B13" w:rsidP="00267B13">
      <w:pPr>
        <w:widowControl w:val="0"/>
        <w:tabs>
          <w:tab w:val="right" w:leader="dot" w:pos="5904"/>
        </w:tabs>
        <w:ind w:left="288"/>
      </w:pPr>
      <w:r w:rsidRPr="001E5ACE">
        <w:t xml:space="preserve">Sniders </w:t>
      </w:r>
      <w:r w:rsidRPr="001E5ACE">
        <w:tab/>
        <w:t>1,018</w:t>
      </w:r>
    </w:p>
    <w:p w:rsidR="00267B13" w:rsidRPr="001E5ACE" w:rsidRDefault="00267B13" w:rsidP="00267B13">
      <w:pPr>
        <w:widowControl w:val="0"/>
        <w:tabs>
          <w:tab w:val="right" w:leader="dot" w:pos="5904"/>
        </w:tabs>
        <w:ind w:left="288"/>
      </w:pPr>
      <w:r w:rsidRPr="001E5ACE">
        <w:t>Stokes</w:t>
      </w:r>
    </w:p>
    <w:p w:rsidR="00267B13" w:rsidRPr="001E5ACE" w:rsidRDefault="00267B13" w:rsidP="00267B13">
      <w:pPr>
        <w:widowControl w:val="0"/>
        <w:tabs>
          <w:tab w:val="right" w:leader="dot" w:pos="5904"/>
        </w:tabs>
        <w:ind w:left="576"/>
      </w:pPr>
      <w:r w:rsidRPr="001E5ACE">
        <w:t>Tract 9703</w:t>
      </w:r>
    </w:p>
    <w:p w:rsidR="00267B13" w:rsidRPr="001E5ACE" w:rsidRDefault="00267B13" w:rsidP="00267B13">
      <w:pPr>
        <w:widowControl w:val="0"/>
        <w:tabs>
          <w:tab w:val="right" w:leader="dot" w:pos="5904"/>
        </w:tabs>
        <w:ind w:left="1152"/>
      </w:pPr>
      <w:r w:rsidRPr="001E5ACE">
        <w:t xml:space="preserve">Blocks: 2000, 2013, 2014, 2015, 2016, 2017, 2027, 2028, 2029, 2030, 2031, 2067  </w:t>
      </w:r>
      <w:r w:rsidRPr="001E5ACE">
        <w:tab/>
        <w:t>179</w:t>
      </w:r>
    </w:p>
    <w:p w:rsidR="00267B13" w:rsidRPr="001E5ACE" w:rsidRDefault="00267B13" w:rsidP="00267B13">
      <w:pPr>
        <w:widowControl w:val="0"/>
        <w:tabs>
          <w:tab w:val="right" w:leader="dot" w:pos="5904"/>
        </w:tabs>
        <w:ind w:left="576"/>
      </w:pPr>
      <w:r w:rsidRPr="001E5ACE">
        <w:t>Tract 9704.01</w:t>
      </w:r>
    </w:p>
    <w:p w:rsidR="00267B13" w:rsidRPr="001E5ACE" w:rsidRDefault="00267B13" w:rsidP="00267B13">
      <w:pPr>
        <w:widowControl w:val="0"/>
        <w:tabs>
          <w:tab w:val="right" w:leader="dot" w:pos="5904"/>
        </w:tabs>
        <w:ind w:left="1152"/>
      </w:pPr>
      <w:r w:rsidRPr="001E5ACE">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1E5ACE">
        <w:tab/>
        <w:t>757</w:t>
      </w:r>
    </w:p>
    <w:p w:rsidR="00267B13" w:rsidRPr="001E5ACE" w:rsidRDefault="00267B13" w:rsidP="00267B13">
      <w:pPr>
        <w:widowControl w:val="0"/>
        <w:tabs>
          <w:tab w:val="right" w:leader="dot" w:pos="5904"/>
        </w:tabs>
        <w:ind w:left="288"/>
      </w:pPr>
      <w:r w:rsidRPr="001E5ACE">
        <w:t>Stokes Subtotal</w:t>
      </w:r>
      <w:r w:rsidRPr="001E5ACE">
        <w:tab/>
        <w:t>936</w:t>
      </w:r>
    </w:p>
    <w:p w:rsidR="00267B13" w:rsidRPr="001E5ACE" w:rsidRDefault="00267B13" w:rsidP="00267B13">
      <w:pPr>
        <w:widowControl w:val="0"/>
        <w:tabs>
          <w:tab w:val="right" w:leader="dot" w:pos="5904"/>
        </w:tabs>
        <w:ind w:left="288"/>
      </w:pPr>
      <w:r w:rsidRPr="001E5ACE">
        <w:t>Walterboro No. 1</w:t>
      </w:r>
    </w:p>
    <w:p w:rsidR="00267B13" w:rsidRPr="001E5ACE" w:rsidRDefault="00267B13" w:rsidP="00267B13">
      <w:pPr>
        <w:widowControl w:val="0"/>
        <w:tabs>
          <w:tab w:val="right" w:leader="dot" w:pos="5904"/>
        </w:tabs>
        <w:ind w:left="576"/>
      </w:pPr>
      <w:r w:rsidRPr="001E5ACE">
        <w:t>Tract 9703</w:t>
      </w:r>
    </w:p>
    <w:p w:rsidR="00267B13" w:rsidRPr="001E5ACE" w:rsidRDefault="00267B13" w:rsidP="00267B13">
      <w:pPr>
        <w:widowControl w:val="0"/>
        <w:tabs>
          <w:tab w:val="right" w:leader="dot" w:pos="5904"/>
        </w:tabs>
        <w:ind w:left="1152"/>
      </w:pPr>
      <w:r w:rsidRPr="001E5ACE">
        <w:t xml:space="preserve">Blocks: 2018, 2019, 2020, 2021, 2022, 2023, 2024, 2025, 2026, 2032, 2033, 2034, 2035, 2059, 2060, 2061  </w:t>
      </w:r>
      <w:r w:rsidRPr="001E5ACE">
        <w:tab/>
        <w:t>272</w:t>
      </w:r>
    </w:p>
    <w:p w:rsidR="00267B13" w:rsidRPr="001E5ACE" w:rsidRDefault="00267B13" w:rsidP="00267B13">
      <w:pPr>
        <w:widowControl w:val="0"/>
        <w:tabs>
          <w:tab w:val="right" w:leader="dot" w:pos="5904"/>
        </w:tabs>
        <w:ind w:left="288"/>
      </w:pPr>
      <w:r w:rsidRPr="001E5ACE">
        <w:t>Walterboro No. 1 Subtotal</w:t>
      </w:r>
      <w:r w:rsidRPr="001E5ACE">
        <w:tab/>
        <w:t>272</w:t>
      </w:r>
    </w:p>
    <w:p w:rsidR="00267B13" w:rsidRPr="001E5ACE" w:rsidRDefault="00267B13" w:rsidP="00267B13">
      <w:pPr>
        <w:widowControl w:val="0"/>
        <w:tabs>
          <w:tab w:val="right" w:leader="dot" w:pos="5904"/>
        </w:tabs>
        <w:ind w:left="288"/>
      </w:pPr>
      <w:r w:rsidRPr="001E5ACE">
        <w:t>Walterboro No. 4</w:t>
      </w:r>
    </w:p>
    <w:p w:rsidR="00267B13" w:rsidRPr="001E5ACE" w:rsidRDefault="00267B13" w:rsidP="00267B13">
      <w:pPr>
        <w:widowControl w:val="0"/>
        <w:tabs>
          <w:tab w:val="right" w:leader="dot" w:pos="5904"/>
        </w:tabs>
        <w:ind w:left="576"/>
      </w:pPr>
      <w:r w:rsidRPr="001E5ACE">
        <w:t>Tract 9704.02</w:t>
      </w:r>
    </w:p>
    <w:p w:rsidR="00267B13" w:rsidRPr="001E5ACE" w:rsidRDefault="00267B13" w:rsidP="00267B13">
      <w:pPr>
        <w:widowControl w:val="0"/>
        <w:tabs>
          <w:tab w:val="right" w:leader="dot" w:pos="5904"/>
        </w:tabs>
        <w:ind w:left="1152"/>
      </w:pPr>
      <w:r w:rsidRPr="001E5ACE">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1E5ACE">
        <w:tab/>
        <w:t>2,020</w:t>
      </w:r>
    </w:p>
    <w:p w:rsidR="00267B13" w:rsidRPr="001E5ACE" w:rsidRDefault="00267B13" w:rsidP="00267B13">
      <w:pPr>
        <w:widowControl w:val="0"/>
        <w:tabs>
          <w:tab w:val="right" w:leader="dot" w:pos="5904"/>
        </w:tabs>
        <w:ind w:left="576"/>
      </w:pPr>
      <w:r w:rsidRPr="001E5ACE">
        <w:t>Tract 9705</w:t>
      </w:r>
    </w:p>
    <w:p w:rsidR="00267B13" w:rsidRPr="001E5ACE" w:rsidRDefault="00267B13" w:rsidP="00267B13">
      <w:pPr>
        <w:widowControl w:val="0"/>
        <w:tabs>
          <w:tab w:val="right" w:leader="dot" w:pos="5904"/>
        </w:tabs>
        <w:ind w:left="1152"/>
      </w:pPr>
      <w:r w:rsidRPr="001E5ACE">
        <w:t xml:space="preserve">Blocks: 5003, 5004, 5005, 5006, 5007, 5008, 5009, 5021, 5022, 5023, 5024, 5025, 5027, 5034, 5036  </w:t>
      </w:r>
      <w:r w:rsidRPr="001E5ACE">
        <w:tab/>
        <w:t>876</w:t>
      </w:r>
    </w:p>
    <w:p w:rsidR="00267B13" w:rsidRPr="001E5ACE" w:rsidRDefault="00267B13" w:rsidP="00267B13">
      <w:pPr>
        <w:widowControl w:val="0"/>
        <w:tabs>
          <w:tab w:val="right" w:leader="dot" w:pos="5904"/>
        </w:tabs>
        <w:ind w:left="288"/>
      </w:pPr>
      <w:r w:rsidRPr="001E5ACE">
        <w:t>Walterboro No. 4 Subtotal</w:t>
      </w:r>
      <w:r w:rsidRPr="001E5ACE">
        <w:tab/>
        <w:t>2,896</w:t>
      </w:r>
    </w:p>
    <w:p w:rsidR="00267B13" w:rsidRPr="001E5ACE" w:rsidRDefault="00267B13" w:rsidP="00267B13">
      <w:pPr>
        <w:widowControl w:val="0"/>
        <w:tabs>
          <w:tab w:val="right" w:leader="dot" w:pos="5904"/>
        </w:tabs>
        <w:ind w:left="288"/>
      </w:pPr>
      <w:r w:rsidRPr="001E5ACE">
        <w:t xml:space="preserve">Williams </w:t>
      </w:r>
      <w:r w:rsidRPr="001E5ACE">
        <w:tab/>
        <w:t>410</w:t>
      </w:r>
    </w:p>
    <w:p w:rsidR="00267B13" w:rsidRPr="001E5ACE" w:rsidRDefault="00267B13" w:rsidP="00267B13">
      <w:pPr>
        <w:widowControl w:val="0"/>
        <w:tabs>
          <w:tab w:val="right" w:leader="dot" w:pos="5904"/>
        </w:tabs>
        <w:ind w:left="288"/>
      </w:pPr>
      <w:r w:rsidRPr="001E5ACE">
        <w:t>Wolfe Creek</w:t>
      </w:r>
    </w:p>
    <w:p w:rsidR="00267B13" w:rsidRPr="001E5ACE" w:rsidRDefault="00267B13" w:rsidP="00267B13">
      <w:pPr>
        <w:widowControl w:val="0"/>
        <w:tabs>
          <w:tab w:val="right" w:leader="dot" w:pos="5904"/>
        </w:tabs>
        <w:ind w:left="576"/>
      </w:pPr>
      <w:r w:rsidRPr="001E5ACE">
        <w:t>Tract 9704.01</w:t>
      </w:r>
    </w:p>
    <w:p w:rsidR="00267B13" w:rsidRPr="001E5ACE" w:rsidRDefault="00267B13" w:rsidP="00267B13">
      <w:pPr>
        <w:widowControl w:val="0"/>
        <w:tabs>
          <w:tab w:val="right" w:leader="dot" w:pos="5904"/>
        </w:tabs>
        <w:ind w:left="1152"/>
      </w:pPr>
      <w:r w:rsidRPr="001E5ACE">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1E5ACE">
        <w:tab/>
        <w:t>567</w:t>
      </w:r>
    </w:p>
    <w:p w:rsidR="00267B13" w:rsidRPr="001E5ACE" w:rsidRDefault="00267B13" w:rsidP="00267B13">
      <w:pPr>
        <w:widowControl w:val="0"/>
        <w:tabs>
          <w:tab w:val="right" w:leader="dot" w:pos="5904"/>
        </w:tabs>
        <w:ind w:left="576"/>
      </w:pPr>
      <w:r w:rsidRPr="001E5ACE">
        <w:t>Tract 9704.02</w:t>
      </w:r>
    </w:p>
    <w:p w:rsidR="00267B13" w:rsidRPr="001E5ACE" w:rsidRDefault="00267B13" w:rsidP="00267B13">
      <w:pPr>
        <w:widowControl w:val="0"/>
        <w:tabs>
          <w:tab w:val="right" w:leader="dot" w:pos="5904"/>
        </w:tabs>
        <w:ind w:left="1152"/>
      </w:pPr>
      <w:r w:rsidRPr="001E5ACE">
        <w:t xml:space="preserve">Blocks: 1016, 1036, 1037, 1038, 1039, 1040, 1041, 1042, 1043, 1044, 1045, 1046, 1047, 3000, 3005  </w:t>
      </w:r>
      <w:r w:rsidRPr="001E5ACE">
        <w:tab/>
        <w:t>94</w:t>
      </w:r>
    </w:p>
    <w:p w:rsidR="00267B13" w:rsidRPr="001E5ACE" w:rsidRDefault="00267B13" w:rsidP="00267B13">
      <w:pPr>
        <w:widowControl w:val="0"/>
        <w:tabs>
          <w:tab w:val="right" w:leader="dot" w:pos="5904"/>
        </w:tabs>
        <w:ind w:left="576"/>
      </w:pPr>
      <w:r w:rsidRPr="001E5ACE">
        <w:t>Tract 9705</w:t>
      </w:r>
    </w:p>
    <w:p w:rsidR="00267B13" w:rsidRPr="001E5ACE" w:rsidRDefault="00267B13" w:rsidP="00267B13">
      <w:pPr>
        <w:widowControl w:val="0"/>
        <w:tabs>
          <w:tab w:val="right" w:leader="dot" w:pos="5904"/>
        </w:tabs>
        <w:ind w:left="1152"/>
      </w:pPr>
      <w:r w:rsidRPr="001E5ACE">
        <w:t xml:space="preserve">Blocks: 5010  </w:t>
      </w:r>
      <w:r w:rsidRPr="001E5ACE">
        <w:tab/>
        <w:t>0</w:t>
      </w:r>
    </w:p>
    <w:p w:rsidR="00267B13" w:rsidRPr="001E5ACE" w:rsidRDefault="00267B13" w:rsidP="00267B13">
      <w:pPr>
        <w:widowControl w:val="0"/>
        <w:tabs>
          <w:tab w:val="right" w:leader="dot" w:pos="5904"/>
        </w:tabs>
        <w:ind w:left="288"/>
      </w:pPr>
      <w:r w:rsidRPr="001E5ACE">
        <w:t>Wolfe Creek Subtotal</w:t>
      </w:r>
      <w:r w:rsidRPr="001E5ACE">
        <w:tab/>
        <w:t>661</w:t>
      </w:r>
    </w:p>
    <w:p w:rsidR="00267B13" w:rsidRPr="001E5ACE" w:rsidRDefault="00267B13" w:rsidP="00267B13">
      <w:pPr>
        <w:widowControl w:val="0"/>
        <w:tabs>
          <w:tab w:val="right" w:leader="dot" w:pos="5904"/>
        </w:tabs>
      </w:pPr>
      <w:r w:rsidRPr="001E5ACE">
        <w:t>DISTRICT TOTAL</w:t>
      </w:r>
      <w:r w:rsidRPr="001E5ACE">
        <w:tab/>
        <w:t>36,375</w:t>
      </w:r>
    </w:p>
    <w:p w:rsidR="00267B13" w:rsidRPr="001E5ACE" w:rsidRDefault="00267B13" w:rsidP="00267B13">
      <w:pPr>
        <w:widowControl w:val="0"/>
        <w:tabs>
          <w:tab w:val="right" w:leader="dot" w:pos="5904"/>
        </w:tabs>
      </w:pPr>
      <w:r w:rsidRPr="001E5ACE">
        <w:t>PERCENT VARIATION</w:t>
      </w:r>
      <w:r w:rsidRPr="001E5ACE">
        <w:tab/>
        <w:t>-2.483</w:t>
      </w:r>
    </w:p>
    <w:p w:rsidR="00267B13" w:rsidRPr="001E5ACE" w:rsidRDefault="00267B13" w:rsidP="00267B13">
      <w:pPr>
        <w:widowControl w:val="0"/>
        <w:tabs>
          <w:tab w:val="right" w:leader="dot" w:pos="5904"/>
        </w:tabs>
      </w:pPr>
      <w:r w:rsidRPr="001E5ACE">
        <w:t>DISTRICT 91</w:t>
      </w:r>
    </w:p>
    <w:p w:rsidR="00267B13" w:rsidRPr="001E5ACE" w:rsidRDefault="00267B13" w:rsidP="00267B13">
      <w:pPr>
        <w:widowControl w:val="0"/>
        <w:tabs>
          <w:tab w:val="right" w:pos="5904"/>
        </w:tabs>
      </w:pPr>
      <w:r w:rsidRPr="001E5ACE">
        <w:t>Area</w:t>
      </w:r>
      <w:r w:rsidRPr="001E5ACE">
        <w:tab/>
        <w:t>Population</w:t>
      </w:r>
    </w:p>
    <w:p w:rsidR="00267B13" w:rsidRPr="001E5ACE" w:rsidRDefault="00267B13" w:rsidP="00267B13">
      <w:pPr>
        <w:widowControl w:val="0"/>
        <w:tabs>
          <w:tab w:val="right" w:leader="dot" w:pos="5904"/>
        </w:tabs>
      </w:pPr>
      <w:r w:rsidRPr="001E5ACE">
        <w:t xml:space="preserve">Allendale County </w:t>
      </w:r>
      <w:r w:rsidRPr="001E5ACE">
        <w:tab/>
        <w:t>10,419</w:t>
      </w:r>
    </w:p>
    <w:p w:rsidR="00267B13" w:rsidRPr="001E5ACE" w:rsidRDefault="00267B13" w:rsidP="00267B13">
      <w:pPr>
        <w:widowControl w:val="0"/>
        <w:tabs>
          <w:tab w:val="right" w:leader="dot" w:pos="5904"/>
        </w:tabs>
      </w:pPr>
      <w:r w:rsidRPr="001E5ACE">
        <w:t>Barnwell County</w:t>
      </w:r>
    </w:p>
    <w:p w:rsidR="00267B13" w:rsidRPr="001E5ACE" w:rsidRDefault="00267B13" w:rsidP="00267B13">
      <w:pPr>
        <w:widowControl w:val="0"/>
        <w:tabs>
          <w:tab w:val="right" w:leader="dot" w:pos="5904"/>
        </w:tabs>
        <w:ind w:left="288"/>
      </w:pPr>
      <w:r w:rsidRPr="001E5ACE">
        <w:t xml:space="preserve">Barnwell No. 1 </w:t>
      </w:r>
      <w:r w:rsidRPr="001E5ACE">
        <w:tab/>
        <w:t>1,344</w:t>
      </w:r>
    </w:p>
    <w:p w:rsidR="00267B13" w:rsidRPr="001E5ACE" w:rsidRDefault="00267B13" w:rsidP="00267B13">
      <w:pPr>
        <w:widowControl w:val="0"/>
        <w:tabs>
          <w:tab w:val="right" w:leader="dot" w:pos="5904"/>
        </w:tabs>
        <w:ind w:left="288"/>
      </w:pPr>
      <w:r w:rsidRPr="001E5ACE">
        <w:t xml:space="preserve">Barnwell No. 2 </w:t>
      </w:r>
      <w:r w:rsidRPr="001E5ACE">
        <w:tab/>
        <w:t>2,245</w:t>
      </w:r>
    </w:p>
    <w:p w:rsidR="00267B13" w:rsidRPr="001E5ACE" w:rsidRDefault="00267B13" w:rsidP="00267B13">
      <w:pPr>
        <w:widowControl w:val="0"/>
        <w:tabs>
          <w:tab w:val="right" w:leader="dot" w:pos="5904"/>
        </w:tabs>
        <w:ind w:left="288"/>
      </w:pPr>
      <w:r w:rsidRPr="001E5ACE">
        <w:t>Barnwell No. 3</w:t>
      </w:r>
    </w:p>
    <w:p w:rsidR="00267B13" w:rsidRPr="001E5ACE" w:rsidRDefault="00267B13" w:rsidP="00267B13">
      <w:pPr>
        <w:widowControl w:val="0"/>
        <w:tabs>
          <w:tab w:val="right" w:leader="dot" w:pos="5904"/>
        </w:tabs>
        <w:ind w:left="576"/>
      </w:pPr>
      <w:r w:rsidRPr="001E5ACE">
        <w:t>Tract 9704</w:t>
      </w:r>
    </w:p>
    <w:p w:rsidR="00267B13" w:rsidRPr="001E5ACE" w:rsidRDefault="00267B13" w:rsidP="00267B13">
      <w:pPr>
        <w:widowControl w:val="0"/>
        <w:tabs>
          <w:tab w:val="right" w:leader="dot" w:pos="5904"/>
        </w:tabs>
        <w:ind w:left="1152"/>
      </w:pPr>
      <w:r w:rsidRPr="001E5ACE">
        <w:t xml:space="preserve">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1E5ACE">
        <w:tab/>
        <w:t>1,634</w:t>
      </w:r>
    </w:p>
    <w:p w:rsidR="00267B13" w:rsidRPr="001E5ACE" w:rsidRDefault="00267B13" w:rsidP="00267B13">
      <w:pPr>
        <w:widowControl w:val="0"/>
        <w:tabs>
          <w:tab w:val="right" w:leader="dot" w:pos="5904"/>
        </w:tabs>
        <w:ind w:left="576"/>
      </w:pPr>
      <w:r w:rsidRPr="001E5ACE">
        <w:t>Tract 9705</w:t>
      </w:r>
    </w:p>
    <w:p w:rsidR="00267B13" w:rsidRPr="001E5ACE" w:rsidRDefault="00267B13" w:rsidP="00267B13">
      <w:pPr>
        <w:widowControl w:val="0"/>
        <w:tabs>
          <w:tab w:val="right" w:leader="dot" w:pos="5904"/>
        </w:tabs>
        <w:ind w:left="1152"/>
      </w:pPr>
      <w:r w:rsidRPr="001E5ACE">
        <w:t xml:space="preserve">Blocks: 1005, 1020, 1021, 1022, 1023, 1024, 1025, 1026, 1027, 1034, 1035, 1036, 1037, 1149, 1151, 1152  </w:t>
      </w:r>
      <w:r w:rsidRPr="001E5ACE">
        <w:tab/>
        <w:t>537</w:t>
      </w:r>
    </w:p>
    <w:p w:rsidR="00267B13" w:rsidRPr="001E5ACE" w:rsidRDefault="00267B13" w:rsidP="00267B13">
      <w:pPr>
        <w:widowControl w:val="0"/>
        <w:tabs>
          <w:tab w:val="right" w:leader="dot" w:pos="5904"/>
        </w:tabs>
        <w:ind w:left="288"/>
      </w:pPr>
      <w:r w:rsidRPr="001E5ACE">
        <w:t>Barnwell No. 3 Subtotal</w:t>
      </w:r>
      <w:r w:rsidRPr="001E5ACE">
        <w:tab/>
        <w:t>2,171</w:t>
      </w:r>
    </w:p>
    <w:p w:rsidR="00267B13" w:rsidRPr="001E5ACE" w:rsidRDefault="00267B13" w:rsidP="00267B13">
      <w:pPr>
        <w:widowControl w:val="0"/>
        <w:tabs>
          <w:tab w:val="right" w:leader="dot" w:pos="5904"/>
        </w:tabs>
        <w:ind w:left="288"/>
      </w:pPr>
      <w:r w:rsidRPr="001E5ACE">
        <w:t xml:space="preserve">Barnwell No. 4 </w:t>
      </w:r>
      <w:r w:rsidRPr="001E5ACE">
        <w:tab/>
        <w:t>2,287</w:t>
      </w:r>
    </w:p>
    <w:p w:rsidR="00267B13" w:rsidRPr="001E5ACE" w:rsidRDefault="00267B13" w:rsidP="00267B13">
      <w:pPr>
        <w:widowControl w:val="0"/>
        <w:tabs>
          <w:tab w:val="right" w:leader="dot" w:pos="5904"/>
        </w:tabs>
        <w:ind w:left="288"/>
      </w:pPr>
      <w:r w:rsidRPr="001E5ACE">
        <w:t>Blackville No. 1</w:t>
      </w:r>
    </w:p>
    <w:p w:rsidR="00267B13" w:rsidRPr="001E5ACE" w:rsidRDefault="00267B13" w:rsidP="00267B13">
      <w:pPr>
        <w:widowControl w:val="0"/>
        <w:tabs>
          <w:tab w:val="right" w:leader="dot" w:pos="5904"/>
        </w:tabs>
        <w:ind w:left="576"/>
      </w:pPr>
      <w:r w:rsidRPr="001E5ACE">
        <w:t>Tract 9702</w:t>
      </w:r>
    </w:p>
    <w:p w:rsidR="00267B13" w:rsidRPr="001E5ACE" w:rsidRDefault="00267B13" w:rsidP="00267B13">
      <w:pPr>
        <w:widowControl w:val="0"/>
        <w:tabs>
          <w:tab w:val="right" w:leader="dot" w:pos="5904"/>
        </w:tabs>
        <w:ind w:left="1152"/>
      </w:pPr>
      <w:r w:rsidRPr="001E5ACE">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1E5ACE">
        <w:tab/>
        <w:t>1,445</w:t>
      </w:r>
    </w:p>
    <w:p w:rsidR="00267B13" w:rsidRPr="001E5ACE" w:rsidRDefault="00267B13" w:rsidP="00267B13">
      <w:pPr>
        <w:widowControl w:val="0"/>
        <w:tabs>
          <w:tab w:val="right" w:leader="dot" w:pos="5904"/>
        </w:tabs>
        <w:ind w:left="576"/>
      </w:pPr>
      <w:r w:rsidRPr="001E5ACE">
        <w:t>Tract 9703</w:t>
      </w:r>
    </w:p>
    <w:p w:rsidR="00267B13" w:rsidRPr="001E5ACE" w:rsidRDefault="00267B13" w:rsidP="00267B13">
      <w:pPr>
        <w:widowControl w:val="0"/>
        <w:tabs>
          <w:tab w:val="right" w:leader="dot" w:pos="5904"/>
        </w:tabs>
        <w:ind w:left="1152"/>
      </w:pPr>
      <w:r w:rsidRPr="001E5ACE">
        <w:t xml:space="preserve">Blocks: 4000, 4003, 4009, 4010, 4011, 4013, 4014, 4015, 4016, 4017  </w:t>
      </w:r>
      <w:r w:rsidRPr="001E5ACE">
        <w:tab/>
        <w:t>188</w:t>
      </w:r>
    </w:p>
    <w:p w:rsidR="00267B13" w:rsidRPr="001E5ACE" w:rsidRDefault="00267B13" w:rsidP="00267B13">
      <w:pPr>
        <w:widowControl w:val="0"/>
        <w:tabs>
          <w:tab w:val="right" w:leader="dot" w:pos="5904"/>
        </w:tabs>
        <w:ind w:left="288"/>
      </w:pPr>
      <w:r w:rsidRPr="001E5ACE">
        <w:t>Blackville No. 1 Subtotal</w:t>
      </w:r>
      <w:r w:rsidRPr="001E5ACE">
        <w:tab/>
        <w:t>1,633</w:t>
      </w:r>
    </w:p>
    <w:p w:rsidR="00267B13" w:rsidRPr="001E5ACE" w:rsidRDefault="00267B13" w:rsidP="00267B13">
      <w:pPr>
        <w:widowControl w:val="0"/>
        <w:tabs>
          <w:tab w:val="right" w:leader="dot" w:pos="5904"/>
        </w:tabs>
        <w:ind w:left="288"/>
      </w:pPr>
      <w:r w:rsidRPr="001E5ACE">
        <w:t>Blackville No. 2</w:t>
      </w:r>
    </w:p>
    <w:p w:rsidR="00267B13" w:rsidRPr="001E5ACE" w:rsidRDefault="00267B13" w:rsidP="00267B13">
      <w:pPr>
        <w:widowControl w:val="0"/>
        <w:tabs>
          <w:tab w:val="right" w:leader="dot" w:pos="5904"/>
        </w:tabs>
        <w:ind w:left="576"/>
      </w:pPr>
      <w:r w:rsidRPr="001E5ACE">
        <w:t>Tract 9702</w:t>
      </w:r>
    </w:p>
    <w:p w:rsidR="00267B13" w:rsidRPr="001E5ACE" w:rsidRDefault="00267B13" w:rsidP="00267B13">
      <w:pPr>
        <w:widowControl w:val="0"/>
        <w:tabs>
          <w:tab w:val="right" w:leader="dot" w:pos="5904"/>
        </w:tabs>
        <w:ind w:left="1152"/>
      </w:pPr>
      <w:r w:rsidRPr="001E5ACE">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1E5ACE">
        <w:tab/>
        <w:t>769</w:t>
      </w:r>
    </w:p>
    <w:p w:rsidR="00267B13" w:rsidRPr="001E5ACE" w:rsidRDefault="00267B13" w:rsidP="00267B13">
      <w:pPr>
        <w:widowControl w:val="0"/>
        <w:tabs>
          <w:tab w:val="right" w:leader="dot" w:pos="5904"/>
        </w:tabs>
        <w:ind w:left="288"/>
      </w:pPr>
      <w:r w:rsidRPr="001E5ACE">
        <w:t>Blackville No. 2 Subtotal</w:t>
      </w:r>
      <w:r w:rsidRPr="001E5ACE">
        <w:tab/>
        <w:t>769</w:t>
      </w:r>
    </w:p>
    <w:p w:rsidR="00267B13" w:rsidRPr="001E5ACE" w:rsidRDefault="00267B13" w:rsidP="00267B13">
      <w:pPr>
        <w:widowControl w:val="0"/>
        <w:tabs>
          <w:tab w:val="right" w:leader="dot" w:pos="5904"/>
        </w:tabs>
        <w:ind w:left="288"/>
      </w:pPr>
      <w:r w:rsidRPr="001E5ACE">
        <w:t xml:space="preserve">Elko </w:t>
      </w:r>
      <w:r w:rsidRPr="001E5ACE">
        <w:tab/>
        <w:t>752</w:t>
      </w:r>
    </w:p>
    <w:p w:rsidR="00267B13" w:rsidRPr="001E5ACE" w:rsidRDefault="00267B13" w:rsidP="00267B13">
      <w:pPr>
        <w:widowControl w:val="0"/>
        <w:tabs>
          <w:tab w:val="right" w:leader="dot" w:pos="5904"/>
        </w:tabs>
        <w:ind w:left="288"/>
      </w:pPr>
      <w:r w:rsidRPr="001E5ACE">
        <w:t xml:space="preserve">Healing Springs </w:t>
      </w:r>
      <w:r w:rsidRPr="001E5ACE">
        <w:tab/>
        <w:t>1,316</w:t>
      </w:r>
    </w:p>
    <w:p w:rsidR="00267B13" w:rsidRPr="001E5ACE" w:rsidRDefault="00267B13" w:rsidP="00267B13">
      <w:pPr>
        <w:widowControl w:val="0"/>
        <w:tabs>
          <w:tab w:val="right" w:leader="dot" w:pos="5904"/>
        </w:tabs>
        <w:ind w:left="288"/>
      </w:pPr>
      <w:r w:rsidRPr="001E5ACE">
        <w:t>Kline</w:t>
      </w:r>
    </w:p>
    <w:p w:rsidR="00267B13" w:rsidRPr="001E5ACE" w:rsidRDefault="00267B13" w:rsidP="00267B13">
      <w:pPr>
        <w:widowControl w:val="0"/>
        <w:tabs>
          <w:tab w:val="right" w:leader="dot" w:pos="5904"/>
        </w:tabs>
        <w:ind w:left="576"/>
      </w:pPr>
      <w:r w:rsidRPr="001E5ACE">
        <w:t>Tract 9705</w:t>
      </w:r>
    </w:p>
    <w:p w:rsidR="00267B13" w:rsidRPr="001E5ACE" w:rsidRDefault="00267B13" w:rsidP="00267B13">
      <w:pPr>
        <w:widowControl w:val="0"/>
        <w:tabs>
          <w:tab w:val="right" w:leader="dot" w:pos="5904"/>
        </w:tabs>
        <w:ind w:left="1152"/>
      </w:pPr>
      <w:r w:rsidRPr="001E5ACE">
        <w:t xml:space="preserve">Blocks: 1016, 1046, 1047, 1048, 1049, 1050, 1051, 1052, 1053, 1054, 1055, 1056, 1057, 1058, 1059, 1060, 1098, 1099, 1100, 1122, 1123, 1124, 1125, 1128, 1129, 1130, 1131, 1134, 1135, 1136, 1137, 1138, 1139, 1140, 1144, 1145, 1146, 1147, 1148, 1150  </w:t>
      </w:r>
      <w:r w:rsidRPr="001E5ACE">
        <w:tab/>
        <w:t>426</w:t>
      </w:r>
    </w:p>
    <w:p w:rsidR="00267B13" w:rsidRPr="001E5ACE" w:rsidRDefault="00267B13" w:rsidP="00267B13">
      <w:pPr>
        <w:widowControl w:val="0"/>
        <w:tabs>
          <w:tab w:val="right" w:leader="dot" w:pos="5904"/>
        </w:tabs>
        <w:ind w:left="288"/>
      </w:pPr>
      <w:r w:rsidRPr="001E5ACE">
        <w:t>Kline Subtotal</w:t>
      </w:r>
      <w:r w:rsidRPr="001E5ACE">
        <w:tab/>
        <w:t>426</w:t>
      </w:r>
    </w:p>
    <w:p w:rsidR="00267B13" w:rsidRPr="001E5ACE" w:rsidRDefault="00267B13" w:rsidP="00267B13">
      <w:pPr>
        <w:widowControl w:val="0"/>
        <w:tabs>
          <w:tab w:val="right" w:leader="dot" w:pos="5904"/>
        </w:tabs>
        <w:ind w:left="288"/>
      </w:pPr>
      <w:r w:rsidRPr="001E5ACE">
        <w:t xml:space="preserve">Snelling </w:t>
      </w:r>
      <w:r w:rsidRPr="001E5ACE">
        <w:tab/>
        <w:t>1,898</w:t>
      </w:r>
    </w:p>
    <w:p w:rsidR="00267B13" w:rsidRPr="001E5ACE" w:rsidRDefault="00267B13" w:rsidP="00267B13">
      <w:pPr>
        <w:widowControl w:val="0"/>
        <w:tabs>
          <w:tab w:val="right" w:leader="dot" w:pos="5904"/>
        </w:tabs>
        <w:ind w:left="288"/>
      </w:pPr>
      <w:r w:rsidRPr="001E5ACE">
        <w:t xml:space="preserve">SRS </w:t>
      </w:r>
      <w:r w:rsidRPr="001E5ACE">
        <w:tab/>
        <w:t>0</w:t>
      </w:r>
    </w:p>
    <w:p w:rsidR="00267B13" w:rsidRPr="001E5ACE" w:rsidRDefault="00267B13" w:rsidP="00267B13">
      <w:pPr>
        <w:widowControl w:val="0"/>
        <w:tabs>
          <w:tab w:val="right" w:leader="dot" w:pos="5904"/>
        </w:tabs>
        <w:ind w:left="288"/>
      </w:pPr>
      <w:r w:rsidRPr="001E5ACE">
        <w:t xml:space="preserve">Williston No. 1 </w:t>
      </w:r>
      <w:r w:rsidRPr="001E5ACE">
        <w:tab/>
        <w:t>2,110</w:t>
      </w:r>
    </w:p>
    <w:p w:rsidR="00267B13" w:rsidRPr="001E5ACE" w:rsidRDefault="00267B13" w:rsidP="00267B13">
      <w:pPr>
        <w:widowControl w:val="0"/>
        <w:tabs>
          <w:tab w:val="right" w:leader="dot" w:pos="5904"/>
        </w:tabs>
        <w:ind w:left="288"/>
      </w:pPr>
      <w:r w:rsidRPr="001E5ACE">
        <w:t xml:space="preserve">Williston No. 2 </w:t>
      </w:r>
      <w:r w:rsidRPr="001E5ACE">
        <w:tab/>
        <w:t>891</w:t>
      </w:r>
    </w:p>
    <w:p w:rsidR="00267B13" w:rsidRPr="001E5ACE" w:rsidRDefault="00267B13" w:rsidP="00267B13">
      <w:pPr>
        <w:widowControl w:val="0"/>
        <w:tabs>
          <w:tab w:val="right" w:leader="dot" w:pos="5904"/>
        </w:tabs>
        <w:ind w:left="288"/>
      </w:pPr>
      <w:r w:rsidRPr="001E5ACE">
        <w:t xml:space="preserve">Williston No. 3 </w:t>
      </w:r>
      <w:r w:rsidRPr="001E5ACE">
        <w:tab/>
        <w:t>1,329</w:t>
      </w:r>
    </w:p>
    <w:p w:rsidR="00267B13" w:rsidRPr="001E5ACE" w:rsidRDefault="00267B13" w:rsidP="00267B13">
      <w:pPr>
        <w:widowControl w:val="0"/>
        <w:tabs>
          <w:tab w:val="right" w:leader="dot" w:pos="5904"/>
        </w:tabs>
      </w:pPr>
      <w:r w:rsidRPr="001E5ACE">
        <w:t>Orangeburg County</w:t>
      </w:r>
    </w:p>
    <w:p w:rsidR="00267B13" w:rsidRPr="001E5ACE" w:rsidRDefault="00267B13" w:rsidP="00267B13">
      <w:pPr>
        <w:widowControl w:val="0"/>
        <w:tabs>
          <w:tab w:val="right" w:leader="dot" w:pos="5904"/>
        </w:tabs>
        <w:ind w:left="288"/>
      </w:pPr>
      <w:r w:rsidRPr="001E5ACE">
        <w:t xml:space="preserve">Neeses-Livingston </w:t>
      </w:r>
      <w:r w:rsidRPr="001E5ACE">
        <w:tab/>
        <w:t>1,991</w:t>
      </w:r>
    </w:p>
    <w:p w:rsidR="00267B13" w:rsidRPr="001E5ACE" w:rsidRDefault="00267B13" w:rsidP="00267B13">
      <w:pPr>
        <w:widowControl w:val="0"/>
        <w:tabs>
          <w:tab w:val="right" w:leader="dot" w:pos="5904"/>
        </w:tabs>
        <w:ind w:left="288"/>
      </w:pPr>
      <w:r w:rsidRPr="001E5ACE">
        <w:t>North 1</w:t>
      </w:r>
    </w:p>
    <w:p w:rsidR="00267B13" w:rsidRPr="001E5ACE" w:rsidRDefault="00267B13" w:rsidP="00267B13">
      <w:pPr>
        <w:widowControl w:val="0"/>
        <w:tabs>
          <w:tab w:val="right" w:leader="dot" w:pos="5904"/>
        </w:tabs>
        <w:ind w:left="576"/>
      </w:pPr>
      <w:r w:rsidRPr="001E5ACE">
        <w:t>Tract 118</w:t>
      </w:r>
    </w:p>
    <w:p w:rsidR="00267B13" w:rsidRPr="001E5ACE" w:rsidRDefault="00267B13" w:rsidP="00267B13">
      <w:pPr>
        <w:widowControl w:val="0"/>
        <w:tabs>
          <w:tab w:val="right" w:leader="dot" w:pos="5904"/>
        </w:tabs>
        <w:ind w:left="1152"/>
      </w:pPr>
      <w:r w:rsidRPr="001E5ACE">
        <w:t xml:space="preserve">Blocks: 5015, 5016, 5022, 5024, 5025, 5026, 5027, 5037, 5038, 5039, 5040, 5041, 5042, 5043, 5044, 5047, 5048, 5049, 5053, 5056, 5057, 5058, 5059, 5060, 5061, 5062, 5063  </w:t>
      </w:r>
      <w:r w:rsidRPr="001E5ACE">
        <w:tab/>
        <w:t>150</w:t>
      </w:r>
    </w:p>
    <w:p w:rsidR="00267B13" w:rsidRPr="001E5ACE" w:rsidRDefault="00267B13" w:rsidP="00267B13">
      <w:pPr>
        <w:widowControl w:val="0"/>
        <w:tabs>
          <w:tab w:val="right" w:leader="dot" w:pos="5904"/>
        </w:tabs>
        <w:ind w:left="576"/>
      </w:pPr>
      <w:r w:rsidRPr="001E5ACE">
        <w:t>Tract 119</w:t>
      </w:r>
    </w:p>
    <w:p w:rsidR="00267B13" w:rsidRPr="001E5ACE" w:rsidRDefault="00267B13" w:rsidP="00267B13">
      <w:pPr>
        <w:widowControl w:val="0"/>
        <w:tabs>
          <w:tab w:val="right" w:leader="dot" w:pos="5904"/>
        </w:tabs>
        <w:ind w:left="1152"/>
      </w:pPr>
      <w:r w:rsidRPr="001E5ACE">
        <w:t xml:space="preserve">Blocks: 1011, 1012, 1013, 1014 </w:t>
      </w:r>
      <w:r w:rsidRPr="001E5ACE">
        <w:tab/>
        <w:t>95</w:t>
      </w:r>
    </w:p>
    <w:p w:rsidR="00267B13" w:rsidRPr="001E5ACE" w:rsidRDefault="00267B13" w:rsidP="00267B13">
      <w:pPr>
        <w:widowControl w:val="0"/>
        <w:tabs>
          <w:tab w:val="right" w:leader="dot" w:pos="5904"/>
        </w:tabs>
        <w:ind w:left="288"/>
      </w:pPr>
      <w:r w:rsidRPr="001E5ACE">
        <w:t>North 1 Subtotal</w:t>
      </w:r>
      <w:r w:rsidRPr="001E5ACE">
        <w:tab/>
        <w:t>245</w:t>
      </w:r>
    </w:p>
    <w:p w:rsidR="00267B13" w:rsidRPr="001E5ACE" w:rsidRDefault="00267B13" w:rsidP="00267B13">
      <w:pPr>
        <w:widowControl w:val="0"/>
        <w:tabs>
          <w:tab w:val="right" w:leader="dot" w:pos="5904"/>
        </w:tabs>
        <w:ind w:left="288"/>
      </w:pPr>
      <w:r w:rsidRPr="001E5ACE">
        <w:t xml:space="preserve">Norway </w:t>
      </w:r>
      <w:r w:rsidRPr="001E5ACE">
        <w:tab/>
        <w:t>1,917</w:t>
      </w:r>
    </w:p>
    <w:p w:rsidR="00267B13" w:rsidRPr="001E5ACE" w:rsidRDefault="00267B13" w:rsidP="00267B13">
      <w:pPr>
        <w:widowControl w:val="0"/>
        <w:tabs>
          <w:tab w:val="right" w:leader="dot" w:pos="5904"/>
        </w:tabs>
        <w:ind w:left="288"/>
      </w:pPr>
      <w:r w:rsidRPr="001E5ACE">
        <w:t xml:space="preserve">Pine Hill </w:t>
      </w:r>
      <w:r w:rsidRPr="001E5ACE">
        <w:tab/>
        <w:t>1,727</w:t>
      </w:r>
    </w:p>
    <w:p w:rsidR="00267B13" w:rsidRPr="001E5ACE" w:rsidRDefault="00267B13" w:rsidP="00267B13">
      <w:pPr>
        <w:widowControl w:val="0"/>
        <w:tabs>
          <w:tab w:val="right" w:leader="dot" w:pos="5904"/>
        </w:tabs>
        <w:ind w:left="288"/>
      </w:pPr>
      <w:r w:rsidRPr="001E5ACE">
        <w:t xml:space="preserve">Springfield </w:t>
      </w:r>
      <w:r w:rsidRPr="001E5ACE">
        <w:tab/>
        <w:t>1,817</w:t>
      </w:r>
    </w:p>
    <w:p w:rsidR="00267B13" w:rsidRPr="001E5ACE" w:rsidRDefault="00267B13" w:rsidP="00267B13">
      <w:pPr>
        <w:widowControl w:val="0"/>
        <w:tabs>
          <w:tab w:val="right" w:leader="dot" w:pos="5904"/>
        </w:tabs>
      </w:pPr>
      <w:r w:rsidRPr="001E5ACE">
        <w:t>DISTRICT TOTAL</w:t>
      </w:r>
      <w:r w:rsidRPr="001E5ACE">
        <w:tab/>
        <w:t>37,287</w:t>
      </w:r>
    </w:p>
    <w:p w:rsidR="00267B13" w:rsidRPr="001E5ACE" w:rsidRDefault="00267B13" w:rsidP="00267B13">
      <w:pPr>
        <w:widowControl w:val="0"/>
        <w:tabs>
          <w:tab w:val="right" w:leader="dot" w:pos="5904"/>
        </w:tabs>
      </w:pPr>
      <w:r w:rsidRPr="001E5ACE">
        <w:t>PERCENT VARIATION</w:t>
      </w:r>
      <w:r w:rsidRPr="001E5ACE">
        <w:tab/>
        <w:t>-0.038 /</w:t>
      </w:r>
    </w:p>
    <w:p w:rsidR="00267B13" w:rsidRPr="001E5ACE" w:rsidRDefault="00267B13" w:rsidP="00267B13">
      <w:r w:rsidRPr="001E5ACE">
        <w:t>Renumber sections to conform.</w:t>
      </w:r>
    </w:p>
    <w:p w:rsidR="00267B13" w:rsidRDefault="00267B13" w:rsidP="00267B13">
      <w:r w:rsidRPr="001E5ACE">
        <w:t>Amend title to conform.</w:t>
      </w:r>
    </w:p>
    <w:p w:rsidR="00267B13" w:rsidRDefault="00267B13" w:rsidP="00267B13"/>
    <w:p w:rsidR="00267B13" w:rsidRDefault="00267B13" w:rsidP="00267B13">
      <w:r>
        <w:t>Rep. HOSEY explained the amendment.</w:t>
      </w:r>
    </w:p>
    <w:p w:rsidR="00267B13" w:rsidRDefault="00267B13" w:rsidP="00267B13">
      <w:r>
        <w:t>Rep. HARRISON spoke in favor of the amendment.</w:t>
      </w:r>
    </w:p>
    <w:p w:rsidR="003D21F0" w:rsidRDefault="003D21F0" w:rsidP="00267B13"/>
    <w:p w:rsidR="00267B13" w:rsidRDefault="00267B13" w:rsidP="00267B13">
      <w:r>
        <w:t>The amendment was then adopted.</w:t>
      </w:r>
    </w:p>
    <w:p w:rsidR="00267B13" w:rsidRDefault="00267B13" w:rsidP="00267B13"/>
    <w:p w:rsidR="00267B13" w:rsidRPr="00D063F5" w:rsidRDefault="00267B13" w:rsidP="00267B13">
      <w:r w:rsidRPr="00D063F5">
        <w:t>Rep. HOSEY proposed the following Amendment No. 7 (COUNCIL\MS\7558AHB11), which was tabled:</w:t>
      </w:r>
    </w:p>
    <w:p w:rsidR="00267B13" w:rsidRPr="00D063F5" w:rsidRDefault="00267B13" w:rsidP="00267B13">
      <w:r w:rsidRPr="00D063F5">
        <w:t>Amend the bill, as and if amended, SECTION 2, by deleting Districts 90 and 91</w:t>
      </w:r>
      <w:r w:rsidR="003748F9">
        <w:t>,</w:t>
      </w:r>
      <w:r w:rsidRPr="00D063F5">
        <w:t xml:space="preserve"> and inserting: </w:t>
      </w:r>
    </w:p>
    <w:p w:rsidR="00267B13" w:rsidRPr="00D063F5" w:rsidRDefault="00267B13" w:rsidP="00267B13">
      <w:pPr>
        <w:widowControl w:val="0"/>
        <w:tabs>
          <w:tab w:val="right" w:leader="dot" w:pos="5904"/>
        </w:tabs>
      </w:pPr>
      <w:r w:rsidRPr="00D063F5">
        <w:t>/ DISTRICT 90</w:t>
      </w:r>
    </w:p>
    <w:p w:rsidR="00267B13" w:rsidRPr="00D063F5" w:rsidRDefault="00267B13" w:rsidP="00267B13">
      <w:pPr>
        <w:widowControl w:val="0"/>
        <w:tabs>
          <w:tab w:val="right" w:pos="5904"/>
        </w:tabs>
      </w:pPr>
      <w:r w:rsidRPr="00D063F5">
        <w:t>Area</w:t>
      </w:r>
      <w:r w:rsidRPr="00D063F5">
        <w:tab/>
        <w:t>Population</w:t>
      </w:r>
    </w:p>
    <w:p w:rsidR="00267B13" w:rsidRPr="00D063F5" w:rsidRDefault="00267B13" w:rsidP="00267B13">
      <w:pPr>
        <w:widowControl w:val="0"/>
        <w:tabs>
          <w:tab w:val="right" w:leader="dot" w:pos="5904"/>
        </w:tabs>
      </w:pPr>
      <w:r w:rsidRPr="00D063F5">
        <w:t xml:space="preserve">Bamberg County </w:t>
      </w:r>
      <w:r w:rsidRPr="00D063F5">
        <w:tab/>
        <w:t>15,987</w:t>
      </w:r>
    </w:p>
    <w:p w:rsidR="00267B13" w:rsidRPr="00D063F5" w:rsidRDefault="00267B13" w:rsidP="00267B13">
      <w:pPr>
        <w:widowControl w:val="0"/>
        <w:tabs>
          <w:tab w:val="right" w:leader="dot" w:pos="5904"/>
        </w:tabs>
      </w:pPr>
      <w:r w:rsidRPr="00D063F5">
        <w:t>Colleton County</w:t>
      </w:r>
    </w:p>
    <w:p w:rsidR="00267B13" w:rsidRPr="00D063F5" w:rsidRDefault="00267B13" w:rsidP="00267B13">
      <w:pPr>
        <w:widowControl w:val="0"/>
        <w:tabs>
          <w:tab w:val="right" w:leader="dot" w:pos="5904"/>
        </w:tabs>
        <w:ind w:left="288"/>
      </w:pPr>
      <w:r w:rsidRPr="00D063F5">
        <w:t xml:space="preserve">Ashton </w:t>
      </w:r>
      <w:r w:rsidRPr="00D063F5">
        <w:tab/>
        <w:t>156</w:t>
      </w:r>
    </w:p>
    <w:p w:rsidR="00267B13" w:rsidRPr="00D063F5" w:rsidRDefault="00267B13" w:rsidP="00267B13">
      <w:pPr>
        <w:widowControl w:val="0"/>
        <w:tabs>
          <w:tab w:val="right" w:leader="dot" w:pos="5904"/>
        </w:tabs>
        <w:ind w:left="288"/>
      </w:pPr>
      <w:r w:rsidRPr="00D063F5">
        <w:t xml:space="preserve">Bells </w:t>
      </w:r>
      <w:r w:rsidRPr="00D063F5">
        <w:tab/>
        <w:t>417</w:t>
      </w:r>
    </w:p>
    <w:p w:rsidR="00267B13" w:rsidRPr="00D063F5" w:rsidRDefault="00267B13" w:rsidP="00267B13">
      <w:pPr>
        <w:widowControl w:val="0"/>
        <w:tabs>
          <w:tab w:val="right" w:leader="dot" w:pos="5904"/>
        </w:tabs>
        <w:ind w:left="288"/>
      </w:pPr>
      <w:r w:rsidRPr="00D063F5">
        <w:t xml:space="preserve">Berea </w:t>
      </w:r>
      <w:r w:rsidRPr="00D063F5">
        <w:tab/>
        <w:t>140</w:t>
      </w:r>
    </w:p>
    <w:p w:rsidR="00267B13" w:rsidRPr="00D063F5" w:rsidRDefault="00267B13" w:rsidP="00267B13">
      <w:pPr>
        <w:widowControl w:val="0"/>
        <w:tabs>
          <w:tab w:val="right" w:leader="dot" w:pos="5904"/>
        </w:tabs>
        <w:ind w:left="288"/>
      </w:pPr>
      <w:r w:rsidRPr="00D063F5">
        <w:t xml:space="preserve">Canady’s </w:t>
      </w:r>
      <w:r w:rsidRPr="00D063F5">
        <w:tab/>
        <w:t>741</w:t>
      </w:r>
    </w:p>
    <w:p w:rsidR="00267B13" w:rsidRPr="00D063F5" w:rsidRDefault="00267B13" w:rsidP="00267B13">
      <w:pPr>
        <w:widowControl w:val="0"/>
        <w:tabs>
          <w:tab w:val="right" w:leader="dot" w:pos="5904"/>
        </w:tabs>
        <w:ind w:left="288"/>
      </w:pPr>
      <w:r w:rsidRPr="00D063F5">
        <w:t xml:space="preserve">Edisto </w:t>
      </w:r>
      <w:r w:rsidRPr="00D063F5">
        <w:tab/>
        <w:t>421</w:t>
      </w:r>
    </w:p>
    <w:p w:rsidR="00267B13" w:rsidRPr="00D063F5" w:rsidRDefault="00267B13" w:rsidP="00267B13">
      <w:pPr>
        <w:widowControl w:val="0"/>
        <w:tabs>
          <w:tab w:val="right" w:leader="dot" w:pos="5904"/>
        </w:tabs>
        <w:ind w:left="288"/>
      </w:pPr>
      <w:r w:rsidRPr="00D063F5">
        <w:t xml:space="preserve">Hendersonville </w:t>
      </w:r>
      <w:r w:rsidRPr="00D063F5">
        <w:tab/>
        <w:t>1,499</w:t>
      </w:r>
    </w:p>
    <w:p w:rsidR="00267B13" w:rsidRPr="00D063F5" w:rsidRDefault="00267B13" w:rsidP="00267B13">
      <w:pPr>
        <w:widowControl w:val="0"/>
        <w:tabs>
          <w:tab w:val="right" w:leader="dot" w:pos="5904"/>
        </w:tabs>
        <w:ind w:left="288"/>
      </w:pPr>
      <w:r w:rsidRPr="00D063F5">
        <w:t xml:space="preserve">Horse Pen </w:t>
      </w:r>
      <w:r w:rsidRPr="00D063F5">
        <w:tab/>
        <w:t>1,002</w:t>
      </w:r>
    </w:p>
    <w:p w:rsidR="00267B13" w:rsidRPr="00D063F5" w:rsidRDefault="00267B13" w:rsidP="00267B13">
      <w:pPr>
        <w:widowControl w:val="0"/>
        <w:tabs>
          <w:tab w:val="right" w:leader="dot" w:pos="5904"/>
        </w:tabs>
        <w:ind w:left="288"/>
      </w:pPr>
      <w:r w:rsidRPr="00D063F5">
        <w:t xml:space="preserve">Hudson Mill </w:t>
      </w:r>
      <w:r w:rsidRPr="00D063F5">
        <w:tab/>
        <w:t>893</w:t>
      </w:r>
    </w:p>
    <w:p w:rsidR="00267B13" w:rsidRPr="00D063F5" w:rsidRDefault="00267B13" w:rsidP="00267B13">
      <w:pPr>
        <w:widowControl w:val="0"/>
        <w:tabs>
          <w:tab w:val="right" w:leader="dot" w:pos="5904"/>
        </w:tabs>
        <w:ind w:left="288"/>
      </w:pPr>
      <w:r w:rsidRPr="00D063F5">
        <w:t xml:space="preserve">Lodge </w:t>
      </w:r>
      <w:r w:rsidRPr="00D063F5">
        <w:tab/>
        <w:t>628</w:t>
      </w:r>
    </w:p>
    <w:p w:rsidR="00267B13" w:rsidRPr="00D063F5" w:rsidRDefault="00267B13" w:rsidP="00267B13">
      <w:pPr>
        <w:widowControl w:val="0"/>
        <w:tabs>
          <w:tab w:val="right" w:leader="dot" w:pos="5904"/>
        </w:tabs>
        <w:ind w:left="288"/>
      </w:pPr>
      <w:r w:rsidRPr="00D063F5">
        <w:t>Maple Cane</w:t>
      </w:r>
    </w:p>
    <w:p w:rsidR="00267B13" w:rsidRPr="00D063F5" w:rsidRDefault="00267B13" w:rsidP="00267B13">
      <w:pPr>
        <w:widowControl w:val="0"/>
        <w:tabs>
          <w:tab w:val="right" w:leader="dot" w:pos="5904"/>
        </w:tabs>
        <w:ind w:left="576"/>
      </w:pPr>
      <w:r w:rsidRPr="00D063F5">
        <w:t>Tract 9707</w:t>
      </w:r>
    </w:p>
    <w:p w:rsidR="00267B13" w:rsidRPr="00D063F5" w:rsidRDefault="00267B13" w:rsidP="00267B13">
      <w:pPr>
        <w:widowControl w:val="0"/>
        <w:tabs>
          <w:tab w:val="right" w:leader="dot" w:pos="5904"/>
        </w:tabs>
        <w:ind w:left="1152"/>
      </w:pPr>
      <w:r w:rsidRPr="00D063F5">
        <w:t xml:space="preserve">Blocks: 1025, 1029, 1030, 1116, 1117  </w:t>
      </w:r>
      <w:r w:rsidRPr="00D063F5">
        <w:tab/>
        <w:t>282</w:t>
      </w:r>
    </w:p>
    <w:p w:rsidR="00267B13" w:rsidRPr="00D063F5" w:rsidRDefault="00267B13" w:rsidP="00267B13">
      <w:pPr>
        <w:widowControl w:val="0"/>
        <w:tabs>
          <w:tab w:val="right" w:leader="dot" w:pos="5904"/>
        </w:tabs>
        <w:ind w:left="288"/>
      </w:pPr>
      <w:r w:rsidRPr="00D063F5">
        <w:t>Maple Cane Subtotal</w:t>
      </w:r>
      <w:r w:rsidRPr="00D063F5">
        <w:tab/>
        <w:t>282</w:t>
      </w:r>
    </w:p>
    <w:p w:rsidR="00267B13" w:rsidRPr="00D063F5" w:rsidRDefault="00267B13" w:rsidP="00267B13">
      <w:pPr>
        <w:widowControl w:val="0"/>
        <w:tabs>
          <w:tab w:val="right" w:leader="dot" w:pos="5904"/>
        </w:tabs>
        <w:ind w:left="288"/>
      </w:pPr>
      <w:r w:rsidRPr="00D063F5">
        <w:t>Peeples</w:t>
      </w:r>
    </w:p>
    <w:p w:rsidR="00267B13" w:rsidRPr="00D063F5" w:rsidRDefault="00267B13" w:rsidP="00267B13">
      <w:pPr>
        <w:widowControl w:val="0"/>
        <w:tabs>
          <w:tab w:val="right" w:leader="dot" w:pos="5904"/>
        </w:tabs>
        <w:ind w:left="576"/>
      </w:pPr>
      <w:r w:rsidRPr="00D063F5">
        <w:t>Tract 9706</w:t>
      </w:r>
    </w:p>
    <w:p w:rsidR="00267B13" w:rsidRPr="00D063F5" w:rsidRDefault="00267B13" w:rsidP="00267B13">
      <w:pPr>
        <w:widowControl w:val="0"/>
        <w:tabs>
          <w:tab w:val="right" w:leader="dot" w:pos="5904"/>
        </w:tabs>
        <w:ind w:left="1152"/>
      </w:pPr>
      <w:r w:rsidRPr="00D063F5">
        <w:t xml:space="preserve">Blocks: 1000, 1001, 1002, 1003, 1004, 1005, 1006, 1007, 1028  </w:t>
      </w:r>
      <w:r w:rsidRPr="00D063F5">
        <w:tab/>
        <w:t>422</w:t>
      </w:r>
    </w:p>
    <w:p w:rsidR="00267B13" w:rsidRPr="00D063F5" w:rsidRDefault="00267B13" w:rsidP="00267B13">
      <w:pPr>
        <w:widowControl w:val="0"/>
        <w:tabs>
          <w:tab w:val="right" w:leader="dot" w:pos="5904"/>
        </w:tabs>
        <w:ind w:left="576"/>
      </w:pPr>
      <w:r w:rsidRPr="00D063F5">
        <w:t>Tract 9707</w:t>
      </w:r>
    </w:p>
    <w:p w:rsidR="00267B13" w:rsidRPr="00D063F5" w:rsidRDefault="00267B13" w:rsidP="00267B13">
      <w:pPr>
        <w:widowControl w:val="0"/>
        <w:tabs>
          <w:tab w:val="right" w:leader="dot" w:pos="5904"/>
        </w:tabs>
        <w:ind w:left="1152"/>
      </w:pPr>
      <w:r w:rsidRPr="00D063F5">
        <w:t xml:space="preserve">Blocks: 1036, 1037  </w:t>
      </w:r>
      <w:r w:rsidRPr="00D063F5">
        <w:tab/>
        <w:t>31</w:t>
      </w:r>
    </w:p>
    <w:p w:rsidR="00267B13" w:rsidRPr="00D063F5" w:rsidRDefault="00267B13" w:rsidP="00267B13">
      <w:pPr>
        <w:widowControl w:val="0"/>
        <w:tabs>
          <w:tab w:val="right" w:leader="dot" w:pos="5904"/>
        </w:tabs>
        <w:ind w:left="288"/>
      </w:pPr>
      <w:r w:rsidRPr="00D063F5">
        <w:t>Peeples Subtotal</w:t>
      </w:r>
      <w:r w:rsidRPr="00D063F5">
        <w:tab/>
        <w:t>453</w:t>
      </w:r>
    </w:p>
    <w:p w:rsidR="00267B13" w:rsidRPr="00D063F5" w:rsidRDefault="00267B13" w:rsidP="00267B13">
      <w:pPr>
        <w:widowControl w:val="0"/>
        <w:tabs>
          <w:tab w:val="right" w:leader="dot" w:pos="5904"/>
        </w:tabs>
        <w:ind w:left="288"/>
      </w:pPr>
      <w:r w:rsidRPr="00D063F5">
        <w:t>Peniel</w:t>
      </w:r>
    </w:p>
    <w:p w:rsidR="00267B13" w:rsidRPr="00D063F5" w:rsidRDefault="00267B13" w:rsidP="00267B13">
      <w:pPr>
        <w:widowControl w:val="0"/>
        <w:tabs>
          <w:tab w:val="right" w:leader="dot" w:pos="5904"/>
        </w:tabs>
        <w:ind w:left="576"/>
      </w:pPr>
      <w:r w:rsidRPr="00D063F5">
        <w:t>Tract 9703</w:t>
      </w:r>
    </w:p>
    <w:p w:rsidR="00267B13" w:rsidRPr="00D063F5" w:rsidRDefault="00267B13" w:rsidP="00267B13">
      <w:pPr>
        <w:widowControl w:val="0"/>
        <w:tabs>
          <w:tab w:val="right" w:leader="dot" w:pos="5904"/>
        </w:tabs>
        <w:ind w:left="1152"/>
      </w:pPr>
      <w:r w:rsidRPr="00D063F5">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D063F5">
        <w:tab/>
        <w:t>569</w:t>
      </w:r>
    </w:p>
    <w:p w:rsidR="00267B13" w:rsidRPr="00D063F5" w:rsidRDefault="00267B13" w:rsidP="00267B13">
      <w:pPr>
        <w:widowControl w:val="0"/>
        <w:tabs>
          <w:tab w:val="right" w:leader="dot" w:pos="5904"/>
        </w:tabs>
        <w:ind w:left="288"/>
      </w:pPr>
      <w:r w:rsidRPr="00D063F5">
        <w:t>Peniel Subtotal</w:t>
      </w:r>
      <w:r w:rsidRPr="00D063F5">
        <w:tab/>
        <w:t>569</w:t>
      </w:r>
    </w:p>
    <w:p w:rsidR="00267B13" w:rsidRPr="00D063F5" w:rsidRDefault="00267B13" w:rsidP="00267B13">
      <w:pPr>
        <w:widowControl w:val="0"/>
        <w:tabs>
          <w:tab w:val="right" w:leader="dot" w:pos="5904"/>
        </w:tabs>
        <w:ind w:left="288"/>
      </w:pPr>
      <w:r w:rsidRPr="00D063F5">
        <w:t xml:space="preserve">Petits </w:t>
      </w:r>
      <w:r w:rsidRPr="00D063F5">
        <w:tab/>
        <w:t>319</w:t>
      </w:r>
    </w:p>
    <w:p w:rsidR="00267B13" w:rsidRPr="00D063F5" w:rsidRDefault="00267B13" w:rsidP="00267B13">
      <w:pPr>
        <w:widowControl w:val="0"/>
        <w:tabs>
          <w:tab w:val="right" w:leader="dot" w:pos="5904"/>
        </w:tabs>
        <w:ind w:left="288"/>
      </w:pPr>
      <w:r w:rsidRPr="00D063F5">
        <w:t xml:space="preserve">Rice Patch </w:t>
      </w:r>
      <w:r w:rsidRPr="00D063F5">
        <w:tab/>
        <w:t>927</w:t>
      </w:r>
    </w:p>
    <w:p w:rsidR="00267B13" w:rsidRPr="00D063F5" w:rsidRDefault="00267B13" w:rsidP="00267B13">
      <w:pPr>
        <w:widowControl w:val="0"/>
        <w:tabs>
          <w:tab w:val="right" w:leader="dot" w:pos="5904"/>
        </w:tabs>
        <w:ind w:left="288"/>
      </w:pPr>
      <w:r w:rsidRPr="00D063F5">
        <w:t xml:space="preserve">Ruffin </w:t>
      </w:r>
      <w:r w:rsidRPr="00D063F5">
        <w:tab/>
        <w:t>435</w:t>
      </w:r>
    </w:p>
    <w:p w:rsidR="00267B13" w:rsidRPr="00D063F5" w:rsidRDefault="00267B13" w:rsidP="00267B13">
      <w:pPr>
        <w:widowControl w:val="0"/>
        <w:tabs>
          <w:tab w:val="right" w:leader="dot" w:pos="5904"/>
        </w:tabs>
        <w:ind w:left="288"/>
      </w:pPr>
      <w:r w:rsidRPr="00D063F5">
        <w:t xml:space="preserve">Sidneys </w:t>
      </w:r>
      <w:r w:rsidRPr="00D063F5">
        <w:tab/>
        <w:t>619</w:t>
      </w:r>
    </w:p>
    <w:p w:rsidR="00267B13" w:rsidRPr="00D063F5" w:rsidRDefault="00267B13" w:rsidP="00267B13">
      <w:pPr>
        <w:widowControl w:val="0"/>
        <w:tabs>
          <w:tab w:val="right" w:leader="dot" w:pos="5904"/>
        </w:tabs>
        <w:ind w:left="288"/>
      </w:pPr>
      <w:r w:rsidRPr="00D063F5">
        <w:t xml:space="preserve">Smoaks </w:t>
      </w:r>
      <w:r w:rsidRPr="00D063F5">
        <w:tab/>
        <w:t>1,244</w:t>
      </w:r>
    </w:p>
    <w:p w:rsidR="00267B13" w:rsidRPr="00D063F5" w:rsidRDefault="00267B13" w:rsidP="00267B13">
      <w:pPr>
        <w:widowControl w:val="0"/>
        <w:tabs>
          <w:tab w:val="right" w:leader="dot" w:pos="5904"/>
        </w:tabs>
        <w:ind w:left="288"/>
      </w:pPr>
      <w:r w:rsidRPr="00D063F5">
        <w:t xml:space="preserve">Sniders </w:t>
      </w:r>
      <w:r w:rsidRPr="00D063F5">
        <w:tab/>
        <w:t>1,018</w:t>
      </w:r>
    </w:p>
    <w:p w:rsidR="00267B13" w:rsidRPr="00D063F5" w:rsidRDefault="00267B13" w:rsidP="00267B13">
      <w:pPr>
        <w:widowControl w:val="0"/>
        <w:tabs>
          <w:tab w:val="right" w:leader="dot" w:pos="5904"/>
        </w:tabs>
        <w:ind w:left="288"/>
      </w:pPr>
      <w:r w:rsidRPr="00D063F5">
        <w:t>Stokes</w:t>
      </w:r>
    </w:p>
    <w:p w:rsidR="00267B13" w:rsidRPr="00D063F5" w:rsidRDefault="00267B13" w:rsidP="00267B13">
      <w:pPr>
        <w:widowControl w:val="0"/>
        <w:tabs>
          <w:tab w:val="right" w:leader="dot" w:pos="5904"/>
        </w:tabs>
        <w:ind w:left="576"/>
      </w:pPr>
      <w:r w:rsidRPr="00D063F5">
        <w:t>Tract 9703</w:t>
      </w:r>
    </w:p>
    <w:p w:rsidR="00267B13" w:rsidRPr="00D063F5" w:rsidRDefault="00267B13" w:rsidP="00267B13">
      <w:pPr>
        <w:widowControl w:val="0"/>
        <w:tabs>
          <w:tab w:val="right" w:leader="dot" w:pos="5904"/>
        </w:tabs>
        <w:ind w:left="1152"/>
      </w:pPr>
      <w:r w:rsidRPr="00D063F5">
        <w:t xml:space="preserve">Blocks: 2000, 2013, 2014, 2015, 2016, 2017, 2027, 2028, 2029, 2030, 2031, 2067  </w:t>
      </w:r>
      <w:r w:rsidRPr="00D063F5">
        <w:tab/>
        <w:t>179</w:t>
      </w:r>
    </w:p>
    <w:p w:rsidR="00267B13" w:rsidRPr="00D063F5" w:rsidRDefault="00267B13" w:rsidP="00267B13">
      <w:pPr>
        <w:widowControl w:val="0"/>
        <w:tabs>
          <w:tab w:val="right" w:leader="dot" w:pos="5904"/>
        </w:tabs>
        <w:ind w:left="576"/>
      </w:pPr>
      <w:r w:rsidRPr="00D063F5">
        <w:t>Tract 9704.01</w:t>
      </w:r>
    </w:p>
    <w:p w:rsidR="00267B13" w:rsidRPr="00D063F5" w:rsidRDefault="00267B13" w:rsidP="00267B13">
      <w:pPr>
        <w:widowControl w:val="0"/>
        <w:tabs>
          <w:tab w:val="right" w:leader="dot" w:pos="5904"/>
        </w:tabs>
        <w:ind w:left="1152"/>
      </w:pPr>
      <w:r w:rsidRPr="00D063F5">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D063F5">
        <w:tab/>
        <w:t>757</w:t>
      </w:r>
    </w:p>
    <w:p w:rsidR="00267B13" w:rsidRPr="00D063F5" w:rsidRDefault="00267B13" w:rsidP="00267B13">
      <w:pPr>
        <w:widowControl w:val="0"/>
        <w:tabs>
          <w:tab w:val="right" w:leader="dot" w:pos="5904"/>
        </w:tabs>
        <w:ind w:left="288"/>
      </w:pPr>
      <w:r w:rsidRPr="00D063F5">
        <w:t>Stokes Subtotal</w:t>
      </w:r>
      <w:r w:rsidRPr="00D063F5">
        <w:tab/>
        <w:t>936</w:t>
      </w:r>
    </w:p>
    <w:p w:rsidR="00267B13" w:rsidRPr="00D063F5" w:rsidRDefault="00267B13" w:rsidP="00267B13">
      <w:pPr>
        <w:widowControl w:val="0"/>
        <w:tabs>
          <w:tab w:val="right" w:leader="dot" w:pos="5904"/>
        </w:tabs>
        <w:ind w:left="288"/>
      </w:pPr>
      <w:r w:rsidRPr="00D063F5">
        <w:t>Walterboro No. 1</w:t>
      </w:r>
    </w:p>
    <w:p w:rsidR="00267B13" w:rsidRPr="00D063F5" w:rsidRDefault="00267B13" w:rsidP="00267B13">
      <w:pPr>
        <w:widowControl w:val="0"/>
        <w:tabs>
          <w:tab w:val="right" w:leader="dot" w:pos="5904"/>
        </w:tabs>
        <w:ind w:left="576"/>
      </w:pPr>
      <w:r w:rsidRPr="00D063F5">
        <w:t>Tract 9703</w:t>
      </w:r>
    </w:p>
    <w:p w:rsidR="00267B13" w:rsidRPr="00D063F5" w:rsidRDefault="00267B13" w:rsidP="00267B13">
      <w:pPr>
        <w:widowControl w:val="0"/>
        <w:tabs>
          <w:tab w:val="right" w:leader="dot" w:pos="5904"/>
        </w:tabs>
        <w:ind w:left="1152"/>
      </w:pPr>
      <w:r w:rsidRPr="00D063F5">
        <w:t xml:space="preserve">Blocks: 2018, 2019, 2020, 2021, 2022, 2023, 2024, 2025, 2026, 2032, 2033, 2034, 2035, 2059, 2060, 2061  </w:t>
      </w:r>
      <w:r w:rsidRPr="00D063F5">
        <w:tab/>
        <w:t>272</w:t>
      </w:r>
    </w:p>
    <w:p w:rsidR="00267B13" w:rsidRPr="00D063F5" w:rsidRDefault="00267B13" w:rsidP="00267B13">
      <w:pPr>
        <w:widowControl w:val="0"/>
        <w:tabs>
          <w:tab w:val="right" w:leader="dot" w:pos="5904"/>
        </w:tabs>
        <w:ind w:left="288"/>
      </w:pPr>
      <w:r w:rsidRPr="00D063F5">
        <w:t>Walterboro No. 1 Subtotal</w:t>
      </w:r>
      <w:r w:rsidRPr="00D063F5">
        <w:tab/>
        <w:t>272</w:t>
      </w:r>
    </w:p>
    <w:p w:rsidR="00267B13" w:rsidRPr="00D063F5" w:rsidRDefault="00267B13" w:rsidP="00267B13">
      <w:pPr>
        <w:widowControl w:val="0"/>
        <w:tabs>
          <w:tab w:val="right" w:leader="dot" w:pos="5904"/>
        </w:tabs>
        <w:ind w:left="288"/>
      </w:pPr>
      <w:r w:rsidRPr="00D063F5">
        <w:t>Walterboro No. 4</w:t>
      </w:r>
    </w:p>
    <w:p w:rsidR="00267B13" w:rsidRPr="00D063F5" w:rsidRDefault="00267B13" w:rsidP="00267B13">
      <w:pPr>
        <w:widowControl w:val="0"/>
        <w:tabs>
          <w:tab w:val="right" w:leader="dot" w:pos="5904"/>
        </w:tabs>
        <w:ind w:left="576"/>
      </w:pPr>
      <w:r w:rsidRPr="00D063F5">
        <w:t>Tract 9704.02</w:t>
      </w:r>
    </w:p>
    <w:p w:rsidR="00267B13" w:rsidRPr="00D063F5" w:rsidRDefault="00267B13" w:rsidP="00267B13">
      <w:pPr>
        <w:widowControl w:val="0"/>
        <w:tabs>
          <w:tab w:val="right" w:leader="dot" w:pos="5904"/>
        </w:tabs>
        <w:ind w:left="1152"/>
      </w:pPr>
      <w:r w:rsidRPr="00D063F5">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D063F5">
        <w:tab/>
        <w:t>2,020</w:t>
      </w:r>
    </w:p>
    <w:p w:rsidR="00267B13" w:rsidRPr="00D063F5" w:rsidRDefault="00267B13" w:rsidP="00267B13">
      <w:pPr>
        <w:widowControl w:val="0"/>
        <w:tabs>
          <w:tab w:val="right" w:leader="dot" w:pos="5904"/>
        </w:tabs>
        <w:ind w:left="576"/>
      </w:pPr>
      <w:r w:rsidRPr="00D063F5">
        <w:t>Tract 9705</w:t>
      </w:r>
    </w:p>
    <w:p w:rsidR="00267B13" w:rsidRPr="00D063F5" w:rsidRDefault="00267B13" w:rsidP="00267B13">
      <w:pPr>
        <w:widowControl w:val="0"/>
        <w:tabs>
          <w:tab w:val="right" w:leader="dot" w:pos="5904"/>
        </w:tabs>
        <w:ind w:left="1152"/>
      </w:pPr>
      <w:r w:rsidRPr="00D063F5">
        <w:t xml:space="preserve">Blocks: 5003, 5004, 5005, 5006, 5007, 5008, 5009, 5021, 5022, 5023, 5024, 5025, 5027, 5034, 5036  </w:t>
      </w:r>
      <w:r w:rsidRPr="00D063F5">
        <w:tab/>
        <w:t>876</w:t>
      </w:r>
    </w:p>
    <w:p w:rsidR="00267B13" w:rsidRPr="00D063F5" w:rsidRDefault="00267B13" w:rsidP="00267B13">
      <w:pPr>
        <w:widowControl w:val="0"/>
        <w:tabs>
          <w:tab w:val="right" w:leader="dot" w:pos="5904"/>
        </w:tabs>
        <w:ind w:left="288"/>
      </w:pPr>
      <w:r w:rsidRPr="00D063F5">
        <w:t>Walterboro No. 4 Subtotal</w:t>
      </w:r>
      <w:r w:rsidRPr="00D063F5">
        <w:tab/>
        <w:t>2,896</w:t>
      </w:r>
    </w:p>
    <w:p w:rsidR="00267B13" w:rsidRPr="00D063F5" w:rsidRDefault="00267B13" w:rsidP="00267B13">
      <w:pPr>
        <w:widowControl w:val="0"/>
        <w:tabs>
          <w:tab w:val="right" w:leader="dot" w:pos="5904"/>
        </w:tabs>
        <w:ind w:left="288"/>
      </w:pPr>
      <w:r w:rsidRPr="00D063F5">
        <w:t xml:space="preserve">Williams </w:t>
      </w:r>
      <w:r w:rsidRPr="00D063F5">
        <w:tab/>
        <w:t>410</w:t>
      </w:r>
    </w:p>
    <w:p w:rsidR="00267B13" w:rsidRPr="00D063F5" w:rsidRDefault="00267B13" w:rsidP="00267B13">
      <w:pPr>
        <w:widowControl w:val="0"/>
        <w:tabs>
          <w:tab w:val="right" w:leader="dot" w:pos="5904"/>
        </w:tabs>
        <w:ind w:left="288"/>
      </w:pPr>
      <w:r w:rsidRPr="00D063F5">
        <w:t>Wolfe Creek</w:t>
      </w:r>
    </w:p>
    <w:p w:rsidR="00267B13" w:rsidRPr="00D063F5" w:rsidRDefault="00267B13" w:rsidP="00267B13">
      <w:pPr>
        <w:widowControl w:val="0"/>
        <w:tabs>
          <w:tab w:val="right" w:leader="dot" w:pos="5904"/>
        </w:tabs>
        <w:ind w:left="576"/>
      </w:pPr>
      <w:r w:rsidRPr="00D063F5">
        <w:t>Tract 9704.01</w:t>
      </w:r>
    </w:p>
    <w:p w:rsidR="00267B13" w:rsidRPr="00D063F5" w:rsidRDefault="00267B13" w:rsidP="00267B13">
      <w:pPr>
        <w:widowControl w:val="0"/>
        <w:tabs>
          <w:tab w:val="right" w:leader="dot" w:pos="5904"/>
        </w:tabs>
        <w:ind w:left="1152"/>
      </w:pPr>
      <w:r w:rsidRPr="00D063F5">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D063F5">
        <w:tab/>
        <w:t>567</w:t>
      </w:r>
    </w:p>
    <w:p w:rsidR="00267B13" w:rsidRPr="00D063F5" w:rsidRDefault="00267B13" w:rsidP="00267B13">
      <w:pPr>
        <w:widowControl w:val="0"/>
        <w:tabs>
          <w:tab w:val="right" w:leader="dot" w:pos="5904"/>
        </w:tabs>
        <w:ind w:left="576"/>
      </w:pPr>
      <w:r w:rsidRPr="00D063F5">
        <w:t>Tract 9704.02</w:t>
      </w:r>
    </w:p>
    <w:p w:rsidR="00267B13" w:rsidRPr="00D063F5" w:rsidRDefault="00267B13" w:rsidP="00267B13">
      <w:pPr>
        <w:widowControl w:val="0"/>
        <w:tabs>
          <w:tab w:val="right" w:leader="dot" w:pos="5904"/>
        </w:tabs>
        <w:ind w:left="1152"/>
      </w:pPr>
      <w:r w:rsidRPr="00D063F5">
        <w:t xml:space="preserve">Blocks: 1016, 1036, 1037, 1038, 1039, 1040, 1041, 1042, 1043, 1044, 1045, 1046, 1047, 3000, 3005  </w:t>
      </w:r>
      <w:r w:rsidRPr="00D063F5">
        <w:tab/>
        <w:t>94</w:t>
      </w:r>
    </w:p>
    <w:p w:rsidR="00267B13" w:rsidRPr="00D063F5" w:rsidRDefault="00267B13" w:rsidP="00267B13">
      <w:pPr>
        <w:widowControl w:val="0"/>
        <w:tabs>
          <w:tab w:val="right" w:leader="dot" w:pos="5904"/>
        </w:tabs>
        <w:ind w:left="576"/>
      </w:pPr>
      <w:r w:rsidRPr="00D063F5">
        <w:t>Tract 9705</w:t>
      </w:r>
    </w:p>
    <w:p w:rsidR="00267B13" w:rsidRPr="00D063F5" w:rsidRDefault="00267B13" w:rsidP="00267B13">
      <w:pPr>
        <w:widowControl w:val="0"/>
        <w:tabs>
          <w:tab w:val="right" w:leader="dot" w:pos="5904"/>
        </w:tabs>
        <w:ind w:left="1152"/>
      </w:pPr>
      <w:r w:rsidRPr="00D063F5">
        <w:t xml:space="preserve">Blocks: 5010  </w:t>
      </w:r>
      <w:r w:rsidRPr="00D063F5">
        <w:tab/>
        <w:t>0</w:t>
      </w:r>
    </w:p>
    <w:p w:rsidR="00267B13" w:rsidRPr="00D063F5" w:rsidRDefault="00267B13" w:rsidP="00267B13">
      <w:pPr>
        <w:widowControl w:val="0"/>
        <w:tabs>
          <w:tab w:val="right" w:leader="dot" w:pos="5904"/>
        </w:tabs>
        <w:ind w:left="288"/>
      </w:pPr>
      <w:r w:rsidRPr="00D063F5">
        <w:t>Wolfe Creek Subtotal</w:t>
      </w:r>
      <w:r w:rsidRPr="00D063F5">
        <w:tab/>
        <w:t>661</w:t>
      </w:r>
    </w:p>
    <w:p w:rsidR="00267B13" w:rsidRPr="00D063F5" w:rsidRDefault="00267B13" w:rsidP="00267B13">
      <w:pPr>
        <w:widowControl w:val="0"/>
        <w:tabs>
          <w:tab w:val="right" w:leader="dot" w:pos="5904"/>
        </w:tabs>
      </w:pPr>
      <w:r w:rsidRPr="00D063F5">
        <w:t>Orangeburg County</w:t>
      </w:r>
    </w:p>
    <w:p w:rsidR="00267B13" w:rsidRPr="00D063F5" w:rsidRDefault="00267B13" w:rsidP="00267B13">
      <w:pPr>
        <w:widowControl w:val="0"/>
        <w:tabs>
          <w:tab w:val="right" w:leader="dot" w:pos="5904"/>
        </w:tabs>
        <w:ind w:left="288"/>
      </w:pPr>
      <w:r w:rsidRPr="00D063F5">
        <w:t xml:space="preserve">Norway </w:t>
      </w:r>
      <w:r w:rsidRPr="00D063F5">
        <w:tab/>
        <w:t>1,917</w:t>
      </w:r>
    </w:p>
    <w:p w:rsidR="00267B13" w:rsidRPr="00D063F5" w:rsidRDefault="00267B13" w:rsidP="00267B13">
      <w:pPr>
        <w:widowControl w:val="0"/>
        <w:tabs>
          <w:tab w:val="right" w:leader="dot" w:pos="5904"/>
        </w:tabs>
        <w:ind w:left="288"/>
      </w:pPr>
      <w:r w:rsidRPr="00D063F5">
        <w:t xml:space="preserve">Pine Hill </w:t>
      </w:r>
      <w:r w:rsidRPr="00D063F5">
        <w:tab/>
        <w:t>1,727</w:t>
      </w:r>
    </w:p>
    <w:p w:rsidR="00267B13" w:rsidRPr="00D063F5" w:rsidRDefault="00267B13" w:rsidP="00267B13">
      <w:pPr>
        <w:widowControl w:val="0"/>
        <w:tabs>
          <w:tab w:val="right" w:leader="dot" w:pos="5904"/>
        </w:tabs>
      </w:pPr>
      <w:r w:rsidRPr="00D063F5">
        <w:t>DISTRICT TOTAL</w:t>
      </w:r>
      <w:r w:rsidRPr="00D063F5">
        <w:tab/>
        <w:t>36,569</w:t>
      </w:r>
    </w:p>
    <w:p w:rsidR="00267B13" w:rsidRPr="00D063F5" w:rsidRDefault="00267B13" w:rsidP="00267B13">
      <w:pPr>
        <w:widowControl w:val="0"/>
        <w:tabs>
          <w:tab w:val="right" w:leader="dot" w:pos="5904"/>
        </w:tabs>
      </w:pPr>
      <w:r w:rsidRPr="00D063F5">
        <w:t>PERCENT VARIATION</w:t>
      </w:r>
      <w:r w:rsidRPr="00D063F5">
        <w:tab/>
        <w:t>-1.962</w:t>
      </w:r>
    </w:p>
    <w:p w:rsidR="00267B13" w:rsidRPr="00D063F5" w:rsidRDefault="00267B13" w:rsidP="00267B13">
      <w:pPr>
        <w:widowControl w:val="0"/>
        <w:tabs>
          <w:tab w:val="right" w:leader="dot" w:pos="5904"/>
        </w:tabs>
      </w:pPr>
      <w:r w:rsidRPr="00D063F5">
        <w:t>DISTRICT 91</w:t>
      </w:r>
    </w:p>
    <w:p w:rsidR="00267B13" w:rsidRPr="00D063F5" w:rsidRDefault="00267B13" w:rsidP="00267B13">
      <w:pPr>
        <w:widowControl w:val="0"/>
        <w:tabs>
          <w:tab w:val="right" w:pos="5904"/>
        </w:tabs>
      </w:pPr>
      <w:r w:rsidRPr="00D063F5">
        <w:t>Area</w:t>
      </w:r>
      <w:r w:rsidRPr="00D063F5">
        <w:tab/>
        <w:t>Population</w:t>
      </w:r>
    </w:p>
    <w:p w:rsidR="00267B13" w:rsidRPr="00D063F5" w:rsidRDefault="00267B13" w:rsidP="00267B13">
      <w:pPr>
        <w:widowControl w:val="0"/>
        <w:tabs>
          <w:tab w:val="right" w:leader="dot" w:pos="5904"/>
        </w:tabs>
      </w:pPr>
      <w:r w:rsidRPr="00D063F5">
        <w:t xml:space="preserve">Allendale County </w:t>
      </w:r>
      <w:r w:rsidRPr="00D063F5">
        <w:tab/>
        <w:t>10,419</w:t>
      </w:r>
    </w:p>
    <w:p w:rsidR="00267B13" w:rsidRPr="00D063F5" w:rsidRDefault="00267B13" w:rsidP="00267B13">
      <w:pPr>
        <w:widowControl w:val="0"/>
        <w:tabs>
          <w:tab w:val="right" w:leader="dot" w:pos="5904"/>
        </w:tabs>
      </w:pPr>
      <w:r w:rsidRPr="00D063F5">
        <w:t xml:space="preserve">Barnwell County </w:t>
      </w:r>
      <w:r w:rsidRPr="00D063F5">
        <w:tab/>
        <w:t>22,621</w:t>
      </w:r>
    </w:p>
    <w:p w:rsidR="00267B13" w:rsidRPr="00D063F5" w:rsidRDefault="00267B13" w:rsidP="00267B13">
      <w:pPr>
        <w:widowControl w:val="0"/>
        <w:tabs>
          <w:tab w:val="right" w:leader="dot" w:pos="5904"/>
        </w:tabs>
      </w:pPr>
      <w:r w:rsidRPr="00D063F5">
        <w:t>Orangeburg County</w:t>
      </w:r>
    </w:p>
    <w:p w:rsidR="00267B13" w:rsidRPr="00D063F5" w:rsidRDefault="00267B13" w:rsidP="00267B13">
      <w:pPr>
        <w:widowControl w:val="0"/>
        <w:tabs>
          <w:tab w:val="right" w:leader="dot" w:pos="5904"/>
        </w:tabs>
        <w:ind w:left="288"/>
      </w:pPr>
      <w:r w:rsidRPr="00D063F5">
        <w:t xml:space="preserve">Neeses-Livingston </w:t>
      </w:r>
      <w:r w:rsidRPr="00D063F5">
        <w:tab/>
        <w:t>1,991</w:t>
      </w:r>
    </w:p>
    <w:p w:rsidR="00267B13" w:rsidRPr="00D063F5" w:rsidRDefault="00267B13" w:rsidP="00267B13">
      <w:pPr>
        <w:widowControl w:val="0"/>
        <w:tabs>
          <w:tab w:val="right" w:leader="dot" w:pos="5904"/>
        </w:tabs>
        <w:ind w:left="288"/>
      </w:pPr>
      <w:r w:rsidRPr="00D063F5">
        <w:t>North 1</w:t>
      </w:r>
    </w:p>
    <w:p w:rsidR="00267B13" w:rsidRPr="00D063F5" w:rsidRDefault="00267B13" w:rsidP="00267B13">
      <w:pPr>
        <w:widowControl w:val="0"/>
        <w:tabs>
          <w:tab w:val="right" w:leader="dot" w:pos="5904"/>
        </w:tabs>
        <w:ind w:left="576"/>
      </w:pPr>
      <w:r w:rsidRPr="00D063F5">
        <w:t>Tract 118</w:t>
      </w:r>
    </w:p>
    <w:p w:rsidR="00267B13" w:rsidRPr="00D063F5" w:rsidRDefault="00267B13" w:rsidP="00267B13">
      <w:pPr>
        <w:widowControl w:val="0"/>
        <w:tabs>
          <w:tab w:val="right" w:leader="dot" w:pos="5904"/>
        </w:tabs>
        <w:ind w:left="1152"/>
      </w:pPr>
      <w:r w:rsidRPr="00D063F5">
        <w:t xml:space="preserve">Blocks: 5015, 5016, 5022, 5024, 5025, 5026, 5027, 5037, 5038, 5039, 5040, 5041, 5042, 5043, 5044, 5047, 5048, 5049, 5053, 5056, 5057, 5058, 5059, 5060, 5061, 5062, 5063  </w:t>
      </w:r>
      <w:r w:rsidRPr="00D063F5">
        <w:tab/>
        <w:t>150</w:t>
      </w:r>
    </w:p>
    <w:p w:rsidR="00267B13" w:rsidRPr="00D063F5" w:rsidRDefault="00267B13" w:rsidP="00267B13">
      <w:pPr>
        <w:widowControl w:val="0"/>
        <w:tabs>
          <w:tab w:val="right" w:leader="dot" w:pos="5904"/>
        </w:tabs>
        <w:ind w:left="576"/>
      </w:pPr>
      <w:r w:rsidRPr="00D063F5">
        <w:t>Tract 119</w:t>
      </w:r>
    </w:p>
    <w:p w:rsidR="00267B13" w:rsidRPr="00D063F5" w:rsidRDefault="00267B13" w:rsidP="00267B13">
      <w:pPr>
        <w:widowControl w:val="0"/>
        <w:tabs>
          <w:tab w:val="right" w:leader="dot" w:pos="5904"/>
        </w:tabs>
        <w:ind w:left="1152"/>
      </w:pPr>
      <w:r w:rsidRPr="00D063F5">
        <w:t xml:space="preserve">Blocks: 1011, 1012, 1013, 1014 </w:t>
      </w:r>
      <w:r w:rsidRPr="00D063F5">
        <w:tab/>
        <w:t>95</w:t>
      </w:r>
    </w:p>
    <w:p w:rsidR="00267B13" w:rsidRPr="00D063F5" w:rsidRDefault="00267B13" w:rsidP="00267B13">
      <w:pPr>
        <w:widowControl w:val="0"/>
        <w:tabs>
          <w:tab w:val="right" w:leader="dot" w:pos="5904"/>
        </w:tabs>
        <w:ind w:left="288"/>
      </w:pPr>
      <w:r w:rsidRPr="00D063F5">
        <w:t>North 1 Subtotal</w:t>
      </w:r>
      <w:r w:rsidRPr="00D063F5">
        <w:tab/>
        <w:t>245</w:t>
      </w:r>
    </w:p>
    <w:p w:rsidR="00267B13" w:rsidRPr="00D063F5" w:rsidRDefault="00267B13" w:rsidP="00267B13">
      <w:pPr>
        <w:widowControl w:val="0"/>
        <w:tabs>
          <w:tab w:val="right" w:leader="dot" w:pos="5904"/>
        </w:tabs>
        <w:ind w:left="288"/>
      </w:pPr>
      <w:r w:rsidRPr="00D063F5">
        <w:t xml:space="preserve">Springfield </w:t>
      </w:r>
      <w:r w:rsidRPr="00D063F5">
        <w:tab/>
        <w:t>1,817</w:t>
      </w:r>
    </w:p>
    <w:p w:rsidR="00267B13" w:rsidRPr="00D063F5" w:rsidRDefault="00267B13" w:rsidP="00267B13">
      <w:pPr>
        <w:widowControl w:val="0"/>
        <w:tabs>
          <w:tab w:val="right" w:leader="dot" w:pos="5904"/>
        </w:tabs>
      </w:pPr>
      <w:r w:rsidRPr="00D063F5">
        <w:t>DISTRICT TOTAL</w:t>
      </w:r>
      <w:r w:rsidRPr="00D063F5">
        <w:tab/>
        <w:t>37,093</w:t>
      </w:r>
    </w:p>
    <w:p w:rsidR="00267B13" w:rsidRPr="00D063F5" w:rsidRDefault="00267B13" w:rsidP="00267B13">
      <w:pPr>
        <w:widowControl w:val="0"/>
        <w:tabs>
          <w:tab w:val="right" w:leader="dot" w:pos="5904"/>
        </w:tabs>
      </w:pPr>
      <w:r w:rsidRPr="00D063F5">
        <w:t>PERCENT VARIATION</w:t>
      </w:r>
      <w:r w:rsidRPr="00D063F5">
        <w:tab/>
        <w:t>-0.558 /</w:t>
      </w:r>
    </w:p>
    <w:p w:rsidR="00267B13" w:rsidRPr="00D063F5" w:rsidRDefault="00267B13" w:rsidP="00267B13">
      <w:r w:rsidRPr="00D063F5">
        <w:t>Renumber sections to conform.</w:t>
      </w:r>
    </w:p>
    <w:p w:rsidR="00267B13" w:rsidRDefault="00267B13" w:rsidP="00267B13">
      <w:r w:rsidRPr="00D063F5">
        <w:t>Amend title to conform.</w:t>
      </w:r>
    </w:p>
    <w:p w:rsidR="00267B13" w:rsidRDefault="00267B13" w:rsidP="00267B13"/>
    <w:p w:rsidR="00267B13" w:rsidRDefault="00267B13" w:rsidP="00267B13">
      <w:r>
        <w:t>Rep. HOSEY explained the amendment.</w:t>
      </w:r>
    </w:p>
    <w:p w:rsidR="00267B13" w:rsidRDefault="00267B13" w:rsidP="00267B13"/>
    <w:p w:rsidR="00267B13" w:rsidRDefault="00267B13" w:rsidP="00267B13">
      <w:r>
        <w:t>Rep. HARRISON moved to table the amendment, which was agreed to.</w:t>
      </w:r>
    </w:p>
    <w:p w:rsidR="00267B13" w:rsidRDefault="00267B13" w:rsidP="00267B13"/>
    <w:p w:rsidR="00267B13" w:rsidRPr="00B40E67" w:rsidRDefault="00267B13" w:rsidP="00267B13">
      <w:r w:rsidRPr="00B40E67">
        <w:t>Rep. BOWERS proposed the following Amendment No. 10 (COUNCIL\MS\7549AHB11), which was tabled:</w:t>
      </w:r>
    </w:p>
    <w:p w:rsidR="00267B13" w:rsidRPr="00B40E67" w:rsidRDefault="00267B13" w:rsidP="00267B13">
      <w:r w:rsidRPr="00B40E67">
        <w:t xml:space="preserve">Amend the bill, as and if amended, by deleting SECTION 2 in its entirety and inserting: </w:t>
      </w:r>
    </w:p>
    <w:p w:rsidR="00267B13" w:rsidRPr="00B40E67" w:rsidRDefault="00267B13" w:rsidP="00267B13">
      <w:pPr>
        <w:widowControl w:val="0"/>
      </w:pPr>
      <w:r w:rsidRPr="00B40E67">
        <w:t>/ SECTION</w:t>
      </w:r>
      <w:r w:rsidRPr="00B40E67">
        <w:tab/>
        <w:t>2.</w:t>
      </w:r>
      <w:r w:rsidRPr="00B40E67">
        <w:tab/>
        <w:t>Chapter 1, Title 2 of the 1976 Code is amended by adding:</w:t>
      </w:r>
    </w:p>
    <w:p w:rsidR="00267B13" w:rsidRPr="00B40E67" w:rsidRDefault="00267B13" w:rsidP="00267B13">
      <w:pPr>
        <w:widowControl w:val="0"/>
      </w:pPr>
      <w:r w:rsidRPr="00B40E67">
        <w:tab/>
        <w:t>“Section 2</w:t>
      </w:r>
      <w:r w:rsidRPr="00B40E67">
        <w:noBreakHyphen/>
        <w:t>1</w:t>
      </w:r>
      <w:r w:rsidRPr="00B40E67">
        <w:noBreakHyphen/>
        <w:t>35.</w:t>
      </w:r>
      <w:r w:rsidRPr="00B40E67">
        <w:tab/>
        <w:t>Beginning with the 2012 general election, one representative of the House of Representatives must be elected from each of the following districts:</w:t>
      </w:r>
    </w:p>
    <w:p w:rsidR="00267B13" w:rsidRPr="00B40E67" w:rsidRDefault="00267B13" w:rsidP="00267B13">
      <w:pPr>
        <w:widowControl w:val="0"/>
        <w:tabs>
          <w:tab w:val="right" w:leader="dot" w:pos="5904"/>
        </w:tabs>
      </w:pPr>
      <w:r w:rsidRPr="00B40E67">
        <w:t>DISTRICT 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Oconee County</w:t>
      </w:r>
    </w:p>
    <w:p w:rsidR="00267B13" w:rsidRPr="00B40E67" w:rsidRDefault="00267B13" w:rsidP="00267B13">
      <w:pPr>
        <w:widowControl w:val="0"/>
        <w:tabs>
          <w:tab w:val="right" w:leader="dot" w:pos="5904"/>
        </w:tabs>
        <w:ind w:left="288"/>
      </w:pPr>
      <w:r w:rsidRPr="00B40E67">
        <w:t>Bountyland</w:t>
      </w:r>
    </w:p>
    <w:p w:rsidR="00267B13" w:rsidRPr="00B40E67" w:rsidRDefault="00267B13" w:rsidP="00267B13">
      <w:pPr>
        <w:widowControl w:val="0"/>
        <w:tabs>
          <w:tab w:val="right" w:leader="dot" w:pos="5904"/>
        </w:tabs>
        <w:ind w:left="576"/>
      </w:pPr>
      <w:r w:rsidRPr="00B40E67">
        <w:t>Tract 305</w:t>
      </w:r>
    </w:p>
    <w:p w:rsidR="00267B13" w:rsidRPr="00B40E67" w:rsidRDefault="00267B13" w:rsidP="00267B13">
      <w:pPr>
        <w:widowControl w:val="0"/>
        <w:tabs>
          <w:tab w:val="right" w:leader="dot" w:pos="5904"/>
        </w:tabs>
        <w:ind w:left="1152"/>
      </w:pPr>
      <w:r w:rsidRPr="00B40E67">
        <w:t xml:space="preserve">Blocks: 3057  </w:t>
      </w:r>
      <w:r w:rsidRPr="00B40E67">
        <w:tab/>
        <w:t>0</w:t>
      </w:r>
    </w:p>
    <w:p w:rsidR="00267B13" w:rsidRPr="00B40E67" w:rsidRDefault="00267B13" w:rsidP="00267B13">
      <w:pPr>
        <w:widowControl w:val="0"/>
        <w:tabs>
          <w:tab w:val="right" w:leader="dot" w:pos="5904"/>
        </w:tabs>
        <w:ind w:left="288"/>
      </w:pPr>
      <w:r w:rsidRPr="00B40E67">
        <w:t>Bountyland Subtotal</w:t>
      </w:r>
      <w:r w:rsidRPr="00B40E67">
        <w:tab/>
        <w:t>0</w:t>
      </w:r>
    </w:p>
    <w:p w:rsidR="00267B13" w:rsidRPr="00B40E67" w:rsidRDefault="00267B13" w:rsidP="00267B13">
      <w:pPr>
        <w:widowControl w:val="0"/>
        <w:tabs>
          <w:tab w:val="right" w:leader="dot" w:pos="5904"/>
        </w:tabs>
        <w:ind w:left="288"/>
      </w:pPr>
      <w:r w:rsidRPr="00B40E67">
        <w:t xml:space="preserve">Holly Springs </w:t>
      </w:r>
      <w:r w:rsidRPr="00B40E67">
        <w:tab/>
        <w:t>763</w:t>
      </w:r>
    </w:p>
    <w:p w:rsidR="00267B13" w:rsidRPr="00B40E67" w:rsidRDefault="00267B13" w:rsidP="00267B13">
      <w:pPr>
        <w:widowControl w:val="0"/>
        <w:tabs>
          <w:tab w:val="right" w:leader="dot" w:pos="5904"/>
        </w:tabs>
        <w:ind w:left="288"/>
      </w:pPr>
      <w:r w:rsidRPr="00B40E67">
        <w:t>Keowee</w:t>
      </w:r>
    </w:p>
    <w:p w:rsidR="00267B13" w:rsidRPr="00B40E67" w:rsidRDefault="00267B13" w:rsidP="00267B13">
      <w:pPr>
        <w:widowControl w:val="0"/>
        <w:tabs>
          <w:tab w:val="right" w:leader="dot" w:pos="5904"/>
        </w:tabs>
        <w:ind w:left="576"/>
      </w:pPr>
      <w:r w:rsidRPr="00B40E67">
        <w:t>Tract 302</w:t>
      </w:r>
    </w:p>
    <w:p w:rsidR="00267B13" w:rsidRPr="00B40E67" w:rsidRDefault="00267B13" w:rsidP="00267B13">
      <w:pPr>
        <w:widowControl w:val="0"/>
        <w:tabs>
          <w:tab w:val="right" w:leader="dot" w:pos="5904"/>
        </w:tabs>
        <w:ind w:left="1152"/>
      </w:pPr>
      <w:r w:rsidRPr="00B40E67">
        <w:t xml:space="preserve">Blocks: 3064, 4024, 4025, 4026, 4034, 4035  </w:t>
      </w:r>
      <w:r w:rsidRPr="00B40E67">
        <w:tab/>
        <w:t>0</w:t>
      </w:r>
    </w:p>
    <w:p w:rsidR="00267B13" w:rsidRPr="00B40E67" w:rsidRDefault="00267B13" w:rsidP="00267B13">
      <w:pPr>
        <w:widowControl w:val="0"/>
        <w:tabs>
          <w:tab w:val="right" w:leader="dot" w:pos="5904"/>
        </w:tabs>
        <w:ind w:left="576"/>
      </w:pPr>
      <w:r w:rsidRPr="00B40E67">
        <w:t>Tract 303</w:t>
      </w:r>
    </w:p>
    <w:p w:rsidR="00267B13" w:rsidRPr="00B40E67" w:rsidRDefault="00267B13" w:rsidP="00267B13">
      <w:pPr>
        <w:widowControl w:val="0"/>
        <w:tabs>
          <w:tab w:val="right" w:leader="dot" w:pos="5904"/>
        </w:tabs>
        <w:ind w:left="1152"/>
      </w:pPr>
      <w:r w:rsidRPr="00B40E67">
        <w:t xml:space="preserve">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  </w:t>
      </w:r>
      <w:r w:rsidRPr="00B40E67">
        <w:tab/>
        <w:t>2,326</w:t>
      </w:r>
    </w:p>
    <w:p w:rsidR="00267B13" w:rsidRPr="00B40E67" w:rsidRDefault="00267B13" w:rsidP="00267B13">
      <w:pPr>
        <w:widowControl w:val="0"/>
        <w:tabs>
          <w:tab w:val="right" w:leader="dot" w:pos="5904"/>
        </w:tabs>
        <w:ind w:left="576"/>
      </w:pPr>
      <w:r w:rsidRPr="00B40E67">
        <w:t>Tract 305</w:t>
      </w:r>
    </w:p>
    <w:p w:rsidR="00267B13" w:rsidRPr="00B40E67" w:rsidRDefault="00267B13" w:rsidP="00267B13">
      <w:pPr>
        <w:widowControl w:val="0"/>
        <w:tabs>
          <w:tab w:val="right" w:leader="dot" w:pos="5904"/>
        </w:tabs>
        <w:ind w:left="1152"/>
      </w:pPr>
      <w:r w:rsidRPr="00B40E67">
        <w:t xml:space="preserve">Blocks: 3004, 3005  </w:t>
      </w:r>
      <w:r w:rsidRPr="00B40E67">
        <w:tab/>
        <w:t>0</w:t>
      </w:r>
    </w:p>
    <w:p w:rsidR="00267B13" w:rsidRPr="00B40E67" w:rsidRDefault="00267B13" w:rsidP="00267B13">
      <w:pPr>
        <w:widowControl w:val="0"/>
        <w:tabs>
          <w:tab w:val="right" w:leader="dot" w:pos="5904"/>
        </w:tabs>
        <w:ind w:left="288"/>
      </w:pPr>
      <w:r w:rsidRPr="00B40E67">
        <w:t>Keowee Subtotal</w:t>
      </w:r>
      <w:r w:rsidRPr="00B40E67">
        <w:tab/>
        <w:t>2,326</w:t>
      </w:r>
    </w:p>
    <w:p w:rsidR="00267B13" w:rsidRPr="00B40E67" w:rsidRDefault="00267B13" w:rsidP="00267B13">
      <w:pPr>
        <w:widowControl w:val="0"/>
        <w:tabs>
          <w:tab w:val="right" w:leader="dot" w:pos="5904"/>
        </w:tabs>
        <w:ind w:left="288"/>
      </w:pPr>
      <w:r w:rsidRPr="00B40E67">
        <w:t xml:space="preserve">Longs Creek </w:t>
      </w:r>
      <w:r w:rsidRPr="00B40E67">
        <w:tab/>
        <w:t>697</w:t>
      </w:r>
    </w:p>
    <w:p w:rsidR="00267B13" w:rsidRPr="00B40E67" w:rsidRDefault="00267B13" w:rsidP="00267B13">
      <w:pPr>
        <w:widowControl w:val="0"/>
        <w:tabs>
          <w:tab w:val="right" w:leader="dot" w:pos="5904"/>
        </w:tabs>
        <w:ind w:left="288"/>
      </w:pPr>
      <w:r w:rsidRPr="00B40E67">
        <w:t xml:space="preserve">Madison </w:t>
      </w:r>
      <w:r w:rsidRPr="00B40E67">
        <w:tab/>
        <w:t>958</w:t>
      </w:r>
    </w:p>
    <w:p w:rsidR="00267B13" w:rsidRPr="00B40E67" w:rsidRDefault="00267B13" w:rsidP="00267B13">
      <w:pPr>
        <w:widowControl w:val="0"/>
        <w:tabs>
          <w:tab w:val="right" w:leader="dot" w:pos="5904"/>
        </w:tabs>
        <w:ind w:left="288"/>
      </w:pPr>
      <w:r w:rsidRPr="00B40E67">
        <w:t xml:space="preserve">Mountain Rest </w:t>
      </w:r>
      <w:r w:rsidRPr="00B40E67">
        <w:tab/>
        <w:t>1,322</w:t>
      </w:r>
    </w:p>
    <w:p w:rsidR="00267B13" w:rsidRPr="00B40E67" w:rsidRDefault="00267B13" w:rsidP="00267B13">
      <w:pPr>
        <w:widowControl w:val="0"/>
        <w:tabs>
          <w:tab w:val="right" w:leader="dot" w:pos="5904"/>
        </w:tabs>
        <w:ind w:left="288"/>
      </w:pPr>
      <w:r w:rsidRPr="00B40E67">
        <w:t xml:space="preserve">Richland </w:t>
      </w:r>
      <w:r w:rsidRPr="00B40E67">
        <w:tab/>
        <w:t>1,499</w:t>
      </w:r>
    </w:p>
    <w:p w:rsidR="00267B13" w:rsidRPr="00B40E67" w:rsidRDefault="00267B13" w:rsidP="00267B13">
      <w:pPr>
        <w:widowControl w:val="0"/>
        <w:tabs>
          <w:tab w:val="right" w:leader="dot" w:pos="5904"/>
        </w:tabs>
        <w:ind w:left="288"/>
      </w:pPr>
      <w:r w:rsidRPr="00B40E67">
        <w:t xml:space="preserve">Salem </w:t>
      </w:r>
      <w:r w:rsidRPr="00B40E67">
        <w:tab/>
        <w:t>2,839</w:t>
      </w:r>
    </w:p>
    <w:p w:rsidR="00267B13" w:rsidRPr="00B40E67" w:rsidRDefault="00267B13" w:rsidP="00267B13">
      <w:pPr>
        <w:widowControl w:val="0"/>
        <w:tabs>
          <w:tab w:val="right" w:leader="dot" w:pos="5904"/>
        </w:tabs>
        <w:ind w:left="288"/>
      </w:pPr>
      <w:r w:rsidRPr="00B40E67">
        <w:t xml:space="preserve">Stamp Creek </w:t>
      </w:r>
      <w:r w:rsidRPr="00B40E67">
        <w:tab/>
        <w:t>2,393</w:t>
      </w:r>
    </w:p>
    <w:p w:rsidR="00267B13" w:rsidRPr="00B40E67" w:rsidRDefault="00267B13" w:rsidP="00267B13">
      <w:pPr>
        <w:widowControl w:val="0"/>
        <w:tabs>
          <w:tab w:val="right" w:leader="dot" w:pos="5904"/>
        </w:tabs>
        <w:ind w:left="288"/>
      </w:pPr>
      <w:r w:rsidRPr="00B40E67">
        <w:t xml:space="preserve">Tamasee </w:t>
      </w:r>
      <w:r w:rsidRPr="00B40E67">
        <w:tab/>
        <w:t>1,823</w:t>
      </w:r>
    </w:p>
    <w:p w:rsidR="00267B13" w:rsidRPr="00B40E67" w:rsidRDefault="00267B13" w:rsidP="00267B13">
      <w:pPr>
        <w:widowControl w:val="0"/>
        <w:tabs>
          <w:tab w:val="right" w:leader="dot" w:pos="5904"/>
        </w:tabs>
        <w:ind w:left="288"/>
      </w:pPr>
      <w:r w:rsidRPr="00B40E67">
        <w:t xml:space="preserve">Walhalla No. 1, Walhalla No. 2 </w:t>
      </w:r>
      <w:r w:rsidRPr="00B40E67">
        <w:tab/>
        <w:t>11,411</w:t>
      </w:r>
    </w:p>
    <w:p w:rsidR="00267B13" w:rsidRPr="00B40E67" w:rsidRDefault="00267B13" w:rsidP="00267B13">
      <w:pPr>
        <w:widowControl w:val="0"/>
        <w:tabs>
          <w:tab w:val="right" w:leader="dot" w:pos="5904"/>
        </w:tabs>
        <w:ind w:left="288"/>
      </w:pPr>
      <w:r w:rsidRPr="00B40E67">
        <w:t xml:space="preserve">West Union </w:t>
      </w:r>
      <w:r w:rsidRPr="00B40E67">
        <w:tab/>
        <w:t>2,501</w:t>
      </w:r>
    </w:p>
    <w:p w:rsidR="00267B13" w:rsidRPr="00B40E67" w:rsidRDefault="00267B13" w:rsidP="00267B13">
      <w:pPr>
        <w:widowControl w:val="0"/>
        <w:tabs>
          <w:tab w:val="right" w:leader="dot" w:pos="5904"/>
        </w:tabs>
        <w:ind w:left="288"/>
      </w:pPr>
      <w:r w:rsidRPr="00B40E67">
        <w:t xml:space="preserve">Westminster No. 1, Westminster No. 2 </w:t>
      </w:r>
      <w:r w:rsidRPr="00B40E67">
        <w:tab/>
        <w:t>7,996</w:t>
      </w:r>
    </w:p>
    <w:p w:rsidR="00267B13" w:rsidRPr="00B40E67" w:rsidRDefault="00267B13" w:rsidP="00267B13">
      <w:pPr>
        <w:widowControl w:val="0"/>
        <w:tabs>
          <w:tab w:val="right" w:leader="dot" w:pos="5904"/>
        </w:tabs>
      </w:pPr>
      <w:r w:rsidRPr="00B40E67">
        <w:t>DISTRICT TOTAL</w:t>
      </w:r>
      <w:r w:rsidRPr="00B40E67">
        <w:tab/>
        <w:t>36,528</w:t>
      </w:r>
    </w:p>
    <w:p w:rsidR="00267B13" w:rsidRPr="00B40E67" w:rsidRDefault="00267B13" w:rsidP="00267B13">
      <w:pPr>
        <w:widowControl w:val="0"/>
        <w:tabs>
          <w:tab w:val="right" w:leader="dot" w:pos="5904"/>
        </w:tabs>
      </w:pPr>
      <w:r w:rsidRPr="00B40E67">
        <w:t>PERCENT VARIATION</w:t>
      </w:r>
      <w:r w:rsidRPr="00B40E67">
        <w:tab/>
        <w:t>-2.072</w:t>
      </w:r>
    </w:p>
    <w:p w:rsidR="00267B13" w:rsidRPr="00B40E67" w:rsidRDefault="00267B13" w:rsidP="00267B13">
      <w:pPr>
        <w:widowControl w:val="0"/>
        <w:tabs>
          <w:tab w:val="right" w:leader="dot" w:pos="5904"/>
        </w:tabs>
      </w:pPr>
      <w:r w:rsidRPr="00B40E67">
        <w:t>DISTRICT 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Oconee County</w:t>
      </w:r>
    </w:p>
    <w:p w:rsidR="00267B13" w:rsidRPr="00B40E67" w:rsidRDefault="00267B13" w:rsidP="00267B13">
      <w:pPr>
        <w:widowControl w:val="0"/>
        <w:tabs>
          <w:tab w:val="right" w:leader="dot" w:pos="5904"/>
        </w:tabs>
        <w:ind w:left="288"/>
      </w:pPr>
      <w:r w:rsidRPr="00B40E67">
        <w:t>Bountyland</w:t>
      </w:r>
    </w:p>
    <w:p w:rsidR="00267B13" w:rsidRPr="00B40E67" w:rsidRDefault="00267B13" w:rsidP="00267B13">
      <w:pPr>
        <w:widowControl w:val="0"/>
        <w:tabs>
          <w:tab w:val="right" w:leader="dot" w:pos="5904"/>
        </w:tabs>
        <w:ind w:left="576"/>
      </w:pPr>
      <w:r w:rsidRPr="00B40E67">
        <w:t>Tract 305</w:t>
      </w:r>
    </w:p>
    <w:p w:rsidR="00267B13" w:rsidRPr="00B40E67" w:rsidRDefault="00267B13" w:rsidP="00267B13">
      <w:pPr>
        <w:widowControl w:val="0"/>
        <w:tabs>
          <w:tab w:val="right" w:leader="dot" w:pos="5904"/>
        </w:tabs>
        <w:ind w:left="1152"/>
      </w:pPr>
      <w:r w:rsidRPr="00B40E67">
        <w:t xml:space="preserve">Blocks: 3019, 3020, 3022, 3023, 3024, 3025, 3026, 3029, 3030, 3031, 3032, 3033, 3034, 3035, 3039, 3040, 3041, 3042, 3043, 3044, 3045, 3046, 3047, 3048, 3049, 3050, 3051, 3052, 3053, 3054, 3055, 3056, 3058, 3059, 3060, 3061, 3062, 3063  </w:t>
      </w:r>
      <w:r w:rsidRPr="00B40E67">
        <w:tab/>
        <w:t>1,279</w:t>
      </w:r>
    </w:p>
    <w:p w:rsidR="00267B13" w:rsidRPr="00B40E67" w:rsidRDefault="00267B13" w:rsidP="00267B13">
      <w:pPr>
        <w:widowControl w:val="0"/>
        <w:tabs>
          <w:tab w:val="right" w:leader="dot" w:pos="5904"/>
        </w:tabs>
        <w:ind w:left="576"/>
      </w:pPr>
      <w:r w:rsidRPr="00B40E67">
        <w:t>Tract 306.01</w:t>
      </w:r>
    </w:p>
    <w:p w:rsidR="00267B13" w:rsidRPr="00B40E67" w:rsidRDefault="00267B13" w:rsidP="00267B13">
      <w:pPr>
        <w:widowControl w:val="0"/>
        <w:tabs>
          <w:tab w:val="right" w:leader="dot" w:pos="5904"/>
        </w:tabs>
        <w:ind w:left="1152"/>
      </w:pPr>
      <w:r w:rsidRPr="00B40E67">
        <w:t xml:space="preserve">Blocks: 1002, 1003, 1004, 1005, 1006, 1009, 1012, 1013, 1014, 1020, 1021, 1024, 1025, 1026, 1027, 1028, 1029, 1030, 1031, 1032, 1033, 1034, 1035, 1036, 1037, 1039, 1056, 1057, 1058, 1059, 1060, 1061, 1062  </w:t>
      </w:r>
      <w:r w:rsidRPr="00B40E67">
        <w:tab/>
        <w:t>1,265</w:t>
      </w:r>
    </w:p>
    <w:p w:rsidR="00267B13" w:rsidRPr="00B40E67" w:rsidRDefault="00267B13" w:rsidP="00267B13">
      <w:pPr>
        <w:widowControl w:val="0"/>
        <w:tabs>
          <w:tab w:val="right" w:leader="dot" w:pos="5904"/>
        </w:tabs>
        <w:ind w:left="288"/>
      </w:pPr>
      <w:r w:rsidRPr="00B40E67">
        <w:t>Bountyland Subtotal</w:t>
      </w:r>
      <w:r w:rsidRPr="00B40E67">
        <w:tab/>
        <w:t>2,544</w:t>
      </w:r>
    </w:p>
    <w:p w:rsidR="00267B13" w:rsidRPr="00B40E67" w:rsidRDefault="00267B13" w:rsidP="00267B13">
      <w:pPr>
        <w:widowControl w:val="0"/>
        <w:tabs>
          <w:tab w:val="right" w:leader="dot" w:pos="5904"/>
        </w:tabs>
        <w:ind w:left="288"/>
      </w:pPr>
      <w:r w:rsidRPr="00B40E67">
        <w:t xml:space="preserve">Earles Grove </w:t>
      </w:r>
      <w:r w:rsidRPr="00B40E67">
        <w:tab/>
        <w:t>1,499</w:t>
      </w:r>
    </w:p>
    <w:p w:rsidR="00267B13" w:rsidRPr="00B40E67" w:rsidRDefault="00267B13" w:rsidP="00267B13">
      <w:pPr>
        <w:widowControl w:val="0"/>
        <w:tabs>
          <w:tab w:val="right" w:leader="dot" w:pos="5904"/>
        </w:tabs>
        <w:ind w:left="288"/>
      </w:pPr>
      <w:r w:rsidRPr="00B40E67">
        <w:t xml:space="preserve">Fair Play </w:t>
      </w:r>
      <w:r w:rsidRPr="00B40E67">
        <w:tab/>
        <w:t>1,189</w:t>
      </w:r>
    </w:p>
    <w:p w:rsidR="00267B13" w:rsidRPr="00B40E67" w:rsidRDefault="00267B13" w:rsidP="00267B13">
      <w:pPr>
        <w:widowControl w:val="0"/>
        <w:tabs>
          <w:tab w:val="right" w:leader="dot" w:pos="5904"/>
        </w:tabs>
        <w:ind w:left="288"/>
      </w:pPr>
      <w:r w:rsidRPr="00B40E67">
        <w:t xml:space="preserve">Friendship </w:t>
      </w:r>
      <w:r w:rsidRPr="00B40E67">
        <w:tab/>
        <w:t>2,887</w:t>
      </w:r>
    </w:p>
    <w:p w:rsidR="00267B13" w:rsidRPr="00B40E67" w:rsidRDefault="00267B13" w:rsidP="00267B13">
      <w:pPr>
        <w:widowControl w:val="0"/>
        <w:tabs>
          <w:tab w:val="right" w:leader="dot" w:pos="5904"/>
        </w:tabs>
        <w:ind w:left="288"/>
      </w:pPr>
      <w:r w:rsidRPr="00B40E67">
        <w:t>Keowee</w:t>
      </w:r>
    </w:p>
    <w:p w:rsidR="00267B13" w:rsidRPr="00B40E67" w:rsidRDefault="00267B13" w:rsidP="00267B13">
      <w:pPr>
        <w:widowControl w:val="0"/>
        <w:tabs>
          <w:tab w:val="right" w:leader="dot" w:pos="5904"/>
        </w:tabs>
        <w:ind w:left="576"/>
      </w:pPr>
      <w:r w:rsidRPr="00B40E67">
        <w:t>Tract 302</w:t>
      </w:r>
    </w:p>
    <w:p w:rsidR="00267B13" w:rsidRPr="00B40E67" w:rsidRDefault="00267B13" w:rsidP="00267B13">
      <w:pPr>
        <w:widowControl w:val="0"/>
        <w:tabs>
          <w:tab w:val="right" w:leader="dot" w:pos="5904"/>
        </w:tabs>
        <w:ind w:left="1152"/>
      </w:pPr>
      <w:r w:rsidRPr="00B40E67">
        <w:t xml:space="preserve">Blocks: 4056, 4057  </w:t>
      </w:r>
      <w:r w:rsidRPr="00B40E67">
        <w:tab/>
        <w:t>0</w:t>
      </w:r>
    </w:p>
    <w:p w:rsidR="00267B13" w:rsidRPr="00B40E67" w:rsidRDefault="00267B13" w:rsidP="00267B13">
      <w:pPr>
        <w:widowControl w:val="0"/>
        <w:tabs>
          <w:tab w:val="right" w:leader="dot" w:pos="5904"/>
        </w:tabs>
        <w:ind w:left="576"/>
      </w:pPr>
      <w:r w:rsidRPr="00B40E67">
        <w:t>Tract 303</w:t>
      </w:r>
    </w:p>
    <w:p w:rsidR="00267B13" w:rsidRPr="00B40E67" w:rsidRDefault="00267B13" w:rsidP="00267B13">
      <w:pPr>
        <w:widowControl w:val="0"/>
        <w:tabs>
          <w:tab w:val="right" w:leader="dot" w:pos="5904"/>
        </w:tabs>
        <w:ind w:left="1152"/>
      </w:pPr>
      <w:r w:rsidRPr="00B40E67">
        <w:t xml:space="preserve">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  </w:t>
      </w:r>
      <w:r w:rsidRPr="00B40E67">
        <w:tab/>
        <w:t>1,625</w:t>
      </w:r>
    </w:p>
    <w:p w:rsidR="00267B13" w:rsidRPr="00B40E67" w:rsidRDefault="00267B13" w:rsidP="00267B13">
      <w:pPr>
        <w:widowControl w:val="0"/>
        <w:tabs>
          <w:tab w:val="right" w:leader="dot" w:pos="5904"/>
        </w:tabs>
        <w:ind w:left="576"/>
      </w:pPr>
      <w:r w:rsidRPr="00B40E67">
        <w:t>Tract 306.01</w:t>
      </w:r>
    </w:p>
    <w:p w:rsidR="00267B13" w:rsidRPr="00B40E67" w:rsidRDefault="00267B13" w:rsidP="00267B13">
      <w:pPr>
        <w:widowControl w:val="0"/>
        <w:tabs>
          <w:tab w:val="right" w:leader="dot" w:pos="5904"/>
        </w:tabs>
        <w:ind w:left="1152"/>
      </w:pPr>
      <w:r w:rsidRPr="00B40E67">
        <w:t xml:space="preserve">Blocks: 3000  </w:t>
      </w:r>
      <w:r w:rsidRPr="00B40E67">
        <w:tab/>
        <w:t>0</w:t>
      </w:r>
    </w:p>
    <w:p w:rsidR="00267B13" w:rsidRPr="00B40E67" w:rsidRDefault="00267B13" w:rsidP="00267B13">
      <w:pPr>
        <w:widowControl w:val="0"/>
        <w:tabs>
          <w:tab w:val="right" w:leader="dot" w:pos="5904"/>
        </w:tabs>
        <w:ind w:left="576"/>
      </w:pPr>
      <w:r w:rsidRPr="00B40E67">
        <w:t>Tract 306.02</w:t>
      </w:r>
    </w:p>
    <w:p w:rsidR="00267B13" w:rsidRPr="00B40E67" w:rsidRDefault="00267B13" w:rsidP="00267B13">
      <w:pPr>
        <w:widowControl w:val="0"/>
        <w:tabs>
          <w:tab w:val="right" w:leader="dot" w:pos="5904"/>
        </w:tabs>
        <w:ind w:left="1152"/>
      </w:pPr>
      <w:r w:rsidRPr="00B40E67">
        <w:t xml:space="preserve">Blocks: 1014, 1016, 1017, 1018, 1019, 1020, 1021, 1022, 1023, 1024, 1025, 1026, 1027, 1030, 1031, 1032, 1033, 1034, 1035, 1036, 1037, 1038, 1039, 1040, 1041, 1112, 1113, 1114, 1115, 1116, 1117  </w:t>
      </w:r>
      <w:r w:rsidRPr="00B40E67">
        <w:tab/>
        <w:t>495</w:t>
      </w:r>
    </w:p>
    <w:p w:rsidR="00267B13" w:rsidRPr="00B40E67" w:rsidRDefault="00267B13" w:rsidP="00267B13">
      <w:pPr>
        <w:widowControl w:val="0"/>
        <w:tabs>
          <w:tab w:val="right" w:leader="dot" w:pos="5904"/>
        </w:tabs>
        <w:ind w:left="288"/>
      </w:pPr>
      <w:r w:rsidRPr="00B40E67">
        <w:t>Keowee Subtotal</w:t>
      </w:r>
      <w:r w:rsidRPr="00B40E67">
        <w:tab/>
        <w:t>2,120</w:t>
      </w:r>
    </w:p>
    <w:p w:rsidR="00267B13" w:rsidRPr="00B40E67" w:rsidRDefault="00267B13" w:rsidP="00267B13">
      <w:pPr>
        <w:widowControl w:val="0"/>
        <w:tabs>
          <w:tab w:val="right" w:leader="dot" w:pos="5904"/>
        </w:tabs>
        <w:ind w:left="288"/>
      </w:pPr>
      <w:r w:rsidRPr="00B40E67">
        <w:t xml:space="preserve">Newry-Cornith </w:t>
      </w:r>
      <w:r w:rsidRPr="00B40E67">
        <w:tab/>
        <w:t>424</w:t>
      </w:r>
    </w:p>
    <w:p w:rsidR="00267B13" w:rsidRPr="00B40E67" w:rsidRDefault="00267B13" w:rsidP="00267B13">
      <w:pPr>
        <w:widowControl w:val="0"/>
        <w:tabs>
          <w:tab w:val="right" w:leader="dot" w:pos="5904"/>
        </w:tabs>
        <w:ind w:left="288"/>
      </w:pPr>
      <w:r w:rsidRPr="00B40E67">
        <w:t xml:space="preserve">Oakway </w:t>
      </w:r>
      <w:r w:rsidRPr="00B40E67">
        <w:tab/>
        <w:t>1,397</w:t>
      </w:r>
    </w:p>
    <w:p w:rsidR="00267B13" w:rsidRPr="00B40E67" w:rsidRDefault="00267B13" w:rsidP="00267B13">
      <w:pPr>
        <w:widowControl w:val="0"/>
        <w:tabs>
          <w:tab w:val="right" w:leader="dot" w:pos="5904"/>
        </w:tabs>
        <w:ind w:left="288"/>
      </w:pPr>
      <w:r w:rsidRPr="00B40E67">
        <w:t xml:space="preserve">Ravenel </w:t>
      </w:r>
      <w:r w:rsidRPr="00B40E67">
        <w:tab/>
        <w:t>3,317</w:t>
      </w:r>
    </w:p>
    <w:p w:rsidR="00267B13" w:rsidRPr="00B40E67" w:rsidRDefault="00267B13" w:rsidP="00267B13">
      <w:pPr>
        <w:widowControl w:val="0"/>
        <w:tabs>
          <w:tab w:val="right" w:leader="dot" w:pos="5904"/>
        </w:tabs>
        <w:ind w:left="288"/>
      </w:pPr>
      <w:r w:rsidRPr="00B40E67">
        <w:t xml:space="preserve">Return </w:t>
      </w:r>
      <w:r w:rsidRPr="00B40E67">
        <w:tab/>
        <w:t>1,054</w:t>
      </w:r>
    </w:p>
    <w:p w:rsidR="00267B13" w:rsidRPr="00B40E67" w:rsidRDefault="00267B13" w:rsidP="00267B13">
      <w:pPr>
        <w:widowControl w:val="0"/>
        <w:tabs>
          <w:tab w:val="right" w:leader="dot" w:pos="5904"/>
        </w:tabs>
        <w:ind w:left="288"/>
      </w:pPr>
      <w:r w:rsidRPr="00B40E67">
        <w:t xml:space="preserve">Seneca No. 1, Seneca No. 2, Seneca No. 3, Seneca No. </w:t>
      </w:r>
      <w:r w:rsidRPr="00B40E67">
        <w:tab/>
        <w:t>13,231</w:t>
      </w:r>
    </w:p>
    <w:p w:rsidR="00267B13" w:rsidRPr="00B40E67" w:rsidRDefault="00267B13" w:rsidP="00267B13">
      <w:pPr>
        <w:widowControl w:val="0"/>
        <w:tabs>
          <w:tab w:val="right" w:leader="dot" w:pos="5904"/>
        </w:tabs>
        <w:ind w:left="288"/>
      </w:pPr>
      <w:r w:rsidRPr="00B40E67">
        <w:t xml:space="preserve">Shiloh </w:t>
      </w:r>
      <w:r w:rsidRPr="00B40E67">
        <w:tab/>
        <w:t>2,304</w:t>
      </w:r>
    </w:p>
    <w:p w:rsidR="00267B13" w:rsidRPr="00B40E67" w:rsidRDefault="00267B13" w:rsidP="00267B13">
      <w:pPr>
        <w:widowControl w:val="0"/>
        <w:tabs>
          <w:tab w:val="right" w:leader="dot" w:pos="5904"/>
        </w:tabs>
        <w:ind w:left="288"/>
      </w:pPr>
      <w:r w:rsidRPr="00B40E67">
        <w:t xml:space="preserve">South Union </w:t>
      </w:r>
      <w:r w:rsidRPr="00B40E67">
        <w:tab/>
        <w:t>1,790</w:t>
      </w:r>
    </w:p>
    <w:p w:rsidR="00267B13" w:rsidRPr="00B40E67" w:rsidRDefault="00267B13" w:rsidP="00267B13">
      <w:pPr>
        <w:widowControl w:val="0"/>
        <w:tabs>
          <w:tab w:val="right" w:leader="dot" w:pos="5904"/>
        </w:tabs>
        <w:ind w:left="288"/>
      </w:pPr>
      <w:r w:rsidRPr="00B40E67">
        <w:t xml:space="preserve">Tokeena/Providence </w:t>
      </w:r>
      <w:r w:rsidRPr="00B40E67">
        <w:tab/>
        <w:t>2,493</w:t>
      </w:r>
    </w:p>
    <w:p w:rsidR="00267B13" w:rsidRPr="00B40E67" w:rsidRDefault="00267B13" w:rsidP="00267B13">
      <w:pPr>
        <w:widowControl w:val="0"/>
        <w:tabs>
          <w:tab w:val="right" w:leader="dot" w:pos="5904"/>
        </w:tabs>
        <w:ind w:left="288"/>
      </w:pPr>
      <w:r w:rsidRPr="00B40E67">
        <w:t xml:space="preserve">Utica </w:t>
      </w:r>
      <w:r w:rsidRPr="00B40E67">
        <w:tab/>
        <w:t>1,496</w:t>
      </w:r>
    </w:p>
    <w:p w:rsidR="00267B13" w:rsidRPr="00B40E67" w:rsidRDefault="00267B13" w:rsidP="00267B13">
      <w:pPr>
        <w:widowControl w:val="0"/>
        <w:tabs>
          <w:tab w:val="right" w:leader="dot" w:pos="5904"/>
        </w:tabs>
      </w:pPr>
      <w:r w:rsidRPr="00B40E67">
        <w:t>Pickens County</w:t>
      </w:r>
    </w:p>
    <w:p w:rsidR="00267B13" w:rsidRPr="00B40E67" w:rsidRDefault="00267B13" w:rsidP="00267B13">
      <w:pPr>
        <w:widowControl w:val="0"/>
        <w:tabs>
          <w:tab w:val="right" w:leader="dot" w:pos="5904"/>
        </w:tabs>
        <w:ind w:left="288"/>
      </w:pPr>
      <w:r w:rsidRPr="00B40E67">
        <w:t>Stone Church</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2075, 2076, 2077, 2078, 2079, 2080  </w:t>
      </w:r>
      <w:r w:rsidRPr="00B40E67">
        <w:tab/>
        <w:t>0</w:t>
      </w:r>
    </w:p>
    <w:p w:rsidR="00267B13" w:rsidRPr="00B40E67" w:rsidRDefault="00267B13" w:rsidP="00267B13">
      <w:pPr>
        <w:widowControl w:val="0"/>
        <w:tabs>
          <w:tab w:val="right" w:leader="dot" w:pos="5904"/>
        </w:tabs>
        <w:ind w:left="288"/>
      </w:pPr>
      <w:r w:rsidRPr="00B40E67">
        <w:t>Stone Church Subtotal</w:t>
      </w:r>
      <w:r w:rsidRPr="00B40E67">
        <w:tab/>
        <w:t>0</w:t>
      </w:r>
    </w:p>
    <w:p w:rsidR="00267B13" w:rsidRPr="00B40E67" w:rsidRDefault="00267B13" w:rsidP="00267B13">
      <w:pPr>
        <w:widowControl w:val="0"/>
        <w:tabs>
          <w:tab w:val="right" w:leader="dot" w:pos="5904"/>
        </w:tabs>
      </w:pPr>
      <w:r w:rsidRPr="00B40E67">
        <w:t>DISTRICT TOTAL</w:t>
      </w:r>
      <w:r w:rsidRPr="00B40E67">
        <w:tab/>
        <w:t>37,745</w:t>
      </w:r>
    </w:p>
    <w:p w:rsidR="00267B13" w:rsidRPr="00B40E67" w:rsidRDefault="00267B13" w:rsidP="00267B13">
      <w:pPr>
        <w:widowControl w:val="0"/>
        <w:tabs>
          <w:tab w:val="right" w:leader="dot" w:pos="5904"/>
        </w:tabs>
      </w:pPr>
      <w:r w:rsidRPr="00B40E67">
        <w:t>PERCENT VARIATION</w:t>
      </w:r>
      <w:r w:rsidRPr="00B40E67">
        <w:tab/>
        <w:t>1.190</w:t>
      </w:r>
    </w:p>
    <w:p w:rsidR="00267B13" w:rsidRPr="00B40E67" w:rsidRDefault="00267B13" w:rsidP="00267B13">
      <w:pPr>
        <w:widowControl w:val="0"/>
        <w:tabs>
          <w:tab w:val="right" w:leader="dot" w:pos="5904"/>
        </w:tabs>
      </w:pPr>
      <w:r w:rsidRPr="00B40E67">
        <w:t>DISTRICT 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Pickens County</w:t>
      </w:r>
    </w:p>
    <w:p w:rsidR="00267B13" w:rsidRPr="00B40E67" w:rsidRDefault="00267B13" w:rsidP="00267B13">
      <w:pPr>
        <w:widowControl w:val="0"/>
        <w:tabs>
          <w:tab w:val="right" w:leader="dot" w:pos="5904"/>
        </w:tabs>
        <w:ind w:left="288"/>
      </w:pPr>
      <w:r w:rsidRPr="00B40E67">
        <w:t xml:space="preserve">Abel </w:t>
      </w:r>
      <w:r w:rsidRPr="00B40E67">
        <w:tab/>
        <w:t>1,804</w:t>
      </w:r>
    </w:p>
    <w:p w:rsidR="00267B13" w:rsidRPr="00B40E67" w:rsidRDefault="00267B13" w:rsidP="00267B13">
      <w:pPr>
        <w:widowControl w:val="0"/>
        <w:tabs>
          <w:tab w:val="right" w:leader="dot" w:pos="5904"/>
        </w:tabs>
        <w:ind w:left="288"/>
      </w:pPr>
      <w:r w:rsidRPr="00B40E67">
        <w:t xml:space="preserve">Calhoun </w:t>
      </w:r>
      <w:r w:rsidRPr="00B40E67">
        <w:tab/>
        <w:t>2,788</w:t>
      </w:r>
    </w:p>
    <w:p w:rsidR="00267B13" w:rsidRPr="00B40E67" w:rsidRDefault="00267B13" w:rsidP="00267B13">
      <w:pPr>
        <w:widowControl w:val="0"/>
        <w:tabs>
          <w:tab w:val="right" w:leader="dot" w:pos="5904"/>
        </w:tabs>
        <w:ind w:left="288"/>
      </w:pPr>
      <w:r w:rsidRPr="00B40E67">
        <w:t xml:space="preserve">Central 1 </w:t>
      </w:r>
      <w:r w:rsidRPr="00B40E67">
        <w:tab/>
        <w:t>4,870</w:t>
      </w:r>
    </w:p>
    <w:p w:rsidR="00267B13" w:rsidRPr="00B40E67" w:rsidRDefault="00267B13" w:rsidP="00267B13">
      <w:pPr>
        <w:widowControl w:val="0"/>
        <w:tabs>
          <w:tab w:val="right" w:leader="dot" w:pos="5904"/>
        </w:tabs>
        <w:ind w:left="288"/>
      </w:pPr>
      <w:r w:rsidRPr="00B40E67">
        <w:t xml:space="preserve">Central 2 </w:t>
      </w:r>
      <w:r w:rsidRPr="00B40E67">
        <w:tab/>
        <w:t>2,799</w:t>
      </w:r>
    </w:p>
    <w:p w:rsidR="00267B13" w:rsidRPr="00B40E67" w:rsidRDefault="00267B13" w:rsidP="00267B13">
      <w:pPr>
        <w:widowControl w:val="0"/>
        <w:tabs>
          <w:tab w:val="right" w:leader="dot" w:pos="5904"/>
        </w:tabs>
        <w:ind w:left="288"/>
      </w:pPr>
      <w:r w:rsidRPr="00B40E67">
        <w:t xml:space="preserve">Clemson 1 </w:t>
      </w:r>
      <w:r w:rsidRPr="00B40E67">
        <w:tab/>
        <w:t>1,680</w:t>
      </w:r>
    </w:p>
    <w:p w:rsidR="00267B13" w:rsidRPr="00B40E67" w:rsidRDefault="00267B13" w:rsidP="00267B13">
      <w:pPr>
        <w:widowControl w:val="0"/>
        <w:tabs>
          <w:tab w:val="right" w:leader="dot" w:pos="5904"/>
        </w:tabs>
        <w:ind w:left="288"/>
      </w:pPr>
      <w:r w:rsidRPr="00B40E67">
        <w:t xml:space="preserve">Clemson 2 </w:t>
      </w:r>
      <w:r w:rsidRPr="00B40E67">
        <w:tab/>
        <w:t>1,576</w:t>
      </w:r>
    </w:p>
    <w:p w:rsidR="00267B13" w:rsidRPr="00B40E67" w:rsidRDefault="00267B13" w:rsidP="00267B13">
      <w:pPr>
        <w:widowControl w:val="0"/>
        <w:tabs>
          <w:tab w:val="right" w:leader="dot" w:pos="5904"/>
        </w:tabs>
        <w:ind w:left="288"/>
      </w:pPr>
      <w:r w:rsidRPr="00B40E67">
        <w:t>Flat Rock</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4031, 4032, 4033, 4038, 4039, 4040, 4044, 4045, 4046, 4047, 4048, 4051  </w:t>
      </w:r>
      <w:r w:rsidRPr="00B40E67">
        <w:tab/>
        <w:t>149</w:t>
      </w:r>
    </w:p>
    <w:p w:rsidR="00267B13" w:rsidRPr="00B40E67" w:rsidRDefault="00267B13" w:rsidP="00267B13">
      <w:pPr>
        <w:widowControl w:val="0"/>
        <w:tabs>
          <w:tab w:val="right" w:leader="dot" w:pos="5904"/>
        </w:tabs>
        <w:ind w:left="576"/>
      </w:pPr>
      <w:r w:rsidRPr="00B40E67">
        <w:t>Tract 110.03</w:t>
      </w:r>
    </w:p>
    <w:p w:rsidR="00267B13" w:rsidRPr="00B40E67" w:rsidRDefault="00267B13" w:rsidP="00267B13">
      <w:pPr>
        <w:widowControl w:val="0"/>
        <w:tabs>
          <w:tab w:val="right" w:leader="dot" w:pos="5904"/>
        </w:tabs>
        <w:ind w:left="1152"/>
      </w:pPr>
      <w:r w:rsidRPr="00B40E67">
        <w:t xml:space="preserve">Blocks: 2018, 2019, 2020, 2021, 2033, 2034, 2035, 2036, 2037, 2039, 2040, 2041  </w:t>
      </w:r>
      <w:r w:rsidRPr="00B40E67">
        <w:tab/>
        <w:t>212</w:t>
      </w:r>
    </w:p>
    <w:p w:rsidR="00267B13" w:rsidRPr="00B40E67" w:rsidRDefault="00267B13" w:rsidP="00267B13">
      <w:pPr>
        <w:widowControl w:val="0"/>
        <w:tabs>
          <w:tab w:val="right" w:leader="dot" w:pos="5904"/>
        </w:tabs>
        <w:ind w:left="288"/>
      </w:pPr>
      <w:r w:rsidRPr="00B40E67">
        <w:t>Flat Rock Subtotal</w:t>
      </w:r>
      <w:r w:rsidRPr="00B40E67">
        <w:tab/>
        <w:t>361</w:t>
      </w:r>
    </w:p>
    <w:p w:rsidR="00267B13" w:rsidRPr="00B40E67" w:rsidRDefault="00267B13" w:rsidP="00267B13">
      <w:pPr>
        <w:widowControl w:val="0"/>
        <w:tabs>
          <w:tab w:val="right" w:leader="dot" w:pos="5904"/>
        </w:tabs>
        <w:ind w:left="288"/>
      </w:pPr>
      <w:r w:rsidRPr="00B40E67">
        <w:t xml:space="preserve">Lawrence Chapel </w:t>
      </w:r>
      <w:r w:rsidRPr="00B40E67">
        <w:tab/>
        <w:t>1,554</w:t>
      </w:r>
    </w:p>
    <w:p w:rsidR="00267B13" w:rsidRPr="00B40E67" w:rsidRDefault="00267B13" w:rsidP="00267B13">
      <w:pPr>
        <w:widowControl w:val="0"/>
        <w:tabs>
          <w:tab w:val="right" w:leader="dot" w:pos="5904"/>
        </w:tabs>
        <w:ind w:left="288"/>
      </w:pPr>
      <w:r w:rsidRPr="00B40E67">
        <w:t>Liberty 1</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4025, 4029, 4030, 4041, 4042, 4043, 4052  </w:t>
      </w:r>
      <w:r w:rsidRPr="00B40E67">
        <w:tab/>
        <w:t>67</w:t>
      </w:r>
    </w:p>
    <w:p w:rsidR="00267B13" w:rsidRPr="00B40E67" w:rsidRDefault="00267B13" w:rsidP="00267B13">
      <w:pPr>
        <w:widowControl w:val="0"/>
        <w:tabs>
          <w:tab w:val="right" w:leader="dot" w:pos="5904"/>
        </w:tabs>
        <w:ind w:left="288"/>
      </w:pPr>
      <w:r w:rsidRPr="00B40E67">
        <w:t>Liberty 1 Subtotal</w:t>
      </w:r>
      <w:r w:rsidRPr="00B40E67">
        <w:tab/>
        <w:t>67</w:t>
      </w:r>
    </w:p>
    <w:p w:rsidR="00267B13" w:rsidRPr="00B40E67" w:rsidRDefault="00267B13" w:rsidP="00267B13">
      <w:pPr>
        <w:widowControl w:val="0"/>
        <w:tabs>
          <w:tab w:val="right" w:leader="dot" w:pos="5904"/>
        </w:tabs>
        <w:ind w:left="288"/>
      </w:pPr>
      <w:r w:rsidRPr="00B40E67">
        <w:t xml:space="preserve">Morrison </w:t>
      </w:r>
      <w:r w:rsidRPr="00B40E67">
        <w:tab/>
        <w:t>3,281</w:t>
      </w:r>
    </w:p>
    <w:p w:rsidR="00267B13" w:rsidRPr="00B40E67" w:rsidRDefault="00267B13" w:rsidP="00267B13">
      <w:pPr>
        <w:widowControl w:val="0"/>
        <w:tabs>
          <w:tab w:val="right" w:leader="dot" w:pos="5904"/>
        </w:tabs>
        <w:ind w:left="288"/>
      </w:pPr>
      <w:r w:rsidRPr="00B40E67">
        <w:t>Mountain View</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  </w:t>
      </w:r>
      <w:r w:rsidRPr="00B40E67">
        <w:tab/>
        <w:t>1,520</w:t>
      </w:r>
    </w:p>
    <w:p w:rsidR="00267B13" w:rsidRPr="00B40E67" w:rsidRDefault="00267B13" w:rsidP="00267B13">
      <w:pPr>
        <w:widowControl w:val="0"/>
        <w:tabs>
          <w:tab w:val="right" w:leader="dot" w:pos="5904"/>
        </w:tabs>
        <w:ind w:left="288"/>
      </w:pPr>
      <w:r w:rsidRPr="00B40E67">
        <w:t>Mountain View Subtotal</w:t>
      </w:r>
      <w:r w:rsidRPr="00B40E67">
        <w:tab/>
        <w:t>1,520</w:t>
      </w:r>
    </w:p>
    <w:p w:rsidR="00267B13" w:rsidRPr="00B40E67" w:rsidRDefault="00267B13" w:rsidP="00267B13">
      <w:pPr>
        <w:widowControl w:val="0"/>
        <w:tabs>
          <w:tab w:val="right" w:leader="dot" w:pos="5904"/>
        </w:tabs>
        <w:ind w:left="288"/>
      </w:pPr>
      <w:r w:rsidRPr="00B40E67">
        <w:t>Norris</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4002, 4005, 4006, 4008, 4011, 4012, 4013, 4014, 4015, 4016, 4017, 4018, 4019, 4021, 4022, 4049, 4050, 4053, 4054, 4055  </w:t>
      </w:r>
      <w:r w:rsidRPr="00B40E67">
        <w:tab/>
        <w:t>394</w:t>
      </w:r>
    </w:p>
    <w:p w:rsidR="00267B13" w:rsidRPr="00B40E67" w:rsidRDefault="00267B13" w:rsidP="00267B13">
      <w:pPr>
        <w:widowControl w:val="0"/>
        <w:tabs>
          <w:tab w:val="right" w:leader="dot" w:pos="5904"/>
        </w:tabs>
        <w:ind w:left="576"/>
      </w:pPr>
      <w:r w:rsidRPr="00B40E67">
        <w:t>Tract 111.01</w:t>
      </w:r>
    </w:p>
    <w:p w:rsidR="00267B13" w:rsidRPr="00B40E67" w:rsidRDefault="00267B13" w:rsidP="00267B13">
      <w:pPr>
        <w:widowControl w:val="0"/>
        <w:tabs>
          <w:tab w:val="right" w:leader="dot" w:pos="5904"/>
        </w:tabs>
        <w:ind w:left="1152"/>
      </w:pPr>
      <w:r w:rsidRPr="00B40E67">
        <w:t xml:space="preserve">Blocks: 2000, 2001, 2003, 2004  </w:t>
      </w:r>
      <w:r w:rsidRPr="00B40E67">
        <w:tab/>
        <w:t>15</w:t>
      </w:r>
    </w:p>
    <w:p w:rsidR="00267B13" w:rsidRPr="00B40E67" w:rsidRDefault="00267B13" w:rsidP="00267B13">
      <w:pPr>
        <w:widowControl w:val="0"/>
        <w:tabs>
          <w:tab w:val="right" w:leader="dot" w:pos="5904"/>
        </w:tabs>
        <w:ind w:left="576"/>
      </w:pPr>
      <w:r w:rsidRPr="00B40E67">
        <w:t>Tract 111.02</w:t>
      </w:r>
    </w:p>
    <w:p w:rsidR="00267B13" w:rsidRPr="00B40E67" w:rsidRDefault="00267B13" w:rsidP="00267B13">
      <w:pPr>
        <w:widowControl w:val="0"/>
        <w:tabs>
          <w:tab w:val="right" w:leader="dot" w:pos="5904"/>
        </w:tabs>
        <w:ind w:left="1152"/>
      </w:pPr>
      <w:r w:rsidRPr="00B40E67">
        <w:t xml:space="preserve">Blocks: 1000, 1001, 1002, 1003, 1004, 1005, 1006  </w:t>
      </w:r>
      <w:r w:rsidRPr="00B40E67">
        <w:tab/>
        <w:t>124</w:t>
      </w:r>
    </w:p>
    <w:p w:rsidR="00267B13" w:rsidRPr="00B40E67" w:rsidRDefault="00267B13" w:rsidP="00267B13">
      <w:pPr>
        <w:widowControl w:val="0"/>
        <w:tabs>
          <w:tab w:val="right" w:leader="dot" w:pos="5904"/>
        </w:tabs>
        <w:ind w:left="576"/>
      </w:pPr>
      <w:r w:rsidRPr="00B40E67">
        <w:t>Tract 111.03</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  </w:t>
      </w:r>
      <w:r w:rsidRPr="00B40E67">
        <w:tab/>
        <w:t>1,158</w:t>
      </w:r>
    </w:p>
    <w:p w:rsidR="00267B13" w:rsidRPr="00B40E67" w:rsidRDefault="00267B13" w:rsidP="00267B13">
      <w:pPr>
        <w:widowControl w:val="0"/>
        <w:tabs>
          <w:tab w:val="right" w:leader="dot" w:pos="5904"/>
        </w:tabs>
        <w:ind w:left="288"/>
      </w:pPr>
      <w:r w:rsidRPr="00B40E67">
        <w:t>Norris Subtotal</w:t>
      </w:r>
      <w:r w:rsidRPr="00B40E67">
        <w:tab/>
        <w:t>1,691</w:t>
      </w:r>
    </w:p>
    <w:p w:rsidR="00267B13" w:rsidRPr="00B40E67" w:rsidRDefault="00267B13" w:rsidP="00267B13">
      <w:pPr>
        <w:widowControl w:val="0"/>
        <w:tabs>
          <w:tab w:val="right" w:leader="dot" w:pos="5904"/>
        </w:tabs>
        <w:ind w:left="288"/>
      </w:pPr>
      <w:r w:rsidRPr="00B40E67">
        <w:t xml:space="preserve">Pike </w:t>
      </w:r>
      <w:r w:rsidRPr="00B40E67">
        <w:tab/>
        <w:t>1,206</w:t>
      </w:r>
    </w:p>
    <w:p w:rsidR="00267B13" w:rsidRPr="00B40E67" w:rsidRDefault="00267B13" w:rsidP="00267B13">
      <w:pPr>
        <w:widowControl w:val="0"/>
        <w:tabs>
          <w:tab w:val="right" w:leader="dot" w:pos="5904"/>
        </w:tabs>
        <w:ind w:left="288"/>
      </w:pPr>
      <w:r w:rsidRPr="00B40E67">
        <w:t xml:space="preserve">Praters Creek 2 </w:t>
      </w:r>
      <w:r w:rsidRPr="00B40E67">
        <w:tab/>
        <w:t>2,159</w:t>
      </w:r>
    </w:p>
    <w:p w:rsidR="00267B13" w:rsidRPr="00B40E67" w:rsidRDefault="00267B13" w:rsidP="00267B13">
      <w:pPr>
        <w:widowControl w:val="0"/>
        <w:tabs>
          <w:tab w:val="right" w:leader="dot" w:pos="5904"/>
        </w:tabs>
        <w:ind w:left="288"/>
      </w:pPr>
      <w:r w:rsidRPr="00B40E67">
        <w:t xml:space="preserve">Six Mile </w:t>
      </w:r>
      <w:r w:rsidRPr="00B40E67">
        <w:tab/>
        <w:t>2,344</w:t>
      </w:r>
    </w:p>
    <w:p w:rsidR="00267B13" w:rsidRPr="00B40E67" w:rsidRDefault="00267B13" w:rsidP="00267B13">
      <w:pPr>
        <w:widowControl w:val="0"/>
        <w:tabs>
          <w:tab w:val="right" w:leader="dot" w:pos="5904"/>
        </w:tabs>
        <w:ind w:left="288"/>
      </w:pPr>
      <w:r w:rsidRPr="00B40E67">
        <w:t>Stone Church</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2027, 2028, 2029, 2030, 2031, 2032, 2033, 2034, 2035, 2036, 2037, 2038, 2039, 2040, 2041, 2043, 2044, 2045, 2046, 2047, 2048, 2049, 2050, 2051, 2052, 2053, 2054, 2055, 2056, 2057, 2058, 2059, 2060, 2061, 2062, 2063, 2064, 2065, 2066, 2067, 2068, 2069, 2070, 2071, 2072, 2073, 2074  </w:t>
      </w:r>
      <w:r w:rsidRPr="00B40E67">
        <w:tab/>
        <w:t>105</w:t>
      </w:r>
    </w:p>
    <w:p w:rsidR="00267B13" w:rsidRPr="00B40E67" w:rsidRDefault="00267B13" w:rsidP="00267B13">
      <w:pPr>
        <w:widowControl w:val="0"/>
        <w:tabs>
          <w:tab w:val="right" w:leader="dot" w:pos="5904"/>
        </w:tabs>
        <w:ind w:left="576"/>
      </w:pPr>
      <w:r w:rsidRPr="00B40E67">
        <w:t>Tract 112.03</w:t>
      </w:r>
    </w:p>
    <w:p w:rsidR="00267B13" w:rsidRPr="00B40E67" w:rsidRDefault="00267B13" w:rsidP="00267B13">
      <w:pPr>
        <w:widowControl w:val="0"/>
        <w:tabs>
          <w:tab w:val="right" w:leader="dot" w:pos="5904"/>
        </w:tabs>
        <w:ind w:left="1152"/>
      </w:pPr>
      <w:r w:rsidRPr="00B40E67">
        <w:t xml:space="preserve">Blocks: 1075, 2021, 2022, 2023, 2024, 2025, 2032, 2033, 2034, 2035, 2036, 2037, 2038, 2039, 2040, 2041, 2042, 2043, 2044, 2045, 2046, 3001, 3002, 3008, 3009, 3010, 3011, 3012, 3013, 3014, 3015, 3016, 3017, 3018, 3019, 3020, 3021, 3022, 3023, 3024, 3025, 3026, 3027, 3028, 3029, 3030, 3031, 3032, 3033, 3034, 3035, 3036, 3037, 3038  </w:t>
      </w:r>
      <w:r w:rsidRPr="00B40E67">
        <w:tab/>
        <w:t>1,716</w:t>
      </w:r>
    </w:p>
    <w:p w:rsidR="00267B13" w:rsidRPr="00B40E67" w:rsidRDefault="00267B13" w:rsidP="00267B13">
      <w:pPr>
        <w:widowControl w:val="0"/>
        <w:tabs>
          <w:tab w:val="right" w:leader="dot" w:pos="5904"/>
        </w:tabs>
        <w:ind w:left="288"/>
      </w:pPr>
      <w:r w:rsidRPr="00B40E67">
        <w:t>Stone Church Subtotal</w:t>
      </w:r>
      <w:r w:rsidRPr="00B40E67">
        <w:tab/>
        <w:t>1,821</w:t>
      </w:r>
    </w:p>
    <w:p w:rsidR="00267B13" w:rsidRPr="00B40E67" w:rsidRDefault="00267B13" w:rsidP="00267B13">
      <w:pPr>
        <w:widowControl w:val="0"/>
        <w:tabs>
          <w:tab w:val="right" w:leader="dot" w:pos="5904"/>
        </w:tabs>
        <w:ind w:left="288"/>
      </w:pPr>
      <w:r w:rsidRPr="00B40E67">
        <w:t xml:space="preserve">University </w:t>
      </w:r>
      <w:r w:rsidRPr="00B40E67">
        <w:tab/>
        <w:t>6,593</w:t>
      </w:r>
    </w:p>
    <w:p w:rsidR="00267B13" w:rsidRPr="00B40E67" w:rsidRDefault="00267B13" w:rsidP="00267B13">
      <w:pPr>
        <w:widowControl w:val="0"/>
        <w:tabs>
          <w:tab w:val="right" w:leader="dot" w:pos="5904"/>
        </w:tabs>
      </w:pPr>
      <w:r w:rsidRPr="00B40E67">
        <w:t>DISTRICT TOTAL</w:t>
      </w:r>
      <w:r w:rsidRPr="00B40E67">
        <w:tab/>
        <w:t>38,114</w:t>
      </w:r>
    </w:p>
    <w:p w:rsidR="00267B13" w:rsidRPr="00B40E67" w:rsidRDefault="00267B13" w:rsidP="00267B13">
      <w:pPr>
        <w:widowControl w:val="0"/>
        <w:tabs>
          <w:tab w:val="right" w:leader="dot" w:pos="5904"/>
        </w:tabs>
      </w:pPr>
      <w:r w:rsidRPr="00B40E67">
        <w:t>PERCENT VARIATION</w:t>
      </w:r>
      <w:r w:rsidRPr="00B40E67">
        <w:tab/>
        <w:t>2.180</w:t>
      </w:r>
    </w:p>
    <w:p w:rsidR="00267B13" w:rsidRPr="00B40E67" w:rsidRDefault="00267B13" w:rsidP="00267B13">
      <w:pPr>
        <w:widowControl w:val="0"/>
        <w:tabs>
          <w:tab w:val="right" w:leader="dot" w:pos="5904"/>
        </w:tabs>
      </w:pPr>
      <w:r w:rsidRPr="00B40E67">
        <w:t>DISTRICT 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Pickens County</w:t>
      </w:r>
    </w:p>
    <w:p w:rsidR="00267B13" w:rsidRPr="00B40E67" w:rsidRDefault="00267B13" w:rsidP="00267B13">
      <w:pPr>
        <w:widowControl w:val="0"/>
        <w:tabs>
          <w:tab w:val="right" w:leader="dot" w:pos="5904"/>
        </w:tabs>
        <w:ind w:left="288"/>
      </w:pPr>
      <w:r w:rsidRPr="00B40E67">
        <w:t xml:space="preserve">Albert R. Lewis </w:t>
      </w:r>
      <w:r w:rsidRPr="00B40E67">
        <w:tab/>
        <w:t>1,981</w:t>
      </w:r>
    </w:p>
    <w:p w:rsidR="00267B13" w:rsidRPr="00B40E67" w:rsidRDefault="00267B13" w:rsidP="00267B13">
      <w:pPr>
        <w:widowControl w:val="0"/>
        <w:tabs>
          <w:tab w:val="right" w:leader="dot" w:pos="5904"/>
        </w:tabs>
        <w:ind w:left="288"/>
      </w:pPr>
      <w:r w:rsidRPr="00B40E67">
        <w:t xml:space="preserve">Arial Mill </w:t>
      </w:r>
      <w:r w:rsidRPr="00B40E67">
        <w:tab/>
        <w:t>1,840</w:t>
      </w:r>
    </w:p>
    <w:p w:rsidR="00267B13" w:rsidRPr="00B40E67" w:rsidRDefault="00267B13" w:rsidP="00267B13">
      <w:pPr>
        <w:widowControl w:val="0"/>
        <w:tabs>
          <w:tab w:val="right" w:leader="dot" w:pos="5904"/>
        </w:tabs>
        <w:ind w:left="288"/>
      </w:pPr>
      <w:r w:rsidRPr="00B40E67">
        <w:t xml:space="preserve">Crossroads </w:t>
      </w:r>
      <w:r w:rsidRPr="00B40E67">
        <w:tab/>
        <w:t>2,379</w:t>
      </w:r>
    </w:p>
    <w:p w:rsidR="00267B13" w:rsidRPr="00B40E67" w:rsidRDefault="00267B13" w:rsidP="00267B13">
      <w:pPr>
        <w:widowControl w:val="0"/>
        <w:tabs>
          <w:tab w:val="right" w:leader="dot" w:pos="5904"/>
        </w:tabs>
        <w:ind w:left="288"/>
      </w:pPr>
      <w:r w:rsidRPr="00B40E67">
        <w:t xml:space="preserve">Dacusville 1 </w:t>
      </w:r>
      <w:r w:rsidRPr="00B40E67">
        <w:tab/>
        <w:t>1,382</w:t>
      </w:r>
    </w:p>
    <w:p w:rsidR="00267B13" w:rsidRPr="00B40E67" w:rsidRDefault="00267B13" w:rsidP="00267B13">
      <w:pPr>
        <w:widowControl w:val="0"/>
        <w:tabs>
          <w:tab w:val="right" w:leader="dot" w:pos="5904"/>
        </w:tabs>
        <w:ind w:left="288"/>
      </w:pPr>
      <w:r w:rsidRPr="00B40E67">
        <w:t xml:space="preserve">Dacusville 2 </w:t>
      </w:r>
      <w:r w:rsidRPr="00B40E67">
        <w:tab/>
        <w:t>1,804</w:t>
      </w:r>
    </w:p>
    <w:p w:rsidR="00267B13" w:rsidRPr="00B40E67" w:rsidRDefault="00267B13" w:rsidP="00267B13">
      <w:pPr>
        <w:widowControl w:val="0"/>
        <w:tabs>
          <w:tab w:val="right" w:leader="dot" w:pos="5904"/>
        </w:tabs>
        <w:ind w:left="288"/>
      </w:pPr>
      <w:r w:rsidRPr="00B40E67">
        <w:t xml:space="preserve">Glassy Mountain </w:t>
      </w:r>
      <w:r w:rsidRPr="00B40E67">
        <w:tab/>
        <w:t>1,465</w:t>
      </w:r>
    </w:p>
    <w:p w:rsidR="00267B13" w:rsidRPr="00B40E67" w:rsidRDefault="00267B13" w:rsidP="00267B13">
      <w:pPr>
        <w:widowControl w:val="0"/>
        <w:tabs>
          <w:tab w:val="right" w:leader="dot" w:pos="5904"/>
        </w:tabs>
        <w:ind w:left="288"/>
      </w:pPr>
      <w:r w:rsidRPr="00B40E67">
        <w:t xml:space="preserve">Griffin </w:t>
      </w:r>
      <w:r w:rsidRPr="00B40E67">
        <w:tab/>
        <w:t>2,197</w:t>
      </w:r>
    </w:p>
    <w:p w:rsidR="00267B13" w:rsidRPr="00B40E67" w:rsidRDefault="00267B13" w:rsidP="00267B13">
      <w:pPr>
        <w:widowControl w:val="0"/>
        <w:tabs>
          <w:tab w:val="right" w:leader="dot" w:pos="5904"/>
        </w:tabs>
        <w:ind w:left="288"/>
      </w:pPr>
      <w:r w:rsidRPr="00B40E67">
        <w:t xml:space="preserve">Holly Springs </w:t>
      </w:r>
      <w:r w:rsidRPr="00B40E67">
        <w:tab/>
        <w:t>2,348</w:t>
      </w:r>
    </w:p>
    <w:p w:rsidR="00267B13" w:rsidRPr="00B40E67" w:rsidRDefault="00267B13" w:rsidP="00267B13">
      <w:pPr>
        <w:widowControl w:val="0"/>
        <w:tabs>
          <w:tab w:val="right" w:leader="dot" w:pos="5904"/>
        </w:tabs>
        <w:ind w:left="288"/>
      </w:pPr>
      <w:r w:rsidRPr="00B40E67">
        <w:t>Liberty 1</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  </w:t>
      </w:r>
      <w:r w:rsidRPr="00B40E67">
        <w:tab/>
        <w:t>2,235</w:t>
      </w:r>
    </w:p>
    <w:p w:rsidR="00267B13" w:rsidRPr="00B40E67" w:rsidRDefault="00267B13" w:rsidP="00267B13">
      <w:pPr>
        <w:widowControl w:val="0"/>
        <w:tabs>
          <w:tab w:val="right" w:leader="dot" w:pos="5904"/>
        </w:tabs>
        <w:ind w:left="288"/>
      </w:pPr>
      <w:r w:rsidRPr="00B40E67">
        <w:t>Liberty 1 Subtotal</w:t>
      </w:r>
      <w:r w:rsidRPr="00B40E67">
        <w:tab/>
        <w:t>2,235</w:t>
      </w:r>
    </w:p>
    <w:p w:rsidR="00267B13" w:rsidRPr="00B40E67" w:rsidRDefault="00267B13" w:rsidP="00267B13">
      <w:pPr>
        <w:widowControl w:val="0"/>
        <w:tabs>
          <w:tab w:val="right" w:leader="dot" w:pos="5904"/>
        </w:tabs>
        <w:ind w:left="288"/>
      </w:pPr>
      <w:r w:rsidRPr="00B40E67">
        <w:t xml:space="preserve">Liberty 2 </w:t>
      </w:r>
      <w:r w:rsidRPr="00B40E67">
        <w:tab/>
        <w:t>2,727</w:t>
      </w:r>
    </w:p>
    <w:p w:rsidR="00267B13" w:rsidRPr="00B40E67" w:rsidRDefault="00267B13" w:rsidP="00267B13">
      <w:pPr>
        <w:widowControl w:val="0"/>
        <w:tabs>
          <w:tab w:val="right" w:leader="dot" w:pos="5904"/>
        </w:tabs>
        <w:ind w:left="288"/>
      </w:pPr>
      <w:r w:rsidRPr="00B40E67">
        <w:t>Mountain View</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1023, 1024, 1027, 1028, 1053, 1054, 1055, 1056, 1057, 1058, 1060, 1061, 1062, 1063, 1064, 1065, 1066, 1070, 1071, 1113, 1197, 1198, 2065, 2066, 2067, 2068, 2069, 2076, 2077  </w:t>
      </w:r>
      <w:r w:rsidRPr="00B40E67">
        <w:tab/>
        <w:t>506</w:t>
      </w:r>
    </w:p>
    <w:p w:rsidR="00267B13" w:rsidRPr="00B40E67" w:rsidRDefault="00267B13" w:rsidP="00267B13">
      <w:pPr>
        <w:widowControl w:val="0"/>
        <w:tabs>
          <w:tab w:val="right" w:leader="dot" w:pos="5904"/>
        </w:tabs>
        <w:ind w:left="288"/>
      </w:pPr>
      <w:r w:rsidRPr="00B40E67">
        <w:t>Mountain View Subtotal</w:t>
      </w:r>
      <w:r w:rsidRPr="00B40E67">
        <w:tab/>
        <w:t>506</w:t>
      </w:r>
    </w:p>
    <w:p w:rsidR="00267B13" w:rsidRPr="00B40E67" w:rsidRDefault="00267B13" w:rsidP="00267B13">
      <w:pPr>
        <w:widowControl w:val="0"/>
        <w:tabs>
          <w:tab w:val="right" w:leader="dot" w:pos="5904"/>
        </w:tabs>
        <w:ind w:left="288"/>
      </w:pPr>
      <w:r w:rsidRPr="00B40E67">
        <w:t>Norris</w:t>
      </w:r>
    </w:p>
    <w:p w:rsidR="00267B13" w:rsidRPr="00B40E67" w:rsidRDefault="00267B13" w:rsidP="00267B13">
      <w:pPr>
        <w:widowControl w:val="0"/>
        <w:tabs>
          <w:tab w:val="right" w:leader="dot" w:pos="5904"/>
        </w:tabs>
        <w:ind w:left="576"/>
      </w:pPr>
      <w:r w:rsidRPr="00B40E67">
        <w:t>Tract 110.01</w:t>
      </w:r>
    </w:p>
    <w:p w:rsidR="00267B13" w:rsidRPr="00B40E67" w:rsidRDefault="00267B13" w:rsidP="00267B13">
      <w:pPr>
        <w:widowControl w:val="0"/>
        <w:tabs>
          <w:tab w:val="right" w:leader="dot" w:pos="5904"/>
        </w:tabs>
        <w:ind w:left="1152"/>
      </w:pPr>
      <w:r w:rsidRPr="00B40E67">
        <w:t xml:space="preserve">Blocks: 1039, 1042, 1043, 1045, 1046, 1048, 1049, 1070, 1071, 1072  </w:t>
      </w:r>
      <w:r w:rsidRPr="00B40E67">
        <w:tab/>
        <w:t>344</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4000, 4001, 4003, 4004, 4007, 4010, 4023  </w:t>
      </w:r>
      <w:r w:rsidRPr="00B40E67">
        <w:tab/>
        <w:t>348</w:t>
      </w:r>
    </w:p>
    <w:p w:rsidR="00267B13" w:rsidRPr="00B40E67" w:rsidRDefault="00267B13" w:rsidP="00267B13">
      <w:pPr>
        <w:widowControl w:val="0"/>
        <w:tabs>
          <w:tab w:val="right" w:leader="dot" w:pos="5904"/>
        </w:tabs>
        <w:ind w:left="288"/>
      </w:pPr>
      <w:r w:rsidRPr="00B40E67">
        <w:t>Norris Subtotal</w:t>
      </w:r>
      <w:r w:rsidRPr="00B40E67">
        <w:tab/>
        <w:t>692</w:t>
      </w:r>
    </w:p>
    <w:p w:rsidR="00267B13" w:rsidRPr="00B40E67" w:rsidRDefault="00267B13" w:rsidP="00267B13">
      <w:pPr>
        <w:widowControl w:val="0"/>
        <w:tabs>
          <w:tab w:val="right" w:leader="dot" w:pos="5904"/>
        </w:tabs>
        <w:ind w:left="288"/>
      </w:pPr>
      <w:r w:rsidRPr="00B40E67">
        <w:t xml:space="preserve">Pickens 1 </w:t>
      </w:r>
      <w:r w:rsidRPr="00B40E67">
        <w:tab/>
        <w:t>2,756</w:t>
      </w:r>
    </w:p>
    <w:p w:rsidR="00267B13" w:rsidRPr="00B40E67" w:rsidRDefault="00267B13" w:rsidP="00267B13">
      <w:pPr>
        <w:widowControl w:val="0"/>
        <w:tabs>
          <w:tab w:val="right" w:leader="dot" w:pos="5904"/>
        </w:tabs>
        <w:ind w:left="288"/>
      </w:pPr>
      <w:r w:rsidRPr="00B40E67">
        <w:t xml:space="preserve">Pickens 2 </w:t>
      </w:r>
      <w:r w:rsidRPr="00B40E67">
        <w:tab/>
        <w:t>2,653</w:t>
      </w:r>
    </w:p>
    <w:p w:rsidR="00267B13" w:rsidRPr="00B40E67" w:rsidRDefault="00267B13" w:rsidP="00267B13">
      <w:pPr>
        <w:widowControl w:val="0"/>
        <w:tabs>
          <w:tab w:val="right" w:leader="dot" w:pos="5904"/>
        </w:tabs>
        <w:ind w:left="288"/>
      </w:pPr>
      <w:r w:rsidRPr="00B40E67">
        <w:t xml:space="preserve">Pickens 3 </w:t>
      </w:r>
      <w:r w:rsidRPr="00B40E67">
        <w:tab/>
        <w:t>2,031</w:t>
      </w:r>
    </w:p>
    <w:p w:rsidR="00267B13" w:rsidRPr="00B40E67" w:rsidRDefault="00267B13" w:rsidP="00267B13">
      <w:pPr>
        <w:widowControl w:val="0"/>
        <w:tabs>
          <w:tab w:val="right" w:leader="dot" w:pos="5904"/>
        </w:tabs>
        <w:ind w:left="288"/>
      </w:pPr>
      <w:r w:rsidRPr="00B40E67">
        <w:t xml:space="preserve">Pickens 4 </w:t>
      </w:r>
      <w:r w:rsidRPr="00B40E67">
        <w:tab/>
        <w:t>1,531</w:t>
      </w:r>
    </w:p>
    <w:p w:rsidR="00267B13" w:rsidRPr="00B40E67" w:rsidRDefault="00267B13" w:rsidP="00267B13">
      <w:pPr>
        <w:widowControl w:val="0"/>
        <w:tabs>
          <w:tab w:val="right" w:leader="dot" w:pos="5904"/>
        </w:tabs>
        <w:ind w:left="288"/>
      </w:pPr>
      <w:r w:rsidRPr="00B40E67">
        <w:t xml:space="preserve">Praters Creek 1 </w:t>
      </w:r>
      <w:r w:rsidRPr="00B40E67">
        <w:tab/>
        <w:t>1,072</w:t>
      </w:r>
    </w:p>
    <w:p w:rsidR="00267B13" w:rsidRPr="00B40E67" w:rsidRDefault="00267B13" w:rsidP="00267B13">
      <w:pPr>
        <w:widowControl w:val="0"/>
        <w:tabs>
          <w:tab w:val="right" w:leader="dot" w:pos="5904"/>
        </w:tabs>
        <w:ind w:left="288"/>
      </w:pPr>
      <w:r w:rsidRPr="00B40E67">
        <w:t xml:space="preserve">Pumpkintown </w:t>
      </w:r>
      <w:r w:rsidRPr="00B40E67">
        <w:tab/>
        <w:t>2,186</w:t>
      </w:r>
    </w:p>
    <w:p w:rsidR="00267B13" w:rsidRPr="00B40E67" w:rsidRDefault="00267B13" w:rsidP="00267B13">
      <w:pPr>
        <w:widowControl w:val="0"/>
        <w:tabs>
          <w:tab w:val="right" w:leader="dot" w:pos="5904"/>
        </w:tabs>
        <w:ind w:left="288"/>
      </w:pPr>
      <w:r w:rsidRPr="00B40E67">
        <w:t xml:space="preserve">Rices Creek </w:t>
      </w:r>
      <w:r w:rsidRPr="00B40E67">
        <w:tab/>
        <w:t>1,979</w:t>
      </w:r>
    </w:p>
    <w:p w:rsidR="00267B13" w:rsidRPr="00B40E67" w:rsidRDefault="00267B13" w:rsidP="00267B13">
      <w:pPr>
        <w:widowControl w:val="0"/>
        <w:tabs>
          <w:tab w:val="right" w:leader="dot" w:pos="5904"/>
        </w:tabs>
        <w:ind w:left="288"/>
      </w:pPr>
      <w:r w:rsidRPr="00B40E67">
        <w:t xml:space="preserve">Skelton </w:t>
      </w:r>
      <w:r w:rsidRPr="00B40E67">
        <w:tab/>
        <w:t>2,415</w:t>
      </w:r>
    </w:p>
    <w:p w:rsidR="00267B13" w:rsidRPr="00B40E67" w:rsidRDefault="00267B13" w:rsidP="00267B13">
      <w:pPr>
        <w:widowControl w:val="0"/>
        <w:tabs>
          <w:tab w:val="right" w:leader="dot" w:pos="5904"/>
        </w:tabs>
      </w:pPr>
      <w:r w:rsidRPr="00B40E67">
        <w:t>DISTRICT TOTAL</w:t>
      </w:r>
      <w:r w:rsidRPr="00B40E67">
        <w:tab/>
        <w:t>38,179</w:t>
      </w:r>
    </w:p>
    <w:p w:rsidR="00267B13" w:rsidRPr="00B40E67" w:rsidRDefault="00267B13" w:rsidP="00267B13">
      <w:pPr>
        <w:widowControl w:val="0"/>
        <w:tabs>
          <w:tab w:val="right" w:leader="dot" w:pos="5904"/>
        </w:tabs>
      </w:pPr>
      <w:r w:rsidRPr="00B40E67">
        <w:t>PERCENT VARIATION</w:t>
      </w:r>
      <w:r w:rsidRPr="00B40E67">
        <w:tab/>
        <w:t>2.354</w:t>
      </w:r>
    </w:p>
    <w:p w:rsidR="00267B13" w:rsidRPr="00B40E67" w:rsidRDefault="00267B13" w:rsidP="00267B13">
      <w:pPr>
        <w:widowControl w:val="0"/>
        <w:tabs>
          <w:tab w:val="right" w:leader="dot" w:pos="5904"/>
        </w:tabs>
      </w:pPr>
      <w:r w:rsidRPr="00B40E67">
        <w:t>DISTRICT 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Pickens County</w:t>
      </w:r>
    </w:p>
    <w:p w:rsidR="00267B13" w:rsidRPr="00B40E67" w:rsidRDefault="00267B13" w:rsidP="00267B13">
      <w:pPr>
        <w:widowControl w:val="0"/>
        <w:tabs>
          <w:tab w:val="right" w:leader="dot" w:pos="5904"/>
        </w:tabs>
        <w:ind w:left="288"/>
      </w:pPr>
      <w:r w:rsidRPr="00B40E67">
        <w:t xml:space="preserve">Brushy Creek </w:t>
      </w:r>
      <w:r w:rsidRPr="00B40E67">
        <w:tab/>
        <w:t>2,909</w:t>
      </w:r>
    </w:p>
    <w:p w:rsidR="00267B13" w:rsidRPr="00B40E67" w:rsidRDefault="00267B13" w:rsidP="00267B13">
      <w:pPr>
        <w:widowControl w:val="0"/>
        <w:tabs>
          <w:tab w:val="right" w:leader="dot" w:pos="5904"/>
        </w:tabs>
        <w:ind w:left="288"/>
      </w:pPr>
      <w:r w:rsidRPr="00B40E67">
        <w:t xml:space="preserve">Cedar Rock </w:t>
      </w:r>
      <w:r w:rsidRPr="00B40E67">
        <w:tab/>
        <w:t>2,256</w:t>
      </w:r>
    </w:p>
    <w:p w:rsidR="00267B13" w:rsidRPr="00B40E67" w:rsidRDefault="00267B13" w:rsidP="00267B13">
      <w:pPr>
        <w:widowControl w:val="0"/>
        <w:tabs>
          <w:tab w:val="right" w:leader="dot" w:pos="5904"/>
        </w:tabs>
        <w:ind w:left="288"/>
      </w:pPr>
      <w:r w:rsidRPr="00B40E67">
        <w:t>Crosswell 1</w:t>
      </w:r>
    </w:p>
    <w:p w:rsidR="00267B13" w:rsidRPr="00B40E67" w:rsidRDefault="00267B13" w:rsidP="00267B13">
      <w:pPr>
        <w:widowControl w:val="0"/>
        <w:tabs>
          <w:tab w:val="right" w:leader="dot" w:pos="5904"/>
        </w:tabs>
        <w:ind w:left="576"/>
      </w:pPr>
      <w:r w:rsidRPr="00B40E67">
        <w:t>Tract 106.02</w:t>
      </w:r>
    </w:p>
    <w:p w:rsidR="00267B13" w:rsidRPr="00B40E67" w:rsidRDefault="00267B13" w:rsidP="00267B13">
      <w:pPr>
        <w:widowControl w:val="0"/>
        <w:tabs>
          <w:tab w:val="right" w:leader="dot" w:pos="5904"/>
        </w:tabs>
        <w:ind w:left="1152"/>
      </w:pPr>
      <w:r w:rsidRPr="00B40E67">
        <w:t xml:space="preserve">Blocks: 1000, 1001, 1002, 2000, 2001, 2002, 2003, 2004, 2005, 2006, 2007, 2008, 2009, 2010, 2011, 2012, 2013, 2014, 2015, 2016, 2017, 2021, 3006, 3007, 3016, 3017, 3018, 3020  </w:t>
      </w:r>
      <w:r w:rsidRPr="00B40E67">
        <w:tab/>
        <w:t>1,575</w:t>
      </w:r>
    </w:p>
    <w:p w:rsidR="00267B13" w:rsidRPr="00B40E67" w:rsidRDefault="00267B13" w:rsidP="00267B13">
      <w:pPr>
        <w:widowControl w:val="0"/>
        <w:tabs>
          <w:tab w:val="right" w:leader="dot" w:pos="5904"/>
        </w:tabs>
        <w:ind w:left="288"/>
      </w:pPr>
      <w:r w:rsidRPr="00B40E67">
        <w:t>Crosswell 1 Subtotal</w:t>
      </w:r>
      <w:r w:rsidRPr="00B40E67">
        <w:tab/>
        <w:t>1,575</w:t>
      </w:r>
    </w:p>
    <w:p w:rsidR="00267B13" w:rsidRPr="00B40E67" w:rsidRDefault="00267B13" w:rsidP="00267B13">
      <w:pPr>
        <w:widowControl w:val="0"/>
        <w:tabs>
          <w:tab w:val="right" w:leader="dot" w:pos="5904"/>
        </w:tabs>
        <w:ind w:left="288"/>
      </w:pPr>
      <w:r w:rsidRPr="00B40E67">
        <w:t>Crosswell 2</w:t>
      </w:r>
    </w:p>
    <w:p w:rsidR="00267B13" w:rsidRPr="00B40E67" w:rsidRDefault="00267B13" w:rsidP="00267B13">
      <w:pPr>
        <w:widowControl w:val="0"/>
        <w:tabs>
          <w:tab w:val="right" w:leader="dot" w:pos="5904"/>
        </w:tabs>
        <w:ind w:left="576"/>
      </w:pPr>
      <w:r w:rsidRPr="00B40E67">
        <w:t>Tract 106.02</w:t>
      </w:r>
    </w:p>
    <w:p w:rsidR="00267B13" w:rsidRPr="00B40E67" w:rsidRDefault="00267B13" w:rsidP="00267B13">
      <w:pPr>
        <w:widowControl w:val="0"/>
        <w:tabs>
          <w:tab w:val="right" w:leader="dot" w:pos="5904"/>
        </w:tabs>
        <w:ind w:left="1152"/>
      </w:pPr>
      <w:r w:rsidRPr="00B40E67">
        <w:t xml:space="preserve">Blocks: 4026, 4030, 4031  </w:t>
      </w:r>
      <w:r w:rsidRPr="00B40E67">
        <w:tab/>
        <w:t>11</w:t>
      </w:r>
    </w:p>
    <w:p w:rsidR="00267B13" w:rsidRPr="00B40E67" w:rsidRDefault="00267B13" w:rsidP="00267B13">
      <w:pPr>
        <w:widowControl w:val="0"/>
        <w:tabs>
          <w:tab w:val="right" w:leader="dot" w:pos="5904"/>
        </w:tabs>
        <w:ind w:left="288"/>
      </w:pPr>
      <w:r w:rsidRPr="00B40E67">
        <w:t>Crosswell 2 Subtotal</w:t>
      </w:r>
      <w:r w:rsidRPr="00B40E67">
        <w:tab/>
        <w:t>11</w:t>
      </w:r>
    </w:p>
    <w:p w:rsidR="00267B13" w:rsidRPr="00B40E67" w:rsidRDefault="00267B13" w:rsidP="00267B13">
      <w:pPr>
        <w:widowControl w:val="0"/>
        <w:tabs>
          <w:tab w:val="right" w:leader="dot" w:pos="5904"/>
        </w:tabs>
        <w:ind w:left="288"/>
      </w:pPr>
      <w:r w:rsidRPr="00B40E67">
        <w:t xml:space="preserve">Easley </w:t>
      </w:r>
      <w:r w:rsidRPr="00B40E67">
        <w:tab/>
        <w:t>1,895</w:t>
      </w:r>
    </w:p>
    <w:p w:rsidR="00267B13" w:rsidRPr="00B40E67" w:rsidRDefault="00267B13" w:rsidP="00267B13">
      <w:pPr>
        <w:widowControl w:val="0"/>
        <w:tabs>
          <w:tab w:val="right" w:leader="dot" w:pos="5904"/>
        </w:tabs>
        <w:ind w:left="288"/>
      </w:pPr>
      <w:r w:rsidRPr="00B40E67">
        <w:t>Flat Rock</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1034, 1035, 1036, 1037, 1038, 1039, 1040, 1041, 1042, 1043, 1044, 1045, 1046, 2097, 2098, 2099, 2100, 3026, 3027, 3044, 3045, 3046, 3047, 3048, 4034, 4035, 4036, 4037  </w:t>
      </w:r>
      <w:r w:rsidRPr="00B40E67">
        <w:tab/>
        <w:t>289</w:t>
      </w:r>
    </w:p>
    <w:p w:rsidR="00267B13" w:rsidRPr="00B40E67" w:rsidRDefault="00267B13" w:rsidP="00267B13">
      <w:pPr>
        <w:widowControl w:val="0"/>
        <w:tabs>
          <w:tab w:val="right" w:leader="dot" w:pos="5904"/>
        </w:tabs>
        <w:ind w:left="576"/>
      </w:pPr>
      <w:r w:rsidRPr="00B40E67">
        <w:t>Tract 110.03</w:t>
      </w:r>
    </w:p>
    <w:p w:rsidR="00267B13" w:rsidRPr="00B40E67" w:rsidRDefault="00267B13" w:rsidP="00267B13">
      <w:pPr>
        <w:widowControl w:val="0"/>
        <w:tabs>
          <w:tab w:val="right" w:leader="dot" w:pos="5904"/>
        </w:tabs>
        <w:ind w:left="1152"/>
      </w:pPr>
      <w:r w:rsidRPr="00B40E67">
        <w:t xml:space="preserve">Blocks: 1003, 1004, 1005, 1006, 1007, 1008, 1009, 1010, 1011, 1012, 1013, 1014, 1015, 2000, 2001, 2002, 2003, 2004, 2005, 2006, 2007, 2008, 2009, 2010, 2011, 2012, 2013, 2014, 2015, 2016, 2017, 2022, 2023, 2024, 2025, 2026, 2027, 2028, 2029, 2030, 2031, 2032, 2042, 2043, 2044, 2045, 2046, 2047, 2048, 2049, 2050, 2051  </w:t>
      </w:r>
      <w:r w:rsidRPr="00B40E67">
        <w:tab/>
        <w:t>2,047</w:t>
      </w:r>
    </w:p>
    <w:p w:rsidR="00267B13" w:rsidRPr="00B40E67" w:rsidRDefault="00267B13" w:rsidP="00267B13">
      <w:pPr>
        <w:widowControl w:val="0"/>
        <w:tabs>
          <w:tab w:val="right" w:leader="dot" w:pos="5904"/>
        </w:tabs>
        <w:ind w:left="288"/>
      </w:pPr>
      <w:r w:rsidRPr="00B40E67">
        <w:t>Flat Rock Subtotal</w:t>
      </w:r>
      <w:r w:rsidRPr="00B40E67">
        <w:tab/>
        <w:t>2,336</w:t>
      </w:r>
    </w:p>
    <w:p w:rsidR="00267B13" w:rsidRPr="00B40E67" w:rsidRDefault="00267B13" w:rsidP="00267B13">
      <w:pPr>
        <w:widowControl w:val="0"/>
        <w:tabs>
          <w:tab w:val="right" w:leader="dot" w:pos="5904"/>
        </w:tabs>
        <w:ind w:left="288"/>
      </w:pPr>
      <w:r w:rsidRPr="00B40E67">
        <w:t xml:space="preserve">Forest Acres </w:t>
      </w:r>
      <w:r w:rsidRPr="00B40E67">
        <w:tab/>
        <w:t>1,730</w:t>
      </w:r>
    </w:p>
    <w:p w:rsidR="00267B13" w:rsidRPr="00B40E67" w:rsidRDefault="00267B13" w:rsidP="00267B13">
      <w:pPr>
        <w:widowControl w:val="0"/>
        <w:tabs>
          <w:tab w:val="right" w:leader="dot" w:pos="5904"/>
        </w:tabs>
        <w:ind w:left="288"/>
      </w:pPr>
      <w:r w:rsidRPr="00B40E67">
        <w:t xml:space="preserve">Georges Creek </w:t>
      </w:r>
      <w:r w:rsidRPr="00B40E67">
        <w:tab/>
        <w:t>2,985</w:t>
      </w:r>
    </w:p>
    <w:p w:rsidR="00267B13" w:rsidRPr="00B40E67" w:rsidRDefault="00267B13" w:rsidP="00267B13">
      <w:pPr>
        <w:widowControl w:val="0"/>
        <w:tabs>
          <w:tab w:val="right" w:leader="dot" w:pos="5904"/>
        </w:tabs>
        <w:ind w:left="288"/>
      </w:pPr>
      <w:r w:rsidRPr="00B40E67">
        <w:t xml:space="preserve">McKissick </w:t>
      </w:r>
      <w:r w:rsidRPr="00B40E67">
        <w:tab/>
        <w:t>2,581</w:t>
      </w:r>
    </w:p>
    <w:p w:rsidR="00267B13" w:rsidRPr="00B40E67" w:rsidRDefault="00267B13" w:rsidP="00267B13">
      <w:pPr>
        <w:widowControl w:val="0"/>
        <w:tabs>
          <w:tab w:val="right" w:leader="dot" w:pos="5904"/>
        </w:tabs>
        <w:ind w:left="288"/>
      </w:pPr>
      <w:r w:rsidRPr="00B40E67">
        <w:t xml:space="preserve">Park Street </w:t>
      </w:r>
      <w:r w:rsidRPr="00B40E67">
        <w:tab/>
        <w:t>2,081</w:t>
      </w:r>
    </w:p>
    <w:p w:rsidR="00267B13" w:rsidRPr="00B40E67" w:rsidRDefault="00267B13" w:rsidP="00267B13">
      <w:pPr>
        <w:widowControl w:val="0"/>
        <w:tabs>
          <w:tab w:val="right" w:leader="dot" w:pos="5904"/>
        </w:tabs>
        <w:ind w:left="288"/>
      </w:pPr>
      <w:r w:rsidRPr="00B40E67">
        <w:t xml:space="preserve">Pickensville </w:t>
      </w:r>
      <w:r w:rsidRPr="00B40E67">
        <w:tab/>
        <w:t>2,089</w:t>
      </w:r>
    </w:p>
    <w:p w:rsidR="00267B13" w:rsidRPr="00B40E67" w:rsidRDefault="00267B13" w:rsidP="00267B13">
      <w:pPr>
        <w:widowControl w:val="0"/>
        <w:tabs>
          <w:tab w:val="right" w:leader="dot" w:pos="5904"/>
        </w:tabs>
        <w:ind w:left="288"/>
      </w:pPr>
      <w:r w:rsidRPr="00B40E67">
        <w:t xml:space="preserve">Powdersville 1 </w:t>
      </w:r>
      <w:r w:rsidRPr="00B40E67">
        <w:tab/>
        <w:t>2,144</w:t>
      </w:r>
    </w:p>
    <w:p w:rsidR="00267B13" w:rsidRPr="00B40E67" w:rsidRDefault="00267B13" w:rsidP="00267B13">
      <w:pPr>
        <w:widowControl w:val="0"/>
        <w:tabs>
          <w:tab w:val="right" w:leader="dot" w:pos="5904"/>
        </w:tabs>
        <w:ind w:left="288"/>
      </w:pPr>
      <w:r w:rsidRPr="00B40E67">
        <w:t>Powdersville 2</w:t>
      </w:r>
    </w:p>
    <w:p w:rsidR="00267B13" w:rsidRPr="00B40E67" w:rsidRDefault="00267B13" w:rsidP="00267B13">
      <w:pPr>
        <w:widowControl w:val="0"/>
        <w:tabs>
          <w:tab w:val="right" w:leader="dot" w:pos="5904"/>
        </w:tabs>
        <w:ind w:left="576"/>
      </w:pPr>
      <w:r w:rsidRPr="00B40E67">
        <w:t>Tract 109.02</w:t>
      </w:r>
    </w:p>
    <w:p w:rsidR="00267B13" w:rsidRPr="00B40E67" w:rsidRDefault="00267B13" w:rsidP="00267B13">
      <w:pPr>
        <w:widowControl w:val="0"/>
        <w:tabs>
          <w:tab w:val="right" w:leader="dot" w:pos="5904"/>
        </w:tabs>
        <w:ind w:left="1152"/>
      </w:pPr>
      <w:r w:rsidRPr="00B40E67">
        <w:t xml:space="preserve">Blocks: 1010, 1011, 1012, 1013, 1014, 1015, 1016, 1017, 1029, 1030, 1033, 1035, 1036, 1037, 1039, 1040  </w:t>
      </w:r>
      <w:r w:rsidRPr="00B40E67">
        <w:tab/>
        <w:t>603</w:t>
      </w:r>
    </w:p>
    <w:p w:rsidR="00267B13" w:rsidRPr="00B40E67" w:rsidRDefault="00267B13" w:rsidP="00267B13">
      <w:pPr>
        <w:widowControl w:val="0"/>
        <w:tabs>
          <w:tab w:val="right" w:leader="dot" w:pos="5904"/>
        </w:tabs>
        <w:ind w:left="576"/>
      </w:pPr>
      <w:r w:rsidRPr="00B40E67">
        <w:t>Tract 109.03</w:t>
      </w:r>
    </w:p>
    <w:p w:rsidR="00267B13" w:rsidRPr="00B40E67" w:rsidRDefault="00267B13" w:rsidP="00267B13">
      <w:pPr>
        <w:widowControl w:val="0"/>
        <w:tabs>
          <w:tab w:val="right" w:leader="dot" w:pos="5904"/>
        </w:tabs>
        <w:ind w:left="1152"/>
      </w:pPr>
      <w:r w:rsidRPr="00B40E67">
        <w:t xml:space="preserve">Blocks: 2035, 2041, 2042, 2043, 2047, 2048, 2067, 2068, 2069, 2070, 2071, 2072, 2073, 2074, 2075, 2076, 2077, 2078, 2079, 2080, 2081, 2082, 2083, 2086, 2087, 2088, 2089, 2090, 2091  </w:t>
      </w:r>
      <w:r w:rsidRPr="00B40E67">
        <w:tab/>
        <w:t>2,142</w:t>
      </w:r>
    </w:p>
    <w:p w:rsidR="00267B13" w:rsidRPr="00B40E67" w:rsidRDefault="00267B13" w:rsidP="00267B13">
      <w:pPr>
        <w:widowControl w:val="0"/>
        <w:tabs>
          <w:tab w:val="right" w:leader="dot" w:pos="5904"/>
        </w:tabs>
        <w:ind w:left="288"/>
      </w:pPr>
      <w:r w:rsidRPr="00B40E67">
        <w:t>Powdersville 2 Subtotal</w:t>
      </w:r>
      <w:r w:rsidRPr="00B40E67">
        <w:tab/>
        <w:t>2,745</w:t>
      </w:r>
    </w:p>
    <w:p w:rsidR="00267B13" w:rsidRPr="00B40E67" w:rsidRDefault="00267B13" w:rsidP="00267B13">
      <w:pPr>
        <w:widowControl w:val="0"/>
        <w:tabs>
          <w:tab w:val="right" w:leader="dot" w:pos="5904"/>
        </w:tabs>
        <w:ind w:left="288"/>
      </w:pPr>
      <w:r w:rsidRPr="00B40E67">
        <w:t xml:space="preserve">Rock Springs </w:t>
      </w:r>
      <w:r w:rsidRPr="00B40E67">
        <w:tab/>
        <w:t>1,875</w:t>
      </w:r>
    </w:p>
    <w:p w:rsidR="00267B13" w:rsidRPr="00B40E67" w:rsidRDefault="00267B13" w:rsidP="00267B13">
      <w:pPr>
        <w:widowControl w:val="0"/>
        <w:tabs>
          <w:tab w:val="right" w:leader="dot" w:pos="5904"/>
        </w:tabs>
        <w:ind w:left="288"/>
      </w:pPr>
      <w:r w:rsidRPr="00B40E67">
        <w:t xml:space="preserve">Simpson </w:t>
      </w:r>
      <w:r w:rsidRPr="00B40E67">
        <w:tab/>
        <w:t>1,320</w:t>
      </w:r>
    </w:p>
    <w:p w:rsidR="00267B13" w:rsidRPr="00B40E67" w:rsidRDefault="00267B13" w:rsidP="00267B13">
      <w:pPr>
        <w:widowControl w:val="0"/>
        <w:tabs>
          <w:tab w:val="right" w:leader="dot" w:pos="5904"/>
        </w:tabs>
        <w:ind w:left="288"/>
      </w:pPr>
      <w:r w:rsidRPr="00B40E67">
        <w:t xml:space="preserve">Smith Grove </w:t>
      </w:r>
      <w:r w:rsidRPr="00B40E67">
        <w:tab/>
        <w:t>2,662</w:t>
      </w:r>
    </w:p>
    <w:p w:rsidR="00267B13" w:rsidRPr="00B40E67" w:rsidRDefault="00267B13" w:rsidP="00267B13">
      <w:pPr>
        <w:widowControl w:val="0"/>
        <w:tabs>
          <w:tab w:val="right" w:leader="dot" w:pos="5904"/>
        </w:tabs>
        <w:ind w:left="288"/>
      </w:pPr>
      <w:r w:rsidRPr="00B40E67">
        <w:t xml:space="preserve">Woodside </w:t>
      </w:r>
      <w:r w:rsidRPr="00B40E67">
        <w:tab/>
        <w:t>2,431</w:t>
      </w:r>
    </w:p>
    <w:p w:rsidR="00267B13" w:rsidRPr="00B40E67" w:rsidRDefault="00267B13" w:rsidP="00267B13">
      <w:pPr>
        <w:widowControl w:val="0"/>
        <w:tabs>
          <w:tab w:val="right" w:leader="dot" w:pos="5904"/>
        </w:tabs>
        <w:ind w:left="288"/>
      </w:pPr>
      <w:r w:rsidRPr="00B40E67">
        <w:t xml:space="preserve">Zion </w:t>
      </w:r>
      <w:r w:rsidRPr="00B40E67">
        <w:tab/>
        <w:t>2,410</w:t>
      </w:r>
    </w:p>
    <w:p w:rsidR="00267B13" w:rsidRPr="00B40E67" w:rsidRDefault="00267B13" w:rsidP="00267B13">
      <w:pPr>
        <w:widowControl w:val="0"/>
        <w:tabs>
          <w:tab w:val="right" w:leader="dot" w:pos="5904"/>
        </w:tabs>
      </w:pPr>
      <w:r w:rsidRPr="00B40E67">
        <w:t>DISTRICT TOTAL</w:t>
      </w:r>
      <w:r w:rsidRPr="00B40E67">
        <w:tab/>
        <w:t>38,035</w:t>
      </w:r>
    </w:p>
    <w:p w:rsidR="00267B13" w:rsidRPr="00B40E67" w:rsidRDefault="00267B13" w:rsidP="00267B13">
      <w:pPr>
        <w:widowControl w:val="0"/>
        <w:tabs>
          <w:tab w:val="right" w:leader="dot" w:pos="5904"/>
        </w:tabs>
      </w:pPr>
      <w:r w:rsidRPr="00B40E67">
        <w:t>PERCENT VARIATION</w:t>
      </w:r>
      <w:r w:rsidRPr="00B40E67">
        <w:tab/>
        <w:t>1.968</w:t>
      </w:r>
    </w:p>
    <w:p w:rsidR="00267B13" w:rsidRPr="00B40E67" w:rsidRDefault="00267B13" w:rsidP="00267B13">
      <w:pPr>
        <w:widowControl w:val="0"/>
        <w:tabs>
          <w:tab w:val="right" w:leader="dot" w:pos="5904"/>
        </w:tabs>
      </w:pPr>
      <w:r w:rsidRPr="00B40E67">
        <w:t>DISTRICT 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 xml:space="preserve">Anderson 1/1 </w:t>
      </w:r>
      <w:r w:rsidRPr="00B40E67">
        <w:tab/>
        <w:t>2,850</w:t>
      </w:r>
    </w:p>
    <w:p w:rsidR="00267B13" w:rsidRPr="00B40E67" w:rsidRDefault="00267B13" w:rsidP="00267B13">
      <w:pPr>
        <w:widowControl w:val="0"/>
        <w:tabs>
          <w:tab w:val="right" w:leader="dot" w:pos="5904"/>
        </w:tabs>
        <w:ind w:left="288"/>
      </w:pPr>
      <w:r w:rsidRPr="00B40E67">
        <w:t>Anderson 5/A</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  </w:t>
      </w:r>
      <w:r w:rsidRPr="00B40E67">
        <w:tab/>
        <w:t>1,045</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3047, 3048  </w:t>
      </w:r>
      <w:r w:rsidRPr="00B40E67">
        <w:tab/>
        <w:t>0</w:t>
      </w:r>
    </w:p>
    <w:p w:rsidR="00267B13" w:rsidRPr="00B40E67" w:rsidRDefault="00267B13" w:rsidP="00267B13">
      <w:pPr>
        <w:widowControl w:val="0"/>
        <w:tabs>
          <w:tab w:val="right" w:leader="dot" w:pos="5904"/>
        </w:tabs>
        <w:ind w:left="576"/>
      </w:pPr>
      <w:r w:rsidRPr="00B40E67">
        <w:t>Tract 123</w:t>
      </w:r>
    </w:p>
    <w:p w:rsidR="00267B13" w:rsidRPr="00B40E67" w:rsidRDefault="00267B13" w:rsidP="00267B13">
      <w:pPr>
        <w:widowControl w:val="0"/>
        <w:tabs>
          <w:tab w:val="right" w:leader="dot" w:pos="5904"/>
        </w:tabs>
        <w:ind w:left="1152"/>
      </w:pPr>
      <w:r w:rsidRPr="00B40E67">
        <w:t xml:space="preserve">Blocks: 1036, 1046, 1049  </w:t>
      </w:r>
      <w:r w:rsidRPr="00B40E67">
        <w:tab/>
        <w:t>22</w:t>
      </w:r>
    </w:p>
    <w:p w:rsidR="00267B13" w:rsidRPr="00B40E67" w:rsidRDefault="00267B13" w:rsidP="00267B13">
      <w:pPr>
        <w:widowControl w:val="0"/>
        <w:tabs>
          <w:tab w:val="right" w:leader="dot" w:pos="5904"/>
        </w:tabs>
        <w:ind w:left="288"/>
      </w:pPr>
      <w:r w:rsidRPr="00B40E67">
        <w:t>Anderson 5/A Subtotal</w:t>
      </w:r>
      <w:r w:rsidRPr="00B40E67">
        <w:tab/>
        <w:t>1,067</w:t>
      </w:r>
    </w:p>
    <w:p w:rsidR="00267B13" w:rsidRPr="00B40E67" w:rsidRDefault="00267B13" w:rsidP="00267B13">
      <w:pPr>
        <w:widowControl w:val="0"/>
        <w:tabs>
          <w:tab w:val="right" w:leader="dot" w:pos="5904"/>
        </w:tabs>
        <w:ind w:left="288"/>
      </w:pPr>
      <w:r w:rsidRPr="00B40E67">
        <w:t xml:space="preserve">Anderson 6/1 </w:t>
      </w:r>
      <w:r w:rsidRPr="00B40E67">
        <w:tab/>
        <w:t>2,797</w:t>
      </w:r>
    </w:p>
    <w:p w:rsidR="00267B13" w:rsidRPr="00B40E67" w:rsidRDefault="00267B13" w:rsidP="00267B13">
      <w:pPr>
        <w:widowControl w:val="0"/>
        <w:tabs>
          <w:tab w:val="right" w:leader="dot" w:pos="5904"/>
        </w:tabs>
        <w:ind w:left="288"/>
      </w:pPr>
      <w:r w:rsidRPr="00B40E67">
        <w:t xml:space="preserve">Anderson 6/2 </w:t>
      </w:r>
      <w:r w:rsidRPr="00B40E67">
        <w:tab/>
        <w:t>796</w:t>
      </w:r>
    </w:p>
    <w:p w:rsidR="00267B13" w:rsidRPr="00B40E67" w:rsidRDefault="00267B13" w:rsidP="00267B13">
      <w:pPr>
        <w:widowControl w:val="0"/>
        <w:tabs>
          <w:tab w:val="right" w:leader="dot" w:pos="5904"/>
        </w:tabs>
        <w:ind w:left="288"/>
      </w:pPr>
      <w:r w:rsidRPr="00B40E67">
        <w:t xml:space="preserve">Appleton-Equinox </w:t>
      </w:r>
      <w:r w:rsidRPr="00B40E67">
        <w:tab/>
        <w:t>1,715</w:t>
      </w:r>
    </w:p>
    <w:p w:rsidR="00267B13" w:rsidRPr="00B40E67" w:rsidRDefault="00267B13" w:rsidP="00267B13">
      <w:pPr>
        <w:widowControl w:val="0"/>
        <w:tabs>
          <w:tab w:val="right" w:leader="dot" w:pos="5904"/>
        </w:tabs>
        <w:ind w:left="288"/>
      </w:pPr>
      <w:r w:rsidRPr="00B40E67">
        <w:t xml:space="preserve">Bishop’s Branch </w:t>
      </w:r>
      <w:r w:rsidRPr="00B40E67">
        <w:tab/>
        <w:t>3,054</w:t>
      </w:r>
    </w:p>
    <w:p w:rsidR="00267B13" w:rsidRPr="00B40E67" w:rsidRDefault="00267B13" w:rsidP="00267B13">
      <w:pPr>
        <w:widowControl w:val="0"/>
        <w:tabs>
          <w:tab w:val="right" w:leader="dot" w:pos="5904"/>
        </w:tabs>
        <w:ind w:left="288"/>
      </w:pPr>
      <w:r w:rsidRPr="00B40E67">
        <w:t>Edgewood Station A</w:t>
      </w:r>
    </w:p>
    <w:p w:rsidR="00267B13" w:rsidRPr="00B40E67" w:rsidRDefault="00267B13" w:rsidP="00267B13">
      <w:pPr>
        <w:widowControl w:val="0"/>
        <w:tabs>
          <w:tab w:val="right" w:leader="dot" w:pos="5904"/>
        </w:tabs>
        <w:ind w:left="576"/>
      </w:pPr>
      <w:r w:rsidRPr="00B40E67">
        <w:t>Tract 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w:t>
      </w:r>
      <w:r w:rsidRPr="00B40E67">
        <w:tab/>
        <w:t>539</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1007, 1008, 1009  </w:t>
      </w:r>
      <w:r w:rsidRPr="00B40E67">
        <w:tab/>
        <w:t>4</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1001, 1002, 1003, 1005, 1006, 1007, 1008, 1009, 1010, 1011, 1012, 1013, 1014, 1015, 1016, 1017, 1018, 1019, 1047, 1048, 1049, 1050, 1051, 1052, 1056, 1057, 1058, 1059, 1060, 1061, 1063  </w:t>
      </w:r>
      <w:r w:rsidRPr="00B40E67">
        <w:tab/>
        <w:t>1,371</w:t>
      </w:r>
    </w:p>
    <w:p w:rsidR="00267B13" w:rsidRPr="00B40E67" w:rsidRDefault="00267B13" w:rsidP="00267B13">
      <w:pPr>
        <w:widowControl w:val="0"/>
        <w:tabs>
          <w:tab w:val="right" w:leader="dot" w:pos="5904"/>
        </w:tabs>
        <w:ind w:left="576"/>
      </w:pPr>
      <w:r w:rsidRPr="00B40E67">
        <w:t>Tract 111</w:t>
      </w:r>
    </w:p>
    <w:p w:rsidR="00267B13" w:rsidRPr="00B40E67" w:rsidRDefault="00267B13" w:rsidP="00267B13">
      <w:pPr>
        <w:widowControl w:val="0"/>
        <w:tabs>
          <w:tab w:val="right" w:leader="dot" w:pos="5904"/>
        </w:tabs>
        <w:ind w:left="1152"/>
      </w:pPr>
      <w:r w:rsidRPr="00B40E67">
        <w:t xml:space="preserve">Blocks: 1053, 1058, 1059, 1076, 1077, 1078, 1079, 1080, 1081, 1082, 1086, 1087, 1088, 1089, 1090  </w:t>
      </w:r>
      <w:r w:rsidRPr="00B40E67">
        <w:tab/>
        <w:t>473</w:t>
      </w:r>
    </w:p>
    <w:p w:rsidR="00267B13" w:rsidRPr="00B40E67" w:rsidRDefault="00267B13" w:rsidP="00267B13">
      <w:pPr>
        <w:widowControl w:val="0"/>
        <w:tabs>
          <w:tab w:val="right" w:leader="dot" w:pos="5904"/>
        </w:tabs>
        <w:ind w:left="288"/>
      </w:pPr>
      <w:r w:rsidRPr="00B40E67">
        <w:t>Edgewood Station A Subtotal</w:t>
      </w:r>
      <w:r w:rsidRPr="00B40E67">
        <w:tab/>
        <w:t>2,387</w:t>
      </w:r>
    </w:p>
    <w:p w:rsidR="00267B13" w:rsidRPr="00B40E67" w:rsidRDefault="00267B13" w:rsidP="00267B13">
      <w:pPr>
        <w:widowControl w:val="0"/>
        <w:tabs>
          <w:tab w:val="right" w:leader="dot" w:pos="5904"/>
        </w:tabs>
        <w:ind w:left="288"/>
      </w:pPr>
      <w:r w:rsidRPr="00B40E67">
        <w:t xml:space="preserve">Edgewood Station B </w:t>
      </w:r>
      <w:r w:rsidRPr="00B40E67">
        <w:tab/>
        <w:t>2,432</w:t>
      </w:r>
    </w:p>
    <w:p w:rsidR="00267B13" w:rsidRPr="00B40E67" w:rsidRDefault="00267B13" w:rsidP="00267B13">
      <w:pPr>
        <w:widowControl w:val="0"/>
        <w:tabs>
          <w:tab w:val="right" w:leader="dot" w:pos="5904"/>
        </w:tabs>
        <w:ind w:left="288"/>
      </w:pPr>
      <w:r w:rsidRPr="00B40E67">
        <w:t xml:space="preserve">Five Forks </w:t>
      </w:r>
      <w:r w:rsidRPr="00B40E67">
        <w:tab/>
        <w:t>1,784</w:t>
      </w:r>
    </w:p>
    <w:p w:rsidR="00267B13" w:rsidRPr="00B40E67" w:rsidRDefault="00267B13" w:rsidP="00267B13">
      <w:pPr>
        <w:widowControl w:val="0"/>
        <w:tabs>
          <w:tab w:val="right" w:leader="dot" w:pos="5904"/>
        </w:tabs>
        <w:ind w:left="288"/>
      </w:pPr>
      <w:r w:rsidRPr="00B40E67">
        <w:t xml:space="preserve">Hopewell </w:t>
      </w:r>
      <w:r w:rsidRPr="00B40E67">
        <w:tab/>
        <w:t>5,389</w:t>
      </w:r>
    </w:p>
    <w:p w:rsidR="00267B13" w:rsidRPr="00B40E67" w:rsidRDefault="00267B13" w:rsidP="00267B13">
      <w:pPr>
        <w:widowControl w:val="0"/>
        <w:tabs>
          <w:tab w:val="right" w:leader="dot" w:pos="5904"/>
        </w:tabs>
        <w:ind w:left="288"/>
      </w:pPr>
      <w:r w:rsidRPr="00B40E67">
        <w:t>La France</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4021, 4022, 4023, 4024, 4025, 4026, 4044, 4045, 4046, 4051, 4052, 4057, 4061, 4064, 4065, 4066  </w:t>
      </w:r>
      <w:r w:rsidRPr="00B40E67">
        <w:tab/>
        <w:t>804</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4029, 4030, 4031, 4032, 4033, 4034, 4036, 4037, 4038, 4039, 4040, 4041, 4042, 5037, 5042, 5043, 5044  </w:t>
      </w:r>
      <w:r w:rsidRPr="00B40E67">
        <w:tab/>
        <w:t>303</w:t>
      </w:r>
    </w:p>
    <w:p w:rsidR="00267B13" w:rsidRPr="00B40E67" w:rsidRDefault="00267B13" w:rsidP="00267B13">
      <w:pPr>
        <w:widowControl w:val="0"/>
        <w:tabs>
          <w:tab w:val="right" w:leader="dot" w:pos="5904"/>
        </w:tabs>
        <w:ind w:left="288"/>
      </w:pPr>
      <w:r w:rsidRPr="00B40E67">
        <w:t>La France Subtotal</w:t>
      </w:r>
      <w:r w:rsidRPr="00B40E67">
        <w:tab/>
        <w:t>1,107</w:t>
      </w:r>
    </w:p>
    <w:p w:rsidR="00267B13" w:rsidRPr="00B40E67" w:rsidRDefault="00267B13" w:rsidP="00267B13">
      <w:pPr>
        <w:widowControl w:val="0"/>
        <w:tabs>
          <w:tab w:val="right" w:leader="dot" w:pos="5904"/>
        </w:tabs>
        <w:ind w:left="288"/>
      </w:pPr>
      <w:r w:rsidRPr="00B40E67">
        <w:t xml:space="preserve">Melton </w:t>
      </w:r>
      <w:r w:rsidRPr="00B40E67">
        <w:tab/>
        <w:t>817</w:t>
      </w:r>
    </w:p>
    <w:p w:rsidR="00267B13" w:rsidRPr="00B40E67" w:rsidRDefault="00267B13" w:rsidP="00267B13">
      <w:pPr>
        <w:widowControl w:val="0"/>
        <w:tabs>
          <w:tab w:val="right" w:leader="dot" w:pos="5904"/>
        </w:tabs>
        <w:ind w:left="288"/>
      </w:pPr>
      <w:r w:rsidRPr="00B40E67">
        <w:t>Pendleton</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  </w:t>
      </w:r>
      <w:r w:rsidRPr="00B40E67">
        <w:tab/>
        <w:t>3,980</w:t>
      </w:r>
    </w:p>
    <w:p w:rsidR="00267B13" w:rsidRPr="00B40E67" w:rsidRDefault="00267B13" w:rsidP="00267B13">
      <w:pPr>
        <w:widowControl w:val="0"/>
        <w:tabs>
          <w:tab w:val="right" w:leader="dot" w:pos="5904"/>
        </w:tabs>
        <w:ind w:left="288"/>
      </w:pPr>
      <w:r w:rsidRPr="00B40E67">
        <w:t>Pendleton Subtotal</w:t>
      </w:r>
      <w:r w:rsidRPr="00B40E67">
        <w:tab/>
        <w:t>3,980</w:t>
      </w:r>
    </w:p>
    <w:p w:rsidR="00267B13" w:rsidRPr="00B40E67" w:rsidRDefault="00267B13" w:rsidP="00267B13">
      <w:pPr>
        <w:widowControl w:val="0"/>
        <w:tabs>
          <w:tab w:val="right" w:leader="dot" w:pos="5904"/>
        </w:tabs>
        <w:ind w:left="288"/>
      </w:pPr>
      <w:r w:rsidRPr="00B40E67">
        <w:t xml:space="preserve">Piercetown </w:t>
      </w:r>
      <w:r w:rsidRPr="00B40E67">
        <w:tab/>
        <w:t>2,024</w:t>
      </w:r>
    </w:p>
    <w:p w:rsidR="00267B13" w:rsidRPr="00B40E67" w:rsidRDefault="00267B13" w:rsidP="00267B13">
      <w:pPr>
        <w:widowControl w:val="0"/>
        <w:tabs>
          <w:tab w:val="right" w:leader="dot" w:pos="5904"/>
        </w:tabs>
        <w:ind w:left="288"/>
      </w:pPr>
      <w:r w:rsidRPr="00B40E67">
        <w:t>Three and Twenty</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2031, 2032, 2040, 2043, 3003, 3004, 3005, 3006, 3007, 3008, 3009, 3013, 3014, 3015, 3016, 3017, 3018, 3019, 3020, 3021, 3022, 3023, 3024, 3025, 3026, 3027, 3028, 3030, 3038, 3039  </w:t>
      </w:r>
      <w:r w:rsidRPr="00B40E67">
        <w:tab/>
        <w:t>1,382</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1029, 1030, 1031, 1032, 1033, 1034, 1035, 1036, 1037, 1039, 1040, 1041, 1042, 1043, 1044, 1045, 1046, 1047, 1048, 1049, 1050, 1051, 1128  </w:t>
      </w:r>
      <w:r w:rsidRPr="00B40E67">
        <w:tab/>
        <w:t>828</w:t>
      </w:r>
    </w:p>
    <w:p w:rsidR="00267B13" w:rsidRPr="00B40E67" w:rsidRDefault="00267B13" w:rsidP="00267B13">
      <w:pPr>
        <w:widowControl w:val="0"/>
        <w:tabs>
          <w:tab w:val="right" w:leader="dot" w:pos="5904"/>
        </w:tabs>
        <w:ind w:left="288"/>
      </w:pPr>
      <w:r w:rsidRPr="00B40E67">
        <w:t>Three and Twenty Subtotal</w:t>
      </w:r>
      <w:r w:rsidRPr="00B40E67">
        <w:tab/>
        <w:t>2,210</w:t>
      </w:r>
    </w:p>
    <w:p w:rsidR="00267B13" w:rsidRPr="00B40E67" w:rsidRDefault="00267B13" w:rsidP="00267B13">
      <w:pPr>
        <w:widowControl w:val="0"/>
        <w:tabs>
          <w:tab w:val="right" w:leader="dot" w:pos="5904"/>
        </w:tabs>
        <w:ind w:left="288"/>
      </w:pPr>
      <w:r w:rsidRPr="00B40E67">
        <w:t>White Plains</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3012, 3031, 3032, 3033, 3034, 3035, 3036  </w:t>
      </w:r>
      <w:r w:rsidRPr="00B40E67">
        <w:tab/>
        <w:t>530</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1026  </w:t>
      </w:r>
      <w:r w:rsidRPr="00B40E67">
        <w:tab/>
        <w:t>0</w:t>
      </w:r>
    </w:p>
    <w:p w:rsidR="00267B13" w:rsidRPr="00B40E67" w:rsidRDefault="00267B13" w:rsidP="00267B13">
      <w:pPr>
        <w:widowControl w:val="0"/>
        <w:tabs>
          <w:tab w:val="right" w:leader="dot" w:pos="5904"/>
        </w:tabs>
        <w:ind w:left="576"/>
      </w:pPr>
      <w:r w:rsidRPr="00B40E67">
        <w:t>Tract 105</w:t>
      </w:r>
    </w:p>
    <w:p w:rsidR="00267B13" w:rsidRPr="00B40E67" w:rsidRDefault="00267B13" w:rsidP="00267B13">
      <w:pPr>
        <w:widowControl w:val="0"/>
        <w:tabs>
          <w:tab w:val="right" w:leader="dot" w:pos="5904"/>
        </w:tabs>
        <w:ind w:left="1152"/>
      </w:pPr>
      <w:r w:rsidRPr="00B40E67">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  </w:t>
      </w:r>
      <w:r w:rsidRPr="00B40E67">
        <w:tab/>
        <w:t>3,100</w:t>
      </w:r>
    </w:p>
    <w:p w:rsidR="00267B13" w:rsidRPr="00B40E67" w:rsidRDefault="00267B13" w:rsidP="00267B13">
      <w:pPr>
        <w:widowControl w:val="0"/>
        <w:tabs>
          <w:tab w:val="right" w:leader="dot" w:pos="5904"/>
        </w:tabs>
        <w:ind w:left="288"/>
      </w:pPr>
      <w:r w:rsidRPr="00B40E67">
        <w:t>White Plains Subtotal</w:t>
      </w:r>
      <w:r w:rsidRPr="00B40E67">
        <w:tab/>
        <w:t>3,630</w:t>
      </w:r>
    </w:p>
    <w:p w:rsidR="00267B13" w:rsidRPr="00B40E67" w:rsidRDefault="00267B13" w:rsidP="00267B13">
      <w:pPr>
        <w:widowControl w:val="0"/>
        <w:tabs>
          <w:tab w:val="right" w:leader="dot" w:pos="5904"/>
        </w:tabs>
      </w:pPr>
      <w:r w:rsidRPr="00B40E67">
        <w:t>DISTRICT TOTAL</w:t>
      </w:r>
      <w:r w:rsidRPr="00B40E67">
        <w:tab/>
        <w:t>38,039</w:t>
      </w:r>
    </w:p>
    <w:p w:rsidR="00267B13" w:rsidRPr="00B40E67" w:rsidRDefault="00267B13" w:rsidP="00267B13">
      <w:pPr>
        <w:widowControl w:val="0"/>
        <w:tabs>
          <w:tab w:val="right" w:leader="dot" w:pos="5904"/>
        </w:tabs>
      </w:pPr>
      <w:r w:rsidRPr="00B40E67">
        <w:t>PERCENT VARIATION</w:t>
      </w:r>
      <w:r w:rsidRPr="00B40E67">
        <w:tab/>
        <w:t>1.978</w:t>
      </w:r>
    </w:p>
    <w:p w:rsidR="00267B13" w:rsidRPr="00B40E67" w:rsidRDefault="00267B13" w:rsidP="00267B13">
      <w:pPr>
        <w:widowControl w:val="0"/>
        <w:tabs>
          <w:tab w:val="right" w:leader="dot" w:pos="5904"/>
        </w:tabs>
      </w:pPr>
      <w:r w:rsidRPr="00B40E67">
        <w:t>DISTRICT 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Abbeville County</w:t>
      </w:r>
    </w:p>
    <w:p w:rsidR="00267B13" w:rsidRPr="00B40E67" w:rsidRDefault="00267B13" w:rsidP="00267B13">
      <w:pPr>
        <w:widowControl w:val="0"/>
        <w:tabs>
          <w:tab w:val="right" w:leader="dot" w:pos="5904"/>
        </w:tabs>
        <w:ind w:left="288"/>
      </w:pPr>
      <w:r w:rsidRPr="00B40E67">
        <w:t>Broadmouth</w:t>
      </w:r>
    </w:p>
    <w:p w:rsidR="00267B13" w:rsidRPr="00B40E67" w:rsidRDefault="00267B13" w:rsidP="00267B13">
      <w:pPr>
        <w:widowControl w:val="0"/>
        <w:tabs>
          <w:tab w:val="right" w:leader="dot" w:pos="5904"/>
        </w:tabs>
        <w:ind w:left="576"/>
      </w:pPr>
      <w:r w:rsidRPr="00B40E67">
        <w:t>Tract 9501</w:t>
      </w:r>
    </w:p>
    <w:p w:rsidR="00267B13" w:rsidRPr="00B40E67" w:rsidRDefault="00267B13" w:rsidP="00267B13">
      <w:pPr>
        <w:widowControl w:val="0"/>
        <w:tabs>
          <w:tab w:val="right" w:leader="dot" w:pos="5904"/>
        </w:tabs>
        <w:ind w:left="1152"/>
      </w:pPr>
      <w:r w:rsidRPr="00B40E67">
        <w:t xml:space="preserve">Blocks: 1041, 1042, 1043, 1049, 1050, 1096  </w:t>
      </w:r>
      <w:r w:rsidRPr="00B40E67">
        <w:tab/>
        <w:t>51</w:t>
      </w:r>
    </w:p>
    <w:p w:rsidR="00267B13" w:rsidRPr="00B40E67" w:rsidRDefault="00267B13" w:rsidP="00267B13">
      <w:pPr>
        <w:widowControl w:val="0"/>
        <w:tabs>
          <w:tab w:val="right" w:leader="dot" w:pos="5904"/>
        </w:tabs>
        <w:ind w:left="288"/>
      </w:pPr>
      <w:r w:rsidRPr="00B40E67">
        <w:t>Broadmouth Subtotal</w:t>
      </w:r>
      <w:r w:rsidRPr="00B40E67">
        <w:tab/>
        <w:t>51</w:t>
      </w:r>
    </w:p>
    <w:p w:rsidR="00267B13" w:rsidRPr="00B40E67" w:rsidRDefault="00267B13" w:rsidP="00267B13">
      <w:pPr>
        <w:widowControl w:val="0"/>
        <w:tabs>
          <w:tab w:val="right" w:leader="dot" w:pos="5904"/>
        </w:tabs>
        <w:ind w:left="288"/>
      </w:pPr>
      <w:r w:rsidRPr="00B40E67">
        <w:t>Keowee</w:t>
      </w:r>
    </w:p>
    <w:p w:rsidR="00267B13" w:rsidRPr="00B40E67" w:rsidRDefault="00267B13" w:rsidP="00267B13">
      <w:pPr>
        <w:widowControl w:val="0"/>
        <w:tabs>
          <w:tab w:val="right" w:leader="dot" w:pos="5904"/>
        </w:tabs>
        <w:ind w:left="576"/>
      </w:pPr>
      <w:r w:rsidRPr="00B40E67">
        <w:t>Tract 9501</w:t>
      </w:r>
    </w:p>
    <w:p w:rsidR="00267B13" w:rsidRPr="00B40E67" w:rsidRDefault="00267B13" w:rsidP="00267B13">
      <w:pPr>
        <w:widowControl w:val="0"/>
        <w:tabs>
          <w:tab w:val="right" w:leader="dot" w:pos="5904"/>
        </w:tabs>
        <w:ind w:left="1152"/>
      </w:pPr>
      <w:r w:rsidRPr="00B40E67">
        <w:t xml:space="preserve">Blocks: 1063, 1064, 1065, 1066  </w:t>
      </w:r>
      <w:r w:rsidRPr="00B40E67">
        <w:tab/>
        <w:t>15</w:t>
      </w:r>
    </w:p>
    <w:p w:rsidR="00267B13" w:rsidRPr="00B40E67" w:rsidRDefault="00267B13" w:rsidP="00267B13">
      <w:pPr>
        <w:widowControl w:val="0"/>
        <w:tabs>
          <w:tab w:val="right" w:leader="dot" w:pos="5904"/>
        </w:tabs>
        <w:ind w:left="288"/>
      </w:pPr>
      <w:r w:rsidRPr="00B40E67">
        <w:t>Keowee Subtotal</w:t>
      </w:r>
      <w:r w:rsidRPr="00B40E67">
        <w:tab/>
        <w:t>15</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Anderson 3/2</w:t>
      </w:r>
    </w:p>
    <w:p w:rsidR="00267B13" w:rsidRPr="00B40E67" w:rsidRDefault="00267B13" w:rsidP="00267B13">
      <w:pPr>
        <w:widowControl w:val="0"/>
        <w:tabs>
          <w:tab w:val="right" w:leader="dot" w:pos="5904"/>
        </w:tabs>
        <w:ind w:left="576"/>
      </w:pPr>
      <w:r w:rsidRPr="00B40E67">
        <w:t>Tract 5</w:t>
      </w:r>
    </w:p>
    <w:p w:rsidR="00267B13" w:rsidRPr="00B40E67" w:rsidRDefault="00267B13" w:rsidP="00267B13">
      <w:pPr>
        <w:widowControl w:val="0"/>
        <w:tabs>
          <w:tab w:val="right" w:leader="dot" w:pos="5904"/>
        </w:tabs>
        <w:ind w:left="1152"/>
      </w:pPr>
      <w:r w:rsidRPr="00B40E67">
        <w:t xml:space="preserve">Blocks: 1023, 1025, 1026, 1027, 1028, 1029, 1030, 1032, 1033, 2000, 2001, 2010  </w:t>
      </w:r>
      <w:r w:rsidRPr="00B40E67">
        <w:tab/>
        <w:t>757</w:t>
      </w:r>
    </w:p>
    <w:p w:rsidR="00267B13" w:rsidRPr="00B40E67" w:rsidRDefault="00267B13" w:rsidP="00267B13">
      <w:pPr>
        <w:widowControl w:val="0"/>
        <w:tabs>
          <w:tab w:val="right" w:leader="dot" w:pos="5904"/>
        </w:tabs>
        <w:ind w:left="288"/>
      </w:pPr>
      <w:r w:rsidRPr="00B40E67">
        <w:t>Anderson 3/2 Subtotal</w:t>
      </w:r>
      <w:r w:rsidRPr="00B40E67">
        <w:tab/>
        <w:t>757</w:t>
      </w:r>
    </w:p>
    <w:p w:rsidR="00267B13" w:rsidRPr="00B40E67" w:rsidRDefault="00267B13" w:rsidP="00267B13">
      <w:pPr>
        <w:widowControl w:val="0"/>
        <w:tabs>
          <w:tab w:val="right" w:leader="dot" w:pos="5904"/>
        </w:tabs>
        <w:ind w:left="288"/>
      </w:pPr>
      <w:r w:rsidRPr="00B40E67">
        <w:t>Anderson 4/2</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2022, 2023, 2024, 2027, 2028, 2029, 2031, 2032, 2033  </w:t>
      </w:r>
      <w:r w:rsidRPr="00B40E67">
        <w:tab/>
        <w:t>239</w:t>
      </w:r>
    </w:p>
    <w:p w:rsidR="00267B13" w:rsidRPr="00B40E67" w:rsidRDefault="00267B13" w:rsidP="00267B13">
      <w:pPr>
        <w:widowControl w:val="0"/>
        <w:tabs>
          <w:tab w:val="right" w:leader="dot" w:pos="5904"/>
        </w:tabs>
        <w:ind w:left="288"/>
      </w:pPr>
      <w:r w:rsidRPr="00B40E67">
        <w:t>Anderson 4/2 Subtotal</w:t>
      </w:r>
      <w:r w:rsidRPr="00B40E67">
        <w:tab/>
        <w:t>239</w:t>
      </w:r>
    </w:p>
    <w:p w:rsidR="00267B13" w:rsidRPr="00B40E67" w:rsidRDefault="00267B13" w:rsidP="00267B13">
      <w:pPr>
        <w:widowControl w:val="0"/>
        <w:tabs>
          <w:tab w:val="right" w:leader="dot" w:pos="5904"/>
        </w:tabs>
        <w:ind w:left="288"/>
      </w:pPr>
      <w:r w:rsidRPr="00B40E67">
        <w:t xml:space="preserve">Barker’s Creek </w:t>
      </w:r>
      <w:r w:rsidRPr="00B40E67">
        <w:tab/>
        <w:t>518</w:t>
      </w:r>
    </w:p>
    <w:p w:rsidR="00267B13" w:rsidRPr="00B40E67" w:rsidRDefault="00267B13" w:rsidP="00267B13">
      <w:pPr>
        <w:widowControl w:val="0"/>
        <w:tabs>
          <w:tab w:val="right" w:leader="dot" w:pos="5904"/>
        </w:tabs>
        <w:ind w:left="288"/>
      </w:pPr>
      <w:r w:rsidRPr="00B40E67">
        <w:t xml:space="preserve">Belton </w:t>
      </w:r>
      <w:r w:rsidRPr="00B40E67">
        <w:tab/>
        <w:t>5,999</w:t>
      </w:r>
    </w:p>
    <w:p w:rsidR="00267B13" w:rsidRPr="00B40E67" w:rsidRDefault="00267B13" w:rsidP="00267B13">
      <w:pPr>
        <w:widowControl w:val="0"/>
        <w:tabs>
          <w:tab w:val="right" w:leader="dot" w:pos="5904"/>
        </w:tabs>
        <w:ind w:left="288"/>
      </w:pPr>
      <w:r w:rsidRPr="00B40E67">
        <w:t>Bowling Green</w:t>
      </w:r>
    </w:p>
    <w:p w:rsidR="00267B13" w:rsidRPr="00B40E67" w:rsidRDefault="00267B13" w:rsidP="00267B13">
      <w:pPr>
        <w:widowControl w:val="0"/>
        <w:tabs>
          <w:tab w:val="right" w:leader="dot" w:pos="5904"/>
        </w:tabs>
        <w:ind w:left="576"/>
      </w:pPr>
      <w:r w:rsidRPr="00B40E67">
        <w:t>Tract 104.02</w:t>
      </w:r>
    </w:p>
    <w:p w:rsidR="00267B13" w:rsidRPr="00B40E67" w:rsidRDefault="00267B13" w:rsidP="00267B13">
      <w:pPr>
        <w:widowControl w:val="0"/>
        <w:tabs>
          <w:tab w:val="right" w:leader="dot" w:pos="5904"/>
        </w:tabs>
        <w:ind w:left="1152"/>
      </w:pPr>
      <w:r w:rsidRPr="00B40E67">
        <w:t xml:space="preserve">Blocks: 3018, 3031, 3033, 3037, 3038, 3039  </w:t>
      </w:r>
      <w:r w:rsidRPr="00B40E67">
        <w:tab/>
        <w:t>243</w:t>
      </w:r>
    </w:p>
    <w:p w:rsidR="00267B13" w:rsidRPr="00B40E67" w:rsidRDefault="00267B13" w:rsidP="00267B13">
      <w:pPr>
        <w:widowControl w:val="0"/>
        <w:tabs>
          <w:tab w:val="right" w:leader="dot" w:pos="5904"/>
        </w:tabs>
        <w:ind w:left="288"/>
      </w:pPr>
      <w:r w:rsidRPr="00B40E67">
        <w:t>Bowling Green Subtotal</w:t>
      </w:r>
      <w:r w:rsidRPr="00B40E67">
        <w:tab/>
        <w:t>243</w:t>
      </w:r>
    </w:p>
    <w:p w:rsidR="00267B13" w:rsidRPr="00B40E67" w:rsidRDefault="00267B13" w:rsidP="00267B13">
      <w:pPr>
        <w:widowControl w:val="0"/>
        <w:tabs>
          <w:tab w:val="right" w:leader="dot" w:pos="5904"/>
        </w:tabs>
        <w:ind w:left="288"/>
      </w:pPr>
      <w:r w:rsidRPr="00B40E67">
        <w:t xml:space="preserve">Broadview </w:t>
      </w:r>
      <w:r w:rsidRPr="00B40E67">
        <w:tab/>
        <w:t>789</w:t>
      </w:r>
    </w:p>
    <w:p w:rsidR="00267B13" w:rsidRPr="00B40E67" w:rsidRDefault="00267B13" w:rsidP="00267B13">
      <w:pPr>
        <w:widowControl w:val="0"/>
        <w:tabs>
          <w:tab w:val="right" w:leader="dot" w:pos="5904"/>
        </w:tabs>
        <w:ind w:left="288"/>
      </w:pPr>
      <w:r w:rsidRPr="00B40E67">
        <w:t xml:space="preserve">Broadway </w:t>
      </w:r>
      <w:r w:rsidRPr="00B40E67">
        <w:tab/>
        <w:t>2,134</w:t>
      </w:r>
    </w:p>
    <w:p w:rsidR="00267B13" w:rsidRPr="00B40E67" w:rsidRDefault="00267B13" w:rsidP="00267B13">
      <w:pPr>
        <w:widowControl w:val="0"/>
        <w:tabs>
          <w:tab w:val="right" w:leader="dot" w:pos="5904"/>
        </w:tabs>
        <w:ind w:left="288"/>
      </w:pPr>
      <w:r w:rsidRPr="00B40E67">
        <w:t>Cedar Grove</w:t>
      </w:r>
    </w:p>
    <w:p w:rsidR="00267B13" w:rsidRPr="00B40E67" w:rsidRDefault="00267B13" w:rsidP="00267B13">
      <w:pPr>
        <w:widowControl w:val="0"/>
        <w:tabs>
          <w:tab w:val="right" w:leader="dot" w:pos="5904"/>
        </w:tabs>
        <w:ind w:left="576"/>
      </w:pPr>
      <w:r w:rsidRPr="00B40E67">
        <w:t>Tract 104.01</w:t>
      </w:r>
    </w:p>
    <w:p w:rsidR="00267B13" w:rsidRPr="00B40E67" w:rsidRDefault="00267B13" w:rsidP="00267B13">
      <w:pPr>
        <w:widowControl w:val="0"/>
        <w:tabs>
          <w:tab w:val="right" w:leader="dot" w:pos="5904"/>
        </w:tabs>
        <w:ind w:left="1152"/>
      </w:pPr>
      <w:r w:rsidRPr="00B40E67">
        <w:t xml:space="preserve">Blocks: 1041, 1043, 1044, 1045  </w:t>
      </w:r>
      <w:r w:rsidRPr="00B40E67">
        <w:tab/>
        <w:t>21</w:t>
      </w:r>
    </w:p>
    <w:p w:rsidR="00267B13" w:rsidRPr="00B40E67" w:rsidRDefault="00267B13" w:rsidP="00267B13">
      <w:pPr>
        <w:widowControl w:val="0"/>
        <w:tabs>
          <w:tab w:val="right" w:leader="dot" w:pos="5904"/>
        </w:tabs>
        <w:ind w:left="576"/>
      </w:pPr>
      <w:r w:rsidRPr="00B40E67">
        <w:t>Tract 104.02</w:t>
      </w:r>
    </w:p>
    <w:p w:rsidR="00267B13" w:rsidRPr="00B40E67" w:rsidRDefault="00267B13" w:rsidP="00267B13">
      <w:pPr>
        <w:widowControl w:val="0"/>
        <w:tabs>
          <w:tab w:val="right" w:leader="dot" w:pos="5904"/>
        </w:tabs>
        <w:ind w:left="1152"/>
      </w:pPr>
      <w:r w:rsidRPr="00B40E67">
        <w:t xml:space="preserve">Blocks: 3009, 3016, 3019, 3020, 3021, 3022, 3023, 3024, 3026, 3027, 3028, 3029, 3030, 4017, 4018, 4019, 4020, 4021, 4023, 4024, 4025, 4026, 4027, 4028, 4029, 4030, 4031, 4032, 4033, 4034, 4035, 4036, 4037, 4054, 4055, 4056, 4057, 4058, 4059, 4060, 4061, 4062, 4063, 4064, 4065, 4068, 4069, 4070, 4071, 4073, 4074  </w:t>
      </w:r>
      <w:r w:rsidRPr="00B40E67">
        <w:tab/>
        <w:t>1,199</w:t>
      </w:r>
    </w:p>
    <w:p w:rsidR="00267B13" w:rsidRPr="00B40E67" w:rsidRDefault="00267B13" w:rsidP="00267B13">
      <w:pPr>
        <w:widowControl w:val="0"/>
        <w:tabs>
          <w:tab w:val="right" w:leader="dot" w:pos="5904"/>
        </w:tabs>
        <w:ind w:left="288"/>
      </w:pPr>
      <w:r w:rsidRPr="00B40E67">
        <w:t>Cedar Grove Subtotal</w:t>
      </w:r>
      <w:r w:rsidRPr="00B40E67">
        <w:tab/>
        <w:t>1,220</w:t>
      </w:r>
    </w:p>
    <w:p w:rsidR="00267B13" w:rsidRPr="00B40E67" w:rsidRDefault="00267B13" w:rsidP="00267B13">
      <w:pPr>
        <w:widowControl w:val="0"/>
        <w:tabs>
          <w:tab w:val="right" w:leader="dot" w:pos="5904"/>
        </w:tabs>
        <w:ind w:left="288"/>
      </w:pPr>
      <w:r w:rsidRPr="00B40E67">
        <w:t xml:space="preserve">Chiquola Mill </w:t>
      </w:r>
      <w:r w:rsidRPr="00B40E67">
        <w:tab/>
        <w:t>1,501</w:t>
      </w:r>
    </w:p>
    <w:p w:rsidR="00267B13" w:rsidRPr="00B40E67" w:rsidRDefault="00267B13" w:rsidP="00267B13">
      <w:pPr>
        <w:widowControl w:val="0"/>
        <w:tabs>
          <w:tab w:val="right" w:leader="dot" w:pos="5904"/>
        </w:tabs>
        <w:ind w:left="288"/>
      </w:pPr>
      <w:r w:rsidRPr="00B40E67">
        <w:t xml:space="preserve">Craytonville </w:t>
      </w:r>
      <w:r w:rsidRPr="00B40E67">
        <w:tab/>
        <w:t>1,550</w:t>
      </w:r>
    </w:p>
    <w:p w:rsidR="00267B13" w:rsidRPr="00B40E67" w:rsidRDefault="00267B13" w:rsidP="00267B13">
      <w:pPr>
        <w:widowControl w:val="0"/>
        <w:tabs>
          <w:tab w:val="right" w:leader="dot" w:pos="5904"/>
        </w:tabs>
        <w:ind w:left="288"/>
      </w:pPr>
      <w:r w:rsidRPr="00B40E67">
        <w:t>Flat Rock</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3045, 3046, 3047, 3048, 3049, 3050  </w:t>
      </w:r>
      <w:r w:rsidRPr="00B40E67">
        <w:tab/>
        <w:t>196</w:t>
      </w:r>
    </w:p>
    <w:p w:rsidR="00267B13" w:rsidRPr="00B40E67" w:rsidRDefault="00267B13" w:rsidP="00267B13">
      <w:pPr>
        <w:widowControl w:val="0"/>
        <w:tabs>
          <w:tab w:val="right" w:leader="dot" w:pos="5904"/>
        </w:tabs>
        <w:ind w:left="288"/>
      </w:pPr>
      <w:r w:rsidRPr="00B40E67">
        <w:t>Flat Rock Subtotal</w:t>
      </w:r>
      <w:r w:rsidRPr="00B40E67">
        <w:tab/>
        <w:t>196</w:t>
      </w:r>
    </w:p>
    <w:p w:rsidR="00267B13" w:rsidRPr="00B40E67" w:rsidRDefault="00267B13" w:rsidP="00267B13">
      <w:pPr>
        <w:widowControl w:val="0"/>
        <w:tabs>
          <w:tab w:val="right" w:leader="dot" w:pos="5904"/>
        </w:tabs>
        <w:ind w:left="288"/>
      </w:pPr>
      <w:r w:rsidRPr="00B40E67">
        <w:t xml:space="preserve">Friendship </w:t>
      </w:r>
      <w:r w:rsidRPr="00B40E67">
        <w:tab/>
        <w:t>1,627</w:t>
      </w:r>
    </w:p>
    <w:p w:rsidR="00267B13" w:rsidRPr="00B40E67" w:rsidRDefault="00267B13" w:rsidP="00267B13">
      <w:pPr>
        <w:widowControl w:val="0"/>
        <w:tabs>
          <w:tab w:val="right" w:leader="dot" w:pos="5904"/>
        </w:tabs>
        <w:ind w:left="288"/>
      </w:pPr>
      <w:r w:rsidRPr="00B40E67">
        <w:t xml:space="preserve">Hall </w:t>
      </w:r>
      <w:r w:rsidRPr="00B40E67">
        <w:tab/>
        <w:t>2,585</w:t>
      </w:r>
    </w:p>
    <w:p w:rsidR="00267B13" w:rsidRPr="00B40E67" w:rsidRDefault="00267B13" w:rsidP="00267B13">
      <w:pPr>
        <w:widowControl w:val="0"/>
        <w:tabs>
          <w:tab w:val="right" w:leader="dot" w:pos="5904"/>
        </w:tabs>
        <w:ind w:left="288"/>
      </w:pPr>
      <w:r w:rsidRPr="00B40E67">
        <w:t xml:space="preserve">High Point </w:t>
      </w:r>
      <w:r w:rsidRPr="00B40E67">
        <w:tab/>
        <w:t>774</w:t>
      </w:r>
    </w:p>
    <w:p w:rsidR="00267B13" w:rsidRPr="00B40E67" w:rsidRDefault="00267B13" w:rsidP="00267B13">
      <w:pPr>
        <w:widowControl w:val="0"/>
        <w:tabs>
          <w:tab w:val="right" w:leader="dot" w:pos="5904"/>
        </w:tabs>
        <w:ind w:left="288"/>
      </w:pPr>
      <w:r w:rsidRPr="00B40E67">
        <w:t>Homeland Park</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1005, 1006, 1007, 1008, 1009, 1010, 1011, 1012, 1013, 1014, 1015, 1019, 1020, 1021, 1022, 1023, 1024, 1025, 1026, 1027  </w:t>
      </w:r>
      <w:r w:rsidRPr="00B40E67">
        <w:tab/>
        <w:t>557</w:t>
      </w:r>
    </w:p>
    <w:p w:rsidR="00267B13" w:rsidRPr="00B40E67" w:rsidRDefault="00267B13" w:rsidP="00267B13">
      <w:pPr>
        <w:widowControl w:val="0"/>
        <w:tabs>
          <w:tab w:val="right" w:leader="dot" w:pos="5904"/>
        </w:tabs>
        <w:ind w:left="576"/>
      </w:pPr>
      <w:r w:rsidRPr="00B40E67">
        <w:t>Tract 119.01</w:t>
      </w:r>
    </w:p>
    <w:p w:rsidR="00267B13" w:rsidRPr="00B40E67" w:rsidRDefault="00267B13" w:rsidP="00267B13">
      <w:pPr>
        <w:widowControl w:val="0"/>
        <w:tabs>
          <w:tab w:val="right" w:leader="dot" w:pos="5904"/>
        </w:tabs>
        <w:ind w:left="1152"/>
      </w:pPr>
      <w:r w:rsidRPr="00B40E67">
        <w:t xml:space="preserve">Blocks: 5011, 5012, 5013, 5029, 5030  </w:t>
      </w:r>
      <w:r w:rsidRPr="00B40E67">
        <w:tab/>
        <w:t>200</w:t>
      </w:r>
    </w:p>
    <w:p w:rsidR="00267B13" w:rsidRPr="00B40E67" w:rsidRDefault="00267B13" w:rsidP="00267B13">
      <w:pPr>
        <w:widowControl w:val="0"/>
        <w:tabs>
          <w:tab w:val="right" w:leader="dot" w:pos="5904"/>
        </w:tabs>
        <w:ind w:left="576"/>
      </w:pPr>
      <w:r w:rsidRPr="00B40E67">
        <w:t>Tract 119.02</w:t>
      </w:r>
    </w:p>
    <w:p w:rsidR="00267B13" w:rsidRPr="00B40E67" w:rsidRDefault="00267B13" w:rsidP="00267B13">
      <w:pPr>
        <w:widowControl w:val="0"/>
        <w:tabs>
          <w:tab w:val="right" w:leader="dot" w:pos="5904"/>
        </w:tabs>
        <w:ind w:left="1152"/>
      </w:pPr>
      <w:r w:rsidRPr="00B40E67">
        <w:t xml:space="preserve">Blocks: 1005, 1006, 1007, 1008, 1009, 1010, 1011, 1013, 1014, 1015, 1016, 1017, 1018, 1019, 1020, 1021, 1022, 1023, 1024, 1025, 2025, 2026, 2027, 2035, 2036, 2037, 2040, 2041, 2042, 2043, 2050, 2051  </w:t>
      </w:r>
      <w:r w:rsidRPr="00B40E67">
        <w:tab/>
        <w:t>1,468</w:t>
      </w:r>
    </w:p>
    <w:p w:rsidR="00267B13" w:rsidRPr="00B40E67" w:rsidRDefault="00267B13" w:rsidP="00267B13">
      <w:pPr>
        <w:widowControl w:val="0"/>
        <w:tabs>
          <w:tab w:val="right" w:leader="dot" w:pos="5904"/>
        </w:tabs>
        <w:ind w:left="288"/>
      </w:pPr>
      <w:r w:rsidRPr="00B40E67">
        <w:t>Homeland Park Subtotal</w:t>
      </w:r>
      <w:r w:rsidRPr="00B40E67">
        <w:tab/>
        <w:t>2,225</w:t>
      </w:r>
    </w:p>
    <w:p w:rsidR="00267B13" w:rsidRPr="00B40E67" w:rsidRDefault="00267B13" w:rsidP="00267B13">
      <w:pPr>
        <w:widowControl w:val="0"/>
        <w:tabs>
          <w:tab w:val="right" w:leader="dot" w:pos="5904"/>
        </w:tabs>
        <w:ind w:left="288"/>
      </w:pPr>
      <w:r w:rsidRPr="00B40E67">
        <w:t xml:space="preserve">Honea Path </w:t>
      </w:r>
      <w:r w:rsidRPr="00B40E67">
        <w:tab/>
        <w:t>1,998</w:t>
      </w:r>
    </w:p>
    <w:p w:rsidR="00267B13" w:rsidRPr="00B40E67" w:rsidRDefault="00267B13" w:rsidP="00267B13">
      <w:pPr>
        <w:widowControl w:val="0"/>
        <w:tabs>
          <w:tab w:val="right" w:leader="dot" w:pos="5904"/>
        </w:tabs>
        <w:ind w:left="288"/>
      </w:pPr>
      <w:r w:rsidRPr="00B40E67">
        <w:t xml:space="preserve">Iva </w:t>
      </w:r>
      <w:r w:rsidRPr="00B40E67">
        <w:tab/>
        <w:t>2,858</w:t>
      </w:r>
    </w:p>
    <w:p w:rsidR="00267B13" w:rsidRPr="00B40E67" w:rsidRDefault="00267B13" w:rsidP="00267B13">
      <w:pPr>
        <w:widowControl w:val="0"/>
        <w:tabs>
          <w:tab w:val="right" w:leader="dot" w:pos="5904"/>
        </w:tabs>
        <w:ind w:left="288"/>
      </w:pPr>
      <w:r w:rsidRPr="00B40E67">
        <w:t xml:space="preserve">Jackson Mill </w:t>
      </w:r>
      <w:r w:rsidRPr="00B40E67">
        <w:tab/>
        <w:t>1,324</w:t>
      </w:r>
    </w:p>
    <w:p w:rsidR="00267B13" w:rsidRPr="00B40E67" w:rsidRDefault="00267B13" w:rsidP="00267B13">
      <w:pPr>
        <w:widowControl w:val="0"/>
        <w:tabs>
          <w:tab w:val="right" w:leader="dot" w:pos="5904"/>
        </w:tabs>
        <w:ind w:left="288"/>
      </w:pPr>
      <w:r w:rsidRPr="00B40E67">
        <w:t xml:space="preserve">Neals Creek </w:t>
      </w:r>
      <w:r w:rsidRPr="00B40E67">
        <w:tab/>
        <w:t>3,040</w:t>
      </w:r>
    </w:p>
    <w:p w:rsidR="00267B13" w:rsidRPr="00B40E67" w:rsidRDefault="00267B13" w:rsidP="00267B13">
      <w:pPr>
        <w:widowControl w:val="0"/>
        <w:tabs>
          <w:tab w:val="right" w:leader="dot" w:pos="5904"/>
        </w:tabs>
        <w:ind w:left="288"/>
      </w:pPr>
      <w:r w:rsidRPr="00B40E67">
        <w:t xml:space="preserve">Rock Spring </w:t>
      </w:r>
      <w:r w:rsidRPr="00B40E67">
        <w:tab/>
        <w:t>1,226</w:t>
      </w:r>
    </w:p>
    <w:p w:rsidR="00267B13" w:rsidRPr="00B40E67" w:rsidRDefault="00267B13" w:rsidP="00267B13">
      <w:pPr>
        <w:widowControl w:val="0"/>
        <w:tabs>
          <w:tab w:val="right" w:leader="dot" w:pos="5904"/>
        </w:tabs>
        <w:ind w:left="288"/>
      </w:pPr>
      <w:r w:rsidRPr="00B40E67">
        <w:t xml:space="preserve">Shirleys Store </w:t>
      </w:r>
      <w:r w:rsidRPr="00B40E67">
        <w:tab/>
        <w:t>1,269</w:t>
      </w:r>
    </w:p>
    <w:p w:rsidR="00267B13" w:rsidRPr="00B40E67" w:rsidRDefault="00267B13" w:rsidP="00267B13">
      <w:pPr>
        <w:widowControl w:val="0"/>
        <w:tabs>
          <w:tab w:val="right" w:leader="dot" w:pos="5904"/>
        </w:tabs>
        <w:ind w:left="288"/>
      </w:pPr>
      <w:r w:rsidRPr="00B40E67">
        <w:t>Starr</w:t>
      </w:r>
    </w:p>
    <w:p w:rsidR="00267B13" w:rsidRPr="00B40E67" w:rsidRDefault="00267B13" w:rsidP="00267B13">
      <w:pPr>
        <w:widowControl w:val="0"/>
        <w:tabs>
          <w:tab w:val="right" w:leader="dot" w:pos="5904"/>
        </w:tabs>
        <w:ind w:left="576"/>
      </w:pPr>
      <w:r w:rsidRPr="00B40E67">
        <w:t>Tract 117</w:t>
      </w:r>
    </w:p>
    <w:p w:rsidR="00267B13" w:rsidRPr="00B40E67" w:rsidRDefault="00267B13" w:rsidP="00267B13">
      <w:pPr>
        <w:widowControl w:val="0"/>
        <w:tabs>
          <w:tab w:val="right" w:leader="dot" w:pos="5904"/>
        </w:tabs>
        <w:ind w:left="1152"/>
      </w:pPr>
      <w:r w:rsidRPr="00B40E67">
        <w:t xml:space="preserve">Blocks: 1001, 1140, 3066  </w:t>
      </w:r>
      <w:r w:rsidRPr="00B40E67">
        <w:tab/>
        <w:t>0</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3034, 3044, 3057, 3058, 3059, 3067, 3068, 3069, 3072, 3073  </w:t>
      </w:r>
      <w:r w:rsidRPr="00B40E67">
        <w:tab/>
        <w:t>164</w:t>
      </w:r>
    </w:p>
    <w:p w:rsidR="00267B13" w:rsidRPr="00B40E67" w:rsidRDefault="00267B13" w:rsidP="00267B13">
      <w:pPr>
        <w:widowControl w:val="0"/>
        <w:tabs>
          <w:tab w:val="right" w:leader="dot" w:pos="5904"/>
        </w:tabs>
        <w:ind w:left="288"/>
      </w:pPr>
      <w:r w:rsidRPr="00B40E67">
        <w:t>Starr Subtotal</w:t>
      </w:r>
      <w:r w:rsidRPr="00B40E67">
        <w:tab/>
        <w:t>164</w:t>
      </w:r>
    </w:p>
    <w:p w:rsidR="00267B13" w:rsidRPr="00B40E67" w:rsidRDefault="00267B13" w:rsidP="00267B13">
      <w:pPr>
        <w:widowControl w:val="0"/>
        <w:tabs>
          <w:tab w:val="right" w:leader="dot" w:pos="5904"/>
        </w:tabs>
        <w:ind w:left="288"/>
      </w:pPr>
      <w:r w:rsidRPr="00B40E67">
        <w:t xml:space="preserve">Toney Creek </w:t>
      </w:r>
      <w:r w:rsidRPr="00B40E67">
        <w:tab/>
        <w:t>889</w:t>
      </w:r>
    </w:p>
    <w:p w:rsidR="00267B13" w:rsidRPr="00B40E67" w:rsidRDefault="00267B13" w:rsidP="00267B13">
      <w:pPr>
        <w:widowControl w:val="0"/>
        <w:tabs>
          <w:tab w:val="right" w:leader="dot" w:pos="5904"/>
        </w:tabs>
        <w:ind w:left="288"/>
      </w:pPr>
      <w:r w:rsidRPr="00B40E67">
        <w:t xml:space="preserve">Wrights School </w:t>
      </w:r>
      <w:r w:rsidRPr="00B40E67">
        <w:tab/>
        <w:t>1,249</w:t>
      </w:r>
    </w:p>
    <w:p w:rsidR="00267B13" w:rsidRPr="00B40E67" w:rsidRDefault="00267B13" w:rsidP="00267B13">
      <w:pPr>
        <w:widowControl w:val="0"/>
        <w:tabs>
          <w:tab w:val="right" w:leader="dot" w:pos="5904"/>
        </w:tabs>
      </w:pPr>
      <w:r w:rsidRPr="00B40E67">
        <w:t>DISTRICT TOTAL</w:t>
      </w:r>
      <w:r w:rsidRPr="00B40E67">
        <w:tab/>
        <w:t>36,440</w:t>
      </w:r>
    </w:p>
    <w:p w:rsidR="00267B13" w:rsidRPr="00B40E67" w:rsidRDefault="00267B13" w:rsidP="00267B13">
      <w:pPr>
        <w:widowControl w:val="0"/>
        <w:tabs>
          <w:tab w:val="right" w:leader="dot" w:pos="5904"/>
        </w:tabs>
      </w:pPr>
      <w:r w:rsidRPr="00B40E67">
        <w:t>PERCENT VARIATION</w:t>
      </w:r>
      <w:r w:rsidRPr="00B40E67">
        <w:tab/>
        <w:t>-2.308</w:t>
      </w:r>
    </w:p>
    <w:p w:rsidR="00267B13" w:rsidRPr="00B40E67" w:rsidRDefault="00267B13" w:rsidP="00267B13">
      <w:pPr>
        <w:widowControl w:val="0"/>
        <w:tabs>
          <w:tab w:val="right" w:leader="dot" w:pos="5904"/>
        </w:tabs>
      </w:pPr>
      <w:r w:rsidRPr="00B40E67">
        <w:t>DISTRICT 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Anderson 4/2</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4009, 4010, 4011, 4014, 4015, 4016, 4017, 4021, 4023, 4024, 4026  </w:t>
      </w:r>
      <w:r w:rsidRPr="00B40E67">
        <w:tab/>
        <w:t>81</w:t>
      </w:r>
    </w:p>
    <w:p w:rsidR="00267B13" w:rsidRPr="00B40E67" w:rsidRDefault="00267B13" w:rsidP="00267B13">
      <w:pPr>
        <w:widowControl w:val="0"/>
        <w:tabs>
          <w:tab w:val="right" w:leader="dot" w:pos="5904"/>
        </w:tabs>
        <w:ind w:left="288"/>
      </w:pPr>
      <w:r w:rsidRPr="00B40E67">
        <w:t>Anderson 4/2 Subtotal</w:t>
      </w:r>
      <w:r w:rsidRPr="00B40E67">
        <w:tab/>
        <w:t>81</w:t>
      </w:r>
    </w:p>
    <w:p w:rsidR="00267B13" w:rsidRPr="00B40E67" w:rsidRDefault="00267B13" w:rsidP="00267B13">
      <w:pPr>
        <w:widowControl w:val="0"/>
        <w:tabs>
          <w:tab w:val="right" w:leader="dot" w:pos="5904"/>
        </w:tabs>
        <w:ind w:left="288"/>
      </w:pPr>
      <w:r w:rsidRPr="00B40E67">
        <w:t>Anderson 5/A</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2000, 2001, 2002, 2003, 2004, 2005, 2006, 2007, 2008, 2009, 2011, 2012, 2013, 2014, 2015, 2016, 2017, 2025, 2026, 2034, 2035, 2038, 3000, 3001, 3002, 3003, 3004, 3005, 3006, 3007, 3008, 3009, 3010, 3011, 3012, 3013, 3014, 3015, 3016, 3017  </w:t>
      </w:r>
      <w:r w:rsidRPr="00B40E67">
        <w:tab/>
        <w:t>740</w:t>
      </w:r>
    </w:p>
    <w:p w:rsidR="00267B13" w:rsidRPr="00B40E67" w:rsidRDefault="00267B13" w:rsidP="00267B13">
      <w:pPr>
        <w:widowControl w:val="0"/>
        <w:tabs>
          <w:tab w:val="right" w:leader="dot" w:pos="5904"/>
        </w:tabs>
        <w:ind w:left="576"/>
      </w:pPr>
      <w:r w:rsidRPr="00B40E67">
        <w:t>Tract 123</w:t>
      </w:r>
    </w:p>
    <w:p w:rsidR="00267B13" w:rsidRPr="00B40E67" w:rsidRDefault="00267B13" w:rsidP="00267B13">
      <w:pPr>
        <w:widowControl w:val="0"/>
        <w:tabs>
          <w:tab w:val="right" w:leader="dot" w:pos="5904"/>
        </w:tabs>
        <w:ind w:left="1152"/>
      </w:pPr>
      <w:r w:rsidRPr="00B40E67">
        <w:t xml:space="preserve">Blocks: 1050, 1053, 1054, 1055  </w:t>
      </w:r>
      <w:r w:rsidRPr="00B40E67">
        <w:tab/>
        <w:t>1</w:t>
      </w:r>
    </w:p>
    <w:p w:rsidR="00267B13" w:rsidRPr="00B40E67" w:rsidRDefault="00267B13" w:rsidP="00267B13">
      <w:pPr>
        <w:widowControl w:val="0"/>
        <w:tabs>
          <w:tab w:val="right" w:leader="dot" w:pos="5904"/>
        </w:tabs>
        <w:ind w:left="288"/>
      </w:pPr>
      <w:r w:rsidRPr="00B40E67">
        <w:t>Anderson 5/A Subtotal</w:t>
      </w:r>
      <w:r w:rsidRPr="00B40E67">
        <w:tab/>
        <w:t>741</w:t>
      </w:r>
    </w:p>
    <w:p w:rsidR="00267B13" w:rsidRPr="00B40E67" w:rsidRDefault="00267B13" w:rsidP="00267B13">
      <w:pPr>
        <w:widowControl w:val="0"/>
        <w:tabs>
          <w:tab w:val="right" w:leader="dot" w:pos="5904"/>
        </w:tabs>
        <w:ind w:left="288"/>
      </w:pPr>
      <w:r w:rsidRPr="00B40E67">
        <w:t xml:space="preserve">Anderson 5/B </w:t>
      </w:r>
      <w:r w:rsidRPr="00B40E67">
        <w:tab/>
        <w:t>2,656</w:t>
      </w:r>
    </w:p>
    <w:p w:rsidR="00267B13" w:rsidRPr="00B40E67" w:rsidRDefault="00267B13" w:rsidP="00267B13">
      <w:pPr>
        <w:widowControl w:val="0"/>
        <w:tabs>
          <w:tab w:val="right" w:leader="dot" w:pos="5904"/>
        </w:tabs>
        <w:ind w:left="288"/>
      </w:pPr>
      <w:r w:rsidRPr="00B40E67">
        <w:t>Center Rock</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3122  </w:t>
      </w:r>
      <w:r w:rsidRPr="00B40E67">
        <w:tab/>
        <w:t>0</w:t>
      </w:r>
    </w:p>
    <w:p w:rsidR="00267B13" w:rsidRPr="00B40E67" w:rsidRDefault="00267B13" w:rsidP="00267B13">
      <w:pPr>
        <w:widowControl w:val="0"/>
        <w:tabs>
          <w:tab w:val="right" w:leader="dot" w:pos="5904"/>
        </w:tabs>
        <w:ind w:left="576"/>
      </w:pPr>
      <w:r w:rsidRPr="00B40E67">
        <w:t>Tract 110.01</w:t>
      </w:r>
    </w:p>
    <w:p w:rsidR="00267B13" w:rsidRPr="00B40E67" w:rsidRDefault="00267B13" w:rsidP="00267B13">
      <w:pPr>
        <w:widowControl w:val="0"/>
        <w:tabs>
          <w:tab w:val="right" w:leader="dot" w:pos="5904"/>
        </w:tabs>
        <w:ind w:left="1152"/>
      </w:pPr>
      <w:r w:rsidRPr="00B40E67">
        <w:t xml:space="preserve">Blocks: 1006, 1007, 1009, 1010, 1011, 1012, 1013, 1014, 1015, 1016, 1017, 1018, 1019, 1020, 1021, 1022, 1023, 1024, 1025, 1026, 1027, 1028, 1030, 1033, 1037, 1038, 1039, 1040, 1043, 1044, 1058, 2027  </w:t>
      </w:r>
      <w:r w:rsidRPr="00B40E67">
        <w:tab/>
        <w:t>793</w:t>
      </w:r>
    </w:p>
    <w:p w:rsidR="00267B13" w:rsidRPr="00B40E67" w:rsidRDefault="00267B13" w:rsidP="00267B13">
      <w:pPr>
        <w:widowControl w:val="0"/>
        <w:tabs>
          <w:tab w:val="right" w:leader="dot" w:pos="5904"/>
        </w:tabs>
        <w:ind w:left="576"/>
      </w:pPr>
      <w:r w:rsidRPr="00B40E67">
        <w:t>Tract 120.02</w:t>
      </w:r>
    </w:p>
    <w:p w:rsidR="00267B13" w:rsidRPr="00B40E67" w:rsidRDefault="00267B13" w:rsidP="00267B13">
      <w:pPr>
        <w:widowControl w:val="0"/>
        <w:tabs>
          <w:tab w:val="right" w:leader="dot" w:pos="5904"/>
        </w:tabs>
        <w:ind w:left="1152"/>
      </w:pPr>
      <w:r w:rsidRPr="00B40E67">
        <w:t xml:space="preserve">Blocks: 1006, 1007, 1008, 1009, 1010, 1011, 1012, 1013, 1014, 1015, 1016, 1017, 1018, 1020, 1021, 1022, 1023, 1024, 1025, 1026, 1027, 1028, 1029, 1030, 1031, 1032, 1033, 1034, 1035, 1036, 1037, 1038, 1039, 1040, 1041, 1042, 1043, 1044  </w:t>
      </w:r>
      <w:r w:rsidRPr="00B40E67">
        <w:tab/>
        <w:t>1,794</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1024, 1025, 1026, 1027, 1028, 1031, 1042  </w:t>
      </w:r>
      <w:r w:rsidRPr="00B40E67">
        <w:tab/>
        <w:t>742</w:t>
      </w:r>
    </w:p>
    <w:p w:rsidR="00267B13" w:rsidRPr="00B40E67" w:rsidRDefault="00267B13" w:rsidP="00267B13">
      <w:pPr>
        <w:widowControl w:val="0"/>
        <w:tabs>
          <w:tab w:val="right" w:leader="dot" w:pos="5904"/>
        </w:tabs>
        <w:ind w:left="288"/>
      </w:pPr>
      <w:r w:rsidRPr="00B40E67">
        <w:t>Center Rock Subtotal</w:t>
      </w:r>
      <w:r w:rsidRPr="00B40E67">
        <w:tab/>
        <w:t>3,329</w:t>
      </w:r>
    </w:p>
    <w:p w:rsidR="00267B13" w:rsidRPr="00B40E67" w:rsidRDefault="00267B13" w:rsidP="00267B13">
      <w:pPr>
        <w:widowControl w:val="0"/>
        <w:tabs>
          <w:tab w:val="right" w:leader="dot" w:pos="5904"/>
        </w:tabs>
        <w:ind w:left="288"/>
      </w:pPr>
      <w:r w:rsidRPr="00B40E67">
        <w:t xml:space="preserve">Centerville Station A </w:t>
      </w:r>
      <w:r w:rsidRPr="00B40E67">
        <w:tab/>
        <w:t>3,797</w:t>
      </w:r>
    </w:p>
    <w:p w:rsidR="00267B13" w:rsidRPr="00B40E67" w:rsidRDefault="00267B13" w:rsidP="00267B13">
      <w:pPr>
        <w:widowControl w:val="0"/>
        <w:tabs>
          <w:tab w:val="right" w:leader="dot" w:pos="5904"/>
        </w:tabs>
        <w:ind w:left="288"/>
      </w:pPr>
      <w:r w:rsidRPr="00B40E67">
        <w:t xml:space="preserve">Centerville Station B </w:t>
      </w:r>
      <w:r w:rsidRPr="00B40E67">
        <w:tab/>
        <w:t>3,732</w:t>
      </w:r>
    </w:p>
    <w:p w:rsidR="00267B13" w:rsidRPr="00B40E67" w:rsidRDefault="00267B13" w:rsidP="00267B13">
      <w:pPr>
        <w:widowControl w:val="0"/>
        <w:tabs>
          <w:tab w:val="right" w:leader="dot" w:pos="5904"/>
        </w:tabs>
        <w:ind w:left="288"/>
      </w:pPr>
      <w:r w:rsidRPr="00B40E67">
        <w:t xml:space="preserve">Denver-Sandy Springs </w:t>
      </w:r>
      <w:r w:rsidRPr="00B40E67">
        <w:tab/>
        <w:t>1,999</w:t>
      </w:r>
    </w:p>
    <w:p w:rsidR="00267B13" w:rsidRPr="00B40E67" w:rsidRDefault="00267B13" w:rsidP="00267B13">
      <w:pPr>
        <w:widowControl w:val="0"/>
        <w:tabs>
          <w:tab w:val="right" w:leader="dot" w:pos="5904"/>
        </w:tabs>
        <w:ind w:left="288"/>
      </w:pPr>
      <w:r w:rsidRPr="00B40E67">
        <w:t>Edgewood Station A</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3122  </w:t>
      </w:r>
      <w:r w:rsidRPr="00B40E67">
        <w:tab/>
        <w:t>0</w:t>
      </w:r>
    </w:p>
    <w:p w:rsidR="00267B13" w:rsidRPr="00B40E67" w:rsidRDefault="00267B13" w:rsidP="00267B13">
      <w:pPr>
        <w:widowControl w:val="0"/>
        <w:tabs>
          <w:tab w:val="right" w:leader="dot" w:pos="5904"/>
        </w:tabs>
        <w:ind w:left="576"/>
      </w:pPr>
      <w:r w:rsidRPr="00B40E67">
        <w:t>Tract 111</w:t>
      </w:r>
    </w:p>
    <w:p w:rsidR="00267B13" w:rsidRPr="00B40E67" w:rsidRDefault="00267B13" w:rsidP="00267B13">
      <w:pPr>
        <w:widowControl w:val="0"/>
        <w:tabs>
          <w:tab w:val="right" w:leader="dot" w:pos="5904"/>
        </w:tabs>
        <w:ind w:left="1152"/>
      </w:pPr>
      <w:r w:rsidRPr="00B40E67">
        <w:t xml:space="preserve">Blocks: 1020, 1023, 1025, 1026, 1027, 1028, 1029, 1030, 1031, 1032, 1033, 1034, 1035, 1036, 1037, 1038, 1039, 1040, 1041, 1042, 1043, 1045, 1052, 1054, 1055, 1056, 1057, 1060, 1061, 1062, 1063, 1071, 1072, 1073, 1074, 1083, 1084, 1085, 1091  </w:t>
      </w:r>
      <w:r w:rsidRPr="00B40E67">
        <w:tab/>
        <w:t>1,283</w:t>
      </w:r>
    </w:p>
    <w:p w:rsidR="00267B13" w:rsidRPr="00B40E67" w:rsidRDefault="00267B13" w:rsidP="00267B13">
      <w:pPr>
        <w:widowControl w:val="0"/>
        <w:tabs>
          <w:tab w:val="right" w:leader="dot" w:pos="5904"/>
        </w:tabs>
        <w:ind w:left="288"/>
      </w:pPr>
      <w:r w:rsidRPr="00B40E67">
        <w:t>Edgewood Station A Subtotal</w:t>
      </w:r>
      <w:r w:rsidRPr="00B40E67">
        <w:tab/>
        <w:t>1,283</w:t>
      </w:r>
    </w:p>
    <w:p w:rsidR="00267B13" w:rsidRPr="00B40E67" w:rsidRDefault="00267B13" w:rsidP="00267B13">
      <w:pPr>
        <w:widowControl w:val="0"/>
        <w:tabs>
          <w:tab w:val="right" w:leader="dot" w:pos="5904"/>
        </w:tabs>
        <w:ind w:left="288"/>
      </w:pPr>
      <w:r w:rsidRPr="00B40E67">
        <w:t xml:space="preserve">Fork No. 1 </w:t>
      </w:r>
      <w:r w:rsidRPr="00B40E67">
        <w:tab/>
        <w:t>1,812</w:t>
      </w:r>
    </w:p>
    <w:p w:rsidR="00267B13" w:rsidRPr="00B40E67" w:rsidRDefault="00267B13" w:rsidP="00267B13">
      <w:pPr>
        <w:widowControl w:val="0"/>
        <w:tabs>
          <w:tab w:val="right" w:leader="dot" w:pos="5904"/>
        </w:tabs>
        <w:ind w:left="288"/>
      </w:pPr>
      <w:r w:rsidRPr="00B40E67">
        <w:t xml:space="preserve">Fork No. 2 </w:t>
      </w:r>
      <w:r w:rsidRPr="00B40E67">
        <w:tab/>
        <w:t>2,072</w:t>
      </w:r>
    </w:p>
    <w:p w:rsidR="00267B13" w:rsidRPr="00B40E67" w:rsidRDefault="00267B13" w:rsidP="00267B13">
      <w:pPr>
        <w:widowControl w:val="0"/>
        <w:tabs>
          <w:tab w:val="right" w:leader="dot" w:pos="5904"/>
        </w:tabs>
        <w:ind w:left="288"/>
      </w:pPr>
      <w:r w:rsidRPr="00B40E67">
        <w:t xml:space="preserve">Green Pond Station A </w:t>
      </w:r>
      <w:r w:rsidRPr="00B40E67">
        <w:tab/>
        <w:t>3,621</w:t>
      </w:r>
    </w:p>
    <w:p w:rsidR="00267B13" w:rsidRPr="00B40E67" w:rsidRDefault="00267B13" w:rsidP="00267B13">
      <w:pPr>
        <w:widowControl w:val="0"/>
        <w:tabs>
          <w:tab w:val="right" w:leader="dot" w:pos="5904"/>
        </w:tabs>
        <w:ind w:left="288"/>
      </w:pPr>
      <w:r w:rsidRPr="00B40E67">
        <w:t>Homeland Park</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4019, 4020, 4022, 4025, 4027, 4030, 4031, 4032, 4033, 4034, 4035, 4036, 4037, 4038, 4039, 4040  </w:t>
      </w:r>
      <w:r w:rsidRPr="00B40E67">
        <w:tab/>
        <w:t>335</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4028, 4059, 4060, 4061, 4063, 4064, 4065, 4066  </w:t>
      </w:r>
      <w:r w:rsidRPr="00B40E67">
        <w:tab/>
        <w:t>73</w:t>
      </w:r>
    </w:p>
    <w:p w:rsidR="00267B13" w:rsidRPr="00B40E67" w:rsidRDefault="00267B13" w:rsidP="00267B13">
      <w:pPr>
        <w:widowControl w:val="0"/>
        <w:tabs>
          <w:tab w:val="right" w:leader="dot" w:pos="5904"/>
        </w:tabs>
        <w:ind w:left="576"/>
      </w:pPr>
      <w:r w:rsidRPr="00B40E67">
        <w:t>Tract 119.02</w:t>
      </w:r>
    </w:p>
    <w:p w:rsidR="00267B13" w:rsidRPr="00B40E67" w:rsidRDefault="00267B13" w:rsidP="00267B13">
      <w:pPr>
        <w:widowControl w:val="0"/>
        <w:tabs>
          <w:tab w:val="right" w:leader="dot" w:pos="5904"/>
        </w:tabs>
        <w:ind w:left="1152"/>
      </w:pPr>
      <w:r w:rsidRPr="00B40E67">
        <w:t xml:space="preserve">Blocks: 1000, 1001, 1002, 1003, 1004, 1012, 2028, 2029, 2030, 2031, 2032, 2033, 2034, 2038, 2039  </w:t>
      </w:r>
      <w:r w:rsidRPr="00B40E67">
        <w:tab/>
        <w:t>572</w:t>
      </w:r>
    </w:p>
    <w:p w:rsidR="00267B13" w:rsidRPr="00B40E67" w:rsidRDefault="00267B13" w:rsidP="00267B13">
      <w:pPr>
        <w:widowControl w:val="0"/>
        <w:tabs>
          <w:tab w:val="right" w:leader="dot" w:pos="5904"/>
        </w:tabs>
        <w:ind w:left="288"/>
      </w:pPr>
      <w:r w:rsidRPr="00B40E67">
        <w:t>Homeland Park Subtotal</w:t>
      </w:r>
      <w:r w:rsidRPr="00B40E67">
        <w:tab/>
        <w:t>980</w:t>
      </w:r>
    </w:p>
    <w:p w:rsidR="00267B13" w:rsidRPr="00B40E67" w:rsidRDefault="00267B13" w:rsidP="00267B13">
      <w:pPr>
        <w:widowControl w:val="0"/>
        <w:tabs>
          <w:tab w:val="right" w:leader="dot" w:pos="5904"/>
        </w:tabs>
        <w:ind w:left="288"/>
      </w:pPr>
      <w:r w:rsidRPr="00B40E67">
        <w:t>La France</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4027, 4028, 4029, 4030, 4031, 4032, 4033, 4042, 4043, 4060  </w:t>
      </w:r>
      <w:r w:rsidRPr="00B40E67">
        <w:tab/>
        <w:t>58</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5038, 5039, 5040  </w:t>
      </w:r>
      <w:r w:rsidRPr="00B40E67">
        <w:tab/>
        <w:t>22</w:t>
      </w:r>
    </w:p>
    <w:p w:rsidR="00267B13" w:rsidRPr="00B40E67" w:rsidRDefault="00267B13" w:rsidP="00267B13">
      <w:pPr>
        <w:widowControl w:val="0"/>
        <w:tabs>
          <w:tab w:val="right" w:leader="dot" w:pos="5904"/>
        </w:tabs>
        <w:ind w:left="576"/>
      </w:pPr>
      <w:r w:rsidRPr="00B40E67">
        <w:t>Tract 108</w:t>
      </w:r>
    </w:p>
    <w:p w:rsidR="00267B13" w:rsidRPr="00B40E67" w:rsidRDefault="00267B13" w:rsidP="00267B13">
      <w:pPr>
        <w:widowControl w:val="0"/>
        <w:tabs>
          <w:tab w:val="right" w:leader="dot" w:pos="5904"/>
        </w:tabs>
        <w:ind w:left="1152"/>
      </w:pPr>
      <w:r w:rsidRPr="00B40E67">
        <w:t xml:space="preserve">Blocks: 2023, 2029, 2030, 2031, 2032  </w:t>
      </w:r>
      <w:r w:rsidRPr="00B40E67">
        <w:tab/>
        <w:t>203</w:t>
      </w:r>
    </w:p>
    <w:p w:rsidR="00267B13" w:rsidRPr="00B40E67" w:rsidRDefault="00267B13" w:rsidP="00267B13">
      <w:pPr>
        <w:widowControl w:val="0"/>
        <w:tabs>
          <w:tab w:val="right" w:leader="dot" w:pos="5904"/>
        </w:tabs>
        <w:ind w:left="288"/>
      </w:pPr>
      <w:r w:rsidRPr="00B40E67">
        <w:t>La France Subtotal</w:t>
      </w:r>
      <w:r w:rsidRPr="00B40E67">
        <w:tab/>
        <w:t>283</w:t>
      </w:r>
    </w:p>
    <w:p w:rsidR="00267B13" w:rsidRPr="00B40E67" w:rsidRDefault="00267B13" w:rsidP="00267B13">
      <w:pPr>
        <w:widowControl w:val="0"/>
        <w:tabs>
          <w:tab w:val="right" w:leader="dot" w:pos="5904"/>
        </w:tabs>
        <w:ind w:left="288"/>
      </w:pPr>
      <w:r w:rsidRPr="00B40E67">
        <w:t xml:space="preserve">Lakeside </w:t>
      </w:r>
      <w:r w:rsidRPr="00B40E67">
        <w:tab/>
        <w:t>3,824</w:t>
      </w:r>
    </w:p>
    <w:p w:rsidR="00267B13" w:rsidRPr="00B40E67" w:rsidRDefault="00267B13" w:rsidP="00267B13">
      <w:pPr>
        <w:widowControl w:val="0"/>
        <w:tabs>
          <w:tab w:val="right" w:leader="dot" w:pos="5904"/>
        </w:tabs>
        <w:ind w:left="288"/>
      </w:pPr>
      <w:r w:rsidRPr="00B40E67">
        <w:t xml:space="preserve">Mount Tabor </w:t>
      </w:r>
      <w:r w:rsidRPr="00B40E67">
        <w:tab/>
        <w:t>3,147</w:t>
      </w:r>
    </w:p>
    <w:p w:rsidR="00267B13" w:rsidRPr="00B40E67" w:rsidRDefault="00267B13" w:rsidP="00267B13">
      <w:pPr>
        <w:widowControl w:val="0"/>
        <w:tabs>
          <w:tab w:val="right" w:leader="dot" w:pos="5904"/>
        </w:tabs>
        <w:ind w:left="288"/>
      </w:pPr>
      <w:r w:rsidRPr="00B40E67">
        <w:t>Pendleton</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5027, 5030, 5031, 5032, 5033, 5034, 5035, 5045, 5046  </w:t>
      </w:r>
      <w:r w:rsidRPr="00B40E67">
        <w:tab/>
        <w:t>197</w:t>
      </w:r>
    </w:p>
    <w:p w:rsidR="00267B13" w:rsidRPr="00B40E67" w:rsidRDefault="00267B13" w:rsidP="00267B13">
      <w:pPr>
        <w:widowControl w:val="0"/>
        <w:tabs>
          <w:tab w:val="right" w:leader="dot" w:pos="5904"/>
        </w:tabs>
        <w:ind w:left="288"/>
      </w:pPr>
      <w:r w:rsidRPr="00B40E67">
        <w:t>Pendleton Subtotal</w:t>
      </w:r>
      <w:r w:rsidRPr="00B40E67">
        <w:tab/>
        <w:t>197</w:t>
      </w:r>
    </w:p>
    <w:p w:rsidR="00267B13" w:rsidRPr="00B40E67" w:rsidRDefault="00267B13" w:rsidP="00267B13">
      <w:pPr>
        <w:widowControl w:val="0"/>
        <w:tabs>
          <w:tab w:val="right" w:leader="dot" w:pos="5904"/>
        </w:tabs>
        <w:ind w:left="288"/>
      </w:pPr>
      <w:r w:rsidRPr="00B40E67">
        <w:t xml:space="preserve">Rock Mill </w:t>
      </w:r>
      <w:r w:rsidRPr="00B40E67">
        <w:tab/>
        <w:t>1,248</w:t>
      </w:r>
    </w:p>
    <w:p w:rsidR="00267B13" w:rsidRPr="00B40E67" w:rsidRDefault="00267B13" w:rsidP="00267B13">
      <w:pPr>
        <w:widowControl w:val="0"/>
        <w:tabs>
          <w:tab w:val="right" w:leader="dot" w:pos="5904"/>
        </w:tabs>
        <w:ind w:left="288"/>
      </w:pPr>
      <w:r w:rsidRPr="00B40E67">
        <w:t xml:space="preserve">Townville </w:t>
      </w:r>
      <w:r w:rsidRPr="00B40E67">
        <w:tab/>
        <w:t>970</w:t>
      </w:r>
    </w:p>
    <w:p w:rsidR="00267B13" w:rsidRPr="00B40E67" w:rsidRDefault="00267B13" w:rsidP="00267B13">
      <w:pPr>
        <w:widowControl w:val="0"/>
        <w:tabs>
          <w:tab w:val="right" w:leader="dot" w:pos="5904"/>
        </w:tabs>
        <w:ind w:left="288"/>
      </w:pPr>
      <w:r w:rsidRPr="00B40E67">
        <w:t>Varennes</w:t>
      </w:r>
    </w:p>
    <w:p w:rsidR="00267B13" w:rsidRPr="00B40E67" w:rsidRDefault="00267B13" w:rsidP="00267B13">
      <w:pPr>
        <w:widowControl w:val="0"/>
        <w:tabs>
          <w:tab w:val="right" w:leader="dot" w:pos="5904"/>
        </w:tabs>
        <w:ind w:left="576"/>
      </w:pPr>
      <w:r w:rsidRPr="00B40E67">
        <w:t>Tract 119.01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1021, 1028, 1032, 1033, 1034, 1035, 1036, 1038, 1039, 1047  </w:t>
      </w:r>
      <w:r w:rsidRPr="00B40E67">
        <w:tab/>
        <w:t>889</w:t>
      </w:r>
    </w:p>
    <w:p w:rsidR="00267B13" w:rsidRPr="00B40E67" w:rsidRDefault="00267B13" w:rsidP="00267B13">
      <w:pPr>
        <w:widowControl w:val="0"/>
        <w:tabs>
          <w:tab w:val="right" w:leader="dot" w:pos="5904"/>
        </w:tabs>
        <w:ind w:left="576"/>
      </w:pPr>
      <w:r w:rsidRPr="00B40E67">
        <w:t>Tract 120.02</w:t>
      </w:r>
    </w:p>
    <w:p w:rsidR="00267B13" w:rsidRPr="00B40E67" w:rsidRDefault="00267B13" w:rsidP="00267B13">
      <w:pPr>
        <w:widowControl w:val="0"/>
        <w:tabs>
          <w:tab w:val="right" w:leader="dot" w:pos="5904"/>
        </w:tabs>
        <w:ind w:left="1152"/>
      </w:pPr>
      <w:r w:rsidRPr="00B40E67">
        <w:t xml:space="preserve">Blocks: 2028, 2029, 2030, 2031, 2032, 2033, 2034  </w:t>
      </w:r>
      <w:r w:rsidRPr="00B40E67">
        <w:tab/>
        <w:t>132</w:t>
      </w:r>
    </w:p>
    <w:p w:rsidR="00267B13" w:rsidRPr="00B40E67" w:rsidRDefault="00267B13" w:rsidP="00267B13">
      <w:pPr>
        <w:widowControl w:val="0"/>
        <w:tabs>
          <w:tab w:val="right" w:leader="dot" w:pos="5904"/>
        </w:tabs>
        <w:ind w:left="288"/>
      </w:pPr>
      <w:r w:rsidRPr="00B40E67">
        <w:t>Varennes Subtotal</w:t>
      </w:r>
      <w:r w:rsidRPr="00B40E67">
        <w:tab/>
        <w:t>1,021</w:t>
      </w:r>
    </w:p>
    <w:p w:rsidR="00267B13" w:rsidRPr="00B40E67" w:rsidRDefault="00267B13" w:rsidP="00267B13">
      <w:pPr>
        <w:widowControl w:val="0"/>
        <w:tabs>
          <w:tab w:val="right" w:leader="dot" w:pos="5904"/>
        </w:tabs>
        <w:ind w:left="288"/>
      </w:pPr>
      <w:r w:rsidRPr="00B40E67">
        <w:t>West Savannah</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1067, 1072, 1073, 1074, 1075, 1076, 1077, 1078, 1080, 1081, 1082, 1083  </w:t>
      </w:r>
      <w:r w:rsidRPr="00B40E67">
        <w:tab/>
        <w:t>85</w:t>
      </w:r>
    </w:p>
    <w:p w:rsidR="00267B13" w:rsidRPr="00B40E67" w:rsidRDefault="00267B13" w:rsidP="00267B13">
      <w:pPr>
        <w:widowControl w:val="0"/>
        <w:tabs>
          <w:tab w:val="right" w:leader="dot" w:pos="5904"/>
        </w:tabs>
        <w:ind w:left="288"/>
      </w:pPr>
      <w:r w:rsidRPr="00B40E67">
        <w:t>West Savannah Subtotal</w:t>
      </w:r>
      <w:r w:rsidRPr="00B40E67">
        <w:tab/>
        <w:t>85</w:t>
      </w:r>
    </w:p>
    <w:p w:rsidR="00267B13" w:rsidRPr="00B40E67" w:rsidRDefault="00267B13" w:rsidP="00267B13">
      <w:pPr>
        <w:widowControl w:val="0"/>
        <w:tabs>
          <w:tab w:val="right" w:leader="dot" w:pos="5904"/>
        </w:tabs>
      </w:pPr>
      <w:r w:rsidRPr="00B40E67">
        <w:t>DISTRICT TOTAL</w:t>
      </w:r>
      <w:r w:rsidRPr="00B40E67">
        <w:tab/>
        <w:t>36,878</w:t>
      </w:r>
    </w:p>
    <w:p w:rsidR="00267B13" w:rsidRPr="00B40E67" w:rsidRDefault="00267B13" w:rsidP="00267B13">
      <w:pPr>
        <w:widowControl w:val="0"/>
        <w:tabs>
          <w:tab w:val="right" w:leader="dot" w:pos="5904"/>
        </w:tabs>
      </w:pPr>
      <w:r w:rsidRPr="00B40E67">
        <w:t>PERCENT VARIATION</w:t>
      </w:r>
      <w:r w:rsidRPr="00B40E67">
        <w:tab/>
        <w:t>-1.134</w:t>
      </w:r>
    </w:p>
    <w:p w:rsidR="00267B13" w:rsidRPr="00B40E67" w:rsidRDefault="00267B13" w:rsidP="00267B13">
      <w:pPr>
        <w:widowControl w:val="0"/>
        <w:tabs>
          <w:tab w:val="right" w:leader="dot" w:pos="5904"/>
        </w:tabs>
      </w:pPr>
      <w:r w:rsidRPr="00B40E67">
        <w:t>DISTRICT 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 xml:space="preserve">Anderson 1/2 </w:t>
      </w:r>
      <w:r w:rsidRPr="00B40E67">
        <w:tab/>
        <w:t>1,633</w:t>
      </w:r>
    </w:p>
    <w:p w:rsidR="00267B13" w:rsidRPr="00B40E67" w:rsidRDefault="00267B13" w:rsidP="00267B13">
      <w:pPr>
        <w:widowControl w:val="0"/>
        <w:tabs>
          <w:tab w:val="right" w:leader="dot" w:pos="5904"/>
        </w:tabs>
        <w:ind w:left="288"/>
      </w:pPr>
      <w:r w:rsidRPr="00B40E67">
        <w:t xml:space="preserve">Anderson 2/1 </w:t>
      </w:r>
      <w:r w:rsidRPr="00B40E67">
        <w:tab/>
        <w:t>1,834</w:t>
      </w:r>
    </w:p>
    <w:p w:rsidR="00267B13" w:rsidRPr="00B40E67" w:rsidRDefault="00267B13" w:rsidP="00267B13">
      <w:pPr>
        <w:widowControl w:val="0"/>
        <w:tabs>
          <w:tab w:val="right" w:leader="dot" w:pos="5904"/>
        </w:tabs>
        <w:ind w:left="288"/>
      </w:pPr>
      <w:r w:rsidRPr="00B40E67">
        <w:t xml:space="preserve">Anderson 2/2 </w:t>
      </w:r>
      <w:r w:rsidRPr="00B40E67">
        <w:tab/>
        <w:t>4,362</w:t>
      </w:r>
    </w:p>
    <w:p w:rsidR="00267B13" w:rsidRPr="00B40E67" w:rsidRDefault="00267B13" w:rsidP="00267B13">
      <w:pPr>
        <w:widowControl w:val="0"/>
        <w:tabs>
          <w:tab w:val="right" w:leader="dot" w:pos="5904"/>
        </w:tabs>
        <w:ind w:left="288"/>
      </w:pPr>
      <w:r w:rsidRPr="00B40E67">
        <w:t xml:space="preserve">Anderson 3/1 </w:t>
      </w:r>
      <w:r w:rsidRPr="00B40E67">
        <w:tab/>
        <w:t>1,824</w:t>
      </w:r>
    </w:p>
    <w:p w:rsidR="00267B13" w:rsidRPr="00B40E67" w:rsidRDefault="00267B13" w:rsidP="00267B13">
      <w:pPr>
        <w:widowControl w:val="0"/>
        <w:tabs>
          <w:tab w:val="right" w:leader="dot" w:pos="5904"/>
        </w:tabs>
        <w:ind w:left="288"/>
      </w:pPr>
      <w:r w:rsidRPr="00B40E67">
        <w:t>Anderson 3/2</w:t>
      </w:r>
    </w:p>
    <w:p w:rsidR="00267B13" w:rsidRPr="00B40E67" w:rsidRDefault="00267B13" w:rsidP="00267B13">
      <w:pPr>
        <w:widowControl w:val="0"/>
        <w:tabs>
          <w:tab w:val="right" w:leader="dot" w:pos="5904"/>
        </w:tabs>
        <w:ind w:left="576"/>
      </w:pPr>
      <w:r w:rsidRPr="00B40E67">
        <w:t>Tract 3</w:t>
      </w:r>
    </w:p>
    <w:p w:rsidR="00267B13" w:rsidRPr="00B40E67" w:rsidRDefault="00267B13" w:rsidP="00267B13">
      <w:pPr>
        <w:widowControl w:val="0"/>
        <w:tabs>
          <w:tab w:val="right" w:leader="dot" w:pos="5904"/>
        </w:tabs>
        <w:ind w:left="1152"/>
      </w:pPr>
      <w:r w:rsidRPr="00B40E67">
        <w:t xml:space="preserve">Blocks: 1026, 1027  </w:t>
      </w:r>
      <w:r w:rsidRPr="00B40E67">
        <w:tab/>
        <w:t>0</w:t>
      </w:r>
    </w:p>
    <w:p w:rsidR="00267B13" w:rsidRPr="00B40E67" w:rsidRDefault="00267B13" w:rsidP="00267B13">
      <w:pPr>
        <w:widowControl w:val="0"/>
        <w:tabs>
          <w:tab w:val="right" w:leader="dot" w:pos="5904"/>
        </w:tabs>
        <w:ind w:left="576"/>
      </w:pPr>
      <w:r w:rsidRPr="00B40E67">
        <w:t>Tract 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1024, 1031, 1034, 2002, 2003, 2004, 2005, 2006, 2007, 2008, 2009, 2011, 2012, 2013, 2014, 2015, 2016, 2017, 2018, 2019, 2020, 2021, 2022, 2024, 2025, 2026, 2027, 2028, 2029, 2030, 2031  </w:t>
      </w:r>
      <w:r w:rsidRPr="00B40E67">
        <w:tab/>
        <w:t>2,118</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1005, 1007, 1008  </w:t>
      </w:r>
      <w:r w:rsidRPr="00B40E67">
        <w:tab/>
        <w:t>156</w:t>
      </w:r>
    </w:p>
    <w:p w:rsidR="00267B13" w:rsidRPr="00B40E67" w:rsidRDefault="00267B13" w:rsidP="00267B13">
      <w:pPr>
        <w:widowControl w:val="0"/>
        <w:tabs>
          <w:tab w:val="right" w:leader="dot" w:pos="5904"/>
        </w:tabs>
        <w:ind w:left="576"/>
      </w:pPr>
      <w:r w:rsidRPr="00B40E67">
        <w:t>Tract 123</w:t>
      </w:r>
    </w:p>
    <w:p w:rsidR="00267B13" w:rsidRPr="00B40E67" w:rsidRDefault="00267B13" w:rsidP="00267B13">
      <w:pPr>
        <w:widowControl w:val="0"/>
        <w:tabs>
          <w:tab w:val="right" w:leader="dot" w:pos="5904"/>
        </w:tabs>
        <w:ind w:left="1152"/>
      </w:pPr>
      <w:r w:rsidRPr="00B40E67">
        <w:t xml:space="preserve">Blocks: 2000, 2001, 2002, 2003, 2004, 2005, 2006, 2007, 2008, 2009, 2016, 2017, 2018, 2019, 2020, 2021, 2022, 2028, 2029, 2030, 2031, 2032, 2033, 2034, 2035, 2036, 2037, 2038, 2039, 2040, 2041, 2049, 2056, 2057, 2058  </w:t>
      </w:r>
      <w:r w:rsidRPr="00B40E67">
        <w:tab/>
        <w:t>1,202</w:t>
      </w:r>
    </w:p>
    <w:p w:rsidR="00267B13" w:rsidRPr="00B40E67" w:rsidRDefault="00267B13" w:rsidP="00267B13">
      <w:pPr>
        <w:widowControl w:val="0"/>
        <w:tabs>
          <w:tab w:val="right" w:leader="dot" w:pos="5904"/>
        </w:tabs>
        <w:ind w:left="288"/>
      </w:pPr>
      <w:r w:rsidRPr="00B40E67">
        <w:t>Anderson 3/2 Subtotal</w:t>
      </w:r>
      <w:r w:rsidRPr="00B40E67">
        <w:tab/>
        <w:t>3,476</w:t>
      </w:r>
    </w:p>
    <w:p w:rsidR="00267B13" w:rsidRPr="00B40E67" w:rsidRDefault="00267B13" w:rsidP="00267B13">
      <w:pPr>
        <w:widowControl w:val="0"/>
        <w:tabs>
          <w:tab w:val="right" w:leader="dot" w:pos="5904"/>
        </w:tabs>
        <w:ind w:left="288"/>
      </w:pPr>
      <w:r w:rsidRPr="00B40E67">
        <w:t xml:space="preserve">Anderson 4/1 </w:t>
      </w:r>
      <w:r w:rsidRPr="00B40E67">
        <w:tab/>
        <w:t>1,406</w:t>
      </w:r>
    </w:p>
    <w:p w:rsidR="00267B13" w:rsidRPr="00B40E67" w:rsidRDefault="00267B13" w:rsidP="00267B13">
      <w:pPr>
        <w:widowControl w:val="0"/>
        <w:tabs>
          <w:tab w:val="right" w:leader="dot" w:pos="5904"/>
        </w:tabs>
        <w:ind w:left="288"/>
      </w:pPr>
      <w:r w:rsidRPr="00B40E67">
        <w:t>Anderson 4/2</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3035, 4000, 4001, 4002, 4003, 4004, 4005, 4006, 4007, 4008, 4012, 4013, 4018  </w:t>
      </w:r>
      <w:r w:rsidRPr="00B40E67">
        <w:tab/>
        <w:t>1,136</w:t>
      </w:r>
    </w:p>
    <w:p w:rsidR="00267B13" w:rsidRPr="00B40E67" w:rsidRDefault="00267B13" w:rsidP="00267B13">
      <w:pPr>
        <w:widowControl w:val="0"/>
        <w:tabs>
          <w:tab w:val="right" w:leader="dot" w:pos="5904"/>
        </w:tabs>
        <w:ind w:left="288"/>
      </w:pPr>
      <w:r w:rsidRPr="00B40E67">
        <w:t>Anderson 4/2 Subtotal</w:t>
      </w:r>
      <w:r w:rsidRPr="00B40E67">
        <w:tab/>
        <w:t>1,136</w:t>
      </w:r>
    </w:p>
    <w:p w:rsidR="00267B13" w:rsidRPr="00B40E67" w:rsidRDefault="00267B13" w:rsidP="00267B13">
      <w:pPr>
        <w:widowControl w:val="0"/>
        <w:tabs>
          <w:tab w:val="right" w:leader="dot" w:pos="5904"/>
        </w:tabs>
        <w:ind w:left="288"/>
      </w:pPr>
      <w:r w:rsidRPr="00B40E67">
        <w:t>Bowling Green</w:t>
      </w:r>
    </w:p>
    <w:p w:rsidR="00267B13" w:rsidRPr="00B40E67" w:rsidRDefault="00267B13" w:rsidP="00267B13">
      <w:pPr>
        <w:widowControl w:val="0"/>
        <w:tabs>
          <w:tab w:val="right" w:leader="dot" w:pos="5904"/>
        </w:tabs>
        <w:ind w:left="576"/>
      </w:pPr>
      <w:r w:rsidRPr="00B40E67">
        <w:t>Tract 104.02</w:t>
      </w:r>
    </w:p>
    <w:p w:rsidR="00267B13" w:rsidRPr="00B40E67" w:rsidRDefault="00267B13" w:rsidP="00267B13">
      <w:pPr>
        <w:widowControl w:val="0"/>
        <w:tabs>
          <w:tab w:val="right" w:leader="dot" w:pos="5904"/>
        </w:tabs>
        <w:ind w:left="1152"/>
      </w:pPr>
      <w:r w:rsidRPr="00B40E67">
        <w:t xml:space="preserve">Blocks: 2026, 2027, 2028, 2029, 2030, 2032, 2033, 2034, 2035, 2036, 2037, 2039, 2040, 2041, 3032, 3034, 3035, 3036  </w:t>
      </w:r>
      <w:r w:rsidRPr="00B40E67">
        <w:tab/>
        <w:t>859</w:t>
      </w:r>
    </w:p>
    <w:p w:rsidR="00267B13" w:rsidRPr="00B40E67" w:rsidRDefault="00267B13" w:rsidP="00267B13">
      <w:pPr>
        <w:widowControl w:val="0"/>
        <w:tabs>
          <w:tab w:val="right" w:leader="dot" w:pos="5904"/>
        </w:tabs>
        <w:ind w:left="288"/>
      </w:pPr>
      <w:r w:rsidRPr="00B40E67">
        <w:t>Bowling Green Subtotal</w:t>
      </w:r>
      <w:r w:rsidRPr="00B40E67">
        <w:tab/>
        <w:t>859</w:t>
      </w:r>
    </w:p>
    <w:p w:rsidR="00267B13" w:rsidRPr="00B40E67" w:rsidRDefault="00267B13" w:rsidP="00267B13">
      <w:pPr>
        <w:widowControl w:val="0"/>
        <w:tabs>
          <w:tab w:val="right" w:leader="dot" w:pos="5904"/>
        </w:tabs>
        <w:ind w:left="288"/>
      </w:pPr>
      <w:r w:rsidRPr="00B40E67">
        <w:t>Cedar Grove</w:t>
      </w:r>
    </w:p>
    <w:p w:rsidR="00267B13" w:rsidRPr="00B40E67" w:rsidRDefault="00267B13" w:rsidP="00267B13">
      <w:pPr>
        <w:widowControl w:val="0"/>
        <w:tabs>
          <w:tab w:val="right" w:leader="dot" w:pos="5904"/>
        </w:tabs>
        <w:ind w:left="576"/>
      </w:pPr>
      <w:r w:rsidRPr="00B40E67">
        <w:t>Tract 104.01</w:t>
      </w:r>
    </w:p>
    <w:p w:rsidR="00267B13" w:rsidRPr="00B40E67" w:rsidRDefault="00267B13" w:rsidP="00267B13">
      <w:pPr>
        <w:widowControl w:val="0"/>
        <w:tabs>
          <w:tab w:val="right" w:leader="dot" w:pos="5904"/>
        </w:tabs>
        <w:ind w:left="1152"/>
      </w:pPr>
      <w:r w:rsidRPr="00B40E67">
        <w:t xml:space="preserve">Blocks: 1031, 1035, 1036, 1037, 1038, 1039, 1040, 5049, 5050, 5051, 5053  </w:t>
      </w:r>
      <w:r w:rsidRPr="00B40E67">
        <w:tab/>
        <w:t>263</w:t>
      </w:r>
    </w:p>
    <w:p w:rsidR="00267B13" w:rsidRPr="00B40E67" w:rsidRDefault="00267B13" w:rsidP="00267B13">
      <w:pPr>
        <w:widowControl w:val="0"/>
        <w:tabs>
          <w:tab w:val="right" w:leader="dot" w:pos="5904"/>
        </w:tabs>
        <w:ind w:left="576"/>
      </w:pPr>
      <w:r w:rsidRPr="00B40E67">
        <w:t>Tract 104.02</w:t>
      </w:r>
    </w:p>
    <w:p w:rsidR="00267B13" w:rsidRPr="00B40E67" w:rsidRDefault="00267B13" w:rsidP="00267B13">
      <w:pPr>
        <w:widowControl w:val="0"/>
        <w:tabs>
          <w:tab w:val="right" w:leader="dot" w:pos="5904"/>
        </w:tabs>
        <w:ind w:left="1152"/>
      </w:pPr>
      <w:r w:rsidRPr="00B40E67">
        <w:t xml:space="preserve">Blocks: 2012, 2013, 2014, 2015, 2016, 2031, 2043, 3000, 3001, 3002, 3003, 3004, 3005, 3006, 3007, 3008, 3010, 3011, 3012, 3013, 3014, 3015, 3017, 3025, 4009, 4010, 4011, 4012, 4016  </w:t>
      </w:r>
      <w:r w:rsidRPr="00B40E67">
        <w:tab/>
        <w:t>865</w:t>
      </w:r>
    </w:p>
    <w:p w:rsidR="00267B13" w:rsidRPr="00B40E67" w:rsidRDefault="00267B13" w:rsidP="00267B13">
      <w:pPr>
        <w:widowControl w:val="0"/>
        <w:tabs>
          <w:tab w:val="right" w:leader="dot" w:pos="5904"/>
        </w:tabs>
        <w:ind w:left="288"/>
      </w:pPr>
      <w:r w:rsidRPr="00B40E67">
        <w:t>Cedar Grove Subtotal</w:t>
      </w:r>
      <w:r w:rsidRPr="00B40E67">
        <w:tab/>
        <w:t>1,128</w:t>
      </w:r>
    </w:p>
    <w:p w:rsidR="00267B13" w:rsidRPr="00B40E67" w:rsidRDefault="00267B13" w:rsidP="00267B13">
      <w:pPr>
        <w:widowControl w:val="0"/>
        <w:tabs>
          <w:tab w:val="right" w:leader="dot" w:pos="5904"/>
        </w:tabs>
        <w:ind w:left="288"/>
      </w:pPr>
      <w:r w:rsidRPr="00B40E67">
        <w:t xml:space="preserve">Cox Creek </w:t>
      </w:r>
      <w:r w:rsidRPr="00B40E67">
        <w:tab/>
        <w:t>1,709</w:t>
      </w:r>
    </w:p>
    <w:p w:rsidR="00267B13" w:rsidRPr="00B40E67" w:rsidRDefault="00267B13" w:rsidP="00267B13">
      <w:pPr>
        <w:widowControl w:val="0"/>
        <w:tabs>
          <w:tab w:val="right" w:leader="dot" w:pos="5904"/>
        </w:tabs>
        <w:ind w:left="288"/>
      </w:pPr>
      <w:r w:rsidRPr="00B40E67">
        <w:t xml:space="preserve">Hammond Annex </w:t>
      </w:r>
      <w:r w:rsidRPr="00B40E67">
        <w:tab/>
        <w:t>2,099</w:t>
      </w:r>
    </w:p>
    <w:p w:rsidR="00267B13" w:rsidRPr="00B40E67" w:rsidRDefault="00267B13" w:rsidP="00267B13">
      <w:pPr>
        <w:widowControl w:val="0"/>
        <w:tabs>
          <w:tab w:val="right" w:leader="dot" w:pos="5904"/>
        </w:tabs>
        <w:ind w:left="288"/>
      </w:pPr>
      <w:r w:rsidRPr="00B40E67">
        <w:t xml:space="preserve">Hammond School </w:t>
      </w:r>
      <w:r w:rsidRPr="00B40E67">
        <w:tab/>
        <w:t>5,200</w:t>
      </w:r>
    </w:p>
    <w:p w:rsidR="00267B13" w:rsidRPr="00B40E67" w:rsidRDefault="00267B13" w:rsidP="00267B13">
      <w:pPr>
        <w:widowControl w:val="0"/>
        <w:tabs>
          <w:tab w:val="right" w:leader="dot" w:pos="5904"/>
        </w:tabs>
        <w:ind w:left="288"/>
      </w:pPr>
      <w:r w:rsidRPr="00B40E67">
        <w:t xml:space="preserve">Pelzer </w:t>
      </w:r>
      <w:r w:rsidRPr="00B40E67">
        <w:tab/>
        <w:t>1,377</w:t>
      </w:r>
    </w:p>
    <w:p w:rsidR="00267B13" w:rsidRPr="00B40E67" w:rsidRDefault="00267B13" w:rsidP="00267B13">
      <w:pPr>
        <w:widowControl w:val="0"/>
        <w:tabs>
          <w:tab w:val="right" w:leader="dot" w:pos="5904"/>
        </w:tabs>
        <w:ind w:left="288"/>
      </w:pPr>
      <w:r w:rsidRPr="00B40E67">
        <w:t>West Pelzer</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  </w:t>
      </w:r>
      <w:r w:rsidRPr="00B40E67">
        <w:tab/>
        <w:t>1,105</w:t>
      </w:r>
    </w:p>
    <w:p w:rsidR="00267B13" w:rsidRPr="00B40E67" w:rsidRDefault="00267B13" w:rsidP="00267B13">
      <w:pPr>
        <w:widowControl w:val="0"/>
        <w:tabs>
          <w:tab w:val="right" w:leader="dot" w:pos="5904"/>
        </w:tabs>
        <w:ind w:left="288"/>
      </w:pPr>
      <w:r w:rsidRPr="00B40E67">
        <w:t>West Pelzer Subtotal</w:t>
      </w:r>
      <w:r w:rsidRPr="00B40E67">
        <w:tab/>
        <w:t>1,105</w:t>
      </w:r>
    </w:p>
    <w:p w:rsidR="00267B13" w:rsidRPr="00B40E67" w:rsidRDefault="00267B13" w:rsidP="00267B13">
      <w:pPr>
        <w:widowControl w:val="0"/>
        <w:tabs>
          <w:tab w:val="right" w:leader="dot" w:pos="5904"/>
        </w:tabs>
        <w:ind w:left="288"/>
      </w:pPr>
      <w:r w:rsidRPr="00B40E67">
        <w:t xml:space="preserve">Williamston </w:t>
      </w:r>
      <w:r w:rsidRPr="00B40E67">
        <w:tab/>
        <w:t>3,310</w:t>
      </w:r>
    </w:p>
    <w:p w:rsidR="00267B13" w:rsidRPr="00B40E67" w:rsidRDefault="00267B13" w:rsidP="00267B13">
      <w:pPr>
        <w:widowControl w:val="0"/>
        <w:tabs>
          <w:tab w:val="right" w:leader="dot" w:pos="5904"/>
        </w:tabs>
        <w:ind w:left="288"/>
      </w:pPr>
      <w:r w:rsidRPr="00B40E67">
        <w:t xml:space="preserve">Williamston Mill </w:t>
      </w:r>
      <w:r w:rsidRPr="00B40E67">
        <w:tab/>
        <w:t>5,133</w:t>
      </w:r>
    </w:p>
    <w:p w:rsidR="00267B13" w:rsidRPr="00B40E67" w:rsidRDefault="00267B13" w:rsidP="00267B13">
      <w:pPr>
        <w:widowControl w:val="0"/>
        <w:tabs>
          <w:tab w:val="right" w:leader="dot" w:pos="5904"/>
        </w:tabs>
      </w:pPr>
      <w:r w:rsidRPr="00B40E67">
        <w:t>DISTRICT TOTAL</w:t>
      </w:r>
      <w:r w:rsidRPr="00B40E67">
        <w:tab/>
        <w:t>37,591</w:t>
      </w:r>
    </w:p>
    <w:p w:rsidR="00267B13" w:rsidRPr="00B40E67" w:rsidRDefault="00267B13" w:rsidP="00267B13">
      <w:pPr>
        <w:widowControl w:val="0"/>
        <w:tabs>
          <w:tab w:val="right" w:leader="dot" w:pos="5904"/>
        </w:tabs>
      </w:pPr>
      <w:r w:rsidRPr="00B40E67">
        <w:t>PERCENT VARIATION</w:t>
      </w:r>
      <w:r w:rsidRPr="00B40E67">
        <w:tab/>
        <w:t>0.777</w:t>
      </w:r>
    </w:p>
    <w:p w:rsidR="00267B13" w:rsidRPr="00B40E67" w:rsidRDefault="00267B13" w:rsidP="00267B13">
      <w:pPr>
        <w:widowControl w:val="0"/>
        <w:tabs>
          <w:tab w:val="right" w:leader="dot" w:pos="5904"/>
        </w:tabs>
      </w:pPr>
      <w:r w:rsidRPr="00B40E67">
        <w:t>DISTRICT 10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 xml:space="preserve">Brushy Creek </w:t>
      </w:r>
      <w:r w:rsidRPr="00B40E67">
        <w:tab/>
        <w:t>2,885</w:t>
      </w:r>
    </w:p>
    <w:p w:rsidR="00267B13" w:rsidRPr="00B40E67" w:rsidRDefault="00267B13" w:rsidP="00267B13">
      <w:pPr>
        <w:widowControl w:val="0"/>
        <w:tabs>
          <w:tab w:val="right" w:leader="dot" w:pos="5904"/>
        </w:tabs>
        <w:ind w:left="288"/>
      </w:pPr>
      <w:r w:rsidRPr="00B40E67">
        <w:t xml:space="preserve">Concrete </w:t>
      </w:r>
      <w:r w:rsidRPr="00B40E67">
        <w:tab/>
        <w:t>3,578</w:t>
      </w:r>
    </w:p>
    <w:p w:rsidR="00267B13" w:rsidRPr="00B40E67" w:rsidRDefault="00267B13" w:rsidP="00267B13">
      <w:pPr>
        <w:widowControl w:val="0"/>
        <w:tabs>
          <w:tab w:val="right" w:leader="dot" w:pos="5904"/>
        </w:tabs>
        <w:ind w:left="288"/>
      </w:pPr>
      <w:r w:rsidRPr="00B40E67">
        <w:t xml:space="preserve">Hunt Meadows </w:t>
      </w:r>
      <w:r w:rsidRPr="00B40E67">
        <w:tab/>
        <w:t>4,762</w:t>
      </w:r>
    </w:p>
    <w:p w:rsidR="00267B13" w:rsidRPr="00B40E67" w:rsidRDefault="00267B13" w:rsidP="00267B13">
      <w:pPr>
        <w:widowControl w:val="0"/>
        <w:tabs>
          <w:tab w:val="right" w:leader="dot" w:pos="5904"/>
        </w:tabs>
        <w:ind w:left="288"/>
      </w:pPr>
      <w:r w:rsidRPr="00B40E67">
        <w:t xml:space="preserve">Mt. Airy </w:t>
      </w:r>
      <w:r w:rsidRPr="00B40E67">
        <w:tab/>
        <w:t>2,768</w:t>
      </w:r>
    </w:p>
    <w:p w:rsidR="00267B13" w:rsidRPr="00B40E67" w:rsidRDefault="00267B13" w:rsidP="00267B13">
      <w:pPr>
        <w:widowControl w:val="0"/>
        <w:tabs>
          <w:tab w:val="right" w:leader="dot" w:pos="5904"/>
        </w:tabs>
        <w:ind w:left="288"/>
      </w:pPr>
      <w:r w:rsidRPr="00B40E67">
        <w:t xml:space="preserve">Piedmont </w:t>
      </w:r>
      <w:r w:rsidRPr="00B40E67">
        <w:tab/>
        <w:t>1,538</w:t>
      </w:r>
    </w:p>
    <w:p w:rsidR="00267B13" w:rsidRPr="00B40E67" w:rsidRDefault="00267B13" w:rsidP="00267B13">
      <w:pPr>
        <w:widowControl w:val="0"/>
        <w:tabs>
          <w:tab w:val="right" w:leader="dot" w:pos="5904"/>
        </w:tabs>
        <w:ind w:left="288"/>
      </w:pPr>
      <w:r w:rsidRPr="00B40E67">
        <w:t xml:space="preserve">Powdersville </w:t>
      </w:r>
      <w:r w:rsidRPr="00B40E67">
        <w:tab/>
        <w:t>4,033</w:t>
      </w:r>
    </w:p>
    <w:p w:rsidR="00267B13" w:rsidRPr="00B40E67" w:rsidRDefault="00267B13" w:rsidP="00267B13">
      <w:pPr>
        <w:widowControl w:val="0"/>
        <w:tabs>
          <w:tab w:val="right" w:leader="dot" w:pos="5904"/>
        </w:tabs>
        <w:ind w:left="288"/>
      </w:pPr>
      <w:r w:rsidRPr="00B40E67">
        <w:t xml:space="preserve">Simpsonville </w:t>
      </w:r>
      <w:r w:rsidRPr="00B40E67">
        <w:tab/>
        <w:t>3,513</w:t>
      </w:r>
    </w:p>
    <w:p w:rsidR="00267B13" w:rsidRPr="00B40E67" w:rsidRDefault="00267B13" w:rsidP="00267B13">
      <w:pPr>
        <w:widowControl w:val="0"/>
        <w:tabs>
          <w:tab w:val="right" w:leader="dot" w:pos="5904"/>
        </w:tabs>
        <w:ind w:left="288"/>
      </w:pPr>
      <w:r w:rsidRPr="00B40E67">
        <w:t>Three and Twenty</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2000, 2001, 2002, 2004, 2005, 2006, 2007, 2008, 2009, 2010, 2011, 2012, 2013, 2014, 2024, 2025, 2026, 2027, 2028, 2029, 2030, 2045  </w:t>
      </w:r>
      <w:r w:rsidRPr="00B40E67">
        <w:tab/>
        <w:t>1,248</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1000, 1001, 1002, 1038  </w:t>
      </w:r>
      <w:r w:rsidRPr="00B40E67">
        <w:tab/>
        <w:t>27</w:t>
      </w:r>
    </w:p>
    <w:p w:rsidR="00267B13" w:rsidRPr="00B40E67" w:rsidRDefault="00267B13" w:rsidP="00267B13">
      <w:pPr>
        <w:widowControl w:val="0"/>
        <w:tabs>
          <w:tab w:val="right" w:leader="dot" w:pos="5904"/>
        </w:tabs>
        <w:ind w:left="288"/>
      </w:pPr>
      <w:r w:rsidRPr="00B40E67">
        <w:t>Three and Twenty Subtotal</w:t>
      </w:r>
      <w:r w:rsidRPr="00B40E67">
        <w:tab/>
        <w:t>1,275</w:t>
      </w:r>
    </w:p>
    <w:p w:rsidR="00267B13" w:rsidRPr="00B40E67" w:rsidRDefault="00267B13" w:rsidP="00267B13">
      <w:pPr>
        <w:widowControl w:val="0"/>
        <w:tabs>
          <w:tab w:val="right" w:leader="dot" w:pos="5904"/>
        </w:tabs>
        <w:ind w:left="288"/>
      </w:pPr>
      <w:r w:rsidRPr="00B40E67">
        <w:t>West Pelzer</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3041  </w:t>
      </w:r>
      <w:r w:rsidRPr="00B40E67">
        <w:tab/>
        <w:t>0</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1014, 1015, 1016, 1017, 1018, 1019, 1020, 1021, 1022, 1023, 1024, 1028, 1031, 1032, 1033, 2000, 2001, 2002, 2003, 2004, 2005, 2006, 2007, 2013, 2015, 2017, 2018  </w:t>
      </w:r>
      <w:r w:rsidRPr="00B40E67">
        <w:tab/>
        <w:t>1,838</w:t>
      </w:r>
    </w:p>
    <w:p w:rsidR="00267B13" w:rsidRPr="00B40E67" w:rsidRDefault="00267B13" w:rsidP="00267B13">
      <w:pPr>
        <w:widowControl w:val="0"/>
        <w:tabs>
          <w:tab w:val="right" w:leader="dot" w:pos="5904"/>
        </w:tabs>
        <w:ind w:left="288"/>
      </w:pPr>
      <w:r w:rsidRPr="00B40E67">
        <w:t>West Pelzer Subtotal</w:t>
      </w:r>
      <w:r w:rsidRPr="00B40E67">
        <w:tab/>
        <w:t>1,838</w:t>
      </w:r>
    </w:p>
    <w:p w:rsidR="00267B13" w:rsidRPr="00B40E67" w:rsidRDefault="00267B13" w:rsidP="00267B13">
      <w:pPr>
        <w:widowControl w:val="0"/>
        <w:tabs>
          <w:tab w:val="right" w:leader="dot" w:pos="5904"/>
        </w:tabs>
        <w:ind w:left="288"/>
      </w:pPr>
      <w:r w:rsidRPr="00B40E67">
        <w:t>White Plains</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3042, 3044, 3045, 3052  </w:t>
      </w:r>
      <w:r w:rsidRPr="00B40E67">
        <w:tab/>
        <w:t>133</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1013, 1025  </w:t>
      </w:r>
      <w:r w:rsidRPr="00B40E67">
        <w:tab/>
        <w:t>0</w:t>
      </w:r>
    </w:p>
    <w:p w:rsidR="00267B13" w:rsidRPr="00B40E67" w:rsidRDefault="00267B13" w:rsidP="00267B13">
      <w:pPr>
        <w:widowControl w:val="0"/>
        <w:tabs>
          <w:tab w:val="right" w:leader="dot" w:pos="5904"/>
        </w:tabs>
        <w:ind w:left="576"/>
      </w:pPr>
      <w:r w:rsidRPr="00B40E67">
        <w:t>Tract 105</w:t>
      </w:r>
    </w:p>
    <w:p w:rsidR="00267B13" w:rsidRPr="00B40E67" w:rsidRDefault="00267B13" w:rsidP="00267B13">
      <w:pPr>
        <w:widowControl w:val="0"/>
        <w:tabs>
          <w:tab w:val="right" w:leader="dot" w:pos="5904"/>
        </w:tabs>
        <w:ind w:left="1152"/>
      </w:pPr>
      <w:r w:rsidRPr="00B40E67">
        <w:t xml:space="preserve">Blocks: 1000, 1001, 1002, 1003, 1004, 1005, 1006, 1012, 1013, 1014, 1015, 1016, 1023, 1024, 1026, 1027, 1028, 1029, 1030, 1031, 1032, 1033, 1034, 1035, 1036, 1037, 1038, 1039, 1040, 1041, 1055, 1056, 1061, 1062  </w:t>
      </w:r>
      <w:r w:rsidRPr="00B40E67">
        <w:tab/>
        <w:t>608</w:t>
      </w:r>
    </w:p>
    <w:p w:rsidR="00267B13" w:rsidRPr="00B40E67" w:rsidRDefault="00267B13" w:rsidP="00267B13">
      <w:pPr>
        <w:widowControl w:val="0"/>
        <w:tabs>
          <w:tab w:val="right" w:leader="dot" w:pos="5904"/>
        </w:tabs>
        <w:ind w:left="288"/>
      </w:pPr>
      <w:r w:rsidRPr="00B40E67">
        <w:t>White Plains Subtotal</w:t>
      </w:r>
      <w:r w:rsidRPr="00B40E67">
        <w:tab/>
        <w:t>741</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Aiken</w:t>
      </w:r>
    </w:p>
    <w:p w:rsidR="00267B13" w:rsidRPr="00B40E67" w:rsidRDefault="00267B13" w:rsidP="00267B13">
      <w:pPr>
        <w:widowControl w:val="0"/>
        <w:tabs>
          <w:tab w:val="right" w:leader="dot" w:pos="5904"/>
        </w:tabs>
        <w:ind w:left="576"/>
      </w:pPr>
      <w:r w:rsidRPr="00B40E67">
        <w:t>Tract 22.02</w:t>
      </w:r>
    </w:p>
    <w:p w:rsidR="00267B13" w:rsidRPr="00B40E67" w:rsidRDefault="00267B13" w:rsidP="00267B13">
      <w:pPr>
        <w:widowControl w:val="0"/>
        <w:tabs>
          <w:tab w:val="right" w:leader="dot" w:pos="5904"/>
        </w:tabs>
        <w:ind w:left="1152"/>
      </w:pPr>
      <w:r w:rsidRPr="00B40E67">
        <w:t xml:space="preserve">Blocks: 1008, 1011, 1013, 1014, 1015, 1016, 1017, 1018, 1019, 1020, 1021, 1022, 1023, 1024, 1025, 1026, 1027, 1028, 1029, 1030, 1031, 2016, 2017, 2018, 2025, 2026, 2027, 2028  </w:t>
      </w:r>
      <w:r w:rsidRPr="00B40E67">
        <w:tab/>
        <w:t>1,244</w:t>
      </w:r>
    </w:p>
    <w:p w:rsidR="00267B13" w:rsidRPr="00B40E67" w:rsidRDefault="00267B13" w:rsidP="00267B13">
      <w:pPr>
        <w:widowControl w:val="0"/>
        <w:tabs>
          <w:tab w:val="right" w:leader="dot" w:pos="5904"/>
        </w:tabs>
        <w:ind w:left="288"/>
      </w:pPr>
      <w:r w:rsidRPr="00B40E67">
        <w:t>Aiken Subtotal</w:t>
      </w:r>
      <w:r w:rsidRPr="00B40E67">
        <w:tab/>
        <w:t>1,244</w:t>
      </w:r>
    </w:p>
    <w:p w:rsidR="00267B13" w:rsidRPr="00B40E67" w:rsidRDefault="00267B13" w:rsidP="00267B13">
      <w:pPr>
        <w:widowControl w:val="0"/>
        <w:tabs>
          <w:tab w:val="right" w:leader="dot" w:pos="5904"/>
        </w:tabs>
        <w:ind w:left="288"/>
      </w:pPr>
      <w:r w:rsidRPr="00B40E67">
        <w:t>Grove</w:t>
      </w:r>
    </w:p>
    <w:p w:rsidR="00267B13" w:rsidRPr="00B40E67" w:rsidRDefault="00267B13" w:rsidP="00267B13">
      <w:pPr>
        <w:widowControl w:val="0"/>
        <w:tabs>
          <w:tab w:val="right" w:leader="dot" w:pos="5904"/>
        </w:tabs>
        <w:ind w:left="576"/>
      </w:pPr>
      <w:r w:rsidRPr="00B40E67">
        <w:t>Tract 35</w:t>
      </w:r>
    </w:p>
    <w:p w:rsidR="00267B13" w:rsidRPr="00B40E67" w:rsidRDefault="00267B13" w:rsidP="00267B13">
      <w:pPr>
        <w:widowControl w:val="0"/>
        <w:tabs>
          <w:tab w:val="right" w:leader="dot" w:pos="5904"/>
        </w:tabs>
        <w:ind w:left="1152"/>
      </w:pPr>
      <w:r w:rsidRPr="00B40E67">
        <w:t xml:space="preserve">Blocks: 1031, 1070, 1071, 1072, 1073, 1074  </w:t>
      </w:r>
      <w:r w:rsidRPr="00B40E67">
        <w:tab/>
        <w:t>70</w:t>
      </w:r>
    </w:p>
    <w:p w:rsidR="00267B13" w:rsidRPr="00B40E67" w:rsidRDefault="00267B13" w:rsidP="00267B13">
      <w:pPr>
        <w:widowControl w:val="0"/>
        <w:tabs>
          <w:tab w:val="right" w:leader="dot" w:pos="5904"/>
        </w:tabs>
        <w:ind w:left="288"/>
      </w:pPr>
      <w:r w:rsidRPr="00B40E67">
        <w:t>Grove Subtotal</w:t>
      </w:r>
      <w:r w:rsidRPr="00B40E67">
        <w:tab/>
        <w:t>70</w:t>
      </w:r>
    </w:p>
    <w:p w:rsidR="00267B13" w:rsidRPr="00B40E67" w:rsidRDefault="00267B13" w:rsidP="00267B13">
      <w:pPr>
        <w:widowControl w:val="0"/>
        <w:tabs>
          <w:tab w:val="right" w:leader="dot" w:pos="5904"/>
        </w:tabs>
        <w:ind w:left="288"/>
      </w:pPr>
      <w:r w:rsidRPr="00B40E67">
        <w:t>Monaview</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1014, 1020, 1021, 2006, 2007  </w:t>
      </w:r>
      <w:r w:rsidRPr="00B40E67">
        <w:tab/>
        <w:t>204</w:t>
      </w:r>
    </w:p>
    <w:p w:rsidR="00267B13" w:rsidRPr="00B40E67" w:rsidRDefault="00267B13" w:rsidP="00267B13">
      <w:pPr>
        <w:widowControl w:val="0"/>
        <w:tabs>
          <w:tab w:val="right" w:leader="dot" w:pos="5904"/>
        </w:tabs>
        <w:ind w:left="288"/>
      </w:pPr>
      <w:r w:rsidRPr="00B40E67">
        <w:t>Monaview Subtotal</w:t>
      </w:r>
      <w:r w:rsidRPr="00B40E67">
        <w:tab/>
        <w:t>204</w:t>
      </w:r>
    </w:p>
    <w:p w:rsidR="00267B13" w:rsidRPr="00B40E67" w:rsidRDefault="00267B13" w:rsidP="00267B13">
      <w:pPr>
        <w:widowControl w:val="0"/>
        <w:tabs>
          <w:tab w:val="right" w:leader="dot" w:pos="5904"/>
        </w:tabs>
        <w:ind w:left="288"/>
      </w:pPr>
      <w:r w:rsidRPr="00B40E67">
        <w:t>Piedmont</w:t>
      </w:r>
    </w:p>
    <w:p w:rsidR="00267B13" w:rsidRPr="00B40E67" w:rsidRDefault="00267B13" w:rsidP="00267B13">
      <w:pPr>
        <w:widowControl w:val="0"/>
        <w:tabs>
          <w:tab w:val="right" w:leader="dot" w:pos="5904"/>
        </w:tabs>
        <w:ind w:left="576"/>
      </w:pPr>
      <w:r w:rsidRPr="00B40E67">
        <w:t>Tract 33.01</w:t>
      </w:r>
    </w:p>
    <w:p w:rsidR="00267B13" w:rsidRPr="00B40E67" w:rsidRDefault="00267B13" w:rsidP="00267B13">
      <w:pPr>
        <w:widowControl w:val="0"/>
        <w:tabs>
          <w:tab w:val="right" w:leader="dot" w:pos="5904"/>
        </w:tabs>
        <w:ind w:left="1152"/>
      </w:pPr>
      <w:r w:rsidRPr="00B40E67">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B40E67">
        <w:tab/>
        <w:t>2,235</w:t>
      </w:r>
    </w:p>
    <w:p w:rsidR="00267B13" w:rsidRPr="00B40E67" w:rsidRDefault="00267B13" w:rsidP="00267B13">
      <w:pPr>
        <w:widowControl w:val="0"/>
        <w:tabs>
          <w:tab w:val="right" w:leader="dot" w:pos="5904"/>
        </w:tabs>
        <w:ind w:left="576"/>
      </w:pPr>
      <w:r w:rsidRPr="00B40E67">
        <w:t>Tract 35</w:t>
      </w:r>
    </w:p>
    <w:p w:rsidR="00267B13" w:rsidRPr="00B40E67" w:rsidRDefault="00267B13" w:rsidP="00267B13">
      <w:pPr>
        <w:widowControl w:val="0"/>
        <w:tabs>
          <w:tab w:val="right" w:leader="dot" w:pos="5904"/>
        </w:tabs>
        <w:ind w:left="1152"/>
      </w:pPr>
      <w:r w:rsidRPr="00B40E67">
        <w:t xml:space="preserve">Blocks: 1044, 1045, 1062, 1063  </w:t>
      </w:r>
      <w:r w:rsidRPr="00B40E67">
        <w:tab/>
        <w:t>0</w:t>
      </w:r>
    </w:p>
    <w:p w:rsidR="00267B13" w:rsidRPr="00B40E67" w:rsidRDefault="00267B13" w:rsidP="00267B13">
      <w:pPr>
        <w:widowControl w:val="0"/>
        <w:tabs>
          <w:tab w:val="right" w:leader="dot" w:pos="5904"/>
        </w:tabs>
        <w:ind w:left="288"/>
      </w:pPr>
      <w:r w:rsidRPr="00B40E67">
        <w:t>Piedmont Subtotal</w:t>
      </w:r>
      <w:r w:rsidRPr="00B40E67">
        <w:tab/>
        <w:t>2,235</w:t>
      </w:r>
    </w:p>
    <w:p w:rsidR="00267B13" w:rsidRPr="00B40E67" w:rsidRDefault="00267B13" w:rsidP="00267B13">
      <w:pPr>
        <w:widowControl w:val="0"/>
        <w:tabs>
          <w:tab w:val="right" w:leader="dot" w:pos="5904"/>
        </w:tabs>
        <w:ind w:left="288"/>
      </w:pPr>
      <w:r w:rsidRPr="00B40E67">
        <w:t>Westcliffe</w:t>
      </w:r>
    </w:p>
    <w:p w:rsidR="00267B13" w:rsidRPr="00B40E67" w:rsidRDefault="00267B13" w:rsidP="00267B13">
      <w:pPr>
        <w:widowControl w:val="0"/>
        <w:tabs>
          <w:tab w:val="right" w:leader="dot" w:pos="5904"/>
        </w:tabs>
        <w:ind w:left="576"/>
      </w:pPr>
      <w:r w:rsidRPr="00B40E67">
        <w:t>Tract 36.01</w:t>
      </w:r>
    </w:p>
    <w:p w:rsidR="00267B13" w:rsidRPr="00B40E67" w:rsidRDefault="00267B13" w:rsidP="00267B13">
      <w:pPr>
        <w:widowControl w:val="0"/>
        <w:tabs>
          <w:tab w:val="right" w:leader="dot" w:pos="5904"/>
        </w:tabs>
        <w:ind w:left="1152"/>
      </w:pPr>
      <w:r w:rsidRPr="00B40E67">
        <w:t xml:space="preserve">Blocks: 3006, 3009, 3016, 3017, 3018, 3019, 3020, 3021  </w:t>
      </w:r>
      <w:r w:rsidRPr="00B40E67">
        <w:tab/>
        <w:t>224</w:t>
      </w:r>
    </w:p>
    <w:p w:rsidR="00267B13" w:rsidRPr="00B40E67" w:rsidRDefault="00267B13" w:rsidP="00267B13">
      <w:pPr>
        <w:widowControl w:val="0"/>
        <w:tabs>
          <w:tab w:val="right" w:leader="dot" w:pos="5904"/>
        </w:tabs>
        <w:ind w:left="576"/>
      </w:pPr>
      <w:r w:rsidRPr="00B40E67">
        <w:t>Tract 37.05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1015, 1016, 1017  </w:t>
      </w:r>
      <w:r w:rsidRPr="00B40E67">
        <w:tab/>
        <w:t>723</w:t>
      </w:r>
    </w:p>
    <w:p w:rsidR="00267B13" w:rsidRPr="00B40E67" w:rsidRDefault="00267B13" w:rsidP="00267B13">
      <w:pPr>
        <w:widowControl w:val="0"/>
        <w:tabs>
          <w:tab w:val="right" w:leader="dot" w:pos="5904"/>
        </w:tabs>
        <w:ind w:left="288"/>
      </w:pPr>
      <w:r w:rsidRPr="00B40E67">
        <w:t>Westcliffe Subtotal</w:t>
      </w:r>
      <w:r w:rsidRPr="00B40E67">
        <w:tab/>
        <w:t>947</w:t>
      </w:r>
    </w:p>
    <w:p w:rsidR="00267B13" w:rsidRPr="00B40E67" w:rsidRDefault="00267B13" w:rsidP="00267B13">
      <w:pPr>
        <w:widowControl w:val="0"/>
        <w:tabs>
          <w:tab w:val="right" w:leader="dot" w:pos="5904"/>
        </w:tabs>
        <w:ind w:left="288"/>
      </w:pPr>
      <w:r w:rsidRPr="00B40E67">
        <w:t>Westside</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1015, 1016, 1017, 1018, 1019, 2008, 2009, 2010, 2011, 2012, 2013, 2014, 2015, 2016, 2017, 2019, 2020, 2038, 2039, 3004, 3005, 3006, 3007, 3008, 3009, 3010, 3011, 3012, 3013, 3014, 3015, 3016  </w:t>
      </w:r>
      <w:r w:rsidRPr="00B40E67">
        <w:tab/>
        <w:t>1,111</w:t>
      </w:r>
    </w:p>
    <w:p w:rsidR="00267B13" w:rsidRPr="00B40E67" w:rsidRDefault="00267B13" w:rsidP="00267B13">
      <w:pPr>
        <w:widowControl w:val="0"/>
        <w:tabs>
          <w:tab w:val="right" w:leader="dot" w:pos="5904"/>
        </w:tabs>
        <w:ind w:left="576"/>
      </w:pPr>
      <w:r w:rsidRPr="00B40E67">
        <w:t>Tract 22.02</w:t>
      </w:r>
    </w:p>
    <w:p w:rsidR="00267B13" w:rsidRPr="00B40E67" w:rsidRDefault="00267B13" w:rsidP="00267B13">
      <w:pPr>
        <w:widowControl w:val="0"/>
        <w:tabs>
          <w:tab w:val="right" w:leader="dot" w:pos="5904"/>
        </w:tabs>
        <w:ind w:left="1152"/>
      </w:pPr>
      <w:r w:rsidRPr="00B40E67">
        <w:t xml:space="preserve">Blocks: 1000, 1001, 1002, 1003, 1004, 1005, 1006, 1007, 1009, 1010, 1012, 2009, 2010, 2011, 2012, 2013  </w:t>
      </w:r>
      <w:r w:rsidRPr="00B40E67">
        <w:tab/>
        <w:t>424</w:t>
      </w:r>
    </w:p>
    <w:p w:rsidR="00267B13" w:rsidRPr="00B40E67" w:rsidRDefault="00267B13" w:rsidP="00267B13">
      <w:pPr>
        <w:widowControl w:val="0"/>
        <w:tabs>
          <w:tab w:val="right" w:leader="dot" w:pos="5904"/>
        </w:tabs>
        <w:ind w:left="288"/>
      </w:pPr>
      <w:r w:rsidRPr="00B40E67">
        <w:t>Westside Subtotal</w:t>
      </w:r>
      <w:r w:rsidRPr="00B40E67">
        <w:tab/>
        <w:t>1,535</w:t>
      </w:r>
    </w:p>
    <w:p w:rsidR="00267B13" w:rsidRPr="00B40E67" w:rsidRDefault="00267B13" w:rsidP="00267B13">
      <w:pPr>
        <w:widowControl w:val="0"/>
        <w:tabs>
          <w:tab w:val="right" w:leader="dot" w:pos="5904"/>
        </w:tabs>
      </w:pPr>
      <w:r w:rsidRPr="00B40E67">
        <w:t>Pickens County</w:t>
      </w:r>
    </w:p>
    <w:p w:rsidR="00267B13" w:rsidRPr="00B40E67" w:rsidRDefault="00267B13" w:rsidP="00267B13">
      <w:pPr>
        <w:widowControl w:val="0"/>
        <w:tabs>
          <w:tab w:val="right" w:leader="dot" w:pos="5904"/>
        </w:tabs>
        <w:ind w:left="288"/>
      </w:pPr>
      <w:r w:rsidRPr="00B40E67">
        <w:t>Crosswell 1</w:t>
      </w:r>
    </w:p>
    <w:p w:rsidR="00267B13" w:rsidRPr="00B40E67" w:rsidRDefault="00267B13" w:rsidP="00267B13">
      <w:pPr>
        <w:widowControl w:val="0"/>
        <w:tabs>
          <w:tab w:val="right" w:leader="dot" w:pos="5904"/>
        </w:tabs>
        <w:ind w:left="576"/>
      </w:pPr>
      <w:r w:rsidRPr="00B40E67">
        <w:t>Tract 106.02</w:t>
      </w:r>
    </w:p>
    <w:p w:rsidR="00267B13" w:rsidRPr="00B40E67" w:rsidRDefault="00267B13" w:rsidP="00267B13">
      <w:pPr>
        <w:widowControl w:val="0"/>
        <w:tabs>
          <w:tab w:val="right" w:leader="dot" w:pos="5904"/>
        </w:tabs>
        <w:ind w:left="1152"/>
      </w:pPr>
      <w:r w:rsidRPr="00B40E67">
        <w:t xml:space="preserve">Blocks: 2018, 2019, 2022, 2023, 2024, 2025, 3000, 3001, 3002, 3003, 3004, 3005, 3008, 3009, 3010, 3011, 3012, 3013, 3014, 3015, 3019, 3028, 3029, 3030, 3031  </w:t>
      </w:r>
      <w:r w:rsidRPr="00B40E67">
        <w:tab/>
        <w:t>910</w:t>
      </w:r>
    </w:p>
    <w:p w:rsidR="00267B13" w:rsidRPr="00B40E67" w:rsidRDefault="00267B13" w:rsidP="00267B13">
      <w:pPr>
        <w:widowControl w:val="0"/>
        <w:tabs>
          <w:tab w:val="right" w:leader="dot" w:pos="5904"/>
        </w:tabs>
        <w:ind w:left="288"/>
      </w:pPr>
      <w:r w:rsidRPr="00B40E67">
        <w:t>Crosswell 1 Subtotal</w:t>
      </w:r>
      <w:r w:rsidRPr="00B40E67">
        <w:tab/>
        <w:t>910</w:t>
      </w:r>
    </w:p>
    <w:p w:rsidR="00267B13" w:rsidRPr="00B40E67" w:rsidRDefault="00267B13" w:rsidP="00267B13">
      <w:pPr>
        <w:widowControl w:val="0"/>
        <w:tabs>
          <w:tab w:val="right" w:leader="dot" w:pos="5904"/>
        </w:tabs>
        <w:ind w:left="288"/>
      </w:pPr>
      <w:r w:rsidRPr="00B40E67">
        <w:t>Crosswell 2</w:t>
      </w:r>
    </w:p>
    <w:p w:rsidR="00267B13" w:rsidRPr="00B40E67" w:rsidRDefault="00267B13" w:rsidP="00267B13">
      <w:pPr>
        <w:widowControl w:val="0"/>
        <w:tabs>
          <w:tab w:val="right" w:leader="dot" w:pos="5904"/>
        </w:tabs>
        <w:ind w:left="576"/>
      </w:pPr>
      <w:r w:rsidRPr="00B40E67">
        <w:t>Tract 106.02</w:t>
      </w:r>
    </w:p>
    <w:p w:rsidR="00267B13" w:rsidRPr="00B40E67" w:rsidRDefault="00267B13" w:rsidP="00267B13">
      <w:pPr>
        <w:widowControl w:val="0"/>
        <w:tabs>
          <w:tab w:val="right" w:leader="dot" w:pos="5904"/>
        </w:tabs>
        <w:ind w:left="1152"/>
      </w:pPr>
      <w:r w:rsidRPr="00B40E67">
        <w:t xml:space="preserve">Blocks: 2020, 2026, 2027, 2028, 2029, 2030, 2031, 2032, 2033, 2034, 2035, 2036, 2037, 3032, 3033, 3034, 3035, 4000, 4001, 4002, 4003, 4004, 4005, 4006, 4007, 4008, 4009, 4010, 4011, 4029, 4032, 4033, 4034, 4039, 4040, 4041, 4042, 4043, 4044, 4045, 4046  </w:t>
      </w:r>
      <w:r w:rsidRPr="00B40E67">
        <w:tab/>
        <w:t>1,494</w:t>
      </w:r>
    </w:p>
    <w:p w:rsidR="00267B13" w:rsidRPr="00B40E67" w:rsidRDefault="00267B13" w:rsidP="00267B13">
      <w:pPr>
        <w:widowControl w:val="0"/>
        <w:tabs>
          <w:tab w:val="right" w:leader="dot" w:pos="5904"/>
        </w:tabs>
        <w:ind w:left="288"/>
      </w:pPr>
      <w:r w:rsidRPr="00B40E67">
        <w:t>Crosswell 2 Subtotal</w:t>
      </w:r>
      <w:r w:rsidRPr="00B40E67">
        <w:tab/>
        <w:t>1,494</w:t>
      </w:r>
    </w:p>
    <w:p w:rsidR="00267B13" w:rsidRPr="00B40E67" w:rsidRDefault="00267B13" w:rsidP="00267B13">
      <w:pPr>
        <w:widowControl w:val="0"/>
        <w:tabs>
          <w:tab w:val="right" w:leader="dot" w:pos="5904"/>
        </w:tabs>
        <w:ind w:left="288"/>
      </w:pPr>
      <w:r w:rsidRPr="00B40E67">
        <w:t>Powdersville 2</w:t>
      </w:r>
    </w:p>
    <w:p w:rsidR="00267B13" w:rsidRPr="00B40E67" w:rsidRDefault="00267B13" w:rsidP="00267B13">
      <w:pPr>
        <w:widowControl w:val="0"/>
        <w:tabs>
          <w:tab w:val="right" w:leader="dot" w:pos="5904"/>
        </w:tabs>
        <w:ind w:left="576"/>
      </w:pPr>
      <w:r w:rsidRPr="00B40E67">
        <w:t>Tract 109.03</w:t>
      </w:r>
    </w:p>
    <w:p w:rsidR="00267B13" w:rsidRPr="00B40E67" w:rsidRDefault="00267B13" w:rsidP="00267B13">
      <w:pPr>
        <w:widowControl w:val="0"/>
        <w:tabs>
          <w:tab w:val="right" w:leader="dot" w:pos="5904"/>
        </w:tabs>
        <w:ind w:left="1152"/>
      </w:pPr>
      <w:r w:rsidRPr="00B40E67">
        <w:t xml:space="preserve">Blocks: 2049, 2050, 2054, 2066, 2092  </w:t>
      </w:r>
      <w:r w:rsidRPr="00B40E67">
        <w:tab/>
        <w:t>460</w:t>
      </w:r>
    </w:p>
    <w:p w:rsidR="00267B13" w:rsidRPr="00B40E67" w:rsidRDefault="00267B13" w:rsidP="00267B13">
      <w:pPr>
        <w:widowControl w:val="0"/>
        <w:tabs>
          <w:tab w:val="right" w:leader="dot" w:pos="5904"/>
        </w:tabs>
        <w:ind w:left="288"/>
      </w:pPr>
      <w:r w:rsidRPr="00B40E67">
        <w:t>Powdersville 2 Subtotal</w:t>
      </w:r>
      <w:r w:rsidRPr="00B40E67">
        <w:tab/>
        <w:t>460</w:t>
      </w:r>
    </w:p>
    <w:p w:rsidR="00267B13" w:rsidRPr="00B40E67" w:rsidRDefault="00267B13" w:rsidP="00267B13">
      <w:pPr>
        <w:widowControl w:val="0"/>
        <w:tabs>
          <w:tab w:val="right" w:leader="dot" w:pos="5904"/>
        </w:tabs>
        <w:ind w:left="288"/>
      </w:pPr>
      <w:r w:rsidRPr="00B40E67">
        <w:t xml:space="preserve">Saluda </w:t>
      </w:r>
      <w:r w:rsidRPr="00B40E67">
        <w:tab/>
        <w:t>2,032</w:t>
      </w:r>
    </w:p>
    <w:p w:rsidR="00267B13" w:rsidRPr="00B40E67" w:rsidRDefault="00267B13" w:rsidP="00267B13">
      <w:pPr>
        <w:widowControl w:val="0"/>
        <w:tabs>
          <w:tab w:val="right" w:leader="dot" w:pos="5904"/>
        </w:tabs>
      </w:pPr>
      <w:r w:rsidRPr="00B40E67">
        <w:t>DISTRICT TOTAL</w:t>
      </w:r>
      <w:r w:rsidRPr="00B40E67">
        <w:tab/>
        <w:t>38,062</w:t>
      </w:r>
    </w:p>
    <w:p w:rsidR="00267B13" w:rsidRPr="00B40E67" w:rsidRDefault="00267B13" w:rsidP="00267B13">
      <w:pPr>
        <w:widowControl w:val="0"/>
        <w:tabs>
          <w:tab w:val="right" w:leader="dot" w:pos="5904"/>
        </w:tabs>
      </w:pPr>
      <w:r w:rsidRPr="00B40E67">
        <w:t>PERCENT VARIATION</w:t>
      </w:r>
      <w:r w:rsidRPr="00B40E67">
        <w:tab/>
        <w:t>2.040</w:t>
      </w:r>
    </w:p>
    <w:p w:rsidR="00267B13" w:rsidRPr="00B40E67" w:rsidRDefault="00267B13" w:rsidP="00267B13">
      <w:pPr>
        <w:widowControl w:val="0"/>
        <w:tabs>
          <w:tab w:val="right" w:leader="dot" w:pos="5904"/>
        </w:tabs>
      </w:pPr>
      <w:r w:rsidRPr="00B40E67">
        <w:t>DISTRICT 11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Abbeville County</w:t>
      </w:r>
    </w:p>
    <w:p w:rsidR="00267B13" w:rsidRPr="00B40E67" w:rsidRDefault="00267B13" w:rsidP="00267B13">
      <w:pPr>
        <w:widowControl w:val="0"/>
        <w:tabs>
          <w:tab w:val="right" w:leader="dot" w:pos="5904"/>
        </w:tabs>
        <w:ind w:left="288"/>
      </w:pPr>
      <w:r w:rsidRPr="00B40E67">
        <w:t xml:space="preserve">Abbeville No. 1 </w:t>
      </w:r>
      <w:r w:rsidRPr="00B40E67">
        <w:tab/>
        <w:t>3,012</w:t>
      </w:r>
    </w:p>
    <w:p w:rsidR="00267B13" w:rsidRPr="00B40E67" w:rsidRDefault="00267B13" w:rsidP="00267B13">
      <w:pPr>
        <w:widowControl w:val="0"/>
        <w:tabs>
          <w:tab w:val="right" w:leader="dot" w:pos="5904"/>
        </w:tabs>
        <w:ind w:left="288"/>
      </w:pPr>
      <w:r w:rsidRPr="00B40E67">
        <w:t xml:space="preserve">Abbeville No. 2 </w:t>
      </w:r>
      <w:r w:rsidRPr="00B40E67">
        <w:tab/>
        <w:t>2,937</w:t>
      </w:r>
    </w:p>
    <w:p w:rsidR="00267B13" w:rsidRPr="00B40E67" w:rsidRDefault="00267B13" w:rsidP="00267B13">
      <w:pPr>
        <w:widowControl w:val="0"/>
        <w:tabs>
          <w:tab w:val="right" w:leader="dot" w:pos="5904"/>
        </w:tabs>
        <w:ind w:left="288"/>
      </w:pPr>
      <w:r w:rsidRPr="00B40E67">
        <w:t xml:space="preserve">Abbeville No. 3 </w:t>
      </w:r>
      <w:r w:rsidRPr="00B40E67">
        <w:tab/>
        <w:t>2,283</w:t>
      </w:r>
    </w:p>
    <w:p w:rsidR="00267B13" w:rsidRPr="00B40E67" w:rsidRDefault="00267B13" w:rsidP="00267B13">
      <w:pPr>
        <w:widowControl w:val="0"/>
        <w:tabs>
          <w:tab w:val="right" w:leader="dot" w:pos="5904"/>
        </w:tabs>
        <w:ind w:left="288"/>
      </w:pPr>
      <w:r w:rsidRPr="00B40E67">
        <w:t xml:space="preserve">Abbeville No. 4 </w:t>
      </w:r>
      <w:r w:rsidRPr="00B40E67">
        <w:tab/>
        <w:t>1,400</w:t>
      </w:r>
    </w:p>
    <w:p w:rsidR="00267B13" w:rsidRPr="00B40E67" w:rsidRDefault="00267B13" w:rsidP="00267B13">
      <w:pPr>
        <w:widowControl w:val="0"/>
        <w:tabs>
          <w:tab w:val="right" w:leader="dot" w:pos="5904"/>
        </w:tabs>
        <w:ind w:left="288"/>
      </w:pPr>
      <w:r w:rsidRPr="00B40E67">
        <w:t xml:space="preserve">Antreville </w:t>
      </w:r>
      <w:r w:rsidRPr="00B40E67">
        <w:tab/>
        <w:t>1,753</w:t>
      </w:r>
    </w:p>
    <w:p w:rsidR="00267B13" w:rsidRPr="00B40E67" w:rsidRDefault="00267B13" w:rsidP="00267B13">
      <w:pPr>
        <w:widowControl w:val="0"/>
        <w:tabs>
          <w:tab w:val="right" w:leader="dot" w:pos="5904"/>
        </w:tabs>
        <w:ind w:left="288"/>
      </w:pPr>
      <w:r w:rsidRPr="00B40E67">
        <w:t>Broadmouth</w:t>
      </w:r>
    </w:p>
    <w:p w:rsidR="00267B13" w:rsidRPr="00B40E67" w:rsidRDefault="00267B13" w:rsidP="00267B13">
      <w:pPr>
        <w:widowControl w:val="0"/>
        <w:tabs>
          <w:tab w:val="right" w:leader="dot" w:pos="5904"/>
        </w:tabs>
        <w:ind w:left="576"/>
      </w:pPr>
      <w:r w:rsidRPr="00B40E67">
        <w:t>Tract 9501</w:t>
      </w:r>
    </w:p>
    <w:p w:rsidR="00267B13" w:rsidRPr="00B40E67" w:rsidRDefault="00267B13" w:rsidP="00267B13">
      <w:pPr>
        <w:widowControl w:val="0"/>
        <w:tabs>
          <w:tab w:val="right" w:leader="dot" w:pos="5904"/>
        </w:tabs>
        <w:ind w:left="1152"/>
      </w:pPr>
      <w:r w:rsidRPr="00B40E67">
        <w:t xml:space="preserve">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  </w:t>
      </w:r>
      <w:r w:rsidRPr="00B40E67">
        <w:tab/>
        <w:t>766</w:t>
      </w:r>
    </w:p>
    <w:p w:rsidR="00267B13" w:rsidRPr="00B40E67" w:rsidRDefault="00267B13" w:rsidP="00267B13">
      <w:pPr>
        <w:widowControl w:val="0"/>
        <w:tabs>
          <w:tab w:val="right" w:leader="dot" w:pos="5904"/>
        </w:tabs>
        <w:ind w:left="288"/>
      </w:pPr>
      <w:r w:rsidRPr="00B40E67">
        <w:t>Broadmouth Subtotal</w:t>
      </w:r>
      <w:r w:rsidRPr="00B40E67">
        <w:tab/>
        <w:t>766</w:t>
      </w:r>
    </w:p>
    <w:p w:rsidR="00267B13" w:rsidRPr="00B40E67" w:rsidRDefault="00267B13" w:rsidP="00267B13">
      <w:pPr>
        <w:widowControl w:val="0"/>
        <w:tabs>
          <w:tab w:val="right" w:leader="dot" w:pos="5904"/>
        </w:tabs>
        <w:ind w:left="288"/>
      </w:pPr>
      <w:r w:rsidRPr="00B40E67">
        <w:t xml:space="preserve">Calhoun Falls </w:t>
      </w:r>
      <w:r w:rsidRPr="00B40E67">
        <w:tab/>
        <w:t>2,720</w:t>
      </w:r>
    </w:p>
    <w:p w:rsidR="00267B13" w:rsidRPr="00B40E67" w:rsidRDefault="00267B13" w:rsidP="00267B13">
      <w:pPr>
        <w:widowControl w:val="0"/>
        <w:tabs>
          <w:tab w:val="right" w:leader="dot" w:pos="5904"/>
        </w:tabs>
        <w:ind w:left="288"/>
      </w:pPr>
      <w:r w:rsidRPr="00B40E67">
        <w:t xml:space="preserve">Cold Springs </w:t>
      </w:r>
      <w:r w:rsidRPr="00B40E67">
        <w:tab/>
        <w:t>1,342</w:t>
      </w:r>
    </w:p>
    <w:p w:rsidR="00267B13" w:rsidRPr="00B40E67" w:rsidRDefault="00267B13" w:rsidP="00267B13">
      <w:pPr>
        <w:widowControl w:val="0"/>
        <w:tabs>
          <w:tab w:val="right" w:leader="dot" w:pos="5904"/>
        </w:tabs>
        <w:ind w:left="288"/>
      </w:pPr>
      <w:r w:rsidRPr="00B40E67">
        <w:t xml:space="preserve">Donalds </w:t>
      </w:r>
      <w:r w:rsidRPr="00B40E67">
        <w:tab/>
        <w:t>799</w:t>
      </w:r>
    </w:p>
    <w:p w:rsidR="00267B13" w:rsidRPr="00B40E67" w:rsidRDefault="00267B13" w:rsidP="00267B13">
      <w:pPr>
        <w:widowControl w:val="0"/>
        <w:tabs>
          <w:tab w:val="right" w:leader="dot" w:pos="5904"/>
        </w:tabs>
        <w:ind w:left="288"/>
      </w:pPr>
      <w:r w:rsidRPr="00B40E67">
        <w:t xml:space="preserve">Due West </w:t>
      </w:r>
      <w:r w:rsidRPr="00B40E67">
        <w:tab/>
        <w:t>2,647</w:t>
      </w:r>
    </w:p>
    <w:p w:rsidR="00267B13" w:rsidRPr="00B40E67" w:rsidRDefault="00267B13" w:rsidP="00267B13">
      <w:pPr>
        <w:widowControl w:val="0"/>
        <w:tabs>
          <w:tab w:val="right" w:leader="dot" w:pos="5904"/>
        </w:tabs>
        <w:ind w:left="288"/>
      </w:pPr>
      <w:r w:rsidRPr="00B40E67">
        <w:t xml:space="preserve">Hall’s Store </w:t>
      </w:r>
      <w:r w:rsidRPr="00B40E67">
        <w:tab/>
        <w:t>1,125</w:t>
      </w:r>
    </w:p>
    <w:p w:rsidR="00267B13" w:rsidRPr="00B40E67" w:rsidRDefault="00267B13" w:rsidP="00267B13">
      <w:pPr>
        <w:widowControl w:val="0"/>
        <w:tabs>
          <w:tab w:val="right" w:leader="dot" w:pos="5904"/>
        </w:tabs>
        <w:ind w:left="288"/>
      </w:pPr>
      <w:r w:rsidRPr="00B40E67">
        <w:t>Keowee</w:t>
      </w:r>
    </w:p>
    <w:p w:rsidR="00267B13" w:rsidRPr="00B40E67" w:rsidRDefault="00267B13" w:rsidP="00267B13">
      <w:pPr>
        <w:widowControl w:val="0"/>
        <w:tabs>
          <w:tab w:val="right" w:leader="dot" w:pos="5904"/>
        </w:tabs>
        <w:ind w:left="576"/>
      </w:pPr>
      <w:r w:rsidRPr="00B40E67">
        <w:t>Tract 9501</w:t>
      </w:r>
    </w:p>
    <w:p w:rsidR="00267B13" w:rsidRPr="00B40E67" w:rsidRDefault="00267B13" w:rsidP="00267B13">
      <w:pPr>
        <w:widowControl w:val="0"/>
        <w:tabs>
          <w:tab w:val="right" w:leader="dot" w:pos="5904"/>
        </w:tabs>
        <w:ind w:left="1152"/>
      </w:pPr>
      <w:r w:rsidRPr="00B40E67">
        <w:t xml:space="preserve">Blocks: 1060, 1061, 1062, 1070, 1071, 1072, 1073, 1076, 1077, 1078, 1081, 1082, 1083, 1084, 1085, 1086, 1087, 1090, 1091, 3010  </w:t>
      </w:r>
      <w:r w:rsidRPr="00B40E67">
        <w:tab/>
        <w:t>514</w:t>
      </w:r>
    </w:p>
    <w:p w:rsidR="00267B13" w:rsidRPr="00B40E67" w:rsidRDefault="00267B13" w:rsidP="00267B13">
      <w:pPr>
        <w:widowControl w:val="0"/>
        <w:tabs>
          <w:tab w:val="right" w:leader="dot" w:pos="5904"/>
        </w:tabs>
        <w:ind w:left="576"/>
      </w:pPr>
      <w:r w:rsidRPr="00B40E67">
        <w:t>Tract 9502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  </w:t>
      </w:r>
      <w:r w:rsidRPr="00B40E67">
        <w:tab/>
        <w:t>1,440</w:t>
      </w:r>
    </w:p>
    <w:p w:rsidR="00267B13" w:rsidRPr="00B40E67" w:rsidRDefault="00267B13" w:rsidP="00267B13">
      <w:pPr>
        <w:widowControl w:val="0"/>
        <w:tabs>
          <w:tab w:val="right" w:leader="dot" w:pos="5904"/>
        </w:tabs>
        <w:ind w:left="576"/>
      </w:pPr>
      <w:r w:rsidRPr="00B40E67">
        <w:t>Tract 9503</w:t>
      </w:r>
    </w:p>
    <w:p w:rsidR="00267B13" w:rsidRPr="00B40E67" w:rsidRDefault="00267B13" w:rsidP="00267B13">
      <w:pPr>
        <w:widowControl w:val="0"/>
        <w:tabs>
          <w:tab w:val="right" w:leader="dot" w:pos="5904"/>
        </w:tabs>
        <w:ind w:left="1152"/>
      </w:pPr>
      <w:r w:rsidRPr="00B40E67">
        <w:t xml:space="preserve">Blocks: 1000, 1001, 1006, 1043, 1070  </w:t>
      </w:r>
      <w:r w:rsidRPr="00B40E67">
        <w:tab/>
        <w:t>35</w:t>
      </w:r>
    </w:p>
    <w:p w:rsidR="00267B13" w:rsidRPr="00B40E67" w:rsidRDefault="00267B13" w:rsidP="00267B13">
      <w:pPr>
        <w:widowControl w:val="0"/>
        <w:tabs>
          <w:tab w:val="right" w:leader="dot" w:pos="5904"/>
        </w:tabs>
        <w:ind w:left="288"/>
      </w:pPr>
      <w:r w:rsidRPr="00B40E67">
        <w:t>Keowee Subtotal</w:t>
      </w:r>
      <w:r w:rsidRPr="00B40E67">
        <w:tab/>
        <w:t>1,989</w:t>
      </w:r>
    </w:p>
    <w:p w:rsidR="00267B13" w:rsidRPr="00B40E67" w:rsidRDefault="00267B13" w:rsidP="00267B13">
      <w:pPr>
        <w:widowControl w:val="0"/>
        <w:tabs>
          <w:tab w:val="right" w:leader="dot" w:pos="5904"/>
        </w:tabs>
        <w:ind w:left="288"/>
      </w:pPr>
      <w:r w:rsidRPr="00B40E67">
        <w:t xml:space="preserve">Lebanon </w:t>
      </w:r>
      <w:r w:rsidRPr="00B40E67">
        <w:tab/>
        <w:t>1,038</w:t>
      </w:r>
    </w:p>
    <w:p w:rsidR="00267B13" w:rsidRPr="00B40E67" w:rsidRDefault="00267B13" w:rsidP="00267B13">
      <w:pPr>
        <w:widowControl w:val="0"/>
        <w:tabs>
          <w:tab w:val="right" w:leader="dot" w:pos="5904"/>
        </w:tabs>
        <w:ind w:left="288"/>
      </w:pPr>
      <w:r w:rsidRPr="00B40E67">
        <w:t xml:space="preserve">Lowndesville </w:t>
      </w:r>
      <w:r w:rsidRPr="00B40E67">
        <w:tab/>
        <w:t>1,540</w:t>
      </w:r>
    </w:p>
    <w:p w:rsidR="00267B13" w:rsidRPr="00B40E67" w:rsidRDefault="00267B13" w:rsidP="00267B13">
      <w:pPr>
        <w:widowControl w:val="0"/>
        <w:tabs>
          <w:tab w:val="right" w:leader="dot" w:pos="5904"/>
        </w:tabs>
      </w:pPr>
      <w:r w:rsidRPr="00B40E67">
        <w:t>Anderson County</w:t>
      </w:r>
    </w:p>
    <w:p w:rsidR="00267B13" w:rsidRPr="00B40E67" w:rsidRDefault="00267B13" w:rsidP="00267B13">
      <w:pPr>
        <w:widowControl w:val="0"/>
        <w:tabs>
          <w:tab w:val="right" w:leader="dot" w:pos="5904"/>
        </w:tabs>
        <w:ind w:left="288"/>
      </w:pPr>
      <w:r w:rsidRPr="00B40E67">
        <w:t>Center Rock</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1023  </w:t>
      </w:r>
      <w:r w:rsidRPr="00B40E67">
        <w:tab/>
        <w:t>0</w:t>
      </w:r>
    </w:p>
    <w:p w:rsidR="00267B13" w:rsidRPr="00B40E67" w:rsidRDefault="00267B13" w:rsidP="00267B13">
      <w:pPr>
        <w:widowControl w:val="0"/>
        <w:tabs>
          <w:tab w:val="right" w:leader="dot" w:pos="5904"/>
        </w:tabs>
        <w:ind w:left="288"/>
      </w:pPr>
      <w:r w:rsidRPr="00B40E67">
        <w:t>Center Rock Subtotal</w:t>
      </w:r>
      <w:r w:rsidRPr="00B40E67">
        <w:tab/>
        <w:t>0</w:t>
      </w:r>
    </w:p>
    <w:p w:rsidR="00267B13" w:rsidRPr="00B40E67" w:rsidRDefault="00267B13" w:rsidP="00267B13">
      <w:pPr>
        <w:widowControl w:val="0"/>
        <w:tabs>
          <w:tab w:val="right" w:leader="dot" w:pos="5904"/>
        </w:tabs>
        <w:ind w:left="288"/>
      </w:pPr>
      <w:r w:rsidRPr="00B40E67">
        <w:t>Flat Rock</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2008, 2009, 2010, 2011, 2012, 2013, 2014, 2015, 2016, 2017, 2026, 3000, 3001, 3002, 3003, 3004, 3005, 3006, 3007, 3008, 3010, 3011, 3012, 3014, 3016, 3017, 3018, 3019, 3020, 3021, 3022, 3023, 3024, 3025, 3026, 3027, 3028, 3029, 3033, 3034, 3035, 3038, 3039, 3040, 3041, 3042, 3043, 3044, 3045, 3046, 3047  </w:t>
      </w:r>
      <w:r w:rsidRPr="00B40E67">
        <w:tab/>
        <w:t>2,057</w:t>
      </w:r>
    </w:p>
    <w:p w:rsidR="00267B13" w:rsidRPr="00B40E67" w:rsidRDefault="00267B13" w:rsidP="00267B13">
      <w:pPr>
        <w:widowControl w:val="0"/>
        <w:tabs>
          <w:tab w:val="right" w:leader="dot" w:pos="5904"/>
        </w:tabs>
        <w:ind w:left="576"/>
      </w:pPr>
      <w:r w:rsidRPr="00B40E67">
        <w:t>Tract 119.01</w:t>
      </w:r>
    </w:p>
    <w:p w:rsidR="00267B13" w:rsidRPr="00B40E67" w:rsidRDefault="00267B13" w:rsidP="00267B13">
      <w:pPr>
        <w:widowControl w:val="0"/>
        <w:tabs>
          <w:tab w:val="right" w:leader="dot" w:pos="5904"/>
        </w:tabs>
        <w:ind w:left="1152"/>
      </w:pPr>
      <w:r w:rsidRPr="00B40E67">
        <w:t xml:space="preserve">Blocks: 4029, 4030, 4031, 4032, 4033, 5025, 5026  </w:t>
      </w:r>
      <w:r w:rsidRPr="00B40E67">
        <w:tab/>
        <w:t>174</w:t>
      </w:r>
    </w:p>
    <w:p w:rsidR="00267B13" w:rsidRPr="00B40E67" w:rsidRDefault="00267B13" w:rsidP="00267B13">
      <w:pPr>
        <w:widowControl w:val="0"/>
        <w:tabs>
          <w:tab w:val="right" w:leader="dot" w:pos="5904"/>
        </w:tabs>
        <w:ind w:left="288"/>
      </w:pPr>
      <w:r w:rsidRPr="00B40E67">
        <w:t>Flat Rock Subtotal</w:t>
      </w:r>
      <w:r w:rsidRPr="00B40E67">
        <w:tab/>
        <w:t>2,231</w:t>
      </w:r>
    </w:p>
    <w:p w:rsidR="00267B13" w:rsidRPr="00B40E67" w:rsidRDefault="00267B13" w:rsidP="00267B13">
      <w:pPr>
        <w:widowControl w:val="0"/>
        <w:tabs>
          <w:tab w:val="right" w:leader="dot" w:pos="5904"/>
        </w:tabs>
        <w:ind w:left="288"/>
      </w:pPr>
      <w:r w:rsidRPr="00B40E67">
        <w:t xml:space="preserve">Gluck Mill </w:t>
      </w:r>
      <w:r w:rsidRPr="00B40E67">
        <w:tab/>
        <w:t>919</w:t>
      </w:r>
    </w:p>
    <w:p w:rsidR="00267B13" w:rsidRPr="00B40E67" w:rsidRDefault="00267B13" w:rsidP="00267B13">
      <w:pPr>
        <w:widowControl w:val="0"/>
        <w:tabs>
          <w:tab w:val="right" w:leader="dot" w:pos="5904"/>
        </w:tabs>
        <w:ind w:left="288"/>
      </w:pPr>
      <w:r w:rsidRPr="00B40E67">
        <w:t xml:space="preserve">Grove School </w:t>
      </w:r>
      <w:r w:rsidRPr="00B40E67">
        <w:tab/>
        <w:t>890</w:t>
      </w:r>
    </w:p>
    <w:p w:rsidR="00267B13" w:rsidRPr="00B40E67" w:rsidRDefault="00267B13" w:rsidP="00267B13">
      <w:pPr>
        <w:widowControl w:val="0"/>
        <w:tabs>
          <w:tab w:val="right" w:leader="dot" w:pos="5904"/>
        </w:tabs>
        <w:ind w:left="288"/>
      </w:pPr>
      <w:r w:rsidRPr="00B40E67">
        <w:t>Homeland Park</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1016, 1017, 1018, 1028, 1029, 1051  </w:t>
      </w:r>
      <w:r w:rsidRPr="00B40E67">
        <w:tab/>
        <w:t>157</w:t>
      </w:r>
    </w:p>
    <w:p w:rsidR="00267B13" w:rsidRPr="00B40E67" w:rsidRDefault="00267B13" w:rsidP="00267B13">
      <w:pPr>
        <w:widowControl w:val="0"/>
        <w:tabs>
          <w:tab w:val="right" w:leader="dot" w:pos="5904"/>
        </w:tabs>
        <w:ind w:left="576"/>
      </w:pPr>
      <w:r w:rsidRPr="00B40E67">
        <w:t>Tract 119.01</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4021, 4022, 4037, 5000, 5001, 5002, 5003, 5004, 5005, 5006, 5007, 5008, 5009, 5010, 5014, 5015, 5016, 5017, 5018, 5019, 5020, 5021, 5022, 5023, 5024, 5027, 5028  </w:t>
      </w:r>
      <w:r w:rsidRPr="00B40E67">
        <w:tab/>
        <w:t>1,507</w:t>
      </w:r>
    </w:p>
    <w:p w:rsidR="00267B13" w:rsidRPr="00B40E67" w:rsidRDefault="00267B13" w:rsidP="00267B13">
      <w:pPr>
        <w:widowControl w:val="0"/>
        <w:tabs>
          <w:tab w:val="right" w:leader="dot" w:pos="5904"/>
        </w:tabs>
        <w:ind w:left="288"/>
      </w:pPr>
      <w:r w:rsidRPr="00B40E67">
        <w:t>Homeland Park Subtotal</w:t>
      </w:r>
      <w:r w:rsidRPr="00B40E67">
        <w:tab/>
        <w:t>1,664</w:t>
      </w:r>
    </w:p>
    <w:p w:rsidR="00267B13" w:rsidRPr="00B40E67" w:rsidRDefault="00267B13" w:rsidP="00267B13">
      <w:pPr>
        <w:widowControl w:val="0"/>
        <w:tabs>
          <w:tab w:val="right" w:leader="dot" w:pos="5904"/>
        </w:tabs>
        <w:ind w:left="288"/>
      </w:pPr>
      <w:r w:rsidRPr="00B40E67">
        <w:t xml:space="preserve">Mountain Creek </w:t>
      </w:r>
      <w:r w:rsidRPr="00B40E67">
        <w:tab/>
        <w:t>2,539</w:t>
      </w:r>
    </w:p>
    <w:p w:rsidR="00267B13" w:rsidRPr="00B40E67" w:rsidRDefault="00267B13" w:rsidP="00267B13">
      <w:pPr>
        <w:widowControl w:val="0"/>
        <w:tabs>
          <w:tab w:val="right" w:leader="dot" w:pos="5904"/>
        </w:tabs>
        <w:ind w:left="288"/>
      </w:pPr>
      <w:r w:rsidRPr="00B40E67">
        <w:t>Starr</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  </w:t>
      </w:r>
      <w:r w:rsidRPr="00B40E67">
        <w:tab/>
        <w:t>1,128</w:t>
      </w:r>
    </w:p>
    <w:p w:rsidR="00267B13" w:rsidRPr="00B40E67" w:rsidRDefault="00267B13" w:rsidP="00267B13">
      <w:pPr>
        <w:widowControl w:val="0"/>
        <w:tabs>
          <w:tab w:val="right" w:leader="dot" w:pos="5904"/>
        </w:tabs>
        <w:ind w:left="288"/>
      </w:pPr>
      <w:r w:rsidRPr="00B40E67">
        <w:t>Starr Subtotal</w:t>
      </w:r>
      <w:r w:rsidRPr="00B40E67">
        <w:tab/>
        <w:t>1,128</w:t>
      </w:r>
    </w:p>
    <w:p w:rsidR="00267B13" w:rsidRPr="00B40E67" w:rsidRDefault="00267B13" w:rsidP="00267B13">
      <w:pPr>
        <w:widowControl w:val="0"/>
        <w:tabs>
          <w:tab w:val="right" w:leader="dot" w:pos="5904"/>
        </w:tabs>
        <w:ind w:left="288"/>
      </w:pPr>
      <w:r w:rsidRPr="00B40E67">
        <w:t>Varennes</w:t>
      </w:r>
    </w:p>
    <w:p w:rsidR="00267B13" w:rsidRPr="00B40E67" w:rsidRDefault="00267B13" w:rsidP="00267B13">
      <w:pPr>
        <w:widowControl w:val="0"/>
        <w:tabs>
          <w:tab w:val="right" w:leader="dot" w:pos="5904"/>
        </w:tabs>
        <w:ind w:left="576"/>
      </w:pPr>
      <w:r w:rsidRPr="00B40E67">
        <w:t>Tract 119.01</w:t>
      </w:r>
    </w:p>
    <w:p w:rsidR="00267B13" w:rsidRPr="00B40E67" w:rsidRDefault="00267B13" w:rsidP="00267B13">
      <w:pPr>
        <w:widowControl w:val="0"/>
        <w:tabs>
          <w:tab w:val="right" w:leader="dot" w:pos="5904"/>
        </w:tabs>
        <w:ind w:left="1152"/>
      </w:pPr>
      <w:r w:rsidRPr="00B40E67">
        <w:t xml:space="preserve">Blocks: 1019, 1020, 1022, 1023, 1024, 1025, 1026, 1027, 1029, 1030, 1031, 1037, 1040, 1041, 1042, 1043, 1044, 1045, 1046, 2000, 2001, 2002, 2003, 2004, 2005, 2007, 2008, 2009, 2010, 2011, 2012, 2016, 3000, 3001, 3002, 3003, 3004, 3005, 3033, 3034, 3035, 3036  </w:t>
      </w:r>
      <w:r w:rsidRPr="00B40E67">
        <w:tab/>
        <w:t>1,590</w:t>
      </w:r>
    </w:p>
    <w:p w:rsidR="00267B13" w:rsidRPr="00B40E67" w:rsidRDefault="00267B13" w:rsidP="00267B13">
      <w:pPr>
        <w:widowControl w:val="0"/>
        <w:tabs>
          <w:tab w:val="right" w:leader="dot" w:pos="5904"/>
        </w:tabs>
        <w:ind w:left="288"/>
      </w:pPr>
      <w:r w:rsidRPr="00B40E67">
        <w:t>Varennes Subtotal</w:t>
      </w:r>
      <w:r w:rsidRPr="00B40E67">
        <w:tab/>
        <w:t>1,590</w:t>
      </w:r>
    </w:p>
    <w:p w:rsidR="00267B13" w:rsidRPr="00B40E67" w:rsidRDefault="00267B13" w:rsidP="00267B13">
      <w:pPr>
        <w:widowControl w:val="0"/>
        <w:tabs>
          <w:tab w:val="right" w:leader="dot" w:pos="5904"/>
        </w:tabs>
        <w:ind w:left="288"/>
      </w:pPr>
      <w:r w:rsidRPr="00B40E67">
        <w:t>West Savannah</w:t>
      </w:r>
    </w:p>
    <w:p w:rsidR="00267B13" w:rsidRPr="00B40E67" w:rsidRDefault="00267B13" w:rsidP="00267B13">
      <w:pPr>
        <w:widowControl w:val="0"/>
        <w:tabs>
          <w:tab w:val="right" w:leader="dot" w:pos="5904"/>
        </w:tabs>
        <w:ind w:left="576"/>
      </w:pPr>
      <w:r w:rsidRPr="00B40E67">
        <w:t>Tract 122</w:t>
      </w:r>
    </w:p>
    <w:p w:rsidR="00267B13" w:rsidRPr="00B40E67" w:rsidRDefault="00267B13" w:rsidP="00267B13">
      <w:pPr>
        <w:widowControl w:val="0"/>
        <w:tabs>
          <w:tab w:val="right" w:leader="dot" w:pos="5904"/>
        </w:tabs>
        <w:ind w:left="1152"/>
      </w:pPr>
      <w:r w:rsidRPr="00B40E67">
        <w:t xml:space="preserve">Blocks: 1043, 1044, 1045, 1046, 1065, 1066, 1079, 4000, 4001, 4002, 4003, 4004, 4005, 4006, 4007, 4008, 4009, 4010, 4011, 4012, 4013, 4016, 4032, 4033, 4034, 4035, 4037, 4038, 4039, 4040, 4041, 4042, 4043, 4044, 4045, 4048, 4049, 4050, 4051, 4052, 4057, 4058, 4059, 4060, 4061, 4062, 4063, 4064, 4065, 4066  </w:t>
      </w:r>
      <w:r w:rsidRPr="00B40E67">
        <w:tab/>
        <w:t>352</w:t>
      </w:r>
    </w:p>
    <w:p w:rsidR="00267B13" w:rsidRPr="00B40E67" w:rsidRDefault="00267B13" w:rsidP="00267B13">
      <w:pPr>
        <w:widowControl w:val="0"/>
        <w:tabs>
          <w:tab w:val="right" w:leader="dot" w:pos="5904"/>
        </w:tabs>
        <w:ind w:left="288"/>
      </w:pPr>
      <w:r w:rsidRPr="00B40E67">
        <w:t>West Savannah Subtotal</w:t>
      </w:r>
      <w:r w:rsidRPr="00B40E67">
        <w:tab/>
        <w:t>352</w:t>
      </w:r>
    </w:p>
    <w:p w:rsidR="00267B13" w:rsidRPr="00B40E67" w:rsidRDefault="00267B13" w:rsidP="00267B13">
      <w:pPr>
        <w:widowControl w:val="0"/>
        <w:tabs>
          <w:tab w:val="right" w:leader="dot" w:pos="5904"/>
        </w:tabs>
      </w:pPr>
      <w:r w:rsidRPr="00B40E67">
        <w:t>DISTRICT TOTAL</w:t>
      </w:r>
      <w:r w:rsidRPr="00B40E67">
        <w:tab/>
        <w:t>36,664</w:t>
      </w:r>
    </w:p>
    <w:p w:rsidR="00267B13" w:rsidRPr="00B40E67" w:rsidRDefault="00267B13" w:rsidP="00267B13">
      <w:pPr>
        <w:widowControl w:val="0"/>
        <w:tabs>
          <w:tab w:val="right" w:leader="dot" w:pos="5904"/>
        </w:tabs>
      </w:pPr>
      <w:r w:rsidRPr="00B40E67">
        <w:t>PERCENT VARIATION</w:t>
      </w:r>
      <w:r w:rsidRPr="00B40E67">
        <w:tab/>
        <w:t>-1.708</w:t>
      </w:r>
    </w:p>
    <w:p w:rsidR="00267B13" w:rsidRPr="00B40E67" w:rsidRDefault="00267B13" w:rsidP="00267B13">
      <w:pPr>
        <w:widowControl w:val="0"/>
        <w:tabs>
          <w:tab w:val="right" w:leader="dot" w:pos="5904"/>
        </w:tabs>
      </w:pPr>
      <w:r w:rsidRPr="00B40E67">
        <w:t>DISTRICT 12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Greenwood County</w:t>
      </w:r>
    </w:p>
    <w:p w:rsidR="00267B13" w:rsidRPr="00B40E67" w:rsidRDefault="00267B13" w:rsidP="00267B13">
      <w:pPr>
        <w:widowControl w:val="0"/>
        <w:tabs>
          <w:tab w:val="right" w:leader="dot" w:pos="5904"/>
        </w:tabs>
        <w:ind w:left="288"/>
      </w:pPr>
      <w:r w:rsidRPr="00B40E67">
        <w:t xml:space="preserve">Bradley </w:t>
      </w:r>
      <w:r w:rsidRPr="00B40E67">
        <w:tab/>
        <w:t>318</w:t>
      </w:r>
    </w:p>
    <w:p w:rsidR="00267B13" w:rsidRPr="00B40E67" w:rsidRDefault="00267B13" w:rsidP="00267B13">
      <w:pPr>
        <w:widowControl w:val="0"/>
        <w:tabs>
          <w:tab w:val="right" w:leader="dot" w:pos="5904"/>
        </w:tabs>
        <w:ind w:left="288"/>
      </w:pPr>
      <w:r w:rsidRPr="00B40E67">
        <w:t>Callison</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6076  </w:t>
      </w:r>
      <w:r w:rsidRPr="00B40E67">
        <w:tab/>
        <w:t>5</w:t>
      </w:r>
    </w:p>
    <w:p w:rsidR="00267B13" w:rsidRPr="00B40E67" w:rsidRDefault="00267B13" w:rsidP="00267B13">
      <w:pPr>
        <w:widowControl w:val="0"/>
        <w:tabs>
          <w:tab w:val="right" w:leader="dot" w:pos="5904"/>
        </w:tabs>
        <w:ind w:left="576"/>
      </w:pPr>
      <w:r w:rsidRPr="00B40E67">
        <w:t>Tract 9709</w:t>
      </w:r>
    </w:p>
    <w:p w:rsidR="00267B13" w:rsidRPr="00B40E67" w:rsidRDefault="00267B13" w:rsidP="00267B13">
      <w:pPr>
        <w:widowControl w:val="0"/>
        <w:tabs>
          <w:tab w:val="right" w:leader="dot" w:pos="5904"/>
        </w:tabs>
        <w:ind w:left="1152"/>
      </w:pPr>
      <w:r w:rsidRPr="00B40E67">
        <w:t xml:space="preserve">Blocks: 1040, 1042, 1045, 1046, 1047, 1048, 1049, 1050, 1051, 1052, 1055, 1056, 1057, 1059, 1060, 1061, 1126, 1130, 1131, 1132, 1133, 1135, 1136, 1137, 1138, 1139, 1140, 1141, 1142, 1143, 1151, 1152, 1153, 1154, 1159, 1160, 1162, 1163, 1164, 1165, 1166, 1167, 1168, 1169, 1170, 1171  </w:t>
      </w:r>
      <w:r w:rsidRPr="00B40E67">
        <w:tab/>
        <w:t>970</w:t>
      </w:r>
    </w:p>
    <w:p w:rsidR="00267B13" w:rsidRPr="00B40E67" w:rsidRDefault="00267B13" w:rsidP="00267B13">
      <w:pPr>
        <w:widowControl w:val="0"/>
        <w:tabs>
          <w:tab w:val="right" w:leader="dot" w:pos="5904"/>
        </w:tabs>
        <w:ind w:left="288"/>
      </w:pPr>
      <w:r w:rsidRPr="00B40E67">
        <w:t>Callison Subtotal</w:t>
      </w:r>
      <w:r w:rsidRPr="00B40E67">
        <w:tab/>
        <w:t>975</w:t>
      </w:r>
    </w:p>
    <w:p w:rsidR="00267B13" w:rsidRPr="00B40E67" w:rsidRDefault="00267B13" w:rsidP="00267B13">
      <w:pPr>
        <w:widowControl w:val="0"/>
        <w:tabs>
          <w:tab w:val="right" w:leader="dot" w:pos="5904"/>
        </w:tabs>
        <w:ind w:left="288"/>
      </w:pPr>
      <w:r w:rsidRPr="00B40E67">
        <w:t>Civic Center</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1036, 1037, 1038, 1039, 1040, 1048, 1049  </w:t>
      </w:r>
      <w:r w:rsidRPr="00B40E67">
        <w:tab/>
        <w:t>401</w:t>
      </w:r>
    </w:p>
    <w:p w:rsidR="00267B13" w:rsidRPr="00B40E67" w:rsidRDefault="00267B13" w:rsidP="00267B13">
      <w:pPr>
        <w:widowControl w:val="0"/>
        <w:tabs>
          <w:tab w:val="right" w:leader="dot" w:pos="5904"/>
        </w:tabs>
        <w:ind w:left="576"/>
      </w:pPr>
      <w:r w:rsidRPr="00B40E67">
        <w:t>Tract 9702.02</w:t>
      </w:r>
    </w:p>
    <w:p w:rsidR="00267B13" w:rsidRPr="00B40E67" w:rsidRDefault="00267B13" w:rsidP="00267B13">
      <w:pPr>
        <w:widowControl w:val="0"/>
        <w:tabs>
          <w:tab w:val="right" w:leader="dot" w:pos="5904"/>
        </w:tabs>
        <w:ind w:left="1152"/>
      </w:pPr>
      <w:r w:rsidRPr="00B40E67">
        <w:t xml:space="preserve">Blocks: 3026, 3027, 3028  </w:t>
      </w:r>
      <w:r w:rsidRPr="00B40E67">
        <w:tab/>
        <w:t>0</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1039, 1040, 1041, 1042, 1043, 1044, 1045, 1046, 1047, 1048, 1049, 1050, 1051, 1052, 1053, 1054, 1059, 2000, 2001, 2002, 2003, 2004, 2005, 2006, 2007, 2008, 2009, 2010, 2012, 2013, 2014, 2015, 2016, 2017, 2018, 2021, 2032  </w:t>
      </w:r>
      <w:r w:rsidRPr="00B40E67">
        <w:tab/>
        <w:t>996</w:t>
      </w:r>
    </w:p>
    <w:p w:rsidR="00267B13" w:rsidRPr="00B40E67" w:rsidRDefault="00267B13" w:rsidP="00267B13">
      <w:pPr>
        <w:widowControl w:val="0"/>
        <w:tabs>
          <w:tab w:val="right" w:leader="dot" w:pos="5904"/>
        </w:tabs>
        <w:ind w:left="576"/>
      </w:pPr>
      <w:r w:rsidRPr="00B40E67">
        <w:t>Tract 9707.02</w:t>
      </w:r>
    </w:p>
    <w:p w:rsidR="00267B13" w:rsidRPr="00B40E67" w:rsidRDefault="00267B13" w:rsidP="00267B13">
      <w:pPr>
        <w:widowControl w:val="0"/>
        <w:tabs>
          <w:tab w:val="right" w:leader="dot" w:pos="5904"/>
        </w:tabs>
        <w:ind w:left="1152"/>
      </w:pPr>
      <w:r w:rsidRPr="00B40E67">
        <w:t xml:space="preserve">Blocks: 1021  </w:t>
      </w:r>
      <w:r w:rsidRPr="00B40E67">
        <w:tab/>
        <w:t>2</w:t>
      </w:r>
    </w:p>
    <w:p w:rsidR="00267B13" w:rsidRPr="00B40E67" w:rsidRDefault="00267B13" w:rsidP="00267B13">
      <w:pPr>
        <w:widowControl w:val="0"/>
        <w:tabs>
          <w:tab w:val="right" w:leader="dot" w:pos="5904"/>
        </w:tabs>
        <w:ind w:left="288"/>
      </w:pPr>
      <w:r w:rsidRPr="00B40E67">
        <w:t>Civic Center Subtotal</w:t>
      </w:r>
      <w:r w:rsidRPr="00B40E67">
        <w:tab/>
        <w:t>1,399</w:t>
      </w:r>
    </w:p>
    <w:p w:rsidR="00267B13" w:rsidRPr="00B40E67" w:rsidRDefault="00267B13" w:rsidP="00267B13">
      <w:pPr>
        <w:widowControl w:val="0"/>
        <w:tabs>
          <w:tab w:val="right" w:leader="dot" w:pos="5904"/>
        </w:tabs>
        <w:ind w:left="288"/>
      </w:pPr>
      <w:r w:rsidRPr="00B40E67">
        <w:t xml:space="preserve">Emerald </w:t>
      </w:r>
      <w:r w:rsidRPr="00B40E67">
        <w:tab/>
        <w:t>2,256</w:t>
      </w:r>
    </w:p>
    <w:p w:rsidR="00267B13" w:rsidRPr="00B40E67" w:rsidRDefault="00267B13" w:rsidP="00267B13">
      <w:pPr>
        <w:widowControl w:val="0"/>
        <w:tabs>
          <w:tab w:val="right" w:leader="dot" w:pos="5904"/>
        </w:tabs>
        <w:ind w:left="288"/>
      </w:pPr>
      <w:r w:rsidRPr="00B40E67">
        <w:t>Greenwood Mill</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1019, 2000  </w:t>
      </w:r>
      <w:r w:rsidRPr="00B40E67">
        <w:tab/>
        <w:t>0</w:t>
      </w:r>
    </w:p>
    <w:p w:rsidR="00267B13" w:rsidRPr="00B40E67" w:rsidRDefault="00267B13" w:rsidP="00267B13">
      <w:pPr>
        <w:widowControl w:val="0"/>
        <w:tabs>
          <w:tab w:val="right" w:leader="dot" w:pos="5904"/>
        </w:tabs>
        <w:ind w:left="288"/>
      </w:pPr>
      <w:r w:rsidRPr="00B40E67">
        <w:t>Greenwood Mill Subtotal</w:t>
      </w:r>
      <w:r w:rsidRPr="00B40E67">
        <w:tab/>
        <w:t>0</w:t>
      </w:r>
    </w:p>
    <w:p w:rsidR="00267B13" w:rsidRPr="00B40E67" w:rsidRDefault="00267B13" w:rsidP="00267B13">
      <w:pPr>
        <w:widowControl w:val="0"/>
        <w:tabs>
          <w:tab w:val="right" w:leader="dot" w:pos="5904"/>
        </w:tabs>
        <w:ind w:left="288"/>
      </w:pPr>
      <w:r w:rsidRPr="00B40E67">
        <w:t xml:space="preserve">Greenwood No. 1 </w:t>
      </w:r>
      <w:r w:rsidRPr="00B40E67">
        <w:tab/>
        <w:t>1,947</w:t>
      </w:r>
    </w:p>
    <w:p w:rsidR="00267B13" w:rsidRPr="00B40E67" w:rsidRDefault="00267B13" w:rsidP="00267B13">
      <w:pPr>
        <w:widowControl w:val="0"/>
        <w:tabs>
          <w:tab w:val="right" w:leader="dot" w:pos="5904"/>
        </w:tabs>
        <w:ind w:left="288"/>
      </w:pPr>
      <w:r w:rsidRPr="00B40E67">
        <w:t xml:space="preserve">Greenwood No. 2 </w:t>
      </w:r>
      <w:r w:rsidRPr="00B40E67">
        <w:tab/>
        <w:t>2,403</w:t>
      </w:r>
    </w:p>
    <w:p w:rsidR="00267B13" w:rsidRPr="00B40E67" w:rsidRDefault="00267B13" w:rsidP="00267B13">
      <w:pPr>
        <w:widowControl w:val="0"/>
        <w:tabs>
          <w:tab w:val="right" w:leader="dot" w:pos="5904"/>
        </w:tabs>
        <w:ind w:left="288"/>
      </w:pPr>
      <w:r w:rsidRPr="00B40E67">
        <w:t>Greenwood No. 3</w:t>
      </w:r>
    </w:p>
    <w:p w:rsidR="00267B13" w:rsidRPr="00B40E67" w:rsidRDefault="00267B13" w:rsidP="00267B13">
      <w:pPr>
        <w:widowControl w:val="0"/>
        <w:tabs>
          <w:tab w:val="right" w:leader="dot" w:pos="5904"/>
        </w:tabs>
        <w:ind w:left="576"/>
      </w:pPr>
      <w:r w:rsidRPr="00B40E67">
        <w:t>Tract 9702.02</w:t>
      </w:r>
    </w:p>
    <w:p w:rsidR="00267B13" w:rsidRPr="00B40E67" w:rsidRDefault="00267B13" w:rsidP="00267B13">
      <w:pPr>
        <w:widowControl w:val="0"/>
        <w:tabs>
          <w:tab w:val="right" w:leader="dot" w:pos="5904"/>
        </w:tabs>
        <w:ind w:left="1152"/>
      </w:pPr>
      <w:r w:rsidRPr="00B40E67">
        <w:t xml:space="preserve">Blocks: 4000, 4001, 4002, 4003, 4004, 4011, 4012, 4013, 4014, 4015, 4016, 4017, 4018, 4019  </w:t>
      </w:r>
      <w:r w:rsidRPr="00B40E67">
        <w:tab/>
        <w:t>1,100</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3017, 3018, 3022, 3043  </w:t>
      </w:r>
      <w:r w:rsidRPr="00B40E67">
        <w:tab/>
        <w:t>77</w:t>
      </w:r>
    </w:p>
    <w:p w:rsidR="00267B13" w:rsidRPr="00B40E67" w:rsidRDefault="00267B13" w:rsidP="00267B13">
      <w:pPr>
        <w:widowControl w:val="0"/>
        <w:tabs>
          <w:tab w:val="right" w:leader="dot" w:pos="5904"/>
        </w:tabs>
        <w:ind w:left="288"/>
      </w:pPr>
      <w:r w:rsidRPr="00B40E67">
        <w:t>Greenwood No. 3 Subtotal</w:t>
      </w:r>
      <w:r w:rsidRPr="00B40E67">
        <w:tab/>
        <w:t>1,177</w:t>
      </w:r>
    </w:p>
    <w:p w:rsidR="00267B13" w:rsidRPr="00B40E67" w:rsidRDefault="00267B13" w:rsidP="00267B13">
      <w:pPr>
        <w:widowControl w:val="0"/>
        <w:tabs>
          <w:tab w:val="right" w:leader="dot" w:pos="5904"/>
        </w:tabs>
        <w:ind w:left="288"/>
      </w:pPr>
      <w:r w:rsidRPr="00B40E67">
        <w:t>Greenwood No. 4</w:t>
      </w:r>
    </w:p>
    <w:p w:rsidR="00267B13" w:rsidRPr="00B40E67" w:rsidRDefault="00267B13" w:rsidP="00267B13">
      <w:pPr>
        <w:widowControl w:val="0"/>
        <w:tabs>
          <w:tab w:val="right" w:leader="dot" w:pos="5904"/>
        </w:tabs>
        <w:ind w:left="576"/>
      </w:pPr>
      <w:r w:rsidRPr="00B40E67">
        <w:t>Tract 9702.02</w:t>
      </w:r>
    </w:p>
    <w:p w:rsidR="00267B13" w:rsidRPr="00B40E67" w:rsidRDefault="00267B13" w:rsidP="00267B13">
      <w:pPr>
        <w:widowControl w:val="0"/>
        <w:tabs>
          <w:tab w:val="right" w:leader="dot" w:pos="5904"/>
        </w:tabs>
        <w:ind w:left="1152"/>
      </w:pPr>
      <w:r w:rsidRPr="00B40E67">
        <w:t xml:space="preserve">Blocks: 3004, 3005, 3006, 3010, 3011, 3012, 3013, 3014, 3015, 3017, 3020, 3021, 3022, 3023, 3024, 3025, 3029, 3030, 3031, 3032, 3033, 3034, 3035, 3036, 3037, 3038  </w:t>
      </w:r>
      <w:r w:rsidRPr="00B40E67">
        <w:tab/>
        <w:t>1,242</w:t>
      </w:r>
    </w:p>
    <w:p w:rsidR="00267B13" w:rsidRPr="00B40E67" w:rsidRDefault="00267B13" w:rsidP="00267B13">
      <w:pPr>
        <w:widowControl w:val="0"/>
        <w:tabs>
          <w:tab w:val="right" w:leader="dot" w:pos="5904"/>
        </w:tabs>
        <w:ind w:left="288"/>
      </w:pPr>
      <w:r w:rsidRPr="00B40E67">
        <w:t>Greenwood No. 4 Subtotal</w:t>
      </w:r>
      <w:r w:rsidRPr="00B40E67">
        <w:tab/>
        <w:t>1,242</w:t>
      </w:r>
    </w:p>
    <w:p w:rsidR="00267B13" w:rsidRPr="00B40E67" w:rsidRDefault="00267B13" w:rsidP="00267B13">
      <w:pPr>
        <w:widowControl w:val="0"/>
        <w:tabs>
          <w:tab w:val="right" w:leader="dot" w:pos="5904"/>
        </w:tabs>
        <w:ind w:left="288"/>
      </w:pPr>
      <w:r w:rsidRPr="00B40E67">
        <w:t>Greenwood No. 5</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  </w:t>
      </w:r>
      <w:r w:rsidRPr="00B40E67">
        <w:tab/>
        <w:t>1,382</w:t>
      </w:r>
    </w:p>
    <w:p w:rsidR="00267B13" w:rsidRPr="00B40E67" w:rsidRDefault="00267B13" w:rsidP="00267B13">
      <w:pPr>
        <w:widowControl w:val="0"/>
        <w:tabs>
          <w:tab w:val="right" w:leader="dot" w:pos="5904"/>
        </w:tabs>
        <w:ind w:left="288"/>
      </w:pPr>
      <w:r w:rsidRPr="00B40E67">
        <w:t>Greenwood No. 5 Subtotal</w:t>
      </w:r>
      <w:r w:rsidRPr="00B40E67">
        <w:tab/>
        <w:t>1,382</w:t>
      </w:r>
    </w:p>
    <w:p w:rsidR="00267B13" w:rsidRPr="00B40E67" w:rsidRDefault="00267B13" w:rsidP="00267B13">
      <w:pPr>
        <w:widowControl w:val="0"/>
        <w:tabs>
          <w:tab w:val="right" w:leader="dot" w:pos="5904"/>
        </w:tabs>
        <w:ind w:left="288"/>
      </w:pPr>
      <w:r w:rsidRPr="00B40E67">
        <w:t xml:space="preserve">Greenwood No. 6 </w:t>
      </w:r>
      <w:r w:rsidRPr="00B40E67">
        <w:tab/>
        <w:t>3,392</w:t>
      </w:r>
    </w:p>
    <w:p w:rsidR="00267B13" w:rsidRPr="00B40E67" w:rsidRDefault="00267B13" w:rsidP="00267B13">
      <w:pPr>
        <w:widowControl w:val="0"/>
        <w:tabs>
          <w:tab w:val="right" w:leader="dot" w:pos="5904"/>
        </w:tabs>
        <w:ind w:left="288"/>
      </w:pPr>
      <w:r w:rsidRPr="00B40E67">
        <w:t>Greenwood No. 7</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w:t>
      </w:r>
      <w:r w:rsidRPr="00B40E67">
        <w:tab/>
        <w:t>967</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w:t>
      </w:r>
      <w:r w:rsidRPr="00B40E67">
        <w:tab/>
        <w:t>1,046</w:t>
      </w:r>
    </w:p>
    <w:p w:rsidR="00267B13" w:rsidRPr="00B40E67" w:rsidRDefault="00267B13" w:rsidP="00267B13">
      <w:pPr>
        <w:widowControl w:val="0"/>
        <w:tabs>
          <w:tab w:val="right" w:leader="dot" w:pos="5904"/>
        </w:tabs>
        <w:ind w:left="288"/>
      </w:pPr>
      <w:r w:rsidRPr="00B40E67">
        <w:t>Greenwood No. 7 Subtotal</w:t>
      </w:r>
      <w:r w:rsidRPr="00B40E67">
        <w:tab/>
        <w:t>2,013</w:t>
      </w:r>
    </w:p>
    <w:p w:rsidR="00267B13" w:rsidRPr="00B40E67" w:rsidRDefault="00267B13" w:rsidP="00267B13">
      <w:pPr>
        <w:widowControl w:val="0"/>
        <w:tabs>
          <w:tab w:val="right" w:leader="dot" w:pos="5904"/>
        </w:tabs>
        <w:ind w:left="288"/>
      </w:pPr>
      <w:r w:rsidRPr="00B40E67">
        <w:t xml:space="preserve">Greenwood No. 8 </w:t>
      </w:r>
      <w:r w:rsidRPr="00B40E67">
        <w:tab/>
        <w:t>1,370</w:t>
      </w:r>
    </w:p>
    <w:p w:rsidR="00267B13" w:rsidRPr="00B40E67" w:rsidRDefault="00267B13" w:rsidP="00267B13">
      <w:pPr>
        <w:widowControl w:val="0"/>
        <w:tabs>
          <w:tab w:val="right" w:leader="dot" w:pos="5904"/>
        </w:tabs>
        <w:ind w:left="288"/>
      </w:pPr>
      <w:r w:rsidRPr="00B40E67">
        <w:t>Laco</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3035, 3043, 3044, 3045, 3048, 3077, 3078, 3088, 3089, 3090, 3091, 3092, 3093, 3094, 3095, 3096  </w:t>
      </w:r>
      <w:r w:rsidRPr="00B40E67">
        <w:tab/>
        <w:t>54</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5023, 5024, 5025, 5026, 5027, 5028, 5029, 5030, 5031, 5032, 5033, 5034, 5035, 5036, 5037, 5038, 5039, 5040, 5041, 5042, 5043, 5044, 5045, 5046, 5047, 5048, 5049, 5052, 5054, 5062, 5063, 5064, 5065, 5069, 5070, 5071, 5072, 5073, 5074, 5076, 5080, 6003, 6004, 6009, 6010, 6011, 6012, 6014, 6015, 6016, 6017, 6062, 6063, 6064, 6075  </w:t>
      </w:r>
      <w:r w:rsidRPr="00B40E67">
        <w:tab/>
        <w:t>1,393</w:t>
      </w:r>
    </w:p>
    <w:p w:rsidR="00267B13" w:rsidRPr="00B40E67" w:rsidRDefault="00267B13" w:rsidP="00267B13">
      <w:pPr>
        <w:widowControl w:val="0"/>
        <w:tabs>
          <w:tab w:val="right" w:leader="dot" w:pos="5904"/>
        </w:tabs>
        <w:ind w:left="576"/>
      </w:pPr>
      <w:r w:rsidRPr="00B40E67">
        <w:t>Tract 9709</w:t>
      </w:r>
    </w:p>
    <w:p w:rsidR="00267B13" w:rsidRPr="00B40E67" w:rsidRDefault="00267B13" w:rsidP="00267B13">
      <w:pPr>
        <w:widowControl w:val="0"/>
        <w:tabs>
          <w:tab w:val="right" w:leader="dot" w:pos="5904"/>
        </w:tabs>
        <w:ind w:left="1152"/>
      </w:pPr>
      <w:r w:rsidRPr="00B40E67">
        <w:t xml:space="preserve">Blocks: 1019, 1041  </w:t>
      </w:r>
      <w:r w:rsidRPr="00B40E67">
        <w:tab/>
        <w:t>22</w:t>
      </w:r>
    </w:p>
    <w:p w:rsidR="00267B13" w:rsidRPr="00B40E67" w:rsidRDefault="00267B13" w:rsidP="00267B13">
      <w:pPr>
        <w:widowControl w:val="0"/>
        <w:tabs>
          <w:tab w:val="right" w:leader="dot" w:pos="5904"/>
        </w:tabs>
        <w:ind w:left="288"/>
      </w:pPr>
      <w:r w:rsidRPr="00B40E67">
        <w:t>Laco Subtotal</w:t>
      </w:r>
      <w:r w:rsidRPr="00B40E67">
        <w:tab/>
        <w:t>1,469</w:t>
      </w:r>
    </w:p>
    <w:p w:rsidR="00267B13" w:rsidRPr="00B40E67" w:rsidRDefault="00267B13" w:rsidP="00267B13">
      <w:pPr>
        <w:widowControl w:val="0"/>
        <w:tabs>
          <w:tab w:val="right" w:leader="dot" w:pos="5904"/>
        </w:tabs>
        <w:ind w:left="288"/>
      </w:pPr>
      <w:r w:rsidRPr="00B40E67">
        <w:t>Liberty</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5000, 5001, 5002, 5003  </w:t>
      </w:r>
      <w:r w:rsidRPr="00B40E67">
        <w:tab/>
        <w:t>516</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2017, 2018, 2019, 2020, 2021, 2022, 2023, 2024, 2025, 6000, 6001, 6002, 6005, 6006, 6007, 6008, 6013  </w:t>
      </w:r>
      <w:r w:rsidRPr="00B40E67">
        <w:tab/>
        <w:t>971</w:t>
      </w:r>
    </w:p>
    <w:p w:rsidR="00267B13" w:rsidRPr="00B40E67" w:rsidRDefault="00267B13" w:rsidP="00267B13">
      <w:pPr>
        <w:widowControl w:val="0"/>
        <w:tabs>
          <w:tab w:val="right" w:leader="dot" w:pos="5904"/>
        </w:tabs>
        <w:ind w:left="288"/>
      </w:pPr>
      <w:r w:rsidRPr="00B40E67">
        <w:t>Liberty Subtotal</w:t>
      </w:r>
      <w:r w:rsidRPr="00B40E67">
        <w:tab/>
        <w:t>1,487</w:t>
      </w:r>
    </w:p>
    <w:p w:rsidR="00267B13" w:rsidRPr="00B40E67" w:rsidRDefault="00267B13" w:rsidP="00267B13">
      <w:pPr>
        <w:widowControl w:val="0"/>
        <w:tabs>
          <w:tab w:val="right" w:leader="dot" w:pos="5904"/>
        </w:tabs>
        <w:ind w:left="288"/>
      </w:pPr>
      <w:r w:rsidRPr="00B40E67">
        <w:t xml:space="preserve">Marshall Oaks </w:t>
      </w:r>
      <w:r w:rsidRPr="00B40E67">
        <w:tab/>
        <w:t>1,769</w:t>
      </w:r>
    </w:p>
    <w:p w:rsidR="00267B13" w:rsidRPr="00B40E67" w:rsidRDefault="00267B13" w:rsidP="00267B13">
      <w:pPr>
        <w:widowControl w:val="0"/>
        <w:tabs>
          <w:tab w:val="right" w:leader="dot" w:pos="5904"/>
        </w:tabs>
        <w:ind w:left="288"/>
      </w:pPr>
      <w:r w:rsidRPr="00B40E67">
        <w:t>New Market</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3000, 3001, 3012, 3013, 3014, 3015, 3021  </w:t>
      </w:r>
      <w:r w:rsidRPr="00B40E67">
        <w:tab/>
        <w:t>369</w:t>
      </w:r>
    </w:p>
    <w:p w:rsidR="00267B13" w:rsidRPr="00B40E67" w:rsidRDefault="00267B13" w:rsidP="00267B13">
      <w:pPr>
        <w:widowControl w:val="0"/>
        <w:tabs>
          <w:tab w:val="right" w:leader="dot" w:pos="5904"/>
        </w:tabs>
        <w:ind w:left="576"/>
      </w:pPr>
      <w:r w:rsidRPr="00B40E67">
        <w:t>Tract 9707.02</w:t>
      </w:r>
    </w:p>
    <w:p w:rsidR="00267B13" w:rsidRPr="00B40E67" w:rsidRDefault="00267B13" w:rsidP="00267B13">
      <w:pPr>
        <w:widowControl w:val="0"/>
        <w:tabs>
          <w:tab w:val="right" w:leader="dot" w:pos="5904"/>
        </w:tabs>
        <w:ind w:left="1152"/>
      </w:pPr>
      <w:r w:rsidRPr="00B40E67">
        <w:t xml:space="preserve">Blocks: 1027, 1028, 1029  </w:t>
      </w:r>
      <w:r w:rsidRPr="00B40E67">
        <w:tab/>
        <w:t>215</w:t>
      </w:r>
    </w:p>
    <w:p w:rsidR="00267B13" w:rsidRPr="00B40E67" w:rsidRDefault="00267B13" w:rsidP="00267B13">
      <w:pPr>
        <w:widowControl w:val="0"/>
        <w:tabs>
          <w:tab w:val="right" w:leader="dot" w:pos="5904"/>
        </w:tabs>
        <w:ind w:left="288"/>
      </w:pPr>
      <w:r w:rsidRPr="00B40E67">
        <w:t>New Market Subtotal</w:t>
      </w:r>
      <w:r w:rsidRPr="00B40E67">
        <w:tab/>
        <w:t>584</w:t>
      </w:r>
    </w:p>
    <w:p w:rsidR="00267B13" w:rsidRPr="00B40E67" w:rsidRDefault="00267B13" w:rsidP="00267B13">
      <w:pPr>
        <w:widowControl w:val="0"/>
        <w:tabs>
          <w:tab w:val="right" w:leader="dot" w:pos="5904"/>
        </w:tabs>
        <w:ind w:left="288"/>
      </w:pPr>
      <w:r w:rsidRPr="00B40E67">
        <w:t>Sandridge</w:t>
      </w:r>
    </w:p>
    <w:p w:rsidR="00267B13" w:rsidRPr="00B40E67" w:rsidRDefault="00267B13" w:rsidP="00267B13">
      <w:pPr>
        <w:widowControl w:val="0"/>
        <w:tabs>
          <w:tab w:val="right" w:leader="dot" w:pos="5904"/>
        </w:tabs>
        <w:ind w:left="576"/>
      </w:pPr>
      <w:r w:rsidRPr="00B40E67">
        <w:t>Tract 9710</w:t>
      </w:r>
    </w:p>
    <w:p w:rsidR="00267B13" w:rsidRPr="00B40E67" w:rsidRDefault="00267B13" w:rsidP="00267B13">
      <w:pPr>
        <w:widowControl w:val="0"/>
        <w:tabs>
          <w:tab w:val="right" w:leader="dot" w:pos="5904"/>
        </w:tabs>
        <w:ind w:left="1152"/>
      </w:pPr>
      <w:r w:rsidRPr="00B40E67">
        <w:t xml:space="preserve">Blocks: 1110, 1132, 1133, 1134, 1135, 1136, 1137, 1138, 1157, 1158, 1159, 1160  </w:t>
      </w:r>
      <w:r w:rsidRPr="00B40E67">
        <w:tab/>
        <w:t>62</w:t>
      </w:r>
    </w:p>
    <w:p w:rsidR="00267B13" w:rsidRPr="00B40E67" w:rsidRDefault="00267B13" w:rsidP="00267B13">
      <w:pPr>
        <w:widowControl w:val="0"/>
        <w:tabs>
          <w:tab w:val="right" w:leader="dot" w:pos="5904"/>
        </w:tabs>
        <w:ind w:left="288"/>
      </w:pPr>
      <w:r w:rsidRPr="00B40E67">
        <w:t>Sandridge Subtotal</w:t>
      </w:r>
      <w:r w:rsidRPr="00B40E67">
        <w:tab/>
        <w:t>62</w:t>
      </w:r>
    </w:p>
    <w:p w:rsidR="00267B13" w:rsidRPr="00B40E67" w:rsidRDefault="00267B13" w:rsidP="00267B13">
      <w:pPr>
        <w:widowControl w:val="0"/>
        <w:tabs>
          <w:tab w:val="right" w:leader="dot" w:pos="5904"/>
        </w:tabs>
        <w:ind w:left="288"/>
      </w:pPr>
      <w:r w:rsidRPr="00B40E67">
        <w:t xml:space="preserve">Troy </w:t>
      </w:r>
      <w:r w:rsidRPr="00B40E67">
        <w:tab/>
        <w:t>215</w:t>
      </w:r>
    </w:p>
    <w:p w:rsidR="00267B13" w:rsidRPr="00B40E67" w:rsidRDefault="00267B13" w:rsidP="00267B13">
      <w:pPr>
        <w:widowControl w:val="0"/>
        <w:tabs>
          <w:tab w:val="right" w:leader="dot" w:pos="5904"/>
        </w:tabs>
        <w:ind w:left="288"/>
      </w:pPr>
      <w:r w:rsidRPr="00B40E67">
        <w:t>Verdery</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6022, 6025, 6026, 6027, 6028, 6029, 6030, 6031, 6032, 6033, 6034, 6035, 6038, 6039, 6040, 6041, 6042, 6043, 6044, 6045, 6046, 6047, 6048, 6049, 6050, 6051, 6052, 6053, 6054, 6055, 6056, 6057, 6058, 6059, 6060, 6061, 6065, 6066, 6067, 6068, 6069, 6070, 6071, 6072, 6073, 6074, 6077  </w:t>
      </w:r>
      <w:r w:rsidRPr="00B40E67">
        <w:tab/>
        <w:t>534</w:t>
      </w:r>
    </w:p>
    <w:p w:rsidR="00267B13" w:rsidRPr="00B40E67" w:rsidRDefault="00267B13" w:rsidP="00267B13">
      <w:pPr>
        <w:widowControl w:val="0"/>
        <w:tabs>
          <w:tab w:val="right" w:leader="dot" w:pos="5904"/>
        </w:tabs>
        <w:ind w:left="576"/>
      </w:pPr>
      <w:r w:rsidRPr="00B40E67">
        <w:t>Tract 9709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w:t>
      </w:r>
      <w:r w:rsidRPr="00B40E67">
        <w:tab/>
        <w:t>263</w:t>
      </w:r>
    </w:p>
    <w:p w:rsidR="00267B13" w:rsidRPr="00B40E67" w:rsidRDefault="00267B13" w:rsidP="00267B13">
      <w:pPr>
        <w:widowControl w:val="0"/>
        <w:tabs>
          <w:tab w:val="right" w:leader="dot" w:pos="5904"/>
        </w:tabs>
        <w:ind w:left="288"/>
      </w:pPr>
      <w:r w:rsidRPr="00B40E67">
        <w:t>Verdery Subtotal</w:t>
      </w:r>
      <w:r w:rsidRPr="00B40E67">
        <w:tab/>
        <w:t>797</w:t>
      </w:r>
    </w:p>
    <w:p w:rsidR="00267B13" w:rsidRPr="00B40E67" w:rsidRDefault="00267B13" w:rsidP="00267B13">
      <w:pPr>
        <w:widowControl w:val="0"/>
        <w:tabs>
          <w:tab w:val="right" w:leader="dot" w:pos="5904"/>
        </w:tabs>
      </w:pPr>
      <w:r w:rsidRPr="00B40E67">
        <w:t xml:space="preserve">McCormick County </w:t>
      </w:r>
      <w:r w:rsidRPr="00B40E67">
        <w:tab/>
        <w:t>10,233</w:t>
      </w:r>
    </w:p>
    <w:p w:rsidR="00267B13" w:rsidRPr="00B40E67" w:rsidRDefault="00267B13" w:rsidP="00267B13">
      <w:pPr>
        <w:widowControl w:val="0"/>
        <w:tabs>
          <w:tab w:val="right" w:leader="dot" w:pos="5904"/>
        </w:tabs>
      </w:pPr>
      <w:r w:rsidRPr="00B40E67">
        <w:t>DISTRICT TOTAL</w:t>
      </w:r>
      <w:r w:rsidRPr="00B40E67">
        <w:tab/>
        <w:t>36,490</w:t>
      </w:r>
    </w:p>
    <w:p w:rsidR="00267B13" w:rsidRPr="00B40E67" w:rsidRDefault="00267B13" w:rsidP="00267B13">
      <w:pPr>
        <w:widowControl w:val="0"/>
        <w:tabs>
          <w:tab w:val="right" w:leader="dot" w:pos="5904"/>
        </w:tabs>
      </w:pPr>
      <w:r w:rsidRPr="00B40E67">
        <w:t>PERCENT VARIATION</w:t>
      </w:r>
      <w:r w:rsidRPr="00B40E67">
        <w:tab/>
        <w:t>-2.174</w:t>
      </w:r>
    </w:p>
    <w:p w:rsidR="00267B13" w:rsidRPr="00B40E67" w:rsidRDefault="00267B13" w:rsidP="00267B13">
      <w:pPr>
        <w:widowControl w:val="0"/>
        <w:tabs>
          <w:tab w:val="right" w:leader="dot" w:pos="5904"/>
        </w:tabs>
      </w:pPr>
      <w:r w:rsidRPr="00B40E67">
        <w:t>DISTRICT 13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Greenwood County</w:t>
      </w:r>
    </w:p>
    <w:p w:rsidR="00267B13" w:rsidRPr="00B40E67" w:rsidRDefault="00267B13" w:rsidP="00267B13">
      <w:pPr>
        <w:widowControl w:val="0"/>
        <w:tabs>
          <w:tab w:val="right" w:leader="dot" w:pos="5904"/>
        </w:tabs>
        <w:ind w:left="288"/>
      </w:pPr>
      <w:r w:rsidRPr="00B40E67">
        <w:t xml:space="preserve">Airport </w:t>
      </w:r>
      <w:r w:rsidRPr="00B40E67">
        <w:tab/>
        <w:t>1,723</w:t>
      </w:r>
    </w:p>
    <w:p w:rsidR="00267B13" w:rsidRPr="00B40E67" w:rsidRDefault="00267B13" w:rsidP="00267B13">
      <w:pPr>
        <w:widowControl w:val="0"/>
        <w:tabs>
          <w:tab w:val="right" w:leader="dot" w:pos="5904"/>
        </w:tabs>
        <w:ind w:left="288"/>
      </w:pPr>
      <w:r w:rsidRPr="00B40E67">
        <w:t xml:space="preserve">Biltmore Pines </w:t>
      </w:r>
      <w:r w:rsidRPr="00B40E67">
        <w:tab/>
        <w:t>1,613</w:t>
      </w:r>
    </w:p>
    <w:p w:rsidR="00267B13" w:rsidRPr="00B40E67" w:rsidRDefault="00267B13" w:rsidP="00267B13">
      <w:pPr>
        <w:widowControl w:val="0"/>
        <w:tabs>
          <w:tab w:val="right" w:leader="dot" w:pos="5904"/>
        </w:tabs>
        <w:ind w:left="288"/>
      </w:pPr>
      <w:r w:rsidRPr="00B40E67">
        <w:t>Callison</w:t>
      </w:r>
    </w:p>
    <w:p w:rsidR="00267B13" w:rsidRPr="00B40E67" w:rsidRDefault="00267B13" w:rsidP="00267B13">
      <w:pPr>
        <w:widowControl w:val="0"/>
        <w:tabs>
          <w:tab w:val="right" w:leader="dot" w:pos="5904"/>
        </w:tabs>
        <w:ind w:left="576"/>
      </w:pPr>
      <w:r w:rsidRPr="00B40E67">
        <w:t>Tract 9709</w:t>
      </w:r>
    </w:p>
    <w:p w:rsidR="00267B13" w:rsidRPr="00B40E67" w:rsidRDefault="00267B13" w:rsidP="00267B13">
      <w:pPr>
        <w:widowControl w:val="0"/>
        <w:tabs>
          <w:tab w:val="right" w:leader="dot" w:pos="5904"/>
        </w:tabs>
        <w:ind w:left="1152"/>
      </w:pPr>
      <w:r w:rsidRPr="00B40E67">
        <w:t xml:space="preserve">Blocks: 1043, 1044, 1053, 1054, 1144, 1145, 1146, 1147, 1148, 1149, 1150, 1155, 1156, 1157, 1158, 1161, 1173, 1174  </w:t>
      </w:r>
      <w:r w:rsidRPr="00B40E67">
        <w:tab/>
        <w:t>222</w:t>
      </w:r>
    </w:p>
    <w:p w:rsidR="00267B13" w:rsidRPr="00B40E67" w:rsidRDefault="00267B13" w:rsidP="00267B13">
      <w:pPr>
        <w:widowControl w:val="0"/>
        <w:tabs>
          <w:tab w:val="right" w:leader="dot" w:pos="5904"/>
        </w:tabs>
        <w:ind w:left="576"/>
      </w:pPr>
      <w:r w:rsidRPr="00B40E67">
        <w:t>Tract 9710</w:t>
      </w:r>
    </w:p>
    <w:p w:rsidR="00267B13" w:rsidRPr="00B40E67" w:rsidRDefault="00267B13" w:rsidP="00267B13">
      <w:pPr>
        <w:widowControl w:val="0"/>
        <w:tabs>
          <w:tab w:val="right" w:leader="dot" w:pos="5904"/>
        </w:tabs>
        <w:ind w:left="1152"/>
      </w:pPr>
      <w:r w:rsidRPr="00B40E67">
        <w:t xml:space="preserve">Blocks: 1043, 1044, 1045, 1046, 1048, 1049, 1050, 1051, 1052, 1053, 1054, 1055, 1056, 1057, 1058, 1113, 1114, 1115, 1116, 1117, 1119, 1120, 1121, 1122, 1124, 1125, 1126, 1127, 1128, 1129, 1130  </w:t>
      </w:r>
      <w:r w:rsidRPr="00B40E67">
        <w:tab/>
        <w:t>343</w:t>
      </w:r>
    </w:p>
    <w:p w:rsidR="00267B13" w:rsidRPr="00B40E67" w:rsidRDefault="00267B13" w:rsidP="00267B13">
      <w:pPr>
        <w:widowControl w:val="0"/>
        <w:tabs>
          <w:tab w:val="right" w:leader="dot" w:pos="5904"/>
        </w:tabs>
        <w:ind w:left="288"/>
      </w:pPr>
      <w:r w:rsidRPr="00B40E67">
        <w:t>Callison Subtotal</w:t>
      </w:r>
      <w:r w:rsidRPr="00B40E67">
        <w:tab/>
        <w:t>565</w:t>
      </w:r>
    </w:p>
    <w:p w:rsidR="00267B13" w:rsidRPr="00B40E67" w:rsidRDefault="00267B13" w:rsidP="00267B13">
      <w:pPr>
        <w:widowControl w:val="0"/>
        <w:tabs>
          <w:tab w:val="right" w:leader="dot" w:pos="5904"/>
        </w:tabs>
        <w:ind w:left="288"/>
      </w:pPr>
      <w:r w:rsidRPr="00B40E67">
        <w:t>Civic Center</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1012, 1013, 1015, 1016, 1017, 1018, 1019, 1020, 1021, 1022, 1023, 1024, 1025, 1027, 1028, 1029, 1030, 1031, 1032, 1034, 1035, 1041, 2027, 2028, 2051, 2052, 2053, 2054, 2055, 2056, 2057, 2058, 2059, 2060, 2062, 2063, 2067, 2068, 2070  </w:t>
      </w:r>
      <w:r w:rsidRPr="00B40E67">
        <w:tab/>
        <w:t>750</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1038  </w:t>
      </w:r>
      <w:r w:rsidRPr="00B40E67">
        <w:tab/>
        <w:t>6</w:t>
      </w:r>
    </w:p>
    <w:p w:rsidR="00267B13" w:rsidRPr="00B40E67" w:rsidRDefault="00267B13" w:rsidP="00267B13">
      <w:pPr>
        <w:widowControl w:val="0"/>
        <w:tabs>
          <w:tab w:val="right" w:leader="dot" w:pos="5904"/>
        </w:tabs>
        <w:ind w:left="288"/>
      </w:pPr>
      <w:r w:rsidRPr="00B40E67">
        <w:t>Civic Center Subtotal</w:t>
      </w:r>
      <w:r w:rsidRPr="00B40E67">
        <w:tab/>
        <w:t>756</w:t>
      </w:r>
    </w:p>
    <w:p w:rsidR="00267B13" w:rsidRPr="00B40E67" w:rsidRDefault="00267B13" w:rsidP="00267B13">
      <w:pPr>
        <w:widowControl w:val="0"/>
        <w:tabs>
          <w:tab w:val="right" w:leader="dot" w:pos="5904"/>
        </w:tabs>
        <w:ind w:left="288"/>
      </w:pPr>
      <w:r w:rsidRPr="00B40E67">
        <w:t>Cokesbury</w:t>
      </w:r>
    </w:p>
    <w:p w:rsidR="00267B13" w:rsidRPr="00B40E67" w:rsidRDefault="00267B13" w:rsidP="00267B13">
      <w:pPr>
        <w:widowControl w:val="0"/>
        <w:tabs>
          <w:tab w:val="right" w:leader="dot" w:pos="5904"/>
        </w:tabs>
        <w:ind w:left="576"/>
      </w:pPr>
      <w:r w:rsidRPr="00B40E67">
        <w:t>Tract 9701.01</w:t>
      </w:r>
    </w:p>
    <w:p w:rsidR="00267B13" w:rsidRPr="00B40E67" w:rsidRDefault="00267B13" w:rsidP="00267B13">
      <w:pPr>
        <w:widowControl w:val="0"/>
        <w:tabs>
          <w:tab w:val="right" w:leader="dot" w:pos="5904"/>
        </w:tabs>
        <w:ind w:left="1152"/>
      </w:pPr>
      <w:r w:rsidRPr="00B40E67">
        <w:t xml:space="preserve">Blocks: 1044, 1047, 1048, 1056, 2000, 2001, 2002, 2003, 2004, 2005, 2006, 2007, 2008, 2011, 2013, 2014, 2015, 2016  </w:t>
      </w:r>
      <w:r w:rsidRPr="00B40E67">
        <w:tab/>
        <w:t>642</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1002, 1003, 1004, 1005, 1006  </w:t>
      </w:r>
      <w:r w:rsidRPr="00B40E67">
        <w:tab/>
        <w:t>200</w:t>
      </w:r>
    </w:p>
    <w:p w:rsidR="00267B13" w:rsidRPr="00B40E67" w:rsidRDefault="00267B13" w:rsidP="00267B13">
      <w:pPr>
        <w:widowControl w:val="0"/>
        <w:tabs>
          <w:tab w:val="right" w:leader="dot" w:pos="5904"/>
        </w:tabs>
        <w:ind w:left="288"/>
      </w:pPr>
      <w:r w:rsidRPr="00B40E67">
        <w:t>Cokesbury Subtotal</w:t>
      </w:r>
      <w:r w:rsidRPr="00B40E67">
        <w:tab/>
        <w:t>842</w:t>
      </w:r>
    </w:p>
    <w:p w:rsidR="00267B13" w:rsidRPr="00B40E67" w:rsidRDefault="00267B13" w:rsidP="00267B13">
      <w:pPr>
        <w:widowControl w:val="0"/>
        <w:tabs>
          <w:tab w:val="right" w:leader="dot" w:pos="5904"/>
        </w:tabs>
        <w:ind w:left="288"/>
      </w:pPr>
      <w:r w:rsidRPr="00B40E67">
        <w:t>Coronaca</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1000, 1001, 2025, 2026, 2029, 2030, 2031, 2032, 2048, 2049, 2061, 2071  </w:t>
      </w:r>
      <w:r w:rsidRPr="00B40E67">
        <w:tab/>
        <w:t>211</w:t>
      </w:r>
    </w:p>
    <w:p w:rsidR="00267B13" w:rsidRPr="00B40E67" w:rsidRDefault="00267B13" w:rsidP="00267B13">
      <w:pPr>
        <w:widowControl w:val="0"/>
        <w:tabs>
          <w:tab w:val="right" w:leader="dot" w:pos="5904"/>
        </w:tabs>
        <w:ind w:left="288"/>
      </w:pPr>
      <w:r w:rsidRPr="00B40E67">
        <w:t>Coronaca Subtotal</w:t>
      </w:r>
      <w:r w:rsidRPr="00B40E67">
        <w:tab/>
        <w:t>211</w:t>
      </w:r>
    </w:p>
    <w:p w:rsidR="00267B13" w:rsidRPr="00B40E67" w:rsidRDefault="00267B13" w:rsidP="00267B13">
      <w:pPr>
        <w:widowControl w:val="0"/>
        <w:tabs>
          <w:tab w:val="right" w:leader="dot" w:pos="5904"/>
        </w:tabs>
        <w:ind w:left="288"/>
      </w:pPr>
      <w:r w:rsidRPr="00B40E67">
        <w:t xml:space="preserve">Emerald High </w:t>
      </w:r>
      <w:r w:rsidRPr="00B40E67">
        <w:tab/>
        <w:t>706</w:t>
      </w:r>
    </w:p>
    <w:p w:rsidR="00267B13" w:rsidRPr="00B40E67" w:rsidRDefault="00267B13" w:rsidP="00267B13">
      <w:pPr>
        <w:widowControl w:val="0"/>
        <w:tabs>
          <w:tab w:val="right" w:leader="dot" w:pos="5904"/>
        </w:tabs>
        <w:ind w:left="288"/>
      </w:pPr>
      <w:r w:rsidRPr="00B40E67">
        <w:t xml:space="preserve">Epworth </w:t>
      </w:r>
      <w:r w:rsidRPr="00B40E67">
        <w:tab/>
        <w:t>983</w:t>
      </w:r>
    </w:p>
    <w:p w:rsidR="00267B13" w:rsidRPr="00B40E67" w:rsidRDefault="00267B13" w:rsidP="00267B13">
      <w:pPr>
        <w:widowControl w:val="0"/>
        <w:tabs>
          <w:tab w:val="right" w:leader="dot" w:pos="5904"/>
        </w:tabs>
        <w:ind w:left="288"/>
      </w:pPr>
      <w:r w:rsidRPr="00B40E67">
        <w:t xml:space="preserve">Georgetown </w:t>
      </w:r>
      <w:r w:rsidRPr="00B40E67">
        <w:tab/>
        <w:t>1,461</w:t>
      </w:r>
    </w:p>
    <w:p w:rsidR="00267B13" w:rsidRPr="00B40E67" w:rsidRDefault="00267B13" w:rsidP="00267B13">
      <w:pPr>
        <w:widowControl w:val="0"/>
        <w:tabs>
          <w:tab w:val="right" w:leader="dot" w:pos="5904"/>
        </w:tabs>
        <w:ind w:left="288"/>
      </w:pPr>
      <w:r w:rsidRPr="00B40E67">
        <w:t xml:space="preserve">Glendale </w:t>
      </w:r>
      <w:r w:rsidRPr="00B40E67">
        <w:tab/>
        <w:t>1,873</w:t>
      </w:r>
    </w:p>
    <w:p w:rsidR="00267B13" w:rsidRPr="00B40E67" w:rsidRDefault="00267B13" w:rsidP="00267B13">
      <w:pPr>
        <w:widowControl w:val="0"/>
        <w:tabs>
          <w:tab w:val="right" w:leader="dot" w:pos="5904"/>
        </w:tabs>
        <w:ind w:left="288"/>
      </w:pPr>
      <w:r w:rsidRPr="00B40E67">
        <w:t xml:space="preserve">Greenwood High </w:t>
      </w:r>
      <w:r w:rsidRPr="00B40E67">
        <w:tab/>
        <w:t>1,503</w:t>
      </w:r>
    </w:p>
    <w:p w:rsidR="00267B13" w:rsidRPr="00B40E67" w:rsidRDefault="00267B13" w:rsidP="00267B13">
      <w:pPr>
        <w:widowControl w:val="0"/>
        <w:tabs>
          <w:tab w:val="right" w:leader="dot" w:pos="5904"/>
        </w:tabs>
        <w:ind w:left="288"/>
      </w:pPr>
      <w:r w:rsidRPr="00B40E67">
        <w:t>Greenwood Mill</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3000, 3001, 3002, 3003, 3004, 3005, 3006, 3007, 3008, 3009, 3010, 3011, 3012, 3013, 3014, 3015, 3016, 3020, 3021, 3022, 3023, 3025, 3026, 3027, 3028, 3029, 3036, 3037  </w:t>
      </w:r>
      <w:r w:rsidRPr="00B40E67">
        <w:tab/>
        <w:t>1,228</w:t>
      </w:r>
    </w:p>
    <w:p w:rsidR="00267B13" w:rsidRPr="00B40E67" w:rsidRDefault="00267B13" w:rsidP="00267B13">
      <w:pPr>
        <w:widowControl w:val="0"/>
        <w:tabs>
          <w:tab w:val="right" w:leader="dot" w:pos="5904"/>
        </w:tabs>
        <w:ind w:left="288"/>
      </w:pPr>
      <w:r w:rsidRPr="00B40E67">
        <w:t>Greenwood Mill Subtotal</w:t>
      </w:r>
      <w:r w:rsidRPr="00B40E67">
        <w:tab/>
        <w:t>1,228</w:t>
      </w:r>
    </w:p>
    <w:p w:rsidR="00267B13" w:rsidRPr="00B40E67" w:rsidRDefault="00267B13" w:rsidP="00267B13">
      <w:pPr>
        <w:widowControl w:val="0"/>
        <w:tabs>
          <w:tab w:val="right" w:leader="dot" w:pos="5904"/>
        </w:tabs>
        <w:ind w:left="288"/>
      </w:pPr>
      <w:r w:rsidRPr="00B40E67">
        <w:t>Greenwood No. 3</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2017, 2027, 2028, 3001, 3002, 3003, 3004, 3005, 3006, 3007, 3008, 3009, 3010, 3011, 3012, 3013, 3014, 3015, 3016, 3019, 3020, 3021, 3023, 3026, 3027, 3028, 3029, 3030, 3031, 3032, 3033, 3034, 3035, 3042, 3044  </w:t>
      </w:r>
      <w:r w:rsidRPr="00B40E67">
        <w:tab/>
        <w:t>1,637</w:t>
      </w:r>
    </w:p>
    <w:p w:rsidR="00267B13" w:rsidRPr="00B40E67" w:rsidRDefault="00267B13" w:rsidP="00267B13">
      <w:pPr>
        <w:widowControl w:val="0"/>
        <w:tabs>
          <w:tab w:val="right" w:leader="dot" w:pos="5904"/>
        </w:tabs>
        <w:ind w:left="576"/>
      </w:pPr>
      <w:r w:rsidRPr="00B40E67">
        <w:t>Tract 9703.02</w:t>
      </w:r>
    </w:p>
    <w:p w:rsidR="00267B13" w:rsidRPr="00B40E67" w:rsidRDefault="00267B13" w:rsidP="00267B13">
      <w:pPr>
        <w:widowControl w:val="0"/>
        <w:tabs>
          <w:tab w:val="right" w:leader="dot" w:pos="5904"/>
        </w:tabs>
        <w:ind w:left="1152"/>
      </w:pPr>
      <w:r w:rsidRPr="00B40E67">
        <w:t xml:space="preserve">Blocks: 3012, 3016, 3017, 3028, 3029, 3030, 3034, 3035, 3036, 3037, 3048, 3049  </w:t>
      </w:r>
      <w:r w:rsidRPr="00B40E67">
        <w:tab/>
        <w:t>299</w:t>
      </w:r>
    </w:p>
    <w:p w:rsidR="00267B13" w:rsidRPr="00B40E67" w:rsidRDefault="00267B13" w:rsidP="00267B13">
      <w:pPr>
        <w:widowControl w:val="0"/>
        <w:tabs>
          <w:tab w:val="right" w:leader="dot" w:pos="5904"/>
        </w:tabs>
        <w:ind w:left="288"/>
      </w:pPr>
      <w:r w:rsidRPr="00B40E67">
        <w:t>Greenwood No. 3 Subtotal</w:t>
      </w:r>
      <w:r w:rsidRPr="00B40E67">
        <w:tab/>
        <w:t>1,936</w:t>
      </w:r>
    </w:p>
    <w:p w:rsidR="00267B13" w:rsidRPr="00B40E67" w:rsidRDefault="00267B13" w:rsidP="00267B13">
      <w:pPr>
        <w:widowControl w:val="0"/>
        <w:tabs>
          <w:tab w:val="right" w:leader="dot" w:pos="5904"/>
        </w:tabs>
        <w:ind w:left="288"/>
      </w:pPr>
      <w:r w:rsidRPr="00B40E67">
        <w:t>Greenwood No. 4</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1026, 1033, 1043, 1044, 1045, 1046, 1047  </w:t>
      </w:r>
      <w:r w:rsidRPr="00B40E67">
        <w:tab/>
        <w:t>237</w:t>
      </w:r>
    </w:p>
    <w:p w:rsidR="00267B13" w:rsidRPr="00B40E67" w:rsidRDefault="00267B13" w:rsidP="00267B13">
      <w:pPr>
        <w:widowControl w:val="0"/>
        <w:tabs>
          <w:tab w:val="right" w:leader="dot" w:pos="5904"/>
        </w:tabs>
        <w:ind w:left="576"/>
      </w:pPr>
      <w:r w:rsidRPr="00B40E67">
        <w:t>Tract 9702.02</w:t>
      </w:r>
    </w:p>
    <w:p w:rsidR="00267B13" w:rsidRPr="00B40E67" w:rsidRDefault="00267B13" w:rsidP="00267B13">
      <w:pPr>
        <w:widowControl w:val="0"/>
        <w:tabs>
          <w:tab w:val="right" w:leader="dot" w:pos="5904"/>
        </w:tabs>
        <w:ind w:left="1152"/>
      </w:pPr>
      <w:r w:rsidRPr="00B40E67">
        <w:t xml:space="preserve">Blocks: 3002, 3003  </w:t>
      </w:r>
      <w:r w:rsidRPr="00B40E67">
        <w:tab/>
        <w:t>44</w:t>
      </w:r>
    </w:p>
    <w:p w:rsidR="00267B13" w:rsidRPr="00B40E67" w:rsidRDefault="00267B13" w:rsidP="00267B13">
      <w:pPr>
        <w:widowControl w:val="0"/>
        <w:tabs>
          <w:tab w:val="right" w:leader="dot" w:pos="5904"/>
        </w:tabs>
        <w:ind w:left="288"/>
      </w:pPr>
      <w:r w:rsidRPr="00B40E67">
        <w:t>Greenwood No. 4 Subtotal</w:t>
      </w:r>
      <w:r w:rsidRPr="00B40E67">
        <w:tab/>
        <w:t>281</w:t>
      </w:r>
    </w:p>
    <w:p w:rsidR="00267B13" w:rsidRPr="00B40E67" w:rsidRDefault="00267B13" w:rsidP="00267B13">
      <w:pPr>
        <w:widowControl w:val="0"/>
        <w:tabs>
          <w:tab w:val="right" w:leader="dot" w:pos="5904"/>
        </w:tabs>
        <w:ind w:left="288"/>
      </w:pPr>
      <w:r w:rsidRPr="00B40E67">
        <w:t>Greenwood No. 5</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3024, 3038, 3039, 3040, 3041, 3042, 3079, 3080, 3081, 3082, 3083, 3084, 3085, 3086, 3097, 4008, 4009, 4010  </w:t>
      </w:r>
      <w:r w:rsidRPr="00B40E67">
        <w:tab/>
        <w:t>101</w:t>
      </w:r>
    </w:p>
    <w:p w:rsidR="00267B13" w:rsidRPr="00B40E67" w:rsidRDefault="00267B13" w:rsidP="00267B13">
      <w:pPr>
        <w:widowControl w:val="0"/>
        <w:tabs>
          <w:tab w:val="right" w:leader="dot" w:pos="5904"/>
        </w:tabs>
        <w:ind w:left="288"/>
      </w:pPr>
      <w:r w:rsidRPr="00B40E67">
        <w:t>Greenwood No. 5 Subtotal</w:t>
      </w:r>
      <w:r w:rsidRPr="00B40E67">
        <w:tab/>
        <w:t>101</w:t>
      </w:r>
    </w:p>
    <w:p w:rsidR="00267B13" w:rsidRPr="00B40E67" w:rsidRDefault="00267B13" w:rsidP="00267B13">
      <w:pPr>
        <w:widowControl w:val="0"/>
        <w:tabs>
          <w:tab w:val="right" w:leader="dot" w:pos="5904"/>
        </w:tabs>
        <w:ind w:left="288"/>
      </w:pPr>
      <w:r w:rsidRPr="00B40E67">
        <w:t>Greenwood No. 7</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3024, 3025, 3036, 3037, 3038, 3039, 3040, 3041, 3045  </w:t>
      </w:r>
      <w:r w:rsidRPr="00B40E67">
        <w:tab/>
        <w:t>385</w:t>
      </w:r>
    </w:p>
    <w:p w:rsidR="00267B13" w:rsidRPr="00B40E67" w:rsidRDefault="00267B13" w:rsidP="00267B13">
      <w:pPr>
        <w:widowControl w:val="0"/>
        <w:tabs>
          <w:tab w:val="right" w:leader="dot" w:pos="5904"/>
        </w:tabs>
        <w:ind w:left="576"/>
      </w:pPr>
      <w:r w:rsidRPr="00B40E67">
        <w:t>Tract 9703.02</w:t>
      </w:r>
    </w:p>
    <w:p w:rsidR="00267B13" w:rsidRPr="00B40E67" w:rsidRDefault="00267B13" w:rsidP="00267B13">
      <w:pPr>
        <w:widowControl w:val="0"/>
        <w:tabs>
          <w:tab w:val="right" w:leader="dot" w:pos="5904"/>
        </w:tabs>
        <w:ind w:left="1152"/>
      </w:pPr>
      <w:r w:rsidRPr="00B40E67">
        <w:t xml:space="preserve">Blocks: 3032, 3033, 3039, 3040, 3041, 3042, 3043, 3044, 3045, 3050, 3051  </w:t>
      </w:r>
      <w:r w:rsidRPr="00B40E67">
        <w:tab/>
        <w:t>164</w:t>
      </w:r>
    </w:p>
    <w:p w:rsidR="00267B13" w:rsidRPr="00B40E67" w:rsidRDefault="00267B13" w:rsidP="00267B13">
      <w:pPr>
        <w:widowControl w:val="0"/>
        <w:tabs>
          <w:tab w:val="right" w:leader="dot" w:pos="5904"/>
        </w:tabs>
        <w:ind w:left="288"/>
      </w:pPr>
      <w:r w:rsidRPr="00B40E67">
        <w:t>Greenwood No. 7 Subtotal</w:t>
      </w:r>
      <w:r w:rsidRPr="00B40E67">
        <w:tab/>
        <w:t>549</w:t>
      </w:r>
    </w:p>
    <w:p w:rsidR="00267B13" w:rsidRPr="00B40E67" w:rsidRDefault="00267B13" w:rsidP="00267B13">
      <w:pPr>
        <w:widowControl w:val="0"/>
        <w:tabs>
          <w:tab w:val="right" w:leader="dot" w:pos="5904"/>
        </w:tabs>
        <w:ind w:left="288"/>
      </w:pPr>
      <w:r w:rsidRPr="00B40E67">
        <w:t xml:space="preserve">Harris </w:t>
      </w:r>
      <w:r w:rsidRPr="00B40E67">
        <w:tab/>
        <w:t>882</w:t>
      </w:r>
    </w:p>
    <w:p w:rsidR="00267B13" w:rsidRPr="00B40E67" w:rsidRDefault="00267B13" w:rsidP="00267B13">
      <w:pPr>
        <w:widowControl w:val="0"/>
        <w:tabs>
          <w:tab w:val="right" w:leader="dot" w:pos="5904"/>
        </w:tabs>
        <w:ind w:left="288"/>
      </w:pPr>
      <w:r w:rsidRPr="00B40E67">
        <w:t xml:space="preserve">Hodges </w:t>
      </w:r>
      <w:r w:rsidRPr="00B40E67">
        <w:tab/>
        <w:t>1,950</w:t>
      </w:r>
    </w:p>
    <w:p w:rsidR="00267B13" w:rsidRPr="00B40E67" w:rsidRDefault="00267B13" w:rsidP="00267B13">
      <w:pPr>
        <w:widowControl w:val="0"/>
        <w:tabs>
          <w:tab w:val="right" w:leader="dot" w:pos="5904"/>
        </w:tabs>
        <w:ind w:left="288"/>
      </w:pPr>
      <w:r w:rsidRPr="00B40E67">
        <w:t>Laco</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4045, 4046, 4047, 4049, 4050, 4051, 4052, 4053, 4054, 4056, 4057, 4058, 4059, 4060, 4061, 4062, 4063, 6015  </w:t>
      </w:r>
      <w:r w:rsidRPr="00B40E67">
        <w:tab/>
        <w:t>316</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5008, 5009, 5010, 5011, 5015  </w:t>
      </w:r>
      <w:r w:rsidRPr="00B40E67">
        <w:tab/>
        <w:t>334</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6018  </w:t>
      </w:r>
      <w:r w:rsidRPr="00B40E67">
        <w:tab/>
        <w:t>46</w:t>
      </w:r>
    </w:p>
    <w:p w:rsidR="00267B13" w:rsidRPr="00B40E67" w:rsidRDefault="00267B13" w:rsidP="00267B13">
      <w:pPr>
        <w:widowControl w:val="0"/>
        <w:tabs>
          <w:tab w:val="right" w:leader="dot" w:pos="5904"/>
        </w:tabs>
        <w:ind w:left="576"/>
      </w:pPr>
      <w:r w:rsidRPr="00B40E67">
        <w:t>Tract 9710</w:t>
      </w:r>
    </w:p>
    <w:p w:rsidR="00267B13" w:rsidRPr="00B40E67" w:rsidRDefault="00267B13" w:rsidP="00267B13">
      <w:pPr>
        <w:widowControl w:val="0"/>
        <w:tabs>
          <w:tab w:val="right" w:leader="dot" w:pos="5904"/>
        </w:tabs>
        <w:ind w:left="1152"/>
      </w:pPr>
      <w:r w:rsidRPr="00B40E67">
        <w:t xml:space="preserve">Blocks: 1030, 1031, 1032, 1033  </w:t>
      </w:r>
      <w:r w:rsidRPr="00B40E67">
        <w:tab/>
        <w:t>50</w:t>
      </w:r>
    </w:p>
    <w:p w:rsidR="00267B13" w:rsidRPr="00B40E67" w:rsidRDefault="00267B13" w:rsidP="00267B13">
      <w:pPr>
        <w:widowControl w:val="0"/>
        <w:tabs>
          <w:tab w:val="right" w:leader="dot" w:pos="5904"/>
        </w:tabs>
        <w:ind w:left="288"/>
      </w:pPr>
      <w:r w:rsidRPr="00B40E67">
        <w:t>Laco Subtotal</w:t>
      </w:r>
      <w:r w:rsidRPr="00B40E67">
        <w:tab/>
        <w:t>746</w:t>
      </w:r>
    </w:p>
    <w:p w:rsidR="00267B13" w:rsidRPr="00B40E67" w:rsidRDefault="00267B13" w:rsidP="00267B13">
      <w:pPr>
        <w:widowControl w:val="0"/>
        <w:tabs>
          <w:tab w:val="right" w:leader="dot" w:pos="5904"/>
        </w:tabs>
        <w:ind w:left="288"/>
      </w:pPr>
      <w:r w:rsidRPr="00B40E67">
        <w:t>Liberty</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4036, 4037, 4055, 5004, 5005, 5006, 5007  </w:t>
      </w:r>
      <w:r w:rsidRPr="00B40E67">
        <w:tab/>
        <w:t>190</w:t>
      </w:r>
    </w:p>
    <w:p w:rsidR="00267B13" w:rsidRPr="00B40E67" w:rsidRDefault="00267B13" w:rsidP="00267B13">
      <w:pPr>
        <w:widowControl w:val="0"/>
        <w:tabs>
          <w:tab w:val="right" w:leader="dot" w:pos="5904"/>
        </w:tabs>
        <w:ind w:left="288"/>
      </w:pPr>
      <w:r w:rsidRPr="00B40E67">
        <w:t>Liberty Subtotal</w:t>
      </w:r>
      <w:r w:rsidRPr="00B40E67">
        <w:tab/>
        <w:t>190</w:t>
      </w:r>
    </w:p>
    <w:p w:rsidR="00267B13" w:rsidRPr="00B40E67" w:rsidRDefault="00267B13" w:rsidP="00267B13">
      <w:pPr>
        <w:widowControl w:val="0"/>
        <w:tabs>
          <w:tab w:val="right" w:leader="dot" w:pos="5904"/>
        </w:tabs>
        <w:ind w:left="288"/>
      </w:pPr>
      <w:r w:rsidRPr="00B40E67">
        <w:t>Lower Lake</w:t>
      </w:r>
    </w:p>
    <w:p w:rsidR="00267B13" w:rsidRPr="00B40E67" w:rsidRDefault="00267B13" w:rsidP="00267B13">
      <w:pPr>
        <w:widowControl w:val="0"/>
        <w:tabs>
          <w:tab w:val="right" w:leader="dot" w:pos="5904"/>
        </w:tabs>
        <w:ind w:left="576"/>
      </w:pPr>
      <w:r w:rsidRPr="00B40E67">
        <w:t>Tract 9707.01</w:t>
      </w:r>
    </w:p>
    <w:p w:rsidR="00267B13" w:rsidRPr="00B40E67" w:rsidRDefault="00267B13" w:rsidP="00267B13">
      <w:pPr>
        <w:widowControl w:val="0"/>
        <w:tabs>
          <w:tab w:val="right" w:leader="dot" w:pos="5904"/>
        </w:tabs>
        <w:ind w:left="1152"/>
      </w:pPr>
      <w:r w:rsidRPr="00B40E67">
        <w:t xml:space="preserve">Blocks: 1000, 1001, 1013, 1036  </w:t>
      </w:r>
      <w:r w:rsidRPr="00B40E67">
        <w:tab/>
        <w:t>67</w:t>
      </w:r>
    </w:p>
    <w:p w:rsidR="00267B13" w:rsidRPr="00B40E67" w:rsidRDefault="00267B13" w:rsidP="00267B13">
      <w:pPr>
        <w:widowControl w:val="0"/>
        <w:tabs>
          <w:tab w:val="right" w:leader="dot" w:pos="5904"/>
        </w:tabs>
        <w:ind w:left="288"/>
      </w:pPr>
      <w:r w:rsidRPr="00B40E67">
        <w:t>Lower Lake Subtotal</w:t>
      </w:r>
      <w:r w:rsidRPr="00B40E67">
        <w:tab/>
        <w:t>67</w:t>
      </w:r>
    </w:p>
    <w:p w:rsidR="00267B13" w:rsidRPr="00B40E67" w:rsidRDefault="00267B13" w:rsidP="00267B13">
      <w:pPr>
        <w:widowControl w:val="0"/>
        <w:tabs>
          <w:tab w:val="right" w:leader="dot" w:pos="5904"/>
        </w:tabs>
        <w:ind w:left="288"/>
      </w:pPr>
      <w:r w:rsidRPr="00B40E67">
        <w:t xml:space="preserve">Maxwellton Pike </w:t>
      </w:r>
      <w:r w:rsidRPr="00B40E67">
        <w:tab/>
        <w:t>1,049</w:t>
      </w:r>
    </w:p>
    <w:p w:rsidR="00267B13" w:rsidRPr="00B40E67" w:rsidRDefault="00267B13" w:rsidP="00267B13">
      <w:pPr>
        <w:widowControl w:val="0"/>
        <w:tabs>
          <w:tab w:val="right" w:leader="dot" w:pos="5904"/>
        </w:tabs>
        <w:ind w:left="288"/>
      </w:pPr>
      <w:r w:rsidRPr="00B40E67">
        <w:t xml:space="preserve">Merrywood </w:t>
      </w:r>
      <w:r w:rsidRPr="00B40E67">
        <w:tab/>
        <w:t>2,329</w:t>
      </w:r>
    </w:p>
    <w:p w:rsidR="00267B13" w:rsidRPr="00B40E67" w:rsidRDefault="00267B13" w:rsidP="00267B13">
      <w:pPr>
        <w:widowControl w:val="0"/>
        <w:tabs>
          <w:tab w:val="right" w:leader="dot" w:pos="5904"/>
        </w:tabs>
        <w:ind w:left="288"/>
      </w:pPr>
      <w:r w:rsidRPr="00B40E67">
        <w:t>New Market</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3016, 3017, 3018, 3019, 3020, 3027, 3028, 3029, 3030, 3031, 3032, 3036, 4000, 4001, 4002, 4003, 4004, 4018, 4024, 4025, 4026, 4027, 4028, 4029, 4030, 4031, 4032, 4033, 4034, 4035, 4038, 4039, 4047, 4048, 4049, 4050, 4054  </w:t>
      </w:r>
      <w:r w:rsidRPr="00B40E67">
        <w:tab/>
        <w:t>1,032</w:t>
      </w:r>
    </w:p>
    <w:p w:rsidR="00267B13" w:rsidRPr="00B40E67" w:rsidRDefault="00267B13" w:rsidP="00267B13">
      <w:pPr>
        <w:widowControl w:val="0"/>
        <w:tabs>
          <w:tab w:val="right" w:leader="dot" w:pos="5904"/>
        </w:tabs>
        <w:ind w:left="288"/>
      </w:pPr>
      <w:r w:rsidRPr="00B40E67">
        <w:t>New Market Subtotal</w:t>
      </w:r>
      <w:r w:rsidRPr="00B40E67">
        <w:tab/>
        <w:t>1,032</w:t>
      </w:r>
    </w:p>
    <w:p w:rsidR="00267B13" w:rsidRPr="00B40E67" w:rsidRDefault="00267B13" w:rsidP="00267B13">
      <w:pPr>
        <w:widowControl w:val="0"/>
        <w:tabs>
          <w:tab w:val="right" w:leader="dot" w:pos="5904"/>
        </w:tabs>
        <w:ind w:left="288"/>
      </w:pPr>
      <w:r w:rsidRPr="00B40E67">
        <w:t xml:space="preserve">Newcastle </w:t>
      </w:r>
      <w:r w:rsidRPr="00B40E67">
        <w:tab/>
        <w:t>1,298</w:t>
      </w:r>
    </w:p>
    <w:p w:rsidR="00267B13" w:rsidRPr="00B40E67" w:rsidRDefault="00267B13" w:rsidP="00267B13">
      <w:pPr>
        <w:widowControl w:val="0"/>
        <w:tabs>
          <w:tab w:val="right" w:leader="dot" w:pos="5904"/>
        </w:tabs>
        <w:ind w:left="288"/>
      </w:pPr>
      <w:r w:rsidRPr="00B40E67">
        <w:t xml:space="preserve">Ninety-Six </w:t>
      </w:r>
      <w:r w:rsidRPr="00B40E67">
        <w:tab/>
        <w:t>1,360</w:t>
      </w:r>
    </w:p>
    <w:p w:rsidR="00267B13" w:rsidRPr="00B40E67" w:rsidRDefault="00267B13" w:rsidP="00267B13">
      <w:pPr>
        <w:widowControl w:val="0"/>
        <w:tabs>
          <w:tab w:val="right" w:leader="dot" w:pos="5904"/>
        </w:tabs>
        <w:ind w:left="288"/>
      </w:pPr>
      <w:r w:rsidRPr="00B40E67">
        <w:t xml:space="preserve">Ninety-Six Mill </w:t>
      </w:r>
      <w:r w:rsidRPr="00B40E67">
        <w:tab/>
        <w:t>2,409</w:t>
      </w:r>
    </w:p>
    <w:p w:rsidR="00267B13" w:rsidRPr="00B40E67" w:rsidRDefault="00267B13" w:rsidP="00267B13">
      <w:pPr>
        <w:widowControl w:val="0"/>
        <w:tabs>
          <w:tab w:val="right" w:leader="dot" w:pos="5904"/>
        </w:tabs>
        <w:ind w:left="288"/>
      </w:pPr>
      <w:r w:rsidRPr="00B40E67">
        <w:t xml:space="preserve">Pinecrest </w:t>
      </w:r>
      <w:r w:rsidRPr="00B40E67">
        <w:tab/>
        <w:t>1,474</w:t>
      </w:r>
    </w:p>
    <w:p w:rsidR="00267B13" w:rsidRPr="00B40E67" w:rsidRDefault="00267B13" w:rsidP="00267B13">
      <w:pPr>
        <w:widowControl w:val="0"/>
        <w:tabs>
          <w:tab w:val="right" w:leader="dot" w:pos="5904"/>
        </w:tabs>
        <w:ind w:left="288"/>
      </w:pPr>
      <w:r w:rsidRPr="00B40E67">
        <w:t>Riley</w:t>
      </w:r>
    </w:p>
    <w:p w:rsidR="00267B13" w:rsidRPr="00B40E67" w:rsidRDefault="00267B13" w:rsidP="00267B13">
      <w:pPr>
        <w:widowControl w:val="0"/>
        <w:tabs>
          <w:tab w:val="right" w:leader="dot" w:pos="5904"/>
        </w:tabs>
        <w:ind w:left="576"/>
      </w:pPr>
      <w:r w:rsidRPr="00B40E67">
        <w:t>Tract 9701.02</w:t>
      </w:r>
    </w:p>
    <w:p w:rsidR="00267B13" w:rsidRPr="00B40E67" w:rsidRDefault="00267B13" w:rsidP="00267B13">
      <w:pPr>
        <w:widowControl w:val="0"/>
        <w:tabs>
          <w:tab w:val="right" w:leader="dot" w:pos="5904"/>
        </w:tabs>
        <w:ind w:left="1152"/>
      </w:pPr>
      <w:r w:rsidRPr="00B40E67">
        <w:t xml:space="preserve">Blocks: 2039, 2041, 2051, 2052, 2053, 2054, 2055, 3000  </w:t>
      </w:r>
      <w:r w:rsidRPr="00B40E67">
        <w:tab/>
        <w:t>194</w:t>
      </w:r>
    </w:p>
    <w:p w:rsidR="00267B13" w:rsidRPr="00B40E67" w:rsidRDefault="00267B13" w:rsidP="00267B13">
      <w:pPr>
        <w:widowControl w:val="0"/>
        <w:tabs>
          <w:tab w:val="right" w:leader="dot" w:pos="5904"/>
        </w:tabs>
        <w:ind w:left="288"/>
      </w:pPr>
      <w:r w:rsidRPr="00B40E67">
        <w:t>Riley Subtotal</w:t>
      </w:r>
      <w:r w:rsidRPr="00B40E67">
        <w:tab/>
        <w:t>194</w:t>
      </w:r>
    </w:p>
    <w:p w:rsidR="00267B13" w:rsidRPr="00B40E67" w:rsidRDefault="00267B13" w:rsidP="00267B13">
      <w:pPr>
        <w:widowControl w:val="0"/>
        <w:tabs>
          <w:tab w:val="right" w:leader="dot" w:pos="5904"/>
        </w:tabs>
        <w:ind w:left="288"/>
      </w:pPr>
      <w:r w:rsidRPr="00B40E67">
        <w:t>Rutherford</w:t>
      </w:r>
    </w:p>
    <w:p w:rsidR="00267B13" w:rsidRPr="00B40E67" w:rsidRDefault="00267B13" w:rsidP="00267B13">
      <w:pPr>
        <w:widowControl w:val="0"/>
        <w:tabs>
          <w:tab w:val="right" w:leader="dot" w:pos="5904"/>
        </w:tabs>
        <w:ind w:left="576"/>
      </w:pPr>
      <w:r w:rsidRPr="00B40E67">
        <w:t>Tract 9701.02</w:t>
      </w:r>
    </w:p>
    <w:p w:rsidR="00267B13" w:rsidRPr="00B40E67" w:rsidRDefault="00267B13" w:rsidP="00267B13">
      <w:pPr>
        <w:widowControl w:val="0"/>
        <w:tabs>
          <w:tab w:val="right" w:leader="dot" w:pos="5904"/>
        </w:tabs>
        <w:ind w:left="1152"/>
      </w:pPr>
      <w:r w:rsidRPr="00B40E67">
        <w:t xml:space="preserve">Blocks: 1028, 1029, 1030, 1033, 1034, 1035, 1036, 1041, 1042, 1043, 1044, 1046, 1047, 1048, 1049, 2004, 2005, 2006, 2008, 2011, 2019, 2021, 2022, 2027, 2028, 2031, 2032, 2033, 2034, 2035, 2036, 2037, 2038, 2042, 2081  </w:t>
      </w:r>
      <w:r w:rsidRPr="00B40E67">
        <w:tab/>
        <w:t>1,010</w:t>
      </w:r>
    </w:p>
    <w:p w:rsidR="00267B13" w:rsidRPr="00B40E67" w:rsidRDefault="00267B13" w:rsidP="00267B13">
      <w:pPr>
        <w:widowControl w:val="0"/>
        <w:tabs>
          <w:tab w:val="right" w:leader="dot" w:pos="5904"/>
        </w:tabs>
        <w:ind w:left="288"/>
      </w:pPr>
      <w:r w:rsidRPr="00B40E67">
        <w:t>Rutherford Subtotal</w:t>
      </w:r>
      <w:r w:rsidRPr="00B40E67">
        <w:tab/>
        <w:t>1,010</w:t>
      </w:r>
    </w:p>
    <w:p w:rsidR="00267B13" w:rsidRPr="00B40E67" w:rsidRDefault="00267B13" w:rsidP="00267B13">
      <w:pPr>
        <w:widowControl w:val="0"/>
        <w:tabs>
          <w:tab w:val="right" w:leader="dot" w:pos="5904"/>
        </w:tabs>
        <w:ind w:left="288"/>
      </w:pPr>
      <w:r w:rsidRPr="00B40E67">
        <w:t>Sandridge</w:t>
      </w:r>
    </w:p>
    <w:p w:rsidR="00267B13" w:rsidRPr="00B40E67" w:rsidRDefault="00267B13" w:rsidP="00267B13">
      <w:pPr>
        <w:widowControl w:val="0"/>
        <w:tabs>
          <w:tab w:val="right" w:leader="dot" w:pos="5904"/>
        </w:tabs>
        <w:ind w:left="576"/>
      </w:pPr>
      <w:r w:rsidRPr="00B40E67">
        <w:t>Tract 9707.01</w:t>
      </w:r>
    </w:p>
    <w:p w:rsidR="00267B13" w:rsidRPr="00B40E67" w:rsidRDefault="00267B13" w:rsidP="00267B13">
      <w:pPr>
        <w:widowControl w:val="0"/>
        <w:tabs>
          <w:tab w:val="right" w:leader="dot" w:pos="5904"/>
        </w:tabs>
        <w:ind w:left="1152"/>
      </w:pPr>
      <w:r w:rsidRPr="00B40E67">
        <w:t xml:space="preserve">Blocks: 1091, 1092, 1093, 1094, 1095, 1098, 1099, 1103  </w:t>
      </w:r>
      <w:r w:rsidRPr="00B40E67">
        <w:tab/>
        <w:t>109</w:t>
      </w:r>
    </w:p>
    <w:p w:rsidR="00267B13" w:rsidRPr="00B40E67" w:rsidRDefault="00267B13" w:rsidP="00267B13">
      <w:pPr>
        <w:widowControl w:val="0"/>
        <w:tabs>
          <w:tab w:val="right" w:leader="dot" w:pos="5904"/>
        </w:tabs>
        <w:ind w:left="576"/>
      </w:pPr>
      <w:r w:rsidRPr="00B40E67">
        <w:t>Tract 9707.02</w:t>
      </w:r>
    </w:p>
    <w:p w:rsidR="00267B13" w:rsidRPr="00B40E67" w:rsidRDefault="00267B13" w:rsidP="00267B13">
      <w:pPr>
        <w:widowControl w:val="0"/>
        <w:tabs>
          <w:tab w:val="right" w:leader="dot" w:pos="5904"/>
        </w:tabs>
        <w:ind w:left="1152"/>
      </w:pPr>
      <w:r w:rsidRPr="00B40E67">
        <w:t xml:space="preserve">Blocks: 3040, 3041  </w:t>
      </w:r>
      <w:r w:rsidRPr="00B40E67">
        <w:tab/>
        <w:t>28</w:t>
      </w:r>
    </w:p>
    <w:p w:rsidR="00267B13" w:rsidRPr="00B40E67" w:rsidRDefault="00267B13" w:rsidP="00267B13">
      <w:pPr>
        <w:widowControl w:val="0"/>
        <w:tabs>
          <w:tab w:val="right" w:leader="dot" w:pos="5904"/>
        </w:tabs>
        <w:ind w:left="576"/>
      </w:pPr>
      <w:r w:rsidRPr="00B40E67">
        <w:t>Tract 9710</w:t>
      </w:r>
    </w:p>
    <w:p w:rsidR="00267B13" w:rsidRPr="00B40E67" w:rsidRDefault="00267B13" w:rsidP="00267B13">
      <w:pPr>
        <w:widowControl w:val="0"/>
        <w:tabs>
          <w:tab w:val="right" w:leader="dot" w:pos="5904"/>
        </w:tabs>
        <w:ind w:left="1152"/>
      </w:pPr>
      <w:r w:rsidRPr="00B40E67">
        <w:t xml:space="preserve">Blocks: 1000, 1001, 1002, 1003, 1004, 1005, 1006, 1067, 1068, 1070, 1071, 1072, 1073, 1074, 1075, 1076, 1077, 1078, 1079, 1080, 1081, 1082, 1083, 1084, 1085, 1086, 1087, 1088, 1089, 1090, 1091, 1092, 1093, 1094, 1095, 1096, 1097, 1098, 1099, 1100, 1101, 1102, 1103, 1104, 1105, 1106, 1107, 1108, 1109, 1111, 1112, 1118, 1123, 1131, 1139, 1140, 1141, 1142, 1143, 1144, 1145, 1146, 1147, 1148, 1149, 1150, 1151, 1152, 1153, 1154, 1155, 1156  </w:t>
      </w:r>
      <w:r w:rsidRPr="00B40E67">
        <w:tab/>
        <w:t>875</w:t>
      </w:r>
    </w:p>
    <w:p w:rsidR="00267B13" w:rsidRPr="00B40E67" w:rsidRDefault="00267B13" w:rsidP="00267B13">
      <w:pPr>
        <w:widowControl w:val="0"/>
        <w:tabs>
          <w:tab w:val="right" w:leader="dot" w:pos="5904"/>
        </w:tabs>
        <w:ind w:left="288"/>
      </w:pPr>
      <w:r w:rsidRPr="00B40E67">
        <w:t>Sandridge Subtotal</w:t>
      </w:r>
      <w:r w:rsidRPr="00B40E67">
        <w:tab/>
        <w:t>1,012</w:t>
      </w:r>
    </w:p>
    <w:p w:rsidR="00267B13" w:rsidRPr="00B40E67" w:rsidRDefault="00267B13" w:rsidP="00267B13">
      <w:pPr>
        <w:widowControl w:val="0"/>
        <w:tabs>
          <w:tab w:val="right" w:leader="dot" w:pos="5904"/>
        </w:tabs>
        <w:ind w:left="288"/>
      </w:pPr>
      <w:r w:rsidRPr="00B40E67">
        <w:t xml:space="preserve">Shoals Junction </w:t>
      </w:r>
      <w:r w:rsidRPr="00B40E67">
        <w:tab/>
        <w:t>481</w:t>
      </w:r>
    </w:p>
    <w:p w:rsidR="00267B13" w:rsidRPr="00B40E67" w:rsidRDefault="00267B13" w:rsidP="00267B13">
      <w:pPr>
        <w:widowControl w:val="0"/>
        <w:tabs>
          <w:tab w:val="right" w:leader="dot" w:pos="5904"/>
        </w:tabs>
        <w:ind w:left="288"/>
      </w:pPr>
      <w:r w:rsidRPr="00B40E67">
        <w:t xml:space="preserve">Sparrows Grace </w:t>
      </w:r>
      <w:r w:rsidRPr="00B40E67">
        <w:tab/>
        <w:t>1,559</w:t>
      </w:r>
    </w:p>
    <w:p w:rsidR="00267B13" w:rsidRPr="00B40E67" w:rsidRDefault="00267B13" w:rsidP="00267B13">
      <w:pPr>
        <w:widowControl w:val="0"/>
        <w:tabs>
          <w:tab w:val="right" w:leader="dot" w:pos="5904"/>
        </w:tabs>
        <w:ind w:left="288"/>
      </w:pPr>
      <w:r w:rsidRPr="00B40E67">
        <w:t>Stonewood</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2050  </w:t>
      </w:r>
      <w:r w:rsidRPr="00B40E67">
        <w:tab/>
        <w:t>0</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1030, 1031, 1034, 1035, 1036, 1037, 1055, 1056  </w:t>
      </w:r>
      <w:r w:rsidRPr="00B40E67">
        <w:tab/>
        <w:t>148</w:t>
      </w:r>
    </w:p>
    <w:p w:rsidR="00267B13" w:rsidRPr="00B40E67" w:rsidRDefault="00267B13" w:rsidP="00267B13">
      <w:pPr>
        <w:widowControl w:val="0"/>
        <w:tabs>
          <w:tab w:val="right" w:leader="dot" w:pos="5904"/>
        </w:tabs>
        <w:ind w:left="576"/>
      </w:pPr>
      <w:r w:rsidRPr="00B40E67">
        <w:t>Tract 9707.01</w:t>
      </w:r>
    </w:p>
    <w:p w:rsidR="00267B13" w:rsidRPr="00B40E67" w:rsidRDefault="00267B13" w:rsidP="00267B13">
      <w:pPr>
        <w:widowControl w:val="0"/>
        <w:tabs>
          <w:tab w:val="right" w:leader="dot" w:pos="5904"/>
        </w:tabs>
        <w:ind w:left="1152"/>
      </w:pPr>
      <w:r w:rsidRPr="00B40E67">
        <w:t xml:space="preserve">Blocks: 1002, 1003, 1004, 1005, 1006, 1007, 1008, 1009, 1010, 1011, 1012  </w:t>
      </w:r>
      <w:r w:rsidRPr="00B40E67">
        <w:tab/>
        <w:t>527</w:t>
      </w:r>
    </w:p>
    <w:p w:rsidR="00267B13" w:rsidRPr="00B40E67" w:rsidRDefault="00267B13" w:rsidP="00267B13">
      <w:pPr>
        <w:widowControl w:val="0"/>
        <w:tabs>
          <w:tab w:val="right" w:leader="dot" w:pos="5904"/>
        </w:tabs>
        <w:ind w:left="576"/>
      </w:pPr>
      <w:r w:rsidRPr="00B40E67">
        <w:t>Tract 9707.02</w:t>
      </w:r>
    </w:p>
    <w:p w:rsidR="00267B13" w:rsidRPr="00B40E67" w:rsidRDefault="00267B13" w:rsidP="00267B13">
      <w:pPr>
        <w:widowControl w:val="0"/>
        <w:tabs>
          <w:tab w:val="right" w:leader="dot" w:pos="5904"/>
        </w:tabs>
        <w:ind w:left="1152"/>
      </w:pPr>
      <w:r w:rsidRPr="00B40E67">
        <w:t xml:space="preserve">Blocks: 1000  </w:t>
      </w:r>
      <w:r w:rsidRPr="00B40E67">
        <w:tab/>
        <w:t>7</w:t>
      </w:r>
    </w:p>
    <w:p w:rsidR="00267B13" w:rsidRPr="00B40E67" w:rsidRDefault="00267B13" w:rsidP="00267B13">
      <w:pPr>
        <w:widowControl w:val="0"/>
        <w:tabs>
          <w:tab w:val="right" w:leader="dot" w:pos="5904"/>
        </w:tabs>
        <w:ind w:left="288"/>
      </w:pPr>
      <w:r w:rsidRPr="00B40E67">
        <w:t>Stonewood Subtotal</w:t>
      </w:r>
      <w:r w:rsidRPr="00B40E67">
        <w:tab/>
        <w:t>682</w:t>
      </w:r>
    </w:p>
    <w:p w:rsidR="00267B13" w:rsidRPr="00B40E67" w:rsidRDefault="00267B13" w:rsidP="00267B13">
      <w:pPr>
        <w:widowControl w:val="0"/>
        <w:tabs>
          <w:tab w:val="right" w:leader="dot" w:pos="5904"/>
        </w:tabs>
        <w:ind w:left="288"/>
      </w:pPr>
      <w:r w:rsidRPr="00B40E67">
        <w:t>Verdery</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6005, 6007, 6008, 6009, 6010, 6011, 6012, 6013, 6014, 6016, 6017, 6018  </w:t>
      </w:r>
      <w:r w:rsidRPr="00B40E67">
        <w:tab/>
        <w:t>443</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6019, 6020, 6021, 6023, 6024, 6036, 6037  </w:t>
      </w:r>
      <w:r w:rsidRPr="00B40E67">
        <w:tab/>
        <w:t>577</w:t>
      </w:r>
    </w:p>
    <w:p w:rsidR="00267B13" w:rsidRPr="00B40E67" w:rsidRDefault="00267B13" w:rsidP="00267B13">
      <w:pPr>
        <w:widowControl w:val="0"/>
        <w:tabs>
          <w:tab w:val="right" w:leader="dot" w:pos="5904"/>
        </w:tabs>
        <w:ind w:left="288"/>
      </w:pPr>
      <w:r w:rsidRPr="00B40E67">
        <w:t>Verdery Subtotal</w:t>
      </w:r>
      <w:r w:rsidRPr="00B40E67">
        <w:tab/>
        <w:t>1,020</w:t>
      </w:r>
    </w:p>
    <w:p w:rsidR="00267B13" w:rsidRPr="00B40E67" w:rsidRDefault="00267B13" w:rsidP="00267B13">
      <w:pPr>
        <w:widowControl w:val="0"/>
        <w:tabs>
          <w:tab w:val="right" w:leader="dot" w:pos="5904"/>
        </w:tabs>
        <w:ind w:left="288"/>
      </w:pPr>
      <w:r w:rsidRPr="00B40E67">
        <w:t xml:space="preserve">Ware Shoals </w:t>
      </w:r>
      <w:r w:rsidRPr="00B40E67">
        <w:tab/>
        <w:t>1,154</w:t>
      </w:r>
    </w:p>
    <w:p w:rsidR="00267B13" w:rsidRPr="00B40E67" w:rsidRDefault="00267B13" w:rsidP="00267B13">
      <w:pPr>
        <w:widowControl w:val="0"/>
        <w:tabs>
          <w:tab w:val="right" w:leader="dot" w:pos="5904"/>
        </w:tabs>
      </w:pPr>
      <w:r w:rsidRPr="00B40E67">
        <w:t>DISTRICT TOTAL</w:t>
      </w:r>
      <w:r w:rsidRPr="00B40E67">
        <w:tab/>
        <w:t>38,229</w:t>
      </w:r>
    </w:p>
    <w:p w:rsidR="00267B13" w:rsidRPr="00B40E67" w:rsidRDefault="00267B13" w:rsidP="00267B13">
      <w:pPr>
        <w:widowControl w:val="0"/>
        <w:tabs>
          <w:tab w:val="right" w:leader="dot" w:pos="5904"/>
        </w:tabs>
      </w:pPr>
      <w:r w:rsidRPr="00B40E67">
        <w:t>PERCENT VARIATION</w:t>
      </w:r>
      <w:r w:rsidRPr="00B40E67">
        <w:tab/>
        <w:t>2.488</w:t>
      </w:r>
    </w:p>
    <w:p w:rsidR="00267B13" w:rsidRPr="00B40E67" w:rsidRDefault="00267B13" w:rsidP="00267B13">
      <w:pPr>
        <w:widowControl w:val="0"/>
        <w:tabs>
          <w:tab w:val="right" w:leader="dot" w:pos="5904"/>
        </w:tabs>
      </w:pPr>
      <w:r w:rsidRPr="00B40E67">
        <w:t>DISTRICT 14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Greenwood County</w:t>
      </w:r>
    </w:p>
    <w:p w:rsidR="00267B13" w:rsidRPr="00B40E67" w:rsidRDefault="00267B13" w:rsidP="00267B13">
      <w:pPr>
        <w:widowControl w:val="0"/>
        <w:tabs>
          <w:tab w:val="right" w:leader="dot" w:pos="5904"/>
        </w:tabs>
        <w:ind w:left="288"/>
      </w:pPr>
      <w:r w:rsidRPr="00B40E67">
        <w:t>Cokesbury</w:t>
      </w:r>
    </w:p>
    <w:p w:rsidR="00267B13" w:rsidRPr="00B40E67" w:rsidRDefault="00267B13" w:rsidP="00267B13">
      <w:pPr>
        <w:widowControl w:val="0"/>
        <w:tabs>
          <w:tab w:val="right" w:leader="dot" w:pos="5904"/>
        </w:tabs>
        <w:ind w:left="576"/>
      </w:pPr>
      <w:r w:rsidRPr="00B40E67">
        <w:t>Tract 9701.01</w:t>
      </w:r>
    </w:p>
    <w:p w:rsidR="00267B13" w:rsidRPr="00B40E67" w:rsidRDefault="00267B13" w:rsidP="00267B13">
      <w:pPr>
        <w:widowControl w:val="0"/>
        <w:tabs>
          <w:tab w:val="right" w:leader="dot" w:pos="5904"/>
        </w:tabs>
        <w:ind w:left="1152"/>
      </w:pPr>
      <w:r w:rsidRPr="00B40E67">
        <w:t xml:space="preserve">Blocks: 1026, 1027, 1028, 1029, 1030, 1031, 1032, 1033, 1034, 1045, 1046, 1053, 1054, 1055  </w:t>
      </w:r>
      <w:r w:rsidRPr="00B40E67">
        <w:tab/>
        <w:t>904</w:t>
      </w:r>
    </w:p>
    <w:p w:rsidR="00267B13" w:rsidRPr="00B40E67" w:rsidRDefault="00267B13" w:rsidP="00267B13">
      <w:pPr>
        <w:widowControl w:val="0"/>
        <w:tabs>
          <w:tab w:val="right" w:leader="dot" w:pos="5904"/>
        </w:tabs>
        <w:ind w:left="288"/>
      </w:pPr>
      <w:r w:rsidRPr="00B40E67">
        <w:t>Cokesbury Subtotal</w:t>
      </w:r>
      <w:r w:rsidRPr="00B40E67">
        <w:tab/>
        <w:t>904</w:t>
      </w:r>
    </w:p>
    <w:p w:rsidR="00267B13" w:rsidRPr="00B40E67" w:rsidRDefault="00267B13" w:rsidP="00267B13">
      <w:pPr>
        <w:widowControl w:val="0"/>
        <w:tabs>
          <w:tab w:val="right" w:leader="dot" w:pos="5904"/>
        </w:tabs>
        <w:ind w:left="288"/>
      </w:pPr>
      <w:r w:rsidRPr="00B40E67">
        <w:t>Coronaca</w:t>
      </w:r>
    </w:p>
    <w:p w:rsidR="00267B13" w:rsidRPr="00B40E67" w:rsidRDefault="00267B13" w:rsidP="00267B13">
      <w:pPr>
        <w:widowControl w:val="0"/>
        <w:tabs>
          <w:tab w:val="right" w:leader="dot" w:pos="5904"/>
        </w:tabs>
        <w:ind w:left="576"/>
      </w:pPr>
      <w:r w:rsidRPr="00B40E67">
        <w:t>Tract 9701.01</w:t>
      </w:r>
    </w:p>
    <w:p w:rsidR="00267B13" w:rsidRPr="00B40E67" w:rsidRDefault="00267B13" w:rsidP="00267B13">
      <w:pPr>
        <w:widowControl w:val="0"/>
        <w:tabs>
          <w:tab w:val="right" w:leader="dot" w:pos="5904"/>
        </w:tabs>
        <w:ind w:left="1152"/>
      </w:pPr>
      <w:r w:rsidRPr="00B40E67">
        <w:t xml:space="preserve">Blocks: 1021, 1022, 1023, 1024, 1025, 1035, 1036, 1037, 1038, 1039, 1040, 1041, 1042, 1043, 1049, 1050, 1051, 1052, 1058, 1059  </w:t>
      </w:r>
      <w:r w:rsidRPr="00B40E67">
        <w:tab/>
        <w:t>486</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2033, 2034, 2035, 2036, 2037, 2038, 2039, 2040, 2041, 2042, 2043, 2044, 2045, 2046, 2047, 2064, 2065, 2066, 2069, 2072, 2073, 2074  </w:t>
      </w:r>
      <w:r w:rsidRPr="00B40E67">
        <w:tab/>
        <w:t>1,173</w:t>
      </w:r>
    </w:p>
    <w:p w:rsidR="00267B13" w:rsidRPr="00B40E67" w:rsidRDefault="00267B13" w:rsidP="00267B13">
      <w:pPr>
        <w:widowControl w:val="0"/>
        <w:tabs>
          <w:tab w:val="right" w:leader="dot" w:pos="5904"/>
        </w:tabs>
        <w:ind w:left="288"/>
      </w:pPr>
      <w:r w:rsidRPr="00B40E67">
        <w:t>Coronaca Subtotal</w:t>
      </w:r>
      <w:r w:rsidRPr="00B40E67">
        <w:tab/>
        <w:t>1,659</w:t>
      </w:r>
    </w:p>
    <w:p w:rsidR="00267B13" w:rsidRPr="00B40E67" w:rsidRDefault="00267B13" w:rsidP="00267B13">
      <w:pPr>
        <w:widowControl w:val="0"/>
        <w:tabs>
          <w:tab w:val="right" w:leader="dot" w:pos="5904"/>
        </w:tabs>
        <w:ind w:left="288"/>
      </w:pPr>
      <w:r w:rsidRPr="00B40E67">
        <w:t>Lower Lake</w:t>
      </w:r>
    </w:p>
    <w:p w:rsidR="00267B13" w:rsidRPr="00B40E67" w:rsidRDefault="00267B13" w:rsidP="00267B13">
      <w:pPr>
        <w:widowControl w:val="0"/>
        <w:tabs>
          <w:tab w:val="right" w:leader="dot" w:pos="5904"/>
        </w:tabs>
        <w:ind w:left="576"/>
      </w:pPr>
      <w:r w:rsidRPr="00B40E67">
        <w:t>Tract 9707.01</w:t>
      </w:r>
    </w:p>
    <w:p w:rsidR="00267B13" w:rsidRPr="00B40E67" w:rsidRDefault="00267B13" w:rsidP="00267B13">
      <w:pPr>
        <w:widowControl w:val="0"/>
        <w:tabs>
          <w:tab w:val="right" w:leader="dot" w:pos="5904"/>
        </w:tabs>
        <w:ind w:left="1152"/>
      </w:pPr>
      <w:r w:rsidRPr="00B40E67">
        <w:t xml:space="preserve">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  </w:t>
      </w:r>
      <w:r w:rsidRPr="00B40E67">
        <w:tab/>
        <w:t>968</w:t>
      </w:r>
    </w:p>
    <w:p w:rsidR="00267B13" w:rsidRPr="00B40E67" w:rsidRDefault="00267B13" w:rsidP="00267B13">
      <w:pPr>
        <w:widowControl w:val="0"/>
        <w:tabs>
          <w:tab w:val="right" w:leader="dot" w:pos="5904"/>
        </w:tabs>
        <w:ind w:left="576"/>
      </w:pPr>
      <w:r w:rsidRPr="00B40E67">
        <w:t>Tract 9707.02</w:t>
      </w:r>
    </w:p>
    <w:p w:rsidR="00267B13" w:rsidRPr="00B40E67" w:rsidRDefault="00267B13" w:rsidP="00267B13">
      <w:pPr>
        <w:widowControl w:val="0"/>
        <w:tabs>
          <w:tab w:val="right" w:leader="dot" w:pos="5904"/>
        </w:tabs>
        <w:ind w:left="1152"/>
      </w:pPr>
      <w:r w:rsidRPr="00B40E67">
        <w:t xml:space="preserve">Blocks: 2012, 2013, 2014, 2015  </w:t>
      </w:r>
      <w:r w:rsidRPr="00B40E67">
        <w:tab/>
        <w:t>37</w:t>
      </w:r>
    </w:p>
    <w:p w:rsidR="00267B13" w:rsidRPr="00B40E67" w:rsidRDefault="00267B13" w:rsidP="00267B13">
      <w:pPr>
        <w:widowControl w:val="0"/>
        <w:tabs>
          <w:tab w:val="right" w:leader="dot" w:pos="5904"/>
        </w:tabs>
        <w:ind w:left="288"/>
      </w:pPr>
      <w:r w:rsidRPr="00B40E67">
        <w:t>Lower Lake Subtotal</w:t>
      </w:r>
      <w:r w:rsidRPr="00B40E67">
        <w:tab/>
        <w:t>1,005</w:t>
      </w:r>
    </w:p>
    <w:p w:rsidR="00267B13" w:rsidRPr="00B40E67" w:rsidRDefault="00267B13" w:rsidP="00267B13">
      <w:pPr>
        <w:widowControl w:val="0"/>
        <w:tabs>
          <w:tab w:val="right" w:leader="dot" w:pos="5904"/>
        </w:tabs>
        <w:ind w:left="288"/>
      </w:pPr>
      <w:r w:rsidRPr="00B40E67">
        <w:t>Riley</w:t>
      </w:r>
    </w:p>
    <w:p w:rsidR="00267B13" w:rsidRPr="00B40E67" w:rsidRDefault="00267B13" w:rsidP="00267B13">
      <w:pPr>
        <w:widowControl w:val="0"/>
        <w:tabs>
          <w:tab w:val="right" w:leader="dot" w:pos="5904"/>
        </w:tabs>
        <w:ind w:left="576"/>
      </w:pPr>
      <w:r w:rsidRPr="00B40E67">
        <w:t>Tract 9701.01</w:t>
      </w:r>
    </w:p>
    <w:p w:rsidR="00267B13" w:rsidRPr="00B40E67" w:rsidRDefault="00267B13" w:rsidP="00267B13">
      <w:pPr>
        <w:widowControl w:val="0"/>
        <w:tabs>
          <w:tab w:val="right" w:leader="dot" w:pos="5904"/>
        </w:tabs>
        <w:ind w:left="1152"/>
      </w:pPr>
      <w:r w:rsidRPr="00B40E67">
        <w:t xml:space="preserve">Blocks: 1014, 1015, 1016, 1017, 1018, 1019  </w:t>
      </w:r>
      <w:r w:rsidRPr="00B40E67">
        <w:tab/>
        <w:t>178</w:t>
      </w:r>
    </w:p>
    <w:p w:rsidR="00267B13" w:rsidRPr="00B40E67" w:rsidRDefault="00267B13" w:rsidP="00267B13">
      <w:pPr>
        <w:widowControl w:val="0"/>
        <w:tabs>
          <w:tab w:val="right" w:leader="dot" w:pos="5904"/>
        </w:tabs>
        <w:ind w:left="576"/>
      </w:pPr>
      <w:r w:rsidRPr="00B40E67">
        <w:t>Tract 9701.02</w:t>
      </w:r>
    </w:p>
    <w:p w:rsidR="00267B13" w:rsidRPr="00B40E67" w:rsidRDefault="00267B13" w:rsidP="00267B13">
      <w:pPr>
        <w:widowControl w:val="0"/>
        <w:tabs>
          <w:tab w:val="right" w:leader="dot" w:pos="5904"/>
        </w:tabs>
        <w:ind w:left="1152"/>
      </w:pPr>
      <w:r w:rsidRPr="00B40E67">
        <w:t xml:space="preserve">Blocks: 2040  </w:t>
      </w:r>
      <w:r w:rsidRPr="00B40E67">
        <w:tab/>
        <w:t>0</w:t>
      </w:r>
    </w:p>
    <w:p w:rsidR="00267B13" w:rsidRPr="00B40E67" w:rsidRDefault="00267B13" w:rsidP="00267B13">
      <w:pPr>
        <w:widowControl w:val="0"/>
        <w:tabs>
          <w:tab w:val="right" w:leader="dot" w:pos="5904"/>
        </w:tabs>
        <w:ind w:left="288"/>
      </w:pPr>
      <w:r w:rsidRPr="00B40E67">
        <w:t>Riley Subtotal</w:t>
      </w:r>
      <w:r w:rsidRPr="00B40E67">
        <w:tab/>
        <w:t>178</w:t>
      </w:r>
    </w:p>
    <w:p w:rsidR="00267B13" w:rsidRPr="00B40E67" w:rsidRDefault="00267B13" w:rsidP="00267B13">
      <w:pPr>
        <w:widowControl w:val="0"/>
        <w:tabs>
          <w:tab w:val="right" w:leader="dot" w:pos="5904"/>
        </w:tabs>
        <w:ind w:left="288"/>
      </w:pPr>
      <w:r w:rsidRPr="00B40E67">
        <w:t>Rutherford</w:t>
      </w:r>
    </w:p>
    <w:p w:rsidR="00267B13" w:rsidRPr="00B40E67" w:rsidRDefault="00267B13" w:rsidP="00267B13">
      <w:pPr>
        <w:widowControl w:val="0"/>
        <w:tabs>
          <w:tab w:val="right" w:leader="dot" w:pos="5904"/>
        </w:tabs>
        <w:ind w:left="576"/>
      </w:pPr>
      <w:r w:rsidRPr="00B40E67">
        <w:t>Tract 9701.01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1020  </w:t>
      </w:r>
      <w:r w:rsidRPr="00B40E67">
        <w:tab/>
        <w:t>231</w:t>
      </w:r>
    </w:p>
    <w:p w:rsidR="00267B13" w:rsidRPr="00B40E67" w:rsidRDefault="00267B13" w:rsidP="00267B13">
      <w:pPr>
        <w:widowControl w:val="0"/>
        <w:tabs>
          <w:tab w:val="right" w:leader="dot" w:pos="5904"/>
        </w:tabs>
        <w:ind w:left="288"/>
      </w:pPr>
      <w:r w:rsidRPr="00B40E67">
        <w:t>Rutherford Subtotal</w:t>
      </w:r>
      <w:r w:rsidRPr="00B40E67">
        <w:tab/>
        <w:t>231</w:t>
      </w:r>
    </w:p>
    <w:p w:rsidR="00267B13" w:rsidRPr="00B40E67" w:rsidRDefault="00267B13" w:rsidP="00267B13">
      <w:pPr>
        <w:widowControl w:val="0"/>
        <w:tabs>
          <w:tab w:val="right" w:leader="dot" w:pos="5904"/>
        </w:tabs>
        <w:ind w:left="288"/>
      </w:pPr>
      <w:r w:rsidRPr="00B40E67">
        <w:t>Stonewood</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1032, 1033, 1057, 1058  </w:t>
      </w:r>
      <w:r w:rsidRPr="00B40E67">
        <w:tab/>
        <w:t>1,198</w:t>
      </w:r>
    </w:p>
    <w:p w:rsidR="00267B13" w:rsidRPr="00B40E67" w:rsidRDefault="00267B13" w:rsidP="00267B13">
      <w:pPr>
        <w:widowControl w:val="0"/>
        <w:tabs>
          <w:tab w:val="right" w:leader="dot" w:pos="5904"/>
        </w:tabs>
        <w:ind w:left="288"/>
      </w:pPr>
      <w:r w:rsidRPr="00B40E67">
        <w:t>Stonewood Subtotal</w:t>
      </w:r>
      <w:r w:rsidRPr="00B40E67">
        <w:tab/>
        <w:t>1,198</w:t>
      </w:r>
    </w:p>
    <w:p w:rsidR="00267B13" w:rsidRPr="00B40E67" w:rsidRDefault="00267B13" w:rsidP="00267B13">
      <w:pPr>
        <w:widowControl w:val="0"/>
        <w:tabs>
          <w:tab w:val="right" w:leader="dot" w:pos="5904"/>
        </w:tabs>
      </w:pPr>
      <w:r w:rsidRPr="00B40E67">
        <w:t>Laurens County</w:t>
      </w:r>
    </w:p>
    <w:p w:rsidR="00267B13" w:rsidRPr="00B40E67" w:rsidRDefault="00267B13" w:rsidP="00267B13">
      <w:pPr>
        <w:widowControl w:val="0"/>
        <w:tabs>
          <w:tab w:val="right" w:leader="dot" w:pos="5904"/>
        </w:tabs>
        <w:ind w:left="288"/>
      </w:pPr>
      <w:r w:rsidRPr="00B40E67">
        <w:t xml:space="preserve">Bailey </w:t>
      </w:r>
      <w:r w:rsidRPr="00B40E67">
        <w:tab/>
        <w:t>2,269</w:t>
      </w:r>
    </w:p>
    <w:p w:rsidR="00267B13" w:rsidRPr="00B40E67" w:rsidRDefault="00267B13" w:rsidP="00267B13">
      <w:pPr>
        <w:widowControl w:val="0"/>
        <w:tabs>
          <w:tab w:val="right" w:leader="dot" w:pos="5904"/>
        </w:tabs>
        <w:ind w:left="288"/>
      </w:pPr>
      <w:r w:rsidRPr="00B40E67">
        <w:t>Barksdale-Narnie</w:t>
      </w:r>
    </w:p>
    <w:p w:rsidR="00267B13" w:rsidRPr="00B40E67" w:rsidRDefault="00267B13" w:rsidP="00267B13">
      <w:pPr>
        <w:widowControl w:val="0"/>
        <w:tabs>
          <w:tab w:val="right" w:leader="dot" w:pos="5904"/>
        </w:tabs>
        <w:ind w:left="576"/>
      </w:pPr>
      <w:r w:rsidRPr="00B40E67">
        <w:t>Tract 9203.01</w:t>
      </w:r>
    </w:p>
    <w:p w:rsidR="00267B13" w:rsidRPr="00B40E67" w:rsidRDefault="00267B13" w:rsidP="00267B13">
      <w:pPr>
        <w:widowControl w:val="0"/>
        <w:tabs>
          <w:tab w:val="right" w:leader="dot" w:pos="5904"/>
        </w:tabs>
        <w:ind w:left="1152"/>
      </w:pPr>
      <w:r w:rsidRPr="00B40E67">
        <w:t xml:space="preserve">Blocks: 1001, 1002, 1003, 1004, 1067  </w:t>
      </w:r>
      <w:r w:rsidRPr="00B40E67">
        <w:tab/>
        <w:t>13</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6003, 6004, 6006, 6007, 6032, 6066  </w:t>
      </w:r>
      <w:r w:rsidRPr="00B40E67">
        <w:tab/>
        <w:t>63</w:t>
      </w:r>
    </w:p>
    <w:p w:rsidR="00267B13" w:rsidRPr="00B40E67" w:rsidRDefault="00267B13" w:rsidP="00267B13">
      <w:pPr>
        <w:widowControl w:val="0"/>
        <w:tabs>
          <w:tab w:val="right" w:leader="dot" w:pos="5904"/>
        </w:tabs>
        <w:ind w:left="288"/>
      </w:pPr>
      <w:r w:rsidRPr="00B40E67">
        <w:t>Barksdale-Narnie Subtotal</w:t>
      </w:r>
      <w:r w:rsidRPr="00B40E67">
        <w:tab/>
        <w:t>76</w:t>
      </w:r>
    </w:p>
    <w:p w:rsidR="00267B13" w:rsidRPr="00B40E67" w:rsidRDefault="00267B13" w:rsidP="00267B13">
      <w:pPr>
        <w:widowControl w:val="0"/>
        <w:tabs>
          <w:tab w:val="right" w:leader="dot" w:pos="5904"/>
        </w:tabs>
        <w:ind w:left="288"/>
      </w:pPr>
      <w:r w:rsidRPr="00B40E67">
        <w:t xml:space="preserve">Brewerton </w:t>
      </w:r>
      <w:r w:rsidRPr="00B40E67">
        <w:tab/>
        <w:t>678</w:t>
      </w:r>
    </w:p>
    <w:p w:rsidR="00267B13" w:rsidRPr="00B40E67" w:rsidRDefault="00267B13" w:rsidP="00267B13">
      <w:pPr>
        <w:widowControl w:val="0"/>
        <w:tabs>
          <w:tab w:val="right" w:leader="dot" w:pos="5904"/>
        </w:tabs>
        <w:ind w:left="288"/>
      </w:pPr>
      <w:r w:rsidRPr="00B40E67">
        <w:t xml:space="preserve">Cross Hill </w:t>
      </w:r>
      <w:r w:rsidRPr="00B40E67">
        <w:tab/>
        <w:t>2,294</w:t>
      </w:r>
    </w:p>
    <w:p w:rsidR="00267B13" w:rsidRPr="00B40E67" w:rsidRDefault="00267B13" w:rsidP="00267B13">
      <w:pPr>
        <w:widowControl w:val="0"/>
        <w:tabs>
          <w:tab w:val="right" w:leader="dot" w:pos="5904"/>
        </w:tabs>
        <w:ind w:left="288"/>
      </w:pPr>
      <w:r w:rsidRPr="00B40E67">
        <w:t xml:space="preserve">Ekom </w:t>
      </w:r>
      <w:r w:rsidRPr="00B40E67">
        <w:tab/>
        <w:t>901</w:t>
      </w:r>
    </w:p>
    <w:p w:rsidR="00267B13" w:rsidRPr="00B40E67" w:rsidRDefault="00267B13" w:rsidP="00267B13">
      <w:pPr>
        <w:widowControl w:val="0"/>
        <w:tabs>
          <w:tab w:val="right" w:leader="dot" w:pos="5904"/>
        </w:tabs>
        <w:ind w:left="288"/>
      </w:pPr>
      <w:r w:rsidRPr="00B40E67">
        <w:t>Gray Court</w:t>
      </w:r>
    </w:p>
    <w:p w:rsidR="00267B13" w:rsidRPr="00B40E67" w:rsidRDefault="00267B13" w:rsidP="00267B13">
      <w:pPr>
        <w:widowControl w:val="0"/>
        <w:tabs>
          <w:tab w:val="right" w:leader="dot" w:pos="5904"/>
        </w:tabs>
        <w:ind w:left="576"/>
      </w:pPr>
      <w:r w:rsidRPr="00B40E67">
        <w:t>Tract 9201.03</w:t>
      </w:r>
    </w:p>
    <w:p w:rsidR="00267B13" w:rsidRPr="00B40E67" w:rsidRDefault="00267B13" w:rsidP="00267B13">
      <w:pPr>
        <w:widowControl w:val="0"/>
        <w:tabs>
          <w:tab w:val="right" w:leader="dot" w:pos="5904"/>
        </w:tabs>
        <w:ind w:left="1152"/>
      </w:pPr>
      <w:r w:rsidRPr="00B40E67">
        <w:t xml:space="preserve">Blocks: 1031, 1032, 1033, 1035, 1037, 1062, 2015, 2016, 2020, 2028, 2029, 2030, 2031, 2032, 2039, 2040, 2041, 2042, 2043, 2044, 2046, 3005, 3006  </w:t>
      </w:r>
      <w:r w:rsidRPr="00B40E67">
        <w:tab/>
        <w:t>563</w:t>
      </w:r>
    </w:p>
    <w:p w:rsidR="00267B13" w:rsidRPr="00B40E67" w:rsidRDefault="00267B13" w:rsidP="00267B13">
      <w:pPr>
        <w:widowControl w:val="0"/>
        <w:tabs>
          <w:tab w:val="right" w:leader="dot" w:pos="5904"/>
        </w:tabs>
        <w:ind w:left="576"/>
      </w:pPr>
      <w:r w:rsidRPr="00B40E67">
        <w:t>Tract 9201.04</w:t>
      </w:r>
    </w:p>
    <w:p w:rsidR="00267B13" w:rsidRPr="00B40E67" w:rsidRDefault="00267B13" w:rsidP="00267B13">
      <w:pPr>
        <w:widowControl w:val="0"/>
        <w:tabs>
          <w:tab w:val="right" w:leader="dot" w:pos="5904"/>
        </w:tabs>
        <w:ind w:left="1152"/>
      </w:pPr>
      <w:r w:rsidRPr="00B40E67">
        <w:t xml:space="preserve">Blocks: 1043, 1044, 1045  </w:t>
      </w:r>
      <w:r w:rsidRPr="00B40E67">
        <w:tab/>
        <w:t>37</w:t>
      </w:r>
    </w:p>
    <w:p w:rsidR="00267B13" w:rsidRPr="00B40E67" w:rsidRDefault="00267B13" w:rsidP="00267B13">
      <w:pPr>
        <w:widowControl w:val="0"/>
        <w:tabs>
          <w:tab w:val="right" w:leader="dot" w:pos="5904"/>
        </w:tabs>
        <w:ind w:left="288"/>
      </w:pPr>
      <w:r w:rsidRPr="00B40E67">
        <w:t>Gray Court Subtotal</w:t>
      </w:r>
      <w:r w:rsidRPr="00B40E67">
        <w:tab/>
        <w:t>600</w:t>
      </w:r>
    </w:p>
    <w:p w:rsidR="00267B13" w:rsidRPr="00B40E67" w:rsidRDefault="00267B13" w:rsidP="00267B13">
      <w:pPr>
        <w:widowControl w:val="0"/>
        <w:tabs>
          <w:tab w:val="right" w:leader="dot" w:pos="5904"/>
        </w:tabs>
        <w:ind w:left="288"/>
      </w:pPr>
      <w:r w:rsidRPr="00B40E67">
        <w:t xml:space="preserve">Greenpond </w:t>
      </w:r>
      <w:r w:rsidRPr="00B40E67">
        <w:tab/>
        <w:t>2,329</w:t>
      </w:r>
    </w:p>
    <w:p w:rsidR="00267B13" w:rsidRPr="00B40E67" w:rsidRDefault="00267B13" w:rsidP="00267B13">
      <w:pPr>
        <w:widowControl w:val="0"/>
        <w:tabs>
          <w:tab w:val="right" w:leader="dot" w:pos="5904"/>
        </w:tabs>
        <w:ind w:left="288"/>
      </w:pPr>
      <w:r w:rsidRPr="00B40E67">
        <w:t xml:space="preserve">Hickory Tavern </w:t>
      </w:r>
      <w:r w:rsidRPr="00B40E67">
        <w:tab/>
        <w:t>3,459</w:t>
      </w:r>
    </w:p>
    <w:p w:rsidR="00267B13" w:rsidRPr="00B40E67" w:rsidRDefault="00267B13" w:rsidP="00267B13">
      <w:pPr>
        <w:widowControl w:val="0"/>
        <w:tabs>
          <w:tab w:val="right" w:leader="dot" w:pos="5904"/>
        </w:tabs>
        <w:ind w:left="288"/>
      </w:pPr>
      <w:r w:rsidRPr="00B40E67">
        <w:t>Jones</w:t>
      </w:r>
    </w:p>
    <w:p w:rsidR="00267B13" w:rsidRPr="00B40E67" w:rsidRDefault="00267B13" w:rsidP="00267B13">
      <w:pPr>
        <w:widowControl w:val="0"/>
        <w:tabs>
          <w:tab w:val="right" w:leader="dot" w:pos="5904"/>
        </w:tabs>
        <w:ind w:left="576"/>
      </w:pPr>
      <w:r w:rsidRPr="00B40E67">
        <w:t>Tract 9201.04</w:t>
      </w:r>
    </w:p>
    <w:p w:rsidR="00267B13" w:rsidRPr="00B40E67" w:rsidRDefault="00267B13" w:rsidP="00267B13">
      <w:pPr>
        <w:widowControl w:val="0"/>
        <w:tabs>
          <w:tab w:val="right" w:leader="dot" w:pos="5904"/>
        </w:tabs>
        <w:ind w:left="1152"/>
      </w:pPr>
      <w:r w:rsidRPr="00B40E67">
        <w:t xml:space="preserve">Blocks: 1002, 1003, 1004, 1005, 1006, 1008, 1010, 1011, 1012, 1013, 1014, 1015, 1016, 1017, 1018, 1019, 1020, 1021, 1022, 1023, 1024, 1048, 2016  </w:t>
      </w:r>
      <w:r w:rsidRPr="00B40E67">
        <w:tab/>
        <w:t>603</w:t>
      </w:r>
    </w:p>
    <w:p w:rsidR="00267B13" w:rsidRPr="00B40E67" w:rsidRDefault="00267B13" w:rsidP="00267B13">
      <w:pPr>
        <w:widowControl w:val="0"/>
        <w:tabs>
          <w:tab w:val="right" w:leader="dot" w:pos="5904"/>
        </w:tabs>
        <w:ind w:left="288"/>
      </w:pPr>
      <w:r w:rsidRPr="00B40E67">
        <w:t>Jones Subtotal</w:t>
      </w:r>
      <w:r w:rsidRPr="00B40E67">
        <w:tab/>
        <w:t>603</w:t>
      </w:r>
    </w:p>
    <w:p w:rsidR="00267B13" w:rsidRPr="00B40E67" w:rsidRDefault="00267B13" w:rsidP="00267B13">
      <w:pPr>
        <w:widowControl w:val="0"/>
        <w:tabs>
          <w:tab w:val="right" w:leader="dot" w:pos="5904"/>
        </w:tabs>
        <w:ind w:left="288"/>
      </w:pPr>
      <w:r w:rsidRPr="00B40E67">
        <w:t xml:space="preserve">Madden </w:t>
      </w:r>
      <w:r w:rsidRPr="00B40E67">
        <w:tab/>
        <w:t>1,725</w:t>
      </w:r>
    </w:p>
    <w:p w:rsidR="00267B13" w:rsidRPr="00B40E67" w:rsidRDefault="00267B13" w:rsidP="00267B13">
      <w:pPr>
        <w:widowControl w:val="0"/>
        <w:tabs>
          <w:tab w:val="right" w:leader="dot" w:pos="5904"/>
        </w:tabs>
        <w:ind w:left="288"/>
      </w:pPr>
      <w:r w:rsidRPr="00B40E67">
        <w:t xml:space="preserve">Martins-Poplar Spring </w:t>
      </w:r>
      <w:r w:rsidRPr="00B40E67">
        <w:tab/>
        <w:t>1,152</w:t>
      </w:r>
    </w:p>
    <w:p w:rsidR="00267B13" w:rsidRPr="00B40E67" w:rsidRDefault="00267B13" w:rsidP="00267B13">
      <w:pPr>
        <w:widowControl w:val="0"/>
        <w:tabs>
          <w:tab w:val="right" w:leader="dot" w:pos="5904"/>
        </w:tabs>
        <w:ind w:left="288"/>
      </w:pPr>
      <w:r w:rsidRPr="00B40E67">
        <w:t xml:space="preserve">Mountville </w:t>
      </w:r>
      <w:r w:rsidRPr="00B40E67">
        <w:tab/>
        <w:t>947</w:t>
      </w:r>
    </w:p>
    <w:p w:rsidR="00267B13" w:rsidRPr="00B40E67" w:rsidRDefault="00267B13" w:rsidP="00267B13">
      <w:pPr>
        <w:widowControl w:val="0"/>
        <w:tabs>
          <w:tab w:val="right" w:leader="dot" w:pos="5904"/>
        </w:tabs>
        <w:ind w:left="288"/>
      </w:pPr>
      <w:r w:rsidRPr="00B40E67">
        <w:t xml:space="preserve">Mt. Olive </w:t>
      </w:r>
      <w:r w:rsidRPr="00B40E67">
        <w:tab/>
        <w:t>1,803</w:t>
      </w:r>
    </w:p>
    <w:p w:rsidR="00267B13" w:rsidRPr="00B40E67" w:rsidRDefault="00267B13" w:rsidP="00267B13">
      <w:pPr>
        <w:widowControl w:val="0"/>
        <w:tabs>
          <w:tab w:val="right" w:leader="dot" w:pos="5904"/>
        </w:tabs>
        <w:ind w:left="288"/>
      </w:pPr>
      <w:r w:rsidRPr="00B40E67">
        <w:t>Owings</w:t>
      </w:r>
    </w:p>
    <w:p w:rsidR="00267B13" w:rsidRPr="00B40E67" w:rsidRDefault="00267B13" w:rsidP="00267B13">
      <w:pPr>
        <w:widowControl w:val="0"/>
        <w:tabs>
          <w:tab w:val="right" w:leader="dot" w:pos="5904"/>
        </w:tabs>
        <w:ind w:left="576"/>
      </w:pPr>
      <w:r w:rsidRPr="00B40E67">
        <w:t>Tract 9201.03</w:t>
      </w:r>
    </w:p>
    <w:p w:rsidR="00267B13" w:rsidRPr="00B40E67" w:rsidRDefault="00267B13" w:rsidP="00267B13">
      <w:pPr>
        <w:widowControl w:val="0"/>
        <w:tabs>
          <w:tab w:val="right" w:leader="dot" w:pos="5904"/>
        </w:tabs>
        <w:ind w:left="1152"/>
      </w:pPr>
      <w:r w:rsidRPr="00B40E67">
        <w:t xml:space="preserve">Blocks: 1030, 2000, 2001, 2002, 2003, 2004, 2005, 2006, 2007, 2008, 2009, 2010, 2011, 2012, 2013, 2017, 2018, 2019, 2021, 2022, 2023, 2024, 2025, 2026, 2027, 2033, 2034, 2045, 3007, 3008  </w:t>
      </w:r>
      <w:r w:rsidRPr="00B40E67">
        <w:tab/>
        <w:t>586</w:t>
      </w:r>
    </w:p>
    <w:p w:rsidR="00267B13" w:rsidRPr="00B40E67" w:rsidRDefault="00267B13" w:rsidP="00267B13">
      <w:pPr>
        <w:widowControl w:val="0"/>
        <w:tabs>
          <w:tab w:val="right" w:leader="dot" w:pos="5904"/>
        </w:tabs>
        <w:ind w:left="576"/>
      </w:pPr>
      <w:r w:rsidRPr="00B40E67">
        <w:t>Tract 9201.04</w:t>
      </w:r>
    </w:p>
    <w:p w:rsidR="00267B13" w:rsidRPr="00B40E67" w:rsidRDefault="00267B13" w:rsidP="00267B13">
      <w:pPr>
        <w:widowControl w:val="0"/>
        <w:tabs>
          <w:tab w:val="right" w:leader="dot" w:pos="5904"/>
        </w:tabs>
        <w:ind w:left="1152"/>
      </w:pPr>
      <w:r w:rsidRPr="00B40E67">
        <w:t xml:space="preserve">Blocks: 1007, 1025, 1026, 1027, 1028, 1029, 1030, 1031, 1032, 1033, 1034, 1035, 1036, 1037, 1038, 1039, 1040, 1041, 1042, 1047  </w:t>
      </w:r>
      <w:r w:rsidRPr="00B40E67">
        <w:tab/>
        <w:t>121</w:t>
      </w:r>
    </w:p>
    <w:p w:rsidR="00267B13" w:rsidRPr="00B40E67" w:rsidRDefault="00267B13" w:rsidP="00267B13">
      <w:pPr>
        <w:widowControl w:val="0"/>
        <w:tabs>
          <w:tab w:val="right" w:leader="dot" w:pos="5904"/>
        </w:tabs>
        <w:ind w:left="288"/>
      </w:pPr>
      <w:r w:rsidRPr="00B40E67">
        <w:t>Owings Subtotal</w:t>
      </w:r>
      <w:r w:rsidRPr="00B40E67">
        <w:tab/>
        <w:t>707</w:t>
      </w:r>
    </w:p>
    <w:p w:rsidR="00267B13" w:rsidRPr="00B40E67" w:rsidRDefault="00267B13" w:rsidP="00267B13">
      <w:pPr>
        <w:widowControl w:val="0"/>
        <w:tabs>
          <w:tab w:val="right" w:leader="dot" w:pos="5904"/>
        </w:tabs>
        <w:ind w:left="288"/>
      </w:pPr>
      <w:r w:rsidRPr="00B40E67">
        <w:t xml:space="preserve">Princeton </w:t>
      </w:r>
      <w:r w:rsidRPr="00B40E67">
        <w:tab/>
        <w:t>491</w:t>
      </w:r>
    </w:p>
    <w:p w:rsidR="00267B13" w:rsidRPr="00B40E67" w:rsidRDefault="00267B13" w:rsidP="00267B13">
      <w:pPr>
        <w:widowControl w:val="0"/>
        <w:tabs>
          <w:tab w:val="right" w:leader="dot" w:pos="5904"/>
        </w:tabs>
        <w:ind w:left="288"/>
      </w:pPr>
      <w:r w:rsidRPr="00B40E67">
        <w:t xml:space="preserve">Trinity Ridge </w:t>
      </w:r>
      <w:r w:rsidRPr="00B40E67">
        <w:tab/>
        <w:t>1,980</w:t>
      </w:r>
    </w:p>
    <w:p w:rsidR="00267B13" w:rsidRPr="00B40E67" w:rsidRDefault="00267B13" w:rsidP="00267B13">
      <w:pPr>
        <w:widowControl w:val="0"/>
        <w:tabs>
          <w:tab w:val="right" w:leader="dot" w:pos="5904"/>
        </w:tabs>
        <w:ind w:left="288"/>
      </w:pPr>
      <w:r w:rsidRPr="00B40E67">
        <w:t xml:space="preserve">Ward 1 </w:t>
      </w:r>
      <w:r w:rsidRPr="00B40E67">
        <w:tab/>
        <w:t>1,054</w:t>
      </w:r>
    </w:p>
    <w:p w:rsidR="00267B13" w:rsidRPr="00B40E67" w:rsidRDefault="00267B13" w:rsidP="00267B13">
      <w:pPr>
        <w:widowControl w:val="0"/>
        <w:tabs>
          <w:tab w:val="right" w:leader="dot" w:pos="5904"/>
        </w:tabs>
        <w:ind w:left="288"/>
      </w:pPr>
      <w:r w:rsidRPr="00B40E67">
        <w:t>Ward 2</w:t>
      </w:r>
    </w:p>
    <w:p w:rsidR="00267B13" w:rsidRPr="00B40E67" w:rsidRDefault="00267B13" w:rsidP="00267B13">
      <w:pPr>
        <w:widowControl w:val="0"/>
        <w:tabs>
          <w:tab w:val="right" w:leader="dot" w:pos="5904"/>
        </w:tabs>
        <w:ind w:left="576"/>
      </w:pPr>
      <w:r w:rsidRPr="00B40E67">
        <w:t>Tract 9203.01</w:t>
      </w:r>
    </w:p>
    <w:p w:rsidR="00267B13" w:rsidRPr="00B40E67" w:rsidRDefault="00267B13" w:rsidP="00267B13">
      <w:pPr>
        <w:widowControl w:val="0"/>
        <w:tabs>
          <w:tab w:val="right" w:leader="dot" w:pos="5904"/>
        </w:tabs>
        <w:ind w:left="1152"/>
      </w:pPr>
      <w:r w:rsidRPr="00B40E67">
        <w:t xml:space="preserve">Blocks: 1070  </w:t>
      </w:r>
      <w:r w:rsidRPr="00B40E67">
        <w:tab/>
        <w:t>0</w:t>
      </w:r>
    </w:p>
    <w:p w:rsidR="00267B13" w:rsidRPr="00B40E67" w:rsidRDefault="00267B13" w:rsidP="00267B13">
      <w:pPr>
        <w:widowControl w:val="0"/>
        <w:tabs>
          <w:tab w:val="right" w:leader="dot" w:pos="5904"/>
        </w:tabs>
        <w:ind w:left="576"/>
      </w:pPr>
      <w:r w:rsidRPr="00B40E67">
        <w:t>Tract 9203.02</w:t>
      </w:r>
    </w:p>
    <w:p w:rsidR="00267B13" w:rsidRPr="00B40E67" w:rsidRDefault="00267B13" w:rsidP="00267B13">
      <w:pPr>
        <w:widowControl w:val="0"/>
        <w:tabs>
          <w:tab w:val="right" w:leader="dot" w:pos="5904"/>
        </w:tabs>
        <w:ind w:left="1152"/>
      </w:pPr>
      <w:r w:rsidRPr="00B40E67">
        <w:t xml:space="preserve">Blocks: 3015, 3016, 3017  </w:t>
      </w:r>
      <w:r w:rsidRPr="00B40E67">
        <w:tab/>
        <w:t>8</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1014, 1016, 1018, 1021, 1023, 1024, 1025, 1026, 2001, 2002, 2003, 2004, 2005, 2006, 2007, 2008, 2009, 2010, 2011, 2012, 2013, 2014, 2015, 2017, 2018, 2019, 2022, 2027, 2028, 2029, 2030, 2031, 2032, 2033, 2035, 2036, 2037, 2038, 2053, 2054, 2093  </w:t>
      </w:r>
      <w:r w:rsidRPr="00B40E67">
        <w:tab/>
        <w:t>268</w:t>
      </w:r>
    </w:p>
    <w:p w:rsidR="00267B13" w:rsidRPr="00B40E67" w:rsidRDefault="00267B13" w:rsidP="00267B13">
      <w:pPr>
        <w:widowControl w:val="0"/>
        <w:tabs>
          <w:tab w:val="right" w:leader="dot" w:pos="5904"/>
        </w:tabs>
        <w:ind w:left="288"/>
      </w:pPr>
      <w:r w:rsidRPr="00B40E67">
        <w:t>Ward 2 Subtotal</w:t>
      </w:r>
      <w:r w:rsidRPr="00B40E67">
        <w:tab/>
        <w:t>276</w:t>
      </w:r>
    </w:p>
    <w:p w:rsidR="00267B13" w:rsidRPr="00B40E67" w:rsidRDefault="00267B13" w:rsidP="00267B13">
      <w:pPr>
        <w:widowControl w:val="0"/>
        <w:tabs>
          <w:tab w:val="right" w:leader="dot" w:pos="5904"/>
        </w:tabs>
        <w:ind w:left="288"/>
      </w:pPr>
      <w:r w:rsidRPr="00B40E67">
        <w:t>Ward 3</w:t>
      </w:r>
    </w:p>
    <w:p w:rsidR="00267B13" w:rsidRPr="00B40E67" w:rsidRDefault="00267B13" w:rsidP="00267B13">
      <w:pPr>
        <w:widowControl w:val="0"/>
        <w:tabs>
          <w:tab w:val="right" w:leader="dot" w:pos="5904"/>
        </w:tabs>
        <w:ind w:left="576"/>
      </w:pPr>
      <w:r w:rsidRPr="00B40E67">
        <w:t>Tract 9203.02</w:t>
      </w:r>
    </w:p>
    <w:p w:rsidR="00267B13" w:rsidRPr="00B40E67" w:rsidRDefault="00267B13" w:rsidP="00267B13">
      <w:pPr>
        <w:widowControl w:val="0"/>
        <w:tabs>
          <w:tab w:val="right" w:leader="dot" w:pos="5904"/>
        </w:tabs>
        <w:ind w:left="1152"/>
      </w:pPr>
      <w:r w:rsidRPr="00B40E67">
        <w:t xml:space="preserve">Blocks: 3001, 3002, 3003, 3004, 3006, 3007, 3008, 3009, 3010, 3011, 3012, 3013, 3014, 3018, 3019, 3020, 3022, 3023, 3024, 3025, 3028, 3029, 3034, 3037, 3038, 3048, 3052, 3057, 3059, 3060, 3067, 3075  </w:t>
      </w:r>
      <w:r w:rsidRPr="00B40E67">
        <w:tab/>
        <w:t>769</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2000, 2050, 2051, 2052, 2094, 2095  </w:t>
      </w:r>
      <w:r w:rsidRPr="00B40E67">
        <w:tab/>
        <w:t>16</w:t>
      </w:r>
    </w:p>
    <w:p w:rsidR="00267B13" w:rsidRPr="00B40E67" w:rsidRDefault="00267B13" w:rsidP="00267B13">
      <w:pPr>
        <w:widowControl w:val="0"/>
        <w:tabs>
          <w:tab w:val="right" w:leader="dot" w:pos="5904"/>
        </w:tabs>
        <w:ind w:left="288"/>
      </w:pPr>
      <w:r w:rsidRPr="00B40E67">
        <w:t>Ward 3 Subtotal</w:t>
      </w:r>
      <w:r w:rsidRPr="00B40E67">
        <w:tab/>
        <w:t>785</w:t>
      </w:r>
    </w:p>
    <w:p w:rsidR="00267B13" w:rsidRPr="00B40E67" w:rsidRDefault="00267B13" w:rsidP="00267B13">
      <w:pPr>
        <w:widowControl w:val="0"/>
        <w:tabs>
          <w:tab w:val="right" w:leader="dot" w:pos="5904"/>
        </w:tabs>
        <w:ind w:left="288"/>
      </w:pPr>
      <w:r w:rsidRPr="00B40E67">
        <w:t xml:space="preserve">Ward 4 </w:t>
      </w:r>
      <w:r w:rsidRPr="00B40E67">
        <w:tab/>
        <w:t>1,022</w:t>
      </w:r>
    </w:p>
    <w:p w:rsidR="00267B13" w:rsidRPr="00B40E67" w:rsidRDefault="00267B13" w:rsidP="00267B13">
      <w:pPr>
        <w:widowControl w:val="0"/>
        <w:tabs>
          <w:tab w:val="right" w:leader="dot" w:pos="5904"/>
        </w:tabs>
        <w:ind w:left="288"/>
      </w:pPr>
      <w:r w:rsidRPr="00B40E67">
        <w:t xml:space="preserve">Ward 5 </w:t>
      </w:r>
      <w:r w:rsidRPr="00B40E67">
        <w:tab/>
        <w:t>2,198</w:t>
      </w:r>
    </w:p>
    <w:p w:rsidR="00267B13" w:rsidRPr="00B40E67" w:rsidRDefault="00267B13" w:rsidP="00267B13">
      <w:pPr>
        <w:widowControl w:val="0"/>
        <w:tabs>
          <w:tab w:val="right" w:leader="dot" w:pos="5904"/>
        </w:tabs>
        <w:ind w:left="288"/>
      </w:pPr>
      <w:r w:rsidRPr="00B40E67">
        <w:t>Ward 6</w:t>
      </w:r>
    </w:p>
    <w:p w:rsidR="00267B13" w:rsidRPr="00B40E67" w:rsidRDefault="00267B13" w:rsidP="00267B13">
      <w:pPr>
        <w:widowControl w:val="0"/>
        <w:tabs>
          <w:tab w:val="right" w:leader="dot" w:pos="5904"/>
        </w:tabs>
        <w:ind w:left="576"/>
      </w:pPr>
      <w:r w:rsidRPr="00B40E67">
        <w:t>Tract 9203.01</w:t>
      </w:r>
    </w:p>
    <w:p w:rsidR="00267B13" w:rsidRPr="00B40E67" w:rsidRDefault="00267B13" w:rsidP="00267B13">
      <w:pPr>
        <w:widowControl w:val="0"/>
        <w:tabs>
          <w:tab w:val="right" w:leader="dot" w:pos="5904"/>
        </w:tabs>
        <w:ind w:left="1152"/>
      </w:pPr>
      <w:r w:rsidRPr="00B40E67">
        <w:t xml:space="preserve">Blocks: 1016, 1017, 1018, 1021, 1025, 1033, 1036, 1037, 1038, 1039, 1040, 1041, 1042, 1043, 1044, 1045, 1046, 1047, 1048, 1049, 1050, 1051, 1054, 1058, 1059, 1060, 1061, 1063, 1064, 1065, 1066, 1068, 1069, 1071, 2001, 2002, 2003, 2006, 2009, 2016  </w:t>
      </w:r>
      <w:r w:rsidRPr="00B40E67">
        <w:tab/>
        <w:t>531</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1007, 1012, 1013, 1019, 1020, 1022, 1027, 1028, 1029, 1030, 1031, 1032, 1033, 1034, 1037, 1038, 1039, 1042, 1052, 1053, 1054, 1056, 1057, 1058, 1059, 1062, 2016, 2020, 2021, 2023, 5007, 5009, 5013  </w:t>
      </w:r>
      <w:r w:rsidRPr="00B40E67">
        <w:tab/>
        <w:t>677</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6005, 6010, 6017, 6018, 6019, 6020, 6021, 6023, 6024, 6025, 6027, 6028, 6029, 6030, 6031, 6033, 6034  </w:t>
      </w:r>
      <w:r w:rsidRPr="00B40E67">
        <w:tab/>
        <w:t>274</w:t>
      </w:r>
    </w:p>
    <w:p w:rsidR="00267B13" w:rsidRPr="00B40E67" w:rsidRDefault="00267B13" w:rsidP="00267B13">
      <w:pPr>
        <w:widowControl w:val="0"/>
        <w:tabs>
          <w:tab w:val="right" w:leader="dot" w:pos="5904"/>
        </w:tabs>
        <w:ind w:left="288"/>
      </w:pPr>
      <w:r w:rsidRPr="00B40E67">
        <w:t>Ward 6 Subtotal</w:t>
      </w:r>
      <w:r w:rsidRPr="00B40E67">
        <w:tab/>
        <w:t>1,482</w:t>
      </w:r>
    </w:p>
    <w:p w:rsidR="00267B13" w:rsidRPr="00B40E67" w:rsidRDefault="00267B13" w:rsidP="00267B13">
      <w:pPr>
        <w:widowControl w:val="0"/>
        <w:tabs>
          <w:tab w:val="right" w:leader="dot" w:pos="5904"/>
        </w:tabs>
        <w:ind w:left="288"/>
      </w:pPr>
      <w:r w:rsidRPr="00B40E67">
        <w:t xml:space="preserve">Waterloo </w:t>
      </w:r>
      <w:r w:rsidRPr="00B40E67">
        <w:tab/>
        <w:t>2,281</w:t>
      </w:r>
    </w:p>
    <w:p w:rsidR="00267B13" w:rsidRPr="00B40E67" w:rsidRDefault="00267B13" w:rsidP="00267B13">
      <w:pPr>
        <w:widowControl w:val="0"/>
        <w:tabs>
          <w:tab w:val="right" w:leader="dot" w:pos="5904"/>
        </w:tabs>
        <w:ind w:left="288"/>
      </w:pPr>
      <w:r w:rsidRPr="00B40E67">
        <w:t>Wattsville</w:t>
      </w:r>
    </w:p>
    <w:p w:rsidR="00267B13" w:rsidRPr="00B40E67" w:rsidRDefault="00267B13" w:rsidP="00267B13">
      <w:pPr>
        <w:widowControl w:val="0"/>
        <w:tabs>
          <w:tab w:val="right" w:leader="dot" w:pos="5904"/>
        </w:tabs>
        <w:ind w:left="576"/>
      </w:pPr>
      <w:r w:rsidRPr="00B40E67">
        <w:t>Tract 9203.02</w:t>
      </w:r>
    </w:p>
    <w:p w:rsidR="00267B13" w:rsidRPr="00B40E67" w:rsidRDefault="00267B13" w:rsidP="00267B13">
      <w:pPr>
        <w:widowControl w:val="0"/>
        <w:tabs>
          <w:tab w:val="right" w:leader="dot" w:pos="5904"/>
        </w:tabs>
        <w:ind w:left="1152"/>
      </w:pPr>
      <w:r w:rsidRPr="00B40E67">
        <w:t xml:space="preserve">Blocks: 2002, 2003  </w:t>
      </w:r>
      <w:r w:rsidRPr="00B40E67">
        <w:tab/>
        <w:t>65</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1043, 3000, 3001, 3002, 3003, 3004, 3005, 3006, 3007, 3008, 3009, 3010, 3011, 3013, 3014, 3015, 3016, 3017, 3018, 3019, 3020, 3021, 3022, 3023, 3024, 3025, 3026, 3027, 3028, 4000, 4001, 4002, 4003, 4004, 4005, 4006, 4007, 4008, 4014, 4015, 4016, 5000, 5001, 5002, 5003, 5004, 5006, 5007, 5032, 5033  </w:t>
      </w:r>
      <w:r w:rsidRPr="00B40E67">
        <w:tab/>
        <w:t>1,690</w:t>
      </w:r>
    </w:p>
    <w:p w:rsidR="00267B13" w:rsidRPr="00B40E67" w:rsidRDefault="00267B13" w:rsidP="00267B13">
      <w:pPr>
        <w:widowControl w:val="0"/>
        <w:tabs>
          <w:tab w:val="right" w:leader="dot" w:pos="5904"/>
        </w:tabs>
        <w:ind w:left="288"/>
      </w:pPr>
      <w:r w:rsidRPr="00B40E67">
        <w:t>Wattsville Subtotal</w:t>
      </w:r>
      <w:r w:rsidRPr="00B40E67">
        <w:tab/>
        <w:t>1,755</w:t>
      </w:r>
    </w:p>
    <w:p w:rsidR="00267B13" w:rsidRPr="00B40E67" w:rsidRDefault="00267B13" w:rsidP="00267B13">
      <w:pPr>
        <w:widowControl w:val="0"/>
        <w:tabs>
          <w:tab w:val="right" w:leader="dot" w:pos="5904"/>
        </w:tabs>
      </w:pPr>
      <w:r w:rsidRPr="00B40E67">
        <w:t>DISTRICT TOTAL</w:t>
      </w:r>
      <w:r w:rsidRPr="00B40E67">
        <w:tab/>
        <w:t>38,042</w:t>
      </w:r>
    </w:p>
    <w:p w:rsidR="00267B13" w:rsidRPr="00B40E67" w:rsidRDefault="00267B13" w:rsidP="00267B13">
      <w:pPr>
        <w:widowControl w:val="0"/>
        <w:tabs>
          <w:tab w:val="right" w:leader="dot" w:pos="5904"/>
        </w:tabs>
      </w:pPr>
      <w:r w:rsidRPr="00B40E67">
        <w:t>PERCENT VARIATION</w:t>
      </w:r>
      <w:r w:rsidRPr="00B40E67">
        <w:tab/>
        <w:t>1.987</w:t>
      </w:r>
    </w:p>
    <w:p w:rsidR="00267B13" w:rsidRPr="00B40E67" w:rsidRDefault="00267B13" w:rsidP="00267B13">
      <w:pPr>
        <w:widowControl w:val="0"/>
        <w:tabs>
          <w:tab w:val="right" w:leader="dot" w:pos="5904"/>
        </w:tabs>
      </w:pPr>
      <w:r w:rsidRPr="00B40E67">
        <w:t>DISTRICT 15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Boulder Bluff No. 2</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1073, 1074, 1075, 1076, 1078, 1079, 1081, 1082, 1083, 1086, 1102, 1103, 1104, 1118, 1121, 1122  </w:t>
      </w:r>
      <w:r w:rsidRPr="00B40E67">
        <w:tab/>
        <w:t>25</w:t>
      </w:r>
    </w:p>
    <w:p w:rsidR="00267B13" w:rsidRPr="00B40E67" w:rsidRDefault="00267B13" w:rsidP="00267B13">
      <w:pPr>
        <w:widowControl w:val="0"/>
        <w:tabs>
          <w:tab w:val="right" w:leader="dot" w:pos="5904"/>
        </w:tabs>
        <w:ind w:left="576"/>
      </w:pPr>
      <w:r w:rsidRPr="00B40E67">
        <w:t>Tract 207.24</w:t>
      </w:r>
    </w:p>
    <w:p w:rsidR="00267B13" w:rsidRPr="00B40E67" w:rsidRDefault="00267B13" w:rsidP="00267B13">
      <w:pPr>
        <w:widowControl w:val="0"/>
        <w:tabs>
          <w:tab w:val="right" w:leader="dot" w:pos="5904"/>
        </w:tabs>
        <w:ind w:left="1152"/>
      </w:pPr>
      <w:r w:rsidRPr="00B40E67">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B40E67">
        <w:tab/>
        <w:t>70</w:t>
      </w:r>
    </w:p>
    <w:p w:rsidR="00267B13" w:rsidRPr="00B40E67" w:rsidRDefault="00267B13" w:rsidP="00267B13">
      <w:pPr>
        <w:widowControl w:val="0"/>
        <w:tabs>
          <w:tab w:val="right" w:leader="dot" w:pos="5904"/>
        </w:tabs>
        <w:ind w:left="576"/>
      </w:pPr>
      <w:r w:rsidRPr="00B40E67">
        <w:t>Tract 208.07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1054, 1055  </w:t>
      </w:r>
      <w:r w:rsidRPr="00B40E67">
        <w:tab/>
        <w:t>1,005</w:t>
      </w:r>
    </w:p>
    <w:p w:rsidR="00267B13" w:rsidRPr="00B40E67" w:rsidRDefault="00267B13" w:rsidP="00267B13">
      <w:pPr>
        <w:widowControl w:val="0"/>
        <w:tabs>
          <w:tab w:val="right" w:leader="dot" w:pos="5904"/>
        </w:tabs>
        <w:ind w:left="288"/>
      </w:pPr>
      <w:r w:rsidRPr="00B40E67">
        <w:t>Boulder Bluff No. 2 Subtotal</w:t>
      </w:r>
      <w:r w:rsidRPr="00B40E67">
        <w:tab/>
        <w:t>1,100</w:t>
      </w:r>
    </w:p>
    <w:p w:rsidR="00267B13" w:rsidRPr="00B40E67" w:rsidRDefault="00267B13" w:rsidP="00267B13">
      <w:pPr>
        <w:widowControl w:val="0"/>
        <w:tabs>
          <w:tab w:val="right" w:leader="dot" w:pos="5904"/>
        </w:tabs>
        <w:ind w:left="288"/>
      </w:pPr>
      <w:r w:rsidRPr="00B40E67">
        <w:t>Foster Creek</w:t>
      </w:r>
    </w:p>
    <w:p w:rsidR="00267B13" w:rsidRPr="00B40E67" w:rsidRDefault="00267B13" w:rsidP="00267B13">
      <w:pPr>
        <w:widowControl w:val="0"/>
        <w:tabs>
          <w:tab w:val="right" w:leader="dot" w:pos="5904"/>
        </w:tabs>
        <w:ind w:left="576"/>
      </w:pPr>
      <w:r w:rsidRPr="00B40E67">
        <w:t>Tract 208.10</w:t>
      </w:r>
    </w:p>
    <w:p w:rsidR="00267B13" w:rsidRPr="00B40E67" w:rsidRDefault="00267B13" w:rsidP="00267B13">
      <w:pPr>
        <w:widowControl w:val="0"/>
        <w:tabs>
          <w:tab w:val="right" w:leader="dot" w:pos="5904"/>
        </w:tabs>
        <w:ind w:left="1152"/>
      </w:pPr>
      <w:r w:rsidRPr="00B40E67">
        <w:t xml:space="preserve">Blocks: 1001, 1002, 1003, 1004, 1006, 1008, 1035, 1036, 1038, 1040, 1041, 1042, 1043, 1044, 1047, 1049  </w:t>
      </w:r>
      <w:r w:rsidRPr="00B40E67">
        <w:tab/>
        <w:t>554</w:t>
      </w:r>
    </w:p>
    <w:p w:rsidR="00267B13" w:rsidRPr="00B40E67" w:rsidRDefault="00267B13" w:rsidP="00267B13">
      <w:pPr>
        <w:widowControl w:val="0"/>
        <w:tabs>
          <w:tab w:val="right" w:leader="dot" w:pos="5904"/>
        </w:tabs>
        <w:ind w:left="576"/>
      </w:pPr>
      <w:r w:rsidRPr="00B40E67">
        <w:t>Tract 208.11</w:t>
      </w:r>
    </w:p>
    <w:p w:rsidR="00267B13" w:rsidRPr="00B40E67" w:rsidRDefault="00267B13" w:rsidP="00267B13">
      <w:pPr>
        <w:widowControl w:val="0"/>
        <w:tabs>
          <w:tab w:val="right" w:leader="dot" w:pos="5904"/>
        </w:tabs>
        <w:ind w:left="1152"/>
      </w:pPr>
      <w:r w:rsidRPr="00B40E67">
        <w:t xml:space="preserve">Blocks: 2009, 2011, 2012, 2015, 3002, 3003, 3004, 3005, 3006  </w:t>
      </w:r>
      <w:r w:rsidRPr="00B40E67">
        <w:tab/>
        <w:t>1,056</w:t>
      </w:r>
    </w:p>
    <w:p w:rsidR="00267B13" w:rsidRPr="00B40E67" w:rsidRDefault="00267B13" w:rsidP="00267B13">
      <w:pPr>
        <w:widowControl w:val="0"/>
        <w:tabs>
          <w:tab w:val="right" w:leader="dot" w:pos="5904"/>
        </w:tabs>
        <w:ind w:left="576"/>
      </w:pPr>
      <w:r w:rsidRPr="00B40E67">
        <w:t>Tract 208.12</w:t>
      </w:r>
    </w:p>
    <w:p w:rsidR="00267B13" w:rsidRPr="00B40E67" w:rsidRDefault="00267B13" w:rsidP="00267B13">
      <w:pPr>
        <w:widowControl w:val="0"/>
        <w:tabs>
          <w:tab w:val="right" w:leader="dot" w:pos="5904"/>
        </w:tabs>
        <w:ind w:left="1152"/>
      </w:pPr>
      <w:r w:rsidRPr="00B40E67">
        <w:t xml:space="preserve">Blocks: 1001, 1002, 1003, 1004, 1005, 1006, 1010, 1011, 1012, 1013, 1014, 1015, 1016, 1017, 1018, 1019, 1020, 1021, 1022, 1023, 1024, 1025, 1032, 1036, 1038, 1039, 1040, 1041, 1042, 1045, 1046, 1052, 1055, 1056  </w:t>
      </w:r>
      <w:r w:rsidRPr="00B40E67">
        <w:tab/>
        <w:t>2,207</w:t>
      </w:r>
    </w:p>
    <w:p w:rsidR="00267B13" w:rsidRPr="00B40E67" w:rsidRDefault="00267B13" w:rsidP="00267B13">
      <w:pPr>
        <w:widowControl w:val="0"/>
        <w:tabs>
          <w:tab w:val="right" w:leader="dot" w:pos="5904"/>
        </w:tabs>
        <w:ind w:left="576"/>
      </w:pPr>
      <w:r w:rsidRPr="00B40E67">
        <w:t>Tract 209.04</w:t>
      </w:r>
    </w:p>
    <w:p w:rsidR="00267B13" w:rsidRPr="00B40E67" w:rsidRDefault="00267B13" w:rsidP="00267B13">
      <w:pPr>
        <w:widowControl w:val="0"/>
        <w:tabs>
          <w:tab w:val="right" w:leader="dot" w:pos="5904"/>
        </w:tabs>
        <w:ind w:left="1152"/>
      </w:pPr>
      <w:r w:rsidRPr="00B40E67">
        <w:t xml:space="preserve">Blocks: 1000, 1002, 1008, 1009, 1018, 1020, 2000  </w:t>
      </w:r>
      <w:r w:rsidRPr="00B40E67">
        <w:tab/>
        <w:t>0</w:t>
      </w:r>
    </w:p>
    <w:p w:rsidR="00267B13" w:rsidRPr="00B40E67" w:rsidRDefault="00267B13" w:rsidP="00267B13">
      <w:pPr>
        <w:widowControl w:val="0"/>
        <w:tabs>
          <w:tab w:val="right" w:leader="dot" w:pos="5904"/>
        </w:tabs>
        <w:ind w:left="288"/>
      </w:pPr>
      <w:r w:rsidRPr="00B40E67">
        <w:t>Foster Creek Subtotal</w:t>
      </w:r>
      <w:r w:rsidRPr="00B40E67">
        <w:tab/>
        <w:t>3,817</w:t>
      </w:r>
    </w:p>
    <w:p w:rsidR="00267B13" w:rsidRPr="00B40E67" w:rsidRDefault="00267B13" w:rsidP="00267B13">
      <w:pPr>
        <w:widowControl w:val="0"/>
        <w:tabs>
          <w:tab w:val="right" w:leader="dot" w:pos="5904"/>
        </w:tabs>
        <w:ind w:left="288"/>
      </w:pPr>
      <w:r w:rsidRPr="00B40E67">
        <w:t xml:space="preserve">Goose Creek No. 1 </w:t>
      </w:r>
      <w:r w:rsidRPr="00B40E67">
        <w:tab/>
        <w:t>7,796</w:t>
      </w:r>
    </w:p>
    <w:p w:rsidR="00267B13" w:rsidRPr="00B40E67" w:rsidRDefault="00267B13" w:rsidP="00267B13">
      <w:pPr>
        <w:widowControl w:val="0"/>
        <w:tabs>
          <w:tab w:val="right" w:leader="dot" w:pos="5904"/>
        </w:tabs>
        <w:ind w:left="288"/>
      </w:pPr>
      <w:r w:rsidRPr="00B40E67">
        <w:t xml:space="preserve">Goose Creek No. 2 </w:t>
      </w:r>
      <w:r w:rsidRPr="00B40E67">
        <w:tab/>
        <w:t>6,748</w:t>
      </w:r>
    </w:p>
    <w:p w:rsidR="00267B13" w:rsidRPr="00B40E67" w:rsidRDefault="00267B13" w:rsidP="00267B13">
      <w:pPr>
        <w:widowControl w:val="0"/>
        <w:tabs>
          <w:tab w:val="right" w:leader="dot" w:pos="5904"/>
        </w:tabs>
        <w:ind w:left="288"/>
      </w:pPr>
      <w:r w:rsidRPr="00B40E67">
        <w:t>Hanahan No. 1</w:t>
      </w:r>
    </w:p>
    <w:p w:rsidR="00267B13" w:rsidRPr="00B40E67" w:rsidRDefault="00267B13" w:rsidP="00267B13">
      <w:pPr>
        <w:widowControl w:val="0"/>
        <w:tabs>
          <w:tab w:val="right" w:leader="dot" w:pos="5904"/>
        </w:tabs>
        <w:ind w:left="576"/>
      </w:pPr>
      <w:r w:rsidRPr="00B40E67">
        <w:t>Tract 208.10</w:t>
      </w:r>
    </w:p>
    <w:p w:rsidR="00267B13" w:rsidRPr="00B40E67" w:rsidRDefault="00267B13" w:rsidP="00267B13">
      <w:pPr>
        <w:widowControl w:val="0"/>
        <w:tabs>
          <w:tab w:val="right" w:leader="dot" w:pos="5904"/>
        </w:tabs>
        <w:ind w:left="1152"/>
      </w:pPr>
      <w:r w:rsidRPr="00B40E67">
        <w:t xml:space="preserve">Blocks: 1005, 1007, 1048, 1050  </w:t>
      </w:r>
      <w:r w:rsidRPr="00B40E67">
        <w:tab/>
        <w:t>0</w:t>
      </w:r>
    </w:p>
    <w:p w:rsidR="00267B13" w:rsidRPr="00B40E67" w:rsidRDefault="00267B13" w:rsidP="00267B13">
      <w:pPr>
        <w:widowControl w:val="0"/>
        <w:tabs>
          <w:tab w:val="right" w:leader="dot" w:pos="5904"/>
        </w:tabs>
        <w:ind w:left="576"/>
      </w:pPr>
      <w:r w:rsidRPr="00B40E67">
        <w:t>Tract 208.12</w:t>
      </w:r>
    </w:p>
    <w:p w:rsidR="00267B13" w:rsidRPr="00B40E67" w:rsidRDefault="00267B13" w:rsidP="00267B13">
      <w:pPr>
        <w:widowControl w:val="0"/>
        <w:tabs>
          <w:tab w:val="right" w:leader="dot" w:pos="5904"/>
        </w:tabs>
        <w:ind w:left="1152"/>
      </w:pPr>
      <w:r w:rsidRPr="00B40E67">
        <w:t xml:space="preserve">Blocks: 1047, 1048  </w:t>
      </w:r>
      <w:r w:rsidRPr="00B40E67">
        <w:tab/>
        <w:t>0</w:t>
      </w:r>
    </w:p>
    <w:p w:rsidR="00267B13" w:rsidRPr="00B40E67" w:rsidRDefault="00267B13" w:rsidP="00267B13">
      <w:pPr>
        <w:widowControl w:val="0"/>
        <w:tabs>
          <w:tab w:val="right" w:leader="dot" w:pos="5904"/>
        </w:tabs>
        <w:ind w:left="576"/>
      </w:pPr>
      <w:r w:rsidRPr="00B40E67">
        <w:t>Tract 209.04</w:t>
      </w:r>
    </w:p>
    <w:p w:rsidR="00267B13" w:rsidRPr="00B40E67" w:rsidRDefault="00267B13" w:rsidP="00267B13">
      <w:pPr>
        <w:widowControl w:val="0"/>
        <w:tabs>
          <w:tab w:val="right" w:leader="dot" w:pos="5904"/>
        </w:tabs>
        <w:ind w:left="1152"/>
      </w:pPr>
      <w:r w:rsidRPr="00B40E67">
        <w:t xml:space="preserve">Blocks: 1001, 1003, 1004, 1005, 1006, 1007, 1010, 1011, 1012, 1013, 1014, 1015, 1016, 1017, 1019, 1021, 1022, 2001, 2002, 2003, 2004, 2005, 2006, 2007, 2008, 2009, 2010, 2011, 2012, 2013, 2014, 2015, 2016, 2017, 2018, 3000, 3001  </w:t>
      </w:r>
      <w:r w:rsidRPr="00B40E67">
        <w:tab/>
        <w:t>2,914</w:t>
      </w:r>
    </w:p>
    <w:p w:rsidR="00267B13" w:rsidRPr="00B40E67" w:rsidRDefault="00267B13" w:rsidP="00267B13">
      <w:pPr>
        <w:widowControl w:val="0"/>
        <w:tabs>
          <w:tab w:val="right" w:leader="dot" w:pos="5904"/>
        </w:tabs>
        <w:ind w:left="288"/>
      </w:pPr>
      <w:r w:rsidRPr="00B40E67">
        <w:t>Hanahan No. 1 Subtotal</w:t>
      </w:r>
      <w:r w:rsidRPr="00B40E67">
        <w:tab/>
        <w:t>2,914</w:t>
      </w:r>
    </w:p>
    <w:p w:rsidR="00267B13" w:rsidRPr="00B40E67" w:rsidRDefault="00267B13" w:rsidP="00267B13">
      <w:pPr>
        <w:widowControl w:val="0"/>
        <w:tabs>
          <w:tab w:val="right" w:leader="dot" w:pos="5904"/>
        </w:tabs>
        <w:ind w:left="288"/>
      </w:pPr>
      <w:r w:rsidRPr="00B40E67">
        <w:t>Hanahan No. 2</w:t>
      </w:r>
    </w:p>
    <w:p w:rsidR="00267B13" w:rsidRPr="00B40E67" w:rsidRDefault="00267B13" w:rsidP="00267B13">
      <w:pPr>
        <w:widowControl w:val="0"/>
        <w:tabs>
          <w:tab w:val="right" w:leader="dot" w:pos="5904"/>
        </w:tabs>
        <w:ind w:left="576"/>
      </w:pPr>
      <w:r w:rsidRPr="00B40E67">
        <w:t>Tract 209.04</w:t>
      </w:r>
    </w:p>
    <w:p w:rsidR="00267B13" w:rsidRPr="00B40E67" w:rsidRDefault="00267B13" w:rsidP="00267B13">
      <w:pPr>
        <w:widowControl w:val="0"/>
        <w:tabs>
          <w:tab w:val="right" w:leader="dot" w:pos="5904"/>
        </w:tabs>
        <w:ind w:left="1152"/>
      </w:pPr>
      <w:r w:rsidRPr="00B40E67">
        <w:t xml:space="preserve">Blocks: 3002, 3003, 3004, 3005, 3006  </w:t>
      </w:r>
      <w:r w:rsidRPr="00B40E67">
        <w:tab/>
        <w:t>669</w:t>
      </w:r>
    </w:p>
    <w:p w:rsidR="00267B13" w:rsidRPr="00B40E67" w:rsidRDefault="00267B13" w:rsidP="00267B13">
      <w:pPr>
        <w:widowControl w:val="0"/>
        <w:tabs>
          <w:tab w:val="right" w:leader="dot" w:pos="5904"/>
        </w:tabs>
        <w:ind w:left="288"/>
      </w:pPr>
      <w:r w:rsidRPr="00B40E67">
        <w:t>Hanahan No. 2 Subtotal</w:t>
      </w:r>
      <w:r w:rsidRPr="00B40E67">
        <w:tab/>
        <w:t>669</w:t>
      </w:r>
    </w:p>
    <w:p w:rsidR="00267B13" w:rsidRPr="00B40E67" w:rsidRDefault="00267B13" w:rsidP="00267B13">
      <w:pPr>
        <w:widowControl w:val="0"/>
        <w:tabs>
          <w:tab w:val="right" w:leader="dot" w:pos="5904"/>
        </w:tabs>
        <w:ind w:left="288"/>
      </w:pPr>
      <w:r w:rsidRPr="00B40E67">
        <w:t>Howe Hall</w:t>
      </w:r>
    </w:p>
    <w:p w:rsidR="00267B13" w:rsidRPr="00B40E67" w:rsidRDefault="00267B13" w:rsidP="00267B13">
      <w:pPr>
        <w:widowControl w:val="0"/>
        <w:tabs>
          <w:tab w:val="right" w:leader="dot" w:pos="5904"/>
        </w:tabs>
        <w:ind w:left="576"/>
      </w:pPr>
      <w:r w:rsidRPr="00B40E67">
        <w:t>Tract 208.08</w:t>
      </w:r>
    </w:p>
    <w:p w:rsidR="00267B13" w:rsidRPr="00B40E67" w:rsidRDefault="00267B13" w:rsidP="00267B13">
      <w:pPr>
        <w:widowControl w:val="0"/>
        <w:tabs>
          <w:tab w:val="right" w:leader="dot" w:pos="5904"/>
        </w:tabs>
        <w:ind w:left="1152"/>
      </w:pPr>
      <w:r w:rsidRPr="00B40E67">
        <w:t xml:space="preserve">Blocks: 1000, 1021, 1038  </w:t>
      </w:r>
      <w:r w:rsidRPr="00B40E67">
        <w:tab/>
        <w:t>131</w:t>
      </w:r>
    </w:p>
    <w:p w:rsidR="00267B13" w:rsidRPr="00B40E67" w:rsidRDefault="00267B13" w:rsidP="00267B13">
      <w:pPr>
        <w:widowControl w:val="0"/>
        <w:tabs>
          <w:tab w:val="right" w:leader="dot" w:pos="5904"/>
        </w:tabs>
        <w:ind w:left="576"/>
      </w:pPr>
      <w:r w:rsidRPr="00B40E67">
        <w:t>Tract 208.09</w:t>
      </w:r>
    </w:p>
    <w:p w:rsidR="00267B13" w:rsidRPr="00B40E67" w:rsidRDefault="00267B13" w:rsidP="00267B13">
      <w:pPr>
        <w:widowControl w:val="0"/>
        <w:tabs>
          <w:tab w:val="right" w:leader="dot" w:pos="5904"/>
        </w:tabs>
        <w:ind w:left="1152"/>
      </w:pPr>
      <w:r w:rsidRPr="00B40E67">
        <w:t xml:space="preserve">Blocks: 3018  </w:t>
      </w:r>
      <w:r w:rsidRPr="00B40E67">
        <w:tab/>
        <w:t>1</w:t>
      </w:r>
    </w:p>
    <w:p w:rsidR="00267B13" w:rsidRPr="00B40E67" w:rsidRDefault="00267B13" w:rsidP="00267B13">
      <w:pPr>
        <w:widowControl w:val="0"/>
        <w:tabs>
          <w:tab w:val="right" w:leader="dot" w:pos="5904"/>
        </w:tabs>
        <w:ind w:left="288"/>
      </w:pPr>
      <w:r w:rsidRPr="00B40E67">
        <w:t>Howe Hall Subtotal</w:t>
      </w:r>
      <w:r w:rsidRPr="00B40E67">
        <w:tab/>
        <w:t>132</w:t>
      </w:r>
    </w:p>
    <w:p w:rsidR="00267B13" w:rsidRPr="00B40E67" w:rsidRDefault="00267B13" w:rsidP="00267B13">
      <w:pPr>
        <w:widowControl w:val="0"/>
        <w:tabs>
          <w:tab w:val="right" w:leader="dot" w:pos="5904"/>
        </w:tabs>
        <w:ind w:left="288"/>
      </w:pPr>
      <w:r w:rsidRPr="00B40E67">
        <w:t xml:space="preserve">Pimlico </w:t>
      </w:r>
      <w:r w:rsidRPr="00B40E67">
        <w:tab/>
        <w:t>2,301</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Deer Park 2A</w:t>
      </w:r>
    </w:p>
    <w:p w:rsidR="00267B13" w:rsidRPr="00B40E67" w:rsidRDefault="00267B13" w:rsidP="00267B13">
      <w:pPr>
        <w:widowControl w:val="0"/>
        <w:tabs>
          <w:tab w:val="right" w:leader="dot" w:pos="5904"/>
        </w:tabs>
        <w:ind w:left="576"/>
      </w:pPr>
      <w:r w:rsidRPr="00B40E67">
        <w:t>Tract 31.14</w:t>
      </w:r>
    </w:p>
    <w:p w:rsidR="00267B13" w:rsidRPr="00B40E67" w:rsidRDefault="00267B13" w:rsidP="00267B13">
      <w:pPr>
        <w:widowControl w:val="0"/>
        <w:tabs>
          <w:tab w:val="right" w:leader="dot" w:pos="5904"/>
        </w:tabs>
        <w:ind w:left="1152"/>
      </w:pPr>
      <w:r w:rsidRPr="00B40E67">
        <w:t xml:space="preserve">Blocks: 1027, 1028, 1029, 1030, 1031, 1032, 1033, 1034, 1035, 2006, 2007, 2008, 3000, 3001, 3003, 3004, 3005, 3006, 3007, 3008, 3009  </w:t>
      </w:r>
      <w:r w:rsidRPr="00B40E67">
        <w:tab/>
        <w:t>3,345</w:t>
      </w:r>
    </w:p>
    <w:p w:rsidR="00267B13" w:rsidRPr="00B40E67" w:rsidRDefault="00267B13" w:rsidP="00267B13">
      <w:pPr>
        <w:widowControl w:val="0"/>
        <w:tabs>
          <w:tab w:val="right" w:leader="dot" w:pos="5904"/>
        </w:tabs>
        <w:ind w:left="288"/>
      </w:pPr>
      <w:r w:rsidRPr="00B40E67">
        <w:t>Deer Park 2A Subtotal</w:t>
      </w:r>
      <w:r w:rsidRPr="00B40E67">
        <w:tab/>
        <w:t>3,345</w:t>
      </w:r>
    </w:p>
    <w:p w:rsidR="00267B13" w:rsidRPr="00B40E67" w:rsidRDefault="00267B13" w:rsidP="00267B13">
      <w:pPr>
        <w:widowControl w:val="0"/>
        <w:tabs>
          <w:tab w:val="right" w:leader="dot" w:pos="5904"/>
        </w:tabs>
        <w:ind w:left="288"/>
      </w:pPr>
      <w:r w:rsidRPr="00B40E67">
        <w:t>Deer Park 2B</w:t>
      </w:r>
    </w:p>
    <w:p w:rsidR="00267B13" w:rsidRPr="00B40E67" w:rsidRDefault="00267B13" w:rsidP="00267B13">
      <w:pPr>
        <w:widowControl w:val="0"/>
        <w:tabs>
          <w:tab w:val="right" w:leader="dot" w:pos="5904"/>
        </w:tabs>
        <w:ind w:left="576"/>
      </w:pPr>
      <w:r w:rsidRPr="00B40E67">
        <w:t>Tract 31.14</w:t>
      </w:r>
    </w:p>
    <w:p w:rsidR="00267B13" w:rsidRPr="00B40E67" w:rsidRDefault="00267B13" w:rsidP="00267B13">
      <w:pPr>
        <w:widowControl w:val="0"/>
        <w:tabs>
          <w:tab w:val="right" w:leader="dot" w:pos="5904"/>
        </w:tabs>
        <w:ind w:left="1152"/>
      </w:pPr>
      <w:r w:rsidRPr="00B40E67">
        <w:t xml:space="preserve">Blocks: 1023, 1024, 1025, 1026, 1037, 1039, 1040, 1041, 1042, 1043, 1044, 1045, 1046, 1047, 1049, 1050, 1051, 1052, 1053, 1054, 1055, 1057, 1058, 1059, 1060, 1061, 1062, 1063, 1064, 1065, 1066, 1067, 1068, 1069, 1070, 1071, 1072, 1073, 1074, 1075, 1076, 3002, 3016, 3017, 3018, 3019, 3020, 3021  </w:t>
      </w:r>
      <w:r w:rsidRPr="00B40E67">
        <w:tab/>
        <w:t>1,492</w:t>
      </w:r>
    </w:p>
    <w:p w:rsidR="00267B13" w:rsidRPr="00B40E67" w:rsidRDefault="00267B13" w:rsidP="00267B13">
      <w:pPr>
        <w:widowControl w:val="0"/>
        <w:tabs>
          <w:tab w:val="right" w:leader="dot" w:pos="5904"/>
        </w:tabs>
        <w:ind w:left="288"/>
      </w:pPr>
      <w:r w:rsidRPr="00B40E67">
        <w:t>Deer Park 2B Subtotal</w:t>
      </w:r>
      <w:r w:rsidRPr="00B40E67">
        <w:tab/>
        <w:t>1,492</w:t>
      </w:r>
    </w:p>
    <w:p w:rsidR="00267B13" w:rsidRPr="00B40E67" w:rsidRDefault="00267B13" w:rsidP="00267B13">
      <w:pPr>
        <w:widowControl w:val="0"/>
        <w:tabs>
          <w:tab w:val="right" w:leader="dot" w:pos="5904"/>
        </w:tabs>
        <w:ind w:left="288"/>
      </w:pPr>
      <w:r w:rsidRPr="00B40E67">
        <w:t>Deer Park 3</w:t>
      </w:r>
    </w:p>
    <w:p w:rsidR="00267B13" w:rsidRPr="00B40E67" w:rsidRDefault="00267B13" w:rsidP="00267B13">
      <w:pPr>
        <w:widowControl w:val="0"/>
        <w:tabs>
          <w:tab w:val="right" w:leader="dot" w:pos="5904"/>
        </w:tabs>
        <w:ind w:left="576"/>
      </w:pPr>
      <w:r w:rsidRPr="00B40E67">
        <w:t>Tract 31.13</w:t>
      </w:r>
    </w:p>
    <w:p w:rsidR="00267B13" w:rsidRPr="00B40E67" w:rsidRDefault="00267B13" w:rsidP="00267B13">
      <w:pPr>
        <w:widowControl w:val="0"/>
        <w:tabs>
          <w:tab w:val="right" w:leader="dot" w:pos="5904"/>
        </w:tabs>
        <w:ind w:left="1152"/>
      </w:pPr>
      <w:r w:rsidRPr="00B40E67">
        <w:t xml:space="preserve">Blocks: 1007, 1008, 1009, 1010, 1011, 1015, 1016, 1017, 2000, 2001, 2002, 2003, 2004, 2005, 2006, 2007, 2008, 2009, 2010, 2011, 2012, 2013, 2014, 2015, 2016, 2017, 2018, 2019, 2020, 2021, 2022, 2023, 2024, 2025, 2026, 2027, 2028, 2029, 2030, 2031, 2032, 2033, 2034, 2035  </w:t>
      </w:r>
      <w:r w:rsidRPr="00B40E67">
        <w:tab/>
        <w:t>2,333</w:t>
      </w:r>
    </w:p>
    <w:p w:rsidR="00267B13" w:rsidRPr="00B40E67" w:rsidRDefault="00267B13" w:rsidP="00267B13">
      <w:pPr>
        <w:widowControl w:val="0"/>
        <w:tabs>
          <w:tab w:val="right" w:leader="dot" w:pos="5904"/>
        </w:tabs>
        <w:ind w:left="576"/>
      </w:pPr>
      <w:r w:rsidRPr="00B40E67">
        <w:t>Tract 31.14</w:t>
      </w:r>
    </w:p>
    <w:p w:rsidR="00267B13" w:rsidRPr="00B40E67" w:rsidRDefault="00267B13" w:rsidP="00267B13">
      <w:pPr>
        <w:widowControl w:val="0"/>
        <w:tabs>
          <w:tab w:val="right" w:leader="dot" w:pos="5904"/>
        </w:tabs>
        <w:ind w:left="1152"/>
      </w:pPr>
      <w:r w:rsidRPr="00B40E67">
        <w:t xml:space="preserve">Blocks: 1048  </w:t>
      </w:r>
      <w:r w:rsidRPr="00B40E67">
        <w:tab/>
        <w:t>0</w:t>
      </w:r>
    </w:p>
    <w:p w:rsidR="00267B13" w:rsidRPr="00B40E67" w:rsidRDefault="00267B13" w:rsidP="00267B13">
      <w:pPr>
        <w:widowControl w:val="0"/>
        <w:tabs>
          <w:tab w:val="right" w:leader="dot" w:pos="5904"/>
        </w:tabs>
        <w:ind w:left="288"/>
      </w:pPr>
      <w:r w:rsidRPr="00B40E67">
        <w:t>Deer Park 3 Subtotal</w:t>
      </w:r>
      <w:r w:rsidRPr="00B40E67">
        <w:tab/>
        <w:t>2,333</w:t>
      </w:r>
    </w:p>
    <w:p w:rsidR="00267B13" w:rsidRPr="00B40E67" w:rsidRDefault="00267B13" w:rsidP="00267B13">
      <w:pPr>
        <w:widowControl w:val="0"/>
        <w:tabs>
          <w:tab w:val="right" w:leader="dot" w:pos="5904"/>
        </w:tabs>
        <w:ind w:left="288"/>
      </w:pPr>
      <w:r w:rsidRPr="00B40E67">
        <w:t>North Charleston 28</w:t>
      </w:r>
    </w:p>
    <w:p w:rsidR="00267B13" w:rsidRPr="00B40E67" w:rsidRDefault="00267B13" w:rsidP="00267B13">
      <w:pPr>
        <w:widowControl w:val="0"/>
        <w:tabs>
          <w:tab w:val="right" w:leader="dot" w:pos="5904"/>
        </w:tabs>
        <w:ind w:left="576"/>
      </w:pPr>
      <w:r w:rsidRPr="00B40E67">
        <w:t>Tract 31.04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2036, 2037, 2038, 2039, 2040, 2041, 2042, 2080  </w:t>
      </w:r>
      <w:r w:rsidRPr="00B40E67">
        <w:tab/>
        <w:t>1,253</w:t>
      </w:r>
    </w:p>
    <w:p w:rsidR="00267B13" w:rsidRPr="00B40E67" w:rsidRDefault="00267B13" w:rsidP="00267B13">
      <w:pPr>
        <w:widowControl w:val="0"/>
        <w:tabs>
          <w:tab w:val="right" w:leader="dot" w:pos="5904"/>
        </w:tabs>
        <w:ind w:left="576"/>
      </w:pPr>
      <w:r w:rsidRPr="00B40E67">
        <w:t>Tract 31.14</w:t>
      </w:r>
    </w:p>
    <w:p w:rsidR="00267B13" w:rsidRPr="00B40E67" w:rsidRDefault="00267B13" w:rsidP="00267B13">
      <w:pPr>
        <w:widowControl w:val="0"/>
        <w:tabs>
          <w:tab w:val="right" w:leader="dot" w:pos="5904"/>
        </w:tabs>
        <w:ind w:left="1152"/>
      </w:pPr>
      <w:r w:rsidRPr="00B40E67">
        <w:t xml:space="preserve">Blocks: 1056  </w:t>
      </w:r>
      <w:r w:rsidRPr="00B40E67">
        <w:tab/>
        <w:t>0</w:t>
      </w:r>
    </w:p>
    <w:p w:rsidR="00267B13" w:rsidRPr="00B40E67" w:rsidRDefault="00267B13" w:rsidP="00267B13">
      <w:pPr>
        <w:widowControl w:val="0"/>
        <w:tabs>
          <w:tab w:val="right" w:leader="dot" w:pos="5904"/>
        </w:tabs>
        <w:ind w:left="288"/>
      </w:pPr>
      <w:r w:rsidRPr="00B40E67">
        <w:t>North Charleston 28 Subtotal</w:t>
      </w:r>
      <w:r w:rsidRPr="00B40E67">
        <w:tab/>
        <w:t>1,253</w:t>
      </w:r>
    </w:p>
    <w:p w:rsidR="00267B13" w:rsidRPr="00B40E67" w:rsidRDefault="00267B13" w:rsidP="00267B13">
      <w:pPr>
        <w:widowControl w:val="0"/>
        <w:tabs>
          <w:tab w:val="right" w:leader="dot" w:pos="5904"/>
        </w:tabs>
        <w:ind w:left="288"/>
      </w:pPr>
      <w:r w:rsidRPr="00B40E67">
        <w:t xml:space="preserve">North Charleston 29 </w:t>
      </w:r>
      <w:r w:rsidRPr="00B40E67">
        <w:tab/>
        <w:t>2,746</w:t>
      </w:r>
    </w:p>
    <w:p w:rsidR="00267B13" w:rsidRPr="00B40E67" w:rsidRDefault="00267B13" w:rsidP="00267B13">
      <w:pPr>
        <w:widowControl w:val="0"/>
        <w:tabs>
          <w:tab w:val="right" w:leader="dot" w:pos="5904"/>
        </w:tabs>
      </w:pPr>
      <w:r w:rsidRPr="00B40E67">
        <w:t>DISTRICT TOTAL</w:t>
      </w:r>
      <w:r w:rsidRPr="00B40E67">
        <w:tab/>
        <w:t>36,646</w:t>
      </w:r>
    </w:p>
    <w:p w:rsidR="00267B13" w:rsidRPr="00B40E67" w:rsidRDefault="00267B13" w:rsidP="00267B13">
      <w:pPr>
        <w:widowControl w:val="0"/>
        <w:tabs>
          <w:tab w:val="right" w:leader="dot" w:pos="5904"/>
        </w:tabs>
      </w:pPr>
      <w:r w:rsidRPr="00B40E67">
        <w:t>PERCENT VARIATION</w:t>
      </w:r>
      <w:r w:rsidRPr="00B40E67">
        <w:tab/>
        <w:t>-1.756</w:t>
      </w:r>
    </w:p>
    <w:p w:rsidR="00267B13" w:rsidRPr="00B40E67" w:rsidRDefault="00267B13" w:rsidP="00267B13">
      <w:pPr>
        <w:widowControl w:val="0"/>
        <w:tabs>
          <w:tab w:val="right" w:leader="dot" w:pos="5904"/>
        </w:tabs>
      </w:pPr>
      <w:r w:rsidRPr="00B40E67">
        <w:t>DISTRICT 16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Bells Crossing</w:t>
      </w:r>
    </w:p>
    <w:p w:rsidR="00267B13" w:rsidRPr="00B40E67" w:rsidRDefault="00267B13" w:rsidP="00267B13">
      <w:pPr>
        <w:widowControl w:val="0"/>
        <w:tabs>
          <w:tab w:val="right" w:leader="dot" w:pos="5904"/>
        </w:tabs>
        <w:ind w:left="576"/>
      </w:pPr>
      <w:r w:rsidRPr="00B40E67">
        <w:t>Tract 30.09</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2051  </w:t>
      </w:r>
      <w:r w:rsidRPr="00B40E67">
        <w:tab/>
        <w:t>1,537</w:t>
      </w:r>
    </w:p>
    <w:p w:rsidR="00267B13" w:rsidRPr="00B40E67" w:rsidRDefault="00267B13" w:rsidP="00267B13">
      <w:pPr>
        <w:widowControl w:val="0"/>
        <w:tabs>
          <w:tab w:val="right" w:leader="dot" w:pos="5904"/>
        </w:tabs>
        <w:ind w:left="288"/>
      </w:pPr>
      <w:r w:rsidRPr="00B40E67">
        <w:t>Bells Crossing Subtotal</w:t>
      </w:r>
      <w:r w:rsidRPr="00B40E67">
        <w:tab/>
        <w:t>1,537</w:t>
      </w:r>
    </w:p>
    <w:p w:rsidR="00267B13" w:rsidRPr="00B40E67" w:rsidRDefault="00267B13" w:rsidP="00267B13">
      <w:pPr>
        <w:widowControl w:val="0"/>
        <w:tabs>
          <w:tab w:val="right" w:leader="dot" w:pos="5904"/>
        </w:tabs>
        <w:ind w:left="288"/>
      </w:pPr>
      <w:r w:rsidRPr="00B40E67">
        <w:t xml:space="preserve">Fountain Inn 1 </w:t>
      </w:r>
      <w:r w:rsidRPr="00B40E67">
        <w:tab/>
        <w:t>4,156</w:t>
      </w:r>
    </w:p>
    <w:p w:rsidR="00267B13" w:rsidRPr="00B40E67" w:rsidRDefault="00267B13" w:rsidP="00267B13">
      <w:pPr>
        <w:widowControl w:val="0"/>
        <w:tabs>
          <w:tab w:val="right" w:leader="dot" w:pos="5904"/>
        </w:tabs>
        <w:ind w:left="288"/>
      </w:pPr>
      <w:r w:rsidRPr="00B40E67">
        <w:t>Fountain Inn 2</w:t>
      </w:r>
    </w:p>
    <w:p w:rsidR="00267B13" w:rsidRPr="00B40E67" w:rsidRDefault="00267B13" w:rsidP="00267B13">
      <w:pPr>
        <w:widowControl w:val="0"/>
        <w:tabs>
          <w:tab w:val="right" w:leader="dot" w:pos="5904"/>
        </w:tabs>
        <w:ind w:left="576"/>
      </w:pPr>
      <w:r w:rsidRPr="00B40E67">
        <w:t>Tract 31.01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2015, 2016, 2017, 2022, 2023, 2030, 2031, 2032, 2033, 2034, 2035, 2036, 2037, 2038, 2039, 2040, 2041, 2042, 2043, 2044, 2045, 2046, 2047, 2048, 2049, 2050, 2051, 2052, 2053, 2054, 2055, 2056, 2057, 2058, 2059, 2060, 2061, 2062, 2063, 2064, 2065, 2066, 2071, 2072, 2073, 2074, 2075, 2076, 2077, 2078, 2079, 2080, 2081, 2082, 2083, 2084  </w:t>
      </w:r>
      <w:r w:rsidRPr="00B40E67">
        <w:tab/>
        <w:t>1,921</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1012, 1013, 1014, 1015, 1016, 1027, 1028, 1029, 1030, 1032, 1034, 1035, 1038, 1039, 1040, 1041, 1042, 1048, 1049, 1092, 1093, 1095  </w:t>
      </w:r>
      <w:r w:rsidRPr="00B40E67">
        <w:tab/>
        <w:t>30</w:t>
      </w:r>
    </w:p>
    <w:p w:rsidR="00267B13" w:rsidRPr="00B40E67" w:rsidRDefault="00267B13" w:rsidP="00267B13">
      <w:pPr>
        <w:widowControl w:val="0"/>
        <w:tabs>
          <w:tab w:val="right" w:leader="dot" w:pos="5904"/>
        </w:tabs>
        <w:ind w:left="288"/>
      </w:pPr>
      <w:r w:rsidRPr="00B40E67">
        <w:t>Fountain Inn 2 Subtotal</w:t>
      </w:r>
      <w:r w:rsidRPr="00B40E67">
        <w:tab/>
        <w:t>1,951</w:t>
      </w:r>
    </w:p>
    <w:p w:rsidR="00267B13" w:rsidRPr="00B40E67" w:rsidRDefault="00267B13" w:rsidP="00267B13">
      <w:pPr>
        <w:widowControl w:val="0"/>
        <w:tabs>
          <w:tab w:val="right" w:leader="dot" w:pos="5904"/>
        </w:tabs>
        <w:ind w:left="288"/>
      </w:pPr>
      <w:r w:rsidRPr="00B40E67">
        <w:t>Hillcrest 2</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2028  </w:t>
      </w:r>
      <w:r w:rsidRPr="00B40E67">
        <w:tab/>
        <w:t>228</w:t>
      </w:r>
    </w:p>
    <w:p w:rsidR="00267B13" w:rsidRPr="00B40E67" w:rsidRDefault="00267B13" w:rsidP="00267B13">
      <w:pPr>
        <w:widowControl w:val="0"/>
        <w:tabs>
          <w:tab w:val="right" w:leader="dot" w:pos="5904"/>
        </w:tabs>
        <w:ind w:left="576"/>
      </w:pPr>
      <w:r w:rsidRPr="00B40E67">
        <w:t>Tract 30.09</w:t>
      </w:r>
    </w:p>
    <w:p w:rsidR="00267B13" w:rsidRPr="00B40E67" w:rsidRDefault="00267B13" w:rsidP="00267B13">
      <w:pPr>
        <w:widowControl w:val="0"/>
        <w:tabs>
          <w:tab w:val="right" w:leader="dot" w:pos="5904"/>
        </w:tabs>
        <w:ind w:left="1152"/>
      </w:pPr>
      <w:r w:rsidRPr="00B40E67">
        <w:t xml:space="preserve">Blocks: 2013  </w:t>
      </w:r>
      <w:r w:rsidRPr="00B40E67">
        <w:tab/>
        <w:t>42</w:t>
      </w:r>
    </w:p>
    <w:p w:rsidR="00267B13" w:rsidRPr="00B40E67" w:rsidRDefault="00267B13" w:rsidP="00267B13">
      <w:pPr>
        <w:widowControl w:val="0"/>
        <w:tabs>
          <w:tab w:val="right" w:leader="dot" w:pos="5904"/>
        </w:tabs>
        <w:ind w:left="576"/>
      </w:pPr>
      <w:r w:rsidRPr="00B40E67">
        <w:t>Tract 30.10</w:t>
      </w:r>
    </w:p>
    <w:p w:rsidR="00267B13" w:rsidRPr="00B40E67" w:rsidRDefault="00267B13" w:rsidP="00267B13">
      <w:pPr>
        <w:widowControl w:val="0"/>
        <w:tabs>
          <w:tab w:val="right" w:leader="dot" w:pos="5904"/>
        </w:tabs>
        <w:ind w:left="1152"/>
      </w:pPr>
      <w:r w:rsidRPr="00B40E67">
        <w:t xml:space="preserve">Blocks: 1064, 2000  </w:t>
      </w:r>
      <w:r w:rsidRPr="00B40E67">
        <w:tab/>
        <w:t>13</w:t>
      </w:r>
    </w:p>
    <w:p w:rsidR="00267B13" w:rsidRPr="00B40E67" w:rsidRDefault="00267B13" w:rsidP="00267B13">
      <w:pPr>
        <w:widowControl w:val="0"/>
        <w:tabs>
          <w:tab w:val="right" w:leader="dot" w:pos="5904"/>
        </w:tabs>
        <w:ind w:left="288"/>
      </w:pPr>
      <w:r w:rsidRPr="00B40E67">
        <w:t>Hillcrest 2 Subtotal</w:t>
      </w:r>
      <w:r w:rsidRPr="00B40E67">
        <w:tab/>
        <w:t>283</w:t>
      </w:r>
    </w:p>
    <w:p w:rsidR="00267B13" w:rsidRPr="00B40E67" w:rsidRDefault="00267B13" w:rsidP="00267B13">
      <w:pPr>
        <w:widowControl w:val="0"/>
        <w:tabs>
          <w:tab w:val="right" w:leader="dot" w:pos="5904"/>
        </w:tabs>
        <w:ind w:left="288"/>
      </w:pPr>
      <w:r w:rsidRPr="00B40E67">
        <w:t>Pineview</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1051  </w:t>
      </w:r>
      <w:r w:rsidRPr="00B40E67">
        <w:tab/>
        <w:t>7</w:t>
      </w:r>
    </w:p>
    <w:p w:rsidR="00267B13" w:rsidRPr="00B40E67" w:rsidRDefault="00267B13" w:rsidP="00267B13">
      <w:pPr>
        <w:widowControl w:val="0"/>
        <w:tabs>
          <w:tab w:val="right" w:leader="dot" w:pos="5904"/>
        </w:tabs>
        <w:ind w:left="288"/>
      </w:pPr>
      <w:r w:rsidRPr="00B40E67">
        <w:t>Pineview Subtotal</w:t>
      </w:r>
      <w:r w:rsidRPr="00B40E67">
        <w:tab/>
        <w:t>7</w:t>
      </w:r>
    </w:p>
    <w:p w:rsidR="00267B13" w:rsidRPr="00B40E67" w:rsidRDefault="00267B13" w:rsidP="00267B13">
      <w:pPr>
        <w:widowControl w:val="0"/>
        <w:tabs>
          <w:tab w:val="right" w:leader="dot" w:pos="5904"/>
        </w:tabs>
        <w:ind w:left="288"/>
      </w:pPr>
      <w:r w:rsidRPr="00B40E67">
        <w:t>Raintree</w:t>
      </w:r>
    </w:p>
    <w:p w:rsidR="00267B13" w:rsidRPr="00B40E67" w:rsidRDefault="00267B13" w:rsidP="00267B13">
      <w:pPr>
        <w:widowControl w:val="0"/>
        <w:tabs>
          <w:tab w:val="right" w:leader="dot" w:pos="5904"/>
        </w:tabs>
        <w:ind w:left="576"/>
      </w:pPr>
      <w:r w:rsidRPr="00B40E67">
        <w:t>Tract 31.01</w:t>
      </w:r>
    </w:p>
    <w:p w:rsidR="00267B13" w:rsidRPr="00B40E67" w:rsidRDefault="00267B13" w:rsidP="00267B13">
      <w:pPr>
        <w:widowControl w:val="0"/>
        <w:tabs>
          <w:tab w:val="right" w:leader="dot" w:pos="5904"/>
        </w:tabs>
        <w:ind w:left="1152"/>
      </w:pPr>
      <w:r w:rsidRPr="00B40E67">
        <w:t xml:space="preserve">Blocks: 2025, 2027, 2067, 2068, 2069, 2070  </w:t>
      </w:r>
      <w:r w:rsidRPr="00B40E67">
        <w:tab/>
        <w:t>0</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1000, 1001, 1004, 1011, 1018, 1052, 1091  </w:t>
      </w:r>
      <w:r w:rsidRPr="00B40E67">
        <w:tab/>
        <w:t>1</w:t>
      </w:r>
    </w:p>
    <w:p w:rsidR="00267B13" w:rsidRPr="00B40E67" w:rsidRDefault="00267B13" w:rsidP="00267B13">
      <w:pPr>
        <w:widowControl w:val="0"/>
        <w:tabs>
          <w:tab w:val="right" w:leader="dot" w:pos="5904"/>
        </w:tabs>
        <w:ind w:left="288"/>
      </w:pPr>
      <w:r w:rsidRPr="00B40E67">
        <w:t>Raintree Subtotal</w:t>
      </w:r>
      <w:r w:rsidRPr="00B40E67">
        <w:tab/>
        <w:t>1</w:t>
      </w:r>
    </w:p>
    <w:p w:rsidR="00267B13" w:rsidRPr="00B40E67" w:rsidRDefault="00267B13" w:rsidP="00267B13">
      <w:pPr>
        <w:widowControl w:val="0"/>
        <w:tabs>
          <w:tab w:val="right" w:leader="dot" w:pos="5904"/>
        </w:tabs>
        <w:ind w:left="288"/>
      </w:pPr>
      <w:r w:rsidRPr="00B40E67">
        <w:t>Simpsonville 3</w:t>
      </w:r>
    </w:p>
    <w:p w:rsidR="00267B13" w:rsidRPr="00B40E67" w:rsidRDefault="00267B13" w:rsidP="00267B13">
      <w:pPr>
        <w:widowControl w:val="0"/>
        <w:tabs>
          <w:tab w:val="right" w:leader="dot" w:pos="5904"/>
        </w:tabs>
        <w:ind w:left="576"/>
      </w:pPr>
      <w:r w:rsidRPr="00B40E67">
        <w:t>Tract 30.11</w:t>
      </w:r>
    </w:p>
    <w:p w:rsidR="00267B13" w:rsidRPr="00B40E67" w:rsidRDefault="00267B13" w:rsidP="00267B13">
      <w:pPr>
        <w:widowControl w:val="0"/>
        <w:tabs>
          <w:tab w:val="right" w:leader="dot" w:pos="5904"/>
        </w:tabs>
        <w:ind w:left="1152"/>
      </w:pPr>
      <w:r w:rsidRPr="00B40E67">
        <w:t xml:space="preserve">Blocks: 1008, 1009, 1010, 1012, 1013, 1015, 1016, 1049, 1050, 1051, 1052, 1053, 1055, 1072  </w:t>
      </w:r>
      <w:r w:rsidRPr="00B40E67">
        <w:tab/>
        <w:t>159</w:t>
      </w:r>
    </w:p>
    <w:p w:rsidR="00267B13" w:rsidRPr="00B40E67" w:rsidRDefault="00267B13" w:rsidP="00267B13">
      <w:pPr>
        <w:widowControl w:val="0"/>
        <w:tabs>
          <w:tab w:val="right" w:leader="dot" w:pos="5904"/>
        </w:tabs>
        <w:ind w:left="288"/>
      </w:pPr>
      <w:r w:rsidRPr="00B40E67">
        <w:t>Simpsonville 3 Subtotal</w:t>
      </w:r>
      <w:r w:rsidRPr="00B40E67">
        <w:tab/>
        <w:t>159</w:t>
      </w:r>
    </w:p>
    <w:p w:rsidR="00267B13" w:rsidRPr="00B40E67" w:rsidRDefault="00267B13" w:rsidP="00267B13">
      <w:pPr>
        <w:widowControl w:val="0"/>
        <w:tabs>
          <w:tab w:val="right" w:leader="dot" w:pos="5904"/>
        </w:tabs>
        <w:ind w:left="288"/>
      </w:pPr>
      <w:r w:rsidRPr="00B40E67">
        <w:t>Simpsonville 5</w:t>
      </w:r>
    </w:p>
    <w:p w:rsidR="00267B13" w:rsidRPr="00B40E67" w:rsidRDefault="00267B13" w:rsidP="00267B13">
      <w:pPr>
        <w:widowControl w:val="0"/>
        <w:tabs>
          <w:tab w:val="right" w:leader="dot" w:pos="5904"/>
        </w:tabs>
        <w:ind w:left="576"/>
      </w:pPr>
      <w:r w:rsidRPr="00B40E67">
        <w:t>Tract 30.05</w:t>
      </w:r>
    </w:p>
    <w:p w:rsidR="00267B13" w:rsidRPr="00B40E67" w:rsidRDefault="00267B13" w:rsidP="00267B13">
      <w:pPr>
        <w:widowControl w:val="0"/>
        <w:tabs>
          <w:tab w:val="right" w:leader="dot" w:pos="5904"/>
        </w:tabs>
        <w:ind w:left="1152"/>
      </w:pPr>
      <w:r w:rsidRPr="00B40E67">
        <w:t xml:space="preserve">Blocks: 1046, 1047, 1048, 1049, 1050, 1051, 1052, 1053, 1054, 1055, 1056, 1057, 1058, 1059, 1060, 1061  </w:t>
      </w:r>
      <w:r w:rsidRPr="00B40E67">
        <w:tab/>
        <w:t>75</w:t>
      </w:r>
    </w:p>
    <w:p w:rsidR="00267B13" w:rsidRPr="00B40E67" w:rsidRDefault="00267B13" w:rsidP="00267B13">
      <w:pPr>
        <w:widowControl w:val="0"/>
        <w:tabs>
          <w:tab w:val="right" w:leader="dot" w:pos="5904"/>
        </w:tabs>
        <w:ind w:left="576"/>
      </w:pPr>
      <w:r w:rsidRPr="00B40E67">
        <w:t>Tract 30.11</w:t>
      </w:r>
    </w:p>
    <w:p w:rsidR="00267B13" w:rsidRPr="00B40E67" w:rsidRDefault="00267B13" w:rsidP="00267B13">
      <w:pPr>
        <w:widowControl w:val="0"/>
        <w:tabs>
          <w:tab w:val="right" w:leader="dot" w:pos="5904"/>
        </w:tabs>
        <w:ind w:left="1152"/>
      </w:pPr>
      <w:r w:rsidRPr="00B40E67">
        <w:t xml:space="preserve">Blocks: 1024, 1025, 1026, 1027, 1028, 1029, 1030, 1031, 1032, 1033, 1034, 1035, 1036, 1037, 1039, 1040, 1041, 1042, 1043, 1044, 1045, 1046, 1061, 1062, 1063, 1068, 1069, 1070, 1073, 1074, 1075  </w:t>
      </w:r>
      <w:r w:rsidRPr="00B40E67">
        <w:tab/>
        <w:t>1,722</w:t>
      </w:r>
    </w:p>
    <w:p w:rsidR="00267B13" w:rsidRPr="00B40E67" w:rsidRDefault="00267B13" w:rsidP="00267B13">
      <w:pPr>
        <w:widowControl w:val="0"/>
        <w:tabs>
          <w:tab w:val="right" w:leader="dot" w:pos="5904"/>
        </w:tabs>
        <w:ind w:left="576"/>
      </w:pPr>
      <w:r w:rsidRPr="00B40E67">
        <w:t>Tract 31.01</w:t>
      </w:r>
    </w:p>
    <w:p w:rsidR="00267B13" w:rsidRPr="00B40E67" w:rsidRDefault="00267B13" w:rsidP="00267B13">
      <w:pPr>
        <w:widowControl w:val="0"/>
        <w:tabs>
          <w:tab w:val="right" w:leader="dot" w:pos="5904"/>
        </w:tabs>
        <w:ind w:left="1152"/>
      </w:pPr>
      <w:r w:rsidRPr="00B40E67">
        <w:t xml:space="preserve">Blocks: 1000, 1001, 1005, 1006, 1007, 1010, 2014, 2018, 2019, 2020, 2021, 2024, 2026, 2028, 2029  </w:t>
      </w:r>
      <w:r w:rsidRPr="00B40E67">
        <w:tab/>
        <w:t>710</w:t>
      </w:r>
    </w:p>
    <w:p w:rsidR="00267B13" w:rsidRPr="00B40E67" w:rsidRDefault="00267B13" w:rsidP="00267B13">
      <w:pPr>
        <w:widowControl w:val="0"/>
        <w:tabs>
          <w:tab w:val="right" w:leader="dot" w:pos="5904"/>
        </w:tabs>
        <w:ind w:left="288"/>
      </w:pPr>
      <w:r w:rsidRPr="00B40E67">
        <w:t>Simpsonville 5 Subtotal</w:t>
      </w:r>
      <w:r w:rsidRPr="00B40E67">
        <w:tab/>
        <w:t>2,507</w:t>
      </w:r>
    </w:p>
    <w:p w:rsidR="00267B13" w:rsidRPr="00B40E67" w:rsidRDefault="00267B13" w:rsidP="00267B13">
      <w:pPr>
        <w:widowControl w:val="0"/>
        <w:tabs>
          <w:tab w:val="right" w:leader="dot" w:pos="5904"/>
        </w:tabs>
        <w:ind w:left="288"/>
      </w:pPr>
      <w:r w:rsidRPr="00B40E67">
        <w:t>Simpsonville 6</w:t>
      </w:r>
    </w:p>
    <w:p w:rsidR="00267B13" w:rsidRPr="00B40E67" w:rsidRDefault="00267B13" w:rsidP="00267B13">
      <w:pPr>
        <w:widowControl w:val="0"/>
        <w:tabs>
          <w:tab w:val="right" w:leader="dot" w:pos="5904"/>
        </w:tabs>
        <w:ind w:left="576"/>
      </w:pPr>
      <w:r w:rsidRPr="00B40E67">
        <w:t>Tract 30.13</w:t>
      </w:r>
    </w:p>
    <w:p w:rsidR="00267B13" w:rsidRPr="00B40E67" w:rsidRDefault="00267B13" w:rsidP="00267B13">
      <w:pPr>
        <w:widowControl w:val="0"/>
        <w:tabs>
          <w:tab w:val="right" w:leader="dot" w:pos="5904"/>
        </w:tabs>
        <w:ind w:left="1152"/>
      </w:pPr>
      <w:r w:rsidRPr="00B40E67">
        <w:t xml:space="preserve">Blocks: 2027, 2028  </w:t>
      </w:r>
      <w:r w:rsidRPr="00B40E67">
        <w:tab/>
        <w:t>0</w:t>
      </w:r>
    </w:p>
    <w:p w:rsidR="00267B13" w:rsidRPr="00B40E67" w:rsidRDefault="00267B13" w:rsidP="00267B13">
      <w:pPr>
        <w:widowControl w:val="0"/>
        <w:tabs>
          <w:tab w:val="right" w:leader="dot" w:pos="5904"/>
        </w:tabs>
        <w:ind w:left="288"/>
      </w:pPr>
      <w:r w:rsidRPr="00B40E67">
        <w:t>Simpsonville 6 Subtotal</w:t>
      </w:r>
      <w:r w:rsidRPr="00B40E67">
        <w:tab/>
        <w:t>0</w:t>
      </w:r>
    </w:p>
    <w:p w:rsidR="00267B13" w:rsidRPr="00B40E67" w:rsidRDefault="00267B13" w:rsidP="00267B13">
      <w:pPr>
        <w:widowControl w:val="0"/>
        <w:tabs>
          <w:tab w:val="right" w:leader="dot" w:pos="5904"/>
        </w:tabs>
        <w:ind w:left="288"/>
      </w:pPr>
      <w:r w:rsidRPr="00B40E67">
        <w:t xml:space="preserve">Sycamore </w:t>
      </w:r>
      <w:r w:rsidRPr="00B40E67">
        <w:tab/>
        <w:t>2,014</w:t>
      </w:r>
    </w:p>
    <w:p w:rsidR="00267B13" w:rsidRPr="00B40E67" w:rsidRDefault="00267B13" w:rsidP="00267B13">
      <w:pPr>
        <w:widowControl w:val="0"/>
        <w:tabs>
          <w:tab w:val="right" w:leader="dot" w:pos="5904"/>
        </w:tabs>
        <w:ind w:left="288"/>
      </w:pPr>
      <w:r w:rsidRPr="00B40E67">
        <w:t>Walnut Springs</w:t>
      </w:r>
    </w:p>
    <w:p w:rsidR="00267B13" w:rsidRPr="00B40E67" w:rsidRDefault="00267B13" w:rsidP="00267B13">
      <w:pPr>
        <w:widowControl w:val="0"/>
        <w:tabs>
          <w:tab w:val="right" w:leader="dot" w:pos="5904"/>
        </w:tabs>
        <w:ind w:left="576"/>
      </w:pPr>
      <w:r w:rsidRPr="00B40E67">
        <w:t>Tract 30.09</w:t>
      </w:r>
    </w:p>
    <w:p w:rsidR="00267B13" w:rsidRPr="00B40E67" w:rsidRDefault="00267B13" w:rsidP="00267B13">
      <w:pPr>
        <w:widowControl w:val="0"/>
        <w:tabs>
          <w:tab w:val="right" w:leader="dot" w:pos="5904"/>
        </w:tabs>
        <w:ind w:left="1152"/>
      </w:pPr>
      <w:r w:rsidRPr="00B40E67">
        <w:t xml:space="preserve">Blocks: 1022, 1023, 1024, 1025, 1026, 1027, 1028, 1031, 1033, 1034, 1035, 1036, 1037, 1038, 1039, 1040, 1041, 1042, 1043, 1044, 1045, 1046, 1047, 2030, 2031, 2032, 2033, 2034, 2035, 2036, 2037, 2038, 2039, 2040, 2041, 2042, 2043, 2044, 2045, 2046, 2047, 2048, 2049, 2050, 2052  </w:t>
      </w:r>
      <w:r w:rsidRPr="00B40E67">
        <w:tab/>
        <w:t>916</w:t>
      </w:r>
    </w:p>
    <w:p w:rsidR="00267B13" w:rsidRPr="00B40E67" w:rsidRDefault="00267B13" w:rsidP="00267B13">
      <w:pPr>
        <w:widowControl w:val="0"/>
        <w:tabs>
          <w:tab w:val="right" w:leader="dot" w:pos="5904"/>
        </w:tabs>
        <w:ind w:left="288"/>
      </w:pPr>
      <w:r w:rsidRPr="00B40E67">
        <w:t>Walnut Springs Subtotal</w:t>
      </w:r>
      <w:r w:rsidRPr="00B40E67">
        <w:tab/>
        <w:t>916</w:t>
      </w:r>
    </w:p>
    <w:p w:rsidR="00267B13" w:rsidRPr="00B40E67" w:rsidRDefault="00267B13" w:rsidP="00267B13">
      <w:pPr>
        <w:widowControl w:val="0"/>
        <w:tabs>
          <w:tab w:val="right" w:leader="dot" w:pos="5904"/>
        </w:tabs>
      </w:pPr>
      <w:r w:rsidRPr="00B40E67">
        <w:t>Laurens County</w:t>
      </w:r>
    </w:p>
    <w:p w:rsidR="00267B13" w:rsidRPr="00B40E67" w:rsidRDefault="00267B13" w:rsidP="00267B13">
      <w:pPr>
        <w:widowControl w:val="0"/>
        <w:tabs>
          <w:tab w:val="right" w:leader="dot" w:pos="5904"/>
        </w:tabs>
        <w:ind w:left="288"/>
      </w:pPr>
      <w:r w:rsidRPr="00B40E67">
        <w:t>Barksdale-Narnie</w:t>
      </w:r>
    </w:p>
    <w:p w:rsidR="00267B13" w:rsidRPr="00B40E67" w:rsidRDefault="00267B13" w:rsidP="00267B13">
      <w:pPr>
        <w:widowControl w:val="0"/>
        <w:tabs>
          <w:tab w:val="right" w:leader="dot" w:pos="5904"/>
        </w:tabs>
        <w:ind w:left="576"/>
      </w:pPr>
      <w:r w:rsidRPr="00B40E67">
        <w:t>Tract 9201.03</w:t>
      </w:r>
    </w:p>
    <w:p w:rsidR="00267B13" w:rsidRPr="00B40E67" w:rsidRDefault="00267B13" w:rsidP="00267B13">
      <w:pPr>
        <w:widowControl w:val="0"/>
        <w:tabs>
          <w:tab w:val="right" w:leader="dot" w:pos="5904"/>
        </w:tabs>
        <w:ind w:left="1152"/>
      </w:pPr>
      <w:r w:rsidRPr="00B40E67">
        <w:t xml:space="preserve">Blocks: 1000, 1001, 1002, 1003, 1004, 1005, 1006, 1007, 1008, 1038, 1039, 1040, 1041, 1042, 1043, 1044, 1045, 1068  </w:t>
      </w:r>
      <w:r w:rsidRPr="00B40E67">
        <w:tab/>
        <w:t>601</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1041, 1042, 1044, 1045, 1046, 1047, 1048, 1052, 1053, 1054, 1055, 1056, 1069, 1070, 1071, 6000, 6001, 6002, 6008  </w:t>
      </w:r>
      <w:r w:rsidRPr="00B40E67">
        <w:tab/>
        <w:t>870</w:t>
      </w:r>
    </w:p>
    <w:p w:rsidR="00267B13" w:rsidRPr="00B40E67" w:rsidRDefault="00267B13" w:rsidP="00267B13">
      <w:pPr>
        <w:widowControl w:val="0"/>
        <w:tabs>
          <w:tab w:val="right" w:leader="dot" w:pos="5904"/>
        </w:tabs>
        <w:ind w:left="288"/>
      </w:pPr>
      <w:r w:rsidRPr="00B40E67">
        <w:t>Barksdale-Narnie Subtotal</w:t>
      </w:r>
      <w:r w:rsidRPr="00B40E67">
        <w:tab/>
        <w:t>1,471</w:t>
      </w:r>
    </w:p>
    <w:p w:rsidR="00267B13" w:rsidRPr="00B40E67" w:rsidRDefault="00267B13" w:rsidP="00267B13">
      <w:pPr>
        <w:widowControl w:val="0"/>
        <w:tabs>
          <w:tab w:val="right" w:leader="dot" w:pos="5904"/>
        </w:tabs>
        <w:ind w:left="288"/>
      </w:pPr>
      <w:r w:rsidRPr="00B40E67">
        <w:t>Clinton Mill</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3087, 3089, 3090, 3091, 3092, 4006, 4007, 4008, 4038  </w:t>
      </w:r>
      <w:r w:rsidRPr="00B40E67">
        <w:tab/>
        <w:t>24</w:t>
      </w:r>
    </w:p>
    <w:p w:rsidR="00267B13" w:rsidRPr="00B40E67" w:rsidRDefault="00267B13" w:rsidP="00267B13">
      <w:pPr>
        <w:widowControl w:val="0"/>
        <w:tabs>
          <w:tab w:val="right" w:leader="dot" w:pos="5904"/>
        </w:tabs>
        <w:ind w:left="576"/>
      </w:pPr>
      <w:r w:rsidRPr="00B40E67">
        <w:t>Tract 9207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  </w:t>
      </w:r>
      <w:r w:rsidRPr="00B40E67">
        <w:tab/>
        <w:t>2,440</w:t>
      </w:r>
    </w:p>
    <w:p w:rsidR="00267B13" w:rsidRPr="00B40E67" w:rsidRDefault="00267B13" w:rsidP="00267B13">
      <w:pPr>
        <w:widowControl w:val="0"/>
        <w:tabs>
          <w:tab w:val="right" w:leader="dot" w:pos="5904"/>
        </w:tabs>
        <w:ind w:left="288"/>
      </w:pPr>
      <w:r w:rsidRPr="00B40E67">
        <w:t>Clinton Mill Subtotal</w:t>
      </w:r>
      <w:r w:rsidRPr="00B40E67">
        <w:tab/>
        <w:t>2,464</w:t>
      </w:r>
    </w:p>
    <w:p w:rsidR="00267B13" w:rsidRPr="00B40E67" w:rsidRDefault="00267B13" w:rsidP="00267B13">
      <w:pPr>
        <w:widowControl w:val="0"/>
        <w:tabs>
          <w:tab w:val="right" w:leader="dot" w:pos="5904"/>
        </w:tabs>
        <w:ind w:left="288"/>
      </w:pPr>
      <w:r w:rsidRPr="00B40E67">
        <w:t>Clinton No. 1</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2028, 2029, 2037, 2038, 3088, 4000, 4001, 4002, 4003, 4005, 4009, 4010, 4011, 4012, 4013, 4014, 4015, 4016, 4019, 4020, 4022, 4035, 4036, 4037  </w:t>
      </w:r>
      <w:r w:rsidRPr="00B40E67">
        <w:tab/>
        <w:t>934</w:t>
      </w:r>
    </w:p>
    <w:p w:rsidR="00267B13" w:rsidRPr="00B40E67" w:rsidRDefault="00267B13" w:rsidP="00267B13">
      <w:pPr>
        <w:widowControl w:val="0"/>
        <w:tabs>
          <w:tab w:val="right" w:leader="dot" w:pos="5904"/>
        </w:tabs>
        <w:ind w:left="288"/>
      </w:pPr>
      <w:r w:rsidRPr="00B40E67">
        <w:t>Clinton No. 1 Subtotal</w:t>
      </w:r>
      <w:r w:rsidRPr="00B40E67">
        <w:tab/>
        <w:t>934</w:t>
      </w:r>
    </w:p>
    <w:p w:rsidR="00267B13" w:rsidRPr="00B40E67" w:rsidRDefault="00267B13" w:rsidP="00267B13">
      <w:pPr>
        <w:widowControl w:val="0"/>
        <w:tabs>
          <w:tab w:val="right" w:leader="dot" w:pos="5904"/>
        </w:tabs>
        <w:ind w:left="288"/>
      </w:pPr>
      <w:r w:rsidRPr="00B40E67">
        <w:t>Clinton No. 2</w:t>
      </w:r>
    </w:p>
    <w:p w:rsidR="00267B13" w:rsidRPr="00B40E67" w:rsidRDefault="00267B13" w:rsidP="00267B13">
      <w:pPr>
        <w:widowControl w:val="0"/>
        <w:tabs>
          <w:tab w:val="right" w:leader="dot" w:pos="5904"/>
        </w:tabs>
        <w:ind w:left="576"/>
      </w:pPr>
      <w:r w:rsidRPr="00B40E67">
        <w:t>Tract 9207</w:t>
      </w:r>
    </w:p>
    <w:p w:rsidR="00267B13" w:rsidRPr="00B40E67" w:rsidRDefault="00267B13" w:rsidP="00267B13">
      <w:pPr>
        <w:widowControl w:val="0"/>
        <w:tabs>
          <w:tab w:val="right" w:leader="dot" w:pos="5904"/>
        </w:tabs>
        <w:ind w:left="1152"/>
      </w:pPr>
      <w:r w:rsidRPr="00B40E67">
        <w:t xml:space="preserve">Blocks: 4000, 4001, 4002, 4003, 4004, 4005, 4006, 4007, 4008, 4010, 4011, 4013, 4041, 4042, 4043, 4044, 4046  </w:t>
      </w:r>
      <w:r w:rsidRPr="00B40E67">
        <w:tab/>
        <w:t>240</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1003, 1004, 1006, 1007, 1008, 1009, 1013, 1014, 1015, 1016, 1017, 1018, 1019, 1020, 1023, 1024, 1026, 1027, 1028, 1029, 1030, 3001, 3003, 4000, 4001, 4002, 4003, 4004, 4005, 4006, 4007, 4008, 4009, 4010, 4011, 4012, 4013, 4014, 4015, 4037, 4038, 4039, 4040, 4041, 4044  </w:t>
      </w:r>
      <w:r w:rsidRPr="00B40E67">
        <w:tab/>
        <w:t>870</w:t>
      </w:r>
    </w:p>
    <w:p w:rsidR="00267B13" w:rsidRPr="00B40E67" w:rsidRDefault="00267B13" w:rsidP="00267B13">
      <w:pPr>
        <w:widowControl w:val="0"/>
        <w:tabs>
          <w:tab w:val="right" w:leader="dot" w:pos="5904"/>
        </w:tabs>
        <w:ind w:left="288"/>
      </w:pPr>
      <w:r w:rsidRPr="00B40E67">
        <w:t>Clinton No. 2 Subtotal</w:t>
      </w:r>
      <w:r w:rsidRPr="00B40E67">
        <w:tab/>
        <w:t>1,110</w:t>
      </w:r>
    </w:p>
    <w:p w:rsidR="00267B13" w:rsidRPr="00B40E67" w:rsidRDefault="00267B13" w:rsidP="00267B13">
      <w:pPr>
        <w:widowControl w:val="0"/>
        <w:tabs>
          <w:tab w:val="right" w:leader="dot" w:pos="5904"/>
        </w:tabs>
        <w:ind w:left="288"/>
      </w:pPr>
      <w:r w:rsidRPr="00B40E67">
        <w:t>Clinton No. 3</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3033, 3035, 3038  </w:t>
      </w:r>
      <w:r w:rsidRPr="00B40E67">
        <w:tab/>
        <w:t>185</w:t>
      </w:r>
    </w:p>
    <w:p w:rsidR="00267B13" w:rsidRPr="00B40E67" w:rsidRDefault="00267B13" w:rsidP="00267B13">
      <w:pPr>
        <w:widowControl w:val="0"/>
        <w:tabs>
          <w:tab w:val="right" w:leader="dot" w:pos="5904"/>
        </w:tabs>
        <w:ind w:left="288"/>
      </w:pPr>
      <w:r w:rsidRPr="00B40E67">
        <w:t>Clinton No. 3 Subtotal</w:t>
      </w:r>
      <w:r w:rsidRPr="00B40E67">
        <w:tab/>
        <w:t>185</w:t>
      </w:r>
    </w:p>
    <w:p w:rsidR="00267B13" w:rsidRPr="00B40E67" w:rsidRDefault="00267B13" w:rsidP="00267B13">
      <w:pPr>
        <w:widowControl w:val="0"/>
        <w:tabs>
          <w:tab w:val="right" w:leader="dot" w:pos="5904"/>
        </w:tabs>
        <w:ind w:left="288"/>
      </w:pPr>
      <w:r w:rsidRPr="00B40E67">
        <w:t xml:space="preserve">Cooks </w:t>
      </w:r>
      <w:r w:rsidRPr="00B40E67">
        <w:tab/>
        <w:t>3,886</w:t>
      </w:r>
    </w:p>
    <w:p w:rsidR="00267B13" w:rsidRPr="00B40E67" w:rsidRDefault="00267B13" w:rsidP="00267B13">
      <w:pPr>
        <w:widowControl w:val="0"/>
        <w:tabs>
          <w:tab w:val="right" w:leader="dot" w:pos="5904"/>
        </w:tabs>
        <w:ind w:left="288"/>
      </w:pPr>
      <w:r w:rsidRPr="00B40E67">
        <w:t>Gray Court</w:t>
      </w:r>
    </w:p>
    <w:p w:rsidR="00267B13" w:rsidRPr="00B40E67" w:rsidRDefault="00267B13" w:rsidP="00267B13">
      <w:pPr>
        <w:widowControl w:val="0"/>
        <w:tabs>
          <w:tab w:val="right" w:leader="dot" w:pos="5904"/>
        </w:tabs>
        <w:ind w:left="576"/>
      </w:pPr>
      <w:r w:rsidRPr="00B40E67">
        <w:t>Tract 9201.02</w:t>
      </w:r>
    </w:p>
    <w:p w:rsidR="00267B13" w:rsidRPr="00B40E67" w:rsidRDefault="00267B13" w:rsidP="00267B13">
      <w:pPr>
        <w:widowControl w:val="0"/>
        <w:tabs>
          <w:tab w:val="right" w:leader="dot" w:pos="5904"/>
        </w:tabs>
        <w:ind w:left="1152"/>
      </w:pPr>
      <w:r w:rsidRPr="00B40E67">
        <w:t xml:space="preserve">Blocks: 1001, 1002, 1003, 1007, 1008, 1009, 1010, 1011, 2055, 2056, 2057, 2058, 2059, 2060  </w:t>
      </w:r>
      <w:r w:rsidRPr="00B40E67">
        <w:tab/>
        <w:t>242</w:t>
      </w:r>
    </w:p>
    <w:p w:rsidR="00267B13" w:rsidRPr="00B40E67" w:rsidRDefault="00267B13" w:rsidP="00267B13">
      <w:pPr>
        <w:widowControl w:val="0"/>
        <w:tabs>
          <w:tab w:val="right" w:leader="dot" w:pos="5904"/>
        </w:tabs>
        <w:ind w:left="576"/>
      </w:pPr>
      <w:r w:rsidRPr="00B40E67">
        <w:t>Tract 9201.03</w:t>
      </w:r>
    </w:p>
    <w:p w:rsidR="00267B13" w:rsidRPr="00B40E67" w:rsidRDefault="00267B13" w:rsidP="00267B13">
      <w:pPr>
        <w:widowControl w:val="0"/>
        <w:tabs>
          <w:tab w:val="right" w:leader="dot" w:pos="5904"/>
        </w:tabs>
        <w:ind w:left="1152"/>
      </w:pPr>
      <w:r w:rsidRPr="00B40E67">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B40E67">
        <w:tab/>
        <w:t>1,178</w:t>
      </w:r>
    </w:p>
    <w:p w:rsidR="00267B13" w:rsidRPr="00B40E67" w:rsidRDefault="00267B13" w:rsidP="00267B13">
      <w:pPr>
        <w:widowControl w:val="0"/>
        <w:tabs>
          <w:tab w:val="right" w:leader="dot" w:pos="5904"/>
        </w:tabs>
        <w:ind w:left="288"/>
      </w:pPr>
      <w:r w:rsidRPr="00B40E67">
        <w:t>Gray Court Subtotal</w:t>
      </w:r>
      <w:r w:rsidRPr="00B40E67">
        <w:tab/>
        <w:t>1,420</w:t>
      </w:r>
    </w:p>
    <w:p w:rsidR="00267B13" w:rsidRPr="00B40E67" w:rsidRDefault="00267B13" w:rsidP="00267B13">
      <w:pPr>
        <w:widowControl w:val="0"/>
        <w:tabs>
          <w:tab w:val="right" w:leader="dot" w:pos="5904"/>
        </w:tabs>
        <w:ind w:left="288"/>
      </w:pPr>
      <w:r w:rsidRPr="00B40E67">
        <w:t>Jones</w:t>
      </w:r>
    </w:p>
    <w:p w:rsidR="00267B13" w:rsidRPr="00B40E67" w:rsidRDefault="00267B13" w:rsidP="00267B13">
      <w:pPr>
        <w:widowControl w:val="0"/>
        <w:tabs>
          <w:tab w:val="right" w:leader="dot" w:pos="5904"/>
        </w:tabs>
        <w:ind w:left="576"/>
      </w:pPr>
      <w:r w:rsidRPr="00B40E67">
        <w:t>Tract 9201.01</w:t>
      </w:r>
    </w:p>
    <w:p w:rsidR="00267B13" w:rsidRPr="00B40E67" w:rsidRDefault="00267B13" w:rsidP="00267B13">
      <w:pPr>
        <w:widowControl w:val="0"/>
        <w:tabs>
          <w:tab w:val="right" w:leader="dot" w:pos="5904"/>
        </w:tabs>
        <w:ind w:left="1152"/>
      </w:pPr>
      <w:r w:rsidRPr="00B40E67">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B40E67">
        <w:tab/>
        <w:t>1,588</w:t>
      </w:r>
    </w:p>
    <w:p w:rsidR="00267B13" w:rsidRPr="00B40E67" w:rsidRDefault="00267B13" w:rsidP="00267B13">
      <w:pPr>
        <w:widowControl w:val="0"/>
        <w:tabs>
          <w:tab w:val="right" w:leader="dot" w:pos="5904"/>
        </w:tabs>
        <w:ind w:left="576"/>
      </w:pPr>
      <w:r w:rsidRPr="00B40E67">
        <w:t>Tract 9201.04</w:t>
      </w:r>
    </w:p>
    <w:p w:rsidR="00267B13" w:rsidRPr="00B40E67" w:rsidRDefault="00267B13" w:rsidP="00267B13">
      <w:pPr>
        <w:widowControl w:val="0"/>
        <w:tabs>
          <w:tab w:val="right" w:leader="dot" w:pos="5904"/>
        </w:tabs>
        <w:ind w:left="1152"/>
      </w:pPr>
      <w:r w:rsidRPr="00B40E67">
        <w:t xml:space="preserve">Blocks: 1000, 1001, 1009, 1049  </w:t>
      </w:r>
      <w:r w:rsidRPr="00B40E67">
        <w:tab/>
        <w:t>0</w:t>
      </w:r>
    </w:p>
    <w:p w:rsidR="00267B13" w:rsidRPr="00B40E67" w:rsidRDefault="00267B13" w:rsidP="00267B13">
      <w:pPr>
        <w:widowControl w:val="0"/>
        <w:tabs>
          <w:tab w:val="right" w:leader="dot" w:pos="5904"/>
        </w:tabs>
        <w:ind w:left="288"/>
      </w:pPr>
      <w:r w:rsidRPr="00B40E67">
        <w:t>Jones Subtotal</w:t>
      </w:r>
      <w:r w:rsidRPr="00B40E67">
        <w:tab/>
        <w:t>1,588</w:t>
      </w:r>
    </w:p>
    <w:p w:rsidR="00267B13" w:rsidRPr="00B40E67" w:rsidRDefault="00267B13" w:rsidP="00267B13">
      <w:pPr>
        <w:widowControl w:val="0"/>
        <w:tabs>
          <w:tab w:val="right" w:leader="dot" w:pos="5904"/>
        </w:tabs>
        <w:ind w:left="288"/>
      </w:pPr>
      <w:r w:rsidRPr="00B40E67">
        <w:t>Long Branch</w:t>
      </w:r>
    </w:p>
    <w:p w:rsidR="00267B13" w:rsidRPr="00B40E67" w:rsidRDefault="00267B13" w:rsidP="00267B13">
      <w:pPr>
        <w:widowControl w:val="0"/>
        <w:tabs>
          <w:tab w:val="right" w:leader="dot" w:pos="5904"/>
        </w:tabs>
        <w:ind w:left="576"/>
      </w:pPr>
      <w:r w:rsidRPr="00B40E67">
        <w:t>Tract 9205.01</w:t>
      </w:r>
    </w:p>
    <w:p w:rsidR="00267B13" w:rsidRPr="00B40E67" w:rsidRDefault="00267B13" w:rsidP="00267B13">
      <w:pPr>
        <w:widowControl w:val="0"/>
        <w:tabs>
          <w:tab w:val="right" w:leader="dot" w:pos="5904"/>
        </w:tabs>
        <w:ind w:left="1152"/>
      </w:pPr>
      <w:r w:rsidRPr="00B40E67">
        <w:t xml:space="preserve">Blocks: 1055, 1060, 1061, 1062, 1064, 1065, 1066, 1067, 1068, 1069, 1070, 1071, 1072, 1073, 1074, 1075, 1076, 1077, 1078, 1079, 1080, 1081, 1082, 1083, 1084, 1085, 1086, 1087, 1088, 1089, 1090, 1091, 1092, 1093, 1094, 1095, 1096, 1123  </w:t>
      </w:r>
      <w:r w:rsidRPr="00B40E67">
        <w:tab/>
        <w:t>663</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2000, 2001, 2013, 2014, 2015, 2016, 2017, 2018, 2019, 2021, 3012  </w:t>
      </w:r>
      <w:r w:rsidRPr="00B40E67">
        <w:tab/>
        <w:t>371</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  </w:t>
      </w:r>
      <w:r w:rsidRPr="00B40E67">
        <w:tab/>
        <w:t>862</w:t>
      </w:r>
    </w:p>
    <w:p w:rsidR="00267B13" w:rsidRPr="00B40E67" w:rsidRDefault="00267B13" w:rsidP="00267B13">
      <w:pPr>
        <w:widowControl w:val="0"/>
        <w:tabs>
          <w:tab w:val="right" w:leader="dot" w:pos="5904"/>
        </w:tabs>
        <w:ind w:left="576"/>
      </w:pPr>
      <w:r w:rsidRPr="00B40E67">
        <w:t>Tract 9207</w:t>
      </w:r>
    </w:p>
    <w:p w:rsidR="00267B13" w:rsidRPr="00B40E67" w:rsidRDefault="00267B13" w:rsidP="00267B13">
      <w:pPr>
        <w:widowControl w:val="0"/>
        <w:tabs>
          <w:tab w:val="right" w:leader="dot" w:pos="5904"/>
        </w:tabs>
        <w:ind w:left="1152"/>
      </w:pPr>
      <w:r w:rsidRPr="00B40E67">
        <w:t xml:space="preserve">Blocks: 1018, 1019, 1020, 1021  </w:t>
      </w:r>
      <w:r w:rsidRPr="00B40E67">
        <w:tab/>
        <w:t>0</w:t>
      </w:r>
    </w:p>
    <w:p w:rsidR="00267B13" w:rsidRPr="00B40E67" w:rsidRDefault="00267B13" w:rsidP="00267B13">
      <w:pPr>
        <w:widowControl w:val="0"/>
        <w:tabs>
          <w:tab w:val="right" w:leader="dot" w:pos="5904"/>
        </w:tabs>
        <w:ind w:left="288"/>
      </w:pPr>
      <w:r w:rsidRPr="00B40E67">
        <w:t>Long Branch Subtotal</w:t>
      </w:r>
      <w:r w:rsidRPr="00B40E67">
        <w:tab/>
        <w:t>1,896</w:t>
      </w:r>
    </w:p>
    <w:p w:rsidR="00267B13" w:rsidRPr="00B40E67" w:rsidRDefault="00267B13" w:rsidP="00267B13">
      <w:pPr>
        <w:widowControl w:val="0"/>
        <w:tabs>
          <w:tab w:val="right" w:leader="dot" w:pos="5904"/>
        </w:tabs>
        <w:ind w:left="288"/>
      </w:pPr>
      <w:r w:rsidRPr="00B40E67">
        <w:t xml:space="preserve">Lydia Mill </w:t>
      </w:r>
      <w:r w:rsidRPr="00B40E67">
        <w:tab/>
        <w:t>2,212</w:t>
      </w:r>
    </w:p>
    <w:p w:rsidR="00267B13" w:rsidRPr="00B40E67" w:rsidRDefault="00267B13" w:rsidP="00267B13">
      <w:pPr>
        <w:widowControl w:val="0"/>
        <w:tabs>
          <w:tab w:val="right" w:leader="dot" w:pos="5904"/>
        </w:tabs>
        <w:ind w:left="288"/>
      </w:pPr>
      <w:r w:rsidRPr="00B40E67">
        <w:t xml:space="preserve">Ora-Lanford </w:t>
      </w:r>
      <w:r w:rsidRPr="00B40E67">
        <w:tab/>
        <w:t>1,403</w:t>
      </w:r>
    </w:p>
    <w:p w:rsidR="00267B13" w:rsidRPr="00B40E67" w:rsidRDefault="00267B13" w:rsidP="00267B13">
      <w:pPr>
        <w:widowControl w:val="0"/>
        <w:tabs>
          <w:tab w:val="right" w:leader="dot" w:pos="5904"/>
        </w:tabs>
        <w:ind w:left="288"/>
      </w:pPr>
      <w:r w:rsidRPr="00B40E67">
        <w:t>Owings</w:t>
      </w:r>
    </w:p>
    <w:p w:rsidR="00267B13" w:rsidRPr="00B40E67" w:rsidRDefault="00267B13" w:rsidP="00267B13">
      <w:pPr>
        <w:widowControl w:val="0"/>
        <w:tabs>
          <w:tab w:val="right" w:leader="dot" w:pos="5904"/>
        </w:tabs>
        <w:ind w:left="576"/>
      </w:pPr>
      <w:r w:rsidRPr="00B40E67">
        <w:t>Tract 9201.01</w:t>
      </w:r>
    </w:p>
    <w:p w:rsidR="00267B13" w:rsidRPr="00B40E67" w:rsidRDefault="00267B13" w:rsidP="00267B13">
      <w:pPr>
        <w:widowControl w:val="0"/>
        <w:tabs>
          <w:tab w:val="right" w:leader="dot" w:pos="5904"/>
        </w:tabs>
        <w:ind w:left="1152"/>
      </w:pPr>
      <w:r w:rsidRPr="00B40E67">
        <w:t xml:space="preserve">Blocks: 3004, 3053, 3064, 3065, 3066, 3067, 3068, 3069, 3070, 3071, 3073, 3074, 3075, 3076, 3077, 3078, 3079, 3080, 3081, 3082, 3083, 3084, 3086, 3087, 3092, 3093, 3094, 3095  </w:t>
      </w:r>
      <w:r w:rsidRPr="00B40E67">
        <w:tab/>
        <w:t>568</w:t>
      </w:r>
    </w:p>
    <w:p w:rsidR="00267B13" w:rsidRPr="00B40E67" w:rsidRDefault="00267B13" w:rsidP="00267B13">
      <w:pPr>
        <w:widowControl w:val="0"/>
        <w:tabs>
          <w:tab w:val="right" w:leader="dot" w:pos="5904"/>
        </w:tabs>
        <w:ind w:left="576"/>
      </w:pPr>
      <w:r w:rsidRPr="00B40E67">
        <w:t>Tract 9201.02</w:t>
      </w:r>
    </w:p>
    <w:p w:rsidR="00267B13" w:rsidRPr="00B40E67" w:rsidRDefault="00267B13" w:rsidP="00267B13">
      <w:pPr>
        <w:widowControl w:val="0"/>
        <w:tabs>
          <w:tab w:val="right" w:leader="dot" w:pos="5904"/>
        </w:tabs>
        <w:ind w:left="1152"/>
      </w:pPr>
      <w:r w:rsidRPr="00B40E67">
        <w:t xml:space="preserve">Blocks: 2061  </w:t>
      </w:r>
      <w:r w:rsidRPr="00B40E67">
        <w:tab/>
        <w:t>0</w:t>
      </w:r>
    </w:p>
    <w:p w:rsidR="00267B13" w:rsidRPr="00B40E67" w:rsidRDefault="00267B13" w:rsidP="00267B13">
      <w:pPr>
        <w:widowControl w:val="0"/>
        <w:tabs>
          <w:tab w:val="right" w:leader="dot" w:pos="5904"/>
        </w:tabs>
        <w:ind w:left="576"/>
      </w:pPr>
      <w:r w:rsidRPr="00B40E67">
        <w:t>Tract 9201.03</w:t>
      </w:r>
    </w:p>
    <w:p w:rsidR="00267B13" w:rsidRPr="00B40E67" w:rsidRDefault="00267B13" w:rsidP="00267B13">
      <w:pPr>
        <w:widowControl w:val="0"/>
        <w:tabs>
          <w:tab w:val="right" w:leader="dot" w:pos="5904"/>
        </w:tabs>
        <w:ind w:left="1152"/>
      </w:pPr>
      <w:r w:rsidRPr="00B40E67">
        <w:t xml:space="preserve">Blocks: 1028, 1029, 2014, 2035, 2036, 3000, 3009, 3010, 3015  </w:t>
      </w:r>
      <w:r w:rsidRPr="00B40E67">
        <w:tab/>
        <w:t>8</w:t>
      </w:r>
    </w:p>
    <w:p w:rsidR="00267B13" w:rsidRPr="00B40E67" w:rsidRDefault="00267B13" w:rsidP="00267B13">
      <w:pPr>
        <w:widowControl w:val="0"/>
        <w:tabs>
          <w:tab w:val="right" w:leader="dot" w:pos="5904"/>
        </w:tabs>
        <w:ind w:left="288"/>
      </w:pPr>
      <w:r w:rsidRPr="00B40E67">
        <w:t>Owings Subtotal</w:t>
      </w:r>
      <w:r w:rsidRPr="00B40E67">
        <w:tab/>
        <w:t>576</w:t>
      </w:r>
    </w:p>
    <w:p w:rsidR="00267B13" w:rsidRPr="00B40E67" w:rsidRDefault="00267B13" w:rsidP="00267B13">
      <w:pPr>
        <w:widowControl w:val="0"/>
        <w:tabs>
          <w:tab w:val="right" w:leader="dot" w:pos="5904"/>
        </w:tabs>
        <w:ind w:left="288"/>
      </w:pPr>
      <w:r w:rsidRPr="00B40E67">
        <w:t>Ward 2</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1000, 1001, 1003, 1004, 1005, 1015, 1017  </w:t>
      </w:r>
      <w:r w:rsidRPr="00B40E67">
        <w:tab/>
        <w:t>296</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5017, 5036, 6054, 6055, 6056, 6057, 6058, 6059, 6060, 6061, 6062, 6063, 6064, 6065, 6067, 6068, 6069, 6070  </w:t>
      </w:r>
      <w:r w:rsidRPr="00B40E67">
        <w:tab/>
        <w:t>557</w:t>
      </w:r>
    </w:p>
    <w:p w:rsidR="00267B13" w:rsidRPr="00B40E67" w:rsidRDefault="00267B13" w:rsidP="00267B13">
      <w:pPr>
        <w:widowControl w:val="0"/>
        <w:tabs>
          <w:tab w:val="right" w:leader="dot" w:pos="5904"/>
        </w:tabs>
        <w:ind w:left="288"/>
      </w:pPr>
      <w:r w:rsidRPr="00B40E67">
        <w:t>Ward 2 Subtotal</w:t>
      </w:r>
      <w:r w:rsidRPr="00B40E67">
        <w:tab/>
        <w:t>853</w:t>
      </w:r>
    </w:p>
    <w:p w:rsidR="00267B13" w:rsidRPr="00B40E67" w:rsidRDefault="00267B13" w:rsidP="00267B13">
      <w:pPr>
        <w:widowControl w:val="0"/>
        <w:tabs>
          <w:tab w:val="right" w:leader="dot" w:pos="5904"/>
        </w:tabs>
        <w:ind w:left="288"/>
      </w:pPr>
      <w:r w:rsidRPr="00B40E67">
        <w:t>Ward 3</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4009, 4010, 4011, 4012, 4013, 4017, 4018, 4019, 4020, 4021, 4022, 4023, 4024, 4025, 4026, 4027, 4028, 5008, 5009, 5010, 5013, 5014, 5015, 5016, 5018, 5019, 5020, 5021, 5022, 5023, 5024, 5025, 5026, 5027, 5028, 5029, 5030, 5031, 5034, 5035  </w:t>
      </w:r>
      <w:r w:rsidRPr="00B40E67">
        <w:tab/>
        <w:t>1,150</w:t>
      </w:r>
    </w:p>
    <w:p w:rsidR="00267B13" w:rsidRPr="00B40E67" w:rsidRDefault="00267B13" w:rsidP="00267B13">
      <w:pPr>
        <w:widowControl w:val="0"/>
        <w:tabs>
          <w:tab w:val="right" w:leader="dot" w:pos="5904"/>
        </w:tabs>
        <w:ind w:left="288"/>
      </w:pPr>
      <w:r w:rsidRPr="00B40E67">
        <w:t>Ward 3 Subtotal</w:t>
      </w:r>
      <w:r w:rsidRPr="00B40E67">
        <w:tab/>
        <w:t>1,150</w:t>
      </w:r>
    </w:p>
    <w:p w:rsidR="00267B13" w:rsidRPr="00B40E67" w:rsidRDefault="00267B13" w:rsidP="00267B13">
      <w:pPr>
        <w:widowControl w:val="0"/>
        <w:tabs>
          <w:tab w:val="right" w:leader="dot" w:pos="5904"/>
        </w:tabs>
        <w:ind w:left="288"/>
      </w:pPr>
      <w:r w:rsidRPr="00B40E67">
        <w:t>Ward 6</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1002, 1006, 1008, 1009, 1010, 1011  </w:t>
      </w:r>
      <w:r w:rsidRPr="00B40E67">
        <w:tab/>
        <w:t>144</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6050  </w:t>
      </w:r>
      <w:r w:rsidRPr="00B40E67">
        <w:tab/>
        <w:t>2</w:t>
      </w:r>
    </w:p>
    <w:p w:rsidR="00267B13" w:rsidRPr="00B40E67" w:rsidRDefault="00267B13" w:rsidP="00267B13">
      <w:pPr>
        <w:widowControl w:val="0"/>
        <w:tabs>
          <w:tab w:val="right" w:leader="dot" w:pos="5904"/>
        </w:tabs>
        <w:ind w:left="288"/>
      </w:pPr>
      <w:r w:rsidRPr="00B40E67">
        <w:t>Ward 6 Subtotal</w:t>
      </w:r>
      <w:r w:rsidRPr="00B40E67">
        <w:tab/>
        <w:t>146</w:t>
      </w:r>
    </w:p>
    <w:p w:rsidR="00267B13" w:rsidRPr="00B40E67" w:rsidRDefault="00267B13" w:rsidP="00267B13">
      <w:pPr>
        <w:widowControl w:val="0"/>
        <w:tabs>
          <w:tab w:val="right" w:leader="dot" w:pos="5904"/>
        </w:tabs>
        <w:ind w:left="288"/>
      </w:pPr>
      <w:r w:rsidRPr="00B40E67">
        <w:t>Wattsville</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B40E67">
        <w:tab/>
        <w:t>1,127</w:t>
      </w:r>
    </w:p>
    <w:p w:rsidR="00267B13" w:rsidRPr="00B40E67" w:rsidRDefault="00267B13" w:rsidP="00267B13">
      <w:pPr>
        <w:widowControl w:val="0"/>
        <w:tabs>
          <w:tab w:val="right" w:leader="dot" w:pos="5904"/>
        </w:tabs>
        <w:ind w:left="288"/>
      </w:pPr>
      <w:r w:rsidRPr="00B40E67">
        <w:t>Wattsville Subtotal</w:t>
      </w:r>
      <w:r w:rsidRPr="00B40E67">
        <w:tab/>
        <w:t>1,127</w:t>
      </w:r>
    </w:p>
    <w:p w:rsidR="00267B13" w:rsidRPr="00B40E67" w:rsidRDefault="00267B13" w:rsidP="00267B13">
      <w:pPr>
        <w:widowControl w:val="0"/>
        <w:tabs>
          <w:tab w:val="right" w:leader="dot" w:pos="5904"/>
        </w:tabs>
        <w:ind w:left="288"/>
      </w:pPr>
      <w:r w:rsidRPr="00B40E67">
        <w:t xml:space="preserve">Youngs </w:t>
      </w:r>
      <w:r w:rsidRPr="00B40E67">
        <w:tab/>
        <w:t>2,016</w:t>
      </w:r>
    </w:p>
    <w:p w:rsidR="00267B13" w:rsidRPr="00B40E67" w:rsidRDefault="00267B13" w:rsidP="00267B13">
      <w:pPr>
        <w:widowControl w:val="0"/>
        <w:tabs>
          <w:tab w:val="right" w:leader="dot" w:pos="5904"/>
        </w:tabs>
      </w:pPr>
      <w:r w:rsidRPr="00B40E67">
        <w:t>DISTRICT TOTAL</w:t>
      </w:r>
      <w:r w:rsidRPr="00B40E67">
        <w:tab/>
        <w:t>37,968</w:t>
      </w:r>
    </w:p>
    <w:p w:rsidR="00267B13" w:rsidRPr="00B40E67" w:rsidRDefault="00267B13" w:rsidP="00267B13">
      <w:pPr>
        <w:widowControl w:val="0"/>
        <w:tabs>
          <w:tab w:val="right" w:leader="dot" w:pos="5904"/>
        </w:tabs>
      </w:pPr>
      <w:r w:rsidRPr="00B40E67">
        <w:t>PERCENT VARIATION</w:t>
      </w:r>
      <w:r w:rsidRPr="00B40E67">
        <w:tab/>
        <w:t>1.788</w:t>
      </w:r>
    </w:p>
    <w:p w:rsidR="00267B13" w:rsidRPr="00B40E67" w:rsidRDefault="00267B13" w:rsidP="00267B13">
      <w:pPr>
        <w:widowControl w:val="0"/>
        <w:tabs>
          <w:tab w:val="right" w:leader="dot" w:pos="5904"/>
        </w:tabs>
      </w:pPr>
      <w:r w:rsidRPr="00B40E67">
        <w:t>DISTRICT 17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Altamont Forest</w:t>
      </w:r>
    </w:p>
    <w:p w:rsidR="00267B13" w:rsidRPr="00B40E67" w:rsidRDefault="00267B13" w:rsidP="00267B13">
      <w:pPr>
        <w:widowControl w:val="0"/>
        <w:tabs>
          <w:tab w:val="right" w:leader="dot" w:pos="5904"/>
        </w:tabs>
        <w:ind w:left="576"/>
      </w:pPr>
      <w:r w:rsidRPr="00B40E67">
        <w:t>Tract 27.01</w:t>
      </w:r>
    </w:p>
    <w:p w:rsidR="00267B13" w:rsidRPr="00B40E67" w:rsidRDefault="00267B13" w:rsidP="00267B13">
      <w:pPr>
        <w:widowControl w:val="0"/>
        <w:tabs>
          <w:tab w:val="right" w:leader="dot" w:pos="5904"/>
        </w:tabs>
        <w:ind w:left="1152"/>
      </w:pPr>
      <w:r w:rsidRPr="00B40E67">
        <w:t xml:space="preserve">Blocks: 1000, 1001, 1002, 1015, 1016, 1021  </w:t>
      </w:r>
      <w:r w:rsidRPr="00B40E67">
        <w:tab/>
        <w:t>315</w:t>
      </w:r>
    </w:p>
    <w:p w:rsidR="00267B13" w:rsidRPr="00B40E67" w:rsidRDefault="00267B13" w:rsidP="00267B13">
      <w:pPr>
        <w:widowControl w:val="0"/>
        <w:tabs>
          <w:tab w:val="right" w:leader="dot" w:pos="5904"/>
        </w:tabs>
        <w:ind w:left="288"/>
      </w:pPr>
      <w:r w:rsidRPr="00B40E67">
        <w:t>Altamont Forest Subtotal</w:t>
      </w:r>
      <w:r w:rsidRPr="00B40E67">
        <w:tab/>
        <w:t>315</w:t>
      </w:r>
    </w:p>
    <w:p w:rsidR="00267B13" w:rsidRPr="00B40E67" w:rsidRDefault="00267B13" w:rsidP="00267B13">
      <w:pPr>
        <w:widowControl w:val="0"/>
        <w:tabs>
          <w:tab w:val="right" w:leader="dot" w:pos="5904"/>
        </w:tabs>
        <w:ind w:left="288"/>
      </w:pPr>
      <w:r w:rsidRPr="00B40E67">
        <w:t xml:space="preserve">Darby Ridge </w:t>
      </w:r>
      <w:r w:rsidRPr="00B40E67">
        <w:tab/>
        <w:t>3,079</w:t>
      </w:r>
    </w:p>
    <w:p w:rsidR="00267B13" w:rsidRPr="00B40E67" w:rsidRDefault="00267B13" w:rsidP="00267B13">
      <w:pPr>
        <w:widowControl w:val="0"/>
        <w:tabs>
          <w:tab w:val="right" w:leader="dot" w:pos="5904"/>
        </w:tabs>
        <w:ind w:left="288"/>
      </w:pPr>
      <w:r w:rsidRPr="00B40E67">
        <w:t xml:space="preserve">Ebenezer </w:t>
      </w:r>
      <w:r w:rsidRPr="00B40E67">
        <w:tab/>
        <w:t>3,274</w:t>
      </w:r>
    </w:p>
    <w:p w:rsidR="00267B13" w:rsidRPr="00B40E67" w:rsidRDefault="00267B13" w:rsidP="00267B13">
      <w:pPr>
        <w:widowControl w:val="0"/>
        <w:tabs>
          <w:tab w:val="right" w:leader="dot" w:pos="5904"/>
        </w:tabs>
        <w:ind w:left="288"/>
      </w:pPr>
      <w:r w:rsidRPr="00B40E67">
        <w:t>Furman</w:t>
      </w:r>
    </w:p>
    <w:p w:rsidR="00267B13" w:rsidRPr="00B40E67" w:rsidRDefault="00267B13" w:rsidP="00267B13">
      <w:pPr>
        <w:widowControl w:val="0"/>
        <w:tabs>
          <w:tab w:val="right" w:leader="dot" w:pos="5904"/>
        </w:tabs>
        <w:ind w:left="576"/>
      </w:pPr>
      <w:r w:rsidRPr="00B40E67">
        <w:t>Tract 37.01</w:t>
      </w:r>
    </w:p>
    <w:p w:rsidR="00267B13" w:rsidRPr="00B40E67" w:rsidRDefault="00267B13" w:rsidP="00267B13">
      <w:pPr>
        <w:widowControl w:val="0"/>
        <w:tabs>
          <w:tab w:val="right" w:leader="dot" w:pos="5904"/>
        </w:tabs>
        <w:ind w:left="1152"/>
      </w:pPr>
      <w:r w:rsidRPr="00B40E67">
        <w:t xml:space="preserve">Blocks: 1006, 1009, 1010, 1011, 1012, 1013, 1014, 1015, 1016, 1017, 1018, 1019, 1026  </w:t>
      </w:r>
      <w:r w:rsidRPr="00B40E67">
        <w:tab/>
        <w:t>632</w:t>
      </w:r>
    </w:p>
    <w:p w:rsidR="00267B13" w:rsidRPr="00B40E67" w:rsidRDefault="00267B13" w:rsidP="00267B13">
      <w:pPr>
        <w:widowControl w:val="0"/>
        <w:tabs>
          <w:tab w:val="right" w:leader="dot" w:pos="5904"/>
        </w:tabs>
        <w:ind w:left="576"/>
      </w:pPr>
      <w:r w:rsidRPr="00B40E67">
        <w:t>Tract 38.01</w:t>
      </w:r>
    </w:p>
    <w:p w:rsidR="00267B13" w:rsidRPr="00B40E67" w:rsidRDefault="00267B13" w:rsidP="00267B13">
      <w:pPr>
        <w:widowControl w:val="0"/>
        <w:tabs>
          <w:tab w:val="right" w:leader="dot" w:pos="5904"/>
        </w:tabs>
        <w:ind w:left="1152"/>
      </w:pPr>
      <w:r w:rsidRPr="00B40E67">
        <w:t xml:space="preserve">Blocks: 3012, 3013, 3014, 3015, 3016, 3017, 3018, 3019, 3020, 3021, 3022, 3023, 3024, 3025, 3026, 3027, 3028, 3029, 3030  </w:t>
      </w:r>
      <w:r w:rsidRPr="00B40E67">
        <w:tab/>
        <w:t>841</w:t>
      </w:r>
    </w:p>
    <w:p w:rsidR="00267B13" w:rsidRPr="00B40E67" w:rsidRDefault="00267B13" w:rsidP="00267B13">
      <w:pPr>
        <w:widowControl w:val="0"/>
        <w:tabs>
          <w:tab w:val="right" w:leader="dot" w:pos="5904"/>
        </w:tabs>
        <w:ind w:left="288"/>
      </w:pPr>
      <w:r w:rsidRPr="00B40E67">
        <w:t>Furman Subtotal</w:t>
      </w:r>
      <w:r w:rsidRPr="00B40E67">
        <w:tab/>
        <w:t>1,473</w:t>
      </w:r>
    </w:p>
    <w:p w:rsidR="00267B13" w:rsidRPr="00B40E67" w:rsidRDefault="00267B13" w:rsidP="00267B13">
      <w:pPr>
        <w:widowControl w:val="0"/>
        <w:tabs>
          <w:tab w:val="right" w:leader="dot" w:pos="5904"/>
        </w:tabs>
        <w:ind w:left="288"/>
      </w:pPr>
      <w:r w:rsidRPr="00B40E67">
        <w:t xml:space="preserve">Jennings Mill </w:t>
      </w:r>
      <w:r w:rsidRPr="00B40E67">
        <w:tab/>
        <w:t>1,830</w:t>
      </w:r>
    </w:p>
    <w:p w:rsidR="00267B13" w:rsidRPr="00B40E67" w:rsidRDefault="00267B13" w:rsidP="00267B13">
      <w:pPr>
        <w:widowControl w:val="0"/>
        <w:tabs>
          <w:tab w:val="right" w:leader="dot" w:pos="5904"/>
        </w:tabs>
        <w:ind w:left="288"/>
      </w:pPr>
      <w:r w:rsidRPr="00B40E67">
        <w:t xml:space="preserve">Maridell </w:t>
      </w:r>
      <w:r w:rsidRPr="00B40E67">
        <w:tab/>
        <w:t>2,773</w:t>
      </w:r>
    </w:p>
    <w:p w:rsidR="00267B13" w:rsidRPr="00B40E67" w:rsidRDefault="00267B13" w:rsidP="00267B13">
      <w:pPr>
        <w:widowControl w:val="0"/>
        <w:tabs>
          <w:tab w:val="right" w:leader="dot" w:pos="5904"/>
        </w:tabs>
        <w:ind w:left="288"/>
      </w:pPr>
      <w:r w:rsidRPr="00B40E67">
        <w:t xml:space="preserve">Mountain View </w:t>
      </w:r>
      <w:r w:rsidRPr="00B40E67">
        <w:tab/>
        <w:t>3,166</w:t>
      </w:r>
    </w:p>
    <w:p w:rsidR="00267B13" w:rsidRPr="00B40E67" w:rsidRDefault="00267B13" w:rsidP="00267B13">
      <w:pPr>
        <w:widowControl w:val="0"/>
        <w:tabs>
          <w:tab w:val="right" w:leader="dot" w:pos="5904"/>
        </w:tabs>
        <w:ind w:left="288"/>
      </w:pPr>
      <w:r w:rsidRPr="00B40E67">
        <w:t xml:space="preserve">Sandy Flat </w:t>
      </w:r>
      <w:r w:rsidRPr="00B40E67">
        <w:tab/>
        <w:t>3,902</w:t>
      </w:r>
    </w:p>
    <w:p w:rsidR="00267B13" w:rsidRPr="00B40E67" w:rsidRDefault="00267B13" w:rsidP="00267B13">
      <w:pPr>
        <w:widowControl w:val="0"/>
        <w:tabs>
          <w:tab w:val="right" w:leader="dot" w:pos="5904"/>
        </w:tabs>
        <w:ind w:left="288"/>
      </w:pPr>
      <w:r w:rsidRPr="00B40E67">
        <w:t xml:space="preserve">Slater Marietta </w:t>
      </w:r>
      <w:r w:rsidRPr="00B40E67">
        <w:tab/>
        <w:t>5,410</w:t>
      </w:r>
    </w:p>
    <w:p w:rsidR="00267B13" w:rsidRPr="00B40E67" w:rsidRDefault="00267B13" w:rsidP="00267B13">
      <w:pPr>
        <w:widowControl w:val="0"/>
        <w:tabs>
          <w:tab w:val="right" w:leader="dot" w:pos="5904"/>
        </w:tabs>
        <w:ind w:left="288"/>
      </w:pPr>
      <w:r w:rsidRPr="00B40E67">
        <w:t>Sulphur Springs</w:t>
      </w:r>
    </w:p>
    <w:p w:rsidR="00267B13" w:rsidRPr="00B40E67" w:rsidRDefault="00267B13" w:rsidP="00267B13">
      <w:pPr>
        <w:widowControl w:val="0"/>
        <w:tabs>
          <w:tab w:val="right" w:leader="dot" w:pos="5904"/>
        </w:tabs>
        <w:ind w:left="576"/>
      </w:pPr>
      <w:r w:rsidRPr="00B40E67">
        <w:t>Tract 37.01</w:t>
      </w:r>
    </w:p>
    <w:p w:rsidR="00267B13" w:rsidRPr="00B40E67" w:rsidRDefault="00267B13" w:rsidP="00267B13">
      <w:pPr>
        <w:widowControl w:val="0"/>
        <w:tabs>
          <w:tab w:val="right" w:leader="dot" w:pos="5904"/>
        </w:tabs>
        <w:ind w:left="1152"/>
      </w:pPr>
      <w:r w:rsidRPr="00B40E67">
        <w:t xml:space="preserve">Blocks: 1001, 1002, 1003, 1008  </w:t>
      </w:r>
      <w:r w:rsidRPr="00B40E67">
        <w:tab/>
        <w:t>90</w:t>
      </w:r>
    </w:p>
    <w:p w:rsidR="00267B13" w:rsidRPr="00B40E67" w:rsidRDefault="00267B13" w:rsidP="00267B13">
      <w:pPr>
        <w:widowControl w:val="0"/>
        <w:tabs>
          <w:tab w:val="right" w:leader="dot" w:pos="5904"/>
        </w:tabs>
        <w:ind w:left="288"/>
      </w:pPr>
      <w:r w:rsidRPr="00B40E67">
        <w:t>Sulphur Springs Subtotal</w:t>
      </w:r>
      <w:r w:rsidRPr="00B40E67">
        <w:tab/>
        <w:t>90</w:t>
      </w:r>
    </w:p>
    <w:p w:rsidR="00267B13" w:rsidRPr="00B40E67" w:rsidRDefault="00267B13" w:rsidP="00267B13">
      <w:pPr>
        <w:widowControl w:val="0"/>
        <w:tabs>
          <w:tab w:val="right" w:leader="dot" w:pos="5904"/>
        </w:tabs>
        <w:ind w:left="288"/>
      </w:pPr>
      <w:r w:rsidRPr="00B40E67">
        <w:t xml:space="preserve">Tigerville </w:t>
      </w:r>
      <w:r w:rsidRPr="00B40E67">
        <w:tab/>
        <w:t>4,192</w:t>
      </w:r>
    </w:p>
    <w:p w:rsidR="00267B13" w:rsidRPr="00B40E67" w:rsidRDefault="00267B13" w:rsidP="00267B13">
      <w:pPr>
        <w:widowControl w:val="0"/>
        <w:tabs>
          <w:tab w:val="right" w:leader="dot" w:pos="5904"/>
        </w:tabs>
        <w:ind w:left="288"/>
      </w:pPr>
      <w:r w:rsidRPr="00B40E67">
        <w:t xml:space="preserve">Travelers Rest 1 </w:t>
      </w:r>
      <w:r w:rsidRPr="00B40E67">
        <w:tab/>
        <w:t>3,317</w:t>
      </w:r>
    </w:p>
    <w:p w:rsidR="00267B13" w:rsidRPr="00B40E67" w:rsidRDefault="00267B13" w:rsidP="00267B13">
      <w:pPr>
        <w:widowControl w:val="0"/>
        <w:tabs>
          <w:tab w:val="right" w:leader="dot" w:pos="5904"/>
        </w:tabs>
        <w:ind w:left="288"/>
      </w:pPr>
      <w:r w:rsidRPr="00B40E67">
        <w:t xml:space="preserve">Travelers Rest 2 </w:t>
      </w:r>
      <w:r w:rsidRPr="00B40E67">
        <w:tab/>
        <w:t>2,414</w:t>
      </w:r>
    </w:p>
    <w:p w:rsidR="00267B13" w:rsidRPr="00B40E67" w:rsidRDefault="00267B13" w:rsidP="00267B13">
      <w:pPr>
        <w:widowControl w:val="0"/>
        <w:tabs>
          <w:tab w:val="right" w:leader="dot" w:pos="5904"/>
        </w:tabs>
        <w:ind w:left="288"/>
      </w:pPr>
      <w:r w:rsidRPr="00B40E67">
        <w:t xml:space="preserve">Tubbs Mountain </w:t>
      </w:r>
      <w:r w:rsidRPr="00B40E67">
        <w:tab/>
        <w:t>2,966</w:t>
      </w:r>
    </w:p>
    <w:p w:rsidR="00267B13" w:rsidRPr="00B40E67" w:rsidRDefault="00267B13" w:rsidP="00267B13">
      <w:pPr>
        <w:widowControl w:val="0"/>
        <w:tabs>
          <w:tab w:val="right" w:leader="dot" w:pos="5904"/>
        </w:tabs>
      </w:pPr>
      <w:r w:rsidRPr="00B40E67">
        <w:t>DISTRICT TOTAL</w:t>
      </w:r>
      <w:r w:rsidRPr="00B40E67">
        <w:tab/>
        <w:t>38,201</w:t>
      </w:r>
    </w:p>
    <w:p w:rsidR="00267B13" w:rsidRPr="00B40E67" w:rsidRDefault="00267B13" w:rsidP="00267B13">
      <w:pPr>
        <w:widowControl w:val="0"/>
        <w:tabs>
          <w:tab w:val="right" w:leader="dot" w:pos="5904"/>
        </w:tabs>
      </w:pPr>
      <w:r w:rsidRPr="00B40E67">
        <w:t>PERCENT VARIATION</w:t>
      </w:r>
      <w:r w:rsidRPr="00B40E67">
        <w:tab/>
        <w:t>2.413</w:t>
      </w:r>
    </w:p>
    <w:p w:rsidR="00267B13" w:rsidRPr="00B40E67" w:rsidRDefault="00267B13" w:rsidP="00267B13">
      <w:pPr>
        <w:widowControl w:val="0"/>
        <w:tabs>
          <w:tab w:val="right" w:leader="dot" w:pos="5904"/>
        </w:tabs>
      </w:pPr>
      <w:r w:rsidRPr="00B40E67">
        <w:t>DISTRICT 18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Clear Creek </w:t>
      </w:r>
      <w:r w:rsidRPr="00B40E67">
        <w:tab/>
        <w:t>2,214</w:t>
      </w:r>
    </w:p>
    <w:p w:rsidR="00267B13" w:rsidRPr="00B40E67" w:rsidRDefault="00267B13" w:rsidP="00267B13">
      <w:pPr>
        <w:widowControl w:val="0"/>
        <w:tabs>
          <w:tab w:val="right" w:leader="dot" w:pos="5904"/>
        </w:tabs>
        <w:ind w:left="288"/>
      </w:pPr>
      <w:r w:rsidRPr="00B40E67">
        <w:t xml:space="preserve">Frohawk </w:t>
      </w:r>
      <w:r w:rsidRPr="00B40E67">
        <w:tab/>
        <w:t>1,859</w:t>
      </w:r>
    </w:p>
    <w:p w:rsidR="00267B13" w:rsidRPr="00B40E67" w:rsidRDefault="00267B13" w:rsidP="00267B13">
      <w:pPr>
        <w:widowControl w:val="0"/>
        <w:tabs>
          <w:tab w:val="right" w:leader="dot" w:pos="5904"/>
        </w:tabs>
        <w:ind w:left="288"/>
      </w:pPr>
      <w:r w:rsidRPr="00B40E67">
        <w:t xml:space="preserve">Frohawk 2 </w:t>
      </w:r>
      <w:r w:rsidRPr="00B40E67">
        <w:tab/>
        <w:t>1,968</w:t>
      </w:r>
    </w:p>
    <w:p w:rsidR="00267B13" w:rsidRPr="00B40E67" w:rsidRDefault="00267B13" w:rsidP="00267B13">
      <w:pPr>
        <w:widowControl w:val="0"/>
        <w:tabs>
          <w:tab w:val="right" w:leader="dot" w:pos="5904"/>
        </w:tabs>
        <w:ind w:left="288"/>
      </w:pPr>
      <w:r w:rsidRPr="00B40E67">
        <w:t xml:space="preserve">Gowensville </w:t>
      </w:r>
      <w:r w:rsidRPr="00B40E67">
        <w:tab/>
        <w:t>2,603</w:t>
      </w:r>
    </w:p>
    <w:p w:rsidR="00267B13" w:rsidRPr="00B40E67" w:rsidRDefault="00267B13" w:rsidP="00267B13">
      <w:pPr>
        <w:widowControl w:val="0"/>
        <w:tabs>
          <w:tab w:val="right" w:leader="dot" w:pos="5904"/>
        </w:tabs>
        <w:ind w:left="288"/>
      </w:pPr>
      <w:r w:rsidRPr="00B40E67">
        <w:t xml:space="preserve">Laurel Ridge </w:t>
      </w:r>
      <w:r w:rsidRPr="00B40E67">
        <w:tab/>
        <w:t>3,063</w:t>
      </w:r>
    </w:p>
    <w:p w:rsidR="00267B13" w:rsidRPr="00B40E67" w:rsidRDefault="00267B13" w:rsidP="00267B13">
      <w:pPr>
        <w:widowControl w:val="0"/>
        <w:tabs>
          <w:tab w:val="right" w:leader="dot" w:pos="5904"/>
        </w:tabs>
        <w:ind w:left="288"/>
      </w:pPr>
      <w:r w:rsidRPr="00B40E67">
        <w:t>Maple Creek</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1000, 1001, 1002, 1003, 1004, 1005, 1006, 1007, 1008, 1009, 1010, 1013, 1037, 1056, 3048, 3049  </w:t>
      </w:r>
      <w:r w:rsidRPr="00B40E67">
        <w:tab/>
        <w:t>241</w:t>
      </w:r>
    </w:p>
    <w:p w:rsidR="00267B13" w:rsidRPr="00B40E67" w:rsidRDefault="00267B13" w:rsidP="00267B13">
      <w:pPr>
        <w:widowControl w:val="0"/>
        <w:tabs>
          <w:tab w:val="right" w:leader="dot" w:pos="5904"/>
        </w:tabs>
        <w:ind w:left="576"/>
      </w:pPr>
      <w:r w:rsidRPr="00B40E67">
        <w:t>Tract 25.05</w:t>
      </w:r>
    </w:p>
    <w:p w:rsidR="00267B13" w:rsidRPr="00B40E67" w:rsidRDefault="00267B13" w:rsidP="00267B13">
      <w:pPr>
        <w:widowControl w:val="0"/>
        <w:tabs>
          <w:tab w:val="right" w:leader="dot" w:pos="5904"/>
        </w:tabs>
        <w:ind w:left="1152"/>
      </w:pPr>
      <w:r w:rsidRPr="00B40E67">
        <w:t xml:space="preserve">Blocks: 2014, 2015, 2016, 2017, 2018, 2019, 2020, 2021, 2022, 2023, 2024, 2025, 2026, 2027, 2028, 2029, 2045, 2049  </w:t>
      </w:r>
      <w:r w:rsidRPr="00B40E67">
        <w:tab/>
        <w:t>461</w:t>
      </w:r>
    </w:p>
    <w:p w:rsidR="00267B13" w:rsidRPr="00B40E67" w:rsidRDefault="00267B13" w:rsidP="00267B13">
      <w:pPr>
        <w:widowControl w:val="0"/>
        <w:tabs>
          <w:tab w:val="right" w:leader="dot" w:pos="5904"/>
        </w:tabs>
        <w:ind w:left="288"/>
      </w:pPr>
      <w:r w:rsidRPr="00B40E67">
        <w:t>Maple Creek Subtotal</w:t>
      </w:r>
      <w:r w:rsidRPr="00B40E67">
        <w:tab/>
        <w:t>702</w:t>
      </w:r>
    </w:p>
    <w:p w:rsidR="00267B13" w:rsidRPr="00B40E67" w:rsidRDefault="00267B13" w:rsidP="00267B13">
      <w:pPr>
        <w:widowControl w:val="0"/>
        <w:tabs>
          <w:tab w:val="right" w:leader="dot" w:pos="5904"/>
        </w:tabs>
        <w:ind w:left="288"/>
      </w:pPr>
      <w:r w:rsidRPr="00B40E67">
        <w:t xml:space="preserve">Oneal 1 </w:t>
      </w:r>
      <w:r w:rsidRPr="00B40E67">
        <w:tab/>
        <w:t>3,481</w:t>
      </w:r>
    </w:p>
    <w:p w:rsidR="00267B13" w:rsidRPr="00B40E67" w:rsidRDefault="00267B13" w:rsidP="00267B13">
      <w:pPr>
        <w:widowControl w:val="0"/>
        <w:tabs>
          <w:tab w:val="right" w:leader="dot" w:pos="5904"/>
        </w:tabs>
        <w:ind w:left="288"/>
      </w:pPr>
      <w:r w:rsidRPr="00B40E67">
        <w:t xml:space="preserve">ONeal 2 </w:t>
      </w:r>
      <w:r w:rsidRPr="00B40E67">
        <w:tab/>
        <w:t>3,181</w:t>
      </w:r>
    </w:p>
    <w:p w:rsidR="00267B13" w:rsidRPr="00B40E67" w:rsidRDefault="00267B13" w:rsidP="00267B13">
      <w:pPr>
        <w:widowControl w:val="0"/>
        <w:tabs>
          <w:tab w:val="right" w:leader="dot" w:pos="5904"/>
        </w:tabs>
        <w:ind w:left="288"/>
      </w:pPr>
      <w:r w:rsidRPr="00B40E67">
        <w:t>Riverside 1</w:t>
      </w:r>
    </w:p>
    <w:p w:rsidR="00267B13" w:rsidRPr="00B40E67" w:rsidRDefault="00267B13" w:rsidP="00267B13">
      <w:pPr>
        <w:widowControl w:val="0"/>
        <w:tabs>
          <w:tab w:val="right" w:leader="dot" w:pos="5904"/>
        </w:tabs>
        <w:ind w:left="576"/>
      </w:pPr>
      <w:r w:rsidRPr="00B40E67">
        <w:t>Tract 26.08</w:t>
      </w:r>
    </w:p>
    <w:p w:rsidR="00267B13" w:rsidRPr="00B40E67" w:rsidRDefault="00267B13" w:rsidP="00267B13">
      <w:pPr>
        <w:widowControl w:val="0"/>
        <w:tabs>
          <w:tab w:val="right" w:leader="dot" w:pos="5904"/>
        </w:tabs>
        <w:ind w:left="1152"/>
      </w:pPr>
      <w:r w:rsidRPr="00B40E67">
        <w:t xml:space="preserve">Blocks: 3000, 3001, 3002, 3003, 3004, 3005, 3006, 3007, 3008, 3009, 3013, 3014, 3015, 3016, 3017, 3020, 3022, 3023, 3024, 3025, 3026, 3027  </w:t>
      </w:r>
      <w:r w:rsidRPr="00B40E67">
        <w:tab/>
        <w:t>1,235</w:t>
      </w:r>
    </w:p>
    <w:p w:rsidR="00267B13" w:rsidRPr="00B40E67" w:rsidRDefault="00267B13" w:rsidP="00267B13">
      <w:pPr>
        <w:widowControl w:val="0"/>
        <w:tabs>
          <w:tab w:val="right" w:leader="dot" w:pos="5904"/>
        </w:tabs>
        <w:ind w:left="288"/>
      </w:pPr>
      <w:r w:rsidRPr="00B40E67">
        <w:t>Riverside 1 Subtotal</w:t>
      </w:r>
      <w:r w:rsidRPr="00B40E67">
        <w:tab/>
        <w:t>1,235</w:t>
      </w:r>
    </w:p>
    <w:p w:rsidR="00267B13" w:rsidRPr="00B40E67" w:rsidRDefault="00267B13" w:rsidP="00267B13">
      <w:pPr>
        <w:widowControl w:val="0"/>
        <w:tabs>
          <w:tab w:val="right" w:leader="dot" w:pos="5904"/>
        </w:tabs>
        <w:ind w:left="288"/>
      </w:pPr>
      <w:r w:rsidRPr="00B40E67">
        <w:t>Riverside 2</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2027, 2028, 2032, 2049, 2050, 2051  </w:t>
      </w:r>
      <w:r w:rsidRPr="00B40E67">
        <w:tab/>
        <w:t>114</w:t>
      </w:r>
    </w:p>
    <w:p w:rsidR="00267B13" w:rsidRPr="00B40E67" w:rsidRDefault="00267B13" w:rsidP="00267B13">
      <w:pPr>
        <w:widowControl w:val="0"/>
        <w:tabs>
          <w:tab w:val="right" w:leader="dot" w:pos="5904"/>
        </w:tabs>
        <w:ind w:left="288"/>
      </w:pPr>
      <w:r w:rsidRPr="00B40E67">
        <w:t>Riverside 2 Subtotal</w:t>
      </w:r>
      <w:r w:rsidRPr="00B40E67">
        <w:tab/>
        <w:t>114</w:t>
      </w:r>
    </w:p>
    <w:p w:rsidR="00267B13" w:rsidRPr="00B40E67" w:rsidRDefault="00267B13" w:rsidP="00267B13">
      <w:pPr>
        <w:widowControl w:val="0"/>
        <w:tabs>
          <w:tab w:val="right" w:leader="dot" w:pos="5904"/>
        </w:tabs>
        <w:ind w:left="288"/>
      </w:pPr>
      <w:r w:rsidRPr="00B40E67">
        <w:t xml:space="preserve">Skyland </w:t>
      </w:r>
      <w:r w:rsidRPr="00B40E67">
        <w:tab/>
        <w:t>3,456</w:t>
      </w:r>
    </w:p>
    <w:p w:rsidR="00267B13" w:rsidRPr="00B40E67" w:rsidRDefault="00267B13" w:rsidP="00267B13">
      <w:pPr>
        <w:widowControl w:val="0"/>
        <w:tabs>
          <w:tab w:val="right" w:leader="dot" w:pos="5904"/>
        </w:tabs>
        <w:ind w:left="288"/>
      </w:pPr>
      <w:r w:rsidRPr="00B40E67">
        <w:t>Stone Valley</w:t>
      </w:r>
    </w:p>
    <w:p w:rsidR="00267B13" w:rsidRPr="00B40E67" w:rsidRDefault="00267B13" w:rsidP="00267B13">
      <w:pPr>
        <w:widowControl w:val="0"/>
        <w:tabs>
          <w:tab w:val="right" w:leader="dot" w:pos="5904"/>
        </w:tabs>
        <w:ind w:left="576"/>
      </w:pPr>
      <w:r w:rsidRPr="00B40E67">
        <w:t>Tract 26.11</w:t>
      </w:r>
    </w:p>
    <w:p w:rsidR="00267B13" w:rsidRPr="00B40E67" w:rsidRDefault="00267B13" w:rsidP="00267B13">
      <w:pPr>
        <w:widowControl w:val="0"/>
        <w:tabs>
          <w:tab w:val="right" w:leader="dot" w:pos="5904"/>
        </w:tabs>
        <w:ind w:left="1152"/>
      </w:pPr>
      <w:r w:rsidRPr="00B40E67">
        <w:t xml:space="preserve">Blocks: 1014, 2013, 2014, 2015, 2016, 2017, 2018, 2019, 2020, 2021  </w:t>
      </w:r>
      <w:r w:rsidRPr="00B40E67">
        <w:tab/>
        <w:t>1,031</w:t>
      </w:r>
    </w:p>
    <w:p w:rsidR="00267B13" w:rsidRPr="00B40E67" w:rsidRDefault="00267B13" w:rsidP="00267B13">
      <w:pPr>
        <w:widowControl w:val="0"/>
        <w:tabs>
          <w:tab w:val="right" w:leader="dot" w:pos="5904"/>
        </w:tabs>
        <w:ind w:left="288"/>
      </w:pPr>
      <w:r w:rsidRPr="00B40E67">
        <w:t>Stone Valley Subtotal</w:t>
      </w:r>
      <w:r w:rsidRPr="00B40E67">
        <w:tab/>
        <w:t>1,031</w:t>
      </w:r>
    </w:p>
    <w:p w:rsidR="00267B13" w:rsidRPr="00B40E67" w:rsidRDefault="00267B13" w:rsidP="00267B13">
      <w:pPr>
        <w:widowControl w:val="0"/>
        <w:tabs>
          <w:tab w:val="right" w:leader="dot" w:pos="5904"/>
        </w:tabs>
        <w:ind w:left="288"/>
      </w:pPr>
      <w:r w:rsidRPr="00B40E67">
        <w:t xml:space="preserve">Suber Mill </w:t>
      </w:r>
      <w:r w:rsidRPr="00B40E67">
        <w:tab/>
        <w:t>3,572</w:t>
      </w:r>
    </w:p>
    <w:p w:rsidR="00267B13" w:rsidRPr="00B40E67" w:rsidRDefault="00267B13" w:rsidP="00267B13">
      <w:pPr>
        <w:widowControl w:val="0"/>
        <w:tabs>
          <w:tab w:val="right" w:leader="dot" w:pos="5904"/>
        </w:tabs>
        <w:ind w:left="288"/>
      </w:pPr>
      <w:r w:rsidRPr="00B40E67">
        <w:t>Taylors</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  </w:t>
      </w:r>
      <w:r w:rsidRPr="00B40E67">
        <w:tab/>
        <w:t>1,280</w:t>
      </w:r>
    </w:p>
    <w:p w:rsidR="00267B13" w:rsidRPr="00B40E67" w:rsidRDefault="00267B13" w:rsidP="00267B13">
      <w:pPr>
        <w:widowControl w:val="0"/>
        <w:tabs>
          <w:tab w:val="right" w:leader="dot" w:pos="5904"/>
        </w:tabs>
        <w:ind w:left="288"/>
      </w:pPr>
      <w:r w:rsidRPr="00B40E67">
        <w:t>Taylors Subtotal</w:t>
      </w:r>
      <w:r w:rsidRPr="00B40E67">
        <w:tab/>
        <w:t>1,280</w:t>
      </w:r>
    </w:p>
    <w:p w:rsidR="00267B13" w:rsidRPr="00B40E67" w:rsidRDefault="00267B13" w:rsidP="00267B13">
      <w:pPr>
        <w:widowControl w:val="0"/>
        <w:tabs>
          <w:tab w:val="right" w:leader="dot" w:pos="5904"/>
        </w:tabs>
        <w:ind w:left="288"/>
      </w:pPr>
      <w:r w:rsidRPr="00B40E67">
        <w:t>Trade</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3000, 3001, 3002, 3003, 3004, 3026, 3027, 3030, 3034, 3040, 3041, 3042, 3043, 3044, 3045, 3046, 3050, 3051, 3083, 3084  </w:t>
      </w:r>
      <w:r w:rsidRPr="00B40E67">
        <w:tab/>
        <w:t>864</w:t>
      </w:r>
    </w:p>
    <w:p w:rsidR="00267B13" w:rsidRPr="00B40E67" w:rsidRDefault="00267B13" w:rsidP="00267B13">
      <w:pPr>
        <w:widowControl w:val="0"/>
        <w:tabs>
          <w:tab w:val="right" w:leader="dot" w:pos="5904"/>
        </w:tabs>
        <w:ind w:left="576"/>
      </w:pPr>
      <w:r w:rsidRPr="00B40E67">
        <w:t>Tract 25.04</w:t>
      </w:r>
    </w:p>
    <w:p w:rsidR="00267B13" w:rsidRPr="00B40E67" w:rsidRDefault="00267B13" w:rsidP="00267B13">
      <w:pPr>
        <w:widowControl w:val="0"/>
        <w:tabs>
          <w:tab w:val="right" w:leader="dot" w:pos="5904"/>
        </w:tabs>
        <w:ind w:left="1152"/>
      </w:pPr>
      <w:r w:rsidRPr="00B40E67">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  </w:t>
      </w:r>
      <w:r w:rsidRPr="00B40E67">
        <w:tab/>
        <w:t>1,536</w:t>
      </w:r>
    </w:p>
    <w:p w:rsidR="00267B13" w:rsidRPr="00B40E67" w:rsidRDefault="00267B13" w:rsidP="00267B13">
      <w:pPr>
        <w:widowControl w:val="0"/>
        <w:tabs>
          <w:tab w:val="right" w:leader="dot" w:pos="5904"/>
        </w:tabs>
        <w:ind w:left="576"/>
      </w:pPr>
      <w:r w:rsidRPr="00B40E67">
        <w:t>Tract 25.05</w:t>
      </w:r>
    </w:p>
    <w:p w:rsidR="00267B13" w:rsidRPr="00B40E67" w:rsidRDefault="00267B13" w:rsidP="00267B13">
      <w:pPr>
        <w:widowControl w:val="0"/>
        <w:tabs>
          <w:tab w:val="right" w:leader="dot" w:pos="5904"/>
        </w:tabs>
        <w:ind w:left="1152"/>
      </w:pPr>
      <w:r w:rsidRPr="00B40E67">
        <w:t xml:space="preserve">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  </w:t>
      </w:r>
      <w:r w:rsidRPr="00B40E67">
        <w:tab/>
        <w:t>1,189</w:t>
      </w:r>
    </w:p>
    <w:p w:rsidR="00267B13" w:rsidRPr="00B40E67" w:rsidRDefault="00267B13" w:rsidP="00267B13">
      <w:pPr>
        <w:widowControl w:val="0"/>
        <w:tabs>
          <w:tab w:val="right" w:leader="dot" w:pos="5904"/>
        </w:tabs>
        <w:ind w:left="288"/>
      </w:pPr>
      <w:r w:rsidRPr="00B40E67">
        <w:t>Trade Subtotal</w:t>
      </w:r>
      <w:r w:rsidRPr="00B40E67">
        <w:tab/>
        <w:t>3,589</w:t>
      </w:r>
    </w:p>
    <w:p w:rsidR="00267B13" w:rsidRPr="00B40E67" w:rsidRDefault="00267B13" w:rsidP="00267B13">
      <w:pPr>
        <w:widowControl w:val="0"/>
        <w:tabs>
          <w:tab w:val="right" w:leader="dot" w:pos="5904"/>
        </w:tabs>
        <w:ind w:left="288"/>
      </w:pPr>
      <w:r w:rsidRPr="00B40E67">
        <w:t xml:space="preserve">Tyger River 1 </w:t>
      </w:r>
      <w:r w:rsidRPr="00B40E67">
        <w:tab/>
        <w:t>2,424</w:t>
      </w:r>
    </w:p>
    <w:p w:rsidR="00267B13" w:rsidRPr="00B40E67" w:rsidRDefault="00267B13" w:rsidP="00267B13">
      <w:pPr>
        <w:widowControl w:val="0"/>
        <w:tabs>
          <w:tab w:val="right" w:leader="dot" w:pos="5904"/>
        </w:tabs>
        <w:ind w:left="288"/>
      </w:pPr>
      <w:r w:rsidRPr="00B40E67">
        <w:t xml:space="preserve">Tyger River 2 </w:t>
      </w:r>
      <w:r w:rsidRPr="00B40E67">
        <w:tab/>
        <w:t>2,450</w:t>
      </w:r>
    </w:p>
    <w:p w:rsidR="00267B13" w:rsidRPr="00B40E67" w:rsidRDefault="00267B13" w:rsidP="00267B13">
      <w:pPr>
        <w:widowControl w:val="0"/>
        <w:tabs>
          <w:tab w:val="right" w:leader="dot" w:pos="5904"/>
        </w:tabs>
      </w:pPr>
      <w:r w:rsidRPr="00B40E67">
        <w:t>DISTRICT TOTAL</w:t>
      </w:r>
      <w:r w:rsidRPr="00B40E67">
        <w:tab/>
        <w:t>38,222</w:t>
      </w:r>
    </w:p>
    <w:p w:rsidR="00267B13" w:rsidRPr="00B40E67" w:rsidRDefault="00267B13" w:rsidP="00267B13">
      <w:pPr>
        <w:widowControl w:val="0"/>
        <w:tabs>
          <w:tab w:val="right" w:leader="dot" w:pos="5904"/>
        </w:tabs>
      </w:pPr>
      <w:r w:rsidRPr="00B40E67">
        <w:t>PERCENT VARIATION</w:t>
      </w:r>
      <w:r w:rsidRPr="00B40E67">
        <w:tab/>
        <w:t>2.469</w:t>
      </w:r>
    </w:p>
    <w:p w:rsidR="00267B13" w:rsidRPr="00B40E67" w:rsidRDefault="00267B13" w:rsidP="00267B13">
      <w:pPr>
        <w:widowControl w:val="0"/>
        <w:tabs>
          <w:tab w:val="right" w:leader="dot" w:pos="5904"/>
        </w:tabs>
      </w:pPr>
      <w:r w:rsidRPr="00B40E67">
        <w:t>DISTRICT 19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Altamont Forest</w:t>
      </w:r>
    </w:p>
    <w:p w:rsidR="00267B13" w:rsidRPr="00B40E67" w:rsidRDefault="00267B13" w:rsidP="00267B13">
      <w:pPr>
        <w:widowControl w:val="0"/>
        <w:tabs>
          <w:tab w:val="right" w:leader="dot" w:pos="5904"/>
        </w:tabs>
        <w:ind w:left="576"/>
      </w:pPr>
      <w:r w:rsidRPr="00B40E67">
        <w:t>Tract 27.01</w:t>
      </w:r>
    </w:p>
    <w:p w:rsidR="00267B13" w:rsidRPr="00B40E67" w:rsidRDefault="00267B13" w:rsidP="00267B13">
      <w:pPr>
        <w:widowControl w:val="0"/>
        <w:tabs>
          <w:tab w:val="right" w:leader="dot" w:pos="5904"/>
        </w:tabs>
        <w:ind w:left="1152"/>
      </w:pPr>
      <w:r w:rsidRPr="00B40E67">
        <w:t xml:space="preserve">Blocks: 1014, 1018, 1019, 1020, 1022, 1028, 1032, 1035, 1038, 1040, 1042, 1077, 1078, 1079  </w:t>
      </w:r>
      <w:r w:rsidRPr="00B40E67">
        <w:tab/>
        <w:t>618</w:t>
      </w:r>
    </w:p>
    <w:p w:rsidR="00267B13" w:rsidRPr="00B40E67" w:rsidRDefault="00267B13" w:rsidP="00267B13">
      <w:pPr>
        <w:widowControl w:val="0"/>
        <w:tabs>
          <w:tab w:val="right" w:leader="dot" w:pos="5904"/>
        </w:tabs>
        <w:ind w:left="576"/>
      </w:pPr>
      <w:r w:rsidRPr="00B40E67">
        <w:t>Tract 38.02</w:t>
      </w:r>
    </w:p>
    <w:p w:rsidR="00267B13" w:rsidRPr="00B40E67" w:rsidRDefault="00267B13" w:rsidP="00267B13">
      <w:pPr>
        <w:widowControl w:val="0"/>
        <w:tabs>
          <w:tab w:val="right" w:leader="dot" w:pos="5904"/>
        </w:tabs>
        <w:ind w:left="1152"/>
      </w:pPr>
      <w:r w:rsidRPr="00B40E67">
        <w:t xml:space="preserve">Blocks: 1000, 1001, 1002, 1003, 1011, 1012, 4000, 4001, 4002, 4003, 4004, 4005, 4006, 4013  </w:t>
      </w:r>
      <w:r w:rsidRPr="00B40E67">
        <w:tab/>
        <w:t>538</w:t>
      </w:r>
    </w:p>
    <w:p w:rsidR="00267B13" w:rsidRPr="00B40E67" w:rsidRDefault="00267B13" w:rsidP="00267B13">
      <w:pPr>
        <w:widowControl w:val="0"/>
        <w:tabs>
          <w:tab w:val="right" w:leader="dot" w:pos="5904"/>
        </w:tabs>
        <w:ind w:left="288"/>
      </w:pPr>
      <w:r w:rsidRPr="00B40E67">
        <w:t>Altamont Forest Subtotal</w:t>
      </w:r>
      <w:r w:rsidRPr="00B40E67">
        <w:tab/>
        <w:t>1,156</w:t>
      </w:r>
    </w:p>
    <w:p w:rsidR="00267B13" w:rsidRPr="00B40E67" w:rsidRDefault="00267B13" w:rsidP="00267B13">
      <w:pPr>
        <w:widowControl w:val="0"/>
        <w:tabs>
          <w:tab w:val="right" w:leader="dot" w:pos="5904"/>
        </w:tabs>
        <w:ind w:left="288"/>
      </w:pPr>
      <w:r w:rsidRPr="00B40E67">
        <w:t xml:space="preserve">Berea </w:t>
      </w:r>
      <w:r w:rsidRPr="00B40E67">
        <w:tab/>
        <w:t>3,340</w:t>
      </w:r>
    </w:p>
    <w:p w:rsidR="00267B13" w:rsidRPr="00B40E67" w:rsidRDefault="00267B13" w:rsidP="00267B13">
      <w:pPr>
        <w:widowControl w:val="0"/>
        <w:tabs>
          <w:tab w:val="right" w:leader="dot" w:pos="5904"/>
        </w:tabs>
        <w:ind w:left="288"/>
      </w:pPr>
      <w:r w:rsidRPr="00B40E67">
        <w:t xml:space="preserve">Enoree </w:t>
      </w:r>
      <w:r w:rsidRPr="00B40E67">
        <w:tab/>
        <w:t>3,843</w:t>
      </w:r>
    </w:p>
    <w:p w:rsidR="00267B13" w:rsidRPr="00B40E67" w:rsidRDefault="00267B13" w:rsidP="00267B13">
      <w:pPr>
        <w:widowControl w:val="0"/>
        <w:tabs>
          <w:tab w:val="right" w:leader="dot" w:pos="5904"/>
        </w:tabs>
        <w:ind w:left="288"/>
      </w:pPr>
      <w:r w:rsidRPr="00B40E67">
        <w:t>Furman</w:t>
      </w:r>
    </w:p>
    <w:p w:rsidR="00267B13" w:rsidRPr="00B40E67" w:rsidRDefault="00267B13" w:rsidP="00267B13">
      <w:pPr>
        <w:widowControl w:val="0"/>
        <w:tabs>
          <w:tab w:val="right" w:leader="dot" w:pos="5904"/>
        </w:tabs>
        <w:ind w:left="576"/>
      </w:pPr>
      <w:r w:rsidRPr="00B40E67">
        <w:t>Tract 27.01</w:t>
      </w:r>
    </w:p>
    <w:p w:rsidR="00267B13" w:rsidRPr="00B40E67" w:rsidRDefault="00267B13" w:rsidP="00267B13">
      <w:pPr>
        <w:widowControl w:val="0"/>
        <w:tabs>
          <w:tab w:val="right" w:leader="dot" w:pos="5904"/>
        </w:tabs>
        <w:ind w:left="1152"/>
      </w:pPr>
      <w:r w:rsidRPr="00B40E67">
        <w:t xml:space="preserve">Blocks: 1058, 1075  </w:t>
      </w:r>
      <w:r w:rsidRPr="00B40E67">
        <w:tab/>
        <w:t>0</w:t>
      </w:r>
    </w:p>
    <w:p w:rsidR="00267B13" w:rsidRPr="00B40E67" w:rsidRDefault="00267B13" w:rsidP="00267B13">
      <w:pPr>
        <w:widowControl w:val="0"/>
        <w:tabs>
          <w:tab w:val="right" w:leader="dot" w:pos="5904"/>
        </w:tabs>
        <w:ind w:left="576"/>
      </w:pPr>
      <w:r w:rsidRPr="00B40E67">
        <w:t>Tract 37.01</w:t>
      </w:r>
    </w:p>
    <w:p w:rsidR="00267B13" w:rsidRPr="00B40E67" w:rsidRDefault="00267B13" w:rsidP="00267B13">
      <w:pPr>
        <w:widowControl w:val="0"/>
        <w:tabs>
          <w:tab w:val="right" w:leader="dot" w:pos="5904"/>
        </w:tabs>
        <w:ind w:left="1152"/>
      </w:pPr>
      <w:r w:rsidRPr="00B40E67">
        <w:t xml:space="preserve">Blocks: 1020  </w:t>
      </w:r>
      <w:r w:rsidRPr="00B40E67">
        <w:tab/>
        <w:t>183</w:t>
      </w:r>
    </w:p>
    <w:p w:rsidR="00267B13" w:rsidRPr="00B40E67" w:rsidRDefault="00267B13" w:rsidP="00267B13">
      <w:pPr>
        <w:widowControl w:val="0"/>
        <w:tabs>
          <w:tab w:val="right" w:leader="dot" w:pos="5904"/>
        </w:tabs>
        <w:ind w:left="576"/>
      </w:pPr>
      <w:r w:rsidRPr="00B40E67">
        <w:t>Tract 38.01</w:t>
      </w:r>
    </w:p>
    <w:p w:rsidR="00267B13" w:rsidRPr="00B40E67" w:rsidRDefault="00267B13" w:rsidP="00267B13">
      <w:pPr>
        <w:widowControl w:val="0"/>
        <w:tabs>
          <w:tab w:val="right" w:leader="dot" w:pos="5904"/>
        </w:tabs>
        <w:ind w:left="1152"/>
      </w:pPr>
      <w:r w:rsidRPr="00B40E67">
        <w:t xml:space="preserve">Blocks: 1000, 1001, 2001, 2002, 2003, 2005, 2006, 2007, 2008, 2009, 2010, 2011, 2012, 2013, 2014, 2015, 2016, 2017, 2018, 2019, 2020, 2021, 2022, 2023, 2024, 2025, 2026  </w:t>
      </w:r>
      <w:r w:rsidRPr="00B40E67">
        <w:tab/>
        <w:t>3,223</w:t>
      </w:r>
    </w:p>
    <w:p w:rsidR="00267B13" w:rsidRPr="00B40E67" w:rsidRDefault="00267B13" w:rsidP="00267B13">
      <w:pPr>
        <w:widowControl w:val="0"/>
        <w:tabs>
          <w:tab w:val="right" w:leader="dot" w:pos="5904"/>
        </w:tabs>
        <w:ind w:left="576"/>
      </w:pPr>
      <w:r w:rsidRPr="00B40E67">
        <w:t>Tract 38.02</w:t>
      </w:r>
    </w:p>
    <w:p w:rsidR="00267B13" w:rsidRPr="00B40E67" w:rsidRDefault="00267B13" w:rsidP="00267B13">
      <w:pPr>
        <w:widowControl w:val="0"/>
        <w:tabs>
          <w:tab w:val="right" w:leader="dot" w:pos="5904"/>
        </w:tabs>
        <w:ind w:left="1152"/>
      </w:pPr>
      <w:r w:rsidRPr="00B40E67">
        <w:t xml:space="preserve">Blocks: 1004, 1005, 1006, 1007, 1008, 1009, 1010, 1013, 1014, 1015, 1016, 1017, 1018, 1019, 1020, 1021, 1022, 4007  </w:t>
      </w:r>
      <w:r w:rsidRPr="00B40E67">
        <w:tab/>
        <w:t>638</w:t>
      </w:r>
    </w:p>
    <w:p w:rsidR="00267B13" w:rsidRPr="00B40E67" w:rsidRDefault="00267B13" w:rsidP="00267B13">
      <w:pPr>
        <w:widowControl w:val="0"/>
        <w:tabs>
          <w:tab w:val="right" w:leader="dot" w:pos="5904"/>
        </w:tabs>
        <w:ind w:left="288"/>
      </w:pPr>
      <w:r w:rsidRPr="00B40E67">
        <w:t>Furman Subtotal</w:t>
      </w:r>
      <w:r w:rsidRPr="00B40E67">
        <w:tab/>
        <w:t>4,044</w:t>
      </w:r>
    </w:p>
    <w:p w:rsidR="00267B13" w:rsidRPr="00B40E67" w:rsidRDefault="00267B13" w:rsidP="00267B13">
      <w:pPr>
        <w:widowControl w:val="0"/>
        <w:tabs>
          <w:tab w:val="right" w:leader="dot" w:pos="5904"/>
        </w:tabs>
        <w:ind w:left="288"/>
      </w:pPr>
      <w:r w:rsidRPr="00B40E67">
        <w:t>Lakeview</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5028  </w:t>
      </w:r>
      <w:r w:rsidRPr="00B40E67">
        <w:tab/>
        <w:t>0</w:t>
      </w:r>
    </w:p>
    <w:p w:rsidR="00267B13" w:rsidRPr="00B40E67" w:rsidRDefault="00267B13" w:rsidP="00267B13">
      <w:pPr>
        <w:widowControl w:val="0"/>
        <w:tabs>
          <w:tab w:val="right" w:leader="dot" w:pos="5904"/>
        </w:tabs>
        <w:ind w:left="576"/>
      </w:pPr>
      <w:r w:rsidRPr="00B40E67">
        <w:t>Tract 23.01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2022, 2023, 2024, 2025, 2026, 2027, 2028, 2029, 2030, 2031, 2032  </w:t>
      </w:r>
      <w:r w:rsidRPr="00B40E67">
        <w:tab/>
        <w:t>954</w:t>
      </w:r>
    </w:p>
    <w:p w:rsidR="00267B13" w:rsidRPr="00B40E67" w:rsidRDefault="00267B13" w:rsidP="00267B13">
      <w:pPr>
        <w:widowControl w:val="0"/>
        <w:tabs>
          <w:tab w:val="right" w:leader="dot" w:pos="5904"/>
        </w:tabs>
        <w:ind w:left="576"/>
      </w:pPr>
      <w:r w:rsidRPr="00B40E67">
        <w:t>Tract 23.02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1014, 1015, 1019, 1020, 1023, 1024, 1025, 1026, 1027, 1036, 1037, 2006, 2007, 2008, 2010, 2011, 2012, 2013, 2014, 2015, 2016, 2017, 2018, 2019, 2020, 2021, 2022, 2023, 2024, 2025, 2026, 2027, 2028, 2029, 2030, 2031, 2032, 2033, 2034, 2035, 2037, 2038  </w:t>
      </w:r>
      <w:r w:rsidRPr="00B40E67">
        <w:tab/>
        <w:t>2,245</w:t>
      </w:r>
    </w:p>
    <w:p w:rsidR="00267B13" w:rsidRPr="00B40E67" w:rsidRDefault="00267B13" w:rsidP="00267B13">
      <w:pPr>
        <w:widowControl w:val="0"/>
        <w:tabs>
          <w:tab w:val="right" w:leader="dot" w:pos="5904"/>
        </w:tabs>
        <w:ind w:left="576"/>
      </w:pPr>
      <w:r w:rsidRPr="00B40E67">
        <w:t>Tract 23.03</w:t>
      </w:r>
    </w:p>
    <w:p w:rsidR="00267B13" w:rsidRPr="00B40E67" w:rsidRDefault="00267B13" w:rsidP="00267B13">
      <w:pPr>
        <w:widowControl w:val="0"/>
        <w:tabs>
          <w:tab w:val="right" w:leader="dot" w:pos="5904"/>
        </w:tabs>
        <w:ind w:left="1152"/>
      </w:pPr>
      <w:r w:rsidRPr="00B40E67">
        <w:t xml:space="preserve">Blocks: 2000, 2001, 2002, 2003, 2006, 2007, 2008, 2009, 2010, 2011, 2012  </w:t>
      </w:r>
      <w:r w:rsidRPr="00B40E67">
        <w:tab/>
        <w:t>365</w:t>
      </w:r>
    </w:p>
    <w:p w:rsidR="00267B13" w:rsidRPr="00B40E67" w:rsidRDefault="00267B13" w:rsidP="00267B13">
      <w:pPr>
        <w:widowControl w:val="0"/>
        <w:tabs>
          <w:tab w:val="right" w:leader="dot" w:pos="5904"/>
        </w:tabs>
        <w:ind w:left="288"/>
      </w:pPr>
      <w:r w:rsidRPr="00B40E67">
        <w:t>Lakeview Subtotal</w:t>
      </w:r>
      <w:r w:rsidRPr="00B40E67">
        <w:tab/>
        <w:t>3,564</w:t>
      </w:r>
    </w:p>
    <w:p w:rsidR="00267B13" w:rsidRPr="00B40E67" w:rsidRDefault="00267B13" w:rsidP="00267B13">
      <w:pPr>
        <w:widowControl w:val="0"/>
        <w:tabs>
          <w:tab w:val="right" w:leader="dot" w:pos="5904"/>
        </w:tabs>
        <w:ind w:left="288"/>
      </w:pPr>
      <w:r w:rsidRPr="00B40E67">
        <w:t>Leawood</w:t>
      </w:r>
    </w:p>
    <w:p w:rsidR="00267B13" w:rsidRPr="00B40E67" w:rsidRDefault="00267B13" w:rsidP="00267B13">
      <w:pPr>
        <w:widowControl w:val="0"/>
        <w:tabs>
          <w:tab w:val="right" w:leader="dot" w:pos="5904"/>
        </w:tabs>
        <w:ind w:left="576"/>
      </w:pPr>
      <w:r w:rsidRPr="00B40E67">
        <w:t>Tract 23.04</w:t>
      </w:r>
    </w:p>
    <w:p w:rsidR="00267B13" w:rsidRPr="00B40E67" w:rsidRDefault="00267B13" w:rsidP="00267B13">
      <w:pPr>
        <w:widowControl w:val="0"/>
        <w:tabs>
          <w:tab w:val="right" w:leader="dot" w:pos="5904"/>
        </w:tabs>
        <w:ind w:left="1152"/>
      </w:pPr>
      <w:r w:rsidRPr="00B40E67">
        <w:t xml:space="preserve">Blocks: 2000, 2001, 2002, 2007, 2010, 2013, 2014, 2015, 2036, 2037  </w:t>
      </w:r>
      <w:r w:rsidRPr="00B40E67">
        <w:tab/>
        <w:t>375</w:t>
      </w:r>
    </w:p>
    <w:p w:rsidR="00267B13" w:rsidRPr="00B40E67" w:rsidRDefault="00267B13" w:rsidP="00267B13">
      <w:pPr>
        <w:widowControl w:val="0"/>
        <w:tabs>
          <w:tab w:val="right" w:leader="dot" w:pos="5904"/>
        </w:tabs>
        <w:ind w:left="576"/>
      </w:pPr>
      <w:r w:rsidRPr="00B40E67">
        <w:t>Tract 38.02</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3014, 3015, 3016, 3017, 3018, 3022  </w:t>
      </w:r>
      <w:r w:rsidRPr="00B40E67">
        <w:tab/>
        <w:t>1,728</w:t>
      </w:r>
    </w:p>
    <w:p w:rsidR="00267B13" w:rsidRPr="00B40E67" w:rsidRDefault="00267B13" w:rsidP="00267B13">
      <w:pPr>
        <w:widowControl w:val="0"/>
        <w:tabs>
          <w:tab w:val="right" w:leader="dot" w:pos="5904"/>
        </w:tabs>
        <w:ind w:left="288"/>
      </w:pPr>
      <w:r w:rsidRPr="00B40E67">
        <w:t>Leawood Subtotal</w:t>
      </w:r>
      <w:r w:rsidRPr="00B40E67">
        <w:tab/>
        <w:t>2,103</w:t>
      </w:r>
    </w:p>
    <w:p w:rsidR="00267B13" w:rsidRPr="00B40E67" w:rsidRDefault="00267B13" w:rsidP="00267B13">
      <w:pPr>
        <w:widowControl w:val="0"/>
        <w:tabs>
          <w:tab w:val="right" w:leader="dot" w:pos="5904"/>
        </w:tabs>
        <w:ind w:left="288"/>
      </w:pPr>
      <w:r w:rsidRPr="00B40E67">
        <w:t>Monaview</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B40E67">
        <w:tab/>
        <w:t>3,380</w:t>
      </w:r>
    </w:p>
    <w:p w:rsidR="00267B13" w:rsidRPr="00B40E67" w:rsidRDefault="00267B13" w:rsidP="00267B13">
      <w:pPr>
        <w:widowControl w:val="0"/>
        <w:tabs>
          <w:tab w:val="right" w:leader="dot" w:pos="5904"/>
        </w:tabs>
        <w:ind w:left="576"/>
      </w:pPr>
      <w:r w:rsidRPr="00B40E67">
        <w:t>Tract 23.01</w:t>
      </w:r>
    </w:p>
    <w:p w:rsidR="00267B13" w:rsidRPr="00B40E67" w:rsidRDefault="00267B13" w:rsidP="00267B13">
      <w:pPr>
        <w:widowControl w:val="0"/>
        <w:tabs>
          <w:tab w:val="right" w:leader="dot" w:pos="5904"/>
        </w:tabs>
        <w:ind w:left="1152"/>
      </w:pPr>
      <w:r w:rsidRPr="00B40E67">
        <w:t xml:space="preserve">Blocks: 2021  </w:t>
      </w:r>
      <w:r w:rsidRPr="00B40E67">
        <w:tab/>
        <w:t>0</w:t>
      </w:r>
    </w:p>
    <w:p w:rsidR="00267B13" w:rsidRPr="00B40E67" w:rsidRDefault="00267B13" w:rsidP="00267B13">
      <w:pPr>
        <w:widowControl w:val="0"/>
        <w:tabs>
          <w:tab w:val="right" w:leader="dot" w:pos="5904"/>
        </w:tabs>
        <w:ind w:left="576"/>
      </w:pPr>
      <w:r w:rsidRPr="00B40E67">
        <w:t>Tract 23.02</w:t>
      </w:r>
    </w:p>
    <w:p w:rsidR="00267B13" w:rsidRPr="00B40E67" w:rsidRDefault="00267B13" w:rsidP="00267B13">
      <w:pPr>
        <w:widowControl w:val="0"/>
        <w:tabs>
          <w:tab w:val="right" w:leader="dot" w:pos="5904"/>
        </w:tabs>
        <w:ind w:left="1152"/>
      </w:pPr>
      <w:r w:rsidRPr="00B40E67">
        <w:t xml:space="preserve">Blocks: 1016  </w:t>
      </w:r>
      <w:r w:rsidRPr="00B40E67">
        <w:tab/>
        <w:t>0</w:t>
      </w:r>
    </w:p>
    <w:p w:rsidR="00267B13" w:rsidRPr="00B40E67" w:rsidRDefault="00267B13" w:rsidP="00267B13">
      <w:pPr>
        <w:widowControl w:val="0"/>
        <w:tabs>
          <w:tab w:val="right" w:leader="dot" w:pos="5904"/>
        </w:tabs>
        <w:ind w:left="576"/>
      </w:pPr>
      <w:r w:rsidRPr="00B40E67">
        <w:t>Tract 37.04</w:t>
      </w:r>
    </w:p>
    <w:p w:rsidR="00267B13" w:rsidRPr="00B40E67" w:rsidRDefault="00267B13" w:rsidP="00267B13">
      <w:pPr>
        <w:widowControl w:val="0"/>
        <w:tabs>
          <w:tab w:val="right" w:leader="dot" w:pos="5904"/>
        </w:tabs>
        <w:ind w:left="1152"/>
      </w:pPr>
      <w:r w:rsidRPr="00B40E67">
        <w:t xml:space="preserve">Blocks: 1000, 1001, 1002, 1003, 1022, 1023  </w:t>
      </w:r>
      <w:r w:rsidRPr="00B40E67">
        <w:tab/>
        <w:t>1,077</w:t>
      </w:r>
    </w:p>
    <w:p w:rsidR="00267B13" w:rsidRPr="00B40E67" w:rsidRDefault="00267B13" w:rsidP="00267B13">
      <w:pPr>
        <w:widowControl w:val="0"/>
        <w:tabs>
          <w:tab w:val="right" w:leader="dot" w:pos="5904"/>
        </w:tabs>
        <w:ind w:left="576"/>
      </w:pPr>
      <w:r w:rsidRPr="00B40E67">
        <w:t>Tract 37.06</w:t>
      </w:r>
    </w:p>
    <w:p w:rsidR="00267B13" w:rsidRPr="00B40E67" w:rsidRDefault="00267B13" w:rsidP="00267B13">
      <w:pPr>
        <w:widowControl w:val="0"/>
        <w:tabs>
          <w:tab w:val="right" w:leader="dot" w:pos="5904"/>
        </w:tabs>
        <w:ind w:left="1152"/>
      </w:pPr>
      <w:r w:rsidRPr="00B40E67">
        <w:t xml:space="preserve">Blocks: 1015, 1017  </w:t>
      </w:r>
      <w:r w:rsidRPr="00B40E67">
        <w:tab/>
        <w:t>103</w:t>
      </w:r>
    </w:p>
    <w:p w:rsidR="00267B13" w:rsidRPr="00B40E67" w:rsidRDefault="00267B13" w:rsidP="00267B13">
      <w:pPr>
        <w:widowControl w:val="0"/>
        <w:tabs>
          <w:tab w:val="right" w:leader="dot" w:pos="5904"/>
        </w:tabs>
        <w:ind w:left="288"/>
      </w:pPr>
      <w:r w:rsidRPr="00B40E67">
        <w:t>Monaview Subtotal</w:t>
      </w:r>
      <w:r w:rsidRPr="00B40E67">
        <w:tab/>
        <w:t>4,560</w:t>
      </w:r>
    </w:p>
    <w:p w:rsidR="00267B13" w:rsidRPr="00B40E67" w:rsidRDefault="00267B13" w:rsidP="00267B13">
      <w:pPr>
        <w:widowControl w:val="0"/>
        <w:tabs>
          <w:tab w:val="right" w:leader="dot" w:pos="5904"/>
        </w:tabs>
        <w:ind w:left="288"/>
      </w:pPr>
      <w:r w:rsidRPr="00B40E67">
        <w:t>Paris Mountain</w:t>
      </w:r>
    </w:p>
    <w:p w:rsidR="00267B13" w:rsidRPr="00B40E67" w:rsidRDefault="00267B13" w:rsidP="00267B13">
      <w:pPr>
        <w:widowControl w:val="0"/>
        <w:tabs>
          <w:tab w:val="right" w:leader="dot" w:pos="5904"/>
        </w:tabs>
        <w:ind w:left="576"/>
      </w:pPr>
      <w:r w:rsidRPr="00B40E67">
        <w:t>Tract 27.01</w:t>
      </w:r>
    </w:p>
    <w:p w:rsidR="00267B13" w:rsidRPr="00B40E67" w:rsidRDefault="00267B13" w:rsidP="00267B13">
      <w:pPr>
        <w:widowControl w:val="0"/>
        <w:tabs>
          <w:tab w:val="right" w:leader="dot" w:pos="5904"/>
        </w:tabs>
        <w:ind w:left="1152"/>
      </w:pPr>
      <w:r w:rsidRPr="00B40E67">
        <w:t xml:space="preserve">Blocks: 1027, 1068, 1069, 1070, 1071, 1072, 2018, 2019, 2020, 2021, 2022, 2023, 2024, 2025, 2026, 2027, 2028, 2029, 2030, 2031, 2032  </w:t>
      </w:r>
      <w:r w:rsidRPr="00B40E67">
        <w:tab/>
        <w:t>809</w:t>
      </w:r>
    </w:p>
    <w:p w:rsidR="00267B13" w:rsidRPr="00B40E67" w:rsidRDefault="00267B13" w:rsidP="00267B13">
      <w:pPr>
        <w:widowControl w:val="0"/>
        <w:tabs>
          <w:tab w:val="right" w:leader="dot" w:pos="5904"/>
        </w:tabs>
        <w:ind w:left="576"/>
      </w:pPr>
      <w:r w:rsidRPr="00B40E67">
        <w:t>Tract 38.02</w:t>
      </w:r>
    </w:p>
    <w:p w:rsidR="00267B13" w:rsidRPr="00B40E67" w:rsidRDefault="00267B13" w:rsidP="00267B13">
      <w:pPr>
        <w:widowControl w:val="0"/>
        <w:tabs>
          <w:tab w:val="right" w:leader="dot" w:pos="5904"/>
        </w:tabs>
        <w:ind w:left="1152"/>
      </w:pPr>
      <w:r w:rsidRPr="00B40E67">
        <w:t xml:space="preserve">Blocks: 4008, 4009, 4010, 4011, 4012  </w:t>
      </w:r>
      <w:r w:rsidRPr="00B40E67">
        <w:tab/>
        <w:t>564</w:t>
      </w:r>
    </w:p>
    <w:p w:rsidR="00267B13" w:rsidRPr="00B40E67" w:rsidRDefault="00267B13" w:rsidP="00267B13">
      <w:pPr>
        <w:widowControl w:val="0"/>
        <w:tabs>
          <w:tab w:val="right" w:leader="dot" w:pos="5904"/>
        </w:tabs>
        <w:ind w:left="288"/>
      </w:pPr>
      <w:r w:rsidRPr="00B40E67">
        <w:t>Paris Mountain Subtotal</w:t>
      </w:r>
      <w:r w:rsidRPr="00B40E67">
        <w:tab/>
        <w:t>1,373</w:t>
      </w:r>
    </w:p>
    <w:p w:rsidR="00267B13" w:rsidRPr="00B40E67" w:rsidRDefault="00267B13" w:rsidP="00267B13">
      <w:pPr>
        <w:widowControl w:val="0"/>
        <w:tabs>
          <w:tab w:val="right" w:leader="dot" w:pos="5904"/>
        </w:tabs>
        <w:ind w:left="288"/>
      </w:pPr>
      <w:r w:rsidRPr="00B40E67">
        <w:t xml:space="preserve">Poinsett </w:t>
      </w:r>
      <w:r w:rsidRPr="00B40E67">
        <w:tab/>
        <w:t>3,774</w:t>
      </w:r>
    </w:p>
    <w:p w:rsidR="00267B13" w:rsidRPr="00B40E67" w:rsidRDefault="00267B13" w:rsidP="00267B13">
      <w:pPr>
        <w:widowControl w:val="0"/>
        <w:tabs>
          <w:tab w:val="right" w:leader="dot" w:pos="5904"/>
        </w:tabs>
        <w:ind w:left="288"/>
      </w:pPr>
      <w:r w:rsidRPr="00B40E67">
        <w:t xml:space="preserve">Saluda </w:t>
      </w:r>
      <w:r w:rsidRPr="00B40E67">
        <w:tab/>
        <w:t>2,212</w:t>
      </w:r>
    </w:p>
    <w:p w:rsidR="00267B13" w:rsidRPr="00B40E67" w:rsidRDefault="00267B13" w:rsidP="00267B13">
      <w:pPr>
        <w:widowControl w:val="0"/>
        <w:tabs>
          <w:tab w:val="right" w:leader="dot" w:pos="5904"/>
        </w:tabs>
        <w:ind w:left="288"/>
      </w:pPr>
      <w:r w:rsidRPr="00B40E67">
        <w:t>Sulphur Springs</w:t>
      </w:r>
    </w:p>
    <w:p w:rsidR="00267B13" w:rsidRPr="00B40E67" w:rsidRDefault="00267B13" w:rsidP="00267B13">
      <w:pPr>
        <w:widowControl w:val="0"/>
        <w:tabs>
          <w:tab w:val="right" w:leader="dot" w:pos="5904"/>
        </w:tabs>
        <w:ind w:left="576"/>
      </w:pPr>
      <w:r w:rsidRPr="00B40E67">
        <w:t>Tract 37.01</w:t>
      </w:r>
    </w:p>
    <w:p w:rsidR="00267B13" w:rsidRPr="00B40E67" w:rsidRDefault="00267B13" w:rsidP="00267B13">
      <w:pPr>
        <w:widowControl w:val="0"/>
        <w:tabs>
          <w:tab w:val="right" w:leader="dot" w:pos="5904"/>
        </w:tabs>
        <w:ind w:left="1152"/>
      </w:pPr>
      <w:r w:rsidRPr="00B40E67">
        <w:t xml:space="preserve">Blocks: 1004, 1005, 1007, 1024, 1025, 1027, 1028, 1029, 1030, 1031, 1032, 1033, 1034, 1035, 1036, 1037, 1038, 1039, 1040, 1041, 1042, 1043, 1044, 1045, 1046, 1047, 1048  </w:t>
      </w:r>
      <w:r w:rsidRPr="00B40E67">
        <w:tab/>
        <w:t>1,161</w:t>
      </w:r>
    </w:p>
    <w:p w:rsidR="00267B13" w:rsidRPr="00B40E67" w:rsidRDefault="00267B13" w:rsidP="00267B13">
      <w:pPr>
        <w:widowControl w:val="0"/>
        <w:tabs>
          <w:tab w:val="right" w:leader="dot" w:pos="5904"/>
        </w:tabs>
        <w:ind w:left="576"/>
      </w:pPr>
      <w:r w:rsidRPr="00B40E67">
        <w:t>Tract 37.06</w:t>
      </w:r>
    </w:p>
    <w:p w:rsidR="00267B13" w:rsidRPr="00B40E67" w:rsidRDefault="00267B13" w:rsidP="00267B13">
      <w:pPr>
        <w:widowControl w:val="0"/>
        <w:tabs>
          <w:tab w:val="right" w:leader="dot" w:pos="5904"/>
        </w:tabs>
        <w:ind w:left="1152"/>
      </w:pPr>
      <w:r w:rsidRPr="00B40E67">
        <w:t xml:space="preserve">Blocks: 2000  </w:t>
      </w:r>
      <w:r w:rsidRPr="00B40E67">
        <w:tab/>
        <w:t>22</w:t>
      </w:r>
    </w:p>
    <w:p w:rsidR="00267B13" w:rsidRPr="00B40E67" w:rsidRDefault="00267B13" w:rsidP="00267B13">
      <w:pPr>
        <w:widowControl w:val="0"/>
        <w:tabs>
          <w:tab w:val="right" w:leader="dot" w:pos="5904"/>
        </w:tabs>
        <w:ind w:left="576"/>
      </w:pPr>
      <w:r w:rsidRPr="00B40E67">
        <w:t>Tract 37.07</w:t>
      </w:r>
    </w:p>
    <w:p w:rsidR="00267B13" w:rsidRPr="00B40E67" w:rsidRDefault="00267B13" w:rsidP="00267B13">
      <w:pPr>
        <w:widowControl w:val="0"/>
        <w:tabs>
          <w:tab w:val="right" w:leader="dot" w:pos="5904"/>
        </w:tabs>
        <w:ind w:left="1152"/>
      </w:pPr>
      <w:r w:rsidRPr="00B40E67">
        <w:t xml:space="preserve">Blocks: 1002, 1003, 1004, 1005, 1006, 1007, 1008, 1009, 1010, 1011, 2000, 2001, 2002, 2003, 2004, 2005, 2006, 2007, 2008, 2009, 2010, 2011, 2012, 2013, 2014  </w:t>
      </w:r>
      <w:r w:rsidRPr="00B40E67">
        <w:tab/>
        <w:t>2,598</w:t>
      </w:r>
    </w:p>
    <w:p w:rsidR="00267B13" w:rsidRPr="00B40E67" w:rsidRDefault="00267B13" w:rsidP="00267B13">
      <w:pPr>
        <w:widowControl w:val="0"/>
        <w:tabs>
          <w:tab w:val="right" w:leader="dot" w:pos="5904"/>
        </w:tabs>
        <w:ind w:left="288"/>
      </w:pPr>
      <w:r w:rsidRPr="00B40E67">
        <w:t>Sulphur Springs Subtotal</w:t>
      </w:r>
      <w:r w:rsidRPr="00B40E67">
        <w:tab/>
        <w:t>3,781</w:t>
      </w:r>
    </w:p>
    <w:p w:rsidR="00267B13" w:rsidRPr="00B40E67" w:rsidRDefault="00267B13" w:rsidP="00267B13">
      <w:pPr>
        <w:widowControl w:val="0"/>
        <w:tabs>
          <w:tab w:val="right" w:leader="dot" w:pos="5904"/>
        </w:tabs>
        <w:ind w:left="288"/>
      </w:pPr>
      <w:r w:rsidRPr="00B40E67">
        <w:t>Westcliffe</w:t>
      </w:r>
    </w:p>
    <w:p w:rsidR="00267B13" w:rsidRPr="00B40E67" w:rsidRDefault="00267B13" w:rsidP="00267B13">
      <w:pPr>
        <w:widowControl w:val="0"/>
        <w:tabs>
          <w:tab w:val="right" w:leader="dot" w:pos="5904"/>
        </w:tabs>
        <w:ind w:left="576"/>
      </w:pPr>
      <w:r w:rsidRPr="00B40E67">
        <w:t>Tract 37.01</w:t>
      </w:r>
    </w:p>
    <w:p w:rsidR="00267B13" w:rsidRPr="00B40E67" w:rsidRDefault="00267B13" w:rsidP="00267B13">
      <w:pPr>
        <w:widowControl w:val="0"/>
        <w:tabs>
          <w:tab w:val="right" w:leader="dot" w:pos="5904"/>
        </w:tabs>
        <w:ind w:left="1152"/>
      </w:pPr>
      <w:r w:rsidRPr="00B40E67">
        <w:t xml:space="preserve">Blocks: 2021, 2023, 2024, 2029  </w:t>
      </w:r>
      <w:r w:rsidRPr="00B40E67">
        <w:tab/>
        <w:t>54</w:t>
      </w:r>
    </w:p>
    <w:p w:rsidR="00267B13" w:rsidRPr="00B40E67" w:rsidRDefault="00267B13" w:rsidP="00267B13">
      <w:pPr>
        <w:widowControl w:val="0"/>
        <w:tabs>
          <w:tab w:val="right" w:leader="dot" w:pos="5904"/>
        </w:tabs>
        <w:ind w:left="576"/>
      </w:pPr>
      <w:r w:rsidRPr="00B40E67">
        <w:t>Tract 37.05</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w:t>
      </w:r>
      <w:r w:rsidRPr="00B40E67">
        <w:tab/>
        <w:t>1,173</w:t>
      </w:r>
    </w:p>
    <w:p w:rsidR="00267B13" w:rsidRPr="00B40E67" w:rsidRDefault="00267B13" w:rsidP="00267B13">
      <w:pPr>
        <w:widowControl w:val="0"/>
        <w:tabs>
          <w:tab w:val="right" w:leader="dot" w:pos="5904"/>
        </w:tabs>
        <w:ind w:left="288"/>
      </w:pPr>
      <w:r w:rsidRPr="00B40E67">
        <w:t>Westcliffe Subtotal</w:t>
      </w:r>
      <w:r w:rsidRPr="00B40E67">
        <w:tab/>
        <w:t>1,227</w:t>
      </w:r>
    </w:p>
    <w:p w:rsidR="00267B13" w:rsidRPr="00B40E67" w:rsidRDefault="00267B13" w:rsidP="00267B13">
      <w:pPr>
        <w:widowControl w:val="0"/>
        <w:tabs>
          <w:tab w:val="right" w:leader="dot" w:pos="5904"/>
        </w:tabs>
        <w:ind w:left="288"/>
      </w:pPr>
      <w:r w:rsidRPr="00B40E67">
        <w:t>Westside</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3000, 3001, 3002, 3003  </w:t>
      </w:r>
      <w:r w:rsidRPr="00B40E67">
        <w:tab/>
        <w:t>223</w:t>
      </w:r>
    </w:p>
    <w:p w:rsidR="00267B13" w:rsidRPr="00B40E67" w:rsidRDefault="00267B13" w:rsidP="00267B13">
      <w:pPr>
        <w:widowControl w:val="0"/>
        <w:tabs>
          <w:tab w:val="right" w:leader="dot" w:pos="5904"/>
        </w:tabs>
        <w:ind w:left="576"/>
      </w:pPr>
      <w:r w:rsidRPr="00B40E67">
        <w:t>Tract 37.04</w:t>
      </w:r>
    </w:p>
    <w:p w:rsidR="00267B13" w:rsidRPr="00B40E67" w:rsidRDefault="00267B13" w:rsidP="00267B13">
      <w:pPr>
        <w:widowControl w:val="0"/>
        <w:tabs>
          <w:tab w:val="right" w:leader="dot" w:pos="5904"/>
        </w:tabs>
        <w:ind w:left="1152"/>
      </w:pPr>
      <w:r w:rsidRPr="00B40E67">
        <w:t xml:space="preserve">Blocks: 1004, 1005, 1006, 1007, 1008, 1009, 1010, 1011, 1012, 1013, 1014, 1015, 1016, 1017, 1018, 1019, 1020, 1021, 2000, 2001, 2002, 2003, 2004, 2005, 2006, 2007, 2008, 2009, 2010, 2011, 2012  </w:t>
      </w:r>
      <w:r w:rsidRPr="00B40E67">
        <w:tab/>
        <w:t>2,741</w:t>
      </w:r>
    </w:p>
    <w:p w:rsidR="00267B13" w:rsidRPr="00B40E67" w:rsidRDefault="00267B13" w:rsidP="00267B13">
      <w:pPr>
        <w:widowControl w:val="0"/>
        <w:tabs>
          <w:tab w:val="right" w:leader="dot" w:pos="5904"/>
        </w:tabs>
        <w:ind w:left="288"/>
      </w:pPr>
      <w:r w:rsidRPr="00B40E67">
        <w:t>Westside Subtotal</w:t>
      </w:r>
      <w:r w:rsidRPr="00B40E67">
        <w:tab/>
        <w:t>2,964</w:t>
      </w:r>
    </w:p>
    <w:p w:rsidR="00267B13" w:rsidRPr="00B40E67" w:rsidRDefault="00267B13" w:rsidP="00267B13">
      <w:pPr>
        <w:widowControl w:val="0"/>
        <w:tabs>
          <w:tab w:val="right" w:leader="dot" w:pos="5904"/>
        </w:tabs>
      </w:pPr>
      <w:r w:rsidRPr="00B40E67">
        <w:t>DISTRICT TOTAL</w:t>
      </w:r>
      <w:r w:rsidRPr="00B40E67">
        <w:tab/>
        <w:t>37,941</w:t>
      </w:r>
    </w:p>
    <w:p w:rsidR="00267B13" w:rsidRPr="00B40E67" w:rsidRDefault="00267B13" w:rsidP="00267B13">
      <w:pPr>
        <w:widowControl w:val="0"/>
        <w:tabs>
          <w:tab w:val="right" w:leader="dot" w:pos="5904"/>
        </w:tabs>
      </w:pPr>
      <w:r w:rsidRPr="00B40E67">
        <w:t>PERCENT VARIATION</w:t>
      </w:r>
      <w:r w:rsidRPr="00B40E67">
        <w:tab/>
        <w:t>1.716</w:t>
      </w:r>
    </w:p>
    <w:p w:rsidR="00267B13" w:rsidRPr="00B40E67" w:rsidRDefault="00267B13" w:rsidP="00267B13">
      <w:pPr>
        <w:widowControl w:val="0"/>
        <w:tabs>
          <w:tab w:val="right" w:leader="dot" w:pos="5904"/>
        </w:tabs>
      </w:pPr>
      <w:r w:rsidRPr="00B40E67">
        <w:t>DISTRICT 20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Avon </w:t>
      </w:r>
      <w:r w:rsidRPr="00B40E67">
        <w:tab/>
        <w:t>2,310</w:t>
      </w:r>
    </w:p>
    <w:p w:rsidR="00267B13" w:rsidRPr="00B40E67" w:rsidRDefault="00267B13" w:rsidP="00267B13">
      <w:pPr>
        <w:widowControl w:val="0"/>
        <w:tabs>
          <w:tab w:val="right" w:leader="dot" w:pos="5904"/>
        </w:tabs>
        <w:ind w:left="288"/>
      </w:pPr>
      <w:r w:rsidRPr="00B40E67">
        <w:t xml:space="preserve">Boiling Springs </w:t>
      </w:r>
      <w:r w:rsidRPr="00B40E67">
        <w:tab/>
        <w:t>2,546</w:t>
      </w:r>
    </w:p>
    <w:p w:rsidR="00267B13" w:rsidRPr="00B40E67" w:rsidRDefault="00267B13" w:rsidP="00267B13">
      <w:pPr>
        <w:widowControl w:val="0"/>
        <w:tabs>
          <w:tab w:val="right" w:leader="dot" w:pos="5904"/>
        </w:tabs>
        <w:ind w:left="288"/>
      </w:pPr>
      <w:r w:rsidRPr="00B40E67">
        <w:t xml:space="preserve">Brookglenn </w:t>
      </w:r>
      <w:r w:rsidRPr="00B40E67">
        <w:tab/>
        <w:t>1,818</w:t>
      </w:r>
    </w:p>
    <w:p w:rsidR="00267B13" w:rsidRPr="00B40E67" w:rsidRDefault="00267B13" w:rsidP="00267B13">
      <w:pPr>
        <w:widowControl w:val="0"/>
        <w:tabs>
          <w:tab w:val="right" w:leader="dot" w:pos="5904"/>
        </w:tabs>
        <w:ind w:left="288"/>
      </w:pPr>
      <w:r w:rsidRPr="00B40E67">
        <w:t xml:space="preserve">Del Norte </w:t>
      </w:r>
      <w:r w:rsidRPr="00B40E67">
        <w:tab/>
        <w:t>3,499</w:t>
      </w:r>
    </w:p>
    <w:p w:rsidR="00267B13" w:rsidRPr="00B40E67" w:rsidRDefault="00267B13" w:rsidP="00267B13">
      <w:pPr>
        <w:widowControl w:val="0"/>
        <w:tabs>
          <w:tab w:val="right" w:leader="dot" w:pos="5904"/>
        </w:tabs>
        <w:ind w:left="288"/>
      </w:pPr>
      <w:r w:rsidRPr="00B40E67">
        <w:t>Devenger</w:t>
      </w:r>
    </w:p>
    <w:p w:rsidR="00267B13" w:rsidRPr="00B40E67" w:rsidRDefault="00267B13" w:rsidP="00267B13">
      <w:pPr>
        <w:widowControl w:val="0"/>
        <w:tabs>
          <w:tab w:val="right" w:leader="dot" w:pos="5904"/>
        </w:tabs>
        <w:ind w:left="576"/>
      </w:pPr>
      <w:r w:rsidRPr="00B40E67">
        <w:t>Tract 28.03</w:t>
      </w:r>
    </w:p>
    <w:p w:rsidR="00267B13" w:rsidRPr="00B40E67" w:rsidRDefault="00267B13" w:rsidP="00267B13">
      <w:pPr>
        <w:widowControl w:val="0"/>
        <w:tabs>
          <w:tab w:val="right" w:leader="dot" w:pos="5904"/>
        </w:tabs>
        <w:ind w:left="1152"/>
      </w:pPr>
      <w:r w:rsidRPr="00B40E67">
        <w:t xml:space="preserve">Blocks: 3004, 3005, 3006, 3007, 3011, 3012, 3018  </w:t>
      </w:r>
      <w:r w:rsidRPr="00B40E67">
        <w:tab/>
        <w:t>1,382</w:t>
      </w:r>
    </w:p>
    <w:p w:rsidR="00267B13" w:rsidRPr="00B40E67" w:rsidRDefault="00267B13" w:rsidP="00267B13">
      <w:pPr>
        <w:widowControl w:val="0"/>
        <w:tabs>
          <w:tab w:val="right" w:leader="dot" w:pos="5904"/>
        </w:tabs>
        <w:ind w:left="288"/>
      </w:pPr>
      <w:r w:rsidRPr="00B40E67">
        <w:t>Devenger Subtotal</w:t>
      </w:r>
      <w:r w:rsidRPr="00B40E67">
        <w:tab/>
        <w:t>1,382</w:t>
      </w:r>
    </w:p>
    <w:p w:rsidR="00267B13" w:rsidRPr="00B40E67" w:rsidRDefault="00267B13" w:rsidP="00267B13">
      <w:pPr>
        <w:widowControl w:val="0"/>
        <w:tabs>
          <w:tab w:val="right" w:leader="dot" w:pos="5904"/>
        </w:tabs>
        <w:ind w:left="288"/>
      </w:pPr>
      <w:r w:rsidRPr="00B40E67">
        <w:t xml:space="preserve">Eastside </w:t>
      </w:r>
      <w:r w:rsidRPr="00B40E67">
        <w:tab/>
        <w:t>3,286</w:t>
      </w:r>
    </w:p>
    <w:p w:rsidR="00267B13" w:rsidRPr="00B40E67" w:rsidRDefault="00267B13" w:rsidP="00267B13">
      <w:pPr>
        <w:widowControl w:val="0"/>
        <w:tabs>
          <w:tab w:val="right" w:leader="dot" w:pos="5904"/>
        </w:tabs>
        <w:ind w:left="288"/>
      </w:pPr>
      <w:r w:rsidRPr="00B40E67">
        <w:t xml:space="preserve">Edwards Forest </w:t>
      </w:r>
      <w:r w:rsidRPr="00B40E67">
        <w:tab/>
        <w:t>2,931</w:t>
      </w:r>
    </w:p>
    <w:p w:rsidR="00267B13" w:rsidRPr="00B40E67" w:rsidRDefault="00267B13" w:rsidP="00267B13">
      <w:pPr>
        <w:widowControl w:val="0"/>
        <w:tabs>
          <w:tab w:val="right" w:leader="dot" w:pos="5904"/>
        </w:tabs>
        <w:ind w:left="288"/>
      </w:pPr>
      <w:r w:rsidRPr="00B40E67">
        <w:t xml:space="preserve">Mountain Creek </w:t>
      </w:r>
      <w:r w:rsidRPr="00B40E67">
        <w:tab/>
        <w:t>2,558</w:t>
      </w:r>
    </w:p>
    <w:p w:rsidR="00267B13" w:rsidRPr="00B40E67" w:rsidRDefault="00267B13" w:rsidP="00267B13">
      <w:pPr>
        <w:widowControl w:val="0"/>
        <w:tabs>
          <w:tab w:val="right" w:leader="dot" w:pos="5904"/>
        </w:tabs>
        <w:ind w:left="288"/>
      </w:pPr>
      <w:r w:rsidRPr="00B40E67">
        <w:t xml:space="preserve">Northwood </w:t>
      </w:r>
      <w:r w:rsidRPr="00B40E67">
        <w:tab/>
        <w:t>2,706</w:t>
      </w:r>
    </w:p>
    <w:p w:rsidR="00267B13" w:rsidRPr="00B40E67" w:rsidRDefault="00267B13" w:rsidP="00267B13">
      <w:pPr>
        <w:widowControl w:val="0"/>
        <w:tabs>
          <w:tab w:val="right" w:leader="dot" w:pos="5904"/>
        </w:tabs>
        <w:ind w:left="288"/>
      </w:pPr>
      <w:r w:rsidRPr="00B40E67">
        <w:t>Paris Mountain</w:t>
      </w:r>
    </w:p>
    <w:p w:rsidR="00267B13" w:rsidRPr="00B40E67" w:rsidRDefault="00267B13" w:rsidP="00267B13">
      <w:pPr>
        <w:widowControl w:val="0"/>
        <w:tabs>
          <w:tab w:val="right" w:leader="dot" w:pos="5904"/>
        </w:tabs>
        <w:ind w:left="576"/>
      </w:pPr>
      <w:r w:rsidRPr="00B40E67">
        <w:t>Tract 27.01</w:t>
      </w:r>
    </w:p>
    <w:p w:rsidR="00267B13" w:rsidRPr="00B40E67" w:rsidRDefault="00267B13" w:rsidP="00267B13">
      <w:pPr>
        <w:widowControl w:val="0"/>
        <w:tabs>
          <w:tab w:val="right" w:leader="dot" w:pos="5904"/>
        </w:tabs>
        <w:ind w:left="1152"/>
      </w:pPr>
      <w:r w:rsidRPr="00B40E67">
        <w:t xml:space="preserve">Blocks: 1066, 1067, 1076, 2017  </w:t>
      </w:r>
      <w:r w:rsidRPr="00B40E67">
        <w:tab/>
        <w:t>185</w:t>
      </w:r>
    </w:p>
    <w:p w:rsidR="00267B13" w:rsidRPr="00B40E67" w:rsidRDefault="00267B13" w:rsidP="00267B13">
      <w:pPr>
        <w:widowControl w:val="0"/>
        <w:tabs>
          <w:tab w:val="right" w:leader="dot" w:pos="5904"/>
        </w:tabs>
        <w:ind w:left="288"/>
      </w:pPr>
      <w:r w:rsidRPr="00B40E67">
        <w:t>Paris Mountain Subtotal</w:t>
      </w:r>
      <w:r w:rsidRPr="00B40E67">
        <w:tab/>
        <w:t>185</w:t>
      </w:r>
    </w:p>
    <w:p w:rsidR="00267B13" w:rsidRPr="00B40E67" w:rsidRDefault="00267B13" w:rsidP="00267B13">
      <w:pPr>
        <w:widowControl w:val="0"/>
        <w:tabs>
          <w:tab w:val="right" w:leader="dot" w:pos="5904"/>
        </w:tabs>
        <w:ind w:left="288"/>
      </w:pPr>
      <w:r w:rsidRPr="00B40E67">
        <w:t xml:space="preserve">Pebble Creek </w:t>
      </w:r>
      <w:r w:rsidRPr="00B40E67">
        <w:tab/>
        <w:t>2,531</w:t>
      </w:r>
    </w:p>
    <w:p w:rsidR="00267B13" w:rsidRPr="00B40E67" w:rsidRDefault="00267B13" w:rsidP="00267B13">
      <w:pPr>
        <w:widowControl w:val="0"/>
        <w:tabs>
          <w:tab w:val="right" w:leader="dot" w:pos="5904"/>
        </w:tabs>
        <w:ind w:left="288"/>
      </w:pPr>
      <w:r w:rsidRPr="00B40E67">
        <w:t xml:space="preserve">Sevier </w:t>
      </w:r>
      <w:r w:rsidRPr="00B40E67">
        <w:tab/>
        <w:t>3,687</w:t>
      </w:r>
    </w:p>
    <w:p w:rsidR="00267B13" w:rsidRPr="00B40E67" w:rsidRDefault="00267B13" w:rsidP="00267B13">
      <w:pPr>
        <w:widowControl w:val="0"/>
        <w:tabs>
          <w:tab w:val="right" w:leader="dot" w:pos="5904"/>
        </w:tabs>
        <w:ind w:left="288"/>
      </w:pPr>
      <w:r w:rsidRPr="00B40E67">
        <w:t>Silverleaf</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2011, 2012, 2015, 2016, 2017, 2018  </w:t>
      </w:r>
      <w:r w:rsidRPr="00B40E67">
        <w:tab/>
        <w:t>478</w:t>
      </w:r>
    </w:p>
    <w:p w:rsidR="00267B13" w:rsidRPr="00B40E67" w:rsidRDefault="00267B13" w:rsidP="00267B13">
      <w:pPr>
        <w:widowControl w:val="0"/>
        <w:tabs>
          <w:tab w:val="right" w:leader="dot" w:pos="5904"/>
        </w:tabs>
        <w:ind w:left="288"/>
      </w:pPr>
      <w:r w:rsidRPr="00B40E67">
        <w:t>Silverleaf Subtotal</w:t>
      </w:r>
      <w:r w:rsidRPr="00B40E67">
        <w:tab/>
        <w:t>478</w:t>
      </w:r>
    </w:p>
    <w:p w:rsidR="00267B13" w:rsidRPr="00B40E67" w:rsidRDefault="00267B13" w:rsidP="00267B13">
      <w:pPr>
        <w:widowControl w:val="0"/>
        <w:tabs>
          <w:tab w:val="right" w:leader="dot" w:pos="5904"/>
        </w:tabs>
        <w:ind w:left="288"/>
      </w:pPr>
      <w:r w:rsidRPr="00B40E67">
        <w:t>Stone Valley</w:t>
      </w:r>
    </w:p>
    <w:p w:rsidR="00267B13" w:rsidRPr="00B40E67" w:rsidRDefault="00267B13" w:rsidP="00267B13">
      <w:pPr>
        <w:widowControl w:val="0"/>
        <w:tabs>
          <w:tab w:val="right" w:leader="dot" w:pos="5904"/>
        </w:tabs>
        <w:ind w:left="576"/>
      </w:pPr>
      <w:r w:rsidRPr="00B40E67">
        <w:t>Tract 26.10</w:t>
      </w:r>
    </w:p>
    <w:p w:rsidR="00267B13" w:rsidRPr="00B40E67" w:rsidRDefault="00267B13" w:rsidP="00267B13">
      <w:pPr>
        <w:widowControl w:val="0"/>
        <w:tabs>
          <w:tab w:val="right" w:leader="dot" w:pos="5904"/>
        </w:tabs>
        <w:ind w:left="1152"/>
      </w:pPr>
      <w:r w:rsidRPr="00B40E67">
        <w:t xml:space="preserve">Blocks: 2000, 2001, 2002, 2003, 2004, 2005, 2006, 2007, 2008, 2009  </w:t>
      </w:r>
      <w:r w:rsidRPr="00B40E67">
        <w:tab/>
        <w:t>2,357</w:t>
      </w:r>
    </w:p>
    <w:p w:rsidR="00267B13" w:rsidRPr="00B40E67" w:rsidRDefault="00267B13" w:rsidP="00267B13">
      <w:pPr>
        <w:widowControl w:val="0"/>
        <w:tabs>
          <w:tab w:val="right" w:leader="dot" w:pos="5904"/>
        </w:tabs>
        <w:ind w:left="288"/>
      </w:pPr>
      <w:r w:rsidRPr="00B40E67">
        <w:t>Stone Valley Subtotal</w:t>
      </w:r>
      <w:r w:rsidRPr="00B40E67">
        <w:tab/>
        <w:t>2,357</w:t>
      </w:r>
    </w:p>
    <w:p w:rsidR="00267B13" w:rsidRPr="00B40E67" w:rsidRDefault="00267B13" w:rsidP="00267B13">
      <w:pPr>
        <w:widowControl w:val="0"/>
        <w:tabs>
          <w:tab w:val="right" w:leader="dot" w:pos="5904"/>
        </w:tabs>
        <w:ind w:left="288"/>
      </w:pPr>
      <w:r w:rsidRPr="00B40E67">
        <w:t>Taylors</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1069, 1070, 1071, 1072, 2005, 2006, 2007, 2008, 2009, 2010, 2030, 3000, 3001, 3002, 3003, 3004, 3005, 3006, 3007, 3008, 3009, 3010, 3011, 3012  </w:t>
      </w:r>
      <w:r w:rsidRPr="00B40E67">
        <w:tab/>
        <w:t>2,255</w:t>
      </w:r>
    </w:p>
    <w:p w:rsidR="00267B13" w:rsidRPr="00B40E67" w:rsidRDefault="00267B13" w:rsidP="00267B13">
      <w:pPr>
        <w:widowControl w:val="0"/>
        <w:tabs>
          <w:tab w:val="right" w:leader="dot" w:pos="5904"/>
        </w:tabs>
        <w:ind w:left="288"/>
      </w:pPr>
      <w:r w:rsidRPr="00B40E67">
        <w:t>Taylors Subtotal</w:t>
      </w:r>
      <w:r w:rsidRPr="00B40E67">
        <w:tab/>
        <w:t>2,255</w:t>
      </w:r>
    </w:p>
    <w:p w:rsidR="00267B13" w:rsidRPr="00B40E67" w:rsidRDefault="00267B13" w:rsidP="00267B13">
      <w:pPr>
        <w:widowControl w:val="0"/>
        <w:tabs>
          <w:tab w:val="right" w:leader="dot" w:pos="5904"/>
        </w:tabs>
        <w:ind w:left="288"/>
      </w:pPr>
      <w:r w:rsidRPr="00B40E67">
        <w:t>Wade Hampton</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  </w:t>
      </w:r>
      <w:r w:rsidRPr="00B40E67">
        <w:tab/>
        <w:t>3,566</w:t>
      </w:r>
    </w:p>
    <w:p w:rsidR="00267B13" w:rsidRPr="00B40E67" w:rsidRDefault="00267B13" w:rsidP="00267B13">
      <w:pPr>
        <w:widowControl w:val="0"/>
        <w:tabs>
          <w:tab w:val="right" w:leader="dot" w:pos="5904"/>
        </w:tabs>
        <w:ind w:left="576"/>
      </w:pPr>
      <w:r w:rsidRPr="00B40E67">
        <w:t>Tract 18.03</w:t>
      </w:r>
    </w:p>
    <w:p w:rsidR="00267B13" w:rsidRPr="00B40E67" w:rsidRDefault="00267B13" w:rsidP="00267B13">
      <w:pPr>
        <w:widowControl w:val="0"/>
        <w:tabs>
          <w:tab w:val="right" w:leader="dot" w:pos="5904"/>
        </w:tabs>
        <w:ind w:left="1152"/>
      </w:pPr>
      <w:r w:rsidRPr="00B40E67">
        <w:t xml:space="preserve">Blocks: 1008, 1021, 1022, 1023, 1024, 3013, 3014  </w:t>
      </w:r>
      <w:r w:rsidRPr="00B40E67">
        <w:tab/>
        <w:t>0</w:t>
      </w:r>
    </w:p>
    <w:p w:rsidR="00267B13" w:rsidRPr="00B40E67" w:rsidRDefault="00267B13" w:rsidP="00267B13">
      <w:pPr>
        <w:widowControl w:val="0"/>
        <w:tabs>
          <w:tab w:val="right" w:leader="dot" w:pos="5904"/>
        </w:tabs>
        <w:ind w:left="576"/>
      </w:pPr>
      <w:r w:rsidRPr="00B40E67">
        <w:t>Tract 18.05</w:t>
      </w:r>
    </w:p>
    <w:p w:rsidR="00267B13" w:rsidRPr="00B40E67" w:rsidRDefault="00267B13" w:rsidP="00267B13">
      <w:pPr>
        <w:widowControl w:val="0"/>
        <w:tabs>
          <w:tab w:val="right" w:leader="dot" w:pos="5904"/>
        </w:tabs>
        <w:ind w:left="1152"/>
      </w:pPr>
      <w:r w:rsidRPr="00B40E67">
        <w:t xml:space="preserve">Blocks: 2000, 2003, 2011, 3000, 3001, 3008, 3009, 3010  </w:t>
      </w:r>
      <w:r w:rsidRPr="00B40E67">
        <w:tab/>
        <w:t>0</w:t>
      </w:r>
    </w:p>
    <w:p w:rsidR="00267B13" w:rsidRPr="00B40E67" w:rsidRDefault="00267B13" w:rsidP="00267B13">
      <w:pPr>
        <w:widowControl w:val="0"/>
        <w:tabs>
          <w:tab w:val="right" w:leader="dot" w:pos="5904"/>
        </w:tabs>
        <w:ind w:left="288"/>
      </w:pPr>
      <w:r w:rsidRPr="00B40E67">
        <w:t>Wade Hampton Subtotal</w:t>
      </w:r>
      <w:r w:rsidRPr="00B40E67">
        <w:tab/>
        <w:t>3,566</w:t>
      </w:r>
    </w:p>
    <w:p w:rsidR="00267B13" w:rsidRPr="00B40E67" w:rsidRDefault="00267B13" w:rsidP="00267B13">
      <w:pPr>
        <w:widowControl w:val="0"/>
        <w:tabs>
          <w:tab w:val="right" w:leader="dot" w:pos="5904"/>
        </w:tabs>
      </w:pPr>
      <w:r w:rsidRPr="00B40E67">
        <w:t>DISTRICT TOTAL</w:t>
      </w:r>
      <w:r w:rsidRPr="00B40E67">
        <w:tab/>
        <w:t>38,095</w:t>
      </w:r>
    </w:p>
    <w:p w:rsidR="00267B13" w:rsidRPr="00B40E67" w:rsidRDefault="00267B13" w:rsidP="00267B13">
      <w:pPr>
        <w:widowControl w:val="0"/>
        <w:tabs>
          <w:tab w:val="right" w:leader="dot" w:pos="5904"/>
        </w:tabs>
      </w:pPr>
      <w:r w:rsidRPr="00B40E67">
        <w:t>PERCENT VARIATION</w:t>
      </w:r>
      <w:r w:rsidRPr="00B40E67">
        <w:tab/>
        <w:t>2.129</w:t>
      </w:r>
    </w:p>
    <w:p w:rsidR="00267B13" w:rsidRPr="00B40E67" w:rsidRDefault="00267B13" w:rsidP="00267B13">
      <w:pPr>
        <w:widowControl w:val="0"/>
        <w:tabs>
          <w:tab w:val="right" w:leader="dot" w:pos="5904"/>
        </w:tabs>
      </w:pPr>
      <w:r w:rsidRPr="00B40E67">
        <w:t>DISTRICT 21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Asheton Lakes </w:t>
      </w:r>
      <w:r w:rsidRPr="00B40E67">
        <w:tab/>
        <w:t>3,488</w:t>
      </w:r>
    </w:p>
    <w:p w:rsidR="00267B13" w:rsidRPr="00B40E67" w:rsidRDefault="00267B13" w:rsidP="00267B13">
      <w:pPr>
        <w:widowControl w:val="0"/>
        <w:tabs>
          <w:tab w:val="right" w:leader="dot" w:pos="5904"/>
        </w:tabs>
        <w:ind w:left="288"/>
      </w:pPr>
      <w:r w:rsidRPr="00B40E67">
        <w:t xml:space="preserve">Canebrake </w:t>
      </w:r>
      <w:r w:rsidRPr="00B40E67">
        <w:tab/>
        <w:t>3,560</w:t>
      </w:r>
    </w:p>
    <w:p w:rsidR="00267B13" w:rsidRPr="00B40E67" w:rsidRDefault="00267B13" w:rsidP="00267B13">
      <w:pPr>
        <w:widowControl w:val="0"/>
        <w:tabs>
          <w:tab w:val="right" w:leader="dot" w:pos="5904"/>
        </w:tabs>
        <w:ind w:left="288"/>
      </w:pPr>
      <w:r w:rsidRPr="00B40E67">
        <w:t>Circle Creek</w:t>
      </w:r>
    </w:p>
    <w:p w:rsidR="00267B13" w:rsidRPr="00B40E67" w:rsidRDefault="00267B13" w:rsidP="00267B13">
      <w:pPr>
        <w:widowControl w:val="0"/>
        <w:tabs>
          <w:tab w:val="right" w:leader="dot" w:pos="5904"/>
        </w:tabs>
        <w:ind w:left="576"/>
      </w:pPr>
      <w:r w:rsidRPr="00B40E67">
        <w:t>Tract 28.14</w:t>
      </w:r>
    </w:p>
    <w:p w:rsidR="00267B13" w:rsidRPr="00B40E67" w:rsidRDefault="00267B13" w:rsidP="00267B13">
      <w:pPr>
        <w:widowControl w:val="0"/>
        <w:tabs>
          <w:tab w:val="right" w:leader="dot" w:pos="5904"/>
        </w:tabs>
        <w:ind w:left="1152"/>
      </w:pPr>
      <w:r w:rsidRPr="00B40E67">
        <w:t xml:space="preserve">Blocks: 2013, 2014, 2015, 2016, 2017, 2018, 2019, 2020  </w:t>
      </w:r>
      <w:r w:rsidRPr="00B40E67">
        <w:tab/>
        <w:t>1,510</w:t>
      </w:r>
    </w:p>
    <w:p w:rsidR="00267B13" w:rsidRPr="00B40E67" w:rsidRDefault="00267B13" w:rsidP="00267B13">
      <w:pPr>
        <w:widowControl w:val="0"/>
        <w:tabs>
          <w:tab w:val="right" w:leader="dot" w:pos="5904"/>
        </w:tabs>
        <w:ind w:left="288"/>
      </w:pPr>
      <w:r w:rsidRPr="00B40E67">
        <w:t>Circle Creek Subtotal</w:t>
      </w:r>
      <w:r w:rsidRPr="00B40E67">
        <w:tab/>
        <w:t>1,510</w:t>
      </w:r>
    </w:p>
    <w:p w:rsidR="00267B13" w:rsidRPr="00B40E67" w:rsidRDefault="00267B13" w:rsidP="00267B13">
      <w:pPr>
        <w:widowControl w:val="0"/>
        <w:tabs>
          <w:tab w:val="right" w:leader="dot" w:pos="5904"/>
        </w:tabs>
        <w:ind w:left="288"/>
      </w:pPr>
      <w:r w:rsidRPr="00B40E67">
        <w:t>Gilder Creek 1</w:t>
      </w:r>
    </w:p>
    <w:p w:rsidR="00267B13" w:rsidRPr="00B40E67" w:rsidRDefault="00267B13" w:rsidP="00267B13">
      <w:pPr>
        <w:widowControl w:val="0"/>
        <w:tabs>
          <w:tab w:val="right" w:leader="dot" w:pos="5904"/>
        </w:tabs>
        <w:ind w:left="576"/>
      </w:pPr>
      <w:r w:rsidRPr="00B40E67">
        <w:t>Tract 28.12</w:t>
      </w:r>
    </w:p>
    <w:p w:rsidR="00267B13" w:rsidRPr="00B40E67" w:rsidRDefault="00267B13" w:rsidP="00267B13">
      <w:pPr>
        <w:widowControl w:val="0"/>
        <w:tabs>
          <w:tab w:val="right" w:leader="dot" w:pos="5904"/>
        </w:tabs>
        <w:ind w:left="1152"/>
      </w:pPr>
      <w:r w:rsidRPr="00B40E67">
        <w:t xml:space="preserve">Blocks: 1038, 1039, 1040  </w:t>
      </w:r>
      <w:r w:rsidRPr="00B40E67">
        <w:tab/>
        <w:t>397</w:t>
      </w:r>
    </w:p>
    <w:p w:rsidR="00267B13" w:rsidRPr="00B40E67" w:rsidRDefault="00267B13" w:rsidP="00267B13">
      <w:pPr>
        <w:widowControl w:val="0"/>
        <w:tabs>
          <w:tab w:val="right" w:leader="dot" w:pos="5904"/>
        </w:tabs>
        <w:ind w:left="576"/>
      </w:pPr>
      <w:r w:rsidRPr="00B40E67">
        <w:t>Tract 28.15</w:t>
      </w:r>
    </w:p>
    <w:p w:rsidR="00267B13" w:rsidRPr="00B40E67" w:rsidRDefault="00267B13" w:rsidP="00267B13">
      <w:pPr>
        <w:widowControl w:val="0"/>
        <w:tabs>
          <w:tab w:val="right" w:leader="dot" w:pos="5904"/>
        </w:tabs>
        <w:ind w:left="1152"/>
      </w:pPr>
      <w:r w:rsidRPr="00B40E67">
        <w:t xml:space="preserve">Blocks: 1019, 1020  </w:t>
      </w:r>
      <w:r w:rsidRPr="00B40E67">
        <w:tab/>
        <w:t>210</w:t>
      </w:r>
    </w:p>
    <w:p w:rsidR="00267B13" w:rsidRPr="00B40E67" w:rsidRDefault="00267B13" w:rsidP="00267B13">
      <w:pPr>
        <w:widowControl w:val="0"/>
        <w:tabs>
          <w:tab w:val="right" w:leader="dot" w:pos="5904"/>
        </w:tabs>
        <w:ind w:left="288"/>
      </w:pPr>
      <w:r w:rsidRPr="00B40E67">
        <w:t>Gilder Creek 1 Subtotal</w:t>
      </w:r>
      <w:r w:rsidRPr="00B40E67">
        <w:tab/>
        <w:t>607</w:t>
      </w:r>
    </w:p>
    <w:p w:rsidR="00267B13" w:rsidRPr="00B40E67" w:rsidRDefault="00267B13" w:rsidP="00267B13">
      <w:pPr>
        <w:widowControl w:val="0"/>
        <w:tabs>
          <w:tab w:val="right" w:leader="dot" w:pos="5904"/>
        </w:tabs>
        <w:ind w:left="288"/>
      </w:pPr>
      <w:r w:rsidRPr="00B40E67">
        <w:t xml:space="preserve">Highland Creek 1 </w:t>
      </w:r>
      <w:r w:rsidRPr="00B40E67">
        <w:tab/>
        <w:t>2,584</w:t>
      </w:r>
    </w:p>
    <w:p w:rsidR="00267B13" w:rsidRPr="00B40E67" w:rsidRDefault="00267B13" w:rsidP="00267B13">
      <w:pPr>
        <w:widowControl w:val="0"/>
        <w:tabs>
          <w:tab w:val="right" w:leader="dot" w:pos="5904"/>
        </w:tabs>
        <w:ind w:left="288"/>
      </w:pPr>
      <w:r w:rsidRPr="00B40E67">
        <w:t xml:space="preserve">Oakview </w:t>
      </w:r>
      <w:r w:rsidRPr="00B40E67">
        <w:tab/>
        <w:t>3,928</w:t>
      </w:r>
    </w:p>
    <w:p w:rsidR="00267B13" w:rsidRPr="00B40E67" w:rsidRDefault="00267B13" w:rsidP="00267B13">
      <w:pPr>
        <w:widowControl w:val="0"/>
        <w:tabs>
          <w:tab w:val="right" w:leader="dot" w:pos="5904"/>
        </w:tabs>
        <w:ind w:left="288"/>
      </w:pPr>
      <w:r w:rsidRPr="00B40E67">
        <w:t xml:space="preserve">Palmetto </w:t>
      </w:r>
      <w:r w:rsidRPr="00B40E67">
        <w:tab/>
        <w:t>2,726</w:t>
      </w:r>
    </w:p>
    <w:p w:rsidR="00267B13" w:rsidRPr="00B40E67" w:rsidRDefault="00267B13" w:rsidP="00267B13">
      <w:pPr>
        <w:widowControl w:val="0"/>
        <w:tabs>
          <w:tab w:val="right" w:leader="dot" w:pos="5904"/>
        </w:tabs>
        <w:ind w:left="288"/>
      </w:pPr>
      <w:r w:rsidRPr="00B40E67">
        <w:t xml:space="preserve">Pelham Falls </w:t>
      </w:r>
      <w:r w:rsidRPr="00B40E67">
        <w:tab/>
        <w:t>1,502</w:t>
      </w:r>
    </w:p>
    <w:p w:rsidR="00267B13" w:rsidRPr="00B40E67" w:rsidRDefault="00267B13" w:rsidP="00267B13">
      <w:pPr>
        <w:widowControl w:val="0"/>
        <w:tabs>
          <w:tab w:val="right" w:leader="dot" w:pos="5904"/>
        </w:tabs>
        <w:ind w:left="288"/>
      </w:pPr>
      <w:r w:rsidRPr="00B40E67">
        <w:t>Riverside 1</w:t>
      </w:r>
    </w:p>
    <w:p w:rsidR="00267B13" w:rsidRPr="00B40E67" w:rsidRDefault="00267B13" w:rsidP="00267B13">
      <w:pPr>
        <w:widowControl w:val="0"/>
        <w:tabs>
          <w:tab w:val="right" w:leader="dot" w:pos="5904"/>
        </w:tabs>
        <w:ind w:left="576"/>
      </w:pPr>
      <w:r w:rsidRPr="00B40E67">
        <w:t>Tract 26.08</w:t>
      </w:r>
    </w:p>
    <w:p w:rsidR="00267B13" w:rsidRPr="00B40E67" w:rsidRDefault="00267B13" w:rsidP="00267B13">
      <w:pPr>
        <w:widowControl w:val="0"/>
        <w:tabs>
          <w:tab w:val="right" w:leader="dot" w:pos="5904"/>
        </w:tabs>
        <w:ind w:left="1152"/>
      </w:pPr>
      <w:r w:rsidRPr="00B40E67">
        <w:t xml:space="preserve">Blocks: 2000, 2001, 2002, 2003, 2004, 2005, 2006, 2007, 2008, 2018, 2019, 2020, 3010, 3011, 3012, 3021  </w:t>
      </w:r>
      <w:r w:rsidRPr="00B40E67">
        <w:tab/>
        <w:t>1,654</w:t>
      </w:r>
    </w:p>
    <w:p w:rsidR="00267B13" w:rsidRPr="00B40E67" w:rsidRDefault="00267B13" w:rsidP="00267B13">
      <w:pPr>
        <w:widowControl w:val="0"/>
        <w:tabs>
          <w:tab w:val="right" w:leader="dot" w:pos="5904"/>
        </w:tabs>
        <w:ind w:left="288"/>
      </w:pPr>
      <w:r w:rsidRPr="00B40E67">
        <w:t>Riverside 1 Subtotal</w:t>
      </w:r>
      <w:r w:rsidRPr="00B40E67">
        <w:tab/>
        <w:t>1,654</w:t>
      </w:r>
    </w:p>
    <w:p w:rsidR="00267B13" w:rsidRPr="00B40E67" w:rsidRDefault="00267B13" w:rsidP="00267B13">
      <w:pPr>
        <w:widowControl w:val="0"/>
        <w:tabs>
          <w:tab w:val="right" w:leader="dot" w:pos="5904"/>
        </w:tabs>
        <w:ind w:left="288"/>
      </w:pPr>
      <w:r w:rsidRPr="00B40E67">
        <w:t>Riverside 2</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  </w:t>
      </w:r>
      <w:r w:rsidRPr="00B40E67">
        <w:tab/>
        <w:t>2,853</w:t>
      </w:r>
    </w:p>
    <w:p w:rsidR="00267B13" w:rsidRPr="00B40E67" w:rsidRDefault="00267B13" w:rsidP="00267B13">
      <w:pPr>
        <w:widowControl w:val="0"/>
        <w:tabs>
          <w:tab w:val="right" w:leader="dot" w:pos="5904"/>
        </w:tabs>
        <w:ind w:left="576"/>
      </w:pPr>
      <w:r w:rsidRPr="00B40E67">
        <w:t>Tract 26.08</w:t>
      </w:r>
    </w:p>
    <w:p w:rsidR="00267B13" w:rsidRPr="00B40E67" w:rsidRDefault="00267B13" w:rsidP="00267B13">
      <w:pPr>
        <w:widowControl w:val="0"/>
        <w:tabs>
          <w:tab w:val="right" w:leader="dot" w:pos="5904"/>
        </w:tabs>
        <w:ind w:left="1152"/>
      </w:pPr>
      <w:r w:rsidRPr="00B40E67">
        <w:t xml:space="preserve">Blocks: 1010, 1011, 1020  </w:t>
      </w:r>
      <w:r w:rsidRPr="00B40E67">
        <w:tab/>
        <w:t>0</w:t>
      </w:r>
    </w:p>
    <w:p w:rsidR="00267B13" w:rsidRPr="00B40E67" w:rsidRDefault="00267B13" w:rsidP="00267B13">
      <w:pPr>
        <w:widowControl w:val="0"/>
        <w:tabs>
          <w:tab w:val="right" w:leader="dot" w:pos="5904"/>
        </w:tabs>
        <w:ind w:left="288"/>
      </w:pPr>
      <w:r w:rsidRPr="00B40E67">
        <w:t>Riverside 2 Subtotal</w:t>
      </w:r>
      <w:r w:rsidRPr="00B40E67">
        <w:tab/>
        <w:t>2,853</w:t>
      </w:r>
    </w:p>
    <w:p w:rsidR="00267B13" w:rsidRPr="00B40E67" w:rsidRDefault="00267B13" w:rsidP="00267B13">
      <w:pPr>
        <w:widowControl w:val="0"/>
        <w:tabs>
          <w:tab w:val="right" w:leader="dot" w:pos="5904"/>
        </w:tabs>
        <w:ind w:left="288"/>
      </w:pPr>
      <w:r w:rsidRPr="00B40E67">
        <w:t>Riverwalk</w:t>
      </w:r>
    </w:p>
    <w:p w:rsidR="00267B13" w:rsidRPr="00B40E67" w:rsidRDefault="00267B13" w:rsidP="00267B13">
      <w:pPr>
        <w:widowControl w:val="0"/>
        <w:tabs>
          <w:tab w:val="right" w:leader="dot" w:pos="5904"/>
        </w:tabs>
        <w:ind w:left="576"/>
      </w:pPr>
      <w:r w:rsidRPr="00B40E67">
        <w:t>Tract 28.15</w:t>
      </w:r>
    </w:p>
    <w:p w:rsidR="00267B13" w:rsidRPr="00B40E67" w:rsidRDefault="00267B13" w:rsidP="00267B13">
      <w:pPr>
        <w:widowControl w:val="0"/>
        <w:tabs>
          <w:tab w:val="right" w:leader="dot" w:pos="5904"/>
        </w:tabs>
        <w:ind w:left="1152"/>
      </w:pPr>
      <w:r w:rsidRPr="00B40E67">
        <w:t xml:space="preserve">Blocks: 2010, 2011, 2012, 2013, 2014, 2015, 2016, 2017, 2018  </w:t>
      </w:r>
      <w:r w:rsidRPr="00B40E67">
        <w:tab/>
        <w:t>434</w:t>
      </w:r>
    </w:p>
    <w:p w:rsidR="00267B13" w:rsidRPr="00B40E67" w:rsidRDefault="00267B13" w:rsidP="00267B13">
      <w:pPr>
        <w:widowControl w:val="0"/>
        <w:tabs>
          <w:tab w:val="right" w:leader="dot" w:pos="5904"/>
        </w:tabs>
        <w:ind w:left="288"/>
      </w:pPr>
      <w:r w:rsidRPr="00B40E67">
        <w:t>Riverwalk Subtotal</w:t>
      </w:r>
      <w:r w:rsidRPr="00B40E67">
        <w:tab/>
        <w:t>434</w:t>
      </w:r>
    </w:p>
    <w:p w:rsidR="00267B13" w:rsidRPr="00B40E67" w:rsidRDefault="00267B13" w:rsidP="00267B13">
      <w:pPr>
        <w:widowControl w:val="0"/>
        <w:tabs>
          <w:tab w:val="right" w:leader="dot" w:pos="5904"/>
        </w:tabs>
        <w:ind w:left="288"/>
      </w:pPr>
      <w:r w:rsidRPr="00B40E67">
        <w:t>Silverleaf</w:t>
      </w:r>
    </w:p>
    <w:p w:rsidR="00267B13" w:rsidRPr="00B40E67" w:rsidRDefault="00267B13" w:rsidP="00267B13">
      <w:pPr>
        <w:widowControl w:val="0"/>
        <w:tabs>
          <w:tab w:val="right" w:leader="dot" w:pos="5904"/>
        </w:tabs>
        <w:ind w:left="576"/>
      </w:pPr>
      <w:r w:rsidRPr="00B40E67">
        <w:t>Tract 26.08</w:t>
      </w:r>
    </w:p>
    <w:p w:rsidR="00267B13" w:rsidRPr="00B40E67" w:rsidRDefault="00267B13" w:rsidP="00267B13">
      <w:pPr>
        <w:widowControl w:val="0"/>
        <w:tabs>
          <w:tab w:val="right" w:leader="dot" w:pos="5904"/>
        </w:tabs>
        <w:ind w:left="1152"/>
      </w:pPr>
      <w:r w:rsidRPr="00B40E67">
        <w:t xml:space="preserve">Blocks: 3018, 3019, 4000, 4001, 4002, 4003, 4004, 4005, 4006, 4007, 4008  </w:t>
      </w:r>
      <w:r w:rsidRPr="00B40E67">
        <w:tab/>
        <w:t>2,133</w:t>
      </w:r>
    </w:p>
    <w:p w:rsidR="00267B13" w:rsidRPr="00B40E67" w:rsidRDefault="00267B13" w:rsidP="00267B13">
      <w:pPr>
        <w:widowControl w:val="0"/>
        <w:tabs>
          <w:tab w:val="right" w:leader="dot" w:pos="5904"/>
        </w:tabs>
        <w:ind w:left="288"/>
      </w:pPr>
      <w:r w:rsidRPr="00B40E67">
        <w:t>Silverleaf Subtotal</w:t>
      </w:r>
      <w:r w:rsidRPr="00B40E67">
        <w:tab/>
        <w:t>2,133</w:t>
      </w:r>
    </w:p>
    <w:p w:rsidR="00267B13" w:rsidRPr="00B40E67" w:rsidRDefault="00267B13" w:rsidP="00267B13">
      <w:pPr>
        <w:widowControl w:val="0"/>
        <w:tabs>
          <w:tab w:val="right" w:leader="dot" w:pos="5904"/>
        </w:tabs>
        <w:ind w:left="288"/>
      </w:pPr>
      <w:r w:rsidRPr="00B40E67">
        <w:t xml:space="preserve">Stonehaven </w:t>
      </w:r>
      <w:r w:rsidRPr="00B40E67">
        <w:tab/>
        <w:t>2,304</w:t>
      </w:r>
    </w:p>
    <w:p w:rsidR="00267B13" w:rsidRPr="00B40E67" w:rsidRDefault="00267B13" w:rsidP="00267B13">
      <w:pPr>
        <w:widowControl w:val="0"/>
        <w:tabs>
          <w:tab w:val="right" w:leader="dot" w:pos="5904"/>
        </w:tabs>
        <w:ind w:left="288"/>
      </w:pPr>
      <w:r w:rsidRPr="00B40E67">
        <w:t xml:space="preserve">Sugar Creek </w:t>
      </w:r>
      <w:r w:rsidRPr="00B40E67">
        <w:tab/>
        <w:t>2,838</w:t>
      </w:r>
    </w:p>
    <w:p w:rsidR="00267B13" w:rsidRPr="00B40E67" w:rsidRDefault="00267B13" w:rsidP="00267B13">
      <w:pPr>
        <w:widowControl w:val="0"/>
        <w:tabs>
          <w:tab w:val="right" w:leader="dot" w:pos="5904"/>
        </w:tabs>
        <w:ind w:left="288"/>
      </w:pPr>
      <w:r w:rsidRPr="00B40E67">
        <w:t xml:space="preserve">Thornblade </w:t>
      </w:r>
      <w:r w:rsidRPr="00B40E67">
        <w:tab/>
        <w:t>4,432</w:t>
      </w:r>
    </w:p>
    <w:p w:rsidR="00267B13" w:rsidRPr="00B40E67" w:rsidRDefault="00267B13" w:rsidP="00267B13">
      <w:pPr>
        <w:widowControl w:val="0"/>
        <w:tabs>
          <w:tab w:val="right" w:leader="dot" w:pos="5904"/>
        </w:tabs>
        <w:ind w:left="288"/>
      </w:pPr>
      <w:r w:rsidRPr="00B40E67">
        <w:t>Woodruff Lakes</w:t>
      </w:r>
    </w:p>
    <w:p w:rsidR="00267B13" w:rsidRPr="00B40E67" w:rsidRDefault="00267B13" w:rsidP="00267B13">
      <w:pPr>
        <w:widowControl w:val="0"/>
        <w:tabs>
          <w:tab w:val="right" w:leader="dot" w:pos="5904"/>
        </w:tabs>
        <w:ind w:left="576"/>
      </w:pPr>
      <w:r w:rsidRPr="00B40E67">
        <w:t>Tract 28.12</w:t>
      </w:r>
    </w:p>
    <w:p w:rsidR="00267B13" w:rsidRPr="00B40E67" w:rsidRDefault="00267B13" w:rsidP="00267B13">
      <w:pPr>
        <w:widowControl w:val="0"/>
        <w:tabs>
          <w:tab w:val="right" w:leader="dot" w:pos="5904"/>
        </w:tabs>
        <w:ind w:left="1152"/>
      </w:pPr>
      <w:r w:rsidRPr="00B40E67">
        <w:t xml:space="preserve">Blocks: 1027, 1028, 1029, 1030, 1031, 1032, 1033, 1034, 1035, 1036, 1037  </w:t>
      </w:r>
      <w:r w:rsidRPr="00B40E67">
        <w:tab/>
        <w:t>1,652</w:t>
      </w:r>
    </w:p>
    <w:p w:rsidR="00267B13" w:rsidRPr="00B40E67" w:rsidRDefault="00267B13" w:rsidP="00267B13">
      <w:pPr>
        <w:widowControl w:val="0"/>
        <w:tabs>
          <w:tab w:val="right" w:leader="dot" w:pos="5904"/>
        </w:tabs>
        <w:ind w:left="288"/>
      </w:pPr>
      <w:r w:rsidRPr="00B40E67">
        <w:t>Woodruff Lakes Subtotal</w:t>
      </w:r>
      <w:r w:rsidRPr="00B40E67">
        <w:tab/>
        <w:t>1,652</w:t>
      </w:r>
    </w:p>
    <w:p w:rsidR="00267B13" w:rsidRPr="00B40E67" w:rsidRDefault="00267B13" w:rsidP="00267B13">
      <w:pPr>
        <w:widowControl w:val="0"/>
        <w:tabs>
          <w:tab w:val="right" w:leader="dot" w:pos="5904"/>
        </w:tabs>
      </w:pPr>
      <w:r w:rsidRPr="00B40E67">
        <w:t>DISTRICT TOTAL</w:t>
      </w:r>
      <w:r w:rsidRPr="00B40E67">
        <w:tab/>
        <w:t>38,205</w:t>
      </w:r>
    </w:p>
    <w:p w:rsidR="00267B13" w:rsidRPr="00B40E67" w:rsidRDefault="00267B13" w:rsidP="00267B13">
      <w:pPr>
        <w:widowControl w:val="0"/>
        <w:tabs>
          <w:tab w:val="right" w:leader="dot" w:pos="5904"/>
        </w:tabs>
      </w:pPr>
      <w:r w:rsidRPr="00B40E67">
        <w:t>PERCENT VARIATION</w:t>
      </w:r>
      <w:r w:rsidRPr="00B40E67">
        <w:tab/>
        <w:t>2.424</w:t>
      </w:r>
    </w:p>
    <w:p w:rsidR="00267B13" w:rsidRPr="00B40E67" w:rsidRDefault="00267B13" w:rsidP="00267B13">
      <w:pPr>
        <w:widowControl w:val="0"/>
        <w:tabs>
          <w:tab w:val="right" w:leader="dot" w:pos="5904"/>
        </w:tabs>
      </w:pPr>
      <w:r w:rsidRPr="00B40E67">
        <w:t>DISTRICT 22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Botany Woods </w:t>
      </w:r>
      <w:r w:rsidRPr="00B40E67">
        <w:tab/>
        <w:t>2,633</w:t>
      </w:r>
    </w:p>
    <w:p w:rsidR="00267B13" w:rsidRPr="00B40E67" w:rsidRDefault="00267B13" w:rsidP="00267B13">
      <w:pPr>
        <w:widowControl w:val="0"/>
        <w:tabs>
          <w:tab w:val="right" w:leader="dot" w:pos="5904"/>
        </w:tabs>
        <w:ind w:left="288"/>
      </w:pPr>
      <w:r w:rsidRPr="00B40E67">
        <w:t>Devenger</w:t>
      </w:r>
    </w:p>
    <w:p w:rsidR="00267B13" w:rsidRPr="00B40E67" w:rsidRDefault="00267B13" w:rsidP="00267B13">
      <w:pPr>
        <w:widowControl w:val="0"/>
        <w:tabs>
          <w:tab w:val="right" w:leader="dot" w:pos="5904"/>
        </w:tabs>
        <w:ind w:left="576"/>
      </w:pPr>
      <w:r w:rsidRPr="00B40E67">
        <w:t>Tract 28.04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1029, 1030, 1031, 1032  </w:t>
      </w:r>
      <w:r w:rsidRPr="00B40E67">
        <w:tab/>
        <w:t>915</w:t>
      </w:r>
    </w:p>
    <w:p w:rsidR="00267B13" w:rsidRPr="00B40E67" w:rsidRDefault="00267B13" w:rsidP="00267B13">
      <w:pPr>
        <w:widowControl w:val="0"/>
        <w:tabs>
          <w:tab w:val="right" w:leader="dot" w:pos="5904"/>
        </w:tabs>
        <w:ind w:left="288"/>
      </w:pPr>
      <w:r w:rsidRPr="00B40E67">
        <w:t>Devenger Subtotal</w:t>
      </w:r>
      <w:r w:rsidRPr="00B40E67">
        <w:tab/>
        <w:t>915</w:t>
      </w:r>
    </w:p>
    <w:p w:rsidR="00267B13" w:rsidRPr="00B40E67" w:rsidRDefault="00267B13" w:rsidP="00267B13">
      <w:pPr>
        <w:widowControl w:val="0"/>
        <w:tabs>
          <w:tab w:val="right" w:leader="dot" w:pos="5904"/>
        </w:tabs>
        <w:ind w:left="288"/>
      </w:pPr>
      <w:r w:rsidRPr="00B40E67">
        <w:t xml:space="preserve">Dove Tree </w:t>
      </w:r>
      <w:r w:rsidRPr="00B40E67">
        <w:tab/>
        <w:t>2,353</w:t>
      </w:r>
    </w:p>
    <w:p w:rsidR="00267B13" w:rsidRPr="00B40E67" w:rsidRDefault="00267B13" w:rsidP="00267B13">
      <w:pPr>
        <w:widowControl w:val="0"/>
        <w:tabs>
          <w:tab w:val="right" w:leader="dot" w:pos="5904"/>
        </w:tabs>
        <w:ind w:left="288"/>
      </w:pPr>
      <w:r w:rsidRPr="00B40E67">
        <w:t xml:space="preserve">Feaster </w:t>
      </w:r>
      <w:r w:rsidRPr="00B40E67">
        <w:tab/>
        <w:t>2,160</w:t>
      </w:r>
    </w:p>
    <w:p w:rsidR="00267B13" w:rsidRPr="00B40E67" w:rsidRDefault="00267B13" w:rsidP="00267B13">
      <w:pPr>
        <w:widowControl w:val="0"/>
        <w:tabs>
          <w:tab w:val="right" w:leader="dot" w:pos="5904"/>
        </w:tabs>
        <w:ind w:left="288"/>
      </w:pPr>
      <w:r w:rsidRPr="00B40E67">
        <w:t xml:space="preserve">Greenville 1 </w:t>
      </w:r>
      <w:r w:rsidRPr="00B40E67">
        <w:tab/>
        <w:t>1,886</w:t>
      </w:r>
    </w:p>
    <w:p w:rsidR="00267B13" w:rsidRPr="00B40E67" w:rsidRDefault="00267B13" w:rsidP="00267B13">
      <w:pPr>
        <w:widowControl w:val="0"/>
        <w:tabs>
          <w:tab w:val="right" w:leader="dot" w:pos="5904"/>
        </w:tabs>
        <w:ind w:left="288"/>
      </w:pPr>
      <w:r w:rsidRPr="00B40E67">
        <w:t>Greenville 24</w:t>
      </w:r>
    </w:p>
    <w:p w:rsidR="00267B13" w:rsidRPr="00B40E67" w:rsidRDefault="00267B13" w:rsidP="00267B13">
      <w:pPr>
        <w:widowControl w:val="0"/>
        <w:tabs>
          <w:tab w:val="right" w:leader="dot" w:pos="5904"/>
        </w:tabs>
        <w:ind w:left="576"/>
      </w:pPr>
      <w:r w:rsidRPr="00B40E67">
        <w:t>Tract 18.08</w:t>
      </w:r>
    </w:p>
    <w:p w:rsidR="00267B13" w:rsidRPr="00B40E67" w:rsidRDefault="00267B13" w:rsidP="00267B13">
      <w:pPr>
        <w:widowControl w:val="0"/>
        <w:tabs>
          <w:tab w:val="right" w:leader="dot" w:pos="5904"/>
        </w:tabs>
        <w:ind w:left="1152"/>
      </w:pPr>
      <w:r w:rsidRPr="00B40E67">
        <w:t xml:space="preserve">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  </w:t>
      </w:r>
      <w:r w:rsidRPr="00B40E67">
        <w:tab/>
        <w:t>1,839</w:t>
      </w:r>
    </w:p>
    <w:p w:rsidR="00267B13" w:rsidRPr="00B40E67" w:rsidRDefault="00267B13" w:rsidP="00267B13">
      <w:pPr>
        <w:widowControl w:val="0"/>
        <w:tabs>
          <w:tab w:val="right" w:leader="dot" w:pos="5904"/>
        </w:tabs>
        <w:ind w:left="288"/>
      </w:pPr>
      <w:r w:rsidRPr="00B40E67">
        <w:t>Greenville 24 Subtotal</w:t>
      </w:r>
      <w:r w:rsidRPr="00B40E67">
        <w:tab/>
        <w:t>1,839</w:t>
      </w:r>
    </w:p>
    <w:p w:rsidR="00267B13" w:rsidRPr="00B40E67" w:rsidRDefault="00267B13" w:rsidP="00267B13">
      <w:pPr>
        <w:widowControl w:val="0"/>
        <w:tabs>
          <w:tab w:val="right" w:leader="dot" w:pos="5904"/>
        </w:tabs>
        <w:ind w:left="288"/>
      </w:pPr>
      <w:r w:rsidRPr="00B40E67">
        <w:t>Greenville 25</w:t>
      </w:r>
    </w:p>
    <w:p w:rsidR="00267B13" w:rsidRPr="00B40E67" w:rsidRDefault="00267B13" w:rsidP="00267B13">
      <w:pPr>
        <w:widowControl w:val="0"/>
        <w:tabs>
          <w:tab w:val="right" w:leader="dot" w:pos="5904"/>
        </w:tabs>
        <w:ind w:left="576"/>
      </w:pPr>
      <w:r w:rsidRPr="00B40E67">
        <w:t>Tract 18.10</w:t>
      </w:r>
    </w:p>
    <w:p w:rsidR="00267B13" w:rsidRPr="00B40E67" w:rsidRDefault="00267B13" w:rsidP="00267B13">
      <w:pPr>
        <w:widowControl w:val="0"/>
        <w:tabs>
          <w:tab w:val="right" w:leader="dot" w:pos="5904"/>
        </w:tabs>
        <w:ind w:left="1152"/>
      </w:pPr>
      <w:r w:rsidRPr="00B40E67">
        <w:t xml:space="preserve">Blocks: 2002, 2004, 2005, 2006, 2007  </w:t>
      </w:r>
      <w:r w:rsidRPr="00B40E67">
        <w:tab/>
        <w:t>171</w:t>
      </w:r>
    </w:p>
    <w:p w:rsidR="00267B13" w:rsidRPr="00B40E67" w:rsidRDefault="00267B13" w:rsidP="00267B13">
      <w:pPr>
        <w:widowControl w:val="0"/>
        <w:tabs>
          <w:tab w:val="right" w:leader="dot" w:pos="5904"/>
        </w:tabs>
        <w:ind w:left="288"/>
      </w:pPr>
      <w:r w:rsidRPr="00B40E67">
        <w:t>Greenville 25 Subtotal</w:t>
      </w:r>
      <w:r w:rsidRPr="00B40E67">
        <w:tab/>
        <w:t>171</w:t>
      </w:r>
    </w:p>
    <w:p w:rsidR="00267B13" w:rsidRPr="00B40E67" w:rsidRDefault="00267B13" w:rsidP="00267B13">
      <w:pPr>
        <w:widowControl w:val="0"/>
        <w:tabs>
          <w:tab w:val="right" w:leader="dot" w:pos="5904"/>
        </w:tabs>
        <w:ind w:left="288"/>
      </w:pPr>
      <w:r w:rsidRPr="00B40E67">
        <w:t xml:space="preserve">Greenville 27 </w:t>
      </w:r>
      <w:r w:rsidRPr="00B40E67">
        <w:tab/>
        <w:t>3,932</w:t>
      </w:r>
    </w:p>
    <w:p w:rsidR="00267B13" w:rsidRPr="00B40E67" w:rsidRDefault="00267B13" w:rsidP="00267B13">
      <w:pPr>
        <w:widowControl w:val="0"/>
        <w:tabs>
          <w:tab w:val="right" w:leader="dot" w:pos="5904"/>
        </w:tabs>
        <w:ind w:left="288"/>
      </w:pPr>
      <w:r w:rsidRPr="00B40E67">
        <w:t>Greenville 28</w:t>
      </w:r>
    </w:p>
    <w:p w:rsidR="00267B13" w:rsidRPr="00B40E67" w:rsidRDefault="00267B13" w:rsidP="00267B13">
      <w:pPr>
        <w:widowControl w:val="0"/>
        <w:tabs>
          <w:tab w:val="right" w:leader="dot" w:pos="5904"/>
        </w:tabs>
        <w:ind w:left="576"/>
      </w:pPr>
      <w:r w:rsidRPr="00B40E67">
        <w:t>Tract 12.04</w:t>
      </w:r>
    </w:p>
    <w:p w:rsidR="00267B13" w:rsidRPr="00B40E67" w:rsidRDefault="00267B13" w:rsidP="00267B13">
      <w:pPr>
        <w:widowControl w:val="0"/>
        <w:tabs>
          <w:tab w:val="right" w:leader="dot" w:pos="5904"/>
        </w:tabs>
        <w:ind w:left="1152"/>
      </w:pPr>
      <w:r w:rsidRPr="00B40E67">
        <w:t xml:space="preserve">Blocks: 1000, 1001, 1002, 1003, 1004, 1005, 1006, 1008  </w:t>
      </w:r>
      <w:r w:rsidRPr="00B40E67">
        <w:tab/>
        <w:t>294</w:t>
      </w:r>
    </w:p>
    <w:p w:rsidR="00267B13" w:rsidRPr="00B40E67" w:rsidRDefault="00267B13" w:rsidP="00267B13">
      <w:pPr>
        <w:widowControl w:val="0"/>
        <w:tabs>
          <w:tab w:val="right" w:leader="dot" w:pos="5904"/>
        </w:tabs>
        <w:ind w:left="288"/>
      </w:pPr>
      <w:r w:rsidRPr="00B40E67">
        <w:t>Greenville 28 Subtotal</w:t>
      </w:r>
      <w:r w:rsidRPr="00B40E67">
        <w:tab/>
        <w:t>294</w:t>
      </w:r>
    </w:p>
    <w:p w:rsidR="00267B13" w:rsidRPr="00B40E67" w:rsidRDefault="00267B13" w:rsidP="00267B13">
      <w:pPr>
        <w:widowControl w:val="0"/>
        <w:tabs>
          <w:tab w:val="right" w:leader="dot" w:pos="5904"/>
        </w:tabs>
        <w:ind w:left="288"/>
      </w:pPr>
      <w:r w:rsidRPr="00B40E67">
        <w:t>Greenville 3</w:t>
      </w:r>
    </w:p>
    <w:p w:rsidR="00267B13" w:rsidRPr="00B40E67" w:rsidRDefault="00267B13" w:rsidP="00267B13">
      <w:pPr>
        <w:widowControl w:val="0"/>
        <w:tabs>
          <w:tab w:val="right" w:leader="dot" w:pos="5904"/>
        </w:tabs>
        <w:ind w:left="576"/>
      </w:pPr>
      <w:r w:rsidRPr="00B40E67">
        <w:t>Tract 11.01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3000, 3001, 3002, 3003, 3004, 3005, 3006, 3007, 3008, 3009, 3010, 3011, 3012, 3013, 3014, 3015, 3016, 3017, 3018, 3019, 3020, 3021, 4030, 4031  </w:t>
      </w:r>
      <w:r w:rsidRPr="00B40E67">
        <w:tab/>
        <w:t>1,946</w:t>
      </w:r>
    </w:p>
    <w:p w:rsidR="00267B13" w:rsidRPr="00B40E67" w:rsidRDefault="00267B13" w:rsidP="00267B13">
      <w:pPr>
        <w:widowControl w:val="0"/>
        <w:tabs>
          <w:tab w:val="right" w:leader="dot" w:pos="5904"/>
        </w:tabs>
        <w:ind w:left="576"/>
      </w:pPr>
      <w:r w:rsidRPr="00B40E67">
        <w:t>Tract 11.02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1016, 1017, 2000, 2001, 2006, 2007, 2008, 2009, 2016, 2017, 2022  </w:t>
      </w:r>
      <w:r w:rsidRPr="00B40E67">
        <w:tab/>
        <w:t>1,035</w:t>
      </w:r>
    </w:p>
    <w:p w:rsidR="00267B13" w:rsidRPr="00B40E67" w:rsidRDefault="00267B13" w:rsidP="00267B13">
      <w:pPr>
        <w:widowControl w:val="0"/>
        <w:tabs>
          <w:tab w:val="right" w:leader="dot" w:pos="5904"/>
        </w:tabs>
        <w:ind w:left="576"/>
      </w:pPr>
      <w:r w:rsidRPr="00B40E67">
        <w:t>Tract 23.04</w:t>
      </w:r>
    </w:p>
    <w:p w:rsidR="00267B13" w:rsidRPr="00B40E67" w:rsidRDefault="00267B13" w:rsidP="00267B13">
      <w:pPr>
        <w:widowControl w:val="0"/>
        <w:tabs>
          <w:tab w:val="right" w:leader="dot" w:pos="5904"/>
        </w:tabs>
        <w:ind w:left="1152"/>
      </w:pPr>
      <w:r w:rsidRPr="00B40E67">
        <w:t xml:space="preserve">Blocks: 2024, 2034  </w:t>
      </w:r>
      <w:r w:rsidRPr="00B40E67">
        <w:tab/>
        <w:t>0</w:t>
      </w:r>
    </w:p>
    <w:p w:rsidR="00267B13" w:rsidRPr="00B40E67" w:rsidRDefault="00267B13" w:rsidP="00267B13">
      <w:pPr>
        <w:widowControl w:val="0"/>
        <w:tabs>
          <w:tab w:val="right" w:leader="dot" w:pos="5904"/>
        </w:tabs>
        <w:ind w:left="288"/>
      </w:pPr>
      <w:r w:rsidRPr="00B40E67">
        <w:t>Greenville 3 Subtotal</w:t>
      </w:r>
      <w:r w:rsidRPr="00B40E67">
        <w:tab/>
        <w:t>2,981</w:t>
      </w:r>
    </w:p>
    <w:p w:rsidR="00267B13" w:rsidRPr="00B40E67" w:rsidRDefault="00267B13" w:rsidP="00267B13">
      <w:pPr>
        <w:widowControl w:val="0"/>
        <w:tabs>
          <w:tab w:val="right" w:leader="dot" w:pos="5904"/>
        </w:tabs>
        <w:ind w:left="288"/>
      </w:pPr>
      <w:r w:rsidRPr="00B40E67">
        <w:t>Greenville 4</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1018  </w:t>
      </w:r>
      <w:r w:rsidRPr="00B40E67">
        <w:tab/>
        <w:t>699</w:t>
      </w:r>
    </w:p>
    <w:p w:rsidR="00267B13" w:rsidRPr="00B40E67" w:rsidRDefault="00267B13" w:rsidP="00267B13">
      <w:pPr>
        <w:widowControl w:val="0"/>
        <w:tabs>
          <w:tab w:val="right" w:leader="dot" w:pos="5904"/>
        </w:tabs>
        <w:ind w:left="576"/>
      </w:pPr>
      <w:r w:rsidRPr="00B40E67">
        <w:t>Tract 11.02</w:t>
      </w:r>
    </w:p>
    <w:p w:rsidR="00267B13" w:rsidRPr="00B40E67" w:rsidRDefault="00267B13" w:rsidP="00267B13">
      <w:pPr>
        <w:widowControl w:val="0"/>
        <w:tabs>
          <w:tab w:val="right" w:leader="dot" w:pos="5904"/>
        </w:tabs>
        <w:ind w:left="1152"/>
      </w:pPr>
      <w:r w:rsidRPr="00B40E67">
        <w:t xml:space="preserve">Blocks: 2005, 2010, 2011, 2012, 2013, 2014, 2015, 2018, 2019, 2020, 2021  </w:t>
      </w:r>
      <w:r w:rsidRPr="00B40E67">
        <w:tab/>
        <w:t>402</w:t>
      </w:r>
    </w:p>
    <w:p w:rsidR="00267B13" w:rsidRPr="00B40E67" w:rsidRDefault="00267B13" w:rsidP="00267B13">
      <w:pPr>
        <w:widowControl w:val="0"/>
        <w:tabs>
          <w:tab w:val="right" w:leader="dot" w:pos="5904"/>
        </w:tabs>
        <w:ind w:left="288"/>
      </w:pPr>
      <w:r w:rsidRPr="00B40E67">
        <w:t>Greenville 4 Subtotal</w:t>
      </w:r>
      <w:r w:rsidRPr="00B40E67">
        <w:tab/>
        <w:t>1,101</w:t>
      </w:r>
    </w:p>
    <w:p w:rsidR="00267B13" w:rsidRPr="00B40E67" w:rsidRDefault="00267B13" w:rsidP="00267B13">
      <w:pPr>
        <w:widowControl w:val="0"/>
        <w:tabs>
          <w:tab w:val="right" w:leader="dot" w:pos="5904"/>
        </w:tabs>
        <w:ind w:left="288"/>
      </w:pPr>
      <w:r w:rsidRPr="00B40E67">
        <w:t>Greenville 5</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2008  </w:t>
      </w:r>
      <w:r w:rsidRPr="00B40E67">
        <w:tab/>
        <w:t>795</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1000, 1016, 1017, 1019, 2006  </w:t>
      </w:r>
      <w:r w:rsidRPr="00B40E67">
        <w:tab/>
        <w:t>295</w:t>
      </w:r>
    </w:p>
    <w:p w:rsidR="00267B13" w:rsidRPr="00B40E67" w:rsidRDefault="00267B13" w:rsidP="00267B13">
      <w:pPr>
        <w:widowControl w:val="0"/>
        <w:tabs>
          <w:tab w:val="right" w:leader="dot" w:pos="5904"/>
        </w:tabs>
        <w:ind w:left="288"/>
      </w:pPr>
      <w:r w:rsidRPr="00B40E67">
        <w:t>Greenville 5 Subtotal</w:t>
      </w:r>
      <w:r w:rsidRPr="00B40E67">
        <w:tab/>
        <w:t>1,090</w:t>
      </w:r>
    </w:p>
    <w:p w:rsidR="00267B13" w:rsidRPr="00B40E67" w:rsidRDefault="00267B13" w:rsidP="00267B13">
      <w:pPr>
        <w:widowControl w:val="0"/>
        <w:tabs>
          <w:tab w:val="right" w:leader="dot" w:pos="5904"/>
        </w:tabs>
        <w:ind w:left="288"/>
      </w:pPr>
      <w:r w:rsidRPr="00B40E67">
        <w:t xml:space="preserve">Mission </w:t>
      </w:r>
      <w:r w:rsidRPr="00B40E67">
        <w:tab/>
        <w:t>2,937</w:t>
      </w:r>
    </w:p>
    <w:p w:rsidR="00267B13" w:rsidRPr="00B40E67" w:rsidRDefault="00267B13" w:rsidP="00267B13">
      <w:pPr>
        <w:widowControl w:val="0"/>
        <w:tabs>
          <w:tab w:val="right" w:leader="dot" w:pos="5904"/>
        </w:tabs>
        <w:ind w:left="288"/>
      </w:pPr>
      <w:r w:rsidRPr="00B40E67">
        <w:t xml:space="preserve">Rock Hill </w:t>
      </w:r>
      <w:r w:rsidRPr="00B40E67">
        <w:tab/>
        <w:t>3,620</w:t>
      </w:r>
    </w:p>
    <w:p w:rsidR="00267B13" w:rsidRPr="00B40E67" w:rsidRDefault="00267B13" w:rsidP="00267B13">
      <w:pPr>
        <w:widowControl w:val="0"/>
        <w:tabs>
          <w:tab w:val="right" w:leader="dot" w:pos="5904"/>
        </w:tabs>
        <w:ind w:left="288"/>
      </w:pPr>
      <w:r w:rsidRPr="00B40E67">
        <w:t xml:space="preserve">Rolling Green </w:t>
      </w:r>
      <w:r w:rsidRPr="00B40E67">
        <w:tab/>
        <w:t>1,827</w:t>
      </w:r>
    </w:p>
    <w:p w:rsidR="00267B13" w:rsidRPr="00B40E67" w:rsidRDefault="00267B13" w:rsidP="00267B13">
      <w:pPr>
        <w:widowControl w:val="0"/>
        <w:tabs>
          <w:tab w:val="right" w:leader="dot" w:pos="5904"/>
        </w:tabs>
        <w:ind w:left="288"/>
      </w:pPr>
      <w:r w:rsidRPr="00B40E67">
        <w:t xml:space="preserve">Spring Forest </w:t>
      </w:r>
      <w:r w:rsidRPr="00B40E67">
        <w:tab/>
        <w:t>3,084</w:t>
      </w:r>
    </w:p>
    <w:p w:rsidR="00267B13" w:rsidRPr="00B40E67" w:rsidRDefault="00267B13" w:rsidP="00267B13">
      <w:pPr>
        <w:widowControl w:val="0"/>
        <w:tabs>
          <w:tab w:val="right" w:leader="dot" w:pos="5904"/>
        </w:tabs>
        <w:ind w:left="288"/>
      </w:pPr>
      <w:r w:rsidRPr="00B40E67">
        <w:t xml:space="preserve">Timberlake </w:t>
      </w:r>
      <w:r w:rsidRPr="00B40E67">
        <w:tab/>
        <w:t>3,203</w:t>
      </w:r>
    </w:p>
    <w:p w:rsidR="00267B13" w:rsidRPr="00B40E67" w:rsidRDefault="00267B13" w:rsidP="00267B13">
      <w:pPr>
        <w:widowControl w:val="0"/>
        <w:tabs>
          <w:tab w:val="right" w:leader="dot" w:pos="5904"/>
        </w:tabs>
        <w:ind w:left="288"/>
      </w:pPr>
      <w:r w:rsidRPr="00B40E67">
        <w:t>Wade Hampton</w:t>
      </w:r>
    </w:p>
    <w:p w:rsidR="00267B13" w:rsidRPr="00B40E67" w:rsidRDefault="00267B13" w:rsidP="00267B13">
      <w:pPr>
        <w:widowControl w:val="0"/>
        <w:tabs>
          <w:tab w:val="right" w:leader="dot" w:pos="5904"/>
        </w:tabs>
        <w:ind w:left="576"/>
      </w:pPr>
      <w:r w:rsidRPr="00B40E67">
        <w:t>Tract 12.03</w:t>
      </w:r>
    </w:p>
    <w:p w:rsidR="00267B13" w:rsidRPr="00B40E67" w:rsidRDefault="00267B13" w:rsidP="00267B13">
      <w:pPr>
        <w:widowControl w:val="0"/>
        <w:tabs>
          <w:tab w:val="right" w:leader="dot" w:pos="5904"/>
        </w:tabs>
        <w:ind w:left="1152"/>
      </w:pPr>
      <w:r w:rsidRPr="00B40E67">
        <w:t xml:space="preserve">Blocks: 1000  </w:t>
      </w:r>
      <w:r w:rsidRPr="00B40E67">
        <w:tab/>
        <w:t>0</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3013, 3014, 3015, 3016, 3017, 3019, 3020, 3021, 3022, 3023, 3024, 3025, 3026, 3027  </w:t>
      </w:r>
      <w:r w:rsidRPr="00B40E67">
        <w:tab/>
        <w:t>502</w:t>
      </w:r>
    </w:p>
    <w:p w:rsidR="00267B13" w:rsidRPr="00B40E67" w:rsidRDefault="00267B13" w:rsidP="00267B13">
      <w:pPr>
        <w:widowControl w:val="0"/>
        <w:tabs>
          <w:tab w:val="right" w:leader="dot" w:pos="5904"/>
        </w:tabs>
        <w:ind w:left="288"/>
      </w:pPr>
      <w:r w:rsidRPr="00B40E67">
        <w:t>Wade Hampton Subtotal</w:t>
      </w:r>
      <w:r w:rsidRPr="00B40E67">
        <w:tab/>
        <w:t>502</w:t>
      </w:r>
    </w:p>
    <w:p w:rsidR="00267B13" w:rsidRPr="00B40E67" w:rsidRDefault="00267B13" w:rsidP="00267B13">
      <w:pPr>
        <w:widowControl w:val="0"/>
        <w:tabs>
          <w:tab w:val="right" w:leader="dot" w:pos="5904"/>
        </w:tabs>
        <w:ind w:left="288"/>
      </w:pPr>
      <w:r w:rsidRPr="00B40E67">
        <w:t xml:space="preserve">Wellington </w:t>
      </w:r>
      <w:r w:rsidRPr="00B40E67">
        <w:tab/>
        <w:t>1,683</w:t>
      </w:r>
    </w:p>
    <w:p w:rsidR="00267B13" w:rsidRPr="00B40E67" w:rsidRDefault="00267B13" w:rsidP="00267B13">
      <w:pPr>
        <w:widowControl w:val="0"/>
        <w:tabs>
          <w:tab w:val="right" w:leader="dot" w:pos="5904"/>
        </w:tabs>
      </w:pPr>
      <w:r w:rsidRPr="00B40E67">
        <w:t>DISTRICT TOTAL</w:t>
      </w:r>
      <w:r w:rsidRPr="00B40E67">
        <w:tab/>
        <w:t>38,211</w:t>
      </w:r>
    </w:p>
    <w:p w:rsidR="00267B13" w:rsidRPr="00B40E67" w:rsidRDefault="00267B13" w:rsidP="00267B13">
      <w:pPr>
        <w:widowControl w:val="0"/>
        <w:tabs>
          <w:tab w:val="right" w:leader="dot" w:pos="5904"/>
        </w:tabs>
      </w:pPr>
      <w:r w:rsidRPr="00B40E67">
        <w:t>PERCENT VARIATION</w:t>
      </w:r>
      <w:r w:rsidRPr="00B40E67">
        <w:tab/>
        <w:t>2.440</w:t>
      </w:r>
    </w:p>
    <w:p w:rsidR="00267B13" w:rsidRPr="00B40E67" w:rsidRDefault="00267B13" w:rsidP="00267B13">
      <w:pPr>
        <w:widowControl w:val="0"/>
        <w:tabs>
          <w:tab w:val="right" w:leader="dot" w:pos="5904"/>
        </w:tabs>
      </w:pPr>
      <w:r w:rsidRPr="00B40E67">
        <w:t>DISTRICT 23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Aiken</w:t>
      </w:r>
    </w:p>
    <w:p w:rsidR="00267B13" w:rsidRPr="00B40E67" w:rsidRDefault="00267B13" w:rsidP="00267B13">
      <w:pPr>
        <w:widowControl w:val="0"/>
        <w:tabs>
          <w:tab w:val="right" w:leader="dot" w:pos="5904"/>
        </w:tabs>
        <w:ind w:left="576"/>
      </w:pPr>
      <w:r w:rsidRPr="00B40E67">
        <w:t>Tract 21.04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1019, 1027, 1028, 1029, 1030, 1031, 1032, 1033  </w:t>
      </w:r>
      <w:r w:rsidRPr="00B40E67">
        <w:tab/>
        <w:t>971</w:t>
      </w:r>
    </w:p>
    <w:p w:rsidR="00267B13" w:rsidRPr="00B40E67" w:rsidRDefault="00267B13" w:rsidP="00267B13">
      <w:pPr>
        <w:widowControl w:val="0"/>
        <w:tabs>
          <w:tab w:val="right" w:leader="dot" w:pos="5904"/>
        </w:tabs>
        <w:ind w:left="288"/>
      </w:pPr>
      <w:r w:rsidRPr="00B40E67">
        <w:t>Aiken Subtotal</w:t>
      </w:r>
      <w:r w:rsidRPr="00B40E67">
        <w:tab/>
        <w:t>971</w:t>
      </w:r>
    </w:p>
    <w:p w:rsidR="00267B13" w:rsidRPr="00B40E67" w:rsidRDefault="00267B13" w:rsidP="00267B13">
      <w:pPr>
        <w:widowControl w:val="0"/>
        <w:tabs>
          <w:tab w:val="right" w:leader="dot" w:pos="5904"/>
        </w:tabs>
        <w:ind w:left="288"/>
      </w:pPr>
      <w:r w:rsidRPr="00B40E67">
        <w:t>Chestnut Hills</w:t>
      </w:r>
    </w:p>
    <w:p w:rsidR="00267B13" w:rsidRPr="00B40E67" w:rsidRDefault="00267B13" w:rsidP="00267B13">
      <w:pPr>
        <w:widowControl w:val="0"/>
        <w:tabs>
          <w:tab w:val="right" w:leader="dot" w:pos="5904"/>
        </w:tabs>
        <w:ind w:left="576"/>
      </w:pPr>
      <w:r w:rsidRPr="00B40E67">
        <w:t>Tract 21.07</w:t>
      </w:r>
    </w:p>
    <w:p w:rsidR="00267B13" w:rsidRPr="00B40E67" w:rsidRDefault="00267B13" w:rsidP="00267B13">
      <w:pPr>
        <w:widowControl w:val="0"/>
        <w:tabs>
          <w:tab w:val="right" w:leader="dot" w:pos="5904"/>
        </w:tabs>
        <w:ind w:left="1152"/>
      </w:pPr>
      <w:r w:rsidRPr="00B40E67">
        <w:t xml:space="preserve">Blocks: 1000, 1005, 1006, 1007, 2000, 2001, 2006, 2041, 2043, 2044, 2045  </w:t>
      </w:r>
      <w:r w:rsidRPr="00B40E67">
        <w:tab/>
        <w:t>843</w:t>
      </w:r>
    </w:p>
    <w:p w:rsidR="00267B13" w:rsidRPr="00B40E67" w:rsidRDefault="00267B13" w:rsidP="00267B13">
      <w:pPr>
        <w:widowControl w:val="0"/>
        <w:tabs>
          <w:tab w:val="right" w:leader="dot" w:pos="5904"/>
        </w:tabs>
        <w:ind w:left="576"/>
      </w:pPr>
      <w:r w:rsidRPr="00B40E67">
        <w:t>Tract 21.08</w:t>
      </w:r>
    </w:p>
    <w:p w:rsidR="00267B13" w:rsidRPr="00B40E67" w:rsidRDefault="00267B13" w:rsidP="00267B13">
      <w:pPr>
        <w:widowControl w:val="0"/>
        <w:tabs>
          <w:tab w:val="right" w:leader="dot" w:pos="5904"/>
        </w:tabs>
        <w:ind w:left="1152"/>
      </w:pPr>
      <w:r w:rsidRPr="00B40E67">
        <w:t xml:space="preserve">Blocks: 2020, 2021, 2022, 2023, 2024, 2030, 2031  </w:t>
      </w:r>
      <w:r w:rsidRPr="00B40E67">
        <w:tab/>
        <w:t>49</w:t>
      </w:r>
    </w:p>
    <w:p w:rsidR="00267B13" w:rsidRPr="00B40E67" w:rsidRDefault="00267B13" w:rsidP="00267B13">
      <w:pPr>
        <w:widowControl w:val="0"/>
        <w:tabs>
          <w:tab w:val="right" w:leader="dot" w:pos="5904"/>
        </w:tabs>
        <w:ind w:left="288"/>
      </w:pPr>
      <w:r w:rsidRPr="00B40E67">
        <w:t>Chestnut Hills Subtotal</w:t>
      </w:r>
      <w:r w:rsidRPr="00B40E67">
        <w:tab/>
        <w:t>892</w:t>
      </w:r>
    </w:p>
    <w:p w:rsidR="00267B13" w:rsidRPr="00B40E67" w:rsidRDefault="00267B13" w:rsidP="00267B13">
      <w:pPr>
        <w:widowControl w:val="0"/>
        <w:tabs>
          <w:tab w:val="right" w:leader="dot" w:pos="5904"/>
        </w:tabs>
        <w:ind w:left="288"/>
      </w:pPr>
      <w:r w:rsidRPr="00B40E67">
        <w:t xml:space="preserve">Greenville </w:t>
      </w:r>
      <w:r w:rsidRPr="00B40E67">
        <w:tab/>
        <w:t>2,793</w:t>
      </w:r>
    </w:p>
    <w:p w:rsidR="00267B13" w:rsidRPr="00B40E67" w:rsidRDefault="00267B13" w:rsidP="00267B13">
      <w:pPr>
        <w:widowControl w:val="0"/>
        <w:tabs>
          <w:tab w:val="right" w:leader="dot" w:pos="5904"/>
        </w:tabs>
        <w:ind w:left="288"/>
      </w:pPr>
      <w:r w:rsidRPr="00B40E67">
        <w:t>Greenville 10</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2000, 2001, 2002, 2003, 2004, 2005, 2006, 2007, 2010, 2011, 2012, 2013, 2014, 2015, 2016, 2017, 2018, 2019, 2020, 2021, 2022, 2023, 2024, 2025, 2026, 2027, 2028, 2029, 2030, 2032, 2033, 2034, 2035  </w:t>
      </w:r>
      <w:r w:rsidRPr="00B40E67">
        <w:tab/>
        <w:t>1,452</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1000, 1024, 1025, 1026, 1027, 1028, 1029, 1051, 1052  </w:t>
      </w:r>
      <w:r w:rsidRPr="00B40E67">
        <w:tab/>
        <w:t>9</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1001, 1008, 1013, 1014, 1015, 1016, 1017, 1018, 1019, 1028, 1035  </w:t>
      </w:r>
      <w:r w:rsidRPr="00B40E67">
        <w:tab/>
        <w:t>167</w:t>
      </w:r>
    </w:p>
    <w:p w:rsidR="00267B13" w:rsidRPr="00B40E67" w:rsidRDefault="00267B13" w:rsidP="00267B13">
      <w:pPr>
        <w:widowControl w:val="0"/>
        <w:tabs>
          <w:tab w:val="right" w:leader="dot" w:pos="5904"/>
        </w:tabs>
        <w:ind w:left="576"/>
      </w:pPr>
      <w:r w:rsidRPr="00B40E67">
        <w:t>Tract 43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2000, 2001, 2002, 2003, 2004, 2005, 2006, 2007, 2008, 2009, 2010, 2013, 2014, 2015, 2034  </w:t>
      </w:r>
      <w:r w:rsidRPr="00B40E67">
        <w:tab/>
        <w:t>1,164</w:t>
      </w:r>
    </w:p>
    <w:p w:rsidR="00267B13" w:rsidRPr="00B40E67" w:rsidRDefault="00267B13" w:rsidP="00267B13">
      <w:pPr>
        <w:widowControl w:val="0"/>
        <w:tabs>
          <w:tab w:val="right" w:leader="dot" w:pos="5904"/>
        </w:tabs>
        <w:ind w:left="288"/>
      </w:pPr>
      <w:r w:rsidRPr="00B40E67">
        <w:t>Greenville 10 Subtotal</w:t>
      </w:r>
      <w:r w:rsidRPr="00B40E67">
        <w:tab/>
        <w:t>2,792</w:t>
      </w:r>
    </w:p>
    <w:p w:rsidR="00267B13" w:rsidRPr="00B40E67" w:rsidRDefault="00267B13" w:rsidP="00267B13">
      <w:pPr>
        <w:widowControl w:val="0"/>
        <w:tabs>
          <w:tab w:val="right" w:leader="dot" w:pos="5904"/>
        </w:tabs>
        <w:ind w:left="288"/>
      </w:pPr>
      <w:r w:rsidRPr="00B40E67">
        <w:t>Greenville 14</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1000, 1001, 1002, 1010  </w:t>
      </w:r>
      <w:r w:rsidRPr="00B40E67">
        <w:tab/>
        <w:t>56</w:t>
      </w:r>
    </w:p>
    <w:p w:rsidR="00267B13" w:rsidRPr="00B40E67" w:rsidRDefault="00267B13" w:rsidP="00267B13">
      <w:pPr>
        <w:widowControl w:val="0"/>
        <w:tabs>
          <w:tab w:val="right" w:leader="dot" w:pos="5904"/>
        </w:tabs>
        <w:ind w:left="576"/>
      </w:pPr>
      <w:r w:rsidRPr="00B40E67">
        <w:t>Tract 42</w:t>
      </w:r>
    </w:p>
    <w:p w:rsidR="00267B13" w:rsidRPr="00B40E67" w:rsidRDefault="00267B13" w:rsidP="00267B13">
      <w:pPr>
        <w:widowControl w:val="0"/>
        <w:tabs>
          <w:tab w:val="right" w:leader="dot" w:pos="5904"/>
        </w:tabs>
        <w:ind w:left="1152"/>
      </w:pPr>
      <w:r w:rsidRPr="00B40E67">
        <w:t xml:space="preserve">Blocks: 1008  </w:t>
      </w:r>
      <w:r w:rsidRPr="00B40E67">
        <w:tab/>
        <w:t>0</w:t>
      </w:r>
    </w:p>
    <w:p w:rsidR="00267B13" w:rsidRPr="00B40E67" w:rsidRDefault="00267B13" w:rsidP="00267B13">
      <w:pPr>
        <w:widowControl w:val="0"/>
        <w:tabs>
          <w:tab w:val="right" w:leader="dot" w:pos="5904"/>
        </w:tabs>
        <w:ind w:left="576"/>
      </w:pPr>
      <w:r w:rsidRPr="00B40E67">
        <w:t>Tract 43</w:t>
      </w:r>
    </w:p>
    <w:p w:rsidR="00267B13" w:rsidRPr="00B40E67" w:rsidRDefault="00267B13" w:rsidP="00267B13">
      <w:pPr>
        <w:widowControl w:val="0"/>
        <w:tabs>
          <w:tab w:val="right" w:leader="dot" w:pos="5904"/>
        </w:tabs>
        <w:ind w:left="1152"/>
      </w:pPr>
      <w:r w:rsidRPr="00B40E67">
        <w:t xml:space="preserve">Blocks: 1017, 1018, 1019, 1020, 1021, 1022, 1023, 1024, 1025, 1026, 1027, 1028, 1029, 1030, 1031, 1032, 2011, 2012, 2016, 2017, 2018, 2019, 2020, 2021, 2022, 2023, 2024, 2025, 2026, 2027, 2028, 2029, 2030, 2031, 2032, 2033, 2035, 2036, 2037, 2038, 2039, 2040, 2041, 2042, 2043, 2044, 2045, 2046, 2047  </w:t>
      </w:r>
      <w:r w:rsidRPr="00B40E67">
        <w:tab/>
        <w:t>2,343</w:t>
      </w:r>
    </w:p>
    <w:p w:rsidR="00267B13" w:rsidRPr="00B40E67" w:rsidRDefault="00267B13" w:rsidP="00267B13">
      <w:pPr>
        <w:widowControl w:val="0"/>
        <w:tabs>
          <w:tab w:val="right" w:leader="dot" w:pos="5904"/>
        </w:tabs>
        <w:ind w:left="288"/>
      </w:pPr>
      <w:r w:rsidRPr="00B40E67">
        <w:t>Greenville 14 Subtotal</w:t>
      </w:r>
      <w:r w:rsidRPr="00B40E67">
        <w:tab/>
        <w:t>2,399</w:t>
      </w:r>
    </w:p>
    <w:p w:rsidR="00267B13" w:rsidRPr="00B40E67" w:rsidRDefault="00267B13" w:rsidP="00267B13">
      <w:pPr>
        <w:widowControl w:val="0"/>
        <w:tabs>
          <w:tab w:val="right" w:leader="dot" w:pos="5904"/>
        </w:tabs>
        <w:ind w:left="288"/>
      </w:pPr>
      <w:r w:rsidRPr="00B40E67">
        <w:t>Greenville 17</w:t>
      </w:r>
    </w:p>
    <w:p w:rsidR="00267B13" w:rsidRPr="00B40E67" w:rsidRDefault="00267B13" w:rsidP="00267B13">
      <w:pPr>
        <w:widowControl w:val="0"/>
        <w:tabs>
          <w:tab w:val="right" w:leader="dot" w:pos="5904"/>
        </w:tabs>
        <w:ind w:left="576"/>
      </w:pPr>
      <w:r w:rsidRPr="00B40E67">
        <w:t>Tract 42</w:t>
      </w:r>
    </w:p>
    <w:p w:rsidR="00267B13" w:rsidRPr="00B40E67" w:rsidRDefault="00267B13" w:rsidP="00267B13">
      <w:pPr>
        <w:widowControl w:val="0"/>
        <w:tabs>
          <w:tab w:val="right" w:leader="dot" w:pos="5904"/>
        </w:tabs>
        <w:ind w:left="1152"/>
      </w:pPr>
      <w:r w:rsidRPr="00B40E67">
        <w:t xml:space="preserve">Blocks: 1009, 1010  </w:t>
      </w:r>
      <w:r w:rsidRPr="00B40E67">
        <w:tab/>
        <w:t>383</w:t>
      </w:r>
    </w:p>
    <w:p w:rsidR="00267B13" w:rsidRPr="00B40E67" w:rsidRDefault="00267B13" w:rsidP="00267B13">
      <w:pPr>
        <w:widowControl w:val="0"/>
        <w:tabs>
          <w:tab w:val="right" w:leader="dot" w:pos="5904"/>
        </w:tabs>
        <w:ind w:left="288"/>
      </w:pPr>
      <w:r w:rsidRPr="00B40E67">
        <w:t>Greenville 17 Subtotal</w:t>
      </w:r>
      <w:r w:rsidRPr="00B40E67">
        <w:tab/>
        <w:t>383</w:t>
      </w:r>
    </w:p>
    <w:p w:rsidR="00267B13" w:rsidRPr="00B40E67" w:rsidRDefault="00267B13" w:rsidP="00267B13">
      <w:pPr>
        <w:widowControl w:val="0"/>
        <w:tabs>
          <w:tab w:val="right" w:leader="dot" w:pos="5904"/>
        </w:tabs>
        <w:ind w:left="288"/>
      </w:pPr>
      <w:r w:rsidRPr="00B40E67">
        <w:t>Greenville 21</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1005, 1006, 1007, 2000  </w:t>
      </w:r>
      <w:r w:rsidRPr="00B40E67">
        <w:tab/>
        <w:t>777</w:t>
      </w:r>
    </w:p>
    <w:p w:rsidR="00267B13" w:rsidRPr="00B40E67" w:rsidRDefault="00267B13" w:rsidP="00267B13">
      <w:pPr>
        <w:widowControl w:val="0"/>
        <w:tabs>
          <w:tab w:val="right" w:leader="dot" w:pos="5904"/>
        </w:tabs>
        <w:ind w:left="288"/>
      </w:pPr>
      <w:r w:rsidRPr="00B40E67">
        <w:t>Greenville 21 Subtotal</w:t>
      </w:r>
      <w:r w:rsidRPr="00B40E67">
        <w:tab/>
        <w:t>777</w:t>
      </w:r>
    </w:p>
    <w:p w:rsidR="00267B13" w:rsidRPr="00B40E67" w:rsidRDefault="00267B13" w:rsidP="00267B13">
      <w:pPr>
        <w:widowControl w:val="0"/>
        <w:tabs>
          <w:tab w:val="right" w:leader="dot" w:pos="5904"/>
        </w:tabs>
        <w:ind w:left="288"/>
      </w:pPr>
      <w:r w:rsidRPr="00B40E67">
        <w:t>Greenville 23</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1009, 1011, 1012, 1013  </w:t>
      </w:r>
      <w:r w:rsidRPr="00B40E67">
        <w:tab/>
        <w:t>371</w:t>
      </w:r>
    </w:p>
    <w:p w:rsidR="00267B13" w:rsidRPr="00B40E67" w:rsidRDefault="00267B13" w:rsidP="00267B13">
      <w:pPr>
        <w:widowControl w:val="0"/>
        <w:tabs>
          <w:tab w:val="right" w:leader="dot" w:pos="5904"/>
        </w:tabs>
        <w:ind w:left="288"/>
      </w:pPr>
      <w:r w:rsidRPr="00B40E67">
        <w:t>Greenville 23 Subtotal</w:t>
      </w:r>
      <w:r w:rsidRPr="00B40E67">
        <w:tab/>
        <w:t>371</w:t>
      </w:r>
    </w:p>
    <w:p w:rsidR="00267B13" w:rsidRPr="00B40E67" w:rsidRDefault="00267B13" w:rsidP="00267B13">
      <w:pPr>
        <w:widowControl w:val="0"/>
        <w:tabs>
          <w:tab w:val="right" w:leader="dot" w:pos="5904"/>
        </w:tabs>
        <w:ind w:left="288"/>
      </w:pPr>
      <w:r w:rsidRPr="00B40E67">
        <w:t>Greenville 24</w:t>
      </w:r>
    </w:p>
    <w:p w:rsidR="00267B13" w:rsidRPr="00B40E67" w:rsidRDefault="00267B13" w:rsidP="00267B13">
      <w:pPr>
        <w:widowControl w:val="0"/>
        <w:tabs>
          <w:tab w:val="right" w:leader="dot" w:pos="5904"/>
        </w:tabs>
        <w:ind w:left="576"/>
      </w:pPr>
      <w:r w:rsidRPr="00B40E67">
        <w:t>Tract 18.10</w:t>
      </w:r>
    </w:p>
    <w:p w:rsidR="00267B13" w:rsidRPr="00B40E67" w:rsidRDefault="00267B13" w:rsidP="00267B13">
      <w:pPr>
        <w:widowControl w:val="0"/>
        <w:tabs>
          <w:tab w:val="right" w:leader="dot" w:pos="5904"/>
        </w:tabs>
        <w:ind w:left="1152"/>
      </w:pPr>
      <w:r w:rsidRPr="00B40E67">
        <w:t xml:space="preserve">Blocks: 1011  </w:t>
      </w:r>
      <w:r w:rsidRPr="00B40E67">
        <w:tab/>
        <w:t>0</w:t>
      </w:r>
    </w:p>
    <w:p w:rsidR="00267B13" w:rsidRPr="00B40E67" w:rsidRDefault="00267B13" w:rsidP="00267B13">
      <w:pPr>
        <w:widowControl w:val="0"/>
        <w:tabs>
          <w:tab w:val="right" w:leader="dot" w:pos="5904"/>
        </w:tabs>
        <w:ind w:left="576"/>
      </w:pPr>
      <w:r w:rsidRPr="00B40E67">
        <w:t>Tract 44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2025, 2026, 2027, 2028, 2029, 2030, 2031, 2032, 2050, 2052  </w:t>
      </w:r>
      <w:r w:rsidRPr="00B40E67">
        <w:tab/>
        <w:t>755</w:t>
      </w:r>
    </w:p>
    <w:p w:rsidR="00267B13" w:rsidRPr="00B40E67" w:rsidRDefault="00267B13" w:rsidP="00267B13">
      <w:pPr>
        <w:widowControl w:val="0"/>
        <w:tabs>
          <w:tab w:val="right" w:leader="dot" w:pos="5904"/>
        </w:tabs>
        <w:ind w:left="288"/>
      </w:pPr>
      <w:r w:rsidRPr="00B40E67">
        <w:t>Greenville 24 Subtotal</w:t>
      </w:r>
      <w:r w:rsidRPr="00B40E67">
        <w:tab/>
        <w:t>755</w:t>
      </w:r>
    </w:p>
    <w:p w:rsidR="00267B13" w:rsidRPr="00B40E67" w:rsidRDefault="00267B13" w:rsidP="00267B13">
      <w:pPr>
        <w:widowControl w:val="0"/>
        <w:tabs>
          <w:tab w:val="right" w:leader="dot" w:pos="5904"/>
        </w:tabs>
        <w:ind w:left="288"/>
      </w:pPr>
      <w:r w:rsidRPr="00B40E67">
        <w:t>Greenville 25</w:t>
      </w:r>
    </w:p>
    <w:p w:rsidR="00267B13" w:rsidRPr="00B40E67" w:rsidRDefault="00267B13" w:rsidP="00267B13">
      <w:pPr>
        <w:widowControl w:val="0"/>
        <w:tabs>
          <w:tab w:val="right" w:leader="dot" w:pos="5904"/>
        </w:tabs>
        <w:ind w:left="576"/>
      </w:pPr>
      <w:r w:rsidRPr="00B40E67">
        <w:t>Tract 18.10</w:t>
      </w:r>
    </w:p>
    <w:p w:rsidR="00267B13" w:rsidRPr="00B40E67" w:rsidRDefault="00267B13" w:rsidP="00267B13">
      <w:pPr>
        <w:widowControl w:val="0"/>
        <w:tabs>
          <w:tab w:val="right" w:leader="dot" w:pos="5904"/>
        </w:tabs>
        <w:ind w:left="1152"/>
      </w:pPr>
      <w:r w:rsidRPr="00B40E67">
        <w:t xml:space="preserve">Blocks: 1000, 1001, 1002, 1003, 1004, 1005, 1006, 1007, 1008, 1009, 1010, 1012, 1013, 1014, 1015, 2000, 2001, 2008, 2009  </w:t>
      </w:r>
      <w:r w:rsidRPr="00B40E67">
        <w:tab/>
        <w:t>3,462</w:t>
      </w:r>
    </w:p>
    <w:p w:rsidR="00267B13" w:rsidRPr="00B40E67" w:rsidRDefault="00267B13" w:rsidP="00267B13">
      <w:pPr>
        <w:widowControl w:val="0"/>
        <w:tabs>
          <w:tab w:val="right" w:leader="dot" w:pos="5904"/>
        </w:tabs>
        <w:ind w:left="288"/>
      </w:pPr>
      <w:r w:rsidRPr="00B40E67">
        <w:t>Greenville 25 Subtotal</w:t>
      </w:r>
      <w:r w:rsidRPr="00B40E67">
        <w:tab/>
        <w:t>3,462</w:t>
      </w:r>
    </w:p>
    <w:p w:rsidR="00267B13" w:rsidRPr="00B40E67" w:rsidRDefault="00267B13" w:rsidP="00267B13">
      <w:pPr>
        <w:widowControl w:val="0"/>
        <w:tabs>
          <w:tab w:val="right" w:leader="dot" w:pos="5904"/>
        </w:tabs>
        <w:ind w:left="288"/>
      </w:pPr>
      <w:r w:rsidRPr="00B40E67">
        <w:t>Greenville 28</w:t>
      </w:r>
    </w:p>
    <w:p w:rsidR="00267B13" w:rsidRPr="00B40E67" w:rsidRDefault="00267B13" w:rsidP="00267B13">
      <w:pPr>
        <w:widowControl w:val="0"/>
        <w:tabs>
          <w:tab w:val="right" w:leader="dot" w:pos="5904"/>
        </w:tabs>
        <w:ind w:left="576"/>
      </w:pPr>
      <w:r w:rsidRPr="00B40E67">
        <w:t>Tract 12.04</w:t>
      </w:r>
    </w:p>
    <w:p w:rsidR="00267B13" w:rsidRPr="00B40E67" w:rsidRDefault="00267B13" w:rsidP="00267B13">
      <w:pPr>
        <w:widowControl w:val="0"/>
        <w:tabs>
          <w:tab w:val="right" w:leader="dot" w:pos="5904"/>
        </w:tabs>
        <w:ind w:left="1152"/>
      </w:pPr>
      <w:r w:rsidRPr="00B40E67">
        <w:t xml:space="preserve">Blocks: 1007, 1009, 1010, 1011, 1012, 1013, 1014, 2000, 2003, 2004  </w:t>
      </w:r>
      <w:r w:rsidRPr="00B40E67">
        <w:tab/>
        <w:t>1,297</w:t>
      </w:r>
    </w:p>
    <w:p w:rsidR="00267B13" w:rsidRPr="00B40E67" w:rsidRDefault="00267B13" w:rsidP="00267B13">
      <w:pPr>
        <w:widowControl w:val="0"/>
        <w:tabs>
          <w:tab w:val="right" w:leader="dot" w:pos="5904"/>
        </w:tabs>
        <w:ind w:left="288"/>
      </w:pPr>
      <w:r w:rsidRPr="00B40E67">
        <w:t>Greenville 28 Subtotal</w:t>
      </w:r>
      <w:r w:rsidRPr="00B40E67">
        <w:tab/>
        <w:t>1,297</w:t>
      </w:r>
    </w:p>
    <w:p w:rsidR="00267B13" w:rsidRPr="00B40E67" w:rsidRDefault="00267B13" w:rsidP="00267B13">
      <w:pPr>
        <w:widowControl w:val="0"/>
        <w:tabs>
          <w:tab w:val="right" w:leader="dot" w:pos="5904"/>
        </w:tabs>
        <w:ind w:left="288"/>
      </w:pPr>
      <w:r w:rsidRPr="00B40E67">
        <w:t>Greenville 3</w:t>
      </w:r>
    </w:p>
    <w:p w:rsidR="00267B13" w:rsidRPr="00B40E67" w:rsidRDefault="00267B13" w:rsidP="00267B13">
      <w:pPr>
        <w:widowControl w:val="0"/>
        <w:tabs>
          <w:tab w:val="right" w:leader="dot" w:pos="5904"/>
        </w:tabs>
        <w:ind w:left="576"/>
      </w:pPr>
      <w:r w:rsidRPr="00B40E67">
        <w:t>Tract 23.04</w:t>
      </w:r>
    </w:p>
    <w:p w:rsidR="00267B13" w:rsidRPr="00B40E67" w:rsidRDefault="00267B13" w:rsidP="00267B13">
      <w:pPr>
        <w:widowControl w:val="0"/>
        <w:tabs>
          <w:tab w:val="right" w:leader="dot" w:pos="5904"/>
        </w:tabs>
        <w:ind w:left="1152"/>
      </w:pPr>
      <w:r w:rsidRPr="00B40E67">
        <w:t xml:space="preserve">Blocks: 2035  </w:t>
      </w:r>
      <w:r w:rsidRPr="00B40E67">
        <w:tab/>
        <w:t>0</w:t>
      </w:r>
    </w:p>
    <w:p w:rsidR="00267B13" w:rsidRPr="00B40E67" w:rsidRDefault="00267B13" w:rsidP="00267B13">
      <w:pPr>
        <w:widowControl w:val="0"/>
        <w:tabs>
          <w:tab w:val="right" w:leader="dot" w:pos="5904"/>
        </w:tabs>
        <w:ind w:left="288"/>
      </w:pPr>
      <w:r w:rsidRPr="00B40E67">
        <w:t>Greenville 3 Subtotal</w:t>
      </w:r>
      <w:r w:rsidRPr="00B40E67">
        <w:tab/>
        <w:t>0</w:t>
      </w:r>
    </w:p>
    <w:p w:rsidR="00267B13" w:rsidRPr="00B40E67" w:rsidRDefault="00267B13" w:rsidP="00267B13">
      <w:pPr>
        <w:widowControl w:val="0"/>
        <w:tabs>
          <w:tab w:val="right" w:leader="dot" w:pos="5904"/>
        </w:tabs>
        <w:ind w:left="288"/>
      </w:pPr>
      <w:r w:rsidRPr="00B40E67">
        <w:t>Greenville 4</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1000, 1001, 1002, 1003, 1004, 1005, 1006, 1009, 1011, 1012, 1013, 1014, 1015, 1016, 1022, 1023, 1024, 1025, 1026, 1027, 1028, 1034  </w:t>
      </w:r>
      <w:r w:rsidRPr="00B40E67">
        <w:tab/>
        <w:t>671</w:t>
      </w:r>
    </w:p>
    <w:p w:rsidR="00267B13" w:rsidRPr="00B40E67" w:rsidRDefault="00267B13" w:rsidP="00267B13">
      <w:pPr>
        <w:widowControl w:val="0"/>
        <w:tabs>
          <w:tab w:val="right" w:leader="dot" w:pos="5904"/>
        </w:tabs>
        <w:ind w:left="576"/>
      </w:pPr>
      <w:r w:rsidRPr="00B40E67">
        <w:t>Tract 11.02</w:t>
      </w:r>
    </w:p>
    <w:p w:rsidR="00267B13" w:rsidRPr="00B40E67" w:rsidRDefault="00267B13" w:rsidP="00267B13">
      <w:pPr>
        <w:widowControl w:val="0"/>
        <w:tabs>
          <w:tab w:val="right" w:leader="dot" w:pos="5904"/>
        </w:tabs>
        <w:ind w:left="1152"/>
      </w:pPr>
      <w:r w:rsidRPr="00B40E67">
        <w:t xml:space="preserve">Blocks: 2002, 2003, 2004  </w:t>
      </w:r>
      <w:r w:rsidRPr="00B40E67">
        <w:tab/>
        <w:t>217</w:t>
      </w:r>
    </w:p>
    <w:p w:rsidR="00267B13" w:rsidRPr="00B40E67" w:rsidRDefault="00267B13" w:rsidP="00267B13">
      <w:pPr>
        <w:widowControl w:val="0"/>
        <w:tabs>
          <w:tab w:val="right" w:leader="dot" w:pos="5904"/>
        </w:tabs>
        <w:ind w:left="576"/>
      </w:pPr>
      <w:r w:rsidRPr="00B40E67">
        <w:t>Tract 23.03</w:t>
      </w:r>
    </w:p>
    <w:p w:rsidR="00267B13" w:rsidRPr="00B40E67" w:rsidRDefault="00267B13" w:rsidP="00267B13">
      <w:pPr>
        <w:widowControl w:val="0"/>
        <w:tabs>
          <w:tab w:val="right" w:leader="dot" w:pos="5904"/>
        </w:tabs>
        <w:ind w:left="1152"/>
      </w:pPr>
      <w:r w:rsidRPr="00B40E67">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B40E67">
        <w:tab/>
        <w:t>1,149</w:t>
      </w:r>
    </w:p>
    <w:p w:rsidR="00267B13" w:rsidRPr="00B40E67" w:rsidRDefault="00267B13" w:rsidP="00267B13">
      <w:pPr>
        <w:widowControl w:val="0"/>
        <w:tabs>
          <w:tab w:val="right" w:leader="dot" w:pos="5904"/>
        </w:tabs>
        <w:ind w:left="576"/>
      </w:pPr>
      <w:r w:rsidRPr="00B40E67">
        <w:t>Tract 23.04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w:t>
      </w:r>
      <w:r w:rsidRPr="00B40E67">
        <w:tab/>
        <w:t>832</w:t>
      </w:r>
    </w:p>
    <w:p w:rsidR="00267B13" w:rsidRPr="00B40E67" w:rsidRDefault="00267B13" w:rsidP="00267B13">
      <w:pPr>
        <w:widowControl w:val="0"/>
        <w:tabs>
          <w:tab w:val="right" w:leader="dot" w:pos="5904"/>
        </w:tabs>
        <w:ind w:left="288"/>
      </w:pPr>
      <w:r w:rsidRPr="00B40E67">
        <w:t>Greenville 4 Subtotal</w:t>
      </w:r>
      <w:r w:rsidRPr="00B40E67">
        <w:tab/>
        <w:t>2,869</w:t>
      </w:r>
    </w:p>
    <w:p w:rsidR="00267B13" w:rsidRPr="00B40E67" w:rsidRDefault="00267B13" w:rsidP="00267B13">
      <w:pPr>
        <w:widowControl w:val="0"/>
        <w:tabs>
          <w:tab w:val="right" w:leader="dot" w:pos="5904"/>
        </w:tabs>
        <w:ind w:left="288"/>
      </w:pPr>
      <w:r w:rsidRPr="00B40E67">
        <w:t>Greenville 5</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2009  </w:t>
      </w:r>
      <w:r w:rsidRPr="00B40E67">
        <w:tab/>
        <w:t>18</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1030, 1031, 1032, 1033, 1034, 1035, 1036, 1037, 1038, 1039, 1040, 1041, 1042, 1043, 1044, 1057  </w:t>
      </w:r>
      <w:r w:rsidRPr="00B40E67">
        <w:tab/>
        <w:t>383</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1000, 1008, 1009  </w:t>
      </w:r>
      <w:r w:rsidRPr="00B40E67">
        <w:tab/>
        <w:t>0</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1010, 1017, 1018, 1019, 1020, 1021, 1029, 1030, 1031, 1032, 1033, 1035, 1036, 1037, 1038  </w:t>
      </w:r>
      <w:r w:rsidRPr="00B40E67">
        <w:tab/>
        <w:t>431</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1020, 1021, 2000, 2001, 2002, 2003, 2004, 2005, 2007, 2008, 2009, 2010, 2011, 2012, 2013, 2014, 2015, 2016, 2017, 2018, 2019, 2020, 2021, 2022, 2023, 2024, 2025, 2026  </w:t>
      </w:r>
      <w:r w:rsidRPr="00B40E67">
        <w:tab/>
        <w:t>1,067</w:t>
      </w:r>
    </w:p>
    <w:p w:rsidR="00267B13" w:rsidRPr="00B40E67" w:rsidRDefault="00267B13" w:rsidP="00267B13">
      <w:pPr>
        <w:widowControl w:val="0"/>
        <w:tabs>
          <w:tab w:val="right" w:leader="dot" w:pos="5904"/>
        </w:tabs>
        <w:ind w:left="288"/>
      </w:pPr>
      <w:r w:rsidRPr="00B40E67">
        <w:t>Greenville 5 Subtotal</w:t>
      </w:r>
      <w:r w:rsidRPr="00B40E67">
        <w:tab/>
        <w:t>1,899</w:t>
      </w:r>
    </w:p>
    <w:p w:rsidR="00267B13" w:rsidRPr="00B40E67" w:rsidRDefault="00267B13" w:rsidP="00267B13">
      <w:pPr>
        <w:widowControl w:val="0"/>
        <w:tabs>
          <w:tab w:val="right" w:leader="dot" w:pos="5904"/>
        </w:tabs>
        <w:ind w:left="288"/>
      </w:pPr>
      <w:r w:rsidRPr="00B40E67">
        <w:t xml:space="preserve">Greenville 6 </w:t>
      </w:r>
      <w:r w:rsidRPr="00B40E67">
        <w:tab/>
        <w:t>1,318</w:t>
      </w:r>
    </w:p>
    <w:p w:rsidR="00267B13" w:rsidRPr="00B40E67" w:rsidRDefault="00267B13" w:rsidP="00267B13">
      <w:pPr>
        <w:widowControl w:val="0"/>
        <w:tabs>
          <w:tab w:val="right" w:leader="dot" w:pos="5904"/>
        </w:tabs>
        <w:ind w:left="288"/>
      </w:pPr>
      <w:r w:rsidRPr="00B40E67">
        <w:t xml:space="preserve">Greenville 7 </w:t>
      </w:r>
      <w:r w:rsidRPr="00B40E67">
        <w:tab/>
        <w:t>3,324</w:t>
      </w:r>
    </w:p>
    <w:p w:rsidR="00267B13" w:rsidRPr="00B40E67" w:rsidRDefault="00267B13" w:rsidP="00267B13">
      <w:pPr>
        <w:widowControl w:val="0"/>
        <w:tabs>
          <w:tab w:val="right" w:leader="dot" w:pos="5904"/>
        </w:tabs>
        <w:ind w:left="288"/>
      </w:pPr>
      <w:r w:rsidRPr="00B40E67">
        <w:t>Greenville 8</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1053, 1054, 1055, 1056, 1058, 1059, 1060, 1068, 1069, 1070, 1071, 1072, 1073, 1074, 1075, 1076, 1079, 1080  </w:t>
      </w:r>
      <w:r w:rsidRPr="00B40E67">
        <w:tab/>
        <w:t>66</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1002, 1003, 1004, 1005, 1006, 1010, 1011, 1012, 1020, 1021, 1022, 1023, 1024, 1025, 1026, 1027, 1029, 1030, 1031, 1032, 1046, 1047, 1048  </w:t>
      </w:r>
      <w:r w:rsidRPr="00B40E67">
        <w:tab/>
        <w:t>470</w:t>
      </w:r>
    </w:p>
    <w:p w:rsidR="00267B13" w:rsidRPr="00B40E67" w:rsidRDefault="00267B13" w:rsidP="00267B13">
      <w:pPr>
        <w:widowControl w:val="0"/>
        <w:tabs>
          <w:tab w:val="right" w:leader="dot" w:pos="5904"/>
        </w:tabs>
        <w:ind w:left="576"/>
      </w:pPr>
      <w:r w:rsidRPr="00B40E67">
        <w:t>Tract 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B40E67">
        <w:tab/>
        <w:t>1,286</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1015, 1016, 1017, 1018, 1021, 1022, 1023, 1024, 1025, 1026, 1027, 1028, 1029, 1030, 1031, 1032, 1035, 1036, 1037, 1038, 1039, 1040, 1041, 1042, 1043, 1044, 1045, 1046, 1047, 1048, 1049, 1050, 1051, 1052, 1053, 2056, 2057, 2058, 2059, 2063  </w:t>
      </w:r>
      <w:r w:rsidRPr="00B40E67">
        <w:tab/>
        <w:t>651</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1024, 1025, 1026, 1027, 1028, 1029, 1030, 1031, 1032, 1033, 1034, 1035, 1036, 1037, 1038, 1039, 1040, 1041, 1042, 1043, 1044, 1067, 1068, 1074  </w:t>
      </w:r>
      <w:r w:rsidRPr="00B40E67">
        <w:tab/>
        <w:t>367</w:t>
      </w:r>
    </w:p>
    <w:p w:rsidR="00267B13" w:rsidRPr="00B40E67" w:rsidRDefault="00267B13" w:rsidP="00267B13">
      <w:pPr>
        <w:widowControl w:val="0"/>
        <w:tabs>
          <w:tab w:val="right" w:leader="dot" w:pos="5904"/>
        </w:tabs>
        <w:ind w:left="576"/>
      </w:pPr>
      <w:r w:rsidRPr="00B40E67">
        <w:t>Tract 21.08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2000, 2001, 2002, 2003, 2004, 2005, 2032  </w:t>
      </w:r>
      <w:r w:rsidRPr="00B40E67">
        <w:tab/>
        <w:t>863</w:t>
      </w:r>
    </w:p>
    <w:p w:rsidR="00267B13" w:rsidRPr="00B40E67" w:rsidRDefault="00267B13" w:rsidP="00267B13">
      <w:pPr>
        <w:widowControl w:val="0"/>
        <w:tabs>
          <w:tab w:val="right" w:leader="dot" w:pos="5904"/>
        </w:tabs>
        <w:ind w:left="288"/>
      </w:pPr>
      <w:r w:rsidRPr="00B40E67">
        <w:t>Greenville 8 Subtotal</w:t>
      </w:r>
      <w:r w:rsidRPr="00B40E67">
        <w:tab/>
        <w:t>3,703</w:t>
      </w:r>
    </w:p>
    <w:p w:rsidR="00267B13" w:rsidRPr="00B40E67" w:rsidRDefault="00267B13" w:rsidP="00267B13">
      <w:pPr>
        <w:widowControl w:val="0"/>
        <w:tabs>
          <w:tab w:val="right" w:leader="dot" w:pos="5904"/>
        </w:tabs>
        <w:ind w:left="288"/>
      </w:pPr>
      <w:r w:rsidRPr="00B40E67">
        <w:t>Lakeview</w:t>
      </w:r>
    </w:p>
    <w:p w:rsidR="00267B13" w:rsidRPr="00B40E67" w:rsidRDefault="00267B13" w:rsidP="00267B13">
      <w:pPr>
        <w:widowControl w:val="0"/>
        <w:tabs>
          <w:tab w:val="right" w:leader="dot" w:pos="5904"/>
        </w:tabs>
        <w:ind w:left="576"/>
      </w:pPr>
      <w:r w:rsidRPr="00B40E67">
        <w:t>Tract 23.02</w:t>
      </w:r>
    </w:p>
    <w:p w:rsidR="00267B13" w:rsidRPr="00B40E67" w:rsidRDefault="00267B13" w:rsidP="00267B13">
      <w:pPr>
        <w:widowControl w:val="0"/>
        <w:tabs>
          <w:tab w:val="right" w:leader="dot" w:pos="5904"/>
        </w:tabs>
        <w:ind w:left="1152"/>
      </w:pPr>
      <w:r w:rsidRPr="00B40E67">
        <w:t xml:space="preserve">Blocks: 1013, 1017, 1018, 1021, 1022, 1028, 1029, 1030, 1031, 1032, 1033, 1034, 1035, 1038, 1039, 1040, 1041, 1042, 2036  </w:t>
      </w:r>
      <w:r w:rsidRPr="00B40E67">
        <w:tab/>
        <w:t>870</w:t>
      </w:r>
    </w:p>
    <w:p w:rsidR="00267B13" w:rsidRPr="00B40E67" w:rsidRDefault="00267B13" w:rsidP="00267B13">
      <w:pPr>
        <w:widowControl w:val="0"/>
        <w:tabs>
          <w:tab w:val="right" w:leader="dot" w:pos="5904"/>
        </w:tabs>
        <w:ind w:left="576"/>
      </w:pPr>
      <w:r w:rsidRPr="00B40E67">
        <w:t>Tract 23.03</w:t>
      </w:r>
    </w:p>
    <w:p w:rsidR="00267B13" w:rsidRPr="00B40E67" w:rsidRDefault="00267B13" w:rsidP="00267B13">
      <w:pPr>
        <w:widowControl w:val="0"/>
        <w:tabs>
          <w:tab w:val="right" w:leader="dot" w:pos="5904"/>
        </w:tabs>
        <w:ind w:left="1152"/>
      </w:pPr>
      <w:r w:rsidRPr="00B40E67">
        <w:t xml:space="preserve">Blocks: 1006, 2004, 2005, 2013, 2014, 2016, 2017, 2018, 2019, 2020, 2021, 2022  </w:t>
      </w:r>
      <w:r w:rsidRPr="00B40E67">
        <w:tab/>
        <w:t>104</w:t>
      </w:r>
    </w:p>
    <w:p w:rsidR="00267B13" w:rsidRPr="00B40E67" w:rsidRDefault="00267B13" w:rsidP="00267B13">
      <w:pPr>
        <w:widowControl w:val="0"/>
        <w:tabs>
          <w:tab w:val="right" w:leader="dot" w:pos="5904"/>
        </w:tabs>
        <w:ind w:left="288"/>
      </w:pPr>
      <w:r w:rsidRPr="00B40E67">
        <w:t>Lakeview Subtotal</w:t>
      </w:r>
      <w:r w:rsidRPr="00B40E67">
        <w:tab/>
        <w:t>974</w:t>
      </w:r>
    </w:p>
    <w:p w:rsidR="00267B13" w:rsidRPr="00B40E67" w:rsidRDefault="00267B13" w:rsidP="00267B13">
      <w:pPr>
        <w:widowControl w:val="0"/>
        <w:tabs>
          <w:tab w:val="right" w:leader="dot" w:pos="5904"/>
        </w:tabs>
        <w:ind w:left="288"/>
      </w:pPr>
      <w:r w:rsidRPr="00B40E67">
        <w:t>Leawood</w:t>
      </w:r>
    </w:p>
    <w:p w:rsidR="00267B13" w:rsidRPr="00B40E67" w:rsidRDefault="00267B13" w:rsidP="00267B13">
      <w:pPr>
        <w:widowControl w:val="0"/>
        <w:tabs>
          <w:tab w:val="right" w:leader="dot" w:pos="5904"/>
        </w:tabs>
        <w:ind w:left="576"/>
      </w:pPr>
      <w:r w:rsidRPr="00B40E67">
        <w:t>Tract 23.04</w:t>
      </w:r>
    </w:p>
    <w:p w:rsidR="00267B13" w:rsidRPr="00B40E67" w:rsidRDefault="00267B13" w:rsidP="00267B13">
      <w:pPr>
        <w:widowControl w:val="0"/>
        <w:tabs>
          <w:tab w:val="right" w:leader="dot" w:pos="5904"/>
        </w:tabs>
        <w:ind w:left="1152"/>
      </w:pPr>
      <w:r w:rsidRPr="00B40E67">
        <w:t xml:space="preserve">Blocks: 2003, 2004, 2005, 2006, 2008, 2009, 2011, 2012, 2016, 2017, 2018, 2019, 2020, 2021, 2022, 2023, 2025, 2026, 2027, 2028, 2029, 2030, 2031, 2032, 2033  </w:t>
      </w:r>
      <w:r w:rsidRPr="00B40E67">
        <w:tab/>
        <w:t>1,242</w:t>
      </w:r>
    </w:p>
    <w:p w:rsidR="00267B13" w:rsidRPr="00B40E67" w:rsidRDefault="00267B13" w:rsidP="00267B13">
      <w:pPr>
        <w:widowControl w:val="0"/>
        <w:tabs>
          <w:tab w:val="right" w:leader="dot" w:pos="5904"/>
        </w:tabs>
        <w:ind w:left="576"/>
      </w:pPr>
      <w:r w:rsidRPr="00B40E67">
        <w:t>Tract 38.02</w:t>
      </w:r>
    </w:p>
    <w:p w:rsidR="00267B13" w:rsidRPr="00B40E67" w:rsidRDefault="00267B13" w:rsidP="00267B13">
      <w:pPr>
        <w:widowControl w:val="0"/>
        <w:tabs>
          <w:tab w:val="right" w:leader="dot" w:pos="5904"/>
        </w:tabs>
        <w:ind w:left="1152"/>
      </w:pPr>
      <w:r w:rsidRPr="00B40E67">
        <w:t xml:space="preserve">Blocks: 3012, 3013, 3019, 3020, 3021  </w:t>
      </w:r>
      <w:r w:rsidRPr="00B40E67">
        <w:tab/>
        <w:t>532</w:t>
      </w:r>
    </w:p>
    <w:p w:rsidR="00267B13" w:rsidRPr="00B40E67" w:rsidRDefault="00267B13" w:rsidP="00267B13">
      <w:pPr>
        <w:widowControl w:val="0"/>
        <w:tabs>
          <w:tab w:val="right" w:leader="dot" w:pos="5904"/>
        </w:tabs>
        <w:ind w:left="288"/>
      </w:pPr>
      <w:r w:rsidRPr="00B40E67">
        <w:t>Leawood Subtotal</w:t>
      </w:r>
      <w:r w:rsidRPr="00B40E67">
        <w:tab/>
        <w:t>1,774</w:t>
      </w:r>
    </w:p>
    <w:p w:rsidR="00267B13" w:rsidRPr="00B40E67" w:rsidRDefault="00267B13" w:rsidP="00267B13">
      <w:pPr>
        <w:widowControl w:val="0"/>
        <w:tabs>
          <w:tab w:val="right" w:leader="dot" w:pos="5904"/>
        </w:tabs>
        <w:ind w:left="288"/>
      </w:pPr>
      <w:r w:rsidRPr="00B40E67">
        <w:t>Monaview</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2002  </w:t>
      </w:r>
      <w:r w:rsidRPr="00B40E67">
        <w:tab/>
        <w:t>0</w:t>
      </w:r>
    </w:p>
    <w:p w:rsidR="00267B13" w:rsidRPr="00B40E67" w:rsidRDefault="00267B13" w:rsidP="00267B13">
      <w:pPr>
        <w:widowControl w:val="0"/>
        <w:tabs>
          <w:tab w:val="right" w:leader="dot" w:pos="5904"/>
        </w:tabs>
        <w:ind w:left="576"/>
      </w:pPr>
      <w:r w:rsidRPr="00B40E67">
        <w:t>Tract 22.01</w:t>
      </w:r>
    </w:p>
    <w:p w:rsidR="00267B13" w:rsidRPr="00B40E67" w:rsidRDefault="00267B13" w:rsidP="00267B13">
      <w:pPr>
        <w:widowControl w:val="0"/>
        <w:tabs>
          <w:tab w:val="right" w:leader="dot" w:pos="5904"/>
        </w:tabs>
        <w:ind w:left="1152"/>
      </w:pPr>
      <w:r w:rsidRPr="00B40E67">
        <w:t xml:space="preserve">Blocks: 1001, 1002, 1003, 1004, 1005, 1007, 1008, 1009, 1010, 1011, 1012, 1013, 1022, 1023, 1024, 1025, 2000, 2001, 2002, 2003, 2004, 2005, 2018, 5058, 5060, 5062, 5063, 5064, 5065, 5066, 5070, 5071  </w:t>
      </w:r>
      <w:r w:rsidRPr="00B40E67">
        <w:tab/>
        <w:t>886</w:t>
      </w:r>
    </w:p>
    <w:p w:rsidR="00267B13" w:rsidRPr="00B40E67" w:rsidRDefault="00267B13" w:rsidP="00267B13">
      <w:pPr>
        <w:widowControl w:val="0"/>
        <w:tabs>
          <w:tab w:val="right" w:leader="dot" w:pos="5904"/>
        </w:tabs>
        <w:ind w:left="576"/>
      </w:pPr>
      <w:r w:rsidRPr="00B40E67">
        <w:t>Tract 23.03</w:t>
      </w:r>
    </w:p>
    <w:p w:rsidR="00267B13" w:rsidRPr="00B40E67" w:rsidRDefault="00267B13" w:rsidP="00267B13">
      <w:pPr>
        <w:widowControl w:val="0"/>
        <w:tabs>
          <w:tab w:val="right" w:leader="dot" w:pos="5904"/>
        </w:tabs>
        <w:ind w:left="1152"/>
      </w:pPr>
      <w:r w:rsidRPr="00B40E67">
        <w:t xml:space="preserve">Blocks: 1053, 1057  </w:t>
      </w:r>
      <w:r w:rsidRPr="00B40E67">
        <w:tab/>
        <w:t>0</w:t>
      </w:r>
    </w:p>
    <w:p w:rsidR="00267B13" w:rsidRPr="00B40E67" w:rsidRDefault="00267B13" w:rsidP="00267B13">
      <w:pPr>
        <w:widowControl w:val="0"/>
        <w:tabs>
          <w:tab w:val="right" w:leader="dot" w:pos="5904"/>
        </w:tabs>
        <w:ind w:left="288"/>
      </w:pPr>
      <w:r w:rsidRPr="00B40E67">
        <w:t>Monaview Subtotal</w:t>
      </w:r>
      <w:r w:rsidRPr="00B40E67">
        <w:tab/>
        <w:t>886</w:t>
      </w:r>
    </w:p>
    <w:p w:rsidR="00267B13" w:rsidRPr="00B40E67" w:rsidRDefault="00267B13" w:rsidP="00267B13">
      <w:pPr>
        <w:widowControl w:val="0"/>
        <w:tabs>
          <w:tab w:val="right" w:leader="dot" w:pos="5904"/>
        </w:tabs>
        <w:ind w:left="288"/>
      </w:pPr>
      <w:r w:rsidRPr="00B40E67">
        <w:t>Welcome</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1012, 1013, 1014, 1015, 1016, 1017, 1018, 1019, 1020, 1021, 1022, 1023, 1045, 1046, 1047, 1048, 1049, 1050, 1051, 1052, 1053, 1054, 1055, 1056, 1057, 1058, 1059, 1060, 1061, 1062, 1063, 1064, 1065, 1066, 1069, 1070, 1071, 1072, 1073  </w:t>
      </w:r>
      <w:r w:rsidRPr="00B40E67">
        <w:tab/>
        <w:t>818</w:t>
      </w:r>
    </w:p>
    <w:p w:rsidR="00267B13" w:rsidRPr="00B40E67" w:rsidRDefault="00267B13" w:rsidP="00267B13">
      <w:pPr>
        <w:widowControl w:val="0"/>
        <w:tabs>
          <w:tab w:val="right" w:leader="dot" w:pos="5904"/>
        </w:tabs>
        <w:ind w:left="576"/>
      </w:pPr>
      <w:r w:rsidRPr="00B40E67">
        <w:t>Tract 21.06</w:t>
      </w:r>
    </w:p>
    <w:p w:rsidR="00267B13" w:rsidRPr="00B40E67" w:rsidRDefault="00267B13" w:rsidP="00267B13">
      <w:pPr>
        <w:widowControl w:val="0"/>
        <w:tabs>
          <w:tab w:val="right" w:leader="dot" w:pos="5904"/>
        </w:tabs>
        <w:ind w:left="1152"/>
      </w:pPr>
      <w:r w:rsidRPr="00B40E67">
        <w:t xml:space="preserve">Blocks: 1000, 2014, 3000, 3001, 3002, 3003, 3004, 3005, 3006, 3007, 3008, 3009, 3011, 3012, 3016, 3017, 3018, 3019, 3020, 3021, 3022, 3023, 3024, 3025, 3026, 3027, 3028, 3029, 3030  </w:t>
      </w:r>
      <w:r w:rsidRPr="00B40E67">
        <w:tab/>
        <w:t>1,045</w:t>
      </w:r>
    </w:p>
    <w:p w:rsidR="00267B13" w:rsidRPr="00B40E67" w:rsidRDefault="00267B13" w:rsidP="00267B13">
      <w:pPr>
        <w:widowControl w:val="0"/>
        <w:tabs>
          <w:tab w:val="right" w:leader="dot" w:pos="5904"/>
        </w:tabs>
        <w:ind w:left="288"/>
      </w:pPr>
      <w:r w:rsidRPr="00B40E67">
        <w:t>Welcome Subtotal</w:t>
      </w:r>
      <w:r w:rsidRPr="00B40E67">
        <w:tab/>
        <w:t>1,863</w:t>
      </w:r>
    </w:p>
    <w:p w:rsidR="00267B13" w:rsidRPr="00B40E67" w:rsidRDefault="00267B13" w:rsidP="00267B13">
      <w:pPr>
        <w:widowControl w:val="0"/>
        <w:tabs>
          <w:tab w:val="right" w:leader="dot" w:pos="5904"/>
        </w:tabs>
        <w:ind w:left="288"/>
      </w:pPr>
      <w:r w:rsidRPr="00B40E67">
        <w:t>Westcliffe</w:t>
      </w:r>
    </w:p>
    <w:p w:rsidR="00267B13" w:rsidRPr="00B40E67" w:rsidRDefault="00267B13" w:rsidP="00267B13">
      <w:pPr>
        <w:widowControl w:val="0"/>
        <w:tabs>
          <w:tab w:val="right" w:leader="dot" w:pos="5904"/>
        </w:tabs>
        <w:ind w:left="576"/>
      </w:pPr>
      <w:r w:rsidRPr="00B40E67">
        <w:t>Tract 36.01</w:t>
      </w:r>
    </w:p>
    <w:p w:rsidR="00267B13" w:rsidRPr="00B40E67" w:rsidRDefault="00267B13" w:rsidP="00267B13">
      <w:pPr>
        <w:widowControl w:val="0"/>
        <w:tabs>
          <w:tab w:val="right" w:leader="dot" w:pos="5904"/>
        </w:tabs>
        <w:ind w:left="1152"/>
      </w:pPr>
      <w:r w:rsidRPr="00B40E67">
        <w:t xml:space="preserve">Blocks: 3000, 3001, 3004, 3005, 3007, 3010, 3012, 3014, 3015  </w:t>
      </w:r>
      <w:r w:rsidRPr="00B40E67">
        <w:tab/>
        <w:t>779</w:t>
      </w:r>
    </w:p>
    <w:p w:rsidR="00267B13" w:rsidRPr="00B40E67" w:rsidRDefault="00267B13" w:rsidP="00267B13">
      <w:pPr>
        <w:widowControl w:val="0"/>
        <w:tabs>
          <w:tab w:val="right" w:leader="dot" w:pos="5904"/>
        </w:tabs>
        <w:ind w:left="576"/>
      </w:pPr>
      <w:r w:rsidRPr="00B40E67">
        <w:t>Tract 37.05</w:t>
      </w:r>
    </w:p>
    <w:p w:rsidR="00267B13" w:rsidRPr="00B40E67" w:rsidRDefault="00267B13" w:rsidP="00267B13">
      <w:pPr>
        <w:widowControl w:val="0"/>
        <w:tabs>
          <w:tab w:val="right" w:leader="dot" w:pos="5904"/>
        </w:tabs>
        <w:ind w:left="1152"/>
      </w:pPr>
      <w:r w:rsidRPr="00B40E67">
        <w:t xml:space="preserve">Blocks: 1014  </w:t>
      </w:r>
      <w:r w:rsidRPr="00B40E67">
        <w:tab/>
        <w:t>0</w:t>
      </w:r>
    </w:p>
    <w:p w:rsidR="00267B13" w:rsidRPr="00B40E67" w:rsidRDefault="00267B13" w:rsidP="00267B13">
      <w:pPr>
        <w:widowControl w:val="0"/>
        <w:tabs>
          <w:tab w:val="right" w:leader="dot" w:pos="5904"/>
        </w:tabs>
        <w:ind w:left="288"/>
      </w:pPr>
      <w:r w:rsidRPr="00B40E67">
        <w:t>Westcliffe Subtotal</w:t>
      </w:r>
      <w:r w:rsidRPr="00B40E67">
        <w:tab/>
        <w:t>779</w:t>
      </w:r>
    </w:p>
    <w:p w:rsidR="00267B13" w:rsidRPr="00B40E67" w:rsidRDefault="00267B13" w:rsidP="00267B13">
      <w:pPr>
        <w:widowControl w:val="0"/>
        <w:tabs>
          <w:tab w:val="right" w:leader="dot" w:pos="5904"/>
        </w:tabs>
        <w:ind w:left="288"/>
      </w:pPr>
      <w:r w:rsidRPr="00B40E67">
        <w:t>Westside</w:t>
      </w:r>
    </w:p>
    <w:p w:rsidR="00267B13" w:rsidRPr="00B40E67" w:rsidRDefault="00267B13" w:rsidP="00267B13">
      <w:pPr>
        <w:widowControl w:val="0"/>
        <w:tabs>
          <w:tab w:val="right" w:leader="dot" w:pos="5904"/>
        </w:tabs>
        <w:ind w:left="576"/>
      </w:pPr>
      <w:r w:rsidRPr="00B40E67">
        <w:t>Tract 22.02</w:t>
      </w:r>
    </w:p>
    <w:p w:rsidR="00267B13" w:rsidRPr="00B40E67" w:rsidRDefault="00267B13" w:rsidP="00267B13">
      <w:pPr>
        <w:widowControl w:val="0"/>
        <w:tabs>
          <w:tab w:val="right" w:leader="dot" w:pos="5904"/>
        </w:tabs>
        <w:ind w:left="1152"/>
      </w:pPr>
      <w:r w:rsidRPr="00B40E67">
        <w:t xml:space="preserve">Blocks: 2005, 2006, 2007, 2008, 2014, 2015, 2030  </w:t>
      </w:r>
      <w:r w:rsidRPr="00B40E67">
        <w:tab/>
        <w:t>147</w:t>
      </w:r>
    </w:p>
    <w:p w:rsidR="00267B13" w:rsidRPr="00B40E67" w:rsidRDefault="00267B13" w:rsidP="00267B13">
      <w:pPr>
        <w:widowControl w:val="0"/>
        <w:tabs>
          <w:tab w:val="right" w:leader="dot" w:pos="5904"/>
        </w:tabs>
        <w:ind w:left="288"/>
      </w:pPr>
      <w:r w:rsidRPr="00B40E67">
        <w:t>Westside Subtotal</w:t>
      </w:r>
      <w:r w:rsidRPr="00B40E67">
        <w:tab/>
        <w:t>147</w:t>
      </w:r>
    </w:p>
    <w:p w:rsidR="00267B13" w:rsidRPr="00B40E67" w:rsidRDefault="00267B13" w:rsidP="00267B13">
      <w:pPr>
        <w:widowControl w:val="0"/>
        <w:tabs>
          <w:tab w:val="right" w:leader="dot" w:pos="5904"/>
        </w:tabs>
      </w:pPr>
      <w:r w:rsidRPr="00B40E67">
        <w:t>DISTRICT TOTAL</w:t>
      </w:r>
      <w:r w:rsidRPr="00B40E67">
        <w:tab/>
        <w:t>36,428</w:t>
      </w:r>
    </w:p>
    <w:p w:rsidR="00267B13" w:rsidRPr="00B40E67" w:rsidRDefault="00267B13" w:rsidP="00267B13">
      <w:pPr>
        <w:widowControl w:val="0"/>
        <w:tabs>
          <w:tab w:val="right" w:leader="dot" w:pos="5904"/>
        </w:tabs>
      </w:pPr>
      <w:r w:rsidRPr="00B40E67">
        <w:t>PERCENT VARIATION</w:t>
      </w:r>
      <w:r w:rsidRPr="00B40E67">
        <w:tab/>
        <w:t>-2.340</w:t>
      </w:r>
    </w:p>
    <w:p w:rsidR="00267B13" w:rsidRPr="00B40E67" w:rsidRDefault="00267B13" w:rsidP="00267B13">
      <w:pPr>
        <w:widowControl w:val="0"/>
        <w:tabs>
          <w:tab w:val="right" w:leader="dot" w:pos="5904"/>
        </w:tabs>
      </w:pPr>
      <w:r w:rsidRPr="00B40E67">
        <w:t>DISTRICT 24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Chestnut Hills</w:t>
      </w:r>
    </w:p>
    <w:p w:rsidR="00267B13" w:rsidRPr="00B40E67" w:rsidRDefault="00267B13" w:rsidP="00267B13">
      <w:pPr>
        <w:widowControl w:val="0"/>
        <w:tabs>
          <w:tab w:val="right" w:leader="dot" w:pos="5904"/>
        </w:tabs>
        <w:ind w:left="576"/>
      </w:pPr>
      <w:r w:rsidRPr="00B40E67">
        <w:t>Tract 21.07</w:t>
      </w:r>
    </w:p>
    <w:p w:rsidR="00267B13" w:rsidRPr="00B40E67" w:rsidRDefault="00267B13" w:rsidP="00267B13">
      <w:pPr>
        <w:widowControl w:val="0"/>
        <w:tabs>
          <w:tab w:val="right" w:leader="dot" w:pos="5904"/>
        </w:tabs>
        <w:ind w:left="1152"/>
      </w:pPr>
      <w:r w:rsidRPr="00B40E67">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B40E67">
        <w:tab/>
        <w:t>1,792</w:t>
      </w:r>
    </w:p>
    <w:p w:rsidR="00267B13" w:rsidRPr="00B40E67" w:rsidRDefault="00267B13" w:rsidP="00267B13">
      <w:pPr>
        <w:widowControl w:val="0"/>
        <w:tabs>
          <w:tab w:val="right" w:leader="dot" w:pos="5904"/>
        </w:tabs>
        <w:ind w:left="576"/>
      </w:pPr>
      <w:r w:rsidRPr="00B40E67">
        <w:t>Tract 21.08</w:t>
      </w:r>
    </w:p>
    <w:p w:rsidR="00267B13" w:rsidRPr="00B40E67" w:rsidRDefault="00267B13" w:rsidP="00267B13">
      <w:pPr>
        <w:widowControl w:val="0"/>
        <w:tabs>
          <w:tab w:val="right" w:leader="dot" w:pos="5904"/>
        </w:tabs>
        <w:ind w:left="1152"/>
      </w:pPr>
      <w:r w:rsidRPr="00B40E67">
        <w:t xml:space="preserve">Blocks: 2011, 2012, 2013, 2014, 2015, 2016, 2017, 2018, 2019, 2025, 2026, 2027, 2028, 2029, 2033, 2034, 2035, 2036, 2037, 2038  </w:t>
      </w:r>
      <w:r w:rsidRPr="00B40E67">
        <w:tab/>
        <w:t>394</w:t>
      </w:r>
    </w:p>
    <w:p w:rsidR="00267B13" w:rsidRPr="00B40E67" w:rsidRDefault="00267B13" w:rsidP="00267B13">
      <w:pPr>
        <w:widowControl w:val="0"/>
        <w:tabs>
          <w:tab w:val="right" w:leader="dot" w:pos="5904"/>
        </w:tabs>
        <w:ind w:left="288"/>
      </w:pPr>
      <w:r w:rsidRPr="00B40E67">
        <w:t>Chestnut Hills Subtotal</w:t>
      </w:r>
      <w:r w:rsidRPr="00B40E67">
        <w:tab/>
        <w:t>2,186</w:t>
      </w:r>
    </w:p>
    <w:p w:rsidR="00267B13" w:rsidRPr="00B40E67" w:rsidRDefault="00267B13" w:rsidP="00267B13">
      <w:pPr>
        <w:widowControl w:val="0"/>
        <w:tabs>
          <w:tab w:val="right" w:leader="dot" w:pos="5904"/>
        </w:tabs>
        <w:ind w:left="288"/>
      </w:pPr>
      <w:r w:rsidRPr="00B40E67">
        <w:t>Greenville 10</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2031  </w:t>
      </w:r>
      <w:r w:rsidRPr="00B40E67">
        <w:tab/>
        <w:t>0</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1045, 1046, 1047, 1048, 1049, 1050, 1061, 1062, 1063, 1064, 1065, 1066, 1067, 1077, 1078, 1081, 1082, 1083  </w:t>
      </w:r>
      <w:r w:rsidRPr="00B40E67">
        <w:tab/>
        <w:t>496</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1000, 1007, 1009, 1036, 1037  </w:t>
      </w:r>
      <w:r w:rsidRPr="00B40E67">
        <w:tab/>
        <w:t>202</w:t>
      </w:r>
    </w:p>
    <w:p w:rsidR="00267B13" w:rsidRPr="00B40E67" w:rsidRDefault="00267B13" w:rsidP="00267B13">
      <w:pPr>
        <w:widowControl w:val="0"/>
        <w:tabs>
          <w:tab w:val="right" w:leader="dot" w:pos="5904"/>
        </w:tabs>
        <w:ind w:left="576"/>
      </w:pPr>
      <w:r w:rsidRPr="00B40E67">
        <w:t>Tract 42</w:t>
      </w:r>
    </w:p>
    <w:p w:rsidR="00267B13" w:rsidRPr="00B40E67" w:rsidRDefault="00267B13" w:rsidP="00267B13">
      <w:pPr>
        <w:widowControl w:val="0"/>
        <w:tabs>
          <w:tab w:val="right" w:leader="dot" w:pos="5904"/>
        </w:tabs>
        <w:ind w:left="1152"/>
      </w:pPr>
      <w:r w:rsidRPr="00B40E67">
        <w:t xml:space="preserve">Blocks: 1000, 1001, 1002, 1003, 1004, 1005, 1006, 1007, 1011, 1012, 1013, 1014  </w:t>
      </w:r>
      <w:r w:rsidRPr="00B40E67">
        <w:tab/>
        <w:t>165</w:t>
      </w:r>
    </w:p>
    <w:p w:rsidR="00267B13" w:rsidRPr="00B40E67" w:rsidRDefault="00267B13" w:rsidP="00267B13">
      <w:pPr>
        <w:widowControl w:val="0"/>
        <w:tabs>
          <w:tab w:val="right" w:leader="dot" w:pos="5904"/>
        </w:tabs>
        <w:ind w:left="288"/>
      </w:pPr>
      <w:r w:rsidRPr="00B40E67">
        <w:t>Greenville 10 Subtotal</w:t>
      </w:r>
      <w:r w:rsidRPr="00B40E67">
        <w:tab/>
        <w:t>863</w:t>
      </w:r>
    </w:p>
    <w:p w:rsidR="00267B13" w:rsidRPr="00B40E67" w:rsidRDefault="00267B13" w:rsidP="00267B13">
      <w:pPr>
        <w:widowControl w:val="0"/>
        <w:tabs>
          <w:tab w:val="right" w:leader="dot" w:pos="5904"/>
        </w:tabs>
        <w:ind w:left="288"/>
      </w:pPr>
      <w:r w:rsidRPr="00B40E67">
        <w:t>Greenville 14</w:t>
      </w:r>
    </w:p>
    <w:p w:rsidR="00267B13" w:rsidRPr="00B40E67" w:rsidRDefault="00267B13" w:rsidP="00267B13">
      <w:pPr>
        <w:widowControl w:val="0"/>
        <w:tabs>
          <w:tab w:val="right" w:leader="dot" w:pos="5904"/>
        </w:tabs>
        <w:ind w:left="576"/>
      </w:pPr>
      <w:r w:rsidRPr="00B40E67">
        <w:t>Tract 13.02</w:t>
      </w:r>
    </w:p>
    <w:p w:rsidR="00267B13" w:rsidRPr="00B40E67" w:rsidRDefault="00267B13" w:rsidP="00267B13">
      <w:pPr>
        <w:widowControl w:val="0"/>
        <w:tabs>
          <w:tab w:val="right" w:leader="dot" w:pos="5904"/>
        </w:tabs>
        <w:ind w:left="1152"/>
      </w:pPr>
      <w:r w:rsidRPr="00B40E67">
        <w:t xml:space="preserve">Blocks: 1000  </w:t>
      </w:r>
      <w:r w:rsidRPr="00B40E67">
        <w:tab/>
        <w:t>0</w:t>
      </w:r>
    </w:p>
    <w:p w:rsidR="00267B13" w:rsidRPr="00B40E67" w:rsidRDefault="00267B13" w:rsidP="00267B13">
      <w:pPr>
        <w:widowControl w:val="0"/>
        <w:tabs>
          <w:tab w:val="right" w:leader="dot" w:pos="5904"/>
        </w:tabs>
        <w:ind w:left="288"/>
      </w:pPr>
      <w:r w:rsidRPr="00B40E67">
        <w:t>Greenville 14 Subtotal</w:t>
      </w:r>
      <w:r w:rsidRPr="00B40E67">
        <w:tab/>
        <w:t>0</w:t>
      </w:r>
    </w:p>
    <w:p w:rsidR="00267B13" w:rsidRPr="00B40E67" w:rsidRDefault="00267B13" w:rsidP="00267B13">
      <w:pPr>
        <w:widowControl w:val="0"/>
        <w:tabs>
          <w:tab w:val="right" w:leader="dot" w:pos="5904"/>
        </w:tabs>
        <w:ind w:left="288"/>
      </w:pPr>
      <w:r w:rsidRPr="00B40E67">
        <w:t xml:space="preserve">Greenville 16 </w:t>
      </w:r>
      <w:r w:rsidRPr="00B40E67">
        <w:tab/>
        <w:t>2,137</w:t>
      </w:r>
    </w:p>
    <w:p w:rsidR="00267B13" w:rsidRPr="00B40E67" w:rsidRDefault="00267B13" w:rsidP="00267B13">
      <w:pPr>
        <w:widowControl w:val="0"/>
        <w:tabs>
          <w:tab w:val="right" w:leader="dot" w:pos="5904"/>
        </w:tabs>
        <w:ind w:left="288"/>
      </w:pPr>
      <w:r w:rsidRPr="00B40E67">
        <w:t>Greenville 17</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1038, 1039, 1040  </w:t>
      </w:r>
      <w:r w:rsidRPr="00B40E67">
        <w:tab/>
        <w:t>127</w:t>
      </w:r>
    </w:p>
    <w:p w:rsidR="00267B13" w:rsidRPr="00B40E67" w:rsidRDefault="00267B13" w:rsidP="00267B13">
      <w:pPr>
        <w:widowControl w:val="0"/>
        <w:tabs>
          <w:tab w:val="right" w:leader="dot" w:pos="5904"/>
        </w:tabs>
        <w:ind w:left="576"/>
      </w:pPr>
      <w:r w:rsidRPr="00B40E67">
        <w:t>Tract 42</w:t>
      </w:r>
    </w:p>
    <w:p w:rsidR="00267B13" w:rsidRPr="00B40E67" w:rsidRDefault="00267B13" w:rsidP="00267B13">
      <w:pPr>
        <w:widowControl w:val="0"/>
        <w:tabs>
          <w:tab w:val="right" w:leader="dot" w:pos="5904"/>
        </w:tabs>
        <w:ind w:left="1152"/>
      </w:pPr>
      <w:r w:rsidRPr="00B40E67">
        <w:t xml:space="preserve">Blocks: 1015, 1016, 1017, 1018, 1019, 1020, 1021, 1022, 1023, 1024, 1025, 1026, 1027, 1028, 1029, 1030, 2000, 2001, 2002, 2003, 2004, 2005, 2014, 2015, 2016, 2017, 2018, 2019, 2020, 2021, 2022, 2023  </w:t>
      </w:r>
      <w:r w:rsidRPr="00B40E67">
        <w:tab/>
        <w:t>1,551</w:t>
      </w:r>
    </w:p>
    <w:p w:rsidR="00267B13" w:rsidRPr="00B40E67" w:rsidRDefault="00267B13" w:rsidP="00267B13">
      <w:pPr>
        <w:widowControl w:val="0"/>
        <w:tabs>
          <w:tab w:val="right" w:leader="dot" w:pos="5904"/>
        </w:tabs>
        <w:ind w:left="288"/>
      </w:pPr>
      <w:r w:rsidRPr="00B40E67">
        <w:t>Greenville 17 Subtotal</w:t>
      </w:r>
      <w:r w:rsidRPr="00B40E67">
        <w:tab/>
        <w:t>1,678</w:t>
      </w:r>
    </w:p>
    <w:p w:rsidR="00267B13" w:rsidRPr="00B40E67" w:rsidRDefault="00267B13" w:rsidP="00267B13">
      <w:pPr>
        <w:widowControl w:val="0"/>
        <w:tabs>
          <w:tab w:val="right" w:leader="dot" w:pos="5904"/>
        </w:tabs>
        <w:ind w:left="288"/>
      </w:pPr>
      <w:r w:rsidRPr="00B40E67">
        <w:t xml:space="preserve">Greenville 18 </w:t>
      </w:r>
      <w:r w:rsidRPr="00B40E67">
        <w:tab/>
        <w:t>1,652</w:t>
      </w:r>
    </w:p>
    <w:p w:rsidR="00267B13" w:rsidRPr="00B40E67" w:rsidRDefault="00267B13" w:rsidP="00267B13">
      <w:pPr>
        <w:widowControl w:val="0"/>
        <w:tabs>
          <w:tab w:val="right" w:leader="dot" w:pos="5904"/>
        </w:tabs>
        <w:ind w:left="288"/>
      </w:pPr>
      <w:r w:rsidRPr="00B40E67">
        <w:t>Greenville 19</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2024  </w:t>
      </w:r>
      <w:r w:rsidRPr="00B40E67">
        <w:tab/>
        <w:t>0</w:t>
      </w:r>
    </w:p>
    <w:p w:rsidR="00267B13" w:rsidRPr="00B40E67" w:rsidRDefault="00267B13" w:rsidP="00267B13">
      <w:pPr>
        <w:widowControl w:val="0"/>
        <w:tabs>
          <w:tab w:val="right" w:leader="dot" w:pos="5904"/>
        </w:tabs>
        <w:ind w:left="288"/>
      </w:pPr>
      <w:r w:rsidRPr="00B40E67">
        <w:t>Greenville 19 Subtotal</w:t>
      </w:r>
      <w:r w:rsidRPr="00B40E67">
        <w:tab/>
        <w:t>0</w:t>
      </w:r>
    </w:p>
    <w:p w:rsidR="00267B13" w:rsidRPr="00B40E67" w:rsidRDefault="00267B13" w:rsidP="00267B13">
      <w:pPr>
        <w:widowControl w:val="0"/>
        <w:tabs>
          <w:tab w:val="right" w:leader="dot" w:pos="5904"/>
        </w:tabs>
        <w:ind w:left="288"/>
      </w:pPr>
      <w:r w:rsidRPr="00B40E67">
        <w:t>Greenville 20</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1015, 1016, 1017, 1018, 1019, 1020, 1021, 1022, 1023, 1024, 1025, 1026, 1027, 1028, 1029, 1030, 1031, 1032, 1033, 1034, 2012, 2018, 2019, 2021, 2022, 2023  </w:t>
      </w:r>
      <w:r w:rsidRPr="00B40E67">
        <w:tab/>
        <w:t>1,355</w:t>
      </w:r>
    </w:p>
    <w:p w:rsidR="00267B13" w:rsidRPr="00B40E67" w:rsidRDefault="00267B13" w:rsidP="00267B13">
      <w:pPr>
        <w:widowControl w:val="0"/>
        <w:tabs>
          <w:tab w:val="right" w:leader="dot" w:pos="5904"/>
        </w:tabs>
        <w:ind w:left="288"/>
      </w:pPr>
      <w:r w:rsidRPr="00B40E67">
        <w:t>Greenville 20 Subtotal</w:t>
      </w:r>
      <w:r w:rsidRPr="00B40E67">
        <w:tab/>
        <w:t>1,355</w:t>
      </w:r>
    </w:p>
    <w:p w:rsidR="00267B13" w:rsidRPr="00B40E67" w:rsidRDefault="00267B13" w:rsidP="00267B13">
      <w:pPr>
        <w:widowControl w:val="0"/>
        <w:tabs>
          <w:tab w:val="right" w:leader="dot" w:pos="5904"/>
        </w:tabs>
        <w:ind w:left="288"/>
      </w:pPr>
      <w:r w:rsidRPr="00B40E67">
        <w:t>Greenville 21</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2001, 2002, 2003, 2004, 2005, 2006, 2007, 2008, 2009, 2010, 2011, 2013, 2014, 2015, 2016, 2017, 2020  </w:t>
      </w:r>
      <w:r w:rsidRPr="00B40E67">
        <w:tab/>
        <w:t>1,012</w:t>
      </w:r>
    </w:p>
    <w:p w:rsidR="00267B13" w:rsidRPr="00B40E67" w:rsidRDefault="00267B13" w:rsidP="00267B13">
      <w:pPr>
        <w:widowControl w:val="0"/>
        <w:tabs>
          <w:tab w:val="right" w:leader="dot" w:pos="5904"/>
        </w:tabs>
        <w:ind w:left="288"/>
      </w:pPr>
      <w:r w:rsidRPr="00B40E67">
        <w:t>Greenville 21 Subtotal</w:t>
      </w:r>
      <w:r w:rsidRPr="00B40E67">
        <w:tab/>
        <w:t>1,012</w:t>
      </w:r>
    </w:p>
    <w:p w:rsidR="00267B13" w:rsidRPr="00B40E67" w:rsidRDefault="00267B13" w:rsidP="00267B13">
      <w:pPr>
        <w:widowControl w:val="0"/>
        <w:tabs>
          <w:tab w:val="right" w:leader="dot" w:pos="5904"/>
        </w:tabs>
        <w:ind w:left="288"/>
      </w:pPr>
      <w:r w:rsidRPr="00B40E67">
        <w:t xml:space="preserve">Greenville 22 </w:t>
      </w:r>
      <w:r w:rsidRPr="00B40E67">
        <w:tab/>
        <w:t>2,727</w:t>
      </w:r>
    </w:p>
    <w:p w:rsidR="00267B13" w:rsidRPr="00B40E67" w:rsidRDefault="00267B13" w:rsidP="00267B13">
      <w:pPr>
        <w:widowControl w:val="0"/>
        <w:tabs>
          <w:tab w:val="right" w:leader="dot" w:pos="5904"/>
        </w:tabs>
        <w:ind w:left="288"/>
      </w:pPr>
      <w:r w:rsidRPr="00B40E67">
        <w:t>Greenville 23</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1003, 1004, 1008, 1014  </w:t>
      </w:r>
      <w:r w:rsidRPr="00B40E67">
        <w:tab/>
        <w:t>0</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1012, 1013, 1014, 2002, 2003, 2005, 2006, 2007, 2008, 2009, 2010, 2011, 2012, 2013, 2014, 2015, 2016, 2017, 2018, 2019, 2020, 2021, 2022, 2037, 3058, 3059, 3060, 3061, 3067, 3068, 3069, 3070, 3071, 3072, 3073, 3074, 3075, 3076  </w:t>
      </w:r>
      <w:r w:rsidRPr="00B40E67">
        <w:tab/>
        <w:t>2,238</w:t>
      </w:r>
    </w:p>
    <w:p w:rsidR="00267B13" w:rsidRPr="00B40E67" w:rsidRDefault="00267B13" w:rsidP="00267B13">
      <w:pPr>
        <w:widowControl w:val="0"/>
        <w:tabs>
          <w:tab w:val="right" w:leader="dot" w:pos="5904"/>
        </w:tabs>
        <w:ind w:left="288"/>
      </w:pPr>
      <w:r w:rsidRPr="00B40E67">
        <w:t>Greenville 23 Subtotal</w:t>
      </w:r>
      <w:r w:rsidRPr="00B40E67">
        <w:tab/>
        <w:t>2,238</w:t>
      </w:r>
    </w:p>
    <w:p w:rsidR="00267B13" w:rsidRPr="00B40E67" w:rsidRDefault="00267B13" w:rsidP="00267B13">
      <w:pPr>
        <w:widowControl w:val="0"/>
        <w:tabs>
          <w:tab w:val="right" w:leader="dot" w:pos="5904"/>
        </w:tabs>
        <w:ind w:left="288"/>
      </w:pPr>
      <w:r w:rsidRPr="00B40E67">
        <w:t>Greenville 24</w:t>
      </w:r>
    </w:p>
    <w:p w:rsidR="00267B13" w:rsidRPr="00B40E67" w:rsidRDefault="00267B13" w:rsidP="00267B13">
      <w:pPr>
        <w:widowControl w:val="0"/>
        <w:tabs>
          <w:tab w:val="right" w:leader="dot" w:pos="5904"/>
        </w:tabs>
        <w:ind w:left="576"/>
      </w:pPr>
      <w:r w:rsidRPr="00B40E67">
        <w:t>Tract 18.08</w:t>
      </w:r>
    </w:p>
    <w:p w:rsidR="00267B13" w:rsidRPr="00B40E67" w:rsidRDefault="00267B13" w:rsidP="00267B13">
      <w:pPr>
        <w:widowControl w:val="0"/>
        <w:tabs>
          <w:tab w:val="right" w:leader="dot" w:pos="5904"/>
        </w:tabs>
        <w:ind w:left="1152"/>
      </w:pPr>
      <w:r w:rsidRPr="00B40E67">
        <w:t xml:space="preserve">Blocks: 1044, 1045, 1046, 1047, 1048, 1049, 1050, 1051, 1052, 2022, 2023  </w:t>
      </w:r>
      <w:r w:rsidRPr="00B40E67">
        <w:tab/>
        <w:t>784</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B40E67">
        <w:tab/>
        <w:t>220</w:t>
      </w:r>
    </w:p>
    <w:p w:rsidR="00267B13" w:rsidRPr="00B40E67" w:rsidRDefault="00267B13" w:rsidP="00267B13">
      <w:pPr>
        <w:widowControl w:val="0"/>
        <w:tabs>
          <w:tab w:val="right" w:leader="dot" w:pos="5904"/>
        </w:tabs>
        <w:ind w:left="576"/>
      </w:pPr>
      <w:r w:rsidRPr="00B40E67">
        <w:t>Tract 44</w:t>
      </w:r>
    </w:p>
    <w:p w:rsidR="00267B13" w:rsidRPr="00B40E67" w:rsidRDefault="00267B13" w:rsidP="00267B13">
      <w:pPr>
        <w:widowControl w:val="0"/>
        <w:tabs>
          <w:tab w:val="right" w:leader="dot" w:pos="5904"/>
        </w:tabs>
        <w:ind w:left="1152"/>
      </w:pPr>
      <w:r w:rsidRPr="00B40E67">
        <w:t xml:space="preserve">Blocks: 2024, 2033, 2034, 2035, 2036, 2037, 2038, 2039, 2040, 2041, 2042, 2043, 2044, 2045, 2046, 2047, 2048, 2049, 2051  </w:t>
      </w:r>
      <w:r w:rsidRPr="00B40E67">
        <w:tab/>
        <w:t>320</w:t>
      </w:r>
    </w:p>
    <w:p w:rsidR="00267B13" w:rsidRPr="00B40E67" w:rsidRDefault="00267B13" w:rsidP="00267B13">
      <w:pPr>
        <w:widowControl w:val="0"/>
        <w:tabs>
          <w:tab w:val="right" w:leader="dot" w:pos="5904"/>
        </w:tabs>
        <w:ind w:left="288"/>
      </w:pPr>
      <w:r w:rsidRPr="00B40E67">
        <w:t>Greenville 24 Subtotal</w:t>
      </w:r>
      <w:r w:rsidRPr="00B40E67">
        <w:tab/>
        <w:t>1,324</w:t>
      </w:r>
    </w:p>
    <w:p w:rsidR="00267B13" w:rsidRPr="00B40E67" w:rsidRDefault="00267B13" w:rsidP="00267B13">
      <w:pPr>
        <w:widowControl w:val="0"/>
        <w:tabs>
          <w:tab w:val="right" w:leader="dot" w:pos="5904"/>
        </w:tabs>
        <w:ind w:left="288"/>
      </w:pPr>
      <w:r w:rsidRPr="00B40E67">
        <w:t>Greenville 8</w:t>
      </w:r>
    </w:p>
    <w:p w:rsidR="00267B13" w:rsidRPr="00B40E67" w:rsidRDefault="00267B13" w:rsidP="00267B13">
      <w:pPr>
        <w:widowControl w:val="0"/>
        <w:tabs>
          <w:tab w:val="right" w:leader="dot" w:pos="5904"/>
        </w:tabs>
        <w:ind w:left="576"/>
      </w:pPr>
      <w:r w:rsidRPr="00B40E67">
        <w:t>Tract 21.08</w:t>
      </w:r>
    </w:p>
    <w:p w:rsidR="00267B13" w:rsidRPr="00B40E67" w:rsidRDefault="00267B13" w:rsidP="00267B13">
      <w:pPr>
        <w:widowControl w:val="0"/>
        <w:tabs>
          <w:tab w:val="right" w:leader="dot" w:pos="5904"/>
        </w:tabs>
        <w:ind w:left="1152"/>
      </w:pPr>
      <w:r w:rsidRPr="00B40E67">
        <w:t xml:space="preserve">Blocks: 2006, 2007, 2008, 2009, 2010  </w:t>
      </w:r>
      <w:r w:rsidRPr="00B40E67">
        <w:tab/>
        <w:t>129</w:t>
      </w:r>
    </w:p>
    <w:p w:rsidR="00267B13" w:rsidRPr="00B40E67" w:rsidRDefault="00267B13" w:rsidP="00267B13">
      <w:pPr>
        <w:widowControl w:val="0"/>
        <w:tabs>
          <w:tab w:val="right" w:leader="dot" w:pos="5904"/>
        </w:tabs>
        <w:ind w:left="288"/>
      </w:pPr>
      <w:r w:rsidRPr="00B40E67">
        <w:t>Greenville 8 Subtotal</w:t>
      </w:r>
      <w:r w:rsidRPr="00B40E67">
        <w:tab/>
        <w:t>129</w:t>
      </w:r>
    </w:p>
    <w:p w:rsidR="00267B13" w:rsidRPr="00B40E67" w:rsidRDefault="00267B13" w:rsidP="00267B13">
      <w:pPr>
        <w:widowControl w:val="0"/>
        <w:tabs>
          <w:tab w:val="right" w:leader="dot" w:pos="5904"/>
        </w:tabs>
        <w:ind w:left="288"/>
      </w:pPr>
      <w:r w:rsidRPr="00B40E67">
        <w:t>Mauldin 1</w:t>
      </w:r>
    </w:p>
    <w:p w:rsidR="00267B13" w:rsidRPr="00B40E67" w:rsidRDefault="00267B13" w:rsidP="00267B13">
      <w:pPr>
        <w:widowControl w:val="0"/>
        <w:tabs>
          <w:tab w:val="right" w:leader="dot" w:pos="5904"/>
        </w:tabs>
        <w:ind w:left="576"/>
      </w:pPr>
      <w:r w:rsidRPr="00B40E67">
        <w:t>Tract 29.03</w:t>
      </w:r>
    </w:p>
    <w:p w:rsidR="00267B13" w:rsidRPr="00B40E67" w:rsidRDefault="00267B13" w:rsidP="00267B13">
      <w:pPr>
        <w:widowControl w:val="0"/>
        <w:tabs>
          <w:tab w:val="right" w:leader="dot" w:pos="5904"/>
        </w:tabs>
        <w:ind w:left="1152"/>
      </w:pPr>
      <w:r w:rsidRPr="00B40E67">
        <w:t xml:space="preserve">Blocks: 1016, 1018, 1019  </w:t>
      </w:r>
      <w:r w:rsidRPr="00B40E67">
        <w:tab/>
        <w:t>2</w:t>
      </w:r>
    </w:p>
    <w:p w:rsidR="00267B13" w:rsidRPr="00B40E67" w:rsidRDefault="00267B13" w:rsidP="00267B13">
      <w:pPr>
        <w:widowControl w:val="0"/>
        <w:tabs>
          <w:tab w:val="right" w:leader="dot" w:pos="5904"/>
        </w:tabs>
        <w:ind w:left="576"/>
      </w:pPr>
      <w:r w:rsidRPr="00B40E67">
        <w:t>Tract 29.04</w:t>
      </w:r>
    </w:p>
    <w:p w:rsidR="00267B13" w:rsidRPr="00B40E67" w:rsidRDefault="00267B13" w:rsidP="00267B13">
      <w:pPr>
        <w:widowControl w:val="0"/>
        <w:tabs>
          <w:tab w:val="right" w:leader="dot" w:pos="5904"/>
        </w:tabs>
        <w:ind w:left="1152"/>
      </w:pPr>
      <w:r w:rsidRPr="00B40E67">
        <w:t xml:space="preserve">Blocks: 1006, 1007, 1008, 1009, 1010, 1011, 1013, 1014, 1015, 1016, 1017, 1018, 1019, 1020, 1021, 1022, 1023, 1024, 1025, 1026, 1027, 1028, 1029, 1030, 1031, 1032, 1033, 1034, 1035, 1036, 1037, 1038, 1039, 1040, 1041, 1042, 1043  </w:t>
      </w:r>
      <w:r w:rsidRPr="00B40E67">
        <w:tab/>
        <w:t>2,294</w:t>
      </w:r>
    </w:p>
    <w:p w:rsidR="00267B13" w:rsidRPr="00B40E67" w:rsidRDefault="00267B13" w:rsidP="00267B13">
      <w:pPr>
        <w:widowControl w:val="0"/>
        <w:tabs>
          <w:tab w:val="right" w:leader="dot" w:pos="5904"/>
        </w:tabs>
        <w:ind w:left="288"/>
      </w:pPr>
      <w:r w:rsidRPr="00B40E67">
        <w:t>Mauldin 1 Subtotal</w:t>
      </w:r>
      <w:r w:rsidRPr="00B40E67">
        <w:tab/>
        <w:t>2,296</w:t>
      </w:r>
    </w:p>
    <w:p w:rsidR="00267B13" w:rsidRPr="00B40E67" w:rsidRDefault="00267B13" w:rsidP="00267B13">
      <w:pPr>
        <w:widowControl w:val="0"/>
        <w:tabs>
          <w:tab w:val="right" w:leader="dot" w:pos="5904"/>
        </w:tabs>
        <w:ind w:left="288"/>
      </w:pPr>
      <w:r w:rsidRPr="00B40E67">
        <w:t xml:space="preserve">Mauldin 2 </w:t>
      </w:r>
      <w:r w:rsidRPr="00B40E67">
        <w:tab/>
        <w:t>3,584</w:t>
      </w:r>
    </w:p>
    <w:p w:rsidR="00267B13" w:rsidRPr="00B40E67" w:rsidRDefault="00267B13" w:rsidP="00267B13">
      <w:pPr>
        <w:widowControl w:val="0"/>
        <w:tabs>
          <w:tab w:val="right" w:leader="dot" w:pos="5904"/>
        </w:tabs>
        <w:ind w:left="288"/>
      </w:pPr>
      <w:r w:rsidRPr="00B40E67">
        <w:t>Mauldin 4</w:t>
      </w:r>
    </w:p>
    <w:p w:rsidR="00267B13" w:rsidRPr="00B40E67" w:rsidRDefault="00267B13" w:rsidP="00267B13">
      <w:pPr>
        <w:widowControl w:val="0"/>
        <w:tabs>
          <w:tab w:val="right" w:leader="dot" w:pos="5904"/>
        </w:tabs>
        <w:ind w:left="576"/>
      </w:pPr>
      <w:r w:rsidRPr="00B40E67">
        <w:t>Tract 29.03</w:t>
      </w:r>
    </w:p>
    <w:p w:rsidR="00267B13" w:rsidRPr="00B40E67" w:rsidRDefault="00267B13" w:rsidP="00267B13">
      <w:pPr>
        <w:widowControl w:val="0"/>
        <w:tabs>
          <w:tab w:val="right" w:leader="dot" w:pos="5904"/>
        </w:tabs>
        <w:ind w:left="1152"/>
      </w:pPr>
      <w:r w:rsidRPr="00B40E67">
        <w:t xml:space="preserve">Blocks: 1004, 1006, 1007, 1008, 1009, 1010, 1011, 1012, 1013, 1014, 1020, 1021, 1022  </w:t>
      </w:r>
      <w:r w:rsidRPr="00B40E67">
        <w:tab/>
        <w:t>1,531</w:t>
      </w:r>
    </w:p>
    <w:p w:rsidR="00267B13" w:rsidRPr="00B40E67" w:rsidRDefault="00267B13" w:rsidP="00267B13">
      <w:pPr>
        <w:widowControl w:val="0"/>
        <w:tabs>
          <w:tab w:val="right" w:leader="dot" w:pos="5904"/>
        </w:tabs>
        <w:ind w:left="288"/>
      </w:pPr>
      <w:r w:rsidRPr="00B40E67">
        <w:t>Mauldin 4 Subtotal</w:t>
      </w:r>
      <w:r w:rsidRPr="00B40E67">
        <w:tab/>
        <w:t>1,531</w:t>
      </w:r>
    </w:p>
    <w:p w:rsidR="00267B13" w:rsidRPr="00B40E67" w:rsidRDefault="00267B13" w:rsidP="00267B13">
      <w:pPr>
        <w:widowControl w:val="0"/>
        <w:tabs>
          <w:tab w:val="right" w:leader="dot" w:pos="5904"/>
        </w:tabs>
        <w:ind w:left="288"/>
      </w:pPr>
      <w:r w:rsidRPr="00B40E67">
        <w:t>Mauldin 5</w:t>
      </w:r>
    </w:p>
    <w:p w:rsidR="00267B13" w:rsidRPr="00B40E67" w:rsidRDefault="00267B13" w:rsidP="00267B13">
      <w:pPr>
        <w:widowControl w:val="0"/>
        <w:tabs>
          <w:tab w:val="right" w:leader="dot" w:pos="5904"/>
        </w:tabs>
        <w:ind w:left="576"/>
      </w:pPr>
      <w:r w:rsidRPr="00B40E67">
        <w:t>Tract 28.11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1026, 1039, 1040, 1041, 1042, 1043, 1050, 1052, 1053  </w:t>
      </w:r>
      <w:r w:rsidRPr="00B40E67">
        <w:tab/>
        <w:t>1,400</w:t>
      </w:r>
    </w:p>
    <w:p w:rsidR="00267B13" w:rsidRPr="00B40E67" w:rsidRDefault="00267B13" w:rsidP="00267B13">
      <w:pPr>
        <w:widowControl w:val="0"/>
        <w:tabs>
          <w:tab w:val="right" w:leader="dot" w:pos="5904"/>
        </w:tabs>
        <w:ind w:left="576"/>
      </w:pPr>
      <w:r w:rsidRPr="00B40E67">
        <w:t>Tract 28.12</w:t>
      </w:r>
    </w:p>
    <w:p w:rsidR="00267B13" w:rsidRPr="00B40E67" w:rsidRDefault="00267B13" w:rsidP="00267B13">
      <w:pPr>
        <w:widowControl w:val="0"/>
        <w:tabs>
          <w:tab w:val="right" w:leader="dot" w:pos="5904"/>
        </w:tabs>
        <w:ind w:left="1152"/>
      </w:pPr>
      <w:r w:rsidRPr="00B40E67">
        <w:t xml:space="preserve">Blocks: 1008, 2000, 2001, 2002, 2003, 2004, 2005, 2007, 2008, 2009, 2010, 2011, 2012, 2014  </w:t>
      </w:r>
      <w:r w:rsidRPr="00B40E67">
        <w:tab/>
        <w:t>166</w:t>
      </w:r>
    </w:p>
    <w:p w:rsidR="00267B13" w:rsidRPr="00B40E67" w:rsidRDefault="00267B13" w:rsidP="00267B13">
      <w:pPr>
        <w:widowControl w:val="0"/>
        <w:tabs>
          <w:tab w:val="right" w:leader="dot" w:pos="5904"/>
        </w:tabs>
        <w:ind w:left="288"/>
      </w:pPr>
      <w:r w:rsidRPr="00B40E67">
        <w:t>Mauldin 5 Subtotal</w:t>
      </w:r>
      <w:r w:rsidRPr="00B40E67">
        <w:tab/>
        <w:t>1,566</w:t>
      </w:r>
    </w:p>
    <w:p w:rsidR="00267B13" w:rsidRPr="00B40E67" w:rsidRDefault="00267B13" w:rsidP="00267B13">
      <w:pPr>
        <w:widowControl w:val="0"/>
        <w:tabs>
          <w:tab w:val="right" w:leader="dot" w:pos="5904"/>
        </w:tabs>
        <w:ind w:left="288"/>
      </w:pPr>
      <w:r w:rsidRPr="00B40E67">
        <w:t xml:space="preserve">Rocky Creek </w:t>
      </w:r>
      <w:r w:rsidRPr="00B40E67">
        <w:tab/>
        <w:t>2,538</w:t>
      </w:r>
    </w:p>
    <w:p w:rsidR="00267B13" w:rsidRPr="00B40E67" w:rsidRDefault="00267B13" w:rsidP="00267B13">
      <w:pPr>
        <w:widowControl w:val="0"/>
        <w:tabs>
          <w:tab w:val="right" w:leader="dot" w:pos="5904"/>
        </w:tabs>
        <w:ind w:left="288"/>
      </w:pPr>
      <w:r w:rsidRPr="00B40E67">
        <w:t>Southside</w:t>
      </w:r>
    </w:p>
    <w:p w:rsidR="00267B13" w:rsidRPr="00B40E67" w:rsidRDefault="00267B13" w:rsidP="00267B13">
      <w:pPr>
        <w:widowControl w:val="0"/>
        <w:tabs>
          <w:tab w:val="right" w:leader="dot" w:pos="5904"/>
        </w:tabs>
        <w:ind w:left="576"/>
      </w:pPr>
      <w:r w:rsidRPr="00B40E67">
        <w:t>Tract 21.03</w:t>
      </w:r>
    </w:p>
    <w:p w:rsidR="00267B13" w:rsidRPr="00B40E67" w:rsidRDefault="00267B13" w:rsidP="00267B13">
      <w:pPr>
        <w:widowControl w:val="0"/>
        <w:tabs>
          <w:tab w:val="right" w:leader="dot" w:pos="5904"/>
        </w:tabs>
        <w:ind w:left="1152"/>
      </w:pPr>
      <w:r w:rsidRPr="00B40E67">
        <w:t xml:space="preserve">Blocks: 1011, 2014, 2015, 2016, 2017, 2018, 2019, 2020, 2021, 2022, 2023, 2024, 2025, 2026, 2028, 2029, 2030, 2031, 2032, 2033, 2034, 2035, 2036, 2037, 2038, 2039, 2040, 2041, 2042, 2043, 2044, 2045, 2046, 2047, 2048, 2049  </w:t>
      </w:r>
      <w:r w:rsidRPr="00B40E67">
        <w:tab/>
        <w:t>1,986</w:t>
      </w:r>
    </w:p>
    <w:p w:rsidR="00267B13" w:rsidRPr="00B40E67" w:rsidRDefault="00267B13" w:rsidP="00267B13">
      <w:pPr>
        <w:widowControl w:val="0"/>
        <w:tabs>
          <w:tab w:val="right" w:leader="dot" w:pos="5904"/>
        </w:tabs>
        <w:ind w:left="576"/>
      </w:pPr>
      <w:r w:rsidRPr="00B40E67">
        <w:t>Tract 21.07</w:t>
      </w:r>
    </w:p>
    <w:p w:rsidR="00267B13" w:rsidRPr="00B40E67" w:rsidRDefault="00267B13" w:rsidP="00267B13">
      <w:pPr>
        <w:widowControl w:val="0"/>
        <w:tabs>
          <w:tab w:val="right" w:leader="dot" w:pos="5904"/>
        </w:tabs>
        <w:ind w:left="1152"/>
      </w:pPr>
      <w:r w:rsidRPr="00B40E67">
        <w:t xml:space="preserve">Blocks: 1014  </w:t>
      </w:r>
      <w:r w:rsidRPr="00B40E67">
        <w:tab/>
        <w:t>0</w:t>
      </w:r>
    </w:p>
    <w:p w:rsidR="00267B13" w:rsidRPr="00B40E67" w:rsidRDefault="00267B13" w:rsidP="00267B13">
      <w:pPr>
        <w:widowControl w:val="0"/>
        <w:tabs>
          <w:tab w:val="right" w:leader="dot" w:pos="5904"/>
        </w:tabs>
        <w:ind w:left="288"/>
      </w:pPr>
      <w:r w:rsidRPr="00B40E67">
        <w:t>Southside Subtotal</w:t>
      </w:r>
      <w:r w:rsidRPr="00B40E67">
        <w:tab/>
        <w:t>1,986</w:t>
      </w:r>
    </w:p>
    <w:p w:rsidR="00267B13" w:rsidRPr="00B40E67" w:rsidRDefault="00267B13" w:rsidP="00267B13">
      <w:pPr>
        <w:widowControl w:val="0"/>
        <w:tabs>
          <w:tab w:val="right" w:leader="dot" w:pos="5904"/>
        </w:tabs>
        <w:ind w:left="288"/>
      </w:pPr>
      <w:r w:rsidRPr="00B40E67">
        <w:t>Tanglewood</w:t>
      </w:r>
    </w:p>
    <w:p w:rsidR="00267B13" w:rsidRPr="00B40E67" w:rsidRDefault="00267B13" w:rsidP="00267B13">
      <w:pPr>
        <w:widowControl w:val="0"/>
        <w:tabs>
          <w:tab w:val="right" w:leader="dot" w:pos="5904"/>
        </w:tabs>
        <w:ind w:left="576"/>
      </w:pPr>
      <w:r w:rsidRPr="00B40E67">
        <w:t>Tract 36.01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4002, 4003, 4004, 4007, 4009, 4012, 4013, 4014, 4015, 4016  </w:t>
      </w:r>
      <w:r w:rsidRPr="00B40E67">
        <w:tab/>
        <w:t>2,332</w:t>
      </w:r>
    </w:p>
    <w:p w:rsidR="00267B13" w:rsidRPr="00B40E67" w:rsidRDefault="00267B13" w:rsidP="00267B13">
      <w:pPr>
        <w:widowControl w:val="0"/>
        <w:tabs>
          <w:tab w:val="right" w:leader="dot" w:pos="5904"/>
        </w:tabs>
        <w:ind w:left="288"/>
      </w:pPr>
      <w:r w:rsidRPr="00B40E67">
        <w:t>Tanglewood Subtotal</w:t>
      </w:r>
      <w:r w:rsidRPr="00B40E67">
        <w:tab/>
        <w:t>2,332</w:t>
      </w:r>
    </w:p>
    <w:p w:rsidR="00267B13" w:rsidRPr="00B40E67" w:rsidRDefault="00267B13" w:rsidP="00267B13">
      <w:pPr>
        <w:widowControl w:val="0"/>
        <w:tabs>
          <w:tab w:val="right" w:leader="dot" w:pos="5904"/>
        </w:tabs>
        <w:ind w:left="288"/>
      </w:pPr>
      <w:r w:rsidRPr="00B40E67">
        <w:t>Welcome</w:t>
      </w:r>
    </w:p>
    <w:p w:rsidR="00267B13" w:rsidRPr="00B40E67" w:rsidRDefault="00267B13" w:rsidP="00267B13">
      <w:pPr>
        <w:widowControl w:val="0"/>
        <w:tabs>
          <w:tab w:val="right" w:leader="dot" w:pos="5904"/>
        </w:tabs>
        <w:ind w:left="576"/>
      </w:pPr>
      <w:r w:rsidRPr="00B40E67">
        <w:t>Tract 21.06</w:t>
      </w:r>
    </w:p>
    <w:p w:rsidR="00267B13" w:rsidRPr="00B40E67" w:rsidRDefault="00267B13" w:rsidP="00267B13">
      <w:pPr>
        <w:widowControl w:val="0"/>
        <w:tabs>
          <w:tab w:val="right" w:leader="dot" w:pos="5904"/>
        </w:tabs>
        <w:ind w:left="1152"/>
      </w:pPr>
      <w:r w:rsidRPr="00B40E67">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B40E67">
        <w:tab/>
        <w:t>2,318</w:t>
      </w:r>
    </w:p>
    <w:p w:rsidR="00267B13" w:rsidRPr="00B40E67" w:rsidRDefault="00267B13" w:rsidP="00267B13">
      <w:pPr>
        <w:widowControl w:val="0"/>
        <w:tabs>
          <w:tab w:val="right" w:leader="dot" w:pos="5904"/>
        </w:tabs>
        <w:ind w:left="288"/>
      </w:pPr>
      <w:r w:rsidRPr="00B40E67">
        <w:t>Welcome Subtotal</w:t>
      </w:r>
      <w:r w:rsidRPr="00B40E67">
        <w:tab/>
        <w:t>2,318</w:t>
      </w:r>
    </w:p>
    <w:p w:rsidR="00267B13" w:rsidRPr="00B40E67" w:rsidRDefault="00267B13" w:rsidP="00267B13">
      <w:pPr>
        <w:widowControl w:val="0"/>
        <w:tabs>
          <w:tab w:val="right" w:leader="dot" w:pos="5904"/>
        </w:tabs>
        <w:ind w:left="288"/>
      </w:pPr>
      <w:r w:rsidRPr="00B40E67">
        <w:t>Westcliffe</w:t>
      </w:r>
    </w:p>
    <w:p w:rsidR="00267B13" w:rsidRPr="00B40E67" w:rsidRDefault="00267B13" w:rsidP="00267B13">
      <w:pPr>
        <w:widowControl w:val="0"/>
        <w:tabs>
          <w:tab w:val="right" w:leader="dot" w:pos="5904"/>
        </w:tabs>
        <w:ind w:left="576"/>
      </w:pPr>
      <w:r w:rsidRPr="00B40E67">
        <w:t>Tract 21.04</w:t>
      </w:r>
    </w:p>
    <w:p w:rsidR="00267B13" w:rsidRPr="00B40E67" w:rsidRDefault="00267B13" w:rsidP="00267B13">
      <w:pPr>
        <w:widowControl w:val="0"/>
        <w:tabs>
          <w:tab w:val="right" w:leader="dot" w:pos="5904"/>
        </w:tabs>
        <w:ind w:left="1152"/>
      </w:pPr>
      <w:r w:rsidRPr="00B40E67">
        <w:t xml:space="preserve">Blocks: 1018, 1025, 1026, 1034, 1035, 1036, 1037, 1038, 1039  </w:t>
      </w:r>
      <w:r w:rsidRPr="00B40E67">
        <w:tab/>
        <w:t>200</w:t>
      </w:r>
    </w:p>
    <w:p w:rsidR="00267B13" w:rsidRPr="00B40E67" w:rsidRDefault="00267B13" w:rsidP="00267B13">
      <w:pPr>
        <w:widowControl w:val="0"/>
        <w:tabs>
          <w:tab w:val="right" w:leader="dot" w:pos="5904"/>
        </w:tabs>
        <w:ind w:left="576"/>
      </w:pPr>
      <w:r w:rsidRPr="00B40E67">
        <w:t>Tract 21.06</w:t>
      </w:r>
    </w:p>
    <w:p w:rsidR="00267B13" w:rsidRPr="00B40E67" w:rsidRDefault="00267B13" w:rsidP="00267B13">
      <w:pPr>
        <w:widowControl w:val="0"/>
        <w:tabs>
          <w:tab w:val="right" w:leader="dot" w:pos="5904"/>
        </w:tabs>
        <w:ind w:left="1152"/>
      </w:pPr>
      <w:r w:rsidRPr="00B40E67">
        <w:t xml:space="preserve">Blocks: 1002, 1003, 1004, 1005  </w:t>
      </w:r>
      <w:r w:rsidRPr="00B40E67">
        <w:tab/>
        <w:t>0</w:t>
      </w:r>
    </w:p>
    <w:p w:rsidR="00267B13" w:rsidRPr="00B40E67" w:rsidRDefault="00267B13" w:rsidP="00267B13">
      <w:pPr>
        <w:widowControl w:val="0"/>
        <w:tabs>
          <w:tab w:val="right" w:leader="dot" w:pos="5904"/>
        </w:tabs>
        <w:ind w:left="576"/>
      </w:pPr>
      <w:r w:rsidRPr="00B40E67">
        <w:t>Tract 36.01</w:t>
      </w:r>
    </w:p>
    <w:p w:rsidR="00267B13" w:rsidRPr="00B40E67" w:rsidRDefault="00267B13" w:rsidP="00267B13">
      <w:pPr>
        <w:widowControl w:val="0"/>
        <w:tabs>
          <w:tab w:val="right" w:leader="dot" w:pos="5904"/>
        </w:tabs>
        <w:ind w:left="1152"/>
      </w:pPr>
      <w:r w:rsidRPr="00B40E67">
        <w:t xml:space="preserve">Blocks: 3002, 3003, 3008, 3011, 3013, 3022, 3023, 3024, 3025, 4000, 4001, 4005, 4006, 4008, 4010, 4011  </w:t>
      </w:r>
      <w:r w:rsidRPr="00B40E67">
        <w:tab/>
        <w:t>302</w:t>
      </w:r>
    </w:p>
    <w:p w:rsidR="00267B13" w:rsidRPr="00B40E67" w:rsidRDefault="00267B13" w:rsidP="00267B13">
      <w:pPr>
        <w:widowControl w:val="0"/>
        <w:tabs>
          <w:tab w:val="right" w:leader="dot" w:pos="5904"/>
        </w:tabs>
        <w:ind w:left="288"/>
      </w:pPr>
      <w:r w:rsidRPr="00B40E67">
        <w:t>Westcliffe Subtotal</w:t>
      </w:r>
      <w:r w:rsidRPr="00B40E67">
        <w:tab/>
        <w:t>502</w:t>
      </w:r>
    </w:p>
    <w:p w:rsidR="00267B13" w:rsidRPr="00B40E67" w:rsidRDefault="00267B13" w:rsidP="00267B13">
      <w:pPr>
        <w:widowControl w:val="0"/>
        <w:tabs>
          <w:tab w:val="right" w:leader="dot" w:pos="5904"/>
        </w:tabs>
        <w:ind w:left="288"/>
      </w:pPr>
      <w:r w:rsidRPr="00B40E67">
        <w:t>Woodruff Lakes</w:t>
      </w:r>
    </w:p>
    <w:p w:rsidR="00267B13" w:rsidRPr="00B40E67" w:rsidRDefault="00267B13" w:rsidP="00267B13">
      <w:pPr>
        <w:widowControl w:val="0"/>
        <w:tabs>
          <w:tab w:val="right" w:leader="dot" w:pos="5904"/>
        </w:tabs>
        <w:ind w:left="576"/>
      </w:pPr>
      <w:r w:rsidRPr="00B40E67">
        <w:t>Tract 28.12</w:t>
      </w:r>
    </w:p>
    <w:p w:rsidR="00267B13" w:rsidRPr="00B40E67" w:rsidRDefault="00267B13" w:rsidP="00267B13">
      <w:pPr>
        <w:widowControl w:val="0"/>
        <w:tabs>
          <w:tab w:val="right" w:leader="dot" w:pos="5904"/>
        </w:tabs>
        <w:ind w:left="1152"/>
      </w:pPr>
      <w:r w:rsidRPr="00B40E67">
        <w:t xml:space="preserve">Blocks: 1000, 1001, 1002, 1003, 1004, 1005, 1006, 1007, 1009, 1010, 1011, 1012, 1013, 1014, 1015, 1016, 1017, 1018, 1019, 1020, 1021, 1022, 1023, 1024, 1025, 1026  </w:t>
      </w:r>
      <w:r w:rsidRPr="00B40E67">
        <w:tab/>
        <w:t>1,995</w:t>
      </w:r>
    </w:p>
    <w:p w:rsidR="00267B13" w:rsidRPr="00B40E67" w:rsidRDefault="00267B13" w:rsidP="00267B13">
      <w:pPr>
        <w:widowControl w:val="0"/>
        <w:tabs>
          <w:tab w:val="right" w:leader="dot" w:pos="5904"/>
        </w:tabs>
        <w:ind w:left="288"/>
      </w:pPr>
      <w:r w:rsidRPr="00B40E67">
        <w:t>Woodruff Lakes Subtotal</w:t>
      </w:r>
      <w:r w:rsidRPr="00B40E67">
        <w:tab/>
        <w:t>1,995</w:t>
      </w:r>
    </w:p>
    <w:p w:rsidR="00267B13" w:rsidRPr="00B40E67" w:rsidRDefault="00267B13" w:rsidP="00267B13">
      <w:pPr>
        <w:widowControl w:val="0"/>
        <w:tabs>
          <w:tab w:val="right" w:leader="dot" w:pos="5904"/>
        </w:tabs>
      </w:pPr>
      <w:r w:rsidRPr="00B40E67">
        <w:t>DISTRICT TOTAL</w:t>
      </w:r>
      <w:r w:rsidRPr="00B40E67">
        <w:tab/>
        <w:t>37,949</w:t>
      </w:r>
    </w:p>
    <w:p w:rsidR="00267B13" w:rsidRPr="00B40E67" w:rsidRDefault="00267B13" w:rsidP="00267B13">
      <w:pPr>
        <w:widowControl w:val="0"/>
        <w:tabs>
          <w:tab w:val="right" w:leader="dot" w:pos="5904"/>
        </w:tabs>
      </w:pPr>
      <w:r w:rsidRPr="00B40E67">
        <w:t>PERCENT VARIATION</w:t>
      </w:r>
      <w:r w:rsidRPr="00B40E67">
        <w:tab/>
        <w:t>1.737</w:t>
      </w:r>
    </w:p>
    <w:p w:rsidR="00267B13" w:rsidRPr="00B40E67" w:rsidRDefault="00267B13" w:rsidP="00267B13">
      <w:pPr>
        <w:widowControl w:val="0"/>
        <w:tabs>
          <w:tab w:val="right" w:leader="dot" w:pos="5904"/>
        </w:tabs>
      </w:pPr>
      <w:r w:rsidRPr="00B40E67">
        <w:t>DISTRICT 25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Belle Meade </w:t>
      </w:r>
      <w:r w:rsidRPr="00B40E67">
        <w:tab/>
        <w:t>2,744</w:t>
      </w:r>
    </w:p>
    <w:p w:rsidR="00267B13" w:rsidRPr="00B40E67" w:rsidRDefault="00267B13" w:rsidP="00267B13">
      <w:pPr>
        <w:widowControl w:val="0"/>
        <w:tabs>
          <w:tab w:val="right" w:leader="dot" w:pos="5904"/>
        </w:tabs>
        <w:ind w:left="288"/>
      </w:pPr>
      <w:r w:rsidRPr="00B40E67">
        <w:t xml:space="preserve">Belmont </w:t>
      </w:r>
      <w:r w:rsidRPr="00B40E67">
        <w:tab/>
        <w:t>1,643</w:t>
      </w:r>
    </w:p>
    <w:p w:rsidR="00267B13" w:rsidRPr="00B40E67" w:rsidRDefault="00267B13" w:rsidP="00267B13">
      <w:pPr>
        <w:widowControl w:val="0"/>
        <w:tabs>
          <w:tab w:val="right" w:leader="dot" w:pos="5904"/>
        </w:tabs>
        <w:ind w:left="288"/>
      </w:pPr>
      <w:r w:rsidRPr="00B40E67">
        <w:t xml:space="preserve">Carolina </w:t>
      </w:r>
      <w:r w:rsidRPr="00B40E67">
        <w:tab/>
        <w:t>2,520</w:t>
      </w:r>
    </w:p>
    <w:p w:rsidR="00267B13" w:rsidRPr="00B40E67" w:rsidRDefault="00267B13" w:rsidP="00267B13">
      <w:pPr>
        <w:widowControl w:val="0"/>
        <w:tabs>
          <w:tab w:val="right" w:leader="dot" w:pos="5904"/>
        </w:tabs>
        <w:ind w:left="288"/>
      </w:pPr>
      <w:r w:rsidRPr="00B40E67">
        <w:t xml:space="preserve">Donaldson </w:t>
      </w:r>
      <w:r w:rsidRPr="00B40E67">
        <w:tab/>
        <w:t>1,689</w:t>
      </w:r>
    </w:p>
    <w:p w:rsidR="00267B13" w:rsidRPr="00B40E67" w:rsidRDefault="00267B13" w:rsidP="00267B13">
      <w:pPr>
        <w:widowControl w:val="0"/>
        <w:tabs>
          <w:tab w:val="right" w:leader="dot" w:pos="5904"/>
        </w:tabs>
        <w:ind w:left="288"/>
      </w:pPr>
      <w:r w:rsidRPr="00B40E67">
        <w:t>Greenville 19</w:t>
      </w:r>
    </w:p>
    <w:p w:rsidR="00267B13" w:rsidRPr="00B40E67" w:rsidRDefault="00267B13" w:rsidP="00267B13">
      <w:pPr>
        <w:widowControl w:val="0"/>
        <w:tabs>
          <w:tab w:val="right" w:leader="dot" w:pos="5904"/>
        </w:tabs>
        <w:ind w:left="576"/>
      </w:pPr>
      <w:r w:rsidRPr="00B40E67">
        <w:t>Tract 15.01</w:t>
      </w:r>
    </w:p>
    <w:p w:rsidR="00267B13" w:rsidRPr="00B40E67" w:rsidRDefault="00267B13" w:rsidP="00267B13">
      <w:pPr>
        <w:widowControl w:val="0"/>
        <w:tabs>
          <w:tab w:val="right" w:leader="dot" w:pos="5904"/>
        </w:tabs>
        <w:ind w:left="1152"/>
      </w:pPr>
      <w:r w:rsidRPr="00B40E67">
        <w:t xml:space="preserve">Blocks: 1011, 1030, 1031, 1032, 1033, 1034, 1035, 1038  </w:t>
      </w:r>
      <w:r w:rsidRPr="00B40E67">
        <w:tab/>
        <w:t>465</w:t>
      </w:r>
    </w:p>
    <w:p w:rsidR="00267B13" w:rsidRPr="00B40E67" w:rsidRDefault="00267B13" w:rsidP="00267B13">
      <w:pPr>
        <w:widowControl w:val="0"/>
        <w:tabs>
          <w:tab w:val="right" w:leader="dot" w:pos="5904"/>
        </w:tabs>
        <w:ind w:left="576"/>
      </w:pPr>
      <w:r w:rsidRPr="00B40E67">
        <w:t>Tract 15.02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2004, 2005, 2006, 2007, 2008, 2009, 2010, 2011, 2012, 2013, 2014, 2015, 2016, 2017, 2018, 2019, 2020, 2021, 2022, 2023, 2024, 2025  </w:t>
      </w:r>
      <w:r w:rsidRPr="00B40E67">
        <w:tab/>
        <w:t>2,396</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2025, 2026, 2027, 2028, 2029, 2030, 2031, 2032, 2033, 2034, 2035, 2039, 2040, 2041  </w:t>
      </w:r>
      <w:r w:rsidRPr="00B40E67">
        <w:tab/>
        <w:t>437</w:t>
      </w:r>
    </w:p>
    <w:p w:rsidR="00267B13" w:rsidRPr="00B40E67" w:rsidRDefault="00267B13" w:rsidP="00267B13">
      <w:pPr>
        <w:widowControl w:val="0"/>
        <w:tabs>
          <w:tab w:val="right" w:leader="dot" w:pos="5904"/>
        </w:tabs>
        <w:ind w:left="288"/>
      </w:pPr>
      <w:r w:rsidRPr="00B40E67">
        <w:t>Greenville 19 Subtotal</w:t>
      </w:r>
      <w:r w:rsidRPr="00B40E67">
        <w:tab/>
        <w:t>3,298</w:t>
      </w:r>
    </w:p>
    <w:p w:rsidR="00267B13" w:rsidRPr="00B40E67" w:rsidRDefault="00267B13" w:rsidP="00267B13">
      <w:pPr>
        <w:widowControl w:val="0"/>
        <w:tabs>
          <w:tab w:val="right" w:leader="dot" w:pos="5904"/>
        </w:tabs>
        <w:ind w:left="288"/>
      </w:pPr>
      <w:r w:rsidRPr="00B40E67">
        <w:t>Greenville 20</w:t>
      </w:r>
    </w:p>
    <w:p w:rsidR="00267B13" w:rsidRPr="00B40E67" w:rsidRDefault="00267B13" w:rsidP="00267B13">
      <w:pPr>
        <w:widowControl w:val="0"/>
        <w:tabs>
          <w:tab w:val="right" w:leader="dot" w:pos="5904"/>
        </w:tabs>
        <w:ind w:left="576"/>
      </w:pPr>
      <w:r w:rsidRPr="00B40E67">
        <w:t>Tract 14</w:t>
      </w:r>
    </w:p>
    <w:p w:rsidR="00267B13" w:rsidRPr="00B40E67" w:rsidRDefault="00267B13" w:rsidP="00267B13">
      <w:pPr>
        <w:widowControl w:val="0"/>
        <w:tabs>
          <w:tab w:val="right" w:leader="dot" w:pos="5904"/>
        </w:tabs>
        <w:ind w:left="1152"/>
      </w:pPr>
      <w:r w:rsidRPr="00B40E67">
        <w:t xml:space="preserve">Blocks: 1035, 1036  </w:t>
      </w:r>
      <w:r w:rsidRPr="00B40E67">
        <w:tab/>
        <w:t>198</w:t>
      </w:r>
    </w:p>
    <w:p w:rsidR="00267B13" w:rsidRPr="00B40E67" w:rsidRDefault="00267B13" w:rsidP="00267B13">
      <w:pPr>
        <w:widowControl w:val="0"/>
        <w:tabs>
          <w:tab w:val="right" w:leader="dot" w:pos="5904"/>
        </w:tabs>
        <w:ind w:left="288"/>
      </w:pPr>
      <w:r w:rsidRPr="00B40E67">
        <w:t>Greenville 20 Subtotal</w:t>
      </w:r>
      <w:r w:rsidRPr="00B40E67">
        <w:tab/>
        <w:t>198</w:t>
      </w:r>
    </w:p>
    <w:p w:rsidR="00267B13" w:rsidRPr="00B40E67" w:rsidRDefault="00267B13" w:rsidP="00267B13">
      <w:pPr>
        <w:widowControl w:val="0"/>
        <w:tabs>
          <w:tab w:val="right" w:leader="dot" w:pos="5904"/>
        </w:tabs>
        <w:ind w:left="288"/>
      </w:pPr>
      <w:r w:rsidRPr="00B40E67">
        <w:t>Greenville 23</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2023, 2036, 2038  </w:t>
      </w:r>
      <w:r w:rsidRPr="00B40E67">
        <w:tab/>
        <w:t>0</w:t>
      </w:r>
    </w:p>
    <w:p w:rsidR="00267B13" w:rsidRPr="00B40E67" w:rsidRDefault="00267B13" w:rsidP="00267B13">
      <w:pPr>
        <w:widowControl w:val="0"/>
        <w:tabs>
          <w:tab w:val="right" w:leader="dot" w:pos="5904"/>
        </w:tabs>
        <w:ind w:left="288"/>
      </w:pPr>
      <w:r w:rsidRPr="00B40E67">
        <w:t>Greenville 23 Subtotal</w:t>
      </w:r>
      <w:r w:rsidRPr="00B40E67">
        <w:tab/>
        <w:t>0</w:t>
      </w:r>
    </w:p>
    <w:p w:rsidR="00267B13" w:rsidRPr="00B40E67" w:rsidRDefault="00267B13" w:rsidP="00267B13">
      <w:pPr>
        <w:widowControl w:val="0"/>
        <w:tabs>
          <w:tab w:val="right" w:leader="dot" w:pos="5904"/>
        </w:tabs>
        <w:ind w:left="288"/>
      </w:pPr>
      <w:r w:rsidRPr="00B40E67">
        <w:t>Greenville 29</w:t>
      </w:r>
    </w:p>
    <w:p w:rsidR="00267B13" w:rsidRPr="00B40E67" w:rsidRDefault="00267B13" w:rsidP="00267B13">
      <w:pPr>
        <w:widowControl w:val="0"/>
        <w:tabs>
          <w:tab w:val="right" w:leader="dot" w:pos="5904"/>
        </w:tabs>
        <w:ind w:left="576"/>
      </w:pPr>
      <w:r w:rsidRPr="00B40E67">
        <w:t>Tract 19</w:t>
      </w:r>
    </w:p>
    <w:p w:rsidR="00267B13" w:rsidRPr="00B40E67" w:rsidRDefault="00267B13" w:rsidP="00267B13">
      <w:pPr>
        <w:widowControl w:val="0"/>
        <w:tabs>
          <w:tab w:val="right" w:leader="dot" w:pos="5904"/>
        </w:tabs>
        <w:ind w:left="1152"/>
      </w:pPr>
      <w:r w:rsidRPr="00B40E67">
        <w:t xml:space="preserve">Blocks: 3054, 3055, 3056, 3057, 3062, 3063, 3064  </w:t>
      </w:r>
      <w:r w:rsidRPr="00B40E67">
        <w:tab/>
        <w:t>477</w:t>
      </w:r>
    </w:p>
    <w:p w:rsidR="00267B13" w:rsidRPr="00B40E67" w:rsidRDefault="00267B13" w:rsidP="00267B13">
      <w:pPr>
        <w:widowControl w:val="0"/>
        <w:tabs>
          <w:tab w:val="right" w:leader="dot" w:pos="5904"/>
        </w:tabs>
        <w:ind w:left="576"/>
      </w:pPr>
      <w:r w:rsidRPr="00B40E67">
        <w:t>Tract 20.05</w:t>
      </w:r>
    </w:p>
    <w:p w:rsidR="00267B13" w:rsidRPr="00B40E67" w:rsidRDefault="00267B13" w:rsidP="00267B13">
      <w:pPr>
        <w:widowControl w:val="0"/>
        <w:tabs>
          <w:tab w:val="right" w:leader="dot" w:pos="5904"/>
        </w:tabs>
        <w:ind w:left="1152"/>
      </w:pPr>
      <w:r w:rsidRPr="00B40E67">
        <w:t xml:space="preserve">Blocks: 1000  </w:t>
      </w:r>
      <w:r w:rsidRPr="00B40E67">
        <w:tab/>
        <w:t>0</w:t>
      </w:r>
    </w:p>
    <w:p w:rsidR="00267B13" w:rsidRPr="00B40E67" w:rsidRDefault="00267B13" w:rsidP="00267B13">
      <w:pPr>
        <w:widowControl w:val="0"/>
        <w:tabs>
          <w:tab w:val="right" w:leader="dot" w:pos="5904"/>
        </w:tabs>
        <w:ind w:left="576"/>
      </w:pPr>
      <w:r w:rsidRPr="00B40E67">
        <w:t>Tract 29.01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  </w:t>
      </w:r>
      <w:r w:rsidRPr="00B40E67">
        <w:tab/>
        <w:t>2,627</w:t>
      </w:r>
    </w:p>
    <w:p w:rsidR="00267B13" w:rsidRPr="00B40E67" w:rsidRDefault="00267B13" w:rsidP="00267B13">
      <w:pPr>
        <w:widowControl w:val="0"/>
        <w:tabs>
          <w:tab w:val="right" w:leader="dot" w:pos="5904"/>
        </w:tabs>
        <w:ind w:left="576"/>
      </w:pPr>
      <w:r w:rsidRPr="00B40E67">
        <w:t>Tract 29.04</w:t>
      </w:r>
    </w:p>
    <w:p w:rsidR="00267B13" w:rsidRPr="00B40E67" w:rsidRDefault="00267B13" w:rsidP="00267B13">
      <w:pPr>
        <w:widowControl w:val="0"/>
        <w:tabs>
          <w:tab w:val="right" w:leader="dot" w:pos="5904"/>
        </w:tabs>
        <w:ind w:left="1152"/>
      </w:pPr>
      <w:r w:rsidRPr="00B40E67">
        <w:t xml:space="preserve">Blocks: 1044  </w:t>
      </w:r>
      <w:r w:rsidRPr="00B40E67">
        <w:tab/>
        <w:t>0</w:t>
      </w:r>
    </w:p>
    <w:p w:rsidR="00267B13" w:rsidRPr="00B40E67" w:rsidRDefault="00267B13" w:rsidP="00267B13">
      <w:pPr>
        <w:widowControl w:val="0"/>
        <w:tabs>
          <w:tab w:val="right" w:leader="dot" w:pos="5904"/>
        </w:tabs>
        <w:ind w:left="288"/>
      </w:pPr>
      <w:r w:rsidRPr="00B40E67">
        <w:t>Greenville 29 Subtotal</w:t>
      </w:r>
      <w:r w:rsidRPr="00B40E67">
        <w:tab/>
        <w:t>3,104</w:t>
      </w:r>
    </w:p>
    <w:p w:rsidR="00267B13" w:rsidRPr="00B40E67" w:rsidRDefault="00267B13" w:rsidP="00267B13">
      <w:pPr>
        <w:widowControl w:val="0"/>
        <w:tabs>
          <w:tab w:val="right" w:leader="dot" w:pos="5904"/>
        </w:tabs>
        <w:ind w:left="288"/>
      </w:pPr>
      <w:r w:rsidRPr="00B40E67">
        <w:t>Grove</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1020, 1023, 1024, 1025, 1026, 1027, 1047  </w:t>
      </w:r>
      <w:r w:rsidRPr="00B40E67">
        <w:tab/>
        <w:t>740</w:t>
      </w:r>
    </w:p>
    <w:p w:rsidR="00267B13" w:rsidRPr="00B40E67" w:rsidRDefault="00267B13" w:rsidP="00267B13">
      <w:pPr>
        <w:widowControl w:val="0"/>
        <w:tabs>
          <w:tab w:val="right" w:leader="dot" w:pos="5904"/>
        </w:tabs>
        <w:ind w:left="576"/>
      </w:pPr>
      <w:r w:rsidRPr="00B40E67">
        <w:t>Tract 35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  </w:t>
      </w:r>
      <w:r w:rsidRPr="00B40E67">
        <w:tab/>
        <w:t>2,122</w:t>
      </w:r>
    </w:p>
    <w:p w:rsidR="00267B13" w:rsidRPr="00B40E67" w:rsidRDefault="00267B13" w:rsidP="00267B13">
      <w:pPr>
        <w:widowControl w:val="0"/>
        <w:tabs>
          <w:tab w:val="right" w:leader="dot" w:pos="5904"/>
        </w:tabs>
        <w:ind w:left="576"/>
      </w:pPr>
      <w:r w:rsidRPr="00B40E67">
        <w:t>Tract 36.02</w:t>
      </w:r>
    </w:p>
    <w:p w:rsidR="00267B13" w:rsidRPr="00B40E67" w:rsidRDefault="00267B13" w:rsidP="00267B13">
      <w:pPr>
        <w:widowControl w:val="0"/>
        <w:tabs>
          <w:tab w:val="right" w:leader="dot" w:pos="5904"/>
        </w:tabs>
        <w:ind w:left="1152"/>
      </w:pPr>
      <w:r w:rsidRPr="00B40E67">
        <w:t xml:space="preserve">Blocks: 1024, 1025, 1026, 1027, 1030, 1031, 1032, 2021, 2022  </w:t>
      </w:r>
      <w:r w:rsidRPr="00B40E67">
        <w:tab/>
        <w:t>0</w:t>
      </w:r>
    </w:p>
    <w:p w:rsidR="00267B13" w:rsidRPr="00B40E67" w:rsidRDefault="00267B13" w:rsidP="00267B13">
      <w:pPr>
        <w:widowControl w:val="0"/>
        <w:tabs>
          <w:tab w:val="right" w:leader="dot" w:pos="5904"/>
        </w:tabs>
        <w:ind w:left="288"/>
      </w:pPr>
      <w:r w:rsidRPr="00B40E67">
        <w:t>Grove Subtotal</w:t>
      </w:r>
      <w:r w:rsidRPr="00B40E67">
        <w:tab/>
        <w:t>2,862</w:t>
      </w:r>
    </w:p>
    <w:p w:rsidR="00267B13" w:rsidRPr="00B40E67" w:rsidRDefault="00267B13" w:rsidP="00267B13">
      <w:pPr>
        <w:widowControl w:val="0"/>
        <w:tabs>
          <w:tab w:val="right" w:leader="dot" w:pos="5904"/>
        </w:tabs>
        <w:ind w:left="288"/>
      </w:pPr>
      <w:r w:rsidRPr="00B40E67">
        <w:t>Mauldin 1</w:t>
      </w:r>
    </w:p>
    <w:p w:rsidR="00267B13" w:rsidRPr="00B40E67" w:rsidRDefault="00267B13" w:rsidP="00267B13">
      <w:pPr>
        <w:widowControl w:val="0"/>
        <w:tabs>
          <w:tab w:val="right" w:leader="dot" w:pos="5904"/>
        </w:tabs>
        <w:ind w:left="576"/>
      </w:pPr>
      <w:r w:rsidRPr="00B40E67">
        <w:t>Tract 29.04</w:t>
      </w:r>
    </w:p>
    <w:p w:rsidR="00267B13" w:rsidRPr="00B40E67" w:rsidRDefault="00267B13" w:rsidP="00267B13">
      <w:pPr>
        <w:widowControl w:val="0"/>
        <w:tabs>
          <w:tab w:val="right" w:leader="dot" w:pos="5904"/>
        </w:tabs>
        <w:ind w:left="1152"/>
      </w:pPr>
      <w:r w:rsidRPr="00B40E67">
        <w:t xml:space="preserve">Blocks: 1000, 1001, 1002, 1003, 1004, 1005, 1012  </w:t>
      </w:r>
      <w:r w:rsidRPr="00B40E67">
        <w:tab/>
        <w:t>199</w:t>
      </w:r>
    </w:p>
    <w:p w:rsidR="00267B13" w:rsidRPr="00B40E67" w:rsidRDefault="00267B13" w:rsidP="00267B13">
      <w:pPr>
        <w:widowControl w:val="0"/>
        <w:tabs>
          <w:tab w:val="right" w:leader="dot" w:pos="5904"/>
        </w:tabs>
        <w:ind w:left="288"/>
      </w:pPr>
      <w:r w:rsidRPr="00B40E67">
        <w:t>Mauldin 1 Subtotal</w:t>
      </w:r>
      <w:r w:rsidRPr="00B40E67">
        <w:tab/>
        <w:t>199</w:t>
      </w:r>
    </w:p>
    <w:p w:rsidR="00267B13" w:rsidRPr="00B40E67" w:rsidRDefault="00267B13" w:rsidP="00267B13">
      <w:pPr>
        <w:widowControl w:val="0"/>
        <w:tabs>
          <w:tab w:val="right" w:leader="dot" w:pos="5904"/>
        </w:tabs>
        <w:ind w:left="288"/>
      </w:pPr>
      <w:r w:rsidRPr="00B40E67">
        <w:t xml:space="preserve">Mt. Pleasant </w:t>
      </w:r>
      <w:r w:rsidRPr="00B40E67">
        <w:tab/>
        <w:t>3,808</w:t>
      </w:r>
    </w:p>
    <w:p w:rsidR="00267B13" w:rsidRPr="00B40E67" w:rsidRDefault="00267B13" w:rsidP="00267B13">
      <w:pPr>
        <w:widowControl w:val="0"/>
        <w:tabs>
          <w:tab w:val="right" w:leader="dot" w:pos="5904"/>
        </w:tabs>
        <w:ind w:left="288"/>
      </w:pPr>
      <w:r w:rsidRPr="00B40E67">
        <w:t>Piedmont</w:t>
      </w:r>
    </w:p>
    <w:p w:rsidR="00267B13" w:rsidRPr="00B40E67" w:rsidRDefault="00267B13" w:rsidP="00267B13">
      <w:pPr>
        <w:widowControl w:val="0"/>
        <w:tabs>
          <w:tab w:val="right" w:leader="dot" w:pos="5904"/>
        </w:tabs>
        <w:ind w:left="576"/>
      </w:pPr>
      <w:r w:rsidRPr="00B40E67">
        <w:t>Tract 33.01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2022, 3000, 3001, 3002, 3003, 3004, 3005, 3006, 3007, 3008, 3009, 3010, 3011, 3012, 3013, 3014, 3015, 3016, 3017, 3018, 3019, 3020, 3021, 3022, 3023, 3024, 3025, 3027, 3034, 4030, 4031, 4032  </w:t>
      </w:r>
      <w:r w:rsidRPr="00B40E67">
        <w:tab/>
        <w:t>2,351</w:t>
      </w:r>
    </w:p>
    <w:p w:rsidR="00267B13" w:rsidRPr="00B40E67" w:rsidRDefault="00267B13" w:rsidP="00267B13">
      <w:pPr>
        <w:widowControl w:val="0"/>
        <w:tabs>
          <w:tab w:val="right" w:leader="dot" w:pos="5904"/>
        </w:tabs>
        <w:ind w:left="576"/>
      </w:pPr>
      <w:r w:rsidRPr="00B40E67">
        <w:t>Tract 35</w:t>
      </w:r>
    </w:p>
    <w:p w:rsidR="00267B13" w:rsidRPr="00B40E67" w:rsidRDefault="00267B13" w:rsidP="00267B13">
      <w:pPr>
        <w:widowControl w:val="0"/>
        <w:tabs>
          <w:tab w:val="right" w:leader="dot" w:pos="5904"/>
        </w:tabs>
        <w:ind w:left="1152"/>
      </w:pPr>
      <w:r w:rsidRPr="00B40E67">
        <w:t xml:space="preserve">Blocks: 1042, 1043, 1046, 1047, 1055, 1061, 1064, 1065, 1066, 1067, 1068, 1069, 1080  </w:t>
      </w:r>
      <w:r w:rsidRPr="00B40E67">
        <w:tab/>
        <w:t>85</w:t>
      </w:r>
    </w:p>
    <w:p w:rsidR="00267B13" w:rsidRPr="00B40E67" w:rsidRDefault="00267B13" w:rsidP="00267B13">
      <w:pPr>
        <w:widowControl w:val="0"/>
        <w:tabs>
          <w:tab w:val="right" w:leader="dot" w:pos="5904"/>
        </w:tabs>
        <w:ind w:left="288"/>
      </w:pPr>
      <w:r w:rsidRPr="00B40E67">
        <w:t>Piedmont Subtotal</w:t>
      </w:r>
      <w:r w:rsidRPr="00B40E67">
        <w:tab/>
        <w:t>2,436</w:t>
      </w:r>
    </w:p>
    <w:p w:rsidR="00267B13" w:rsidRPr="00B40E67" w:rsidRDefault="00267B13" w:rsidP="00267B13">
      <w:pPr>
        <w:widowControl w:val="0"/>
        <w:tabs>
          <w:tab w:val="right" w:leader="dot" w:pos="5904"/>
        </w:tabs>
        <w:ind w:left="288"/>
      </w:pPr>
      <w:r w:rsidRPr="00B40E67">
        <w:t>Reedy Fork</w:t>
      </w:r>
    </w:p>
    <w:p w:rsidR="00267B13" w:rsidRPr="00B40E67" w:rsidRDefault="00267B13" w:rsidP="00267B13">
      <w:pPr>
        <w:widowControl w:val="0"/>
        <w:tabs>
          <w:tab w:val="right" w:leader="dot" w:pos="5904"/>
        </w:tabs>
        <w:ind w:left="576"/>
      </w:pPr>
      <w:r w:rsidRPr="00B40E67">
        <w:t>Tract 32.01</w:t>
      </w:r>
    </w:p>
    <w:p w:rsidR="00267B13" w:rsidRPr="00B40E67" w:rsidRDefault="00267B13" w:rsidP="00267B13">
      <w:pPr>
        <w:widowControl w:val="0"/>
        <w:tabs>
          <w:tab w:val="right" w:leader="dot" w:pos="5904"/>
        </w:tabs>
        <w:ind w:left="1152"/>
      </w:pPr>
      <w:r w:rsidRPr="00B40E67">
        <w:t xml:space="preserve">Blocks: 3000, 3001, 3002, 3003, 3007, 3010, 3011, 3016  </w:t>
      </w:r>
      <w:r w:rsidRPr="00B40E67">
        <w:tab/>
        <w:t>1,375</w:t>
      </w:r>
    </w:p>
    <w:p w:rsidR="00267B13" w:rsidRPr="00B40E67" w:rsidRDefault="00267B13" w:rsidP="00267B13">
      <w:pPr>
        <w:widowControl w:val="0"/>
        <w:tabs>
          <w:tab w:val="right" w:leader="dot" w:pos="5904"/>
        </w:tabs>
        <w:ind w:left="576"/>
      </w:pPr>
      <w:r w:rsidRPr="00B40E67">
        <w:t>Tract 33.04</w:t>
      </w:r>
    </w:p>
    <w:p w:rsidR="00267B13" w:rsidRPr="00B40E67" w:rsidRDefault="00267B13" w:rsidP="00267B13">
      <w:pPr>
        <w:widowControl w:val="0"/>
        <w:tabs>
          <w:tab w:val="right" w:leader="dot" w:pos="5904"/>
        </w:tabs>
        <w:ind w:left="1152"/>
      </w:pPr>
      <w:r w:rsidRPr="00B40E67">
        <w:t xml:space="preserve">Blocks: 1034, 1035, 1036, 1037, 1038, 1039, 1040, 1041, 1042, 1043, 2005, 2006, 2007, 2011, 2012, 2013, 2014, 2015, 2016, 2017, 2018, 2019, 2020, 2021, 2022, 3010, 3011, 3012, 3013, 3014, 3015, 3016, 3017, 3018, 3019, 3020, 3021, 3022, 3023, 3024  </w:t>
      </w:r>
      <w:r w:rsidRPr="00B40E67">
        <w:tab/>
        <w:t>2,094</w:t>
      </w:r>
    </w:p>
    <w:p w:rsidR="00267B13" w:rsidRPr="00B40E67" w:rsidRDefault="00267B13" w:rsidP="00267B13">
      <w:pPr>
        <w:widowControl w:val="0"/>
        <w:tabs>
          <w:tab w:val="right" w:leader="dot" w:pos="5904"/>
        </w:tabs>
        <w:ind w:left="288"/>
      </w:pPr>
      <w:r w:rsidRPr="00B40E67">
        <w:t>Reedy Fork Subtotal</w:t>
      </w:r>
      <w:r w:rsidRPr="00B40E67">
        <w:tab/>
        <w:t>3,469</w:t>
      </w:r>
    </w:p>
    <w:p w:rsidR="00267B13" w:rsidRPr="00B40E67" w:rsidRDefault="00267B13" w:rsidP="00267B13">
      <w:pPr>
        <w:widowControl w:val="0"/>
        <w:tabs>
          <w:tab w:val="right" w:leader="dot" w:pos="5904"/>
        </w:tabs>
        <w:ind w:left="288"/>
      </w:pPr>
      <w:r w:rsidRPr="00B40E67">
        <w:t xml:space="preserve">Royal Oaks </w:t>
      </w:r>
      <w:r w:rsidRPr="00B40E67">
        <w:tab/>
        <w:t>2,088</w:t>
      </w:r>
    </w:p>
    <w:p w:rsidR="00267B13" w:rsidRPr="00B40E67" w:rsidRDefault="00267B13" w:rsidP="00267B13">
      <w:pPr>
        <w:widowControl w:val="0"/>
        <w:tabs>
          <w:tab w:val="right" w:leader="dot" w:pos="5904"/>
        </w:tabs>
        <w:ind w:left="288"/>
      </w:pPr>
      <w:r w:rsidRPr="00B40E67">
        <w:t>Southside</w:t>
      </w:r>
    </w:p>
    <w:p w:rsidR="00267B13" w:rsidRPr="00B40E67" w:rsidRDefault="00267B13" w:rsidP="00267B13">
      <w:pPr>
        <w:widowControl w:val="0"/>
        <w:tabs>
          <w:tab w:val="right" w:leader="dot" w:pos="5904"/>
        </w:tabs>
        <w:ind w:left="576"/>
      </w:pPr>
      <w:r w:rsidRPr="00B40E67">
        <w:t>Tract 21.03</w:t>
      </w:r>
    </w:p>
    <w:p w:rsidR="00267B13" w:rsidRPr="00B40E67" w:rsidRDefault="00267B13" w:rsidP="00267B13">
      <w:pPr>
        <w:widowControl w:val="0"/>
        <w:tabs>
          <w:tab w:val="right" w:leader="dot" w:pos="5904"/>
        </w:tabs>
        <w:ind w:left="1152"/>
      </w:pPr>
      <w:r w:rsidRPr="00B40E67">
        <w:t xml:space="preserve">Blocks: 1000, 1001, 1002, 1003, 1004, 1005, 1006, 1007, 1008, 1009, 1010, 1012, 1013, 1014, 1015, 1016, 1017, 1018, 1019, 1020, 1021, 1022, 1023, 1024, 1025, 1026, 1027, 1028, 1029, 1030, 1031  </w:t>
      </w:r>
      <w:r w:rsidRPr="00B40E67">
        <w:tab/>
        <w:t>1,235</w:t>
      </w:r>
    </w:p>
    <w:p w:rsidR="00267B13" w:rsidRPr="00B40E67" w:rsidRDefault="00267B13" w:rsidP="00267B13">
      <w:pPr>
        <w:widowControl w:val="0"/>
        <w:tabs>
          <w:tab w:val="right" w:leader="dot" w:pos="5904"/>
        </w:tabs>
        <w:ind w:left="288"/>
      </w:pPr>
      <w:r w:rsidRPr="00B40E67">
        <w:t>Southside Subtotal</w:t>
      </w:r>
      <w:r w:rsidRPr="00B40E67">
        <w:tab/>
        <w:t>1,235</w:t>
      </w:r>
    </w:p>
    <w:p w:rsidR="00267B13" w:rsidRPr="00B40E67" w:rsidRDefault="00267B13" w:rsidP="00267B13">
      <w:pPr>
        <w:widowControl w:val="0"/>
        <w:tabs>
          <w:tab w:val="right" w:leader="dot" w:pos="5904"/>
        </w:tabs>
        <w:ind w:left="288"/>
      </w:pPr>
      <w:r w:rsidRPr="00B40E67">
        <w:t>Tanglewood</w:t>
      </w:r>
    </w:p>
    <w:p w:rsidR="00267B13" w:rsidRPr="00B40E67" w:rsidRDefault="00267B13" w:rsidP="00267B13">
      <w:pPr>
        <w:widowControl w:val="0"/>
        <w:tabs>
          <w:tab w:val="right" w:leader="dot" w:pos="5904"/>
        </w:tabs>
        <w:ind w:left="576"/>
      </w:pPr>
      <w:r w:rsidRPr="00B40E67">
        <w:t>Tract 36.01</w:t>
      </w:r>
    </w:p>
    <w:p w:rsidR="00267B13" w:rsidRPr="00B40E67" w:rsidRDefault="00267B13" w:rsidP="00267B13">
      <w:pPr>
        <w:widowControl w:val="0"/>
        <w:tabs>
          <w:tab w:val="right" w:leader="dot" w:pos="5904"/>
        </w:tabs>
        <w:ind w:left="1152"/>
      </w:pPr>
      <w:r w:rsidRPr="00B40E67">
        <w:t xml:space="preserve">Blocks: 1022, 1023, 2000, 2001, 2002, 2003, 2004, 4017, 4018, 4019, 4020, 4021, 4022, 4023, 4024, 4025, 4026, 4027  </w:t>
      </w:r>
      <w:r w:rsidRPr="00B40E67">
        <w:tab/>
        <w:t>1,959</w:t>
      </w:r>
    </w:p>
    <w:p w:rsidR="00267B13" w:rsidRPr="00B40E67" w:rsidRDefault="00267B13" w:rsidP="00267B13">
      <w:pPr>
        <w:widowControl w:val="0"/>
        <w:tabs>
          <w:tab w:val="right" w:leader="dot" w:pos="5904"/>
        </w:tabs>
        <w:ind w:left="576"/>
      </w:pPr>
      <w:r w:rsidRPr="00B40E67">
        <w:t>Tract 36.02</w:t>
      </w:r>
    </w:p>
    <w:p w:rsidR="00267B13" w:rsidRPr="00B40E67" w:rsidRDefault="00267B13" w:rsidP="00267B13">
      <w:pPr>
        <w:widowControl w:val="0"/>
        <w:tabs>
          <w:tab w:val="right" w:leader="dot" w:pos="5904"/>
        </w:tabs>
        <w:ind w:left="1152"/>
      </w:pPr>
      <w:r w:rsidRPr="00B40E67">
        <w:t xml:space="preserve">Blocks: 2007, 2013, 2018, 2019  </w:t>
      </w:r>
      <w:r w:rsidRPr="00B40E67">
        <w:tab/>
        <w:t>8</w:t>
      </w:r>
    </w:p>
    <w:p w:rsidR="00267B13" w:rsidRPr="00B40E67" w:rsidRDefault="00267B13" w:rsidP="00267B13">
      <w:pPr>
        <w:widowControl w:val="0"/>
        <w:tabs>
          <w:tab w:val="right" w:leader="dot" w:pos="5904"/>
        </w:tabs>
        <w:ind w:left="288"/>
      </w:pPr>
      <w:r w:rsidRPr="00B40E67">
        <w:t>Tanglewood Subtotal</w:t>
      </w:r>
      <w:r w:rsidRPr="00B40E67">
        <w:tab/>
        <w:t>1,967</w:t>
      </w:r>
    </w:p>
    <w:p w:rsidR="00267B13" w:rsidRPr="00B40E67" w:rsidRDefault="00267B13" w:rsidP="00267B13">
      <w:pPr>
        <w:widowControl w:val="0"/>
        <w:tabs>
          <w:tab w:val="right" w:leader="dot" w:pos="5904"/>
        </w:tabs>
        <w:ind w:left="288"/>
      </w:pPr>
      <w:r w:rsidRPr="00B40E67">
        <w:t>Woodmont</w:t>
      </w:r>
    </w:p>
    <w:p w:rsidR="00267B13" w:rsidRPr="00B40E67" w:rsidRDefault="00267B13" w:rsidP="00267B13">
      <w:pPr>
        <w:widowControl w:val="0"/>
        <w:tabs>
          <w:tab w:val="right" w:leader="dot" w:pos="5904"/>
        </w:tabs>
        <w:ind w:left="576"/>
      </w:pPr>
      <w:r w:rsidRPr="00B40E67">
        <w:t>Tract 33.03</w:t>
      </w:r>
    </w:p>
    <w:p w:rsidR="00267B13" w:rsidRPr="00B40E67" w:rsidRDefault="00267B13" w:rsidP="00267B13">
      <w:pPr>
        <w:widowControl w:val="0"/>
        <w:tabs>
          <w:tab w:val="right" w:leader="dot" w:pos="5904"/>
        </w:tabs>
        <w:ind w:left="1152"/>
      </w:pPr>
      <w:r w:rsidRPr="00B40E67">
        <w:t xml:space="preserve">Blocks: 1006, 1008, 1009, 1010, 1011, 1012, 1013, 1014, 1015, 1016, 1017, 1018, 1019, 1020, 1021, 1022, 1023, 1024, 1025, 1026, 1027, 1028, 1029, 2004, 2006, 2007, 2008, 2009, 2010, 2011, 2012, 2013, 2014, 2015, 2016, 2017, 2018, 2019, 2020, 2021, 2022, 2023, 2024, 2025, 2026, 2027, 2028, 2029, 2030, 2031, 2032, 2033  </w:t>
      </w:r>
      <w:r w:rsidRPr="00B40E67">
        <w:tab/>
        <w:t>3,398</w:t>
      </w:r>
    </w:p>
    <w:p w:rsidR="00267B13" w:rsidRPr="00B40E67" w:rsidRDefault="00267B13" w:rsidP="00267B13">
      <w:pPr>
        <w:widowControl w:val="0"/>
        <w:tabs>
          <w:tab w:val="right" w:leader="dot" w:pos="5904"/>
        </w:tabs>
        <w:ind w:left="288"/>
      </w:pPr>
      <w:r w:rsidRPr="00B40E67">
        <w:t>Woodmont Subtotal</w:t>
      </w:r>
      <w:r w:rsidRPr="00B40E67">
        <w:tab/>
        <w:t>3,398</w:t>
      </w:r>
    </w:p>
    <w:p w:rsidR="00267B13" w:rsidRPr="00B40E67" w:rsidRDefault="00267B13" w:rsidP="00267B13">
      <w:pPr>
        <w:widowControl w:val="0"/>
        <w:tabs>
          <w:tab w:val="right" w:leader="dot" w:pos="5904"/>
        </w:tabs>
      </w:pPr>
      <w:r w:rsidRPr="00B40E67">
        <w:t>DISTRICT TOTAL</w:t>
      </w:r>
      <w:r w:rsidRPr="00B40E67">
        <w:tab/>
        <w:t>36,658</w:t>
      </w:r>
    </w:p>
    <w:p w:rsidR="00267B13" w:rsidRPr="00B40E67" w:rsidRDefault="00267B13" w:rsidP="00267B13">
      <w:pPr>
        <w:widowControl w:val="0"/>
        <w:tabs>
          <w:tab w:val="right" w:leader="dot" w:pos="5904"/>
        </w:tabs>
      </w:pPr>
      <w:r w:rsidRPr="00B40E67">
        <w:t>PERCENT VARIATION</w:t>
      </w:r>
      <w:r w:rsidRPr="00B40E67">
        <w:tab/>
        <w:t>-1.724</w:t>
      </w:r>
    </w:p>
    <w:p w:rsidR="00267B13" w:rsidRPr="00B40E67" w:rsidRDefault="00267B13" w:rsidP="00267B13">
      <w:pPr>
        <w:widowControl w:val="0"/>
        <w:tabs>
          <w:tab w:val="right" w:leader="dot" w:pos="5904"/>
        </w:tabs>
      </w:pPr>
      <w:r w:rsidRPr="00B40E67">
        <w:t>DISTRICT 26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Anderson Road</w:t>
      </w:r>
    </w:p>
    <w:p w:rsidR="00267B13" w:rsidRPr="00B40E67" w:rsidRDefault="00267B13" w:rsidP="00267B13">
      <w:pPr>
        <w:widowControl w:val="0"/>
        <w:tabs>
          <w:tab w:val="right" w:leader="dot" w:pos="5904"/>
        </w:tabs>
        <w:ind w:left="576"/>
      </w:pPr>
      <w:r w:rsidRPr="00B40E67">
        <w:t>Tract 609.01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  </w:t>
      </w:r>
      <w:r w:rsidRPr="00B40E67">
        <w:tab/>
        <w:t>870</w:t>
      </w:r>
    </w:p>
    <w:p w:rsidR="00267B13" w:rsidRPr="00B40E67" w:rsidRDefault="00267B13" w:rsidP="00267B13">
      <w:pPr>
        <w:widowControl w:val="0"/>
        <w:tabs>
          <w:tab w:val="right" w:leader="dot" w:pos="5904"/>
        </w:tabs>
        <w:ind w:left="576"/>
      </w:pPr>
      <w:r w:rsidRPr="00B40E67">
        <w:t>Tract 612.01</w:t>
      </w:r>
    </w:p>
    <w:p w:rsidR="00267B13" w:rsidRPr="00B40E67" w:rsidRDefault="00267B13" w:rsidP="00267B13">
      <w:pPr>
        <w:widowControl w:val="0"/>
        <w:tabs>
          <w:tab w:val="right" w:leader="dot" w:pos="5904"/>
        </w:tabs>
        <w:ind w:left="1152"/>
      </w:pPr>
      <w:r w:rsidRPr="00B40E67">
        <w:t xml:space="preserve">Blocks: 1007, 1008, 1026, 1027, 1028, 1029, 1030, 1057, 1067  </w:t>
      </w:r>
      <w:r w:rsidRPr="00B40E67">
        <w:tab/>
        <w:t>47</w:t>
      </w:r>
    </w:p>
    <w:p w:rsidR="00267B13" w:rsidRPr="00B40E67" w:rsidRDefault="00267B13" w:rsidP="00267B13">
      <w:pPr>
        <w:widowControl w:val="0"/>
        <w:tabs>
          <w:tab w:val="right" w:leader="dot" w:pos="5904"/>
        </w:tabs>
        <w:ind w:left="288"/>
      </w:pPr>
      <w:r w:rsidRPr="00B40E67">
        <w:t>Anderson Road Subtotal</w:t>
      </w:r>
      <w:r w:rsidRPr="00B40E67">
        <w:tab/>
        <w:t>917</w:t>
      </w:r>
    </w:p>
    <w:p w:rsidR="00267B13" w:rsidRPr="00B40E67" w:rsidRDefault="00267B13" w:rsidP="00267B13">
      <w:pPr>
        <w:widowControl w:val="0"/>
        <w:tabs>
          <w:tab w:val="right" w:leader="dot" w:pos="5904"/>
        </w:tabs>
        <w:ind w:left="288"/>
      </w:pPr>
      <w:r w:rsidRPr="00B40E67">
        <w:t xml:space="preserve">Carolina </w:t>
      </w:r>
      <w:r w:rsidRPr="00B40E67">
        <w:tab/>
        <w:t>1,532</w:t>
      </w:r>
    </w:p>
    <w:p w:rsidR="00267B13" w:rsidRPr="00B40E67" w:rsidRDefault="00267B13" w:rsidP="00267B13">
      <w:pPr>
        <w:widowControl w:val="0"/>
        <w:tabs>
          <w:tab w:val="right" w:leader="dot" w:pos="5904"/>
        </w:tabs>
        <w:ind w:left="288"/>
      </w:pPr>
      <w:r w:rsidRPr="00B40E67">
        <w:t xml:space="preserve">Fort Mill No. 1 </w:t>
      </w:r>
      <w:r w:rsidRPr="00B40E67">
        <w:tab/>
        <w:t>3,549</w:t>
      </w:r>
    </w:p>
    <w:p w:rsidR="00267B13" w:rsidRPr="00B40E67" w:rsidRDefault="00267B13" w:rsidP="00267B13">
      <w:pPr>
        <w:widowControl w:val="0"/>
        <w:tabs>
          <w:tab w:val="right" w:leader="dot" w:pos="5904"/>
        </w:tabs>
        <w:ind w:left="288"/>
      </w:pPr>
      <w:r w:rsidRPr="00B40E67">
        <w:t xml:space="preserve">Fort Mill No. 3 </w:t>
      </w:r>
      <w:r w:rsidRPr="00B40E67">
        <w:tab/>
        <w:t>2,930</w:t>
      </w:r>
    </w:p>
    <w:p w:rsidR="00267B13" w:rsidRPr="00B40E67" w:rsidRDefault="00267B13" w:rsidP="00267B13">
      <w:pPr>
        <w:widowControl w:val="0"/>
        <w:tabs>
          <w:tab w:val="right" w:leader="dot" w:pos="5904"/>
        </w:tabs>
        <w:ind w:left="288"/>
      </w:pPr>
      <w:r w:rsidRPr="00B40E67">
        <w:t xml:space="preserve">Fort Mill No. 4 </w:t>
      </w:r>
      <w:r w:rsidRPr="00B40E67">
        <w:tab/>
        <w:t>2,121</w:t>
      </w:r>
    </w:p>
    <w:p w:rsidR="00267B13" w:rsidRPr="00B40E67" w:rsidRDefault="00267B13" w:rsidP="00267B13">
      <w:pPr>
        <w:widowControl w:val="0"/>
        <w:tabs>
          <w:tab w:val="right" w:leader="dot" w:pos="5904"/>
        </w:tabs>
        <w:ind w:left="288"/>
      </w:pPr>
      <w:r w:rsidRPr="00B40E67">
        <w:t xml:space="preserve">Fort Mill No. 5 </w:t>
      </w:r>
      <w:r w:rsidRPr="00B40E67">
        <w:tab/>
        <w:t>2,126</w:t>
      </w:r>
    </w:p>
    <w:p w:rsidR="00267B13" w:rsidRPr="00B40E67" w:rsidRDefault="00267B13" w:rsidP="00267B13">
      <w:pPr>
        <w:widowControl w:val="0"/>
        <w:tabs>
          <w:tab w:val="right" w:leader="dot" w:pos="5904"/>
        </w:tabs>
        <w:ind w:left="288"/>
      </w:pPr>
      <w:r w:rsidRPr="00B40E67">
        <w:t xml:space="preserve">Fort Mill No. 6 </w:t>
      </w:r>
      <w:r w:rsidRPr="00B40E67">
        <w:tab/>
        <w:t>2,156</w:t>
      </w:r>
    </w:p>
    <w:p w:rsidR="00267B13" w:rsidRPr="00B40E67" w:rsidRDefault="00267B13" w:rsidP="00267B13">
      <w:pPr>
        <w:widowControl w:val="0"/>
        <w:tabs>
          <w:tab w:val="right" w:leader="dot" w:pos="5904"/>
        </w:tabs>
        <w:ind w:left="288"/>
      </w:pPr>
      <w:r w:rsidRPr="00B40E67">
        <w:t>Gold Hill</w:t>
      </w:r>
    </w:p>
    <w:p w:rsidR="00267B13" w:rsidRPr="00B40E67" w:rsidRDefault="00267B13" w:rsidP="00267B13">
      <w:pPr>
        <w:widowControl w:val="0"/>
        <w:tabs>
          <w:tab w:val="right" w:leader="dot" w:pos="5904"/>
        </w:tabs>
        <w:ind w:left="576"/>
      </w:pPr>
      <w:r w:rsidRPr="00B40E67">
        <w:t>Tract 610.05</w:t>
      </w:r>
    </w:p>
    <w:p w:rsidR="00267B13" w:rsidRPr="00B40E67" w:rsidRDefault="00267B13" w:rsidP="00267B13">
      <w:pPr>
        <w:widowControl w:val="0"/>
        <w:tabs>
          <w:tab w:val="right" w:leader="dot" w:pos="5904"/>
        </w:tabs>
        <w:ind w:left="1152"/>
      </w:pPr>
      <w:r w:rsidRPr="00B40E67">
        <w:t xml:space="preserve">Blocks: 2000, 2001, 2002, 2003, 2004, 2005, 2006, 2007, 2009  </w:t>
      </w:r>
      <w:r w:rsidRPr="00B40E67">
        <w:tab/>
        <w:t>1,597</w:t>
      </w:r>
    </w:p>
    <w:p w:rsidR="00267B13" w:rsidRPr="00B40E67" w:rsidRDefault="00267B13" w:rsidP="00267B13">
      <w:pPr>
        <w:widowControl w:val="0"/>
        <w:tabs>
          <w:tab w:val="right" w:leader="dot" w:pos="5904"/>
        </w:tabs>
        <w:ind w:left="576"/>
      </w:pPr>
      <w:r w:rsidRPr="00B40E67">
        <w:t>Tract 610.06</w:t>
      </w:r>
    </w:p>
    <w:p w:rsidR="00267B13" w:rsidRPr="00B40E67" w:rsidRDefault="00267B13" w:rsidP="00267B13">
      <w:pPr>
        <w:widowControl w:val="0"/>
        <w:tabs>
          <w:tab w:val="right" w:leader="dot" w:pos="5904"/>
        </w:tabs>
        <w:ind w:left="1152"/>
      </w:pPr>
      <w:r w:rsidRPr="00B40E67">
        <w:t xml:space="preserve">Blocks: 2007  </w:t>
      </w:r>
      <w:r w:rsidRPr="00B40E67">
        <w:tab/>
        <w:t>0</w:t>
      </w:r>
    </w:p>
    <w:p w:rsidR="00267B13" w:rsidRPr="00B40E67" w:rsidRDefault="00267B13" w:rsidP="00267B13">
      <w:pPr>
        <w:widowControl w:val="0"/>
        <w:tabs>
          <w:tab w:val="right" w:leader="dot" w:pos="5904"/>
        </w:tabs>
        <w:ind w:left="288"/>
      </w:pPr>
      <w:r w:rsidRPr="00B40E67">
        <w:t>Gold Hill Subtotal</w:t>
      </w:r>
      <w:r w:rsidRPr="00B40E67">
        <w:tab/>
        <w:t>1,597</w:t>
      </w:r>
    </w:p>
    <w:p w:rsidR="00267B13" w:rsidRPr="00B40E67" w:rsidRDefault="00267B13" w:rsidP="00267B13">
      <w:pPr>
        <w:widowControl w:val="0"/>
        <w:tabs>
          <w:tab w:val="right" w:leader="dot" w:pos="5904"/>
        </w:tabs>
        <w:ind w:left="288"/>
      </w:pPr>
      <w:r w:rsidRPr="00B40E67">
        <w:t xml:space="preserve">Nation Ford </w:t>
      </w:r>
      <w:r w:rsidRPr="00B40E67">
        <w:tab/>
        <w:t>2,044</w:t>
      </w:r>
    </w:p>
    <w:p w:rsidR="00267B13" w:rsidRPr="00B40E67" w:rsidRDefault="00267B13" w:rsidP="00267B13">
      <w:pPr>
        <w:widowControl w:val="0"/>
        <w:tabs>
          <w:tab w:val="right" w:leader="dot" w:pos="5904"/>
        </w:tabs>
        <w:ind w:left="288"/>
      </w:pPr>
      <w:r w:rsidRPr="00B40E67">
        <w:t xml:space="preserve">Orchard Park </w:t>
      </w:r>
      <w:r w:rsidRPr="00B40E67">
        <w:tab/>
        <w:t>5,055</w:t>
      </w:r>
    </w:p>
    <w:p w:rsidR="00267B13" w:rsidRPr="00B40E67" w:rsidRDefault="00267B13" w:rsidP="00267B13">
      <w:pPr>
        <w:widowControl w:val="0"/>
        <w:tabs>
          <w:tab w:val="right" w:leader="dot" w:pos="5904"/>
        </w:tabs>
        <w:ind w:left="288"/>
      </w:pPr>
      <w:r w:rsidRPr="00B40E67">
        <w:t xml:space="preserve">Pleasant Road </w:t>
      </w:r>
      <w:r w:rsidRPr="00B40E67">
        <w:tab/>
        <w:t>1,695</w:t>
      </w:r>
    </w:p>
    <w:p w:rsidR="00267B13" w:rsidRPr="00B40E67" w:rsidRDefault="00267B13" w:rsidP="00267B13">
      <w:pPr>
        <w:widowControl w:val="0"/>
        <w:tabs>
          <w:tab w:val="right" w:leader="dot" w:pos="5904"/>
        </w:tabs>
        <w:ind w:left="288"/>
      </w:pPr>
      <w:r w:rsidRPr="00B40E67">
        <w:t xml:space="preserve">Riverview </w:t>
      </w:r>
      <w:r w:rsidRPr="00B40E67">
        <w:tab/>
        <w:t>2,010</w:t>
      </w:r>
    </w:p>
    <w:p w:rsidR="00267B13" w:rsidRPr="00B40E67" w:rsidRDefault="00267B13" w:rsidP="00267B13">
      <w:pPr>
        <w:widowControl w:val="0"/>
        <w:tabs>
          <w:tab w:val="right" w:leader="dot" w:pos="5904"/>
        </w:tabs>
        <w:ind w:left="288"/>
      </w:pPr>
      <w:r w:rsidRPr="00B40E67">
        <w:t xml:space="preserve">Springfield </w:t>
      </w:r>
      <w:r w:rsidRPr="00B40E67">
        <w:tab/>
        <w:t>1,302</w:t>
      </w:r>
    </w:p>
    <w:p w:rsidR="00267B13" w:rsidRPr="00B40E67" w:rsidRDefault="00267B13" w:rsidP="00267B13">
      <w:pPr>
        <w:widowControl w:val="0"/>
        <w:tabs>
          <w:tab w:val="right" w:leader="dot" w:pos="5904"/>
        </w:tabs>
        <w:ind w:left="288"/>
      </w:pPr>
      <w:r w:rsidRPr="00B40E67">
        <w:t xml:space="preserve">Stateline </w:t>
      </w:r>
      <w:r w:rsidRPr="00B40E67">
        <w:tab/>
        <w:t>2,549</w:t>
      </w:r>
    </w:p>
    <w:p w:rsidR="00267B13" w:rsidRPr="00B40E67" w:rsidRDefault="00267B13" w:rsidP="00267B13">
      <w:pPr>
        <w:widowControl w:val="0"/>
        <w:tabs>
          <w:tab w:val="right" w:leader="dot" w:pos="5904"/>
        </w:tabs>
        <w:ind w:left="288"/>
      </w:pPr>
      <w:r w:rsidRPr="00B40E67">
        <w:t xml:space="preserve">Steele Creek </w:t>
      </w:r>
      <w:r w:rsidRPr="00B40E67">
        <w:tab/>
        <w:t>2,819</w:t>
      </w:r>
    </w:p>
    <w:p w:rsidR="00267B13" w:rsidRPr="00B40E67" w:rsidRDefault="00267B13" w:rsidP="00267B13">
      <w:pPr>
        <w:widowControl w:val="0"/>
        <w:tabs>
          <w:tab w:val="right" w:leader="dot" w:pos="5904"/>
        </w:tabs>
        <w:ind w:left="288"/>
      </w:pPr>
      <w:r w:rsidRPr="00B40E67">
        <w:t xml:space="preserve">Waterstone </w:t>
      </w:r>
      <w:r w:rsidRPr="00B40E67">
        <w:tab/>
        <w:t>2,512</w:t>
      </w:r>
    </w:p>
    <w:p w:rsidR="00267B13" w:rsidRPr="00B40E67" w:rsidRDefault="00267B13" w:rsidP="00267B13">
      <w:pPr>
        <w:widowControl w:val="0"/>
        <w:tabs>
          <w:tab w:val="right" w:leader="dot" w:pos="5904"/>
        </w:tabs>
      </w:pPr>
      <w:r w:rsidRPr="00B40E67">
        <w:t>DISTRICT TOTAL</w:t>
      </w:r>
      <w:r w:rsidRPr="00B40E67">
        <w:tab/>
        <w:t>36,914</w:t>
      </w:r>
    </w:p>
    <w:p w:rsidR="00267B13" w:rsidRPr="00B40E67" w:rsidRDefault="00267B13" w:rsidP="00267B13">
      <w:pPr>
        <w:widowControl w:val="0"/>
        <w:tabs>
          <w:tab w:val="right" w:leader="dot" w:pos="5904"/>
        </w:tabs>
      </w:pPr>
      <w:r w:rsidRPr="00B40E67">
        <w:t>PERCENT VARIATION</w:t>
      </w:r>
      <w:r w:rsidRPr="00B40E67">
        <w:tab/>
        <w:t>-1.038</w:t>
      </w:r>
    </w:p>
    <w:p w:rsidR="00267B13" w:rsidRPr="00B40E67" w:rsidRDefault="00267B13" w:rsidP="00267B13">
      <w:pPr>
        <w:widowControl w:val="0"/>
        <w:tabs>
          <w:tab w:val="right" w:leader="dot" w:pos="5904"/>
        </w:tabs>
      </w:pPr>
      <w:r w:rsidRPr="00B40E67">
        <w:t>DISTRICT 27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Gilder Creek 1</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1005, 1006, 1007, 1008, 1009, 1010, 1011, 1012, 1013, 1014, 1015, 1020, 1021, 1026, 1028  </w:t>
      </w:r>
      <w:r w:rsidRPr="00B40E67">
        <w:tab/>
        <w:t>944</w:t>
      </w:r>
    </w:p>
    <w:p w:rsidR="00267B13" w:rsidRPr="00B40E67" w:rsidRDefault="00267B13" w:rsidP="00267B13">
      <w:pPr>
        <w:widowControl w:val="0"/>
        <w:tabs>
          <w:tab w:val="right" w:leader="dot" w:pos="5904"/>
        </w:tabs>
        <w:ind w:left="288"/>
      </w:pPr>
      <w:r w:rsidRPr="00B40E67">
        <w:t>Gilder Creek 1 Subtotal</w:t>
      </w:r>
      <w:r w:rsidRPr="00B40E67">
        <w:tab/>
        <w:t>944</w:t>
      </w:r>
    </w:p>
    <w:p w:rsidR="00267B13" w:rsidRPr="00B40E67" w:rsidRDefault="00267B13" w:rsidP="00267B13">
      <w:pPr>
        <w:widowControl w:val="0"/>
        <w:tabs>
          <w:tab w:val="right" w:leader="dot" w:pos="5904"/>
        </w:tabs>
        <w:ind w:left="288"/>
      </w:pPr>
      <w:r w:rsidRPr="00B40E67">
        <w:t xml:space="preserve">Gilder Creek 2 </w:t>
      </w:r>
      <w:r w:rsidRPr="00B40E67">
        <w:tab/>
        <w:t>2,003</w:t>
      </w:r>
    </w:p>
    <w:p w:rsidR="00267B13" w:rsidRPr="00B40E67" w:rsidRDefault="00267B13" w:rsidP="00267B13">
      <w:pPr>
        <w:widowControl w:val="0"/>
        <w:tabs>
          <w:tab w:val="right" w:leader="dot" w:pos="5904"/>
        </w:tabs>
        <w:ind w:left="288"/>
      </w:pPr>
      <w:r w:rsidRPr="00B40E67">
        <w:t xml:space="preserve">Greenbriar 2 </w:t>
      </w:r>
      <w:r w:rsidRPr="00B40E67">
        <w:tab/>
        <w:t>2,154</w:t>
      </w:r>
    </w:p>
    <w:p w:rsidR="00267B13" w:rsidRPr="00B40E67" w:rsidRDefault="00267B13" w:rsidP="00267B13">
      <w:pPr>
        <w:widowControl w:val="0"/>
        <w:tabs>
          <w:tab w:val="right" w:leader="dot" w:pos="5904"/>
        </w:tabs>
        <w:ind w:left="288"/>
      </w:pPr>
      <w:r w:rsidRPr="00B40E67">
        <w:t xml:space="preserve">Hillcrest 1 </w:t>
      </w:r>
      <w:r w:rsidRPr="00B40E67">
        <w:tab/>
        <w:t>2,748</w:t>
      </w:r>
    </w:p>
    <w:p w:rsidR="00267B13" w:rsidRPr="00B40E67" w:rsidRDefault="00267B13" w:rsidP="00267B13">
      <w:pPr>
        <w:widowControl w:val="0"/>
        <w:tabs>
          <w:tab w:val="right" w:leader="dot" w:pos="5904"/>
        </w:tabs>
        <w:ind w:left="288"/>
      </w:pPr>
      <w:r w:rsidRPr="00B40E67">
        <w:t>Hillcrest 2</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2017, 2020, 2021, 2027, 2030  </w:t>
      </w:r>
      <w:r w:rsidRPr="00B40E67">
        <w:tab/>
        <w:t>665</w:t>
      </w:r>
    </w:p>
    <w:p w:rsidR="00267B13" w:rsidRPr="00B40E67" w:rsidRDefault="00267B13" w:rsidP="00267B13">
      <w:pPr>
        <w:widowControl w:val="0"/>
        <w:tabs>
          <w:tab w:val="right" w:leader="dot" w:pos="5904"/>
        </w:tabs>
        <w:ind w:left="288"/>
      </w:pPr>
      <w:r w:rsidRPr="00B40E67">
        <w:t>Hillcrest 2 Subtotal</w:t>
      </w:r>
      <w:r w:rsidRPr="00B40E67">
        <w:tab/>
        <w:t>665</w:t>
      </w:r>
    </w:p>
    <w:p w:rsidR="00267B13" w:rsidRPr="00B40E67" w:rsidRDefault="00267B13" w:rsidP="00267B13">
      <w:pPr>
        <w:widowControl w:val="0"/>
        <w:tabs>
          <w:tab w:val="right" w:leader="dot" w:pos="5904"/>
        </w:tabs>
        <w:ind w:left="288"/>
      </w:pPr>
      <w:r w:rsidRPr="00B40E67">
        <w:t xml:space="preserve">Mauldin 3 </w:t>
      </w:r>
      <w:r w:rsidRPr="00B40E67">
        <w:tab/>
        <w:t>3,351</w:t>
      </w:r>
    </w:p>
    <w:p w:rsidR="00267B13" w:rsidRPr="00B40E67" w:rsidRDefault="00267B13" w:rsidP="00267B13">
      <w:pPr>
        <w:widowControl w:val="0"/>
        <w:tabs>
          <w:tab w:val="right" w:leader="dot" w:pos="5904"/>
        </w:tabs>
        <w:ind w:left="288"/>
      </w:pPr>
      <w:r w:rsidRPr="00B40E67">
        <w:t>Mauldin 4</w:t>
      </w:r>
    </w:p>
    <w:p w:rsidR="00267B13" w:rsidRPr="00B40E67" w:rsidRDefault="00267B13" w:rsidP="00267B13">
      <w:pPr>
        <w:widowControl w:val="0"/>
        <w:tabs>
          <w:tab w:val="right" w:leader="dot" w:pos="5904"/>
        </w:tabs>
        <w:ind w:left="576"/>
      </w:pPr>
      <w:r w:rsidRPr="00B40E67">
        <w:t>Tract 29.03</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B40E67">
        <w:tab/>
        <w:t>2,499</w:t>
      </w:r>
    </w:p>
    <w:p w:rsidR="00267B13" w:rsidRPr="00B40E67" w:rsidRDefault="00267B13" w:rsidP="00267B13">
      <w:pPr>
        <w:widowControl w:val="0"/>
        <w:tabs>
          <w:tab w:val="right" w:leader="dot" w:pos="5904"/>
        </w:tabs>
        <w:ind w:left="576"/>
      </w:pPr>
      <w:r w:rsidRPr="00B40E67">
        <w:t>Tract 30.05</w:t>
      </w:r>
    </w:p>
    <w:p w:rsidR="00267B13" w:rsidRPr="00B40E67" w:rsidRDefault="00267B13" w:rsidP="00267B13">
      <w:pPr>
        <w:widowControl w:val="0"/>
        <w:tabs>
          <w:tab w:val="right" w:leader="dot" w:pos="5904"/>
        </w:tabs>
        <w:ind w:left="1152"/>
      </w:pPr>
      <w:r w:rsidRPr="00B40E67">
        <w:t xml:space="preserve">Blocks: 2000  </w:t>
      </w:r>
      <w:r w:rsidRPr="00B40E67">
        <w:tab/>
        <w:t>0</w:t>
      </w:r>
    </w:p>
    <w:p w:rsidR="00267B13" w:rsidRPr="00B40E67" w:rsidRDefault="00267B13" w:rsidP="00267B13">
      <w:pPr>
        <w:widowControl w:val="0"/>
        <w:tabs>
          <w:tab w:val="right" w:leader="dot" w:pos="5904"/>
        </w:tabs>
        <w:ind w:left="576"/>
      </w:pPr>
      <w:r w:rsidRPr="00B40E67">
        <w:t>Tract 30.10</w:t>
      </w:r>
    </w:p>
    <w:p w:rsidR="00267B13" w:rsidRPr="00B40E67" w:rsidRDefault="00267B13" w:rsidP="00267B13">
      <w:pPr>
        <w:widowControl w:val="0"/>
        <w:tabs>
          <w:tab w:val="right" w:leader="dot" w:pos="5904"/>
        </w:tabs>
        <w:ind w:left="1152"/>
      </w:pPr>
      <w:r w:rsidRPr="00B40E67">
        <w:t xml:space="preserve">Blocks: 1033, 1034, 1035, 1036, 1037, 1063  </w:t>
      </w:r>
      <w:r w:rsidRPr="00B40E67">
        <w:tab/>
        <w:t>206</w:t>
      </w:r>
    </w:p>
    <w:p w:rsidR="00267B13" w:rsidRPr="00B40E67" w:rsidRDefault="00267B13" w:rsidP="00267B13">
      <w:pPr>
        <w:widowControl w:val="0"/>
        <w:tabs>
          <w:tab w:val="right" w:leader="dot" w:pos="5904"/>
        </w:tabs>
        <w:ind w:left="288"/>
      </w:pPr>
      <w:r w:rsidRPr="00B40E67">
        <w:t>Mauldin 4 Subtotal</w:t>
      </w:r>
      <w:r w:rsidRPr="00B40E67">
        <w:tab/>
        <w:t>2,705</w:t>
      </w:r>
    </w:p>
    <w:p w:rsidR="00267B13" w:rsidRPr="00B40E67" w:rsidRDefault="00267B13" w:rsidP="00267B13">
      <w:pPr>
        <w:widowControl w:val="0"/>
        <w:tabs>
          <w:tab w:val="right" w:leader="dot" w:pos="5904"/>
        </w:tabs>
        <w:ind w:left="288"/>
      </w:pPr>
      <w:r w:rsidRPr="00B40E67">
        <w:t>Mauldin 5</w:t>
      </w:r>
    </w:p>
    <w:p w:rsidR="00267B13" w:rsidRPr="00B40E67" w:rsidRDefault="00267B13" w:rsidP="00267B13">
      <w:pPr>
        <w:widowControl w:val="0"/>
        <w:tabs>
          <w:tab w:val="right" w:leader="dot" w:pos="5904"/>
        </w:tabs>
        <w:ind w:left="576"/>
      </w:pPr>
      <w:r w:rsidRPr="00B40E67">
        <w:t>Tract 28.11</w:t>
      </w:r>
    </w:p>
    <w:p w:rsidR="00267B13" w:rsidRPr="00B40E67" w:rsidRDefault="00267B13" w:rsidP="00267B13">
      <w:pPr>
        <w:widowControl w:val="0"/>
        <w:tabs>
          <w:tab w:val="right" w:leader="dot" w:pos="5904"/>
        </w:tabs>
        <w:ind w:left="1152"/>
      </w:pPr>
      <w:r w:rsidRPr="00B40E67">
        <w:t xml:space="preserve">Blocks: 1024, 1025, 1027, 1028, 1029, 1030, 1031, 1032, 1033, 1034, 1035, 1036, 1037, 1038, 1044, 1045, 1046, 1047, 1048, 1049, 1051  </w:t>
      </w:r>
      <w:r w:rsidRPr="00B40E67">
        <w:tab/>
        <w:t>2,534</w:t>
      </w:r>
    </w:p>
    <w:p w:rsidR="00267B13" w:rsidRPr="00B40E67" w:rsidRDefault="00267B13" w:rsidP="00267B13">
      <w:pPr>
        <w:widowControl w:val="0"/>
        <w:tabs>
          <w:tab w:val="right" w:leader="dot" w:pos="5904"/>
        </w:tabs>
        <w:ind w:left="576"/>
      </w:pPr>
      <w:r w:rsidRPr="00B40E67">
        <w:t>Tract 28.12</w:t>
      </w:r>
    </w:p>
    <w:p w:rsidR="00267B13" w:rsidRPr="00B40E67" w:rsidRDefault="00267B13" w:rsidP="00267B13">
      <w:pPr>
        <w:widowControl w:val="0"/>
        <w:tabs>
          <w:tab w:val="right" w:leader="dot" w:pos="5904"/>
        </w:tabs>
        <w:ind w:left="1152"/>
      </w:pPr>
      <w:r w:rsidRPr="00B40E67">
        <w:t xml:space="preserve">Blocks: 2013, 2025, 2041, 2042, 2043  </w:t>
      </w:r>
      <w:r w:rsidRPr="00B40E67">
        <w:tab/>
        <w:t>0</w:t>
      </w:r>
    </w:p>
    <w:p w:rsidR="00267B13" w:rsidRPr="00B40E67" w:rsidRDefault="00267B13" w:rsidP="00267B13">
      <w:pPr>
        <w:widowControl w:val="0"/>
        <w:tabs>
          <w:tab w:val="right" w:leader="dot" w:pos="5904"/>
        </w:tabs>
        <w:ind w:left="288"/>
      </w:pPr>
      <w:r w:rsidRPr="00B40E67">
        <w:t>Mauldin 5 Subtotal</w:t>
      </w:r>
      <w:r w:rsidRPr="00B40E67">
        <w:tab/>
        <w:t>2,534</w:t>
      </w:r>
    </w:p>
    <w:p w:rsidR="00267B13" w:rsidRPr="00B40E67" w:rsidRDefault="00267B13" w:rsidP="00267B13">
      <w:pPr>
        <w:widowControl w:val="0"/>
        <w:tabs>
          <w:tab w:val="right" w:leader="dot" w:pos="5904"/>
        </w:tabs>
        <w:ind w:left="288"/>
      </w:pPr>
      <w:r w:rsidRPr="00B40E67">
        <w:t xml:space="preserve">Mauldin 6 </w:t>
      </w:r>
      <w:r w:rsidRPr="00B40E67">
        <w:tab/>
        <w:t>2,949</w:t>
      </w:r>
    </w:p>
    <w:p w:rsidR="00267B13" w:rsidRPr="00B40E67" w:rsidRDefault="00267B13" w:rsidP="00267B13">
      <w:pPr>
        <w:widowControl w:val="0"/>
        <w:tabs>
          <w:tab w:val="right" w:leader="dot" w:pos="5904"/>
        </w:tabs>
        <w:ind w:left="288"/>
      </w:pPr>
      <w:r w:rsidRPr="00B40E67">
        <w:t xml:space="preserve">Mauldon 7 </w:t>
      </w:r>
      <w:r w:rsidRPr="00B40E67">
        <w:tab/>
        <w:t>2,466</w:t>
      </w:r>
    </w:p>
    <w:p w:rsidR="00267B13" w:rsidRPr="00B40E67" w:rsidRDefault="00267B13" w:rsidP="00267B13">
      <w:pPr>
        <w:widowControl w:val="0"/>
        <w:tabs>
          <w:tab w:val="right" w:leader="dot" w:pos="5904"/>
        </w:tabs>
        <w:ind w:left="288"/>
      </w:pPr>
      <w:r w:rsidRPr="00B40E67">
        <w:t xml:space="preserve">Simpsonville 1 </w:t>
      </w:r>
      <w:r w:rsidRPr="00B40E67">
        <w:tab/>
        <w:t>3,451</w:t>
      </w:r>
    </w:p>
    <w:p w:rsidR="00267B13" w:rsidRPr="00B40E67" w:rsidRDefault="00267B13" w:rsidP="00267B13">
      <w:pPr>
        <w:widowControl w:val="0"/>
        <w:tabs>
          <w:tab w:val="right" w:leader="dot" w:pos="5904"/>
        </w:tabs>
        <w:ind w:left="288"/>
      </w:pPr>
      <w:r w:rsidRPr="00B40E67">
        <w:t xml:space="preserve">Simpsonville 2 </w:t>
      </w:r>
      <w:r w:rsidRPr="00B40E67">
        <w:tab/>
        <w:t>2,557</w:t>
      </w:r>
    </w:p>
    <w:p w:rsidR="00267B13" w:rsidRPr="00B40E67" w:rsidRDefault="00267B13" w:rsidP="00267B13">
      <w:pPr>
        <w:widowControl w:val="0"/>
        <w:tabs>
          <w:tab w:val="right" w:leader="dot" w:pos="5904"/>
        </w:tabs>
        <w:ind w:left="288"/>
      </w:pPr>
      <w:r w:rsidRPr="00B40E67">
        <w:t>Simpsonville 3</w:t>
      </w:r>
    </w:p>
    <w:p w:rsidR="00267B13" w:rsidRPr="00B40E67" w:rsidRDefault="00267B13" w:rsidP="00267B13">
      <w:pPr>
        <w:widowControl w:val="0"/>
        <w:tabs>
          <w:tab w:val="right" w:leader="dot" w:pos="5904"/>
        </w:tabs>
        <w:ind w:left="576"/>
      </w:pPr>
      <w:r w:rsidRPr="00B40E67">
        <w:t>Tract 30.05</w:t>
      </w:r>
    </w:p>
    <w:p w:rsidR="00267B13" w:rsidRPr="00B40E67" w:rsidRDefault="00267B13" w:rsidP="00267B13">
      <w:pPr>
        <w:widowControl w:val="0"/>
        <w:tabs>
          <w:tab w:val="right" w:leader="dot" w:pos="5904"/>
        </w:tabs>
        <w:ind w:left="1152"/>
      </w:pPr>
      <w:r w:rsidRPr="00B40E67">
        <w:t xml:space="preserve">Blocks: 1001, 1006, 1007, 1008, 1009, 1010, 1013, 1014, 1015, 1016, 1017, 1018, 1019, 1020, 1021, 1022, 1023, 1024, 1025, 1026, 1027, 1028, 1029, 1030, 1031, 1032, 1033, 1034, 1035, 1036, 1037, 1038, 1039, 1041, 1062, 1063, 1064, 1065  </w:t>
      </w:r>
      <w:r w:rsidRPr="00B40E67">
        <w:tab/>
        <w:t>958</w:t>
      </w:r>
    </w:p>
    <w:p w:rsidR="00267B13" w:rsidRPr="00B40E67" w:rsidRDefault="00267B13" w:rsidP="00267B13">
      <w:pPr>
        <w:widowControl w:val="0"/>
        <w:tabs>
          <w:tab w:val="right" w:leader="dot" w:pos="5904"/>
        </w:tabs>
        <w:ind w:left="576"/>
      </w:pPr>
      <w:r w:rsidRPr="00B40E67">
        <w:t>Tract 30.11</w:t>
      </w:r>
    </w:p>
    <w:p w:rsidR="00267B13" w:rsidRPr="00B40E67" w:rsidRDefault="00267B13" w:rsidP="00267B13">
      <w:pPr>
        <w:widowControl w:val="0"/>
        <w:tabs>
          <w:tab w:val="right" w:leader="dot" w:pos="5904"/>
        </w:tabs>
        <w:ind w:left="1152"/>
      </w:pPr>
      <w:r w:rsidRPr="00B40E67">
        <w:t xml:space="preserve">Blocks: 1014, 1017, 1018, 1019, 1020, 1021, 1022, 1023, 1038, 1054, 1057, 1059, 1060, 1071, 2000, 2001, 2002, 2003, 2004, 2005, 2006, 2007, 2008, 2009, 2010, 2011, 2012, 2013, 2014, 2015, 2016, 2017, 2018, 2019, 2020, 2021, 2022, 2023, 2024, 2025, 2026, 2027, 2028, 2029, 2030  </w:t>
      </w:r>
      <w:r w:rsidRPr="00B40E67">
        <w:tab/>
        <w:t>2,098</w:t>
      </w:r>
    </w:p>
    <w:p w:rsidR="00267B13" w:rsidRPr="00B40E67" w:rsidRDefault="00267B13" w:rsidP="00267B13">
      <w:pPr>
        <w:widowControl w:val="0"/>
        <w:tabs>
          <w:tab w:val="right" w:leader="dot" w:pos="5904"/>
        </w:tabs>
        <w:ind w:left="288"/>
      </w:pPr>
      <w:r w:rsidRPr="00B40E67">
        <w:t>Simpsonville 3 Subtotal</w:t>
      </w:r>
      <w:r w:rsidRPr="00B40E67">
        <w:tab/>
        <w:t>3,056</w:t>
      </w:r>
    </w:p>
    <w:p w:rsidR="00267B13" w:rsidRPr="00B40E67" w:rsidRDefault="00267B13" w:rsidP="00267B13">
      <w:pPr>
        <w:widowControl w:val="0"/>
        <w:tabs>
          <w:tab w:val="right" w:leader="dot" w:pos="5904"/>
        </w:tabs>
        <w:ind w:left="288"/>
      </w:pPr>
      <w:r w:rsidRPr="00B40E67">
        <w:t xml:space="preserve">Simpsonville 4 </w:t>
      </w:r>
      <w:r w:rsidRPr="00B40E67">
        <w:tab/>
        <w:t>3,137</w:t>
      </w:r>
    </w:p>
    <w:p w:rsidR="00267B13" w:rsidRPr="00B40E67" w:rsidRDefault="00267B13" w:rsidP="00267B13">
      <w:pPr>
        <w:widowControl w:val="0"/>
        <w:tabs>
          <w:tab w:val="right" w:leader="dot" w:pos="5904"/>
        </w:tabs>
        <w:ind w:left="288"/>
      </w:pPr>
      <w:r w:rsidRPr="00B40E67">
        <w:t>Simpsonville 5</w:t>
      </w:r>
    </w:p>
    <w:p w:rsidR="00267B13" w:rsidRPr="00B40E67" w:rsidRDefault="00267B13" w:rsidP="00267B13">
      <w:pPr>
        <w:widowControl w:val="0"/>
        <w:tabs>
          <w:tab w:val="right" w:leader="dot" w:pos="5904"/>
        </w:tabs>
        <w:ind w:left="576"/>
      </w:pPr>
      <w:r w:rsidRPr="00B40E67">
        <w:t>Tract 30.05</w:t>
      </w:r>
    </w:p>
    <w:p w:rsidR="00267B13" w:rsidRPr="00B40E67" w:rsidRDefault="00267B13" w:rsidP="00267B13">
      <w:pPr>
        <w:widowControl w:val="0"/>
        <w:tabs>
          <w:tab w:val="right" w:leader="dot" w:pos="5904"/>
        </w:tabs>
        <w:ind w:left="1152"/>
      </w:pPr>
      <w:r w:rsidRPr="00B40E67">
        <w:t xml:space="preserve">Blocks: 1040, 1042, 1043, 1044, 1045  </w:t>
      </w:r>
      <w:r w:rsidRPr="00B40E67">
        <w:tab/>
        <w:t>1</w:t>
      </w:r>
    </w:p>
    <w:p w:rsidR="00267B13" w:rsidRPr="00B40E67" w:rsidRDefault="00267B13" w:rsidP="00267B13">
      <w:pPr>
        <w:widowControl w:val="0"/>
        <w:tabs>
          <w:tab w:val="right" w:leader="dot" w:pos="5904"/>
        </w:tabs>
        <w:ind w:left="576"/>
      </w:pPr>
      <w:r w:rsidRPr="00B40E67">
        <w:t>Tract 30.11</w:t>
      </w:r>
    </w:p>
    <w:p w:rsidR="00267B13" w:rsidRPr="00B40E67" w:rsidRDefault="00267B13" w:rsidP="00267B13">
      <w:pPr>
        <w:widowControl w:val="0"/>
        <w:tabs>
          <w:tab w:val="right" w:leader="dot" w:pos="5904"/>
        </w:tabs>
        <w:ind w:left="1152"/>
      </w:pPr>
      <w:r w:rsidRPr="00B40E67">
        <w:t xml:space="preserve">Blocks: 1056, 1058  </w:t>
      </w:r>
      <w:r w:rsidRPr="00B40E67">
        <w:tab/>
        <w:t>1</w:t>
      </w:r>
    </w:p>
    <w:p w:rsidR="00267B13" w:rsidRPr="00B40E67" w:rsidRDefault="00267B13" w:rsidP="00267B13">
      <w:pPr>
        <w:widowControl w:val="0"/>
        <w:tabs>
          <w:tab w:val="right" w:leader="dot" w:pos="5904"/>
        </w:tabs>
        <w:ind w:left="288"/>
      </w:pPr>
      <w:r w:rsidRPr="00B40E67">
        <w:t>Simpsonville 5 Subtotal</w:t>
      </w:r>
      <w:r w:rsidRPr="00B40E67">
        <w:tab/>
        <w:t>2</w:t>
      </w:r>
    </w:p>
    <w:p w:rsidR="00267B13" w:rsidRPr="00B40E67" w:rsidRDefault="00267B13" w:rsidP="00267B13">
      <w:pPr>
        <w:widowControl w:val="0"/>
        <w:tabs>
          <w:tab w:val="right" w:leader="dot" w:pos="5904"/>
        </w:tabs>
        <w:ind w:left="288"/>
      </w:pPr>
      <w:r w:rsidRPr="00B40E67">
        <w:t>Simpsonville 6</w:t>
      </w:r>
    </w:p>
    <w:p w:rsidR="00267B13" w:rsidRPr="00B40E67" w:rsidRDefault="00267B13" w:rsidP="00267B13">
      <w:pPr>
        <w:widowControl w:val="0"/>
        <w:tabs>
          <w:tab w:val="right" w:leader="dot" w:pos="5904"/>
        </w:tabs>
        <w:ind w:left="576"/>
      </w:pPr>
      <w:r w:rsidRPr="00B40E67">
        <w:t>Tract 30.13</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2029, 2030, 2031, 2032, 2033, 2034  </w:t>
      </w:r>
      <w:r w:rsidRPr="00B40E67">
        <w:tab/>
        <w:t>3,288</w:t>
      </w:r>
    </w:p>
    <w:p w:rsidR="00267B13" w:rsidRPr="00B40E67" w:rsidRDefault="00267B13" w:rsidP="00267B13">
      <w:pPr>
        <w:widowControl w:val="0"/>
        <w:tabs>
          <w:tab w:val="right" w:leader="dot" w:pos="5904"/>
        </w:tabs>
        <w:ind w:left="288"/>
      </w:pPr>
      <w:r w:rsidRPr="00B40E67">
        <w:t>Simpsonville 6 Subtotal</w:t>
      </w:r>
      <w:r w:rsidRPr="00B40E67">
        <w:tab/>
        <w:t>3,288</w:t>
      </w:r>
    </w:p>
    <w:p w:rsidR="00267B13" w:rsidRPr="00B40E67" w:rsidRDefault="00267B13" w:rsidP="00267B13">
      <w:pPr>
        <w:widowControl w:val="0"/>
        <w:tabs>
          <w:tab w:val="right" w:leader="dot" w:pos="5904"/>
        </w:tabs>
      </w:pPr>
      <w:r w:rsidRPr="00B40E67">
        <w:t>DISTRICT TOTAL</w:t>
      </w:r>
      <w:r w:rsidRPr="00B40E67">
        <w:tab/>
        <w:t>38,010</w:t>
      </w:r>
    </w:p>
    <w:p w:rsidR="00267B13" w:rsidRPr="00B40E67" w:rsidRDefault="00267B13" w:rsidP="00267B13">
      <w:pPr>
        <w:widowControl w:val="0"/>
        <w:tabs>
          <w:tab w:val="right" w:leader="dot" w:pos="5904"/>
        </w:tabs>
      </w:pPr>
      <w:r w:rsidRPr="00B40E67">
        <w:t>PERCENT VARIATION</w:t>
      </w:r>
      <w:r w:rsidRPr="00B40E67">
        <w:tab/>
        <w:t>1.901</w:t>
      </w:r>
    </w:p>
    <w:p w:rsidR="00267B13" w:rsidRPr="00B40E67" w:rsidRDefault="00267B13" w:rsidP="00267B13">
      <w:pPr>
        <w:widowControl w:val="0"/>
        <w:tabs>
          <w:tab w:val="right" w:leader="dot" w:pos="5904"/>
        </w:tabs>
      </w:pPr>
      <w:r w:rsidRPr="00B40E67">
        <w:t>DISTRICT 28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 xml:space="preserve">Conestee </w:t>
      </w:r>
      <w:r w:rsidRPr="00B40E67">
        <w:tab/>
        <w:t>3,515</w:t>
      </w:r>
    </w:p>
    <w:p w:rsidR="00267B13" w:rsidRPr="00B40E67" w:rsidRDefault="00267B13" w:rsidP="00267B13">
      <w:pPr>
        <w:widowControl w:val="0"/>
        <w:tabs>
          <w:tab w:val="right" w:leader="dot" w:pos="5904"/>
        </w:tabs>
        <w:ind w:left="288"/>
      </w:pPr>
      <w:r w:rsidRPr="00B40E67">
        <w:t xml:space="preserve">Dunklin </w:t>
      </w:r>
      <w:r w:rsidRPr="00B40E67">
        <w:tab/>
        <w:t>3,698</w:t>
      </w:r>
    </w:p>
    <w:p w:rsidR="00267B13" w:rsidRPr="00B40E67" w:rsidRDefault="00267B13" w:rsidP="00267B13">
      <w:pPr>
        <w:widowControl w:val="0"/>
        <w:tabs>
          <w:tab w:val="right" w:leader="dot" w:pos="5904"/>
        </w:tabs>
        <w:ind w:left="288"/>
      </w:pPr>
      <w:r w:rsidRPr="00B40E67">
        <w:t xml:space="preserve">Fork Shoals </w:t>
      </w:r>
      <w:r w:rsidRPr="00B40E67">
        <w:tab/>
        <w:t>2,730</w:t>
      </w:r>
    </w:p>
    <w:p w:rsidR="00267B13" w:rsidRPr="00B40E67" w:rsidRDefault="00267B13" w:rsidP="00267B13">
      <w:pPr>
        <w:widowControl w:val="0"/>
        <w:tabs>
          <w:tab w:val="right" w:leader="dot" w:pos="5904"/>
        </w:tabs>
        <w:ind w:left="288"/>
      </w:pPr>
      <w:r w:rsidRPr="00B40E67">
        <w:t>Fountain Inn 2</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1031, 1033, 1036, 1037, 1043, 1044, 1045, 1046, 1047, 1084, 1085  </w:t>
      </w:r>
      <w:r w:rsidRPr="00B40E67">
        <w:tab/>
        <w:t>278</w:t>
      </w:r>
    </w:p>
    <w:p w:rsidR="00267B13" w:rsidRPr="00B40E67" w:rsidRDefault="00267B13" w:rsidP="00267B13">
      <w:pPr>
        <w:widowControl w:val="0"/>
        <w:tabs>
          <w:tab w:val="right" w:leader="dot" w:pos="5904"/>
        </w:tabs>
        <w:ind w:left="288"/>
      </w:pPr>
      <w:r w:rsidRPr="00B40E67">
        <w:t>Fountain Inn 2 Subtotal</w:t>
      </w:r>
      <w:r w:rsidRPr="00B40E67">
        <w:tab/>
        <w:t>278</w:t>
      </w:r>
    </w:p>
    <w:p w:rsidR="00267B13" w:rsidRPr="00B40E67" w:rsidRDefault="00267B13" w:rsidP="00267B13">
      <w:pPr>
        <w:widowControl w:val="0"/>
        <w:tabs>
          <w:tab w:val="right" w:leader="dot" w:pos="5904"/>
        </w:tabs>
        <w:ind w:left="288"/>
      </w:pPr>
      <w:r w:rsidRPr="00B40E67">
        <w:t xml:space="preserve">Greenbriar 1 </w:t>
      </w:r>
      <w:r w:rsidRPr="00B40E67">
        <w:tab/>
        <w:t>3,389</w:t>
      </w:r>
    </w:p>
    <w:p w:rsidR="00267B13" w:rsidRPr="00B40E67" w:rsidRDefault="00267B13" w:rsidP="00267B13">
      <w:pPr>
        <w:widowControl w:val="0"/>
        <w:tabs>
          <w:tab w:val="right" w:leader="dot" w:pos="5904"/>
        </w:tabs>
        <w:ind w:left="288"/>
      </w:pPr>
      <w:r w:rsidRPr="00B40E67">
        <w:t>Greenville 29</w:t>
      </w:r>
    </w:p>
    <w:p w:rsidR="00267B13" w:rsidRPr="00B40E67" w:rsidRDefault="00267B13" w:rsidP="00267B13">
      <w:pPr>
        <w:widowControl w:val="0"/>
        <w:tabs>
          <w:tab w:val="right" w:leader="dot" w:pos="5904"/>
        </w:tabs>
        <w:ind w:left="576"/>
      </w:pPr>
      <w:r w:rsidRPr="00B40E67">
        <w:t>Tract 29.01</w:t>
      </w:r>
    </w:p>
    <w:p w:rsidR="00267B13" w:rsidRPr="00B40E67" w:rsidRDefault="00267B13" w:rsidP="00267B13">
      <w:pPr>
        <w:widowControl w:val="0"/>
        <w:tabs>
          <w:tab w:val="right" w:leader="dot" w:pos="5904"/>
        </w:tabs>
        <w:ind w:left="1152"/>
      </w:pPr>
      <w:r w:rsidRPr="00B40E67">
        <w:t xml:space="preserve">Blocks: 1071, 1073, 1074, 1076  </w:t>
      </w:r>
      <w:r w:rsidRPr="00B40E67">
        <w:tab/>
        <w:t>34</w:t>
      </w:r>
    </w:p>
    <w:p w:rsidR="00267B13" w:rsidRPr="00B40E67" w:rsidRDefault="00267B13" w:rsidP="00267B13">
      <w:pPr>
        <w:widowControl w:val="0"/>
        <w:tabs>
          <w:tab w:val="right" w:leader="dot" w:pos="5904"/>
        </w:tabs>
        <w:ind w:left="288"/>
      </w:pPr>
      <w:r w:rsidRPr="00B40E67">
        <w:t>Greenville 29 Subtotal</w:t>
      </w:r>
      <w:r w:rsidRPr="00B40E67">
        <w:tab/>
        <w:t>34</w:t>
      </w:r>
    </w:p>
    <w:p w:rsidR="00267B13" w:rsidRPr="00B40E67" w:rsidRDefault="00267B13" w:rsidP="00267B13">
      <w:pPr>
        <w:widowControl w:val="0"/>
        <w:tabs>
          <w:tab w:val="right" w:leader="dot" w:pos="5904"/>
        </w:tabs>
        <w:ind w:left="288"/>
      </w:pPr>
      <w:r w:rsidRPr="00B40E67">
        <w:t xml:space="preserve">Long Creek 1 </w:t>
      </w:r>
      <w:r w:rsidRPr="00B40E67">
        <w:tab/>
        <w:t>2,517</w:t>
      </w:r>
    </w:p>
    <w:p w:rsidR="00267B13" w:rsidRPr="00B40E67" w:rsidRDefault="00267B13" w:rsidP="00267B13">
      <w:pPr>
        <w:widowControl w:val="0"/>
        <w:tabs>
          <w:tab w:val="right" w:leader="dot" w:pos="5904"/>
        </w:tabs>
        <w:ind w:left="288"/>
      </w:pPr>
      <w:r w:rsidRPr="00B40E67">
        <w:t xml:space="preserve">Long Creek 2 </w:t>
      </w:r>
      <w:r w:rsidRPr="00B40E67">
        <w:tab/>
        <w:t>1,784</w:t>
      </w:r>
    </w:p>
    <w:p w:rsidR="00267B13" w:rsidRPr="00B40E67" w:rsidRDefault="00267B13" w:rsidP="00267B13">
      <w:pPr>
        <w:widowControl w:val="0"/>
        <w:tabs>
          <w:tab w:val="right" w:leader="dot" w:pos="5904"/>
        </w:tabs>
        <w:ind w:left="288"/>
      </w:pPr>
      <w:r w:rsidRPr="00B40E67">
        <w:t xml:space="preserve">Neely Farms </w:t>
      </w:r>
      <w:r w:rsidRPr="00B40E67">
        <w:tab/>
        <w:t>3,675</w:t>
      </w:r>
    </w:p>
    <w:p w:rsidR="00267B13" w:rsidRPr="00B40E67" w:rsidRDefault="00267B13" w:rsidP="00267B13">
      <w:pPr>
        <w:widowControl w:val="0"/>
        <w:tabs>
          <w:tab w:val="right" w:leader="dot" w:pos="5904"/>
        </w:tabs>
        <w:ind w:left="288"/>
      </w:pPr>
      <w:r w:rsidRPr="00B40E67">
        <w:t>Pineview</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1020, 1050, 1053, 1054, 1055, 1056, 1057, 1058, 1059, 1060, 1061, 1062, 1067, 1068, 1072, 1073, 1074, 1075, 1076, 1077, 1078, 1079, 1080, 1081, 1082, 1083, 1086, 1087, 1088, 1090  </w:t>
      </w:r>
      <w:r w:rsidRPr="00B40E67">
        <w:tab/>
        <w:t>1,110</w:t>
      </w:r>
    </w:p>
    <w:p w:rsidR="00267B13" w:rsidRPr="00B40E67" w:rsidRDefault="00267B13" w:rsidP="00267B13">
      <w:pPr>
        <w:widowControl w:val="0"/>
        <w:tabs>
          <w:tab w:val="right" w:leader="dot" w:pos="5904"/>
        </w:tabs>
        <w:ind w:left="576"/>
      </w:pPr>
      <w:r w:rsidRPr="00B40E67">
        <w:t>Tract 31.04</w:t>
      </w:r>
    </w:p>
    <w:p w:rsidR="00267B13" w:rsidRPr="00B40E67" w:rsidRDefault="00267B13" w:rsidP="00267B13">
      <w:pPr>
        <w:widowControl w:val="0"/>
        <w:tabs>
          <w:tab w:val="right" w:leader="dot" w:pos="5904"/>
        </w:tabs>
        <w:ind w:left="1152"/>
      </w:pPr>
      <w:r w:rsidRPr="00B40E67">
        <w:t xml:space="preserve">Blocks: 1000, 1001, 1002, 1003, 1012, 1013, 1016, 1017, 1018, 1046  </w:t>
      </w:r>
      <w:r w:rsidRPr="00B40E67">
        <w:tab/>
        <w:t>570</w:t>
      </w:r>
    </w:p>
    <w:p w:rsidR="00267B13" w:rsidRPr="00B40E67" w:rsidRDefault="00267B13" w:rsidP="00267B13">
      <w:pPr>
        <w:widowControl w:val="0"/>
        <w:tabs>
          <w:tab w:val="right" w:leader="dot" w:pos="5904"/>
        </w:tabs>
        <w:ind w:left="288"/>
      </w:pPr>
      <w:r w:rsidRPr="00B40E67">
        <w:t>Pineview Subtotal</w:t>
      </w:r>
      <w:r w:rsidRPr="00B40E67">
        <w:tab/>
        <w:t>1,680</w:t>
      </w:r>
    </w:p>
    <w:p w:rsidR="00267B13" w:rsidRPr="00B40E67" w:rsidRDefault="00267B13" w:rsidP="00267B13">
      <w:pPr>
        <w:widowControl w:val="0"/>
        <w:tabs>
          <w:tab w:val="right" w:leader="dot" w:pos="5904"/>
        </w:tabs>
        <w:ind w:left="288"/>
      </w:pPr>
      <w:r w:rsidRPr="00B40E67">
        <w:t>Raintree</w:t>
      </w:r>
    </w:p>
    <w:p w:rsidR="00267B13" w:rsidRPr="00B40E67" w:rsidRDefault="00267B13" w:rsidP="00267B13">
      <w:pPr>
        <w:widowControl w:val="0"/>
        <w:tabs>
          <w:tab w:val="right" w:leader="dot" w:pos="5904"/>
        </w:tabs>
        <w:ind w:left="576"/>
      </w:pPr>
      <w:r w:rsidRPr="00B40E67">
        <w:t>Tract 30.13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w:t>
      </w:r>
      <w:r w:rsidRPr="00B40E67">
        <w:tab/>
        <w:t>2,451</w:t>
      </w:r>
    </w:p>
    <w:p w:rsidR="00267B13" w:rsidRPr="00B40E67" w:rsidRDefault="00267B13" w:rsidP="00267B13">
      <w:pPr>
        <w:widowControl w:val="0"/>
        <w:tabs>
          <w:tab w:val="right" w:leader="dot" w:pos="5904"/>
        </w:tabs>
        <w:ind w:left="576"/>
      </w:pPr>
      <w:r w:rsidRPr="00B40E67">
        <w:t>Tract 31.03</w:t>
      </w:r>
    </w:p>
    <w:p w:rsidR="00267B13" w:rsidRPr="00B40E67" w:rsidRDefault="00267B13" w:rsidP="00267B13">
      <w:pPr>
        <w:widowControl w:val="0"/>
        <w:tabs>
          <w:tab w:val="right" w:leader="dot" w:pos="5904"/>
        </w:tabs>
        <w:ind w:left="1152"/>
      </w:pPr>
      <w:r w:rsidRPr="00B40E67">
        <w:t xml:space="preserve">Blocks: 1002, 1003, 1005, 1006, 1007, 1008, 1009, 1010, 1017, 1019, 1021, 1022, 1023, 1024, 1025, 1026, 1063, 1094  </w:t>
      </w:r>
      <w:r w:rsidRPr="00B40E67">
        <w:tab/>
        <w:t>881</w:t>
      </w:r>
    </w:p>
    <w:p w:rsidR="00267B13" w:rsidRPr="00B40E67" w:rsidRDefault="00267B13" w:rsidP="00267B13">
      <w:pPr>
        <w:widowControl w:val="0"/>
        <w:tabs>
          <w:tab w:val="right" w:leader="dot" w:pos="5904"/>
        </w:tabs>
        <w:ind w:left="288"/>
      </w:pPr>
      <w:r w:rsidRPr="00B40E67">
        <w:t>Raintree Subtotal</w:t>
      </w:r>
      <w:r w:rsidRPr="00B40E67">
        <w:tab/>
        <w:t>3,332</w:t>
      </w:r>
    </w:p>
    <w:p w:rsidR="00267B13" w:rsidRPr="00B40E67" w:rsidRDefault="00267B13" w:rsidP="00267B13">
      <w:pPr>
        <w:widowControl w:val="0"/>
        <w:tabs>
          <w:tab w:val="right" w:leader="dot" w:pos="5904"/>
        </w:tabs>
        <w:ind w:left="288"/>
      </w:pPr>
      <w:r w:rsidRPr="00B40E67">
        <w:t>Reedy Fork</w:t>
      </w:r>
    </w:p>
    <w:p w:rsidR="00267B13" w:rsidRPr="00B40E67" w:rsidRDefault="00267B13" w:rsidP="00267B13">
      <w:pPr>
        <w:widowControl w:val="0"/>
        <w:tabs>
          <w:tab w:val="right" w:leader="dot" w:pos="5904"/>
        </w:tabs>
        <w:ind w:left="576"/>
      </w:pPr>
      <w:r w:rsidRPr="00B40E67">
        <w:t>Tract 32.01</w:t>
      </w:r>
    </w:p>
    <w:p w:rsidR="00267B13" w:rsidRPr="00B40E67" w:rsidRDefault="00267B13" w:rsidP="00267B13">
      <w:pPr>
        <w:widowControl w:val="0"/>
        <w:tabs>
          <w:tab w:val="right" w:leader="dot" w:pos="5904"/>
        </w:tabs>
        <w:ind w:left="1152"/>
      </w:pPr>
      <w:r w:rsidRPr="00B40E67">
        <w:t xml:space="preserve">Blocks: 3004, 3005, 3006, 3008, 3009, 3012, 3013, 3014, 3015, 3017, 3018, 3024, 3025, 3026, 3027, 3028, 3029, 3030, 3031, 3032, 3033, 3034, 3035, 3036, 3037, 3038, 3052, 3053, 3054, 3055, 3056, 3065, 3066, 3067  </w:t>
      </w:r>
      <w:r w:rsidRPr="00B40E67">
        <w:tab/>
        <w:t>275</w:t>
      </w:r>
    </w:p>
    <w:p w:rsidR="00267B13" w:rsidRPr="00B40E67" w:rsidRDefault="00267B13" w:rsidP="00267B13">
      <w:pPr>
        <w:widowControl w:val="0"/>
        <w:tabs>
          <w:tab w:val="right" w:leader="dot" w:pos="5904"/>
        </w:tabs>
        <w:ind w:left="288"/>
      </w:pPr>
      <w:r w:rsidRPr="00B40E67">
        <w:t>Reedy Fork Subtotal</w:t>
      </w:r>
      <w:r w:rsidRPr="00B40E67">
        <w:tab/>
        <w:t>275</w:t>
      </w:r>
    </w:p>
    <w:p w:rsidR="00267B13" w:rsidRPr="00B40E67" w:rsidRDefault="00267B13" w:rsidP="00267B13">
      <w:pPr>
        <w:widowControl w:val="0"/>
        <w:tabs>
          <w:tab w:val="right" w:leader="dot" w:pos="5904"/>
        </w:tabs>
        <w:ind w:left="288"/>
      </w:pPr>
      <w:r w:rsidRPr="00B40E67">
        <w:t xml:space="preserve">Standing Springs 1 </w:t>
      </w:r>
      <w:r w:rsidRPr="00B40E67">
        <w:tab/>
        <w:t>2,688</w:t>
      </w:r>
    </w:p>
    <w:p w:rsidR="00267B13" w:rsidRPr="00B40E67" w:rsidRDefault="00267B13" w:rsidP="00267B13">
      <w:pPr>
        <w:widowControl w:val="0"/>
        <w:tabs>
          <w:tab w:val="right" w:leader="dot" w:pos="5904"/>
        </w:tabs>
        <w:ind w:left="288"/>
      </w:pPr>
      <w:r w:rsidRPr="00B40E67">
        <w:t xml:space="preserve">Standing Springs 2 </w:t>
      </w:r>
      <w:r w:rsidRPr="00B40E67">
        <w:tab/>
        <w:t>2,356</w:t>
      </w:r>
    </w:p>
    <w:p w:rsidR="00267B13" w:rsidRPr="00B40E67" w:rsidRDefault="00267B13" w:rsidP="00267B13">
      <w:pPr>
        <w:widowControl w:val="0"/>
        <w:tabs>
          <w:tab w:val="right" w:leader="dot" w:pos="5904"/>
        </w:tabs>
        <w:ind w:left="288"/>
      </w:pPr>
      <w:r w:rsidRPr="00B40E67">
        <w:t xml:space="preserve">Ware Place 1 </w:t>
      </w:r>
      <w:r w:rsidRPr="00B40E67">
        <w:tab/>
        <w:t>3,041</w:t>
      </w:r>
    </w:p>
    <w:p w:rsidR="00267B13" w:rsidRPr="00B40E67" w:rsidRDefault="00267B13" w:rsidP="00267B13">
      <w:pPr>
        <w:widowControl w:val="0"/>
        <w:tabs>
          <w:tab w:val="right" w:leader="dot" w:pos="5904"/>
        </w:tabs>
        <w:ind w:left="288"/>
      </w:pPr>
      <w:r w:rsidRPr="00B40E67">
        <w:t xml:space="preserve">Ware Place 2 </w:t>
      </w:r>
      <w:r w:rsidRPr="00B40E67">
        <w:tab/>
        <w:t>2,366</w:t>
      </w:r>
    </w:p>
    <w:p w:rsidR="00267B13" w:rsidRPr="00B40E67" w:rsidRDefault="00267B13" w:rsidP="00267B13">
      <w:pPr>
        <w:widowControl w:val="0"/>
        <w:tabs>
          <w:tab w:val="right" w:leader="dot" w:pos="5904"/>
        </w:tabs>
        <w:ind w:left="288"/>
      </w:pPr>
      <w:r w:rsidRPr="00B40E67">
        <w:t>Woodmont</w:t>
      </w:r>
    </w:p>
    <w:p w:rsidR="00267B13" w:rsidRPr="00B40E67" w:rsidRDefault="00267B13" w:rsidP="00267B13">
      <w:pPr>
        <w:widowControl w:val="0"/>
        <w:tabs>
          <w:tab w:val="right" w:leader="dot" w:pos="5904"/>
        </w:tabs>
        <w:ind w:left="576"/>
      </w:pPr>
      <w:r w:rsidRPr="00B40E67">
        <w:t>Tract 33.03</w:t>
      </w:r>
    </w:p>
    <w:p w:rsidR="00267B13" w:rsidRPr="00B40E67" w:rsidRDefault="00267B13" w:rsidP="00267B13">
      <w:pPr>
        <w:widowControl w:val="0"/>
        <w:tabs>
          <w:tab w:val="right" w:leader="dot" w:pos="5904"/>
        </w:tabs>
        <w:ind w:left="1152"/>
      </w:pPr>
      <w:r w:rsidRPr="00B40E67">
        <w:t xml:space="preserve">Blocks: 1030, 1031, 1032, 1033, 1034, 1035, 1036, 1041, 1042  </w:t>
      </w:r>
      <w:r w:rsidRPr="00B40E67">
        <w:tab/>
        <w:t>281</w:t>
      </w:r>
    </w:p>
    <w:p w:rsidR="00267B13" w:rsidRPr="00B40E67" w:rsidRDefault="00267B13" w:rsidP="00267B13">
      <w:pPr>
        <w:widowControl w:val="0"/>
        <w:tabs>
          <w:tab w:val="right" w:leader="dot" w:pos="5904"/>
        </w:tabs>
        <w:ind w:left="288"/>
      </w:pPr>
      <w:r w:rsidRPr="00B40E67">
        <w:t>Woodmont Subtotal</w:t>
      </w:r>
      <w:r w:rsidRPr="00B40E67">
        <w:tab/>
        <w:t>281</w:t>
      </w:r>
    </w:p>
    <w:p w:rsidR="00267B13" w:rsidRPr="00B40E67" w:rsidRDefault="00267B13" w:rsidP="00267B13">
      <w:pPr>
        <w:widowControl w:val="0"/>
        <w:tabs>
          <w:tab w:val="right" w:leader="dot" w:pos="5904"/>
        </w:tabs>
      </w:pPr>
      <w:r w:rsidRPr="00B40E67">
        <w:t>DISTRICT TOTAL</w:t>
      </w:r>
      <w:r w:rsidRPr="00B40E67">
        <w:tab/>
        <w:t>37,639</w:t>
      </w:r>
    </w:p>
    <w:p w:rsidR="00267B13" w:rsidRPr="00B40E67" w:rsidRDefault="00267B13" w:rsidP="00267B13">
      <w:pPr>
        <w:widowControl w:val="0"/>
        <w:tabs>
          <w:tab w:val="right" w:leader="dot" w:pos="5904"/>
        </w:tabs>
      </w:pPr>
      <w:r w:rsidRPr="00B40E67">
        <w:t>PERCENT VARIATION</w:t>
      </w:r>
      <w:r w:rsidRPr="00B40E67">
        <w:tab/>
        <w:t>0.906</w:t>
      </w:r>
    </w:p>
    <w:p w:rsidR="00267B13" w:rsidRPr="00B40E67" w:rsidRDefault="00267B13" w:rsidP="00267B13">
      <w:pPr>
        <w:widowControl w:val="0"/>
        <w:tabs>
          <w:tab w:val="right" w:leader="dot" w:pos="5904"/>
        </w:tabs>
      </w:pPr>
      <w:r w:rsidRPr="00B40E67">
        <w:t>DISTRICT 29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Cherokee County</w:t>
      </w:r>
    </w:p>
    <w:p w:rsidR="00267B13" w:rsidRPr="00B40E67" w:rsidRDefault="00267B13" w:rsidP="00267B13">
      <w:pPr>
        <w:widowControl w:val="0"/>
        <w:tabs>
          <w:tab w:val="right" w:leader="dot" w:pos="5904"/>
        </w:tabs>
        <w:ind w:left="288"/>
      </w:pPr>
      <w:r w:rsidRPr="00B40E67">
        <w:t xml:space="preserve">Allens </w:t>
      </w:r>
      <w:r w:rsidRPr="00B40E67">
        <w:tab/>
        <w:t>1,729</w:t>
      </w:r>
    </w:p>
    <w:p w:rsidR="00267B13" w:rsidRPr="00B40E67" w:rsidRDefault="00267B13" w:rsidP="00267B13">
      <w:pPr>
        <w:widowControl w:val="0"/>
        <w:tabs>
          <w:tab w:val="right" w:leader="dot" w:pos="5904"/>
        </w:tabs>
        <w:ind w:left="288"/>
      </w:pPr>
      <w:r w:rsidRPr="00B40E67">
        <w:t>Alma Mill</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4013, 4015, 6006  </w:t>
      </w:r>
      <w:r w:rsidRPr="00B40E67">
        <w:tab/>
        <w:t>15</w:t>
      </w:r>
    </w:p>
    <w:p w:rsidR="00267B13" w:rsidRPr="00B40E67" w:rsidRDefault="00267B13" w:rsidP="00267B13">
      <w:pPr>
        <w:widowControl w:val="0"/>
        <w:tabs>
          <w:tab w:val="right" w:leader="dot" w:pos="5904"/>
        </w:tabs>
        <w:ind w:left="288"/>
      </w:pPr>
      <w:r w:rsidRPr="00B40E67">
        <w:t>Alma Mill Subtotal</w:t>
      </w:r>
      <w:r w:rsidRPr="00B40E67">
        <w:tab/>
        <w:t>15</w:t>
      </w:r>
    </w:p>
    <w:p w:rsidR="00267B13" w:rsidRPr="00B40E67" w:rsidRDefault="00267B13" w:rsidP="00267B13">
      <w:pPr>
        <w:widowControl w:val="0"/>
        <w:tabs>
          <w:tab w:val="right" w:leader="dot" w:pos="5904"/>
        </w:tabs>
        <w:ind w:left="288"/>
      </w:pPr>
      <w:r w:rsidRPr="00B40E67">
        <w:t>Antioch and King’s Creek</w:t>
      </w:r>
    </w:p>
    <w:p w:rsidR="00267B13" w:rsidRPr="00B40E67" w:rsidRDefault="00267B13" w:rsidP="00267B13">
      <w:pPr>
        <w:widowControl w:val="0"/>
        <w:tabs>
          <w:tab w:val="right" w:leader="dot" w:pos="5904"/>
        </w:tabs>
        <w:ind w:left="576"/>
      </w:pPr>
      <w:r w:rsidRPr="00B40E67">
        <w:t>Tract 9704.02</w:t>
      </w:r>
    </w:p>
    <w:p w:rsidR="00267B13" w:rsidRPr="00B40E67" w:rsidRDefault="00267B13" w:rsidP="00267B13">
      <w:pPr>
        <w:widowControl w:val="0"/>
        <w:tabs>
          <w:tab w:val="right" w:leader="dot" w:pos="5904"/>
        </w:tabs>
        <w:ind w:left="1152"/>
      </w:pPr>
      <w:r w:rsidRPr="00B40E67">
        <w:t xml:space="preserve">Blocks: 3079, 4169, 4170  </w:t>
      </w:r>
      <w:r w:rsidRPr="00B40E67">
        <w:tab/>
        <w:t>0</w:t>
      </w:r>
    </w:p>
    <w:p w:rsidR="00267B13" w:rsidRPr="00B40E67" w:rsidRDefault="00267B13" w:rsidP="00267B13">
      <w:pPr>
        <w:widowControl w:val="0"/>
        <w:tabs>
          <w:tab w:val="right" w:leader="dot" w:pos="5904"/>
        </w:tabs>
        <w:ind w:left="288"/>
      </w:pPr>
      <w:r w:rsidRPr="00B40E67">
        <w:t>Antioch and King’s Creek Subtotal</w:t>
      </w:r>
      <w:r w:rsidRPr="00B40E67">
        <w:tab/>
        <w:t>0</w:t>
      </w:r>
    </w:p>
    <w:p w:rsidR="00267B13" w:rsidRPr="00B40E67" w:rsidRDefault="00267B13" w:rsidP="00267B13">
      <w:pPr>
        <w:widowControl w:val="0"/>
        <w:tabs>
          <w:tab w:val="right" w:leader="dot" w:pos="5904"/>
        </w:tabs>
        <w:ind w:left="288"/>
      </w:pPr>
      <w:r w:rsidRPr="00B40E67">
        <w:t xml:space="preserve">Central </w:t>
      </w:r>
      <w:r w:rsidRPr="00B40E67">
        <w:tab/>
        <w:t>1,046</w:t>
      </w:r>
    </w:p>
    <w:p w:rsidR="00267B13" w:rsidRPr="00B40E67" w:rsidRDefault="00267B13" w:rsidP="00267B13">
      <w:pPr>
        <w:widowControl w:val="0"/>
        <w:tabs>
          <w:tab w:val="right" w:leader="dot" w:pos="5904"/>
        </w:tabs>
        <w:ind w:left="288"/>
      </w:pPr>
      <w:r w:rsidRPr="00B40E67">
        <w:t>Draytonville</w:t>
      </w:r>
    </w:p>
    <w:p w:rsidR="00267B13" w:rsidRPr="00B40E67" w:rsidRDefault="00267B13" w:rsidP="00267B13">
      <w:pPr>
        <w:widowControl w:val="0"/>
        <w:tabs>
          <w:tab w:val="right" w:leader="dot" w:pos="5904"/>
        </w:tabs>
        <w:ind w:left="576"/>
      </w:pPr>
      <w:r w:rsidRPr="00B40E67">
        <w:t>Tract 9705.01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1017, 1018, 1019, 1020, 1030, 1031, 1032, 1033, 1034, 1035, 1036, 1037, 1038, 1056  </w:t>
      </w:r>
      <w:r w:rsidRPr="00B40E67">
        <w:tab/>
        <w:t>1,003</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6032  </w:t>
      </w:r>
      <w:r w:rsidRPr="00B40E67">
        <w:tab/>
        <w:t>23</w:t>
      </w:r>
    </w:p>
    <w:p w:rsidR="00267B13" w:rsidRPr="00B40E67" w:rsidRDefault="00267B13" w:rsidP="00267B13">
      <w:pPr>
        <w:widowControl w:val="0"/>
        <w:tabs>
          <w:tab w:val="right" w:leader="dot" w:pos="5904"/>
        </w:tabs>
        <w:ind w:left="576"/>
      </w:pPr>
      <w:r w:rsidRPr="00B40E67">
        <w:t>Tract 9705.03</w:t>
      </w:r>
    </w:p>
    <w:p w:rsidR="00267B13" w:rsidRPr="00B40E67" w:rsidRDefault="00267B13" w:rsidP="00267B13">
      <w:pPr>
        <w:widowControl w:val="0"/>
        <w:tabs>
          <w:tab w:val="right" w:leader="dot" w:pos="5904"/>
        </w:tabs>
        <w:ind w:left="1152"/>
      </w:pPr>
      <w:r w:rsidRPr="00B40E67">
        <w:t xml:space="preserve">Blocks: 1017, 1018, 1019, 1020, 1028, 1029, 1030, 1042, 1043, 1044, 1045, 1046, 1047, 1048, 1049, 1050, 1051, 1052, 1053  </w:t>
      </w:r>
      <w:r w:rsidRPr="00B40E67">
        <w:tab/>
        <w:t>397</w:t>
      </w:r>
    </w:p>
    <w:p w:rsidR="00267B13" w:rsidRPr="00B40E67" w:rsidRDefault="00267B13" w:rsidP="00267B13">
      <w:pPr>
        <w:widowControl w:val="0"/>
        <w:tabs>
          <w:tab w:val="right" w:leader="dot" w:pos="5904"/>
        </w:tabs>
        <w:ind w:left="576"/>
      </w:pPr>
      <w:r w:rsidRPr="00B40E67">
        <w:t>Tract 9706.02</w:t>
      </w:r>
    </w:p>
    <w:p w:rsidR="00267B13" w:rsidRPr="00B40E67" w:rsidRDefault="00267B13" w:rsidP="00267B13">
      <w:pPr>
        <w:widowControl w:val="0"/>
        <w:tabs>
          <w:tab w:val="right" w:leader="dot" w:pos="5904"/>
        </w:tabs>
        <w:ind w:left="1152"/>
      </w:pPr>
      <w:r w:rsidRPr="00B40E67">
        <w:t xml:space="preserve">Blocks: 1016, 1017, 1018, 1023, 1024, 1025, 2000  </w:t>
      </w:r>
      <w:r w:rsidRPr="00B40E67">
        <w:tab/>
        <w:t>269</w:t>
      </w:r>
    </w:p>
    <w:p w:rsidR="00267B13" w:rsidRPr="00B40E67" w:rsidRDefault="00267B13" w:rsidP="00267B13">
      <w:pPr>
        <w:widowControl w:val="0"/>
        <w:tabs>
          <w:tab w:val="right" w:leader="dot" w:pos="5904"/>
        </w:tabs>
        <w:ind w:left="288"/>
      </w:pPr>
      <w:r w:rsidRPr="00B40E67">
        <w:t>Draytonville Subtotal</w:t>
      </w:r>
      <w:r w:rsidRPr="00B40E67">
        <w:tab/>
        <w:t>1,692</w:t>
      </w:r>
    </w:p>
    <w:p w:rsidR="00267B13" w:rsidRPr="00B40E67" w:rsidRDefault="00267B13" w:rsidP="00267B13">
      <w:pPr>
        <w:widowControl w:val="0"/>
        <w:tabs>
          <w:tab w:val="right" w:leader="dot" w:pos="5904"/>
        </w:tabs>
        <w:ind w:left="288"/>
      </w:pPr>
      <w:r w:rsidRPr="00B40E67">
        <w:t>Gaffney Ward No. 3</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1042, 1043, 1044, 1045, 1046, 1052, 1056, 1057, 1058, 1059, 1060, 1061, 1062, 1063, 1066, 1067, 1068, 1085, 1087  </w:t>
      </w:r>
      <w:r w:rsidRPr="00B40E67">
        <w:tab/>
        <w:t>179</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3024, 4002, 4003, 4004, 4005, 4006, 4007, 4008, 4009, 4010, 4011, 4012, 4016, 4017, 4018, 4019, 5000, 5001, 5002, 5007, 5008, 5009, 5010, 5011, 5012, 5013, 5015, 5016, 5017, 5018, 5019, 5020, 5021, 5022, 5023, 5024, 5025, 5026, 5027, 5028, 5029, 6007, 6020, 6021  </w:t>
      </w:r>
      <w:r w:rsidRPr="00B40E67">
        <w:tab/>
        <w:t>1,381</w:t>
      </w:r>
    </w:p>
    <w:p w:rsidR="00267B13" w:rsidRPr="00B40E67" w:rsidRDefault="00267B13" w:rsidP="00267B13">
      <w:pPr>
        <w:widowControl w:val="0"/>
        <w:tabs>
          <w:tab w:val="right" w:leader="dot" w:pos="5904"/>
        </w:tabs>
        <w:ind w:left="288"/>
      </w:pPr>
      <w:r w:rsidRPr="00B40E67">
        <w:t>Gaffney Ward No. 3 Subtotal</w:t>
      </w:r>
      <w:r w:rsidRPr="00B40E67">
        <w:tab/>
        <w:t>1,560</w:t>
      </w:r>
    </w:p>
    <w:p w:rsidR="00267B13" w:rsidRPr="00B40E67" w:rsidRDefault="00267B13" w:rsidP="00267B13">
      <w:pPr>
        <w:widowControl w:val="0"/>
        <w:tabs>
          <w:tab w:val="right" w:leader="dot" w:pos="5904"/>
        </w:tabs>
        <w:ind w:left="288"/>
      </w:pPr>
      <w:r w:rsidRPr="00B40E67">
        <w:t>Gaffney Ward No. 4</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1047, 1048, 1049, 1050, 1051, 1053, 1054, 1055, 1064, 1065, 1070, 1071, 1072, 1073, 1074, 1075, 1076, 1077, 1078, 1089, 1096, 2001, 2002, 2003, 2004, 2005, 2006, 2007, 2008, 2009, 2010, 2011, 2025, 2026, 2027, 2028, 2029, 2030, 2031, 2032, 2033, 2034, 2035, 2036, 2037, 2039, 2040, 2043, 2044, 2054  </w:t>
      </w:r>
      <w:r w:rsidRPr="00B40E67">
        <w:tab/>
        <w:t>1,023</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1016, 1020, 1021, 1033, 1034, 1035, 1036, 1037, 1038, 1039, 1040, 1041, 1042, 1043, 1044, 1045, 1046, 1048, 1053  </w:t>
      </w:r>
      <w:r w:rsidRPr="00B40E67">
        <w:tab/>
        <w:t>900</w:t>
      </w:r>
    </w:p>
    <w:p w:rsidR="00267B13" w:rsidRPr="00B40E67" w:rsidRDefault="00267B13" w:rsidP="00267B13">
      <w:pPr>
        <w:widowControl w:val="0"/>
        <w:tabs>
          <w:tab w:val="right" w:leader="dot" w:pos="5904"/>
        </w:tabs>
        <w:ind w:left="576"/>
      </w:pPr>
      <w:r w:rsidRPr="00B40E67">
        <w:t>Tract 9706.01</w:t>
      </w:r>
    </w:p>
    <w:p w:rsidR="00267B13" w:rsidRPr="00B40E67" w:rsidRDefault="00267B13" w:rsidP="00267B13">
      <w:pPr>
        <w:widowControl w:val="0"/>
        <w:tabs>
          <w:tab w:val="right" w:leader="dot" w:pos="5904"/>
        </w:tabs>
        <w:ind w:left="1152"/>
      </w:pPr>
      <w:r w:rsidRPr="00B40E67">
        <w:t xml:space="preserve">Blocks: 1000, 1003  </w:t>
      </w:r>
      <w:r w:rsidRPr="00B40E67">
        <w:tab/>
        <w:t>25</w:t>
      </w:r>
    </w:p>
    <w:p w:rsidR="00267B13" w:rsidRPr="00B40E67" w:rsidRDefault="00267B13" w:rsidP="00267B13">
      <w:pPr>
        <w:widowControl w:val="0"/>
        <w:tabs>
          <w:tab w:val="right" w:leader="dot" w:pos="5904"/>
        </w:tabs>
        <w:ind w:left="288"/>
      </w:pPr>
      <w:r w:rsidRPr="00B40E67">
        <w:t>Gaffney Ward No. 4 Subtotal</w:t>
      </w:r>
      <w:r w:rsidRPr="00B40E67">
        <w:tab/>
        <w:t>1,948</w:t>
      </w:r>
    </w:p>
    <w:p w:rsidR="00267B13" w:rsidRPr="00B40E67" w:rsidRDefault="00267B13" w:rsidP="00267B13">
      <w:pPr>
        <w:widowControl w:val="0"/>
        <w:tabs>
          <w:tab w:val="right" w:leader="dot" w:pos="5904"/>
        </w:tabs>
        <w:ind w:left="288"/>
      </w:pPr>
      <w:r w:rsidRPr="00B40E67">
        <w:t xml:space="preserve">Gaffney Ward No. 5 </w:t>
      </w:r>
      <w:r w:rsidRPr="00B40E67">
        <w:tab/>
        <w:t>716</w:t>
      </w:r>
    </w:p>
    <w:p w:rsidR="00267B13" w:rsidRPr="00B40E67" w:rsidRDefault="00267B13" w:rsidP="00267B13">
      <w:pPr>
        <w:widowControl w:val="0"/>
        <w:tabs>
          <w:tab w:val="right" w:leader="dot" w:pos="5904"/>
        </w:tabs>
        <w:ind w:left="288"/>
      </w:pPr>
      <w:r w:rsidRPr="00B40E67">
        <w:t xml:space="preserve">Gaffney Ward No. 6 </w:t>
      </w:r>
      <w:r w:rsidRPr="00B40E67">
        <w:tab/>
        <w:t>1,824</w:t>
      </w:r>
    </w:p>
    <w:p w:rsidR="00267B13" w:rsidRPr="00B40E67" w:rsidRDefault="00267B13" w:rsidP="00267B13">
      <w:pPr>
        <w:widowControl w:val="0"/>
        <w:tabs>
          <w:tab w:val="right" w:leader="dot" w:pos="5904"/>
        </w:tabs>
        <w:ind w:left="288"/>
      </w:pPr>
      <w:r w:rsidRPr="00B40E67">
        <w:t xml:space="preserve">Goucher and Thicketty </w:t>
      </w:r>
      <w:r w:rsidRPr="00B40E67">
        <w:tab/>
        <w:t>1,886</w:t>
      </w:r>
    </w:p>
    <w:p w:rsidR="00267B13" w:rsidRPr="00B40E67" w:rsidRDefault="00267B13" w:rsidP="00267B13">
      <w:pPr>
        <w:widowControl w:val="0"/>
        <w:tabs>
          <w:tab w:val="right" w:leader="dot" w:pos="5904"/>
        </w:tabs>
        <w:ind w:left="288"/>
      </w:pPr>
      <w:r w:rsidRPr="00B40E67">
        <w:t xml:space="preserve">Little John and Sarratt’s </w:t>
      </w:r>
      <w:r w:rsidRPr="00B40E67">
        <w:tab/>
        <w:t>641</w:t>
      </w:r>
    </w:p>
    <w:p w:rsidR="00267B13" w:rsidRPr="00B40E67" w:rsidRDefault="00267B13" w:rsidP="00267B13">
      <w:pPr>
        <w:widowControl w:val="0"/>
        <w:tabs>
          <w:tab w:val="right" w:leader="dot" w:pos="5904"/>
        </w:tabs>
        <w:ind w:left="288"/>
      </w:pPr>
      <w:r w:rsidRPr="00B40E67">
        <w:t>Macedonia</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  </w:t>
      </w:r>
      <w:r w:rsidRPr="00B40E67">
        <w:tab/>
        <w:t>1,517</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3016, 3020, 3043, 3044  </w:t>
      </w:r>
      <w:r w:rsidRPr="00B40E67">
        <w:tab/>
        <w:t>0</w:t>
      </w:r>
    </w:p>
    <w:p w:rsidR="00267B13" w:rsidRPr="00B40E67" w:rsidRDefault="00267B13" w:rsidP="00267B13">
      <w:pPr>
        <w:widowControl w:val="0"/>
        <w:tabs>
          <w:tab w:val="right" w:leader="dot" w:pos="5904"/>
        </w:tabs>
        <w:ind w:left="576"/>
      </w:pPr>
      <w:r w:rsidRPr="00B40E67">
        <w:t>Tract 9703.01</w:t>
      </w:r>
    </w:p>
    <w:p w:rsidR="00267B13" w:rsidRPr="00B40E67" w:rsidRDefault="00267B13" w:rsidP="00267B13">
      <w:pPr>
        <w:widowControl w:val="0"/>
        <w:tabs>
          <w:tab w:val="right" w:leader="dot" w:pos="5904"/>
        </w:tabs>
        <w:ind w:left="1152"/>
      </w:pPr>
      <w:r w:rsidRPr="00B40E67">
        <w:t xml:space="preserve">Blocks: 1000, 1001, 1002, 1003, 1004, 1006, 1007, 1017, 1018, 1019, 1022, 1025, 1026, 1027, 1028, 1029  </w:t>
      </w:r>
      <w:r w:rsidRPr="00B40E67">
        <w:tab/>
        <w:t>189</w:t>
      </w:r>
    </w:p>
    <w:p w:rsidR="00267B13" w:rsidRPr="00B40E67" w:rsidRDefault="00267B13" w:rsidP="00267B13">
      <w:pPr>
        <w:widowControl w:val="0"/>
        <w:tabs>
          <w:tab w:val="right" w:leader="dot" w:pos="5904"/>
        </w:tabs>
        <w:ind w:left="288"/>
      </w:pPr>
      <w:r w:rsidRPr="00B40E67">
        <w:t>Macedonia Subtotal</w:t>
      </w:r>
      <w:r w:rsidRPr="00B40E67">
        <w:tab/>
        <w:t>1,706</w:t>
      </w:r>
    </w:p>
    <w:p w:rsidR="00267B13" w:rsidRPr="00B40E67" w:rsidRDefault="00267B13" w:rsidP="00267B13">
      <w:pPr>
        <w:widowControl w:val="0"/>
        <w:tabs>
          <w:tab w:val="right" w:leader="dot" w:pos="5904"/>
        </w:tabs>
        <w:ind w:left="288"/>
      </w:pPr>
      <w:r w:rsidRPr="00B40E67">
        <w:t xml:space="preserve">Musgrove Mill </w:t>
      </w:r>
      <w:r w:rsidRPr="00B40E67">
        <w:tab/>
        <w:t>2,118</w:t>
      </w:r>
    </w:p>
    <w:p w:rsidR="00267B13" w:rsidRPr="00B40E67" w:rsidRDefault="00267B13" w:rsidP="00267B13">
      <w:pPr>
        <w:widowControl w:val="0"/>
        <w:tabs>
          <w:tab w:val="right" w:leader="dot" w:pos="5904"/>
        </w:tabs>
        <w:ind w:left="288"/>
      </w:pPr>
      <w:r w:rsidRPr="00B40E67">
        <w:t xml:space="preserve">Ravenna and Brown’s Mill </w:t>
      </w:r>
      <w:r w:rsidRPr="00B40E67">
        <w:tab/>
        <w:t>926</w:t>
      </w:r>
    </w:p>
    <w:p w:rsidR="00267B13" w:rsidRPr="00B40E67" w:rsidRDefault="00267B13" w:rsidP="00267B13">
      <w:pPr>
        <w:widowControl w:val="0"/>
        <w:tabs>
          <w:tab w:val="right" w:leader="dot" w:pos="5904"/>
        </w:tabs>
        <w:ind w:left="288"/>
      </w:pPr>
      <w:r w:rsidRPr="00B40E67">
        <w:t xml:space="preserve">Timber Ridge </w:t>
      </w:r>
      <w:r w:rsidRPr="00B40E67">
        <w:tab/>
        <w:t>1,293</w:t>
      </w:r>
    </w:p>
    <w:p w:rsidR="00267B13" w:rsidRPr="00B40E67" w:rsidRDefault="00267B13" w:rsidP="00267B13">
      <w:pPr>
        <w:widowControl w:val="0"/>
        <w:tabs>
          <w:tab w:val="right" w:leader="dot" w:pos="5904"/>
        </w:tabs>
        <w:ind w:left="288"/>
      </w:pPr>
      <w:r w:rsidRPr="00B40E67">
        <w:t xml:space="preserve">White Plains </w:t>
      </w:r>
      <w:r w:rsidRPr="00B40E67">
        <w:tab/>
        <w:t>1,460</w:t>
      </w:r>
    </w:p>
    <w:p w:rsidR="00267B13" w:rsidRPr="00B40E67" w:rsidRDefault="00267B13" w:rsidP="00267B13">
      <w:pPr>
        <w:widowControl w:val="0"/>
        <w:tabs>
          <w:tab w:val="right" w:leader="dot" w:pos="5904"/>
        </w:tabs>
        <w:ind w:left="288"/>
      </w:pPr>
      <w:r w:rsidRPr="00B40E67">
        <w:t xml:space="preserve">Wilkinsville and Metcalf </w:t>
      </w:r>
      <w:r w:rsidRPr="00B40E67">
        <w:tab/>
        <w:t>923</w:t>
      </w:r>
    </w:p>
    <w:p w:rsidR="00267B13" w:rsidRPr="00B40E67" w:rsidRDefault="00267B13" w:rsidP="00267B13">
      <w:pPr>
        <w:widowControl w:val="0"/>
        <w:tabs>
          <w:tab w:val="right" w:leader="dot" w:pos="5904"/>
        </w:tabs>
      </w:pPr>
      <w:r w:rsidRPr="00B40E67">
        <w:t>Chester County</w:t>
      </w:r>
    </w:p>
    <w:p w:rsidR="00267B13" w:rsidRPr="00B40E67" w:rsidRDefault="00267B13" w:rsidP="00267B13">
      <w:pPr>
        <w:widowControl w:val="0"/>
        <w:tabs>
          <w:tab w:val="right" w:leader="dot" w:pos="5904"/>
        </w:tabs>
        <w:ind w:left="288"/>
      </w:pPr>
      <w:r w:rsidRPr="00B40E67">
        <w:t xml:space="preserve">Wilksburg </w:t>
      </w:r>
      <w:r w:rsidRPr="00B40E67">
        <w:tab/>
        <w:t>863</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 xml:space="preserve">Bullocks Creek </w:t>
      </w:r>
      <w:r w:rsidRPr="00B40E67">
        <w:tab/>
        <w:t>605</w:t>
      </w:r>
    </w:p>
    <w:p w:rsidR="00267B13" w:rsidRPr="00B40E67" w:rsidRDefault="00267B13" w:rsidP="00267B13">
      <w:pPr>
        <w:widowControl w:val="0"/>
        <w:tabs>
          <w:tab w:val="right" w:leader="dot" w:pos="5904"/>
        </w:tabs>
        <w:ind w:left="288"/>
      </w:pPr>
      <w:r w:rsidRPr="00B40E67">
        <w:t>Cannon Mill</w:t>
      </w:r>
    </w:p>
    <w:p w:rsidR="00267B13" w:rsidRPr="00B40E67" w:rsidRDefault="00267B13" w:rsidP="00267B13">
      <w:pPr>
        <w:widowControl w:val="0"/>
        <w:tabs>
          <w:tab w:val="right" w:leader="dot" w:pos="5904"/>
        </w:tabs>
        <w:ind w:left="576"/>
      </w:pPr>
      <w:r w:rsidRPr="00B40E67">
        <w:t>Tract 616.02</w:t>
      </w:r>
    </w:p>
    <w:p w:rsidR="00267B13" w:rsidRPr="00B40E67" w:rsidRDefault="00267B13" w:rsidP="00267B13">
      <w:pPr>
        <w:widowControl w:val="0"/>
        <w:tabs>
          <w:tab w:val="right" w:leader="dot" w:pos="5904"/>
        </w:tabs>
        <w:ind w:left="1152"/>
      </w:pPr>
      <w:r w:rsidRPr="00B40E67">
        <w:t xml:space="preserve">Blocks: 1002, 1003, 1004, 1005, 1006, 1007, 1008, 1009, 1010, 1011, 1015, 1016, 1017, 1018, 1022, 2000, 2001, 2002, 2003, 2004, 2005, 2006, 2007, 2008, 2009, 2010, 2011, 2012, 2015  </w:t>
      </w:r>
      <w:r w:rsidRPr="00B40E67">
        <w:tab/>
        <w:t>1,232</w:t>
      </w:r>
    </w:p>
    <w:p w:rsidR="00267B13" w:rsidRPr="00B40E67" w:rsidRDefault="00267B13" w:rsidP="00267B13">
      <w:pPr>
        <w:widowControl w:val="0"/>
        <w:tabs>
          <w:tab w:val="right" w:leader="dot" w:pos="5904"/>
        </w:tabs>
        <w:ind w:left="288"/>
      </w:pPr>
      <w:r w:rsidRPr="00B40E67">
        <w:t>Cannon Mill Subtotal</w:t>
      </w:r>
      <w:r w:rsidRPr="00B40E67">
        <w:tab/>
        <w:t>1,232</w:t>
      </w:r>
    </w:p>
    <w:p w:rsidR="00267B13" w:rsidRPr="00B40E67" w:rsidRDefault="00267B13" w:rsidP="00267B13">
      <w:pPr>
        <w:widowControl w:val="0"/>
        <w:tabs>
          <w:tab w:val="right" w:leader="dot" w:pos="5904"/>
        </w:tabs>
        <w:ind w:left="288"/>
      </w:pPr>
      <w:r w:rsidRPr="00B40E67">
        <w:t xml:space="preserve">Cotton Belt </w:t>
      </w:r>
      <w:r w:rsidRPr="00B40E67">
        <w:tab/>
        <w:t>2,701</w:t>
      </w:r>
    </w:p>
    <w:p w:rsidR="00267B13" w:rsidRPr="00B40E67" w:rsidRDefault="00267B13" w:rsidP="00267B13">
      <w:pPr>
        <w:widowControl w:val="0"/>
        <w:tabs>
          <w:tab w:val="right" w:leader="dot" w:pos="5904"/>
        </w:tabs>
        <w:ind w:left="288"/>
      </w:pPr>
      <w:r w:rsidRPr="00B40E67">
        <w:t>Delphia</w:t>
      </w:r>
    </w:p>
    <w:p w:rsidR="00267B13" w:rsidRPr="00B40E67" w:rsidRDefault="00267B13" w:rsidP="00267B13">
      <w:pPr>
        <w:widowControl w:val="0"/>
        <w:tabs>
          <w:tab w:val="right" w:leader="dot" w:pos="5904"/>
        </w:tabs>
        <w:ind w:left="576"/>
      </w:pPr>
      <w:r w:rsidRPr="00B40E67">
        <w:t>Tract 614.01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1013, 1014, 1015, 1016, 1017, 1018, 1019, 1020, 1021, 1022, 1023, 1024, 1025, 1026, 1028, 1029, 1061, 1068, 1069, 1070, 1071  </w:t>
      </w:r>
      <w:r w:rsidRPr="00B40E67">
        <w:tab/>
        <w:t>1,530</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1029, 1030  </w:t>
      </w:r>
      <w:r w:rsidRPr="00B40E67">
        <w:tab/>
        <w:t>394</w:t>
      </w:r>
    </w:p>
    <w:p w:rsidR="00267B13" w:rsidRPr="00B40E67" w:rsidRDefault="00267B13" w:rsidP="00267B13">
      <w:pPr>
        <w:widowControl w:val="0"/>
        <w:tabs>
          <w:tab w:val="right" w:leader="dot" w:pos="5904"/>
        </w:tabs>
        <w:ind w:left="288"/>
      </w:pPr>
      <w:r w:rsidRPr="00B40E67">
        <w:t>Delphia Subtotal</w:t>
      </w:r>
      <w:r w:rsidRPr="00B40E67">
        <w:tab/>
        <w:t>1,924</w:t>
      </w:r>
    </w:p>
    <w:p w:rsidR="00267B13" w:rsidRPr="00B40E67" w:rsidRDefault="00267B13" w:rsidP="00267B13">
      <w:pPr>
        <w:widowControl w:val="0"/>
        <w:tabs>
          <w:tab w:val="right" w:leader="dot" w:pos="5904"/>
        </w:tabs>
        <w:ind w:left="288"/>
      </w:pPr>
      <w:r w:rsidRPr="00B40E67">
        <w:t>Filbert</w:t>
      </w:r>
    </w:p>
    <w:p w:rsidR="00267B13" w:rsidRPr="00B40E67" w:rsidRDefault="00267B13" w:rsidP="00267B13">
      <w:pPr>
        <w:widowControl w:val="0"/>
        <w:tabs>
          <w:tab w:val="right" w:leader="dot" w:pos="5904"/>
        </w:tabs>
        <w:ind w:left="576"/>
      </w:pPr>
      <w:r w:rsidRPr="00B40E67">
        <w:t>Tract 615.01</w:t>
      </w:r>
    </w:p>
    <w:p w:rsidR="00267B13" w:rsidRPr="00B40E67" w:rsidRDefault="00267B13" w:rsidP="00267B13">
      <w:pPr>
        <w:widowControl w:val="0"/>
        <w:tabs>
          <w:tab w:val="right" w:leader="dot" w:pos="5904"/>
        </w:tabs>
        <w:ind w:left="1152"/>
      </w:pPr>
      <w:r w:rsidRPr="00B40E67">
        <w:t xml:space="preserve">Blocks: 2056, 2057, 2058, 2059, 2060  </w:t>
      </w:r>
      <w:r w:rsidRPr="00B40E67">
        <w:tab/>
        <w:t>283</w:t>
      </w:r>
    </w:p>
    <w:p w:rsidR="00267B13" w:rsidRPr="00B40E67" w:rsidRDefault="00267B13" w:rsidP="00267B13">
      <w:pPr>
        <w:widowControl w:val="0"/>
        <w:tabs>
          <w:tab w:val="right" w:leader="dot" w:pos="5904"/>
        </w:tabs>
        <w:ind w:left="288"/>
      </w:pPr>
      <w:r w:rsidRPr="00B40E67">
        <w:t>Filbert Subtotal</w:t>
      </w:r>
      <w:r w:rsidRPr="00B40E67">
        <w:tab/>
        <w:t>283</w:t>
      </w:r>
    </w:p>
    <w:p w:rsidR="00267B13" w:rsidRPr="00B40E67" w:rsidRDefault="00267B13" w:rsidP="00267B13">
      <w:pPr>
        <w:widowControl w:val="0"/>
        <w:tabs>
          <w:tab w:val="right" w:leader="dot" w:pos="5904"/>
        </w:tabs>
        <w:ind w:left="288"/>
      </w:pPr>
      <w:r w:rsidRPr="00B40E67">
        <w:t xml:space="preserve">Hickory Grove </w:t>
      </w:r>
      <w:r w:rsidRPr="00B40E67">
        <w:tab/>
        <w:t>1,535</w:t>
      </w:r>
    </w:p>
    <w:p w:rsidR="00267B13" w:rsidRPr="00B40E67" w:rsidRDefault="00267B13" w:rsidP="00267B13">
      <w:pPr>
        <w:widowControl w:val="0"/>
        <w:tabs>
          <w:tab w:val="right" w:leader="dot" w:pos="5904"/>
        </w:tabs>
        <w:ind w:left="288"/>
      </w:pPr>
      <w:r w:rsidRPr="00B40E67">
        <w:t>McConnells</w:t>
      </w:r>
    </w:p>
    <w:p w:rsidR="00267B13" w:rsidRPr="00B40E67" w:rsidRDefault="00267B13" w:rsidP="00267B13">
      <w:pPr>
        <w:widowControl w:val="0"/>
        <w:tabs>
          <w:tab w:val="right" w:leader="dot" w:pos="5904"/>
        </w:tabs>
        <w:ind w:left="576"/>
      </w:pPr>
      <w:r w:rsidRPr="00B40E67">
        <w:t>Tract 614.01</w:t>
      </w:r>
    </w:p>
    <w:p w:rsidR="00267B13" w:rsidRPr="00B40E67" w:rsidRDefault="00267B13" w:rsidP="00267B13">
      <w:pPr>
        <w:widowControl w:val="0"/>
        <w:tabs>
          <w:tab w:val="right" w:leader="dot" w:pos="5904"/>
        </w:tabs>
        <w:ind w:left="1152"/>
      </w:pPr>
      <w:r w:rsidRPr="00B40E67">
        <w:t xml:space="preserve">Blocks: 1012, 1027, 1032, 1040, 1041, 1042, 1043, 1044, 1045, 1046, 1047, 1048, 1049, 1050, 1051, 1052, 1053, 1054, 1055, 1056, 1057, 1058, 1059, 1060, 1062, 1063, 1064, 1066, 1067, 2005, 2006, 2007, 2008, 2011, 2012, 2016, 2017, 2018, 2019, 2020, 2021, 2022, 2023, 2024, 2025, 2026, 2027, 2028, 2029, 2030, 2031, 2032, 2033, 2034, 2035, 2036, 2037, 2039, 2040, 2041, 2043, 2044, 2049, 2050, 2051, 2052, 2053, 2054, 2063, 2064, 2065, 2066, 2067, 2068, 2069  </w:t>
      </w:r>
      <w:r w:rsidRPr="00B40E67">
        <w:tab/>
        <w:t>1,907</w:t>
      </w:r>
    </w:p>
    <w:p w:rsidR="00267B13" w:rsidRPr="00B40E67" w:rsidRDefault="00267B13" w:rsidP="00267B13">
      <w:pPr>
        <w:widowControl w:val="0"/>
        <w:tabs>
          <w:tab w:val="right" w:leader="dot" w:pos="5904"/>
        </w:tabs>
        <w:ind w:left="288"/>
      </w:pPr>
      <w:r w:rsidRPr="00B40E67">
        <w:t>McConnells Subtotal</w:t>
      </w:r>
      <w:r w:rsidRPr="00B40E67">
        <w:tab/>
        <w:t>1,907</w:t>
      </w:r>
    </w:p>
    <w:p w:rsidR="00267B13" w:rsidRPr="00B40E67" w:rsidRDefault="00267B13" w:rsidP="00267B13">
      <w:pPr>
        <w:widowControl w:val="0"/>
        <w:tabs>
          <w:tab w:val="right" w:leader="dot" w:pos="5904"/>
        </w:tabs>
        <w:ind w:left="288"/>
      </w:pPr>
      <w:r w:rsidRPr="00B40E67">
        <w:t xml:space="preserve">Sharon </w:t>
      </w:r>
      <w:r w:rsidRPr="00B40E67">
        <w:tab/>
        <w:t>2,050</w:t>
      </w:r>
    </w:p>
    <w:p w:rsidR="00267B13" w:rsidRPr="00B40E67" w:rsidRDefault="00267B13" w:rsidP="00267B13">
      <w:pPr>
        <w:widowControl w:val="0"/>
        <w:tabs>
          <w:tab w:val="right" w:leader="dot" w:pos="5904"/>
        </w:tabs>
        <w:ind w:left="288"/>
      </w:pPr>
      <w:r w:rsidRPr="00B40E67">
        <w:t xml:space="preserve">Smyrna </w:t>
      </w:r>
      <w:r w:rsidRPr="00B40E67">
        <w:tab/>
        <w:t>1,126</w:t>
      </w:r>
    </w:p>
    <w:p w:rsidR="00267B13" w:rsidRPr="00B40E67" w:rsidRDefault="00267B13" w:rsidP="00267B13">
      <w:pPr>
        <w:widowControl w:val="0"/>
        <w:tabs>
          <w:tab w:val="right" w:leader="dot" w:pos="5904"/>
        </w:tabs>
        <w:ind w:left="288"/>
      </w:pPr>
      <w:r w:rsidRPr="00B40E67">
        <w:t>York No. 1</w:t>
      </w:r>
    </w:p>
    <w:p w:rsidR="00267B13" w:rsidRPr="00B40E67" w:rsidRDefault="00267B13" w:rsidP="00267B13">
      <w:pPr>
        <w:widowControl w:val="0"/>
        <w:tabs>
          <w:tab w:val="right" w:leader="dot" w:pos="5904"/>
        </w:tabs>
        <w:ind w:left="576"/>
      </w:pPr>
      <w:r w:rsidRPr="00B40E67">
        <w:t>Tract 615.01</w:t>
      </w:r>
    </w:p>
    <w:p w:rsidR="00267B13" w:rsidRPr="00B40E67" w:rsidRDefault="00267B13" w:rsidP="00267B13">
      <w:pPr>
        <w:widowControl w:val="0"/>
        <w:tabs>
          <w:tab w:val="right" w:leader="dot" w:pos="5904"/>
        </w:tabs>
        <w:ind w:left="1152"/>
      </w:pPr>
      <w:r w:rsidRPr="00B40E67">
        <w:t xml:space="preserve">Blocks: 2065  </w:t>
      </w:r>
      <w:r w:rsidRPr="00B40E67">
        <w:tab/>
        <w:t>0</w:t>
      </w:r>
    </w:p>
    <w:p w:rsidR="00267B13" w:rsidRPr="00B40E67" w:rsidRDefault="00267B13" w:rsidP="00267B13">
      <w:pPr>
        <w:widowControl w:val="0"/>
        <w:tabs>
          <w:tab w:val="right" w:leader="dot" w:pos="5904"/>
        </w:tabs>
        <w:ind w:left="576"/>
      </w:pPr>
      <w:r w:rsidRPr="00B40E67">
        <w:t>Tract 616.01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1019, 1020, 1021, 1022, 1023, 1024, 1025, 1035, 1039, 1040, 1041, 1042, 1043, 1064, 1065, 1066, 1067  </w:t>
      </w:r>
      <w:r w:rsidRPr="00B40E67">
        <w:tab/>
        <w:t>388</w:t>
      </w:r>
    </w:p>
    <w:p w:rsidR="00267B13" w:rsidRPr="00B40E67" w:rsidRDefault="00267B13" w:rsidP="00267B13">
      <w:pPr>
        <w:widowControl w:val="0"/>
        <w:tabs>
          <w:tab w:val="right" w:leader="dot" w:pos="5904"/>
        </w:tabs>
        <w:ind w:left="288"/>
      </w:pPr>
      <w:r w:rsidRPr="00B40E67">
        <w:t>York No. 1 Subtotal</w:t>
      </w:r>
      <w:r w:rsidRPr="00B40E67">
        <w:tab/>
        <w:t>388</w:t>
      </w:r>
    </w:p>
    <w:p w:rsidR="00267B13" w:rsidRPr="00B40E67" w:rsidRDefault="00267B13" w:rsidP="00267B13">
      <w:pPr>
        <w:widowControl w:val="0"/>
        <w:tabs>
          <w:tab w:val="right" w:leader="dot" w:pos="5904"/>
        </w:tabs>
        <w:ind w:left="288"/>
      </w:pPr>
      <w:r w:rsidRPr="00B40E67">
        <w:t>York No. 2</w:t>
      </w:r>
    </w:p>
    <w:p w:rsidR="00267B13" w:rsidRPr="00B40E67" w:rsidRDefault="00267B13" w:rsidP="00267B13">
      <w:pPr>
        <w:widowControl w:val="0"/>
        <w:tabs>
          <w:tab w:val="right" w:leader="dot" w:pos="5904"/>
        </w:tabs>
        <w:ind w:left="576"/>
      </w:pPr>
      <w:r w:rsidRPr="00B40E67">
        <w:t>Tract 616.02</w:t>
      </w:r>
    </w:p>
    <w:p w:rsidR="00267B13" w:rsidRPr="00B40E67" w:rsidRDefault="00267B13" w:rsidP="00267B13">
      <w:pPr>
        <w:widowControl w:val="0"/>
        <w:tabs>
          <w:tab w:val="right" w:leader="dot" w:pos="5904"/>
        </w:tabs>
        <w:ind w:left="1152"/>
      </w:pPr>
      <w:r w:rsidRPr="00B40E67">
        <w:t xml:space="preserve">Blocks: 2013, 2014, 2016, 2017, 2018, 2019, 2020, 2021, 2022, 2023, 2024, 2025, 2026, 2027, 2028, 3016, 3018, 3019, 3020, 3021, 3022, 3023, 3024, 3031, 4000, 4001, 4002, 4003, 4004, 4005, 4008, 4009, 4010, 4011, 4012, 4013, 4014, 4015, 4016, 4017, 4028, 4029, 4030, 4031  </w:t>
      </w:r>
      <w:r w:rsidRPr="00B40E67">
        <w:tab/>
        <w:t>1,207</w:t>
      </w:r>
    </w:p>
    <w:p w:rsidR="00267B13" w:rsidRPr="00B40E67" w:rsidRDefault="00267B13" w:rsidP="00267B13">
      <w:pPr>
        <w:widowControl w:val="0"/>
        <w:tabs>
          <w:tab w:val="right" w:leader="dot" w:pos="5904"/>
        </w:tabs>
        <w:ind w:left="288"/>
      </w:pPr>
      <w:r w:rsidRPr="00B40E67">
        <w:t>York No. 2 Subtotal</w:t>
      </w:r>
      <w:r w:rsidRPr="00B40E67">
        <w:tab/>
        <w:t>1,207</w:t>
      </w:r>
    </w:p>
    <w:p w:rsidR="00267B13" w:rsidRPr="00B40E67" w:rsidRDefault="00267B13" w:rsidP="00267B13">
      <w:pPr>
        <w:widowControl w:val="0"/>
        <w:tabs>
          <w:tab w:val="right" w:leader="dot" w:pos="5904"/>
        </w:tabs>
      </w:pPr>
      <w:r w:rsidRPr="00B40E67">
        <w:t>DISTRICT TOTAL</w:t>
      </w:r>
      <w:r w:rsidRPr="00B40E67">
        <w:tab/>
        <w:t>37,304</w:t>
      </w:r>
    </w:p>
    <w:p w:rsidR="00267B13" w:rsidRPr="00B40E67" w:rsidRDefault="00267B13" w:rsidP="00267B13">
      <w:pPr>
        <w:widowControl w:val="0"/>
        <w:tabs>
          <w:tab w:val="right" w:leader="dot" w:pos="5904"/>
        </w:tabs>
      </w:pPr>
      <w:r w:rsidRPr="00B40E67">
        <w:t>PERCENT VARIATION</w:t>
      </w:r>
      <w:r w:rsidRPr="00B40E67">
        <w:tab/>
        <w:t>0.008</w:t>
      </w:r>
    </w:p>
    <w:p w:rsidR="00267B13" w:rsidRPr="00B40E67" w:rsidRDefault="00267B13" w:rsidP="00267B13">
      <w:pPr>
        <w:widowControl w:val="0"/>
        <w:tabs>
          <w:tab w:val="right" w:leader="dot" w:pos="5904"/>
        </w:tabs>
      </w:pPr>
      <w:r w:rsidRPr="00B40E67">
        <w:t>DISTRICT 30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Cherokee County</w:t>
      </w:r>
    </w:p>
    <w:p w:rsidR="00267B13" w:rsidRPr="00B40E67" w:rsidRDefault="00267B13" w:rsidP="00267B13">
      <w:pPr>
        <w:widowControl w:val="0"/>
        <w:tabs>
          <w:tab w:val="right" w:leader="dot" w:pos="5904"/>
        </w:tabs>
        <w:ind w:left="288"/>
      </w:pPr>
      <w:r w:rsidRPr="00B40E67">
        <w:t>Alma Mill</w:t>
      </w:r>
    </w:p>
    <w:p w:rsidR="00267B13" w:rsidRPr="00B40E67" w:rsidRDefault="00267B13" w:rsidP="00267B13">
      <w:pPr>
        <w:widowControl w:val="0"/>
        <w:tabs>
          <w:tab w:val="right" w:leader="dot" w:pos="5904"/>
        </w:tabs>
        <w:ind w:left="576"/>
      </w:pPr>
      <w:r w:rsidRPr="00B40E67">
        <w:t>Tract 9703.02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  </w:t>
      </w:r>
      <w:r w:rsidRPr="00B40E67">
        <w:tab/>
        <w:t>2,737</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2000, 2001, 2002, 2003, 2004, 2005, 2047, 2048, 2049, 2050, 4014, 6000, 6001, 6002, 6003, 6004, 6008, 6009, 6010, 6011, 6012, 6013, 6015, 6033  </w:t>
      </w:r>
      <w:r w:rsidRPr="00B40E67">
        <w:tab/>
        <w:t>702</w:t>
      </w:r>
    </w:p>
    <w:p w:rsidR="00267B13" w:rsidRPr="00B40E67" w:rsidRDefault="00267B13" w:rsidP="00267B13">
      <w:pPr>
        <w:widowControl w:val="0"/>
        <w:tabs>
          <w:tab w:val="right" w:leader="dot" w:pos="5904"/>
        </w:tabs>
        <w:ind w:left="576"/>
      </w:pPr>
      <w:r w:rsidRPr="00B40E67">
        <w:t>Tract 9705.03</w:t>
      </w:r>
    </w:p>
    <w:p w:rsidR="00267B13" w:rsidRPr="00B40E67" w:rsidRDefault="00267B13" w:rsidP="00267B13">
      <w:pPr>
        <w:widowControl w:val="0"/>
        <w:tabs>
          <w:tab w:val="right" w:leader="dot" w:pos="5904"/>
        </w:tabs>
        <w:ind w:left="1152"/>
      </w:pPr>
      <w:r w:rsidRPr="00B40E67">
        <w:t xml:space="preserve">Blocks: 1000, 1001, 1002, 1003, 1004, 1005, 1006, 1007, 1011, 1012, 2000, 2001, 2002, 2003, 2004, 2005, 2006, 2007, 2008, 2009, 2010, 2030, 2031, 2036, 2037  </w:t>
      </w:r>
      <w:r w:rsidRPr="00B40E67">
        <w:tab/>
        <w:t>281</w:t>
      </w:r>
    </w:p>
    <w:p w:rsidR="00267B13" w:rsidRPr="00B40E67" w:rsidRDefault="00267B13" w:rsidP="00267B13">
      <w:pPr>
        <w:widowControl w:val="0"/>
        <w:tabs>
          <w:tab w:val="right" w:leader="dot" w:pos="5904"/>
        </w:tabs>
        <w:ind w:left="288"/>
      </w:pPr>
      <w:r w:rsidRPr="00B40E67">
        <w:t>Alma Mill Subtotal</w:t>
      </w:r>
      <w:r w:rsidRPr="00B40E67">
        <w:tab/>
        <w:t>3,720</w:t>
      </w:r>
    </w:p>
    <w:p w:rsidR="00267B13" w:rsidRPr="00B40E67" w:rsidRDefault="00267B13" w:rsidP="00267B13">
      <w:pPr>
        <w:widowControl w:val="0"/>
        <w:tabs>
          <w:tab w:val="right" w:leader="dot" w:pos="5904"/>
        </w:tabs>
        <w:ind w:left="288"/>
      </w:pPr>
      <w:r w:rsidRPr="00B40E67">
        <w:t>Antioch and King’s Creek</w:t>
      </w:r>
    </w:p>
    <w:p w:rsidR="00267B13" w:rsidRPr="00B40E67" w:rsidRDefault="00267B13" w:rsidP="00267B13">
      <w:pPr>
        <w:widowControl w:val="0"/>
        <w:tabs>
          <w:tab w:val="right" w:leader="dot" w:pos="5904"/>
        </w:tabs>
        <w:ind w:left="576"/>
      </w:pPr>
      <w:r w:rsidRPr="00B40E67">
        <w:t>Tract 9704.01</w:t>
      </w:r>
    </w:p>
    <w:p w:rsidR="00267B13" w:rsidRPr="00B40E67" w:rsidRDefault="00267B13" w:rsidP="00267B13">
      <w:pPr>
        <w:widowControl w:val="0"/>
        <w:tabs>
          <w:tab w:val="right" w:leader="dot" w:pos="5904"/>
        </w:tabs>
        <w:ind w:left="1152"/>
      </w:pPr>
      <w:r w:rsidRPr="00B40E67">
        <w:t xml:space="preserve">Blocks: 2032, 2033, 2034, 2035, 2036, 2037, 2038, 2039, 2040, 2041, 2042, 2043, 2044, 2045  </w:t>
      </w:r>
      <w:r w:rsidRPr="00B40E67">
        <w:tab/>
        <w:t>173</w:t>
      </w:r>
    </w:p>
    <w:p w:rsidR="00267B13" w:rsidRPr="00B40E67" w:rsidRDefault="00267B13" w:rsidP="00267B13">
      <w:pPr>
        <w:widowControl w:val="0"/>
        <w:tabs>
          <w:tab w:val="right" w:leader="dot" w:pos="5904"/>
        </w:tabs>
        <w:ind w:left="576"/>
      </w:pPr>
      <w:r w:rsidRPr="00B40E67">
        <w:t>Tract 9704.02</w:t>
      </w:r>
    </w:p>
    <w:p w:rsidR="00267B13" w:rsidRPr="00B40E67" w:rsidRDefault="00267B13" w:rsidP="00267B13">
      <w:pPr>
        <w:widowControl w:val="0"/>
        <w:tabs>
          <w:tab w:val="right" w:leader="dot" w:pos="5904"/>
        </w:tabs>
        <w:ind w:left="1152"/>
      </w:pPr>
      <w:r w:rsidRPr="00B40E67">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  </w:t>
      </w:r>
      <w:r w:rsidRPr="00B40E67">
        <w:tab/>
        <w:t>2,046</w:t>
      </w:r>
    </w:p>
    <w:p w:rsidR="00267B13" w:rsidRPr="00B40E67" w:rsidRDefault="00267B13" w:rsidP="00267B13">
      <w:pPr>
        <w:widowControl w:val="0"/>
        <w:tabs>
          <w:tab w:val="right" w:leader="dot" w:pos="5904"/>
        </w:tabs>
        <w:ind w:left="288"/>
      </w:pPr>
      <w:r w:rsidRPr="00B40E67">
        <w:t>Antioch and King’s Creek Subtotal</w:t>
      </w:r>
      <w:r w:rsidRPr="00B40E67">
        <w:tab/>
        <w:t>2,219</w:t>
      </w:r>
    </w:p>
    <w:p w:rsidR="00267B13" w:rsidRPr="00B40E67" w:rsidRDefault="00267B13" w:rsidP="00267B13">
      <w:pPr>
        <w:widowControl w:val="0"/>
        <w:tabs>
          <w:tab w:val="right" w:leader="dot" w:pos="5904"/>
        </w:tabs>
        <w:ind w:left="288"/>
      </w:pPr>
      <w:r w:rsidRPr="00B40E67">
        <w:t xml:space="preserve">Ashworth </w:t>
      </w:r>
      <w:r w:rsidRPr="00B40E67">
        <w:tab/>
        <w:t>1,722</w:t>
      </w:r>
    </w:p>
    <w:p w:rsidR="00267B13" w:rsidRPr="00B40E67" w:rsidRDefault="00267B13" w:rsidP="00267B13">
      <w:pPr>
        <w:widowControl w:val="0"/>
        <w:tabs>
          <w:tab w:val="right" w:leader="dot" w:pos="5904"/>
        </w:tabs>
        <w:ind w:left="288"/>
      </w:pPr>
      <w:r w:rsidRPr="00B40E67">
        <w:t xml:space="preserve">Blacksburg Ward No. 1 </w:t>
      </w:r>
      <w:r w:rsidRPr="00B40E67">
        <w:tab/>
        <w:t>1,159</w:t>
      </w:r>
    </w:p>
    <w:p w:rsidR="00267B13" w:rsidRPr="00B40E67" w:rsidRDefault="00267B13" w:rsidP="00267B13">
      <w:pPr>
        <w:widowControl w:val="0"/>
        <w:tabs>
          <w:tab w:val="right" w:leader="dot" w:pos="5904"/>
        </w:tabs>
        <w:ind w:left="288"/>
      </w:pPr>
      <w:r w:rsidRPr="00B40E67">
        <w:t xml:space="preserve">Blacksburg Ward No. 2 </w:t>
      </w:r>
      <w:r w:rsidRPr="00B40E67">
        <w:tab/>
        <w:t>311</w:t>
      </w:r>
    </w:p>
    <w:p w:rsidR="00267B13" w:rsidRPr="00B40E67" w:rsidRDefault="00267B13" w:rsidP="00267B13">
      <w:pPr>
        <w:widowControl w:val="0"/>
        <w:tabs>
          <w:tab w:val="right" w:leader="dot" w:pos="5904"/>
        </w:tabs>
        <w:ind w:left="288"/>
      </w:pPr>
      <w:r w:rsidRPr="00B40E67">
        <w:t xml:space="preserve">Blacksburg Ward No. 3 </w:t>
      </w:r>
      <w:r w:rsidRPr="00B40E67">
        <w:tab/>
        <w:t>872</w:t>
      </w:r>
    </w:p>
    <w:p w:rsidR="00267B13" w:rsidRPr="00B40E67" w:rsidRDefault="00267B13" w:rsidP="00267B13">
      <w:pPr>
        <w:widowControl w:val="0"/>
        <w:tabs>
          <w:tab w:val="right" w:leader="dot" w:pos="5904"/>
        </w:tabs>
        <w:ind w:left="288"/>
      </w:pPr>
      <w:r w:rsidRPr="00B40E67">
        <w:t xml:space="preserve">Blacksburg Ward No. 4 </w:t>
      </w:r>
      <w:r w:rsidRPr="00B40E67">
        <w:tab/>
        <w:t>1,347</w:t>
      </w:r>
    </w:p>
    <w:p w:rsidR="00267B13" w:rsidRPr="00B40E67" w:rsidRDefault="00267B13" w:rsidP="00267B13">
      <w:pPr>
        <w:widowControl w:val="0"/>
        <w:tabs>
          <w:tab w:val="right" w:leader="dot" w:pos="5904"/>
        </w:tabs>
        <w:ind w:left="288"/>
      </w:pPr>
      <w:r w:rsidRPr="00B40E67">
        <w:t>Draytonville</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5003, 5004, 5005, 5006, 5014, 6016, 6017, 6018, 6019, 6022, 6023, 6024, 6025, 6026, 6027, 6028, 6029, 6030, 6031, 6034, 6035, 6036, 6037, 6038, 6039  </w:t>
      </w:r>
      <w:r w:rsidRPr="00B40E67">
        <w:tab/>
        <w:t>716</w:t>
      </w:r>
    </w:p>
    <w:p w:rsidR="00267B13" w:rsidRPr="00B40E67" w:rsidRDefault="00267B13" w:rsidP="00267B13">
      <w:pPr>
        <w:widowControl w:val="0"/>
        <w:tabs>
          <w:tab w:val="right" w:leader="dot" w:pos="5904"/>
        </w:tabs>
        <w:ind w:left="576"/>
      </w:pPr>
      <w:r w:rsidRPr="00B40E67">
        <w:t>Tract 9705.03</w:t>
      </w:r>
    </w:p>
    <w:p w:rsidR="00267B13" w:rsidRPr="00B40E67" w:rsidRDefault="00267B13" w:rsidP="00267B13">
      <w:pPr>
        <w:widowControl w:val="0"/>
        <w:tabs>
          <w:tab w:val="right" w:leader="dot" w:pos="5904"/>
        </w:tabs>
        <w:ind w:left="1152"/>
      </w:pPr>
      <w:r w:rsidRPr="00B40E67">
        <w:t xml:space="preserve">Blocks: 1008, 1009, 1010, 1013, 1014, 1015, 1016, 1021, 1022, 1023, 1024, 1025, 1026, 1027, 2011, 2012, 2013, 2014, 2015, 2016, 2017, 2018, 2019, 2020, 2021, 2022, 2023, 2024, 2025, 2026, 2027, 2028, 2029, 2032, 2033, 2034, 2035  </w:t>
      </w:r>
      <w:r w:rsidRPr="00B40E67">
        <w:tab/>
        <w:t>566</w:t>
      </w:r>
    </w:p>
    <w:p w:rsidR="00267B13" w:rsidRPr="00B40E67" w:rsidRDefault="00267B13" w:rsidP="00267B13">
      <w:pPr>
        <w:widowControl w:val="0"/>
        <w:tabs>
          <w:tab w:val="right" w:leader="dot" w:pos="5904"/>
        </w:tabs>
        <w:ind w:left="288"/>
      </w:pPr>
      <w:r w:rsidRPr="00B40E67">
        <w:t>Draytonville Subtotal</w:t>
      </w:r>
      <w:r w:rsidRPr="00B40E67">
        <w:tab/>
        <w:t>1,282</w:t>
      </w:r>
    </w:p>
    <w:p w:rsidR="00267B13" w:rsidRPr="00B40E67" w:rsidRDefault="00267B13" w:rsidP="00267B13">
      <w:pPr>
        <w:widowControl w:val="0"/>
        <w:tabs>
          <w:tab w:val="right" w:leader="dot" w:pos="5904"/>
        </w:tabs>
        <w:ind w:left="288"/>
      </w:pPr>
      <w:r w:rsidRPr="00B40E67">
        <w:t xml:space="preserve">Ezells-Butler </w:t>
      </w:r>
      <w:r w:rsidRPr="00B40E67">
        <w:tab/>
        <w:t>2,485</w:t>
      </w:r>
    </w:p>
    <w:p w:rsidR="00267B13" w:rsidRPr="00B40E67" w:rsidRDefault="00267B13" w:rsidP="00267B13">
      <w:pPr>
        <w:widowControl w:val="0"/>
        <w:tabs>
          <w:tab w:val="right" w:leader="dot" w:pos="5904"/>
        </w:tabs>
        <w:ind w:left="288"/>
      </w:pPr>
      <w:r w:rsidRPr="00B40E67">
        <w:t xml:space="preserve">Gaffney Ward No. 1 </w:t>
      </w:r>
      <w:r w:rsidRPr="00B40E67">
        <w:tab/>
        <w:t>1,507</w:t>
      </w:r>
    </w:p>
    <w:p w:rsidR="00267B13" w:rsidRPr="00B40E67" w:rsidRDefault="00267B13" w:rsidP="00267B13">
      <w:pPr>
        <w:widowControl w:val="0"/>
        <w:tabs>
          <w:tab w:val="right" w:leader="dot" w:pos="5904"/>
        </w:tabs>
        <w:ind w:left="288"/>
      </w:pPr>
      <w:r w:rsidRPr="00B40E67">
        <w:t xml:space="preserve">Gaffney Ward No. 2 </w:t>
      </w:r>
      <w:r w:rsidRPr="00B40E67">
        <w:tab/>
        <w:t>2,094</w:t>
      </w:r>
    </w:p>
    <w:p w:rsidR="00267B13" w:rsidRPr="00B40E67" w:rsidRDefault="00267B13" w:rsidP="00267B13">
      <w:pPr>
        <w:widowControl w:val="0"/>
        <w:tabs>
          <w:tab w:val="right" w:leader="dot" w:pos="5904"/>
        </w:tabs>
        <w:ind w:left="288"/>
      </w:pPr>
      <w:r w:rsidRPr="00B40E67">
        <w:t>Gaffney Ward No. 3</w:t>
      </w:r>
    </w:p>
    <w:p w:rsidR="00267B13" w:rsidRPr="00B40E67" w:rsidRDefault="00267B13" w:rsidP="00267B13">
      <w:pPr>
        <w:widowControl w:val="0"/>
        <w:tabs>
          <w:tab w:val="right" w:leader="dot" w:pos="5904"/>
        </w:tabs>
        <w:ind w:left="576"/>
      </w:pPr>
      <w:r w:rsidRPr="00B40E67">
        <w:t>Tract 9705.02</w:t>
      </w:r>
    </w:p>
    <w:p w:rsidR="00267B13" w:rsidRPr="00B40E67" w:rsidRDefault="00267B13" w:rsidP="00267B13">
      <w:pPr>
        <w:widowControl w:val="0"/>
        <w:tabs>
          <w:tab w:val="right" w:leader="dot" w:pos="5904"/>
        </w:tabs>
        <w:ind w:left="1152"/>
      </w:pPr>
      <w:r w:rsidRPr="00B40E67">
        <w:t xml:space="preserve">Blocks: 6014  </w:t>
      </w:r>
      <w:r w:rsidRPr="00B40E67">
        <w:tab/>
        <w:t>0</w:t>
      </w:r>
    </w:p>
    <w:p w:rsidR="00267B13" w:rsidRPr="00B40E67" w:rsidRDefault="00267B13" w:rsidP="00267B13">
      <w:pPr>
        <w:widowControl w:val="0"/>
        <w:tabs>
          <w:tab w:val="right" w:leader="dot" w:pos="5904"/>
        </w:tabs>
        <w:ind w:left="288"/>
      </w:pPr>
      <w:r w:rsidRPr="00B40E67">
        <w:t>Gaffney Ward No. 3 Subtotal</w:t>
      </w:r>
      <w:r w:rsidRPr="00B40E67">
        <w:tab/>
        <w:t>0</w:t>
      </w:r>
    </w:p>
    <w:p w:rsidR="00267B13" w:rsidRPr="00B40E67" w:rsidRDefault="00267B13" w:rsidP="00267B13">
      <w:pPr>
        <w:widowControl w:val="0"/>
        <w:tabs>
          <w:tab w:val="right" w:leader="dot" w:pos="5904"/>
        </w:tabs>
        <w:ind w:left="288"/>
      </w:pPr>
      <w:r w:rsidRPr="00B40E67">
        <w:t>Gaffney Ward No. 4</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3100, 3101, 3102, 3103, 3104  </w:t>
      </w:r>
      <w:r w:rsidRPr="00B40E67">
        <w:tab/>
        <w:t>2</w:t>
      </w:r>
    </w:p>
    <w:p w:rsidR="00267B13" w:rsidRPr="00B40E67" w:rsidRDefault="00267B13" w:rsidP="00267B13">
      <w:pPr>
        <w:widowControl w:val="0"/>
        <w:tabs>
          <w:tab w:val="right" w:leader="dot" w:pos="5904"/>
        </w:tabs>
        <w:ind w:left="288"/>
      </w:pPr>
      <w:r w:rsidRPr="00B40E67">
        <w:t>Gaffney Ward No. 4 Subtotal</w:t>
      </w:r>
      <w:r w:rsidRPr="00B40E67">
        <w:tab/>
        <w:t>2</w:t>
      </w:r>
    </w:p>
    <w:p w:rsidR="00267B13" w:rsidRPr="00B40E67" w:rsidRDefault="00267B13" w:rsidP="00267B13">
      <w:pPr>
        <w:widowControl w:val="0"/>
        <w:tabs>
          <w:tab w:val="right" w:leader="dot" w:pos="5904"/>
        </w:tabs>
        <w:ind w:left="288"/>
      </w:pPr>
      <w:r w:rsidRPr="00B40E67">
        <w:t xml:space="preserve">Grassy Pond </w:t>
      </w:r>
      <w:r w:rsidRPr="00B40E67">
        <w:tab/>
        <w:t>2,860</w:t>
      </w:r>
    </w:p>
    <w:p w:rsidR="00267B13" w:rsidRPr="00B40E67" w:rsidRDefault="00267B13" w:rsidP="00267B13">
      <w:pPr>
        <w:widowControl w:val="0"/>
        <w:tabs>
          <w:tab w:val="right" w:leader="dot" w:pos="5904"/>
        </w:tabs>
        <w:ind w:left="288"/>
      </w:pPr>
      <w:r w:rsidRPr="00B40E67">
        <w:t xml:space="preserve">Holly Grove and Buffalo </w:t>
      </w:r>
      <w:r w:rsidRPr="00B40E67">
        <w:tab/>
        <w:t>2,290</w:t>
      </w:r>
    </w:p>
    <w:p w:rsidR="00267B13" w:rsidRPr="00B40E67" w:rsidRDefault="00267B13" w:rsidP="00267B13">
      <w:pPr>
        <w:widowControl w:val="0"/>
        <w:tabs>
          <w:tab w:val="right" w:leader="dot" w:pos="5904"/>
        </w:tabs>
        <w:ind w:left="288"/>
      </w:pPr>
      <w:r w:rsidRPr="00B40E67">
        <w:t xml:space="preserve">Limestone Mill </w:t>
      </w:r>
      <w:r w:rsidRPr="00B40E67">
        <w:tab/>
        <w:t>1,872</w:t>
      </w:r>
    </w:p>
    <w:p w:rsidR="00267B13" w:rsidRPr="00B40E67" w:rsidRDefault="00267B13" w:rsidP="00267B13">
      <w:pPr>
        <w:widowControl w:val="0"/>
        <w:tabs>
          <w:tab w:val="right" w:leader="dot" w:pos="5904"/>
        </w:tabs>
        <w:ind w:left="288"/>
      </w:pPr>
      <w:r w:rsidRPr="00B40E67">
        <w:t>Macedonia</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3000  </w:t>
      </w:r>
      <w:r w:rsidRPr="00B40E67">
        <w:tab/>
        <w:t>0</w:t>
      </w:r>
    </w:p>
    <w:p w:rsidR="00267B13" w:rsidRPr="00B40E67" w:rsidRDefault="00267B13" w:rsidP="00267B13">
      <w:pPr>
        <w:widowControl w:val="0"/>
        <w:tabs>
          <w:tab w:val="right" w:leader="dot" w:pos="5904"/>
        </w:tabs>
        <w:ind w:left="576"/>
      </w:pPr>
      <w:r w:rsidRPr="00B40E67">
        <w:t>Tract 9702.01</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3021, 3022, 3023, 3024, 3025, 3026, 3027, 3028, 3029, 3030, 3031, 3032, 3033, 3034, 3035, 3099, 3105, 3106, 3107, 3108, 3109, 3110, 3111, 3112, 3113, 3114, 3118, 3119  </w:t>
      </w:r>
      <w:r w:rsidRPr="00B40E67">
        <w:tab/>
        <w:t>769</w:t>
      </w:r>
    </w:p>
    <w:p w:rsidR="00267B13" w:rsidRPr="00B40E67" w:rsidRDefault="00267B13" w:rsidP="00267B13">
      <w:pPr>
        <w:widowControl w:val="0"/>
        <w:tabs>
          <w:tab w:val="right" w:leader="dot" w:pos="5904"/>
        </w:tabs>
        <w:ind w:left="288"/>
      </w:pPr>
      <w:r w:rsidRPr="00B40E67">
        <w:t>Macedonia Subtotal</w:t>
      </w:r>
      <w:r w:rsidRPr="00B40E67">
        <w:tab/>
        <w:t>769</w:t>
      </w:r>
    </w:p>
    <w:p w:rsidR="00267B13" w:rsidRPr="00B40E67" w:rsidRDefault="00267B13" w:rsidP="00267B13">
      <w:pPr>
        <w:widowControl w:val="0"/>
        <w:tabs>
          <w:tab w:val="right" w:leader="dot" w:pos="5904"/>
        </w:tabs>
        <w:ind w:left="288"/>
      </w:pPr>
      <w:r w:rsidRPr="00B40E67">
        <w:t xml:space="preserve">Morgan </w:t>
      </w:r>
      <w:r w:rsidRPr="00B40E67">
        <w:tab/>
        <w:t>1,906</w:t>
      </w:r>
    </w:p>
    <w:p w:rsidR="00267B13" w:rsidRPr="00B40E67" w:rsidRDefault="00267B13" w:rsidP="00267B13">
      <w:pPr>
        <w:widowControl w:val="0"/>
        <w:tabs>
          <w:tab w:val="right" w:leader="dot" w:pos="5904"/>
        </w:tabs>
        <w:ind w:left="288"/>
      </w:pPr>
      <w:r w:rsidRPr="00B40E67">
        <w:t xml:space="preserve">Ninety Nine and Cherokee Falls </w:t>
      </w:r>
      <w:r w:rsidRPr="00B40E67">
        <w:tab/>
        <w:t>1,455</w:t>
      </w:r>
    </w:p>
    <w:p w:rsidR="00267B13" w:rsidRPr="00B40E67" w:rsidRDefault="00267B13" w:rsidP="00267B13">
      <w:pPr>
        <w:widowControl w:val="0"/>
        <w:tabs>
          <w:tab w:val="right" w:leader="dot" w:pos="5904"/>
        </w:tabs>
        <w:ind w:left="288"/>
      </w:pPr>
      <w:r w:rsidRPr="00B40E67">
        <w:t xml:space="preserve">Pleasant Grove </w:t>
      </w:r>
      <w:r w:rsidRPr="00B40E67">
        <w:tab/>
        <w:t>1,545</w:t>
      </w:r>
    </w:p>
    <w:p w:rsidR="00267B13" w:rsidRPr="00B40E67" w:rsidRDefault="00267B13" w:rsidP="00267B13">
      <w:pPr>
        <w:widowControl w:val="0"/>
        <w:tabs>
          <w:tab w:val="right" w:leader="dot" w:pos="5904"/>
        </w:tabs>
        <w:ind w:left="288"/>
      </w:pPr>
      <w:r w:rsidRPr="00B40E67">
        <w:t xml:space="preserve">Pleasant Meadows </w:t>
      </w:r>
      <w:r w:rsidRPr="00B40E67">
        <w:tab/>
        <w:t>1,101</w:t>
      </w:r>
    </w:p>
    <w:p w:rsidR="00267B13" w:rsidRPr="00B40E67" w:rsidRDefault="00267B13" w:rsidP="00267B13">
      <w:pPr>
        <w:widowControl w:val="0"/>
        <w:tabs>
          <w:tab w:val="right" w:leader="dot" w:pos="5904"/>
        </w:tabs>
        <w:ind w:left="288"/>
      </w:pPr>
      <w:r w:rsidRPr="00B40E67">
        <w:t xml:space="preserve">Wood’s </w:t>
      </w:r>
      <w:r w:rsidRPr="00B40E67">
        <w:tab/>
        <w:t>1,341</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 xml:space="preserve">Bethany </w:t>
      </w:r>
      <w:r w:rsidRPr="00B40E67">
        <w:tab/>
        <w:t>3,151</w:t>
      </w:r>
    </w:p>
    <w:p w:rsidR="00267B13" w:rsidRPr="00B40E67" w:rsidRDefault="00267B13" w:rsidP="00267B13">
      <w:pPr>
        <w:widowControl w:val="0"/>
        <w:tabs>
          <w:tab w:val="right" w:leader="dot" w:pos="5904"/>
        </w:tabs>
      </w:pPr>
      <w:r w:rsidRPr="00B40E67">
        <w:t>DISTRICT TOTAL</w:t>
      </w:r>
      <w:r w:rsidRPr="00B40E67">
        <w:tab/>
        <w:t>37,010</w:t>
      </w:r>
    </w:p>
    <w:p w:rsidR="00267B13" w:rsidRPr="00B40E67" w:rsidRDefault="00267B13" w:rsidP="00267B13">
      <w:pPr>
        <w:widowControl w:val="0"/>
        <w:tabs>
          <w:tab w:val="right" w:leader="dot" w:pos="5904"/>
        </w:tabs>
      </w:pPr>
      <w:r w:rsidRPr="00B40E67">
        <w:t>PERCENT VARIATION</w:t>
      </w:r>
      <w:r w:rsidRPr="00B40E67">
        <w:tab/>
        <w:t>-0.780</w:t>
      </w:r>
    </w:p>
    <w:p w:rsidR="00267B13" w:rsidRPr="00B40E67" w:rsidRDefault="00267B13" w:rsidP="00267B13">
      <w:pPr>
        <w:widowControl w:val="0"/>
        <w:tabs>
          <w:tab w:val="right" w:leader="dot" w:pos="5904"/>
        </w:tabs>
      </w:pPr>
      <w:r w:rsidRPr="00B40E67">
        <w:t>DISTRICT 31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Arcadia Elementary </w:t>
      </w:r>
      <w:r w:rsidRPr="00B40E67">
        <w:tab/>
        <w:t>2,634</w:t>
      </w:r>
    </w:p>
    <w:p w:rsidR="00267B13" w:rsidRPr="00B40E67" w:rsidRDefault="00267B13" w:rsidP="00267B13">
      <w:pPr>
        <w:widowControl w:val="0"/>
        <w:tabs>
          <w:tab w:val="right" w:leader="dot" w:pos="5904"/>
        </w:tabs>
        <w:ind w:left="288"/>
      </w:pPr>
      <w:r w:rsidRPr="00B40E67">
        <w:t>Beaumont Methodist</w:t>
      </w:r>
    </w:p>
    <w:p w:rsidR="00267B13" w:rsidRPr="00B40E67" w:rsidRDefault="00267B13" w:rsidP="00267B13">
      <w:pPr>
        <w:widowControl w:val="0"/>
        <w:tabs>
          <w:tab w:val="right" w:leader="dot" w:pos="5904"/>
        </w:tabs>
        <w:ind w:left="576"/>
      </w:pPr>
      <w:r w:rsidRPr="00B40E67">
        <w:t>Tract 212</w:t>
      </w:r>
    </w:p>
    <w:p w:rsidR="00267B13" w:rsidRPr="00B40E67" w:rsidRDefault="00267B13" w:rsidP="00267B13">
      <w:pPr>
        <w:widowControl w:val="0"/>
        <w:tabs>
          <w:tab w:val="right" w:leader="dot" w:pos="5904"/>
        </w:tabs>
        <w:ind w:left="1152"/>
      </w:pPr>
      <w:r w:rsidRPr="00B40E67">
        <w:t xml:space="preserve">Blocks: 1003, 1004, 1005, 1006, 1007, 1008  </w:t>
      </w:r>
      <w:r w:rsidRPr="00B40E67">
        <w:tab/>
        <w:t>79</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3008, 3015, 3016, 3029, 3030, 3033, 3034, 3036, 3037, 3038, 3054, 3060, 3061, 3062, 3063, 3064, 3065, 3066  </w:t>
      </w:r>
      <w:r w:rsidRPr="00B40E67">
        <w:tab/>
        <w:t>120</w:t>
      </w:r>
    </w:p>
    <w:p w:rsidR="00267B13" w:rsidRPr="00B40E67" w:rsidRDefault="00267B13" w:rsidP="00267B13">
      <w:pPr>
        <w:widowControl w:val="0"/>
        <w:tabs>
          <w:tab w:val="right" w:leader="dot" w:pos="5904"/>
        </w:tabs>
        <w:ind w:left="288"/>
      </w:pPr>
      <w:r w:rsidRPr="00B40E67">
        <w:t>Beaumont Methodist Subtotal</w:t>
      </w:r>
      <w:r w:rsidRPr="00B40E67">
        <w:tab/>
        <w:t>199</w:t>
      </w:r>
    </w:p>
    <w:p w:rsidR="00267B13" w:rsidRPr="00B40E67" w:rsidRDefault="00267B13" w:rsidP="00267B13">
      <w:pPr>
        <w:widowControl w:val="0"/>
        <w:tabs>
          <w:tab w:val="right" w:leader="dot" w:pos="5904"/>
        </w:tabs>
        <w:ind w:left="288"/>
      </w:pPr>
      <w:r w:rsidRPr="00B40E67">
        <w:t xml:space="preserve">Bethany Baptist </w:t>
      </w:r>
      <w:r w:rsidRPr="00B40E67">
        <w:tab/>
        <w:t>3,217</w:t>
      </w:r>
    </w:p>
    <w:p w:rsidR="00267B13" w:rsidRPr="00B40E67" w:rsidRDefault="00267B13" w:rsidP="00267B13">
      <w:pPr>
        <w:widowControl w:val="0"/>
        <w:tabs>
          <w:tab w:val="right" w:leader="dot" w:pos="5904"/>
        </w:tabs>
        <w:ind w:left="288"/>
      </w:pPr>
      <w:r w:rsidRPr="00B40E67">
        <w:t xml:space="preserve">C.C. Woodson Recreation Center </w:t>
      </w:r>
      <w:r w:rsidRPr="00B40E67">
        <w:tab/>
        <w:t>2,241</w:t>
      </w:r>
    </w:p>
    <w:p w:rsidR="00267B13" w:rsidRPr="00B40E67" w:rsidRDefault="00267B13" w:rsidP="00267B13">
      <w:pPr>
        <w:widowControl w:val="0"/>
        <w:tabs>
          <w:tab w:val="right" w:leader="dot" w:pos="5904"/>
        </w:tabs>
        <w:ind w:left="288"/>
      </w:pPr>
      <w:r w:rsidRPr="00B40E67">
        <w:t>Chapman Elementary</w:t>
      </w:r>
    </w:p>
    <w:p w:rsidR="00267B13" w:rsidRPr="00B40E67" w:rsidRDefault="00267B13" w:rsidP="00267B13">
      <w:pPr>
        <w:widowControl w:val="0"/>
        <w:tabs>
          <w:tab w:val="right" w:leader="dot" w:pos="5904"/>
        </w:tabs>
        <w:ind w:left="576"/>
      </w:pPr>
      <w:r w:rsidRPr="00B40E67">
        <w:t>Tract 214.02</w:t>
      </w:r>
    </w:p>
    <w:p w:rsidR="00267B13" w:rsidRPr="00B40E67" w:rsidRDefault="00267B13" w:rsidP="00267B13">
      <w:pPr>
        <w:widowControl w:val="0"/>
        <w:tabs>
          <w:tab w:val="right" w:leader="dot" w:pos="5904"/>
        </w:tabs>
        <w:ind w:left="1152"/>
      </w:pPr>
      <w:r w:rsidRPr="00B40E67">
        <w:t xml:space="preserve">Blocks: 3033, 3034, 3035, 3036, 3037, 3038, 3040, 3041  </w:t>
      </w:r>
      <w:r w:rsidRPr="00B40E67">
        <w:tab/>
        <w:t>148</w:t>
      </w:r>
    </w:p>
    <w:p w:rsidR="00267B13" w:rsidRPr="00B40E67" w:rsidRDefault="00267B13" w:rsidP="00267B13">
      <w:pPr>
        <w:widowControl w:val="0"/>
        <w:tabs>
          <w:tab w:val="right" w:leader="dot" w:pos="5904"/>
        </w:tabs>
        <w:ind w:left="576"/>
      </w:pPr>
      <w:r w:rsidRPr="00B40E67">
        <w:t>Tract 218.02</w:t>
      </w:r>
    </w:p>
    <w:p w:rsidR="00267B13" w:rsidRPr="00B40E67" w:rsidRDefault="00267B13" w:rsidP="00267B13">
      <w:pPr>
        <w:widowControl w:val="0"/>
        <w:tabs>
          <w:tab w:val="right" w:leader="dot" w:pos="5904"/>
        </w:tabs>
        <w:ind w:left="1152"/>
      </w:pPr>
      <w:r w:rsidRPr="00B40E67">
        <w:t xml:space="preserve">Blocks: 1003, 1004, 1005, 1006, 1007, 1008, 1009, 4015, 4016, 4017, 4018, 4019, 4020, 4021, 4023, 4024  </w:t>
      </w:r>
      <w:r w:rsidRPr="00B40E67">
        <w:tab/>
        <w:t>219</w:t>
      </w:r>
    </w:p>
    <w:p w:rsidR="00267B13" w:rsidRPr="00B40E67" w:rsidRDefault="00267B13" w:rsidP="00267B13">
      <w:pPr>
        <w:widowControl w:val="0"/>
        <w:tabs>
          <w:tab w:val="right" w:leader="dot" w:pos="5904"/>
        </w:tabs>
        <w:ind w:left="288"/>
      </w:pPr>
      <w:r w:rsidRPr="00B40E67">
        <w:t>Chapman Elementary Subtotal</w:t>
      </w:r>
      <w:r w:rsidRPr="00B40E67">
        <w:tab/>
        <w:t>367</w:t>
      </w:r>
    </w:p>
    <w:p w:rsidR="00267B13" w:rsidRPr="00B40E67" w:rsidRDefault="00267B13" w:rsidP="00267B13">
      <w:pPr>
        <w:widowControl w:val="0"/>
        <w:tabs>
          <w:tab w:val="right" w:leader="dot" w:pos="5904"/>
        </w:tabs>
        <w:ind w:left="288"/>
      </w:pPr>
      <w:r w:rsidRPr="00B40E67">
        <w:t xml:space="preserve">Cleveland Elementary </w:t>
      </w:r>
      <w:r w:rsidRPr="00B40E67">
        <w:tab/>
        <w:t>4,501</w:t>
      </w:r>
    </w:p>
    <w:p w:rsidR="00267B13" w:rsidRPr="00B40E67" w:rsidRDefault="00267B13" w:rsidP="00267B13">
      <w:pPr>
        <w:widowControl w:val="0"/>
        <w:tabs>
          <w:tab w:val="right" w:leader="dot" w:pos="5904"/>
        </w:tabs>
        <w:ind w:left="288"/>
      </w:pPr>
      <w:r w:rsidRPr="00B40E67">
        <w:t>Cornerstone Baptist</w:t>
      </w:r>
    </w:p>
    <w:p w:rsidR="00267B13" w:rsidRPr="00B40E67" w:rsidRDefault="00267B13" w:rsidP="00267B13">
      <w:pPr>
        <w:widowControl w:val="0"/>
        <w:tabs>
          <w:tab w:val="right" w:leader="dot" w:pos="5904"/>
        </w:tabs>
        <w:ind w:left="576"/>
      </w:pPr>
      <w:r w:rsidRPr="00B40E67">
        <w:t>Tract 211</w:t>
      </w:r>
    </w:p>
    <w:p w:rsidR="00267B13" w:rsidRPr="00B40E67" w:rsidRDefault="00267B13" w:rsidP="00267B13">
      <w:pPr>
        <w:widowControl w:val="0"/>
        <w:tabs>
          <w:tab w:val="right" w:leader="dot" w:pos="5904"/>
        </w:tabs>
        <w:ind w:left="1152"/>
      </w:pPr>
      <w:r w:rsidRPr="00B40E67">
        <w:t xml:space="preserve">Blocks: 2001, 2003, 2005, 2006, 2007, 2008, 2009, 2010, 2011, 2012, 2013, 2014, 2015, 2016, 2017, 2018, 2019, 2020, 2021, 2022, 2023, 2024, 2025, 2026, 2027, 2028, 2029, 2036, 3000, 3001, 3002, 3003, 3007, 3010, 3011, 3012, 3013, 3014, 3019, 3021, 3023  </w:t>
      </w:r>
      <w:r w:rsidRPr="00B40E67">
        <w:tab/>
        <w:t>1,242</w:t>
      </w:r>
    </w:p>
    <w:p w:rsidR="00267B13" w:rsidRPr="00B40E67" w:rsidRDefault="00267B13" w:rsidP="00267B13">
      <w:pPr>
        <w:widowControl w:val="0"/>
        <w:tabs>
          <w:tab w:val="right" w:leader="dot" w:pos="5904"/>
        </w:tabs>
        <w:ind w:left="576"/>
      </w:pPr>
      <w:r w:rsidRPr="00B40E67">
        <w:t>Tract 221.01</w:t>
      </w:r>
    </w:p>
    <w:p w:rsidR="00267B13" w:rsidRPr="00B40E67" w:rsidRDefault="00267B13" w:rsidP="00267B13">
      <w:pPr>
        <w:widowControl w:val="0"/>
        <w:tabs>
          <w:tab w:val="right" w:leader="dot" w:pos="5904"/>
        </w:tabs>
        <w:ind w:left="1152"/>
      </w:pPr>
      <w:r w:rsidRPr="00B40E67">
        <w:t xml:space="preserve">Blocks: 2045  </w:t>
      </w:r>
      <w:r w:rsidRPr="00B40E67">
        <w:tab/>
        <w:t>0</w:t>
      </w:r>
    </w:p>
    <w:p w:rsidR="00267B13" w:rsidRPr="00B40E67" w:rsidRDefault="00267B13" w:rsidP="00267B13">
      <w:pPr>
        <w:widowControl w:val="0"/>
        <w:tabs>
          <w:tab w:val="right" w:leader="dot" w:pos="5904"/>
        </w:tabs>
        <w:ind w:left="288"/>
      </w:pPr>
      <w:r w:rsidRPr="00B40E67">
        <w:t>Cornerstone Baptist Subtotal</w:t>
      </w:r>
      <w:r w:rsidRPr="00B40E67">
        <w:tab/>
        <w:t>1,242</w:t>
      </w:r>
    </w:p>
    <w:p w:rsidR="00267B13" w:rsidRPr="00B40E67" w:rsidRDefault="00267B13" w:rsidP="00267B13">
      <w:pPr>
        <w:widowControl w:val="0"/>
        <w:tabs>
          <w:tab w:val="right" w:leader="dot" w:pos="5904"/>
        </w:tabs>
        <w:ind w:left="288"/>
      </w:pPr>
      <w:r w:rsidRPr="00B40E67">
        <w:t>Cudd Memorial</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3005  </w:t>
      </w:r>
      <w:r w:rsidRPr="00B40E67">
        <w:tab/>
        <w:t>0</w:t>
      </w:r>
    </w:p>
    <w:p w:rsidR="00267B13" w:rsidRPr="00B40E67" w:rsidRDefault="00267B13" w:rsidP="00267B13">
      <w:pPr>
        <w:widowControl w:val="0"/>
        <w:tabs>
          <w:tab w:val="right" w:leader="dot" w:pos="5904"/>
        </w:tabs>
        <w:ind w:left="288"/>
      </w:pPr>
      <w:r w:rsidRPr="00B40E67">
        <w:t>Cudd Memorial Subtotal</w:t>
      </w:r>
      <w:r w:rsidRPr="00B40E67">
        <w:tab/>
        <w:t>0</w:t>
      </w:r>
    </w:p>
    <w:p w:rsidR="00267B13" w:rsidRPr="00B40E67" w:rsidRDefault="00267B13" w:rsidP="00267B13">
      <w:pPr>
        <w:widowControl w:val="0"/>
        <w:tabs>
          <w:tab w:val="right" w:leader="dot" w:pos="5904"/>
        </w:tabs>
        <w:ind w:left="288"/>
      </w:pPr>
      <w:r w:rsidRPr="00B40E67">
        <w:t>E.P. Todd Elementary</w:t>
      </w:r>
    </w:p>
    <w:p w:rsidR="00267B13" w:rsidRPr="00B40E67" w:rsidRDefault="00267B13" w:rsidP="00267B13">
      <w:pPr>
        <w:widowControl w:val="0"/>
        <w:tabs>
          <w:tab w:val="right" w:leader="dot" w:pos="5904"/>
        </w:tabs>
        <w:ind w:left="576"/>
      </w:pPr>
      <w:r w:rsidRPr="00B40E67">
        <w:t>Tract 211</w:t>
      </w:r>
    </w:p>
    <w:p w:rsidR="00267B13" w:rsidRPr="00B40E67" w:rsidRDefault="00267B13" w:rsidP="00267B13">
      <w:pPr>
        <w:widowControl w:val="0"/>
        <w:tabs>
          <w:tab w:val="right" w:leader="dot" w:pos="5904"/>
        </w:tabs>
        <w:ind w:left="1152"/>
      </w:pPr>
      <w:r w:rsidRPr="00B40E67">
        <w:t xml:space="preserve">Blocks: 3004, 3005, 3006, 3008, 3009, 3015, 3016, 3017, 3018, 3020, 3022, 4008, 4014, 4017, 4019, 4023, 4026, 4027, 4028, 4029, 4030, 4031, 4032, 4033, 4034, 4035, 4036, 4037, 4038, 4039, 4040, 4041, 4042, 4043, 4044, 4045, 4046, 4047, 4048  </w:t>
      </w:r>
      <w:r w:rsidRPr="00B40E67">
        <w:tab/>
        <w:t>761</w:t>
      </w:r>
    </w:p>
    <w:p w:rsidR="00267B13" w:rsidRPr="00B40E67" w:rsidRDefault="00267B13" w:rsidP="00267B13">
      <w:pPr>
        <w:widowControl w:val="0"/>
        <w:tabs>
          <w:tab w:val="right" w:leader="dot" w:pos="5904"/>
        </w:tabs>
        <w:ind w:left="288"/>
      </w:pPr>
      <w:r w:rsidRPr="00B40E67">
        <w:t>E.P. Todd Elementary Subtotal</w:t>
      </w:r>
      <w:r w:rsidRPr="00B40E67">
        <w:tab/>
        <w:t>761</w:t>
      </w:r>
    </w:p>
    <w:p w:rsidR="00267B13" w:rsidRPr="00B40E67" w:rsidRDefault="00267B13" w:rsidP="00267B13">
      <w:pPr>
        <w:widowControl w:val="0"/>
        <w:tabs>
          <w:tab w:val="right" w:leader="dot" w:pos="5904"/>
        </w:tabs>
        <w:ind w:left="288"/>
      </w:pPr>
      <w:r w:rsidRPr="00B40E67">
        <w:t xml:space="preserve">Ebenezer Baptist </w:t>
      </w:r>
      <w:r w:rsidRPr="00B40E67">
        <w:tab/>
        <w:t>1,526</w:t>
      </w:r>
    </w:p>
    <w:p w:rsidR="00267B13" w:rsidRPr="00B40E67" w:rsidRDefault="00267B13" w:rsidP="00267B13">
      <w:pPr>
        <w:widowControl w:val="0"/>
        <w:tabs>
          <w:tab w:val="right" w:leader="dot" w:pos="5904"/>
        </w:tabs>
        <w:ind w:left="288"/>
      </w:pPr>
      <w:r w:rsidRPr="00B40E67">
        <w:t>Hayne Baptist</w:t>
      </w:r>
    </w:p>
    <w:p w:rsidR="00267B13" w:rsidRPr="00B40E67" w:rsidRDefault="00267B13" w:rsidP="00267B13">
      <w:pPr>
        <w:widowControl w:val="0"/>
        <w:tabs>
          <w:tab w:val="right" w:leader="dot" w:pos="5904"/>
        </w:tabs>
        <w:ind w:left="576"/>
      </w:pPr>
      <w:r w:rsidRPr="00B40E67">
        <w:t>Tract 218.02</w:t>
      </w:r>
    </w:p>
    <w:p w:rsidR="00267B13" w:rsidRPr="00B40E67" w:rsidRDefault="00267B13" w:rsidP="00267B13">
      <w:pPr>
        <w:widowControl w:val="0"/>
        <w:tabs>
          <w:tab w:val="right" w:leader="dot" w:pos="5904"/>
        </w:tabs>
        <w:ind w:left="1152"/>
      </w:pPr>
      <w:r w:rsidRPr="00B40E67">
        <w:t xml:space="preserve">Blocks: 1000, 1001, 1002, 1010, 1011, 1012, 1013, 1014, 1015, 1016, 1017, 1018, 1019, 1020, 1021, 1022, 1023, 1024, 2050, 2051, 3009, 3010, 3011, 3017, 3018, 3019, 3020, 3021, 3022, 3030, 3031, 3032, 3033, 3034, 3035, 3036, 3037  </w:t>
      </w:r>
      <w:r w:rsidRPr="00B40E67">
        <w:tab/>
        <w:t>2,697</w:t>
      </w:r>
    </w:p>
    <w:p w:rsidR="00267B13" w:rsidRPr="00B40E67" w:rsidRDefault="00267B13" w:rsidP="00267B13">
      <w:pPr>
        <w:widowControl w:val="0"/>
        <w:tabs>
          <w:tab w:val="right" w:leader="dot" w:pos="5904"/>
        </w:tabs>
        <w:ind w:left="576"/>
      </w:pPr>
      <w:r w:rsidRPr="00B40E67">
        <w:t>Tract 218.03</w:t>
      </w:r>
    </w:p>
    <w:p w:rsidR="00267B13" w:rsidRPr="00B40E67" w:rsidRDefault="00267B13" w:rsidP="00267B13">
      <w:pPr>
        <w:widowControl w:val="0"/>
        <w:tabs>
          <w:tab w:val="right" w:leader="dot" w:pos="5904"/>
        </w:tabs>
        <w:ind w:left="1152"/>
      </w:pPr>
      <w:r w:rsidRPr="00B40E67">
        <w:t xml:space="preserve">Blocks: 3025, 3026, 3027, 3028, 3029, 3030, 3031, 3032, 3033, 3038, 3039, 3040  </w:t>
      </w:r>
      <w:r w:rsidRPr="00B40E67">
        <w:tab/>
        <w:t>363</w:t>
      </w:r>
    </w:p>
    <w:p w:rsidR="00267B13" w:rsidRPr="00B40E67" w:rsidRDefault="00267B13" w:rsidP="00267B13">
      <w:pPr>
        <w:widowControl w:val="0"/>
        <w:tabs>
          <w:tab w:val="right" w:leader="dot" w:pos="5904"/>
        </w:tabs>
        <w:ind w:left="576"/>
      </w:pPr>
      <w:r w:rsidRPr="00B40E67">
        <w:t>Tract 219.01</w:t>
      </w:r>
    </w:p>
    <w:p w:rsidR="00267B13" w:rsidRPr="00B40E67" w:rsidRDefault="00267B13" w:rsidP="00267B13">
      <w:pPr>
        <w:widowControl w:val="0"/>
        <w:tabs>
          <w:tab w:val="right" w:leader="dot" w:pos="5904"/>
        </w:tabs>
        <w:ind w:left="1152"/>
      </w:pPr>
      <w:r w:rsidRPr="00B40E67">
        <w:t xml:space="preserve">Blocks: 1024, 1025, 1030, 1031, 1032, 1033, 1034, 1035, 1036, 1039, 1045, 1046  </w:t>
      </w:r>
      <w:r w:rsidRPr="00B40E67">
        <w:tab/>
        <w:t>25</w:t>
      </w:r>
    </w:p>
    <w:p w:rsidR="00267B13" w:rsidRPr="00B40E67" w:rsidRDefault="00267B13" w:rsidP="00267B13">
      <w:pPr>
        <w:widowControl w:val="0"/>
        <w:tabs>
          <w:tab w:val="right" w:leader="dot" w:pos="5904"/>
        </w:tabs>
        <w:ind w:left="288"/>
      </w:pPr>
      <w:r w:rsidRPr="00B40E67">
        <w:t>Hayne Baptist Subtotal</w:t>
      </w:r>
      <w:r w:rsidRPr="00B40E67">
        <w:tab/>
        <w:t>3,085</w:t>
      </w:r>
    </w:p>
    <w:p w:rsidR="00267B13" w:rsidRPr="00B40E67" w:rsidRDefault="00267B13" w:rsidP="00267B13">
      <w:pPr>
        <w:widowControl w:val="0"/>
        <w:tabs>
          <w:tab w:val="right" w:leader="dot" w:pos="5904"/>
        </w:tabs>
        <w:ind w:left="288"/>
      </w:pPr>
      <w:r w:rsidRPr="00B40E67">
        <w:t xml:space="preserve">Jesse Boyd Elementary </w:t>
      </w:r>
      <w:r w:rsidRPr="00B40E67">
        <w:tab/>
        <w:t>2,725</w:t>
      </w:r>
    </w:p>
    <w:p w:rsidR="00267B13" w:rsidRPr="00B40E67" w:rsidRDefault="00267B13" w:rsidP="00267B13">
      <w:pPr>
        <w:widowControl w:val="0"/>
        <w:tabs>
          <w:tab w:val="right" w:leader="dot" w:pos="5904"/>
        </w:tabs>
        <w:ind w:left="288"/>
      </w:pPr>
      <w:r w:rsidRPr="00B40E67">
        <w:t xml:space="preserve">Mt. Moriah Baptist </w:t>
      </w:r>
      <w:r w:rsidRPr="00B40E67">
        <w:tab/>
        <w:t>2,245</w:t>
      </w:r>
    </w:p>
    <w:p w:rsidR="00267B13" w:rsidRPr="00B40E67" w:rsidRDefault="00267B13" w:rsidP="00267B13">
      <w:pPr>
        <w:widowControl w:val="0"/>
        <w:tabs>
          <w:tab w:val="right" w:leader="dot" w:pos="5904"/>
        </w:tabs>
        <w:ind w:left="288"/>
      </w:pPr>
      <w:r w:rsidRPr="00B40E67">
        <w:t xml:space="preserve">Mt. Zion Full Gospel Baptist </w:t>
      </w:r>
      <w:r w:rsidRPr="00B40E67">
        <w:tab/>
        <w:t>1,265</w:t>
      </w:r>
    </w:p>
    <w:p w:rsidR="00267B13" w:rsidRPr="00B40E67" w:rsidRDefault="00267B13" w:rsidP="00267B13">
      <w:pPr>
        <w:widowControl w:val="0"/>
        <w:tabs>
          <w:tab w:val="right" w:leader="dot" w:pos="5904"/>
        </w:tabs>
        <w:ind w:left="288"/>
      </w:pPr>
      <w:r w:rsidRPr="00B40E67">
        <w:t xml:space="preserve">Park Hills Elementary </w:t>
      </w:r>
      <w:r w:rsidRPr="00B40E67">
        <w:tab/>
        <w:t>1,585</w:t>
      </w:r>
    </w:p>
    <w:p w:rsidR="00267B13" w:rsidRPr="00B40E67" w:rsidRDefault="00267B13" w:rsidP="00267B13">
      <w:pPr>
        <w:widowControl w:val="0"/>
        <w:tabs>
          <w:tab w:val="right" w:leader="dot" w:pos="5904"/>
        </w:tabs>
        <w:ind w:left="288"/>
      </w:pPr>
      <w:r w:rsidRPr="00B40E67">
        <w:t>Pine Street Elementary</w:t>
      </w:r>
    </w:p>
    <w:p w:rsidR="00267B13" w:rsidRPr="00B40E67" w:rsidRDefault="00267B13" w:rsidP="00267B13">
      <w:pPr>
        <w:widowControl w:val="0"/>
        <w:tabs>
          <w:tab w:val="right" w:leader="dot" w:pos="5904"/>
        </w:tabs>
        <w:ind w:left="576"/>
      </w:pPr>
      <w:r w:rsidRPr="00B40E67">
        <w:t>Tract 221.01</w:t>
      </w:r>
    </w:p>
    <w:p w:rsidR="00267B13" w:rsidRPr="00B40E67" w:rsidRDefault="00267B13" w:rsidP="00267B13">
      <w:pPr>
        <w:widowControl w:val="0"/>
        <w:tabs>
          <w:tab w:val="right" w:leader="dot" w:pos="5904"/>
        </w:tabs>
        <w:ind w:left="1152"/>
      </w:pPr>
      <w:r w:rsidRPr="00B40E67">
        <w:t xml:space="preserve">Blocks: 2038, 2039  </w:t>
      </w:r>
      <w:r w:rsidRPr="00B40E67">
        <w:tab/>
        <w:t>0</w:t>
      </w:r>
    </w:p>
    <w:p w:rsidR="00267B13" w:rsidRPr="00B40E67" w:rsidRDefault="00267B13" w:rsidP="00267B13">
      <w:pPr>
        <w:widowControl w:val="0"/>
        <w:tabs>
          <w:tab w:val="right" w:leader="dot" w:pos="5904"/>
        </w:tabs>
        <w:ind w:left="288"/>
      </w:pPr>
      <w:r w:rsidRPr="00B40E67">
        <w:t>Pine Street Elementary Subtotal</w:t>
      </w:r>
      <w:r w:rsidRPr="00B40E67">
        <w:tab/>
        <w:t>0</w:t>
      </w:r>
    </w:p>
    <w:p w:rsidR="00267B13" w:rsidRPr="00B40E67" w:rsidRDefault="00267B13" w:rsidP="00267B13">
      <w:pPr>
        <w:widowControl w:val="0"/>
        <w:tabs>
          <w:tab w:val="right" w:leader="dot" w:pos="5904"/>
        </w:tabs>
        <w:ind w:left="288"/>
      </w:pPr>
      <w:r w:rsidRPr="00B40E67">
        <w:t xml:space="preserve">Powell Saxon Una Fire Station </w:t>
      </w:r>
      <w:r w:rsidRPr="00B40E67">
        <w:tab/>
        <w:t>2,629</w:t>
      </w:r>
    </w:p>
    <w:p w:rsidR="00267B13" w:rsidRPr="00B40E67" w:rsidRDefault="00267B13" w:rsidP="00267B13">
      <w:pPr>
        <w:widowControl w:val="0"/>
        <w:tabs>
          <w:tab w:val="right" w:leader="dot" w:pos="5904"/>
        </w:tabs>
        <w:ind w:left="288"/>
      </w:pPr>
      <w:r w:rsidRPr="00B40E67">
        <w:t>Roebuck Bethlehem</w:t>
      </w:r>
    </w:p>
    <w:p w:rsidR="00267B13" w:rsidRPr="00B40E67" w:rsidRDefault="00267B13" w:rsidP="00267B13">
      <w:pPr>
        <w:widowControl w:val="0"/>
        <w:tabs>
          <w:tab w:val="right" w:leader="dot" w:pos="5904"/>
        </w:tabs>
        <w:ind w:left="576"/>
      </w:pPr>
      <w:r w:rsidRPr="00B40E67">
        <w:t>Tract 220.07</w:t>
      </w:r>
    </w:p>
    <w:p w:rsidR="00267B13" w:rsidRPr="00B40E67" w:rsidRDefault="00267B13" w:rsidP="00267B13">
      <w:pPr>
        <w:widowControl w:val="0"/>
        <w:tabs>
          <w:tab w:val="right" w:leader="dot" w:pos="5904"/>
        </w:tabs>
        <w:ind w:left="1152"/>
      </w:pPr>
      <w:r w:rsidRPr="00B40E67">
        <w:t xml:space="preserve">Blocks: 1035, 1039, 1040, 1041, 1046, 1047, 1050  </w:t>
      </w:r>
      <w:r w:rsidRPr="00B40E67">
        <w:tab/>
        <w:t>24</w:t>
      </w:r>
    </w:p>
    <w:p w:rsidR="00267B13" w:rsidRPr="00B40E67" w:rsidRDefault="00267B13" w:rsidP="00267B13">
      <w:pPr>
        <w:widowControl w:val="0"/>
        <w:tabs>
          <w:tab w:val="right" w:leader="dot" w:pos="5904"/>
        </w:tabs>
        <w:ind w:left="288"/>
      </w:pPr>
      <w:r w:rsidRPr="00B40E67">
        <w:t>Roebuck Bethlehem Subtotal</w:t>
      </w:r>
      <w:r w:rsidRPr="00B40E67">
        <w:tab/>
        <w:t>24</w:t>
      </w:r>
    </w:p>
    <w:p w:rsidR="00267B13" w:rsidRPr="00B40E67" w:rsidRDefault="00267B13" w:rsidP="00267B13">
      <w:pPr>
        <w:widowControl w:val="0"/>
        <w:tabs>
          <w:tab w:val="right" w:leader="dot" w:pos="5904"/>
        </w:tabs>
        <w:ind w:left="288"/>
      </w:pPr>
      <w:r w:rsidRPr="00B40E67">
        <w:t>Roebuck Elementary</w:t>
      </w:r>
    </w:p>
    <w:p w:rsidR="00267B13" w:rsidRPr="00B40E67" w:rsidRDefault="00267B13" w:rsidP="00267B13">
      <w:pPr>
        <w:widowControl w:val="0"/>
        <w:tabs>
          <w:tab w:val="right" w:leader="dot" w:pos="5904"/>
        </w:tabs>
        <w:ind w:left="576"/>
      </w:pPr>
      <w:r w:rsidRPr="00B40E67">
        <w:t>Tract 220.07</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w:t>
      </w:r>
      <w:r w:rsidRPr="00B40E67">
        <w:tab/>
        <w:t>208</w:t>
      </w:r>
    </w:p>
    <w:p w:rsidR="00267B13" w:rsidRPr="00B40E67" w:rsidRDefault="00267B13" w:rsidP="00267B13">
      <w:pPr>
        <w:widowControl w:val="0"/>
        <w:tabs>
          <w:tab w:val="right" w:leader="dot" w:pos="5904"/>
        </w:tabs>
        <w:ind w:left="288"/>
      </w:pPr>
      <w:r w:rsidRPr="00B40E67">
        <w:t>Roebuck Elementary Subtotal</w:t>
      </w:r>
      <w:r w:rsidRPr="00B40E67">
        <w:tab/>
        <w:t>208</w:t>
      </w:r>
    </w:p>
    <w:p w:rsidR="00267B13" w:rsidRPr="00B40E67" w:rsidRDefault="00267B13" w:rsidP="00267B13">
      <w:pPr>
        <w:widowControl w:val="0"/>
        <w:tabs>
          <w:tab w:val="right" w:leader="dot" w:pos="5904"/>
        </w:tabs>
        <w:ind w:left="288"/>
      </w:pPr>
      <w:r w:rsidRPr="00B40E67">
        <w:t xml:space="preserve">Silverhill Methodist Church </w:t>
      </w:r>
      <w:r w:rsidRPr="00B40E67">
        <w:tab/>
        <w:t>936</w:t>
      </w:r>
    </w:p>
    <w:p w:rsidR="00267B13" w:rsidRPr="00B40E67" w:rsidRDefault="00267B13" w:rsidP="00267B13">
      <w:pPr>
        <w:widowControl w:val="0"/>
        <w:tabs>
          <w:tab w:val="right" w:leader="dot" w:pos="5904"/>
        </w:tabs>
        <w:ind w:left="288"/>
      </w:pPr>
      <w:r w:rsidRPr="00B40E67">
        <w:t xml:space="preserve">Southside Baptist </w:t>
      </w:r>
      <w:r w:rsidRPr="00B40E67">
        <w:tab/>
        <w:t>2,169</w:t>
      </w:r>
    </w:p>
    <w:p w:rsidR="00267B13" w:rsidRPr="00B40E67" w:rsidRDefault="00267B13" w:rsidP="00267B13">
      <w:pPr>
        <w:widowControl w:val="0"/>
        <w:tabs>
          <w:tab w:val="right" w:leader="dot" w:pos="5904"/>
        </w:tabs>
        <w:ind w:left="288"/>
      </w:pPr>
      <w:r w:rsidRPr="00B40E67">
        <w:t>Trinity Methodist</w:t>
      </w:r>
    </w:p>
    <w:p w:rsidR="00267B13" w:rsidRPr="00B40E67" w:rsidRDefault="00267B13" w:rsidP="00267B13">
      <w:pPr>
        <w:widowControl w:val="0"/>
        <w:tabs>
          <w:tab w:val="right" w:leader="dot" w:pos="5904"/>
        </w:tabs>
        <w:ind w:left="576"/>
      </w:pPr>
      <w:r w:rsidRPr="00B40E67">
        <w:t>Tract 212</w:t>
      </w:r>
    </w:p>
    <w:p w:rsidR="00267B13" w:rsidRPr="00B40E67" w:rsidRDefault="00267B13" w:rsidP="00267B13">
      <w:pPr>
        <w:widowControl w:val="0"/>
        <w:tabs>
          <w:tab w:val="right" w:leader="dot" w:pos="5904"/>
        </w:tabs>
        <w:ind w:left="1152"/>
      </w:pPr>
      <w:r w:rsidRPr="00B40E67">
        <w:t xml:space="preserve">Blocks: 1000, 1001, 1002, 1018, 1020, 1021, 1022, 1023, 1024, 1025, 1026, 1027, 1033, 1034, 1053, 1054, 1055  </w:t>
      </w:r>
      <w:r w:rsidRPr="00B40E67">
        <w:tab/>
        <w:t>611</w:t>
      </w:r>
    </w:p>
    <w:p w:rsidR="00267B13" w:rsidRPr="00B40E67" w:rsidRDefault="00267B13" w:rsidP="00267B13">
      <w:pPr>
        <w:widowControl w:val="0"/>
        <w:tabs>
          <w:tab w:val="right" w:leader="dot" w:pos="5904"/>
        </w:tabs>
        <w:ind w:left="288"/>
      </w:pPr>
      <w:r w:rsidRPr="00B40E67">
        <w:t>Trinity Methodist Subtotal</w:t>
      </w:r>
      <w:r w:rsidRPr="00B40E67">
        <w:tab/>
        <w:t>611</w:t>
      </w:r>
    </w:p>
    <w:p w:rsidR="00267B13" w:rsidRPr="00B40E67" w:rsidRDefault="00267B13" w:rsidP="00267B13">
      <w:pPr>
        <w:widowControl w:val="0"/>
        <w:tabs>
          <w:tab w:val="right" w:leader="dot" w:pos="5904"/>
        </w:tabs>
        <w:ind w:left="288"/>
      </w:pPr>
      <w:r w:rsidRPr="00B40E67">
        <w:t xml:space="preserve">Una Fire Station </w:t>
      </w:r>
      <w:r w:rsidRPr="00B40E67">
        <w:tab/>
        <w:t>1,377</w:t>
      </w:r>
    </w:p>
    <w:p w:rsidR="00267B13" w:rsidRPr="00B40E67" w:rsidRDefault="00267B13" w:rsidP="00267B13">
      <w:pPr>
        <w:widowControl w:val="0"/>
        <w:tabs>
          <w:tab w:val="right" w:leader="dot" w:pos="5904"/>
        </w:tabs>
        <w:ind w:left="288"/>
      </w:pPr>
      <w:r w:rsidRPr="00B40E67">
        <w:t>White Stone Methodist</w:t>
      </w:r>
    </w:p>
    <w:p w:rsidR="00267B13" w:rsidRPr="00B40E67" w:rsidRDefault="00267B13" w:rsidP="00267B13">
      <w:pPr>
        <w:widowControl w:val="0"/>
        <w:tabs>
          <w:tab w:val="right" w:leader="dot" w:pos="5904"/>
        </w:tabs>
        <w:ind w:left="576"/>
      </w:pPr>
      <w:r w:rsidRPr="00B40E67">
        <w:t>Tract 221.01</w:t>
      </w:r>
    </w:p>
    <w:p w:rsidR="00267B13" w:rsidRPr="00B40E67" w:rsidRDefault="00267B13" w:rsidP="00267B13">
      <w:pPr>
        <w:widowControl w:val="0"/>
        <w:tabs>
          <w:tab w:val="right" w:leader="dot" w:pos="5904"/>
        </w:tabs>
        <w:ind w:left="1152"/>
      </w:pPr>
      <w:r w:rsidRPr="00B40E67">
        <w:t xml:space="preserve">Blocks: 2025, 2030, 2031, 2032, 2033, 2034, 2035, 2036, 2037, 2040, 2041, 2042, 2043, 2044, 2046, 2047, 2048, 2049, 2050, 2051, 2052, 2053, 2054, 2055, 2056, 2057, 2058, 2059, 2060, 2061, 2062, 2063, 2064, 2065, 2066, 2067, 2068, 2069, 2070, 2074, 2075, 2076  </w:t>
      </w:r>
      <w:r w:rsidRPr="00B40E67">
        <w:tab/>
        <w:t>313</w:t>
      </w:r>
    </w:p>
    <w:p w:rsidR="00267B13" w:rsidRPr="00B40E67" w:rsidRDefault="00267B13" w:rsidP="00267B13">
      <w:pPr>
        <w:widowControl w:val="0"/>
        <w:tabs>
          <w:tab w:val="right" w:leader="dot" w:pos="5904"/>
        </w:tabs>
        <w:ind w:left="288"/>
      </w:pPr>
      <w:r w:rsidRPr="00B40E67">
        <w:t>White Stone Methodist Subtotal</w:t>
      </w:r>
      <w:r w:rsidRPr="00B40E67">
        <w:tab/>
        <w:t>313</w:t>
      </w:r>
    </w:p>
    <w:p w:rsidR="00267B13" w:rsidRPr="00B40E67" w:rsidRDefault="00267B13" w:rsidP="00267B13">
      <w:pPr>
        <w:widowControl w:val="0"/>
        <w:tabs>
          <w:tab w:val="right" w:leader="dot" w:pos="5904"/>
        </w:tabs>
        <w:ind w:left="288"/>
      </w:pPr>
      <w:r w:rsidRPr="00B40E67">
        <w:t>Woodland Heights Recreation Center</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2024, 2025  </w:t>
      </w:r>
      <w:r w:rsidRPr="00B40E67">
        <w:tab/>
        <w:t>0</w:t>
      </w:r>
    </w:p>
    <w:p w:rsidR="00267B13" w:rsidRPr="00B40E67" w:rsidRDefault="00267B13" w:rsidP="00267B13">
      <w:pPr>
        <w:widowControl w:val="0"/>
        <w:tabs>
          <w:tab w:val="right" w:leader="dot" w:pos="5904"/>
        </w:tabs>
        <w:ind w:left="576"/>
      </w:pPr>
      <w:r w:rsidRPr="00B40E67">
        <w:t>Tract 207.01</w:t>
      </w:r>
    </w:p>
    <w:p w:rsidR="00267B13" w:rsidRPr="00B40E67" w:rsidRDefault="00267B13" w:rsidP="00267B13">
      <w:pPr>
        <w:widowControl w:val="0"/>
        <w:tabs>
          <w:tab w:val="right" w:leader="dot" w:pos="5904"/>
        </w:tabs>
        <w:ind w:left="1152"/>
      </w:pPr>
      <w:r w:rsidRPr="00B40E67">
        <w:t xml:space="preserve">Blocks: 3000, 3001, 3002, 3003, 3004, 3005, 3006, 3007, 3008, 3009, 3010, 3014, 3015, 3016  </w:t>
      </w:r>
      <w:r w:rsidRPr="00B40E67">
        <w:tab/>
        <w:t>1,465</w:t>
      </w:r>
    </w:p>
    <w:p w:rsidR="00267B13" w:rsidRPr="00B40E67" w:rsidRDefault="00267B13" w:rsidP="00267B13">
      <w:pPr>
        <w:widowControl w:val="0"/>
        <w:tabs>
          <w:tab w:val="right" w:leader="dot" w:pos="5904"/>
        </w:tabs>
        <w:ind w:left="576"/>
      </w:pPr>
      <w:r w:rsidRPr="00B40E67">
        <w:t>Tract 207.02</w:t>
      </w:r>
    </w:p>
    <w:p w:rsidR="00267B13" w:rsidRPr="00B40E67" w:rsidRDefault="00267B13" w:rsidP="00267B13">
      <w:pPr>
        <w:widowControl w:val="0"/>
        <w:tabs>
          <w:tab w:val="right" w:leader="dot" w:pos="5904"/>
        </w:tabs>
        <w:ind w:left="1152"/>
      </w:pPr>
      <w:r w:rsidRPr="00B40E67">
        <w:t xml:space="preserve">Blocks: 2021, 2022, 2024, 2026, 2031, 2044, 2049, 2050  </w:t>
      </w:r>
      <w:r w:rsidRPr="00B40E67">
        <w:tab/>
        <w:t>19</w:t>
      </w:r>
    </w:p>
    <w:p w:rsidR="00267B13" w:rsidRPr="00B40E67" w:rsidRDefault="00267B13" w:rsidP="00267B13">
      <w:pPr>
        <w:widowControl w:val="0"/>
        <w:tabs>
          <w:tab w:val="right" w:leader="dot" w:pos="5904"/>
        </w:tabs>
        <w:ind w:left="288"/>
      </w:pPr>
      <w:r w:rsidRPr="00B40E67">
        <w:t>Woodland Heights Recreation Center Subtotal</w:t>
      </w:r>
      <w:r w:rsidRPr="00B40E67">
        <w:tab/>
        <w:t>1,484</w:t>
      </w:r>
    </w:p>
    <w:p w:rsidR="00267B13" w:rsidRPr="00B40E67" w:rsidRDefault="00267B13" w:rsidP="00267B13">
      <w:pPr>
        <w:widowControl w:val="0"/>
        <w:tabs>
          <w:tab w:val="right" w:leader="dot" w:pos="5904"/>
        </w:tabs>
      </w:pPr>
      <w:r w:rsidRPr="00B40E67">
        <w:t>DISTRICT TOTAL</w:t>
      </w:r>
      <w:r w:rsidRPr="00B40E67">
        <w:tab/>
        <w:t>37,344</w:t>
      </w:r>
    </w:p>
    <w:p w:rsidR="00267B13" w:rsidRPr="00B40E67" w:rsidRDefault="00267B13" w:rsidP="00267B13">
      <w:pPr>
        <w:widowControl w:val="0"/>
        <w:tabs>
          <w:tab w:val="right" w:leader="dot" w:pos="5904"/>
        </w:tabs>
      </w:pPr>
      <w:r w:rsidRPr="00B40E67">
        <w:t>PERCENT VARIATION</w:t>
      </w:r>
      <w:r w:rsidRPr="00B40E67">
        <w:tab/>
        <w:t>0.115</w:t>
      </w:r>
    </w:p>
    <w:p w:rsidR="00267B13" w:rsidRPr="00B40E67" w:rsidRDefault="00267B13" w:rsidP="00267B13">
      <w:pPr>
        <w:widowControl w:val="0"/>
        <w:tabs>
          <w:tab w:val="right" w:leader="dot" w:pos="5904"/>
        </w:tabs>
      </w:pPr>
      <w:r w:rsidRPr="00B40E67">
        <w:t>DISTRICT 32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Beaumont Methodist</w:t>
      </w:r>
    </w:p>
    <w:p w:rsidR="00267B13" w:rsidRPr="00B40E67" w:rsidRDefault="00267B13" w:rsidP="00267B13">
      <w:pPr>
        <w:widowControl w:val="0"/>
        <w:tabs>
          <w:tab w:val="right" w:leader="dot" w:pos="5904"/>
        </w:tabs>
        <w:ind w:left="576"/>
      </w:pPr>
      <w:r w:rsidRPr="00B40E67">
        <w:t>Tract 213.01</w:t>
      </w:r>
    </w:p>
    <w:p w:rsidR="00267B13" w:rsidRPr="00B40E67" w:rsidRDefault="00267B13" w:rsidP="00267B13">
      <w:pPr>
        <w:widowControl w:val="0"/>
        <w:tabs>
          <w:tab w:val="right" w:leader="dot" w:pos="5904"/>
        </w:tabs>
        <w:ind w:left="1152"/>
      </w:pPr>
      <w:r w:rsidRPr="00B40E67">
        <w:t xml:space="preserve">Blocks: 1009, 1010, 1011, 1012, 1013  </w:t>
      </w:r>
      <w:r w:rsidRPr="00B40E67">
        <w:tab/>
        <w:t>260</w:t>
      </w:r>
    </w:p>
    <w:p w:rsidR="00267B13" w:rsidRPr="00B40E67" w:rsidRDefault="00267B13" w:rsidP="00267B13">
      <w:pPr>
        <w:widowControl w:val="0"/>
        <w:tabs>
          <w:tab w:val="right" w:leader="dot" w:pos="5904"/>
        </w:tabs>
        <w:ind w:left="576"/>
      </w:pPr>
      <w:r w:rsidRPr="00B40E67">
        <w:t>Tract 214.03</w:t>
      </w:r>
    </w:p>
    <w:p w:rsidR="00267B13" w:rsidRPr="00B40E67" w:rsidRDefault="00267B13" w:rsidP="00267B13">
      <w:pPr>
        <w:widowControl w:val="0"/>
        <w:tabs>
          <w:tab w:val="right" w:leader="dot" w:pos="5904"/>
        </w:tabs>
        <w:ind w:left="1152"/>
      </w:pPr>
      <w:r w:rsidRPr="00B40E67">
        <w:t xml:space="preserve">Blocks: 3031  </w:t>
      </w:r>
      <w:r w:rsidRPr="00B40E67">
        <w:tab/>
        <w:t>0</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B40E67">
        <w:tab/>
        <w:t>727</w:t>
      </w:r>
    </w:p>
    <w:p w:rsidR="00267B13" w:rsidRPr="00B40E67" w:rsidRDefault="00267B13" w:rsidP="00267B13">
      <w:pPr>
        <w:widowControl w:val="0"/>
        <w:tabs>
          <w:tab w:val="right" w:leader="dot" w:pos="5904"/>
        </w:tabs>
        <w:ind w:left="288"/>
      </w:pPr>
      <w:r w:rsidRPr="00B40E67">
        <w:t>Beaumont Methodist Subtotal</w:t>
      </w:r>
      <w:r w:rsidRPr="00B40E67">
        <w:tab/>
        <w:t>987</w:t>
      </w:r>
    </w:p>
    <w:p w:rsidR="00267B13" w:rsidRPr="00B40E67" w:rsidRDefault="00267B13" w:rsidP="00267B13">
      <w:pPr>
        <w:widowControl w:val="0"/>
        <w:tabs>
          <w:tab w:val="right" w:leader="dot" w:pos="5904"/>
        </w:tabs>
        <w:ind w:left="288"/>
      </w:pPr>
      <w:r w:rsidRPr="00B40E67">
        <w:t>Ben Avon Methodist</w:t>
      </w:r>
    </w:p>
    <w:p w:rsidR="00267B13" w:rsidRPr="00B40E67" w:rsidRDefault="00267B13" w:rsidP="00267B13">
      <w:pPr>
        <w:widowControl w:val="0"/>
        <w:tabs>
          <w:tab w:val="right" w:leader="dot" w:pos="5904"/>
        </w:tabs>
        <w:ind w:left="576"/>
      </w:pPr>
      <w:r w:rsidRPr="00B40E67">
        <w:t>Tract 213.02</w:t>
      </w:r>
    </w:p>
    <w:p w:rsidR="00267B13" w:rsidRPr="00B40E67" w:rsidRDefault="00267B13" w:rsidP="00267B13">
      <w:pPr>
        <w:widowControl w:val="0"/>
        <w:tabs>
          <w:tab w:val="right" w:leader="dot" w:pos="5904"/>
        </w:tabs>
        <w:ind w:left="1152"/>
      </w:pPr>
      <w:r w:rsidRPr="00B40E67">
        <w:t xml:space="preserve">Blocks: 3000, 3001, 3002, 3008, 3009, 3010, 3011, 3012, 3013, 3014, 3015, 3030, 3031, 3033, 3036, 3037, 3038, 3039, 3040, 3041, 3042, 3043, 3044, 3045, 3046, 3047, 3048, 3049, 3050, 3051, 3053, 3054  </w:t>
      </w:r>
      <w:r w:rsidRPr="00B40E67">
        <w:tab/>
        <w:t>486</w:t>
      </w:r>
    </w:p>
    <w:p w:rsidR="00267B13" w:rsidRPr="00B40E67" w:rsidRDefault="00267B13" w:rsidP="00267B13">
      <w:pPr>
        <w:widowControl w:val="0"/>
        <w:tabs>
          <w:tab w:val="right" w:leader="dot" w:pos="5904"/>
        </w:tabs>
        <w:ind w:left="288"/>
      </w:pPr>
      <w:r w:rsidRPr="00B40E67">
        <w:t>Ben Avon Methodist Subtotal</w:t>
      </w:r>
      <w:r w:rsidRPr="00B40E67">
        <w:tab/>
        <w:t>486</w:t>
      </w:r>
    </w:p>
    <w:p w:rsidR="00267B13" w:rsidRPr="00B40E67" w:rsidRDefault="00267B13" w:rsidP="00267B13">
      <w:pPr>
        <w:widowControl w:val="0"/>
        <w:tabs>
          <w:tab w:val="right" w:leader="dot" w:pos="5904"/>
        </w:tabs>
        <w:ind w:left="288"/>
      </w:pPr>
      <w:r w:rsidRPr="00B40E67">
        <w:t>Boiling Springs High School</w:t>
      </w:r>
    </w:p>
    <w:p w:rsidR="00267B13" w:rsidRPr="00B40E67" w:rsidRDefault="00267B13" w:rsidP="00267B13">
      <w:pPr>
        <w:widowControl w:val="0"/>
        <w:tabs>
          <w:tab w:val="right" w:leader="dot" w:pos="5904"/>
        </w:tabs>
        <w:ind w:left="576"/>
      </w:pPr>
      <w:r w:rsidRPr="00B40E67">
        <w:t>Tract 224.03</w:t>
      </w:r>
    </w:p>
    <w:p w:rsidR="00267B13" w:rsidRPr="00B40E67" w:rsidRDefault="00267B13" w:rsidP="00267B13">
      <w:pPr>
        <w:widowControl w:val="0"/>
        <w:tabs>
          <w:tab w:val="right" w:leader="dot" w:pos="5904"/>
        </w:tabs>
        <w:ind w:left="1152"/>
      </w:pPr>
      <w:r w:rsidRPr="00B40E67">
        <w:t xml:space="preserve">Blocks: 3025, 3029  </w:t>
      </w:r>
      <w:r w:rsidRPr="00B40E67">
        <w:tab/>
        <w:t>295</w:t>
      </w:r>
    </w:p>
    <w:p w:rsidR="00267B13" w:rsidRPr="00B40E67" w:rsidRDefault="00267B13" w:rsidP="00267B13">
      <w:pPr>
        <w:widowControl w:val="0"/>
        <w:tabs>
          <w:tab w:val="right" w:leader="dot" w:pos="5904"/>
        </w:tabs>
        <w:ind w:left="288"/>
      </w:pPr>
      <w:r w:rsidRPr="00B40E67">
        <w:t>Boiling Springs High School Subtotal</w:t>
      </w:r>
      <w:r w:rsidRPr="00B40E67">
        <w:tab/>
        <w:t>295</w:t>
      </w:r>
    </w:p>
    <w:p w:rsidR="00267B13" w:rsidRPr="00B40E67" w:rsidRDefault="00267B13" w:rsidP="00267B13">
      <w:pPr>
        <w:widowControl w:val="0"/>
        <w:tabs>
          <w:tab w:val="right" w:leader="dot" w:pos="5904"/>
        </w:tabs>
        <w:ind w:left="288"/>
      </w:pPr>
      <w:r w:rsidRPr="00B40E67">
        <w:t xml:space="preserve">Cannons Elementary </w:t>
      </w:r>
      <w:r w:rsidRPr="00B40E67">
        <w:tab/>
        <w:t>1,702</w:t>
      </w:r>
    </w:p>
    <w:p w:rsidR="00267B13" w:rsidRPr="00B40E67" w:rsidRDefault="00267B13" w:rsidP="00267B13">
      <w:pPr>
        <w:widowControl w:val="0"/>
        <w:tabs>
          <w:tab w:val="right" w:leader="dot" w:pos="5904"/>
        </w:tabs>
        <w:ind w:left="288"/>
      </w:pPr>
      <w:r w:rsidRPr="00B40E67">
        <w:t xml:space="preserve">Carlisle Fosters Home </w:t>
      </w:r>
      <w:r w:rsidRPr="00B40E67">
        <w:tab/>
        <w:t>2,677</w:t>
      </w:r>
    </w:p>
    <w:p w:rsidR="00267B13" w:rsidRPr="00B40E67" w:rsidRDefault="00267B13" w:rsidP="00267B13">
      <w:pPr>
        <w:widowControl w:val="0"/>
        <w:tabs>
          <w:tab w:val="right" w:leader="dot" w:pos="5904"/>
        </w:tabs>
        <w:ind w:left="288"/>
      </w:pPr>
      <w:r w:rsidRPr="00B40E67">
        <w:t>Chapman Elementary</w:t>
      </w:r>
    </w:p>
    <w:p w:rsidR="00267B13" w:rsidRPr="00B40E67" w:rsidRDefault="00267B13" w:rsidP="00267B13">
      <w:pPr>
        <w:widowControl w:val="0"/>
        <w:tabs>
          <w:tab w:val="right" w:leader="dot" w:pos="5904"/>
        </w:tabs>
        <w:ind w:left="576"/>
      </w:pPr>
      <w:r w:rsidRPr="00B40E67">
        <w:t>Tract 214.02</w:t>
      </w:r>
    </w:p>
    <w:p w:rsidR="00267B13" w:rsidRPr="00B40E67" w:rsidRDefault="00267B13" w:rsidP="00267B13">
      <w:pPr>
        <w:widowControl w:val="0"/>
        <w:tabs>
          <w:tab w:val="right" w:leader="dot" w:pos="5904"/>
        </w:tabs>
        <w:ind w:left="1152"/>
      </w:pPr>
      <w:r w:rsidRPr="00B40E67">
        <w:t xml:space="preserve">Blocks: 3007, 3008, 3009, 3010, 3011, 3012, 3013, 3014, 3015, 3016, 3017, 3018, 3019, 3020, 3021, 3022, 3023, 3024, 3025, 3026, 3027, 3029, 3030, 3031, 3032, 3039  </w:t>
      </w:r>
      <w:r w:rsidRPr="00B40E67">
        <w:tab/>
        <w:t>1,029</w:t>
      </w:r>
    </w:p>
    <w:p w:rsidR="00267B13" w:rsidRPr="00B40E67" w:rsidRDefault="00267B13" w:rsidP="00267B13">
      <w:pPr>
        <w:widowControl w:val="0"/>
        <w:tabs>
          <w:tab w:val="right" w:leader="dot" w:pos="5904"/>
        </w:tabs>
        <w:ind w:left="576"/>
      </w:pPr>
      <w:r w:rsidRPr="00B40E67">
        <w:t>Tract 214.03</w:t>
      </w:r>
    </w:p>
    <w:p w:rsidR="00267B13" w:rsidRPr="00B40E67" w:rsidRDefault="00267B13" w:rsidP="00267B13">
      <w:pPr>
        <w:widowControl w:val="0"/>
        <w:tabs>
          <w:tab w:val="right" w:leader="dot" w:pos="5904"/>
        </w:tabs>
        <w:ind w:left="1152"/>
      </w:pPr>
      <w:r w:rsidRPr="00B40E67">
        <w:t xml:space="preserve">Blocks: 1015, 1016, 1017, 1018, 1019, 1021, 1022, 1027, 1028, 1029  </w:t>
      </w:r>
      <w:r w:rsidRPr="00B40E67">
        <w:tab/>
        <w:t>368</w:t>
      </w:r>
    </w:p>
    <w:p w:rsidR="00267B13" w:rsidRPr="00B40E67" w:rsidRDefault="00267B13" w:rsidP="00267B13">
      <w:pPr>
        <w:widowControl w:val="0"/>
        <w:tabs>
          <w:tab w:val="right" w:leader="dot" w:pos="5904"/>
        </w:tabs>
        <w:ind w:left="288"/>
      </w:pPr>
      <w:r w:rsidRPr="00B40E67">
        <w:t>Chapman Elementary Subtotal</w:t>
      </w:r>
      <w:r w:rsidRPr="00B40E67">
        <w:tab/>
        <w:t>1,397</w:t>
      </w:r>
    </w:p>
    <w:p w:rsidR="00267B13" w:rsidRPr="00B40E67" w:rsidRDefault="00267B13" w:rsidP="00267B13">
      <w:pPr>
        <w:widowControl w:val="0"/>
        <w:tabs>
          <w:tab w:val="right" w:leader="dot" w:pos="5904"/>
        </w:tabs>
        <w:ind w:left="288"/>
      </w:pPr>
      <w:r w:rsidRPr="00B40E67">
        <w:t xml:space="preserve">Cherokee Springs Fire Station </w:t>
      </w:r>
      <w:r w:rsidRPr="00B40E67">
        <w:tab/>
        <w:t>2,426</w:t>
      </w:r>
    </w:p>
    <w:p w:rsidR="00267B13" w:rsidRPr="00B40E67" w:rsidRDefault="00267B13" w:rsidP="00267B13">
      <w:pPr>
        <w:widowControl w:val="0"/>
        <w:tabs>
          <w:tab w:val="right" w:leader="dot" w:pos="5904"/>
        </w:tabs>
        <w:ind w:left="288"/>
      </w:pPr>
      <w:r w:rsidRPr="00B40E67">
        <w:t>Chesnee Senior Center</w:t>
      </w:r>
    </w:p>
    <w:p w:rsidR="00267B13" w:rsidRPr="00B40E67" w:rsidRDefault="00267B13" w:rsidP="00267B13">
      <w:pPr>
        <w:widowControl w:val="0"/>
        <w:tabs>
          <w:tab w:val="right" w:leader="dot" w:pos="5904"/>
        </w:tabs>
        <w:ind w:left="576"/>
      </w:pPr>
      <w:r w:rsidRPr="00B40E67">
        <w:t>Tract 223.02</w:t>
      </w:r>
    </w:p>
    <w:p w:rsidR="00267B13" w:rsidRPr="00B40E67" w:rsidRDefault="00267B13" w:rsidP="00267B13">
      <w:pPr>
        <w:widowControl w:val="0"/>
        <w:tabs>
          <w:tab w:val="right" w:leader="dot" w:pos="5904"/>
        </w:tabs>
        <w:ind w:left="1152"/>
      </w:pPr>
      <w:r w:rsidRPr="00B40E67">
        <w:t xml:space="preserve">Blocks: 1021, 1027, 1030, 1031, 1032, 1037, 1038  </w:t>
      </w:r>
      <w:r w:rsidRPr="00B40E67">
        <w:tab/>
        <w:t>311</w:t>
      </w:r>
    </w:p>
    <w:p w:rsidR="00267B13" w:rsidRPr="00B40E67" w:rsidRDefault="00267B13" w:rsidP="00267B13">
      <w:pPr>
        <w:widowControl w:val="0"/>
        <w:tabs>
          <w:tab w:val="right" w:leader="dot" w:pos="5904"/>
        </w:tabs>
        <w:ind w:left="576"/>
      </w:pPr>
      <w:r w:rsidRPr="00B40E67">
        <w:t>Tract 223.04</w:t>
      </w:r>
    </w:p>
    <w:p w:rsidR="00267B13" w:rsidRPr="00B40E67" w:rsidRDefault="00267B13" w:rsidP="00267B13">
      <w:pPr>
        <w:widowControl w:val="0"/>
        <w:tabs>
          <w:tab w:val="right" w:leader="dot" w:pos="5904"/>
        </w:tabs>
        <w:ind w:left="1152"/>
      </w:pPr>
      <w:r w:rsidRPr="00B40E67">
        <w:t xml:space="preserve">Blocks: 1060, 1061, 1062, 1064, 1067  </w:t>
      </w:r>
      <w:r w:rsidRPr="00B40E67">
        <w:tab/>
        <w:t>49</w:t>
      </w:r>
    </w:p>
    <w:p w:rsidR="00267B13" w:rsidRPr="00B40E67" w:rsidRDefault="00267B13" w:rsidP="00267B13">
      <w:pPr>
        <w:widowControl w:val="0"/>
        <w:tabs>
          <w:tab w:val="right" w:leader="dot" w:pos="5904"/>
        </w:tabs>
        <w:ind w:left="288"/>
      </w:pPr>
      <w:r w:rsidRPr="00B40E67">
        <w:t>Chesnee Senior Center Subtotal</w:t>
      </w:r>
      <w:r w:rsidRPr="00B40E67">
        <w:tab/>
        <w:t>360</w:t>
      </w:r>
    </w:p>
    <w:p w:rsidR="00267B13" w:rsidRPr="00B40E67" w:rsidRDefault="00267B13" w:rsidP="00267B13">
      <w:pPr>
        <w:widowControl w:val="0"/>
        <w:tabs>
          <w:tab w:val="right" w:leader="dot" w:pos="5904"/>
        </w:tabs>
        <w:ind w:left="288"/>
      </w:pPr>
      <w:r w:rsidRPr="00B40E67">
        <w:t>Clifdale Elementary</w:t>
      </w:r>
    </w:p>
    <w:p w:rsidR="00267B13" w:rsidRPr="00B40E67" w:rsidRDefault="00267B13" w:rsidP="00267B13">
      <w:pPr>
        <w:widowControl w:val="0"/>
        <w:tabs>
          <w:tab w:val="right" w:leader="dot" w:pos="5904"/>
        </w:tabs>
        <w:ind w:left="576"/>
      </w:pPr>
      <w:r w:rsidRPr="00B40E67">
        <w:t>Tract 222.01</w:t>
      </w:r>
    </w:p>
    <w:p w:rsidR="00267B13" w:rsidRPr="00B40E67" w:rsidRDefault="00267B13" w:rsidP="00267B13">
      <w:pPr>
        <w:widowControl w:val="0"/>
        <w:tabs>
          <w:tab w:val="right" w:leader="dot" w:pos="5904"/>
        </w:tabs>
        <w:ind w:left="1152"/>
      </w:pPr>
      <w:r w:rsidRPr="00B40E67">
        <w:t xml:space="preserve">Blocks: 2022, 2023, 2024, 2025, 2026, 2027, 2037, 2038, 2039, 2040, 2041, 2052, 2053, 2054  </w:t>
      </w:r>
      <w:r w:rsidRPr="00B40E67">
        <w:tab/>
        <w:t>170</w:t>
      </w:r>
    </w:p>
    <w:p w:rsidR="00267B13" w:rsidRPr="00B40E67" w:rsidRDefault="00267B13" w:rsidP="00267B13">
      <w:pPr>
        <w:widowControl w:val="0"/>
        <w:tabs>
          <w:tab w:val="right" w:leader="dot" w:pos="5904"/>
        </w:tabs>
        <w:ind w:left="576"/>
      </w:pPr>
      <w:r w:rsidRPr="00B40E67">
        <w:t>Tract 222.02</w:t>
      </w:r>
    </w:p>
    <w:p w:rsidR="00267B13" w:rsidRPr="00B40E67" w:rsidRDefault="00267B13" w:rsidP="00267B13">
      <w:pPr>
        <w:widowControl w:val="0"/>
        <w:tabs>
          <w:tab w:val="right" w:leader="dot" w:pos="5904"/>
        </w:tabs>
        <w:ind w:left="1152"/>
      </w:pPr>
      <w:r w:rsidRPr="00B40E67">
        <w:t xml:space="preserve">Blocks: 3026, 3029, 3030, 3031, 3032  </w:t>
      </w:r>
      <w:r w:rsidRPr="00B40E67">
        <w:tab/>
        <w:t>23</w:t>
      </w:r>
    </w:p>
    <w:p w:rsidR="00267B13" w:rsidRPr="00B40E67" w:rsidRDefault="00267B13" w:rsidP="00267B13">
      <w:pPr>
        <w:widowControl w:val="0"/>
        <w:tabs>
          <w:tab w:val="right" w:leader="dot" w:pos="5904"/>
        </w:tabs>
        <w:ind w:left="288"/>
      </w:pPr>
      <w:r w:rsidRPr="00B40E67">
        <w:t>Clifdale Elementary Subtotal</w:t>
      </w:r>
      <w:r w:rsidRPr="00B40E67">
        <w:tab/>
        <w:t>193</w:t>
      </w:r>
    </w:p>
    <w:p w:rsidR="00267B13" w:rsidRPr="00B40E67" w:rsidRDefault="00267B13" w:rsidP="00267B13">
      <w:pPr>
        <w:widowControl w:val="0"/>
        <w:tabs>
          <w:tab w:val="right" w:leader="dot" w:pos="5904"/>
        </w:tabs>
        <w:ind w:left="288"/>
      </w:pPr>
      <w:r w:rsidRPr="00B40E67">
        <w:t>Colley Springs Baptist</w:t>
      </w:r>
    </w:p>
    <w:p w:rsidR="00267B13" w:rsidRPr="00B40E67" w:rsidRDefault="00267B13" w:rsidP="00267B13">
      <w:pPr>
        <w:widowControl w:val="0"/>
        <w:tabs>
          <w:tab w:val="right" w:leader="dot" w:pos="5904"/>
        </w:tabs>
        <w:ind w:left="576"/>
      </w:pPr>
      <w:r w:rsidRPr="00B40E67">
        <w:t>Tract 223.04</w:t>
      </w:r>
    </w:p>
    <w:p w:rsidR="00267B13" w:rsidRPr="00B40E67" w:rsidRDefault="00267B13" w:rsidP="00267B13">
      <w:pPr>
        <w:widowControl w:val="0"/>
        <w:tabs>
          <w:tab w:val="right" w:leader="dot" w:pos="5904"/>
        </w:tabs>
        <w:ind w:left="1152"/>
      </w:pPr>
      <w:r w:rsidRPr="00B40E67">
        <w:t xml:space="preserve">Blocks: 1065  </w:t>
      </w:r>
      <w:r w:rsidRPr="00B40E67">
        <w:tab/>
        <w:t>0</w:t>
      </w:r>
    </w:p>
    <w:p w:rsidR="00267B13" w:rsidRPr="00B40E67" w:rsidRDefault="00267B13" w:rsidP="00267B13">
      <w:pPr>
        <w:widowControl w:val="0"/>
        <w:tabs>
          <w:tab w:val="right" w:leader="dot" w:pos="5904"/>
        </w:tabs>
        <w:ind w:left="288"/>
      </w:pPr>
      <w:r w:rsidRPr="00B40E67">
        <w:t>Colley Springs Baptist Subtotal</w:t>
      </w:r>
      <w:r w:rsidRPr="00B40E67">
        <w:tab/>
        <w:t>0</w:t>
      </w:r>
    </w:p>
    <w:p w:rsidR="00267B13" w:rsidRPr="00B40E67" w:rsidRDefault="00267B13" w:rsidP="00267B13">
      <w:pPr>
        <w:widowControl w:val="0"/>
        <w:tabs>
          <w:tab w:val="right" w:leader="dot" w:pos="5904"/>
        </w:tabs>
        <w:ind w:left="288"/>
      </w:pPr>
      <w:r w:rsidRPr="00B40E67">
        <w:t xml:space="preserve">Converse Fire Station </w:t>
      </w:r>
      <w:r w:rsidRPr="00B40E67">
        <w:tab/>
        <w:t>1,936</w:t>
      </w:r>
    </w:p>
    <w:p w:rsidR="00267B13" w:rsidRPr="00B40E67" w:rsidRDefault="00267B13" w:rsidP="00267B13">
      <w:pPr>
        <w:widowControl w:val="0"/>
        <w:tabs>
          <w:tab w:val="right" w:leader="dot" w:pos="5904"/>
        </w:tabs>
        <w:ind w:left="288"/>
      </w:pPr>
      <w:r w:rsidRPr="00B40E67">
        <w:t>Cornerstone Baptist</w:t>
      </w:r>
    </w:p>
    <w:p w:rsidR="00267B13" w:rsidRPr="00B40E67" w:rsidRDefault="00267B13" w:rsidP="00267B13">
      <w:pPr>
        <w:widowControl w:val="0"/>
        <w:tabs>
          <w:tab w:val="right" w:leader="dot" w:pos="5904"/>
        </w:tabs>
        <w:ind w:left="576"/>
      </w:pPr>
      <w:r w:rsidRPr="00B40E67">
        <w:t>Tract 211</w:t>
      </w:r>
    </w:p>
    <w:p w:rsidR="00267B13" w:rsidRPr="00B40E67" w:rsidRDefault="00267B13" w:rsidP="00267B13">
      <w:pPr>
        <w:widowControl w:val="0"/>
        <w:tabs>
          <w:tab w:val="right" w:leader="dot" w:pos="5904"/>
        </w:tabs>
        <w:ind w:left="1152"/>
      </w:pPr>
      <w:r w:rsidRPr="00B40E67">
        <w:t xml:space="preserve">Blocks: 1018, 1019, 1025, 2000, 2030, 2031, 2032, 2033, 2034, 2035, 4000, 4001, 4002, 4003, 4004, 4005, 4006, 4007, 4009, 4010, 4011, 4012, 4013, 4015, 4016, 4018, 4020, 4021, 4022, 4024, 4025  </w:t>
      </w:r>
      <w:r w:rsidRPr="00B40E67">
        <w:tab/>
        <w:t>907</w:t>
      </w:r>
    </w:p>
    <w:p w:rsidR="00267B13" w:rsidRPr="00B40E67" w:rsidRDefault="00267B13" w:rsidP="00267B13">
      <w:pPr>
        <w:widowControl w:val="0"/>
        <w:tabs>
          <w:tab w:val="right" w:leader="dot" w:pos="5904"/>
        </w:tabs>
        <w:ind w:left="288"/>
      </w:pPr>
      <w:r w:rsidRPr="00B40E67">
        <w:t>Cornerstone Baptist Subtotal</w:t>
      </w:r>
      <w:r w:rsidRPr="00B40E67">
        <w:tab/>
        <w:t>907</w:t>
      </w:r>
    </w:p>
    <w:p w:rsidR="00267B13" w:rsidRPr="00B40E67" w:rsidRDefault="00267B13" w:rsidP="00267B13">
      <w:pPr>
        <w:widowControl w:val="0"/>
        <w:tabs>
          <w:tab w:val="right" w:leader="dot" w:pos="5904"/>
        </w:tabs>
        <w:ind w:left="288"/>
      </w:pPr>
      <w:r w:rsidRPr="00B40E67">
        <w:t>Cowpens Fire Station</w:t>
      </w:r>
    </w:p>
    <w:p w:rsidR="00267B13" w:rsidRPr="00B40E67" w:rsidRDefault="00267B13" w:rsidP="00267B13">
      <w:pPr>
        <w:widowControl w:val="0"/>
        <w:tabs>
          <w:tab w:val="right" w:leader="dot" w:pos="5904"/>
        </w:tabs>
        <w:ind w:left="576"/>
      </w:pPr>
      <w:r w:rsidRPr="00B40E67">
        <w:t>Tract 222.02</w:t>
      </w:r>
    </w:p>
    <w:p w:rsidR="00267B13" w:rsidRPr="00B40E67" w:rsidRDefault="00267B13" w:rsidP="00267B13">
      <w:pPr>
        <w:widowControl w:val="0"/>
        <w:tabs>
          <w:tab w:val="right" w:leader="dot" w:pos="5904"/>
        </w:tabs>
        <w:ind w:left="1152"/>
      </w:pPr>
      <w:r w:rsidRPr="00B40E67">
        <w:t xml:space="preserve">Blocks: 4007, 4008, 4009, 4010  </w:t>
      </w:r>
      <w:r w:rsidRPr="00B40E67">
        <w:tab/>
        <w:t>95</w:t>
      </w:r>
    </w:p>
    <w:p w:rsidR="00267B13" w:rsidRPr="00B40E67" w:rsidRDefault="00267B13" w:rsidP="00267B13">
      <w:pPr>
        <w:widowControl w:val="0"/>
        <w:tabs>
          <w:tab w:val="right" w:leader="dot" w:pos="5904"/>
        </w:tabs>
        <w:ind w:left="576"/>
      </w:pPr>
      <w:r w:rsidRPr="00B40E67">
        <w:t>Tract 223.02</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4021, 4022, 4023, 4024, 4025, 4026, 4027, 4028, 4029, 4030, 4031, 4032, 4033, 4034  </w:t>
      </w:r>
      <w:r w:rsidRPr="00B40E67">
        <w:tab/>
        <w:t>994</w:t>
      </w:r>
    </w:p>
    <w:p w:rsidR="00267B13" w:rsidRPr="00B40E67" w:rsidRDefault="00267B13" w:rsidP="00267B13">
      <w:pPr>
        <w:widowControl w:val="0"/>
        <w:tabs>
          <w:tab w:val="right" w:leader="dot" w:pos="5904"/>
        </w:tabs>
        <w:ind w:left="288"/>
      </w:pPr>
      <w:r w:rsidRPr="00B40E67">
        <w:t>Cowpens Fire Station Subtotal</w:t>
      </w:r>
      <w:r w:rsidRPr="00B40E67">
        <w:tab/>
        <w:t>1,089</w:t>
      </w:r>
    </w:p>
    <w:p w:rsidR="00267B13" w:rsidRPr="00B40E67" w:rsidRDefault="00267B13" w:rsidP="00267B13">
      <w:pPr>
        <w:widowControl w:val="0"/>
        <w:tabs>
          <w:tab w:val="right" w:leader="dot" w:pos="5904"/>
        </w:tabs>
        <w:ind w:left="288"/>
      </w:pPr>
      <w:r w:rsidRPr="00B40E67">
        <w:t>Cudd Memorial</w:t>
      </w:r>
    </w:p>
    <w:p w:rsidR="00267B13" w:rsidRPr="00B40E67" w:rsidRDefault="00267B13" w:rsidP="00267B13">
      <w:pPr>
        <w:widowControl w:val="0"/>
        <w:tabs>
          <w:tab w:val="right" w:leader="dot" w:pos="5904"/>
        </w:tabs>
        <w:ind w:left="576"/>
      </w:pPr>
      <w:r w:rsidRPr="00B40E67">
        <w:t>Tract 214.03</w:t>
      </w:r>
    </w:p>
    <w:p w:rsidR="00267B13" w:rsidRPr="00B40E67" w:rsidRDefault="00267B13" w:rsidP="00267B13">
      <w:pPr>
        <w:widowControl w:val="0"/>
        <w:tabs>
          <w:tab w:val="right" w:leader="dot" w:pos="5904"/>
        </w:tabs>
        <w:ind w:left="1152"/>
      </w:pPr>
      <w:r w:rsidRPr="00B40E67">
        <w:t xml:space="preserve">Blocks: 1020  </w:t>
      </w:r>
      <w:r w:rsidRPr="00B40E67">
        <w:tab/>
        <w:t>0</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1034, 1035, 1036, 1037, 1038, 1039, 1040, 1041, 1047, 1048, 2000, 2001, 2002, 2003, 2004, 2005, 2006, 2007, 2008, 2009, 2010, 2011, 2012, 2013, 2014, 2015, 2016, 2034, 2035, 2036, 3000, 3001, 3002, 3013, 3014, 3019, 3020, 3035  </w:t>
      </w:r>
      <w:r w:rsidRPr="00B40E67">
        <w:tab/>
        <w:t>2,298</w:t>
      </w:r>
    </w:p>
    <w:p w:rsidR="00267B13" w:rsidRPr="00B40E67" w:rsidRDefault="00267B13" w:rsidP="00267B13">
      <w:pPr>
        <w:widowControl w:val="0"/>
        <w:tabs>
          <w:tab w:val="right" w:leader="dot" w:pos="5904"/>
        </w:tabs>
        <w:ind w:left="288"/>
      </w:pPr>
      <w:r w:rsidRPr="00B40E67">
        <w:t>Cudd Memorial Subtotal</w:t>
      </w:r>
      <w:r w:rsidRPr="00B40E67">
        <w:tab/>
        <w:t>2,298</w:t>
      </w:r>
    </w:p>
    <w:p w:rsidR="00267B13" w:rsidRPr="00B40E67" w:rsidRDefault="00267B13" w:rsidP="00267B13">
      <w:pPr>
        <w:widowControl w:val="0"/>
        <w:tabs>
          <w:tab w:val="right" w:leader="dot" w:pos="5904"/>
        </w:tabs>
        <w:ind w:left="288"/>
      </w:pPr>
      <w:r w:rsidRPr="00B40E67">
        <w:t xml:space="preserve">Daniel Morgan Technology Center </w:t>
      </w:r>
      <w:r w:rsidRPr="00B40E67">
        <w:tab/>
        <w:t>1,563</w:t>
      </w:r>
    </w:p>
    <w:p w:rsidR="00267B13" w:rsidRPr="00B40E67" w:rsidRDefault="00267B13" w:rsidP="00267B13">
      <w:pPr>
        <w:widowControl w:val="0"/>
        <w:tabs>
          <w:tab w:val="right" w:leader="dot" w:pos="5904"/>
        </w:tabs>
        <w:ind w:left="288"/>
      </w:pPr>
      <w:r w:rsidRPr="00B40E67">
        <w:t xml:space="preserve">Drayton Fire Station </w:t>
      </w:r>
      <w:r w:rsidRPr="00B40E67">
        <w:tab/>
        <w:t>2,721</w:t>
      </w:r>
    </w:p>
    <w:p w:rsidR="00267B13" w:rsidRPr="00B40E67" w:rsidRDefault="00267B13" w:rsidP="00267B13">
      <w:pPr>
        <w:widowControl w:val="0"/>
        <w:tabs>
          <w:tab w:val="right" w:leader="dot" w:pos="5904"/>
        </w:tabs>
        <w:ind w:left="288"/>
      </w:pPr>
      <w:r w:rsidRPr="00B40E67">
        <w:t>Eastside Baptist</w:t>
      </w:r>
    </w:p>
    <w:p w:rsidR="00267B13" w:rsidRPr="00B40E67" w:rsidRDefault="00267B13" w:rsidP="00267B13">
      <w:pPr>
        <w:widowControl w:val="0"/>
        <w:tabs>
          <w:tab w:val="right" w:leader="dot" w:pos="5904"/>
        </w:tabs>
        <w:ind w:left="576"/>
      </w:pPr>
      <w:r w:rsidRPr="00B40E67">
        <w:t>Tract 213.01</w:t>
      </w:r>
    </w:p>
    <w:p w:rsidR="00267B13" w:rsidRPr="00B40E67" w:rsidRDefault="00267B13" w:rsidP="00267B13">
      <w:pPr>
        <w:widowControl w:val="0"/>
        <w:tabs>
          <w:tab w:val="right" w:leader="dot" w:pos="5904"/>
        </w:tabs>
        <w:ind w:left="1152"/>
      </w:pPr>
      <w:r w:rsidRPr="00B40E67">
        <w:t xml:space="preserve">Blocks: 2000, 2001, 2002, 2003, 2004, 2008, 2009, 2010, 2011  </w:t>
      </w:r>
      <w:r w:rsidRPr="00B40E67">
        <w:tab/>
        <w:t>322</w:t>
      </w:r>
    </w:p>
    <w:p w:rsidR="00267B13" w:rsidRPr="00B40E67" w:rsidRDefault="00267B13" w:rsidP="00267B13">
      <w:pPr>
        <w:widowControl w:val="0"/>
        <w:tabs>
          <w:tab w:val="right" w:leader="dot" w:pos="5904"/>
        </w:tabs>
        <w:ind w:left="576"/>
      </w:pPr>
      <w:r w:rsidRPr="00B40E67">
        <w:t>Tract 213.03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B40E67">
        <w:tab/>
        <w:t>1,154</w:t>
      </w:r>
    </w:p>
    <w:p w:rsidR="00267B13" w:rsidRPr="00B40E67" w:rsidRDefault="00267B13" w:rsidP="00267B13">
      <w:pPr>
        <w:widowControl w:val="0"/>
        <w:tabs>
          <w:tab w:val="right" w:leader="dot" w:pos="5904"/>
        </w:tabs>
        <w:ind w:left="576"/>
      </w:pPr>
      <w:r w:rsidRPr="00B40E67">
        <w:t>Tract 222.01</w:t>
      </w:r>
    </w:p>
    <w:p w:rsidR="00267B13" w:rsidRPr="00B40E67" w:rsidRDefault="00267B13" w:rsidP="00267B13">
      <w:pPr>
        <w:widowControl w:val="0"/>
        <w:tabs>
          <w:tab w:val="right" w:leader="dot" w:pos="5904"/>
        </w:tabs>
        <w:ind w:left="1152"/>
      </w:pPr>
      <w:r w:rsidRPr="00B40E67">
        <w:t xml:space="preserve">Blocks: 2067  </w:t>
      </w:r>
      <w:r w:rsidRPr="00B40E67">
        <w:tab/>
        <w:t>0</w:t>
      </w:r>
    </w:p>
    <w:p w:rsidR="00267B13" w:rsidRPr="00B40E67" w:rsidRDefault="00267B13" w:rsidP="00267B13">
      <w:pPr>
        <w:widowControl w:val="0"/>
        <w:tabs>
          <w:tab w:val="right" w:leader="dot" w:pos="5904"/>
        </w:tabs>
        <w:ind w:left="288"/>
      </w:pPr>
      <w:r w:rsidRPr="00B40E67">
        <w:t>Eastside Baptist Subtotal</w:t>
      </w:r>
      <w:r w:rsidRPr="00B40E67">
        <w:tab/>
        <w:t>1,476</w:t>
      </w:r>
    </w:p>
    <w:p w:rsidR="00267B13" w:rsidRPr="00B40E67" w:rsidRDefault="00267B13" w:rsidP="00267B13">
      <w:pPr>
        <w:widowControl w:val="0"/>
        <w:tabs>
          <w:tab w:val="right" w:leader="dot" w:pos="5904"/>
        </w:tabs>
        <w:ind w:left="288"/>
      </w:pPr>
      <w:r w:rsidRPr="00B40E67">
        <w:t xml:space="preserve">Jesse Boyd Elementary </w:t>
      </w:r>
      <w:r w:rsidRPr="00B40E67">
        <w:tab/>
        <w:t>2,474</w:t>
      </w:r>
    </w:p>
    <w:p w:rsidR="00267B13" w:rsidRPr="00B40E67" w:rsidRDefault="00267B13" w:rsidP="00267B13">
      <w:pPr>
        <w:widowControl w:val="0"/>
        <w:tabs>
          <w:tab w:val="right" w:leader="dot" w:pos="5904"/>
        </w:tabs>
        <w:ind w:left="288"/>
      </w:pPr>
      <w:r w:rsidRPr="00B40E67">
        <w:t xml:space="preserve">Mayo Elementary </w:t>
      </w:r>
      <w:r w:rsidRPr="00B40E67">
        <w:tab/>
        <w:t>3,022</w:t>
      </w:r>
    </w:p>
    <w:p w:rsidR="00267B13" w:rsidRPr="00B40E67" w:rsidRDefault="00267B13" w:rsidP="00267B13">
      <w:pPr>
        <w:widowControl w:val="0"/>
        <w:tabs>
          <w:tab w:val="right" w:leader="dot" w:pos="5904"/>
        </w:tabs>
        <w:ind w:left="288"/>
      </w:pPr>
      <w:r w:rsidRPr="00B40E67">
        <w:t>Mountain View Baptist</w:t>
      </w:r>
    </w:p>
    <w:p w:rsidR="00267B13" w:rsidRPr="00B40E67" w:rsidRDefault="00267B13" w:rsidP="00267B13">
      <w:pPr>
        <w:widowControl w:val="0"/>
        <w:tabs>
          <w:tab w:val="right" w:leader="dot" w:pos="5904"/>
        </w:tabs>
        <w:ind w:left="576"/>
      </w:pPr>
      <w:r w:rsidRPr="00B40E67">
        <w:t>Tract 224.03</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1020, 3000, 3001, 3002, 3003, 3004, 3007, 3018, 3019, 3020, 3024  </w:t>
      </w:r>
      <w:r w:rsidRPr="00B40E67">
        <w:tab/>
        <w:t>1,818</w:t>
      </w:r>
    </w:p>
    <w:p w:rsidR="00267B13" w:rsidRPr="00B40E67" w:rsidRDefault="00267B13" w:rsidP="00267B13">
      <w:pPr>
        <w:widowControl w:val="0"/>
        <w:tabs>
          <w:tab w:val="right" w:leader="dot" w:pos="5904"/>
        </w:tabs>
        <w:ind w:left="288"/>
      </w:pPr>
      <w:r w:rsidRPr="00B40E67">
        <w:t>Mountain View Baptist Subtotal</w:t>
      </w:r>
      <w:r w:rsidRPr="00B40E67">
        <w:tab/>
        <w:t>1,818</w:t>
      </w:r>
    </w:p>
    <w:p w:rsidR="00267B13" w:rsidRPr="00B40E67" w:rsidRDefault="00267B13" w:rsidP="00267B13">
      <w:pPr>
        <w:widowControl w:val="0"/>
        <w:tabs>
          <w:tab w:val="right" w:leader="dot" w:pos="5904"/>
        </w:tabs>
        <w:ind w:left="288"/>
      </w:pPr>
      <w:r w:rsidRPr="00B40E67">
        <w:t>Pine Street Elementary</w:t>
      </w:r>
    </w:p>
    <w:p w:rsidR="00267B13" w:rsidRPr="00B40E67" w:rsidRDefault="00267B13" w:rsidP="00267B13">
      <w:pPr>
        <w:widowControl w:val="0"/>
        <w:tabs>
          <w:tab w:val="right" w:leader="dot" w:pos="5904"/>
        </w:tabs>
        <w:ind w:left="576"/>
      </w:pPr>
      <w:r w:rsidRPr="00B40E67">
        <w:t>Tract 212</w:t>
      </w:r>
    </w:p>
    <w:p w:rsidR="00267B13" w:rsidRPr="00B40E67" w:rsidRDefault="00267B13" w:rsidP="00267B13">
      <w:pPr>
        <w:widowControl w:val="0"/>
        <w:tabs>
          <w:tab w:val="right" w:leader="dot" w:pos="5904"/>
        </w:tabs>
        <w:ind w:left="1152"/>
      </w:pPr>
      <w:r w:rsidRPr="00B40E67">
        <w:t xml:space="preserve">Blocks: 3008, 3009, 3010, 3011, 3014, 3015, 3016, 3017, 3018, 3019, 3022, 3023, 3024, 3026, 3027, 3028, 3029, 3030, 3031, 3032, 3033, 3034, 3035, 3036, 3037, 3038, 3039, 3040  </w:t>
      </w:r>
      <w:r w:rsidRPr="00B40E67">
        <w:tab/>
        <w:t>578</w:t>
      </w:r>
    </w:p>
    <w:p w:rsidR="00267B13" w:rsidRPr="00B40E67" w:rsidRDefault="00267B13" w:rsidP="00267B13">
      <w:pPr>
        <w:widowControl w:val="0"/>
        <w:tabs>
          <w:tab w:val="right" w:leader="dot" w:pos="5904"/>
        </w:tabs>
        <w:ind w:left="576"/>
      </w:pPr>
      <w:r w:rsidRPr="00B40E67">
        <w:t>Tract 213.02</w:t>
      </w:r>
    </w:p>
    <w:p w:rsidR="00267B13" w:rsidRPr="00B40E67" w:rsidRDefault="00267B13" w:rsidP="00267B13">
      <w:pPr>
        <w:widowControl w:val="0"/>
        <w:tabs>
          <w:tab w:val="right" w:leader="dot" w:pos="5904"/>
        </w:tabs>
        <w:ind w:left="1152"/>
      </w:pPr>
      <w:r w:rsidRPr="00B40E67">
        <w:t xml:space="preserve">Blocks: 2008, 2009, 2010, 2011, 2013, 2014, 2015, 2016, 3003, 3004, 3005, 3006, 3007, 3016, 3017, 3018, 3019, 3020, 3021, 3022, 3023, 3024, 3025, 3026, 3027, 3028, 3029, 3032, 3034, 3035, 3052  </w:t>
      </w:r>
      <w:r w:rsidRPr="00B40E67">
        <w:tab/>
        <w:t>985</w:t>
      </w:r>
    </w:p>
    <w:p w:rsidR="00267B13" w:rsidRPr="00B40E67" w:rsidRDefault="00267B13" w:rsidP="00267B13">
      <w:pPr>
        <w:widowControl w:val="0"/>
        <w:tabs>
          <w:tab w:val="right" w:leader="dot" w:pos="5904"/>
        </w:tabs>
        <w:ind w:left="288"/>
      </w:pPr>
      <w:r w:rsidRPr="00B40E67">
        <w:t>Pine Street Elementary Subtotal</w:t>
      </w:r>
      <w:r w:rsidRPr="00B40E67">
        <w:tab/>
        <w:t>1,563</w:t>
      </w:r>
    </w:p>
    <w:p w:rsidR="00267B13" w:rsidRPr="00B40E67" w:rsidRDefault="00267B13" w:rsidP="00267B13">
      <w:pPr>
        <w:widowControl w:val="0"/>
        <w:tabs>
          <w:tab w:val="right" w:leader="dot" w:pos="5904"/>
        </w:tabs>
        <w:ind w:left="288"/>
      </w:pPr>
      <w:r w:rsidRPr="00B40E67">
        <w:t>Spartanburg High School</w:t>
      </w:r>
    </w:p>
    <w:p w:rsidR="00267B13" w:rsidRPr="00B40E67" w:rsidRDefault="00267B13" w:rsidP="00267B13">
      <w:pPr>
        <w:widowControl w:val="0"/>
        <w:tabs>
          <w:tab w:val="right" w:leader="dot" w:pos="5904"/>
        </w:tabs>
        <w:ind w:left="576"/>
      </w:pPr>
      <w:r w:rsidRPr="00B40E67">
        <w:t>Tract 213.02</w:t>
      </w:r>
    </w:p>
    <w:p w:rsidR="00267B13" w:rsidRPr="00B40E67" w:rsidRDefault="00267B13" w:rsidP="00267B13">
      <w:pPr>
        <w:widowControl w:val="0"/>
        <w:tabs>
          <w:tab w:val="right" w:leader="dot" w:pos="5904"/>
        </w:tabs>
        <w:ind w:left="1152"/>
      </w:pPr>
      <w:r w:rsidRPr="00B40E67">
        <w:t xml:space="preserve">Blocks: 1003, 1005, 1006, 1007, 1008, 1009, 1010, 1011, 1012, 1013, 1014, 1015, 1016, 1017, 1018, 1019, 1020, 1021, 1022, 1023, 1024, 1025, 1026, 1027, 1028  </w:t>
      </w:r>
      <w:r w:rsidRPr="00B40E67">
        <w:tab/>
        <w:t>755</w:t>
      </w:r>
    </w:p>
    <w:p w:rsidR="00267B13" w:rsidRPr="00B40E67" w:rsidRDefault="00267B13" w:rsidP="00267B13">
      <w:pPr>
        <w:widowControl w:val="0"/>
        <w:tabs>
          <w:tab w:val="right" w:leader="dot" w:pos="5904"/>
        </w:tabs>
        <w:ind w:left="576"/>
      </w:pPr>
      <w:r w:rsidRPr="00B40E67">
        <w:t>Tract 213.03</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3021, 3022, 3023, 3024, 3025  </w:t>
      </w:r>
      <w:r w:rsidRPr="00B40E67">
        <w:tab/>
        <w:t>1,415</w:t>
      </w:r>
    </w:p>
    <w:p w:rsidR="00267B13" w:rsidRPr="00B40E67" w:rsidRDefault="00267B13" w:rsidP="00267B13">
      <w:pPr>
        <w:widowControl w:val="0"/>
        <w:tabs>
          <w:tab w:val="right" w:leader="dot" w:pos="5904"/>
        </w:tabs>
        <w:ind w:left="288"/>
      </w:pPr>
      <w:r w:rsidRPr="00B40E67">
        <w:t>Spartanburg High School Subtotal</w:t>
      </w:r>
      <w:r w:rsidRPr="00B40E67">
        <w:tab/>
        <w:t>2,170</w:t>
      </w:r>
    </w:p>
    <w:p w:rsidR="00267B13" w:rsidRPr="00B40E67" w:rsidRDefault="00267B13" w:rsidP="00267B13">
      <w:pPr>
        <w:widowControl w:val="0"/>
        <w:tabs>
          <w:tab w:val="right" w:leader="dot" w:pos="5904"/>
        </w:tabs>
        <w:ind w:left="288"/>
      </w:pPr>
      <w:r w:rsidRPr="00B40E67">
        <w:t>Trinity Methodist</w:t>
      </w:r>
    </w:p>
    <w:p w:rsidR="00267B13" w:rsidRPr="00B40E67" w:rsidRDefault="00267B13" w:rsidP="00267B13">
      <w:pPr>
        <w:widowControl w:val="0"/>
        <w:tabs>
          <w:tab w:val="right" w:leader="dot" w:pos="5904"/>
        </w:tabs>
        <w:ind w:left="576"/>
      </w:pPr>
      <w:r w:rsidRPr="00B40E67">
        <w:t>Tract 212</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B40E67">
        <w:tab/>
        <w:t>1,598</w:t>
      </w:r>
    </w:p>
    <w:p w:rsidR="00267B13" w:rsidRPr="00B40E67" w:rsidRDefault="00267B13" w:rsidP="00267B13">
      <w:pPr>
        <w:widowControl w:val="0"/>
        <w:tabs>
          <w:tab w:val="right" w:leader="dot" w:pos="5904"/>
        </w:tabs>
        <w:ind w:left="576"/>
      </w:pPr>
      <w:r w:rsidRPr="00B40E67">
        <w:t>Tract 213.02</w:t>
      </w:r>
    </w:p>
    <w:p w:rsidR="00267B13" w:rsidRPr="00B40E67" w:rsidRDefault="00267B13" w:rsidP="00267B13">
      <w:pPr>
        <w:widowControl w:val="0"/>
        <w:tabs>
          <w:tab w:val="right" w:leader="dot" w:pos="5904"/>
        </w:tabs>
        <w:ind w:left="1152"/>
      </w:pPr>
      <w:r w:rsidRPr="00B40E67">
        <w:t xml:space="preserve">Blocks: 2000, 2001, 2002, 2003, 2004, 2005, 2006, 2007, 2012  </w:t>
      </w:r>
      <w:r w:rsidRPr="00B40E67">
        <w:tab/>
        <w:t>184</w:t>
      </w:r>
    </w:p>
    <w:p w:rsidR="00267B13" w:rsidRPr="00B40E67" w:rsidRDefault="00267B13" w:rsidP="00267B13">
      <w:pPr>
        <w:widowControl w:val="0"/>
        <w:tabs>
          <w:tab w:val="right" w:leader="dot" w:pos="5904"/>
        </w:tabs>
        <w:ind w:left="288"/>
      </w:pPr>
      <w:r w:rsidRPr="00B40E67">
        <w:t>Trinity Methodist Subtotal</w:t>
      </w:r>
      <w:r w:rsidRPr="00B40E67">
        <w:tab/>
        <w:t>1,782</w:t>
      </w:r>
    </w:p>
    <w:p w:rsidR="00267B13" w:rsidRPr="00B40E67" w:rsidRDefault="00267B13" w:rsidP="00267B13">
      <w:pPr>
        <w:widowControl w:val="0"/>
        <w:tabs>
          <w:tab w:val="right" w:leader="dot" w:pos="5904"/>
        </w:tabs>
        <w:ind w:left="288"/>
      </w:pPr>
      <w:r w:rsidRPr="00B40E67">
        <w:t>Whitlock Jr. High</w:t>
      </w:r>
    </w:p>
    <w:p w:rsidR="00267B13" w:rsidRPr="00B40E67" w:rsidRDefault="00267B13" w:rsidP="00267B13">
      <w:pPr>
        <w:widowControl w:val="0"/>
        <w:tabs>
          <w:tab w:val="right" w:leader="dot" w:pos="5904"/>
        </w:tabs>
        <w:ind w:left="576"/>
      </w:pPr>
      <w:r w:rsidRPr="00B40E67">
        <w:t>Tract 214.01</w:t>
      </w:r>
    </w:p>
    <w:p w:rsidR="00267B13" w:rsidRPr="00B40E67" w:rsidRDefault="00267B13" w:rsidP="00267B13">
      <w:pPr>
        <w:widowControl w:val="0"/>
        <w:tabs>
          <w:tab w:val="right" w:leader="dot" w:pos="5904"/>
        </w:tabs>
        <w:ind w:left="1152"/>
      </w:pPr>
      <w:r w:rsidRPr="00B40E67">
        <w:t xml:space="preserve">Blocks: 1023  </w:t>
      </w:r>
      <w:r w:rsidRPr="00B40E67">
        <w:tab/>
        <w:t>0</w:t>
      </w:r>
    </w:p>
    <w:p w:rsidR="00267B13" w:rsidRPr="00B40E67" w:rsidRDefault="00267B13" w:rsidP="00267B13">
      <w:pPr>
        <w:widowControl w:val="0"/>
        <w:tabs>
          <w:tab w:val="right" w:leader="dot" w:pos="5904"/>
        </w:tabs>
        <w:ind w:left="576"/>
      </w:pPr>
      <w:r w:rsidRPr="00B40E67">
        <w:t>Tract 214.02</w:t>
      </w:r>
    </w:p>
    <w:p w:rsidR="00267B13" w:rsidRPr="00B40E67" w:rsidRDefault="00267B13" w:rsidP="00267B13">
      <w:pPr>
        <w:widowControl w:val="0"/>
        <w:tabs>
          <w:tab w:val="right" w:leader="dot" w:pos="5904"/>
        </w:tabs>
        <w:ind w:left="1152"/>
      </w:pPr>
      <w:r w:rsidRPr="00B40E67">
        <w:t xml:space="preserve">Blocks: 1000, 1001, 1002, 1003, 1011, 1016, 2000, 2001, 2002, 2003, 2007, 2008, 2009, 2010, 2011, 2012, 2013, 2014, 2019, 2020, 2021, 2023, 2024, 2025, 2032, 2033, 2034, 2035, 2037, 2038, 2039, 2040, 2041, 2042, 2043, 2044, 2045, 2046, 2047, 2048, 3000, 3001, 3002, 3005, 3006, 3028  </w:t>
      </w:r>
      <w:r w:rsidRPr="00B40E67">
        <w:tab/>
        <w:t>812</w:t>
      </w:r>
    </w:p>
    <w:p w:rsidR="00267B13" w:rsidRPr="00B40E67" w:rsidRDefault="00267B13" w:rsidP="00267B13">
      <w:pPr>
        <w:widowControl w:val="0"/>
        <w:tabs>
          <w:tab w:val="right" w:leader="dot" w:pos="5904"/>
        </w:tabs>
        <w:ind w:left="576"/>
      </w:pPr>
      <w:r w:rsidRPr="00B40E67">
        <w:t>Tract 214.03</w:t>
      </w:r>
    </w:p>
    <w:p w:rsidR="00267B13" w:rsidRPr="00B40E67" w:rsidRDefault="00267B13" w:rsidP="00267B13">
      <w:pPr>
        <w:widowControl w:val="0"/>
        <w:tabs>
          <w:tab w:val="right" w:leader="dot" w:pos="5904"/>
        </w:tabs>
        <w:ind w:left="1152"/>
      </w:pPr>
      <w:r w:rsidRPr="00B40E67">
        <w:t xml:space="preserve">Blocks: 1001, 1002, 1003, 1004, 1005, 1006, 1007, 1008, 1009, 1010, 1012, 1013, 1014, 1023, 1024, 1025, 1026  </w:t>
      </w:r>
      <w:r w:rsidRPr="00B40E67">
        <w:tab/>
        <w:t>932</w:t>
      </w:r>
    </w:p>
    <w:p w:rsidR="00267B13" w:rsidRPr="00B40E67" w:rsidRDefault="00267B13" w:rsidP="00267B13">
      <w:pPr>
        <w:widowControl w:val="0"/>
        <w:tabs>
          <w:tab w:val="right" w:leader="dot" w:pos="5904"/>
        </w:tabs>
        <w:ind w:left="288"/>
      </w:pPr>
      <w:r w:rsidRPr="00B40E67">
        <w:t>Whitlock Jr. High Subtotal</w:t>
      </w:r>
      <w:r w:rsidRPr="00B40E67">
        <w:tab/>
        <w:t>1,744</w:t>
      </w:r>
    </w:p>
    <w:p w:rsidR="00267B13" w:rsidRPr="00B40E67" w:rsidRDefault="00267B13" w:rsidP="00267B13">
      <w:pPr>
        <w:widowControl w:val="0"/>
        <w:tabs>
          <w:tab w:val="right" w:leader="dot" w:pos="5904"/>
        </w:tabs>
      </w:pPr>
      <w:r w:rsidRPr="00B40E67">
        <w:t>DISTRICT TOTAL</w:t>
      </w:r>
      <w:r w:rsidRPr="00B40E67">
        <w:tab/>
        <w:t>37,086</w:t>
      </w:r>
    </w:p>
    <w:p w:rsidR="00267B13" w:rsidRPr="00B40E67" w:rsidRDefault="00267B13" w:rsidP="00267B13">
      <w:pPr>
        <w:widowControl w:val="0"/>
        <w:tabs>
          <w:tab w:val="right" w:leader="dot" w:pos="5904"/>
        </w:tabs>
      </w:pPr>
      <w:r w:rsidRPr="00B40E67">
        <w:t>PERCENT VARIATION</w:t>
      </w:r>
      <w:r w:rsidRPr="00B40E67">
        <w:tab/>
        <w:t>-0.576</w:t>
      </w:r>
    </w:p>
    <w:p w:rsidR="00267B13" w:rsidRPr="00B40E67" w:rsidRDefault="00267B13" w:rsidP="00267B13">
      <w:pPr>
        <w:widowControl w:val="0"/>
        <w:tabs>
          <w:tab w:val="right" w:leader="dot" w:pos="5904"/>
        </w:tabs>
      </w:pPr>
      <w:r w:rsidRPr="00B40E67">
        <w:t>DISTRICT 33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Ben Avon Methodist</w:t>
      </w:r>
    </w:p>
    <w:p w:rsidR="00267B13" w:rsidRPr="00B40E67" w:rsidRDefault="00267B13" w:rsidP="00267B13">
      <w:pPr>
        <w:widowControl w:val="0"/>
        <w:tabs>
          <w:tab w:val="right" w:leader="dot" w:pos="5904"/>
        </w:tabs>
        <w:ind w:left="576"/>
      </w:pPr>
      <w:r w:rsidRPr="00B40E67">
        <w:t>Tract 221.01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B40E67">
        <w:tab/>
        <w:t>2,969</w:t>
      </w:r>
    </w:p>
    <w:p w:rsidR="00267B13" w:rsidRPr="00B40E67" w:rsidRDefault="00267B13" w:rsidP="00267B13">
      <w:pPr>
        <w:widowControl w:val="0"/>
        <w:tabs>
          <w:tab w:val="right" w:leader="dot" w:pos="5904"/>
        </w:tabs>
        <w:ind w:left="576"/>
      </w:pPr>
      <w:r w:rsidRPr="00B40E67">
        <w:t>Tract 221.02</w:t>
      </w:r>
    </w:p>
    <w:p w:rsidR="00267B13" w:rsidRPr="00B40E67" w:rsidRDefault="00267B13" w:rsidP="00267B13">
      <w:pPr>
        <w:widowControl w:val="0"/>
        <w:tabs>
          <w:tab w:val="right" w:leader="dot" w:pos="5904"/>
        </w:tabs>
        <w:ind w:left="1152"/>
      </w:pPr>
      <w:r w:rsidRPr="00B40E67">
        <w:t xml:space="preserve">Blocks: 1007, 1008, 1009, 1010, 1015, 1016, 1017, 1018, 1019, 1020, 1021, 1022, 1023, 1024, 1025, 1026, 1027, 1028, 1029, 1030, 1031, 1032, 1033, 1034, 1035, 1036, 1037, 1038, 2016  </w:t>
      </w:r>
      <w:r w:rsidRPr="00B40E67">
        <w:tab/>
        <w:t>1,045</w:t>
      </w:r>
    </w:p>
    <w:p w:rsidR="00267B13" w:rsidRPr="00B40E67" w:rsidRDefault="00267B13" w:rsidP="00267B13">
      <w:pPr>
        <w:widowControl w:val="0"/>
        <w:tabs>
          <w:tab w:val="right" w:leader="dot" w:pos="5904"/>
        </w:tabs>
        <w:ind w:left="576"/>
      </w:pPr>
      <w:r w:rsidRPr="00B40E67">
        <w:t>Tract 239</w:t>
      </w:r>
    </w:p>
    <w:p w:rsidR="00267B13" w:rsidRPr="00B40E67" w:rsidRDefault="00267B13" w:rsidP="00267B13">
      <w:pPr>
        <w:widowControl w:val="0"/>
        <w:tabs>
          <w:tab w:val="right" w:leader="dot" w:pos="5904"/>
        </w:tabs>
        <w:ind w:left="1152"/>
      </w:pPr>
      <w:r w:rsidRPr="00B40E67">
        <w:t xml:space="preserve">Blocks: 1009, 1018  </w:t>
      </w:r>
      <w:r w:rsidRPr="00B40E67">
        <w:tab/>
        <w:t>0</w:t>
      </w:r>
    </w:p>
    <w:p w:rsidR="00267B13" w:rsidRPr="00B40E67" w:rsidRDefault="00267B13" w:rsidP="00267B13">
      <w:pPr>
        <w:widowControl w:val="0"/>
        <w:tabs>
          <w:tab w:val="right" w:leader="dot" w:pos="5904"/>
        </w:tabs>
        <w:ind w:left="288"/>
      </w:pPr>
      <w:r w:rsidRPr="00B40E67">
        <w:t>Ben Avon Methodist Subtotal</w:t>
      </w:r>
      <w:r w:rsidRPr="00B40E67">
        <w:tab/>
        <w:t>4,014</w:t>
      </w:r>
    </w:p>
    <w:p w:rsidR="00267B13" w:rsidRPr="00B40E67" w:rsidRDefault="00267B13" w:rsidP="00267B13">
      <w:pPr>
        <w:widowControl w:val="0"/>
        <w:tabs>
          <w:tab w:val="right" w:leader="dot" w:pos="5904"/>
        </w:tabs>
        <w:ind w:left="288"/>
      </w:pPr>
      <w:r w:rsidRPr="00B40E67">
        <w:t xml:space="preserve">Canaan Baptist </w:t>
      </w:r>
      <w:r w:rsidRPr="00B40E67">
        <w:tab/>
        <w:t>1,724</w:t>
      </w:r>
    </w:p>
    <w:p w:rsidR="00267B13" w:rsidRPr="00B40E67" w:rsidRDefault="00267B13" w:rsidP="00267B13">
      <w:pPr>
        <w:widowControl w:val="0"/>
        <w:tabs>
          <w:tab w:val="right" w:leader="dot" w:pos="5904"/>
        </w:tabs>
        <w:ind w:left="288"/>
      </w:pPr>
      <w:r w:rsidRPr="00B40E67">
        <w:t xml:space="preserve">Cavins Hobbysville </w:t>
      </w:r>
      <w:r w:rsidRPr="00B40E67">
        <w:tab/>
        <w:t>1,479</w:t>
      </w:r>
    </w:p>
    <w:p w:rsidR="00267B13" w:rsidRPr="00B40E67" w:rsidRDefault="00267B13" w:rsidP="00267B13">
      <w:pPr>
        <w:widowControl w:val="0"/>
        <w:tabs>
          <w:tab w:val="right" w:leader="dot" w:pos="5904"/>
        </w:tabs>
        <w:ind w:left="288"/>
      </w:pPr>
      <w:r w:rsidRPr="00B40E67">
        <w:t>Clifdale Elementary</w:t>
      </w:r>
    </w:p>
    <w:p w:rsidR="00267B13" w:rsidRPr="00B40E67" w:rsidRDefault="00267B13" w:rsidP="00267B13">
      <w:pPr>
        <w:widowControl w:val="0"/>
        <w:tabs>
          <w:tab w:val="right" w:leader="dot" w:pos="5904"/>
        </w:tabs>
        <w:ind w:left="576"/>
      </w:pPr>
      <w:r w:rsidRPr="00B40E67">
        <w:t>Tract 222.01</w:t>
      </w:r>
    </w:p>
    <w:p w:rsidR="00267B13" w:rsidRPr="00B40E67" w:rsidRDefault="00267B13" w:rsidP="00267B13">
      <w:pPr>
        <w:widowControl w:val="0"/>
        <w:tabs>
          <w:tab w:val="right" w:leader="dot" w:pos="5904"/>
        </w:tabs>
        <w:ind w:left="1152"/>
      </w:pPr>
      <w:r w:rsidRPr="00B40E67">
        <w:t xml:space="preserve">Blocks: 2042, 2043, 2044, 2046, 2047, 2048, 3000, 3001, 3002, 3003, 3004, 3005, 3006, 3007, 3008, 3009, 3010, 3011, 3012, 3013, 3014, 3015, 3016, 3017, 3018, 3019, 3020, 3021, 3022, 3023, 3024, 3025, 3026, 3027, 3028, 3029, 3030, 3032, 3033, 3041, 3050, 3053, 3054, 3055, 3056  </w:t>
      </w:r>
      <w:r w:rsidRPr="00B40E67">
        <w:tab/>
        <w:t>1,068</w:t>
      </w:r>
    </w:p>
    <w:p w:rsidR="00267B13" w:rsidRPr="00B40E67" w:rsidRDefault="00267B13" w:rsidP="00267B13">
      <w:pPr>
        <w:widowControl w:val="0"/>
        <w:tabs>
          <w:tab w:val="right" w:leader="dot" w:pos="5904"/>
        </w:tabs>
        <w:ind w:left="576"/>
      </w:pPr>
      <w:r w:rsidRPr="00B40E67">
        <w:t>Tract 222.02</w:t>
      </w:r>
    </w:p>
    <w:p w:rsidR="00267B13" w:rsidRPr="00B40E67" w:rsidRDefault="00267B13" w:rsidP="00267B13">
      <w:pPr>
        <w:widowControl w:val="0"/>
        <w:tabs>
          <w:tab w:val="right" w:leader="dot" w:pos="5904"/>
        </w:tabs>
        <w:ind w:left="1152"/>
      </w:pPr>
      <w:r w:rsidRPr="00B40E67">
        <w:t xml:space="preserve">Blocks: 3033, 3034, 3035, 3037, 3038, 3047, 3048, 3049, 3050, 3051, 3052  </w:t>
      </w:r>
      <w:r w:rsidRPr="00B40E67">
        <w:tab/>
        <w:t>155</w:t>
      </w:r>
    </w:p>
    <w:p w:rsidR="00267B13" w:rsidRPr="00B40E67" w:rsidRDefault="00267B13" w:rsidP="00267B13">
      <w:pPr>
        <w:widowControl w:val="0"/>
        <w:tabs>
          <w:tab w:val="right" w:leader="dot" w:pos="5904"/>
        </w:tabs>
        <w:ind w:left="288"/>
      </w:pPr>
      <w:r w:rsidRPr="00B40E67">
        <w:t>Clifdale Elementary Subtotal</w:t>
      </w:r>
      <w:r w:rsidRPr="00B40E67">
        <w:tab/>
        <w:t>1,223</w:t>
      </w:r>
    </w:p>
    <w:p w:rsidR="00267B13" w:rsidRPr="00B40E67" w:rsidRDefault="00267B13" w:rsidP="00267B13">
      <w:pPr>
        <w:widowControl w:val="0"/>
        <w:tabs>
          <w:tab w:val="right" w:leader="dot" w:pos="5904"/>
        </w:tabs>
        <w:ind w:left="288"/>
      </w:pPr>
      <w:r w:rsidRPr="00B40E67">
        <w:t xml:space="preserve">Cowpens Depot Museum </w:t>
      </w:r>
      <w:r w:rsidRPr="00B40E67">
        <w:tab/>
        <w:t>2,069</w:t>
      </w:r>
    </w:p>
    <w:p w:rsidR="00267B13" w:rsidRPr="00B40E67" w:rsidRDefault="00267B13" w:rsidP="00267B13">
      <w:pPr>
        <w:widowControl w:val="0"/>
        <w:tabs>
          <w:tab w:val="right" w:leader="dot" w:pos="5904"/>
        </w:tabs>
        <w:ind w:left="288"/>
      </w:pPr>
      <w:r w:rsidRPr="00B40E67">
        <w:t>Cowpens Fire Station</w:t>
      </w:r>
    </w:p>
    <w:p w:rsidR="00267B13" w:rsidRPr="00B40E67" w:rsidRDefault="00267B13" w:rsidP="00267B13">
      <w:pPr>
        <w:widowControl w:val="0"/>
        <w:tabs>
          <w:tab w:val="right" w:leader="dot" w:pos="5904"/>
        </w:tabs>
        <w:ind w:left="576"/>
      </w:pPr>
      <w:r w:rsidRPr="00B40E67">
        <w:t>Tract 222.02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B40E67">
        <w:tab/>
        <w:t>1,802</w:t>
      </w:r>
    </w:p>
    <w:p w:rsidR="00267B13" w:rsidRPr="00B40E67" w:rsidRDefault="00267B13" w:rsidP="00267B13">
      <w:pPr>
        <w:widowControl w:val="0"/>
        <w:tabs>
          <w:tab w:val="right" w:leader="dot" w:pos="5904"/>
        </w:tabs>
        <w:ind w:left="288"/>
      </w:pPr>
      <w:r w:rsidRPr="00B40E67">
        <w:t>Cowpens Fire Station Subtotal</w:t>
      </w:r>
      <w:r w:rsidRPr="00B40E67">
        <w:tab/>
        <w:t>1,802</w:t>
      </w:r>
    </w:p>
    <w:p w:rsidR="00267B13" w:rsidRPr="00B40E67" w:rsidRDefault="00267B13" w:rsidP="00267B13">
      <w:pPr>
        <w:widowControl w:val="0"/>
        <w:tabs>
          <w:tab w:val="right" w:leader="dot" w:pos="5904"/>
        </w:tabs>
        <w:ind w:left="288"/>
      </w:pPr>
      <w:r w:rsidRPr="00B40E67">
        <w:t xml:space="preserve">Croft Baptist </w:t>
      </w:r>
      <w:r w:rsidRPr="00B40E67">
        <w:tab/>
        <w:t>1,892</w:t>
      </w:r>
    </w:p>
    <w:p w:rsidR="00267B13" w:rsidRPr="00B40E67" w:rsidRDefault="00267B13" w:rsidP="00267B13">
      <w:pPr>
        <w:widowControl w:val="0"/>
        <w:tabs>
          <w:tab w:val="right" w:leader="dot" w:pos="5904"/>
        </w:tabs>
        <w:ind w:left="288"/>
      </w:pPr>
      <w:r w:rsidRPr="00B40E67">
        <w:t xml:space="preserve">Cross Anchor Fire Station </w:t>
      </w:r>
      <w:r w:rsidRPr="00B40E67">
        <w:tab/>
        <w:t>1,311</w:t>
      </w:r>
    </w:p>
    <w:p w:rsidR="00267B13" w:rsidRPr="00B40E67" w:rsidRDefault="00267B13" w:rsidP="00267B13">
      <w:pPr>
        <w:widowControl w:val="0"/>
        <w:tabs>
          <w:tab w:val="right" w:leader="dot" w:pos="5904"/>
        </w:tabs>
        <w:ind w:left="288"/>
      </w:pPr>
      <w:r w:rsidRPr="00B40E67">
        <w:t>Eastside Baptist</w:t>
      </w:r>
    </w:p>
    <w:p w:rsidR="00267B13" w:rsidRPr="00B40E67" w:rsidRDefault="00267B13" w:rsidP="00267B13">
      <w:pPr>
        <w:widowControl w:val="0"/>
        <w:tabs>
          <w:tab w:val="right" w:leader="dot" w:pos="5904"/>
        </w:tabs>
        <w:ind w:left="576"/>
      </w:pPr>
      <w:r w:rsidRPr="00B40E67">
        <w:t>Tract 221.02</w:t>
      </w:r>
    </w:p>
    <w:p w:rsidR="00267B13" w:rsidRPr="00B40E67" w:rsidRDefault="00267B13" w:rsidP="00267B13">
      <w:pPr>
        <w:widowControl w:val="0"/>
        <w:tabs>
          <w:tab w:val="right" w:leader="dot" w:pos="5904"/>
        </w:tabs>
        <w:ind w:left="1152"/>
      </w:pPr>
      <w:r w:rsidRPr="00B40E67">
        <w:t xml:space="preserve">Blocks: 1000, 1001, 1002, 1003, 1004, 1005, 1006, 1011, 1012, 1013, 1014, 1039  </w:t>
      </w:r>
      <w:r w:rsidRPr="00B40E67">
        <w:tab/>
        <w:t>232</w:t>
      </w:r>
    </w:p>
    <w:p w:rsidR="00267B13" w:rsidRPr="00B40E67" w:rsidRDefault="00267B13" w:rsidP="00267B13">
      <w:pPr>
        <w:widowControl w:val="0"/>
        <w:tabs>
          <w:tab w:val="right" w:leader="dot" w:pos="5904"/>
        </w:tabs>
        <w:ind w:left="288"/>
      </w:pPr>
      <w:r w:rsidRPr="00B40E67">
        <w:t>Eastside Baptist Subtotal</w:t>
      </w:r>
      <w:r w:rsidRPr="00B40E67">
        <w:tab/>
        <w:t>232</w:t>
      </w:r>
    </w:p>
    <w:p w:rsidR="00267B13" w:rsidRPr="00B40E67" w:rsidRDefault="00267B13" w:rsidP="00267B13">
      <w:pPr>
        <w:widowControl w:val="0"/>
        <w:tabs>
          <w:tab w:val="right" w:leader="dot" w:pos="5904"/>
        </w:tabs>
        <w:ind w:left="288"/>
      </w:pPr>
      <w:r w:rsidRPr="00B40E67">
        <w:t xml:space="preserve">Enoree First Baptist </w:t>
      </w:r>
      <w:r w:rsidRPr="00B40E67">
        <w:tab/>
        <w:t>2,314</w:t>
      </w:r>
    </w:p>
    <w:p w:rsidR="00267B13" w:rsidRPr="00B40E67" w:rsidRDefault="00267B13" w:rsidP="00267B13">
      <w:pPr>
        <w:widowControl w:val="0"/>
        <w:tabs>
          <w:tab w:val="right" w:leader="dot" w:pos="5904"/>
        </w:tabs>
        <w:ind w:left="288"/>
      </w:pPr>
      <w:r w:rsidRPr="00B40E67">
        <w:t xml:space="preserve">Gable Middle School </w:t>
      </w:r>
      <w:r w:rsidRPr="00B40E67">
        <w:tab/>
        <w:t>3,978</w:t>
      </w:r>
    </w:p>
    <w:p w:rsidR="00267B13" w:rsidRPr="00B40E67" w:rsidRDefault="00267B13" w:rsidP="00267B13">
      <w:pPr>
        <w:widowControl w:val="0"/>
        <w:tabs>
          <w:tab w:val="right" w:leader="dot" w:pos="5904"/>
        </w:tabs>
        <w:ind w:left="288"/>
      </w:pPr>
      <w:r w:rsidRPr="00B40E67">
        <w:t xml:space="preserve">Glendale Fire Station </w:t>
      </w:r>
      <w:r w:rsidRPr="00B40E67">
        <w:tab/>
        <w:t>2,278</w:t>
      </w:r>
    </w:p>
    <w:p w:rsidR="00267B13" w:rsidRPr="00B40E67" w:rsidRDefault="00267B13" w:rsidP="00267B13">
      <w:pPr>
        <w:widowControl w:val="0"/>
        <w:tabs>
          <w:tab w:val="right" w:leader="dot" w:pos="5904"/>
        </w:tabs>
        <w:ind w:left="288"/>
      </w:pPr>
      <w:r w:rsidRPr="00B40E67">
        <w:t xml:space="preserve">Mt. Calvary Presbyterian </w:t>
      </w:r>
      <w:r w:rsidRPr="00B40E67">
        <w:tab/>
        <w:t>5,021</w:t>
      </w:r>
    </w:p>
    <w:p w:rsidR="00267B13" w:rsidRPr="00B40E67" w:rsidRDefault="00267B13" w:rsidP="00267B13">
      <w:pPr>
        <w:widowControl w:val="0"/>
        <w:tabs>
          <w:tab w:val="right" w:leader="dot" w:pos="5904"/>
        </w:tabs>
        <w:ind w:left="288"/>
      </w:pPr>
      <w:r w:rsidRPr="00B40E67">
        <w:t xml:space="preserve">Pacolet Town Hall </w:t>
      </w:r>
      <w:r w:rsidRPr="00B40E67">
        <w:tab/>
        <w:t>1,241</w:t>
      </w:r>
    </w:p>
    <w:p w:rsidR="00267B13" w:rsidRPr="00B40E67" w:rsidRDefault="00267B13" w:rsidP="00267B13">
      <w:pPr>
        <w:widowControl w:val="0"/>
        <w:tabs>
          <w:tab w:val="right" w:leader="dot" w:pos="5904"/>
        </w:tabs>
        <w:ind w:left="288"/>
      </w:pPr>
      <w:r w:rsidRPr="00B40E67">
        <w:t xml:space="preserve">Pauline Gleen Springs Elementary </w:t>
      </w:r>
      <w:r w:rsidRPr="00B40E67">
        <w:tab/>
        <w:t>1,599</w:t>
      </w:r>
    </w:p>
    <w:p w:rsidR="00267B13" w:rsidRPr="00B40E67" w:rsidRDefault="00267B13" w:rsidP="00267B13">
      <w:pPr>
        <w:widowControl w:val="0"/>
        <w:tabs>
          <w:tab w:val="right" w:leader="dot" w:pos="5904"/>
        </w:tabs>
        <w:ind w:left="288"/>
      </w:pPr>
      <w:r w:rsidRPr="00B40E67">
        <w:t>R.D. Anderson Vocational</w:t>
      </w:r>
    </w:p>
    <w:p w:rsidR="00267B13" w:rsidRPr="00B40E67" w:rsidRDefault="00267B13" w:rsidP="00267B13">
      <w:pPr>
        <w:widowControl w:val="0"/>
        <w:tabs>
          <w:tab w:val="right" w:leader="dot" w:pos="5904"/>
        </w:tabs>
        <w:ind w:left="576"/>
      </w:pPr>
      <w:r w:rsidRPr="00B40E67">
        <w:t>Tract 234.02</w:t>
      </w:r>
    </w:p>
    <w:p w:rsidR="00267B13" w:rsidRPr="00B40E67" w:rsidRDefault="00267B13" w:rsidP="00267B13">
      <w:pPr>
        <w:widowControl w:val="0"/>
        <w:tabs>
          <w:tab w:val="right" w:leader="dot" w:pos="5904"/>
        </w:tabs>
        <w:ind w:left="1152"/>
      </w:pPr>
      <w:r w:rsidRPr="00B40E67">
        <w:t xml:space="preserve">Blocks: 2024, 2031, 2033, 2035, 2036, 2037, 2038, 2039, 2040, 2041, 2042, 2043, 2046  </w:t>
      </w:r>
      <w:r w:rsidRPr="00B40E67">
        <w:tab/>
        <w:t>663</w:t>
      </w:r>
    </w:p>
    <w:p w:rsidR="00267B13" w:rsidRPr="00B40E67" w:rsidRDefault="00267B13" w:rsidP="00267B13">
      <w:pPr>
        <w:widowControl w:val="0"/>
        <w:tabs>
          <w:tab w:val="right" w:leader="dot" w:pos="5904"/>
        </w:tabs>
        <w:ind w:left="576"/>
      </w:pPr>
      <w:r w:rsidRPr="00B40E67">
        <w:t>Tract 235</w:t>
      </w:r>
    </w:p>
    <w:p w:rsidR="00267B13" w:rsidRPr="00B40E67" w:rsidRDefault="00267B13" w:rsidP="00267B13">
      <w:pPr>
        <w:widowControl w:val="0"/>
        <w:tabs>
          <w:tab w:val="right" w:leader="dot" w:pos="5904"/>
        </w:tabs>
        <w:ind w:left="1152"/>
      </w:pPr>
      <w:r w:rsidRPr="00B40E67">
        <w:t xml:space="preserve">Blocks: 1011, 1012, 1043, 1044, 2000, 2001, 2002, 2003, 2004, 2005, 2008, 2012, 2013, 2014, 2015, 2016, 2017, 2018, 2031, 2032, 2033, 2034, 2035, 2040  </w:t>
      </w:r>
      <w:r w:rsidRPr="00B40E67">
        <w:tab/>
        <w:t>512</w:t>
      </w:r>
    </w:p>
    <w:p w:rsidR="00267B13" w:rsidRPr="00B40E67" w:rsidRDefault="00267B13" w:rsidP="00267B13">
      <w:pPr>
        <w:widowControl w:val="0"/>
        <w:tabs>
          <w:tab w:val="right" w:leader="dot" w:pos="5904"/>
        </w:tabs>
        <w:ind w:left="576"/>
      </w:pPr>
      <w:r w:rsidRPr="00B40E67">
        <w:t>Tract 238.02</w:t>
      </w:r>
    </w:p>
    <w:p w:rsidR="00267B13" w:rsidRPr="00B40E67" w:rsidRDefault="00267B13" w:rsidP="00267B13">
      <w:pPr>
        <w:widowControl w:val="0"/>
        <w:tabs>
          <w:tab w:val="right" w:leader="dot" w:pos="5904"/>
        </w:tabs>
        <w:ind w:left="1152"/>
      </w:pPr>
      <w:r w:rsidRPr="00B40E67">
        <w:t xml:space="preserve">Blocks: 3020, 3021, 3022, 3023, 3024, 3025, 3026, 3027, 3028, 3029, 3030, 3031, 3032, 3033, 3039, 3064, 3065  </w:t>
      </w:r>
      <w:r w:rsidRPr="00B40E67">
        <w:tab/>
        <w:t>247</w:t>
      </w:r>
    </w:p>
    <w:p w:rsidR="00267B13" w:rsidRPr="00B40E67" w:rsidRDefault="00267B13" w:rsidP="00267B13">
      <w:pPr>
        <w:widowControl w:val="0"/>
        <w:tabs>
          <w:tab w:val="right" w:leader="dot" w:pos="5904"/>
        </w:tabs>
        <w:ind w:left="288"/>
      </w:pPr>
      <w:r w:rsidRPr="00B40E67">
        <w:t>R.D. Anderson Vocational Subtotal</w:t>
      </w:r>
      <w:r w:rsidRPr="00B40E67">
        <w:tab/>
        <w:t>1,422</w:t>
      </w:r>
    </w:p>
    <w:p w:rsidR="00267B13" w:rsidRPr="00B40E67" w:rsidRDefault="00267B13" w:rsidP="00267B13">
      <w:pPr>
        <w:widowControl w:val="0"/>
        <w:tabs>
          <w:tab w:val="right" w:leader="dot" w:pos="5904"/>
        </w:tabs>
        <w:ind w:left="288"/>
      </w:pPr>
      <w:r w:rsidRPr="00B40E67">
        <w:t>Spartanburg High School</w:t>
      </w:r>
    </w:p>
    <w:p w:rsidR="00267B13" w:rsidRPr="00B40E67" w:rsidRDefault="00267B13" w:rsidP="00267B13">
      <w:pPr>
        <w:widowControl w:val="0"/>
        <w:tabs>
          <w:tab w:val="right" w:leader="dot" w:pos="5904"/>
        </w:tabs>
        <w:ind w:left="576"/>
      </w:pPr>
      <w:r w:rsidRPr="00B40E67">
        <w:t>Tract 213.03</w:t>
      </w:r>
    </w:p>
    <w:p w:rsidR="00267B13" w:rsidRPr="00B40E67" w:rsidRDefault="00267B13" w:rsidP="00267B13">
      <w:pPr>
        <w:widowControl w:val="0"/>
        <w:tabs>
          <w:tab w:val="right" w:leader="dot" w:pos="5904"/>
        </w:tabs>
        <w:ind w:left="1152"/>
      </w:pPr>
      <w:r w:rsidRPr="00B40E67">
        <w:t xml:space="preserve">Blocks: 4000, 4001, 4002, 4003, 4004, 4005, 4006, 4007  </w:t>
      </w:r>
      <w:r w:rsidRPr="00B40E67">
        <w:tab/>
        <w:t>899</w:t>
      </w:r>
    </w:p>
    <w:p w:rsidR="00267B13" w:rsidRPr="00B40E67" w:rsidRDefault="00267B13" w:rsidP="00267B13">
      <w:pPr>
        <w:widowControl w:val="0"/>
        <w:tabs>
          <w:tab w:val="right" w:leader="dot" w:pos="5904"/>
        </w:tabs>
        <w:ind w:left="288"/>
      </w:pPr>
      <w:r w:rsidRPr="00B40E67">
        <w:t>Spartanburg High School Subtotal</w:t>
      </w:r>
      <w:r w:rsidRPr="00B40E67">
        <w:tab/>
        <w:t>899</w:t>
      </w:r>
    </w:p>
    <w:p w:rsidR="00267B13" w:rsidRPr="00B40E67" w:rsidRDefault="00267B13" w:rsidP="00267B13">
      <w:pPr>
        <w:widowControl w:val="0"/>
        <w:tabs>
          <w:tab w:val="right" w:leader="dot" w:pos="5904"/>
        </w:tabs>
        <w:ind w:left="288"/>
      </w:pPr>
      <w:r w:rsidRPr="00B40E67">
        <w:t xml:space="preserve">T.W. Edwards Recreation Center </w:t>
      </w:r>
      <w:r w:rsidRPr="00B40E67">
        <w:tab/>
        <w:t>2,386</w:t>
      </w:r>
    </w:p>
    <w:p w:rsidR="00267B13" w:rsidRPr="00B40E67" w:rsidRDefault="00267B13" w:rsidP="00267B13">
      <w:pPr>
        <w:widowControl w:val="0"/>
        <w:tabs>
          <w:tab w:val="right" w:leader="dot" w:pos="5904"/>
        </w:tabs>
        <w:ind w:left="288"/>
      </w:pPr>
      <w:r w:rsidRPr="00B40E67">
        <w:t>White Stone Methodist</w:t>
      </w:r>
    </w:p>
    <w:p w:rsidR="00267B13" w:rsidRPr="00B40E67" w:rsidRDefault="00267B13" w:rsidP="00267B13">
      <w:pPr>
        <w:widowControl w:val="0"/>
        <w:tabs>
          <w:tab w:val="right" w:leader="dot" w:pos="5904"/>
        </w:tabs>
        <w:ind w:left="576"/>
      </w:pPr>
      <w:r w:rsidRPr="00B40E67">
        <w:t>Tract 221.01</w:t>
      </w:r>
    </w:p>
    <w:p w:rsidR="00267B13" w:rsidRPr="00B40E67" w:rsidRDefault="00267B13" w:rsidP="00267B13">
      <w:pPr>
        <w:widowControl w:val="0"/>
        <w:tabs>
          <w:tab w:val="right" w:leader="dot" w:pos="5904"/>
        </w:tabs>
        <w:ind w:left="1152"/>
      </w:pPr>
      <w:r w:rsidRPr="00B40E67">
        <w:t xml:space="preserve">Blocks: 1031, 1036, 2019, 2020, 2071, 2072, 2073  </w:t>
      </w:r>
      <w:r w:rsidRPr="00B40E67">
        <w:tab/>
        <w:t>74</w:t>
      </w:r>
    </w:p>
    <w:p w:rsidR="00267B13" w:rsidRPr="00B40E67" w:rsidRDefault="00267B13" w:rsidP="00267B13">
      <w:pPr>
        <w:widowControl w:val="0"/>
        <w:tabs>
          <w:tab w:val="right" w:leader="dot" w:pos="5904"/>
        </w:tabs>
        <w:ind w:left="576"/>
      </w:pPr>
      <w:r w:rsidRPr="00B40E67">
        <w:t>Tract 238.01</w:t>
      </w:r>
    </w:p>
    <w:p w:rsidR="00267B13" w:rsidRPr="00B40E67" w:rsidRDefault="00267B13" w:rsidP="00267B13">
      <w:pPr>
        <w:widowControl w:val="0"/>
        <w:tabs>
          <w:tab w:val="right" w:leader="dot" w:pos="5904"/>
        </w:tabs>
        <w:ind w:left="1152"/>
      </w:pPr>
      <w:r w:rsidRPr="00B40E67">
        <w:t xml:space="preserve">Blocks: 1000, 1001, 1002, 1006, 2000, 2001, 2002, 2003, 2004, 2022, 2023, 2024, 2025, 2026, 2027, 2028, 2045  </w:t>
      </w:r>
      <w:r w:rsidRPr="00B40E67">
        <w:tab/>
        <w:t>95</w:t>
      </w:r>
    </w:p>
    <w:p w:rsidR="00267B13" w:rsidRPr="00B40E67" w:rsidRDefault="00267B13" w:rsidP="00267B13">
      <w:pPr>
        <w:widowControl w:val="0"/>
        <w:tabs>
          <w:tab w:val="right" w:leader="dot" w:pos="5904"/>
        </w:tabs>
        <w:ind w:left="576"/>
      </w:pPr>
      <w:r w:rsidRPr="00B40E67">
        <w:t>Tract 239</w:t>
      </w:r>
    </w:p>
    <w:p w:rsidR="00267B13" w:rsidRPr="00B40E67" w:rsidRDefault="00267B13" w:rsidP="00267B13">
      <w:pPr>
        <w:widowControl w:val="0"/>
        <w:tabs>
          <w:tab w:val="right" w:leader="dot" w:pos="5904"/>
        </w:tabs>
        <w:ind w:left="1152"/>
      </w:pPr>
      <w:r w:rsidRPr="00B40E67">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B40E67">
        <w:tab/>
        <w:t>815</w:t>
      </w:r>
    </w:p>
    <w:p w:rsidR="00267B13" w:rsidRPr="00B40E67" w:rsidRDefault="00267B13" w:rsidP="00267B13">
      <w:pPr>
        <w:widowControl w:val="0"/>
        <w:tabs>
          <w:tab w:val="right" w:leader="dot" w:pos="5904"/>
        </w:tabs>
        <w:ind w:left="288"/>
      </w:pPr>
      <w:r w:rsidRPr="00B40E67">
        <w:t>White Stone Methodist Subtotal</w:t>
      </w:r>
      <w:r w:rsidRPr="00B40E67">
        <w:tab/>
        <w:t>984</w:t>
      </w:r>
    </w:p>
    <w:p w:rsidR="00267B13" w:rsidRPr="00B40E67" w:rsidRDefault="00267B13" w:rsidP="00267B13">
      <w:pPr>
        <w:widowControl w:val="0"/>
        <w:tabs>
          <w:tab w:val="right" w:leader="dot" w:pos="5904"/>
        </w:tabs>
      </w:pPr>
      <w:r w:rsidRPr="00B40E67">
        <w:t>DISTRICT TOTAL</w:t>
      </w:r>
      <w:r w:rsidRPr="00B40E67">
        <w:tab/>
        <w:t>37,868</w:t>
      </w:r>
    </w:p>
    <w:p w:rsidR="00267B13" w:rsidRPr="00B40E67" w:rsidRDefault="00267B13" w:rsidP="00267B13">
      <w:pPr>
        <w:widowControl w:val="0"/>
        <w:tabs>
          <w:tab w:val="right" w:leader="dot" w:pos="5904"/>
        </w:tabs>
      </w:pPr>
      <w:r w:rsidRPr="00B40E67">
        <w:t>PERCENT VARIATION</w:t>
      </w:r>
      <w:r w:rsidRPr="00B40E67">
        <w:tab/>
        <w:t>1.520</w:t>
      </w:r>
    </w:p>
    <w:p w:rsidR="00267B13" w:rsidRPr="00B40E67" w:rsidRDefault="00267B13" w:rsidP="00267B13">
      <w:pPr>
        <w:widowControl w:val="0"/>
        <w:tabs>
          <w:tab w:val="right" w:leader="dot" w:pos="5904"/>
        </w:tabs>
      </w:pPr>
      <w:r w:rsidRPr="00B40E67">
        <w:t>DISTRICT 34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Anderson Mill Elementary </w:t>
      </w:r>
      <w:r w:rsidRPr="00B40E67">
        <w:tab/>
        <w:t>5,456</w:t>
      </w:r>
    </w:p>
    <w:p w:rsidR="00267B13" w:rsidRPr="00B40E67" w:rsidRDefault="00267B13" w:rsidP="00267B13">
      <w:pPr>
        <w:widowControl w:val="0"/>
        <w:tabs>
          <w:tab w:val="right" w:leader="dot" w:pos="5904"/>
        </w:tabs>
        <w:ind w:left="288"/>
      </w:pPr>
      <w:r w:rsidRPr="00B40E67">
        <w:t>Bethany Wesleyan</w:t>
      </w:r>
    </w:p>
    <w:p w:rsidR="00267B13" w:rsidRPr="00B40E67" w:rsidRDefault="00267B13" w:rsidP="00267B13">
      <w:pPr>
        <w:widowControl w:val="0"/>
        <w:tabs>
          <w:tab w:val="right" w:leader="dot" w:pos="5904"/>
        </w:tabs>
        <w:ind w:left="576"/>
      </w:pPr>
      <w:r w:rsidRPr="00B40E67">
        <w:t>Tract 234.02</w:t>
      </w:r>
    </w:p>
    <w:p w:rsidR="00267B13" w:rsidRPr="00B40E67" w:rsidRDefault="00267B13" w:rsidP="00267B13">
      <w:pPr>
        <w:widowControl w:val="0"/>
        <w:tabs>
          <w:tab w:val="right" w:leader="dot" w:pos="5904"/>
        </w:tabs>
        <w:ind w:left="1152"/>
      </w:pPr>
      <w:r w:rsidRPr="00B40E67">
        <w:t xml:space="preserve">Blocks: 2020  </w:t>
      </w:r>
      <w:r w:rsidRPr="00B40E67">
        <w:tab/>
        <w:t>0</w:t>
      </w:r>
    </w:p>
    <w:p w:rsidR="00267B13" w:rsidRPr="00B40E67" w:rsidRDefault="00267B13" w:rsidP="00267B13">
      <w:pPr>
        <w:widowControl w:val="0"/>
        <w:tabs>
          <w:tab w:val="right" w:leader="dot" w:pos="5904"/>
        </w:tabs>
        <w:ind w:left="288"/>
      </w:pPr>
      <w:r w:rsidRPr="00B40E67">
        <w:t>Bethany Wesleyan Subtotal</w:t>
      </w:r>
      <w:r w:rsidRPr="00B40E67">
        <w:tab/>
        <w:t>0</w:t>
      </w:r>
    </w:p>
    <w:p w:rsidR="00267B13" w:rsidRPr="00B40E67" w:rsidRDefault="00267B13" w:rsidP="00267B13">
      <w:pPr>
        <w:widowControl w:val="0"/>
        <w:tabs>
          <w:tab w:val="right" w:leader="dot" w:pos="5904"/>
        </w:tabs>
        <w:ind w:left="288"/>
      </w:pPr>
      <w:r w:rsidRPr="00B40E67">
        <w:t>E.P. Todd Elementary</w:t>
      </w:r>
    </w:p>
    <w:p w:rsidR="00267B13" w:rsidRPr="00B40E67" w:rsidRDefault="00267B13" w:rsidP="00267B13">
      <w:pPr>
        <w:widowControl w:val="0"/>
        <w:tabs>
          <w:tab w:val="right" w:leader="dot" w:pos="5904"/>
        </w:tabs>
        <w:ind w:left="576"/>
      </w:pPr>
      <w:r w:rsidRPr="00B40E67">
        <w:t>Tract 220.03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2000, 2001, 2002, 2003, 2004, 2005, 2006, 2010, 2011, 2016, 2017, 2018, 2019, 2020, 2021, 2022, 2023, 2024, 2025  </w:t>
      </w:r>
      <w:r w:rsidRPr="00B40E67">
        <w:tab/>
        <w:t>2,012</w:t>
      </w:r>
    </w:p>
    <w:p w:rsidR="00267B13" w:rsidRPr="00B40E67" w:rsidRDefault="00267B13" w:rsidP="00267B13">
      <w:pPr>
        <w:widowControl w:val="0"/>
        <w:tabs>
          <w:tab w:val="right" w:leader="dot" w:pos="5904"/>
        </w:tabs>
        <w:ind w:left="576"/>
      </w:pPr>
      <w:r w:rsidRPr="00B40E67">
        <w:t>Tract 220.04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w:t>
      </w:r>
      <w:r w:rsidRPr="00B40E67">
        <w:tab/>
        <w:t>821</w:t>
      </w:r>
    </w:p>
    <w:p w:rsidR="00267B13" w:rsidRPr="00B40E67" w:rsidRDefault="00267B13" w:rsidP="00267B13">
      <w:pPr>
        <w:widowControl w:val="0"/>
        <w:tabs>
          <w:tab w:val="right" w:leader="dot" w:pos="5904"/>
        </w:tabs>
        <w:ind w:left="288"/>
      </w:pPr>
      <w:r w:rsidRPr="00B40E67">
        <w:t>E.P. Todd Elementary Subtotal</w:t>
      </w:r>
      <w:r w:rsidRPr="00B40E67">
        <w:tab/>
        <w:t>2,833</w:t>
      </w:r>
    </w:p>
    <w:p w:rsidR="00267B13" w:rsidRPr="00B40E67" w:rsidRDefault="00267B13" w:rsidP="00267B13">
      <w:pPr>
        <w:widowControl w:val="0"/>
        <w:tabs>
          <w:tab w:val="right" w:leader="dot" w:pos="5904"/>
        </w:tabs>
        <w:ind w:left="288"/>
      </w:pPr>
      <w:r w:rsidRPr="00B40E67">
        <w:t xml:space="preserve">Fairforest Middle School </w:t>
      </w:r>
      <w:r w:rsidRPr="00B40E67">
        <w:tab/>
        <w:t>4,594</w:t>
      </w:r>
    </w:p>
    <w:p w:rsidR="00267B13" w:rsidRPr="00B40E67" w:rsidRDefault="00267B13" w:rsidP="00267B13">
      <w:pPr>
        <w:widowControl w:val="0"/>
        <w:tabs>
          <w:tab w:val="right" w:leader="dot" w:pos="5904"/>
        </w:tabs>
        <w:ind w:left="288"/>
      </w:pPr>
      <w:r w:rsidRPr="00B40E67">
        <w:t xml:space="preserve">Poplar Springs Fire Station </w:t>
      </w:r>
      <w:r w:rsidRPr="00B40E67">
        <w:tab/>
        <w:t>2,985</w:t>
      </w:r>
    </w:p>
    <w:p w:rsidR="00267B13" w:rsidRPr="00B40E67" w:rsidRDefault="00267B13" w:rsidP="00267B13">
      <w:pPr>
        <w:widowControl w:val="0"/>
        <w:tabs>
          <w:tab w:val="right" w:leader="dot" w:pos="5904"/>
        </w:tabs>
        <w:ind w:left="288"/>
      </w:pPr>
      <w:r w:rsidRPr="00B40E67">
        <w:t>R.D. Anderson Vocational</w:t>
      </w:r>
    </w:p>
    <w:p w:rsidR="00267B13" w:rsidRPr="00B40E67" w:rsidRDefault="00267B13" w:rsidP="00267B13">
      <w:pPr>
        <w:widowControl w:val="0"/>
        <w:tabs>
          <w:tab w:val="right" w:leader="dot" w:pos="5904"/>
        </w:tabs>
        <w:ind w:left="576"/>
      </w:pPr>
      <w:r w:rsidRPr="00B40E67">
        <w:t>Tract 220.06</w:t>
      </w:r>
    </w:p>
    <w:p w:rsidR="00267B13" w:rsidRPr="00B40E67" w:rsidRDefault="00267B13" w:rsidP="00267B13">
      <w:pPr>
        <w:widowControl w:val="0"/>
        <w:tabs>
          <w:tab w:val="right" w:leader="dot" w:pos="5904"/>
        </w:tabs>
        <w:ind w:left="1152"/>
      </w:pPr>
      <w:r w:rsidRPr="00B40E67">
        <w:t xml:space="preserve">Blocks: 3015, 3020, 3021, 3022, 3027, 3028, 3029, 3030, 3031, 3032, 3033, 3035, 3036, 3037, 3039, 3040, 3041  </w:t>
      </w:r>
      <w:r w:rsidRPr="00B40E67">
        <w:tab/>
        <w:t>166</w:t>
      </w:r>
    </w:p>
    <w:p w:rsidR="00267B13" w:rsidRPr="00B40E67" w:rsidRDefault="00267B13" w:rsidP="00267B13">
      <w:pPr>
        <w:widowControl w:val="0"/>
        <w:tabs>
          <w:tab w:val="right" w:leader="dot" w:pos="5904"/>
        </w:tabs>
        <w:ind w:left="576"/>
      </w:pPr>
      <w:r w:rsidRPr="00B40E67">
        <w:t>Tract 234.02</w:t>
      </w:r>
    </w:p>
    <w:p w:rsidR="00267B13" w:rsidRPr="00B40E67" w:rsidRDefault="00267B13" w:rsidP="00267B13">
      <w:pPr>
        <w:widowControl w:val="0"/>
        <w:tabs>
          <w:tab w:val="right" w:leader="dot" w:pos="5904"/>
        </w:tabs>
        <w:ind w:left="1152"/>
      </w:pPr>
      <w:r w:rsidRPr="00B40E67">
        <w:t xml:space="preserve">Blocks: 2023, 2025, 2026, 2027, 2028, 2029, 2030, 2034  </w:t>
      </w:r>
      <w:r w:rsidRPr="00B40E67">
        <w:tab/>
        <w:t>88</w:t>
      </w:r>
    </w:p>
    <w:p w:rsidR="00267B13" w:rsidRPr="00B40E67" w:rsidRDefault="00267B13" w:rsidP="00267B13">
      <w:pPr>
        <w:widowControl w:val="0"/>
        <w:tabs>
          <w:tab w:val="right" w:leader="dot" w:pos="5904"/>
        </w:tabs>
        <w:ind w:left="288"/>
      </w:pPr>
      <w:r w:rsidRPr="00B40E67">
        <w:t>R.D. Anderson Vocational Subtotal</w:t>
      </w:r>
      <w:r w:rsidRPr="00B40E67">
        <w:tab/>
        <w:t>254</w:t>
      </w:r>
    </w:p>
    <w:p w:rsidR="00267B13" w:rsidRPr="00B40E67" w:rsidRDefault="00267B13" w:rsidP="00267B13">
      <w:pPr>
        <w:widowControl w:val="0"/>
        <w:tabs>
          <w:tab w:val="right" w:leader="dot" w:pos="5904"/>
        </w:tabs>
        <w:ind w:left="288"/>
      </w:pPr>
      <w:r w:rsidRPr="00B40E67">
        <w:t>Roebuck Bethlehem</w:t>
      </w:r>
    </w:p>
    <w:p w:rsidR="00267B13" w:rsidRPr="00B40E67" w:rsidRDefault="00267B13" w:rsidP="00267B13">
      <w:pPr>
        <w:widowControl w:val="0"/>
        <w:tabs>
          <w:tab w:val="right" w:leader="dot" w:pos="5904"/>
        </w:tabs>
        <w:ind w:left="576"/>
      </w:pPr>
      <w:r w:rsidRPr="00B40E67">
        <w:t>Tract 220.06</w:t>
      </w:r>
    </w:p>
    <w:p w:rsidR="00267B13" w:rsidRPr="00B40E67" w:rsidRDefault="00267B13" w:rsidP="00267B13">
      <w:pPr>
        <w:widowControl w:val="0"/>
        <w:tabs>
          <w:tab w:val="right" w:leader="dot" w:pos="5904"/>
        </w:tabs>
        <w:ind w:left="1152"/>
      </w:pPr>
      <w:r w:rsidRPr="00B40E67">
        <w:t xml:space="preserve">Blocks: 2000, 2001, 2002, 2003, 2005, 2006  </w:t>
      </w:r>
      <w:r w:rsidRPr="00B40E67">
        <w:tab/>
        <w:t>374</w:t>
      </w:r>
    </w:p>
    <w:p w:rsidR="00267B13" w:rsidRPr="00B40E67" w:rsidRDefault="00267B13" w:rsidP="00267B13">
      <w:pPr>
        <w:widowControl w:val="0"/>
        <w:tabs>
          <w:tab w:val="right" w:leader="dot" w:pos="5904"/>
        </w:tabs>
        <w:ind w:left="576"/>
      </w:pPr>
      <w:r w:rsidRPr="00B40E67">
        <w:t>Tract 220.07</w:t>
      </w:r>
    </w:p>
    <w:p w:rsidR="00267B13" w:rsidRPr="00B40E67" w:rsidRDefault="00267B13" w:rsidP="00267B13">
      <w:pPr>
        <w:widowControl w:val="0"/>
        <w:tabs>
          <w:tab w:val="right" w:leader="dot" w:pos="5904"/>
        </w:tabs>
        <w:ind w:left="1152"/>
      </w:pPr>
      <w:r w:rsidRPr="00B40E67">
        <w:t xml:space="preserve">Blocks: 1001, 1002, 1005, 1006, 1025, 1026, 1027, 1028, 1029, 1030, 1031, 1032, 1033, 1034, 1036, 1037, 1038, 1042, 1043, 1044, 1045, 1048, 1052  </w:t>
      </w:r>
      <w:r w:rsidRPr="00B40E67">
        <w:tab/>
        <w:t>1,443</w:t>
      </w:r>
    </w:p>
    <w:p w:rsidR="00267B13" w:rsidRPr="00B40E67" w:rsidRDefault="00267B13" w:rsidP="00267B13">
      <w:pPr>
        <w:widowControl w:val="0"/>
        <w:tabs>
          <w:tab w:val="right" w:leader="dot" w:pos="5904"/>
        </w:tabs>
        <w:ind w:left="288"/>
      </w:pPr>
      <w:r w:rsidRPr="00B40E67">
        <w:t>Roebuck Bethlehem Subtotal</w:t>
      </w:r>
      <w:r w:rsidRPr="00B40E67">
        <w:tab/>
        <w:t>1,817</w:t>
      </w:r>
    </w:p>
    <w:p w:rsidR="00267B13" w:rsidRPr="00B40E67" w:rsidRDefault="00267B13" w:rsidP="00267B13">
      <w:pPr>
        <w:widowControl w:val="0"/>
        <w:tabs>
          <w:tab w:val="right" w:leader="dot" w:pos="5904"/>
        </w:tabs>
        <w:ind w:left="288"/>
      </w:pPr>
      <w:r w:rsidRPr="00B40E67">
        <w:t>Roebuck Elementary</w:t>
      </w:r>
    </w:p>
    <w:p w:rsidR="00267B13" w:rsidRPr="00B40E67" w:rsidRDefault="00267B13" w:rsidP="00267B13">
      <w:pPr>
        <w:widowControl w:val="0"/>
        <w:tabs>
          <w:tab w:val="right" w:leader="dot" w:pos="5904"/>
        </w:tabs>
        <w:ind w:left="576"/>
      </w:pPr>
      <w:r w:rsidRPr="00B40E67">
        <w:t>Tract 220.03</w:t>
      </w:r>
    </w:p>
    <w:p w:rsidR="00267B13" w:rsidRPr="00B40E67" w:rsidRDefault="00267B13" w:rsidP="00267B13">
      <w:pPr>
        <w:widowControl w:val="0"/>
        <w:tabs>
          <w:tab w:val="right" w:leader="dot" w:pos="5904"/>
        </w:tabs>
        <w:ind w:left="1152"/>
      </w:pPr>
      <w:r w:rsidRPr="00B40E67">
        <w:t xml:space="preserve">Blocks: 2007, 2008, 2009, 2012, 2013, 2014, 2029, 2030, 2031, 2032, 2033, 2034, 2035  </w:t>
      </w:r>
      <w:r w:rsidRPr="00B40E67">
        <w:tab/>
        <w:t>194</w:t>
      </w:r>
    </w:p>
    <w:p w:rsidR="00267B13" w:rsidRPr="00B40E67" w:rsidRDefault="00267B13" w:rsidP="00267B13">
      <w:pPr>
        <w:widowControl w:val="0"/>
        <w:tabs>
          <w:tab w:val="right" w:leader="dot" w:pos="5904"/>
        </w:tabs>
        <w:ind w:left="576"/>
      </w:pPr>
      <w:r w:rsidRPr="00B40E67">
        <w:t>Tract 220.06</w:t>
      </w:r>
    </w:p>
    <w:p w:rsidR="00267B13" w:rsidRPr="00B40E67" w:rsidRDefault="00267B13" w:rsidP="00267B13">
      <w:pPr>
        <w:widowControl w:val="0"/>
        <w:tabs>
          <w:tab w:val="right" w:leader="dot" w:pos="5904"/>
        </w:tabs>
        <w:ind w:left="1152"/>
      </w:pPr>
      <w:r w:rsidRPr="00B40E67">
        <w:t xml:space="preserve">Blocks: 2004, 2007, 2008, 2009, 2010, 2011, 2012, 2013, 2014, 2015, 2016, 2017, 2018, 3000, 3001, 3002, 3003, 3004, 3005, 3006, 3007, 3008, 3009, 3010, 3011, 3012, 3013, 3014, 3016, 3017, 3018, 3019, 3023, 3024, 3038, 3042  </w:t>
      </w:r>
      <w:r w:rsidRPr="00B40E67">
        <w:tab/>
        <w:t>2,516</w:t>
      </w:r>
    </w:p>
    <w:p w:rsidR="00267B13" w:rsidRPr="00B40E67" w:rsidRDefault="00267B13" w:rsidP="00267B13">
      <w:pPr>
        <w:widowControl w:val="0"/>
        <w:tabs>
          <w:tab w:val="right" w:leader="dot" w:pos="5904"/>
        </w:tabs>
        <w:ind w:left="576"/>
      </w:pPr>
      <w:r w:rsidRPr="00B40E67">
        <w:t>Tract 220.07</w:t>
      </w:r>
    </w:p>
    <w:p w:rsidR="00267B13" w:rsidRPr="00B40E67" w:rsidRDefault="00267B13" w:rsidP="00267B13">
      <w:pPr>
        <w:widowControl w:val="0"/>
        <w:tabs>
          <w:tab w:val="right" w:leader="dot" w:pos="5904"/>
        </w:tabs>
        <w:ind w:left="1152"/>
      </w:pPr>
      <w:r w:rsidRPr="00B40E67">
        <w:t xml:space="preserve">Blocks: 2014, 2015, 2016, 2017, 2018, 2019, 2020, 2021, 2022, 2023, 2026, 2029, 2030, 2031, 2032, 2033, 2034, 2035, 2036, 2037, 2038, 2039, 2040, 2042, 2043, 2044, 2045  </w:t>
      </w:r>
      <w:r w:rsidRPr="00B40E67">
        <w:tab/>
        <w:t>1,004</w:t>
      </w:r>
    </w:p>
    <w:p w:rsidR="00267B13" w:rsidRPr="00B40E67" w:rsidRDefault="00267B13" w:rsidP="00267B13">
      <w:pPr>
        <w:widowControl w:val="0"/>
        <w:tabs>
          <w:tab w:val="right" w:leader="dot" w:pos="5904"/>
        </w:tabs>
        <w:ind w:left="288"/>
      </w:pPr>
      <w:r w:rsidRPr="00B40E67">
        <w:t>Roebuck Elementary Subtotal</w:t>
      </w:r>
      <w:r w:rsidRPr="00B40E67">
        <w:tab/>
        <w:t>3,714</w:t>
      </w:r>
    </w:p>
    <w:p w:rsidR="00267B13" w:rsidRPr="00B40E67" w:rsidRDefault="00267B13" w:rsidP="00267B13">
      <w:pPr>
        <w:widowControl w:val="0"/>
        <w:tabs>
          <w:tab w:val="right" w:leader="dot" w:pos="5904"/>
        </w:tabs>
        <w:ind w:left="288"/>
      </w:pPr>
      <w:r w:rsidRPr="00B40E67">
        <w:t xml:space="preserve">Travelers Rest Baptist </w:t>
      </w:r>
      <w:r w:rsidRPr="00B40E67">
        <w:tab/>
        <w:t>4,755</w:t>
      </w:r>
    </w:p>
    <w:p w:rsidR="00267B13" w:rsidRPr="00B40E67" w:rsidRDefault="00267B13" w:rsidP="00267B13">
      <w:pPr>
        <w:widowControl w:val="0"/>
        <w:tabs>
          <w:tab w:val="right" w:leader="dot" w:pos="5904"/>
        </w:tabs>
        <w:ind w:left="288"/>
      </w:pPr>
      <w:r w:rsidRPr="00B40E67">
        <w:t>Wellford Fire Station</w:t>
      </w:r>
    </w:p>
    <w:p w:rsidR="00267B13" w:rsidRPr="00B40E67" w:rsidRDefault="00267B13" w:rsidP="00267B13">
      <w:pPr>
        <w:widowControl w:val="0"/>
        <w:tabs>
          <w:tab w:val="right" w:leader="dot" w:pos="5904"/>
        </w:tabs>
        <w:ind w:left="576"/>
      </w:pPr>
      <w:r w:rsidRPr="00B40E67">
        <w:t>Tract 230.02</w:t>
      </w:r>
    </w:p>
    <w:p w:rsidR="00267B13" w:rsidRPr="00B40E67" w:rsidRDefault="00267B13" w:rsidP="00267B13">
      <w:pPr>
        <w:widowControl w:val="0"/>
        <w:tabs>
          <w:tab w:val="right" w:leader="dot" w:pos="5904"/>
        </w:tabs>
        <w:ind w:left="1152"/>
      </w:pPr>
      <w:r w:rsidRPr="00B40E67">
        <w:t xml:space="preserve">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  </w:t>
      </w:r>
      <w:r w:rsidRPr="00B40E67">
        <w:tab/>
        <w:t>623</w:t>
      </w:r>
    </w:p>
    <w:p w:rsidR="00267B13" w:rsidRPr="00B40E67" w:rsidRDefault="00267B13" w:rsidP="00267B13">
      <w:pPr>
        <w:widowControl w:val="0"/>
        <w:tabs>
          <w:tab w:val="right" w:leader="dot" w:pos="5904"/>
        </w:tabs>
        <w:ind w:left="576"/>
      </w:pPr>
      <w:r w:rsidRPr="00B40E67">
        <w:t>Tract 231.02</w:t>
      </w:r>
    </w:p>
    <w:p w:rsidR="00267B13" w:rsidRPr="00B40E67" w:rsidRDefault="00267B13" w:rsidP="00267B13">
      <w:pPr>
        <w:widowControl w:val="0"/>
        <w:tabs>
          <w:tab w:val="right" w:leader="dot" w:pos="5904"/>
        </w:tabs>
        <w:ind w:left="1152"/>
      </w:pPr>
      <w:r w:rsidRPr="00B40E67">
        <w:t xml:space="preserve">Blocks: 2062, 2063, 2064, 2065, 2066, 2067, 2068, 2069, 2070, 2071, 2073, 2077, 2078, 2079, 2080, 2081, 2082, 2083, 2084, 2085, 2086, 2087, 2091, 2092, 2093, 2096, 2097, 2098, 2099, 2100, 2101, 2102, 4001, 4002, 4003, 4004, 4079, 4080  </w:t>
      </w:r>
      <w:r w:rsidRPr="00B40E67">
        <w:tab/>
        <w:t>363</w:t>
      </w:r>
    </w:p>
    <w:p w:rsidR="00267B13" w:rsidRPr="00B40E67" w:rsidRDefault="00267B13" w:rsidP="00267B13">
      <w:pPr>
        <w:widowControl w:val="0"/>
        <w:tabs>
          <w:tab w:val="right" w:leader="dot" w:pos="5904"/>
        </w:tabs>
        <w:ind w:left="288"/>
      </w:pPr>
      <w:r w:rsidRPr="00B40E67">
        <w:t>Wellford Fire Station Subtotal</w:t>
      </w:r>
      <w:r w:rsidRPr="00B40E67">
        <w:tab/>
        <w:t>986</w:t>
      </w:r>
    </w:p>
    <w:p w:rsidR="00267B13" w:rsidRPr="00B40E67" w:rsidRDefault="00267B13" w:rsidP="00267B13">
      <w:pPr>
        <w:widowControl w:val="0"/>
        <w:tabs>
          <w:tab w:val="right" w:leader="dot" w:pos="5904"/>
        </w:tabs>
        <w:ind w:left="288"/>
      </w:pPr>
      <w:r w:rsidRPr="00B40E67">
        <w:t xml:space="preserve">West Side Baptist </w:t>
      </w:r>
      <w:r w:rsidRPr="00B40E67">
        <w:tab/>
        <w:t>3,564</w:t>
      </w:r>
    </w:p>
    <w:p w:rsidR="00267B13" w:rsidRPr="00B40E67" w:rsidRDefault="00267B13" w:rsidP="00267B13">
      <w:pPr>
        <w:widowControl w:val="0"/>
        <w:tabs>
          <w:tab w:val="right" w:leader="dot" w:pos="5904"/>
        </w:tabs>
        <w:ind w:left="288"/>
      </w:pPr>
      <w:r w:rsidRPr="00B40E67">
        <w:t xml:space="preserve">West View Elementary </w:t>
      </w:r>
      <w:r w:rsidRPr="00B40E67">
        <w:tab/>
        <w:t>4,991</w:t>
      </w:r>
    </w:p>
    <w:p w:rsidR="00267B13" w:rsidRPr="00B40E67" w:rsidRDefault="00267B13" w:rsidP="00267B13">
      <w:pPr>
        <w:widowControl w:val="0"/>
        <w:tabs>
          <w:tab w:val="right" w:leader="dot" w:pos="5904"/>
        </w:tabs>
        <w:ind w:left="288"/>
      </w:pPr>
      <w:r w:rsidRPr="00B40E67">
        <w:t>Woodland Heights Recreation Center</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1000, 1001, 1002, 1035, 1036  </w:t>
      </w:r>
      <w:r w:rsidRPr="00B40E67">
        <w:tab/>
        <w:t>427</w:t>
      </w:r>
    </w:p>
    <w:p w:rsidR="00267B13" w:rsidRPr="00B40E67" w:rsidRDefault="00267B13" w:rsidP="00267B13">
      <w:pPr>
        <w:widowControl w:val="0"/>
        <w:tabs>
          <w:tab w:val="right" w:leader="dot" w:pos="5904"/>
        </w:tabs>
        <w:ind w:left="576"/>
      </w:pPr>
      <w:r w:rsidRPr="00B40E67">
        <w:t>Tract 206.03</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3001, 3008, 3009, 3010, 3011, 3012, 3013, 3014, 3019, 3020, 3021, 3022, 3023, 3024, 3025, 3026, 3027, 3028  </w:t>
      </w:r>
      <w:r w:rsidRPr="00B40E67">
        <w:tab/>
        <w:t>1,285</w:t>
      </w:r>
    </w:p>
    <w:p w:rsidR="00267B13" w:rsidRPr="00B40E67" w:rsidRDefault="00267B13" w:rsidP="00267B13">
      <w:pPr>
        <w:widowControl w:val="0"/>
        <w:tabs>
          <w:tab w:val="right" w:leader="dot" w:pos="5904"/>
        </w:tabs>
        <w:ind w:left="576"/>
      </w:pPr>
      <w:r w:rsidRPr="00B40E67">
        <w:t>Tract 207.02</w:t>
      </w:r>
    </w:p>
    <w:p w:rsidR="00267B13" w:rsidRPr="00B40E67" w:rsidRDefault="00267B13" w:rsidP="00267B13">
      <w:pPr>
        <w:widowControl w:val="0"/>
        <w:tabs>
          <w:tab w:val="right" w:leader="dot" w:pos="5904"/>
        </w:tabs>
        <w:ind w:left="1152"/>
      </w:pPr>
      <w:r w:rsidRPr="00B40E67">
        <w:t xml:space="preserve">Blocks: 2023, 2025, 2027, 2028, 2029, 2030, 2032, 2033, 2034, 2045, 2046  </w:t>
      </w:r>
      <w:r w:rsidRPr="00B40E67">
        <w:tab/>
        <w:t>0</w:t>
      </w:r>
    </w:p>
    <w:p w:rsidR="00267B13" w:rsidRPr="00B40E67" w:rsidRDefault="00267B13" w:rsidP="00267B13">
      <w:pPr>
        <w:widowControl w:val="0"/>
        <w:tabs>
          <w:tab w:val="right" w:leader="dot" w:pos="5904"/>
        </w:tabs>
        <w:ind w:left="576"/>
      </w:pPr>
      <w:r w:rsidRPr="00B40E67">
        <w:t>Tract 220.07</w:t>
      </w:r>
    </w:p>
    <w:p w:rsidR="00267B13" w:rsidRPr="00B40E67" w:rsidRDefault="00267B13" w:rsidP="00267B13">
      <w:pPr>
        <w:widowControl w:val="0"/>
        <w:tabs>
          <w:tab w:val="right" w:leader="dot" w:pos="5904"/>
        </w:tabs>
        <w:ind w:left="1152"/>
      </w:pPr>
      <w:r w:rsidRPr="00B40E67">
        <w:t xml:space="preserve">Blocks: 1000, 1003, 1004  </w:t>
      </w:r>
      <w:r w:rsidRPr="00B40E67">
        <w:tab/>
        <w:t>0</w:t>
      </w:r>
    </w:p>
    <w:p w:rsidR="00267B13" w:rsidRPr="00B40E67" w:rsidRDefault="00267B13" w:rsidP="00267B13">
      <w:pPr>
        <w:widowControl w:val="0"/>
        <w:tabs>
          <w:tab w:val="right" w:leader="dot" w:pos="5904"/>
        </w:tabs>
        <w:ind w:left="288"/>
      </w:pPr>
      <w:r w:rsidRPr="00B40E67">
        <w:t>Woodland Heights Recreation Center Subtotal</w:t>
      </w:r>
      <w:r w:rsidRPr="00B40E67">
        <w:tab/>
        <w:t>1,712</w:t>
      </w:r>
    </w:p>
    <w:p w:rsidR="00267B13" w:rsidRPr="00B40E67" w:rsidRDefault="00267B13" w:rsidP="00267B13">
      <w:pPr>
        <w:widowControl w:val="0"/>
        <w:tabs>
          <w:tab w:val="right" w:leader="dot" w:pos="5904"/>
        </w:tabs>
      </w:pPr>
      <w:r w:rsidRPr="00B40E67">
        <w:t>DISTRICT TOTAL</w:t>
      </w:r>
      <w:r w:rsidRPr="00B40E67">
        <w:tab/>
        <w:t>37,661</w:t>
      </w:r>
    </w:p>
    <w:p w:rsidR="00267B13" w:rsidRPr="00B40E67" w:rsidRDefault="00267B13" w:rsidP="00267B13">
      <w:pPr>
        <w:widowControl w:val="0"/>
        <w:tabs>
          <w:tab w:val="right" w:leader="dot" w:pos="5904"/>
        </w:tabs>
      </w:pPr>
      <w:r w:rsidRPr="00B40E67">
        <w:t>PERCENT VARIATION</w:t>
      </w:r>
      <w:r w:rsidRPr="00B40E67">
        <w:tab/>
        <w:t>0.965</w:t>
      </w:r>
    </w:p>
    <w:p w:rsidR="00267B13" w:rsidRPr="00B40E67" w:rsidRDefault="00267B13" w:rsidP="00267B13">
      <w:pPr>
        <w:widowControl w:val="0"/>
        <w:tabs>
          <w:tab w:val="right" w:leader="dot" w:pos="5904"/>
        </w:tabs>
      </w:pPr>
      <w:r w:rsidRPr="00B40E67">
        <w:t>DISTRICT 35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Bells Crossing</w:t>
      </w:r>
    </w:p>
    <w:p w:rsidR="00267B13" w:rsidRPr="00B40E67" w:rsidRDefault="00267B13" w:rsidP="00267B13">
      <w:pPr>
        <w:widowControl w:val="0"/>
        <w:tabs>
          <w:tab w:val="right" w:leader="dot" w:pos="5904"/>
        </w:tabs>
        <w:ind w:left="576"/>
      </w:pPr>
      <w:r w:rsidRPr="00B40E67">
        <w:t>Tract 28.15</w:t>
      </w:r>
    </w:p>
    <w:p w:rsidR="00267B13" w:rsidRPr="00B40E67" w:rsidRDefault="00267B13" w:rsidP="00267B13">
      <w:pPr>
        <w:widowControl w:val="0"/>
        <w:tabs>
          <w:tab w:val="right" w:leader="dot" w:pos="5904"/>
        </w:tabs>
        <w:ind w:left="1152"/>
      </w:pPr>
      <w:r w:rsidRPr="00B40E67">
        <w:t xml:space="preserve">Blocks: 1002, 1004, 1005, 1006, 1007, 1008, 1024  </w:t>
      </w:r>
      <w:r w:rsidRPr="00B40E67">
        <w:tab/>
        <w:t>431</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2000, 2001, 2002, 2003, 2004, 2005, 2006, 2007, 2012, 2013, 2014, 2015, 2016  </w:t>
      </w:r>
      <w:r w:rsidRPr="00B40E67">
        <w:tab/>
        <w:t>1,663</w:t>
      </w:r>
    </w:p>
    <w:p w:rsidR="00267B13" w:rsidRPr="00B40E67" w:rsidRDefault="00267B13" w:rsidP="00267B13">
      <w:pPr>
        <w:widowControl w:val="0"/>
        <w:tabs>
          <w:tab w:val="right" w:leader="dot" w:pos="5904"/>
        </w:tabs>
        <w:ind w:left="288"/>
      </w:pPr>
      <w:r w:rsidRPr="00B40E67">
        <w:t>Bells Crossing Subtotal</w:t>
      </w:r>
      <w:r w:rsidRPr="00B40E67">
        <w:tab/>
        <w:t>2,094</w:t>
      </w:r>
    </w:p>
    <w:p w:rsidR="00267B13" w:rsidRPr="00B40E67" w:rsidRDefault="00267B13" w:rsidP="00267B13">
      <w:pPr>
        <w:widowControl w:val="0"/>
        <w:tabs>
          <w:tab w:val="right" w:leader="dot" w:pos="5904"/>
        </w:tabs>
        <w:ind w:left="288"/>
      </w:pPr>
      <w:r w:rsidRPr="00B40E67">
        <w:t>Circle Creek</w:t>
      </w:r>
    </w:p>
    <w:p w:rsidR="00267B13" w:rsidRPr="00B40E67" w:rsidRDefault="00267B13" w:rsidP="00267B13">
      <w:pPr>
        <w:widowControl w:val="0"/>
        <w:tabs>
          <w:tab w:val="right" w:leader="dot" w:pos="5904"/>
        </w:tabs>
        <w:ind w:left="576"/>
      </w:pPr>
      <w:r w:rsidRPr="00B40E67">
        <w:t>Tract 28.14</w:t>
      </w:r>
    </w:p>
    <w:p w:rsidR="00267B13" w:rsidRPr="00B40E67" w:rsidRDefault="00267B13" w:rsidP="00267B13">
      <w:pPr>
        <w:widowControl w:val="0"/>
        <w:tabs>
          <w:tab w:val="right" w:leader="dot" w:pos="5904"/>
        </w:tabs>
        <w:ind w:left="1152"/>
      </w:pPr>
      <w:r w:rsidRPr="00B40E67">
        <w:t xml:space="preserve">Blocks: 2007  </w:t>
      </w:r>
      <w:r w:rsidRPr="00B40E67">
        <w:tab/>
        <w:t>0</w:t>
      </w:r>
    </w:p>
    <w:p w:rsidR="00267B13" w:rsidRPr="00B40E67" w:rsidRDefault="00267B13" w:rsidP="00267B13">
      <w:pPr>
        <w:widowControl w:val="0"/>
        <w:tabs>
          <w:tab w:val="right" w:leader="dot" w:pos="5904"/>
        </w:tabs>
        <w:ind w:left="576"/>
      </w:pPr>
      <w:r w:rsidRPr="00B40E67">
        <w:t>Tract 28.16</w:t>
      </w:r>
    </w:p>
    <w:p w:rsidR="00267B13" w:rsidRPr="00B40E67" w:rsidRDefault="00267B13" w:rsidP="00267B13">
      <w:pPr>
        <w:widowControl w:val="0"/>
        <w:tabs>
          <w:tab w:val="right" w:leader="dot" w:pos="5904"/>
        </w:tabs>
        <w:ind w:left="1152"/>
      </w:pPr>
      <w:r w:rsidRPr="00B40E67">
        <w:t xml:space="preserve">Blocks: 2000, 2001, 2002, 2003, 2004, 2005, 2006, 2007, 2008, 2009, 2025, 2026, 2027, 2028, 2029  </w:t>
      </w:r>
      <w:r w:rsidRPr="00B40E67">
        <w:tab/>
        <w:t>1,080</w:t>
      </w:r>
    </w:p>
    <w:p w:rsidR="00267B13" w:rsidRPr="00B40E67" w:rsidRDefault="00267B13" w:rsidP="00267B13">
      <w:pPr>
        <w:widowControl w:val="0"/>
        <w:tabs>
          <w:tab w:val="right" w:leader="dot" w:pos="5904"/>
        </w:tabs>
        <w:ind w:left="288"/>
      </w:pPr>
      <w:r w:rsidRPr="00B40E67">
        <w:t>Circle Creek Subtotal</w:t>
      </w:r>
      <w:r w:rsidRPr="00B40E67">
        <w:tab/>
        <w:t>1,080</w:t>
      </w:r>
    </w:p>
    <w:p w:rsidR="00267B13" w:rsidRPr="00B40E67" w:rsidRDefault="00267B13" w:rsidP="00267B13">
      <w:pPr>
        <w:widowControl w:val="0"/>
        <w:tabs>
          <w:tab w:val="right" w:leader="dot" w:pos="5904"/>
        </w:tabs>
        <w:ind w:left="288"/>
      </w:pPr>
      <w:r w:rsidRPr="00B40E67">
        <w:t xml:space="preserve">Highland Creek 2 </w:t>
      </w:r>
      <w:r w:rsidRPr="00B40E67">
        <w:tab/>
        <w:t>2,977</w:t>
      </w:r>
    </w:p>
    <w:p w:rsidR="00267B13" w:rsidRPr="00B40E67" w:rsidRDefault="00267B13" w:rsidP="00267B13">
      <w:pPr>
        <w:widowControl w:val="0"/>
        <w:tabs>
          <w:tab w:val="right" w:leader="dot" w:pos="5904"/>
        </w:tabs>
        <w:ind w:left="288"/>
      </w:pPr>
      <w:r w:rsidRPr="00B40E67">
        <w:t>Hillcrest 2</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2008, 2009, 2010, 2011, 2018, 2019, 2022, 2023, 2024, 2025, 2026  </w:t>
      </w:r>
      <w:r w:rsidRPr="00B40E67">
        <w:tab/>
        <w:t>987</w:t>
      </w:r>
    </w:p>
    <w:p w:rsidR="00267B13" w:rsidRPr="00B40E67" w:rsidRDefault="00267B13" w:rsidP="00267B13">
      <w:pPr>
        <w:widowControl w:val="0"/>
        <w:tabs>
          <w:tab w:val="right" w:leader="dot" w:pos="5904"/>
        </w:tabs>
        <w:ind w:left="288"/>
      </w:pPr>
      <w:r w:rsidRPr="00B40E67">
        <w:t>Hillcrest 2 Subtotal</w:t>
      </w:r>
      <w:r w:rsidRPr="00B40E67">
        <w:tab/>
        <w:t>987</w:t>
      </w:r>
    </w:p>
    <w:p w:rsidR="00267B13" w:rsidRPr="00B40E67" w:rsidRDefault="00267B13" w:rsidP="00267B13">
      <w:pPr>
        <w:widowControl w:val="0"/>
        <w:tabs>
          <w:tab w:val="right" w:leader="dot" w:pos="5904"/>
        </w:tabs>
        <w:ind w:left="288"/>
      </w:pPr>
      <w:r w:rsidRPr="00B40E67">
        <w:t>Riverwalk</w:t>
      </w:r>
    </w:p>
    <w:p w:rsidR="00267B13" w:rsidRPr="00B40E67" w:rsidRDefault="00267B13" w:rsidP="00267B13">
      <w:pPr>
        <w:widowControl w:val="0"/>
        <w:tabs>
          <w:tab w:val="right" w:leader="dot" w:pos="5904"/>
        </w:tabs>
        <w:ind w:left="576"/>
      </w:pPr>
      <w:r w:rsidRPr="00B40E67">
        <w:t>Tract 28.15</w:t>
      </w:r>
    </w:p>
    <w:p w:rsidR="00267B13" w:rsidRPr="00B40E67" w:rsidRDefault="00267B13" w:rsidP="00267B13">
      <w:pPr>
        <w:widowControl w:val="0"/>
        <w:tabs>
          <w:tab w:val="right" w:leader="dot" w:pos="5904"/>
        </w:tabs>
        <w:ind w:left="1152"/>
      </w:pPr>
      <w:r w:rsidRPr="00B40E67">
        <w:t xml:space="preserve">Blocks: 1000, 1001, 1003, 1009, 1010, 1011, 1012, 1013, 1014, 1015, 1016, 1017, 1018, 1021, 1022, 1023  </w:t>
      </w:r>
      <w:r w:rsidRPr="00B40E67">
        <w:tab/>
        <w:t>2,083</w:t>
      </w:r>
    </w:p>
    <w:p w:rsidR="00267B13" w:rsidRPr="00B40E67" w:rsidRDefault="00267B13" w:rsidP="00267B13">
      <w:pPr>
        <w:widowControl w:val="0"/>
        <w:tabs>
          <w:tab w:val="right" w:leader="dot" w:pos="5904"/>
        </w:tabs>
        <w:ind w:left="576"/>
      </w:pPr>
      <w:r w:rsidRPr="00B40E67">
        <w:t>Tract 30.08</w:t>
      </w:r>
    </w:p>
    <w:p w:rsidR="00267B13" w:rsidRPr="00B40E67" w:rsidRDefault="00267B13" w:rsidP="00267B13">
      <w:pPr>
        <w:widowControl w:val="0"/>
        <w:tabs>
          <w:tab w:val="right" w:leader="dot" w:pos="5904"/>
        </w:tabs>
        <w:ind w:left="1152"/>
      </w:pPr>
      <w:r w:rsidRPr="00B40E67">
        <w:t xml:space="preserve">Blocks: 1000, 1001, 1002, 1003, 1004  </w:t>
      </w:r>
      <w:r w:rsidRPr="00B40E67">
        <w:tab/>
        <w:t>615</w:t>
      </w:r>
    </w:p>
    <w:p w:rsidR="00267B13" w:rsidRPr="00B40E67" w:rsidRDefault="00267B13" w:rsidP="00267B13">
      <w:pPr>
        <w:widowControl w:val="0"/>
        <w:tabs>
          <w:tab w:val="right" w:leader="dot" w:pos="5904"/>
        </w:tabs>
        <w:ind w:left="288"/>
      </w:pPr>
      <w:r w:rsidRPr="00B40E67">
        <w:t>Riverwalk Subtotal</w:t>
      </w:r>
      <w:r w:rsidRPr="00B40E67">
        <w:tab/>
        <w:t>2,698</w:t>
      </w:r>
    </w:p>
    <w:p w:rsidR="00267B13" w:rsidRPr="00B40E67" w:rsidRDefault="00267B13" w:rsidP="00267B13">
      <w:pPr>
        <w:widowControl w:val="0"/>
        <w:tabs>
          <w:tab w:val="right" w:leader="dot" w:pos="5904"/>
        </w:tabs>
        <w:ind w:left="288"/>
      </w:pPr>
      <w:r w:rsidRPr="00B40E67">
        <w:t>Walnut Springs</w:t>
      </w:r>
    </w:p>
    <w:p w:rsidR="00267B13" w:rsidRPr="00B40E67" w:rsidRDefault="00267B13" w:rsidP="00267B13">
      <w:pPr>
        <w:widowControl w:val="0"/>
        <w:tabs>
          <w:tab w:val="right" w:leader="dot" w:pos="5904"/>
        </w:tabs>
        <w:ind w:left="576"/>
      </w:pPr>
      <w:r w:rsidRPr="00B40E67">
        <w:t>Tract 28.16</w:t>
      </w:r>
    </w:p>
    <w:p w:rsidR="00267B13" w:rsidRPr="00B40E67" w:rsidRDefault="00267B13" w:rsidP="00267B13">
      <w:pPr>
        <w:widowControl w:val="0"/>
        <w:tabs>
          <w:tab w:val="right" w:leader="dot" w:pos="5904"/>
        </w:tabs>
        <w:ind w:left="1152"/>
      </w:pPr>
      <w:r w:rsidRPr="00B40E67">
        <w:t xml:space="preserve">Blocks: 1000, 1001, 1002, 1003, 1004, 1005, 1006, 2023, 2024, 2031, 2032  </w:t>
      </w:r>
      <w:r w:rsidRPr="00B40E67">
        <w:tab/>
        <w:t>1,674</w:t>
      </w:r>
    </w:p>
    <w:p w:rsidR="00267B13" w:rsidRPr="00B40E67" w:rsidRDefault="00267B13" w:rsidP="00267B13">
      <w:pPr>
        <w:widowControl w:val="0"/>
        <w:tabs>
          <w:tab w:val="right" w:leader="dot" w:pos="5904"/>
        </w:tabs>
        <w:ind w:left="576"/>
      </w:pPr>
      <w:r w:rsidRPr="00B40E67">
        <w:t>Tract 30.09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1018, 1019, 1020, 1021, 1029, 1030, 1032, 1048  </w:t>
      </w:r>
      <w:r w:rsidRPr="00B40E67">
        <w:tab/>
        <w:t>1,248</w:t>
      </w:r>
    </w:p>
    <w:p w:rsidR="00267B13" w:rsidRPr="00B40E67" w:rsidRDefault="00267B13" w:rsidP="00267B13">
      <w:pPr>
        <w:widowControl w:val="0"/>
        <w:tabs>
          <w:tab w:val="right" w:leader="dot" w:pos="5904"/>
        </w:tabs>
        <w:ind w:left="288"/>
      </w:pPr>
      <w:r w:rsidRPr="00B40E67">
        <w:t>Walnut Springs Subtotal</w:t>
      </w:r>
      <w:r w:rsidRPr="00B40E67">
        <w:tab/>
        <w:t>2,922</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Abner Creek Baptist </w:t>
      </w:r>
      <w:r w:rsidRPr="00B40E67">
        <w:tab/>
        <w:t>1,526</w:t>
      </w:r>
    </w:p>
    <w:p w:rsidR="00267B13" w:rsidRPr="00B40E67" w:rsidRDefault="00267B13" w:rsidP="00267B13">
      <w:pPr>
        <w:widowControl w:val="0"/>
        <w:tabs>
          <w:tab w:val="right" w:leader="dot" w:pos="5904"/>
        </w:tabs>
        <w:ind w:left="288"/>
      </w:pPr>
      <w:r w:rsidRPr="00B40E67">
        <w:t>Bethany Wesleyan</w:t>
      </w:r>
    </w:p>
    <w:p w:rsidR="00267B13" w:rsidRPr="00B40E67" w:rsidRDefault="00267B13" w:rsidP="00267B13">
      <w:pPr>
        <w:widowControl w:val="0"/>
        <w:tabs>
          <w:tab w:val="right" w:leader="dot" w:pos="5904"/>
        </w:tabs>
        <w:ind w:left="576"/>
      </w:pPr>
      <w:r w:rsidRPr="00B40E67">
        <w:t>Tract 234.02</w:t>
      </w:r>
    </w:p>
    <w:p w:rsidR="00267B13" w:rsidRPr="00B40E67" w:rsidRDefault="00267B13" w:rsidP="00267B13">
      <w:pPr>
        <w:widowControl w:val="0"/>
        <w:tabs>
          <w:tab w:val="right" w:leader="dot" w:pos="5904"/>
        </w:tabs>
        <w:ind w:left="1152"/>
      </w:pPr>
      <w:r w:rsidRPr="00B40E67">
        <w:t xml:space="preserve">Blocks: 1011, 2009, 2010, 2011, 2012, 2013, 2014, 2015, 2016, 2017, 2019, 2044, 2045, 2047  </w:t>
      </w:r>
      <w:r w:rsidRPr="00B40E67">
        <w:tab/>
        <w:t>658</w:t>
      </w:r>
    </w:p>
    <w:p w:rsidR="00267B13" w:rsidRPr="00B40E67" w:rsidRDefault="00267B13" w:rsidP="00267B13">
      <w:pPr>
        <w:widowControl w:val="0"/>
        <w:tabs>
          <w:tab w:val="right" w:leader="dot" w:pos="5904"/>
        </w:tabs>
        <w:ind w:left="576"/>
      </w:pPr>
      <w:r w:rsidRPr="00B40E67">
        <w:t>Tract 234.03</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w:t>
      </w:r>
      <w:r w:rsidRPr="00B40E67">
        <w:tab/>
        <w:t>2,045</w:t>
      </w:r>
    </w:p>
    <w:p w:rsidR="00267B13" w:rsidRPr="00B40E67" w:rsidRDefault="00267B13" w:rsidP="00267B13">
      <w:pPr>
        <w:widowControl w:val="0"/>
        <w:tabs>
          <w:tab w:val="right" w:leader="dot" w:pos="5904"/>
        </w:tabs>
        <w:ind w:left="576"/>
      </w:pPr>
      <w:r w:rsidRPr="00B40E67">
        <w:t>Tract 235</w:t>
      </w:r>
    </w:p>
    <w:p w:rsidR="00267B13" w:rsidRPr="00B40E67" w:rsidRDefault="00267B13" w:rsidP="00267B13">
      <w:pPr>
        <w:widowControl w:val="0"/>
        <w:tabs>
          <w:tab w:val="right" w:leader="dot" w:pos="5904"/>
        </w:tabs>
        <w:ind w:left="1152"/>
      </w:pPr>
      <w:r w:rsidRPr="00B40E67">
        <w:t xml:space="preserve">Blocks: 1000, 1001, 1002, 1003, 1004, 1005, 1006, 1007, 1008, 1013, 1014, 1015, 1016, 1017, 1022, 1026  </w:t>
      </w:r>
      <w:r w:rsidRPr="00B40E67">
        <w:tab/>
        <w:t>535</w:t>
      </w:r>
    </w:p>
    <w:p w:rsidR="00267B13" w:rsidRPr="00B40E67" w:rsidRDefault="00267B13" w:rsidP="00267B13">
      <w:pPr>
        <w:widowControl w:val="0"/>
        <w:tabs>
          <w:tab w:val="right" w:leader="dot" w:pos="5904"/>
        </w:tabs>
        <w:ind w:left="288"/>
      </w:pPr>
      <w:r w:rsidRPr="00B40E67">
        <w:t>Bethany Wesleyan Subtotal</w:t>
      </w:r>
      <w:r w:rsidRPr="00B40E67">
        <w:tab/>
        <w:t>3,238</w:t>
      </w:r>
    </w:p>
    <w:p w:rsidR="00267B13" w:rsidRPr="00B40E67" w:rsidRDefault="00267B13" w:rsidP="00267B13">
      <w:pPr>
        <w:widowControl w:val="0"/>
        <w:tabs>
          <w:tab w:val="right" w:leader="dot" w:pos="5904"/>
        </w:tabs>
        <w:ind w:left="288"/>
      </w:pPr>
      <w:r w:rsidRPr="00B40E67">
        <w:t xml:space="preserve">Pelham Fire Station </w:t>
      </w:r>
      <w:r w:rsidRPr="00B40E67">
        <w:tab/>
        <w:t>1,773</w:t>
      </w:r>
    </w:p>
    <w:p w:rsidR="00267B13" w:rsidRPr="00B40E67" w:rsidRDefault="00267B13" w:rsidP="00267B13">
      <w:pPr>
        <w:widowControl w:val="0"/>
        <w:tabs>
          <w:tab w:val="right" w:leader="dot" w:pos="5904"/>
        </w:tabs>
        <w:ind w:left="288"/>
      </w:pPr>
      <w:r w:rsidRPr="00B40E67">
        <w:t>R.D. Anderson Vocational</w:t>
      </w:r>
    </w:p>
    <w:p w:rsidR="00267B13" w:rsidRPr="00B40E67" w:rsidRDefault="00267B13" w:rsidP="00267B13">
      <w:pPr>
        <w:widowControl w:val="0"/>
        <w:tabs>
          <w:tab w:val="right" w:leader="dot" w:pos="5904"/>
        </w:tabs>
        <w:ind w:left="576"/>
      </w:pPr>
      <w:r w:rsidRPr="00B40E67">
        <w:t>Tract 235</w:t>
      </w:r>
    </w:p>
    <w:p w:rsidR="00267B13" w:rsidRPr="00B40E67" w:rsidRDefault="00267B13" w:rsidP="00267B13">
      <w:pPr>
        <w:widowControl w:val="0"/>
        <w:tabs>
          <w:tab w:val="right" w:leader="dot" w:pos="5904"/>
        </w:tabs>
        <w:ind w:left="1152"/>
      </w:pPr>
      <w:r w:rsidRPr="00B40E67">
        <w:t xml:space="preserve">Blocks: 1009, 1010, 1034, 1035, 1039, 1040, 1041, 1042, 2006, 2007, 2009, 2010, 2011, 2019, 2020, 2021, 2022  </w:t>
      </w:r>
      <w:r w:rsidRPr="00B40E67">
        <w:tab/>
        <w:t>415</w:t>
      </w:r>
    </w:p>
    <w:p w:rsidR="00267B13" w:rsidRPr="00B40E67" w:rsidRDefault="00267B13" w:rsidP="00267B13">
      <w:pPr>
        <w:widowControl w:val="0"/>
        <w:tabs>
          <w:tab w:val="right" w:leader="dot" w:pos="5904"/>
        </w:tabs>
        <w:ind w:left="288"/>
      </w:pPr>
      <w:r w:rsidRPr="00B40E67">
        <w:t>R.D. Anderson Vocational Subtotal</w:t>
      </w:r>
      <w:r w:rsidRPr="00B40E67">
        <w:tab/>
        <w:t>415</w:t>
      </w:r>
    </w:p>
    <w:p w:rsidR="00267B13" w:rsidRPr="00B40E67" w:rsidRDefault="00267B13" w:rsidP="00267B13">
      <w:pPr>
        <w:widowControl w:val="0"/>
        <w:tabs>
          <w:tab w:val="right" w:leader="dot" w:pos="5904"/>
        </w:tabs>
        <w:ind w:left="288"/>
      </w:pPr>
      <w:r w:rsidRPr="00B40E67">
        <w:t xml:space="preserve">Reidville Elementary </w:t>
      </w:r>
      <w:r w:rsidRPr="00B40E67">
        <w:tab/>
        <w:t>4,231</w:t>
      </w:r>
    </w:p>
    <w:p w:rsidR="00267B13" w:rsidRPr="00B40E67" w:rsidRDefault="00267B13" w:rsidP="00267B13">
      <w:pPr>
        <w:widowControl w:val="0"/>
        <w:tabs>
          <w:tab w:val="right" w:leader="dot" w:pos="5904"/>
        </w:tabs>
        <w:ind w:left="288"/>
      </w:pPr>
      <w:r w:rsidRPr="00B40E67">
        <w:t xml:space="preserve">Reidville Fire Station </w:t>
      </w:r>
      <w:r w:rsidRPr="00B40E67">
        <w:tab/>
        <w:t>5,480</w:t>
      </w:r>
    </w:p>
    <w:p w:rsidR="00267B13" w:rsidRPr="00B40E67" w:rsidRDefault="00267B13" w:rsidP="00267B13">
      <w:pPr>
        <w:widowControl w:val="0"/>
        <w:tabs>
          <w:tab w:val="right" w:leader="dot" w:pos="5904"/>
        </w:tabs>
        <w:ind w:left="288"/>
      </w:pPr>
      <w:r w:rsidRPr="00B40E67">
        <w:t>Victor Mill Methodist</w:t>
      </w:r>
    </w:p>
    <w:p w:rsidR="00267B13" w:rsidRPr="00B40E67" w:rsidRDefault="00267B13" w:rsidP="00267B13">
      <w:pPr>
        <w:widowControl w:val="0"/>
        <w:tabs>
          <w:tab w:val="right" w:leader="dot" w:pos="5904"/>
        </w:tabs>
        <w:ind w:left="576"/>
      </w:pPr>
      <w:r w:rsidRPr="00B40E67">
        <w:t>Tract 232.02</w:t>
      </w:r>
    </w:p>
    <w:p w:rsidR="00267B13" w:rsidRPr="00B40E67" w:rsidRDefault="00267B13" w:rsidP="00267B13">
      <w:pPr>
        <w:widowControl w:val="0"/>
        <w:tabs>
          <w:tab w:val="right" w:leader="dot" w:pos="5904"/>
        </w:tabs>
        <w:ind w:left="1152"/>
      </w:pPr>
      <w:r w:rsidRPr="00B40E67">
        <w:t xml:space="preserve">Blocks: 4028  </w:t>
      </w:r>
      <w:r w:rsidRPr="00B40E67">
        <w:tab/>
        <w:t>0</w:t>
      </w:r>
    </w:p>
    <w:p w:rsidR="00267B13" w:rsidRPr="00B40E67" w:rsidRDefault="00267B13" w:rsidP="00267B13">
      <w:pPr>
        <w:widowControl w:val="0"/>
        <w:tabs>
          <w:tab w:val="right" w:leader="dot" w:pos="5904"/>
        </w:tabs>
        <w:ind w:left="288"/>
      </w:pPr>
      <w:r w:rsidRPr="00B40E67">
        <w:t>Victor Mill Methodist Subtotal</w:t>
      </w:r>
      <w:r w:rsidRPr="00B40E67">
        <w:tab/>
        <w:t>0</w:t>
      </w:r>
    </w:p>
    <w:p w:rsidR="00267B13" w:rsidRPr="00B40E67" w:rsidRDefault="00267B13" w:rsidP="00267B13">
      <w:pPr>
        <w:widowControl w:val="0"/>
        <w:tabs>
          <w:tab w:val="right" w:leader="dot" w:pos="5904"/>
        </w:tabs>
        <w:ind w:left="288"/>
      </w:pPr>
      <w:r w:rsidRPr="00B40E67">
        <w:t xml:space="preserve">Woodruff American Legion </w:t>
      </w:r>
      <w:r w:rsidRPr="00B40E67">
        <w:tab/>
        <w:t>1,133</w:t>
      </w:r>
    </w:p>
    <w:p w:rsidR="00267B13" w:rsidRPr="00B40E67" w:rsidRDefault="00267B13" w:rsidP="00267B13">
      <w:pPr>
        <w:widowControl w:val="0"/>
        <w:tabs>
          <w:tab w:val="right" w:leader="dot" w:pos="5904"/>
        </w:tabs>
        <w:ind w:left="288"/>
      </w:pPr>
      <w:r w:rsidRPr="00B40E67">
        <w:t xml:space="preserve">Woodruff Armory Drive Fire Stations </w:t>
      </w:r>
      <w:r w:rsidRPr="00B40E67">
        <w:tab/>
        <w:t>2,282</w:t>
      </w:r>
    </w:p>
    <w:p w:rsidR="00267B13" w:rsidRPr="00B40E67" w:rsidRDefault="00267B13" w:rsidP="00267B13">
      <w:pPr>
        <w:widowControl w:val="0"/>
        <w:tabs>
          <w:tab w:val="right" w:leader="dot" w:pos="5904"/>
        </w:tabs>
        <w:ind w:left="288"/>
      </w:pPr>
      <w:r w:rsidRPr="00B40E67">
        <w:t xml:space="preserve">Woodruff Fire Station </w:t>
      </w:r>
      <w:r w:rsidRPr="00B40E67">
        <w:tab/>
        <w:t>1,816</w:t>
      </w:r>
    </w:p>
    <w:p w:rsidR="00267B13" w:rsidRPr="00B40E67" w:rsidRDefault="00267B13" w:rsidP="00267B13">
      <w:pPr>
        <w:widowControl w:val="0"/>
        <w:tabs>
          <w:tab w:val="right" w:leader="dot" w:pos="5904"/>
        </w:tabs>
        <w:ind w:left="288"/>
      </w:pPr>
      <w:r w:rsidRPr="00B40E67">
        <w:t xml:space="preserve">Woodruff Town Hall </w:t>
      </w:r>
      <w:r w:rsidRPr="00B40E67">
        <w:tab/>
        <w:t>3,541</w:t>
      </w:r>
    </w:p>
    <w:p w:rsidR="00267B13" w:rsidRPr="00B40E67" w:rsidRDefault="00267B13" w:rsidP="00267B13">
      <w:pPr>
        <w:widowControl w:val="0"/>
        <w:tabs>
          <w:tab w:val="right" w:leader="dot" w:pos="5904"/>
        </w:tabs>
      </w:pPr>
      <w:r w:rsidRPr="00B40E67">
        <w:t>DISTRICT TOTAL</w:t>
      </w:r>
      <w:r w:rsidRPr="00B40E67">
        <w:tab/>
        <w:t>38,193</w:t>
      </w:r>
    </w:p>
    <w:p w:rsidR="00267B13" w:rsidRPr="00B40E67" w:rsidRDefault="00267B13" w:rsidP="00267B13">
      <w:pPr>
        <w:widowControl w:val="0"/>
        <w:tabs>
          <w:tab w:val="right" w:leader="dot" w:pos="5904"/>
        </w:tabs>
      </w:pPr>
      <w:r w:rsidRPr="00B40E67">
        <w:t>PERCENT VARIATION</w:t>
      </w:r>
      <w:r w:rsidRPr="00B40E67">
        <w:tab/>
        <w:t>2.391</w:t>
      </w:r>
    </w:p>
    <w:p w:rsidR="00267B13" w:rsidRPr="00B40E67" w:rsidRDefault="00267B13" w:rsidP="00267B13">
      <w:pPr>
        <w:widowControl w:val="0"/>
        <w:tabs>
          <w:tab w:val="right" w:leader="dot" w:pos="5904"/>
        </w:tabs>
      </w:pPr>
      <w:r w:rsidRPr="00B40E67">
        <w:t>DISTRICT 36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Greenville County</w:t>
      </w:r>
    </w:p>
    <w:p w:rsidR="00267B13" w:rsidRPr="00B40E67" w:rsidRDefault="00267B13" w:rsidP="00267B13">
      <w:pPr>
        <w:widowControl w:val="0"/>
        <w:tabs>
          <w:tab w:val="right" w:leader="dot" w:pos="5904"/>
        </w:tabs>
        <w:ind w:left="288"/>
      </w:pPr>
      <w:r w:rsidRPr="00B40E67">
        <w:t>Maple Creek</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1011, 1012, 1014, 1015, 1016, 1017, 1018, 1019, 1020, 1021, 1022, 1023, 1024, 1025, 1026, 1027, 1028, 1029, 1030, 1031, 1032, 1033, 1034, 1035, 1036, 1038, 1039, 1040, 1041, 1042, 1043, 1044, 1045, 1046, 1047, 1048, 1049, 1050, 1051, 1052, 1053, 1054, 1055, 1057  </w:t>
      </w:r>
      <w:r w:rsidRPr="00B40E67">
        <w:tab/>
        <w:t>1,127</w:t>
      </w:r>
    </w:p>
    <w:p w:rsidR="00267B13" w:rsidRPr="00B40E67" w:rsidRDefault="00267B13" w:rsidP="00267B13">
      <w:pPr>
        <w:widowControl w:val="0"/>
        <w:tabs>
          <w:tab w:val="right" w:leader="dot" w:pos="5904"/>
        </w:tabs>
        <w:ind w:left="576"/>
      </w:pPr>
      <w:r w:rsidRPr="00B40E67">
        <w:t>Tract 25.05</w:t>
      </w:r>
    </w:p>
    <w:p w:rsidR="00267B13" w:rsidRPr="00B40E67" w:rsidRDefault="00267B13" w:rsidP="00267B13">
      <w:pPr>
        <w:widowControl w:val="0"/>
        <w:tabs>
          <w:tab w:val="right" w:leader="dot" w:pos="5904"/>
        </w:tabs>
        <w:ind w:left="1152"/>
      </w:pPr>
      <w:r w:rsidRPr="00B40E67">
        <w:t xml:space="preserve">Blocks: 1021, 1022, 1023, 1024, 1025, 1026, 1027, 1028, 1029, 1030, 1031, 1032, 1033, 1034, 1035, 1036, 1037, 1038, 1039, 1040, 1041, 2030, 2031, 2033, 2034, 2035, 2036, 2037, 2038, 2039, 2040, 2041, 2042, 2043, 2044, 2046  </w:t>
      </w:r>
      <w:r w:rsidRPr="00B40E67">
        <w:tab/>
        <w:t>1,671</w:t>
      </w:r>
    </w:p>
    <w:p w:rsidR="00267B13" w:rsidRPr="00B40E67" w:rsidRDefault="00267B13" w:rsidP="00267B13">
      <w:pPr>
        <w:widowControl w:val="0"/>
        <w:tabs>
          <w:tab w:val="right" w:leader="dot" w:pos="5904"/>
        </w:tabs>
        <w:ind w:left="288"/>
      </w:pPr>
      <w:r w:rsidRPr="00B40E67">
        <w:t>Maple Creek Subtotal</w:t>
      </w:r>
      <w:r w:rsidRPr="00B40E67">
        <w:tab/>
        <w:t>2,798</w:t>
      </w:r>
    </w:p>
    <w:p w:rsidR="00267B13" w:rsidRPr="00B40E67" w:rsidRDefault="00267B13" w:rsidP="00267B13">
      <w:pPr>
        <w:widowControl w:val="0"/>
        <w:tabs>
          <w:tab w:val="right" w:leader="dot" w:pos="5904"/>
        </w:tabs>
        <w:ind w:left="288"/>
      </w:pPr>
      <w:r w:rsidRPr="00B40E67">
        <w:t>Riverside 2</w:t>
      </w:r>
    </w:p>
    <w:p w:rsidR="00267B13" w:rsidRPr="00B40E67" w:rsidRDefault="00267B13" w:rsidP="00267B13">
      <w:pPr>
        <w:widowControl w:val="0"/>
        <w:tabs>
          <w:tab w:val="right" w:leader="dot" w:pos="5904"/>
        </w:tabs>
        <w:ind w:left="576"/>
      </w:pPr>
      <w:r w:rsidRPr="00B40E67">
        <w:t>Tract 25.03</w:t>
      </w:r>
    </w:p>
    <w:p w:rsidR="00267B13" w:rsidRPr="00B40E67" w:rsidRDefault="00267B13" w:rsidP="00267B13">
      <w:pPr>
        <w:widowControl w:val="0"/>
        <w:tabs>
          <w:tab w:val="right" w:leader="dot" w:pos="5904"/>
        </w:tabs>
        <w:ind w:left="1152"/>
      </w:pPr>
      <w:r w:rsidRPr="00B40E67">
        <w:t xml:space="preserve">Blocks: 2000, 2001, 2002, 2003, 2004, 2005, 2006, 2007, 2014, 2015  </w:t>
      </w:r>
      <w:r w:rsidRPr="00B40E67">
        <w:tab/>
        <w:t>127</w:t>
      </w:r>
    </w:p>
    <w:p w:rsidR="00267B13" w:rsidRPr="00B40E67" w:rsidRDefault="00267B13" w:rsidP="00267B13">
      <w:pPr>
        <w:widowControl w:val="0"/>
        <w:tabs>
          <w:tab w:val="right" w:leader="dot" w:pos="5904"/>
        </w:tabs>
        <w:ind w:left="288"/>
      </w:pPr>
      <w:r w:rsidRPr="00B40E67">
        <w:t>Riverside 2 Subtotal</w:t>
      </w:r>
      <w:r w:rsidRPr="00B40E67">
        <w:tab/>
        <w:t>127</w:t>
      </w:r>
    </w:p>
    <w:p w:rsidR="00267B13" w:rsidRPr="00B40E67" w:rsidRDefault="00267B13" w:rsidP="00267B13">
      <w:pPr>
        <w:widowControl w:val="0"/>
        <w:tabs>
          <w:tab w:val="right" w:leader="dot" w:pos="5904"/>
        </w:tabs>
        <w:ind w:left="288"/>
      </w:pPr>
      <w:r w:rsidRPr="00B40E67">
        <w:t>Trade</w:t>
      </w:r>
    </w:p>
    <w:p w:rsidR="00267B13" w:rsidRPr="00B40E67" w:rsidRDefault="00267B13" w:rsidP="00267B13">
      <w:pPr>
        <w:widowControl w:val="0"/>
        <w:tabs>
          <w:tab w:val="right" w:leader="dot" w:pos="5904"/>
        </w:tabs>
        <w:ind w:left="576"/>
      </w:pPr>
      <w:r w:rsidRPr="00B40E67">
        <w:t>Tract 25.04</w:t>
      </w:r>
    </w:p>
    <w:p w:rsidR="00267B13" w:rsidRPr="00B40E67" w:rsidRDefault="00267B13" w:rsidP="00267B13">
      <w:pPr>
        <w:widowControl w:val="0"/>
        <w:tabs>
          <w:tab w:val="right" w:leader="dot" w:pos="5904"/>
        </w:tabs>
        <w:ind w:left="1152"/>
      </w:pPr>
      <w:r w:rsidRPr="00B40E67">
        <w:t xml:space="preserve">Blocks: 1000, 1001, 1002, 1015, 1016, 1020, 1021, 1022, 1023, 1047, 1048, 1049  </w:t>
      </w:r>
      <w:r w:rsidRPr="00B40E67">
        <w:tab/>
        <w:t>140</w:t>
      </w:r>
    </w:p>
    <w:p w:rsidR="00267B13" w:rsidRPr="00B40E67" w:rsidRDefault="00267B13" w:rsidP="00267B13">
      <w:pPr>
        <w:widowControl w:val="0"/>
        <w:tabs>
          <w:tab w:val="right" w:leader="dot" w:pos="5904"/>
        </w:tabs>
        <w:ind w:left="576"/>
      </w:pPr>
      <w:r w:rsidRPr="00B40E67">
        <w:t>Tract 25.05</w:t>
      </w:r>
    </w:p>
    <w:p w:rsidR="00267B13" w:rsidRPr="00B40E67" w:rsidRDefault="00267B13" w:rsidP="00267B13">
      <w:pPr>
        <w:widowControl w:val="0"/>
        <w:tabs>
          <w:tab w:val="right" w:leader="dot" w:pos="5904"/>
        </w:tabs>
        <w:ind w:left="1152"/>
      </w:pPr>
      <w:r w:rsidRPr="00B40E67">
        <w:t xml:space="preserve">Blocks: 1001, 1008, 1009, 1010, 1011, 1012, 1013, 1014, 1015, 1016, 1017, 1018, 1019, 1020  </w:t>
      </w:r>
      <w:r w:rsidRPr="00B40E67">
        <w:tab/>
        <w:t>77</w:t>
      </w:r>
    </w:p>
    <w:p w:rsidR="00267B13" w:rsidRPr="00B40E67" w:rsidRDefault="00267B13" w:rsidP="00267B13">
      <w:pPr>
        <w:widowControl w:val="0"/>
        <w:tabs>
          <w:tab w:val="right" w:leader="dot" w:pos="5904"/>
        </w:tabs>
        <w:ind w:left="288"/>
      </w:pPr>
      <w:r w:rsidRPr="00B40E67">
        <w:t>Trade Subtotal</w:t>
      </w:r>
      <w:r w:rsidRPr="00B40E67">
        <w:tab/>
        <w:t>217</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Beech Springs Intermediate </w:t>
      </w:r>
      <w:r w:rsidRPr="00B40E67">
        <w:tab/>
        <w:t>3,058</w:t>
      </w:r>
    </w:p>
    <w:p w:rsidR="00267B13" w:rsidRPr="00B40E67" w:rsidRDefault="00267B13" w:rsidP="00267B13">
      <w:pPr>
        <w:widowControl w:val="0"/>
        <w:tabs>
          <w:tab w:val="right" w:leader="dot" w:pos="5904"/>
        </w:tabs>
        <w:ind w:left="288"/>
      </w:pPr>
      <w:r w:rsidRPr="00B40E67">
        <w:t xml:space="preserve">Cedar Grove Baptist </w:t>
      </w:r>
      <w:r w:rsidRPr="00B40E67">
        <w:tab/>
        <w:t>2,215</w:t>
      </w:r>
    </w:p>
    <w:p w:rsidR="00267B13" w:rsidRPr="00B40E67" w:rsidRDefault="00267B13" w:rsidP="00267B13">
      <w:pPr>
        <w:widowControl w:val="0"/>
        <w:tabs>
          <w:tab w:val="right" w:leader="dot" w:pos="5904"/>
        </w:tabs>
        <w:ind w:left="288"/>
      </w:pPr>
      <w:r w:rsidRPr="00B40E67">
        <w:t xml:space="preserve">Friendship Baptist </w:t>
      </w:r>
      <w:r w:rsidRPr="00B40E67">
        <w:tab/>
        <w:t>6,039</w:t>
      </w:r>
    </w:p>
    <w:p w:rsidR="00267B13" w:rsidRPr="00B40E67" w:rsidRDefault="00267B13" w:rsidP="00267B13">
      <w:pPr>
        <w:widowControl w:val="0"/>
        <w:tabs>
          <w:tab w:val="right" w:leader="dot" w:pos="5904"/>
        </w:tabs>
        <w:ind w:left="288"/>
      </w:pPr>
      <w:r w:rsidRPr="00B40E67">
        <w:t xml:space="preserve">Grace Baptist </w:t>
      </w:r>
      <w:r w:rsidRPr="00B40E67">
        <w:tab/>
        <w:t>2,572</w:t>
      </w:r>
    </w:p>
    <w:p w:rsidR="00267B13" w:rsidRPr="00B40E67" w:rsidRDefault="00267B13" w:rsidP="00267B13">
      <w:pPr>
        <w:widowControl w:val="0"/>
        <w:tabs>
          <w:tab w:val="right" w:leader="dot" w:pos="5904"/>
        </w:tabs>
        <w:ind w:left="288"/>
      </w:pPr>
      <w:r w:rsidRPr="00B40E67">
        <w:t xml:space="preserve">Lyman Town Hall </w:t>
      </w:r>
      <w:r w:rsidRPr="00B40E67">
        <w:tab/>
        <w:t>4,365</w:t>
      </w:r>
    </w:p>
    <w:p w:rsidR="00267B13" w:rsidRPr="00B40E67" w:rsidRDefault="00267B13" w:rsidP="00267B13">
      <w:pPr>
        <w:widowControl w:val="0"/>
        <w:tabs>
          <w:tab w:val="right" w:leader="dot" w:pos="5904"/>
        </w:tabs>
        <w:ind w:left="288"/>
      </w:pPr>
      <w:r w:rsidRPr="00B40E67">
        <w:t>North Spartanburg Fire Station</w:t>
      </w:r>
    </w:p>
    <w:p w:rsidR="00267B13" w:rsidRPr="00B40E67" w:rsidRDefault="00267B13" w:rsidP="00267B13">
      <w:pPr>
        <w:widowControl w:val="0"/>
        <w:tabs>
          <w:tab w:val="right" w:leader="dot" w:pos="5904"/>
        </w:tabs>
        <w:ind w:left="576"/>
      </w:pPr>
      <w:r w:rsidRPr="00B40E67">
        <w:t>Tract 228.02</w:t>
      </w:r>
    </w:p>
    <w:p w:rsidR="00267B13" w:rsidRPr="00B40E67" w:rsidRDefault="00267B13" w:rsidP="00267B13">
      <w:pPr>
        <w:widowControl w:val="0"/>
        <w:tabs>
          <w:tab w:val="right" w:leader="dot" w:pos="5904"/>
        </w:tabs>
        <w:ind w:left="1152"/>
      </w:pPr>
      <w:r w:rsidRPr="00B40E67">
        <w:t xml:space="preserve">Blocks: 1015, 1016, 1019, 1020, 1021, 1022, 1023, 1031, 1034, 1035, 1036, 1048, 2011, 2012, 2013, 2014, 2015, 2018, 2019, 2020, 2021, 2023, 2024, 2026, 2027, 2036, 2059, 2060, 2062, 2063, 2064, 2065, 2066, 2067, 2068, 2069, 2070, 2071, 2073  </w:t>
      </w:r>
      <w:r w:rsidRPr="00B40E67">
        <w:tab/>
        <w:t>2,039</w:t>
      </w:r>
    </w:p>
    <w:p w:rsidR="00267B13" w:rsidRPr="00B40E67" w:rsidRDefault="00267B13" w:rsidP="00267B13">
      <w:pPr>
        <w:widowControl w:val="0"/>
        <w:tabs>
          <w:tab w:val="right" w:leader="dot" w:pos="5904"/>
        </w:tabs>
        <w:ind w:left="576"/>
      </w:pPr>
      <w:r w:rsidRPr="00B40E67">
        <w:t>Tract 230.02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1028, 1029, 1030, 1032, 1038  </w:t>
      </w:r>
      <w:r w:rsidRPr="00B40E67">
        <w:tab/>
        <w:t>1,098</w:t>
      </w:r>
    </w:p>
    <w:p w:rsidR="00267B13" w:rsidRPr="00B40E67" w:rsidRDefault="00267B13" w:rsidP="00267B13">
      <w:pPr>
        <w:widowControl w:val="0"/>
        <w:tabs>
          <w:tab w:val="right" w:leader="dot" w:pos="5904"/>
        </w:tabs>
        <w:ind w:left="288"/>
      </w:pPr>
      <w:r w:rsidRPr="00B40E67">
        <w:t>North Spartanburg Fire Station Subtotal</w:t>
      </w:r>
      <w:r w:rsidRPr="00B40E67">
        <w:tab/>
        <w:t>3,137</w:t>
      </w:r>
    </w:p>
    <w:p w:rsidR="00267B13" w:rsidRPr="00B40E67" w:rsidRDefault="00267B13" w:rsidP="00267B13">
      <w:pPr>
        <w:widowControl w:val="0"/>
        <w:tabs>
          <w:tab w:val="right" w:leader="dot" w:pos="5904"/>
        </w:tabs>
        <w:ind w:left="288"/>
      </w:pPr>
      <w:r w:rsidRPr="00B40E67">
        <w:t xml:space="preserve">Rebirth Missionary Baptist </w:t>
      </w:r>
      <w:r w:rsidRPr="00B40E67">
        <w:tab/>
        <w:t>4,529</w:t>
      </w:r>
    </w:p>
    <w:p w:rsidR="00267B13" w:rsidRPr="00B40E67" w:rsidRDefault="00267B13" w:rsidP="00267B13">
      <w:pPr>
        <w:widowControl w:val="0"/>
        <w:tabs>
          <w:tab w:val="right" w:leader="dot" w:pos="5904"/>
        </w:tabs>
        <w:ind w:left="288"/>
      </w:pPr>
      <w:r w:rsidRPr="00B40E67">
        <w:t xml:space="preserve">Startex Fire Station </w:t>
      </w:r>
      <w:r w:rsidRPr="00B40E67">
        <w:tab/>
        <w:t>1,737</w:t>
      </w:r>
    </w:p>
    <w:p w:rsidR="00267B13" w:rsidRPr="00B40E67" w:rsidRDefault="00267B13" w:rsidP="00267B13">
      <w:pPr>
        <w:widowControl w:val="0"/>
        <w:tabs>
          <w:tab w:val="right" w:leader="dot" w:pos="5904"/>
        </w:tabs>
        <w:ind w:left="288"/>
      </w:pPr>
      <w:r w:rsidRPr="00B40E67">
        <w:t>Victor Mill Methodist</w:t>
      </w:r>
    </w:p>
    <w:p w:rsidR="00267B13" w:rsidRPr="00B40E67" w:rsidRDefault="00267B13" w:rsidP="00267B13">
      <w:pPr>
        <w:widowControl w:val="0"/>
        <w:tabs>
          <w:tab w:val="right" w:leader="dot" w:pos="5904"/>
        </w:tabs>
        <w:ind w:left="576"/>
      </w:pPr>
      <w:r w:rsidRPr="00B40E67">
        <w:t>Tract 232.02</w:t>
      </w:r>
    </w:p>
    <w:p w:rsidR="00267B13" w:rsidRPr="00B40E67" w:rsidRDefault="00267B13" w:rsidP="00267B13">
      <w:pPr>
        <w:widowControl w:val="0"/>
        <w:tabs>
          <w:tab w:val="right" w:leader="dot" w:pos="5904"/>
        </w:tabs>
        <w:ind w:left="1152"/>
      </w:pPr>
      <w:r w:rsidRPr="00B40E67">
        <w:t xml:space="preserve">Blocks: 1041, 1042, 1048, 1051, 1052, 1053, 1055, 1056, 1057, 1058, 1059, 1060, 1061, 1062, 1063, 1064, 1065, 1066, 1067, 1068, 1069, 1070, 1071, 1072, 1073, 1075, 1076, 1077, 1078, 1079, 1080, 1081,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2139, 2140  </w:t>
      </w:r>
      <w:r w:rsidRPr="00B40E67">
        <w:tab/>
        <w:t>1,160</w:t>
      </w:r>
    </w:p>
    <w:p w:rsidR="00267B13" w:rsidRPr="00B40E67" w:rsidRDefault="00267B13" w:rsidP="00267B13">
      <w:pPr>
        <w:widowControl w:val="0"/>
        <w:tabs>
          <w:tab w:val="right" w:leader="dot" w:pos="5904"/>
        </w:tabs>
        <w:ind w:left="576"/>
      </w:pPr>
      <w:r w:rsidRPr="00B40E67">
        <w:t>Tract 233.02</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3000, 3001, 3002, 3003, 3004, 3005, 3006, 3007, 3008, 3009, 3010, 3011, 3012, 3013, 3014, 3015, 3016, 3017, 3018, 3019, 3020, 3021, 3022, 3023, 3024, 3025, 3026, 3027, 3028, 3029, 3030, 3031, 3032, 3033, 3034, 3035, 3036, 3037, 3038, 3039, 3040, 3041, 3042, 3043, 3044, 3045, 3046, 3047, 3048  </w:t>
      </w:r>
      <w:r w:rsidRPr="00B40E67">
        <w:tab/>
        <w:t>2,749</w:t>
      </w:r>
    </w:p>
    <w:p w:rsidR="00267B13" w:rsidRPr="00B40E67" w:rsidRDefault="00267B13" w:rsidP="00267B13">
      <w:pPr>
        <w:widowControl w:val="0"/>
        <w:tabs>
          <w:tab w:val="right" w:leader="dot" w:pos="5904"/>
        </w:tabs>
        <w:ind w:left="288"/>
      </w:pPr>
      <w:r w:rsidRPr="00B40E67">
        <w:t>Victor Mill Methodist Subtotal</w:t>
      </w:r>
      <w:r w:rsidRPr="00B40E67">
        <w:tab/>
        <w:t>3,909</w:t>
      </w:r>
    </w:p>
    <w:p w:rsidR="00267B13" w:rsidRPr="00B40E67" w:rsidRDefault="00267B13" w:rsidP="00267B13">
      <w:pPr>
        <w:widowControl w:val="0"/>
        <w:tabs>
          <w:tab w:val="right" w:leader="dot" w:pos="5904"/>
        </w:tabs>
        <w:ind w:left="288"/>
      </w:pPr>
      <w:r w:rsidRPr="00B40E67">
        <w:t>Wellford Fire Station</w:t>
      </w:r>
    </w:p>
    <w:p w:rsidR="00267B13" w:rsidRPr="00B40E67" w:rsidRDefault="00267B13" w:rsidP="00267B13">
      <w:pPr>
        <w:widowControl w:val="0"/>
        <w:tabs>
          <w:tab w:val="right" w:leader="dot" w:pos="5904"/>
        </w:tabs>
        <w:ind w:left="576"/>
      </w:pPr>
      <w:r w:rsidRPr="00B40E67">
        <w:t>Tract 228.02</w:t>
      </w:r>
    </w:p>
    <w:p w:rsidR="00267B13" w:rsidRPr="00B40E67" w:rsidRDefault="00267B13" w:rsidP="00267B13">
      <w:pPr>
        <w:widowControl w:val="0"/>
        <w:tabs>
          <w:tab w:val="right" w:leader="dot" w:pos="5904"/>
        </w:tabs>
        <w:ind w:left="1152"/>
      </w:pPr>
      <w:r w:rsidRPr="00B40E67">
        <w:t xml:space="preserve">Blocks: 1027, 1029, 1038, 1039, 1040, 1041, 1043, 1044, 1045, 2025, 2028, 2029, 2030, 2031, 2032, 2033, 2034, 2035, 2050, 2051, 2052, 2053, 2054, 2055, 2056, 2057, 2058, 2072  </w:t>
      </w:r>
      <w:r w:rsidRPr="00B40E67">
        <w:tab/>
        <w:t>310</w:t>
      </w:r>
    </w:p>
    <w:p w:rsidR="00267B13" w:rsidRPr="00B40E67" w:rsidRDefault="00267B13" w:rsidP="00267B13">
      <w:pPr>
        <w:widowControl w:val="0"/>
        <w:tabs>
          <w:tab w:val="right" w:leader="dot" w:pos="5904"/>
        </w:tabs>
        <w:ind w:left="576"/>
      </w:pPr>
      <w:r w:rsidRPr="00B40E67">
        <w:t>Tract 230.02</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w:t>
      </w:r>
      <w:r w:rsidRPr="00B40E67">
        <w:tab/>
        <w:t>732</w:t>
      </w:r>
    </w:p>
    <w:p w:rsidR="00267B13" w:rsidRPr="00B40E67" w:rsidRDefault="00267B13" w:rsidP="00267B13">
      <w:pPr>
        <w:widowControl w:val="0"/>
        <w:tabs>
          <w:tab w:val="right" w:leader="dot" w:pos="5904"/>
        </w:tabs>
        <w:ind w:left="576"/>
      </w:pPr>
      <w:r w:rsidRPr="00B40E67">
        <w:t>Tract 231.02</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  </w:t>
      </w:r>
      <w:r w:rsidRPr="00B40E67">
        <w:tab/>
        <w:t>1,726</w:t>
      </w:r>
    </w:p>
    <w:p w:rsidR="00267B13" w:rsidRPr="00B40E67" w:rsidRDefault="00267B13" w:rsidP="00267B13">
      <w:pPr>
        <w:widowControl w:val="0"/>
        <w:tabs>
          <w:tab w:val="right" w:leader="dot" w:pos="5904"/>
        </w:tabs>
        <w:ind w:left="288"/>
      </w:pPr>
      <w:r w:rsidRPr="00B40E67">
        <w:t>Wellford Fire Station Subtotal</w:t>
      </w:r>
      <w:r w:rsidRPr="00B40E67">
        <w:tab/>
        <w:t>2,768</w:t>
      </w:r>
    </w:p>
    <w:p w:rsidR="00267B13" w:rsidRPr="00B40E67" w:rsidRDefault="00267B13" w:rsidP="00267B13">
      <w:pPr>
        <w:widowControl w:val="0"/>
        <w:tabs>
          <w:tab w:val="right" w:leader="dot" w:pos="5904"/>
        </w:tabs>
      </w:pPr>
      <w:r w:rsidRPr="00B40E67">
        <w:t>DISTRICT TOTAL</w:t>
      </w:r>
      <w:r w:rsidRPr="00B40E67">
        <w:tab/>
        <w:t>37,471</w:t>
      </w:r>
    </w:p>
    <w:p w:rsidR="00267B13" w:rsidRPr="00B40E67" w:rsidRDefault="00267B13" w:rsidP="00267B13">
      <w:pPr>
        <w:widowControl w:val="0"/>
        <w:tabs>
          <w:tab w:val="right" w:leader="dot" w:pos="5904"/>
        </w:tabs>
      </w:pPr>
      <w:r w:rsidRPr="00B40E67">
        <w:t>PERCENT VARIATION</w:t>
      </w:r>
      <w:r w:rsidRPr="00B40E67">
        <w:tab/>
        <w:t>0.456</w:t>
      </w:r>
    </w:p>
    <w:p w:rsidR="00267B13" w:rsidRPr="00B40E67" w:rsidRDefault="00267B13" w:rsidP="00267B13">
      <w:pPr>
        <w:widowControl w:val="0"/>
        <w:tabs>
          <w:tab w:val="right" w:leader="dot" w:pos="5904"/>
        </w:tabs>
      </w:pPr>
      <w:r w:rsidRPr="00B40E67">
        <w:t>DISTRICT 37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Boiling Springs 9th Grade </w:t>
      </w:r>
      <w:r w:rsidRPr="00B40E67">
        <w:tab/>
        <w:t>4,639</w:t>
      </w:r>
    </w:p>
    <w:p w:rsidR="00267B13" w:rsidRPr="00B40E67" w:rsidRDefault="00267B13" w:rsidP="00267B13">
      <w:pPr>
        <w:widowControl w:val="0"/>
        <w:tabs>
          <w:tab w:val="right" w:leader="dot" w:pos="5904"/>
        </w:tabs>
        <w:ind w:left="288"/>
      </w:pPr>
      <w:r w:rsidRPr="00B40E67">
        <w:t>Boiling Springs High School</w:t>
      </w:r>
    </w:p>
    <w:p w:rsidR="00267B13" w:rsidRPr="00B40E67" w:rsidRDefault="00267B13" w:rsidP="00267B13">
      <w:pPr>
        <w:widowControl w:val="0"/>
        <w:tabs>
          <w:tab w:val="right" w:leader="dot" w:pos="5904"/>
        </w:tabs>
        <w:ind w:left="576"/>
      </w:pPr>
      <w:r w:rsidRPr="00B40E67">
        <w:t>Tract 224.03</w:t>
      </w:r>
    </w:p>
    <w:p w:rsidR="00267B13" w:rsidRPr="00B40E67" w:rsidRDefault="00267B13" w:rsidP="00267B13">
      <w:pPr>
        <w:widowControl w:val="0"/>
        <w:tabs>
          <w:tab w:val="right" w:leader="dot" w:pos="5904"/>
        </w:tabs>
        <w:ind w:left="1152"/>
      </w:pPr>
      <w:r w:rsidRPr="00B40E67">
        <w:t xml:space="preserve">Blocks: 3008, 3009, 3010, 3011, 3012, 3016, 3017, 3021, 3022, 3023, 3026, 3027, 3028  </w:t>
      </w:r>
      <w:r w:rsidRPr="00B40E67">
        <w:tab/>
        <w:t>638</w:t>
      </w:r>
    </w:p>
    <w:p w:rsidR="00267B13" w:rsidRPr="00B40E67" w:rsidRDefault="00267B13" w:rsidP="00267B13">
      <w:pPr>
        <w:widowControl w:val="0"/>
        <w:tabs>
          <w:tab w:val="right" w:leader="dot" w:pos="5904"/>
        </w:tabs>
        <w:ind w:left="576"/>
      </w:pPr>
      <w:r w:rsidRPr="00B40E67">
        <w:t>Tract 224.05</w:t>
      </w:r>
    </w:p>
    <w:p w:rsidR="00267B13" w:rsidRPr="00B40E67" w:rsidRDefault="00267B13" w:rsidP="00267B13">
      <w:pPr>
        <w:widowControl w:val="0"/>
        <w:tabs>
          <w:tab w:val="right" w:leader="dot" w:pos="5904"/>
        </w:tabs>
        <w:ind w:left="1152"/>
      </w:pPr>
      <w:r w:rsidRPr="00B40E67">
        <w:t xml:space="preserve">Blocks: 1000, 1001, 1005, 1006, 1008, 1009, 1010, 1011  </w:t>
      </w:r>
      <w:r w:rsidRPr="00B40E67">
        <w:tab/>
        <w:t>1,220</w:t>
      </w:r>
    </w:p>
    <w:p w:rsidR="00267B13" w:rsidRPr="00B40E67" w:rsidRDefault="00267B13" w:rsidP="00267B13">
      <w:pPr>
        <w:widowControl w:val="0"/>
        <w:tabs>
          <w:tab w:val="right" w:leader="dot" w:pos="5904"/>
        </w:tabs>
        <w:ind w:left="288"/>
      </w:pPr>
      <w:r w:rsidRPr="00B40E67">
        <w:t>Boiling Springs High School Subtotal</w:t>
      </w:r>
      <w:r w:rsidRPr="00B40E67">
        <w:tab/>
        <w:t>1,858</w:t>
      </w:r>
    </w:p>
    <w:p w:rsidR="00267B13" w:rsidRPr="00B40E67" w:rsidRDefault="00267B13" w:rsidP="00267B13">
      <w:pPr>
        <w:widowControl w:val="0"/>
        <w:tabs>
          <w:tab w:val="right" w:leader="dot" w:pos="5904"/>
        </w:tabs>
        <w:ind w:left="288"/>
      </w:pPr>
      <w:r w:rsidRPr="00B40E67">
        <w:t xml:space="preserve">Boiling Springs Intermediate </w:t>
      </w:r>
      <w:r w:rsidRPr="00B40E67">
        <w:tab/>
        <w:t>4,973</w:t>
      </w:r>
    </w:p>
    <w:p w:rsidR="00267B13" w:rsidRPr="00B40E67" w:rsidRDefault="00267B13" w:rsidP="00267B13">
      <w:pPr>
        <w:widowControl w:val="0"/>
        <w:tabs>
          <w:tab w:val="right" w:leader="dot" w:pos="5904"/>
        </w:tabs>
        <w:ind w:left="288"/>
      </w:pPr>
      <w:r w:rsidRPr="00B40E67">
        <w:t xml:space="preserve">Boiling Springs Jr. High </w:t>
      </w:r>
      <w:r w:rsidRPr="00B40E67">
        <w:tab/>
        <w:t>1,952</w:t>
      </w:r>
    </w:p>
    <w:p w:rsidR="00267B13" w:rsidRPr="00B40E67" w:rsidRDefault="00267B13" w:rsidP="00267B13">
      <w:pPr>
        <w:widowControl w:val="0"/>
        <w:tabs>
          <w:tab w:val="right" w:leader="dot" w:pos="5904"/>
        </w:tabs>
        <w:ind w:left="288"/>
      </w:pPr>
      <w:r w:rsidRPr="00B40E67">
        <w:t xml:space="preserve">Boining Springs Intermediate </w:t>
      </w:r>
      <w:r w:rsidRPr="00B40E67">
        <w:tab/>
        <w:t>4,573</w:t>
      </w:r>
    </w:p>
    <w:p w:rsidR="00267B13" w:rsidRPr="00B40E67" w:rsidRDefault="00267B13" w:rsidP="00267B13">
      <w:pPr>
        <w:widowControl w:val="0"/>
        <w:tabs>
          <w:tab w:val="right" w:leader="dot" w:pos="5904"/>
        </w:tabs>
        <w:ind w:left="288"/>
      </w:pPr>
      <w:r w:rsidRPr="00B40E67">
        <w:t>Chapman Elementary</w:t>
      </w:r>
    </w:p>
    <w:p w:rsidR="00267B13" w:rsidRPr="00B40E67" w:rsidRDefault="00267B13" w:rsidP="00267B13">
      <w:pPr>
        <w:widowControl w:val="0"/>
        <w:tabs>
          <w:tab w:val="right" w:leader="dot" w:pos="5904"/>
        </w:tabs>
        <w:ind w:left="576"/>
      </w:pPr>
      <w:r w:rsidRPr="00B40E67">
        <w:t>Tract 214.02</w:t>
      </w:r>
    </w:p>
    <w:p w:rsidR="00267B13" w:rsidRPr="00B40E67" w:rsidRDefault="00267B13" w:rsidP="00267B13">
      <w:pPr>
        <w:widowControl w:val="0"/>
        <w:tabs>
          <w:tab w:val="right" w:leader="dot" w:pos="5904"/>
        </w:tabs>
        <w:ind w:left="1152"/>
      </w:pPr>
      <w:r w:rsidRPr="00B40E67">
        <w:t xml:space="preserve">Blocks: 1010, 1012, 1013, 1014, 1015, 3003, 3004  </w:t>
      </w:r>
      <w:r w:rsidRPr="00B40E67">
        <w:tab/>
        <w:t>471</w:t>
      </w:r>
    </w:p>
    <w:p w:rsidR="00267B13" w:rsidRPr="00B40E67" w:rsidRDefault="00267B13" w:rsidP="00267B13">
      <w:pPr>
        <w:widowControl w:val="0"/>
        <w:tabs>
          <w:tab w:val="right" w:leader="dot" w:pos="5904"/>
        </w:tabs>
        <w:ind w:left="576"/>
      </w:pPr>
      <w:r w:rsidRPr="00B40E67">
        <w:t>Tract 218.02</w:t>
      </w:r>
    </w:p>
    <w:p w:rsidR="00267B13" w:rsidRPr="00B40E67" w:rsidRDefault="00267B13" w:rsidP="00267B13">
      <w:pPr>
        <w:widowControl w:val="0"/>
        <w:tabs>
          <w:tab w:val="right" w:leader="dot" w:pos="5904"/>
        </w:tabs>
        <w:ind w:left="1152"/>
      </w:pPr>
      <w:r w:rsidRPr="00B40E67">
        <w:t xml:space="preserve">Blocks: 4000, 4001, 4002, 4003, 4004, 4005, 4006, 4010, 4012, 4013, 4014, 4022  </w:t>
      </w:r>
      <w:r w:rsidRPr="00B40E67">
        <w:tab/>
        <w:t>771</w:t>
      </w:r>
    </w:p>
    <w:p w:rsidR="00267B13" w:rsidRPr="00B40E67" w:rsidRDefault="00267B13" w:rsidP="00267B13">
      <w:pPr>
        <w:widowControl w:val="0"/>
        <w:tabs>
          <w:tab w:val="right" w:leader="dot" w:pos="5904"/>
        </w:tabs>
        <w:ind w:left="288"/>
      </w:pPr>
      <w:r w:rsidRPr="00B40E67">
        <w:t>Chapman Elementary Subtotal</w:t>
      </w:r>
      <w:r w:rsidRPr="00B40E67">
        <w:tab/>
        <w:t>1,242</w:t>
      </w:r>
    </w:p>
    <w:p w:rsidR="00267B13" w:rsidRPr="00B40E67" w:rsidRDefault="00267B13" w:rsidP="00267B13">
      <w:pPr>
        <w:widowControl w:val="0"/>
        <w:tabs>
          <w:tab w:val="right" w:leader="dot" w:pos="5904"/>
        </w:tabs>
        <w:ind w:left="288"/>
      </w:pPr>
      <w:r w:rsidRPr="00B40E67">
        <w:t>Hayne Baptist</w:t>
      </w:r>
    </w:p>
    <w:p w:rsidR="00267B13" w:rsidRPr="00B40E67" w:rsidRDefault="00267B13" w:rsidP="00267B13">
      <w:pPr>
        <w:widowControl w:val="0"/>
        <w:tabs>
          <w:tab w:val="right" w:leader="dot" w:pos="5904"/>
        </w:tabs>
        <w:ind w:left="576"/>
      </w:pPr>
      <w:r w:rsidRPr="00B40E67">
        <w:t>Tract 218.02</w:t>
      </w:r>
    </w:p>
    <w:p w:rsidR="00267B13" w:rsidRPr="00B40E67" w:rsidRDefault="00267B13" w:rsidP="00267B13">
      <w:pPr>
        <w:widowControl w:val="0"/>
        <w:tabs>
          <w:tab w:val="right" w:leader="dot" w:pos="5904"/>
        </w:tabs>
        <w:ind w:left="1152"/>
      </w:pPr>
      <w:r w:rsidRPr="00B40E67">
        <w:t xml:space="preserve">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  </w:t>
      </w:r>
      <w:r w:rsidRPr="00B40E67">
        <w:tab/>
        <w:t>2,340</w:t>
      </w:r>
    </w:p>
    <w:p w:rsidR="00267B13" w:rsidRPr="00B40E67" w:rsidRDefault="00267B13" w:rsidP="00267B13">
      <w:pPr>
        <w:widowControl w:val="0"/>
        <w:tabs>
          <w:tab w:val="right" w:leader="dot" w:pos="5904"/>
        </w:tabs>
        <w:ind w:left="576"/>
      </w:pPr>
      <w:r w:rsidRPr="00B40E67">
        <w:t>Tract 218.04</w:t>
      </w:r>
    </w:p>
    <w:p w:rsidR="00267B13" w:rsidRPr="00B40E67" w:rsidRDefault="00267B13" w:rsidP="00267B13">
      <w:pPr>
        <w:widowControl w:val="0"/>
        <w:tabs>
          <w:tab w:val="right" w:leader="dot" w:pos="5904"/>
        </w:tabs>
        <w:ind w:left="1152"/>
      </w:pPr>
      <w:r w:rsidRPr="00B40E67">
        <w:t xml:space="preserve">Blocks: 2005, 2006, 2007, 2008, 2009, 2010, 2012, 2013, 2014, 2015, 2016  </w:t>
      </w:r>
      <w:r w:rsidRPr="00B40E67">
        <w:tab/>
        <w:t>579</w:t>
      </w:r>
    </w:p>
    <w:p w:rsidR="00267B13" w:rsidRPr="00B40E67" w:rsidRDefault="00267B13" w:rsidP="00267B13">
      <w:pPr>
        <w:widowControl w:val="0"/>
        <w:tabs>
          <w:tab w:val="right" w:leader="dot" w:pos="5904"/>
        </w:tabs>
        <w:ind w:left="576"/>
      </w:pPr>
      <w:r w:rsidRPr="00B40E67">
        <w:t>Tract 219.01</w:t>
      </w:r>
    </w:p>
    <w:p w:rsidR="00267B13" w:rsidRPr="00B40E67" w:rsidRDefault="00267B13" w:rsidP="00267B13">
      <w:pPr>
        <w:widowControl w:val="0"/>
        <w:tabs>
          <w:tab w:val="right" w:leader="dot" w:pos="5904"/>
        </w:tabs>
        <w:ind w:left="1152"/>
      </w:pPr>
      <w:r w:rsidRPr="00B40E67">
        <w:t xml:space="preserve">Blocks: 1000, 1001, 1002, 1003, 1008, 1009, 1010, 1011, 1012, 1013, 1014, 1019, 1020, 1021, 1022, 1023, 1026, 1027, 1028, 1029, 1040, 1041, 1042, 1043, 1044, 1085, 1086  </w:t>
      </w:r>
      <w:r w:rsidRPr="00B40E67">
        <w:tab/>
        <w:t>185</w:t>
      </w:r>
    </w:p>
    <w:p w:rsidR="00267B13" w:rsidRPr="00B40E67" w:rsidRDefault="00267B13" w:rsidP="00267B13">
      <w:pPr>
        <w:widowControl w:val="0"/>
        <w:tabs>
          <w:tab w:val="right" w:leader="dot" w:pos="5904"/>
        </w:tabs>
        <w:ind w:left="288"/>
      </w:pPr>
      <w:r w:rsidRPr="00B40E67">
        <w:t>Hayne Baptist Subtotal</w:t>
      </w:r>
      <w:r w:rsidRPr="00B40E67">
        <w:tab/>
        <w:t>3,104</w:t>
      </w:r>
    </w:p>
    <w:p w:rsidR="00267B13" w:rsidRPr="00B40E67" w:rsidRDefault="00267B13" w:rsidP="00267B13">
      <w:pPr>
        <w:widowControl w:val="0"/>
        <w:tabs>
          <w:tab w:val="right" w:leader="dot" w:pos="5904"/>
        </w:tabs>
        <w:ind w:left="288"/>
      </w:pPr>
      <w:r w:rsidRPr="00B40E67">
        <w:t xml:space="preserve">Hendrix Elementary </w:t>
      </w:r>
      <w:r w:rsidRPr="00B40E67">
        <w:tab/>
        <w:t>5,535</w:t>
      </w:r>
    </w:p>
    <w:p w:rsidR="00267B13" w:rsidRPr="00B40E67" w:rsidRDefault="00267B13" w:rsidP="00267B13">
      <w:pPr>
        <w:widowControl w:val="0"/>
        <w:tabs>
          <w:tab w:val="right" w:leader="dot" w:pos="5904"/>
        </w:tabs>
        <w:ind w:left="288"/>
      </w:pPr>
      <w:r w:rsidRPr="00B40E67">
        <w:t xml:space="preserve">Inman Mills Baptist </w:t>
      </w:r>
      <w:r w:rsidRPr="00B40E67">
        <w:tab/>
        <w:t>3,883</w:t>
      </w:r>
    </w:p>
    <w:p w:rsidR="00267B13" w:rsidRPr="00B40E67" w:rsidRDefault="00267B13" w:rsidP="00267B13">
      <w:pPr>
        <w:widowControl w:val="0"/>
        <w:tabs>
          <w:tab w:val="right" w:leader="dot" w:pos="5904"/>
        </w:tabs>
        <w:ind w:left="288"/>
      </w:pPr>
      <w:r w:rsidRPr="00B40E67">
        <w:t>Lake Bowen Baptist</w:t>
      </w:r>
    </w:p>
    <w:p w:rsidR="00267B13" w:rsidRPr="00B40E67" w:rsidRDefault="00267B13" w:rsidP="00267B13">
      <w:pPr>
        <w:widowControl w:val="0"/>
        <w:tabs>
          <w:tab w:val="right" w:leader="dot" w:pos="5904"/>
        </w:tabs>
        <w:ind w:left="576"/>
      </w:pPr>
      <w:r w:rsidRPr="00B40E67">
        <w:t>Tract 224.04</w:t>
      </w:r>
    </w:p>
    <w:p w:rsidR="00267B13" w:rsidRPr="00B40E67" w:rsidRDefault="00267B13" w:rsidP="00267B13">
      <w:pPr>
        <w:widowControl w:val="0"/>
        <w:tabs>
          <w:tab w:val="right" w:leader="dot" w:pos="5904"/>
        </w:tabs>
        <w:ind w:left="1152"/>
      </w:pPr>
      <w:r w:rsidRPr="00B40E67">
        <w:t xml:space="preserve">Blocks: 3016, 3017, 3019, 3022, 3025, 3026, 3027, 3028  </w:t>
      </w:r>
      <w:r w:rsidRPr="00B40E67">
        <w:tab/>
        <w:t>217</w:t>
      </w:r>
    </w:p>
    <w:p w:rsidR="00267B13" w:rsidRPr="00B40E67" w:rsidRDefault="00267B13" w:rsidP="00267B13">
      <w:pPr>
        <w:widowControl w:val="0"/>
        <w:tabs>
          <w:tab w:val="right" w:leader="dot" w:pos="5904"/>
        </w:tabs>
        <w:ind w:left="288"/>
      </w:pPr>
      <w:r w:rsidRPr="00B40E67">
        <w:t>Lake Bowen Baptist Subtotal</w:t>
      </w:r>
      <w:r w:rsidRPr="00B40E67">
        <w:tab/>
        <w:t>217</w:t>
      </w:r>
    </w:p>
    <w:p w:rsidR="00267B13" w:rsidRPr="00B40E67" w:rsidRDefault="00267B13" w:rsidP="00267B13">
      <w:pPr>
        <w:widowControl w:val="0"/>
        <w:tabs>
          <w:tab w:val="right" w:leader="dot" w:pos="5904"/>
        </w:tabs>
        <w:ind w:left="288"/>
      </w:pPr>
      <w:r w:rsidRPr="00B40E67">
        <w:t>Mountain View Baptist</w:t>
      </w:r>
    </w:p>
    <w:p w:rsidR="00267B13" w:rsidRPr="00B40E67" w:rsidRDefault="00267B13" w:rsidP="00267B13">
      <w:pPr>
        <w:widowControl w:val="0"/>
        <w:tabs>
          <w:tab w:val="right" w:leader="dot" w:pos="5904"/>
        </w:tabs>
        <w:ind w:left="576"/>
      </w:pPr>
      <w:r w:rsidRPr="00B40E67">
        <w:t>Tract 224.03</w:t>
      </w:r>
    </w:p>
    <w:p w:rsidR="00267B13" w:rsidRPr="00B40E67" w:rsidRDefault="00267B13" w:rsidP="00267B13">
      <w:pPr>
        <w:widowControl w:val="0"/>
        <w:tabs>
          <w:tab w:val="right" w:leader="dot" w:pos="5904"/>
        </w:tabs>
        <w:ind w:left="1152"/>
      </w:pPr>
      <w:r w:rsidRPr="00B40E67">
        <w:t xml:space="preserve">Blocks: 3005, 3006, 3013, 3014, 3015  </w:t>
      </w:r>
      <w:r w:rsidRPr="00B40E67">
        <w:tab/>
        <w:t>162</w:t>
      </w:r>
    </w:p>
    <w:p w:rsidR="00267B13" w:rsidRPr="00B40E67" w:rsidRDefault="00267B13" w:rsidP="00267B13">
      <w:pPr>
        <w:widowControl w:val="0"/>
        <w:tabs>
          <w:tab w:val="right" w:leader="dot" w:pos="5904"/>
        </w:tabs>
        <w:ind w:left="288"/>
      </w:pPr>
      <w:r w:rsidRPr="00B40E67">
        <w:t>Mountain View Baptist Subtotal</w:t>
      </w:r>
      <w:r w:rsidRPr="00B40E67">
        <w:tab/>
        <w:t>162</w:t>
      </w:r>
    </w:p>
    <w:p w:rsidR="00267B13" w:rsidRPr="00B40E67" w:rsidRDefault="00267B13" w:rsidP="00267B13">
      <w:pPr>
        <w:widowControl w:val="0"/>
        <w:tabs>
          <w:tab w:val="right" w:leader="dot" w:pos="5904"/>
        </w:tabs>
        <w:ind w:left="288"/>
      </w:pPr>
      <w:r w:rsidRPr="00B40E67">
        <w:t>North Spartanburg Fire Station</w:t>
      </w:r>
    </w:p>
    <w:p w:rsidR="00267B13" w:rsidRPr="00B40E67" w:rsidRDefault="00267B13" w:rsidP="00267B13">
      <w:pPr>
        <w:widowControl w:val="0"/>
        <w:tabs>
          <w:tab w:val="right" w:leader="dot" w:pos="5904"/>
        </w:tabs>
        <w:ind w:left="576"/>
      </w:pPr>
      <w:r w:rsidRPr="00B40E67">
        <w:t>Tract 228.02</w:t>
      </w:r>
    </w:p>
    <w:p w:rsidR="00267B13" w:rsidRPr="00B40E67" w:rsidRDefault="00267B13" w:rsidP="00267B13">
      <w:pPr>
        <w:widowControl w:val="0"/>
        <w:tabs>
          <w:tab w:val="right" w:leader="dot" w:pos="5904"/>
        </w:tabs>
        <w:ind w:left="1152"/>
      </w:pPr>
      <w:r w:rsidRPr="00B40E67">
        <w:t xml:space="preserve">Blocks: 1012, 1013, 1024, 1025, 1032, 1033, 1042, 2004, 2005, 2006, 2007, 2008, 2009, 2010  </w:t>
      </w:r>
      <w:r w:rsidRPr="00B40E67">
        <w:tab/>
        <w:t>678</w:t>
      </w:r>
    </w:p>
    <w:p w:rsidR="00267B13" w:rsidRPr="00B40E67" w:rsidRDefault="00267B13" w:rsidP="00267B13">
      <w:pPr>
        <w:widowControl w:val="0"/>
        <w:tabs>
          <w:tab w:val="right" w:leader="dot" w:pos="5904"/>
        </w:tabs>
        <w:ind w:left="288"/>
      </w:pPr>
      <w:r w:rsidRPr="00B40E67">
        <w:t>North Spartanburg Fire Station Subtotal</w:t>
      </w:r>
      <w:r w:rsidRPr="00B40E67">
        <w:tab/>
        <w:t>678</w:t>
      </w:r>
    </w:p>
    <w:p w:rsidR="00267B13" w:rsidRPr="00B40E67" w:rsidRDefault="00267B13" w:rsidP="00267B13">
      <w:pPr>
        <w:widowControl w:val="0"/>
        <w:tabs>
          <w:tab w:val="right" w:leader="dot" w:pos="5904"/>
        </w:tabs>
        <w:ind w:left="288"/>
      </w:pPr>
      <w:r w:rsidRPr="00B40E67">
        <w:t xml:space="preserve">Oakland Elementary </w:t>
      </w:r>
      <w:r w:rsidRPr="00B40E67">
        <w:tab/>
        <w:t>2,734</w:t>
      </w:r>
    </w:p>
    <w:p w:rsidR="00267B13" w:rsidRPr="00B40E67" w:rsidRDefault="00267B13" w:rsidP="00267B13">
      <w:pPr>
        <w:widowControl w:val="0"/>
        <w:tabs>
          <w:tab w:val="right" w:leader="dot" w:pos="5904"/>
        </w:tabs>
        <w:ind w:left="288"/>
      </w:pPr>
      <w:r w:rsidRPr="00B40E67">
        <w:t>Whitlock Jr. High</w:t>
      </w:r>
    </w:p>
    <w:p w:rsidR="00267B13" w:rsidRPr="00B40E67" w:rsidRDefault="00267B13" w:rsidP="00267B13">
      <w:pPr>
        <w:widowControl w:val="0"/>
        <w:tabs>
          <w:tab w:val="right" w:leader="dot" w:pos="5904"/>
        </w:tabs>
        <w:ind w:left="576"/>
      </w:pPr>
      <w:r w:rsidRPr="00B40E67">
        <w:t>Tract 214.02</w:t>
      </w:r>
    </w:p>
    <w:p w:rsidR="00267B13" w:rsidRPr="00B40E67" w:rsidRDefault="00267B13" w:rsidP="00267B13">
      <w:pPr>
        <w:widowControl w:val="0"/>
        <w:tabs>
          <w:tab w:val="right" w:leader="dot" w:pos="5904"/>
        </w:tabs>
        <w:ind w:left="1152"/>
      </w:pPr>
      <w:r w:rsidRPr="00B40E67">
        <w:t xml:space="preserve">Blocks: 1004, 1005, 1006, 1007, 1008, 1009  </w:t>
      </w:r>
      <w:r w:rsidRPr="00B40E67">
        <w:tab/>
        <w:t>826</w:t>
      </w:r>
    </w:p>
    <w:p w:rsidR="00267B13" w:rsidRPr="00B40E67" w:rsidRDefault="00267B13" w:rsidP="00267B13">
      <w:pPr>
        <w:widowControl w:val="0"/>
        <w:tabs>
          <w:tab w:val="right" w:leader="dot" w:pos="5904"/>
        </w:tabs>
        <w:ind w:left="288"/>
      </w:pPr>
      <w:r w:rsidRPr="00B40E67">
        <w:t>Whitlock Jr. High Subtotal</w:t>
      </w:r>
      <w:r w:rsidRPr="00B40E67">
        <w:tab/>
        <w:t>826</w:t>
      </w:r>
    </w:p>
    <w:p w:rsidR="00267B13" w:rsidRPr="00B40E67" w:rsidRDefault="00267B13" w:rsidP="00267B13">
      <w:pPr>
        <w:widowControl w:val="0"/>
        <w:tabs>
          <w:tab w:val="right" w:leader="dot" w:pos="5904"/>
        </w:tabs>
      </w:pPr>
      <w:r w:rsidRPr="00B40E67">
        <w:t>DISTRICT TOTAL</w:t>
      </w:r>
      <w:r w:rsidRPr="00B40E67">
        <w:tab/>
        <w:t>36,376</w:t>
      </w:r>
    </w:p>
    <w:p w:rsidR="00267B13" w:rsidRPr="00B40E67" w:rsidRDefault="00267B13" w:rsidP="00267B13">
      <w:pPr>
        <w:widowControl w:val="0"/>
        <w:tabs>
          <w:tab w:val="right" w:leader="dot" w:pos="5904"/>
        </w:tabs>
      </w:pPr>
      <w:r w:rsidRPr="00B40E67">
        <w:t>PERCENT VARIATION</w:t>
      </w:r>
      <w:r w:rsidRPr="00B40E67">
        <w:tab/>
        <w:t>-2.480</w:t>
      </w:r>
    </w:p>
    <w:p w:rsidR="00267B13" w:rsidRPr="00B40E67" w:rsidRDefault="00267B13" w:rsidP="00267B13">
      <w:pPr>
        <w:widowControl w:val="0"/>
        <w:tabs>
          <w:tab w:val="right" w:leader="dot" w:pos="5904"/>
        </w:tabs>
      </w:pPr>
      <w:r w:rsidRPr="00B40E67">
        <w:t>DISTRICT 38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Spartanburg County</w:t>
      </w:r>
    </w:p>
    <w:p w:rsidR="00267B13" w:rsidRPr="00B40E67" w:rsidRDefault="00267B13" w:rsidP="00267B13">
      <w:pPr>
        <w:widowControl w:val="0"/>
        <w:tabs>
          <w:tab w:val="right" w:leader="dot" w:pos="5904"/>
        </w:tabs>
        <w:ind w:left="288"/>
      </w:pPr>
      <w:r w:rsidRPr="00B40E67">
        <w:t xml:space="preserve">Arrowood Baptist </w:t>
      </w:r>
      <w:r w:rsidRPr="00B40E67">
        <w:tab/>
        <w:t>1,027</w:t>
      </w:r>
    </w:p>
    <w:p w:rsidR="00267B13" w:rsidRPr="00B40E67" w:rsidRDefault="00267B13" w:rsidP="00267B13">
      <w:pPr>
        <w:widowControl w:val="0"/>
        <w:tabs>
          <w:tab w:val="right" w:leader="dot" w:pos="5904"/>
        </w:tabs>
        <w:ind w:left="288"/>
      </w:pPr>
      <w:r w:rsidRPr="00B40E67">
        <w:t xml:space="preserve">Chapman High School </w:t>
      </w:r>
      <w:r w:rsidRPr="00B40E67">
        <w:tab/>
        <w:t>4,170</w:t>
      </w:r>
    </w:p>
    <w:p w:rsidR="00267B13" w:rsidRPr="00B40E67" w:rsidRDefault="00267B13" w:rsidP="00267B13">
      <w:pPr>
        <w:widowControl w:val="0"/>
        <w:tabs>
          <w:tab w:val="right" w:leader="dot" w:pos="5904"/>
        </w:tabs>
        <w:ind w:left="288"/>
      </w:pPr>
      <w:r w:rsidRPr="00B40E67">
        <w:t>Chesnee Senior Center</w:t>
      </w:r>
    </w:p>
    <w:p w:rsidR="00267B13" w:rsidRPr="00B40E67" w:rsidRDefault="00267B13" w:rsidP="00267B13">
      <w:pPr>
        <w:widowControl w:val="0"/>
        <w:tabs>
          <w:tab w:val="right" w:leader="dot" w:pos="5904"/>
        </w:tabs>
        <w:ind w:left="576"/>
      </w:pPr>
      <w:r w:rsidRPr="00B40E67">
        <w:t>Tract 223.02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1022, 1023, 1024, 1025, 1026, 1028, 1029, 1035, 1036, 1039  </w:t>
      </w:r>
      <w:r w:rsidRPr="00B40E67">
        <w:tab/>
        <w:t>730</w:t>
      </w:r>
    </w:p>
    <w:p w:rsidR="00267B13" w:rsidRPr="00B40E67" w:rsidRDefault="00267B13" w:rsidP="00267B13">
      <w:pPr>
        <w:widowControl w:val="0"/>
        <w:tabs>
          <w:tab w:val="right" w:leader="dot" w:pos="5904"/>
        </w:tabs>
        <w:ind w:left="576"/>
      </w:pPr>
      <w:r w:rsidRPr="00B40E67">
        <w:t>Tract 223.03</w:t>
      </w:r>
    </w:p>
    <w:p w:rsidR="00267B13" w:rsidRPr="00B40E67" w:rsidRDefault="00267B13" w:rsidP="00267B13">
      <w:pPr>
        <w:widowControl w:val="0"/>
        <w:tabs>
          <w:tab w:val="right" w:leader="dot" w:pos="5904"/>
        </w:tabs>
        <w:ind w:left="1152"/>
      </w:pPr>
      <w:r w:rsidRPr="00B40E67">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w:t>
      </w:r>
      <w:r w:rsidRPr="00B40E67">
        <w:tab/>
        <w:t>1,524</w:t>
      </w:r>
    </w:p>
    <w:p w:rsidR="00267B13" w:rsidRPr="00B40E67" w:rsidRDefault="00267B13" w:rsidP="00267B13">
      <w:pPr>
        <w:widowControl w:val="0"/>
        <w:tabs>
          <w:tab w:val="right" w:leader="dot" w:pos="5904"/>
        </w:tabs>
        <w:ind w:left="576"/>
      </w:pPr>
      <w:r w:rsidRPr="00B40E67">
        <w:t>Tract 223.04</w:t>
      </w:r>
    </w:p>
    <w:p w:rsidR="00267B13" w:rsidRPr="00B40E67" w:rsidRDefault="00267B13" w:rsidP="00267B13">
      <w:pPr>
        <w:widowControl w:val="0"/>
        <w:tabs>
          <w:tab w:val="right" w:leader="dot" w:pos="5904"/>
        </w:tabs>
        <w:ind w:left="1152"/>
      </w:pPr>
      <w:r w:rsidRPr="00B40E67">
        <w:t xml:space="preserve">Blocks: 1053, 1054, 1055, 1056, 1057, 1058, 1059, 1066, 2019, 2020, 2021, 2022, 2023, 2029, 2030, 2031, 2032, 2033, 2034, 2035, 2036, 2037, 2038, 2039, 2040, 2041, 2042, 2043, 2044, 2045, 2046, 2047, 2048, 2049, 2050, 2051, 2052, 2053, 2054, 2055, 2057, 2058, 2059, 2060  </w:t>
      </w:r>
      <w:r w:rsidRPr="00B40E67">
        <w:tab/>
        <w:t>1,115</w:t>
      </w:r>
    </w:p>
    <w:p w:rsidR="00267B13" w:rsidRPr="00B40E67" w:rsidRDefault="00267B13" w:rsidP="00267B13">
      <w:pPr>
        <w:widowControl w:val="0"/>
        <w:tabs>
          <w:tab w:val="right" w:leader="dot" w:pos="5904"/>
        </w:tabs>
        <w:ind w:left="288"/>
      </w:pPr>
      <w:r w:rsidRPr="00B40E67">
        <w:t>Chesnee Senior Center Subtotal</w:t>
      </w:r>
      <w:r w:rsidRPr="00B40E67">
        <w:tab/>
        <w:t>3,369</w:t>
      </w:r>
    </w:p>
    <w:p w:rsidR="00267B13" w:rsidRPr="00B40E67" w:rsidRDefault="00267B13" w:rsidP="00267B13">
      <w:pPr>
        <w:widowControl w:val="0"/>
        <w:tabs>
          <w:tab w:val="right" w:leader="dot" w:pos="5904"/>
        </w:tabs>
        <w:ind w:left="288"/>
      </w:pPr>
      <w:r w:rsidRPr="00B40E67">
        <w:t>Colley Springs Baptist</w:t>
      </w:r>
    </w:p>
    <w:p w:rsidR="00267B13" w:rsidRPr="00B40E67" w:rsidRDefault="00267B13" w:rsidP="00267B13">
      <w:pPr>
        <w:widowControl w:val="0"/>
        <w:tabs>
          <w:tab w:val="right" w:leader="dot" w:pos="5904"/>
        </w:tabs>
        <w:ind w:left="576"/>
      </w:pPr>
      <w:r w:rsidRPr="00B40E67">
        <w:t>Tract 223.04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1073, 1088, 3000, 3001, 3002, 3003, 3004, 3005, 3006, 3007, 3008, 3009, 3010, 3011, 3012, 3013, 3014, 3015, 3016, 3017, 3018, 3019, 3020, 3021, 3022, 3023, 3024, 3025, 3026, 3027, 3028, 3029, 3030, 3031, 3032, 3033, 3034, 3035, 3036, 3037, 3038, 3039, 3040, 3041, 3042, 3043, 3044, 3045, 3046, 3047, 3048, 3049, 3050  </w:t>
      </w:r>
      <w:r w:rsidRPr="00B40E67">
        <w:tab/>
        <w:t>2,231</w:t>
      </w:r>
    </w:p>
    <w:p w:rsidR="00267B13" w:rsidRPr="00B40E67" w:rsidRDefault="00267B13" w:rsidP="00267B13">
      <w:pPr>
        <w:widowControl w:val="0"/>
        <w:tabs>
          <w:tab w:val="right" w:leader="dot" w:pos="5904"/>
        </w:tabs>
        <w:ind w:left="576"/>
      </w:pPr>
      <w:r w:rsidRPr="00B40E67">
        <w:t>Tract 224.01</w:t>
      </w:r>
    </w:p>
    <w:p w:rsidR="00267B13" w:rsidRPr="00B40E67" w:rsidRDefault="00267B13" w:rsidP="00267B13">
      <w:pPr>
        <w:widowControl w:val="0"/>
        <w:tabs>
          <w:tab w:val="right" w:leader="dot" w:pos="5904"/>
        </w:tabs>
        <w:ind w:left="1152"/>
      </w:pPr>
      <w:r w:rsidRPr="00B40E67">
        <w:t xml:space="preserve">Blocks: 1000, 1001, 1002, 1003, 1004, 1005, 1006, 1024, 1025, 1026, 1027, 1028, 1040, 1041, 1042, 1043, 1044, 1045, 1046, 1047, 1048, 1049, 1050, 1052, 1053, 1054, 1055, 1056, 1057, 1058, 1059, 1060, 1061, 1062, 1063, 1064, 1066, 1074, 2000, 2001, 2002, 2003, 2004, 2005, 2006, 2007, 2008, 2009, 2010, 2011, 2012, 2013, 2014, 2015, 2016, 2017, 2018, 2019, 2020, 2022, 2023, 2024, 2025, 2026, 2027, 2036, 2037  </w:t>
      </w:r>
      <w:r w:rsidRPr="00B40E67">
        <w:tab/>
        <w:t>1,812</w:t>
      </w:r>
    </w:p>
    <w:p w:rsidR="00267B13" w:rsidRPr="00B40E67" w:rsidRDefault="00267B13" w:rsidP="00267B13">
      <w:pPr>
        <w:widowControl w:val="0"/>
        <w:tabs>
          <w:tab w:val="right" w:leader="dot" w:pos="5904"/>
        </w:tabs>
        <w:ind w:left="288"/>
      </w:pPr>
      <w:r w:rsidRPr="00B40E67">
        <w:t>Colley Springs Baptist Subtotal</w:t>
      </w:r>
      <w:r w:rsidRPr="00B40E67">
        <w:tab/>
        <w:t>4,043</w:t>
      </w:r>
    </w:p>
    <w:p w:rsidR="00267B13" w:rsidRPr="00B40E67" w:rsidRDefault="00267B13" w:rsidP="00267B13">
      <w:pPr>
        <w:widowControl w:val="0"/>
        <w:tabs>
          <w:tab w:val="right" w:leader="dot" w:pos="5904"/>
        </w:tabs>
        <w:ind w:left="288"/>
      </w:pPr>
      <w:r w:rsidRPr="00B40E67">
        <w:t xml:space="preserve">Gramling Methodist </w:t>
      </w:r>
      <w:r w:rsidRPr="00B40E67">
        <w:tab/>
        <w:t>2,206</w:t>
      </w:r>
    </w:p>
    <w:p w:rsidR="00267B13" w:rsidRPr="00B40E67" w:rsidRDefault="00267B13" w:rsidP="00267B13">
      <w:pPr>
        <w:widowControl w:val="0"/>
        <w:tabs>
          <w:tab w:val="right" w:leader="dot" w:pos="5904"/>
        </w:tabs>
        <w:ind w:left="288"/>
      </w:pPr>
      <w:r w:rsidRPr="00B40E67">
        <w:t xml:space="preserve">Holly Springs Baptist </w:t>
      </w:r>
      <w:r w:rsidRPr="00B40E67">
        <w:tab/>
        <w:t>4,260</w:t>
      </w:r>
    </w:p>
    <w:p w:rsidR="00267B13" w:rsidRPr="00B40E67" w:rsidRDefault="00267B13" w:rsidP="00267B13">
      <w:pPr>
        <w:widowControl w:val="0"/>
        <w:tabs>
          <w:tab w:val="right" w:leader="dot" w:pos="5904"/>
        </w:tabs>
        <w:ind w:left="288"/>
      </w:pPr>
      <w:r w:rsidRPr="00B40E67">
        <w:t>Lake Bowen Baptist</w:t>
      </w:r>
    </w:p>
    <w:p w:rsidR="00267B13" w:rsidRPr="00B40E67" w:rsidRDefault="00267B13" w:rsidP="00267B13">
      <w:pPr>
        <w:widowControl w:val="0"/>
        <w:tabs>
          <w:tab w:val="right" w:leader="dot" w:pos="5904"/>
        </w:tabs>
        <w:ind w:left="576"/>
      </w:pPr>
      <w:r w:rsidRPr="00B40E67">
        <w:t>Tract 224.01</w:t>
      </w:r>
    </w:p>
    <w:p w:rsidR="00267B13" w:rsidRPr="00B40E67" w:rsidRDefault="00267B13" w:rsidP="00267B13">
      <w:pPr>
        <w:widowControl w:val="0"/>
        <w:tabs>
          <w:tab w:val="right" w:leader="dot" w:pos="5904"/>
        </w:tabs>
        <w:ind w:left="1152"/>
      </w:pPr>
      <w:r w:rsidRPr="00B40E67">
        <w:t xml:space="preserve">Blocks: 3016  </w:t>
      </w:r>
      <w:r w:rsidRPr="00B40E67">
        <w:tab/>
        <w:t>0</w:t>
      </w:r>
    </w:p>
    <w:p w:rsidR="00267B13" w:rsidRPr="00B40E67" w:rsidRDefault="00267B13" w:rsidP="00267B13">
      <w:pPr>
        <w:widowControl w:val="0"/>
        <w:tabs>
          <w:tab w:val="right" w:leader="dot" w:pos="5904"/>
        </w:tabs>
        <w:ind w:left="576"/>
      </w:pPr>
      <w:r w:rsidRPr="00B40E67">
        <w:t>Tract 224.04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2000, 2001, 2002, 2003, 2008, 2017, 3000, 3001, 3002, 3003, 3004, 3005, 3006, 3007, 3008, 3009, 3010, 3011, 3012, 3013, 3014, 3015  </w:t>
      </w:r>
      <w:r w:rsidRPr="00B40E67">
        <w:tab/>
        <w:t>3,000</w:t>
      </w:r>
    </w:p>
    <w:p w:rsidR="00267B13" w:rsidRPr="00B40E67" w:rsidRDefault="00267B13" w:rsidP="00267B13">
      <w:pPr>
        <w:widowControl w:val="0"/>
        <w:tabs>
          <w:tab w:val="right" w:leader="dot" w:pos="5904"/>
        </w:tabs>
        <w:ind w:left="576"/>
      </w:pPr>
      <w:r w:rsidRPr="00B40E67">
        <w:t>Tract 228.01</w:t>
      </w:r>
    </w:p>
    <w:p w:rsidR="00267B13" w:rsidRPr="00B40E67" w:rsidRDefault="00267B13" w:rsidP="00267B13">
      <w:pPr>
        <w:widowControl w:val="0"/>
        <w:tabs>
          <w:tab w:val="right" w:leader="dot" w:pos="5904"/>
        </w:tabs>
        <w:ind w:left="1152"/>
      </w:pPr>
      <w:r w:rsidRPr="00B40E67">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B40E67">
        <w:tab/>
        <w:t>2,202</w:t>
      </w:r>
    </w:p>
    <w:p w:rsidR="00267B13" w:rsidRPr="00B40E67" w:rsidRDefault="00267B13" w:rsidP="00267B13">
      <w:pPr>
        <w:widowControl w:val="0"/>
        <w:tabs>
          <w:tab w:val="right" w:leader="dot" w:pos="5904"/>
        </w:tabs>
        <w:ind w:left="288"/>
      </w:pPr>
      <w:r w:rsidRPr="00B40E67">
        <w:t>Lake Bowen Baptist Subtotal</w:t>
      </w:r>
      <w:r w:rsidRPr="00B40E67">
        <w:tab/>
        <w:t>5,202</w:t>
      </w:r>
    </w:p>
    <w:p w:rsidR="00267B13" w:rsidRPr="00B40E67" w:rsidRDefault="00267B13" w:rsidP="00267B13">
      <w:pPr>
        <w:widowControl w:val="0"/>
        <w:tabs>
          <w:tab w:val="right" w:leader="dot" w:pos="5904"/>
        </w:tabs>
        <w:ind w:left="288"/>
      </w:pPr>
      <w:r w:rsidRPr="00B40E67">
        <w:t xml:space="preserve">Landrum High School </w:t>
      </w:r>
      <w:r w:rsidRPr="00B40E67">
        <w:tab/>
        <w:t>3,564</w:t>
      </w:r>
    </w:p>
    <w:p w:rsidR="00267B13" w:rsidRPr="00B40E67" w:rsidRDefault="00267B13" w:rsidP="00267B13">
      <w:pPr>
        <w:widowControl w:val="0"/>
        <w:tabs>
          <w:tab w:val="right" w:leader="dot" w:pos="5904"/>
        </w:tabs>
        <w:ind w:left="288"/>
      </w:pPr>
      <w:r w:rsidRPr="00B40E67">
        <w:t xml:space="preserve">Landrum United Methodist </w:t>
      </w:r>
      <w:r w:rsidRPr="00B40E67">
        <w:tab/>
        <w:t>4,317</w:t>
      </w:r>
    </w:p>
    <w:p w:rsidR="00267B13" w:rsidRPr="00B40E67" w:rsidRDefault="00267B13" w:rsidP="00267B13">
      <w:pPr>
        <w:widowControl w:val="0"/>
        <w:tabs>
          <w:tab w:val="right" w:leader="dot" w:pos="5904"/>
        </w:tabs>
        <w:ind w:left="288"/>
      </w:pPr>
      <w:r w:rsidRPr="00B40E67">
        <w:t xml:space="preserve">Motlow Creek Baptist </w:t>
      </w:r>
      <w:r w:rsidRPr="00B40E67">
        <w:tab/>
        <w:t>1,483</w:t>
      </w:r>
    </w:p>
    <w:p w:rsidR="00267B13" w:rsidRPr="00B40E67" w:rsidRDefault="00267B13" w:rsidP="00267B13">
      <w:pPr>
        <w:widowControl w:val="0"/>
        <w:tabs>
          <w:tab w:val="right" w:leader="dot" w:pos="5904"/>
        </w:tabs>
        <w:ind w:left="288"/>
      </w:pPr>
      <w:r w:rsidRPr="00B40E67">
        <w:t xml:space="preserve">Swofford Career Center </w:t>
      </w:r>
      <w:r w:rsidRPr="00B40E67">
        <w:tab/>
        <w:t>4,567</w:t>
      </w:r>
    </w:p>
    <w:p w:rsidR="00267B13" w:rsidRPr="00B40E67" w:rsidRDefault="00267B13" w:rsidP="00267B13">
      <w:pPr>
        <w:widowControl w:val="0"/>
        <w:tabs>
          <w:tab w:val="right" w:leader="dot" w:pos="5904"/>
        </w:tabs>
      </w:pPr>
      <w:r w:rsidRPr="00B40E67">
        <w:t>DISTRICT TOTAL</w:t>
      </w:r>
      <w:r w:rsidRPr="00B40E67">
        <w:tab/>
        <w:t>38,208</w:t>
      </w:r>
    </w:p>
    <w:p w:rsidR="00267B13" w:rsidRPr="00B40E67" w:rsidRDefault="00267B13" w:rsidP="00267B13">
      <w:pPr>
        <w:widowControl w:val="0"/>
        <w:tabs>
          <w:tab w:val="right" w:leader="dot" w:pos="5904"/>
        </w:tabs>
      </w:pPr>
      <w:r w:rsidRPr="00B40E67">
        <w:t>PERCENT VARIATION</w:t>
      </w:r>
      <w:r w:rsidRPr="00B40E67">
        <w:tab/>
        <w:t>2.432</w:t>
      </w:r>
    </w:p>
    <w:p w:rsidR="00267B13" w:rsidRPr="00B40E67" w:rsidRDefault="00267B13" w:rsidP="00267B13">
      <w:pPr>
        <w:widowControl w:val="0"/>
        <w:tabs>
          <w:tab w:val="right" w:leader="dot" w:pos="5904"/>
        </w:tabs>
      </w:pPr>
      <w:r w:rsidRPr="00B40E67">
        <w:t>DISTRICT 39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 xml:space="preserve">VTD 001 </w:t>
      </w:r>
      <w:r w:rsidRPr="00B40E67">
        <w:tab/>
        <w:t>3,046</w:t>
      </w:r>
    </w:p>
    <w:p w:rsidR="00267B13" w:rsidRPr="00B40E67" w:rsidRDefault="00267B13" w:rsidP="00267B13">
      <w:pPr>
        <w:widowControl w:val="0"/>
        <w:tabs>
          <w:tab w:val="right" w:leader="dot" w:pos="5904"/>
        </w:tabs>
        <w:ind w:left="288"/>
      </w:pPr>
      <w:r w:rsidRPr="00B40E67">
        <w:t xml:space="preserve">VTD 002 </w:t>
      </w:r>
      <w:r w:rsidRPr="00B40E67">
        <w:tab/>
        <w:t>1,701</w:t>
      </w:r>
    </w:p>
    <w:p w:rsidR="00267B13" w:rsidRPr="00B40E67" w:rsidRDefault="00267B13" w:rsidP="00267B13">
      <w:pPr>
        <w:widowControl w:val="0"/>
        <w:tabs>
          <w:tab w:val="right" w:leader="dot" w:pos="5904"/>
        </w:tabs>
        <w:ind w:left="288"/>
      </w:pPr>
      <w:r w:rsidRPr="00B40E67">
        <w:t xml:space="preserve">VTD 007 </w:t>
      </w:r>
      <w:r w:rsidRPr="00B40E67">
        <w:tab/>
        <w:t>3,262</w:t>
      </w:r>
    </w:p>
    <w:p w:rsidR="00267B13" w:rsidRPr="00B40E67" w:rsidRDefault="00267B13" w:rsidP="00267B13">
      <w:pPr>
        <w:widowControl w:val="0"/>
        <w:tabs>
          <w:tab w:val="right" w:leader="dot" w:pos="5904"/>
        </w:tabs>
        <w:ind w:left="288"/>
      </w:pPr>
      <w:r w:rsidRPr="00B40E67">
        <w:t>VTD 008</w:t>
      </w:r>
    </w:p>
    <w:p w:rsidR="00267B13" w:rsidRPr="00B40E67" w:rsidRDefault="00267B13" w:rsidP="00267B13">
      <w:pPr>
        <w:widowControl w:val="0"/>
        <w:tabs>
          <w:tab w:val="right" w:leader="dot" w:pos="5904"/>
        </w:tabs>
        <w:ind w:left="576"/>
      </w:pPr>
      <w:r w:rsidRPr="00B40E67">
        <w:t>Tract 213.07</w:t>
      </w:r>
    </w:p>
    <w:p w:rsidR="00267B13" w:rsidRPr="00B40E67" w:rsidRDefault="00267B13" w:rsidP="00267B13">
      <w:pPr>
        <w:widowControl w:val="0"/>
        <w:tabs>
          <w:tab w:val="right" w:leader="dot" w:pos="5904"/>
        </w:tabs>
        <w:ind w:left="1152"/>
      </w:pPr>
      <w:r w:rsidRPr="00B40E67">
        <w:t xml:space="preserve">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  </w:t>
      </w:r>
      <w:r w:rsidRPr="00B40E67">
        <w:tab/>
        <w:t>1,755</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  </w:t>
      </w:r>
      <w:r w:rsidRPr="00B40E67">
        <w:tab/>
        <w:t>2,015</w:t>
      </w:r>
    </w:p>
    <w:p w:rsidR="00267B13" w:rsidRPr="00B40E67" w:rsidRDefault="00267B13" w:rsidP="00267B13">
      <w:pPr>
        <w:widowControl w:val="0"/>
        <w:tabs>
          <w:tab w:val="right" w:leader="dot" w:pos="5904"/>
        </w:tabs>
        <w:ind w:left="576"/>
      </w:pPr>
      <w:r w:rsidRPr="00B40E67">
        <w:t>Tract 214.03</w:t>
      </w:r>
    </w:p>
    <w:p w:rsidR="00267B13" w:rsidRPr="00B40E67" w:rsidRDefault="00267B13" w:rsidP="00267B13">
      <w:pPr>
        <w:widowControl w:val="0"/>
        <w:tabs>
          <w:tab w:val="right" w:leader="dot" w:pos="5904"/>
        </w:tabs>
        <w:ind w:left="1152"/>
      </w:pPr>
      <w:r w:rsidRPr="00B40E67">
        <w:t xml:space="preserve">Blocks: 2000, 2016, 2017, 2018, 2019, 2020, 2022, 2023, 2024, 2025, 2026, 2027, 2028, 2029, 2030, 2031, 2032, 2033, 2034, 2035, 2036, 2037, 2038, 2039, 2040, 2041, 2042, 2043, 2044, 2045, 2046, 2047, 2048, 2049, 2050, 2051, 2052, 2053, 2054, 2055, 2056, 2057, 2058, 2059  </w:t>
      </w:r>
      <w:r w:rsidRPr="00B40E67">
        <w:tab/>
        <w:t>588</w:t>
      </w:r>
    </w:p>
    <w:p w:rsidR="00267B13" w:rsidRPr="00B40E67" w:rsidRDefault="00267B13" w:rsidP="00267B13">
      <w:pPr>
        <w:widowControl w:val="0"/>
        <w:tabs>
          <w:tab w:val="right" w:leader="dot" w:pos="5904"/>
        </w:tabs>
        <w:ind w:left="288"/>
      </w:pPr>
      <w:r w:rsidRPr="00B40E67">
        <w:t>VTD 008 Subtotal</w:t>
      </w:r>
      <w:r w:rsidRPr="00B40E67">
        <w:tab/>
        <w:t>4,358</w:t>
      </w:r>
    </w:p>
    <w:p w:rsidR="00267B13" w:rsidRPr="00B40E67" w:rsidRDefault="00267B13" w:rsidP="00267B13">
      <w:pPr>
        <w:widowControl w:val="0"/>
        <w:tabs>
          <w:tab w:val="right" w:leader="dot" w:pos="5904"/>
        </w:tabs>
        <w:ind w:left="288"/>
      </w:pPr>
      <w:r w:rsidRPr="00B40E67">
        <w:t xml:space="preserve">VTD 010 </w:t>
      </w:r>
      <w:r w:rsidRPr="00B40E67">
        <w:tab/>
        <w:t>2,606</w:t>
      </w:r>
    </w:p>
    <w:p w:rsidR="00267B13" w:rsidRPr="00B40E67" w:rsidRDefault="00267B13" w:rsidP="00267B13">
      <w:pPr>
        <w:widowControl w:val="0"/>
        <w:tabs>
          <w:tab w:val="right" w:leader="dot" w:pos="5904"/>
        </w:tabs>
        <w:ind w:left="288"/>
      </w:pPr>
      <w:r w:rsidRPr="00B40E67">
        <w:t xml:space="preserve">VTD 011 </w:t>
      </w:r>
      <w:r w:rsidRPr="00B40E67">
        <w:tab/>
        <w:t>2,127</w:t>
      </w:r>
    </w:p>
    <w:p w:rsidR="00267B13" w:rsidRPr="00B40E67" w:rsidRDefault="00267B13" w:rsidP="00267B13">
      <w:pPr>
        <w:widowControl w:val="0"/>
        <w:tabs>
          <w:tab w:val="right" w:leader="dot" w:pos="5904"/>
        </w:tabs>
        <w:ind w:left="288"/>
      </w:pPr>
      <w:r w:rsidRPr="00B40E67">
        <w:t xml:space="preserve">VTD 012 </w:t>
      </w:r>
      <w:r w:rsidRPr="00B40E67">
        <w:tab/>
        <w:t>3,552</w:t>
      </w:r>
    </w:p>
    <w:p w:rsidR="00267B13" w:rsidRPr="00B40E67" w:rsidRDefault="00267B13" w:rsidP="00267B13">
      <w:pPr>
        <w:widowControl w:val="0"/>
        <w:tabs>
          <w:tab w:val="right" w:leader="dot" w:pos="5904"/>
        </w:tabs>
        <w:ind w:left="288"/>
      </w:pPr>
      <w:r w:rsidRPr="00B40E67">
        <w:t>VTD 015</w:t>
      </w:r>
    </w:p>
    <w:p w:rsidR="00267B13" w:rsidRPr="00B40E67" w:rsidRDefault="00267B13" w:rsidP="00267B13">
      <w:pPr>
        <w:widowControl w:val="0"/>
        <w:tabs>
          <w:tab w:val="right" w:leader="dot" w:pos="5904"/>
        </w:tabs>
        <w:ind w:left="576"/>
      </w:pPr>
      <w:r w:rsidRPr="00B40E67">
        <w:t>Tract 213.04</w:t>
      </w:r>
    </w:p>
    <w:p w:rsidR="00267B13" w:rsidRPr="00B40E67" w:rsidRDefault="00267B13" w:rsidP="00267B13">
      <w:pPr>
        <w:widowControl w:val="0"/>
        <w:tabs>
          <w:tab w:val="right" w:leader="dot" w:pos="5904"/>
        </w:tabs>
        <w:ind w:left="1152"/>
      </w:pPr>
      <w:r w:rsidRPr="00B40E67">
        <w:t xml:space="preserve">Blocks: 2065, 2066, 2067, 2073, 2076, 2077, 2078, 2082, 2083  </w:t>
      </w:r>
      <w:r w:rsidRPr="00B40E67">
        <w:tab/>
        <w:t>219</w:t>
      </w:r>
    </w:p>
    <w:p w:rsidR="00267B13" w:rsidRPr="00B40E67" w:rsidRDefault="00267B13" w:rsidP="00267B13">
      <w:pPr>
        <w:widowControl w:val="0"/>
        <w:tabs>
          <w:tab w:val="right" w:leader="dot" w:pos="5904"/>
        </w:tabs>
        <w:ind w:left="288"/>
      </w:pPr>
      <w:r w:rsidRPr="00B40E67">
        <w:t>VTD 015 Subtotal</w:t>
      </w:r>
      <w:r w:rsidRPr="00B40E67">
        <w:tab/>
        <w:t>219</w:t>
      </w:r>
    </w:p>
    <w:p w:rsidR="00267B13" w:rsidRPr="00B40E67" w:rsidRDefault="00267B13" w:rsidP="00267B13">
      <w:pPr>
        <w:widowControl w:val="0"/>
        <w:tabs>
          <w:tab w:val="right" w:leader="dot" w:pos="5904"/>
        </w:tabs>
        <w:ind w:left="288"/>
      </w:pPr>
      <w:r w:rsidRPr="00B40E67">
        <w:t>VTD 020</w:t>
      </w:r>
    </w:p>
    <w:p w:rsidR="00267B13" w:rsidRPr="00B40E67" w:rsidRDefault="00267B13" w:rsidP="00267B13">
      <w:pPr>
        <w:widowControl w:val="0"/>
        <w:tabs>
          <w:tab w:val="right" w:leader="dot" w:pos="5904"/>
        </w:tabs>
        <w:ind w:left="576"/>
      </w:pPr>
      <w:r w:rsidRPr="00B40E67">
        <w:t>Tract 209.03</w:t>
      </w:r>
    </w:p>
    <w:p w:rsidR="00267B13" w:rsidRPr="00B40E67" w:rsidRDefault="00267B13" w:rsidP="00267B13">
      <w:pPr>
        <w:widowControl w:val="0"/>
        <w:tabs>
          <w:tab w:val="right" w:leader="dot" w:pos="5904"/>
        </w:tabs>
        <w:ind w:left="1152"/>
      </w:pPr>
      <w:r w:rsidRPr="00B40E67">
        <w:t xml:space="preserve">Blocks: 2020, 2021, 2022, 2023, 2024, 2025, 2026, 2027, 2082  </w:t>
      </w:r>
      <w:r w:rsidRPr="00B40E67">
        <w:tab/>
        <w:t>78</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1045, 1046, 1091, 1093, 1094, 1095, 1100, 1101, 1102, 1103, 1106, 1107  </w:t>
      </w:r>
      <w:r w:rsidRPr="00B40E67">
        <w:tab/>
        <w:t>190</w:t>
      </w:r>
    </w:p>
    <w:p w:rsidR="00267B13" w:rsidRPr="00B40E67" w:rsidRDefault="00267B13" w:rsidP="00267B13">
      <w:pPr>
        <w:widowControl w:val="0"/>
        <w:tabs>
          <w:tab w:val="right" w:leader="dot" w:pos="5904"/>
        </w:tabs>
        <w:ind w:left="288"/>
      </w:pPr>
      <w:r w:rsidRPr="00B40E67">
        <w:t>VTD 020 Subtotal</w:t>
      </w:r>
      <w:r w:rsidRPr="00B40E67">
        <w:tab/>
        <w:t>268</w:t>
      </w:r>
    </w:p>
    <w:p w:rsidR="00267B13" w:rsidRPr="00B40E67" w:rsidRDefault="00267B13" w:rsidP="00267B13">
      <w:pPr>
        <w:widowControl w:val="0"/>
        <w:tabs>
          <w:tab w:val="right" w:leader="dot" w:pos="5904"/>
        </w:tabs>
      </w:pPr>
      <w:r w:rsidRPr="00B40E67">
        <w:t>Saluda County</w:t>
      </w:r>
    </w:p>
    <w:p w:rsidR="00267B13" w:rsidRPr="00B40E67" w:rsidRDefault="00267B13" w:rsidP="00267B13">
      <w:pPr>
        <w:widowControl w:val="0"/>
        <w:tabs>
          <w:tab w:val="right" w:leader="dot" w:pos="5904"/>
        </w:tabs>
        <w:ind w:left="288"/>
      </w:pPr>
      <w:r w:rsidRPr="00B40E67">
        <w:t xml:space="preserve">Centennial </w:t>
      </w:r>
      <w:r w:rsidRPr="00B40E67">
        <w:tab/>
        <w:t>810</w:t>
      </w:r>
    </w:p>
    <w:p w:rsidR="00267B13" w:rsidRPr="00B40E67" w:rsidRDefault="00267B13" w:rsidP="00267B13">
      <w:pPr>
        <w:widowControl w:val="0"/>
        <w:tabs>
          <w:tab w:val="right" w:leader="dot" w:pos="5904"/>
        </w:tabs>
        <w:ind w:left="288"/>
      </w:pPr>
      <w:r w:rsidRPr="00B40E67">
        <w:t xml:space="preserve">Clyde </w:t>
      </w:r>
      <w:r w:rsidRPr="00B40E67">
        <w:tab/>
        <w:t>400</w:t>
      </w:r>
    </w:p>
    <w:p w:rsidR="00267B13" w:rsidRPr="00B40E67" w:rsidRDefault="00267B13" w:rsidP="00267B13">
      <w:pPr>
        <w:widowControl w:val="0"/>
        <w:tabs>
          <w:tab w:val="right" w:leader="dot" w:pos="5904"/>
        </w:tabs>
        <w:ind w:left="288"/>
      </w:pPr>
      <w:r w:rsidRPr="00B40E67">
        <w:t xml:space="preserve">Delmar </w:t>
      </w:r>
      <w:r w:rsidRPr="00B40E67">
        <w:tab/>
        <w:t>603</w:t>
      </w:r>
    </w:p>
    <w:p w:rsidR="00267B13" w:rsidRPr="00B40E67" w:rsidRDefault="00267B13" w:rsidP="00267B13">
      <w:pPr>
        <w:widowControl w:val="0"/>
        <w:tabs>
          <w:tab w:val="right" w:leader="dot" w:pos="5904"/>
        </w:tabs>
        <w:ind w:left="288"/>
      </w:pPr>
      <w:r w:rsidRPr="00B40E67">
        <w:t>Fruit Hill</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2035, 4000, 4001, 4002, 4007, 4008, 4009, 4010, 4011, 4012, 4020  </w:t>
      </w:r>
      <w:r w:rsidRPr="00B40E67">
        <w:tab/>
        <w:t>245</w:t>
      </w:r>
    </w:p>
    <w:p w:rsidR="00267B13" w:rsidRPr="00B40E67" w:rsidRDefault="00267B13" w:rsidP="00267B13">
      <w:pPr>
        <w:widowControl w:val="0"/>
        <w:tabs>
          <w:tab w:val="right" w:leader="dot" w:pos="5904"/>
        </w:tabs>
        <w:ind w:left="288"/>
      </w:pPr>
      <w:r w:rsidRPr="00B40E67">
        <w:t>Fruit Hill Subtotal</w:t>
      </w:r>
      <w:r w:rsidRPr="00B40E67">
        <w:tab/>
        <w:t>245</w:t>
      </w:r>
    </w:p>
    <w:p w:rsidR="00267B13" w:rsidRPr="00B40E67" w:rsidRDefault="00267B13" w:rsidP="00267B13">
      <w:pPr>
        <w:widowControl w:val="0"/>
        <w:tabs>
          <w:tab w:val="right" w:leader="dot" w:pos="5904"/>
        </w:tabs>
        <w:ind w:left="288"/>
      </w:pPr>
      <w:r w:rsidRPr="00B40E67">
        <w:t xml:space="preserve">Higgins/Zoar </w:t>
      </w:r>
      <w:r w:rsidRPr="00B40E67">
        <w:tab/>
        <w:t>1,394</w:t>
      </w:r>
    </w:p>
    <w:p w:rsidR="00267B13" w:rsidRPr="00B40E67" w:rsidRDefault="00267B13" w:rsidP="00267B13">
      <w:pPr>
        <w:widowControl w:val="0"/>
        <w:tabs>
          <w:tab w:val="right" w:leader="dot" w:pos="5904"/>
        </w:tabs>
        <w:ind w:left="288"/>
      </w:pPr>
      <w:r w:rsidRPr="00B40E67">
        <w:t xml:space="preserve">Holly </w:t>
      </w:r>
      <w:r w:rsidRPr="00B40E67">
        <w:tab/>
        <w:t>1,156</w:t>
      </w:r>
    </w:p>
    <w:p w:rsidR="00267B13" w:rsidRPr="00B40E67" w:rsidRDefault="00267B13" w:rsidP="00267B13">
      <w:pPr>
        <w:widowControl w:val="0"/>
        <w:tabs>
          <w:tab w:val="right" w:leader="dot" w:pos="5904"/>
        </w:tabs>
        <w:ind w:left="288"/>
      </w:pPr>
      <w:r w:rsidRPr="00B40E67">
        <w:t xml:space="preserve">Hollywood </w:t>
      </w:r>
      <w:r w:rsidRPr="00B40E67">
        <w:tab/>
        <w:t>1,684</w:t>
      </w:r>
    </w:p>
    <w:p w:rsidR="00267B13" w:rsidRPr="00B40E67" w:rsidRDefault="00267B13" w:rsidP="00267B13">
      <w:pPr>
        <w:widowControl w:val="0"/>
        <w:tabs>
          <w:tab w:val="right" w:leader="dot" w:pos="5904"/>
        </w:tabs>
        <w:ind w:left="288"/>
      </w:pPr>
      <w:r w:rsidRPr="00B40E67">
        <w:t xml:space="preserve">Holstons </w:t>
      </w:r>
      <w:r w:rsidRPr="00B40E67">
        <w:tab/>
        <w:t>1,501</w:t>
      </w:r>
    </w:p>
    <w:p w:rsidR="00267B13" w:rsidRPr="00B40E67" w:rsidRDefault="00267B13" w:rsidP="00267B13">
      <w:pPr>
        <w:widowControl w:val="0"/>
        <w:tabs>
          <w:tab w:val="right" w:leader="dot" w:pos="5904"/>
        </w:tabs>
        <w:ind w:left="288"/>
      </w:pPr>
      <w:r w:rsidRPr="00B40E67">
        <w:t>Mayson</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3011, 3012, 3013, 3014, 3015, 3016, 3018, 3020, 3021, 3022, 3029, 3031, 3032, 3033, 3034, 3035, 3036, 3037, 3043, 3055, 3058, 3059, 3061, 3067  </w:t>
      </w:r>
      <w:r w:rsidRPr="00B40E67">
        <w:tab/>
        <w:t>339</w:t>
      </w:r>
    </w:p>
    <w:p w:rsidR="00267B13" w:rsidRPr="00B40E67" w:rsidRDefault="00267B13" w:rsidP="00267B13">
      <w:pPr>
        <w:widowControl w:val="0"/>
        <w:tabs>
          <w:tab w:val="right" w:leader="dot" w:pos="5904"/>
        </w:tabs>
        <w:ind w:left="288"/>
      </w:pPr>
      <w:r w:rsidRPr="00B40E67">
        <w:t>Mayson Subtotal</w:t>
      </w:r>
      <w:r w:rsidRPr="00B40E67">
        <w:tab/>
        <w:t>339</w:t>
      </w:r>
    </w:p>
    <w:p w:rsidR="00267B13" w:rsidRPr="00B40E67" w:rsidRDefault="00267B13" w:rsidP="00267B13">
      <w:pPr>
        <w:widowControl w:val="0"/>
        <w:tabs>
          <w:tab w:val="right" w:leader="dot" w:pos="5904"/>
        </w:tabs>
        <w:ind w:left="288"/>
      </w:pPr>
      <w:r w:rsidRPr="00B40E67">
        <w:t xml:space="preserve">Mt. Willing </w:t>
      </w:r>
      <w:r w:rsidRPr="00B40E67">
        <w:tab/>
        <w:t>405</w:t>
      </w:r>
    </w:p>
    <w:p w:rsidR="00267B13" w:rsidRPr="00B40E67" w:rsidRDefault="00267B13" w:rsidP="00267B13">
      <w:pPr>
        <w:widowControl w:val="0"/>
        <w:tabs>
          <w:tab w:val="right" w:leader="dot" w:pos="5904"/>
        </w:tabs>
        <w:ind w:left="288"/>
      </w:pPr>
      <w:r w:rsidRPr="00B40E67">
        <w:t xml:space="preserve">Pleasant Grove </w:t>
      </w:r>
      <w:r w:rsidRPr="00B40E67">
        <w:tab/>
        <w:t>829</w:t>
      </w:r>
    </w:p>
    <w:p w:rsidR="00267B13" w:rsidRPr="00B40E67" w:rsidRDefault="00267B13" w:rsidP="00267B13">
      <w:pPr>
        <w:widowControl w:val="0"/>
        <w:tabs>
          <w:tab w:val="right" w:leader="dot" w:pos="5904"/>
        </w:tabs>
        <w:ind w:left="288"/>
      </w:pPr>
      <w:r w:rsidRPr="00B40E67">
        <w:t>Richland</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1047, 1048, 1049, 1051, 1052, 1053, 1055, 1056, 1057, 1058, 1059, 1060, 1061, 1062, 1063, 1072, 1073  </w:t>
      </w:r>
      <w:r w:rsidRPr="00B40E67">
        <w:tab/>
        <w:t>154</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  </w:t>
      </w:r>
      <w:r w:rsidRPr="00B40E67">
        <w:tab/>
        <w:t>773</w:t>
      </w:r>
    </w:p>
    <w:p w:rsidR="00267B13" w:rsidRPr="00B40E67" w:rsidRDefault="00267B13" w:rsidP="00267B13">
      <w:pPr>
        <w:widowControl w:val="0"/>
        <w:tabs>
          <w:tab w:val="right" w:leader="dot" w:pos="5904"/>
        </w:tabs>
        <w:ind w:left="288"/>
      </w:pPr>
      <w:r w:rsidRPr="00B40E67">
        <w:t>Richland Subtotal</w:t>
      </w:r>
      <w:r w:rsidRPr="00B40E67">
        <w:tab/>
        <w:t>927</w:t>
      </w:r>
    </w:p>
    <w:p w:rsidR="00267B13" w:rsidRPr="00B40E67" w:rsidRDefault="00267B13" w:rsidP="00267B13">
      <w:pPr>
        <w:widowControl w:val="0"/>
        <w:tabs>
          <w:tab w:val="right" w:leader="dot" w:pos="5904"/>
        </w:tabs>
        <w:ind w:left="288"/>
      </w:pPr>
      <w:r w:rsidRPr="00B40E67">
        <w:t>Ridge Spring/Monetta</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  </w:t>
      </w:r>
      <w:r w:rsidRPr="00B40E67">
        <w:tab/>
        <w:t>1,189</w:t>
      </w:r>
    </w:p>
    <w:p w:rsidR="00267B13" w:rsidRPr="00B40E67" w:rsidRDefault="00267B13" w:rsidP="00267B13">
      <w:pPr>
        <w:widowControl w:val="0"/>
        <w:tabs>
          <w:tab w:val="right" w:leader="dot" w:pos="5904"/>
        </w:tabs>
        <w:ind w:left="288"/>
      </w:pPr>
      <w:r w:rsidRPr="00B40E67">
        <w:t>Ridge Spring/Monetta Subtotal</w:t>
      </w:r>
      <w:r w:rsidRPr="00B40E67">
        <w:tab/>
        <w:t>1,189</w:t>
      </w:r>
    </w:p>
    <w:p w:rsidR="00267B13" w:rsidRPr="00B40E67" w:rsidRDefault="00267B13" w:rsidP="00267B13">
      <w:pPr>
        <w:widowControl w:val="0"/>
        <w:tabs>
          <w:tab w:val="right" w:leader="dot" w:pos="5904"/>
        </w:tabs>
        <w:ind w:left="288"/>
      </w:pPr>
      <w:r w:rsidRPr="00B40E67">
        <w:t>Saluda No. 1</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  </w:t>
      </w:r>
      <w:r w:rsidRPr="00B40E67">
        <w:tab/>
        <w:t>2,891</w:t>
      </w:r>
    </w:p>
    <w:p w:rsidR="00267B13" w:rsidRPr="00B40E67" w:rsidRDefault="00267B13" w:rsidP="00267B13">
      <w:pPr>
        <w:widowControl w:val="0"/>
        <w:tabs>
          <w:tab w:val="right" w:leader="dot" w:pos="5904"/>
        </w:tabs>
        <w:ind w:left="288"/>
      </w:pPr>
      <w:r w:rsidRPr="00B40E67">
        <w:t>Saluda No. 1 Subtotal</w:t>
      </w:r>
      <w:r w:rsidRPr="00B40E67">
        <w:tab/>
        <w:t>2,891</w:t>
      </w:r>
    </w:p>
    <w:p w:rsidR="00267B13" w:rsidRPr="00B40E67" w:rsidRDefault="00267B13" w:rsidP="00267B13">
      <w:pPr>
        <w:widowControl w:val="0"/>
        <w:tabs>
          <w:tab w:val="right" w:leader="dot" w:pos="5904"/>
        </w:tabs>
        <w:ind w:left="288"/>
      </w:pPr>
      <w:r w:rsidRPr="00B40E67">
        <w:t>Saluda No. 2</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  </w:t>
      </w:r>
      <w:r w:rsidRPr="00B40E67">
        <w:tab/>
        <w:t>1,751</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2035, 2036, 2056, 2057  </w:t>
      </w:r>
      <w:r w:rsidRPr="00B40E67">
        <w:tab/>
        <w:t>116</w:t>
      </w:r>
    </w:p>
    <w:p w:rsidR="00267B13" w:rsidRPr="00B40E67" w:rsidRDefault="00267B13" w:rsidP="00267B13">
      <w:pPr>
        <w:widowControl w:val="0"/>
        <w:tabs>
          <w:tab w:val="right" w:leader="dot" w:pos="5904"/>
        </w:tabs>
        <w:ind w:left="288"/>
      </w:pPr>
      <w:r w:rsidRPr="00B40E67">
        <w:t>Saluda No. 2 Subtotal</w:t>
      </w:r>
      <w:r w:rsidRPr="00B40E67">
        <w:tab/>
        <w:t>1,867</w:t>
      </w:r>
    </w:p>
    <w:p w:rsidR="00267B13" w:rsidRPr="00B40E67" w:rsidRDefault="00267B13" w:rsidP="00267B13">
      <w:pPr>
        <w:widowControl w:val="0"/>
        <w:tabs>
          <w:tab w:val="right" w:leader="dot" w:pos="5904"/>
        </w:tabs>
        <w:ind w:left="288"/>
      </w:pPr>
      <w:r w:rsidRPr="00B40E67">
        <w:t xml:space="preserve">Sardis </w:t>
      </w:r>
      <w:r w:rsidRPr="00B40E67">
        <w:tab/>
        <w:t>753</w:t>
      </w:r>
    </w:p>
    <w:p w:rsidR="00267B13" w:rsidRPr="00B40E67" w:rsidRDefault="00267B13" w:rsidP="00267B13">
      <w:pPr>
        <w:widowControl w:val="0"/>
        <w:tabs>
          <w:tab w:val="right" w:leader="dot" w:pos="5904"/>
        </w:tabs>
        <w:ind w:left="288"/>
      </w:pPr>
      <w:r w:rsidRPr="00B40E67">
        <w:t>Ward</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1069, 1079, 1080, 1081, 1096, 1104, 1106, 1107, 1108, 1124, 1125, 1126, 1127, 1128, 1129, 1130, 1131  </w:t>
      </w:r>
      <w:r w:rsidRPr="00B40E67">
        <w:tab/>
        <w:t>93</w:t>
      </w:r>
    </w:p>
    <w:p w:rsidR="00267B13" w:rsidRPr="00B40E67" w:rsidRDefault="00267B13" w:rsidP="00267B13">
      <w:pPr>
        <w:widowControl w:val="0"/>
        <w:tabs>
          <w:tab w:val="right" w:leader="dot" w:pos="5904"/>
        </w:tabs>
        <w:ind w:left="288"/>
      </w:pPr>
      <w:r w:rsidRPr="00B40E67">
        <w:t>Ward Subtotal</w:t>
      </w:r>
      <w:r w:rsidRPr="00B40E67">
        <w:tab/>
        <w:t>93</w:t>
      </w:r>
    </w:p>
    <w:p w:rsidR="00267B13" w:rsidRPr="00B40E67" w:rsidRDefault="00267B13" w:rsidP="00267B13">
      <w:pPr>
        <w:widowControl w:val="0"/>
        <w:tabs>
          <w:tab w:val="right" w:leader="dot" w:pos="5904"/>
        </w:tabs>
      </w:pPr>
      <w:r w:rsidRPr="00B40E67">
        <w:t>DISTRICT TOTAL</w:t>
      </w:r>
      <w:r w:rsidRPr="00B40E67">
        <w:tab/>
        <w:t>38,225</w:t>
      </w:r>
    </w:p>
    <w:p w:rsidR="00267B13" w:rsidRPr="00B40E67" w:rsidRDefault="00267B13" w:rsidP="00267B13">
      <w:pPr>
        <w:widowControl w:val="0"/>
        <w:tabs>
          <w:tab w:val="right" w:leader="dot" w:pos="5904"/>
        </w:tabs>
      </w:pPr>
      <w:r w:rsidRPr="00B40E67">
        <w:t>PERCENT VARIATION</w:t>
      </w:r>
      <w:r w:rsidRPr="00B40E67">
        <w:tab/>
        <w:t>2.477</w:t>
      </w:r>
    </w:p>
    <w:p w:rsidR="00267B13" w:rsidRPr="00B40E67" w:rsidRDefault="00267B13" w:rsidP="00267B13">
      <w:pPr>
        <w:widowControl w:val="0"/>
        <w:tabs>
          <w:tab w:val="right" w:leader="dot" w:pos="5904"/>
        </w:tabs>
      </w:pPr>
      <w:r w:rsidRPr="00B40E67">
        <w:t>DISTRICT 40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 xml:space="preserve">Newberry County </w:t>
      </w:r>
      <w:r w:rsidRPr="00B40E67">
        <w:tab/>
        <w:t>37,508</w:t>
      </w:r>
    </w:p>
    <w:p w:rsidR="00267B13" w:rsidRPr="00B40E67" w:rsidRDefault="00267B13" w:rsidP="00267B13">
      <w:pPr>
        <w:widowControl w:val="0"/>
        <w:tabs>
          <w:tab w:val="right" w:leader="dot" w:pos="5904"/>
        </w:tabs>
      </w:pPr>
      <w:r w:rsidRPr="00B40E67">
        <w:t>DISTRICT TOTAL</w:t>
      </w:r>
      <w:r w:rsidRPr="00B40E67">
        <w:tab/>
        <w:t>37,508</w:t>
      </w:r>
    </w:p>
    <w:p w:rsidR="00267B13" w:rsidRPr="00B40E67" w:rsidRDefault="00267B13" w:rsidP="00267B13">
      <w:pPr>
        <w:widowControl w:val="0"/>
        <w:tabs>
          <w:tab w:val="right" w:leader="dot" w:pos="5904"/>
        </w:tabs>
      </w:pPr>
      <w:r w:rsidRPr="00B40E67">
        <w:t>PERCENT VARIATION</w:t>
      </w:r>
      <w:r w:rsidRPr="00B40E67">
        <w:tab/>
        <w:t>0.555</w:t>
      </w:r>
    </w:p>
    <w:p w:rsidR="00267B13" w:rsidRPr="00B40E67" w:rsidRDefault="00267B13" w:rsidP="00267B13">
      <w:pPr>
        <w:widowControl w:val="0"/>
        <w:tabs>
          <w:tab w:val="right" w:leader="dot" w:pos="5904"/>
        </w:tabs>
      </w:pPr>
      <w:r w:rsidRPr="00B40E67">
        <w:t>DISTRICT 41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Chester County</w:t>
      </w:r>
    </w:p>
    <w:p w:rsidR="00267B13" w:rsidRPr="00B40E67" w:rsidRDefault="00267B13" w:rsidP="00267B13">
      <w:pPr>
        <w:widowControl w:val="0"/>
        <w:tabs>
          <w:tab w:val="right" w:leader="dot" w:pos="5904"/>
        </w:tabs>
        <w:ind w:left="288"/>
      </w:pPr>
      <w:r w:rsidRPr="00B40E67">
        <w:t>Baldwin Mill</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B40E67">
        <w:tab/>
        <w:t>877</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2000, 2001, 2002, 2003, 2004, 2010, 2011, 2012, 2015  </w:t>
      </w:r>
      <w:r w:rsidRPr="00B40E67">
        <w:tab/>
        <w:t>251</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3034, 3038, 3039, 3040, 3042, 3044, 3045, 3046, 3047, 3048, 3049  </w:t>
      </w:r>
      <w:r w:rsidRPr="00B40E67">
        <w:tab/>
        <w:t>213</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1000, 1001, 1002, 1003, 1004, 1005, 1112  </w:t>
      </w:r>
      <w:r w:rsidRPr="00B40E67">
        <w:tab/>
        <w:t>36</w:t>
      </w:r>
    </w:p>
    <w:p w:rsidR="00267B13" w:rsidRPr="00B40E67" w:rsidRDefault="00267B13" w:rsidP="00267B13">
      <w:pPr>
        <w:widowControl w:val="0"/>
        <w:tabs>
          <w:tab w:val="right" w:leader="dot" w:pos="5904"/>
        </w:tabs>
        <w:ind w:left="288"/>
      </w:pPr>
      <w:r w:rsidRPr="00B40E67">
        <w:t>Baldwin Mill Subtotal</w:t>
      </w:r>
      <w:r w:rsidRPr="00B40E67">
        <w:tab/>
        <w:t>1,377</w:t>
      </w:r>
    </w:p>
    <w:p w:rsidR="00267B13" w:rsidRPr="00B40E67" w:rsidRDefault="00267B13" w:rsidP="00267B13">
      <w:pPr>
        <w:widowControl w:val="0"/>
        <w:tabs>
          <w:tab w:val="right" w:leader="dot" w:pos="5904"/>
        </w:tabs>
        <w:ind w:left="288"/>
      </w:pPr>
      <w:r w:rsidRPr="00B40E67">
        <w:t>Blackstock</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1052, 1054, 1055, 1056, 1060, 1061, 1062, 1063, 1064, 1074, 1103, 2033, 2034, 2036, 2037, 2039, 2040, 2041, 2045, 2047, 2048, 2049, 2050, 2051, 2052, 2053, 2054, 2059, 2060, 2061, 3038, 3039, 3040, 3041, 3044, 3045, 3046, 3047, 3048, 3049, 3050, 3051, 3052, 3053, 3054, 3055, 3056, 3057, 3058, 3061, 3062, 3063, 3064, 3065, 3066  </w:t>
      </w:r>
      <w:r w:rsidRPr="00B40E67">
        <w:tab/>
        <w:t>474</w:t>
      </w:r>
    </w:p>
    <w:p w:rsidR="00267B13" w:rsidRPr="00B40E67" w:rsidRDefault="00267B13" w:rsidP="00267B13">
      <w:pPr>
        <w:widowControl w:val="0"/>
        <w:tabs>
          <w:tab w:val="right" w:leader="dot" w:pos="5904"/>
        </w:tabs>
        <w:ind w:left="288"/>
      </w:pPr>
      <w:r w:rsidRPr="00B40E67">
        <w:t>Blackstock Subtotal</w:t>
      </w:r>
      <w:r w:rsidRPr="00B40E67">
        <w:tab/>
        <w:t>474</w:t>
      </w:r>
    </w:p>
    <w:p w:rsidR="00267B13" w:rsidRPr="00B40E67" w:rsidRDefault="00267B13" w:rsidP="00267B13">
      <w:pPr>
        <w:widowControl w:val="0"/>
        <w:tabs>
          <w:tab w:val="right" w:leader="dot" w:pos="5904"/>
        </w:tabs>
        <w:ind w:left="288"/>
      </w:pPr>
      <w:r w:rsidRPr="00B40E67">
        <w:t>Chester Ward 1</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3002, 3003, 3004, 3005, 3006, 3007, 3008, 3010, 3011, 3012, 3013, 3014, 3015, 3016, 3017, 3018, 3019, 3020, 3022, 3023, 3024, 3025, 3026, 3027, 3030  </w:t>
      </w:r>
      <w:r w:rsidRPr="00B40E67">
        <w:tab/>
        <w:t>393</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1003, 1004, 1006, 1007, 1008, 1009, 1010, 1011, 1012, 1015, 1016, 1018, 1019, 1020, 1024, 1025, 1026, 1027, 1028, 1029, 1030, 3000, 3001, 3002, 3003, 3004, 3005, 3006, 3007, 3008, 3009, 3010, 3011, 3012, 3013, 3014, 3015, 3016, 3017, 3018, 3019, 4040  </w:t>
      </w:r>
      <w:r w:rsidRPr="00B40E67">
        <w:tab/>
        <w:t>1,343</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1062, 1063, 1064, 1065, 1067, 1068, 1069, 1070, 1071, 1072, 1073, 1074, 1075, 1076, 1077, 1078, 1079, 1080, 1081, 1082, 1083, 1084, 1085, 1086, 1087, 1088, 1089  </w:t>
      </w:r>
      <w:r w:rsidRPr="00B40E67">
        <w:tab/>
        <w:t>382</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1011, 1012, 1015, 1016, 1017, 1018, 1019, 1020, 1021, 1022, 1023, 1024, 1025, 1026, 1027, 1028, 1029, 1030, 1034, 1035, 1037, 1040, 1041, 1042, 1043, 1044, 1045, 1046, 1047, 1048, 1049, 1050, 1051, 1053, 1057, 1058, 1059, 1111, 1113, 1114, 2022, 2023, 2024, 2028, 2029, 2030  </w:t>
      </w:r>
      <w:r w:rsidRPr="00B40E67">
        <w:tab/>
        <w:t>337</w:t>
      </w:r>
    </w:p>
    <w:p w:rsidR="00267B13" w:rsidRPr="00B40E67" w:rsidRDefault="00267B13" w:rsidP="00267B13">
      <w:pPr>
        <w:widowControl w:val="0"/>
        <w:tabs>
          <w:tab w:val="right" w:leader="dot" w:pos="5904"/>
        </w:tabs>
        <w:ind w:left="288"/>
      </w:pPr>
      <w:r w:rsidRPr="00B40E67">
        <w:t>Chester Ward 1 Subtotal</w:t>
      </w:r>
      <w:r w:rsidRPr="00B40E67">
        <w:tab/>
        <w:t>2,455</w:t>
      </w:r>
    </w:p>
    <w:p w:rsidR="00267B13" w:rsidRPr="00B40E67" w:rsidRDefault="00267B13" w:rsidP="00267B13">
      <w:pPr>
        <w:widowControl w:val="0"/>
        <w:tabs>
          <w:tab w:val="right" w:leader="dot" w:pos="5904"/>
        </w:tabs>
        <w:ind w:left="288"/>
      </w:pPr>
      <w:r w:rsidRPr="00B40E67">
        <w:t>Chester Ward 2</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1000, 1001, 1002, 1003, 1004, 1005, 1006, 1007, 1033, 1034, 1035, 1036, 1037, 2009, 2010, 2011, 2012, 2020, 2021, 2022, 2023, 2024  </w:t>
      </w:r>
      <w:r w:rsidRPr="00B40E67">
        <w:tab/>
        <w:t>733</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2005, 2006, 2007, 2008, 2009, 2013, 2014  </w:t>
      </w:r>
      <w:r w:rsidRPr="00B40E67">
        <w:tab/>
        <w:t>488</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3037, 3050  </w:t>
      </w:r>
      <w:r w:rsidRPr="00B40E67">
        <w:tab/>
        <w:t>6</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1006, 1007, 1008, 1009, 1010, 1013, 1014, 1031, 1032, 1033, 1110  </w:t>
      </w:r>
      <w:r w:rsidRPr="00B40E67">
        <w:tab/>
        <w:t>100</w:t>
      </w:r>
    </w:p>
    <w:p w:rsidR="00267B13" w:rsidRPr="00B40E67" w:rsidRDefault="00267B13" w:rsidP="00267B13">
      <w:pPr>
        <w:widowControl w:val="0"/>
        <w:tabs>
          <w:tab w:val="right" w:leader="dot" w:pos="5904"/>
        </w:tabs>
        <w:ind w:left="288"/>
      </w:pPr>
      <w:r w:rsidRPr="00B40E67">
        <w:t>Chester Ward 2 Subtotal</w:t>
      </w:r>
      <w:r w:rsidRPr="00B40E67">
        <w:tab/>
        <w:t>1,327</w:t>
      </w:r>
    </w:p>
    <w:p w:rsidR="00267B13" w:rsidRPr="00B40E67" w:rsidRDefault="00267B13" w:rsidP="00267B13">
      <w:pPr>
        <w:widowControl w:val="0"/>
        <w:tabs>
          <w:tab w:val="right" w:leader="dot" w:pos="5904"/>
        </w:tabs>
        <w:ind w:left="288"/>
      </w:pPr>
      <w:r w:rsidRPr="00B40E67">
        <w:t>Chester Ward 4</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1023, 4005, 4006, 4007  </w:t>
      </w:r>
      <w:r w:rsidRPr="00B40E67">
        <w:tab/>
        <w:t>37</w:t>
      </w:r>
    </w:p>
    <w:p w:rsidR="00267B13" w:rsidRPr="00B40E67" w:rsidRDefault="00267B13" w:rsidP="00267B13">
      <w:pPr>
        <w:widowControl w:val="0"/>
        <w:tabs>
          <w:tab w:val="right" w:leader="dot" w:pos="5904"/>
        </w:tabs>
        <w:ind w:left="288"/>
      </w:pPr>
      <w:r w:rsidRPr="00B40E67">
        <w:t>Chester Ward 4 Subtotal</w:t>
      </w:r>
      <w:r w:rsidRPr="00B40E67">
        <w:tab/>
        <w:t>37</w:t>
      </w:r>
    </w:p>
    <w:p w:rsidR="00267B13" w:rsidRPr="00B40E67" w:rsidRDefault="00267B13" w:rsidP="00267B13">
      <w:pPr>
        <w:widowControl w:val="0"/>
        <w:tabs>
          <w:tab w:val="right" w:leader="dot" w:pos="5904"/>
        </w:tabs>
        <w:ind w:left="288"/>
      </w:pPr>
      <w:r w:rsidRPr="00B40E67">
        <w:t>Eureka Mill</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1000, 1001, 1002, 1005, 1013, 1014, 1017, 1021, 1022, 4000, 4001, 4002, 4003, 4004  </w:t>
      </w:r>
      <w:r w:rsidRPr="00B40E67">
        <w:tab/>
        <w:t>598</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2028, 2029, 2031, 2032, 2033, 2034, 2035, 2051, 2053  </w:t>
      </w:r>
      <w:r w:rsidRPr="00B40E67">
        <w:tab/>
        <w:t>513</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1042, 1043, 1044, 1045, 1046, 1047, 1048  </w:t>
      </w:r>
      <w:r w:rsidRPr="00B40E67">
        <w:tab/>
        <w:t>316</w:t>
      </w:r>
    </w:p>
    <w:p w:rsidR="00267B13" w:rsidRPr="00B40E67" w:rsidRDefault="00267B13" w:rsidP="00267B13">
      <w:pPr>
        <w:widowControl w:val="0"/>
        <w:tabs>
          <w:tab w:val="right" w:leader="dot" w:pos="5904"/>
        </w:tabs>
        <w:ind w:left="288"/>
      </w:pPr>
      <w:r w:rsidRPr="00B40E67">
        <w:t>Eureka Mill Subtotal</w:t>
      </w:r>
      <w:r w:rsidRPr="00B40E67">
        <w:tab/>
        <w:t>1,427</w:t>
      </w:r>
    </w:p>
    <w:p w:rsidR="00267B13" w:rsidRPr="00B40E67" w:rsidRDefault="00267B13" w:rsidP="00267B13">
      <w:pPr>
        <w:widowControl w:val="0"/>
        <w:tabs>
          <w:tab w:val="right" w:leader="dot" w:pos="5904"/>
        </w:tabs>
        <w:ind w:left="288"/>
      </w:pPr>
      <w:r w:rsidRPr="00B40E67">
        <w:t xml:space="preserve">Halsellville </w:t>
      </w:r>
      <w:r w:rsidRPr="00B40E67">
        <w:tab/>
        <w:t>304</w:t>
      </w:r>
    </w:p>
    <w:p w:rsidR="00267B13" w:rsidRPr="00B40E67" w:rsidRDefault="00267B13" w:rsidP="00267B13">
      <w:pPr>
        <w:widowControl w:val="0"/>
        <w:tabs>
          <w:tab w:val="right" w:leader="dot" w:pos="5904"/>
        </w:tabs>
      </w:pPr>
      <w:r w:rsidRPr="00B40E67">
        <w:t xml:space="preserve">Fairfield County </w:t>
      </w:r>
      <w:r w:rsidRPr="00B40E67">
        <w:tab/>
        <w:t>23,956</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Blythewood #1</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1013, 1015, 1016, 1017, 1018, 1019, 1020, 1021, 1022, 1023, 1024, 1025, 1026, 1027, 1028, 1029, 1030, 1031, 1032, 1033, 1034, 1035, 1036, 1037, 1038, 1039, 1040, 1041, 1042, 1043, 1044, 1045, 1046, 1047, 1048, 1322, 1324  </w:t>
      </w:r>
      <w:r w:rsidRPr="00B40E67">
        <w:tab/>
        <w:t>208</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1000, 1001, 1002, 1016, 1018, 1019, 1020, 1021, 1024, 1025, 1041, 1055, 1108  </w:t>
      </w:r>
      <w:r w:rsidRPr="00B40E67">
        <w:tab/>
        <w:t>60</w:t>
      </w:r>
    </w:p>
    <w:p w:rsidR="00267B13" w:rsidRPr="00B40E67" w:rsidRDefault="00267B13" w:rsidP="00267B13">
      <w:pPr>
        <w:widowControl w:val="0"/>
        <w:tabs>
          <w:tab w:val="right" w:leader="dot" w:pos="5904"/>
        </w:tabs>
        <w:ind w:left="288"/>
      </w:pPr>
      <w:r w:rsidRPr="00B40E67">
        <w:t>Blythewood #1 Subtotal</w:t>
      </w:r>
      <w:r w:rsidRPr="00B40E67">
        <w:tab/>
        <w:t>268</w:t>
      </w:r>
    </w:p>
    <w:p w:rsidR="00267B13" w:rsidRPr="00B40E67" w:rsidRDefault="00267B13" w:rsidP="00267B13">
      <w:pPr>
        <w:widowControl w:val="0"/>
        <w:tabs>
          <w:tab w:val="right" w:leader="dot" w:pos="5904"/>
        </w:tabs>
        <w:ind w:left="288"/>
      </w:pPr>
      <w:r w:rsidRPr="00B40E67">
        <w:t>Blythewood #2</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1014, 1049, 1051, 1052, 1053, 1054, 1055, 1056, 1057, 1058, 1059, 1060, 1061, 1062, 1063, 1064, 1065, 1066, 1067, 1068, 1069, 1073, 1074, 1075, 1076, 1077, 1078, 1079, 1080, 1081, 1082, 1083, 1084, 1085, 1087, 1091, 1093, 1094, 1163, 1313, 1314, 1315, 1316, 1317, 1319, 1320  </w:t>
      </w:r>
      <w:r w:rsidRPr="00B40E67">
        <w:tab/>
        <w:t>894</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1014, 1015, 1016, 1017, 1018, 1019, 1046, 1047, 1048, 1049, 1050, 1051, 1052, 1053, 1054, 1055, 1056, 1057, 1071, 1072, 1073, 1074, 1075, 1076, 1077, 1078, 1079, 1080, 1081, 1082, 1083, 1101, 1102, 1103, 1104, 1105, 1106, 1107, 1108, 1109, 1110, 1111, 1112, 1113, 1114, 1115, 1116, 1117, 1118, 1119, 1120, 1121, 1122, 1123, 1124, 1125, 1126, 1127, 1128, 1129, 1130, 2033, 2034, 2035, 2036, 2043, 2044, 2046, 2047, 2048, 2049, 2050, 2051  </w:t>
      </w:r>
      <w:r w:rsidRPr="00B40E67">
        <w:tab/>
        <w:t>1,287</w:t>
      </w:r>
    </w:p>
    <w:p w:rsidR="00267B13" w:rsidRPr="00B40E67" w:rsidRDefault="00267B13" w:rsidP="00267B13">
      <w:pPr>
        <w:widowControl w:val="0"/>
        <w:tabs>
          <w:tab w:val="right" w:leader="dot" w:pos="5904"/>
        </w:tabs>
        <w:ind w:left="288"/>
      </w:pPr>
      <w:r w:rsidRPr="00B40E67">
        <w:t>Blythewood #2 Subtotal</w:t>
      </w:r>
      <w:r w:rsidRPr="00B40E67">
        <w:tab/>
        <w:t>2,181</w:t>
      </w:r>
    </w:p>
    <w:p w:rsidR="00267B13" w:rsidRPr="00B40E67" w:rsidRDefault="00267B13" w:rsidP="00267B13">
      <w:pPr>
        <w:widowControl w:val="0"/>
        <w:tabs>
          <w:tab w:val="right" w:leader="dot" w:pos="5904"/>
        </w:tabs>
        <w:ind w:left="288"/>
      </w:pPr>
      <w:r w:rsidRPr="00B40E67">
        <w:t>Blythewood #3</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1050, 1070, 1071, 1072, 1086, 1088, 1089, 1090, 1092, 1095, 1096, 1097, 1098, 1099, 1100, 1101, 1102, 1103, 1104, 1105, 1106, 1107, 1108, 1109, 1110, 1111, 1112, 1113, 1114, 1115, 1116, 1117, 1118, 1119, 1120, 1121, 1122, 1123, 1126, 1127, 1128, 1129, 1132, 1133, 1134, 1135, 1139, 1145, 1147, 1151, 1152, 1153, 1154, 1155, 1156, 1157, 1159, 1160, 1161, 1162, 1164, 1165, 1171, 1172, 1309, 1311, 1312, 1323  </w:t>
      </w:r>
      <w:r w:rsidRPr="00B40E67">
        <w:tab/>
        <w:t>388</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2000  </w:t>
      </w:r>
      <w:r w:rsidRPr="00B40E67">
        <w:tab/>
        <w:t>0</w:t>
      </w:r>
    </w:p>
    <w:p w:rsidR="00267B13" w:rsidRPr="00B40E67" w:rsidRDefault="00267B13" w:rsidP="00267B13">
      <w:pPr>
        <w:widowControl w:val="0"/>
        <w:tabs>
          <w:tab w:val="right" w:leader="dot" w:pos="5904"/>
        </w:tabs>
        <w:ind w:left="288"/>
      </w:pPr>
      <w:r w:rsidRPr="00B40E67">
        <w:t>Blythewood #3 Subtotal</w:t>
      </w:r>
      <w:r w:rsidRPr="00B40E67">
        <w:tab/>
        <w:t>388</w:t>
      </w:r>
    </w:p>
    <w:p w:rsidR="00267B13" w:rsidRPr="00B40E67" w:rsidRDefault="00267B13" w:rsidP="00267B13">
      <w:pPr>
        <w:widowControl w:val="0"/>
        <w:tabs>
          <w:tab w:val="right" w:leader="dot" w:pos="5904"/>
        </w:tabs>
        <w:ind w:left="288"/>
      </w:pPr>
      <w:r w:rsidRPr="00B40E67">
        <w:t>Kelley Mill</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1020, 1021, 1022, 1023, 1024, 1025, 1026, 1027, 1028, 1029, 1030, 1031, 1032, 1033, 1034, 1035, 1036, 1037, 1038, 1039, 1040, 1041, 1042, 1043, 1044, 1045, 1058, 1059, 1060, 1061, 1062, 1063, 1064, 1065, 1098, 1099, 1100, 1131, 1132, 1133, 1134, 2005, 2009  </w:t>
      </w:r>
      <w:r w:rsidRPr="00B40E67">
        <w:tab/>
        <w:t>1,032</w:t>
      </w:r>
    </w:p>
    <w:p w:rsidR="00267B13" w:rsidRPr="00B40E67" w:rsidRDefault="00267B13" w:rsidP="00267B13">
      <w:pPr>
        <w:widowControl w:val="0"/>
        <w:tabs>
          <w:tab w:val="right" w:leader="dot" w:pos="5904"/>
        </w:tabs>
        <w:ind w:left="288"/>
      </w:pPr>
      <w:r w:rsidRPr="00B40E67">
        <w:t>Kelley Mill Subtotal</w:t>
      </w:r>
      <w:r w:rsidRPr="00B40E67">
        <w:tab/>
        <w:t>1,032</w:t>
      </w:r>
    </w:p>
    <w:p w:rsidR="00267B13" w:rsidRPr="00B40E67" w:rsidRDefault="00267B13" w:rsidP="00267B13">
      <w:pPr>
        <w:widowControl w:val="0"/>
        <w:tabs>
          <w:tab w:val="right" w:leader="dot" w:pos="5904"/>
        </w:tabs>
        <w:ind w:left="288"/>
      </w:pPr>
      <w:r w:rsidRPr="00B40E67">
        <w:t>Lake Carolina</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2000, 2001, 2002  </w:t>
      </w:r>
      <w:r w:rsidRPr="00B40E67">
        <w:tab/>
        <w:t>98</w:t>
      </w:r>
    </w:p>
    <w:p w:rsidR="00267B13" w:rsidRPr="00B40E67" w:rsidRDefault="00267B13" w:rsidP="00267B13">
      <w:pPr>
        <w:widowControl w:val="0"/>
        <w:tabs>
          <w:tab w:val="right" w:leader="dot" w:pos="5904"/>
        </w:tabs>
        <w:ind w:left="288"/>
      </w:pPr>
      <w:r w:rsidRPr="00B40E67">
        <w:t>Lake Carolina Subtotal</w:t>
      </w:r>
      <w:r w:rsidRPr="00B40E67">
        <w:tab/>
        <w:t>98</w:t>
      </w:r>
    </w:p>
    <w:p w:rsidR="00267B13" w:rsidRPr="00B40E67" w:rsidRDefault="00267B13" w:rsidP="00267B13">
      <w:pPr>
        <w:widowControl w:val="0"/>
        <w:tabs>
          <w:tab w:val="right" w:leader="dot" w:pos="5904"/>
        </w:tabs>
        <w:ind w:left="288"/>
      </w:pPr>
      <w:r w:rsidRPr="00B40E67">
        <w:t>Longcreek</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1158  </w:t>
      </w:r>
      <w:r w:rsidRPr="00B40E67">
        <w:tab/>
        <w:t>0</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3005, 3006, 3007, 3008, 3009, 3010, 3011, 3012, 3013, 3014, 3028, 3029, 3030, 3056, 3089  </w:t>
      </w:r>
      <w:r w:rsidRPr="00B40E67">
        <w:tab/>
        <w:t>1,210</w:t>
      </w:r>
    </w:p>
    <w:p w:rsidR="00267B13" w:rsidRPr="00B40E67" w:rsidRDefault="00267B13" w:rsidP="00267B13">
      <w:pPr>
        <w:widowControl w:val="0"/>
        <w:tabs>
          <w:tab w:val="right" w:leader="dot" w:pos="5904"/>
        </w:tabs>
        <w:ind w:left="288"/>
      </w:pPr>
      <w:r w:rsidRPr="00B40E67">
        <w:t>Longcreek Subtotal</w:t>
      </w:r>
      <w:r w:rsidRPr="00B40E67">
        <w:tab/>
        <w:t>1,210</w:t>
      </w:r>
    </w:p>
    <w:p w:rsidR="00267B13" w:rsidRPr="00B40E67" w:rsidRDefault="00267B13" w:rsidP="00267B13">
      <w:pPr>
        <w:widowControl w:val="0"/>
        <w:tabs>
          <w:tab w:val="right" w:leader="dot" w:pos="5904"/>
        </w:tabs>
        <w:ind w:left="288"/>
      </w:pPr>
      <w:r w:rsidRPr="00B40E67">
        <w:t>Round Top</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1066, 1067, 1068, 1069, 1070, 1084, 1085, 1086, 1087, 1088, 1089, 1090, 1091, 1092, 1093, 1094, 1095, 1096, 1097, 2006, 2007, 2008, 2014, 2015, 2016, 2017, 2018, 2019, 2020, 2021, 2022, 2026  </w:t>
      </w:r>
      <w:r w:rsidRPr="00B40E67">
        <w:tab/>
        <w:t>916</w:t>
      </w:r>
    </w:p>
    <w:p w:rsidR="00267B13" w:rsidRPr="00B40E67" w:rsidRDefault="00267B13" w:rsidP="00267B13">
      <w:pPr>
        <w:widowControl w:val="0"/>
        <w:tabs>
          <w:tab w:val="right" w:leader="dot" w:pos="5904"/>
        </w:tabs>
        <w:ind w:left="288"/>
      </w:pPr>
      <w:r w:rsidRPr="00B40E67">
        <w:t>Round Top Subtotal</w:t>
      </w:r>
      <w:r w:rsidRPr="00B40E67">
        <w:tab/>
        <w:t>916</w:t>
      </w:r>
    </w:p>
    <w:p w:rsidR="00267B13" w:rsidRPr="00B40E67" w:rsidRDefault="00267B13" w:rsidP="00267B13">
      <w:pPr>
        <w:widowControl w:val="0"/>
        <w:tabs>
          <w:tab w:val="right" w:leader="dot" w:pos="5904"/>
        </w:tabs>
      </w:pPr>
      <w:r w:rsidRPr="00B40E67">
        <w:t>DISTRICT TOTAL</w:t>
      </w:r>
      <w:r w:rsidRPr="00B40E67">
        <w:tab/>
        <w:t>37,450</w:t>
      </w:r>
    </w:p>
    <w:p w:rsidR="00267B13" w:rsidRPr="00B40E67" w:rsidRDefault="00267B13" w:rsidP="00267B13">
      <w:pPr>
        <w:widowControl w:val="0"/>
        <w:tabs>
          <w:tab w:val="right" w:leader="dot" w:pos="5904"/>
        </w:tabs>
      </w:pPr>
      <w:r w:rsidRPr="00B40E67">
        <w:t>PERCENT VARIATION</w:t>
      </w:r>
      <w:r w:rsidRPr="00B40E67">
        <w:tab/>
        <w:t>0.399</w:t>
      </w:r>
    </w:p>
    <w:p w:rsidR="00267B13" w:rsidRPr="00B40E67" w:rsidRDefault="00267B13" w:rsidP="00267B13">
      <w:pPr>
        <w:widowControl w:val="0"/>
        <w:tabs>
          <w:tab w:val="right" w:leader="dot" w:pos="5904"/>
        </w:tabs>
      </w:pPr>
      <w:r w:rsidRPr="00B40E67">
        <w:t>DISTRICT 42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Laurens County</w:t>
      </w:r>
    </w:p>
    <w:p w:rsidR="00267B13" w:rsidRPr="00B40E67" w:rsidRDefault="00267B13" w:rsidP="00267B13">
      <w:pPr>
        <w:widowControl w:val="0"/>
        <w:tabs>
          <w:tab w:val="right" w:leader="dot" w:pos="5904"/>
        </w:tabs>
        <w:ind w:left="288"/>
      </w:pPr>
      <w:r w:rsidRPr="00B40E67">
        <w:t>Clinton Mill</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3083, 3084, 3085, 3086, 3093, 3094, 3095  </w:t>
      </w:r>
      <w:r w:rsidRPr="00B40E67">
        <w:tab/>
        <w:t>118</w:t>
      </w:r>
    </w:p>
    <w:p w:rsidR="00267B13" w:rsidRPr="00B40E67" w:rsidRDefault="00267B13" w:rsidP="00267B13">
      <w:pPr>
        <w:widowControl w:val="0"/>
        <w:tabs>
          <w:tab w:val="right" w:leader="dot" w:pos="5904"/>
        </w:tabs>
        <w:ind w:left="288"/>
      </w:pPr>
      <w:r w:rsidRPr="00B40E67">
        <w:t>Clinton Mill Subtotal</w:t>
      </w:r>
      <w:r w:rsidRPr="00B40E67">
        <w:tab/>
        <w:t>118</w:t>
      </w:r>
    </w:p>
    <w:p w:rsidR="00267B13" w:rsidRPr="00B40E67" w:rsidRDefault="00267B13" w:rsidP="00267B13">
      <w:pPr>
        <w:widowControl w:val="0"/>
        <w:tabs>
          <w:tab w:val="right" w:leader="dot" w:pos="5904"/>
        </w:tabs>
        <w:ind w:left="288"/>
      </w:pPr>
      <w:r w:rsidRPr="00B40E67">
        <w:t>Clinton No. 1</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  </w:t>
      </w:r>
      <w:r w:rsidRPr="00B40E67">
        <w:tab/>
        <w:t>2,036</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2000  </w:t>
      </w:r>
      <w:r w:rsidRPr="00B40E67">
        <w:tab/>
        <w:t>0</w:t>
      </w:r>
    </w:p>
    <w:p w:rsidR="00267B13" w:rsidRPr="00B40E67" w:rsidRDefault="00267B13" w:rsidP="00267B13">
      <w:pPr>
        <w:widowControl w:val="0"/>
        <w:tabs>
          <w:tab w:val="right" w:leader="dot" w:pos="5904"/>
        </w:tabs>
        <w:ind w:left="288"/>
      </w:pPr>
      <w:r w:rsidRPr="00B40E67">
        <w:t>Clinton No. 1 Subtotal</w:t>
      </w:r>
      <w:r w:rsidRPr="00B40E67">
        <w:tab/>
        <w:t>2,036</w:t>
      </w:r>
    </w:p>
    <w:p w:rsidR="00267B13" w:rsidRPr="00B40E67" w:rsidRDefault="00267B13" w:rsidP="00267B13">
      <w:pPr>
        <w:widowControl w:val="0"/>
        <w:tabs>
          <w:tab w:val="right" w:leader="dot" w:pos="5904"/>
        </w:tabs>
        <w:ind w:left="288"/>
      </w:pPr>
      <w:r w:rsidRPr="00B40E67">
        <w:t>Clinton No. 2</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3096, 3097  </w:t>
      </w:r>
      <w:r w:rsidRPr="00B40E67">
        <w:tab/>
        <w:t>0</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1000, 1001, 1002, 1005, 1010, 1011, 1012, 1021, 1022, 1025, 2001, 2002, 2003, 2004, 2005, 2006, 2007, 2008, 2009, 2010, 2011, 2012, 2013, 2014, 2015, 2016, 2017, 2018, 2019, 2020, 2021, 2022, 2023, 2024, 2025, 2026, 2027, 2028, 2029, 2030, 2031, 2032, 2033, 2034, 2035, 2040, 2041, 2042, 2043, 2049, 2050, 2051, 3000, 3002, 3004, 3005, 3006, 3016, 3026, 3027  </w:t>
      </w:r>
      <w:r w:rsidRPr="00B40E67">
        <w:tab/>
        <w:t>2,156</w:t>
      </w:r>
    </w:p>
    <w:p w:rsidR="00267B13" w:rsidRPr="00B40E67" w:rsidRDefault="00267B13" w:rsidP="00267B13">
      <w:pPr>
        <w:widowControl w:val="0"/>
        <w:tabs>
          <w:tab w:val="right" w:leader="dot" w:pos="5904"/>
        </w:tabs>
        <w:ind w:left="288"/>
      </w:pPr>
      <w:r w:rsidRPr="00B40E67">
        <w:t>Clinton No. 2 Subtotal</w:t>
      </w:r>
      <w:r w:rsidRPr="00B40E67">
        <w:tab/>
        <w:t>2,156</w:t>
      </w:r>
    </w:p>
    <w:p w:rsidR="00267B13" w:rsidRPr="00B40E67" w:rsidRDefault="00267B13" w:rsidP="00267B13">
      <w:pPr>
        <w:widowControl w:val="0"/>
        <w:tabs>
          <w:tab w:val="right" w:leader="dot" w:pos="5904"/>
        </w:tabs>
        <w:ind w:left="288"/>
      </w:pPr>
      <w:r w:rsidRPr="00B40E67">
        <w:t>Clinton No. 3</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  </w:t>
      </w:r>
      <w:r w:rsidRPr="00B40E67">
        <w:tab/>
        <w:t>1,773</w:t>
      </w:r>
    </w:p>
    <w:p w:rsidR="00267B13" w:rsidRPr="00B40E67" w:rsidRDefault="00267B13" w:rsidP="00267B13">
      <w:pPr>
        <w:widowControl w:val="0"/>
        <w:tabs>
          <w:tab w:val="right" w:leader="dot" w:pos="5904"/>
        </w:tabs>
        <w:ind w:left="288"/>
      </w:pPr>
      <w:r w:rsidRPr="00B40E67">
        <w:t>Clinton No. 3 Subtotal</w:t>
      </w:r>
      <w:r w:rsidRPr="00B40E67">
        <w:tab/>
        <w:t>1,773</w:t>
      </w:r>
    </w:p>
    <w:p w:rsidR="00267B13" w:rsidRPr="00B40E67" w:rsidRDefault="00267B13" w:rsidP="00267B13">
      <w:pPr>
        <w:widowControl w:val="0"/>
        <w:tabs>
          <w:tab w:val="right" w:leader="dot" w:pos="5904"/>
        </w:tabs>
        <w:ind w:left="288"/>
      </w:pPr>
      <w:r w:rsidRPr="00B40E67">
        <w:t xml:space="preserve">Joanna </w:t>
      </w:r>
      <w:r w:rsidRPr="00B40E67">
        <w:tab/>
        <w:t>3,092</w:t>
      </w:r>
    </w:p>
    <w:p w:rsidR="00267B13" w:rsidRPr="00B40E67" w:rsidRDefault="00267B13" w:rsidP="00267B13">
      <w:pPr>
        <w:widowControl w:val="0"/>
        <w:tabs>
          <w:tab w:val="right" w:leader="dot" w:pos="5904"/>
        </w:tabs>
        <w:ind w:left="288"/>
      </w:pPr>
      <w:r w:rsidRPr="00B40E67">
        <w:t>Long Branch</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1000, 1001, 1072, 1073, 1074, 1075, 1078, 1079, 1081, 2018  </w:t>
      </w:r>
      <w:r w:rsidRPr="00B40E67">
        <w:tab/>
        <w:t>58</w:t>
      </w:r>
    </w:p>
    <w:p w:rsidR="00267B13" w:rsidRPr="00B40E67" w:rsidRDefault="00267B13" w:rsidP="00267B13">
      <w:pPr>
        <w:widowControl w:val="0"/>
        <w:tabs>
          <w:tab w:val="right" w:leader="dot" w:pos="5904"/>
        </w:tabs>
        <w:ind w:left="288"/>
      </w:pPr>
      <w:r w:rsidRPr="00B40E67">
        <w:t>Long Branch Subtotal</w:t>
      </w:r>
      <w:r w:rsidRPr="00B40E67">
        <w:tab/>
        <w:t>58</w:t>
      </w:r>
    </w:p>
    <w:p w:rsidR="00267B13" w:rsidRPr="00B40E67" w:rsidRDefault="00267B13" w:rsidP="00267B13">
      <w:pPr>
        <w:widowControl w:val="0"/>
        <w:tabs>
          <w:tab w:val="right" w:leader="dot" w:pos="5904"/>
        </w:tabs>
      </w:pPr>
      <w:r w:rsidRPr="00B40E67">
        <w:t xml:space="preserve">Union County </w:t>
      </w:r>
      <w:r w:rsidRPr="00B40E67">
        <w:tab/>
        <w:t>28,961</w:t>
      </w:r>
    </w:p>
    <w:p w:rsidR="00267B13" w:rsidRPr="00B40E67" w:rsidRDefault="00267B13" w:rsidP="00267B13">
      <w:pPr>
        <w:widowControl w:val="0"/>
        <w:tabs>
          <w:tab w:val="right" w:leader="dot" w:pos="5904"/>
        </w:tabs>
      </w:pPr>
      <w:r w:rsidRPr="00B40E67">
        <w:t>DISTRICT TOTAL</w:t>
      </w:r>
      <w:r w:rsidRPr="00B40E67">
        <w:tab/>
        <w:t>38,194</w:t>
      </w:r>
    </w:p>
    <w:p w:rsidR="00267B13" w:rsidRPr="00B40E67" w:rsidRDefault="00267B13" w:rsidP="00267B13">
      <w:pPr>
        <w:widowControl w:val="0"/>
        <w:tabs>
          <w:tab w:val="right" w:leader="dot" w:pos="5904"/>
        </w:tabs>
      </w:pPr>
      <w:r w:rsidRPr="00B40E67">
        <w:t>PERCENT VARIATION</w:t>
      </w:r>
      <w:r w:rsidRPr="00B40E67">
        <w:tab/>
        <w:t>2.394</w:t>
      </w:r>
    </w:p>
    <w:p w:rsidR="00267B13" w:rsidRPr="00B40E67" w:rsidRDefault="00267B13" w:rsidP="00267B13">
      <w:pPr>
        <w:widowControl w:val="0"/>
        <w:tabs>
          <w:tab w:val="right" w:leader="dot" w:pos="5904"/>
        </w:tabs>
      </w:pPr>
      <w:r w:rsidRPr="00B40E67">
        <w:t>DISTRICT 43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Chester County</w:t>
      </w:r>
    </w:p>
    <w:p w:rsidR="00267B13" w:rsidRPr="00B40E67" w:rsidRDefault="00267B13" w:rsidP="00267B13">
      <w:pPr>
        <w:widowControl w:val="0"/>
        <w:tabs>
          <w:tab w:val="right" w:leader="dot" w:pos="5904"/>
        </w:tabs>
        <w:ind w:left="288"/>
      </w:pPr>
      <w:r w:rsidRPr="00B40E67">
        <w:t>Baldwin Mill</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3001, 3010, 3011, 3012, 3013, 3014, 3015, 3016, 3017, 3018, 3019, 3020, 3021, 3022, 3023, 3024, 3025, 3026, 3027, 3028, 3029, 3030, 3031, 3032, 3033, 3035, 3036, 3041, 3043, 3051  </w:t>
      </w:r>
      <w:r w:rsidRPr="00B40E67">
        <w:tab/>
        <w:t>766</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1038  </w:t>
      </w:r>
      <w:r w:rsidRPr="00B40E67">
        <w:tab/>
        <w:t>0</w:t>
      </w:r>
    </w:p>
    <w:p w:rsidR="00267B13" w:rsidRPr="00B40E67" w:rsidRDefault="00267B13" w:rsidP="00267B13">
      <w:pPr>
        <w:widowControl w:val="0"/>
        <w:tabs>
          <w:tab w:val="right" w:leader="dot" w:pos="5904"/>
        </w:tabs>
        <w:ind w:left="288"/>
      </w:pPr>
      <w:r w:rsidRPr="00B40E67">
        <w:t>Baldwin Mill Subtotal</w:t>
      </w:r>
      <w:r w:rsidRPr="00B40E67">
        <w:tab/>
        <w:t>766</w:t>
      </w:r>
    </w:p>
    <w:p w:rsidR="00267B13" w:rsidRPr="00B40E67" w:rsidRDefault="00267B13" w:rsidP="00267B13">
      <w:pPr>
        <w:widowControl w:val="0"/>
        <w:tabs>
          <w:tab w:val="right" w:leader="dot" w:pos="5904"/>
        </w:tabs>
        <w:ind w:left="288"/>
      </w:pPr>
      <w:r w:rsidRPr="00B40E67">
        <w:t xml:space="preserve">Baton Rouge </w:t>
      </w:r>
      <w:r w:rsidRPr="00B40E67">
        <w:tab/>
        <w:t>1,021</w:t>
      </w:r>
    </w:p>
    <w:p w:rsidR="00267B13" w:rsidRPr="00B40E67" w:rsidRDefault="00267B13" w:rsidP="00267B13">
      <w:pPr>
        <w:widowControl w:val="0"/>
        <w:tabs>
          <w:tab w:val="right" w:leader="dot" w:pos="5904"/>
        </w:tabs>
        <w:ind w:left="288"/>
      </w:pPr>
      <w:r w:rsidRPr="00B40E67">
        <w:t xml:space="preserve">Beckhamville </w:t>
      </w:r>
      <w:r w:rsidRPr="00B40E67">
        <w:tab/>
        <w:t>1,348</w:t>
      </w:r>
    </w:p>
    <w:p w:rsidR="00267B13" w:rsidRPr="00B40E67" w:rsidRDefault="00267B13" w:rsidP="00267B13">
      <w:pPr>
        <w:widowControl w:val="0"/>
        <w:tabs>
          <w:tab w:val="right" w:leader="dot" w:pos="5904"/>
        </w:tabs>
        <w:ind w:left="288"/>
      </w:pPr>
      <w:r w:rsidRPr="00B40E67">
        <w:t>Blackstock</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2031, 2032, 2042, 2043, 2044, 2046, 2055, 2056, 2057, 2058, 3014, 3017, 3018, 3019, 3021, 3022, 3023, 3024, 3025, 3031, 3032, 3033, 3035, 3036, 3037  </w:t>
      </w:r>
      <w:r w:rsidRPr="00B40E67">
        <w:tab/>
        <w:t>505</w:t>
      </w:r>
    </w:p>
    <w:p w:rsidR="00267B13" w:rsidRPr="00B40E67" w:rsidRDefault="00267B13" w:rsidP="00267B13">
      <w:pPr>
        <w:widowControl w:val="0"/>
        <w:tabs>
          <w:tab w:val="right" w:leader="dot" w:pos="5904"/>
        </w:tabs>
        <w:ind w:left="288"/>
      </w:pPr>
      <w:r w:rsidRPr="00B40E67">
        <w:t>Blackstock Subtotal</w:t>
      </w:r>
      <w:r w:rsidRPr="00B40E67">
        <w:tab/>
        <w:t>505</w:t>
      </w:r>
    </w:p>
    <w:p w:rsidR="00267B13" w:rsidRPr="00B40E67" w:rsidRDefault="00267B13" w:rsidP="00267B13">
      <w:pPr>
        <w:widowControl w:val="0"/>
        <w:tabs>
          <w:tab w:val="right" w:leader="dot" w:pos="5904"/>
        </w:tabs>
        <w:ind w:left="288"/>
      </w:pPr>
      <w:r w:rsidRPr="00B40E67">
        <w:t>Chester Ward 1</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3035  </w:t>
      </w:r>
      <w:r w:rsidRPr="00B40E67">
        <w:tab/>
        <w:t>671</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2000, 2001, 2006, 3000, 3001, 3009, 3021, 3028, 3029, 3031, 3032, 3033, 3034, 4003, 4004, 4008, 4009, 4010, 4011, 4012, 4013, 4014, 4015, 4016, 4017, 4018, 4019, 4020, 4021, 4022, 4023, 4024, 4025, 4026, 4027, 4028  </w:t>
      </w:r>
      <w:r w:rsidRPr="00B40E67">
        <w:tab/>
        <w:t>892</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4015, 4019, 4020, 4021, 4022, 4025, 4026, 4027, 4028, 4029, 4030, 4039  </w:t>
      </w:r>
      <w:r w:rsidRPr="00B40E67">
        <w:tab/>
        <w:t>343</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3008, 3009  </w:t>
      </w:r>
      <w:r w:rsidRPr="00B40E67">
        <w:tab/>
        <w:t>59</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2025, 2026, 2027, 2035, 2038, 3000, 3001, 3002, 3003, 3004, 3005, 3006, 3007, 3008, 3009, 3010, 3011, 3012, 3013  </w:t>
      </w:r>
      <w:r w:rsidRPr="00B40E67">
        <w:tab/>
        <w:t>453</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2004, 2005, 2006, 2007, 2017, 2018, 2019, 2020, 2021, 2022, 2023, 2024, 2025, 2026, 2027, 2028, 2029, 2030, 2031, 2032, 2033, 2034, 2035, 2036, 2037, 2038, 2039, 2041, 2042, 2043, 2044, 2045, 2046, 2047, 2048, 2052, 2064, 2065, 2066, 2067, 2068, 2088, 2089, 2090, 2091, 2092, 2093  </w:t>
      </w:r>
      <w:r w:rsidRPr="00B40E67">
        <w:tab/>
        <w:t>1,131</w:t>
      </w:r>
    </w:p>
    <w:p w:rsidR="00267B13" w:rsidRPr="00B40E67" w:rsidRDefault="00267B13" w:rsidP="00267B13">
      <w:pPr>
        <w:widowControl w:val="0"/>
        <w:tabs>
          <w:tab w:val="right" w:leader="dot" w:pos="5904"/>
        </w:tabs>
        <w:ind w:left="288"/>
      </w:pPr>
      <w:r w:rsidRPr="00B40E67">
        <w:t>Chester Ward 1 Subtotal</w:t>
      </w:r>
      <w:r w:rsidRPr="00B40E67">
        <w:tab/>
        <w:t>3,549</w:t>
      </w:r>
    </w:p>
    <w:p w:rsidR="00267B13" w:rsidRPr="00B40E67" w:rsidRDefault="00267B13" w:rsidP="00267B13">
      <w:pPr>
        <w:widowControl w:val="0"/>
        <w:tabs>
          <w:tab w:val="right" w:leader="dot" w:pos="5904"/>
        </w:tabs>
        <w:ind w:left="288"/>
      </w:pPr>
      <w:r w:rsidRPr="00B40E67">
        <w:t>Chester Ward 2</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2002, 2003, 2004, 2005, 2007, 2008, 2031  </w:t>
      </w:r>
      <w:r w:rsidRPr="00B40E67">
        <w:tab/>
        <w:t>307</w:t>
      </w:r>
    </w:p>
    <w:p w:rsidR="00267B13" w:rsidRPr="00B40E67" w:rsidRDefault="00267B13" w:rsidP="00267B13">
      <w:pPr>
        <w:widowControl w:val="0"/>
        <w:tabs>
          <w:tab w:val="right" w:leader="dot" w:pos="5904"/>
        </w:tabs>
        <w:ind w:left="288"/>
      </w:pPr>
      <w:r w:rsidRPr="00B40E67">
        <w:t>Chester Ward 2 Subtotal</w:t>
      </w:r>
      <w:r w:rsidRPr="00B40E67">
        <w:tab/>
        <w:t>307</w:t>
      </w:r>
    </w:p>
    <w:p w:rsidR="00267B13" w:rsidRPr="00B40E67" w:rsidRDefault="00267B13" w:rsidP="00267B13">
      <w:pPr>
        <w:widowControl w:val="0"/>
        <w:tabs>
          <w:tab w:val="right" w:leader="dot" w:pos="5904"/>
        </w:tabs>
        <w:ind w:left="288"/>
      </w:pPr>
      <w:r w:rsidRPr="00B40E67">
        <w:t>Chester Ward 4</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1019, 1020, 1021, 1022, 1023, 1024, 1025, 1026, 1027, 1028, 1029, 1030, 1031, 1032, 1033, 1034, 1035, 1036, 1037, 1040, 1041, 1042, 2000, 2001, 2002, 2003, 2004, 2005, 2006, 2007, 2008, 2009, 2010, 2011, 2012, 2013, 2014, 2015, 2016, 2017, 2018, 2019, 2020  </w:t>
      </w:r>
      <w:r w:rsidRPr="00B40E67">
        <w:tab/>
        <w:t>680</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4000, 4001, 4002, 4005, 4006, 4007  </w:t>
      </w:r>
      <w:r w:rsidRPr="00B40E67">
        <w:tab/>
        <w:t>69</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4008, 4009, 4010, 4011, 4013, 4014, 4016, 4017, 4018, 4023, 4024, 4031, 4032, 4033, 4034, 4035, 4036, 4037, 4038  </w:t>
      </w:r>
      <w:r w:rsidRPr="00B40E67">
        <w:tab/>
        <w:t>479</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1053, 1054, 1055, 1056, 1057, 1058, 1059, 1065, 1066, 1067, 1069, 1070, 1076, 1077, 1078, 1079  </w:t>
      </w:r>
      <w:r w:rsidRPr="00B40E67">
        <w:tab/>
        <w:t>296</w:t>
      </w:r>
    </w:p>
    <w:p w:rsidR="00267B13" w:rsidRPr="00B40E67" w:rsidRDefault="00267B13" w:rsidP="00267B13">
      <w:pPr>
        <w:widowControl w:val="0"/>
        <w:tabs>
          <w:tab w:val="right" w:leader="dot" w:pos="5904"/>
        </w:tabs>
        <w:ind w:left="288"/>
      </w:pPr>
      <w:r w:rsidRPr="00B40E67">
        <w:t>Chester Ward 4 Subtotal</w:t>
      </w:r>
      <w:r w:rsidRPr="00B40E67">
        <w:tab/>
        <w:t>1,524</w:t>
      </w:r>
    </w:p>
    <w:p w:rsidR="00267B13" w:rsidRPr="00B40E67" w:rsidRDefault="00267B13" w:rsidP="00267B13">
      <w:pPr>
        <w:widowControl w:val="0"/>
        <w:tabs>
          <w:tab w:val="right" w:leader="dot" w:pos="5904"/>
        </w:tabs>
        <w:ind w:left="288"/>
      </w:pPr>
      <w:r w:rsidRPr="00B40E67">
        <w:t xml:space="preserve">Edgemoor </w:t>
      </w:r>
      <w:r w:rsidRPr="00B40E67">
        <w:tab/>
        <w:t>1,568</w:t>
      </w:r>
    </w:p>
    <w:p w:rsidR="00267B13" w:rsidRPr="00B40E67" w:rsidRDefault="00267B13" w:rsidP="00267B13">
      <w:pPr>
        <w:widowControl w:val="0"/>
        <w:tabs>
          <w:tab w:val="right" w:leader="dot" w:pos="5904"/>
        </w:tabs>
        <w:ind w:left="288"/>
      </w:pPr>
      <w:r w:rsidRPr="00B40E67">
        <w:t>Eureka Mill</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1038, 1039  </w:t>
      </w:r>
      <w:r w:rsidRPr="00B40E67">
        <w:tab/>
        <w:t>621</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4012  </w:t>
      </w:r>
      <w:r w:rsidRPr="00B40E67">
        <w:tab/>
        <w:t>0</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1035, 1036, 1037, 1038, 1039, 1040, 1041, 1049, 1050, 1051, 1052, 1068, 1071, 1072, 1073, 1074, 1075, 1080  </w:t>
      </w:r>
      <w:r w:rsidRPr="00B40E67">
        <w:tab/>
        <w:t>562</w:t>
      </w:r>
    </w:p>
    <w:p w:rsidR="00267B13" w:rsidRPr="00B40E67" w:rsidRDefault="00267B13" w:rsidP="00267B13">
      <w:pPr>
        <w:widowControl w:val="0"/>
        <w:tabs>
          <w:tab w:val="right" w:leader="dot" w:pos="5904"/>
        </w:tabs>
        <w:ind w:left="288"/>
      </w:pPr>
      <w:r w:rsidRPr="00B40E67">
        <w:t>Eureka Mill Subtotal</w:t>
      </w:r>
      <w:r w:rsidRPr="00B40E67">
        <w:tab/>
        <w:t>1,183</w:t>
      </w:r>
    </w:p>
    <w:p w:rsidR="00267B13" w:rsidRPr="00B40E67" w:rsidRDefault="00267B13" w:rsidP="00267B13">
      <w:pPr>
        <w:widowControl w:val="0"/>
        <w:tabs>
          <w:tab w:val="right" w:leader="dot" w:pos="5904"/>
        </w:tabs>
        <w:ind w:left="288"/>
      </w:pPr>
      <w:r w:rsidRPr="00B40E67">
        <w:t xml:space="preserve">Fort Lawn </w:t>
      </w:r>
      <w:r w:rsidRPr="00B40E67">
        <w:tab/>
        <w:t>2,415</w:t>
      </w:r>
    </w:p>
    <w:p w:rsidR="00267B13" w:rsidRPr="00B40E67" w:rsidRDefault="00267B13" w:rsidP="00267B13">
      <w:pPr>
        <w:widowControl w:val="0"/>
        <w:tabs>
          <w:tab w:val="right" w:leader="dot" w:pos="5904"/>
        </w:tabs>
        <w:ind w:left="288"/>
      </w:pPr>
      <w:r w:rsidRPr="00B40E67">
        <w:t xml:space="preserve">Great Falls No. 3 </w:t>
      </w:r>
      <w:r w:rsidRPr="00B40E67">
        <w:tab/>
        <w:t>617</w:t>
      </w:r>
    </w:p>
    <w:p w:rsidR="00267B13" w:rsidRPr="00B40E67" w:rsidRDefault="00267B13" w:rsidP="00267B13">
      <w:pPr>
        <w:widowControl w:val="0"/>
        <w:tabs>
          <w:tab w:val="right" w:leader="dot" w:pos="5904"/>
        </w:tabs>
        <w:ind w:left="288"/>
      </w:pPr>
      <w:r w:rsidRPr="00B40E67">
        <w:t xml:space="preserve">Great Falls Nos. 1 and 2 </w:t>
      </w:r>
      <w:r w:rsidRPr="00B40E67">
        <w:tab/>
        <w:t>1,263</w:t>
      </w:r>
    </w:p>
    <w:p w:rsidR="00267B13" w:rsidRPr="00B40E67" w:rsidRDefault="00267B13" w:rsidP="00267B13">
      <w:pPr>
        <w:widowControl w:val="0"/>
        <w:tabs>
          <w:tab w:val="right" w:leader="dot" w:pos="5904"/>
        </w:tabs>
        <w:ind w:left="288"/>
      </w:pPr>
      <w:r w:rsidRPr="00B40E67">
        <w:t xml:space="preserve">Hazelwood </w:t>
      </w:r>
      <w:r w:rsidRPr="00B40E67">
        <w:tab/>
        <w:t>1,200</w:t>
      </w:r>
    </w:p>
    <w:p w:rsidR="00267B13" w:rsidRPr="00B40E67" w:rsidRDefault="00267B13" w:rsidP="00267B13">
      <w:pPr>
        <w:widowControl w:val="0"/>
        <w:tabs>
          <w:tab w:val="right" w:leader="dot" w:pos="5904"/>
        </w:tabs>
        <w:ind w:left="288"/>
      </w:pPr>
      <w:r w:rsidRPr="00B40E67">
        <w:t xml:space="preserve">Lando </w:t>
      </w:r>
      <w:r w:rsidRPr="00B40E67">
        <w:tab/>
        <w:t>385</w:t>
      </w:r>
    </w:p>
    <w:p w:rsidR="00267B13" w:rsidRPr="00B40E67" w:rsidRDefault="00267B13" w:rsidP="00267B13">
      <w:pPr>
        <w:widowControl w:val="0"/>
        <w:tabs>
          <w:tab w:val="right" w:leader="dot" w:pos="5904"/>
        </w:tabs>
        <w:ind w:left="288"/>
      </w:pPr>
      <w:r w:rsidRPr="00B40E67">
        <w:t xml:space="preserve">Lansford </w:t>
      </w:r>
      <w:r w:rsidRPr="00B40E67">
        <w:tab/>
        <w:t>1,224</w:t>
      </w:r>
    </w:p>
    <w:p w:rsidR="00267B13" w:rsidRPr="00B40E67" w:rsidRDefault="00267B13" w:rsidP="00267B13">
      <w:pPr>
        <w:widowControl w:val="0"/>
        <w:tabs>
          <w:tab w:val="right" w:leader="dot" w:pos="5904"/>
        </w:tabs>
        <w:ind w:left="288"/>
      </w:pPr>
      <w:r w:rsidRPr="00B40E67">
        <w:t xml:space="preserve">Lowrys </w:t>
      </w:r>
      <w:r w:rsidRPr="00B40E67">
        <w:tab/>
        <w:t>1,434</w:t>
      </w:r>
    </w:p>
    <w:p w:rsidR="00267B13" w:rsidRPr="00B40E67" w:rsidRDefault="00267B13" w:rsidP="00267B13">
      <w:pPr>
        <w:widowControl w:val="0"/>
        <w:tabs>
          <w:tab w:val="right" w:leader="dot" w:pos="5904"/>
        </w:tabs>
        <w:ind w:left="288"/>
      </w:pPr>
      <w:r w:rsidRPr="00B40E67">
        <w:t xml:space="preserve">Richburg </w:t>
      </w:r>
      <w:r w:rsidRPr="00B40E67">
        <w:tab/>
        <w:t>1,972</w:t>
      </w:r>
    </w:p>
    <w:p w:rsidR="00267B13" w:rsidRPr="00B40E67" w:rsidRDefault="00267B13" w:rsidP="00267B13">
      <w:pPr>
        <w:widowControl w:val="0"/>
        <w:tabs>
          <w:tab w:val="right" w:leader="dot" w:pos="5904"/>
        </w:tabs>
        <w:ind w:left="288"/>
      </w:pPr>
      <w:r w:rsidRPr="00B40E67">
        <w:t xml:space="preserve">Rodman </w:t>
      </w:r>
      <w:r w:rsidRPr="00B40E67">
        <w:tab/>
        <w:t>1,889</w:t>
      </w:r>
    </w:p>
    <w:p w:rsidR="00267B13" w:rsidRPr="00B40E67" w:rsidRDefault="00267B13" w:rsidP="00267B13">
      <w:pPr>
        <w:widowControl w:val="0"/>
        <w:tabs>
          <w:tab w:val="right" w:leader="dot" w:pos="5904"/>
        </w:tabs>
        <w:ind w:left="288"/>
      </w:pPr>
      <w:r w:rsidRPr="00B40E67">
        <w:t xml:space="preserve">Rossville </w:t>
      </w:r>
      <w:r w:rsidRPr="00B40E67">
        <w:tab/>
        <w:t>706</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 xml:space="preserve">Catawba </w:t>
      </w:r>
      <w:r w:rsidRPr="00B40E67">
        <w:tab/>
        <w:t>4,359</w:t>
      </w:r>
    </w:p>
    <w:p w:rsidR="00267B13" w:rsidRPr="00B40E67" w:rsidRDefault="00267B13" w:rsidP="00267B13">
      <w:pPr>
        <w:widowControl w:val="0"/>
        <w:tabs>
          <w:tab w:val="right" w:leader="dot" w:pos="5904"/>
        </w:tabs>
        <w:ind w:left="288"/>
      </w:pPr>
      <w:r w:rsidRPr="00B40E67">
        <w:t>Ferry Branch</w:t>
      </w:r>
    </w:p>
    <w:p w:rsidR="00267B13" w:rsidRPr="00B40E67" w:rsidRDefault="00267B13" w:rsidP="00267B13">
      <w:pPr>
        <w:widowControl w:val="0"/>
        <w:tabs>
          <w:tab w:val="right" w:leader="dot" w:pos="5904"/>
        </w:tabs>
        <w:ind w:left="576"/>
      </w:pPr>
      <w:r w:rsidRPr="00B40E67">
        <w:t>Tract 612.02</w:t>
      </w:r>
    </w:p>
    <w:p w:rsidR="00267B13" w:rsidRPr="00B40E67" w:rsidRDefault="00267B13" w:rsidP="00267B13">
      <w:pPr>
        <w:widowControl w:val="0"/>
        <w:tabs>
          <w:tab w:val="right" w:leader="dot" w:pos="5904"/>
        </w:tabs>
        <w:ind w:left="1152"/>
      </w:pPr>
      <w:r w:rsidRPr="00B40E67">
        <w:t xml:space="preserve">Blocks: 2010  </w:t>
      </w:r>
      <w:r w:rsidRPr="00B40E67">
        <w:tab/>
        <w:t>0</w:t>
      </w:r>
    </w:p>
    <w:p w:rsidR="00267B13" w:rsidRPr="00B40E67" w:rsidRDefault="00267B13" w:rsidP="00267B13">
      <w:pPr>
        <w:widowControl w:val="0"/>
        <w:tabs>
          <w:tab w:val="right" w:leader="dot" w:pos="5904"/>
        </w:tabs>
        <w:ind w:left="576"/>
      </w:pPr>
      <w:r w:rsidRPr="00B40E67">
        <w:t>Tract 612.03</w:t>
      </w:r>
    </w:p>
    <w:p w:rsidR="00267B13" w:rsidRPr="00B40E67" w:rsidRDefault="00267B13" w:rsidP="00267B13">
      <w:pPr>
        <w:widowControl w:val="0"/>
        <w:tabs>
          <w:tab w:val="right" w:leader="dot" w:pos="5904"/>
        </w:tabs>
        <w:ind w:left="1152"/>
      </w:pPr>
      <w:r w:rsidRPr="00B40E67">
        <w:t xml:space="preserve">Blocks: 3018  </w:t>
      </w:r>
      <w:r w:rsidRPr="00B40E67">
        <w:tab/>
        <w:t>0</w:t>
      </w:r>
    </w:p>
    <w:p w:rsidR="00267B13" w:rsidRPr="00B40E67" w:rsidRDefault="00267B13" w:rsidP="00267B13">
      <w:pPr>
        <w:widowControl w:val="0"/>
        <w:tabs>
          <w:tab w:val="right" w:leader="dot" w:pos="5904"/>
        </w:tabs>
        <w:ind w:left="288"/>
      </w:pPr>
      <w:r w:rsidRPr="00B40E67">
        <w:t>Ferry Branch Subtotal</w:t>
      </w:r>
      <w:r w:rsidRPr="00B40E67">
        <w:tab/>
        <w:t>0</w:t>
      </w:r>
    </w:p>
    <w:p w:rsidR="00267B13" w:rsidRPr="00B40E67" w:rsidRDefault="00267B13" w:rsidP="00267B13">
      <w:pPr>
        <w:widowControl w:val="0"/>
        <w:tabs>
          <w:tab w:val="right" w:leader="dot" w:pos="5904"/>
        </w:tabs>
        <w:ind w:left="288"/>
      </w:pPr>
      <w:r w:rsidRPr="00B40E67">
        <w:t>Independence</w:t>
      </w:r>
    </w:p>
    <w:p w:rsidR="00267B13" w:rsidRPr="00B40E67" w:rsidRDefault="00267B13" w:rsidP="00267B13">
      <w:pPr>
        <w:widowControl w:val="0"/>
        <w:tabs>
          <w:tab w:val="right" w:leader="dot" w:pos="5904"/>
        </w:tabs>
        <w:ind w:left="576"/>
      </w:pPr>
      <w:r w:rsidRPr="00B40E67">
        <w:t>Tract 612.01</w:t>
      </w:r>
    </w:p>
    <w:p w:rsidR="00267B13" w:rsidRPr="00B40E67" w:rsidRDefault="00267B13" w:rsidP="00267B13">
      <w:pPr>
        <w:widowControl w:val="0"/>
        <w:tabs>
          <w:tab w:val="right" w:leader="dot" w:pos="5904"/>
        </w:tabs>
        <w:ind w:left="1152"/>
      </w:pPr>
      <w:r w:rsidRPr="00B40E67">
        <w:t xml:space="preserve">Blocks: 2010, 2011, 2012, 2013, 2014, 2017, 2023, 2024, 2025, 2026, 2027, 2029, 2030, 2031, 2032, 2049, 2050, 2051, 2055  </w:t>
      </w:r>
      <w:r w:rsidRPr="00B40E67">
        <w:tab/>
        <w:t>904</w:t>
      </w:r>
    </w:p>
    <w:p w:rsidR="00267B13" w:rsidRPr="00B40E67" w:rsidRDefault="00267B13" w:rsidP="00267B13">
      <w:pPr>
        <w:widowControl w:val="0"/>
        <w:tabs>
          <w:tab w:val="right" w:leader="dot" w:pos="5904"/>
        </w:tabs>
        <w:ind w:left="576"/>
      </w:pPr>
      <w:r w:rsidRPr="00B40E67">
        <w:t>Tract 613.02</w:t>
      </w:r>
    </w:p>
    <w:p w:rsidR="00267B13" w:rsidRPr="00B40E67" w:rsidRDefault="00267B13" w:rsidP="00267B13">
      <w:pPr>
        <w:widowControl w:val="0"/>
        <w:tabs>
          <w:tab w:val="right" w:leader="dot" w:pos="5904"/>
        </w:tabs>
        <w:ind w:left="1152"/>
      </w:pPr>
      <w:r w:rsidRPr="00B40E67">
        <w:t xml:space="preserve">Blocks: 1000, 1001, 1002, 1005, 1006, 1010, 2004, 2005, 2006  </w:t>
      </w:r>
      <w:r w:rsidRPr="00B40E67">
        <w:tab/>
        <w:t>482</w:t>
      </w:r>
    </w:p>
    <w:p w:rsidR="00267B13" w:rsidRPr="00B40E67" w:rsidRDefault="00267B13" w:rsidP="00267B13">
      <w:pPr>
        <w:widowControl w:val="0"/>
        <w:tabs>
          <w:tab w:val="right" w:leader="dot" w:pos="5904"/>
        </w:tabs>
        <w:ind w:left="288"/>
      </w:pPr>
      <w:r w:rsidRPr="00B40E67">
        <w:t>Independence Subtotal</w:t>
      </w:r>
      <w:r w:rsidRPr="00B40E67">
        <w:tab/>
        <w:t>1,386</w:t>
      </w:r>
    </w:p>
    <w:p w:rsidR="00267B13" w:rsidRPr="00B40E67" w:rsidRDefault="00267B13" w:rsidP="00267B13">
      <w:pPr>
        <w:widowControl w:val="0"/>
        <w:tabs>
          <w:tab w:val="right" w:leader="dot" w:pos="5904"/>
        </w:tabs>
        <w:ind w:left="288"/>
      </w:pPr>
      <w:r w:rsidRPr="00B40E67">
        <w:t xml:space="preserve">Lesslie </w:t>
      </w:r>
      <w:r w:rsidRPr="00B40E67">
        <w:tab/>
        <w:t>2,193</w:t>
      </w:r>
    </w:p>
    <w:p w:rsidR="00267B13" w:rsidRPr="00B40E67" w:rsidRDefault="00267B13" w:rsidP="00267B13">
      <w:pPr>
        <w:widowControl w:val="0"/>
        <w:tabs>
          <w:tab w:val="right" w:leader="dot" w:pos="5904"/>
        </w:tabs>
        <w:ind w:left="288"/>
      </w:pPr>
      <w:r w:rsidRPr="00B40E67">
        <w:t xml:space="preserve">Neelys Creek </w:t>
      </w:r>
      <w:r w:rsidRPr="00B40E67">
        <w:tab/>
        <w:t>1,667</w:t>
      </w:r>
    </w:p>
    <w:p w:rsidR="00267B13" w:rsidRPr="00B40E67" w:rsidRDefault="00267B13" w:rsidP="00267B13">
      <w:pPr>
        <w:widowControl w:val="0"/>
        <w:tabs>
          <w:tab w:val="right" w:leader="dot" w:pos="5904"/>
        </w:tabs>
        <w:ind w:left="288"/>
      </w:pPr>
      <w:r w:rsidRPr="00B40E67">
        <w:t xml:space="preserve">Six Mile </w:t>
      </w:r>
      <w:r w:rsidRPr="00B40E67">
        <w:tab/>
        <w:t>1,728</w:t>
      </w:r>
    </w:p>
    <w:p w:rsidR="00267B13" w:rsidRPr="00B40E67" w:rsidRDefault="00267B13" w:rsidP="00267B13">
      <w:pPr>
        <w:widowControl w:val="0"/>
        <w:tabs>
          <w:tab w:val="right" w:leader="dot" w:pos="5904"/>
        </w:tabs>
        <w:ind w:left="288"/>
      </w:pPr>
      <w:r w:rsidRPr="00B40E67">
        <w:t xml:space="preserve">Springdale </w:t>
      </w:r>
      <w:r w:rsidRPr="00B40E67">
        <w:tab/>
        <w:t>1,981</w:t>
      </w:r>
    </w:p>
    <w:p w:rsidR="00267B13" w:rsidRPr="00B40E67" w:rsidRDefault="00267B13" w:rsidP="00267B13">
      <w:pPr>
        <w:widowControl w:val="0"/>
        <w:tabs>
          <w:tab w:val="right" w:leader="dot" w:pos="5904"/>
        </w:tabs>
      </w:pPr>
      <w:r w:rsidRPr="00B40E67">
        <w:t>DISTRICT TOTAL</w:t>
      </w:r>
      <w:r w:rsidRPr="00B40E67">
        <w:tab/>
        <w:t>38,190</w:t>
      </w:r>
    </w:p>
    <w:p w:rsidR="00267B13" w:rsidRPr="00B40E67" w:rsidRDefault="00267B13" w:rsidP="00267B13">
      <w:pPr>
        <w:widowControl w:val="0"/>
        <w:tabs>
          <w:tab w:val="right" w:leader="dot" w:pos="5904"/>
        </w:tabs>
      </w:pPr>
      <w:r w:rsidRPr="00B40E67">
        <w:t>PERCENT VARIATION</w:t>
      </w:r>
      <w:r w:rsidRPr="00B40E67">
        <w:tab/>
        <w:t>2.383</w:t>
      </w:r>
    </w:p>
    <w:p w:rsidR="00267B13" w:rsidRPr="00B40E67" w:rsidRDefault="00267B13" w:rsidP="00267B13">
      <w:pPr>
        <w:widowControl w:val="0"/>
        <w:tabs>
          <w:tab w:val="right" w:leader="dot" w:pos="5904"/>
        </w:tabs>
      </w:pPr>
      <w:r w:rsidRPr="00B40E67">
        <w:t>DISTRICT 44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Lancaster County</w:t>
      </w:r>
    </w:p>
    <w:p w:rsidR="00267B13" w:rsidRPr="00B40E67" w:rsidRDefault="00267B13" w:rsidP="00267B13">
      <w:pPr>
        <w:widowControl w:val="0"/>
        <w:tabs>
          <w:tab w:val="right" w:leader="dot" w:pos="5904"/>
        </w:tabs>
        <w:ind w:left="288"/>
      </w:pPr>
      <w:r w:rsidRPr="00B40E67">
        <w:t xml:space="preserve">Camp Creek </w:t>
      </w:r>
      <w:r w:rsidRPr="00B40E67">
        <w:tab/>
        <w:t>1,247</w:t>
      </w:r>
    </w:p>
    <w:p w:rsidR="00267B13" w:rsidRPr="00B40E67" w:rsidRDefault="00267B13" w:rsidP="00267B13">
      <w:pPr>
        <w:widowControl w:val="0"/>
        <w:tabs>
          <w:tab w:val="right" w:leader="dot" w:pos="5904"/>
        </w:tabs>
        <w:ind w:left="288"/>
      </w:pPr>
      <w:r w:rsidRPr="00B40E67">
        <w:t xml:space="preserve">Carmel </w:t>
      </w:r>
      <w:r w:rsidRPr="00B40E67">
        <w:tab/>
        <w:t>852</w:t>
      </w:r>
    </w:p>
    <w:p w:rsidR="00267B13" w:rsidRPr="00B40E67" w:rsidRDefault="00267B13" w:rsidP="00267B13">
      <w:pPr>
        <w:widowControl w:val="0"/>
        <w:tabs>
          <w:tab w:val="right" w:leader="dot" w:pos="5904"/>
        </w:tabs>
        <w:ind w:left="288"/>
      </w:pPr>
      <w:r w:rsidRPr="00B40E67">
        <w:t xml:space="preserve">Chesterfield Ave </w:t>
      </w:r>
      <w:r w:rsidRPr="00B40E67">
        <w:tab/>
        <w:t>2,235</w:t>
      </w:r>
    </w:p>
    <w:p w:rsidR="00267B13" w:rsidRPr="00B40E67" w:rsidRDefault="00267B13" w:rsidP="00267B13">
      <w:pPr>
        <w:widowControl w:val="0"/>
        <w:tabs>
          <w:tab w:val="right" w:leader="dot" w:pos="5904"/>
        </w:tabs>
        <w:ind w:left="288"/>
      </w:pPr>
      <w:r w:rsidRPr="00B40E67">
        <w:t xml:space="preserve">Douglas </w:t>
      </w:r>
      <w:r w:rsidRPr="00B40E67">
        <w:tab/>
        <w:t>2,794</w:t>
      </w:r>
    </w:p>
    <w:p w:rsidR="00267B13" w:rsidRPr="00B40E67" w:rsidRDefault="00267B13" w:rsidP="00267B13">
      <w:pPr>
        <w:widowControl w:val="0"/>
        <w:tabs>
          <w:tab w:val="right" w:leader="dot" w:pos="5904"/>
        </w:tabs>
        <w:ind w:left="288"/>
      </w:pPr>
      <w:r w:rsidRPr="00B40E67">
        <w:t>Dwight</w:t>
      </w:r>
    </w:p>
    <w:p w:rsidR="00267B13" w:rsidRPr="00B40E67" w:rsidRDefault="00267B13" w:rsidP="00267B13">
      <w:pPr>
        <w:widowControl w:val="0"/>
        <w:tabs>
          <w:tab w:val="right" w:leader="dot" w:pos="5904"/>
        </w:tabs>
        <w:ind w:left="576"/>
      </w:pPr>
      <w:r w:rsidRPr="00B40E67">
        <w:t>Tract 110.01</w:t>
      </w:r>
    </w:p>
    <w:p w:rsidR="00267B13" w:rsidRPr="00B40E67" w:rsidRDefault="00267B13" w:rsidP="00267B13">
      <w:pPr>
        <w:widowControl w:val="0"/>
        <w:tabs>
          <w:tab w:val="right" w:leader="dot" w:pos="5904"/>
        </w:tabs>
        <w:ind w:left="1152"/>
      </w:pPr>
      <w:r w:rsidRPr="00B40E67">
        <w:t xml:space="preserve">Blocks: 5000, 5001, 5002, 5003, 5004, 5005, 5006, 5007, 5008, 5009, 5010, 5011, 5012, 5013, 5014, 5015, 5016, 5017, 5018, 5019, 5020  </w:t>
      </w:r>
      <w:r w:rsidRPr="00B40E67">
        <w:tab/>
        <w:t>956</w:t>
      </w:r>
    </w:p>
    <w:p w:rsidR="00267B13" w:rsidRPr="00B40E67" w:rsidRDefault="00267B13" w:rsidP="00267B13">
      <w:pPr>
        <w:widowControl w:val="0"/>
        <w:tabs>
          <w:tab w:val="right" w:leader="dot" w:pos="5904"/>
        </w:tabs>
        <w:ind w:left="576"/>
      </w:pPr>
      <w:r w:rsidRPr="00B40E67">
        <w:t>Tract 110.02</w:t>
      </w:r>
    </w:p>
    <w:p w:rsidR="00267B13" w:rsidRPr="00B40E67" w:rsidRDefault="00267B13" w:rsidP="00267B13">
      <w:pPr>
        <w:widowControl w:val="0"/>
        <w:tabs>
          <w:tab w:val="right" w:leader="dot" w:pos="5904"/>
        </w:tabs>
        <w:ind w:left="1152"/>
      </w:pPr>
      <w:r w:rsidRPr="00B40E67">
        <w:t xml:space="preserve">Blocks: 2053, 2054, 2058, 2059, 2060, 2061, 2062, 2063, 2064, 2065  </w:t>
      </w:r>
      <w:r w:rsidRPr="00B40E67">
        <w:tab/>
        <w:t>487</w:t>
      </w:r>
    </w:p>
    <w:p w:rsidR="00267B13" w:rsidRPr="00B40E67" w:rsidRDefault="00267B13" w:rsidP="00267B13">
      <w:pPr>
        <w:widowControl w:val="0"/>
        <w:tabs>
          <w:tab w:val="right" w:leader="dot" w:pos="5904"/>
        </w:tabs>
        <w:ind w:left="288"/>
      </w:pPr>
      <w:r w:rsidRPr="00B40E67">
        <w:t>Dwight Subtotal</w:t>
      </w:r>
      <w:r w:rsidRPr="00B40E67">
        <w:tab/>
        <w:t>1,443</w:t>
      </w:r>
    </w:p>
    <w:p w:rsidR="00267B13" w:rsidRPr="00B40E67" w:rsidRDefault="00267B13" w:rsidP="00267B13">
      <w:pPr>
        <w:widowControl w:val="0"/>
        <w:tabs>
          <w:tab w:val="right" w:leader="dot" w:pos="5904"/>
        </w:tabs>
        <w:ind w:left="288"/>
      </w:pPr>
      <w:r w:rsidRPr="00B40E67">
        <w:t xml:space="preserve">Elgin </w:t>
      </w:r>
      <w:r w:rsidRPr="00B40E67">
        <w:tab/>
        <w:t>2,315</w:t>
      </w:r>
    </w:p>
    <w:p w:rsidR="00267B13" w:rsidRPr="00B40E67" w:rsidRDefault="00267B13" w:rsidP="00267B13">
      <w:pPr>
        <w:widowControl w:val="0"/>
        <w:tabs>
          <w:tab w:val="right" w:leader="dot" w:pos="5904"/>
        </w:tabs>
        <w:ind w:left="288"/>
      </w:pPr>
      <w:r w:rsidRPr="00B40E67">
        <w:t xml:space="preserve">Erwin Farm </w:t>
      </w:r>
      <w:r w:rsidRPr="00B40E67">
        <w:tab/>
        <w:t>2,763</w:t>
      </w:r>
    </w:p>
    <w:p w:rsidR="00267B13" w:rsidRPr="00B40E67" w:rsidRDefault="00267B13" w:rsidP="00267B13">
      <w:pPr>
        <w:widowControl w:val="0"/>
        <w:tabs>
          <w:tab w:val="right" w:leader="dot" w:pos="5904"/>
        </w:tabs>
        <w:ind w:left="288"/>
      </w:pPr>
      <w:r w:rsidRPr="00B40E67">
        <w:t xml:space="preserve">Gooch’s Cross Road </w:t>
      </w:r>
      <w:r w:rsidRPr="00B40E67">
        <w:tab/>
        <w:t>4,578</w:t>
      </w:r>
    </w:p>
    <w:p w:rsidR="00267B13" w:rsidRPr="00B40E67" w:rsidRDefault="00267B13" w:rsidP="00267B13">
      <w:pPr>
        <w:widowControl w:val="0"/>
        <w:tabs>
          <w:tab w:val="right" w:leader="dot" w:pos="5904"/>
        </w:tabs>
        <w:ind w:left="288"/>
      </w:pPr>
      <w:r w:rsidRPr="00B40E67">
        <w:t xml:space="preserve">Heath Springs </w:t>
      </w:r>
      <w:r w:rsidRPr="00B40E67">
        <w:tab/>
        <w:t>1,856</w:t>
      </w:r>
    </w:p>
    <w:p w:rsidR="00267B13" w:rsidRPr="00B40E67" w:rsidRDefault="00267B13" w:rsidP="00267B13">
      <w:pPr>
        <w:widowControl w:val="0"/>
        <w:tabs>
          <w:tab w:val="right" w:leader="dot" w:pos="5904"/>
        </w:tabs>
        <w:ind w:left="288"/>
      </w:pPr>
      <w:r w:rsidRPr="00B40E67">
        <w:t xml:space="preserve">Hyde Park </w:t>
      </w:r>
      <w:r w:rsidRPr="00B40E67">
        <w:tab/>
        <w:t>2,685</w:t>
      </w:r>
    </w:p>
    <w:p w:rsidR="00267B13" w:rsidRPr="00B40E67" w:rsidRDefault="00267B13" w:rsidP="00267B13">
      <w:pPr>
        <w:widowControl w:val="0"/>
        <w:tabs>
          <w:tab w:val="right" w:leader="dot" w:pos="5904"/>
        </w:tabs>
        <w:ind w:left="288"/>
      </w:pPr>
      <w:r w:rsidRPr="00B40E67">
        <w:t xml:space="preserve">Kershaw North </w:t>
      </w:r>
      <w:r w:rsidRPr="00B40E67">
        <w:tab/>
        <w:t>2,955</w:t>
      </w:r>
    </w:p>
    <w:p w:rsidR="00267B13" w:rsidRPr="00B40E67" w:rsidRDefault="00267B13" w:rsidP="00267B13">
      <w:pPr>
        <w:widowControl w:val="0"/>
        <w:tabs>
          <w:tab w:val="right" w:leader="dot" w:pos="5904"/>
        </w:tabs>
        <w:ind w:left="288"/>
      </w:pPr>
      <w:r w:rsidRPr="00B40E67">
        <w:t xml:space="preserve">Kershaw South </w:t>
      </w:r>
      <w:r w:rsidRPr="00B40E67">
        <w:tab/>
        <w:t>2,050</w:t>
      </w:r>
    </w:p>
    <w:p w:rsidR="00267B13" w:rsidRPr="00B40E67" w:rsidRDefault="00267B13" w:rsidP="00267B13">
      <w:pPr>
        <w:widowControl w:val="0"/>
        <w:tabs>
          <w:tab w:val="right" w:leader="dot" w:pos="5904"/>
        </w:tabs>
        <w:ind w:left="288"/>
      </w:pPr>
      <w:r w:rsidRPr="00B40E67">
        <w:t xml:space="preserve">Lancaster East </w:t>
      </w:r>
      <w:r w:rsidRPr="00B40E67">
        <w:tab/>
        <w:t>3,066</w:t>
      </w:r>
    </w:p>
    <w:p w:rsidR="00267B13" w:rsidRPr="00B40E67" w:rsidRDefault="00267B13" w:rsidP="00267B13">
      <w:pPr>
        <w:widowControl w:val="0"/>
        <w:tabs>
          <w:tab w:val="right" w:leader="dot" w:pos="5904"/>
        </w:tabs>
        <w:ind w:left="288"/>
      </w:pPr>
      <w:r w:rsidRPr="00B40E67">
        <w:t xml:space="preserve">Lynwood Drive </w:t>
      </w:r>
      <w:r w:rsidRPr="00B40E67">
        <w:tab/>
        <w:t>3,548</w:t>
      </w:r>
    </w:p>
    <w:p w:rsidR="00267B13" w:rsidRPr="00B40E67" w:rsidRDefault="00267B13" w:rsidP="00267B13">
      <w:pPr>
        <w:widowControl w:val="0"/>
        <w:tabs>
          <w:tab w:val="right" w:leader="dot" w:pos="5904"/>
        </w:tabs>
        <w:ind w:left="288"/>
      </w:pPr>
      <w:r w:rsidRPr="00B40E67">
        <w:t xml:space="preserve">Pleasant Hill </w:t>
      </w:r>
      <w:r w:rsidRPr="00B40E67">
        <w:tab/>
        <w:t>1,995</w:t>
      </w:r>
    </w:p>
    <w:p w:rsidR="00267B13" w:rsidRPr="00B40E67" w:rsidRDefault="00267B13" w:rsidP="00267B13">
      <w:pPr>
        <w:widowControl w:val="0"/>
        <w:tabs>
          <w:tab w:val="right" w:leader="dot" w:pos="5904"/>
        </w:tabs>
        <w:ind w:left="288"/>
      </w:pPr>
      <w:r w:rsidRPr="00B40E67">
        <w:t xml:space="preserve">Unity </w:t>
      </w:r>
      <w:r w:rsidRPr="00B40E67">
        <w:tab/>
        <w:t>1,704</w:t>
      </w:r>
    </w:p>
    <w:p w:rsidR="00267B13" w:rsidRPr="00B40E67" w:rsidRDefault="00267B13" w:rsidP="00267B13">
      <w:pPr>
        <w:widowControl w:val="0"/>
        <w:tabs>
          <w:tab w:val="right" w:leader="dot" w:pos="5904"/>
        </w:tabs>
      </w:pPr>
      <w:r w:rsidRPr="00B40E67">
        <w:t>DISTRICT TOTAL</w:t>
      </w:r>
      <w:r w:rsidRPr="00B40E67">
        <w:tab/>
        <w:t>38,086</w:t>
      </w:r>
    </w:p>
    <w:p w:rsidR="00267B13" w:rsidRPr="00B40E67" w:rsidRDefault="00267B13" w:rsidP="00267B13">
      <w:pPr>
        <w:widowControl w:val="0"/>
        <w:tabs>
          <w:tab w:val="right" w:leader="dot" w:pos="5904"/>
        </w:tabs>
      </w:pPr>
      <w:r w:rsidRPr="00B40E67">
        <w:t>PERCENT VARIATION</w:t>
      </w:r>
      <w:r w:rsidRPr="00B40E67">
        <w:tab/>
        <w:t>2.105</w:t>
      </w:r>
    </w:p>
    <w:p w:rsidR="00267B13" w:rsidRPr="00B40E67" w:rsidRDefault="00267B13" w:rsidP="00267B13">
      <w:pPr>
        <w:widowControl w:val="0"/>
        <w:tabs>
          <w:tab w:val="right" w:leader="dot" w:pos="5904"/>
        </w:tabs>
      </w:pPr>
      <w:r w:rsidRPr="00B40E67">
        <w:t>DISTRICT 45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Lancaster County</w:t>
      </w:r>
    </w:p>
    <w:p w:rsidR="00267B13" w:rsidRPr="00B40E67" w:rsidRDefault="00267B13" w:rsidP="00267B13">
      <w:pPr>
        <w:widowControl w:val="0"/>
        <w:tabs>
          <w:tab w:val="right" w:leader="dot" w:pos="5904"/>
        </w:tabs>
        <w:ind w:left="288"/>
      </w:pPr>
      <w:r w:rsidRPr="00B40E67">
        <w:t xml:space="preserve">Belair </w:t>
      </w:r>
      <w:r w:rsidRPr="00B40E67">
        <w:tab/>
        <w:t>3,765</w:t>
      </w:r>
    </w:p>
    <w:p w:rsidR="00267B13" w:rsidRPr="00B40E67" w:rsidRDefault="00267B13" w:rsidP="00267B13">
      <w:pPr>
        <w:widowControl w:val="0"/>
        <w:tabs>
          <w:tab w:val="right" w:leader="dot" w:pos="5904"/>
        </w:tabs>
        <w:ind w:left="288"/>
      </w:pPr>
      <w:r w:rsidRPr="00B40E67">
        <w:t xml:space="preserve">Belair No. 2 </w:t>
      </w:r>
      <w:r w:rsidRPr="00B40E67">
        <w:tab/>
        <w:t>5,077</w:t>
      </w:r>
    </w:p>
    <w:p w:rsidR="00267B13" w:rsidRPr="00B40E67" w:rsidRDefault="00267B13" w:rsidP="00267B13">
      <w:pPr>
        <w:widowControl w:val="0"/>
        <w:tabs>
          <w:tab w:val="right" w:leader="dot" w:pos="5904"/>
        </w:tabs>
        <w:ind w:left="288"/>
      </w:pPr>
      <w:r w:rsidRPr="00B40E67">
        <w:t xml:space="preserve">Jacksonham </w:t>
      </w:r>
      <w:r w:rsidRPr="00B40E67">
        <w:tab/>
        <w:t>2,147</w:t>
      </w:r>
    </w:p>
    <w:p w:rsidR="00267B13" w:rsidRPr="00B40E67" w:rsidRDefault="00267B13" w:rsidP="00267B13">
      <w:pPr>
        <w:widowControl w:val="0"/>
        <w:tabs>
          <w:tab w:val="right" w:leader="dot" w:pos="5904"/>
        </w:tabs>
        <w:ind w:left="288"/>
      </w:pPr>
      <w:r w:rsidRPr="00B40E67">
        <w:t xml:space="preserve">Lancaster West </w:t>
      </w:r>
      <w:r w:rsidRPr="00B40E67">
        <w:tab/>
        <w:t>1,735</w:t>
      </w:r>
    </w:p>
    <w:p w:rsidR="00267B13" w:rsidRPr="00B40E67" w:rsidRDefault="00267B13" w:rsidP="00267B13">
      <w:pPr>
        <w:widowControl w:val="0"/>
        <w:tabs>
          <w:tab w:val="right" w:leader="dot" w:pos="5904"/>
        </w:tabs>
        <w:ind w:left="288"/>
      </w:pPr>
      <w:r w:rsidRPr="00B40E67">
        <w:t xml:space="preserve">Pleasant Valley </w:t>
      </w:r>
      <w:r w:rsidRPr="00B40E67">
        <w:tab/>
        <w:t>4,833</w:t>
      </w:r>
    </w:p>
    <w:p w:rsidR="00267B13" w:rsidRPr="00B40E67" w:rsidRDefault="00267B13" w:rsidP="00267B13">
      <w:pPr>
        <w:widowControl w:val="0"/>
        <w:tabs>
          <w:tab w:val="right" w:leader="dot" w:pos="5904"/>
        </w:tabs>
        <w:ind w:left="288"/>
      </w:pPr>
      <w:r w:rsidRPr="00B40E67">
        <w:t xml:space="preserve">Pleasant Valley No. 2 </w:t>
      </w:r>
      <w:r w:rsidRPr="00B40E67">
        <w:tab/>
        <w:t>4,630</w:t>
      </w:r>
    </w:p>
    <w:p w:rsidR="00267B13" w:rsidRPr="00B40E67" w:rsidRDefault="00267B13" w:rsidP="00267B13">
      <w:pPr>
        <w:widowControl w:val="0"/>
        <w:tabs>
          <w:tab w:val="right" w:leader="dot" w:pos="5904"/>
        </w:tabs>
        <w:ind w:left="288"/>
      </w:pPr>
      <w:r w:rsidRPr="00B40E67">
        <w:t xml:space="preserve">Riverside </w:t>
      </w:r>
      <w:r w:rsidRPr="00B40E67">
        <w:tab/>
        <w:t>2,343</w:t>
      </w:r>
    </w:p>
    <w:p w:rsidR="00267B13" w:rsidRPr="00B40E67" w:rsidRDefault="00267B13" w:rsidP="00267B13">
      <w:pPr>
        <w:widowControl w:val="0"/>
        <w:tabs>
          <w:tab w:val="right" w:leader="dot" w:pos="5904"/>
        </w:tabs>
        <w:ind w:left="288"/>
      </w:pPr>
      <w:r w:rsidRPr="00B40E67">
        <w:t xml:space="preserve">Van Wyck </w:t>
      </w:r>
      <w:r w:rsidRPr="00B40E67">
        <w:tab/>
        <w:t>1,422</w:t>
      </w:r>
    </w:p>
    <w:p w:rsidR="00267B13" w:rsidRPr="00B40E67" w:rsidRDefault="00267B13" w:rsidP="00267B13">
      <w:pPr>
        <w:widowControl w:val="0"/>
        <w:tabs>
          <w:tab w:val="right" w:leader="dot" w:pos="5904"/>
        </w:tabs>
        <w:ind w:left="288"/>
      </w:pPr>
      <w:r w:rsidRPr="00B40E67">
        <w:t xml:space="preserve">Wylie Park </w:t>
      </w:r>
      <w:r w:rsidRPr="00B40E67">
        <w:tab/>
        <w:t>2,491</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 xml:space="preserve">Dobys Bridge </w:t>
      </w:r>
      <w:r w:rsidRPr="00B40E67">
        <w:tab/>
        <w:t>1,987</w:t>
      </w:r>
    </w:p>
    <w:p w:rsidR="00267B13" w:rsidRPr="00B40E67" w:rsidRDefault="00267B13" w:rsidP="00267B13">
      <w:pPr>
        <w:widowControl w:val="0"/>
        <w:tabs>
          <w:tab w:val="right" w:leader="dot" w:pos="5904"/>
        </w:tabs>
        <w:ind w:left="288"/>
      </w:pPr>
      <w:r w:rsidRPr="00B40E67">
        <w:t>Ferry Branch</w:t>
      </w:r>
    </w:p>
    <w:p w:rsidR="00267B13" w:rsidRPr="00B40E67" w:rsidRDefault="00267B13" w:rsidP="00267B13">
      <w:pPr>
        <w:widowControl w:val="0"/>
        <w:tabs>
          <w:tab w:val="right" w:leader="dot" w:pos="5904"/>
        </w:tabs>
        <w:ind w:left="576"/>
      </w:pPr>
      <w:r w:rsidRPr="00B40E67">
        <w:t>Tract 612.02</w:t>
      </w:r>
    </w:p>
    <w:p w:rsidR="00267B13" w:rsidRPr="00B40E67" w:rsidRDefault="00267B13" w:rsidP="00267B13">
      <w:pPr>
        <w:widowControl w:val="0"/>
        <w:tabs>
          <w:tab w:val="right" w:leader="dot" w:pos="5904"/>
        </w:tabs>
        <w:ind w:left="1152"/>
      </w:pPr>
      <w:r w:rsidRPr="00B40E67">
        <w:t xml:space="preserve">Blocks: 1022, 2001, 2002, 2004, 2005, 2006, 2007, 2008, 2011, 2013, 2014, 2015, 2016, 2017, 2018, 2019, 2020, 2021, 2022, 2023, 2024, 2025, 2026, 2027, 2030, 2031, 2032, 2033, 2034, 2035, 2036, 2037, 2038, 2039, 2040, 2041, 2042, 2043, 2044, 2045, 2046  </w:t>
      </w:r>
      <w:r w:rsidRPr="00B40E67">
        <w:tab/>
        <w:t>1,753</w:t>
      </w:r>
    </w:p>
    <w:p w:rsidR="00267B13" w:rsidRPr="00B40E67" w:rsidRDefault="00267B13" w:rsidP="00267B13">
      <w:pPr>
        <w:widowControl w:val="0"/>
        <w:tabs>
          <w:tab w:val="right" w:leader="dot" w:pos="5904"/>
        </w:tabs>
        <w:ind w:left="576"/>
      </w:pPr>
      <w:r w:rsidRPr="00B40E67">
        <w:t>Tract 612.03</w:t>
      </w:r>
    </w:p>
    <w:p w:rsidR="00267B13" w:rsidRPr="00B40E67" w:rsidRDefault="00267B13" w:rsidP="00267B13">
      <w:pPr>
        <w:widowControl w:val="0"/>
        <w:tabs>
          <w:tab w:val="right" w:leader="dot" w:pos="5904"/>
        </w:tabs>
        <w:ind w:left="1152"/>
      </w:pPr>
      <w:r w:rsidRPr="00B40E67">
        <w:t xml:space="preserve">Blocks: 2042, 3000, 3001, 3002, 3003, 3004, 3005, 3006, 3007, 3008, 3009, 3010, 3011, 3012, 3013, 3014, 3015, 3016, 3044, 3052, 3053  </w:t>
      </w:r>
      <w:r w:rsidRPr="00B40E67">
        <w:tab/>
        <w:t>59</w:t>
      </w:r>
    </w:p>
    <w:p w:rsidR="00267B13" w:rsidRPr="00B40E67" w:rsidRDefault="00267B13" w:rsidP="00267B13">
      <w:pPr>
        <w:widowControl w:val="0"/>
        <w:tabs>
          <w:tab w:val="right" w:leader="dot" w:pos="5904"/>
        </w:tabs>
        <w:ind w:left="288"/>
      </w:pPr>
      <w:r w:rsidRPr="00B40E67">
        <w:t>Ferry Branch Subtotal</w:t>
      </w:r>
      <w:r w:rsidRPr="00B40E67">
        <w:tab/>
        <w:t>1,812</w:t>
      </w:r>
    </w:p>
    <w:p w:rsidR="00267B13" w:rsidRPr="00B40E67" w:rsidRDefault="00267B13" w:rsidP="00267B13">
      <w:pPr>
        <w:widowControl w:val="0"/>
        <w:tabs>
          <w:tab w:val="right" w:leader="dot" w:pos="5904"/>
        </w:tabs>
        <w:ind w:left="288"/>
      </w:pPr>
      <w:r w:rsidRPr="00B40E67">
        <w:t xml:space="preserve">Fort Mill No. 2 </w:t>
      </w:r>
      <w:r w:rsidRPr="00B40E67">
        <w:tab/>
        <w:t>2,643</w:t>
      </w:r>
    </w:p>
    <w:p w:rsidR="00267B13" w:rsidRPr="00B40E67" w:rsidRDefault="00267B13" w:rsidP="00267B13">
      <w:pPr>
        <w:widowControl w:val="0"/>
        <w:tabs>
          <w:tab w:val="right" w:leader="dot" w:pos="5904"/>
        </w:tabs>
        <w:ind w:left="288"/>
      </w:pPr>
      <w:r w:rsidRPr="00B40E67">
        <w:t xml:space="preserve">Friendship </w:t>
      </w:r>
      <w:r w:rsidRPr="00B40E67">
        <w:tab/>
        <w:t>927</w:t>
      </w:r>
    </w:p>
    <w:p w:rsidR="00267B13" w:rsidRPr="00B40E67" w:rsidRDefault="00267B13" w:rsidP="00267B13">
      <w:pPr>
        <w:widowControl w:val="0"/>
        <w:tabs>
          <w:tab w:val="right" w:leader="dot" w:pos="5904"/>
        </w:tabs>
        <w:ind w:left="288"/>
      </w:pPr>
      <w:r w:rsidRPr="00B40E67">
        <w:t xml:space="preserve">Hopewell </w:t>
      </w:r>
      <w:r w:rsidRPr="00B40E67">
        <w:tab/>
        <w:t>1,294</w:t>
      </w:r>
    </w:p>
    <w:p w:rsidR="00267B13" w:rsidRPr="00B40E67" w:rsidRDefault="00267B13" w:rsidP="00267B13">
      <w:pPr>
        <w:widowControl w:val="0"/>
        <w:tabs>
          <w:tab w:val="right" w:leader="dot" w:pos="5904"/>
        </w:tabs>
      </w:pPr>
      <w:r w:rsidRPr="00B40E67">
        <w:t>DISTRICT TOTAL</w:t>
      </w:r>
      <w:r w:rsidRPr="00B40E67">
        <w:tab/>
        <w:t>37,106</w:t>
      </w:r>
    </w:p>
    <w:p w:rsidR="00267B13" w:rsidRPr="00B40E67" w:rsidRDefault="00267B13" w:rsidP="00267B13">
      <w:pPr>
        <w:widowControl w:val="0"/>
        <w:tabs>
          <w:tab w:val="right" w:leader="dot" w:pos="5904"/>
        </w:tabs>
      </w:pPr>
      <w:r w:rsidRPr="00B40E67">
        <w:t>PERCENT VARIATION</w:t>
      </w:r>
      <w:r w:rsidRPr="00B40E67">
        <w:tab/>
        <w:t>-0.523</w:t>
      </w:r>
    </w:p>
    <w:p w:rsidR="00267B13" w:rsidRPr="00B40E67" w:rsidRDefault="00267B13" w:rsidP="00267B13">
      <w:pPr>
        <w:widowControl w:val="0"/>
        <w:tabs>
          <w:tab w:val="right" w:leader="dot" w:pos="5904"/>
        </w:tabs>
      </w:pPr>
      <w:r w:rsidRPr="00B40E67">
        <w:t>DISTRICT 46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Airport</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3039, 3040, 3044, 3045  </w:t>
      </w:r>
      <w:r w:rsidRPr="00B40E67">
        <w:tab/>
        <w:t>542</w:t>
      </w:r>
    </w:p>
    <w:p w:rsidR="00267B13" w:rsidRPr="00B40E67" w:rsidRDefault="00267B13" w:rsidP="00267B13">
      <w:pPr>
        <w:widowControl w:val="0"/>
        <w:tabs>
          <w:tab w:val="right" w:leader="dot" w:pos="5904"/>
        </w:tabs>
        <w:ind w:left="288"/>
      </w:pPr>
      <w:r w:rsidRPr="00B40E67">
        <w:t>Airport Subtotal</w:t>
      </w:r>
      <w:r w:rsidRPr="00B40E67">
        <w:tab/>
        <w:t>542</w:t>
      </w:r>
    </w:p>
    <w:p w:rsidR="00267B13" w:rsidRPr="00B40E67" w:rsidRDefault="00267B13" w:rsidP="00267B13">
      <w:pPr>
        <w:widowControl w:val="0"/>
        <w:tabs>
          <w:tab w:val="right" w:leader="dot" w:pos="5904"/>
        </w:tabs>
        <w:ind w:left="288"/>
      </w:pPr>
      <w:r w:rsidRPr="00B40E67">
        <w:t>Allison Creek</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2024  </w:t>
      </w:r>
      <w:r w:rsidRPr="00B40E67">
        <w:tab/>
        <w:t>15</w:t>
      </w:r>
    </w:p>
    <w:p w:rsidR="00267B13" w:rsidRPr="00B40E67" w:rsidRDefault="00267B13" w:rsidP="00267B13">
      <w:pPr>
        <w:widowControl w:val="0"/>
        <w:tabs>
          <w:tab w:val="right" w:leader="dot" w:pos="5904"/>
        </w:tabs>
        <w:ind w:left="288"/>
      </w:pPr>
      <w:r w:rsidRPr="00B40E67">
        <w:t>Allison Creek Subtotal</w:t>
      </w:r>
      <w:r w:rsidRPr="00B40E67">
        <w:tab/>
        <w:t>15</w:t>
      </w:r>
    </w:p>
    <w:p w:rsidR="00267B13" w:rsidRPr="00B40E67" w:rsidRDefault="00267B13" w:rsidP="00267B13">
      <w:pPr>
        <w:widowControl w:val="0"/>
        <w:tabs>
          <w:tab w:val="right" w:leader="dot" w:pos="5904"/>
        </w:tabs>
        <w:ind w:left="288"/>
      </w:pPr>
      <w:r w:rsidRPr="00B40E67">
        <w:t>Anderson Road</w:t>
      </w:r>
    </w:p>
    <w:p w:rsidR="00267B13" w:rsidRPr="00B40E67" w:rsidRDefault="00267B13" w:rsidP="00267B13">
      <w:pPr>
        <w:widowControl w:val="0"/>
        <w:tabs>
          <w:tab w:val="right" w:leader="dot" w:pos="5904"/>
        </w:tabs>
        <w:ind w:left="576"/>
      </w:pPr>
      <w:r w:rsidRPr="00B40E67">
        <w:t>Tract 609.01</w:t>
      </w:r>
    </w:p>
    <w:p w:rsidR="00267B13" w:rsidRPr="00B40E67" w:rsidRDefault="00267B13" w:rsidP="00267B13">
      <w:pPr>
        <w:widowControl w:val="0"/>
        <w:tabs>
          <w:tab w:val="right" w:leader="dot" w:pos="5904"/>
        </w:tabs>
        <w:ind w:left="1152"/>
      </w:pPr>
      <w:r w:rsidRPr="00B40E67">
        <w:t xml:space="preserve">Blocks: 2043, 2044, 2049, 2050, 2051, 2052, 2062, 2063, 2064, 2065, 2066, 2072, 2074, 2075, 2077, 2078, 2079  </w:t>
      </w:r>
      <w:r w:rsidRPr="00B40E67">
        <w:tab/>
        <w:t>471</w:t>
      </w:r>
    </w:p>
    <w:p w:rsidR="00267B13" w:rsidRPr="00B40E67" w:rsidRDefault="00267B13" w:rsidP="00267B13">
      <w:pPr>
        <w:widowControl w:val="0"/>
        <w:tabs>
          <w:tab w:val="right" w:leader="dot" w:pos="5904"/>
        </w:tabs>
        <w:ind w:left="288"/>
      </w:pPr>
      <w:r w:rsidRPr="00B40E67">
        <w:t>Anderson Road Subtotal</w:t>
      </w:r>
      <w:r w:rsidRPr="00B40E67">
        <w:tab/>
        <w:t>471</w:t>
      </w:r>
    </w:p>
    <w:p w:rsidR="00267B13" w:rsidRPr="00B40E67" w:rsidRDefault="00267B13" w:rsidP="00267B13">
      <w:pPr>
        <w:widowControl w:val="0"/>
        <w:tabs>
          <w:tab w:val="right" w:leader="dot" w:pos="5904"/>
        </w:tabs>
        <w:ind w:left="288"/>
      </w:pPr>
      <w:r w:rsidRPr="00B40E67">
        <w:t>Ebenezer</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1038, 1039, 1045, 1046, 1052, 1053, 1054, 1055, 1056, 1066, 1067, 1068, 1069, 1070, 1071, 1072, 1073, 1074, 1075, 1076, 1077, 1078, 1079, 1080, 1081, 1082, 1085, 1088  </w:t>
      </w:r>
      <w:r w:rsidRPr="00B40E67">
        <w:tab/>
        <w:t>1,500</w:t>
      </w:r>
    </w:p>
    <w:p w:rsidR="00267B13" w:rsidRPr="00B40E67" w:rsidRDefault="00267B13" w:rsidP="00267B13">
      <w:pPr>
        <w:widowControl w:val="0"/>
        <w:tabs>
          <w:tab w:val="right" w:leader="dot" w:pos="5904"/>
        </w:tabs>
        <w:ind w:left="288"/>
      </w:pPr>
      <w:r w:rsidRPr="00B40E67">
        <w:t>Ebenezer Subtotal</w:t>
      </w:r>
      <w:r w:rsidRPr="00B40E67">
        <w:tab/>
        <w:t>1,500</w:t>
      </w:r>
    </w:p>
    <w:p w:rsidR="00267B13" w:rsidRPr="00B40E67" w:rsidRDefault="00267B13" w:rsidP="00267B13">
      <w:pPr>
        <w:widowControl w:val="0"/>
        <w:tabs>
          <w:tab w:val="right" w:leader="dot" w:pos="5904"/>
        </w:tabs>
        <w:ind w:left="288"/>
      </w:pPr>
      <w:r w:rsidRPr="00B40E67">
        <w:t xml:space="preserve">Ebinport </w:t>
      </w:r>
      <w:r w:rsidRPr="00B40E67">
        <w:tab/>
        <w:t>3,700</w:t>
      </w:r>
    </w:p>
    <w:p w:rsidR="00267B13" w:rsidRPr="00B40E67" w:rsidRDefault="00267B13" w:rsidP="00267B13">
      <w:pPr>
        <w:widowControl w:val="0"/>
        <w:tabs>
          <w:tab w:val="right" w:leader="dot" w:pos="5904"/>
        </w:tabs>
        <w:ind w:left="288"/>
      </w:pPr>
      <w:r w:rsidRPr="00B40E67">
        <w:t>Fairgrounds</w:t>
      </w:r>
    </w:p>
    <w:p w:rsidR="00267B13" w:rsidRPr="00B40E67" w:rsidRDefault="00267B13" w:rsidP="00267B13">
      <w:pPr>
        <w:widowControl w:val="0"/>
        <w:tabs>
          <w:tab w:val="right" w:leader="dot" w:pos="5904"/>
        </w:tabs>
        <w:ind w:left="576"/>
      </w:pPr>
      <w:r w:rsidRPr="00B40E67">
        <w:t>Tract 601.02</w:t>
      </w:r>
    </w:p>
    <w:p w:rsidR="00267B13" w:rsidRPr="00B40E67" w:rsidRDefault="00267B13" w:rsidP="00267B13">
      <w:pPr>
        <w:widowControl w:val="0"/>
        <w:tabs>
          <w:tab w:val="right" w:leader="dot" w:pos="5904"/>
        </w:tabs>
        <w:ind w:left="1152"/>
      </w:pPr>
      <w:r w:rsidRPr="00B40E67">
        <w:t xml:space="preserve">Blocks: 3004  </w:t>
      </w:r>
      <w:r w:rsidRPr="00B40E67">
        <w:tab/>
        <w:t>107</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2002  </w:t>
      </w:r>
      <w:r w:rsidRPr="00B40E67">
        <w:tab/>
        <w:t>0</w:t>
      </w:r>
    </w:p>
    <w:p w:rsidR="00267B13" w:rsidRPr="00B40E67" w:rsidRDefault="00267B13" w:rsidP="00267B13">
      <w:pPr>
        <w:widowControl w:val="0"/>
        <w:tabs>
          <w:tab w:val="right" w:leader="dot" w:pos="5904"/>
        </w:tabs>
        <w:ind w:left="576"/>
      </w:pPr>
      <w:r w:rsidRPr="00B40E67">
        <w:t>Tract 607</w:t>
      </w:r>
    </w:p>
    <w:p w:rsidR="00267B13" w:rsidRPr="00B40E67" w:rsidRDefault="00267B13" w:rsidP="00267B13">
      <w:pPr>
        <w:widowControl w:val="0"/>
        <w:tabs>
          <w:tab w:val="right" w:leader="dot" w:pos="5904"/>
        </w:tabs>
        <w:ind w:left="1152"/>
      </w:pPr>
      <w:r w:rsidRPr="00B40E67">
        <w:t xml:space="preserve">Blocks: 2023, 2024, 2025, 2026, 3017, 3018, 3019, 3020, 3021, 3022  </w:t>
      </w:r>
      <w:r w:rsidRPr="00B40E67">
        <w:tab/>
        <w:t>378</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2000, 2011  </w:t>
      </w:r>
      <w:r w:rsidRPr="00B40E67">
        <w:tab/>
        <w:t>35</w:t>
      </w:r>
    </w:p>
    <w:p w:rsidR="00267B13" w:rsidRPr="00B40E67" w:rsidRDefault="00267B13" w:rsidP="00267B13">
      <w:pPr>
        <w:widowControl w:val="0"/>
        <w:tabs>
          <w:tab w:val="right" w:leader="dot" w:pos="5904"/>
        </w:tabs>
        <w:ind w:left="288"/>
      </w:pPr>
      <w:r w:rsidRPr="00B40E67">
        <w:t>Fairgrounds Subtotal</w:t>
      </w:r>
      <w:r w:rsidRPr="00B40E67">
        <w:tab/>
        <w:t>520</w:t>
      </w:r>
    </w:p>
    <w:p w:rsidR="00267B13" w:rsidRPr="00B40E67" w:rsidRDefault="00267B13" w:rsidP="00267B13">
      <w:pPr>
        <w:widowControl w:val="0"/>
        <w:tabs>
          <w:tab w:val="right" w:leader="dot" w:pos="5904"/>
        </w:tabs>
        <w:ind w:left="288"/>
      </w:pPr>
      <w:r w:rsidRPr="00B40E67">
        <w:t xml:space="preserve">Fewell Park </w:t>
      </w:r>
      <w:r w:rsidRPr="00B40E67">
        <w:tab/>
        <w:t>1,508</w:t>
      </w:r>
    </w:p>
    <w:p w:rsidR="00267B13" w:rsidRPr="00B40E67" w:rsidRDefault="00267B13" w:rsidP="00267B13">
      <w:pPr>
        <w:widowControl w:val="0"/>
        <w:tabs>
          <w:tab w:val="right" w:leader="dot" w:pos="5904"/>
        </w:tabs>
        <w:ind w:left="288"/>
      </w:pPr>
      <w:r w:rsidRPr="00B40E67">
        <w:t>Harvest</w:t>
      </w:r>
    </w:p>
    <w:p w:rsidR="00267B13" w:rsidRPr="00B40E67" w:rsidRDefault="00267B13" w:rsidP="00267B13">
      <w:pPr>
        <w:widowControl w:val="0"/>
        <w:tabs>
          <w:tab w:val="right" w:leader="dot" w:pos="5904"/>
        </w:tabs>
        <w:ind w:left="576"/>
      </w:pPr>
      <w:r w:rsidRPr="00B40E67">
        <w:t>Tract 609.04</w:t>
      </w:r>
    </w:p>
    <w:p w:rsidR="00267B13" w:rsidRPr="00B40E67" w:rsidRDefault="00267B13" w:rsidP="00267B13">
      <w:pPr>
        <w:widowControl w:val="0"/>
        <w:tabs>
          <w:tab w:val="right" w:leader="dot" w:pos="5904"/>
        </w:tabs>
        <w:ind w:left="1152"/>
      </w:pPr>
      <w:r w:rsidRPr="00B40E67">
        <w:t xml:space="preserve">Blocks: 1035, 2000, 2001, 2002, 2003, 2004, 2005, 2006, 2007, 2008, 2009, 2010, 2011, 2019, 2032, 2039, 2043  </w:t>
      </w:r>
      <w:r w:rsidRPr="00B40E67">
        <w:tab/>
        <w:t>1,536</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1012  </w:t>
      </w:r>
      <w:r w:rsidRPr="00B40E67">
        <w:tab/>
        <w:t>0</w:t>
      </w:r>
    </w:p>
    <w:p w:rsidR="00267B13" w:rsidRPr="00B40E67" w:rsidRDefault="00267B13" w:rsidP="00267B13">
      <w:pPr>
        <w:widowControl w:val="0"/>
        <w:tabs>
          <w:tab w:val="right" w:leader="dot" w:pos="5904"/>
        </w:tabs>
        <w:ind w:left="288"/>
      </w:pPr>
      <w:r w:rsidRPr="00B40E67">
        <w:t>Harvest Subtotal</w:t>
      </w:r>
      <w:r w:rsidRPr="00B40E67">
        <w:tab/>
        <w:t>1,536</w:t>
      </w:r>
    </w:p>
    <w:p w:rsidR="00267B13" w:rsidRPr="00B40E67" w:rsidRDefault="00267B13" w:rsidP="00267B13">
      <w:pPr>
        <w:widowControl w:val="0"/>
        <w:tabs>
          <w:tab w:val="right" w:leader="dot" w:pos="5904"/>
        </w:tabs>
        <w:ind w:left="288"/>
      </w:pPr>
      <w:r w:rsidRPr="00B40E67">
        <w:t>Highland Park</w:t>
      </w:r>
    </w:p>
    <w:p w:rsidR="00267B13" w:rsidRPr="00B40E67" w:rsidRDefault="00267B13" w:rsidP="00267B13">
      <w:pPr>
        <w:widowControl w:val="0"/>
        <w:tabs>
          <w:tab w:val="right" w:leader="dot" w:pos="5904"/>
        </w:tabs>
        <w:ind w:left="576"/>
      </w:pPr>
      <w:r w:rsidRPr="00B40E67">
        <w:t>Tract 602</w:t>
      </w:r>
    </w:p>
    <w:p w:rsidR="00267B13" w:rsidRPr="00B40E67" w:rsidRDefault="00267B13" w:rsidP="00267B13">
      <w:pPr>
        <w:widowControl w:val="0"/>
        <w:tabs>
          <w:tab w:val="right" w:leader="dot" w:pos="5904"/>
        </w:tabs>
        <w:ind w:left="1152"/>
      </w:pPr>
      <w:r w:rsidRPr="00B40E67">
        <w:t xml:space="preserve">Blocks: 1016, 1019, 1020, 2017, 2018, 2019, 2020, 2023, 2024, 2025, 2026, 2031, 2032, 2040, 2041, 2042, 3011, 3012, 3013, 3014, 3015, 3016, 3017, 3018, 3019, 3020, 3021, 3022, 3023  </w:t>
      </w:r>
      <w:r w:rsidRPr="00B40E67">
        <w:tab/>
        <w:t>1,224</w:t>
      </w:r>
    </w:p>
    <w:p w:rsidR="00267B13" w:rsidRPr="00B40E67" w:rsidRDefault="00267B13" w:rsidP="00267B13">
      <w:pPr>
        <w:widowControl w:val="0"/>
        <w:tabs>
          <w:tab w:val="right" w:leader="dot" w:pos="5904"/>
        </w:tabs>
        <w:ind w:left="576"/>
      </w:pPr>
      <w:r w:rsidRPr="00B40E67">
        <w:t>Tract 603</w:t>
      </w:r>
    </w:p>
    <w:p w:rsidR="00267B13" w:rsidRPr="00B40E67" w:rsidRDefault="00267B13" w:rsidP="00267B13">
      <w:pPr>
        <w:widowControl w:val="0"/>
        <w:tabs>
          <w:tab w:val="right" w:leader="dot" w:pos="5904"/>
        </w:tabs>
        <w:ind w:left="1152"/>
      </w:pPr>
      <w:r w:rsidRPr="00B40E67">
        <w:t xml:space="preserve">Blocks: 1021, 2000, 2017, 2018, 2027  </w:t>
      </w:r>
      <w:r w:rsidRPr="00B40E67">
        <w:tab/>
        <w:t>22</w:t>
      </w:r>
    </w:p>
    <w:p w:rsidR="00267B13" w:rsidRPr="00B40E67" w:rsidRDefault="00267B13" w:rsidP="00267B13">
      <w:pPr>
        <w:widowControl w:val="0"/>
        <w:tabs>
          <w:tab w:val="right" w:leader="dot" w:pos="5904"/>
        </w:tabs>
        <w:ind w:left="288"/>
      </w:pPr>
      <w:r w:rsidRPr="00B40E67">
        <w:t>Highland Park Subtotal</w:t>
      </w:r>
      <w:r w:rsidRPr="00B40E67">
        <w:tab/>
        <w:t>1,246</w:t>
      </w:r>
    </w:p>
    <w:p w:rsidR="00267B13" w:rsidRPr="00B40E67" w:rsidRDefault="00267B13" w:rsidP="00267B13">
      <w:pPr>
        <w:widowControl w:val="0"/>
        <w:tabs>
          <w:tab w:val="right" w:leader="dot" w:pos="5904"/>
        </w:tabs>
        <w:ind w:left="288"/>
      </w:pPr>
      <w:r w:rsidRPr="00B40E67">
        <w:t xml:space="preserve">Hollis Lakes </w:t>
      </w:r>
      <w:r w:rsidRPr="00B40E67">
        <w:tab/>
        <w:t>2,994</w:t>
      </w:r>
    </w:p>
    <w:p w:rsidR="00267B13" w:rsidRPr="00B40E67" w:rsidRDefault="00267B13" w:rsidP="00267B13">
      <w:pPr>
        <w:widowControl w:val="0"/>
        <w:tabs>
          <w:tab w:val="right" w:leader="dot" w:pos="5904"/>
        </w:tabs>
        <w:ind w:left="288"/>
      </w:pPr>
      <w:r w:rsidRPr="00B40E67">
        <w:t>Independence</w:t>
      </w:r>
    </w:p>
    <w:p w:rsidR="00267B13" w:rsidRPr="00B40E67" w:rsidRDefault="00267B13" w:rsidP="00267B13">
      <w:pPr>
        <w:widowControl w:val="0"/>
        <w:tabs>
          <w:tab w:val="right" w:leader="dot" w:pos="5904"/>
        </w:tabs>
        <w:ind w:left="576"/>
      </w:pPr>
      <w:r w:rsidRPr="00B40E67">
        <w:t>Tract 612.01</w:t>
      </w:r>
    </w:p>
    <w:p w:rsidR="00267B13" w:rsidRPr="00B40E67" w:rsidRDefault="00267B13" w:rsidP="00267B13">
      <w:pPr>
        <w:widowControl w:val="0"/>
        <w:tabs>
          <w:tab w:val="right" w:leader="dot" w:pos="5904"/>
        </w:tabs>
        <w:ind w:left="1152"/>
      </w:pPr>
      <w:r w:rsidRPr="00B40E67">
        <w:t xml:space="preserve">Blocks: 1082, 1083, 1084, 1095, 1117, 1122, 2034, 2035, 2044, 2045, 2046  </w:t>
      </w:r>
      <w:r w:rsidRPr="00B40E67">
        <w:tab/>
        <w:t>29</w:t>
      </w:r>
    </w:p>
    <w:p w:rsidR="00267B13" w:rsidRPr="00B40E67" w:rsidRDefault="00267B13" w:rsidP="00267B13">
      <w:pPr>
        <w:widowControl w:val="0"/>
        <w:tabs>
          <w:tab w:val="right" w:leader="dot" w:pos="5904"/>
        </w:tabs>
        <w:ind w:left="288"/>
      </w:pPr>
      <w:r w:rsidRPr="00B40E67">
        <w:t>Independence Subtotal</w:t>
      </w:r>
      <w:r w:rsidRPr="00B40E67">
        <w:tab/>
        <w:t>29</w:t>
      </w:r>
    </w:p>
    <w:p w:rsidR="00267B13" w:rsidRPr="00B40E67" w:rsidRDefault="00267B13" w:rsidP="00267B13">
      <w:pPr>
        <w:widowControl w:val="0"/>
        <w:tabs>
          <w:tab w:val="right" w:leader="dot" w:pos="5904"/>
        </w:tabs>
        <w:ind w:left="288"/>
      </w:pPr>
      <w:r w:rsidRPr="00B40E67">
        <w:t xml:space="preserve">Manchester </w:t>
      </w:r>
      <w:r w:rsidRPr="00B40E67">
        <w:tab/>
        <w:t>1,872</w:t>
      </w:r>
    </w:p>
    <w:p w:rsidR="00267B13" w:rsidRPr="00B40E67" w:rsidRDefault="00267B13" w:rsidP="00267B13">
      <w:pPr>
        <w:widowControl w:val="0"/>
        <w:tabs>
          <w:tab w:val="right" w:leader="dot" w:pos="5904"/>
        </w:tabs>
        <w:ind w:left="288"/>
      </w:pPr>
      <w:r w:rsidRPr="00B40E67">
        <w:t>Mt. Gallant</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2022, 2023  </w:t>
      </w:r>
      <w:r w:rsidRPr="00B40E67">
        <w:tab/>
        <w:t>115</w:t>
      </w:r>
    </w:p>
    <w:p w:rsidR="00267B13" w:rsidRPr="00B40E67" w:rsidRDefault="00267B13" w:rsidP="00267B13">
      <w:pPr>
        <w:widowControl w:val="0"/>
        <w:tabs>
          <w:tab w:val="right" w:leader="dot" w:pos="5904"/>
        </w:tabs>
        <w:ind w:left="288"/>
      </w:pPr>
      <w:r w:rsidRPr="00B40E67">
        <w:t>Mt. Gallant Subtotal</w:t>
      </w:r>
      <w:r w:rsidRPr="00B40E67">
        <w:tab/>
        <w:t>115</w:t>
      </w:r>
    </w:p>
    <w:p w:rsidR="00267B13" w:rsidRPr="00B40E67" w:rsidRDefault="00267B13" w:rsidP="00267B13">
      <w:pPr>
        <w:widowControl w:val="0"/>
        <w:tabs>
          <w:tab w:val="right" w:leader="dot" w:pos="5904"/>
        </w:tabs>
        <w:ind w:left="288"/>
      </w:pPr>
      <w:r w:rsidRPr="00B40E67">
        <w:t xml:space="preserve">Newport </w:t>
      </w:r>
      <w:r w:rsidRPr="00B40E67">
        <w:tab/>
        <w:t>1,726</w:t>
      </w:r>
    </w:p>
    <w:p w:rsidR="00267B13" w:rsidRPr="00B40E67" w:rsidRDefault="00267B13" w:rsidP="00267B13">
      <w:pPr>
        <w:widowControl w:val="0"/>
        <w:tabs>
          <w:tab w:val="right" w:leader="dot" w:pos="5904"/>
        </w:tabs>
        <w:ind w:left="288"/>
      </w:pPr>
      <w:r w:rsidRPr="00B40E67">
        <w:t xml:space="preserve">Northernwestern </w:t>
      </w:r>
      <w:r w:rsidRPr="00B40E67">
        <w:tab/>
        <w:t>2,813</w:t>
      </w:r>
    </w:p>
    <w:p w:rsidR="00267B13" w:rsidRPr="00B40E67" w:rsidRDefault="00267B13" w:rsidP="00267B13">
      <w:pPr>
        <w:widowControl w:val="0"/>
        <w:tabs>
          <w:tab w:val="right" w:leader="dot" w:pos="5904"/>
        </w:tabs>
        <w:ind w:left="288"/>
      </w:pPr>
      <w:r w:rsidRPr="00B40E67">
        <w:t>Northside</w:t>
      </w:r>
    </w:p>
    <w:p w:rsidR="00267B13" w:rsidRPr="00B40E67" w:rsidRDefault="00267B13" w:rsidP="00267B13">
      <w:pPr>
        <w:widowControl w:val="0"/>
        <w:tabs>
          <w:tab w:val="right" w:leader="dot" w:pos="5904"/>
        </w:tabs>
        <w:ind w:left="576"/>
      </w:pPr>
      <w:r w:rsidRPr="00B40E67">
        <w:t>Tract 601.02</w:t>
      </w:r>
    </w:p>
    <w:p w:rsidR="00267B13" w:rsidRPr="00B40E67" w:rsidRDefault="00267B13" w:rsidP="00267B13">
      <w:pPr>
        <w:widowControl w:val="0"/>
        <w:tabs>
          <w:tab w:val="right" w:leader="dot" w:pos="5904"/>
        </w:tabs>
        <w:ind w:left="1152"/>
      </w:pPr>
      <w:r w:rsidRPr="00B40E67">
        <w:t xml:space="preserve">Blocks: 1027, 1028, 1029, 2000, 2001, 2002, 2003, 2004, 2005, 2007, 2008, 2009, 2014  </w:t>
      </w:r>
      <w:r w:rsidRPr="00B40E67">
        <w:tab/>
        <w:t>347</w:t>
      </w:r>
    </w:p>
    <w:p w:rsidR="00267B13" w:rsidRPr="00B40E67" w:rsidRDefault="00267B13" w:rsidP="00267B13">
      <w:pPr>
        <w:widowControl w:val="0"/>
        <w:tabs>
          <w:tab w:val="right" w:leader="dot" w:pos="5904"/>
        </w:tabs>
        <w:ind w:left="576"/>
      </w:pPr>
      <w:r w:rsidRPr="00B40E67">
        <w:t>Tract 602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B40E67">
        <w:tab/>
        <w:t>1,949</w:t>
      </w:r>
    </w:p>
    <w:p w:rsidR="00267B13" w:rsidRPr="00B40E67" w:rsidRDefault="00267B13" w:rsidP="00267B13">
      <w:pPr>
        <w:widowControl w:val="0"/>
        <w:tabs>
          <w:tab w:val="right" w:leader="dot" w:pos="5904"/>
        </w:tabs>
        <w:ind w:left="576"/>
      </w:pPr>
      <w:r w:rsidRPr="00B40E67">
        <w:t>Tract 603</w:t>
      </w:r>
    </w:p>
    <w:p w:rsidR="00267B13" w:rsidRPr="00B40E67" w:rsidRDefault="00267B13" w:rsidP="00267B13">
      <w:pPr>
        <w:widowControl w:val="0"/>
        <w:tabs>
          <w:tab w:val="right" w:leader="dot" w:pos="5904"/>
        </w:tabs>
        <w:ind w:left="1152"/>
      </w:pPr>
      <w:r w:rsidRPr="00B40E67">
        <w:t xml:space="preserve">Blocks: 1000, 1004  </w:t>
      </w:r>
      <w:r w:rsidRPr="00B40E67">
        <w:tab/>
        <w:t>27</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2028, 2029, 2030, 2031, 2032, 2033, 2049  </w:t>
      </w:r>
      <w:r w:rsidRPr="00B40E67">
        <w:tab/>
        <w:t>0</w:t>
      </w:r>
    </w:p>
    <w:p w:rsidR="00267B13" w:rsidRPr="00B40E67" w:rsidRDefault="00267B13" w:rsidP="00267B13">
      <w:pPr>
        <w:widowControl w:val="0"/>
        <w:tabs>
          <w:tab w:val="right" w:leader="dot" w:pos="5904"/>
        </w:tabs>
        <w:ind w:left="288"/>
      </w:pPr>
      <w:r w:rsidRPr="00B40E67">
        <w:t>Northside Subtotal</w:t>
      </w:r>
      <w:r w:rsidRPr="00B40E67">
        <w:tab/>
        <w:t>2,323</w:t>
      </w:r>
    </w:p>
    <w:p w:rsidR="00267B13" w:rsidRPr="00B40E67" w:rsidRDefault="00267B13" w:rsidP="00267B13">
      <w:pPr>
        <w:widowControl w:val="0"/>
        <w:tabs>
          <w:tab w:val="right" w:leader="dot" w:pos="5904"/>
        </w:tabs>
        <w:ind w:left="288"/>
      </w:pPr>
      <w:r w:rsidRPr="00B40E67">
        <w:t>Oakwood</w:t>
      </w:r>
    </w:p>
    <w:p w:rsidR="00267B13" w:rsidRPr="00B40E67" w:rsidRDefault="00267B13" w:rsidP="00267B13">
      <w:pPr>
        <w:widowControl w:val="0"/>
        <w:tabs>
          <w:tab w:val="right" w:leader="dot" w:pos="5904"/>
        </w:tabs>
        <w:ind w:left="576"/>
      </w:pPr>
      <w:r w:rsidRPr="00B40E67">
        <w:t>Tract 608.03</w:t>
      </w:r>
    </w:p>
    <w:p w:rsidR="00267B13" w:rsidRPr="00B40E67" w:rsidRDefault="00267B13" w:rsidP="00267B13">
      <w:pPr>
        <w:widowControl w:val="0"/>
        <w:tabs>
          <w:tab w:val="right" w:leader="dot" w:pos="5904"/>
        </w:tabs>
        <w:ind w:left="1152"/>
      </w:pPr>
      <w:r w:rsidRPr="00B40E67">
        <w:t xml:space="preserve">Blocks: 1000, 1001, 1002, 1003  </w:t>
      </w:r>
      <w:r w:rsidRPr="00B40E67">
        <w:tab/>
        <w:t>114</w:t>
      </w:r>
    </w:p>
    <w:p w:rsidR="00267B13" w:rsidRPr="00B40E67" w:rsidRDefault="00267B13" w:rsidP="00267B13">
      <w:pPr>
        <w:widowControl w:val="0"/>
        <w:tabs>
          <w:tab w:val="right" w:leader="dot" w:pos="5904"/>
        </w:tabs>
        <w:ind w:left="576"/>
      </w:pPr>
      <w:r w:rsidRPr="00B40E67">
        <w:t>Tract 608.04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2015, 2016, 2017, 2018, 2019, 2020, 2021, 2022, 2023, 2024, 2025, 2026, 2027, 2028, 2029, 2030, 2031, 2032, 2033, 2034, 2035, 2036, 2038, 2047, 2068  </w:t>
      </w:r>
      <w:r w:rsidRPr="00B40E67">
        <w:tab/>
        <w:t>1,356</w:t>
      </w:r>
    </w:p>
    <w:p w:rsidR="00267B13" w:rsidRPr="00B40E67" w:rsidRDefault="00267B13" w:rsidP="00267B13">
      <w:pPr>
        <w:widowControl w:val="0"/>
        <w:tabs>
          <w:tab w:val="right" w:leader="dot" w:pos="5904"/>
        </w:tabs>
        <w:ind w:left="288"/>
      </w:pPr>
      <w:r w:rsidRPr="00B40E67">
        <w:t>Oakwood Subtotal</w:t>
      </w:r>
      <w:r w:rsidRPr="00B40E67">
        <w:tab/>
        <w:t>1,470</w:t>
      </w:r>
    </w:p>
    <w:p w:rsidR="00267B13" w:rsidRPr="00B40E67" w:rsidRDefault="00267B13" w:rsidP="00267B13">
      <w:pPr>
        <w:widowControl w:val="0"/>
        <w:tabs>
          <w:tab w:val="right" w:leader="dot" w:pos="5904"/>
        </w:tabs>
        <w:ind w:left="288"/>
      </w:pPr>
      <w:r w:rsidRPr="00B40E67">
        <w:t xml:space="preserve">Old Pointe </w:t>
      </w:r>
      <w:r w:rsidRPr="00B40E67">
        <w:tab/>
        <w:t>2,117</w:t>
      </w:r>
    </w:p>
    <w:p w:rsidR="00267B13" w:rsidRPr="00B40E67" w:rsidRDefault="00267B13" w:rsidP="00267B13">
      <w:pPr>
        <w:widowControl w:val="0"/>
        <w:tabs>
          <w:tab w:val="right" w:leader="dot" w:pos="5904"/>
        </w:tabs>
        <w:ind w:left="288"/>
      </w:pPr>
      <w:r w:rsidRPr="00B40E67">
        <w:t>Rock Hill No. 4</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2001, 2003, 2004, 2005, 2006, 2007, 2008, 2009, 2010, 2017, 2020, 2021, 2022, 2042, 2043, 2044, 2051  </w:t>
      </w:r>
      <w:r w:rsidRPr="00B40E67">
        <w:tab/>
        <w:t>1,047</w:t>
      </w:r>
    </w:p>
    <w:p w:rsidR="00267B13" w:rsidRPr="00B40E67" w:rsidRDefault="00267B13" w:rsidP="00267B13">
      <w:pPr>
        <w:widowControl w:val="0"/>
        <w:tabs>
          <w:tab w:val="right" w:leader="dot" w:pos="5904"/>
        </w:tabs>
        <w:ind w:left="288"/>
      </w:pPr>
      <w:r w:rsidRPr="00B40E67">
        <w:t>Rock Hill No. 4 Subtotal</w:t>
      </w:r>
      <w:r w:rsidRPr="00B40E67">
        <w:tab/>
        <w:t>1,047</w:t>
      </w:r>
    </w:p>
    <w:p w:rsidR="00267B13" w:rsidRPr="00B40E67" w:rsidRDefault="00267B13" w:rsidP="00267B13">
      <w:pPr>
        <w:widowControl w:val="0"/>
        <w:tabs>
          <w:tab w:val="right" w:leader="dot" w:pos="5904"/>
        </w:tabs>
        <w:ind w:left="288"/>
      </w:pPr>
      <w:r w:rsidRPr="00B40E67">
        <w:t>Rock Hill No. 5</w:t>
      </w:r>
    </w:p>
    <w:p w:rsidR="00267B13" w:rsidRPr="00B40E67" w:rsidRDefault="00267B13" w:rsidP="00267B13">
      <w:pPr>
        <w:widowControl w:val="0"/>
        <w:tabs>
          <w:tab w:val="right" w:leader="dot" w:pos="5904"/>
        </w:tabs>
        <w:ind w:left="576"/>
      </w:pPr>
      <w:r w:rsidRPr="00B40E67">
        <w:t>Tract 601.02</w:t>
      </w:r>
    </w:p>
    <w:p w:rsidR="00267B13" w:rsidRPr="00B40E67" w:rsidRDefault="00267B13" w:rsidP="00267B13">
      <w:pPr>
        <w:widowControl w:val="0"/>
        <w:tabs>
          <w:tab w:val="right" w:leader="dot" w:pos="5904"/>
        </w:tabs>
        <w:ind w:left="1152"/>
      </w:pPr>
      <w:r w:rsidRPr="00B40E67">
        <w:t xml:space="preserve">Blocks: 1001, 1005, 1006, 1007, 1008, 1009, 1010, 1011, 1012, 1013, 1014, 1016, 1017, 1018, 1019, 1020, 1021, 1022, 1023, 1024, 1025, 1026, 2006, 2010, 2011, 2012, 2013, 2015, 3000, 3001, 3002, 3003, 3005, 3006, 3007, 3008, 3009, 3010, 3011, 3012, 3013, 3014, 3015, 3016  </w:t>
      </w:r>
      <w:r w:rsidRPr="00B40E67">
        <w:tab/>
        <w:t>2,295</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2008, 2022, 2023, 2024, 2025, 2026, 2027, 2034  </w:t>
      </w:r>
      <w:r w:rsidRPr="00B40E67">
        <w:tab/>
        <w:t>91</w:t>
      </w:r>
    </w:p>
    <w:p w:rsidR="00267B13" w:rsidRPr="00B40E67" w:rsidRDefault="00267B13" w:rsidP="00267B13">
      <w:pPr>
        <w:widowControl w:val="0"/>
        <w:tabs>
          <w:tab w:val="right" w:leader="dot" w:pos="5904"/>
        </w:tabs>
        <w:ind w:left="576"/>
      </w:pPr>
      <w:r w:rsidRPr="00B40E67">
        <w:t>Tract 606</w:t>
      </w:r>
    </w:p>
    <w:p w:rsidR="00267B13" w:rsidRPr="00B40E67" w:rsidRDefault="00267B13" w:rsidP="00267B13">
      <w:pPr>
        <w:widowControl w:val="0"/>
        <w:tabs>
          <w:tab w:val="right" w:leader="dot" w:pos="5904"/>
        </w:tabs>
        <w:ind w:left="1152"/>
      </w:pPr>
      <w:r w:rsidRPr="00B40E67">
        <w:t xml:space="preserve">Blocks: 1000, 1013, 1014  </w:t>
      </w:r>
      <w:r w:rsidRPr="00B40E67">
        <w:tab/>
        <w:t>9</w:t>
      </w:r>
    </w:p>
    <w:p w:rsidR="00267B13" w:rsidRPr="00B40E67" w:rsidRDefault="00267B13" w:rsidP="00267B13">
      <w:pPr>
        <w:widowControl w:val="0"/>
        <w:tabs>
          <w:tab w:val="right" w:leader="dot" w:pos="5904"/>
        </w:tabs>
        <w:ind w:left="576"/>
      </w:pPr>
      <w:r w:rsidRPr="00B40E67">
        <w:t>Tract 607</w:t>
      </w:r>
    </w:p>
    <w:p w:rsidR="00267B13" w:rsidRPr="00B40E67" w:rsidRDefault="00267B13" w:rsidP="00267B13">
      <w:pPr>
        <w:widowControl w:val="0"/>
        <w:tabs>
          <w:tab w:val="right" w:leader="dot" w:pos="5904"/>
        </w:tabs>
        <w:ind w:left="1152"/>
      </w:pPr>
      <w:r w:rsidRPr="00B40E67">
        <w:t xml:space="preserve">Blocks: 3009  </w:t>
      </w:r>
      <w:r w:rsidRPr="00B40E67">
        <w:tab/>
        <w:t>2</w:t>
      </w:r>
    </w:p>
    <w:p w:rsidR="00267B13" w:rsidRPr="00B40E67" w:rsidRDefault="00267B13" w:rsidP="00267B13">
      <w:pPr>
        <w:widowControl w:val="0"/>
        <w:tabs>
          <w:tab w:val="right" w:leader="dot" w:pos="5904"/>
        </w:tabs>
        <w:ind w:left="288"/>
      </w:pPr>
      <w:r w:rsidRPr="00B40E67">
        <w:t>Rock Hill No. 5 Subtotal</w:t>
      </w:r>
      <w:r w:rsidRPr="00B40E67">
        <w:tab/>
        <w:t>2,397</w:t>
      </w:r>
    </w:p>
    <w:p w:rsidR="00267B13" w:rsidRPr="00B40E67" w:rsidRDefault="00267B13" w:rsidP="00267B13">
      <w:pPr>
        <w:widowControl w:val="0"/>
        <w:tabs>
          <w:tab w:val="right" w:leader="dot" w:pos="5904"/>
        </w:tabs>
        <w:ind w:left="288"/>
      </w:pPr>
      <w:r w:rsidRPr="00B40E67">
        <w:t xml:space="preserve">Rock Hill No. 7 </w:t>
      </w:r>
      <w:r w:rsidRPr="00B40E67">
        <w:tab/>
        <w:t>4,206</w:t>
      </w:r>
    </w:p>
    <w:p w:rsidR="00267B13" w:rsidRPr="00B40E67" w:rsidRDefault="00267B13" w:rsidP="00267B13">
      <w:pPr>
        <w:widowControl w:val="0"/>
        <w:tabs>
          <w:tab w:val="right" w:leader="dot" w:pos="5904"/>
        </w:tabs>
        <w:ind w:left="288"/>
      </w:pPr>
      <w:r w:rsidRPr="00B40E67">
        <w:t>Tools Fork</w:t>
      </w:r>
    </w:p>
    <w:p w:rsidR="00267B13" w:rsidRPr="00B40E67" w:rsidRDefault="00267B13" w:rsidP="00267B13">
      <w:pPr>
        <w:widowControl w:val="0"/>
        <w:tabs>
          <w:tab w:val="right" w:leader="dot" w:pos="5904"/>
        </w:tabs>
        <w:ind w:left="576"/>
      </w:pPr>
      <w:r w:rsidRPr="00B40E67">
        <w:t>Tract 609.04</w:t>
      </w:r>
    </w:p>
    <w:p w:rsidR="00267B13" w:rsidRPr="00B40E67" w:rsidRDefault="00267B13" w:rsidP="00267B13">
      <w:pPr>
        <w:widowControl w:val="0"/>
        <w:tabs>
          <w:tab w:val="right" w:leader="dot" w:pos="5904"/>
        </w:tabs>
        <w:ind w:left="1152"/>
      </w:pPr>
      <w:r w:rsidRPr="00B40E67">
        <w:t xml:space="preserve">Blocks: 2013, 2014  </w:t>
      </w:r>
      <w:r w:rsidRPr="00B40E67">
        <w:tab/>
        <w:t>22</w:t>
      </w:r>
    </w:p>
    <w:p w:rsidR="00267B13" w:rsidRPr="00B40E67" w:rsidRDefault="00267B13" w:rsidP="00267B13">
      <w:pPr>
        <w:widowControl w:val="0"/>
        <w:tabs>
          <w:tab w:val="right" w:leader="dot" w:pos="5904"/>
        </w:tabs>
        <w:ind w:left="576"/>
      </w:pPr>
      <w:r w:rsidRPr="00B40E67">
        <w:t>Tract 614.03</w:t>
      </w:r>
    </w:p>
    <w:p w:rsidR="00267B13" w:rsidRPr="00B40E67" w:rsidRDefault="00267B13" w:rsidP="00267B13">
      <w:pPr>
        <w:widowControl w:val="0"/>
        <w:tabs>
          <w:tab w:val="right" w:leader="dot" w:pos="5904"/>
        </w:tabs>
        <w:ind w:left="1152"/>
      </w:pPr>
      <w:r w:rsidRPr="00B40E67">
        <w:t xml:space="preserve">Blocks: 2000, 2001, 2002, 2003, 2006, 2007, 2009, 2010, 2011, 2012, 2013, 2014, 2015, 2016, 2017, 2018, 2019, 2020, 2021, 2024, 2027, 2028, 2029, 2042, 2043, 2044  </w:t>
      </w:r>
      <w:r w:rsidRPr="00B40E67">
        <w:tab/>
        <w:t>1,301</w:t>
      </w:r>
    </w:p>
    <w:p w:rsidR="00267B13" w:rsidRPr="00B40E67" w:rsidRDefault="00267B13" w:rsidP="00267B13">
      <w:pPr>
        <w:widowControl w:val="0"/>
        <w:tabs>
          <w:tab w:val="right" w:leader="dot" w:pos="5904"/>
        </w:tabs>
        <w:ind w:left="576"/>
      </w:pPr>
      <w:r w:rsidRPr="00B40E67">
        <w:t>Tract 614.04</w:t>
      </w:r>
    </w:p>
    <w:p w:rsidR="00267B13" w:rsidRPr="00B40E67" w:rsidRDefault="00267B13" w:rsidP="00267B13">
      <w:pPr>
        <w:widowControl w:val="0"/>
        <w:tabs>
          <w:tab w:val="right" w:leader="dot" w:pos="5904"/>
        </w:tabs>
        <w:ind w:left="1152"/>
      </w:pPr>
      <w:r w:rsidRPr="00B40E67">
        <w:t xml:space="preserve">Blocks: 1011  </w:t>
      </w:r>
      <w:r w:rsidRPr="00B40E67">
        <w:tab/>
        <w:t>0</w:t>
      </w:r>
    </w:p>
    <w:p w:rsidR="00267B13" w:rsidRPr="00B40E67" w:rsidRDefault="00267B13" w:rsidP="00267B13">
      <w:pPr>
        <w:widowControl w:val="0"/>
        <w:tabs>
          <w:tab w:val="right" w:leader="dot" w:pos="5904"/>
        </w:tabs>
        <w:ind w:left="288"/>
      </w:pPr>
      <w:r w:rsidRPr="00B40E67">
        <w:t>Tools Fork Subtotal</w:t>
      </w:r>
      <w:r w:rsidRPr="00B40E67">
        <w:tab/>
        <w:t>1,323</w:t>
      </w:r>
    </w:p>
    <w:p w:rsidR="00267B13" w:rsidRPr="00B40E67" w:rsidRDefault="00267B13" w:rsidP="00267B13">
      <w:pPr>
        <w:widowControl w:val="0"/>
        <w:tabs>
          <w:tab w:val="right" w:leader="dot" w:pos="5904"/>
        </w:tabs>
        <w:ind w:left="288"/>
      </w:pPr>
      <w:r w:rsidRPr="00B40E67">
        <w:t>University</w:t>
      </w:r>
    </w:p>
    <w:p w:rsidR="00267B13" w:rsidRPr="00B40E67" w:rsidRDefault="00267B13" w:rsidP="00267B13">
      <w:pPr>
        <w:widowControl w:val="0"/>
        <w:tabs>
          <w:tab w:val="right" w:leader="dot" w:pos="5904"/>
        </w:tabs>
        <w:ind w:left="576"/>
      </w:pPr>
      <w:r w:rsidRPr="00B40E67">
        <w:t>Tract 601.02</w:t>
      </w:r>
    </w:p>
    <w:p w:rsidR="00267B13" w:rsidRPr="00B40E67" w:rsidRDefault="00267B13" w:rsidP="00267B13">
      <w:pPr>
        <w:widowControl w:val="0"/>
        <w:tabs>
          <w:tab w:val="right" w:leader="dot" w:pos="5904"/>
        </w:tabs>
        <w:ind w:left="1152"/>
      </w:pPr>
      <w:r w:rsidRPr="00B40E67">
        <w:t xml:space="preserve">Blocks: 1000, 1002, 1003, 1004, 1015  </w:t>
      </w:r>
      <w:r w:rsidRPr="00B40E67">
        <w:tab/>
        <w:t>57</w:t>
      </w:r>
    </w:p>
    <w:p w:rsidR="00267B13" w:rsidRPr="00B40E67" w:rsidRDefault="00267B13" w:rsidP="00267B13">
      <w:pPr>
        <w:widowControl w:val="0"/>
        <w:tabs>
          <w:tab w:val="right" w:leader="dot" w:pos="5904"/>
        </w:tabs>
        <w:ind w:left="576"/>
      </w:pPr>
      <w:r w:rsidRPr="00B40E67">
        <w:t>Tract 608.02</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1017, 1018, 1019, 1020, 1021, 1022, 1023, 1024, 1025, 1026, 1027, 1028, 1029, 1030, 1031, 1032, 1033, 1034  </w:t>
      </w:r>
      <w:r w:rsidRPr="00B40E67">
        <w:tab/>
        <w:t>1,804</w:t>
      </w:r>
    </w:p>
    <w:p w:rsidR="00267B13" w:rsidRPr="00B40E67" w:rsidRDefault="00267B13" w:rsidP="00267B13">
      <w:pPr>
        <w:widowControl w:val="0"/>
        <w:tabs>
          <w:tab w:val="right" w:leader="dot" w:pos="5904"/>
        </w:tabs>
        <w:ind w:left="288"/>
      </w:pPr>
      <w:r w:rsidRPr="00B40E67">
        <w:t>University Subtotal</w:t>
      </w:r>
      <w:r w:rsidRPr="00B40E67">
        <w:tab/>
        <w:t>1,861</w:t>
      </w:r>
    </w:p>
    <w:p w:rsidR="00267B13" w:rsidRPr="00B40E67" w:rsidRDefault="00267B13" w:rsidP="00267B13">
      <w:pPr>
        <w:widowControl w:val="0"/>
        <w:tabs>
          <w:tab w:val="right" w:leader="dot" w:pos="5904"/>
        </w:tabs>
      </w:pPr>
      <w:r w:rsidRPr="00B40E67">
        <w:t>DISTRICT TOTAL</w:t>
      </w:r>
      <w:r w:rsidRPr="00B40E67">
        <w:tab/>
        <w:t>37,331</w:t>
      </w:r>
    </w:p>
    <w:p w:rsidR="00267B13" w:rsidRPr="00B40E67" w:rsidRDefault="00267B13" w:rsidP="00267B13">
      <w:pPr>
        <w:widowControl w:val="0"/>
        <w:tabs>
          <w:tab w:val="right" w:leader="dot" w:pos="5904"/>
        </w:tabs>
      </w:pPr>
      <w:r w:rsidRPr="00B40E67">
        <w:t>PERCENT VARIATION</w:t>
      </w:r>
      <w:r w:rsidRPr="00B40E67">
        <w:tab/>
        <w:t>0.080</w:t>
      </w:r>
    </w:p>
    <w:p w:rsidR="00267B13" w:rsidRPr="00B40E67" w:rsidRDefault="00267B13" w:rsidP="00267B13">
      <w:pPr>
        <w:widowControl w:val="0"/>
        <w:tabs>
          <w:tab w:val="right" w:leader="dot" w:pos="5904"/>
        </w:tabs>
      </w:pPr>
      <w:r w:rsidRPr="00B40E67">
        <w:t>DISTRICT 47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 xml:space="preserve">Adnah </w:t>
      </w:r>
      <w:r w:rsidRPr="00B40E67">
        <w:tab/>
        <w:t>1,166</w:t>
      </w:r>
    </w:p>
    <w:p w:rsidR="00267B13" w:rsidRPr="00B40E67" w:rsidRDefault="00267B13" w:rsidP="00267B13">
      <w:pPr>
        <w:widowControl w:val="0"/>
        <w:tabs>
          <w:tab w:val="right" w:leader="dot" w:pos="5904"/>
        </w:tabs>
        <w:ind w:left="288"/>
      </w:pPr>
      <w:r w:rsidRPr="00B40E67">
        <w:t>Allison Creek</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3000, 3001, 3002, 3003, 3004, 3005, 3006, 3007, 3018, 3019, 3020, 3044, 3046, 3047, 3048, 3049, 3050, 3051, 3052, 3053, 3054, 3055  </w:t>
      </w:r>
      <w:r w:rsidRPr="00B40E67">
        <w:tab/>
        <w:t>1,303</w:t>
      </w:r>
    </w:p>
    <w:p w:rsidR="00267B13" w:rsidRPr="00B40E67" w:rsidRDefault="00267B13" w:rsidP="00267B13">
      <w:pPr>
        <w:widowControl w:val="0"/>
        <w:tabs>
          <w:tab w:val="right" w:leader="dot" w:pos="5904"/>
        </w:tabs>
        <w:ind w:left="288"/>
      </w:pPr>
      <w:r w:rsidRPr="00B40E67">
        <w:t>Allison Creek Subtotal</w:t>
      </w:r>
      <w:r w:rsidRPr="00B40E67">
        <w:tab/>
        <w:t>1,303</w:t>
      </w:r>
    </w:p>
    <w:p w:rsidR="00267B13" w:rsidRPr="00B40E67" w:rsidRDefault="00267B13" w:rsidP="00267B13">
      <w:pPr>
        <w:widowControl w:val="0"/>
        <w:tabs>
          <w:tab w:val="right" w:leader="dot" w:pos="5904"/>
        </w:tabs>
        <w:ind w:left="288"/>
      </w:pPr>
      <w:r w:rsidRPr="00B40E67">
        <w:t xml:space="preserve">Bethel No. 1 </w:t>
      </w:r>
      <w:r w:rsidRPr="00B40E67">
        <w:tab/>
        <w:t>1,739</w:t>
      </w:r>
    </w:p>
    <w:p w:rsidR="00267B13" w:rsidRPr="00B40E67" w:rsidRDefault="00267B13" w:rsidP="00267B13">
      <w:pPr>
        <w:widowControl w:val="0"/>
        <w:tabs>
          <w:tab w:val="right" w:leader="dot" w:pos="5904"/>
        </w:tabs>
        <w:ind w:left="288"/>
      </w:pPr>
      <w:r w:rsidRPr="00B40E67">
        <w:t xml:space="preserve">Bethel School </w:t>
      </w:r>
      <w:r w:rsidRPr="00B40E67">
        <w:tab/>
        <w:t>3,210</w:t>
      </w:r>
    </w:p>
    <w:p w:rsidR="00267B13" w:rsidRPr="00B40E67" w:rsidRDefault="00267B13" w:rsidP="00267B13">
      <w:pPr>
        <w:widowControl w:val="0"/>
        <w:tabs>
          <w:tab w:val="right" w:leader="dot" w:pos="5904"/>
        </w:tabs>
        <w:ind w:left="288"/>
      </w:pPr>
      <w:r w:rsidRPr="00B40E67">
        <w:t xml:space="preserve">Bowling Green </w:t>
      </w:r>
      <w:r w:rsidRPr="00B40E67">
        <w:tab/>
        <w:t>2,362</w:t>
      </w:r>
    </w:p>
    <w:p w:rsidR="00267B13" w:rsidRPr="00B40E67" w:rsidRDefault="00267B13" w:rsidP="00267B13">
      <w:pPr>
        <w:widowControl w:val="0"/>
        <w:tabs>
          <w:tab w:val="right" w:leader="dot" w:pos="5904"/>
        </w:tabs>
        <w:ind w:left="288"/>
      </w:pPr>
      <w:r w:rsidRPr="00B40E67">
        <w:t>Cannon Mill</w:t>
      </w:r>
    </w:p>
    <w:p w:rsidR="00267B13" w:rsidRPr="00B40E67" w:rsidRDefault="00267B13" w:rsidP="00267B13">
      <w:pPr>
        <w:widowControl w:val="0"/>
        <w:tabs>
          <w:tab w:val="right" w:leader="dot" w:pos="5904"/>
        </w:tabs>
        <w:ind w:left="576"/>
      </w:pPr>
      <w:r w:rsidRPr="00B40E67">
        <w:t>Tract 615.01</w:t>
      </w:r>
    </w:p>
    <w:p w:rsidR="00267B13" w:rsidRPr="00B40E67" w:rsidRDefault="00267B13" w:rsidP="00267B13">
      <w:pPr>
        <w:widowControl w:val="0"/>
        <w:tabs>
          <w:tab w:val="right" w:leader="dot" w:pos="5904"/>
        </w:tabs>
        <w:ind w:left="1152"/>
      </w:pPr>
      <w:r w:rsidRPr="00B40E67">
        <w:t xml:space="preserve">Blocks: 3038, 3039, 3040, 3041, 3042, 3044, 3051, 3052, 3056, 3057, 3058, 3059  </w:t>
      </w:r>
      <w:r w:rsidRPr="00B40E67">
        <w:tab/>
        <w:t>358</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3026, 3027, 3028, 3029, 3030, 3031, 3032, 3033, 3064  </w:t>
      </w:r>
      <w:r w:rsidRPr="00B40E67">
        <w:tab/>
        <w:t>574</w:t>
      </w:r>
    </w:p>
    <w:p w:rsidR="00267B13" w:rsidRPr="00B40E67" w:rsidRDefault="00267B13" w:rsidP="00267B13">
      <w:pPr>
        <w:widowControl w:val="0"/>
        <w:tabs>
          <w:tab w:val="right" w:leader="dot" w:pos="5904"/>
        </w:tabs>
        <w:ind w:left="576"/>
      </w:pPr>
      <w:r w:rsidRPr="00B40E67">
        <w:t>Tract 616.02</w:t>
      </w:r>
    </w:p>
    <w:p w:rsidR="00267B13" w:rsidRPr="00B40E67" w:rsidRDefault="00267B13" w:rsidP="00267B13">
      <w:pPr>
        <w:widowControl w:val="0"/>
        <w:tabs>
          <w:tab w:val="right" w:leader="dot" w:pos="5904"/>
        </w:tabs>
        <w:ind w:left="1152"/>
      </w:pPr>
      <w:r w:rsidRPr="00B40E67">
        <w:t xml:space="preserve">Blocks: 1000, 1001, 1012, 1013, 1014, 3000, 3001  </w:t>
      </w:r>
      <w:r w:rsidRPr="00B40E67">
        <w:tab/>
        <w:t>535</w:t>
      </w:r>
    </w:p>
    <w:p w:rsidR="00267B13" w:rsidRPr="00B40E67" w:rsidRDefault="00267B13" w:rsidP="00267B13">
      <w:pPr>
        <w:widowControl w:val="0"/>
        <w:tabs>
          <w:tab w:val="right" w:leader="dot" w:pos="5904"/>
        </w:tabs>
        <w:ind w:left="288"/>
      </w:pPr>
      <w:r w:rsidRPr="00B40E67">
        <w:t>Cannon Mill Subtotal</w:t>
      </w:r>
      <w:r w:rsidRPr="00B40E67">
        <w:tab/>
        <w:t>1,467</w:t>
      </w:r>
    </w:p>
    <w:p w:rsidR="00267B13" w:rsidRPr="00B40E67" w:rsidRDefault="00267B13" w:rsidP="00267B13">
      <w:pPr>
        <w:widowControl w:val="0"/>
        <w:tabs>
          <w:tab w:val="right" w:leader="dot" w:pos="5904"/>
        </w:tabs>
        <w:ind w:left="288"/>
      </w:pPr>
      <w:r w:rsidRPr="00B40E67">
        <w:t xml:space="preserve">Clover No. 1 </w:t>
      </w:r>
      <w:r w:rsidRPr="00B40E67">
        <w:tab/>
        <w:t>5,335</w:t>
      </w:r>
    </w:p>
    <w:p w:rsidR="00267B13" w:rsidRPr="00B40E67" w:rsidRDefault="00267B13" w:rsidP="00267B13">
      <w:pPr>
        <w:widowControl w:val="0"/>
        <w:tabs>
          <w:tab w:val="right" w:leader="dot" w:pos="5904"/>
        </w:tabs>
        <w:ind w:left="288"/>
      </w:pPr>
      <w:r w:rsidRPr="00B40E67">
        <w:t xml:space="preserve">Clover No. 2 </w:t>
      </w:r>
      <w:r w:rsidRPr="00B40E67">
        <w:tab/>
        <w:t>4,139</w:t>
      </w:r>
    </w:p>
    <w:p w:rsidR="00267B13" w:rsidRPr="00B40E67" w:rsidRDefault="00267B13" w:rsidP="00267B13">
      <w:pPr>
        <w:widowControl w:val="0"/>
        <w:tabs>
          <w:tab w:val="right" w:leader="dot" w:pos="5904"/>
        </w:tabs>
        <w:ind w:left="288"/>
      </w:pPr>
      <w:r w:rsidRPr="00B40E67">
        <w:t>Filbert</w:t>
      </w:r>
    </w:p>
    <w:p w:rsidR="00267B13" w:rsidRPr="00B40E67" w:rsidRDefault="00267B13" w:rsidP="00267B13">
      <w:pPr>
        <w:widowControl w:val="0"/>
        <w:tabs>
          <w:tab w:val="right" w:leader="dot" w:pos="5904"/>
        </w:tabs>
        <w:ind w:left="576"/>
      </w:pPr>
      <w:r w:rsidRPr="00B40E67">
        <w:t>Tract 615.01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2061, 2062, 2063, 2064, 2066, 2067, 2068, 3008, 3020, 3021, 3043  </w:t>
      </w:r>
      <w:r w:rsidRPr="00B40E67">
        <w:tab/>
        <w:t>2,231</w:t>
      </w:r>
    </w:p>
    <w:p w:rsidR="00267B13" w:rsidRPr="00B40E67" w:rsidRDefault="00267B13" w:rsidP="00267B13">
      <w:pPr>
        <w:widowControl w:val="0"/>
        <w:tabs>
          <w:tab w:val="right" w:leader="dot" w:pos="5904"/>
        </w:tabs>
        <w:ind w:left="576"/>
      </w:pPr>
      <w:r w:rsidRPr="00B40E67">
        <w:t>Tract 617.01</w:t>
      </w:r>
    </w:p>
    <w:p w:rsidR="00267B13" w:rsidRPr="00B40E67" w:rsidRDefault="00267B13" w:rsidP="00267B13">
      <w:pPr>
        <w:widowControl w:val="0"/>
        <w:tabs>
          <w:tab w:val="right" w:leader="dot" w:pos="5904"/>
        </w:tabs>
        <w:ind w:left="1152"/>
      </w:pPr>
      <w:r w:rsidRPr="00B40E67">
        <w:t xml:space="preserve">Blocks: 1070, 1071, 1072, 1073, 1074, 1080  </w:t>
      </w:r>
      <w:r w:rsidRPr="00B40E67">
        <w:tab/>
        <w:t>261</w:t>
      </w:r>
    </w:p>
    <w:p w:rsidR="00267B13" w:rsidRPr="00B40E67" w:rsidRDefault="00267B13" w:rsidP="00267B13">
      <w:pPr>
        <w:widowControl w:val="0"/>
        <w:tabs>
          <w:tab w:val="right" w:leader="dot" w:pos="5904"/>
        </w:tabs>
        <w:ind w:left="288"/>
      </w:pPr>
      <w:r w:rsidRPr="00B40E67">
        <w:t>Filbert Subtotal</w:t>
      </w:r>
      <w:r w:rsidRPr="00B40E67">
        <w:tab/>
        <w:t>2,492</w:t>
      </w:r>
    </w:p>
    <w:p w:rsidR="00267B13" w:rsidRPr="00B40E67" w:rsidRDefault="00267B13" w:rsidP="00267B13">
      <w:pPr>
        <w:widowControl w:val="0"/>
        <w:tabs>
          <w:tab w:val="right" w:leader="dot" w:pos="5904"/>
        </w:tabs>
        <w:ind w:left="288"/>
      </w:pPr>
      <w:r w:rsidRPr="00B40E67">
        <w:t>Harvest</w:t>
      </w:r>
    </w:p>
    <w:p w:rsidR="00267B13" w:rsidRPr="00B40E67" w:rsidRDefault="00267B13" w:rsidP="00267B13">
      <w:pPr>
        <w:widowControl w:val="0"/>
        <w:tabs>
          <w:tab w:val="right" w:leader="dot" w:pos="5904"/>
        </w:tabs>
        <w:ind w:left="576"/>
      </w:pPr>
      <w:r w:rsidRPr="00B40E67">
        <w:t>Tract 609.04</w:t>
      </w:r>
    </w:p>
    <w:p w:rsidR="00267B13" w:rsidRPr="00B40E67" w:rsidRDefault="00267B13" w:rsidP="00267B13">
      <w:pPr>
        <w:widowControl w:val="0"/>
        <w:tabs>
          <w:tab w:val="right" w:leader="dot" w:pos="5904"/>
        </w:tabs>
        <w:ind w:left="1152"/>
      </w:pPr>
      <w:r w:rsidRPr="00B40E67">
        <w:t xml:space="preserve">Blocks: 1065  </w:t>
      </w:r>
      <w:r w:rsidRPr="00B40E67">
        <w:tab/>
        <w:t>0</w:t>
      </w:r>
    </w:p>
    <w:p w:rsidR="00267B13" w:rsidRPr="00B40E67" w:rsidRDefault="00267B13" w:rsidP="00267B13">
      <w:pPr>
        <w:widowControl w:val="0"/>
        <w:tabs>
          <w:tab w:val="right" w:leader="dot" w:pos="5904"/>
        </w:tabs>
        <w:ind w:left="288"/>
      </w:pPr>
      <w:r w:rsidRPr="00B40E67">
        <w:t>Harvest Subtotal</w:t>
      </w:r>
      <w:r w:rsidRPr="00B40E67">
        <w:tab/>
        <w:t>0</w:t>
      </w:r>
    </w:p>
    <w:p w:rsidR="00267B13" w:rsidRPr="00B40E67" w:rsidRDefault="00267B13" w:rsidP="00267B13">
      <w:pPr>
        <w:widowControl w:val="0"/>
        <w:tabs>
          <w:tab w:val="right" w:leader="dot" w:pos="5904"/>
        </w:tabs>
        <w:ind w:left="288"/>
      </w:pPr>
      <w:r w:rsidRPr="00B40E67">
        <w:t xml:space="preserve">Mill Creek </w:t>
      </w:r>
      <w:r w:rsidRPr="00B40E67">
        <w:tab/>
        <w:t>1,564</w:t>
      </w:r>
    </w:p>
    <w:p w:rsidR="00267B13" w:rsidRPr="00B40E67" w:rsidRDefault="00267B13" w:rsidP="00267B13">
      <w:pPr>
        <w:widowControl w:val="0"/>
        <w:tabs>
          <w:tab w:val="right" w:leader="dot" w:pos="5904"/>
        </w:tabs>
        <w:ind w:left="288"/>
      </w:pPr>
      <w:r w:rsidRPr="00B40E67">
        <w:t xml:space="preserve">New Home </w:t>
      </w:r>
      <w:r w:rsidRPr="00B40E67">
        <w:tab/>
        <w:t>3,198</w:t>
      </w:r>
    </w:p>
    <w:p w:rsidR="00267B13" w:rsidRPr="00B40E67" w:rsidRDefault="00267B13" w:rsidP="00267B13">
      <w:pPr>
        <w:widowControl w:val="0"/>
        <w:tabs>
          <w:tab w:val="right" w:leader="dot" w:pos="5904"/>
        </w:tabs>
        <w:ind w:left="288"/>
      </w:pPr>
      <w:r w:rsidRPr="00B40E67">
        <w:t xml:space="preserve">Pole Branch </w:t>
      </w:r>
      <w:r w:rsidRPr="00B40E67">
        <w:tab/>
        <w:t>1,881</w:t>
      </w:r>
    </w:p>
    <w:p w:rsidR="00267B13" w:rsidRPr="00B40E67" w:rsidRDefault="00267B13" w:rsidP="00267B13">
      <w:pPr>
        <w:widowControl w:val="0"/>
        <w:tabs>
          <w:tab w:val="right" w:leader="dot" w:pos="5904"/>
        </w:tabs>
        <w:ind w:left="288"/>
      </w:pPr>
      <w:r w:rsidRPr="00B40E67">
        <w:t xml:space="preserve">Tirzah </w:t>
      </w:r>
      <w:r w:rsidRPr="00B40E67">
        <w:tab/>
        <w:t>3,060</w:t>
      </w:r>
    </w:p>
    <w:p w:rsidR="00267B13" w:rsidRPr="00B40E67" w:rsidRDefault="00267B13" w:rsidP="00267B13">
      <w:pPr>
        <w:widowControl w:val="0"/>
        <w:tabs>
          <w:tab w:val="right" w:leader="dot" w:pos="5904"/>
        </w:tabs>
        <w:ind w:left="288"/>
      </w:pPr>
      <w:r w:rsidRPr="00B40E67">
        <w:t xml:space="preserve">Wylie </w:t>
      </w:r>
      <w:r w:rsidRPr="00B40E67">
        <w:tab/>
        <w:t>1,513</w:t>
      </w:r>
    </w:p>
    <w:p w:rsidR="00267B13" w:rsidRPr="00B40E67" w:rsidRDefault="00267B13" w:rsidP="00267B13">
      <w:pPr>
        <w:widowControl w:val="0"/>
        <w:tabs>
          <w:tab w:val="right" w:leader="dot" w:pos="5904"/>
        </w:tabs>
        <w:ind w:left="288"/>
      </w:pPr>
      <w:r w:rsidRPr="00B40E67">
        <w:t>York No. 2</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1033, 1034, 1035, 1049, 1050  </w:t>
      </w:r>
      <w:r w:rsidRPr="00B40E67">
        <w:tab/>
        <w:t>1,097</w:t>
      </w:r>
    </w:p>
    <w:p w:rsidR="00267B13" w:rsidRPr="00B40E67" w:rsidRDefault="00267B13" w:rsidP="00267B13">
      <w:pPr>
        <w:widowControl w:val="0"/>
        <w:tabs>
          <w:tab w:val="right" w:leader="dot" w:pos="5904"/>
        </w:tabs>
        <w:ind w:left="576"/>
      </w:pPr>
      <w:r w:rsidRPr="00B40E67">
        <w:t>Tract 616.02</w:t>
      </w:r>
    </w:p>
    <w:p w:rsidR="00267B13" w:rsidRPr="00B40E67" w:rsidRDefault="00267B13" w:rsidP="00267B13">
      <w:pPr>
        <w:widowControl w:val="0"/>
        <w:tabs>
          <w:tab w:val="right" w:leader="dot" w:pos="5904"/>
        </w:tabs>
        <w:ind w:left="1152"/>
      </w:pPr>
      <w:r w:rsidRPr="00B40E67">
        <w:t xml:space="preserve">Blocks: 1019, 1020, 1021, 3002, 3003, 3004, 3005, 3006, 3007, 3008, 3009, 3010, 3011, 3012, 3013, 3014, 3015, 3017, 3025, 3026, 3027, 3028, 3029, 3030, 3032, 3033, 3034, 3035, 3036, 3037, 5000, 5010, 5011, 5012, 5013, 5014  </w:t>
      </w:r>
      <w:r w:rsidRPr="00B40E67">
        <w:tab/>
        <w:t>1,176</w:t>
      </w:r>
    </w:p>
    <w:p w:rsidR="00267B13" w:rsidRPr="00B40E67" w:rsidRDefault="00267B13" w:rsidP="00267B13">
      <w:pPr>
        <w:widowControl w:val="0"/>
        <w:tabs>
          <w:tab w:val="right" w:leader="dot" w:pos="5904"/>
        </w:tabs>
        <w:ind w:left="288"/>
      </w:pPr>
      <w:r w:rsidRPr="00B40E67">
        <w:t>York No. 2 Subtotal</w:t>
      </w:r>
      <w:r w:rsidRPr="00B40E67">
        <w:tab/>
        <w:t>2,273</w:t>
      </w:r>
    </w:p>
    <w:p w:rsidR="00267B13" w:rsidRPr="00B40E67" w:rsidRDefault="00267B13" w:rsidP="00267B13">
      <w:pPr>
        <w:widowControl w:val="0"/>
        <w:tabs>
          <w:tab w:val="right" w:leader="dot" w:pos="5904"/>
        </w:tabs>
      </w:pPr>
      <w:r w:rsidRPr="00B40E67">
        <w:t>DISTRICT TOTAL</w:t>
      </w:r>
      <w:r w:rsidRPr="00B40E67">
        <w:tab/>
        <w:t>36,702</w:t>
      </w:r>
    </w:p>
    <w:p w:rsidR="00267B13" w:rsidRPr="00B40E67" w:rsidRDefault="00267B13" w:rsidP="00267B13">
      <w:pPr>
        <w:widowControl w:val="0"/>
        <w:tabs>
          <w:tab w:val="right" w:leader="dot" w:pos="5904"/>
        </w:tabs>
      </w:pPr>
      <w:r w:rsidRPr="00B40E67">
        <w:t>PERCENT VARIATION</w:t>
      </w:r>
      <w:r w:rsidRPr="00B40E67">
        <w:tab/>
        <w:t>-1.606</w:t>
      </w:r>
    </w:p>
    <w:p w:rsidR="00267B13" w:rsidRPr="00B40E67" w:rsidRDefault="00267B13" w:rsidP="00267B13">
      <w:pPr>
        <w:widowControl w:val="0"/>
        <w:tabs>
          <w:tab w:val="right" w:leader="dot" w:pos="5904"/>
        </w:tabs>
      </w:pPr>
      <w:r w:rsidRPr="00B40E67">
        <w:t>DISTRICT 48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Airport</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2025, 3004, 3005, 3006, 3007, 3008, 3009, 3010, 3011, 3012, 3014, 3015, 3016, 3017, 3018, 3019, 3020, 3021, 3022, 3024, 3025, 3026, 3027, 3028, 3029, 3030, 3031, 3033, 3034, 3035, 3036, 3037, 3038, 3041, 3042, 3043, 3046  </w:t>
      </w:r>
      <w:r w:rsidRPr="00B40E67">
        <w:tab/>
        <w:t>1,796</w:t>
      </w:r>
    </w:p>
    <w:p w:rsidR="00267B13" w:rsidRPr="00B40E67" w:rsidRDefault="00267B13" w:rsidP="00267B13">
      <w:pPr>
        <w:widowControl w:val="0"/>
        <w:tabs>
          <w:tab w:val="right" w:leader="dot" w:pos="5904"/>
        </w:tabs>
        <w:ind w:left="288"/>
      </w:pPr>
      <w:r w:rsidRPr="00B40E67">
        <w:t>Airport Subtotal</w:t>
      </w:r>
      <w:r w:rsidRPr="00B40E67">
        <w:tab/>
        <w:t>1,796</w:t>
      </w:r>
    </w:p>
    <w:p w:rsidR="00267B13" w:rsidRPr="00B40E67" w:rsidRDefault="00267B13" w:rsidP="00267B13">
      <w:pPr>
        <w:widowControl w:val="0"/>
        <w:tabs>
          <w:tab w:val="right" w:leader="dot" w:pos="5904"/>
        </w:tabs>
        <w:ind w:left="288"/>
      </w:pPr>
      <w:r w:rsidRPr="00B40E67">
        <w:t>Allison Creek</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1004, 1009, 1010, 1011, 1012, 1013, 1014, 1015, 1016, 1017, 1018, 1019, 1020, 1021, 1022, 1023, 1024, 1029, 1030, 1043, 1044, 1064  </w:t>
      </w:r>
      <w:r w:rsidRPr="00B40E67">
        <w:tab/>
        <w:t>1,943</w:t>
      </w:r>
    </w:p>
    <w:p w:rsidR="00267B13" w:rsidRPr="00B40E67" w:rsidRDefault="00267B13" w:rsidP="00267B13">
      <w:pPr>
        <w:widowControl w:val="0"/>
        <w:tabs>
          <w:tab w:val="right" w:leader="dot" w:pos="5904"/>
        </w:tabs>
        <w:ind w:left="288"/>
      </w:pPr>
      <w:r w:rsidRPr="00B40E67">
        <w:t>Allison Creek Subtotal</w:t>
      </w:r>
      <w:r w:rsidRPr="00B40E67">
        <w:tab/>
        <w:t>1,943</w:t>
      </w:r>
    </w:p>
    <w:p w:rsidR="00267B13" w:rsidRPr="00B40E67" w:rsidRDefault="00267B13" w:rsidP="00267B13">
      <w:pPr>
        <w:widowControl w:val="0"/>
        <w:tabs>
          <w:tab w:val="right" w:leader="dot" w:pos="5904"/>
        </w:tabs>
        <w:ind w:left="288"/>
      </w:pPr>
      <w:r w:rsidRPr="00B40E67">
        <w:t>Anderson Road</w:t>
      </w:r>
    </w:p>
    <w:p w:rsidR="00267B13" w:rsidRPr="00B40E67" w:rsidRDefault="00267B13" w:rsidP="00267B13">
      <w:pPr>
        <w:widowControl w:val="0"/>
        <w:tabs>
          <w:tab w:val="right" w:leader="dot" w:pos="5904"/>
        </w:tabs>
        <w:ind w:left="576"/>
      </w:pPr>
      <w:r w:rsidRPr="00B40E67">
        <w:t>Tract 608.02</w:t>
      </w:r>
    </w:p>
    <w:p w:rsidR="00267B13" w:rsidRPr="00B40E67" w:rsidRDefault="00267B13" w:rsidP="00267B13">
      <w:pPr>
        <w:widowControl w:val="0"/>
        <w:tabs>
          <w:tab w:val="right" w:leader="dot" w:pos="5904"/>
        </w:tabs>
        <w:ind w:left="1152"/>
      </w:pPr>
      <w:r w:rsidRPr="00B40E67">
        <w:t xml:space="preserve">Blocks: 1000  </w:t>
      </w:r>
      <w:r w:rsidRPr="00B40E67">
        <w:tab/>
        <w:t>0</w:t>
      </w:r>
    </w:p>
    <w:p w:rsidR="00267B13" w:rsidRPr="00B40E67" w:rsidRDefault="00267B13" w:rsidP="00267B13">
      <w:pPr>
        <w:widowControl w:val="0"/>
        <w:tabs>
          <w:tab w:val="right" w:leader="dot" w:pos="5904"/>
        </w:tabs>
        <w:ind w:left="576"/>
      </w:pPr>
      <w:r w:rsidRPr="00B40E67">
        <w:t>Tract 608.04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  </w:t>
      </w:r>
      <w:r w:rsidRPr="00B40E67">
        <w:tab/>
        <w:t>1,613</w:t>
      </w:r>
    </w:p>
    <w:p w:rsidR="00267B13" w:rsidRPr="00B40E67" w:rsidRDefault="00267B13" w:rsidP="00267B13">
      <w:pPr>
        <w:widowControl w:val="0"/>
        <w:tabs>
          <w:tab w:val="right" w:leader="dot" w:pos="5904"/>
        </w:tabs>
        <w:ind w:left="576"/>
      </w:pPr>
      <w:r w:rsidRPr="00B40E67">
        <w:t>Tract 609.01</w:t>
      </w:r>
    </w:p>
    <w:p w:rsidR="00267B13" w:rsidRPr="00B40E67" w:rsidRDefault="00267B13" w:rsidP="00267B13">
      <w:pPr>
        <w:widowControl w:val="0"/>
        <w:tabs>
          <w:tab w:val="right" w:leader="dot" w:pos="5904"/>
        </w:tabs>
        <w:ind w:left="1152"/>
      </w:pPr>
      <w:r w:rsidRPr="00B40E67">
        <w:t xml:space="preserve">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  </w:t>
      </w:r>
      <w:r w:rsidRPr="00B40E67">
        <w:tab/>
        <w:t>2,952</w:t>
      </w:r>
    </w:p>
    <w:p w:rsidR="00267B13" w:rsidRPr="00B40E67" w:rsidRDefault="00267B13" w:rsidP="00267B13">
      <w:pPr>
        <w:widowControl w:val="0"/>
        <w:tabs>
          <w:tab w:val="right" w:leader="dot" w:pos="5904"/>
        </w:tabs>
        <w:ind w:left="288"/>
      </w:pPr>
      <w:r w:rsidRPr="00B40E67">
        <w:t>Anderson Road Subtotal</w:t>
      </w:r>
      <w:r w:rsidRPr="00B40E67">
        <w:tab/>
        <w:t>4,565</w:t>
      </w:r>
    </w:p>
    <w:p w:rsidR="00267B13" w:rsidRPr="00B40E67" w:rsidRDefault="00267B13" w:rsidP="00267B13">
      <w:pPr>
        <w:widowControl w:val="0"/>
        <w:tabs>
          <w:tab w:val="right" w:leader="dot" w:pos="5904"/>
        </w:tabs>
        <w:ind w:left="288"/>
      </w:pPr>
      <w:r w:rsidRPr="00B40E67">
        <w:t xml:space="preserve">Bethel No. 2 </w:t>
      </w:r>
      <w:r w:rsidRPr="00B40E67">
        <w:tab/>
        <w:t>2,209</w:t>
      </w:r>
    </w:p>
    <w:p w:rsidR="00267B13" w:rsidRPr="00B40E67" w:rsidRDefault="00267B13" w:rsidP="00267B13">
      <w:pPr>
        <w:widowControl w:val="0"/>
        <w:tabs>
          <w:tab w:val="right" w:leader="dot" w:pos="5904"/>
        </w:tabs>
        <w:ind w:left="288"/>
      </w:pPr>
      <w:r w:rsidRPr="00B40E67">
        <w:t>Gold Hill</w:t>
      </w:r>
    </w:p>
    <w:p w:rsidR="00267B13" w:rsidRPr="00B40E67" w:rsidRDefault="00267B13" w:rsidP="00267B13">
      <w:pPr>
        <w:widowControl w:val="0"/>
        <w:tabs>
          <w:tab w:val="right" w:leader="dot" w:pos="5904"/>
        </w:tabs>
        <w:ind w:left="576"/>
      </w:pPr>
      <w:r w:rsidRPr="00B40E67">
        <w:t>Tract 610.03</w:t>
      </w:r>
    </w:p>
    <w:p w:rsidR="00267B13" w:rsidRPr="00B40E67" w:rsidRDefault="00267B13" w:rsidP="00267B13">
      <w:pPr>
        <w:widowControl w:val="0"/>
        <w:tabs>
          <w:tab w:val="right" w:leader="dot" w:pos="5904"/>
        </w:tabs>
        <w:ind w:left="1152"/>
      </w:pPr>
      <w:r w:rsidRPr="00B40E67">
        <w:t xml:space="preserve">Blocks: 1000, 1001, 1002, 1003, 1004, 1005, 1006, 1009, 1010, 1011, 1012, 1013, 1014, 1025  </w:t>
      </w:r>
      <w:r w:rsidRPr="00B40E67">
        <w:tab/>
        <w:t>505</w:t>
      </w:r>
    </w:p>
    <w:p w:rsidR="00267B13" w:rsidRPr="00B40E67" w:rsidRDefault="00267B13" w:rsidP="00267B13">
      <w:pPr>
        <w:widowControl w:val="0"/>
        <w:tabs>
          <w:tab w:val="right" w:leader="dot" w:pos="5904"/>
        </w:tabs>
        <w:ind w:left="288"/>
      </w:pPr>
      <w:r w:rsidRPr="00B40E67">
        <w:t>Gold Hill Subtotal</w:t>
      </w:r>
      <w:r w:rsidRPr="00B40E67">
        <w:tab/>
        <w:t>505</w:t>
      </w:r>
    </w:p>
    <w:p w:rsidR="00267B13" w:rsidRPr="00B40E67" w:rsidRDefault="00267B13" w:rsidP="00267B13">
      <w:pPr>
        <w:widowControl w:val="0"/>
        <w:tabs>
          <w:tab w:val="right" w:leader="dot" w:pos="5904"/>
        </w:tabs>
        <w:ind w:left="288"/>
      </w:pPr>
      <w:r w:rsidRPr="00B40E67">
        <w:t xml:space="preserve">India Hook </w:t>
      </w:r>
      <w:r w:rsidRPr="00B40E67">
        <w:tab/>
        <w:t>1,549</w:t>
      </w:r>
    </w:p>
    <w:p w:rsidR="00267B13" w:rsidRPr="00B40E67" w:rsidRDefault="00267B13" w:rsidP="00267B13">
      <w:pPr>
        <w:widowControl w:val="0"/>
        <w:tabs>
          <w:tab w:val="right" w:leader="dot" w:pos="5904"/>
        </w:tabs>
        <w:ind w:left="288"/>
      </w:pPr>
      <w:r w:rsidRPr="00B40E67">
        <w:t xml:space="preserve">Lakeshore </w:t>
      </w:r>
      <w:r w:rsidRPr="00B40E67">
        <w:tab/>
        <w:t>4,202</w:t>
      </w:r>
    </w:p>
    <w:p w:rsidR="00267B13" w:rsidRPr="00B40E67" w:rsidRDefault="00267B13" w:rsidP="00267B13">
      <w:pPr>
        <w:widowControl w:val="0"/>
        <w:tabs>
          <w:tab w:val="right" w:leader="dot" w:pos="5904"/>
        </w:tabs>
        <w:ind w:left="288"/>
      </w:pPr>
      <w:r w:rsidRPr="00B40E67">
        <w:t xml:space="preserve">Lakewood </w:t>
      </w:r>
      <w:r w:rsidRPr="00B40E67">
        <w:tab/>
        <w:t>1,961</w:t>
      </w:r>
    </w:p>
    <w:p w:rsidR="00267B13" w:rsidRPr="00B40E67" w:rsidRDefault="00267B13" w:rsidP="00267B13">
      <w:pPr>
        <w:widowControl w:val="0"/>
        <w:tabs>
          <w:tab w:val="right" w:leader="dot" w:pos="5904"/>
        </w:tabs>
        <w:ind w:left="288"/>
      </w:pPr>
      <w:r w:rsidRPr="00B40E67">
        <w:t xml:space="preserve">Laurel Creek </w:t>
      </w:r>
      <w:r w:rsidRPr="00B40E67">
        <w:tab/>
        <w:t>1,505</w:t>
      </w:r>
    </w:p>
    <w:p w:rsidR="00267B13" w:rsidRPr="00B40E67" w:rsidRDefault="00267B13" w:rsidP="00267B13">
      <w:pPr>
        <w:widowControl w:val="0"/>
        <w:tabs>
          <w:tab w:val="right" w:leader="dot" w:pos="5904"/>
        </w:tabs>
        <w:ind w:left="288"/>
      </w:pPr>
      <w:r w:rsidRPr="00B40E67">
        <w:t>Mt. Gallant</w:t>
      </w:r>
    </w:p>
    <w:p w:rsidR="00267B13" w:rsidRPr="00B40E67" w:rsidRDefault="00267B13" w:rsidP="00267B13">
      <w:pPr>
        <w:widowControl w:val="0"/>
        <w:tabs>
          <w:tab w:val="right" w:leader="dot" w:pos="5904"/>
        </w:tabs>
        <w:ind w:left="576"/>
      </w:pPr>
      <w:r w:rsidRPr="00B40E67">
        <w:t>Tract 609.06</w:t>
      </w:r>
    </w:p>
    <w:p w:rsidR="00267B13" w:rsidRPr="00B40E67" w:rsidRDefault="00267B13" w:rsidP="00267B13">
      <w:pPr>
        <w:widowControl w:val="0"/>
        <w:tabs>
          <w:tab w:val="right" w:leader="dot" w:pos="5904"/>
        </w:tabs>
        <w:ind w:left="1152"/>
      </w:pPr>
      <w:r w:rsidRPr="00B40E67">
        <w:t xml:space="preserve">Blocks: 1000, 1001, 1002, 1003, 1005, 1006, 1007, 1008, 1025, 1026, 1027, 1028, 1031, 1032, 1033, 1036, 1037, 1038, 1039, 1040, 1041, 1042, 1045, 1046, 1047, 1048, 1049, 1050, 1051, 1052, 1053, 1054, 1056, 1057, 1058, 1059, 1060, 1061, 1062, 1063, 2000  </w:t>
      </w:r>
      <w:r w:rsidRPr="00B40E67">
        <w:tab/>
        <w:t>1,745</w:t>
      </w:r>
    </w:p>
    <w:p w:rsidR="00267B13" w:rsidRPr="00B40E67" w:rsidRDefault="00267B13" w:rsidP="00267B13">
      <w:pPr>
        <w:widowControl w:val="0"/>
        <w:tabs>
          <w:tab w:val="right" w:leader="dot" w:pos="5904"/>
        </w:tabs>
        <w:ind w:left="288"/>
      </w:pPr>
      <w:r w:rsidRPr="00B40E67">
        <w:t>Mt. Gallant Subtotal</w:t>
      </w:r>
      <w:r w:rsidRPr="00B40E67">
        <w:tab/>
        <w:t>1,745</w:t>
      </w:r>
    </w:p>
    <w:p w:rsidR="00267B13" w:rsidRPr="00B40E67" w:rsidRDefault="00267B13" w:rsidP="00267B13">
      <w:pPr>
        <w:widowControl w:val="0"/>
        <w:tabs>
          <w:tab w:val="right" w:leader="dot" w:pos="5904"/>
        </w:tabs>
        <w:ind w:left="288"/>
      </w:pPr>
      <w:r w:rsidRPr="00B40E67">
        <w:t>Oakwood</w:t>
      </w:r>
    </w:p>
    <w:p w:rsidR="00267B13" w:rsidRPr="00B40E67" w:rsidRDefault="00267B13" w:rsidP="00267B13">
      <w:pPr>
        <w:widowControl w:val="0"/>
        <w:tabs>
          <w:tab w:val="right" w:leader="dot" w:pos="5904"/>
        </w:tabs>
        <w:ind w:left="576"/>
      </w:pPr>
      <w:r w:rsidRPr="00B40E67">
        <w:t>Tract 608.04</w:t>
      </w:r>
    </w:p>
    <w:p w:rsidR="00267B13" w:rsidRPr="00B40E67" w:rsidRDefault="00267B13" w:rsidP="00267B13">
      <w:pPr>
        <w:widowControl w:val="0"/>
        <w:tabs>
          <w:tab w:val="right" w:leader="dot" w:pos="5904"/>
        </w:tabs>
        <w:ind w:left="1152"/>
      </w:pPr>
      <w:r w:rsidRPr="00B40E67">
        <w:t xml:space="preserve">Blocks: 2037, 2045, 2046, 2048, 2049, 2050, 2056  </w:t>
      </w:r>
      <w:r w:rsidRPr="00B40E67">
        <w:tab/>
        <w:t>1,391</w:t>
      </w:r>
    </w:p>
    <w:p w:rsidR="00267B13" w:rsidRPr="00B40E67" w:rsidRDefault="00267B13" w:rsidP="00267B13">
      <w:pPr>
        <w:widowControl w:val="0"/>
        <w:tabs>
          <w:tab w:val="right" w:leader="dot" w:pos="5904"/>
        </w:tabs>
        <w:ind w:left="288"/>
      </w:pPr>
      <w:r w:rsidRPr="00B40E67">
        <w:t>Oakwood Subtotal</w:t>
      </w:r>
      <w:r w:rsidRPr="00B40E67">
        <w:tab/>
        <w:t>1,391</w:t>
      </w:r>
    </w:p>
    <w:p w:rsidR="00267B13" w:rsidRPr="00B40E67" w:rsidRDefault="00267B13" w:rsidP="00267B13">
      <w:pPr>
        <w:widowControl w:val="0"/>
        <w:tabs>
          <w:tab w:val="right" w:leader="dot" w:pos="5904"/>
        </w:tabs>
        <w:ind w:left="288"/>
      </w:pPr>
      <w:r w:rsidRPr="00B40E67">
        <w:t xml:space="preserve">Palmetto </w:t>
      </w:r>
      <w:r w:rsidRPr="00B40E67">
        <w:tab/>
        <w:t>1,903</w:t>
      </w:r>
    </w:p>
    <w:p w:rsidR="00267B13" w:rsidRPr="00B40E67" w:rsidRDefault="00267B13" w:rsidP="00267B13">
      <w:pPr>
        <w:widowControl w:val="0"/>
        <w:tabs>
          <w:tab w:val="right" w:leader="dot" w:pos="5904"/>
        </w:tabs>
        <w:ind w:left="288"/>
      </w:pPr>
      <w:r w:rsidRPr="00B40E67">
        <w:t xml:space="preserve">Rosewood </w:t>
      </w:r>
      <w:r w:rsidRPr="00B40E67">
        <w:tab/>
        <w:t>5,382</w:t>
      </w:r>
    </w:p>
    <w:p w:rsidR="00267B13" w:rsidRPr="00B40E67" w:rsidRDefault="00267B13" w:rsidP="00267B13">
      <w:pPr>
        <w:widowControl w:val="0"/>
        <w:tabs>
          <w:tab w:val="right" w:leader="dot" w:pos="5904"/>
        </w:tabs>
        <w:ind w:left="288"/>
      </w:pPr>
      <w:r w:rsidRPr="00B40E67">
        <w:t xml:space="preserve">Shoreline </w:t>
      </w:r>
      <w:r w:rsidRPr="00B40E67">
        <w:tab/>
        <w:t>2,842</w:t>
      </w:r>
    </w:p>
    <w:p w:rsidR="00267B13" w:rsidRPr="00B40E67" w:rsidRDefault="00267B13" w:rsidP="00267B13">
      <w:pPr>
        <w:widowControl w:val="0"/>
        <w:tabs>
          <w:tab w:val="right" w:leader="dot" w:pos="5904"/>
        </w:tabs>
        <w:ind w:left="288"/>
      </w:pPr>
      <w:r w:rsidRPr="00B40E67">
        <w:t xml:space="preserve">Tega Cay </w:t>
      </w:r>
      <w:r w:rsidRPr="00B40E67">
        <w:tab/>
        <w:t>1,592</w:t>
      </w:r>
    </w:p>
    <w:p w:rsidR="00267B13" w:rsidRPr="00B40E67" w:rsidRDefault="00267B13" w:rsidP="00267B13">
      <w:pPr>
        <w:widowControl w:val="0"/>
        <w:tabs>
          <w:tab w:val="right" w:leader="dot" w:pos="5904"/>
        </w:tabs>
        <w:ind w:left="288"/>
      </w:pPr>
      <w:r w:rsidRPr="00B40E67">
        <w:t>University</w:t>
      </w:r>
    </w:p>
    <w:p w:rsidR="00267B13" w:rsidRPr="00B40E67" w:rsidRDefault="00267B13" w:rsidP="00267B13">
      <w:pPr>
        <w:widowControl w:val="0"/>
        <w:tabs>
          <w:tab w:val="right" w:leader="dot" w:pos="5904"/>
        </w:tabs>
        <w:ind w:left="576"/>
      </w:pPr>
      <w:r w:rsidRPr="00B40E67">
        <w:t>Tract 608.02</w:t>
      </w:r>
    </w:p>
    <w:p w:rsidR="00267B13" w:rsidRPr="00B40E67" w:rsidRDefault="00267B13" w:rsidP="00267B13">
      <w:pPr>
        <w:widowControl w:val="0"/>
        <w:tabs>
          <w:tab w:val="right" w:leader="dot" w:pos="5904"/>
        </w:tabs>
        <w:ind w:left="1152"/>
      </w:pPr>
      <w:r w:rsidRPr="00B40E67">
        <w:t xml:space="preserve">Blocks: 1001  </w:t>
      </w:r>
      <w:r w:rsidRPr="00B40E67">
        <w:tab/>
        <w:t>0</w:t>
      </w:r>
    </w:p>
    <w:p w:rsidR="00267B13" w:rsidRPr="00B40E67" w:rsidRDefault="00267B13" w:rsidP="00267B13">
      <w:pPr>
        <w:widowControl w:val="0"/>
        <w:tabs>
          <w:tab w:val="right" w:leader="dot" w:pos="5904"/>
        </w:tabs>
        <w:ind w:left="288"/>
      </w:pPr>
      <w:r w:rsidRPr="00B40E67">
        <w:t>University Subtotal</w:t>
      </w:r>
      <w:r w:rsidRPr="00B40E67">
        <w:tab/>
        <w:t>0</w:t>
      </w:r>
    </w:p>
    <w:p w:rsidR="00267B13" w:rsidRPr="00B40E67" w:rsidRDefault="00267B13" w:rsidP="00267B13">
      <w:pPr>
        <w:widowControl w:val="0"/>
        <w:tabs>
          <w:tab w:val="right" w:leader="dot" w:pos="5904"/>
        </w:tabs>
        <w:ind w:left="288"/>
      </w:pPr>
      <w:r w:rsidRPr="00B40E67">
        <w:t xml:space="preserve">Windjammer </w:t>
      </w:r>
      <w:r w:rsidRPr="00B40E67">
        <w:tab/>
        <w:t>2,396</w:t>
      </w:r>
    </w:p>
    <w:p w:rsidR="00267B13" w:rsidRPr="00B40E67" w:rsidRDefault="00267B13" w:rsidP="00267B13">
      <w:pPr>
        <w:widowControl w:val="0"/>
        <w:tabs>
          <w:tab w:val="right" w:leader="dot" w:pos="5904"/>
        </w:tabs>
      </w:pPr>
      <w:r w:rsidRPr="00B40E67">
        <w:t>DISTRICT TOTAL</w:t>
      </w:r>
      <w:r w:rsidRPr="00B40E67">
        <w:tab/>
        <w:t>37,486</w:t>
      </w:r>
    </w:p>
    <w:p w:rsidR="00267B13" w:rsidRPr="00B40E67" w:rsidRDefault="00267B13" w:rsidP="00267B13">
      <w:pPr>
        <w:widowControl w:val="0"/>
        <w:tabs>
          <w:tab w:val="right" w:leader="dot" w:pos="5904"/>
        </w:tabs>
      </w:pPr>
      <w:r w:rsidRPr="00B40E67">
        <w:t>PERCENT VARIATION</w:t>
      </w:r>
      <w:r w:rsidRPr="00B40E67">
        <w:tab/>
        <w:t>0.496</w:t>
      </w:r>
    </w:p>
    <w:p w:rsidR="00267B13" w:rsidRPr="00B40E67" w:rsidRDefault="00267B13" w:rsidP="00267B13">
      <w:pPr>
        <w:widowControl w:val="0"/>
        <w:tabs>
          <w:tab w:val="right" w:leader="dot" w:pos="5904"/>
        </w:tabs>
      </w:pPr>
      <w:r w:rsidRPr="00B40E67">
        <w:t>DISTRICT 49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York County</w:t>
      </w:r>
    </w:p>
    <w:p w:rsidR="00267B13" w:rsidRPr="00B40E67" w:rsidRDefault="00267B13" w:rsidP="00267B13">
      <w:pPr>
        <w:widowControl w:val="0"/>
        <w:tabs>
          <w:tab w:val="right" w:leader="dot" w:pos="5904"/>
        </w:tabs>
        <w:ind w:left="288"/>
      </w:pPr>
      <w:r w:rsidRPr="00B40E67">
        <w:t>Delphia</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1017, 1018, 1019, 1020, 1021, 1022, 1023, 1024, 1025, 1027, 1028, 1031, 1032, 1036, 1037, 1038, 1039, 1040, 1041, 1042, 1043, 1044, 1045, 1046, 1047, 1048  </w:t>
      </w:r>
      <w:r w:rsidRPr="00B40E67">
        <w:tab/>
        <w:t>1,073</w:t>
      </w:r>
    </w:p>
    <w:p w:rsidR="00267B13" w:rsidRPr="00B40E67" w:rsidRDefault="00267B13" w:rsidP="00267B13">
      <w:pPr>
        <w:widowControl w:val="0"/>
        <w:tabs>
          <w:tab w:val="right" w:leader="dot" w:pos="5904"/>
        </w:tabs>
        <w:ind w:left="576"/>
      </w:pPr>
      <w:r w:rsidRPr="00B40E67">
        <w:t>Tract 616.01</w:t>
      </w:r>
    </w:p>
    <w:p w:rsidR="00267B13" w:rsidRPr="00B40E67" w:rsidRDefault="00267B13" w:rsidP="00267B13">
      <w:pPr>
        <w:widowControl w:val="0"/>
        <w:tabs>
          <w:tab w:val="right" w:leader="dot" w:pos="5904"/>
        </w:tabs>
        <w:ind w:left="1152"/>
      </w:pPr>
      <w:r w:rsidRPr="00B40E67">
        <w:t xml:space="preserve">Blocks: 2050, 2051, 2052, 2053  </w:t>
      </w:r>
      <w:r w:rsidRPr="00B40E67">
        <w:tab/>
        <w:t>0</w:t>
      </w:r>
    </w:p>
    <w:p w:rsidR="00267B13" w:rsidRPr="00B40E67" w:rsidRDefault="00267B13" w:rsidP="00267B13">
      <w:pPr>
        <w:widowControl w:val="0"/>
        <w:tabs>
          <w:tab w:val="right" w:leader="dot" w:pos="5904"/>
        </w:tabs>
        <w:ind w:left="288"/>
      </w:pPr>
      <w:r w:rsidRPr="00B40E67">
        <w:t>Delphia Subtotal</w:t>
      </w:r>
      <w:r w:rsidRPr="00B40E67">
        <w:tab/>
        <w:t>1,073</w:t>
      </w:r>
    </w:p>
    <w:p w:rsidR="00267B13" w:rsidRPr="00B40E67" w:rsidRDefault="00267B13" w:rsidP="00267B13">
      <w:pPr>
        <w:widowControl w:val="0"/>
        <w:tabs>
          <w:tab w:val="right" w:leader="dot" w:pos="5904"/>
        </w:tabs>
        <w:ind w:left="288"/>
      </w:pPr>
      <w:r w:rsidRPr="00B40E67">
        <w:t>Ebenezer</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1084, 1087  </w:t>
      </w:r>
      <w:r w:rsidRPr="00B40E67">
        <w:tab/>
        <w:t>56</w:t>
      </w:r>
    </w:p>
    <w:p w:rsidR="00267B13" w:rsidRPr="00B40E67" w:rsidRDefault="00267B13" w:rsidP="00267B13">
      <w:pPr>
        <w:widowControl w:val="0"/>
        <w:tabs>
          <w:tab w:val="right" w:leader="dot" w:pos="5904"/>
        </w:tabs>
        <w:ind w:left="288"/>
      </w:pPr>
      <w:r w:rsidRPr="00B40E67">
        <w:t>Ebenezer Subtotal</w:t>
      </w:r>
      <w:r w:rsidRPr="00B40E67">
        <w:tab/>
        <w:t>56</w:t>
      </w:r>
    </w:p>
    <w:p w:rsidR="00267B13" w:rsidRPr="00B40E67" w:rsidRDefault="00267B13" w:rsidP="00267B13">
      <w:pPr>
        <w:widowControl w:val="0"/>
        <w:tabs>
          <w:tab w:val="right" w:leader="dot" w:pos="5904"/>
        </w:tabs>
        <w:ind w:left="288"/>
      </w:pPr>
      <w:r w:rsidRPr="00B40E67">
        <w:t xml:space="preserve">Edgewood </w:t>
      </w:r>
      <w:r w:rsidRPr="00B40E67">
        <w:tab/>
        <w:t>3,038</w:t>
      </w:r>
    </w:p>
    <w:p w:rsidR="00267B13" w:rsidRPr="00B40E67" w:rsidRDefault="00267B13" w:rsidP="00267B13">
      <w:pPr>
        <w:widowControl w:val="0"/>
        <w:tabs>
          <w:tab w:val="right" w:leader="dot" w:pos="5904"/>
        </w:tabs>
        <w:ind w:left="288"/>
      </w:pPr>
      <w:r w:rsidRPr="00B40E67">
        <w:t>Fairgrounds</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2000, 2001, 2003, 2004, 2005, 2006, 2007, 2009, 2010, 2013, 2014, 2062, 2063, 2064  </w:t>
      </w:r>
      <w:r w:rsidRPr="00B40E67">
        <w:tab/>
        <w:t>2,542</w:t>
      </w:r>
    </w:p>
    <w:p w:rsidR="00267B13" w:rsidRPr="00B40E67" w:rsidRDefault="00267B13" w:rsidP="00267B13">
      <w:pPr>
        <w:widowControl w:val="0"/>
        <w:tabs>
          <w:tab w:val="right" w:leader="dot" w:pos="5904"/>
        </w:tabs>
        <w:ind w:left="576"/>
      </w:pPr>
      <w:r w:rsidRPr="00B40E67">
        <w:t>Tract 606</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1015, 1016, 1017, 1018  </w:t>
      </w:r>
      <w:r w:rsidRPr="00B40E67">
        <w:tab/>
        <w:t>1,753</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2012, 2033  </w:t>
      </w:r>
      <w:r w:rsidRPr="00B40E67">
        <w:tab/>
        <w:t>120</w:t>
      </w:r>
    </w:p>
    <w:p w:rsidR="00267B13" w:rsidRPr="00B40E67" w:rsidRDefault="00267B13" w:rsidP="00267B13">
      <w:pPr>
        <w:widowControl w:val="0"/>
        <w:tabs>
          <w:tab w:val="right" w:leader="dot" w:pos="5904"/>
        </w:tabs>
        <w:ind w:left="576"/>
      </w:pPr>
      <w:r w:rsidRPr="00B40E67">
        <w:t>Tract 614.04</w:t>
      </w:r>
    </w:p>
    <w:p w:rsidR="00267B13" w:rsidRPr="00B40E67" w:rsidRDefault="00267B13" w:rsidP="00267B13">
      <w:pPr>
        <w:widowControl w:val="0"/>
        <w:tabs>
          <w:tab w:val="right" w:leader="dot" w:pos="5904"/>
        </w:tabs>
        <w:ind w:left="1152"/>
      </w:pPr>
      <w:r w:rsidRPr="00B40E67">
        <w:t xml:space="preserve">Blocks: 2000, 2001, 2002, 2011, 2041  </w:t>
      </w:r>
      <w:r w:rsidRPr="00B40E67">
        <w:tab/>
        <w:t>284</w:t>
      </w:r>
    </w:p>
    <w:p w:rsidR="00267B13" w:rsidRPr="00B40E67" w:rsidRDefault="00267B13" w:rsidP="00267B13">
      <w:pPr>
        <w:widowControl w:val="0"/>
        <w:tabs>
          <w:tab w:val="right" w:leader="dot" w:pos="5904"/>
        </w:tabs>
        <w:ind w:left="288"/>
      </w:pPr>
      <w:r w:rsidRPr="00B40E67">
        <w:t>Fairgrounds Subtotal</w:t>
      </w:r>
      <w:r w:rsidRPr="00B40E67">
        <w:tab/>
        <w:t>4,699</w:t>
      </w:r>
    </w:p>
    <w:p w:rsidR="00267B13" w:rsidRPr="00B40E67" w:rsidRDefault="00267B13" w:rsidP="00267B13">
      <w:pPr>
        <w:widowControl w:val="0"/>
        <w:tabs>
          <w:tab w:val="right" w:leader="dot" w:pos="5904"/>
        </w:tabs>
        <w:ind w:left="288"/>
      </w:pPr>
      <w:r w:rsidRPr="00B40E67">
        <w:t>Highland Park</w:t>
      </w:r>
    </w:p>
    <w:p w:rsidR="00267B13" w:rsidRPr="00B40E67" w:rsidRDefault="00267B13" w:rsidP="00267B13">
      <w:pPr>
        <w:widowControl w:val="0"/>
        <w:tabs>
          <w:tab w:val="right" w:leader="dot" w:pos="5904"/>
        </w:tabs>
        <w:ind w:left="576"/>
      </w:pPr>
      <w:r w:rsidRPr="00B40E67">
        <w:t>Tract 602</w:t>
      </w:r>
    </w:p>
    <w:p w:rsidR="00267B13" w:rsidRPr="00B40E67" w:rsidRDefault="00267B13" w:rsidP="00267B13">
      <w:pPr>
        <w:widowControl w:val="0"/>
        <w:tabs>
          <w:tab w:val="right" w:leader="dot" w:pos="5904"/>
        </w:tabs>
        <w:ind w:left="1152"/>
      </w:pPr>
      <w:r w:rsidRPr="00B40E67">
        <w:t xml:space="preserve">Blocks: 2027, 2028, 2029, 2030, 2033, 2034, 2035, 2036, 2037, 2038, 2039  </w:t>
      </w:r>
      <w:r w:rsidRPr="00B40E67">
        <w:tab/>
        <w:t>655</w:t>
      </w:r>
    </w:p>
    <w:p w:rsidR="00267B13" w:rsidRPr="00B40E67" w:rsidRDefault="00267B13" w:rsidP="00267B13">
      <w:pPr>
        <w:widowControl w:val="0"/>
        <w:tabs>
          <w:tab w:val="right" w:leader="dot" w:pos="5904"/>
        </w:tabs>
        <w:ind w:left="576"/>
      </w:pPr>
      <w:r w:rsidRPr="00B40E67">
        <w:t>Tract 603</w:t>
      </w:r>
    </w:p>
    <w:p w:rsidR="00267B13" w:rsidRPr="00B40E67" w:rsidRDefault="00267B13" w:rsidP="00267B13">
      <w:pPr>
        <w:widowControl w:val="0"/>
        <w:tabs>
          <w:tab w:val="right" w:leader="dot" w:pos="5904"/>
        </w:tabs>
        <w:ind w:left="1152"/>
      </w:pPr>
      <w:r w:rsidRPr="00B40E67">
        <w:t xml:space="preserve">Blocks: 2001, 2002, 2003, 2004, 2005, 2015, 2016  </w:t>
      </w:r>
      <w:r w:rsidRPr="00B40E67">
        <w:tab/>
        <w:t>206</w:t>
      </w:r>
    </w:p>
    <w:p w:rsidR="00267B13" w:rsidRPr="00B40E67" w:rsidRDefault="00267B13" w:rsidP="00267B13">
      <w:pPr>
        <w:widowControl w:val="0"/>
        <w:tabs>
          <w:tab w:val="right" w:leader="dot" w:pos="5904"/>
        </w:tabs>
        <w:ind w:left="288"/>
      </w:pPr>
      <w:r w:rsidRPr="00B40E67">
        <w:t>Highland Park Subtotal</w:t>
      </w:r>
      <w:r w:rsidRPr="00B40E67">
        <w:tab/>
        <w:t>861</w:t>
      </w:r>
    </w:p>
    <w:p w:rsidR="00267B13" w:rsidRPr="00B40E67" w:rsidRDefault="00267B13" w:rsidP="00267B13">
      <w:pPr>
        <w:widowControl w:val="0"/>
        <w:tabs>
          <w:tab w:val="right" w:leader="dot" w:pos="5904"/>
        </w:tabs>
        <w:ind w:left="288"/>
      </w:pPr>
      <w:r w:rsidRPr="00B40E67">
        <w:t>McConnells</w:t>
      </w:r>
    </w:p>
    <w:p w:rsidR="00267B13" w:rsidRPr="00B40E67" w:rsidRDefault="00267B13" w:rsidP="00267B13">
      <w:pPr>
        <w:widowControl w:val="0"/>
        <w:tabs>
          <w:tab w:val="right" w:leader="dot" w:pos="5904"/>
        </w:tabs>
        <w:ind w:left="576"/>
      </w:pPr>
      <w:r w:rsidRPr="00B40E67">
        <w:t>Tract 614.01</w:t>
      </w:r>
    </w:p>
    <w:p w:rsidR="00267B13" w:rsidRPr="00B40E67" w:rsidRDefault="00267B13" w:rsidP="00267B13">
      <w:pPr>
        <w:widowControl w:val="0"/>
        <w:tabs>
          <w:tab w:val="right" w:leader="dot" w:pos="5904"/>
        </w:tabs>
        <w:ind w:left="1152"/>
      </w:pPr>
      <w:r w:rsidRPr="00B40E67">
        <w:t xml:space="preserve">Blocks: 2000, 2001, 2002, 2003, 2004, 2009, 2010, 2013, 2014, 2015, 2038, 2042, 2045, 2046, 2047, 2048, 2055, 2056, 2057, 2058, 2059, 2060, 2061, 2062  </w:t>
      </w:r>
      <w:r w:rsidRPr="00B40E67">
        <w:tab/>
        <w:t>368</w:t>
      </w:r>
    </w:p>
    <w:p w:rsidR="00267B13" w:rsidRPr="00B40E67" w:rsidRDefault="00267B13" w:rsidP="00267B13">
      <w:pPr>
        <w:widowControl w:val="0"/>
        <w:tabs>
          <w:tab w:val="right" w:leader="dot" w:pos="5904"/>
        </w:tabs>
        <w:ind w:left="288"/>
      </w:pPr>
      <w:r w:rsidRPr="00B40E67">
        <w:t>McConnells Subtotal</w:t>
      </w:r>
      <w:r w:rsidRPr="00B40E67">
        <w:tab/>
        <w:t>368</w:t>
      </w:r>
    </w:p>
    <w:p w:rsidR="00267B13" w:rsidRPr="00B40E67" w:rsidRDefault="00267B13" w:rsidP="00267B13">
      <w:pPr>
        <w:widowControl w:val="0"/>
        <w:tabs>
          <w:tab w:val="right" w:leader="dot" w:pos="5904"/>
        </w:tabs>
        <w:ind w:left="288"/>
      </w:pPr>
      <w:r w:rsidRPr="00B40E67">
        <w:t xml:space="preserve">Mt. Holly </w:t>
      </w:r>
      <w:r w:rsidRPr="00B40E67">
        <w:tab/>
        <w:t>4,065</w:t>
      </w:r>
    </w:p>
    <w:p w:rsidR="00267B13" w:rsidRPr="00B40E67" w:rsidRDefault="00267B13" w:rsidP="00267B13">
      <w:pPr>
        <w:widowControl w:val="0"/>
        <w:tabs>
          <w:tab w:val="right" w:leader="dot" w:pos="5904"/>
        </w:tabs>
        <w:ind w:left="288"/>
      </w:pPr>
      <w:r w:rsidRPr="00B40E67">
        <w:t>Northside</w:t>
      </w:r>
    </w:p>
    <w:p w:rsidR="00267B13" w:rsidRPr="00B40E67" w:rsidRDefault="00267B13" w:rsidP="00267B13">
      <w:pPr>
        <w:widowControl w:val="0"/>
        <w:tabs>
          <w:tab w:val="right" w:leader="dot" w:pos="5904"/>
        </w:tabs>
        <w:ind w:left="576"/>
      </w:pPr>
      <w:r w:rsidRPr="00B40E67">
        <w:t>Tract 603</w:t>
      </w:r>
    </w:p>
    <w:p w:rsidR="00267B13" w:rsidRPr="00B40E67" w:rsidRDefault="00267B13" w:rsidP="00267B13">
      <w:pPr>
        <w:widowControl w:val="0"/>
        <w:tabs>
          <w:tab w:val="right" w:leader="dot" w:pos="5904"/>
        </w:tabs>
        <w:ind w:left="1152"/>
      </w:pPr>
      <w:r w:rsidRPr="00B40E67">
        <w:t xml:space="preserve">Blocks: 1001, 1002, 1003, 1009, 1010  </w:t>
      </w:r>
      <w:r w:rsidRPr="00B40E67">
        <w:tab/>
        <w:t>183</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2040, 2041, 2044, 2046, 2047, 2048  </w:t>
      </w:r>
      <w:r w:rsidRPr="00B40E67">
        <w:tab/>
        <w:t>5</w:t>
      </w:r>
    </w:p>
    <w:p w:rsidR="00267B13" w:rsidRPr="00B40E67" w:rsidRDefault="00267B13" w:rsidP="00267B13">
      <w:pPr>
        <w:widowControl w:val="0"/>
        <w:tabs>
          <w:tab w:val="right" w:leader="dot" w:pos="5904"/>
        </w:tabs>
        <w:ind w:left="288"/>
      </w:pPr>
      <w:r w:rsidRPr="00B40E67">
        <w:t>Northside Subtotal</w:t>
      </w:r>
      <w:r w:rsidRPr="00B40E67">
        <w:tab/>
        <w:t>188</w:t>
      </w:r>
    </w:p>
    <w:p w:rsidR="00267B13" w:rsidRPr="00B40E67" w:rsidRDefault="00267B13" w:rsidP="00267B13">
      <w:pPr>
        <w:widowControl w:val="0"/>
        <w:tabs>
          <w:tab w:val="right" w:leader="dot" w:pos="5904"/>
        </w:tabs>
        <w:ind w:left="288"/>
      </w:pPr>
      <w:r w:rsidRPr="00B40E67">
        <w:t xml:space="preserve">Oak Ridge </w:t>
      </w:r>
      <w:r w:rsidRPr="00B40E67">
        <w:tab/>
        <w:t>3,554</w:t>
      </w:r>
    </w:p>
    <w:p w:rsidR="00267B13" w:rsidRPr="00B40E67" w:rsidRDefault="00267B13" w:rsidP="00267B13">
      <w:pPr>
        <w:widowControl w:val="0"/>
        <w:tabs>
          <w:tab w:val="right" w:leader="dot" w:pos="5904"/>
        </w:tabs>
        <w:ind w:left="288"/>
      </w:pPr>
      <w:r w:rsidRPr="00B40E67">
        <w:t xml:space="preserve">Ogden </w:t>
      </w:r>
      <w:r w:rsidRPr="00B40E67">
        <w:tab/>
        <w:t>3,042</w:t>
      </w:r>
    </w:p>
    <w:p w:rsidR="00267B13" w:rsidRPr="00B40E67" w:rsidRDefault="00267B13" w:rsidP="00267B13">
      <w:pPr>
        <w:widowControl w:val="0"/>
        <w:tabs>
          <w:tab w:val="right" w:leader="dot" w:pos="5904"/>
        </w:tabs>
        <w:ind w:left="288"/>
      </w:pPr>
      <w:r w:rsidRPr="00B40E67">
        <w:t xml:space="preserve">Rock Hill No. 2 </w:t>
      </w:r>
      <w:r w:rsidRPr="00B40E67">
        <w:tab/>
        <w:t>2,510</w:t>
      </w:r>
    </w:p>
    <w:p w:rsidR="00267B13" w:rsidRPr="00B40E67" w:rsidRDefault="00267B13" w:rsidP="00267B13">
      <w:pPr>
        <w:widowControl w:val="0"/>
        <w:tabs>
          <w:tab w:val="right" w:leader="dot" w:pos="5904"/>
        </w:tabs>
        <w:ind w:left="288"/>
      </w:pPr>
      <w:r w:rsidRPr="00B40E67">
        <w:t xml:space="preserve">Rock Hill No. 3 </w:t>
      </w:r>
      <w:r w:rsidRPr="00B40E67">
        <w:tab/>
        <w:t>3,076</w:t>
      </w:r>
    </w:p>
    <w:p w:rsidR="00267B13" w:rsidRPr="00B40E67" w:rsidRDefault="00267B13" w:rsidP="00267B13">
      <w:pPr>
        <w:widowControl w:val="0"/>
        <w:tabs>
          <w:tab w:val="right" w:leader="dot" w:pos="5904"/>
        </w:tabs>
        <w:ind w:left="288"/>
      </w:pPr>
      <w:r w:rsidRPr="00B40E67">
        <w:t>Rock Hill No. 4</w:t>
      </w:r>
    </w:p>
    <w:p w:rsidR="00267B13" w:rsidRPr="00B40E67" w:rsidRDefault="00267B13" w:rsidP="00267B13">
      <w:pPr>
        <w:widowControl w:val="0"/>
        <w:tabs>
          <w:tab w:val="right" w:leader="dot" w:pos="5904"/>
        </w:tabs>
        <w:ind w:left="576"/>
      </w:pPr>
      <w:r w:rsidRPr="00B40E67">
        <w:t>Tract 609.05</w:t>
      </w:r>
    </w:p>
    <w:p w:rsidR="00267B13" w:rsidRPr="00B40E67" w:rsidRDefault="00267B13" w:rsidP="00267B13">
      <w:pPr>
        <w:widowControl w:val="0"/>
        <w:tabs>
          <w:tab w:val="right" w:leader="dot" w:pos="5904"/>
        </w:tabs>
        <w:ind w:left="1152"/>
      </w:pPr>
      <w:r w:rsidRPr="00B40E67">
        <w:t xml:space="preserve">Blocks: 2002, 2013, 2014, 2015, 2016, 2018, 2019, 2023, 2024, 2025, 2026, 2027, 2028, 2029, 2030, 2031, 2032, 2034, 2035, 2036, 2037, 2038, 2039, 2040, 2041, 2045, 2046, 2047, 2048, 2049, 2050, 2052, 2053, 2054  </w:t>
      </w:r>
      <w:r w:rsidRPr="00B40E67">
        <w:tab/>
        <w:t>2,523</w:t>
      </w:r>
    </w:p>
    <w:p w:rsidR="00267B13" w:rsidRPr="00B40E67" w:rsidRDefault="00267B13" w:rsidP="00267B13">
      <w:pPr>
        <w:widowControl w:val="0"/>
        <w:tabs>
          <w:tab w:val="right" w:leader="dot" w:pos="5904"/>
        </w:tabs>
        <w:ind w:left="288"/>
      </w:pPr>
      <w:r w:rsidRPr="00B40E67">
        <w:t>Rock Hill No. 4 Subtotal</w:t>
      </w:r>
      <w:r w:rsidRPr="00B40E67">
        <w:tab/>
        <w:t>2,523</w:t>
      </w:r>
    </w:p>
    <w:p w:rsidR="00267B13" w:rsidRPr="00B40E67" w:rsidRDefault="00267B13" w:rsidP="00267B13">
      <w:pPr>
        <w:widowControl w:val="0"/>
        <w:tabs>
          <w:tab w:val="right" w:leader="dot" w:pos="5904"/>
        </w:tabs>
        <w:ind w:left="288"/>
      </w:pPr>
      <w:r w:rsidRPr="00B40E67">
        <w:t>Rock Hill No. 5</w:t>
      </w:r>
    </w:p>
    <w:p w:rsidR="00267B13" w:rsidRPr="00B40E67" w:rsidRDefault="00267B13" w:rsidP="00267B13">
      <w:pPr>
        <w:widowControl w:val="0"/>
        <w:tabs>
          <w:tab w:val="right" w:leader="dot" w:pos="5904"/>
        </w:tabs>
        <w:ind w:left="576"/>
      </w:pPr>
      <w:r w:rsidRPr="00B40E67">
        <w:t>Tract 605.01</w:t>
      </w:r>
    </w:p>
    <w:p w:rsidR="00267B13" w:rsidRPr="00B40E67" w:rsidRDefault="00267B13" w:rsidP="00267B13">
      <w:pPr>
        <w:widowControl w:val="0"/>
        <w:tabs>
          <w:tab w:val="right" w:leader="dot" w:pos="5904"/>
        </w:tabs>
        <w:ind w:left="1152"/>
      </w:pPr>
      <w:r w:rsidRPr="00B40E67">
        <w:t xml:space="preserve">Blocks: 2019, 2020, 2021, 2035  </w:t>
      </w:r>
      <w:r w:rsidRPr="00B40E67">
        <w:tab/>
        <w:t>70</w:t>
      </w:r>
    </w:p>
    <w:p w:rsidR="00267B13" w:rsidRPr="00B40E67" w:rsidRDefault="00267B13" w:rsidP="00267B13">
      <w:pPr>
        <w:widowControl w:val="0"/>
        <w:tabs>
          <w:tab w:val="right" w:leader="dot" w:pos="5904"/>
        </w:tabs>
        <w:ind w:left="288"/>
      </w:pPr>
      <w:r w:rsidRPr="00B40E67">
        <w:t>Rock Hill No. 5 Subtotal</w:t>
      </w:r>
      <w:r w:rsidRPr="00B40E67">
        <w:tab/>
        <w:t>70</w:t>
      </w:r>
    </w:p>
    <w:p w:rsidR="00267B13" w:rsidRPr="00B40E67" w:rsidRDefault="00267B13" w:rsidP="00267B13">
      <w:pPr>
        <w:widowControl w:val="0"/>
        <w:tabs>
          <w:tab w:val="right" w:leader="dot" w:pos="5904"/>
        </w:tabs>
        <w:ind w:left="288"/>
      </w:pPr>
      <w:r w:rsidRPr="00B40E67">
        <w:t xml:space="preserve">Rock Hill No. 6 </w:t>
      </w:r>
      <w:r w:rsidRPr="00B40E67">
        <w:tab/>
        <w:t>2,321</w:t>
      </w:r>
    </w:p>
    <w:p w:rsidR="00267B13" w:rsidRPr="00B40E67" w:rsidRDefault="00267B13" w:rsidP="00267B13">
      <w:pPr>
        <w:widowControl w:val="0"/>
        <w:tabs>
          <w:tab w:val="right" w:leader="dot" w:pos="5904"/>
        </w:tabs>
        <w:ind w:left="288"/>
      </w:pPr>
      <w:r w:rsidRPr="00B40E67">
        <w:t xml:space="preserve">Rock Hill No. 8 </w:t>
      </w:r>
      <w:r w:rsidRPr="00B40E67">
        <w:tab/>
        <w:t>1,636</w:t>
      </w:r>
    </w:p>
    <w:p w:rsidR="00267B13" w:rsidRPr="00B40E67" w:rsidRDefault="00267B13" w:rsidP="00267B13">
      <w:pPr>
        <w:widowControl w:val="0"/>
        <w:tabs>
          <w:tab w:val="right" w:leader="dot" w:pos="5904"/>
        </w:tabs>
        <w:ind w:left="288"/>
      </w:pPr>
      <w:r w:rsidRPr="00B40E67">
        <w:t>Tools Fork</w:t>
      </w:r>
    </w:p>
    <w:p w:rsidR="00267B13" w:rsidRPr="00B40E67" w:rsidRDefault="00267B13" w:rsidP="00267B13">
      <w:pPr>
        <w:widowControl w:val="0"/>
        <w:tabs>
          <w:tab w:val="right" w:leader="dot" w:pos="5904"/>
        </w:tabs>
        <w:ind w:left="576"/>
      </w:pPr>
      <w:r w:rsidRPr="00B40E67">
        <w:t>Tract 614.03</w:t>
      </w:r>
    </w:p>
    <w:p w:rsidR="00267B13" w:rsidRPr="00B40E67" w:rsidRDefault="00267B13" w:rsidP="00267B13">
      <w:pPr>
        <w:widowControl w:val="0"/>
        <w:tabs>
          <w:tab w:val="right" w:leader="dot" w:pos="5904"/>
        </w:tabs>
        <w:ind w:left="1152"/>
      </w:pPr>
      <w:r w:rsidRPr="00B40E67">
        <w:t xml:space="preserve">Blocks: 1000, 1001, 1002, 1003, 1012, 2004, 2005, 2008, 2022, 2023, 2025, 2026  </w:t>
      </w:r>
      <w:r w:rsidRPr="00B40E67">
        <w:tab/>
        <w:t>487</w:t>
      </w:r>
    </w:p>
    <w:p w:rsidR="00267B13" w:rsidRPr="00B40E67" w:rsidRDefault="00267B13" w:rsidP="00267B13">
      <w:pPr>
        <w:widowControl w:val="0"/>
        <w:tabs>
          <w:tab w:val="right" w:leader="dot" w:pos="5904"/>
        </w:tabs>
        <w:ind w:left="288"/>
      </w:pPr>
      <w:r w:rsidRPr="00B40E67">
        <w:t>Tools Fork Subtotal</w:t>
      </w:r>
      <w:r w:rsidRPr="00B40E67">
        <w:tab/>
        <w:t>487</w:t>
      </w:r>
    </w:p>
    <w:p w:rsidR="00267B13" w:rsidRPr="00B40E67" w:rsidRDefault="00267B13" w:rsidP="00267B13">
      <w:pPr>
        <w:widowControl w:val="0"/>
        <w:tabs>
          <w:tab w:val="right" w:leader="dot" w:pos="5904"/>
        </w:tabs>
        <w:ind w:left="288"/>
      </w:pPr>
      <w:r w:rsidRPr="00B40E67">
        <w:t>York No. 1</w:t>
      </w:r>
    </w:p>
    <w:p w:rsidR="00267B13" w:rsidRPr="00B40E67" w:rsidRDefault="00267B13" w:rsidP="00267B13">
      <w:pPr>
        <w:widowControl w:val="0"/>
        <w:tabs>
          <w:tab w:val="right" w:leader="dot" w:pos="5904"/>
        </w:tabs>
        <w:ind w:left="576"/>
      </w:pPr>
      <w:r w:rsidRPr="00B40E67">
        <w:t>Tract 615.01</w:t>
      </w:r>
    </w:p>
    <w:p w:rsidR="00267B13" w:rsidRPr="00B40E67" w:rsidRDefault="00267B13" w:rsidP="00267B13">
      <w:pPr>
        <w:widowControl w:val="0"/>
        <w:tabs>
          <w:tab w:val="right" w:leader="dot" w:pos="5904"/>
        </w:tabs>
        <w:ind w:left="1152"/>
      </w:pPr>
      <w:r w:rsidRPr="00B40E67">
        <w:t xml:space="preserve">Blocks: 1042, 1043, 1044, 1045, 1057, 1058, 1059, 1060, 1061, 1062, 1063, 1064, 1065, 1066, 1067, 1078  </w:t>
      </w:r>
      <w:r w:rsidRPr="00B40E67">
        <w:tab/>
        <w:t>179</w:t>
      </w:r>
    </w:p>
    <w:p w:rsidR="00267B13" w:rsidRPr="00B40E67" w:rsidRDefault="00267B13" w:rsidP="00267B13">
      <w:pPr>
        <w:widowControl w:val="0"/>
        <w:tabs>
          <w:tab w:val="right" w:leader="dot" w:pos="5904"/>
        </w:tabs>
        <w:ind w:left="576"/>
      </w:pPr>
      <w:r w:rsidRPr="00B40E67">
        <w:t>Tract 615.02</w:t>
      </w:r>
    </w:p>
    <w:p w:rsidR="00267B13" w:rsidRPr="00B40E67" w:rsidRDefault="00267B13" w:rsidP="00267B13">
      <w:pPr>
        <w:widowControl w:val="0"/>
        <w:tabs>
          <w:tab w:val="right" w:leader="dot" w:pos="5904"/>
        </w:tabs>
        <w:ind w:left="1152"/>
      </w:pPr>
      <w:r w:rsidRPr="00B40E67">
        <w:t xml:space="preserve">Blocks: 1026  </w:t>
      </w:r>
      <w:r w:rsidRPr="00B40E67">
        <w:tab/>
        <w:t>73</w:t>
      </w:r>
    </w:p>
    <w:p w:rsidR="00267B13" w:rsidRPr="00B40E67" w:rsidRDefault="00267B13" w:rsidP="00267B13">
      <w:pPr>
        <w:widowControl w:val="0"/>
        <w:tabs>
          <w:tab w:val="right" w:leader="dot" w:pos="5904"/>
        </w:tabs>
        <w:ind w:left="576"/>
      </w:pPr>
      <w:r w:rsidRPr="00B40E67">
        <w:t>Tract 616.01</w:t>
      </w:r>
    </w:p>
    <w:p w:rsidR="00267B13" w:rsidRPr="00B40E67" w:rsidRDefault="00267B13" w:rsidP="00267B13">
      <w:pPr>
        <w:widowControl w:val="0"/>
        <w:tabs>
          <w:tab w:val="right" w:leader="dot" w:pos="5904"/>
        </w:tabs>
        <w:ind w:left="1152"/>
      </w:pPr>
      <w:r w:rsidRPr="00B40E67">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B40E67">
        <w:tab/>
        <w:t>2,573</w:t>
      </w:r>
    </w:p>
    <w:p w:rsidR="00267B13" w:rsidRPr="00B40E67" w:rsidRDefault="00267B13" w:rsidP="00267B13">
      <w:pPr>
        <w:widowControl w:val="0"/>
        <w:tabs>
          <w:tab w:val="right" w:leader="dot" w:pos="5904"/>
        </w:tabs>
        <w:ind w:left="288"/>
      </w:pPr>
      <w:r w:rsidRPr="00B40E67">
        <w:t>York No. 1 Subtotal</w:t>
      </w:r>
      <w:r w:rsidRPr="00B40E67">
        <w:tab/>
        <w:t>2,825</w:t>
      </w:r>
    </w:p>
    <w:p w:rsidR="00267B13" w:rsidRPr="00B40E67" w:rsidRDefault="00267B13" w:rsidP="00267B13">
      <w:pPr>
        <w:widowControl w:val="0"/>
        <w:tabs>
          <w:tab w:val="right" w:leader="dot" w:pos="5904"/>
        </w:tabs>
        <w:ind w:left="288"/>
      </w:pPr>
      <w:r w:rsidRPr="00B40E67">
        <w:t>York No. 2</w:t>
      </w:r>
    </w:p>
    <w:p w:rsidR="00267B13" w:rsidRPr="00B40E67" w:rsidRDefault="00267B13" w:rsidP="00267B13">
      <w:pPr>
        <w:widowControl w:val="0"/>
        <w:tabs>
          <w:tab w:val="right" w:leader="dot" w:pos="5904"/>
        </w:tabs>
        <w:ind w:left="576"/>
      </w:pPr>
      <w:r w:rsidRPr="00B40E67">
        <w:t>Tract 616.02</w:t>
      </w:r>
    </w:p>
    <w:p w:rsidR="00267B13" w:rsidRPr="00B40E67" w:rsidRDefault="00267B13" w:rsidP="00267B13">
      <w:pPr>
        <w:widowControl w:val="0"/>
        <w:tabs>
          <w:tab w:val="right" w:leader="dot" w:pos="5904"/>
        </w:tabs>
        <w:ind w:left="1152"/>
      </w:pPr>
      <w:r w:rsidRPr="00B40E67">
        <w:t xml:space="preserve">Blocks: 4006, 4007, 4018, 4019, 4020, 4021, 4022, 4023, 4024, 4025, 4026, 4027, 4032, 5001, 5002, 5003, 5004, 5005, 5006, 5007, 5008, 5009, 5015, 5016, 5017, 5018, 5019, 5020, 5021, 5022, 5023  </w:t>
      </w:r>
      <w:r w:rsidRPr="00B40E67">
        <w:tab/>
        <w:t>1,162</w:t>
      </w:r>
    </w:p>
    <w:p w:rsidR="00267B13" w:rsidRPr="00B40E67" w:rsidRDefault="00267B13" w:rsidP="00267B13">
      <w:pPr>
        <w:widowControl w:val="0"/>
        <w:tabs>
          <w:tab w:val="right" w:leader="dot" w:pos="5904"/>
        </w:tabs>
        <w:ind w:left="288"/>
      </w:pPr>
      <w:r w:rsidRPr="00B40E67">
        <w:t>York No. 2 Subtotal</w:t>
      </w:r>
      <w:r w:rsidRPr="00B40E67">
        <w:tab/>
        <w:t>1,162</w:t>
      </w:r>
    </w:p>
    <w:p w:rsidR="00267B13" w:rsidRPr="00B40E67" w:rsidRDefault="00267B13" w:rsidP="00267B13">
      <w:pPr>
        <w:widowControl w:val="0"/>
        <w:tabs>
          <w:tab w:val="right" w:leader="dot" w:pos="5904"/>
        </w:tabs>
      </w:pPr>
      <w:r w:rsidRPr="00B40E67">
        <w:t>DISTRICT TOTAL</w:t>
      </w:r>
      <w:r w:rsidRPr="00B40E67">
        <w:tab/>
        <w:t>37,554</w:t>
      </w:r>
    </w:p>
    <w:p w:rsidR="00267B13" w:rsidRPr="00B40E67" w:rsidRDefault="00267B13" w:rsidP="00267B13">
      <w:pPr>
        <w:widowControl w:val="0"/>
        <w:tabs>
          <w:tab w:val="right" w:leader="dot" w:pos="5904"/>
        </w:tabs>
      </w:pPr>
      <w:r w:rsidRPr="00B40E67">
        <w:t>PERCENT VARIATION</w:t>
      </w:r>
      <w:r w:rsidRPr="00B40E67">
        <w:tab/>
        <w:t>0.678</w:t>
      </w:r>
    </w:p>
    <w:p w:rsidR="00267B13" w:rsidRPr="00B40E67" w:rsidRDefault="00267B13" w:rsidP="00267B13">
      <w:pPr>
        <w:widowControl w:val="0"/>
        <w:tabs>
          <w:tab w:val="right" w:leader="dot" w:pos="5904"/>
        </w:tabs>
      </w:pPr>
      <w:r w:rsidRPr="00B40E67">
        <w:t>DISTRICT 50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Kershaw County</w:t>
      </w:r>
    </w:p>
    <w:p w:rsidR="00267B13" w:rsidRPr="00B40E67" w:rsidRDefault="00267B13" w:rsidP="00267B13">
      <w:pPr>
        <w:widowControl w:val="0"/>
        <w:tabs>
          <w:tab w:val="right" w:leader="dot" w:pos="5904"/>
        </w:tabs>
        <w:ind w:left="288"/>
      </w:pPr>
      <w:r w:rsidRPr="00B40E67">
        <w:t xml:space="preserve">Antioch </w:t>
      </w:r>
      <w:r w:rsidRPr="00B40E67">
        <w:tab/>
        <w:t>1,286</w:t>
      </w:r>
    </w:p>
    <w:p w:rsidR="00267B13" w:rsidRPr="00B40E67" w:rsidRDefault="00267B13" w:rsidP="00267B13">
      <w:pPr>
        <w:widowControl w:val="0"/>
        <w:tabs>
          <w:tab w:val="right" w:leader="dot" w:pos="5904"/>
        </w:tabs>
        <w:ind w:left="288"/>
      </w:pPr>
      <w:r w:rsidRPr="00B40E67">
        <w:t>Bethune</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2002, 2003, 2005, 2012, 2013, 2014, 2015, 2016, 2018, 2019, 2020, 2021, 2022, 2023, 2024, 2025, 2026, 2027, 2028, 2029, 2030, 2031, 2032, 2033, 2034, 2035, 2036, 2037, 2038, 2039, 2040, 2041, 2042, 2043, 2044, 2047, 2048, 2049, 2050, 2051, 2052, 2053, 2054, 2055, 2056, 2057, 2058, 2059, 2060, 2061, 2062, 2063, 2064, 2065,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2142, 2143, 2144, 2145, 2146, 2147, 2148  </w:t>
      </w:r>
      <w:r w:rsidRPr="00B40E67">
        <w:tab/>
        <w:t>806</w:t>
      </w:r>
    </w:p>
    <w:p w:rsidR="00267B13" w:rsidRPr="00B40E67" w:rsidRDefault="00267B13" w:rsidP="00267B13">
      <w:pPr>
        <w:widowControl w:val="0"/>
        <w:tabs>
          <w:tab w:val="right" w:leader="dot" w:pos="5904"/>
        </w:tabs>
        <w:ind w:left="288"/>
      </w:pPr>
      <w:r w:rsidRPr="00B40E67">
        <w:t>Bethune Subtotal</w:t>
      </w:r>
      <w:r w:rsidRPr="00B40E67">
        <w:tab/>
        <w:t>806</w:t>
      </w:r>
    </w:p>
    <w:p w:rsidR="00267B13" w:rsidRPr="00B40E67" w:rsidRDefault="00267B13" w:rsidP="00267B13">
      <w:pPr>
        <w:widowControl w:val="0"/>
        <w:tabs>
          <w:tab w:val="right" w:leader="dot" w:pos="5904"/>
        </w:tabs>
        <w:ind w:left="288"/>
      </w:pPr>
      <w:r w:rsidRPr="00B40E67">
        <w:t>Cassatt</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1105, 1106, 1107, 1108, 1110, 1111, 1112, 1113, 1114, 1115, 1116, 1117, 1118, 1119, 1120, 1121  </w:t>
      </w:r>
      <w:r w:rsidRPr="00B40E67">
        <w:tab/>
        <w:t>255</w:t>
      </w:r>
    </w:p>
    <w:p w:rsidR="00267B13" w:rsidRPr="00B40E67" w:rsidRDefault="00267B13" w:rsidP="00267B13">
      <w:pPr>
        <w:widowControl w:val="0"/>
        <w:tabs>
          <w:tab w:val="right" w:leader="dot" w:pos="5904"/>
        </w:tabs>
        <w:ind w:left="576"/>
      </w:pPr>
      <w:r w:rsidRPr="00B40E67">
        <w:t>Tract 9706.02</w:t>
      </w:r>
    </w:p>
    <w:p w:rsidR="00267B13" w:rsidRPr="00B40E67" w:rsidRDefault="00267B13" w:rsidP="00267B13">
      <w:pPr>
        <w:widowControl w:val="0"/>
        <w:tabs>
          <w:tab w:val="right" w:leader="dot" w:pos="5904"/>
        </w:tabs>
        <w:ind w:left="1152"/>
      </w:pPr>
      <w:r w:rsidRPr="00B40E67">
        <w:t xml:space="preserve">Blocks: 2039, 2040, 2042, 2043, 2044, 2045, 2046, 2047, 2050, 2051, 2054,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2137, 2138  </w:t>
      </w:r>
      <w:r w:rsidRPr="00B40E67">
        <w:tab/>
        <w:t>1,003</w:t>
      </w:r>
    </w:p>
    <w:p w:rsidR="00267B13" w:rsidRPr="00B40E67" w:rsidRDefault="00267B13" w:rsidP="00267B13">
      <w:pPr>
        <w:widowControl w:val="0"/>
        <w:tabs>
          <w:tab w:val="right" w:leader="dot" w:pos="5904"/>
        </w:tabs>
        <w:ind w:left="288"/>
      </w:pPr>
      <w:r w:rsidRPr="00B40E67">
        <w:t>Cassatt Subtotal</w:t>
      </w:r>
      <w:r w:rsidRPr="00B40E67">
        <w:tab/>
        <w:t>1,258</w:t>
      </w:r>
    </w:p>
    <w:p w:rsidR="00267B13" w:rsidRPr="00B40E67" w:rsidRDefault="00267B13" w:rsidP="00267B13">
      <w:pPr>
        <w:widowControl w:val="0"/>
        <w:tabs>
          <w:tab w:val="right" w:leader="dot" w:pos="5904"/>
        </w:tabs>
        <w:ind w:left="288"/>
      </w:pPr>
      <w:r w:rsidRPr="00B40E67">
        <w:t xml:space="preserve">Cherlotte Thompson </w:t>
      </w:r>
      <w:r w:rsidRPr="00B40E67">
        <w:tab/>
        <w:t>2,051</w:t>
      </w:r>
    </w:p>
    <w:p w:rsidR="00267B13" w:rsidRPr="00B40E67" w:rsidRDefault="00267B13" w:rsidP="00267B13">
      <w:pPr>
        <w:widowControl w:val="0"/>
        <w:tabs>
          <w:tab w:val="right" w:leader="dot" w:pos="5904"/>
        </w:tabs>
      </w:pPr>
      <w:r w:rsidRPr="00B40E67">
        <w:t xml:space="preserve">Lee County </w:t>
      </w:r>
      <w:r w:rsidRPr="00B40E67">
        <w:tab/>
        <w:t>19,220</w:t>
      </w:r>
    </w:p>
    <w:p w:rsidR="00267B13" w:rsidRPr="00B40E67" w:rsidRDefault="00267B13" w:rsidP="00267B13">
      <w:pPr>
        <w:widowControl w:val="0"/>
        <w:tabs>
          <w:tab w:val="right" w:leader="dot" w:pos="5904"/>
        </w:tabs>
      </w:pPr>
      <w:r w:rsidRPr="00B40E67">
        <w:t>Sumter County</w:t>
      </w:r>
    </w:p>
    <w:p w:rsidR="00267B13" w:rsidRPr="00B40E67" w:rsidRDefault="00267B13" w:rsidP="00267B13">
      <w:pPr>
        <w:widowControl w:val="0"/>
        <w:tabs>
          <w:tab w:val="right" w:leader="dot" w:pos="5904"/>
        </w:tabs>
        <w:ind w:left="288"/>
      </w:pPr>
      <w:r w:rsidRPr="00B40E67">
        <w:t>Dalzel #1</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B40E67">
        <w:tab/>
        <w:t>1,268</w:t>
      </w:r>
    </w:p>
    <w:p w:rsidR="00267B13" w:rsidRPr="00B40E67" w:rsidRDefault="00267B13" w:rsidP="00267B13">
      <w:pPr>
        <w:widowControl w:val="0"/>
        <w:tabs>
          <w:tab w:val="right" w:leader="dot" w:pos="5904"/>
        </w:tabs>
        <w:ind w:left="288"/>
      </w:pPr>
      <w:r w:rsidRPr="00B40E67">
        <w:t>Dalzel #1 Subtotal</w:t>
      </w:r>
      <w:r w:rsidRPr="00B40E67">
        <w:tab/>
        <w:t>1,268</w:t>
      </w:r>
    </w:p>
    <w:p w:rsidR="00267B13" w:rsidRPr="00B40E67" w:rsidRDefault="00267B13" w:rsidP="00267B13">
      <w:pPr>
        <w:widowControl w:val="0"/>
        <w:tabs>
          <w:tab w:val="right" w:leader="dot" w:pos="5904"/>
        </w:tabs>
        <w:ind w:left="288"/>
      </w:pPr>
      <w:r w:rsidRPr="00B40E67">
        <w:t xml:space="preserve">Dalzel #2 </w:t>
      </w:r>
      <w:r w:rsidRPr="00B40E67">
        <w:tab/>
        <w:t>1,851</w:t>
      </w:r>
    </w:p>
    <w:p w:rsidR="00267B13" w:rsidRPr="00B40E67" w:rsidRDefault="00267B13" w:rsidP="00267B13">
      <w:pPr>
        <w:widowControl w:val="0"/>
        <w:tabs>
          <w:tab w:val="right" w:leader="dot" w:pos="5904"/>
        </w:tabs>
        <w:ind w:left="288"/>
      </w:pPr>
      <w:r w:rsidRPr="00B40E67">
        <w:t xml:space="preserve">Ebenezer #1 </w:t>
      </w:r>
      <w:r w:rsidRPr="00B40E67">
        <w:tab/>
        <w:t>2,193</w:t>
      </w:r>
    </w:p>
    <w:p w:rsidR="00267B13" w:rsidRPr="00B40E67" w:rsidRDefault="00267B13" w:rsidP="00267B13">
      <w:pPr>
        <w:widowControl w:val="0"/>
        <w:tabs>
          <w:tab w:val="right" w:leader="dot" w:pos="5904"/>
        </w:tabs>
        <w:ind w:left="288"/>
      </w:pPr>
      <w:r w:rsidRPr="00B40E67">
        <w:t>Hillcrest</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1146, 1147, 1160  </w:t>
      </w:r>
      <w:r w:rsidRPr="00B40E67">
        <w:tab/>
        <w:t>0</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1010, 1011, 1012, 1013, 1014, 1015, 1016, 1017, 1018, 1019, 1020, 1021, 1022, 1023, 1024, 1025, 1026, 1027, 1031, 1032, 1060, 1061, 1062  </w:t>
      </w:r>
      <w:r w:rsidRPr="00B40E67">
        <w:tab/>
        <w:t>544</w:t>
      </w:r>
    </w:p>
    <w:p w:rsidR="00267B13" w:rsidRPr="00B40E67" w:rsidRDefault="00267B13" w:rsidP="00267B13">
      <w:pPr>
        <w:widowControl w:val="0"/>
        <w:tabs>
          <w:tab w:val="right" w:leader="dot" w:pos="5904"/>
        </w:tabs>
        <w:ind w:left="288"/>
      </w:pPr>
      <w:r w:rsidRPr="00B40E67">
        <w:t>Hillcrest Subtotal</w:t>
      </w:r>
      <w:r w:rsidRPr="00B40E67">
        <w:tab/>
        <w:t>544</w:t>
      </w:r>
    </w:p>
    <w:p w:rsidR="00267B13" w:rsidRPr="00B40E67" w:rsidRDefault="00267B13" w:rsidP="00267B13">
      <w:pPr>
        <w:widowControl w:val="0"/>
        <w:tabs>
          <w:tab w:val="right" w:leader="dot" w:pos="5904"/>
        </w:tabs>
        <w:ind w:left="288"/>
      </w:pPr>
      <w:r w:rsidRPr="00B40E67">
        <w:t>Oswego</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5079  </w:t>
      </w:r>
      <w:r w:rsidRPr="00B40E67">
        <w:tab/>
        <w:t>1,167</w:t>
      </w:r>
    </w:p>
    <w:p w:rsidR="00267B13" w:rsidRPr="00B40E67" w:rsidRDefault="00267B13" w:rsidP="00267B13">
      <w:pPr>
        <w:widowControl w:val="0"/>
        <w:tabs>
          <w:tab w:val="right" w:leader="dot" w:pos="5904"/>
        </w:tabs>
        <w:ind w:left="288"/>
      </w:pPr>
      <w:r w:rsidRPr="00B40E67">
        <w:t>Oswego Subtotal</w:t>
      </w:r>
      <w:r w:rsidRPr="00B40E67">
        <w:tab/>
        <w:t>1,167</w:t>
      </w:r>
    </w:p>
    <w:p w:rsidR="00267B13" w:rsidRPr="00B40E67" w:rsidRDefault="00267B13" w:rsidP="00267B13">
      <w:pPr>
        <w:widowControl w:val="0"/>
        <w:tabs>
          <w:tab w:val="right" w:leader="dot" w:pos="5904"/>
        </w:tabs>
        <w:ind w:left="288"/>
      </w:pPr>
      <w:r w:rsidRPr="00B40E67">
        <w:t xml:space="preserve">Rembert </w:t>
      </w:r>
      <w:r w:rsidRPr="00B40E67">
        <w:tab/>
        <w:t>3,679</w:t>
      </w:r>
    </w:p>
    <w:p w:rsidR="00267B13" w:rsidRPr="00B40E67" w:rsidRDefault="00267B13" w:rsidP="00267B13">
      <w:pPr>
        <w:widowControl w:val="0"/>
        <w:tabs>
          <w:tab w:val="right" w:leader="dot" w:pos="5904"/>
        </w:tabs>
        <w:ind w:left="288"/>
      </w:pPr>
      <w:r w:rsidRPr="00B40E67">
        <w:t xml:space="preserve">Thomas Sumpter </w:t>
      </w:r>
      <w:r w:rsidRPr="00B40E67">
        <w:tab/>
        <w:t>1,774</w:t>
      </w:r>
    </w:p>
    <w:p w:rsidR="00267B13" w:rsidRPr="00B40E67" w:rsidRDefault="00267B13" w:rsidP="00267B13">
      <w:pPr>
        <w:widowControl w:val="0"/>
        <w:tabs>
          <w:tab w:val="right" w:leader="dot" w:pos="5904"/>
        </w:tabs>
      </w:pPr>
      <w:r w:rsidRPr="00B40E67">
        <w:t>DISTRICT TOTAL</w:t>
      </w:r>
      <w:r w:rsidRPr="00B40E67">
        <w:tab/>
        <w:t>37,097</w:t>
      </w:r>
    </w:p>
    <w:p w:rsidR="00267B13" w:rsidRPr="00B40E67" w:rsidRDefault="00267B13" w:rsidP="00267B13">
      <w:pPr>
        <w:widowControl w:val="0"/>
        <w:tabs>
          <w:tab w:val="right" w:leader="dot" w:pos="5904"/>
        </w:tabs>
      </w:pPr>
      <w:r w:rsidRPr="00B40E67">
        <w:t>PERCENT VARIATION</w:t>
      </w:r>
      <w:r w:rsidRPr="00B40E67">
        <w:tab/>
        <w:t>-0.547</w:t>
      </w:r>
    </w:p>
    <w:p w:rsidR="00267B13" w:rsidRPr="00B40E67" w:rsidRDefault="00267B13" w:rsidP="00267B13">
      <w:pPr>
        <w:widowControl w:val="0"/>
        <w:tabs>
          <w:tab w:val="right" w:leader="dot" w:pos="5904"/>
        </w:tabs>
      </w:pPr>
      <w:r w:rsidRPr="00B40E67">
        <w:t>DISTRICT 51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Sumter County</w:t>
      </w:r>
    </w:p>
    <w:p w:rsidR="00267B13" w:rsidRPr="00B40E67" w:rsidRDefault="00267B13" w:rsidP="00267B13">
      <w:pPr>
        <w:widowControl w:val="0"/>
        <w:tabs>
          <w:tab w:val="right" w:leader="dot" w:pos="5904"/>
        </w:tabs>
        <w:ind w:left="288"/>
      </w:pPr>
      <w:r w:rsidRPr="00B40E67">
        <w:t xml:space="preserve">Bates </w:t>
      </w:r>
      <w:r w:rsidRPr="00B40E67">
        <w:tab/>
        <w:t>906</w:t>
      </w:r>
    </w:p>
    <w:p w:rsidR="00267B13" w:rsidRPr="00B40E67" w:rsidRDefault="00267B13" w:rsidP="00267B13">
      <w:pPr>
        <w:widowControl w:val="0"/>
        <w:tabs>
          <w:tab w:val="right" w:leader="dot" w:pos="5904"/>
        </w:tabs>
        <w:ind w:left="288"/>
      </w:pPr>
      <w:r w:rsidRPr="00B40E67">
        <w:t xml:space="preserve">Birnie </w:t>
      </w:r>
      <w:r w:rsidRPr="00B40E67">
        <w:tab/>
        <w:t>1,458</w:t>
      </w:r>
    </w:p>
    <w:p w:rsidR="00267B13" w:rsidRPr="00B40E67" w:rsidRDefault="00267B13" w:rsidP="00267B13">
      <w:pPr>
        <w:widowControl w:val="0"/>
        <w:tabs>
          <w:tab w:val="right" w:leader="dot" w:pos="5904"/>
        </w:tabs>
        <w:ind w:left="288"/>
      </w:pPr>
      <w:r w:rsidRPr="00B40E67">
        <w:t>Burns-Downs</w:t>
      </w:r>
    </w:p>
    <w:p w:rsidR="00267B13" w:rsidRPr="00B40E67" w:rsidRDefault="00267B13" w:rsidP="00267B13">
      <w:pPr>
        <w:widowControl w:val="0"/>
        <w:tabs>
          <w:tab w:val="right" w:leader="dot" w:pos="5904"/>
        </w:tabs>
        <w:ind w:left="576"/>
      </w:pPr>
      <w:r w:rsidRPr="00B40E67">
        <w:t>Tract 9.01</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3035, 3039, 3040, 3041  </w:t>
      </w:r>
      <w:r w:rsidRPr="00B40E67">
        <w:tab/>
        <w:t>281</w:t>
      </w:r>
    </w:p>
    <w:p w:rsidR="00267B13" w:rsidRPr="00B40E67" w:rsidRDefault="00267B13" w:rsidP="00267B13">
      <w:pPr>
        <w:widowControl w:val="0"/>
        <w:tabs>
          <w:tab w:val="right" w:leader="dot" w:pos="5904"/>
        </w:tabs>
        <w:ind w:left="288"/>
      </w:pPr>
      <w:r w:rsidRPr="00B40E67">
        <w:t>Burns-Downs Subtotal</w:t>
      </w:r>
      <w:r w:rsidRPr="00B40E67">
        <w:tab/>
        <w:t>281</w:t>
      </w:r>
    </w:p>
    <w:p w:rsidR="00267B13" w:rsidRPr="00B40E67" w:rsidRDefault="00267B13" w:rsidP="00267B13">
      <w:pPr>
        <w:widowControl w:val="0"/>
        <w:tabs>
          <w:tab w:val="right" w:leader="dot" w:pos="5904"/>
        </w:tabs>
        <w:ind w:left="288"/>
      </w:pPr>
      <w:r w:rsidRPr="00B40E67">
        <w:t>Causeway Branch #2</w:t>
      </w:r>
    </w:p>
    <w:p w:rsidR="00267B13" w:rsidRPr="00B40E67" w:rsidRDefault="00267B13" w:rsidP="00267B13">
      <w:pPr>
        <w:widowControl w:val="0"/>
        <w:tabs>
          <w:tab w:val="right" w:leader="dot" w:pos="5904"/>
        </w:tabs>
        <w:ind w:left="576"/>
      </w:pPr>
      <w:r w:rsidRPr="00B40E67">
        <w:t>Tract 17.01</w:t>
      </w:r>
    </w:p>
    <w:p w:rsidR="00267B13" w:rsidRPr="00B40E67" w:rsidRDefault="00267B13" w:rsidP="00267B13">
      <w:pPr>
        <w:widowControl w:val="0"/>
        <w:tabs>
          <w:tab w:val="right" w:leader="dot" w:pos="5904"/>
        </w:tabs>
        <w:ind w:left="1152"/>
      </w:pPr>
      <w:r w:rsidRPr="00B40E67">
        <w:t xml:space="preserve">Blocks: 3010  </w:t>
      </w:r>
      <w:r w:rsidRPr="00B40E67">
        <w:tab/>
        <w:t>0</w:t>
      </w:r>
    </w:p>
    <w:p w:rsidR="00267B13" w:rsidRPr="00B40E67" w:rsidRDefault="00267B13" w:rsidP="00267B13">
      <w:pPr>
        <w:widowControl w:val="0"/>
        <w:tabs>
          <w:tab w:val="right" w:leader="dot" w:pos="5904"/>
        </w:tabs>
        <w:ind w:left="288"/>
      </w:pPr>
      <w:r w:rsidRPr="00B40E67">
        <w:t>Causeway Branch #2 Subtotal</w:t>
      </w:r>
      <w:r w:rsidRPr="00B40E67">
        <w:tab/>
        <w:t>0</w:t>
      </w:r>
    </w:p>
    <w:p w:rsidR="00267B13" w:rsidRPr="00B40E67" w:rsidRDefault="00267B13" w:rsidP="00267B13">
      <w:pPr>
        <w:widowControl w:val="0"/>
        <w:tabs>
          <w:tab w:val="right" w:leader="dot" w:pos="5904"/>
        </w:tabs>
        <w:ind w:left="288"/>
      </w:pPr>
      <w:r w:rsidRPr="00B40E67">
        <w:t xml:space="preserve">Crosswell </w:t>
      </w:r>
      <w:r w:rsidRPr="00B40E67">
        <w:tab/>
        <w:t>2,408</w:t>
      </w:r>
    </w:p>
    <w:p w:rsidR="00267B13" w:rsidRPr="00B40E67" w:rsidRDefault="00267B13" w:rsidP="00267B13">
      <w:pPr>
        <w:widowControl w:val="0"/>
        <w:tabs>
          <w:tab w:val="right" w:leader="dot" w:pos="5904"/>
        </w:tabs>
        <w:ind w:left="288"/>
      </w:pPr>
      <w:r w:rsidRPr="00B40E67">
        <w:t xml:space="preserve">Folsom Park </w:t>
      </w:r>
      <w:r w:rsidRPr="00B40E67">
        <w:tab/>
        <w:t>2,516</w:t>
      </w:r>
    </w:p>
    <w:p w:rsidR="00267B13" w:rsidRPr="00B40E67" w:rsidRDefault="00267B13" w:rsidP="00267B13">
      <w:pPr>
        <w:widowControl w:val="0"/>
        <w:tabs>
          <w:tab w:val="right" w:leader="dot" w:pos="5904"/>
        </w:tabs>
        <w:ind w:left="288"/>
      </w:pPr>
      <w:r w:rsidRPr="00B40E67">
        <w:t xml:space="preserve">Lemira </w:t>
      </w:r>
      <w:r w:rsidRPr="00B40E67">
        <w:tab/>
        <w:t>2,248</w:t>
      </w:r>
    </w:p>
    <w:p w:rsidR="00267B13" w:rsidRPr="00B40E67" w:rsidRDefault="00267B13" w:rsidP="00267B13">
      <w:pPr>
        <w:widowControl w:val="0"/>
        <w:tabs>
          <w:tab w:val="right" w:leader="dot" w:pos="5904"/>
        </w:tabs>
        <w:ind w:left="288"/>
      </w:pPr>
      <w:r w:rsidRPr="00B40E67">
        <w:t xml:space="preserve">Loring </w:t>
      </w:r>
      <w:r w:rsidRPr="00B40E67">
        <w:tab/>
        <w:t>2,000</w:t>
      </w:r>
    </w:p>
    <w:p w:rsidR="00267B13" w:rsidRPr="00B40E67" w:rsidRDefault="00267B13" w:rsidP="00267B13">
      <w:pPr>
        <w:widowControl w:val="0"/>
        <w:tabs>
          <w:tab w:val="right" w:leader="dot" w:pos="5904"/>
        </w:tabs>
        <w:ind w:left="288"/>
      </w:pPr>
      <w:r w:rsidRPr="00B40E67">
        <w:t xml:space="preserve">Magnolia-Harmony </w:t>
      </w:r>
      <w:r w:rsidRPr="00B40E67">
        <w:tab/>
        <w:t>1,356</w:t>
      </w:r>
    </w:p>
    <w:p w:rsidR="00267B13" w:rsidRPr="00B40E67" w:rsidRDefault="00267B13" w:rsidP="00267B13">
      <w:pPr>
        <w:widowControl w:val="0"/>
        <w:tabs>
          <w:tab w:val="right" w:leader="dot" w:pos="5904"/>
        </w:tabs>
        <w:ind w:left="288"/>
      </w:pPr>
      <w:r w:rsidRPr="00B40E67">
        <w:t xml:space="preserve">Millwood </w:t>
      </w:r>
      <w:r w:rsidRPr="00B40E67">
        <w:tab/>
        <w:t>1,055</w:t>
      </w:r>
    </w:p>
    <w:p w:rsidR="00267B13" w:rsidRPr="00B40E67" w:rsidRDefault="00267B13" w:rsidP="00267B13">
      <w:pPr>
        <w:widowControl w:val="0"/>
        <w:tabs>
          <w:tab w:val="right" w:leader="dot" w:pos="5904"/>
        </w:tabs>
        <w:ind w:left="288"/>
      </w:pPr>
      <w:r w:rsidRPr="00B40E67">
        <w:t>Morris College</w:t>
      </w:r>
    </w:p>
    <w:p w:rsidR="00267B13" w:rsidRPr="00B40E67" w:rsidRDefault="00267B13" w:rsidP="00267B13">
      <w:pPr>
        <w:widowControl w:val="0"/>
        <w:tabs>
          <w:tab w:val="right" w:leader="dot" w:pos="5904"/>
        </w:tabs>
        <w:ind w:left="576"/>
      </w:pPr>
      <w:r w:rsidRPr="00B40E67">
        <w:t>Tract 8</w:t>
      </w:r>
    </w:p>
    <w:p w:rsidR="00267B13" w:rsidRPr="00B40E67" w:rsidRDefault="00267B13" w:rsidP="00267B13">
      <w:pPr>
        <w:widowControl w:val="0"/>
        <w:tabs>
          <w:tab w:val="right" w:leader="dot" w:pos="5904"/>
        </w:tabs>
        <w:ind w:left="1152"/>
      </w:pPr>
      <w:r w:rsidRPr="00B40E67">
        <w:t xml:space="preserve">Blocks: 2021, 2022, 2023, 2024, 3005, 3006, 3008, 3011, 3012, 3013, 3014, 3015, 3016, 3017, 3018, 3019, 3020, 3021  </w:t>
      </w:r>
      <w:r w:rsidRPr="00B40E67">
        <w:tab/>
        <w:t>1,385</w:t>
      </w:r>
    </w:p>
    <w:p w:rsidR="00267B13" w:rsidRPr="00B40E67" w:rsidRDefault="00267B13" w:rsidP="00267B13">
      <w:pPr>
        <w:widowControl w:val="0"/>
        <w:tabs>
          <w:tab w:val="right" w:leader="dot" w:pos="5904"/>
        </w:tabs>
        <w:ind w:left="576"/>
      </w:pPr>
      <w:r w:rsidRPr="00B40E67">
        <w:t>Tract 20</w:t>
      </w:r>
    </w:p>
    <w:p w:rsidR="00267B13" w:rsidRPr="00B40E67" w:rsidRDefault="00267B13" w:rsidP="00267B13">
      <w:pPr>
        <w:widowControl w:val="0"/>
        <w:tabs>
          <w:tab w:val="right" w:leader="dot" w:pos="5904"/>
        </w:tabs>
        <w:ind w:left="1152"/>
      </w:pPr>
      <w:r w:rsidRPr="00B40E67">
        <w:t xml:space="preserve">Blocks: 3001, 3003, 3004, 3005, 3006, 3007, 3008, 3009, 3010, 3011, 3012, 3013, 3014, 3015, 3016, 3019, 3020, 3021, 3022, 3023, 3024, 3025, 3026, 3042, 3043, 3044, 3046  </w:t>
      </w:r>
      <w:r w:rsidRPr="00B40E67">
        <w:tab/>
        <w:t>814</w:t>
      </w:r>
    </w:p>
    <w:p w:rsidR="00267B13" w:rsidRPr="00B40E67" w:rsidRDefault="00267B13" w:rsidP="00267B13">
      <w:pPr>
        <w:widowControl w:val="0"/>
        <w:tabs>
          <w:tab w:val="right" w:leader="dot" w:pos="5904"/>
        </w:tabs>
        <w:ind w:left="288"/>
      </w:pPr>
      <w:r w:rsidRPr="00B40E67">
        <w:t>Morris College Subtotal</w:t>
      </w:r>
      <w:r w:rsidRPr="00B40E67">
        <w:tab/>
        <w:t>2,199</w:t>
      </w:r>
    </w:p>
    <w:p w:rsidR="00267B13" w:rsidRPr="00B40E67" w:rsidRDefault="00267B13" w:rsidP="00267B13">
      <w:pPr>
        <w:widowControl w:val="0"/>
        <w:tabs>
          <w:tab w:val="right" w:leader="dot" w:pos="5904"/>
        </w:tabs>
        <w:ind w:left="288"/>
      </w:pPr>
      <w:r w:rsidRPr="00B40E67">
        <w:t xml:space="preserve">Mullberry </w:t>
      </w:r>
      <w:r w:rsidRPr="00B40E67">
        <w:tab/>
        <w:t>1,527</w:t>
      </w:r>
    </w:p>
    <w:p w:rsidR="00267B13" w:rsidRPr="00B40E67" w:rsidRDefault="00267B13" w:rsidP="00267B13">
      <w:pPr>
        <w:widowControl w:val="0"/>
        <w:tabs>
          <w:tab w:val="right" w:leader="dot" w:pos="5904"/>
        </w:tabs>
        <w:ind w:left="288"/>
      </w:pPr>
      <w:r w:rsidRPr="00B40E67">
        <w:t>Oswego</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5020, 5021, 5037, 5038, 5039, 5040, 5041, 5042, 5043, 5044, 5045, 5046, 5047, 5048, 5049, 5050, 5051, 5052, 5053, 5054, 5055, 5056, 5057, 5058, 5059, 5060, 5061, 5062, 5063, 5064, 5065, 5066, 5067, 5068, 5069, 5070, 5071, 5072, 5073, 5076, 5077, 5078, 5080, 5081, 6015  </w:t>
      </w:r>
      <w:r w:rsidRPr="00B40E67">
        <w:tab/>
        <w:t>542</w:t>
      </w:r>
    </w:p>
    <w:p w:rsidR="00267B13" w:rsidRPr="00B40E67" w:rsidRDefault="00267B13" w:rsidP="00267B13">
      <w:pPr>
        <w:widowControl w:val="0"/>
        <w:tabs>
          <w:tab w:val="right" w:leader="dot" w:pos="5904"/>
        </w:tabs>
        <w:ind w:left="288"/>
      </w:pPr>
      <w:r w:rsidRPr="00B40E67">
        <w:t>Oswego Subtotal</w:t>
      </w:r>
      <w:r w:rsidRPr="00B40E67">
        <w:tab/>
        <w:t>542</w:t>
      </w:r>
    </w:p>
    <w:p w:rsidR="00267B13" w:rsidRPr="00B40E67" w:rsidRDefault="00267B13" w:rsidP="00267B13">
      <w:pPr>
        <w:widowControl w:val="0"/>
        <w:tabs>
          <w:tab w:val="right" w:leader="dot" w:pos="5904"/>
        </w:tabs>
        <w:ind w:left="288"/>
      </w:pPr>
      <w:r w:rsidRPr="00B40E67">
        <w:t xml:space="preserve">Palmetto Park </w:t>
      </w:r>
      <w:r w:rsidRPr="00B40E67">
        <w:tab/>
        <w:t>2,565</w:t>
      </w:r>
    </w:p>
    <w:p w:rsidR="00267B13" w:rsidRPr="00B40E67" w:rsidRDefault="00267B13" w:rsidP="00267B13">
      <w:pPr>
        <w:widowControl w:val="0"/>
        <w:tabs>
          <w:tab w:val="right" w:leader="dot" w:pos="5904"/>
        </w:tabs>
        <w:ind w:left="288"/>
      </w:pPr>
      <w:r w:rsidRPr="00B40E67">
        <w:t xml:space="preserve">Salterstown </w:t>
      </w:r>
      <w:r w:rsidRPr="00B40E67">
        <w:tab/>
        <w:t>1,580</w:t>
      </w:r>
    </w:p>
    <w:p w:rsidR="00267B13" w:rsidRPr="00B40E67" w:rsidRDefault="00267B13" w:rsidP="00267B13">
      <w:pPr>
        <w:widowControl w:val="0"/>
        <w:tabs>
          <w:tab w:val="right" w:leader="dot" w:pos="5904"/>
        </w:tabs>
        <w:ind w:left="288"/>
      </w:pPr>
      <w:r w:rsidRPr="00B40E67">
        <w:t xml:space="preserve">Savage-Glover </w:t>
      </w:r>
      <w:r w:rsidRPr="00B40E67">
        <w:tab/>
        <w:t>932</w:t>
      </w:r>
    </w:p>
    <w:p w:rsidR="00267B13" w:rsidRPr="00B40E67" w:rsidRDefault="00267B13" w:rsidP="00267B13">
      <w:pPr>
        <w:widowControl w:val="0"/>
        <w:tabs>
          <w:tab w:val="right" w:leader="dot" w:pos="5904"/>
        </w:tabs>
        <w:ind w:left="288"/>
      </w:pPr>
      <w:r w:rsidRPr="00B40E67">
        <w:t>South Liberty</w:t>
      </w:r>
    </w:p>
    <w:p w:rsidR="00267B13" w:rsidRPr="00B40E67" w:rsidRDefault="00267B13" w:rsidP="00267B13">
      <w:pPr>
        <w:widowControl w:val="0"/>
        <w:tabs>
          <w:tab w:val="right" w:leader="dot" w:pos="5904"/>
        </w:tabs>
        <w:ind w:left="576"/>
      </w:pPr>
      <w:r w:rsidRPr="00B40E67">
        <w:t>Tract 13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1018, 1020, 1022, 1023, 1024, 1026, 1027, 1028, 2004, 2007, 2008, 2009, 2010, 2011, 2012, 2013, 2018, 2019, 2020, 2021, 2022, 2023, 2024, 2025, 2026, 2027, 2028, 2036, 2037  </w:t>
      </w:r>
      <w:r w:rsidRPr="00B40E67">
        <w:tab/>
        <w:t>1,050</w:t>
      </w:r>
    </w:p>
    <w:p w:rsidR="00267B13" w:rsidRPr="00B40E67" w:rsidRDefault="00267B13" w:rsidP="00267B13">
      <w:pPr>
        <w:widowControl w:val="0"/>
        <w:tabs>
          <w:tab w:val="right" w:leader="dot" w:pos="5904"/>
        </w:tabs>
        <w:ind w:left="288"/>
      </w:pPr>
      <w:r w:rsidRPr="00B40E67">
        <w:t>South Liberty Subtotal</w:t>
      </w:r>
      <w:r w:rsidRPr="00B40E67">
        <w:tab/>
        <w:t>1,050</w:t>
      </w:r>
    </w:p>
    <w:p w:rsidR="00267B13" w:rsidRPr="00B40E67" w:rsidRDefault="00267B13" w:rsidP="00267B13">
      <w:pPr>
        <w:widowControl w:val="0"/>
        <w:tabs>
          <w:tab w:val="right" w:leader="dot" w:pos="5904"/>
        </w:tabs>
        <w:ind w:left="288"/>
      </w:pPr>
      <w:r w:rsidRPr="00B40E67">
        <w:t xml:space="preserve">South Red Bay </w:t>
      </w:r>
      <w:r w:rsidRPr="00B40E67">
        <w:tab/>
        <w:t>1,425</w:t>
      </w:r>
    </w:p>
    <w:p w:rsidR="00267B13" w:rsidRPr="00B40E67" w:rsidRDefault="00267B13" w:rsidP="00267B13">
      <w:pPr>
        <w:widowControl w:val="0"/>
        <w:tabs>
          <w:tab w:val="right" w:leader="dot" w:pos="5904"/>
        </w:tabs>
        <w:ind w:left="288"/>
      </w:pPr>
      <w:r w:rsidRPr="00B40E67">
        <w:t xml:space="preserve">Spectrum </w:t>
      </w:r>
      <w:r w:rsidRPr="00B40E67">
        <w:tab/>
        <w:t>1,499</w:t>
      </w:r>
    </w:p>
    <w:p w:rsidR="00267B13" w:rsidRPr="00B40E67" w:rsidRDefault="00267B13" w:rsidP="00267B13">
      <w:pPr>
        <w:widowControl w:val="0"/>
        <w:tabs>
          <w:tab w:val="right" w:leader="dot" w:pos="5904"/>
        </w:tabs>
        <w:ind w:left="288"/>
      </w:pPr>
      <w:r w:rsidRPr="00B40E67">
        <w:t xml:space="preserve">Stone Hill </w:t>
      </w:r>
      <w:r w:rsidRPr="00B40E67">
        <w:tab/>
        <w:t>1,029</w:t>
      </w:r>
    </w:p>
    <w:p w:rsidR="00267B13" w:rsidRPr="00B40E67" w:rsidRDefault="00267B13" w:rsidP="00267B13">
      <w:pPr>
        <w:widowControl w:val="0"/>
        <w:tabs>
          <w:tab w:val="right" w:leader="dot" w:pos="5904"/>
        </w:tabs>
        <w:ind w:left="288"/>
      </w:pPr>
      <w:r w:rsidRPr="00B40E67">
        <w:t xml:space="preserve">Sumter High #1 </w:t>
      </w:r>
      <w:r w:rsidRPr="00B40E67">
        <w:tab/>
        <w:t>1,043</w:t>
      </w:r>
    </w:p>
    <w:p w:rsidR="00267B13" w:rsidRPr="00B40E67" w:rsidRDefault="00267B13" w:rsidP="00267B13">
      <w:pPr>
        <w:widowControl w:val="0"/>
        <w:tabs>
          <w:tab w:val="right" w:leader="dot" w:pos="5904"/>
        </w:tabs>
        <w:ind w:left="288"/>
      </w:pPr>
      <w:r w:rsidRPr="00B40E67">
        <w:t xml:space="preserve">Sumter High #2 </w:t>
      </w:r>
      <w:r w:rsidRPr="00B40E67">
        <w:tab/>
        <w:t>1,926</w:t>
      </w:r>
    </w:p>
    <w:p w:rsidR="00267B13" w:rsidRPr="00B40E67" w:rsidRDefault="00267B13" w:rsidP="00267B13">
      <w:pPr>
        <w:widowControl w:val="0"/>
        <w:tabs>
          <w:tab w:val="right" w:leader="dot" w:pos="5904"/>
        </w:tabs>
        <w:ind w:left="288"/>
      </w:pPr>
      <w:r w:rsidRPr="00B40E67">
        <w:t xml:space="preserve">Sunset </w:t>
      </w:r>
      <w:r w:rsidRPr="00B40E67">
        <w:tab/>
        <w:t>1,889</w:t>
      </w:r>
    </w:p>
    <w:p w:rsidR="00267B13" w:rsidRPr="00B40E67" w:rsidRDefault="00267B13" w:rsidP="00267B13">
      <w:pPr>
        <w:widowControl w:val="0"/>
        <w:tabs>
          <w:tab w:val="right" w:leader="dot" w:pos="5904"/>
        </w:tabs>
        <w:ind w:left="288"/>
      </w:pPr>
      <w:r w:rsidRPr="00B40E67">
        <w:t xml:space="preserve">Turkey Creek </w:t>
      </w:r>
      <w:r w:rsidRPr="00B40E67">
        <w:tab/>
        <w:t>1,984</w:t>
      </w:r>
    </w:p>
    <w:p w:rsidR="00267B13" w:rsidRPr="00B40E67" w:rsidRDefault="00267B13" w:rsidP="00267B13">
      <w:pPr>
        <w:widowControl w:val="0"/>
        <w:tabs>
          <w:tab w:val="right" w:leader="dot" w:pos="5904"/>
        </w:tabs>
        <w:ind w:left="288"/>
      </w:pPr>
      <w:r w:rsidRPr="00B40E67">
        <w:t xml:space="preserve">Wilder </w:t>
      </w:r>
      <w:r w:rsidRPr="00B40E67">
        <w:tab/>
        <w:t>1,327</w:t>
      </w:r>
    </w:p>
    <w:p w:rsidR="00267B13" w:rsidRPr="00B40E67" w:rsidRDefault="00267B13" w:rsidP="00267B13">
      <w:pPr>
        <w:widowControl w:val="0"/>
        <w:tabs>
          <w:tab w:val="right" w:leader="dot" w:pos="5904"/>
        </w:tabs>
      </w:pPr>
      <w:r w:rsidRPr="00B40E67">
        <w:t>DISTRICT TOTAL</w:t>
      </w:r>
      <w:r w:rsidRPr="00B40E67">
        <w:tab/>
        <w:t>36,745</w:t>
      </w:r>
    </w:p>
    <w:p w:rsidR="00267B13" w:rsidRPr="00B40E67" w:rsidRDefault="00267B13" w:rsidP="00267B13">
      <w:pPr>
        <w:widowControl w:val="0"/>
        <w:tabs>
          <w:tab w:val="right" w:leader="dot" w:pos="5904"/>
        </w:tabs>
      </w:pPr>
      <w:r w:rsidRPr="00B40E67">
        <w:t>PERCENT VARIATION</w:t>
      </w:r>
      <w:r w:rsidRPr="00B40E67">
        <w:tab/>
        <w:t>-1.491</w:t>
      </w:r>
    </w:p>
    <w:p w:rsidR="00267B13" w:rsidRPr="00B40E67" w:rsidRDefault="00267B13" w:rsidP="00267B13">
      <w:pPr>
        <w:widowControl w:val="0"/>
        <w:tabs>
          <w:tab w:val="right" w:leader="dot" w:pos="5904"/>
        </w:tabs>
      </w:pPr>
      <w:r w:rsidRPr="00B40E67">
        <w:t>DISTRICT 52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Kershaw County</w:t>
      </w:r>
    </w:p>
    <w:p w:rsidR="00267B13" w:rsidRPr="00B40E67" w:rsidRDefault="00267B13" w:rsidP="00267B13">
      <w:pPr>
        <w:widowControl w:val="0"/>
        <w:tabs>
          <w:tab w:val="right" w:leader="dot" w:pos="5904"/>
        </w:tabs>
        <w:ind w:left="288"/>
      </w:pPr>
      <w:r w:rsidRPr="00B40E67">
        <w:t xml:space="preserve">Airport </w:t>
      </w:r>
      <w:r w:rsidRPr="00B40E67">
        <w:tab/>
        <w:t>1,985</w:t>
      </w:r>
    </w:p>
    <w:p w:rsidR="00267B13" w:rsidRPr="00B40E67" w:rsidRDefault="00267B13" w:rsidP="00267B13">
      <w:pPr>
        <w:widowControl w:val="0"/>
        <w:tabs>
          <w:tab w:val="right" w:leader="dot" w:pos="5904"/>
        </w:tabs>
        <w:ind w:left="288"/>
      </w:pPr>
      <w:r w:rsidRPr="00B40E67">
        <w:t xml:space="preserve">Camden No. 1 </w:t>
      </w:r>
      <w:r w:rsidRPr="00B40E67">
        <w:tab/>
        <w:t>1,995</w:t>
      </w:r>
    </w:p>
    <w:p w:rsidR="00267B13" w:rsidRPr="00B40E67" w:rsidRDefault="00267B13" w:rsidP="00267B13">
      <w:pPr>
        <w:widowControl w:val="0"/>
        <w:tabs>
          <w:tab w:val="right" w:leader="dot" w:pos="5904"/>
        </w:tabs>
        <w:ind w:left="288"/>
      </w:pPr>
      <w:r w:rsidRPr="00B40E67">
        <w:t xml:space="preserve">Camden No. 2 </w:t>
      </w:r>
      <w:r w:rsidRPr="00B40E67">
        <w:tab/>
        <w:t>487</w:t>
      </w:r>
    </w:p>
    <w:p w:rsidR="00267B13" w:rsidRPr="00B40E67" w:rsidRDefault="00267B13" w:rsidP="00267B13">
      <w:pPr>
        <w:widowControl w:val="0"/>
        <w:tabs>
          <w:tab w:val="right" w:leader="dot" w:pos="5904"/>
        </w:tabs>
        <w:ind w:left="288"/>
      </w:pPr>
      <w:r w:rsidRPr="00B40E67">
        <w:t xml:space="preserve">Camden No. 3 </w:t>
      </w:r>
      <w:r w:rsidRPr="00B40E67">
        <w:tab/>
        <w:t>954</w:t>
      </w:r>
    </w:p>
    <w:p w:rsidR="00267B13" w:rsidRPr="00B40E67" w:rsidRDefault="00267B13" w:rsidP="00267B13">
      <w:pPr>
        <w:widowControl w:val="0"/>
        <w:tabs>
          <w:tab w:val="right" w:leader="dot" w:pos="5904"/>
        </w:tabs>
        <w:ind w:left="288"/>
      </w:pPr>
      <w:r w:rsidRPr="00B40E67">
        <w:t xml:space="preserve">Camden No. 4 </w:t>
      </w:r>
      <w:r w:rsidRPr="00B40E67">
        <w:tab/>
        <w:t>1,305</w:t>
      </w:r>
    </w:p>
    <w:p w:rsidR="00267B13" w:rsidRPr="00B40E67" w:rsidRDefault="00267B13" w:rsidP="00267B13">
      <w:pPr>
        <w:widowControl w:val="0"/>
        <w:tabs>
          <w:tab w:val="right" w:leader="dot" w:pos="5904"/>
        </w:tabs>
        <w:ind w:left="288"/>
      </w:pPr>
      <w:r w:rsidRPr="00B40E67">
        <w:t xml:space="preserve">Camden No. 5 </w:t>
      </w:r>
      <w:r w:rsidRPr="00B40E67">
        <w:tab/>
        <w:t>1,041</w:t>
      </w:r>
    </w:p>
    <w:p w:rsidR="00267B13" w:rsidRPr="00B40E67" w:rsidRDefault="00267B13" w:rsidP="00267B13">
      <w:pPr>
        <w:widowControl w:val="0"/>
        <w:tabs>
          <w:tab w:val="right" w:leader="dot" w:pos="5904"/>
        </w:tabs>
        <w:ind w:left="288"/>
      </w:pPr>
      <w:r w:rsidRPr="00B40E67">
        <w:t xml:space="preserve">Camden No. 5-A </w:t>
      </w:r>
      <w:r w:rsidRPr="00B40E67">
        <w:tab/>
        <w:t>764</w:t>
      </w:r>
    </w:p>
    <w:p w:rsidR="00267B13" w:rsidRPr="00B40E67" w:rsidRDefault="00267B13" w:rsidP="00267B13">
      <w:pPr>
        <w:widowControl w:val="0"/>
        <w:tabs>
          <w:tab w:val="right" w:leader="dot" w:pos="5904"/>
        </w:tabs>
        <w:ind w:left="288"/>
      </w:pPr>
      <w:r w:rsidRPr="00B40E67">
        <w:t xml:space="preserve">Camden No. 6 </w:t>
      </w:r>
      <w:r w:rsidRPr="00B40E67">
        <w:tab/>
        <w:t>550</w:t>
      </w:r>
    </w:p>
    <w:p w:rsidR="00267B13" w:rsidRPr="00B40E67" w:rsidRDefault="00267B13" w:rsidP="00267B13">
      <w:pPr>
        <w:widowControl w:val="0"/>
        <w:tabs>
          <w:tab w:val="right" w:leader="dot" w:pos="5904"/>
        </w:tabs>
        <w:ind w:left="288"/>
      </w:pPr>
      <w:r w:rsidRPr="00B40E67">
        <w:t>Cassatt</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1052, 1053, 1054, 1055, 1056, 1062, 1074, 1075, 1076, 1077, 1078, 1079, 1080, 1081, 1082, 1083, 1091, 1092, 1093, 1094, 1095, 1096, 1097, 1098, 1104, 1109  </w:t>
      </w:r>
      <w:r w:rsidRPr="00B40E67">
        <w:tab/>
        <w:t>314</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2090, 2091  </w:t>
      </w:r>
      <w:r w:rsidRPr="00B40E67">
        <w:tab/>
        <w:t>203</w:t>
      </w:r>
    </w:p>
    <w:p w:rsidR="00267B13" w:rsidRPr="00B40E67" w:rsidRDefault="00267B13" w:rsidP="00267B13">
      <w:pPr>
        <w:widowControl w:val="0"/>
        <w:tabs>
          <w:tab w:val="right" w:leader="dot" w:pos="5904"/>
        </w:tabs>
        <w:ind w:left="576"/>
      </w:pPr>
      <w:r w:rsidRPr="00B40E67">
        <w:t>Tract 9706.02</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2041, 2048, 2049, 2052, 2053, 2055, 2056, 2057, 2058, 2059, 2133, 2135, 3119, 3120, 3121, 3122  </w:t>
      </w:r>
      <w:r w:rsidRPr="00B40E67">
        <w:tab/>
        <w:t>767</w:t>
      </w:r>
    </w:p>
    <w:p w:rsidR="00267B13" w:rsidRPr="00B40E67" w:rsidRDefault="00267B13" w:rsidP="00267B13">
      <w:pPr>
        <w:widowControl w:val="0"/>
        <w:tabs>
          <w:tab w:val="right" w:leader="dot" w:pos="5904"/>
        </w:tabs>
        <w:ind w:left="288"/>
      </w:pPr>
      <w:r w:rsidRPr="00B40E67">
        <w:t>Cassatt Subtotal</w:t>
      </w:r>
      <w:r w:rsidRPr="00B40E67">
        <w:tab/>
        <w:t>1,284</w:t>
      </w:r>
    </w:p>
    <w:p w:rsidR="00267B13" w:rsidRPr="00B40E67" w:rsidRDefault="00267B13" w:rsidP="00267B13">
      <w:pPr>
        <w:widowControl w:val="0"/>
        <w:tabs>
          <w:tab w:val="right" w:leader="dot" w:pos="5904"/>
        </w:tabs>
        <w:ind w:left="288"/>
      </w:pPr>
      <w:r w:rsidRPr="00B40E67">
        <w:t xml:space="preserve">East Camden-Hermitage </w:t>
      </w:r>
      <w:r w:rsidRPr="00B40E67">
        <w:tab/>
        <w:t>877</w:t>
      </w:r>
    </w:p>
    <w:p w:rsidR="00267B13" w:rsidRPr="00B40E67" w:rsidRDefault="00267B13" w:rsidP="00267B13">
      <w:pPr>
        <w:widowControl w:val="0"/>
        <w:tabs>
          <w:tab w:val="right" w:leader="dot" w:pos="5904"/>
        </w:tabs>
        <w:ind w:left="288"/>
      </w:pPr>
      <w:r w:rsidRPr="00B40E67">
        <w:t>Elgin No. 2</w:t>
      </w:r>
    </w:p>
    <w:p w:rsidR="00267B13" w:rsidRPr="00B40E67" w:rsidRDefault="00267B13" w:rsidP="00267B13">
      <w:pPr>
        <w:widowControl w:val="0"/>
        <w:tabs>
          <w:tab w:val="right" w:leader="dot" w:pos="5904"/>
        </w:tabs>
        <w:ind w:left="576"/>
      </w:pPr>
      <w:r w:rsidRPr="00B40E67">
        <w:t>Tract 9709.04</w:t>
      </w:r>
    </w:p>
    <w:p w:rsidR="00267B13" w:rsidRPr="00B40E67" w:rsidRDefault="00267B13" w:rsidP="00267B13">
      <w:pPr>
        <w:widowControl w:val="0"/>
        <w:tabs>
          <w:tab w:val="right" w:leader="dot" w:pos="5904"/>
        </w:tabs>
        <w:ind w:left="1152"/>
      </w:pPr>
      <w:r w:rsidRPr="00B40E67">
        <w:t xml:space="preserve">Blocks: 1005, 1006, 1007, 1008, 1011, 1012, 1013, 1014, 1015, 1024, 2003, 2006, 2013, 2014, 2015, 2016, 2017, 2018, 2019, 2020, 2021, 2022, 2023, 2024, 2025, 2026, 2027, 2028, 2029, 2030, 2031, 2032, 2033, 2034, 2035, 2036, 2037, 2038, 2039, 2041, 2042, 2043, 2045, 2046, 2047  </w:t>
      </w:r>
      <w:r w:rsidRPr="00B40E67">
        <w:tab/>
        <w:t>2,068</w:t>
      </w:r>
    </w:p>
    <w:p w:rsidR="00267B13" w:rsidRPr="00B40E67" w:rsidRDefault="00267B13" w:rsidP="00267B13">
      <w:pPr>
        <w:widowControl w:val="0"/>
        <w:tabs>
          <w:tab w:val="right" w:leader="dot" w:pos="5904"/>
        </w:tabs>
        <w:ind w:left="288"/>
      </w:pPr>
      <w:r w:rsidRPr="00B40E67">
        <w:t>Elgin No. 2 Subtotal</w:t>
      </w:r>
      <w:r w:rsidRPr="00B40E67">
        <w:tab/>
        <w:t>2,068</w:t>
      </w:r>
    </w:p>
    <w:p w:rsidR="00267B13" w:rsidRPr="00B40E67" w:rsidRDefault="00267B13" w:rsidP="00267B13">
      <w:pPr>
        <w:widowControl w:val="0"/>
        <w:tabs>
          <w:tab w:val="right" w:leader="dot" w:pos="5904"/>
        </w:tabs>
        <w:ind w:left="288"/>
      </w:pPr>
      <w:r w:rsidRPr="00B40E67">
        <w:t xml:space="preserve">Liberty Hill </w:t>
      </w:r>
      <w:r w:rsidRPr="00B40E67">
        <w:tab/>
        <w:t>503</w:t>
      </w:r>
    </w:p>
    <w:p w:rsidR="00267B13" w:rsidRPr="00B40E67" w:rsidRDefault="00267B13" w:rsidP="00267B13">
      <w:pPr>
        <w:widowControl w:val="0"/>
        <w:tabs>
          <w:tab w:val="right" w:leader="dot" w:pos="5904"/>
        </w:tabs>
        <w:ind w:left="288"/>
      </w:pPr>
      <w:r w:rsidRPr="00B40E67">
        <w:t xml:space="preserve">Lugoff No. 1 </w:t>
      </w:r>
      <w:r w:rsidRPr="00B40E67">
        <w:tab/>
        <w:t>1,898</w:t>
      </w:r>
    </w:p>
    <w:p w:rsidR="00267B13" w:rsidRPr="00B40E67" w:rsidRDefault="00267B13" w:rsidP="00267B13">
      <w:pPr>
        <w:widowControl w:val="0"/>
        <w:tabs>
          <w:tab w:val="right" w:leader="dot" w:pos="5904"/>
        </w:tabs>
        <w:ind w:left="288"/>
      </w:pPr>
      <w:r w:rsidRPr="00B40E67">
        <w:t xml:space="preserve">Lugoff No. 2 </w:t>
      </w:r>
      <w:r w:rsidRPr="00B40E67">
        <w:tab/>
        <w:t>2,641</w:t>
      </w:r>
    </w:p>
    <w:p w:rsidR="00267B13" w:rsidRPr="00B40E67" w:rsidRDefault="00267B13" w:rsidP="00267B13">
      <w:pPr>
        <w:widowControl w:val="0"/>
        <w:tabs>
          <w:tab w:val="right" w:leader="dot" w:pos="5904"/>
        </w:tabs>
        <w:ind w:left="288"/>
      </w:pPr>
      <w:r w:rsidRPr="00B40E67">
        <w:t xml:space="preserve">Lugoff No. 3 </w:t>
      </w:r>
      <w:r w:rsidRPr="00B40E67">
        <w:tab/>
        <w:t>2,073</w:t>
      </w:r>
    </w:p>
    <w:p w:rsidR="00267B13" w:rsidRPr="00B40E67" w:rsidRDefault="00267B13" w:rsidP="00267B13">
      <w:pPr>
        <w:widowControl w:val="0"/>
        <w:tabs>
          <w:tab w:val="right" w:leader="dot" w:pos="5904"/>
        </w:tabs>
        <w:ind w:left="288"/>
      </w:pPr>
      <w:r w:rsidRPr="00B40E67">
        <w:t xml:space="preserve">Lugoff No. 4 </w:t>
      </w:r>
      <w:r w:rsidRPr="00B40E67">
        <w:tab/>
        <w:t>1,548</w:t>
      </w:r>
    </w:p>
    <w:p w:rsidR="00267B13" w:rsidRPr="00B40E67" w:rsidRDefault="00267B13" w:rsidP="00267B13">
      <w:pPr>
        <w:widowControl w:val="0"/>
        <w:tabs>
          <w:tab w:val="right" w:leader="dot" w:pos="5904"/>
        </w:tabs>
        <w:ind w:left="288"/>
      </w:pPr>
      <w:r w:rsidRPr="00B40E67">
        <w:t xml:space="preserve">Malvern Hill </w:t>
      </w:r>
      <w:r w:rsidRPr="00B40E67">
        <w:tab/>
        <w:t>2,232</w:t>
      </w:r>
    </w:p>
    <w:p w:rsidR="00267B13" w:rsidRPr="00B40E67" w:rsidRDefault="00267B13" w:rsidP="00267B13">
      <w:pPr>
        <w:widowControl w:val="0"/>
        <w:tabs>
          <w:tab w:val="right" w:leader="dot" w:pos="5904"/>
        </w:tabs>
        <w:ind w:left="288"/>
      </w:pPr>
      <w:r w:rsidRPr="00B40E67">
        <w:t xml:space="preserve">Rabon’s Crossroads </w:t>
      </w:r>
      <w:r w:rsidRPr="00B40E67">
        <w:tab/>
        <w:t>2,521</w:t>
      </w:r>
    </w:p>
    <w:p w:rsidR="00267B13" w:rsidRPr="00B40E67" w:rsidRDefault="00267B13" w:rsidP="00267B13">
      <w:pPr>
        <w:widowControl w:val="0"/>
        <w:tabs>
          <w:tab w:val="right" w:leader="dot" w:pos="5904"/>
        </w:tabs>
        <w:ind w:left="288"/>
      </w:pPr>
      <w:r w:rsidRPr="00B40E67">
        <w:t xml:space="preserve">Riverdale </w:t>
      </w:r>
      <w:r w:rsidRPr="00B40E67">
        <w:tab/>
        <w:t>1,611</w:t>
      </w:r>
    </w:p>
    <w:p w:rsidR="00267B13" w:rsidRPr="00B40E67" w:rsidRDefault="00267B13" w:rsidP="00267B13">
      <w:pPr>
        <w:widowControl w:val="0"/>
        <w:tabs>
          <w:tab w:val="right" w:leader="dot" w:pos="5904"/>
        </w:tabs>
        <w:ind w:left="288"/>
      </w:pPr>
      <w:r w:rsidRPr="00B40E67">
        <w:t xml:space="preserve">Salt Pond </w:t>
      </w:r>
      <w:r w:rsidRPr="00B40E67">
        <w:tab/>
        <w:t>1,950</w:t>
      </w:r>
    </w:p>
    <w:p w:rsidR="00267B13" w:rsidRPr="00B40E67" w:rsidRDefault="00267B13" w:rsidP="00267B13">
      <w:pPr>
        <w:widowControl w:val="0"/>
        <w:tabs>
          <w:tab w:val="right" w:leader="dot" w:pos="5904"/>
        </w:tabs>
        <w:ind w:left="288"/>
      </w:pPr>
      <w:r w:rsidRPr="00B40E67">
        <w:t xml:space="preserve">Shaylor’s Hill </w:t>
      </w:r>
      <w:r w:rsidRPr="00B40E67">
        <w:tab/>
        <w:t>1,125</w:t>
      </w:r>
    </w:p>
    <w:p w:rsidR="00267B13" w:rsidRPr="00B40E67" w:rsidRDefault="00267B13" w:rsidP="00267B13">
      <w:pPr>
        <w:widowControl w:val="0"/>
        <w:tabs>
          <w:tab w:val="right" w:leader="dot" w:pos="5904"/>
        </w:tabs>
        <w:ind w:left="288"/>
      </w:pPr>
      <w:r w:rsidRPr="00B40E67">
        <w:t xml:space="preserve">Springdale </w:t>
      </w:r>
      <w:r w:rsidRPr="00B40E67">
        <w:tab/>
        <w:t>1,961</w:t>
      </w:r>
    </w:p>
    <w:p w:rsidR="00267B13" w:rsidRPr="00B40E67" w:rsidRDefault="00267B13" w:rsidP="00267B13">
      <w:pPr>
        <w:widowControl w:val="0"/>
        <w:tabs>
          <w:tab w:val="right" w:leader="dot" w:pos="5904"/>
        </w:tabs>
        <w:ind w:left="288"/>
      </w:pPr>
      <w:r w:rsidRPr="00B40E67">
        <w:t>Westville</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2073, 2074, 2075, 2076, 2078, 2079, 2080, 2081, 2082, 2083, 2084, 2085, 2086, 2087, 2088, 2089  </w:t>
      </w:r>
      <w:r w:rsidRPr="00B40E67">
        <w:tab/>
        <w:t>149</w:t>
      </w:r>
    </w:p>
    <w:p w:rsidR="00267B13" w:rsidRPr="00B40E67" w:rsidRDefault="00267B13" w:rsidP="00267B13">
      <w:pPr>
        <w:widowControl w:val="0"/>
        <w:tabs>
          <w:tab w:val="right" w:leader="dot" w:pos="5904"/>
        </w:tabs>
        <w:ind w:left="576"/>
      </w:pPr>
      <w:r w:rsidRPr="00B40E67">
        <w:t>Tract 9703</w:t>
      </w:r>
    </w:p>
    <w:p w:rsidR="00267B13" w:rsidRPr="00B40E67" w:rsidRDefault="00267B13" w:rsidP="00267B13">
      <w:pPr>
        <w:widowControl w:val="0"/>
        <w:tabs>
          <w:tab w:val="right" w:leader="dot" w:pos="5904"/>
        </w:tabs>
        <w:ind w:left="1152"/>
      </w:pPr>
      <w:r w:rsidRPr="00B40E67">
        <w:t xml:space="preserve">Blocks: 3002, 3003, 3004, 3005, 3006, 3007, 3008, 3009, 3010, 3011, 3012, 3013, 3014, 3015, 3016, 3017, 3018, 3019, 3020, 3021, 3024, 3025, 3026, 3027, 3028, 3029, 3032, 3033, 3034, 3043, 3044, 3045, 3046, 3047, 3048, 3051, 3052, 3053, 3054, 3055, 3056, 3057, 3058, 3059  </w:t>
      </w:r>
      <w:r w:rsidRPr="00B40E67">
        <w:tab/>
        <w:t>366</w:t>
      </w:r>
    </w:p>
    <w:p w:rsidR="00267B13" w:rsidRPr="00B40E67" w:rsidRDefault="00267B13" w:rsidP="00267B13">
      <w:pPr>
        <w:widowControl w:val="0"/>
        <w:tabs>
          <w:tab w:val="right" w:leader="dot" w:pos="5904"/>
        </w:tabs>
        <w:ind w:left="576"/>
      </w:pPr>
      <w:r w:rsidRPr="00B40E67">
        <w:t>Tract 9706.02</w:t>
      </w:r>
    </w:p>
    <w:p w:rsidR="00267B13" w:rsidRPr="00B40E67" w:rsidRDefault="00267B13" w:rsidP="00267B13">
      <w:pPr>
        <w:widowControl w:val="0"/>
        <w:tabs>
          <w:tab w:val="right" w:leader="dot" w:pos="5904"/>
        </w:tabs>
        <w:ind w:left="1152"/>
      </w:pPr>
      <w:r w:rsidRPr="00B40E67">
        <w:t xml:space="preserve">Blocks: 3000, 3001, 3002, 3003, 3004, 3005, 3006, 3007, 3008, 3011, 3012, 3013, 3014, 3015, 3016, 3017, 3018, 3019, 3020, 3021, 3022, 3023, 3024, 3025, 3026, 3027, 3028, 3029, 3030, 3031, 3032, 3033, 3034, 3035, 3036, 3037, 3038, 3039, 3040, 3041, 3042, 3043, 3044, 3045, 3046, 3047, 3057, 3058, 3059, 3085, 3086, 3087, 3088, 3089, 3090, 3091, 3092, 3093, 3094, 3099, 3100, 3102, 3103, 3105, 3106, 3112, 3113, 3114, 3118, 3123, 3124  </w:t>
      </w:r>
      <w:r w:rsidRPr="00B40E67">
        <w:tab/>
        <w:t>1,324</w:t>
      </w:r>
    </w:p>
    <w:p w:rsidR="00267B13" w:rsidRPr="00B40E67" w:rsidRDefault="00267B13" w:rsidP="00267B13">
      <w:pPr>
        <w:widowControl w:val="0"/>
        <w:tabs>
          <w:tab w:val="right" w:leader="dot" w:pos="5904"/>
        </w:tabs>
        <w:ind w:left="288"/>
      </w:pPr>
      <w:r w:rsidRPr="00B40E67">
        <w:t>Westville Subtotal</w:t>
      </w:r>
      <w:r w:rsidRPr="00B40E67">
        <w:tab/>
        <w:t>1,839</w:t>
      </w:r>
    </w:p>
    <w:p w:rsidR="00267B13" w:rsidRPr="00B40E67" w:rsidRDefault="00267B13" w:rsidP="00267B13">
      <w:pPr>
        <w:widowControl w:val="0"/>
        <w:tabs>
          <w:tab w:val="right" w:leader="dot" w:pos="5904"/>
        </w:tabs>
        <w:ind w:left="288"/>
      </w:pPr>
      <w:r w:rsidRPr="00B40E67">
        <w:t xml:space="preserve">White’s Gardens </w:t>
      </w:r>
      <w:r w:rsidRPr="00B40E67">
        <w:tab/>
        <w:t>2,553</w:t>
      </w:r>
    </w:p>
    <w:p w:rsidR="00267B13" w:rsidRPr="00B40E67" w:rsidRDefault="00267B13" w:rsidP="00267B13">
      <w:pPr>
        <w:widowControl w:val="0"/>
        <w:tabs>
          <w:tab w:val="right" w:leader="dot" w:pos="5904"/>
        </w:tabs>
      </w:pPr>
      <w:r w:rsidRPr="00B40E67">
        <w:t>DISTRICT TOTAL</w:t>
      </w:r>
      <w:r w:rsidRPr="00B40E67">
        <w:tab/>
        <w:t>37,765</w:t>
      </w:r>
    </w:p>
    <w:p w:rsidR="00267B13" w:rsidRPr="00B40E67" w:rsidRDefault="00267B13" w:rsidP="00267B13">
      <w:pPr>
        <w:widowControl w:val="0"/>
        <w:tabs>
          <w:tab w:val="right" w:leader="dot" w:pos="5904"/>
        </w:tabs>
      </w:pPr>
      <w:r w:rsidRPr="00B40E67">
        <w:t>PERCENT VARIATION</w:t>
      </w:r>
      <w:r w:rsidRPr="00B40E67">
        <w:tab/>
        <w:t>1.244</w:t>
      </w:r>
    </w:p>
    <w:p w:rsidR="00267B13" w:rsidRPr="00B40E67" w:rsidRDefault="00267B13" w:rsidP="00267B13">
      <w:pPr>
        <w:widowControl w:val="0"/>
        <w:tabs>
          <w:tab w:val="right" w:leader="dot" w:pos="5904"/>
        </w:tabs>
      </w:pPr>
      <w:r w:rsidRPr="00B40E67">
        <w:t>DISTRICT 53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Chesterfield County</w:t>
      </w:r>
    </w:p>
    <w:p w:rsidR="00267B13" w:rsidRPr="00B40E67" w:rsidRDefault="00267B13" w:rsidP="00267B13">
      <w:pPr>
        <w:widowControl w:val="0"/>
        <w:tabs>
          <w:tab w:val="right" w:leader="dot" w:pos="5904"/>
        </w:tabs>
        <w:ind w:left="288"/>
      </w:pPr>
      <w:r w:rsidRPr="00B40E67">
        <w:t xml:space="preserve">Bay Springs </w:t>
      </w:r>
      <w:r w:rsidRPr="00B40E67">
        <w:tab/>
        <w:t>618</w:t>
      </w:r>
    </w:p>
    <w:p w:rsidR="00267B13" w:rsidRPr="00B40E67" w:rsidRDefault="00267B13" w:rsidP="00267B13">
      <w:pPr>
        <w:widowControl w:val="0"/>
        <w:tabs>
          <w:tab w:val="right" w:leader="dot" w:pos="5904"/>
        </w:tabs>
        <w:ind w:left="288"/>
      </w:pPr>
      <w:r w:rsidRPr="00B40E67">
        <w:t xml:space="preserve">Black Creek </w:t>
      </w:r>
      <w:r w:rsidRPr="00B40E67">
        <w:tab/>
        <w:t>897</w:t>
      </w:r>
    </w:p>
    <w:p w:rsidR="00267B13" w:rsidRPr="00B40E67" w:rsidRDefault="00267B13" w:rsidP="00267B13">
      <w:pPr>
        <w:widowControl w:val="0"/>
        <w:tabs>
          <w:tab w:val="right" w:leader="dot" w:pos="5904"/>
        </w:tabs>
        <w:ind w:left="288"/>
      </w:pPr>
      <w:r w:rsidRPr="00B40E67">
        <w:t>Brocks Mill</w:t>
      </w:r>
    </w:p>
    <w:p w:rsidR="00267B13" w:rsidRPr="00B40E67" w:rsidRDefault="00267B13" w:rsidP="00267B13">
      <w:pPr>
        <w:widowControl w:val="0"/>
        <w:tabs>
          <w:tab w:val="right" w:leader="dot" w:pos="5904"/>
        </w:tabs>
        <w:ind w:left="576"/>
      </w:pPr>
      <w:r w:rsidRPr="00B40E67">
        <w:t>Tract 9504</w:t>
      </w:r>
    </w:p>
    <w:p w:rsidR="00267B13" w:rsidRPr="00B40E67" w:rsidRDefault="00267B13" w:rsidP="00267B13">
      <w:pPr>
        <w:widowControl w:val="0"/>
        <w:tabs>
          <w:tab w:val="right" w:leader="dot" w:pos="5904"/>
        </w:tabs>
        <w:ind w:left="1152"/>
      </w:pPr>
      <w:r w:rsidRPr="00B40E67">
        <w:t xml:space="preserve">Blocks: 1000, 1001, 1002, 1003, 1004, 1005, 1007, 1142  </w:t>
      </w:r>
      <w:r w:rsidRPr="00B40E67">
        <w:tab/>
        <w:t>18</w:t>
      </w:r>
    </w:p>
    <w:p w:rsidR="00267B13" w:rsidRPr="00B40E67" w:rsidRDefault="00267B13" w:rsidP="00267B13">
      <w:pPr>
        <w:widowControl w:val="0"/>
        <w:tabs>
          <w:tab w:val="right" w:leader="dot" w:pos="5904"/>
        </w:tabs>
        <w:ind w:left="576"/>
      </w:pPr>
      <w:r w:rsidRPr="00B40E67">
        <w:t>Tract 9505.01</w:t>
      </w:r>
    </w:p>
    <w:p w:rsidR="00267B13" w:rsidRPr="00B40E67" w:rsidRDefault="00267B13" w:rsidP="00267B13">
      <w:pPr>
        <w:widowControl w:val="0"/>
        <w:tabs>
          <w:tab w:val="right" w:leader="dot" w:pos="5904"/>
        </w:tabs>
        <w:ind w:left="1152"/>
      </w:pPr>
      <w:r w:rsidRPr="00B40E67">
        <w:t xml:space="preserve">Blocks: 1081, 1082, 1083, 1085, 1086, 1087, 1088, 1099, 1100  </w:t>
      </w:r>
      <w:r w:rsidRPr="00B40E67">
        <w:tab/>
        <w:t>66</w:t>
      </w:r>
    </w:p>
    <w:p w:rsidR="00267B13" w:rsidRPr="00B40E67" w:rsidRDefault="00267B13" w:rsidP="00267B13">
      <w:pPr>
        <w:widowControl w:val="0"/>
        <w:tabs>
          <w:tab w:val="right" w:leader="dot" w:pos="5904"/>
        </w:tabs>
        <w:ind w:left="288"/>
      </w:pPr>
      <w:r w:rsidRPr="00B40E67">
        <w:t>Brocks Mill Subtotal</w:t>
      </w:r>
      <w:r w:rsidRPr="00B40E67">
        <w:tab/>
        <w:t>84</w:t>
      </w:r>
    </w:p>
    <w:p w:rsidR="00267B13" w:rsidRPr="00B40E67" w:rsidRDefault="00267B13" w:rsidP="00267B13">
      <w:pPr>
        <w:widowControl w:val="0"/>
        <w:tabs>
          <w:tab w:val="right" w:leader="dot" w:pos="5904"/>
        </w:tabs>
        <w:ind w:left="288"/>
      </w:pPr>
      <w:r w:rsidRPr="00B40E67">
        <w:t xml:space="preserve">Center Grove-Winzo </w:t>
      </w:r>
      <w:r w:rsidRPr="00B40E67">
        <w:tab/>
        <w:t>2,035</w:t>
      </w:r>
    </w:p>
    <w:p w:rsidR="00267B13" w:rsidRPr="00B40E67" w:rsidRDefault="00267B13" w:rsidP="00267B13">
      <w:pPr>
        <w:widowControl w:val="0"/>
        <w:tabs>
          <w:tab w:val="right" w:leader="dot" w:pos="5904"/>
        </w:tabs>
        <w:ind w:left="288"/>
      </w:pPr>
      <w:r w:rsidRPr="00B40E67">
        <w:t xml:space="preserve">Cheraw No. 1 </w:t>
      </w:r>
      <w:r w:rsidRPr="00B40E67">
        <w:tab/>
        <w:t>2,032</w:t>
      </w:r>
    </w:p>
    <w:p w:rsidR="00267B13" w:rsidRPr="00B40E67" w:rsidRDefault="00267B13" w:rsidP="00267B13">
      <w:pPr>
        <w:widowControl w:val="0"/>
        <w:tabs>
          <w:tab w:val="right" w:leader="dot" w:pos="5904"/>
        </w:tabs>
        <w:ind w:left="288"/>
      </w:pPr>
      <w:r w:rsidRPr="00B40E67">
        <w:t xml:space="preserve">Cheraw No. 2 </w:t>
      </w:r>
      <w:r w:rsidRPr="00B40E67">
        <w:tab/>
        <w:t>1,747</w:t>
      </w:r>
    </w:p>
    <w:p w:rsidR="00267B13" w:rsidRPr="00B40E67" w:rsidRDefault="00267B13" w:rsidP="00267B13">
      <w:pPr>
        <w:widowControl w:val="0"/>
        <w:tabs>
          <w:tab w:val="right" w:leader="dot" w:pos="5904"/>
        </w:tabs>
        <w:ind w:left="288"/>
      </w:pPr>
      <w:r w:rsidRPr="00B40E67">
        <w:t xml:space="preserve">Cheraw No. 3 </w:t>
      </w:r>
      <w:r w:rsidRPr="00B40E67">
        <w:tab/>
        <w:t>3,261</w:t>
      </w:r>
    </w:p>
    <w:p w:rsidR="00267B13" w:rsidRPr="00B40E67" w:rsidRDefault="00267B13" w:rsidP="00267B13">
      <w:pPr>
        <w:widowControl w:val="0"/>
        <w:tabs>
          <w:tab w:val="right" w:leader="dot" w:pos="5904"/>
        </w:tabs>
        <w:ind w:left="288"/>
      </w:pPr>
      <w:r w:rsidRPr="00B40E67">
        <w:t xml:space="preserve">Cheraw No. 4 </w:t>
      </w:r>
      <w:r w:rsidRPr="00B40E67">
        <w:tab/>
        <w:t>2,460</w:t>
      </w:r>
    </w:p>
    <w:p w:rsidR="00267B13" w:rsidRPr="00B40E67" w:rsidRDefault="00267B13" w:rsidP="00267B13">
      <w:pPr>
        <w:widowControl w:val="0"/>
        <w:tabs>
          <w:tab w:val="right" w:leader="dot" w:pos="5904"/>
        </w:tabs>
        <w:ind w:left="288"/>
      </w:pPr>
      <w:r w:rsidRPr="00B40E67">
        <w:t xml:space="preserve">Courthouse </w:t>
      </w:r>
      <w:r w:rsidRPr="00B40E67">
        <w:tab/>
        <w:t>3,200</w:t>
      </w:r>
    </w:p>
    <w:p w:rsidR="00267B13" w:rsidRPr="00B40E67" w:rsidRDefault="00267B13" w:rsidP="00267B13">
      <w:pPr>
        <w:widowControl w:val="0"/>
        <w:tabs>
          <w:tab w:val="right" w:leader="dot" w:pos="5904"/>
        </w:tabs>
        <w:ind w:left="288"/>
      </w:pPr>
      <w:r w:rsidRPr="00B40E67">
        <w:t xml:space="preserve">Dudley-Mangum </w:t>
      </w:r>
      <w:r w:rsidRPr="00B40E67">
        <w:tab/>
        <w:t>1,741</w:t>
      </w:r>
    </w:p>
    <w:p w:rsidR="00267B13" w:rsidRPr="00B40E67" w:rsidRDefault="00267B13" w:rsidP="00267B13">
      <w:pPr>
        <w:widowControl w:val="0"/>
        <w:tabs>
          <w:tab w:val="right" w:leader="dot" w:pos="5904"/>
        </w:tabs>
        <w:ind w:left="288"/>
      </w:pPr>
      <w:r w:rsidRPr="00B40E67">
        <w:t xml:space="preserve">Grants Mill </w:t>
      </w:r>
      <w:r w:rsidRPr="00B40E67">
        <w:tab/>
        <w:t>2,075</w:t>
      </w:r>
    </w:p>
    <w:p w:rsidR="00267B13" w:rsidRPr="00B40E67" w:rsidRDefault="00267B13" w:rsidP="00267B13">
      <w:pPr>
        <w:widowControl w:val="0"/>
        <w:tabs>
          <w:tab w:val="right" w:leader="dot" w:pos="5904"/>
        </w:tabs>
        <w:ind w:left="288"/>
      </w:pPr>
      <w:r w:rsidRPr="00B40E67">
        <w:t xml:space="preserve">Middendorf </w:t>
      </w:r>
      <w:r w:rsidRPr="00B40E67">
        <w:tab/>
        <w:t>1,492</w:t>
      </w:r>
    </w:p>
    <w:p w:rsidR="00267B13" w:rsidRPr="00B40E67" w:rsidRDefault="00267B13" w:rsidP="00267B13">
      <w:pPr>
        <w:widowControl w:val="0"/>
        <w:tabs>
          <w:tab w:val="right" w:leader="dot" w:pos="5904"/>
        </w:tabs>
        <w:ind w:left="288"/>
      </w:pPr>
      <w:r w:rsidRPr="00B40E67">
        <w:t xml:space="preserve">Mt. Croghan </w:t>
      </w:r>
      <w:r w:rsidRPr="00B40E67">
        <w:tab/>
        <w:t>642</w:t>
      </w:r>
    </w:p>
    <w:p w:rsidR="00267B13" w:rsidRPr="00B40E67" w:rsidRDefault="00267B13" w:rsidP="00267B13">
      <w:pPr>
        <w:widowControl w:val="0"/>
        <w:tabs>
          <w:tab w:val="right" w:leader="dot" w:pos="5904"/>
        </w:tabs>
        <w:ind w:left="288"/>
      </w:pPr>
      <w:r w:rsidRPr="00B40E67">
        <w:t xml:space="preserve">Pageland No. 1 </w:t>
      </w:r>
      <w:r w:rsidRPr="00B40E67">
        <w:tab/>
        <w:t>3,656</w:t>
      </w:r>
    </w:p>
    <w:p w:rsidR="00267B13" w:rsidRPr="00B40E67" w:rsidRDefault="00267B13" w:rsidP="00267B13">
      <w:pPr>
        <w:widowControl w:val="0"/>
        <w:tabs>
          <w:tab w:val="right" w:leader="dot" w:pos="5904"/>
        </w:tabs>
        <w:ind w:left="288"/>
      </w:pPr>
      <w:r w:rsidRPr="00B40E67">
        <w:t xml:space="preserve">Pageland No. 2 </w:t>
      </w:r>
      <w:r w:rsidRPr="00B40E67">
        <w:tab/>
        <w:t>3,064</w:t>
      </w:r>
    </w:p>
    <w:p w:rsidR="00267B13" w:rsidRPr="00B40E67" w:rsidRDefault="00267B13" w:rsidP="00267B13">
      <w:pPr>
        <w:widowControl w:val="0"/>
        <w:tabs>
          <w:tab w:val="right" w:leader="dot" w:pos="5904"/>
        </w:tabs>
        <w:ind w:left="288"/>
      </w:pPr>
      <w:r w:rsidRPr="00B40E67">
        <w:t xml:space="preserve">Patrick </w:t>
      </w:r>
      <w:r w:rsidRPr="00B40E67">
        <w:tab/>
        <w:t>1,322</w:t>
      </w:r>
    </w:p>
    <w:p w:rsidR="00267B13" w:rsidRPr="00B40E67" w:rsidRDefault="00267B13" w:rsidP="00267B13">
      <w:pPr>
        <w:widowControl w:val="0"/>
        <w:tabs>
          <w:tab w:val="right" w:leader="dot" w:pos="5904"/>
        </w:tabs>
        <w:ind w:left="288"/>
      </w:pPr>
      <w:r w:rsidRPr="00B40E67">
        <w:t xml:space="preserve">Ruby </w:t>
      </w:r>
      <w:r w:rsidRPr="00B40E67">
        <w:tab/>
        <w:t>1,756</w:t>
      </w:r>
    </w:p>
    <w:p w:rsidR="00267B13" w:rsidRPr="00B40E67" w:rsidRDefault="00267B13" w:rsidP="00267B13">
      <w:pPr>
        <w:widowControl w:val="0"/>
        <w:tabs>
          <w:tab w:val="right" w:leader="dot" w:pos="5904"/>
        </w:tabs>
        <w:ind w:left="288"/>
      </w:pPr>
      <w:r w:rsidRPr="00B40E67">
        <w:t xml:space="preserve">Shiloh </w:t>
      </w:r>
      <w:r w:rsidRPr="00B40E67">
        <w:tab/>
        <w:t>924</w:t>
      </w:r>
    </w:p>
    <w:p w:rsidR="00267B13" w:rsidRPr="00B40E67" w:rsidRDefault="00267B13" w:rsidP="00267B13">
      <w:pPr>
        <w:widowControl w:val="0"/>
        <w:tabs>
          <w:tab w:val="right" w:leader="dot" w:pos="5904"/>
        </w:tabs>
        <w:ind w:left="288"/>
      </w:pPr>
      <w:r w:rsidRPr="00B40E67">
        <w:t>Snow Hill-Vaughn</w:t>
      </w:r>
    </w:p>
    <w:p w:rsidR="00267B13" w:rsidRPr="00B40E67" w:rsidRDefault="00267B13" w:rsidP="00267B13">
      <w:pPr>
        <w:widowControl w:val="0"/>
        <w:tabs>
          <w:tab w:val="right" w:leader="dot" w:pos="5904"/>
        </w:tabs>
        <w:ind w:left="576"/>
      </w:pPr>
      <w:r w:rsidRPr="00B40E67">
        <w:t>Tract 9504</w:t>
      </w:r>
    </w:p>
    <w:p w:rsidR="00267B13" w:rsidRPr="00B40E67" w:rsidRDefault="00267B13" w:rsidP="00267B13">
      <w:pPr>
        <w:widowControl w:val="0"/>
        <w:tabs>
          <w:tab w:val="right" w:leader="dot" w:pos="5904"/>
        </w:tabs>
        <w:ind w:left="1152"/>
      </w:pPr>
      <w:r w:rsidRPr="00B40E67">
        <w:t xml:space="preserve">Blocks: 4006, 4007, 4008, 4009, 4014, 4015, 4016, 4017, 4020, 4021, 4031, 4032, 4033, 4041, 4050, 4051, 4052, 4053, 4054, 4068  </w:t>
      </w:r>
      <w:r w:rsidRPr="00B40E67">
        <w:tab/>
        <w:t>385</w:t>
      </w:r>
    </w:p>
    <w:p w:rsidR="00267B13" w:rsidRPr="00B40E67" w:rsidRDefault="00267B13" w:rsidP="00267B13">
      <w:pPr>
        <w:widowControl w:val="0"/>
        <w:tabs>
          <w:tab w:val="right" w:leader="dot" w:pos="5904"/>
        </w:tabs>
        <w:ind w:left="288"/>
      </w:pPr>
      <w:r w:rsidRPr="00B40E67">
        <w:t>Snow Hill-Vaughn Subtotal</w:t>
      </w:r>
      <w:r w:rsidRPr="00B40E67">
        <w:tab/>
        <w:t>385</w:t>
      </w:r>
    </w:p>
    <w:p w:rsidR="00267B13" w:rsidRPr="00B40E67" w:rsidRDefault="00267B13" w:rsidP="00267B13">
      <w:pPr>
        <w:widowControl w:val="0"/>
        <w:tabs>
          <w:tab w:val="right" w:leader="dot" w:pos="5904"/>
        </w:tabs>
      </w:pPr>
      <w:r w:rsidRPr="00B40E67">
        <w:t>Lancaster County</w:t>
      </w:r>
    </w:p>
    <w:p w:rsidR="00267B13" w:rsidRPr="00B40E67" w:rsidRDefault="00267B13" w:rsidP="00267B13">
      <w:pPr>
        <w:widowControl w:val="0"/>
        <w:tabs>
          <w:tab w:val="right" w:leader="dot" w:pos="5904"/>
        </w:tabs>
        <w:ind w:left="288"/>
      </w:pPr>
      <w:r w:rsidRPr="00B40E67">
        <w:t xml:space="preserve">Spring Hill </w:t>
      </w:r>
      <w:r w:rsidRPr="00B40E67">
        <w:tab/>
        <w:t>3,251</w:t>
      </w:r>
    </w:p>
    <w:p w:rsidR="00267B13" w:rsidRPr="00B40E67" w:rsidRDefault="00267B13" w:rsidP="00267B13">
      <w:pPr>
        <w:widowControl w:val="0"/>
        <w:tabs>
          <w:tab w:val="right" w:leader="dot" w:pos="5904"/>
        </w:tabs>
      </w:pPr>
      <w:r w:rsidRPr="00B40E67">
        <w:t>DISTRICT TOTAL</w:t>
      </w:r>
      <w:r w:rsidRPr="00B40E67">
        <w:tab/>
        <w:t>36,642</w:t>
      </w:r>
    </w:p>
    <w:p w:rsidR="00267B13" w:rsidRPr="00B40E67" w:rsidRDefault="00267B13" w:rsidP="00267B13">
      <w:pPr>
        <w:widowControl w:val="0"/>
        <w:tabs>
          <w:tab w:val="right" w:leader="dot" w:pos="5904"/>
        </w:tabs>
      </w:pPr>
      <w:r w:rsidRPr="00B40E67">
        <w:t>PERCENT VARIATION</w:t>
      </w:r>
      <w:r w:rsidRPr="00B40E67">
        <w:tab/>
        <w:t>-1.767</w:t>
      </w:r>
    </w:p>
    <w:p w:rsidR="00267B13" w:rsidRPr="00B40E67" w:rsidRDefault="00267B13" w:rsidP="00267B13">
      <w:pPr>
        <w:widowControl w:val="0"/>
        <w:tabs>
          <w:tab w:val="right" w:leader="dot" w:pos="5904"/>
        </w:tabs>
      </w:pPr>
      <w:r w:rsidRPr="00B40E67">
        <w:t>DISTRICT 54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Chesterfield County</w:t>
      </w:r>
    </w:p>
    <w:p w:rsidR="00267B13" w:rsidRPr="00B40E67" w:rsidRDefault="00267B13" w:rsidP="00267B13">
      <w:pPr>
        <w:widowControl w:val="0"/>
        <w:tabs>
          <w:tab w:val="right" w:leader="dot" w:pos="5904"/>
        </w:tabs>
        <w:ind w:left="288"/>
      </w:pPr>
      <w:r w:rsidRPr="00B40E67">
        <w:t>Brocks Mill</w:t>
      </w:r>
    </w:p>
    <w:p w:rsidR="00267B13" w:rsidRPr="00B40E67" w:rsidRDefault="00267B13" w:rsidP="00267B13">
      <w:pPr>
        <w:widowControl w:val="0"/>
        <w:tabs>
          <w:tab w:val="right" w:leader="dot" w:pos="5904"/>
        </w:tabs>
        <w:ind w:left="576"/>
      </w:pPr>
      <w:r w:rsidRPr="00B40E67">
        <w:t>Tract 9504</w:t>
      </w:r>
    </w:p>
    <w:p w:rsidR="00267B13" w:rsidRPr="00B40E67" w:rsidRDefault="00267B13" w:rsidP="00267B13">
      <w:pPr>
        <w:widowControl w:val="0"/>
        <w:tabs>
          <w:tab w:val="right" w:leader="dot" w:pos="5904"/>
        </w:tabs>
        <w:ind w:left="1152"/>
      </w:pPr>
      <w:r w:rsidRPr="00B40E67">
        <w:t xml:space="preserve">Blocks: 3000, 3001, 3002, 3006, 3007, 3008, 3009, 3016, 3028, 3029, 3030, 3031, 3032, 3033, 3034, 3035, 3036, 3041, 3042, 3088, 3089, 3090, 3091, 3092, 3093, 3094, 3095, 3096, 3097, 3098, 3099, 3102, 3105  </w:t>
      </w:r>
      <w:r w:rsidRPr="00B40E67">
        <w:tab/>
        <w:t>488</w:t>
      </w:r>
    </w:p>
    <w:p w:rsidR="00267B13" w:rsidRPr="00B40E67" w:rsidRDefault="00267B13" w:rsidP="00267B13">
      <w:pPr>
        <w:widowControl w:val="0"/>
        <w:tabs>
          <w:tab w:val="right" w:leader="dot" w:pos="5904"/>
        </w:tabs>
        <w:ind w:left="576"/>
      </w:pPr>
      <w:r w:rsidRPr="00B40E67">
        <w:t>Tract 9505.01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1064, 1065, 1066, 1067, 1068, 1069, 1070, 1071, 1072, 1073, 1074, 1075, 1076, 1077, 1078, 1079, 1080, 1084, 1089, 1090, 1091, 1092, 1093, 1094, 1095, 1096, 1097, 1098, 1101, 1105  </w:t>
      </w:r>
      <w:r w:rsidRPr="00B40E67">
        <w:tab/>
        <w:t>2,191</w:t>
      </w:r>
    </w:p>
    <w:p w:rsidR="00267B13" w:rsidRPr="00B40E67" w:rsidRDefault="00267B13" w:rsidP="00267B13">
      <w:pPr>
        <w:widowControl w:val="0"/>
        <w:tabs>
          <w:tab w:val="right" w:leader="dot" w:pos="5904"/>
        </w:tabs>
        <w:ind w:left="576"/>
      </w:pPr>
      <w:r w:rsidRPr="00B40E67">
        <w:t>Tract 9505.02</w:t>
      </w:r>
    </w:p>
    <w:p w:rsidR="00267B13" w:rsidRPr="00B40E67" w:rsidRDefault="00267B13" w:rsidP="00267B13">
      <w:pPr>
        <w:widowControl w:val="0"/>
        <w:tabs>
          <w:tab w:val="right" w:leader="dot" w:pos="5904"/>
        </w:tabs>
        <w:ind w:left="1152"/>
      </w:pPr>
      <w:r w:rsidRPr="00B40E67">
        <w:t xml:space="preserve">Blocks: 5017  </w:t>
      </w:r>
      <w:r w:rsidRPr="00B40E67">
        <w:tab/>
        <w:t>0</w:t>
      </w:r>
    </w:p>
    <w:p w:rsidR="00267B13" w:rsidRPr="00B40E67" w:rsidRDefault="00267B13" w:rsidP="00267B13">
      <w:pPr>
        <w:widowControl w:val="0"/>
        <w:tabs>
          <w:tab w:val="right" w:leader="dot" w:pos="5904"/>
        </w:tabs>
        <w:ind w:left="288"/>
      </w:pPr>
      <w:r w:rsidRPr="00B40E67">
        <w:t>Brocks Mill Subtotal</w:t>
      </w:r>
      <w:r w:rsidRPr="00B40E67">
        <w:tab/>
        <w:t>2,679</w:t>
      </w:r>
    </w:p>
    <w:p w:rsidR="00267B13" w:rsidRPr="00B40E67" w:rsidRDefault="00267B13" w:rsidP="00267B13">
      <w:pPr>
        <w:widowControl w:val="0"/>
        <w:tabs>
          <w:tab w:val="right" w:leader="dot" w:pos="5904"/>
        </w:tabs>
        <w:ind w:left="288"/>
      </w:pPr>
      <w:r w:rsidRPr="00B40E67">
        <w:t xml:space="preserve">Cash </w:t>
      </w:r>
      <w:r w:rsidRPr="00B40E67">
        <w:tab/>
        <w:t>1,580</w:t>
      </w:r>
    </w:p>
    <w:p w:rsidR="00267B13" w:rsidRPr="00B40E67" w:rsidRDefault="00267B13" w:rsidP="00267B13">
      <w:pPr>
        <w:widowControl w:val="0"/>
        <w:tabs>
          <w:tab w:val="right" w:leader="dot" w:pos="5904"/>
        </w:tabs>
        <w:ind w:left="288"/>
      </w:pPr>
      <w:r w:rsidRPr="00B40E67">
        <w:t xml:space="preserve">Ousleydale </w:t>
      </w:r>
      <w:r w:rsidRPr="00B40E67">
        <w:tab/>
        <w:t>1,247</w:t>
      </w:r>
    </w:p>
    <w:p w:rsidR="00267B13" w:rsidRPr="00B40E67" w:rsidRDefault="00267B13" w:rsidP="00267B13">
      <w:pPr>
        <w:widowControl w:val="0"/>
        <w:tabs>
          <w:tab w:val="right" w:leader="dot" w:pos="5904"/>
        </w:tabs>
        <w:ind w:left="288"/>
      </w:pPr>
      <w:r w:rsidRPr="00B40E67">
        <w:t xml:space="preserve">Pee Dee </w:t>
      </w:r>
      <w:r w:rsidRPr="00B40E67">
        <w:tab/>
        <w:t>461</w:t>
      </w:r>
    </w:p>
    <w:p w:rsidR="00267B13" w:rsidRPr="00B40E67" w:rsidRDefault="00267B13" w:rsidP="00267B13">
      <w:pPr>
        <w:widowControl w:val="0"/>
        <w:tabs>
          <w:tab w:val="right" w:leader="dot" w:pos="5904"/>
        </w:tabs>
        <w:ind w:left="288"/>
      </w:pPr>
      <w:r w:rsidRPr="00B40E67">
        <w:t>Snow Hill-Vaughn</w:t>
      </w:r>
    </w:p>
    <w:p w:rsidR="00267B13" w:rsidRPr="00B40E67" w:rsidRDefault="00267B13" w:rsidP="00267B13">
      <w:pPr>
        <w:widowControl w:val="0"/>
        <w:tabs>
          <w:tab w:val="right" w:leader="dot" w:pos="5904"/>
        </w:tabs>
        <w:ind w:left="576"/>
      </w:pPr>
      <w:r w:rsidRPr="00B40E67">
        <w:t>Tract 9504</w:t>
      </w:r>
    </w:p>
    <w:p w:rsidR="00267B13" w:rsidRPr="00B40E67" w:rsidRDefault="00267B13" w:rsidP="00267B13">
      <w:pPr>
        <w:widowControl w:val="0"/>
        <w:tabs>
          <w:tab w:val="right" w:leader="dot" w:pos="5904"/>
        </w:tabs>
        <w:ind w:left="1152"/>
      </w:pPr>
      <w:r w:rsidRPr="00B40E67">
        <w:t xml:space="preserve">Blocks: 3003, 3004, 3005, 3010, 3011, 3012, 3013, 3014, 3015, 3017, 3018, 3019, 3020, 3021, 3022, 3023, 3024, 3025, 3026, 3027, 3037, 3038, 3043, 3048, 4000, 4001, 4002, 4003, 4004, 4005, 4022, 4023, 4024, 4025, 4026, 4027, 4028, 4029, 4030, 4034, 4035, 4036, 4037, 4038, 4039, 4040, 4049  </w:t>
      </w:r>
      <w:r w:rsidRPr="00B40E67">
        <w:tab/>
        <w:t>649</w:t>
      </w:r>
    </w:p>
    <w:p w:rsidR="00267B13" w:rsidRPr="00B40E67" w:rsidRDefault="00267B13" w:rsidP="00267B13">
      <w:pPr>
        <w:widowControl w:val="0"/>
        <w:tabs>
          <w:tab w:val="right" w:leader="dot" w:pos="5904"/>
        </w:tabs>
        <w:ind w:left="288"/>
      </w:pPr>
      <w:r w:rsidRPr="00B40E67">
        <w:t>Snow Hill-Vaughn Subtotal</w:t>
      </w:r>
      <w:r w:rsidRPr="00B40E67">
        <w:tab/>
        <w:t>649</w:t>
      </w:r>
    </w:p>
    <w:p w:rsidR="00267B13" w:rsidRPr="00B40E67" w:rsidRDefault="00267B13" w:rsidP="00267B13">
      <w:pPr>
        <w:widowControl w:val="0"/>
        <w:tabs>
          <w:tab w:val="right" w:leader="dot" w:pos="5904"/>
        </w:tabs>
      </w:pPr>
      <w:r w:rsidRPr="00B40E67">
        <w:t>Darlington County</w:t>
      </w:r>
    </w:p>
    <w:p w:rsidR="00267B13" w:rsidRPr="00B40E67" w:rsidRDefault="00267B13" w:rsidP="00267B13">
      <w:pPr>
        <w:widowControl w:val="0"/>
        <w:tabs>
          <w:tab w:val="right" w:leader="dot" w:pos="5904"/>
        </w:tabs>
        <w:ind w:left="288"/>
      </w:pPr>
      <w:r w:rsidRPr="00B40E67">
        <w:t xml:space="preserve">Antioch </w:t>
      </w:r>
      <w:r w:rsidRPr="00B40E67">
        <w:tab/>
        <w:t>2,820</w:t>
      </w:r>
    </w:p>
    <w:p w:rsidR="00267B13" w:rsidRPr="00B40E67" w:rsidRDefault="00267B13" w:rsidP="00267B13">
      <w:pPr>
        <w:widowControl w:val="0"/>
        <w:tabs>
          <w:tab w:val="right" w:leader="dot" w:pos="5904"/>
        </w:tabs>
        <w:ind w:left="288"/>
      </w:pPr>
      <w:r w:rsidRPr="00B40E67">
        <w:t>Mechanicsville</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2029, 3005, 3006, 3007, 3008, 3038, 3043, 3044, 3047  </w:t>
      </w:r>
      <w:r w:rsidRPr="00B40E67">
        <w:tab/>
        <w:t>146</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2000, 2001, 2002, 2003, 2004, 2005, 2006, 2007, 2008, 2021  </w:t>
      </w:r>
      <w:r w:rsidRPr="00B40E67">
        <w:tab/>
        <w:t>1,219</w:t>
      </w:r>
    </w:p>
    <w:p w:rsidR="00267B13" w:rsidRPr="00B40E67" w:rsidRDefault="00267B13" w:rsidP="00267B13">
      <w:pPr>
        <w:widowControl w:val="0"/>
        <w:tabs>
          <w:tab w:val="right" w:leader="dot" w:pos="5904"/>
        </w:tabs>
        <w:ind w:left="288"/>
      </w:pPr>
      <w:r w:rsidRPr="00B40E67">
        <w:t>Mechanicsville Subtotal</w:t>
      </w:r>
      <w:r w:rsidRPr="00B40E67">
        <w:tab/>
        <w:t>1,365</w:t>
      </w:r>
    </w:p>
    <w:p w:rsidR="00267B13" w:rsidRPr="00B40E67" w:rsidRDefault="00267B13" w:rsidP="00267B13">
      <w:pPr>
        <w:widowControl w:val="0"/>
        <w:tabs>
          <w:tab w:val="right" w:leader="dot" w:pos="5904"/>
        </w:tabs>
        <w:ind w:left="288"/>
      </w:pPr>
      <w:r w:rsidRPr="00B40E67">
        <w:t xml:space="preserve">Society Hill </w:t>
      </w:r>
      <w:r w:rsidRPr="00B40E67">
        <w:tab/>
        <w:t>1,089</w:t>
      </w:r>
    </w:p>
    <w:p w:rsidR="00267B13" w:rsidRPr="00B40E67" w:rsidRDefault="00267B13" w:rsidP="00267B13">
      <w:pPr>
        <w:widowControl w:val="0"/>
        <w:tabs>
          <w:tab w:val="right" w:leader="dot" w:pos="5904"/>
        </w:tabs>
      </w:pPr>
      <w:r w:rsidRPr="00B40E67">
        <w:t>Marlboro County</w:t>
      </w:r>
    </w:p>
    <w:p w:rsidR="00267B13" w:rsidRPr="00B40E67" w:rsidRDefault="00267B13" w:rsidP="00267B13">
      <w:pPr>
        <w:widowControl w:val="0"/>
        <w:tabs>
          <w:tab w:val="right" w:leader="dot" w:pos="5904"/>
        </w:tabs>
        <w:ind w:left="288"/>
      </w:pPr>
      <w:r w:rsidRPr="00B40E67">
        <w:t xml:space="preserve">Adamsville </w:t>
      </w:r>
      <w:r w:rsidRPr="00B40E67">
        <w:tab/>
        <w:t>636</w:t>
      </w:r>
    </w:p>
    <w:p w:rsidR="00267B13" w:rsidRPr="00B40E67" w:rsidRDefault="00267B13" w:rsidP="00267B13">
      <w:pPr>
        <w:widowControl w:val="0"/>
        <w:tabs>
          <w:tab w:val="right" w:leader="dot" w:pos="5904"/>
        </w:tabs>
        <w:ind w:left="288"/>
      </w:pPr>
      <w:r w:rsidRPr="00B40E67">
        <w:t xml:space="preserve">Blenheim </w:t>
      </w:r>
      <w:r w:rsidRPr="00B40E67">
        <w:tab/>
        <w:t>436</w:t>
      </w:r>
    </w:p>
    <w:p w:rsidR="00267B13" w:rsidRPr="00B40E67" w:rsidRDefault="00267B13" w:rsidP="00267B13">
      <w:pPr>
        <w:widowControl w:val="0"/>
        <w:tabs>
          <w:tab w:val="right" w:leader="dot" w:pos="5904"/>
        </w:tabs>
        <w:ind w:left="288"/>
      </w:pPr>
      <w:r w:rsidRPr="00B40E67">
        <w:t xml:space="preserve">Brightsville </w:t>
      </w:r>
      <w:r w:rsidRPr="00B40E67">
        <w:tab/>
        <w:t>966</w:t>
      </w:r>
    </w:p>
    <w:p w:rsidR="00267B13" w:rsidRPr="00B40E67" w:rsidRDefault="00267B13" w:rsidP="00267B13">
      <w:pPr>
        <w:widowControl w:val="0"/>
        <w:tabs>
          <w:tab w:val="right" w:leader="dot" w:pos="5904"/>
        </w:tabs>
        <w:ind w:left="288"/>
      </w:pPr>
      <w:r w:rsidRPr="00B40E67">
        <w:t xml:space="preserve">Brownsville </w:t>
      </w:r>
      <w:r w:rsidRPr="00B40E67">
        <w:tab/>
        <w:t>511</w:t>
      </w:r>
    </w:p>
    <w:p w:rsidR="00267B13" w:rsidRPr="00B40E67" w:rsidRDefault="00267B13" w:rsidP="00267B13">
      <w:pPr>
        <w:widowControl w:val="0"/>
        <w:tabs>
          <w:tab w:val="right" w:leader="dot" w:pos="5904"/>
        </w:tabs>
        <w:ind w:left="288"/>
      </w:pPr>
      <w:r w:rsidRPr="00B40E67">
        <w:t xml:space="preserve">East Bennettsville </w:t>
      </w:r>
      <w:r w:rsidRPr="00B40E67">
        <w:tab/>
        <w:t>2,821</w:t>
      </w:r>
    </w:p>
    <w:p w:rsidR="00267B13" w:rsidRPr="00B40E67" w:rsidRDefault="00267B13" w:rsidP="00267B13">
      <w:pPr>
        <w:widowControl w:val="0"/>
        <w:tabs>
          <w:tab w:val="right" w:leader="dot" w:pos="5904"/>
        </w:tabs>
        <w:ind w:left="288"/>
      </w:pPr>
      <w:r w:rsidRPr="00B40E67">
        <w:t>East McColl</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2014, 2015, 2025, 2026, 2027, 2030, 2031, 2032, 2033, 2034, 2035, 2036, 2037, 2043, 3005, 3006, 3007, 3013, 3015, 3024, 3025, 3026, 3027, 3028, 3029, 3041, 3042  </w:t>
      </w:r>
      <w:r w:rsidRPr="00B40E67">
        <w:tab/>
        <w:t>656</w:t>
      </w:r>
    </w:p>
    <w:p w:rsidR="00267B13" w:rsidRPr="00B40E67" w:rsidRDefault="00267B13" w:rsidP="00267B13">
      <w:pPr>
        <w:widowControl w:val="0"/>
        <w:tabs>
          <w:tab w:val="right" w:leader="dot" w:pos="5904"/>
        </w:tabs>
        <w:ind w:left="288"/>
      </w:pPr>
      <w:r w:rsidRPr="00B40E67">
        <w:t>East McColl Subtotal</w:t>
      </w:r>
      <w:r w:rsidRPr="00B40E67">
        <w:tab/>
        <w:t>656</w:t>
      </w:r>
    </w:p>
    <w:p w:rsidR="00267B13" w:rsidRPr="00B40E67" w:rsidRDefault="00267B13" w:rsidP="00267B13">
      <w:pPr>
        <w:widowControl w:val="0"/>
        <w:tabs>
          <w:tab w:val="right" w:leader="dot" w:pos="5904"/>
        </w:tabs>
        <w:ind w:left="288"/>
      </w:pPr>
      <w:r w:rsidRPr="00B40E67">
        <w:t>McColl</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2016, 2017, 2018, 2019, 2020, 2021, 2022, 2023, 2024, 2028, 2029, 2038, 2039, 2040, 2041, 2042, 2050, 2051, 2052, 2053, 2054, 2055, 2056, 2057, 3000, 3001, 3002, 3003, 3004, 3040, 3047, 3058  </w:t>
      </w:r>
      <w:r w:rsidRPr="00B40E67">
        <w:tab/>
        <w:t>739</w:t>
      </w:r>
    </w:p>
    <w:p w:rsidR="00267B13" w:rsidRPr="00B40E67" w:rsidRDefault="00267B13" w:rsidP="00267B13">
      <w:pPr>
        <w:widowControl w:val="0"/>
        <w:tabs>
          <w:tab w:val="right" w:leader="dot" w:pos="5904"/>
        </w:tabs>
        <w:ind w:left="288"/>
      </w:pPr>
      <w:r w:rsidRPr="00B40E67">
        <w:t>McColl Subtotal</w:t>
      </w:r>
      <w:r w:rsidRPr="00B40E67">
        <w:tab/>
        <w:t>739</w:t>
      </w:r>
    </w:p>
    <w:p w:rsidR="00267B13" w:rsidRPr="00B40E67" w:rsidRDefault="00267B13" w:rsidP="00267B13">
      <w:pPr>
        <w:widowControl w:val="0"/>
        <w:tabs>
          <w:tab w:val="right" w:leader="dot" w:pos="5904"/>
        </w:tabs>
        <w:ind w:left="288"/>
      </w:pPr>
      <w:r w:rsidRPr="00B40E67">
        <w:t xml:space="preserve">North Bennettsville </w:t>
      </w:r>
      <w:r w:rsidRPr="00B40E67">
        <w:tab/>
        <w:t>5,236</w:t>
      </w:r>
    </w:p>
    <w:p w:rsidR="00267B13" w:rsidRPr="00B40E67" w:rsidRDefault="00267B13" w:rsidP="00267B13">
      <w:pPr>
        <w:widowControl w:val="0"/>
        <w:tabs>
          <w:tab w:val="right" w:leader="dot" w:pos="5904"/>
        </w:tabs>
        <w:ind w:left="288"/>
      </w:pPr>
      <w:r w:rsidRPr="00B40E67">
        <w:t xml:space="preserve">Quicks X Roads </w:t>
      </w:r>
      <w:r w:rsidRPr="00B40E67">
        <w:tab/>
        <w:t>3,044</w:t>
      </w:r>
    </w:p>
    <w:p w:rsidR="00267B13" w:rsidRPr="00B40E67" w:rsidRDefault="00267B13" w:rsidP="00267B13">
      <w:pPr>
        <w:widowControl w:val="0"/>
        <w:tabs>
          <w:tab w:val="right" w:leader="dot" w:pos="5904"/>
        </w:tabs>
        <w:ind w:left="288"/>
      </w:pPr>
      <w:r w:rsidRPr="00B40E67">
        <w:t xml:space="preserve">Redhill </w:t>
      </w:r>
      <w:r w:rsidRPr="00B40E67">
        <w:tab/>
        <w:t>2,017</w:t>
      </w:r>
    </w:p>
    <w:p w:rsidR="00267B13" w:rsidRPr="00B40E67" w:rsidRDefault="00267B13" w:rsidP="00267B13">
      <w:pPr>
        <w:widowControl w:val="0"/>
        <w:tabs>
          <w:tab w:val="right" w:leader="dot" w:pos="5904"/>
        </w:tabs>
        <w:ind w:left="288"/>
      </w:pPr>
      <w:r w:rsidRPr="00B40E67">
        <w:t xml:space="preserve">South Bennettsville </w:t>
      </w:r>
      <w:r w:rsidRPr="00B40E67">
        <w:tab/>
        <w:t>1,780</w:t>
      </w:r>
    </w:p>
    <w:p w:rsidR="00267B13" w:rsidRPr="00B40E67" w:rsidRDefault="00267B13" w:rsidP="00267B13">
      <w:pPr>
        <w:widowControl w:val="0"/>
        <w:tabs>
          <w:tab w:val="right" w:leader="dot" w:pos="5904"/>
        </w:tabs>
        <w:ind w:left="288"/>
      </w:pPr>
      <w:r w:rsidRPr="00B40E67">
        <w:t xml:space="preserve">Tatum </w:t>
      </w:r>
      <w:r w:rsidRPr="00B40E67">
        <w:tab/>
        <w:t>585</w:t>
      </w:r>
    </w:p>
    <w:p w:rsidR="00267B13" w:rsidRPr="00B40E67" w:rsidRDefault="00267B13" w:rsidP="00267B13">
      <w:pPr>
        <w:widowControl w:val="0"/>
        <w:tabs>
          <w:tab w:val="right" w:leader="dot" w:pos="5904"/>
        </w:tabs>
        <w:ind w:left="288"/>
      </w:pPr>
      <w:r w:rsidRPr="00B40E67">
        <w:t xml:space="preserve">Wallace </w:t>
      </w:r>
      <w:r w:rsidRPr="00B40E67">
        <w:tab/>
        <w:t>1,940</w:t>
      </w:r>
    </w:p>
    <w:p w:rsidR="00267B13" w:rsidRPr="00B40E67" w:rsidRDefault="00267B13" w:rsidP="00267B13">
      <w:pPr>
        <w:widowControl w:val="0"/>
        <w:tabs>
          <w:tab w:val="right" w:leader="dot" w:pos="5904"/>
        </w:tabs>
        <w:ind w:left="288"/>
      </w:pPr>
      <w:r w:rsidRPr="00B40E67">
        <w:t xml:space="preserve">West Bennettsville </w:t>
      </w:r>
      <w:r w:rsidRPr="00B40E67">
        <w:tab/>
        <w:t>3,211</w:t>
      </w:r>
    </w:p>
    <w:p w:rsidR="00267B13" w:rsidRPr="00B40E67" w:rsidRDefault="00267B13" w:rsidP="00267B13">
      <w:pPr>
        <w:widowControl w:val="0"/>
        <w:tabs>
          <w:tab w:val="right" w:leader="dot" w:pos="5904"/>
        </w:tabs>
      </w:pPr>
      <w:r w:rsidRPr="00B40E67">
        <w:t>DISTRICT TOTAL</w:t>
      </w:r>
      <w:r w:rsidRPr="00B40E67">
        <w:tab/>
        <w:t>36,468</w:t>
      </w:r>
    </w:p>
    <w:p w:rsidR="00267B13" w:rsidRPr="00B40E67" w:rsidRDefault="00267B13" w:rsidP="00267B13">
      <w:pPr>
        <w:widowControl w:val="0"/>
        <w:tabs>
          <w:tab w:val="right" w:leader="dot" w:pos="5904"/>
        </w:tabs>
      </w:pPr>
      <w:r w:rsidRPr="00B40E67">
        <w:t>PERCENT VARIATION</w:t>
      </w:r>
      <w:r w:rsidRPr="00B40E67">
        <w:tab/>
        <w:t>-2.233</w:t>
      </w:r>
    </w:p>
    <w:p w:rsidR="00267B13" w:rsidRPr="00B40E67" w:rsidRDefault="00267B13" w:rsidP="00267B13">
      <w:pPr>
        <w:widowControl w:val="0"/>
        <w:tabs>
          <w:tab w:val="right" w:leader="dot" w:pos="5904"/>
        </w:tabs>
      </w:pPr>
      <w:r w:rsidRPr="00B40E67">
        <w:t>DISTRICT 55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 xml:space="preserve">Dillon County </w:t>
      </w:r>
      <w:r w:rsidRPr="00B40E67">
        <w:tab/>
        <w:t>32,062</w:t>
      </w:r>
    </w:p>
    <w:p w:rsidR="00267B13" w:rsidRPr="00B40E67" w:rsidRDefault="00267B13" w:rsidP="00267B13">
      <w:pPr>
        <w:widowControl w:val="0"/>
        <w:tabs>
          <w:tab w:val="right" w:leader="dot" w:pos="5904"/>
        </w:tabs>
      </w:pPr>
      <w:r w:rsidRPr="00B40E67">
        <w:t>Marlboro County</w:t>
      </w:r>
    </w:p>
    <w:p w:rsidR="00267B13" w:rsidRPr="00B40E67" w:rsidRDefault="00267B13" w:rsidP="00267B13">
      <w:pPr>
        <w:widowControl w:val="0"/>
        <w:tabs>
          <w:tab w:val="right" w:leader="dot" w:pos="5904"/>
        </w:tabs>
        <w:ind w:left="288"/>
      </w:pPr>
      <w:r w:rsidRPr="00B40E67">
        <w:t xml:space="preserve">Clio </w:t>
      </w:r>
      <w:r w:rsidRPr="00B40E67">
        <w:tab/>
        <w:t>2,242</w:t>
      </w:r>
    </w:p>
    <w:p w:rsidR="00267B13" w:rsidRPr="00B40E67" w:rsidRDefault="00267B13" w:rsidP="00267B13">
      <w:pPr>
        <w:widowControl w:val="0"/>
        <w:tabs>
          <w:tab w:val="right" w:leader="dot" w:pos="5904"/>
        </w:tabs>
        <w:ind w:left="288"/>
      </w:pPr>
      <w:r w:rsidRPr="00B40E67">
        <w:t>East McColl</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2044, 2045, 3008, 3009, 3010, 3011, 3012, 3014, 3016, 3017, 3018, 3019, 3020, 3021, 3022, 3023, 3030, 3031, 3032, 3033, 3034, 3035, 3036, 3037, 3038, 3039, 3050, 3059  </w:t>
      </w:r>
      <w:r w:rsidRPr="00B40E67">
        <w:tab/>
        <w:t>562</w:t>
      </w:r>
    </w:p>
    <w:p w:rsidR="00267B13" w:rsidRPr="00B40E67" w:rsidRDefault="00267B13" w:rsidP="00267B13">
      <w:pPr>
        <w:widowControl w:val="0"/>
        <w:tabs>
          <w:tab w:val="right" w:leader="dot" w:pos="5904"/>
        </w:tabs>
        <w:ind w:left="288"/>
      </w:pPr>
      <w:r w:rsidRPr="00B40E67">
        <w:t>East McColl Subtotal</w:t>
      </w:r>
      <w:r w:rsidRPr="00B40E67">
        <w:tab/>
        <w:t>562</w:t>
      </w:r>
    </w:p>
    <w:p w:rsidR="00267B13" w:rsidRPr="00B40E67" w:rsidRDefault="00267B13" w:rsidP="00267B13">
      <w:pPr>
        <w:widowControl w:val="0"/>
        <w:tabs>
          <w:tab w:val="right" w:leader="dot" w:pos="5904"/>
        </w:tabs>
        <w:ind w:left="288"/>
      </w:pPr>
      <w:r w:rsidRPr="00B40E67">
        <w:t>McColl</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2046, 2047, 2048, 2049, 3043, 3044, 3045, 3046, 3048, 3049, 3051, 3052, 3053, 3054, 3055, 3056, 3057, 4002, 4003, 4004, 4005, 4006, 4007, 4008, 4009, 4010, 4011, 4012, 4013, 4014, 4015, 4016, 4017, 4018, 4019, 4020, 4021, 4022, 4023, 4024, 4025, 4026, 4027, 4028, 4029, 4030, 4031, 4032, 4033, 4034, 4035, 4036, 4037, 4038, 4039, 4040, 4047, 4049, 4050, 4051, 4052  </w:t>
      </w:r>
      <w:r w:rsidRPr="00B40E67">
        <w:tab/>
        <w:t>1,475</w:t>
      </w:r>
    </w:p>
    <w:p w:rsidR="00267B13" w:rsidRPr="00B40E67" w:rsidRDefault="00267B13" w:rsidP="00267B13">
      <w:pPr>
        <w:widowControl w:val="0"/>
        <w:tabs>
          <w:tab w:val="right" w:leader="dot" w:pos="5904"/>
        </w:tabs>
        <w:ind w:left="576"/>
      </w:pPr>
      <w:r w:rsidRPr="00B40E67">
        <w:t>Tract 9605</w:t>
      </w:r>
    </w:p>
    <w:p w:rsidR="00267B13" w:rsidRPr="00B40E67" w:rsidRDefault="00267B13" w:rsidP="00267B13">
      <w:pPr>
        <w:widowControl w:val="0"/>
        <w:tabs>
          <w:tab w:val="right" w:leader="dot" w:pos="5904"/>
        </w:tabs>
        <w:ind w:left="1152"/>
      </w:pPr>
      <w:r w:rsidRPr="00B40E67">
        <w:t xml:space="preserve">Blocks: 1000, 1001, 1003, 1004, 1005, 1006, 1007, 1008, 1009  </w:t>
      </w:r>
      <w:r w:rsidRPr="00B40E67">
        <w:tab/>
        <w:t>76</w:t>
      </w:r>
    </w:p>
    <w:p w:rsidR="00267B13" w:rsidRPr="00B40E67" w:rsidRDefault="00267B13" w:rsidP="00267B13">
      <w:pPr>
        <w:widowControl w:val="0"/>
        <w:tabs>
          <w:tab w:val="right" w:leader="dot" w:pos="5904"/>
        </w:tabs>
        <w:ind w:left="288"/>
      </w:pPr>
      <w:r w:rsidRPr="00B40E67">
        <w:t>McColl Subtotal</w:t>
      </w:r>
      <w:r w:rsidRPr="00B40E67">
        <w:tab/>
        <w:t>1,551</w:t>
      </w:r>
    </w:p>
    <w:p w:rsidR="00267B13" w:rsidRPr="00B40E67" w:rsidRDefault="00267B13" w:rsidP="00267B13">
      <w:pPr>
        <w:widowControl w:val="0"/>
        <w:tabs>
          <w:tab w:val="right" w:leader="dot" w:pos="5904"/>
        </w:tabs>
      </w:pPr>
      <w:r w:rsidRPr="00B40E67">
        <w:t>DISTRICT TOTAL</w:t>
      </w:r>
      <w:r w:rsidRPr="00B40E67">
        <w:tab/>
        <w:t>36,417</w:t>
      </w:r>
    </w:p>
    <w:p w:rsidR="00267B13" w:rsidRPr="00B40E67" w:rsidRDefault="00267B13" w:rsidP="00267B13">
      <w:pPr>
        <w:widowControl w:val="0"/>
        <w:tabs>
          <w:tab w:val="right" w:leader="dot" w:pos="5904"/>
        </w:tabs>
      </w:pPr>
      <w:r w:rsidRPr="00B40E67">
        <w:t>PERCENT VARIATION</w:t>
      </w:r>
      <w:r w:rsidRPr="00B40E67">
        <w:tab/>
        <w:t>-2.370</w:t>
      </w:r>
    </w:p>
    <w:p w:rsidR="00267B13" w:rsidRPr="00B40E67" w:rsidRDefault="00267B13" w:rsidP="00267B13">
      <w:pPr>
        <w:widowControl w:val="0"/>
        <w:tabs>
          <w:tab w:val="right" w:leader="dot" w:pos="5904"/>
        </w:tabs>
      </w:pPr>
      <w:r w:rsidRPr="00B40E67">
        <w:t>DISTRICT 56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Carolina Forest 1</w:t>
      </w:r>
    </w:p>
    <w:p w:rsidR="00267B13" w:rsidRPr="00B40E67" w:rsidRDefault="00267B13" w:rsidP="00267B13">
      <w:pPr>
        <w:widowControl w:val="0"/>
        <w:tabs>
          <w:tab w:val="right" w:leader="dot" w:pos="5904"/>
        </w:tabs>
        <w:ind w:left="576"/>
      </w:pPr>
      <w:r w:rsidRPr="00B40E67">
        <w:t>Tract 602.07</w:t>
      </w:r>
    </w:p>
    <w:p w:rsidR="00267B13" w:rsidRPr="00B40E67" w:rsidRDefault="00267B13" w:rsidP="00267B13">
      <w:pPr>
        <w:widowControl w:val="0"/>
        <w:tabs>
          <w:tab w:val="right" w:leader="dot" w:pos="5904"/>
        </w:tabs>
        <w:ind w:left="1152"/>
      </w:pPr>
      <w:r w:rsidRPr="00B40E67">
        <w:t xml:space="preserve">Blocks: 1000, 1001  </w:t>
      </w:r>
      <w:r w:rsidRPr="00B40E67">
        <w:tab/>
        <w:t>250</w:t>
      </w:r>
    </w:p>
    <w:p w:rsidR="00267B13" w:rsidRPr="00B40E67" w:rsidRDefault="00267B13" w:rsidP="00267B13">
      <w:pPr>
        <w:widowControl w:val="0"/>
        <w:tabs>
          <w:tab w:val="right" w:leader="dot" w:pos="5904"/>
        </w:tabs>
        <w:ind w:left="576"/>
      </w:pPr>
      <w:r w:rsidRPr="00B40E67">
        <w:t>Tract 602.09</w:t>
      </w:r>
    </w:p>
    <w:p w:rsidR="00267B13" w:rsidRPr="00B40E67" w:rsidRDefault="00267B13" w:rsidP="00267B13">
      <w:pPr>
        <w:widowControl w:val="0"/>
        <w:tabs>
          <w:tab w:val="right" w:leader="dot" w:pos="5904"/>
        </w:tabs>
        <w:ind w:left="1152"/>
      </w:pPr>
      <w:r w:rsidRPr="00B40E67">
        <w:t xml:space="preserve">Blocks: 1019, 1020, 1021, 1022, 1023, 1024, 1025, 1026, 1027, 1028, 1029, 1030, 1031, 1032, 1033, 1034, 1035, 1036, 1037, 1038, 1039, 1040, 1041, 1042, 1043, 1044, 1045, 1046, 1047, 1048, 1049, 1050  </w:t>
      </w:r>
      <w:r w:rsidRPr="00B40E67">
        <w:tab/>
        <w:t>3,384</w:t>
      </w:r>
    </w:p>
    <w:p w:rsidR="00267B13" w:rsidRPr="00B40E67" w:rsidRDefault="00267B13" w:rsidP="00267B13">
      <w:pPr>
        <w:widowControl w:val="0"/>
        <w:tabs>
          <w:tab w:val="right" w:leader="dot" w:pos="5904"/>
        </w:tabs>
        <w:ind w:left="288"/>
      </w:pPr>
      <w:r w:rsidRPr="00B40E67">
        <w:t>Carolina Forest 1 Subtotal</w:t>
      </w:r>
      <w:r w:rsidRPr="00B40E67">
        <w:tab/>
        <w:t>3,634</w:t>
      </w:r>
    </w:p>
    <w:p w:rsidR="00267B13" w:rsidRPr="00B40E67" w:rsidRDefault="00267B13" w:rsidP="00267B13">
      <w:pPr>
        <w:widowControl w:val="0"/>
        <w:tabs>
          <w:tab w:val="right" w:leader="dot" w:pos="5904"/>
        </w:tabs>
        <w:ind w:left="288"/>
      </w:pPr>
      <w:r w:rsidRPr="00B40E67">
        <w:t>Carolina Forest 2</w:t>
      </w:r>
    </w:p>
    <w:p w:rsidR="00267B13" w:rsidRPr="00B40E67" w:rsidRDefault="00267B13" w:rsidP="00267B13">
      <w:pPr>
        <w:widowControl w:val="0"/>
        <w:tabs>
          <w:tab w:val="right" w:leader="dot" w:pos="5904"/>
        </w:tabs>
        <w:ind w:left="576"/>
      </w:pPr>
      <w:r w:rsidRPr="00B40E67">
        <w:t>Tract 602.09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w:t>
      </w:r>
      <w:r w:rsidRPr="00B40E67">
        <w:tab/>
        <w:t>2,628</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1049, 1050, 1056  </w:t>
      </w:r>
      <w:r w:rsidRPr="00B40E67">
        <w:tab/>
        <w:t>0</w:t>
      </w:r>
    </w:p>
    <w:p w:rsidR="00267B13" w:rsidRPr="00B40E67" w:rsidRDefault="00267B13" w:rsidP="00267B13">
      <w:pPr>
        <w:widowControl w:val="0"/>
        <w:tabs>
          <w:tab w:val="right" w:leader="dot" w:pos="5904"/>
        </w:tabs>
        <w:ind w:left="576"/>
      </w:pPr>
      <w:r w:rsidRPr="00B40E67">
        <w:t>Tract 604.04</w:t>
      </w:r>
    </w:p>
    <w:p w:rsidR="00267B13" w:rsidRPr="00B40E67" w:rsidRDefault="00267B13" w:rsidP="00267B13">
      <w:pPr>
        <w:widowControl w:val="0"/>
        <w:tabs>
          <w:tab w:val="right" w:leader="dot" w:pos="5904"/>
        </w:tabs>
        <w:ind w:left="1152"/>
      </w:pPr>
      <w:r w:rsidRPr="00B40E67">
        <w:t xml:space="preserve">Blocks: 1040  </w:t>
      </w:r>
      <w:r w:rsidRPr="00B40E67">
        <w:tab/>
        <w:t>0</w:t>
      </w:r>
    </w:p>
    <w:p w:rsidR="00267B13" w:rsidRPr="00B40E67" w:rsidRDefault="00267B13" w:rsidP="00267B13">
      <w:pPr>
        <w:widowControl w:val="0"/>
        <w:tabs>
          <w:tab w:val="right" w:leader="dot" w:pos="5904"/>
        </w:tabs>
        <w:ind w:left="288"/>
      </w:pPr>
      <w:r w:rsidRPr="00B40E67">
        <w:t>Carolina Forest 2 Subtotal</w:t>
      </w:r>
      <w:r w:rsidRPr="00B40E67">
        <w:tab/>
        <w:t>2,628</w:t>
      </w:r>
    </w:p>
    <w:p w:rsidR="00267B13" w:rsidRPr="00B40E67" w:rsidRDefault="00267B13" w:rsidP="00267B13">
      <w:pPr>
        <w:widowControl w:val="0"/>
        <w:tabs>
          <w:tab w:val="right" w:leader="dot" w:pos="5904"/>
        </w:tabs>
        <w:ind w:left="288"/>
      </w:pPr>
      <w:r w:rsidRPr="00B40E67">
        <w:t>Dogwood</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2001, 2003, 2004, 2005, 2006, 2007, 2008, 2009, 2024, 2034, 2035, 2036, 2047  </w:t>
      </w:r>
      <w:r w:rsidRPr="00B40E67">
        <w:tab/>
        <w:t>610</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1000, 1001, 1002, 1003, 1004, 1005, 1006, 1007, 1008, 1013, 1014, 1015, 1175, 2008, 2009, 2010, 2011, 2012, 2013  </w:t>
      </w:r>
      <w:r w:rsidRPr="00B40E67">
        <w:tab/>
        <w:t>1,314</w:t>
      </w:r>
    </w:p>
    <w:p w:rsidR="00267B13" w:rsidRPr="00B40E67" w:rsidRDefault="00267B13" w:rsidP="00267B13">
      <w:pPr>
        <w:widowControl w:val="0"/>
        <w:tabs>
          <w:tab w:val="right" w:leader="dot" w:pos="5904"/>
        </w:tabs>
        <w:ind w:left="288"/>
      </w:pPr>
      <w:r w:rsidRPr="00B40E67">
        <w:t>Dogwood Subtotal</w:t>
      </w:r>
      <w:r w:rsidRPr="00B40E67">
        <w:tab/>
        <w:t>1,924</w:t>
      </w:r>
    </w:p>
    <w:p w:rsidR="00267B13" w:rsidRPr="00B40E67" w:rsidRDefault="00267B13" w:rsidP="00267B13">
      <w:pPr>
        <w:widowControl w:val="0"/>
        <w:tabs>
          <w:tab w:val="right" w:leader="dot" w:pos="5904"/>
        </w:tabs>
        <w:ind w:left="288"/>
      </w:pPr>
      <w:r w:rsidRPr="00B40E67">
        <w:t>Ebenezer</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2000, 2001  </w:t>
      </w:r>
      <w:r w:rsidRPr="00B40E67">
        <w:tab/>
        <w:t>154</w:t>
      </w:r>
    </w:p>
    <w:p w:rsidR="00267B13" w:rsidRPr="00B40E67" w:rsidRDefault="00267B13" w:rsidP="00267B13">
      <w:pPr>
        <w:widowControl w:val="0"/>
        <w:tabs>
          <w:tab w:val="right" w:leader="dot" w:pos="5904"/>
        </w:tabs>
        <w:ind w:left="288"/>
      </w:pPr>
      <w:r w:rsidRPr="00B40E67">
        <w:t>Ebenezer Subtotal</w:t>
      </w:r>
      <w:r w:rsidRPr="00B40E67">
        <w:tab/>
        <w:t>154</w:t>
      </w:r>
    </w:p>
    <w:p w:rsidR="00267B13" w:rsidRPr="00B40E67" w:rsidRDefault="00267B13" w:rsidP="00267B13">
      <w:pPr>
        <w:widowControl w:val="0"/>
        <w:tabs>
          <w:tab w:val="right" w:leader="dot" w:pos="5904"/>
        </w:tabs>
        <w:ind w:left="288"/>
      </w:pPr>
      <w:r w:rsidRPr="00B40E67">
        <w:t>Emerald Forest 1</w:t>
      </w:r>
    </w:p>
    <w:p w:rsidR="00267B13" w:rsidRPr="00B40E67" w:rsidRDefault="00267B13" w:rsidP="00267B13">
      <w:pPr>
        <w:widowControl w:val="0"/>
        <w:tabs>
          <w:tab w:val="right" w:leader="dot" w:pos="5904"/>
        </w:tabs>
        <w:ind w:left="576"/>
      </w:pPr>
      <w:r w:rsidRPr="00B40E67">
        <w:t>Tract 602.06</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1024, 1025, 1026, 1027, 1028, 1029, 1030, 1031, 1032, 1033, 1034, 1048  </w:t>
      </w:r>
      <w:r w:rsidRPr="00B40E67">
        <w:tab/>
        <w:t>5,363</w:t>
      </w:r>
    </w:p>
    <w:p w:rsidR="00267B13" w:rsidRPr="00B40E67" w:rsidRDefault="00267B13" w:rsidP="00267B13">
      <w:pPr>
        <w:widowControl w:val="0"/>
        <w:tabs>
          <w:tab w:val="right" w:leader="dot" w:pos="5904"/>
        </w:tabs>
        <w:ind w:left="576"/>
      </w:pPr>
      <w:r w:rsidRPr="00B40E67">
        <w:t>Tract 602.07</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1017, 1018, 1019, 1054, 1055, 1056, 1057, 1058  </w:t>
      </w:r>
      <w:r w:rsidRPr="00B40E67">
        <w:tab/>
        <w:t>949</w:t>
      </w:r>
    </w:p>
    <w:p w:rsidR="00267B13" w:rsidRPr="00B40E67" w:rsidRDefault="00267B13" w:rsidP="00267B13">
      <w:pPr>
        <w:widowControl w:val="0"/>
        <w:tabs>
          <w:tab w:val="right" w:leader="dot" w:pos="5904"/>
        </w:tabs>
        <w:ind w:left="288"/>
      </w:pPr>
      <w:r w:rsidRPr="00B40E67">
        <w:t>Emerald Forest 1 Subtotal</w:t>
      </w:r>
      <w:r w:rsidRPr="00B40E67">
        <w:tab/>
        <w:t>6,312</w:t>
      </w:r>
    </w:p>
    <w:p w:rsidR="00267B13" w:rsidRPr="00B40E67" w:rsidRDefault="00267B13" w:rsidP="00267B13">
      <w:pPr>
        <w:widowControl w:val="0"/>
        <w:tabs>
          <w:tab w:val="right" w:leader="dot" w:pos="5904"/>
        </w:tabs>
        <w:ind w:left="288"/>
      </w:pPr>
      <w:r w:rsidRPr="00B40E67">
        <w:t>Emerald Forest 2</w:t>
      </w:r>
    </w:p>
    <w:p w:rsidR="00267B13" w:rsidRPr="00B40E67" w:rsidRDefault="00267B13" w:rsidP="00267B13">
      <w:pPr>
        <w:widowControl w:val="0"/>
        <w:tabs>
          <w:tab w:val="right" w:leader="dot" w:pos="5904"/>
        </w:tabs>
        <w:ind w:left="576"/>
      </w:pPr>
      <w:r w:rsidRPr="00B40E67">
        <w:t>Tract 602.06</w:t>
      </w:r>
    </w:p>
    <w:p w:rsidR="00267B13" w:rsidRPr="00B40E67" w:rsidRDefault="00267B13" w:rsidP="00267B13">
      <w:pPr>
        <w:widowControl w:val="0"/>
        <w:tabs>
          <w:tab w:val="right" w:leader="dot" w:pos="5904"/>
        </w:tabs>
        <w:ind w:left="1152"/>
      </w:pPr>
      <w:r w:rsidRPr="00B40E67">
        <w:t xml:space="preserve">Blocks: 1035, 1036, 1039, 1040, 1041, 1042, 1043, 1044, 1045, 1046, 1047, 1049, 1050, 1051, 1052, 1053, 1054, 1055  </w:t>
      </w:r>
      <w:r w:rsidRPr="00B40E67">
        <w:tab/>
        <w:t>1,058</w:t>
      </w:r>
    </w:p>
    <w:p w:rsidR="00267B13" w:rsidRPr="00B40E67" w:rsidRDefault="00267B13" w:rsidP="00267B13">
      <w:pPr>
        <w:widowControl w:val="0"/>
        <w:tabs>
          <w:tab w:val="right" w:leader="dot" w:pos="5904"/>
        </w:tabs>
        <w:ind w:left="576"/>
      </w:pPr>
      <w:r w:rsidRPr="00B40E67">
        <w:t>Tract 602.08</w:t>
      </w:r>
    </w:p>
    <w:p w:rsidR="00267B13" w:rsidRPr="00B40E67" w:rsidRDefault="00267B13" w:rsidP="00267B13">
      <w:pPr>
        <w:widowControl w:val="0"/>
        <w:tabs>
          <w:tab w:val="right" w:leader="dot" w:pos="5904"/>
        </w:tabs>
        <w:ind w:left="1152"/>
      </w:pPr>
      <w:r w:rsidRPr="00B40E67">
        <w:t xml:space="preserve">Blocks: 1004, 1005, 1006, 1035, 1036, 1037, 1038, 1039, 1040, 1041, 1042, 1043, 1044, 1045, 1046, 1047, 1048, 1049, 1050, 1051, 1052, 1053, 1054, 1055, 1056, 1057  </w:t>
      </w:r>
      <w:r w:rsidRPr="00B40E67">
        <w:tab/>
        <w:t>2,638</w:t>
      </w:r>
    </w:p>
    <w:p w:rsidR="00267B13" w:rsidRPr="00B40E67" w:rsidRDefault="00267B13" w:rsidP="00267B13">
      <w:pPr>
        <w:widowControl w:val="0"/>
        <w:tabs>
          <w:tab w:val="right" w:leader="dot" w:pos="5904"/>
        </w:tabs>
        <w:ind w:left="288"/>
      </w:pPr>
      <w:r w:rsidRPr="00B40E67">
        <w:t>Emerald Forest 2 Subtotal</w:t>
      </w:r>
      <w:r w:rsidRPr="00B40E67">
        <w:tab/>
        <w:t>3,696</w:t>
      </w:r>
    </w:p>
    <w:p w:rsidR="00267B13" w:rsidRPr="00B40E67" w:rsidRDefault="00267B13" w:rsidP="00267B13">
      <w:pPr>
        <w:widowControl w:val="0"/>
        <w:tabs>
          <w:tab w:val="right" w:leader="dot" w:pos="5904"/>
        </w:tabs>
        <w:ind w:left="288"/>
      </w:pPr>
      <w:r w:rsidRPr="00B40E67">
        <w:t>Emerald Forest 3</w:t>
      </w:r>
    </w:p>
    <w:p w:rsidR="00267B13" w:rsidRPr="00B40E67" w:rsidRDefault="00267B13" w:rsidP="00267B13">
      <w:pPr>
        <w:widowControl w:val="0"/>
        <w:tabs>
          <w:tab w:val="right" w:leader="dot" w:pos="5904"/>
        </w:tabs>
        <w:ind w:left="576"/>
      </w:pPr>
      <w:r w:rsidRPr="00B40E67">
        <w:t>Tract 602.06</w:t>
      </w:r>
    </w:p>
    <w:p w:rsidR="00267B13" w:rsidRPr="00B40E67" w:rsidRDefault="00267B13" w:rsidP="00267B13">
      <w:pPr>
        <w:widowControl w:val="0"/>
        <w:tabs>
          <w:tab w:val="right" w:leader="dot" w:pos="5904"/>
        </w:tabs>
        <w:ind w:left="1152"/>
      </w:pPr>
      <w:r w:rsidRPr="00B40E67">
        <w:t xml:space="preserve">Blocks: 1000, 1037, 1038  </w:t>
      </w:r>
      <w:r w:rsidRPr="00B40E67">
        <w:tab/>
        <w:t>0</w:t>
      </w:r>
    </w:p>
    <w:p w:rsidR="00267B13" w:rsidRPr="00B40E67" w:rsidRDefault="00267B13" w:rsidP="00267B13">
      <w:pPr>
        <w:widowControl w:val="0"/>
        <w:tabs>
          <w:tab w:val="right" w:leader="dot" w:pos="5904"/>
        </w:tabs>
        <w:ind w:left="576"/>
      </w:pPr>
      <w:r w:rsidRPr="00B40E67">
        <w:t>Tract 602.07</w:t>
      </w:r>
    </w:p>
    <w:p w:rsidR="00267B13" w:rsidRPr="00B40E67" w:rsidRDefault="00267B13" w:rsidP="00267B13">
      <w:pPr>
        <w:widowControl w:val="0"/>
        <w:tabs>
          <w:tab w:val="right" w:leader="dot" w:pos="5904"/>
        </w:tabs>
        <w:ind w:left="1152"/>
      </w:pPr>
      <w:r w:rsidRPr="00B40E67">
        <w:t xml:space="preserve">Blocks: 1020, 1021, 1022, 1023, 1024, 1025, 1026, 1027, 1028, 1029, 1030, 1031, 1032, 1033, 1034, 1035, 1036, 1037, 1038, 1039, 1040, 1041, 1042, 1043, 1044, 1045, 1046, 1047, 1048, 1049, 1050, 1051, 1052, 1053  </w:t>
      </w:r>
      <w:r w:rsidRPr="00B40E67">
        <w:tab/>
        <w:t>3,741</w:t>
      </w:r>
    </w:p>
    <w:p w:rsidR="00267B13" w:rsidRPr="00B40E67" w:rsidRDefault="00267B13" w:rsidP="00267B13">
      <w:pPr>
        <w:widowControl w:val="0"/>
        <w:tabs>
          <w:tab w:val="right" w:leader="dot" w:pos="5904"/>
        </w:tabs>
        <w:ind w:left="576"/>
      </w:pPr>
      <w:r w:rsidRPr="00B40E67">
        <w:t>Tract 602.08</w:t>
      </w:r>
    </w:p>
    <w:p w:rsidR="00267B13" w:rsidRPr="00B40E67" w:rsidRDefault="00267B13" w:rsidP="00267B13">
      <w:pPr>
        <w:widowControl w:val="0"/>
        <w:tabs>
          <w:tab w:val="right" w:leader="dot" w:pos="5904"/>
        </w:tabs>
        <w:ind w:left="1152"/>
      </w:pPr>
      <w:r w:rsidRPr="00B40E67">
        <w:t xml:space="preserve">Blocks: 1000, 1001, 1002, 1003, 1007, 1008, 1009, 1010, 1011, 1012, 1013, 1014, 1015, 1016, 1017, 1018, 1019, 1020, 1021, 1022, 1023, 1024, 1025, 1026, 1027, 1028, 1029, 1030, 1031, 1032, 1033, 1034, 1058, 1059, 1060, 1061, 1062, 1063, 1064, 1065, 1066  </w:t>
      </w:r>
      <w:r w:rsidRPr="00B40E67">
        <w:tab/>
        <w:t>232</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1075, 1076, 1077, 1078, 1079, 1098, 1099, 1128, 1129, 1130, 1131, 1132, 1133, 1134, 1135, 1136, 1139, 1140, 1141, 1142, 1148, 1149, 1150, 1151, 1152, 1153, 1154, 1155, 1156, 1157, 1158, 1159, 1163  </w:t>
      </w:r>
      <w:r w:rsidRPr="00B40E67">
        <w:tab/>
        <w:t>759</w:t>
      </w:r>
    </w:p>
    <w:p w:rsidR="00267B13" w:rsidRPr="00B40E67" w:rsidRDefault="00267B13" w:rsidP="00267B13">
      <w:pPr>
        <w:widowControl w:val="0"/>
        <w:tabs>
          <w:tab w:val="right" w:leader="dot" w:pos="5904"/>
        </w:tabs>
        <w:ind w:left="288"/>
      </w:pPr>
      <w:r w:rsidRPr="00B40E67">
        <w:t>Emerald Forest 3 Subtotal</w:t>
      </w:r>
      <w:r w:rsidRPr="00B40E67">
        <w:tab/>
        <w:t>4,732</w:t>
      </w:r>
    </w:p>
    <w:p w:rsidR="00267B13" w:rsidRPr="00B40E67" w:rsidRDefault="00267B13" w:rsidP="00267B13">
      <w:pPr>
        <w:widowControl w:val="0"/>
        <w:tabs>
          <w:tab w:val="right" w:leader="dot" w:pos="5904"/>
        </w:tabs>
        <w:ind w:left="288"/>
      </w:pPr>
      <w:r w:rsidRPr="00B40E67">
        <w:t>Leon</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2002, 2003, 2004, 2005, 2007, 2008, 2009, 2010, 2011, 2032, 2033, 2034, 2035, 2036, 2037, 2038  </w:t>
      </w:r>
      <w:r w:rsidRPr="00B40E67">
        <w:tab/>
        <w:t>551</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2002  </w:t>
      </w:r>
      <w:r w:rsidRPr="00B40E67">
        <w:tab/>
        <w:t>0</w:t>
      </w:r>
    </w:p>
    <w:p w:rsidR="00267B13" w:rsidRPr="00B40E67" w:rsidRDefault="00267B13" w:rsidP="00267B13">
      <w:pPr>
        <w:widowControl w:val="0"/>
        <w:tabs>
          <w:tab w:val="right" w:leader="dot" w:pos="5904"/>
        </w:tabs>
        <w:ind w:left="288"/>
      </w:pPr>
      <w:r w:rsidRPr="00B40E67">
        <w:t>Leon Subtotal</w:t>
      </w:r>
      <w:r w:rsidRPr="00B40E67">
        <w:tab/>
        <w:t>551</w:t>
      </w:r>
    </w:p>
    <w:p w:rsidR="00267B13" w:rsidRPr="00B40E67" w:rsidRDefault="00267B13" w:rsidP="00267B13">
      <w:pPr>
        <w:widowControl w:val="0"/>
        <w:tabs>
          <w:tab w:val="right" w:leader="dot" w:pos="5904"/>
        </w:tabs>
        <w:ind w:left="288"/>
      </w:pPr>
      <w:r w:rsidRPr="00B40E67">
        <w:t>Red Bluff</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2028, 2029, 2030  </w:t>
      </w:r>
      <w:r w:rsidRPr="00B40E67">
        <w:tab/>
        <w:t>99</w:t>
      </w:r>
    </w:p>
    <w:p w:rsidR="00267B13" w:rsidRPr="00B40E67" w:rsidRDefault="00267B13" w:rsidP="00267B13">
      <w:pPr>
        <w:widowControl w:val="0"/>
        <w:tabs>
          <w:tab w:val="right" w:leader="dot" w:pos="5904"/>
        </w:tabs>
        <w:ind w:left="288"/>
      </w:pPr>
      <w:r w:rsidRPr="00B40E67">
        <w:t>Red Bluff Subtotal</w:t>
      </w:r>
      <w:r w:rsidRPr="00B40E67">
        <w:tab/>
        <w:t>99</w:t>
      </w:r>
    </w:p>
    <w:p w:rsidR="00267B13" w:rsidRPr="00B40E67" w:rsidRDefault="00267B13" w:rsidP="00267B13">
      <w:pPr>
        <w:widowControl w:val="0"/>
        <w:tabs>
          <w:tab w:val="right" w:leader="dot" w:pos="5904"/>
        </w:tabs>
        <w:ind w:left="288"/>
      </w:pPr>
      <w:r w:rsidRPr="00B40E67">
        <w:t>Salem</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1029, 1030, 1031, 1032, 1033, 1034, 1035, 1036, 1037, 1038, 1039, 1040, 1041, 1042, 1043, 1044, 1045, 1047  </w:t>
      </w:r>
      <w:r w:rsidRPr="00B40E67">
        <w:tab/>
        <w:t>1,175</w:t>
      </w:r>
    </w:p>
    <w:p w:rsidR="00267B13" w:rsidRPr="00B40E67" w:rsidRDefault="00267B13" w:rsidP="00267B13">
      <w:pPr>
        <w:widowControl w:val="0"/>
        <w:tabs>
          <w:tab w:val="right" w:leader="dot" w:pos="5904"/>
        </w:tabs>
        <w:ind w:left="576"/>
      </w:pPr>
      <w:r w:rsidRPr="00B40E67">
        <w:t>Tract 604.04</w:t>
      </w:r>
    </w:p>
    <w:p w:rsidR="00267B13" w:rsidRPr="00B40E67" w:rsidRDefault="00267B13" w:rsidP="00267B13">
      <w:pPr>
        <w:widowControl w:val="0"/>
        <w:tabs>
          <w:tab w:val="right" w:leader="dot" w:pos="5904"/>
        </w:tabs>
        <w:ind w:left="1152"/>
      </w:pPr>
      <w:r w:rsidRPr="00B40E67">
        <w:t xml:space="preserve">Blocks: 1000, 1001  </w:t>
      </w:r>
      <w:r w:rsidRPr="00B40E67">
        <w:tab/>
        <w:t>0</w:t>
      </w:r>
    </w:p>
    <w:p w:rsidR="00267B13" w:rsidRPr="00B40E67" w:rsidRDefault="00267B13" w:rsidP="00267B13">
      <w:pPr>
        <w:widowControl w:val="0"/>
        <w:tabs>
          <w:tab w:val="right" w:leader="dot" w:pos="5904"/>
        </w:tabs>
        <w:ind w:left="288"/>
      </w:pPr>
      <w:r w:rsidRPr="00B40E67">
        <w:t>Salem Subtotal</w:t>
      </w:r>
      <w:r w:rsidRPr="00B40E67">
        <w:tab/>
        <w:t>1,175</w:t>
      </w:r>
    </w:p>
    <w:p w:rsidR="00267B13" w:rsidRPr="00B40E67" w:rsidRDefault="00267B13" w:rsidP="00267B13">
      <w:pPr>
        <w:widowControl w:val="0"/>
        <w:tabs>
          <w:tab w:val="right" w:leader="dot" w:pos="5904"/>
        </w:tabs>
        <w:ind w:left="288"/>
      </w:pPr>
      <w:r w:rsidRPr="00B40E67">
        <w:t xml:space="preserve">Socastee 4 </w:t>
      </w:r>
      <w:r w:rsidRPr="00B40E67">
        <w:tab/>
        <w:t>5,473</w:t>
      </w:r>
    </w:p>
    <w:p w:rsidR="00267B13" w:rsidRPr="00B40E67" w:rsidRDefault="00267B13" w:rsidP="00267B13">
      <w:pPr>
        <w:widowControl w:val="0"/>
        <w:tabs>
          <w:tab w:val="right" w:leader="dot" w:pos="5904"/>
        </w:tabs>
        <w:ind w:left="288"/>
      </w:pPr>
      <w:r w:rsidRPr="00B40E67">
        <w:t>Tilly Swamp</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1018, 1020, 1021, 1024, 1025, 1026, 1027, 1028, 1051, 1052, 1053, 1054, 1055, 1057, 1080, 1179  </w:t>
      </w:r>
      <w:r w:rsidRPr="00B40E67">
        <w:tab/>
        <w:t>323</w:t>
      </w:r>
    </w:p>
    <w:p w:rsidR="00267B13" w:rsidRPr="00B40E67" w:rsidRDefault="00267B13" w:rsidP="00267B13">
      <w:pPr>
        <w:widowControl w:val="0"/>
        <w:tabs>
          <w:tab w:val="right" w:leader="dot" w:pos="5904"/>
        </w:tabs>
        <w:ind w:left="288"/>
      </w:pPr>
      <w:r w:rsidRPr="00B40E67">
        <w:t>Tilly Swamp Subtotal</w:t>
      </w:r>
      <w:r w:rsidRPr="00B40E67">
        <w:tab/>
        <w:t>323</w:t>
      </w:r>
    </w:p>
    <w:p w:rsidR="00267B13" w:rsidRPr="00B40E67" w:rsidRDefault="00267B13" w:rsidP="00267B13">
      <w:pPr>
        <w:widowControl w:val="0"/>
        <w:tabs>
          <w:tab w:val="right" w:leader="dot" w:pos="5904"/>
        </w:tabs>
        <w:ind w:left="288"/>
      </w:pPr>
      <w:r w:rsidRPr="00B40E67">
        <w:t>Wampee</w:t>
      </w:r>
    </w:p>
    <w:p w:rsidR="00267B13" w:rsidRPr="00B40E67" w:rsidRDefault="00267B13" w:rsidP="00267B13">
      <w:pPr>
        <w:widowControl w:val="0"/>
        <w:tabs>
          <w:tab w:val="right" w:leader="dot" w:pos="5904"/>
        </w:tabs>
        <w:ind w:left="576"/>
      </w:pPr>
      <w:r w:rsidRPr="00B40E67">
        <w:t>Tract 401.01</w:t>
      </w:r>
    </w:p>
    <w:p w:rsidR="00267B13" w:rsidRPr="00B40E67" w:rsidRDefault="00267B13" w:rsidP="00267B13">
      <w:pPr>
        <w:widowControl w:val="0"/>
        <w:tabs>
          <w:tab w:val="right" w:leader="dot" w:pos="5904"/>
        </w:tabs>
        <w:ind w:left="1152"/>
      </w:pPr>
      <w:r w:rsidRPr="00B40E67">
        <w:t xml:space="preserve">Blocks: 1008, 1009, 1010, 1011, 1012, 1014, 1015, 1016, 1017, 1018, 1019, 1020  </w:t>
      </w:r>
      <w:r w:rsidRPr="00B40E67">
        <w:tab/>
        <w:t>702</w:t>
      </w:r>
    </w:p>
    <w:p w:rsidR="00267B13" w:rsidRPr="00B40E67" w:rsidRDefault="00267B13" w:rsidP="00267B13">
      <w:pPr>
        <w:widowControl w:val="0"/>
        <w:tabs>
          <w:tab w:val="right" w:leader="dot" w:pos="5904"/>
        </w:tabs>
        <w:ind w:left="576"/>
      </w:pPr>
      <w:r w:rsidRPr="00B40E67">
        <w:t>Tract 401.02</w:t>
      </w:r>
    </w:p>
    <w:p w:rsidR="00267B13" w:rsidRPr="00B40E67" w:rsidRDefault="00267B13" w:rsidP="00267B13">
      <w:pPr>
        <w:widowControl w:val="0"/>
        <w:tabs>
          <w:tab w:val="right" w:leader="dot" w:pos="5904"/>
        </w:tabs>
        <w:ind w:left="1152"/>
      </w:pPr>
      <w:r w:rsidRPr="00B40E67">
        <w:t xml:space="preserve">Blocks: 1010, 1011, 1012, 1049, 2044, 2045, 2046  </w:t>
      </w:r>
      <w:r w:rsidRPr="00B40E67">
        <w:tab/>
        <w:t>131</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2000, 2010, 2011, 2012, 2013, 2014, 2015, 2016, 2017, 2018, 2019, 2020, 2021, 2022, 2023, 2025, 2026, 2027, 2028, 2029, 2030, 2031, 2032, 2033  </w:t>
      </w:r>
      <w:r w:rsidRPr="00B40E67">
        <w:tab/>
        <w:t>996</w:t>
      </w:r>
    </w:p>
    <w:p w:rsidR="00267B13" w:rsidRPr="00B40E67" w:rsidRDefault="00267B13" w:rsidP="00267B13">
      <w:pPr>
        <w:widowControl w:val="0"/>
        <w:tabs>
          <w:tab w:val="right" w:leader="dot" w:pos="5904"/>
        </w:tabs>
        <w:ind w:left="576"/>
      </w:pPr>
      <w:r w:rsidRPr="00B40E67">
        <w:t>Tract 603.03</w:t>
      </w:r>
    </w:p>
    <w:p w:rsidR="00267B13" w:rsidRPr="00B40E67" w:rsidRDefault="00267B13" w:rsidP="00267B13">
      <w:pPr>
        <w:widowControl w:val="0"/>
        <w:tabs>
          <w:tab w:val="right" w:leader="dot" w:pos="5904"/>
        </w:tabs>
        <w:ind w:left="1152"/>
      </w:pPr>
      <w:r w:rsidRPr="00B40E67">
        <w:t xml:space="preserve">Blocks: 1000, 1001, 1002, 1003, 1004, 1005, 1006, 1016, 1017, 1018, 1058  </w:t>
      </w:r>
      <w:r w:rsidRPr="00B40E67">
        <w:tab/>
        <w:t>73</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2000, 2001, 2002, 2003, 2004, 2005, 2006, 2007, 2014, 2016, 2017, 2018, 2019, 2020  </w:t>
      </w:r>
      <w:r w:rsidRPr="00B40E67">
        <w:tab/>
        <w:t>596</w:t>
      </w:r>
    </w:p>
    <w:p w:rsidR="00267B13" w:rsidRPr="00B40E67" w:rsidRDefault="00267B13" w:rsidP="00267B13">
      <w:pPr>
        <w:widowControl w:val="0"/>
        <w:tabs>
          <w:tab w:val="right" w:leader="dot" w:pos="5904"/>
        </w:tabs>
        <w:ind w:left="288"/>
      </w:pPr>
      <w:r w:rsidRPr="00B40E67">
        <w:t>Wampee Subtotal</w:t>
      </w:r>
      <w:r w:rsidRPr="00B40E67">
        <w:tab/>
        <w:t>2,498</w:t>
      </w:r>
    </w:p>
    <w:p w:rsidR="00267B13" w:rsidRPr="00B40E67" w:rsidRDefault="00267B13" w:rsidP="00267B13">
      <w:pPr>
        <w:widowControl w:val="0"/>
        <w:tabs>
          <w:tab w:val="right" w:leader="dot" w:pos="5904"/>
        </w:tabs>
        <w:ind w:left="288"/>
      </w:pPr>
      <w:r w:rsidRPr="00B40E67">
        <w:t>Wild Wing</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1046, 1048, 1160, 1161, 1164, 1166, 1167, 1168, 1169, 1170, 1171, 1172, 1173, 1174, 1176  </w:t>
      </w:r>
      <w:r w:rsidRPr="00B40E67">
        <w:tab/>
        <w:t>242</w:t>
      </w:r>
    </w:p>
    <w:p w:rsidR="00267B13" w:rsidRPr="00B40E67" w:rsidRDefault="00267B13" w:rsidP="00267B13">
      <w:pPr>
        <w:widowControl w:val="0"/>
        <w:tabs>
          <w:tab w:val="right" w:leader="dot" w:pos="5904"/>
        </w:tabs>
        <w:ind w:left="576"/>
      </w:pPr>
      <w:r w:rsidRPr="00B40E67">
        <w:t>Tract 604.03</w:t>
      </w:r>
    </w:p>
    <w:p w:rsidR="00267B13" w:rsidRPr="00B40E67" w:rsidRDefault="00267B13" w:rsidP="00267B13">
      <w:pPr>
        <w:widowControl w:val="0"/>
        <w:tabs>
          <w:tab w:val="right" w:leader="dot" w:pos="5904"/>
        </w:tabs>
        <w:ind w:left="1152"/>
      </w:pPr>
      <w:r w:rsidRPr="00B40E67">
        <w:t xml:space="preserve">Blocks: 1009, 1011, 1012, 1013, 1014, 1015, 1016, 1017, 1018, 1019, 1020, 1021, 1022, 1023, 1024, 1025, 1026, 1027, 1028, 1029, 1030, 1031, 1032, 1033, 1034, 1035, 1036, 1037, 1038, 1046, 1047, 1077, 1078, 1079, 1091, 1093, 1094, 1097, 1102, 1105, 1106, 1107  </w:t>
      </w:r>
      <w:r w:rsidRPr="00B40E67">
        <w:tab/>
        <w:t>1,953</w:t>
      </w:r>
    </w:p>
    <w:p w:rsidR="00267B13" w:rsidRPr="00B40E67" w:rsidRDefault="00267B13" w:rsidP="00267B13">
      <w:pPr>
        <w:widowControl w:val="0"/>
        <w:tabs>
          <w:tab w:val="right" w:leader="dot" w:pos="5904"/>
        </w:tabs>
        <w:ind w:left="576"/>
      </w:pPr>
      <w:r w:rsidRPr="00B40E67">
        <w:t>Tract 604.04</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w:t>
      </w:r>
      <w:r w:rsidRPr="00B40E67">
        <w:tab/>
        <w:t>1,330</w:t>
      </w:r>
    </w:p>
    <w:p w:rsidR="00267B13" w:rsidRPr="00B40E67" w:rsidRDefault="00267B13" w:rsidP="00267B13">
      <w:pPr>
        <w:widowControl w:val="0"/>
        <w:tabs>
          <w:tab w:val="right" w:leader="dot" w:pos="5904"/>
        </w:tabs>
        <w:ind w:left="288"/>
      </w:pPr>
      <w:r w:rsidRPr="00B40E67">
        <w:t>Wild Wing Subtotal</w:t>
      </w:r>
      <w:r w:rsidRPr="00B40E67">
        <w:tab/>
        <w:t>3,525</w:t>
      </w:r>
    </w:p>
    <w:p w:rsidR="00267B13" w:rsidRPr="00B40E67" w:rsidRDefault="00267B13" w:rsidP="00267B13">
      <w:pPr>
        <w:widowControl w:val="0"/>
        <w:tabs>
          <w:tab w:val="right" w:leader="dot" w:pos="5904"/>
        </w:tabs>
        <w:ind w:left="288"/>
      </w:pPr>
      <w:r w:rsidRPr="00B40E67">
        <w:t>Windy Hill 2</w:t>
      </w:r>
    </w:p>
    <w:p w:rsidR="00267B13" w:rsidRPr="00B40E67" w:rsidRDefault="00267B13" w:rsidP="00267B13">
      <w:pPr>
        <w:widowControl w:val="0"/>
        <w:tabs>
          <w:tab w:val="right" w:leader="dot" w:pos="5904"/>
        </w:tabs>
        <w:ind w:left="576"/>
      </w:pPr>
      <w:r w:rsidRPr="00B40E67">
        <w:t>Tract 603.03</w:t>
      </w:r>
    </w:p>
    <w:p w:rsidR="00267B13" w:rsidRPr="00B40E67" w:rsidRDefault="00267B13" w:rsidP="00267B13">
      <w:pPr>
        <w:widowControl w:val="0"/>
        <w:tabs>
          <w:tab w:val="right" w:leader="dot" w:pos="5904"/>
        </w:tabs>
        <w:ind w:left="1152"/>
      </w:pPr>
      <w:r w:rsidRPr="00B40E67">
        <w:t xml:space="preserve">Blocks: 1023, 1024  </w:t>
      </w:r>
      <w:r w:rsidRPr="00B40E67">
        <w:tab/>
        <w:t>0</w:t>
      </w:r>
    </w:p>
    <w:p w:rsidR="00267B13" w:rsidRPr="00B40E67" w:rsidRDefault="00267B13" w:rsidP="00267B13">
      <w:pPr>
        <w:widowControl w:val="0"/>
        <w:tabs>
          <w:tab w:val="right" w:leader="dot" w:pos="5904"/>
        </w:tabs>
        <w:ind w:left="288"/>
      </w:pPr>
      <w:r w:rsidRPr="00B40E67">
        <w:t>Windy Hill 2 Subtotal</w:t>
      </w:r>
      <w:r w:rsidRPr="00B40E67">
        <w:tab/>
        <w:t>0</w:t>
      </w:r>
    </w:p>
    <w:p w:rsidR="00267B13" w:rsidRPr="00B40E67" w:rsidRDefault="00267B13" w:rsidP="00267B13">
      <w:pPr>
        <w:widowControl w:val="0"/>
        <w:tabs>
          <w:tab w:val="right" w:leader="dot" w:pos="5904"/>
        </w:tabs>
      </w:pPr>
      <w:r w:rsidRPr="00B40E67">
        <w:t>DISTRICT TOTAL</w:t>
      </w:r>
      <w:r w:rsidRPr="00B40E67">
        <w:tab/>
        <w:t>36,724</w:t>
      </w:r>
    </w:p>
    <w:p w:rsidR="00267B13" w:rsidRPr="00B40E67" w:rsidRDefault="00267B13" w:rsidP="00267B13">
      <w:pPr>
        <w:widowControl w:val="0"/>
        <w:tabs>
          <w:tab w:val="right" w:leader="dot" w:pos="5904"/>
        </w:tabs>
      </w:pPr>
      <w:r w:rsidRPr="00B40E67">
        <w:t>PERCENT VARIATION</w:t>
      </w:r>
      <w:r w:rsidRPr="00B40E67">
        <w:tab/>
        <w:t>-1.547</w:t>
      </w:r>
    </w:p>
    <w:p w:rsidR="00267B13" w:rsidRPr="00B40E67" w:rsidRDefault="00267B13" w:rsidP="00267B13">
      <w:pPr>
        <w:widowControl w:val="0"/>
        <w:tabs>
          <w:tab w:val="right" w:leader="dot" w:pos="5904"/>
        </w:tabs>
      </w:pPr>
      <w:r w:rsidRPr="00B40E67">
        <w:t>DISTRICT 57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Bayboro</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1002, 1003, 1004, 1006, 1007, 1008, 1009, 1010, 1011, 1012, 1013, 1014, 1015, 1016, 1017, 1018, 1019, 1020, 1021, 1022, 1023, 1024, 1025, 1026, 1027, 1030, 1031, 1032, 1033, 1034, 1035, 1047, 1048, 1049, 1050, 1051, 1052, 1053, 1054, 1055, 1056, 1057, 1058, 1059, 1060  </w:t>
      </w:r>
      <w:r w:rsidRPr="00B40E67">
        <w:tab/>
        <w:t>950</w:t>
      </w:r>
    </w:p>
    <w:p w:rsidR="00267B13" w:rsidRPr="00B40E67" w:rsidRDefault="00267B13" w:rsidP="00267B13">
      <w:pPr>
        <w:widowControl w:val="0"/>
        <w:tabs>
          <w:tab w:val="right" w:leader="dot" w:pos="5904"/>
        </w:tabs>
        <w:ind w:left="576"/>
      </w:pPr>
      <w:r w:rsidRPr="00B40E67">
        <w:t>Tract 707.01</w:t>
      </w:r>
    </w:p>
    <w:p w:rsidR="00267B13" w:rsidRPr="00B40E67" w:rsidRDefault="00267B13" w:rsidP="00267B13">
      <w:pPr>
        <w:widowControl w:val="0"/>
        <w:tabs>
          <w:tab w:val="right" w:leader="dot" w:pos="5904"/>
        </w:tabs>
        <w:ind w:left="1152"/>
      </w:pPr>
      <w:r w:rsidRPr="00B40E67">
        <w:t xml:space="preserve">Blocks: 1006, 1007, 1009, 1010, 1011, 1012, 1013, 1016, 1021, 1041  </w:t>
      </w:r>
      <w:r w:rsidRPr="00B40E67">
        <w:tab/>
        <w:t>185</w:t>
      </w:r>
    </w:p>
    <w:p w:rsidR="00267B13" w:rsidRPr="00B40E67" w:rsidRDefault="00267B13" w:rsidP="00267B13">
      <w:pPr>
        <w:widowControl w:val="0"/>
        <w:tabs>
          <w:tab w:val="right" w:leader="dot" w:pos="5904"/>
        </w:tabs>
        <w:ind w:left="576"/>
      </w:pPr>
      <w:r w:rsidRPr="00B40E67">
        <w:t>Tract 801.01</w:t>
      </w:r>
    </w:p>
    <w:p w:rsidR="00267B13" w:rsidRPr="00B40E67" w:rsidRDefault="00267B13" w:rsidP="00267B13">
      <w:pPr>
        <w:widowControl w:val="0"/>
        <w:tabs>
          <w:tab w:val="right" w:leader="dot" w:pos="5904"/>
        </w:tabs>
        <w:ind w:left="1152"/>
      </w:pPr>
      <w:r w:rsidRPr="00B40E67">
        <w:t xml:space="preserve">Blocks: 1000, 1001, 1029, 1048, 2000, 2001, 2006  </w:t>
      </w:r>
      <w:r w:rsidRPr="00B40E67">
        <w:tab/>
        <w:t>43</w:t>
      </w:r>
    </w:p>
    <w:p w:rsidR="00267B13" w:rsidRPr="00B40E67" w:rsidRDefault="00267B13" w:rsidP="00267B13">
      <w:pPr>
        <w:widowControl w:val="0"/>
        <w:tabs>
          <w:tab w:val="right" w:leader="dot" w:pos="5904"/>
        </w:tabs>
        <w:ind w:left="288"/>
      </w:pPr>
      <w:r w:rsidRPr="00B40E67">
        <w:t>Bayboro Subtotal</w:t>
      </w:r>
      <w:r w:rsidRPr="00B40E67">
        <w:tab/>
        <w:t>1,178</w:t>
      </w:r>
    </w:p>
    <w:p w:rsidR="00267B13" w:rsidRPr="00B40E67" w:rsidRDefault="00267B13" w:rsidP="00267B13">
      <w:pPr>
        <w:widowControl w:val="0"/>
        <w:tabs>
          <w:tab w:val="right" w:leader="dot" w:pos="5904"/>
        </w:tabs>
        <w:ind w:left="288"/>
      </w:pPr>
      <w:r w:rsidRPr="00B40E67">
        <w:t xml:space="preserve">Floyds </w:t>
      </w:r>
      <w:r w:rsidRPr="00B40E67">
        <w:tab/>
        <w:t>863</w:t>
      </w:r>
    </w:p>
    <w:p w:rsidR="00267B13" w:rsidRPr="00B40E67" w:rsidRDefault="00267B13" w:rsidP="00267B13">
      <w:pPr>
        <w:widowControl w:val="0"/>
        <w:tabs>
          <w:tab w:val="right" w:leader="dot" w:pos="5904"/>
        </w:tabs>
        <w:ind w:left="288"/>
      </w:pPr>
      <w:r w:rsidRPr="00B40E67">
        <w:t>Green Sea</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1107, 1108  </w:t>
      </w:r>
      <w:r w:rsidRPr="00B40E67">
        <w:tab/>
        <w:t>12</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2000, 2001, 2002, 2003, 2006, 2007, 2008, 2009, 2010, 2011, 2012, 2013, 2014, 2015, 2016, 2017, 2018, 2019, 2020, 2021, 2022, 2023, 2024, 2025, 2026, 2027, 2028, 2029, 2030, 2031, 2062, 2073  </w:t>
      </w:r>
      <w:r w:rsidRPr="00B40E67">
        <w:tab/>
        <w:t>529</w:t>
      </w:r>
    </w:p>
    <w:p w:rsidR="00267B13" w:rsidRPr="00B40E67" w:rsidRDefault="00267B13" w:rsidP="00267B13">
      <w:pPr>
        <w:widowControl w:val="0"/>
        <w:tabs>
          <w:tab w:val="right" w:leader="dot" w:pos="5904"/>
        </w:tabs>
        <w:ind w:left="288"/>
      </w:pPr>
      <w:r w:rsidRPr="00B40E67">
        <w:t>Green Sea Subtotal</w:t>
      </w:r>
      <w:r w:rsidRPr="00B40E67">
        <w:tab/>
        <w:t>541</w:t>
      </w:r>
    </w:p>
    <w:p w:rsidR="00267B13" w:rsidRPr="00B40E67" w:rsidRDefault="00267B13" w:rsidP="00267B13">
      <w:pPr>
        <w:widowControl w:val="0"/>
        <w:tabs>
          <w:tab w:val="right" w:leader="dot" w:pos="5904"/>
        </w:tabs>
        <w:ind w:left="288"/>
      </w:pPr>
      <w:r w:rsidRPr="00B40E67">
        <w:t>Hickory Hill</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1000, 1001, 1005, 1028  </w:t>
      </w:r>
      <w:r w:rsidRPr="00B40E67">
        <w:tab/>
        <w:t>81</w:t>
      </w:r>
    </w:p>
    <w:p w:rsidR="00267B13" w:rsidRPr="00B40E67" w:rsidRDefault="00267B13" w:rsidP="00267B13">
      <w:pPr>
        <w:widowControl w:val="0"/>
        <w:tabs>
          <w:tab w:val="right" w:leader="dot" w:pos="5904"/>
        </w:tabs>
        <w:ind w:left="288"/>
      </w:pPr>
      <w:r w:rsidRPr="00B40E67">
        <w:t>Hickory Hill Subtotal</w:t>
      </w:r>
      <w:r w:rsidRPr="00B40E67">
        <w:tab/>
        <w:t>81</w:t>
      </w:r>
    </w:p>
    <w:p w:rsidR="00267B13" w:rsidRPr="00B40E67" w:rsidRDefault="00267B13" w:rsidP="00267B13">
      <w:pPr>
        <w:widowControl w:val="0"/>
        <w:tabs>
          <w:tab w:val="right" w:leader="dot" w:pos="5904"/>
        </w:tabs>
        <w:ind w:left="288"/>
      </w:pPr>
      <w:r w:rsidRPr="00B40E67">
        <w:t>Joyner Swamp</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1029, 1036, 1037, 1038, 1039, 1040, 1041, 1042, 1043, 1044, 1045, 1046  </w:t>
      </w:r>
      <w:r w:rsidRPr="00B40E67">
        <w:tab/>
        <w:t>90</w:t>
      </w:r>
    </w:p>
    <w:p w:rsidR="00267B13" w:rsidRPr="00B40E67" w:rsidRDefault="00267B13" w:rsidP="00267B13">
      <w:pPr>
        <w:widowControl w:val="0"/>
        <w:tabs>
          <w:tab w:val="right" w:leader="dot" w:pos="5904"/>
        </w:tabs>
        <w:ind w:left="576"/>
      </w:pPr>
      <w:r w:rsidRPr="00B40E67">
        <w:t>Tract 801.01</w:t>
      </w:r>
    </w:p>
    <w:p w:rsidR="00267B13" w:rsidRPr="00B40E67" w:rsidRDefault="00267B13" w:rsidP="00267B13">
      <w:pPr>
        <w:widowControl w:val="0"/>
        <w:tabs>
          <w:tab w:val="right" w:leader="dot" w:pos="5904"/>
        </w:tabs>
        <w:ind w:left="1152"/>
      </w:pPr>
      <w:r w:rsidRPr="00B40E67">
        <w:t xml:space="preserve">Blocks: 1002, 1026, 1027, 1028, 1034, 1035, 2002, 2003, 2004, 2005, 2007, 2008, 2009, 2048, 2049, 2050, 2051, 2052, 2053, 2059, 2060, 2072, 2073  </w:t>
      </w:r>
      <w:r w:rsidRPr="00B40E67">
        <w:tab/>
        <w:t>346</w:t>
      </w:r>
    </w:p>
    <w:p w:rsidR="00267B13" w:rsidRPr="00B40E67" w:rsidRDefault="00267B13" w:rsidP="00267B13">
      <w:pPr>
        <w:widowControl w:val="0"/>
        <w:tabs>
          <w:tab w:val="right" w:leader="dot" w:pos="5904"/>
        </w:tabs>
        <w:ind w:left="288"/>
      </w:pPr>
      <w:r w:rsidRPr="00B40E67">
        <w:t>Joyner Swamp Subtotal</w:t>
      </w:r>
      <w:r w:rsidRPr="00B40E67">
        <w:tab/>
        <w:t>436</w:t>
      </w:r>
    </w:p>
    <w:p w:rsidR="00267B13" w:rsidRPr="00B40E67" w:rsidRDefault="00267B13" w:rsidP="00267B13">
      <w:pPr>
        <w:widowControl w:val="0"/>
        <w:tabs>
          <w:tab w:val="right" w:leader="dot" w:pos="5904"/>
        </w:tabs>
        <w:ind w:left="288"/>
      </w:pPr>
      <w:r w:rsidRPr="00B40E67">
        <w:t xml:space="preserve">Mt. Olive </w:t>
      </w:r>
      <w:r w:rsidRPr="00B40E67">
        <w:tab/>
        <w:t>913</w:t>
      </w:r>
    </w:p>
    <w:p w:rsidR="00267B13" w:rsidRPr="00B40E67" w:rsidRDefault="00267B13" w:rsidP="00267B13">
      <w:pPr>
        <w:widowControl w:val="0"/>
        <w:tabs>
          <w:tab w:val="right" w:leader="dot" w:pos="5904"/>
        </w:tabs>
        <w:ind w:left="288"/>
      </w:pPr>
      <w:r w:rsidRPr="00B40E67">
        <w:t xml:space="preserve">Norton </w:t>
      </w:r>
      <w:r w:rsidRPr="00B40E67">
        <w:tab/>
        <w:t>262</w:t>
      </w:r>
    </w:p>
    <w:p w:rsidR="00267B13" w:rsidRPr="00B40E67" w:rsidRDefault="00267B13" w:rsidP="00267B13">
      <w:pPr>
        <w:widowControl w:val="0"/>
        <w:tabs>
          <w:tab w:val="right" w:leader="dot" w:pos="5904"/>
        </w:tabs>
        <w:ind w:left="288"/>
      </w:pPr>
      <w:r w:rsidRPr="00B40E67">
        <w:t xml:space="preserve">Pleasant View </w:t>
      </w:r>
      <w:r w:rsidRPr="00B40E67">
        <w:tab/>
        <w:t>449</w:t>
      </w:r>
    </w:p>
    <w:p w:rsidR="00267B13" w:rsidRPr="00B40E67" w:rsidRDefault="00267B13" w:rsidP="00267B13">
      <w:pPr>
        <w:widowControl w:val="0"/>
        <w:tabs>
          <w:tab w:val="right" w:leader="dot" w:pos="5904"/>
        </w:tabs>
        <w:ind w:left="288"/>
      </w:pPr>
      <w:r w:rsidRPr="00B40E67">
        <w:t xml:space="preserve">Spring Branch </w:t>
      </w:r>
      <w:r w:rsidRPr="00B40E67">
        <w:tab/>
        <w:t>318</w:t>
      </w:r>
    </w:p>
    <w:p w:rsidR="00267B13" w:rsidRPr="00B40E67" w:rsidRDefault="00267B13" w:rsidP="00267B13">
      <w:pPr>
        <w:widowControl w:val="0"/>
        <w:tabs>
          <w:tab w:val="right" w:leader="dot" w:pos="5904"/>
        </w:tabs>
        <w:ind w:left="288"/>
      </w:pPr>
      <w:r w:rsidRPr="00B40E67">
        <w:t>Taylorsville</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2043, 2044, 2048, 2050, 2051, 2052, 2053, 2054, 2056, 2057, 2058, 2059, 2060, 2061, 2062, 2063, 2064, 2065, 2066, 2069, 2077, 2078, 2145, 2146  </w:t>
      </w:r>
      <w:r w:rsidRPr="00B40E67">
        <w:tab/>
        <w:t>383</w:t>
      </w:r>
    </w:p>
    <w:p w:rsidR="00267B13" w:rsidRPr="00B40E67" w:rsidRDefault="00267B13" w:rsidP="00267B13">
      <w:pPr>
        <w:widowControl w:val="0"/>
        <w:tabs>
          <w:tab w:val="right" w:leader="dot" w:pos="5904"/>
        </w:tabs>
        <w:ind w:left="288"/>
      </w:pPr>
      <w:r w:rsidRPr="00B40E67">
        <w:t>Taylorsville Subtotal</w:t>
      </w:r>
      <w:r w:rsidRPr="00B40E67">
        <w:tab/>
        <w:t>383</w:t>
      </w:r>
    </w:p>
    <w:p w:rsidR="00267B13" w:rsidRPr="00B40E67" w:rsidRDefault="00267B13" w:rsidP="00267B13">
      <w:pPr>
        <w:widowControl w:val="0"/>
        <w:tabs>
          <w:tab w:val="right" w:leader="dot" w:pos="5904"/>
        </w:tabs>
      </w:pPr>
      <w:r w:rsidRPr="00B40E67">
        <w:t>Marion County</w:t>
      </w:r>
    </w:p>
    <w:p w:rsidR="00267B13" w:rsidRPr="00B40E67" w:rsidRDefault="00267B13" w:rsidP="00267B13">
      <w:pPr>
        <w:widowControl w:val="0"/>
        <w:tabs>
          <w:tab w:val="right" w:leader="dot" w:pos="5904"/>
        </w:tabs>
        <w:ind w:left="288"/>
      </w:pPr>
      <w:r w:rsidRPr="00B40E67">
        <w:t xml:space="preserve">Britton’s Neck </w:t>
      </w:r>
      <w:r w:rsidRPr="00B40E67">
        <w:tab/>
        <w:t>2,381</w:t>
      </w:r>
    </w:p>
    <w:p w:rsidR="00267B13" w:rsidRPr="00B40E67" w:rsidRDefault="00267B13" w:rsidP="00267B13">
      <w:pPr>
        <w:widowControl w:val="0"/>
        <w:tabs>
          <w:tab w:val="right" w:leader="dot" w:pos="5904"/>
        </w:tabs>
        <w:ind w:left="288"/>
      </w:pPr>
      <w:r w:rsidRPr="00B40E67">
        <w:t xml:space="preserve">Centenary </w:t>
      </w:r>
      <w:r w:rsidRPr="00B40E67">
        <w:tab/>
        <w:t>1,998</w:t>
      </w:r>
    </w:p>
    <w:p w:rsidR="00267B13" w:rsidRPr="00B40E67" w:rsidRDefault="00267B13" w:rsidP="00267B13">
      <w:pPr>
        <w:widowControl w:val="0"/>
        <w:tabs>
          <w:tab w:val="right" w:leader="dot" w:pos="5904"/>
        </w:tabs>
        <w:ind w:left="288"/>
      </w:pPr>
      <w:r w:rsidRPr="00B40E67">
        <w:t xml:space="preserve">Friendship </w:t>
      </w:r>
      <w:r w:rsidRPr="00B40E67">
        <w:tab/>
        <w:t>460</w:t>
      </w:r>
    </w:p>
    <w:p w:rsidR="00267B13" w:rsidRPr="00B40E67" w:rsidRDefault="00267B13" w:rsidP="00267B13">
      <w:pPr>
        <w:widowControl w:val="0"/>
        <w:tabs>
          <w:tab w:val="right" w:leader="dot" w:pos="5904"/>
        </w:tabs>
        <w:ind w:left="288"/>
      </w:pPr>
      <w:r w:rsidRPr="00B40E67">
        <w:t xml:space="preserve">Marion No. 1 </w:t>
      </w:r>
      <w:r w:rsidRPr="00B40E67">
        <w:tab/>
        <w:t>1,928</w:t>
      </w:r>
    </w:p>
    <w:p w:rsidR="00267B13" w:rsidRPr="00B40E67" w:rsidRDefault="00267B13" w:rsidP="00267B13">
      <w:pPr>
        <w:widowControl w:val="0"/>
        <w:tabs>
          <w:tab w:val="right" w:leader="dot" w:pos="5904"/>
        </w:tabs>
        <w:ind w:left="288"/>
      </w:pPr>
      <w:r w:rsidRPr="00B40E67">
        <w:t xml:space="preserve">Marion No. 2 </w:t>
      </w:r>
      <w:r w:rsidRPr="00B40E67">
        <w:tab/>
        <w:t>1,838</w:t>
      </w:r>
    </w:p>
    <w:p w:rsidR="00267B13" w:rsidRPr="00B40E67" w:rsidRDefault="00267B13" w:rsidP="00267B13">
      <w:pPr>
        <w:widowControl w:val="0"/>
        <w:tabs>
          <w:tab w:val="right" w:leader="dot" w:pos="5904"/>
        </w:tabs>
        <w:ind w:left="288"/>
      </w:pPr>
      <w:r w:rsidRPr="00B40E67">
        <w:t xml:space="preserve">Marion North </w:t>
      </w:r>
      <w:r w:rsidRPr="00B40E67">
        <w:tab/>
        <w:t>2,242</w:t>
      </w:r>
    </w:p>
    <w:p w:rsidR="00267B13" w:rsidRPr="00B40E67" w:rsidRDefault="00267B13" w:rsidP="00267B13">
      <w:pPr>
        <w:widowControl w:val="0"/>
        <w:tabs>
          <w:tab w:val="right" w:leader="dot" w:pos="5904"/>
        </w:tabs>
        <w:ind w:left="288"/>
      </w:pPr>
      <w:r w:rsidRPr="00B40E67">
        <w:t xml:space="preserve">Marion South </w:t>
      </w:r>
      <w:r w:rsidRPr="00B40E67">
        <w:tab/>
        <w:t>4,586</w:t>
      </w:r>
    </w:p>
    <w:p w:rsidR="00267B13" w:rsidRPr="00B40E67" w:rsidRDefault="00267B13" w:rsidP="00267B13">
      <w:pPr>
        <w:widowControl w:val="0"/>
        <w:tabs>
          <w:tab w:val="right" w:leader="dot" w:pos="5904"/>
        </w:tabs>
        <w:ind w:left="288"/>
      </w:pPr>
      <w:r w:rsidRPr="00B40E67">
        <w:t>Marion West</w:t>
      </w:r>
    </w:p>
    <w:p w:rsidR="00267B13" w:rsidRPr="00B40E67" w:rsidRDefault="00267B13" w:rsidP="00267B13">
      <w:pPr>
        <w:widowControl w:val="0"/>
        <w:tabs>
          <w:tab w:val="right" w:leader="dot" w:pos="5904"/>
        </w:tabs>
        <w:ind w:left="576"/>
      </w:pPr>
      <w:r w:rsidRPr="00B40E67">
        <w:t>Tract 9507</w:t>
      </w:r>
    </w:p>
    <w:p w:rsidR="00267B13" w:rsidRPr="00B40E67" w:rsidRDefault="00267B13" w:rsidP="00267B13">
      <w:pPr>
        <w:widowControl w:val="0"/>
        <w:tabs>
          <w:tab w:val="right" w:leader="dot" w:pos="5904"/>
        </w:tabs>
        <w:ind w:left="1152"/>
      </w:pPr>
      <w:r w:rsidRPr="00B40E67">
        <w:t xml:space="preserve">Blocks: 1062  </w:t>
      </w:r>
      <w:r w:rsidRPr="00B40E67">
        <w:tab/>
        <w:t>0</w:t>
      </w:r>
    </w:p>
    <w:p w:rsidR="00267B13" w:rsidRPr="00B40E67" w:rsidRDefault="00267B13" w:rsidP="00267B13">
      <w:pPr>
        <w:widowControl w:val="0"/>
        <w:tabs>
          <w:tab w:val="right" w:leader="dot" w:pos="5904"/>
        </w:tabs>
        <w:ind w:left="288"/>
      </w:pPr>
      <w:r w:rsidRPr="00B40E67">
        <w:t>Marion West Subtotal</w:t>
      </w:r>
      <w:r w:rsidRPr="00B40E67">
        <w:tab/>
        <w:t>0</w:t>
      </w:r>
    </w:p>
    <w:p w:rsidR="00267B13" w:rsidRPr="00B40E67" w:rsidRDefault="00267B13" w:rsidP="00267B13">
      <w:pPr>
        <w:widowControl w:val="0"/>
        <w:tabs>
          <w:tab w:val="right" w:leader="dot" w:pos="5904"/>
        </w:tabs>
        <w:ind w:left="288"/>
      </w:pPr>
      <w:r w:rsidRPr="00B40E67">
        <w:t xml:space="preserve">Nichols </w:t>
      </w:r>
      <w:r w:rsidRPr="00B40E67">
        <w:tab/>
        <w:t>1,195</w:t>
      </w:r>
    </w:p>
    <w:p w:rsidR="00267B13" w:rsidRPr="00B40E67" w:rsidRDefault="00267B13" w:rsidP="00267B13">
      <w:pPr>
        <w:widowControl w:val="0"/>
        <w:tabs>
          <w:tab w:val="right" w:leader="dot" w:pos="5904"/>
        </w:tabs>
        <w:ind w:left="288"/>
      </w:pPr>
      <w:r w:rsidRPr="00B40E67">
        <w:t xml:space="preserve">Northeast Mullins </w:t>
      </w:r>
      <w:r w:rsidRPr="00B40E67">
        <w:tab/>
        <w:t>3,305</w:t>
      </w:r>
    </w:p>
    <w:p w:rsidR="00267B13" w:rsidRPr="00B40E67" w:rsidRDefault="00267B13" w:rsidP="00267B13">
      <w:pPr>
        <w:widowControl w:val="0"/>
        <w:tabs>
          <w:tab w:val="right" w:leader="dot" w:pos="5904"/>
        </w:tabs>
        <w:ind w:left="288"/>
      </w:pPr>
      <w:r w:rsidRPr="00B40E67">
        <w:t xml:space="preserve">Northwest Mullins </w:t>
      </w:r>
      <w:r w:rsidRPr="00B40E67">
        <w:tab/>
        <w:t>2,664</w:t>
      </w:r>
    </w:p>
    <w:p w:rsidR="00267B13" w:rsidRPr="00B40E67" w:rsidRDefault="00267B13" w:rsidP="00267B13">
      <w:pPr>
        <w:widowControl w:val="0"/>
        <w:tabs>
          <w:tab w:val="right" w:leader="dot" w:pos="5904"/>
        </w:tabs>
        <w:ind w:left="288"/>
      </w:pPr>
      <w:r w:rsidRPr="00B40E67">
        <w:t xml:space="preserve">Rains </w:t>
      </w:r>
      <w:r w:rsidRPr="00B40E67">
        <w:tab/>
        <w:t>1,256</w:t>
      </w:r>
    </w:p>
    <w:p w:rsidR="00267B13" w:rsidRPr="00B40E67" w:rsidRDefault="00267B13" w:rsidP="00267B13">
      <w:pPr>
        <w:widowControl w:val="0"/>
        <w:tabs>
          <w:tab w:val="right" w:leader="dot" w:pos="5904"/>
        </w:tabs>
        <w:ind w:left="288"/>
      </w:pPr>
      <w:r w:rsidRPr="00B40E67">
        <w:t xml:space="preserve">Southeast Mullins </w:t>
      </w:r>
      <w:r w:rsidRPr="00B40E67">
        <w:tab/>
        <w:t>2,153</w:t>
      </w:r>
    </w:p>
    <w:p w:rsidR="00267B13" w:rsidRPr="00B40E67" w:rsidRDefault="00267B13" w:rsidP="00267B13">
      <w:pPr>
        <w:widowControl w:val="0"/>
        <w:tabs>
          <w:tab w:val="right" w:leader="dot" w:pos="5904"/>
        </w:tabs>
        <w:ind w:left="288"/>
      </w:pPr>
      <w:r w:rsidRPr="00B40E67">
        <w:t xml:space="preserve">Southwest Mullins </w:t>
      </w:r>
      <w:r w:rsidRPr="00B40E67">
        <w:tab/>
        <w:t>2,328</w:t>
      </w:r>
    </w:p>
    <w:p w:rsidR="00267B13" w:rsidRPr="00B40E67" w:rsidRDefault="00267B13" w:rsidP="00267B13">
      <w:pPr>
        <w:widowControl w:val="0"/>
        <w:tabs>
          <w:tab w:val="right" w:leader="dot" w:pos="5904"/>
        </w:tabs>
        <w:ind w:left="288"/>
      </w:pPr>
      <w:r w:rsidRPr="00B40E67">
        <w:t xml:space="preserve">Temperance </w:t>
      </w:r>
      <w:r w:rsidRPr="00B40E67">
        <w:tab/>
        <w:t>1,740</w:t>
      </w:r>
    </w:p>
    <w:p w:rsidR="00267B13" w:rsidRPr="00B40E67" w:rsidRDefault="00267B13" w:rsidP="00267B13">
      <w:pPr>
        <w:widowControl w:val="0"/>
        <w:tabs>
          <w:tab w:val="right" w:leader="dot" w:pos="5904"/>
        </w:tabs>
        <w:ind w:left="288"/>
      </w:pPr>
      <w:r w:rsidRPr="00B40E67">
        <w:t xml:space="preserve">Zion </w:t>
      </w:r>
      <w:r w:rsidRPr="00B40E67">
        <w:tab/>
        <w:t>871</w:t>
      </w:r>
    </w:p>
    <w:p w:rsidR="00267B13" w:rsidRPr="00B40E67" w:rsidRDefault="00267B13" w:rsidP="00267B13">
      <w:pPr>
        <w:widowControl w:val="0"/>
        <w:tabs>
          <w:tab w:val="right" w:leader="dot" w:pos="5904"/>
        </w:tabs>
      </w:pPr>
      <w:r w:rsidRPr="00B40E67">
        <w:t>DISTRICT TOTAL</w:t>
      </w:r>
      <w:r w:rsidRPr="00B40E67">
        <w:tab/>
        <w:t>36,369</w:t>
      </w:r>
    </w:p>
    <w:p w:rsidR="00267B13" w:rsidRPr="00B40E67" w:rsidRDefault="00267B13" w:rsidP="00267B13">
      <w:pPr>
        <w:widowControl w:val="0"/>
        <w:tabs>
          <w:tab w:val="right" w:leader="dot" w:pos="5904"/>
        </w:tabs>
      </w:pPr>
      <w:r w:rsidRPr="00B40E67">
        <w:t>PERCENT VARIATION</w:t>
      </w:r>
      <w:r w:rsidRPr="00B40E67">
        <w:tab/>
        <w:t>-2.499</w:t>
      </w:r>
    </w:p>
    <w:p w:rsidR="00267B13" w:rsidRPr="00B40E67" w:rsidRDefault="00267B13" w:rsidP="00267B13">
      <w:pPr>
        <w:widowControl w:val="0"/>
        <w:tabs>
          <w:tab w:val="right" w:leader="dot" w:pos="5904"/>
        </w:tabs>
      </w:pPr>
      <w:r w:rsidRPr="00B40E67">
        <w:t>DISTRICT 58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Aynor </w:t>
      </w:r>
      <w:r w:rsidRPr="00B40E67">
        <w:tab/>
        <w:t>2,167</w:t>
      </w:r>
    </w:p>
    <w:p w:rsidR="00267B13" w:rsidRPr="00B40E67" w:rsidRDefault="00267B13" w:rsidP="00267B13">
      <w:pPr>
        <w:widowControl w:val="0"/>
        <w:tabs>
          <w:tab w:val="right" w:leader="dot" w:pos="5904"/>
        </w:tabs>
        <w:ind w:left="288"/>
      </w:pPr>
      <w:r w:rsidRPr="00B40E67">
        <w:t xml:space="preserve">Brownway </w:t>
      </w:r>
      <w:r w:rsidRPr="00B40E67">
        <w:tab/>
        <w:t>2,147</w:t>
      </w:r>
    </w:p>
    <w:p w:rsidR="00267B13" w:rsidRPr="00B40E67" w:rsidRDefault="00267B13" w:rsidP="00267B13">
      <w:pPr>
        <w:widowControl w:val="0"/>
        <w:tabs>
          <w:tab w:val="right" w:leader="dot" w:pos="5904"/>
        </w:tabs>
        <w:ind w:left="288"/>
      </w:pPr>
      <w:r w:rsidRPr="00B40E67">
        <w:t xml:space="preserve">Cedar Grove </w:t>
      </w:r>
      <w:r w:rsidRPr="00B40E67">
        <w:tab/>
        <w:t>1,427</w:t>
      </w:r>
    </w:p>
    <w:p w:rsidR="00267B13" w:rsidRPr="00B40E67" w:rsidRDefault="00267B13" w:rsidP="00267B13">
      <w:pPr>
        <w:widowControl w:val="0"/>
        <w:tabs>
          <w:tab w:val="right" w:leader="dot" w:pos="5904"/>
        </w:tabs>
        <w:ind w:left="288"/>
      </w:pPr>
      <w:r w:rsidRPr="00B40E67">
        <w:t xml:space="preserve">Cool Springs </w:t>
      </w:r>
      <w:r w:rsidRPr="00B40E67">
        <w:tab/>
        <w:t>769</w:t>
      </w:r>
    </w:p>
    <w:p w:rsidR="00267B13" w:rsidRPr="00B40E67" w:rsidRDefault="00267B13" w:rsidP="00267B13">
      <w:pPr>
        <w:widowControl w:val="0"/>
        <w:tabs>
          <w:tab w:val="right" w:leader="dot" w:pos="5904"/>
        </w:tabs>
        <w:ind w:left="288"/>
      </w:pPr>
      <w:r w:rsidRPr="00B40E67">
        <w:t xml:space="preserve">Dog Bluff </w:t>
      </w:r>
      <w:r w:rsidRPr="00B40E67">
        <w:tab/>
        <w:t>1,655</w:t>
      </w:r>
    </w:p>
    <w:p w:rsidR="00267B13" w:rsidRPr="00B40E67" w:rsidRDefault="00267B13" w:rsidP="00267B13">
      <w:pPr>
        <w:widowControl w:val="0"/>
        <w:tabs>
          <w:tab w:val="right" w:leader="dot" w:pos="5904"/>
        </w:tabs>
        <w:ind w:left="288"/>
      </w:pPr>
      <w:r w:rsidRPr="00B40E67">
        <w:t xml:space="preserve">Four Mile </w:t>
      </w:r>
      <w:r w:rsidRPr="00B40E67">
        <w:tab/>
        <w:t>2,918</w:t>
      </w:r>
    </w:p>
    <w:p w:rsidR="00267B13" w:rsidRPr="00B40E67" w:rsidRDefault="00267B13" w:rsidP="00267B13">
      <w:pPr>
        <w:widowControl w:val="0"/>
        <w:tabs>
          <w:tab w:val="right" w:leader="dot" w:pos="5904"/>
        </w:tabs>
        <w:ind w:left="288"/>
      </w:pPr>
      <w:r w:rsidRPr="00B40E67">
        <w:t xml:space="preserve">Galivants Ferry </w:t>
      </w:r>
      <w:r w:rsidRPr="00B40E67">
        <w:tab/>
        <w:t>257</w:t>
      </w:r>
    </w:p>
    <w:p w:rsidR="00267B13" w:rsidRPr="00B40E67" w:rsidRDefault="00267B13" w:rsidP="00267B13">
      <w:pPr>
        <w:widowControl w:val="0"/>
        <w:tabs>
          <w:tab w:val="right" w:leader="dot" w:pos="5904"/>
        </w:tabs>
        <w:ind w:left="288"/>
      </w:pPr>
      <w:r w:rsidRPr="00B40E67">
        <w:t xml:space="preserve">Homewood </w:t>
      </w:r>
      <w:r w:rsidRPr="00B40E67">
        <w:tab/>
        <w:t>1,769</w:t>
      </w:r>
    </w:p>
    <w:p w:rsidR="00267B13" w:rsidRPr="00B40E67" w:rsidRDefault="00267B13" w:rsidP="00267B13">
      <w:pPr>
        <w:widowControl w:val="0"/>
        <w:tabs>
          <w:tab w:val="right" w:leader="dot" w:pos="5904"/>
        </w:tabs>
        <w:ind w:left="288"/>
      </w:pPr>
      <w:r w:rsidRPr="00B40E67">
        <w:t xml:space="preserve">Horry </w:t>
      </w:r>
      <w:r w:rsidRPr="00B40E67">
        <w:tab/>
        <w:t>1,425</w:t>
      </w:r>
    </w:p>
    <w:p w:rsidR="00267B13" w:rsidRPr="00B40E67" w:rsidRDefault="00267B13" w:rsidP="00267B13">
      <w:pPr>
        <w:widowControl w:val="0"/>
        <w:tabs>
          <w:tab w:val="right" w:leader="dot" w:pos="5904"/>
        </w:tabs>
        <w:ind w:left="288"/>
      </w:pPr>
      <w:r w:rsidRPr="00B40E67">
        <w:t xml:space="preserve">Jackson Bluff </w:t>
      </w:r>
      <w:r w:rsidRPr="00B40E67">
        <w:tab/>
        <w:t>925</w:t>
      </w:r>
    </w:p>
    <w:p w:rsidR="00267B13" w:rsidRPr="00B40E67" w:rsidRDefault="00267B13" w:rsidP="00267B13">
      <w:pPr>
        <w:widowControl w:val="0"/>
        <w:tabs>
          <w:tab w:val="right" w:leader="dot" w:pos="5904"/>
        </w:tabs>
        <w:ind w:left="288"/>
      </w:pPr>
      <w:r w:rsidRPr="00B40E67">
        <w:t xml:space="preserve">Jamestown </w:t>
      </w:r>
      <w:r w:rsidRPr="00B40E67">
        <w:tab/>
        <w:t>4,545</w:t>
      </w:r>
    </w:p>
    <w:p w:rsidR="00267B13" w:rsidRPr="00B40E67" w:rsidRDefault="00267B13" w:rsidP="00267B13">
      <w:pPr>
        <w:widowControl w:val="0"/>
        <w:tabs>
          <w:tab w:val="right" w:leader="dot" w:pos="5904"/>
        </w:tabs>
        <w:ind w:left="288"/>
      </w:pPr>
      <w:r w:rsidRPr="00B40E67">
        <w:t xml:space="preserve">Jordanville </w:t>
      </w:r>
      <w:r w:rsidRPr="00B40E67">
        <w:tab/>
        <w:t>918</w:t>
      </w:r>
    </w:p>
    <w:p w:rsidR="00267B13" w:rsidRPr="00B40E67" w:rsidRDefault="00267B13" w:rsidP="00267B13">
      <w:pPr>
        <w:widowControl w:val="0"/>
        <w:tabs>
          <w:tab w:val="right" w:leader="dot" w:pos="5904"/>
        </w:tabs>
        <w:ind w:left="288"/>
      </w:pPr>
      <w:r w:rsidRPr="00B40E67">
        <w:t>Joyner Swamp</w:t>
      </w:r>
    </w:p>
    <w:p w:rsidR="00267B13" w:rsidRPr="00B40E67" w:rsidRDefault="00267B13" w:rsidP="00267B13">
      <w:pPr>
        <w:widowControl w:val="0"/>
        <w:tabs>
          <w:tab w:val="right" w:leader="dot" w:pos="5904"/>
        </w:tabs>
        <w:ind w:left="576"/>
      </w:pPr>
      <w:r w:rsidRPr="00B40E67">
        <w:t>Tract 801.01</w:t>
      </w:r>
    </w:p>
    <w:p w:rsidR="00267B13" w:rsidRPr="00B40E67" w:rsidRDefault="00267B13" w:rsidP="00267B13">
      <w:pPr>
        <w:widowControl w:val="0"/>
        <w:tabs>
          <w:tab w:val="right" w:leader="dot" w:pos="5904"/>
        </w:tabs>
        <w:ind w:left="1152"/>
      </w:pPr>
      <w:r w:rsidRPr="00B40E67">
        <w:t xml:space="preserve">Blocks: 2010, 2011, 2037, 2038, 2039, 2040, 2041, 2042, 2043, 2044, 2045, 2046, 2047, 2054, 2055, 2058, 2061, 2081  </w:t>
      </w:r>
      <w:r w:rsidRPr="00B40E67">
        <w:tab/>
        <w:t>247</w:t>
      </w:r>
    </w:p>
    <w:p w:rsidR="00267B13" w:rsidRPr="00B40E67" w:rsidRDefault="00267B13" w:rsidP="00267B13">
      <w:pPr>
        <w:widowControl w:val="0"/>
        <w:tabs>
          <w:tab w:val="right" w:leader="dot" w:pos="5904"/>
        </w:tabs>
        <w:ind w:left="288"/>
      </w:pPr>
      <w:r w:rsidRPr="00B40E67">
        <w:t>Joyner Swamp Subtotal</w:t>
      </w:r>
      <w:r w:rsidRPr="00B40E67">
        <w:tab/>
        <w:t>247</w:t>
      </w:r>
    </w:p>
    <w:p w:rsidR="00267B13" w:rsidRPr="00B40E67" w:rsidRDefault="00267B13" w:rsidP="00267B13">
      <w:pPr>
        <w:widowControl w:val="0"/>
        <w:tabs>
          <w:tab w:val="right" w:leader="dot" w:pos="5904"/>
        </w:tabs>
        <w:ind w:left="288"/>
      </w:pPr>
      <w:r w:rsidRPr="00B40E67">
        <w:t xml:space="preserve">Juniper Bay </w:t>
      </w:r>
      <w:r w:rsidRPr="00B40E67">
        <w:tab/>
        <w:t>2,953</w:t>
      </w:r>
    </w:p>
    <w:p w:rsidR="00267B13" w:rsidRPr="00B40E67" w:rsidRDefault="00267B13" w:rsidP="00267B13">
      <w:pPr>
        <w:widowControl w:val="0"/>
        <w:tabs>
          <w:tab w:val="right" w:leader="dot" w:pos="5904"/>
        </w:tabs>
        <w:ind w:left="288"/>
      </w:pPr>
      <w:r w:rsidRPr="00B40E67">
        <w:t xml:space="preserve">Methodist Rehobeth </w:t>
      </w:r>
      <w:r w:rsidRPr="00B40E67">
        <w:tab/>
        <w:t>752</w:t>
      </w:r>
    </w:p>
    <w:p w:rsidR="00267B13" w:rsidRPr="00B40E67" w:rsidRDefault="00267B13" w:rsidP="00267B13">
      <w:pPr>
        <w:widowControl w:val="0"/>
        <w:tabs>
          <w:tab w:val="right" w:leader="dot" w:pos="5904"/>
        </w:tabs>
        <w:ind w:left="288"/>
      </w:pPr>
      <w:r w:rsidRPr="00B40E67">
        <w:t xml:space="preserve">Mill Swamp </w:t>
      </w:r>
      <w:r w:rsidRPr="00B40E67">
        <w:tab/>
        <w:t>415</w:t>
      </w:r>
    </w:p>
    <w:p w:rsidR="00267B13" w:rsidRPr="00B40E67" w:rsidRDefault="00267B13" w:rsidP="00267B13">
      <w:pPr>
        <w:widowControl w:val="0"/>
        <w:tabs>
          <w:tab w:val="right" w:leader="dot" w:pos="5904"/>
        </w:tabs>
        <w:ind w:left="288"/>
      </w:pPr>
      <w:r w:rsidRPr="00B40E67">
        <w:t>North Conway 1</w:t>
      </w:r>
    </w:p>
    <w:p w:rsidR="00267B13" w:rsidRPr="00B40E67" w:rsidRDefault="00267B13" w:rsidP="00267B13">
      <w:pPr>
        <w:widowControl w:val="0"/>
        <w:tabs>
          <w:tab w:val="right" w:leader="dot" w:pos="5904"/>
        </w:tabs>
        <w:ind w:left="576"/>
      </w:pPr>
      <w:r w:rsidRPr="00B40E67">
        <w:t>Tract 703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1079, 1080, 1081  </w:t>
      </w:r>
      <w:r w:rsidRPr="00B40E67">
        <w:tab/>
        <w:t>1,653</w:t>
      </w:r>
    </w:p>
    <w:p w:rsidR="00267B13" w:rsidRPr="00B40E67" w:rsidRDefault="00267B13" w:rsidP="00267B13">
      <w:pPr>
        <w:widowControl w:val="0"/>
        <w:tabs>
          <w:tab w:val="right" w:leader="dot" w:pos="5904"/>
        </w:tabs>
        <w:ind w:left="288"/>
      </w:pPr>
      <w:r w:rsidRPr="00B40E67">
        <w:t>North Conway 1 Subtotal</w:t>
      </w:r>
      <w:r w:rsidRPr="00B40E67">
        <w:tab/>
        <w:t>1,653</w:t>
      </w:r>
    </w:p>
    <w:p w:rsidR="00267B13" w:rsidRPr="00B40E67" w:rsidRDefault="00267B13" w:rsidP="00267B13">
      <w:pPr>
        <w:widowControl w:val="0"/>
        <w:tabs>
          <w:tab w:val="right" w:leader="dot" w:pos="5904"/>
        </w:tabs>
        <w:ind w:left="288"/>
      </w:pPr>
      <w:r w:rsidRPr="00B40E67">
        <w:t xml:space="preserve">Poplar Hill </w:t>
      </w:r>
      <w:r w:rsidRPr="00B40E67">
        <w:tab/>
        <w:t>1,246</w:t>
      </w:r>
    </w:p>
    <w:p w:rsidR="00267B13" w:rsidRPr="00B40E67" w:rsidRDefault="00267B13" w:rsidP="00267B13">
      <w:pPr>
        <w:widowControl w:val="0"/>
        <w:tabs>
          <w:tab w:val="right" w:leader="dot" w:pos="5904"/>
        </w:tabs>
        <w:ind w:left="288"/>
      </w:pPr>
      <w:r w:rsidRPr="00B40E67">
        <w:t>Racepath #1</w:t>
      </w:r>
    </w:p>
    <w:p w:rsidR="00267B13" w:rsidRPr="00B40E67" w:rsidRDefault="00267B13" w:rsidP="00267B13">
      <w:pPr>
        <w:widowControl w:val="0"/>
        <w:tabs>
          <w:tab w:val="right" w:leader="dot" w:pos="5904"/>
        </w:tabs>
        <w:ind w:left="576"/>
      </w:pPr>
      <w:r w:rsidRPr="00B40E67">
        <w:t>Tract 704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B40E67">
        <w:tab/>
        <w:t>1,432</w:t>
      </w:r>
    </w:p>
    <w:p w:rsidR="00267B13" w:rsidRPr="00B40E67" w:rsidRDefault="00267B13" w:rsidP="00267B13">
      <w:pPr>
        <w:widowControl w:val="0"/>
        <w:tabs>
          <w:tab w:val="right" w:leader="dot" w:pos="5904"/>
        </w:tabs>
        <w:ind w:left="576"/>
      </w:pPr>
      <w:r w:rsidRPr="00B40E67">
        <w:t>Tract 705</w:t>
      </w:r>
    </w:p>
    <w:p w:rsidR="00267B13" w:rsidRPr="00B40E67" w:rsidRDefault="00267B13" w:rsidP="00267B13">
      <w:pPr>
        <w:widowControl w:val="0"/>
        <w:tabs>
          <w:tab w:val="right" w:leader="dot" w:pos="5904"/>
        </w:tabs>
        <w:ind w:left="1152"/>
      </w:pPr>
      <w:r w:rsidRPr="00B40E67">
        <w:t xml:space="preserve">Blocks: 1000, 1001, 1002, 1003, 1004, 1005, 1006, 1011, 1012, 1013, 1014, 1019  </w:t>
      </w:r>
      <w:r w:rsidRPr="00B40E67">
        <w:tab/>
        <w:t>130</w:t>
      </w:r>
    </w:p>
    <w:p w:rsidR="00267B13" w:rsidRPr="00B40E67" w:rsidRDefault="00267B13" w:rsidP="00267B13">
      <w:pPr>
        <w:widowControl w:val="0"/>
        <w:tabs>
          <w:tab w:val="right" w:leader="dot" w:pos="5904"/>
        </w:tabs>
        <w:ind w:left="288"/>
      </w:pPr>
      <w:r w:rsidRPr="00B40E67">
        <w:t>Racepath #1 Subtotal</w:t>
      </w:r>
      <w:r w:rsidRPr="00B40E67">
        <w:tab/>
        <w:t>1,562</w:t>
      </w:r>
    </w:p>
    <w:p w:rsidR="00267B13" w:rsidRPr="00B40E67" w:rsidRDefault="00267B13" w:rsidP="00267B13">
      <w:pPr>
        <w:widowControl w:val="0"/>
        <w:tabs>
          <w:tab w:val="right" w:leader="dot" w:pos="5904"/>
        </w:tabs>
        <w:ind w:left="288"/>
      </w:pPr>
      <w:r w:rsidRPr="00B40E67">
        <w:t xml:space="preserve">Racepath #2 </w:t>
      </w:r>
      <w:r w:rsidRPr="00B40E67">
        <w:tab/>
        <w:t>2,091</w:t>
      </w:r>
    </w:p>
    <w:p w:rsidR="00267B13" w:rsidRPr="00B40E67" w:rsidRDefault="00267B13" w:rsidP="00267B13">
      <w:pPr>
        <w:widowControl w:val="0"/>
        <w:tabs>
          <w:tab w:val="right" w:leader="dot" w:pos="5904"/>
        </w:tabs>
        <w:ind w:left="288"/>
      </w:pPr>
      <w:r w:rsidRPr="00B40E67">
        <w:t xml:space="preserve">Red Hill 2 </w:t>
      </w:r>
      <w:r w:rsidRPr="00B40E67">
        <w:tab/>
        <w:t>2,968</w:t>
      </w:r>
    </w:p>
    <w:p w:rsidR="00267B13" w:rsidRPr="00B40E67" w:rsidRDefault="00267B13" w:rsidP="00267B13">
      <w:pPr>
        <w:widowControl w:val="0"/>
        <w:tabs>
          <w:tab w:val="right" w:leader="dot" w:pos="5904"/>
        </w:tabs>
        <w:ind w:left="288"/>
      </w:pPr>
      <w:r w:rsidRPr="00B40E67">
        <w:t>Taylorsville</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2067, 2068, 2070, 2071, 2072, 2073, 2074, 2075, 2076, 2079, 2080, 2081, 2082, 2083, 2139, 2140, 2141, 2142, 2143, 2144, 2148  </w:t>
      </w:r>
      <w:r w:rsidRPr="00B40E67">
        <w:tab/>
        <w:t>259</w:t>
      </w:r>
    </w:p>
    <w:p w:rsidR="00267B13" w:rsidRPr="00B40E67" w:rsidRDefault="00267B13" w:rsidP="00267B13">
      <w:pPr>
        <w:widowControl w:val="0"/>
        <w:tabs>
          <w:tab w:val="right" w:leader="dot" w:pos="5904"/>
        </w:tabs>
        <w:ind w:left="576"/>
      </w:pPr>
      <w:r w:rsidRPr="00B40E67">
        <w:t>Tract 801.01</w:t>
      </w:r>
    </w:p>
    <w:p w:rsidR="00267B13" w:rsidRPr="00B40E67" w:rsidRDefault="00267B13" w:rsidP="00267B13">
      <w:pPr>
        <w:widowControl w:val="0"/>
        <w:tabs>
          <w:tab w:val="right" w:leader="dot" w:pos="5904"/>
        </w:tabs>
        <w:ind w:left="1152"/>
      </w:pPr>
      <w:r w:rsidRPr="00B40E67">
        <w:t xml:space="preserve">Blocks: 1016  </w:t>
      </w:r>
      <w:r w:rsidRPr="00B40E67">
        <w:tab/>
        <w:t>0</w:t>
      </w:r>
    </w:p>
    <w:p w:rsidR="00267B13" w:rsidRPr="00B40E67" w:rsidRDefault="00267B13" w:rsidP="00267B13">
      <w:pPr>
        <w:widowControl w:val="0"/>
        <w:tabs>
          <w:tab w:val="right" w:leader="dot" w:pos="5904"/>
        </w:tabs>
        <w:ind w:left="288"/>
      </w:pPr>
      <w:r w:rsidRPr="00B40E67">
        <w:t>Taylorsville Subtotal</w:t>
      </w:r>
      <w:r w:rsidRPr="00B40E67">
        <w:tab/>
        <w:t>259</w:t>
      </w:r>
    </w:p>
    <w:p w:rsidR="00267B13" w:rsidRPr="00B40E67" w:rsidRDefault="00267B13" w:rsidP="00267B13">
      <w:pPr>
        <w:widowControl w:val="0"/>
        <w:tabs>
          <w:tab w:val="right" w:leader="dot" w:pos="5904"/>
        </w:tabs>
        <w:ind w:left="288"/>
      </w:pPr>
      <w:r w:rsidRPr="00B40E67">
        <w:t>Toddville</w:t>
      </w:r>
    </w:p>
    <w:p w:rsidR="00267B13" w:rsidRPr="00B40E67" w:rsidRDefault="00267B13" w:rsidP="00267B13">
      <w:pPr>
        <w:widowControl w:val="0"/>
        <w:tabs>
          <w:tab w:val="right" w:leader="dot" w:pos="5904"/>
        </w:tabs>
        <w:ind w:left="576"/>
      </w:pPr>
      <w:r w:rsidRPr="00B40E67">
        <w:t>Tract 706.02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1026, 1031, 1049, 1050, 1051, 1052, 2023, 2024, 2025, 2026, 2027, 2028, 2029, 2030, 2031, 2033, 2035, 2036, 2037, 2038, 2039, 2040, 2041, 2042, 2043, 2044, 2046, 2047  </w:t>
      </w:r>
      <w:r w:rsidRPr="00B40E67">
        <w:tab/>
        <w:t>1,363</w:t>
      </w:r>
    </w:p>
    <w:p w:rsidR="00267B13" w:rsidRPr="00B40E67" w:rsidRDefault="00267B13" w:rsidP="00267B13">
      <w:pPr>
        <w:widowControl w:val="0"/>
        <w:tabs>
          <w:tab w:val="right" w:leader="dot" w:pos="5904"/>
        </w:tabs>
        <w:ind w:left="288"/>
      </w:pPr>
      <w:r w:rsidRPr="00B40E67">
        <w:t>Toddville Subtotal</w:t>
      </w:r>
      <w:r w:rsidRPr="00B40E67">
        <w:tab/>
        <w:t>1,363</w:t>
      </w:r>
    </w:p>
    <w:p w:rsidR="00267B13" w:rsidRPr="00B40E67" w:rsidRDefault="00267B13" w:rsidP="00267B13">
      <w:pPr>
        <w:widowControl w:val="0"/>
        <w:tabs>
          <w:tab w:val="right" w:leader="dot" w:pos="5904"/>
        </w:tabs>
      </w:pPr>
      <w:r w:rsidRPr="00B40E67">
        <w:t>DISTRICT TOTAL</w:t>
      </w:r>
      <w:r w:rsidRPr="00B40E67">
        <w:tab/>
        <w:t>36,431</w:t>
      </w:r>
    </w:p>
    <w:p w:rsidR="00267B13" w:rsidRPr="00B40E67" w:rsidRDefault="00267B13" w:rsidP="00267B13">
      <w:pPr>
        <w:widowControl w:val="0"/>
        <w:tabs>
          <w:tab w:val="right" w:leader="dot" w:pos="5904"/>
        </w:tabs>
      </w:pPr>
      <w:r w:rsidRPr="00B40E67">
        <w:t>PERCENT VARIATION</w:t>
      </w:r>
      <w:r w:rsidRPr="00B40E67">
        <w:tab/>
        <w:t>-2.332</w:t>
      </w:r>
    </w:p>
    <w:p w:rsidR="00267B13" w:rsidRPr="00B40E67" w:rsidRDefault="00267B13" w:rsidP="00267B13">
      <w:pPr>
        <w:widowControl w:val="0"/>
        <w:tabs>
          <w:tab w:val="right" w:leader="dot" w:pos="5904"/>
        </w:tabs>
      </w:pPr>
      <w:r w:rsidRPr="00B40E67">
        <w:t>DISTRICT 59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Darlington County</w:t>
      </w:r>
    </w:p>
    <w:p w:rsidR="00267B13" w:rsidRPr="00B40E67" w:rsidRDefault="00267B13" w:rsidP="00267B13">
      <w:pPr>
        <w:widowControl w:val="0"/>
        <w:tabs>
          <w:tab w:val="right" w:leader="dot" w:pos="5904"/>
        </w:tabs>
        <w:ind w:left="288"/>
      </w:pPr>
      <w:r w:rsidRPr="00B40E67">
        <w:t>Darlington No. 3</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1044, 1051  </w:t>
      </w:r>
      <w:r w:rsidRPr="00B40E67">
        <w:tab/>
        <w:t>4</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2000, 2001, 2002, 2003, 2004, 2007, 2008, 2009, 2010, 2011, 2012, 2013, 2014, 2015, 2016, 2017, 2018, 2019, 2020, 2021, 2022, 2023, 2024, 2025, 2026, 2027, 2028, 2029, 2030, 2031, 2032, 2033, 2034, 2035, 2036, 2037, 2038, 2039, 2040, 2041, 2042, 2043, 2044, 2045, 2046, 2047, 2048, 2049, 2050, 2051, 2052, 2053, 2054, 3004, 3005, 3006, 3007, 3009, 3010, 3011, 3012, 3013, 3014, 3015, 3016, 3017, 3018, 3019, 3020  </w:t>
      </w:r>
      <w:r w:rsidRPr="00B40E67">
        <w:tab/>
        <w:t>2,903</w:t>
      </w:r>
    </w:p>
    <w:p w:rsidR="00267B13" w:rsidRPr="00B40E67" w:rsidRDefault="00267B13" w:rsidP="00267B13">
      <w:pPr>
        <w:widowControl w:val="0"/>
        <w:tabs>
          <w:tab w:val="right" w:leader="dot" w:pos="5904"/>
        </w:tabs>
        <w:ind w:left="576"/>
      </w:pPr>
      <w:r w:rsidRPr="00B40E67">
        <w:t>Tract 111</w:t>
      </w:r>
    </w:p>
    <w:p w:rsidR="00267B13" w:rsidRPr="00B40E67" w:rsidRDefault="00267B13" w:rsidP="00267B13">
      <w:pPr>
        <w:widowControl w:val="0"/>
        <w:tabs>
          <w:tab w:val="right" w:leader="dot" w:pos="5904"/>
        </w:tabs>
        <w:ind w:left="1152"/>
      </w:pPr>
      <w:r w:rsidRPr="00B40E67">
        <w:t xml:space="preserve">Blocks: 1003, 1004, 1005, 1006, 1007, 1013, 1017, 1018, 1019, 1020, 1021, 1022, 1027, 1028  </w:t>
      </w:r>
      <w:r w:rsidRPr="00B40E67">
        <w:tab/>
        <w:t>375</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2032, 2033, 2050  </w:t>
      </w:r>
      <w:r w:rsidRPr="00B40E67">
        <w:tab/>
        <w:t>82</w:t>
      </w:r>
    </w:p>
    <w:p w:rsidR="00267B13" w:rsidRPr="00B40E67" w:rsidRDefault="00267B13" w:rsidP="00267B13">
      <w:pPr>
        <w:widowControl w:val="0"/>
        <w:tabs>
          <w:tab w:val="right" w:leader="dot" w:pos="5904"/>
        </w:tabs>
        <w:ind w:left="288"/>
      </w:pPr>
      <w:r w:rsidRPr="00B40E67">
        <w:t>Darlington No. 3 Subtotal</w:t>
      </w:r>
      <w:r w:rsidRPr="00B40E67">
        <w:tab/>
        <w:t>3,364</w:t>
      </w:r>
    </w:p>
    <w:p w:rsidR="00267B13" w:rsidRPr="00B40E67" w:rsidRDefault="00267B13" w:rsidP="00267B13">
      <w:pPr>
        <w:widowControl w:val="0"/>
        <w:tabs>
          <w:tab w:val="right" w:leader="dot" w:pos="5904"/>
        </w:tabs>
        <w:ind w:left="288"/>
      </w:pPr>
      <w:r w:rsidRPr="00B40E67">
        <w:t>Mechanicsville</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2009, 2010, 2011, 2012, 2013, 2014, 2015, 2016, 2017, 2018, 2019, 2020, 2022, 2023, 2024, 2025, 2026, 2027, 2028, 2029, 2030, 2031, 2034, 2035, 2036, 2037, 2038, 2039, 2040, 2041, 2042, 2043, 2044, 2045, 2051, 3000, 3001, 3002  </w:t>
      </w:r>
      <w:r w:rsidRPr="00B40E67">
        <w:tab/>
        <w:t>1,362</w:t>
      </w:r>
    </w:p>
    <w:p w:rsidR="00267B13" w:rsidRPr="00B40E67" w:rsidRDefault="00267B13" w:rsidP="00267B13">
      <w:pPr>
        <w:widowControl w:val="0"/>
        <w:tabs>
          <w:tab w:val="right" w:leader="dot" w:pos="5904"/>
        </w:tabs>
        <w:ind w:left="288"/>
      </w:pPr>
      <w:r w:rsidRPr="00B40E67">
        <w:t>Mechanicsville Subtotal</w:t>
      </w:r>
      <w:r w:rsidRPr="00B40E67">
        <w:tab/>
        <w:t>1,362</w:t>
      </w:r>
    </w:p>
    <w:p w:rsidR="00267B13" w:rsidRPr="00B40E67" w:rsidRDefault="00267B13" w:rsidP="00267B13">
      <w:pPr>
        <w:widowControl w:val="0"/>
        <w:tabs>
          <w:tab w:val="right" w:leader="dot" w:pos="5904"/>
        </w:tabs>
        <w:ind w:left="288"/>
      </w:pPr>
      <w:r w:rsidRPr="00B40E67">
        <w:t>Palmetto</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3003, 3004, 3005, 3006, 3007, 3008, 3009, 3010, 3011, 3012, 3013, 3014, 3040, 3043, 3044, 4000, 4001, 4002, 4003, 4004, 4005, 4006, 4007, 4008, 4009, 4010, 4011, 4012, 4013, 4014, 4015, 4016, 4017, 4018, 4019, 4020, 4021, 4022, 4023, 4024, 4025, 4026, 4027, 4028, 5000, 5001, 5002, 5003, 5004, 5005, 5006, 5007, 5016  </w:t>
      </w:r>
      <w:r w:rsidRPr="00B40E67">
        <w:tab/>
        <w:t>1,829</w:t>
      </w:r>
    </w:p>
    <w:p w:rsidR="00267B13" w:rsidRPr="00B40E67" w:rsidRDefault="00267B13" w:rsidP="00267B13">
      <w:pPr>
        <w:widowControl w:val="0"/>
        <w:tabs>
          <w:tab w:val="right" w:leader="dot" w:pos="5904"/>
        </w:tabs>
        <w:ind w:left="288"/>
      </w:pPr>
      <w:r w:rsidRPr="00B40E67">
        <w:t>Palmetto Subtotal</w:t>
      </w:r>
      <w:r w:rsidRPr="00B40E67">
        <w:tab/>
        <w:t>1,829</w:t>
      </w:r>
    </w:p>
    <w:p w:rsidR="00267B13" w:rsidRPr="00B40E67" w:rsidRDefault="00267B13" w:rsidP="00267B13">
      <w:pPr>
        <w:widowControl w:val="0"/>
        <w:tabs>
          <w:tab w:val="right" w:leader="dot" w:pos="5904"/>
        </w:tabs>
      </w:pPr>
      <w:r w:rsidRPr="00B40E67">
        <w:t>Florence County</w:t>
      </w:r>
    </w:p>
    <w:p w:rsidR="00267B13" w:rsidRPr="00B40E67" w:rsidRDefault="00267B13" w:rsidP="00267B13">
      <w:pPr>
        <w:widowControl w:val="0"/>
        <w:tabs>
          <w:tab w:val="right" w:leader="dot" w:pos="5904"/>
        </w:tabs>
        <w:ind w:left="288"/>
      </w:pPr>
      <w:r w:rsidRPr="00B40E67">
        <w:t xml:space="preserve">Back Swamp </w:t>
      </w:r>
      <w:r w:rsidRPr="00B40E67">
        <w:tab/>
        <w:t>1,204</w:t>
      </w:r>
    </w:p>
    <w:p w:rsidR="00267B13" w:rsidRPr="00B40E67" w:rsidRDefault="00267B13" w:rsidP="00267B13">
      <w:pPr>
        <w:widowControl w:val="0"/>
        <w:tabs>
          <w:tab w:val="right" w:leader="dot" w:pos="5904"/>
        </w:tabs>
        <w:ind w:left="288"/>
      </w:pPr>
      <w:r w:rsidRPr="00B40E67">
        <w:t xml:space="preserve">Brookgreen </w:t>
      </w:r>
      <w:r w:rsidRPr="00B40E67">
        <w:tab/>
        <w:t>1,044</w:t>
      </w:r>
    </w:p>
    <w:p w:rsidR="00267B13" w:rsidRPr="00B40E67" w:rsidRDefault="00267B13" w:rsidP="00267B13">
      <w:pPr>
        <w:widowControl w:val="0"/>
        <w:tabs>
          <w:tab w:val="right" w:leader="dot" w:pos="5904"/>
        </w:tabs>
        <w:ind w:left="288"/>
      </w:pPr>
      <w:r w:rsidRPr="00B40E67">
        <w:t>Claussen</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2001, 2002, 2003, 2004, 2006, 2007, 2008, 2010, 2013, 2025, 2026, 2047  </w:t>
      </w:r>
      <w:r w:rsidRPr="00B40E67">
        <w:tab/>
        <w:t>737</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1037, 1038, 1039, 1040, 1041, 1042, 1043  </w:t>
      </w:r>
      <w:r w:rsidRPr="00B40E67">
        <w:tab/>
        <w:t>316</w:t>
      </w:r>
    </w:p>
    <w:p w:rsidR="00267B13" w:rsidRPr="00B40E67" w:rsidRDefault="00267B13" w:rsidP="00267B13">
      <w:pPr>
        <w:widowControl w:val="0"/>
        <w:tabs>
          <w:tab w:val="right" w:leader="dot" w:pos="5904"/>
        </w:tabs>
        <w:ind w:left="288"/>
      </w:pPr>
      <w:r w:rsidRPr="00B40E67">
        <w:t>Claussen Subtotal</w:t>
      </w:r>
      <w:r w:rsidRPr="00B40E67">
        <w:tab/>
        <w:t>1,053</w:t>
      </w:r>
    </w:p>
    <w:p w:rsidR="00267B13" w:rsidRPr="00B40E67" w:rsidRDefault="00267B13" w:rsidP="00267B13">
      <w:pPr>
        <w:widowControl w:val="0"/>
        <w:tabs>
          <w:tab w:val="right" w:leader="dot" w:pos="5904"/>
        </w:tabs>
        <w:ind w:left="288"/>
      </w:pPr>
      <w:r w:rsidRPr="00B40E67">
        <w:t xml:space="preserve">Coles Crossroads </w:t>
      </w:r>
      <w:r w:rsidRPr="00B40E67">
        <w:tab/>
        <w:t>3,699</w:t>
      </w:r>
    </w:p>
    <w:p w:rsidR="00267B13" w:rsidRPr="00B40E67" w:rsidRDefault="00267B13" w:rsidP="00267B13">
      <w:pPr>
        <w:widowControl w:val="0"/>
        <w:tabs>
          <w:tab w:val="right" w:leader="dot" w:pos="5904"/>
        </w:tabs>
        <w:ind w:left="288"/>
      </w:pPr>
      <w:r w:rsidRPr="00B40E67">
        <w:t xml:space="preserve">Florence Ward 1 </w:t>
      </w:r>
      <w:r w:rsidRPr="00B40E67">
        <w:tab/>
        <w:t>1,891</w:t>
      </w:r>
    </w:p>
    <w:p w:rsidR="00267B13" w:rsidRPr="00B40E67" w:rsidRDefault="00267B13" w:rsidP="00267B13">
      <w:pPr>
        <w:widowControl w:val="0"/>
        <w:tabs>
          <w:tab w:val="right" w:leader="dot" w:pos="5904"/>
        </w:tabs>
        <w:ind w:left="288"/>
      </w:pPr>
      <w:r w:rsidRPr="00B40E67">
        <w:t xml:space="preserve">Florence Ward 10 </w:t>
      </w:r>
      <w:r w:rsidRPr="00B40E67">
        <w:tab/>
        <w:t>1,272</w:t>
      </w:r>
    </w:p>
    <w:p w:rsidR="00267B13" w:rsidRPr="00B40E67" w:rsidRDefault="00267B13" w:rsidP="00267B13">
      <w:pPr>
        <w:widowControl w:val="0"/>
        <w:tabs>
          <w:tab w:val="right" w:leader="dot" w:pos="5904"/>
        </w:tabs>
        <w:ind w:left="288"/>
      </w:pPr>
      <w:r w:rsidRPr="00B40E67">
        <w:t>Florence Ward 11</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2000, 2008, 2009, 5000, 5001, 5002, 5003, 5004, 5005, 5006, 5007, 5008, 5009  </w:t>
      </w:r>
      <w:r w:rsidRPr="00B40E67">
        <w:tab/>
        <w:t>490</w:t>
      </w:r>
    </w:p>
    <w:p w:rsidR="00267B13" w:rsidRPr="00B40E67" w:rsidRDefault="00267B13" w:rsidP="00267B13">
      <w:pPr>
        <w:widowControl w:val="0"/>
        <w:tabs>
          <w:tab w:val="right" w:leader="dot" w:pos="5904"/>
        </w:tabs>
        <w:ind w:left="288"/>
      </w:pPr>
      <w:r w:rsidRPr="00B40E67">
        <w:t>Florence Ward 11 Subtotal</w:t>
      </w:r>
      <w:r w:rsidRPr="00B40E67">
        <w:tab/>
        <w:t>490</w:t>
      </w:r>
    </w:p>
    <w:p w:rsidR="00267B13" w:rsidRPr="00B40E67" w:rsidRDefault="00267B13" w:rsidP="00267B13">
      <w:pPr>
        <w:widowControl w:val="0"/>
        <w:tabs>
          <w:tab w:val="right" w:leader="dot" w:pos="5904"/>
        </w:tabs>
        <w:ind w:left="288"/>
      </w:pPr>
      <w:r w:rsidRPr="00B40E67">
        <w:t>Florence Ward 14</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1004, 1019, 1020, 1021, 1030, 1031, 1032, 1033, 1034, 1035, 1036  </w:t>
      </w:r>
      <w:r w:rsidRPr="00B40E67">
        <w:tab/>
        <w:t>251</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3015, 3016, 3017, 3018, 3019, 3020, 3021, 3022, 3023  </w:t>
      </w:r>
      <w:r w:rsidRPr="00B40E67">
        <w:tab/>
        <w:t>689</w:t>
      </w:r>
    </w:p>
    <w:p w:rsidR="00267B13" w:rsidRPr="00B40E67" w:rsidRDefault="00267B13" w:rsidP="00267B13">
      <w:pPr>
        <w:widowControl w:val="0"/>
        <w:tabs>
          <w:tab w:val="right" w:leader="dot" w:pos="5904"/>
        </w:tabs>
        <w:ind w:left="288"/>
      </w:pPr>
      <w:r w:rsidRPr="00B40E67">
        <w:t>Florence Ward 14 Subtotal</w:t>
      </w:r>
      <w:r w:rsidRPr="00B40E67">
        <w:tab/>
        <w:t>940</w:t>
      </w:r>
    </w:p>
    <w:p w:rsidR="00267B13" w:rsidRPr="00B40E67" w:rsidRDefault="00267B13" w:rsidP="00267B13">
      <w:pPr>
        <w:widowControl w:val="0"/>
        <w:tabs>
          <w:tab w:val="right" w:leader="dot" w:pos="5904"/>
        </w:tabs>
        <w:ind w:left="288"/>
      </w:pPr>
      <w:r w:rsidRPr="00B40E67">
        <w:t>Florence Ward 2</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  </w:t>
      </w:r>
      <w:r w:rsidRPr="00B40E67">
        <w:tab/>
        <w:t>1,639</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2000, 2001, 2002, 2003, 2004, 2005, 2006, 2007, 2008, 2011, 2012, 2018, 2019, 2020, 2021, 2022, 2023, 2024, 2025, 2032, 2033, 2034, 2035  </w:t>
      </w:r>
      <w:r w:rsidRPr="00B40E67">
        <w:tab/>
        <w:t>98</w:t>
      </w:r>
    </w:p>
    <w:p w:rsidR="00267B13" w:rsidRPr="00B40E67" w:rsidRDefault="00267B13" w:rsidP="00267B13">
      <w:pPr>
        <w:widowControl w:val="0"/>
        <w:tabs>
          <w:tab w:val="right" w:leader="dot" w:pos="5904"/>
        </w:tabs>
        <w:ind w:left="288"/>
      </w:pPr>
      <w:r w:rsidRPr="00B40E67">
        <w:t>Florence Ward 2 Subtotal</w:t>
      </w:r>
      <w:r w:rsidRPr="00B40E67">
        <w:tab/>
        <w:t>1,737</w:t>
      </w:r>
    </w:p>
    <w:p w:rsidR="00267B13" w:rsidRPr="00B40E67" w:rsidRDefault="00267B13" w:rsidP="00267B13">
      <w:pPr>
        <w:widowControl w:val="0"/>
        <w:tabs>
          <w:tab w:val="right" w:leader="dot" w:pos="5904"/>
        </w:tabs>
        <w:ind w:left="288"/>
      </w:pPr>
      <w:r w:rsidRPr="00B40E67">
        <w:t xml:space="preserve">Florence Ward 3 </w:t>
      </w:r>
      <w:r w:rsidRPr="00B40E67">
        <w:tab/>
        <w:t>2,237</w:t>
      </w:r>
    </w:p>
    <w:p w:rsidR="00267B13" w:rsidRPr="00B40E67" w:rsidRDefault="00267B13" w:rsidP="00267B13">
      <w:pPr>
        <w:widowControl w:val="0"/>
        <w:tabs>
          <w:tab w:val="right" w:leader="dot" w:pos="5904"/>
        </w:tabs>
        <w:ind w:left="288"/>
      </w:pPr>
      <w:r w:rsidRPr="00B40E67">
        <w:t>Florence Ward 4</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1000, 1001, 1002, 1003, 1004, 1005, 1006, 1007, 1008, 1009, 1014, 1015  </w:t>
      </w:r>
      <w:r w:rsidRPr="00B40E67">
        <w:tab/>
        <w:t>133</w:t>
      </w:r>
    </w:p>
    <w:p w:rsidR="00267B13" w:rsidRPr="00B40E67" w:rsidRDefault="00267B13" w:rsidP="00267B13">
      <w:pPr>
        <w:widowControl w:val="0"/>
        <w:tabs>
          <w:tab w:val="right" w:leader="dot" w:pos="5904"/>
        </w:tabs>
        <w:ind w:left="288"/>
      </w:pPr>
      <w:r w:rsidRPr="00B40E67">
        <w:t>Florence Ward 4 Subtotal</w:t>
      </w:r>
      <w:r w:rsidRPr="00B40E67">
        <w:tab/>
        <w:t>133</w:t>
      </w:r>
    </w:p>
    <w:p w:rsidR="00267B13" w:rsidRPr="00B40E67" w:rsidRDefault="00267B13" w:rsidP="00267B13">
      <w:pPr>
        <w:widowControl w:val="0"/>
        <w:tabs>
          <w:tab w:val="right" w:leader="dot" w:pos="5904"/>
        </w:tabs>
        <w:ind w:left="288"/>
      </w:pPr>
      <w:r w:rsidRPr="00B40E67">
        <w:t>Florence Ward 5</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1029, 1030, 1047, 1048, 1049, 1054, 1055, 1056, 1057, 1060, 1061, 1062, 1063, 1065, 1066  </w:t>
      </w:r>
      <w:r w:rsidRPr="00B40E67">
        <w:tab/>
        <w:t>321</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1000, 1001, 1002, 1003, 1004, 1005, 1006, 1017, 1021, 1022, 1023, 2001, 2002, 2003, 2004, 2005, 2006, 2007, 2010, 2011, 2012, 2013  </w:t>
      </w:r>
      <w:r w:rsidRPr="00B40E67">
        <w:tab/>
        <w:t>592</w:t>
      </w:r>
    </w:p>
    <w:p w:rsidR="00267B13" w:rsidRPr="00B40E67" w:rsidRDefault="00267B13" w:rsidP="00267B13">
      <w:pPr>
        <w:widowControl w:val="0"/>
        <w:tabs>
          <w:tab w:val="right" w:leader="dot" w:pos="5904"/>
        </w:tabs>
        <w:ind w:left="288"/>
      </w:pPr>
      <w:r w:rsidRPr="00B40E67">
        <w:t>Florence Ward 5 Subtotal</w:t>
      </w:r>
      <w:r w:rsidRPr="00B40E67">
        <w:tab/>
        <w:t>913</w:t>
      </w:r>
    </w:p>
    <w:p w:rsidR="00267B13" w:rsidRPr="00B40E67" w:rsidRDefault="00267B13" w:rsidP="00267B13">
      <w:pPr>
        <w:widowControl w:val="0"/>
        <w:tabs>
          <w:tab w:val="right" w:leader="dot" w:pos="5904"/>
        </w:tabs>
        <w:ind w:left="288"/>
      </w:pPr>
      <w:r w:rsidRPr="00B40E67">
        <w:t xml:space="preserve">Florence Ward 9 </w:t>
      </w:r>
      <w:r w:rsidRPr="00B40E67">
        <w:tab/>
        <w:t>2,437</w:t>
      </w:r>
    </w:p>
    <w:p w:rsidR="00267B13" w:rsidRPr="00B40E67" w:rsidRDefault="00267B13" w:rsidP="00267B13">
      <w:pPr>
        <w:widowControl w:val="0"/>
        <w:tabs>
          <w:tab w:val="right" w:leader="dot" w:pos="5904"/>
        </w:tabs>
        <w:ind w:left="288"/>
      </w:pPr>
      <w:r w:rsidRPr="00B40E67">
        <w:t xml:space="preserve">Gilbert </w:t>
      </w:r>
      <w:r w:rsidRPr="00B40E67">
        <w:tab/>
        <w:t>3,635</w:t>
      </w:r>
    </w:p>
    <w:p w:rsidR="00267B13" w:rsidRPr="00B40E67" w:rsidRDefault="00267B13" w:rsidP="00267B13">
      <w:pPr>
        <w:widowControl w:val="0"/>
        <w:tabs>
          <w:tab w:val="right" w:leader="dot" w:pos="5904"/>
        </w:tabs>
        <w:ind w:left="288"/>
      </w:pPr>
      <w:r w:rsidRPr="00B40E67">
        <w:t>Greenwood</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2005, 2009, 2011, 2012, 2014, 2015, 2016, 2017, 2018, 2021, 2022, 2023, 2024, 2027, 2028, 2029, 2033, 2034, 2035, 2036, 2037, 2038, 2039, 2040, 2046, 2049, 2050, 2051, 2052  </w:t>
      </w:r>
      <w:r w:rsidRPr="00B40E67">
        <w:tab/>
        <w:t>1,189</w:t>
      </w:r>
    </w:p>
    <w:p w:rsidR="00267B13" w:rsidRPr="00B40E67" w:rsidRDefault="00267B13" w:rsidP="00267B13">
      <w:pPr>
        <w:widowControl w:val="0"/>
        <w:tabs>
          <w:tab w:val="right" w:leader="dot" w:pos="5904"/>
        </w:tabs>
        <w:ind w:left="288"/>
      </w:pPr>
      <w:r w:rsidRPr="00B40E67">
        <w:t>Greenwood Subtotal</w:t>
      </w:r>
      <w:r w:rsidRPr="00B40E67">
        <w:tab/>
        <w:t>1,189</w:t>
      </w:r>
    </w:p>
    <w:p w:rsidR="00267B13" w:rsidRPr="00B40E67" w:rsidRDefault="00267B13" w:rsidP="00267B13">
      <w:pPr>
        <w:widowControl w:val="0"/>
        <w:tabs>
          <w:tab w:val="right" w:leader="dot" w:pos="5904"/>
        </w:tabs>
        <w:ind w:left="288"/>
      </w:pPr>
      <w:r w:rsidRPr="00B40E67">
        <w:t>Mars Bluff No. 1</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2097, 3054  </w:t>
      </w:r>
      <w:r w:rsidRPr="00B40E67">
        <w:tab/>
        <w:t>292</w:t>
      </w:r>
    </w:p>
    <w:p w:rsidR="00267B13" w:rsidRPr="00B40E67" w:rsidRDefault="00267B13" w:rsidP="00267B13">
      <w:pPr>
        <w:widowControl w:val="0"/>
        <w:tabs>
          <w:tab w:val="right" w:leader="dot" w:pos="5904"/>
        </w:tabs>
        <w:ind w:left="576"/>
      </w:pPr>
      <w:r w:rsidRPr="00B40E67">
        <w:t>Tract 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2000, 2001, 2021, 2022, 4007, 4008, 4009, 4029  </w:t>
      </w:r>
      <w:r w:rsidRPr="00B40E67">
        <w:tab/>
        <w:t>1,616</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2000  </w:t>
      </w:r>
      <w:r w:rsidRPr="00B40E67">
        <w:tab/>
        <w:t>0</w:t>
      </w:r>
    </w:p>
    <w:p w:rsidR="00267B13" w:rsidRPr="00B40E67" w:rsidRDefault="00267B13" w:rsidP="00267B13">
      <w:pPr>
        <w:widowControl w:val="0"/>
        <w:tabs>
          <w:tab w:val="right" w:leader="dot" w:pos="5904"/>
        </w:tabs>
        <w:ind w:left="288"/>
      </w:pPr>
      <w:r w:rsidRPr="00B40E67">
        <w:t>Mars Bluff No. 1 Subtotal</w:t>
      </w:r>
      <w:r w:rsidRPr="00B40E67">
        <w:tab/>
        <w:t>1,908</w:t>
      </w:r>
    </w:p>
    <w:p w:rsidR="00267B13" w:rsidRPr="00B40E67" w:rsidRDefault="00267B13" w:rsidP="00267B13">
      <w:pPr>
        <w:widowControl w:val="0"/>
        <w:tabs>
          <w:tab w:val="right" w:leader="dot" w:pos="5904"/>
        </w:tabs>
        <w:ind w:left="288"/>
      </w:pPr>
      <w:r w:rsidRPr="00B40E67">
        <w:t>Mars Bluff No. 2</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2071, 2072, 2073, 2074, 2075, 2076, 2077, 2078, 2079, 2080, 2081, 2082, 2083, 2084, 3000, 3001, 3002, 3003, 3004, 3005, 3006, 3007, 3008, 3009, 3010, 3011, 3015, 3019, 3020, 3021, 3022, 3023, 3024  </w:t>
      </w:r>
      <w:r w:rsidRPr="00B40E67">
        <w:tab/>
        <w:t>895</w:t>
      </w:r>
    </w:p>
    <w:p w:rsidR="00267B13" w:rsidRPr="00B40E67" w:rsidRDefault="00267B13" w:rsidP="00267B13">
      <w:pPr>
        <w:widowControl w:val="0"/>
        <w:tabs>
          <w:tab w:val="right" w:leader="dot" w:pos="5904"/>
        </w:tabs>
        <w:ind w:left="288"/>
      </w:pPr>
      <w:r w:rsidRPr="00B40E67">
        <w:t>Mars Bluff No. 2 Subtotal</w:t>
      </w:r>
      <w:r w:rsidRPr="00B40E67">
        <w:tab/>
        <w:t>895</w:t>
      </w:r>
    </w:p>
    <w:p w:rsidR="00267B13" w:rsidRPr="00B40E67" w:rsidRDefault="00267B13" w:rsidP="00267B13">
      <w:pPr>
        <w:widowControl w:val="0"/>
        <w:tabs>
          <w:tab w:val="right" w:leader="dot" w:pos="5904"/>
        </w:tabs>
        <w:ind w:left="288"/>
      </w:pPr>
      <w:r w:rsidRPr="00B40E67">
        <w:t xml:space="preserve">Quinby </w:t>
      </w:r>
      <w:r w:rsidRPr="00B40E67">
        <w:tab/>
        <w:t>1,458</w:t>
      </w:r>
    </w:p>
    <w:p w:rsidR="00267B13" w:rsidRPr="00B40E67" w:rsidRDefault="00267B13" w:rsidP="00267B13">
      <w:pPr>
        <w:widowControl w:val="0"/>
        <w:tabs>
          <w:tab w:val="right" w:leader="dot" w:pos="5904"/>
        </w:tabs>
        <w:ind w:left="288"/>
      </w:pPr>
      <w:r w:rsidRPr="00B40E67">
        <w:t>South Florence 2</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2041, 2042, 2043, 2044, 2045, 2048  </w:t>
      </w:r>
      <w:r w:rsidRPr="00B40E67">
        <w:tab/>
        <w:t>167</w:t>
      </w:r>
    </w:p>
    <w:p w:rsidR="00267B13" w:rsidRPr="00B40E67" w:rsidRDefault="00267B13" w:rsidP="00267B13">
      <w:pPr>
        <w:widowControl w:val="0"/>
        <w:tabs>
          <w:tab w:val="right" w:leader="dot" w:pos="5904"/>
        </w:tabs>
        <w:ind w:left="288"/>
      </w:pPr>
      <w:r w:rsidRPr="00B40E67">
        <w:t>South Florence 2 Subtotal</w:t>
      </w:r>
      <w:r w:rsidRPr="00B40E67">
        <w:tab/>
        <w:t>167</w:t>
      </w:r>
    </w:p>
    <w:p w:rsidR="00267B13" w:rsidRPr="00B40E67" w:rsidRDefault="00267B13" w:rsidP="00267B13">
      <w:pPr>
        <w:widowControl w:val="0"/>
        <w:tabs>
          <w:tab w:val="right" w:leader="dot" w:pos="5904"/>
        </w:tabs>
        <w:ind w:left="288"/>
      </w:pPr>
      <w:r w:rsidRPr="00B40E67">
        <w:t xml:space="preserve">Spaulding </w:t>
      </w:r>
      <w:r w:rsidRPr="00B40E67">
        <w:tab/>
        <w:t>1,459</w:t>
      </w:r>
    </w:p>
    <w:p w:rsidR="00267B13" w:rsidRPr="00B40E67" w:rsidRDefault="00267B13" w:rsidP="00267B13">
      <w:pPr>
        <w:widowControl w:val="0"/>
        <w:tabs>
          <w:tab w:val="right" w:leader="dot" w:pos="5904"/>
        </w:tabs>
        <w:ind w:left="288"/>
      </w:pPr>
      <w:r w:rsidRPr="00B40E67">
        <w:t>West Florence 1</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1003, 1004, 1005, 1012, 1013, 1017, 1018, 1019, 1027, 1028, 1029  </w:t>
      </w:r>
      <w:r w:rsidRPr="00B40E67">
        <w:tab/>
        <w:t>252</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1008  </w:t>
      </w:r>
      <w:r w:rsidRPr="00B40E67">
        <w:tab/>
        <w:t>0</w:t>
      </w:r>
    </w:p>
    <w:p w:rsidR="00267B13" w:rsidRPr="00B40E67" w:rsidRDefault="00267B13" w:rsidP="00267B13">
      <w:pPr>
        <w:widowControl w:val="0"/>
        <w:tabs>
          <w:tab w:val="right" w:leader="dot" w:pos="5904"/>
        </w:tabs>
        <w:ind w:left="288"/>
      </w:pPr>
      <w:r w:rsidRPr="00B40E67">
        <w:t>West Florence 1 Subtotal</w:t>
      </w:r>
      <w:r w:rsidRPr="00B40E67">
        <w:tab/>
        <w:t>252</w:t>
      </w:r>
    </w:p>
    <w:p w:rsidR="00267B13" w:rsidRPr="00B40E67" w:rsidRDefault="00267B13" w:rsidP="00267B13">
      <w:pPr>
        <w:widowControl w:val="0"/>
        <w:tabs>
          <w:tab w:val="right" w:leader="dot" w:pos="5904"/>
        </w:tabs>
        <w:ind w:left="288"/>
      </w:pPr>
      <w:r w:rsidRPr="00B40E67">
        <w:t>West Florence 2</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1030, 1031, 1032, 1044  </w:t>
      </w:r>
      <w:r w:rsidRPr="00B40E67">
        <w:tab/>
        <w:t>0</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1000, 1001, 1002, 1003, 1004, 1005, 1006, 1007, 1012, 1013, 1014, 1019  </w:t>
      </w:r>
      <w:r w:rsidRPr="00B40E67">
        <w:tab/>
        <w:t>327</w:t>
      </w:r>
    </w:p>
    <w:p w:rsidR="00267B13" w:rsidRPr="00B40E67" w:rsidRDefault="00267B13" w:rsidP="00267B13">
      <w:pPr>
        <w:widowControl w:val="0"/>
        <w:tabs>
          <w:tab w:val="right" w:leader="dot" w:pos="5904"/>
        </w:tabs>
        <w:ind w:left="288"/>
      </w:pPr>
      <w:r w:rsidRPr="00B40E67">
        <w:t>West Florence 2 Subtotal</w:t>
      </w:r>
      <w:r w:rsidRPr="00B40E67">
        <w:tab/>
        <w:t>327</w:t>
      </w:r>
    </w:p>
    <w:p w:rsidR="00267B13" w:rsidRPr="00B40E67" w:rsidRDefault="00267B13" w:rsidP="00267B13">
      <w:pPr>
        <w:widowControl w:val="0"/>
        <w:tabs>
          <w:tab w:val="right" w:leader="dot" w:pos="5904"/>
        </w:tabs>
      </w:pPr>
      <w:r w:rsidRPr="00B40E67">
        <w:t>DISTRICT TOTAL</w:t>
      </w:r>
      <w:r w:rsidRPr="00B40E67">
        <w:tab/>
        <w:t>36,895</w:t>
      </w:r>
    </w:p>
    <w:p w:rsidR="00267B13" w:rsidRPr="00B40E67" w:rsidRDefault="00267B13" w:rsidP="00267B13">
      <w:pPr>
        <w:widowControl w:val="0"/>
        <w:tabs>
          <w:tab w:val="right" w:leader="dot" w:pos="5904"/>
        </w:tabs>
      </w:pPr>
      <w:r w:rsidRPr="00B40E67">
        <w:t>PERCENT VARIATION</w:t>
      </w:r>
      <w:r w:rsidRPr="00B40E67">
        <w:tab/>
        <w:t>-1.088</w:t>
      </w:r>
    </w:p>
    <w:p w:rsidR="00267B13" w:rsidRPr="00B40E67" w:rsidRDefault="00267B13" w:rsidP="00267B13">
      <w:pPr>
        <w:widowControl w:val="0"/>
        <w:tabs>
          <w:tab w:val="right" w:leader="dot" w:pos="5904"/>
        </w:tabs>
      </w:pPr>
      <w:r w:rsidRPr="00B40E67">
        <w:t>DISTRICT 60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Darlington County</w:t>
      </w:r>
    </w:p>
    <w:p w:rsidR="00267B13" w:rsidRPr="00B40E67" w:rsidRDefault="00267B13" w:rsidP="00267B13">
      <w:pPr>
        <w:widowControl w:val="0"/>
        <w:tabs>
          <w:tab w:val="right" w:leader="dot" w:pos="5904"/>
        </w:tabs>
        <w:ind w:left="288"/>
      </w:pPr>
      <w:r w:rsidRPr="00B40E67">
        <w:t>Lake Swamp</w:t>
      </w:r>
    </w:p>
    <w:p w:rsidR="00267B13" w:rsidRPr="00B40E67" w:rsidRDefault="00267B13" w:rsidP="00267B13">
      <w:pPr>
        <w:widowControl w:val="0"/>
        <w:tabs>
          <w:tab w:val="right" w:leader="dot" w:pos="5904"/>
        </w:tabs>
        <w:ind w:left="576"/>
      </w:pPr>
      <w:r w:rsidRPr="00B40E67">
        <w:t>Tract 115</w:t>
      </w:r>
    </w:p>
    <w:p w:rsidR="00267B13" w:rsidRPr="00B40E67" w:rsidRDefault="00267B13" w:rsidP="00267B13">
      <w:pPr>
        <w:widowControl w:val="0"/>
        <w:tabs>
          <w:tab w:val="right" w:leader="dot" w:pos="5904"/>
        </w:tabs>
        <w:ind w:left="1152"/>
      </w:pPr>
      <w:r w:rsidRPr="00B40E67">
        <w:t xml:space="preserve">Blocks: 2013, 2019, 2020, 2021, 2036, 2037, 2038, 2039, 2050, 2051, 2052, 3030, 3031, 3037  </w:t>
      </w:r>
      <w:r w:rsidRPr="00B40E67">
        <w:tab/>
        <w:t>495</w:t>
      </w:r>
    </w:p>
    <w:p w:rsidR="00267B13" w:rsidRPr="00B40E67" w:rsidRDefault="00267B13" w:rsidP="00267B13">
      <w:pPr>
        <w:widowControl w:val="0"/>
        <w:tabs>
          <w:tab w:val="right" w:leader="dot" w:pos="5904"/>
        </w:tabs>
        <w:ind w:left="288"/>
      </w:pPr>
      <w:r w:rsidRPr="00B40E67">
        <w:t>Lake Swamp Subtotal</w:t>
      </w:r>
      <w:r w:rsidRPr="00B40E67">
        <w:tab/>
        <w:t>495</w:t>
      </w:r>
    </w:p>
    <w:p w:rsidR="00267B13" w:rsidRPr="00B40E67" w:rsidRDefault="00267B13" w:rsidP="00267B13">
      <w:pPr>
        <w:widowControl w:val="0"/>
        <w:tabs>
          <w:tab w:val="right" w:leader="dot" w:pos="5904"/>
        </w:tabs>
        <w:ind w:left="288"/>
      </w:pPr>
      <w:r w:rsidRPr="00B40E67">
        <w:t xml:space="preserve">Lamar No. 1 </w:t>
      </w:r>
      <w:r w:rsidRPr="00B40E67">
        <w:tab/>
        <w:t>1,209</w:t>
      </w:r>
    </w:p>
    <w:p w:rsidR="00267B13" w:rsidRPr="00B40E67" w:rsidRDefault="00267B13" w:rsidP="00267B13">
      <w:pPr>
        <w:widowControl w:val="0"/>
        <w:tabs>
          <w:tab w:val="right" w:leader="dot" w:pos="5904"/>
        </w:tabs>
        <w:ind w:left="288"/>
      </w:pPr>
      <w:r w:rsidRPr="00B40E67">
        <w:t xml:space="preserve">Lamar No. 2 </w:t>
      </w:r>
      <w:r w:rsidRPr="00B40E67">
        <w:tab/>
        <w:t>2,335</w:t>
      </w:r>
    </w:p>
    <w:p w:rsidR="00267B13" w:rsidRPr="00B40E67" w:rsidRDefault="00267B13" w:rsidP="00267B13">
      <w:pPr>
        <w:widowControl w:val="0"/>
        <w:tabs>
          <w:tab w:val="right" w:leader="dot" w:pos="5904"/>
        </w:tabs>
      </w:pPr>
      <w:r w:rsidRPr="00B40E67">
        <w:t>Florence County</w:t>
      </w:r>
    </w:p>
    <w:p w:rsidR="00267B13" w:rsidRPr="00B40E67" w:rsidRDefault="00267B13" w:rsidP="00267B13">
      <w:pPr>
        <w:widowControl w:val="0"/>
        <w:tabs>
          <w:tab w:val="right" w:leader="dot" w:pos="5904"/>
        </w:tabs>
        <w:ind w:left="288"/>
      </w:pPr>
      <w:r w:rsidRPr="00B40E67">
        <w:t xml:space="preserve">Cartersville </w:t>
      </w:r>
      <w:r w:rsidRPr="00B40E67">
        <w:tab/>
        <w:t>1,250</w:t>
      </w:r>
    </w:p>
    <w:p w:rsidR="00267B13" w:rsidRPr="00B40E67" w:rsidRDefault="00267B13" w:rsidP="00267B13">
      <w:pPr>
        <w:widowControl w:val="0"/>
        <w:tabs>
          <w:tab w:val="right" w:leader="dot" w:pos="5904"/>
        </w:tabs>
        <w:ind w:left="288"/>
      </w:pPr>
      <w:r w:rsidRPr="00B40E67">
        <w:t>Claussen</w:t>
      </w:r>
    </w:p>
    <w:p w:rsidR="00267B13" w:rsidRPr="00B40E67" w:rsidRDefault="00267B13" w:rsidP="00267B13">
      <w:pPr>
        <w:widowControl w:val="0"/>
        <w:tabs>
          <w:tab w:val="right" w:leader="dot" w:pos="5904"/>
        </w:tabs>
        <w:ind w:left="576"/>
      </w:pPr>
      <w:r w:rsidRPr="00B40E67">
        <w:t>Tract 16.02</w:t>
      </w:r>
    </w:p>
    <w:p w:rsidR="00267B13" w:rsidRPr="00B40E67" w:rsidRDefault="00267B13" w:rsidP="00267B13">
      <w:pPr>
        <w:widowControl w:val="0"/>
        <w:tabs>
          <w:tab w:val="right" w:leader="dot" w:pos="5904"/>
        </w:tabs>
        <w:ind w:left="1152"/>
      </w:pPr>
      <w:r w:rsidRPr="00B40E67">
        <w:t xml:space="preserve">Blocks: 1000, 1001, 1002, 1003, 1004, 1005, 1006, 1007, 1008, 1009, 1012, 1013, 1014, 1015, 1016, 1017, 1018, 1019, 1020, 1021, 1022, 1023, 1027  </w:t>
      </w:r>
      <w:r w:rsidRPr="00B40E67">
        <w:tab/>
        <w:t>778</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1061, 1064, 1065, 1066, 1067, 1068, 1069, 1070, 1071, 1072, 1073, 1074  </w:t>
      </w:r>
      <w:r w:rsidRPr="00B40E67">
        <w:tab/>
        <w:t>137</w:t>
      </w:r>
    </w:p>
    <w:p w:rsidR="00267B13" w:rsidRPr="00B40E67" w:rsidRDefault="00267B13" w:rsidP="00267B13">
      <w:pPr>
        <w:widowControl w:val="0"/>
        <w:tabs>
          <w:tab w:val="right" w:leader="dot" w:pos="5904"/>
        </w:tabs>
        <w:ind w:left="288"/>
      </w:pPr>
      <w:r w:rsidRPr="00B40E67">
        <w:t>Claussen Subtotal</w:t>
      </w:r>
      <w:r w:rsidRPr="00B40E67">
        <w:tab/>
        <w:t>915</w:t>
      </w:r>
    </w:p>
    <w:p w:rsidR="00267B13" w:rsidRPr="00B40E67" w:rsidRDefault="00267B13" w:rsidP="00267B13">
      <w:pPr>
        <w:widowControl w:val="0"/>
        <w:tabs>
          <w:tab w:val="right" w:leader="dot" w:pos="5904"/>
        </w:tabs>
        <w:ind w:left="288"/>
      </w:pPr>
      <w:r w:rsidRPr="00B40E67">
        <w:t xml:space="preserve">Cowards No. 1 </w:t>
      </w:r>
      <w:r w:rsidRPr="00B40E67">
        <w:tab/>
        <w:t>1,470</w:t>
      </w:r>
    </w:p>
    <w:p w:rsidR="00267B13" w:rsidRPr="00B40E67" w:rsidRDefault="00267B13" w:rsidP="00267B13">
      <w:pPr>
        <w:widowControl w:val="0"/>
        <w:tabs>
          <w:tab w:val="right" w:leader="dot" w:pos="5904"/>
        </w:tabs>
        <w:ind w:left="288"/>
      </w:pPr>
      <w:r w:rsidRPr="00B40E67">
        <w:t xml:space="preserve">Cowards No. 2 </w:t>
      </w:r>
      <w:r w:rsidRPr="00B40E67">
        <w:tab/>
        <w:t>1,760</w:t>
      </w:r>
    </w:p>
    <w:p w:rsidR="00267B13" w:rsidRPr="00B40E67" w:rsidRDefault="00267B13" w:rsidP="00267B13">
      <w:pPr>
        <w:widowControl w:val="0"/>
        <w:tabs>
          <w:tab w:val="right" w:leader="dot" w:pos="5904"/>
        </w:tabs>
        <w:ind w:left="288"/>
      </w:pPr>
      <w:r w:rsidRPr="00B40E67">
        <w:t xml:space="preserve">Delmae No. 2 </w:t>
      </w:r>
      <w:r w:rsidRPr="00B40E67">
        <w:tab/>
        <w:t>2,466</w:t>
      </w:r>
    </w:p>
    <w:p w:rsidR="00267B13" w:rsidRPr="00B40E67" w:rsidRDefault="00267B13" w:rsidP="00267B13">
      <w:pPr>
        <w:widowControl w:val="0"/>
        <w:tabs>
          <w:tab w:val="right" w:leader="dot" w:pos="5904"/>
        </w:tabs>
        <w:ind w:left="288"/>
      </w:pPr>
      <w:r w:rsidRPr="00B40E67">
        <w:t>Ebenezer No. 2</w:t>
      </w:r>
    </w:p>
    <w:p w:rsidR="00267B13" w:rsidRPr="00B40E67" w:rsidRDefault="00267B13" w:rsidP="00267B13">
      <w:pPr>
        <w:widowControl w:val="0"/>
        <w:tabs>
          <w:tab w:val="right" w:leader="dot" w:pos="5904"/>
        </w:tabs>
        <w:ind w:left="576"/>
      </w:pPr>
      <w:r w:rsidRPr="00B40E67">
        <w:t>Tract 15.03</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2005, 2006, 2007, 2008, 2009, 2010, 2011, 2012, 2013, 2014, 2017, 2018, 2019, 2020, 2021, 2022, 2023, 2024, 2025, 2026, 2027, 2029, 2030, 2031, 2035, 2036, 2047  </w:t>
      </w:r>
      <w:r w:rsidRPr="00B40E67">
        <w:tab/>
        <w:t>1,990</w:t>
      </w:r>
    </w:p>
    <w:p w:rsidR="00267B13" w:rsidRPr="00B40E67" w:rsidRDefault="00267B13" w:rsidP="00267B13">
      <w:pPr>
        <w:widowControl w:val="0"/>
        <w:tabs>
          <w:tab w:val="right" w:leader="dot" w:pos="5904"/>
        </w:tabs>
        <w:ind w:left="288"/>
      </w:pPr>
      <w:r w:rsidRPr="00B40E67">
        <w:t>Ebenezer No. 2 Subtotal</w:t>
      </w:r>
      <w:r w:rsidRPr="00B40E67">
        <w:tab/>
        <w:t>1,990</w:t>
      </w:r>
    </w:p>
    <w:p w:rsidR="00267B13" w:rsidRPr="00B40E67" w:rsidRDefault="00267B13" w:rsidP="00267B13">
      <w:pPr>
        <w:widowControl w:val="0"/>
        <w:tabs>
          <w:tab w:val="right" w:leader="dot" w:pos="5904"/>
        </w:tabs>
        <w:ind w:left="288"/>
      </w:pPr>
      <w:r w:rsidRPr="00B40E67">
        <w:t>Ebenezer No. 3</w:t>
      </w:r>
    </w:p>
    <w:p w:rsidR="00267B13" w:rsidRPr="00B40E67" w:rsidRDefault="00267B13" w:rsidP="00267B13">
      <w:pPr>
        <w:widowControl w:val="0"/>
        <w:tabs>
          <w:tab w:val="right" w:leader="dot" w:pos="5904"/>
        </w:tabs>
        <w:ind w:left="576"/>
      </w:pPr>
      <w:r w:rsidRPr="00B40E67">
        <w:t>Tract 15.04</w:t>
      </w:r>
    </w:p>
    <w:p w:rsidR="00267B13" w:rsidRPr="00B40E67" w:rsidRDefault="00267B13" w:rsidP="00267B13">
      <w:pPr>
        <w:widowControl w:val="0"/>
        <w:tabs>
          <w:tab w:val="right" w:leader="dot" w:pos="5904"/>
        </w:tabs>
        <w:ind w:left="1152"/>
      </w:pPr>
      <w:r w:rsidRPr="00B40E67">
        <w:t xml:space="preserve">Blocks: 1004, 1005, 1006, 1007, 1008, 1009, 1010, 1011  </w:t>
      </w:r>
      <w:r w:rsidRPr="00B40E67">
        <w:tab/>
        <w:t>2</w:t>
      </w:r>
    </w:p>
    <w:p w:rsidR="00267B13" w:rsidRPr="00B40E67" w:rsidRDefault="00267B13" w:rsidP="00267B13">
      <w:pPr>
        <w:widowControl w:val="0"/>
        <w:tabs>
          <w:tab w:val="right" w:leader="dot" w:pos="5904"/>
        </w:tabs>
        <w:ind w:left="288"/>
      </w:pPr>
      <w:r w:rsidRPr="00B40E67">
        <w:t>Ebenezer No. 3 Subtotal</w:t>
      </w:r>
      <w:r w:rsidRPr="00B40E67">
        <w:tab/>
        <w:t>2</w:t>
      </w:r>
    </w:p>
    <w:p w:rsidR="00267B13" w:rsidRPr="00B40E67" w:rsidRDefault="00267B13" w:rsidP="00267B13">
      <w:pPr>
        <w:widowControl w:val="0"/>
        <w:tabs>
          <w:tab w:val="right" w:leader="dot" w:pos="5904"/>
        </w:tabs>
        <w:ind w:left="288"/>
      </w:pPr>
      <w:r w:rsidRPr="00B40E67">
        <w:t xml:space="preserve">Effingham </w:t>
      </w:r>
      <w:r w:rsidRPr="00B40E67">
        <w:tab/>
        <w:t>1,841</w:t>
      </w:r>
    </w:p>
    <w:p w:rsidR="00267B13" w:rsidRPr="00B40E67" w:rsidRDefault="00267B13" w:rsidP="00267B13">
      <w:pPr>
        <w:widowControl w:val="0"/>
        <w:tabs>
          <w:tab w:val="right" w:leader="dot" w:pos="5904"/>
        </w:tabs>
        <w:ind w:left="288"/>
      </w:pPr>
      <w:r w:rsidRPr="00B40E67">
        <w:t xml:space="preserve">Elim-Glenwood </w:t>
      </w:r>
      <w:r w:rsidRPr="00B40E67">
        <w:tab/>
        <w:t>2,642</w:t>
      </w:r>
    </w:p>
    <w:p w:rsidR="00267B13" w:rsidRPr="00B40E67" w:rsidRDefault="00267B13" w:rsidP="00267B13">
      <w:pPr>
        <w:widowControl w:val="0"/>
        <w:tabs>
          <w:tab w:val="right" w:leader="dot" w:pos="5904"/>
        </w:tabs>
        <w:ind w:left="288"/>
      </w:pPr>
      <w:r w:rsidRPr="00B40E67">
        <w:t xml:space="preserve">Evergreen </w:t>
      </w:r>
      <w:r w:rsidRPr="00B40E67">
        <w:tab/>
        <w:t>1,605</w:t>
      </w:r>
    </w:p>
    <w:p w:rsidR="00267B13" w:rsidRPr="00B40E67" w:rsidRDefault="00267B13" w:rsidP="00267B13">
      <w:pPr>
        <w:widowControl w:val="0"/>
        <w:tabs>
          <w:tab w:val="right" w:leader="dot" w:pos="5904"/>
        </w:tabs>
        <w:ind w:left="288"/>
      </w:pPr>
      <w:r w:rsidRPr="00B40E67">
        <w:t>Greenwood</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2019, 2020, 2030, 2031, 2032, 3000, 3001, 3002, 3003, 3004, 3005, 3006, 3007, 3009, 3010, 3011, 3012, 3013, 3014, 3015, 3016, 3017, 3032, 3044, 3046, 3047, 3048  </w:t>
      </w:r>
      <w:r w:rsidRPr="00B40E67">
        <w:tab/>
        <w:t>1,670</w:t>
      </w:r>
    </w:p>
    <w:p w:rsidR="00267B13" w:rsidRPr="00B40E67" w:rsidRDefault="00267B13" w:rsidP="00267B13">
      <w:pPr>
        <w:widowControl w:val="0"/>
        <w:tabs>
          <w:tab w:val="right" w:leader="dot" w:pos="5904"/>
        </w:tabs>
        <w:ind w:left="288"/>
      </w:pPr>
      <w:r w:rsidRPr="00B40E67">
        <w:t>Greenwood Subtotal</w:t>
      </w:r>
      <w:r w:rsidRPr="00B40E67">
        <w:tab/>
        <w:t>1,670</w:t>
      </w:r>
    </w:p>
    <w:p w:rsidR="00267B13" w:rsidRPr="00B40E67" w:rsidRDefault="00267B13" w:rsidP="00267B13">
      <w:pPr>
        <w:widowControl w:val="0"/>
        <w:tabs>
          <w:tab w:val="right" w:leader="dot" w:pos="5904"/>
        </w:tabs>
        <w:ind w:left="288"/>
      </w:pPr>
      <w:r w:rsidRPr="00B40E67">
        <w:t xml:space="preserve">Oak Grove-Sardis </w:t>
      </w:r>
      <w:r w:rsidRPr="00B40E67">
        <w:tab/>
        <w:t>1,749</w:t>
      </w:r>
    </w:p>
    <w:p w:rsidR="00267B13" w:rsidRPr="00B40E67" w:rsidRDefault="00267B13" w:rsidP="00267B13">
      <w:pPr>
        <w:widowControl w:val="0"/>
        <w:tabs>
          <w:tab w:val="right" w:leader="dot" w:pos="5904"/>
        </w:tabs>
        <w:ind w:left="288"/>
      </w:pPr>
      <w:r w:rsidRPr="00B40E67">
        <w:t xml:space="preserve">Salem </w:t>
      </w:r>
      <w:r w:rsidRPr="00B40E67">
        <w:tab/>
        <w:t>971</w:t>
      </w:r>
    </w:p>
    <w:p w:rsidR="00267B13" w:rsidRPr="00B40E67" w:rsidRDefault="00267B13" w:rsidP="00267B13">
      <w:pPr>
        <w:widowControl w:val="0"/>
        <w:tabs>
          <w:tab w:val="right" w:leader="dot" w:pos="5904"/>
        </w:tabs>
        <w:ind w:left="288"/>
      </w:pPr>
      <w:r w:rsidRPr="00B40E67">
        <w:t>Savannah Grove</w:t>
      </w:r>
    </w:p>
    <w:p w:rsidR="00267B13" w:rsidRPr="00B40E67" w:rsidRDefault="00267B13" w:rsidP="00267B13">
      <w:pPr>
        <w:widowControl w:val="0"/>
        <w:tabs>
          <w:tab w:val="right" w:leader="dot" w:pos="5904"/>
        </w:tabs>
        <w:ind w:left="576"/>
      </w:pPr>
      <w:r w:rsidRPr="00B40E67">
        <w:t>Tract 15.04</w:t>
      </w:r>
    </w:p>
    <w:p w:rsidR="00267B13" w:rsidRPr="00B40E67" w:rsidRDefault="00267B13" w:rsidP="00267B13">
      <w:pPr>
        <w:widowControl w:val="0"/>
        <w:tabs>
          <w:tab w:val="right" w:leader="dot" w:pos="5904"/>
        </w:tabs>
        <w:ind w:left="1152"/>
      </w:pPr>
      <w:r w:rsidRPr="00B40E67">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B40E67">
        <w:tab/>
        <w:t>5,080</w:t>
      </w:r>
    </w:p>
    <w:p w:rsidR="00267B13" w:rsidRPr="00B40E67" w:rsidRDefault="00267B13" w:rsidP="00267B13">
      <w:pPr>
        <w:widowControl w:val="0"/>
        <w:tabs>
          <w:tab w:val="right" w:leader="dot" w:pos="5904"/>
        </w:tabs>
        <w:ind w:left="288"/>
      </w:pPr>
      <w:r w:rsidRPr="00B40E67">
        <w:t>Savannah Grove Subtotal</w:t>
      </w:r>
      <w:r w:rsidRPr="00B40E67">
        <w:tab/>
        <w:t>5,080</w:t>
      </w:r>
    </w:p>
    <w:p w:rsidR="00267B13" w:rsidRPr="00B40E67" w:rsidRDefault="00267B13" w:rsidP="00267B13">
      <w:pPr>
        <w:widowControl w:val="0"/>
        <w:tabs>
          <w:tab w:val="right" w:leader="dot" w:pos="5904"/>
        </w:tabs>
        <w:ind w:left="288"/>
      </w:pPr>
      <w:r w:rsidRPr="00B40E67">
        <w:t>South Florence 2</w:t>
      </w:r>
    </w:p>
    <w:p w:rsidR="00267B13" w:rsidRPr="00B40E67" w:rsidRDefault="00267B13" w:rsidP="00267B13">
      <w:pPr>
        <w:widowControl w:val="0"/>
        <w:tabs>
          <w:tab w:val="right" w:leader="dot" w:pos="5904"/>
        </w:tabs>
        <w:ind w:left="576"/>
      </w:pPr>
      <w:r w:rsidRPr="00B40E67">
        <w:t>Tract 15.05</w:t>
      </w:r>
    </w:p>
    <w:p w:rsidR="00267B13" w:rsidRPr="00B40E67" w:rsidRDefault="00267B13" w:rsidP="00267B13">
      <w:pPr>
        <w:widowControl w:val="0"/>
        <w:tabs>
          <w:tab w:val="right" w:leader="dot" w:pos="5904"/>
        </w:tabs>
        <w:ind w:left="1152"/>
      </w:pPr>
      <w:r w:rsidRPr="00B40E67">
        <w:t xml:space="preserve">Blocks: 1007, 1008, 1009, 1018, 1019, 1020, 1021, 1023, 1024, 1044, 1045, 1046, 1047, 1048, 1049, 1050, 1055  </w:t>
      </w:r>
      <w:r w:rsidRPr="00B40E67">
        <w:tab/>
        <w:t>599</w:t>
      </w:r>
    </w:p>
    <w:p w:rsidR="00267B13" w:rsidRPr="00B40E67" w:rsidRDefault="00267B13" w:rsidP="00267B13">
      <w:pPr>
        <w:widowControl w:val="0"/>
        <w:tabs>
          <w:tab w:val="right" w:leader="dot" w:pos="5904"/>
        </w:tabs>
        <w:ind w:left="576"/>
      </w:pPr>
      <w:r w:rsidRPr="00B40E67">
        <w:t>Tract 16.01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3008, 3018, 3019, 3020, 3021, 3022, 3023, 3024, 3025, 3026, 3027, 3028, 3029, 3030, 3031, 3033, 3034, 3035, 3036, 3037, 3038, 3039, 3040, 3041, 3042, 3043, 3045  </w:t>
      </w:r>
      <w:r w:rsidRPr="00B40E67">
        <w:tab/>
        <w:t>2,321</w:t>
      </w:r>
    </w:p>
    <w:p w:rsidR="00267B13" w:rsidRPr="00B40E67" w:rsidRDefault="00267B13" w:rsidP="00267B13">
      <w:pPr>
        <w:widowControl w:val="0"/>
        <w:tabs>
          <w:tab w:val="right" w:leader="dot" w:pos="5904"/>
        </w:tabs>
        <w:ind w:left="288"/>
      </w:pPr>
      <w:r w:rsidRPr="00B40E67">
        <w:t>South Florence 2 Subtotal</w:t>
      </w:r>
      <w:r w:rsidRPr="00B40E67">
        <w:tab/>
        <w:t>2,920</w:t>
      </w:r>
    </w:p>
    <w:p w:rsidR="00267B13" w:rsidRPr="00B40E67" w:rsidRDefault="00267B13" w:rsidP="00267B13">
      <w:pPr>
        <w:widowControl w:val="0"/>
        <w:tabs>
          <w:tab w:val="right" w:leader="dot" w:pos="5904"/>
        </w:tabs>
        <w:ind w:left="288"/>
      </w:pPr>
      <w:r w:rsidRPr="00B40E67">
        <w:t xml:space="preserve">Tans Bay </w:t>
      </w:r>
      <w:r w:rsidRPr="00B40E67">
        <w:tab/>
        <w:t>2,932</w:t>
      </w:r>
    </w:p>
    <w:p w:rsidR="00267B13" w:rsidRPr="00B40E67" w:rsidRDefault="00267B13" w:rsidP="00267B13">
      <w:pPr>
        <w:widowControl w:val="0"/>
        <w:tabs>
          <w:tab w:val="right" w:leader="dot" w:pos="5904"/>
        </w:tabs>
        <w:ind w:left="288"/>
      </w:pPr>
      <w:r w:rsidRPr="00B40E67">
        <w:t>Timmonsville 2</w:t>
      </w:r>
    </w:p>
    <w:p w:rsidR="00267B13" w:rsidRPr="00B40E67" w:rsidRDefault="00267B13" w:rsidP="00267B13">
      <w:pPr>
        <w:widowControl w:val="0"/>
        <w:tabs>
          <w:tab w:val="right" w:leader="dot" w:pos="5904"/>
        </w:tabs>
        <w:ind w:left="576"/>
      </w:pPr>
      <w:r w:rsidRPr="00B40E67">
        <w:t>Tract 15.03</w:t>
      </w:r>
    </w:p>
    <w:p w:rsidR="00267B13" w:rsidRPr="00B40E67" w:rsidRDefault="00267B13" w:rsidP="00267B13">
      <w:pPr>
        <w:widowControl w:val="0"/>
        <w:tabs>
          <w:tab w:val="right" w:leader="dot" w:pos="5904"/>
        </w:tabs>
        <w:ind w:left="1152"/>
      </w:pPr>
      <w:r w:rsidRPr="00B40E67">
        <w:t xml:space="preserve">Blocks: 2032, 2033, 2034, 2037, 2038, 2039, 2040, 2041, 2042, 2043, 2044, 2045, 2046, 3009, 3010, 3011, 3012, 3013, 3014, 3015, 3016, 3017, 3018  </w:t>
      </w:r>
      <w:r w:rsidRPr="00B40E67">
        <w:tab/>
        <w:t>539</w:t>
      </w:r>
    </w:p>
    <w:p w:rsidR="00267B13" w:rsidRPr="00B40E67" w:rsidRDefault="00267B13" w:rsidP="00267B13">
      <w:pPr>
        <w:widowControl w:val="0"/>
        <w:tabs>
          <w:tab w:val="right" w:leader="dot" w:pos="5904"/>
        </w:tabs>
        <w:ind w:left="576"/>
      </w:pPr>
      <w:r w:rsidRPr="00B40E67">
        <w:t>Tract 15.04</w:t>
      </w:r>
    </w:p>
    <w:p w:rsidR="00267B13" w:rsidRPr="00B40E67" w:rsidRDefault="00267B13" w:rsidP="00267B13">
      <w:pPr>
        <w:widowControl w:val="0"/>
        <w:tabs>
          <w:tab w:val="right" w:leader="dot" w:pos="5904"/>
        </w:tabs>
        <w:ind w:left="1152"/>
      </w:pPr>
      <w:r w:rsidRPr="00B40E67">
        <w:t xml:space="preserve">Blocks: 1012, 1013, 1038, 1039, 1040, 1041, 3007, 3010, 3011, 3012, 3013, 3014, 3015, 3016, 3017, 3018, 3019, 3020, 3021, 3022, 3023, 3024, 3025, 3026, 3027, 3028, 3029  </w:t>
      </w:r>
      <w:r w:rsidRPr="00B40E67">
        <w:tab/>
        <w:t>507</w:t>
      </w:r>
    </w:p>
    <w:p w:rsidR="00267B13" w:rsidRPr="00B40E67" w:rsidRDefault="00267B13" w:rsidP="00267B13">
      <w:pPr>
        <w:widowControl w:val="0"/>
        <w:tabs>
          <w:tab w:val="right" w:leader="dot" w:pos="5904"/>
        </w:tabs>
        <w:ind w:left="576"/>
      </w:pPr>
      <w:r w:rsidRPr="00B40E67">
        <w:t>Tract 26</w:t>
      </w:r>
    </w:p>
    <w:p w:rsidR="00267B13" w:rsidRPr="00B40E67" w:rsidRDefault="00267B13" w:rsidP="00267B13">
      <w:pPr>
        <w:widowControl w:val="0"/>
        <w:tabs>
          <w:tab w:val="right" w:leader="dot" w:pos="5904"/>
        </w:tabs>
        <w:ind w:left="1152"/>
      </w:pPr>
      <w:r w:rsidRPr="00B40E67">
        <w:t xml:space="preserve">Blocks: 3000, 3001, 3005, 3006, 3009, 3010, 3016, 3017, 3018, 3019, 3020, 3021, 3022, 3031, 3033, 3039, 4000, 4001, 4002, 4003, 4004, 4007, 4008, 4009, 4010, 4011, 4012, 4013, 4015, 4018, 4019, 4020, 4021, 4024, 4025, 4026, 4027  </w:t>
      </w:r>
      <w:r w:rsidRPr="00B40E67">
        <w:tab/>
        <w:t>401</w:t>
      </w:r>
    </w:p>
    <w:p w:rsidR="00267B13" w:rsidRPr="00B40E67" w:rsidRDefault="00267B13" w:rsidP="00267B13">
      <w:pPr>
        <w:widowControl w:val="0"/>
        <w:tabs>
          <w:tab w:val="right" w:leader="dot" w:pos="5904"/>
        </w:tabs>
        <w:ind w:left="288"/>
      </w:pPr>
      <w:r w:rsidRPr="00B40E67">
        <w:t>Timmonsville 2 Subtotal</w:t>
      </w:r>
      <w:r w:rsidRPr="00B40E67">
        <w:tab/>
        <w:t>1,447</w:t>
      </w:r>
    </w:p>
    <w:p w:rsidR="00267B13" w:rsidRPr="00B40E67" w:rsidRDefault="00267B13" w:rsidP="00267B13">
      <w:pPr>
        <w:widowControl w:val="0"/>
        <w:tabs>
          <w:tab w:val="right" w:leader="dot" w:pos="5904"/>
        </w:tabs>
      </w:pPr>
      <w:r w:rsidRPr="00B40E67">
        <w:t>DISTRICT TOTAL</w:t>
      </w:r>
      <w:r w:rsidRPr="00B40E67">
        <w:tab/>
        <w:t>36,749</w:t>
      </w:r>
    </w:p>
    <w:p w:rsidR="00267B13" w:rsidRPr="00B40E67" w:rsidRDefault="00267B13" w:rsidP="00267B13">
      <w:pPr>
        <w:widowControl w:val="0"/>
        <w:tabs>
          <w:tab w:val="right" w:leader="dot" w:pos="5904"/>
        </w:tabs>
      </w:pPr>
      <w:r w:rsidRPr="00B40E67">
        <w:t>PERCENT VARIATION</w:t>
      </w:r>
      <w:r w:rsidRPr="00B40E67">
        <w:tab/>
        <w:t>-1.480</w:t>
      </w:r>
    </w:p>
    <w:p w:rsidR="00267B13" w:rsidRPr="00B40E67" w:rsidRDefault="00267B13" w:rsidP="00267B13">
      <w:pPr>
        <w:widowControl w:val="0"/>
        <w:tabs>
          <w:tab w:val="right" w:leader="dot" w:pos="5904"/>
        </w:tabs>
      </w:pPr>
      <w:r w:rsidRPr="00B40E67">
        <w:t>DISTRICT 61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Florence County</w:t>
      </w:r>
    </w:p>
    <w:p w:rsidR="00267B13" w:rsidRPr="00B40E67" w:rsidRDefault="00267B13" w:rsidP="00267B13">
      <w:pPr>
        <w:widowControl w:val="0"/>
        <w:tabs>
          <w:tab w:val="right" w:leader="dot" w:pos="5904"/>
        </w:tabs>
        <w:ind w:left="288"/>
      </w:pPr>
      <w:r w:rsidRPr="00B40E67">
        <w:t>Claussen</w:t>
      </w:r>
    </w:p>
    <w:p w:rsidR="00267B13" w:rsidRPr="00B40E67" w:rsidRDefault="00267B13" w:rsidP="00267B13">
      <w:pPr>
        <w:widowControl w:val="0"/>
        <w:tabs>
          <w:tab w:val="right" w:leader="dot" w:pos="5904"/>
        </w:tabs>
        <w:ind w:left="576"/>
      </w:pPr>
      <w:r w:rsidRPr="00B40E67">
        <w:t>Tract 16.02</w:t>
      </w:r>
    </w:p>
    <w:p w:rsidR="00267B13" w:rsidRPr="00B40E67" w:rsidRDefault="00267B13" w:rsidP="00267B13">
      <w:pPr>
        <w:widowControl w:val="0"/>
        <w:tabs>
          <w:tab w:val="right" w:leader="dot" w:pos="5904"/>
        </w:tabs>
        <w:ind w:left="1152"/>
      </w:pPr>
      <w:r w:rsidRPr="00B40E67">
        <w:t xml:space="preserve">Blocks: 1024, 1025, 1026  </w:t>
      </w:r>
      <w:r w:rsidRPr="00B40E67">
        <w:tab/>
        <w:t>10</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1026, 1028, 1029, 1030, 1031, 1032, 1033, 1034, 1044, 1045, 1046, 1047, 1048, 1049, 1050, 1051, 1052, 1053, 1054, 1055, 1056, 1057, 1058, 1059, 1060, 1062, 1063, 1075, 1076, 1077, 1078, 1079, 1080, 1081, 1082, 1083, 1084, 1085, 1086, 1087, 1088, 1089, 1090, 1091  </w:t>
      </w:r>
      <w:r w:rsidRPr="00B40E67">
        <w:tab/>
        <w:t>763</w:t>
      </w:r>
    </w:p>
    <w:p w:rsidR="00267B13" w:rsidRPr="00B40E67" w:rsidRDefault="00267B13" w:rsidP="00267B13">
      <w:pPr>
        <w:widowControl w:val="0"/>
        <w:tabs>
          <w:tab w:val="right" w:leader="dot" w:pos="5904"/>
        </w:tabs>
        <w:ind w:left="288"/>
      </w:pPr>
      <w:r w:rsidRPr="00B40E67">
        <w:t>Claussen Subtotal</w:t>
      </w:r>
      <w:r w:rsidRPr="00B40E67">
        <w:tab/>
        <w:t>773</w:t>
      </w:r>
    </w:p>
    <w:p w:rsidR="00267B13" w:rsidRPr="00B40E67" w:rsidRDefault="00267B13" w:rsidP="00267B13">
      <w:pPr>
        <w:widowControl w:val="0"/>
        <w:tabs>
          <w:tab w:val="right" w:leader="dot" w:pos="5904"/>
        </w:tabs>
        <w:ind w:left="288"/>
      </w:pPr>
      <w:r w:rsidRPr="00B40E67">
        <w:t xml:space="preserve">Friendfield </w:t>
      </w:r>
      <w:r w:rsidRPr="00B40E67">
        <w:tab/>
        <w:t>848</w:t>
      </w:r>
    </w:p>
    <w:p w:rsidR="00267B13" w:rsidRPr="00B40E67" w:rsidRDefault="00267B13" w:rsidP="00267B13">
      <w:pPr>
        <w:widowControl w:val="0"/>
        <w:tabs>
          <w:tab w:val="right" w:leader="dot" w:pos="5904"/>
        </w:tabs>
        <w:ind w:left="288"/>
      </w:pPr>
      <w:r w:rsidRPr="00B40E67">
        <w:t xml:space="preserve">Hannah </w:t>
      </w:r>
      <w:r w:rsidRPr="00B40E67">
        <w:tab/>
        <w:t>1,102</w:t>
      </w:r>
    </w:p>
    <w:p w:rsidR="00267B13" w:rsidRPr="00B40E67" w:rsidRDefault="00267B13" w:rsidP="00267B13">
      <w:pPr>
        <w:widowControl w:val="0"/>
        <w:tabs>
          <w:tab w:val="right" w:leader="dot" w:pos="5904"/>
        </w:tabs>
        <w:ind w:left="288"/>
      </w:pPr>
      <w:r w:rsidRPr="00B40E67">
        <w:t xml:space="preserve">High Hill </w:t>
      </w:r>
      <w:r w:rsidRPr="00B40E67">
        <w:tab/>
        <w:t>826</w:t>
      </w:r>
    </w:p>
    <w:p w:rsidR="00267B13" w:rsidRPr="00B40E67" w:rsidRDefault="00267B13" w:rsidP="00267B13">
      <w:pPr>
        <w:widowControl w:val="0"/>
        <w:tabs>
          <w:tab w:val="right" w:leader="dot" w:pos="5904"/>
        </w:tabs>
        <w:ind w:left="288"/>
      </w:pPr>
      <w:r w:rsidRPr="00B40E67">
        <w:t xml:space="preserve">Johnsonville </w:t>
      </w:r>
      <w:r w:rsidRPr="00B40E67">
        <w:tab/>
        <w:t>3,640</w:t>
      </w:r>
    </w:p>
    <w:p w:rsidR="00267B13" w:rsidRPr="00B40E67" w:rsidRDefault="00267B13" w:rsidP="00267B13">
      <w:pPr>
        <w:widowControl w:val="0"/>
        <w:tabs>
          <w:tab w:val="right" w:leader="dot" w:pos="5904"/>
        </w:tabs>
        <w:ind w:left="288"/>
      </w:pPr>
      <w:r w:rsidRPr="00B40E67">
        <w:t xml:space="preserve">Kingsburg-Stone </w:t>
      </w:r>
      <w:r w:rsidRPr="00B40E67">
        <w:tab/>
        <w:t>1,474</w:t>
      </w:r>
    </w:p>
    <w:p w:rsidR="00267B13" w:rsidRPr="00B40E67" w:rsidRDefault="00267B13" w:rsidP="00267B13">
      <w:pPr>
        <w:widowControl w:val="0"/>
        <w:tabs>
          <w:tab w:val="right" w:leader="dot" w:pos="5904"/>
        </w:tabs>
        <w:ind w:left="288"/>
      </w:pPr>
      <w:r w:rsidRPr="00B40E67">
        <w:t xml:space="preserve">Lake City No. 1 </w:t>
      </w:r>
      <w:r w:rsidRPr="00B40E67">
        <w:tab/>
        <w:t>2,252</w:t>
      </w:r>
    </w:p>
    <w:p w:rsidR="00267B13" w:rsidRPr="00B40E67" w:rsidRDefault="00267B13" w:rsidP="00267B13">
      <w:pPr>
        <w:widowControl w:val="0"/>
        <w:tabs>
          <w:tab w:val="right" w:leader="dot" w:pos="5904"/>
        </w:tabs>
        <w:ind w:left="288"/>
      </w:pPr>
      <w:r w:rsidRPr="00B40E67">
        <w:t xml:space="preserve">Lake City No. 2 </w:t>
      </w:r>
      <w:r w:rsidRPr="00B40E67">
        <w:tab/>
        <w:t>1,837</w:t>
      </w:r>
    </w:p>
    <w:p w:rsidR="00267B13" w:rsidRPr="00B40E67" w:rsidRDefault="00267B13" w:rsidP="00267B13">
      <w:pPr>
        <w:widowControl w:val="0"/>
        <w:tabs>
          <w:tab w:val="right" w:leader="dot" w:pos="5904"/>
        </w:tabs>
        <w:ind w:left="288"/>
      </w:pPr>
      <w:r w:rsidRPr="00B40E67">
        <w:t xml:space="preserve">Lake City No. 3 </w:t>
      </w:r>
      <w:r w:rsidRPr="00B40E67">
        <w:tab/>
        <w:t>2,358</w:t>
      </w:r>
    </w:p>
    <w:p w:rsidR="00267B13" w:rsidRPr="00B40E67" w:rsidRDefault="00267B13" w:rsidP="00267B13">
      <w:pPr>
        <w:widowControl w:val="0"/>
        <w:tabs>
          <w:tab w:val="right" w:leader="dot" w:pos="5904"/>
        </w:tabs>
        <w:ind w:left="288"/>
      </w:pPr>
      <w:r w:rsidRPr="00B40E67">
        <w:t xml:space="preserve">Lake City No. 4 </w:t>
      </w:r>
      <w:r w:rsidRPr="00B40E67">
        <w:tab/>
        <w:t>3,346</w:t>
      </w:r>
    </w:p>
    <w:p w:rsidR="00267B13" w:rsidRPr="00B40E67" w:rsidRDefault="00267B13" w:rsidP="00267B13">
      <w:pPr>
        <w:widowControl w:val="0"/>
        <w:tabs>
          <w:tab w:val="right" w:leader="dot" w:pos="5904"/>
        </w:tabs>
        <w:ind w:left="288"/>
      </w:pPr>
      <w:r w:rsidRPr="00B40E67">
        <w:t xml:space="preserve">Leo </w:t>
      </w:r>
      <w:r w:rsidRPr="00B40E67">
        <w:tab/>
        <w:t>588</w:t>
      </w:r>
    </w:p>
    <w:p w:rsidR="00267B13" w:rsidRPr="00B40E67" w:rsidRDefault="00267B13" w:rsidP="00267B13">
      <w:pPr>
        <w:widowControl w:val="0"/>
        <w:tabs>
          <w:tab w:val="right" w:leader="dot" w:pos="5904"/>
        </w:tabs>
        <w:ind w:left="288"/>
      </w:pPr>
      <w:r w:rsidRPr="00B40E67">
        <w:t>Mars Bluff No. 1</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3028, 3029, 3030, 3044, 3045, 3049, 3050, 3051, 3052, 3053, 3055  </w:t>
      </w:r>
      <w:r w:rsidRPr="00B40E67">
        <w:tab/>
        <w:t>109</w:t>
      </w:r>
    </w:p>
    <w:p w:rsidR="00267B13" w:rsidRPr="00B40E67" w:rsidRDefault="00267B13" w:rsidP="00267B13">
      <w:pPr>
        <w:widowControl w:val="0"/>
        <w:tabs>
          <w:tab w:val="right" w:leader="dot" w:pos="5904"/>
        </w:tabs>
        <w:ind w:left="576"/>
      </w:pPr>
      <w:r w:rsidRPr="00B40E67">
        <w:t>Tract 5</w:t>
      </w:r>
    </w:p>
    <w:p w:rsidR="00267B13" w:rsidRPr="00B40E67" w:rsidRDefault="00267B13" w:rsidP="00267B13">
      <w:pPr>
        <w:widowControl w:val="0"/>
        <w:tabs>
          <w:tab w:val="right" w:leader="dot" w:pos="5904"/>
        </w:tabs>
        <w:ind w:left="1152"/>
      </w:pPr>
      <w:r w:rsidRPr="00B40E67">
        <w:t xml:space="preserve">Blocks: 4000, 4001, 4002, 4003, 4004, 4005, 4006, 4010, 4011, 4012, 4013, 4014, 4015, 4016, 4017, 4018, 4019, 4020, 4021, 4022, 4023, 4024, 4025, 4026, 4027, 4028  </w:t>
      </w:r>
      <w:r w:rsidRPr="00B40E67">
        <w:tab/>
        <w:t>2,664</w:t>
      </w:r>
    </w:p>
    <w:p w:rsidR="00267B13" w:rsidRPr="00B40E67" w:rsidRDefault="00267B13" w:rsidP="00267B13">
      <w:pPr>
        <w:widowControl w:val="0"/>
        <w:tabs>
          <w:tab w:val="right" w:leader="dot" w:pos="5904"/>
        </w:tabs>
        <w:ind w:left="576"/>
      </w:pPr>
      <w:r w:rsidRPr="00B40E67">
        <w:t>Tract 17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1027, 1035, 1036  </w:t>
      </w:r>
      <w:r w:rsidRPr="00B40E67">
        <w:tab/>
        <w:t>381</w:t>
      </w:r>
    </w:p>
    <w:p w:rsidR="00267B13" w:rsidRPr="00B40E67" w:rsidRDefault="00267B13" w:rsidP="00267B13">
      <w:pPr>
        <w:widowControl w:val="0"/>
        <w:tabs>
          <w:tab w:val="right" w:leader="dot" w:pos="5904"/>
        </w:tabs>
        <w:ind w:left="288"/>
      </w:pPr>
      <w:r w:rsidRPr="00B40E67">
        <w:t>Mars Bluff No. 1 Subtotal</w:t>
      </w:r>
      <w:r w:rsidRPr="00B40E67">
        <w:tab/>
        <w:t>3,154</w:t>
      </w:r>
    </w:p>
    <w:p w:rsidR="00267B13" w:rsidRPr="00B40E67" w:rsidRDefault="00267B13" w:rsidP="00267B13">
      <w:pPr>
        <w:widowControl w:val="0"/>
        <w:tabs>
          <w:tab w:val="right" w:leader="dot" w:pos="5904"/>
        </w:tabs>
        <w:ind w:left="288"/>
      </w:pPr>
      <w:r w:rsidRPr="00B40E67">
        <w:t>Mars Bluff No. 2</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2086, 2092, 2093, 2094, 2095, 2096, 3012, 3013, 3014, 3016, 3017, 3018, 3025, 3026, 3027, 3031, 3032, 3033, 3034, 3035, 3036, 3037, 3038, 3039, 3040, 3041, 3042, 3043, 3046, 3047, 3048  </w:t>
      </w:r>
      <w:r w:rsidRPr="00B40E67">
        <w:tab/>
        <w:t>1,251</w:t>
      </w:r>
    </w:p>
    <w:p w:rsidR="00267B13" w:rsidRPr="00B40E67" w:rsidRDefault="00267B13" w:rsidP="00267B13">
      <w:pPr>
        <w:widowControl w:val="0"/>
        <w:tabs>
          <w:tab w:val="right" w:leader="dot" w:pos="5904"/>
        </w:tabs>
        <w:ind w:left="288"/>
      </w:pPr>
      <w:r w:rsidRPr="00B40E67">
        <w:t>Mars Bluff No. 2 Subtotal</w:t>
      </w:r>
      <w:r w:rsidRPr="00B40E67">
        <w:tab/>
        <w:t>1,251</w:t>
      </w:r>
    </w:p>
    <w:p w:rsidR="00267B13" w:rsidRPr="00B40E67" w:rsidRDefault="00267B13" w:rsidP="00267B13">
      <w:pPr>
        <w:widowControl w:val="0"/>
        <w:tabs>
          <w:tab w:val="right" w:leader="dot" w:pos="5904"/>
        </w:tabs>
        <w:ind w:left="288"/>
      </w:pPr>
      <w:r w:rsidRPr="00B40E67">
        <w:t xml:space="preserve">McAllister Mill </w:t>
      </w:r>
      <w:r w:rsidRPr="00B40E67">
        <w:tab/>
        <w:t>1,268</w:t>
      </w:r>
    </w:p>
    <w:p w:rsidR="00267B13" w:rsidRPr="00B40E67" w:rsidRDefault="00267B13" w:rsidP="00267B13">
      <w:pPr>
        <w:widowControl w:val="0"/>
        <w:tabs>
          <w:tab w:val="right" w:leader="dot" w:pos="5904"/>
        </w:tabs>
        <w:ind w:left="288"/>
      </w:pPr>
      <w:r w:rsidRPr="00B40E67">
        <w:t xml:space="preserve">Mill Branch </w:t>
      </w:r>
      <w:r w:rsidRPr="00B40E67">
        <w:tab/>
        <w:t>890</w:t>
      </w:r>
    </w:p>
    <w:p w:rsidR="00267B13" w:rsidRPr="00B40E67" w:rsidRDefault="00267B13" w:rsidP="00267B13">
      <w:pPr>
        <w:widowControl w:val="0"/>
        <w:tabs>
          <w:tab w:val="right" w:leader="dot" w:pos="5904"/>
        </w:tabs>
        <w:ind w:left="288"/>
      </w:pPr>
      <w:r w:rsidRPr="00B40E67">
        <w:t xml:space="preserve">Olanta </w:t>
      </w:r>
      <w:r w:rsidRPr="00B40E67">
        <w:tab/>
        <w:t>2,195</w:t>
      </w:r>
    </w:p>
    <w:p w:rsidR="00267B13" w:rsidRPr="00B40E67" w:rsidRDefault="00267B13" w:rsidP="00267B13">
      <w:pPr>
        <w:widowControl w:val="0"/>
        <w:tabs>
          <w:tab w:val="right" w:leader="dot" w:pos="5904"/>
        </w:tabs>
        <w:ind w:left="288"/>
      </w:pPr>
      <w:r w:rsidRPr="00B40E67">
        <w:t xml:space="preserve">Pamplico No. 1 </w:t>
      </w:r>
      <w:r w:rsidRPr="00B40E67">
        <w:tab/>
        <w:t>1,702</w:t>
      </w:r>
    </w:p>
    <w:p w:rsidR="00267B13" w:rsidRPr="00B40E67" w:rsidRDefault="00267B13" w:rsidP="00267B13">
      <w:pPr>
        <w:widowControl w:val="0"/>
        <w:tabs>
          <w:tab w:val="right" w:leader="dot" w:pos="5904"/>
        </w:tabs>
        <w:ind w:left="288"/>
      </w:pPr>
      <w:r w:rsidRPr="00B40E67">
        <w:t xml:space="preserve">Pamplico No. 2 </w:t>
      </w:r>
      <w:r w:rsidRPr="00B40E67">
        <w:tab/>
        <w:t>1,283</w:t>
      </w:r>
    </w:p>
    <w:p w:rsidR="00267B13" w:rsidRPr="00B40E67" w:rsidRDefault="00267B13" w:rsidP="00267B13">
      <w:pPr>
        <w:widowControl w:val="0"/>
        <w:tabs>
          <w:tab w:val="right" w:leader="dot" w:pos="5904"/>
        </w:tabs>
        <w:ind w:left="288"/>
      </w:pPr>
      <w:r w:rsidRPr="00B40E67">
        <w:t xml:space="preserve">Prospect </w:t>
      </w:r>
      <w:r w:rsidRPr="00B40E67">
        <w:tab/>
        <w:t>664</w:t>
      </w:r>
    </w:p>
    <w:p w:rsidR="00267B13" w:rsidRPr="00B40E67" w:rsidRDefault="00267B13" w:rsidP="00267B13">
      <w:pPr>
        <w:widowControl w:val="0"/>
        <w:tabs>
          <w:tab w:val="right" w:leader="dot" w:pos="5904"/>
        </w:tabs>
        <w:ind w:left="288"/>
      </w:pPr>
      <w:r w:rsidRPr="00B40E67">
        <w:t xml:space="preserve">Scranton </w:t>
      </w:r>
      <w:r w:rsidRPr="00B40E67">
        <w:tab/>
        <w:t>1,670</w:t>
      </w:r>
    </w:p>
    <w:p w:rsidR="00267B13" w:rsidRPr="00B40E67" w:rsidRDefault="00267B13" w:rsidP="00267B13">
      <w:pPr>
        <w:widowControl w:val="0"/>
        <w:tabs>
          <w:tab w:val="right" w:leader="dot" w:pos="5904"/>
        </w:tabs>
        <w:ind w:left="288"/>
      </w:pPr>
      <w:r w:rsidRPr="00B40E67">
        <w:t xml:space="preserve">Vox </w:t>
      </w:r>
      <w:r w:rsidRPr="00B40E67">
        <w:tab/>
        <w:t>1,166</w:t>
      </w:r>
    </w:p>
    <w:p w:rsidR="00267B13" w:rsidRPr="00B40E67" w:rsidRDefault="00267B13" w:rsidP="00267B13">
      <w:pPr>
        <w:widowControl w:val="0"/>
        <w:tabs>
          <w:tab w:val="right" w:leader="dot" w:pos="5904"/>
        </w:tabs>
      </w:pPr>
      <w:r w:rsidRPr="00B40E67">
        <w:t>Marion County</w:t>
      </w:r>
    </w:p>
    <w:p w:rsidR="00267B13" w:rsidRPr="00B40E67" w:rsidRDefault="00267B13" w:rsidP="00267B13">
      <w:pPr>
        <w:widowControl w:val="0"/>
        <w:tabs>
          <w:tab w:val="right" w:leader="dot" w:pos="5904"/>
        </w:tabs>
        <w:ind w:left="288"/>
      </w:pPr>
      <w:r w:rsidRPr="00B40E67">
        <w:t>Marion West</w:t>
      </w:r>
    </w:p>
    <w:p w:rsidR="00267B13" w:rsidRPr="00B40E67" w:rsidRDefault="00267B13" w:rsidP="00267B13">
      <w:pPr>
        <w:widowControl w:val="0"/>
        <w:tabs>
          <w:tab w:val="right" w:leader="dot" w:pos="5904"/>
        </w:tabs>
        <w:ind w:left="576"/>
      </w:pPr>
      <w:r w:rsidRPr="00B40E67">
        <w:t>Tract 9501</w:t>
      </w:r>
    </w:p>
    <w:p w:rsidR="00267B13" w:rsidRPr="00B40E67" w:rsidRDefault="00267B13" w:rsidP="00267B13">
      <w:pPr>
        <w:widowControl w:val="0"/>
        <w:tabs>
          <w:tab w:val="right" w:leader="dot" w:pos="5904"/>
        </w:tabs>
        <w:ind w:left="1152"/>
      </w:pPr>
      <w:r w:rsidRPr="00B40E67">
        <w:t xml:space="preserve">Blocks: 1035, 1042, 1043, 1044, 1045, 1046, 1051, 1052, 1053, 1054, 1055,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w:t>
      </w:r>
      <w:r w:rsidRPr="00B40E67">
        <w:tab/>
        <w:t>1,738</w:t>
      </w:r>
    </w:p>
    <w:p w:rsidR="00267B13" w:rsidRPr="00B40E67" w:rsidRDefault="00267B13" w:rsidP="00267B13">
      <w:pPr>
        <w:widowControl w:val="0"/>
        <w:tabs>
          <w:tab w:val="right" w:leader="dot" w:pos="5904"/>
        </w:tabs>
        <w:ind w:left="576"/>
      </w:pPr>
      <w:r w:rsidRPr="00B40E67">
        <w:t>Tract 9507</w:t>
      </w:r>
    </w:p>
    <w:p w:rsidR="00267B13" w:rsidRPr="00B40E67" w:rsidRDefault="00267B13" w:rsidP="00267B13">
      <w:pPr>
        <w:widowControl w:val="0"/>
        <w:tabs>
          <w:tab w:val="right" w:leader="dot" w:pos="5904"/>
        </w:tabs>
        <w:ind w:left="1152"/>
      </w:pPr>
      <w:r w:rsidRPr="00B40E67">
        <w:t xml:space="preserve">Blocks: 1063  </w:t>
      </w:r>
      <w:r w:rsidRPr="00B40E67">
        <w:tab/>
        <w:t>0</w:t>
      </w:r>
    </w:p>
    <w:p w:rsidR="00267B13" w:rsidRPr="00B40E67" w:rsidRDefault="00267B13" w:rsidP="00267B13">
      <w:pPr>
        <w:widowControl w:val="0"/>
        <w:tabs>
          <w:tab w:val="right" w:leader="dot" w:pos="5904"/>
        </w:tabs>
        <w:ind w:left="288"/>
      </w:pPr>
      <w:r w:rsidRPr="00B40E67">
        <w:t>Marion West Subtotal</w:t>
      </w:r>
      <w:r w:rsidRPr="00B40E67">
        <w:tab/>
        <w:t>1,738</w:t>
      </w:r>
    </w:p>
    <w:p w:rsidR="00267B13" w:rsidRPr="00B40E67" w:rsidRDefault="00267B13" w:rsidP="00267B13">
      <w:pPr>
        <w:widowControl w:val="0"/>
        <w:tabs>
          <w:tab w:val="right" w:leader="dot" w:pos="5904"/>
        </w:tabs>
        <w:ind w:left="288"/>
      </w:pPr>
      <w:r w:rsidRPr="00B40E67">
        <w:t xml:space="preserve">Sellers </w:t>
      </w:r>
      <w:r w:rsidRPr="00B40E67">
        <w:tab/>
        <w:t>379</w:t>
      </w:r>
    </w:p>
    <w:p w:rsidR="00267B13" w:rsidRPr="00B40E67" w:rsidRDefault="00267B13" w:rsidP="00267B13">
      <w:pPr>
        <w:widowControl w:val="0"/>
        <w:tabs>
          <w:tab w:val="right" w:leader="dot" w:pos="5904"/>
        </w:tabs>
      </w:pPr>
      <w:r w:rsidRPr="00B40E67">
        <w:t>DISTRICT TOTAL</w:t>
      </w:r>
      <w:r w:rsidRPr="00B40E67">
        <w:tab/>
        <w:t>36,404</w:t>
      </w:r>
    </w:p>
    <w:p w:rsidR="00267B13" w:rsidRPr="00B40E67" w:rsidRDefault="00267B13" w:rsidP="00267B13">
      <w:pPr>
        <w:widowControl w:val="0"/>
        <w:tabs>
          <w:tab w:val="right" w:leader="dot" w:pos="5904"/>
        </w:tabs>
      </w:pPr>
      <w:r w:rsidRPr="00B40E67">
        <w:t>PERCENT VARIATION</w:t>
      </w:r>
      <w:r w:rsidRPr="00B40E67">
        <w:tab/>
        <w:t>-2.405</w:t>
      </w:r>
    </w:p>
    <w:p w:rsidR="00267B13" w:rsidRPr="00B40E67" w:rsidRDefault="00267B13" w:rsidP="00267B13">
      <w:pPr>
        <w:widowControl w:val="0"/>
        <w:tabs>
          <w:tab w:val="right" w:leader="dot" w:pos="5904"/>
        </w:tabs>
      </w:pPr>
      <w:r w:rsidRPr="00B40E67">
        <w:t>DISTRICT 62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Darlington County</w:t>
      </w:r>
    </w:p>
    <w:p w:rsidR="00267B13" w:rsidRPr="00B40E67" w:rsidRDefault="00267B13" w:rsidP="00267B13">
      <w:pPr>
        <w:widowControl w:val="0"/>
        <w:tabs>
          <w:tab w:val="right" w:leader="dot" w:pos="5904"/>
        </w:tabs>
        <w:ind w:left="288"/>
      </w:pPr>
      <w:r w:rsidRPr="00B40E67">
        <w:t xml:space="preserve">Auburn </w:t>
      </w:r>
      <w:r w:rsidRPr="00B40E67">
        <w:tab/>
        <w:t>948</w:t>
      </w:r>
    </w:p>
    <w:p w:rsidR="00267B13" w:rsidRPr="00B40E67" w:rsidRDefault="00267B13" w:rsidP="00267B13">
      <w:pPr>
        <w:widowControl w:val="0"/>
        <w:tabs>
          <w:tab w:val="right" w:leader="dot" w:pos="5904"/>
        </w:tabs>
        <w:ind w:left="288"/>
      </w:pPr>
      <w:r w:rsidRPr="00B40E67">
        <w:t xml:space="preserve">Bethel </w:t>
      </w:r>
      <w:r w:rsidRPr="00B40E67">
        <w:tab/>
        <w:t>1,081</w:t>
      </w:r>
    </w:p>
    <w:p w:rsidR="00267B13" w:rsidRPr="00B40E67" w:rsidRDefault="00267B13" w:rsidP="00267B13">
      <w:pPr>
        <w:widowControl w:val="0"/>
        <w:tabs>
          <w:tab w:val="right" w:leader="dot" w:pos="5904"/>
        </w:tabs>
        <w:ind w:left="288"/>
      </w:pPr>
      <w:r w:rsidRPr="00B40E67">
        <w:t xml:space="preserve">Darlington No. 1 </w:t>
      </w:r>
      <w:r w:rsidRPr="00B40E67">
        <w:tab/>
        <w:t>437</w:t>
      </w:r>
    </w:p>
    <w:p w:rsidR="00267B13" w:rsidRPr="00B40E67" w:rsidRDefault="00267B13" w:rsidP="00267B13">
      <w:pPr>
        <w:widowControl w:val="0"/>
        <w:tabs>
          <w:tab w:val="right" w:leader="dot" w:pos="5904"/>
        </w:tabs>
        <w:ind w:left="288"/>
      </w:pPr>
      <w:r w:rsidRPr="00B40E67">
        <w:t xml:space="preserve">Darlington No. 2 </w:t>
      </w:r>
      <w:r w:rsidRPr="00B40E67">
        <w:tab/>
        <w:t>2,336</w:t>
      </w:r>
    </w:p>
    <w:p w:rsidR="00267B13" w:rsidRPr="00B40E67" w:rsidRDefault="00267B13" w:rsidP="00267B13">
      <w:pPr>
        <w:widowControl w:val="0"/>
        <w:tabs>
          <w:tab w:val="right" w:leader="dot" w:pos="5904"/>
        </w:tabs>
        <w:ind w:left="288"/>
      </w:pPr>
      <w:r w:rsidRPr="00B40E67">
        <w:t>Darlington No. 3</w:t>
      </w:r>
    </w:p>
    <w:p w:rsidR="00267B13" w:rsidRPr="00B40E67" w:rsidRDefault="00267B13" w:rsidP="00267B13">
      <w:pPr>
        <w:widowControl w:val="0"/>
        <w:tabs>
          <w:tab w:val="right" w:leader="dot" w:pos="5904"/>
        </w:tabs>
        <w:ind w:left="576"/>
      </w:pPr>
      <w:r w:rsidRPr="00B40E67">
        <w:t>Tract 111</w:t>
      </w:r>
    </w:p>
    <w:p w:rsidR="00267B13" w:rsidRPr="00B40E67" w:rsidRDefault="00267B13" w:rsidP="00267B13">
      <w:pPr>
        <w:widowControl w:val="0"/>
        <w:tabs>
          <w:tab w:val="right" w:leader="dot" w:pos="5904"/>
        </w:tabs>
        <w:ind w:left="1152"/>
      </w:pPr>
      <w:r w:rsidRPr="00B40E67">
        <w:t xml:space="preserve">Blocks: 1000, 1001, 1002, 1008, 1009, 1010, 1011, 1012, 1014, 1015, 1016, 1023, 1024, 1025, 1026, 1029, 1030, 1031, 1032, 1033, 1034, 1035, 1036, 1037, 1038, 1039, 1040, 1041, 1042, 1043, 1044  </w:t>
      </w:r>
      <w:r w:rsidRPr="00B40E67">
        <w:tab/>
        <w:t>576</w:t>
      </w:r>
    </w:p>
    <w:p w:rsidR="00267B13" w:rsidRPr="00B40E67" w:rsidRDefault="00267B13" w:rsidP="00267B13">
      <w:pPr>
        <w:widowControl w:val="0"/>
        <w:tabs>
          <w:tab w:val="right" w:leader="dot" w:pos="5904"/>
        </w:tabs>
        <w:ind w:left="576"/>
      </w:pPr>
      <w:r w:rsidRPr="00B40E67">
        <w:t>Tract 114</w:t>
      </w:r>
    </w:p>
    <w:p w:rsidR="00267B13" w:rsidRPr="00B40E67" w:rsidRDefault="00267B13" w:rsidP="00267B13">
      <w:pPr>
        <w:widowControl w:val="0"/>
        <w:tabs>
          <w:tab w:val="right" w:leader="dot" w:pos="5904"/>
        </w:tabs>
        <w:ind w:left="1152"/>
      </w:pPr>
      <w:r w:rsidRPr="00B40E67">
        <w:t xml:space="preserve">Blocks: 4024, 4025, 4026, 4027, 4028  </w:t>
      </w:r>
      <w:r w:rsidRPr="00B40E67">
        <w:tab/>
        <w:t>74</w:t>
      </w:r>
    </w:p>
    <w:p w:rsidR="00267B13" w:rsidRPr="00B40E67" w:rsidRDefault="00267B13" w:rsidP="00267B13">
      <w:pPr>
        <w:widowControl w:val="0"/>
        <w:tabs>
          <w:tab w:val="right" w:leader="dot" w:pos="5904"/>
        </w:tabs>
        <w:ind w:left="288"/>
      </w:pPr>
      <w:r w:rsidRPr="00B40E67">
        <w:t>Darlington No. 3 Subtotal</w:t>
      </w:r>
      <w:r w:rsidRPr="00B40E67">
        <w:tab/>
        <w:t>650</w:t>
      </w:r>
    </w:p>
    <w:p w:rsidR="00267B13" w:rsidRPr="00B40E67" w:rsidRDefault="00267B13" w:rsidP="00267B13">
      <w:pPr>
        <w:widowControl w:val="0"/>
        <w:tabs>
          <w:tab w:val="right" w:leader="dot" w:pos="5904"/>
        </w:tabs>
        <w:ind w:left="288"/>
      </w:pPr>
      <w:r w:rsidRPr="00B40E67">
        <w:t xml:space="preserve">Darlington No. 4 </w:t>
      </w:r>
      <w:r w:rsidRPr="00B40E67">
        <w:tab/>
        <w:t>2,206</w:t>
      </w:r>
    </w:p>
    <w:p w:rsidR="00267B13" w:rsidRPr="00B40E67" w:rsidRDefault="00267B13" w:rsidP="00267B13">
      <w:pPr>
        <w:widowControl w:val="0"/>
        <w:tabs>
          <w:tab w:val="right" w:leader="dot" w:pos="5904"/>
        </w:tabs>
        <w:ind w:left="288"/>
      </w:pPr>
      <w:r w:rsidRPr="00B40E67">
        <w:t xml:space="preserve">Darlington No. 5 </w:t>
      </w:r>
      <w:r w:rsidRPr="00B40E67">
        <w:tab/>
        <w:t>2,649</w:t>
      </w:r>
    </w:p>
    <w:p w:rsidR="00267B13" w:rsidRPr="00B40E67" w:rsidRDefault="00267B13" w:rsidP="00267B13">
      <w:pPr>
        <w:widowControl w:val="0"/>
        <w:tabs>
          <w:tab w:val="right" w:leader="dot" w:pos="5904"/>
        </w:tabs>
        <w:ind w:left="288"/>
      </w:pPr>
      <w:r w:rsidRPr="00B40E67">
        <w:t xml:space="preserve">Darlington No. 6 </w:t>
      </w:r>
      <w:r w:rsidRPr="00B40E67">
        <w:tab/>
        <w:t>2,895</w:t>
      </w:r>
    </w:p>
    <w:p w:rsidR="00267B13" w:rsidRPr="00B40E67" w:rsidRDefault="00267B13" w:rsidP="00267B13">
      <w:pPr>
        <w:widowControl w:val="0"/>
        <w:tabs>
          <w:tab w:val="right" w:leader="dot" w:pos="5904"/>
        </w:tabs>
        <w:ind w:left="288"/>
      </w:pPr>
      <w:r w:rsidRPr="00B40E67">
        <w:t xml:space="preserve">Dovesville </w:t>
      </w:r>
      <w:r w:rsidRPr="00B40E67">
        <w:tab/>
        <w:t>2,325</w:t>
      </w:r>
    </w:p>
    <w:p w:rsidR="00267B13" w:rsidRPr="00B40E67" w:rsidRDefault="00267B13" w:rsidP="00267B13">
      <w:pPr>
        <w:widowControl w:val="0"/>
        <w:tabs>
          <w:tab w:val="right" w:leader="dot" w:pos="5904"/>
        </w:tabs>
        <w:ind w:left="288"/>
      </w:pPr>
      <w:r w:rsidRPr="00B40E67">
        <w:t xml:space="preserve">Hartsville No. 4 </w:t>
      </w:r>
      <w:r w:rsidRPr="00B40E67">
        <w:tab/>
        <w:t>1,556</w:t>
      </w:r>
    </w:p>
    <w:p w:rsidR="00267B13" w:rsidRPr="00B40E67" w:rsidRDefault="00267B13" w:rsidP="00267B13">
      <w:pPr>
        <w:widowControl w:val="0"/>
        <w:tabs>
          <w:tab w:val="right" w:leader="dot" w:pos="5904"/>
        </w:tabs>
        <w:ind w:left="288"/>
      </w:pPr>
      <w:r w:rsidRPr="00B40E67">
        <w:t xml:space="preserve">Hartsville No. 6 </w:t>
      </w:r>
      <w:r w:rsidRPr="00B40E67">
        <w:tab/>
        <w:t>2,352</w:t>
      </w:r>
    </w:p>
    <w:p w:rsidR="00267B13" w:rsidRPr="00B40E67" w:rsidRDefault="00267B13" w:rsidP="00267B13">
      <w:pPr>
        <w:widowControl w:val="0"/>
        <w:tabs>
          <w:tab w:val="right" w:leader="dot" w:pos="5904"/>
        </w:tabs>
        <w:ind w:left="288"/>
      </w:pPr>
      <w:r w:rsidRPr="00B40E67">
        <w:t xml:space="preserve">Hartsville No. 7 </w:t>
      </w:r>
      <w:r w:rsidRPr="00B40E67">
        <w:tab/>
        <w:t>2,052</w:t>
      </w:r>
    </w:p>
    <w:p w:rsidR="00267B13" w:rsidRPr="00B40E67" w:rsidRDefault="00267B13" w:rsidP="00267B13">
      <w:pPr>
        <w:widowControl w:val="0"/>
        <w:tabs>
          <w:tab w:val="right" w:leader="dot" w:pos="5904"/>
        </w:tabs>
        <w:ind w:left="288"/>
      </w:pPr>
      <w:r w:rsidRPr="00B40E67">
        <w:t xml:space="preserve">High Hill </w:t>
      </w:r>
      <w:r w:rsidRPr="00B40E67">
        <w:tab/>
        <w:t>4,017</w:t>
      </w:r>
    </w:p>
    <w:p w:rsidR="00267B13" w:rsidRPr="00B40E67" w:rsidRDefault="00267B13" w:rsidP="00267B13">
      <w:pPr>
        <w:widowControl w:val="0"/>
        <w:tabs>
          <w:tab w:val="right" w:leader="dot" w:pos="5904"/>
        </w:tabs>
        <w:ind w:left="288"/>
      </w:pPr>
      <w:r w:rsidRPr="00B40E67">
        <w:t xml:space="preserve">Indian Branch </w:t>
      </w:r>
      <w:r w:rsidRPr="00B40E67">
        <w:tab/>
        <w:t>1,339</w:t>
      </w:r>
    </w:p>
    <w:p w:rsidR="00267B13" w:rsidRPr="00B40E67" w:rsidRDefault="00267B13" w:rsidP="00267B13">
      <w:pPr>
        <w:widowControl w:val="0"/>
        <w:tabs>
          <w:tab w:val="right" w:leader="dot" w:pos="5904"/>
        </w:tabs>
        <w:ind w:left="288"/>
      </w:pPr>
      <w:r w:rsidRPr="00B40E67">
        <w:t>Lake Swamp</w:t>
      </w:r>
    </w:p>
    <w:p w:rsidR="00267B13" w:rsidRPr="00B40E67" w:rsidRDefault="00267B13" w:rsidP="00267B13">
      <w:pPr>
        <w:widowControl w:val="0"/>
        <w:tabs>
          <w:tab w:val="right" w:leader="dot" w:pos="5904"/>
        </w:tabs>
        <w:ind w:left="576"/>
      </w:pPr>
      <w:r w:rsidRPr="00B40E67">
        <w:t>Tract 115</w:t>
      </w:r>
    </w:p>
    <w:p w:rsidR="00267B13" w:rsidRPr="00B40E67" w:rsidRDefault="00267B13" w:rsidP="00267B13">
      <w:pPr>
        <w:widowControl w:val="0"/>
        <w:tabs>
          <w:tab w:val="right" w:leader="dot" w:pos="5904"/>
        </w:tabs>
        <w:ind w:left="1152"/>
      </w:pPr>
      <w:r w:rsidRPr="00B40E67">
        <w:t xml:space="preserve">Blocks: 2049, 3000, 3001, 3003, 3004, 3005, 3006, 3007, 3008, 3009, 3010, 3011, 3012, 3013, 3014, 3015, 3016, 3017, 3018, 3019, 3020, 3021, 3022, 3023, 3024, 3025, 3026, 3027, 3028, 3029, 3032, 3033, 3034, 3035, 3036, 3038, 3039, 3040, 3041, 3042, 3043, 3044, 3045, 3046, 3047, 3048, 3049, 3050, 3051, 3052, 3053, 3054, 3055  </w:t>
      </w:r>
      <w:r w:rsidRPr="00B40E67">
        <w:tab/>
        <w:t>1,571</w:t>
      </w:r>
    </w:p>
    <w:p w:rsidR="00267B13" w:rsidRPr="00B40E67" w:rsidRDefault="00267B13" w:rsidP="00267B13">
      <w:pPr>
        <w:widowControl w:val="0"/>
        <w:tabs>
          <w:tab w:val="right" w:leader="dot" w:pos="5904"/>
        </w:tabs>
        <w:ind w:left="288"/>
      </w:pPr>
      <w:r w:rsidRPr="00B40E67">
        <w:t>Lake Swamp Subtotal</w:t>
      </w:r>
      <w:r w:rsidRPr="00B40E67">
        <w:tab/>
        <w:t>1,571</w:t>
      </w:r>
    </w:p>
    <w:p w:rsidR="00267B13" w:rsidRPr="00B40E67" w:rsidRDefault="00267B13" w:rsidP="00267B13">
      <w:pPr>
        <w:widowControl w:val="0"/>
        <w:tabs>
          <w:tab w:val="right" w:leader="dot" w:pos="5904"/>
        </w:tabs>
        <w:ind w:left="288"/>
      </w:pPr>
      <w:r w:rsidRPr="00B40E67">
        <w:t xml:space="preserve">Lydia </w:t>
      </w:r>
      <w:r w:rsidRPr="00B40E67">
        <w:tab/>
        <w:t>1,054</w:t>
      </w:r>
    </w:p>
    <w:p w:rsidR="00267B13" w:rsidRPr="00B40E67" w:rsidRDefault="00267B13" w:rsidP="00267B13">
      <w:pPr>
        <w:widowControl w:val="0"/>
        <w:tabs>
          <w:tab w:val="right" w:leader="dot" w:pos="5904"/>
        </w:tabs>
        <w:ind w:left="288"/>
      </w:pPr>
      <w:r w:rsidRPr="00B40E67">
        <w:t xml:space="preserve">Oates </w:t>
      </w:r>
      <w:r w:rsidRPr="00B40E67">
        <w:tab/>
        <w:t>1,488</w:t>
      </w:r>
    </w:p>
    <w:p w:rsidR="00267B13" w:rsidRPr="00B40E67" w:rsidRDefault="00267B13" w:rsidP="00267B13">
      <w:pPr>
        <w:widowControl w:val="0"/>
        <w:tabs>
          <w:tab w:val="right" w:leader="dot" w:pos="5904"/>
        </w:tabs>
        <w:ind w:left="288"/>
      </w:pPr>
      <w:r w:rsidRPr="00B40E67">
        <w:t>Palmetto</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5000, 5001, 5002, 5003, 5004, 5005, 5017, 5018, 5019, 5020, 5021, 5022, 5026, 5027, 5028, 5049  </w:t>
      </w:r>
      <w:r w:rsidRPr="00B40E67">
        <w:tab/>
        <w:t>524</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3027, 3028, 3029, 3030, 3031, 3032, 3033, 3034, 3035, 3036, 3037, 3038, 3039, 3041, 3042, 5008, 5009, 5010, 5011, 5012, 5013, 5014, 5015  </w:t>
      </w:r>
      <w:r w:rsidRPr="00B40E67">
        <w:tab/>
        <w:t>854</w:t>
      </w:r>
    </w:p>
    <w:p w:rsidR="00267B13" w:rsidRPr="00B40E67" w:rsidRDefault="00267B13" w:rsidP="00267B13">
      <w:pPr>
        <w:widowControl w:val="0"/>
        <w:tabs>
          <w:tab w:val="right" w:leader="dot" w:pos="5904"/>
        </w:tabs>
        <w:ind w:left="288"/>
      </w:pPr>
      <w:r w:rsidRPr="00B40E67">
        <w:t>Palmetto Subtotal</w:t>
      </w:r>
      <w:r w:rsidRPr="00B40E67">
        <w:tab/>
        <w:t>1,378</w:t>
      </w:r>
    </w:p>
    <w:p w:rsidR="00267B13" w:rsidRPr="00B40E67" w:rsidRDefault="00267B13" w:rsidP="00267B13">
      <w:pPr>
        <w:widowControl w:val="0"/>
        <w:tabs>
          <w:tab w:val="right" w:leader="dot" w:pos="5904"/>
        </w:tabs>
        <w:ind w:left="288"/>
      </w:pPr>
      <w:r w:rsidRPr="00B40E67">
        <w:t xml:space="preserve">Swift Creek </w:t>
      </w:r>
      <w:r w:rsidRPr="00B40E67">
        <w:tab/>
        <w:t>1,478</w:t>
      </w:r>
    </w:p>
    <w:p w:rsidR="00267B13" w:rsidRPr="00B40E67" w:rsidRDefault="00267B13" w:rsidP="00267B13">
      <w:pPr>
        <w:widowControl w:val="0"/>
        <w:tabs>
          <w:tab w:val="right" w:leader="dot" w:pos="5904"/>
        </w:tabs>
      </w:pPr>
      <w:r w:rsidRPr="00B40E67">
        <w:t>Florence County</w:t>
      </w:r>
    </w:p>
    <w:p w:rsidR="00267B13" w:rsidRPr="00B40E67" w:rsidRDefault="00267B13" w:rsidP="00267B13">
      <w:pPr>
        <w:widowControl w:val="0"/>
        <w:tabs>
          <w:tab w:val="right" w:leader="dot" w:pos="5904"/>
        </w:tabs>
        <w:ind w:left="288"/>
      </w:pPr>
      <w:r w:rsidRPr="00B40E67">
        <w:t xml:space="preserve">Timmonsville 1 </w:t>
      </w:r>
      <w:r w:rsidRPr="00B40E67">
        <w:tab/>
        <w:t>2,546</w:t>
      </w:r>
    </w:p>
    <w:p w:rsidR="00267B13" w:rsidRPr="00B40E67" w:rsidRDefault="00267B13" w:rsidP="00267B13">
      <w:pPr>
        <w:widowControl w:val="0"/>
        <w:tabs>
          <w:tab w:val="right" w:leader="dot" w:pos="5904"/>
        </w:tabs>
        <w:ind w:left="288"/>
      </w:pPr>
      <w:r w:rsidRPr="00B40E67">
        <w:t>Timmonsville 2</w:t>
      </w:r>
    </w:p>
    <w:p w:rsidR="00267B13" w:rsidRPr="00B40E67" w:rsidRDefault="00267B13" w:rsidP="00267B13">
      <w:pPr>
        <w:widowControl w:val="0"/>
        <w:tabs>
          <w:tab w:val="right" w:leader="dot" w:pos="5904"/>
        </w:tabs>
        <w:ind w:left="576"/>
      </w:pPr>
      <w:r w:rsidRPr="00B40E67">
        <w:t>Tract 26</w:t>
      </w:r>
    </w:p>
    <w:p w:rsidR="00267B13" w:rsidRPr="00B40E67" w:rsidRDefault="00267B13" w:rsidP="00267B13">
      <w:pPr>
        <w:widowControl w:val="0"/>
        <w:tabs>
          <w:tab w:val="right" w:leader="dot" w:pos="5904"/>
        </w:tabs>
        <w:ind w:left="1152"/>
      </w:pPr>
      <w:r w:rsidRPr="00B40E67">
        <w:t xml:space="preserve">Blocks: 3002, 3003, 3004, 3007, 3008, 3011, 3012, 3013, 3014, 3015, 3023, 3024, 3025, 3026, 3027, 3028, 3029, 3030, 3034, 3035, 3036, 3037, 3038, 3040  </w:t>
      </w:r>
      <w:r w:rsidRPr="00B40E67">
        <w:tab/>
        <w:t>581</w:t>
      </w:r>
    </w:p>
    <w:p w:rsidR="00267B13" w:rsidRPr="00B40E67" w:rsidRDefault="00267B13" w:rsidP="00267B13">
      <w:pPr>
        <w:widowControl w:val="0"/>
        <w:tabs>
          <w:tab w:val="right" w:leader="dot" w:pos="5904"/>
        </w:tabs>
        <w:ind w:left="288"/>
      </w:pPr>
      <w:r w:rsidRPr="00B40E67">
        <w:t>Timmonsville 2 Subtotal</w:t>
      </w:r>
      <w:r w:rsidRPr="00B40E67">
        <w:tab/>
        <w:t>581</w:t>
      </w:r>
    </w:p>
    <w:p w:rsidR="00267B13" w:rsidRPr="00B40E67" w:rsidRDefault="00267B13" w:rsidP="00267B13">
      <w:pPr>
        <w:widowControl w:val="0"/>
        <w:tabs>
          <w:tab w:val="right" w:leader="dot" w:pos="5904"/>
        </w:tabs>
      </w:pPr>
      <w:r w:rsidRPr="00B40E67">
        <w:t>DISTRICT TOTAL</w:t>
      </w:r>
      <w:r w:rsidRPr="00B40E67">
        <w:tab/>
        <w:t>36,939</w:t>
      </w:r>
    </w:p>
    <w:p w:rsidR="00267B13" w:rsidRPr="00B40E67" w:rsidRDefault="00267B13" w:rsidP="00267B13">
      <w:pPr>
        <w:widowControl w:val="0"/>
        <w:tabs>
          <w:tab w:val="right" w:leader="dot" w:pos="5904"/>
        </w:tabs>
      </w:pPr>
      <w:r w:rsidRPr="00B40E67">
        <w:t>PERCENT VARIATION</w:t>
      </w:r>
      <w:r w:rsidRPr="00B40E67">
        <w:tab/>
        <w:t>-0.970</w:t>
      </w:r>
    </w:p>
    <w:p w:rsidR="00267B13" w:rsidRPr="00B40E67" w:rsidRDefault="00267B13" w:rsidP="00267B13">
      <w:pPr>
        <w:widowControl w:val="0"/>
        <w:tabs>
          <w:tab w:val="right" w:leader="dot" w:pos="5904"/>
        </w:tabs>
      </w:pPr>
      <w:r w:rsidRPr="00B40E67">
        <w:t>DISTRICT 63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Florence County</w:t>
      </w:r>
    </w:p>
    <w:p w:rsidR="00267B13" w:rsidRPr="00B40E67" w:rsidRDefault="00267B13" w:rsidP="00267B13">
      <w:pPr>
        <w:widowControl w:val="0"/>
        <w:tabs>
          <w:tab w:val="right" w:leader="dot" w:pos="5904"/>
        </w:tabs>
        <w:ind w:left="288"/>
      </w:pPr>
      <w:r w:rsidRPr="00B40E67">
        <w:t xml:space="preserve">Delmae No. 1 </w:t>
      </w:r>
      <w:r w:rsidRPr="00B40E67">
        <w:tab/>
        <w:t>3,892</w:t>
      </w:r>
    </w:p>
    <w:p w:rsidR="00267B13" w:rsidRPr="00B40E67" w:rsidRDefault="00267B13" w:rsidP="00267B13">
      <w:pPr>
        <w:widowControl w:val="0"/>
        <w:tabs>
          <w:tab w:val="right" w:leader="dot" w:pos="5904"/>
        </w:tabs>
        <w:ind w:left="288"/>
      </w:pPr>
      <w:r w:rsidRPr="00B40E67">
        <w:t xml:space="preserve">Ebenezer No. 1 </w:t>
      </w:r>
      <w:r w:rsidRPr="00B40E67">
        <w:tab/>
        <w:t>4,557</w:t>
      </w:r>
    </w:p>
    <w:p w:rsidR="00267B13" w:rsidRPr="00B40E67" w:rsidRDefault="00267B13" w:rsidP="00267B13">
      <w:pPr>
        <w:widowControl w:val="0"/>
        <w:tabs>
          <w:tab w:val="right" w:leader="dot" w:pos="5904"/>
        </w:tabs>
        <w:ind w:left="288"/>
      </w:pPr>
      <w:r w:rsidRPr="00B40E67">
        <w:t>Ebenezer No. 2</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2019, 2020, 2032, 2033, 2034, 2035, 2036, 2037, 2038, 2039, 2040, 2041, 2042, 2043, 2044, 2045, 2046, 2047, 2048, 2049, 2050, 2051, 2052  </w:t>
      </w:r>
      <w:r w:rsidRPr="00B40E67">
        <w:tab/>
        <w:t>704</w:t>
      </w:r>
    </w:p>
    <w:p w:rsidR="00267B13" w:rsidRPr="00B40E67" w:rsidRDefault="00267B13" w:rsidP="00267B13">
      <w:pPr>
        <w:widowControl w:val="0"/>
        <w:tabs>
          <w:tab w:val="right" w:leader="dot" w:pos="5904"/>
        </w:tabs>
        <w:ind w:left="576"/>
      </w:pPr>
      <w:r w:rsidRPr="00B40E67">
        <w:t>Tract 15.03</w:t>
      </w:r>
    </w:p>
    <w:p w:rsidR="00267B13" w:rsidRPr="00B40E67" w:rsidRDefault="00267B13" w:rsidP="00267B13">
      <w:pPr>
        <w:widowControl w:val="0"/>
        <w:tabs>
          <w:tab w:val="right" w:leader="dot" w:pos="5904"/>
        </w:tabs>
        <w:ind w:left="1152"/>
      </w:pPr>
      <w:r w:rsidRPr="00B40E67">
        <w:t xml:space="preserve">Blocks: 1000, 2000, 2001, 2002, 2003, 2004, 2015, 2016  </w:t>
      </w:r>
      <w:r w:rsidRPr="00B40E67">
        <w:tab/>
        <w:t>437</w:t>
      </w:r>
    </w:p>
    <w:p w:rsidR="00267B13" w:rsidRPr="00B40E67" w:rsidRDefault="00267B13" w:rsidP="00267B13">
      <w:pPr>
        <w:widowControl w:val="0"/>
        <w:tabs>
          <w:tab w:val="right" w:leader="dot" w:pos="5904"/>
        </w:tabs>
        <w:ind w:left="288"/>
      </w:pPr>
      <w:r w:rsidRPr="00B40E67">
        <w:t>Ebenezer No. 2 Subtotal</w:t>
      </w:r>
      <w:r w:rsidRPr="00B40E67">
        <w:tab/>
        <w:t>1,141</w:t>
      </w:r>
    </w:p>
    <w:p w:rsidR="00267B13" w:rsidRPr="00B40E67" w:rsidRDefault="00267B13" w:rsidP="00267B13">
      <w:pPr>
        <w:widowControl w:val="0"/>
        <w:tabs>
          <w:tab w:val="right" w:leader="dot" w:pos="5904"/>
        </w:tabs>
        <w:ind w:left="288"/>
      </w:pPr>
      <w:r w:rsidRPr="00B40E67">
        <w:t>Ebenezer No. 3</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2099, 2100, 2101, 2102, 2112, 2113, 2114, 2115, 2118, 2119, 2120, 2121, 2122, 2123, 2124, 2130, 2131, 2132, 2133, 2134, 2135, 2136, 2137, 2138, 2139, 2140  </w:t>
      </w:r>
      <w:r w:rsidRPr="00B40E67">
        <w:tab/>
        <w:t>2</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w:t>
      </w:r>
      <w:r w:rsidRPr="00B40E67">
        <w:tab/>
        <w:t>1,506</w:t>
      </w:r>
    </w:p>
    <w:p w:rsidR="00267B13" w:rsidRPr="00B40E67" w:rsidRDefault="00267B13" w:rsidP="00267B13">
      <w:pPr>
        <w:widowControl w:val="0"/>
        <w:tabs>
          <w:tab w:val="right" w:leader="dot" w:pos="5904"/>
        </w:tabs>
        <w:ind w:left="576"/>
      </w:pPr>
      <w:r w:rsidRPr="00B40E67">
        <w:t>Tract 15.04</w:t>
      </w:r>
    </w:p>
    <w:p w:rsidR="00267B13" w:rsidRPr="00B40E67" w:rsidRDefault="00267B13" w:rsidP="00267B13">
      <w:pPr>
        <w:widowControl w:val="0"/>
        <w:tabs>
          <w:tab w:val="right" w:leader="dot" w:pos="5904"/>
        </w:tabs>
        <w:ind w:left="1152"/>
      </w:pPr>
      <w:r w:rsidRPr="00B40E67">
        <w:t xml:space="preserve">Blocks: 1000, 1001, 1002, 1003  </w:t>
      </w:r>
      <w:r w:rsidRPr="00B40E67">
        <w:tab/>
        <w:t>0</w:t>
      </w:r>
    </w:p>
    <w:p w:rsidR="00267B13" w:rsidRPr="00B40E67" w:rsidRDefault="00267B13" w:rsidP="00267B13">
      <w:pPr>
        <w:widowControl w:val="0"/>
        <w:tabs>
          <w:tab w:val="right" w:leader="dot" w:pos="5904"/>
        </w:tabs>
        <w:ind w:left="288"/>
      </w:pPr>
      <w:r w:rsidRPr="00B40E67">
        <w:t>Ebenezer No. 3 Subtotal</w:t>
      </w:r>
      <w:r w:rsidRPr="00B40E67">
        <w:tab/>
        <w:t>1,508</w:t>
      </w:r>
    </w:p>
    <w:p w:rsidR="00267B13" w:rsidRPr="00B40E67" w:rsidRDefault="00267B13" w:rsidP="00267B13">
      <w:pPr>
        <w:widowControl w:val="0"/>
        <w:tabs>
          <w:tab w:val="right" w:leader="dot" w:pos="5904"/>
        </w:tabs>
        <w:ind w:left="288"/>
      </w:pPr>
      <w:r w:rsidRPr="00B40E67">
        <w:t>Florence Ward 11</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2018, 2019, 4000, 4001, 4002, 4003, 4004, 4005, 4006, 4007, 4008, 4009, 4010, 4011, 4012, 4013, 4014, 4015, 4016, 4017, 4018, 4019, 4020, 5010, 5011, 5012, 5013, 5014, 5015, 5016  </w:t>
      </w:r>
      <w:r w:rsidRPr="00B40E67">
        <w:tab/>
        <w:t>1,002</w:t>
      </w:r>
    </w:p>
    <w:p w:rsidR="00267B13" w:rsidRPr="00B40E67" w:rsidRDefault="00267B13" w:rsidP="00267B13">
      <w:pPr>
        <w:widowControl w:val="0"/>
        <w:tabs>
          <w:tab w:val="right" w:leader="dot" w:pos="5904"/>
        </w:tabs>
        <w:ind w:left="288"/>
      </w:pPr>
      <w:r w:rsidRPr="00B40E67">
        <w:t>Florence Ward 11 Subtotal</w:t>
      </w:r>
      <w:r w:rsidRPr="00B40E67">
        <w:tab/>
        <w:t>1,002</w:t>
      </w:r>
    </w:p>
    <w:p w:rsidR="00267B13" w:rsidRPr="00B40E67" w:rsidRDefault="00267B13" w:rsidP="00267B13">
      <w:pPr>
        <w:widowControl w:val="0"/>
        <w:tabs>
          <w:tab w:val="right" w:leader="dot" w:pos="5904"/>
        </w:tabs>
        <w:ind w:left="288"/>
      </w:pPr>
      <w:r w:rsidRPr="00B40E67">
        <w:t xml:space="preserve">Florence Ward 12 </w:t>
      </w:r>
      <w:r w:rsidRPr="00B40E67">
        <w:tab/>
        <w:t>3,405</w:t>
      </w:r>
    </w:p>
    <w:p w:rsidR="00267B13" w:rsidRPr="00B40E67" w:rsidRDefault="00267B13" w:rsidP="00267B13">
      <w:pPr>
        <w:widowControl w:val="0"/>
        <w:tabs>
          <w:tab w:val="right" w:leader="dot" w:pos="5904"/>
        </w:tabs>
        <w:ind w:left="288"/>
      </w:pPr>
      <w:r w:rsidRPr="00B40E67">
        <w:t xml:space="preserve">Florence Ward 13 </w:t>
      </w:r>
      <w:r w:rsidRPr="00B40E67">
        <w:tab/>
        <w:t>2,830</w:t>
      </w:r>
    </w:p>
    <w:p w:rsidR="00267B13" w:rsidRPr="00B40E67" w:rsidRDefault="00267B13" w:rsidP="00267B13">
      <w:pPr>
        <w:widowControl w:val="0"/>
        <w:tabs>
          <w:tab w:val="right" w:leader="dot" w:pos="5904"/>
        </w:tabs>
        <w:ind w:left="288"/>
      </w:pPr>
      <w:r w:rsidRPr="00B40E67">
        <w:t>Florence Ward 14</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1022, 1023, 1024, 1025, 1026, 1027  </w:t>
      </w:r>
      <w:r w:rsidRPr="00B40E67">
        <w:tab/>
        <w:t>0</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3013, 3014  </w:t>
      </w:r>
      <w:r w:rsidRPr="00B40E67">
        <w:tab/>
        <w:t>0</w:t>
      </w:r>
    </w:p>
    <w:p w:rsidR="00267B13" w:rsidRPr="00B40E67" w:rsidRDefault="00267B13" w:rsidP="00267B13">
      <w:pPr>
        <w:widowControl w:val="0"/>
        <w:tabs>
          <w:tab w:val="right" w:leader="dot" w:pos="5904"/>
        </w:tabs>
        <w:ind w:left="288"/>
      </w:pPr>
      <w:r w:rsidRPr="00B40E67">
        <w:t>Florence Ward 14 Subtotal</w:t>
      </w:r>
      <w:r w:rsidRPr="00B40E67">
        <w:tab/>
        <w:t>0</w:t>
      </w:r>
    </w:p>
    <w:p w:rsidR="00267B13" w:rsidRPr="00B40E67" w:rsidRDefault="00267B13" w:rsidP="00267B13">
      <w:pPr>
        <w:widowControl w:val="0"/>
        <w:tabs>
          <w:tab w:val="right" w:leader="dot" w:pos="5904"/>
        </w:tabs>
        <w:ind w:left="288"/>
      </w:pPr>
      <w:r w:rsidRPr="00B40E67">
        <w:t>Florence Ward 2</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2009, 2010, 2013, 2014, 2015, 2016, 2017, 2026, 2027, 2028, 2029, 2030, 2031, 2036  </w:t>
      </w:r>
      <w:r w:rsidRPr="00B40E67">
        <w:tab/>
        <w:t>383</w:t>
      </w:r>
    </w:p>
    <w:p w:rsidR="00267B13" w:rsidRPr="00B40E67" w:rsidRDefault="00267B13" w:rsidP="00267B13">
      <w:pPr>
        <w:widowControl w:val="0"/>
        <w:tabs>
          <w:tab w:val="right" w:leader="dot" w:pos="5904"/>
        </w:tabs>
        <w:ind w:left="288"/>
      </w:pPr>
      <w:r w:rsidRPr="00B40E67">
        <w:t>Florence Ward 2 Subtotal</w:t>
      </w:r>
      <w:r w:rsidRPr="00B40E67">
        <w:tab/>
        <w:t>383</w:t>
      </w:r>
    </w:p>
    <w:p w:rsidR="00267B13" w:rsidRPr="00B40E67" w:rsidRDefault="00267B13" w:rsidP="00267B13">
      <w:pPr>
        <w:widowControl w:val="0"/>
        <w:tabs>
          <w:tab w:val="right" w:leader="dot" w:pos="5904"/>
        </w:tabs>
        <w:ind w:left="288"/>
      </w:pPr>
      <w:r w:rsidRPr="00B40E67">
        <w:t>Florence Ward 4</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1010, 1011, 1012, 1013, 1016, 1017, 1018, 1019, 1020, 1021, 1022, 1023, 1024, 1025, 1026, 1027, 1028, 1029, 1030, 1031, 1032, 1033, 1034, 1035, 1036, 1037, 1038, 1039, 1040, 1041, 1042, 1043, 1044, 1045, 1046, 1047  </w:t>
      </w:r>
      <w:r w:rsidRPr="00B40E67">
        <w:tab/>
        <w:t>1,090</w:t>
      </w:r>
    </w:p>
    <w:p w:rsidR="00267B13" w:rsidRPr="00B40E67" w:rsidRDefault="00267B13" w:rsidP="00267B13">
      <w:pPr>
        <w:widowControl w:val="0"/>
        <w:tabs>
          <w:tab w:val="right" w:leader="dot" w:pos="5904"/>
        </w:tabs>
        <w:ind w:left="288"/>
      </w:pPr>
      <w:r w:rsidRPr="00B40E67">
        <w:t>Florence Ward 4 Subtotal</w:t>
      </w:r>
      <w:r w:rsidRPr="00B40E67">
        <w:tab/>
        <w:t>1,090</w:t>
      </w:r>
    </w:p>
    <w:p w:rsidR="00267B13" w:rsidRPr="00B40E67" w:rsidRDefault="00267B13" w:rsidP="00267B13">
      <w:pPr>
        <w:widowControl w:val="0"/>
        <w:tabs>
          <w:tab w:val="right" w:leader="dot" w:pos="5904"/>
        </w:tabs>
        <w:ind w:left="288"/>
      </w:pPr>
      <w:r w:rsidRPr="00B40E67">
        <w:t>Florence Ward 5</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1014, 1015, 1016, 1018, 1019, 1020, 1024, 1025, 1026, 1027, 1028, 1040, 2014, 2015, 2016, 2017, 2020, 2021, 2022, 2023, 2024, 2025  </w:t>
      </w:r>
      <w:r w:rsidRPr="00B40E67">
        <w:tab/>
        <w:t>948</w:t>
      </w:r>
    </w:p>
    <w:p w:rsidR="00267B13" w:rsidRPr="00B40E67" w:rsidRDefault="00267B13" w:rsidP="00267B13">
      <w:pPr>
        <w:widowControl w:val="0"/>
        <w:tabs>
          <w:tab w:val="right" w:leader="dot" w:pos="5904"/>
        </w:tabs>
        <w:ind w:left="288"/>
      </w:pPr>
      <w:r w:rsidRPr="00B40E67">
        <w:t>Florence Ward 5 Subtotal</w:t>
      </w:r>
      <w:r w:rsidRPr="00B40E67">
        <w:tab/>
        <w:t>948</w:t>
      </w:r>
    </w:p>
    <w:p w:rsidR="00267B13" w:rsidRPr="00B40E67" w:rsidRDefault="00267B13" w:rsidP="00267B13">
      <w:pPr>
        <w:widowControl w:val="0"/>
        <w:tabs>
          <w:tab w:val="right" w:leader="dot" w:pos="5904"/>
        </w:tabs>
        <w:ind w:left="288"/>
      </w:pPr>
      <w:r w:rsidRPr="00B40E67">
        <w:t xml:space="preserve">Florence Ward 6 </w:t>
      </w:r>
      <w:r w:rsidRPr="00B40E67">
        <w:tab/>
        <w:t>1,122</w:t>
      </w:r>
    </w:p>
    <w:p w:rsidR="00267B13" w:rsidRPr="00B40E67" w:rsidRDefault="00267B13" w:rsidP="00267B13">
      <w:pPr>
        <w:widowControl w:val="0"/>
        <w:tabs>
          <w:tab w:val="right" w:leader="dot" w:pos="5904"/>
        </w:tabs>
        <w:ind w:left="288"/>
      </w:pPr>
      <w:r w:rsidRPr="00B40E67">
        <w:t xml:space="preserve">Florence Ward 7 </w:t>
      </w:r>
      <w:r w:rsidRPr="00B40E67">
        <w:tab/>
        <w:t>2,896</w:t>
      </w:r>
    </w:p>
    <w:p w:rsidR="00267B13" w:rsidRPr="00B40E67" w:rsidRDefault="00267B13" w:rsidP="00267B13">
      <w:pPr>
        <w:widowControl w:val="0"/>
        <w:tabs>
          <w:tab w:val="right" w:leader="dot" w:pos="5904"/>
        </w:tabs>
        <w:ind w:left="288"/>
      </w:pPr>
      <w:r w:rsidRPr="00B40E67">
        <w:t xml:space="preserve">Florence Ward 8 </w:t>
      </w:r>
      <w:r w:rsidRPr="00B40E67">
        <w:tab/>
        <w:t>2,397</w:t>
      </w:r>
    </w:p>
    <w:p w:rsidR="00267B13" w:rsidRPr="00B40E67" w:rsidRDefault="00267B13" w:rsidP="00267B13">
      <w:pPr>
        <w:widowControl w:val="0"/>
        <w:tabs>
          <w:tab w:val="right" w:leader="dot" w:pos="5904"/>
        </w:tabs>
        <w:ind w:left="288"/>
      </w:pPr>
      <w:r w:rsidRPr="00B40E67">
        <w:t>Savannah Grove</w:t>
      </w:r>
    </w:p>
    <w:p w:rsidR="00267B13" w:rsidRPr="00B40E67" w:rsidRDefault="00267B13" w:rsidP="00267B13">
      <w:pPr>
        <w:widowControl w:val="0"/>
        <w:tabs>
          <w:tab w:val="right" w:leader="dot" w:pos="5904"/>
        </w:tabs>
        <w:ind w:left="576"/>
      </w:pPr>
      <w:r w:rsidRPr="00B40E67">
        <w:t>Tract 15.04</w:t>
      </w:r>
    </w:p>
    <w:p w:rsidR="00267B13" w:rsidRPr="00B40E67" w:rsidRDefault="00267B13" w:rsidP="00267B13">
      <w:pPr>
        <w:widowControl w:val="0"/>
        <w:tabs>
          <w:tab w:val="right" w:leader="dot" w:pos="5904"/>
        </w:tabs>
        <w:ind w:left="1152"/>
      </w:pPr>
      <w:r w:rsidRPr="00B40E67">
        <w:t xml:space="preserve">Blocks: 2003, 2004, 2005, 2006, 2007, 2008, 2009, 2010, 2011, 2012, 2013, 2014, 2015, 2016, 2017  </w:t>
      </w:r>
      <w:r w:rsidRPr="00B40E67">
        <w:tab/>
        <w:t>284</w:t>
      </w:r>
    </w:p>
    <w:p w:rsidR="00267B13" w:rsidRPr="00B40E67" w:rsidRDefault="00267B13" w:rsidP="00267B13">
      <w:pPr>
        <w:widowControl w:val="0"/>
        <w:tabs>
          <w:tab w:val="right" w:leader="dot" w:pos="5904"/>
        </w:tabs>
        <w:ind w:left="288"/>
      </w:pPr>
      <w:r w:rsidRPr="00B40E67">
        <w:t>Savannah Grove Subtotal</w:t>
      </w:r>
      <w:r w:rsidRPr="00B40E67">
        <w:tab/>
        <w:t>284</w:t>
      </w:r>
    </w:p>
    <w:p w:rsidR="00267B13" w:rsidRPr="00B40E67" w:rsidRDefault="00267B13" w:rsidP="00267B13">
      <w:pPr>
        <w:widowControl w:val="0"/>
        <w:tabs>
          <w:tab w:val="right" w:leader="dot" w:pos="5904"/>
        </w:tabs>
        <w:ind w:left="288"/>
      </w:pPr>
      <w:r w:rsidRPr="00B40E67">
        <w:t xml:space="preserve">South Florence 1 </w:t>
      </w:r>
      <w:r w:rsidRPr="00B40E67">
        <w:tab/>
        <w:t>3,901</w:t>
      </w:r>
    </w:p>
    <w:p w:rsidR="00267B13" w:rsidRPr="00B40E67" w:rsidRDefault="00267B13" w:rsidP="00267B13">
      <w:pPr>
        <w:widowControl w:val="0"/>
        <w:tabs>
          <w:tab w:val="right" w:leader="dot" w:pos="5904"/>
        </w:tabs>
        <w:ind w:left="288"/>
      </w:pPr>
      <w:r w:rsidRPr="00B40E67">
        <w:t>South Florence 2</w:t>
      </w:r>
    </w:p>
    <w:p w:rsidR="00267B13" w:rsidRPr="00B40E67" w:rsidRDefault="00267B13" w:rsidP="00267B13">
      <w:pPr>
        <w:widowControl w:val="0"/>
        <w:tabs>
          <w:tab w:val="right" w:leader="dot" w:pos="5904"/>
        </w:tabs>
        <w:ind w:left="576"/>
      </w:pPr>
      <w:r w:rsidRPr="00B40E67">
        <w:t>Tract 15.05</w:t>
      </w:r>
    </w:p>
    <w:p w:rsidR="00267B13" w:rsidRPr="00B40E67" w:rsidRDefault="00267B13" w:rsidP="00267B13">
      <w:pPr>
        <w:widowControl w:val="0"/>
        <w:tabs>
          <w:tab w:val="right" w:leader="dot" w:pos="5904"/>
        </w:tabs>
        <w:ind w:left="1152"/>
      </w:pPr>
      <w:r w:rsidRPr="00B40E67">
        <w:t xml:space="preserve">Blocks: 1000, 1001, 1002, 1003, 1004, 1005, 1006, 1022  </w:t>
      </w:r>
      <w:r w:rsidRPr="00B40E67">
        <w:tab/>
        <w:t>71</w:t>
      </w:r>
    </w:p>
    <w:p w:rsidR="00267B13" w:rsidRPr="00B40E67" w:rsidRDefault="00267B13" w:rsidP="00267B13">
      <w:pPr>
        <w:widowControl w:val="0"/>
        <w:tabs>
          <w:tab w:val="right" w:leader="dot" w:pos="5904"/>
        </w:tabs>
        <w:ind w:left="288"/>
      </w:pPr>
      <w:r w:rsidRPr="00B40E67">
        <w:t>South Florence 2 Subtotal</w:t>
      </w:r>
      <w:r w:rsidRPr="00B40E67">
        <w:tab/>
        <w:t>71</w:t>
      </w:r>
    </w:p>
    <w:p w:rsidR="00267B13" w:rsidRPr="00B40E67" w:rsidRDefault="00267B13" w:rsidP="00267B13">
      <w:pPr>
        <w:widowControl w:val="0"/>
        <w:tabs>
          <w:tab w:val="right" w:leader="dot" w:pos="5904"/>
        </w:tabs>
        <w:ind w:left="288"/>
      </w:pPr>
      <w:r w:rsidRPr="00B40E67">
        <w:t>West Florence 1</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1020, 1021, 1022, 1023, 1024, 1025, 1026, 1033, 1034, 1035, 1036, 1037, 1038, 1039, 1040, 1041, 1042, 1043, 1046, 1047, 1048, 1049, 1050, 1051, 1052, 1053, 1054, 1055, 1056, 1057, 1058, 1059, 1060, 1061, 1062, 1063, 1064, 1065  </w:t>
      </w:r>
      <w:r w:rsidRPr="00B40E67">
        <w:tab/>
        <w:t>2,131</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1000, 1001, 1002, 1003, 1004, 1005, 1022, 1023, 1024, 1025, 1026, 1027, 1028, 1029  </w:t>
      </w:r>
      <w:r w:rsidRPr="00B40E67">
        <w:tab/>
        <w:t>194</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B40E67">
        <w:tab/>
        <w:t>360</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1029, 1030, 1031, 1032, 1033, 1034, 1035, 1036, 1038, 1039, 1041, 1043  </w:t>
      </w:r>
      <w:r w:rsidRPr="00B40E67">
        <w:tab/>
        <w:t>519</w:t>
      </w:r>
    </w:p>
    <w:p w:rsidR="00267B13" w:rsidRPr="00B40E67" w:rsidRDefault="00267B13" w:rsidP="00267B13">
      <w:pPr>
        <w:widowControl w:val="0"/>
        <w:tabs>
          <w:tab w:val="right" w:leader="dot" w:pos="5904"/>
        </w:tabs>
        <w:ind w:left="288"/>
      </w:pPr>
      <w:r w:rsidRPr="00B40E67">
        <w:t>West Florence 1 Subtotal</w:t>
      </w:r>
      <w:r w:rsidRPr="00B40E67">
        <w:tab/>
        <w:t>3,204</w:t>
      </w:r>
    </w:p>
    <w:p w:rsidR="00267B13" w:rsidRPr="00B40E67" w:rsidRDefault="00267B13" w:rsidP="00267B13">
      <w:pPr>
        <w:widowControl w:val="0"/>
        <w:tabs>
          <w:tab w:val="right" w:leader="dot" w:pos="5904"/>
        </w:tabs>
        <w:ind w:left="288"/>
      </w:pPr>
      <w:r w:rsidRPr="00B40E67">
        <w:t>West Florence 2</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B40E67">
        <w:tab/>
        <w:t>1,790</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1007, 1008, 1009, 1010, 1011, 1012, 1013, 1042  </w:t>
      </w:r>
      <w:r w:rsidRPr="00B40E67">
        <w:tab/>
        <w:t>0</w:t>
      </w:r>
    </w:p>
    <w:p w:rsidR="00267B13" w:rsidRPr="00B40E67" w:rsidRDefault="00267B13" w:rsidP="00267B13">
      <w:pPr>
        <w:widowControl w:val="0"/>
        <w:tabs>
          <w:tab w:val="right" w:leader="dot" w:pos="5904"/>
        </w:tabs>
        <w:ind w:left="288"/>
      </w:pPr>
      <w:r w:rsidRPr="00B40E67">
        <w:t>West Florence 2 Subtotal</w:t>
      </w:r>
      <w:r w:rsidRPr="00B40E67">
        <w:tab/>
        <w:t>1,790</w:t>
      </w:r>
    </w:p>
    <w:p w:rsidR="00267B13" w:rsidRPr="00B40E67" w:rsidRDefault="00267B13" w:rsidP="00267B13">
      <w:pPr>
        <w:widowControl w:val="0"/>
        <w:tabs>
          <w:tab w:val="right" w:leader="dot" w:pos="5904"/>
        </w:tabs>
      </w:pPr>
      <w:r w:rsidRPr="00B40E67">
        <w:t>DISTRICT TOTAL</w:t>
      </w:r>
      <w:r w:rsidRPr="00B40E67">
        <w:tab/>
        <w:t>36,421</w:t>
      </w:r>
    </w:p>
    <w:p w:rsidR="00267B13" w:rsidRPr="00B40E67" w:rsidRDefault="00267B13" w:rsidP="00267B13">
      <w:pPr>
        <w:widowControl w:val="0"/>
        <w:tabs>
          <w:tab w:val="right" w:leader="dot" w:pos="5904"/>
        </w:tabs>
      </w:pPr>
      <w:r w:rsidRPr="00B40E67">
        <w:t>PERCENT VARIATION</w:t>
      </w:r>
      <w:r w:rsidRPr="00B40E67">
        <w:tab/>
        <w:t>-2.359</w:t>
      </w:r>
    </w:p>
    <w:p w:rsidR="00267B13" w:rsidRPr="00B40E67" w:rsidRDefault="00267B13" w:rsidP="00267B13">
      <w:pPr>
        <w:widowControl w:val="0"/>
        <w:tabs>
          <w:tab w:val="right" w:leader="dot" w:pos="5904"/>
        </w:tabs>
      </w:pPr>
      <w:r w:rsidRPr="00B40E67">
        <w:t>DISTRICT 64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Clarendon County</w:t>
      </w:r>
    </w:p>
    <w:p w:rsidR="00267B13" w:rsidRPr="00B40E67" w:rsidRDefault="00267B13" w:rsidP="00267B13">
      <w:pPr>
        <w:widowControl w:val="0"/>
        <w:tabs>
          <w:tab w:val="right" w:leader="dot" w:pos="5904"/>
        </w:tabs>
        <w:ind w:left="288"/>
      </w:pPr>
      <w:r w:rsidRPr="00B40E67">
        <w:t xml:space="preserve">Alcolu </w:t>
      </w:r>
      <w:r w:rsidRPr="00B40E67">
        <w:tab/>
        <w:t>1,339</w:t>
      </w:r>
    </w:p>
    <w:p w:rsidR="00267B13" w:rsidRPr="00B40E67" w:rsidRDefault="00267B13" w:rsidP="00267B13">
      <w:pPr>
        <w:widowControl w:val="0"/>
        <w:tabs>
          <w:tab w:val="right" w:leader="dot" w:pos="5904"/>
        </w:tabs>
        <w:ind w:left="288"/>
      </w:pPr>
      <w:r w:rsidRPr="00B40E67">
        <w:t xml:space="preserve">Barrineau </w:t>
      </w:r>
      <w:r w:rsidRPr="00B40E67">
        <w:tab/>
        <w:t>880</w:t>
      </w:r>
    </w:p>
    <w:p w:rsidR="00267B13" w:rsidRPr="00B40E67" w:rsidRDefault="00267B13" w:rsidP="00267B13">
      <w:pPr>
        <w:widowControl w:val="0"/>
        <w:tabs>
          <w:tab w:val="right" w:leader="dot" w:pos="5904"/>
        </w:tabs>
        <w:ind w:left="288"/>
      </w:pPr>
      <w:r w:rsidRPr="00B40E67">
        <w:t xml:space="preserve">Barrows Mill </w:t>
      </w:r>
      <w:r w:rsidRPr="00B40E67">
        <w:tab/>
        <w:t>222</w:t>
      </w:r>
    </w:p>
    <w:p w:rsidR="00267B13" w:rsidRPr="00B40E67" w:rsidRDefault="00267B13" w:rsidP="00267B13">
      <w:pPr>
        <w:widowControl w:val="0"/>
        <w:tabs>
          <w:tab w:val="right" w:leader="dot" w:pos="5904"/>
        </w:tabs>
        <w:ind w:left="288"/>
      </w:pPr>
      <w:r w:rsidRPr="00B40E67">
        <w:t>Bloomville</w:t>
      </w:r>
    </w:p>
    <w:p w:rsidR="00267B13" w:rsidRPr="00B40E67" w:rsidRDefault="00267B13" w:rsidP="00267B13">
      <w:pPr>
        <w:widowControl w:val="0"/>
        <w:tabs>
          <w:tab w:val="right" w:leader="dot" w:pos="5904"/>
        </w:tabs>
        <w:ind w:left="576"/>
      </w:pPr>
      <w:r w:rsidRPr="00B40E67">
        <w:t>Tract 9606</w:t>
      </w:r>
    </w:p>
    <w:p w:rsidR="00267B13" w:rsidRPr="00B40E67" w:rsidRDefault="00267B13" w:rsidP="00267B13">
      <w:pPr>
        <w:widowControl w:val="0"/>
        <w:tabs>
          <w:tab w:val="right" w:leader="dot" w:pos="5904"/>
        </w:tabs>
        <w:ind w:left="1152"/>
      </w:pPr>
      <w:r w:rsidRPr="00B40E67">
        <w:t xml:space="preserve">Blocks: 2038, 2039, 2040, 2041, 2042, 2043, 2048, 2049, 2053, 2080, 2081  </w:t>
      </w:r>
      <w:r w:rsidRPr="00B40E67">
        <w:tab/>
        <w:t>196</w:t>
      </w:r>
    </w:p>
    <w:p w:rsidR="00267B13" w:rsidRPr="00B40E67" w:rsidRDefault="00267B13" w:rsidP="00267B13">
      <w:pPr>
        <w:widowControl w:val="0"/>
        <w:tabs>
          <w:tab w:val="right" w:leader="dot" w:pos="5904"/>
        </w:tabs>
        <w:ind w:left="576"/>
      </w:pPr>
      <w:r w:rsidRPr="00B40E67">
        <w:t>Tract 9607.01</w:t>
      </w:r>
    </w:p>
    <w:p w:rsidR="00267B13" w:rsidRPr="00B40E67" w:rsidRDefault="00267B13" w:rsidP="00267B13">
      <w:pPr>
        <w:widowControl w:val="0"/>
        <w:tabs>
          <w:tab w:val="right" w:leader="dot" w:pos="5904"/>
        </w:tabs>
        <w:ind w:left="1152"/>
      </w:pPr>
      <w:r w:rsidRPr="00B40E67">
        <w:t xml:space="preserve">Blocks: 3039, 3040, 3041, 3042, 3043  </w:t>
      </w:r>
      <w:r w:rsidRPr="00B40E67">
        <w:tab/>
        <w:t>74</w:t>
      </w:r>
    </w:p>
    <w:p w:rsidR="00267B13" w:rsidRPr="00B40E67" w:rsidRDefault="00267B13" w:rsidP="00267B13">
      <w:pPr>
        <w:widowControl w:val="0"/>
        <w:tabs>
          <w:tab w:val="right" w:leader="dot" w:pos="5904"/>
        </w:tabs>
        <w:ind w:left="576"/>
      </w:pPr>
      <w:r w:rsidRPr="00B40E67">
        <w:t>Tract 9607.02</w:t>
      </w:r>
    </w:p>
    <w:p w:rsidR="00267B13" w:rsidRPr="00B40E67" w:rsidRDefault="00267B13" w:rsidP="00267B13">
      <w:pPr>
        <w:widowControl w:val="0"/>
        <w:tabs>
          <w:tab w:val="right" w:leader="dot" w:pos="5904"/>
        </w:tabs>
        <w:ind w:left="1152"/>
      </w:pPr>
      <w:r w:rsidRPr="00B40E67">
        <w:t xml:space="preserve">Blocks: 1000, 1001, 1005, 1006, 1007, 1008, 1009, 1011  </w:t>
      </w:r>
      <w:r w:rsidRPr="00B40E67">
        <w:tab/>
        <w:t>105</w:t>
      </w:r>
    </w:p>
    <w:p w:rsidR="00267B13" w:rsidRPr="00B40E67" w:rsidRDefault="00267B13" w:rsidP="00267B13">
      <w:pPr>
        <w:widowControl w:val="0"/>
        <w:tabs>
          <w:tab w:val="right" w:leader="dot" w:pos="5904"/>
        </w:tabs>
        <w:ind w:left="288"/>
      </w:pPr>
      <w:r w:rsidRPr="00B40E67">
        <w:t>Bloomville Subtotal</w:t>
      </w:r>
      <w:r w:rsidRPr="00B40E67">
        <w:tab/>
        <w:t>375</w:t>
      </w:r>
    </w:p>
    <w:p w:rsidR="00267B13" w:rsidRPr="00B40E67" w:rsidRDefault="00267B13" w:rsidP="00267B13">
      <w:pPr>
        <w:widowControl w:val="0"/>
        <w:tabs>
          <w:tab w:val="right" w:leader="dot" w:pos="5904"/>
        </w:tabs>
        <w:ind w:left="288"/>
      </w:pPr>
      <w:r w:rsidRPr="00B40E67">
        <w:t xml:space="preserve">Calvary </w:t>
      </w:r>
      <w:r w:rsidRPr="00B40E67">
        <w:tab/>
        <w:t>880</w:t>
      </w:r>
    </w:p>
    <w:p w:rsidR="00267B13" w:rsidRPr="00B40E67" w:rsidRDefault="00267B13" w:rsidP="00267B13">
      <w:pPr>
        <w:widowControl w:val="0"/>
        <w:tabs>
          <w:tab w:val="right" w:leader="dot" w:pos="5904"/>
        </w:tabs>
        <w:ind w:left="288"/>
      </w:pPr>
      <w:r w:rsidRPr="00B40E67">
        <w:t xml:space="preserve">Davis Station </w:t>
      </w:r>
      <w:r w:rsidRPr="00B40E67">
        <w:tab/>
        <w:t>2,473</w:t>
      </w:r>
    </w:p>
    <w:p w:rsidR="00267B13" w:rsidRPr="00B40E67" w:rsidRDefault="00267B13" w:rsidP="00267B13">
      <w:pPr>
        <w:widowControl w:val="0"/>
        <w:tabs>
          <w:tab w:val="right" w:leader="dot" w:pos="5904"/>
        </w:tabs>
        <w:ind w:left="288"/>
      </w:pPr>
      <w:r w:rsidRPr="00B40E67">
        <w:t xml:space="preserve">Harmony </w:t>
      </w:r>
      <w:r w:rsidRPr="00B40E67">
        <w:tab/>
        <w:t>925</w:t>
      </w:r>
    </w:p>
    <w:p w:rsidR="00267B13" w:rsidRPr="00B40E67" w:rsidRDefault="00267B13" w:rsidP="00267B13">
      <w:pPr>
        <w:widowControl w:val="0"/>
        <w:tabs>
          <w:tab w:val="right" w:leader="dot" w:pos="5904"/>
        </w:tabs>
        <w:ind w:left="288"/>
      </w:pPr>
      <w:r w:rsidRPr="00B40E67">
        <w:t xml:space="preserve">Hicks </w:t>
      </w:r>
      <w:r w:rsidRPr="00B40E67">
        <w:tab/>
        <w:t>1,093</w:t>
      </w:r>
    </w:p>
    <w:p w:rsidR="00267B13" w:rsidRPr="00B40E67" w:rsidRDefault="00267B13" w:rsidP="00267B13">
      <w:pPr>
        <w:widowControl w:val="0"/>
        <w:tabs>
          <w:tab w:val="right" w:leader="dot" w:pos="5904"/>
        </w:tabs>
        <w:ind w:left="288"/>
      </w:pPr>
      <w:r w:rsidRPr="00B40E67">
        <w:t xml:space="preserve">Home Branch </w:t>
      </w:r>
      <w:r w:rsidRPr="00B40E67">
        <w:tab/>
        <w:t>592</w:t>
      </w:r>
    </w:p>
    <w:p w:rsidR="00267B13" w:rsidRPr="00B40E67" w:rsidRDefault="00267B13" w:rsidP="00267B13">
      <w:pPr>
        <w:widowControl w:val="0"/>
        <w:tabs>
          <w:tab w:val="right" w:leader="dot" w:pos="5904"/>
        </w:tabs>
        <w:ind w:left="288"/>
      </w:pPr>
      <w:r w:rsidRPr="00B40E67">
        <w:t>Jordan</w:t>
      </w:r>
    </w:p>
    <w:p w:rsidR="00267B13" w:rsidRPr="00B40E67" w:rsidRDefault="00267B13" w:rsidP="00267B13">
      <w:pPr>
        <w:widowControl w:val="0"/>
        <w:tabs>
          <w:tab w:val="right" w:leader="dot" w:pos="5904"/>
        </w:tabs>
        <w:ind w:left="576"/>
      </w:pPr>
      <w:r w:rsidRPr="00B40E67">
        <w:t>Tract 9607.01</w:t>
      </w:r>
    </w:p>
    <w:p w:rsidR="00267B13" w:rsidRPr="00B40E67" w:rsidRDefault="00267B13" w:rsidP="00267B13">
      <w:pPr>
        <w:widowControl w:val="0"/>
        <w:tabs>
          <w:tab w:val="right" w:leader="dot" w:pos="5904"/>
        </w:tabs>
        <w:ind w:left="1152"/>
      </w:pPr>
      <w:r w:rsidRPr="00B40E67">
        <w:t xml:space="preserve">Blocks: 2024, 2025, 2026, 2047, 2051, 2055, 2056, 2057, 2058, 2059, 2060, 2061, 2062, 2063  </w:t>
      </w:r>
      <w:r w:rsidRPr="00B40E67">
        <w:tab/>
        <w:t>209</w:t>
      </w:r>
    </w:p>
    <w:p w:rsidR="00267B13" w:rsidRPr="00B40E67" w:rsidRDefault="00267B13" w:rsidP="00267B13">
      <w:pPr>
        <w:widowControl w:val="0"/>
        <w:tabs>
          <w:tab w:val="right" w:leader="dot" w:pos="5904"/>
        </w:tabs>
        <w:ind w:left="576"/>
      </w:pPr>
      <w:r w:rsidRPr="00B40E67">
        <w:t>Tract 9607.02</w:t>
      </w:r>
    </w:p>
    <w:p w:rsidR="00267B13" w:rsidRPr="00B40E67" w:rsidRDefault="00267B13" w:rsidP="00267B13">
      <w:pPr>
        <w:widowControl w:val="0"/>
        <w:tabs>
          <w:tab w:val="right" w:leader="dot" w:pos="5904"/>
        </w:tabs>
        <w:ind w:left="1152"/>
      </w:pPr>
      <w:r w:rsidRPr="00B40E67">
        <w:t xml:space="preserve">Blocks: 1002, 1003, 1004  </w:t>
      </w:r>
      <w:r w:rsidRPr="00B40E67">
        <w:tab/>
        <w:t>56</w:t>
      </w:r>
    </w:p>
    <w:p w:rsidR="00267B13" w:rsidRPr="00B40E67" w:rsidRDefault="00267B13" w:rsidP="00267B13">
      <w:pPr>
        <w:widowControl w:val="0"/>
        <w:tabs>
          <w:tab w:val="right" w:leader="dot" w:pos="5904"/>
        </w:tabs>
        <w:ind w:left="576"/>
      </w:pPr>
      <w:r w:rsidRPr="00B40E67">
        <w:t>Tract 9607.03</w:t>
      </w:r>
    </w:p>
    <w:p w:rsidR="00267B13" w:rsidRPr="00B40E67" w:rsidRDefault="00267B13" w:rsidP="00267B13">
      <w:pPr>
        <w:widowControl w:val="0"/>
        <w:tabs>
          <w:tab w:val="right" w:leader="dot" w:pos="5904"/>
        </w:tabs>
        <w:ind w:left="1152"/>
      </w:pPr>
      <w:r w:rsidRPr="00B40E67">
        <w:t xml:space="preserve">Blocks: 1000, 1021, 1022, 1023, 1024, 1025, 1026, 2000, 2001, 2002, 2003, 2004, 2005  </w:t>
      </w:r>
      <w:r w:rsidRPr="00B40E67">
        <w:tab/>
        <w:t>330</w:t>
      </w:r>
    </w:p>
    <w:p w:rsidR="00267B13" w:rsidRPr="00B40E67" w:rsidRDefault="00267B13" w:rsidP="00267B13">
      <w:pPr>
        <w:widowControl w:val="0"/>
        <w:tabs>
          <w:tab w:val="right" w:leader="dot" w:pos="5904"/>
        </w:tabs>
        <w:ind w:left="288"/>
      </w:pPr>
      <w:r w:rsidRPr="00B40E67">
        <w:t>Jordan Subtotal</w:t>
      </w:r>
      <w:r w:rsidRPr="00B40E67">
        <w:tab/>
        <w:t>595</w:t>
      </w:r>
    </w:p>
    <w:p w:rsidR="00267B13" w:rsidRPr="00B40E67" w:rsidRDefault="00267B13" w:rsidP="00267B13">
      <w:pPr>
        <w:widowControl w:val="0"/>
        <w:tabs>
          <w:tab w:val="right" w:leader="dot" w:pos="5904"/>
        </w:tabs>
        <w:ind w:left="288"/>
      </w:pPr>
      <w:r w:rsidRPr="00B40E67">
        <w:t xml:space="preserve">Manning No. 1 </w:t>
      </w:r>
      <w:r w:rsidRPr="00B40E67">
        <w:tab/>
        <w:t>1,066</w:t>
      </w:r>
    </w:p>
    <w:p w:rsidR="00267B13" w:rsidRPr="00B40E67" w:rsidRDefault="00267B13" w:rsidP="00267B13">
      <w:pPr>
        <w:widowControl w:val="0"/>
        <w:tabs>
          <w:tab w:val="right" w:leader="dot" w:pos="5904"/>
        </w:tabs>
        <w:ind w:left="288"/>
      </w:pPr>
      <w:r w:rsidRPr="00B40E67">
        <w:t xml:space="preserve">Manning No. 2 </w:t>
      </w:r>
      <w:r w:rsidRPr="00B40E67">
        <w:tab/>
        <w:t>1,602</w:t>
      </w:r>
    </w:p>
    <w:p w:rsidR="00267B13" w:rsidRPr="00B40E67" w:rsidRDefault="00267B13" w:rsidP="00267B13">
      <w:pPr>
        <w:widowControl w:val="0"/>
        <w:tabs>
          <w:tab w:val="right" w:leader="dot" w:pos="5904"/>
        </w:tabs>
        <w:ind w:left="288"/>
      </w:pPr>
      <w:r w:rsidRPr="00B40E67">
        <w:t xml:space="preserve">Manning No. 3 </w:t>
      </w:r>
      <w:r w:rsidRPr="00B40E67">
        <w:tab/>
        <w:t>1,991</w:t>
      </w:r>
    </w:p>
    <w:p w:rsidR="00267B13" w:rsidRPr="00B40E67" w:rsidRDefault="00267B13" w:rsidP="00267B13">
      <w:pPr>
        <w:widowControl w:val="0"/>
        <w:tabs>
          <w:tab w:val="right" w:leader="dot" w:pos="5904"/>
        </w:tabs>
        <w:ind w:left="288"/>
      </w:pPr>
      <w:r w:rsidRPr="00B40E67">
        <w:t xml:space="preserve">Manning No. 4 </w:t>
      </w:r>
      <w:r w:rsidRPr="00B40E67">
        <w:tab/>
        <w:t>2,527</w:t>
      </w:r>
    </w:p>
    <w:p w:rsidR="00267B13" w:rsidRPr="00B40E67" w:rsidRDefault="00267B13" w:rsidP="00267B13">
      <w:pPr>
        <w:widowControl w:val="0"/>
        <w:tabs>
          <w:tab w:val="right" w:leader="dot" w:pos="5904"/>
        </w:tabs>
        <w:ind w:left="288"/>
      </w:pPr>
      <w:r w:rsidRPr="00B40E67">
        <w:t xml:space="preserve">Manning No. 5 </w:t>
      </w:r>
      <w:r w:rsidRPr="00B40E67">
        <w:tab/>
        <w:t>1,893</w:t>
      </w:r>
    </w:p>
    <w:p w:rsidR="00267B13" w:rsidRPr="00B40E67" w:rsidRDefault="00267B13" w:rsidP="00267B13">
      <w:pPr>
        <w:widowControl w:val="0"/>
        <w:tabs>
          <w:tab w:val="right" w:leader="dot" w:pos="5904"/>
        </w:tabs>
        <w:ind w:left="288"/>
      </w:pPr>
      <w:r w:rsidRPr="00B40E67">
        <w:t xml:space="preserve">New Zion </w:t>
      </w:r>
      <w:r w:rsidRPr="00B40E67">
        <w:tab/>
        <w:t>662</w:t>
      </w:r>
    </w:p>
    <w:p w:rsidR="00267B13" w:rsidRPr="00B40E67" w:rsidRDefault="00267B13" w:rsidP="00267B13">
      <w:pPr>
        <w:widowControl w:val="0"/>
        <w:tabs>
          <w:tab w:val="right" w:leader="dot" w:pos="5904"/>
        </w:tabs>
        <w:ind w:left="288"/>
      </w:pPr>
      <w:r w:rsidRPr="00B40E67">
        <w:t xml:space="preserve">Oakdale </w:t>
      </w:r>
      <w:r w:rsidRPr="00B40E67">
        <w:tab/>
        <w:t>443</w:t>
      </w:r>
    </w:p>
    <w:p w:rsidR="00267B13" w:rsidRPr="00B40E67" w:rsidRDefault="00267B13" w:rsidP="00267B13">
      <w:pPr>
        <w:widowControl w:val="0"/>
        <w:tabs>
          <w:tab w:val="right" w:leader="dot" w:pos="5904"/>
        </w:tabs>
        <w:ind w:left="288"/>
      </w:pPr>
      <w:r w:rsidRPr="00B40E67">
        <w:t xml:space="preserve">Panola </w:t>
      </w:r>
      <w:r w:rsidRPr="00B40E67">
        <w:tab/>
        <w:t>410</w:t>
      </w:r>
    </w:p>
    <w:p w:rsidR="00267B13" w:rsidRPr="00B40E67" w:rsidRDefault="00267B13" w:rsidP="00267B13">
      <w:pPr>
        <w:widowControl w:val="0"/>
        <w:tabs>
          <w:tab w:val="right" w:leader="dot" w:pos="5904"/>
        </w:tabs>
        <w:ind w:left="288"/>
      </w:pPr>
      <w:r w:rsidRPr="00B40E67">
        <w:t xml:space="preserve">Paxville </w:t>
      </w:r>
      <w:r w:rsidRPr="00B40E67">
        <w:tab/>
        <w:t>1,467</w:t>
      </w:r>
    </w:p>
    <w:p w:rsidR="00267B13" w:rsidRPr="00B40E67" w:rsidRDefault="00267B13" w:rsidP="00267B13">
      <w:pPr>
        <w:widowControl w:val="0"/>
        <w:tabs>
          <w:tab w:val="right" w:leader="dot" w:pos="5904"/>
        </w:tabs>
        <w:ind w:left="288"/>
      </w:pPr>
      <w:r w:rsidRPr="00B40E67">
        <w:t xml:space="preserve">Sardina-Gable </w:t>
      </w:r>
      <w:r w:rsidRPr="00B40E67">
        <w:tab/>
        <w:t>470</w:t>
      </w:r>
    </w:p>
    <w:p w:rsidR="00267B13" w:rsidRPr="00B40E67" w:rsidRDefault="00267B13" w:rsidP="00267B13">
      <w:pPr>
        <w:widowControl w:val="0"/>
        <w:tabs>
          <w:tab w:val="right" w:leader="dot" w:pos="5904"/>
        </w:tabs>
        <w:ind w:left="288"/>
      </w:pPr>
      <w:r w:rsidRPr="00B40E67">
        <w:t xml:space="preserve">Summerton No. 1 </w:t>
      </w:r>
      <w:r w:rsidRPr="00B40E67">
        <w:tab/>
        <w:t>2,696</w:t>
      </w:r>
    </w:p>
    <w:p w:rsidR="00267B13" w:rsidRPr="00B40E67" w:rsidRDefault="00267B13" w:rsidP="00267B13">
      <w:pPr>
        <w:widowControl w:val="0"/>
        <w:tabs>
          <w:tab w:val="right" w:leader="dot" w:pos="5904"/>
        </w:tabs>
        <w:ind w:left="288"/>
      </w:pPr>
      <w:r w:rsidRPr="00B40E67">
        <w:t xml:space="preserve">Summerton No. 2 </w:t>
      </w:r>
      <w:r w:rsidRPr="00B40E67">
        <w:tab/>
        <w:t>613</w:t>
      </w:r>
    </w:p>
    <w:p w:rsidR="00267B13" w:rsidRPr="00B40E67" w:rsidRDefault="00267B13" w:rsidP="00267B13">
      <w:pPr>
        <w:widowControl w:val="0"/>
        <w:tabs>
          <w:tab w:val="right" w:leader="dot" w:pos="5904"/>
        </w:tabs>
        <w:ind w:left="288"/>
      </w:pPr>
      <w:r w:rsidRPr="00B40E67">
        <w:t xml:space="preserve">Summerton No. 3 </w:t>
      </w:r>
      <w:r w:rsidRPr="00B40E67">
        <w:tab/>
        <w:t>1,724</w:t>
      </w:r>
    </w:p>
    <w:p w:rsidR="00267B13" w:rsidRPr="00B40E67" w:rsidRDefault="00267B13" w:rsidP="00267B13">
      <w:pPr>
        <w:widowControl w:val="0"/>
        <w:tabs>
          <w:tab w:val="right" w:leader="dot" w:pos="5904"/>
        </w:tabs>
        <w:ind w:left="288"/>
      </w:pPr>
      <w:r w:rsidRPr="00B40E67">
        <w:t xml:space="preserve">Turbeville </w:t>
      </w:r>
      <w:r w:rsidRPr="00B40E67">
        <w:tab/>
        <w:t>3,038</w:t>
      </w:r>
    </w:p>
    <w:p w:rsidR="00267B13" w:rsidRPr="00B40E67" w:rsidRDefault="00267B13" w:rsidP="00267B13">
      <w:pPr>
        <w:widowControl w:val="0"/>
        <w:tabs>
          <w:tab w:val="right" w:leader="dot" w:pos="5904"/>
        </w:tabs>
        <w:ind w:left="288"/>
      </w:pPr>
      <w:r w:rsidRPr="00B40E67">
        <w:t>Wilson Foreston</w:t>
      </w:r>
    </w:p>
    <w:p w:rsidR="00267B13" w:rsidRPr="00B40E67" w:rsidRDefault="00267B13" w:rsidP="00267B13">
      <w:pPr>
        <w:widowControl w:val="0"/>
        <w:tabs>
          <w:tab w:val="right" w:leader="dot" w:pos="5904"/>
        </w:tabs>
        <w:ind w:left="576"/>
      </w:pPr>
      <w:r w:rsidRPr="00B40E67">
        <w:t>Tract 9603</w:t>
      </w:r>
    </w:p>
    <w:p w:rsidR="00267B13" w:rsidRPr="00B40E67" w:rsidRDefault="00267B13" w:rsidP="00267B13">
      <w:pPr>
        <w:widowControl w:val="0"/>
        <w:tabs>
          <w:tab w:val="right" w:leader="dot" w:pos="5904"/>
        </w:tabs>
        <w:ind w:left="1152"/>
      </w:pPr>
      <w:r w:rsidRPr="00B40E67">
        <w:t xml:space="preserve">Blocks: 2107, 2108  </w:t>
      </w:r>
      <w:r w:rsidRPr="00B40E67">
        <w:tab/>
        <w:t>0</w:t>
      </w:r>
    </w:p>
    <w:p w:rsidR="00267B13" w:rsidRPr="00B40E67" w:rsidRDefault="00267B13" w:rsidP="00267B13">
      <w:pPr>
        <w:widowControl w:val="0"/>
        <w:tabs>
          <w:tab w:val="right" w:leader="dot" w:pos="5904"/>
        </w:tabs>
        <w:ind w:left="576"/>
      </w:pPr>
      <w:r w:rsidRPr="00B40E67">
        <w:t>Tract 9606</w:t>
      </w:r>
    </w:p>
    <w:p w:rsidR="00267B13" w:rsidRPr="00B40E67" w:rsidRDefault="00267B13" w:rsidP="00267B13">
      <w:pPr>
        <w:widowControl w:val="0"/>
        <w:tabs>
          <w:tab w:val="right" w:leader="dot" w:pos="5904"/>
        </w:tabs>
        <w:ind w:left="1152"/>
      </w:pPr>
      <w:r w:rsidRPr="00B40E67">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B40E67">
        <w:tab/>
        <w:t>1,919</w:t>
      </w:r>
    </w:p>
    <w:p w:rsidR="00267B13" w:rsidRPr="00B40E67" w:rsidRDefault="00267B13" w:rsidP="00267B13">
      <w:pPr>
        <w:widowControl w:val="0"/>
        <w:tabs>
          <w:tab w:val="right" w:leader="dot" w:pos="5904"/>
        </w:tabs>
        <w:ind w:left="288"/>
      </w:pPr>
      <w:r w:rsidRPr="00B40E67">
        <w:t>Wilson Foreston Subtotal</w:t>
      </w:r>
      <w:r w:rsidRPr="00B40E67">
        <w:tab/>
        <w:t>1,919</w:t>
      </w:r>
    </w:p>
    <w:p w:rsidR="00267B13" w:rsidRPr="00B40E67" w:rsidRDefault="00267B13" w:rsidP="00267B13">
      <w:pPr>
        <w:widowControl w:val="0"/>
        <w:tabs>
          <w:tab w:val="right" w:leader="dot" w:pos="5904"/>
        </w:tabs>
      </w:pPr>
      <w:r w:rsidRPr="00B40E67">
        <w:t>Sumter County</w:t>
      </w:r>
    </w:p>
    <w:p w:rsidR="00267B13" w:rsidRPr="00B40E67" w:rsidRDefault="00267B13" w:rsidP="00267B13">
      <w:pPr>
        <w:widowControl w:val="0"/>
        <w:tabs>
          <w:tab w:val="right" w:leader="dot" w:pos="5904"/>
        </w:tabs>
        <w:ind w:left="288"/>
      </w:pPr>
      <w:r w:rsidRPr="00B40E67">
        <w:t xml:space="preserve">Mayesville </w:t>
      </w:r>
      <w:r w:rsidRPr="00B40E67">
        <w:tab/>
        <w:t>772</w:t>
      </w:r>
    </w:p>
    <w:p w:rsidR="00267B13" w:rsidRPr="00B40E67" w:rsidRDefault="00267B13" w:rsidP="00267B13">
      <w:pPr>
        <w:widowControl w:val="0"/>
        <w:tabs>
          <w:tab w:val="right" w:leader="dot" w:pos="5904"/>
        </w:tabs>
        <w:ind w:left="288"/>
      </w:pPr>
      <w:r w:rsidRPr="00B40E67">
        <w:t xml:space="preserve">Mayewood </w:t>
      </w:r>
      <w:r w:rsidRPr="00B40E67">
        <w:tab/>
        <w:t>1,987</w:t>
      </w:r>
    </w:p>
    <w:p w:rsidR="00267B13" w:rsidRPr="00B40E67" w:rsidRDefault="00267B13" w:rsidP="00267B13">
      <w:pPr>
        <w:widowControl w:val="0"/>
        <w:tabs>
          <w:tab w:val="right" w:leader="dot" w:pos="5904"/>
        </w:tabs>
        <w:ind w:left="288"/>
      </w:pPr>
      <w:r w:rsidRPr="00B40E67">
        <w:t xml:space="preserve">Salem </w:t>
      </w:r>
      <w:r w:rsidRPr="00B40E67">
        <w:tab/>
        <w:t>514</w:t>
      </w:r>
    </w:p>
    <w:p w:rsidR="00267B13" w:rsidRPr="00B40E67" w:rsidRDefault="00267B13" w:rsidP="00267B13">
      <w:pPr>
        <w:widowControl w:val="0"/>
        <w:tabs>
          <w:tab w:val="right" w:leader="dot" w:pos="5904"/>
        </w:tabs>
        <w:ind w:left="288"/>
      </w:pPr>
      <w:r w:rsidRPr="00B40E67">
        <w:t xml:space="preserve">St. John </w:t>
      </w:r>
      <w:r w:rsidRPr="00B40E67">
        <w:tab/>
        <w:t>1,835</w:t>
      </w:r>
    </w:p>
    <w:p w:rsidR="00267B13" w:rsidRPr="00B40E67" w:rsidRDefault="00267B13" w:rsidP="00267B13">
      <w:pPr>
        <w:widowControl w:val="0"/>
        <w:tabs>
          <w:tab w:val="right" w:leader="dot" w:pos="5904"/>
        </w:tabs>
      </w:pPr>
      <w:r w:rsidRPr="00B40E67">
        <w:t>DISTRICT TOTAL</w:t>
      </w:r>
      <w:r w:rsidRPr="00B40E67">
        <w:tab/>
        <w:t>37,003</w:t>
      </w:r>
    </w:p>
    <w:p w:rsidR="00267B13" w:rsidRPr="00B40E67" w:rsidRDefault="00267B13" w:rsidP="00267B13">
      <w:pPr>
        <w:widowControl w:val="0"/>
        <w:tabs>
          <w:tab w:val="right" w:leader="dot" w:pos="5904"/>
        </w:tabs>
      </w:pPr>
      <w:r w:rsidRPr="00B40E67">
        <w:t>PERCENT VARIATION</w:t>
      </w:r>
      <w:r w:rsidRPr="00B40E67">
        <w:tab/>
        <w:t>-0.799</w:t>
      </w:r>
    </w:p>
    <w:p w:rsidR="00267B13" w:rsidRPr="00B40E67" w:rsidRDefault="00267B13" w:rsidP="00267B13">
      <w:pPr>
        <w:widowControl w:val="0"/>
        <w:tabs>
          <w:tab w:val="right" w:leader="dot" w:pos="5904"/>
        </w:tabs>
      </w:pPr>
      <w:r w:rsidRPr="00B40E67">
        <w:t>DISTRICT 65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Chesterfield County</w:t>
      </w:r>
    </w:p>
    <w:p w:rsidR="00267B13" w:rsidRPr="00B40E67" w:rsidRDefault="00267B13" w:rsidP="00267B13">
      <w:pPr>
        <w:widowControl w:val="0"/>
        <w:tabs>
          <w:tab w:val="right" w:leader="dot" w:pos="5904"/>
        </w:tabs>
        <w:ind w:left="288"/>
      </w:pPr>
      <w:r w:rsidRPr="00B40E67">
        <w:t xml:space="preserve">Angelus-Cararrh </w:t>
      </w:r>
      <w:r w:rsidRPr="00B40E67">
        <w:tab/>
        <w:t>1,134</w:t>
      </w:r>
    </w:p>
    <w:p w:rsidR="00267B13" w:rsidRPr="00B40E67" w:rsidRDefault="00267B13" w:rsidP="00267B13">
      <w:pPr>
        <w:widowControl w:val="0"/>
        <w:tabs>
          <w:tab w:val="right" w:leader="dot" w:pos="5904"/>
        </w:tabs>
        <w:ind w:left="288"/>
      </w:pPr>
      <w:r w:rsidRPr="00B40E67">
        <w:t xml:space="preserve">Jefferson </w:t>
      </w:r>
      <w:r w:rsidRPr="00B40E67">
        <w:tab/>
        <w:t>3,078</w:t>
      </w:r>
    </w:p>
    <w:p w:rsidR="00267B13" w:rsidRPr="00B40E67" w:rsidRDefault="00267B13" w:rsidP="00267B13">
      <w:pPr>
        <w:widowControl w:val="0"/>
        <w:tabs>
          <w:tab w:val="right" w:leader="dot" w:pos="5904"/>
        </w:tabs>
        <w:ind w:left="288"/>
      </w:pPr>
      <w:r w:rsidRPr="00B40E67">
        <w:t xml:space="preserve">Mcbee </w:t>
      </w:r>
      <w:r w:rsidRPr="00B40E67">
        <w:tab/>
        <w:t>2,515</w:t>
      </w:r>
    </w:p>
    <w:p w:rsidR="00267B13" w:rsidRPr="00B40E67" w:rsidRDefault="00267B13" w:rsidP="00267B13">
      <w:pPr>
        <w:widowControl w:val="0"/>
        <w:tabs>
          <w:tab w:val="right" w:leader="dot" w:pos="5904"/>
        </w:tabs>
      </w:pPr>
      <w:r w:rsidRPr="00B40E67">
        <w:t>Darlington County</w:t>
      </w:r>
    </w:p>
    <w:p w:rsidR="00267B13" w:rsidRPr="00B40E67" w:rsidRDefault="00267B13" w:rsidP="00267B13">
      <w:pPr>
        <w:widowControl w:val="0"/>
        <w:tabs>
          <w:tab w:val="right" w:leader="dot" w:pos="5904"/>
        </w:tabs>
        <w:ind w:left="288"/>
      </w:pPr>
      <w:r w:rsidRPr="00B40E67">
        <w:t xml:space="preserve">Black Creek-Clyde </w:t>
      </w:r>
      <w:r w:rsidRPr="00B40E67">
        <w:tab/>
        <w:t>2,068</w:t>
      </w:r>
    </w:p>
    <w:p w:rsidR="00267B13" w:rsidRPr="00B40E67" w:rsidRDefault="00267B13" w:rsidP="00267B13">
      <w:pPr>
        <w:widowControl w:val="0"/>
        <w:tabs>
          <w:tab w:val="right" w:leader="dot" w:pos="5904"/>
        </w:tabs>
        <w:ind w:left="288"/>
      </w:pPr>
      <w:r w:rsidRPr="00B40E67">
        <w:t xml:space="preserve">Burnt Branch </w:t>
      </w:r>
      <w:r w:rsidRPr="00B40E67">
        <w:tab/>
        <w:t>1,100</w:t>
      </w:r>
    </w:p>
    <w:p w:rsidR="00267B13" w:rsidRPr="00B40E67" w:rsidRDefault="00267B13" w:rsidP="00267B13">
      <w:pPr>
        <w:widowControl w:val="0"/>
        <w:tabs>
          <w:tab w:val="right" w:leader="dot" w:pos="5904"/>
        </w:tabs>
        <w:ind w:left="288"/>
      </w:pPr>
      <w:r w:rsidRPr="00B40E67">
        <w:t xml:space="preserve">Hartsville No. 1 </w:t>
      </w:r>
      <w:r w:rsidRPr="00B40E67">
        <w:tab/>
        <w:t>2,005</w:t>
      </w:r>
    </w:p>
    <w:p w:rsidR="00267B13" w:rsidRPr="00B40E67" w:rsidRDefault="00267B13" w:rsidP="00267B13">
      <w:pPr>
        <w:widowControl w:val="0"/>
        <w:tabs>
          <w:tab w:val="right" w:leader="dot" w:pos="5904"/>
        </w:tabs>
        <w:ind w:left="288"/>
      </w:pPr>
      <w:r w:rsidRPr="00B40E67">
        <w:t xml:space="preserve">Hartsville No. 5 </w:t>
      </w:r>
      <w:r w:rsidRPr="00B40E67">
        <w:tab/>
        <w:t>3,172</w:t>
      </w:r>
    </w:p>
    <w:p w:rsidR="00267B13" w:rsidRPr="00B40E67" w:rsidRDefault="00267B13" w:rsidP="00267B13">
      <w:pPr>
        <w:widowControl w:val="0"/>
        <w:tabs>
          <w:tab w:val="right" w:leader="dot" w:pos="5904"/>
        </w:tabs>
        <w:ind w:left="288"/>
      </w:pPr>
      <w:r w:rsidRPr="00B40E67">
        <w:t xml:space="preserve">Hartsville No. 8 </w:t>
      </w:r>
      <w:r w:rsidRPr="00B40E67">
        <w:tab/>
        <w:t>3,988</w:t>
      </w:r>
    </w:p>
    <w:p w:rsidR="00267B13" w:rsidRPr="00B40E67" w:rsidRDefault="00267B13" w:rsidP="00267B13">
      <w:pPr>
        <w:widowControl w:val="0"/>
        <w:tabs>
          <w:tab w:val="right" w:leader="dot" w:pos="5904"/>
        </w:tabs>
        <w:ind w:left="288"/>
      </w:pPr>
      <w:r w:rsidRPr="00B40E67">
        <w:t xml:space="preserve">Hartsville No. 9 </w:t>
      </w:r>
      <w:r w:rsidRPr="00B40E67">
        <w:tab/>
        <w:t>2,858</w:t>
      </w:r>
    </w:p>
    <w:p w:rsidR="00267B13" w:rsidRPr="00B40E67" w:rsidRDefault="00267B13" w:rsidP="00267B13">
      <w:pPr>
        <w:widowControl w:val="0"/>
        <w:tabs>
          <w:tab w:val="right" w:leader="dot" w:pos="5904"/>
        </w:tabs>
        <w:ind w:left="288"/>
      </w:pPr>
      <w:r w:rsidRPr="00B40E67">
        <w:t xml:space="preserve">Kellytown </w:t>
      </w:r>
      <w:r w:rsidRPr="00B40E67">
        <w:tab/>
        <w:t>2,199</w:t>
      </w:r>
    </w:p>
    <w:p w:rsidR="00267B13" w:rsidRPr="00B40E67" w:rsidRDefault="00267B13" w:rsidP="00267B13">
      <w:pPr>
        <w:widowControl w:val="0"/>
        <w:tabs>
          <w:tab w:val="right" w:leader="dot" w:pos="5904"/>
        </w:tabs>
        <w:ind w:left="288"/>
      </w:pPr>
      <w:r w:rsidRPr="00B40E67">
        <w:t xml:space="preserve">New Market </w:t>
      </w:r>
      <w:r w:rsidRPr="00B40E67">
        <w:tab/>
        <w:t>1,611</w:t>
      </w:r>
    </w:p>
    <w:p w:rsidR="00267B13" w:rsidRPr="00B40E67" w:rsidRDefault="00267B13" w:rsidP="00267B13">
      <w:pPr>
        <w:widowControl w:val="0"/>
        <w:tabs>
          <w:tab w:val="right" w:leader="dot" w:pos="5904"/>
        </w:tabs>
      </w:pPr>
      <w:r w:rsidRPr="00B40E67">
        <w:t>Kershaw County</w:t>
      </w:r>
    </w:p>
    <w:p w:rsidR="00267B13" w:rsidRPr="00B40E67" w:rsidRDefault="00267B13" w:rsidP="00267B13">
      <w:pPr>
        <w:widowControl w:val="0"/>
        <w:tabs>
          <w:tab w:val="right" w:leader="dot" w:pos="5904"/>
        </w:tabs>
        <w:ind w:left="288"/>
      </w:pPr>
      <w:r w:rsidRPr="00B40E67">
        <w:t>Bethune</w:t>
      </w:r>
    </w:p>
    <w:p w:rsidR="00267B13" w:rsidRPr="00B40E67" w:rsidRDefault="00267B13" w:rsidP="00267B13">
      <w:pPr>
        <w:widowControl w:val="0"/>
        <w:tabs>
          <w:tab w:val="right" w:leader="dot" w:pos="5904"/>
        </w:tabs>
        <w:ind w:left="576"/>
      </w:pPr>
      <w:r w:rsidRPr="00B40E67">
        <w:t>Tract 9701</w:t>
      </w:r>
    </w:p>
    <w:p w:rsidR="00267B13" w:rsidRPr="00B40E67" w:rsidRDefault="00267B13" w:rsidP="00267B13">
      <w:pPr>
        <w:widowControl w:val="0"/>
        <w:tabs>
          <w:tab w:val="right" w:leader="dot" w:pos="5904"/>
        </w:tabs>
        <w:ind w:left="1152"/>
      </w:pPr>
      <w:r w:rsidRPr="00B40E67">
        <w:t xml:space="preserve">Blocks: 1012, 1013, 1015, 1016, 1017, 1019, 1020, 1021, 1022, 1023, 1024, 1025, 1026, 1027, 1028, 1029, 1030, 1031, 1032, 1033, 1034, 1035, 1036, 1037, 1038, 1039, 1040, 1041, 1042, 1043, 1044, 1045, 1046, 1047, 1048, 1049, 1050, 1051, 1057, 1058, 1059, 1060, 1061, 1063, 1064, 1065, 1066, 1067, 1068, 1069, 1070, 1071, 1072, 1073, 1084, 1085, 1086, 1087, 1088, 1089, 1090, 1099, 1100, 1101, 1102, 1103, 2000, 2001, 2004, 2006, 2007, 2008, 2009, 2010, 2011, 2017, 2045, 2046, 2066, 2067, 2068, 2141  </w:t>
      </w:r>
      <w:r w:rsidRPr="00B40E67">
        <w:tab/>
        <w:t>1,062</w:t>
      </w:r>
    </w:p>
    <w:p w:rsidR="00267B13" w:rsidRPr="00B40E67" w:rsidRDefault="00267B13" w:rsidP="00267B13">
      <w:pPr>
        <w:widowControl w:val="0"/>
        <w:tabs>
          <w:tab w:val="right" w:leader="dot" w:pos="5904"/>
        </w:tabs>
        <w:ind w:left="288"/>
      </w:pPr>
      <w:r w:rsidRPr="00B40E67">
        <w:t>Bethune Subtotal</w:t>
      </w:r>
      <w:r w:rsidRPr="00B40E67">
        <w:tab/>
        <w:t>1,062</w:t>
      </w:r>
    </w:p>
    <w:p w:rsidR="00267B13" w:rsidRPr="00B40E67" w:rsidRDefault="00267B13" w:rsidP="00267B13">
      <w:pPr>
        <w:widowControl w:val="0"/>
        <w:tabs>
          <w:tab w:val="right" w:leader="dot" w:pos="5904"/>
        </w:tabs>
        <w:ind w:left="288"/>
      </w:pPr>
      <w:r w:rsidRPr="00B40E67">
        <w:t xml:space="preserve">Buffalo </w:t>
      </w:r>
      <w:r w:rsidRPr="00B40E67">
        <w:tab/>
        <w:t>1,668</w:t>
      </w:r>
    </w:p>
    <w:p w:rsidR="00267B13" w:rsidRPr="00B40E67" w:rsidRDefault="00267B13" w:rsidP="00267B13">
      <w:pPr>
        <w:widowControl w:val="0"/>
        <w:tabs>
          <w:tab w:val="right" w:leader="dot" w:pos="5904"/>
        </w:tabs>
        <w:ind w:left="288"/>
      </w:pPr>
      <w:r w:rsidRPr="00B40E67">
        <w:t xml:space="preserve">Gates Ford </w:t>
      </w:r>
      <w:r w:rsidRPr="00B40E67">
        <w:tab/>
        <w:t>529</w:t>
      </w:r>
    </w:p>
    <w:p w:rsidR="00267B13" w:rsidRPr="00B40E67" w:rsidRDefault="00267B13" w:rsidP="00267B13">
      <w:pPr>
        <w:widowControl w:val="0"/>
        <w:tabs>
          <w:tab w:val="right" w:leader="dot" w:pos="5904"/>
        </w:tabs>
        <w:ind w:left="288"/>
      </w:pPr>
      <w:r w:rsidRPr="00B40E67">
        <w:t>Westville</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2027, 2030, 2031, 2032, 2033, 2034, 2035, 2036, 2037, 2038, 2039, 2040, 2041, 2042, 2066, 2067, 2068, 2069, 2070, 2072  </w:t>
      </w:r>
      <w:r w:rsidRPr="00B40E67">
        <w:tab/>
        <w:t>318</w:t>
      </w:r>
    </w:p>
    <w:p w:rsidR="00267B13" w:rsidRPr="00B40E67" w:rsidRDefault="00267B13" w:rsidP="00267B13">
      <w:pPr>
        <w:widowControl w:val="0"/>
        <w:tabs>
          <w:tab w:val="right" w:leader="dot" w:pos="5904"/>
        </w:tabs>
        <w:ind w:left="576"/>
      </w:pPr>
      <w:r w:rsidRPr="00B40E67">
        <w:t>Tract 9703</w:t>
      </w:r>
    </w:p>
    <w:p w:rsidR="00267B13" w:rsidRPr="00B40E67" w:rsidRDefault="00267B13" w:rsidP="00267B13">
      <w:pPr>
        <w:widowControl w:val="0"/>
        <w:tabs>
          <w:tab w:val="right" w:leader="dot" w:pos="5904"/>
        </w:tabs>
        <w:ind w:left="1152"/>
      </w:pPr>
      <w:r w:rsidRPr="00B40E67">
        <w:t xml:space="preserve">Blocks: 3000, 3001, 3022, 3023, 3030, 3031, 3035, 3036, 3037, 3038, 3039, 3040, 3041, 3042  </w:t>
      </w:r>
      <w:r w:rsidRPr="00B40E67">
        <w:tab/>
        <w:t>562</w:t>
      </w:r>
    </w:p>
    <w:p w:rsidR="00267B13" w:rsidRPr="00B40E67" w:rsidRDefault="00267B13" w:rsidP="00267B13">
      <w:pPr>
        <w:widowControl w:val="0"/>
        <w:tabs>
          <w:tab w:val="right" w:leader="dot" w:pos="5904"/>
        </w:tabs>
        <w:ind w:left="288"/>
      </w:pPr>
      <w:r w:rsidRPr="00B40E67">
        <w:t>Westville Subtotal</w:t>
      </w:r>
      <w:r w:rsidRPr="00B40E67">
        <w:tab/>
        <w:t>880</w:t>
      </w:r>
    </w:p>
    <w:p w:rsidR="00267B13" w:rsidRPr="00B40E67" w:rsidRDefault="00267B13" w:rsidP="00267B13">
      <w:pPr>
        <w:widowControl w:val="0"/>
        <w:tabs>
          <w:tab w:val="right" w:leader="dot" w:pos="5904"/>
        </w:tabs>
      </w:pPr>
      <w:r w:rsidRPr="00B40E67">
        <w:t>Lancaster County</w:t>
      </w:r>
    </w:p>
    <w:p w:rsidR="00267B13" w:rsidRPr="00B40E67" w:rsidRDefault="00267B13" w:rsidP="00267B13">
      <w:pPr>
        <w:widowControl w:val="0"/>
        <w:tabs>
          <w:tab w:val="right" w:leader="dot" w:pos="5904"/>
        </w:tabs>
        <w:ind w:left="288"/>
      </w:pPr>
      <w:r w:rsidRPr="00B40E67">
        <w:t xml:space="preserve">Antioch </w:t>
      </w:r>
      <w:r w:rsidRPr="00B40E67">
        <w:tab/>
        <w:t>1,284</w:t>
      </w:r>
    </w:p>
    <w:p w:rsidR="00267B13" w:rsidRPr="00B40E67" w:rsidRDefault="00267B13" w:rsidP="00267B13">
      <w:pPr>
        <w:widowControl w:val="0"/>
        <w:tabs>
          <w:tab w:val="right" w:leader="dot" w:pos="5904"/>
        </w:tabs>
        <w:ind w:left="288"/>
      </w:pPr>
      <w:r w:rsidRPr="00B40E67">
        <w:t>Dwight</w:t>
      </w:r>
    </w:p>
    <w:p w:rsidR="00267B13" w:rsidRPr="00B40E67" w:rsidRDefault="00267B13" w:rsidP="00267B13">
      <w:pPr>
        <w:widowControl w:val="0"/>
        <w:tabs>
          <w:tab w:val="right" w:leader="dot" w:pos="5904"/>
        </w:tabs>
        <w:ind w:left="576"/>
      </w:pPr>
      <w:r w:rsidRPr="00B40E67">
        <w:t>Tract 101</w:t>
      </w:r>
    </w:p>
    <w:p w:rsidR="00267B13" w:rsidRPr="00B40E67" w:rsidRDefault="00267B13" w:rsidP="00267B13">
      <w:pPr>
        <w:widowControl w:val="0"/>
        <w:tabs>
          <w:tab w:val="right" w:leader="dot" w:pos="5904"/>
        </w:tabs>
        <w:ind w:left="1152"/>
      </w:pPr>
      <w:r w:rsidRPr="00B40E67">
        <w:t xml:space="preserve">Blocks: 1054, 1057, 1058, 1059, 1060, 1061, 1062, 1063, 2006, 2007, 2008, 2009, 2010, 2011, 2016, 2035, 2036, 2038, 2040, 2041, 2044, 2045, 2046, 2047, 2048, 2049, 2050  </w:t>
      </w:r>
      <w:r w:rsidRPr="00B40E67">
        <w:tab/>
        <w:t>1,127</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1029  </w:t>
      </w:r>
      <w:r w:rsidRPr="00B40E67">
        <w:tab/>
        <w:t>32</w:t>
      </w:r>
    </w:p>
    <w:p w:rsidR="00267B13" w:rsidRPr="00B40E67" w:rsidRDefault="00267B13" w:rsidP="00267B13">
      <w:pPr>
        <w:widowControl w:val="0"/>
        <w:tabs>
          <w:tab w:val="right" w:leader="dot" w:pos="5904"/>
        </w:tabs>
        <w:ind w:left="288"/>
      </w:pPr>
      <w:r w:rsidRPr="00B40E67">
        <w:t>Dwight Subtotal</w:t>
      </w:r>
      <w:r w:rsidRPr="00B40E67">
        <w:tab/>
        <w:t>1,159</w:t>
      </w:r>
    </w:p>
    <w:p w:rsidR="00267B13" w:rsidRPr="00B40E67" w:rsidRDefault="00267B13" w:rsidP="00267B13">
      <w:pPr>
        <w:widowControl w:val="0"/>
        <w:tabs>
          <w:tab w:val="right" w:leader="dot" w:pos="5904"/>
        </w:tabs>
        <w:ind w:left="288"/>
      </w:pPr>
      <w:r w:rsidRPr="00B40E67">
        <w:t xml:space="preserve">Midway </w:t>
      </w:r>
      <w:r w:rsidRPr="00B40E67">
        <w:tab/>
        <w:t>3,026</w:t>
      </w:r>
    </w:p>
    <w:p w:rsidR="00267B13" w:rsidRPr="00B40E67" w:rsidRDefault="00267B13" w:rsidP="00267B13">
      <w:pPr>
        <w:widowControl w:val="0"/>
        <w:tabs>
          <w:tab w:val="right" w:leader="dot" w:pos="5904"/>
        </w:tabs>
        <w:ind w:left="288"/>
      </w:pPr>
      <w:r w:rsidRPr="00B40E67">
        <w:t xml:space="preserve">Rich Hill </w:t>
      </w:r>
      <w:r w:rsidRPr="00B40E67">
        <w:tab/>
        <w:t>1,403</w:t>
      </w:r>
    </w:p>
    <w:p w:rsidR="00267B13" w:rsidRPr="00B40E67" w:rsidRDefault="00267B13" w:rsidP="00267B13">
      <w:pPr>
        <w:widowControl w:val="0"/>
        <w:tabs>
          <w:tab w:val="right" w:leader="dot" w:pos="5904"/>
        </w:tabs>
      </w:pPr>
      <w:r w:rsidRPr="00B40E67">
        <w:t>DISTRICT TOTAL</w:t>
      </w:r>
      <w:r w:rsidRPr="00B40E67">
        <w:tab/>
        <w:t>36,739</w:t>
      </w:r>
    </w:p>
    <w:p w:rsidR="00267B13" w:rsidRPr="00B40E67" w:rsidRDefault="00267B13" w:rsidP="00267B13">
      <w:pPr>
        <w:widowControl w:val="0"/>
        <w:tabs>
          <w:tab w:val="right" w:leader="dot" w:pos="5904"/>
        </w:tabs>
      </w:pPr>
      <w:r w:rsidRPr="00B40E67">
        <w:t>PERCENT VARIATION</w:t>
      </w:r>
      <w:r w:rsidRPr="00B40E67">
        <w:tab/>
        <w:t>-1.507</w:t>
      </w:r>
    </w:p>
    <w:p w:rsidR="00267B13" w:rsidRPr="00B40E67" w:rsidRDefault="00267B13" w:rsidP="00267B13">
      <w:pPr>
        <w:widowControl w:val="0"/>
        <w:tabs>
          <w:tab w:val="right" w:leader="dot" w:pos="5904"/>
        </w:tabs>
      </w:pPr>
      <w:r w:rsidRPr="00B40E67">
        <w:t>DISTRICT 66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Orangeburg County</w:t>
      </w:r>
    </w:p>
    <w:p w:rsidR="00267B13" w:rsidRPr="00B40E67" w:rsidRDefault="00267B13" w:rsidP="00267B13">
      <w:pPr>
        <w:widowControl w:val="0"/>
        <w:tabs>
          <w:tab w:val="right" w:leader="dot" w:pos="5904"/>
        </w:tabs>
        <w:ind w:left="288"/>
      </w:pPr>
      <w:r w:rsidRPr="00B40E67">
        <w:t xml:space="preserve">Bethel </w:t>
      </w:r>
      <w:r w:rsidRPr="00B40E67">
        <w:tab/>
        <w:t>1,049</w:t>
      </w:r>
    </w:p>
    <w:p w:rsidR="00267B13" w:rsidRPr="00B40E67" w:rsidRDefault="00267B13" w:rsidP="00267B13">
      <w:pPr>
        <w:widowControl w:val="0"/>
        <w:tabs>
          <w:tab w:val="right" w:leader="dot" w:pos="5904"/>
        </w:tabs>
        <w:ind w:left="288"/>
      </w:pPr>
      <w:r w:rsidRPr="00B40E67">
        <w:t xml:space="preserve">Bowman 1 </w:t>
      </w:r>
      <w:r w:rsidRPr="00B40E67">
        <w:tab/>
        <w:t>1,967</w:t>
      </w:r>
    </w:p>
    <w:p w:rsidR="00267B13" w:rsidRPr="00B40E67" w:rsidRDefault="00267B13" w:rsidP="00267B13">
      <w:pPr>
        <w:widowControl w:val="0"/>
        <w:tabs>
          <w:tab w:val="right" w:leader="dot" w:pos="5904"/>
        </w:tabs>
        <w:ind w:left="288"/>
      </w:pPr>
      <w:r w:rsidRPr="00B40E67">
        <w:t xml:space="preserve">Bowman 2 </w:t>
      </w:r>
      <w:r w:rsidRPr="00B40E67">
        <w:tab/>
        <w:t>1,167</w:t>
      </w:r>
    </w:p>
    <w:p w:rsidR="00267B13" w:rsidRPr="00B40E67" w:rsidRDefault="00267B13" w:rsidP="00267B13">
      <w:pPr>
        <w:widowControl w:val="0"/>
        <w:tabs>
          <w:tab w:val="right" w:leader="dot" w:pos="5904"/>
        </w:tabs>
        <w:ind w:left="288"/>
      </w:pPr>
      <w:r w:rsidRPr="00B40E67">
        <w:t xml:space="preserve">Branchville 1 </w:t>
      </w:r>
      <w:r w:rsidRPr="00B40E67">
        <w:tab/>
        <w:t>1,479</w:t>
      </w:r>
    </w:p>
    <w:p w:rsidR="00267B13" w:rsidRPr="00B40E67" w:rsidRDefault="00267B13" w:rsidP="00267B13">
      <w:pPr>
        <w:widowControl w:val="0"/>
        <w:tabs>
          <w:tab w:val="right" w:leader="dot" w:pos="5904"/>
        </w:tabs>
        <w:ind w:left="288"/>
      </w:pPr>
      <w:r w:rsidRPr="00B40E67">
        <w:t>Cordova 2</w:t>
      </w:r>
    </w:p>
    <w:p w:rsidR="00267B13" w:rsidRPr="00B40E67" w:rsidRDefault="00267B13" w:rsidP="00267B13">
      <w:pPr>
        <w:widowControl w:val="0"/>
        <w:tabs>
          <w:tab w:val="right" w:leader="dot" w:pos="5904"/>
        </w:tabs>
        <w:ind w:left="576"/>
      </w:pPr>
      <w:r w:rsidRPr="00B40E67">
        <w:t>Tract 116</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B40E67">
        <w:tab/>
        <w:t>2,776</w:t>
      </w:r>
    </w:p>
    <w:p w:rsidR="00267B13" w:rsidRPr="00B40E67" w:rsidRDefault="00267B13" w:rsidP="00267B13">
      <w:pPr>
        <w:widowControl w:val="0"/>
        <w:tabs>
          <w:tab w:val="right" w:leader="dot" w:pos="5904"/>
        </w:tabs>
        <w:ind w:left="288"/>
      </w:pPr>
      <w:r w:rsidRPr="00B40E67">
        <w:t>Cordova 2 Subtotal</w:t>
      </w:r>
      <w:r w:rsidRPr="00B40E67">
        <w:tab/>
        <w:t>2,776</w:t>
      </w:r>
    </w:p>
    <w:p w:rsidR="00267B13" w:rsidRPr="00B40E67" w:rsidRDefault="00267B13" w:rsidP="00267B13">
      <w:pPr>
        <w:widowControl w:val="0"/>
        <w:tabs>
          <w:tab w:val="right" w:leader="dot" w:pos="5904"/>
        </w:tabs>
        <w:ind w:left="288"/>
      </w:pPr>
      <w:r w:rsidRPr="00B40E67">
        <w:t xml:space="preserve">Elloree 1 </w:t>
      </w:r>
      <w:r w:rsidRPr="00B40E67">
        <w:tab/>
        <w:t>1,432</w:t>
      </w:r>
    </w:p>
    <w:p w:rsidR="00267B13" w:rsidRPr="00B40E67" w:rsidRDefault="00267B13" w:rsidP="00267B13">
      <w:pPr>
        <w:widowControl w:val="0"/>
        <w:tabs>
          <w:tab w:val="right" w:leader="dot" w:pos="5904"/>
        </w:tabs>
        <w:ind w:left="288"/>
      </w:pPr>
      <w:r w:rsidRPr="00B40E67">
        <w:t xml:space="preserve">Elloree 2 </w:t>
      </w:r>
      <w:r w:rsidRPr="00B40E67">
        <w:tab/>
        <w:t>1,096</w:t>
      </w:r>
    </w:p>
    <w:p w:rsidR="00267B13" w:rsidRPr="00B40E67" w:rsidRDefault="00267B13" w:rsidP="00267B13">
      <w:pPr>
        <w:widowControl w:val="0"/>
        <w:tabs>
          <w:tab w:val="right" w:leader="dot" w:pos="5904"/>
        </w:tabs>
        <w:ind w:left="288"/>
      </w:pPr>
      <w:r w:rsidRPr="00B40E67">
        <w:t xml:space="preserve">Eutawville 1 </w:t>
      </w:r>
      <w:r w:rsidRPr="00B40E67">
        <w:tab/>
        <w:t>2,013</w:t>
      </w:r>
    </w:p>
    <w:p w:rsidR="00267B13" w:rsidRPr="00B40E67" w:rsidRDefault="00267B13" w:rsidP="00267B13">
      <w:pPr>
        <w:widowControl w:val="0"/>
        <w:tabs>
          <w:tab w:val="right" w:leader="dot" w:pos="5904"/>
        </w:tabs>
        <w:ind w:left="288"/>
      </w:pPr>
      <w:r w:rsidRPr="00B40E67">
        <w:t xml:space="preserve">Eutawville 2 </w:t>
      </w:r>
      <w:r w:rsidRPr="00B40E67">
        <w:tab/>
        <w:t>2,764</w:t>
      </w:r>
    </w:p>
    <w:p w:rsidR="00267B13" w:rsidRPr="00B40E67" w:rsidRDefault="00267B13" w:rsidP="00267B13">
      <w:pPr>
        <w:widowControl w:val="0"/>
        <w:tabs>
          <w:tab w:val="right" w:leader="dot" w:pos="5904"/>
        </w:tabs>
        <w:ind w:left="288"/>
      </w:pPr>
      <w:r w:rsidRPr="00B40E67">
        <w:t>Four Holes</w:t>
      </w:r>
    </w:p>
    <w:p w:rsidR="00267B13" w:rsidRPr="00B40E67" w:rsidRDefault="00267B13" w:rsidP="00267B13">
      <w:pPr>
        <w:widowControl w:val="0"/>
        <w:tabs>
          <w:tab w:val="right" w:leader="dot" w:pos="5904"/>
        </w:tabs>
        <w:ind w:left="576"/>
      </w:pPr>
      <w:r w:rsidRPr="00B40E67">
        <w:t>Tract 105</w:t>
      </w:r>
    </w:p>
    <w:p w:rsidR="00267B13" w:rsidRPr="00B40E67" w:rsidRDefault="00267B13" w:rsidP="00267B13">
      <w:pPr>
        <w:widowControl w:val="0"/>
        <w:tabs>
          <w:tab w:val="right" w:leader="dot" w:pos="5904"/>
        </w:tabs>
        <w:ind w:left="1152"/>
      </w:pPr>
      <w:r w:rsidRPr="00B40E67">
        <w:t xml:space="preserve">Blocks: 4000  </w:t>
      </w:r>
      <w:r w:rsidRPr="00B40E67">
        <w:tab/>
        <w:t>0</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1000, 1001, 1006, 1007, 1008  </w:t>
      </w:r>
      <w:r w:rsidRPr="00B40E67">
        <w:tab/>
        <w:t>13</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1000, 1001, 1002, 1003, 1007, 1008, 1013, 1014, 1015, 1016, 1017, 1018, 1020, 1021, 1052, 1053, 1054, 1055, 1056, 1057, 1058, 1059, 1060, 1061, 1062, 1063, 1064, 1065, 1066, 1067, 1068, 1069, 1070, 1071, 1072, 1073, 1074, 1075  </w:t>
      </w:r>
      <w:r w:rsidRPr="00B40E67">
        <w:tab/>
        <w:t>398</w:t>
      </w:r>
    </w:p>
    <w:p w:rsidR="00267B13" w:rsidRPr="00B40E67" w:rsidRDefault="00267B13" w:rsidP="00267B13">
      <w:pPr>
        <w:widowControl w:val="0"/>
        <w:tabs>
          <w:tab w:val="right" w:leader="dot" w:pos="5904"/>
        </w:tabs>
        <w:ind w:left="288"/>
      </w:pPr>
      <w:r w:rsidRPr="00B40E67">
        <w:t>Four Holes Subtotal</w:t>
      </w:r>
      <w:r w:rsidRPr="00B40E67">
        <w:tab/>
        <w:t>411</w:t>
      </w:r>
    </w:p>
    <w:p w:rsidR="00267B13" w:rsidRPr="00B40E67" w:rsidRDefault="00267B13" w:rsidP="00267B13">
      <w:pPr>
        <w:widowControl w:val="0"/>
        <w:tabs>
          <w:tab w:val="right" w:leader="dot" w:pos="5904"/>
        </w:tabs>
        <w:ind w:left="288"/>
      </w:pPr>
      <w:r w:rsidRPr="00B40E67">
        <w:t xml:space="preserve">Holly Hill 1 </w:t>
      </w:r>
      <w:r w:rsidRPr="00B40E67">
        <w:tab/>
        <w:t>2,759</w:t>
      </w:r>
    </w:p>
    <w:p w:rsidR="00267B13" w:rsidRPr="00B40E67" w:rsidRDefault="00267B13" w:rsidP="00267B13">
      <w:pPr>
        <w:widowControl w:val="0"/>
        <w:tabs>
          <w:tab w:val="right" w:leader="dot" w:pos="5904"/>
        </w:tabs>
        <w:ind w:left="288"/>
      </w:pPr>
      <w:r w:rsidRPr="00B40E67">
        <w:t xml:space="preserve">Holly Hill 2 </w:t>
      </w:r>
      <w:r w:rsidRPr="00B40E67">
        <w:tab/>
        <w:t>2,721</w:t>
      </w:r>
    </w:p>
    <w:p w:rsidR="00267B13" w:rsidRPr="00B40E67" w:rsidRDefault="00267B13" w:rsidP="00267B13">
      <w:pPr>
        <w:widowControl w:val="0"/>
        <w:tabs>
          <w:tab w:val="right" w:leader="dot" w:pos="5904"/>
        </w:tabs>
        <w:ind w:left="288"/>
      </w:pPr>
      <w:r w:rsidRPr="00B40E67">
        <w:t>Orangeburg Ward 2</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1010, 1027, 1028, 1029, 1042, 1045, 1046, 1047, 1061, 1062, 1063, 1064, 1065, 1066, 1067, 1068, 1069, 1070, 1071, 1072, 1075, 1076, 1077, 1078, 1079, 1080, 1081, 1087, 2000, 2001, 2002, 2003, 2004, 2005, 2006, 2007, 2008, 2009, 2051  </w:t>
      </w:r>
      <w:r w:rsidRPr="00B40E67">
        <w:tab/>
        <w:t>912</w:t>
      </w:r>
    </w:p>
    <w:p w:rsidR="00267B13" w:rsidRPr="00B40E67" w:rsidRDefault="00267B13" w:rsidP="00267B13">
      <w:pPr>
        <w:widowControl w:val="0"/>
        <w:tabs>
          <w:tab w:val="right" w:leader="dot" w:pos="5904"/>
        </w:tabs>
        <w:ind w:left="288"/>
      </w:pPr>
      <w:r w:rsidRPr="00B40E67">
        <w:t>Orangeburg Ward 2 Subtotal</w:t>
      </w:r>
      <w:r w:rsidRPr="00B40E67">
        <w:tab/>
        <w:t>912</w:t>
      </w:r>
    </w:p>
    <w:p w:rsidR="00267B13" w:rsidRPr="00B40E67" w:rsidRDefault="00267B13" w:rsidP="00267B13">
      <w:pPr>
        <w:widowControl w:val="0"/>
        <w:tabs>
          <w:tab w:val="right" w:leader="dot" w:pos="5904"/>
        </w:tabs>
        <w:ind w:left="288"/>
      </w:pPr>
      <w:r w:rsidRPr="00B40E67">
        <w:t xml:space="preserve">Orangeburg Ward 3 </w:t>
      </w:r>
      <w:r w:rsidRPr="00B40E67">
        <w:tab/>
        <w:t>2,102</w:t>
      </w:r>
    </w:p>
    <w:p w:rsidR="00267B13" w:rsidRPr="00B40E67" w:rsidRDefault="00267B13" w:rsidP="00267B13">
      <w:pPr>
        <w:widowControl w:val="0"/>
        <w:tabs>
          <w:tab w:val="right" w:leader="dot" w:pos="5904"/>
        </w:tabs>
        <w:ind w:left="288"/>
      </w:pPr>
      <w:r w:rsidRPr="00B40E67">
        <w:t>Orangeburg Ward 4</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1011, 1012, 1013, 1014, 1020, 1023, 1024, 1025, 1026, 1082, 1083, 1084, 1085  </w:t>
      </w:r>
      <w:r w:rsidRPr="00B40E67">
        <w:tab/>
        <w:t>50</w:t>
      </w:r>
    </w:p>
    <w:p w:rsidR="00267B13" w:rsidRPr="00B40E67" w:rsidRDefault="00267B13" w:rsidP="00267B13">
      <w:pPr>
        <w:widowControl w:val="0"/>
        <w:tabs>
          <w:tab w:val="right" w:leader="dot" w:pos="5904"/>
        </w:tabs>
        <w:ind w:left="288"/>
      </w:pPr>
      <w:r w:rsidRPr="00B40E67">
        <w:t>Orangeburg Ward 4 Subtotal</w:t>
      </w:r>
      <w:r w:rsidRPr="00B40E67">
        <w:tab/>
        <w:t>50</w:t>
      </w:r>
    </w:p>
    <w:p w:rsidR="00267B13" w:rsidRPr="00B40E67" w:rsidRDefault="00267B13" w:rsidP="00267B13">
      <w:pPr>
        <w:widowControl w:val="0"/>
        <w:tabs>
          <w:tab w:val="right" w:leader="dot" w:pos="5904"/>
        </w:tabs>
        <w:ind w:left="288"/>
      </w:pPr>
      <w:r w:rsidRPr="00B40E67">
        <w:t xml:space="preserve">Providence </w:t>
      </w:r>
      <w:r w:rsidRPr="00B40E67">
        <w:tab/>
        <w:t>1,544</w:t>
      </w:r>
    </w:p>
    <w:p w:rsidR="00267B13" w:rsidRPr="00B40E67" w:rsidRDefault="00267B13" w:rsidP="00267B13">
      <w:pPr>
        <w:widowControl w:val="0"/>
        <w:tabs>
          <w:tab w:val="right" w:leader="dot" w:pos="5904"/>
        </w:tabs>
        <w:ind w:left="288"/>
      </w:pPr>
      <w:r w:rsidRPr="00B40E67">
        <w:t xml:space="preserve">Rowesville </w:t>
      </w:r>
      <w:r w:rsidRPr="00B40E67">
        <w:tab/>
        <w:t>961</w:t>
      </w:r>
    </w:p>
    <w:p w:rsidR="00267B13" w:rsidRPr="00B40E67" w:rsidRDefault="00267B13" w:rsidP="00267B13">
      <w:pPr>
        <w:widowControl w:val="0"/>
        <w:tabs>
          <w:tab w:val="right" w:leader="dot" w:pos="5904"/>
        </w:tabs>
        <w:ind w:left="288"/>
      </w:pPr>
      <w:r w:rsidRPr="00B40E67">
        <w:t xml:space="preserve">Santee 1 </w:t>
      </w:r>
      <w:r w:rsidRPr="00B40E67">
        <w:tab/>
        <w:t>1,876</w:t>
      </w:r>
    </w:p>
    <w:p w:rsidR="00267B13" w:rsidRPr="00B40E67" w:rsidRDefault="00267B13" w:rsidP="00267B13">
      <w:pPr>
        <w:widowControl w:val="0"/>
        <w:tabs>
          <w:tab w:val="right" w:leader="dot" w:pos="5904"/>
        </w:tabs>
        <w:ind w:left="288"/>
      </w:pPr>
      <w:r w:rsidRPr="00B40E67">
        <w:t xml:space="preserve">Santee 2 </w:t>
      </w:r>
      <w:r w:rsidRPr="00B40E67">
        <w:tab/>
        <w:t>1,840</w:t>
      </w:r>
    </w:p>
    <w:p w:rsidR="00267B13" w:rsidRPr="00B40E67" w:rsidRDefault="00267B13" w:rsidP="00267B13">
      <w:pPr>
        <w:widowControl w:val="0"/>
        <w:tabs>
          <w:tab w:val="right" w:leader="dot" w:pos="5904"/>
        </w:tabs>
        <w:ind w:left="288"/>
      </w:pPr>
      <w:r w:rsidRPr="00B40E67">
        <w:t>Suburban 3</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B40E67">
        <w:tab/>
        <w:t>2,162</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3009, 3018, 3019, 3020, 3021, 3023, 3024, 3025, 3026, 3027  </w:t>
      </w:r>
      <w:r w:rsidRPr="00B40E67">
        <w:tab/>
        <w:t>39</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2034, 2035, 2046  </w:t>
      </w:r>
      <w:r w:rsidRPr="00B40E67">
        <w:tab/>
        <w:t>0</w:t>
      </w:r>
    </w:p>
    <w:p w:rsidR="00267B13" w:rsidRPr="00B40E67" w:rsidRDefault="00267B13" w:rsidP="00267B13">
      <w:pPr>
        <w:widowControl w:val="0"/>
        <w:tabs>
          <w:tab w:val="right" w:leader="dot" w:pos="5904"/>
        </w:tabs>
        <w:ind w:left="288"/>
      </w:pPr>
      <w:r w:rsidRPr="00B40E67">
        <w:t>Suburban 3 Subtotal</w:t>
      </w:r>
      <w:r w:rsidRPr="00B40E67">
        <w:tab/>
        <w:t>2,201</w:t>
      </w:r>
    </w:p>
    <w:p w:rsidR="00267B13" w:rsidRPr="00B40E67" w:rsidRDefault="00267B13" w:rsidP="00267B13">
      <w:pPr>
        <w:widowControl w:val="0"/>
        <w:tabs>
          <w:tab w:val="right" w:leader="dot" w:pos="5904"/>
        </w:tabs>
        <w:ind w:left="288"/>
      </w:pPr>
      <w:r w:rsidRPr="00B40E67">
        <w:t xml:space="preserve">Suburban 4 </w:t>
      </w:r>
      <w:r w:rsidRPr="00B40E67">
        <w:tab/>
        <w:t>1,085</w:t>
      </w:r>
    </w:p>
    <w:p w:rsidR="00267B13" w:rsidRPr="00B40E67" w:rsidRDefault="00267B13" w:rsidP="00267B13">
      <w:pPr>
        <w:widowControl w:val="0"/>
        <w:tabs>
          <w:tab w:val="right" w:leader="dot" w:pos="5904"/>
        </w:tabs>
        <w:ind w:left="288"/>
      </w:pPr>
      <w:r w:rsidRPr="00B40E67">
        <w:t>Suburban 5</w:t>
      </w:r>
    </w:p>
    <w:p w:rsidR="00267B13" w:rsidRPr="00B40E67" w:rsidRDefault="00267B13" w:rsidP="00267B13">
      <w:pPr>
        <w:widowControl w:val="0"/>
        <w:tabs>
          <w:tab w:val="right" w:leader="dot" w:pos="5904"/>
        </w:tabs>
        <w:ind w:left="576"/>
      </w:pPr>
      <w:r w:rsidRPr="00B40E67">
        <w:t>Tract 115</w:t>
      </w:r>
    </w:p>
    <w:p w:rsidR="00267B13" w:rsidRPr="00B40E67" w:rsidRDefault="00267B13" w:rsidP="00267B13">
      <w:pPr>
        <w:widowControl w:val="0"/>
        <w:tabs>
          <w:tab w:val="right" w:leader="dot" w:pos="5904"/>
        </w:tabs>
        <w:ind w:left="1152"/>
      </w:pPr>
      <w:r w:rsidRPr="00B40E67">
        <w:t xml:space="preserve">Blocks: 1016, 1020, 1021, 1022, 1023, 1036, 2036, 2037, 2038, 2039, 2040, 2041, 2042, 2043, 2044, 2045, 2046, 2047, 2048, 2049, 2050, 2051, 2052, 2053, 2054, 2055, 2056, 2057, 2059  </w:t>
      </w:r>
      <w:r w:rsidRPr="00B40E67">
        <w:tab/>
        <w:t>177</w:t>
      </w:r>
    </w:p>
    <w:p w:rsidR="00267B13" w:rsidRPr="00B40E67" w:rsidRDefault="00267B13" w:rsidP="00267B13">
      <w:pPr>
        <w:widowControl w:val="0"/>
        <w:tabs>
          <w:tab w:val="right" w:leader="dot" w:pos="5904"/>
        </w:tabs>
        <w:ind w:left="288"/>
      </w:pPr>
      <w:r w:rsidRPr="00B40E67">
        <w:t>Suburban 5 Subtotal</w:t>
      </w:r>
      <w:r w:rsidRPr="00B40E67">
        <w:tab/>
        <w:t>177</w:t>
      </w:r>
    </w:p>
    <w:p w:rsidR="00267B13" w:rsidRPr="00B40E67" w:rsidRDefault="00267B13" w:rsidP="00267B13">
      <w:pPr>
        <w:widowControl w:val="0"/>
        <w:tabs>
          <w:tab w:val="right" w:leader="dot" w:pos="5904"/>
        </w:tabs>
        <w:ind w:left="288"/>
      </w:pPr>
      <w:r w:rsidRPr="00B40E67">
        <w:t xml:space="preserve">Vance </w:t>
      </w:r>
      <w:r w:rsidRPr="00B40E67">
        <w:tab/>
        <w:t>2,076</w:t>
      </w:r>
    </w:p>
    <w:p w:rsidR="00267B13" w:rsidRPr="00B40E67" w:rsidRDefault="00267B13" w:rsidP="00267B13">
      <w:pPr>
        <w:widowControl w:val="0"/>
        <w:tabs>
          <w:tab w:val="right" w:leader="dot" w:pos="5904"/>
        </w:tabs>
      </w:pPr>
      <w:r w:rsidRPr="00B40E67">
        <w:t>DISTRICT TOTAL</w:t>
      </w:r>
      <w:r w:rsidRPr="00B40E67">
        <w:tab/>
        <w:t>36,458</w:t>
      </w:r>
    </w:p>
    <w:p w:rsidR="00267B13" w:rsidRPr="00B40E67" w:rsidRDefault="00267B13" w:rsidP="00267B13">
      <w:pPr>
        <w:widowControl w:val="0"/>
        <w:tabs>
          <w:tab w:val="right" w:leader="dot" w:pos="5904"/>
        </w:tabs>
      </w:pPr>
      <w:r w:rsidRPr="00B40E67">
        <w:t>PERCENT VARIATION</w:t>
      </w:r>
      <w:r w:rsidRPr="00B40E67">
        <w:tab/>
        <w:t>-2.260</w:t>
      </w:r>
    </w:p>
    <w:p w:rsidR="00267B13" w:rsidRPr="00B40E67" w:rsidRDefault="00267B13" w:rsidP="00267B13">
      <w:pPr>
        <w:widowControl w:val="0"/>
        <w:tabs>
          <w:tab w:val="right" w:leader="dot" w:pos="5904"/>
        </w:tabs>
      </w:pPr>
      <w:r w:rsidRPr="00B40E67">
        <w:t>DISTRICT 67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Sumter County</w:t>
      </w:r>
    </w:p>
    <w:p w:rsidR="00267B13" w:rsidRPr="00B40E67" w:rsidRDefault="00267B13" w:rsidP="00267B13">
      <w:pPr>
        <w:widowControl w:val="0"/>
        <w:tabs>
          <w:tab w:val="right" w:leader="dot" w:pos="5904"/>
        </w:tabs>
        <w:ind w:left="288"/>
      </w:pPr>
      <w:r w:rsidRPr="00B40E67">
        <w:t>Burns-Downs</w:t>
      </w:r>
    </w:p>
    <w:p w:rsidR="00267B13" w:rsidRPr="00B40E67" w:rsidRDefault="00267B13" w:rsidP="00267B13">
      <w:pPr>
        <w:widowControl w:val="0"/>
        <w:tabs>
          <w:tab w:val="right" w:leader="dot" w:pos="5904"/>
        </w:tabs>
        <w:ind w:left="576"/>
      </w:pPr>
      <w:r w:rsidRPr="00B40E67">
        <w:t>Tract 9.01</w:t>
      </w:r>
    </w:p>
    <w:p w:rsidR="00267B13" w:rsidRPr="00B40E67" w:rsidRDefault="00267B13" w:rsidP="00267B13">
      <w:pPr>
        <w:widowControl w:val="0"/>
        <w:tabs>
          <w:tab w:val="right" w:leader="dot" w:pos="5904"/>
        </w:tabs>
        <w:ind w:left="1152"/>
      </w:pPr>
      <w:r w:rsidRPr="00B40E67">
        <w:t xml:space="preserve">Blocks: 3025, 3026, 3030, 3031, 3032, 3033, 3036, 3037, 3038  </w:t>
      </w:r>
      <w:r w:rsidRPr="00B40E67">
        <w:tab/>
        <w:t>12</w:t>
      </w:r>
    </w:p>
    <w:p w:rsidR="00267B13" w:rsidRPr="00B40E67" w:rsidRDefault="00267B13" w:rsidP="00267B13">
      <w:pPr>
        <w:widowControl w:val="0"/>
        <w:tabs>
          <w:tab w:val="right" w:leader="dot" w:pos="5904"/>
        </w:tabs>
        <w:ind w:left="576"/>
      </w:pPr>
      <w:r w:rsidRPr="00B40E67">
        <w:t>Tract 9.02</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3023, 3024, 3025, 3026, 3027, 3028, 3029, 3030, 3031, 3032, 3033  </w:t>
      </w:r>
      <w:r w:rsidRPr="00B40E67">
        <w:tab/>
        <w:t>958</w:t>
      </w:r>
    </w:p>
    <w:p w:rsidR="00267B13" w:rsidRPr="00B40E67" w:rsidRDefault="00267B13" w:rsidP="00267B13">
      <w:pPr>
        <w:widowControl w:val="0"/>
        <w:tabs>
          <w:tab w:val="right" w:leader="dot" w:pos="5904"/>
        </w:tabs>
        <w:ind w:left="288"/>
      </w:pPr>
      <w:r w:rsidRPr="00B40E67">
        <w:t>Burns-Downs Subtotal</w:t>
      </w:r>
      <w:r w:rsidRPr="00B40E67">
        <w:tab/>
        <w:t>970</w:t>
      </w:r>
    </w:p>
    <w:p w:rsidR="00267B13" w:rsidRPr="00B40E67" w:rsidRDefault="00267B13" w:rsidP="00267B13">
      <w:pPr>
        <w:widowControl w:val="0"/>
        <w:tabs>
          <w:tab w:val="right" w:leader="dot" w:pos="5904"/>
        </w:tabs>
        <w:ind w:left="288"/>
      </w:pPr>
      <w:r w:rsidRPr="00B40E67">
        <w:t xml:space="preserve">Causeway Branch #1 </w:t>
      </w:r>
      <w:r w:rsidRPr="00B40E67">
        <w:tab/>
        <w:t>1,917</w:t>
      </w:r>
    </w:p>
    <w:p w:rsidR="00267B13" w:rsidRPr="00B40E67" w:rsidRDefault="00267B13" w:rsidP="00267B13">
      <w:pPr>
        <w:widowControl w:val="0"/>
        <w:tabs>
          <w:tab w:val="right" w:leader="dot" w:pos="5904"/>
        </w:tabs>
        <w:ind w:left="288"/>
      </w:pPr>
      <w:r w:rsidRPr="00B40E67">
        <w:t>Causeway Branch #2</w:t>
      </w:r>
    </w:p>
    <w:p w:rsidR="00267B13" w:rsidRPr="00B40E67" w:rsidRDefault="00267B13" w:rsidP="00267B13">
      <w:pPr>
        <w:widowControl w:val="0"/>
        <w:tabs>
          <w:tab w:val="right" w:leader="dot" w:pos="5904"/>
        </w:tabs>
        <w:ind w:left="576"/>
      </w:pPr>
      <w:r w:rsidRPr="00B40E67">
        <w:t>Tract 17.01</w:t>
      </w:r>
    </w:p>
    <w:p w:rsidR="00267B13" w:rsidRPr="00B40E67" w:rsidRDefault="00267B13" w:rsidP="00267B13">
      <w:pPr>
        <w:widowControl w:val="0"/>
        <w:tabs>
          <w:tab w:val="right" w:leader="dot" w:pos="5904"/>
        </w:tabs>
        <w:ind w:left="1152"/>
      </w:pPr>
      <w:r w:rsidRPr="00B40E67">
        <w:t xml:space="preserve">Blocks: 1056, 1057, 1065, 1066, 1067, 1068, 1069, 2011, 2012, 2013, 2014, 2015, 2016, 2017, 2018, 3004, 3005, 3006, 3011, 3012, 3013, 3014, 3015, 3016, 3017, 3018, 3019, 3020, 3021, 3022, 3023, 3024, 3025, 3026, 3027, 3028, 3029, 3030, 3031, 3032, 3033, 3034, 3035, 3036, 3037, 3038, 3039, 3040, 3041, 3042, 3043, 3044, 3045, 3046, 3047, 3048, 3083  </w:t>
      </w:r>
      <w:r w:rsidRPr="00B40E67">
        <w:tab/>
        <w:t>1,094</w:t>
      </w:r>
    </w:p>
    <w:p w:rsidR="00267B13" w:rsidRPr="00B40E67" w:rsidRDefault="00267B13" w:rsidP="00267B13">
      <w:pPr>
        <w:widowControl w:val="0"/>
        <w:tabs>
          <w:tab w:val="right" w:leader="dot" w:pos="5904"/>
        </w:tabs>
        <w:ind w:left="288"/>
      </w:pPr>
      <w:r w:rsidRPr="00B40E67">
        <w:t>Causeway Branch #2 Subtotal</w:t>
      </w:r>
      <w:r w:rsidRPr="00B40E67">
        <w:tab/>
        <w:t>1,094</w:t>
      </w:r>
    </w:p>
    <w:p w:rsidR="00267B13" w:rsidRPr="00B40E67" w:rsidRDefault="00267B13" w:rsidP="00267B13">
      <w:pPr>
        <w:widowControl w:val="0"/>
        <w:tabs>
          <w:tab w:val="right" w:leader="dot" w:pos="5904"/>
        </w:tabs>
        <w:ind w:left="288"/>
      </w:pPr>
      <w:r w:rsidRPr="00B40E67">
        <w:t xml:space="preserve">Cherryvale </w:t>
      </w:r>
      <w:r w:rsidRPr="00B40E67">
        <w:tab/>
        <w:t>1,546</w:t>
      </w:r>
    </w:p>
    <w:p w:rsidR="00267B13" w:rsidRPr="00B40E67" w:rsidRDefault="00267B13" w:rsidP="00267B13">
      <w:pPr>
        <w:widowControl w:val="0"/>
        <w:tabs>
          <w:tab w:val="right" w:leader="dot" w:pos="5904"/>
        </w:tabs>
        <w:ind w:left="288"/>
      </w:pPr>
      <w:r w:rsidRPr="00B40E67">
        <w:t xml:space="preserve">Ebenezer #2 </w:t>
      </w:r>
      <w:r w:rsidRPr="00B40E67">
        <w:tab/>
        <w:t>2,263</w:t>
      </w:r>
    </w:p>
    <w:p w:rsidR="00267B13" w:rsidRPr="00B40E67" w:rsidRDefault="00267B13" w:rsidP="00267B13">
      <w:pPr>
        <w:widowControl w:val="0"/>
        <w:tabs>
          <w:tab w:val="right" w:leader="dot" w:pos="5904"/>
        </w:tabs>
        <w:ind w:left="288"/>
      </w:pPr>
      <w:r w:rsidRPr="00B40E67">
        <w:t xml:space="preserve">Furman </w:t>
      </w:r>
      <w:r w:rsidRPr="00B40E67">
        <w:tab/>
        <w:t>2,698</w:t>
      </w:r>
    </w:p>
    <w:p w:rsidR="00267B13" w:rsidRPr="00B40E67" w:rsidRDefault="00267B13" w:rsidP="00267B13">
      <w:pPr>
        <w:widowControl w:val="0"/>
        <w:tabs>
          <w:tab w:val="right" w:leader="dot" w:pos="5904"/>
        </w:tabs>
        <w:ind w:left="288"/>
      </w:pPr>
      <w:r w:rsidRPr="00B40E67">
        <w:t xml:space="preserve">Green Swamp #1 </w:t>
      </w:r>
      <w:r w:rsidRPr="00B40E67">
        <w:tab/>
        <w:t>3,029</w:t>
      </w:r>
    </w:p>
    <w:p w:rsidR="00267B13" w:rsidRPr="00B40E67" w:rsidRDefault="00267B13" w:rsidP="00267B13">
      <w:pPr>
        <w:widowControl w:val="0"/>
        <w:tabs>
          <w:tab w:val="right" w:leader="dot" w:pos="5904"/>
        </w:tabs>
        <w:ind w:left="288"/>
      </w:pPr>
      <w:r w:rsidRPr="00B40E67">
        <w:t xml:space="preserve">Green Swamp #2 </w:t>
      </w:r>
      <w:r w:rsidRPr="00B40E67">
        <w:tab/>
        <w:t>1,350</w:t>
      </w:r>
    </w:p>
    <w:p w:rsidR="00267B13" w:rsidRPr="00B40E67" w:rsidRDefault="00267B13" w:rsidP="00267B13">
      <w:pPr>
        <w:widowControl w:val="0"/>
        <w:tabs>
          <w:tab w:val="right" w:leader="dot" w:pos="5904"/>
        </w:tabs>
        <w:ind w:left="288"/>
      </w:pPr>
      <w:r w:rsidRPr="00B40E67">
        <w:t xml:space="preserve">Hampton Park </w:t>
      </w:r>
      <w:r w:rsidRPr="00B40E67">
        <w:tab/>
        <w:t>1,040</w:t>
      </w:r>
    </w:p>
    <w:p w:rsidR="00267B13" w:rsidRPr="00B40E67" w:rsidRDefault="00267B13" w:rsidP="00267B13">
      <w:pPr>
        <w:widowControl w:val="0"/>
        <w:tabs>
          <w:tab w:val="right" w:leader="dot" w:pos="5904"/>
        </w:tabs>
        <w:ind w:left="288"/>
      </w:pPr>
      <w:r w:rsidRPr="00B40E67">
        <w:t>McCray’s Mill #1</w:t>
      </w:r>
    </w:p>
    <w:p w:rsidR="00267B13" w:rsidRPr="00B40E67" w:rsidRDefault="00267B13" w:rsidP="00267B13">
      <w:pPr>
        <w:widowControl w:val="0"/>
        <w:tabs>
          <w:tab w:val="right" w:leader="dot" w:pos="5904"/>
        </w:tabs>
        <w:ind w:left="576"/>
      </w:pPr>
      <w:r w:rsidRPr="00B40E67">
        <w:t>Tract 17.03</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1019, 1020, 1021, 1022, 1031, 1041, 1042, 1043, 1044, 1045, 1046, 1047, 1048, 1049, 1050, 2015, 2016, 2017, 2018, 2019, 2020, 2021, 2022, 2036  </w:t>
      </w:r>
      <w:r w:rsidRPr="00B40E67">
        <w:tab/>
        <w:t>1,565</w:t>
      </w:r>
    </w:p>
    <w:p w:rsidR="00267B13" w:rsidRPr="00B40E67" w:rsidRDefault="00267B13" w:rsidP="00267B13">
      <w:pPr>
        <w:widowControl w:val="0"/>
        <w:tabs>
          <w:tab w:val="right" w:leader="dot" w:pos="5904"/>
        </w:tabs>
        <w:ind w:left="288"/>
      </w:pPr>
      <w:r w:rsidRPr="00B40E67">
        <w:t>McCray’s Mill #1 Subtotal</w:t>
      </w:r>
      <w:r w:rsidRPr="00B40E67">
        <w:tab/>
        <w:t>1,565</w:t>
      </w:r>
    </w:p>
    <w:p w:rsidR="00267B13" w:rsidRPr="00B40E67" w:rsidRDefault="00267B13" w:rsidP="00267B13">
      <w:pPr>
        <w:widowControl w:val="0"/>
        <w:tabs>
          <w:tab w:val="right" w:leader="dot" w:pos="5904"/>
        </w:tabs>
        <w:ind w:left="288"/>
      </w:pPr>
      <w:r w:rsidRPr="00B40E67">
        <w:t>McCray’s Mill #2</w:t>
      </w:r>
    </w:p>
    <w:p w:rsidR="00267B13" w:rsidRPr="00B40E67" w:rsidRDefault="00267B13" w:rsidP="00267B13">
      <w:pPr>
        <w:widowControl w:val="0"/>
        <w:tabs>
          <w:tab w:val="right" w:leader="dot" w:pos="5904"/>
        </w:tabs>
        <w:ind w:left="576"/>
      </w:pPr>
      <w:r w:rsidRPr="00B40E67">
        <w:t>Tract 17.03</w:t>
      </w:r>
    </w:p>
    <w:p w:rsidR="00267B13" w:rsidRPr="00B40E67" w:rsidRDefault="00267B13" w:rsidP="00267B13">
      <w:pPr>
        <w:widowControl w:val="0"/>
        <w:tabs>
          <w:tab w:val="right" w:leader="dot" w:pos="5904"/>
        </w:tabs>
        <w:ind w:left="1152"/>
      </w:pPr>
      <w:r w:rsidRPr="00B40E67">
        <w:t xml:space="preserve">Blocks: 1016, 1017, 1018, 1037, 1038, 1039, 2000, 2001, 2002, 2003, 2004, 2005, 2006, 2007, 2008, 2009, 2010, 2011, 2012, 2013, 2014, 2029, 2035, 2037, 2038, 2039, 2040, 2041, 2042, 2043, 2044  </w:t>
      </w:r>
      <w:r w:rsidRPr="00B40E67">
        <w:tab/>
        <w:t>2,118</w:t>
      </w:r>
    </w:p>
    <w:p w:rsidR="00267B13" w:rsidRPr="00B40E67" w:rsidRDefault="00267B13" w:rsidP="00267B13">
      <w:pPr>
        <w:widowControl w:val="0"/>
        <w:tabs>
          <w:tab w:val="right" w:leader="dot" w:pos="5904"/>
        </w:tabs>
        <w:ind w:left="288"/>
      </w:pPr>
      <w:r w:rsidRPr="00B40E67">
        <w:t>McCray’s Mill #2 Subtotal</w:t>
      </w:r>
      <w:r w:rsidRPr="00B40E67">
        <w:tab/>
        <w:t>2,118</w:t>
      </w:r>
    </w:p>
    <w:p w:rsidR="00267B13" w:rsidRPr="00B40E67" w:rsidRDefault="00267B13" w:rsidP="00267B13">
      <w:pPr>
        <w:widowControl w:val="0"/>
        <w:tabs>
          <w:tab w:val="right" w:leader="dot" w:pos="5904"/>
        </w:tabs>
        <w:ind w:left="288"/>
      </w:pPr>
      <w:r w:rsidRPr="00B40E67">
        <w:t>Morris College</w:t>
      </w:r>
    </w:p>
    <w:p w:rsidR="00267B13" w:rsidRPr="00B40E67" w:rsidRDefault="00267B13" w:rsidP="00267B13">
      <w:pPr>
        <w:widowControl w:val="0"/>
        <w:tabs>
          <w:tab w:val="right" w:leader="dot" w:pos="5904"/>
        </w:tabs>
        <w:ind w:left="576"/>
      </w:pPr>
      <w:r w:rsidRPr="00B40E67">
        <w:t>Tract 20</w:t>
      </w:r>
    </w:p>
    <w:p w:rsidR="00267B13" w:rsidRPr="00B40E67" w:rsidRDefault="00267B13" w:rsidP="00267B13">
      <w:pPr>
        <w:widowControl w:val="0"/>
        <w:tabs>
          <w:tab w:val="right" w:leader="dot" w:pos="5904"/>
        </w:tabs>
        <w:ind w:left="1152"/>
      </w:pPr>
      <w:r w:rsidRPr="00B40E67">
        <w:t xml:space="preserve">Blocks: 1004  </w:t>
      </w:r>
      <w:r w:rsidRPr="00B40E67">
        <w:tab/>
        <w:t>0</w:t>
      </w:r>
    </w:p>
    <w:p w:rsidR="00267B13" w:rsidRPr="00B40E67" w:rsidRDefault="00267B13" w:rsidP="00267B13">
      <w:pPr>
        <w:widowControl w:val="0"/>
        <w:tabs>
          <w:tab w:val="right" w:leader="dot" w:pos="5904"/>
        </w:tabs>
        <w:ind w:left="288"/>
      </w:pPr>
      <w:r w:rsidRPr="00B40E67">
        <w:t>Morris College Subtotal</w:t>
      </w:r>
      <w:r w:rsidRPr="00B40E67">
        <w:tab/>
        <w:t>0</w:t>
      </w:r>
    </w:p>
    <w:p w:rsidR="00267B13" w:rsidRPr="00B40E67" w:rsidRDefault="00267B13" w:rsidP="00267B13">
      <w:pPr>
        <w:widowControl w:val="0"/>
        <w:tabs>
          <w:tab w:val="right" w:leader="dot" w:pos="5904"/>
        </w:tabs>
        <w:ind w:left="288"/>
      </w:pPr>
      <w:r w:rsidRPr="00B40E67">
        <w:t xml:space="preserve">Pocotaligo #1 </w:t>
      </w:r>
      <w:r w:rsidRPr="00B40E67">
        <w:tab/>
        <w:t>3,212</w:t>
      </w:r>
    </w:p>
    <w:p w:rsidR="00267B13" w:rsidRPr="00B40E67" w:rsidRDefault="00267B13" w:rsidP="00267B13">
      <w:pPr>
        <w:widowControl w:val="0"/>
        <w:tabs>
          <w:tab w:val="right" w:leader="dot" w:pos="5904"/>
        </w:tabs>
        <w:ind w:left="288"/>
      </w:pPr>
      <w:r w:rsidRPr="00B40E67">
        <w:t xml:space="preserve">Pocotaligo #2 </w:t>
      </w:r>
      <w:r w:rsidRPr="00B40E67">
        <w:tab/>
        <w:t>2,378</w:t>
      </w:r>
    </w:p>
    <w:p w:rsidR="00267B13" w:rsidRPr="00B40E67" w:rsidRDefault="00267B13" w:rsidP="00267B13">
      <w:pPr>
        <w:widowControl w:val="0"/>
        <w:tabs>
          <w:tab w:val="right" w:leader="dot" w:pos="5904"/>
        </w:tabs>
        <w:ind w:left="288"/>
      </w:pPr>
      <w:r w:rsidRPr="00B40E67">
        <w:t>Privateer</w:t>
      </w:r>
    </w:p>
    <w:p w:rsidR="00267B13" w:rsidRPr="00B40E67" w:rsidRDefault="00267B13" w:rsidP="00267B13">
      <w:pPr>
        <w:widowControl w:val="0"/>
        <w:tabs>
          <w:tab w:val="right" w:leader="dot" w:pos="5904"/>
        </w:tabs>
        <w:ind w:left="576"/>
      </w:pPr>
      <w:r w:rsidRPr="00B40E67">
        <w:t>Tract 19.01</w:t>
      </w:r>
    </w:p>
    <w:p w:rsidR="00267B13" w:rsidRPr="00B40E67" w:rsidRDefault="00267B13" w:rsidP="00267B13">
      <w:pPr>
        <w:widowControl w:val="0"/>
        <w:tabs>
          <w:tab w:val="right" w:leader="dot" w:pos="5904"/>
        </w:tabs>
        <w:ind w:left="1152"/>
      </w:pPr>
      <w:r w:rsidRPr="00B40E67">
        <w:t xml:space="preserve">Blocks: 1000, 1001, 1002, 1003, 1004, 1005, 1006, 1007, 1008, 1012, 1013, 1014, 1015, 1016, 1017, 1018, 1019, 1020, 1021, 1022, 1023, 1024, 1025, 1026, 1027, 1028, 1031, 1032, 1033, 1034, 1042, 1043, 1047, 1048, 1049, 2000, 2001, 2002, 2003, 2004, 2005, 2006, 2007, 2008, 2009, 2010, 2011, 2012, 2013, 2014, 2015, 2016, 2017, 2018, 2019, 2020, 2021, 2022, 2023, 2024, 2025, 2026, 2027, 2028, 2029, 2030, 2031, 2032, 2033, 2034, 2035, 2036, 2037, 2038, 2039, 2040, 2041, 2042, 2046, 2066, 2074, 2118  </w:t>
      </w:r>
      <w:r w:rsidRPr="00B40E67">
        <w:tab/>
        <w:t>2,751</w:t>
      </w:r>
    </w:p>
    <w:p w:rsidR="00267B13" w:rsidRPr="00B40E67" w:rsidRDefault="00267B13" w:rsidP="00267B13">
      <w:pPr>
        <w:widowControl w:val="0"/>
        <w:tabs>
          <w:tab w:val="right" w:leader="dot" w:pos="5904"/>
        </w:tabs>
        <w:ind w:left="576"/>
      </w:pPr>
      <w:r w:rsidRPr="00B40E67">
        <w:t>Tract 19.02</w:t>
      </w:r>
    </w:p>
    <w:p w:rsidR="00267B13" w:rsidRPr="00B40E67" w:rsidRDefault="00267B13" w:rsidP="00267B13">
      <w:pPr>
        <w:widowControl w:val="0"/>
        <w:tabs>
          <w:tab w:val="right" w:leader="dot" w:pos="5904"/>
        </w:tabs>
        <w:ind w:left="1152"/>
      </w:pPr>
      <w:r w:rsidRPr="00B40E67">
        <w:t xml:space="preserve">Blocks: 1002, 1003, 1005, 1006, 1007, 1008, 1015, 1016, 1018, 1024, 1025, 1026, 1028, 1029, 1030, 1031, 1032, 1033, 1034, 1036, 1037, 1038, 1039, 1040, 1041, 1047, 1048, 1054, 1092  </w:t>
      </w:r>
      <w:r w:rsidRPr="00B40E67">
        <w:tab/>
        <w:t>0</w:t>
      </w:r>
    </w:p>
    <w:p w:rsidR="00267B13" w:rsidRPr="00B40E67" w:rsidRDefault="00267B13" w:rsidP="00267B13">
      <w:pPr>
        <w:widowControl w:val="0"/>
        <w:tabs>
          <w:tab w:val="right" w:leader="dot" w:pos="5904"/>
        </w:tabs>
        <w:ind w:left="288"/>
      </w:pPr>
      <w:r w:rsidRPr="00B40E67">
        <w:t>Privateer Subtotal</w:t>
      </w:r>
      <w:r w:rsidRPr="00B40E67">
        <w:tab/>
        <w:t>2,751</w:t>
      </w:r>
    </w:p>
    <w:p w:rsidR="00267B13" w:rsidRPr="00B40E67" w:rsidRDefault="00267B13" w:rsidP="00267B13">
      <w:pPr>
        <w:widowControl w:val="0"/>
        <w:tabs>
          <w:tab w:val="right" w:leader="dot" w:pos="5904"/>
        </w:tabs>
        <w:ind w:left="288"/>
      </w:pPr>
      <w:r w:rsidRPr="00B40E67">
        <w:t xml:space="preserve">Second Mill </w:t>
      </w:r>
      <w:r w:rsidRPr="00B40E67">
        <w:tab/>
        <w:t>2,264</w:t>
      </w:r>
    </w:p>
    <w:p w:rsidR="00267B13" w:rsidRPr="00B40E67" w:rsidRDefault="00267B13" w:rsidP="00267B13">
      <w:pPr>
        <w:widowControl w:val="0"/>
        <w:tabs>
          <w:tab w:val="right" w:leader="dot" w:pos="5904"/>
        </w:tabs>
        <w:ind w:left="288"/>
      </w:pPr>
      <w:r w:rsidRPr="00B40E67">
        <w:t xml:space="preserve">Shaw </w:t>
      </w:r>
      <w:r w:rsidRPr="00B40E67">
        <w:tab/>
        <w:t>2,395</w:t>
      </w:r>
    </w:p>
    <w:p w:rsidR="00267B13" w:rsidRPr="00B40E67" w:rsidRDefault="00267B13" w:rsidP="00267B13">
      <w:pPr>
        <w:widowControl w:val="0"/>
        <w:tabs>
          <w:tab w:val="right" w:leader="dot" w:pos="5904"/>
        </w:tabs>
        <w:ind w:left="288"/>
      </w:pPr>
      <w:r w:rsidRPr="00B40E67">
        <w:t>South Liberty</w:t>
      </w:r>
    </w:p>
    <w:p w:rsidR="00267B13" w:rsidRPr="00B40E67" w:rsidRDefault="00267B13" w:rsidP="00267B13">
      <w:pPr>
        <w:widowControl w:val="0"/>
        <w:tabs>
          <w:tab w:val="right" w:leader="dot" w:pos="5904"/>
        </w:tabs>
        <w:ind w:left="576"/>
      </w:pPr>
      <w:r w:rsidRPr="00B40E67">
        <w:t>Tract 13</w:t>
      </w:r>
    </w:p>
    <w:p w:rsidR="00267B13" w:rsidRPr="00B40E67" w:rsidRDefault="00267B13" w:rsidP="00267B13">
      <w:pPr>
        <w:widowControl w:val="0"/>
        <w:tabs>
          <w:tab w:val="right" w:leader="dot" w:pos="5904"/>
        </w:tabs>
        <w:ind w:left="1152"/>
      </w:pPr>
      <w:r w:rsidRPr="00B40E67">
        <w:t xml:space="preserve">Blocks: 1025  </w:t>
      </w:r>
      <w:r w:rsidRPr="00B40E67">
        <w:tab/>
        <w:t>0</w:t>
      </w:r>
    </w:p>
    <w:p w:rsidR="00267B13" w:rsidRPr="00B40E67" w:rsidRDefault="00267B13" w:rsidP="00267B13">
      <w:pPr>
        <w:widowControl w:val="0"/>
        <w:tabs>
          <w:tab w:val="right" w:leader="dot" w:pos="5904"/>
        </w:tabs>
        <w:ind w:left="288"/>
      </w:pPr>
      <w:r w:rsidRPr="00B40E67">
        <w:t>South Liberty Subtotal</w:t>
      </w:r>
      <w:r w:rsidRPr="00B40E67">
        <w:tab/>
        <w:t>0</w:t>
      </w:r>
    </w:p>
    <w:p w:rsidR="00267B13" w:rsidRPr="00B40E67" w:rsidRDefault="00267B13" w:rsidP="00267B13">
      <w:pPr>
        <w:widowControl w:val="0"/>
        <w:tabs>
          <w:tab w:val="right" w:leader="dot" w:pos="5904"/>
        </w:tabs>
        <w:ind w:left="288"/>
      </w:pPr>
      <w:r w:rsidRPr="00B40E67">
        <w:t>St. Paul</w:t>
      </w:r>
    </w:p>
    <w:p w:rsidR="00267B13" w:rsidRPr="00B40E67" w:rsidRDefault="00267B13" w:rsidP="00267B13">
      <w:pPr>
        <w:widowControl w:val="0"/>
        <w:tabs>
          <w:tab w:val="right" w:leader="dot" w:pos="5904"/>
        </w:tabs>
        <w:ind w:left="576"/>
      </w:pPr>
      <w:r w:rsidRPr="00B40E67">
        <w:t>Tract 17.01</w:t>
      </w:r>
    </w:p>
    <w:p w:rsidR="00267B13" w:rsidRPr="00B40E67" w:rsidRDefault="00267B13" w:rsidP="00267B13">
      <w:pPr>
        <w:widowControl w:val="0"/>
        <w:tabs>
          <w:tab w:val="right" w:leader="dot" w:pos="5904"/>
        </w:tabs>
        <w:ind w:left="1152"/>
      </w:pPr>
      <w:r w:rsidRPr="00B40E67">
        <w:t xml:space="preserve">Blocks: 1061, 1062, 1063  </w:t>
      </w:r>
      <w:r w:rsidRPr="00B40E67">
        <w:tab/>
        <w:t>151</w:t>
      </w:r>
    </w:p>
    <w:p w:rsidR="00267B13" w:rsidRPr="00B40E67" w:rsidRDefault="00267B13" w:rsidP="00267B13">
      <w:pPr>
        <w:widowControl w:val="0"/>
        <w:tabs>
          <w:tab w:val="right" w:leader="dot" w:pos="5904"/>
        </w:tabs>
        <w:ind w:left="576"/>
      </w:pPr>
      <w:r w:rsidRPr="00B40E67">
        <w:t>Tract 18.02</w:t>
      </w:r>
    </w:p>
    <w:p w:rsidR="00267B13" w:rsidRPr="00B40E67" w:rsidRDefault="00267B13" w:rsidP="00267B13">
      <w:pPr>
        <w:widowControl w:val="0"/>
        <w:tabs>
          <w:tab w:val="right" w:leader="dot" w:pos="5904"/>
        </w:tabs>
        <w:ind w:left="1152"/>
      </w:pPr>
      <w:r w:rsidRPr="00B40E67">
        <w:t xml:space="preserve">Blocks: 2041, 2042, 2043, 2044, 2045, 2046, 2047, 2048, 2049, 2050, 2051, 2052, 2053, 4069, 4071, 4072, 4073, 4074, 4075, 4076, 4077, 4078, 4079, 4080, 4081, 4082, 4083  </w:t>
      </w:r>
      <w:r w:rsidRPr="00B40E67">
        <w:tab/>
        <w:t>1,148</w:t>
      </w:r>
    </w:p>
    <w:p w:rsidR="00267B13" w:rsidRPr="00B40E67" w:rsidRDefault="00267B13" w:rsidP="00267B13">
      <w:pPr>
        <w:widowControl w:val="0"/>
        <w:tabs>
          <w:tab w:val="right" w:leader="dot" w:pos="5904"/>
        </w:tabs>
        <w:ind w:left="288"/>
      </w:pPr>
      <w:r w:rsidRPr="00B40E67">
        <w:t>St. Paul Subtotal</w:t>
      </w:r>
      <w:r w:rsidRPr="00B40E67">
        <w:tab/>
        <w:t>1,299</w:t>
      </w:r>
    </w:p>
    <w:p w:rsidR="00267B13" w:rsidRPr="00B40E67" w:rsidRDefault="00267B13" w:rsidP="00267B13">
      <w:pPr>
        <w:widowControl w:val="0"/>
        <w:tabs>
          <w:tab w:val="right" w:leader="dot" w:pos="5904"/>
        </w:tabs>
        <w:ind w:left="288"/>
      </w:pPr>
      <w:r w:rsidRPr="00B40E67">
        <w:t xml:space="preserve">Swan Lake </w:t>
      </w:r>
      <w:r w:rsidRPr="00B40E67">
        <w:tab/>
        <w:t>1,533</w:t>
      </w:r>
    </w:p>
    <w:p w:rsidR="00267B13" w:rsidRPr="00B40E67" w:rsidRDefault="00267B13" w:rsidP="00267B13">
      <w:pPr>
        <w:widowControl w:val="0"/>
        <w:tabs>
          <w:tab w:val="right" w:leader="dot" w:pos="5904"/>
        </w:tabs>
        <w:ind w:left="288"/>
      </w:pPr>
      <w:r w:rsidRPr="00B40E67">
        <w:t xml:space="preserve">Wilson Hall </w:t>
      </w:r>
      <w:r w:rsidRPr="00B40E67">
        <w:tab/>
        <w:t>2,184</w:t>
      </w:r>
    </w:p>
    <w:p w:rsidR="00267B13" w:rsidRPr="00B40E67" w:rsidRDefault="00267B13" w:rsidP="00267B13">
      <w:pPr>
        <w:widowControl w:val="0"/>
        <w:tabs>
          <w:tab w:val="right" w:leader="dot" w:pos="5904"/>
        </w:tabs>
      </w:pPr>
      <w:r w:rsidRPr="00B40E67">
        <w:t>DISTRICT TOTAL</w:t>
      </w:r>
      <w:r w:rsidRPr="00B40E67">
        <w:tab/>
        <w:t>37,606</w:t>
      </w:r>
    </w:p>
    <w:p w:rsidR="00267B13" w:rsidRPr="00B40E67" w:rsidRDefault="00267B13" w:rsidP="00267B13">
      <w:pPr>
        <w:widowControl w:val="0"/>
        <w:tabs>
          <w:tab w:val="right" w:leader="dot" w:pos="5904"/>
        </w:tabs>
      </w:pPr>
      <w:r w:rsidRPr="00B40E67">
        <w:t>PERCENT VARIATION</w:t>
      </w:r>
      <w:r w:rsidRPr="00B40E67">
        <w:tab/>
        <w:t>0.818</w:t>
      </w:r>
    </w:p>
    <w:p w:rsidR="00267B13" w:rsidRPr="00B40E67" w:rsidRDefault="00267B13" w:rsidP="00267B13">
      <w:pPr>
        <w:widowControl w:val="0"/>
        <w:tabs>
          <w:tab w:val="right" w:leader="dot" w:pos="5904"/>
        </w:tabs>
      </w:pPr>
      <w:r w:rsidRPr="00B40E67">
        <w:t>DISTRICT 68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Carolina Forest 1</w:t>
      </w:r>
    </w:p>
    <w:p w:rsidR="00267B13" w:rsidRPr="00B40E67" w:rsidRDefault="00267B13" w:rsidP="00267B13">
      <w:pPr>
        <w:widowControl w:val="0"/>
        <w:tabs>
          <w:tab w:val="right" w:leader="dot" w:pos="5904"/>
        </w:tabs>
        <w:ind w:left="576"/>
      </w:pPr>
      <w:r w:rsidRPr="00B40E67">
        <w:t>Tract 604.06</w:t>
      </w:r>
    </w:p>
    <w:p w:rsidR="00267B13" w:rsidRPr="00B40E67" w:rsidRDefault="00267B13" w:rsidP="00267B13">
      <w:pPr>
        <w:widowControl w:val="0"/>
        <w:tabs>
          <w:tab w:val="right" w:leader="dot" w:pos="5904"/>
        </w:tabs>
        <w:ind w:left="1152"/>
      </w:pPr>
      <w:r w:rsidRPr="00B40E67">
        <w:t xml:space="preserve">Blocks: 2027  </w:t>
      </w:r>
      <w:r w:rsidRPr="00B40E67">
        <w:tab/>
        <w:t>0</w:t>
      </w:r>
    </w:p>
    <w:p w:rsidR="00267B13" w:rsidRPr="00B40E67" w:rsidRDefault="00267B13" w:rsidP="00267B13">
      <w:pPr>
        <w:widowControl w:val="0"/>
        <w:tabs>
          <w:tab w:val="right" w:leader="dot" w:pos="5904"/>
        </w:tabs>
        <w:ind w:left="288"/>
      </w:pPr>
      <w:r w:rsidRPr="00B40E67">
        <w:t>Carolina Forest 1 Subtotal</w:t>
      </w:r>
      <w:r w:rsidRPr="00B40E67">
        <w:tab/>
        <w:t>0</w:t>
      </w:r>
    </w:p>
    <w:p w:rsidR="00267B13" w:rsidRPr="00B40E67" w:rsidRDefault="00267B13" w:rsidP="00267B13">
      <w:pPr>
        <w:widowControl w:val="0"/>
        <w:tabs>
          <w:tab w:val="right" w:leader="dot" w:pos="5904"/>
        </w:tabs>
        <w:ind w:left="288"/>
      </w:pPr>
      <w:r w:rsidRPr="00B40E67">
        <w:t>Carolina Forest 2</w:t>
      </w:r>
    </w:p>
    <w:p w:rsidR="00267B13" w:rsidRPr="00B40E67" w:rsidRDefault="00267B13" w:rsidP="00267B13">
      <w:pPr>
        <w:widowControl w:val="0"/>
        <w:tabs>
          <w:tab w:val="right" w:leader="dot" w:pos="5904"/>
        </w:tabs>
        <w:ind w:left="576"/>
      </w:pPr>
      <w:r w:rsidRPr="00B40E67">
        <w:t>Tract 604.06</w:t>
      </w:r>
    </w:p>
    <w:p w:rsidR="00267B13" w:rsidRPr="00B40E67" w:rsidRDefault="00267B13" w:rsidP="00267B13">
      <w:pPr>
        <w:widowControl w:val="0"/>
        <w:tabs>
          <w:tab w:val="right" w:leader="dot" w:pos="5904"/>
        </w:tabs>
        <w:ind w:left="1152"/>
      </w:pPr>
      <w:r w:rsidRPr="00B40E67">
        <w:t xml:space="preserve">Blocks: 2006, 2007, 2009, 2010, 2011, 2026  </w:t>
      </w:r>
      <w:r w:rsidRPr="00B40E67">
        <w:tab/>
        <w:t>0</w:t>
      </w:r>
    </w:p>
    <w:p w:rsidR="00267B13" w:rsidRPr="00B40E67" w:rsidRDefault="00267B13" w:rsidP="00267B13">
      <w:pPr>
        <w:widowControl w:val="0"/>
        <w:tabs>
          <w:tab w:val="right" w:leader="dot" w:pos="5904"/>
        </w:tabs>
        <w:ind w:left="288"/>
      </w:pPr>
      <w:r w:rsidRPr="00B40E67">
        <w:t>Carolina Forest 2 Subtotal</w:t>
      </w:r>
      <w:r w:rsidRPr="00B40E67">
        <w:tab/>
        <w:t>0</w:t>
      </w:r>
    </w:p>
    <w:p w:rsidR="00267B13" w:rsidRPr="00B40E67" w:rsidRDefault="00267B13" w:rsidP="00267B13">
      <w:pPr>
        <w:widowControl w:val="0"/>
        <w:tabs>
          <w:tab w:val="right" w:leader="dot" w:pos="5904"/>
        </w:tabs>
        <w:ind w:left="288"/>
      </w:pPr>
      <w:r w:rsidRPr="00B40E67">
        <w:t>Emerald Forest 1</w:t>
      </w:r>
    </w:p>
    <w:p w:rsidR="00267B13" w:rsidRPr="00B40E67" w:rsidRDefault="00267B13" w:rsidP="00267B13">
      <w:pPr>
        <w:widowControl w:val="0"/>
        <w:tabs>
          <w:tab w:val="right" w:leader="dot" w:pos="5904"/>
        </w:tabs>
        <w:ind w:left="576"/>
      </w:pPr>
      <w:r w:rsidRPr="00B40E67">
        <w:t>Tract 602.03</w:t>
      </w:r>
    </w:p>
    <w:p w:rsidR="00267B13" w:rsidRPr="00B40E67" w:rsidRDefault="00267B13" w:rsidP="00267B13">
      <w:pPr>
        <w:widowControl w:val="0"/>
        <w:tabs>
          <w:tab w:val="right" w:leader="dot" w:pos="5904"/>
        </w:tabs>
        <w:ind w:left="1152"/>
      </w:pPr>
      <w:r w:rsidRPr="00B40E67">
        <w:t xml:space="preserve">Blocks: 1000, 1007, 1015, 1016  </w:t>
      </w:r>
      <w:r w:rsidRPr="00B40E67">
        <w:tab/>
        <w:t>0</w:t>
      </w:r>
    </w:p>
    <w:p w:rsidR="00267B13" w:rsidRPr="00B40E67" w:rsidRDefault="00267B13" w:rsidP="00267B13">
      <w:pPr>
        <w:widowControl w:val="0"/>
        <w:tabs>
          <w:tab w:val="right" w:leader="dot" w:pos="5904"/>
        </w:tabs>
        <w:ind w:left="288"/>
      </w:pPr>
      <w:r w:rsidRPr="00B40E67">
        <w:t>Emerald Forest 1 Subtotal</w:t>
      </w:r>
      <w:r w:rsidRPr="00B40E67">
        <w:tab/>
        <w:t>0</w:t>
      </w:r>
    </w:p>
    <w:p w:rsidR="00267B13" w:rsidRPr="00B40E67" w:rsidRDefault="00267B13" w:rsidP="00267B13">
      <w:pPr>
        <w:widowControl w:val="0"/>
        <w:tabs>
          <w:tab w:val="right" w:leader="dot" w:pos="5904"/>
        </w:tabs>
        <w:ind w:left="288"/>
      </w:pPr>
      <w:r w:rsidRPr="00B40E67">
        <w:t>Emerald Forest 2</w:t>
      </w:r>
    </w:p>
    <w:p w:rsidR="00267B13" w:rsidRPr="00B40E67" w:rsidRDefault="00267B13" w:rsidP="00267B13">
      <w:pPr>
        <w:widowControl w:val="0"/>
        <w:tabs>
          <w:tab w:val="right" w:leader="dot" w:pos="5904"/>
        </w:tabs>
        <w:ind w:left="576"/>
      </w:pPr>
      <w:r w:rsidRPr="00B40E67">
        <w:t>Tract 602.03</w:t>
      </w:r>
    </w:p>
    <w:p w:rsidR="00267B13" w:rsidRPr="00B40E67" w:rsidRDefault="00267B13" w:rsidP="00267B13">
      <w:pPr>
        <w:widowControl w:val="0"/>
        <w:tabs>
          <w:tab w:val="right" w:leader="dot" w:pos="5904"/>
        </w:tabs>
        <w:ind w:left="1152"/>
      </w:pPr>
      <w:r w:rsidRPr="00B40E67">
        <w:t xml:space="preserve">Blocks: 1019, 1020  </w:t>
      </w:r>
      <w:r w:rsidRPr="00B40E67">
        <w:tab/>
        <w:t>5</w:t>
      </w:r>
    </w:p>
    <w:p w:rsidR="00267B13" w:rsidRPr="00B40E67" w:rsidRDefault="00267B13" w:rsidP="00267B13">
      <w:pPr>
        <w:widowControl w:val="0"/>
        <w:tabs>
          <w:tab w:val="right" w:leader="dot" w:pos="5904"/>
        </w:tabs>
        <w:ind w:left="576"/>
      </w:pPr>
      <w:r w:rsidRPr="00B40E67">
        <w:t>Tract 602.04</w:t>
      </w:r>
    </w:p>
    <w:p w:rsidR="00267B13" w:rsidRPr="00B40E67" w:rsidRDefault="00267B13" w:rsidP="00267B13">
      <w:pPr>
        <w:widowControl w:val="0"/>
        <w:tabs>
          <w:tab w:val="right" w:leader="dot" w:pos="5904"/>
        </w:tabs>
        <w:ind w:left="1152"/>
      </w:pPr>
      <w:r w:rsidRPr="00B40E67">
        <w:t xml:space="preserve">Blocks: 1000  </w:t>
      </w:r>
      <w:r w:rsidRPr="00B40E67">
        <w:tab/>
        <w:t>0</w:t>
      </w:r>
    </w:p>
    <w:p w:rsidR="00267B13" w:rsidRPr="00B40E67" w:rsidRDefault="00267B13" w:rsidP="00267B13">
      <w:pPr>
        <w:widowControl w:val="0"/>
        <w:tabs>
          <w:tab w:val="right" w:leader="dot" w:pos="5904"/>
        </w:tabs>
        <w:ind w:left="288"/>
      </w:pPr>
      <w:r w:rsidRPr="00B40E67">
        <w:t>Emerald Forest 2 Subtotal</w:t>
      </w:r>
      <w:r w:rsidRPr="00B40E67">
        <w:tab/>
        <w:t>5</w:t>
      </w:r>
    </w:p>
    <w:p w:rsidR="00267B13" w:rsidRPr="00B40E67" w:rsidRDefault="00267B13" w:rsidP="00267B13">
      <w:pPr>
        <w:widowControl w:val="0"/>
        <w:tabs>
          <w:tab w:val="right" w:leader="dot" w:pos="5904"/>
        </w:tabs>
        <w:ind w:left="288"/>
      </w:pPr>
      <w:r w:rsidRPr="00B40E67">
        <w:t xml:space="preserve">Enterprise </w:t>
      </w:r>
      <w:r w:rsidRPr="00B40E67">
        <w:tab/>
        <w:t>3,923</w:t>
      </w:r>
    </w:p>
    <w:p w:rsidR="00267B13" w:rsidRPr="00B40E67" w:rsidRDefault="00267B13" w:rsidP="00267B13">
      <w:pPr>
        <w:widowControl w:val="0"/>
        <w:tabs>
          <w:tab w:val="right" w:leader="dot" w:pos="5904"/>
        </w:tabs>
        <w:ind w:left="288"/>
      </w:pPr>
      <w:r w:rsidRPr="00B40E67">
        <w:t xml:space="preserve">Forestbrook </w:t>
      </w:r>
      <w:r w:rsidRPr="00B40E67">
        <w:tab/>
        <w:t>3,422</w:t>
      </w:r>
    </w:p>
    <w:p w:rsidR="00267B13" w:rsidRPr="00B40E67" w:rsidRDefault="00267B13" w:rsidP="00267B13">
      <w:pPr>
        <w:widowControl w:val="0"/>
        <w:tabs>
          <w:tab w:val="right" w:leader="dot" w:pos="5904"/>
        </w:tabs>
        <w:ind w:left="288"/>
      </w:pPr>
      <w:r w:rsidRPr="00B40E67">
        <w:t>Lake Park</w:t>
      </w:r>
    </w:p>
    <w:p w:rsidR="00267B13" w:rsidRPr="00B40E67" w:rsidRDefault="00267B13" w:rsidP="00267B13">
      <w:pPr>
        <w:widowControl w:val="0"/>
        <w:tabs>
          <w:tab w:val="right" w:leader="dot" w:pos="5904"/>
        </w:tabs>
        <w:ind w:left="576"/>
      </w:pPr>
      <w:r w:rsidRPr="00B40E67">
        <w:t>Tract 515.02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  </w:t>
      </w:r>
      <w:r w:rsidRPr="00B40E67">
        <w:tab/>
        <w:t>6,985</w:t>
      </w:r>
    </w:p>
    <w:p w:rsidR="00267B13" w:rsidRPr="00B40E67" w:rsidRDefault="00267B13" w:rsidP="00267B13">
      <w:pPr>
        <w:widowControl w:val="0"/>
        <w:tabs>
          <w:tab w:val="right" w:leader="dot" w:pos="5904"/>
        </w:tabs>
        <w:ind w:left="576"/>
      </w:pPr>
      <w:r w:rsidRPr="00B40E67">
        <w:t>Tract 515.03</w:t>
      </w:r>
    </w:p>
    <w:p w:rsidR="00267B13" w:rsidRPr="00B40E67" w:rsidRDefault="00267B13" w:rsidP="00267B13">
      <w:pPr>
        <w:widowControl w:val="0"/>
        <w:tabs>
          <w:tab w:val="right" w:leader="dot" w:pos="5904"/>
        </w:tabs>
        <w:ind w:left="1152"/>
      </w:pPr>
      <w:r w:rsidRPr="00B40E67">
        <w:t xml:space="preserve">Blocks: 1008, 1009, 1010, 1011, 1012, 1019, 1021, 1022, 1023, 1024, 1025, 1026  </w:t>
      </w:r>
      <w:r w:rsidRPr="00B40E67">
        <w:tab/>
        <w:t>1,485</w:t>
      </w:r>
    </w:p>
    <w:p w:rsidR="00267B13" w:rsidRPr="00B40E67" w:rsidRDefault="00267B13" w:rsidP="00267B13">
      <w:pPr>
        <w:widowControl w:val="0"/>
        <w:tabs>
          <w:tab w:val="right" w:leader="dot" w:pos="5904"/>
        </w:tabs>
        <w:ind w:left="288"/>
      </w:pPr>
      <w:r w:rsidRPr="00B40E67">
        <w:t>Lake Park Subtotal</w:t>
      </w:r>
      <w:r w:rsidRPr="00B40E67">
        <w:tab/>
        <w:t>8,470</w:t>
      </w:r>
    </w:p>
    <w:p w:rsidR="00267B13" w:rsidRPr="00B40E67" w:rsidRDefault="00267B13" w:rsidP="00267B13">
      <w:pPr>
        <w:widowControl w:val="0"/>
        <w:tabs>
          <w:tab w:val="right" w:leader="dot" w:pos="5904"/>
        </w:tabs>
        <w:ind w:left="288"/>
      </w:pPr>
      <w:r w:rsidRPr="00B40E67">
        <w:t xml:space="preserve">Myrtle Trace </w:t>
      </w:r>
      <w:r w:rsidRPr="00B40E67">
        <w:tab/>
        <w:t>1,444</w:t>
      </w:r>
    </w:p>
    <w:p w:rsidR="00267B13" w:rsidRPr="00B40E67" w:rsidRDefault="00267B13" w:rsidP="00267B13">
      <w:pPr>
        <w:widowControl w:val="0"/>
        <w:tabs>
          <w:tab w:val="right" w:leader="dot" w:pos="5904"/>
        </w:tabs>
        <w:ind w:left="288"/>
      </w:pPr>
      <w:r w:rsidRPr="00B40E67">
        <w:t xml:space="preserve">Palmetto Bays </w:t>
      </w:r>
      <w:r w:rsidRPr="00B40E67">
        <w:tab/>
        <w:t>3,971</w:t>
      </w:r>
    </w:p>
    <w:p w:rsidR="00267B13" w:rsidRPr="00B40E67" w:rsidRDefault="00267B13" w:rsidP="00267B13">
      <w:pPr>
        <w:widowControl w:val="0"/>
        <w:tabs>
          <w:tab w:val="right" w:leader="dot" w:pos="5904"/>
        </w:tabs>
        <w:ind w:left="288"/>
      </w:pPr>
      <w:r w:rsidRPr="00B40E67">
        <w:t xml:space="preserve">Sea Winds </w:t>
      </w:r>
      <w:r w:rsidRPr="00B40E67">
        <w:tab/>
        <w:t>4,494</w:t>
      </w:r>
    </w:p>
    <w:p w:rsidR="00267B13" w:rsidRPr="00B40E67" w:rsidRDefault="00267B13" w:rsidP="00267B13">
      <w:pPr>
        <w:widowControl w:val="0"/>
        <w:tabs>
          <w:tab w:val="right" w:leader="dot" w:pos="5904"/>
        </w:tabs>
        <w:ind w:left="288"/>
      </w:pPr>
      <w:r w:rsidRPr="00B40E67">
        <w:t>Socastee 1</w:t>
      </w:r>
    </w:p>
    <w:p w:rsidR="00267B13" w:rsidRPr="00B40E67" w:rsidRDefault="00267B13" w:rsidP="00267B13">
      <w:pPr>
        <w:widowControl w:val="0"/>
        <w:tabs>
          <w:tab w:val="right" w:leader="dot" w:pos="5904"/>
        </w:tabs>
        <w:ind w:left="576"/>
      </w:pPr>
      <w:r w:rsidRPr="00B40E67">
        <w:t>Tract 515.01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1021, 1022, 1023, 1025, 2000, 2001, 2002, 2003, 2004, 2005, 2006, 2007, 2008, 2009, 2010, 2011, 2012, 2013, 2014, 2015, 2016, 2017, 2018, 2019, 2020, 2021, 2022, 2023, 2024, 2025, 2026, 2027, 2028  </w:t>
      </w:r>
      <w:r w:rsidRPr="00B40E67">
        <w:tab/>
        <w:t>3,616</w:t>
      </w:r>
    </w:p>
    <w:p w:rsidR="00267B13" w:rsidRPr="00B40E67" w:rsidRDefault="00267B13" w:rsidP="00267B13">
      <w:pPr>
        <w:widowControl w:val="0"/>
        <w:tabs>
          <w:tab w:val="right" w:leader="dot" w:pos="5904"/>
        </w:tabs>
        <w:ind w:left="576"/>
      </w:pPr>
      <w:r w:rsidRPr="00B40E67">
        <w:t>Tract 515.03</w:t>
      </w:r>
    </w:p>
    <w:p w:rsidR="00267B13" w:rsidRPr="00B40E67" w:rsidRDefault="00267B13" w:rsidP="00267B13">
      <w:pPr>
        <w:widowControl w:val="0"/>
        <w:tabs>
          <w:tab w:val="right" w:leader="dot" w:pos="5904"/>
        </w:tabs>
        <w:ind w:left="1152"/>
      </w:pPr>
      <w:r w:rsidRPr="00B40E67">
        <w:t xml:space="preserve">Blocks: 1000, 1001, 1002, 1003, 1004, 1005, 1006, 1007, 1013, 1020, 2016, 2018, 2019, 2020, 2021, 2022, 2023, 2024, 2025, 2026, 2027, 2035, 2036, 2037, 2038, 2041, 2042, 2043  </w:t>
      </w:r>
      <w:r w:rsidRPr="00B40E67">
        <w:tab/>
        <w:t>1,809</w:t>
      </w:r>
    </w:p>
    <w:p w:rsidR="00267B13" w:rsidRPr="00B40E67" w:rsidRDefault="00267B13" w:rsidP="00267B13">
      <w:pPr>
        <w:widowControl w:val="0"/>
        <w:tabs>
          <w:tab w:val="right" w:leader="dot" w:pos="5904"/>
        </w:tabs>
        <w:ind w:left="288"/>
      </w:pPr>
      <w:r w:rsidRPr="00B40E67">
        <w:t>Socastee 1 Subtotal</w:t>
      </w:r>
      <w:r w:rsidRPr="00B40E67">
        <w:tab/>
        <w:t>5,425</w:t>
      </w:r>
    </w:p>
    <w:p w:rsidR="00267B13" w:rsidRPr="00B40E67" w:rsidRDefault="00267B13" w:rsidP="00267B13">
      <w:pPr>
        <w:widowControl w:val="0"/>
        <w:tabs>
          <w:tab w:val="right" w:leader="dot" w:pos="5904"/>
        </w:tabs>
        <w:ind w:left="288"/>
      </w:pPr>
      <w:r w:rsidRPr="00B40E67">
        <w:t xml:space="preserve">Socastee 2 </w:t>
      </w:r>
      <w:r w:rsidRPr="00B40E67">
        <w:tab/>
        <w:t>3,012</w:t>
      </w:r>
    </w:p>
    <w:p w:rsidR="00267B13" w:rsidRPr="00B40E67" w:rsidRDefault="00267B13" w:rsidP="00267B13">
      <w:pPr>
        <w:widowControl w:val="0"/>
        <w:tabs>
          <w:tab w:val="right" w:leader="dot" w:pos="5904"/>
        </w:tabs>
        <w:ind w:left="288"/>
      </w:pPr>
      <w:r w:rsidRPr="00B40E67">
        <w:t xml:space="preserve">Socastee 3 </w:t>
      </w:r>
      <w:r w:rsidRPr="00B40E67">
        <w:tab/>
        <w:t>3,654</w:t>
      </w:r>
    </w:p>
    <w:p w:rsidR="00267B13" w:rsidRPr="00B40E67" w:rsidRDefault="00267B13" w:rsidP="00267B13">
      <w:pPr>
        <w:widowControl w:val="0"/>
        <w:tabs>
          <w:tab w:val="right" w:leader="dot" w:pos="5904"/>
        </w:tabs>
      </w:pPr>
      <w:r w:rsidRPr="00B40E67">
        <w:t>DISTRICT TOTAL</w:t>
      </w:r>
      <w:r w:rsidRPr="00B40E67">
        <w:tab/>
        <w:t>37,820</w:t>
      </w:r>
    </w:p>
    <w:p w:rsidR="00267B13" w:rsidRPr="00B40E67" w:rsidRDefault="00267B13" w:rsidP="00267B13">
      <w:pPr>
        <w:widowControl w:val="0"/>
        <w:tabs>
          <w:tab w:val="right" w:leader="dot" w:pos="5904"/>
        </w:tabs>
      </w:pPr>
      <w:r w:rsidRPr="00B40E67">
        <w:t>PERCENT VARIATION</w:t>
      </w:r>
      <w:r w:rsidRPr="00B40E67">
        <w:tab/>
        <w:t>1.391</w:t>
      </w:r>
    </w:p>
    <w:p w:rsidR="00267B13" w:rsidRPr="00B40E67" w:rsidRDefault="00267B13" w:rsidP="00267B13">
      <w:pPr>
        <w:widowControl w:val="0"/>
        <w:tabs>
          <w:tab w:val="right" w:leader="dot" w:pos="5904"/>
        </w:tabs>
      </w:pPr>
      <w:r w:rsidRPr="00B40E67">
        <w:t>DISTRICT 69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005</w:t>
      </w:r>
    </w:p>
    <w:p w:rsidR="00267B13" w:rsidRPr="00B40E67" w:rsidRDefault="00267B13" w:rsidP="00267B13">
      <w:pPr>
        <w:widowControl w:val="0"/>
        <w:tabs>
          <w:tab w:val="right" w:leader="dot" w:pos="5904"/>
        </w:tabs>
        <w:ind w:left="576"/>
      </w:pPr>
      <w:r w:rsidRPr="00B40E67">
        <w:t>Tract 210.34</w:t>
      </w:r>
    </w:p>
    <w:p w:rsidR="00267B13" w:rsidRPr="00B40E67" w:rsidRDefault="00267B13" w:rsidP="00267B13">
      <w:pPr>
        <w:widowControl w:val="0"/>
        <w:tabs>
          <w:tab w:val="right" w:leader="dot" w:pos="5904"/>
        </w:tabs>
        <w:ind w:left="1152"/>
      </w:pPr>
      <w:r w:rsidRPr="00B40E67">
        <w:t xml:space="preserve">Blocks: 1000, 1001, 1002, 1003  </w:t>
      </w:r>
      <w:r w:rsidRPr="00B40E67">
        <w:tab/>
        <w:t>19</w:t>
      </w:r>
    </w:p>
    <w:p w:rsidR="00267B13" w:rsidRPr="00B40E67" w:rsidRDefault="00267B13" w:rsidP="00267B13">
      <w:pPr>
        <w:widowControl w:val="0"/>
        <w:tabs>
          <w:tab w:val="right" w:leader="dot" w:pos="5904"/>
        </w:tabs>
        <w:ind w:left="288"/>
      </w:pPr>
      <w:r w:rsidRPr="00B40E67">
        <w:t>VTD 005 Subtotal</w:t>
      </w:r>
      <w:r w:rsidRPr="00B40E67">
        <w:tab/>
        <w:t>19</w:t>
      </w:r>
    </w:p>
    <w:p w:rsidR="00267B13" w:rsidRPr="00B40E67" w:rsidRDefault="00267B13" w:rsidP="00267B13">
      <w:pPr>
        <w:widowControl w:val="0"/>
        <w:tabs>
          <w:tab w:val="right" w:leader="dot" w:pos="5904"/>
        </w:tabs>
        <w:ind w:left="288"/>
      </w:pPr>
      <w:r w:rsidRPr="00B40E67">
        <w:t>VTD 009</w:t>
      </w:r>
    </w:p>
    <w:p w:rsidR="00267B13" w:rsidRPr="00B40E67" w:rsidRDefault="00267B13" w:rsidP="00267B13">
      <w:pPr>
        <w:widowControl w:val="0"/>
        <w:tabs>
          <w:tab w:val="right" w:leader="dot" w:pos="5904"/>
        </w:tabs>
        <w:ind w:left="576"/>
      </w:pPr>
      <w:r w:rsidRPr="00B40E67">
        <w:t>Tract 211.09</w:t>
      </w:r>
    </w:p>
    <w:p w:rsidR="00267B13" w:rsidRPr="00B40E67" w:rsidRDefault="00267B13" w:rsidP="00267B13">
      <w:pPr>
        <w:widowControl w:val="0"/>
        <w:tabs>
          <w:tab w:val="right" w:leader="dot" w:pos="5904"/>
        </w:tabs>
        <w:ind w:left="1152"/>
      </w:pPr>
      <w:r w:rsidRPr="00B40E67">
        <w:t xml:space="preserve">Blocks: 1017, 1018, 1019, 1020, 1021, 1022, 1023, 1024, 1025, 1037  </w:t>
      </w:r>
      <w:r w:rsidRPr="00B40E67">
        <w:tab/>
        <w:t>1,076</w:t>
      </w:r>
    </w:p>
    <w:p w:rsidR="00267B13" w:rsidRPr="00B40E67" w:rsidRDefault="00267B13" w:rsidP="00267B13">
      <w:pPr>
        <w:widowControl w:val="0"/>
        <w:tabs>
          <w:tab w:val="right" w:leader="dot" w:pos="5904"/>
        </w:tabs>
        <w:ind w:left="288"/>
      </w:pPr>
      <w:r w:rsidRPr="00B40E67">
        <w:t>VTD 009 Subtotal</w:t>
      </w:r>
      <w:r w:rsidRPr="00B40E67">
        <w:tab/>
        <w:t>1,076</w:t>
      </w:r>
    </w:p>
    <w:p w:rsidR="00267B13" w:rsidRPr="00B40E67" w:rsidRDefault="00267B13" w:rsidP="00267B13">
      <w:pPr>
        <w:widowControl w:val="0"/>
        <w:tabs>
          <w:tab w:val="right" w:leader="dot" w:pos="5904"/>
        </w:tabs>
        <w:ind w:left="288"/>
      </w:pPr>
      <w:r w:rsidRPr="00B40E67">
        <w:t xml:space="preserve">VTD 032 </w:t>
      </w:r>
      <w:r w:rsidRPr="00B40E67">
        <w:tab/>
        <w:t>2,058</w:t>
      </w:r>
    </w:p>
    <w:p w:rsidR="00267B13" w:rsidRPr="00B40E67" w:rsidRDefault="00267B13" w:rsidP="00267B13">
      <w:pPr>
        <w:widowControl w:val="0"/>
        <w:tabs>
          <w:tab w:val="right" w:leader="dot" w:pos="5904"/>
        </w:tabs>
        <w:ind w:left="288"/>
      </w:pPr>
      <w:r w:rsidRPr="00B40E67">
        <w:t xml:space="preserve">VTD 033 </w:t>
      </w:r>
      <w:r w:rsidRPr="00B40E67">
        <w:tab/>
        <w:t>3,982</w:t>
      </w:r>
    </w:p>
    <w:p w:rsidR="00267B13" w:rsidRPr="00B40E67" w:rsidRDefault="00267B13" w:rsidP="00267B13">
      <w:pPr>
        <w:widowControl w:val="0"/>
        <w:tabs>
          <w:tab w:val="right" w:leader="dot" w:pos="5904"/>
        </w:tabs>
        <w:ind w:left="288"/>
      </w:pPr>
      <w:r w:rsidRPr="00B40E67">
        <w:t>VTD 034</w:t>
      </w:r>
    </w:p>
    <w:p w:rsidR="00267B13" w:rsidRPr="00B40E67" w:rsidRDefault="00267B13" w:rsidP="00267B13">
      <w:pPr>
        <w:widowControl w:val="0"/>
        <w:tabs>
          <w:tab w:val="right" w:leader="dot" w:pos="5904"/>
        </w:tabs>
        <w:ind w:left="576"/>
      </w:pPr>
      <w:r w:rsidRPr="00B40E67">
        <w:t>Tract 210.29</w:t>
      </w:r>
    </w:p>
    <w:p w:rsidR="00267B13" w:rsidRPr="00B40E67" w:rsidRDefault="00267B13" w:rsidP="00267B13">
      <w:pPr>
        <w:widowControl w:val="0"/>
        <w:tabs>
          <w:tab w:val="right" w:leader="dot" w:pos="5904"/>
        </w:tabs>
        <w:ind w:left="1152"/>
      </w:pPr>
      <w:r w:rsidRPr="00B40E67">
        <w:t xml:space="preserve">Blocks: 2000, 2001, 2002, 2003, 2004, 2005, 2008, 2013, 2014, 2015, 2016, 2017, 2018, 2019, 2020  </w:t>
      </w:r>
      <w:r w:rsidRPr="00B40E67">
        <w:tab/>
        <w:t>93</w:t>
      </w:r>
    </w:p>
    <w:p w:rsidR="00267B13" w:rsidRPr="00B40E67" w:rsidRDefault="00267B13" w:rsidP="00267B13">
      <w:pPr>
        <w:widowControl w:val="0"/>
        <w:tabs>
          <w:tab w:val="right" w:leader="dot" w:pos="5904"/>
        </w:tabs>
        <w:ind w:left="288"/>
      </w:pPr>
      <w:r w:rsidRPr="00B40E67">
        <w:t>VTD 034 Subtotal</w:t>
      </w:r>
      <w:r w:rsidRPr="00B40E67">
        <w:tab/>
        <w:t>93</w:t>
      </w:r>
    </w:p>
    <w:p w:rsidR="00267B13" w:rsidRPr="00B40E67" w:rsidRDefault="00267B13" w:rsidP="00267B13">
      <w:pPr>
        <w:widowControl w:val="0"/>
        <w:tabs>
          <w:tab w:val="right" w:leader="dot" w:pos="5904"/>
        </w:tabs>
        <w:ind w:left="288"/>
      </w:pPr>
      <w:r w:rsidRPr="00B40E67">
        <w:t>VTD 050</w:t>
      </w:r>
    </w:p>
    <w:p w:rsidR="00267B13" w:rsidRPr="00B40E67" w:rsidRDefault="00267B13" w:rsidP="00267B13">
      <w:pPr>
        <w:widowControl w:val="0"/>
        <w:tabs>
          <w:tab w:val="right" w:leader="dot" w:pos="5904"/>
        </w:tabs>
        <w:ind w:left="576"/>
      </w:pPr>
      <w:r w:rsidRPr="00B40E67">
        <w:t>Tract 211.09</w:t>
      </w:r>
    </w:p>
    <w:p w:rsidR="00267B13" w:rsidRPr="00B40E67" w:rsidRDefault="00267B13" w:rsidP="00267B13">
      <w:pPr>
        <w:widowControl w:val="0"/>
        <w:tabs>
          <w:tab w:val="right" w:leader="dot" w:pos="5904"/>
        </w:tabs>
        <w:ind w:left="1152"/>
      </w:pPr>
      <w:r w:rsidRPr="00B40E67">
        <w:t xml:space="preserve">Blocks: 1015, 1016, 1031, 1032, 1033, 1034, 1035, 1036, 1038, 1039, 1040, 1041, 1042, 1043, 1044, 1045  </w:t>
      </w:r>
      <w:r w:rsidRPr="00B40E67">
        <w:tab/>
        <w:t>0</w:t>
      </w:r>
    </w:p>
    <w:p w:rsidR="00267B13" w:rsidRPr="00B40E67" w:rsidRDefault="00267B13" w:rsidP="00267B13">
      <w:pPr>
        <w:widowControl w:val="0"/>
        <w:tabs>
          <w:tab w:val="right" w:leader="dot" w:pos="5904"/>
        </w:tabs>
        <w:ind w:left="288"/>
      </w:pPr>
      <w:r w:rsidRPr="00B40E67">
        <w:t>VTD 050 Subtotal</w:t>
      </w:r>
      <w:r w:rsidRPr="00B40E67">
        <w:tab/>
        <w:t>0</w:t>
      </w:r>
    </w:p>
    <w:p w:rsidR="00267B13" w:rsidRPr="00B40E67" w:rsidRDefault="00267B13" w:rsidP="00267B13">
      <w:pPr>
        <w:widowControl w:val="0"/>
        <w:tabs>
          <w:tab w:val="right" w:leader="dot" w:pos="5904"/>
        </w:tabs>
        <w:ind w:left="288"/>
      </w:pPr>
      <w:r w:rsidRPr="00B40E67">
        <w:t xml:space="preserve">VTD 051 </w:t>
      </w:r>
      <w:r w:rsidRPr="00B40E67">
        <w:tab/>
        <w:t>2,215</w:t>
      </w:r>
    </w:p>
    <w:p w:rsidR="00267B13" w:rsidRPr="00B40E67" w:rsidRDefault="00267B13" w:rsidP="00267B13">
      <w:pPr>
        <w:widowControl w:val="0"/>
        <w:tabs>
          <w:tab w:val="right" w:leader="dot" w:pos="5904"/>
        </w:tabs>
        <w:ind w:left="288"/>
      </w:pPr>
      <w:r w:rsidRPr="00B40E67">
        <w:t xml:space="preserve">VTD 052 </w:t>
      </w:r>
      <w:r w:rsidRPr="00B40E67">
        <w:tab/>
        <w:t>2,600</w:t>
      </w:r>
    </w:p>
    <w:p w:rsidR="00267B13" w:rsidRPr="00B40E67" w:rsidRDefault="00267B13" w:rsidP="00267B13">
      <w:pPr>
        <w:widowControl w:val="0"/>
        <w:tabs>
          <w:tab w:val="right" w:leader="dot" w:pos="5904"/>
        </w:tabs>
        <w:ind w:left="288"/>
      </w:pPr>
      <w:r w:rsidRPr="00B40E67">
        <w:t xml:space="preserve">VTD 053 </w:t>
      </w:r>
      <w:r w:rsidRPr="00B40E67">
        <w:tab/>
        <w:t>2,959</w:t>
      </w:r>
    </w:p>
    <w:p w:rsidR="00267B13" w:rsidRPr="00B40E67" w:rsidRDefault="00267B13" w:rsidP="00267B13">
      <w:pPr>
        <w:widowControl w:val="0"/>
        <w:tabs>
          <w:tab w:val="right" w:leader="dot" w:pos="5904"/>
        </w:tabs>
        <w:ind w:left="288"/>
      </w:pPr>
      <w:r w:rsidRPr="00B40E67">
        <w:t>VTD 058</w:t>
      </w:r>
    </w:p>
    <w:p w:rsidR="00267B13" w:rsidRPr="00B40E67" w:rsidRDefault="00267B13" w:rsidP="00267B13">
      <w:pPr>
        <w:widowControl w:val="0"/>
        <w:tabs>
          <w:tab w:val="right" w:leader="dot" w:pos="5904"/>
        </w:tabs>
        <w:ind w:left="576"/>
      </w:pPr>
      <w:r w:rsidRPr="00B40E67">
        <w:t>Tract 205.10</w:t>
      </w:r>
    </w:p>
    <w:p w:rsidR="00267B13" w:rsidRPr="00B40E67" w:rsidRDefault="00267B13" w:rsidP="00267B13">
      <w:pPr>
        <w:widowControl w:val="0"/>
        <w:tabs>
          <w:tab w:val="right" w:leader="dot" w:pos="5904"/>
        </w:tabs>
        <w:ind w:left="1152"/>
      </w:pPr>
      <w:r w:rsidRPr="00B40E67">
        <w:t xml:space="preserve">Blocks: 1000, 1001, 1002, 1003, 1006, 1007  </w:t>
      </w:r>
      <w:r w:rsidRPr="00B40E67">
        <w:tab/>
        <w:t>249</w:t>
      </w:r>
    </w:p>
    <w:p w:rsidR="00267B13" w:rsidRPr="00B40E67" w:rsidRDefault="00267B13" w:rsidP="00267B13">
      <w:pPr>
        <w:widowControl w:val="0"/>
        <w:tabs>
          <w:tab w:val="right" w:leader="dot" w:pos="5904"/>
        </w:tabs>
        <w:ind w:left="576"/>
      </w:pPr>
      <w:r w:rsidRPr="00B40E67">
        <w:t>Tract 205.11</w:t>
      </w:r>
    </w:p>
    <w:p w:rsidR="00267B13" w:rsidRPr="00B40E67" w:rsidRDefault="00267B13" w:rsidP="00267B13">
      <w:pPr>
        <w:widowControl w:val="0"/>
        <w:tabs>
          <w:tab w:val="right" w:leader="dot" w:pos="5904"/>
        </w:tabs>
        <w:ind w:left="1152"/>
      </w:pPr>
      <w:r w:rsidRPr="00B40E67">
        <w:t xml:space="preserve">Blocks: 1002, 1003, 1004, 1005, 2000, 2001, 2002, 2003, 2004, 2005, 2006, 3000, 3001, 3002, 3003, 3004, 3005, 3006, 3007, 3008, 3009, 3010, 3011, 3012, 3013, 3014, 3015, 3016, 3017, 3018, 3019, 3020, 3021, 3022, 3023  </w:t>
      </w:r>
      <w:r w:rsidRPr="00B40E67">
        <w:tab/>
        <w:t>2,393</w:t>
      </w:r>
    </w:p>
    <w:p w:rsidR="00267B13" w:rsidRPr="00B40E67" w:rsidRDefault="00267B13" w:rsidP="00267B13">
      <w:pPr>
        <w:widowControl w:val="0"/>
        <w:tabs>
          <w:tab w:val="right" w:leader="dot" w:pos="5904"/>
        </w:tabs>
        <w:ind w:left="288"/>
      </w:pPr>
      <w:r w:rsidRPr="00B40E67">
        <w:t>VTD 058 Subtotal</w:t>
      </w:r>
      <w:r w:rsidRPr="00B40E67">
        <w:tab/>
        <w:t>2,642</w:t>
      </w:r>
    </w:p>
    <w:p w:rsidR="00267B13" w:rsidRPr="00B40E67" w:rsidRDefault="00267B13" w:rsidP="00267B13">
      <w:pPr>
        <w:widowControl w:val="0"/>
        <w:tabs>
          <w:tab w:val="right" w:leader="dot" w:pos="5904"/>
        </w:tabs>
        <w:ind w:left="288"/>
      </w:pPr>
      <w:r w:rsidRPr="00B40E67">
        <w:t>VTD 062</w:t>
      </w:r>
    </w:p>
    <w:p w:rsidR="00267B13" w:rsidRPr="00B40E67" w:rsidRDefault="00267B13" w:rsidP="00267B13">
      <w:pPr>
        <w:widowControl w:val="0"/>
        <w:tabs>
          <w:tab w:val="right" w:leader="dot" w:pos="5904"/>
        </w:tabs>
        <w:ind w:left="576"/>
      </w:pPr>
      <w:r w:rsidRPr="00B40E67">
        <w:t>Tract 211.15</w:t>
      </w:r>
    </w:p>
    <w:p w:rsidR="00267B13" w:rsidRPr="00B40E67" w:rsidRDefault="00267B13" w:rsidP="00267B13">
      <w:pPr>
        <w:widowControl w:val="0"/>
        <w:tabs>
          <w:tab w:val="right" w:leader="dot" w:pos="5904"/>
        </w:tabs>
        <w:ind w:left="1152"/>
      </w:pPr>
      <w:r w:rsidRPr="00B40E67">
        <w:t xml:space="preserve">Blocks: 1028, 1029, 1030  </w:t>
      </w:r>
      <w:r w:rsidRPr="00B40E67">
        <w:tab/>
        <w:t>14</w:t>
      </w:r>
    </w:p>
    <w:p w:rsidR="00267B13" w:rsidRPr="00B40E67" w:rsidRDefault="00267B13" w:rsidP="00267B13">
      <w:pPr>
        <w:widowControl w:val="0"/>
        <w:tabs>
          <w:tab w:val="right" w:leader="dot" w:pos="5904"/>
        </w:tabs>
        <w:ind w:left="288"/>
      </w:pPr>
      <w:r w:rsidRPr="00B40E67">
        <w:t>VTD 062 Subtotal</w:t>
      </w:r>
      <w:r w:rsidRPr="00B40E67">
        <w:tab/>
        <w:t>14</w:t>
      </w:r>
    </w:p>
    <w:p w:rsidR="00267B13" w:rsidRPr="00B40E67" w:rsidRDefault="00267B13" w:rsidP="00267B13">
      <w:pPr>
        <w:widowControl w:val="0"/>
        <w:tabs>
          <w:tab w:val="right" w:leader="dot" w:pos="5904"/>
        </w:tabs>
        <w:ind w:left="288"/>
      </w:pPr>
      <w:r w:rsidRPr="00B40E67">
        <w:t xml:space="preserve">VTD 064 </w:t>
      </w:r>
      <w:r w:rsidRPr="00B40E67">
        <w:tab/>
        <w:t>3,767</w:t>
      </w:r>
    </w:p>
    <w:p w:rsidR="00267B13" w:rsidRPr="00B40E67" w:rsidRDefault="00267B13" w:rsidP="00267B13">
      <w:pPr>
        <w:widowControl w:val="0"/>
        <w:tabs>
          <w:tab w:val="right" w:leader="dot" w:pos="5904"/>
        </w:tabs>
        <w:ind w:left="288"/>
      </w:pPr>
      <w:r w:rsidRPr="00B40E67">
        <w:t xml:space="preserve">VTD 066 </w:t>
      </w:r>
      <w:r w:rsidRPr="00B40E67">
        <w:tab/>
        <w:t>3,816</w:t>
      </w:r>
    </w:p>
    <w:p w:rsidR="00267B13" w:rsidRPr="00B40E67" w:rsidRDefault="00267B13" w:rsidP="00267B13">
      <w:pPr>
        <w:widowControl w:val="0"/>
        <w:tabs>
          <w:tab w:val="right" w:leader="dot" w:pos="5904"/>
        </w:tabs>
        <w:ind w:left="288"/>
      </w:pPr>
      <w:r w:rsidRPr="00B40E67">
        <w:t>VTD 068</w:t>
      </w:r>
    </w:p>
    <w:p w:rsidR="00267B13" w:rsidRPr="00B40E67" w:rsidRDefault="00267B13" w:rsidP="00267B13">
      <w:pPr>
        <w:widowControl w:val="0"/>
        <w:tabs>
          <w:tab w:val="right" w:leader="dot" w:pos="5904"/>
        </w:tabs>
        <w:ind w:left="576"/>
      </w:pPr>
      <w:r w:rsidRPr="00B40E67">
        <w:t>Tract 210.25</w:t>
      </w:r>
    </w:p>
    <w:p w:rsidR="00267B13" w:rsidRPr="00B40E67" w:rsidRDefault="00267B13" w:rsidP="00267B13">
      <w:pPr>
        <w:widowControl w:val="0"/>
        <w:tabs>
          <w:tab w:val="right" w:leader="dot" w:pos="5904"/>
        </w:tabs>
        <w:ind w:left="1152"/>
      </w:pPr>
      <w:r w:rsidRPr="00B40E67">
        <w:t xml:space="preserve">Blocks: 0002, 0003, 0008, 1032, 1033, 1039, 1040  </w:t>
      </w:r>
      <w:r w:rsidRPr="00B40E67">
        <w:tab/>
        <w:t>577</w:t>
      </w:r>
    </w:p>
    <w:p w:rsidR="00267B13" w:rsidRPr="00B40E67" w:rsidRDefault="00267B13" w:rsidP="00267B13">
      <w:pPr>
        <w:widowControl w:val="0"/>
        <w:tabs>
          <w:tab w:val="right" w:leader="dot" w:pos="5904"/>
        </w:tabs>
        <w:ind w:left="576"/>
      </w:pPr>
      <w:r w:rsidRPr="00B40E67">
        <w:t>Tract 210.27</w:t>
      </w:r>
    </w:p>
    <w:p w:rsidR="00267B13" w:rsidRPr="00B40E67" w:rsidRDefault="00267B13" w:rsidP="00267B13">
      <w:pPr>
        <w:widowControl w:val="0"/>
        <w:tabs>
          <w:tab w:val="right" w:leader="dot" w:pos="5904"/>
        </w:tabs>
        <w:ind w:left="1152"/>
      </w:pPr>
      <w:r w:rsidRPr="00B40E67">
        <w:t xml:space="preserve">Blocks: 1021, 1022  </w:t>
      </w:r>
      <w:r w:rsidRPr="00B40E67">
        <w:tab/>
        <w:t>296</w:t>
      </w:r>
    </w:p>
    <w:p w:rsidR="00267B13" w:rsidRPr="00B40E67" w:rsidRDefault="00267B13" w:rsidP="00267B13">
      <w:pPr>
        <w:widowControl w:val="0"/>
        <w:tabs>
          <w:tab w:val="right" w:leader="dot" w:pos="5904"/>
        </w:tabs>
        <w:ind w:left="288"/>
      </w:pPr>
      <w:r w:rsidRPr="00B40E67">
        <w:t>VTD 068 Subtotal</w:t>
      </w:r>
      <w:r w:rsidRPr="00B40E67">
        <w:tab/>
        <w:t>873</w:t>
      </w:r>
    </w:p>
    <w:p w:rsidR="00267B13" w:rsidRPr="00B40E67" w:rsidRDefault="00267B13" w:rsidP="00267B13">
      <w:pPr>
        <w:widowControl w:val="0"/>
        <w:tabs>
          <w:tab w:val="right" w:leader="dot" w:pos="5904"/>
        </w:tabs>
        <w:ind w:left="288"/>
      </w:pPr>
      <w:r w:rsidRPr="00B40E67">
        <w:t>VTD 070</w:t>
      </w:r>
    </w:p>
    <w:p w:rsidR="00267B13" w:rsidRPr="00B40E67" w:rsidRDefault="00267B13" w:rsidP="00267B13">
      <w:pPr>
        <w:widowControl w:val="0"/>
        <w:tabs>
          <w:tab w:val="right" w:leader="dot" w:pos="5904"/>
        </w:tabs>
        <w:ind w:left="576"/>
      </w:pPr>
      <w:r w:rsidRPr="00B40E67">
        <w:t>Tract 210.25</w:t>
      </w:r>
    </w:p>
    <w:p w:rsidR="00267B13" w:rsidRPr="00B40E67" w:rsidRDefault="00267B13" w:rsidP="00267B13">
      <w:pPr>
        <w:widowControl w:val="0"/>
        <w:tabs>
          <w:tab w:val="right" w:leader="dot" w:pos="5904"/>
        </w:tabs>
        <w:ind w:left="1152"/>
      </w:pPr>
      <w:r w:rsidRPr="00B40E67">
        <w:t xml:space="preserve">Blocks: 0006, 1014, 1015, 1016, 1017, 1018, 1019, 1020, 1021, 1022, 1023, 1024, 1025, 1026, 1027, 1028, 1029, 1030, 1031, 1041, 1042, 1043  </w:t>
      </w:r>
      <w:r w:rsidRPr="00B40E67">
        <w:tab/>
        <w:t>194</w:t>
      </w:r>
    </w:p>
    <w:p w:rsidR="00267B13" w:rsidRPr="00B40E67" w:rsidRDefault="00267B13" w:rsidP="00267B13">
      <w:pPr>
        <w:widowControl w:val="0"/>
        <w:tabs>
          <w:tab w:val="right" w:leader="dot" w:pos="5904"/>
        </w:tabs>
        <w:ind w:left="576"/>
      </w:pPr>
      <w:r w:rsidRPr="00B40E67">
        <w:t>Tract 210.27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1023, 1024, 1025, 1026, 1027, 1028, 1029, 1030, 1058, 1066, 1067, 1068, 1069, 1070, 1071, 1073, 1074  </w:t>
      </w:r>
      <w:r w:rsidRPr="00B40E67">
        <w:tab/>
        <w:t>1,622</w:t>
      </w:r>
    </w:p>
    <w:p w:rsidR="00267B13" w:rsidRPr="00B40E67" w:rsidRDefault="00267B13" w:rsidP="00267B13">
      <w:pPr>
        <w:widowControl w:val="0"/>
        <w:tabs>
          <w:tab w:val="right" w:leader="dot" w:pos="5904"/>
        </w:tabs>
        <w:ind w:left="288"/>
      </w:pPr>
      <w:r w:rsidRPr="00B40E67">
        <w:t>VTD 070 Subtotal</w:t>
      </w:r>
      <w:r w:rsidRPr="00B40E67">
        <w:tab/>
        <w:t>1,816</w:t>
      </w:r>
    </w:p>
    <w:p w:rsidR="00267B13" w:rsidRPr="00B40E67" w:rsidRDefault="00267B13" w:rsidP="00267B13">
      <w:pPr>
        <w:widowControl w:val="0"/>
        <w:tabs>
          <w:tab w:val="right" w:leader="dot" w:pos="5904"/>
        </w:tabs>
        <w:ind w:left="288"/>
      </w:pPr>
      <w:r w:rsidRPr="00B40E67">
        <w:t>VTD 071</w:t>
      </w:r>
    </w:p>
    <w:p w:rsidR="00267B13" w:rsidRPr="00B40E67" w:rsidRDefault="00267B13" w:rsidP="00267B13">
      <w:pPr>
        <w:widowControl w:val="0"/>
        <w:tabs>
          <w:tab w:val="right" w:leader="dot" w:pos="5904"/>
        </w:tabs>
        <w:ind w:left="576"/>
      </w:pPr>
      <w:r w:rsidRPr="00B40E67">
        <w:t>Tract 210.30</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1013, 1014, 1020, 1021, 1022, 1023, 1024, 1025, 1026, 1027, 1028, 1029, 1030, 1031, 1032, 1033, 1034, 1035, 1037, 1052, 1053, 1054, 1055, 1056, 1057, 1058, 1059, 1060, 1061, 1062  </w:t>
      </w:r>
      <w:r w:rsidRPr="00B40E67">
        <w:tab/>
        <w:t>2,728</w:t>
      </w:r>
    </w:p>
    <w:p w:rsidR="00267B13" w:rsidRPr="00B40E67" w:rsidRDefault="00267B13" w:rsidP="00267B13">
      <w:pPr>
        <w:widowControl w:val="0"/>
        <w:tabs>
          <w:tab w:val="right" w:leader="dot" w:pos="5904"/>
        </w:tabs>
        <w:ind w:left="576"/>
      </w:pPr>
      <w:r w:rsidRPr="00B40E67">
        <w:t>Tract 210.31</w:t>
      </w:r>
    </w:p>
    <w:p w:rsidR="00267B13" w:rsidRPr="00B40E67" w:rsidRDefault="00267B13" w:rsidP="00267B13">
      <w:pPr>
        <w:widowControl w:val="0"/>
        <w:tabs>
          <w:tab w:val="right" w:leader="dot" w:pos="5904"/>
        </w:tabs>
        <w:ind w:left="1152"/>
      </w:pPr>
      <w:r w:rsidRPr="00B40E67">
        <w:t xml:space="preserve">Blocks: 1019  </w:t>
      </w:r>
      <w:r w:rsidRPr="00B40E67">
        <w:tab/>
        <w:t>0</w:t>
      </w:r>
    </w:p>
    <w:p w:rsidR="00267B13" w:rsidRPr="00B40E67" w:rsidRDefault="00267B13" w:rsidP="00267B13">
      <w:pPr>
        <w:widowControl w:val="0"/>
        <w:tabs>
          <w:tab w:val="right" w:leader="dot" w:pos="5904"/>
        </w:tabs>
        <w:ind w:left="288"/>
      </w:pPr>
      <w:r w:rsidRPr="00B40E67">
        <w:t>VTD 071 Subtotal</w:t>
      </w:r>
      <w:r w:rsidRPr="00B40E67">
        <w:tab/>
        <w:t>2,728</w:t>
      </w:r>
    </w:p>
    <w:p w:rsidR="00267B13" w:rsidRPr="00B40E67" w:rsidRDefault="00267B13" w:rsidP="00267B13">
      <w:pPr>
        <w:widowControl w:val="0"/>
        <w:tabs>
          <w:tab w:val="right" w:leader="dot" w:pos="5904"/>
        </w:tabs>
        <w:ind w:left="288"/>
      </w:pPr>
      <w:r w:rsidRPr="00B40E67">
        <w:t xml:space="preserve">VTD 072 </w:t>
      </w:r>
      <w:r w:rsidRPr="00B40E67">
        <w:tab/>
        <w:t>1,572</w:t>
      </w:r>
    </w:p>
    <w:p w:rsidR="00267B13" w:rsidRPr="00B40E67" w:rsidRDefault="00267B13" w:rsidP="00267B13">
      <w:pPr>
        <w:widowControl w:val="0"/>
        <w:tabs>
          <w:tab w:val="right" w:leader="dot" w:pos="5904"/>
        </w:tabs>
        <w:ind w:left="288"/>
      </w:pPr>
      <w:r w:rsidRPr="00B40E67">
        <w:t>VTD 078</w:t>
      </w:r>
    </w:p>
    <w:p w:rsidR="00267B13" w:rsidRPr="00B40E67" w:rsidRDefault="00267B13" w:rsidP="00267B13">
      <w:pPr>
        <w:widowControl w:val="0"/>
        <w:tabs>
          <w:tab w:val="right" w:leader="dot" w:pos="5904"/>
        </w:tabs>
        <w:ind w:left="576"/>
      </w:pPr>
      <w:r w:rsidRPr="00B40E67">
        <w:t>Tract 210.34</w:t>
      </w:r>
    </w:p>
    <w:p w:rsidR="00267B13" w:rsidRPr="00B40E67" w:rsidRDefault="00267B13" w:rsidP="00267B13">
      <w:pPr>
        <w:widowControl w:val="0"/>
        <w:tabs>
          <w:tab w:val="right" w:leader="dot" w:pos="5904"/>
        </w:tabs>
        <w:ind w:left="1152"/>
      </w:pPr>
      <w:r w:rsidRPr="00B40E67">
        <w:t xml:space="preserve">Blocks: 1004  </w:t>
      </w:r>
      <w:r w:rsidRPr="00B40E67">
        <w:tab/>
        <w:t>6</w:t>
      </w:r>
    </w:p>
    <w:p w:rsidR="00267B13" w:rsidRPr="00B40E67" w:rsidRDefault="00267B13" w:rsidP="00267B13">
      <w:pPr>
        <w:widowControl w:val="0"/>
        <w:tabs>
          <w:tab w:val="right" w:leader="dot" w:pos="5904"/>
        </w:tabs>
        <w:ind w:left="288"/>
      </w:pPr>
      <w:r w:rsidRPr="00B40E67">
        <w:t>VTD 078 Subtotal</w:t>
      </w:r>
      <w:r w:rsidRPr="00B40E67">
        <w:tab/>
        <w:t>6</w:t>
      </w:r>
    </w:p>
    <w:p w:rsidR="00267B13" w:rsidRPr="00B40E67" w:rsidRDefault="00267B13" w:rsidP="00267B13">
      <w:pPr>
        <w:widowControl w:val="0"/>
        <w:tabs>
          <w:tab w:val="right" w:leader="dot" w:pos="5904"/>
        </w:tabs>
        <w:ind w:left="288"/>
      </w:pPr>
      <w:r w:rsidRPr="00B40E67">
        <w:t xml:space="preserve">VTD 079 </w:t>
      </w:r>
      <w:r w:rsidRPr="00B40E67">
        <w:tab/>
        <w:t>2,040</w:t>
      </w:r>
    </w:p>
    <w:p w:rsidR="00267B13" w:rsidRPr="00B40E67" w:rsidRDefault="00267B13" w:rsidP="00267B13">
      <w:pPr>
        <w:widowControl w:val="0"/>
        <w:tabs>
          <w:tab w:val="right" w:leader="dot" w:pos="5904"/>
        </w:tabs>
        <w:ind w:left="288"/>
      </w:pPr>
      <w:r w:rsidRPr="00B40E67">
        <w:t xml:space="preserve">VTD 088 </w:t>
      </w:r>
      <w:r w:rsidRPr="00B40E67">
        <w:tab/>
        <w:t>3,317</w:t>
      </w:r>
    </w:p>
    <w:p w:rsidR="00267B13" w:rsidRPr="00B40E67" w:rsidRDefault="00267B13" w:rsidP="00267B13">
      <w:pPr>
        <w:widowControl w:val="0"/>
        <w:tabs>
          <w:tab w:val="right" w:leader="dot" w:pos="5904"/>
        </w:tabs>
      </w:pPr>
      <w:r w:rsidRPr="00B40E67">
        <w:t>DISTRICT TOTAL</w:t>
      </w:r>
      <w:r w:rsidRPr="00B40E67">
        <w:tab/>
        <w:t>37,593</w:t>
      </w:r>
    </w:p>
    <w:p w:rsidR="00267B13" w:rsidRPr="00B40E67" w:rsidRDefault="00267B13" w:rsidP="00267B13">
      <w:pPr>
        <w:widowControl w:val="0"/>
        <w:tabs>
          <w:tab w:val="right" w:leader="dot" w:pos="5904"/>
        </w:tabs>
      </w:pPr>
      <w:r w:rsidRPr="00B40E67">
        <w:t>PERCENT VARIATION</w:t>
      </w:r>
      <w:r w:rsidRPr="00B40E67">
        <w:tab/>
        <w:t>0.783</w:t>
      </w:r>
    </w:p>
    <w:p w:rsidR="00267B13" w:rsidRPr="00B40E67" w:rsidRDefault="00267B13" w:rsidP="00267B13">
      <w:pPr>
        <w:widowControl w:val="0"/>
        <w:tabs>
          <w:tab w:val="right" w:leader="dot" w:pos="5904"/>
        </w:tabs>
      </w:pPr>
      <w:r w:rsidRPr="00B40E67">
        <w:t>DISTRICT 70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Bluff</w:t>
      </w:r>
    </w:p>
    <w:p w:rsidR="00267B13" w:rsidRPr="00B40E67" w:rsidRDefault="00267B13" w:rsidP="00267B13">
      <w:pPr>
        <w:widowControl w:val="0"/>
        <w:tabs>
          <w:tab w:val="right" w:leader="dot" w:pos="5904"/>
        </w:tabs>
        <w:ind w:left="576"/>
      </w:pPr>
      <w:r w:rsidRPr="00B40E67">
        <w:t>Tract 117.02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B40E67">
        <w:tab/>
        <w:t>3,542</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4028  </w:t>
      </w:r>
      <w:r w:rsidRPr="00B40E67">
        <w:tab/>
        <w:t>0</w:t>
      </w:r>
    </w:p>
    <w:p w:rsidR="00267B13" w:rsidRPr="00B40E67" w:rsidRDefault="00267B13" w:rsidP="00267B13">
      <w:pPr>
        <w:widowControl w:val="0"/>
        <w:tabs>
          <w:tab w:val="right" w:leader="dot" w:pos="5904"/>
        </w:tabs>
        <w:ind w:left="288"/>
      </w:pPr>
      <w:r w:rsidRPr="00B40E67">
        <w:t>Bluff Subtotal</w:t>
      </w:r>
      <w:r w:rsidRPr="00B40E67">
        <w:tab/>
        <w:t>3,542</w:t>
      </w:r>
    </w:p>
    <w:p w:rsidR="00267B13" w:rsidRPr="00B40E67" w:rsidRDefault="00267B13" w:rsidP="00267B13">
      <w:pPr>
        <w:widowControl w:val="0"/>
        <w:tabs>
          <w:tab w:val="right" w:leader="dot" w:pos="5904"/>
        </w:tabs>
        <w:ind w:left="288"/>
      </w:pPr>
      <w:r w:rsidRPr="00B40E67">
        <w:t>Brandon</w:t>
      </w:r>
    </w:p>
    <w:p w:rsidR="00267B13" w:rsidRPr="00B40E67" w:rsidRDefault="00267B13" w:rsidP="00267B13">
      <w:pPr>
        <w:widowControl w:val="0"/>
        <w:tabs>
          <w:tab w:val="right" w:leader="dot" w:pos="5904"/>
        </w:tabs>
        <w:ind w:left="576"/>
      </w:pPr>
      <w:r w:rsidRPr="00B40E67">
        <w:t>Tract 116.07</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B40E67">
        <w:tab/>
        <w:t>3,346</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B40E67">
        <w:tab/>
        <w:t>2,811</w:t>
      </w:r>
    </w:p>
    <w:p w:rsidR="00267B13" w:rsidRPr="00B40E67" w:rsidRDefault="00267B13" w:rsidP="00267B13">
      <w:pPr>
        <w:widowControl w:val="0"/>
        <w:tabs>
          <w:tab w:val="right" w:leader="dot" w:pos="5904"/>
        </w:tabs>
        <w:ind w:left="288"/>
      </w:pPr>
      <w:r w:rsidRPr="00B40E67">
        <w:t>Brandon Subtotal</w:t>
      </w:r>
      <w:r w:rsidRPr="00B40E67">
        <w:tab/>
        <w:t>6,157</w:t>
      </w:r>
    </w:p>
    <w:p w:rsidR="00267B13" w:rsidRPr="00B40E67" w:rsidRDefault="00267B13" w:rsidP="00267B13">
      <w:pPr>
        <w:widowControl w:val="0"/>
        <w:tabs>
          <w:tab w:val="right" w:leader="dot" w:pos="5904"/>
        </w:tabs>
        <w:ind w:left="288"/>
      </w:pPr>
      <w:r w:rsidRPr="00B40E67">
        <w:t>Eastover</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3011, 3012, 3018, 3030  </w:t>
      </w:r>
      <w:r w:rsidRPr="00B40E67">
        <w:tab/>
        <w:t>58</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B40E67">
        <w:tab/>
        <w:t>1,824</w:t>
      </w:r>
    </w:p>
    <w:p w:rsidR="00267B13" w:rsidRPr="00B40E67" w:rsidRDefault="00267B13" w:rsidP="00267B13">
      <w:pPr>
        <w:widowControl w:val="0"/>
        <w:tabs>
          <w:tab w:val="right" w:leader="dot" w:pos="5904"/>
        </w:tabs>
        <w:ind w:left="288"/>
      </w:pPr>
      <w:r w:rsidRPr="00B40E67">
        <w:t>Eastover Subtotal</w:t>
      </w:r>
      <w:r w:rsidRPr="00B40E67">
        <w:tab/>
        <w:t>1,882</w:t>
      </w:r>
    </w:p>
    <w:p w:rsidR="00267B13" w:rsidRPr="00B40E67" w:rsidRDefault="00267B13" w:rsidP="00267B13">
      <w:pPr>
        <w:widowControl w:val="0"/>
        <w:tabs>
          <w:tab w:val="right" w:leader="dot" w:pos="5904"/>
        </w:tabs>
        <w:ind w:left="288"/>
      </w:pPr>
      <w:r w:rsidRPr="00B40E67">
        <w:t xml:space="preserve">Gadsden </w:t>
      </w:r>
      <w:r w:rsidRPr="00B40E67">
        <w:tab/>
        <w:t>2,597</w:t>
      </w:r>
    </w:p>
    <w:p w:rsidR="00267B13" w:rsidRPr="00B40E67" w:rsidRDefault="00267B13" w:rsidP="00267B13">
      <w:pPr>
        <w:widowControl w:val="0"/>
        <w:tabs>
          <w:tab w:val="right" w:leader="dot" w:pos="5904"/>
        </w:tabs>
        <w:ind w:left="288"/>
      </w:pPr>
      <w:r w:rsidRPr="00B40E67">
        <w:t xml:space="preserve">Hopkins </w:t>
      </w:r>
      <w:r w:rsidRPr="00B40E67">
        <w:tab/>
        <w:t>3,832</w:t>
      </w:r>
    </w:p>
    <w:p w:rsidR="00267B13" w:rsidRPr="00B40E67" w:rsidRDefault="00267B13" w:rsidP="00267B13">
      <w:pPr>
        <w:widowControl w:val="0"/>
        <w:tabs>
          <w:tab w:val="right" w:leader="dot" w:pos="5904"/>
        </w:tabs>
        <w:ind w:left="288"/>
      </w:pPr>
      <w:r w:rsidRPr="00B40E67">
        <w:t xml:space="preserve">Hunting Creek </w:t>
      </w:r>
      <w:r w:rsidRPr="00B40E67">
        <w:tab/>
        <w:t>730</w:t>
      </w:r>
    </w:p>
    <w:p w:rsidR="00267B13" w:rsidRPr="00B40E67" w:rsidRDefault="00267B13" w:rsidP="00267B13">
      <w:pPr>
        <w:widowControl w:val="0"/>
        <w:tabs>
          <w:tab w:val="right" w:leader="dot" w:pos="5904"/>
        </w:tabs>
        <w:ind w:left="288"/>
      </w:pPr>
      <w:r w:rsidRPr="00B40E67">
        <w:t>Lykesland</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w:t>
      </w:r>
      <w:r w:rsidRPr="00B40E67">
        <w:tab/>
        <w:t>836</w:t>
      </w:r>
    </w:p>
    <w:p w:rsidR="00267B13" w:rsidRPr="00B40E67" w:rsidRDefault="00267B13" w:rsidP="00267B13">
      <w:pPr>
        <w:widowControl w:val="0"/>
        <w:tabs>
          <w:tab w:val="right" w:leader="dot" w:pos="5904"/>
        </w:tabs>
        <w:ind w:left="288"/>
      </w:pPr>
      <w:r w:rsidRPr="00B40E67">
        <w:t>Lykesland Subtotal</w:t>
      </w:r>
      <w:r w:rsidRPr="00B40E67">
        <w:tab/>
        <w:t>836</w:t>
      </w:r>
    </w:p>
    <w:p w:rsidR="00267B13" w:rsidRPr="00B40E67" w:rsidRDefault="00267B13" w:rsidP="00267B13">
      <w:pPr>
        <w:widowControl w:val="0"/>
        <w:tabs>
          <w:tab w:val="right" w:leader="dot" w:pos="5904"/>
        </w:tabs>
        <w:ind w:left="288"/>
      </w:pPr>
      <w:r w:rsidRPr="00B40E67">
        <w:t>Mill Creek</w:t>
      </w:r>
    </w:p>
    <w:p w:rsidR="00267B13" w:rsidRPr="00B40E67" w:rsidRDefault="00267B13" w:rsidP="00267B13">
      <w:pPr>
        <w:widowControl w:val="0"/>
        <w:tabs>
          <w:tab w:val="right" w:leader="dot" w:pos="5904"/>
        </w:tabs>
        <w:ind w:left="576"/>
      </w:pPr>
      <w:r w:rsidRPr="00B40E67">
        <w:t>Tract 116.07</w:t>
      </w:r>
    </w:p>
    <w:p w:rsidR="00267B13" w:rsidRPr="00B40E67" w:rsidRDefault="00267B13" w:rsidP="00267B13">
      <w:pPr>
        <w:widowControl w:val="0"/>
        <w:tabs>
          <w:tab w:val="right" w:leader="dot" w:pos="5904"/>
        </w:tabs>
        <w:ind w:left="1152"/>
      </w:pPr>
      <w:r w:rsidRPr="00B40E67">
        <w:t xml:space="preserve">Blocks: 1049, 1050, 1051, 1052, 1053, 1064, 1065, 1066, 1067, 1068, 1070, 1071, 1072, 1073, 1075, 1076, 1077  </w:t>
      </w:r>
      <w:r w:rsidRPr="00B40E67">
        <w:tab/>
        <w:t>174</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1070, 4000, 4001, 4002, 4003, 4004, 4005, 4006, 4007, 4008, 4009, 4010, 4011, 4012, 4013, 4014  </w:t>
      </w:r>
      <w:r w:rsidRPr="00B40E67">
        <w:tab/>
        <w:t>991</w:t>
      </w:r>
    </w:p>
    <w:p w:rsidR="00267B13" w:rsidRPr="00B40E67" w:rsidRDefault="00267B13" w:rsidP="00267B13">
      <w:pPr>
        <w:widowControl w:val="0"/>
        <w:tabs>
          <w:tab w:val="right" w:leader="dot" w:pos="5904"/>
        </w:tabs>
        <w:ind w:left="288"/>
      </w:pPr>
      <w:r w:rsidRPr="00B40E67">
        <w:t>Mill Creek Subtotal</w:t>
      </w:r>
      <w:r w:rsidRPr="00B40E67">
        <w:tab/>
        <w:t>1,165</w:t>
      </w:r>
    </w:p>
    <w:p w:rsidR="00267B13" w:rsidRPr="00B40E67" w:rsidRDefault="00267B13" w:rsidP="00267B13">
      <w:pPr>
        <w:widowControl w:val="0"/>
        <w:tabs>
          <w:tab w:val="right" w:leader="dot" w:pos="5904"/>
        </w:tabs>
        <w:ind w:left="288"/>
      </w:pPr>
      <w:r w:rsidRPr="00B40E67">
        <w:t>Olympia</w:t>
      </w:r>
    </w:p>
    <w:p w:rsidR="00267B13" w:rsidRPr="00B40E67" w:rsidRDefault="00267B13" w:rsidP="00267B13">
      <w:pPr>
        <w:widowControl w:val="0"/>
        <w:tabs>
          <w:tab w:val="right" w:leader="dot" w:pos="5904"/>
        </w:tabs>
        <w:ind w:left="576"/>
      </w:pPr>
      <w:r w:rsidRPr="00B40E67">
        <w:t>Tract 117.01</w:t>
      </w:r>
    </w:p>
    <w:p w:rsidR="00267B13" w:rsidRPr="00B40E67" w:rsidRDefault="00267B13" w:rsidP="00267B13">
      <w:pPr>
        <w:widowControl w:val="0"/>
        <w:tabs>
          <w:tab w:val="right" w:leader="dot" w:pos="5904"/>
        </w:tabs>
        <w:ind w:left="1152"/>
      </w:pPr>
      <w:r w:rsidRPr="00B40E67">
        <w:t xml:space="preserve">Blocks: 1068, 1069, 1070, 1071, 1072, 1073, 1074, 1075, 1077, 1078, 1079, 1080, 1081, 1082, 1083, 1084, 1085, 1086, 1087, 1088  </w:t>
      </w:r>
      <w:r w:rsidRPr="00B40E67">
        <w:tab/>
        <w:t>2</w:t>
      </w:r>
    </w:p>
    <w:p w:rsidR="00267B13" w:rsidRPr="00B40E67" w:rsidRDefault="00267B13" w:rsidP="00267B13">
      <w:pPr>
        <w:widowControl w:val="0"/>
        <w:tabs>
          <w:tab w:val="right" w:leader="dot" w:pos="5904"/>
        </w:tabs>
        <w:ind w:left="576"/>
      </w:pPr>
      <w:r w:rsidRPr="00B40E67">
        <w:t>Tract 117.02</w:t>
      </w:r>
    </w:p>
    <w:p w:rsidR="00267B13" w:rsidRPr="00B40E67" w:rsidRDefault="00267B13" w:rsidP="00267B13">
      <w:pPr>
        <w:widowControl w:val="0"/>
        <w:tabs>
          <w:tab w:val="right" w:leader="dot" w:pos="5904"/>
        </w:tabs>
        <w:ind w:left="1152"/>
      </w:pPr>
      <w:r w:rsidRPr="00B40E67">
        <w:t xml:space="preserve">Blocks: 2086, 2088  </w:t>
      </w:r>
      <w:r w:rsidRPr="00B40E67">
        <w:tab/>
        <w:t>3</w:t>
      </w:r>
    </w:p>
    <w:p w:rsidR="00267B13" w:rsidRPr="00B40E67" w:rsidRDefault="00267B13" w:rsidP="00267B13">
      <w:pPr>
        <w:widowControl w:val="0"/>
        <w:tabs>
          <w:tab w:val="right" w:leader="dot" w:pos="5904"/>
        </w:tabs>
        <w:ind w:left="288"/>
      </w:pPr>
      <w:r w:rsidRPr="00B40E67">
        <w:t>Olympia Subtotal</w:t>
      </w:r>
      <w:r w:rsidRPr="00B40E67">
        <w:tab/>
        <w:t>5</w:t>
      </w:r>
    </w:p>
    <w:p w:rsidR="00267B13" w:rsidRPr="00B40E67" w:rsidRDefault="00267B13" w:rsidP="00267B13">
      <w:pPr>
        <w:widowControl w:val="0"/>
        <w:tabs>
          <w:tab w:val="right" w:leader="dot" w:pos="5904"/>
        </w:tabs>
        <w:ind w:left="288"/>
      </w:pPr>
      <w:r w:rsidRPr="00B40E67">
        <w:t>Pennington</w:t>
      </w:r>
    </w:p>
    <w:p w:rsidR="00267B13" w:rsidRPr="00B40E67" w:rsidRDefault="00267B13" w:rsidP="00267B13">
      <w:pPr>
        <w:widowControl w:val="0"/>
        <w:tabs>
          <w:tab w:val="right" w:leader="dot" w:pos="5904"/>
        </w:tabs>
        <w:ind w:left="576"/>
      </w:pPr>
      <w:r w:rsidRPr="00B40E67">
        <w:t>Tract 116.03</w:t>
      </w:r>
    </w:p>
    <w:p w:rsidR="00267B13" w:rsidRPr="00B40E67" w:rsidRDefault="00267B13" w:rsidP="00267B13">
      <w:pPr>
        <w:widowControl w:val="0"/>
        <w:tabs>
          <w:tab w:val="right" w:leader="dot" w:pos="5904"/>
        </w:tabs>
        <w:ind w:left="1152"/>
      </w:pPr>
      <w:r w:rsidRPr="00B40E67">
        <w:t xml:space="preserve">Blocks: 1023, 1074, 1075, 1076, 1077, 1078, 1079, 1080, 1081, 1082, 1083, 1084  </w:t>
      </w:r>
      <w:r w:rsidRPr="00B40E67">
        <w:tab/>
        <w:t>128</w:t>
      </w:r>
    </w:p>
    <w:p w:rsidR="00267B13" w:rsidRPr="00B40E67" w:rsidRDefault="00267B13" w:rsidP="00267B13">
      <w:pPr>
        <w:widowControl w:val="0"/>
        <w:tabs>
          <w:tab w:val="right" w:leader="dot" w:pos="5904"/>
        </w:tabs>
        <w:ind w:left="288"/>
      </w:pPr>
      <w:r w:rsidRPr="00B40E67">
        <w:t>Pennington Subtotal</w:t>
      </w:r>
      <w:r w:rsidRPr="00B40E67">
        <w:tab/>
        <w:t>128</w:t>
      </w:r>
    </w:p>
    <w:p w:rsidR="00267B13" w:rsidRPr="00B40E67" w:rsidRDefault="00267B13" w:rsidP="00267B13">
      <w:pPr>
        <w:widowControl w:val="0"/>
        <w:tabs>
          <w:tab w:val="right" w:leader="dot" w:pos="5904"/>
        </w:tabs>
      </w:pPr>
      <w:r w:rsidRPr="00B40E67">
        <w:t>Sumter County</w:t>
      </w:r>
    </w:p>
    <w:p w:rsidR="00267B13" w:rsidRPr="00B40E67" w:rsidRDefault="00267B13" w:rsidP="00267B13">
      <w:pPr>
        <w:widowControl w:val="0"/>
        <w:tabs>
          <w:tab w:val="right" w:leader="dot" w:pos="5904"/>
        </w:tabs>
        <w:ind w:left="288"/>
      </w:pPr>
      <w:r w:rsidRPr="00B40E67">
        <w:t>Dalzel #1</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1036, 1044, 1045, 1046  </w:t>
      </w:r>
      <w:r w:rsidRPr="00B40E67">
        <w:tab/>
        <w:t>30</w:t>
      </w:r>
    </w:p>
    <w:p w:rsidR="00267B13" w:rsidRPr="00B40E67" w:rsidRDefault="00267B13" w:rsidP="00267B13">
      <w:pPr>
        <w:widowControl w:val="0"/>
        <w:tabs>
          <w:tab w:val="right" w:leader="dot" w:pos="5904"/>
        </w:tabs>
        <w:ind w:left="576"/>
      </w:pPr>
      <w:r w:rsidRPr="00B40E67">
        <w:t>Tract 3</w:t>
      </w:r>
    </w:p>
    <w:p w:rsidR="00267B13" w:rsidRPr="00B40E67" w:rsidRDefault="00267B13" w:rsidP="00267B13">
      <w:pPr>
        <w:widowControl w:val="0"/>
        <w:tabs>
          <w:tab w:val="right" w:leader="dot" w:pos="5904"/>
        </w:tabs>
        <w:ind w:left="1152"/>
      </w:pPr>
      <w:r w:rsidRPr="00B40E67">
        <w:t xml:space="preserve">Blocks: 1000, 1031, 1032, 1033, 1034, 1035, 1036, 1037, 1038, 1039, 1070, 2000, 2001, 2002, 2003, 2004, 2005, 2006, 2007, 2008, 2009, 2010, 2011, 2012, 2013, 2014, 2015, 2016, 2017, 2018, 2019, 2020, 2023, 2024, 2025, 4006, 4007, 4009, 4011, 4013, 4014, 4015  </w:t>
      </w:r>
      <w:r w:rsidRPr="00B40E67">
        <w:tab/>
        <w:t>1,111</w:t>
      </w:r>
    </w:p>
    <w:p w:rsidR="00267B13" w:rsidRPr="00B40E67" w:rsidRDefault="00267B13" w:rsidP="00267B13">
      <w:pPr>
        <w:widowControl w:val="0"/>
        <w:tabs>
          <w:tab w:val="right" w:leader="dot" w:pos="5904"/>
        </w:tabs>
        <w:ind w:left="288"/>
      </w:pPr>
      <w:r w:rsidRPr="00B40E67">
        <w:t>Dalzel #1 Subtotal</w:t>
      </w:r>
      <w:r w:rsidRPr="00B40E67">
        <w:tab/>
        <w:t>1,141</w:t>
      </w:r>
    </w:p>
    <w:p w:rsidR="00267B13" w:rsidRPr="00B40E67" w:rsidRDefault="00267B13" w:rsidP="00267B13">
      <w:pPr>
        <w:widowControl w:val="0"/>
        <w:tabs>
          <w:tab w:val="right" w:leader="dot" w:pos="5904"/>
        </w:tabs>
        <w:ind w:left="288"/>
      </w:pPr>
      <w:r w:rsidRPr="00B40E67">
        <w:t xml:space="preserve">Delaine </w:t>
      </w:r>
      <w:r w:rsidRPr="00B40E67">
        <w:tab/>
        <w:t>2,372</w:t>
      </w:r>
    </w:p>
    <w:p w:rsidR="00267B13" w:rsidRPr="00B40E67" w:rsidRDefault="00267B13" w:rsidP="00267B13">
      <w:pPr>
        <w:widowControl w:val="0"/>
        <w:tabs>
          <w:tab w:val="right" w:leader="dot" w:pos="5904"/>
        </w:tabs>
        <w:ind w:left="288"/>
      </w:pPr>
      <w:r w:rsidRPr="00B40E67">
        <w:t>Hillcrest</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1028, 1029, 1030, 1033, 1034, 1035, 1037, 1038, 1039, 1040, 1041, 1042, 1043, 1047, 1048, 1049, 1050, 1051, 1052, 1053, 1054, 1055, 1056, 1057, 1058, 1059  </w:t>
      </w:r>
      <w:r w:rsidRPr="00B40E67">
        <w:tab/>
        <w:t>797</w:t>
      </w:r>
    </w:p>
    <w:p w:rsidR="00267B13" w:rsidRPr="00B40E67" w:rsidRDefault="00267B13" w:rsidP="00267B13">
      <w:pPr>
        <w:widowControl w:val="0"/>
        <w:tabs>
          <w:tab w:val="right" w:leader="dot" w:pos="5904"/>
        </w:tabs>
        <w:ind w:left="288"/>
      </w:pPr>
      <w:r w:rsidRPr="00B40E67">
        <w:t>Hillcrest Subtotal</w:t>
      </w:r>
      <w:r w:rsidRPr="00B40E67">
        <w:tab/>
        <w:t>797</w:t>
      </w:r>
    </w:p>
    <w:p w:rsidR="00267B13" w:rsidRPr="00B40E67" w:rsidRDefault="00267B13" w:rsidP="00267B13">
      <w:pPr>
        <w:widowControl w:val="0"/>
        <w:tabs>
          <w:tab w:val="right" w:leader="dot" w:pos="5904"/>
        </w:tabs>
        <w:ind w:left="288"/>
      </w:pPr>
      <w:r w:rsidRPr="00B40E67">
        <w:t xml:space="preserve">Horatio </w:t>
      </w:r>
      <w:r w:rsidRPr="00B40E67">
        <w:tab/>
        <w:t>812</w:t>
      </w:r>
    </w:p>
    <w:p w:rsidR="00267B13" w:rsidRPr="00B40E67" w:rsidRDefault="00267B13" w:rsidP="00267B13">
      <w:pPr>
        <w:widowControl w:val="0"/>
        <w:tabs>
          <w:tab w:val="right" w:leader="dot" w:pos="5904"/>
        </w:tabs>
        <w:ind w:left="288"/>
      </w:pPr>
      <w:r w:rsidRPr="00B40E67">
        <w:t xml:space="preserve">Manchester Forest </w:t>
      </w:r>
      <w:r w:rsidRPr="00B40E67">
        <w:tab/>
        <w:t>2,396</w:t>
      </w:r>
    </w:p>
    <w:p w:rsidR="00267B13" w:rsidRPr="00B40E67" w:rsidRDefault="00267B13" w:rsidP="00267B13">
      <w:pPr>
        <w:widowControl w:val="0"/>
        <w:tabs>
          <w:tab w:val="right" w:leader="dot" w:pos="5904"/>
        </w:tabs>
        <w:ind w:left="288"/>
      </w:pPr>
      <w:r w:rsidRPr="00B40E67">
        <w:t>McCray’s Mill #1</w:t>
      </w:r>
    </w:p>
    <w:p w:rsidR="00267B13" w:rsidRPr="00B40E67" w:rsidRDefault="00267B13" w:rsidP="00267B13">
      <w:pPr>
        <w:widowControl w:val="0"/>
        <w:tabs>
          <w:tab w:val="right" w:leader="dot" w:pos="5904"/>
        </w:tabs>
        <w:ind w:left="576"/>
      </w:pPr>
      <w:r w:rsidRPr="00B40E67">
        <w:t>Tract 17.03</w:t>
      </w:r>
    </w:p>
    <w:p w:rsidR="00267B13" w:rsidRPr="00B40E67" w:rsidRDefault="00267B13" w:rsidP="00267B13">
      <w:pPr>
        <w:widowControl w:val="0"/>
        <w:tabs>
          <w:tab w:val="right" w:leader="dot" w:pos="5904"/>
        </w:tabs>
        <w:ind w:left="1152"/>
      </w:pPr>
      <w:r w:rsidRPr="00B40E67">
        <w:t xml:space="preserve">Blocks: 1051, 1052, 1053, 1054, 2023, 2024, 2025, 2026, 2027, 2028, 2033  </w:t>
      </w:r>
      <w:r w:rsidRPr="00B40E67">
        <w:tab/>
        <w:t>288</w:t>
      </w:r>
    </w:p>
    <w:p w:rsidR="00267B13" w:rsidRPr="00B40E67" w:rsidRDefault="00267B13" w:rsidP="00267B13">
      <w:pPr>
        <w:widowControl w:val="0"/>
        <w:tabs>
          <w:tab w:val="right" w:leader="dot" w:pos="5904"/>
        </w:tabs>
        <w:ind w:left="288"/>
      </w:pPr>
      <w:r w:rsidRPr="00B40E67">
        <w:t>McCray’s Mill #1 Subtotal</w:t>
      </w:r>
      <w:r w:rsidRPr="00B40E67">
        <w:tab/>
        <w:t>288</w:t>
      </w:r>
    </w:p>
    <w:p w:rsidR="00267B13" w:rsidRPr="00B40E67" w:rsidRDefault="00267B13" w:rsidP="00267B13">
      <w:pPr>
        <w:widowControl w:val="0"/>
        <w:tabs>
          <w:tab w:val="right" w:leader="dot" w:pos="5904"/>
        </w:tabs>
        <w:ind w:left="288"/>
      </w:pPr>
      <w:r w:rsidRPr="00B40E67">
        <w:t>McCray’s Mill #2</w:t>
      </w:r>
    </w:p>
    <w:p w:rsidR="00267B13" w:rsidRPr="00B40E67" w:rsidRDefault="00267B13" w:rsidP="00267B13">
      <w:pPr>
        <w:widowControl w:val="0"/>
        <w:tabs>
          <w:tab w:val="right" w:leader="dot" w:pos="5904"/>
        </w:tabs>
        <w:ind w:left="576"/>
      </w:pPr>
      <w:r w:rsidRPr="00B40E67">
        <w:t>Tract 17.03</w:t>
      </w:r>
    </w:p>
    <w:p w:rsidR="00267B13" w:rsidRPr="00B40E67" w:rsidRDefault="00267B13" w:rsidP="00267B13">
      <w:pPr>
        <w:widowControl w:val="0"/>
        <w:tabs>
          <w:tab w:val="right" w:leader="dot" w:pos="5904"/>
        </w:tabs>
        <w:ind w:left="1152"/>
      </w:pPr>
      <w:r w:rsidRPr="00B40E67">
        <w:t xml:space="preserve">Blocks: 2030, 2031, 2032, 2034  </w:t>
      </w:r>
      <w:r w:rsidRPr="00B40E67">
        <w:tab/>
        <w:t>182</w:t>
      </w:r>
    </w:p>
    <w:p w:rsidR="00267B13" w:rsidRPr="00B40E67" w:rsidRDefault="00267B13" w:rsidP="00267B13">
      <w:pPr>
        <w:widowControl w:val="0"/>
        <w:tabs>
          <w:tab w:val="right" w:leader="dot" w:pos="5904"/>
        </w:tabs>
        <w:ind w:left="288"/>
      </w:pPr>
      <w:r w:rsidRPr="00B40E67">
        <w:t>McCray’s Mill #2 Subtotal</w:t>
      </w:r>
      <w:r w:rsidRPr="00B40E67">
        <w:tab/>
        <w:t>182</w:t>
      </w:r>
    </w:p>
    <w:p w:rsidR="00267B13" w:rsidRPr="00B40E67" w:rsidRDefault="00267B13" w:rsidP="00267B13">
      <w:pPr>
        <w:widowControl w:val="0"/>
        <w:tabs>
          <w:tab w:val="right" w:leader="dot" w:pos="5904"/>
        </w:tabs>
        <w:ind w:left="288"/>
      </w:pPr>
      <w:r w:rsidRPr="00B40E67">
        <w:t xml:space="preserve">Oakland Plantation #1 </w:t>
      </w:r>
      <w:r w:rsidRPr="00B40E67">
        <w:tab/>
        <w:t>2,006</w:t>
      </w:r>
    </w:p>
    <w:p w:rsidR="00267B13" w:rsidRPr="00B40E67" w:rsidRDefault="00267B13" w:rsidP="00267B13">
      <w:pPr>
        <w:widowControl w:val="0"/>
        <w:tabs>
          <w:tab w:val="right" w:leader="dot" w:pos="5904"/>
        </w:tabs>
        <w:ind w:left="288"/>
      </w:pPr>
      <w:r w:rsidRPr="00B40E67">
        <w:t xml:space="preserve">Oakland Plantation #2 </w:t>
      </w:r>
      <w:r w:rsidRPr="00B40E67">
        <w:tab/>
        <w:t>1,430</w:t>
      </w:r>
    </w:p>
    <w:p w:rsidR="00267B13" w:rsidRPr="00B40E67" w:rsidRDefault="00267B13" w:rsidP="00267B13">
      <w:pPr>
        <w:widowControl w:val="0"/>
        <w:tabs>
          <w:tab w:val="right" w:leader="dot" w:pos="5904"/>
        </w:tabs>
        <w:ind w:left="288"/>
      </w:pPr>
      <w:r w:rsidRPr="00B40E67">
        <w:t xml:space="preserve">Pinewood </w:t>
      </w:r>
      <w:r w:rsidRPr="00B40E67">
        <w:tab/>
        <w:t>2,799</w:t>
      </w:r>
    </w:p>
    <w:p w:rsidR="00267B13" w:rsidRPr="00B40E67" w:rsidRDefault="00267B13" w:rsidP="00267B13">
      <w:pPr>
        <w:widowControl w:val="0"/>
        <w:tabs>
          <w:tab w:val="right" w:leader="dot" w:pos="5904"/>
        </w:tabs>
        <w:ind w:left="288"/>
      </w:pPr>
      <w:r w:rsidRPr="00B40E67">
        <w:t>Privateer</w:t>
      </w:r>
    </w:p>
    <w:p w:rsidR="00267B13" w:rsidRPr="00B40E67" w:rsidRDefault="00267B13" w:rsidP="00267B13">
      <w:pPr>
        <w:widowControl w:val="0"/>
        <w:tabs>
          <w:tab w:val="right" w:leader="dot" w:pos="5904"/>
        </w:tabs>
        <w:ind w:left="576"/>
      </w:pPr>
      <w:r w:rsidRPr="00B40E67">
        <w:t>Tract 19.01</w:t>
      </w:r>
    </w:p>
    <w:p w:rsidR="00267B13" w:rsidRPr="00B40E67" w:rsidRDefault="00267B13" w:rsidP="00267B13">
      <w:pPr>
        <w:widowControl w:val="0"/>
        <w:tabs>
          <w:tab w:val="right" w:leader="dot" w:pos="5904"/>
        </w:tabs>
        <w:ind w:left="1152"/>
      </w:pPr>
      <w:r w:rsidRPr="00B40E67">
        <w:t xml:space="preserve">Blocks: 1009  </w:t>
      </w:r>
      <w:r w:rsidRPr="00B40E67">
        <w:tab/>
        <w:t>0</w:t>
      </w:r>
    </w:p>
    <w:p w:rsidR="00267B13" w:rsidRPr="00B40E67" w:rsidRDefault="00267B13" w:rsidP="00267B13">
      <w:pPr>
        <w:widowControl w:val="0"/>
        <w:tabs>
          <w:tab w:val="right" w:leader="dot" w:pos="5904"/>
        </w:tabs>
        <w:ind w:left="288"/>
      </w:pPr>
      <w:r w:rsidRPr="00B40E67">
        <w:t>Privateer Subtotal</w:t>
      </w:r>
      <w:r w:rsidRPr="00B40E67">
        <w:tab/>
        <w:t>0</w:t>
      </w:r>
    </w:p>
    <w:p w:rsidR="00267B13" w:rsidRPr="00B40E67" w:rsidRDefault="00267B13" w:rsidP="00267B13">
      <w:pPr>
        <w:widowControl w:val="0"/>
        <w:tabs>
          <w:tab w:val="right" w:leader="dot" w:pos="5904"/>
        </w:tabs>
        <w:ind w:left="288"/>
      </w:pPr>
      <w:r w:rsidRPr="00B40E67">
        <w:t>St. Paul</w:t>
      </w:r>
    </w:p>
    <w:p w:rsidR="00267B13" w:rsidRPr="00B40E67" w:rsidRDefault="00267B13" w:rsidP="00267B13">
      <w:pPr>
        <w:widowControl w:val="0"/>
        <w:tabs>
          <w:tab w:val="right" w:leader="dot" w:pos="5904"/>
        </w:tabs>
        <w:ind w:left="576"/>
      </w:pPr>
      <w:r w:rsidRPr="00B40E67">
        <w:t>Tract 17.01</w:t>
      </w:r>
    </w:p>
    <w:p w:rsidR="00267B13" w:rsidRPr="00B40E67" w:rsidRDefault="00267B13" w:rsidP="00267B13">
      <w:pPr>
        <w:widowControl w:val="0"/>
        <w:tabs>
          <w:tab w:val="right" w:leader="dot" w:pos="5904"/>
        </w:tabs>
        <w:ind w:left="1152"/>
      </w:pPr>
      <w:r w:rsidRPr="00B40E67">
        <w:t xml:space="preserve">Blocks: 2031, 2032, 2033  </w:t>
      </w:r>
      <w:r w:rsidRPr="00B40E67">
        <w:tab/>
        <w:t>13</w:t>
      </w:r>
    </w:p>
    <w:p w:rsidR="00267B13" w:rsidRPr="00B40E67" w:rsidRDefault="00267B13" w:rsidP="00267B13">
      <w:pPr>
        <w:widowControl w:val="0"/>
        <w:tabs>
          <w:tab w:val="right" w:leader="dot" w:pos="5904"/>
        </w:tabs>
        <w:ind w:left="576"/>
      </w:pPr>
      <w:r w:rsidRPr="00B40E67">
        <w:t>Tract 18.02</w:t>
      </w:r>
    </w:p>
    <w:p w:rsidR="00267B13" w:rsidRPr="00B40E67" w:rsidRDefault="00267B13" w:rsidP="00267B13">
      <w:pPr>
        <w:widowControl w:val="0"/>
        <w:tabs>
          <w:tab w:val="right" w:leader="dot" w:pos="5904"/>
        </w:tabs>
        <w:ind w:left="1152"/>
      </w:pPr>
      <w:r w:rsidRPr="00B40E67">
        <w:t xml:space="preserve">Blocks: 1004, 1106, 1107, 2019, 2020, 2023, 2024, 2025, 2037, 2038, 3019, 3020, 3024, 3025, 3026, 3027, 3030, 3031, 3032, 3033, 3034, 3035, 3036, 3037, 3038, 3039, 3040, 3041, 3042, 3043, 3045, 3050  </w:t>
      </w:r>
      <w:r w:rsidRPr="00B40E67">
        <w:tab/>
        <w:t>1,285</w:t>
      </w:r>
    </w:p>
    <w:p w:rsidR="00267B13" w:rsidRPr="00B40E67" w:rsidRDefault="00267B13" w:rsidP="00267B13">
      <w:pPr>
        <w:widowControl w:val="0"/>
        <w:tabs>
          <w:tab w:val="right" w:leader="dot" w:pos="5904"/>
        </w:tabs>
        <w:ind w:left="288"/>
      </w:pPr>
      <w:r w:rsidRPr="00B40E67">
        <w:t>St. Paul Subtotal</w:t>
      </w:r>
      <w:r w:rsidRPr="00B40E67">
        <w:tab/>
        <w:t>1,298</w:t>
      </w:r>
    </w:p>
    <w:p w:rsidR="00267B13" w:rsidRPr="00B40E67" w:rsidRDefault="00267B13" w:rsidP="00267B13">
      <w:pPr>
        <w:widowControl w:val="0"/>
        <w:tabs>
          <w:tab w:val="right" w:leader="dot" w:pos="5904"/>
        </w:tabs>
      </w:pPr>
      <w:r w:rsidRPr="00B40E67">
        <w:t>DISTRICT TOTAL</w:t>
      </w:r>
      <w:r w:rsidRPr="00B40E67">
        <w:tab/>
        <w:t>36,395</w:t>
      </w:r>
    </w:p>
    <w:p w:rsidR="00267B13" w:rsidRPr="00B40E67" w:rsidRDefault="00267B13" w:rsidP="00267B13">
      <w:pPr>
        <w:widowControl w:val="0"/>
        <w:tabs>
          <w:tab w:val="right" w:leader="dot" w:pos="5904"/>
        </w:tabs>
      </w:pPr>
      <w:r w:rsidRPr="00B40E67">
        <w:t>PERCENT VARIATION</w:t>
      </w:r>
      <w:r w:rsidRPr="00B40E67">
        <w:tab/>
        <w:t>-2.429</w:t>
      </w:r>
    </w:p>
    <w:p w:rsidR="00267B13" w:rsidRPr="00B40E67" w:rsidRDefault="00267B13" w:rsidP="00267B13">
      <w:pPr>
        <w:widowControl w:val="0"/>
        <w:tabs>
          <w:tab w:val="right" w:leader="dot" w:pos="5904"/>
        </w:tabs>
      </w:pPr>
      <w:r w:rsidRPr="00B40E67">
        <w:t>DISTRICT 71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059</w:t>
      </w:r>
    </w:p>
    <w:p w:rsidR="00267B13" w:rsidRPr="00B40E67" w:rsidRDefault="00267B13" w:rsidP="00267B13">
      <w:pPr>
        <w:widowControl w:val="0"/>
        <w:tabs>
          <w:tab w:val="right" w:leader="dot" w:pos="5904"/>
        </w:tabs>
        <w:ind w:left="576"/>
      </w:pPr>
      <w:r w:rsidRPr="00B40E67">
        <w:t>Tract 211.14</w:t>
      </w:r>
    </w:p>
    <w:p w:rsidR="00267B13" w:rsidRPr="00B40E67" w:rsidRDefault="00267B13" w:rsidP="00267B13">
      <w:pPr>
        <w:widowControl w:val="0"/>
        <w:tabs>
          <w:tab w:val="right" w:leader="dot" w:pos="5904"/>
        </w:tabs>
        <w:ind w:left="1152"/>
      </w:pPr>
      <w:r w:rsidRPr="00B40E67">
        <w:t xml:space="preserve">Blocks: 1000, 1001, 1030, 1031, 1032  </w:t>
      </w:r>
      <w:r w:rsidRPr="00B40E67">
        <w:tab/>
        <w:t>128</w:t>
      </w:r>
    </w:p>
    <w:p w:rsidR="00267B13" w:rsidRPr="00B40E67" w:rsidRDefault="00267B13" w:rsidP="00267B13">
      <w:pPr>
        <w:widowControl w:val="0"/>
        <w:tabs>
          <w:tab w:val="right" w:leader="dot" w:pos="5904"/>
        </w:tabs>
        <w:ind w:left="288"/>
      </w:pPr>
      <w:r w:rsidRPr="00B40E67">
        <w:t>VTD 059 Subtotal</w:t>
      </w:r>
      <w:r w:rsidRPr="00B40E67">
        <w:tab/>
        <w:t>128</w:t>
      </w:r>
    </w:p>
    <w:p w:rsidR="00267B13" w:rsidRPr="00B40E67" w:rsidRDefault="00267B13" w:rsidP="00267B13">
      <w:pPr>
        <w:widowControl w:val="0"/>
        <w:tabs>
          <w:tab w:val="right" w:leader="dot" w:pos="5904"/>
        </w:tabs>
        <w:ind w:left="288"/>
      </w:pPr>
      <w:r w:rsidRPr="00B40E67">
        <w:t>VTD 063</w:t>
      </w:r>
    </w:p>
    <w:p w:rsidR="00267B13" w:rsidRPr="00B40E67" w:rsidRDefault="00267B13" w:rsidP="00267B13">
      <w:pPr>
        <w:widowControl w:val="0"/>
        <w:tabs>
          <w:tab w:val="right" w:leader="dot" w:pos="5904"/>
        </w:tabs>
        <w:ind w:left="576"/>
      </w:pPr>
      <w:r w:rsidRPr="00B40E67">
        <w:t>Tract 212.03</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2029, 2031, 2032, 2033, 2034, 2035, 2051, 2052, 2053, 2055  </w:t>
      </w:r>
      <w:r w:rsidRPr="00B40E67">
        <w:tab/>
        <w:t>1,054</w:t>
      </w:r>
    </w:p>
    <w:p w:rsidR="00267B13" w:rsidRPr="00B40E67" w:rsidRDefault="00267B13" w:rsidP="00267B13">
      <w:pPr>
        <w:widowControl w:val="0"/>
        <w:tabs>
          <w:tab w:val="right" w:leader="dot" w:pos="5904"/>
        </w:tabs>
        <w:ind w:left="576"/>
      </w:pPr>
      <w:r w:rsidRPr="00B40E67">
        <w:t>Tract 212.04</w:t>
      </w:r>
    </w:p>
    <w:p w:rsidR="00267B13" w:rsidRPr="00B40E67" w:rsidRDefault="00267B13" w:rsidP="00267B13">
      <w:pPr>
        <w:widowControl w:val="0"/>
        <w:tabs>
          <w:tab w:val="right" w:leader="dot" w:pos="5904"/>
        </w:tabs>
        <w:ind w:left="1152"/>
      </w:pPr>
      <w:r w:rsidRPr="00B40E67">
        <w:t xml:space="preserve">Blocks: 2092, 2093, 2094, 2095, 2096, 2097, 2098, 2099, 2100, 2104  </w:t>
      </w:r>
      <w:r w:rsidRPr="00B40E67">
        <w:tab/>
        <w:t>640</w:t>
      </w:r>
    </w:p>
    <w:p w:rsidR="00267B13" w:rsidRPr="00B40E67" w:rsidRDefault="00267B13" w:rsidP="00267B13">
      <w:pPr>
        <w:widowControl w:val="0"/>
        <w:tabs>
          <w:tab w:val="right" w:leader="dot" w:pos="5904"/>
        </w:tabs>
        <w:ind w:left="288"/>
      </w:pPr>
      <w:r w:rsidRPr="00B40E67">
        <w:t>VTD 063 Subtotal</w:t>
      </w:r>
      <w:r w:rsidRPr="00B40E67">
        <w:tab/>
        <w:t>1,694</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Ballentine </w:t>
      </w:r>
      <w:r w:rsidRPr="00B40E67">
        <w:tab/>
        <w:t>3,554</w:t>
      </w:r>
    </w:p>
    <w:p w:rsidR="00267B13" w:rsidRPr="00B40E67" w:rsidRDefault="00267B13" w:rsidP="00267B13">
      <w:pPr>
        <w:widowControl w:val="0"/>
        <w:tabs>
          <w:tab w:val="right" w:leader="dot" w:pos="5904"/>
        </w:tabs>
        <w:ind w:left="288"/>
      </w:pPr>
      <w:r w:rsidRPr="00B40E67">
        <w:t xml:space="preserve">Dutch Fork #1 </w:t>
      </w:r>
      <w:r w:rsidRPr="00B40E67">
        <w:tab/>
        <w:t>3,071</w:t>
      </w:r>
    </w:p>
    <w:p w:rsidR="00267B13" w:rsidRPr="00B40E67" w:rsidRDefault="00267B13" w:rsidP="00267B13">
      <w:pPr>
        <w:widowControl w:val="0"/>
        <w:tabs>
          <w:tab w:val="right" w:leader="dot" w:pos="5904"/>
        </w:tabs>
        <w:ind w:left="288"/>
      </w:pPr>
      <w:r w:rsidRPr="00B40E67">
        <w:t xml:space="preserve">Dutch Fork #2 </w:t>
      </w:r>
      <w:r w:rsidRPr="00B40E67">
        <w:tab/>
        <w:t>4,249</w:t>
      </w:r>
    </w:p>
    <w:p w:rsidR="00267B13" w:rsidRPr="00B40E67" w:rsidRDefault="00267B13" w:rsidP="00267B13">
      <w:pPr>
        <w:widowControl w:val="0"/>
        <w:tabs>
          <w:tab w:val="right" w:leader="dot" w:pos="5904"/>
        </w:tabs>
        <w:ind w:left="288"/>
      </w:pPr>
      <w:r w:rsidRPr="00B40E67">
        <w:t xml:space="preserve">Friarsgate #1 </w:t>
      </w:r>
      <w:r w:rsidRPr="00B40E67">
        <w:tab/>
        <w:t>2,959</w:t>
      </w:r>
    </w:p>
    <w:p w:rsidR="00267B13" w:rsidRPr="00B40E67" w:rsidRDefault="00267B13" w:rsidP="00267B13">
      <w:pPr>
        <w:widowControl w:val="0"/>
        <w:tabs>
          <w:tab w:val="right" w:leader="dot" w:pos="5904"/>
        </w:tabs>
        <w:ind w:left="288"/>
      </w:pPr>
      <w:r w:rsidRPr="00B40E67">
        <w:t xml:space="preserve">Friarsgate #2 </w:t>
      </w:r>
      <w:r w:rsidRPr="00B40E67">
        <w:tab/>
        <w:t>2,393</w:t>
      </w:r>
    </w:p>
    <w:p w:rsidR="00267B13" w:rsidRPr="00B40E67" w:rsidRDefault="00267B13" w:rsidP="00267B13">
      <w:pPr>
        <w:widowControl w:val="0"/>
        <w:tabs>
          <w:tab w:val="right" w:leader="dot" w:pos="5904"/>
        </w:tabs>
        <w:ind w:left="288"/>
      </w:pPr>
      <w:r w:rsidRPr="00B40E67">
        <w:t xml:space="preserve">Oak Point </w:t>
      </w:r>
      <w:r w:rsidRPr="00B40E67">
        <w:tab/>
        <w:t>4,427</w:t>
      </w:r>
    </w:p>
    <w:p w:rsidR="00267B13" w:rsidRPr="00B40E67" w:rsidRDefault="00267B13" w:rsidP="00267B13">
      <w:pPr>
        <w:widowControl w:val="0"/>
        <w:tabs>
          <w:tab w:val="right" w:leader="dot" w:pos="5904"/>
        </w:tabs>
        <w:ind w:left="288"/>
      </w:pPr>
      <w:r w:rsidRPr="00B40E67">
        <w:t xml:space="preserve">Old Friarsgate </w:t>
      </w:r>
      <w:r w:rsidRPr="00B40E67">
        <w:tab/>
        <w:t>1,652</w:t>
      </w:r>
    </w:p>
    <w:p w:rsidR="00267B13" w:rsidRPr="00B40E67" w:rsidRDefault="00267B13" w:rsidP="00267B13">
      <w:pPr>
        <w:widowControl w:val="0"/>
        <w:tabs>
          <w:tab w:val="right" w:leader="dot" w:pos="5904"/>
        </w:tabs>
        <w:ind w:left="288"/>
      </w:pPr>
      <w:r w:rsidRPr="00B40E67">
        <w:t xml:space="preserve">Parkridge </w:t>
      </w:r>
      <w:r w:rsidRPr="00B40E67">
        <w:tab/>
        <w:t>1,352</w:t>
      </w:r>
    </w:p>
    <w:p w:rsidR="00267B13" w:rsidRPr="00B40E67" w:rsidRDefault="00267B13" w:rsidP="00267B13">
      <w:pPr>
        <w:widowControl w:val="0"/>
        <w:tabs>
          <w:tab w:val="right" w:leader="dot" w:pos="5904"/>
        </w:tabs>
        <w:ind w:left="288"/>
      </w:pPr>
      <w:r w:rsidRPr="00B40E67">
        <w:t xml:space="preserve">River Springs </w:t>
      </w:r>
      <w:r w:rsidRPr="00B40E67">
        <w:tab/>
        <w:t>5,019</w:t>
      </w:r>
    </w:p>
    <w:p w:rsidR="00267B13" w:rsidRPr="00B40E67" w:rsidRDefault="00267B13" w:rsidP="00267B13">
      <w:pPr>
        <w:widowControl w:val="0"/>
        <w:tabs>
          <w:tab w:val="right" w:leader="dot" w:pos="5904"/>
        </w:tabs>
        <w:ind w:left="288"/>
      </w:pPr>
      <w:r w:rsidRPr="00B40E67">
        <w:t xml:space="preserve">Spring Hill </w:t>
      </w:r>
      <w:r w:rsidRPr="00B40E67">
        <w:tab/>
        <w:t>1,618</w:t>
      </w:r>
    </w:p>
    <w:p w:rsidR="00267B13" w:rsidRPr="00B40E67" w:rsidRDefault="00267B13" w:rsidP="00267B13">
      <w:pPr>
        <w:widowControl w:val="0"/>
        <w:tabs>
          <w:tab w:val="right" w:leader="dot" w:pos="5904"/>
        </w:tabs>
        <w:ind w:left="288"/>
      </w:pPr>
      <w:r w:rsidRPr="00B40E67">
        <w:t xml:space="preserve">Springville </w:t>
      </w:r>
      <w:r w:rsidRPr="00B40E67">
        <w:tab/>
        <w:t>4,369</w:t>
      </w:r>
    </w:p>
    <w:p w:rsidR="00267B13" w:rsidRPr="00B40E67" w:rsidRDefault="00267B13" w:rsidP="00267B13">
      <w:pPr>
        <w:widowControl w:val="0"/>
        <w:tabs>
          <w:tab w:val="right" w:leader="dot" w:pos="5904"/>
        </w:tabs>
      </w:pPr>
      <w:r w:rsidRPr="00B40E67">
        <w:t>DISTRICT TOTAL</w:t>
      </w:r>
      <w:r w:rsidRPr="00B40E67">
        <w:tab/>
        <w:t>36,485</w:t>
      </w:r>
    </w:p>
    <w:p w:rsidR="00267B13" w:rsidRPr="00B40E67" w:rsidRDefault="00267B13" w:rsidP="00267B13">
      <w:pPr>
        <w:widowControl w:val="0"/>
        <w:tabs>
          <w:tab w:val="right" w:leader="dot" w:pos="5904"/>
        </w:tabs>
      </w:pPr>
      <w:r w:rsidRPr="00B40E67">
        <w:t>PERCENT VARIATION</w:t>
      </w:r>
      <w:r w:rsidRPr="00B40E67">
        <w:tab/>
        <w:t>-2.188</w:t>
      </w:r>
    </w:p>
    <w:p w:rsidR="00267B13" w:rsidRPr="00B40E67" w:rsidRDefault="00267B13" w:rsidP="00267B13">
      <w:pPr>
        <w:widowControl w:val="0"/>
        <w:tabs>
          <w:tab w:val="right" w:leader="dot" w:pos="5904"/>
        </w:tabs>
      </w:pPr>
      <w:r w:rsidRPr="00B40E67">
        <w:t>DISTRICT 72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Beatty Road </w:t>
      </w:r>
      <w:r w:rsidRPr="00B40E67">
        <w:tab/>
        <w:t>2,055</w:t>
      </w:r>
    </w:p>
    <w:p w:rsidR="00267B13" w:rsidRPr="00B40E67" w:rsidRDefault="00267B13" w:rsidP="00267B13">
      <w:pPr>
        <w:widowControl w:val="0"/>
        <w:tabs>
          <w:tab w:val="right" w:leader="dot" w:pos="5904"/>
        </w:tabs>
        <w:ind w:left="288"/>
      </w:pPr>
      <w:r w:rsidRPr="00B40E67">
        <w:t>Bluff</w:t>
      </w:r>
    </w:p>
    <w:p w:rsidR="00267B13" w:rsidRPr="00B40E67" w:rsidRDefault="00267B13" w:rsidP="00267B13">
      <w:pPr>
        <w:widowControl w:val="0"/>
        <w:tabs>
          <w:tab w:val="right" w:leader="dot" w:pos="5904"/>
        </w:tabs>
        <w:ind w:left="576"/>
      </w:pPr>
      <w:r w:rsidRPr="00B40E67">
        <w:t>Tract 117.02</w:t>
      </w:r>
    </w:p>
    <w:p w:rsidR="00267B13" w:rsidRPr="00B40E67" w:rsidRDefault="00267B13" w:rsidP="00267B13">
      <w:pPr>
        <w:widowControl w:val="0"/>
        <w:tabs>
          <w:tab w:val="right" w:leader="dot" w:pos="5904"/>
        </w:tabs>
        <w:ind w:left="1152"/>
      </w:pPr>
      <w:r w:rsidRPr="00B40E67">
        <w:t xml:space="preserve">Blocks: 2010, 2011, 2012, 2013, 2014, 2015, 2016, 2017, 2018, 2019, 2020, 2021, 2022, 2023, 2024, 2025, 2026, 2027, 2028, 2029, 2052, 2053, 2054, 2101, 2106  </w:t>
      </w:r>
      <w:r w:rsidRPr="00B40E67">
        <w:tab/>
        <w:t>5</w:t>
      </w:r>
    </w:p>
    <w:p w:rsidR="00267B13" w:rsidRPr="00B40E67" w:rsidRDefault="00267B13" w:rsidP="00267B13">
      <w:pPr>
        <w:widowControl w:val="0"/>
        <w:tabs>
          <w:tab w:val="right" w:leader="dot" w:pos="5904"/>
        </w:tabs>
        <w:ind w:left="288"/>
      </w:pPr>
      <w:r w:rsidRPr="00B40E67">
        <w:t>Bluff Subtotal</w:t>
      </w:r>
      <w:r w:rsidRPr="00B40E67">
        <w:tab/>
        <w:t>5</w:t>
      </w:r>
    </w:p>
    <w:p w:rsidR="00267B13" w:rsidRPr="00B40E67" w:rsidRDefault="00267B13" w:rsidP="00267B13">
      <w:pPr>
        <w:widowControl w:val="0"/>
        <w:tabs>
          <w:tab w:val="right" w:leader="dot" w:pos="5904"/>
        </w:tabs>
        <w:ind w:left="288"/>
      </w:pPr>
      <w:r w:rsidRPr="00B40E67">
        <w:t>Hampton</w:t>
      </w:r>
    </w:p>
    <w:p w:rsidR="00267B13" w:rsidRPr="00B40E67" w:rsidRDefault="00267B13" w:rsidP="00267B13">
      <w:pPr>
        <w:widowControl w:val="0"/>
        <w:tabs>
          <w:tab w:val="right" w:leader="dot" w:pos="5904"/>
        </w:tabs>
        <w:ind w:left="576"/>
      </w:pPr>
      <w:r w:rsidRPr="00B40E67">
        <w:t>Tract 26.02</w:t>
      </w:r>
    </w:p>
    <w:p w:rsidR="00267B13" w:rsidRPr="00B40E67" w:rsidRDefault="00267B13" w:rsidP="00267B13">
      <w:pPr>
        <w:widowControl w:val="0"/>
        <w:tabs>
          <w:tab w:val="right" w:leader="dot" w:pos="5904"/>
        </w:tabs>
        <w:ind w:left="1152"/>
      </w:pPr>
      <w:r w:rsidRPr="00B40E67">
        <w:t xml:space="preserve">Blocks: 2036, 2038  </w:t>
      </w:r>
      <w:r w:rsidRPr="00B40E67">
        <w:tab/>
        <w:t>57</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3000, 3003, 3004, 3022  </w:t>
      </w:r>
      <w:r w:rsidRPr="00B40E67">
        <w:tab/>
        <w:t>129</w:t>
      </w:r>
    </w:p>
    <w:p w:rsidR="00267B13" w:rsidRPr="00B40E67" w:rsidRDefault="00267B13" w:rsidP="00267B13">
      <w:pPr>
        <w:widowControl w:val="0"/>
        <w:tabs>
          <w:tab w:val="right" w:leader="dot" w:pos="5904"/>
        </w:tabs>
        <w:ind w:left="288"/>
      </w:pPr>
      <w:r w:rsidRPr="00B40E67">
        <w:t>Hampton Subtotal</w:t>
      </w:r>
      <w:r w:rsidRPr="00B40E67">
        <w:tab/>
        <w:t>186</w:t>
      </w:r>
    </w:p>
    <w:p w:rsidR="00267B13" w:rsidRPr="00B40E67" w:rsidRDefault="00267B13" w:rsidP="00267B13">
      <w:pPr>
        <w:widowControl w:val="0"/>
        <w:tabs>
          <w:tab w:val="right" w:leader="dot" w:pos="5904"/>
        </w:tabs>
        <w:ind w:left="288"/>
      </w:pPr>
      <w:r w:rsidRPr="00B40E67">
        <w:t>Olympia</w:t>
      </w:r>
    </w:p>
    <w:p w:rsidR="00267B13" w:rsidRPr="00B40E67" w:rsidRDefault="00267B13" w:rsidP="00267B13">
      <w:pPr>
        <w:widowControl w:val="0"/>
        <w:tabs>
          <w:tab w:val="right" w:leader="dot" w:pos="5904"/>
        </w:tabs>
        <w:ind w:left="576"/>
      </w:pPr>
      <w:r w:rsidRPr="00B40E67">
        <w:t>Tract 26.02</w:t>
      </w:r>
    </w:p>
    <w:p w:rsidR="00267B13" w:rsidRPr="00B40E67" w:rsidRDefault="00267B13" w:rsidP="00267B13">
      <w:pPr>
        <w:widowControl w:val="0"/>
        <w:tabs>
          <w:tab w:val="right" w:leader="dot" w:pos="5904"/>
        </w:tabs>
        <w:ind w:left="1152"/>
      </w:pPr>
      <w:r w:rsidRPr="00B40E67">
        <w:t xml:space="preserve">Blocks: 2016, 2039, 2040  </w:t>
      </w:r>
      <w:r w:rsidRPr="00B40E67">
        <w:tab/>
        <w:t>0</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3021, 3025  </w:t>
      </w:r>
      <w:r w:rsidRPr="00B40E67">
        <w:tab/>
        <w:t>0</w:t>
      </w:r>
    </w:p>
    <w:p w:rsidR="00267B13" w:rsidRPr="00B40E67" w:rsidRDefault="00267B13" w:rsidP="00267B13">
      <w:pPr>
        <w:widowControl w:val="0"/>
        <w:tabs>
          <w:tab w:val="right" w:leader="dot" w:pos="5904"/>
        </w:tabs>
        <w:ind w:left="576"/>
      </w:pPr>
      <w:r w:rsidRPr="00B40E67">
        <w:t>Tract 27</w:t>
      </w:r>
    </w:p>
    <w:p w:rsidR="00267B13" w:rsidRPr="00B40E67" w:rsidRDefault="00267B13" w:rsidP="00267B13">
      <w:pPr>
        <w:widowControl w:val="0"/>
        <w:tabs>
          <w:tab w:val="right" w:leader="dot" w:pos="5904"/>
        </w:tabs>
        <w:ind w:left="1152"/>
      </w:pPr>
      <w:r w:rsidRPr="00B40E67">
        <w:t xml:space="preserve">Blocks: 4006, 4007, 4009  </w:t>
      </w:r>
      <w:r w:rsidRPr="00B40E67">
        <w:tab/>
        <w:t>0</w:t>
      </w:r>
    </w:p>
    <w:p w:rsidR="00267B13" w:rsidRPr="00B40E67" w:rsidRDefault="00267B13" w:rsidP="00267B13">
      <w:pPr>
        <w:widowControl w:val="0"/>
        <w:tabs>
          <w:tab w:val="right" w:leader="dot" w:pos="5904"/>
        </w:tabs>
        <w:ind w:left="576"/>
      </w:pPr>
      <w:r w:rsidRPr="00B40E67">
        <w:t>Tract 28</w:t>
      </w:r>
    </w:p>
    <w:p w:rsidR="00267B13" w:rsidRPr="00B40E67" w:rsidRDefault="00267B13" w:rsidP="00267B13">
      <w:pPr>
        <w:widowControl w:val="0"/>
        <w:tabs>
          <w:tab w:val="right" w:leader="dot" w:pos="5904"/>
        </w:tabs>
        <w:ind w:left="1152"/>
      </w:pPr>
      <w:r w:rsidRPr="00B40E67">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B40E67">
        <w:tab/>
        <w:t>2,033</w:t>
      </w:r>
    </w:p>
    <w:p w:rsidR="00267B13" w:rsidRPr="00B40E67" w:rsidRDefault="00267B13" w:rsidP="00267B13">
      <w:pPr>
        <w:widowControl w:val="0"/>
        <w:tabs>
          <w:tab w:val="right" w:leader="dot" w:pos="5904"/>
        </w:tabs>
        <w:ind w:left="576"/>
      </w:pPr>
      <w:r w:rsidRPr="00B40E67">
        <w:t>Tract 117.01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B40E67">
        <w:tab/>
        <w:t>5,135</w:t>
      </w:r>
    </w:p>
    <w:p w:rsidR="00267B13" w:rsidRPr="00B40E67" w:rsidRDefault="00267B13" w:rsidP="00267B13">
      <w:pPr>
        <w:widowControl w:val="0"/>
        <w:tabs>
          <w:tab w:val="right" w:leader="dot" w:pos="5904"/>
        </w:tabs>
        <w:ind w:left="288"/>
      </w:pPr>
      <w:r w:rsidRPr="00B40E67">
        <w:t>Olympia Subtotal</w:t>
      </w:r>
      <w:r w:rsidRPr="00B40E67">
        <w:tab/>
        <w:t>7,168</w:t>
      </w:r>
    </w:p>
    <w:p w:rsidR="00267B13" w:rsidRPr="00B40E67" w:rsidRDefault="00267B13" w:rsidP="00267B13">
      <w:pPr>
        <w:widowControl w:val="0"/>
        <w:tabs>
          <w:tab w:val="right" w:leader="dot" w:pos="5904"/>
        </w:tabs>
        <w:ind w:left="288"/>
      </w:pPr>
      <w:r w:rsidRPr="00B40E67">
        <w:t xml:space="preserve">Riverside </w:t>
      </w:r>
      <w:r w:rsidRPr="00B40E67">
        <w:tab/>
        <w:t>2,182</w:t>
      </w:r>
    </w:p>
    <w:p w:rsidR="00267B13" w:rsidRPr="00B40E67" w:rsidRDefault="00267B13" w:rsidP="00267B13">
      <w:pPr>
        <w:widowControl w:val="0"/>
        <w:tabs>
          <w:tab w:val="right" w:leader="dot" w:pos="5904"/>
        </w:tabs>
        <w:ind w:left="288"/>
      </w:pPr>
      <w:r w:rsidRPr="00B40E67">
        <w:t xml:space="preserve">Skyland </w:t>
      </w:r>
      <w:r w:rsidRPr="00B40E67">
        <w:tab/>
        <w:t>1,945</w:t>
      </w:r>
    </w:p>
    <w:p w:rsidR="00267B13" w:rsidRPr="00B40E67" w:rsidRDefault="00267B13" w:rsidP="00267B13">
      <w:pPr>
        <w:widowControl w:val="0"/>
        <w:tabs>
          <w:tab w:val="right" w:leader="dot" w:pos="5904"/>
        </w:tabs>
        <w:ind w:left="288"/>
      </w:pPr>
      <w:r w:rsidRPr="00B40E67">
        <w:t xml:space="preserve">St. Andrews </w:t>
      </w:r>
      <w:r w:rsidRPr="00B40E67">
        <w:tab/>
        <w:t>1,938</w:t>
      </w:r>
    </w:p>
    <w:p w:rsidR="00267B13" w:rsidRPr="00B40E67" w:rsidRDefault="00267B13" w:rsidP="00267B13">
      <w:pPr>
        <w:widowControl w:val="0"/>
        <w:tabs>
          <w:tab w:val="right" w:leader="dot" w:pos="5904"/>
        </w:tabs>
        <w:ind w:left="288"/>
      </w:pPr>
      <w:r w:rsidRPr="00B40E67">
        <w:t>Ward 1</w:t>
      </w:r>
    </w:p>
    <w:p w:rsidR="00267B13" w:rsidRPr="00B40E67" w:rsidRDefault="00267B13" w:rsidP="00267B13">
      <w:pPr>
        <w:widowControl w:val="0"/>
        <w:tabs>
          <w:tab w:val="right" w:leader="dot" w:pos="5904"/>
        </w:tabs>
        <w:ind w:left="576"/>
      </w:pPr>
      <w:r w:rsidRPr="00B40E67">
        <w:t>Tract 27</w:t>
      </w:r>
    </w:p>
    <w:p w:rsidR="00267B13" w:rsidRPr="00B40E67" w:rsidRDefault="00267B13" w:rsidP="00267B13">
      <w:pPr>
        <w:widowControl w:val="0"/>
        <w:tabs>
          <w:tab w:val="right" w:leader="dot" w:pos="5904"/>
        </w:tabs>
        <w:ind w:left="1152"/>
      </w:pPr>
      <w:r w:rsidRPr="00B40E67">
        <w:t xml:space="preserve">Blocks: 1000, 1001, 1002, 1003, 1004, 1005, 1006, 1007  </w:t>
      </w:r>
      <w:r w:rsidRPr="00B40E67">
        <w:tab/>
        <w:t>501</w:t>
      </w:r>
    </w:p>
    <w:p w:rsidR="00267B13" w:rsidRPr="00B40E67" w:rsidRDefault="00267B13" w:rsidP="00267B13">
      <w:pPr>
        <w:widowControl w:val="0"/>
        <w:tabs>
          <w:tab w:val="right" w:leader="dot" w:pos="5904"/>
        </w:tabs>
        <w:ind w:left="576"/>
      </w:pPr>
      <w:r w:rsidRPr="00B40E67">
        <w:t>Tract 29</w:t>
      </w:r>
    </w:p>
    <w:p w:rsidR="00267B13" w:rsidRPr="00B40E67" w:rsidRDefault="00267B13" w:rsidP="00267B13">
      <w:pPr>
        <w:widowControl w:val="0"/>
        <w:tabs>
          <w:tab w:val="right" w:leader="dot" w:pos="5904"/>
        </w:tabs>
        <w:ind w:left="1152"/>
      </w:pPr>
      <w:r w:rsidRPr="00B40E67">
        <w:t xml:space="preserve">Blocks: 2000, 2026, 3002, 3003, 3004, 3005  </w:t>
      </w:r>
      <w:r w:rsidRPr="00B40E67">
        <w:tab/>
        <w:t>1,974</w:t>
      </w:r>
    </w:p>
    <w:p w:rsidR="00267B13" w:rsidRPr="00B40E67" w:rsidRDefault="00267B13" w:rsidP="00267B13">
      <w:pPr>
        <w:widowControl w:val="0"/>
        <w:tabs>
          <w:tab w:val="right" w:leader="dot" w:pos="5904"/>
        </w:tabs>
        <w:ind w:left="576"/>
      </w:pPr>
      <w:r w:rsidRPr="00B40E67">
        <w:t>Tract 30</w:t>
      </w:r>
    </w:p>
    <w:p w:rsidR="00267B13" w:rsidRPr="00B40E67" w:rsidRDefault="00267B13" w:rsidP="00267B13">
      <w:pPr>
        <w:widowControl w:val="0"/>
        <w:tabs>
          <w:tab w:val="right" w:leader="dot" w:pos="5904"/>
        </w:tabs>
        <w:ind w:left="1152"/>
      </w:pPr>
      <w:r w:rsidRPr="00B40E67">
        <w:t xml:space="preserve">Blocks: 1007, 1011, 1012, 1013, 1014, 1015, 2005, 2006, 2008, 2009, 2010, 2011  </w:t>
      </w:r>
      <w:r w:rsidRPr="00B40E67">
        <w:tab/>
        <w:t>673</w:t>
      </w:r>
    </w:p>
    <w:p w:rsidR="00267B13" w:rsidRPr="00B40E67" w:rsidRDefault="00267B13" w:rsidP="00267B13">
      <w:pPr>
        <w:widowControl w:val="0"/>
        <w:tabs>
          <w:tab w:val="right" w:leader="dot" w:pos="5904"/>
        </w:tabs>
        <w:ind w:left="576"/>
      </w:pPr>
      <w:r w:rsidRPr="00B40E67">
        <w:t>Tract 31</w:t>
      </w:r>
    </w:p>
    <w:p w:rsidR="00267B13" w:rsidRPr="00B40E67" w:rsidRDefault="00267B13" w:rsidP="00267B13">
      <w:pPr>
        <w:widowControl w:val="0"/>
        <w:tabs>
          <w:tab w:val="right" w:leader="dot" w:pos="5904"/>
        </w:tabs>
        <w:ind w:left="1152"/>
      </w:pPr>
      <w:r w:rsidRPr="00B40E67">
        <w:t xml:space="preserve">Blocks: 2041, 2042, 2046, 2048, 2049, 2050  </w:t>
      </w:r>
      <w:r w:rsidRPr="00B40E67">
        <w:tab/>
        <w:t>135</w:t>
      </w:r>
    </w:p>
    <w:p w:rsidR="00267B13" w:rsidRPr="00B40E67" w:rsidRDefault="00267B13" w:rsidP="00267B13">
      <w:pPr>
        <w:widowControl w:val="0"/>
        <w:tabs>
          <w:tab w:val="right" w:leader="dot" w:pos="5904"/>
        </w:tabs>
        <w:ind w:left="288"/>
      </w:pPr>
      <w:r w:rsidRPr="00B40E67">
        <w:t>Ward 1 Subtotal</w:t>
      </w:r>
      <w:r w:rsidRPr="00B40E67">
        <w:tab/>
        <w:t>3,283</w:t>
      </w:r>
    </w:p>
    <w:p w:rsidR="00267B13" w:rsidRPr="00B40E67" w:rsidRDefault="00267B13" w:rsidP="00267B13">
      <w:pPr>
        <w:widowControl w:val="0"/>
        <w:tabs>
          <w:tab w:val="right" w:leader="dot" w:pos="5904"/>
        </w:tabs>
        <w:ind w:left="288"/>
      </w:pPr>
      <w:r w:rsidRPr="00B40E67">
        <w:t xml:space="preserve">Ward 10 </w:t>
      </w:r>
      <w:r w:rsidRPr="00B40E67">
        <w:tab/>
        <w:t>2,176</w:t>
      </w:r>
    </w:p>
    <w:p w:rsidR="00267B13" w:rsidRPr="00B40E67" w:rsidRDefault="00267B13" w:rsidP="00267B13">
      <w:pPr>
        <w:widowControl w:val="0"/>
        <w:tabs>
          <w:tab w:val="right" w:leader="dot" w:pos="5904"/>
        </w:tabs>
        <w:ind w:left="288"/>
      </w:pPr>
      <w:r w:rsidRPr="00B40E67">
        <w:t>Ward 11</w:t>
      </w:r>
    </w:p>
    <w:p w:rsidR="00267B13" w:rsidRPr="00B40E67" w:rsidRDefault="00267B13" w:rsidP="00267B13">
      <w:pPr>
        <w:widowControl w:val="0"/>
        <w:tabs>
          <w:tab w:val="right" w:leader="dot" w:pos="5904"/>
        </w:tabs>
        <w:ind w:left="576"/>
      </w:pPr>
      <w:r w:rsidRPr="00B40E67">
        <w:t>Tract 26.02</w:t>
      </w:r>
    </w:p>
    <w:p w:rsidR="00267B13" w:rsidRPr="00B40E67" w:rsidRDefault="00267B13" w:rsidP="00267B13">
      <w:pPr>
        <w:widowControl w:val="0"/>
        <w:tabs>
          <w:tab w:val="right" w:leader="dot" w:pos="5904"/>
        </w:tabs>
        <w:ind w:left="1152"/>
      </w:pPr>
      <w:r w:rsidRPr="00B40E67">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B40E67">
        <w:tab/>
        <w:t>1,738</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1043, 3017, 3024  </w:t>
      </w:r>
      <w:r w:rsidRPr="00B40E67">
        <w:tab/>
        <w:t>487</w:t>
      </w:r>
    </w:p>
    <w:p w:rsidR="00267B13" w:rsidRPr="00B40E67" w:rsidRDefault="00267B13" w:rsidP="00267B13">
      <w:pPr>
        <w:widowControl w:val="0"/>
        <w:tabs>
          <w:tab w:val="right" w:leader="dot" w:pos="5904"/>
        </w:tabs>
        <w:ind w:left="288"/>
      </w:pPr>
      <w:r w:rsidRPr="00B40E67">
        <w:t>Ward 11 Subtotal</w:t>
      </w:r>
      <w:r w:rsidRPr="00B40E67">
        <w:tab/>
        <w:t>2,225</w:t>
      </w:r>
    </w:p>
    <w:p w:rsidR="00267B13" w:rsidRPr="00B40E67" w:rsidRDefault="00267B13" w:rsidP="00267B13">
      <w:pPr>
        <w:widowControl w:val="0"/>
        <w:tabs>
          <w:tab w:val="right" w:leader="dot" w:pos="5904"/>
        </w:tabs>
        <w:ind w:left="288"/>
      </w:pPr>
      <w:r w:rsidRPr="00B40E67">
        <w:t xml:space="preserve">Ward 12 </w:t>
      </w:r>
      <w:r w:rsidRPr="00B40E67">
        <w:tab/>
        <w:t>2,034</w:t>
      </w:r>
    </w:p>
    <w:p w:rsidR="00267B13" w:rsidRPr="00B40E67" w:rsidRDefault="00267B13" w:rsidP="00267B13">
      <w:pPr>
        <w:widowControl w:val="0"/>
        <w:tabs>
          <w:tab w:val="right" w:leader="dot" w:pos="5904"/>
        </w:tabs>
        <w:ind w:left="288"/>
      </w:pPr>
      <w:r w:rsidRPr="00B40E67">
        <w:t>Ward 13</w:t>
      </w:r>
    </w:p>
    <w:p w:rsidR="00267B13" w:rsidRPr="00B40E67" w:rsidRDefault="00267B13" w:rsidP="00267B13">
      <w:pPr>
        <w:widowControl w:val="0"/>
        <w:tabs>
          <w:tab w:val="right" w:leader="dot" w:pos="5904"/>
        </w:tabs>
        <w:ind w:left="576"/>
      </w:pPr>
      <w:r w:rsidRPr="00B40E67">
        <w:t>Tract 25</w:t>
      </w:r>
    </w:p>
    <w:p w:rsidR="00267B13" w:rsidRPr="00B40E67" w:rsidRDefault="00267B13" w:rsidP="00267B13">
      <w:pPr>
        <w:widowControl w:val="0"/>
        <w:tabs>
          <w:tab w:val="right" w:leader="dot" w:pos="5904"/>
        </w:tabs>
        <w:ind w:left="1152"/>
      </w:pPr>
      <w:r w:rsidRPr="00B40E67">
        <w:t xml:space="preserve">Blocks: 1019, 1020, 1021, 1022, 1023, 1024, 1025, 1026, 1027, 2025, 2026, 2027, 2028, 2029, 2030, 2031, 2032, 3018, 3019, 3020, 3021, 3022, 3023, 3024, 3025, 3026  </w:t>
      </w:r>
      <w:r w:rsidRPr="00B40E67">
        <w:tab/>
        <w:t>916</w:t>
      </w:r>
    </w:p>
    <w:p w:rsidR="00267B13" w:rsidRPr="00B40E67" w:rsidRDefault="00267B13" w:rsidP="00267B13">
      <w:pPr>
        <w:widowControl w:val="0"/>
        <w:tabs>
          <w:tab w:val="right" w:leader="dot" w:pos="5904"/>
        </w:tabs>
        <w:ind w:left="576"/>
      </w:pPr>
      <w:r w:rsidRPr="00B40E67">
        <w:t>Tract 26.02</w:t>
      </w:r>
    </w:p>
    <w:p w:rsidR="00267B13" w:rsidRPr="00B40E67" w:rsidRDefault="00267B13" w:rsidP="00267B13">
      <w:pPr>
        <w:widowControl w:val="0"/>
        <w:tabs>
          <w:tab w:val="right" w:leader="dot" w:pos="5904"/>
        </w:tabs>
        <w:ind w:left="1152"/>
      </w:pPr>
      <w:r w:rsidRPr="00B40E67">
        <w:t xml:space="preserve">Blocks: 1000, 1001, 1002, 1003, 1004, 1011, 1012, 1013, 1014, 1015, 1016, 1017, 1018, 1019, 1020, 1021, 1022, 1023, 1024, 1025, 1026, 1027, 1028, 1037, 1038, 1047, 1048, 1049, 1050, 1051, 1052  </w:t>
      </w:r>
      <w:r w:rsidRPr="00B40E67">
        <w:tab/>
        <w:t>1,162</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1007, 1008, 1009, 1010, 1011, 1012, 1013, 1014, 1015, 1017, 1018, 1019, 1020, 1021, 1022, 1023, 1027, 1028, 1029, 1030, 1031, 1032, 1033, 1034, 1035, 1036, 1037, 1038, 1039, 1040, 1044, 1045, 1046, 1047, 1065  </w:t>
      </w:r>
      <w:r w:rsidRPr="00B40E67">
        <w:tab/>
        <w:t>708</w:t>
      </w:r>
    </w:p>
    <w:p w:rsidR="00267B13" w:rsidRPr="00B40E67" w:rsidRDefault="00267B13" w:rsidP="00267B13">
      <w:pPr>
        <w:widowControl w:val="0"/>
        <w:tabs>
          <w:tab w:val="right" w:leader="dot" w:pos="5904"/>
        </w:tabs>
        <w:ind w:left="288"/>
      </w:pPr>
      <w:r w:rsidRPr="00B40E67">
        <w:t>Ward 13 Subtotal</w:t>
      </w:r>
      <w:r w:rsidRPr="00B40E67">
        <w:tab/>
        <w:t>2,786</w:t>
      </w:r>
    </w:p>
    <w:p w:rsidR="00267B13" w:rsidRPr="00B40E67" w:rsidRDefault="00267B13" w:rsidP="00267B13">
      <w:pPr>
        <w:widowControl w:val="0"/>
        <w:tabs>
          <w:tab w:val="right" w:leader="dot" w:pos="5904"/>
        </w:tabs>
        <w:ind w:left="288"/>
      </w:pPr>
      <w:r w:rsidRPr="00B40E67">
        <w:t>Ward 2</w:t>
      </w:r>
    </w:p>
    <w:p w:rsidR="00267B13" w:rsidRPr="00B40E67" w:rsidRDefault="00267B13" w:rsidP="00267B13">
      <w:pPr>
        <w:widowControl w:val="0"/>
        <w:tabs>
          <w:tab w:val="right" w:leader="dot" w:pos="5904"/>
        </w:tabs>
        <w:ind w:left="576"/>
      </w:pPr>
      <w:r w:rsidRPr="00B40E67">
        <w:t>Tract 31</w:t>
      </w:r>
    </w:p>
    <w:p w:rsidR="00267B13" w:rsidRPr="00B40E67" w:rsidRDefault="00267B13" w:rsidP="00267B13">
      <w:pPr>
        <w:widowControl w:val="0"/>
        <w:tabs>
          <w:tab w:val="right" w:leader="dot" w:pos="5904"/>
        </w:tabs>
        <w:ind w:left="1152"/>
      </w:pPr>
      <w:r w:rsidRPr="00B40E67">
        <w:t xml:space="preserve">Blocks: 2029, 2030, 2031, 2032, 2039, 2040  </w:t>
      </w:r>
      <w:r w:rsidRPr="00B40E67">
        <w:tab/>
        <w:t>69</w:t>
      </w:r>
    </w:p>
    <w:p w:rsidR="00267B13" w:rsidRPr="00B40E67" w:rsidRDefault="00267B13" w:rsidP="00267B13">
      <w:pPr>
        <w:widowControl w:val="0"/>
        <w:tabs>
          <w:tab w:val="right" w:leader="dot" w:pos="5904"/>
        </w:tabs>
        <w:ind w:left="288"/>
      </w:pPr>
      <w:r w:rsidRPr="00B40E67">
        <w:t>Ward 2 Subtotal</w:t>
      </w:r>
      <w:r w:rsidRPr="00B40E67">
        <w:tab/>
        <w:t>69</w:t>
      </w:r>
    </w:p>
    <w:p w:rsidR="00267B13" w:rsidRPr="00B40E67" w:rsidRDefault="00267B13" w:rsidP="00267B13">
      <w:pPr>
        <w:widowControl w:val="0"/>
        <w:tabs>
          <w:tab w:val="right" w:leader="dot" w:pos="5904"/>
        </w:tabs>
        <w:ind w:left="288"/>
      </w:pPr>
      <w:r w:rsidRPr="00B40E67">
        <w:t>Ward 30</w:t>
      </w:r>
    </w:p>
    <w:p w:rsidR="00267B13" w:rsidRPr="00B40E67" w:rsidRDefault="00267B13" w:rsidP="00267B13">
      <w:pPr>
        <w:widowControl w:val="0"/>
        <w:tabs>
          <w:tab w:val="right" w:leader="dot" w:pos="5904"/>
        </w:tabs>
        <w:ind w:left="576"/>
      </w:pPr>
      <w:r w:rsidRPr="00B40E67">
        <w:t>Tract 16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w:t>
      </w:r>
      <w:r w:rsidRPr="00B40E67">
        <w:tab/>
        <w:t>1,236</w:t>
      </w:r>
    </w:p>
    <w:p w:rsidR="00267B13" w:rsidRPr="00B40E67" w:rsidRDefault="00267B13" w:rsidP="00267B13">
      <w:pPr>
        <w:widowControl w:val="0"/>
        <w:tabs>
          <w:tab w:val="right" w:leader="dot" w:pos="5904"/>
        </w:tabs>
        <w:ind w:left="576"/>
      </w:pPr>
      <w:r w:rsidRPr="00B40E67">
        <w:t>Tract 31</w:t>
      </w:r>
    </w:p>
    <w:p w:rsidR="00267B13" w:rsidRPr="00B40E67" w:rsidRDefault="00267B13" w:rsidP="00267B13">
      <w:pPr>
        <w:widowControl w:val="0"/>
        <w:tabs>
          <w:tab w:val="right" w:leader="dot" w:pos="5904"/>
        </w:tabs>
        <w:ind w:left="1152"/>
      </w:pPr>
      <w:r w:rsidRPr="00B40E67">
        <w:t xml:space="preserve">Blocks: 2024, 2025, 2026, 2027, 2028, 2033, 2034, 2035, 2036, 2037, 2038  </w:t>
      </w:r>
      <w:r w:rsidRPr="00B40E67">
        <w:tab/>
        <w:t>0</w:t>
      </w:r>
    </w:p>
    <w:p w:rsidR="00267B13" w:rsidRPr="00B40E67" w:rsidRDefault="00267B13" w:rsidP="00267B13">
      <w:pPr>
        <w:widowControl w:val="0"/>
        <w:tabs>
          <w:tab w:val="right" w:leader="dot" w:pos="5904"/>
        </w:tabs>
        <w:ind w:left="288"/>
      </w:pPr>
      <w:r w:rsidRPr="00B40E67">
        <w:t>Ward 30 Subtotal</w:t>
      </w:r>
      <w:r w:rsidRPr="00B40E67">
        <w:tab/>
        <w:t>1,236</w:t>
      </w:r>
    </w:p>
    <w:p w:rsidR="00267B13" w:rsidRPr="00B40E67" w:rsidRDefault="00267B13" w:rsidP="00267B13">
      <w:pPr>
        <w:widowControl w:val="0"/>
        <w:tabs>
          <w:tab w:val="right" w:leader="dot" w:pos="5904"/>
        </w:tabs>
        <w:ind w:left="288"/>
      </w:pPr>
      <w:r w:rsidRPr="00B40E67">
        <w:t xml:space="preserve">Ward 5 </w:t>
      </w:r>
      <w:r w:rsidRPr="00B40E67">
        <w:tab/>
        <w:t>5,092</w:t>
      </w:r>
    </w:p>
    <w:p w:rsidR="00267B13" w:rsidRPr="00B40E67" w:rsidRDefault="00267B13" w:rsidP="00267B13">
      <w:pPr>
        <w:widowControl w:val="0"/>
        <w:tabs>
          <w:tab w:val="right" w:leader="dot" w:pos="5904"/>
        </w:tabs>
        <w:ind w:left="288"/>
      </w:pPr>
      <w:r w:rsidRPr="00B40E67">
        <w:t xml:space="preserve">Whitewell </w:t>
      </w:r>
      <w:r w:rsidRPr="00B40E67">
        <w:tab/>
        <w:t>3,174</w:t>
      </w:r>
    </w:p>
    <w:p w:rsidR="00267B13" w:rsidRPr="00B40E67" w:rsidRDefault="00267B13" w:rsidP="00267B13">
      <w:pPr>
        <w:widowControl w:val="0"/>
        <w:tabs>
          <w:tab w:val="right" w:leader="dot" w:pos="5904"/>
        </w:tabs>
      </w:pPr>
      <w:r w:rsidRPr="00B40E67">
        <w:t>DISTRICT TOTAL</w:t>
      </w:r>
      <w:r w:rsidRPr="00B40E67">
        <w:tab/>
        <w:t>37,554</w:t>
      </w:r>
    </w:p>
    <w:p w:rsidR="00267B13" w:rsidRPr="00B40E67" w:rsidRDefault="00267B13" w:rsidP="00267B13">
      <w:pPr>
        <w:widowControl w:val="0"/>
        <w:tabs>
          <w:tab w:val="right" w:leader="dot" w:pos="5904"/>
        </w:tabs>
      </w:pPr>
      <w:r w:rsidRPr="00B40E67">
        <w:t>PERCENT VARIATION</w:t>
      </w:r>
      <w:r w:rsidRPr="00B40E67">
        <w:tab/>
        <w:t>0.678</w:t>
      </w:r>
    </w:p>
    <w:p w:rsidR="00267B13" w:rsidRPr="00B40E67" w:rsidRDefault="00267B13" w:rsidP="00267B13">
      <w:pPr>
        <w:widowControl w:val="0"/>
        <w:tabs>
          <w:tab w:val="right" w:leader="dot" w:pos="5904"/>
        </w:tabs>
      </w:pPr>
      <w:r w:rsidRPr="00B40E67">
        <w:t>DISTRICT 73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College Place </w:t>
      </w:r>
      <w:r w:rsidRPr="00B40E67">
        <w:tab/>
        <w:t>2,668</w:t>
      </w:r>
    </w:p>
    <w:p w:rsidR="00267B13" w:rsidRPr="00B40E67" w:rsidRDefault="00267B13" w:rsidP="00267B13">
      <w:pPr>
        <w:widowControl w:val="0"/>
        <w:tabs>
          <w:tab w:val="right" w:leader="dot" w:pos="5904"/>
        </w:tabs>
        <w:ind w:left="288"/>
      </w:pPr>
      <w:r w:rsidRPr="00B40E67">
        <w:t>Dennyside</w:t>
      </w:r>
    </w:p>
    <w:p w:rsidR="00267B13" w:rsidRPr="00B40E67" w:rsidRDefault="00267B13" w:rsidP="00267B13">
      <w:pPr>
        <w:widowControl w:val="0"/>
        <w:tabs>
          <w:tab w:val="right" w:leader="dot" w:pos="5904"/>
        </w:tabs>
        <w:ind w:left="576"/>
      </w:pPr>
      <w:r w:rsidRPr="00B40E67">
        <w:t>Tract 105.01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w:t>
      </w:r>
      <w:r w:rsidRPr="00B40E67">
        <w:tab/>
        <w:t>1,121</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3001, 3002  </w:t>
      </w:r>
      <w:r w:rsidRPr="00B40E67">
        <w:tab/>
        <w:t>0</w:t>
      </w:r>
    </w:p>
    <w:p w:rsidR="00267B13" w:rsidRPr="00B40E67" w:rsidRDefault="00267B13" w:rsidP="00267B13">
      <w:pPr>
        <w:widowControl w:val="0"/>
        <w:tabs>
          <w:tab w:val="right" w:leader="dot" w:pos="5904"/>
        </w:tabs>
        <w:ind w:left="576"/>
      </w:pPr>
      <w:r w:rsidRPr="00B40E67">
        <w:t>Tract 107.01</w:t>
      </w:r>
    </w:p>
    <w:p w:rsidR="00267B13" w:rsidRPr="00B40E67" w:rsidRDefault="00267B13" w:rsidP="00267B13">
      <w:pPr>
        <w:widowControl w:val="0"/>
        <w:tabs>
          <w:tab w:val="right" w:leader="dot" w:pos="5904"/>
        </w:tabs>
        <w:ind w:left="1152"/>
      </w:pPr>
      <w:r w:rsidRPr="00B40E67">
        <w:t xml:space="preserve">Blocks: 3015, 3017, 3027, 3028  </w:t>
      </w:r>
      <w:r w:rsidRPr="00B40E67">
        <w:tab/>
        <w:t>0</w:t>
      </w:r>
    </w:p>
    <w:p w:rsidR="00267B13" w:rsidRPr="00B40E67" w:rsidRDefault="00267B13" w:rsidP="00267B13">
      <w:pPr>
        <w:widowControl w:val="0"/>
        <w:tabs>
          <w:tab w:val="right" w:leader="dot" w:pos="5904"/>
        </w:tabs>
        <w:ind w:left="288"/>
      </w:pPr>
      <w:r w:rsidRPr="00B40E67">
        <w:t>Dennyside Subtotal</w:t>
      </w:r>
      <w:r w:rsidRPr="00B40E67">
        <w:tab/>
        <w:t>1,121</w:t>
      </w:r>
    </w:p>
    <w:p w:rsidR="00267B13" w:rsidRPr="00B40E67" w:rsidRDefault="00267B13" w:rsidP="00267B13">
      <w:pPr>
        <w:widowControl w:val="0"/>
        <w:tabs>
          <w:tab w:val="right" w:leader="dot" w:pos="5904"/>
        </w:tabs>
        <w:ind w:left="288"/>
      </w:pPr>
      <w:r w:rsidRPr="00B40E67">
        <w:t xml:space="preserve">Fairwold </w:t>
      </w:r>
      <w:r w:rsidRPr="00B40E67">
        <w:tab/>
        <w:t>1,165</w:t>
      </w:r>
    </w:p>
    <w:p w:rsidR="00267B13" w:rsidRPr="00B40E67" w:rsidRDefault="00267B13" w:rsidP="00267B13">
      <w:pPr>
        <w:widowControl w:val="0"/>
        <w:tabs>
          <w:tab w:val="right" w:leader="dot" w:pos="5904"/>
        </w:tabs>
        <w:ind w:left="288"/>
      </w:pPr>
      <w:r w:rsidRPr="00B40E67">
        <w:t xml:space="preserve">Greenview </w:t>
      </w:r>
      <w:r w:rsidRPr="00B40E67">
        <w:tab/>
        <w:t>2,292</w:t>
      </w:r>
    </w:p>
    <w:p w:rsidR="00267B13" w:rsidRPr="00B40E67" w:rsidRDefault="00267B13" w:rsidP="00267B13">
      <w:pPr>
        <w:widowControl w:val="0"/>
        <w:tabs>
          <w:tab w:val="right" w:leader="dot" w:pos="5904"/>
        </w:tabs>
        <w:ind w:left="288"/>
      </w:pPr>
      <w:r w:rsidRPr="00B40E67">
        <w:t xml:space="preserve">Harbison #1 </w:t>
      </w:r>
      <w:r w:rsidRPr="00B40E67">
        <w:tab/>
        <w:t>3,805</w:t>
      </w:r>
    </w:p>
    <w:p w:rsidR="00267B13" w:rsidRPr="00B40E67" w:rsidRDefault="00267B13" w:rsidP="00267B13">
      <w:pPr>
        <w:widowControl w:val="0"/>
        <w:tabs>
          <w:tab w:val="right" w:leader="dot" w:pos="5904"/>
        </w:tabs>
        <w:ind w:left="288"/>
      </w:pPr>
      <w:r w:rsidRPr="00B40E67">
        <w:t xml:space="preserve">Harbison #2 </w:t>
      </w:r>
      <w:r w:rsidRPr="00B40E67">
        <w:tab/>
        <w:t>1,871</w:t>
      </w:r>
    </w:p>
    <w:p w:rsidR="00267B13" w:rsidRPr="00B40E67" w:rsidRDefault="00267B13" w:rsidP="00267B13">
      <w:pPr>
        <w:widowControl w:val="0"/>
        <w:tabs>
          <w:tab w:val="right" w:leader="dot" w:pos="5904"/>
        </w:tabs>
        <w:ind w:left="288"/>
      </w:pPr>
      <w:r w:rsidRPr="00B40E67">
        <w:t xml:space="preserve">Kingswood </w:t>
      </w:r>
      <w:r w:rsidRPr="00B40E67">
        <w:tab/>
        <w:t>4,286</w:t>
      </w:r>
    </w:p>
    <w:p w:rsidR="00267B13" w:rsidRPr="00B40E67" w:rsidRDefault="00267B13" w:rsidP="00267B13">
      <w:pPr>
        <w:widowControl w:val="0"/>
        <w:tabs>
          <w:tab w:val="right" w:leader="dot" w:pos="5904"/>
        </w:tabs>
        <w:ind w:left="288"/>
      </w:pPr>
      <w:r w:rsidRPr="00B40E67">
        <w:t>Licolnshire</w:t>
      </w:r>
    </w:p>
    <w:p w:rsidR="00267B13" w:rsidRPr="00B40E67" w:rsidRDefault="00267B13" w:rsidP="00267B13">
      <w:pPr>
        <w:widowControl w:val="0"/>
        <w:tabs>
          <w:tab w:val="right" w:leader="dot" w:pos="5904"/>
        </w:tabs>
        <w:ind w:left="576"/>
      </w:pPr>
      <w:r w:rsidRPr="00B40E67">
        <w:t>Tract 107.01</w:t>
      </w:r>
    </w:p>
    <w:p w:rsidR="00267B13" w:rsidRPr="00B40E67" w:rsidRDefault="00267B13" w:rsidP="00267B13">
      <w:pPr>
        <w:widowControl w:val="0"/>
        <w:tabs>
          <w:tab w:val="right" w:leader="dot" w:pos="5904"/>
        </w:tabs>
        <w:ind w:left="1152"/>
      </w:pPr>
      <w:r w:rsidRPr="00B40E67">
        <w:t xml:space="preserve">Blocks: 3014, 3016, 3018, 3019, 3020, 3021, 3022, 3023, 3024  </w:t>
      </w:r>
      <w:r w:rsidRPr="00B40E67">
        <w:tab/>
        <w:t>505</w:t>
      </w:r>
    </w:p>
    <w:p w:rsidR="00267B13" w:rsidRPr="00B40E67" w:rsidRDefault="00267B13" w:rsidP="00267B13">
      <w:pPr>
        <w:widowControl w:val="0"/>
        <w:tabs>
          <w:tab w:val="right" w:leader="dot" w:pos="5904"/>
        </w:tabs>
        <w:ind w:left="288"/>
      </w:pPr>
      <w:r w:rsidRPr="00B40E67">
        <w:t>Licolnshire Subtotal</w:t>
      </w:r>
      <w:r w:rsidRPr="00B40E67">
        <w:tab/>
        <w:t>505</w:t>
      </w:r>
    </w:p>
    <w:p w:rsidR="00267B13" w:rsidRPr="00B40E67" w:rsidRDefault="00267B13" w:rsidP="00267B13">
      <w:pPr>
        <w:widowControl w:val="0"/>
        <w:tabs>
          <w:tab w:val="right" w:leader="dot" w:pos="5904"/>
        </w:tabs>
        <w:ind w:left="288"/>
      </w:pPr>
      <w:r w:rsidRPr="00B40E67">
        <w:t>Monticello</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3055, 3057, 3058, 3059, 3060, 3061, 3062, 3063, 3072, 3088, 3089, 3090, 3091, 3092, 3094, 3095, 3097, 3098, 3099, 3101, 3102, 3103, 3104, 3105, 3106, 3107, 3108, 3111  </w:t>
      </w:r>
      <w:r w:rsidRPr="00B40E67">
        <w:tab/>
        <w:t>511</w:t>
      </w:r>
    </w:p>
    <w:p w:rsidR="00267B13" w:rsidRPr="00B40E67" w:rsidRDefault="00267B13" w:rsidP="00267B13">
      <w:pPr>
        <w:widowControl w:val="0"/>
        <w:tabs>
          <w:tab w:val="right" w:leader="dot" w:pos="5904"/>
        </w:tabs>
        <w:ind w:left="576"/>
      </w:pPr>
      <w:r w:rsidRPr="00B40E67">
        <w:t>Tract 105.01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2022, 2023, 2024, 2025  </w:t>
      </w:r>
      <w:r w:rsidRPr="00B40E67">
        <w:tab/>
        <w:t>868</w:t>
      </w:r>
    </w:p>
    <w:p w:rsidR="00267B13" w:rsidRPr="00B40E67" w:rsidRDefault="00267B13" w:rsidP="00267B13">
      <w:pPr>
        <w:widowControl w:val="0"/>
        <w:tabs>
          <w:tab w:val="right" w:leader="dot" w:pos="5904"/>
        </w:tabs>
        <w:ind w:left="288"/>
      </w:pPr>
      <w:r w:rsidRPr="00B40E67">
        <w:t>Monticello Subtotal</w:t>
      </w:r>
      <w:r w:rsidRPr="00B40E67">
        <w:tab/>
        <w:t>1,379</w:t>
      </w:r>
    </w:p>
    <w:p w:rsidR="00267B13" w:rsidRPr="00B40E67" w:rsidRDefault="00267B13" w:rsidP="00267B13">
      <w:pPr>
        <w:widowControl w:val="0"/>
        <w:tabs>
          <w:tab w:val="right" w:leader="dot" w:pos="5904"/>
        </w:tabs>
        <w:ind w:left="288"/>
      </w:pPr>
      <w:r w:rsidRPr="00B40E67">
        <w:t xml:space="preserve">Pine Grove </w:t>
      </w:r>
      <w:r w:rsidRPr="00B40E67">
        <w:tab/>
        <w:t>2,857</w:t>
      </w:r>
    </w:p>
    <w:p w:rsidR="00267B13" w:rsidRPr="00B40E67" w:rsidRDefault="00267B13" w:rsidP="00267B13">
      <w:pPr>
        <w:widowControl w:val="0"/>
        <w:tabs>
          <w:tab w:val="right" w:leader="dot" w:pos="5904"/>
        </w:tabs>
        <w:ind w:left="288"/>
      </w:pPr>
      <w:r w:rsidRPr="00B40E67">
        <w:t xml:space="preserve">Ridgewood </w:t>
      </w:r>
      <w:r w:rsidRPr="00B40E67">
        <w:tab/>
        <w:t>965</w:t>
      </w:r>
    </w:p>
    <w:p w:rsidR="00267B13" w:rsidRPr="00B40E67" w:rsidRDefault="00267B13" w:rsidP="00267B13">
      <w:pPr>
        <w:widowControl w:val="0"/>
        <w:tabs>
          <w:tab w:val="right" w:leader="dot" w:pos="5904"/>
        </w:tabs>
        <w:ind w:left="288"/>
      </w:pPr>
      <w:r w:rsidRPr="00B40E67">
        <w:t xml:space="preserve">Riverwalk </w:t>
      </w:r>
      <w:r w:rsidRPr="00B40E67">
        <w:tab/>
        <w:t>3,760</w:t>
      </w:r>
    </w:p>
    <w:p w:rsidR="00267B13" w:rsidRPr="00B40E67" w:rsidRDefault="00267B13" w:rsidP="00267B13">
      <w:pPr>
        <w:widowControl w:val="0"/>
        <w:tabs>
          <w:tab w:val="right" w:leader="dot" w:pos="5904"/>
        </w:tabs>
        <w:ind w:left="288"/>
      </w:pPr>
      <w:r w:rsidRPr="00B40E67">
        <w:t xml:space="preserve">Walden </w:t>
      </w:r>
      <w:r w:rsidRPr="00B40E67">
        <w:tab/>
        <w:t>7,768</w:t>
      </w:r>
    </w:p>
    <w:p w:rsidR="00267B13" w:rsidRPr="00B40E67" w:rsidRDefault="00267B13" w:rsidP="00267B13">
      <w:pPr>
        <w:widowControl w:val="0"/>
        <w:tabs>
          <w:tab w:val="right" w:leader="dot" w:pos="5904"/>
        </w:tabs>
        <w:ind w:left="288"/>
      </w:pPr>
      <w:r w:rsidRPr="00B40E67">
        <w:t>Ward 21</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1000, 1001, 1002, 1003, 1004, 1005, 1006, 1007, 1009, 1010, 1011, 1012, 1013, 1014, 1015, 1016, 1017, 1018, 1019, 1020, 1021, 1022, 1023, 1024, 1025, 1026, 1027, 1028, 1029, 1030, 1031, 1032, 1033, 1034, 1043, 1044, 1045, 1046, 2000, 2001, 2002  </w:t>
      </w:r>
      <w:r w:rsidRPr="00B40E67">
        <w:tab/>
        <w:t>1,992</w:t>
      </w:r>
    </w:p>
    <w:p w:rsidR="00267B13" w:rsidRPr="00B40E67" w:rsidRDefault="00267B13" w:rsidP="00267B13">
      <w:pPr>
        <w:widowControl w:val="0"/>
        <w:tabs>
          <w:tab w:val="right" w:leader="dot" w:pos="5904"/>
        </w:tabs>
        <w:ind w:left="288"/>
      </w:pPr>
      <w:r w:rsidRPr="00B40E67">
        <w:t>Ward 21 Subtotal</w:t>
      </w:r>
      <w:r w:rsidRPr="00B40E67">
        <w:tab/>
        <w:t>1,992</w:t>
      </w:r>
    </w:p>
    <w:p w:rsidR="00267B13" w:rsidRPr="00B40E67" w:rsidRDefault="00267B13" w:rsidP="00267B13">
      <w:pPr>
        <w:widowControl w:val="0"/>
        <w:tabs>
          <w:tab w:val="right" w:leader="dot" w:pos="5904"/>
        </w:tabs>
        <w:ind w:left="288"/>
      </w:pPr>
      <w:r w:rsidRPr="00B40E67">
        <w:t>Ward 29</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B40E67">
        <w:tab/>
        <w:t>1,634</w:t>
      </w:r>
    </w:p>
    <w:p w:rsidR="00267B13" w:rsidRPr="00B40E67" w:rsidRDefault="00267B13" w:rsidP="00267B13">
      <w:pPr>
        <w:widowControl w:val="0"/>
        <w:tabs>
          <w:tab w:val="right" w:leader="dot" w:pos="5904"/>
        </w:tabs>
        <w:ind w:left="288"/>
      </w:pPr>
      <w:r w:rsidRPr="00B40E67">
        <w:t>Ward 29 Subtotal</w:t>
      </w:r>
      <w:r w:rsidRPr="00B40E67">
        <w:tab/>
        <w:t>1,634</w:t>
      </w:r>
    </w:p>
    <w:p w:rsidR="00267B13" w:rsidRPr="00B40E67" w:rsidRDefault="00267B13" w:rsidP="00267B13">
      <w:pPr>
        <w:widowControl w:val="0"/>
        <w:tabs>
          <w:tab w:val="right" w:leader="dot" w:pos="5904"/>
        </w:tabs>
      </w:pPr>
      <w:r w:rsidRPr="00B40E67">
        <w:t>DISTRICT TOTAL</w:t>
      </w:r>
      <w:r w:rsidRPr="00B40E67">
        <w:tab/>
        <w:t>38,068</w:t>
      </w:r>
    </w:p>
    <w:p w:rsidR="00267B13" w:rsidRPr="00B40E67" w:rsidRDefault="00267B13" w:rsidP="00267B13">
      <w:pPr>
        <w:widowControl w:val="0"/>
        <w:tabs>
          <w:tab w:val="right" w:leader="dot" w:pos="5904"/>
        </w:tabs>
      </w:pPr>
      <w:r w:rsidRPr="00B40E67">
        <w:t>PERCENT VARIATION</w:t>
      </w:r>
      <w:r w:rsidRPr="00B40E67">
        <w:tab/>
        <w:t>2.056</w:t>
      </w:r>
    </w:p>
    <w:p w:rsidR="00267B13" w:rsidRPr="00B40E67" w:rsidRDefault="00267B13" w:rsidP="00267B13">
      <w:pPr>
        <w:widowControl w:val="0"/>
        <w:tabs>
          <w:tab w:val="right" w:leader="dot" w:pos="5904"/>
        </w:tabs>
      </w:pPr>
      <w:r w:rsidRPr="00B40E67">
        <w:t>DISTRICT 74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Ardincaple </w:t>
      </w:r>
      <w:r w:rsidRPr="00B40E67">
        <w:tab/>
        <w:t>430</w:t>
      </w:r>
    </w:p>
    <w:p w:rsidR="00267B13" w:rsidRPr="00B40E67" w:rsidRDefault="00267B13" w:rsidP="00267B13">
      <w:pPr>
        <w:widowControl w:val="0"/>
        <w:tabs>
          <w:tab w:val="right" w:leader="dot" w:pos="5904"/>
        </w:tabs>
        <w:ind w:left="288"/>
      </w:pPr>
      <w:r w:rsidRPr="00B40E67">
        <w:t>Edgewood</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2009, 2010, 2011, 2012, 2013, 2030, 2031, 2032, 2033, 2035, 2038, 2039, 2040, 2041, 2042, 2043, 2044, 2045, 2047, 2050, 2054, 2055, 2057, 2058, 2059  </w:t>
      </w:r>
      <w:r w:rsidRPr="00B40E67">
        <w:tab/>
        <w:t>1,366</w:t>
      </w:r>
    </w:p>
    <w:p w:rsidR="00267B13" w:rsidRPr="00B40E67" w:rsidRDefault="00267B13" w:rsidP="00267B13">
      <w:pPr>
        <w:widowControl w:val="0"/>
        <w:tabs>
          <w:tab w:val="right" w:leader="dot" w:pos="5904"/>
        </w:tabs>
        <w:ind w:left="288"/>
      </w:pPr>
      <w:r w:rsidRPr="00B40E67">
        <w:t>Edgewood Subtotal</w:t>
      </w:r>
      <w:r w:rsidRPr="00B40E67">
        <w:tab/>
        <w:t>1,366</w:t>
      </w:r>
    </w:p>
    <w:p w:rsidR="00267B13" w:rsidRPr="00B40E67" w:rsidRDefault="00267B13" w:rsidP="00267B13">
      <w:pPr>
        <w:widowControl w:val="0"/>
        <w:tabs>
          <w:tab w:val="right" w:leader="dot" w:pos="5904"/>
        </w:tabs>
        <w:ind w:left="288"/>
      </w:pPr>
      <w:r w:rsidRPr="00B40E67">
        <w:t>S Forest Acres</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3012, 3013, 3014, 3015, 3021, 3022, 3027, 3028, 3029, 3031, 3032, 3034  </w:t>
      </w:r>
      <w:r w:rsidRPr="00B40E67">
        <w:tab/>
        <w:t>300</w:t>
      </w:r>
    </w:p>
    <w:p w:rsidR="00267B13" w:rsidRPr="00B40E67" w:rsidRDefault="00267B13" w:rsidP="00267B13">
      <w:pPr>
        <w:widowControl w:val="0"/>
        <w:tabs>
          <w:tab w:val="right" w:leader="dot" w:pos="5904"/>
        </w:tabs>
        <w:ind w:left="288"/>
      </w:pPr>
      <w:r w:rsidRPr="00B40E67">
        <w:t>S Forest Acres Subtotal</w:t>
      </w:r>
      <w:r w:rsidRPr="00B40E67">
        <w:tab/>
        <w:t>300</w:t>
      </w:r>
    </w:p>
    <w:p w:rsidR="00267B13" w:rsidRPr="00B40E67" w:rsidRDefault="00267B13" w:rsidP="00267B13">
      <w:pPr>
        <w:widowControl w:val="0"/>
        <w:tabs>
          <w:tab w:val="right" w:leader="dot" w:pos="5904"/>
        </w:tabs>
        <w:ind w:left="288"/>
      </w:pPr>
      <w:r w:rsidRPr="00B40E67">
        <w:t>Ward 1</w:t>
      </w:r>
    </w:p>
    <w:p w:rsidR="00267B13" w:rsidRPr="00B40E67" w:rsidRDefault="00267B13" w:rsidP="00267B13">
      <w:pPr>
        <w:widowControl w:val="0"/>
        <w:tabs>
          <w:tab w:val="right" w:leader="dot" w:pos="5904"/>
        </w:tabs>
        <w:ind w:left="576"/>
      </w:pPr>
      <w:r w:rsidRPr="00B40E67">
        <w:t>Tract 29</w:t>
      </w:r>
    </w:p>
    <w:p w:rsidR="00267B13" w:rsidRPr="00B40E67" w:rsidRDefault="00267B13" w:rsidP="00267B13">
      <w:pPr>
        <w:widowControl w:val="0"/>
        <w:tabs>
          <w:tab w:val="right" w:leader="dot" w:pos="5904"/>
        </w:tabs>
        <w:ind w:left="1152"/>
      </w:pPr>
      <w:r w:rsidRPr="00B40E67">
        <w:t xml:space="preserve">Blocks: 3000, 3001  </w:t>
      </w:r>
      <w:r w:rsidRPr="00B40E67">
        <w:tab/>
        <w:t>695</w:t>
      </w:r>
    </w:p>
    <w:p w:rsidR="00267B13" w:rsidRPr="00B40E67" w:rsidRDefault="00267B13" w:rsidP="00267B13">
      <w:pPr>
        <w:widowControl w:val="0"/>
        <w:tabs>
          <w:tab w:val="right" w:leader="dot" w:pos="5904"/>
        </w:tabs>
        <w:ind w:left="576"/>
      </w:pPr>
      <w:r w:rsidRPr="00B40E67">
        <w:t>Tract 30</w:t>
      </w:r>
    </w:p>
    <w:p w:rsidR="00267B13" w:rsidRPr="00B40E67" w:rsidRDefault="00267B13" w:rsidP="00267B13">
      <w:pPr>
        <w:widowControl w:val="0"/>
        <w:tabs>
          <w:tab w:val="right" w:leader="dot" w:pos="5904"/>
        </w:tabs>
        <w:ind w:left="1152"/>
      </w:pPr>
      <w:r w:rsidRPr="00B40E67">
        <w:t xml:space="preserve">Blocks: 1001, 1003, 2000, 2001, 2002, 2003, 2004, 2007, 3000, 3001, 3002, 3003, 3004, 3005, 3006, 3007, 3008, 3009, 3010, 3011, 3012, 3013, 3014, 3015, 3016, 3017, 3018, 3019, 3020, 3021, 3022, 3023, 3024  </w:t>
      </w:r>
      <w:r w:rsidRPr="00B40E67">
        <w:tab/>
        <w:t>2,081</w:t>
      </w:r>
    </w:p>
    <w:p w:rsidR="00267B13" w:rsidRPr="00B40E67" w:rsidRDefault="00267B13" w:rsidP="00267B13">
      <w:pPr>
        <w:widowControl w:val="0"/>
        <w:tabs>
          <w:tab w:val="right" w:leader="dot" w:pos="5904"/>
        </w:tabs>
        <w:ind w:left="288"/>
      </w:pPr>
      <w:r w:rsidRPr="00B40E67">
        <w:t>Ward 1 Subtotal</w:t>
      </w:r>
      <w:r w:rsidRPr="00B40E67">
        <w:tab/>
        <w:t>2,776</w:t>
      </w:r>
    </w:p>
    <w:p w:rsidR="00267B13" w:rsidRPr="00B40E67" w:rsidRDefault="00267B13" w:rsidP="00267B13">
      <w:pPr>
        <w:widowControl w:val="0"/>
        <w:tabs>
          <w:tab w:val="right" w:leader="dot" w:pos="5904"/>
        </w:tabs>
        <w:ind w:left="288"/>
      </w:pPr>
      <w:r w:rsidRPr="00B40E67">
        <w:t xml:space="preserve">Ward 18 </w:t>
      </w:r>
      <w:r w:rsidRPr="00B40E67">
        <w:tab/>
        <w:t>2,207</w:t>
      </w:r>
    </w:p>
    <w:p w:rsidR="00267B13" w:rsidRPr="00B40E67" w:rsidRDefault="00267B13" w:rsidP="00267B13">
      <w:pPr>
        <w:widowControl w:val="0"/>
        <w:tabs>
          <w:tab w:val="right" w:leader="dot" w:pos="5904"/>
        </w:tabs>
        <w:ind w:left="288"/>
      </w:pPr>
      <w:r w:rsidRPr="00B40E67">
        <w:t xml:space="preserve">Ward 19 </w:t>
      </w:r>
      <w:r w:rsidRPr="00B40E67">
        <w:tab/>
        <w:t>2,194</w:t>
      </w:r>
    </w:p>
    <w:p w:rsidR="00267B13" w:rsidRPr="00B40E67" w:rsidRDefault="00267B13" w:rsidP="00267B13">
      <w:pPr>
        <w:widowControl w:val="0"/>
        <w:tabs>
          <w:tab w:val="right" w:leader="dot" w:pos="5904"/>
        </w:tabs>
        <w:ind w:left="288"/>
      </w:pPr>
      <w:r w:rsidRPr="00B40E67">
        <w:t>Ward 2</w:t>
      </w:r>
    </w:p>
    <w:p w:rsidR="00267B13" w:rsidRPr="00B40E67" w:rsidRDefault="00267B13" w:rsidP="00267B13">
      <w:pPr>
        <w:widowControl w:val="0"/>
        <w:tabs>
          <w:tab w:val="right" w:leader="dot" w:pos="5904"/>
        </w:tabs>
        <w:ind w:left="576"/>
      </w:pPr>
      <w:r w:rsidRPr="00B40E67">
        <w:t>Tract 31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B40E67">
        <w:tab/>
        <w:t>948</w:t>
      </w:r>
    </w:p>
    <w:p w:rsidR="00267B13" w:rsidRPr="00B40E67" w:rsidRDefault="00267B13" w:rsidP="00267B13">
      <w:pPr>
        <w:widowControl w:val="0"/>
        <w:tabs>
          <w:tab w:val="right" w:leader="dot" w:pos="5904"/>
        </w:tabs>
        <w:ind w:left="288"/>
      </w:pPr>
      <w:r w:rsidRPr="00B40E67">
        <w:t>Ward 2 Subtotal</w:t>
      </w:r>
      <w:r w:rsidRPr="00B40E67">
        <w:tab/>
        <w:t>948</w:t>
      </w:r>
    </w:p>
    <w:p w:rsidR="00267B13" w:rsidRPr="00B40E67" w:rsidRDefault="00267B13" w:rsidP="00267B13">
      <w:pPr>
        <w:widowControl w:val="0"/>
        <w:tabs>
          <w:tab w:val="right" w:leader="dot" w:pos="5904"/>
        </w:tabs>
        <w:ind w:left="288"/>
      </w:pPr>
      <w:r w:rsidRPr="00B40E67">
        <w:t xml:space="preserve">Ward 20 </w:t>
      </w:r>
      <w:r w:rsidRPr="00B40E67">
        <w:tab/>
        <w:t>2,424</w:t>
      </w:r>
    </w:p>
    <w:p w:rsidR="00267B13" w:rsidRPr="00B40E67" w:rsidRDefault="00267B13" w:rsidP="00267B13">
      <w:pPr>
        <w:widowControl w:val="0"/>
        <w:tabs>
          <w:tab w:val="right" w:leader="dot" w:pos="5904"/>
        </w:tabs>
        <w:ind w:left="288"/>
      </w:pPr>
      <w:r w:rsidRPr="00B40E67">
        <w:t>Ward 21</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B40E67">
        <w:tab/>
        <w:t>1,157</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1000, 1001, 1002, 1003  </w:t>
      </w:r>
      <w:r w:rsidRPr="00B40E67">
        <w:tab/>
        <w:t>23</w:t>
      </w:r>
    </w:p>
    <w:p w:rsidR="00267B13" w:rsidRPr="00B40E67" w:rsidRDefault="00267B13" w:rsidP="00267B13">
      <w:pPr>
        <w:widowControl w:val="0"/>
        <w:tabs>
          <w:tab w:val="right" w:leader="dot" w:pos="5904"/>
        </w:tabs>
        <w:ind w:left="288"/>
      </w:pPr>
      <w:r w:rsidRPr="00B40E67">
        <w:t>Ward 21 Subtotal</w:t>
      </w:r>
      <w:r w:rsidRPr="00B40E67">
        <w:tab/>
        <w:t>1,180</w:t>
      </w:r>
    </w:p>
    <w:p w:rsidR="00267B13" w:rsidRPr="00B40E67" w:rsidRDefault="00267B13" w:rsidP="00267B13">
      <w:pPr>
        <w:widowControl w:val="0"/>
        <w:tabs>
          <w:tab w:val="right" w:leader="dot" w:pos="5904"/>
        </w:tabs>
        <w:ind w:left="288"/>
      </w:pPr>
      <w:r w:rsidRPr="00B40E67">
        <w:t xml:space="preserve">Ward 22 </w:t>
      </w:r>
      <w:r w:rsidRPr="00B40E67">
        <w:tab/>
        <w:t>2,471</w:t>
      </w:r>
    </w:p>
    <w:p w:rsidR="00267B13" w:rsidRPr="00B40E67" w:rsidRDefault="00267B13" w:rsidP="00267B13">
      <w:pPr>
        <w:widowControl w:val="0"/>
        <w:tabs>
          <w:tab w:val="right" w:leader="dot" w:pos="5904"/>
        </w:tabs>
        <w:ind w:left="288"/>
      </w:pPr>
      <w:r w:rsidRPr="00B40E67">
        <w:t>Ward 23</w:t>
      </w:r>
    </w:p>
    <w:p w:rsidR="00267B13" w:rsidRPr="00B40E67" w:rsidRDefault="00267B13" w:rsidP="00267B13">
      <w:pPr>
        <w:widowControl w:val="0"/>
        <w:tabs>
          <w:tab w:val="right" w:leader="dot" w:pos="5904"/>
        </w:tabs>
        <w:ind w:left="576"/>
      </w:pPr>
      <w:r w:rsidRPr="00B40E67">
        <w:t>Tract 22</w:t>
      </w:r>
    </w:p>
    <w:p w:rsidR="00267B13" w:rsidRPr="00B40E67" w:rsidRDefault="00267B13" w:rsidP="00267B13">
      <w:pPr>
        <w:widowControl w:val="0"/>
        <w:tabs>
          <w:tab w:val="right" w:leader="dot" w:pos="5904"/>
        </w:tabs>
        <w:ind w:left="1152"/>
      </w:pPr>
      <w:r w:rsidRPr="00B40E67">
        <w:t xml:space="preserve">Blocks: 1004, 1008, 1009, 1010, 1011, 1012, 1013, 1014, 1015, 1016, 1017, 1018, 1019, 1020, 1021, 1022, 2007, 2008, 2009, 2010, 2011, 2012, 2013, 2014, 2015, 2016, 2017, 2018, 2019, 2020, 2021  </w:t>
      </w:r>
      <w:r w:rsidRPr="00B40E67">
        <w:tab/>
        <w:t>916</w:t>
      </w:r>
    </w:p>
    <w:p w:rsidR="00267B13" w:rsidRPr="00B40E67" w:rsidRDefault="00267B13" w:rsidP="00267B13">
      <w:pPr>
        <w:widowControl w:val="0"/>
        <w:tabs>
          <w:tab w:val="right" w:leader="dot" w:pos="5904"/>
        </w:tabs>
        <w:ind w:left="576"/>
      </w:pPr>
      <w:r w:rsidRPr="00B40E67">
        <w:t>Tract 25</w:t>
      </w:r>
    </w:p>
    <w:p w:rsidR="00267B13" w:rsidRPr="00B40E67" w:rsidRDefault="00267B13" w:rsidP="00267B13">
      <w:pPr>
        <w:widowControl w:val="0"/>
        <w:tabs>
          <w:tab w:val="right" w:leader="dot" w:pos="5904"/>
        </w:tabs>
        <w:ind w:left="1152"/>
      </w:pPr>
      <w:r w:rsidRPr="00B40E67">
        <w:t xml:space="preserve">Blocks: 1000, 1001, 1002, 1003, 1004, 1005, 2000, 2001, 2002, 2003, 2004, 2005, 2008, 2011  </w:t>
      </w:r>
      <w:r w:rsidRPr="00B40E67">
        <w:tab/>
        <w:t>336</w:t>
      </w:r>
    </w:p>
    <w:p w:rsidR="00267B13" w:rsidRPr="00B40E67" w:rsidRDefault="00267B13" w:rsidP="00267B13">
      <w:pPr>
        <w:widowControl w:val="0"/>
        <w:tabs>
          <w:tab w:val="right" w:leader="dot" w:pos="5904"/>
        </w:tabs>
        <w:ind w:left="288"/>
      </w:pPr>
      <w:r w:rsidRPr="00B40E67">
        <w:t>Ward 23 Subtotal</w:t>
      </w:r>
      <w:r w:rsidRPr="00B40E67">
        <w:tab/>
        <w:t>1,252</w:t>
      </w:r>
    </w:p>
    <w:p w:rsidR="00267B13" w:rsidRPr="00B40E67" w:rsidRDefault="00267B13" w:rsidP="00267B13">
      <w:pPr>
        <w:widowControl w:val="0"/>
        <w:tabs>
          <w:tab w:val="right" w:leader="dot" w:pos="5904"/>
        </w:tabs>
        <w:ind w:left="288"/>
      </w:pPr>
      <w:r w:rsidRPr="00B40E67">
        <w:t>Ward 29</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1024  </w:t>
      </w:r>
      <w:r w:rsidRPr="00B40E67">
        <w:tab/>
        <w:t>583</w:t>
      </w:r>
    </w:p>
    <w:p w:rsidR="00267B13" w:rsidRPr="00B40E67" w:rsidRDefault="00267B13" w:rsidP="00267B13">
      <w:pPr>
        <w:widowControl w:val="0"/>
        <w:tabs>
          <w:tab w:val="right" w:leader="dot" w:pos="5904"/>
        </w:tabs>
        <w:ind w:left="288"/>
      </w:pPr>
      <w:r w:rsidRPr="00B40E67">
        <w:t>Ward 29 Subtotal</w:t>
      </w:r>
      <w:r w:rsidRPr="00B40E67">
        <w:tab/>
        <w:t>583</w:t>
      </w:r>
    </w:p>
    <w:p w:rsidR="00267B13" w:rsidRPr="00B40E67" w:rsidRDefault="00267B13" w:rsidP="00267B13">
      <w:pPr>
        <w:widowControl w:val="0"/>
        <w:tabs>
          <w:tab w:val="right" w:leader="dot" w:pos="5904"/>
        </w:tabs>
        <w:ind w:left="288"/>
      </w:pPr>
      <w:r w:rsidRPr="00B40E67">
        <w:t xml:space="preserve">Ward 3 </w:t>
      </w:r>
      <w:r w:rsidRPr="00B40E67">
        <w:tab/>
        <w:t>2,014</w:t>
      </w:r>
    </w:p>
    <w:p w:rsidR="00267B13" w:rsidRPr="00B40E67" w:rsidRDefault="00267B13" w:rsidP="00267B13">
      <w:pPr>
        <w:widowControl w:val="0"/>
        <w:tabs>
          <w:tab w:val="right" w:leader="dot" w:pos="5904"/>
        </w:tabs>
        <w:ind w:left="288"/>
      </w:pPr>
      <w:r w:rsidRPr="00B40E67">
        <w:t>Ward 30</w:t>
      </w:r>
    </w:p>
    <w:p w:rsidR="00267B13" w:rsidRPr="00B40E67" w:rsidRDefault="00267B13" w:rsidP="00267B13">
      <w:pPr>
        <w:widowControl w:val="0"/>
        <w:tabs>
          <w:tab w:val="right" w:leader="dot" w:pos="5904"/>
        </w:tabs>
        <w:ind w:left="576"/>
      </w:pPr>
      <w:r w:rsidRPr="00B40E67">
        <w:t>Tract 31</w:t>
      </w:r>
    </w:p>
    <w:p w:rsidR="00267B13" w:rsidRPr="00B40E67" w:rsidRDefault="00267B13" w:rsidP="00267B13">
      <w:pPr>
        <w:widowControl w:val="0"/>
        <w:tabs>
          <w:tab w:val="right" w:leader="dot" w:pos="5904"/>
        </w:tabs>
        <w:ind w:left="1152"/>
      </w:pPr>
      <w:r w:rsidRPr="00B40E67">
        <w:t xml:space="preserve">Blocks: 2023  </w:t>
      </w:r>
      <w:r w:rsidRPr="00B40E67">
        <w:tab/>
        <w:t>61</w:t>
      </w:r>
    </w:p>
    <w:p w:rsidR="00267B13" w:rsidRPr="00B40E67" w:rsidRDefault="00267B13" w:rsidP="00267B13">
      <w:pPr>
        <w:widowControl w:val="0"/>
        <w:tabs>
          <w:tab w:val="right" w:leader="dot" w:pos="5904"/>
        </w:tabs>
        <w:ind w:left="288"/>
      </w:pPr>
      <w:r w:rsidRPr="00B40E67">
        <w:t>Ward 30 Subtotal</w:t>
      </w:r>
      <w:r w:rsidRPr="00B40E67">
        <w:tab/>
        <w:t>61</w:t>
      </w:r>
    </w:p>
    <w:p w:rsidR="00267B13" w:rsidRPr="00B40E67" w:rsidRDefault="00267B13" w:rsidP="00267B13">
      <w:pPr>
        <w:widowControl w:val="0"/>
        <w:tabs>
          <w:tab w:val="right" w:leader="dot" w:pos="5904"/>
        </w:tabs>
        <w:ind w:left="288"/>
      </w:pPr>
      <w:r w:rsidRPr="00B40E67">
        <w:t xml:space="preserve">Ward 31 </w:t>
      </w:r>
      <w:r w:rsidRPr="00B40E67">
        <w:tab/>
        <w:t>1,723</w:t>
      </w:r>
    </w:p>
    <w:p w:rsidR="00267B13" w:rsidRPr="00B40E67" w:rsidRDefault="00267B13" w:rsidP="00267B13">
      <w:pPr>
        <w:widowControl w:val="0"/>
        <w:tabs>
          <w:tab w:val="right" w:leader="dot" w:pos="5904"/>
        </w:tabs>
        <w:ind w:left="288"/>
      </w:pPr>
      <w:r w:rsidRPr="00B40E67">
        <w:t xml:space="preserve">Ward 32 </w:t>
      </w:r>
      <w:r w:rsidRPr="00B40E67">
        <w:tab/>
        <w:t>1,345</w:t>
      </w:r>
    </w:p>
    <w:p w:rsidR="00267B13" w:rsidRPr="00B40E67" w:rsidRDefault="00267B13" w:rsidP="00267B13">
      <w:pPr>
        <w:widowControl w:val="0"/>
        <w:tabs>
          <w:tab w:val="right" w:leader="dot" w:pos="5904"/>
        </w:tabs>
        <w:ind w:left="288"/>
      </w:pPr>
      <w:r w:rsidRPr="00B40E67">
        <w:t xml:space="preserve">Ward 33 </w:t>
      </w:r>
      <w:r w:rsidRPr="00B40E67">
        <w:tab/>
        <w:t>1,370</w:t>
      </w:r>
    </w:p>
    <w:p w:rsidR="00267B13" w:rsidRPr="00B40E67" w:rsidRDefault="00267B13" w:rsidP="00267B13">
      <w:pPr>
        <w:widowControl w:val="0"/>
        <w:tabs>
          <w:tab w:val="right" w:leader="dot" w:pos="5904"/>
        </w:tabs>
        <w:ind w:left="288"/>
      </w:pPr>
      <w:r w:rsidRPr="00B40E67">
        <w:t xml:space="preserve">Ward 34 </w:t>
      </w:r>
      <w:r w:rsidRPr="00B40E67">
        <w:tab/>
        <w:t>1,536</w:t>
      </w:r>
    </w:p>
    <w:p w:rsidR="00267B13" w:rsidRPr="00B40E67" w:rsidRDefault="00267B13" w:rsidP="00267B13">
      <w:pPr>
        <w:widowControl w:val="0"/>
        <w:tabs>
          <w:tab w:val="right" w:leader="dot" w:pos="5904"/>
        </w:tabs>
        <w:ind w:left="288"/>
      </w:pPr>
      <w:r w:rsidRPr="00B40E67">
        <w:t xml:space="preserve">Ward 4 </w:t>
      </w:r>
      <w:r w:rsidRPr="00B40E67">
        <w:tab/>
        <w:t>2,042</w:t>
      </w:r>
    </w:p>
    <w:p w:rsidR="00267B13" w:rsidRPr="00B40E67" w:rsidRDefault="00267B13" w:rsidP="00267B13">
      <w:pPr>
        <w:widowControl w:val="0"/>
        <w:tabs>
          <w:tab w:val="right" w:leader="dot" w:pos="5904"/>
        </w:tabs>
        <w:ind w:left="288"/>
      </w:pPr>
      <w:r w:rsidRPr="00B40E67">
        <w:t>Ward 6</w:t>
      </w:r>
    </w:p>
    <w:p w:rsidR="00267B13" w:rsidRPr="00B40E67" w:rsidRDefault="00267B13" w:rsidP="00267B13">
      <w:pPr>
        <w:widowControl w:val="0"/>
        <w:tabs>
          <w:tab w:val="right" w:leader="dot" w:pos="5904"/>
        </w:tabs>
        <w:ind w:left="576"/>
      </w:pPr>
      <w:r w:rsidRPr="00B40E67">
        <w:t>Tract 111.01</w:t>
      </w:r>
    </w:p>
    <w:p w:rsidR="00267B13" w:rsidRPr="00B40E67" w:rsidRDefault="00267B13" w:rsidP="00267B13">
      <w:pPr>
        <w:widowControl w:val="0"/>
        <w:tabs>
          <w:tab w:val="right" w:leader="dot" w:pos="5904"/>
        </w:tabs>
        <w:ind w:left="1152"/>
      </w:pPr>
      <w:r w:rsidRPr="00B40E67">
        <w:t xml:space="preserve">Blocks: 3013, 3017, 3027, 3028, 3029, 3030, 3031, 3032, 3033, 3034, 3035, 3036, 3037, 3038, 3039, 3040, 3041, 3042, 3043, 3044  </w:t>
      </w:r>
      <w:r w:rsidRPr="00B40E67">
        <w:tab/>
        <w:t>1,016</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2012, 2013  </w:t>
      </w:r>
      <w:r w:rsidRPr="00B40E67">
        <w:tab/>
        <w:t>31</w:t>
      </w:r>
    </w:p>
    <w:p w:rsidR="00267B13" w:rsidRPr="00B40E67" w:rsidRDefault="00267B13" w:rsidP="00267B13">
      <w:pPr>
        <w:widowControl w:val="0"/>
        <w:tabs>
          <w:tab w:val="right" w:leader="dot" w:pos="5904"/>
        </w:tabs>
        <w:ind w:left="288"/>
      </w:pPr>
      <w:r w:rsidRPr="00B40E67">
        <w:t>Ward 6 Subtotal</w:t>
      </w:r>
      <w:r w:rsidRPr="00B40E67">
        <w:tab/>
        <w:t>1,047</w:t>
      </w:r>
    </w:p>
    <w:p w:rsidR="00267B13" w:rsidRPr="00B40E67" w:rsidRDefault="00267B13" w:rsidP="00267B13">
      <w:pPr>
        <w:widowControl w:val="0"/>
        <w:tabs>
          <w:tab w:val="right" w:leader="dot" w:pos="5904"/>
        </w:tabs>
        <w:ind w:left="288"/>
      </w:pPr>
      <w:r w:rsidRPr="00B40E67">
        <w:t>Ward 7</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1001  </w:t>
      </w:r>
      <w:r w:rsidRPr="00B40E67">
        <w:tab/>
        <w:t>0</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2033, 2034, 2035, 2036, 2040, 2041, 2045, 2046, 2047, 3005, 3006  </w:t>
      </w:r>
      <w:r w:rsidRPr="00B40E67">
        <w:tab/>
        <w:t>941</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3000, 3003  </w:t>
      </w:r>
      <w:r w:rsidRPr="00B40E67">
        <w:tab/>
        <w:t>34</w:t>
      </w:r>
    </w:p>
    <w:p w:rsidR="00267B13" w:rsidRPr="00B40E67" w:rsidRDefault="00267B13" w:rsidP="00267B13">
      <w:pPr>
        <w:widowControl w:val="0"/>
        <w:tabs>
          <w:tab w:val="right" w:leader="dot" w:pos="5904"/>
        </w:tabs>
        <w:ind w:left="288"/>
      </w:pPr>
      <w:r w:rsidRPr="00B40E67">
        <w:t>Ward 7 Subtotal</w:t>
      </w:r>
      <w:r w:rsidRPr="00B40E67">
        <w:tab/>
        <w:t>975</w:t>
      </w:r>
    </w:p>
    <w:p w:rsidR="00267B13" w:rsidRPr="00B40E67" w:rsidRDefault="00267B13" w:rsidP="00267B13">
      <w:pPr>
        <w:widowControl w:val="0"/>
        <w:tabs>
          <w:tab w:val="right" w:leader="dot" w:pos="5904"/>
        </w:tabs>
        <w:ind w:left="288"/>
      </w:pPr>
      <w:r w:rsidRPr="00B40E67">
        <w:t xml:space="preserve">Ward 8 </w:t>
      </w:r>
      <w:r w:rsidRPr="00B40E67">
        <w:tab/>
        <w:t>2,163</w:t>
      </w:r>
    </w:p>
    <w:p w:rsidR="00267B13" w:rsidRPr="00B40E67" w:rsidRDefault="00267B13" w:rsidP="00267B13">
      <w:pPr>
        <w:widowControl w:val="0"/>
        <w:tabs>
          <w:tab w:val="right" w:leader="dot" w:pos="5904"/>
        </w:tabs>
        <w:ind w:left="288"/>
      </w:pPr>
      <w:r w:rsidRPr="00B40E67">
        <w:t xml:space="preserve">Ward 9 </w:t>
      </w:r>
      <w:r w:rsidRPr="00B40E67">
        <w:tab/>
        <w:t>2,185</w:t>
      </w:r>
    </w:p>
    <w:p w:rsidR="00267B13" w:rsidRPr="00B40E67" w:rsidRDefault="00267B13" w:rsidP="00267B13">
      <w:pPr>
        <w:widowControl w:val="0"/>
        <w:tabs>
          <w:tab w:val="right" w:leader="dot" w:pos="5904"/>
        </w:tabs>
        <w:ind w:left="288"/>
      </w:pPr>
      <w:r w:rsidRPr="00B40E67">
        <w:t xml:space="preserve">Westminster </w:t>
      </w:r>
      <w:r w:rsidRPr="00B40E67">
        <w:tab/>
        <w:t>2,958</w:t>
      </w:r>
    </w:p>
    <w:p w:rsidR="00267B13" w:rsidRPr="00B40E67" w:rsidRDefault="00267B13" w:rsidP="00267B13">
      <w:pPr>
        <w:widowControl w:val="0"/>
        <w:tabs>
          <w:tab w:val="right" w:leader="dot" w:pos="5904"/>
        </w:tabs>
      </w:pPr>
      <w:r w:rsidRPr="00B40E67">
        <w:t>DISTRICT TOTAL</w:t>
      </w:r>
      <w:r w:rsidRPr="00B40E67">
        <w:tab/>
        <w:t>37,550</w:t>
      </w:r>
    </w:p>
    <w:p w:rsidR="00267B13" w:rsidRPr="00B40E67" w:rsidRDefault="00267B13" w:rsidP="00267B13">
      <w:pPr>
        <w:widowControl w:val="0"/>
        <w:tabs>
          <w:tab w:val="right" w:leader="dot" w:pos="5904"/>
        </w:tabs>
      </w:pPr>
      <w:r w:rsidRPr="00B40E67">
        <w:t>PERCENT VARIATION</w:t>
      </w:r>
      <w:r w:rsidRPr="00B40E67">
        <w:tab/>
        <w:t>0.668</w:t>
      </w:r>
    </w:p>
    <w:p w:rsidR="00267B13" w:rsidRPr="00B40E67" w:rsidRDefault="00267B13" w:rsidP="00267B13">
      <w:pPr>
        <w:widowControl w:val="0"/>
        <w:tabs>
          <w:tab w:val="right" w:leader="dot" w:pos="5904"/>
        </w:tabs>
      </w:pPr>
      <w:r w:rsidRPr="00B40E67">
        <w:t>DISTRICT 75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Brandon</w:t>
      </w:r>
    </w:p>
    <w:p w:rsidR="00267B13" w:rsidRPr="00B40E67" w:rsidRDefault="00267B13" w:rsidP="00267B13">
      <w:pPr>
        <w:widowControl w:val="0"/>
        <w:tabs>
          <w:tab w:val="right" w:leader="dot" w:pos="5904"/>
        </w:tabs>
        <w:ind w:left="576"/>
      </w:pPr>
      <w:r w:rsidRPr="00B40E67">
        <w:t>Tract 116.03</w:t>
      </w:r>
    </w:p>
    <w:p w:rsidR="00267B13" w:rsidRPr="00B40E67" w:rsidRDefault="00267B13" w:rsidP="00267B13">
      <w:pPr>
        <w:widowControl w:val="0"/>
        <w:tabs>
          <w:tab w:val="right" w:leader="dot" w:pos="5904"/>
        </w:tabs>
        <w:ind w:left="1152"/>
      </w:pPr>
      <w:r w:rsidRPr="00B40E67">
        <w:t xml:space="preserve">Blocks: 2048  </w:t>
      </w:r>
      <w:r w:rsidRPr="00B40E67">
        <w:tab/>
        <w:t>0</w:t>
      </w:r>
    </w:p>
    <w:p w:rsidR="00267B13" w:rsidRPr="00B40E67" w:rsidRDefault="00267B13" w:rsidP="00267B13">
      <w:pPr>
        <w:widowControl w:val="0"/>
        <w:tabs>
          <w:tab w:val="right" w:leader="dot" w:pos="5904"/>
        </w:tabs>
        <w:ind w:left="576"/>
      </w:pPr>
      <w:r w:rsidRPr="00B40E67">
        <w:t>Tract 116.07</w:t>
      </w:r>
    </w:p>
    <w:p w:rsidR="00267B13" w:rsidRPr="00B40E67" w:rsidRDefault="00267B13" w:rsidP="00267B13">
      <w:pPr>
        <w:widowControl w:val="0"/>
        <w:tabs>
          <w:tab w:val="right" w:leader="dot" w:pos="5904"/>
        </w:tabs>
        <w:ind w:left="1152"/>
      </w:pPr>
      <w:r w:rsidRPr="00B40E67">
        <w:t xml:space="preserve">Blocks: 1007  </w:t>
      </w:r>
      <w:r w:rsidRPr="00B40E67">
        <w:tab/>
        <w:t>35</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1062, 1063  </w:t>
      </w:r>
      <w:r w:rsidRPr="00B40E67">
        <w:tab/>
        <w:t>0</w:t>
      </w:r>
    </w:p>
    <w:p w:rsidR="00267B13" w:rsidRPr="00B40E67" w:rsidRDefault="00267B13" w:rsidP="00267B13">
      <w:pPr>
        <w:widowControl w:val="0"/>
        <w:tabs>
          <w:tab w:val="right" w:leader="dot" w:pos="5904"/>
        </w:tabs>
        <w:ind w:left="288"/>
      </w:pPr>
      <w:r w:rsidRPr="00B40E67">
        <w:t>Brandon Subtotal</w:t>
      </w:r>
      <w:r w:rsidRPr="00B40E67">
        <w:tab/>
        <w:t>35</w:t>
      </w:r>
    </w:p>
    <w:p w:rsidR="00267B13" w:rsidRPr="00B40E67" w:rsidRDefault="00267B13" w:rsidP="00267B13">
      <w:pPr>
        <w:widowControl w:val="0"/>
        <w:tabs>
          <w:tab w:val="right" w:leader="dot" w:pos="5904"/>
        </w:tabs>
        <w:ind w:left="288"/>
      </w:pPr>
      <w:r w:rsidRPr="00B40E67">
        <w:t>E Forest Acres</w:t>
      </w:r>
    </w:p>
    <w:p w:rsidR="00267B13" w:rsidRPr="00B40E67" w:rsidRDefault="00267B13" w:rsidP="00267B13">
      <w:pPr>
        <w:widowControl w:val="0"/>
        <w:tabs>
          <w:tab w:val="right" w:leader="dot" w:pos="5904"/>
        </w:tabs>
        <w:ind w:left="576"/>
      </w:pPr>
      <w:r w:rsidRPr="00B40E67">
        <w:t>Tract 112.01</w:t>
      </w:r>
    </w:p>
    <w:p w:rsidR="00267B13" w:rsidRPr="00B40E67" w:rsidRDefault="00267B13" w:rsidP="00267B13">
      <w:pPr>
        <w:widowControl w:val="0"/>
        <w:tabs>
          <w:tab w:val="right" w:leader="dot" w:pos="5904"/>
        </w:tabs>
        <w:ind w:left="1152"/>
      </w:pPr>
      <w:r w:rsidRPr="00B40E67">
        <w:t xml:space="preserve">Blocks: 1000  </w:t>
      </w:r>
      <w:r w:rsidRPr="00B40E67">
        <w:tab/>
        <w:t>65</w:t>
      </w:r>
    </w:p>
    <w:p w:rsidR="00267B13" w:rsidRPr="00B40E67" w:rsidRDefault="00267B13" w:rsidP="00267B13">
      <w:pPr>
        <w:widowControl w:val="0"/>
        <w:tabs>
          <w:tab w:val="right" w:leader="dot" w:pos="5904"/>
        </w:tabs>
        <w:ind w:left="288"/>
      </w:pPr>
      <w:r w:rsidRPr="00B40E67">
        <w:t>E Forest Acres Subtotal</w:t>
      </w:r>
      <w:r w:rsidRPr="00B40E67">
        <w:tab/>
        <w:t>65</w:t>
      </w:r>
    </w:p>
    <w:p w:rsidR="00267B13" w:rsidRPr="00B40E67" w:rsidRDefault="00267B13" w:rsidP="00267B13">
      <w:pPr>
        <w:widowControl w:val="0"/>
        <w:tabs>
          <w:tab w:val="right" w:leader="dot" w:pos="5904"/>
        </w:tabs>
        <w:ind w:left="288"/>
      </w:pPr>
      <w:r w:rsidRPr="00B40E67">
        <w:t>Gregg Park</w:t>
      </w:r>
    </w:p>
    <w:p w:rsidR="00267B13" w:rsidRPr="00B40E67" w:rsidRDefault="00267B13" w:rsidP="00267B13">
      <w:pPr>
        <w:widowControl w:val="0"/>
        <w:tabs>
          <w:tab w:val="right" w:leader="dot" w:pos="5904"/>
        </w:tabs>
        <w:ind w:left="576"/>
      </w:pPr>
      <w:r w:rsidRPr="00B40E67">
        <w:t>Tract 24</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3033, 3034, 3037, 3038, 3039, 3040  </w:t>
      </w:r>
      <w:r w:rsidRPr="00B40E67">
        <w:tab/>
        <w:t>734</w:t>
      </w:r>
    </w:p>
    <w:p w:rsidR="00267B13" w:rsidRPr="00B40E67" w:rsidRDefault="00267B13" w:rsidP="00267B13">
      <w:pPr>
        <w:widowControl w:val="0"/>
        <w:tabs>
          <w:tab w:val="right" w:leader="dot" w:pos="5904"/>
        </w:tabs>
        <w:ind w:left="576"/>
      </w:pPr>
      <w:r w:rsidRPr="00B40E67">
        <w:t>Tract 113.01</w:t>
      </w:r>
    </w:p>
    <w:p w:rsidR="00267B13" w:rsidRPr="00B40E67" w:rsidRDefault="00267B13" w:rsidP="00267B13">
      <w:pPr>
        <w:widowControl w:val="0"/>
        <w:tabs>
          <w:tab w:val="right" w:leader="dot" w:pos="5904"/>
        </w:tabs>
        <w:ind w:left="1152"/>
      </w:pPr>
      <w:r w:rsidRPr="00B40E67">
        <w:t xml:space="preserve">Blocks: 6007, 6008, 6009, 6020, 6021, 6025, 6026  </w:t>
      </w:r>
      <w:r w:rsidRPr="00B40E67">
        <w:tab/>
        <w:t>0</w:t>
      </w:r>
    </w:p>
    <w:p w:rsidR="00267B13" w:rsidRPr="00B40E67" w:rsidRDefault="00267B13" w:rsidP="00267B13">
      <w:pPr>
        <w:widowControl w:val="0"/>
        <w:tabs>
          <w:tab w:val="right" w:leader="dot" w:pos="5904"/>
        </w:tabs>
        <w:ind w:left="288"/>
      </w:pPr>
      <w:r w:rsidRPr="00B40E67">
        <w:t>Gregg Park Subtotal</w:t>
      </w:r>
      <w:r w:rsidRPr="00B40E67">
        <w:tab/>
        <w:t>734</w:t>
      </w:r>
    </w:p>
    <w:p w:rsidR="00267B13" w:rsidRPr="00B40E67" w:rsidRDefault="00267B13" w:rsidP="00267B13">
      <w:pPr>
        <w:widowControl w:val="0"/>
        <w:tabs>
          <w:tab w:val="right" w:leader="dot" w:pos="5904"/>
        </w:tabs>
        <w:ind w:left="288"/>
      </w:pPr>
      <w:r w:rsidRPr="00B40E67">
        <w:t>Hampton</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  </w:t>
      </w:r>
      <w:r w:rsidRPr="00B40E67">
        <w:tab/>
        <w:t>2,670</w:t>
      </w:r>
    </w:p>
    <w:p w:rsidR="00267B13" w:rsidRPr="00B40E67" w:rsidRDefault="00267B13" w:rsidP="00267B13">
      <w:pPr>
        <w:widowControl w:val="0"/>
        <w:tabs>
          <w:tab w:val="right" w:leader="dot" w:pos="5904"/>
        </w:tabs>
        <w:ind w:left="288"/>
      </w:pPr>
      <w:r w:rsidRPr="00B40E67">
        <w:t>Hampton Subtotal</w:t>
      </w:r>
      <w:r w:rsidRPr="00B40E67">
        <w:tab/>
        <w:t>2,670</w:t>
      </w:r>
    </w:p>
    <w:p w:rsidR="00267B13" w:rsidRPr="00B40E67" w:rsidRDefault="00267B13" w:rsidP="00267B13">
      <w:pPr>
        <w:widowControl w:val="0"/>
        <w:tabs>
          <w:tab w:val="right" w:leader="dot" w:pos="5904"/>
        </w:tabs>
        <w:ind w:left="288"/>
      </w:pPr>
      <w:r w:rsidRPr="00B40E67">
        <w:t xml:space="preserve">Meadowfield </w:t>
      </w:r>
      <w:r w:rsidRPr="00B40E67">
        <w:tab/>
        <w:t>2,333</w:t>
      </w:r>
    </w:p>
    <w:p w:rsidR="00267B13" w:rsidRPr="00B40E67" w:rsidRDefault="00267B13" w:rsidP="00267B13">
      <w:pPr>
        <w:widowControl w:val="0"/>
        <w:tabs>
          <w:tab w:val="right" w:leader="dot" w:pos="5904"/>
        </w:tabs>
        <w:ind w:left="288"/>
      </w:pPr>
      <w:r w:rsidRPr="00B40E67">
        <w:t>N Forest Acres</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2025, 2026, 2027, 2028, 2029, 2032, 2033, 2034, 2035, 2036, 2037, 2038, 2039, 2040, 2043, 2044, 2045, 2046  </w:t>
      </w:r>
      <w:r w:rsidRPr="00B40E67">
        <w:tab/>
        <w:t>652</w:t>
      </w:r>
    </w:p>
    <w:p w:rsidR="00267B13" w:rsidRPr="00B40E67" w:rsidRDefault="00267B13" w:rsidP="00267B13">
      <w:pPr>
        <w:widowControl w:val="0"/>
        <w:tabs>
          <w:tab w:val="right" w:leader="dot" w:pos="5904"/>
        </w:tabs>
        <w:ind w:left="288"/>
      </w:pPr>
      <w:r w:rsidRPr="00B40E67">
        <w:t>N Forest Acres Subtotal</w:t>
      </w:r>
      <w:r w:rsidRPr="00B40E67">
        <w:tab/>
        <w:t>652</w:t>
      </w:r>
    </w:p>
    <w:p w:rsidR="00267B13" w:rsidRPr="00B40E67" w:rsidRDefault="00267B13" w:rsidP="00267B13">
      <w:pPr>
        <w:widowControl w:val="0"/>
        <w:tabs>
          <w:tab w:val="right" w:leader="dot" w:pos="5904"/>
        </w:tabs>
        <w:ind w:left="288"/>
      </w:pPr>
      <w:r w:rsidRPr="00B40E67">
        <w:t>Olympia</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3026  </w:t>
      </w:r>
      <w:r w:rsidRPr="00B40E67">
        <w:tab/>
        <w:t>0</w:t>
      </w:r>
    </w:p>
    <w:p w:rsidR="00267B13" w:rsidRPr="00B40E67" w:rsidRDefault="00267B13" w:rsidP="00267B13">
      <w:pPr>
        <w:widowControl w:val="0"/>
        <w:tabs>
          <w:tab w:val="right" w:leader="dot" w:pos="5904"/>
        </w:tabs>
        <w:ind w:left="288"/>
      </w:pPr>
      <w:r w:rsidRPr="00B40E67">
        <w:t>Olympia Subtotal</w:t>
      </w:r>
      <w:r w:rsidRPr="00B40E67">
        <w:tab/>
        <w:t>0</w:t>
      </w:r>
    </w:p>
    <w:p w:rsidR="00267B13" w:rsidRPr="00B40E67" w:rsidRDefault="00267B13" w:rsidP="00267B13">
      <w:pPr>
        <w:widowControl w:val="0"/>
        <w:tabs>
          <w:tab w:val="right" w:leader="dot" w:pos="5904"/>
        </w:tabs>
        <w:ind w:left="288"/>
      </w:pPr>
      <w:r w:rsidRPr="00B40E67">
        <w:t>Pennington</w:t>
      </w:r>
    </w:p>
    <w:p w:rsidR="00267B13" w:rsidRPr="00B40E67" w:rsidRDefault="00267B13" w:rsidP="00267B13">
      <w:pPr>
        <w:widowControl w:val="0"/>
        <w:tabs>
          <w:tab w:val="right" w:leader="dot" w:pos="5904"/>
        </w:tabs>
        <w:ind w:left="576"/>
      </w:pPr>
      <w:r w:rsidRPr="00B40E67">
        <w:t>Tract 116.03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  </w:t>
      </w:r>
      <w:r w:rsidRPr="00B40E67">
        <w:tab/>
        <w:t>3,849</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1058, 1059, 1060, 1061  </w:t>
      </w:r>
      <w:r w:rsidRPr="00B40E67">
        <w:tab/>
        <w:t>0</w:t>
      </w:r>
    </w:p>
    <w:p w:rsidR="00267B13" w:rsidRPr="00B40E67" w:rsidRDefault="00267B13" w:rsidP="00267B13">
      <w:pPr>
        <w:widowControl w:val="0"/>
        <w:tabs>
          <w:tab w:val="right" w:leader="dot" w:pos="5904"/>
        </w:tabs>
        <w:ind w:left="288"/>
      </w:pPr>
      <w:r w:rsidRPr="00B40E67">
        <w:t>Pennington Subtotal</w:t>
      </w:r>
      <w:r w:rsidRPr="00B40E67">
        <w:tab/>
        <w:t>3,849</w:t>
      </w:r>
    </w:p>
    <w:p w:rsidR="00267B13" w:rsidRPr="00B40E67" w:rsidRDefault="00267B13" w:rsidP="00267B13">
      <w:pPr>
        <w:widowControl w:val="0"/>
        <w:tabs>
          <w:tab w:val="right" w:leader="dot" w:pos="5904"/>
        </w:tabs>
        <w:ind w:left="288"/>
      </w:pPr>
      <w:r w:rsidRPr="00B40E67">
        <w:t>S Forest Acres</w:t>
      </w:r>
    </w:p>
    <w:p w:rsidR="00267B13" w:rsidRPr="00B40E67" w:rsidRDefault="00267B13" w:rsidP="00267B13">
      <w:pPr>
        <w:widowControl w:val="0"/>
        <w:tabs>
          <w:tab w:val="right" w:leader="dot" w:pos="5904"/>
        </w:tabs>
        <w:ind w:left="576"/>
      </w:pPr>
      <w:r w:rsidRPr="00B40E67">
        <w:t>Tract 12</w:t>
      </w:r>
    </w:p>
    <w:p w:rsidR="00267B13" w:rsidRPr="00B40E67" w:rsidRDefault="00267B13" w:rsidP="00267B13">
      <w:pPr>
        <w:widowControl w:val="0"/>
        <w:tabs>
          <w:tab w:val="right" w:leader="dot" w:pos="5904"/>
        </w:tabs>
        <w:ind w:left="1152"/>
      </w:pPr>
      <w:r w:rsidRPr="00B40E67">
        <w:t xml:space="preserve">Blocks: 1000, 1001, 1002, 1003, 1004, 1005, 1008, 1009, 1010, 1018, 1019, 1020, 1021, 1022, 1024, 1025, 1026, 1027, 1038, 1041, 1042, 1043  </w:t>
      </w:r>
      <w:r w:rsidRPr="00B40E67">
        <w:tab/>
        <w:t>421</w:t>
      </w:r>
    </w:p>
    <w:p w:rsidR="00267B13" w:rsidRPr="00B40E67" w:rsidRDefault="00267B13" w:rsidP="00267B13">
      <w:pPr>
        <w:widowControl w:val="0"/>
        <w:tabs>
          <w:tab w:val="right" w:leader="dot" w:pos="5904"/>
        </w:tabs>
        <w:ind w:left="576"/>
      </w:pPr>
      <w:r w:rsidRPr="00B40E67">
        <w:t>Tract 24</w:t>
      </w:r>
    </w:p>
    <w:p w:rsidR="00267B13" w:rsidRPr="00B40E67" w:rsidRDefault="00267B13" w:rsidP="00267B13">
      <w:pPr>
        <w:widowControl w:val="0"/>
        <w:tabs>
          <w:tab w:val="right" w:leader="dot" w:pos="5904"/>
        </w:tabs>
        <w:ind w:left="1152"/>
      </w:pPr>
      <w:r w:rsidRPr="00B40E67">
        <w:t xml:space="preserve">Blocks: 2000, 2001, 2002, 2003, 2004, 2005, 2006, 2007, 2009, 2026, 2039  </w:t>
      </w:r>
      <w:r w:rsidRPr="00B40E67">
        <w:tab/>
        <w:t>83</w:t>
      </w:r>
    </w:p>
    <w:p w:rsidR="00267B13" w:rsidRPr="00B40E67" w:rsidRDefault="00267B13" w:rsidP="00267B13">
      <w:pPr>
        <w:widowControl w:val="0"/>
        <w:tabs>
          <w:tab w:val="right" w:leader="dot" w:pos="5904"/>
        </w:tabs>
        <w:ind w:left="576"/>
      </w:pPr>
      <w:r w:rsidRPr="00B40E67">
        <w:t>Tract 112.01</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1023, 1024, 1025, 1026, 1027, 2000, 2001, 2002, 2003, 2004, 2005, 2006, 2007, 2008, 2009, 2010, 2031  </w:t>
      </w:r>
      <w:r w:rsidRPr="00B40E67">
        <w:tab/>
        <w:t>1,180</w:t>
      </w:r>
    </w:p>
    <w:p w:rsidR="00267B13" w:rsidRPr="00B40E67" w:rsidRDefault="00267B13" w:rsidP="00267B13">
      <w:pPr>
        <w:widowControl w:val="0"/>
        <w:tabs>
          <w:tab w:val="right" w:leader="dot" w:pos="5904"/>
        </w:tabs>
        <w:ind w:left="288"/>
      </w:pPr>
      <w:r w:rsidRPr="00B40E67">
        <w:t>S Forest Acres Subtotal</w:t>
      </w:r>
      <w:r w:rsidRPr="00B40E67">
        <w:tab/>
        <w:t>1,684</w:t>
      </w:r>
    </w:p>
    <w:p w:rsidR="00267B13" w:rsidRPr="00B40E67" w:rsidRDefault="00267B13" w:rsidP="00267B13">
      <w:pPr>
        <w:widowControl w:val="0"/>
        <w:tabs>
          <w:tab w:val="right" w:leader="dot" w:pos="5904"/>
        </w:tabs>
        <w:ind w:left="288"/>
      </w:pPr>
      <w:r w:rsidRPr="00B40E67">
        <w:t xml:space="preserve">South Beltline </w:t>
      </w:r>
      <w:r w:rsidRPr="00B40E67">
        <w:tab/>
        <w:t>2,714</w:t>
      </w:r>
    </w:p>
    <w:p w:rsidR="00267B13" w:rsidRPr="00B40E67" w:rsidRDefault="00267B13" w:rsidP="00267B13">
      <w:pPr>
        <w:widowControl w:val="0"/>
        <w:tabs>
          <w:tab w:val="right" w:leader="dot" w:pos="5904"/>
        </w:tabs>
        <w:ind w:left="288"/>
      </w:pPr>
      <w:r w:rsidRPr="00B40E67">
        <w:t>Ward 11</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3023  </w:t>
      </w:r>
      <w:r w:rsidRPr="00B40E67">
        <w:tab/>
        <w:t>64</w:t>
      </w:r>
    </w:p>
    <w:p w:rsidR="00267B13" w:rsidRPr="00B40E67" w:rsidRDefault="00267B13" w:rsidP="00267B13">
      <w:pPr>
        <w:widowControl w:val="0"/>
        <w:tabs>
          <w:tab w:val="right" w:leader="dot" w:pos="5904"/>
        </w:tabs>
        <w:ind w:left="288"/>
      </w:pPr>
      <w:r w:rsidRPr="00B40E67">
        <w:t>Ward 11 Subtotal</w:t>
      </w:r>
      <w:r w:rsidRPr="00B40E67">
        <w:tab/>
        <w:t>64</w:t>
      </w:r>
    </w:p>
    <w:p w:rsidR="00267B13" w:rsidRPr="00B40E67" w:rsidRDefault="00267B13" w:rsidP="00267B13">
      <w:pPr>
        <w:widowControl w:val="0"/>
        <w:tabs>
          <w:tab w:val="right" w:leader="dot" w:pos="5904"/>
        </w:tabs>
        <w:ind w:left="288"/>
      </w:pPr>
      <w:r w:rsidRPr="00B40E67">
        <w:t>Ward 13</w:t>
      </w:r>
    </w:p>
    <w:p w:rsidR="00267B13" w:rsidRPr="00B40E67" w:rsidRDefault="00267B13" w:rsidP="00267B13">
      <w:pPr>
        <w:widowControl w:val="0"/>
        <w:tabs>
          <w:tab w:val="right" w:leader="dot" w:pos="5904"/>
        </w:tabs>
        <w:ind w:left="576"/>
      </w:pPr>
      <w:r w:rsidRPr="00B40E67">
        <w:t>Tract 26.03</w:t>
      </w:r>
    </w:p>
    <w:p w:rsidR="00267B13" w:rsidRPr="00B40E67" w:rsidRDefault="00267B13" w:rsidP="00267B13">
      <w:pPr>
        <w:widowControl w:val="0"/>
        <w:tabs>
          <w:tab w:val="right" w:leader="dot" w:pos="5904"/>
        </w:tabs>
        <w:ind w:left="1152"/>
      </w:pPr>
      <w:r w:rsidRPr="00B40E67">
        <w:t xml:space="preserve">Blocks: 1048  </w:t>
      </w:r>
      <w:r w:rsidRPr="00B40E67">
        <w:tab/>
        <w:t>0</w:t>
      </w:r>
    </w:p>
    <w:p w:rsidR="00267B13" w:rsidRPr="00B40E67" w:rsidRDefault="00267B13" w:rsidP="00267B13">
      <w:pPr>
        <w:widowControl w:val="0"/>
        <w:tabs>
          <w:tab w:val="right" w:leader="dot" w:pos="5904"/>
        </w:tabs>
        <w:ind w:left="288"/>
      </w:pPr>
      <w:r w:rsidRPr="00B40E67">
        <w:t>Ward 13 Subtotal</w:t>
      </w:r>
      <w:r w:rsidRPr="00B40E67">
        <w:tab/>
        <w:t>0</w:t>
      </w:r>
    </w:p>
    <w:p w:rsidR="00267B13" w:rsidRPr="00B40E67" w:rsidRDefault="00267B13" w:rsidP="00267B13">
      <w:pPr>
        <w:widowControl w:val="0"/>
        <w:tabs>
          <w:tab w:val="right" w:leader="dot" w:pos="5904"/>
        </w:tabs>
        <w:ind w:left="288"/>
      </w:pPr>
      <w:r w:rsidRPr="00B40E67">
        <w:t xml:space="preserve">Ward 14 </w:t>
      </w:r>
      <w:r w:rsidRPr="00B40E67">
        <w:tab/>
        <w:t>2,038</w:t>
      </w:r>
    </w:p>
    <w:p w:rsidR="00267B13" w:rsidRPr="00B40E67" w:rsidRDefault="00267B13" w:rsidP="00267B13">
      <w:pPr>
        <w:widowControl w:val="0"/>
        <w:tabs>
          <w:tab w:val="right" w:leader="dot" w:pos="5904"/>
        </w:tabs>
        <w:ind w:left="288"/>
      </w:pPr>
      <w:r w:rsidRPr="00B40E67">
        <w:t xml:space="preserve">Ward 15 </w:t>
      </w:r>
      <w:r w:rsidRPr="00B40E67">
        <w:tab/>
        <w:t>1,297</w:t>
      </w:r>
    </w:p>
    <w:p w:rsidR="00267B13" w:rsidRPr="00B40E67" w:rsidRDefault="00267B13" w:rsidP="00267B13">
      <w:pPr>
        <w:widowControl w:val="0"/>
        <w:tabs>
          <w:tab w:val="right" w:leader="dot" w:pos="5904"/>
        </w:tabs>
        <w:ind w:left="288"/>
      </w:pPr>
      <w:r w:rsidRPr="00B40E67">
        <w:t xml:space="preserve">Ward 16 </w:t>
      </w:r>
      <w:r w:rsidRPr="00B40E67">
        <w:tab/>
        <w:t>1,531</w:t>
      </w:r>
    </w:p>
    <w:p w:rsidR="00267B13" w:rsidRPr="00B40E67" w:rsidRDefault="00267B13" w:rsidP="00267B13">
      <w:pPr>
        <w:widowControl w:val="0"/>
        <w:tabs>
          <w:tab w:val="right" w:leader="dot" w:pos="5904"/>
        </w:tabs>
        <w:ind w:left="288"/>
      </w:pPr>
      <w:r w:rsidRPr="00B40E67">
        <w:t xml:space="preserve">Ward 17 </w:t>
      </w:r>
      <w:r w:rsidRPr="00B40E67">
        <w:tab/>
        <w:t>1,911</w:t>
      </w:r>
    </w:p>
    <w:p w:rsidR="00267B13" w:rsidRPr="00B40E67" w:rsidRDefault="00267B13" w:rsidP="00267B13">
      <w:pPr>
        <w:widowControl w:val="0"/>
        <w:tabs>
          <w:tab w:val="right" w:leader="dot" w:pos="5904"/>
        </w:tabs>
        <w:ind w:left="288"/>
      </w:pPr>
      <w:r w:rsidRPr="00B40E67">
        <w:t>Ward 23</w:t>
      </w:r>
    </w:p>
    <w:p w:rsidR="00267B13" w:rsidRPr="00B40E67" w:rsidRDefault="00267B13" w:rsidP="00267B13">
      <w:pPr>
        <w:widowControl w:val="0"/>
        <w:tabs>
          <w:tab w:val="right" w:leader="dot" w:pos="5904"/>
        </w:tabs>
        <w:ind w:left="576"/>
      </w:pPr>
      <w:r w:rsidRPr="00B40E67">
        <w:t>Tract 22</w:t>
      </w:r>
    </w:p>
    <w:p w:rsidR="00267B13" w:rsidRPr="00B40E67" w:rsidRDefault="00267B13" w:rsidP="00267B13">
      <w:pPr>
        <w:widowControl w:val="0"/>
        <w:tabs>
          <w:tab w:val="right" w:leader="dot" w:pos="5904"/>
        </w:tabs>
        <w:ind w:left="1152"/>
      </w:pPr>
      <w:r w:rsidRPr="00B40E67">
        <w:t xml:space="preserve">Blocks: 1005, 1006  </w:t>
      </w:r>
      <w:r w:rsidRPr="00B40E67">
        <w:tab/>
        <w:t>59</w:t>
      </w:r>
    </w:p>
    <w:p w:rsidR="00267B13" w:rsidRPr="00B40E67" w:rsidRDefault="00267B13" w:rsidP="00267B13">
      <w:pPr>
        <w:widowControl w:val="0"/>
        <w:tabs>
          <w:tab w:val="right" w:leader="dot" w:pos="5904"/>
        </w:tabs>
        <w:ind w:left="576"/>
      </w:pPr>
      <w:r w:rsidRPr="00B40E67">
        <w:t>Tract 23</w:t>
      </w:r>
    </w:p>
    <w:p w:rsidR="00267B13" w:rsidRPr="00B40E67" w:rsidRDefault="00267B13" w:rsidP="00267B13">
      <w:pPr>
        <w:widowControl w:val="0"/>
        <w:tabs>
          <w:tab w:val="right" w:leader="dot" w:pos="5904"/>
        </w:tabs>
        <w:ind w:left="1152"/>
      </w:pPr>
      <w:r w:rsidRPr="00B40E67">
        <w:t xml:space="preserve">Blocks: 1007, 1008  </w:t>
      </w:r>
      <w:r w:rsidRPr="00B40E67">
        <w:tab/>
        <w:t>46</w:t>
      </w:r>
    </w:p>
    <w:p w:rsidR="00267B13" w:rsidRPr="00B40E67" w:rsidRDefault="00267B13" w:rsidP="00267B13">
      <w:pPr>
        <w:widowControl w:val="0"/>
        <w:tabs>
          <w:tab w:val="right" w:leader="dot" w:pos="5904"/>
        </w:tabs>
        <w:ind w:left="288"/>
      </w:pPr>
      <w:r w:rsidRPr="00B40E67">
        <w:t>Ward 23 Subtotal</w:t>
      </w:r>
      <w:r w:rsidRPr="00B40E67">
        <w:tab/>
        <w:t>105</w:t>
      </w:r>
    </w:p>
    <w:p w:rsidR="00267B13" w:rsidRPr="00B40E67" w:rsidRDefault="00267B13" w:rsidP="00267B13">
      <w:pPr>
        <w:widowControl w:val="0"/>
        <w:tabs>
          <w:tab w:val="right" w:leader="dot" w:pos="5904"/>
        </w:tabs>
        <w:ind w:left="288"/>
      </w:pPr>
      <w:r w:rsidRPr="00B40E67">
        <w:t xml:space="preserve">Ward 24 </w:t>
      </w:r>
      <w:r w:rsidRPr="00B40E67">
        <w:tab/>
        <w:t>1,142</w:t>
      </w:r>
    </w:p>
    <w:p w:rsidR="00267B13" w:rsidRPr="00B40E67" w:rsidRDefault="00267B13" w:rsidP="00267B13">
      <w:pPr>
        <w:widowControl w:val="0"/>
        <w:tabs>
          <w:tab w:val="right" w:leader="dot" w:pos="5904"/>
        </w:tabs>
        <w:ind w:left="288"/>
      </w:pPr>
      <w:r w:rsidRPr="00B40E67">
        <w:t xml:space="preserve">Ward 25 </w:t>
      </w:r>
      <w:r w:rsidRPr="00B40E67">
        <w:tab/>
        <w:t>2,104</w:t>
      </w:r>
    </w:p>
    <w:p w:rsidR="00267B13" w:rsidRPr="00B40E67" w:rsidRDefault="00267B13" w:rsidP="00267B13">
      <w:pPr>
        <w:widowControl w:val="0"/>
        <w:tabs>
          <w:tab w:val="right" w:leader="dot" w:pos="5904"/>
        </w:tabs>
        <w:ind w:left="288"/>
      </w:pPr>
      <w:r w:rsidRPr="00B40E67">
        <w:t>Ward 26</w:t>
      </w:r>
    </w:p>
    <w:p w:rsidR="00267B13" w:rsidRPr="00B40E67" w:rsidRDefault="00267B13" w:rsidP="00267B13">
      <w:pPr>
        <w:widowControl w:val="0"/>
        <w:tabs>
          <w:tab w:val="right" w:leader="dot" w:pos="5904"/>
        </w:tabs>
        <w:ind w:left="576"/>
      </w:pPr>
      <w:r w:rsidRPr="00B40E67">
        <w:t>Tract 24</w:t>
      </w:r>
    </w:p>
    <w:p w:rsidR="00267B13" w:rsidRPr="00B40E67" w:rsidRDefault="00267B13" w:rsidP="00267B13">
      <w:pPr>
        <w:widowControl w:val="0"/>
        <w:tabs>
          <w:tab w:val="right" w:leader="dot" w:pos="5904"/>
        </w:tabs>
        <w:ind w:left="1152"/>
      </w:pPr>
      <w:r w:rsidRPr="00B40E67">
        <w:t xml:space="preserve">Blocks: 3028, 3031, 3032  </w:t>
      </w:r>
      <w:r w:rsidRPr="00B40E67">
        <w:tab/>
        <w:t>0</w:t>
      </w:r>
    </w:p>
    <w:p w:rsidR="00267B13" w:rsidRPr="00B40E67" w:rsidRDefault="00267B13" w:rsidP="00267B13">
      <w:pPr>
        <w:widowControl w:val="0"/>
        <w:tabs>
          <w:tab w:val="right" w:leader="dot" w:pos="5904"/>
        </w:tabs>
        <w:ind w:left="576"/>
      </w:pPr>
      <w:r w:rsidRPr="00B40E67">
        <w:t>Tract 115.01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  </w:t>
      </w:r>
      <w:r w:rsidRPr="00B40E67">
        <w:tab/>
        <w:t>8,007</w:t>
      </w:r>
    </w:p>
    <w:p w:rsidR="00267B13" w:rsidRPr="00B40E67" w:rsidRDefault="00267B13" w:rsidP="00267B13">
      <w:pPr>
        <w:widowControl w:val="0"/>
        <w:tabs>
          <w:tab w:val="right" w:leader="dot" w:pos="5904"/>
        </w:tabs>
        <w:ind w:left="576"/>
      </w:pPr>
      <w:r w:rsidRPr="00B40E67">
        <w:t>Tract 116.03</w:t>
      </w:r>
    </w:p>
    <w:p w:rsidR="00267B13" w:rsidRPr="00B40E67" w:rsidRDefault="00267B13" w:rsidP="00267B13">
      <w:pPr>
        <w:widowControl w:val="0"/>
        <w:tabs>
          <w:tab w:val="right" w:leader="dot" w:pos="5904"/>
        </w:tabs>
        <w:ind w:left="1152"/>
      </w:pPr>
      <w:r w:rsidRPr="00B40E67">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B40E67">
        <w:tab/>
        <w:t>1,403</w:t>
      </w:r>
    </w:p>
    <w:p w:rsidR="00267B13" w:rsidRPr="00B40E67" w:rsidRDefault="00267B13" w:rsidP="00267B13">
      <w:pPr>
        <w:widowControl w:val="0"/>
        <w:tabs>
          <w:tab w:val="right" w:leader="dot" w:pos="5904"/>
        </w:tabs>
        <w:ind w:left="288"/>
      </w:pPr>
      <w:r w:rsidRPr="00B40E67">
        <w:t>Ward 26 Subtotal</w:t>
      </w:r>
      <w:r w:rsidRPr="00B40E67">
        <w:tab/>
        <w:t>9,410</w:t>
      </w:r>
    </w:p>
    <w:p w:rsidR="00267B13" w:rsidRPr="00B40E67" w:rsidRDefault="00267B13" w:rsidP="00267B13">
      <w:pPr>
        <w:widowControl w:val="0"/>
        <w:tabs>
          <w:tab w:val="right" w:leader="dot" w:pos="5904"/>
        </w:tabs>
        <w:ind w:left="288"/>
      </w:pPr>
      <w:r w:rsidRPr="00B40E67">
        <w:t xml:space="preserve">Woodlands </w:t>
      </w:r>
      <w:r w:rsidRPr="00B40E67">
        <w:tab/>
        <w:t>2,841</w:t>
      </w:r>
    </w:p>
    <w:p w:rsidR="00267B13" w:rsidRPr="00B40E67" w:rsidRDefault="00267B13" w:rsidP="00267B13">
      <w:pPr>
        <w:widowControl w:val="0"/>
        <w:tabs>
          <w:tab w:val="right" w:leader="dot" w:pos="5904"/>
        </w:tabs>
      </w:pPr>
      <w:r w:rsidRPr="00B40E67">
        <w:t>DISTRICT TOTAL</w:t>
      </w:r>
      <w:r w:rsidRPr="00B40E67">
        <w:tab/>
        <w:t>37,179</w:t>
      </w:r>
    </w:p>
    <w:p w:rsidR="00267B13" w:rsidRPr="00B40E67" w:rsidRDefault="00267B13" w:rsidP="00267B13">
      <w:pPr>
        <w:widowControl w:val="0"/>
        <w:tabs>
          <w:tab w:val="right" w:leader="dot" w:pos="5904"/>
        </w:tabs>
      </w:pPr>
      <w:r w:rsidRPr="00B40E67">
        <w:t>PERCENT VARIATION</w:t>
      </w:r>
      <w:r w:rsidRPr="00B40E67">
        <w:tab/>
        <w:t>-0.327</w:t>
      </w:r>
    </w:p>
    <w:p w:rsidR="00267B13" w:rsidRPr="00B40E67" w:rsidRDefault="00267B13" w:rsidP="00267B13">
      <w:pPr>
        <w:widowControl w:val="0"/>
        <w:tabs>
          <w:tab w:val="right" w:leader="dot" w:pos="5904"/>
        </w:tabs>
      </w:pPr>
      <w:r w:rsidRPr="00B40E67">
        <w:t>DISTRICT 76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Briarwood </w:t>
      </w:r>
      <w:r w:rsidRPr="00B40E67">
        <w:tab/>
        <w:t>3,990</w:t>
      </w:r>
    </w:p>
    <w:p w:rsidR="00267B13" w:rsidRPr="00B40E67" w:rsidRDefault="00267B13" w:rsidP="00267B13">
      <w:pPr>
        <w:widowControl w:val="0"/>
        <w:tabs>
          <w:tab w:val="right" w:leader="dot" w:pos="5904"/>
        </w:tabs>
        <w:ind w:left="288"/>
      </w:pPr>
      <w:r w:rsidRPr="00B40E67">
        <w:t xml:space="preserve">Dentsville </w:t>
      </w:r>
      <w:r w:rsidRPr="00B40E67">
        <w:tab/>
        <w:t>3,332</w:t>
      </w:r>
    </w:p>
    <w:p w:rsidR="00267B13" w:rsidRPr="00B40E67" w:rsidRDefault="00267B13" w:rsidP="00267B13">
      <w:pPr>
        <w:widowControl w:val="0"/>
        <w:tabs>
          <w:tab w:val="right" w:leader="dot" w:pos="5904"/>
        </w:tabs>
        <w:ind w:left="288"/>
      </w:pPr>
      <w:r w:rsidRPr="00B40E67">
        <w:t>Edgewood</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2006  </w:t>
      </w:r>
      <w:r w:rsidRPr="00B40E67">
        <w:tab/>
        <w:t>0</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1004, 1005, 1006, 1007, 1008, 1009, 1010, 1011, 1012, 1013, 1014, 1015, 1016, 2000, 2001, 2002, 2003, 2004, 2005, 2006, 2007, 2008, 2009, 2010, 2011, 2012, 2013, 2014, 2015, 2016  </w:t>
      </w:r>
      <w:r w:rsidRPr="00B40E67">
        <w:tab/>
        <w:t>1,528</w:t>
      </w:r>
    </w:p>
    <w:p w:rsidR="00267B13" w:rsidRPr="00B40E67" w:rsidRDefault="00267B13" w:rsidP="00267B13">
      <w:pPr>
        <w:widowControl w:val="0"/>
        <w:tabs>
          <w:tab w:val="right" w:leader="dot" w:pos="5904"/>
        </w:tabs>
        <w:ind w:left="288"/>
      </w:pPr>
      <w:r w:rsidRPr="00B40E67">
        <w:t>Edgewood Subtotal</w:t>
      </w:r>
      <w:r w:rsidRPr="00B40E67">
        <w:tab/>
        <w:t>1,528</w:t>
      </w:r>
    </w:p>
    <w:p w:rsidR="00267B13" w:rsidRPr="00B40E67" w:rsidRDefault="00267B13" w:rsidP="00267B13">
      <w:pPr>
        <w:widowControl w:val="0"/>
        <w:tabs>
          <w:tab w:val="right" w:leader="dot" w:pos="5904"/>
        </w:tabs>
        <w:ind w:left="288"/>
      </w:pPr>
      <w:r w:rsidRPr="00B40E67">
        <w:t>Keels</w:t>
      </w:r>
    </w:p>
    <w:p w:rsidR="00267B13" w:rsidRPr="00B40E67" w:rsidRDefault="00267B13" w:rsidP="00267B13">
      <w:pPr>
        <w:widowControl w:val="0"/>
        <w:tabs>
          <w:tab w:val="right" w:leader="dot" w:pos="5904"/>
        </w:tabs>
        <w:ind w:left="576"/>
      </w:pPr>
      <w:r w:rsidRPr="00B40E67">
        <w:t>Tract 113.03</w:t>
      </w:r>
    </w:p>
    <w:p w:rsidR="00267B13" w:rsidRPr="00B40E67" w:rsidRDefault="00267B13" w:rsidP="00267B13">
      <w:pPr>
        <w:widowControl w:val="0"/>
        <w:tabs>
          <w:tab w:val="right" w:leader="dot" w:pos="5904"/>
        </w:tabs>
        <w:ind w:left="1152"/>
      </w:pPr>
      <w:r w:rsidRPr="00B40E67">
        <w:t xml:space="preserve">Blocks: 3013, 3019, 3036, 3037  </w:t>
      </w:r>
      <w:r w:rsidRPr="00B40E67">
        <w:tab/>
        <w:t>0</w:t>
      </w:r>
    </w:p>
    <w:p w:rsidR="00267B13" w:rsidRPr="00B40E67" w:rsidRDefault="00267B13" w:rsidP="00267B13">
      <w:pPr>
        <w:widowControl w:val="0"/>
        <w:tabs>
          <w:tab w:val="right" w:leader="dot" w:pos="5904"/>
        </w:tabs>
        <w:ind w:left="288"/>
      </w:pPr>
      <w:r w:rsidRPr="00B40E67">
        <w:t>Keels Subtotal</w:t>
      </w:r>
      <w:r w:rsidRPr="00B40E67">
        <w:tab/>
        <w:t>0</w:t>
      </w:r>
    </w:p>
    <w:p w:rsidR="00267B13" w:rsidRPr="00B40E67" w:rsidRDefault="00267B13" w:rsidP="00267B13">
      <w:pPr>
        <w:widowControl w:val="0"/>
        <w:tabs>
          <w:tab w:val="right" w:leader="dot" w:pos="5904"/>
        </w:tabs>
        <w:ind w:left="288"/>
      </w:pPr>
      <w:r w:rsidRPr="00B40E67">
        <w:t xml:space="preserve">Keenan </w:t>
      </w:r>
      <w:r w:rsidRPr="00B40E67">
        <w:tab/>
        <w:t>2,647</w:t>
      </w:r>
    </w:p>
    <w:p w:rsidR="00267B13" w:rsidRPr="00B40E67" w:rsidRDefault="00267B13" w:rsidP="00267B13">
      <w:pPr>
        <w:widowControl w:val="0"/>
        <w:tabs>
          <w:tab w:val="right" w:leader="dot" w:pos="5904"/>
        </w:tabs>
        <w:ind w:left="288"/>
      </w:pPr>
      <w:r w:rsidRPr="00B40E67">
        <w:t xml:space="preserve">Midway </w:t>
      </w:r>
      <w:r w:rsidRPr="00B40E67">
        <w:tab/>
        <w:t>5,180</w:t>
      </w:r>
    </w:p>
    <w:p w:rsidR="00267B13" w:rsidRPr="00B40E67" w:rsidRDefault="00267B13" w:rsidP="00267B13">
      <w:pPr>
        <w:widowControl w:val="0"/>
        <w:tabs>
          <w:tab w:val="right" w:leader="dot" w:pos="5904"/>
        </w:tabs>
        <w:ind w:left="288"/>
      </w:pPr>
      <w:r w:rsidRPr="00B40E67">
        <w:t>North Springs #1</w:t>
      </w:r>
    </w:p>
    <w:p w:rsidR="00267B13" w:rsidRPr="00B40E67" w:rsidRDefault="00267B13" w:rsidP="00267B13">
      <w:pPr>
        <w:widowControl w:val="0"/>
        <w:tabs>
          <w:tab w:val="right" w:leader="dot" w:pos="5904"/>
        </w:tabs>
        <w:ind w:left="576"/>
      </w:pPr>
      <w:r w:rsidRPr="00B40E67">
        <w:t>Tract 114.18</w:t>
      </w:r>
    </w:p>
    <w:p w:rsidR="00267B13" w:rsidRPr="00B40E67" w:rsidRDefault="00267B13" w:rsidP="00267B13">
      <w:pPr>
        <w:widowControl w:val="0"/>
        <w:tabs>
          <w:tab w:val="right" w:leader="dot" w:pos="5904"/>
        </w:tabs>
        <w:ind w:left="1152"/>
      </w:pPr>
      <w:r w:rsidRPr="00B40E67">
        <w:t xml:space="preserve">Blocks: 2038, 2039, 2040, 2041  </w:t>
      </w:r>
      <w:r w:rsidRPr="00B40E67">
        <w:tab/>
        <w:t>551</w:t>
      </w:r>
    </w:p>
    <w:p w:rsidR="00267B13" w:rsidRPr="00B40E67" w:rsidRDefault="00267B13" w:rsidP="00267B13">
      <w:pPr>
        <w:widowControl w:val="0"/>
        <w:tabs>
          <w:tab w:val="right" w:leader="dot" w:pos="5904"/>
        </w:tabs>
        <w:ind w:left="576"/>
      </w:pPr>
      <w:r w:rsidRPr="00B40E67">
        <w:t>Tract 114.19</w:t>
      </w:r>
    </w:p>
    <w:p w:rsidR="00267B13" w:rsidRPr="00B40E67" w:rsidRDefault="00267B13" w:rsidP="00267B13">
      <w:pPr>
        <w:widowControl w:val="0"/>
        <w:tabs>
          <w:tab w:val="right" w:leader="dot" w:pos="5904"/>
        </w:tabs>
        <w:ind w:left="1152"/>
      </w:pPr>
      <w:r w:rsidRPr="00B40E67">
        <w:t xml:space="preserve">Blocks: 1000, 1001, 1002, 1003, 1004, 1005, 1006, 1007, 1008, 1009, 1010, 1013, 1017, 1018, 1019, 1020, 1021, 1022, 1023, 1024, 1025, 1026, 1027, 1028, 1029, 2006  </w:t>
      </w:r>
      <w:r w:rsidRPr="00B40E67">
        <w:tab/>
        <w:t>2,936</w:t>
      </w:r>
    </w:p>
    <w:p w:rsidR="00267B13" w:rsidRPr="00B40E67" w:rsidRDefault="00267B13" w:rsidP="00267B13">
      <w:pPr>
        <w:widowControl w:val="0"/>
        <w:tabs>
          <w:tab w:val="right" w:leader="dot" w:pos="5904"/>
        </w:tabs>
        <w:ind w:left="288"/>
      </w:pPr>
      <w:r w:rsidRPr="00B40E67">
        <w:t>North Springs #1 Subtotal</w:t>
      </w:r>
      <w:r w:rsidRPr="00B40E67">
        <w:tab/>
        <w:t>3,487</w:t>
      </w:r>
    </w:p>
    <w:p w:rsidR="00267B13" w:rsidRPr="00B40E67" w:rsidRDefault="00267B13" w:rsidP="00267B13">
      <w:pPr>
        <w:widowControl w:val="0"/>
        <w:tabs>
          <w:tab w:val="right" w:leader="dot" w:pos="5904"/>
        </w:tabs>
        <w:ind w:left="288"/>
      </w:pPr>
      <w:r w:rsidRPr="00B40E67">
        <w:t xml:space="preserve">Oakwood </w:t>
      </w:r>
      <w:r w:rsidRPr="00B40E67">
        <w:tab/>
        <w:t>1,285</w:t>
      </w:r>
    </w:p>
    <w:p w:rsidR="00267B13" w:rsidRPr="00B40E67" w:rsidRDefault="00267B13" w:rsidP="00267B13">
      <w:pPr>
        <w:widowControl w:val="0"/>
        <w:tabs>
          <w:tab w:val="right" w:leader="dot" w:pos="5904"/>
        </w:tabs>
        <w:ind w:left="288"/>
      </w:pPr>
      <w:r w:rsidRPr="00B40E67">
        <w:t>Polo Road</w:t>
      </w:r>
    </w:p>
    <w:p w:rsidR="00267B13" w:rsidRPr="00B40E67" w:rsidRDefault="00267B13" w:rsidP="00267B13">
      <w:pPr>
        <w:widowControl w:val="0"/>
        <w:tabs>
          <w:tab w:val="right" w:leader="dot" w:pos="5904"/>
        </w:tabs>
        <w:ind w:left="576"/>
      </w:pPr>
      <w:r w:rsidRPr="00B40E67">
        <w:t>Tract 114.12</w:t>
      </w:r>
    </w:p>
    <w:p w:rsidR="00267B13" w:rsidRPr="00B40E67" w:rsidRDefault="00267B13" w:rsidP="00267B13">
      <w:pPr>
        <w:widowControl w:val="0"/>
        <w:tabs>
          <w:tab w:val="right" w:leader="dot" w:pos="5904"/>
        </w:tabs>
        <w:ind w:left="1152"/>
      </w:pPr>
      <w:r w:rsidRPr="00B40E67">
        <w:t xml:space="preserve">Blocks: 1000, 1001, 1003, 1004, 1005, 1007, 1008, 1009, 1010, 1012, 1013, 1014, 1015, 1016, 1017, 1018, 1019, 1020, 1028, 1029, 1030, 1031, 1038, 1049, 1051  </w:t>
      </w:r>
      <w:r w:rsidRPr="00B40E67">
        <w:tab/>
        <w:t>1,665</w:t>
      </w:r>
    </w:p>
    <w:p w:rsidR="00267B13" w:rsidRPr="00B40E67" w:rsidRDefault="00267B13" w:rsidP="00267B13">
      <w:pPr>
        <w:widowControl w:val="0"/>
        <w:tabs>
          <w:tab w:val="right" w:leader="dot" w:pos="5904"/>
        </w:tabs>
        <w:ind w:left="288"/>
      </w:pPr>
      <w:r w:rsidRPr="00B40E67">
        <w:t>Polo Road Subtotal</w:t>
      </w:r>
      <w:r w:rsidRPr="00B40E67">
        <w:tab/>
        <w:t>1,665</w:t>
      </w:r>
    </w:p>
    <w:p w:rsidR="00267B13" w:rsidRPr="00B40E67" w:rsidRDefault="00267B13" w:rsidP="00267B13">
      <w:pPr>
        <w:widowControl w:val="0"/>
        <w:tabs>
          <w:tab w:val="right" w:leader="dot" w:pos="5904"/>
        </w:tabs>
        <w:ind w:left="288"/>
      </w:pPr>
      <w:r w:rsidRPr="00B40E67">
        <w:t>Rice Creek</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1018, 1023, 1024, 1025, 4000, 4001, 4002, 4003, 4004, 4005, 4006, 4007, 4008, 4009, 4010, 4011  </w:t>
      </w:r>
      <w:r w:rsidRPr="00B40E67">
        <w:tab/>
        <w:t>4,136</w:t>
      </w:r>
    </w:p>
    <w:p w:rsidR="00267B13" w:rsidRPr="00B40E67" w:rsidRDefault="00267B13" w:rsidP="00267B13">
      <w:pPr>
        <w:widowControl w:val="0"/>
        <w:tabs>
          <w:tab w:val="right" w:leader="dot" w:pos="5904"/>
        </w:tabs>
        <w:ind w:left="288"/>
      </w:pPr>
      <w:r w:rsidRPr="00B40E67">
        <w:t>Rice Creek Subtotal</w:t>
      </w:r>
      <w:r w:rsidRPr="00B40E67">
        <w:tab/>
        <w:t>4,136</w:t>
      </w:r>
    </w:p>
    <w:p w:rsidR="00267B13" w:rsidRPr="00B40E67" w:rsidRDefault="00267B13" w:rsidP="00267B13">
      <w:pPr>
        <w:widowControl w:val="0"/>
        <w:tabs>
          <w:tab w:val="right" w:leader="dot" w:pos="5904"/>
        </w:tabs>
        <w:ind w:left="288"/>
      </w:pPr>
      <w:r w:rsidRPr="00B40E67">
        <w:t xml:space="preserve">Spring Valley </w:t>
      </w:r>
      <w:r w:rsidRPr="00B40E67">
        <w:tab/>
        <w:t>3,058</w:t>
      </w:r>
    </w:p>
    <w:p w:rsidR="00267B13" w:rsidRPr="00B40E67" w:rsidRDefault="00267B13" w:rsidP="00267B13">
      <w:pPr>
        <w:widowControl w:val="0"/>
        <w:tabs>
          <w:tab w:val="right" w:leader="dot" w:pos="5904"/>
        </w:tabs>
        <w:ind w:left="288"/>
      </w:pPr>
      <w:r w:rsidRPr="00B40E67">
        <w:t>Spring Valley West</w:t>
      </w:r>
    </w:p>
    <w:p w:rsidR="00267B13" w:rsidRPr="00B40E67" w:rsidRDefault="00267B13" w:rsidP="00267B13">
      <w:pPr>
        <w:widowControl w:val="0"/>
        <w:tabs>
          <w:tab w:val="right" w:leader="dot" w:pos="5904"/>
        </w:tabs>
        <w:ind w:left="576"/>
      </w:pPr>
      <w:r w:rsidRPr="00B40E67">
        <w:t>Tract 114.11</w:t>
      </w:r>
    </w:p>
    <w:p w:rsidR="00267B13" w:rsidRPr="00B40E67" w:rsidRDefault="00267B13" w:rsidP="00267B13">
      <w:pPr>
        <w:widowControl w:val="0"/>
        <w:tabs>
          <w:tab w:val="right" w:leader="dot" w:pos="5904"/>
        </w:tabs>
        <w:ind w:left="1152"/>
      </w:pPr>
      <w:r w:rsidRPr="00B40E67">
        <w:t xml:space="preserve">Blocks: 1000, 1001, 1002, 1003, 1004, 1005, 1006  </w:t>
      </w:r>
      <w:r w:rsidRPr="00B40E67">
        <w:tab/>
        <w:t>443</w:t>
      </w:r>
    </w:p>
    <w:p w:rsidR="00267B13" w:rsidRPr="00B40E67" w:rsidRDefault="00267B13" w:rsidP="00267B13">
      <w:pPr>
        <w:widowControl w:val="0"/>
        <w:tabs>
          <w:tab w:val="right" w:leader="dot" w:pos="5904"/>
        </w:tabs>
        <w:ind w:left="288"/>
      </w:pPr>
      <w:r w:rsidRPr="00B40E67">
        <w:t>Spring Valley West Subtotal</w:t>
      </w:r>
      <w:r w:rsidRPr="00B40E67">
        <w:tab/>
        <w:t>443</w:t>
      </w:r>
    </w:p>
    <w:p w:rsidR="00267B13" w:rsidRPr="00B40E67" w:rsidRDefault="00267B13" w:rsidP="00267B13">
      <w:pPr>
        <w:widowControl w:val="0"/>
        <w:tabs>
          <w:tab w:val="right" w:leader="dot" w:pos="5904"/>
        </w:tabs>
        <w:ind w:left="288"/>
      </w:pPr>
      <w:r w:rsidRPr="00B40E67">
        <w:t>Valley State Park</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1017, 1019, 1020, 1021, 1022, 1026, 1027, 4012, 4013  </w:t>
      </w:r>
      <w:r w:rsidRPr="00B40E67">
        <w:tab/>
        <w:t>1,039</w:t>
      </w:r>
    </w:p>
    <w:p w:rsidR="00267B13" w:rsidRPr="00B40E67" w:rsidRDefault="00267B13" w:rsidP="00267B13">
      <w:pPr>
        <w:widowControl w:val="0"/>
        <w:tabs>
          <w:tab w:val="right" w:leader="dot" w:pos="5904"/>
        </w:tabs>
        <w:ind w:left="576"/>
      </w:pPr>
      <w:r w:rsidRPr="00B40E67">
        <w:t>Tract 114.04</w:t>
      </w:r>
    </w:p>
    <w:p w:rsidR="00267B13" w:rsidRPr="00B40E67" w:rsidRDefault="00267B13" w:rsidP="00267B13">
      <w:pPr>
        <w:widowControl w:val="0"/>
        <w:tabs>
          <w:tab w:val="right" w:leader="dot" w:pos="5904"/>
        </w:tabs>
        <w:ind w:left="1152"/>
      </w:pPr>
      <w:r w:rsidRPr="00B40E67">
        <w:t xml:space="preserve">Blocks: 1000, 1001, 1002, 1054, 1055, 1056  </w:t>
      </w:r>
      <w:r w:rsidRPr="00B40E67">
        <w:tab/>
        <w:t>965</w:t>
      </w:r>
    </w:p>
    <w:p w:rsidR="00267B13" w:rsidRPr="00B40E67" w:rsidRDefault="00267B13" w:rsidP="00267B13">
      <w:pPr>
        <w:widowControl w:val="0"/>
        <w:tabs>
          <w:tab w:val="right" w:leader="dot" w:pos="5904"/>
        </w:tabs>
        <w:ind w:left="288"/>
      </w:pPr>
      <w:r w:rsidRPr="00B40E67">
        <w:t>Valley State Park Subtotal</w:t>
      </w:r>
      <w:r w:rsidRPr="00B40E67">
        <w:tab/>
        <w:t>2,004</w:t>
      </w:r>
    </w:p>
    <w:p w:rsidR="00267B13" w:rsidRPr="00B40E67" w:rsidRDefault="00267B13" w:rsidP="00267B13">
      <w:pPr>
        <w:widowControl w:val="0"/>
        <w:tabs>
          <w:tab w:val="right" w:leader="dot" w:pos="5904"/>
        </w:tabs>
        <w:ind w:left="288"/>
      </w:pPr>
      <w:r w:rsidRPr="00B40E67">
        <w:t>Ward 26</w:t>
      </w:r>
    </w:p>
    <w:p w:rsidR="00267B13" w:rsidRPr="00B40E67" w:rsidRDefault="00267B13" w:rsidP="00267B13">
      <w:pPr>
        <w:widowControl w:val="0"/>
        <w:tabs>
          <w:tab w:val="right" w:leader="dot" w:pos="5904"/>
        </w:tabs>
        <w:ind w:left="576"/>
      </w:pPr>
      <w:r w:rsidRPr="00B40E67">
        <w:t>Tract 115.01</w:t>
      </w:r>
    </w:p>
    <w:p w:rsidR="00267B13" w:rsidRPr="00B40E67" w:rsidRDefault="00267B13" w:rsidP="00267B13">
      <w:pPr>
        <w:widowControl w:val="0"/>
        <w:tabs>
          <w:tab w:val="right" w:leader="dot" w:pos="5904"/>
        </w:tabs>
        <w:ind w:left="1152"/>
      </w:pPr>
      <w:r w:rsidRPr="00B40E67">
        <w:t xml:space="preserve">Blocks: 4000  </w:t>
      </w:r>
      <w:r w:rsidRPr="00B40E67">
        <w:tab/>
        <w:t>0</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1153  </w:t>
      </w:r>
      <w:r w:rsidRPr="00B40E67">
        <w:tab/>
        <w:t>0</w:t>
      </w:r>
    </w:p>
    <w:p w:rsidR="00267B13" w:rsidRPr="00B40E67" w:rsidRDefault="00267B13" w:rsidP="00267B13">
      <w:pPr>
        <w:widowControl w:val="0"/>
        <w:tabs>
          <w:tab w:val="right" w:leader="dot" w:pos="5904"/>
        </w:tabs>
        <w:ind w:left="288"/>
      </w:pPr>
      <w:r w:rsidRPr="00B40E67">
        <w:t>Ward 26 Subtotal</w:t>
      </w:r>
      <w:r w:rsidRPr="00B40E67">
        <w:tab/>
        <w:t>0</w:t>
      </w:r>
    </w:p>
    <w:p w:rsidR="00267B13" w:rsidRPr="00B40E67" w:rsidRDefault="00267B13" w:rsidP="00267B13">
      <w:pPr>
        <w:widowControl w:val="0"/>
        <w:tabs>
          <w:tab w:val="right" w:leader="dot" w:pos="5904"/>
        </w:tabs>
        <w:ind w:left="288"/>
      </w:pPr>
      <w:r w:rsidRPr="00B40E67">
        <w:t>Ward 7</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2037, 2038, 2039, 2042, 2043, 2044, 2048, 3000, 3001, 3002, 3003, 3004  </w:t>
      </w:r>
      <w:r w:rsidRPr="00B40E67">
        <w:tab/>
        <w:t>1,118</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2017  </w:t>
      </w:r>
      <w:r w:rsidRPr="00B40E67">
        <w:tab/>
        <w:t>0</w:t>
      </w:r>
    </w:p>
    <w:p w:rsidR="00267B13" w:rsidRPr="00B40E67" w:rsidRDefault="00267B13" w:rsidP="00267B13">
      <w:pPr>
        <w:widowControl w:val="0"/>
        <w:tabs>
          <w:tab w:val="right" w:leader="dot" w:pos="5904"/>
        </w:tabs>
        <w:ind w:left="288"/>
      </w:pPr>
      <w:r w:rsidRPr="00B40E67">
        <w:t>Ward 7 Subtotal</w:t>
      </w:r>
      <w:r w:rsidRPr="00B40E67">
        <w:tab/>
        <w:t>1,118</w:t>
      </w:r>
    </w:p>
    <w:p w:rsidR="00267B13" w:rsidRPr="00B40E67" w:rsidRDefault="00267B13" w:rsidP="00267B13">
      <w:pPr>
        <w:widowControl w:val="0"/>
        <w:tabs>
          <w:tab w:val="right" w:leader="dot" w:pos="5904"/>
        </w:tabs>
        <w:ind w:left="288"/>
      </w:pPr>
      <w:r w:rsidRPr="00B40E67">
        <w:t>Wildewood</w:t>
      </w:r>
    </w:p>
    <w:p w:rsidR="00267B13" w:rsidRPr="00B40E67" w:rsidRDefault="00267B13" w:rsidP="00267B13">
      <w:pPr>
        <w:widowControl w:val="0"/>
        <w:tabs>
          <w:tab w:val="right" w:leader="dot" w:pos="5904"/>
        </w:tabs>
        <w:ind w:left="576"/>
      </w:pPr>
      <w:r w:rsidRPr="00B40E67">
        <w:t>Tract 114.12</w:t>
      </w:r>
    </w:p>
    <w:p w:rsidR="00267B13" w:rsidRPr="00B40E67" w:rsidRDefault="00267B13" w:rsidP="00267B13">
      <w:pPr>
        <w:widowControl w:val="0"/>
        <w:tabs>
          <w:tab w:val="right" w:leader="dot" w:pos="5904"/>
        </w:tabs>
        <w:ind w:left="1152"/>
      </w:pPr>
      <w:r w:rsidRPr="00B40E67">
        <w:t xml:space="preserve">Blocks: 1022  </w:t>
      </w:r>
      <w:r w:rsidRPr="00B40E67">
        <w:tab/>
        <w:t>0</w:t>
      </w:r>
    </w:p>
    <w:p w:rsidR="00267B13" w:rsidRPr="00B40E67" w:rsidRDefault="00267B13" w:rsidP="00267B13">
      <w:pPr>
        <w:widowControl w:val="0"/>
        <w:tabs>
          <w:tab w:val="right" w:leader="dot" w:pos="5904"/>
        </w:tabs>
        <w:ind w:left="288"/>
      </w:pPr>
      <w:r w:rsidRPr="00B40E67">
        <w:t>Wildewood Subtotal</w:t>
      </w:r>
      <w:r w:rsidRPr="00B40E67">
        <w:tab/>
        <w:t>0</w:t>
      </w:r>
    </w:p>
    <w:p w:rsidR="00267B13" w:rsidRPr="00B40E67" w:rsidRDefault="00267B13" w:rsidP="00267B13">
      <w:pPr>
        <w:widowControl w:val="0"/>
        <w:tabs>
          <w:tab w:val="right" w:leader="dot" w:pos="5904"/>
        </w:tabs>
        <w:ind w:left="288"/>
      </w:pPr>
      <w:r w:rsidRPr="00B40E67">
        <w:t>Woodfield</w:t>
      </w:r>
    </w:p>
    <w:p w:rsidR="00267B13" w:rsidRPr="00B40E67" w:rsidRDefault="00267B13" w:rsidP="00267B13">
      <w:pPr>
        <w:widowControl w:val="0"/>
        <w:tabs>
          <w:tab w:val="right" w:leader="dot" w:pos="5904"/>
        </w:tabs>
        <w:ind w:left="576"/>
      </w:pPr>
      <w:r w:rsidRPr="00B40E67">
        <w:t>Tract 113.04</w:t>
      </w:r>
    </w:p>
    <w:p w:rsidR="00267B13" w:rsidRPr="00B40E67" w:rsidRDefault="00267B13" w:rsidP="00267B13">
      <w:pPr>
        <w:widowControl w:val="0"/>
        <w:tabs>
          <w:tab w:val="right" w:leader="dot" w:pos="5904"/>
        </w:tabs>
        <w:ind w:left="1152"/>
      </w:pPr>
      <w:r w:rsidRPr="00B40E67">
        <w:t xml:space="preserve">Blocks: 3027  </w:t>
      </w:r>
      <w:r w:rsidRPr="00B40E67">
        <w:tab/>
        <w:t>31</w:t>
      </w:r>
    </w:p>
    <w:p w:rsidR="00267B13" w:rsidRPr="00B40E67" w:rsidRDefault="00267B13" w:rsidP="00267B13">
      <w:pPr>
        <w:widowControl w:val="0"/>
        <w:tabs>
          <w:tab w:val="right" w:leader="dot" w:pos="5904"/>
        </w:tabs>
        <w:ind w:left="576"/>
      </w:pPr>
      <w:r w:rsidRPr="00B40E67">
        <w:t>Tract 113.05</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B40E67">
        <w:tab/>
        <w:t>3,810</w:t>
      </w:r>
    </w:p>
    <w:p w:rsidR="00267B13" w:rsidRPr="00B40E67" w:rsidRDefault="00267B13" w:rsidP="00267B13">
      <w:pPr>
        <w:widowControl w:val="0"/>
        <w:tabs>
          <w:tab w:val="right" w:leader="dot" w:pos="5904"/>
        </w:tabs>
        <w:ind w:left="288"/>
      </w:pPr>
      <w:r w:rsidRPr="00B40E67">
        <w:t>Woodfield Subtotal</w:t>
      </w:r>
      <w:r w:rsidRPr="00B40E67">
        <w:tab/>
        <w:t>3,841</w:t>
      </w:r>
    </w:p>
    <w:p w:rsidR="00267B13" w:rsidRPr="00B40E67" w:rsidRDefault="00267B13" w:rsidP="00267B13">
      <w:pPr>
        <w:widowControl w:val="0"/>
        <w:tabs>
          <w:tab w:val="right" w:leader="dot" w:pos="5904"/>
        </w:tabs>
      </w:pPr>
      <w:r w:rsidRPr="00B40E67">
        <w:t>DISTRICT TOTAL</w:t>
      </w:r>
      <w:r w:rsidRPr="00B40E67">
        <w:tab/>
        <w:t>37,714</w:t>
      </w:r>
    </w:p>
    <w:p w:rsidR="00267B13" w:rsidRPr="00B40E67" w:rsidRDefault="00267B13" w:rsidP="00267B13">
      <w:pPr>
        <w:widowControl w:val="0"/>
        <w:tabs>
          <w:tab w:val="right" w:leader="dot" w:pos="5904"/>
        </w:tabs>
      </w:pPr>
      <w:r w:rsidRPr="00B40E67">
        <w:t>PERCENT VARIATION</w:t>
      </w:r>
      <w:r w:rsidRPr="00B40E67">
        <w:tab/>
        <w:t>1.107</w:t>
      </w:r>
    </w:p>
    <w:p w:rsidR="00267B13" w:rsidRPr="00B40E67" w:rsidRDefault="00267B13" w:rsidP="00267B13">
      <w:pPr>
        <w:widowControl w:val="0"/>
        <w:tabs>
          <w:tab w:val="right" w:leader="dot" w:pos="5904"/>
        </w:tabs>
      </w:pPr>
      <w:r w:rsidRPr="00B40E67">
        <w:t>DISTRICT 77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Blythewood #1</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1003, 1004, 1005, 1006, 1007, 1008, 1009, 1010, 1011, 1012, 1013, 1014, 1015, 1017, 1022, 1023, 1028, 1029, 1030, 1031, 1032, 1033, 1034, 1035, 1036, 1037, 1038, 1039, 1040, 1042, 1043, 1044, 1045, 1046, 1047, 1048, 1049, 1050, 1051, 1052, 1053, 1054, 1056  </w:t>
      </w:r>
      <w:r w:rsidRPr="00B40E67">
        <w:tab/>
        <w:t>1,197</w:t>
      </w:r>
    </w:p>
    <w:p w:rsidR="00267B13" w:rsidRPr="00B40E67" w:rsidRDefault="00267B13" w:rsidP="00267B13">
      <w:pPr>
        <w:widowControl w:val="0"/>
        <w:tabs>
          <w:tab w:val="right" w:leader="dot" w:pos="5904"/>
        </w:tabs>
        <w:ind w:left="288"/>
      </w:pPr>
      <w:r w:rsidRPr="00B40E67">
        <w:t>Blythewood #1 Subtotal</w:t>
      </w:r>
      <w:r w:rsidRPr="00B40E67">
        <w:tab/>
        <w:t>1,197</w:t>
      </w:r>
    </w:p>
    <w:p w:rsidR="00267B13" w:rsidRPr="00B40E67" w:rsidRDefault="00267B13" w:rsidP="00267B13">
      <w:pPr>
        <w:widowControl w:val="0"/>
        <w:tabs>
          <w:tab w:val="right" w:leader="dot" w:pos="5904"/>
        </w:tabs>
        <w:ind w:left="288"/>
      </w:pPr>
      <w:r w:rsidRPr="00B40E67">
        <w:t>Blythewood #2</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2029, 2030, 2031, 2032, 2040, 2041, 2042, 2045  </w:t>
      </w:r>
      <w:r w:rsidRPr="00B40E67">
        <w:tab/>
        <w:t>136</w:t>
      </w:r>
    </w:p>
    <w:p w:rsidR="00267B13" w:rsidRPr="00B40E67" w:rsidRDefault="00267B13" w:rsidP="00267B13">
      <w:pPr>
        <w:widowControl w:val="0"/>
        <w:tabs>
          <w:tab w:val="right" w:leader="dot" w:pos="5904"/>
        </w:tabs>
        <w:ind w:left="288"/>
      </w:pPr>
      <w:r w:rsidRPr="00B40E67">
        <w:t>Blythewood #2 Subtotal</w:t>
      </w:r>
      <w:r w:rsidRPr="00B40E67">
        <w:tab/>
        <w:t>136</w:t>
      </w:r>
    </w:p>
    <w:p w:rsidR="00267B13" w:rsidRPr="00B40E67" w:rsidRDefault="00267B13" w:rsidP="00267B13">
      <w:pPr>
        <w:widowControl w:val="0"/>
        <w:tabs>
          <w:tab w:val="right" w:leader="dot" w:pos="5904"/>
        </w:tabs>
        <w:ind w:left="288"/>
      </w:pPr>
      <w:r w:rsidRPr="00B40E67">
        <w:t>Blythewood #3</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1124, 1125, 1130, 1131, 1136, 1137, 1138, 1140, 1141, 1142, 1143, 1144, 1146, 1149, 1166, 1167, 1168, 1174, 1175, 1176, 1177, 1178, 1179, 1180, 1181, 1183, 1238, 1239, 1240, 1241, 1242, 1243, 1244, 1245, 1246, 1247, 1248, 1298, 1299, 1300, 1310  </w:t>
      </w:r>
      <w:r w:rsidRPr="00B40E67">
        <w:tab/>
        <w:t>789</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2001, 2002, 2003, 2004, 2005, 2006, 2007, 2008, 2009, 2010, 2011, 2012, 2013, 2014, 2015, 2016, 2017, 2018, 2022, 2023, 2024, 2025, 2026, 2027, 2028, 2032  </w:t>
      </w:r>
      <w:r w:rsidRPr="00B40E67">
        <w:tab/>
        <w:t>857</w:t>
      </w:r>
    </w:p>
    <w:p w:rsidR="00267B13" w:rsidRPr="00B40E67" w:rsidRDefault="00267B13" w:rsidP="00267B13">
      <w:pPr>
        <w:widowControl w:val="0"/>
        <w:tabs>
          <w:tab w:val="right" w:leader="dot" w:pos="5904"/>
        </w:tabs>
        <w:ind w:left="288"/>
      </w:pPr>
      <w:r w:rsidRPr="00B40E67">
        <w:t>Blythewood #3 Subtotal</w:t>
      </w:r>
      <w:r w:rsidRPr="00B40E67">
        <w:tab/>
        <w:t>1,646</w:t>
      </w:r>
    </w:p>
    <w:p w:rsidR="00267B13" w:rsidRPr="00B40E67" w:rsidRDefault="00267B13" w:rsidP="00267B13">
      <w:pPr>
        <w:widowControl w:val="0"/>
        <w:tabs>
          <w:tab w:val="right" w:leader="dot" w:pos="5904"/>
        </w:tabs>
        <w:ind w:left="288"/>
      </w:pPr>
      <w:r w:rsidRPr="00B40E67">
        <w:t>Dennyside</w:t>
      </w:r>
    </w:p>
    <w:p w:rsidR="00267B13" w:rsidRPr="00B40E67" w:rsidRDefault="00267B13" w:rsidP="00267B13">
      <w:pPr>
        <w:widowControl w:val="0"/>
        <w:tabs>
          <w:tab w:val="right" w:leader="dot" w:pos="5904"/>
        </w:tabs>
        <w:ind w:left="576"/>
      </w:pPr>
      <w:r w:rsidRPr="00B40E67">
        <w:t>Tract 107.01</w:t>
      </w:r>
    </w:p>
    <w:p w:rsidR="00267B13" w:rsidRPr="00B40E67" w:rsidRDefault="00267B13" w:rsidP="00267B13">
      <w:pPr>
        <w:widowControl w:val="0"/>
        <w:tabs>
          <w:tab w:val="right" w:leader="dot" w:pos="5904"/>
        </w:tabs>
        <w:ind w:left="1152"/>
      </w:pPr>
      <w:r w:rsidRPr="00B40E67">
        <w:t xml:space="preserve">Blocks: 3009, 3010, 3011, 3012, 3025, 3026, 3029, 3030, 3031, 3032, 3033, 3035, 3036, 3037  </w:t>
      </w:r>
      <w:r w:rsidRPr="00B40E67">
        <w:tab/>
        <w:t>15</w:t>
      </w:r>
    </w:p>
    <w:p w:rsidR="00267B13" w:rsidRPr="00B40E67" w:rsidRDefault="00267B13" w:rsidP="00267B13">
      <w:pPr>
        <w:widowControl w:val="0"/>
        <w:tabs>
          <w:tab w:val="right" w:leader="dot" w:pos="5904"/>
        </w:tabs>
        <w:ind w:left="288"/>
      </w:pPr>
      <w:r w:rsidRPr="00B40E67">
        <w:t>Dennyside Subtotal</w:t>
      </w:r>
      <w:r w:rsidRPr="00B40E67">
        <w:tab/>
        <w:t>15</w:t>
      </w:r>
    </w:p>
    <w:p w:rsidR="00267B13" w:rsidRPr="00B40E67" w:rsidRDefault="00267B13" w:rsidP="00267B13">
      <w:pPr>
        <w:widowControl w:val="0"/>
        <w:tabs>
          <w:tab w:val="right" w:leader="dot" w:pos="5904"/>
        </w:tabs>
        <w:ind w:left="288"/>
      </w:pPr>
      <w:r w:rsidRPr="00B40E67">
        <w:t xml:space="preserve">Fairlawn </w:t>
      </w:r>
      <w:r w:rsidRPr="00B40E67">
        <w:tab/>
        <w:t>4,445</w:t>
      </w:r>
    </w:p>
    <w:p w:rsidR="00267B13" w:rsidRPr="00B40E67" w:rsidRDefault="00267B13" w:rsidP="00267B13">
      <w:pPr>
        <w:widowControl w:val="0"/>
        <w:tabs>
          <w:tab w:val="right" w:leader="dot" w:pos="5904"/>
        </w:tabs>
        <w:ind w:left="288"/>
      </w:pPr>
      <w:r w:rsidRPr="00B40E67">
        <w:t>Keels</w:t>
      </w:r>
    </w:p>
    <w:p w:rsidR="00267B13" w:rsidRPr="00B40E67" w:rsidRDefault="00267B13" w:rsidP="00267B13">
      <w:pPr>
        <w:widowControl w:val="0"/>
        <w:tabs>
          <w:tab w:val="right" w:leader="dot" w:pos="5904"/>
        </w:tabs>
        <w:ind w:left="576"/>
      </w:pPr>
      <w:r w:rsidRPr="00B40E67">
        <w:t>Tract 108.05</w:t>
      </w:r>
    </w:p>
    <w:p w:rsidR="00267B13" w:rsidRPr="00B40E67" w:rsidRDefault="00267B13" w:rsidP="00267B13">
      <w:pPr>
        <w:widowControl w:val="0"/>
        <w:tabs>
          <w:tab w:val="right" w:leader="dot" w:pos="5904"/>
        </w:tabs>
        <w:ind w:left="1152"/>
      </w:pPr>
      <w:r w:rsidRPr="00B40E67">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B40E67">
        <w:tab/>
        <w:t>2,426</w:t>
      </w:r>
    </w:p>
    <w:p w:rsidR="00267B13" w:rsidRPr="00B40E67" w:rsidRDefault="00267B13" w:rsidP="00267B13">
      <w:pPr>
        <w:widowControl w:val="0"/>
        <w:tabs>
          <w:tab w:val="right" w:leader="dot" w:pos="5904"/>
        </w:tabs>
        <w:ind w:left="576"/>
      </w:pPr>
      <w:r w:rsidRPr="00B40E67">
        <w:t>Tract 113.03</w:t>
      </w:r>
    </w:p>
    <w:p w:rsidR="00267B13" w:rsidRPr="00B40E67" w:rsidRDefault="00267B13" w:rsidP="00267B13">
      <w:pPr>
        <w:widowControl w:val="0"/>
        <w:tabs>
          <w:tab w:val="right" w:leader="dot" w:pos="5904"/>
        </w:tabs>
        <w:ind w:left="1152"/>
      </w:pPr>
      <w:r w:rsidRPr="00B40E67">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B40E67">
        <w:tab/>
        <w:t>2,298</w:t>
      </w:r>
    </w:p>
    <w:p w:rsidR="00267B13" w:rsidRPr="00B40E67" w:rsidRDefault="00267B13" w:rsidP="00267B13">
      <w:pPr>
        <w:widowControl w:val="0"/>
        <w:tabs>
          <w:tab w:val="right" w:leader="dot" w:pos="5904"/>
        </w:tabs>
        <w:ind w:left="576"/>
      </w:pPr>
      <w:r w:rsidRPr="00B40E67">
        <w:t>Tract 114.04</w:t>
      </w:r>
    </w:p>
    <w:p w:rsidR="00267B13" w:rsidRPr="00B40E67" w:rsidRDefault="00267B13" w:rsidP="00267B13">
      <w:pPr>
        <w:widowControl w:val="0"/>
        <w:tabs>
          <w:tab w:val="right" w:leader="dot" w:pos="5904"/>
        </w:tabs>
        <w:ind w:left="1152"/>
      </w:pPr>
      <w:r w:rsidRPr="00B40E67">
        <w:t xml:space="preserve">Blocks: 4000, 4001, 4002, 4007, 4008, 4009, 4010, 4011, 4012, 4013, 4014, 4015, 4016, 4017, 4018, 4019, 4020, 4021, 4022, 4023, 4024  </w:t>
      </w:r>
      <w:r w:rsidRPr="00B40E67">
        <w:tab/>
        <w:t>1,110</w:t>
      </w:r>
    </w:p>
    <w:p w:rsidR="00267B13" w:rsidRPr="00B40E67" w:rsidRDefault="00267B13" w:rsidP="00267B13">
      <w:pPr>
        <w:widowControl w:val="0"/>
        <w:tabs>
          <w:tab w:val="right" w:leader="dot" w:pos="5904"/>
        </w:tabs>
        <w:ind w:left="288"/>
      </w:pPr>
      <w:r w:rsidRPr="00B40E67">
        <w:t>Keels Subtotal</w:t>
      </w:r>
      <w:r w:rsidRPr="00B40E67">
        <w:tab/>
        <w:t>5,834</w:t>
      </w:r>
    </w:p>
    <w:p w:rsidR="00267B13" w:rsidRPr="00B40E67" w:rsidRDefault="00267B13" w:rsidP="00267B13">
      <w:pPr>
        <w:widowControl w:val="0"/>
        <w:tabs>
          <w:tab w:val="right" w:leader="dot" w:pos="5904"/>
        </w:tabs>
        <w:ind w:left="288"/>
      </w:pPr>
      <w:r w:rsidRPr="00B40E67">
        <w:t xml:space="preserve">Killian </w:t>
      </w:r>
      <w:r w:rsidRPr="00B40E67">
        <w:tab/>
        <w:t>1,995</w:t>
      </w:r>
    </w:p>
    <w:p w:rsidR="00267B13" w:rsidRPr="00B40E67" w:rsidRDefault="00267B13" w:rsidP="00267B13">
      <w:pPr>
        <w:widowControl w:val="0"/>
        <w:tabs>
          <w:tab w:val="right" w:leader="dot" w:pos="5904"/>
        </w:tabs>
        <w:ind w:left="288"/>
      </w:pPr>
      <w:r w:rsidRPr="00B40E67">
        <w:t>Licolnshire</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2051, 2052, 2054, 2055, 2056, 2057, 2058, 2059, 2060, 2079, 2089  </w:t>
      </w:r>
      <w:r w:rsidRPr="00B40E67">
        <w:tab/>
        <w:t>357</w:t>
      </w:r>
    </w:p>
    <w:p w:rsidR="00267B13" w:rsidRPr="00B40E67" w:rsidRDefault="00267B13" w:rsidP="00267B13">
      <w:pPr>
        <w:widowControl w:val="0"/>
        <w:tabs>
          <w:tab w:val="right" w:leader="dot" w:pos="5904"/>
        </w:tabs>
        <w:ind w:left="576"/>
      </w:pPr>
      <w:r w:rsidRPr="00B40E67">
        <w:t>Tract 107.01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B40E67">
        <w:tab/>
        <w:t>2,498</w:t>
      </w:r>
    </w:p>
    <w:p w:rsidR="00267B13" w:rsidRPr="00B40E67" w:rsidRDefault="00267B13" w:rsidP="00267B13">
      <w:pPr>
        <w:widowControl w:val="0"/>
        <w:tabs>
          <w:tab w:val="right" w:leader="dot" w:pos="5904"/>
        </w:tabs>
        <w:ind w:left="288"/>
      </w:pPr>
      <w:r w:rsidRPr="00B40E67">
        <w:t>Licolnshire Subtotal</w:t>
      </w:r>
      <w:r w:rsidRPr="00B40E67">
        <w:tab/>
        <w:t>2,855</w:t>
      </w:r>
    </w:p>
    <w:p w:rsidR="00267B13" w:rsidRPr="00B40E67" w:rsidRDefault="00267B13" w:rsidP="00267B13">
      <w:pPr>
        <w:widowControl w:val="0"/>
        <w:tabs>
          <w:tab w:val="right" w:leader="dot" w:pos="5904"/>
        </w:tabs>
        <w:ind w:left="288"/>
      </w:pPr>
      <w:r w:rsidRPr="00B40E67">
        <w:t>Longcreek</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1148, 1150, 1169, 1170, 1173, 1182, 1192, 1321  </w:t>
      </w:r>
      <w:r w:rsidRPr="00B40E67">
        <w:tab/>
        <w:t>0</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3015, 3016, 3017, 3018, 3019, 3020, 3021, 3022, 3023, 3024, 3025, 3026, 3027, 3031, 3032, 3033, 3034, 3035, 3036, 3037, 3038, 3039, 3043, 3044, 3045, 3046, 3047, 3048, 3049, 3050, 3051, 3052, 3053, 3054, 3055, 3057, 3058, 3059, 3060, 3061, 3062, 3063, 3080  </w:t>
      </w:r>
      <w:r w:rsidRPr="00B40E67">
        <w:tab/>
        <w:t>3,639</w:t>
      </w:r>
    </w:p>
    <w:p w:rsidR="00267B13" w:rsidRPr="00B40E67" w:rsidRDefault="00267B13" w:rsidP="00267B13">
      <w:pPr>
        <w:widowControl w:val="0"/>
        <w:tabs>
          <w:tab w:val="right" w:leader="dot" w:pos="5904"/>
        </w:tabs>
        <w:ind w:left="288"/>
      </w:pPr>
      <w:r w:rsidRPr="00B40E67">
        <w:t>Longcreek Subtotal</w:t>
      </w:r>
      <w:r w:rsidRPr="00B40E67">
        <w:tab/>
        <w:t>3,639</w:t>
      </w:r>
    </w:p>
    <w:p w:rsidR="00267B13" w:rsidRPr="00B40E67" w:rsidRDefault="00267B13" w:rsidP="00267B13">
      <w:pPr>
        <w:widowControl w:val="0"/>
        <w:tabs>
          <w:tab w:val="right" w:leader="dot" w:pos="5904"/>
        </w:tabs>
        <w:ind w:left="288"/>
      </w:pPr>
      <w:r w:rsidRPr="00B40E67">
        <w:t xml:space="preserve">Meadowlake </w:t>
      </w:r>
      <w:r w:rsidRPr="00B40E67">
        <w:tab/>
        <w:t>3,410</w:t>
      </w:r>
    </w:p>
    <w:p w:rsidR="00267B13" w:rsidRPr="00B40E67" w:rsidRDefault="00267B13" w:rsidP="00267B13">
      <w:pPr>
        <w:widowControl w:val="0"/>
        <w:tabs>
          <w:tab w:val="right" w:leader="dot" w:pos="5904"/>
        </w:tabs>
        <w:ind w:left="288"/>
      </w:pPr>
      <w:r w:rsidRPr="00B40E67">
        <w:t>Monticello</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3064, 3065, 3066, 3067, 3068, 3069, 3070, 3071, 3073, 3074, 3075, 3076, 3077, 3078, 3079, 3080, 3081, 3082, 3083, 3084, 3085, 3086, 3087, 3093, 3096, 3100, 3109, 3110, 3112  </w:t>
      </w:r>
      <w:r w:rsidRPr="00B40E67">
        <w:tab/>
        <w:t>2,200</w:t>
      </w:r>
    </w:p>
    <w:p w:rsidR="00267B13" w:rsidRPr="00B40E67" w:rsidRDefault="00267B13" w:rsidP="00267B13">
      <w:pPr>
        <w:widowControl w:val="0"/>
        <w:tabs>
          <w:tab w:val="right" w:leader="dot" w:pos="5904"/>
        </w:tabs>
        <w:ind w:left="288"/>
      </w:pPr>
      <w:r w:rsidRPr="00B40E67">
        <w:t>Monticello Subtotal</w:t>
      </w:r>
      <w:r w:rsidRPr="00B40E67">
        <w:tab/>
        <w:t>2,200</w:t>
      </w:r>
    </w:p>
    <w:p w:rsidR="00267B13" w:rsidRPr="00B40E67" w:rsidRDefault="00267B13" w:rsidP="00267B13">
      <w:pPr>
        <w:widowControl w:val="0"/>
        <w:tabs>
          <w:tab w:val="right" w:leader="dot" w:pos="5904"/>
        </w:tabs>
        <w:ind w:left="288"/>
      </w:pPr>
      <w:r w:rsidRPr="00B40E67">
        <w:t>Round Top</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2027, 2028, 2037, 2038, 2039  </w:t>
      </w:r>
      <w:r w:rsidRPr="00B40E67">
        <w:tab/>
        <w:t>41</w:t>
      </w:r>
    </w:p>
    <w:p w:rsidR="00267B13" w:rsidRPr="00B40E67" w:rsidRDefault="00267B13" w:rsidP="00267B13">
      <w:pPr>
        <w:widowControl w:val="0"/>
        <w:tabs>
          <w:tab w:val="right" w:leader="dot" w:pos="5904"/>
        </w:tabs>
        <w:ind w:left="288"/>
      </w:pPr>
      <w:r w:rsidRPr="00B40E67">
        <w:t>Round Top Subtotal</w:t>
      </w:r>
      <w:r w:rsidRPr="00B40E67">
        <w:tab/>
        <w:t>41</w:t>
      </w:r>
    </w:p>
    <w:p w:rsidR="00267B13" w:rsidRPr="00B40E67" w:rsidRDefault="00267B13" w:rsidP="00267B13">
      <w:pPr>
        <w:widowControl w:val="0"/>
        <w:tabs>
          <w:tab w:val="right" w:leader="dot" w:pos="5904"/>
        </w:tabs>
        <w:ind w:left="288"/>
      </w:pPr>
      <w:r w:rsidRPr="00B40E67">
        <w:t xml:space="preserve">Sandlapper </w:t>
      </w:r>
      <w:r w:rsidRPr="00B40E67">
        <w:tab/>
        <w:t>5,168</w:t>
      </w:r>
    </w:p>
    <w:p w:rsidR="00267B13" w:rsidRPr="00B40E67" w:rsidRDefault="00267B13" w:rsidP="00267B13">
      <w:pPr>
        <w:widowControl w:val="0"/>
        <w:tabs>
          <w:tab w:val="right" w:leader="dot" w:pos="5904"/>
        </w:tabs>
        <w:ind w:left="288"/>
      </w:pPr>
      <w:r w:rsidRPr="00B40E67">
        <w:t>Spring Valley West</w:t>
      </w:r>
    </w:p>
    <w:p w:rsidR="00267B13" w:rsidRPr="00B40E67" w:rsidRDefault="00267B13" w:rsidP="00267B13">
      <w:pPr>
        <w:widowControl w:val="0"/>
        <w:tabs>
          <w:tab w:val="right" w:leader="dot" w:pos="5904"/>
        </w:tabs>
        <w:ind w:left="576"/>
      </w:pPr>
      <w:r w:rsidRPr="00B40E67">
        <w:t>Tract 114.04</w:t>
      </w:r>
    </w:p>
    <w:p w:rsidR="00267B13" w:rsidRPr="00B40E67" w:rsidRDefault="00267B13" w:rsidP="00267B13">
      <w:pPr>
        <w:widowControl w:val="0"/>
        <w:tabs>
          <w:tab w:val="right" w:leader="dot" w:pos="5904"/>
        </w:tabs>
        <w:ind w:left="1152"/>
      </w:pPr>
      <w:r w:rsidRPr="00B40E67">
        <w:t xml:space="preserve">Blocks: 1029, 1030, 1031, 1032, 1033, 1034, 1035, 1037, 1038, 1039, 1040, 1041, 1042, 1043, 1044, 1045, 1046, 1047, 1090, 1091, 1092, 1093, 1094, 1095, 1096, 1100, 1101, 2000, 2001, 2002, 2003, 2004, 2005, 2006, 2007, 2008, 2009, 2010, 2011, 2012, 2013, 2014, 2015, 2016, 2017, 2018, 3000, 3001, 3002, 3003, 3004, 3005, 3006, 3007, 3008, 3009, 3010, 3011, 3012, 3013, 3014, 3015, 4003, 4004, 4005  </w:t>
      </w:r>
      <w:r w:rsidRPr="00B40E67">
        <w:tab/>
        <w:t>3,652</w:t>
      </w:r>
    </w:p>
    <w:p w:rsidR="00267B13" w:rsidRPr="00B40E67" w:rsidRDefault="00267B13" w:rsidP="00267B13">
      <w:pPr>
        <w:widowControl w:val="0"/>
        <w:tabs>
          <w:tab w:val="right" w:leader="dot" w:pos="5904"/>
        </w:tabs>
        <w:ind w:left="288"/>
      </w:pPr>
      <w:r w:rsidRPr="00B40E67">
        <w:t>Spring Valley West Subtotal</w:t>
      </w:r>
      <w:r w:rsidRPr="00B40E67">
        <w:tab/>
        <w:t>3,652</w:t>
      </w:r>
    </w:p>
    <w:p w:rsidR="00267B13" w:rsidRPr="00B40E67" w:rsidRDefault="00267B13" w:rsidP="00267B13">
      <w:pPr>
        <w:widowControl w:val="0"/>
        <w:tabs>
          <w:tab w:val="right" w:leader="dot" w:pos="5904"/>
        </w:tabs>
        <w:ind w:left="288"/>
      </w:pPr>
      <w:r w:rsidRPr="00B40E67">
        <w:t>Valley State Park</w:t>
      </w:r>
    </w:p>
    <w:p w:rsidR="00267B13" w:rsidRPr="00B40E67" w:rsidRDefault="00267B13" w:rsidP="00267B13">
      <w:pPr>
        <w:widowControl w:val="0"/>
        <w:tabs>
          <w:tab w:val="right" w:leader="dot" w:pos="5904"/>
        </w:tabs>
        <w:ind w:left="576"/>
      </w:pPr>
      <w:r w:rsidRPr="00B40E67">
        <w:t>Tract 101.02</w:t>
      </w:r>
    </w:p>
    <w:p w:rsidR="00267B13" w:rsidRPr="00B40E67" w:rsidRDefault="00267B13" w:rsidP="00267B13">
      <w:pPr>
        <w:widowControl w:val="0"/>
        <w:tabs>
          <w:tab w:val="right" w:leader="dot" w:pos="5904"/>
        </w:tabs>
        <w:ind w:left="1152"/>
      </w:pPr>
      <w:r w:rsidRPr="00B40E67">
        <w:t xml:space="preserve">Blocks: 1268, 1269, 1270, 1271, 1272, 1273, 1274, 1275, 1276, 1283, 1284, 1285, 1286, 1287, 1288, 1290, 1291, 1296, 1304, 1305  </w:t>
      </w:r>
      <w:r w:rsidRPr="00B40E67">
        <w:tab/>
        <w:t>6</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2039, 2040  </w:t>
      </w:r>
      <w:r w:rsidRPr="00B40E67">
        <w:tab/>
        <w:t>138</w:t>
      </w:r>
    </w:p>
    <w:p w:rsidR="00267B13" w:rsidRPr="00B40E67" w:rsidRDefault="00267B13" w:rsidP="00267B13">
      <w:pPr>
        <w:widowControl w:val="0"/>
        <w:tabs>
          <w:tab w:val="right" w:leader="dot" w:pos="5904"/>
        </w:tabs>
        <w:ind w:left="576"/>
      </w:pPr>
      <w:r w:rsidRPr="00B40E67">
        <w:t>Tract 114.04</w:t>
      </w:r>
    </w:p>
    <w:p w:rsidR="00267B13" w:rsidRPr="00B40E67" w:rsidRDefault="00267B13" w:rsidP="00267B13">
      <w:pPr>
        <w:widowControl w:val="0"/>
        <w:tabs>
          <w:tab w:val="right" w:leader="dot" w:pos="5904"/>
        </w:tabs>
        <w:ind w:left="1152"/>
      </w:pPr>
      <w:r w:rsidRPr="00B40E67">
        <w:t xml:space="preserve">Blocks: 1003, 1004, 1005, 1006, 1007, 1008, 1009, 1010, 1011, 1012, 1013, 1014, 1015, 1018, 1019, 1036, 1048, 1049, 1050, 1051, 1052, 1053, 1057, 1058, 1059, 1060, 1061, 1062, 1063, 1064  </w:t>
      </w:r>
      <w:r w:rsidRPr="00B40E67">
        <w:tab/>
        <w:t>1,172</w:t>
      </w:r>
    </w:p>
    <w:p w:rsidR="00267B13" w:rsidRPr="00B40E67" w:rsidRDefault="00267B13" w:rsidP="00267B13">
      <w:pPr>
        <w:widowControl w:val="0"/>
        <w:tabs>
          <w:tab w:val="right" w:leader="dot" w:pos="5904"/>
        </w:tabs>
        <w:ind w:left="288"/>
      </w:pPr>
      <w:r w:rsidRPr="00B40E67">
        <w:t>Valley State Park Subtotal</w:t>
      </w:r>
      <w:r w:rsidRPr="00B40E67">
        <w:tab/>
        <w:t>1,316</w:t>
      </w:r>
    </w:p>
    <w:p w:rsidR="00267B13" w:rsidRPr="00B40E67" w:rsidRDefault="00267B13" w:rsidP="00267B13">
      <w:pPr>
        <w:widowControl w:val="0"/>
        <w:tabs>
          <w:tab w:val="right" w:leader="dot" w:pos="5904"/>
        </w:tabs>
      </w:pPr>
      <w:r w:rsidRPr="00B40E67">
        <w:t>DISTRICT TOTAL</w:t>
      </w:r>
      <w:r w:rsidRPr="00B40E67">
        <w:tab/>
        <w:t>37,549</w:t>
      </w:r>
    </w:p>
    <w:p w:rsidR="00267B13" w:rsidRPr="00B40E67" w:rsidRDefault="00267B13" w:rsidP="00267B13">
      <w:pPr>
        <w:widowControl w:val="0"/>
        <w:tabs>
          <w:tab w:val="right" w:leader="dot" w:pos="5904"/>
        </w:tabs>
      </w:pPr>
      <w:r w:rsidRPr="00B40E67">
        <w:t>PERCENT VARIATION</w:t>
      </w:r>
      <w:r w:rsidRPr="00B40E67">
        <w:tab/>
        <w:t>0.665</w:t>
      </w:r>
    </w:p>
    <w:p w:rsidR="00267B13" w:rsidRPr="00B40E67" w:rsidRDefault="00267B13" w:rsidP="00267B13">
      <w:pPr>
        <w:widowControl w:val="0"/>
        <w:tabs>
          <w:tab w:val="right" w:leader="dot" w:pos="5904"/>
        </w:tabs>
      </w:pPr>
      <w:r w:rsidRPr="00B40E67">
        <w:t>DISTRICT 78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Arcadia </w:t>
      </w:r>
      <w:r w:rsidRPr="00B40E67">
        <w:tab/>
        <w:t>2,142</w:t>
      </w:r>
    </w:p>
    <w:p w:rsidR="00267B13" w:rsidRPr="00B40E67" w:rsidRDefault="00267B13" w:rsidP="00267B13">
      <w:pPr>
        <w:widowControl w:val="0"/>
        <w:tabs>
          <w:tab w:val="right" w:leader="dot" w:pos="5904"/>
        </w:tabs>
        <w:ind w:left="288"/>
      </w:pPr>
      <w:r w:rsidRPr="00B40E67">
        <w:t xml:space="preserve">Cooper </w:t>
      </w:r>
      <w:r w:rsidRPr="00B40E67">
        <w:tab/>
        <w:t>1,335</w:t>
      </w:r>
    </w:p>
    <w:p w:rsidR="00267B13" w:rsidRPr="00B40E67" w:rsidRDefault="00267B13" w:rsidP="00267B13">
      <w:pPr>
        <w:widowControl w:val="0"/>
        <w:tabs>
          <w:tab w:val="right" w:leader="dot" w:pos="5904"/>
        </w:tabs>
        <w:ind w:left="288"/>
      </w:pPr>
      <w:r w:rsidRPr="00B40E67">
        <w:t>E Forest Acres</w:t>
      </w:r>
    </w:p>
    <w:p w:rsidR="00267B13" w:rsidRPr="00B40E67" w:rsidRDefault="00267B13" w:rsidP="00267B13">
      <w:pPr>
        <w:widowControl w:val="0"/>
        <w:tabs>
          <w:tab w:val="right" w:leader="dot" w:pos="5904"/>
        </w:tabs>
        <w:ind w:left="576"/>
      </w:pPr>
      <w:r w:rsidRPr="00B40E67">
        <w:t>Tract 111.02</w:t>
      </w:r>
    </w:p>
    <w:p w:rsidR="00267B13" w:rsidRPr="00B40E67" w:rsidRDefault="00267B13" w:rsidP="00267B13">
      <w:pPr>
        <w:widowControl w:val="0"/>
        <w:tabs>
          <w:tab w:val="right" w:leader="dot" w:pos="5904"/>
        </w:tabs>
        <w:ind w:left="1152"/>
      </w:pPr>
      <w:r w:rsidRPr="00B40E67">
        <w:t xml:space="preserve">Blocks: 3098  </w:t>
      </w:r>
      <w:r w:rsidRPr="00B40E67">
        <w:tab/>
        <w:t>48</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1011, 1012, 1013, 1014, 1015, 1016, 1017, 1021, 1022, 1023, 1024, 1026, 1027, 1028, 1029, 1030, 1031, 1032, 1033, 1034, 1035, 1036, 1037, 1038, 1039  </w:t>
      </w:r>
      <w:r w:rsidRPr="00B40E67">
        <w:tab/>
        <w:t>993</w:t>
      </w:r>
    </w:p>
    <w:p w:rsidR="00267B13" w:rsidRPr="00B40E67" w:rsidRDefault="00267B13" w:rsidP="00267B13">
      <w:pPr>
        <w:widowControl w:val="0"/>
        <w:tabs>
          <w:tab w:val="right" w:leader="dot" w:pos="5904"/>
        </w:tabs>
        <w:ind w:left="576"/>
      </w:pPr>
      <w:r w:rsidRPr="00B40E67">
        <w:t>Tract 113.01</w:t>
      </w:r>
    </w:p>
    <w:p w:rsidR="00267B13" w:rsidRPr="00B40E67" w:rsidRDefault="00267B13" w:rsidP="00267B13">
      <w:pPr>
        <w:widowControl w:val="0"/>
        <w:tabs>
          <w:tab w:val="right" w:leader="dot" w:pos="5904"/>
        </w:tabs>
        <w:ind w:left="1152"/>
      </w:pPr>
      <w:r w:rsidRPr="00B40E67">
        <w:t xml:space="preserve">Blocks: 7046, 7047, 7048, 7049, 7051, 7065, 7066, 7069, 7070, 7071, 7072, 7073, 7075, 7076, 7080, 7088, 7089, 7090, 7091, 7092, 7093, 7094, 7095, 7099, 7100  </w:t>
      </w:r>
      <w:r w:rsidRPr="00B40E67">
        <w:tab/>
        <w:t>420</w:t>
      </w:r>
    </w:p>
    <w:p w:rsidR="00267B13" w:rsidRPr="00B40E67" w:rsidRDefault="00267B13" w:rsidP="00267B13">
      <w:pPr>
        <w:widowControl w:val="0"/>
        <w:tabs>
          <w:tab w:val="right" w:leader="dot" w:pos="5904"/>
        </w:tabs>
        <w:ind w:left="288"/>
      </w:pPr>
      <w:r w:rsidRPr="00B40E67">
        <w:t>E Forest Acres Subtotal</w:t>
      </w:r>
      <w:r w:rsidRPr="00B40E67">
        <w:tab/>
        <w:t>1,461</w:t>
      </w:r>
    </w:p>
    <w:p w:rsidR="00267B13" w:rsidRPr="00B40E67" w:rsidRDefault="00267B13" w:rsidP="00267B13">
      <w:pPr>
        <w:widowControl w:val="0"/>
        <w:tabs>
          <w:tab w:val="right" w:leader="dot" w:pos="5904"/>
        </w:tabs>
        <w:ind w:left="288"/>
      </w:pPr>
      <w:r w:rsidRPr="00B40E67">
        <w:t>Gregg Park</w:t>
      </w:r>
    </w:p>
    <w:p w:rsidR="00267B13" w:rsidRPr="00B40E67" w:rsidRDefault="00267B13" w:rsidP="00267B13">
      <w:pPr>
        <w:widowControl w:val="0"/>
        <w:tabs>
          <w:tab w:val="right" w:leader="dot" w:pos="5904"/>
        </w:tabs>
        <w:ind w:left="576"/>
      </w:pPr>
      <w:r w:rsidRPr="00B40E67">
        <w:t>Tract 113.01</w:t>
      </w:r>
    </w:p>
    <w:p w:rsidR="00267B13" w:rsidRPr="00B40E67" w:rsidRDefault="00267B13" w:rsidP="00267B13">
      <w:pPr>
        <w:widowControl w:val="0"/>
        <w:tabs>
          <w:tab w:val="right" w:leader="dot" w:pos="5904"/>
        </w:tabs>
        <w:ind w:left="1152"/>
      </w:pPr>
      <w:r w:rsidRPr="00B40E67">
        <w:t xml:space="preserve">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  </w:t>
      </w:r>
      <w:r w:rsidRPr="00B40E67">
        <w:tab/>
        <w:t>1,912</w:t>
      </w:r>
    </w:p>
    <w:p w:rsidR="00267B13" w:rsidRPr="00B40E67" w:rsidRDefault="00267B13" w:rsidP="00267B13">
      <w:pPr>
        <w:widowControl w:val="0"/>
        <w:tabs>
          <w:tab w:val="right" w:leader="dot" w:pos="5904"/>
        </w:tabs>
        <w:ind w:left="576"/>
      </w:pPr>
      <w:r w:rsidRPr="00B40E67">
        <w:t>Tract 115.01</w:t>
      </w:r>
    </w:p>
    <w:p w:rsidR="00267B13" w:rsidRPr="00B40E67" w:rsidRDefault="00267B13" w:rsidP="00267B13">
      <w:pPr>
        <w:widowControl w:val="0"/>
        <w:tabs>
          <w:tab w:val="right" w:leader="dot" w:pos="5904"/>
        </w:tabs>
        <w:ind w:left="1152"/>
      </w:pPr>
      <w:r w:rsidRPr="00B40E67">
        <w:t xml:space="preserve">Blocks: 4012, 4060  </w:t>
      </w:r>
      <w:r w:rsidRPr="00B40E67">
        <w:tab/>
        <w:t>0</w:t>
      </w:r>
    </w:p>
    <w:p w:rsidR="00267B13" w:rsidRPr="00B40E67" w:rsidRDefault="00267B13" w:rsidP="00267B13">
      <w:pPr>
        <w:widowControl w:val="0"/>
        <w:tabs>
          <w:tab w:val="right" w:leader="dot" w:pos="5904"/>
        </w:tabs>
        <w:ind w:left="288"/>
      </w:pPr>
      <w:r w:rsidRPr="00B40E67">
        <w:t>Gregg Park Subtotal</w:t>
      </w:r>
      <w:r w:rsidRPr="00B40E67">
        <w:tab/>
        <w:t>1,912</w:t>
      </w:r>
    </w:p>
    <w:p w:rsidR="00267B13" w:rsidRPr="00B40E67" w:rsidRDefault="00267B13" w:rsidP="00267B13">
      <w:pPr>
        <w:widowControl w:val="0"/>
        <w:tabs>
          <w:tab w:val="right" w:leader="dot" w:pos="5904"/>
        </w:tabs>
        <w:ind w:left="288"/>
      </w:pPr>
      <w:r w:rsidRPr="00B40E67">
        <w:t>N Forest Acres</w:t>
      </w:r>
    </w:p>
    <w:p w:rsidR="00267B13" w:rsidRPr="00B40E67" w:rsidRDefault="00267B13" w:rsidP="00267B13">
      <w:pPr>
        <w:widowControl w:val="0"/>
        <w:tabs>
          <w:tab w:val="right" w:leader="dot" w:pos="5904"/>
        </w:tabs>
        <w:ind w:left="576"/>
      </w:pPr>
      <w:r w:rsidRPr="00B40E67">
        <w:t>Tract 111.01</w:t>
      </w:r>
    </w:p>
    <w:p w:rsidR="00267B13" w:rsidRPr="00B40E67" w:rsidRDefault="00267B13" w:rsidP="00267B13">
      <w:pPr>
        <w:widowControl w:val="0"/>
        <w:tabs>
          <w:tab w:val="right" w:leader="dot" w:pos="5904"/>
        </w:tabs>
        <w:ind w:left="1152"/>
      </w:pPr>
      <w:r w:rsidRPr="00B40E67">
        <w:t xml:space="preserve">Blocks: 2010, 2012, 2013, 2014, 2015, 2016, 2017, 2020, 2021, 2024, 2029  </w:t>
      </w:r>
      <w:r w:rsidRPr="00B40E67">
        <w:tab/>
        <w:t>562</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2000, 2001, 2002, 2003, 2004, 2005, 2006, 2018, 2019, 2020, 2023, 2024, 2030, 2031, 2041, 2042, 2048  </w:t>
      </w:r>
      <w:r w:rsidRPr="00B40E67">
        <w:tab/>
        <w:t>783</w:t>
      </w:r>
    </w:p>
    <w:p w:rsidR="00267B13" w:rsidRPr="00B40E67" w:rsidRDefault="00267B13" w:rsidP="00267B13">
      <w:pPr>
        <w:widowControl w:val="0"/>
        <w:tabs>
          <w:tab w:val="right" w:leader="dot" w:pos="5904"/>
        </w:tabs>
        <w:ind w:left="288"/>
      </w:pPr>
      <w:r w:rsidRPr="00B40E67">
        <w:t>N Forest Acres Subtotal</w:t>
      </w:r>
      <w:r w:rsidRPr="00B40E67">
        <w:tab/>
        <w:t>1,345</w:t>
      </w:r>
    </w:p>
    <w:p w:rsidR="00267B13" w:rsidRPr="00B40E67" w:rsidRDefault="00267B13" w:rsidP="00267B13">
      <w:pPr>
        <w:widowControl w:val="0"/>
        <w:tabs>
          <w:tab w:val="right" w:leader="dot" w:pos="5904"/>
        </w:tabs>
        <w:ind w:left="288"/>
      </w:pPr>
      <w:r w:rsidRPr="00B40E67">
        <w:t>Polo Road</w:t>
      </w:r>
    </w:p>
    <w:p w:rsidR="00267B13" w:rsidRPr="00B40E67" w:rsidRDefault="00267B13" w:rsidP="00267B13">
      <w:pPr>
        <w:widowControl w:val="0"/>
        <w:tabs>
          <w:tab w:val="right" w:leader="dot" w:pos="5904"/>
        </w:tabs>
        <w:ind w:left="576"/>
      </w:pPr>
      <w:r w:rsidRPr="00B40E67">
        <w:t>Tract 114.12</w:t>
      </w:r>
    </w:p>
    <w:p w:rsidR="00267B13" w:rsidRPr="00B40E67" w:rsidRDefault="00267B13" w:rsidP="00267B13">
      <w:pPr>
        <w:widowControl w:val="0"/>
        <w:tabs>
          <w:tab w:val="right" w:leader="dot" w:pos="5904"/>
        </w:tabs>
        <w:ind w:left="1152"/>
      </w:pPr>
      <w:r w:rsidRPr="00B40E67">
        <w:t xml:space="preserve">Blocks: 1011, 1050, 2000, 2001, 2002, 2003, 2004, 2005, 2006, 2007, 2008, 2009, 2010, 2011, 2012, 2013, 2014, 2015, 2016, 2017, 2018, 2019, 2020, 2021, 2022, 2023, 2024, 2025, 2026, 2027, 2028, 2029, 2030, 2031, 2032, 2033, 2034, 2035, 2036, 2037, 2038, 2039, 2040, 2041, 2042, 2043, 2044, 2045  </w:t>
      </w:r>
      <w:r w:rsidRPr="00B40E67">
        <w:tab/>
        <w:t>2,055</w:t>
      </w:r>
    </w:p>
    <w:p w:rsidR="00267B13" w:rsidRPr="00B40E67" w:rsidRDefault="00267B13" w:rsidP="00267B13">
      <w:pPr>
        <w:widowControl w:val="0"/>
        <w:tabs>
          <w:tab w:val="right" w:leader="dot" w:pos="5904"/>
        </w:tabs>
        <w:ind w:left="576"/>
      </w:pPr>
      <w:r w:rsidRPr="00B40E67">
        <w:t>Tract 114.13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2012, 2017, 2036  </w:t>
      </w:r>
      <w:r w:rsidRPr="00B40E67">
        <w:tab/>
        <w:t>4,830</w:t>
      </w:r>
    </w:p>
    <w:p w:rsidR="00267B13" w:rsidRPr="00B40E67" w:rsidRDefault="00267B13" w:rsidP="00267B13">
      <w:pPr>
        <w:widowControl w:val="0"/>
        <w:tabs>
          <w:tab w:val="right" w:leader="dot" w:pos="5904"/>
        </w:tabs>
        <w:ind w:left="288"/>
      </w:pPr>
      <w:r w:rsidRPr="00B40E67">
        <w:t>Polo Road Subtotal</w:t>
      </w:r>
      <w:r w:rsidRPr="00B40E67">
        <w:tab/>
        <w:t>6,885</w:t>
      </w:r>
    </w:p>
    <w:p w:rsidR="00267B13" w:rsidRPr="00B40E67" w:rsidRDefault="00267B13" w:rsidP="00267B13">
      <w:pPr>
        <w:widowControl w:val="0"/>
        <w:tabs>
          <w:tab w:val="right" w:leader="dot" w:pos="5904"/>
        </w:tabs>
        <w:ind w:left="288"/>
      </w:pPr>
      <w:r w:rsidRPr="00B40E67">
        <w:t>Pontiac</w:t>
      </w:r>
    </w:p>
    <w:p w:rsidR="00267B13" w:rsidRPr="00B40E67" w:rsidRDefault="00267B13" w:rsidP="00267B13">
      <w:pPr>
        <w:widowControl w:val="0"/>
        <w:tabs>
          <w:tab w:val="right" w:leader="dot" w:pos="5904"/>
        </w:tabs>
        <w:ind w:left="576"/>
      </w:pPr>
      <w:r w:rsidRPr="00B40E67">
        <w:t>Tract 114.07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  </w:t>
      </w:r>
      <w:r w:rsidRPr="00B40E67">
        <w:tab/>
        <w:t>3,009</w:t>
      </w:r>
    </w:p>
    <w:p w:rsidR="00267B13" w:rsidRPr="00B40E67" w:rsidRDefault="00267B13" w:rsidP="00267B13">
      <w:pPr>
        <w:widowControl w:val="0"/>
        <w:tabs>
          <w:tab w:val="right" w:leader="dot" w:pos="5904"/>
        </w:tabs>
        <w:ind w:left="576"/>
      </w:pPr>
      <w:r w:rsidRPr="00B40E67">
        <w:t>Tract 114.14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B40E67">
        <w:tab/>
        <w:t>1,995</w:t>
      </w:r>
    </w:p>
    <w:p w:rsidR="00267B13" w:rsidRPr="00B40E67" w:rsidRDefault="00267B13" w:rsidP="00267B13">
      <w:pPr>
        <w:widowControl w:val="0"/>
        <w:tabs>
          <w:tab w:val="right" w:leader="dot" w:pos="5904"/>
        </w:tabs>
        <w:ind w:left="288"/>
      </w:pPr>
      <w:r w:rsidRPr="00B40E67">
        <w:t>Pontiac Subtotal</w:t>
      </w:r>
      <w:r w:rsidRPr="00B40E67">
        <w:tab/>
        <w:t>5,004</w:t>
      </w:r>
    </w:p>
    <w:p w:rsidR="00267B13" w:rsidRPr="00B40E67" w:rsidRDefault="00267B13" w:rsidP="00267B13">
      <w:pPr>
        <w:widowControl w:val="0"/>
        <w:tabs>
          <w:tab w:val="right" w:leader="dot" w:pos="5904"/>
        </w:tabs>
        <w:ind w:left="288"/>
      </w:pPr>
      <w:r w:rsidRPr="00B40E67">
        <w:t xml:space="preserve">Satchel Ford </w:t>
      </w:r>
      <w:r w:rsidRPr="00B40E67">
        <w:tab/>
        <w:t>1,775</w:t>
      </w:r>
    </w:p>
    <w:p w:rsidR="00267B13" w:rsidRPr="00B40E67" w:rsidRDefault="00267B13" w:rsidP="00267B13">
      <w:pPr>
        <w:widowControl w:val="0"/>
        <w:tabs>
          <w:tab w:val="right" w:leader="dot" w:pos="5904"/>
        </w:tabs>
        <w:ind w:left="288"/>
      </w:pPr>
      <w:r w:rsidRPr="00B40E67">
        <w:t xml:space="preserve">Trenhom Road </w:t>
      </w:r>
      <w:r w:rsidRPr="00B40E67">
        <w:tab/>
        <w:t>1,183</w:t>
      </w:r>
    </w:p>
    <w:p w:rsidR="00267B13" w:rsidRPr="00B40E67" w:rsidRDefault="00267B13" w:rsidP="00267B13">
      <w:pPr>
        <w:widowControl w:val="0"/>
        <w:tabs>
          <w:tab w:val="right" w:leader="dot" w:pos="5904"/>
        </w:tabs>
        <w:ind w:left="288"/>
      </w:pPr>
      <w:r w:rsidRPr="00B40E67">
        <w:t xml:space="preserve">Valhalla </w:t>
      </w:r>
      <w:r w:rsidRPr="00B40E67">
        <w:tab/>
        <w:t>3,772</w:t>
      </w:r>
    </w:p>
    <w:p w:rsidR="00267B13" w:rsidRPr="00B40E67" w:rsidRDefault="00267B13" w:rsidP="00267B13">
      <w:pPr>
        <w:widowControl w:val="0"/>
        <w:tabs>
          <w:tab w:val="right" w:leader="dot" w:pos="5904"/>
        </w:tabs>
        <w:ind w:left="288"/>
      </w:pPr>
      <w:r w:rsidRPr="00B40E67">
        <w:t>Ward 26</w:t>
      </w:r>
    </w:p>
    <w:p w:rsidR="00267B13" w:rsidRPr="00B40E67" w:rsidRDefault="00267B13" w:rsidP="00267B13">
      <w:pPr>
        <w:widowControl w:val="0"/>
        <w:tabs>
          <w:tab w:val="right" w:leader="dot" w:pos="5904"/>
        </w:tabs>
        <w:ind w:left="576"/>
      </w:pPr>
      <w:r w:rsidRPr="00B40E67">
        <w:t>Tract 113.01</w:t>
      </w:r>
    </w:p>
    <w:p w:rsidR="00267B13" w:rsidRPr="00B40E67" w:rsidRDefault="00267B13" w:rsidP="00267B13">
      <w:pPr>
        <w:widowControl w:val="0"/>
        <w:tabs>
          <w:tab w:val="right" w:leader="dot" w:pos="5904"/>
        </w:tabs>
        <w:ind w:left="1152"/>
      </w:pPr>
      <w:r w:rsidRPr="00B40E67">
        <w:t xml:space="preserve">Blocks: 6000  </w:t>
      </w:r>
      <w:r w:rsidRPr="00B40E67">
        <w:tab/>
        <w:t>0</w:t>
      </w:r>
    </w:p>
    <w:p w:rsidR="00267B13" w:rsidRPr="00B40E67" w:rsidRDefault="00267B13" w:rsidP="00267B13">
      <w:pPr>
        <w:widowControl w:val="0"/>
        <w:tabs>
          <w:tab w:val="right" w:leader="dot" w:pos="5904"/>
        </w:tabs>
        <w:ind w:left="576"/>
      </w:pPr>
      <w:r w:rsidRPr="00B40E67">
        <w:t>Tract 115.01</w:t>
      </w:r>
    </w:p>
    <w:p w:rsidR="00267B13" w:rsidRPr="00B40E67" w:rsidRDefault="00267B13" w:rsidP="00267B13">
      <w:pPr>
        <w:widowControl w:val="0"/>
        <w:tabs>
          <w:tab w:val="right" w:leader="dot" w:pos="5904"/>
        </w:tabs>
        <w:ind w:left="1152"/>
      </w:pPr>
      <w:r w:rsidRPr="00B40E67">
        <w:t xml:space="preserve">Blocks: 3000, 3001, 3002, 3003, 3004, 3005, 3006, 3007, 3008, 3015, 3016, 3017, 3018, 3019, 3020, 3021, 3022, 3023, 3024, 3025, 3034, 4001, 4002, 4003, 4004, 4005, 4006, 4007, 4008, 4009, 4010, 4011, 4013, 4014, 4015, 4016, 4017, 4018, 4019, 4020, 4021, 4022, 4023, 4024, 4025, 4026, 4027, 4028, 4029, 4030, 4031, 4032, 4033, 4034, 4035, 4036, 4037, 4038, 4039, 4040, 4041, 4042, 4043, 4044, 4045, 4046, 4059, 4061  </w:t>
      </w:r>
      <w:r w:rsidRPr="00B40E67">
        <w:tab/>
        <w:t>2,938</w:t>
      </w:r>
    </w:p>
    <w:p w:rsidR="00267B13" w:rsidRPr="00B40E67" w:rsidRDefault="00267B13" w:rsidP="00267B13">
      <w:pPr>
        <w:widowControl w:val="0"/>
        <w:tabs>
          <w:tab w:val="right" w:leader="dot" w:pos="5904"/>
        </w:tabs>
        <w:ind w:left="576"/>
      </w:pPr>
      <w:r w:rsidRPr="00B40E67">
        <w:t>Tract 115.02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B40E67">
        <w:tab/>
        <w:t>2,133</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1154  </w:t>
      </w:r>
      <w:r w:rsidRPr="00B40E67">
        <w:tab/>
        <w:t>22</w:t>
      </w:r>
    </w:p>
    <w:p w:rsidR="00267B13" w:rsidRPr="00B40E67" w:rsidRDefault="00267B13" w:rsidP="00267B13">
      <w:pPr>
        <w:widowControl w:val="0"/>
        <w:tabs>
          <w:tab w:val="right" w:leader="dot" w:pos="5904"/>
        </w:tabs>
        <w:ind w:left="288"/>
      </w:pPr>
      <w:r w:rsidRPr="00B40E67">
        <w:t>Ward 26 Subtotal</w:t>
      </w:r>
      <w:r w:rsidRPr="00B40E67">
        <w:tab/>
        <w:t>5,093</w:t>
      </w:r>
    </w:p>
    <w:p w:rsidR="00267B13" w:rsidRPr="00B40E67" w:rsidRDefault="00267B13" w:rsidP="00267B13">
      <w:pPr>
        <w:widowControl w:val="0"/>
        <w:tabs>
          <w:tab w:val="right" w:leader="dot" w:pos="5904"/>
        </w:tabs>
        <w:ind w:left="288"/>
      </w:pPr>
      <w:r w:rsidRPr="00B40E67">
        <w:t>Ward 6</w:t>
      </w:r>
    </w:p>
    <w:p w:rsidR="00267B13" w:rsidRPr="00B40E67" w:rsidRDefault="00267B13" w:rsidP="00267B13">
      <w:pPr>
        <w:widowControl w:val="0"/>
        <w:tabs>
          <w:tab w:val="right" w:leader="dot" w:pos="5904"/>
        </w:tabs>
        <w:ind w:left="576"/>
      </w:pPr>
      <w:r w:rsidRPr="00B40E67">
        <w:t>Tract 111.01</w:t>
      </w:r>
    </w:p>
    <w:p w:rsidR="00267B13" w:rsidRPr="00B40E67" w:rsidRDefault="00267B13" w:rsidP="00267B13">
      <w:pPr>
        <w:widowControl w:val="0"/>
        <w:tabs>
          <w:tab w:val="right" w:leader="dot" w:pos="5904"/>
        </w:tabs>
        <w:ind w:left="1152"/>
      </w:pPr>
      <w:r w:rsidRPr="00B40E67">
        <w:t xml:space="preserve">Blocks: 2000, 2001, 2003, 2004, 2005, 2006, 2007, 2008, 2009, 2011, 2018, 2019, 2022, 2023, 2025, 2026, 2027, 2028  </w:t>
      </w:r>
      <w:r w:rsidRPr="00B40E67">
        <w:tab/>
        <w:t>496</w:t>
      </w:r>
    </w:p>
    <w:p w:rsidR="00267B13" w:rsidRPr="00B40E67" w:rsidRDefault="00267B13" w:rsidP="00267B13">
      <w:pPr>
        <w:widowControl w:val="0"/>
        <w:tabs>
          <w:tab w:val="right" w:leader="dot" w:pos="5904"/>
        </w:tabs>
        <w:ind w:left="576"/>
      </w:pPr>
      <w:r w:rsidRPr="00B40E67">
        <w:t>Tract 112.02</w:t>
      </w:r>
    </w:p>
    <w:p w:rsidR="00267B13" w:rsidRPr="00B40E67" w:rsidRDefault="00267B13" w:rsidP="00267B13">
      <w:pPr>
        <w:widowControl w:val="0"/>
        <w:tabs>
          <w:tab w:val="right" w:leader="dot" w:pos="5904"/>
        </w:tabs>
        <w:ind w:left="1152"/>
      </w:pPr>
      <w:r w:rsidRPr="00B40E67">
        <w:t xml:space="preserve">Blocks: 2007, 2008, 2009, 2010, 2011, 2014, 2015, 2016, 2017, 2021, 2022, 2047  </w:t>
      </w:r>
      <w:r w:rsidRPr="00B40E67">
        <w:tab/>
        <w:t>242</w:t>
      </w:r>
    </w:p>
    <w:p w:rsidR="00267B13" w:rsidRPr="00B40E67" w:rsidRDefault="00267B13" w:rsidP="00267B13">
      <w:pPr>
        <w:widowControl w:val="0"/>
        <w:tabs>
          <w:tab w:val="right" w:leader="dot" w:pos="5904"/>
        </w:tabs>
        <w:ind w:left="288"/>
      </w:pPr>
      <w:r w:rsidRPr="00B40E67">
        <w:t>Ward 6 Subtotal</w:t>
      </w:r>
      <w:r w:rsidRPr="00B40E67">
        <w:tab/>
        <w:t>738</w:t>
      </w:r>
    </w:p>
    <w:p w:rsidR="00267B13" w:rsidRPr="00B40E67" w:rsidRDefault="00267B13" w:rsidP="00267B13">
      <w:pPr>
        <w:widowControl w:val="0"/>
        <w:tabs>
          <w:tab w:val="right" w:leader="dot" w:pos="5904"/>
        </w:tabs>
        <w:ind w:left="288"/>
      </w:pPr>
      <w:r w:rsidRPr="00B40E67">
        <w:t>Wildewood</w:t>
      </w:r>
    </w:p>
    <w:p w:rsidR="00267B13" w:rsidRPr="00B40E67" w:rsidRDefault="00267B13" w:rsidP="00267B13">
      <w:pPr>
        <w:widowControl w:val="0"/>
        <w:tabs>
          <w:tab w:val="right" w:leader="dot" w:pos="5904"/>
        </w:tabs>
        <w:ind w:left="576"/>
      </w:pPr>
      <w:r w:rsidRPr="00B40E67">
        <w:t>Tract 114.12</w:t>
      </w:r>
    </w:p>
    <w:p w:rsidR="00267B13" w:rsidRPr="00B40E67" w:rsidRDefault="00267B13" w:rsidP="00267B13">
      <w:pPr>
        <w:widowControl w:val="0"/>
        <w:tabs>
          <w:tab w:val="right" w:leader="dot" w:pos="5904"/>
        </w:tabs>
        <w:ind w:left="1152"/>
      </w:pPr>
      <w:r w:rsidRPr="00B40E67">
        <w:t xml:space="preserve">Blocks: 1021  </w:t>
      </w:r>
      <w:r w:rsidRPr="00B40E67">
        <w:tab/>
        <w:t>0</w:t>
      </w:r>
    </w:p>
    <w:p w:rsidR="00267B13" w:rsidRPr="00B40E67" w:rsidRDefault="00267B13" w:rsidP="00267B13">
      <w:pPr>
        <w:widowControl w:val="0"/>
        <w:tabs>
          <w:tab w:val="right" w:leader="dot" w:pos="5904"/>
        </w:tabs>
        <w:ind w:left="576"/>
      </w:pPr>
      <w:r w:rsidRPr="00B40E67">
        <w:t>Tract 114.13</w:t>
      </w:r>
    </w:p>
    <w:p w:rsidR="00267B13" w:rsidRPr="00B40E67" w:rsidRDefault="00267B13" w:rsidP="00267B13">
      <w:pPr>
        <w:widowControl w:val="0"/>
        <w:tabs>
          <w:tab w:val="right" w:leader="dot" w:pos="5904"/>
        </w:tabs>
        <w:ind w:left="1152"/>
      </w:pPr>
      <w:r w:rsidRPr="00B40E67">
        <w:t xml:space="preserve">Blocks: 1051, 2000, 2001, 2002, 2003, 2004, 2005, 2006, 2007, 2008, 2009, 2010, 2011, 2014, 2015, 2016, 2018, 2019, 2020, 2021, 2022, 2023, 2024, 2025, 2026, 2027, 2028, 2029, 2030, 2031, 2032, 2033, 2034, 2035, 2037, 2038, 2039, 2040, 2041  </w:t>
      </w:r>
      <w:r w:rsidRPr="00B40E67">
        <w:tab/>
        <w:t>3,528</w:t>
      </w:r>
    </w:p>
    <w:p w:rsidR="00267B13" w:rsidRPr="00B40E67" w:rsidRDefault="00267B13" w:rsidP="00267B13">
      <w:pPr>
        <w:widowControl w:val="0"/>
        <w:tabs>
          <w:tab w:val="right" w:leader="dot" w:pos="5904"/>
        </w:tabs>
        <w:ind w:left="288"/>
      </w:pPr>
      <w:r w:rsidRPr="00B40E67">
        <w:t>Wildewood Subtotal</w:t>
      </w:r>
      <w:r w:rsidRPr="00B40E67">
        <w:tab/>
        <w:t>3,528</w:t>
      </w:r>
    </w:p>
    <w:p w:rsidR="00267B13" w:rsidRPr="00B40E67" w:rsidRDefault="00267B13" w:rsidP="00267B13">
      <w:pPr>
        <w:widowControl w:val="0"/>
        <w:tabs>
          <w:tab w:val="right" w:leader="dot" w:pos="5904"/>
        </w:tabs>
        <w:ind w:left="288"/>
      </w:pPr>
      <w:r w:rsidRPr="00B40E67">
        <w:t>Woodfield</w:t>
      </w:r>
    </w:p>
    <w:p w:rsidR="00267B13" w:rsidRPr="00B40E67" w:rsidRDefault="00267B13" w:rsidP="00267B13">
      <w:pPr>
        <w:widowControl w:val="0"/>
        <w:tabs>
          <w:tab w:val="right" w:leader="dot" w:pos="5904"/>
        </w:tabs>
        <w:ind w:left="576"/>
      </w:pPr>
      <w:r w:rsidRPr="00B40E67">
        <w:t>Tract 113.05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w:t>
      </w:r>
      <w:r w:rsidRPr="00B40E67">
        <w:tab/>
        <w:t>1,344</w:t>
      </w:r>
    </w:p>
    <w:p w:rsidR="00267B13" w:rsidRPr="00B40E67" w:rsidRDefault="00267B13" w:rsidP="00267B13">
      <w:pPr>
        <w:widowControl w:val="0"/>
        <w:tabs>
          <w:tab w:val="right" w:leader="dot" w:pos="5904"/>
        </w:tabs>
        <w:ind w:left="288"/>
      </w:pPr>
      <w:r w:rsidRPr="00B40E67">
        <w:t>Woodfield Subtotal</w:t>
      </w:r>
      <w:r w:rsidRPr="00B40E67">
        <w:tab/>
        <w:t>1,344</w:t>
      </w:r>
    </w:p>
    <w:p w:rsidR="00267B13" w:rsidRPr="00B40E67" w:rsidRDefault="00267B13" w:rsidP="00267B13">
      <w:pPr>
        <w:widowControl w:val="0"/>
        <w:tabs>
          <w:tab w:val="right" w:leader="dot" w:pos="5904"/>
        </w:tabs>
      </w:pPr>
      <w:r w:rsidRPr="00B40E67">
        <w:t>DISTRICT TOTAL</w:t>
      </w:r>
      <w:r w:rsidRPr="00B40E67">
        <w:tab/>
        <w:t>37,517</w:t>
      </w:r>
    </w:p>
    <w:p w:rsidR="00267B13" w:rsidRPr="00B40E67" w:rsidRDefault="00267B13" w:rsidP="00267B13">
      <w:pPr>
        <w:widowControl w:val="0"/>
        <w:tabs>
          <w:tab w:val="right" w:leader="dot" w:pos="5904"/>
        </w:tabs>
      </w:pPr>
      <w:r w:rsidRPr="00B40E67">
        <w:t>PERCENT VARIATION</w:t>
      </w:r>
      <w:r w:rsidRPr="00B40E67">
        <w:tab/>
        <w:t>0.579</w:t>
      </w:r>
    </w:p>
    <w:p w:rsidR="00267B13" w:rsidRPr="00B40E67" w:rsidRDefault="00267B13" w:rsidP="00267B13">
      <w:pPr>
        <w:widowControl w:val="0"/>
        <w:tabs>
          <w:tab w:val="right" w:leader="dot" w:pos="5904"/>
        </w:tabs>
      </w:pPr>
      <w:r w:rsidRPr="00B40E67">
        <w:t>DISTRICT 79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Estates </w:t>
      </w:r>
      <w:r w:rsidRPr="00B40E67">
        <w:tab/>
        <w:t>6,565</w:t>
      </w:r>
    </w:p>
    <w:p w:rsidR="00267B13" w:rsidRPr="00B40E67" w:rsidRDefault="00267B13" w:rsidP="00267B13">
      <w:pPr>
        <w:widowControl w:val="0"/>
        <w:tabs>
          <w:tab w:val="right" w:leader="dot" w:pos="5904"/>
        </w:tabs>
        <w:ind w:left="288"/>
      </w:pPr>
      <w:r w:rsidRPr="00B40E67">
        <w:t>Kelley Mill</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3000, 3001, 3002, 3003, 3004, 3081  </w:t>
      </w:r>
      <w:r w:rsidRPr="00B40E67">
        <w:tab/>
        <w:t>179</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2010, 2011, 2012, 2013  </w:t>
      </w:r>
      <w:r w:rsidRPr="00B40E67">
        <w:tab/>
        <w:t>295</w:t>
      </w:r>
    </w:p>
    <w:p w:rsidR="00267B13" w:rsidRPr="00B40E67" w:rsidRDefault="00267B13" w:rsidP="00267B13">
      <w:pPr>
        <w:widowControl w:val="0"/>
        <w:tabs>
          <w:tab w:val="right" w:leader="dot" w:pos="5904"/>
        </w:tabs>
        <w:ind w:left="288"/>
      </w:pPr>
      <w:r w:rsidRPr="00B40E67">
        <w:t>Kelley Mill Subtotal</w:t>
      </w:r>
      <w:r w:rsidRPr="00B40E67">
        <w:tab/>
        <w:t>474</w:t>
      </w:r>
    </w:p>
    <w:p w:rsidR="00267B13" w:rsidRPr="00B40E67" w:rsidRDefault="00267B13" w:rsidP="00267B13">
      <w:pPr>
        <w:widowControl w:val="0"/>
        <w:tabs>
          <w:tab w:val="right" w:leader="dot" w:pos="5904"/>
        </w:tabs>
        <w:ind w:left="288"/>
      </w:pPr>
      <w:r w:rsidRPr="00B40E67">
        <w:t>Lake Carolina</w:t>
      </w:r>
    </w:p>
    <w:p w:rsidR="00267B13" w:rsidRPr="00B40E67" w:rsidRDefault="00267B13" w:rsidP="00267B13">
      <w:pPr>
        <w:widowControl w:val="0"/>
        <w:tabs>
          <w:tab w:val="right" w:leader="dot" w:pos="5904"/>
        </w:tabs>
        <w:ind w:left="576"/>
      </w:pPr>
      <w:r w:rsidRPr="00B40E67">
        <w:t>Tract 101.04</w:t>
      </w:r>
    </w:p>
    <w:p w:rsidR="00267B13" w:rsidRPr="00B40E67" w:rsidRDefault="00267B13" w:rsidP="00267B13">
      <w:pPr>
        <w:widowControl w:val="0"/>
        <w:tabs>
          <w:tab w:val="right" w:leader="dot" w:pos="5904"/>
        </w:tabs>
        <w:ind w:left="1152"/>
      </w:pPr>
      <w:r w:rsidRPr="00B40E67">
        <w:t xml:space="preserve">Blocks: 2003, 2004, 2023, 2024, 2025  </w:t>
      </w:r>
      <w:r w:rsidRPr="00B40E67">
        <w:tab/>
        <w:t>52</w:t>
      </w:r>
    </w:p>
    <w:p w:rsidR="00267B13" w:rsidRPr="00B40E67" w:rsidRDefault="00267B13" w:rsidP="00267B13">
      <w:pPr>
        <w:widowControl w:val="0"/>
        <w:tabs>
          <w:tab w:val="right" w:leader="dot" w:pos="5904"/>
        </w:tabs>
        <w:ind w:left="576"/>
      </w:pPr>
      <w:r w:rsidRPr="00B40E67">
        <w:t>Tract 114.16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1051, 1121, 1122, 1123, 1149, 1150, 1151, 1152, 1153, 1154, 1155, 1169, 1170  </w:t>
      </w:r>
      <w:r w:rsidRPr="00B40E67">
        <w:tab/>
        <w:t>3,773</w:t>
      </w:r>
    </w:p>
    <w:p w:rsidR="00267B13" w:rsidRPr="00B40E67" w:rsidRDefault="00267B13" w:rsidP="00267B13">
      <w:pPr>
        <w:widowControl w:val="0"/>
        <w:tabs>
          <w:tab w:val="right" w:leader="dot" w:pos="5904"/>
        </w:tabs>
        <w:ind w:left="288"/>
      </w:pPr>
      <w:r w:rsidRPr="00B40E67">
        <w:t>Lake Carolina Subtotal</w:t>
      </w:r>
      <w:r w:rsidRPr="00B40E67">
        <w:tab/>
        <w:t>3,825</w:t>
      </w:r>
    </w:p>
    <w:p w:rsidR="00267B13" w:rsidRPr="00B40E67" w:rsidRDefault="00267B13" w:rsidP="00267B13">
      <w:pPr>
        <w:widowControl w:val="0"/>
        <w:tabs>
          <w:tab w:val="right" w:leader="dot" w:pos="5904"/>
        </w:tabs>
        <w:ind w:left="288"/>
      </w:pPr>
      <w:r w:rsidRPr="00B40E67">
        <w:t>North Springs #1</w:t>
      </w:r>
    </w:p>
    <w:p w:rsidR="00267B13" w:rsidRPr="00B40E67" w:rsidRDefault="00267B13" w:rsidP="00267B13">
      <w:pPr>
        <w:widowControl w:val="0"/>
        <w:tabs>
          <w:tab w:val="right" w:leader="dot" w:pos="5904"/>
        </w:tabs>
        <w:ind w:left="576"/>
      </w:pPr>
      <w:r w:rsidRPr="00B40E67">
        <w:t>Tract 114.18</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2021, 2023, 2024, 2025, 2026, 2027, 2028, 2029  </w:t>
      </w:r>
      <w:r w:rsidRPr="00B40E67">
        <w:tab/>
        <w:t>1,247</w:t>
      </w:r>
    </w:p>
    <w:p w:rsidR="00267B13" w:rsidRPr="00B40E67" w:rsidRDefault="00267B13" w:rsidP="00267B13">
      <w:pPr>
        <w:widowControl w:val="0"/>
        <w:tabs>
          <w:tab w:val="right" w:leader="dot" w:pos="5904"/>
        </w:tabs>
        <w:ind w:left="288"/>
      </w:pPr>
      <w:r w:rsidRPr="00B40E67">
        <w:t>North Springs #1 Subtotal</w:t>
      </w:r>
      <w:r w:rsidRPr="00B40E67">
        <w:tab/>
        <w:t>1,247</w:t>
      </w:r>
    </w:p>
    <w:p w:rsidR="00267B13" w:rsidRPr="00B40E67" w:rsidRDefault="00267B13" w:rsidP="00267B13">
      <w:pPr>
        <w:widowControl w:val="0"/>
        <w:tabs>
          <w:tab w:val="right" w:leader="dot" w:pos="5904"/>
        </w:tabs>
        <w:ind w:left="288"/>
      </w:pPr>
      <w:r w:rsidRPr="00B40E67">
        <w:t xml:space="preserve">North springs #2 </w:t>
      </w:r>
      <w:r w:rsidRPr="00B40E67">
        <w:tab/>
        <w:t>3,604</w:t>
      </w:r>
    </w:p>
    <w:p w:rsidR="00267B13" w:rsidRPr="00B40E67" w:rsidRDefault="00267B13" w:rsidP="00267B13">
      <w:pPr>
        <w:widowControl w:val="0"/>
        <w:tabs>
          <w:tab w:val="right" w:leader="dot" w:pos="5904"/>
        </w:tabs>
        <w:ind w:left="288"/>
      </w:pPr>
      <w:r w:rsidRPr="00B40E67">
        <w:t xml:space="preserve">Parkway #1 </w:t>
      </w:r>
      <w:r w:rsidRPr="00B40E67">
        <w:tab/>
        <w:t>8,518</w:t>
      </w:r>
    </w:p>
    <w:p w:rsidR="00267B13" w:rsidRPr="00B40E67" w:rsidRDefault="00267B13" w:rsidP="00267B13">
      <w:pPr>
        <w:widowControl w:val="0"/>
        <w:tabs>
          <w:tab w:val="right" w:leader="dot" w:pos="5904"/>
        </w:tabs>
        <w:ind w:left="288"/>
      </w:pPr>
      <w:r w:rsidRPr="00B40E67">
        <w:t xml:space="preserve">Parkway #2 </w:t>
      </w:r>
      <w:r w:rsidRPr="00B40E67">
        <w:tab/>
        <w:t>4,409</w:t>
      </w:r>
    </w:p>
    <w:p w:rsidR="00267B13" w:rsidRPr="00B40E67" w:rsidRDefault="00267B13" w:rsidP="00267B13">
      <w:pPr>
        <w:widowControl w:val="0"/>
        <w:tabs>
          <w:tab w:val="right" w:leader="dot" w:pos="5904"/>
        </w:tabs>
        <w:ind w:left="288"/>
      </w:pPr>
      <w:r w:rsidRPr="00B40E67">
        <w:t>Rice Creek</w:t>
      </w:r>
    </w:p>
    <w:p w:rsidR="00267B13" w:rsidRPr="00B40E67" w:rsidRDefault="00267B13" w:rsidP="00267B13">
      <w:pPr>
        <w:widowControl w:val="0"/>
        <w:tabs>
          <w:tab w:val="right" w:leader="dot" w:pos="5904"/>
        </w:tabs>
        <w:ind w:left="576"/>
      </w:pPr>
      <w:r w:rsidRPr="00B40E67">
        <w:t>Tract 101.03</w:t>
      </w:r>
    </w:p>
    <w:p w:rsidR="00267B13" w:rsidRPr="00B40E67" w:rsidRDefault="00267B13" w:rsidP="00267B13">
      <w:pPr>
        <w:widowControl w:val="0"/>
        <w:tabs>
          <w:tab w:val="right" w:leader="dot" w:pos="5904"/>
        </w:tabs>
        <w:ind w:left="1152"/>
      </w:pPr>
      <w:r w:rsidRPr="00B40E67">
        <w:t xml:space="preserve">Blocks: 3064, 3065, 3066, 3067, 3068, 3069, 3070, 3071, 3072, 3073, 3074, 3075, 3076, 3077, 3082, 3083, 3084, 3086, 3087  </w:t>
      </w:r>
      <w:r w:rsidRPr="00B40E67">
        <w:tab/>
        <w:t>1,676</w:t>
      </w:r>
    </w:p>
    <w:p w:rsidR="00267B13" w:rsidRPr="00B40E67" w:rsidRDefault="00267B13" w:rsidP="00267B13">
      <w:pPr>
        <w:widowControl w:val="0"/>
        <w:tabs>
          <w:tab w:val="right" w:leader="dot" w:pos="5904"/>
        </w:tabs>
        <w:ind w:left="288"/>
      </w:pPr>
      <w:r w:rsidRPr="00B40E67">
        <w:t>Rice Creek Subtotal</w:t>
      </w:r>
      <w:r w:rsidRPr="00B40E67">
        <w:tab/>
        <w:t>1,676</w:t>
      </w:r>
    </w:p>
    <w:p w:rsidR="00267B13" w:rsidRPr="00B40E67" w:rsidRDefault="00267B13" w:rsidP="00267B13">
      <w:pPr>
        <w:widowControl w:val="0"/>
        <w:tabs>
          <w:tab w:val="right" w:leader="dot" w:pos="5904"/>
        </w:tabs>
        <w:ind w:left="288"/>
      </w:pPr>
      <w:r w:rsidRPr="00B40E67">
        <w:t xml:space="preserve">Ridgeview </w:t>
      </w:r>
      <w:r w:rsidRPr="00B40E67">
        <w:tab/>
        <w:t>7,104</w:t>
      </w:r>
    </w:p>
    <w:p w:rsidR="00267B13" w:rsidRPr="00B40E67" w:rsidRDefault="00267B13" w:rsidP="00267B13">
      <w:pPr>
        <w:widowControl w:val="0"/>
        <w:tabs>
          <w:tab w:val="right" w:leader="dot" w:pos="5904"/>
        </w:tabs>
      </w:pPr>
      <w:r w:rsidRPr="00B40E67">
        <w:t>DISTRICT TOTAL</w:t>
      </w:r>
      <w:r w:rsidRPr="00B40E67">
        <w:tab/>
        <w:t>37,422</w:t>
      </w:r>
    </w:p>
    <w:p w:rsidR="00267B13" w:rsidRPr="00B40E67" w:rsidRDefault="00267B13" w:rsidP="00267B13">
      <w:pPr>
        <w:widowControl w:val="0"/>
        <w:tabs>
          <w:tab w:val="right" w:leader="dot" w:pos="5904"/>
        </w:tabs>
      </w:pPr>
      <w:r w:rsidRPr="00B40E67">
        <w:t>PERCENT VARIATION</w:t>
      </w:r>
      <w:r w:rsidRPr="00B40E67">
        <w:tab/>
        <w:t>0.324</w:t>
      </w:r>
    </w:p>
    <w:p w:rsidR="00267B13" w:rsidRPr="00B40E67" w:rsidRDefault="00267B13" w:rsidP="00267B13">
      <w:pPr>
        <w:widowControl w:val="0"/>
        <w:tabs>
          <w:tab w:val="right" w:leader="dot" w:pos="5904"/>
        </w:tabs>
      </w:pPr>
      <w:r w:rsidRPr="00B40E67">
        <w:t>DISTRICT 80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Kershaw County</w:t>
      </w:r>
    </w:p>
    <w:p w:rsidR="00267B13" w:rsidRPr="00B40E67" w:rsidRDefault="00267B13" w:rsidP="00267B13">
      <w:pPr>
        <w:widowControl w:val="0"/>
        <w:tabs>
          <w:tab w:val="right" w:leader="dot" w:pos="5904"/>
        </w:tabs>
        <w:ind w:left="288"/>
      </w:pPr>
      <w:r w:rsidRPr="00B40E67">
        <w:t xml:space="preserve">Doby’s Mill </w:t>
      </w:r>
      <w:r w:rsidRPr="00B40E67">
        <w:tab/>
        <w:t>3,029</w:t>
      </w:r>
    </w:p>
    <w:p w:rsidR="00267B13" w:rsidRPr="00B40E67" w:rsidRDefault="00267B13" w:rsidP="00267B13">
      <w:pPr>
        <w:widowControl w:val="0"/>
        <w:tabs>
          <w:tab w:val="right" w:leader="dot" w:pos="5904"/>
        </w:tabs>
        <w:ind w:left="288"/>
      </w:pPr>
      <w:r w:rsidRPr="00B40E67">
        <w:t xml:space="preserve">Elgin No. 1 </w:t>
      </w:r>
      <w:r w:rsidRPr="00B40E67">
        <w:tab/>
        <w:t>2,399</w:t>
      </w:r>
    </w:p>
    <w:p w:rsidR="00267B13" w:rsidRPr="00B40E67" w:rsidRDefault="00267B13" w:rsidP="00267B13">
      <w:pPr>
        <w:widowControl w:val="0"/>
        <w:tabs>
          <w:tab w:val="right" w:leader="dot" w:pos="5904"/>
        </w:tabs>
        <w:ind w:left="288"/>
      </w:pPr>
      <w:r w:rsidRPr="00B40E67">
        <w:t>Elgin No. 2</w:t>
      </w:r>
    </w:p>
    <w:p w:rsidR="00267B13" w:rsidRPr="00B40E67" w:rsidRDefault="00267B13" w:rsidP="00267B13">
      <w:pPr>
        <w:widowControl w:val="0"/>
        <w:tabs>
          <w:tab w:val="right" w:leader="dot" w:pos="5904"/>
        </w:tabs>
        <w:ind w:left="576"/>
      </w:pPr>
      <w:r w:rsidRPr="00B40E67">
        <w:t>Tract 9709.04</w:t>
      </w:r>
    </w:p>
    <w:p w:rsidR="00267B13" w:rsidRPr="00B40E67" w:rsidRDefault="00267B13" w:rsidP="00267B13">
      <w:pPr>
        <w:widowControl w:val="0"/>
        <w:tabs>
          <w:tab w:val="right" w:leader="dot" w:pos="5904"/>
        </w:tabs>
        <w:ind w:left="1152"/>
      </w:pPr>
      <w:r w:rsidRPr="00B40E67">
        <w:t xml:space="preserve">Blocks: 1010, 1019, 1020, 1021, 1022, 1023  </w:t>
      </w:r>
      <w:r w:rsidRPr="00B40E67">
        <w:tab/>
        <w:t>72</w:t>
      </w:r>
    </w:p>
    <w:p w:rsidR="00267B13" w:rsidRPr="00B40E67" w:rsidRDefault="00267B13" w:rsidP="00267B13">
      <w:pPr>
        <w:widowControl w:val="0"/>
        <w:tabs>
          <w:tab w:val="right" w:leader="dot" w:pos="5904"/>
        </w:tabs>
        <w:ind w:left="288"/>
      </w:pPr>
      <w:r w:rsidRPr="00B40E67">
        <w:t>Elgin No. 2 Subtotal</w:t>
      </w:r>
      <w:r w:rsidRPr="00B40E67">
        <w:tab/>
        <w:t>72</w:t>
      </w:r>
    </w:p>
    <w:p w:rsidR="00267B13" w:rsidRPr="00B40E67" w:rsidRDefault="00267B13" w:rsidP="00267B13">
      <w:pPr>
        <w:widowControl w:val="0"/>
        <w:tabs>
          <w:tab w:val="right" w:leader="dot" w:pos="5904"/>
        </w:tabs>
        <w:ind w:left="288"/>
      </w:pPr>
      <w:r w:rsidRPr="00B40E67">
        <w:t xml:space="preserve">Elgin No. 3 </w:t>
      </w:r>
      <w:r w:rsidRPr="00B40E67">
        <w:tab/>
        <w:t>3,744</w:t>
      </w:r>
    </w:p>
    <w:p w:rsidR="00267B13" w:rsidRPr="00B40E67" w:rsidRDefault="00267B13" w:rsidP="00267B13">
      <w:pPr>
        <w:widowControl w:val="0"/>
        <w:tabs>
          <w:tab w:val="right" w:leader="dot" w:pos="5904"/>
        </w:tabs>
        <w:ind w:left="288"/>
      </w:pPr>
      <w:r w:rsidRPr="00B40E67">
        <w:t xml:space="preserve">Elgin No. 4 </w:t>
      </w:r>
      <w:r w:rsidRPr="00B40E67">
        <w:tab/>
        <w:t>3,081</w:t>
      </w:r>
    </w:p>
    <w:p w:rsidR="00267B13" w:rsidRPr="00B40E67" w:rsidRDefault="00267B13" w:rsidP="00267B13">
      <w:pPr>
        <w:widowControl w:val="0"/>
        <w:tabs>
          <w:tab w:val="right" w:leader="dot" w:pos="5904"/>
        </w:tabs>
        <w:ind w:left="288"/>
      </w:pPr>
      <w:r w:rsidRPr="00B40E67">
        <w:t xml:space="preserve">Elgin No. 5 </w:t>
      </w:r>
      <w:r w:rsidRPr="00B40E67">
        <w:tab/>
        <w:t>2,067</w:t>
      </w:r>
    </w:p>
    <w:p w:rsidR="00267B13" w:rsidRPr="00B40E67" w:rsidRDefault="00267B13" w:rsidP="00267B13">
      <w:pPr>
        <w:widowControl w:val="0"/>
        <w:tabs>
          <w:tab w:val="right" w:leader="dot" w:pos="5904"/>
        </w:tabs>
      </w:pPr>
      <w:r w:rsidRPr="00B40E67">
        <w:t>Richland County</w:t>
      </w:r>
    </w:p>
    <w:p w:rsidR="00267B13" w:rsidRPr="00B40E67" w:rsidRDefault="00267B13" w:rsidP="00267B13">
      <w:pPr>
        <w:widowControl w:val="0"/>
        <w:tabs>
          <w:tab w:val="right" w:leader="dot" w:pos="5904"/>
        </w:tabs>
        <w:ind w:left="288"/>
      </w:pPr>
      <w:r w:rsidRPr="00B40E67">
        <w:t xml:space="preserve">Caughman Road </w:t>
      </w:r>
      <w:r w:rsidRPr="00B40E67">
        <w:tab/>
        <w:t>2,545</w:t>
      </w:r>
    </w:p>
    <w:p w:rsidR="00267B13" w:rsidRPr="00B40E67" w:rsidRDefault="00267B13" w:rsidP="00267B13">
      <w:pPr>
        <w:widowControl w:val="0"/>
        <w:tabs>
          <w:tab w:val="right" w:leader="dot" w:pos="5904"/>
        </w:tabs>
        <w:ind w:left="288"/>
      </w:pPr>
      <w:r w:rsidRPr="00B40E67">
        <w:t>Eastover</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B40E67">
        <w:tab/>
        <w:t>1,860</w:t>
      </w:r>
    </w:p>
    <w:p w:rsidR="00267B13" w:rsidRPr="00B40E67" w:rsidRDefault="00267B13" w:rsidP="00267B13">
      <w:pPr>
        <w:widowControl w:val="0"/>
        <w:tabs>
          <w:tab w:val="right" w:leader="dot" w:pos="5904"/>
        </w:tabs>
        <w:ind w:left="288"/>
      </w:pPr>
      <w:r w:rsidRPr="00B40E67">
        <w:t>Eastover Subtotal</w:t>
      </w:r>
      <w:r w:rsidRPr="00B40E67">
        <w:tab/>
        <w:t>1,860</w:t>
      </w:r>
    </w:p>
    <w:p w:rsidR="00267B13" w:rsidRPr="00B40E67" w:rsidRDefault="00267B13" w:rsidP="00267B13">
      <w:pPr>
        <w:widowControl w:val="0"/>
        <w:tabs>
          <w:tab w:val="right" w:leader="dot" w:pos="5904"/>
        </w:tabs>
        <w:ind w:left="288"/>
      </w:pPr>
      <w:r w:rsidRPr="00B40E67">
        <w:t xml:space="preserve">Garners </w:t>
      </w:r>
      <w:r w:rsidRPr="00B40E67">
        <w:tab/>
        <w:t>1,532</w:t>
      </w:r>
    </w:p>
    <w:p w:rsidR="00267B13" w:rsidRPr="00B40E67" w:rsidRDefault="00267B13" w:rsidP="00267B13">
      <w:pPr>
        <w:widowControl w:val="0"/>
        <w:tabs>
          <w:tab w:val="right" w:leader="dot" w:pos="5904"/>
        </w:tabs>
        <w:ind w:left="288"/>
      </w:pPr>
      <w:r w:rsidRPr="00B40E67">
        <w:t xml:space="preserve">Horrell Hill </w:t>
      </w:r>
      <w:r w:rsidRPr="00B40E67">
        <w:tab/>
        <w:t>3,823</w:t>
      </w:r>
    </w:p>
    <w:p w:rsidR="00267B13" w:rsidRPr="00B40E67" w:rsidRDefault="00267B13" w:rsidP="00267B13">
      <w:pPr>
        <w:widowControl w:val="0"/>
        <w:tabs>
          <w:tab w:val="right" w:leader="dot" w:pos="5904"/>
        </w:tabs>
        <w:ind w:left="288"/>
      </w:pPr>
      <w:r w:rsidRPr="00B40E67">
        <w:t>Lykesland</w:t>
      </w:r>
    </w:p>
    <w:p w:rsidR="00267B13" w:rsidRPr="00B40E67" w:rsidRDefault="00267B13" w:rsidP="00267B13">
      <w:pPr>
        <w:widowControl w:val="0"/>
        <w:tabs>
          <w:tab w:val="right" w:leader="dot" w:pos="5904"/>
        </w:tabs>
        <w:ind w:left="576"/>
      </w:pPr>
      <w:r w:rsidRPr="00B40E67">
        <w:t>Tract 116.06</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3000, 3001, 3002, 3008, 3009, 3011, 3012, 3013, 3014, 3015, 3016  </w:t>
      </w:r>
      <w:r w:rsidRPr="00B40E67">
        <w:tab/>
        <w:t>1,672</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6000, 6001, 6002, 6003, 6004, 6005, 6006, 6007, 6008, 6009, 6010, 6011, 6012, 6013, 6014, 6015, 6016, 6017, 6018, 6019, 6020, 6021, 6022, 6023  </w:t>
      </w:r>
      <w:r w:rsidRPr="00B40E67">
        <w:tab/>
        <w:t>751</w:t>
      </w:r>
    </w:p>
    <w:p w:rsidR="00267B13" w:rsidRPr="00B40E67" w:rsidRDefault="00267B13" w:rsidP="00267B13">
      <w:pPr>
        <w:widowControl w:val="0"/>
        <w:tabs>
          <w:tab w:val="right" w:leader="dot" w:pos="5904"/>
        </w:tabs>
        <w:ind w:left="288"/>
      </w:pPr>
      <w:r w:rsidRPr="00B40E67">
        <w:t>Lykesland Subtotal</w:t>
      </w:r>
      <w:r w:rsidRPr="00B40E67">
        <w:tab/>
        <w:t>2,423</w:t>
      </w:r>
    </w:p>
    <w:p w:rsidR="00267B13" w:rsidRPr="00B40E67" w:rsidRDefault="00267B13" w:rsidP="00267B13">
      <w:pPr>
        <w:widowControl w:val="0"/>
        <w:tabs>
          <w:tab w:val="right" w:leader="dot" w:pos="5904"/>
        </w:tabs>
        <w:ind w:left="288"/>
      </w:pPr>
      <w:r w:rsidRPr="00B40E67">
        <w:t xml:space="preserve">McEntire </w:t>
      </w:r>
      <w:r w:rsidRPr="00B40E67">
        <w:tab/>
        <w:t>1,148</w:t>
      </w:r>
    </w:p>
    <w:p w:rsidR="00267B13" w:rsidRPr="00B40E67" w:rsidRDefault="00267B13" w:rsidP="00267B13">
      <w:pPr>
        <w:widowControl w:val="0"/>
        <w:tabs>
          <w:tab w:val="right" w:leader="dot" w:pos="5904"/>
        </w:tabs>
        <w:ind w:left="288"/>
      </w:pPr>
      <w:r w:rsidRPr="00B40E67">
        <w:t>Mill Creek</w:t>
      </w:r>
    </w:p>
    <w:p w:rsidR="00267B13" w:rsidRPr="00B40E67" w:rsidRDefault="00267B13" w:rsidP="00267B13">
      <w:pPr>
        <w:widowControl w:val="0"/>
        <w:tabs>
          <w:tab w:val="right" w:leader="dot" w:pos="5904"/>
        </w:tabs>
        <w:ind w:left="576"/>
      </w:pPr>
      <w:r w:rsidRPr="00B40E67">
        <w:t>Tract 116.06</w:t>
      </w:r>
    </w:p>
    <w:p w:rsidR="00267B13" w:rsidRPr="00B40E67" w:rsidRDefault="00267B13" w:rsidP="00267B13">
      <w:pPr>
        <w:widowControl w:val="0"/>
        <w:tabs>
          <w:tab w:val="right" w:leader="dot" w:pos="5904"/>
        </w:tabs>
        <w:ind w:left="1152"/>
      </w:pPr>
      <w:r w:rsidRPr="00B40E67">
        <w:t xml:space="preserve">Blocks: 4021, 4028, 4029, 4030, 4031, 4032, 4033, 4034, 4035, 4036, 4037  </w:t>
      </w:r>
      <w:r w:rsidRPr="00B40E67">
        <w:tab/>
        <w:t>480</w:t>
      </w:r>
    </w:p>
    <w:p w:rsidR="00267B13" w:rsidRPr="00B40E67" w:rsidRDefault="00267B13" w:rsidP="00267B13">
      <w:pPr>
        <w:widowControl w:val="0"/>
        <w:tabs>
          <w:tab w:val="right" w:leader="dot" w:pos="5904"/>
        </w:tabs>
        <w:ind w:left="576"/>
      </w:pPr>
      <w:r w:rsidRPr="00B40E67">
        <w:t>Tract 116.07</w:t>
      </w:r>
    </w:p>
    <w:p w:rsidR="00267B13" w:rsidRPr="00B40E67" w:rsidRDefault="00267B13" w:rsidP="00267B13">
      <w:pPr>
        <w:widowControl w:val="0"/>
        <w:tabs>
          <w:tab w:val="right" w:leader="dot" w:pos="5904"/>
        </w:tabs>
        <w:ind w:left="1152"/>
      </w:pPr>
      <w:r w:rsidRPr="00B40E67">
        <w:t xml:space="preserve">Blocks: 1069  </w:t>
      </w:r>
      <w:r w:rsidRPr="00B40E67">
        <w:tab/>
        <w:t>0</w:t>
      </w:r>
    </w:p>
    <w:p w:rsidR="00267B13" w:rsidRPr="00B40E67" w:rsidRDefault="00267B13" w:rsidP="00267B13">
      <w:pPr>
        <w:widowControl w:val="0"/>
        <w:tabs>
          <w:tab w:val="right" w:leader="dot" w:pos="5904"/>
        </w:tabs>
        <w:ind w:left="576"/>
      </w:pPr>
      <w:r w:rsidRPr="00B40E67">
        <w:t>Tract 116.08</w:t>
      </w:r>
    </w:p>
    <w:p w:rsidR="00267B13" w:rsidRPr="00B40E67" w:rsidRDefault="00267B13" w:rsidP="00267B13">
      <w:pPr>
        <w:widowControl w:val="0"/>
        <w:tabs>
          <w:tab w:val="right" w:leader="dot" w:pos="5904"/>
        </w:tabs>
        <w:ind w:left="1152"/>
      </w:pPr>
      <w:r w:rsidRPr="00B40E67">
        <w:t xml:space="preserve">Blocks: 5000, 5001, 5002, 5003, 5004, 5005, 5006, 5007, 5008, 5009, 5010, 5011, 5012, 5013, 5014, 5015, 5016, 5017, 5018, 5019, 5020, 5021  </w:t>
      </w:r>
      <w:r w:rsidRPr="00B40E67">
        <w:tab/>
        <w:t>1,570</w:t>
      </w:r>
    </w:p>
    <w:p w:rsidR="00267B13" w:rsidRPr="00B40E67" w:rsidRDefault="00267B13" w:rsidP="00267B13">
      <w:pPr>
        <w:widowControl w:val="0"/>
        <w:tabs>
          <w:tab w:val="right" w:leader="dot" w:pos="5904"/>
        </w:tabs>
        <w:ind w:left="288"/>
      </w:pPr>
      <w:r w:rsidRPr="00B40E67">
        <w:t>Mill Creek Subtotal</w:t>
      </w:r>
      <w:r w:rsidRPr="00B40E67">
        <w:tab/>
        <w:t>2,050</w:t>
      </w:r>
    </w:p>
    <w:p w:rsidR="00267B13" w:rsidRPr="00B40E67" w:rsidRDefault="00267B13" w:rsidP="00267B13">
      <w:pPr>
        <w:widowControl w:val="0"/>
        <w:tabs>
          <w:tab w:val="right" w:leader="dot" w:pos="5904"/>
        </w:tabs>
        <w:ind w:left="288"/>
      </w:pPr>
      <w:r w:rsidRPr="00B40E67">
        <w:t xml:space="preserve">Pine Lakes </w:t>
      </w:r>
      <w:r w:rsidRPr="00B40E67">
        <w:tab/>
        <w:t>4,214</w:t>
      </w:r>
    </w:p>
    <w:p w:rsidR="00267B13" w:rsidRPr="00B40E67" w:rsidRDefault="00267B13" w:rsidP="00267B13">
      <w:pPr>
        <w:widowControl w:val="0"/>
        <w:tabs>
          <w:tab w:val="right" w:leader="dot" w:pos="5904"/>
        </w:tabs>
        <w:ind w:left="288"/>
      </w:pPr>
      <w:r w:rsidRPr="00B40E67">
        <w:t xml:space="preserve">Pinewood </w:t>
      </w:r>
      <w:r w:rsidRPr="00B40E67">
        <w:tab/>
        <w:t>2,419</w:t>
      </w:r>
    </w:p>
    <w:p w:rsidR="00267B13" w:rsidRPr="00B40E67" w:rsidRDefault="00267B13" w:rsidP="00267B13">
      <w:pPr>
        <w:widowControl w:val="0"/>
        <w:tabs>
          <w:tab w:val="right" w:leader="dot" w:pos="5904"/>
        </w:tabs>
        <w:ind w:left="288"/>
      </w:pPr>
      <w:r w:rsidRPr="00B40E67">
        <w:t>Pontiac</w:t>
      </w:r>
    </w:p>
    <w:p w:rsidR="00267B13" w:rsidRPr="00B40E67" w:rsidRDefault="00267B13" w:rsidP="00267B13">
      <w:pPr>
        <w:widowControl w:val="0"/>
        <w:tabs>
          <w:tab w:val="right" w:leader="dot" w:pos="5904"/>
        </w:tabs>
        <w:ind w:left="576"/>
      </w:pPr>
      <w:r w:rsidRPr="00B40E67">
        <w:t>Tract 114.07</w:t>
      </w:r>
    </w:p>
    <w:p w:rsidR="00267B13" w:rsidRPr="00B40E67" w:rsidRDefault="00267B13" w:rsidP="00267B13">
      <w:pPr>
        <w:widowControl w:val="0"/>
        <w:tabs>
          <w:tab w:val="right" w:leader="dot" w:pos="5904"/>
        </w:tabs>
        <w:ind w:left="1152"/>
      </w:pPr>
      <w:r w:rsidRPr="00B40E67">
        <w:t xml:space="preserve">Blocks: 1104, 1105, 1106, 1107, 1108, 1109, 1110  </w:t>
      </w:r>
      <w:r w:rsidRPr="00B40E67">
        <w:tab/>
        <w:t>153</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1000, 1001, 1010, 1011, 1012, 1013, 1020, 1021, 1022, 1023, 1024, 1025, 1026, 1193  </w:t>
      </w:r>
      <w:r w:rsidRPr="00B40E67">
        <w:tab/>
        <w:t>154</w:t>
      </w:r>
    </w:p>
    <w:p w:rsidR="00267B13" w:rsidRPr="00B40E67" w:rsidRDefault="00267B13" w:rsidP="00267B13">
      <w:pPr>
        <w:widowControl w:val="0"/>
        <w:tabs>
          <w:tab w:val="right" w:leader="dot" w:pos="5904"/>
        </w:tabs>
        <w:ind w:left="288"/>
      </w:pPr>
      <w:r w:rsidRPr="00B40E67">
        <w:t>Pontiac Subtotal</w:t>
      </w:r>
      <w:r w:rsidRPr="00B40E67">
        <w:tab/>
        <w:t>307</w:t>
      </w:r>
    </w:p>
    <w:p w:rsidR="00267B13" w:rsidRPr="00B40E67" w:rsidRDefault="00267B13" w:rsidP="00267B13">
      <w:pPr>
        <w:widowControl w:val="0"/>
        <w:tabs>
          <w:tab w:val="right" w:leader="dot" w:pos="5904"/>
        </w:tabs>
        <w:ind w:left="288"/>
      </w:pPr>
      <w:r w:rsidRPr="00B40E67">
        <w:t>Ward 26</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B40E67">
        <w:tab/>
        <w:t>0</w:t>
      </w:r>
    </w:p>
    <w:p w:rsidR="00267B13" w:rsidRPr="00B40E67" w:rsidRDefault="00267B13" w:rsidP="00267B13">
      <w:pPr>
        <w:widowControl w:val="0"/>
        <w:tabs>
          <w:tab w:val="right" w:leader="dot" w:pos="5904"/>
        </w:tabs>
        <w:ind w:left="288"/>
      </w:pPr>
      <w:r w:rsidRPr="00B40E67">
        <w:t>Ward 26 Subtotal</w:t>
      </w:r>
      <w:r w:rsidRPr="00B40E67">
        <w:tab/>
        <w:t>0</w:t>
      </w:r>
    </w:p>
    <w:p w:rsidR="00267B13" w:rsidRPr="00B40E67" w:rsidRDefault="00267B13" w:rsidP="00267B13">
      <w:pPr>
        <w:widowControl w:val="0"/>
        <w:tabs>
          <w:tab w:val="right" w:leader="dot" w:pos="5904"/>
        </w:tabs>
      </w:pPr>
      <w:r w:rsidRPr="00B40E67">
        <w:t>DISTRICT TOTAL</w:t>
      </w:r>
      <w:r w:rsidRPr="00B40E67">
        <w:tab/>
        <w:t>36,713</w:t>
      </w:r>
    </w:p>
    <w:p w:rsidR="00267B13" w:rsidRPr="00B40E67" w:rsidRDefault="00267B13" w:rsidP="00267B13">
      <w:pPr>
        <w:widowControl w:val="0"/>
        <w:tabs>
          <w:tab w:val="right" w:leader="dot" w:pos="5904"/>
        </w:tabs>
      </w:pPr>
      <w:r w:rsidRPr="00B40E67">
        <w:t>PERCENT VARIATION</w:t>
      </w:r>
      <w:r w:rsidRPr="00B40E67">
        <w:tab/>
        <w:t>-1.576</w:t>
      </w:r>
    </w:p>
    <w:p w:rsidR="00267B13" w:rsidRPr="00B40E67" w:rsidRDefault="00267B13" w:rsidP="00267B13">
      <w:pPr>
        <w:widowControl w:val="0"/>
        <w:tabs>
          <w:tab w:val="right" w:leader="dot" w:pos="5904"/>
        </w:tabs>
      </w:pPr>
      <w:r w:rsidRPr="00B40E67">
        <w:t>DISTRICT 81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Aiken County</w:t>
      </w:r>
    </w:p>
    <w:p w:rsidR="00267B13" w:rsidRPr="00B40E67" w:rsidRDefault="00267B13" w:rsidP="00267B13">
      <w:pPr>
        <w:widowControl w:val="0"/>
        <w:tabs>
          <w:tab w:val="right" w:leader="dot" w:pos="5904"/>
        </w:tabs>
        <w:ind w:left="288"/>
      </w:pPr>
      <w:r w:rsidRPr="00B40E67">
        <w:t xml:space="preserve">Aiken #1 </w:t>
      </w:r>
      <w:r w:rsidRPr="00B40E67">
        <w:tab/>
        <w:t>1,482</w:t>
      </w:r>
    </w:p>
    <w:p w:rsidR="00267B13" w:rsidRPr="00B40E67" w:rsidRDefault="00267B13" w:rsidP="00267B13">
      <w:pPr>
        <w:widowControl w:val="0"/>
        <w:tabs>
          <w:tab w:val="right" w:leader="dot" w:pos="5904"/>
        </w:tabs>
        <w:ind w:left="288"/>
      </w:pPr>
      <w:r w:rsidRPr="00B40E67">
        <w:t>Aiken #2</w:t>
      </w:r>
    </w:p>
    <w:p w:rsidR="00267B13" w:rsidRPr="00B40E67" w:rsidRDefault="00267B13" w:rsidP="00267B13">
      <w:pPr>
        <w:widowControl w:val="0"/>
        <w:tabs>
          <w:tab w:val="right" w:leader="dot" w:pos="5904"/>
        </w:tabs>
        <w:ind w:left="576"/>
      </w:pPr>
      <w:r w:rsidRPr="00B40E67">
        <w:t>Tract 213</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1016, 1017, 1018, 1019, 1026, 1027, 1028, 1029, 1030, 1031, 1045, 1049, 1060, 1061, 1062, 1063, 1064, 3035, 3036, 3037, 3038, 3039, 3040, 3041, 3042, 3043, 3044, 3045, 3046, 3047, 3048, 3049, 3056  </w:t>
      </w:r>
      <w:r w:rsidRPr="00B40E67">
        <w:tab/>
        <w:t>231</w:t>
      </w:r>
    </w:p>
    <w:p w:rsidR="00267B13" w:rsidRPr="00B40E67" w:rsidRDefault="00267B13" w:rsidP="00267B13">
      <w:pPr>
        <w:widowControl w:val="0"/>
        <w:tabs>
          <w:tab w:val="right" w:leader="dot" w:pos="5904"/>
        </w:tabs>
        <w:ind w:left="576"/>
      </w:pPr>
      <w:r w:rsidRPr="00B40E67">
        <w:t>Tract 214</w:t>
      </w:r>
    </w:p>
    <w:p w:rsidR="00267B13" w:rsidRPr="00B40E67" w:rsidRDefault="00267B13" w:rsidP="00267B13">
      <w:pPr>
        <w:widowControl w:val="0"/>
        <w:tabs>
          <w:tab w:val="right" w:leader="dot" w:pos="5904"/>
        </w:tabs>
        <w:ind w:left="1152"/>
      </w:pPr>
      <w:r w:rsidRPr="00B40E67">
        <w:t xml:space="preserve">Blocks: 2027, 2028, 2029, 2030, 2031, 2032, 2033, 2039, 2040, 2041, 2042, 2043, 2044, 2063, 2064, 3041, 3042, 3043, 3044, 3064, 3065, 3066, 3067, 3068, 3069, 3070, 3071, 3072  </w:t>
      </w:r>
      <w:r w:rsidRPr="00B40E67">
        <w:tab/>
        <w:t>98</w:t>
      </w:r>
    </w:p>
    <w:p w:rsidR="00267B13" w:rsidRPr="00B40E67" w:rsidRDefault="00267B13" w:rsidP="00267B13">
      <w:pPr>
        <w:widowControl w:val="0"/>
        <w:tabs>
          <w:tab w:val="right" w:leader="dot" w:pos="5904"/>
        </w:tabs>
        <w:ind w:left="288"/>
      </w:pPr>
      <w:r w:rsidRPr="00B40E67">
        <w:t>Aiken #2 Subtotal</w:t>
      </w:r>
      <w:r w:rsidRPr="00B40E67">
        <w:tab/>
        <w:t>329</w:t>
      </w:r>
    </w:p>
    <w:p w:rsidR="00267B13" w:rsidRPr="00B40E67" w:rsidRDefault="00267B13" w:rsidP="00267B13">
      <w:pPr>
        <w:widowControl w:val="0"/>
        <w:tabs>
          <w:tab w:val="right" w:leader="dot" w:pos="5904"/>
        </w:tabs>
        <w:ind w:left="288"/>
      </w:pPr>
      <w:r w:rsidRPr="00B40E67">
        <w:t xml:space="preserve">Aiken #47 </w:t>
      </w:r>
      <w:r w:rsidRPr="00B40E67">
        <w:tab/>
        <w:t>1,482</w:t>
      </w:r>
    </w:p>
    <w:p w:rsidR="00267B13" w:rsidRPr="00B40E67" w:rsidRDefault="00267B13" w:rsidP="00267B13">
      <w:pPr>
        <w:widowControl w:val="0"/>
        <w:tabs>
          <w:tab w:val="right" w:leader="dot" w:pos="5904"/>
        </w:tabs>
        <w:ind w:left="288"/>
      </w:pPr>
      <w:r w:rsidRPr="00B40E67">
        <w:t>Aiken #5</w:t>
      </w:r>
    </w:p>
    <w:p w:rsidR="00267B13" w:rsidRPr="00B40E67" w:rsidRDefault="00267B13" w:rsidP="00267B13">
      <w:pPr>
        <w:widowControl w:val="0"/>
        <w:tabs>
          <w:tab w:val="right" w:leader="dot" w:pos="5904"/>
        </w:tabs>
        <w:ind w:left="576"/>
      </w:pPr>
      <w:r w:rsidRPr="00B40E67">
        <w:t>Tract 213</w:t>
      </w:r>
    </w:p>
    <w:p w:rsidR="00267B13" w:rsidRPr="00B40E67" w:rsidRDefault="00267B13" w:rsidP="00267B13">
      <w:pPr>
        <w:widowControl w:val="0"/>
        <w:tabs>
          <w:tab w:val="right" w:leader="dot" w:pos="5904"/>
        </w:tabs>
        <w:ind w:left="1152"/>
      </w:pPr>
      <w:r w:rsidRPr="00B40E67">
        <w:t xml:space="preserve">Blocks: 1067, 1068, 1096, 1097, 1098, 1099, 1100, 1106, 1107, 1108, 1109, 1110, 1111, 1112, 1113, 1114, 1115, 1116, 1117, 1118, 1119, 1120, 1121, 1122, 1123, 1124, 1127, 1128, 1134, 1135, 1136, 1137, 1138, 1139, 1140, 1141, 1142, 1143, 1144  </w:t>
      </w:r>
      <w:r w:rsidRPr="00B40E67">
        <w:tab/>
        <w:t>121</w:t>
      </w:r>
    </w:p>
    <w:p w:rsidR="00267B13" w:rsidRPr="00B40E67" w:rsidRDefault="00267B13" w:rsidP="00267B13">
      <w:pPr>
        <w:widowControl w:val="0"/>
        <w:tabs>
          <w:tab w:val="right" w:leader="dot" w:pos="5904"/>
        </w:tabs>
        <w:ind w:left="576"/>
      </w:pPr>
      <w:r w:rsidRPr="00B40E67">
        <w:t>Tract 214</w:t>
      </w:r>
    </w:p>
    <w:p w:rsidR="00267B13" w:rsidRPr="00B40E67" w:rsidRDefault="00267B13" w:rsidP="00267B13">
      <w:pPr>
        <w:widowControl w:val="0"/>
        <w:tabs>
          <w:tab w:val="right" w:leader="dot" w:pos="5904"/>
        </w:tabs>
        <w:ind w:left="1152"/>
      </w:pPr>
      <w:r w:rsidRPr="00B40E67">
        <w:t xml:space="preserve">Blocks: 1041, 1042, 1043, 1044, 1050, 1051, 1052, 1053, 1054, 1055, 1056, 1088, 1089, 1090, 1091, 1092, 1093, 1094, 1095, 1096, 1097, 1098, 1103, 1104, 1110  </w:t>
      </w:r>
      <w:r w:rsidRPr="00B40E67">
        <w:tab/>
        <w:t>162</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1002, 1003, 1004, 1005, 1006, 1007, 1008, 1009, 1010, 1011, 1012, 1013, 1014, 1015, 1016, 1017, 1018, 1019, 1020, 1021, 1022, 1023, 3013, 3017, 3018, 3019, 3021, 3022, 3023, 3024, 3038, 4008, 4018, 4019  </w:t>
      </w:r>
      <w:r w:rsidRPr="00B40E67">
        <w:tab/>
        <w:t>525</w:t>
      </w:r>
    </w:p>
    <w:p w:rsidR="00267B13" w:rsidRPr="00B40E67" w:rsidRDefault="00267B13" w:rsidP="00267B13">
      <w:pPr>
        <w:widowControl w:val="0"/>
        <w:tabs>
          <w:tab w:val="right" w:leader="dot" w:pos="5904"/>
        </w:tabs>
        <w:ind w:left="288"/>
      </w:pPr>
      <w:r w:rsidRPr="00B40E67">
        <w:t>Aiken #5 Subtotal</w:t>
      </w:r>
      <w:r w:rsidRPr="00B40E67">
        <w:tab/>
        <w:t>808</w:t>
      </w:r>
    </w:p>
    <w:p w:rsidR="00267B13" w:rsidRPr="00B40E67" w:rsidRDefault="00267B13" w:rsidP="00267B13">
      <w:pPr>
        <w:widowControl w:val="0"/>
        <w:tabs>
          <w:tab w:val="right" w:leader="dot" w:pos="5904"/>
        </w:tabs>
        <w:ind w:left="288"/>
      </w:pPr>
      <w:r w:rsidRPr="00B40E67">
        <w:t xml:space="preserve">Aiken #6 </w:t>
      </w:r>
      <w:r w:rsidRPr="00B40E67">
        <w:tab/>
        <w:t>1,528</w:t>
      </w:r>
    </w:p>
    <w:p w:rsidR="00267B13" w:rsidRPr="00B40E67" w:rsidRDefault="00267B13" w:rsidP="00267B13">
      <w:pPr>
        <w:widowControl w:val="0"/>
        <w:tabs>
          <w:tab w:val="right" w:leader="dot" w:pos="5904"/>
        </w:tabs>
        <w:ind w:left="288"/>
      </w:pPr>
      <w:r w:rsidRPr="00B40E67">
        <w:t xml:space="preserve">Anderson Pond #69 </w:t>
      </w:r>
      <w:r w:rsidRPr="00B40E67">
        <w:tab/>
        <w:t>1,402</w:t>
      </w:r>
    </w:p>
    <w:p w:rsidR="00267B13" w:rsidRPr="00B40E67" w:rsidRDefault="00267B13" w:rsidP="00267B13">
      <w:pPr>
        <w:widowControl w:val="0"/>
        <w:tabs>
          <w:tab w:val="right" w:leader="dot" w:pos="5904"/>
        </w:tabs>
        <w:ind w:left="288"/>
      </w:pPr>
      <w:r w:rsidRPr="00B40E67">
        <w:t>Breezy Hill</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2049  </w:t>
      </w:r>
      <w:r w:rsidRPr="00B40E67">
        <w:tab/>
        <w:t>0</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2017, 2019, 2020, 2021, 2022, 2043, 2044, 2045, 4000, 4001, 4002, 4004, 4005, 4006, 4008, 4009, 4010, 4011, 4012, 4037, 4038, 4039, 4040, 4047, 4048  </w:t>
      </w:r>
      <w:r w:rsidRPr="00B40E67">
        <w:tab/>
        <w:t>772</w:t>
      </w:r>
    </w:p>
    <w:p w:rsidR="00267B13" w:rsidRPr="00B40E67" w:rsidRDefault="00267B13" w:rsidP="00267B13">
      <w:pPr>
        <w:widowControl w:val="0"/>
        <w:tabs>
          <w:tab w:val="right" w:leader="dot" w:pos="5904"/>
        </w:tabs>
        <w:ind w:left="288"/>
      </w:pPr>
      <w:r w:rsidRPr="00B40E67">
        <w:t>Breezy Hill Subtotal</w:t>
      </w:r>
      <w:r w:rsidRPr="00B40E67">
        <w:tab/>
        <w:t>772</w:t>
      </w:r>
    </w:p>
    <w:p w:rsidR="00267B13" w:rsidRPr="00B40E67" w:rsidRDefault="00267B13" w:rsidP="00267B13">
      <w:pPr>
        <w:widowControl w:val="0"/>
        <w:tabs>
          <w:tab w:val="right" w:leader="dot" w:pos="5904"/>
        </w:tabs>
        <w:ind w:left="288"/>
      </w:pPr>
      <w:r w:rsidRPr="00B40E67">
        <w:t xml:space="preserve">College Acres </w:t>
      </w:r>
      <w:r w:rsidRPr="00B40E67">
        <w:tab/>
        <w:t>2,420</w:t>
      </w:r>
    </w:p>
    <w:p w:rsidR="00267B13" w:rsidRPr="00B40E67" w:rsidRDefault="00267B13" w:rsidP="00267B13">
      <w:pPr>
        <w:widowControl w:val="0"/>
        <w:tabs>
          <w:tab w:val="right" w:leader="dot" w:pos="5904"/>
        </w:tabs>
        <w:ind w:left="288"/>
      </w:pPr>
      <w:r w:rsidRPr="00B40E67">
        <w:t xml:space="preserve">Gem Lakes </w:t>
      </w:r>
      <w:r w:rsidRPr="00B40E67">
        <w:tab/>
        <w:t>3,121</w:t>
      </w:r>
    </w:p>
    <w:p w:rsidR="00267B13" w:rsidRPr="00B40E67" w:rsidRDefault="00267B13" w:rsidP="00267B13">
      <w:pPr>
        <w:widowControl w:val="0"/>
        <w:tabs>
          <w:tab w:val="right" w:leader="dot" w:pos="5904"/>
        </w:tabs>
        <w:ind w:left="288"/>
      </w:pPr>
      <w:r w:rsidRPr="00B40E67">
        <w:t>Graniteville</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2024, 2025, 2026, 2027, 2038, 2039, 2040, 2041, 2042, 2043, 2044, 2045, 2046, 2047, 2051, 2052, 2053, 2054, 2055, 2056, 2057, 2058, 2059, 2060, 2062  </w:t>
      </w:r>
      <w:r w:rsidRPr="00B40E67">
        <w:tab/>
        <w:t>428</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  </w:t>
      </w:r>
      <w:r w:rsidRPr="00B40E67">
        <w:tab/>
        <w:t>1,646</w:t>
      </w:r>
    </w:p>
    <w:p w:rsidR="00267B13" w:rsidRPr="00B40E67" w:rsidRDefault="00267B13" w:rsidP="00267B13">
      <w:pPr>
        <w:widowControl w:val="0"/>
        <w:tabs>
          <w:tab w:val="right" w:leader="dot" w:pos="5904"/>
        </w:tabs>
        <w:ind w:left="576"/>
      </w:pPr>
      <w:r w:rsidRPr="00B40E67">
        <w:t>Tract 213</w:t>
      </w:r>
    </w:p>
    <w:p w:rsidR="00267B13" w:rsidRPr="00B40E67" w:rsidRDefault="00267B13" w:rsidP="00267B13">
      <w:pPr>
        <w:widowControl w:val="0"/>
        <w:tabs>
          <w:tab w:val="right" w:leader="dot" w:pos="5904"/>
        </w:tabs>
        <w:ind w:left="1152"/>
      </w:pPr>
      <w:r w:rsidRPr="00B40E67">
        <w:t xml:space="preserve">Blocks: 4028, 4029  </w:t>
      </w:r>
      <w:r w:rsidRPr="00B40E67">
        <w:tab/>
        <w:t>0</w:t>
      </w:r>
    </w:p>
    <w:p w:rsidR="00267B13" w:rsidRPr="00B40E67" w:rsidRDefault="00267B13" w:rsidP="00267B13">
      <w:pPr>
        <w:widowControl w:val="0"/>
        <w:tabs>
          <w:tab w:val="right" w:leader="dot" w:pos="5904"/>
        </w:tabs>
        <w:ind w:left="288"/>
      </w:pPr>
      <w:r w:rsidRPr="00B40E67">
        <w:t>Graniteville Subtotal</w:t>
      </w:r>
      <w:r w:rsidRPr="00B40E67">
        <w:tab/>
        <w:t>2,074</w:t>
      </w:r>
    </w:p>
    <w:p w:rsidR="00267B13" w:rsidRPr="00B40E67" w:rsidRDefault="00267B13" w:rsidP="00267B13">
      <w:pPr>
        <w:widowControl w:val="0"/>
        <w:tabs>
          <w:tab w:val="right" w:leader="dot" w:pos="5904"/>
        </w:tabs>
        <w:ind w:left="288"/>
      </w:pPr>
      <w:r w:rsidRPr="00B40E67">
        <w:t xml:space="preserve">Hitchcock #66 </w:t>
      </w:r>
      <w:r w:rsidRPr="00B40E67">
        <w:tab/>
        <w:t>1,525</w:t>
      </w:r>
    </w:p>
    <w:p w:rsidR="00267B13" w:rsidRPr="00B40E67" w:rsidRDefault="00267B13" w:rsidP="00267B13">
      <w:pPr>
        <w:widowControl w:val="0"/>
        <w:tabs>
          <w:tab w:val="right" w:leader="dot" w:pos="5904"/>
        </w:tabs>
        <w:ind w:left="288"/>
      </w:pPr>
      <w:r w:rsidRPr="00B40E67">
        <w:t xml:space="preserve">Hollow Creek </w:t>
      </w:r>
      <w:r w:rsidRPr="00B40E67">
        <w:tab/>
        <w:t>1,368</w:t>
      </w:r>
    </w:p>
    <w:p w:rsidR="00267B13" w:rsidRPr="00B40E67" w:rsidRDefault="00267B13" w:rsidP="00267B13">
      <w:pPr>
        <w:widowControl w:val="0"/>
        <w:tabs>
          <w:tab w:val="right" w:leader="dot" w:pos="5904"/>
        </w:tabs>
        <w:ind w:left="288"/>
      </w:pPr>
      <w:r w:rsidRPr="00B40E67">
        <w:t xml:space="preserve">Levels </w:t>
      </w:r>
      <w:r w:rsidRPr="00B40E67">
        <w:tab/>
        <w:t>2,938</w:t>
      </w:r>
    </w:p>
    <w:p w:rsidR="00267B13" w:rsidRPr="00B40E67" w:rsidRDefault="00267B13" w:rsidP="00267B13">
      <w:pPr>
        <w:widowControl w:val="0"/>
        <w:tabs>
          <w:tab w:val="right" w:leader="dot" w:pos="5904"/>
        </w:tabs>
        <w:ind w:left="288"/>
      </w:pPr>
      <w:r w:rsidRPr="00B40E67">
        <w:t>Levels #72</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3032, 3033, 3034, 3035, 3036, 3037, 3040, 3041, 3042, 3043, 3044, 3045, 3046, 3047, 3048, 3049, 3050, 3051, 3052, 3053  </w:t>
      </w:r>
      <w:r w:rsidRPr="00B40E67">
        <w:tab/>
        <w:t>1,046</w:t>
      </w:r>
    </w:p>
    <w:p w:rsidR="00267B13" w:rsidRPr="00B40E67" w:rsidRDefault="00267B13" w:rsidP="00267B13">
      <w:pPr>
        <w:widowControl w:val="0"/>
        <w:tabs>
          <w:tab w:val="right" w:leader="dot" w:pos="5904"/>
        </w:tabs>
        <w:ind w:left="576"/>
      </w:pPr>
      <w:r w:rsidRPr="00B40E67">
        <w:t>Tract 216.02</w:t>
      </w:r>
    </w:p>
    <w:p w:rsidR="00267B13" w:rsidRPr="00B40E67" w:rsidRDefault="00267B13" w:rsidP="00267B13">
      <w:pPr>
        <w:widowControl w:val="0"/>
        <w:tabs>
          <w:tab w:val="right" w:leader="dot" w:pos="5904"/>
        </w:tabs>
        <w:ind w:left="1152"/>
      </w:pPr>
      <w:r w:rsidRPr="00B40E67">
        <w:t xml:space="preserve">Blocks: 2013, 2014, 2015, 2016, 2042, 2043  </w:t>
      </w:r>
      <w:r w:rsidRPr="00B40E67">
        <w:tab/>
        <w:t>124</w:t>
      </w:r>
    </w:p>
    <w:p w:rsidR="00267B13" w:rsidRPr="00B40E67" w:rsidRDefault="00267B13" w:rsidP="00267B13">
      <w:pPr>
        <w:widowControl w:val="0"/>
        <w:tabs>
          <w:tab w:val="right" w:leader="dot" w:pos="5904"/>
        </w:tabs>
        <w:ind w:left="288"/>
      </w:pPr>
      <w:r w:rsidRPr="00B40E67">
        <w:t>Levels #72 Subtotal</w:t>
      </w:r>
      <w:r w:rsidRPr="00B40E67">
        <w:tab/>
        <w:t>1,170</w:t>
      </w:r>
    </w:p>
    <w:p w:rsidR="00267B13" w:rsidRPr="00B40E67" w:rsidRDefault="00267B13" w:rsidP="00267B13">
      <w:pPr>
        <w:widowControl w:val="0"/>
        <w:tabs>
          <w:tab w:val="right" w:leader="dot" w:pos="5904"/>
        </w:tabs>
        <w:ind w:left="288"/>
      </w:pPr>
      <w:r w:rsidRPr="00B40E67">
        <w:t>Midland Valley #51</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3002, 3003, 3006  </w:t>
      </w:r>
      <w:r w:rsidRPr="00B40E67">
        <w:tab/>
        <w:t>67</w:t>
      </w:r>
    </w:p>
    <w:p w:rsidR="00267B13" w:rsidRPr="00B40E67" w:rsidRDefault="00267B13" w:rsidP="00267B13">
      <w:pPr>
        <w:widowControl w:val="0"/>
        <w:tabs>
          <w:tab w:val="right" w:leader="dot" w:pos="5904"/>
        </w:tabs>
        <w:ind w:left="288"/>
      </w:pPr>
      <w:r w:rsidRPr="00B40E67">
        <w:t>Midland Valley #51 Subtotal</w:t>
      </w:r>
      <w:r w:rsidRPr="00B40E67">
        <w:tab/>
        <w:t>67</w:t>
      </w:r>
    </w:p>
    <w:p w:rsidR="00267B13" w:rsidRPr="00B40E67" w:rsidRDefault="00267B13" w:rsidP="00267B13">
      <w:pPr>
        <w:widowControl w:val="0"/>
        <w:tabs>
          <w:tab w:val="right" w:leader="dot" w:pos="5904"/>
        </w:tabs>
        <w:ind w:left="288"/>
      </w:pPr>
      <w:r w:rsidRPr="00B40E67">
        <w:t xml:space="preserve">Millbrook </w:t>
      </w:r>
      <w:r w:rsidRPr="00B40E67">
        <w:tab/>
        <w:t>2,470</w:t>
      </w:r>
    </w:p>
    <w:p w:rsidR="00267B13" w:rsidRPr="00B40E67" w:rsidRDefault="00267B13" w:rsidP="00267B13">
      <w:pPr>
        <w:widowControl w:val="0"/>
        <w:tabs>
          <w:tab w:val="right" w:leader="dot" w:pos="5904"/>
        </w:tabs>
        <w:ind w:left="288"/>
      </w:pPr>
      <w:r w:rsidRPr="00B40E67">
        <w:t xml:space="preserve">Sandstone #70 </w:t>
      </w:r>
      <w:r w:rsidRPr="00B40E67">
        <w:tab/>
        <w:t>3,128</w:t>
      </w:r>
    </w:p>
    <w:p w:rsidR="00267B13" w:rsidRPr="00B40E67" w:rsidRDefault="00267B13" w:rsidP="00267B13">
      <w:pPr>
        <w:widowControl w:val="0"/>
        <w:tabs>
          <w:tab w:val="right" w:leader="dot" w:pos="5904"/>
        </w:tabs>
        <w:ind w:left="288"/>
      </w:pPr>
      <w:r w:rsidRPr="00B40E67">
        <w:t>Six Points #35</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2023, 2061  </w:t>
      </w:r>
      <w:r w:rsidRPr="00B40E67">
        <w:tab/>
        <w:t>0</w:t>
      </w:r>
    </w:p>
    <w:p w:rsidR="00267B13" w:rsidRPr="00B40E67" w:rsidRDefault="00267B13" w:rsidP="00267B13">
      <w:pPr>
        <w:widowControl w:val="0"/>
        <w:tabs>
          <w:tab w:val="right" w:leader="dot" w:pos="5904"/>
        </w:tabs>
        <w:ind w:left="576"/>
      </w:pPr>
      <w:r w:rsidRPr="00B40E67">
        <w:t>Tract 213</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3050, 3051, 3052, 3053, 3054, 3055, 4000, 4001, 4002, 4003, 4004, 4005, 4006, 4007, 4008, 4009, 4010, 4011, 4012, 4013, 4014, 4015, 4016, 4017, 4018, 4019, 4020, 4021, 4022, 4023, 4024, 4025, 4026, 4027, 4030, 4031, 4032, 4033, 4034, 4035, 4036, 4037, 4038, 4039, 4040, 4041, 4042, 4043, 4044, 4045, 4046, 4047, 4048, 4049, 4050, 4051, 4052, 4053, 4054, 4055, 4056, 4057, 4058, 4059, 4060, 4061, 4062, 4063, 4064, 4065, 4066, 4067, 4068, 4069, 4070  </w:t>
      </w:r>
      <w:r w:rsidRPr="00B40E67">
        <w:tab/>
        <w:t>3,079</w:t>
      </w:r>
    </w:p>
    <w:p w:rsidR="00267B13" w:rsidRPr="00B40E67" w:rsidRDefault="00267B13" w:rsidP="00267B13">
      <w:pPr>
        <w:widowControl w:val="0"/>
        <w:tabs>
          <w:tab w:val="right" w:leader="dot" w:pos="5904"/>
        </w:tabs>
        <w:ind w:left="288"/>
      </w:pPr>
      <w:r w:rsidRPr="00B40E67">
        <w:t>Six Points #35 Subtotal</w:t>
      </w:r>
      <w:r w:rsidRPr="00B40E67">
        <w:tab/>
        <w:t>3,079</w:t>
      </w:r>
    </w:p>
    <w:p w:rsidR="00267B13" w:rsidRPr="00B40E67" w:rsidRDefault="00267B13" w:rsidP="00267B13">
      <w:pPr>
        <w:widowControl w:val="0"/>
        <w:tabs>
          <w:tab w:val="right" w:leader="dot" w:pos="5904"/>
        </w:tabs>
        <w:ind w:left="288"/>
      </w:pPr>
      <w:r w:rsidRPr="00B40E67">
        <w:t>Sleepy Hollow #65</w:t>
      </w:r>
    </w:p>
    <w:p w:rsidR="00267B13" w:rsidRPr="00B40E67" w:rsidRDefault="00267B13" w:rsidP="00267B13">
      <w:pPr>
        <w:widowControl w:val="0"/>
        <w:tabs>
          <w:tab w:val="right" w:leader="dot" w:pos="5904"/>
        </w:tabs>
        <w:ind w:left="576"/>
      </w:pPr>
      <w:r w:rsidRPr="00B40E67">
        <w:t>Tract 220.02</w:t>
      </w:r>
    </w:p>
    <w:p w:rsidR="00267B13" w:rsidRPr="00B40E67" w:rsidRDefault="00267B13" w:rsidP="00267B13">
      <w:pPr>
        <w:widowControl w:val="0"/>
        <w:tabs>
          <w:tab w:val="right" w:leader="dot" w:pos="5904"/>
        </w:tabs>
        <w:ind w:left="1152"/>
      </w:pPr>
      <w:r w:rsidRPr="00B40E67">
        <w:t xml:space="preserve">Blocks: 1021, 1022, 1023, 1024, 1025, 1026, 1027, 1028, 1029, 1030, 1031, 1032, 1033, 1034, 1035, 1036, 1038, 1039, 1040, 1042, 1047, 1082, 1083, 1087  </w:t>
      </w:r>
      <w:r w:rsidRPr="00B40E67">
        <w:tab/>
        <w:t>1,803</w:t>
      </w:r>
    </w:p>
    <w:p w:rsidR="00267B13" w:rsidRPr="00B40E67" w:rsidRDefault="00267B13" w:rsidP="00267B13">
      <w:pPr>
        <w:widowControl w:val="0"/>
        <w:tabs>
          <w:tab w:val="right" w:leader="dot" w:pos="5904"/>
        </w:tabs>
        <w:ind w:left="288"/>
      </w:pPr>
      <w:r w:rsidRPr="00B40E67">
        <w:t>Sleepy Hollow #65 Subtotal</w:t>
      </w:r>
      <w:r w:rsidRPr="00B40E67">
        <w:tab/>
        <w:t>1,803</w:t>
      </w:r>
    </w:p>
    <w:p w:rsidR="00267B13" w:rsidRPr="00B40E67" w:rsidRDefault="00267B13" w:rsidP="00267B13">
      <w:pPr>
        <w:widowControl w:val="0"/>
        <w:tabs>
          <w:tab w:val="right" w:leader="dot" w:pos="5904"/>
        </w:tabs>
        <w:ind w:left="288"/>
      </w:pPr>
      <w:r w:rsidRPr="00B40E67">
        <w:t xml:space="preserve">South Aiken #76 </w:t>
      </w:r>
      <w:r w:rsidRPr="00B40E67">
        <w:tab/>
        <w:t>1,855</w:t>
      </w:r>
    </w:p>
    <w:p w:rsidR="00267B13" w:rsidRPr="00B40E67" w:rsidRDefault="00267B13" w:rsidP="00267B13">
      <w:pPr>
        <w:widowControl w:val="0"/>
        <w:tabs>
          <w:tab w:val="right" w:leader="dot" w:pos="5904"/>
        </w:tabs>
        <w:ind w:left="288"/>
      </w:pPr>
      <w:r w:rsidRPr="00B40E67">
        <w:t>Talatha</w:t>
      </w:r>
    </w:p>
    <w:p w:rsidR="00267B13" w:rsidRPr="00B40E67" w:rsidRDefault="00267B13" w:rsidP="00267B13">
      <w:pPr>
        <w:widowControl w:val="0"/>
        <w:tabs>
          <w:tab w:val="right" w:leader="dot" w:pos="5904"/>
        </w:tabs>
        <w:ind w:left="576"/>
      </w:pPr>
      <w:r w:rsidRPr="00B40E67">
        <w:t>Tract 220.02</w:t>
      </w:r>
    </w:p>
    <w:p w:rsidR="00267B13" w:rsidRPr="00B40E67" w:rsidRDefault="00267B13" w:rsidP="00267B13">
      <w:pPr>
        <w:widowControl w:val="0"/>
        <w:tabs>
          <w:tab w:val="right" w:leader="dot" w:pos="5904"/>
        </w:tabs>
        <w:ind w:left="1152"/>
      </w:pPr>
      <w:r w:rsidRPr="00B40E67">
        <w:t xml:space="preserve">Blocks: 1009, 1010, 1011, 1012, 1013, 1014, 1015, 1016, 1017, 1018, 1019, 1020, 1070, 2001, 2003  </w:t>
      </w:r>
      <w:r w:rsidRPr="00B40E67">
        <w:tab/>
        <w:t>115</w:t>
      </w:r>
    </w:p>
    <w:p w:rsidR="00267B13" w:rsidRPr="00B40E67" w:rsidRDefault="00267B13" w:rsidP="00267B13">
      <w:pPr>
        <w:widowControl w:val="0"/>
        <w:tabs>
          <w:tab w:val="right" w:leader="dot" w:pos="5904"/>
        </w:tabs>
        <w:ind w:left="288"/>
      </w:pPr>
      <w:r w:rsidRPr="00B40E67">
        <w:t>Talatha Subtotal</w:t>
      </w:r>
      <w:r w:rsidRPr="00B40E67">
        <w:tab/>
        <w:t>115</w:t>
      </w:r>
    </w:p>
    <w:p w:rsidR="00267B13" w:rsidRPr="00B40E67" w:rsidRDefault="00267B13" w:rsidP="00267B13">
      <w:pPr>
        <w:widowControl w:val="0"/>
        <w:tabs>
          <w:tab w:val="right" w:leader="dot" w:pos="5904"/>
        </w:tabs>
        <w:ind w:left="288"/>
      </w:pPr>
      <w:r w:rsidRPr="00B40E67">
        <w:t>Vaucluse</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1044, 1045, 1046, 1047, 1048, 1049, 1050, 1051, 1052, 1053, 1054, 1055, 1056, 1057, 1058, 1059, 1060, 1061, 1062, 1063, 1064, 2028, 2029, 2030, 2031, 2032, 2033, 2034, 2035, 2036, 2037, 2048, 2050  </w:t>
      </w:r>
      <w:r w:rsidRPr="00B40E67">
        <w:tab/>
        <w:t>924</w:t>
      </w:r>
    </w:p>
    <w:p w:rsidR="00267B13" w:rsidRPr="00B40E67" w:rsidRDefault="00267B13" w:rsidP="00267B13">
      <w:pPr>
        <w:widowControl w:val="0"/>
        <w:tabs>
          <w:tab w:val="right" w:leader="dot" w:pos="5904"/>
        </w:tabs>
        <w:ind w:left="288"/>
      </w:pPr>
      <w:r w:rsidRPr="00B40E67">
        <w:t>Vaucluse Subtotal</w:t>
      </w:r>
      <w:r w:rsidRPr="00B40E67">
        <w:tab/>
        <w:t>924</w:t>
      </w:r>
    </w:p>
    <w:p w:rsidR="00267B13" w:rsidRPr="00B40E67" w:rsidRDefault="00267B13" w:rsidP="00267B13">
      <w:pPr>
        <w:widowControl w:val="0"/>
        <w:tabs>
          <w:tab w:val="right" w:leader="dot" w:pos="5904"/>
        </w:tabs>
        <w:ind w:left="288"/>
      </w:pPr>
      <w:r w:rsidRPr="00B40E67">
        <w:t>Warrenville</w:t>
      </w:r>
    </w:p>
    <w:p w:rsidR="00267B13" w:rsidRPr="00B40E67" w:rsidRDefault="00267B13" w:rsidP="00267B13">
      <w:pPr>
        <w:widowControl w:val="0"/>
        <w:tabs>
          <w:tab w:val="right" w:leader="dot" w:pos="5904"/>
        </w:tabs>
        <w:ind w:left="576"/>
      </w:pPr>
      <w:r w:rsidRPr="00B40E67">
        <w:t>Tract 211.02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  </w:t>
      </w:r>
      <w:r w:rsidRPr="00B40E67">
        <w:tab/>
        <w:t>1,946</w:t>
      </w:r>
    </w:p>
    <w:p w:rsidR="00267B13" w:rsidRPr="00B40E67" w:rsidRDefault="00267B13" w:rsidP="00267B13">
      <w:pPr>
        <w:widowControl w:val="0"/>
        <w:tabs>
          <w:tab w:val="right" w:leader="dot" w:pos="5904"/>
        </w:tabs>
        <w:ind w:left="576"/>
      </w:pPr>
      <w:r w:rsidRPr="00B40E67">
        <w:t>Tract 212.01</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4021, 4022, 4023, 4026, 4029, 4051  </w:t>
      </w:r>
      <w:r w:rsidRPr="00B40E67">
        <w:tab/>
        <w:t>295</w:t>
      </w:r>
    </w:p>
    <w:p w:rsidR="00267B13" w:rsidRPr="00B40E67" w:rsidRDefault="00267B13" w:rsidP="00267B13">
      <w:pPr>
        <w:widowControl w:val="0"/>
        <w:tabs>
          <w:tab w:val="right" w:leader="dot" w:pos="5904"/>
        </w:tabs>
        <w:ind w:left="288"/>
      </w:pPr>
      <w:r w:rsidRPr="00B40E67">
        <w:t>Warrenville Subtotal</w:t>
      </w:r>
      <w:r w:rsidRPr="00B40E67">
        <w:tab/>
        <w:t>2,241</w:t>
      </w:r>
    </w:p>
    <w:p w:rsidR="00267B13" w:rsidRPr="00B40E67" w:rsidRDefault="00267B13" w:rsidP="00267B13">
      <w:pPr>
        <w:widowControl w:val="0"/>
        <w:tabs>
          <w:tab w:val="right" w:leader="dot" w:pos="5904"/>
        </w:tabs>
      </w:pPr>
      <w:r w:rsidRPr="00B40E67">
        <w:t>DISTRICT TOTAL</w:t>
      </w:r>
      <w:r w:rsidRPr="00B40E67">
        <w:tab/>
        <w:t>38,101</w:t>
      </w:r>
    </w:p>
    <w:p w:rsidR="00267B13" w:rsidRPr="00B40E67" w:rsidRDefault="00267B13" w:rsidP="00267B13">
      <w:pPr>
        <w:widowControl w:val="0"/>
        <w:tabs>
          <w:tab w:val="right" w:leader="dot" w:pos="5904"/>
        </w:tabs>
      </w:pPr>
      <w:r w:rsidRPr="00B40E67">
        <w:t>PERCENT VARIATION</w:t>
      </w:r>
      <w:r w:rsidRPr="00B40E67">
        <w:tab/>
        <w:t>2.145</w:t>
      </w:r>
    </w:p>
    <w:p w:rsidR="00267B13" w:rsidRPr="00B40E67" w:rsidRDefault="00267B13" w:rsidP="00267B13">
      <w:pPr>
        <w:widowControl w:val="0"/>
        <w:tabs>
          <w:tab w:val="right" w:leader="dot" w:pos="5904"/>
        </w:tabs>
      </w:pPr>
      <w:r w:rsidRPr="00B40E67">
        <w:t>DISTRICT 82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Aiken County</w:t>
      </w:r>
    </w:p>
    <w:p w:rsidR="00267B13" w:rsidRPr="00B40E67" w:rsidRDefault="00267B13" w:rsidP="00267B13">
      <w:pPr>
        <w:widowControl w:val="0"/>
        <w:tabs>
          <w:tab w:val="right" w:leader="dot" w:pos="5904"/>
        </w:tabs>
        <w:ind w:left="288"/>
      </w:pPr>
      <w:r w:rsidRPr="00B40E67">
        <w:t>Aiken #2</w:t>
      </w:r>
    </w:p>
    <w:p w:rsidR="00267B13" w:rsidRPr="00B40E67" w:rsidRDefault="00267B13" w:rsidP="00267B13">
      <w:pPr>
        <w:widowControl w:val="0"/>
        <w:tabs>
          <w:tab w:val="right" w:leader="dot" w:pos="5904"/>
        </w:tabs>
        <w:ind w:left="576"/>
      </w:pPr>
      <w:r w:rsidRPr="00B40E67">
        <w:t>Tract 214</w:t>
      </w:r>
    </w:p>
    <w:p w:rsidR="00267B13" w:rsidRPr="00B40E67" w:rsidRDefault="00267B13" w:rsidP="00267B13">
      <w:pPr>
        <w:widowControl w:val="0"/>
        <w:tabs>
          <w:tab w:val="right" w:leader="dot" w:pos="5904"/>
        </w:tabs>
        <w:ind w:left="1152"/>
      </w:pPr>
      <w:r w:rsidRPr="00B40E67">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B40E67">
        <w:tab/>
        <w:t>1,520</w:t>
      </w:r>
    </w:p>
    <w:p w:rsidR="00267B13" w:rsidRPr="00B40E67" w:rsidRDefault="00267B13" w:rsidP="00267B13">
      <w:pPr>
        <w:widowControl w:val="0"/>
        <w:tabs>
          <w:tab w:val="right" w:leader="dot" w:pos="5904"/>
        </w:tabs>
        <w:ind w:left="288"/>
      </w:pPr>
      <w:r w:rsidRPr="00B40E67">
        <w:t>Aiken #2 Subtotal</w:t>
      </w:r>
      <w:r w:rsidRPr="00B40E67">
        <w:tab/>
        <w:t>1,520</w:t>
      </w:r>
    </w:p>
    <w:p w:rsidR="00267B13" w:rsidRPr="00B40E67" w:rsidRDefault="00267B13" w:rsidP="00267B13">
      <w:pPr>
        <w:widowControl w:val="0"/>
        <w:tabs>
          <w:tab w:val="right" w:leader="dot" w:pos="5904"/>
        </w:tabs>
        <w:ind w:left="288"/>
      </w:pPr>
      <w:r w:rsidRPr="00B40E67">
        <w:t xml:space="preserve">Aiken #3 </w:t>
      </w:r>
      <w:r w:rsidRPr="00B40E67">
        <w:tab/>
        <w:t>2,937</w:t>
      </w:r>
    </w:p>
    <w:p w:rsidR="00267B13" w:rsidRPr="00B40E67" w:rsidRDefault="00267B13" w:rsidP="00267B13">
      <w:pPr>
        <w:widowControl w:val="0"/>
        <w:tabs>
          <w:tab w:val="right" w:leader="dot" w:pos="5904"/>
        </w:tabs>
        <w:ind w:left="288"/>
      </w:pPr>
      <w:r w:rsidRPr="00B40E67">
        <w:t xml:space="preserve">Aiken #4 </w:t>
      </w:r>
      <w:r w:rsidRPr="00B40E67">
        <w:tab/>
        <w:t>1,144</w:t>
      </w:r>
    </w:p>
    <w:p w:rsidR="00267B13" w:rsidRPr="00B40E67" w:rsidRDefault="00267B13" w:rsidP="00267B13">
      <w:pPr>
        <w:widowControl w:val="0"/>
        <w:tabs>
          <w:tab w:val="right" w:leader="dot" w:pos="5904"/>
        </w:tabs>
        <w:ind w:left="288"/>
      </w:pPr>
      <w:r w:rsidRPr="00B40E67">
        <w:t>Aiken #5</w:t>
      </w:r>
    </w:p>
    <w:p w:rsidR="00267B13" w:rsidRPr="00B40E67" w:rsidRDefault="00267B13" w:rsidP="00267B13">
      <w:pPr>
        <w:widowControl w:val="0"/>
        <w:tabs>
          <w:tab w:val="right" w:leader="dot" w:pos="5904"/>
        </w:tabs>
        <w:ind w:left="576"/>
      </w:pPr>
      <w:r w:rsidRPr="00B40E67">
        <w:t>Tract 214</w:t>
      </w:r>
    </w:p>
    <w:p w:rsidR="00267B13" w:rsidRPr="00B40E67" w:rsidRDefault="00267B13" w:rsidP="00267B13">
      <w:pPr>
        <w:widowControl w:val="0"/>
        <w:tabs>
          <w:tab w:val="right" w:leader="dot" w:pos="5904"/>
        </w:tabs>
        <w:ind w:left="1152"/>
      </w:pPr>
      <w:r w:rsidRPr="00B40E67">
        <w:t xml:space="preserve">Blocks: 1111, 1112, 1113, 1114, 1115, 1116, 1117, 1118, 1119, 1120, 1122, 1123  </w:t>
      </w:r>
      <w:r w:rsidRPr="00B40E67">
        <w:tab/>
        <w:t>85</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B40E67">
        <w:tab/>
        <w:t>680</w:t>
      </w:r>
    </w:p>
    <w:p w:rsidR="00267B13" w:rsidRPr="00B40E67" w:rsidRDefault="00267B13" w:rsidP="00267B13">
      <w:pPr>
        <w:widowControl w:val="0"/>
        <w:tabs>
          <w:tab w:val="right" w:leader="dot" w:pos="5904"/>
        </w:tabs>
        <w:ind w:left="576"/>
      </w:pPr>
      <w:r w:rsidRPr="00B40E67">
        <w:t>Tract 216.01</w:t>
      </w:r>
    </w:p>
    <w:p w:rsidR="00267B13" w:rsidRPr="00B40E67" w:rsidRDefault="00267B13" w:rsidP="00267B13">
      <w:pPr>
        <w:widowControl w:val="0"/>
        <w:tabs>
          <w:tab w:val="right" w:leader="dot" w:pos="5904"/>
        </w:tabs>
        <w:ind w:left="1152"/>
      </w:pPr>
      <w:r w:rsidRPr="00B40E67">
        <w:t xml:space="preserve">Blocks: 1064, 1065, 1066, 1067, 1068, 1069, 1070, 1071, 1072, 1073, 1074  </w:t>
      </w:r>
      <w:r w:rsidRPr="00B40E67">
        <w:tab/>
        <w:t>136</w:t>
      </w:r>
    </w:p>
    <w:p w:rsidR="00267B13" w:rsidRPr="00B40E67" w:rsidRDefault="00267B13" w:rsidP="00267B13">
      <w:pPr>
        <w:widowControl w:val="0"/>
        <w:tabs>
          <w:tab w:val="right" w:leader="dot" w:pos="5904"/>
        </w:tabs>
        <w:ind w:left="288"/>
      </w:pPr>
      <w:r w:rsidRPr="00B40E67">
        <w:t>Aiken #5 Subtotal</w:t>
      </w:r>
      <w:r w:rsidRPr="00B40E67">
        <w:tab/>
        <w:t>901</w:t>
      </w:r>
    </w:p>
    <w:p w:rsidR="00267B13" w:rsidRPr="00B40E67" w:rsidRDefault="00267B13" w:rsidP="00267B13">
      <w:pPr>
        <w:widowControl w:val="0"/>
        <w:tabs>
          <w:tab w:val="right" w:leader="dot" w:pos="5904"/>
        </w:tabs>
        <w:ind w:left="288"/>
      </w:pPr>
      <w:r w:rsidRPr="00B40E67">
        <w:t xml:space="preserve">China Springs </w:t>
      </w:r>
      <w:r w:rsidRPr="00B40E67">
        <w:tab/>
        <w:t>2,832</w:t>
      </w:r>
    </w:p>
    <w:p w:rsidR="00267B13" w:rsidRPr="00B40E67" w:rsidRDefault="00267B13" w:rsidP="00267B13">
      <w:pPr>
        <w:widowControl w:val="0"/>
        <w:tabs>
          <w:tab w:val="right" w:leader="dot" w:pos="5904"/>
        </w:tabs>
        <w:ind w:left="288"/>
      </w:pPr>
      <w:r w:rsidRPr="00B40E67">
        <w:t>Eureka</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B40E67">
        <w:tab/>
        <w:t>1,739</w:t>
      </w:r>
    </w:p>
    <w:p w:rsidR="00267B13" w:rsidRPr="00B40E67" w:rsidRDefault="00267B13" w:rsidP="00267B13">
      <w:pPr>
        <w:widowControl w:val="0"/>
        <w:tabs>
          <w:tab w:val="right" w:leader="dot" w:pos="5904"/>
        </w:tabs>
        <w:ind w:left="288"/>
      </w:pPr>
      <w:r w:rsidRPr="00B40E67">
        <w:t>Eureka Subtotal</w:t>
      </w:r>
      <w:r w:rsidRPr="00B40E67">
        <w:tab/>
        <w:t>1,739</w:t>
      </w:r>
    </w:p>
    <w:p w:rsidR="00267B13" w:rsidRPr="00B40E67" w:rsidRDefault="00267B13" w:rsidP="00267B13">
      <w:pPr>
        <w:widowControl w:val="0"/>
        <w:tabs>
          <w:tab w:val="right" w:leader="dot" w:pos="5904"/>
        </w:tabs>
        <w:ind w:left="288"/>
      </w:pPr>
      <w:r w:rsidRPr="00B40E67">
        <w:t>Levels #72</w:t>
      </w:r>
    </w:p>
    <w:p w:rsidR="00267B13" w:rsidRPr="00B40E67" w:rsidRDefault="00267B13" w:rsidP="00267B13">
      <w:pPr>
        <w:widowControl w:val="0"/>
        <w:tabs>
          <w:tab w:val="right" w:leader="dot" w:pos="5904"/>
        </w:tabs>
        <w:ind w:left="576"/>
      </w:pPr>
      <w:r w:rsidRPr="00B40E67">
        <w:t>Tract 215</w:t>
      </w:r>
    </w:p>
    <w:p w:rsidR="00267B13" w:rsidRPr="00B40E67" w:rsidRDefault="00267B13" w:rsidP="00267B13">
      <w:pPr>
        <w:widowControl w:val="0"/>
        <w:tabs>
          <w:tab w:val="right" w:leader="dot" w:pos="5904"/>
        </w:tabs>
        <w:ind w:left="1152"/>
      </w:pPr>
      <w:r w:rsidRPr="00B40E67">
        <w:t xml:space="preserve">Blocks: 4000, 4001, 4002, 4022, 4023, 4024, 4027, 4040, 4041, 4042, 4043, 4045, 4046  </w:t>
      </w:r>
      <w:r w:rsidRPr="00B40E67">
        <w:tab/>
        <w:t>70</w:t>
      </w:r>
    </w:p>
    <w:p w:rsidR="00267B13" w:rsidRPr="00B40E67" w:rsidRDefault="00267B13" w:rsidP="00267B13">
      <w:pPr>
        <w:widowControl w:val="0"/>
        <w:tabs>
          <w:tab w:val="right" w:leader="dot" w:pos="5904"/>
        </w:tabs>
        <w:ind w:left="288"/>
      </w:pPr>
      <w:r w:rsidRPr="00B40E67">
        <w:t>Levels #72 Subtotal</w:t>
      </w:r>
      <w:r w:rsidRPr="00B40E67">
        <w:tab/>
        <w:t>70</w:t>
      </w:r>
    </w:p>
    <w:p w:rsidR="00267B13" w:rsidRPr="00B40E67" w:rsidRDefault="00267B13" w:rsidP="00267B13">
      <w:pPr>
        <w:widowControl w:val="0"/>
        <w:tabs>
          <w:tab w:val="right" w:leader="dot" w:pos="5904"/>
        </w:tabs>
        <w:ind w:left="288"/>
      </w:pPr>
      <w:r w:rsidRPr="00B40E67">
        <w:t>Redds Branch</w:t>
      </w:r>
    </w:p>
    <w:p w:rsidR="00267B13" w:rsidRPr="00B40E67" w:rsidRDefault="00267B13" w:rsidP="00267B13">
      <w:pPr>
        <w:widowControl w:val="0"/>
        <w:tabs>
          <w:tab w:val="right" w:leader="dot" w:pos="5904"/>
        </w:tabs>
        <w:ind w:left="576"/>
      </w:pPr>
      <w:r w:rsidRPr="00B40E67">
        <w:t>Tract 216.01</w:t>
      </w:r>
    </w:p>
    <w:p w:rsidR="00267B13" w:rsidRPr="00B40E67" w:rsidRDefault="00267B13" w:rsidP="00267B13">
      <w:pPr>
        <w:widowControl w:val="0"/>
        <w:tabs>
          <w:tab w:val="right" w:leader="dot" w:pos="5904"/>
        </w:tabs>
        <w:ind w:left="1152"/>
      </w:pPr>
      <w:r w:rsidRPr="00B40E67">
        <w:t xml:space="preserve">Blocks: 1007, 3008, 3009, 3011, 3012, 3013, 3014, 3015, 3016, 3017, 3018, 3019, 3020, 3021, 3022, 3023, 3028, 3032  </w:t>
      </w:r>
      <w:r w:rsidRPr="00B40E67">
        <w:tab/>
        <w:t>947</w:t>
      </w:r>
    </w:p>
    <w:p w:rsidR="00267B13" w:rsidRPr="00B40E67" w:rsidRDefault="00267B13" w:rsidP="00267B13">
      <w:pPr>
        <w:widowControl w:val="0"/>
        <w:tabs>
          <w:tab w:val="right" w:leader="dot" w:pos="5904"/>
        </w:tabs>
        <w:ind w:left="288"/>
      </w:pPr>
      <w:r w:rsidRPr="00B40E67">
        <w:t>Redds Branch Subtotal</w:t>
      </w:r>
      <w:r w:rsidRPr="00B40E67">
        <w:tab/>
        <w:t>947</w:t>
      </w:r>
    </w:p>
    <w:p w:rsidR="00267B13" w:rsidRPr="00B40E67" w:rsidRDefault="00267B13" w:rsidP="00267B13">
      <w:pPr>
        <w:widowControl w:val="0"/>
        <w:tabs>
          <w:tab w:val="right" w:leader="dot" w:pos="5904"/>
        </w:tabs>
        <w:ind w:left="288"/>
      </w:pPr>
      <w:r w:rsidRPr="00B40E67">
        <w:t>Six Points #35</w:t>
      </w:r>
    </w:p>
    <w:p w:rsidR="00267B13" w:rsidRPr="00B40E67" w:rsidRDefault="00267B13" w:rsidP="00267B13">
      <w:pPr>
        <w:widowControl w:val="0"/>
        <w:tabs>
          <w:tab w:val="right" w:leader="dot" w:pos="5904"/>
        </w:tabs>
        <w:ind w:left="576"/>
      </w:pPr>
      <w:r w:rsidRPr="00B40E67">
        <w:t>Tract 214</w:t>
      </w:r>
    </w:p>
    <w:p w:rsidR="00267B13" w:rsidRPr="00B40E67" w:rsidRDefault="00267B13" w:rsidP="00267B13">
      <w:pPr>
        <w:widowControl w:val="0"/>
        <w:tabs>
          <w:tab w:val="right" w:leader="dot" w:pos="5904"/>
        </w:tabs>
        <w:ind w:left="1152"/>
      </w:pPr>
      <w:r w:rsidRPr="00B40E67">
        <w:t xml:space="preserve">Blocks: 4038  </w:t>
      </w:r>
      <w:r w:rsidRPr="00B40E67">
        <w:tab/>
        <w:t>0</w:t>
      </w:r>
    </w:p>
    <w:p w:rsidR="00267B13" w:rsidRPr="00B40E67" w:rsidRDefault="00267B13" w:rsidP="00267B13">
      <w:pPr>
        <w:widowControl w:val="0"/>
        <w:tabs>
          <w:tab w:val="right" w:leader="dot" w:pos="5904"/>
        </w:tabs>
        <w:ind w:left="288"/>
      </w:pPr>
      <w:r w:rsidRPr="00B40E67">
        <w:t>Six Points #35 Subtotal</w:t>
      </w:r>
      <w:r w:rsidRPr="00B40E67">
        <w:tab/>
        <w:t>0</w:t>
      </w:r>
    </w:p>
    <w:p w:rsidR="00267B13" w:rsidRPr="00B40E67" w:rsidRDefault="00267B13" w:rsidP="00267B13">
      <w:pPr>
        <w:widowControl w:val="0"/>
        <w:tabs>
          <w:tab w:val="right" w:leader="dot" w:pos="5904"/>
        </w:tabs>
        <w:ind w:left="288"/>
      </w:pPr>
      <w:r w:rsidRPr="00B40E67">
        <w:t xml:space="preserve">Six Points #46 </w:t>
      </w:r>
      <w:r w:rsidRPr="00B40E67">
        <w:tab/>
        <w:t>2,221</w:t>
      </w:r>
    </w:p>
    <w:p w:rsidR="00267B13" w:rsidRPr="00B40E67" w:rsidRDefault="00267B13" w:rsidP="00267B13">
      <w:pPr>
        <w:widowControl w:val="0"/>
        <w:tabs>
          <w:tab w:val="right" w:leader="dot" w:pos="5904"/>
        </w:tabs>
        <w:ind w:left="288"/>
      </w:pPr>
      <w:r w:rsidRPr="00B40E67">
        <w:t>Vaucluse</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B40E67">
        <w:tab/>
        <w:t>184</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1014, 1015, 1017, 1019, 1020, 1021, 1022, 1023, 1024, 1025, 1026, 1027, 1028, 1029, 1042, 1043, 1065  </w:t>
      </w:r>
      <w:r w:rsidRPr="00B40E67">
        <w:tab/>
        <w:t>580</w:t>
      </w:r>
    </w:p>
    <w:p w:rsidR="00267B13" w:rsidRPr="00B40E67" w:rsidRDefault="00267B13" w:rsidP="00267B13">
      <w:pPr>
        <w:widowControl w:val="0"/>
        <w:tabs>
          <w:tab w:val="right" w:leader="dot" w:pos="5904"/>
        </w:tabs>
        <w:ind w:left="288"/>
      </w:pPr>
      <w:r w:rsidRPr="00B40E67">
        <w:t>Vaucluse Subtotal</w:t>
      </w:r>
      <w:r w:rsidRPr="00B40E67">
        <w:tab/>
        <w:t>764</w:t>
      </w:r>
    </w:p>
    <w:p w:rsidR="00267B13" w:rsidRPr="00B40E67" w:rsidRDefault="00267B13" w:rsidP="00267B13">
      <w:pPr>
        <w:widowControl w:val="0"/>
        <w:tabs>
          <w:tab w:val="right" w:leader="dot" w:pos="5904"/>
        </w:tabs>
      </w:pPr>
      <w:r w:rsidRPr="00B40E67">
        <w:t>Edgefield County</w:t>
      </w:r>
    </w:p>
    <w:p w:rsidR="00267B13" w:rsidRPr="00B40E67" w:rsidRDefault="00267B13" w:rsidP="00267B13">
      <w:pPr>
        <w:widowControl w:val="0"/>
        <w:tabs>
          <w:tab w:val="right" w:leader="dot" w:pos="5904"/>
        </w:tabs>
        <w:ind w:left="288"/>
      </w:pPr>
      <w:r w:rsidRPr="00B40E67">
        <w:t xml:space="preserve">Brunson </w:t>
      </w:r>
      <w:r w:rsidRPr="00B40E67">
        <w:tab/>
        <w:t>853</w:t>
      </w:r>
    </w:p>
    <w:p w:rsidR="00267B13" w:rsidRPr="00B40E67" w:rsidRDefault="00267B13" w:rsidP="00267B13">
      <w:pPr>
        <w:widowControl w:val="0"/>
        <w:tabs>
          <w:tab w:val="right" w:leader="dot" w:pos="5904"/>
        </w:tabs>
        <w:ind w:left="288"/>
      </w:pPr>
      <w:r w:rsidRPr="00B40E67">
        <w:t xml:space="preserve">Edgefield No. 1 </w:t>
      </w:r>
      <w:r w:rsidRPr="00B40E67">
        <w:tab/>
        <w:t>1,257</w:t>
      </w:r>
    </w:p>
    <w:p w:rsidR="00267B13" w:rsidRPr="00B40E67" w:rsidRDefault="00267B13" w:rsidP="00267B13">
      <w:pPr>
        <w:widowControl w:val="0"/>
        <w:tabs>
          <w:tab w:val="right" w:leader="dot" w:pos="5904"/>
        </w:tabs>
        <w:ind w:left="288"/>
      </w:pPr>
      <w:r w:rsidRPr="00B40E67">
        <w:t xml:space="preserve">Edgefield No. 2 </w:t>
      </w:r>
      <w:r w:rsidRPr="00B40E67">
        <w:tab/>
        <w:t>1,898</w:t>
      </w:r>
    </w:p>
    <w:p w:rsidR="00267B13" w:rsidRPr="00B40E67" w:rsidRDefault="00267B13" w:rsidP="00267B13">
      <w:pPr>
        <w:widowControl w:val="0"/>
        <w:tabs>
          <w:tab w:val="right" w:leader="dot" w:pos="5904"/>
        </w:tabs>
        <w:ind w:left="288"/>
      </w:pPr>
      <w:r w:rsidRPr="00B40E67">
        <w:t xml:space="preserve">Harmony </w:t>
      </w:r>
      <w:r w:rsidRPr="00B40E67">
        <w:tab/>
        <w:t>1,282</w:t>
      </w:r>
    </w:p>
    <w:p w:rsidR="00267B13" w:rsidRPr="00B40E67" w:rsidRDefault="00267B13" w:rsidP="00267B13">
      <w:pPr>
        <w:widowControl w:val="0"/>
        <w:tabs>
          <w:tab w:val="right" w:leader="dot" w:pos="5904"/>
        </w:tabs>
        <w:ind w:left="288"/>
      </w:pPr>
      <w:r w:rsidRPr="00B40E67">
        <w:t xml:space="preserve">Johnston No. 1 </w:t>
      </w:r>
      <w:r w:rsidRPr="00B40E67">
        <w:tab/>
        <w:t>2,112</w:t>
      </w:r>
    </w:p>
    <w:p w:rsidR="00267B13" w:rsidRPr="00B40E67" w:rsidRDefault="00267B13" w:rsidP="00267B13">
      <w:pPr>
        <w:widowControl w:val="0"/>
        <w:tabs>
          <w:tab w:val="right" w:leader="dot" w:pos="5904"/>
        </w:tabs>
        <w:ind w:left="288"/>
      </w:pPr>
      <w:r w:rsidRPr="00B40E67">
        <w:t xml:space="preserve">Johnston No. 2 </w:t>
      </w:r>
      <w:r w:rsidRPr="00B40E67">
        <w:tab/>
        <w:t>1,836</w:t>
      </w:r>
    </w:p>
    <w:p w:rsidR="00267B13" w:rsidRPr="00B40E67" w:rsidRDefault="00267B13" w:rsidP="00267B13">
      <w:pPr>
        <w:widowControl w:val="0"/>
        <w:tabs>
          <w:tab w:val="right" w:leader="dot" w:pos="5904"/>
        </w:tabs>
        <w:ind w:left="288"/>
      </w:pPr>
      <w:r w:rsidRPr="00B40E67">
        <w:t xml:space="preserve">Kendall </w:t>
      </w:r>
      <w:r w:rsidRPr="00B40E67">
        <w:tab/>
        <w:t>3,172</w:t>
      </w:r>
    </w:p>
    <w:p w:rsidR="00267B13" w:rsidRPr="00B40E67" w:rsidRDefault="00267B13" w:rsidP="00267B13">
      <w:pPr>
        <w:widowControl w:val="0"/>
        <w:tabs>
          <w:tab w:val="right" w:leader="dot" w:pos="5904"/>
        </w:tabs>
        <w:ind w:left="288"/>
      </w:pPr>
      <w:r w:rsidRPr="00B40E67">
        <w:t xml:space="preserve">North Side </w:t>
      </w:r>
      <w:r w:rsidRPr="00B40E67">
        <w:tab/>
        <w:t>629</w:t>
      </w:r>
    </w:p>
    <w:p w:rsidR="00267B13" w:rsidRPr="00B40E67" w:rsidRDefault="00267B13" w:rsidP="00267B13">
      <w:pPr>
        <w:widowControl w:val="0"/>
        <w:tabs>
          <w:tab w:val="right" w:leader="dot" w:pos="5904"/>
        </w:tabs>
        <w:ind w:left="288"/>
      </w:pPr>
      <w:r w:rsidRPr="00B40E67">
        <w:t xml:space="preserve">Trenton </w:t>
      </w:r>
      <w:r w:rsidRPr="00B40E67">
        <w:tab/>
        <w:t>5,024</w:t>
      </w:r>
    </w:p>
    <w:p w:rsidR="00267B13" w:rsidRPr="00B40E67" w:rsidRDefault="00267B13" w:rsidP="00267B13">
      <w:pPr>
        <w:widowControl w:val="0"/>
        <w:tabs>
          <w:tab w:val="right" w:leader="dot" w:pos="5904"/>
        </w:tabs>
        <w:ind w:left="288"/>
      </w:pPr>
      <w:r w:rsidRPr="00B40E67">
        <w:t xml:space="preserve">West Side </w:t>
      </w:r>
      <w:r w:rsidRPr="00B40E67">
        <w:tab/>
        <w:t>1,327</w:t>
      </w:r>
    </w:p>
    <w:p w:rsidR="00267B13" w:rsidRPr="00B40E67" w:rsidRDefault="00267B13" w:rsidP="00267B13">
      <w:pPr>
        <w:widowControl w:val="0"/>
        <w:tabs>
          <w:tab w:val="right" w:leader="dot" w:pos="5904"/>
        </w:tabs>
      </w:pPr>
      <w:r w:rsidRPr="00B40E67">
        <w:t>Saluda County</w:t>
      </w:r>
    </w:p>
    <w:p w:rsidR="00267B13" w:rsidRPr="00B40E67" w:rsidRDefault="00267B13" w:rsidP="00267B13">
      <w:pPr>
        <w:widowControl w:val="0"/>
        <w:tabs>
          <w:tab w:val="right" w:leader="dot" w:pos="5904"/>
        </w:tabs>
        <w:ind w:left="288"/>
      </w:pPr>
      <w:r w:rsidRPr="00B40E67">
        <w:t>Fruit Hill</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B40E67">
        <w:tab/>
        <w:t>820</w:t>
      </w:r>
    </w:p>
    <w:p w:rsidR="00267B13" w:rsidRPr="00B40E67" w:rsidRDefault="00267B13" w:rsidP="00267B13">
      <w:pPr>
        <w:widowControl w:val="0"/>
        <w:tabs>
          <w:tab w:val="right" w:leader="dot" w:pos="5904"/>
        </w:tabs>
        <w:ind w:left="288"/>
      </w:pPr>
      <w:r w:rsidRPr="00B40E67">
        <w:t>Fruit Hill Subtotal</w:t>
      </w:r>
      <w:r w:rsidRPr="00B40E67">
        <w:tab/>
        <w:t>820</w:t>
      </w:r>
    </w:p>
    <w:p w:rsidR="00267B13" w:rsidRPr="00B40E67" w:rsidRDefault="00267B13" w:rsidP="00267B13">
      <w:pPr>
        <w:widowControl w:val="0"/>
        <w:tabs>
          <w:tab w:val="right" w:leader="dot" w:pos="5904"/>
        </w:tabs>
        <w:ind w:left="288"/>
      </w:pPr>
      <w:r w:rsidRPr="00B40E67">
        <w:t>Mayson</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3038, 3039, 3040, 3041, 3042, 3044, 3045, 3046, 3047, 3048, 3049, 3050, 3051, 3052, 3053, 3054, 3056, 3057, 3060, 3062, 3063, 3064, 3065, 3066, 3068, 3069, 3070, 3071, 3072, 3073, 3074, 3075, 3076, 3077, 3078, 3081, 3082, 3083, 3084, 3085, 3086, 3087, 3090, 4005  </w:t>
      </w:r>
      <w:r w:rsidRPr="00B40E67">
        <w:tab/>
        <w:t>300</w:t>
      </w:r>
    </w:p>
    <w:p w:rsidR="00267B13" w:rsidRPr="00B40E67" w:rsidRDefault="00267B13" w:rsidP="00267B13">
      <w:pPr>
        <w:widowControl w:val="0"/>
        <w:tabs>
          <w:tab w:val="right" w:leader="dot" w:pos="5904"/>
        </w:tabs>
        <w:ind w:left="288"/>
      </w:pPr>
      <w:r w:rsidRPr="00B40E67">
        <w:t>Mayson Subtotal</w:t>
      </w:r>
      <w:r w:rsidRPr="00B40E67">
        <w:tab/>
        <w:t>300</w:t>
      </w:r>
    </w:p>
    <w:p w:rsidR="00267B13" w:rsidRPr="00B40E67" w:rsidRDefault="00267B13" w:rsidP="00267B13">
      <w:pPr>
        <w:widowControl w:val="0"/>
        <w:tabs>
          <w:tab w:val="right" w:leader="dot" w:pos="5904"/>
        </w:tabs>
        <w:ind w:left="288"/>
      </w:pPr>
      <w:r w:rsidRPr="00B40E67">
        <w:t xml:space="preserve">Pleasant Cross </w:t>
      </w:r>
      <w:r w:rsidRPr="00B40E67">
        <w:tab/>
        <w:t>330</w:t>
      </w:r>
    </w:p>
    <w:p w:rsidR="00267B13" w:rsidRPr="00B40E67" w:rsidRDefault="00267B13" w:rsidP="00267B13">
      <w:pPr>
        <w:widowControl w:val="0"/>
        <w:tabs>
          <w:tab w:val="right" w:leader="dot" w:pos="5904"/>
        </w:tabs>
        <w:ind w:left="288"/>
      </w:pPr>
      <w:r w:rsidRPr="00B40E67">
        <w:t>Richland</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1038, 1039, 1042, 1043, 1044, 1074  </w:t>
      </w:r>
      <w:r w:rsidRPr="00B40E67">
        <w:tab/>
        <w:t>20</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1067  </w:t>
      </w:r>
      <w:r w:rsidRPr="00B40E67">
        <w:tab/>
        <w:t>16</w:t>
      </w:r>
    </w:p>
    <w:p w:rsidR="00267B13" w:rsidRPr="00B40E67" w:rsidRDefault="00267B13" w:rsidP="00267B13">
      <w:pPr>
        <w:widowControl w:val="0"/>
        <w:tabs>
          <w:tab w:val="right" w:leader="dot" w:pos="5904"/>
        </w:tabs>
        <w:ind w:left="288"/>
      </w:pPr>
      <w:r w:rsidRPr="00B40E67">
        <w:t>Richland Subtotal</w:t>
      </w:r>
      <w:r w:rsidRPr="00B40E67">
        <w:tab/>
        <w:t>36</w:t>
      </w:r>
    </w:p>
    <w:p w:rsidR="00267B13" w:rsidRPr="00B40E67" w:rsidRDefault="00267B13" w:rsidP="00267B13">
      <w:pPr>
        <w:widowControl w:val="0"/>
        <w:tabs>
          <w:tab w:val="right" w:leader="dot" w:pos="5904"/>
        </w:tabs>
        <w:ind w:left="288"/>
      </w:pPr>
      <w:r w:rsidRPr="00B40E67">
        <w:t>Ridge Spring/Monetta</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3023, 3025, 3028, 3032, 3040, 3041, 3042, 3043, 3044, 3045, 3046, 3047, 3048, 3049, 3050, 3051, 3052, 3053, 3054, 3055, 3056, 3060, 3061, 3062  </w:t>
      </w:r>
      <w:r w:rsidRPr="00B40E67">
        <w:tab/>
        <w:t>90</w:t>
      </w:r>
    </w:p>
    <w:p w:rsidR="00267B13" w:rsidRPr="00B40E67" w:rsidRDefault="00267B13" w:rsidP="00267B13">
      <w:pPr>
        <w:widowControl w:val="0"/>
        <w:tabs>
          <w:tab w:val="right" w:leader="dot" w:pos="5904"/>
        </w:tabs>
        <w:ind w:left="288"/>
      </w:pPr>
      <w:r w:rsidRPr="00B40E67">
        <w:t>Ridge Spring/Monetta Subtotal</w:t>
      </w:r>
      <w:r w:rsidRPr="00B40E67">
        <w:tab/>
        <w:t>90</w:t>
      </w:r>
    </w:p>
    <w:p w:rsidR="00267B13" w:rsidRPr="00B40E67" w:rsidRDefault="00267B13" w:rsidP="00267B13">
      <w:pPr>
        <w:widowControl w:val="0"/>
        <w:tabs>
          <w:tab w:val="right" w:leader="dot" w:pos="5904"/>
        </w:tabs>
        <w:ind w:left="288"/>
      </w:pPr>
      <w:r w:rsidRPr="00B40E67">
        <w:t>Saluda No. 1</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1036, 1037, 1040, 1045, 1066, 1067, 1068, 1076, 1077, 1078  </w:t>
      </w:r>
      <w:r w:rsidRPr="00B40E67">
        <w:tab/>
        <w:t>167</w:t>
      </w:r>
    </w:p>
    <w:p w:rsidR="00267B13" w:rsidRPr="00B40E67" w:rsidRDefault="00267B13" w:rsidP="00267B13">
      <w:pPr>
        <w:widowControl w:val="0"/>
        <w:tabs>
          <w:tab w:val="right" w:leader="dot" w:pos="5904"/>
        </w:tabs>
        <w:ind w:left="288"/>
      </w:pPr>
      <w:r w:rsidRPr="00B40E67">
        <w:t>Saluda No. 1 Subtotal</w:t>
      </w:r>
      <w:r w:rsidRPr="00B40E67">
        <w:tab/>
        <w:t>167</w:t>
      </w:r>
    </w:p>
    <w:p w:rsidR="00267B13" w:rsidRPr="00B40E67" w:rsidRDefault="00267B13" w:rsidP="00267B13">
      <w:pPr>
        <w:widowControl w:val="0"/>
        <w:tabs>
          <w:tab w:val="right" w:leader="dot" w:pos="5904"/>
        </w:tabs>
        <w:ind w:left="288"/>
      </w:pPr>
      <w:r w:rsidRPr="00B40E67">
        <w:t>Saluda No. 2</w:t>
      </w:r>
    </w:p>
    <w:p w:rsidR="00267B13" w:rsidRPr="00B40E67" w:rsidRDefault="00267B13" w:rsidP="00267B13">
      <w:pPr>
        <w:widowControl w:val="0"/>
        <w:tabs>
          <w:tab w:val="right" w:leader="dot" w:pos="5904"/>
        </w:tabs>
        <w:ind w:left="576"/>
      </w:pPr>
      <w:r w:rsidRPr="00B40E67">
        <w:t>Tract 9602.01</w:t>
      </w:r>
    </w:p>
    <w:p w:rsidR="00267B13" w:rsidRPr="00B40E67" w:rsidRDefault="00267B13" w:rsidP="00267B13">
      <w:pPr>
        <w:widowControl w:val="0"/>
        <w:tabs>
          <w:tab w:val="right" w:leader="dot" w:pos="5904"/>
        </w:tabs>
        <w:ind w:left="1152"/>
      </w:pPr>
      <w:r w:rsidRPr="00B40E67">
        <w:t xml:space="preserve">Blocks: 2024, 2025, 2026, 2036, 2037, 2038, 2039, 2040, 2041, 2042, 2043, 2044, 2046, 2047, 2048, 2049, 2050, 2051  </w:t>
      </w:r>
      <w:r w:rsidRPr="00B40E67">
        <w:tab/>
        <w:t>414</w:t>
      </w:r>
    </w:p>
    <w:p w:rsidR="00267B13" w:rsidRPr="00B40E67" w:rsidRDefault="00267B13" w:rsidP="00267B13">
      <w:pPr>
        <w:widowControl w:val="0"/>
        <w:tabs>
          <w:tab w:val="right" w:leader="dot" w:pos="5904"/>
        </w:tabs>
        <w:ind w:left="288"/>
      </w:pPr>
      <w:r w:rsidRPr="00B40E67">
        <w:t>Saluda No. 2 Subtotal</w:t>
      </w:r>
      <w:r w:rsidRPr="00B40E67">
        <w:tab/>
        <w:t>414</w:t>
      </w:r>
    </w:p>
    <w:p w:rsidR="00267B13" w:rsidRPr="00B40E67" w:rsidRDefault="00267B13" w:rsidP="00267B13">
      <w:pPr>
        <w:widowControl w:val="0"/>
        <w:tabs>
          <w:tab w:val="right" w:leader="dot" w:pos="5904"/>
        </w:tabs>
        <w:ind w:left="288"/>
      </w:pPr>
      <w:r w:rsidRPr="00B40E67">
        <w:t>Ward</w:t>
      </w:r>
    </w:p>
    <w:p w:rsidR="00267B13" w:rsidRPr="00B40E67" w:rsidRDefault="00267B13" w:rsidP="00267B13">
      <w:pPr>
        <w:widowControl w:val="0"/>
        <w:tabs>
          <w:tab w:val="right" w:leader="dot" w:pos="5904"/>
        </w:tabs>
        <w:ind w:left="576"/>
      </w:pPr>
      <w:r w:rsidRPr="00B40E67">
        <w:t>Tract 9602.02</w:t>
      </w:r>
    </w:p>
    <w:p w:rsidR="00267B13" w:rsidRPr="00B40E67" w:rsidRDefault="00267B13" w:rsidP="00267B13">
      <w:pPr>
        <w:widowControl w:val="0"/>
        <w:tabs>
          <w:tab w:val="right" w:leader="dot" w:pos="5904"/>
        </w:tabs>
        <w:ind w:left="1152"/>
      </w:pPr>
      <w:r w:rsidRPr="00B40E67">
        <w:t xml:space="preserve">Blocks: 1064, 1065, 1080, 1081, 1083, 1087  </w:t>
      </w:r>
      <w:r w:rsidRPr="00B40E67">
        <w:tab/>
        <w:t>14</w:t>
      </w:r>
    </w:p>
    <w:p w:rsidR="00267B13" w:rsidRPr="00B40E67" w:rsidRDefault="00267B13" w:rsidP="00267B13">
      <w:pPr>
        <w:widowControl w:val="0"/>
        <w:tabs>
          <w:tab w:val="right" w:leader="dot" w:pos="5904"/>
        </w:tabs>
        <w:ind w:left="576"/>
      </w:pPr>
      <w:r w:rsidRPr="00B40E67">
        <w:t>Tract 9604</w:t>
      </w:r>
    </w:p>
    <w:p w:rsidR="00267B13" w:rsidRPr="00B40E67" w:rsidRDefault="00267B13" w:rsidP="00267B13">
      <w:pPr>
        <w:widowControl w:val="0"/>
        <w:tabs>
          <w:tab w:val="right" w:leader="dot" w:pos="5904"/>
        </w:tabs>
        <w:ind w:left="1152"/>
      </w:pPr>
      <w:r w:rsidRPr="00B40E67">
        <w:t xml:space="preserve">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  </w:t>
      </w:r>
      <w:r w:rsidRPr="00B40E67">
        <w:tab/>
        <w:t>618</w:t>
      </w:r>
    </w:p>
    <w:p w:rsidR="00267B13" w:rsidRPr="00B40E67" w:rsidRDefault="00267B13" w:rsidP="00267B13">
      <w:pPr>
        <w:widowControl w:val="0"/>
        <w:tabs>
          <w:tab w:val="right" w:leader="dot" w:pos="5904"/>
        </w:tabs>
        <w:ind w:left="288"/>
      </w:pPr>
      <w:r w:rsidRPr="00B40E67">
        <w:t>Ward Subtotal</w:t>
      </w:r>
      <w:r w:rsidRPr="00B40E67">
        <w:tab/>
        <w:t>632</w:t>
      </w:r>
    </w:p>
    <w:p w:rsidR="00267B13" w:rsidRPr="00B40E67" w:rsidRDefault="00267B13" w:rsidP="00267B13">
      <w:pPr>
        <w:widowControl w:val="0"/>
        <w:tabs>
          <w:tab w:val="right" w:leader="dot" w:pos="5904"/>
        </w:tabs>
      </w:pPr>
      <w:r w:rsidRPr="00B40E67">
        <w:t>DISTRICT TOTAL</w:t>
      </w:r>
      <w:r w:rsidRPr="00B40E67">
        <w:tab/>
        <w:t>37,254</w:t>
      </w:r>
    </w:p>
    <w:p w:rsidR="00267B13" w:rsidRPr="00B40E67" w:rsidRDefault="00267B13" w:rsidP="00267B13">
      <w:pPr>
        <w:widowControl w:val="0"/>
        <w:tabs>
          <w:tab w:val="right" w:leader="dot" w:pos="5904"/>
        </w:tabs>
      </w:pPr>
      <w:r w:rsidRPr="00B40E67">
        <w:t>PERCENT VARIATION</w:t>
      </w:r>
      <w:r w:rsidRPr="00B40E67">
        <w:tab/>
        <w:t>-0.126</w:t>
      </w:r>
    </w:p>
    <w:p w:rsidR="00267B13" w:rsidRPr="00B40E67" w:rsidRDefault="00267B13" w:rsidP="00267B13">
      <w:pPr>
        <w:widowControl w:val="0"/>
        <w:tabs>
          <w:tab w:val="right" w:leader="dot" w:pos="5904"/>
        </w:tabs>
      </w:pPr>
      <w:r w:rsidRPr="00B40E67">
        <w:t>DISTRICT 83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Aiken County</w:t>
      </w:r>
    </w:p>
    <w:p w:rsidR="00267B13" w:rsidRPr="00B40E67" w:rsidRDefault="00267B13" w:rsidP="00267B13">
      <w:pPr>
        <w:widowControl w:val="0"/>
        <w:tabs>
          <w:tab w:val="right" w:leader="dot" w:pos="5904"/>
        </w:tabs>
        <w:ind w:left="288"/>
      </w:pPr>
      <w:r w:rsidRPr="00B40E67">
        <w:t>Belvedere #44</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3000, 3015, 3016, 3017, 3023, 4000, 4001, 4002, 4003, 4004, 4005, 4006, 4008, 4009, 4010, 4011, 4012, 4013, 4014, 4015, 4016, 4017, 4018, 4019, 4020, 4021, 4022, 4023, 4024, 4025, 4026, 4027, 4028, 4029, 4030, 4031, 4032, 4033, 4034, 4035, 4036, 4037, 4038, 4039, 4040, 4041, 4042, 4043  </w:t>
      </w:r>
      <w:r w:rsidRPr="00B40E67">
        <w:tab/>
        <w:t>2,220</w:t>
      </w:r>
    </w:p>
    <w:p w:rsidR="00267B13" w:rsidRPr="00B40E67" w:rsidRDefault="00267B13" w:rsidP="00267B13">
      <w:pPr>
        <w:widowControl w:val="0"/>
        <w:tabs>
          <w:tab w:val="right" w:leader="dot" w:pos="5904"/>
        </w:tabs>
        <w:ind w:left="576"/>
      </w:pPr>
      <w:r w:rsidRPr="00B40E67">
        <w:t>Tract 210.02</w:t>
      </w:r>
    </w:p>
    <w:p w:rsidR="00267B13" w:rsidRPr="00B40E67" w:rsidRDefault="00267B13" w:rsidP="00267B13">
      <w:pPr>
        <w:widowControl w:val="0"/>
        <w:tabs>
          <w:tab w:val="right" w:leader="dot" w:pos="5904"/>
        </w:tabs>
        <w:ind w:left="1152"/>
      </w:pPr>
      <w:r w:rsidRPr="00B40E67">
        <w:t xml:space="preserve">Blocks: 3009, 3010  </w:t>
      </w:r>
      <w:r w:rsidRPr="00B40E67">
        <w:tab/>
        <w:t>25</w:t>
      </w:r>
    </w:p>
    <w:p w:rsidR="00267B13" w:rsidRPr="00B40E67" w:rsidRDefault="00267B13" w:rsidP="00267B13">
      <w:pPr>
        <w:widowControl w:val="0"/>
        <w:tabs>
          <w:tab w:val="right" w:leader="dot" w:pos="5904"/>
        </w:tabs>
        <w:ind w:left="288"/>
      </w:pPr>
      <w:r w:rsidRPr="00B40E67">
        <w:t>Belvedere #44 Subtotal</w:t>
      </w:r>
      <w:r w:rsidRPr="00B40E67">
        <w:tab/>
        <w:t>2,245</w:t>
      </w:r>
    </w:p>
    <w:p w:rsidR="00267B13" w:rsidRPr="00B40E67" w:rsidRDefault="00267B13" w:rsidP="00267B13">
      <w:pPr>
        <w:widowControl w:val="0"/>
        <w:tabs>
          <w:tab w:val="right" w:leader="dot" w:pos="5904"/>
        </w:tabs>
        <w:ind w:left="288"/>
      </w:pPr>
      <w:r w:rsidRPr="00B40E67">
        <w:t xml:space="preserve">Belvedere #62 </w:t>
      </w:r>
      <w:r w:rsidRPr="00B40E67">
        <w:tab/>
        <w:t>2,042</w:t>
      </w:r>
    </w:p>
    <w:p w:rsidR="00267B13" w:rsidRPr="00B40E67" w:rsidRDefault="00267B13" w:rsidP="00267B13">
      <w:pPr>
        <w:widowControl w:val="0"/>
        <w:tabs>
          <w:tab w:val="right" w:leader="dot" w:pos="5904"/>
        </w:tabs>
        <w:ind w:left="288"/>
      </w:pPr>
      <w:r w:rsidRPr="00B40E67">
        <w:t xml:space="preserve">Belvedere #74 </w:t>
      </w:r>
      <w:r w:rsidRPr="00B40E67">
        <w:tab/>
        <w:t>1,131</w:t>
      </w:r>
    </w:p>
    <w:p w:rsidR="00267B13" w:rsidRPr="00B40E67" w:rsidRDefault="00267B13" w:rsidP="00267B13">
      <w:pPr>
        <w:widowControl w:val="0"/>
        <w:tabs>
          <w:tab w:val="right" w:leader="dot" w:pos="5904"/>
        </w:tabs>
        <w:ind w:left="288"/>
      </w:pPr>
      <w:r w:rsidRPr="00B40E67">
        <w:t xml:space="preserve">Belvedere #9 </w:t>
      </w:r>
      <w:r w:rsidRPr="00B40E67">
        <w:tab/>
        <w:t>2,771</w:t>
      </w:r>
    </w:p>
    <w:p w:rsidR="00267B13" w:rsidRPr="00B40E67" w:rsidRDefault="00267B13" w:rsidP="00267B13">
      <w:pPr>
        <w:widowControl w:val="0"/>
        <w:tabs>
          <w:tab w:val="right" w:leader="dot" w:pos="5904"/>
        </w:tabs>
        <w:ind w:left="288"/>
      </w:pPr>
      <w:r w:rsidRPr="00B40E67">
        <w:t>Carolina Heights</w:t>
      </w:r>
    </w:p>
    <w:p w:rsidR="00267B13" w:rsidRPr="00B40E67" w:rsidRDefault="00267B13" w:rsidP="00267B13">
      <w:pPr>
        <w:widowControl w:val="0"/>
        <w:tabs>
          <w:tab w:val="right" w:leader="dot" w:pos="5904"/>
        </w:tabs>
        <w:ind w:left="576"/>
      </w:pPr>
      <w:r w:rsidRPr="00B40E67">
        <w:t>Tract 207.02</w:t>
      </w:r>
    </w:p>
    <w:p w:rsidR="00267B13" w:rsidRPr="00B40E67" w:rsidRDefault="00267B13" w:rsidP="00267B13">
      <w:pPr>
        <w:widowControl w:val="0"/>
        <w:tabs>
          <w:tab w:val="right" w:leader="dot" w:pos="5904"/>
        </w:tabs>
        <w:ind w:left="1152"/>
      </w:pPr>
      <w:r w:rsidRPr="00B40E67">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B40E67">
        <w:tab/>
        <w:t>1,571</w:t>
      </w:r>
    </w:p>
    <w:p w:rsidR="00267B13" w:rsidRPr="00B40E67" w:rsidRDefault="00267B13" w:rsidP="00267B13">
      <w:pPr>
        <w:widowControl w:val="0"/>
        <w:tabs>
          <w:tab w:val="right" w:leader="dot" w:pos="5904"/>
        </w:tabs>
        <w:ind w:left="576"/>
      </w:pPr>
      <w:r w:rsidRPr="00B40E67">
        <w:t>Tract 209.02</w:t>
      </w:r>
    </w:p>
    <w:p w:rsidR="00267B13" w:rsidRPr="00B40E67" w:rsidRDefault="00267B13" w:rsidP="00267B13">
      <w:pPr>
        <w:widowControl w:val="0"/>
        <w:tabs>
          <w:tab w:val="right" w:leader="dot" w:pos="5904"/>
        </w:tabs>
        <w:ind w:left="1152"/>
      </w:pPr>
      <w:r w:rsidRPr="00B40E67">
        <w:t xml:space="preserve">Blocks: 3021, 3023, 3029, 3030, 3031, 3032, 3033, 3034, 3035, 3036, 3037, 3038, 3039, 3040, 3041, 3042, 3043, 3044, 3045, 3046, 3047, 3048, 3049, 3050, 3051, 3052, 3053, 3054, 3055, 3056, 3057, 3077, 3078, 3105  </w:t>
      </w:r>
      <w:r w:rsidRPr="00B40E67">
        <w:tab/>
        <w:t>128</w:t>
      </w:r>
    </w:p>
    <w:p w:rsidR="00267B13" w:rsidRPr="00B40E67" w:rsidRDefault="00267B13" w:rsidP="00267B13">
      <w:pPr>
        <w:widowControl w:val="0"/>
        <w:tabs>
          <w:tab w:val="right" w:leader="dot" w:pos="5904"/>
        </w:tabs>
        <w:ind w:left="576"/>
      </w:pPr>
      <w:r w:rsidRPr="00B40E67">
        <w:t>Tract 210.02</w:t>
      </w:r>
    </w:p>
    <w:p w:rsidR="00267B13" w:rsidRPr="00B40E67" w:rsidRDefault="00267B13" w:rsidP="00267B13">
      <w:pPr>
        <w:widowControl w:val="0"/>
        <w:tabs>
          <w:tab w:val="right" w:leader="dot" w:pos="5904"/>
        </w:tabs>
        <w:ind w:left="1152"/>
      </w:pPr>
      <w:r w:rsidRPr="00B40E67">
        <w:t xml:space="preserve">Blocks: 4002, 4003, 4004, 4005, 4006, 4007, 4010, 4013, 4014  </w:t>
      </w:r>
      <w:r w:rsidRPr="00B40E67">
        <w:tab/>
        <w:t>103</w:t>
      </w:r>
    </w:p>
    <w:p w:rsidR="00267B13" w:rsidRPr="00B40E67" w:rsidRDefault="00267B13" w:rsidP="00267B13">
      <w:pPr>
        <w:widowControl w:val="0"/>
        <w:tabs>
          <w:tab w:val="right" w:leader="dot" w:pos="5904"/>
        </w:tabs>
        <w:ind w:left="288"/>
      </w:pPr>
      <w:r w:rsidRPr="00B40E67">
        <w:t>Carolina Heights Subtotal</w:t>
      </w:r>
      <w:r w:rsidRPr="00B40E67">
        <w:tab/>
        <w:t>1,802</w:t>
      </w:r>
    </w:p>
    <w:p w:rsidR="00267B13" w:rsidRPr="00B40E67" w:rsidRDefault="00267B13" w:rsidP="00267B13">
      <w:pPr>
        <w:widowControl w:val="0"/>
        <w:tabs>
          <w:tab w:val="right" w:leader="dot" w:pos="5904"/>
        </w:tabs>
        <w:ind w:left="288"/>
      </w:pPr>
      <w:r w:rsidRPr="00B40E67">
        <w:t xml:space="preserve">Fox Creek #58 </w:t>
      </w:r>
      <w:r w:rsidRPr="00B40E67">
        <w:tab/>
        <w:t>1,931</w:t>
      </w:r>
    </w:p>
    <w:p w:rsidR="00267B13" w:rsidRPr="00B40E67" w:rsidRDefault="00267B13" w:rsidP="00267B13">
      <w:pPr>
        <w:widowControl w:val="0"/>
        <w:tabs>
          <w:tab w:val="right" w:leader="dot" w:pos="5904"/>
        </w:tabs>
        <w:ind w:left="288"/>
      </w:pPr>
      <w:r w:rsidRPr="00B40E67">
        <w:t xml:space="preserve">Fox Creek #73 </w:t>
      </w:r>
      <w:r w:rsidRPr="00B40E67">
        <w:tab/>
        <w:t>1,641</w:t>
      </w:r>
    </w:p>
    <w:p w:rsidR="00267B13" w:rsidRPr="00B40E67" w:rsidRDefault="00267B13" w:rsidP="00267B13">
      <w:pPr>
        <w:widowControl w:val="0"/>
        <w:tabs>
          <w:tab w:val="right" w:leader="dot" w:pos="5904"/>
        </w:tabs>
        <w:ind w:left="288"/>
      </w:pPr>
      <w:r w:rsidRPr="00B40E67">
        <w:t>Misty Lakes</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1000, 1001, 1002, 1003, 1004, 1005, 1006, 1007, 1008, 1009  </w:t>
      </w:r>
      <w:r w:rsidRPr="00B40E67">
        <w:tab/>
        <w:t>0</w:t>
      </w:r>
    </w:p>
    <w:p w:rsidR="00267B13" w:rsidRPr="00B40E67" w:rsidRDefault="00267B13" w:rsidP="00267B13">
      <w:pPr>
        <w:widowControl w:val="0"/>
        <w:tabs>
          <w:tab w:val="right" w:leader="dot" w:pos="5904"/>
        </w:tabs>
        <w:ind w:left="288"/>
      </w:pPr>
      <w:r w:rsidRPr="00B40E67">
        <w:t>Misty Lakes Subtotal</w:t>
      </w:r>
      <w:r w:rsidRPr="00B40E67">
        <w:tab/>
        <w:t>0</w:t>
      </w:r>
    </w:p>
    <w:p w:rsidR="00267B13" w:rsidRPr="00B40E67" w:rsidRDefault="00267B13" w:rsidP="00267B13">
      <w:pPr>
        <w:widowControl w:val="0"/>
        <w:tabs>
          <w:tab w:val="right" w:leader="dot" w:pos="5904"/>
        </w:tabs>
        <w:ind w:left="288"/>
      </w:pPr>
      <w:r w:rsidRPr="00B40E67">
        <w:t xml:space="preserve">North Augusta #25 </w:t>
      </w:r>
      <w:r w:rsidRPr="00B40E67">
        <w:tab/>
        <w:t>2,417</w:t>
      </w:r>
    </w:p>
    <w:p w:rsidR="00267B13" w:rsidRPr="00B40E67" w:rsidRDefault="00267B13" w:rsidP="00267B13">
      <w:pPr>
        <w:widowControl w:val="0"/>
        <w:tabs>
          <w:tab w:val="right" w:leader="dot" w:pos="5904"/>
        </w:tabs>
        <w:ind w:left="288"/>
      </w:pPr>
      <w:r w:rsidRPr="00B40E67">
        <w:t xml:space="preserve">North Augusta #26 </w:t>
      </w:r>
      <w:r w:rsidRPr="00B40E67">
        <w:tab/>
        <w:t>2,679</w:t>
      </w:r>
    </w:p>
    <w:p w:rsidR="00267B13" w:rsidRPr="00B40E67" w:rsidRDefault="00267B13" w:rsidP="00267B13">
      <w:pPr>
        <w:widowControl w:val="0"/>
        <w:tabs>
          <w:tab w:val="right" w:leader="dot" w:pos="5904"/>
        </w:tabs>
        <w:ind w:left="288"/>
      </w:pPr>
      <w:r w:rsidRPr="00B40E67">
        <w:t xml:space="preserve">North Augusta #27 </w:t>
      </w:r>
      <w:r w:rsidRPr="00B40E67">
        <w:tab/>
        <w:t>2,008</w:t>
      </w:r>
    </w:p>
    <w:p w:rsidR="00267B13" w:rsidRPr="00B40E67" w:rsidRDefault="00267B13" w:rsidP="00267B13">
      <w:pPr>
        <w:widowControl w:val="0"/>
        <w:tabs>
          <w:tab w:val="right" w:leader="dot" w:pos="5904"/>
        </w:tabs>
        <w:ind w:left="288"/>
      </w:pPr>
      <w:r w:rsidRPr="00B40E67">
        <w:t xml:space="preserve">North Augusta #28 </w:t>
      </w:r>
      <w:r w:rsidRPr="00B40E67">
        <w:tab/>
        <w:t>1,414</w:t>
      </w:r>
    </w:p>
    <w:p w:rsidR="00267B13" w:rsidRPr="00B40E67" w:rsidRDefault="00267B13" w:rsidP="00267B13">
      <w:pPr>
        <w:widowControl w:val="0"/>
        <w:tabs>
          <w:tab w:val="right" w:leader="dot" w:pos="5904"/>
        </w:tabs>
        <w:ind w:left="288"/>
      </w:pPr>
      <w:r w:rsidRPr="00B40E67">
        <w:t xml:space="preserve">North Augusta #29 </w:t>
      </w:r>
      <w:r w:rsidRPr="00B40E67">
        <w:tab/>
        <w:t>1,773</w:t>
      </w:r>
    </w:p>
    <w:p w:rsidR="00267B13" w:rsidRPr="00B40E67" w:rsidRDefault="00267B13" w:rsidP="00267B13">
      <w:pPr>
        <w:widowControl w:val="0"/>
        <w:tabs>
          <w:tab w:val="right" w:leader="dot" w:pos="5904"/>
        </w:tabs>
        <w:ind w:left="288"/>
      </w:pPr>
      <w:r w:rsidRPr="00B40E67">
        <w:t xml:space="preserve">North Augusta #54 </w:t>
      </w:r>
      <w:r w:rsidRPr="00B40E67">
        <w:tab/>
        <w:t>2,004</w:t>
      </w:r>
    </w:p>
    <w:p w:rsidR="00267B13" w:rsidRPr="00B40E67" w:rsidRDefault="00267B13" w:rsidP="00267B13">
      <w:pPr>
        <w:widowControl w:val="0"/>
        <w:tabs>
          <w:tab w:val="right" w:leader="dot" w:pos="5904"/>
        </w:tabs>
        <w:ind w:left="288"/>
      </w:pPr>
      <w:r w:rsidRPr="00B40E67">
        <w:t xml:space="preserve">North Augusta #55 </w:t>
      </w:r>
      <w:r w:rsidRPr="00B40E67">
        <w:tab/>
        <w:t>1,310</w:t>
      </w:r>
    </w:p>
    <w:p w:rsidR="00267B13" w:rsidRPr="00B40E67" w:rsidRDefault="00267B13" w:rsidP="00267B13">
      <w:pPr>
        <w:widowControl w:val="0"/>
        <w:tabs>
          <w:tab w:val="right" w:leader="dot" w:pos="5904"/>
        </w:tabs>
        <w:ind w:left="288"/>
      </w:pPr>
      <w:r w:rsidRPr="00B40E67">
        <w:t xml:space="preserve">North Augusta #67 </w:t>
      </w:r>
      <w:r w:rsidRPr="00B40E67">
        <w:tab/>
        <w:t>1,463</w:t>
      </w:r>
    </w:p>
    <w:p w:rsidR="00267B13" w:rsidRPr="00B40E67" w:rsidRDefault="00267B13" w:rsidP="00267B13">
      <w:pPr>
        <w:widowControl w:val="0"/>
        <w:tabs>
          <w:tab w:val="right" w:leader="dot" w:pos="5904"/>
        </w:tabs>
        <w:ind w:left="288"/>
      </w:pPr>
      <w:r w:rsidRPr="00B40E67">
        <w:t xml:space="preserve">North Augusta #68 </w:t>
      </w:r>
      <w:r w:rsidRPr="00B40E67">
        <w:tab/>
        <w:t>1,950</w:t>
      </w:r>
    </w:p>
    <w:p w:rsidR="00267B13" w:rsidRPr="00B40E67" w:rsidRDefault="00267B13" w:rsidP="00267B13">
      <w:pPr>
        <w:widowControl w:val="0"/>
        <w:tabs>
          <w:tab w:val="right" w:leader="dot" w:pos="5904"/>
        </w:tabs>
        <w:ind w:left="288"/>
      </w:pPr>
      <w:r w:rsidRPr="00B40E67">
        <w:t>Willow Springs</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4007  </w:t>
      </w:r>
      <w:r w:rsidRPr="00B40E67">
        <w:tab/>
        <w:t>0</w:t>
      </w:r>
    </w:p>
    <w:p w:rsidR="00267B13" w:rsidRPr="00B40E67" w:rsidRDefault="00267B13" w:rsidP="00267B13">
      <w:pPr>
        <w:widowControl w:val="0"/>
        <w:tabs>
          <w:tab w:val="right" w:leader="dot" w:pos="5904"/>
        </w:tabs>
        <w:ind w:left="288"/>
      </w:pPr>
      <w:r w:rsidRPr="00B40E67">
        <w:t>Willow Springs Subtotal</w:t>
      </w:r>
      <w:r w:rsidRPr="00B40E67">
        <w:tab/>
        <w:t>0</w:t>
      </w:r>
    </w:p>
    <w:p w:rsidR="00267B13" w:rsidRPr="00B40E67" w:rsidRDefault="00267B13" w:rsidP="00267B13">
      <w:pPr>
        <w:widowControl w:val="0"/>
        <w:tabs>
          <w:tab w:val="right" w:leader="dot" w:pos="5904"/>
        </w:tabs>
      </w:pPr>
      <w:r w:rsidRPr="00B40E67">
        <w:t>Edgefield County</w:t>
      </w:r>
    </w:p>
    <w:p w:rsidR="00267B13" w:rsidRPr="00B40E67" w:rsidRDefault="00267B13" w:rsidP="00267B13">
      <w:pPr>
        <w:widowControl w:val="0"/>
        <w:tabs>
          <w:tab w:val="right" w:leader="dot" w:pos="5904"/>
        </w:tabs>
        <w:ind w:left="288"/>
      </w:pPr>
      <w:r w:rsidRPr="00B40E67">
        <w:t xml:space="preserve">Merriweather No. 1 </w:t>
      </w:r>
      <w:r w:rsidRPr="00B40E67">
        <w:tab/>
        <w:t>3,160</w:t>
      </w:r>
    </w:p>
    <w:p w:rsidR="00267B13" w:rsidRPr="00B40E67" w:rsidRDefault="00267B13" w:rsidP="00267B13">
      <w:pPr>
        <w:widowControl w:val="0"/>
        <w:tabs>
          <w:tab w:val="right" w:leader="dot" w:pos="5904"/>
        </w:tabs>
        <w:ind w:left="288"/>
      </w:pPr>
      <w:r w:rsidRPr="00B40E67">
        <w:t xml:space="preserve">Merriweather No. 2 </w:t>
      </w:r>
      <w:r w:rsidRPr="00B40E67">
        <w:tab/>
        <w:t>4,435</w:t>
      </w:r>
    </w:p>
    <w:p w:rsidR="00267B13" w:rsidRPr="00B40E67" w:rsidRDefault="00267B13" w:rsidP="00267B13">
      <w:pPr>
        <w:widowControl w:val="0"/>
        <w:tabs>
          <w:tab w:val="right" w:leader="dot" w:pos="5904"/>
        </w:tabs>
      </w:pPr>
      <w:r w:rsidRPr="00B40E67">
        <w:t>DISTRICT TOTAL</w:t>
      </w:r>
      <w:r w:rsidRPr="00B40E67">
        <w:tab/>
        <w:t>38,176</w:t>
      </w:r>
    </w:p>
    <w:p w:rsidR="00267B13" w:rsidRPr="00B40E67" w:rsidRDefault="00267B13" w:rsidP="00267B13">
      <w:pPr>
        <w:widowControl w:val="0"/>
        <w:tabs>
          <w:tab w:val="right" w:leader="dot" w:pos="5904"/>
        </w:tabs>
      </w:pPr>
      <w:r w:rsidRPr="00B40E67">
        <w:t>PERCENT VARIATION</w:t>
      </w:r>
      <w:r w:rsidRPr="00B40E67">
        <w:tab/>
        <w:t>2.346</w:t>
      </w:r>
    </w:p>
    <w:p w:rsidR="00267B13" w:rsidRPr="00B40E67" w:rsidRDefault="00267B13" w:rsidP="00267B13">
      <w:pPr>
        <w:widowControl w:val="0"/>
        <w:tabs>
          <w:tab w:val="right" w:leader="dot" w:pos="5904"/>
        </w:tabs>
      </w:pPr>
      <w:r w:rsidRPr="00B40E67">
        <w:t>DISTRICT 84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Aiken County</w:t>
      </w:r>
    </w:p>
    <w:p w:rsidR="00267B13" w:rsidRPr="00B40E67" w:rsidRDefault="00267B13" w:rsidP="00267B13">
      <w:pPr>
        <w:widowControl w:val="0"/>
        <w:tabs>
          <w:tab w:val="right" w:leader="dot" w:pos="5904"/>
        </w:tabs>
        <w:ind w:left="288"/>
      </w:pPr>
      <w:r w:rsidRPr="00B40E67">
        <w:t xml:space="preserve">Ascauga Lake </w:t>
      </w:r>
      <w:r w:rsidRPr="00B40E67">
        <w:tab/>
        <w:t>2,721</w:t>
      </w:r>
    </w:p>
    <w:p w:rsidR="00267B13" w:rsidRPr="00B40E67" w:rsidRDefault="00267B13" w:rsidP="00267B13">
      <w:pPr>
        <w:widowControl w:val="0"/>
        <w:tabs>
          <w:tab w:val="right" w:leader="dot" w:pos="5904"/>
        </w:tabs>
        <w:ind w:left="288"/>
      </w:pPr>
      <w:r w:rsidRPr="00B40E67">
        <w:t xml:space="preserve">Bath </w:t>
      </w:r>
      <w:r w:rsidRPr="00B40E67">
        <w:tab/>
        <w:t>1,712</w:t>
      </w:r>
    </w:p>
    <w:p w:rsidR="00267B13" w:rsidRPr="00B40E67" w:rsidRDefault="00267B13" w:rsidP="00267B13">
      <w:pPr>
        <w:widowControl w:val="0"/>
        <w:tabs>
          <w:tab w:val="right" w:leader="dot" w:pos="5904"/>
        </w:tabs>
        <w:ind w:left="288"/>
      </w:pPr>
      <w:r w:rsidRPr="00B40E67">
        <w:t xml:space="preserve">Beech Island </w:t>
      </w:r>
      <w:r w:rsidRPr="00B40E67">
        <w:tab/>
        <w:t>2,583</w:t>
      </w:r>
    </w:p>
    <w:p w:rsidR="00267B13" w:rsidRPr="00B40E67" w:rsidRDefault="00267B13" w:rsidP="00267B13">
      <w:pPr>
        <w:widowControl w:val="0"/>
        <w:tabs>
          <w:tab w:val="right" w:leader="dot" w:pos="5904"/>
        </w:tabs>
        <w:ind w:left="288"/>
      </w:pPr>
      <w:r w:rsidRPr="00B40E67">
        <w:t>Belvedere #44</w:t>
      </w:r>
    </w:p>
    <w:p w:rsidR="00267B13" w:rsidRPr="00B40E67" w:rsidRDefault="00267B13" w:rsidP="00267B13">
      <w:pPr>
        <w:widowControl w:val="0"/>
        <w:tabs>
          <w:tab w:val="right" w:leader="dot" w:pos="5904"/>
        </w:tabs>
        <w:ind w:left="576"/>
      </w:pPr>
      <w:r w:rsidRPr="00B40E67">
        <w:t>Tract 210.02</w:t>
      </w:r>
    </w:p>
    <w:p w:rsidR="00267B13" w:rsidRPr="00B40E67" w:rsidRDefault="00267B13" w:rsidP="00267B13">
      <w:pPr>
        <w:widowControl w:val="0"/>
        <w:tabs>
          <w:tab w:val="right" w:leader="dot" w:pos="5904"/>
        </w:tabs>
        <w:ind w:left="1152"/>
      </w:pPr>
      <w:r w:rsidRPr="00B40E67">
        <w:t xml:space="preserve">Blocks: 3000, 3001, 3002, 3003, 3004, 3006, 3036  </w:t>
      </w:r>
      <w:r w:rsidRPr="00B40E67">
        <w:tab/>
        <w:t>21</w:t>
      </w:r>
    </w:p>
    <w:p w:rsidR="00267B13" w:rsidRPr="00B40E67" w:rsidRDefault="00267B13" w:rsidP="00267B13">
      <w:pPr>
        <w:widowControl w:val="0"/>
        <w:tabs>
          <w:tab w:val="right" w:leader="dot" w:pos="5904"/>
        </w:tabs>
        <w:ind w:left="288"/>
      </w:pPr>
      <w:r w:rsidRPr="00B40E67">
        <w:t>Belvedere #44 Subtotal</w:t>
      </w:r>
      <w:r w:rsidRPr="00B40E67">
        <w:tab/>
        <w:t>21</w:t>
      </w:r>
    </w:p>
    <w:p w:rsidR="00267B13" w:rsidRPr="00B40E67" w:rsidRDefault="00267B13" w:rsidP="00267B13">
      <w:pPr>
        <w:widowControl w:val="0"/>
        <w:tabs>
          <w:tab w:val="right" w:leader="dot" w:pos="5904"/>
        </w:tabs>
        <w:ind w:left="288"/>
      </w:pPr>
      <w:r w:rsidRPr="00B40E67">
        <w:t>Breezy Hill</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1112, 1115, 1116, 1117, 1118, 1119, 1120, 1121, 1122, 1124, 1126, 1127, 1128, 1129, 1130, 1131, 1132, 1155, 1156, 1157, 1159, 1160, 1161, 1162, 1170, 1171, 1172, 1173, 1174, 1175, 1176, 1177, 1178  </w:t>
      </w:r>
      <w:r w:rsidRPr="00B40E67">
        <w:tab/>
        <w:t>484</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4003, 4007, 4013, 4014, 4015, 4016, 4017, 4018, 4019, 4020, 4021, 4022, 4023, 4024, 4025, 4026, 4027, 4028, 4029, 4030, 4031, 4032, 4033, 4034, 4035, 4036, 4042, 4043, 4044, 4045, 4046, 4049, 4050, 4051  </w:t>
      </w:r>
      <w:r w:rsidRPr="00B40E67">
        <w:tab/>
        <w:t>1,775</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3059  </w:t>
      </w:r>
      <w:r w:rsidRPr="00B40E67">
        <w:tab/>
        <w:t>0</w:t>
      </w:r>
    </w:p>
    <w:p w:rsidR="00267B13" w:rsidRPr="00B40E67" w:rsidRDefault="00267B13" w:rsidP="00267B13">
      <w:pPr>
        <w:widowControl w:val="0"/>
        <w:tabs>
          <w:tab w:val="right" w:leader="dot" w:pos="5904"/>
        </w:tabs>
        <w:ind w:left="288"/>
      </w:pPr>
      <w:r w:rsidRPr="00B40E67">
        <w:t>Breezy Hill Subtotal</w:t>
      </w:r>
      <w:r w:rsidRPr="00B40E67">
        <w:tab/>
        <w:t>2,259</w:t>
      </w:r>
    </w:p>
    <w:p w:rsidR="00267B13" w:rsidRPr="00B40E67" w:rsidRDefault="00267B13" w:rsidP="00267B13">
      <w:pPr>
        <w:widowControl w:val="0"/>
        <w:tabs>
          <w:tab w:val="right" w:leader="dot" w:pos="5904"/>
        </w:tabs>
        <w:ind w:left="288"/>
      </w:pPr>
      <w:r w:rsidRPr="00B40E67">
        <w:t>Carolina Heights</w:t>
      </w:r>
    </w:p>
    <w:p w:rsidR="00267B13" w:rsidRPr="00B40E67" w:rsidRDefault="00267B13" w:rsidP="00267B13">
      <w:pPr>
        <w:widowControl w:val="0"/>
        <w:tabs>
          <w:tab w:val="right" w:leader="dot" w:pos="5904"/>
        </w:tabs>
        <w:ind w:left="576"/>
      </w:pPr>
      <w:r w:rsidRPr="00B40E67">
        <w:t>Tract 209.02</w:t>
      </w:r>
    </w:p>
    <w:p w:rsidR="00267B13" w:rsidRPr="00B40E67" w:rsidRDefault="00267B13" w:rsidP="00267B13">
      <w:pPr>
        <w:widowControl w:val="0"/>
        <w:tabs>
          <w:tab w:val="right" w:leader="dot" w:pos="5904"/>
        </w:tabs>
        <w:ind w:left="1152"/>
      </w:pPr>
      <w:r w:rsidRPr="00B40E67">
        <w:t xml:space="preserve">Blocks: 3014, 3015, 3016, 3017, 3018, 3019, 3020, 3022, 3024, 3025, 3026, 3027, 3028, 3058  </w:t>
      </w:r>
      <w:r w:rsidRPr="00B40E67">
        <w:tab/>
        <w:t>0</w:t>
      </w:r>
    </w:p>
    <w:p w:rsidR="00267B13" w:rsidRPr="00B40E67" w:rsidRDefault="00267B13" w:rsidP="00267B13">
      <w:pPr>
        <w:widowControl w:val="0"/>
        <w:tabs>
          <w:tab w:val="right" w:leader="dot" w:pos="5904"/>
        </w:tabs>
        <w:ind w:left="576"/>
      </w:pPr>
      <w:r w:rsidRPr="00B40E67">
        <w:t>Tract 210.02</w:t>
      </w:r>
    </w:p>
    <w:p w:rsidR="00267B13" w:rsidRPr="00B40E67" w:rsidRDefault="00267B13" w:rsidP="00267B13">
      <w:pPr>
        <w:widowControl w:val="0"/>
        <w:tabs>
          <w:tab w:val="right" w:leader="dot" w:pos="5904"/>
        </w:tabs>
        <w:ind w:left="1152"/>
      </w:pPr>
      <w:r w:rsidRPr="00B40E67">
        <w:t xml:space="preserve">Blocks: 4008, 4009, 4011, 4012, 4015, 4016, 4017, 4018, 4019, 4020, 4021, 4022, 4023, 4024  </w:t>
      </w:r>
      <w:r w:rsidRPr="00B40E67">
        <w:tab/>
        <w:t>420</w:t>
      </w:r>
    </w:p>
    <w:p w:rsidR="00267B13" w:rsidRPr="00B40E67" w:rsidRDefault="00267B13" w:rsidP="00267B13">
      <w:pPr>
        <w:widowControl w:val="0"/>
        <w:tabs>
          <w:tab w:val="right" w:leader="dot" w:pos="5904"/>
        </w:tabs>
        <w:ind w:left="288"/>
      </w:pPr>
      <w:r w:rsidRPr="00B40E67">
        <w:t>Carolina Heights Subtotal</w:t>
      </w:r>
      <w:r w:rsidRPr="00B40E67">
        <w:tab/>
        <w:t>420</w:t>
      </w:r>
    </w:p>
    <w:p w:rsidR="00267B13" w:rsidRPr="00B40E67" w:rsidRDefault="00267B13" w:rsidP="00267B13">
      <w:pPr>
        <w:widowControl w:val="0"/>
        <w:tabs>
          <w:tab w:val="right" w:leader="dot" w:pos="5904"/>
        </w:tabs>
        <w:ind w:left="288"/>
      </w:pPr>
      <w:r w:rsidRPr="00B40E67">
        <w:t xml:space="preserve">Clearwater </w:t>
      </w:r>
      <w:r w:rsidRPr="00B40E67">
        <w:tab/>
        <w:t>1,450</w:t>
      </w:r>
    </w:p>
    <w:p w:rsidR="00267B13" w:rsidRPr="00B40E67" w:rsidRDefault="00267B13" w:rsidP="00267B13">
      <w:pPr>
        <w:widowControl w:val="0"/>
        <w:tabs>
          <w:tab w:val="right" w:leader="dot" w:pos="5904"/>
        </w:tabs>
        <w:ind w:left="288"/>
      </w:pPr>
      <w:r w:rsidRPr="00B40E67">
        <w:t xml:space="preserve">Gloverville </w:t>
      </w:r>
      <w:r w:rsidRPr="00B40E67">
        <w:tab/>
        <w:t>1,908</w:t>
      </w:r>
    </w:p>
    <w:p w:rsidR="00267B13" w:rsidRPr="00B40E67" w:rsidRDefault="00267B13" w:rsidP="00267B13">
      <w:pPr>
        <w:widowControl w:val="0"/>
        <w:tabs>
          <w:tab w:val="right" w:leader="dot" w:pos="5904"/>
        </w:tabs>
        <w:ind w:left="288"/>
      </w:pPr>
      <w:r w:rsidRPr="00B40E67">
        <w:t>Graniteville</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3000  </w:t>
      </w:r>
      <w:r w:rsidRPr="00B40E67">
        <w:tab/>
        <w:t>0</w:t>
      </w:r>
    </w:p>
    <w:p w:rsidR="00267B13" w:rsidRPr="00B40E67" w:rsidRDefault="00267B13" w:rsidP="00267B13">
      <w:pPr>
        <w:widowControl w:val="0"/>
        <w:tabs>
          <w:tab w:val="right" w:leader="dot" w:pos="5904"/>
        </w:tabs>
        <w:ind w:left="288"/>
      </w:pPr>
      <w:r w:rsidRPr="00B40E67">
        <w:t>Graniteville Subtotal</w:t>
      </w:r>
      <w:r w:rsidRPr="00B40E67">
        <w:tab/>
        <w:t>0</w:t>
      </w:r>
    </w:p>
    <w:p w:rsidR="00267B13" w:rsidRPr="00B40E67" w:rsidRDefault="00267B13" w:rsidP="00267B13">
      <w:pPr>
        <w:widowControl w:val="0"/>
        <w:tabs>
          <w:tab w:val="right" w:leader="dot" w:pos="5904"/>
        </w:tabs>
        <w:ind w:left="288"/>
      </w:pPr>
      <w:r w:rsidRPr="00B40E67">
        <w:t xml:space="preserve">Hammond </w:t>
      </w:r>
      <w:r w:rsidRPr="00B40E67">
        <w:tab/>
        <w:t>3,019</w:t>
      </w:r>
    </w:p>
    <w:p w:rsidR="00267B13" w:rsidRPr="00B40E67" w:rsidRDefault="00267B13" w:rsidP="00267B13">
      <w:pPr>
        <w:widowControl w:val="0"/>
        <w:tabs>
          <w:tab w:val="right" w:leader="dot" w:pos="5904"/>
        </w:tabs>
        <w:ind w:left="288"/>
      </w:pPr>
      <w:r w:rsidRPr="00B40E67">
        <w:t>Jackson</w:t>
      </w:r>
    </w:p>
    <w:p w:rsidR="00267B13" w:rsidRPr="00B40E67" w:rsidRDefault="00267B13" w:rsidP="00267B13">
      <w:pPr>
        <w:widowControl w:val="0"/>
        <w:tabs>
          <w:tab w:val="right" w:leader="dot" w:pos="5904"/>
        </w:tabs>
        <w:ind w:left="576"/>
      </w:pPr>
      <w:r w:rsidRPr="00B40E67">
        <w:t>Tract 221</w:t>
      </w:r>
    </w:p>
    <w:p w:rsidR="00267B13" w:rsidRPr="00B40E67" w:rsidRDefault="00267B13" w:rsidP="00267B13">
      <w:pPr>
        <w:widowControl w:val="0"/>
        <w:tabs>
          <w:tab w:val="right" w:leader="dot" w:pos="5904"/>
        </w:tabs>
        <w:ind w:left="1152"/>
      </w:pPr>
      <w:r w:rsidRPr="00B40E67">
        <w:t xml:space="preserve">Blocks: 1026, 1027, 1030, 1031, 1032, 1034, 1035, 1036, 1038, 1040, 1041, 1042, 1043, 1044, 1052, 1053, 1054, 1055, 1056, 1061, 1076, 1077, 1078, 1081, 1082, 1083, 1084, 1085, 1086, 1087, 1088, 1089, 1090, 1091, 1092, 1093, 1094, 1095, 1096, 1097, 1098, 1099, 1100, 1102, 1103, 1105, 1106, 1107, 1108, 1109, 1110, 1111, 1112, 1113, 1114, 1115, 1116, 1117, 1118, 1119, 2000, 2001, 2002, 2003, 2004, 2005, 2006, 2007, 2008, 2009, 2010, 2011, 2012, 2013, 2014, 2015, 2016, 2017, 2018, 2019, 2020, 2021, 2022, 2023, 2024, 2025,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2099, 2100, 2101, 3000, 3001, 3002, 3003, 3004, 3005, 3006, 3007, 3008, 3009, 3010, 3011, 3012, 3013, 3014, 3015, 3016, 3017, 3018, 3019, 3020, 3021, 3022, 3023, 3024, 3025, 3026, 3027, 3028, 3029, 3030, 3031, 3032, 3033, 3034, 3035, 3036, 3037  </w:t>
      </w:r>
      <w:r w:rsidRPr="00B40E67">
        <w:tab/>
        <w:t>2,462</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1137, 1138, 1397  </w:t>
      </w:r>
      <w:r w:rsidRPr="00B40E67">
        <w:tab/>
        <w:t>0</w:t>
      </w:r>
    </w:p>
    <w:p w:rsidR="00267B13" w:rsidRPr="00B40E67" w:rsidRDefault="00267B13" w:rsidP="00267B13">
      <w:pPr>
        <w:widowControl w:val="0"/>
        <w:tabs>
          <w:tab w:val="right" w:leader="dot" w:pos="5904"/>
        </w:tabs>
        <w:ind w:left="288"/>
      </w:pPr>
      <w:r w:rsidRPr="00B40E67">
        <w:t>Jackson Subtotal</w:t>
      </w:r>
      <w:r w:rsidRPr="00B40E67">
        <w:tab/>
        <w:t>2,462</w:t>
      </w:r>
    </w:p>
    <w:p w:rsidR="00267B13" w:rsidRPr="00B40E67" w:rsidRDefault="00267B13" w:rsidP="00267B13">
      <w:pPr>
        <w:widowControl w:val="0"/>
        <w:tabs>
          <w:tab w:val="right" w:leader="dot" w:pos="5904"/>
        </w:tabs>
        <w:ind w:left="288"/>
      </w:pPr>
      <w:r w:rsidRPr="00B40E67">
        <w:t xml:space="preserve">Langley </w:t>
      </w:r>
      <w:r w:rsidRPr="00B40E67">
        <w:tab/>
        <w:t>2,672</w:t>
      </w:r>
    </w:p>
    <w:p w:rsidR="00267B13" w:rsidRPr="00B40E67" w:rsidRDefault="00267B13" w:rsidP="00267B13">
      <w:pPr>
        <w:widowControl w:val="0"/>
        <w:tabs>
          <w:tab w:val="right" w:leader="dot" w:pos="5904"/>
        </w:tabs>
        <w:ind w:left="288"/>
      </w:pPr>
      <w:r w:rsidRPr="00B40E67">
        <w:t xml:space="preserve">Lynwood </w:t>
      </w:r>
      <w:r w:rsidRPr="00B40E67">
        <w:tab/>
        <w:t>1,634</w:t>
      </w:r>
    </w:p>
    <w:p w:rsidR="00267B13" w:rsidRPr="00B40E67" w:rsidRDefault="00267B13" w:rsidP="00267B13">
      <w:pPr>
        <w:widowControl w:val="0"/>
        <w:tabs>
          <w:tab w:val="right" w:leader="dot" w:pos="5904"/>
        </w:tabs>
        <w:ind w:left="288"/>
      </w:pPr>
      <w:r w:rsidRPr="00B40E67">
        <w:t>Midland Valley #51</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3001, 3004, 3005, 3007, 3008, 3009, 3010, 3011, 3012, 3013, 3014, 3015, 3016, 3017, 3018, 3019, 3020, 3021, 3024, 3025, 3026, 3027, 3028, 3029, 3030, 3031, 3032, 3033, 3034, 3035, 3036, 3037, 3038, 3039, 3040, 3041, 3042, 3043, 3044, 3045, 3046, 3047, 3048  </w:t>
      </w:r>
      <w:r w:rsidRPr="00B40E67">
        <w:tab/>
        <w:t>1,387</w:t>
      </w:r>
    </w:p>
    <w:p w:rsidR="00267B13" w:rsidRPr="00B40E67" w:rsidRDefault="00267B13" w:rsidP="00267B13">
      <w:pPr>
        <w:widowControl w:val="0"/>
        <w:tabs>
          <w:tab w:val="right" w:leader="dot" w:pos="5904"/>
        </w:tabs>
        <w:ind w:left="576"/>
      </w:pPr>
      <w:r w:rsidRPr="00B40E67">
        <w:t>Tract 211.01</w:t>
      </w:r>
    </w:p>
    <w:p w:rsidR="00267B13" w:rsidRPr="00B40E67" w:rsidRDefault="00267B13" w:rsidP="00267B13">
      <w:pPr>
        <w:widowControl w:val="0"/>
        <w:tabs>
          <w:tab w:val="right" w:leader="dot" w:pos="5904"/>
        </w:tabs>
        <w:ind w:left="1152"/>
      </w:pPr>
      <w:r w:rsidRPr="00B40E67">
        <w:t xml:space="preserve">Blocks: 2000, 2001, 2002, 2003, 2009, 2010, 2011, 2012, 2013, 2014, 2015, 2016, 2017, 2025, 2081, 2082  </w:t>
      </w:r>
      <w:r w:rsidRPr="00B40E67">
        <w:tab/>
        <w:t>10</w:t>
      </w:r>
    </w:p>
    <w:p w:rsidR="00267B13" w:rsidRPr="00B40E67" w:rsidRDefault="00267B13" w:rsidP="00267B13">
      <w:pPr>
        <w:widowControl w:val="0"/>
        <w:tabs>
          <w:tab w:val="right" w:leader="dot" w:pos="5904"/>
        </w:tabs>
        <w:ind w:left="288"/>
      </w:pPr>
      <w:r w:rsidRPr="00B40E67">
        <w:t>Midland Valley #51 Subtotal</w:t>
      </w:r>
      <w:r w:rsidRPr="00B40E67">
        <w:tab/>
        <w:t>1,397</w:t>
      </w:r>
    </w:p>
    <w:p w:rsidR="00267B13" w:rsidRPr="00B40E67" w:rsidRDefault="00267B13" w:rsidP="00267B13">
      <w:pPr>
        <w:widowControl w:val="0"/>
        <w:tabs>
          <w:tab w:val="right" w:leader="dot" w:pos="5904"/>
        </w:tabs>
        <w:ind w:left="288"/>
      </w:pPr>
      <w:r w:rsidRPr="00B40E67">
        <w:t xml:space="preserve">Midland Valley #71 </w:t>
      </w:r>
      <w:r w:rsidRPr="00B40E67">
        <w:tab/>
        <w:t>2,441</w:t>
      </w:r>
    </w:p>
    <w:p w:rsidR="00267B13" w:rsidRPr="00B40E67" w:rsidRDefault="00267B13" w:rsidP="00267B13">
      <w:pPr>
        <w:widowControl w:val="0"/>
        <w:tabs>
          <w:tab w:val="right" w:leader="dot" w:pos="5904"/>
        </w:tabs>
        <w:ind w:left="288"/>
      </w:pPr>
      <w:r w:rsidRPr="00B40E67">
        <w:t>Misty Lakes</w:t>
      </w:r>
    </w:p>
    <w:p w:rsidR="00267B13" w:rsidRPr="00B40E67" w:rsidRDefault="00267B13" w:rsidP="00267B13">
      <w:pPr>
        <w:widowControl w:val="0"/>
        <w:tabs>
          <w:tab w:val="right" w:leader="dot" w:pos="5904"/>
        </w:tabs>
        <w:ind w:left="576"/>
      </w:pPr>
      <w:r w:rsidRPr="00B40E67">
        <w:t>Tract 204</w:t>
      </w:r>
    </w:p>
    <w:p w:rsidR="00267B13" w:rsidRPr="00B40E67" w:rsidRDefault="00267B13" w:rsidP="00267B13">
      <w:pPr>
        <w:widowControl w:val="0"/>
        <w:tabs>
          <w:tab w:val="right" w:leader="dot" w:pos="5904"/>
        </w:tabs>
        <w:ind w:left="1152"/>
      </w:pPr>
      <w:r w:rsidRPr="00B40E67">
        <w:t xml:space="preserve">Blocks: 3022, 3023  </w:t>
      </w:r>
      <w:r w:rsidRPr="00B40E67">
        <w:tab/>
        <w:t>0</w:t>
      </w:r>
    </w:p>
    <w:p w:rsidR="00267B13" w:rsidRPr="00B40E67" w:rsidRDefault="00267B13" w:rsidP="00267B13">
      <w:pPr>
        <w:widowControl w:val="0"/>
        <w:tabs>
          <w:tab w:val="right" w:leader="dot" w:pos="5904"/>
        </w:tabs>
        <w:ind w:left="576"/>
      </w:pPr>
      <w:r w:rsidRPr="00B40E67">
        <w:t>Tract 205</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w:t>
      </w:r>
      <w:r w:rsidRPr="00B40E67">
        <w:tab/>
        <w:t>1,625</w:t>
      </w:r>
    </w:p>
    <w:p w:rsidR="00267B13" w:rsidRPr="00B40E67" w:rsidRDefault="00267B13" w:rsidP="00267B13">
      <w:pPr>
        <w:widowControl w:val="0"/>
        <w:tabs>
          <w:tab w:val="right" w:leader="dot" w:pos="5904"/>
        </w:tabs>
        <w:ind w:left="576"/>
      </w:pPr>
      <w:r w:rsidRPr="00B40E67">
        <w:t>Tract 206.01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1017, 1020, 1047, 1051, 1052, 1053, 1054, 1058, 1059, 1060, 1061, 1062, 1063, 1064, 1065, 1066, 1067, 1068, 1069, 1079  </w:t>
      </w:r>
      <w:r w:rsidRPr="00B40E67">
        <w:tab/>
        <w:t>1,004</w:t>
      </w:r>
    </w:p>
    <w:p w:rsidR="00267B13" w:rsidRPr="00B40E67" w:rsidRDefault="00267B13" w:rsidP="00267B13">
      <w:pPr>
        <w:widowControl w:val="0"/>
        <w:tabs>
          <w:tab w:val="right" w:leader="dot" w:pos="5904"/>
        </w:tabs>
        <w:ind w:left="288"/>
      </w:pPr>
      <w:r w:rsidRPr="00B40E67">
        <w:t>Misty Lakes Subtotal</w:t>
      </w:r>
      <w:r w:rsidRPr="00B40E67">
        <w:tab/>
        <w:t>2,629</w:t>
      </w:r>
    </w:p>
    <w:p w:rsidR="00267B13" w:rsidRPr="00B40E67" w:rsidRDefault="00267B13" w:rsidP="00267B13">
      <w:pPr>
        <w:widowControl w:val="0"/>
        <w:tabs>
          <w:tab w:val="right" w:leader="dot" w:pos="5904"/>
        </w:tabs>
        <w:ind w:left="288"/>
      </w:pPr>
      <w:r w:rsidRPr="00B40E67">
        <w:t xml:space="preserve">Pine Forest </w:t>
      </w:r>
      <w:r w:rsidRPr="00B40E67">
        <w:tab/>
        <w:t>2,219</w:t>
      </w:r>
    </w:p>
    <w:p w:rsidR="00267B13" w:rsidRPr="00B40E67" w:rsidRDefault="00267B13" w:rsidP="00267B13">
      <w:pPr>
        <w:widowControl w:val="0"/>
        <w:tabs>
          <w:tab w:val="right" w:leader="dot" w:pos="5904"/>
        </w:tabs>
        <w:ind w:left="288"/>
      </w:pPr>
      <w:r w:rsidRPr="00B40E67">
        <w:t xml:space="preserve">Silver Bluff </w:t>
      </w:r>
      <w:r w:rsidRPr="00B40E67">
        <w:tab/>
        <w:t>2,979</w:t>
      </w:r>
    </w:p>
    <w:p w:rsidR="00267B13" w:rsidRPr="00B40E67" w:rsidRDefault="00267B13" w:rsidP="00267B13">
      <w:pPr>
        <w:widowControl w:val="0"/>
        <w:tabs>
          <w:tab w:val="right" w:leader="dot" w:pos="5904"/>
        </w:tabs>
        <w:ind w:left="288"/>
      </w:pPr>
      <w:r w:rsidRPr="00B40E67">
        <w:t>Sleepy Hollow #65</w:t>
      </w:r>
    </w:p>
    <w:p w:rsidR="00267B13" w:rsidRPr="00B40E67" w:rsidRDefault="00267B13" w:rsidP="00267B13">
      <w:pPr>
        <w:widowControl w:val="0"/>
        <w:tabs>
          <w:tab w:val="right" w:leader="dot" w:pos="5904"/>
        </w:tabs>
        <w:ind w:left="576"/>
      </w:pPr>
      <w:r w:rsidRPr="00B40E67">
        <w:t>Tract 220.02</w:t>
      </w:r>
    </w:p>
    <w:p w:rsidR="00267B13" w:rsidRPr="00B40E67" w:rsidRDefault="00267B13" w:rsidP="00267B13">
      <w:pPr>
        <w:widowControl w:val="0"/>
        <w:tabs>
          <w:tab w:val="right" w:leader="dot" w:pos="5904"/>
        </w:tabs>
        <w:ind w:left="1152"/>
      </w:pPr>
      <w:r w:rsidRPr="00B40E67">
        <w:t xml:space="preserve">Blocks: 1041, 1044, 1045, 1046, 1048, 1049, 1050, 1051, 1052, 1053, 1054  </w:t>
      </w:r>
      <w:r w:rsidRPr="00B40E67">
        <w:tab/>
        <w:t>437</w:t>
      </w:r>
    </w:p>
    <w:p w:rsidR="00267B13" w:rsidRPr="00B40E67" w:rsidRDefault="00267B13" w:rsidP="00267B13">
      <w:pPr>
        <w:widowControl w:val="0"/>
        <w:tabs>
          <w:tab w:val="right" w:leader="dot" w:pos="5904"/>
        </w:tabs>
        <w:ind w:left="288"/>
      </w:pPr>
      <w:r w:rsidRPr="00B40E67">
        <w:t>Sleepy Hollow #65 Subtotal</w:t>
      </w:r>
      <w:r w:rsidRPr="00B40E67">
        <w:tab/>
        <w:t>437</w:t>
      </w:r>
    </w:p>
    <w:p w:rsidR="00267B13" w:rsidRPr="00B40E67" w:rsidRDefault="00267B13" w:rsidP="00267B13">
      <w:pPr>
        <w:widowControl w:val="0"/>
        <w:tabs>
          <w:tab w:val="right" w:leader="dot" w:pos="5904"/>
        </w:tabs>
        <w:ind w:left="288"/>
      </w:pPr>
      <w:r w:rsidRPr="00B40E67">
        <w:t>Talatha</w:t>
      </w:r>
    </w:p>
    <w:p w:rsidR="00267B13" w:rsidRPr="00B40E67" w:rsidRDefault="00267B13" w:rsidP="00267B13">
      <w:pPr>
        <w:widowControl w:val="0"/>
        <w:tabs>
          <w:tab w:val="right" w:leader="dot" w:pos="5904"/>
        </w:tabs>
        <w:ind w:left="576"/>
      </w:pPr>
      <w:r w:rsidRPr="00B40E67">
        <w:t>Tract 220.02</w:t>
      </w:r>
    </w:p>
    <w:p w:rsidR="00267B13" w:rsidRPr="00B40E67" w:rsidRDefault="00267B13" w:rsidP="00267B13">
      <w:pPr>
        <w:widowControl w:val="0"/>
        <w:tabs>
          <w:tab w:val="right" w:leader="dot" w:pos="5904"/>
        </w:tabs>
        <w:ind w:left="1152"/>
      </w:pPr>
      <w:r w:rsidRPr="00B40E67">
        <w:t xml:space="preserve">Blocks: 3000, 3030, 4075, 4076, 4077, 4078, 4079, 4080, 4081, 4082, 4083, 4084, 4088  </w:t>
      </w:r>
      <w:r w:rsidRPr="00B40E67">
        <w:tab/>
        <w:t>236</w:t>
      </w:r>
    </w:p>
    <w:p w:rsidR="00267B13" w:rsidRPr="00B40E67" w:rsidRDefault="00267B13" w:rsidP="00267B13">
      <w:pPr>
        <w:widowControl w:val="0"/>
        <w:tabs>
          <w:tab w:val="right" w:leader="dot" w:pos="5904"/>
        </w:tabs>
        <w:ind w:left="288"/>
      </w:pPr>
      <w:r w:rsidRPr="00B40E67">
        <w:t>Talatha Subtotal</w:t>
      </w:r>
      <w:r w:rsidRPr="00B40E67">
        <w:tab/>
        <w:t>236</w:t>
      </w:r>
    </w:p>
    <w:p w:rsidR="00267B13" w:rsidRPr="00B40E67" w:rsidRDefault="00267B13" w:rsidP="00267B13">
      <w:pPr>
        <w:widowControl w:val="0"/>
        <w:tabs>
          <w:tab w:val="right" w:leader="dot" w:pos="5904"/>
        </w:tabs>
        <w:ind w:left="288"/>
      </w:pPr>
      <w:r w:rsidRPr="00B40E67">
        <w:t>Warrenville</w:t>
      </w:r>
    </w:p>
    <w:p w:rsidR="00267B13" w:rsidRPr="00B40E67" w:rsidRDefault="00267B13" w:rsidP="00267B13">
      <w:pPr>
        <w:widowControl w:val="0"/>
        <w:tabs>
          <w:tab w:val="right" w:leader="dot" w:pos="5904"/>
        </w:tabs>
        <w:ind w:left="576"/>
      </w:pPr>
      <w:r w:rsidRPr="00B40E67">
        <w:t>Tract 211.01</w:t>
      </w:r>
    </w:p>
    <w:p w:rsidR="00267B13" w:rsidRPr="00B40E67" w:rsidRDefault="00267B13" w:rsidP="00267B13">
      <w:pPr>
        <w:widowControl w:val="0"/>
        <w:tabs>
          <w:tab w:val="right" w:leader="dot" w:pos="5904"/>
        </w:tabs>
        <w:ind w:left="1152"/>
      </w:pPr>
      <w:r w:rsidRPr="00B40E67">
        <w:t xml:space="preserve">Blocks: 2004, 2005, 2006, 2007, 2008, 2018, 2019, 2043, 2075  </w:t>
      </w:r>
      <w:r w:rsidRPr="00B40E67">
        <w:tab/>
        <w:t>39</w:t>
      </w:r>
    </w:p>
    <w:p w:rsidR="00267B13" w:rsidRPr="00B40E67" w:rsidRDefault="00267B13" w:rsidP="00267B13">
      <w:pPr>
        <w:widowControl w:val="0"/>
        <w:tabs>
          <w:tab w:val="right" w:leader="dot" w:pos="5904"/>
        </w:tabs>
        <w:ind w:left="576"/>
      </w:pPr>
      <w:r w:rsidRPr="00B40E67">
        <w:t>Tract 211.02</w:t>
      </w:r>
    </w:p>
    <w:p w:rsidR="00267B13" w:rsidRPr="00B40E67" w:rsidRDefault="00267B13" w:rsidP="00267B13">
      <w:pPr>
        <w:widowControl w:val="0"/>
        <w:tabs>
          <w:tab w:val="right" w:leader="dot" w:pos="5904"/>
        </w:tabs>
        <w:ind w:left="1152"/>
      </w:pPr>
      <w:r w:rsidRPr="00B40E67">
        <w:t xml:space="preserve">Blocks: 2008, 2014, 2016, 2017, 2018  </w:t>
      </w:r>
      <w:r w:rsidRPr="00B40E67">
        <w:tab/>
        <w:t>394</w:t>
      </w:r>
    </w:p>
    <w:p w:rsidR="00267B13" w:rsidRPr="00B40E67" w:rsidRDefault="00267B13" w:rsidP="00267B13">
      <w:pPr>
        <w:widowControl w:val="0"/>
        <w:tabs>
          <w:tab w:val="right" w:leader="dot" w:pos="5904"/>
        </w:tabs>
        <w:ind w:left="288"/>
      </w:pPr>
      <w:r w:rsidRPr="00B40E67">
        <w:t>Warrenville Subtotal</w:t>
      </w:r>
      <w:r w:rsidRPr="00B40E67">
        <w:tab/>
        <w:t>433</w:t>
      </w:r>
    </w:p>
    <w:p w:rsidR="00267B13" w:rsidRPr="00B40E67" w:rsidRDefault="00267B13" w:rsidP="00267B13">
      <w:pPr>
        <w:widowControl w:val="0"/>
        <w:tabs>
          <w:tab w:val="right" w:leader="dot" w:pos="5904"/>
        </w:tabs>
        <w:ind w:left="288"/>
      </w:pPr>
      <w:r w:rsidRPr="00B40E67">
        <w:t>Willow Springs</w:t>
      </w:r>
    </w:p>
    <w:p w:rsidR="00267B13" w:rsidRPr="00B40E67" w:rsidRDefault="00267B13" w:rsidP="00267B13">
      <w:pPr>
        <w:widowControl w:val="0"/>
        <w:tabs>
          <w:tab w:val="right" w:leader="dot" w:pos="5904"/>
        </w:tabs>
        <w:ind w:left="576"/>
      </w:pPr>
      <w:r w:rsidRPr="00B40E67">
        <w:t>Tract 210.02</w:t>
      </w:r>
    </w:p>
    <w:p w:rsidR="00267B13" w:rsidRPr="00B40E67" w:rsidRDefault="00267B13" w:rsidP="00267B13">
      <w:pPr>
        <w:widowControl w:val="0"/>
        <w:tabs>
          <w:tab w:val="right" w:leader="dot" w:pos="5904"/>
        </w:tabs>
        <w:ind w:left="1152"/>
      </w:pPr>
      <w:r w:rsidRPr="00B40E67">
        <w:t xml:space="preserve">Blocks: 2006, 2007, 2008, 2009, 2010, 2011, 2012, 2013, 2014, 2015, 2016, 2017, 2045, 2046, 2051, 2052, 2053, 2054, 2055, 2056, 2057, 2058, 2059, 2060, 2061, 2064, 2065, 2066, 2067, 2068, 3005, 3007, 3008, 3011, 3012, 3013, 3014, 3015, 3016, 3017, 3018, 3019, 3020, 3021, 3022, 3023, 3024, 3025, 3026, 3027, 3028, 3029, 3030, 3031, 3032, 3033, 3034, 3035, 3037, 3038, 4000, 4001  </w:t>
      </w:r>
      <w:r w:rsidRPr="00B40E67">
        <w:tab/>
        <w:t>2,503</w:t>
      </w:r>
    </w:p>
    <w:p w:rsidR="00267B13" w:rsidRPr="00B40E67" w:rsidRDefault="00267B13" w:rsidP="00267B13">
      <w:pPr>
        <w:widowControl w:val="0"/>
        <w:tabs>
          <w:tab w:val="right" w:leader="dot" w:pos="5904"/>
        </w:tabs>
        <w:ind w:left="288"/>
      </w:pPr>
      <w:r w:rsidRPr="00B40E67">
        <w:t>Willow Springs Subtotal</w:t>
      </w:r>
      <w:r w:rsidRPr="00B40E67">
        <w:tab/>
        <w:t>2,503</w:t>
      </w:r>
    </w:p>
    <w:p w:rsidR="00267B13" w:rsidRPr="00B40E67" w:rsidRDefault="00267B13" w:rsidP="00267B13">
      <w:pPr>
        <w:widowControl w:val="0"/>
        <w:tabs>
          <w:tab w:val="right" w:leader="dot" w:pos="5904"/>
        </w:tabs>
      </w:pPr>
      <w:r w:rsidRPr="00B40E67">
        <w:t>DISTRICT TOTAL</w:t>
      </w:r>
      <w:r w:rsidRPr="00B40E67">
        <w:tab/>
        <w:t>38,135</w:t>
      </w:r>
    </w:p>
    <w:p w:rsidR="00267B13" w:rsidRPr="00B40E67" w:rsidRDefault="00267B13" w:rsidP="00267B13">
      <w:pPr>
        <w:widowControl w:val="0"/>
        <w:tabs>
          <w:tab w:val="right" w:leader="dot" w:pos="5904"/>
        </w:tabs>
      </w:pPr>
      <w:r w:rsidRPr="00B40E67">
        <w:t>PERCENT VARIATION</w:t>
      </w:r>
      <w:r w:rsidRPr="00B40E67">
        <w:tab/>
        <w:t>2.236</w:t>
      </w:r>
    </w:p>
    <w:p w:rsidR="00267B13" w:rsidRPr="00B40E67" w:rsidRDefault="00267B13" w:rsidP="00267B13">
      <w:pPr>
        <w:widowControl w:val="0"/>
        <w:tabs>
          <w:tab w:val="right" w:leader="dot" w:pos="5904"/>
        </w:tabs>
      </w:pPr>
      <w:r w:rsidRPr="00B40E67">
        <w:t>DISTRICT 85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009</w:t>
      </w:r>
    </w:p>
    <w:p w:rsidR="00267B13" w:rsidRPr="00B40E67" w:rsidRDefault="00267B13" w:rsidP="00267B13">
      <w:pPr>
        <w:widowControl w:val="0"/>
        <w:tabs>
          <w:tab w:val="right" w:leader="dot" w:pos="5904"/>
        </w:tabs>
        <w:ind w:left="576"/>
      </w:pPr>
      <w:r w:rsidRPr="00B40E67">
        <w:t>Tract 211.09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1026, 1027, 1028, 1029, 1030, 1046, 1047  </w:t>
      </w:r>
      <w:r w:rsidRPr="00B40E67">
        <w:tab/>
        <w:t>747</w:t>
      </w:r>
    </w:p>
    <w:p w:rsidR="00267B13" w:rsidRPr="00B40E67" w:rsidRDefault="00267B13" w:rsidP="00267B13">
      <w:pPr>
        <w:widowControl w:val="0"/>
        <w:tabs>
          <w:tab w:val="right" w:leader="dot" w:pos="5904"/>
        </w:tabs>
        <w:ind w:left="576"/>
      </w:pPr>
      <w:r w:rsidRPr="00B40E67">
        <w:t>Tract 211.10</w:t>
      </w:r>
    </w:p>
    <w:p w:rsidR="00267B13" w:rsidRPr="00B40E67" w:rsidRDefault="00267B13" w:rsidP="00267B13">
      <w:pPr>
        <w:widowControl w:val="0"/>
        <w:tabs>
          <w:tab w:val="right" w:leader="dot" w:pos="5904"/>
        </w:tabs>
        <w:ind w:left="1152"/>
      </w:pPr>
      <w:r w:rsidRPr="00B40E67">
        <w:t xml:space="preserve">Blocks: 2024, 2025, 2026, 2027, 2031, 2032, 2033, 2034, 2035, 2036, 2037  </w:t>
      </w:r>
      <w:r w:rsidRPr="00B40E67">
        <w:tab/>
        <w:t>588</w:t>
      </w:r>
    </w:p>
    <w:p w:rsidR="00267B13" w:rsidRPr="00B40E67" w:rsidRDefault="00267B13" w:rsidP="00267B13">
      <w:pPr>
        <w:widowControl w:val="0"/>
        <w:tabs>
          <w:tab w:val="right" w:leader="dot" w:pos="5904"/>
        </w:tabs>
        <w:ind w:left="288"/>
      </w:pPr>
      <w:r w:rsidRPr="00B40E67">
        <w:t>VTD 009 Subtotal</w:t>
      </w:r>
      <w:r w:rsidRPr="00B40E67">
        <w:tab/>
        <w:t>1,335</w:t>
      </w:r>
    </w:p>
    <w:p w:rsidR="00267B13" w:rsidRPr="00B40E67" w:rsidRDefault="00267B13" w:rsidP="00267B13">
      <w:pPr>
        <w:widowControl w:val="0"/>
        <w:tabs>
          <w:tab w:val="right" w:leader="dot" w:pos="5904"/>
        </w:tabs>
        <w:ind w:left="288"/>
      </w:pPr>
      <w:r w:rsidRPr="00B40E67">
        <w:t xml:space="preserve">VTD 028 </w:t>
      </w:r>
      <w:r w:rsidRPr="00B40E67">
        <w:tab/>
        <w:t>3,654</w:t>
      </w:r>
    </w:p>
    <w:p w:rsidR="00267B13" w:rsidRPr="00B40E67" w:rsidRDefault="00267B13" w:rsidP="00267B13">
      <w:pPr>
        <w:widowControl w:val="0"/>
        <w:tabs>
          <w:tab w:val="right" w:leader="dot" w:pos="5904"/>
        </w:tabs>
        <w:ind w:left="288"/>
      </w:pPr>
      <w:r w:rsidRPr="00B40E67">
        <w:t xml:space="preserve">VTD 048 </w:t>
      </w:r>
      <w:r w:rsidRPr="00B40E67">
        <w:tab/>
        <w:t>3,105</w:t>
      </w:r>
    </w:p>
    <w:p w:rsidR="00267B13" w:rsidRPr="00B40E67" w:rsidRDefault="00267B13" w:rsidP="00267B13">
      <w:pPr>
        <w:widowControl w:val="0"/>
        <w:tabs>
          <w:tab w:val="right" w:leader="dot" w:pos="5904"/>
        </w:tabs>
        <w:ind w:left="288"/>
      </w:pPr>
      <w:r w:rsidRPr="00B40E67">
        <w:t xml:space="preserve">VTD 049 </w:t>
      </w:r>
      <w:r w:rsidRPr="00B40E67">
        <w:tab/>
        <w:t>2,495</w:t>
      </w:r>
    </w:p>
    <w:p w:rsidR="00267B13" w:rsidRPr="00B40E67" w:rsidRDefault="00267B13" w:rsidP="00267B13">
      <w:pPr>
        <w:widowControl w:val="0"/>
        <w:tabs>
          <w:tab w:val="right" w:leader="dot" w:pos="5904"/>
        </w:tabs>
        <w:ind w:left="288"/>
      </w:pPr>
      <w:r w:rsidRPr="00B40E67">
        <w:t>VTD 050</w:t>
      </w:r>
    </w:p>
    <w:p w:rsidR="00267B13" w:rsidRPr="00B40E67" w:rsidRDefault="00267B13" w:rsidP="00267B13">
      <w:pPr>
        <w:widowControl w:val="0"/>
        <w:tabs>
          <w:tab w:val="right" w:leader="dot" w:pos="5904"/>
        </w:tabs>
        <w:ind w:left="576"/>
      </w:pPr>
      <w:r w:rsidRPr="00B40E67">
        <w:t>Tract 211.06</w:t>
      </w:r>
    </w:p>
    <w:p w:rsidR="00267B13" w:rsidRPr="00B40E67" w:rsidRDefault="00267B13" w:rsidP="00267B13">
      <w:pPr>
        <w:widowControl w:val="0"/>
        <w:tabs>
          <w:tab w:val="right" w:leader="dot" w:pos="5904"/>
        </w:tabs>
        <w:ind w:left="1152"/>
      </w:pPr>
      <w:r w:rsidRPr="00B40E67">
        <w:t xml:space="preserve">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  </w:t>
      </w:r>
      <w:r w:rsidRPr="00B40E67">
        <w:tab/>
        <w:t>2,859</w:t>
      </w:r>
    </w:p>
    <w:p w:rsidR="00267B13" w:rsidRPr="00B40E67" w:rsidRDefault="00267B13" w:rsidP="00267B13">
      <w:pPr>
        <w:widowControl w:val="0"/>
        <w:tabs>
          <w:tab w:val="right" w:leader="dot" w:pos="5904"/>
        </w:tabs>
        <w:ind w:left="288"/>
      </w:pPr>
      <w:r w:rsidRPr="00B40E67">
        <w:t>VTD 050 Subtotal</w:t>
      </w:r>
      <w:r w:rsidRPr="00B40E67">
        <w:tab/>
        <w:t>2,859</w:t>
      </w:r>
    </w:p>
    <w:p w:rsidR="00267B13" w:rsidRPr="00B40E67" w:rsidRDefault="00267B13" w:rsidP="00267B13">
      <w:pPr>
        <w:widowControl w:val="0"/>
        <w:tabs>
          <w:tab w:val="right" w:leader="dot" w:pos="5904"/>
        </w:tabs>
        <w:ind w:left="288"/>
      </w:pPr>
      <w:r w:rsidRPr="00B40E67">
        <w:t xml:space="preserve">VTD 054 </w:t>
      </w:r>
      <w:r w:rsidRPr="00B40E67">
        <w:tab/>
        <w:t>2,709</w:t>
      </w:r>
    </w:p>
    <w:p w:rsidR="00267B13" w:rsidRPr="00B40E67" w:rsidRDefault="00267B13" w:rsidP="00267B13">
      <w:pPr>
        <w:widowControl w:val="0"/>
        <w:tabs>
          <w:tab w:val="right" w:leader="dot" w:pos="5904"/>
        </w:tabs>
        <w:ind w:left="288"/>
      </w:pPr>
      <w:r w:rsidRPr="00B40E67">
        <w:t xml:space="preserve">VTD 057 </w:t>
      </w:r>
      <w:r w:rsidRPr="00B40E67">
        <w:tab/>
        <w:t>2,415</w:t>
      </w:r>
    </w:p>
    <w:p w:rsidR="00267B13" w:rsidRPr="00B40E67" w:rsidRDefault="00267B13" w:rsidP="00267B13">
      <w:pPr>
        <w:widowControl w:val="0"/>
        <w:tabs>
          <w:tab w:val="right" w:leader="dot" w:pos="5904"/>
        </w:tabs>
        <w:ind w:left="288"/>
      </w:pPr>
      <w:r w:rsidRPr="00B40E67">
        <w:t>VTD 058</w:t>
      </w:r>
    </w:p>
    <w:p w:rsidR="00267B13" w:rsidRPr="00B40E67" w:rsidRDefault="00267B13" w:rsidP="00267B13">
      <w:pPr>
        <w:widowControl w:val="0"/>
        <w:tabs>
          <w:tab w:val="right" w:leader="dot" w:pos="5904"/>
        </w:tabs>
        <w:ind w:left="576"/>
      </w:pPr>
      <w:r w:rsidRPr="00B40E67">
        <w:t>Tract 205.11</w:t>
      </w:r>
    </w:p>
    <w:p w:rsidR="00267B13" w:rsidRPr="00B40E67" w:rsidRDefault="00267B13" w:rsidP="00267B13">
      <w:pPr>
        <w:widowControl w:val="0"/>
        <w:tabs>
          <w:tab w:val="right" w:leader="dot" w:pos="5904"/>
        </w:tabs>
        <w:ind w:left="1152"/>
      </w:pPr>
      <w:r w:rsidRPr="00B40E67">
        <w:t xml:space="preserve">Blocks: 1000, 1001, 1006, 1007, 1008, 1009, 1010  </w:t>
      </w:r>
      <w:r w:rsidRPr="00B40E67">
        <w:tab/>
        <w:t>657</w:t>
      </w:r>
    </w:p>
    <w:p w:rsidR="00267B13" w:rsidRPr="00B40E67" w:rsidRDefault="00267B13" w:rsidP="00267B13">
      <w:pPr>
        <w:widowControl w:val="0"/>
        <w:tabs>
          <w:tab w:val="right" w:leader="dot" w:pos="5904"/>
        </w:tabs>
        <w:ind w:left="288"/>
      </w:pPr>
      <w:r w:rsidRPr="00B40E67">
        <w:t>VTD 058 Subtotal</w:t>
      </w:r>
      <w:r w:rsidRPr="00B40E67">
        <w:tab/>
        <w:t>657</w:t>
      </w:r>
    </w:p>
    <w:p w:rsidR="00267B13" w:rsidRPr="00B40E67" w:rsidRDefault="00267B13" w:rsidP="00267B13">
      <w:pPr>
        <w:widowControl w:val="0"/>
        <w:tabs>
          <w:tab w:val="right" w:leader="dot" w:pos="5904"/>
        </w:tabs>
        <w:ind w:left="288"/>
      </w:pPr>
      <w:r w:rsidRPr="00B40E67">
        <w:t>VTD 059</w:t>
      </w:r>
    </w:p>
    <w:p w:rsidR="00267B13" w:rsidRPr="00B40E67" w:rsidRDefault="00267B13" w:rsidP="00267B13">
      <w:pPr>
        <w:widowControl w:val="0"/>
        <w:tabs>
          <w:tab w:val="right" w:leader="dot" w:pos="5904"/>
        </w:tabs>
        <w:ind w:left="576"/>
      </w:pPr>
      <w:r w:rsidRPr="00B40E67">
        <w:t>Tract 211.14</w:t>
      </w:r>
    </w:p>
    <w:p w:rsidR="00267B13" w:rsidRPr="00B40E67" w:rsidRDefault="00267B13" w:rsidP="00267B13">
      <w:pPr>
        <w:widowControl w:val="0"/>
        <w:tabs>
          <w:tab w:val="right" w:leader="dot" w:pos="5904"/>
        </w:tabs>
        <w:ind w:left="1152"/>
      </w:pPr>
      <w:r w:rsidRPr="00B40E67">
        <w:t xml:space="preserve">Blocks: 0001, 0002, 0003, 0004, 0005, 1002, 1003, 1004, 1005, 1006, 1007, 1008, 1009, 1010, 1011, 1012, 1013, 1014, 1015, 1016, 1017, 1018, 1019, 1020, 1021, 1022, 1023, 1024, 1025, 1026, 1027, 1028, 1029  </w:t>
      </w:r>
      <w:r w:rsidRPr="00B40E67">
        <w:tab/>
        <w:t>1,346</w:t>
      </w:r>
    </w:p>
    <w:p w:rsidR="00267B13" w:rsidRPr="00B40E67" w:rsidRDefault="00267B13" w:rsidP="00267B13">
      <w:pPr>
        <w:widowControl w:val="0"/>
        <w:tabs>
          <w:tab w:val="right" w:leader="dot" w:pos="5904"/>
        </w:tabs>
        <w:ind w:left="576"/>
      </w:pPr>
      <w:r w:rsidRPr="00B40E67">
        <w:t>Tract 211.15</w:t>
      </w:r>
    </w:p>
    <w:p w:rsidR="00267B13" w:rsidRPr="00B40E67" w:rsidRDefault="00267B13" w:rsidP="00267B13">
      <w:pPr>
        <w:widowControl w:val="0"/>
        <w:tabs>
          <w:tab w:val="right" w:leader="dot" w:pos="5904"/>
        </w:tabs>
        <w:ind w:left="1152"/>
      </w:pPr>
      <w:r w:rsidRPr="00B40E67">
        <w:t xml:space="preserve">Blocks: 0001, 0002, 0003, 0004, 0005, 1003, 1004, 1005, 1006, 1007, 1008, 1009, 1010, 1011, 1012, 1013, 1014, 1015, 1016, 1017, 1018, 1019, 1020, 1021  </w:t>
      </w:r>
      <w:r w:rsidRPr="00B40E67">
        <w:tab/>
        <w:t>1,067</w:t>
      </w:r>
    </w:p>
    <w:p w:rsidR="00267B13" w:rsidRPr="00B40E67" w:rsidRDefault="00267B13" w:rsidP="00267B13">
      <w:pPr>
        <w:widowControl w:val="0"/>
        <w:tabs>
          <w:tab w:val="right" w:leader="dot" w:pos="5904"/>
        </w:tabs>
        <w:ind w:left="288"/>
      </w:pPr>
      <w:r w:rsidRPr="00B40E67">
        <w:t>VTD 059 Subtotal</w:t>
      </w:r>
      <w:r w:rsidRPr="00B40E67">
        <w:tab/>
        <w:t>2,413</w:t>
      </w:r>
    </w:p>
    <w:p w:rsidR="00267B13" w:rsidRPr="00B40E67" w:rsidRDefault="00267B13" w:rsidP="00267B13">
      <w:pPr>
        <w:widowControl w:val="0"/>
        <w:tabs>
          <w:tab w:val="right" w:leader="dot" w:pos="5904"/>
        </w:tabs>
        <w:ind w:left="288"/>
      </w:pPr>
      <w:r w:rsidRPr="00B40E67">
        <w:t xml:space="preserve">VTD 060 </w:t>
      </w:r>
      <w:r w:rsidRPr="00B40E67">
        <w:tab/>
        <w:t>2,695</w:t>
      </w:r>
    </w:p>
    <w:p w:rsidR="00267B13" w:rsidRPr="00B40E67" w:rsidRDefault="00267B13" w:rsidP="00267B13">
      <w:pPr>
        <w:widowControl w:val="0"/>
        <w:tabs>
          <w:tab w:val="right" w:leader="dot" w:pos="5904"/>
        </w:tabs>
        <w:ind w:left="288"/>
      </w:pPr>
      <w:r w:rsidRPr="00B40E67">
        <w:t xml:space="preserve">VTD 061 </w:t>
      </w:r>
      <w:r w:rsidRPr="00B40E67">
        <w:tab/>
        <w:t>3,707</w:t>
      </w:r>
    </w:p>
    <w:p w:rsidR="00267B13" w:rsidRPr="00B40E67" w:rsidRDefault="00267B13" w:rsidP="00267B13">
      <w:pPr>
        <w:widowControl w:val="0"/>
        <w:tabs>
          <w:tab w:val="right" w:leader="dot" w:pos="5904"/>
        </w:tabs>
        <w:ind w:left="288"/>
      </w:pPr>
      <w:r w:rsidRPr="00B40E67">
        <w:t>VTD 062</w:t>
      </w:r>
    </w:p>
    <w:p w:rsidR="00267B13" w:rsidRPr="00B40E67" w:rsidRDefault="00267B13" w:rsidP="00267B13">
      <w:pPr>
        <w:widowControl w:val="0"/>
        <w:tabs>
          <w:tab w:val="right" w:leader="dot" w:pos="5904"/>
        </w:tabs>
        <w:ind w:left="576"/>
      </w:pPr>
      <w:r w:rsidRPr="00B40E67">
        <w:t>Tract 211.09</w:t>
      </w:r>
    </w:p>
    <w:p w:rsidR="00267B13" w:rsidRPr="00B40E67" w:rsidRDefault="00267B13" w:rsidP="00267B13">
      <w:pPr>
        <w:widowControl w:val="0"/>
        <w:tabs>
          <w:tab w:val="right" w:leader="dot" w:pos="5904"/>
        </w:tabs>
        <w:ind w:left="1152"/>
      </w:pPr>
      <w:r w:rsidRPr="00B40E67">
        <w:t xml:space="preserve">Blocks: 2006, 2016  </w:t>
      </w:r>
      <w:r w:rsidRPr="00B40E67">
        <w:tab/>
        <w:t>0</w:t>
      </w:r>
    </w:p>
    <w:p w:rsidR="00267B13" w:rsidRPr="00B40E67" w:rsidRDefault="00267B13" w:rsidP="00267B13">
      <w:pPr>
        <w:widowControl w:val="0"/>
        <w:tabs>
          <w:tab w:val="right" w:leader="dot" w:pos="5904"/>
        </w:tabs>
        <w:ind w:left="576"/>
      </w:pPr>
      <w:r w:rsidRPr="00B40E67">
        <w:t>Tract 211.15</w:t>
      </w:r>
    </w:p>
    <w:p w:rsidR="00267B13" w:rsidRPr="00B40E67" w:rsidRDefault="00267B13" w:rsidP="00267B13">
      <w:pPr>
        <w:widowControl w:val="0"/>
        <w:tabs>
          <w:tab w:val="right" w:leader="dot" w:pos="5904"/>
        </w:tabs>
        <w:ind w:left="1152"/>
      </w:pPr>
      <w:r w:rsidRPr="00B40E67">
        <w:t xml:space="preserve">Blocks: 1022, 1023, 1024, 1025, 1026, 1031  </w:t>
      </w:r>
      <w:r w:rsidRPr="00B40E67">
        <w:tab/>
        <w:t>508</w:t>
      </w:r>
    </w:p>
    <w:p w:rsidR="00267B13" w:rsidRPr="00B40E67" w:rsidRDefault="00267B13" w:rsidP="00267B13">
      <w:pPr>
        <w:widowControl w:val="0"/>
        <w:tabs>
          <w:tab w:val="right" w:leader="dot" w:pos="5904"/>
        </w:tabs>
        <w:ind w:left="576"/>
      </w:pPr>
      <w:r w:rsidRPr="00B40E67">
        <w:t>Tract 211.16</w:t>
      </w:r>
    </w:p>
    <w:p w:rsidR="00267B13" w:rsidRPr="00B40E67" w:rsidRDefault="00267B13" w:rsidP="00267B13">
      <w:pPr>
        <w:widowControl w:val="0"/>
        <w:tabs>
          <w:tab w:val="right" w:leader="dot" w:pos="5904"/>
        </w:tabs>
        <w:ind w:left="1152"/>
      </w:pPr>
      <w:r w:rsidRPr="00B40E67">
        <w:t xml:space="preserve">Blocks: 1002, 1003, 1004, 1005, 3000, 3001, 3002, 3003, 3004, 3005, 3006, 3007, 3008, 3009, 3010, 3011, 3012, 3013, 3014, 3015, 3016, 3017, 3018, 3019, 3020  </w:t>
      </w:r>
      <w:r w:rsidRPr="00B40E67">
        <w:tab/>
        <w:t>1,748</w:t>
      </w:r>
    </w:p>
    <w:p w:rsidR="00267B13" w:rsidRPr="00B40E67" w:rsidRDefault="00267B13" w:rsidP="00267B13">
      <w:pPr>
        <w:widowControl w:val="0"/>
        <w:tabs>
          <w:tab w:val="right" w:leader="dot" w:pos="5904"/>
        </w:tabs>
        <w:ind w:left="288"/>
      </w:pPr>
      <w:r w:rsidRPr="00B40E67">
        <w:t>VTD 062 Subtotal</w:t>
      </w:r>
      <w:r w:rsidRPr="00B40E67">
        <w:tab/>
        <w:t>2,256</w:t>
      </w:r>
    </w:p>
    <w:p w:rsidR="00267B13" w:rsidRPr="00B40E67" w:rsidRDefault="00267B13" w:rsidP="00267B13">
      <w:pPr>
        <w:widowControl w:val="0"/>
        <w:tabs>
          <w:tab w:val="right" w:leader="dot" w:pos="5904"/>
        </w:tabs>
        <w:ind w:left="288"/>
      </w:pPr>
      <w:r w:rsidRPr="00B40E67">
        <w:t>VTD 063</w:t>
      </w:r>
    </w:p>
    <w:p w:rsidR="00267B13" w:rsidRPr="00B40E67" w:rsidRDefault="00267B13" w:rsidP="00267B13">
      <w:pPr>
        <w:widowControl w:val="0"/>
        <w:tabs>
          <w:tab w:val="right" w:leader="dot" w:pos="5904"/>
        </w:tabs>
        <w:ind w:left="576"/>
      </w:pPr>
      <w:r w:rsidRPr="00B40E67">
        <w:t>Tract 212.03</w:t>
      </w:r>
    </w:p>
    <w:p w:rsidR="00267B13" w:rsidRPr="00B40E67" w:rsidRDefault="00267B13" w:rsidP="00267B13">
      <w:pPr>
        <w:widowControl w:val="0"/>
        <w:tabs>
          <w:tab w:val="right" w:leader="dot" w:pos="5904"/>
        </w:tabs>
        <w:ind w:left="1152"/>
      </w:pPr>
      <w:r w:rsidRPr="00B40E67">
        <w:t xml:space="preserve">Blocks: 0001, 0002, 0003, 2015, 2016, 2026, 2027, 2028, 2030, 2036, 2037, 2038, 2039, 2040, 2041, 2042, 2043, 2044, 2045, 2046, 2047, 2048, 2049, 2050, 2054, 2056, 2057, 2058, 2059, 2060, 2061, 2067, 2068, 2069, 2073, 2074, 2075, 2076, 2079  </w:t>
      </w:r>
      <w:r w:rsidRPr="00B40E67">
        <w:tab/>
        <w:t>620</w:t>
      </w:r>
    </w:p>
    <w:p w:rsidR="00267B13" w:rsidRPr="00B40E67" w:rsidRDefault="00267B13" w:rsidP="00267B13">
      <w:pPr>
        <w:widowControl w:val="0"/>
        <w:tabs>
          <w:tab w:val="right" w:leader="dot" w:pos="5904"/>
        </w:tabs>
        <w:ind w:left="288"/>
      </w:pPr>
      <w:r w:rsidRPr="00B40E67">
        <w:t>VTD 063 Subtotal</w:t>
      </w:r>
      <w:r w:rsidRPr="00B40E67">
        <w:tab/>
        <w:t>620</w:t>
      </w:r>
    </w:p>
    <w:p w:rsidR="00267B13" w:rsidRPr="00B40E67" w:rsidRDefault="00267B13" w:rsidP="00267B13">
      <w:pPr>
        <w:widowControl w:val="0"/>
        <w:tabs>
          <w:tab w:val="right" w:leader="dot" w:pos="5904"/>
        </w:tabs>
        <w:ind w:left="288"/>
      </w:pPr>
      <w:r w:rsidRPr="00B40E67">
        <w:t xml:space="preserve">VTD 084 </w:t>
      </w:r>
      <w:r w:rsidRPr="00B40E67">
        <w:tab/>
        <w:t>1,401</w:t>
      </w:r>
    </w:p>
    <w:p w:rsidR="00267B13" w:rsidRPr="00B40E67" w:rsidRDefault="00267B13" w:rsidP="00267B13">
      <w:pPr>
        <w:widowControl w:val="0"/>
        <w:tabs>
          <w:tab w:val="right" w:leader="dot" w:pos="5904"/>
        </w:tabs>
        <w:ind w:left="288"/>
      </w:pPr>
      <w:r w:rsidRPr="00B40E67">
        <w:t xml:space="preserve">VTD 085 </w:t>
      </w:r>
      <w:r w:rsidRPr="00B40E67">
        <w:tab/>
        <w:t>3,152</w:t>
      </w:r>
    </w:p>
    <w:p w:rsidR="00267B13" w:rsidRPr="00B40E67" w:rsidRDefault="00267B13" w:rsidP="00267B13">
      <w:pPr>
        <w:widowControl w:val="0"/>
        <w:tabs>
          <w:tab w:val="right" w:leader="dot" w:pos="5904"/>
        </w:tabs>
        <w:ind w:left="288"/>
      </w:pPr>
      <w:r w:rsidRPr="00B40E67">
        <w:t xml:space="preserve">VTD 086 </w:t>
      </w:r>
      <w:r w:rsidRPr="00B40E67">
        <w:tab/>
        <w:t>2,659</w:t>
      </w:r>
    </w:p>
    <w:p w:rsidR="00267B13" w:rsidRPr="00B40E67" w:rsidRDefault="00267B13" w:rsidP="00267B13">
      <w:pPr>
        <w:widowControl w:val="0"/>
        <w:tabs>
          <w:tab w:val="right" w:leader="dot" w:pos="5904"/>
        </w:tabs>
      </w:pPr>
      <w:r w:rsidRPr="00B40E67">
        <w:t>DISTRICT TOTAL</w:t>
      </w:r>
      <w:r w:rsidRPr="00B40E67">
        <w:tab/>
        <w:t>38,132</w:t>
      </w:r>
    </w:p>
    <w:p w:rsidR="00267B13" w:rsidRPr="00B40E67" w:rsidRDefault="00267B13" w:rsidP="00267B13">
      <w:pPr>
        <w:widowControl w:val="0"/>
        <w:tabs>
          <w:tab w:val="right" w:leader="dot" w:pos="5904"/>
        </w:tabs>
      </w:pPr>
      <w:r w:rsidRPr="00B40E67">
        <w:t>PERCENT VARIATION</w:t>
      </w:r>
      <w:r w:rsidRPr="00B40E67">
        <w:tab/>
        <w:t>2.228</w:t>
      </w:r>
    </w:p>
    <w:p w:rsidR="00267B13" w:rsidRPr="00B40E67" w:rsidRDefault="00267B13" w:rsidP="00267B13">
      <w:pPr>
        <w:widowControl w:val="0"/>
        <w:tabs>
          <w:tab w:val="right" w:leader="dot" w:pos="5904"/>
        </w:tabs>
      </w:pPr>
      <w:r w:rsidRPr="00B40E67">
        <w:t>DISTRICT 86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Aiken County</w:t>
      </w:r>
    </w:p>
    <w:p w:rsidR="00267B13" w:rsidRPr="00B40E67" w:rsidRDefault="00267B13" w:rsidP="00267B13">
      <w:pPr>
        <w:widowControl w:val="0"/>
        <w:tabs>
          <w:tab w:val="right" w:leader="dot" w:pos="5904"/>
        </w:tabs>
        <w:ind w:left="288"/>
      </w:pPr>
      <w:r w:rsidRPr="00B40E67">
        <w:t xml:space="preserve">Cedar Creek #64 </w:t>
      </w:r>
      <w:r w:rsidRPr="00B40E67">
        <w:tab/>
        <w:t>1,644</w:t>
      </w:r>
    </w:p>
    <w:p w:rsidR="00267B13" w:rsidRPr="00B40E67" w:rsidRDefault="00267B13" w:rsidP="00267B13">
      <w:pPr>
        <w:widowControl w:val="0"/>
        <w:tabs>
          <w:tab w:val="right" w:leader="dot" w:pos="5904"/>
        </w:tabs>
        <w:ind w:left="288"/>
      </w:pPr>
      <w:r w:rsidRPr="00B40E67">
        <w:t xml:space="preserve">Couchton </w:t>
      </w:r>
      <w:r w:rsidRPr="00B40E67">
        <w:tab/>
        <w:t>2,126</w:t>
      </w:r>
    </w:p>
    <w:p w:rsidR="00267B13" w:rsidRPr="00B40E67" w:rsidRDefault="00267B13" w:rsidP="00267B13">
      <w:pPr>
        <w:widowControl w:val="0"/>
        <w:tabs>
          <w:tab w:val="right" w:leader="dot" w:pos="5904"/>
        </w:tabs>
        <w:ind w:left="288"/>
      </w:pPr>
      <w:r w:rsidRPr="00B40E67">
        <w:t>Eureka</w:t>
      </w:r>
    </w:p>
    <w:p w:rsidR="00267B13" w:rsidRPr="00B40E67" w:rsidRDefault="00267B13" w:rsidP="00267B13">
      <w:pPr>
        <w:widowControl w:val="0"/>
        <w:tabs>
          <w:tab w:val="right" w:leader="dot" w:pos="5904"/>
        </w:tabs>
        <w:ind w:left="576"/>
      </w:pPr>
      <w:r w:rsidRPr="00B40E67">
        <w:t>Tract 202</w:t>
      </w:r>
    </w:p>
    <w:p w:rsidR="00267B13" w:rsidRPr="00B40E67" w:rsidRDefault="00267B13" w:rsidP="00267B13">
      <w:pPr>
        <w:widowControl w:val="0"/>
        <w:tabs>
          <w:tab w:val="right" w:leader="dot" w:pos="5904"/>
        </w:tabs>
        <w:ind w:left="1152"/>
      </w:pPr>
      <w:r w:rsidRPr="00B40E67">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B40E67">
        <w:tab/>
        <w:t>679</w:t>
      </w:r>
    </w:p>
    <w:p w:rsidR="00267B13" w:rsidRPr="00B40E67" w:rsidRDefault="00267B13" w:rsidP="00267B13">
      <w:pPr>
        <w:widowControl w:val="0"/>
        <w:tabs>
          <w:tab w:val="right" w:leader="dot" w:pos="5904"/>
        </w:tabs>
        <w:ind w:left="288"/>
      </w:pPr>
      <w:r w:rsidRPr="00B40E67">
        <w:t>Eureka Subtotal</w:t>
      </w:r>
      <w:r w:rsidRPr="00B40E67">
        <w:tab/>
        <w:t>679</w:t>
      </w:r>
    </w:p>
    <w:p w:rsidR="00267B13" w:rsidRPr="00B40E67" w:rsidRDefault="00267B13" w:rsidP="00267B13">
      <w:pPr>
        <w:widowControl w:val="0"/>
        <w:tabs>
          <w:tab w:val="right" w:leader="dot" w:pos="5904"/>
        </w:tabs>
        <w:ind w:left="288"/>
      </w:pPr>
      <w:r w:rsidRPr="00B40E67">
        <w:t>Jackson</w:t>
      </w:r>
    </w:p>
    <w:p w:rsidR="00267B13" w:rsidRPr="00B40E67" w:rsidRDefault="00267B13" w:rsidP="00267B13">
      <w:pPr>
        <w:widowControl w:val="0"/>
        <w:tabs>
          <w:tab w:val="right" w:leader="dot" w:pos="5904"/>
        </w:tabs>
        <w:ind w:left="576"/>
      </w:pPr>
      <w:r w:rsidRPr="00B40E67">
        <w:t>Tract 221</w:t>
      </w:r>
    </w:p>
    <w:p w:rsidR="00267B13" w:rsidRPr="00B40E67" w:rsidRDefault="00267B13" w:rsidP="00267B13">
      <w:pPr>
        <w:widowControl w:val="0"/>
        <w:tabs>
          <w:tab w:val="right" w:leader="dot" w:pos="5904"/>
        </w:tabs>
        <w:ind w:left="1152"/>
      </w:pPr>
      <w:r w:rsidRPr="00B40E67">
        <w:t xml:space="preserve">Blocks: 2045, 2102  </w:t>
      </w:r>
      <w:r w:rsidRPr="00B40E67">
        <w:tab/>
        <w:t>1</w:t>
      </w:r>
    </w:p>
    <w:p w:rsidR="00267B13" w:rsidRPr="00B40E67" w:rsidRDefault="00267B13" w:rsidP="00267B13">
      <w:pPr>
        <w:widowControl w:val="0"/>
        <w:tabs>
          <w:tab w:val="right" w:leader="dot" w:pos="5904"/>
        </w:tabs>
        <w:ind w:left="288"/>
      </w:pPr>
      <w:r w:rsidRPr="00B40E67">
        <w:t>Jackson Subtotal</w:t>
      </w:r>
      <w:r w:rsidRPr="00B40E67">
        <w:tab/>
        <w:t>1</w:t>
      </w:r>
    </w:p>
    <w:p w:rsidR="00267B13" w:rsidRPr="00B40E67" w:rsidRDefault="00267B13" w:rsidP="00267B13">
      <w:pPr>
        <w:widowControl w:val="0"/>
        <w:tabs>
          <w:tab w:val="right" w:leader="dot" w:pos="5904"/>
        </w:tabs>
        <w:ind w:left="288"/>
      </w:pPr>
      <w:r w:rsidRPr="00B40E67">
        <w:t xml:space="preserve">Monetta </w:t>
      </w:r>
      <w:r w:rsidRPr="00B40E67">
        <w:tab/>
        <w:t>1,959</w:t>
      </w:r>
    </w:p>
    <w:p w:rsidR="00267B13" w:rsidRPr="00B40E67" w:rsidRDefault="00267B13" w:rsidP="00267B13">
      <w:pPr>
        <w:widowControl w:val="0"/>
        <w:tabs>
          <w:tab w:val="right" w:leader="dot" w:pos="5904"/>
        </w:tabs>
        <w:ind w:left="288"/>
      </w:pPr>
      <w:r w:rsidRPr="00B40E67">
        <w:t xml:space="preserve">Montmorenci </w:t>
      </w:r>
      <w:r w:rsidRPr="00B40E67">
        <w:tab/>
        <w:t>3,548</w:t>
      </w:r>
    </w:p>
    <w:p w:rsidR="00267B13" w:rsidRPr="00B40E67" w:rsidRDefault="00267B13" w:rsidP="00267B13">
      <w:pPr>
        <w:widowControl w:val="0"/>
        <w:tabs>
          <w:tab w:val="right" w:leader="dot" w:pos="5904"/>
        </w:tabs>
        <w:ind w:left="288"/>
      </w:pPr>
      <w:r w:rsidRPr="00B40E67">
        <w:t xml:space="preserve">New Ellenton </w:t>
      </w:r>
      <w:r w:rsidRPr="00B40E67">
        <w:tab/>
        <w:t>2,067</w:t>
      </w:r>
    </w:p>
    <w:p w:rsidR="00267B13" w:rsidRPr="00B40E67" w:rsidRDefault="00267B13" w:rsidP="00267B13">
      <w:pPr>
        <w:widowControl w:val="0"/>
        <w:tabs>
          <w:tab w:val="right" w:leader="dot" w:pos="5904"/>
        </w:tabs>
        <w:ind w:left="288"/>
      </w:pPr>
      <w:r w:rsidRPr="00B40E67">
        <w:t xml:space="preserve">New Holland </w:t>
      </w:r>
      <w:r w:rsidRPr="00B40E67">
        <w:tab/>
        <w:t>1,317</w:t>
      </w:r>
    </w:p>
    <w:p w:rsidR="00267B13" w:rsidRPr="00B40E67" w:rsidRDefault="00267B13" w:rsidP="00267B13">
      <w:pPr>
        <w:widowControl w:val="0"/>
        <w:tabs>
          <w:tab w:val="right" w:leader="dot" w:pos="5904"/>
        </w:tabs>
        <w:ind w:left="288"/>
      </w:pPr>
      <w:r w:rsidRPr="00B40E67">
        <w:t xml:space="preserve">Oak Grove </w:t>
      </w:r>
      <w:r w:rsidRPr="00B40E67">
        <w:tab/>
        <w:t>1,696</w:t>
      </w:r>
    </w:p>
    <w:p w:rsidR="00267B13" w:rsidRPr="00B40E67" w:rsidRDefault="00267B13" w:rsidP="00267B13">
      <w:pPr>
        <w:widowControl w:val="0"/>
        <w:tabs>
          <w:tab w:val="right" w:leader="dot" w:pos="5904"/>
        </w:tabs>
        <w:ind w:left="288"/>
      </w:pPr>
      <w:r w:rsidRPr="00B40E67">
        <w:t xml:space="preserve">Perry </w:t>
      </w:r>
      <w:r w:rsidRPr="00B40E67">
        <w:tab/>
        <w:t>1,253</w:t>
      </w:r>
    </w:p>
    <w:p w:rsidR="00267B13" w:rsidRPr="00B40E67" w:rsidRDefault="00267B13" w:rsidP="00267B13">
      <w:pPr>
        <w:widowControl w:val="0"/>
        <w:tabs>
          <w:tab w:val="right" w:leader="dot" w:pos="5904"/>
        </w:tabs>
        <w:ind w:left="288"/>
      </w:pPr>
      <w:r w:rsidRPr="00B40E67">
        <w:t>Redds Branch</w:t>
      </w:r>
    </w:p>
    <w:p w:rsidR="00267B13" w:rsidRPr="00B40E67" w:rsidRDefault="00267B13" w:rsidP="00267B13">
      <w:pPr>
        <w:widowControl w:val="0"/>
        <w:tabs>
          <w:tab w:val="right" w:leader="dot" w:pos="5904"/>
        </w:tabs>
        <w:ind w:left="576"/>
      </w:pPr>
      <w:r w:rsidRPr="00B40E67">
        <w:t>Tract 216.01</w:t>
      </w:r>
    </w:p>
    <w:p w:rsidR="00267B13" w:rsidRPr="00B40E67" w:rsidRDefault="00267B13" w:rsidP="00267B13">
      <w:pPr>
        <w:widowControl w:val="0"/>
        <w:tabs>
          <w:tab w:val="right" w:leader="dot" w:pos="5904"/>
        </w:tabs>
        <w:ind w:left="1152"/>
      </w:pPr>
      <w:r w:rsidRPr="00B40E67">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B40E67">
        <w:tab/>
        <w:t>1,386</w:t>
      </w:r>
    </w:p>
    <w:p w:rsidR="00267B13" w:rsidRPr="00B40E67" w:rsidRDefault="00267B13" w:rsidP="00267B13">
      <w:pPr>
        <w:widowControl w:val="0"/>
        <w:tabs>
          <w:tab w:val="right" w:leader="dot" w:pos="5904"/>
        </w:tabs>
        <w:ind w:left="288"/>
      </w:pPr>
      <w:r w:rsidRPr="00B40E67">
        <w:t>Redds Branch Subtotal</w:t>
      </w:r>
      <w:r w:rsidRPr="00B40E67">
        <w:tab/>
        <w:t>1,386</w:t>
      </w:r>
    </w:p>
    <w:p w:rsidR="00267B13" w:rsidRPr="00B40E67" w:rsidRDefault="00267B13" w:rsidP="00267B13">
      <w:pPr>
        <w:widowControl w:val="0"/>
        <w:tabs>
          <w:tab w:val="right" w:leader="dot" w:pos="5904"/>
        </w:tabs>
        <w:ind w:left="288"/>
      </w:pPr>
      <w:r w:rsidRPr="00B40E67">
        <w:t xml:space="preserve">Salley </w:t>
      </w:r>
      <w:r w:rsidRPr="00B40E67">
        <w:tab/>
        <w:t>991</w:t>
      </w:r>
    </w:p>
    <w:p w:rsidR="00267B13" w:rsidRPr="00B40E67" w:rsidRDefault="00267B13" w:rsidP="00267B13">
      <w:pPr>
        <w:widowControl w:val="0"/>
        <w:tabs>
          <w:tab w:val="right" w:leader="dot" w:pos="5904"/>
        </w:tabs>
        <w:ind w:left="288"/>
      </w:pPr>
      <w:r w:rsidRPr="00B40E67">
        <w:t xml:space="preserve">Shaws Fork </w:t>
      </w:r>
      <w:r w:rsidRPr="00B40E67">
        <w:tab/>
        <w:t>872</w:t>
      </w:r>
    </w:p>
    <w:p w:rsidR="00267B13" w:rsidRPr="00B40E67" w:rsidRDefault="00267B13" w:rsidP="00267B13">
      <w:pPr>
        <w:widowControl w:val="0"/>
        <w:tabs>
          <w:tab w:val="right" w:leader="dot" w:pos="5904"/>
        </w:tabs>
        <w:ind w:left="288"/>
      </w:pPr>
      <w:r w:rsidRPr="00B40E67">
        <w:t xml:space="preserve">Shiloh </w:t>
      </w:r>
      <w:r w:rsidRPr="00B40E67">
        <w:tab/>
        <w:t>2,711</w:t>
      </w:r>
    </w:p>
    <w:p w:rsidR="00267B13" w:rsidRPr="00B40E67" w:rsidRDefault="00267B13" w:rsidP="00267B13">
      <w:pPr>
        <w:widowControl w:val="0"/>
        <w:tabs>
          <w:tab w:val="right" w:leader="dot" w:pos="5904"/>
        </w:tabs>
        <w:ind w:left="288"/>
      </w:pPr>
      <w:r w:rsidRPr="00B40E67">
        <w:t xml:space="preserve">South Aiken #75 </w:t>
      </w:r>
      <w:r w:rsidRPr="00B40E67">
        <w:tab/>
        <w:t>2,189</w:t>
      </w:r>
    </w:p>
    <w:p w:rsidR="00267B13" w:rsidRPr="00B40E67" w:rsidRDefault="00267B13" w:rsidP="00267B13">
      <w:pPr>
        <w:widowControl w:val="0"/>
        <w:tabs>
          <w:tab w:val="right" w:leader="dot" w:pos="5904"/>
        </w:tabs>
        <w:ind w:left="288"/>
      </w:pPr>
      <w:r w:rsidRPr="00B40E67">
        <w:t xml:space="preserve">SRS </w:t>
      </w:r>
      <w:r w:rsidRPr="00B40E67">
        <w:tab/>
        <w:t>0</w:t>
      </w:r>
    </w:p>
    <w:p w:rsidR="00267B13" w:rsidRPr="00B40E67" w:rsidRDefault="00267B13" w:rsidP="00267B13">
      <w:pPr>
        <w:widowControl w:val="0"/>
        <w:tabs>
          <w:tab w:val="right" w:leader="dot" w:pos="5904"/>
        </w:tabs>
        <w:ind w:left="288"/>
      </w:pPr>
      <w:r w:rsidRPr="00B40E67">
        <w:t xml:space="preserve">Tabernacle </w:t>
      </w:r>
      <w:r w:rsidRPr="00B40E67">
        <w:tab/>
        <w:t>1,067</w:t>
      </w:r>
    </w:p>
    <w:p w:rsidR="00267B13" w:rsidRPr="00B40E67" w:rsidRDefault="00267B13" w:rsidP="00267B13">
      <w:pPr>
        <w:widowControl w:val="0"/>
        <w:tabs>
          <w:tab w:val="right" w:leader="dot" w:pos="5904"/>
        </w:tabs>
        <w:ind w:left="288"/>
      </w:pPr>
      <w:r w:rsidRPr="00B40E67">
        <w:t>Talatha</w:t>
      </w:r>
    </w:p>
    <w:p w:rsidR="00267B13" w:rsidRPr="00B40E67" w:rsidRDefault="00267B13" w:rsidP="00267B13">
      <w:pPr>
        <w:widowControl w:val="0"/>
        <w:tabs>
          <w:tab w:val="right" w:leader="dot" w:pos="5904"/>
        </w:tabs>
        <w:ind w:left="576"/>
      </w:pPr>
      <w:r w:rsidRPr="00B40E67">
        <w:t>Tract 220.01</w:t>
      </w:r>
    </w:p>
    <w:p w:rsidR="00267B13" w:rsidRPr="00B40E67" w:rsidRDefault="00267B13" w:rsidP="00267B13">
      <w:pPr>
        <w:widowControl w:val="0"/>
        <w:tabs>
          <w:tab w:val="right" w:leader="dot" w:pos="5904"/>
        </w:tabs>
        <w:ind w:left="1152"/>
      </w:pPr>
      <w:r w:rsidRPr="00B40E67">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B40E67">
        <w:tab/>
        <w:t>640</w:t>
      </w:r>
    </w:p>
    <w:p w:rsidR="00267B13" w:rsidRPr="00B40E67" w:rsidRDefault="00267B13" w:rsidP="00267B13">
      <w:pPr>
        <w:widowControl w:val="0"/>
        <w:tabs>
          <w:tab w:val="right" w:leader="dot" w:pos="5904"/>
        </w:tabs>
        <w:ind w:left="576"/>
      </w:pPr>
      <w:r w:rsidRPr="00B40E67">
        <w:t>Tract 220.02</w:t>
      </w:r>
    </w:p>
    <w:p w:rsidR="00267B13" w:rsidRPr="00B40E67" w:rsidRDefault="00267B13" w:rsidP="00267B13">
      <w:pPr>
        <w:widowControl w:val="0"/>
        <w:tabs>
          <w:tab w:val="right" w:leader="dot" w:pos="5904"/>
        </w:tabs>
        <w:ind w:left="1152"/>
      </w:pPr>
      <w:r w:rsidRPr="00B40E67">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B40E67">
        <w:tab/>
        <w:t>1,216</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1421, 1439, 1440  </w:t>
      </w:r>
      <w:r w:rsidRPr="00B40E67">
        <w:tab/>
        <w:t>0</w:t>
      </w:r>
    </w:p>
    <w:p w:rsidR="00267B13" w:rsidRPr="00B40E67" w:rsidRDefault="00267B13" w:rsidP="00267B13">
      <w:pPr>
        <w:widowControl w:val="0"/>
        <w:tabs>
          <w:tab w:val="right" w:leader="dot" w:pos="5904"/>
        </w:tabs>
        <w:ind w:left="288"/>
      </w:pPr>
      <w:r w:rsidRPr="00B40E67">
        <w:t>Talatha Subtotal</w:t>
      </w:r>
      <w:r w:rsidRPr="00B40E67">
        <w:tab/>
        <w:t>1,856</w:t>
      </w:r>
    </w:p>
    <w:p w:rsidR="00267B13" w:rsidRPr="00B40E67" w:rsidRDefault="00267B13" w:rsidP="00267B13">
      <w:pPr>
        <w:widowControl w:val="0"/>
        <w:tabs>
          <w:tab w:val="right" w:leader="dot" w:pos="5904"/>
        </w:tabs>
        <w:ind w:left="288"/>
      </w:pPr>
      <w:r w:rsidRPr="00B40E67">
        <w:t xml:space="preserve">Wagner </w:t>
      </w:r>
      <w:r w:rsidRPr="00B40E67">
        <w:tab/>
        <w:t>3,155</w:t>
      </w:r>
    </w:p>
    <w:p w:rsidR="00267B13" w:rsidRPr="00B40E67" w:rsidRDefault="00267B13" w:rsidP="00267B13">
      <w:pPr>
        <w:widowControl w:val="0"/>
        <w:tabs>
          <w:tab w:val="right" w:leader="dot" w:pos="5904"/>
        </w:tabs>
        <w:ind w:left="288"/>
      </w:pPr>
      <w:r w:rsidRPr="00B40E67">
        <w:t xml:space="preserve">Ward </w:t>
      </w:r>
      <w:r w:rsidRPr="00B40E67">
        <w:tab/>
        <w:t>2,351</w:t>
      </w:r>
    </w:p>
    <w:p w:rsidR="00267B13" w:rsidRPr="00B40E67" w:rsidRDefault="00267B13" w:rsidP="00267B13">
      <w:pPr>
        <w:widowControl w:val="0"/>
        <w:tabs>
          <w:tab w:val="right" w:leader="dot" w:pos="5904"/>
        </w:tabs>
        <w:ind w:left="288"/>
      </w:pPr>
      <w:r w:rsidRPr="00B40E67">
        <w:t xml:space="preserve">White Pond </w:t>
      </w:r>
      <w:r w:rsidRPr="00B40E67">
        <w:tab/>
        <w:t>1,263</w:t>
      </w:r>
    </w:p>
    <w:p w:rsidR="00267B13" w:rsidRPr="00B40E67" w:rsidRDefault="00267B13" w:rsidP="00267B13">
      <w:pPr>
        <w:widowControl w:val="0"/>
        <w:tabs>
          <w:tab w:val="right" w:leader="dot" w:pos="5904"/>
        </w:tabs>
        <w:ind w:left="288"/>
      </w:pPr>
      <w:r w:rsidRPr="00B40E67">
        <w:t xml:space="preserve">Windsor </w:t>
      </w:r>
      <w:r w:rsidRPr="00B40E67">
        <w:tab/>
        <w:t>4,076</w:t>
      </w:r>
    </w:p>
    <w:p w:rsidR="00267B13" w:rsidRPr="00B40E67" w:rsidRDefault="00267B13" w:rsidP="00267B13">
      <w:pPr>
        <w:widowControl w:val="0"/>
        <w:tabs>
          <w:tab w:val="right" w:leader="dot" w:pos="5904"/>
        </w:tabs>
      </w:pPr>
      <w:r w:rsidRPr="00B40E67">
        <w:t>DISTRICT TOTAL</w:t>
      </w:r>
      <w:r w:rsidRPr="00B40E67">
        <w:tab/>
        <w:t>38,207</w:t>
      </w:r>
    </w:p>
    <w:p w:rsidR="00267B13" w:rsidRPr="00B40E67" w:rsidRDefault="00267B13" w:rsidP="00267B13">
      <w:pPr>
        <w:widowControl w:val="0"/>
        <w:tabs>
          <w:tab w:val="right" w:leader="dot" w:pos="5904"/>
        </w:tabs>
      </w:pPr>
      <w:r w:rsidRPr="00B40E67">
        <w:t>PERCENT VARIATION</w:t>
      </w:r>
      <w:r w:rsidRPr="00B40E67">
        <w:tab/>
        <w:t>2.429</w:t>
      </w:r>
    </w:p>
    <w:p w:rsidR="00267B13" w:rsidRPr="00B40E67" w:rsidRDefault="00267B13" w:rsidP="00267B13">
      <w:pPr>
        <w:widowControl w:val="0"/>
        <w:tabs>
          <w:tab w:val="right" w:leader="dot" w:pos="5904"/>
        </w:tabs>
      </w:pPr>
      <w:r w:rsidRPr="00B40E67">
        <w:t>DISTRICT 87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 xml:space="preserve">VTD 003 </w:t>
      </w:r>
      <w:r w:rsidRPr="00B40E67">
        <w:tab/>
        <w:t>2,430</w:t>
      </w:r>
    </w:p>
    <w:p w:rsidR="00267B13" w:rsidRPr="00B40E67" w:rsidRDefault="00267B13" w:rsidP="00267B13">
      <w:pPr>
        <w:widowControl w:val="0"/>
        <w:tabs>
          <w:tab w:val="right" w:leader="dot" w:pos="5904"/>
        </w:tabs>
        <w:ind w:left="288"/>
      </w:pPr>
      <w:r w:rsidRPr="00B40E67">
        <w:t xml:space="preserve">VTD 004 </w:t>
      </w:r>
      <w:r w:rsidRPr="00B40E67">
        <w:tab/>
        <w:t>2,402</w:t>
      </w:r>
    </w:p>
    <w:p w:rsidR="00267B13" w:rsidRPr="00B40E67" w:rsidRDefault="00267B13" w:rsidP="00267B13">
      <w:pPr>
        <w:widowControl w:val="0"/>
        <w:tabs>
          <w:tab w:val="right" w:leader="dot" w:pos="5904"/>
        </w:tabs>
        <w:ind w:left="288"/>
      </w:pPr>
      <w:r w:rsidRPr="00B40E67">
        <w:t xml:space="preserve">VTD 006 </w:t>
      </w:r>
      <w:r w:rsidRPr="00B40E67">
        <w:tab/>
        <w:t>2,277</w:t>
      </w:r>
    </w:p>
    <w:p w:rsidR="00267B13" w:rsidRPr="00B40E67" w:rsidRDefault="00267B13" w:rsidP="00267B13">
      <w:pPr>
        <w:widowControl w:val="0"/>
        <w:tabs>
          <w:tab w:val="right" w:leader="dot" w:pos="5904"/>
        </w:tabs>
        <w:ind w:left="288"/>
      </w:pPr>
      <w:r w:rsidRPr="00B40E67">
        <w:t>VTD 008</w:t>
      </w:r>
    </w:p>
    <w:p w:rsidR="00267B13" w:rsidRPr="00B40E67" w:rsidRDefault="00267B13" w:rsidP="00267B13">
      <w:pPr>
        <w:widowControl w:val="0"/>
        <w:tabs>
          <w:tab w:val="right" w:leader="dot" w:pos="5904"/>
        </w:tabs>
        <w:ind w:left="576"/>
      </w:pPr>
      <w:r w:rsidRPr="00B40E67">
        <w:t>Tract 213.07</w:t>
      </w:r>
    </w:p>
    <w:p w:rsidR="00267B13" w:rsidRPr="00B40E67" w:rsidRDefault="00267B13" w:rsidP="00267B13">
      <w:pPr>
        <w:widowControl w:val="0"/>
        <w:tabs>
          <w:tab w:val="right" w:leader="dot" w:pos="5904"/>
        </w:tabs>
        <w:ind w:left="1152"/>
      </w:pPr>
      <w:r w:rsidRPr="00B40E67">
        <w:t xml:space="preserve">Blocks: 1022  </w:t>
      </w:r>
      <w:r w:rsidRPr="00B40E67">
        <w:tab/>
        <w:t>0</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2008, 2010, 2027  </w:t>
      </w:r>
      <w:r w:rsidRPr="00B40E67">
        <w:tab/>
        <w:t>37</w:t>
      </w:r>
    </w:p>
    <w:p w:rsidR="00267B13" w:rsidRPr="00B40E67" w:rsidRDefault="00267B13" w:rsidP="00267B13">
      <w:pPr>
        <w:widowControl w:val="0"/>
        <w:tabs>
          <w:tab w:val="right" w:leader="dot" w:pos="5904"/>
        </w:tabs>
        <w:ind w:left="288"/>
      </w:pPr>
      <w:r w:rsidRPr="00B40E67">
        <w:t>VTD 008 Subtotal</w:t>
      </w:r>
      <w:r w:rsidRPr="00B40E67">
        <w:tab/>
        <w:t>37</w:t>
      </w:r>
    </w:p>
    <w:p w:rsidR="00267B13" w:rsidRPr="00B40E67" w:rsidRDefault="00267B13" w:rsidP="00267B13">
      <w:pPr>
        <w:widowControl w:val="0"/>
        <w:tabs>
          <w:tab w:val="right" w:leader="dot" w:pos="5904"/>
        </w:tabs>
        <w:ind w:left="288"/>
      </w:pPr>
      <w:r w:rsidRPr="00B40E67">
        <w:t>VTD 015</w:t>
      </w:r>
    </w:p>
    <w:p w:rsidR="00267B13" w:rsidRPr="00B40E67" w:rsidRDefault="00267B13" w:rsidP="00267B13">
      <w:pPr>
        <w:widowControl w:val="0"/>
        <w:tabs>
          <w:tab w:val="right" w:leader="dot" w:pos="5904"/>
        </w:tabs>
        <w:ind w:left="576"/>
      </w:pPr>
      <w:r w:rsidRPr="00B40E67">
        <w:t>Tract 213.04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B40E67">
        <w:tab/>
        <w:t>2,863</w:t>
      </w:r>
    </w:p>
    <w:p w:rsidR="00267B13" w:rsidRPr="00B40E67" w:rsidRDefault="00267B13" w:rsidP="00267B13">
      <w:pPr>
        <w:widowControl w:val="0"/>
        <w:tabs>
          <w:tab w:val="right" w:leader="dot" w:pos="5904"/>
        </w:tabs>
        <w:ind w:left="288"/>
      </w:pPr>
      <w:r w:rsidRPr="00B40E67">
        <w:t>VTD 015 Subtotal</w:t>
      </w:r>
      <w:r w:rsidRPr="00B40E67">
        <w:tab/>
        <w:t>2,863</w:t>
      </w:r>
    </w:p>
    <w:p w:rsidR="00267B13" w:rsidRPr="00B40E67" w:rsidRDefault="00267B13" w:rsidP="00267B13">
      <w:pPr>
        <w:widowControl w:val="0"/>
        <w:tabs>
          <w:tab w:val="right" w:leader="dot" w:pos="5904"/>
        </w:tabs>
        <w:ind w:left="288"/>
      </w:pPr>
      <w:r w:rsidRPr="00B40E67">
        <w:t>VTD 016</w:t>
      </w:r>
    </w:p>
    <w:p w:rsidR="00267B13" w:rsidRPr="00B40E67" w:rsidRDefault="00267B13" w:rsidP="00267B13">
      <w:pPr>
        <w:widowControl w:val="0"/>
        <w:tabs>
          <w:tab w:val="right" w:leader="dot" w:pos="5904"/>
        </w:tabs>
        <w:ind w:left="576"/>
      </w:pPr>
      <w:r w:rsidRPr="00B40E67">
        <w:t>Tract 210.09</w:t>
      </w:r>
    </w:p>
    <w:p w:rsidR="00267B13" w:rsidRPr="00B40E67" w:rsidRDefault="00267B13" w:rsidP="00267B13">
      <w:pPr>
        <w:widowControl w:val="0"/>
        <w:tabs>
          <w:tab w:val="right" w:leader="dot" w:pos="5904"/>
        </w:tabs>
        <w:ind w:left="1152"/>
      </w:pPr>
      <w:r w:rsidRPr="00B40E67">
        <w:t xml:space="preserve">Blocks: 2009, 2010, 2011, 2012, 2013, 2017, 2018, 2019, 2020, 2021, 2022, 2023, 2029, 2030, 2031, 2032, 2036, 2039, 2053  </w:t>
      </w:r>
      <w:r w:rsidRPr="00B40E67">
        <w:tab/>
        <w:t>821</w:t>
      </w:r>
    </w:p>
    <w:p w:rsidR="00267B13" w:rsidRPr="00B40E67" w:rsidRDefault="00267B13" w:rsidP="00267B13">
      <w:pPr>
        <w:widowControl w:val="0"/>
        <w:tabs>
          <w:tab w:val="right" w:leader="dot" w:pos="5904"/>
        </w:tabs>
        <w:ind w:left="576"/>
      </w:pPr>
      <w:r w:rsidRPr="00B40E67">
        <w:t>Tract 210.24</w:t>
      </w:r>
    </w:p>
    <w:p w:rsidR="00267B13" w:rsidRPr="00B40E67" w:rsidRDefault="00267B13" w:rsidP="00267B13">
      <w:pPr>
        <w:widowControl w:val="0"/>
        <w:tabs>
          <w:tab w:val="right" w:leader="dot" w:pos="5904"/>
        </w:tabs>
        <w:ind w:left="1152"/>
      </w:pPr>
      <w:r w:rsidRPr="00B40E67">
        <w:t xml:space="preserve">Blocks: 1050, 1051, 1056  </w:t>
      </w:r>
      <w:r w:rsidRPr="00B40E67">
        <w:tab/>
        <w:t>0</w:t>
      </w:r>
    </w:p>
    <w:p w:rsidR="00267B13" w:rsidRPr="00B40E67" w:rsidRDefault="00267B13" w:rsidP="00267B13">
      <w:pPr>
        <w:widowControl w:val="0"/>
        <w:tabs>
          <w:tab w:val="right" w:leader="dot" w:pos="5904"/>
        </w:tabs>
        <w:ind w:left="576"/>
      </w:pPr>
      <w:r w:rsidRPr="00B40E67">
        <w:t>Tract 213.06</w:t>
      </w:r>
    </w:p>
    <w:p w:rsidR="00267B13" w:rsidRPr="00B40E67" w:rsidRDefault="00267B13" w:rsidP="00267B13">
      <w:pPr>
        <w:widowControl w:val="0"/>
        <w:tabs>
          <w:tab w:val="right" w:leader="dot" w:pos="5904"/>
        </w:tabs>
        <w:ind w:left="1152"/>
      </w:pPr>
      <w:r w:rsidRPr="00B40E67">
        <w:t xml:space="preserve">Blocks: 2045  </w:t>
      </w:r>
      <w:r w:rsidRPr="00B40E67">
        <w:tab/>
        <w:t>0</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2000, 2001, 2002, 2003, 2004, 2005, 2006, 2007, 2026, 2028  </w:t>
      </w:r>
      <w:r w:rsidRPr="00B40E67">
        <w:tab/>
        <w:t>502</w:t>
      </w:r>
    </w:p>
    <w:p w:rsidR="00267B13" w:rsidRPr="00B40E67" w:rsidRDefault="00267B13" w:rsidP="00267B13">
      <w:pPr>
        <w:widowControl w:val="0"/>
        <w:tabs>
          <w:tab w:val="right" w:leader="dot" w:pos="5904"/>
        </w:tabs>
        <w:ind w:left="288"/>
      </w:pPr>
      <w:r w:rsidRPr="00B40E67">
        <w:t>VTD 016 Subtotal</w:t>
      </w:r>
      <w:r w:rsidRPr="00B40E67">
        <w:tab/>
        <w:t>1,323</w:t>
      </w:r>
    </w:p>
    <w:p w:rsidR="00267B13" w:rsidRPr="00B40E67" w:rsidRDefault="00267B13" w:rsidP="00267B13">
      <w:pPr>
        <w:widowControl w:val="0"/>
        <w:tabs>
          <w:tab w:val="right" w:leader="dot" w:pos="5904"/>
        </w:tabs>
        <w:ind w:left="288"/>
      </w:pPr>
      <w:r w:rsidRPr="00B40E67">
        <w:t>VTD 018</w:t>
      </w:r>
    </w:p>
    <w:p w:rsidR="00267B13" w:rsidRPr="00B40E67" w:rsidRDefault="00267B13" w:rsidP="00267B13">
      <w:pPr>
        <w:widowControl w:val="0"/>
        <w:tabs>
          <w:tab w:val="right" w:leader="dot" w:pos="5904"/>
        </w:tabs>
        <w:ind w:left="576"/>
      </w:pPr>
      <w:r w:rsidRPr="00B40E67">
        <w:t>Tract 210.09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B40E67">
        <w:tab/>
        <w:t>3,794</w:t>
      </w:r>
    </w:p>
    <w:p w:rsidR="00267B13" w:rsidRPr="00B40E67" w:rsidRDefault="00267B13" w:rsidP="00267B13">
      <w:pPr>
        <w:widowControl w:val="0"/>
        <w:tabs>
          <w:tab w:val="right" w:leader="dot" w:pos="5904"/>
        </w:tabs>
        <w:ind w:left="576"/>
      </w:pPr>
      <w:r w:rsidRPr="00B40E67">
        <w:t>Tract 210.24</w:t>
      </w:r>
    </w:p>
    <w:p w:rsidR="00267B13" w:rsidRPr="00B40E67" w:rsidRDefault="00267B13" w:rsidP="00267B13">
      <w:pPr>
        <w:widowControl w:val="0"/>
        <w:tabs>
          <w:tab w:val="right" w:leader="dot" w:pos="5904"/>
        </w:tabs>
        <w:ind w:left="1152"/>
      </w:pPr>
      <w:r w:rsidRPr="00B40E67">
        <w:t xml:space="preserve">Blocks: 1044  </w:t>
      </w:r>
      <w:r w:rsidRPr="00B40E67">
        <w:tab/>
        <w:t>0</w:t>
      </w:r>
    </w:p>
    <w:p w:rsidR="00267B13" w:rsidRPr="00B40E67" w:rsidRDefault="00267B13" w:rsidP="00267B13">
      <w:pPr>
        <w:widowControl w:val="0"/>
        <w:tabs>
          <w:tab w:val="right" w:leader="dot" w:pos="5904"/>
        </w:tabs>
        <w:ind w:left="576"/>
      </w:pPr>
      <w:r w:rsidRPr="00B40E67">
        <w:t>Tract 210.29</w:t>
      </w:r>
    </w:p>
    <w:p w:rsidR="00267B13" w:rsidRPr="00B40E67" w:rsidRDefault="00267B13" w:rsidP="00267B13">
      <w:pPr>
        <w:widowControl w:val="0"/>
        <w:tabs>
          <w:tab w:val="right" w:leader="dot" w:pos="5904"/>
        </w:tabs>
        <w:ind w:left="1152"/>
      </w:pPr>
      <w:r w:rsidRPr="00B40E67">
        <w:t xml:space="preserve">Blocks: 1050, 1051, 1053, 1054  </w:t>
      </w:r>
      <w:r w:rsidRPr="00B40E67">
        <w:tab/>
        <w:t>0</w:t>
      </w:r>
    </w:p>
    <w:p w:rsidR="00267B13" w:rsidRPr="00B40E67" w:rsidRDefault="00267B13" w:rsidP="00267B13">
      <w:pPr>
        <w:widowControl w:val="0"/>
        <w:tabs>
          <w:tab w:val="right" w:leader="dot" w:pos="5904"/>
        </w:tabs>
        <w:ind w:left="288"/>
      </w:pPr>
      <w:r w:rsidRPr="00B40E67">
        <w:t>VTD 018 Subtotal</w:t>
      </w:r>
      <w:r w:rsidRPr="00B40E67">
        <w:tab/>
        <w:t>3,794</w:t>
      </w:r>
    </w:p>
    <w:p w:rsidR="00267B13" w:rsidRPr="00B40E67" w:rsidRDefault="00267B13" w:rsidP="00267B13">
      <w:pPr>
        <w:widowControl w:val="0"/>
        <w:tabs>
          <w:tab w:val="right" w:leader="dot" w:pos="5904"/>
        </w:tabs>
        <w:ind w:left="288"/>
      </w:pPr>
      <w:r w:rsidRPr="00B40E67">
        <w:t xml:space="preserve">VTD 019 </w:t>
      </w:r>
      <w:r w:rsidRPr="00B40E67">
        <w:tab/>
        <w:t>4,526</w:t>
      </w:r>
    </w:p>
    <w:p w:rsidR="00267B13" w:rsidRPr="00B40E67" w:rsidRDefault="00267B13" w:rsidP="00267B13">
      <w:pPr>
        <w:widowControl w:val="0"/>
        <w:tabs>
          <w:tab w:val="right" w:leader="dot" w:pos="5904"/>
        </w:tabs>
        <w:ind w:left="288"/>
      </w:pPr>
      <w:r w:rsidRPr="00B40E67">
        <w:t>VTD 034</w:t>
      </w:r>
    </w:p>
    <w:p w:rsidR="00267B13" w:rsidRPr="00B40E67" w:rsidRDefault="00267B13" w:rsidP="00267B13">
      <w:pPr>
        <w:widowControl w:val="0"/>
        <w:tabs>
          <w:tab w:val="right" w:leader="dot" w:pos="5904"/>
        </w:tabs>
        <w:ind w:left="576"/>
      </w:pPr>
      <w:r w:rsidRPr="00B40E67">
        <w:t>Tract 210.29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B40E67">
        <w:tab/>
        <w:t>3,221</w:t>
      </w:r>
    </w:p>
    <w:p w:rsidR="00267B13" w:rsidRPr="00B40E67" w:rsidRDefault="00267B13" w:rsidP="00267B13">
      <w:pPr>
        <w:widowControl w:val="0"/>
        <w:tabs>
          <w:tab w:val="right" w:leader="dot" w:pos="5904"/>
        </w:tabs>
        <w:ind w:left="288"/>
      </w:pPr>
      <w:r w:rsidRPr="00B40E67">
        <w:t>VTD 034 Subtotal</w:t>
      </w:r>
      <w:r w:rsidRPr="00B40E67">
        <w:tab/>
        <w:t>3,221</w:t>
      </w:r>
    </w:p>
    <w:p w:rsidR="00267B13" w:rsidRPr="00B40E67" w:rsidRDefault="00267B13" w:rsidP="00267B13">
      <w:pPr>
        <w:widowControl w:val="0"/>
        <w:tabs>
          <w:tab w:val="right" w:leader="dot" w:pos="5904"/>
        </w:tabs>
        <w:ind w:left="288"/>
      </w:pPr>
      <w:r w:rsidRPr="00B40E67">
        <w:t xml:space="preserve">VTD 056 </w:t>
      </w:r>
      <w:r w:rsidRPr="00B40E67">
        <w:tab/>
        <w:t>4,475</w:t>
      </w:r>
    </w:p>
    <w:p w:rsidR="00267B13" w:rsidRPr="00B40E67" w:rsidRDefault="00267B13" w:rsidP="00267B13">
      <w:pPr>
        <w:widowControl w:val="0"/>
        <w:tabs>
          <w:tab w:val="right" w:leader="dot" w:pos="5904"/>
        </w:tabs>
        <w:ind w:left="288"/>
      </w:pPr>
      <w:r w:rsidRPr="00B40E67">
        <w:t>VTD 068</w:t>
      </w:r>
    </w:p>
    <w:p w:rsidR="00267B13" w:rsidRPr="00B40E67" w:rsidRDefault="00267B13" w:rsidP="00267B13">
      <w:pPr>
        <w:widowControl w:val="0"/>
        <w:tabs>
          <w:tab w:val="right" w:leader="dot" w:pos="5904"/>
        </w:tabs>
        <w:ind w:left="576"/>
      </w:pPr>
      <w:r w:rsidRPr="00B40E67">
        <w:t>Tract 210.25</w:t>
      </w:r>
    </w:p>
    <w:p w:rsidR="00267B13" w:rsidRPr="00B40E67" w:rsidRDefault="00267B13" w:rsidP="00267B13">
      <w:pPr>
        <w:widowControl w:val="0"/>
        <w:tabs>
          <w:tab w:val="right" w:leader="dot" w:pos="5904"/>
        </w:tabs>
        <w:ind w:left="1152"/>
      </w:pPr>
      <w:r w:rsidRPr="00B40E67">
        <w:t xml:space="preserve">Blocks: 0004, 0009, 0012, 0013, 1034, 1035, 1036, 1037, 1038, 2000, 2001, 2002, 2003, 2004, 2005, 2006, 2007, 2008, 2009, 2010, 2011, 2012, 2013, 2014, 2015, 2016, 2017, 2019, 2024, 2026  </w:t>
      </w:r>
      <w:r w:rsidRPr="00B40E67">
        <w:tab/>
        <w:t>1,919</w:t>
      </w:r>
    </w:p>
    <w:p w:rsidR="00267B13" w:rsidRPr="00B40E67" w:rsidRDefault="00267B13" w:rsidP="00267B13">
      <w:pPr>
        <w:widowControl w:val="0"/>
        <w:tabs>
          <w:tab w:val="right" w:leader="dot" w:pos="5904"/>
        </w:tabs>
        <w:ind w:left="288"/>
      </w:pPr>
      <w:r w:rsidRPr="00B40E67">
        <w:t>VTD 068 Subtotal</w:t>
      </w:r>
      <w:r w:rsidRPr="00B40E67">
        <w:tab/>
        <w:t>1,919</w:t>
      </w:r>
    </w:p>
    <w:p w:rsidR="00267B13" w:rsidRPr="00B40E67" w:rsidRDefault="00267B13" w:rsidP="00267B13">
      <w:pPr>
        <w:widowControl w:val="0"/>
        <w:tabs>
          <w:tab w:val="right" w:leader="dot" w:pos="5904"/>
        </w:tabs>
        <w:ind w:left="288"/>
      </w:pPr>
      <w:r w:rsidRPr="00B40E67">
        <w:t>VTD 070</w:t>
      </w:r>
    </w:p>
    <w:p w:rsidR="00267B13" w:rsidRPr="00B40E67" w:rsidRDefault="00267B13" w:rsidP="00267B13">
      <w:pPr>
        <w:widowControl w:val="0"/>
        <w:tabs>
          <w:tab w:val="right" w:leader="dot" w:pos="5904"/>
        </w:tabs>
        <w:ind w:left="576"/>
      </w:pPr>
      <w:r w:rsidRPr="00B40E67">
        <w:t>Tract 210.27</w:t>
      </w:r>
    </w:p>
    <w:p w:rsidR="00267B13" w:rsidRPr="00B40E67" w:rsidRDefault="00267B13" w:rsidP="00267B13">
      <w:pPr>
        <w:widowControl w:val="0"/>
        <w:tabs>
          <w:tab w:val="right" w:leader="dot" w:pos="5904"/>
        </w:tabs>
        <w:ind w:left="1152"/>
      </w:pPr>
      <w:r w:rsidRPr="00B40E67">
        <w:t xml:space="preserve">Blocks: 1031, 1032, 1033, 1034, 1035, 1036, 1037, 1038, 1039, 1040, 1041, 1042, 1043, 1044, 1045, 1046, 1056, 1057, 1059, 1060, 1061, 1062, 1063, 1072, 1075  </w:t>
      </w:r>
      <w:r w:rsidRPr="00B40E67">
        <w:tab/>
        <w:t>1,382</w:t>
      </w:r>
    </w:p>
    <w:p w:rsidR="00267B13" w:rsidRPr="00B40E67" w:rsidRDefault="00267B13" w:rsidP="00267B13">
      <w:pPr>
        <w:widowControl w:val="0"/>
        <w:tabs>
          <w:tab w:val="right" w:leader="dot" w:pos="5904"/>
        </w:tabs>
        <w:ind w:left="576"/>
      </w:pPr>
      <w:r w:rsidRPr="00B40E67">
        <w:t>Tract 210.28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w:t>
      </w:r>
      <w:r w:rsidRPr="00B40E67">
        <w:tab/>
        <w:t>498</w:t>
      </w:r>
    </w:p>
    <w:p w:rsidR="00267B13" w:rsidRPr="00B40E67" w:rsidRDefault="00267B13" w:rsidP="00267B13">
      <w:pPr>
        <w:widowControl w:val="0"/>
        <w:tabs>
          <w:tab w:val="right" w:leader="dot" w:pos="5904"/>
        </w:tabs>
        <w:ind w:left="288"/>
      </w:pPr>
      <w:r w:rsidRPr="00B40E67">
        <w:t>VTD 070 Subtotal</w:t>
      </w:r>
      <w:r w:rsidRPr="00B40E67">
        <w:tab/>
        <w:t>1,880</w:t>
      </w:r>
    </w:p>
    <w:p w:rsidR="00267B13" w:rsidRPr="00B40E67" w:rsidRDefault="00267B13" w:rsidP="00267B13">
      <w:pPr>
        <w:widowControl w:val="0"/>
        <w:tabs>
          <w:tab w:val="right" w:leader="dot" w:pos="5904"/>
        </w:tabs>
        <w:ind w:left="288"/>
      </w:pPr>
      <w:r w:rsidRPr="00B40E67">
        <w:t xml:space="preserve">VTD 073 </w:t>
      </w:r>
      <w:r w:rsidRPr="00B40E67">
        <w:tab/>
        <w:t>3,850</w:t>
      </w:r>
    </w:p>
    <w:p w:rsidR="00267B13" w:rsidRPr="00B40E67" w:rsidRDefault="00267B13" w:rsidP="00267B13">
      <w:pPr>
        <w:widowControl w:val="0"/>
        <w:tabs>
          <w:tab w:val="right" w:leader="dot" w:pos="5904"/>
        </w:tabs>
        <w:ind w:left="288"/>
      </w:pPr>
      <w:r w:rsidRPr="00B40E67">
        <w:t xml:space="preserve">VTD 076 </w:t>
      </w:r>
      <w:r w:rsidRPr="00B40E67">
        <w:tab/>
        <w:t>3,179</w:t>
      </w:r>
    </w:p>
    <w:p w:rsidR="00267B13" w:rsidRPr="00B40E67" w:rsidRDefault="00267B13" w:rsidP="00267B13">
      <w:pPr>
        <w:widowControl w:val="0"/>
        <w:tabs>
          <w:tab w:val="right" w:leader="dot" w:pos="5904"/>
        </w:tabs>
      </w:pPr>
      <w:r w:rsidRPr="00B40E67">
        <w:t>DISTRICT TOTAL</w:t>
      </w:r>
      <w:r w:rsidRPr="00B40E67">
        <w:tab/>
        <w:t>38,176</w:t>
      </w:r>
    </w:p>
    <w:p w:rsidR="00267B13" w:rsidRPr="00B40E67" w:rsidRDefault="00267B13" w:rsidP="00267B13">
      <w:pPr>
        <w:widowControl w:val="0"/>
        <w:tabs>
          <w:tab w:val="right" w:leader="dot" w:pos="5904"/>
        </w:tabs>
      </w:pPr>
      <w:r w:rsidRPr="00B40E67">
        <w:t>PERCENT VARIATION</w:t>
      </w:r>
      <w:r w:rsidRPr="00B40E67">
        <w:tab/>
        <w:t>2.346</w:t>
      </w:r>
    </w:p>
    <w:p w:rsidR="00267B13" w:rsidRPr="00B40E67" w:rsidRDefault="00267B13" w:rsidP="00267B13">
      <w:pPr>
        <w:widowControl w:val="0"/>
        <w:tabs>
          <w:tab w:val="right" w:leader="dot" w:pos="5904"/>
        </w:tabs>
      </w:pPr>
      <w:r w:rsidRPr="00B40E67">
        <w:t>DISTRICT 88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005</w:t>
      </w:r>
    </w:p>
    <w:p w:rsidR="00267B13" w:rsidRPr="00B40E67" w:rsidRDefault="00267B13" w:rsidP="00267B13">
      <w:pPr>
        <w:widowControl w:val="0"/>
        <w:tabs>
          <w:tab w:val="right" w:leader="dot" w:pos="5904"/>
        </w:tabs>
        <w:ind w:left="576"/>
      </w:pPr>
      <w:r w:rsidRPr="00B40E67">
        <w:t>Tract 210.34</w:t>
      </w:r>
    </w:p>
    <w:p w:rsidR="00267B13" w:rsidRPr="00B40E67" w:rsidRDefault="00267B13" w:rsidP="00267B13">
      <w:pPr>
        <w:widowControl w:val="0"/>
        <w:tabs>
          <w:tab w:val="right" w:leader="dot" w:pos="5904"/>
        </w:tabs>
        <w:ind w:left="1152"/>
      </w:pPr>
      <w:r w:rsidRPr="00B40E67">
        <w:t xml:space="preserve">Blocks: 1005, 1006, 1018, 1019, 1020, 1021, 1022, 1023, 1024, 1025, 1026, 1027, 1028, 1029, 1030, 1031, 1032, 1033, 1034, 1035, 1036, 1037, 1038, 1039, 1040, 1042, 1043, 1044, 1045, 1046, 1047, 1048, 2000, 2001, 2002, 2003, 2004, 2005, 2006, 2007, 2008, 2009, 2010, 2011, 2012  </w:t>
      </w:r>
      <w:r w:rsidRPr="00B40E67">
        <w:tab/>
        <w:t>2,329</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1006  </w:t>
      </w:r>
      <w:r w:rsidRPr="00B40E67">
        <w:tab/>
        <w:t>0</w:t>
      </w:r>
    </w:p>
    <w:p w:rsidR="00267B13" w:rsidRPr="00B40E67" w:rsidRDefault="00267B13" w:rsidP="00267B13">
      <w:pPr>
        <w:widowControl w:val="0"/>
        <w:tabs>
          <w:tab w:val="right" w:leader="dot" w:pos="5904"/>
        </w:tabs>
        <w:ind w:left="288"/>
      </w:pPr>
      <w:r w:rsidRPr="00B40E67">
        <w:t>VTD 005 Subtotal</w:t>
      </w:r>
      <w:r w:rsidRPr="00B40E67">
        <w:tab/>
        <w:t>2,329</w:t>
      </w:r>
    </w:p>
    <w:p w:rsidR="00267B13" w:rsidRPr="00B40E67" w:rsidRDefault="00267B13" w:rsidP="00267B13">
      <w:pPr>
        <w:widowControl w:val="0"/>
        <w:tabs>
          <w:tab w:val="right" w:leader="dot" w:pos="5904"/>
        </w:tabs>
        <w:ind w:left="288"/>
      </w:pPr>
      <w:r w:rsidRPr="00B40E67">
        <w:t xml:space="preserve">VTD 013 </w:t>
      </w:r>
      <w:r w:rsidRPr="00B40E67">
        <w:tab/>
        <w:t>6,205</w:t>
      </w:r>
    </w:p>
    <w:p w:rsidR="00267B13" w:rsidRPr="00B40E67" w:rsidRDefault="00267B13" w:rsidP="00267B13">
      <w:pPr>
        <w:widowControl w:val="0"/>
        <w:tabs>
          <w:tab w:val="right" w:leader="dot" w:pos="5904"/>
        </w:tabs>
        <w:ind w:left="288"/>
      </w:pPr>
      <w:r w:rsidRPr="00B40E67">
        <w:t xml:space="preserve">VTD 014 </w:t>
      </w:r>
      <w:r w:rsidRPr="00B40E67">
        <w:tab/>
        <w:t>3,393</w:t>
      </w:r>
    </w:p>
    <w:p w:rsidR="00267B13" w:rsidRPr="00B40E67" w:rsidRDefault="00267B13" w:rsidP="00267B13">
      <w:pPr>
        <w:widowControl w:val="0"/>
        <w:tabs>
          <w:tab w:val="right" w:leader="dot" w:pos="5904"/>
        </w:tabs>
        <w:ind w:left="288"/>
      </w:pPr>
      <w:r w:rsidRPr="00B40E67">
        <w:t>VTD 017</w:t>
      </w:r>
    </w:p>
    <w:p w:rsidR="00267B13" w:rsidRPr="00B40E67" w:rsidRDefault="00267B13" w:rsidP="00267B13">
      <w:pPr>
        <w:widowControl w:val="0"/>
        <w:tabs>
          <w:tab w:val="right" w:leader="dot" w:pos="5904"/>
        </w:tabs>
        <w:ind w:left="576"/>
      </w:pPr>
      <w:r w:rsidRPr="00B40E67">
        <w:t>Tract 209.05</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1022, 1067  </w:t>
      </w:r>
      <w:r w:rsidRPr="00B40E67">
        <w:tab/>
        <w:t>178</w:t>
      </w:r>
    </w:p>
    <w:p w:rsidR="00267B13" w:rsidRPr="00B40E67" w:rsidRDefault="00267B13" w:rsidP="00267B13">
      <w:pPr>
        <w:widowControl w:val="0"/>
        <w:tabs>
          <w:tab w:val="right" w:leader="dot" w:pos="5904"/>
        </w:tabs>
        <w:ind w:left="576"/>
      </w:pPr>
      <w:r w:rsidRPr="00B40E67">
        <w:t>Tract 209.08</w:t>
      </w:r>
    </w:p>
    <w:p w:rsidR="00267B13" w:rsidRPr="00B40E67" w:rsidRDefault="00267B13" w:rsidP="00267B13">
      <w:pPr>
        <w:widowControl w:val="0"/>
        <w:tabs>
          <w:tab w:val="right" w:leader="dot" w:pos="5904"/>
        </w:tabs>
        <w:ind w:left="1152"/>
      </w:pPr>
      <w:r w:rsidRPr="00B40E67">
        <w:t xml:space="preserve">Blocks: 1017, 1018, 1019, 1025, 1034, 1037, 1041, 1042, 1043, 1044, 1045, 1046, 1047, 1048, 1049, 1050, 1051, 1052, 1053, 1054, 1055, 1056, 1057, 1058, 1060, 1061, 1062, 1063, 1064, 1065, 1066, 1067, 1068, 1069, 1070  </w:t>
      </w:r>
      <w:r w:rsidRPr="00B40E67">
        <w:tab/>
        <w:t>1,062</w:t>
      </w:r>
    </w:p>
    <w:p w:rsidR="00267B13" w:rsidRPr="00B40E67" w:rsidRDefault="00267B13" w:rsidP="00267B13">
      <w:pPr>
        <w:widowControl w:val="0"/>
        <w:tabs>
          <w:tab w:val="right" w:leader="dot" w:pos="5904"/>
        </w:tabs>
        <w:ind w:left="288"/>
      </w:pPr>
      <w:r w:rsidRPr="00B40E67">
        <w:t>VTD 017 Subtotal</w:t>
      </w:r>
      <w:r w:rsidRPr="00B40E67">
        <w:tab/>
        <w:t>1,240</w:t>
      </w:r>
    </w:p>
    <w:p w:rsidR="00267B13" w:rsidRPr="00B40E67" w:rsidRDefault="00267B13" w:rsidP="00267B13">
      <w:pPr>
        <w:widowControl w:val="0"/>
        <w:tabs>
          <w:tab w:val="right" w:leader="dot" w:pos="5904"/>
        </w:tabs>
        <w:ind w:left="288"/>
      </w:pPr>
      <w:r w:rsidRPr="00B40E67">
        <w:t>VTD 018</w:t>
      </w:r>
    </w:p>
    <w:p w:rsidR="00267B13" w:rsidRPr="00B40E67" w:rsidRDefault="00267B13" w:rsidP="00267B13">
      <w:pPr>
        <w:widowControl w:val="0"/>
        <w:tabs>
          <w:tab w:val="right" w:leader="dot" w:pos="5904"/>
        </w:tabs>
        <w:ind w:left="576"/>
      </w:pPr>
      <w:r w:rsidRPr="00B40E67">
        <w:t>Tract 210.17</w:t>
      </w:r>
    </w:p>
    <w:p w:rsidR="00267B13" w:rsidRPr="00B40E67" w:rsidRDefault="00267B13" w:rsidP="00267B13">
      <w:pPr>
        <w:widowControl w:val="0"/>
        <w:tabs>
          <w:tab w:val="right" w:leader="dot" w:pos="5904"/>
        </w:tabs>
        <w:ind w:left="1152"/>
      </w:pPr>
      <w:r w:rsidRPr="00B40E67">
        <w:t xml:space="preserve">Blocks: 1019  </w:t>
      </w:r>
      <w:r w:rsidRPr="00B40E67">
        <w:tab/>
        <w:t>5</w:t>
      </w:r>
    </w:p>
    <w:p w:rsidR="00267B13" w:rsidRPr="00B40E67" w:rsidRDefault="00267B13" w:rsidP="00267B13">
      <w:pPr>
        <w:widowControl w:val="0"/>
        <w:tabs>
          <w:tab w:val="right" w:leader="dot" w:pos="5904"/>
        </w:tabs>
        <w:ind w:left="576"/>
      </w:pPr>
      <w:r w:rsidRPr="00B40E67">
        <w:t>Tract 210.18</w:t>
      </w:r>
    </w:p>
    <w:p w:rsidR="00267B13" w:rsidRPr="00B40E67" w:rsidRDefault="00267B13" w:rsidP="00267B13">
      <w:pPr>
        <w:widowControl w:val="0"/>
        <w:tabs>
          <w:tab w:val="right" w:leader="dot" w:pos="5904"/>
        </w:tabs>
        <w:ind w:left="1152"/>
      </w:pPr>
      <w:r w:rsidRPr="00B40E67">
        <w:t xml:space="preserve">Blocks: 1004, 1006, 1007, 1008, 1009, 1010, 1011, 1012, 1034, 1035, 1041  </w:t>
      </w:r>
      <w:r w:rsidRPr="00B40E67">
        <w:tab/>
        <w:t>834</w:t>
      </w:r>
    </w:p>
    <w:p w:rsidR="00267B13" w:rsidRPr="00B40E67" w:rsidRDefault="00267B13" w:rsidP="00267B13">
      <w:pPr>
        <w:widowControl w:val="0"/>
        <w:tabs>
          <w:tab w:val="right" w:leader="dot" w:pos="5904"/>
        </w:tabs>
        <w:ind w:left="288"/>
      </w:pPr>
      <w:r w:rsidRPr="00B40E67">
        <w:t>VTD 018 Subtotal</w:t>
      </w:r>
      <w:r w:rsidRPr="00B40E67">
        <w:tab/>
        <w:t>839</w:t>
      </w:r>
    </w:p>
    <w:p w:rsidR="00267B13" w:rsidRPr="00B40E67" w:rsidRDefault="00267B13" w:rsidP="00267B13">
      <w:pPr>
        <w:widowControl w:val="0"/>
        <w:tabs>
          <w:tab w:val="right" w:leader="dot" w:pos="5904"/>
        </w:tabs>
        <w:ind w:left="288"/>
      </w:pPr>
      <w:r w:rsidRPr="00B40E67">
        <w:t xml:space="preserve">VTD 039 </w:t>
      </w:r>
      <w:r w:rsidRPr="00B40E67">
        <w:tab/>
        <w:t>3,234</w:t>
      </w:r>
    </w:p>
    <w:p w:rsidR="00267B13" w:rsidRPr="00B40E67" w:rsidRDefault="00267B13" w:rsidP="00267B13">
      <w:pPr>
        <w:widowControl w:val="0"/>
        <w:tabs>
          <w:tab w:val="right" w:leader="dot" w:pos="5904"/>
        </w:tabs>
        <w:ind w:left="288"/>
      </w:pPr>
      <w:r w:rsidRPr="00B40E67">
        <w:t>VTD 043</w:t>
      </w:r>
    </w:p>
    <w:p w:rsidR="00267B13" w:rsidRPr="00B40E67" w:rsidRDefault="00267B13" w:rsidP="00267B13">
      <w:pPr>
        <w:widowControl w:val="0"/>
        <w:tabs>
          <w:tab w:val="right" w:leader="dot" w:pos="5904"/>
        </w:tabs>
        <w:ind w:left="576"/>
      </w:pPr>
      <w:r w:rsidRPr="00B40E67">
        <w:t>Tract 206.05</w:t>
      </w:r>
    </w:p>
    <w:p w:rsidR="00267B13" w:rsidRPr="00B40E67" w:rsidRDefault="00267B13" w:rsidP="00267B13">
      <w:pPr>
        <w:widowControl w:val="0"/>
        <w:tabs>
          <w:tab w:val="right" w:leader="dot" w:pos="5904"/>
        </w:tabs>
        <w:ind w:left="1152"/>
      </w:pPr>
      <w:r w:rsidRPr="00B40E67">
        <w:t xml:space="preserve">Blocks: 1035, 1036, 1037, 1038, 1039, 1043, 1044, 1045, 1046, 1047, 1048, 1049, 1050, 1051, 1054, 1055, 2030, 2031, 2036, 2038, 2039, 2040, 2041, 2042, 2043, 2059  </w:t>
      </w:r>
      <w:r w:rsidRPr="00B40E67">
        <w:tab/>
        <w:t>921</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2027, 2028  </w:t>
      </w:r>
      <w:r w:rsidRPr="00B40E67">
        <w:tab/>
        <w:t>3,259</w:t>
      </w:r>
    </w:p>
    <w:p w:rsidR="00267B13" w:rsidRPr="00B40E67" w:rsidRDefault="00267B13" w:rsidP="00267B13">
      <w:pPr>
        <w:widowControl w:val="0"/>
        <w:tabs>
          <w:tab w:val="right" w:leader="dot" w:pos="5904"/>
        </w:tabs>
        <w:ind w:left="576"/>
      </w:pPr>
      <w:r w:rsidRPr="00B40E67">
        <w:t>Tract 207.08</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2028, 2029, 2030, 2031, 2032, 2033, 2034, 2035, 2036, 2037, 2038, 2039, 2040, 2041, 2042, 2043, 2044, 2045, 2046, 2047, 2048, 2049, 2050, 2051, 2052, 2054, 2056, 2057, 2061, 2062  </w:t>
      </w:r>
      <w:r w:rsidRPr="00B40E67">
        <w:tab/>
        <w:t>871</w:t>
      </w:r>
    </w:p>
    <w:p w:rsidR="00267B13" w:rsidRPr="00B40E67" w:rsidRDefault="00267B13" w:rsidP="00267B13">
      <w:pPr>
        <w:widowControl w:val="0"/>
        <w:tabs>
          <w:tab w:val="right" w:leader="dot" w:pos="5904"/>
        </w:tabs>
        <w:ind w:left="288"/>
      </w:pPr>
      <w:r w:rsidRPr="00B40E67">
        <w:t>VTD 043 Subtotal</w:t>
      </w:r>
      <w:r w:rsidRPr="00B40E67">
        <w:tab/>
        <w:t>5,051</w:t>
      </w:r>
    </w:p>
    <w:p w:rsidR="00267B13" w:rsidRPr="00B40E67" w:rsidRDefault="00267B13" w:rsidP="00267B13">
      <w:pPr>
        <w:widowControl w:val="0"/>
        <w:tabs>
          <w:tab w:val="right" w:leader="dot" w:pos="5904"/>
        </w:tabs>
        <w:ind w:left="288"/>
      </w:pPr>
      <w:r w:rsidRPr="00B40E67">
        <w:t xml:space="preserve">VTD 065 </w:t>
      </w:r>
      <w:r w:rsidRPr="00B40E67">
        <w:tab/>
        <w:t>3,142</w:t>
      </w:r>
    </w:p>
    <w:p w:rsidR="00267B13" w:rsidRPr="00B40E67" w:rsidRDefault="00267B13" w:rsidP="00267B13">
      <w:pPr>
        <w:widowControl w:val="0"/>
        <w:tabs>
          <w:tab w:val="right" w:leader="dot" w:pos="5904"/>
        </w:tabs>
        <w:ind w:left="288"/>
      </w:pPr>
      <w:r w:rsidRPr="00B40E67">
        <w:t xml:space="preserve">VTD 067 </w:t>
      </w:r>
      <w:r w:rsidRPr="00B40E67">
        <w:tab/>
        <w:t>2,816</w:t>
      </w:r>
    </w:p>
    <w:p w:rsidR="00267B13" w:rsidRPr="00B40E67" w:rsidRDefault="00267B13" w:rsidP="00267B13">
      <w:pPr>
        <w:widowControl w:val="0"/>
        <w:tabs>
          <w:tab w:val="right" w:leader="dot" w:pos="5904"/>
        </w:tabs>
        <w:ind w:left="288"/>
      </w:pPr>
      <w:r w:rsidRPr="00B40E67">
        <w:t>VTD 071</w:t>
      </w:r>
    </w:p>
    <w:p w:rsidR="00267B13" w:rsidRPr="00B40E67" w:rsidRDefault="00267B13" w:rsidP="00267B13">
      <w:pPr>
        <w:widowControl w:val="0"/>
        <w:tabs>
          <w:tab w:val="right" w:leader="dot" w:pos="5904"/>
        </w:tabs>
        <w:ind w:left="576"/>
      </w:pPr>
      <w:r w:rsidRPr="00B40E67">
        <w:t>Tract 210.30</w:t>
      </w:r>
    </w:p>
    <w:p w:rsidR="00267B13" w:rsidRPr="00B40E67" w:rsidRDefault="00267B13" w:rsidP="00267B13">
      <w:pPr>
        <w:widowControl w:val="0"/>
        <w:tabs>
          <w:tab w:val="right" w:leader="dot" w:pos="5904"/>
        </w:tabs>
        <w:ind w:left="1152"/>
      </w:pPr>
      <w:r w:rsidRPr="00B40E67">
        <w:t xml:space="preserve">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w:t>
      </w:r>
      <w:r w:rsidRPr="00B40E67">
        <w:tab/>
        <w:t>2,173</w:t>
      </w:r>
    </w:p>
    <w:p w:rsidR="00267B13" w:rsidRPr="00B40E67" w:rsidRDefault="00267B13" w:rsidP="00267B13">
      <w:pPr>
        <w:widowControl w:val="0"/>
        <w:tabs>
          <w:tab w:val="right" w:leader="dot" w:pos="5904"/>
        </w:tabs>
        <w:ind w:left="288"/>
      </w:pPr>
      <w:r w:rsidRPr="00B40E67">
        <w:t>VTD 071 Subtotal</w:t>
      </w:r>
      <w:r w:rsidRPr="00B40E67">
        <w:tab/>
        <w:t>2,173</w:t>
      </w:r>
    </w:p>
    <w:p w:rsidR="00267B13" w:rsidRPr="00B40E67" w:rsidRDefault="00267B13" w:rsidP="00267B13">
      <w:pPr>
        <w:widowControl w:val="0"/>
        <w:tabs>
          <w:tab w:val="right" w:leader="dot" w:pos="5904"/>
        </w:tabs>
        <w:ind w:left="288"/>
      </w:pPr>
      <w:r w:rsidRPr="00B40E67">
        <w:t xml:space="preserve">VTD 077 </w:t>
      </w:r>
      <w:r w:rsidRPr="00B40E67">
        <w:tab/>
        <w:t>1,388</w:t>
      </w:r>
    </w:p>
    <w:p w:rsidR="00267B13" w:rsidRPr="00B40E67" w:rsidRDefault="00267B13" w:rsidP="00267B13">
      <w:pPr>
        <w:widowControl w:val="0"/>
        <w:tabs>
          <w:tab w:val="right" w:leader="dot" w:pos="5904"/>
        </w:tabs>
        <w:ind w:left="288"/>
      </w:pPr>
      <w:r w:rsidRPr="00B40E67">
        <w:t>VTD 078</w:t>
      </w:r>
    </w:p>
    <w:p w:rsidR="00267B13" w:rsidRPr="00B40E67" w:rsidRDefault="00267B13" w:rsidP="00267B13">
      <w:pPr>
        <w:widowControl w:val="0"/>
        <w:tabs>
          <w:tab w:val="right" w:leader="dot" w:pos="5904"/>
        </w:tabs>
        <w:ind w:left="576"/>
      </w:pPr>
      <w:r w:rsidRPr="00B40E67">
        <w:t>Tract 210.33</w:t>
      </w:r>
    </w:p>
    <w:p w:rsidR="00267B13" w:rsidRPr="00B40E67" w:rsidRDefault="00267B13" w:rsidP="00267B13">
      <w:pPr>
        <w:widowControl w:val="0"/>
        <w:tabs>
          <w:tab w:val="right" w:leader="dot" w:pos="5904"/>
        </w:tabs>
        <w:ind w:left="1152"/>
      </w:pPr>
      <w:r w:rsidRPr="00B40E67">
        <w:t xml:space="preserve">Blocks: 1000, 1001, 1002, 1003, 1004, 1005, 1006  </w:t>
      </w:r>
      <w:r w:rsidRPr="00B40E67">
        <w:tab/>
        <w:t>1,764</w:t>
      </w:r>
    </w:p>
    <w:p w:rsidR="00267B13" w:rsidRPr="00B40E67" w:rsidRDefault="00267B13" w:rsidP="00267B13">
      <w:pPr>
        <w:widowControl w:val="0"/>
        <w:tabs>
          <w:tab w:val="right" w:leader="dot" w:pos="5904"/>
        </w:tabs>
        <w:ind w:left="576"/>
      </w:pPr>
      <w:r w:rsidRPr="00B40E67">
        <w:t>Tract 210.34</w:t>
      </w:r>
    </w:p>
    <w:p w:rsidR="00267B13" w:rsidRPr="00B40E67" w:rsidRDefault="00267B13" w:rsidP="00267B13">
      <w:pPr>
        <w:widowControl w:val="0"/>
        <w:tabs>
          <w:tab w:val="right" w:leader="dot" w:pos="5904"/>
        </w:tabs>
        <w:ind w:left="1152"/>
      </w:pPr>
      <w:r w:rsidRPr="00B40E67">
        <w:t xml:space="preserve">Blocks: 1007, 1008, 1009, 1010, 1011, 1012, 1013, 1014, 1015, 1016, 1017, 1041  </w:t>
      </w:r>
      <w:r w:rsidRPr="00B40E67">
        <w:tab/>
        <w:t>1,779</w:t>
      </w:r>
    </w:p>
    <w:p w:rsidR="00267B13" w:rsidRPr="00B40E67" w:rsidRDefault="00267B13" w:rsidP="00267B13">
      <w:pPr>
        <w:widowControl w:val="0"/>
        <w:tabs>
          <w:tab w:val="right" w:leader="dot" w:pos="5904"/>
        </w:tabs>
        <w:ind w:left="288"/>
      </w:pPr>
      <w:r w:rsidRPr="00B40E67">
        <w:t>VTD 078 Subtotal</w:t>
      </w:r>
      <w:r w:rsidRPr="00B40E67">
        <w:tab/>
        <w:t>3,543</w:t>
      </w:r>
    </w:p>
    <w:p w:rsidR="00267B13" w:rsidRPr="00B40E67" w:rsidRDefault="00267B13" w:rsidP="00267B13">
      <w:pPr>
        <w:widowControl w:val="0"/>
        <w:tabs>
          <w:tab w:val="right" w:leader="dot" w:pos="5904"/>
        </w:tabs>
        <w:ind w:left="288"/>
      </w:pPr>
      <w:r w:rsidRPr="00B40E67">
        <w:t>VTD 080</w:t>
      </w:r>
    </w:p>
    <w:p w:rsidR="00267B13" w:rsidRPr="00B40E67" w:rsidRDefault="00267B13" w:rsidP="00267B13">
      <w:pPr>
        <w:widowControl w:val="0"/>
        <w:tabs>
          <w:tab w:val="right" w:leader="dot" w:pos="5904"/>
        </w:tabs>
        <w:ind w:left="576"/>
      </w:pPr>
      <w:r w:rsidRPr="00B40E67">
        <w:t>Tract 209.05</w:t>
      </w:r>
    </w:p>
    <w:p w:rsidR="00267B13" w:rsidRPr="00B40E67" w:rsidRDefault="00267B13" w:rsidP="00267B13">
      <w:pPr>
        <w:widowControl w:val="0"/>
        <w:tabs>
          <w:tab w:val="right" w:leader="dot" w:pos="5904"/>
        </w:tabs>
        <w:ind w:left="1152"/>
      </w:pPr>
      <w:r w:rsidRPr="00B40E67">
        <w:t xml:space="preserve">Blocks: 1000, 1001, 1003, 1004, 1005, 1007, 1032, 1068, 1089  </w:t>
      </w:r>
      <w:r w:rsidRPr="00B40E67">
        <w:tab/>
        <w:t>438</w:t>
      </w:r>
    </w:p>
    <w:p w:rsidR="00267B13" w:rsidRPr="00B40E67" w:rsidRDefault="00267B13" w:rsidP="00267B13">
      <w:pPr>
        <w:widowControl w:val="0"/>
        <w:tabs>
          <w:tab w:val="right" w:leader="dot" w:pos="5904"/>
        </w:tabs>
        <w:ind w:left="288"/>
      </w:pPr>
      <w:r w:rsidRPr="00B40E67">
        <w:t>VTD 080 Subtotal</w:t>
      </w:r>
      <w:r w:rsidRPr="00B40E67">
        <w:tab/>
        <w:t>438</w:t>
      </w:r>
    </w:p>
    <w:p w:rsidR="00267B13" w:rsidRPr="00B40E67" w:rsidRDefault="00267B13" w:rsidP="00267B13">
      <w:pPr>
        <w:widowControl w:val="0"/>
        <w:tabs>
          <w:tab w:val="right" w:leader="dot" w:pos="5904"/>
        </w:tabs>
        <w:ind w:left="288"/>
      </w:pPr>
      <w:r w:rsidRPr="00B40E67">
        <w:t xml:space="preserve">VTD 087 </w:t>
      </w:r>
      <w:r w:rsidRPr="00B40E67">
        <w:tab/>
        <w:t>2,242</w:t>
      </w:r>
    </w:p>
    <w:p w:rsidR="00267B13" w:rsidRPr="00B40E67" w:rsidRDefault="00267B13" w:rsidP="00267B13">
      <w:pPr>
        <w:widowControl w:val="0"/>
        <w:tabs>
          <w:tab w:val="right" w:leader="dot" w:pos="5904"/>
        </w:tabs>
      </w:pPr>
      <w:r w:rsidRPr="00B40E67">
        <w:t>DISTRICT TOTAL</w:t>
      </w:r>
      <w:r w:rsidRPr="00B40E67">
        <w:tab/>
        <w:t>38,033</w:t>
      </w:r>
    </w:p>
    <w:p w:rsidR="00267B13" w:rsidRPr="00B40E67" w:rsidRDefault="00267B13" w:rsidP="00267B13">
      <w:pPr>
        <w:widowControl w:val="0"/>
        <w:tabs>
          <w:tab w:val="right" w:leader="dot" w:pos="5904"/>
        </w:tabs>
      </w:pPr>
      <w:r w:rsidRPr="00B40E67">
        <w:t>PERCENT VARIATION</w:t>
      </w:r>
      <w:r w:rsidRPr="00B40E67">
        <w:tab/>
        <w:t>1.962</w:t>
      </w:r>
    </w:p>
    <w:p w:rsidR="00267B13" w:rsidRPr="00B40E67" w:rsidRDefault="00267B13" w:rsidP="00267B13">
      <w:pPr>
        <w:widowControl w:val="0"/>
        <w:tabs>
          <w:tab w:val="right" w:leader="dot" w:pos="5904"/>
        </w:tabs>
      </w:pPr>
      <w:r w:rsidRPr="00B40E67">
        <w:t>DISTRICT 89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005</w:t>
      </w:r>
    </w:p>
    <w:p w:rsidR="00267B13" w:rsidRPr="00B40E67" w:rsidRDefault="00267B13" w:rsidP="00267B13">
      <w:pPr>
        <w:widowControl w:val="0"/>
        <w:tabs>
          <w:tab w:val="right" w:leader="dot" w:pos="5904"/>
        </w:tabs>
        <w:ind w:left="576"/>
      </w:pPr>
      <w:r w:rsidRPr="00B40E67">
        <w:t>Tract 206.02</w:t>
      </w:r>
    </w:p>
    <w:p w:rsidR="00267B13" w:rsidRPr="00B40E67" w:rsidRDefault="00267B13" w:rsidP="00267B13">
      <w:pPr>
        <w:widowControl w:val="0"/>
        <w:tabs>
          <w:tab w:val="right" w:leader="dot" w:pos="5904"/>
        </w:tabs>
        <w:ind w:left="1152"/>
      </w:pPr>
      <w:r w:rsidRPr="00B40E67">
        <w:t xml:space="preserve">Blocks: 2010, 2014, 2015, 2016, 2017, 2018, 2019, 2020, 2021, 2022, 2023, 2025, 2026, 2027, 2028, 2029, 2030  </w:t>
      </w:r>
      <w:r w:rsidRPr="00B40E67">
        <w:tab/>
        <w:t>426</w:t>
      </w:r>
    </w:p>
    <w:p w:rsidR="00267B13" w:rsidRPr="00B40E67" w:rsidRDefault="00267B13" w:rsidP="00267B13">
      <w:pPr>
        <w:widowControl w:val="0"/>
        <w:tabs>
          <w:tab w:val="right" w:leader="dot" w:pos="5904"/>
        </w:tabs>
        <w:ind w:left="576"/>
      </w:pPr>
      <w:r w:rsidRPr="00B40E67">
        <w:t>Tract 9801</w:t>
      </w:r>
    </w:p>
    <w:p w:rsidR="00267B13" w:rsidRPr="00B40E67" w:rsidRDefault="00267B13" w:rsidP="00267B13">
      <w:pPr>
        <w:widowControl w:val="0"/>
        <w:tabs>
          <w:tab w:val="right" w:leader="dot" w:pos="5904"/>
        </w:tabs>
        <w:ind w:left="1152"/>
      </w:pPr>
      <w:r w:rsidRPr="00B40E67">
        <w:t xml:space="preserve">Blocks: 1005  </w:t>
      </w:r>
      <w:r w:rsidRPr="00B40E67">
        <w:tab/>
        <w:t>0</w:t>
      </w:r>
    </w:p>
    <w:p w:rsidR="00267B13" w:rsidRPr="00B40E67" w:rsidRDefault="00267B13" w:rsidP="00267B13">
      <w:pPr>
        <w:widowControl w:val="0"/>
        <w:tabs>
          <w:tab w:val="right" w:leader="dot" w:pos="5904"/>
        </w:tabs>
        <w:ind w:left="288"/>
      </w:pPr>
      <w:r w:rsidRPr="00B40E67">
        <w:t>VTD 005 Subtotal</w:t>
      </w:r>
      <w:r w:rsidRPr="00B40E67">
        <w:tab/>
        <w:t>426</w:t>
      </w:r>
    </w:p>
    <w:p w:rsidR="00267B13" w:rsidRPr="00B40E67" w:rsidRDefault="00267B13" w:rsidP="00267B13">
      <w:pPr>
        <w:widowControl w:val="0"/>
        <w:tabs>
          <w:tab w:val="right" w:leader="dot" w:pos="5904"/>
        </w:tabs>
        <w:ind w:left="288"/>
      </w:pPr>
      <w:r w:rsidRPr="00B40E67">
        <w:t xml:space="preserve">VTD 021 </w:t>
      </w:r>
      <w:r w:rsidRPr="00B40E67">
        <w:tab/>
        <w:t>2,465</w:t>
      </w:r>
    </w:p>
    <w:p w:rsidR="00267B13" w:rsidRPr="00B40E67" w:rsidRDefault="00267B13" w:rsidP="00267B13">
      <w:pPr>
        <w:widowControl w:val="0"/>
        <w:tabs>
          <w:tab w:val="right" w:leader="dot" w:pos="5904"/>
        </w:tabs>
        <w:ind w:left="288"/>
      </w:pPr>
      <w:r w:rsidRPr="00B40E67">
        <w:t xml:space="preserve">VTD 029 </w:t>
      </w:r>
      <w:r w:rsidRPr="00B40E67">
        <w:tab/>
        <w:t>2,443</w:t>
      </w:r>
    </w:p>
    <w:p w:rsidR="00267B13" w:rsidRPr="00B40E67" w:rsidRDefault="00267B13" w:rsidP="00267B13">
      <w:pPr>
        <w:widowControl w:val="0"/>
        <w:tabs>
          <w:tab w:val="right" w:leader="dot" w:pos="5904"/>
        </w:tabs>
        <w:ind w:left="288"/>
      </w:pPr>
      <w:r w:rsidRPr="00B40E67">
        <w:t xml:space="preserve">VTD 030 </w:t>
      </w:r>
      <w:r w:rsidRPr="00B40E67">
        <w:tab/>
        <w:t>2,151</w:t>
      </w:r>
    </w:p>
    <w:p w:rsidR="00267B13" w:rsidRPr="00B40E67" w:rsidRDefault="00267B13" w:rsidP="00267B13">
      <w:pPr>
        <w:widowControl w:val="0"/>
        <w:tabs>
          <w:tab w:val="right" w:leader="dot" w:pos="5904"/>
        </w:tabs>
        <w:ind w:left="288"/>
      </w:pPr>
      <w:r w:rsidRPr="00B40E67">
        <w:t xml:space="preserve">VTD 031 </w:t>
      </w:r>
      <w:r w:rsidRPr="00B40E67">
        <w:tab/>
        <w:t>2,782</w:t>
      </w:r>
    </w:p>
    <w:p w:rsidR="00267B13" w:rsidRPr="00B40E67" w:rsidRDefault="00267B13" w:rsidP="00267B13">
      <w:pPr>
        <w:widowControl w:val="0"/>
        <w:tabs>
          <w:tab w:val="right" w:leader="dot" w:pos="5904"/>
        </w:tabs>
        <w:ind w:left="288"/>
      </w:pPr>
      <w:r w:rsidRPr="00B40E67">
        <w:t xml:space="preserve">VTD 035 </w:t>
      </w:r>
      <w:r w:rsidRPr="00B40E67">
        <w:tab/>
        <w:t>2,654</w:t>
      </w:r>
    </w:p>
    <w:p w:rsidR="00267B13" w:rsidRPr="00B40E67" w:rsidRDefault="00267B13" w:rsidP="00267B13">
      <w:pPr>
        <w:widowControl w:val="0"/>
        <w:tabs>
          <w:tab w:val="right" w:leader="dot" w:pos="5904"/>
        </w:tabs>
        <w:ind w:left="288"/>
      </w:pPr>
      <w:r w:rsidRPr="00B40E67">
        <w:t>VTD 036</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  </w:t>
      </w:r>
      <w:r w:rsidRPr="00B40E67">
        <w:tab/>
        <w:t>2,762</w:t>
      </w:r>
    </w:p>
    <w:p w:rsidR="00267B13" w:rsidRPr="00B40E67" w:rsidRDefault="00267B13" w:rsidP="00267B13">
      <w:pPr>
        <w:widowControl w:val="0"/>
        <w:tabs>
          <w:tab w:val="right" w:leader="dot" w:pos="5904"/>
        </w:tabs>
        <w:ind w:left="576"/>
      </w:pPr>
      <w:r w:rsidRPr="00B40E67">
        <w:t>Tract 202.01</w:t>
      </w:r>
    </w:p>
    <w:p w:rsidR="00267B13" w:rsidRPr="00B40E67" w:rsidRDefault="00267B13" w:rsidP="00267B13">
      <w:pPr>
        <w:widowControl w:val="0"/>
        <w:tabs>
          <w:tab w:val="right" w:leader="dot" w:pos="5904"/>
        </w:tabs>
        <w:ind w:left="1152"/>
      </w:pPr>
      <w:r w:rsidRPr="00B40E67">
        <w:t xml:space="preserve">Blocks: 3024, 3026, 3027, 3028, 3029  </w:t>
      </w:r>
      <w:r w:rsidRPr="00B40E67">
        <w:tab/>
        <w:t>0</w:t>
      </w:r>
    </w:p>
    <w:p w:rsidR="00267B13" w:rsidRPr="00B40E67" w:rsidRDefault="00267B13" w:rsidP="00267B13">
      <w:pPr>
        <w:widowControl w:val="0"/>
        <w:tabs>
          <w:tab w:val="right" w:leader="dot" w:pos="5904"/>
        </w:tabs>
        <w:ind w:left="576"/>
      </w:pPr>
      <w:r w:rsidRPr="00B40E67">
        <w:t>Tract 202.02</w:t>
      </w:r>
    </w:p>
    <w:p w:rsidR="00267B13" w:rsidRPr="00B40E67" w:rsidRDefault="00267B13" w:rsidP="00267B13">
      <w:pPr>
        <w:widowControl w:val="0"/>
        <w:tabs>
          <w:tab w:val="right" w:leader="dot" w:pos="5904"/>
        </w:tabs>
        <w:ind w:left="1152"/>
      </w:pPr>
      <w:r w:rsidRPr="00B40E67">
        <w:t xml:space="preserve">Blocks: 1032, 1033, 1035, 1036, 1050, 1051  </w:t>
      </w:r>
      <w:r w:rsidRPr="00B40E67">
        <w:tab/>
        <w:t>320</w:t>
      </w:r>
    </w:p>
    <w:p w:rsidR="00267B13" w:rsidRPr="00B40E67" w:rsidRDefault="00267B13" w:rsidP="00267B13">
      <w:pPr>
        <w:widowControl w:val="0"/>
        <w:tabs>
          <w:tab w:val="right" w:leader="dot" w:pos="5904"/>
        </w:tabs>
        <w:ind w:left="576"/>
      </w:pPr>
      <w:r w:rsidRPr="00B40E67">
        <w:t>Tract 206.05</w:t>
      </w:r>
    </w:p>
    <w:p w:rsidR="00267B13" w:rsidRPr="00B40E67" w:rsidRDefault="00267B13" w:rsidP="00267B13">
      <w:pPr>
        <w:widowControl w:val="0"/>
        <w:tabs>
          <w:tab w:val="right" w:leader="dot" w:pos="5904"/>
        </w:tabs>
        <w:ind w:left="1152"/>
      </w:pPr>
      <w:r w:rsidRPr="00B40E67">
        <w:t xml:space="preserve">Blocks: 2008, 2009  </w:t>
      </w:r>
      <w:r w:rsidRPr="00B40E67">
        <w:tab/>
        <w:t>0</w:t>
      </w:r>
    </w:p>
    <w:p w:rsidR="00267B13" w:rsidRPr="00B40E67" w:rsidRDefault="00267B13" w:rsidP="00267B13">
      <w:pPr>
        <w:widowControl w:val="0"/>
        <w:tabs>
          <w:tab w:val="right" w:leader="dot" w:pos="5904"/>
        </w:tabs>
        <w:ind w:left="288"/>
      </w:pPr>
      <w:r w:rsidRPr="00B40E67">
        <w:t>VTD 036 Subtotal</w:t>
      </w:r>
      <w:r w:rsidRPr="00B40E67">
        <w:tab/>
        <w:t>3,082</w:t>
      </w:r>
    </w:p>
    <w:p w:rsidR="00267B13" w:rsidRPr="00B40E67" w:rsidRDefault="00267B13" w:rsidP="00267B13">
      <w:pPr>
        <w:widowControl w:val="0"/>
        <w:tabs>
          <w:tab w:val="right" w:leader="dot" w:pos="5904"/>
        </w:tabs>
        <w:ind w:left="288"/>
      </w:pPr>
      <w:r w:rsidRPr="00B40E67">
        <w:t xml:space="preserve">VTD 037 </w:t>
      </w:r>
      <w:r w:rsidRPr="00B40E67">
        <w:tab/>
        <w:t>1,096</w:t>
      </w:r>
    </w:p>
    <w:p w:rsidR="00267B13" w:rsidRPr="00B40E67" w:rsidRDefault="00267B13" w:rsidP="00267B13">
      <w:pPr>
        <w:widowControl w:val="0"/>
        <w:tabs>
          <w:tab w:val="right" w:leader="dot" w:pos="5904"/>
        </w:tabs>
        <w:ind w:left="288"/>
      </w:pPr>
      <w:r w:rsidRPr="00B40E67">
        <w:t>VTD 038</w:t>
      </w:r>
    </w:p>
    <w:p w:rsidR="00267B13" w:rsidRPr="00B40E67" w:rsidRDefault="00267B13" w:rsidP="00267B13">
      <w:pPr>
        <w:widowControl w:val="0"/>
        <w:tabs>
          <w:tab w:val="right" w:leader="dot" w:pos="5904"/>
        </w:tabs>
        <w:ind w:left="576"/>
      </w:pPr>
      <w:r w:rsidRPr="00B40E67">
        <w:t>Tract 206.05</w:t>
      </w:r>
    </w:p>
    <w:p w:rsidR="00267B13" w:rsidRPr="00B40E67" w:rsidRDefault="00267B13" w:rsidP="00267B13">
      <w:pPr>
        <w:widowControl w:val="0"/>
        <w:tabs>
          <w:tab w:val="right" w:leader="dot" w:pos="5904"/>
        </w:tabs>
        <w:ind w:left="1152"/>
      </w:pPr>
      <w:r w:rsidRPr="00B40E67">
        <w:t xml:space="preserve">Blocks: 2000, 2001, 2002, 2003, 2004, 2005, 2006, 2007, 2010, 2011, 2012, 2013, 2014, 2015  </w:t>
      </w:r>
      <w:r w:rsidRPr="00B40E67">
        <w:tab/>
        <w:t>0</w:t>
      </w:r>
    </w:p>
    <w:p w:rsidR="00267B13" w:rsidRPr="00B40E67" w:rsidRDefault="00267B13" w:rsidP="00267B13">
      <w:pPr>
        <w:widowControl w:val="0"/>
        <w:tabs>
          <w:tab w:val="right" w:leader="dot" w:pos="5904"/>
        </w:tabs>
        <w:ind w:left="288"/>
      </w:pPr>
      <w:r w:rsidRPr="00B40E67">
        <w:t>VTD 038 Subtotal</w:t>
      </w:r>
      <w:r w:rsidRPr="00B40E67">
        <w:tab/>
        <w:t>0</w:t>
      </w:r>
    </w:p>
    <w:p w:rsidR="00267B13" w:rsidRPr="00B40E67" w:rsidRDefault="00267B13" w:rsidP="00267B13">
      <w:pPr>
        <w:widowControl w:val="0"/>
        <w:tabs>
          <w:tab w:val="right" w:leader="dot" w:pos="5904"/>
        </w:tabs>
        <w:ind w:left="288"/>
      </w:pPr>
      <w:r w:rsidRPr="00B40E67">
        <w:t xml:space="preserve">VTD 040 </w:t>
      </w:r>
      <w:r w:rsidRPr="00B40E67">
        <w:tab/>
        <w:t>3,790</w:t>
      </w:r>
    </w:p>
    <w:p w:rsidR="00267B13" w:rsidRPr="00B40E67" w:rsidRDefault="00267B13" w:rsidP="00267B13">
      <w:pPr>
        <w:widowControl w:val="0"/>
        <w:tabs>
          <w:tab w:val="right" w:leader="dot" w:pos="5904"/>
        </w:tabs>
        <w:ind w:left="288"/>
      </w:pPr>
      <w:r w:rsidRPr="00B40E67">
        <w:t xml:space="preserve">VTD 041 </w:t>
      </w:r>
      <w:r w:rsidRPr="00B40E67">
        <w:tab/>
        <w:t>3,422</w:t>
      </w:r>
    </w:p>
    <w:p w:rsidR="00267B13" w:rsidRPr="00B40E67" w:rsidRDefault="00267B13" w:rsidP="00267B13">
      <w:pPr>
        <w:widowControl w:val="0"/>
        <w:tabs>
          <w:tab w:val="right" w:leader="dot" w:pos="5904"/>
        </w:tabs>
        <w:ind w:left="288"/>
      </w:pPr>
      <w:r w:rsidRPr="00B40E67">
        <w:t xml:space="preserve">VTD 042 </w:t>
      </w:r>
      <w:r w:rsidRPr="00B40E67">
        <w:tab/>
        <w:t>2,664</w:t>
      </w:r>
    </w:p>
    <w:p w:rsidR="00267B13" w:rsidRPr="00B40E67" w:rsidRDefault="00267B13" w:rsidP="00267B13">
      <w:pPr>
        <w:widowControl w:val="0"/>
        <w:tabs>
          <w:tab w:val="right" w:leader="dot" w:pos="5904"/>
        </w:tabs>
        <w:ind w:left="288"/>
      </w:pPr>
      <w:r w:rsidRPr="00B40E67">
        <w:t>VTD 043</w:t>
      </w:r>
    </w:p>
    <w:p w:rsidR="00267B13" w:rsidRPr="00B40E67" w:rsidRDefault="00267B13" w:rsidP="00267B13">
      <w:pPr>
        <w:widowControl w:val="0"/>
        <w:tabs>
          <w:tab w:val="right" w:leader="dot" w:pos="5904"/>
        </w:tabs>
        <w:ind w:left="576"/>
      </w:pPr>
      <w:r w:rsidRPr="00B40E67">
        <w:t>Tract 206.04</w:t>
      </w:r>
    </w:p>
    <w:p w:rsidR="00267B13" w:rsidRPr="00B40E67" w:rsidRDefault="00267B13" w:rsidP="00267B13">
      <w:pPr>
        <w:widowControl w:val="0"/>
        <w:tabs>
          <w:tab w:val="right" w:leader="dot" w:pos="5904"/>
        </w:tabs>
        <w:ind w:left="1152"/>
      </w:pPr>
      <w:r w:rsidRPr="00B40E67">
        <w:t xml:space="preserve">Blocks: 3045, 3054, 3056, 3057, 3060, 3061, 3063, 3064, 3065, 3066, 3067, 3068, 3069, 3070  </w:t>
      </w:r>
      <w:r w:rsidRPr="00B40E67">
        <w:tab/>
        <w:t>0</w:t>
      </w:r>
    </w:p>
    <w:p w:rsidR="00267B13" w:rsidRPr="00B40E67" w:rsidRDefault="00267B13" w:rsidP="00267B13">
      <w:pPr>
        <w:widowControl w:val="0"/>
        <w:tabs>
          <w:tab w:val="right" w:leader="dot" w:pos="5904"/>
        </w:tabs>
        <w:ind w:left="576"/>
      </w:pPr>
      <w:r w:rsidRPr="00B40E67">
        <w:t>Tract 206.05</w:t>
      </w:r>
    </w:p>
    <w:p w:rsidR="00267B13" w:rsidRPr="00B40E67" w:rsidRDefault="00267B13" w:rsidP="00267B13">
      <w:pPr>
        <w:widowControl w:val="0"/>
        <w:tabs>
          <w:tab w:val="right" w:leader="dot" w:pos="5904"/>
        </w:tabs>
        <w:ind w:left="1152"/>
      </w:pPr>
      <w:r w:rsidRPr="00B40E67">
        <w:t xml:space="preserve">Blocks: 1020, 1021, 1022, 1023, 1024, 1025, 1028, 1029, 1030, 1031, 1032, 1033, 1034  </w:t>
      </w:r>
      <w:r w:rsidRPr="00B40E67">
        <w:tab/>
        <w:t>21</w:t>
      </w:r>
    </w:p>
    <w:p w:rsidR="00267B13" w:rsidRPr="00B40E67" w:rsidRDefault="00267B13" w:rsidP="00267B13">
      <w:pPr>
        <w:widowControl w:val="0"/>
        <w:tabs>
          <w:tab w:val="right" w:leader="dot" w:pos="5904"/>
        </w:tabs>
        <w:ind w:left="288"/>
      </w:pPr>
      <w:r w:rsidRPr="00B40E67">
        <w:t>VTD 043 Subtotal</w:t>
      </w:r>
      <w:r w:rsidRPr="00B40E67">
        <w:tab/>
        <w:t>21</w:t>
      </w:r>
    </w:p>
    <w:p w:rsidR="00267B13" w:rsidRPr="00B40E67" w:rsidRDefault="00267B13" w:rsidP="00267B13">
      <w:pPr>
        <w:widowControl w:val="0"/>
        <w:tabs>
          <w:tab w:val="right" w:leader="dot" w:pos="5904"/>
        </w:tabs>
        <w:ind w:left="288"/>
      </w:pPr>
      <w:r w:rsidRPr="00B40E67">
        <w:t xml:space="preserve">VTD 044 </w:t>
      </w:r>
      <w:r w:rsidRPr="00B40E67">
        <w:tab/>
        <w:t>1,825</w:t>
      </w:r>
    </w:p>
    <w:p w:rsidR="00267B13" w:rsidRPr="00B40E67" w:rsidRDefault="00267B13" w:rsidP="00267B13">
      <w:pPr>
        <w:widowControl w:val="0"/>
        <w:tabs>
          <w:tab w:val="right" w:leader="dot" w:pos="5904"/>
        </w:tabs>
        <w:ind w:left="288"/>
      </w:pPr>
      <w:r w:rsidRPr="00B40E67">
        <w:t xml:space="preserve">VTD 045 </w:t>
      </w:r>
      <w:r w:rsidRPr="00B40E67">
        <w:tab/>
        <w:t>2,031</w:t>
      </w:r>
    </w:p>
    <w:p w:rsidR="00267B13" w:rsidRPr="00B40E67" w:rsidRDefault="00267B13" w:rsidP="00267B13">
      <w:pPr>
        <w:widowControl w:val="0"/>
        <w:tabs>
          <w:tab w:val="right" w:leader="dot" w:pos="5904"/>
        </w:tabs>
        <w:ind w:left="288"/>
      </w:pPr>
      <w:r w:rsidRPr="00B40E67">
        <w:t xml:space="preserve">VTD 046 </w:t>
      </w:r>
      <w:r w:rsidRPr="00B40E67">
        <w:tab/>
        <w:t>985</w:t>
      </w:r>
    </w:p>
    <w:p w:rsidR="00267B13" w:rsidRPr="00B40E67" w:rsidRDefault="00267B13" w:rsidP="00267B13">
      <w:pPr>
        <w:widowControl w:val="0"/>
        <w:tabs>
          <w:tab w:val="right" w:leader="dot" w:pos="5904"/>
        </w:tabs>
        <w:ind w:left="288"/>
      </w:pPr>
      <w:r w:rsidRPr="00B40E67">
        <w:t xml:space="preserve">VTD 047 </w:t>
      </w:r>
      <w:r w:rsidRPr="00B40E67">
        <w:tab/>
        <w:t>2,868</w:t>
      </w:r>
    </w:p>
    <w:p w:rsidR="00267B13" w:rsidRPr="00B40E67" w:rsidRDefault="00267B13" w:rsidP="00267B13">
      <w:pPr>
        <w:widowControl w:val="0"/>
        <w:tabs>
          <w:tab w:val="right" w:leader="dot" w:pos="5904"/>
        </w:tabs>
        <w:ind w:left="288"/>
      </w:pPr>
      <w:r w:rsidRPr="00B40E67">
        <w:t xml:space="preserve">VTD 055 </w:t>
      </w:r>
      <w:r w:rsidRPr="00B40E67">
        <w:tab/>
        <w:t>2,180</w:t>
      </w:r>
    </w:p>
    <w:p w:rsidR="00267B13" w:rsidRPr="00B40E67" w:rsidRDefault="00267B13" w:rsidP="00267B13">
      <w:pPr>
        <w:widowControl w:val="0"/>
        <w:tabs>
          <w:tab w:val="right" w:leader="dot" w:pos="5904"/>
        </w:tabs>
        <w:ind w:left="288"/>
      </w:pPr>
      <w:r w:rsidRPr="00B40E67">
        <w:t xml:space="preserve">VTD 074 </w:t>
      </w:r>
      <w:r w:rsidRPr="00B40E67">
        <w:tab/>
        <w:t>1,148</w:t>
      </w:r>
    </w:p>
    <w:p w:rsidR="00267B13" w:rsidRPr="00B40E67" w:rsidRDefault="00267B13" w:rsidP="00267B13">
      <w:pPr>
        <w:widowControl w:val="0"/>
        <w:tabs>
          <w:tab w:val="right" w:leader="dot" w:pos="5904"/>
        </w:tabs>
      </w:pPr>
      <w:r w:rsidRPr="00B40E67">
        <w:t>DISTRICT TOTAL</w:t>
      </w:r>
      <w:r w:rsidRPr="00B40E67">
        <w:tab/>
        <w:t>38,033</w:t>
      </w:r>
    </w:p>
    <w:p w:rsidR="00267B13" w:rsidRPr="00B40E67" w:rsidRDefault="00267B13" w:rsidP="00267B13">
      <w:pPr>
        <w:widowControl w:val="0"/>
        <w:tabs>
          <w:tab w:val="right" w:leader="dot" w:pos="5904"/>
        </w:tabs>
      </w:pPr>
      <w:r w:rsidRPr="00B40E67">
        <w:t>PERCENT VARIATION</w:t>
      </w:r>
      <w:r w:rsidRPr="00B40E67">
        <w:tab/>
        <w:t>1.962</w:t>
      </w:r>
    </w:p>
    <w:p w:rsidR="00267B13" w:rsidRPr="00B40E67" w:rsidRDefault="00267B13" w:rsidP="00267B13">
      <w:pPr>
        <w:widowControl w:val="0"/>
        <w:tabs>
          <w:tab w:val="right" w:leader="dot" w:pos="5904"/>
        </w:tabs>
      </w:pPr>
      <w:r w:rsidRPr="00B40E67">
        <w:t>DISTRICT 90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 xml:space="preserve">Bamberg County </w:t>
      </w:r>
      <w:r w:rsidRPr="00B40E67">
        <w:tab/>
        <w:t>15,987</w:t>
      </w:r>
    </w:p>
    <w:p w:rsidR="00267B13" w:rsidRPr="00B40E67" w:rsidRDefault="00267B13" w:rsidP="00267B13">
      <w:pPr>
        <w:widowControl w:val="0"/>
        <w:tabs>
          <w:tab w:val="right" w:leader="dot" w:pos="5904"/>
        </w:tabs>
      </w:pPr>
      <w:r w:rsidRPr="00B40E67">
        <w:t>Barnwell County</w:t>
      </w:r>
    </w:p>
    <w:p w:rsidR="00267B13" w:rsidRPr="00B40E67" w:rsidRDefault="00267B13" w:rsidP="00267B13">
      <w:pPr>
        <w:widowControl w:val="0"/>
        <w:tabs>
          <w:tab w:val="right" w:leader="dot" w:pos="5904"/>
        </w:tabs>
        <w:ind w:left="288"/>
      </w:pPr>
      <w:r w:rsidRPr="00B40E67">
        <w:t>Barnwell No. 3</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2000, 2002, 2003, 2006, 2007, 2008, 2011, 2012, 2018  </w:t>
      </w:r>
      <w:r w:rsidRPr="00B40E67">
        <w:tab/>
        <w:t>129</w:t>
      </w:r>
    </w:p>
    <w:p w:rsidR="00267B13" w:rsidRPr="00B40E67" w:rsidRDefault="00267B13" w:rsidP="00267B13">
      <w:pPr>
        <w:widowControl w:val="0"/>
        <w:tabs>
          <w:tab w:val="right" w:leader="dot" w:pos="5904"/>
        </w:tabs>
        <w:ind w:left="288"/>
      </w:pPr>
      <w:r w:rsidRPr="00B40E67">
        <w:t>Barnwell No. 3 Subtotal</w:t>
      </w:r>
      <w:r w:rsidRPr="00B40E67">
        <w:tab/>
        <w:t>129</w:t>
      </w:r>
    </w:p>
    <w:p w:rsidR="00267B13" w:rsidRPr="00B40E67" w:rsidRDefault="00267B13" w:rsidP="00267B13">
      <w:pPr>
        <w:widowControl w:val="0"/>
        <w:tabs>
          <w:tab w:val="right" w:leader="dot" w:pos="5904"/>
        </w:tabs>
        <w:ind w:left="288"/>
      </w:pPr>
      <w:r w:rsidRPr="00B40E67">
        <w:t>Blackville No. 1</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4068, 4069  </w:t>
      </w:r>
      <w:r w:rsidRPr="00B40E67">
        <w:tab/>
        <w:t>49</w:t>
      </w:r>
    </w:p>
    <w:p w:rsidR="00267B13" w:rsidRPr="00B40E67" w:rsidRDefault="00267B13" w:rsidP="00267B13">
      <w:pPr>
        <w:widowControl w:val="0"/>
        <w:tabs>
          <w:tab w:val="right" w:leader="dot" w:pos="5904"/>
        </w:tabs>
        <w:ind w:left="288"/>
      </w:pPr>
      <w:r w:rsidRPr="00B40E67">
        <w:t>Blackville No. 1 Subtotal</w:t>
      </w:r>
      <w:r w:rsidRPr="00B40E67">
        <w:tab/>
        <w:t>49</w:t>
      </w:r>
    </w:p>
    <w:p w:rsidR="00267B13" w:rsidRPr="00B40E67" w:rsidRDefault="00267B13" w:rsidP="00267B13">
      <w:pPr>
        <w:widowControl w:val="0"/>
        <w:tabs>
          <w:tab w:val="right" w:leader="dot" w:pos="5904"/>
        </w:tabs>
        <w:ind w:left="288"/>
      </w:pPr>
      <w:r w:rsidRPr="00B40E67">
        <w:t>Blackville No. 2</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3000, 3001, 3002, 3004, 3005, 3006, 3007, 3033, 3034, 3035, 3036, 3038, 3039, 3040, 3041  </w:t>
      </w:r>
      <w:r w:rsidRPr="00B40E67">
        <w:tab/>
        <w:t>141</w:t>
      </w:r>
    </w:p>
    <w:p w:rsidR="00267B13" w:rsidRPr="00B40E67" w:rsidRDefault="00267B13" w:rsidP="00267B13">
      <w:pPr>
        <w:widowControl w:val="0"/>
        <w:tabs>
          <w:tab w:val="right" w:leader="dot" w:pos="5904"/>
        </w:tabs>
        <w:ind w:left="288"/>
      </w:pPr>
      <w:r w:rsidRPr="00B40E67">
        <w:t>Blackville No. 2 Subtotal</w:t>
      </w:r>
      <w:r w:rsidRPr="00B40E67">
        <w:tab/>
        <w:t>141</w:t>
      </w:r>
    </w:p>
    <w:p w:rsidR="00267B13" w:rsidRPr="00B40E67" w:rsidRDefault="00267B13" w:rsidP="00267B13">
      <w:pPr>
        <w:widowControl w:val="0"/>
        <w:tabs>
          <w:tab w:val="right" w:leader="dot" w:pos="5904"/>
        </w:tabs>
        <w:ind w:left="288"/>
      </w:pPr>
      <w:r w:rsidRPr="00B40E67">
        <w:t xml:space="preserve">Friendship </w:t>
      </w:r>
      <w:r w:rsidRPr="00B40E67">
        <w:tab/>
        <w:t>1,096</w:t>
      </w:r>
    </w:p>
    <w:p w:rsidR="00267B13" w:rsidRPr="00B40E67" w:rsidRDefault="00267B13" w:rsidP="00267B13">
      <w:pPr>
        <w:widowControl w:val="0"/>
        <w:tabs>
          <w:tab w:val="right" w:leader="dot" w:pos="5904"/>
        </w:tabs>
        <w:ind w:left="288"/>
      </w:pPr>
      <w:r w:rsidRPr="00B40E67">
        <w:t xml:space="preserve">Hilda </w:t>
      </w:r>
      <w:r w:rsidRPr="00B40E67">
        <w:tab/>
        <w:t>1,538</w:t>
      </w:r>
    </w:p>
    <w:p w:rsidR="00267B13" w:rsidRPr="00B40E67" w:rsidRDefault="00267B13" w:rsidP="00267B13">
      <w:pPr>
        <w:widowControl w:val="0"/>
        <w:tabs>
          <w:tab w:val="right" w:leader="dot" w:pos="5904"/>
        </w:tabs>
        <w:ind w:left="288"/>
      </w:pPr>
      <w:r w:rsidRPr="00B40E67">
        <w:t>Kline</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1000, 1001, 1002, 1003, 1004, 1038, 1039, 1040, 1041, 1042, 1043, 1044, 1045, 1046, 1047, 1056, 1057, 1058, 1059, 1060,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B40E67">
        <w:tab/>
        <w:t>532</w:t>
      </w:r>
    </w:p>
    <w:p w:rsidR="00267B13" w:rsidRPr="00B40E67" w:rsidRDefault="00267B13" w:rsidP="00267B13">
      <w:pPr>
        <w:widowControl w:val="0"/>
        <w:tabs>
          <w:tab w:val="right" w:leader="dot" w:pos="5904"/>
        </w:tabs>
        <w:ind w:left="288"/>
      </w:pPr>
      <w:r w:rsidRPr="00B40E67">
        <w:t>Kline Subtotal</w:t>
      </w:r>
      <w:r w:rsidRPr="00B40E67">
        <w:tab/>
        <w:t>532</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St. Pauls 2A </w:t>
      </w:r>
      <w:r w:rsidRPr="00B40E67">
        <w:tab/>
        <w:t>1,498</w:t>
      </w:r>
    </w:p>
    <w:p w:rsidR="00267B13" w:rsidRPr="00B40E67" w:rsidRDefault="00267B13" w:rsidP="00267B13">
      <w:pPr>
        <w:widowControl w:val="0"/>
        <w:tabs>
          <w:tab w:val="right" w:leader="dot" w:pos="5904"/>
        </w:tabs>
        <w:ind w:left="288"/>
      </w:pPr>
      <w:r w:rsidRPr="00B40E67">
        <w:t>St. Pauls 2B</w:t>
      </w:r>
    </w:p>
    <w:p w:rsidR="00267B13" w:rsidRPr="00B40E67" w:rsidRDefault="00267B13" w:rsidP="00267B13">
      <w:pPr>
        <w:widowControl w:val="0"/>
        <w:tabs>
          <w:tab w:val="right" w:leader="dot" w:pos="5904"/>
        </w:tabs>
        <w:ind w:left="576"/>
      </w:pPr>
      <w:r w:rsidRPr="00B40E67">
        <w:t>Tract 24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2035, 2036, 2037, 2038, 2039, 2040, 2041, 2042, 2043, 2044, 2045, 2046, 2047, 2048, 2049, 2050, 2051, 2052, 2053, 2054, 2055, 2056, 2058, 2059, 2060, 2061, 2130, 2131, 2132, 2133, 2134, 2135, 2136, 2160, 2161, 2162, 2163, 2164, 2165, 2166, 2167, 2168, 2169, 2170, 2171, 2172, 2173, 2174, 2175, 2176, 2177, 2178, 2179  </w:t>
      </w:r>
      <w:r w:rsidRPr="00B40E67">
        <w:tab/>
        <w:t>395</w:t>
      </w:r>
    </w:p>
    <w:p w:rsidR="00267B13" w:rsidRPr="00B40E67" w:rsidRDefault="00267B13" w:rsidP="00267B13">
      <w:pPr>
        <w:widowControl w:val="0"/>
        <w:tabs>
          <w:tab w:val="right" w:leader="dot" w:pos="5904"/>
        </w:tabs>
        <w:ind w:left="288"/>
      </w:pPr>
      <w:r w:rsidRPr="00B40E67">
        <w:t>St. Pauls 2B Subtotal</w:t>
      </w:r>
      <w:r w:rsidRPr="00B40E67">
        <w:tab/>
        <w:t>395</w:t>
      </w:r>
    </w:p>
    <w:p w:rsidR="00267B13" w:rsidRPr="00B40E67" w:rsidRDefault="00267B13" w:rsidP="00267B13">
      <w:pPr>
        <w:widowControl w:val="0"/>
        <w:tabs>
          <w:tab w:val="right" w:leader="dot" w:pos="5904"/>
        </w:tabs>
        <w:ind w:left="288"/>
      </w:pPr>
      <w:r w:rsidRPr="00B40E67">
        <w:t xml:space="preserve">St. Pauls 5 </w:t>
      </w:r>
      <w:r w:rsidRPr="00B40E67">
        <w:tab/>
        <w:t>1,795</w:t>
      </w:r>
    </w:p>
    <w:p w:rsidR="00267B13" w:rsidRPr="00B40E67" w:rsidRDefault="00267B13" w:rsidP="00267B13">
      <w:pPr>
        <w:widowControl w:val="0"/>
        <w:tabs>
          <w:tab w:val="right" w:leader="dot" w:pos="5904"/>
        </w:tabs>
        <w:ind w:left="288"/>
      </w:pPr>
      <w:r w:rsidRPr="00B40E67">
        <w:t>St. Pauls 6</w:t>
      </w:r>
    </w:p>
    <w:p w:rsidR="00267B13" w:rsidRPr="00B40E67" w:rsidRDefault="00267B13" w:rsidP="00267B13">
      <w:pPr>
        <w:widowControl w:val="0"/>
        <w:tabs>
          <w:tab w:val="right" w:leader="dot" w:pos="5904"/>
        </w:tabs>
        <w:ind w:left="576"/>
      </w:pPr>
      <w:r w:rsidRPr="00B40E67">
        <w:t>Tract 25.02</w:t>
      </w:r>
    </w:p>
    <w:p w:rsidR="00267B13" w:rsidRPr="00B40E67" w:rsidRDefault="00267B13" w:rsidP="00267B13">
      <w:pPr>
        <w:widowControl w:val="0"/>
        <w:tabs>
          <w:tab w:val="right" w:leader="dot" w:pos="5904"/>
        </w:tabs>
        <w:ind w:left="1152"/>
      </w:pPr>
      <w:r w:rsidRPr="00B40E67">
        <w:t xml:space="preserve">Blocks: 2000, 2001, 2002, 2003, 2004, 2005, 2006, 2007, 2008, 2009, 2054, 3022, 3023, 3024, 3025, 3026, 3027, 3028, 3030, 3031, 3032, 3033, 3036, 3037, 3038, 3039, 3040, 3041, 3042, 3043, 3044, 3045, 3046, 3047, 3048, 3049, 3050, 3051, 3052, 3053, 3054, 3055, 3056, 3057, 3058, 3059, 3060, 3061, 3062, 3063, 3064, 3065, 3066, 3067, 3072, 3087, 3125, 3127, 3131, 3136, 3137, 3139, 3140, 3141  </w:t>
      </w:r>
      <w:r w:rsidRPr="00B40E67">
        <w:tab/>
        <w:t>752</w:t>
      </w:r>
    </w:p>
    <w:p w:rsidR="00267B13" w:rsidRPr="00B40E67" w:rsidRDefault="00267B13" w:rsidP="00267B13">
      <w:pPr>
        <w:widowControl w:val="0"/>
        <w:tabs>
          <w:tab w:val="right" w:leader="dot" w:pos="5904"/>
        </w:tabs>
        <w:ind w:left="576"/>
      </w:pPr>
      <w:r w:rsidRPr="00B40E67">
        <w:t>Tract 58</w:t>
      </w:r>
    </w:p>
    <w:p w:rsidR="00267B13" w:rsidRPr="00B40E67" w:rsidRDefault="00267B13" w:rsidP="00267B13">
      <w:pPr>
        <w:widowControl w:val="0"/>
        <w:tabs>
          <w:tab w:val="right" w:leader="dot" w:pos="5904"/>
        </w:tabs>
        <w:ind w:left="1152"/>
      </w:pPr>
      <w:r w:rsidRPr="00B40E67">
        <w:t xml:space="preserve">Blocks: 1003, 1004, 1005, 1006, 1007, 1008, 1009, 1010, 1011, 1012, 1013, 1014, 1015, 1016, 1017, 1018, 1019, 1020, 1021, 1022, 1023, 1024, 1025, 1026, 1027, 1028, 1029, 1030, 1031, 1032, 1033, 1034, 1035, 1036, 1037, 1038, 1039, 1040, 1041, 1042, 1043, 1044, 1045, 1047, 1048, 1052, 1053, 1054, 1055, 1056, 1057, 1058, 1059,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w:t>
      </w:r>
      <w:r w:rsidRPr="00B40E67">
        <w:tab/>
        <w:t>1,379</w:t>
      </w:r>
    </w:p>
    <w:p w:rsidR="00267B13" w:rsidRPr="00B40E67" w:rsidRDefault="00267B13" w:rsidP="00267B13">
      <w:pPr>
        <w:widowControl w:val="0"/>
        <w:tabs>
          <w:tab w:val="right" w:leader="dot" w:pos="5904"/>
        </w:tabs>
        <w:ind w:left="288"/>
      </w:pPr>
      <w:r w:rsidRPr="00B40E67">
        <w:t>St. Pauls 6 Subtotal</w:t>
      </w:r>
      <w:r w:rsidRPr="00B40E67">
        <w:tab/>
        <w:t>2,131</w:t>
      </w:r>
    </w:p>
    <w:p w:rsidR="00267B13" w:rsidRPr="00B40E67" w:rsidRDefault="00267B13" w:rsidP="00267B13">
      <w:pPr>
        <w:widowControl w:val="0"/>
        <w:tabs>
          <w:tab w:val="right" w:leader="dot" w:pos="5904"/>
        </w:tabs>
      </w:pPr>
      <w:r w:rsidRPr="00B40E67">
        <w:t>Colleton County</w:t>
      </w:r>
    </w:p>
    <w:p w:rsidR="00267B13" w:rsidRPr="00B40E67" w:rsidRDefault="00267B13" w:rsidP="00267B13">
      <w:pPr>
        <w:widowControl w:val="0"/>
        <w:tabs>
          <w:tab w:val="right" w:leader="dot" w:pos="5904"/>
        </w:tabs>
        <w:ind w:left="288"/>
      </w:pPr>
      <w:r w:rsidRPr="00B40E67">
        <w:t xml:space="preserve">Canady’s </w:t>
      </w:r>
      <w:r w:rsidRPr="00B40E67">
        <w:tab/>
        <w:t>741</w:t>
      </w:r>
    </w:p>
    <w:p w:rsidR="00267B13" w:rsidRPr="00B40E67" w:rsidRDefault="00267B13" w:rsidP="00267B13">
      <w:pPr>
        <w:widowControl w:val="0"/>
        <w:tabs>
          <w:tab w:val="right" w:leader="dot" w:pos="5904"/>
        </w:tabs>
        <w:ind w:left="288"/>
      </w:pPr>
      <w:r w:rsidRPr="00B40E67">
        <w:t>Cottageville</w:t>
      </w:r>
    </w:p>
    <w:p w:rsidR="00267B13" w:rsidRPr="00B40E67" w:rsidRDefault="00267B13" w:rsidP="00267B13">
      <w:pPr>
        <w:widowControl w:val="0"/>
        <w:tabs>
          <w:tab w:val="right" w:leader="dot" w:pos="5904"/>
        </w:tabs>
        <w:ind w:left="576"/>
      </w:pPr>
      <w:r w:rsidRPr="00B40E67">
        <w:t>Tract 9707</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2046, 2049, 2050, 2051, 2077, 2095, 2100  </w:t>
      </w:r>
      <w:r w:rsidRPr="00B40E67">
        <w:tab/>
        <w:t>1,298</w:t>
      </w:r>
    </w:p>
    <w:p w:rsidR="00267B13" w:rsidRPr="00B40E67" w:rsidRDefault="00267B13" w:rsidP="00267B13">
      <w:pPr>
        <w:widowControl w:val="0"/>
        <w:tabs>
          <w:tab w:val="right" w:leader="dot" w:pos="5904"/>
        </w:tabs>
        <w:ind w:left="288"/>
      </w:pPr>
      <w:r w:rsidRPr="00B40E67">
        <w:t>Cottageville Subtotal</w:t>
      </w:r>
      <w:r w:rsidRPr="00B40E67">
        <w:tab/>
        <w:t>1,298</w:t>
      </w:r>
    </w:p>
    <w:p w:rsidR="00267B13" w:rsidRPr="00B40E67" w:rsidRDefault="00267B13" w:rsidP="00267B13">
      <w:pPr>
        <w:widowControl w:val="0"/>
        <w:tabs>
          <w:tab w:val="right" w:leader="dot" w:pos="5904"/>
        </w:tabs>
        <w:ind w:left="288"/>
      </w:pPr>
      <w:r w:rsidRPr="00B40E67">
        <w:t xml:space="preserve">Maple Cane </w:t>
      </w:r>
      <w:r w:rsidRPr="00B40E67">
        <w:tab/>
        <w:t>902</w:t>
      </w:r>
    </w:p>
    <w:p w:rsidR="00267B13" w:rsidRPr="00B40E67" w:rsidRDefault="00267B13" w:rsidP="00267B13">
      <w:pPr>
        <w:widowControl w:val="0"/>
        <w:tabs>
          <w:tab w:val="right" w:leader="dot" w:pos="5904"/>
        </w:tabs>
        <w:ind w:left="288"/>
      </w:pPr>
      <w:r w:rsidRPr="00B40E67">
        <w:t xml:space="preserve">Peeples </w:t>
      </w:r>
      <w:r w:rsidRPr="00B40E67">
        <w:tab/>
        <w:t>1,212</w:t>
      </w:r>
    </w:p>
    <w:p w:rsidR="00267B13" w:rsidRPr="00B40E67" w:rsidRDefault="00267B13" w:rsidP="00267B13">
      <w:pPr>
        <w:widowControl w:val="0"/>
        <w:tabs>
          <w:tab w:val="right" w:leader="dot" w:pos="5904"/>
        </w:tabs>
        <w:ind w:left="288"/>
      </w:pPr>
      <w:r w:rsidRPr="00B40E67">
        <w:t xml:space="preserve">Round O </w:t>
      </w:r>
      <w:r w:rsidRPr="00B40E67">
        <w:tab/>
        <w:t>1,028</w:t>
      </w:r>
    </w:p>
    <w:p w:rsidR="00267B13" w:rsidRPr="00B40E67" w:rsidRDefault="00267B13" w:rsidP="00267B13">
      <w:pPr>
        <w:widowControl w:val="0"/>
        <w:tabs>
          <w:tab w:val="right" w:leader="dot" w:pos="5904"/>
        </w:tabs>
        <w:ind w:left="288"/>
      </w:pPr>
      <w:r w:rsidRPr="00B40E67">
        <w:t xml:space="preserve">Sidneys </w:t>
      </w:r>
      <w:r w:rsidRPr="00B40E67">
        <w:tab/>
        <w:t>619</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Delemars </w:t>
      </w:r>
      <w:r w:rsidRPr="00B40E67">
        <w:tab/>
        <w:t>657</w:t>
      </w:r>
    </w:p>
    <w:p w:rsidR="00267B13" w:rsidRPr="00B40E67" w:rsidRDefault="00267B13" w:rsidP="00267B13">
      <w:pPr>
        <w:widowControl w:val="0"/>
        <w:tabs>
          <w:tab w:val="right" w:leader="dot" w:pos="5904"/>
        </w:tabs>
        <w:ind w:left="288"/>
      </w:pPr>
      <w:r w:rsidRPr="00B40E67">
        <w:t xml:space="preserve">Givhans </w:t>
      </w:r>
      <w:r w:rsidRPr="00B40E67">
        <w:tab/>
        <w:t>1,295</w:t>
      </w:r>
    </w:p>
    <w:p w:rsidR="00267B13" w:rsidRPr="00B40E67" w:rsidRDefault="00267B13" w:rsidP="00267B13">
      <w:pPr>
        <w:widowControl w:val="0"/>
        <w:tabs>
          <w:tab w:val="right" w:leader="dot" w:pos="5904"/>
        </w:tabs>
        <w:ind w:left="288"/>
      </w:pPr>
      <w:r w:rsidRPr="00B40E67">
        <w:t xml:space="preserve">Grover </w:t>
      </w:r>
      <w:r w:rsidRPr="00B40E67">
        <w:tab/>
        <w:t>1,162</w:t>
      </w:r>
    </w:p>
    <w:p w:rsidR="00267B13" w:rsidRPr="00B40E67" w:rsidRDefault="00267B13" w:rsidP="00267B13">
      <w:pPr>
        <w:widowControl w:val="0"/>
        <w:tabs>
          <w:tab w:val="right" w:leader="dot" w:pos="5904"/>
        </w:tabs>
        <w:ind w:left="288"/>
      </w:pPr>
      <w:r w:rsidRPr="00B40E67">
        <w:t xml:space="preserve">Indian Field </w:t>
      </w:r>
      <w:r w:rsidRPr="00B40E67">
        <w:tab/>
        <w:t>807</w:t>
      </w:r>
    </w:p>
    <w:p w:rsidR="00267B13" w:rsidRPr="00B40E67" w:rsidRDefault="00267B13" w:rsidP="00267B13">
      <w:pPr>
        <w:widowControl w:val="0"/>
        <w:tabs>
          <w:tab w:val="right" w:leader="dot" w:pos="5904"/>
        </w:tabs>
        <w:ind w:left="288"/>
      </w:pPr>
      <w:r w:rsidRPr="00B40E67">
        <w:t xml:space="preserve">Reevesville </w:t>
      </w:r>
      <w:r w:rsidRPr="00B40E67">
        <w:tab/>
        <w:t>1,399</w:t>
      </w:r>
    </w:p>
    <w:p w:rsidR="00267B13" w:rsidRPr="00B40E67" w:rsidRDefault="00267B13" w:rsidP="00267B13">
      <w:pPr>
        <w:widowControl w:val="0"/>
        <w:tabs>
          <w:tab w:val="right" w:leader="dot" w:pos="5904"/>
        </w:tabs>
        <w:ind w:left="288"/>
      </w:pPr>
      <w:r w:rsidRPr="00B40E67">
        <w:t>Rosinville</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B40E67">
        <w:tab/>
        <w:t>881</w:t>
      </w:r>
    </w:p>
    <w:p w:rsidR="00267B13" w:rsidRPr="00B40E67" w:rsidRDefault="00267B13" w:rsidP="00267B13">
      <w:pPr>
        <w:widowControl w:val="0"/>
        <w:tabs>
          <w:tab w:val="right" w:leader="dot" w:pos="5904"/>
        </w:tabs>
        <w:ind w:left="288"/>
      </w:pPr>
      <w:r w:rsidRPr="00B40E67">
        <w:t>Rosinville Subtotal</w:t>
      </w:r>
      <w:r w:rsidRPr="00B40E67">
        <w:tab/>
        <w:t>881</w:t>
      </w:r>
    </w:p>
    <w:p w:rsidR="00267B13" w:rsidRPr="00B40E67" w:rsidRDefault="00267B13" w:rsidP="00267B13">
      <w:pPr>
        <w:widowControl w:val="0"/>
        <w:tabs>
          <w:tab w:val="right" w:leader="dot" w:pos="5904"/>
        </w:tabs>
      </w:pPr>
      <w:r w:rsidRPr="00B40E67">
        <w:t>Orangeburg County</w:t>
      </w:r>
    </w:p>
    <w:p w:rsidR="00267B13" w:rsidRPr="00B40E67" w:rsidRDefault="00267B13" w:rsidP="00267B13">
      <w:pPr>
        <w:widowControl w:val="0"/>
        <w:tabs>
          <w:tab w:val="right" w:leader="dot" w:pos="5904"/>
        </w:tabs>
        <w:ind w:left="288"/>
      </w:pPr>
      <w:r w:rsidRPr="00B40E67">
        <w:t xml:space="preserve">Branchville 2 </w:t>
      </w:r>
      <w:r w:rsidRPr="00B40E67">
        <w:tab/>
        <w:t>701</w:t>
      </w:r>
    </w:p>
    <w:p w:rsidR="00267B13" w:rsidRPr="00B40E67" w:rsidRDefault="00267B13" w:rsidP="00267B13">
      <w:pPr>
        <w:widowControl w:val="0"/>
        <w:tabs>
          <w:tab w:val="right" w:leader="dot" w:pos="5904"/>
        </w:tabs>
      </w:pPr>
      <w:r w:rsidRPr="00B40E67">
        <w:t>DISTRICT TOTAL</w:t>
      </w:r>
      <w:r w:rsidRPr="00B40E67">
        <w:tab/>
        <w:t>37,993</w:t>
      </w:r>
    </w:p>
    <w:p w:rsidR="00267B13" w:rsidRPr="00B40E67" w:rsidRDefault="00267B13" w:rsidP="00267B13">
      <w:pPr>
        <w:widowControl w:val="0"/>
        <w:tabs>
          <w:tab w:val="right" w:leader="dot" w:pos="5904"/>
        </w:tabs>
      </w:pPr>
      <w:r w:rsidRPr="00B40E67">
        <w:t>PERCENT VARIATION</w:t>
      </w:r>
      <w:r w:rsidRPr="00B40E67">
        <w:tab/>
        <w:t>1.855</w:t>
      </w:r>
    </w:p>
    <w:p w:rsidR="00267B13" w:rsidRPr="00B40E67" w:rsidRDefault="00267B13" w:rsidP="00267B13">
      <w:pPr>
        <w:widowControl w:val="0"/>
        <w:tabs>
          <w:tab w:val="right" w:leader="dot" w:pos="5904"/>
        </w:tabs>
      </w:pPr>
      <w:r w:rsidRPr="00B40E67">
        <w:t>DISTRICT 91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Allendale County</w:t>
      </w:r>
    </w:p>
    <w:p w:rsidR="00267B13" w:rsidRPr="00B40E67" w:rsidRDefault="00267B13" w:rsidP="00267B13">
      <w:pPr>
        <w:widowControl w:val="0"/>
        <w:tabs>
          <w:tab w:val="right" w:leader="dot" w:pos="5904"/>
        </w:tabs>
        <w:ind w:left="288"/>
      </w:pPr>
      <w:r w:rsidRPr="00B40E67">
        <w:t xml:space="preserve">Allendale No. 1 </w:t>
      </w:r>
      <w:r w:rsidRPr="00B40E67">
        <w:tab/>
        <w:t>2,096</w:t>
      </w:r>
    </w:p>
    <w:p w:rsidR="00267B13" w:rsidRPr="00B40E67" w:rsidRDefault="00267B13" w:rsidP="00267B13">
      <w:pPr>
        <w:widowControl w:val="0"/>
        <w:tabs>
          <w:tab w:val="right" w:leader="dot" w:pos="5904"/>
        </w:tabs>
        <w:ind w:left="288"/>
      </w:pPr>
      <w:r w:rsidRPr="00B40E67">
        <w:t xml:space="preserve">Allendale No. 2 </w:t>
      </w:r>
      <w:r w:rsidRPr="00B40E67">
        <w:tab/>
        <w:t>1,600</w:t>
      </w:r>
    </w:p>
    <w:p w:rsidR="00267B13" w:rsidRPr="00B40E67" w:rsidRDefault="00267B13" w:rsidP="00267B13">
      <w:pPr>
        <w:widowControl w:val="0"/>
        <w:tabs>
          <w:tab w:val="right" w:leader="dot" w:pos="5904"/>
        </w:tabs>
        <w:ind w:left="288"/>
      </w:pPr>
      <w:r w:rsidRPr="00B40E67">
        <w:t xml:space="preserve">Fairfax No. 1 </w:t>
      </w:r>
      <w:r w:rsidRPr="00B40E67">
        <w:tab/>
        <w:t>882</w:t>
      </w:r>
    </w:p>
    <w:p w:rsidR="00267B13" w:rsidRPr="00B40E67" w:rsidRDefault="00267B13" w:rsidP="00267B13">
      <w:pPr>
        <w:widowControl w:val="0"/>
        <w:tabs>
          <w:tab w:val="right" w:leader="dot" w:pos="5904"/>
        </w:tabs>
        <w:ind w:left="288"/>
      </w:pPr>
      <w:r w:rsidRPr="00B40E67">
        <w:t>Fairfax No. 2</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5030, 5031, 5033, 5034, 5035, 5036, 6064, 6066, 6073, 6074, 6075, 6076, 6077, 6078, 6079, 6085, 6098  </w:t>
      </w:r>
      <w:r w:rsidRPr="00B40E67">
        <w:tab/>
        <w:t>97</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1094, 1095, 1096, 1097, 1100,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3000, 3001, 3002, 3003, 3004, 3005, 3006, 3007, 3008, 3019, 3020, 3022, 3024, 3025, 3026, 3027, 3028, 3029, 3030, 3031, 3032, 3033, 3034, 3036, 3037, 3038, 3039, 3040, 3041, 3042, 3043, 3044, 3045, 3046, 3047, 3048, 3049, 3050, 3051, 3052, 3053, 3054, 3055, 3056, 3057, 3058, 3059, 3060, 3061, 3062, 3063, 3064, 3065, 3066, 3067, 3068, 3069, 3070, 3073, 3080, 3081, 3082,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3165, 3168, 3170, 3172, 3173, 3174, 3175, 3176, 3177, 3178, 3179, 3180, 3181, 3182, 3183, 3184, 3185, 3186, 3187, 3188, 3189, 3190, 3191, 3193, 3194, 3195, 3196, 3197, 3198, 3199  </w:t>
      </w:r>
      <w:r w:rsidRPr="00B40E67">
        <w:tab/>
        <w:t>3,106</w:t>
      </w:r>
    </w:p>
    <w:p w:rsidR="00267B13" w:rsidRPr="00B40E67" w:rsidRDefault="00267B13" w:rsidP="00267B13">
      <w:pPr>
        <w:widowControl w:val="0"/>
        <w:tabs>
          <w:tab w:val="right" w:leader="dot" w:pos="5904"/>
        </w:tabs>
        <w:ind w:left="288"/>
      </w:pPr>
      <w:r w:rsidRPr="00B40E67">
        <w:t>Fairfax No. 2 Subtotal</w:t>
      </w:r>
      <w:r w:rsidRPr="00B40E67">
        <w:tab/>
        <w:t>3,203</w:t>
      </w:r>
    </w:p>
    <w:p w:rsidR="00267B13" w:rsidRPr="00B40E67" w:rsidRDefault="00267B13" w:rsidP="00267B13">
      <w:pPr>
        <w:widowControl w:val="0"/>
        <w:tabs>
          <w:tab w:val="right" w:leader="dot" w:pos="5904"/>
        </w:tabs>
        <w:ind w:left="288"/>
      </w:pPr>
      <w:r w:rsidRPr="00B40E67">
        <w:t xml:space="preserve">Martin </w:t>
      </w:r>
      <w:r w:rsidRPr="00B40E67">
        <w:tab/>
        <w:t>521</w:t>
      </w:r>
    </w:p>
    <w:p w:rsidR="00267B13" w:rsidRPr="00B40E67" w:rsidRDefault="00267B13" w:rsidP="00267B13">
      <w:pPr>
        <w:widowControl w:val="0"/>
        <w:tabs>
          <w:tab w:val="right" w:leader="dot" w:pos="5904"/>
        </w:tabs>
        <w:ind w:left="288"/>
      </w:pPr>
      <w:r w:rsidRPr="00B40E67">
        <w:t xml:space="preserve">Sycamore </w:t>
      </w:r>
      <w:r w:rsidRPr="00B40E67">
        <w:tab/>
        <w:t>678</w:t>
      </w:r>
    </w:p>
    <w:p w:rsidR="00267B13" w:rsidRPr="00B40E67" w:rsidRDefault="00267B13" w:rsidP="00267B13">
      <w:pPr>
        <w:widowControl w:val="0"/>
        <w:tabs>
          <w:tab w:val="right" w:leader="dot" w:pos="5904"/>
        </w:tabs>
        <w:ind w:left="288"/>
      </w:pPr>
      <w:r w:rsidRPr="00B40E67">
        <w:t xml:space="preserve">Ulmer </w:t>
      </w:r>
      <w:r w:rsidRPr="00B40E67">
        <w:tab/>
        <w:t>274</w:t>
      </w:r>
    </w:p>
    <w:p w:rsidR="00267B13" w:rsidRPr="00B40E67" w:rsidRDefault="00267B13" w:rsidP="00267B13">
      <w:pPr>
        <w:widowControl w:val="0"/>
        <w:tabs>
          <w:tab w:val="right" w:leader="dot" w:pos="5904"/>
        </w:tabs>
        <w:ind w:left="288"/>
      </w:pPr>
      <w:r w:rsidRPr="00B40E67">
        <w:t xml:space="preserve">Woods </w:t>
      </w:r>
      <w:r w:rsidRPr="00B40E67">
        <w:tab/>
        <w:t>1,165</w:t>
      </w:r>
    </w:p>
    <w:p w:rsidR="00267B13" w:rsidRPr="00B40E67" w:rsidRDefault="00267B13" w:rsidP="00267B13">
      <w:pPr>
        <w:widowControl w:val="0"/>
        <w:tabs>
          <w:tab w:val="right" w:leader="dot" w:pos="5904"/>
        </w:tabs>
      </w:pPr>
      <w:r w:rsidRPr="00B40E67">
        <w:t>Barnwell County</w:t>
      </w:r>
    </w:p>
    <w:p w:rsidR="00267B13" w:rsidRPr="00B40E67" w:rsidRDefault="00267B13" w:rsidP="00267B13">
      <w:pPr>
        <w:widowControl w:val="0"/>
        <w:tabs>
          <w:tab w:val="right" w:leader="dot" w:pos="5904"/>
        </w:tabs>
        <w:ind w:left="288"/>
      </w:pPr>
      <w:r w:rsidRPr="00B40E67">
        <w:t xml:space="preserve">Barnwell No. 1 </w:t>
      </w:r>
      <w:r w:rsidRPr="00B40E67">
        <w:tab/>
        <w:t>1,344</w:t>
      </w:r>
    </w:p>
    <w:p w:rsidR="00267B13" w:rsidRPr="00B40E67" w:rsidRDefault="00267B13" w:rsidP="00267B13">
      <w:pPr>
        <w:widowControl w:val="0"/>
        <w:tabs>
          <w:tab w:val="right" w:leader="dot" w:pos="5904"/>
        </w:tabs>
        <w:ind w:left="288"/>
      </w:pPr>
      <w:r w:rsidRPr="00B40E67">
        <w:t xml:space="preserve">Barnwell No. 2 </w:t>
      </w:r>
      <w:r w:rsidRPr="00B40E67">
        <w:tab/>
        <w:t>2,245</w:t>
      </w:r>
    </w:p>
    <w:p w:rsidR="00267B13" w:rsidRPr="00B40E67" w:rsidRDefault="00267B13" w:rsidP="00267B13">
      <w:pPr>
        <w:widowControl w:val="0"/>
        <w:tabs>
          <w:tab w:val="right" w:leader="dot" w:pos="5904"/>
        </w:tabs>
        <w:ind w:left="288"/>
      </w:pPr>
      <w:r w:rsidRPr="00B40E67">
        <w:t>Barnwell No. 3</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2001, 2004, 2005,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B40E67">
        <w:tab/>
        <w:t>1,713</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1005, 1020, 1021, 1022, 1023, 1024, 1025, 1026, 1027, 1034, 1035, 1036, 1037, 1149, 1151, 1152  </w:t>
      </w:r>
      <w:r w:rsidRPr="00B40E67">
        <w:tab/>
        <w:t>537</w:t>
      </w:r>
    </w:p>
    <w:p w:rsidR="00267B13" w:rsidRPr="00B40E67" w:rsidRDefault="00267B13" w:rsidP="00267B13">
      <w:pPr>
        <w:widowControl w:val="0"/>
        <w:tabs>
          <w:tab w:val="right" w:leader="dot" w:pos="5904"/>
        </w:tabs>
        <w:ind w:left="288"/>
      </w:pPr>
      <w:r w:rsidRPr="00B40E67">
        <w:t>Barnwell No. 3 Subtotal</w:t>
      </w:r>
      <w:r w:rsidRPr="00B40E67">
        <w:tab/>
        <w:t>2,250</w:t>
      </w:r>
    </w:p>
    <w:p w:rsidR="00267B13" w:rsidRPr="00B40E67" w:rsidRDefault="00267B13" w:rsidP="00267B13">
      <w:pPr>
        <w:widowControl w:val="0"/>
        <w:tabs>
          <w:tab w:val="right" w:leader="dot" w:pos="5904"/>
        </w:tabs>
        <w:ind w:left="288"/>
      </w:pPr>
      <w:r w:rsidRPr="00B40E67">
        <w:t xml:space="preserve">Barnwell No. 4 </w:t>
      </w:r>
      <w:r w:rsidRPr="00B40E67">
        <w:tab/>
        <w:t>2,287</w:t>
      </w:r>
    </w:p>
    <w:p w:rsidR="00267B13" w:rsidRPr="00B40E67" w:rsidRDefault="00267B13" w:rsidP="00267B13">
      <w:pPr>
        <w:widowControl w:val="0"/>
        <w:tabs>
          <w:tab w:val="right" w:leader="dot" w:pos="5904"/>
        </w:tabs>
        <w:ind w:left="288"/>
      </w:pPr>
      <w:r w:rsidRPr="00B40E67">
        <w:t>Blackville No. 1</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B40E67">
        <w:tab/>
        <w:t>1,445</w:t>
      </w:r>
    </w:p>
    <w:p w:rsidR="00267B13" w:rsidRPr="00B40E67" w:rsidRDefault="00267B13" w:rsidP="00267B13">
      <w:pPr>
        <w:widowControl w:val="0"/>
        <w:tabs>
          <w:tab w:val="right" w:leader="dot" w:pos="5904"/>
        </w:tabs>
        <w:ind w:left="576"/>
      </w:pPr>
      <w:r w:rsidRPr="00B40E67">
        <w:t>Tract 9703</w:t>
      </w:r>
    </w:p>
    <w:p w:rsidR="00267B13" w:rsidRPr="00B40E67" w:rsidRDefault="00267B13" w:rsidP="00267B13">
      <w:pPr>
        <w:widowControl w:val="0"/>
        <w:tabs>
          <w:tab w:val="right" w:leader="dot" w:pos="5904"/>
        </w:tabs>
        <w:ind w:left="1152"/>
      </w:pPr>
      <w:r w:rsidRPr="00B40E67">
        <w:t xml:space="preserve">Blocks: 4000, 4003, 4009, 4010, 4011, 4013, 4014, 4015, 4016, 4017  </w:t>
      </w:r>
      <w:r w:rsidRPr="00B40E67">
        <w:tab/>
        <w:t>188</w:t>
      </w:r>
    </w:p>
    <w:p w:rsidR="00267B13" w:rsidRPr="00B40E67" w:rsidRDefault="00267B13" w:rsidP="00267B13">
      <w:pPr>
        <w:widowControl w:val="0"/>
        <w:tabs>
          <w:tab w:val="right" w:leader="dot" w:pos="5904"/>
        </w:tabs>
        <w:ind w:left="288"/>
      </w:pPr>
      <w:r w:rsidRPr="00B40E67">
        <w:t>Blackville No. 1 Subtotal</w:t>
      </w:r>
      <w:r w:rsidRPr="00B40E67">
        <w:tab/>
        <w:t>1,633</w:t>
      </w:r>
    </w:p>
    <w:p w:rsidR="00267B13" w:rsidRPr="00B40E67" w:rsidRDefault="00267B13" w:rsidP="00267B13">
      <w:pPr>
        <w:widowControl w:val="0"/>
        <w:tabs>
          <w:tab w:val="right" w:leader="dot" w:pos="5904"/>
        </w:tabs>
        <w:ind w:left="288"/>
      </w:pPr>
      <w:r w:rsidRPr="00B40E67">
        <w:t>Blackville No. 2</w:t>
      </w:r>
    </w:p>
    <w:p w:rsidR="00267B13" w:rsidRPr="00B40E67" w:rsidRDefault="00267B13" w:rsidP="00267B13">
      <w:pPr>
        <w:widowControl w:val="0"/>
        <w:tabs>
          <w:tab w:val="right" w:leader="dot" w:pos="5904"/>
        </w:tabs>
        <w:ind w:left="576"/>
      </w:pPr>
      <w:r w:rsidRPr="00B40E67">
        <w:t>Tract 9702</w:t>
      </w:r>
    </w:p>
    <w:p w:rsidR="00267B13" w:rsidRPr="00B40E67" w:rsidRDefault="00267B13" w:rsidP="00267B13">
      <w:pPr>
        <w:widowControl w:val="0"/>
        <w:tabs>
          <w:tab w:val="right" w:leader="dot" w:pos="5904"/>
        </w:tabs>
        <w:ind w:left="1152"/>
      </w:pPr>
      <w:r w:rsidRPr="00B40E67">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B40E67">
        <w:tab/>
        <w:t>769</w:t>
      </w:r>
    </w:p>
    <w:p w:rsidR="00267B13" w:rsidRPr="00B40E67" w:rsidRDefault="00267B13" w:rsidP="00267B13">
      <w:pPr>
        <w:widowControl w:val="0"/>
        <w:tabs>
          <w:tab w:val="right" w:leader="dot" w:pos="5904"/>
        </w:tabs>
        <w:ind w:left="288"/>
      </w:pPr>
      <w:r w:rsidRPr="00B40E67">
        <w:t>Blackville No. 2 Subtotal</w:t>
      </w:r>
      <w:r w:rsidRPr="00B40E67">
        <w:tab/>
        <w:t>769</w:t>
      </w:r>
    </w:p>
    <w:p w:rsidR="00267B13" w:rsidRPr="00B40E67" w:rsidRDefault="00267B13" w:rsidP="00267B13">
      <w:pPr>
        <w:widowControl w:val="0"/>
        <w:tabs>
          <w:tab w:val="right" w:leader="dot" w:pos="5904"/>
        </w:tabs>
        <w:ind w:left="288"/>
      </w:pPr>
      <w:r w:rsidRPr="00B40E67">
        <w:t xml:space="preserve">Elko </w:t>
      </w:r>
      <w:r w:rsidRPr="00B40E67">
        <w:tab/>
        <w:t>752</w:t>
      </w:r>
    </w:p>
    <w:p w:rsidR="00267B13" w:rsidRPr="00B40E67" w:rsidRDefault="00267B13" w:rsidP="00267B13">
      <w:pPr>
        <w:widowControl w:val="0"/>
        <w:tabs>
          <w:tab w:val="right" w:leader="dot" w:pos="5904"/>
        </w:tabs>
        <w:ind w:left="288"/>
      </w:pPr>
      <w:r w:rsidRPr="00B40E67">
        <w:t xml:space="preserve">Healing Springs </w:t>
      </w:r>
      <w:r w:rsidRPr="00B40E67">
        <w:tab/>
        <w:t>1,316</w:t>
      </w:r>
    </w:p>
    <w:p w:rsidR="00267B13" w:rsidRPr="00B40E67" w:rsidRDefault="00267B13" w:rsidP="00267B13">
      <w:pPr>
        <w:widowControl w:val="0"/>
        <w:tabs>
          <w:tab w:val="right" w:leader="dot" w:pos="5904"/>
        </w:tabs>
        <w:ind w:left="288"/>
      </w:pPr>
      <w:r w:rsidRPr="00B40E67">
        <w:t>Kline</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1016, 1048, 1049, 1050, 1051, 1052, 1053, 1054, 1055, 1098, 1099, 1100, 1122, 1123, 1124, 1125, 1128, 1129, 1130, 1131, 1134, 1135, 1136, 1137, 1138, 1139, 1140, 1144, 1145, 1146, 1147, 1148, 1150  </w:t>
      </w:r>
      <w:r w:rsidRPr="00B40E67">
        <w:tab/>
        <w:t>312</w:t>
      </w:r>
    </w:p>
    <w:p w:rsidR="00267B13" w:rsidRPr="00B40E67" w:rsidRDefault="00267B13" w:rsidP="00267B13">
      <w:pPr>
        <w:widowControl w:val="0"/>
        <w:tabs>
          <w:tab w:val="right" w:leader="dot" w:pos="5904"/>
        </w:tabs>
        <w:ind w:left="288"/>
      </w:pPr>
      <w:r w:rsidRPr="00B40E67">
        <w:t>Kline Subtotal</w:t>
      </w:r>
      <w:r w:rsidRPr="00B40E67">
        <w:tab/>
        <w:t>312</w:t>
      </w:r>
    </w:p>
    <w:p w:rsidR="00267B13" w:rsidRPr="00B40E67" w:rsidRDefault="00267B13" w:rsidP="00267B13">
      <w:pPr>
        <w:widowControl w:val="0"/>
        <w:tabs>
          <w:tab w:val="right" w:leader="dot" w:pos="5904"/>
        </w:tabs>
        <w:ind w:left="288"/>
      </w:pPr>
      <w:r w:rsidRPr="00B40E67">
        <w:t xml:space="preserve">Snelling </w:t>
      </w:r>
      <w:r w:rsidRPr="00B40E67">
        <w:tab/>
        <w:t>1,898</w:t>
      </w:r>
    </w:p>
    <w:p w:rsidR="00267B13" w:rsidRPr="00B40E67" w:rsidRDefault="00267B13" w:rsidP="00267B13">
      <w:pPr>
        <w:widowControl w:val="0"/>
        <w:tabs>
          <w:tab w:val="right" w:leader="dot" w:pos="5904"/>
        </w:tabs>
        <w:ind w:left="288"/>
      </w:pPr>
      <w:r w:rsidRPr="00B40E67">
        <w:t xml:space="preserve">SRS </w:t>
      </w:r>
      <w:r w:rsidRPr="00B40E67">
        <w:tab/>
        <w:t>0</w:t>
      </w:r>
    </w:p>
    <w:p w:rsidR="00267B13" w:rsidRPr="00B40E67" w:rsidRDefault="00267B13" w:rsidP="00267B13">
      <w:pPr>
        <w:widowControl w:val="0"/>
        <w:tabs>
          <w:tab w:val="right" w:leader="dot" w:pos="5904"/>
        </w:tabs>
        <w:ind w:left="288"/>
      </w:pPr>
      <w:r w:rsidRPr="00B40E67">
        <w:t xml:space="preserve">Williston No. 1 </w:t>
      </w:r>
      <w:r w:rsidRPr="00B40E67">
        <w:tab/>
        <w:t>2,110</w:t>
      </w:r>
    </w:p>
    <w:p w:rsidR="00267B13" w:rsidRPr="00B40E67" w:rsidRDefault="00267B13" w:rsidP="00267B13">
      <w:pPr>
        <w:widowControl w:val="0"/>
        <w:tabs>
          <w:tab w:val="right" w:leader="dot" w:pos="5904"/>
        </w:tabs>
        <w:ind w:left="288"/>
      </w:pPr>
      <w:r w:rsidRPr="00B40E67">
        <w:t xml:space="preserve">Williston No. 2 </w:t>
      </w:r>
      <w:r w:rsidRPr="00B40E67">
        <w:tab/>
        <w:t>891</w:t>
      </w:r>
    </w:p>
    <w:p w:rsidR="00267B13" w:rsidRPr="00B40E67" w:rsidRDefault="00267B13" w:rsidP="00267B13">
      <w:pPr>
        <w:widowControl w:val="0"/>
        <w:tabs>
          <w:tab w:val="right" w:leader="dot" w:pos="5904"/>
        </w:tabs>
        <w:ind w:left="288"/>
      </w:pPr>
      <w:r w:rsidRPr="00B40E67">
        <w:t xml:space="preserve">Williston No. 3 </w:t>
      </w:r>
      <w:r w:rsidRPr="00B40E67">
        <w:tab/>
        <w:t>1,329</w:t>
      </w:r>
    </w:p>
    <w:p w:rsidR="00267B13" w:rsidRPr="00B40E67" w:rsidRDefault="00267B13" w:rsidP="00267B13">
      <w:pPr>
        <w:widowControl w:val="0"/>
        <w:tabs>
          <w:tab w:val="right" w:leader="dot" w:pos="5904"/>
        </w:tabs>
      </w:pPr>
      <w:r w:rsidRPr="00B40E67">
        <w:t>Orangeburg County</w:t>
      </w:r>
    </w:p>
    <w:p w:rsidR="00267B13" w:rsidRPr="00B40E67" w:rsidRDefault="00267B13" w:rsidP="00267B13">
      <w:pPr>
        <w:widowControl w:val="0"/>
        <w:tabs>
          <w:tab w:val="right" w:leader="dot" w:pos="5904"/>
        </w:tabs>
        <w:ind w:left="288"/>
      </w:pPr>
      <w:r w:rsidRPr="00B40E67">
        <w:t xml:space="preserve">Neeses-Livingston </w:t>
      </w:r>
      <w:r w:rsidRPr="00B40E67">
        <w:tab/>
        <w:t>1,991</w:t>
      </w:r>
    </w:p>
    <w:p w:rsidR="00267B13" w:rsidRPr="00B40E67" w:rsidRDefault="00267B13" w:rsidP="00267B13">
      <w:pPr>
        <w:widowControl w:val="0"/>
        <w:tabs>
          <w:tab w:val="right" w:leader="dot" w:pos="5904"/>
        </w:tabs>
        <w:ind w:left="288"/>
      </w:pPr>
      <w:r w:rsidRPr="00B40E67">
        <w:t>North 1</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5015, 5016, 5022, 5024, 5025, 5026, 5027, 5037, 5038, 5039, 5040, 5041, 5042, 5043, 5044, 5047, 5048, 5049, 5053, 5056, 5057, 5058, 5059, 5060, 5061, 5062, 5063  </w:t>
      </w:r>
      <w:r w:rsidRPr="00B40E67">
        <w:tab/>
        <w:t>150</w:t>
      </w:r>
    </w:p>
    <w:p w:rsidR="00267B13" w:rsidRPr="00B40E67" w:rsidRDefault="00267B13" w:rsidP="00267B13">
      <w:pPr>
        <w:widowControl w:val="0"/>
        <w:tabs>
          <w:tab w:val="right" w:leader="dot" w:pos="5904"/>
        </w:tabs>
        <w:ind w:left="576"/>
      </w:pPr>
      <w:r w:rsidRPr="00B40E67">
        <w:t>Tract 119</w:t>
      </w:r>
    </w:p>
    <w:p w:rsidR="00267B13" w:rsidRPr="00B40E67" w:rsidRDefault="00267B13" w:rsidP="00267B13">
      <w:pPr>
        <w:widowControl w:val="0"/>
        <w:tabs>
          <w:tab w:val="right" w:leader="dot" w:pos="5904"/>
        </w:tabs>
        <w:ind w:left="1152"/>
      </w:pPr>
      <w:r w:rsidRPr="00B40E67">
        <w:t xml:space="preserve">Blocks: 1011, 1012, 1013, 1014  </w:t>
      </w:r>
      <w:r w:rsidRPr="00B40E67">
        <w:tab/>
        <w:t>95</w:t>
      </w:r>
    </w:p>
    <w:p w:rsidR="00267B13" w:rsidRPr="00B40E67" w:rsidRDefault="00267B13" w:rsidP="00267B13">
      <w:pPr>
        <w:widowControl w:val="0"/>
        <w:tabs>
          <w:tab w:val="right" w:leader="dot" w:pos="5904"/>
        </w:tabs>
        <w:ind w:left="288"/>
      </w:pPr>
      <w:r w:rsidRPr="00B40E67">
        <w:t>North 1 Subtotal</w:t>
      </w:r>
      <w:r w:rsidRPr="00B40E67">
        <w:tab/>
        <w:t>245</w:t>
      </w:r>
    </w:p>
    <w:p w:rsidR="00267B13" w:rsidRPr="00B40E67" w:rsidRDefault="00267B13" w:rsidP="00267B13">
      <w:pPr>
        <w:widowControl w:val="0"/>
        <w:tabs>
          <w:tab w:val="right" w:leader="dot" w:pos="5904"/>
        </w:tabs>
        <w:ind w:left="288"/>
      </w:pPr>
      <w:r w:rsidRPr="00B40E67">
        <w:t xml:space="preserve">Norway </w:t>
      </w:r>
      <w:r w:rsidRPr="00B40E67">
        <w:tab/>
        <w:t>1,917</w:t>
      </w:r>
    </w:p>
    <w:p w:rsidR="00267B13" w:rsidRPr="00B40E67" w:rsidRDefault="00267B13" w:rsidP="00267B13">
      <w:pPr>
        <w:widowControl w:val="0"/>
        <w:tabs>
          <w:tab w:val="right" w:leader="dot" w:pos="5904"/>
        </w:tabs>
        <w:ind w:left="288"/>
      </w:pPr>
      <w:r w:rsidRPr="00B40E67">
        <w:t xml:space="preserve">Pine Hill </w:t>
      </w:r>
      <w:r w:rsidRPr="00B40E67">
        <w:tab/>
        <w:t>1,727</w:t>
      </w:r>
    </w:p>
    <w:p w:rsidR="00267B13" w:rsidRPr="00B40E67" w:rsidRDefault="00267B13" w:rsidP="00267B13">
      <w:pPr>
        <w:widowControl w:val="0"/>
        <w:tabs>
          <w:tab w:val="right" w:leader="dot" w:pos="5904"/>
        </w:tabs>
        <w:ind w:left="288"/>
      </w:pPr>
      <w:r w:rsidRPr="00B40E67">
        <w:t xml:space="preserve">Springfield </w:t>
      </w:r>
      <w:r w:rsidRPr="00B40E67">
        <w:tab/>
        <w:t>1,817</w:t>
      </w:r>
    </w:p>
    <w:p w:rsidR="00267B13" w:rsidRPr="00B40E67" w:rsidRDefault="00267B13" w:rsidP="00267B13">
      <w:pPr>
        <w:widowControl w:val="0"/>
        <w:tabs>
          <w:tab w:val="right" w:leader="dot" w:pos="5904"/>
        </w:tabs>
      </w:pPr>
      <w:r w:rsidRPr="00B40E67">
        <w:t>DISTRICT TOTAL</w:t>
      </w:r>
      <w:r w:rsidRPr="00B40E67">
        <w:tab/>
        <w:t>37,252</w:t>
      </w:r>
    </w:p>
    <w:p w:rsidR="00267B13" w:rsidRPr="00B40E67" w:rsidRDefault="00267B13" w:rsidP="00267B13">
      <w:pPr>
        <w:widowControl w:val="0"/>
        <w:tabs>
          <w:tab w:val="right" w:leader="dot" w:pos="5904"/>
        </w:tabs>
      </w:pPr>
      <w:r w:rsidRPr="00B40E67">
        <w:t>PERCENT VARIATION</w:t>
      </w:r>
      <w:r w:rsidRPr="00B40E67">
        <w:tab/>
        <w:t>-0.131</w:t>
      </w:r>
    </w:p>
    <w:p w:rsidR="00267B13" w:rsidRPr="00B40E67" w:rsidRDefault="00267B13" w:rsidP="00267B13">
      <w:pPr>
        <w:widowControl w:val="0"/>
        <w:tabs>
          <w:tab w:val="right" w:leader="dot" w:pos="5904"/>
        </w:tabs>
      </w:pPr>
      <w:r w:rsidRPr="00B40E67">
        <w:t>DISTRICT 92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Boulder Bluff No. 1</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1109, 1110, 2003, 2007, 2008, 2009, 2010, 2011, 2012, 2013, 2014, 2015, 2016, 2017, 2018, 2020, 2021, 2022, 2023, 2024, 2025, 2026, 2027, 2028, 2029, 2030, 2031, 2032, 2033, 2034, 2035, 2036, 2037, 2038, 2041, 2042  </w:t>
      </w:r>
      <w:r w:rsidRPr="00B40E67">
        <w:tab/>
        <w:t>1,916</w:t>
      </w:r>
    </w:p>
    <w:p w:rsidR="00267B13" w:rsidRPr="00B40E67" w:rsidRDefault="00267B13" w:rsidP="00267B13">
      <w:pPr>
        <w:widowControl w:val="0"/>
        <w:tabs>
          <w:tab w:val="right" w:leader="dot" w:pos="5904"/>
        </w:tabs>
        <w:ind w:left="288"/>
      </w:pPr>
      <w:r w:rsidRPr="00B40E67">
        <w:t>Boulder Bluff No. 1 Subtotal</w:t>
      </w:r>
      <w:r w:rsidRPr="00B40E67">
        <w:tab/>
        <w:t>1,916</w:t>
      </w:r>
    </w:p>
    <w:p w:rsidR="00267B13" w:rsidRPr="00B40E67" w:rsidRDefault="00267B13" w:rsidP="00267B13">
      <w:pPr>
        <w:widowControl w:val="0"/>
        <w:tabs>
          <w:tab w:val="right" w:leader="dot" w:pos="5904"/>
        </w:tabs>
        <w:ind w:left="288"/>
      </w:pPr>
      <w:r w:rsidRPr="00B40E67">
        <w:t>Carnes Crossroads No. 2</w:t>
      </w:r>
    </w:p>
    <w:p w:rsidR="00267B13" w:rsidRPr="00B40E67" w:rsidRDefault="00267B13" w:rsidP="00267B13">
      <w:pPr>
        <w:widowControl w:val="0"/>
        <w:tabs>
          <w:tab w:val="right" w:leader="dot" w:pos="5904"/>
        </w:tabs>
        <w:ind w:left="576"/>
      </w:pPr>
      <w:r w:rsidRPr="00B40E67">
        <w:t>Tract 207.13</w:t>
      </w:r>
    </w:p>
    <w:p w:rsidR="00267B13" w:rsidRPr="00B40E67" w:rsidRDefault="00267B13" w:rsidP="00267B13">
      <w:pPr>
        <w:widowControl w:val="0"/>
        <w:tabs>
          <w:tab w:val="right" w:leader="dot" w:pos="5904"/>
        </w:tabs>
        <w:ind w:left="1152"/>
      </w:pPr>
      <w:r w:rsidRPr="00B40E67">
        <w:t xml:space="preserve">Blocks: 1009, 1010, 1011, 1012, 1013, 1014, 1015, 1016, 1017, 1020, 1021, 1022, 1023, 1028, 1030, 1031, 1032, 1050, 1054, 1055, 1056, 1057, 1058, 1059, 1060, 1061, 1062  </w:t>
      </w:r>
      <w:r w:rsidRPr="00B40E67">
        <w:tab/>
        <w:t>464</w:t>
      </w:r>
    </w:p>
    <w:p w:rsidR="00267B13" w:rsidRPr="00B40E67" w:rsidRDefault="00267B13" w:rsidP="00267B13">
      <w:pPr>
        <w:widowControl w:val="0"/>
        <w:tabs>
          <w:tab w:val="right" w:leader="dot" w:pos="5904"/>
        </w:tabs>
        <w:ind w:left="288"/>
      </w:pPr>
      <w:r w:rsidRPr="00B40E67">
        <w:t>Carnes Crossroads No. 2 Subtotal</w:t>
      </w:r>
      <w:r w:rsidRPr="00B40E67">
        <w:tab/>
        <w:t>464</w:t>
      </w:r>
    </w:p>
    <w:p w:rsidR="00267B13" w:rsidRPr="00B40E67" w:rsidRDefault="00267B13" w:rsidP="00267B13">
      <w:pPr>
        <w:widowControl w:val="0"/>
        <w:tabs>
          <w:tab w:val="right" w:leader="dot" w:pos="5904"/>
        </w:tabs>
        <w:ind w:left="288"/>
      </w:pPr>
      <w:r w:rsidRPr="00B40E67">
        <w:t xml:space="preserve">Devon Forest No. 2 </w:t>
      </w:r>
      <w:r w:rsidRPr="00B40E67">
        <w:tab/>
        <w:t>4,401</w:t>
      </w:r>
    </w:p>
    <w:p w:rsidR="00267B13" w:rsidRPr="00B40E67" w:rsidRDefault="00267B13" w:rsidP="00267B13">
      <w:pPr>
        <w:widowControl w:val="0"/>
        <w:tabs>
          <w:tab w:val="right" w:leader="dot" w:pos="5904"/>
        </w:tabs>
        <w:ind w:left="288"/>
      </w:pPr>
      <w:r w:rsidRPr="00B40E67">
        <w:t>Sangree No. 1</w:t>
      </w:r>
    </w:p>
    <w:p w:rsidR="00267B13" w:rsidRPr="00B40E67" w:rsidRDefault="00267B13" w:rsidP="00267B13">
      <w:pPr>
        <w:widowControl w:val="0"/>
        <w:tabs>
          <w:tab w:val="right" w:leader="dot" w:pos="5904"/>
        </w:tabs>
        <w:ind w:left="576"/>
      </w:pPr>
      <w:r w:rsidRPr="00B40E67">
        <w:t>Tract 207.15</w:t>
      </w:r>
    </w:p>
    <w:p w:rsidR="00267B13" w:rsidRPr="00B40E67" w:rsidRDefault="00267B13" w:rsidP="00267B13">
      <w:pPr>
        <w:widowControl w:val="0"/>
        <w:tabs>
          <w:tab w:val="right" w:leader="dot" w:pos="5904"/>
        </w:tabs>
        <w:ind w:left="1152"/>
      </w:pPr>
      <w:r w:rsidRPr="00B40E67">
        <w:t xml:space="preserve">Blocks: 1000, 1001, 1002, 1003  </w:t>
      </w:r>
      <w:r w:rsidRPr="00B40E67">
        <w:tab/>
        <w:t>388</w:t>
      </w:r>
    </w:p>
    <w:p w:rsidR="00267B13" w:rsidRPr="00B40E67" w:rsidRDefault="00267B13" w:rsidP="00267B13">
      <w:pPr>
        <w:widowControl w:val="0"/>
        <w:tabs>
          <w:tab w:val="right" w:leader="dot" w:pos="5904"/>
        </w:tabs>
        <w:ind w:left="576"/>
      </w:pPr>
      <w:r w:rsidRPr="00B40E67">
        <w:t>Tract 207.16</w:t>
      </w:r>
    </w:p>
    <w:p w:rsidR="00267B13" w:rsidRPr="00B40E67" w:rsidRDefault="00267B13" w:rsidP="00267B13">
      <w:pPr>
        <w:widowControl w:val="0"/>
        <w:tabs>
          <w:tab w:val="right" w:leader="dot" w:pos="5904"/>
        </w:tabs>
        <w:ind w:left="1152"/>
      </w:pPr>
      <w:r w:rsidRPr="00B40E67">
        <w:t xml:space="preserve">Blocks: 1000, 1001, 1009, 1010, 1011, 1012, 1013, 1014, 1015, 1016, 1017, 1018, 2043, 3000, 3001, 3006  </w:t>
      </w:r>
      <w:r w:rsidRPr="00B40E67">
        <w:tab/>
        <w:t>1,261</w:t>
      </w:r>
    </w:p>
    <w:p w:rsidR="00267B13" w:rsidRPr="00B40E67" w:rsidRDefault="00267B13" w:rsidP="00267B13">
      <w:pPr>
        <w:widowControl w:val="0"/>
        <w:tabs>
          <w:tab w:val="right" w:leader="dot" w:pos="5904"/>
        </w:tabs>
        <w:ind w:left="576"/>
      </w:pPr>
      <w:r w:rsidRPr="00B40E67">
        <w:t>Tract 207.17</w:t>
      </w:r>
    </w:p>
    <w:p w:rsidR="00267B13" w:rsidRPr="00B40E67" w:rsidRDefault="00267B13" w:rsidP="00267B13">
      <w:pPr>
        <w:widowControl w:val="0"/>
        <w:tabs>
          <w:tab w:val="right" w:leader="dot" w:pos="5904"/>
        </w:tabs>
        <w:ind w:left="1152"/>
      </w:pPr>
      <w:r w:rsidRPr="00B40E67">
        <w:t xml:space="preserve">Blocks: 1004, 1014, 1015, 1016, 1017, 1018, 1019, 1020, 1021, 2020  </w:t>
      </w:r>
      <w:r w:rsidRPr="00B40E67">
        <w:tab/>
        <w:t>959</w:t>
      </w:r>
    </w:p>
    <w:p w:rsidR="00267B13" w:rsidRPr="00B40E67" w:rsidRDefault="00267B13" w:rsidP="00267B13">
      <w:pPr>
        <w:widowControl w:val="0"/>
        <w:tabs>
          <w:tab w:val="right" w:leader="dot" w:pos="5904"/>
        </w:tabs>
        <w:ind w:left="288"/>
      </w:pPr>
      <w:r w:rsidRPr="00B40E67">
        <w:t>Sangree No. 1 Subtotal</w:t>
      </w:r>
      <w:r w:rsidRPr="00B40E67">
        <w:tab/>
        <w:t>2,608</w:t>
      </w:r>
    </w:p>
    <w:p w:rsidR="00267B13" w:rsidRPr="00B40E67" w:rsidRDefault="00267B13" w:rsidP="00267B13">
      <w:pPr>
        <w:widowControl w:val="0"/>
        <w:tabs>
          <w:tab w:val="right" w:leader="dot" w:pos="5904"/>
        </w:tabs>
        <w:ind w:left="288"/>
      </w:pPr>
      <w:r w:rsidRPr="00B40E67">
        <w:t xml:space="preserve">Sangree No. 2 </w:t>
      </w:r>
      <w:r w:rsidRPr="00B40E67">
        <w:tab/>
        <w:t>4,245</w:t>
      </w:r>
    </w:p>
    <w:p w:rsidR="00267B13" w:rsidRPr="00B40E67" w:rsidRDefault="00267B13" w:rsidP="00267B13">
      <w:pPr>
        <w:widowControl w:val="0"/>
        <w:tabs>
          <w:tab w:val="right" w:leader="dot" w:pos="5904"/>
        </w:tabs>
        <w:ind w:left="288"/>
      </w:pPr>
      <w:r w:rsidRPr="00B40E67">
        <w:t>Sangree No. 3</w:t>
      </w:r>
    </w:p>
    <w:p w:rsidR="00267B13" w:rsidRPr="00B40E67" w:rsidRDefault="00267B13" w:rsidP="00267B13">
      <w:pPr>
        <w:widowControl w:val="0"/>
        <w:tabs>
          <w:tab w:val="right" w:leader="dot" w:pos="5904"/>
        </w:tabs>
        <w:ind w:left="576"/>
      </w:pPr>
      <w:r w:rsidRPr="00B40E67">
        <w:t>Tract 207.14</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3026, 3027, 3028, 3029, 3030  </w:t>
      </w:r>
      <w:r w:rsidRPr="00B40E67">
        <w:tab/>
        <w:t>1,714</w:t>
      </w:r>
    </w:p>
    <w:p w:rsidR="00267B13" w:rsidRPr="00B40E67" w:rsidRDefault="00267B13" w:rsidP="00267B13">
      <w:pPr>
        <w:widowControl w:val="0"/>
        <w:tabs>
          <w:tab w:val="right" w:leader="dot" w:pos="5904"/>
        </w:tabs>
        <w:ind w:left="576"/>
      </w:pPr>
      <w:r w:rsidRPr="00B40E67">
        <w:t>Tract 207.15</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w:t>
      </w:r>
      <w:r w:rsidRPr="00B40E67">
        <w:tab/>
        <w:t>1,619</w:t>
      </w:r>
    </w:p>
    <w:p w:rsidR="00267B13" w:rsidRPr="00B40E67" w:rsidRDefault="00267B13" w:rsidP="00267B13">
      <w:pPr>
        <w:widowControl w:val="0"/>
        <w:tabs>
          <w:tab w:val="right" w:leader="dot" w:pos="5904"/>
        </w:tabs>
        <w:ind w:left="288"/>
      </w:pPr>
      <w:r w:rsidRPr="00B40E67">
        <w:t>Sangree No. 3 Subtotal</w:t>
      </w:r>
      <w:r w:rsidRPr="00B40E67">
        <w:tab/>
        <w:t>3,333</w:t>
      </w:r>
    </w:p>
    <w:p w:rsidR="00267B13" w:rsidRPr="00B40E67" w:rsidRDefault="00267B13" w:rsidP="00267B13">
      <w:pPr>
        <w:widowControl w:val="0"/>
        <w:tabs>
          <w:tab w:val="right" w:leader="dot" w:pos="5904"/>
        </w:tabs>
        <w:ind w:left="288"/>
      </w:pPr>
      <w:r w:rsidRPr="00B40E67">
        <w:t>Stratford No. 1</w:t>
      </w:r>
    </w:p>
    <w:p w:rsidR="00267B13" w:rsidRPr="00B40E67" w:rsidRDefault="00267B13" w:rsidP="00267B13">
      <w:pPr>
        <w:widowControl w:val="0"/>
        <w:tabs>
          <w:tab w:val="right" w:leader="dot" w:pos="5904"/>
        </w:tabs>
        <w:ind w:left="576"/>
      </w:pPr>
      <w:r w:rsidRPr="00B40E67">
        <w:t>Tract 207.16</w:t>
      </w:r>
    </w:p>
    <w:p w:rsidR="00267B13" w:rsidRPr="00B40E67" w:rsidRDefault="00267B13" w:rsidP="00267B13">
      <w:pPr>
        <w:widowControl w:val="0"/>
        <w:tabs>
          <w:tab w:val="right" w:leader="dot" w:pos="5904"/>
        </w:tabs>
        <w:ind w:left="1152"/>
      </w:pPr>
      <w:r w:rsidRPr="00B40E67">
        <w:t xml:space="preserve">Blocks: 1005, 1006, 2000  </w:t>
      </w:r>
      <w:r w:rsidRPr="00B40E67">
        <w:tab/>
        <w:t>0</w:t>
      </w:r>
    </w:p>
    <w:p w:rsidR="00267B13" w:rsidRPr="00B40E67" w:rsidRDefault="00267B13" w:rsidP="00267B13">
      <w:pPr>
        <w:widowControl w:val="0"/>
        <w:tabs>
          <w:tab w:val="right" w:leader="dot" w:pos="5904"/>
        </w:tabs>
        <w:ind w:left="576"/>
      </w:pPr>
      <w:r w:rsidRPr="00B40E67">
        <w:t>Tract 207.17</w:t>
      </w:r>
    </w:p>
    <w:p w:rsidR="00267B13" w:rsidRPr="00B40E67" w:rsidRDefault="00267B13" w:rsidP="00267B13">
      <w:pPr>
        <w:widowControl w:val="0"/>
        <w:tabs>
          <w:tab w:val="right" w:leader="dot" w:pos="5904"/>
        </w:tabs>
        <w:ind w:left="1152"/>
      </w:pPr>
      <w:r w:rsidRPr="00B40E67">
        <w:t xml:space="preserve">Blocks: 2004, 2005, 2011, 2012, 2013, 2014, 2015, 2016, 2017, 2018, 2019, 2021, 3000, 3001, 3002, 3003, 3004, 3005, 3006, 3007, 3008  </w:t>
      </w:r>
      <w:r w:rsidRPr="00B40E67">
        <w:tab/>
        <w:t>1,669</w:t>
      </w:r>
    </w:p>
    <w:p w:rsidR="00267B13" w:rsidRPr="00B40E67" w:rsidRDefault="00267B13" w:rsidP="00267B13">
      <w:pPr>
        <w:widowControl w:val="0"/>
        <w:tabs>
          <w:tab w:val="right" w:leader="dot" w:pos="5904"/>
        </w:tabs>
        <w:ind w:left="576"/>
      </w:pPr>
      <w:r w:rsidRPr="00B40E67">
        <w:t>Tract 207.18</w:t>
      </w:r>
    </w:p>
    <w:p w:rsidR="00267B13" w:rsidRPr="00B40E67" w:rsidRDefault="00267B13" w:rsidP="00267B13">
      <w:pPr>
        <w:widowControl w:val="0"/>
        <w:tabs>
          <w:tab w:val="right" w:leader="dot" w:pos="5904"/>
        </w:tabs>
        <w:ind w:left="1152"/>
      </w:pPr>
      <w:r w:rsidRPr="00B40E67">
        <w:t xml:space="preserve">Blocks: 3011, 3012, 3013, 3014, 3015, 3016, 3017, 3018, 3019, 3020, 3022, 3023  </w:t>
      </w:r>
      <w:r w:rsidRPr="00B40E67">
        <w:tab/>
        <w:t>69</w:t>
      </w:r>
    </w:p>
    <w:p w:rsidR="00267B13" w:rsidRPr="00B40E67" w:rsidRDefault="00267B13" w:rsidP="00267B13">
      <w:pPr>
        <w:widowControl w:val="0"/>
        <w:tabs>
          <w:tab w:val="right" w:leader="dot" w:pos="5904"/>
        </w:tabs>
        <w:ind w:left="576"/>
      </w:pPr>
      <w:r w:rsidRPr="00B40E67">
        <w:t>Tract 207.21</w:t>
      </w:r>
    </w:p>
    <w:p w:rsidR="00267B13" w:rsidRPr="00B40E67" w:rsidRDefault="00267B13" w:rsidP="00267B13">
      <w:pPr>
        <w:widowControl w:val="0"/>
        <w:tabs>
          <w:tab w:val="right" w:leader="dot" w:pos="5904"/>
        </w:tabs>
        <w:ind w:left="1152"/>
      </w:pPr>
      <w:r w:rsidRPr="00B40E67">
        <w:t xml:space="preserve">Blocks: 1025  </w:t>
      </w:r>
      <w:r w:rsidRPr="00B40E67">
        <w:tab/>
        <w:t>0</w:t>
      </w:r>
    </w:p>
    <w:p w:rsidR="00267B13" w:rsidRPr="00B40E67" w:rsidRDefault="00267B13" w:rsidP="00267B13">
      <w:pPr>
        <w:widowControl w:val="0"/>
        <w:tabs>
          <w:tab w:val="right" w:leader="dot" w:pos="5904"/>
        </w:tabs>
        <w:ind w:left="288"/>
      </w:pPr>
      <w:r w:rsidRPr="00B40E67">
        <w:t>Stratford No. 1 Subtotal</w:t>
      </w:r>
      <w:r w:rsidRPr="00B40E67">
        <w:tab/>
        <w:t>1,738</w:t>
      </w:r>
    </w:p>
    <w:p w:rsidR="00267B13" w:rsidRPr="00B40E67" w:rsidRDefault="00267B13" w:rsidP="00267B13">
      <w:pPr>
        <w:widowControl w:val="0"/>
        <w:tabs>
          <w:tab w:val="right" w:leader="dot" w:pos="5904"/>
        </w:tabs>
        <w:ind w:left="288"/>
      </w:pPr>
      <w:r w:rsidRPr="00B40E67">
        <w:t xml:space="preserve">Stratford No. 2 </w:t>
      </w:r>
      <w:r w:rsidRPr="00B40E67">
        <w:tab/>
        <w:t>3,178</w:t>
      </w:r>
    </w:p>
    <w:p w:rsidR="00267B13" w:rsidRPr="00B40E67" w:rsidRDefault="00267B13" w:rsidP="00267B13">
      <w:pPr>
        <w:widowControl w:val="0"/>
        <w:tabs>
          <w:tab w:val="right" w:leader="dot" w:pos="5904"/>
        </w:tabs>
        <w:ind w:left="288"/>
      </w:pPr>
      <w:r w:rsidRPr="00B40E67">
        <w:t xml:space="preserve">Stratford No. 3 </w:t>
      </w:r>
      <w:r w:rsidRPr="00B40E67">
        <w:tab/>
        <w:t>3,535</w:t>
      </w:r>
    </w:p>
    <w:p w:rsidR="00267B13" w:rsidRPr="00B40E67" w:rsidRDefault="00267B13" w:rsidP="00267B13">
      <w:pPr>
        <w:widowControl w:val="0"/>
        <w:tabs>
          <w:tab w:val="right" w:leader="dot" w:pos="5904"/>
        </w:tabs>
        <w:ind w:left="288"/>
      </w:pPr>
      <w:r w:rsidRPr="00B40E67">
        <w:t xml:space="preserve">Stratford No. 4 </w:t>
      </w:r>
      <w:r w:rsidRPr="00B40E67">
        <w:tab/>
        <w:t>3,166</w:t>
      </w:r>
    </w:p>
    <w:p w:rsidR="00267B13" w:rsidRPr="00B40E67" w:rsidRDefault="00267B13" w:rsidP="00267B13">
      <w:pPr>
        <w:widowControl w:val="0"/>
        <w:tabs>
          <w:tab w:val="right" w:leader="dot" w:pos="5904"/>
        </w:tabs>
        <w:ind w:left="288"/>
      </w:pPr>
      <w:r w:rsidRPr="00B40E67">
        <w:t xml:space="preserve">Westview No. 1 </w:t>
      </w:r>
      <w:r w:rsidRPr="00B40E67">
        <w:tab/>
        <w:t>2,796</w:t>
      </w:r>
    </w:p>
    <w:p w:rsidR="00267B13" w:rsidRPr="00B40E67" w:rsidRDefault="00267B13" w:rsidP="00267B13">
      <w:pPr>
        <w:widowControl w:val="0"/>
        <w:tabs>
          <w:tab w:val="right" w:leader="dot" w:pos="5904"/>
        </w:tabs>
        <w:ind w:left="288"/>
      </w:pPr>
      <w:r w:rsidRPr="00B40E67">
        <w:t xml:space="preserve">Westview No. 2 </w:t>
      </w:r>
      <w:r w:rsidRPr="00B40E67">
        <w:tab/>
        <w:t>3,798</w:t>
      </w:r>
    </w:p>
    <w:p w:rsidR="00267B13" w:rsidRPr="00B40E67" w:rsidRDefault="00267B13" w:rsidP="00267B13">
      <w:pPr>
        <w:widowControl w:val="0"/>
        <w:tabs>
          <w:tab w:val="right" w:leader="dot" w:pos="5904"/>
        </w:tabs>
        <w:ind w:left="288"/>
      </w:pPr>
      <w:r w:rsidRPr="00B40E67">
        <w:t>Westview No. 3</w:t>
      </w:r>
    </w:p>
    <w:p w:rsidR="00267B13" w:rsidRPr="00B40E67" w:rsidRDefault="00267B13" w:rsidP="00267B13">
      <w:pPr>
        <w:widowControl w:val="0"/>
        <w:tabs>
          <w:tab w:val="right" w:leader="dot" w:pos="5904"/>
        </w:tabs>
        <w:ind w:left="576"/>
      </w:pPr>
      <w:r w:rsidRPr="00B40E67">
        <w:t>Tract 207.22</w:t>
      </w:r>
    </w:p>
    <w:p w:rsidR="00267B13" w:rsidRPr="00B40E67" w:rsidRDefault="00267B13" w:rsidP="00267B13">
      <w:pPr>
        <w:widowControl w:val="0"/>
        <w:tabs>
          <w:tab w:val="right" w:leader="dot" w:pos="5904"/>
        </w:tabs>
        <w:ind w:left="1152"/>
      </w:pPr>
      <w:r w:rsidRPr="00B40E67">
        <w:t xml:space="preserve">Blocks: 3010  </w:t>
      </w:r>
      <w:r w:rsidRPr="00B40E67">
        <w:tab/>
        <w:t>0</w:t>
      </w:r>
    </w:p>
    <w:p w:rsidR="00267B13" w:rsidRPr="00B40E67" w:rsidRDefault="00267B13" w:rsidP="00267B13">
      <w:pPr>
        <w:widowControl w:val="0"/>
        <w:tabs>
          <w:tab w:val="right" w:leader="dot" w:pos="5904"/>
        </w:tabs>
        <w:ind w:left="576"/>
      </w:pPr>
      <w:r w:rsidRPr="00B40E67">
        <w:t>Tract 207.23</w:t>
      </w:r>
    </w:p>
    <w:p w:rsidR="00267B13" w:rsidRPr="00B40E67" w:rsidRDefault="00267B13" w:rsidP="00267B13">
      <w:pPr>
        <w:widowControl w:val="0"/>
        <w:tabs>
          <w:tab w:val="right" w:leader="dot" w:pos="5904"/>
        </w:tabs>
        <w:ind w:left="1152"/>
      </w:pPr>
      <w:r w:rsidRPr="00B40E67">
        <w:t xml:space="preserve">Blocks: 1000, 1001, 1002, 1003, 1004, 1008, 1009, 1010, 1011, 1015, 1016, 1023, 1024, 2006, 2007, 2008, 2010, 2011, 2012, 2013, 2014, 2015  </w:t>
      </w:r>
      <w:r w:rsidRPr="00B40E67">
        <w:tab/>
        <w:t>1,477</w:t>
      </w:r>
    </w:p>
    <w:p w:rsidR="00267B13" w:rsidRPr="00B40E67" w:rsidRDefault="00267B13" w:rsidP="00267B13">
      <w:pPr>
        <w:widowControl w:val="0"/>
        <w:tabs>
          <w:tab w:val="right" w:leader="dot" w:pos="5904"/>
        </w:tabs>
        <w:ind w:left="288"/>
      </w:pPr>
      <w:r w:rsidRPr="00B40E67">
        <w:t>Westview No. 3 Subtotal</w:t>
      </w:r>
      <w:r w:rsidRPr="00B40E67">
        <w:tab/>
        <w:t>1,477</w:t>
      </w:r>
    </w:p>
    <w:p w:rsidR="00267B13" w:rsidRPr="00B40E67" w:rsidRDefault="00267B13" w:rsidP="00267B13">
      <w:pPr>
        <w:widowControl w:val="0"/>
        <w:tabs>
          <w:tab w:val="right" w:leader="dot" w:pos="5904"/>
        </w:tabs>
      </w:pPr>
      <w:r w:rsidRPr="00B40E67">
        <w:t>DISTRICT TOTAL</w:t>
      </w:r>
      <w:r w:rsidRPr="00B40E67">
        <w:tab/>
        <w:t>36,655</w:t>
      </w:r>
    </w:p>
    <w:p w:rsidR="00267B13" w:rsidRPr="00B40E67" w:rsidRDefault="00267B13" w:rsidP="00267B13">
      <w:pPr>
        <w:widowControl w:val="0"/>
        <w:tabs>
          <w:tab w:val="right" w:leader="dot" w:pos="5904"/>
        </w:tabs>
      </w:pPr>
      <w:r w:rsidRPr="00B40E67">
        <w:t>PERCENT VARIATION</w:t>
      </w:r>
      <w:r w:rsidRPr="00B40E67">
        <w:tab/>
        <w:t>-1.732</w:t>
      </w:r>
    </w:p>
    <w:p w:rsidR="00267B13" w:rsidRPr="00B40E67" w:rsidRDefault="00267B13" w:rsidP="00267B13">
      <w:pPr>
        <w:widowControl w:val="0"/>
        <w:tabs>
          <w:tab w:val="right" w:leader="dot" w:pos="5904"/>
        </w:tabs>
      </w:pPr>
      <w:r w:rsidRPr="00B40E67">
        <w:t>DISTRICT 93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 xml:space="preserve">Calhoun County </w:t>
      </w:r>
      <w:r w:rsidRPr="00B40E67">
        <w:tab/>
        <w:t>15,175</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024</w:t>
      </w:r>
    </w:p>
    <w:p w:rsidR="00267B13" w:rsidRPr="00B40E67" w:rsidRDefault="00267B13" w:rsidP="00267B13">
      <w:pPr>
        <w:widowControl w:val="0"/>
        <w:tabs>
          <w:tab w:val="right" w:leader="dot" w:pos="5904"/>
        </w:tabs>
        <w:ind w:left="576"/>
      </w:pPr>
      <w:r w:rsidRPr="00B40E67">
        <w:t>Tract 208.02</w:t>
      </w:r>
    </w:p>
    <w:p w:rsidR="00267B13" w:rsidRPr="00B40E67" w:rsidRDefault="00267B13" w:rsidP="00267B13">
      <w:pPr>
        <w:widowControl w:val="0"/>
        <w:tabs>
          <w:tab w:val="right" w:leader="dot" w:pos="5904"/>
        </w:tabs>
        <w:ind w:left="1152"/>
      </w:pPr>
      <w:r w:rsidRPr="00B40E67">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B40E67">
        <w:tab/>
        <w:t>1,828</w:t>
      </w:r>
    </w:p>
    <w:p w:rsidR="00267B13" w:rsidRPr="00B40E67" w:rsidRDefault="00267B13" w:rsidP="00267B13">
      <w:pPr>
        <w:widowControl w:val="0"/>
        <w:tabs>
          <w:tab w:val="right" w:leader="dot" w:pos="5904"/>
        </w:tabs>
        <w:ind w:left="288"/>
      </w:pPr>
      <w:r w:rsidRPr="00B40E67">
        <w:t>VTD 024 Subtotal</w:t>
      </w:r>
      <w:r w:rsidRPr="00B40E67">
        <w:tab/>
        <w:t>1,828</w:t>
      </w:r>
    </w:p>
    <w:p w:rsidR="00267B13" w:rsidRPr="00B40E67" w:rsidRDefault="00267B13" w:rsidP="00267B13">
      <w:pPr>
        <w:widowControl w:val="0"/>
        <w:tabs>
          <w:tab w:val="right" w:leader="dot" w:pos="5904"/>
        </w:tabs>
        <w:ind w:left="288"/>
      </w:pPr>
      <w:r w:rsidRPr="00B40E67">
        <w:t xml:space="preserve">VTD 025 </w:t>
      </w:r>
      <w:r w:rsidRPr="00B40E67">
        <w:tab/>
        <w:t>1,514</w:t>
      </w:r>
    </w:p>
    <w:p w:rsidR="00267B13" w:rsidRPr="00B40E67" w:rsidRDefault="00267B13" w:rsidP="00267B13">
      <w:pPr>
        <w:widowControl w:val="0"/>
        <w:tabs>
          <w:tab w:val="right" w:leader="dot" w:pos="5904"/>
        </w:tabs>
        <w:ind w:left="288"/>
      </w:pPr>
      <w:r w:rsidRPr="00B40E67">
        <w:t>VTD 026</w:t>
      </w:r>
    </w:p>
    <w:p w:rsidR="00267B13" w:rsidRPr="00B40E67" w:rsidRDefault="00267B13" w:rsidP="00267B13">
      <w:pPr>
        <w:widowControl w:val="0"/>
        <w:tabs>
          <w:tab w:val="right" w:leader="dot" w:pos="5904"/>
        </w:tabs>
        <w:ind w:left="576"/>
      </w:pPr>
      <w:r w:rsidRPr="00B40E67">
        <w:t>Tract 207.05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B40E67">
        <w:tab/>
        <w:t>1,451</w:t>
      </w:r>
    </w:p>
    <w:p w:rsidR="00267B13" w:rsidRPr="00B40E67" w:rsidRDefault="00267B13" w:rsidP="00267B13">
      <w:pPr>
        <w:widowControl w:val="0"/>
        <w:tabs>
          <w:tab w:val="right" w:leader="dot" w:pos="5904"/>
        </w:tabs>
        <w:ind w:left="576"/>
      </w:pPr>
      <w:r w:rsidRPr="00B40E67">
        <w:t>Tract 208.02</w:t>
      </w:r>
    </w:p>
    <w:p w:rsidR="00267B13" w:rsidRPr="00B40E67" w:rsidRDefault="00267B13" w:rsidP="00267B13">
      <w:pPr>
        <w:widowControl w:val="0"/>
        <w:tabs>
          <w:tab w:val="right" w:leader="dot" w:pos="5904"/>
        </w:tabs>
        <w:ind w:left="1152"/>
      </w:pPr>
      <w:r w:rsidRPr="00B40E67">
        <w:t xml:space="preserve">Blocks: 1000, 1001, 1002, 1003, 1004, 1015, 1017, 1018, 1026, 1027, 1028, 1029, 1030, 1031, 1032, 1033, 1065, 1066, 1078, 1079, 1080, 1081, 1082, 1083  </w:t>
      </w:r>
      <w:r w:rsidRPr="00B40E67">
        <w:tab/>
        <w:t>568</w:t>
      </w:r>
    </w:p>
    <w:p w:rsidR="00267B13" w:rsidRPr="00B40E67" w:rsidRDefault="00267B13" w:rsidP="00267B13">
      <w:pPr>
        <w:widowControl w:val="0"/>
        <w:tabs>
          <w:tab w:val="right" w:leader="dot" w:pos="5904"/>
        </w:tabs>
        <w:ind w:left="288"/>
      </w:pPr>
      <w:r w:rsidRPr="00B40E67">
        <w:t>VTD 026 Subtotal</w:t>
      </w:r>
      <w:r w:rsidRPr="00B40E67">
        <w:tab/>
        <w:t>2,019</w:t>
      </w:r>
    </w:p>
    <w:p w:rsidR="00267B13" w:rsidRPr="00B40E67" w:rsidRDefault="00267B13" w:rsidP="00267B13">
      <w:pPr>
        <w:widowControl w:val="0"/>
        <w:tabs>
          <w:tab w:val="right" w:leader="dot" w:pos="5904"/>
        </w:tabs>
        <w:ind w:left="288"/>
      </w:pPr>
      <w:r w:rsidRPr="00B40E67">
        <w:t>VTD 036</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2032, 2033  </w:t>
      </w:r>
      <w:r w:rsidRPr="00B40E67">
        <w:tab/>
        <w:t>0</w:t>
      </w:r>
    </w:p>
    <w:p w:rsidR="00267B13" w:rsidRPr="00B40E67" w:rsidRDefault="00267B13" w:rsidP="00267B13">
      <w:pPr>
        <w:widowControl w:val="0"/>
        <w:tabs>
          <w:tab w:val="right" w:leader="dot" w:pos="5904"/>
        </w:tabs>
        <w:ind w:left="288"/>
      </w:pPr>
      <w:r w:rsidRPr="00B40E67">
        <w:t>VTD 036 Subtotal</w:t>
      </w:r>
      <w:r w:rsidRPr="00B40E67">
        <w:tab/>
        <w:t>0</w:t>
      </w:r>
    </w:p>
    <w:p w:rsidR="00267B13" w:rsidRPr="00B40E67" w:rsidRDefault="00267B13" w:rsidP="00267B13">
      <w:pPr>
        <w:widowControl w:val="0"/>
        <w:tabs>
          <w:tab w:val="right" w:leader="dot" w:pos="5904"/>
        </w:tabs>
        <w:ind w:left="288"/>
      </w:pPr>
      <w:r w:rsidRPr="00B40E67">
        <w:t>VTD 038</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2034  </w:t>
      </w:r>
      <w:r w:rsidRPr="00B40E67">
        <w:tab/>
        <w:t>0</w:t>
      </w:r>
    </w:p>
    <w:p w:rsidR="00267B13" w:rsidRPr="00B40E67" w:rsidRDefault="00267B13" w:rsidP="00267B13">
      <w:pPr>
        <w:widowControl w:val="0"/>
        <w:tabs>
          <w:tab w:val="right" w:leader="dot" w:pos="5904"/>
        </w:tabs>
        <w:ind w:left="576"/>
      </w:pPr>
      <w:r w:rsidRPr="00B40E67">
        <w:t>Tract 206.05</w:t>
      </w:r>
    </w:p>
    <w:p w:rsidR="00267B13" w:rsidRPr="00B40E67" w:rsidRDefault="00267B13" w:rsidP="00267B13">
      <w:pPr>
        <w:widowControl w:val="0"/>
        <w:tabs>
          <w:tab w:val="right" w:leader="dot" w:pos="5904"/>
        </w:tabs>
        <w:ind w:left="1152"/>
      </w:pPr>
      <w:r w:rsidRPr="00B40E67">
        <w:t xml:space="preserve">Blocks: 2016, 2017, 2018, 2019, 2020, 2021, 2022, 2023, 2024, 2025, 2026, 2027, 2028, 2029, 2032, 2033, 2034, 2035, 2037, 2044, 2045, 2046, 2047, 2048, 2049, 2050, 2051, 2052, 2053, 2054, 2055, 2056, 2057, 2058  </w:t>
      </w:r>
      <w:r w:rsidRPr="00B40E67">
        <w:tab/>
        <w:t>284</w:t>
      </w:r>
    </w:p>
    <w:p w:rsidR="00267B13" w:rsidRPr="00B40E67" w:rsidRDefault="00267B13" w:rsidP="00267B13">
      <w:pPr>
        <w:widowControl w:val="0"/>
        <w:tabs>
          <w:tab w:val="right" w:leader="dot" w:pos="5904"/>
        </w:tabs>
        <w:ind w:left="576"/>
      </w:pPr>
      <w:r w:rsidRPr="00B40E67">
        <w:t>Tract 207.05</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2033, 2036, 2037, 2038, 2048, 2049, 2051, 2052, 2054, 2055  </w:t>
      </w:r>
      <w:r w:rsidRPr="00B40E67">
        <w:tab/>
        <w:t>1,646</w:t>
      </w:r>
    </w:p>
    <w:p w:rsidR="00267B13" w:rsidRPr="00B40E67" w:rsidRDefault="00267B13" w:rsidP="00267B13">
      <w:pPr>
        <w:widowControl w:val="0"/>
        <w:tabs>
          <w:tab w:val="right" w:leader="dot" w:pos="5904"/>
        </w:tabs>
        <w:ind w:left="576"/>
      </w:pPr>
      <w:r w:rsidRPr="00B40E67">
        <w:t>Tract 207.06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B40E67">
        <w:tab/>
        <w:t>3,181</w:t>
      </w:r>
    </w:p>
    <w:p w:rsidR="00267B13" w:rsidRPr="00B40E67" w:rsidRDefault="00267B13" w:rsidP="00267B13">
      <w:pPr>
        <w:widowControl w:val="0"/>
        <w:tabs>
          <w:tab w:val="right" w:leader="dot" w:pos="5904"/>
        </w:tabs>
        <w:ind w:left="288"/>
      </w:pPr>
      <w:r w:rsidRPr="00B40E67">
        <w:t>VTD 038 Subtotal</w:t>
      </w:r>
      <w:r w:rsidRPr="00B40E67">
        <w:tab/>
        <w:t>5,111</w:t>
      </w:r>
    </w:p>
    <w:p w:rsidR="00267B13" w:rsidRPr="00B40E67" w:rsidRDefault="00267B13" w:rsidP="00267B13">
      <w:pPr>
        <w:widowControl w:val="0"/>
        <w:tabs>
          <w:tab w:val="right" w:leader="dot" w:pos="5904"/>
        </w:tabs>
        <w:ind w:left="288"/>
      </w:pPr>
      <w:r w:rsidRPr="00B40E67">
        <w:t>VTD 043</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2023, 2024, 2025, 2026  </w:t>
      </w:r>
      <w:r w:rsidRPr="00B40E67">
        <w:tab/>
        <w:t>444</w:t>
      </w:r>
    </w:p>
    <w:p w:rsidR="00267B13" w:rsidRPr="00B40E67" w:rsidRDefault="00267B13" w:rsidP="00267B13">
      <w:pPr>
        <w:widowControl w:val="0"/>
        <w:tabs>
          <w:tab w:val="right" w:leader="dot" w:pos="5904"/>
        </w:tabs>
        <w:ind w:left="288"/>
      </w:pPr>
      <w:r w:rsidRPr="00B40E67">
        <w:t>VTD 043 Subtotal</w:t>
      </w:r>
      <w:r w:rsidRPr="00B40E67">
        <w:tab/>
        <w:t>444</w:t>
      </w:r>
    </w:p>
    <w:p w:rsidR="00267B13" w:rsidRPr="00B40E67" w:rsidRDefault="00267B13" w:rsidP="00267B13">
      <w:pPr>
        <w:widowControl w:val="0"/>
        <w:tabs>
          <w:tab w:val="right" w:leader="dot" w:pos="5904"/>
        </w:tabs>
        <w:ind w:left="288"/>
      </w:pPr>
      <w:r w:rsidRPr="00B40E67">
        <w:t>VTD 075</w:t>
      </w:r>
    </w:p>
    <w:p w:rsidR="00267B13" w:rsidRPr="00B40E67" w:rsidRDefault="00267B13" w:rsidP="00267B13">
      <w:pPr>
        <w:widowControl w:val="0"/>
        <w:tabs>
          <w:tab w:val="right" w:leader="dot" w:pos="5904"/>
        </w:tabs>
        <w:ind w:left="576"/>
      </w:pPr>
      <w:r w:rsidRPr="00B40E67">
        <w:t>Tract 207.05</w:t>
      </w:r>
    </w:p>
    <w:p w:rsidR="00267B13" w:rsidRPr="00B40E67" w:rsidRDefault="00267B13" w:rsidP="00267B13">
      <w:pPr>
        <w:widowControl w:val="0"/>
        <w:tabs>
          <w:tab w:val="right" w:leader="dot" w:pos="5904"/>
        </w:tabs>
        <w:ind w:left="1152"/>
      </w:pPr>
      <w:r w:rsidRPr="00B40E67">
        <w:t xml:space="preserve">Blocks: 2030, 2031, 2032, 2034, 2035, 2046, 2047  </w:t>
      </w:r>
      <w:r w:rsidRPr="00B40E67">
        <w:tab/>
        <w:t>175</w:t>
      </w:r>
    </w:p>
    <w:p w:rsidR="00267B13" w:rsidRPr="00B40E67" w:rsidRDefault="00267B13" w:rsidP="00267B13">
      <w:pPr>
        <w:widowControl w:val="0"/>
        <w:tabs>
          <w:tab w:val="right" w:leader="dot" w:pos="5904"/>
        </w:tabs>
        <w:ind w:left="576"/>
      </w:pPr>
      <w:r w:rsidRPr="00B40E67">
        <w:t>Tract 208.03</w:t>
      </w:r>
    </w:p>
    <w:p w:rsidR="00267B13" w:rsidRPr="00B40E67" w:rsidRDefault="00267B13" w:rsidP="00267B13">
      <w:pPr>
        <w:widowControl w:val="0"/>
        <w:tabs>
          <w:tab w:val="right" w:leader="dot" w:pos="5904"/>
        </w:tabs>
        <w:ind w:left="1152"/>
      </w:pPr>
      <w:r w:rsidRPr="00B40E67">
        <w:t xml:space="preserve">Blocks: 2000, 2041, 2042, 2043, 2044, 2045, 2046, 2047  </w:t>
      </w:r>
      <w:r w:rsidRPr="00B40E67">
        <w:tab/>
        <w:t>24</w:t>
      </w:r>
    </w:p>
    <w:p w:rsidR="00267B13" w:rsidRPr="00B40E67" w:rsidRDefault="00267B13" w:rsidP="00267B13">
      <w:pPr>
        <w:widowControl w:val="0"/>
        <w:tabs>
          <w:tab w:val="right" w:leader="dot" w:pos="5904"/>
        </w:tabs>
        <w:ind w:left="576"/>
      </w:pPr>
      <w:r w:rsidRPr="00B40E67">
        <w:t>Tract 208.04</w:t>
      </w:r>
    </w:p>
    <w:p w:rsidR="00267B13" w:rsidRPr="00B40E67" w:rsidRDefault="00267B13" w:rsidP="00267B13">
      <w:pPr>
        <w:widowControl w:val="0"/>
        <w:tabs>
          <w:tab w:val="right" w:leader="dot" w:pos="5904"/>
        </w:tabs>
        <w:ind w:left="1152"/>
      </w:pPr>
      <w:r w:rsidRPr="00B40E67">
        <w:t xml:space="preserve">Blocks: 1040, 1041, 1042  </w:t>
      </w:r>
      <w:r w:rsidRPr="00B40E67">
        <w:tab/>
        <w:t>25</w:t>
      </w:r>
    </w:p>
    <w:p w:rsidR="00267B13" w:rsidRPr="00B40E67" w:rsidRDefault="00267B13" w:rsidP="00267B13">
      <w:pPr>
        <w:widowControl w:val="0"/>
        <w:tabs>
          <w:tab w:val="right" w:leader="dot" w:pos="5904"/>
        </w:tabs>
        <w:ind w:left="576"/>
      </w:pPr>
      <w:r w:rsidRPr="00B40E67">
        <w:t>Tract 208.05</w:t>
      </w:r>
    </w:p>
    <w:p w:rsidR="00267B13" w:rsidRPr="00B40E67" w:rsidRDefault="00267B13" w:rsidP="00267B13">
      <w:pPr>
        <w:widowControl w:val="0"/>
        <w:tabs>
          <w:tab w:val="right" w:leader="dot" w:pos="5904"/>
        </w:tabs>
        <w:ind w:left="1152"/>
      </w:pPr>
      <w:r w:rsidRPr="00B40E67">
        <w:t xml:space="preserve">Blocks: 1037, 1038, 1039, 1040, 1041, 1045, 1047, 1048, 1049  </w:t>
      </w:r>
      <w:r w:rsidRPr="00B40E67">
        <w:tab/>
        <w:t>115</w:t>
      </w:r>
    </w:p>
    <w:p w:rsidR="00267B13" w:rsidRPr="00B40E67" w:rsidRDefault="00267B13" w:rsidP="00267B13">
      <w:pPr>
        <w:widowControl w:val="0"/>
        <w:tabs>
          <w:tab w:val="right" w:leader="dot" w:pos="5904"/>
        </w:tabs>
        <w:ind w:left="288"/>
      </w:pPr>
      <w:r w:rsidRPr="00B40E67">
        <w:t>VTD 075 Subtotal</w:t>
      </w:r>
      <w:r w:rsidRPr="00B40E67">
        <w:tab/>
        <w:t>339</w:t>
      </w:r>
    </w:p>
    <w:p w:rsidR="00267B13" w:rsidRPr="00B40E67" w:rsidRDefault="00267B13" w:rsidP="00267B13">
      <w:pPr>
        <w:widowControl w:val="0"/>
        <w:tabs>
          <w:tab w:val="right" w:leader="dot" w:pos="5904"/>
        </w:tabs>
        <w:ind w:left="288"/>
      </w:pPr>
      <w:r w:rsidRPr="00B40E67">
        <w:t>VTD 082</w:t>
      </w:r>
    </w:p>
    <w:p w:rsidR="00267B13" w:rsidRPr="00B40E67" w:rsidRDefault="00267B13" w:rsidP="00267B13">
      <w:pPr>
        <w:widowControl w:val="0"/>
        <w:tabs>
          <w:tab w:val="right" w:leader="dot" w:pos="5904"/>
        </w:tabs>
        <w:ind w:left="576"/>
      </w:pPr>
      <w:r w:rsidRPr="00B40E67">
        <w:t>Tract 208.03</w:t>
      </w:r>
    </w:p>
    <w:p w:rsidR="00267B13" w:rsidRPr="00B40E67" w:rsidRDefault="00267B13" w:rsidP="00267B13">
      <w:pPr>
        <w:widowControl w:val="0"/>
        <w:tabs>
          <w:tab w:val="right" w:leader="dot" w:pos="5904"/>
        </w:tabs>
        <w:ind w:left="1152"/>
      </w:pPr>
      <w:r w:rsidRPr="00B40E67">
        <w:t xml:space="preserve">Blocks: 3000, 3001, 3002, 3003, 3004, 3005, 3021, 3022, 3023, 3024, 3028, 3090  </w:t>
      </w:r>
      <w:r w:rsidRPr="00B40E67">
        <w:tab/>
        <w:t>9</w:t>
      </w:r>
    </w:p>
    <w:p w:rsidR="00267B13" w:rsidRPr="00B40E67" w:rsidRDefault="00267B13" w:rsidP="00267B13">
      <w:pPr>
        <w:widowControl w:val="0"/>
        <w:tabs>
          <w:tab w:val="right" w:leader="dot" w:pos="5904"/>
        </w:tabs>
        <w:ind w:left="288"/>
      </w:pPr>
      <w:r w:rsidRPr="00B40E67">
        <w:t>VTD 082 Subtotal</w:t>
      </w:r>
      <w:r w:rsidRPr="00B40E67">
        <w:tab/>
        <w:t>9</w:t>
      </w:r>
    </w:p>
    <w:p w:rsidR="00267B13" w:rsidRPr="00B40E67" w:rsidRDefault="00267B13" w:rsidP="00267B13">
      <w:pPr>
        <w:widowControl w:val="0"/>
        <w:tabs>
          <w:tab w:val="right" w:leader="dot" w:pos="5904"/>
        </w:tabs>
      </w:pPr>
      <w:r w:rsidRPr="00B40E67">
        <w:t>Orangeburg County</w:t>
      </w:r>
    </w:p>
    <w:p w:rsidR="00267B13" w:rsidRPr="00B40E67" w:rsidRDefault="00267B13" w:rsidP="00267B13">
      <w:pPr>
        <w:widowControl w:val="0"/>
        <w:tabs>
          <w:tab w:val="right" w:leader="dot" w:pos="5904"/>
        </w:tabs>
        <w:ind w:left="288"/>
      </w:pPr>
      <w:r w:rsidRPr="00B40E67">
        <w:t>Four Holes</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1004, 1005, 1006, 1009, 1010, 1011, 1012, 1019, 1022, 1023, 1024, 1025, 1026, 1027, 1028, 1029, 1030, 1031, 1032, 1033, 1034, 1035, 1036, 1037, 1038, 1039, 1041, 1044, 1045, 1046, 1047, 1049, 1050, 1051, 2003, 2004, 2005, 2018, 2019, 2020, 2042, 2044, 2045, 2046, 2047, 2048  </w:t>
      </w:r>
      <w:r w:rsidRPr="00B40E67">
        <w:tab/>
        <w:t>452</w:t>
      </w:r>
    </w:p>
    <w:p w:rsidR="00267B13" w:rsidRPr="00B40E67" w:rsidRDefault="00267B13" w:rsidP="00267B13">
      <w:pPr>
        <w:widowControl w:val="0"/>
        <w:tabs>
          <w:tab w:val="right" w:leader="dot" w:pos="5904"/>
        </w:tabs>
        <w:ind w:left="288"/>
      </w:pPr>
      <w:r w:rsidRPr="00B40E67">
        <w:t>Four Holes Subtotal</w:t>
      </w:r>
      <w:r w:rsidRPr="00B40E67">
        <w:tab/>
        <w:t>452</w:t>
      </w:r>
    </w:p>
    <w:p w:rsidR="00267B13" w:rsidRPr="00B40E67" w:rsidRDefault="00267B13" w:rsidP="00267B13">
      <w:pPr>
        <w:widowControl w:val="0"/>
        <w:tabs>
          <w:tab w:val="right" w:leader="dot" w:pos="5904"/>
        </w:tabs>
        <w:ind w:left="288"/>
      </w:pPr>
      <w:r w:rsidRPr="00B40E67">
        <w:t>Jamison</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1040  </w:t>
      </w:r>
      <w:r w:rsidRPr="00B40E67">
        <w:tab/>
        <w:t>0</w:t>
      </w:r>
    </w:p>
    <w:p w:rsidR="00267B13" w:rsidRPr="00B40E67" w:rsidRDefault="00267B13" w:rsidP="00267B13">
      <w:pPr>
        <w:widowControl w:val="0"/>
        <w:tabs>
          <w:tab w:val="right" w:leader="dot" w:pos="5904"/>
        </w:tabs>
        <w:ind w:left="576"/>
      </w:pPr>
      <w:r w:rsidRPr="00B40E67">
        <w:t>Tract 108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B40E67">
        <w:tab/>
        <w:t>2,283</w:t>
      </w:r>
    </w:p>
    <w:p w:rsidR="00267B13" w:rsidRPr="00B40E67" w:rsidRDefault="00267B13" w:rsidP="00267B13">
      <w:pPr>
        <w:widowControl w:val="0"/>
        <w:tabs>
          <w:tab w:val="right" w:leader="dot" w:pos="5904"/>
        </w:tabs>
        <w:ind w:left="288"/>
      </w:pPr>
      <w:r w:rsidRPr="00B40E67">
        <w:t>Jamison Subtotal</w:t>
      </w:r>
      <w:r w:rsidRPr="00B40E67">
        <w:tab/>
        <w:t>2,283</w:t>
      </w:r>
    </w:p>
    <w:p w:rsidR="00267B13" w:rsidRPr="00B40E67" w:rsidRDefault="00267B13" w:rsidP="00267B13">
      <w:pPr>
        <w:widowControl w:val="0"/>
        <w:tabs>
          <w:tab w:val="right" w:leader="dot" w:pos="5904"/>
        </w:tabs>
        <w:ind w:left="288"/>
      </w:pPr>
      <w:r w:rsidRPr="00B40E67">
        <w:t>Limestone 1</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2010, 2014, 2015  </w:t>
      </w:r>
      <w:r w:rsidRPr="00B40E67">
        <w:tab/>
        <w:t>326</w:t>
      </w:r>
    </w:p>
    <w:p w:rsidR="00267B13" w:rsidRPr="00B40E67" w:rsidRDefault="00267B13" w:rsidP="00267B13">
      <w:pPr>
        <w:widowControl w:val="0"/>
        <w:tabs>
          <w:tab w:val="right" w:leader="dot" w:pos="5904"/>
        </w:tabs>
        <w:ind w:left="576"/>
      </w:pPr>
      <w:r w:rsidRPr="00B40E67">
        <w:t>Tract 119</w:t>
      </w:r>
    </w:p>
    <w:p w:rsidR="00267B13" w:rsidRPr="00B40E67" w:rsidRDefault="00267B13" w:rsidP="00267B13">
      <w:pPr>
        <w:widowControl w:val="0"/>
        <w:tabs>
          <w:tab w:val="right" w:leader="dot" w:pos="5904"/>
        </w:tabs>
        <w:ind w:left="1152"/>
      </w:pPr>
      <w:r w:rsidRPr="00B40E67">
        <w:t xml:space="preserve">Blocks: 3026  </w:t>
      </w:r>
      <w:r w:rsidRPr="00B40E67">
        <w:tab/>
        <w:t>0</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3074, 3075, 3076, 3077, 3078, 3079, 3084, 3086, 3090, 3121, 3122, 3123, 3125, 3126, 3127, 3128, 3129, 3130, 3131, 3132, 3133, 3136, 3161  </w:t>
      </w:r>
      <w:r w:rsidRPr="00B40E67">
        <w:tab/>
        <w:t>234</w:t>
      </w:r>
    </w:p>
    <w:p w:rsidR="00267B13" w:rsidRPr="00B40E67" w:rsidRDefault="00267B13" w:rsidP="00267B13">
      <w:pPr>
        <w:widowControl w:val="0"/>
        <w:tabs>
          <w:tab w:val="right" w:leader="dot" w:pos="5904"/>
        </w:tabs>
        <w:ind w:left="288"/>
      </w:pPr>
      <w:r w:rsidRPr="00B40E67">
        <w:t>Limestone 1 Subtotal</w:t>
      </w:r>
      <w:r w:rsidRPr="00B40E67">
        <w:tab/>
        <w:t>560</w:t>
      </w:r>
    </w:p>
    <w:p w:rsidR="00267B13" w:rsidRPr="00B40E67" w:rsidRDefault="00267B13" w:rsidP="00267B13">
      <w:pPr>
        <w:widowControl w:val="0"/>
        <w:tabs>
          <w:tab w:val="right" w:leader="dot" w:pos="5904"/>
        </w:tabs>
        <w:ind w:left="288"/>
      </w:pPr>
      <w:r w:rsidRPr="00B40E67">
        <w:t>Limestone 2</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1037, 1038, 1039, 1040, 1041, 1042, 1043, 1066, 1067  </w:t>
      </w:r>
      <w:r w:rsidRPr="00B40E67">
        <w:tab/>
        <w:t>830</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B40E67">
        <w:tab/>
        <w:t>663</w:t>
      </w:r>
    </w:p>
    <w:p w:rsidR="00267B13" w:rsidRPr="00B40E67" w:rsidRDefault="00267B13" w:rsidP="00267B13">
      <w:pPr>
        <w:widowControl w:val="0"/>
        <w:tabs>
          <w:tab w:val="right" w:leader="dot" w:pos="5904"/>
        </w:tabs>
        <w:ind w:left="288"/>
      </w:pPr>
      <w:r w:rsidRPr="00B40E67">
        <w:t>Limestone 2 Subtotal</w:t>
      </w:r>
      <w:r w:rsidRPr="00B40E67">
        <w:tab/>
        <w:t>1,493</w:t>
      </w:r>
    </w:p>
    <w:p w:rsidR="00267B13" w:rsidRPr="00B40E67" w:rsidRDefault="00267B13" w:rsidP="00267B13">
      <w:pPr>
        <w:widowControl w:val="0"/>
        <w:tabs>
          <w:tab w:val="right" w:leader="dot" w:pos="5904"/>
        </w:tabs>
        <w:ind w:left="288"/>
      </w:pPr>
      <w:r w:rsidRPr="00B40E67">
        <w:t>North 1</w:t>
      </w:r>
    </w:p>
    <w:p w:rsidR="00267B13" w:rsidRPr="00B40E67" w:rsidRDefault="00267B13" w:rsidP="00267B13">
      <w:pPr>
        <w:widowControl w:val="0"/>
        <w:tabs>
          <w:tab w:val="right" w:leader="dot" w:pos="5904"/>
        </w:tabs>
        <w:ind w:left="576"/>
      </w:pPr>
      <w:r w:rsidRPr="00B40E67">
        <w:t>Tract 118</w:t>
      </w:r>
    </w:p>
    <w:p w:rsidR="00267B13" w:rsidRPr="00B40E67" w:rsidRDefault="00267B13" w:rsidP="00267B13">
      <w:pPr>
        <w:widowControl w:val="0"/>
        <w:tabs>
          <w:tab w:val="right" w:leader="dot" w:pos="5904"/>
        </w:tabs>
        <w:ind w:left="1152"/>
      </w:pPr>
      <w:r w:rsidRPr="00B40E67">
        <w:t xml:space="preserve">Blocks: 5000, 5001, 5002, 5003, 5004, 5005, 5006, 5007, 5008, 5009, 5010, 5011, 5012, 5013, 5014, 5017, 5018, 5019, 5020, 5021, 5023, 5028, 5029, 5030, 5031, 5032, 5033, 5034, 5035, 5036  </w:t>
      </w:r>
      <w:r w:rsidRPr="00B40E67">
        <w:tab/>
        <w:t>267</w:t>
      </w:r>
    </w:p>
    <w:p w:rsidR="00267B13" w:rsidRPr="00B40E67" w:rsidRDefault="00267B13" w:rsidP="00267B13">
      <w:pPr>
        <w:widowControl w:val="0"/>
        <w:tabs>
          <w:tab w:val="right" w:leader="dot" w:pos="5904"/>
        </w:tabs>
        <w:ind w:left="576"/>
      </w:pPr>
      <w:r w:rsidRPr="00B40E67">
        <w:t>Tract 119</w:t>
      </w:r>
    </w:p>
    <w:p w:rsidR="00267B13" w:rsidRPr="00B40E67" w:rsidRDefault="00267B13" w:rsidP="00267B13">
      <w:pPr>
        <w:widowControl w:val="0"/>
        <w:tabs>
          <w:tab w:val="right" w:leader="dot" w:pos="5904"/>
        </w:tabs>
        <w:ind w:left="1152"/>
      </w:pPr>
      <w:r w:rsidRPr="00B40E67">
        <w:t xml:space="preserve">Blocks: 1000, 1001, 1002, 1003, 1004, 1005, 1006, 1007, 1008, 1009, 1010, 1015, 1016, 1017, 1018, 1019, 1020, 1021, 1022  </w:t>
      </w:r>
      <w:r w:rsidRPr="00B40E67">
        <w:tab/>
        <w:t>155</w:t>
      </w:r>
    </w:p>
    <w:p w:rsidR="00267B13" w:rsidRPr="00B40E67" w:rsidRDefault="00267B13" w:rsidP="00267B13">
      <w:pPr>
        <w:widowControl w:val="0"/>
        <w:tabs>
          <w:tab w:val="right" w:leader="dot" w:pos="5904"/>
        </w:tabs>
        <w:ind w:left="576"/>
      </w:pPr>
      <w:r w:rsidRPr="00B40E67">
        <w:t>Tract 120</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B40E67">
        <w:tab/>
        <w:t>1,192</w:t>
      </w:r>
    </w:p>
    <w:p w:rsidR="00267B13" w:rsidRPr="00B40E67" w:rsidRDefault="00267B13" w:rsidP="00267B13">
      <w:pPr>
        <w:widowControl w:val="0"/>
        <w:tabs>
          <w:tab w:val="right" w:leader="dot" w:pos="5904"/>
        </w:tabs>
        <w:ind w:left="288"/>
      </w:pPr>
      <w:r w:rsidRPr="00B40E67">
        <w:t>North 1 Subtotal</w:t>
      </w:r>
      <w:r w:rsidRPr="00B40E67">
        <w:tab/>
        <w:t>1,614</w:t>
      </w:r>
    </w:p>
    <w:p w:rsidR="00267B13" w:rsidRPr="00B40E67" w:rsidRDefault="00267B13" w:rsidP="00267B13">
      <w:pPr>
        <w:widowControl w:val="0"/>
        <w:tabs>
          <w:tab w:val="right" w:leader="dot" w:pos="5904"/>
        </w:tabs>
        <w:ind w:left="288"/>
      </w:pPr>
      <w:r w:rsidRPr="00B40E67">
        <w:t xml:space="preserve">North 2 </w:t>
      </w:r>
      <w:r w:rsidRPr="00B40E67">
        <w:tab/>
        <w:t>1,966</w:t>
      </w:r>
    </w:p>
    <w:p w:rsidR="00267B13" w:rsidRPr="00B40E67" w:rsidRDefault="00267B13" w:rsidP="00267B13">
      <w:pPr>
        <w:widowControl w:val="0"/>
        <w:tabs>
          <w:tab w:val="right" w:leader="dot" w:pos="5904"/>
        </w:tabs>
        <w:ind w:left="288"/>
      </w:pPr>
      <w:r w:rsidRPr="00B40E67">
        <w:t>Suburban 2</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3000, 3001, 3002, 3003, 3004, 3005, 3007, 3008, 3010, 3011, 3012, 3013, 3014, 3015, 3016, 3017, 3022  </w:t>
      </w:r>
      <w:r w:rsidRPr="00B40E67">
        <w:tab/>
        <w:t>463</w:t>
      </w:r>
    </w:p>
    <w:p w:rsidR="00267B13" w:rsidRPr="00B40E67" w:rsidRDefault="00267B13" w:rsidP="00267B13">
      <w:pPr>
        <w:widowControl w:val="0"/>
        <w:tabs>
          <w:tab w:val="right" w:leader="dot" w:pos="5904"/>
        </w:tabs>
        <w:ind w:left="288"/>
      </w:pPr>
      <w:r w:rsidRPr="00B40E67">
        <w:t>Suburban 2 Subtotal</w:t>
      </w:r>
      <w:r w:rsidRPr="00B40E67">
        <w:tab/>
        <w:t>463</w:t>
      </w:r>
    </w:p>
    <w:p w:rsidR="00267B13" w:rsidRPr="00B40E67" w:rsidRDefault="00267B13" w:rsidP="00267B13">
      <w:pPr>
        <w:widowControl w:val="0"/>
        <w:tabs>
          <w:tab w:val="right" w:leader="dot" w:pos="5904"/>
        </w:tabs>
        <w:ind w:left="288"/>
      </w:pPr>
      <w:r w:rsidRPr="00B40E67">
        <w:t xml:space="preserve">Whittaker </w:t>
      </w:r>
      <w:r w:rsidRPr="00B40E67">
        <w:tab/>
        <w:t>1,793</w:t>
      </w:r>
    </w:p>
    <w:p w:rsidR="00267B13" w:rsidRPr="00B40E67" w:rsidRDefault="00267B13" w:rsidP="00267B13">
      <w:pPr>
        <w:widowControl w:val="0"/>
        <w:tabs>
          <w:tab w:val="right" w:leader="dot" w:pos="5904"/>
        </w:tabs>
      </w:pPr>
      <w:r w:rsidRPr="00B40E67">
        <w:t>DISTRICT TOTAL</w:t>
      </w:r>
      <w:r w:rsidRPr="00B40E67">
        <w:tab/>
        <w:t>37,063</w:t>
      </w:r>
    </w:p>
    <w:p w:rsidR="00267B13" w:rsidRPr="00B40E67" w:rsidRDefault="00267B13" w:rsidP="00267B13">
      <w:pPr>
        <w:widowControl w:val="0"/>
        <w:tabs>
          <w:tab w:val="right" w:leader="dot" w:pos="5904"/>
        </w:tabs>
      </w:pPr>
      <w:r w:rsidRPr="00B40E67">
        <w:t>PERCENT VARIATION</w:t>
      </w:r>
      <w:r w:rsidRPr="00B40E67">
        <w:tab/>
        <w:t>-0.638</w:t>
      </w:r>
    </w:p>
    <w:p w:rsidR="00267B13" w:rsidRPr="00B40E67" w:rsidRDefault="00267B13" w:rsidP="00267B13">
      <w:pPr>
        <w:widowControl w:val="0"/>
        <w:tabs>
          <w:tab w:val="right" w:leader="dot" w:pos="5904"/>
        </w:tabs>
      </w:pPr>
      <w:r w:rsidRPr="00B40E67">
        <w:t>DISTRICT 94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Deer Park 1B</w:t>
      </w:r>
    </w:p>
    <w:p w:rsidR="00267B13" w:rsidRPr="00B40E67" w:rsidRDefault="00267B13" w:rsidP="00267B13">
      <w:pPr>
        <w:widowControl w:val="0"/>
        <w:tabs>
          <w:tab w:val="right" w:leader="dot" w:pos="5904"/>
        </w:tabs>
        <w:ind w:left="576"/>
      </w:pPr>
      <w:r w:rsidRPr="00B40E67">
        <w:t>Tract 31.07</w:t>
      </w:r>
    </w:p>
    <w:p w:rsidR="00267B13" w:rsidRPr="00B40E67" w:rsidRDefault="00267B13" w:rsidP="00267B13">
      <w:pPr>
        <w:widowControl w:val="0"/>
        <w:tabs>
          <w:tab w:val="right" w:leader="dot" w:pos="5904"/>
        </w:tabs>
        <w:ind w:left="1152"/>
      </w:pPr>
      <w:r w:rsidRPr="00B40E67">
        <w:t xml:space="preserve">Blocks: 3070, 3071, 3079, 3080, 3081, 3082, 3083, 3106  </w:t>
      </w:r>
      <w:r w:rsidRPr="00B40E67">
        <w:tab/>
        <w:t>67</w:t>
      </w:r>
    </w:p>
    <w:p w:rsidR="00267B13" w:rsidRPr="00B40E67" w:rsidRDefault="00267B13" w:rsidP="00267B13">
      <w:pPr>
        <w:widowControl w:val="0"/>
        <w:tabs>
          <w:tab w:val="right" w:leader="dot" w:pos="5904"/>
        </w:tabs>
        <w:ind w:left="288"/>
      </w:pPr>
      <w:r w:rsidRPr="00B40E67">
        <w:t>Deer Park 1B Subtotal</w:t>
      </w:r>
      <w:r w:rsidRPr="00B40E67">
        <w:tab/>
        <w:t>67</w:t>
      </w:r>
    </w:p>
    <w:p w:rsidR="00267B13" w:rsidRPr="00B40E67" w:rsidRDefault="00267B13" w:rsidP="00267B13">
      <w:pPr>
        <w:widowControl w:val="0"/>
        <w:tabs>
          <w:tab w:val="right" w:leader="dot" w:pos="5904"/>
        </w:tabs>
        <w:ind w:left="288"/>
      </w:pPr>
      <w:r w:rsidRPr="00B40E67">
        <w:t>Ladson</w:t>
      </w:r>
    </w:p>
    <w:p w:rsidR="00267B13" w:rsidRPr="00B40E67" w:rsidRDefault="00267B13" w:rsidP="00267B13">
      <w:pPr>
        <w:widowControl w:val="0"/>
        <w:tabs>
          <w:tab w:val="right" w:leader="dot" w:pos="5904"/>
        </w:tabs>
        <w:ind w:left="576"/>
      </w:pPr>
      <w:r w:rsidRPr="00B40E67">
        <w:t>Tract 31.06</w:t>
      </w:r>
    </w:p>
    <w:p w:rsidR="00267B13" w:rsidRPr="00B40E67" w:rsidRDefault="00267B13" w:rsidP="00267B13">
      <w:pPr>
        <w:widowControl w:val="0"/>
        <w:tabs>
          <w:tab w:val="right" w:leader="dot" w:pos="5904"/>
        </w:tabs>
        <w:ind w:left="1152"/>
      </w:pPr>
      <w:r w:rsidRPr="00B40E67">
        <w:t xml:space="preserve">Blocks: 1056, 1057, 1058, 1059, 1060, 1061, 1075, 1076, 1077, 1078, 1079, 1080, 1085, 1086, 1087, 2031, 3042, 3043, 3044, 3045  </w:t>
      </w:r>
      <w:r w:rsidRPr="00B40E67">
        <w:tab/>
        <w:t>1,342</w:t>
      </w:r>
    </w:p>
    <w:p w:rsidR="00267B13" w:rsidRPr="00B40E67" w:rsidRDefault="00267B13" w:rsidP="00267B13">
      <w:pPr>
        <w:widowControl w:val="0"/>
        <w:tabs>
          <w:tab w:val="right" w:leader="dot" w:pos="5904"/>
        </w:tabs>
        <w:ind w:left="288"/>
      </w:pPr>
      <w:r w:rsidRPr="00B40E67">
        <w:t>Ladson Subtotal</w:t>
      </w:r>
      <w:r w:rsidRPr="00B40E67">
        <w:tab/>
        <w:t>1,342</w:t>
      </w:r>
    </w:p>
    <w:p w:rsidR="00267B13" w:rsidRPr="00B40E67" w:rsidRDefault="00267B13" w:rsidP="00267B13">
      <w:pPr>
        <w:widowControl w:val="0"/>
        <w:tabs>
          <w:tab w:val="right" w:leader="dot" w:pos="5904"/>
        </w:tabs>
        <w:ind w:left="288"/>
      </w:pPr>
      <w:r w:rsidRPr="00B40E67">
        <w:t>Licolnville</w:t>
      </w:r>
    </w:p>
    <w:p w:rsidR="00267B13" w:rsidRPr="00B40E67" w:rsidRDefault="00267B13" w:rsidP="00267B13">
      <w:pPr>
        <w:widowControl w:val="0"/>
        <w:tabs>
          <w:tab w:val="right" w:leader="dot" w:pos="5904"/>
        </w:tabs>
        <w:ind w:left="576"/>
      </w:pPr>
      <w:r w:rsidRPr="00B40E67">
        <w:t>Tract 31.06</w:t>
      </w:r>
    </w:p>
    <w:p w:rsidR="00267B13" w:rsidRPr="00B40E67" w:rsidRDefault="00267B13" w:rsidP="00267B13">
      <w:pPr>
        <w:widowControl w:val="0"/>
        <w:tabs>
          <w:tab w:val="right" w:leader="dot" w:pos="5904"/>
        </w:tabs>
        <w:ind w:left="1152"/>
      </w:pPr>
      <w:r w:rsidRPr="00B40E67">
        <w:t xml:space="preserve">Blocks: 1008, 1009, 1010, 1011, 1012, 1013, 1025, 1026, 1027, 1028, 1029, 1030, 1031, 1062, 1063, 1064, 1067, 1068, 1081, 1082, 1089, 1090, 1091  </w:t>
      </w:r>
      <w:r w:rsidRPr="00B40E67">
        <w:tab/>
        <w:t>187</w:t>
      </w:r>
    </w:p>
    <w:p w:rsidR="00267B13" w:rsidRPr="00B40E67" w:rsidRDefault="00267B13" w:rsidP="00267B13">
      <w:pPr>
        <w:widowControl w:val="0"/>
        <w:tabs>
          <w:tab w:val="right" w:leader="dot" w:pos="5904"/>
        </w:tabs>
        <w:ind w:left="288"/>
      </w:pPr>
      <w:r w:rsidRPr="00B40E67">
        <w:t>Licolnville Subtotal</w:t>
      </w:r>
      <w:r w:rsidRPr="00B40E67">
        <w:tab/>
        <w:t>187</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Bacons Bridge</w:t>
      </w:r>
    </w:p>
    <w:p w:rsidR="00267B13" w:rsidRPr="00B40E67" w:rsidRDefault="00267B13" w:rsidP="00267B13">
      <w:pPr>
        <w:widowControl w:val="0"/>
        <w:tabs>
          <w:tab w:val="right" w:leader="dot" w:pos="5904"/>
        </w:tabs>
        <w:ind w:left="576"/>
      </w:pPr>
      <w:r w:rsidRPr="00B40E67">
        <w:t>Tract 105.04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1013, 1014, 1015, 1016, 1018, 1019, 1020, 1021, 1022, 1023, 1024, 1025, 1026, 1027, 1028, 1032, 1033, 1034  </w:t>
      </w:r>
      <w:r w:rsidRPr="00B40E67">
        <w:tab/>
        <w:t>1,016</w:t>
      </w:r>
    </w:p>
    <w:p w:rsidR="00267B13" w:rsidRPr="00B40E67" w:rsidRDefault="00267B13" w:rsidP="00267B13">
      <w:pPr>
        <w:widowControl w:val="0"/>
        <w:tabs>
          <w:tab w:val="right" w:leader="dot" w:pos="5904"/>
        </w:tabs>
        <w:ind w:left="288"/>
      </w:pPr>
      <w:r w:rsidRPr="00B40E67">
        <w:t>Bacons Bridge Subtotal</w:t>
      </w:r>
      <w:r w:rsidRPr="00B40E67">
        <w:tab/>
        <w:t>1,016</w:t>
      </w:r>
    </w:p>
    <w:p w:rsidR="00267B13" w:rsidRPr="00B40E67" w:rsidRDefault="00267B13" w:rsidP="00267B13">
      <w:pPr>
        <w:widowControl w:val="0"/>
        <w:tabs>
          <w:tab w:val="right" w:leader="dot" w:pos="5904"/>
        </w:tabs>
        <w:ind w:left="288"/>
      </w:pPr>
      <w:r w:rsidRPr="00B40E67">
        <w:t>Briarwood</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2003, 2020, 2021, 2023, 2024, 2030  </w:t>
      </w:r>
      <w:r w:rsidRPr="00B40E67">
        <w:tab/>
        <w:t>835</w:t>
      </w:r>
    </w:p>
    <w:p w:rsidR="00267B13" w:rsidRPr="00B40E67" w:rsidRDefault="00267B13" w:rsidP="00267B13">
      <w:pPr>
        <w:widowControl w:val="0"/>
        <w:tabs>
          <w:tab w:val="right" w:leader="dot" w:pos="5904"/>
        </w:tabs>
        <w:ind w:left="288"/>
      </w:pPr>
      <w:r w:rsidRPr="00B40E67">
        <w:t>Briarwood Subtotal</w:t>
      </w:r>
      <w:r w:rsidRPr="00B40E67">
        <w:tab/>
        <w:t>835</w:t>
      </w:r>
    </w:p>
    <w:p w:rsidR="00267B13" w:rsidRPr="00B40E67" w:rsidRDefault="00267B13" w:rsidP="00267B13">
      <w:pPr>
        <w:widowControl w:val="0"/>
        <w:tabs>
          <w:tab w:val="right" w:leader="dot" w:pos="5904"/>
        </w:tabs>
        <w:ind w:left="288"/>
      </w:pPr>
      <w:r w:rsidRPr="00B40E67">
        <w:t xml:space="preserve">Briarwood 2 </w:t>
      </w:r>
      <w:r w:rsidRPr="00B40E67">
        <w:tab/>
        <w:t>1,462</w:t>
      </w:r>
    </w:p>
    <w:p w:rsidR="00267B13" w:rsidRPr="00B40E67" w:rsidRDefault="00267B13" w:rsidP="00267B13">
      <w:pPr>
        <w:widowControl w:val="0"/>
        <w:tabs>
          <w:tab w:val="right" w:leader="dot" w:pos="5904"/>
        </w:tabs>
        <w:ind w:left="288"/>
      </w:pPr>
      <w:r w:rsidRPr="00B40E67">
        <w:t xml:space="preserve">Central </w:t>
      </w:r>
      <w:r w:rsidRPr="00B40E67">
        <w:tab/>
        <w:t>2,015</w:t>
      </w:r>
    </w:p>
    <w:p w:rsidR="00267B13" w:rsidRPr="00B40E67" w:rsidRDefault="00267B13" w:rsidP="00267B13">
      <w:pPr>
        <w:widowControl w:val="0"/>
        <w:tabs>
          <w:tab w:val="right" w:leader="dot" w:pos="5904"/>
        </w:tabs>
        <w:ind w:left="288"/>
      </w:pPr>
      <w:r w:rsidRPr="00B40E67">
        <w:t xml:space="preserve">Central 2 </w:t>
      </w:r>
      <w:r w:rsidRPr="00B40E67">
        <w:tab/>
        <w:t>1,965</w:t>
      </w:r>
    </w:p>
    <w:p w:rsidR="00267B13" w:rsidRPr="00B40E67" w:rsidRDefault="00267B13" w:rsidP="00267B13">
      <w:pPr>
        <w:widowControl w:val="0"/>
        <w:tabs>
          <w:tab w:val="right" w:leader="dot" w:pos="5904"/>
        </w:tabs>
        <w:ind w:left="288"/>
      </w:pPr>
      <w:r w:rsidRPr="00B40E67">
        <w:t>Coastal</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1054  </w:t>
      </w:r>
      <w:r w:rsidRPr="00B40E67">
        <w:tab/>
        <w:t>0</w:t>
      </w:r>
    </w:p>
    <w:p w:rsidR="00267B13" w:rsidRPr="00B40E67" w:rsidRDefault="00267B13" w:rsidP="00267B13">
      <w:pPr>
        <w:widowControl w:val="0"/>
        <w:tabs>
          <w:tab w:val="right" w:leader="dot" w:pos="5904"/>
        </w:tabs>
        <w:ind w:left="576"/>
      </w:pPr>
      <w:r w:rsidRPr="00B40E67">
        <w:t>Tract 108.14</w:t>
      </w:r>
    </w:p>
    <w:p w:rsidR="00267B13" w:rsidRPr="00B40E67" w:rsidRDefault="00267B13" w:rsidP="00267B13">
      <w:pPr>
        <w:widowControl w:val="0"/>
        <w:tabs>
          <w:tab w:val="right" w:leader="dot" w:pos="5904"/>
        </w:tabs>
        <w:ind w:left="1152"/>
      </w:pPr>
      <w:r w:rsidRPr="00B40E67">
        <w:t xml:space="preserve">Blocks: 1003, 1004, 1005, 1006, 1018, 1019, 1020, 1021, 1022, 1023, 1024, 1025, 1026, 1027, 1028, 1029, 1031, 1052, 1053  </w:t>
      </w:r>
      <w:r w:rsidRPr="00B40E67">
        <w:tab/>
        <w:t>1,880</w:t>
      </w:r>
    </w:p>
    <w:p w:rsidR="00267B13" w:rsidRPr="00B40E67" w:rsidRDefault="00267B13" w:rsidP="00267B13">
      <w:pPr>
        <w:widowControl w:val="0"/>
        <w:tabs>
          <w:tab w:val="right" w:leader="dot" w:pos="5904"/>
        </w:tabs>
        <w:ind w:left="288"/>
      </w:pPr>
      <w:r w:rsidRPr="00B40E67">
        <w:t>Coastal Subtotal</w:t>
      </w:r>
      <w:r w:rsidRPr="00B40E67">
        <w:tab/>
        <w:t>1,880</w:t>
      </w:r>
    </w:p>
    <w:p w:rsidR="00267B13" w:rsidRPr="00B40E67" w:rsidRDefault="00267B13" w:rsidP="00267B13">
      <w:pPr>
        <w:widowControl w:val="0"/>
        <w:tabs>
          <w:tab w:val="right" w:leader="dot" w:pos="5904"/>
        </w:tabs>
        <w:ind w:left="288"/>
      </w:pPr>
      <w:r w:rsidRPr="00B40E67">
        <w:t>Coastal 2</w:t>
      </w:r>
    </w:p>
    <w:p w:rsidR="00267B13" w:rsidRPr="00B40E67" w:rsidRDefault="00267B13" w:rsidP="00267B13">
      <w:pPr>
        <w:widowControl w:val="0"/>
        <w:tabs>
          <w:tab w:val="right" w:leader="dot" w:pos="5904"/>
        </w:tabs>
        <w:ind w:left="576"/>
      </w:pPr>
      <w:r w:rsidRPr="00B40E67">
        <w:t>Tract 108.14</w:t>
      </w:r>
    </w:p>
    <w:p w:rsidR="00267B13" w:rsidRPr="00B40E67" w:rsidRDefault="00267B13" w:rsidP="00267B13">
      <w:pPr>
        <w:widowControl w:val="0"/>
        <w:tabs>
          <w:tab w:val="right" w:leader="dot" w:pos="5904"/>
        </w:tabs>
        <w:ind w:left="1152"/>
      </w:pPr>
      <w:r w:rsidRPr="00B40E67">
        <w:t xml:space="preserve">Blocks: 1000, 1001, 1002, 1007, 1008, 1009, 1010, 1011, 1012, 1013, 1014, 1015, 1016, 1017, 1030, 1032, 1033, 1034, 1035, 1036, 1037, 1038, 1039, 1040, 1041, 1042, 1043, 1044, 1045, 1046, 1047, 1048, 1049, 1050, 1051, 1054  </w:t>
      </w:r>
      <w:r w:rsidRPr="00B40E67">
        <w:tab/>
        <w:t>1,528</w:t>
      </w:r>
    </w:p>
    <w:p w:rsidR="00267B13" w:rsidRPr="00B40E67" w:rsidRDefault="00267B13" w:rsidP="00267B13">
      <w:pPr>
        <w:widowControl w:val="0"/>
        <w:tabs>
          <w:tab w:val="right" w:leader="dot" w:pos="5904"/>
        </w:tabs>
        <w:ind w:left="288"/>
      </w:pPr>
      <w:r w:rsidRPr="00B40E67">
        <w:t>Coastal 2 Subtotal</w:t>
      </w:r>
      <w:r w:rsidRPr="00B40E67">
        <w:tab/>
        <w:t>1,528</w:t>
      </w:r>
    </w:p>
    <w:p w:rsidR="00267B13" w:rsidRPr="00B40E67" w:rsidRDefault="00267B13" w:rsidP="00267B13">
      <w:pPr>
        <w:widowControl w:val="0"/>
        <w:tabs>
          <w:tab w:val="right" w:leader="dot" w:pos="5904"/>
        </w:tabs>
        <w:ind w:left="288"/>
      </w:pPr>
      <w:r w:rsidRPr="00B40E67">
        <w:t>Coastal Center</w:t>
      </w:r>
    </w:p>
    <w:p w:rsidR="00267B13" w:rsidRPr="00B40E67" w:rsidRDefault="00267B13" w:rsidP="00267B13">
      <w:pPr>
        <w:widowControl w:val="0"/>
        <w:tabs>
          <w:tab w:val="right" w:leader="dot" w:pos="5904"/>
        </w:tabs>
        <w:ind w:left="576"/>
      </w:pPr>
      <w:r w:rsidRPr="00B40E67">
        <w:t>Tract 108.09</w:t>
      </w:r>
    </w:p>
    <w:p w:rsidR="00267B13" w:rsidRPr="00B40E67" w:rsidRDefault="00267B13" w:rsidP="00267B13">
      <w:pPr>
        <w:widowControl w:val="0"/>
        <w:tabs>
          <w:tab w:val="right" w:leader="dot" w:pos="5904"/>
        </w:tabs>
        <w:ind w:left="1152"/>
      </w:pPr>
      <w:r w:rsidRPr="00B40E67">
        <w:t xml:space="preserve">Blocks: 2039  </w:t>
      </w:r>
      <w:r w:rsidRPr="00B40E67">
        <w:tab/>
        <w:t>45</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1000, 1001, 1018, 1064, 1065, 1066  </w:t>
      </w:r>
      <w:r w:rsidRPr="00B40E67">
        <w:tab/>
        <w:t>650</w:t>
      </w:r>
    </w:p>
    <w:p w:rsidR="00267B13" w:rsidRPr="00B40E67" w:rsidRDefault="00267B13" w:rsidP="00267B13">
      <w:pPr>
        <w:widowControl w:val="0"/>
        <w:tabs>
          <w:tab w:val="right" w:leader="dot" w:pos="5904"/>
        </w:tabs>
        <w:ind w:left="288"/>
      </w:pPr>
      <w:r w:rsidRPr="00B40E67">
        <w:t>Coastal Center Subtotal</w:t>
      </w:r>
      <w:r w:rsidRPr="00B40E67">
        <w:tab/>
        <w:t>695</w:t>
      </w:r>
    </w:p>
    <w:p w:rsidR="00267B13" w:rsidRPr="00B40E67" w:rsidRDefault="00267B13" w:rsidP="00267B13">
      <w:pPr>
        <w:widowControl w:val="0"/>
        <w:tabs>
          <w:tab w:val="right" w:leader="dot" w:pos="5904"/>
        </w:tabs>
        <w:ind w:left="288"/>
      </w:pPr>
      <w:r w:rsidRPr="00B40E67">
        <w:t xml:space="preserve">Dorchester </w:t>
      </w:r>
      <w:r w:rsidRPr="00B40E67">
        <w:tab/>
        <w:t>1,528</w:t>
      </w:r>
    </w:p>
    <w:p w:rsidR="00267B13" w:rsidRPr="00B40E67" w:rsidRDefault="00267B13" w:rsidP="00267B13">
      <w:pPr>
        <w:widowControl w:val="0"/>
        <w:tabs>
          <w:tab w:val="right" w:leader="dot" w:pos="5904"/>
        </w:tabs>
        <w:ind w:left="288"/>
      </w:pPr>
      <w:r w:rsidRPr="00B40E67">
        <w:t xml:space="preserve">Dorchester 2 </w:t>
      </w:r>
      <w:r w:rsidRPr="00B40E67">
        <w:tab/>
        <w:t>1,128</w:t>
      </w:r>
    </w:p>
    <w:p w:rsidR="00267B13" w:rsidRPr="00B40E67" w:rsidRDefault="00267B13" w:rsidP="00267B13">
      <w:pPr>
        <w:widowControl w:val="0"/>
        <w:tabs>
          <w:tab w:val="right" w:leader="dot" w:pos="5904"/>
        </w:tabs>
        <w:ind w:left="288"/>
      </w:pPr>
      <w:r w:rsidRPr="00B40E67">
        <w:t xml:space="preserve">Germantown </w:t>
      </w:r>
      <w:r w:rsidRPr="00B40E67">
        <w:tab/>
        <w:t>2,057</w:t>
      </w:r>
    </w:p>
    <w:p w:rsidR="00267B13" w:rsidRPr="00B40E67" w:rsidRDefault="00267B13" w:rsidP="00267B13">
      <w:pPr>
        <w:widowControl w:val="0"/>
        <w:tabs>
          <w:tab w:val="right" w:leader="dot" w:pos="5904"/>
        </w:tabs>
        <w:ind w:left="288"/>
      </w:pPr>
      <w:r w:rsidRPr="00B40E67">
        <w:t xml:space="preserve">Greenhurst </w:t>
      </w:r>
      <w:r w:rsidRPr="00B40E67">
        <w:tab/>
        <w:t>1,609</w:t>
      </w:r>
    </w:p>
    <w:p w:rsidR="00267B13" w:rsidRPr="00B40E67" w:rsidRDefault="00267B13" w:rsidP="00267B13">
      <w:pPr>
        <w:widowControl w:val="0"/>
        <w:tabs>
          <w:tab w:val="right" w:leader="dot" w:pos="5904"/>
        </w:tabs>
        <w:ind w:left="288"/>
      </w:pPr>
      <w:r w:rsidRPr="00B40E67">
        <w:t xml:space="preserve">Greenwave </w:t>
      </w:r>
      <w:r w:rsidRPr="00B40E67">
        <w:tab/>
        <w:t>2,167</w:t>
      </w:r>
    </w:p>
    <w:p w:rsidR="00267B13" w:rsidRPr="00B40E67" w:rsidRDefault="00267B13" w:rsidP="00267B13">
      <w:pPr>
        <w:widowControl w:val="0"/>
        <w:tabs>
          <w:tab w:val="right" w:leader="dot" w:pos="5904"/>
        </w:tabs>
        <w:ind w:left="288"/>
      </w:pPr>
      <w:r w:rsidRPr="00B40E67">
        <w:t>Irongate</w:t>
      </w:r>
    </w:p>
    <w:p w:rsidR="00267B13" w:rsidRPr="00B40E67" w:rsidRDefault="00267B13" w:rsidP="00267B13">
      <w:pPr>
        <w:widowControl w:val="0"/>
        <w:tabs>
          <w:tab w:val="right" w:leader="dot" w:pos="5904"/>
        </w:tabs>
        <w:ind w:left="576"/>
      </w:pPr>
      <w:r w:rsidRPr="00B40E67">
        <w:t>Tract 108.08</w:t>
      </w:r>
    </w:p>
    <w:p w:rsidR="00267B13" w:rsidRPr="00B40E67" w:rsidRDefault="00267B13" w:rsidP="00267B13">
      <w:pPr>
        <w:widowControl w:val="0"/>
        <w:tabs>
          <w:tab w:val="right" w:leader="dot" w:pos="5904"/>
        </w:tabs>
        <w:ind w:left="1152"/>
      </w:pPr>
      <w:r w:rsidRPr="00B40E67">
        <w:t xml:space="preserve">Blocks: 3007  </w:t>
      </w:r>
      <w:r w:rsidRPr="00B40E67">
        <w:tab/>
        <w:t>57</w:t>
      </w:r>
    </w:p>
    <w:p w:rsidR="00267B13" w:rsidRPr="00B40E67" w:rsidRDefault="00267B13" w:rsidP="00267B13">
      <w:pPr>
        <w:widowControl w:val="0"/>
        <w:tabs>
          <w:tab w:val="right" w:leader="dot" w:pos="5904"/>
        </w:tabs>
        <w:ind w:left="288"/>
      </w:pPr>
      <w:r w:rsidRPr="00B40E67">
        <w:t>Irongate Subtotal</w:t>
      </w:r>
      <w:r w:rsidRPr="00B40E67">
        <w:tab/>
        <w:t>57</w:t>
      </w:r>
    </w:p>
    <w:p w:rsidR="00267B13" w:rsidRPr="00B40E67" w:rsidRDefault="00267B13" w:rsidP="00267B13">
      <w:pPr>
        <w:widowControl w:val="0"/>
        <w:tabs>
          <w:tab w:val="right" w:leader="dot" w:pos="5904"/>
        </w:tabs>
        <w:ind w:left="288"/>
      </w:pPr>
      <w:r w:rsidRPr="00B40E67">
        <w:t xml:space="preserve">Irongate 2 </w:t>
      </w:r>
      <w:r w:rsidRPr="00B40E67">
        <w:tab/>
        <w:t>895</w:t>
      </w:r>
    </w:p>
    <w:p w:rsidR="00267B13" w:rsidRPr="00B40E67" w:rsidRDefault="00267B13" w:rsidP="00267B13">
      <w:pPr>
        <w:widowControl w:val="0"/>
        <w:tabs>
          <w:tab w:val="right" w:leader="dot" w:pos="5904"/>
        </w:tabs>
        <w:ind w:left="288"/>
      </w:pPr>
      <w:r w:rsidRPr="00B40E67">
        <w:t>Irongate 3</w:t>
      </w:r>
    </w:p>
    <w:p w:rsidR="00267B13" w:rsidRPr="00B40E67" w:rsidRDefault="00267B13" w:rsidP="00267B13">
      <w:pPr>
        <w:widowControl w:val="0"/>
        <w:tabs>
          <w:tab w:val="right" w:leader="dot" w:pos="5904"/>
        </w:tabs>
        <w:ind w:left="576"/>
      </w:pPr>
      <w:r w:rsidRPr="00B40E67">
        <w:t>Tract 108.08</w:t>
      </w:r>
    </w:p>
    <w:p w:rsidR="00267B13" w:rsidRPr="00B40E67" w:rsidRDefault="00267B13" w:rsidP="00267B13">
      <w:pPr>
        <w:widowControl w:val="0"/>
        <w:tabs>
          <w:tab w:val="right" w:leader="dot" w:pos="5904"/>
        </w:tabs>
        <w:ind w:left="1152"/>
      </w:pPr>
      <w:r w:rsidRPr="00B40E67">
        <w:t xml:space="preserve">Blocks: 2002, 2003, 2005  </w:t>
      </w:r>
      <w:r w:rsidRPr="00B40E67">
        <w:tab/>
        <w:t>187</w:t>
      </w:r>
    </w:p>
    <w:p w:rsidR="00267B13" w:rsidRPr="00B40E67" w:rsidRDefault="00267B13" w:rsidP="00267B13">
      <w:pPr>
        <w:widowControl w:val="0"/>
        <w:tabs>
          <w:tab w:val="right" w:leader="dot" w:pos="5904"/>
        </w:tabs>
        <w:ind w:left="288"/>
      </w:pPr>
      <w:r w:rsidRPr="00B40E67">
        <w:t>Irongate 3 Subtotal</w:t>
      </w:r>
      <w:r w:rsidRPr="00B40E67">
        <w:tab/>
        <w:t>187</w:t>
      </w:r>
    </w:p>
    <w:p w:rsidR="00267B13" w:rsidRPr="00B40E67" w:rsidRDefault="00267B13" w:rsidP="00267B13">
      <w:pPr>
        <w:widowControl w:val="0"/>
        <w:tabs>
          <w:tab w:val="right" w:leader="dot" w:pos="5904"/>
        </w:tabs>
        <w:ind w:left="288"/>
      </w:pPr>
      <w:r w:rsidRPr="00B40E67">
        <w:t xml:space="preserve">Miles/Jamison </w:t>
      </w:r>
      <w:r w:rsidRPr="00B40E67">
        <w:tab/>
        <w:t>2,804</w:t>
      </w:r>
    </w:p>
    <w:p w:rsidR="00267B13" w:rsidRPr="00B40E67" w:rsidRDefault="00267B13" w:rsidP="00267B13">
      <w:pPr>
        <w:widowControl w:val="0"/>
        <w:tabs>
          <w:tab w:val="right" w:leader="dot" w:pos="5904"/>
        </w:tabs>
        <w:ind w:left="288"/>
      </w:pPr>
      <w:r w:rsidRPr="00B40E67">
        <w:t xml:space="preserve">Newington </w:t>
      </w:r>
      <w:r w:rsidRPr="00B40E67">
        <w:tab/>
        <w:t>1,529</w:t>
      </w:r>
    </w:p>
    <w:p w:rsidR="00267B13" w:rsidRPr="00B40E67" w:rsidRDefault="00267B13" w:rsidP="00267B13">
      <w:pPr>
        <w:widowControl w:val="0"/>
        <w:tabs>
          <w:tab w:val="right" w:leader="dot" w:pos="5904"/>
        </w:tabs>
        <w:ind w:left="288"/>
      </w:pPr>
      <w:r w:rsidRPr="00B40E67">
        <w:t xml:space="preserve">Newington 2 </w:t>
      </w:r>
      <w:r w:rsidRPr="00B40E67">
        <w:tab/>
        <w:t>1,004</w:t>
      </w:r>
    </w:p>
    <w:p w:rsidR="00267B13" w:rsidRPr="00B40E67" w:rsidRDefault="00267B13" w:rsidP="00267B13">
      <w:pPr>
        <w:widowControl w:val="0"/>
        <w:tabs>
          <w:tab w:val="right" w:leader="dot" w:pos="5904"/>
        </w:tabs>
        <w:ind w:left="288"/>
      </w:pPr>
      <w:r w:rsidRPr="00B40E67">
        <w:t>North Summerville</w:t>
      </w:r>
    </w:p>
    <w:p w:rsidR="00267B13" w:rsidRPr="00B40E67" w:rsidRDefault="00267B13" w:rsidP="00267B13">
      <w:pPr>
        <w:widowControl w:val="0"/>
        <w:tabs>
          <w:tab w:val="right" w:leader="dot" w:pos="5904"/>
        </w:tabs>
        <w:ind w:left="576"/>
      </w:pPr>
      <w:r w:rsidRPr="00B40E67">
        <w:t>Tract 106.06</w:t>
      </w:r>
    </w:p>
    <w:p w:rsidR="00267B13" w:rsidRPr="00B40E67" w:rsidRDefault="00267B13" w:rsidP="00267B13">
      <w:pPr>
        <w:widowControl w:val="0"/>
        <w:tabs>
          <w:tab w:val="right" w:leader="dot" w:pos="5904"/>
        </w:tabs>
        <w:ind w:left="1152"/>
      </w:pPr>
      <w:r w:rsidRPr="00B40E67">
        <w:t xml:space="preserve">Blocks: 1010, 1011, 1012, 1013, 1014, 1015, 1018, 1019, 1020, 1021, 1025, 1026, 1027, 1028, 1029, 1030, 1031, 1032, 1033, 1034, 1035, 1039  </w:t>
      </w:r>
      <w:r w:rsidRPr="00B40E67">
        <w:tab/>
        <w:t>195</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1042, 1043, 2057, 2058, 2059, 2060, 2065, 2070, 2071, 2072, 2073, 2074, 2079, 3049, 3060, 3061, 3062, 3063, 3065  </w:t>
      </w:r>
      <w:r w:rsidRPr="00B40E67">
        <w:tab/>
        <w:t>472</w:t>
      </w:r>
    </w:p>
    <w:p w:rsidR="00267B13" w:rsidRPr="00B40E67" w:rsidRDefault="00267B13" w:rsidP="00267B13">
      <w:pPr>
        <w:widowControl w:val="0"/>
        <w:tabs>
          <w:tab w:val="right" w:leader="dot" w:pos="5904"/>
        </w:tabs>
        <w:ind w:left="288"/>
      </w:pPr>
      <w:r w:rsidRPr="00B40E67">
        <w:t>North Summerville Subtotal</w:t>
      </w:r>
      <w:r w:rsidRPr="00B40E67">
        <w:tab/>
        <w:t>667</w:t>
      </w:r>
    </w:p>
    <w:p w:rsidR="00267B13" w:rsidRPr="00B40E67" w:rsidRDefault="00267B13" w:rsidP="00267B13">
      <w:pPr>
        <w:widowControl w:val="0"/>
        <w:tabs>
          <w:tab w:val="right" w:leader="dot" w:pos="5904"/>
        </w:tabs>
        <w:ind w:left="288"/>
      </w:pPr>
      <w:r w:rsidRPr="00B40E67">
        <w:t xml:space="preserve">Sawmill Branch </w:t>
      </w:r>
      <w:r w:rsidRPr="00B40E67">
        <w:tab/>
        <w:t>1,868</w:t>
      </w:r>
    </w:p>
    <w:p w:rsidR="00267B13" w:rsidRPr="00B40E67" w:rsidRDefault="00267B13" w:rsidP="00267B13">
      <w:pPr>
        <w:widowControl w:val="0"/>
        <w:tabs>
          <w:tab w:val="right" w:leader="dot" w:pos="5904"/>
        </w:tabs>
        <w:ind w:left="288"/>
      </w:pPr>
      <w:r w:rsidRPr="00B40E67">
        <w:t xml:space="preserve">Spann </w:t>
      </w:r>
      <w:r w:rsidRPr="00B40E67">
        <w:tab/>
        <w:t>1,732</w:t>
      </w:r>
    </w:p>
    <w:p w:rsidR="00267B13" w:rsidRPr="00B40E67" w:rsidRDefault="00267B13" w:rsidP="00267B13">
      <w:pPr>
        <w:widowControl w:val="0"/>
        <w:tabs>
          <w:tab w:val="right" w:leader="dot" w:pos="5904"/>
        </w:tabs>
        <w:ind w:left="288"/>
      </w:pPr>
      <w:r w:rsidRPr="00B40E67">
        <w:t xml:space="preserve">Stallsville </w:t>
      </w:r>
      <w:r w:rsidRPr="00B40E67">
        <w:tab/>
        <w:t>1,331</w:t>
      </w:r>
    </w:p>
    <w:p w:rsidR="00267B13" w:rsidRPr="00B40E67" w:rsidRDefault="00267B13" w:rsidP="00267B13">
      <w:pPr>
        <w:widowControl w:val="0"/>
        <w:tabs>
          <w:tab w:val="right" w:leader="dot" w:pos="5904"/>
        </w:tabs>
        <w:ind w:left="288"/>
      </w:pPr>
      <w:r w:rsidRPr="00B40E67">
        <w:t xml:space="preserve">Tupperway </w:t>
      </w:r>
      <w:r w:rsidRPr="00B40E67">
        <w:tab/>
        <w:t>1,352</w:t>
      </w:r>
    </w:p>
    <w:p w:rsidR="00267B13" w:rsidRPr="00B40E67" w:rsidRDefault="00267B13" w:rsidP="00267B13">
      <w:pPr>
        <w:widowControl w:val="0"/>
        <w:tabs>
          <w:tab w:val="right" w:leader="dot" w:pos="5904"/>
        </w:tabs>
        <w:ind w:left="288"/>
      </w:pPr>
      <w:r w:rsidRPr="00B40E67">
        <w:t xml:space="preserve">Tupperway 2 </w:t>
      </w:r>
      <w:r w:rsidRPr="00B40E67">
        <w:tab/>
        <w:t>1,495</w:t>
      </w:r>
    </w:p>
    <w:p w:rsidR="00267B13" w:rsidRPr="00B40E67" w:rsidRDefault="00267B13" w:rsidP="00267B13">
      <w:pPr>
        <w:widowControl w:val="0"/>
        <w:tabs>
          <w:tab w:val="right" w:leader="dot" w:pos="5904"/>
        </w:tabs>
      </w:pPr>
      <w:r w:rsidRPr="00B40E67">
        <w:t>DISTRICT TOTAL</w:t>
      </w:r>
      <w:r w:rsidRPr="00B40E67">
        <w:tab/>
        <w:t>36,402</w:t>
      </w:r>
    </w:p>
    <w:p w:rsidR="00267B13" w:rsidRPr="00B40E67" w:rsidRDefault="00267B13" w:rsidP="00267B13">
      <w:pPr>
        <w:widowControl w:val="0"/>
        <w:tabs>
          <w:tab w:val="right" w:leader="dot" w:pos="5904"/>
        </w:tabs>
      </w:pPr>
      <w:r w:rsidRPr="00B40E67">
        <w:t>PERCENT VARIATION</w:t>
      </w:r>
      <w:r w:rsidRPr="00B40E67">
        <w:tab/>
        <w:t>-2.410</w:t>
      </w:r>
    </w:p>
    <w:p w:rsidR="00267B13" w:rsidRPr="00B40E67" w:rsidRDefault="00267B13" w:rsidP="00267B13">
      <w:pPr>
        <w:widowControl w:val="0"/>
        <w:tabs>
          <w:tab w:val="right" w:leader="dot" w:pos="5904"/>
        </w:tabs>
      </w:pPr>
      <w:r w:rsidRPr="00B40E67">
        <w:t>DISTRICT 95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Orangeburg County</w:t>
      </w:r>
    </w:p>
    <w:p w:rsidR="00267B13" w:rsidRPr="00B40E67" w:rsidRDefault="00267B13" w:rsidP="00267B13">
      <w:pPr>
        <w:widowControl w:val="0"/>
        <w:tabs>
          <w:tab w:val="right" w:leader="dot" w:pos="5904"/>
        </w:tabs>
        <w:ind w:left="288"/>
      </w:pPr>
      <w:r w:rsidRPr="00B40E67">
        <w:t xml:space="preserve">Bolentown </w:t>
      </w:r>
      <w:r w:rsidRPr="00B40E67">
        <w:tab/>
        <w:t>2,173</w:t>
      </w:r>
    </w:p>
    <w:p w:rsidR="00267B13" w:rsidRPr="00B40E67" w:rsidRDefault="00267B13" w:rsidP="00267B13">
      <w:pPr>
        <w:widowControl w:val="0"/>
        <w:tabs>
          <w:tab w:val="right" w:leader="dot" w:pos="5904"/>
        </w:tabs>
        <w:ind w:left="288"/>
      </w:pPr>
      <w:r w:rsidRPr="00B40E67">
        <w:t xml:space="preserve">Brookdale </w:t>
      </w:r>
      <w:r w:rsidRPr="00B40E67">
        <w:tab/>
        <w:t>1,672</w:t>
      </w:r>
    </w:p>
    <w:p w:rsidR="00267B13" w:rsidRPr="00B40E67" w:rsidRDefault="00267B13" w:rsidP="00267B13">
      <w:pPr>
        <w:widowControl w:val="0"/>
        <w:tabs>
          <w:tab w:val="right" w:leader="dot" w:pos="5904"/>
        </w:tabs>
        <w:ind w:left="288"/>
      </w:pPr>
      <w:r w:rsidRPr="00B40E67">
        <w:t xml:space="preserve">Cope </w:t>
      </w:r>
      <w:r w:rsidRPr="00B40E67">
        <w:tab/>
        <w:t>1,063</w:t>
      </w:r>
    </w:p>
    <w:p w:rsidR="00267B13" w:rsidRPr="00B40E67" w:rsidRDefault="00267B13" w:rsidP="00267B13">
      <w:pPr>
        <w:widowControl w:val="0"/>
        <w:tabs>
          <w:tab w:val="right" w:leader="dot" w:pos="5904"/>
        </w:tabs>
        <w:ind w:left="288"/>
      </w:pPr>
      <w:r w:rsidRPr="00B40E67">
        <w:t xml:space="preserve">Cordova 1 </w:t>
      </w:r>
      <w:r w:rsidRPr="00B40E67">
        <w:tab/>
        <w:t>2,326</w:t>
      </w:r>
    </w:p>
    <w:p w:rsidR="00267B13" w:rsidRPr="00B40E67" w:rsidRDefault="00267B13" w:rsidP="00267B13">
      <w:pPr>
        <w:widowControl w:val="0"/>
        <w:tabs>
          <w:tab w:val="right" w:leader="dot" w:pos="5904"/>
        </w:tabs>
        <w:ind w:left="288"/>
      </w:pPr>
      <w:r w:rsidRPr="00B40E67">
        <w:t>Cordova 2</w:t>
      </w:r>
    </w:p>
    <w:p w:rsidR="00267B13" w:rsidRPr="00B40E67" w:rsidRDefault="00267B13" w:rsidP="00267B13">
      <w:pPr>
        <w:widowControl w:val="0"/>
        <w:tabs>
          <w:tab w:val="right" w:leader="dot" w:pos="5904"/>
        </w:tabs>
        <w:ind w:left="576"/>
      </w:pPr>
      <w:r w:rsidRPr="00B40E67">
        <w:t>Tract 116</w:t>
      </w:r>
    </w:p>
    <w:p w:rsidR="00267B13" w:rsidRPr="00B40E67" w:rsidRDefault="00267B13" w:rsidP="00267B13">
      <w:pPr>
        <w:widowControl w:val="0"/>
        <w:tabs>
          <w:tab w:val="right" w:leader="dot" w:pos="5904"/>
        </w:tabs>
        <w:ind w:left="1152"/>
      </w:pPr>
      <w:r w:rsidRPr="00B40E67">
        <w:t xml:space="preserve">Blocks: 3013, 3014, 3015, 3016, 3017, 3018, 3019, 3020, 3021, 3022, 3023, 3034, 3035  </w:t>
      </w:r>
      <w:r w:rsidRPr="00B40E67">
        <w:tab/>
        <w:t>179</w:t>
      </w:r>
    </w:p>
    <w:p w:rsidR="00267B13" w:rsidRPr="00B40E67" w:rsidRDefault="00267B13" w:rsidP="00267B13">
      <w:pPr>
        <w:widowControl w:val="0"/>
        <w:tabs>
          <w:tab w:val="right" w:leader="dot" w:pos="5904"/>
        </w:tabs>
        <w:ind w:left="288"/>
      </w:pPr>
      <w:r w:rsidRPr="00B40E67">
        <w:t>Cordova 2 Subtotal</w:t>
      </w:r>
      <w:r w:rsidRPr="00B40E67">
        <w:tab/>
        <w:t>179</w:t>
      </w:r>
    </w:p>
    <w:p w:rsidR="00267B13" w:rsidRPr="00B40E67" w:rsidRDefault="00267B13" w:rsidP="00267B13">
      <w:pPr>
        <w:widowControl w:val="0"/>
        <w:tabs>
          <w:tab w:val="right" w:leader="dot" w:pos="5904"/>
        </w:tabs>
        <w:ind w:left="288"/>
      </w:pPr>
      <w:r w:rsidRPr="00B40E67">
        <w:t xml:space="preserve">Edisto </w:t>
      </w:r>
      <w:r w:rsidRPr="00B40E67">
        <w:tab/>
        <w:t>1,593</w:t>
      </w:r>
    </w:p>
    <w:p w:rsidR="00267B13" w:rsidRPr="00B40E67" w:rsidRDefault="00267B13" w:rsidP="00267B13">
      <w:pPr>
        <w:widowControl w:val="0"/>
        <w:tabs>
          <w:tab w:val="right" w:leader="dot" w:pos="5904"/>
        </w:tabs>
        <w:ind w:left="288"/>
      </w:pPr>
      <w:r w:rsidRPr="00B40E67">
        <w:t>Jamison</w:t>
      </w:r>
    </w:p>
    <w:p w:rsidR="00267B13" w:rsidRPr="00B40E67" w:rsidRDefault="00267B13" w:rsidP="00267B13">
      <w:pPr>
        <w:widowControl w:val="0"/>
        <w:tabs>
          <w:tab w:val="right" w:leader="dot" w:pos="5904"/>
        </w:tabs>
        <w:ind w:left="576"/>
      </w:pPr>
      <w:r w:rsidRPr="00B40E67">
        <w:t>Tract 108</w:t>
      </w:r>
    </w:p>
    <w:p w:rsidR="00267B13" w:rsidRPr="00B40E67" w:rsidRDefault="00267B13" w:rsidP="00267B13">
      <w:pPr>
        <w:widowControl w:val="0"/>
        <w:tabs>
          <w:tab w:val="right" w:leader="dot" w:pos="5904"/>
        </w:tabs>
        <w:ind w:left="1152"/>
      </w:pPr>
      <w:r w:rsidRPr="00B40E67">
        <w:t xml:space="preserve">Blocks: 1066, 1067  </w:t>
      </w:r>
      <w:r w:rsidRPr="00B40E67">
        <w:tab/>
        <w:t>65</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1000, 1001, 1002  </w:t>
      </w:r>
      <w:r w:rsidRPr="00B40E67">
        <w:tab/>
        <w:t>0</w:t>
      </w:r>
    </w:p>
    <w:p w:rsidR="00267B13" w:rsidRPr="00B40E67" w:rsidRDefault="00267B13" w:rsidP="00267B13">
      <w:pPr>
        <w:widowControl w:val="0"/>
        <w:tabs>
          <w:tab w:val="right" w:leader="dot" w:pos="5904"/>
        </w:tabs>
        <w:ind w:left="576"/>
      </w:pPr>
      <w:r w:rsidRPr="00B40E67">
        <w:t>Tract 111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2066, 2067, 2100, 2101  </w:t>
      </w:r>
      <w:r w:rsidRPr="00B40E67">
        <w:tab/>
        <w:t>536</w:t>
      </w:r>
    </w:p>
    <w:p w:rsidR="00267B13" w:rsidRPr="00B40E67" w:rsidRDefault="00267B13" w:rsidP="00267B13">
      <w:pPr>
        <w:widowControl w:val="0"/>
        <w:tabs>
          <w:tab w:val="right" w:leader="dot" w:pos="5904"/>
        </w:tabs>
        <w:ind w:left="288"/>
      </w:pPr>
      <w:r w:rsidRPr="00B40E67">
        <w:t>Jamison Subtotal</w:t>
      </w:r>
      <w:r w:rsidRPr="00B40E67">
        <w:tab/>
        <w:t>601</w:t>
      </w:r>
    </w:p>
    <w:p w:rsidR="00267B13" w:rsidRPr="00B40E67" w:rsidRDefault="00267B13" w:rsidP="00267B13">
      <w:pPr>
        <w:widowControl w:val="0"/>
        <w:tabs>
          <w:tab w:val="right" w:leader="dot" w:pos="5904"/>
        </w:tabs>
        <w:ind w:left="288"/>
      </w:pPr>
      <w:r w:rsidRPr="00B40E67">
        <w:t>Limestone 1</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2000, 2001, 2002, 2003, 2004, 2005, 2006, 2007, 2008, 2009, 2011, 2012, 2013, 2016, 2017, 2018, 3035, 3036, 3037, 3038, 3039, 3040, 3041, 3042, 3043, 3044, 3045, 3046, 3047, 3048, 3049, 4025, 4026, 4027  </w:t>
      </w:r>
      <w:r w:rsidRPr="00B40E67">
        <w:tab/>
        <w:t>2,186</w:t>
      </w:r>
    </w:p>
    <w:p w:rsidR="00267B13" w:rsidRPr="00B40E67" w:rsidRDefault="00267B13" w:rsidP="00267B13">
      <w:pPr>
        <w:widowControl w:val="0"/>
        <w:tabs>
          <w:tab w:val="right" w:leader="dot" w:pos="5904"/>
        </w:tabs>
        <w:ind w:left="288"/>
      </w:pPr>
      <w:r w:rsidRPr="00B40E67">
        <w:t>Limestone 1 Subtotal</w:t>
      </w:r>
      <w:r w:rsidRPr="00B40E67">
        <w:tab/>
        <w:t>2,186</w:t>
      </w:r>
    </w:p>
    <w:p w:rsidR="00267B13" w:rsidRPr="00B40E67" w:rsidRDefault="00267B13" w:rsidP="00267B13">
      <w:pPr>
        <w:widowControl w:val="0"/>
        <w:tabs>
          <w:tab w:val="right" w:leader="dot" w:pos="5904"/>
        </w:tabs>
        <w:ind w:left="288"/>
      </w:pPr>
      <w:r w:rsidRPr="00B40E67">
        <w:t>Limestone 2</w:t>
      </w:r>
    </w:p>
    <w:p w:rsidR="00267B13" w:rsidRPr="00B40E67" w:rsidRDefault="00267B13" w:rsidP="00267B13">
      <w:pPr>
        <w:widowControl w:val="0"/>
        <w:tabs>
          <w:tab w:val="right" w:leader="dot" w:pos="5904"/>
        </w:tabs>
        <w:ind w:left="576"/>
      </w:pPr>
      <w:r w:rsidRPr="00B40E67">
        <w:t>Tract 109</w:t>
      </w:r>
    </w:p>
    <w:p w:rsidR="00267B13" w:rsidRPr="00B40E67" w:rsidRDefault="00267B13" w:rsidP="00267B13">
      <w:pPr>
        <w:widowControl w:val="0"/>
        <w:tabs>
          <w:tab w:val="right" w:leader="dot" w:pos="5904"/>
        </w:tabs>
        <w:ind w:left="1152"/>
      </w:pPr>
      <w:r w:rsidRPr="00B40E67">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B40E67">
        <w:tab/>
        <w:t>956</w:t>
      </w:r>
    </w:p>
    <w:p w:rsidR="00267B13" w:rsidRPr="00B40E67" w:rsidRDefault="00267B13" w:rsidP="00267B13">
      <w:pPr>
        <w:widowControl w:val="0"/>
        <w:tabs>
          <w:tab w:val="right" w:leader="dot" w:pos="5904"/>
        </w:tabs>
        <w:ind w:left="576"/>
      </w:pPr>
      <w:r w:rsidRPr="00B40E67">
        <w:t>Tract 110</w:t>
      </w:r>
    </w:p>
    <w:p w:rsidR="00267B13" w:rsidRPr="00B40E67" w:rsidRDefault="00267B13" w:rsidP="00267B13">
      <w:pPr>
        <w:widowControl w:val="0"/>
        <w:tabs>
          <w:tab w:val="right" w:leader="dot" w:pos="5904"/>
        </w:tabs>
        <w:ind w:left="1152"/>
      </w:pPr>
      <w:r w:rsidRPr="00B40E67">
        <w:t xml:space="preserve">Blocks: 1003, 1049  </w:t>
      </w:r>
      <w:r w:rsidRPr="00B40E67">
        <w:tab/>
        <w:t>0</w:t>
      </w:r>
    </w:p>
    <w:p w:rsidR="00267B13" w:rsidRPr="00B40E67" w:rsidRDefault="00267B13" w:rsidP="00267B13">
      <w:pPr>
        <w:widowControl w:val="0"/>
        <w:tabs>
          <w:tab w:val="right" w:leader="dot" w:pos="5904"/>
        </w:tabs>
        <w:ind w:left="288"/>
      </w:pPr>
      <w:r w:rsidRPr="00B40E67">
        <w:t>Limestone 2 Subtotal</w:t>
      </w:r>
      <w:r w:rsidRPr="00B40E67">
        <w:tab/>
        <w:t>956</w:t>
      </w:r>
    </w:p>
    <w:p w:rsidR="00267B13" w:rsidRPr="00B40E67" w:rsidRDefault="00267B13" w:rsidP="00267B13">
      <w:pPr>
        <w:widowControl w:val="0"/>
        <w:tabs>
          <w:tab w:val="right" w:leader="dot" w:pos="5904"/>
        </w:tabs>
        <w:ind w:left="288"/>
      </w:pPr>
      <w:r w:rsidRPr="00B40E67">
        <w:t xml:space="preserve">Nix </w:t>
      </w:r>
      <w:r w:rsidRPr="00B40E67">
        <w:tab/>
        <w:t>2,088</w:t>
      </w:r>
    </w:p>
    <w:p w:rsidR="00267B13" w:rsidRPr="00B40E67" w:rsidRDefault="00267B13" w:rsidP="00267B13">
      <w:pPr>
        <w:widowControl w:val="0"/>
        <w:tabs>
          <w:tab w:val="right" w:leader="dot" w:pos="5904"/>
        </w:tabs>
        <w:ind w:left="288"/>
      </w:pPr>
      <w:r w:rsidRPr="00B40E67">
        <w:t xml:space="preserve">Orangeburg Ward 1 </w:t>
      </w:r>
      <w:r w:rsidRPr="00B40E67">
        <w:tab/>
        <w:t>1,062</w:t>
      </w:r>
    </w:p>
    <w:p w:rsidR="00267B13" w:rsidRPr="00B40E67" w:rsidRDefault="00267B13" w:rsidP="00267B13">
      <w:pPr>
        <w:widowControl w:val="0"/>
        <w:tabs>
          <w:tab w:val="right" w:leader="dot" w:pos="5904"/>
        </w:tabs>
        <w:ind w:left="288"/>
      </w:pPr>
      <w:r w:rsidRPr="00B40E67">
        <w:t xml:space="preserve">Orangeburg Ward 10 </w:t>
      </w:r>
      <w:r w:rsidRPr="00B40E67">
        <w:tab/>
        <w:t>1,090</w:t>
      </w:r>
    </w:p>
    <w:p w:rsidR="00267B13" w:rsidRPr="00B40E67" w:rsidRDefault="00267B13" w:rsidP="00267B13">
      <w:pPr>
        <w:widowControl w:val="0"/>
        <w:tabs>
          <w:tab w:val="right" w:leader="dot" w:pos="5904"/>
        </w:tabs>
        <w:ind w:left="288"/>
      </w:pPr>
      <w:r w:rsidRPr="00B40E67">
        <w:t>Orangeburg Ward 2</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1006, 1009, 1030, 1031, 1032, 1033, 1034, 1035, 1036, 1037, 1038, 1039, 1040, 1041, 1043, 1044, 1048, 1049, 1050, 1051, 1052, 1053, 1054, 1055, 1056, 1057, 1058, 1059, 1060, 1073, 1074, 1088  </w:t>
      </w:r>
      <w:r w:rsidRPr="00B40E67">
        <w:tab/>
        <w:t>152</w:t>
      </w:r>
    </w:p>
    <w:p w:rsidR="00267B13" w:rsidRPr="00B40E67" w:rsidRDefault="00267B13" w:rsidP="00267B13">
      <w:pPr>
        <w:widowControl w:val="0"/>
        <w:tabs>
          <w:tab w:val="right" w:leader="dot" w:pos="5904"/>
        </w:tabs>
        <w:ind w:left="576"/>
      </w:pPr>
      <w:r w:rsidRPr="00B40E67">
        <w:t>Tract 114</w:t>
      </w:r>
    </w:p>
    <w:p w:rsidR="00267B13" w:rsidRPr="00B40E67" w:rsidRDefault="00267B13" w:rsidP="00267B13">
      <w:pPr>
        <w:widowControl w:val="0"/>
        <w:tabs>
          <w:tab w:val="right" w:leader="dot" w:pos="5904"/>
        </w:tabs>
        <w:ind w:left="1152"/>
      </w:pPr>
      <w:r w:rsidRPr="00B40E67">
        <w:t xml:space="preserve">Blocks: 3047, 3048, 3049, 3050, 3051, 3052, 3053, 3068, 3069, 3070, 4011, 4012, 4016, 4017, 4018, 4019  </w:t>
      </w:r>
      <w:r w:rsidRPr="00B40E67">
        <w:tab/>
        <w:t>177</w:t>
      </w:r>
    </w:p>
    <w:p w:rsidR="00267B13" w:rsidRPr="00B40E67" w:rsidRDefault="00267B13" w:rsidP="00267B13">
      <w:pPr>
        <w:widowControl w:val="0"/>
        <w:tabs>
          <w:tab w:val="right" w:leader="dot" w:pos="5904"/>
        </w:tabs>
        <w:ind w:left="288"/>
      </w:pPr>
      <w:r w:rsidRPr="00B40E67">
        <w:t>Orangeburg Ward 2 Subtotal</w:t>
      </w:r>
      <w:r w:rsidRPr="00B40E67">
        <w:tab/>
        <w:t>329</w:t>
      </w:r>
    </w:p>
    <w:p w:rsidR="00267B13" w:rsidRPr="00B40E67" w:rsidRDefault="00267B13" w:rsidP="00267B13">
      <w:pPr>
        <w:widowControl w:val="0"/>
        <w:tabs>
          <w:tab w:val="right" w:leader="dot" w:pos="5904"/>
        </w:tabs>
        <w:ind w:left="288"/>
      </w:pPr>
      <w:r w:rsidRPr="00B40E67">
        <w:t>Orangeburg Ward 4</w:t>
      </w:r>
    </w:p>
    <w:p w:rsidR="00267B13" w:rsidRPr="00B40E67" w:rsidRDefault="00267B13" w:rsidP="00267B13">
      <w:pPr>
        <w:widowControl w:val="0"/>
        <w:tabs>
          <w:tab w:val="right" w:leader="dot" w:pos="5904"/>
        </w:tabs>
        <w:ind w:left="576"/>
      </w:pPr>
      <w:r w:rsidRPr="00B40E67">
        <w:t>Tract 112</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1022, 1023, 1033, 1034, 1035, 1036, 1037, 1038, 1039, 1040, 1041, 1045, 1046, 1047, 1052, 1053, 1054, 1055, 2000, 2001, 2002, 2003, 2004, 2005, 2006, 2007, 2008, 2009, 2010, 2011, 2012, 2013, 2014  </w:t>
      </w:r>
      <w:r w:rsidRPr="00B40E67">
        <w:tab/>
        <w:t>2,278</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1000, 1001, 1002, 1003, 1004, 1005, 1007, 1008, 1015, 1016, 1021, 1022  </w:t>
      </w:r>
      <w:r w:rsidRPr="00B40E67">
        <w:tab/>
        <w:t>290</w:t>
      </w:r>
    </w:p>
    <w:p w:rsidR="00267B13" w:rsidRPr="00B40E67" w:rsidRDefault="00267B13" w:rsidP="00267B13">
      <w:pPr>
        <w:widowControl w:val="0"/>
        <w:tabs>
          <w:tab w:val="right" w:leader="dot" w:pos="5904"/>
        </w:tabs>
        <w:ind w:left="576"/>
      </w:pPr>
      <w:r w:rsidRPr="00B40E67">
        <w:t>Tract 114</w:t>
      </w:r>
    </w:p>
    <w:p w:rsidR="00267B13" w:rsidRPr="00B40E67" w:rsidRDefault="00267B13" w:rsidP="00267B13">
      <w:pPr>
        <w:widowControl w:val="0"/>
        <w:tabs>
          <w:tab w:val="right" w:leader="dot" w:pos="5904"/>
        </w:tabs>
        <w:ind w:left="1152"/>
      </w:pPr>
      <w:r w:rsidRPr="00B40E67">
        <w:t xml:space="preserve">Blocks: 4013  </w:t>
      </w:r>
      <w:r w:rsidRPr="00B40E67">
        <w:tab/>
        <w:t>0</w:t>
      </w:r>
    </w:p>
    <w:p w:rsidR="00267B13" w:rsidRPr="00B40E67" w:rsidRDefault="00267B13" w:rsidP="00267B13">
      <w:pPr>
        <w:widowControl w:val="0"/>
        <w:tabs>
          <w:tab w:val="right" w:leader="dot" w:pos="5904"/>
        </w:tabs>
        <w:ind w:left="288"/>
      </w:pPr>
      <w:r w:rsidRPr="00B40E67">
        <w:t>Orangeburg Ward 4 Subtotal</w:t>
      </w:r>
      <w:r w:rsidRPr="00B40E67">
        <w:tab/>
        <w:t>2,568</w:t>
      </w:r>
    </w:p>
    <w:p w:rsidR="00267B13" w:rsidRPr="00B40E67" w:rsidRDefault="00267B13" w:rsidP="00267B13">
      <w:pPr>
        <w:widowControl w:val="0"/>
        <w:tabs>
          <w:tab w:val="right" w:leader="dot" w:pos="5904"/>
        </w:tabs>
        <w:ind w:left="288"/>
      </w:pPr>
      <w:r w:rsidRPr="00B40E67">
        <w:t xml:space="preserve">Orangeburg Ward 5 </w:t>
      </w:r>
      <w:r w:rsidRPr="00B40E67">
        <w:tab/>
        <w:t>1,217</w:t>
      </w:r>
    </w:p>
    <w:p w:rsidR="00267B13" w:rsidRPr="00B40E67" w:rsidRDefault="00267B13" w:rsidP="00267B13">
      <w:pPr>
        <w:widowControl w:val="0"/>
        <w:tabs>
          <w:tab w:val="right" w:leader="dot" w:pos="5904"/>
        </w:tabs>
        <w:ind w:left="288"/>
      </w:pPr>
      <w:r w:rsidRPr="00B40E67">
        <w:t xml:space="preserve">Orangeburg Ward 6 </w:t>
      </w:r>
      <w:r w:rsidRPr="00B40E67">
        <w:tab/>
        <w:t>1,301</w:t>
      </w:r>
    </w:p>
    <w:p w:rsidR="00267B13" w:rsidRPr="00B40E67" w:rsidRDefault="00267B13" w:rsidP="00267B13">
      <w:pPr>
        <w:widowControl w:val="0"/>
        <w:tabs>
          <w:tab w:val="right" w:leader="dot" w:pos="5904"/>
        </w:tabs>
        <w:ind w:left="288"/>
      </w:pPr>
      <w:r w:rsidRPr="00B40E67">
        <w:t xml:space="preserve">Orangeburg Ward 7 </w:t>
      </w:r>
      <w:r w:rsidRPr="00B40E67">
        <w:tab/>
        <w:t>927</w:t>
      </w:r>
    </w:p>
    <w:p w:rsidR="00267B13" w:rsidRPr="00B40E67" w:rsidRDefault="00267B13" w:rsidP="00267B13">
      <w:pPr>
        <w:widowControl w:val="0"/>
        <w:tabs>
          <w:tab w:val="right" w:leader="dot" w:pos="5904"/>
        </w:tabs>
        <w:ind w:left="288"/>
      </w:pPr>
      <w:r w:rsidRPr="00B40E67">
        <w:t xml:space="preserve">Orangeburg Ward 8 </w:t>
      </w:r>
      <w:r w:rsidRPr="00B40E67">
        <w:tab/>
        <w:t>868</w:t>
      </w:r>
    </w:p>
    <w:p w:rsidR="00267B13" w:rsidRPr="00B40E67" w:rsidRDefault="00267B13" w:rsidP="00267B13">
      <w:pPr>
        <w:widowControl w:val="0"/>
        <w:tabs>
          <w:tab w:val="right" w:leader="dot" w:pos="5904"/>
        </w:tabs>
        <w:ind w:left="288"/>
      </w:pPr>
      <w:r w:rsidRPr="00B40E67">
        <w:t xml:space="preserve">Orangeburg Ward 9 </w:t>
      </w:r>
      <w:r w:rsidRPr="00B40E67">
        <w:tab/>
        <w:t>995</w:t>
      </w:r>
    </w:p>
    <w:p w:rsidR="00267B13" w:rsidRPr="00B40E67" w:rsidRDefault="00267B13" w:rsidP="00267B13">
      <w:pPr>
        <w:widowControl w:val="0"/>
        <w:tabs>
          <w:tab w:val="right" w:leader="dot" w:pos="5904"/>
        </w:tabs>
        <w:ind w:left="288"/>
      </w:pPr>
      <w:r w:rsidRPr="00B40E67">
        <w:t xml:space="preserve">Suburban 1 </w:t>
      </w:r>
      <w:r w:rsidRPr="00B40E67">
        <w:tab/>
        <w:t>1,781</w:t>
      </w:r>
    </w:p>
    <w:p w:rsidR="00267B13" w:rsidRPr="00B40E67" w:rsidRDefault="00267B13" w:rsidP="00267B13">
      <w:pPr>
        <w:widowControl w:val="0"/>
        <w:tabs>
          <w:tab w:val="right" w:leader="dot" w:pos="5904"/>
        </w:tabs>
        <w:ind w:left="288"/>
      </w:pPr>
      <w:r w:rsidRPr="00B40E67">
        <w:t>Suburban 2</w:t>
      </w:r>
    </w:p>
    <w:p w:rsidR="00267B13" w:rsidRPr="00B40E67" w:rsidRDefault="00267B13" w:rsidP="00267B13">
      <w:pPr>
        <w:widowControl w:val="0"/>
        <w:tabs>
          <w:tab w:val="right" w:leader="dot" w:pos="5904"/>
        </w:tabs>
        <w:ind w:left="576"/>
      </w:pPr>
      <w:r w:rsidRPr="00B40E67">
        <w:t>Tract 112</w:t>
      </w:r>
    </w:p>
    <w:p w:rsidR="00267B13" w:rsidRPr="00B40E67" w:rsidRDefault="00267B13" w:rsidP="00267B13">
      <w:pPr>
        <w:widowControl w:val="0"/>
        <w:tabs>
          <w:tab w:val="right" w:leader="dot" w:pos="5904"/>
        </w:tabs>
        <w:ind w:left="1152"/>
      </w:pPr>
      <w:r w:rsidRPr="00B40E67">
        <w:t xml:space="preserve">Blocks: 1000, 1001, 1002, 1003, 1004, 1005, 1006, 1024, 1025, 1026, 1027, 1028, 1029, 1030, 1031, 1032, 1042, 1043, 1044, 1048, 1049, 1050, 1051  </w:t>
      </w:r>
      <w:r w:rsidRPr="00B40E67">
        <w:tab/>
        <w:t>565</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1017  </w:t>
      </w:r>
      <w:r w:rsidRPr="00B40E67">
        <w:tab/>
        <w:t>25</w:t>
      </w:r>
    </w:p>
    <w:p w:rsidR="00267B13" w:rsidRPr="00B40E67" w:rsidRDefault="00267B13" w:rsidP="00267B13">
      <w:pPr>
        <w:widowControl w:val="0"/>
        <w:tabs>
          <w:tab w:val="right" w:leader="dot" w:pos="5904"/>
        </w:tabs>
        <w:ind w:left="288"/>
      </w:pPr>
      <w:r w:rsidRPr="00B40E67">
        <w:t>Suburban 2 Subtotal</w:t>
      </w:r>
      <w:r w:rsidRPr="00B40E67">
        <w:tab/>
        <w:t>590</w:t>
      </w:r>
    </w:p>
    <w:p w:rsidR="00267B13" w:rsidRPr="00B40E67" w:rsidRDefault="00267B13" w:rsidP="00267B13">
      <w:pPr>
        <w:widowControl w:val="0"/>
        <w:tabs>
          <w:tab w:val="right" w:leader="dot" w:pos="5904"/>
        </w:tabs>
        <w:ind w:left="288"/>
      </w:pPr>
      <w:r w:rsidRPr="00B40E67">
        <w:t>Suburban 3</w:t>
      </w:r>
    </w:p>
    <w:p w:rsidR="00267B13" w:rsidRPr="00B40E67" w:rsidRDefault="00267B13" w:rsidP="00267B13">
      <w:pPr>
        <w:widowControl w:val="0"/>
        <w:tabs>
          <w:tab w:val="right" w:leader="dot" w:pos="5904"/>
        </w:tabs>
        <w:ind w:left="576"/>
      </w:pPr>
      <w:r w:rsidRPr="00B40E67">
        <w:t>Tract 113</w:t>
      </w:r>
    </w:p>
    <w:p w:rsidR="00267B13" w:rsidRPr="00B40E67" w:rsidRDefault="00267B13" w:rsidP="00267B13">
      <w:pPr>
        <w:widowControl w:val="0"/>
        <w:tabs>
          <w:tab w:val="right" w:leader="dot" w:pos="5904"/>
        </w:tabs>
        <w:ind w:left="1152"/>
      </w:pPr>
      <w:r w:rsidRPr="00B40E67">
        <w:t xml:space="preserve">Blocks: 1018  </w:t>
      </w:r>
      <w:r w:rsidRPr="00B40E67">
        <w:tab/>
        <w:t>0</w:t>
      </w:r>
    </w:p>
    <w:p w:rsidR="00267B13" w:rsidRPr="00B40E67" w:rsidRDefault="00267B13" w:rsidP="00267B13">
      <w:pPr>
        <w:widowControl w:val="0"/>
        <w:tabs>
          <w:tab w:val="right" w:leader="dot" w:pos="5904"/>
        </w:tabs>
        <w:ind w:left="288"/>
      </w:pPr>
      <w:r w:rsidRPr="00B40E67">
        <w:t>Suburban 3 Subtotal</w:t>
      </w:r>
      <w:r w:rsidRPr="00B40E67">
        <w:tab/>
        <w:t>0</w:t>
      </w:r>
    </w:p>
    <w:p w:rsidR="00267B13" w:rsidRPr="00B40E67" w:rsidRDefault="00267B13" w:rsidP="00267B13">
      <w:pPr>
        <w:widowControl w:val="0"/>
        <w:tabs>
          <w:tab w:val="right" w:leader="dot" w:pos="5904"/>
        </w:tabs>
        <w:ind w:left="288"/>
      </w:pPr>
      <w:r w:rsidRPr="00B40E67">
        <w:t>Suburban 5</w:t>
      </w:r>
    </w:p>
    <w:p w:rsidR="00267B13" w:rsidRPr="00B40E67" w:rsidRDefault="00267B13" w:rsidP="00267B13">
      <w:pPr>
        <w:widowControl w:val="0"/>
        <w:tabs>
          <w:tab w:val="right" w:leader="dot" w:pos="5904"/>
        </w:tabs>
        <w:ind w:left="576"/>
      </w:pPr>
      <w:r w:rsidRPr="00B40E67">
        <w:t>Tract 115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B40E67">
        <w:tab/>
        <w:t>2,067</w:t>
      </w:r>
    </w:p>
    <w:p w:rsidR="00267B13" w:rsidRPr="00B40E67" w:rsidRDefault="00267B13" w:rsidP="00267B13">
      <w:pPr>
        <w:widowControl w:val="0"/>
        <w:tabs>
          <w:tab w:val="right" w:leader="dot" w:pos="5904"/>
        </w:tabs>
        <w:ind w:left="288"/>
      </w:pPr>
      <w:r w:rsidRPr="00B40E67">
        <w:t>Suburban 5 Subtotal</w:t>
      </w:r>
      <w:r w:rsidRPr="00B40E67">
        <w:tab/>
        <w:t>2,067</w:t>
      </w:r>
    </w:p>
    <w:p w:rsidR="00267B13" w:rsidRPr="00B40E67" w:rsidRDefault="00267B13" w:rsidP="00267B13">
      <w:pPr>
        <w:widowControl w:val="0"/>
        <w:tabs>
          <w:tab w:val="right" w:leader="dot" w:pos="5904"/>
        </w:tabs>
        <w:ind w:left="288"/>
      </w:pPr>
      <w:r w:rsidRPr="00B40E67">
        <w:t xml:space="preserve">Suburban 6 </w:t>
      </w:r>
      <w:r w:rsidRPr="00B40E67">
        <w:tab/>
        <w:t>1,550</w:t>
      </w:r>
    </w:p>
    <w:p w:rsidR="00267B13" w:rsidRPr="00B40E67" w:rsidRDefault="00267B13" w:rsidP="00267B13">
      <w:pPr>
        <w:widowControl w:val="0"/>
        <w:tabs>
          <w:tab w:val="right" w:leader="dot" w:pos="5904"/>
        </w:tabs>
        <w:ind w:left="288"/>
      </w:pPr>
      <w:r w:rsidRPr="00B40E67">
        <w:t xml:space="preserve">Suburban 7 </w:t>
      </w:r>
      <w:r w:rsidRPr="00B40E67">
        <w:tab/>
        <w:t>2,380</w:t>
      </w:r>
    </w:p>
    <w:p w:rsidR="00267B13" w:rsidRPr="00B40E67" w:rsidRDefault="00267B13" w:rsidP="00267B13">
      <w:pPr>
        <w:widowControl w:val="0"/>
        <w:tabs>
          <w:tab w:val="right" w:leader="dot" w:pos="5904"/>
        </w:tabs>
        <w:ind w:left="288"/>
      </w:pPr>
      <w:r w:rsidRPr="00B40E67">
        <w:t xml:space="preserve">Suburban 8 </w:t>
      </w:r>
      <w:r w:rsidRPr="00B40E67">
        <w:tab/>
        <w:t>1,188</w:t>
      </w:r>
    </w:p>
    <w:p w:rsidR="00267B13" w:rsidRPr="00B40E67" w:rsidRDefault="00267B13" w:rsidP="00267B13">
      <w:pPr>
        <w:widowControl w:val="0"/>
        <w:tabs>
          <w:tab w:val="right" w:leader="dot" w:pos="5904"/>
        </w:tabs>
        <w:ind w:left="288"/>
      </w:pPr>
      <w:r w:rsidRPr="00B40E67">
        <w:t xml:space="preserve">Suburban 9 </w:t>
      </w:r>
      <w:r w:rsidRPr="00B40E67">
        <w:tab/>
        <w:t>2,271</w:t>
      </w:r>
    </w:p>
    <w:p w:rsidR="00267B13" w:rsidRPr="00B40E67" w:rsidRDefault="00267B13" w:rsidP="00267B13">
      <w:pPr>
        <w:widowControl w:val="0"/>
        <w:tabs>
          <w:tab w:val="right" w:leader="dot" w:pos="5904"/>
        </w:tabs>
      </w:pPr>
      <w:r w:rsidRPr="00B40E67">
        <w:t>DISTRICT TOTAL</w:t>
      </w:r>
      <w:r w:rsidRPr="00B40E67">
        <w:tab/>
        <w:t>37,021</w:t>
      </w:r>
    </w:p>
    <w:p w:rsidR="00267B13" w:rsidRPr="00B40E67" w:rsidRDefault="00267B13" w:rsidP="00267B13">
      <w:pPr>
        <w:widowControl w:val="0"/>
        <w:tabs>
          <w:tab w:val="right" w:leader="dot" w:pos="5904"/>
        </w:tabs>
      </w:pPr>
      <w:r w:rsidRPr="00B40E67">
        <w:t>PERCENT VARIATION</w:t>
      </w:r>
      <w:r w:rsidRPr="00B40E67">
        <w:tab/>
        <w:t>-0.751</w:t>
      </w:r>
    </w:p>
    <w:p w:rsidR="00267B13" w:rsidRPr="00B40E67" w:rsidRDefault="00267B13" w:rsidP="00267B13">
      <w:pPr>
        <w:widowControl w:val="0"/>
        <w:tabs>
          <w:tab w:val="right" w:leader="dot" w:pos="5904"/>
        </w:tabs>
      </w:pPr>
      <w:r w:rsidRPr="00B40E67">
        <w:t>DISTRICT 96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Lexington County</w:t>
      </w:r>
    </w:p>
    <w:p w:rsidR="00267B13" w:rsidRPr="00B40E67" w:rsidRDefault="00267B13" w:rsidP="00267B13">
      <w:pPr>
        <w:widowControl w:val="0"/>
        <w:tabs>
          <w:tab w:val="right" w:leader="dot" w:pos="5904"/>
        </w:tabs>
        <w:ind w:left="288"/>
      </w:pPr>
      <w:r w:rsidRPr="00B40E67">
        <w:t>VTD 008</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1006, 1007, 1013, 1014, 1015, 1016, 1017, 1018, 1021, 1022, 1023, 1035, 1042, 1043, 1044, 1048, 1118, 2065, 2066, 2070, 2071, 2072, 2073, 2083, 2084  </w:t>
      </w:r>
      <w:r w:rsidRPr="00B40E67">
        <w:tab/>
        <w:t>677</w:t>
      </w:r>
    </w:p>
    <w:p w:rsidR="00267B13" w:rsidRPr="00B40E67" w:rsidRDefault="00267B13" w:rsidP="00267B13">
      <w:pPr>
        <w:widowControl w:val="0"/>
        <w:tabs>
          <w:tab w:val="right" w:leader="dot" w:pos="5904"/>
        </w:tabs>
        <w:ind w:left="288"/>
      </w:pPr>
      <w:r w:rsidRPr="00B40E67">
        <w:t>VTD 008 Subtotal</w:t>
      </w:r>
      <w:r w:rsidRPr="00B40E67">
        <w:tab/>
        <w:t>677</w:t>
      </w:r>
    </w:p>
    <w:p w:rsidR="00267B13" w:rsidRPr="00B40E67" w:rsidRDefault="00267B13" w:rsidP="00267B13">
      <w:pPr>
        <w:widowControl w:val="0"/>
        <w:tabs>
          <w:tab w:val="right" w:leader="dot" w:pos="5904"/>
        </w:tabs>
        <w:ind w:left="288"/>
      </w:pPr>
      <w:r w:rsidRPr="00B40E67">
        <w:t>VTD 016</w:t>
      </w:r>
    </w:p>
    <w:p w:rsidR="00267B13" w:rsidRPr="00B40E67" w:rsidRDefault="00267B13" w:rsidP="00267B13">
      <w:pPr>
        <w:widowControl w:val="0"/>
        <w:tabs>
          <w:tab w:val="right" w:leader="dot" w:pos="5904"/>
        </w:tabs>
        <w:ind w:left="576"/>
      </w:pPr>
      <w:r w:rsidRPr="00B40E67">
        <w:t>Tract 210.09</w:t>
      </w:r>
    </w:p>
    <w:p w:rsidR="00267B13" w:rsidRPr="00B40E67" w:rsidRDefault="00267B13" w:rsidP="00267B13">
      <w:pPr>
        <w:widowControl w:val="0"/>
        <w:tabs>
          <w:tab w:val="right" w:leader="dot" w:pos="5904"/>
        </w:tabs>
        <w:ind w:left="1152"/>
      </w:pPr>
      <w:r w:rsidRPr="00B40E67">
        <w:t xml:space="preserve">Blocks: 2035, 2037, 2038, 2040, 2041, 2042, 2043, 2044, 2045, 2046, 2047, 2048, 2049, 2050, 2051, 2052, 2054, 2055, 2056  </w:t>
      </w:r>
      <w:r w:rsidRPr="00B40E67">
        <w:tab/>
        <w:t>3,921</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2029, 2030, 2063, 2064, 2092  </w:t>
      </w:r>
      <w:r w:rsidRPr="00B40E67">
        <w:tab/>
        <w:t>78</w:t>
      </w:r>
    </w:p>
    <w:p w:rsidR="00267B13" w:rsidRPr="00B40E67" w:rsidRDefault="00267B13" w:rsidP="00267B13">
      <w:pPr>
        <w:widowControl w:val="0"/>
        <w:tabs>
          <w:tab w:val="right" w:leader="dot" w:pos="5904"/>
        </w:tabs>
        <w:ind w:left="288"/>
      </w:pPr>
      <w:r w:rsidRPr="00B40E67">
        <w:t>VTD 016 Subtotal</w:t>
      </w:r>
      <w:r w:rsidRPr="00B40E67">
        <w:tab/>
        <w:t>3,999</w:t>
      </w:r>
    </w:p>
    <w:p w:rsidR="00267B13" w:rsidRPr="00B40E67" w:rsidRDefault="00267B13" w:rsidP="00267B13">
      <w:pPr>
        <w:widowControl w:val="0"/>
        <w:tabs>
          <w:tab w:val="right" w:leader="dot" w:pos="5904"/>
        </w:tabs>
        <w:ind w:left="288"/>
      </w:pPr>
      <w:r w:rsidRPr="00B40E67">
        <w:t>VTD 017</w:t>
      </w:r>
    </w:p>
    <w:p w:rsidR="00267B13" w:rsidRPr="00B40E67" w:rsidRDefault="00267B13" w:rsidP="00267B13">
      <w:pPr>
        <w:widowControl w:val="0"/>
        <w:tabs>
          <w:tab w:val="right" w:leader="dot" w:pos="5904"/>
        </w:tabs>
        <w:ind w:left="576"/>
      </w:pPr>
      <w:r w:rsidRPr="00B40E67">
        <w:t>Tract 209.05</w:t>
      </w:r>
    </w:p>
    <w:p w:rsidR="00267B13" w:rsidRPr="00B40E67" w:rsidRDefault="00267B13" w:rsidP="00267B13">
      <w:pPr>
        <w:widowControl w:val="0"/>
        <w:tabs>
          <w:tab w:val="right" w:leader="dot" w:pos="5904"/>
        </w:tabs>
        <w:ind w:left="1152"/>
      </w:pPr>
      <w:r w:rsidRPr="00B40E67">
        <w:t xml:space="preserve">Blocks: 1023, 1024, 1025, 1026, 1027, 1028, 1029, 1030, 1031, 1033, 1034, 1035, 1036, 1037, 1038, 1039, 1040, 1041, 1042, 1043, 1045  </w:t>
      </w:r>
      <w:r w:rsidRPr="00B40E67">
        <w:tab/>
        <w:t>1,003</w:t>
      </w:r>
    </w:p>
    <w:p w:rsidR="00267B13" w:rsidRPr="00B40E67" w:rsidRDefault="00267B13" w:rsidP="00267B13">
      <w:pPr>
        <w:widowControl w:val="0"/>
        <w:tabs>
          <w:tab w:val="right" w:leader="dot" w:pos="5904"/>
        </w:tabs>
        <w:ind w:left="288"/>
      </w:pPr>
      <w:r w:rsidRPr="00B40E67">
        <w:t>VTD 017 Subtotal</w:t>
      </w:r>
      <w:r w:rsidRPr="00B40E67">
        <w:tab/>
        <w:t>1,003</w:t>
      </w:r>
    </w:p>
    <w:p w:rsidR="00267B13" w:rsidRPr="00B40E67" w:rsidRDefault="00267B13" w:rsidP="00267B13">
      <w:pPr>
        <w:widowControl w:val="0"/>
        <w:tabs>
          <w:tab w:val="right" w:leader="dot" w:pos="5904"/>
        </w:tabs>
        <w:ind w:left="288"/>
      </w:pPr>
      <w:r w:rsidRPr="00B40E67">
        <w:t>VTD 020</w:t>
      </w:r>
    </w:p>
    <w:p w:rsidR="00267B13" w:rsidRPr="00B40E67" w:rsidRDefault="00267B13" w:rsidP="00267B13">
      <w:pPr>
        <w:widowControl w:val="0"/>
        <w:tabs>
          <w:tab w:val="right" w:leader="dot" w:pos="5904"/>
        </w:tabs>
        <w:ind w:left="576"/>
      </w:pPr>
      <w:r w:rsidRPr="00B40E67">
        <w:t>Tract 209.03</w:t>
      </w:r>
    </w:p>
    <w:p w:rsidR="00267B13" w:rsidRPr="00B40E67" w:rsidRDefault="00267B13" w:rsidP="00267B13">
      <w:pPr>
        <w:widowControl w:val="0"/>
        <w:tabs>
          <w:tab w:val="right" w:leader="dot" w:pos="5904"/>
        </w:tabs>
        <w:ind w:left="1152"/>
      </w:pPr>
      <w:r w:rsidRPr="00B40E67">
        <w:t xml:space="preserve">Blocks: 2009, 2010, 2011, 2012, 2013, 2014, 2015, 2016, 2017, 2018, 2019, 2028, 2029, 2030, 2031, 2032, 2033, 2034, 2035, 2036, 2037, 2038, 2049, 2071, 2072, 2073, 2074, 2075, 2076, 2077, 2078, 2080, 2081, 2083, 2084, 2085, 2086, 2087  </w:t>
      </w:r>
      <w:r w:rsidRPr="00B40E67">
        <w:tab/>
        <w:t>1,034</w:t>
      </w:r>
    </w:p>
    <w:p w:rsidR="00267B13" w:rsidRPr="00B40E67" w:rsidRDefault="00267B13" w:rsidP="00267B13">
      <w:pPr>
        <w:widowControl w:val="0"/>
        <w:tabs>
          <w:tab w:val="right" w:leader="dot" w:pos="5904"/>
        </w:tabs>
        <w:ind w:left="576"/>
      </w:pPr>
      <w:r w:rsidRPr="00B40E67">
        <w:t>Tract 213.08</w:t>
      </w:r>
    </w:p>
    <w:p w:rsidR="00267B13" w:rsidRPr="00B40E67" w:rsidRDefault="00267B13" w:rsidP="00267B13">
      <w:pPr>
        <w:widowControl w:val="0"/>
        <w:tabs>
          <w:tab w:val="right" w:leader="dot" w:pos="5904"/>
        </w:tabs>
        <w:ind w:left="1152"/>
      </w:pPr>
      <w:r w:rsidRPr="00B40E67">
        <w:t xml:space="preserve">Blocks: 1039, 1040, 1041, 1047, 1077, 1096, 1097, 1098, 1099, 1105  </w:t>
      </w:r>
      <w:r w:rsidRPr="00B40E67">
        <w:tab/>
        <w:t>260</w:t>
      </w:r>
    </w:p>
    <w:p w:rsidR="00267B13" w:rsidRPr="00B40E67" w:rsidRDefault="00267B13" w:rsidP="00267B13">
      <w:pPr>
        <w:widowControl w:val="0"/>
        <w:tabs>
          <w:tab w:val="right" w:leader="dot" w:pos="5904"/>
        </w:tabs>
        <w:ind w:left="288"/>
      </w:pPr>
      <w:r w:rsidRPr="00B40E67">
        <w:t>VTD 020 Subtotal</w:t>
      </w:r>
      <w:r w:rsidRPr="00B40E67">
        <w:tab/>
        <w:t>1,294</w:t>
      </w:r>
    </w:p>
    <w:p w:rsidR="00267B13" w:rsidRPr="00B40E67" w:rsidRDefault="00267B13" w:rsidP="00267B13">
      <w:pPr>
        <w:widowControl w:val="0"/>
        <w:tabs>
          <w:tab w:val="right" w:leader="dot" w:pos="5904"/>
        </w:tabs>
        <w:ind w:left="288"/>
      </w:pPr>
      <w:r w:rsidRPr="00B40E67">
        <w:t xml:space="preserve">VTD 022 </w:t>
      </w:r>
      <w:r w:rsidRPr="00B40E67">
        <w:tab/>
        <w:t>2,753</w:t>
      </w:r>
    </w:p>
    <w:p w:rsidR="00267B13" w:rsidRPr="00B40E67" w:rsidRDefault="00267B13" w:rsidP="00267B13">
      <w:pPr>
        <w:widowControl w:val="0"/>
        <w:tabs>
          <w:tab w:val="right" w:leader="dot" w:pos="5904"/>
        </w:tabs>
        <w:ind w:left="288"/>
      </w:pPr>
      <w:r w:rsidRPr="00B40E67">
        <w:t xml:space="preserve">VTD 023 </w:t>
      </w:r>
      <w:r w:rsidRPr="00B40E67">
        <w:tab/>
        <w:t>1,300</w:t>
      </w:r>
    </w:p>
    <w:p w:rsidR="00267B13" w:rsidRPr="00B40E67" w:rsidRDefault="00267B13" w:rsidP="00267B13">
      <w:pPr>
        <w:widowControl w:val="0"/>
        <w:tabs>
          <w:tab w:val="right" w:leader="dot" w:pos="5904"/>
        </w:tabs>
        <w:ind w:left="288"/>
      </w:pPr>
      <w:r w:rsidRPr="00B40E67">
        <w:t>VTD 024</w:t>
      </w:r>
    </w:p>
    <w:p w:rsidR="00267B13" w:rsidRPr="00B40E67" w:rsidRDefault="00267B13" w:rsidP="00267B13">
      <w:pPr>
        <w:widowControl w:val="0"/>
        <w:tabs>
          <w:tab w:val="right" w:leader="dot" w:pos="5904"/>
        </w:tabs>
        <w:ind w:left="576"/>
      </w:pPr>
      <w:r w:rsidRPr="00B40E67">
        <w:t>Tract 208.02</w:t>
      </w:r>
    </w:p>
    <w:p w:rsidR="00267B13" w:rsidRPr="00B40E67" w:rsidRDefault="00267B13" w:rsidP="00267B13">
      <w:pPr>
        <w:widowControl w:val="0"/>
        <w:tabs>
          <w:tab w:val="right" w:leader="dot" w:pos="5904"/>
        </w:tabs>
        <w:ind w:left="1152"/>
      </w:pPr>
      <w:r w:rsidRPr="00B40E67">
        <w:t xml:space="preserve">Blocks: 2034, 2035, 2036, 2037, 2038, 2039, 2040, 2041, 2042, 2043, 2044, 2045, 2046, 2047, 2048, 2049, 2050, 2051  </w:t>
      </w:r>
      <w:r w:rsidRPr="00B40E67">
        <w:tab/>
        <w:t>243</w:t>
      </w:r>
    </w:p>
    <w:p w:rsidR="00267B13" w:rsidRPr="00B40E67" w:rsidRDefault="00267B13" w:rsidP="00267B13">
      <w:pPr>
        <w:widowControl w:val="0"/>
        <w:tabs>
          <w:tab w:val="right" w:leader="dot" w:pos="5904"/>
        </w:tabs>
        <w:ind w:left="288"/>
      </w:pPr>
      <w:r w:rsidRPr="00B40E67">
        <w:t>VTD 024 Subtotal</w:t>
      </w:r>
      <w:r w:rsidRPr="00B40E67">
        <w:tab/>
        <w:t>243</w:t>
      </w:r>
    </w:p>
    <w:p w:rsidR="00267B13" w:rsidRPr="00B40E67" w:rsidRDefault="00267B13" w:rsidP="00267B13">
      <w:pPr>
        <w:widowControl w:val="0"/>
        <w:tabs>
          <w:tab w:val="right" w:leader="dot" w:pos="5904"/>
        </w:tabs>
        <w:ind w:left="288"/>
      </w:pPr>
      <w:r w:rsidRPr="00B40E67">
        <w:t>VTD 026</w:t>
      </w:r>
    </w:p>
    <w:p w:rsidR="00267B13" w:rsidRPr="00B40E67" w:rsidRDefault="00267B13" w:rsidP="00267B13">
      <w:pPr>
        <w:widowControl w:val="0"/>
        <w:tabs>
          <w:tab w:val="right" w:leader="dot" w:pos="5904"/>
        </w:tabs>
        <w:ind w:left="576"/>
      </w:pPr>
      <w:r w:rsidRPr="00B40E67">
        <w:t>Tract 207.05</w:t>
      </w:r>
    </w:p>
    <w:p w:rsidR="00267B13" w:rsidRPr="00B40E67" w:rsidRDefault="00267B13" w:rsidP="00267B13">
      <w:pPr>
        <w:widowControl w:val="0"/>
        <w:tabs>
          <w:tab w:val="right" w:leader="dot" w:pos="5904"/>
        </w:tabs>
        <w:ind w:left="1152"/>
      </w:pPr>
      <w:r w:rsidRPr="00B40E67">
        <w:t xml:space="preserve">Blocks: 1016, 1020, 1024, 1025, 1026, 1027, 1028, 1029, 1030, 1031, 1032, 1033, 1034, 1035, 1042, 1055, 1056  </w:t>
      </w:r>
      <w:r w:rsidRPr="00B40E67">
        <w:tab/>
        <w:t>349</w:t>
      </w:r>
    </w:p>
    <w:p w:rsidR="00267B13" w:rsidRPr="00B40E67" w:rsidRDefault="00267B13" w:rsidP="00267B13">
      <w:pPr>
        <w:widowControl w:val="0"/>
        <w:tabs>
          <w:tab w:val="right" w:leader="dot" w:pos="5904"/>
        </w:tabs>
        <w:ind w:left="576"/>
      </w:pPr>
      <w:r w:rsidRPr="00B40E67">
        <w:t>Tract 208.02</w:t>
      </w:r>
    </w:p>
    <w:p w:rsidR="00267B13" w:rsidRPr="00B40E67" w:rsidRDefault="00267B13" w:rsidP="00267B13">
      <w:pPr>
        <w:widowControl w:val="0"/>
        <w:tabs>
          <w:tab w:val="right" w:leader="dot" w:pos="5904"/>
        </w:tabs>
        <w:ind w:left="1152"/>
      </w:pPr>
      <w:r w:rsidRPr="00B40E67">
        <w:t xml:space="preserve">Blocks: 1005, 1006, 1007, 1008, 1009, 1010, 1011, 1012, 1013, 1014, 1016  </w:t>
      </w:r>
      <w:r w:rsidRPr="00B40E67">
        <w:tab/>
        <w:t>179</w:t>
      </w:r>
    </w:p>
    <w:p w:rsidR="00267B13" w:rsidRPr="00B40E67" w:rsidRDefault="00267B13" w:rsidP="00267B13">
      <w:pPr>
        <w:widowControl w:val="0"/>
        <w:tabs>
          <w:tab w:val="right" w:leader="dot" w:pos="5904"/>
        </w:tabs>
        <w:ind w:left="288"/>
      </w:pPr>
      <w:r w:rsidRPr="00B40E67">
        <w:t>VTD 026 Subtotal</w:t>
      </w:r>
      <w:r w:rsidRPr="00B40E67">
        <w:tab/>
        <w:t>528</w:t>
      </w:r>
    </w:p>
    <w:p w:rsidR="00267B13" w:rsidRPr="00B40E67" w:rsidRDefault="00267B13" w:rsidP="00267B13">
      <w:pPr>
        <w:widowControl w:val="0"/>
        <w:tabs>
          <w:tab w:val="right" w:leader="dot" w:pos="5904"/>
        </w:tabs>
        <w:ind w:left="288"/>
      </w:pPr>
      <w:r w:rsidRPr="00B40E67">
        <w:t xml:space="preserve">VTD 027 </w:t>
      </w:r>
      <w:r w:rsidRPr="00B40E67">
        <w:tab/>
        <w:t>3,853</w:t>
      </w:r>
    </w:p>
    <w:p w:rsidR="00267B13" w:rsidRPr="00B40E67" w:rsidRDefault="00267B13" w:rsidP="00267B13">
      <w:pPr>
        <w:widowControl w:val="0"/>
        <w:tabs>
          <w:tab w:val="right" w:leader="dot" w:pos="5904"/>
        </w:tabs>
        <w:ind w:left="288"/>
      </w:pPr>
      <w:r w:rsidRPr="00B40E67">
        <w:t xml:space="preserve">VTD 069 </w:t>
      </w:r>
      <w:r w:rsidRPr="00B40E67">
        <w:tab/>
        <w:t>4,428</w:t>
      </w:r>
    </w:p>
    <w:p w:rsidR="00267B13" w:rsidRPr="00B40E67" w:rsidRDefault="00267B13" w:rsidP="00267B13">
      <w:pPr>
        <w:widowControl w:val="0"/>
        <w:tabs>
          <w:tab w:val="right" w:leader="dot" w:pos="5904"/>
        </w:tabs>
        <w:ind w:left="288"/>
      </w:pPr>
      <w:r w:rsidRPr="00B40E67">
        <w:t>VTD 075</w:t>
      </w:r>
    </w:p>
    <w:p w:rsidR="00267B13" w:rsidRPr="00B40E67" w:rsidRDefault="00267B13" w:rsidP="00267B13">
      <w:pPr>
        <w:widowControl w:val="0"/>
        <w:tabs>
          <w:tab w:val="right" w:leader="dot" w:pos="5904"/>
        </w:tabs>
        <w:ind w:left="576"/>
      </w:pPr>
      <w:r w:rsidRPr="00B40E67">
        <w:t>Tract 208.03</w:t>
      </w:r>
    </w:p>
    <w:p w:rsidR="00267B13" w:rsidRPr="00B40E67" w:rsidRDefault="00267B13" w:rsidP="00267B13">
      <w:pPr>
        <w:widowControl w:val="0"/>
        <w:tabs>
          <w:tab w:val="right" w:leader="dot" w:pos="5904"/>
        </w:tabs>
        <w:ind w:left="1152"/>
      </w:pPr>
      <w:r w:rsidRPr="00B40E67">
        <w:t xml:space="preserve">Blocks: 2001, 2002, 2003, 2024, 2025, 2026, 2027, 2028, 2029, 2030, 2031, 2032, 2035, 2036, 2037, 2038, 2039, 2040  </w:t>
      </w:r>
      <w:r w:rsidRPr="00B40E67">
        <w:tab/>
        <w:t>176</w:t>
      </w:r>
    </w:p>
    <w:p w:rsidR="00267B13" w:rsidRPr="00B40E67" w:rsidRDefault="00267B13" w:rsidP="00267B13">
      <w:pPr>
        <w:widowControl w:val="0"/>
        <w:tabs>
          <w:tab w:val="right" w:leader="dot" w:pos="5904"/>
        </w:tabs>
        <w:ind w:left="576"/>
      </w:pPr>
      <w:r w:rsidRPr="00B40E67">
        <w:t>Tract 208.04</w:t>
      </w:r>
    </w:p>
    <w:p w:rsidR="00267B13" w:rsidRPr="00B40E67" w:rsidRDefault="00267B13" w:rsidP="00267B13">
      <w:pPr>
        <w:widowControl w:val="0"/>
        <w:tabs>
          <w:tab w:val="right" w:leader="dot" w:pos="5904"/>
        </w:tabs>
        <w:ind w:left="1152"/>
      </w:pPr>
      <w:r w:rsidRPr="00B40E67">
        <w:t xml:space="preserve">Blocks: 1000, 1001, 1002, 1003, 1004, 1019, 1020, 1021, 1022, 1043  </w:t>
      </w:r>
      <w:r w:rsidRPr="00B40E67">
        <w:tab/>
        <w:t>372</w:t>
      </w:r>
    </w:p>
    <w:p w:rsidR="00267B13" w:rsidRPr="00B40E67" w:rsidRDefault="00267B13" w:rsidP="00267B13">
      <w:pPr>
        <w:widowControl w:val="0"/>
        <w:tabs>
          <w:tab w:val="right" w:leader="dot" w:pos="5904"/>
        </w:tabs>
        <w:ind w:left="576"/>
      </w:pPr>
      <w:r w:rsidRPr="00B40E67">
        <w:t>Tract 208.05</w:t>
      </w:r>
    </w:p>
    <w:p w:rsidR="00267B13" w:rsidRPr="00B40E67" w:rsidRDefault="00267B13" w:rsidP="00267B13">
      <w:pPr>
        <w:widowControl w:val="0"/>
        <w:tabs>
          <w:tab w:val="right" w:leader="dot" w:pos="5904"/>
        </w:tabs>
        <w:ind w:left="1152"/>
      </w:pPr>
      <w:r w:rsidRPr="00B40E67">
        <w:t xml:space="preserve">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  </w:t>
      </w:r>
      <w:r w:rsidRPr="00B40E67">
        <w:tab/>
        <w:t>2,643</w:t>
      </w:r>
    </w:p>
    <w:p w:rsidR="00267B13" w:rsidRPr="00B40E67" w:rsidRDefault="00267B13" w:rsidP="00267B13">
      <w:pPr>
        <w:widowControl w:val="0"/>
        <w:tabs>
          <w:tab w:val="right" w:leader="dot" w:pos="5904"/>
        </w:tabs>
        <w:ind w:left="288"/>
      </w:pPr>
      <w:r w:rsidRPr="00B40E67">
        <w:t>VTD 075 Subtotal</w:t>
      </w:r>
      <w:r w:rsidRPr="00B40E67">
        <w:tab/>
        <w:t>3,191</w:t>
      </w:r>
    </w:p>
    <w:p w:rsidR="00267B13" w:rsidRPr="00B40E67" w:rsidRDefault="00267B13" w:rsidP="00267B13">
      <w:pPr>
        <w:widowControl w:val="0"/>
        <w:tabs>
          <w:tab w:val="right" w:leader="dot" w:pos="5904"/>
        </w:tabs>
        <w:ind w:left="288"/>
      </w:pPr>
      <w:r w:rsidRPr="00B40E67">
        <w:t>VTD 080</w:t>
      </w:r>
    </w:p>
    <w:p w:rsidR="00267B13" w:rsidRPr="00B40E67" w:rsidRDefault="00267B13" w:rsidP="00267B13">
      <w:pPr>
        <w:widowControl w:val="0"/>
        <w:tabs>
          <w:tab w:val="right" w:leader="dot" w:pos="5904"/>
        </w:tabs>
        <w:ind w:left="576"/>
      </w:pPr>
      <w:r w:rsidRPr="00B40E67">
        <w:t>Tract 208.05</w:t>
      </w:r>
    </w:p>
    <w:p w:rsidR="00267B13" w:rsidRPr="00B40E67" w:rsidRDefault="00267B13" w:rsidP="00267B13">
      <w:pPr>
        <w:widowControl w:val="0"/>
        <w:tabs>
          <w:tab w:val="right" w:leader="dot" w:pos="5904"/>
        </w:tabs>
        <w:ind w:left="1152"/>
      </w:pPr>
      <w:r w:rsidRPr="00B40E67">
        <w:t xml:space="preserve">Blocks: 1001, 1007, 1008, 1009, 1010, 1011, 1012, 1013, 1014, 1015, 1016, 1017, 2023, 2024, 2025, 2026, 2027, 2035, 2036, 2037, 2040  </w:t>
      </w:r>
      <w:r w:rsidRPr="00B40E67">
        <w:tab/>
        <w:t>2,740</w:t>
      </w:r>
    </w:p>
    <w:p w:rsidR="00267B13" w:rsidRPr="00B40E67" w:rsidRDefault="00267B13" w:rsidP="00267B13">
      <w:pPr>
        <w:widowControl w:val="0"/>
        <w:tabs>
          <w:tab w:val="right" w:leader="dot" w:pos="5904"/>
        </w:tabs>
        <w:ind w:left="576"/>
      </w:pPr>
      <w:r w:rsidRPr="00B40E67">
        <w:t>Tract 209.05</w:t>
      </w:r>
    </w:p>
    <w:p w:rsidR="00267B13" w:rsidRPr="00B40E67" w:rsidRDefault="00267B13" w:rsidP="00267B13">
      <w:pPr>
        <w:widowControl w:val="0"/>
        <w:tabs>
          <w:tab w:val="right" w:leader="dot" w:pos="5904"/>
        </w:tabs>
        <w:ind w:left="1152"/>
      </w:pPr>
      <w:r w:rsidRPr="00B40E67">
        <w:t xml:space="preserve">Blocks: 1002, 1006, 1046, 1047, 1048, 1049  </w:t>
      </w:r>
      <w:r w:rsidRPr="00B40E67">
        <w:tab/>
        <w:t>364</w:t>
      </w:r>
    </w:p>
    <w:p w:rsidR="00267B13" w:rsidRPr="00B40E67" w:rsidRDefault="00267B13" w:rsidP="00267B13">
      <w:pPr>
        <w:widowControl w:val="0"/>
        <w:tabs>
          <w:tab w:val="right" w:leader="dot" w:pos="5904"/>
        </w:tabs>
        <w:ind w:left="288"/>
      </w:pPr>
      <w:r w:rsidRPr="00B40E67">
        <w:t>VTD 080 Subtotal</w:t>
      </w:r>
      <w:r w:rsidRPr="00B40E67">
        <w:tab/>
        <w:t>3,104</w:t>
      </w:r>
    </w:p>
    <w:p w:rsidR="00267B13" w:rsidRPr="00B40E67" w:rsidRDefault="00267B13" w:rsidP="00267B13">
      <w:pPr>
        <w:widowControl w:val="0"/>
        <w:tabs>
          <w:tab w:val="right" w:leader="dot" w:pos="5904"/>
        </w:tabs>
        <w:ind w:left="288"/>
      </w:pPr>
      <w:r w:rsidRPr="00B40E67">
        <w:t xml:space="preserve">VTD 081 </w:t>
      </w:r>
      <w:r w:rsidRPr="00B40E67">
        <w:tab/>
        <w:t>6,303</w:t>
      </w:r>
    </w:p>
    <w:p w:rsidR="00267B13" w:rsidRPr="00B40E67" w:rsidRDefault="00267B13" w:rsidP="00267B13">
      <w:pPr>
        <w:widowControl w:val="0"/>
        <w:tabs>
          <w:tab w:val="right" w:leader="dot" w:pos="5904"/>
        </w:tabs>
        <w:ind w:left="288"/>
      </w:pPr>
      <w:r w:rsidRPr="00B40E67">
        <w:t>VTD 082</w:t>
      </w:r>
    </w:p>
    <w:p w:rsidR="00267B13" w:rsidRPr="00B40E67" w:rsidRDefault="00267B13" w:rsidP="00267B13">
      <w:pPr>
        <w:widowControl w:val="0"/>
        <w:tabs>
          <w:tab w:val="right" w:leader="dot" w:pos="5904"/>
        </w:tabs>
        <w:ind w:left="576"/>
      </w:pPr>
      <w:r w:rsidRPr="00B40E67">
        <w:t>Tract 208.03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w:t>
      </w:r>
      <w:r w:rsidRPr="00B40E67">
        <w:tab/>
        <w:t>2,871</w:t>
      </w:r>
    </w:p>
    <w:p w:rsidR="00267B13" w:rsidRPr="00B40E67" w:rsidRDefault="00267B13" w:rsidP="00267B13">
      <w:pPr>
        <w:widowControl w:val="0"/>
        <w:tabs>
          <w:tab w:val="right" w:leader="dot" w:pos="5904"/>
        </w:tabs>
        <w:ind w:left="288"/>
      </w:pPr>
      <w:r w:rsidRPr="00B40E67">
        <w:t>VTD 082 Subtotal</w:t>
      </w:r>
      <w:r w:rsidRPr="00B40E67">
        <w:tab/>
        <w:t>2,871</w:t>
      </w:r>
    </w:p>
    <w:p w:rsidR="00267B13" w:rsidRPr="00B40E67" w:rsidRDefault="00267B13" w:rsidP="00267B13">
      <w:pPr>
        <w:widowControl w:val="0"/>
        <w:tabs>
          <w:tab w:val="right" w:leader="dot" w:pos="5904"/>
        </w:tabs>
        <w:ind w:left="288"/>
      </w:pPr>
      <w:r w:rsidRPr="00B40E67">
        <w:t xml:space="preserve">VTD 083 </w:t>
      </w:r>
      <w:r w:rsidRPr="00B40E67">
        <w:tab/>
        <w:t>2,652</w:t>
      </w:r>
    </w:p>
    <w:p w:rsidR="00267B13" w:rsidRPr="00B40E67" w:rsidRDefault="00267B13" w:rsidP="00267B13">
      <w:pPr>
        <w:widowControl w:val="0"/>
        <w:tabs>
          <w:tab w:val="right" w:leader="dot" w:pos="5904"/>
        </w:tabs>
      </w:pPr>
      <w:r w:rsidRPr="00B40E67">
        <w:t>DISTRICT TOTAL</w:t>
      </w:r>
      <w:r w:rsidRPr="00B40E67">
        <w:tab/>
        <w:t>38,199</w:t>
      </w:r>
    </w:p>
    <w:p w:rsidR="00267B13" w:rsidRPr="00B40E67" w:rsidRDefault="00267B13" w:rsidP="00267B13">
      <w:pPr>
        <w:widowControl w:val="0"/>
        <w:tabs>
          <w:tab w:val="right" w:leader="dot" w:pos="5904"/>
        </w:tabs>
      </w:pPr>
      <w:r w:rsidRPr="00B40E67">
        <w:t>PERCENT VARIATION</w:t>
      </w:r>
      <w:r w:rsidRPr="00B40E67">
        <w:tab/>
        <w:t>2.407</w:t>
      </w:r>
    </w:p>
    <w:p w:rsidR="00267B13" w:rsidRPr="00B40E67" w:rsidRDefault="00267B13" w:rsidP="00267B13">
      <w:pPr>
        <w:widowControl w:val="0"/>
        <w:tabs>
          <w:tab w:val="right" w:leader="dot" w:pos="5904"/>
        </w:tabs>
      </w:pPr>
      <w:r w:rsidRPr="00B40E67">
        <w:t>DISTRICT 97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Colleton County</w:t>
      </w:r>
    </w:p>
    <w:p w:rsidR="00267B13" w:rsidRPr="00B40E67" w:rsidRDefault="00267B13" w:rsidP="00267B13">
      <w:pPr>
        <w:widowControl w:val="0"/>
        <w:tabs>
          <w:tab w:val="right" w:leader="dot" w:pos="5904"/>
        </w:tabs>
        <w:ind w:left="288"/>
      </w:pPr>
      <w:r w:rsidRPr="00B40E67">
        <w:t>Jacksonboro</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1009, 1051  </w:t>
      </w:r>
      <w:r w:rsidRPr="00B40E67">
        <w:tab/>
        <w:t>0</w:t>
      </w:r>
    </w:p>
    <w:p w:rsidR="00267B13" w:rsidRPr="00B40E67" w:rsidRDefault="00267B13" w:rsidP="00267B13">
      <w:pPr>
        <w:widowControl w:val="0"/>
        <w:tabs>
          <w:tab w:val="right" w:leader="dot" w:pos="5904"/>
        </w:tabs>
        <w:ind w:left="288"/>
      </w:pPr>
      <w:r w:rsidRPr="00B40E67">
        <w:t>Jacksonboro Subtotal</w:t>
      </w:r>
      <w:r w:rsidRPr="00B40E67">
        <w:tab/>
        <w:t>0</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Ashborough West </w:t>
      </w:r>
      <w:r w:rsidRPr="00B40E67">
        <w:tab/>
        <w:t>799</w:t>
      </w:r>
    </w:p>
    <w:p w:rsidR="00267B13" w:rsidRPr="00B40E67" w:rsidRDefault="00267B13" w:rsidP="00267B13">
      <w:pPr>
        <w:widowControl w:val="0"/>
        <w:tabs>
          <w:tab w:val="right" w:leader="dot" w:pos="5904"/>
        </w:tabs>
        <w:ind w:left="288"/>
      </w:pPr>
      <w:r w:rsidRPr="00B40E67">
        <w:t xml:space="preserve">Ashborough West 2 </w:t>
      </w:r>
      <w:r w:rsidRPr="00B40E67">
        <w:tab/>
        <w:t>1,432</w:t>
      </w:r>
    </w:p>
    <w:p w:rsidR="00267B13" w:rsidRPr="00B40E67" w:rsidRDefault="00267B13" w:rsidP="00267B13">
      <w:pPr>
        <w:widowControl w:val="0"/>
        <w:tabs>
          <w:tab w:val="right" w:leader="dot" w:pos="5904"/>
        </w:tabs>
        <w:ind w:left="288"/>
      </w:pPr>
      <w:r w:rsidRPr="00B40E67">
        <w:t>Bacons Bridge</w:t>
      </w:r>
    </w:p>
    <w:p w:rsidR="00267B13" w:rsidRPr="00B40E67" w:rsidRDefault="00267B13" w:rsidP="00267B13">
      <w:pPr>
        <w:widowControl w:val="0"/>
        <w:tabs>
          <w:tab w:val="right" w:leader="dot" w:pos="5904"/>
        </w:tabs>
        <w:ind w:left="576"/>
      </w:pPr>
      <w:r w:rsidRPr="00B40E67">
        <w:t>Tract 105.04</w:t>
      </w:r>
    </w:p>
    <w:p w:rsidR="00267B13" w:rsidRPr="00B40E67" w:rsidRDefault="00267B13" w:rsidP="00267B13">
      <w:pPr>
        <w:widowControl w:val="0"/>
        <w:tabs>
          <w:tab w:val="right" w:leader="dot" w:pos="5904"/>
        </w:tabs>
        <w:ind w:left="1152"/>
      </w:pPr>
      <w:r w:rsidRPr="00B40E67">
        <w:t xml:space="preserve">Blocks: 1012, 1017, 1029, 1030, 1031, 1035, 1036, 1037, 1038, 1039  </w:t>
      </w:r>
      <w:r w:rsidRPr="00B40E67">
        <w:tab/>
        <w:t>1,078</w:t>
      </w:r>
    </w:p>
    <w:p w:rsidR="00267B13" w:rsidRPr="00B40E67" w:rsidRDefault="00267B13" w:rsidP="00267B13">
      <w:pPr>
        <w:widowControl w:val="0"/>
        <w:tabs>
          <w:tab w:val="right" w:leader="dot" w:pos="5904"/>
        </w:tabs>
        <w:ind w:left="576"/>
      </w:pPr>
      <w:r w:rsidRPr="00B40E67">
        <w:t>Tract 108.01</w:t>
      </w:r>
    </w:p>
    <w:p w:rsidR="00267B13" w:rsidRPr="00B40E67" w:rsidRDefault="00267B13" w:rsidP="00267B13">
      <w:pPr>
        <w:widowControl w:val="0"/>
        <w:tabs>
          <w:tab w:val="right" w:leader="dot" w:pos="5904"/>
        </w:tabs>
        <w:ind w:left="1152"/>
      </w:pPr>
      <w:r w:rsidRPr="00B40E67">
        <w:t xml:space="preserve">Blocks: 1004, 1005, 1006, 1008, 1009, 1010, 1011, 1012, 2000, 2004  </w:t>
      </w:r>
      <w:r w:rsidRPr="00B40E67">
        <w:tab/>
        <w:t>529</w:t>
      </w:r>
    </w:p>
    <w:p w:rsidR="00267B13" w:rsidRPr="00B40E67" w:rsidRDefault="00267B13" w:rsidP="00267B13">
      <w:pPr>
        <w:widowControl w:val="0"/>
        <w:tabs>
          <w:tab w:val="right" w:leader="dot" w:pos="5904"/>
        </w:tabs>
        <w:ind w:left="288"/>
      </w:pPr>
      <w:r w:rsidRPr="00B40E67">
        <w:t>Bacons Bridge Subtotal</w:t>
      </w:r>
      <w:r w:rsidRPr="00B40E67">
        <w:tab/>
        <w:t>1,607</w:t>
      </w:r>
    </w:p>
    <w:p w:rsidR="00267B13" w:rsidRPr="00B40E67" w:rsidRDefault="00267B13" w:rsidP="00267B13">
      <w:pPr>
        <w:widowControl w:val="0"/>
        <w:tabs>
          <w:tab w:val="right" w:leader="dot" w:pos="5904"/>
        </w:tabs>
        <w:ind w:left="288"/>
      </w:pPr>
      <w:r w:rsidRPr="00B40E67">
        <w:t xml:space="preserve">Beech Hill </w:t>
      </w:r>
      <w:r w:rsidRPr="00B40E67">
        <w:tab/>
        <w:t>1,819</w:t>
      </w:r>
    </w:p>
    <w:p w:rsidR="00267B13" w:rsidRPr="00B40E67" w:rsidRDefault="00267B13" w:rsidP="00267B13">
      <w:pPr>
        <w:widowControl w:val="0"/>
        <w:tabs>
          <w:tab w:val="right" w:leader="dot" w:pos="5904"/>
        </w:tabs>
        <w:ind w:left="288"/>
      </w:pPr>
      <w:r w:rsidRPr="00B40E67">
        <w:t xml:space="preserve">Beech Hill 2 </w:t>
      </w:r>
      <w:r w:rsidRPr="00B40E67">
        <w:tab/>
        <w:t>1,501</w:t>
      </w:r>
    </w:p>
    <w:p w:rsidR="00267B13" w:rsidRPr="00B40E67" w:rsidRDefault="00267B13" w:rsidP="00267B13">
      <w:pPr>
        <w:widowControl w:val="0"/>
        <w:tabs>
          <w:tab w:val="right" w:leader="dot" w:pos="5904"/>
        </w:tabs>
        <w:ind w:left="288"/>
      </w:pPr>
      <w:r w:rsidRPr="00B40E67">
        <w:t xml:space="preserve">Butternut </w:t>
      </w:r>
      <w:r w:rsidRPr="00B40E67">
        <w:tab/>
        <w:t>2,560</w:t>
      </w:r>
    </w:p>
    <w:p w:rsidR="00267B13" w:rsidRPr="00B40E67" w:rsidRDefault="00267B13" w:rsidP="00267B13">
      <w:pPr>
        <w:widowControl w:val="0"/>
        <w:tabs>
          <w:tab w:val="right" w:leader="dot" w:pos="5904"/>
        </w:tabs>
        <w:ind w:left="288"/>
      </w:pPr>
      <w:r w:rsidRPr="00B40E67">
        <w:t xml:space="preserve">Clemson </w:t>
      </w:r>
      <w:r w:rsidRPr="00B40E67">
        <w:tab/>
        <w:t>1,959</w:t>
      </w:r>
    </w:p>
    <w:p w:rsidR="00267B13" w:rsidRPr="00B40E67" w:rsidRDefault="00267B13" w:rsidP="00267B13">
      <w:pPr>
        <w:widowControl w:val="0"/>
        <w:tabs>
          <w:tab w:val="right" w:leader="dot" w:pos="5904"/>
        </w:tabs>
        <w:ind w:left="288"/>
      </w:pPr>
      <w:r w:rsidRPr="00B40E67">
        <w:t xml:space="preserve">Clemson 2 </w:t>
      </w:r>
      <w:r w:rsidRPr="00B40E67">
        <w:tab/>
        <w:t>2,462</w:t>
      </w:r>
    </w:p>
    <w:p w:rsidR="00267B13" w:rsidRPr="00B40E67" w:rsidRDefault="00267B13" w:rsidP="00267B13">
      <w:pPr>
        <w:widowControl w:val="0"/>
        <w:tabs>
          <w:tab w:val="right" w:leader="dot" w:pos="5904"/>
        </w:tabs>
        <w:ind w:left="288"/>
      </w:pPr>
      <w:r w:rsidRPr="00B40E67">
        <w:t xml:space="preserve">Clemson 3 </w:t>
      </w:r>
      <w:r w:rsidRPr="00B40E67">
        <w:tab/>
        <w:t>2,923</w:t>
      </w:r>
    </w:p>
    <w:p w:rsidR="00267B13" w:rsidRPr="00B40E67" w:rsidRDefault="00267B13" w:rsidP="00267B13">
      <w:pPr>
        <w:widowControl w:val="0"/>
        <w:tabs>
          <w:tab w:val="right" w:leader="dot" w:pos="5904"/>
        </w:tabs>
        <w:ind w:left="288"/>
      </w:pPr>
      <w:r w:rsidRPr="00B40E67">
        <w:t xml:space="preserve">Cypress </w:t>
      </w:r>
      <w:r w:rsidRPr="00B40E67">
        <w:tab/>
        <w:t>3,559</w:t>
      </w:r>
    </w:p>
    <w:p w:rsidR="00267B13" w:rsidRPr="00B40E67" w:rsidRDefault="00267B13" w:rsidP="00267B13">
      <w:pPr>
        <w:widowControl w:val="0"/>
        <w:tabs>
          <w:tab w:val="right" w:leader="dot" w:pos="5904"/>
        </w:tabs>
        <w:ind w:left="288"/>
      </w:pPr>
      <w:r w:rsidRPr="00B40E67">
        <w:t xml:space="preserve">Flowertown </w:t>
      </w:r>
      <w:r w:rsidRPr="00B40E67">
        <w:tab/>
        <w:t>2,529</w:t>
      </w:r>
    </w:p>
    <w:p w:rsidR="00267B13" w:rsidRPr="00B40E67" w:rsidRDefault="00267B13" w:rsidP="00267B13">
      <w:pPr>
        <w:widowControl w:val="0"/>
        <w:tabs>
          <w:tab w:val="right" w:leader="dot" w:pos="5904"/>
        </w:tabs>
        <w:ind w:left="288"/>
      </w:pPr>
      <w:r w:rsidRPr="00B40E67">
        <w:t xml:space="preserve">Flowertown 2 </w:t>
      </w:r>
      <w:r w:rsidRPr="00B40E67">
        <w:tab/>
        <w:t>2,367</w:t>
      </w:r>
    </w:p>
    <w:p w:rsidR="00267B13" w:rsidRPr="00B40E67" w:rsidRDefault="00267B13" w:rsidP="00267B13">
      <w:pPr>
        <w:widowControl w:val="0"/>
        <w:tabs>
          <w:tab w:val="right" w:leader="dot" w:pos="5904"/>
        </w:tabs>
        <w:ind w:left="288"/>
      </w:pPr>
      <w:r w:rsidRPr="00B40E67">
        <w:t xml:space="preserve">Givhans 2 </w:t>
      </w:r>
      <w:r w:rsidRPr="00B40E67">
        <w:tab/>
        <w:t>976</w:t>
      </w:r>
    </w:p>
    <w:p w:rsidR="00267B13" w:rsidRPr="00B40E67" w:rsidRDefault="00267B13" w:rsidP="00267B13">
      <w:pPr>
        <w:widowControl w:val="0"/>
        <w:tabs>
          <w:tab w:val="right" w:leader="dot" w:pos="5904"/>
        </w:tabs>
        <w:ind w:left="288"/>
      </w:pPr>
      <w:r w:rsidRPr="00B40E67">
        <w:t xml:space="preserve">Indian Field 2 </w:t>
      </w:r>
      <w:r w:rsidRPr="00B40E67">
        <w:tab/>
        <w:t>1,268</w:t>
      </w:r>
    </w:p>
    <w:p w:rsidR="00267B13" w:rsidRPr="00B40E67" w:rsidRDefault="00267B13" w:rsidP="00267B13">
      <w:pPr>
        <w:widowControl w:val="0"/>
        <w:tabs>
          <w:tab w:val="right" w:leader="dot" w:pos="5904"/>
        </w:tabs>
        <w:ind w:left="288"/>
      </w:pPr>
      <w:r w:rsidRPr="00B40E67">
        <w:t>Kings Grant 2</w:t>
      </w:r>
    </w:p>
    <w:p w:rsidR="00267B13" w:rsidRPr="00B40E67" w:rsidRDefault="00267B13" w:rsidP="00267B13">
      <w:pPr>
        <w:widowControl w:val="0"/>
        <w:tabs>
          <w:tab w:val="right" w:leader="dot" w:pos="5904"/>
        </w:tabs>
        <w:ind w:left="576"/>
      </w:pPr>
      <w:r w:rsidRPr="00B40E67">
        <w:t>Tract 108.01</w:t>
      </w:r>
    </w:p>
    <w:p w:rsidR="00267B13" w:rsidRPr="00B40E67" w:rsidRDefault="00267B13" w:rsidP="00267B13">
      <w:pPr>
        <w:widowControl w:val="0"/>
        <w:tabs>
          <w:tab w:val="right" w:leader="dot" w:pos="5904"/>
        </w:tabs>
        <w:ind w:left="1152"/>
      </w:pPr>
      <w:r w:rsidRPr="00B40E67">
        <w:t xml:space="preserve">Blocks: 1001, 1002  </w:t>
      </w:r>
      <w:r w:rsidRPr="00B40E67">
        <w:tab/>
        <w:t>0</w:t>
      </w:r>
    </w:p>
    <w:p w:rsidR="00267B13" w:rsidRPr="00B40E67" w:rsidRDefault="00267B13" w:rsidP="00267B13">
      <w:pPr>
        <w:widowControl w:val="0"/>
        <w:tabs>
          <w:tab w:val="right" w:leader="dot" w:pos="5904"/>
        </w:tabs>
        <w:ind w:left="576"/>
      </w:pPr>
      <w:r w:rsidRPr="00B40E67">
        <w:t>Tract 108.19</w:t>
      </w:r>
    </w:p>
    <w:p w:rsidR="00267B13" w:rsidRPr="00B40E67" w:rsidRDefault="00267B13" w:rsidP="00267B13">
      <w:pPr>
        <w:widowControl w:val="0"/>
        <w:tabs>
          <w:tab w:val="right" w:leader="dot" w:pos="5904"/>
        </w:tabs>
        <w:ind w:left="1152"/>
      </w:pPr>
      <w:r w:rsidRPr="00B40E67">
        <w:t xml:space="preserve">Blocks: 2000, 2001, 2002, 2003, 2009, 2010, 2011, 2012, 2013, 2014, 2015, 2016, 2017, 2018, 2022  </w:t>
      </w:r>
      <w:r w:rsidRPr="00B40E67">
        <w:tab/>
        <w:t>740</w:t>
      </w:r>
    </w:p>
    <w:p w:rsidR="00267B13" w:rsidRPr="00B40E67" w:rsidRDefault="00267B13" w:rsidP="00267B13">
      <w:pPr>
        <w:widowControl w:val="0"/>
        <w:tabs>
          <w:tab w:val="right" w:leader="dot" w:pos="5904"/>
        </w:tabs>
        <w:ind w:left="288"/>
      </w:pPr>
      <w:r w:rsidRPr="00B40E67">
        <w:t>Kings Grant 2 Subtotal</w:t>
      </w:r>
      <w:r w:rsidRPr="00B40E67">
        <w:tab/>
        <w:t>740</w:t>
      </w:r>
    </w:p>
    <w:p w:rsidR="00267B13" w:rsidRPr="00B40E67" w:rsidRDefault="00267B13" w:rsidP="00267B13">
      <w:pPr>
        <w:widowControl w:val="0"/>
        <w:tabs>
          <w:tab w:val="right" w:leader="dot" w:pos="5904"/>
        </w:tabs>
        <w:ind w:left="288"/>
      </w:pPr>
      <w:r w:rsidRPr="00B40E67">
        <w:t xml:space="preserve">Knightsville </w:t>
      </w:r>
      <w:r w:rsidRPr="00B40E67">
        <w:tab/>
        <w:t>1,868</w:t>
      </w:r>
    </w:p>
    <w:p w:rsidR="00267B13" w:rsidRPr="00B40E67" w:rsidRDefault="00267B13" w:rsidP="00267B13">
      <w:pPr>
        <w:widowControl w:val="0"/>
        <w:tabs>
          <w:tab w:val="right" w:leader="dot" w:pos="5904"/>
        </w:tabs>
        <w:ind w:left="288"/>
      </w:pPr>
      <w:r w:rsidRPr="00B40E67">
        <w:t>Ridgeville</w:t>
      </w:r>
    </w:p>
    <w:p w:rsidR="00267B13" w:rsidRPr="00B40E67" w:rsidRDefault="00267B13" w:rsidP="00267B13">
      <w:pPr>
        <w:widowControl w:val="0"/>
        <w:tabs>
          <w:tab w:val="right" w:leader="dot" w:pos="5904"/>
        </w:tabs>
        <w:ind w:left="576"/>
      </w:pPr>
      <w:r w:rsidRPr="00B40E67">
        <w:t>Tract 104</w:t>
      </w:r>
    </w:p>
    <w:p w:rsidR="00267B13" w:rsidRPr="00B40E67" w:rsidRDefault="00267B13" w:rsidP="00267B13">
      <w:pPr>
        <w:widowControl w:val="0"/>
        <w:tabs>
          <w:tab w:val="right" w:leader="dot" w:pos="5904"/>
        </w:tabs>
        <w:ind w:left="1152"/>
      </w:pPr>
      <w:r w:rsidRPr="00B40E67">
        <w:t xml:space="preserve">Blocks: 1003, 1005, 1029, 1034, 2000, 2006, 2007, 2008, 2016, 2017, 2035, 2036, 2037, 2038, 2039, 2040, 2041, 2042, 3006, 3007, 3008  </w:t>
      </w:r>
      <w:r w:rsidRPr="00B40E67">
        <w:tab/>
        <w:t>907</w:t>
      </w:r>
    </w:p>
    <w:p w:rsidR="00267B13" w:rsidRPr="00B40E67" w:rsidRDefault="00267B13" w:rsidP="00267B13">
      <w:pPr>
        <w:widowControl w:val="0"/>
        <w:tabs>
          <w:tab w:val="right" w:leader="dot" w:pos="5904"/>
        </w:tabs>
        <w:ind w:left="288"/>
      </w:pPr>
      <w:r w:rsidRPr="00B40E67">
        <w:t>Ridgeville Subtotal</w:t>
      </w:r>
      <w:r w:rsidRPr="00B40E67">
        <w:tab/>
        <w:t>907</w:t>
      </w:r>
    </w:p>
    <w:p w:rsidR="00267B13" w:rsidRPr="00B40E67" w:rsidRDefault="00267B13" w:rsidP="00267B13">
      <w:pPr>
        <w:widowControl w:val="0"/>
        <w:tabs>
          <w:tab w:val="right" w:leader="dot" w:pos="5904"/>
        </w:tabs>
        <w:ind w:left="288"/>
      </w:pPr>
      <w:r w:rsidRPr="00B40E67">
        <w:t>Ridgeville 2</w:t>
      </w:r>
    </w:p>
    <w:p w:rsidR="00267B13" w:rsidRPr="00B40E67" w:rsidRDefault="00267B13" w:rsidP="00267B13">
      <w:pPr>
        <w:widowControl w:val="0"/>
        <w:tabs>
          <w:tab w:val="right" w:leader="dot" w:pos="5904"/>
        </w:tabs>
        <w:ind w:left="576"/>
      </w:pPr>
      <w:r w:rsidRPr="00B40E67">
        <w:t>Tract 104</w:t>
      </w:r>
    </w:p>
    <w:p w:rsidR="00267B13" w:rsidRPr="00B40E67" w:rsidRDefault="00267B13" w:rsidP="00267B13">
      <w:pPr>
        <w:widowControl w:val="0"/>
        <w:tabs>
          <w:tab w:val="right" w:leader="dot" w:pos="5904"/>
        </w:tabs>
        <w:ind w:left="1152"/>
      </w:pPr>
      <w:r w:rsidRPr="00B40E67">
        <w:t xml:space="preserve">Blocks: 2018, 2025, 2026, 2028, 2029, 2030, 2031, 2032, 2043  </w:t>
      </w:r>
      <w:r w:rsidRPr="00B40E67">
        <w:tab/>
        <w:t>171</w:t>
      </w:r>
    </w:p>
    <w:p w:rsidR="00267B13" w:rsidRPr="00B40E67" w:rsidRDefault="00267B13" w:rsidP="00267B13">
      <w:pPr>
        <w:widowControl w:val="0"/>
        <w:tabs>
          <w:tab w:val="right" w:leader="dot" w:pos="5904"/>
        </w:tabs>
        <w:ind w:left="288"/>
      </w:pPr>
      <w:r w:rsidRPr="00B40E67">
        <w:t>Ridgeville 2 Subtotal</w:t>
      </w:r>
      <w:r w:rsidRPr="00B40E67">
        <w:tab/>
        <w:t>171</w:t>
      </w:r>
    </w:p>
    <w:p w:rsidR="00267B13" w:rsidRPr="00B40E67" w:rsidRDefault="00267B13" w:rsidP="00267B13">
      <w:pPr>
        <w:widowControl w:val="0"/>
        <w:tabs>
          <w:tab w:val="right" w:leader="dot" w:pos="5904"/>
        </w:tabs>
        <w:ind w:left="288"/>
      </w:pPr>
      <w:r w:rsidRPr="00B40E67">
        <w:t xml:space="preserve">Rosses </w:t>
      </w:r>
      <w:r w:rsidRPr="00B40E67">
        <w:tab/>
        <w:t>1,339</w:t>
      </w:r>
    </w:p>
    <w:p w:rsidR="00267B13" w:rsidRPr="00B40E67" w:rsidRDefault="00267B13" w:rsidP="00267B13">
      <w:pPr>
        <w:widowControl w:val="0"/>
        <w:tabs>
          <w:tab w:val="right" w:leader="dot" w:pos="5904"/>
        </w:tabs>
        <w:ind w:left="288"/>
      </w:pPr>
      <w:r w:rsidRPr="00B40E67">
        <w:t xml:space="preserve">Saul Dam </w:t>
      </w:r>
      <w:r w:rsidRPr="00B40E67">
        <w:tab/>
        <w:t>656</w:t>
      </w:r>
    </w:p>
    <w:p w:rsidR="00267B13" w:rsidRPr="00B40E67" w:rsidRDefault="00267B13" w:rsidP="00267B13">
      <w:pPr>
        <w:widowControl w:val="0"/>
        <w:tabs>
          <w:tab w:val="right" w:leader="dot" w:pos="5904"/>
        </w:tabs>
        <w:ind w:left="288"/>
      </w:pPr>
      <w:r w:rsidRPr="00B40E67">
        <w:t xml:space="preserve">St. George No. 1 </w:t>
      </w:r>
      <w:r w:rsidRPr="00B40E67">
        <w:tab/>
        <w:t>1,780</w:t>
      </w:r>
    </w:p>
    <w:p w:rsidR="00267B13" w:rsidRPr="00B40E67" w:rsidRDefault="00267B13" w:rsidP="00267B13">
      <w:pPr>
        <w:widowControl w:val="0"/>
        <w:tabs>
          <w:tab w:val="right" w:leader="dot" w:pos="5904"/>
        </w:tabs>
        <w:ind w:left="288"/>
      </w:pPr>
      <w:r w:rsidRPr="00B40E67">
        <w:t xml:space="preserve">St. George No. 2 </w:t>
      </w:r>
      <w:r w:rsidRPr="00B40E67">
        <w:tab/>
        <w:t>1,267</w:t>
      </w:r>
    </w:p>
    <w:p w:rsidR="00267B13" w:rsidRPr="00B40E67" w:rsidRDefault="00267B13" w:rsidP="00267B13">
      <w:pPr>
        <w:widowControl w:val="0"/>
        <w:tabs>
          <w:tab w:val="right" w:leader="dot" w:pos="5904"/>
        </w:tabs>
      </w:pPr>
      <w:r w:rsidRPr="00B40E67">
        <w:t>DISTRICT TOTAL</w:t>
      </w:r>
      <w:r w:rsidRPr="00B40E67">
        <w:tab/>
        <w:t>36,489</w:t>
      </w:r>
    </w:p>
    <w:p w:rsidR="00267B13" w:rsidRPr="00B40E67" w:rsidRDefault="00267B13" w:rsidP="00267B13">
      <w:pPr>
        <w:widowControl w:val="0"/>
        <w:tabs>
          <w:tab w:val="right" w:leader="dot" w:pos="5904"/>
        </w:tabs>
      </w:pPr>
      <w:r w:rsidRPr="00B40E67">
        <w:t>PERCENT VARIATION</w:t>
      </w:r>
      <w:r w:rsidRPr="00B40E67">
        <w:tab/>
        <w:t>-2.177</w:t>
      </w:r>
    </w:p>
    <w:p w:rsidR="00267B13" w:rsidRPr="00B40E67" w:rsidRDefault="00267B13" w:rsidP="00267B13">
      <w:pPr>
        <w:widowControl w:val="0"/>
        <w:tabs>
          <w:tab w:val="right" w:leader="dot" w:pos="5904"/>
        </w:tabs>
      </w:pPr>
      <w:r w:rsidRPr="00B40E67">
        <w:t>DISTRICT 98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Ashborough East </w:t>
      </w:r>
      <w:r w:rsidRPr="00B40E67">
        <w:tab/>
        <w:t>1,609</w:t>
      </w:r>
    </w:p>
    <w:p w:rsidR="00267B13" w:rsidRPr="00B40E67" w:rsidRDefault="00267B13" w:rsidP="00267B13">
      <w:pPr>
        <w:widowControl w:val="0"/>
        <w:tabs>
          <w:tab w:val="right" w:leader="dot" w:pos="5904"/>
        </w:tabs>
        <w:ind w:left="288"/>
      </w:pPr>
      <w:r w:rsidRPr="00B40E67">
        <w:t xml:space="preserve">Ashborough East 2 </w:t>
      </w:r>
      <w:r w:rsidRPr="00B40E67">
        <w:tab/>
        <w:t>1,000</w:t>
      </w:r>
    </w:p>
    <w:p w:rsidR="00267B13" w:rsidRPr="00B40E67" w:rsidRDefault="00267B13" w:rsidP="00267B13">
      <w:pPr>
        <w:widowControl w:val="0"/>
        <w:tabs>
          <w:tab w:val="right" w:leader="dot" w:pos="5904"/>
        </w:tabs>
        <w:ind w:left="288"/>
      </w:pPr>
      <w:r w:rsidRPr="00B40E67">
        <w:t xml:space="preserve">Ashley River </w:t>
      </w:r>
      <w:r w:rsidRPr="00B40E67">
        <w:tab/>
        <w:t>2,186</w:t>
      </w:r>
    </w:p>
    <w:p w:rsidR="00267B13" w:rsidRPr="00B40E67" w:rsidRDefault="00267B13" w:rsidP="00267B13">
      <w:pPr>
        <w:widowControl w:val="0"/>
        <w:tabs>
          <w:tab w:val="right" w:leader="dot" w:pos="5904"/>
        </w:tabs>
        <w:ind w:left="288"/>
      </w:pPr>
      <w:r w:rsidRPr="00B40E67">
        <w:t xml:space="preserve">Brandymill </w:t>
      </w:r>
      <w:r w:rsidRPr="00B40E67">
        <w:tab/>
        <w:t>895</w:t>
      </w:r>
    </w:p>
    <w:p w:rsidR="00267B13" w:rsidRPr="00B40E67" w:rsidRDefault="00267B13" w:rsidP="00267B13">
      <w:pPr>
        <w:widowControl w:val="0"/>
        <w:tabs>
          <w:tab w:val="right" w:leader="dot" w:pos="5904"/>
        </w:tabs>
        <w:ind w:left="288"/>
      </w:pPr>
      <w:r w:rsidRPr="00B40E67">
        <w:t xml:space="preserve">Brandymill 2 </w:t>
      </w:r>
      <w:r w:rsidRPr="00B40E67">
        <w:tab/>
        <w:t>2,022</w:t>
      </w:r>
    </w:p>
    <w:p w:rsidR="00267B13" w:rsidRPr="00B40E67" w:rsidRDefault="00267B13" w:rsidP="00267B13">
      <w:pPr>
        <w:widowControl w:val="0"/>
        <w:tabs>
          <w:tab w:val="right" w:leader="dot" w:pos="5904"/>
        </w:tabs>
        <w:ind w:left="288"/>
      </w:pPr>
      <w:r w:rsidRPr="00B40E67">
        <w:t>Briarwood</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1002, 1003, 1004, 1005, 1007, 1009, 1030, 1031, 1032, 1033, 1034, 2028, 2029  </w:t>
      </w:r>
      <w:r w:rsidRPr="00B40E67">
        <w:tab/>
        <w:t>1,239</w:t>
      </w:r>
    </w:p>
    <w:p w:rsidR="00267B13" w:rsidRPr="00B40E67" w:rsidRDefault="00267B13" w:rsidP="00267B13">
      <w:pPr>
        <w:widowControl w:val="0"/>
        <w:tabs>
          <w:tab w:val="right" w:leader="dot" w:pos="5904"/>
        </w:tabs>
        <w:ind w:left="288"/>
      </w:pPr>
      <w:r w:rsidRPr="00B40E67">
        <w:t>Briarwood Subtotal</w:t>
      </w:r>
      <w:r w:rsidRPr="00B40E67">
        <w:tab/>
        <w:t>1,239</w:t>
      </w:r>
    </w:p>
    <w:p w:rsidR="00267B13" w:rsidRPr="00B40E67" w:rsidRDefault="00267B13" w:rsidP="00267B13">
      <w:pPr>
        <w:widowControl w:val="0"/>
        <w:tabs>
          <w:tab w:val="right" w:leader="dot" w:pos="5904"/>
        </w:tabs>
        <w:ind w:left="288"/>
      </w:pPr>
      <w:r w:rsidRPr="00B40E67">
        <w:t xml:space="preserve">Briarwood 3 </w:t>
      </w:r>
      <w:r w:rsidRPr="00B40E67">
        <w:tab/>
        <w:t>1,054</w:t>
      </w:r>
    </w:p>
    <w:p w:rsidR="00267B13" w:rsidRPr="00B40E67" w:rsidRDefault="00267B13" w:rsidP="00267B13">
      <w:pPr>
        <w:widowControl w:val="0"/>
        <w:tabs>
          <w:tab w:val="right" w:leader="dot" w:pos="5904"/>
        </w:tabs>
        <w:ind w:left="288"/>
      </w:pPr>
      <w:r w:rsidRPr="00B40E67">
        <w:t>Coastal</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1053  </w:t>
      </w:r>
      <w:r w:rsidRPr="00B40E67">
        <w:tab/>
        <w:t>0</w:t>
      </w:r>
    </w:p>
    <w:p w:rsidR="00267B13" w:rsidRPr="00B40E67" w:rsidRDefault="00267B13" w:rsidP="00267B13">
      <w:pPr>
        <w:widowControl w:val="0"/>
        <w:tabs>
          <w:tab w:val="right" w:leader="dot" w:pos="5904"/>
        </w:tabs>
        <w:ind w:left="288"/>
      </w:pPr>
      <w:r w:rsidRPr="00B40E67">
        <w:t>Coastal Subtotal</w:t>
      </w:r>
      <w:r w:rsidRPr="00B40E67">
        <w:tab/>
        <w:t>0</w:t>
      </w:r>
    </w:p>
    <w:p w:rsidR="00267B13" w:rsidRPr="00B40E67" w:rsidRDefault="00267B13" w:rsidP="00267B13">
      <w:pPr>
        <w:widowControl w:val="0"/>
        <w:tabs>
          <w:tab w:val="right" w:leader="dot" w:pos="5904"/>
        </w:tabs>
        <w:ind w:left="288"/>
      </w:pPr>
      <w:r w:rsidRPr="00B40E67">
        <w:t>Coastal 2</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1014, 1015, 1016, 1024, 1025, 1052  </w:t>
      </w:r>
      <w:r w:rsidRPr="00B40E67">
        <w:tab/>
        <w:t>622</w:t>
      </w:r>
    </w:p>
    <w:p w:rsidR="00267B13" w:rsidRPr="00B40E67" w:rsidRDefault="00267B13" w:rsidP="00267B13">
      <w:pPr>
        <w:widowControl w:val="0"/>
        <w:tabs>
          <w:tab w:val="right" w:leader="dot" w:pos="5904"/>
        </w:tabs>
        <w:ind w:left="288"/>
      </w:pPr>
      <w:r w:rsidRPr="00B40E67">
        <w:t>Coastal 2 Subtotal</w:t>
      </w:r>
      <w:r w:rsidRPr="00B40E67">
        <w:tab/>
        <w:t>622</w:t>
      </w:r>
    </w:p>
    <w:p w:rsidR="00267B13" w:rsidRPr="00B40E67" w:rsidRDefault="00267B13" w:rsidP="00267B13">
      <w:pPr>
        <w:widowControl w:val="0"/>
        <w:tabs>
          <w:tab w:val="right" w:leader="dot" w:pos="5904"/>
        </w:tabs>
        <w:ind w:left="288"/>
      </w:pPr>
      <w:r w:rsidRPr="00B40E67">
        <w:t>Coastal Center</w:t>
      </w:r>
    </w:p>
    <w:p w:rsidR="00267B13" w:rsidRPr="00B40E67" w:rsidRDefault="00267B13" w:rsidP="00267B13">
      <w:pPr>
        <w:widowControl w:val="0"/>
        <w:tabs>
          <w:tab w:val="right" w:leader="dot" w:pos="5904"/>
        </w:tabs>
        <w:ind w:left="576"/>
      </w:pPr>
      <w:r w:rsidRPr="00B40E67">
        <w:t>Tract 108.13</w:t>
      </w:r>
    </w:p>
    <w:p w:rsidR="00267B13" w:rsidRPr="00B40E67" w:rsidRDefault="00267B13" w:rsidP="00267B13">
      <w:pPr>
        <w:widowControl w:val="0"/>
        <w:tabs>
          <w:tab w:val="right" w:leader="dot" w:pos="5904"/>
        </w:tabs>
        <w:ind w:left="1152"/>
      </w:pPr>
      <w:r w:rsidRPr="00B40E67">
        <w:t xml:space="preserve">Blocks: 1010, 1011, 1017  </w:t>
      </w:r>
      <w:r w:rsidRPr="00B40E67">
        <w:tab/>
        <w:t>389</w:t>
      </w:r>
    </w:p>
    <w:p w:rsidR="00267B13" w:rsidRPr="00B40E67" w:rsidRDefault="00267B13" w:rsidP="00267B13">
      <w:pPr>
        <w:widowControl w:val="0"/>
        <w:tabs>
          <w:tab w:val="right" w:leader="dot" w:pos="5904"/>
        </w:tabs>
        <w:ind w:left="288"/>
      </w:pPr>
      <w:r w:rsidRPr="00B40E67">
        <w:t>Coastal Center Subtotal</w:t>
      </w:r>
      <w:r w:rsidRPr="00B40E67">
        <w:tab/>
        <w:t>389</w:t>
      </w:r>
    </w:p>
    <w:p w:rsidR="00267B13" w:rsidRPr="00B40E67" w:rsidRDefault="00267B13" w:rsidP="00267B13">
      <w:pPr>
        <w:widowControl w:val="0"/>
        <w:tabs>
          <w:tab w:val="right" w:leader="dot" w:pos="5904"/>
        </w:tabs>
        <w:ind w:left="288"/>
      </w:pPr>
      <w:r w:rsidRPr="00B40E67">
        <w:t xml:space="preserve">Coosaw </w:t>
      </w:r>
      <w:r w:rsidRPr="00B40E67">
        <w:tab/>
        <w:t>2,284</w:t>
      </w:r>
    </w:p>
    <w:p w:rsidR="00267B13" w:rsidRPr="00B40E67" w:rsidRDefault="00267B13" w:rsidP="00267B13">
      <w:pPr>
        <w:widowControl w:val="0"/>
        <w:tabs>
          <w:tab w:val="right" w:leader="dot" w:pos="5904"/>
        </w:tabs>
        <w:ind w:left="288"/>
      </w:pPr>
      <w:r w:rsidRPr="00B40E67">
        <w:t xml:space="preserve">Coosaw 2 </w:t>
      </w:r>
      <w:r w:rsidRPr="00B40E67">
        <w:tab/>
        <w:t>4,919</w:t>
      </w:r>
    </w:p>
    <w:p w:rsidR="00267B13" w:rsidRPr="00B40E67" w:rsidRDefault="00267B13" w:rsidP="00267B13">
      <w:pPr>
        <w:widowControl w:val="0"/>
        <w:tabs>
          <w:tab w:val="right" w:leader="dot" w:pos="5904"/>
        </w:tabs>
        <w:ind w:left="288"/>
      </w:pPr>
      <w:r w:rsidRPr="00B40E67">
        <w:t>Irongate</w:t>
      </w:r>
    </w:p>
    <w:p w:rsidR="00267B13" w:rsidRPr="00B40E67" w:rsidRDefault="00267B13" w:rsidP="00267B13">
      <w:pPr>
        <w:widowControl w:val="0"/>
        <w:tabs>
          <w:tab w:val="right" w:leader="dot" w:pos="5904"/>
        </w:tabs>
        <w:ind w:left="576"/>
      </w:pPr>
      <w:r w:rsidRPr="00B40E67">
        <w:t>Tract 108.08</w:t>
      </w:r>
    </w:p>
    <w:p w:rsidR="00267B13" w:rsidRPr="00B40E67" w:rsidRDefault="00267B13" w:rsidP="00267B13">
      <w:pPr>
        <w:widowControl w:val="0"/>
        <w:tabs>
          <w:tab w:val="right" w:leader="dot" w:pos="5904"/>
        </w:tabs>
        <w:ind w:left="1152"/>
      </w:pPr>
      <w:r w:rsidRPr="00B40E67">
        <w:t xml:space="preserve">Blocks: 3006, 3008, 3009, 3010, 3011, 3012, 3013, 3014, 3015, 3016, 3017, 3018, 4000, 4001, 4002, 4005, 4006, 4015  </w:t>
      </w:r>
      <w:r w:rsidRPr="00B40E67">
        <w:tab/>
        <w:t>851</w:t>
      </w:r>
    </w:p>
    <w:p w:rsidR="00267B13" w:rsidRPr="00B40E67" w:rsidRDefault="00267B13" w:rsidP="00267B13">
      <w:pPr>
        <w:widowControl w:val="0"/>
        <w:tabs>
          <w:tab w:val="right" w:leader="dot" w:pos="5904"/>
        </w:tabs>
        <w:ind w:left="288"/>
      </w:pPr>
      <w:r w:rsidRPr="00B40E67">
        <w:t>Irongate Subtotal</w:t>
      </w:r>
      <w:r w:rsidRPr="00B40E67">
        <w:tab/>
        <w:t>851</w:t>
      </w:r>
    </w:p>
    <w:p w:rsidR="00267B13" w:rsidRPr="00B40E67" w:rsidRDefault="00267B13" w:rsidP="00267B13">
      <w:pPr>
        <w:widowControl w:val="0"/>
        <w:tabs>
          <w:tab w:val="right" w:leader="dot" w:pos="5904"/>
        </w:tabs>
        <w:ind w:left="288"/>
      </w:pPr>
      <w:r w:rsidRPr="00B40E67">
        <w:t>Irongate 3</w:t>
      </w:r>
    </w:p>
    <w:p w:rsidR="00267B13" w:rsidRPr="00B40E67" w:rsidRDefault="00267B13" w:rsidP="00267B13">
      <w:pPr>
        <w:widowControl w:val="0"/>
        <w:tabs>
          <w:tab w:val="right" w:leader="dot" w:pos="5904"/>
        </w:tabs>
        <w:ind w:left="576"/>
      </w:pPr>
      <w:r w:rsidRPr="00B40E67">
        <w:t>Tract 108.08</w:t>
      </w:r>
    </w:p>
    <w:p w:rsidR="00267B13" w:rsidRPr="00B40E67" w:rsidRDefault="00267B13" w:rsidP="00267B13">
      <w:pPr>
        <w:widowControl w:val="0"/>
        <w:tabs>
          <w:tab w:val="right" w:leader="dot" w:pos="5904"/>
        </w:tabs>
        <w:ind w:left="1152"/>
      </w:pPr>
      <w:r w:rsidRPr="00B40E67">
        <w:t xml:space="preserve">Blocks: 2004, 2006, 2007, 2008, 2025, 2026, 3005, 3019, 4003, 4004  </w:t>
      </w:r>
      <w:r w:rsidRPr="00B40E67">
        <w:tab/>
        <w:t>641</w:t>
      </w:r>
    </w:p>
    <w:p w:rsidR="00267B13" w:rsidRPr="00B40E67" w:rsidRDefault="00267B13" w:rsidP="00267B13">
      <w:pPr>
        <w:widowControl w:val="0"/>
        <w:tabs>
          <w:tab w:val="right" w:leader="dot" w:pos="5904"/>
        </w:tabs>
        <w:ind w:left="288"/>
      </w:pPr>
      <w:r w:rsidRPr="00B40E67">
        <w:t>Irongate 3 Subtotal</w:t>
      </w:r>
      <w:r w:rsidRPr="00B40E67">
        <w:tab/>
        <w:t>641</w:t>
      </w:r>
    </w:p>
    <w:p w:rsidR="00267B13" w:rsidRPr="00B40E67" w:rsidRDefault="00267B13" w:rsidP="00267B13">
      <w:pPr>
        <w:widowControl w:val="0"/>
        <w:tabs>
          <w:tab w:val="right" w:leader="dot" w:pos="5904"/>
        </w:tabs>
        <w:ind w:left="288"/>
      </w:pPr>
      <w:r w:rsidRPr="00B40E67">
        <w:t xml:space="preserve">Kings Grant </w:t>
      </w:r>
      <w:r w:rsidRPr="00B40E67">
        <w:tab/>
        <w:t>2,193</w:t>
      </w:r>
    </w:p>
    <w:p w:rsidR="00267B13" w:rsidRPr="00B40E67" w:rsidRDefault="00267B13" w:rsidP="00267B13">
      <w:pPr>
        <w:widowControl w:val="0"/>
        <w:tabs>
          <w:tab w:val="right" w:leader="dot" w:pos="5904"/>
        </w:tabs>
        <w:ind w:left="288"/>
      </w:pPr>
      <w:r w:rsidRPr="00B40E67">
        <w:t>Kings Grant 2</w:t>
      </w:r>
    </w:p>
    <w:p w:rsidR="00267B13" w:rsidRPr="00B40E67" w:rsidRDefault="00267B13" w:rsidP="00267B13">
      <w:pPr>
        <w:widowControl w:val="0"/>
        <w:tabs>
          <w:tab w:val="right" w:leader="dot" w:pos="5904"/>
        </w:tabs>
        <w:ind w:left="576"/>
      </w:pPr>
      <w:r w:rsidRPr="00B40E67">
        <w:t>Tract 108.19</w:t>
      </w:r>
    </w:p>
    <w:p w:rsidR="00267B13" w:rsidRPr="00B40E67" w:rsidRDefault="00267B13" w:rsidP="00267B13">
      <w:pPr>
        <w:widowControl w:val="0"/>
        <w:tabs>
          <w:tab w:val="right" w:leader="dot" w:pos="5904"/>
        </w:tabs>
        <w:ind w:left="1152"/>
      </w:pPr>
      <w:r w:rsidRPr="00B40E67">
        <w:t xml:space="preserve">Blocks: 1000, 1001, 1002, 1003, 1004, 1005, 1006, 1007, 1008, 1021, 1026, 1032, 2019, 2020, 2021, 2023, 2024, 2025, 2026, 2027, 2028, 2029, 2030, 2031  </w:t>
      </w:r>
      <w:r w:rsidRPr="00B40E67">
        <w:tab/>
        <w:t>1,354</w:t>
      </w:r>
    </w:p>
    <w:p w:rsidR="00267B13" w:rsidRPr="00B40E67" w:rsidRDefault="00267B13" w:rsidP="00267B13">
      <w:pPr>
        <w:widowControl w:val="0"/>
        <w:tabs>
          <w:tab w:val="right" w:leader="dot" w:pos="5904"/>
        </w:tabs>
        <w:ind w:left="288"/>
      </w:pPr>
      <w:r w:rsidRPr="00B40E67">
        <w:t>Kings Grant 2 Subtotal</w:t>
      </w:r>
      <w:r w:rsidRPr="00B40E67">
        <w:tab/>
        <w:t>1,354</w:t>
      </w:r>
    </w:p>
    <w:p w:rsidR="00267B13" w:rsidRPr="00B40E67" w:rsidRDefault="00267B13" w:rsidP="00267B13">
      <w:pPr>
        <w:widowControl w:val="0"/>
        <w:tabs>
          <w:tab w:val="right" w:leader="dot" w:pos="5904"/>
        </w:tabs>
        <w:ind w:left="288"/>
      </w:pPr>
      <w:r w:rsidRPr="00B40E67">
        <w:t xml:space="preserve">Oakbrook </w:t>
      </w:r>
      <w:r w:rsidRPr="00B40E67">
        <w:tab/>
        <w:t>5,454</w:t>
      </w:r>
    </w:p>
    <w:p w:rsidR="00267B13" w:rsidRPr="00B40E67" w:rsidRDefault="00267B13" w:rsidP="00267B13">
      <w:pPr>
        <w:widowControl w:val="0"/>
        <w:tabs>
          <w:tab w:val="right" w:leader="dot" w:pos="5904"/>
        </w:tabs>
        <w:ind w:left="288"/>
      </w:pPr>
      <w:r w:rsidRPr="00B40E67">
        <w:t xml:space="preserve">Tranquil </w:t>
      </w:r>
      <w:r w:rsidRPr="00B40E67">
        <w:tab/>
        <w:t>1,201</w:t>
      </w:r>
    </w:p>
    <w:p w:rsidR="00267B13" w:rsidRPr="00B40E67" w:rsidRDefault="00267B13" w:rsidP="00267B13">
      <w:pPr>
        <w:widowControl w:val="0"/>
        <w:tabs>
          <w:tab w:val="right" w:leader="dot" w:pos="5904"/>
        </w:tabs>
        <w:ind w:left="288"/>
      </w:pPr>
      <w:r w:rsidRPr="00B40E67">
        <w:t xml:space="preserve">Tranquil 2 </w:t>
      </w:r>
      <w:r w:rsidRPr="00B40E67">
        <w:tab/>
        <w:t>3,876</w:t>
      </w:r>
    </w:p>
    <w:p w:rsidR="00267B13" w:rsidRPr="00B40E67" w:rsidRDefault="00267B13" w:rsidP="00267B13">
      <w:pPr>
        <w:widowControl w:val="0"/>
        <w:tabs>
          <w:tab w:val="right" w:leader="dot" w:pos="5904"/>
        </w:tabs>
        <w:ind w:left="288"/>
      </w:pPr>
      <w:r w:rsidRPr="00B40E67">
        <w:t xml:space="preserve">Trolley </w:t>
      </w:r>
      <w:r w:rsidRPr="00B40E67">
        <w:tab/>
        <w:t>2,437</w:t>
      </w:r>
    </w:p>
    <w:p w:rsidR="00267B13" w:rsidRPr="00B40E67" w:rsidRDefault="00267B13" w:rsidP="00267B13">
      <w:pPr>
        <w:widowControl w:val="0"/>
        <w:tabs>
          <w:tab w:val="right" w:leader="dot" w:pos="5904"/>
        </w:tabs>
        <w:ind w:left="288"/>
      </w:pPr>
      <w:r w:rsidRPr="00B40E67">
        <w:t>Windsor</w:t>
      </w:r>
    </w:p>
    <w:p w:rsidR="00267B13" w:rsidRPr="00B40E67" w:rsidRDefault="00267B13" w:rsidP="00267B13">
      <w:pPr>
        <w:widowControl w:val="0"/>
        <w:tabs>
          <w:tab w:val="right" w:leader="dot" w:pos="5904"/>
        </w:tabs>
        <w:ind w:left="576"/>
      </w:pPr>
      <w:r w:rsidRPr="00B40E67">
        <w:t>Tract 108.17</w:t>
      </w:r>
    </w:p>
    <w:p w:rsidR="00267B13" w:rsidRPr="00B40E67" w:rsidRDefault="00267B13" w:rsidP="00267B13">
      <w:pPr>
        <w:widowControl w:val="0"/>
        <w:tabs>
          <w:tab w:val="right" w:leader="dot" w:pos="5904"/>
        </w:tabs>
        <w:ind w:left="1152"/>
      </w:pPr>
      <w:r w:rsidRPr="00B40E67">
        <w:t xml:space="preserve">Blocks: 1007, 1008  </w:t>
      </w:r>
      <w:r w:rsidRPr="00B40E67">
        <w:tab/>
        <w:t>21</w:t>
      </w:r>
    </w:p>
    <w:p w:rsidR="00267B13" w:rsidRPr="00B40E67" w:rsidRDefault="00267B13" w:rsidP="00267B13">
      <w:pPr>
        <w:widowControl w:val="0"/>
        <w:tabs>
          <w:tab w:val="right" w:leader="dot" w:pos="5904"/>
        </w:tabs>
        <w:ind w:left="576"/>
      </w:pPr>
      <w:r w:rsidRPr="00B40E67">
        <w:t>Tract 108.18</w:t>
      </w:r>
    </w:p>
    <w:p w:rsidR="00267B13" w:rsidRPr="00B40E67" w:rsidRDefault="00267B13" w:rsidP="00267B13">
      <w:pPr>
        <w:widowControl w:val="0"/>
        <w:tabs>
          <w:tab w:val="right" w:leader="dot" w:pos="5904"/>
        </w:tabs>
        <w:ind w:left="1152"/>
      </w:pPr>
      <w:r w:rsidRPr="00B40E67">
        <w:t xml:space="preserve">Blocks: 2000, 3000, 3001, 3002, 3003, 3004, 4000  </w:t>
      </w:r>
      <w:r w:rsidRPr="00B40E67">
        <w:tab/>
        <w:t>243</w:t>
      </w:r>
    </w:p>
    <w:p w:rsidR="00267B13" w:rsidRPr="00B40E67" w:rsidRDefault="00267B13" w:rsidP="00267B13">
      <w:pPr>
        <w:widowControl w:val="0"/>
        <w:tabs>
          <w:tab w:val="right" w:leader="dot" w:pos="5904"/>
        </w:tabs>
        <w:ind w:left="288"/>
      </w:pPr>
      <w:r w:rsidRPr="00B40E67">
        <w:t>Windsor Subtotal</w:t>
      </w:r>
      <w:r w:rsidRPr="00B40E67">
        <w:tab/>
        <w:t>264</w:t>
      </w:r>
    </w:p>
    <w:p w:rsidR="00267B13" w:rsidRPr="00B40E67" w:rsidRDefault="00267B13" w:rsidP="00267B13">
      <w:pPr>
        <w:widowControl w:val="0"/>
        <w:tabs>
          <w:tab w:val="right" w:leader="dot" w:pos="5904"/>
        </w:tabs>
      </w:pPr>
      <w:r w:rsidRPr="00B40E67">
        <w:t>DISTRICT TOTAL</w:t>
      </w:r>
      <w:r w:rsidRPr="00B40E67">
        <w:tab/>
        <w:t>36,490</w:t>
      </w:r>
    </w:p>
    <w:p w:rsidR="00267B13" w:rsidRPr="00B40E67" w:rsidRDefault="00267B13" w:rsidP="00267B13">
      <w:pPr>
        <w:widowControl w:val="0"/>
        <w:tabs>
          <w:tab w:val="right" w:leader="dot" w:pos="5904"/>
        </w:tabs>
      </w:pPr>
      <w:r w:rsidRPr="00B40E67">
        <w:t>PERCENT VARIATION</w:t>
      </w:r>
      <w:r w:rsidRPr="00B40E67">
        <w:tab/>
        <w:t>-2.174</w:t>
      </w:r>
    </w:p>
    <w:p w:rsidR="00267B13" w:rsidRPr="00B40E67" w:rsidRDefault="00267B13" w:rsidP="00267B13">
      <w:pPr>
        <w:widowControl w:val="0"/>
        <w:tabs>
          <w:tab w:val="right" w:leader="dot" w:pos="5904"/>
        </w:tabs>
      </w:pPr>
      <w:r w:rsidRPr="00B40E67">
        <w:t>DISTRICT 99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Cainhoy</w:t>
      </w:r>
    </w:p>
    <w:p w:rsidR="00267B13" w:rsidRPr="00B40E67" w:rsidRDefault="00267B13" w:rsidP="00267B13">
      <w:pPr>
        <w:widowControl w:val="0"/>
        <w:tabs>
          <w:tab w:val="right" w:leader="dot" w:pos="5904"/>
        </w:tabs>
        <w:ind w:left="576"/>
      </w:pPr>
      <w:r w:rsidRPr="00B40E67">
        <w:t>Tract 204.03</w:t>
      </w:r>
    </w:p>
    <w:p w:rsidR="00267B13" w:rsidRPr="00B40E67" w:rsidRDefault="00267B13" w:rsidP="00267B13">
      <w:pPr>
        <w:widowControl w:val="0"/>
        <w:tabs>
          <w:tab w:val="right" w:leader="dot" w:pos="5904"/>
        </w:tabs>
        <w:ind w:left="1152"/>
      </w:pPr>
      <w:r w:rsidRPr="00B40E67">
        <w:t xml:space="preserve">Blocks: 1009, 1133  </w:t>
      </w:r>
      <w:r w:rsidRPr="00B40E67">
        <w:tab/>
        <w:t>0</w:t>
      </w:r>
    </w:p>
    <w:p w:rsidR="00267B13" w:rsidRPr="00B40E67" w:rsidRDefault="00267B13" w:rsidP="00267B13">
      <w:pPr>
        <w:widowControl w:val="0"/>
        <w:tabs>
          <w:tab w:val="right" w:leader="dot" w:pos="5904"/>
        </w:tabs>
        <w:ind w:left="576"/>
      </w:pPr>
      <w:r w:rsidRPr="00B40E67">
        <w:t>Tract 204.04</w:t>
      </w:r>
    </w:p>
    <w:p w:rsidR="00267B13" w:rsidRPr="00B40E67" w:rsidRDefault="00267B13" w:rsidP="00267B13">
      <w:pPr>
        <w:widowControl w:val="0"/>
        <w:tabs>
          <w:tab w:val="right" w:leader="dot" w:pos="5904"/>
        </w:tabs>
        <w:ind w:left="1152"/>
      </w:pPr>
      <w:r w:rsidRPr="00B40E67">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B40E67">
        <w:tab/>
        <w:t>155</w:t>
      </w:r>
    </w:p>
    <w:p w:rsidR="00267B13" w:rsidRPr="00B40E67" w:rsidRDefault="00267B13" w:rsidP="00267B13">
      <w:pPr>
        <w:widowControl w:val="0"/>
        <w:tabs>
          <w:tab w:val="right" w:leader="dot" w:pos="5904"/>
        </w:tabs>
        <w:ind w:left="576"/>
      </w:pPr>
      <w:r w:rsidRPr="00B40E67">
        <w:t>Tract 204.05</w:t>
      </w:r>
    </w:p>
    <w:p w:rsidR="00267B13" w:rsidRPr="00B40E67" w:rsidRDefault="00267B13" w:rsidP="00267B13">
      <w:pPr>
        <w:widowControl w:val="0"/>
        <w:tabs>
          <w:tab w:val="right" w:leader="dot" w:pos="5904"/>
        </w:tabs>
        <w:ind w:left="1152"/>
      </w:pPr>
      <w:r w:rsidRPr="00B40E67">
        <w:t xml:space="preserve">Blocks: 1270, 1271, 1272  </w:t>
      </w:r>
      <w:r w:rsidRPr="00B40E67">
        <w:tab/>
        <w:t>0</w:t>
      </w:r>
    </w:p>
    <w:p w:rsidR="00267B13" w:rsidRPr="00B40E67" w:rsidRDefault="00267B13" w:rsidP="00267B13">
      <w:pPr>
        <w:widowControl w:val="0"/>
        <w:tabs>
          <w:tab w:val="right" w:leader="dot" w:pos="5904"/>
        </w:tabs>
        <w:ind w:left="288"/>
      </w:pPr>
      <w:r w:rsidRPr="00B40E67">
        <w:t>Cainhoy Subtotal</w:t>
      </w:r>
      <w:r w:rsidRPr="00B40E67">
        <w:tab/>
        <w:t>155</w:t>
      </w:r>
    </w:p>
    <w:p w:rsidR="00267B13" w:rsidRPr="00B40E67" w:rsidRDefault="00267B13" w:rsidP="00267B13">
      <w:pPr>
        <w:widowControl w:val="0"/>
        <w:tabs>
          <w:tab w:val="right" w:leader="dot" w:pos="5904"/>
        </w:tabs>
        <w:ind w:left="288"/>
      </w:pPr>
      <w:r w:rsidRPr="00B40E67">
        <w:t xml:space="preserve">Daniel Island No. 1 </w:t>
      </w:r>
      <w:r w:rsidRPr="00B40E67">
        <w:tab/>
        <w:t>4,386</w:t>
      </w:r>
    </w:p>
    <w:p w:rsidR="00267B13" w:rsidRPr="00B40E67" w:rsidRDefault="00267B13" w:rsidP="00267B13">
      <w:pPr>
        <w:widowControl w:val="0"/>
        <w:tabs>
          <w:tab w:val="right" w:leader="dot" w:pos="5904"/>
        </w:tabs>
        <w:ind w:left="288"/>
      </w:pPr>
      <w:r w:rsidRPr="00B40E67">
        <w:t xml:space="preserve">Daniel Island No. 2 </w:t>
      </w:r>
      <w:r w:rsidRPr="00B40E67">
        <w:tab/>
        <w:t>4,976</w:t>
      </w:r>
    </w:p>
    <w:p w:rsidR="00267B13" w:rsidRPr="00B40E67" w:rsidRDefault="00267B13" w:rsidP="00267B13">
      <w:pPr>
        <w:widowControl w:val="0"/>
        <w:tabs>
          <w:tab w:val="right" w:leader="dot" w:pos="5904"/>
        </w:tabs>
        <w:ind w:left="288"/>
      </w:pPr>
      <w:r w:rsidRPr="00B40E67">
        <w:t>Foster Creek</w:t>
      </w:r>
    </w:p>
    <w:p w:rsidR="00267B13" w:rsidRPr="00B40E67" w:rsidRDefault="00267B13" w:rsidP="00267B13">
      <w:pPr>
        <w:widowControl w:val="0"/>
        <w:tabs>
          <w:tab w:val="right" w:leader="dot" w:pos="5904"/>
        </w:tabs>
        <w:ind w:left="576"/>
      </w:pPr>
      <w:r w:rsidRPr="00B40E67">
        <w:t>Tract 208.12</w:t>
      </w:r>
    </w:p>
    <w:p w:rsidR="00267B13" w:rsidRPr="00B40E67" w:rsidRDefault="00267B13" w:rsidP="00267B13">
      <w:pPr>
        <w:widowControl w:val="0"/>
        <w:tabs>
          <w:tab w:val="right" w:leader="dot" w:pos="5904"/>
        </w:tabs>
        <w:ind w:left="1152"/>
      </w:pPr>
      <w:r w:rsidRPr="00B40E67">
        <w:t xml:space="preserve">Blocks: 1026, 1027, 1028, 1029, 1030, 1031, 1033, 1034, 1035, 1037, 1043, 1044, 1049, 1050, 1051, 1053, 1054, 1057  </w:t>
      </w:r>
      <w:r w:rsidRPr="00B40E67">
        <w:tab/>
        <w:t>2,497</w:t>
      </w:r>
    </w:p>
    <w:p w:rsidR="00267B13" w:rsidRPr="00B40E67" w:rsidRDefault="00267B13" w:rsidP="00267B13">
      <w:pPr>
        <w:widowControl w:val="0"/>
        <w:tabs>
          <w:tab w:val="right" w:leader="dot" w:pos="5904"/>
        </w:tabs>
        <w:ind w:left="576"/>
      </w:pPr>
      <w:r w:rsidRPr="00B40E67">
        <w:t>Tract 209.03</w:t>
      </w:r>
    </w:p>
    <w:p w:rsidR="00267B13" w:rsidRPr="00B40E67" w:rsidRDefault="00267B13" w:rsidP="00267B13">
      <w:pPr>
        <w:widowControl w:val="0"/>
        <w:tabs>
          <w:tab w:val="right" w:leader="dot" w:pos="5904"/>
        </w:tabs>
        <w:ind w:left="1152"/>
      </w:pPr>
      <w:r w:rsidRPr="00B40E67">
        <w:t xml:space="preserve">Blocks: 1019  </w:t>
      </w:r>
      <w:r w:rsidRPr="00B40E67">
        <w:tab/>
        <w:t>0</w:t>
      </w:r>
    </w:p>
    <w:p w:rsidR="00267B13" w:rsidRPr="00B40E67" w:rsidRDefault="00267B13" w:rsidP="00267B13">
      <w:pPr>
        <w:widowControl w:val="0"/>
        <w:tabs>
          <w:tab w:val="right" w:leader="dot" w:pos="5904"/>
        </w:tabs>
        <w:ind w:left="288"/>
      </w:pPr>
      <w:r w:rsidRPr="00B40E67">
        <w:t>Foster Creek Subtotal</w:t>
      </w:r>
      <w:r w:rsidRPr="00B40E67">
        <w:tab/>
        <w:t>2,497</w:t>
      </w:r>
    </w:p>
    <w:p w:rsidR="00267B13" w:rsidRPr="00B40E67" w:rsidRDefault="00267B13" w:rsidP="00267B13">
      <w:pPr>
        <w:widowControl w:val="0"/>
        <w:tabs>
          <w:tab w:val="right" w:leader="dot" w:pos="5904"/>
        </w:tabs>
        <w:ind w:left="288"/>
      </w:pPr>
      <w:r w:rsidRPr="00B40E67">
        <w:t>Hanahan No. 2</w:t>
      </w:r>
    </w:p>
    <w:p w:rsidR="00267B13" w:rsidRPr="00B40E67" w:rsidRDefault="00267B13" w:rsidP="00267B13">
      <w:pPr>
        <w:widowControl w:val="0"/>
        <w:tabs>
          <w:tab w:val="right" w:leader="dot" w:pos="5904"/>
        </w:tabs>
        <w:ind w:left="576"/>
      </w:pPr>
      <w:r w:rsidRPr="00B40E67">
        <w:t>Tract 208.12</w:t>
      </w:r>
    </w:p>
    <w:p w:rsidR="00267B13" w:rsidRPr="00B40E67" w:rsidRDefault="00267B13" w:rsidP="00267B13">
      <w:pPr>
        <w:widowControl w:val="0"/>
        <w:tabs>
          <w:tab w:val="right" w:leader="dot" w:pos="5904"/>
        </w:tabs>
        <w:ind w:left="1152"/>
      </w:pPr>
      <w:r w:rsidRPr="00B40E67">
        <w:t xml:space="preserve">Blocks: 1058  </w:t>
      </w:r>
      <w:r w:rsidRPr="00B40E67">
        <w:tab/>
        <w:t>0</w:t>
      </w:r>
    </w:p>
    <w:p w:rsidR="00267B13" w:rsidRPr="00B40E67" w:rsidRDefault="00267B13" w:rsidP="00267B13">
      <w:pPr>
        <w:widowControl w:val="0"/>
        <w:tabs>
          <w:tab w:val="right" w:leader="dot" w:pos="5904"/>
        </w:tabs>
        <w:ind w:left="576"/>
      </w:pPr>
      <w:r w:rsidRPr="00B40E67">
        <w:t>Tract 209.03</w:t>
      </w:r>
    </w:p>
    <w:p w:rsidR="00267B13" w:rsidRPr="00B40E67" w:rsidRDefault="00267B13" w:rsidP="00267B13">
      <w:pPr>
        <w:widowControl w:val="0"/>
        <w:tabs>
          <w:tab w:val="right" w:leader="dot" w:pos="5904"/>
        </w:tabs>
        <w:ind w:left="1152"/>
      </w:pPr>
      <w:r w:rsidRPr="00B40E67">
        <w:t xml:space="preserve">Blocks: 1016, 1017, 1018, 1020, 1021, 1022, 1025, 2000, 2001, 2002, 2003, 2005, 2006, 2007, 2008, 2009, 2010, 2011, 2012, 2022  </w:t>
      </w:r>
      <w:r w:rsidRPr="00B40E67">
        <w:tab/>
        <w:t>1,744</w:t>
      </w:r>
    </w:p>
    <w:p w:rsidR="00267B13" w:rsidRPr="00B40E67" w:rsidRDefault="00267B13" w:rsidP="00267B13">
      <w:pPr>
        <w:widowControl w:val="0"/>
        <w:tabs>
          <w:tab w:val="right" w:leader="dot" w:pos="5904"/>
        </w:tabs>
        <w:ind w:left="288"/>
      </w:pPr>
      <w:r w:rsidRPr="00B40E67">
        <w:t>Hanahan No. 2 Subtotal</w:t>
      </w:r>
      <w:r w:rsidRPr="00B40E67">
        <w:tab/>
        <w:t>1,744</w:t>
      </w:r>
    </w:p>
    <w:p w:rsidR="00267B13" w:rsidRPr="00B40E67" w:rsidRDefault="00267B13" w:rsidP="00267B13">
      <w:pPr>
        <w:widowControl w:val="0"/>
        <w:tabs>
          <w:tab w:val="right" w:leader="dot" w:pos="5904"/>
        </w:tabs>
        <w:ind w:left="288"/>
      </w:pPr>
      <w:r w:rsidRPr="00B40E67">
        <w:t xml:space="preserve">Hanahan No. 3 </w:t>
      </w:r>
      <w:r w:rsidRPr="00B40E67">
        <w:tab/>
        <w:t>2,979</w:t>
      </w:r>
    </w:p>
    <w:p w:rsidR="00267B13" w:rsidRPr="00B40E67" w:rsidRDefault="00267B13" w:rsidP="00267B13">
      <w:pPr>
        <w:widowControl w:val="0"/>
        <w:tabs>
          <w:tab w:val="right" w:leader="dot" w:pos="5904"/>
        </w:tabs>
        <w:ind w:left="288"/>
      </w:pPr>
      <w:r w:rsidRPr="00B40E67">
        <w:t xml:space="preserve">Hanahan No. 4 </w:t>
      </w:r>
      <w:r w:rsidRPr="00B40E67">
        <w:tab/>
        <w:t>4,443</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Mt. Pleasant 26 </w:t>
      </w:r>
      <w:r w:rsidRPr="00B40E67">
        <w:tab/>
        <w:t>745</w:t>
      </w:r>
    </w:p>
    <w:p w:rsidR="00267B13" w:rsidRPr="00B40E67" w:rsidRDefault="00267B13" w:rsidP="00267B13">
      <w:pPr>
        <w:widowControl w:val="0"/>
        <w:tabs>
          <w:tab w:val="right" w:leader="dot" w:pos="5904"/>
        </w:tabs>
        <w:ind w:left="288"/>
      </w:pPr>
      <w:r w:rsidRPr="00B40E67">
        <w:t xml:space="preserve">Mt. Pleasant 28 </w:t>
      </w:r>
      <w:r w:rsidRPr="00B40E67">
        <w:tab/>
        <w:t>1,615</w:t>
      </w:r>
    </w:p>
    <w:p w:rsidR="00267B13" w:rsidRPr="00B40E67" w:rsidRDefault="00267B13" w:rsidP="00267B13">
      <w:pPr>
        <w:widowControl w:val="0"/>
        <w:tabs>
          <w:tab w:val="right" w:leader="dot" w:pos="5904"/>
        </w:tabs>
        <w:ind w:left="288"/>
      </w:pPr>
      <w:r w:rsidRPr="00B40E67">
        <w:t xml:space="preserve">Mt. Pleasant 29 </w:t>
      </w:r>
      <w:r w:rsidRPr="00B40E67">
        <w:tab/>
        <w:t>412</w:t>
      </w:r>
    </w:p>
    <w:p w:rsidR="00267B13" w:rsidRPr="00B40E67" w:rsidRDefault="00267B13" w:rsidP="00267B13">
      <w:pPr>
        <w:widowControl w:val="0"/>
        <w:tabs>
          <w:tab w:val="right" w:leader="dot" w:pos="5904"/>
        </w:tabs>
        <w:ind w:left="288"/>
      </w:pPr>
      <w:r w:rsidRPr="00B40E67">
        <w:t>Mt. Pleasant 31</w:t>
      </w:r>
    </w:p>
    <w:p w:rsidR="00267B13" w:rsidRPr="00B40E67" w:rsidRDefault="00267B13" w:rsidP="00267B13">
      <w:pPr>
        <w:widowControl w:val="0"/>
        <w:tabs>
          <w:tab w:val="right" w:leader="dot" w:pos="5904"/>
        </w:tabs>
        <w:ind w:left="576"/>
      </w:pPr>
      <w:r w:rsidRPr="00B40E67">
        <w:t>Tract 46.08</w:t>
      </w:r>
    </w:p>
    <w:p w:rsidR="00267B13" w:rsidRPr="00B40E67" w:rsidRDefault="00267B13" w:rsidP="00267B13">
      <w:pPr>
        <w:widowControl w:val="0"/>
        <w:tabs>
          <w:tab w:val="right" w:leader="dot" w:pos="5904"/>
        </w:tabs>
        <w:ind w:left="1152"/>
      </w:pPr>
      <w:r w:rsidRPr="00B40E67">
        <w:t xml:space="preserve">Blocks: 2040, 2041, 2042, 2043, 2044, 2045, 2055, 2056, 2057, 2058, 2059, 2060, 2061, 2062, 2063, 2064, 2065, 2066, 2067, 2068, 2072, 2073, 2074, 2075, 2076, 2077, 2078, 2079, 2080, 2081, 2082, 2083, 2084, 2086, 2091, 2093, 2095, 2096, 3000, 3003, 3038  </w:t>
      </w:r>
      <w:r w:rsidRPr="00B40E67">
        <w:tab/>
        <w:t>1,624</w:t>
      </w:r>
    </w:p>
    <w:p w:rsidR="00267B13" w:rsidRPr="00B40E67" w:rsidRDefault="00267B13" w:rsidP="00267B13">
      <w:pPr>
        <w:widowControl w:val="0"/>
        <w:tabs>
          <w:tab w:val="right" w:leader="dot" w:pos="5904"/>
        </w:tabs>
        <w:ind w:left="576"/>
      </w:pPr>
      <w:r w:rsidRPr="00B40E67">
        <w:t>Tract 46.14</w:t>
      </w:r>
    </w:p>
    <w:p w:rsidR="00267B13" w:rsidRPr="00B40E67" w:rsidRDefault="00267B13" w:rsidP="00267B13">
      <w:pPr>
        <w:widowControl w:val="0"/>
        <w:tabs>
          <w:tab w:val="right" w:leader="dot" w:pos="5904"/>
        </w:tabs>
        <w:ind w:left="1152"/>
      </w:pPr>
      <w:r w:rsidRPr="00B40E67">
        <w:t xml:space="preserve">Blocks: 1001  </w:t>
      </w:r>
      <w:r w:rsidRPr="00B40E67">
        <w:tab/>
        <w:t>0</w:t>
      </w:r>
    </w:p>
    <w:p w:rsidR="00267B13" w:rsidRPr="00B40E67" w:rsidRDefault="00267B13" w:rsidP="00267B13">
      <w:pPr>
        <w:widowControl w:val="0"/>
        <w:tabs>
          <w:tab w:val="right" w:leader="dot" w:pos="5904"/>
        </w:tabs>
        <w:ind w:left="288"/>
      </w:pPr>
      <w:r w:rsidRPr="00B40E67">
        <w:t>Mt. Pleasant 31 Subtotal</w:t>
      </w:r>
      <w:r w:rsidRPr="00B40E67">
        <w:tab/>
        <w:t>1,624</w:t>
      </w:r>
    </w:p>
    <w:p w:rsidR="00267B13" w:rsidRPr="00B40E67" w:rsidRDefault="00267B13" w:rsidP="00267B13">
      <w:pPr>
        <w:widowControl w:val="0"/>
        <w:tabs>
          <w:tab w:val="right" w:leader="dot" w:pos="5904"/>
        </w:tabs>
        <w:ind w:left="288"/>
      </w:pPr>
      <w:r w:rsidRPr="00B40E67">
        <w:t xml:space="preserve">Mt. Pleasant 32 </w:t>
      </w:r>
      <w:r w:rsidRPr="00B40E67">
        <w:tab/>
        <w:t>2,954</w:t>
      </w:r>
    </w:p>
    <w:p w:rsidR="00267B13" w:rsidRPr="00B40E67" w:rsidRDefault="00267B13" w:rsidP="00267B13">
      <w:pPr>
        <w:widowControl w:val="0"/>
        <w:tabs>
          <w:tab w:val="right" w:leader="dot" w:pos="5904"/>
        </w:tabs>
        <w:ind w:left="288"/>
      </w:pPr>
      <w:r w:rsidRPr="00B40E67">
        <w:t xml:space="preserve">Mt. Pleasant 33 </w:t>
      </w:r>
      <w:r w:rsidRPr="00B40E67">
        <w:tab/>
        <w:t>3,945</w:t>
      </w:r>
    </w:p>
    <w:p w:rsidR="00267B13" w:rsidRPr="00B40E67" w:rsidRDefault="00267B13" w:rsidP="00267B13">
      <w:pPr>
        <w:widowControl w:val="0"/>
        <w:tabs>
          <w:tab w:val="right" w:leader="dot" w:pos="5904"/>
        </w:tabs>
        <w:ind w:left="288"/>
      </w:pPr>
      <w:r w:rsidRPr="00B40E67">
        <w:t>Mt. Pleasant 35</w:t>
      </w:r>
    </w:p>
    <w:p w:rsidR="00267B13" w:rsidRPr="00B40E67" w:rsidRDefault="00267B13" w:rsidP="00267B13">
      <w:pPr>
        <w:widowControl w:val="0"/>
        <w:tabs>
          <w:tab w:val="right" w:leader="dot" w:pos="5904"/>
        </w:tabs>
        <w:ind w:left="576"/>
      </w:pPr>
      <w:r w:rsidRPr="00B40E67">
        <w:t>Tract 46.08</w:t>
      </w:r>
    </w:p>
    <w:p w:rsidR="00267B13" w:rsidRPr="00B40E67" w:rsidRDefault="00267B13" w:rsidP="00267B13">
      <w:pPr>
        <w:widowControl w:val="0"/>
        <w:tabs>
          <w:tab w:val="right" w:leader="dot" w:pos="5904"/>
        </w:tabs>
        <w:ind w:left="1152"/>
      </w:pPr>
      <w:r w:rsidRPr="00B40E67">
        <w:t xml:space="preserve">Blocks: 1003, 1026, 1027, 1028, 1036, 1037, 1038, 1039, 1040, 1041, 1042, 1043, 1044, 1045, 1046, 1101, 1102, 1103, 1118, 1122, 4000, 4001, 4002, 4003, 4004, 4012, 4018, 4022, 4024, 4028, 4035, 4036, 4037, 4038, 4123, 4124  </w:t>
      </w:r>
      <w:r w:rsidRPr="00B40E67">
        <w:tab/>
        <w:t>1,791</w:t>
      </w:r>
    </w:p>
    <w:p w:rsidR="00267B13" w:rsidRPr="00B40E67" w:rsidRDefault="00267B13" w:rsidP="00267B13">
      <w:pPr>
        <w:widowControl w:val="0"/>
        <w:tabs>
          <w:tab w:val="right" w:leader="dot" w:pos="5904"/>
        </w:tabs>
        <w:ind w:left="288"/>
      </w:pPr>
      <w:r w:rsidRPr="00B40E67">
        <w:t>Mt. Pleasant 35 Subtotal</w:t>
      </w:r>
      <w:r w:rsidRPr="00B40E67">
        <w:tab/>
        <w:t>1,791</w:t>
      </w:r>
    </w:p>
    <w:p w:rsidR="00267B13" w:rsidRPr="00B40E67" w:rsidRDefault="00267B13" w:rsidP="00267B13">
      <w:pPr>
        <w:widowControl w:val="0"/>
        <w:tabs>
          <w:tab w:val="right" w:leader="dot" w:pos="5904"/>
        </w:tabs>
        <w:ind w:left="288"/>
      </w:pPr>
      <w:r w:rsidRPr="00B40E67">
        <w:t>North Charleston 10</w:t>
      </w:r>
    </w:p>
    <w:p w:rsidR="00267B13" w:rsidRPr="00B40E67" w:rsidRDefault="00267B13" w:rsidP="00267B13">
      <w:pPr>
        <w:widowControl w:val="0"/>
        <w:tabs>
          <w:tab w:val="right" w:leader="dot" w:pos="5904"/>
        </w:tabs>
        <w:ind w:left="576"/>
      </w:pPr>
      <w:r w:rsidRPr="00B40E67">
        <w:t>Tract 34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4047, 4048, 4049  </w:t>
      </w:r>
      <w:r w:rsidRPr="00B40E67">
        <w:tab/>
        <w:t>1,010</w:t>
      </w:r>
    </w:p>
    <w:p w:rsidR="00267B13" w:rsidRPr="00B40E67" w:rsidRDefault="00267B13" w:rsidP="00267B13">
      <w:pPr>
        <w:widowControl w:val="0"/>
        <w:tabs>
          <w:tab w:val="right" w:leader="dot" w:pos="5904"/>
        </w:tabs>
        <w:ind w:left="288"/>
      </w:pPr>
      <w:r w:rsidRPr="00B40E67">
        <w:t>North Charleston 10 Subtotal</w:t>
      </w:r>
      <w:r w:rsidRPr="00B40E67">
        <w:tab/>
        <w:t>1,010</w:t>
      </w:r>
    </w:p>
    <w:p w:rsidR="00267B13" w:rsidRPr="00B40E67" w:rsidRDefault="00267B13" w:rsidP="00267B13">
      <w:pPr>
        <w:widowControl w:val="0"/>
        <w:tabs>
          <w:tab w:val="right" w:leader="dot" w:pos="5904"/>
        </w:tabs>
        <w:ind w:left="288"/>
      </w:pPr>
      <w:r w:rsidRPr="00B40E67">
        <w:t>North Charleston 9</w:t>
      </w:r>
    </w:p>
    <w:p w:rsidR="00267B13" w:rsidRPr="00B40E67" w:rsidRDefault="00267B13" w:rsidP="00267B13">
      <w:pPr>
        <w:widowControl w:val="0"/>
        <w:tabs>
          <w:tab w:val="right" w:leader="dot" w:pos="5904"/>
        </w:tabs>
        <w:ind w:left="576"/>
      </w:pPr>
      <w:r w:rsidRPr="00B40E67">
        <w:t>Tract 34</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4021, 4022, 4023, 4024, 4025, 4026, 4027, 4028, 4029, 4030, 4031, 4032, 4033, 4034, 4035, 4036, 4037, 4038, 4039, 4042, 4043, 4044, 4045, 4046, 4070, 4085, 4086  </w:t>
      </w:r>
      <w:r w:rsidRPr="00B40E67">
        <w:tab/>
        <w:t>1,351</w:t>
      </w:r>
    </w:p>
    <w:p w:rsidR="00267B13" w:rsidRPr="00B40E67" w:rsidRDefault="00267B13" w:rsidP="00267B13">
      <w:pPr>
        <w:widowControl w:val="0"/>
        <w:tabs>
          <w:tab w:val="right" w:leader="dot" w:pos="5904"/>
        </w:tabs>
        <w:ind w:left="288"/>
      </w:pPr>
      <w:r w:rsidRPr="00B40E67">
        <w:t>North Charleston 9 Subtotal</w:t>
      </w:r>
      <w:r w:rsidRPr="00B40E67">
        <w:tab/>
        <w:t>1,351</w:t>
      </w:r>
    </w:p>
    <w:p w:rsidR="00267B13" w:rsidRPr="00B40E67" w:rsidRDefault="00267B13" w:rsidP="00267B13">
      <w:pPr>
        <w:widowControl w:val="0"/>
        <w:tabs>
          <w:tab w:val="right" w:leader="dot" w:pos="5904"/>
        </w:tabs>
      </w:pPr>
      <w:r w:rsidRPr="00B40E67">
        <w:t>DISTRICT TOTAL</w:t>
      </w:r>
      <w:r w:rsidRPr="00B40E67">
        <w:tab/>
        <w:t>36,627</w:t>
      </w:r>
    </w:p>
    <w:p w:rsidR="00267B13" w:rsidRPr="00B40E67" w:rsidRDefault="00267B13" w:rsidP="00267B13">
      <w:pPr>
        <w:widowControl w:val="0"/>
        <w:tabs>
          <w:tab w:val="right" w:leader="dot" w:pos="5904"/>
        </w:tabs>
      </w:pPr>
      <w:r w:rsidRPr="00B40E67">
        <w:t>PERCENT VARIATION</w:t>
      </w:r>
      <w:r w:rsidRPr="00B40E67">
        <w:tab/>
        <w:t>-1.807</w:t>
      </w:r>
    </w:p>
    <w:p w:rsidR="00267B13" w:rsidRPr="00B40E67" w:rsidRDefault="00267B13" w:rsidP="00267B13">
      <w:pPr>
        <w:widowControl w:val="0"/>
        <w:tabs>
          <w:tab w:val="right" w:leader="dot" w:pos="5904"/>
        </w:tabs>
      </w:pPr>
      <w:r w:rsidRPr="00B40E67">
        <w:t>DISTRICT 100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Alvin</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1026  </w:t>
      </w:r>
      <w:r w:rsidRPr="00B40E67">
        <w:tab/>
        <w:t>10</w:t>
      </w:r>
    </w:p>
    <w:p w:rsidR="00267B13" w:rsidRPr="00B40E67" w:rsidRDefault="00267B13" w:rsidP="00267B13">
      <w:pPr>
        <w:widowControl w:val="0"/>
        <w:tabs>
          <w:tab w:val="right" w:leader="dot" w:pos="5904"/>
        </w:tabs>
        <w:ind w:left="288"/>
      </w:pPr>
      <w:r w:rsidRPr="00B40E67">
        <w:t>Alvin Subtotal</w:t>
      </w:r>
      <w:r w:rsidRPr="00B40E67">
        <w:tab/>
        <w:t>10</w:t>
      </w:r>
    </w:p>
    <w:p w:rsidR="00267B13" w:rsidRPr="00B40E67" w:rsidRDefault="00267B13" w:rsidP="00267B13">
      <w:pPr>
        <w:widowControl w:val="0"/>
        <w:tabs>
          <w:tab w:val="right" w:leader="dot" w:pos="5904"/>
        </w:tabs>
        <w:ind w:left="288"/>
      </w:pPr>
      <w:r w:rsidRPr="00B40E67">
        <w:t>Bethera</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2017, 2018, 2033, 2047, 2048, 2049  </w:t>
      </w:r>
      <w:r w:rsidRPr="00B40E67">
        <w:tab/>
        <w:t>90</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B40E67">
        <w:tab/>
        <w:t>214</w:t>
      </w:r>
    </w:p>
    <w:p w:rsidR="00267B13" w:rsidRPr="00B40E67" w:rsidRDefault="00267B13" w:rsidP="00267B13">
      <w:pPr>
        <w:widowControl w:val="0"/>
        <w:tabs>
          <w:tab w:val="right" w:leader="dot" w:pos="5904"/>
        </w:tabs>
        <w:ind w:left="288"/>
      </w:pPr>
      <w:r w:rsidRPr="00B40E67">
        <w:t>Bethera Subtotal</w:t>
      </w:r>
      <w:r w:rsidRPr="00B40E67">
        <w:tab/>
        <w:t>304</w:t>
      </w:r>
    </w:p>
    <w:p w:rsidR="00267B13" w:rsidRPr="00B40E67" w:rsidRDefault="00267B13" w:rsidP="00267B13">
      <w:pPr>
        <w:widowControl w:val="0"/>
        <w:tabs>
          <w:tab w:val="right" w:leader="dot" w:pos="5904"/>
        </w:tabs>
        <w:ind w:left="288"/>
      </w:pPr>
      <w:r w:rsidRPr="00B40E67">
        <w:t xml:space="preserve">Bonneau </w:t>
      </w:r>
      <w:r w:rsidRPr="00B40E67">
        <w:tab/>
        <w:t>1,819</w:t>
      </w:r>
    </w:p>
    <w:p w:rsidR="00267B13" w:rsidRPr="00B40E67" w:rsidRDefault="00267B13" w:rsidP="00267B13">
      <w:pPr>
        <w:widowControl w:val="0"/>
        <w:tabs>
          <w:tab w:val="right" w:leader="dot" w:pos="5904"/>
        </w:tabs>
        <w:ind w:left="288"/>
      </w:pPr>
      <w:r w:rsidRPr="00B40E67">
        <w:t xml:space="preserve">Bonneau Beach </w:t>
      </w:r>
      <w:r w:rsidRPr="00B40E67">
        <w:tab/>
        <w:t>2,069</w:t>
      </w:r>
    </w:p>
    <w:p w:rsidR="00267B13" w:rsidRPr="00B40E67" w:rsidRDefault="00267B13" w:rsidP="00267B13">
      <w:pPr>
        <w:widowControl w:val="0"/>
        <w:tabs>
          <w:tab w:val="right" w:leader="dot" w:pos="5904"/>
        </w:tabs>
        <w:ind w:left="288"/>
      </w:pPr>
      <w:r w:rsidRPr="00B40E67">
        <w:t>Boulder Bluff No. 2</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1101  </w:t>
      </w:r>
      <w:r w:rsidRPr="00B40E67">
        <w:tab/>
        <w:t>0</w:t>
      </w:r>
    </w:p>
    <w:p w:rsidR="00267B13" w:rsidRPr="00B40E67" w:rsidRDefault="00267B13" w:rsidP="00267B13">
      <w:pPr>
        <w:widowControl w:val="0"/>
        <w:tabs>
          <w:tab w:val="right" w:leader="dot" w:pos="5904"/>
        </w:tabs>
        <w:ind w:left="288"/>
      </w:pPr>
      <w:r w:rsidRPr="00B40E67">
        <w:t>Boulder Bluff No. 2 Subtotal</w:t>
      </w:r>
      <w:r w:rsidRPr="00B40E67">
        <w:tab/>
        <w:t>0</w:t>
      </w:r>
    </w:p>
    <w:p w:rsidR="00267B13" w:rsidRPr="00B40E67" w:rsidRDefault="00267B13" w:rsidP="00267B13">
      <w:pPr>
        <w:widowControl w:val="0"/>
        <w:tabs>
          <w:tab w:val="right" w:leader="dot" w:pos="5904"/>
        </w:tabs>
        <w:ind w:left="288"/>
      </w:pPr>
      <w:r w:rsidRPr="00B40E67">
        <w:t>Carnes Crossroads No. 1</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1050, 1052, 1054, 1091, 1124  </w:t>
      </w:r>
      <w:r w:rsidRPr="00B40E67">
        <w:tab/>
        <w:t>0</w:t>
      </w:r>
    </w:p>
    <w:p w:rsidR="00267B13" w:rsidRPr="00B40E67" w:rsidRDefault="00267B13" w:rsidP="00267B13">
      <w:pPr>
        <w:widowControl w:val="0"/>
        <w:tabs>
          <w:tab w:val="right" w:leader="dot" w:pos="5904"/>
        </w:tabs>
        <w:ind w:left="576"/>
      </w:pPr>
      <w:r w:rsidRPr="00B40E67">
        <w:t>Tract 207.11</w:t>
      </w:r>
    </w:p>
    <w:p w:rsidR="00267B13" w:rsidRPr="00B40E67" w:rsidRDefault="00267B13" w:rsidP="00267B13">
      <w:pPr>
        <w:widowControl w:val="0"/>
        <w:tabs>
          <w:tab w:val="right" w:leader="dot" w:pos="5904"/>
        </w:tabs>
        <w:ind w:left="1152"/>
      </w:pPr>
      <w:r w:rsidRPr="00B40E67">
        <w:t xml:space="preserve">Blocks: 1058, 1087, 1088, 1089, 1090, 1093, 1094  </w:t>
      </w:r>
      <w:r w:rsidRPr="00B40E67">
        <w:tab/>
        <w:t>446</w:t>
      </w:r>
    </w:p>
    <w:p w:rsidR="00267B13" w:rsidRPr="00B40E67" w:rsidRDefault="00267B13" w:rsidP="00267B13">
      <w:pPr>
        <w:widowControl w:val="0"/>
        <w:tabs>
          <w:tab w:val="right" w:leader="dot" w:pos="5904"/>
        </w:tabs>
        <w:ind w:left="576"/>
      </w:pPr>
      <w:r w:rsidRPr="00B40E67">
        <w:t>Tract 207.12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B40E67">
        <w:tab/>
        <w:t>3,178</w:t>
      </w:r>
    </w:p>
    <w:p w:rsidR="00267B13" w:rsidRPr="00B40E67" w:rsidRDefault="00267B13" w:rsidP="00267B13">
      <w:pPr>
        <w:widowControl w:val="0"/>
        <w:tabs>
          <w:tab w:val="right" w:leader="dot" w:pos="5904"/>
        </w:tabs>
        <w:ind w:left="288"/>
      </w:pPr>
      <w:r w:rsidRPr="00B40E67">
        <w:t>Carnes Crossroads No. 1 Subtotal</w:t>
      </w:r>
      <w:r w:rsidRPr="00B40E67">
        <w:tab/>
        <w:t>3,624</w:t>
      </w:r>
    </w:p>
    <w:p w:rsidR="00267B13" w:rsidRPr="00B40E67" w:rsidRDefault="00267B13" w:rsidP="00267B13">
      <w:pPr>
        <w:widowControl w:val="0"/>
        <w:tabs>
          <w:tab w:val="right" w:leader="dot" w:pos="5904"/>
        </w:tabs>
        <w:ind w:left="288"/>
      </w:pPr>
      <w:r w:rsidRPr="00B40E67">
        <w:t>Carnes Crossroads No. 2</w:t>
      </w:r>
    </w:p>
    <w:p w:rsidR="00267B13" w:rsidRPr="00B40E67" w:rsidRDefault="00267B13" w:rsidP="00267B13">
      <w:pPr>
        <w:widowControl w:val="0"/>
        <w:tabs>
          <w:tab w:val="right" w:leader="dot" w:pos="5904"/>
        </w:tabs>
        <w:ind w:left="576"/>
      </w:pPr>
      <w:r w:rsidRPr="00B40E67">
        <w:t>Tract 207.10</w:t>
      </w:r>
    </w:p>
    <w:p w:rsidR="00267B13" w:rsidRPr="00B40E67" w:rsidRDefault="00267B13" w:rsidP="00267B13">
      <w:pPr>
        <w:widowControl w:val="0"/>
        <w:tabs>
          <w:tab w:val="right" w:leader="dot" w:pos="5904"/>
        </w:tabs>
        <w:ind w:left="1152"/>
      </w:pPr>
      <w:r w:rsidRPr="00B40E67">
        <w:t xml:space="preserve">Blocks: 2036, 2037, 2038, 2056, 2057, 2058, 2063, 2064  </w:t>
      </w:r>
      <w:r w:rsidRPr="00B40E67">
        <w:tab/>
        <w:t>14</w:t>
      </w:r>
    </w:p>
    <w:p w:rsidR="00267B13" w:rsidRPr="00B40E67" w:rsidRDefault="00267B13" w:rsidP="00267B13">
      <w:pPr>
        <w:widowControl w:val="0"/>
        <w:tabs>
          <w:tab w:val="right" w:leader="dot" w:pos="5904"/>
        </w:tabs>
        <w:ind w:left="576"/>
      </w:pPr>
      <w:r w:rsidRPr="00B40E67">
        <w:t>Tract 207.13</w:t>
      </w:r>
    </w:p>
    <w:p w:rsidR="00267B13" w:rsidRPr="00B40E67" w:rsidRDefault="00267B13" w:rsidP="00267B13">
      <w:pPr>
        <w:widowControl w:val="0"/>
        <w:tabs>
          <w:tab w:val="right" w:leader="dot" w:pos="5904"/>
        </w:tabs>
        <w:ind w:left="1152"/>
      </w:pPr>
      <w:r w:rsidRPr="00B40E67">
        <w:t xml:space="preserve">Blocks: 1003, 1008, 1018, 1019, 1024, 1025, 1026, 1027, 1029, 1033, 1034, 1035, 1036, 1037, 1038, 1039, 1040, 1041, 1042, 1043, 1044, 1045, 1046, 1047, 1048, 1049, 1051, 1052, 1053, 1063, 1064, 1065, 1066, 1067, 1068, 1069, 1070, 1071  </w:t>
      </w:r>
      <w:r w:rsidRPr="00B40E67">
        <w:tab/>
        <w:t>1,863</w:t>
      </w:r>
    </w:p>
    <w:p w:rsidR="00267B13" w:rsidRPr="00B40E67" w:rsidRDefault="00267B13" w:rsidP="00267B13">
      <w:pPr>
        <w:widowControl w:val="0"/>
        <w:tabs>
          <w:tab w:val="right" w:leader="dot" w:pos="5904"/>
        </w:tabs>
        <w:ind w:left="288"/>
      </w:pPr>
      <w:r w:rsidRPr="00B40E67">
        <w:t>Carnes Crossroads No. 2 Subtotal</w:t>
      </w:r>
      <w:r w:rsidRPr="00B40E67">
        <w:tab/>
        <w:t>1,877</w:t>
      </w:r>
    </w:p>
    <w:p w:rsidR="00267B13" w:rsidRPr="00B40E67" w:rsidRDefault="00267B13" w:rsidP="00267B13">
      <w:pPr>
        <w:widowControl w:val="0"/>
        <w:tabs>
          <w:tab w:val="right" w:leader="dot" w:pos="5904"/>
        </w:tabs>
        <w:ind w:left="288"/>
      </w:pPr>
      <w:r w:rsidRPr="00B40E67">
        <w:t>Cordesville</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2063  </w:t>
      </w:r>
      <w:r w:rsidRPr="00B40E67">
        <w:tab/>
        <w:t>0</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2046, 2047, 2048, 2054, 2055, 2056, 2058, 2059, 2060, 2061, 2062, 2063, 2064, 2065, 2066, 2067, 2068, 2069, 2070, 2071, 2072, 2073, 2074, 2075, 2076, 2077, 2078, 2079, 2080, 2081, 2082, 2083, 2084, 2085, 2086, 2087, 2089, 2090, 2091, 2092, 2093, 2094, 2095, 2096, 2097, 2098, 2099, 2100, 2101, 2102, 2103, 2104, 2105, 2106, 2107, 2108, 2109, 2110, 2111, 2112, 2113, 2114, 2115, 2116, 2117, 2118, 2119, 2120, 2121, 2122, 2123, 2126, 2127, 2128, 2129, 2130, 2131, 2161, 2163, 2165, 2166, 2167, 2168, 2169, 2170, 2171, 2172, 2173, 2174, 2175, 2176, 2177, 2178, 2179, 2180, 2181, 2182, 2183, 2185, 2186, 2187, 2188, 2189, 2192, 2193, 2194,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2283, 2284, 2286, 2287, 2289, 2290  </w:t>
      </w:r>
      <w:r w:rsidRPr="00B40E67">
        <w:tab/>
        <w:t>1,809</w:t>
      </w:r>
    </w:p>
    <w:p w:rsidR="00267B13" w:rsidRPr="00B40E67" w:rsidRDefault="00267B13" w:rsidP="00267B13">
      <w:pPr>
        <w:widowControl w:val="0"/>
        <w:tabs>
          <w:tab w:val="right" w:leader="dot" w:pos="5904"/>
        </w:tabs>
        <w:ind w:left="288"/>
      </w:pPr>
      <w:r w:rsidRPr="00B40E67">
        <w:t>Cordesville Subtotal</w:t>
      </w:r>
      <w:r w:rsidRPr="00B40E67">
        <w:tab/>
        <w:t>1,809</w:t>
      </w:r>
    </w:p>
    <w:p w:rsidR="00267B13" w:rsidRPr="00B40E67" w:rsidRDefault="00267B13" w:rsidP="00267B13">
      <w:pPr>
        <w:widowControl w:val="0"/>
        <w:tabs>
          <w:tab w:val="right" w:leader="dot" w:pos="5904"/>
        </w:tabs>
        <w:ind w:left="288"/>
      </w:pPr>
      <w:r w:rsidRPr="00B40E67">
        <w:t>Huger</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2144, 2145, 2147, 2148, 2149, 2150, 2151, 2152, 2153, 2154, 2155, 2156, 2159, 2160, 2190, 2191, 2205, 2206, 2207, 2208, 2209, 2210, 2211  </w:t>
      </w:r>
      <w:r w:rsidRPr="00B40E67">
        <w:tab/>
        <w:t>8</w:t>
      </w:r>
    </w:p>
    <w:p w:rsidR="00267B13" w:rsidRPr="00B40E67" w:rsidRDefault="00267B13" w:rsidP="00267B13">
      <w:pPr>
        <w:widowControl w:val="0"/>
        <w:tabs>
          <w:tab w:val="right" w:leader="dot" w:pos="5904"/>
        </w:tabs>
        <w:ind w:left="288"/>
      </w:pPr>
      <w:r w:rsidRPr="00B40E67">
        <w:t>Huger Subtotal</w:t>
      </w:r>
      <w:r w:rsidRPr="00B40E67">
        <w:tab/>
        <w:t>8</w:t>
      </w:r>
    </w:p>
    <w:p w:rsidR="00267B13" w:rsidRPr="00B40E67" w:rsidRDefault="00267B13" w:rsidP="00267B13">
      <w:pPr>
        <w:widowControl w:val="0"/>
        <w:tabs>
          <w:tab w:val="right" w:leader="dot" w:pos="5904"/>
        </w:tabs>
        <w:ind w:left="288"/>
      </w:pPr>
      <w:r w:rsidRPr="00B40E67">
        <w:t>Macbeth</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2058, 2059, 2060, 2061, 2062, 3017, 3018, 3020, 3021, 3049, 3050, 3056, 4069, 4070, 4074, 4075, 4077, 4078, 4079, 4080, 4081, 4082, 4083, 4084, 4085, 4086, 4087, 4088, 4089, 4090, 4091, 4092, 4093, 4094, 4095, 4096, 4097, 4098, 4099, 4100, 4101, 4102, 4103, 4104, 4105, 4108  </w:t>
      </w:r>
      <w:r w:rsidRPr="00B40E67">
        <w:tab/>
        <w:t>504</w:t>
      </w:r>
    </w:p>
    <w:p w:rsidR="00267B13" w:rsidRPr="00B40E67" w:rsidRDefault="00267B13" w:rsidP="00267B13">
      <w:pPr>
        <w:widowControl w:val="0"/>
        <w:tabs>
          <w:tab w:val="right" w:leader="dot" w:pos="5904"/>
        </w:tabs>
        <w:ind w:left="288"/>
      </w:pPr>
      <w:r w:rsidRPr="00B40E67">
        <w:t>Macbeth Subtotal</w:t>
      </w:r>
      <w:r w:rsidRPr="00B40E67">
        <w:tab/>
        <w:t>504</w:t>
      </w:r>
    </w:p>
    <w:p w:rsidR="00267B13" w:rsidRPr="00B40E67" w:rsidRDefault="00267B13" w:rsidP="00267B13">
      <w:pPr>
        <w:widowControl w:val="0"/>
        <w:tabs>
          <w:tab w:val="right" w:leader="dot" w:pos="5904"/>
        </w:tabs>
        <w:ind w:left="288"/>
      </w:pPr>
      <w:r w:rsidRPr="00B40E67">
        <w:t>Macedonia</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B40E67">
        <w:tab/>
        <w:t>2,376</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2027, 2029, 2030, 2031, 2032, 2033, 2034, 2035, 2037, 2038, 2054  </w:t>
      </w:r>
      <w:r w:rsidRPr="00B40E67">
        <w:tab/>
        <w:t>141</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2030, 2031, 2032, 2033, 2034, 2035, 2036, 2037, 2038, 2039, 2040, 2041, 2042, 2043, 2044, 2045, 2049, 2050, 2051, 2288, 2291  </w:t>
      </w:r>
      <w:r w:rsidRPr="00B40E67">
        <w:tab/>
        <w:t>215</w:t>
      </w:r>
    </w:p>
    <w:p w:rsidR="00267B13" w:rsidRPr="00B40E67" w:rsidRDefault="00267B13" w:rsidP="00267B13">
      <w:pPr>
        <w:widowControl w:val="0"/>
        <w:tabs>
          <w:tab w:val="right" w:leader="dot" w:pos="5904"/>
        </w:tabs>
        <w:ind w:left="288"/>
      </w:pPr>
      <w:r w:rsidRPr="00B40E67">
        <w:t>Macedonia Subtotal</w:t>
      </w:r>
      <w:r w:rsidRPr="00B40E67">
        <w:tab/>
        <w:t>2,732</w:t>
      </w:r>
    </w:p>
    <w:p w:rsidR="00267B13" w:rsidRPr="00B40E67" w:rsidRDefault="00267B13" w:rsidP="00267B13">
      <w:pPr>
        <w:widowControl w:val="0"/>
        <w:tabs>
          <w:tab w:val="right" w:leader="dot" w:pos="5904"/>
        </w:tabs>
        <w:ind w:left="288"/>
      </w:pPr>
      <w:r w:rsidRPr="00B40E67">
        <w:t>Moncks Corner No. 1</w:t>
      </w:r>
    </w:p>
    <w:p w:rsidR="00267B13" w:rsidRPr="00B40E67" w:rsidRDefault="00267B13" w:rsidP="00267B13">
      <w:pPr>
        <w:widowControl w:val="0"/>
        <w:tabs>
          <w:tab w:val="right" w:leader="dot" w:pos="5904"/>
        </w:tabs>
        <w:ind w:left="576"/>
      </w:pPr>
      <w:r w:rsidRPr="00B40E67">
        <w:t>Tract 205.03</w:t>
      </w:r>
    </w:p>
    <w:p w:rsidR="00267B13" w:rsidRPr="00B40E67" w:rsidRDefault="00267B13" w:rsidP="00267B13">
      <w:pPr>
        <w:widowControl w:val="0"/>
        <w:tabs>
          <w:tab w:val="right" w:leader="dot" w:pos="5904"/>
        </w:tabs>
        <w:ind w:left="1152"/>
      </w:pPr>
      <w:r w:rsidRPr="00B40E67">
        <w:t xml:space="preserve">Blocks: 3009, 3010, 3011, 3012, 3013, 3014, 3015, 3016, 3017, 3018, 3019, 3020, 3021, 3022, 3023, 3024, 3025, 3026, 3027, 3028, 3029, 3053, 3054, 3055, 3056, 3058, 3059, 3060, 3079  </w:t>
      </w:r>
      <w:r w:rsidRPr="00B40E67">
        <w:tab/>
        <w:t>668</w:t>
      </w:r>
    </w:p>
    <w:p w:rsidR="00267B13" w:rsidRPr="00B40E67" w:rsidRDefault="00267B13" w:rsidP="00267B13">
      <w:pPr>
        <w:widowControl w:val="0"/>
        <w:tabs>
          <w:tab w:val="right" w:leader="dot" w:pos="5904"/>
        </w:tabs>
        <w:ind w:left="288"/>
      </w:pPr>
      <w:r w:rsidRPr="00B40E67">
        <w:t>Moncks Corner No. 1 Subtotal</w:t>
      </w:r>
      <w:r w:rsidRPr="00B40E67">
        <w:tab/>
        <w:t>668</w:t>
      </w:r>
    </w:p>
    <w:p w:rsidR="00267B13" w:rsidRPr="00B40E67" w:rsidRDefault="00267B13" w:rsidP="00267B13">
      <w:pPr>
        <w:widowControl w:val="0"/>
        <w:tabs>
          <w:tab w:val="right" w:leader="dot" w:pos="5904"/>
        </w:tabs>
        <w:ind w:left="288"/>
      </w:pPr>
      <w:r w:rsidRPr="00B40E67">
        <w:t xml:space="preserve">Moncks Corner No. 3 </w:t>
      </w:r>
      <w:r w:rsidRPr="00B40E67">
        <w:tab/>
        <w:t>3,214</w:t>
      </w:r>
    </w:p>
    <w:p w:rsidR="00267B13" w:rsidRPr="00B40E67" w:rsidRDefault="00267B13" w:rsidP="00267B13">
      <w:pPr>
        <w:widowControl w:val="0"/>
        <w:tabs>
          <w:tab w:val="right" w:leader="dot" w:pos="5904"/>
        </w:tabs>
        <w:ind w:left="288"/>
      </w:pPr>
      <w:r w:rsidRPr="00B40E67">
        <w:t>Moncks Corner No. 4</w:t>
      </w:r>
    </w:p>
    <w:p w:rsidR="00267B13" w:rsidRPr="00B40E67" w:rsidRDefault="00267B13" w:rsidP="00267B13">
      <w:pPr>
        <w:widowControl w:val="0"/>
        <w:tabs>
          <w:tab w:val="right" w:leader="dot" w:pos="5904"/>
        </w:tabs>
        <w:ind w:left="576"/>
      </w:pPr>
      <w:r w:rsidRPr="00B40E67">
        <w:t>Tract 205.06</w:t>
      </w:r>
    </w:p>
    <w:p w:rsidR="00267B13" w:rsidRPr="00B40E67" w:rsidRDefault="00267B13" w:rsidP="00267B13">
      <w:pPr>
        <w:widowControl w:val="0"/>
        <w:tabs>
          <w:tab w:val="right" w:leader="dot" w:pos="5904"/>
        </w:tabs>
        <w:ind w:left="1152"/>
      </w:pPr>
      <w:r w:rsidRPr="00B40E67">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B40E67">
        <w:tab/>
        <w:t>3,113</w:t>
      </w:r>
    </w:p>
    <w:p w:rsidR="00267B13" w:rsidRPr="00B40E67" w:rsidRDefault="00267B13" w:rsidP="00267B13">
      <w:pPr>
        <w:widowControl w:val="0"/>
        <w:tabs>
          <w:tab w:val="right" w:leader="dot" w:pos="5904"/>
        </w:tabs>
        <w:ind w:left="576"/>
      </w:pPr>
      <w:r w:rsidRPr="00B40E67">
        <w:t>Tract 206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1028, 1070, 1071, 1081, 1086, 1087, 1088, 1089  </w:t>
      </w:r>
      <w:r w:rsidRPr="00B40E67">
        <w:tab/>
        <w:t>472</w:t>
      </w:r>
    </w:p>
    <w:p w:rsidR="00267B13" w:rsidRPr="00B40E67" w:rsidRDefault="00267B13" w:rsidP="00267B13">
      <w:pPr>
        <w:widowControl w:val="0"/>
        <w:tabs>
          <w:tab w:val="right" w:leader="dot" w:pos="5904"/>
        </w:tabs>
        <w:ind w:left="288"/>
      </w:pPr>
      <w:r w:rsidRPr="00B40E67">
        <w:t>Moncks Corner No. 4 Subtotal</w:t>
      </w:r>
      <w:r w:rsidRPr="00B40E67">
        <w:tab/>
        <w:t>3,585</w:t>
      </w:r>
    </w:p>
    <w:p w:rsidR="00267B13" w:rsidRPr="00B40E67" w:rsidRDefault="00267B13" w:rsidP="00267B13">
      <w:pPr>
        <w:widowControl w:val="0"/>
        <w:tabs>
          <w:tab w:val="right" w:leader="dot" w:pos="5904"/>
        </w:tabs>
        <w:ind w:left="288"/>
      </w:pPr>
      <w:r w:rsidRPr="00B40E67">
        <w:t>Pinopolis</w:t>
      </w:r>
    </w:p>
    <w:p w:rsidR="00267B13" w:rsidRPr="00B40E67" w:rsidRDefault="00267B13" w:rsidP="00267B13">
      <w:pPr>
        <w:widowControl w:val="0"/>
        <w:tabs>
          <w:tab w:val="right" w:leader="dot" w:pos="5904"/>
        </w:tabs>
        <w:ind w:left="576"/>
      </w:pPr>
      <w:r w:rsidRPr="00B40E67">
        <w:t>Tract 201.01</w:t>
      </w:r>
    </w:p>
    <w:p w:rsidR="00267B13" w:rsidRPr="00B40E67" w:rsidRDefault="00267B13" w:rsidP="00267B13">
      <w:pPr>
        <w:widowControl w:val="0"/>
        <w:tabs>
          <w:tab w:val="right" w:leader="dot" w:pos="5904"/>
        </w:tabs>
        <w:ind w:left="1152"/>
      </w:pPr>
      <w:r w:rsidRPr="00B40E67">
        <w:t xml:space="preserve">Blocks: 2065, 2073, 2074, 2075, 2076, 2123, 2128  </w:t>
      </w:r>
      <w:r w:rsidRPr="00B40E67">
        <w:tab/>
        <w:t>0</w:t>
      </w:r>
    </w:p>
    <w:p w:rsidR="00267B13" w:rsidRPr="00B40E67" w:rsidRDefault="00267B13" w:rsidP="00267B13">
      <w:pPr>
        <w:widowControl w:val="0"/>
        <w:tabs>
          <w:tab w:val="right" w:leader="dot" w:pos="5904"/>
        </w:tabs>
        <w:ind w:left="576"/>
      </w:pPr>
      <w:r w:rsidRPr="00B40E67">
        <w:t>Tract 205.03</w:t>
      </w:r>
    </w:p>
    <w:p w:rsidR="00267B13" w:rsidRPr="00B40E67" w:rsidRDefault="00267B13" w:rsidP="00267B13">
      <w:pPr>
        <w:widowControl w:val="0"/>
        <w:tabs>
          <w:tab w:val="right" w:leader="dot" w:pos="5904"/>
        </w:tabs>
        <w:ind w:left="1152"/>
      </w:pPr>
      <w:r w:rsidRPr="00B40E67">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B40E67">
        <w:tab/>
        <w:t>1,109</w:t>
      </w:r>
    </w:p>
    <w:p w:rsidR="00267B13" w:rsidRPr="00B40E67" w:rsidRDefault="00267B13" w:rsidP="00267B13">
      <w:pPr>
        <w:widowControl w:val="0"/>
        <w:tabs>
          <w:tab w:val="right" w:leader="dot" w:pos="5904"/>
        </w:tabs>
        <w:ind w:left="288"/>
      </w:pPr>
      <w:r w:rsidRPr="00B40E67">
        <w:t>Pinopolis Subtotal</w:t>
      </w:r>
      <w:r w:rsidRPr="00B40E67">
        <w:tab/>
        <w:t>1,109</w:t>
      </w:r>
    </w:p>
    <w:p w:rsidR="00267B13" w:rsidRPr="00B40E67" w:rsidRDefault="00267B13" w:rsidP="00267B13">
      <w:pPr>
        <w:widowControl w:val="0"/>
        <w:tabs>
          <w:tab w:val="right" w:leader="dot" w:pos="5904"/>
        </w:tabs>
        <w:ind w:left="288"/>
      </w:pPr>
      <w:r w:rsidRPr="00B40E67">
        <w:t>Sangree No. 1</w:t>
      </w:r>
    </w:p>
    <w:p w:rsidR="00267B13" w:rsidRPr="00B40E67" w:rsidRDefault="00267B13" w:rsidP="00267B13">
      <w:pPr>
        <w:widowControl w:val="0"/>
        <w:tabs>
          <w:tab w:val="right" w:leader="dot" w:pos="5904"/>
        </w:tabs>
        <w:ind w:left="576"/>
      </w:pPr>
      <w:r w:rsidRPr="00B40E67">
        <w:t>Tract 207.14</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3020  </w:t>
      </w:r>
      <w:r w:rsidRPr="00B40E67">
        <w:tab/>
        <w:t>1,646</w:t>
      </w:r>
    </w:p>
    <w:p w:rsidR="00267B13" w:rsidRPr="00B40E67" w:rsidRDefault="00267B13" w:rsidP="00267B13">
      <w:pPr>
        <w:widowControl w:val="0"/>
        <w:tabs>
          <w:tab w:val="right" w:leader="dot" w:pos="5904"/>
        </w:tabs>
        <w:ind w:left="288"/>
      </w:pPr>
      <w:r w:rsidRPr="00B40E67">
        <w:t>Sangree No. 1 Subtotal</w:t>
      </w:r>
      <w:r w:rsidRPr="00B40E67">
        <w:tab/>
        <w:t>1,646</w:t>
      </w:r>
    </w:p>
    <w:p w:rsidR="00267B13" w:rsidRPr="00B40E67" w:rsidRDefault="00267B13" w:rsidP="00267B13">
      <w:pPr>
        <w:widowControl w:val="0"/>
        <w:tabs>
          <w:tab w:val="right" w:leader="dot" w:pos="5904"/>
        </w:tabs>
        <w:ind w:left="288"/>
      </w:pPr>
      <w:r w:rsidRPr="00B40E67">
        <w:t>Sangree No. 3</w:t>
      </w:r>
    </w:p>
    <w:p w:rsidR="00267B13" w:rsidRPr="00B40E67" w:rsidRDefault="00267B13" w:rsidP="00267B13">
      <w:pPr>
        <w:widowControl w:val="0"/>
        <w:tabs>
          <w:tab w:val="right" w:leader="dot" w:pos="5904"/>
        </w:tabs>
        <w:ind w:left="576"/>
      </w:pPr>
      <w:r w:rsidRPr="00B40E67">
        <w:t>Tract 207.14</w:t>
      </w:r>
    </w:p>
    <w:p w:rsidR="00267B13" w:rsidRPr="00B40E67" w:rsidRDefault="00267B13" w:rsidP="00267B13">
      <w:pPr>
        <w:widowControl w:val="0"/>
        <w:tabs>
          <w:tab w:val="right" w:leader="dot" w:pos="5904"/>
        </w:tabs>
        <w:ind w:left="1152"/>
      </w:pPr>
      <w:r w:rsidRPr="00B40E67">
        <w:t xml:space="preserve">Blocks: 3018, 3019  </w:t>
      </w:r>
      <w:r w:rsidRPr="00B40E67">
        <w:tab/>
        <w:t>0</w:t>
      </w:r>
    </w:p>
    <w:p w:rsidR="00267B13" w:rsidRPr="00B40E67" w:rsidRDefault="00267B13" w:rsidP="00267B13">
      <w:pPr>
        <w:widowControl w:val="0"/>
        <w:tabs>
          <w:tab w:val="right" w:leader="dot" w:pos="5904"/>
        </w:tabs>
        <w:ind w:left="288"/>
      </w:pPr>
      <w:r w:rsidRPr="00B40E67">
        <w:t>Sangree No. 3 Subtotal</w:t>
      </w:r>
      <w:r w:rsidRPr="00B40E67">
        <w:tab/>
        <w:t>0</w:t>
      </w:r>
    </w:p>
    <w:p w:rsidR="00267B13" w:rsidRPr="00B40E67" w:rsidRDefault="00267B13" w:rsidP="00267B13">
      <w:pPr>
        <w:widowControl w:val="0"/>
        <w:tabs>
          <w:tab w:val="right" w:leader="dot" w:pos="5904"/>
        </w:tabs>
        <w:ind w:left="288"/>
      </w:pPr>
      <w:r w:rsidRPr="00B40E67">
        <w:t>Wassamassaw No. 1</w:t>
      </w:r>
    </w:p>
    <w:p w:rsidR="00267B13" w:rsidRPr="00B40E67" w:rsidRDefault="00267B13" w:rsidP="00267B13">
      <w:pPr>
        <w:widowControl w:val="0"/>
        <w:tabs>
          <w:tab w:val="right" w:leader="dot" w:pos="5904"/>
        </w:tabs>
        <w:ind w:left="576"/>
      </w:pPr>
      <w:r w:rsidRPr="00B40E67">
        <w:t>Tract 207.11</w:t>
      </w:r>
    </w:p>
    <w:p w:rsidR="00267B13" w:rsidRPr="00B40E67" w:rsidRDefault="00267B13" w:rsidP="00267B13">
      <w:pPr>
        <w:widowControl w:val="0"/>
        <w:tabs>
          <w:tab w:val="right" w:leader="dot" w:pos="5904"/>
        </w:tabs>
        <w:ind w:left="1152"/>
      </w:pPr>
      <w:r w:rsidRPr="00B40E67">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B40E67">
        <w:tab/>
        <w:t>1,386</w:t>
      </w:r>
    </w:p>
    <w:p w:rsidR="00267B13" w:rsidRPr="00B40E67" w:rsidRDefault="00267B13" w:rsidP="00267B13">
      <w:pPr>
        <w:widowControl w:val="0"/>
        <w:tabs>
          <w:tab w:val="right" w:leader="dot" w:pos="5904"/>
        </w:tabs>
        <w:ind w:left="576"/>
      </w:pPr>
      <w:r w:rsidRPr="00B40E67">
        <w:t>Tract 207.12</w:t>
      </w:r>
    </w:p>
    <w:p w:rsidR="00267B13" w:rsidRPr="00B40E67" w:rsidRDefault="00267B13" w:rsidP="00267B13">
      <w:pPr>
        <w:widowControl w:val="0"/>
        <w:tabs>
          <w:tab w:val="right" w:leader="dot" w:pos="5904"/>
        </w:tabs>
        <w:ind w:left="1152"/>
      </w:pPr>
      <w:r w:rsidRPr="00B40E67">
        <w:t xml:space="preserve">Blocks: 2001  </w:t>
      </w:r>
      <w:r w:rsidRPr="00B40E67">
        <w:tab/>
        <w:t>0</w:t>
      </w:r>
    </w:p>
    <w:p w:rsidR="00267B13" w:rsidRPr="00B40E67" w:rsidRDefault="00267B13" w:rsidP="00267B13">
      <w:pPr>
        <w:widowControl w:val="0"/>
        <w:tabs>
          <w:tab w:val="right" w:leader="dot" w:pos="5904"/>
        </w:tabs>
        <w:ind w:left="288"/>
      </w:pPr>
      <w:r w:rsidRPr="00B40E67">
        <w:t>Wassamassaw No. 1 Subtotal</w:t>
      </w:r>
      <w:r w:rsidRPr="00B40E67">
        <w:tab/>
        <w:t>1,386</w:t>
      </w:r>
    </w:p>
    <w:p w:rsidR="00267B13" w:rsidRPr="00B40E67" w:rsidRDefault="00267B13" w:rsidP="00267B13">
      <w:pPr>
        <w:widowControl w:val="0"/>
        <w:tabs>
          <w:tab w:val="right" w:leader="dot" w:pos="5904"/>
        </w:tabs>
        <w:ind w:left="288"/>
      </w:pPr>
      <w:r w:rsidRPr="00B40E67">
        <w:t xml:space="preserve">Wassamassaw No. 2 </w:t>
      </w:r>
      <w:r w:rsidRPr="00B40E67">
        <w:tab/>
        <w:t>5,528</w:t>
      </w:r>
    </w:p>
    <w:p w:rsidR="00267B13" w:rsidRPr="00B40E67" w:rsidRDefault="00267B13" w:rsidP="00267B13">
      <w:pPr>
        <w:widowControl w:val="0"/>
        <w:tabs>
          <w:tab w:val="right" w:leader="dot" w:pos="5904"/>
        </w:tabs>
        <w:ind w:left="288"/>
      </w:pPr>
      <w:r w:rsidRPr="00B40E67">
        <w:t>Whitesville-Berkeley</w:t>
      </w:r>
    </w:p>
    <w:p w:rsidR="00267B13" w:rsidRPr="00B40E67" w:rsidRDefault="00267B13" w:rsidP="00267B13">
      <w:pPr>
        <w:widowControl w:val="0"/>
        <w:tabs>
          <w:tab w:val="right" w:leader="dot" w:pos="5904"/>
        </w:tabs>
        <w:ind w:left="576"/>
      </w:pPr>
      <w:r w:rsidRPr="00B40E67">
        <w:t>Tract 205.03</w:t>
      </w:r>
    </w:p>
    <w:p w:rsidR="00267B13" w:rsidRPr="00B40E67" w:rsidRDefault="00267B13" w:rsidP="00267B13">
      <w:pPr>
        <w:widowControl w:val="0"/>
        <w:tabs>
          <w:tab w:val="right" w:leader="dot" w:pos="5904"/>
        </w:tabs>
        <w:ind w:left="1152"/>
      </w:pPr>
      <w:r w:rsidRPr="00B40E67">
        <w:t xml:space="preserve">Blocks: 1031, 2115, 2116, 2117  </w:t>
      </w:r>
      <w:r w:rsidRPr="00B40E67">
        <w:tab/>
        <w:t>90</w:t>
      </w:r>
    </w:p>
    <w:p w:rsidR="00267B13" w:rsidRPr="00B40E67" w:rsidRDefault="00267B13" w:rsidP="00267B13">
      <w:pPr>
        <w:widowControl w:val="0"/>
        <w:tabs>
          <w:tab w:val="right" w:leader="dot" w:pos="5904"/>
        </w:tabs>
        <w:ind w:left="576"/>
      </w:pPr>
      <w:r w:rsidRPr="00B40E67">
        <w:t>Tract 205.05</w:t>
      </w:r>
    </w:p>
    <w:p w:rsidR="00267B13" w:rsidRPr="00B40E67" w:rsidRDefault="00267B13" w:rsidP="00267B13">
      <w:pPr>
        <w:widowControl w:val="0"/>
        <w:tabs>
          <w:tab w:val="right" w:leader="dot" w:pos="5904"/>
        </w:tabs>
        <w:ind w:left="1152"/>
      </w:pPr>
      <w:r w:rsidRPr="00B40E67">
        <w:t xml:space="preserve">Blocks: 1000, 1001, 1002, 1005, 1006, 1007, 1008, 1031, 1032, 1034, 1035, 1036, 1037, 1038, 1039, 1040, 1041, 1042, 1043, 1044, 1045, 1046, 1047, 1048, 1049, 1050, 1051, 1052, 1053, 1054, 1055, 1056, 1057, 1058, 1059, 1060, 1061, 1062, 1063, 1064, 1065, 1066, 1067, 1068, 1069, 1070, 1071, 1072, 1073, 1074, 1075, 1076, 1077, 1078, 1079  </w:t>
      </w:r>
      <w:r w:rsidRPr="00B40E67">
        <w:tab/>
        <w:t>1,792</w:t>
      </w:r>
    </w:p>
    <w:p w:rsidR="00267B13" w:rsidRPr="00B40E67" w:rsidRDefault="00267B13" w:rsidP="00267B13">
      <w:pPr>
        <w:widowControl w:val="0"/>
        <w:tabs>
          <w:tab w:val="right" w:leader="dot" w:pos="5904"/>
        </w:tabs>
        <w:ind w:left="576"/>
      </w:pPr>
      <w:r w:rsidRPr="00B40E67">
        <w:t>Tract 205.06</w:t>
      </w:r>
    </w:p>
    <w:p w:rsidR="00267B13" w:rsidRPr="00B40E67" w:rsidRDefault="00267B13" w:rsidP="00267B13">
      <w:pPr>
        <w:widowControl w:val="0"/>
        <w:tabs>
          <w:tab w:val="right" w:leader="dot" w:pos="5904"/>
        </w:tabs>
        <w:ind w:left="1152"/>
      </w:pPr>
      <w:r w:rsidRPr="00B40E67">
        <w:t xml:space="preserve">Blocks: 2035  </w:t>
      </w:r>
      <w:r w:rsidRPr="00B40E67">
        <w:tab/>
        <w:t>0</w:t>
      </w:r>
    </w:p>
    <w:p w:rsidR="00267B13" w:rsidRPr="00B40E67" w:rsidRDefault="00267B13" w:rsidP="00267B13">
      <w:pPr>
        <w:widowControl w:val="0"/>
        <w:tabs>
          <w:tab w:val="right" w:leader="dot" w:pos="5904"/>
        </w:tabs>
        <w:ind w:left="576"/>
      </w:pPr>
      <w:r w:rsidRPr="00B40E67">
        <w:t>Tract 206</w:t>
      </w:r>
    </w:p>
    <w:p w:rsidR="00267B13" w:rsidRPr="00B40E67" w:rsidRDefault="00267B13" w:rsidP="00267B13">
      <w:pPr>
        <w:widowControl w:val="0"/>
        <w:tabs>
          <w:tab w:val="right" w:leader="dot" w:pos="5904"/>
        </w:tabs>
        <w:ind w:left="1152"/>
      </w:pPr>
      <w:r w:rsidRPr="00B40E67">
        <w:t xml:space="preserve">Blocks: 1024, 1025, 1026, 1027, 1029, 1030, 1031, 1032, 1033, 1034, 1035, 1036, 1037, 1038, 1039, 1040, 1041, 1042, 1043, 1044, 1045, 1046, 1047, 1048, 1049, 1050, 1051, 1052, 1053, 1054, 1055, 1056, 1057, 1058, 1059, 1060, 1061, 1062, 1063, 1064, 1065, 1066, 1067, 1068, 1069, 1072, 1073, 1074, 1075, 1076, 1077, 1078, 1079, 1082, 1083, 1084, 1085, 2035, 2036, 2037, 2038, 2039, 2044, 2045, 3015, 3016, 3017,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5000, 5001, 5002, 5003, 5004, 5005, 5006, 5007, 5008, 5009, 5010, 5011, 5012, 5013, 5014, 5015, 5016, 5017, 5018, 5019, 5020, 5021, 5022, 5023, 5024, 5025, 5026, 5027, 5028, 5029, 5030, 5031, 5032, 5033, 5034, 5035, 5036, 5037, 5038, 5039  </w:t>
      </w:r>
      <w:r w:rsidRPr="00B40E67">
        <w:tab/>
        <w:t>2,734</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1025, 1026, 1029, 1032, 1033, 1034, 1035, 1036, 1042, 1043, 1053, 1056, 1057, 1058, 1059, 1088, 1089, 1123  </w:t>
      </w:r>
      <w:r w:rsidRPr="00B40E67">
        <w:tab/>
        <w:t>914</w:t>
      </w:r>
    </w:p>
    <w:p w:rsidR="00267B13" w:rsidRPr="00B40E67" w:rsidRDefault="00267B13" w:rsidP="00267B13">
      <w:pPr>
        <w:widowControl w:val="0"/>
        <w:tabs>
          <w:tab w:val="right" w:leader="dot" w:pos="5904"/>
        </w:tabs>
        <w:ind w:left="576"/>
      </w:pPr>
      <w:r w:rsidRPr="00B40E67">
        <w:t>Tract 207.11</w:t>
      </w:r>
    </w:p>
    <w:p w:rsidR="00267B13" w:rsidRPr="00B40E67" w:rsidRDefault="00267B13" w:rsidP="00267B13">
      <w:pPr>
        <w:widowControl w:val="0"/>
        <w:tabs>
          <w:tab w:val="right" w:leader="dot" w:pos="5904"/>
        </w:tabs>
        <w:ind w:left="1152"/>
      </w:pPr>
      <w:r w:rsidRPr="00B40E67">
        <w:t xml:space="preserve">Blocks: 1000, 1001, 1002, 1086, 1095  </w:t>
      </w:r>
      <w:r w:rsidRPr="00B40E67">
        <w:tab/>
        <w:t>424</w:t>
      </w:r>
    </w:p>
    <w:p w:rsidR="00267B13" w:rsidRPr="00B40E67" w:rsidRDefault="00267B13" w:rsidP="00267B13">
      <w:pPr>
        <w:widowControl w:val="0"/>
        <w:tabs>
          <w:tab w:val="right" w:leader="dot" w:pos="5904"/>
        </w:tabs>
        <w:ind w:left="288"/>
      </w:pPr>
      <w:r w:rsidRPr="00B40E67">
        <w:t>Whitesville-Berkeley Subtotal</w:t>
      </w:r>
      <w:r w:rsidRPr="00B40E67">
        <w:tab/>
        <w:t>5,954</w:t>
      </w:r>
    </w:p>
    <w:p w:rsidR="00267B13" w:rsidRPr="00B40E67" w:rsidRDefault="00267B13" w:rsidP="00267B13">
      <w:pPr>
        <w:widowControl w:val="0"/>
        <w:tabs>
          <w:tab w:val="right" w:leader="dot" w:pos="5904"/>
        </w:tabs>
      </w:pPr>
      <w:r w:rsidRPr="00B40E67">
        <w:t>DISTRICT TOTAL</w:t>
      </w:r>
      <w:r w:rsidRPr="00B40E67">
        <w:tab/>
        <w:t>37,846</w:t>
      </w:r>
    </w:p>
    <w:p w:rsidR="00267B13" w:rsidRPr="00B40E67" w:rsidRDefault="00267B13" w:rsidP="00267B13">
      <w:pPr>
        <w:widowControl w:val="0"/>
        <w:tabs>
          <w:tab w:val="right" w:leader="dot" w:pos="5904"/>
        </w:tabs>
      </w:pPr>
      <w:r w:rsidRPr="00B40E67">
        <w:t>PERCENT VARIATION</w:t>
      </w:r>
      <w:r w:rsidRPr="00B40E67">
        <w:tab/>
        <w:t>1.461</w:t>
      </w:r>
    </w:p>
    <w:p w:rsidR="00267B13" w:rsidRPr="00B40E67" w:rsidRDefault="00267B13" w:rsidP="00267B13">
      <w:pPr>
        <w:widowControl w:val="0"/>
        <w:tabs>
          <w:tab w:val="right" w:leader="dot" w:pos="5904"/>
        </w:tabs>
      </w:pPr>
      <w:r w:rsidRPr="00B40E67">
        <w:t>DISTRICT 101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Clarendon County</w:t>
      </w:r>
    </w:p>
    <w:p w:rsidR="00267B13" w:rsidRPr="00B40E67" w:rsidRDefault="00267B13" w:rsidP="00267B13">
      <w:pPr>
        <w:widowControl w:val="0"/>
        <w:tabs>
          <w:tab w:val="right" w:leader="dot" w:pos="5904"/>
        </w:tabs>
        <w:ind w:left="288"/>
      </w:pPr>
      <w:r w:rsidRPr="00B40E67">
        <w:t>Bloomville</w:t>
      </w:r>
    </w:p>
    <w:p w:rsidR="00267B13" w:rsidRPr="00B40E67" w:rsidRDefault="00267B13" w:rsidP="00267B13">
      <w:pPr>
        <w:widowControl w:val="0"/>
        <w:tabs>
          <w:tab w:val="right" w:leader="dot" w:pos="5904"/>
        </w:tabs>
        <w:ind w:left="576"/>
      </w:pPr>
      <w:r w:rsidRPr="00B40E67">
        <w:t>Tract 9606</w:t>
      </w:r>
    </w:p>
    <w:p w:rsidR="00267B13" w:rsidRPr="00B40E67" w:rsidRDefault="00267B13" w:rsidP="00267B13">
      <w:pPr>
        <w:widowControl w:val="0"/>
        <w:tabs>
          <w:tab w:val="right" w:leader="dot" w:pos="5904"/>
        </w:tabs>
        <w:ind w:left="1152"/>
      </w:pPr>
      <w:r w:rsidRPr="00B40E67">
        <w:t xml:space="preserve">Blocks: 2050, 2051, 2052, 2054, 2055, 2056, 2057, 2058, 2059, 2061, 2062, 2075, 2076  </w:t>
      </w:r>
      <w:r w:rsidRPr="00B40E67">
        <w:tab/>
        <w:t>131</w:t>
      </w:r>
    </w:p>
    <w:p w:rsidR="00267B13" w:rsidRPr="00B40E67" w:rsidRDefault="00267B13" w:rsidP="00267B13">
      <w:pPr>
        <w:widowControl w:val="0"/>
        <w:tabs>
          <w:tab w:val="right" w:leader="dot" w:pos="5904"/>
        </w:tabs>
        <w:ind w:left="576"/>
      </w:pPr>
      <w:r w:rsidRPr="00B40E67">
        <w:t>Tract 9607.02</w:t>
      </w:r>
    </w:p>
    <w:p w:rsidR="00267B13" w:rsidRPr="00B40E67" w:rsidRDefault="00267B13" w:rsidP="00267B13">
      <w:pPr>
        <w:widowControl w:val="0"/>
        <w:tabs>
          <w:tab w:val="right" w:leader="dot" w:pos="5904"/>
        </w:tabs>
        <w:ind w:left="1152"/>
      </w:pPr>
      <w:r w:rsidRPr="00B40E67">
        <w:t xml:space="preserve">Blocks: 1010, 1042, 1043, 1044, 1045, 1049, 1050, 1051, 1052, 1053, 1054  </w:t>
      </w:r>
      <w:r w:rsidRPr="00B40E67">
        <w:tab/>
        <w:t>195</w:t>
      </w:r>
    </w:p>
    <w:p w:rsidR="00267B13" w:rsidRPr="00B40E67" w:rsidRDefault="00267B13" w:rsidP="00267B13">
      <w:pPr>
        <w:widowControl w:val="0"/>
        <w:tabs>
          <w:tab w:val="right" w:leader="dot" w:pos="5904"/>
        </w:tabs>
        <w:ind w:left="288"/>
      </w:pPr>
      <w:r w:rsidRPr="00B40E67">
        <w:t>Bloomville Subtotal</w:t>
      </w:r>
      <w:r w:rsidRPr="00B40E67">
        <w:tab/>
        <w:t>326</w:t>
      </w:r>
    </w:p>
    <w:p w:rsidR="00267B13" w:rsidRPr="00B40E67" w:rsidRDefault="00267B13" w:rsidP="00267B13">
      <w:pPr>
        <w:widowControl w:val="0"/>
        <w:tabs>
          <w:tab w:val="right" w:leader="dot" w:pos="5904"/>
        </w:tabs>
        <w:ind w:left="288"/>
      </w:pPr>
      <w:r w:rsidRPr="00B40E67">
        <w:t>Jordan</w:t>
      </w:r>
    </w:p>
    <w:p w:rsidR="00267B13" w:rsidRPr="00B40E67" w:rsidRDefault="00267B13" w:rsidP="00267B13">
      <w:pPr>
        <w:widowControl w:val="0"/>
        <w:tabs>
          <w:tab w:val="right" w:leader="dot" w:pos="5904"/>
        </w:tabs>
        <w:ind w:left="576"/>
      </w:pPr>
      <w:r w:rsidRPr="00B40E67">
        <w:t>Tract 9607.02</w:t>
      </w:r>
    </w:p>
    <w:p w:rsidR="00267B13" w:rsidRPr="00B40E67" w:rsidRDefault="00267B13" w:rsidP="00267B13">
      <w:pPr>
        <w:widowControl w:val="0"/>
        <w:tabs>
          <w:tab w:val="right" w:leader="dot" w:pos="5904"/>
        </w:tabs>
        <w:ind w:left="1152"/>
      </w:pPr>
      <w:r w:rsidRPr="00B40E67">
        <w:t xml:space="preserve">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  </w:t>
      </w:r>
      <w:r w:rsidRPr="00B40E67">
        <w:tab/>
        <w:t>794</w:t>
      </w:r>
    </w:p>
    <w:p w:rsidR="00267B13" w:rsidRPr="00B40E67" w:rsidRDefault="00267B13" w:rsidP="00267B13">
      <w:pPr>
        <w:widowControl w:val="0"/>
        <w:tabs>
          <w:tab w:val="right" w:leader="dot" w:pos="5904"/>
        </w:tabs>
        <w:ind w:left="576"/>
      </w:pPr>
      <w:r w:rsidRPr="00B40E67">
        <w:t>Tract 9607.03</w:t>
      </w:r>
    </w:p>
    <w:p w:rsidR="00267B13" w:rsidRPr="00B40E67" w:rsidRDefault="00267B13" w:rsidP="00267B13">
      <w:pPr>
        <w:widowControl w:val="0"/>
        <w:tabs>
          <w:tab w:val="right" w:leader="dot" w:pos="5904"/>
        </w:tabs>
        <w:ind w:left="1152"/>
      </w:pPr>
      <w:r w:rsidRPr="00B40E67">
        <w:t xml:space="preserve">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  </w:t>
      </w:r>
      <w:r w:rsidRPr="00B40E67">
        <w:tab/>
        <w:t>1,763</w:t>
      </w:r>
    </w:p>
    <w:p w:rsidR="00267B13" w:rsidRPr="00B40E67" w:rsidRDefault="00267B13" w:rsidP="00267B13">
      <w:pPr>
        <w:widowControl w:val="0"/>
        <w:tabs>
          <w:tab w:val="right" w:leader="dot" w:pos="5904"/>
        </w:tabs>
        <w:ind w:left="288"/>
      </w:pPr>
      <w:r w:rsidRPr="00B40E67">
        <w:t>Jordan Subtotal</w:t>
      </w:r>
      <w:r w:rsidRPr="00B40E67">
        <w:tab/>
        <w:t>2,557</w:t>
      </w:r>
    </w:p>
    <w:p w:rsidR="00267B13" w:rsidRPr="00B40E67" w:rsidRDefault="00267B13" w:rsidP="00267B13">
      <w:pPr>
        <w:widowControl w:val="0"/>
        <w:tabs>
          <w:tab w:val="right" w:leader="dot" w:pos="5904"/>
        </w:tabs>
        <w:ind w:left="288"/>
      </w:pPr>
      <w:r w:rsidRPr="00B40E67">
        <w:t>Wilson Foreston</w:t>
      </w:r>
    </w:p>
    <w:p w:rsidR="00267B13" w:rsidRPr="00B40E67" w:rsidRDefault="00267B13" w:rsidP="00267B13">
      <w:pPr>
        <w:widowControl w:val="0"/>
        <w:tabs>
          <w:tab w:val="right" w:leader="dot" w:pos="5904"/>
        </w:tabs>
        <w:ind w:left="576"/>
      </w:pPr>
      <w:r w:rsidRPr="00B40E67">
        <w:t>Tract 9606</w:t>
      </w:r>
    </w:p>
    <w:p w:rsidR="00267B13" w:rsidRPr="00B40E67" w:rsidRDefault="00267B13" w:rsidP="00267B13">
      <w:pPr>
        <w:widowControl w:val="0"/>
        <w:tabs>
          <w:tab w:val="right" w:leader="dot" w:pos="5904"/>
        </w:tabs>
        <w:ind w:left="1152"/>
      </w:pPr>
      <w:r w:rsidRPr="00B40E67">
        <w:t xml:space="preserve">Blocks: 1066, 1067, 1071, 1072, 2060, 2063, 2064, 2065, 2066, 2067, 2068, 2069, 2070, 2071, 2072, 2073, 2074, 2077, 2082  </w:t>
      </w:r>
      <w:r w:rsidRPr="00B40E67">
        <w:tab/>
        <w:t>193</w:t>
      </w:r>
    </w:p>
    <w:p w:rsidR="00267B13" w:rsidRPr="00B40E67" w:rsidRDefault="00267B13" w:rsidP="00267B13">
      <w:pPr>
        <w:widowControl w:val="0"/>
        <w:tabs>
          <w:tab w:val="right" w:leader="dot" w:pos="5904"/>
        </w:tabs>
        <w:ind w:left="288"/>
      </w:pPr>
      <w:r w:rsidRPr="00B40E67">
        <w:t>Wilson Foreston Subtotal</w:t>
      </w:r>
      <w:r w:rsidRPr="00B40E67">
        <w:tab/>
        <w:t>193</w:t>
      </w:r>
    </w:p>
    <w:p w:rsidR="00267B13" w:rsidRPr="00B40E67" w:rsidRDefault="00267B13" w:rsidP="00267B13">
      <w:pPr>
        <w:widowControl w:val="0"/>
        <w:tabs>
          <w:tab w:val="right" w:leader="dot" w:pos="5904"/>
        </w:tabs>
      </w:pPr>
      <w:r w:rsidRPr="00B40E67">
        <w:t>Williamsburg County</w:t>
      </w:r>
    </w:p>
    <w:p w:rsidR="00267B13" w:rsidRPr="00B40E67" w:rsidRDefault="00267B13" w:rsidP="00267B13">
      <w:pPr>
        <w:widowControl w:val="0"/>
        <w:tabs>
          <w:tab w:val="right" w:leader="dot" w:pos="5904"/>
        </w:tabs>
        <w:ind w:left="288"/>
      </w:pPr>
      <w:r w:rsidRPr="00B40E67">
        <w:t xml:space="preserve">VTD 031 </w:t>
      </w:r>
      <w:r w:rsidRPr="00B40E67">
        <w:tab/>
        <w:t>407</w:t>
      </w:r>
    </w:p>
    <w:p w:rsidR="00267B13" w:rsidRPr="00B40E67" w:rsidRDefault="00267B13" w:rsidP="00267B13">
      <w:pPr>
        <w:widowControl w:val="0"/>
        <w:tabs>
          <w:tab w:val="right" w:leader="dot" w:pos="5904"/>
        </w:tabs>
        <w:ind w:left="288"/>
      </w:pPr>
      <w:r w:rsidRPr="00B40E67">
        <w:t xml:space="preserve">Black River </w:t>
      </w:r>
      <w:r w:rsidRPr="00B40E67">
        <w:tab/>
        <w:t>487</w:t>
      </w:r>
    </w:p>
    <w:p w:rsidR="00267B13" w:rsidRPr="00B40E67" w:rsidRDefault="00267B13" w:rsidP="00267B13">
      <w:pPr>
        <w:widowControl w:val="0"/>
        <w:tabs>
          <w:tab w:val="right" w:leader="dot" w:pos="5904"/>
        </w:tabs>
        <w:ind w:left="288"/>
      </w:pPr>
      <w:r w:rsidRPr="00B40E67">
        <w:t xml:space="preserve">Bloomingvale </w:t>
      </w:r>
      <w:r w:rsidRPr="00B40E67">
        <w:tab/>
        <w:t>1,249</w:t>
      </w:r>
    </w:p>
    <w:p w:rsidR="00267B13" w:rsidRPr="00B40E67" w:rsidRDefault="00267B13" w:rsidP="00267B13">
      <w:pPr>
        <w:widowControl w:val="0"/>
        <w:tabs>
          <w:tab w:val="right" w:leader="dot" w:pos="5904"/>
        </w:tabs>
        <w:ind w:left="288"/>
      </w:pPr>
      <w:r w:rsidRPr="00B40E67">
        <w:t xml:space="preserve">Cades </w:t>
      </w:r>
      <w:r w:rsidRPr="00B40E67">
        <w:tab/>
        <w:t>898</w:t>
      </w:r>
    </w:p>
    <w:p w:rsidR="00267B13" w:rsidRPr="00B40E67" w:rsidRDefault="00267B13" w:rsidP="00267B13">
      <w:pPr>
        <w:widowControl w:val="0"/>
        <w:tabs>
          <w:tab w:val="right" w:leader="dot" w:pos="5904"/>
        </w:tabs>
        <w:ind w:left="288"/>
      </w:pPr>
      <w:r w:rsidRPr="00B40E67">
        <w:t xml:space="preserve">Cedar Swamp </w:t>
      </w:r>
      <w:r w:rsidRPr="00B40E67">
        <w:tab/>
        <w:t>423</w:t>
      </w:r>
    </w:p>
    <w:p w:rsidR="00267B13" w:rsidRPr="00B40E67" w:rsidRDefault="00267B13" w:rsidP="00267B13">
      <w:pPr>
        <w:widowControl w:val="0"/>
        <w:tabs>
          <w:tab w:val="right" w:leader="dot" w:pos="5904"/>
        </w:tabs>
        <w:ind w:left="288"/>
      </w:pPr>
      <w:r w:rsidRPr="00B40E67">
        <w:t xml:space="preserve">Central </w:t>
      </w:r>
      <w:r w:rsidRPr="00B40E67">
        <w:tab/>
        <w:t>1,187</w:t>
      </w:r>
    </w:p>
    <w:p w:rsidR="00267B13" w:rsidRPr="00B40E67" w:rsidRDefault="00267B13" w:rsidP="00267B13">
      <w:pPr>
        <w:widowControl w:val="0"/>
        <w:tabs>
          <w:tab w:val="right" w:leader="dot" w:pos="5904"/>
        </w:tabs>
        <w:ind w:left="288"/>
      </w:pPr>
      <w:r w:rsidRPr="00B40E67">
        <w:t xml:space="preserve">Earles </w:t>
      </w:r>
      <w:r w:rsidRPr="00B40E67">
        <w:tab/>
        <w:t>975</w:t>
      </w:r>
    </w:p>
    <w:p w:rsidR="00267B13" w:rsidRPr="00B40E67" w:rsidRDefault="00267B13" w:rsidP="00267B13">
      <w:pPr>
        <w:widowControl w:val="0"/>
        <w:tabs>
          <w:tab w:val="right" w:leader="dot" w:pos="5904"/>
        </w:tabs>
        <w:ind w:left="288"/>
      </w:pPr>
      <w:r w:rsidRPr="00B40E67">
        <w:t xml:space="preserve">Greeleyville </w:t>
      </w:r>
      <w:r w:rsidRPr="00B40E67">
        <w:tab/>
        <w:t>1,957</w:t>
      </w:r>
    </w:p>
    <w:p w:rsidR="00267B13" w:rsidRPr="00B40E67" w:rsidRDefault="00267B13" w:rsidP="00267B13">
      <w:pPr>
        <w:widowControl w:val="0"/>
        <w:tabs>
          <w:tab w:val="right" w:leader="dot" w:pos="5904"/>
        </w:tabs>
        <w:ind w:left="288"/>
      </w:pPr>
      <w:r w:rsidRPr="00B40E67">
        <w:t xml:space="preserve">Harmony </w:t>
      </w:r>
      <w:r w:rsidRPr="00B40E67">
        <w:tab/>
        <w:t>498</w:t>
      </w:r>
    </w:p>
    <w:p w:rsidR="00267B13" w:rsidRPr="00B40E67" w:rsidRDefault="00267B13" w:rsidP="00267B13">
      <w:pPr>
        <w:widowControl w:val="0"/>
        <w:tabs>
          <w:tab w:val="right" w:leader="dot" w:pos="5904"/>
        </w:tabs>
        <w:ind w:left="288"/>
      </w:pPr>
      <w:r w:rsidRPr="00B40E67">
        <w:t xml:space="preserve">Hebron </w:t>
      </w:r>
      <w:r w:rsidRPr="00B40E67">
        <w:tab/>
        <w:t>753</w:t>
      </w:r>
    </w:p>
    <w:p w:rsidR="00267B13" w:rsidRPr="00B40E67" w:rsidRDefault="00267B13" w:rsidP="00267B13">
      <w:pPr>
        <w:widowControl w:val="0"/>
        <w:tabs>
          <w:tab w:val="right" w:leader="dot" w:pos="5904"/>
        </w:tabs>
        <w:ind w:left="288"/>
      </w:pPr>
      <w:r w:rsidRPr="00B40E67">
        <w:t xml:space="preserve">Hemmingway </w:t>
      </w:r>
      <w:r w:rsidRPr="00B40E67">
        <w:tab/>
        <w:t>2,244</w:t>
      </w:r>
    </w:p>
    <w:p w:rsidR="00267B13" w:rsidRPr="00B40E67" w:rsidRDefault="00267B13" w:rsidP="00267B13">
      <w:pPr>
        <w:widowControl w:val="0"/>
        <w:tabs>
          <w:tab w:val="right" w:leader="dot" w:pos="5904"/>
        </w:tabs>
        <w:ind w:left="288"/>
      </w:pPr>
      <w:r w:rsidRPr="00B40E67">
        <w:t xml:space="preserve">Henry Poplar Hl </w:t>
      </w:r>
      <w:r w:rsidRPr="00B40E67">
        <w:tab/>
        <w:t>839</w:t>
      </w:r>
    </w:p>
    <w:p w:rsidR="00267B13" w:rsidRPr="00B40E67" w:rsidRDefault="00267B13" w:rsidP="00267B13">
      <w:pPr>
        <w:widowControl w:val="0"/>
        <w:tabs>
          <w:tab w:val="right" w:leader="dot" w:pos="5904"/>
        </w:tabs>
        <w:ind w:left="288"/>
      </w:pPr>
      <w:r w:rsidRPr="00B40E67">
        <w:t xml:space="preserve">Indiantown </w:t>
      </w:r>
      <w:r w:rsidRPr="00B40E67">
        <w:tab/>
        <w:t>1,889</w:t>
      </w:r>
    </w:p>
    <w:p w:rsidR="00267B13" w:rsidRPr="00B40E67" w:rsidRDefault="00267B13" w:rsidP="00267B13">
      <w:pPr>
        <w:widowControl w:val="0"/>
        <w:tabs>
          <w:tab w:val="right" w:leader="dot" w:pos="5904"/>
        </w:tabs>
        <w:ind w:left="288"/>
      </w:pPr>
      <w:r w:rsidRPr="00B40E67">
        <w:t xml:space="preserve">Kingstree No. 1 </w:t>
      </w:r>
      <w:r w:rsidRPr="00B40E67">
        <w:tab/>
        <w:t>4,340</w:t>
      </w:r>
    </w:p>
    <w:p w:rsidR="00267B13" w:rsidRPr="00B40E67" w:rsidRDefault="00267B13" w:rsidP="00267B13">
      <w:pPr>
        <w:widowControl w:val="0"/>
        <w:tabs>
          <w:tab w:val="right" w:leader="dot" w:pos="5904"/>
        </w:tabs>
        <w:ind w:left="288"/>
      </w:pPr>
      <w:r w:rsidRPr="00B40E67">
        <w:t xml:space="preserve">Kingstree No. 2 </w:t>
      </w:r>
      <w:r w:rsidRPr="00B40E67">
        <w:tab/>
        <w:t>1,586</w:t>
      </w:r>
    </w:p>
    <w:p w:rsidR="00267B13" w:rsidRPr="00B40E67" w:rsidRDefault="00267B13" w:rsidP="00267B13">
      <w:pPr>
        <w:widowControl w:val="0"/>
        <w:tabs>
          <w:tab w:val="right" w:leader="dot" w:pos="5904"/>
        </w:tabs>
        <w:ind w:left="288"/>
      </w:pPr>
      <w:r w:rsidRPr="00B40E67">
        <w:t xml:space="preserve">Kingstree No. 3 </w:t>
      </w:r>
      <w:r w:rsidRPr="00B40E67">
        <w:tab/>
        <w:t>3,485</w:t>
      </w:r>
    </w:p>
    <w:p w:rsidR="00267B13" w:rsidRPr="00B40E67" w:rsidRDefault="00267B13" w:rsidP="00267B13">
      <w:pPr>
        <w:widowControl w:val="0"/>
        <w:tabs>
          <w:tab w:val="right" w:leader="dot" w:pos="5904"/>
        </w:tabs>
        <w:ind w:left="288"/>
      </w:pPr>
      <w:r w:rsidRPr="00B40E67">
        <w:t xml:space="preserve">Kingstree No. 4 </w:t>
      </w:r>
      <w:r w:rsidRPr="00B40E67">
        <w:tab/>
        <w:t>1,918</w:t>
      </w:r>
    </w:p>
    <w:p w:rsidR="00267B13" w:rsidRPr="00B40E67" w:rsidRDefault="00267B13" w:rsidP="00267B13">
      <w:pPr>
        <w:widowControl w:val="0"/>
        <w:tabs>
          <w:tab w:val="right" w:leader="dot" w:pos="5904"/>
        </w:tabs>
        <w:ind w:left="288"/>
      </w:pPr>
      <w:r w:rsidRPr="00B40E67">
        <w:t xml:space="preserve">Lane </w:t>
      </w:r>
      <w:r w:rsidRPr="00B40E67">
        <w:tab/>
        <w:t>1,129</w:t>
      </w:r>
    </w:p>
    <w:p w:rsidR="00267B13" w:rsidRPr="00B40E67" w:rsidRDefault="00267B13" w:rsidP="00267B13">
      <w:pPr>
        <w:widowControl w:val="0"/>
        <w:tabs>
          <w:tab w:val="right" w:leader="dot" w:pos="5904"/>
        </w:tabs>
        <w:ind w:left="288"/>
      </w:pPr>
      <w:r w:rsidRPr="00B40E67">
        <w:t xml:space="preserve">Mount Vernon </w:t>
      </w:r>
      <w:r w:rsidRPr="00B40E67">
        <w:tab/>
        <w:t>509</w:t>
      </w:r>
    </w:p>
    <w:p w:rsidR="00267B13" w:rsidRPr="00B40E67" w:rsidRDefault="00267B13" w:rsidP="00267B13">
      <w:pPr>
        <w:widowControl w:val="0"/>
        <w:tabs>
          <w:tab w:val="right" w:leader="dot" w:pos="5904"/>
        </w:tabs>
        <w:ind w:left="288"/>
      </w:pPr>
      <w:r w:rsidRPr="00B40E67">
        <w:t xml:space="preserve">Muddy Creek </w:t>
      </w:r>
      <w:r w:rsidRPr="00B40E67">
        <w:tab/>
        <w:t>1,113</w:t>
      </w:r>
    </w:p>
    <w:p w:rsidR="00267B13" w:rsidRPr="00B40E67" w:rsidRDefault="00267B13" w:rsidP="00267B13">
      <w:pPr>
        <w:widowControl w:val="0"/>
        <w:tabs>
          <w:tab w:val="right" w:leader="dot" w:pos="5904"/>
        </w:tabs>
        <w:ind w:left="288"/>
      </w:pPr>
      <w:r w:rsidRPr="00B40E67">
        <w:t xml:space="preserve">Pergamos </w:t>
      </w:r>
      <w:r w:rsidRPr="00B40E67">
        <w:tab/>
        <w:t>384</w:t>
      </w:r>
    </w:p>
    <w:p w:rsidR="00267B13" w:rsidRPr="00B40E67" w:rsidRDefault="00267B13" w:rsidP="00267B13">
      <w:pPr>
        <w:widowControl w:val="0"/>
        <w:tabs>
          <w:tab w:val="right" w:leader="dot" w:pos="5904"/>
        </w:tabs>
        <w:ind w:left="288"/>
      </w:pPr>
      <w:r w:rsidRPr="00B40E67">
        <w:t xml:space="preserve">Piney Forest </w:t>
      </w:r>
      <w:r w:rsidRPr="00B40E67">
        <w:tab/>
        <w:t>556</w:t>
      </w:r>
    </w:p>
    <w:p w:rsidR="00267B13" w:rsidRPr="00B40E67" w:rsidRDefault="00267B13" w:rsidP="00267B13">
      <w:pPr>
        <w:widowControl w:val="0"/>
        <w:tabs>
          <w:tab w:val="right" w:leader="dot" w:pos="5904"/>
        </w:tabs>
        <w:ind w:left="288"/>
      </w:pPr>
      <w:r w:rsidRPr="00B40E67">
        <w:t xml:space="preserve">Salters </w:t>
      </w:r>
      <w:r w:rsidRPr="00B40E67">
        <w:tab/>
        <w:t>2,545</w:t>
      </w:r>
    </w:p>
    <w:p w:rsidR="00267B13" w:rsidRPr="00B40E67" w:rsidRDefault="00267B13" w:rsidP="00267B13">
      <w:pPr>
        <w:widowControl w:val="0"/>
        <w:tabs>
          <w:tab w:val="right" w:leader="dot" w:pos="5904"/>
        </w:tabs>
        <w:ind w:left="288"/>
      </w:pPr>
      <w:r w:rsidRPr="00B40E67">
        <w:t xml:space="preserve">Sandy Bay </w:t>
      </w:r>
      <w:r w:rsidRPr="00B40E67">
        <w:tab/>
        <w:t>524</w:t>
      </w:r>
    </w:p>
    <w:p w:rsidR="00267B13" w:rsidRPr="00B40E67" w:rsidRDefault="00267B13" w:rsidP="00267B13">
      <w:pPr>
        <w:widowControl w:val="0"/>
        <w:tabs>
          <w:tab w:val="right" w:leader="dot" w:pos="5904"/>
        </w:tabs>
        <w:ind w:left="288"/>
      </w:pPr>
      <w:r w:rsidRPr="00B40E67">
        <w:t xml:space="preserve">Suttons </w:t>
      </w:r>
      <w:r w:rsidRPr="00B40E67">
        <w:tab/>
        <w:t>320</w:t>
      </w:r>
    </w:p>
    <w:p w:rsidR="00267B13" w:rsidRPr="00B40E67" w:rsidRDefault="00267B13" w:rsidP="00267B13">
      <w:pPr>
        <w:widowControl w:val="0"/>
        <w:tabs>
          <w:tab w:val="right" w:leader="dot" w:pos="5904"/>
        </w:tabs>
        <w:ind w:left="288"/>
      </w:pPr>
      <w:r w:rsidRPr="00B40E67">
        <w:t xml:space="preserve">Trio </w:t>
      </w:r>
      <w:r w:rsidRPr="00B40E67">
        <w:tab/>
        <w:t>1,135</w:t>
      </w:r>
    </w:p>
    <w:p w:rsidR="00267B13" w:rsidRPr="00B40E67" w:rsidRDefault="00267B13" w:rsidP="00267B13">
      <w:pPr>
        <w:widowControl w:val="0"/>
        <w:tabs>
          <w:tab w:val="right" w:leader="dot" w:pos="5904"/>
        </w:tabs>
      </w:pPr>
      <w:r w:rsidRPr="00B40E67">
        <w:t>DISTRICT TOTAL</w:t>
      </w:r>
      <w:r w:rsidRPr="00B40E67">
        <w:tab/>
        <w:t>36,426</w:t>
      </w:r>
    </w:p>
    <w:p w:rsidR="00267B13" w:rsidRPr="00B40E67" w:rsidRDefault="00267B13" w:rsidP="00267B13">
      <w:pPr>
        <w:widowControl w:val="0"/>
        <w:tabs>
          <w:tab w:val="right" w:leader="dot" w:pos="5904"/>
        </w:tabs>
      </w:pPr>
      <w:r w:rsidRPr="00B40E67">
        <w:t>PERCENT VARIATION</w:t>
      </w:r>
      <w:r w:rsidRPr="00B40E67">
        <w:tab/>
        <w:t>-2.346</w:t>
      </w:r>
    </w:p>
    <w:p w:rsidR="00267B13" w:rsidRPr="00B40E67" w:rsidRDefault="00267B13" w:rsidP="00267B13">
      <w:pPr>
        <w:widowControl w:val="0"/>
        <w:tabs>
          <w:tab w:val="right" w:leader="dot" w:pos="5904"/>
        </w:tabs>
      </w:pPr>
      <w:r w:rsidRPr="00B40E67">
        <w:t>DISTRICT 102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Alvin</w:t>
      </w:r>
    </w:p>
    <w:p w:rsidR="00267B13" w:rsidRPr="00B40E67" w:rsidRDefault="00267B13" w:rsidP="00267B13">
      <w:pPr>
        <w:widowControl w:val="0"/>
        <w:tabs>
          <w:tab w:val="right" w:leader="dot" w:pos="5904"/>
        </w:tabs>
        <w:ind w:left="576"/>
      </w:pPr>
      <w:r w:rsidRPr="00B40E67">
        <w:t>Tract 202.01</w:t>
      </w:r>
    </w:p>
    <w:p w:rsidR="00267B13" w:rsidRPr="00B40E67" w:rsidRDefault="00267B13" w:rsidP="00267B13">
      <w:pPr>
        <w:widowControl w:val="0"/>
        <w:tabs>
          <w:tab w:val="right" w:leader="dot" w:pos="5904"/>
        </w:tabs>
        <w:ind w:left="1152"/>
      </w:pPr>
      <w:r w:rsidRPr="00B40E67">
        <w:t xml:space="preserve">Blocks: 2000, 2001, 2002, 2003, 2004, 2005, 2006, 2018, 2019, 2020, 2079  </w:t>
      </w:r>
      <w:r w:rsidRPr="00B40E67">
        <w:tab/>
        <w:t>302</w:t>
      </w:r>
    </w:p>
    <w:p w:rsidR="00267B13" w:rsidRPr="00B40E67" w:rsidRDefault="00267B13" w:rsidP="00267B13">
      <w:pPr>
        <w:widowControl w:val="0"/>
        <w:tabs>
          <w:tab w:val="right" w:leader="dot" w:pos="5904"/>
        </w:tabs>
        <w:ind w:left="576"/>
      </w:pPr>
      <w:r w:rsidRPr="00B40E67">
        <w:t>Tract 202.02</w:t>
      </w:r>
    </w:p>
    <w:p w:rsidR="00267B13" w:rsidRPr="00B40E67" w:rsidRDefault="00267B13" w:rsidP="00267B13">
      <w:pPr>
        <w:widowControl w:val="0"/>
        <w:tabs>
          <w:tab w:val="right" w:leader="dot" w:pos="5904"/>
        </w:tabs>
        <w:ind w:left="1152"/>
      </w:pPr>
      <w:r w:rsidRPr="00B40E67">
        <w:t xml:space="preserve">Blocks: 1021, 1075  </w:t>
      </w:r>
      <w:r w:rsidRPr="00B40E67">
        <w:tab/>
        <w:t>0</w:t>
      </w:r>
    </w:p>
    <w:p w:rsidR="00267B13" w:rsidRPr="00B40E67" w:rsidRDefault="00267B13" w:rsidP="00267B13">
      <w:pPr>
        <w:widowControl w:val="0"/>
        <w:tabs>
          <w:tab w:val="right" w:leader="dot" w:pos="5904"/>
        </w:tabs>
        <w:ind w:left="576"/>
      </w:pPr>
      <w:r w:rsidRPr="00B40E67">
        <w:t>Tract 203.01</w:t>
      </w:r>
    </w:p>
    <w:p w:rsidR="00267B13" w:rsidRPr="00B40E67" w:rsidRDefault="00267B13" w:rsidP="00267B13">
      <w:pPr>
        <w:widowControl w:val="0"/>
        <w:tabs>
          <w:tab w:val="right" w:leader="dot" w:pos="5904"/>
        </w:tabs>
        <w:ind w:left="1152"/>
      </w:pPr>
      <w:r w:rsidRPr="00B40E67">
        <w:t xml:space="preserve">Blocks: 1000, 1001, 1002, 1003, 1004, 1006, 1007, 1008, 1009, 1010, 1011, 1012, 1013, 1014, 1015, 1016, 1017, 1018, 1019, 1020, 1024, 1025, 1058, 1059  </w:t>
      </w:r>
      <w:r w:rsidRPr="00B40E67">
        <w:tab/>
        <w:t>894</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1023, 1024, 1031, 1032  </w:t>
      </w:r>
      <w:r w:rsidRPr="00B40E67">
        <w:tab/>
        <w:t>98</w:t>
      </w:r>
    </w:p>
    <w:p w:rsidR="00267B13" w:rsidRPr="00B40E67" w:rsidRDefault="00267B13" w:rsidP="00267B13">
      <w:pPr>
        <w:widowControl w:val="0"/>
        <w:tabs>
          <w:tab w:val="right" w:leader="dot" w:pos="5904"/>
        </w:tabs>
        <w:ind w:left="288"/>
      </w:pPr>
      <w:r w:rsidRPr="00B40E67">
        <w:t>Alvin Subtotal</w:t>
      </w:r>
      <w:r w:rsidRPr="00B40E67">
        <w:tab/>
        <w:t>1,294</w:t>
      </w:r>
    </w:p>
    <w:p w:rsidR="00267B13" w:rsidRPr="00B40E67" w:rsidRDefault="00267B13" w:rsidP="00267B13">
      <w:pPr>
        <w:widowControl w:val="0"/>
        <w:tabs>
          <w:tab w:val="right" w:leader="dot" w:pos="5904"/>
        </w:tabs>
        <w:ind w:left="288"/>
      </w:pPr>
      <w:r w:rsidRPr="00B40E67">
        <w:t>Bethera</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1091, 1100, 1101, 1102, 1103, 1107, 1108, 1109  </w:t>
      </w:r>
      <w:r w:rsidRPr="00B40E67">
        <w:tab/>
        <w:t>5</w:t>
      </w:r>
    </w:p>
    <w:p w:rsidR="00267B13" w:rsidRPr="00B40E67" w:rsidRDefault="00267B13" w:rsidP="00267B13">
      <w:pPr>
        <w:widowControl w:val="0"/>
        <w:tabs>
          <w:tab w:val="right" w:leader="dot" w:pos="5904"/>
        </w:tabs>
        <w:ind w:left="288"/>
      </w:pPr>
      <w:r w:rsidRPr="00B40E67">
        <w:t>Bethera Subtotal</w:t>
      </w:r>
      <w:r w:rsidRPr="00B40E67">
        <w:tab/>
        <w:t>5</w:t>
      </w:r>
    </w:p>
    <w:p w:rsidR="00267B13" w:rsidRPr="00B40E67" w:rsidRDefault="00267B13" w:rsidP="00267B13">
      <w:pPr>
        <w:widowControl w:val="0"/>
        <w:tabs>
          <w:tab w:val="right" w:leader="dot" w:pos="5904"/>
        </w:tabs>
        <w:ind w:left="288"/>
      </w:pPr>
      <w:r w:rsidRPr="00B40E67">
        <w:t>Cainhoy</w:t>
      </w:r>
    </w:p>
    <w:p w:rsidR="00267B13" w:rsidRPr="00B40E67" w:rsidRDefault="00267B13" w:rsidP="00267B13">
      <w:pPr>
        <w:widowControl w:val="0"/>
        <w:tabs>
          <w:tab w:val="right" w:leader="dot" w:pos="5904"/>
        </w:tabs>
        <w:ind w:left="576"/>
      </w:pPr>
      <w:r w:rsidRPr="00B40E67">
        <w:t>Tract 204.04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B40E67">
        <w:tab/>
        <w:t>431</w:t>
      </w:r>
    </w:p>
    <w:p w:rsidR="00267B13" w:rsidRPr="00B40E67" w:rsidRDefault="00267B13" w:rsidP="00267B13">
      <w:pPr>
        <w:widowControl w:val="0"/>
        <w:tabs>
          <w:tab w:val="right" w:leader="dot" w:pos="5904"/>
        </w:tabs>
        <w:ind w:left="576"/>
      </w:pPr>
      <w:r w:rsidRPr="00B40E67">
        <w:t>Tract 204.05</w:t>
      </w:r>
    </w:p>
    <w:p w:rsidR="00267B13" w:rsidRPr="00B40E67" w:rsidRDefault="00267B13" w:rsidP="00267B13">
      <w:pPr>
        <w:widowControl w:val="0"/>
        <w:tabs>
          <w:tab w:val="right" w:leader="dot" w:pos="5904"/>
        </w:tabs>
        <w:ind w:left="1152"/>
      </w:pPr>
      <w:r w:rsidRPr="00B40E67">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B40E67">
        <w:tab/>
        <w:t>1,598</w:t>
      </w:r>
    </w:p>
    <w:p w:rsidR="00267B13" w:rsidRPr="00B40E67" w:rsidRDefault="00267B13" w:rsidP="00267B13">
      <w:pPr>
        <w:widowControl w:val="0"/>
        <w:tabs>
          <w:tab w:val="right" w:leader="dot" w:pos="5904"/>
        </w:tabs>
        <w:ind w:left="288"/>
      </w:pPr>
      <w:r w:rsidRPr="00B40E67">
        <w:t>Cainhoy Subtotal</w:t>
      </w:r>
      <w:r w:rsidRPr="00B40E67">
        <w:tab/>
        <w:t>2,029</w:t>
      </w:r>
    </w:p>
    <w:p w:rsidR="00267B13" w:rsidRPr="00B40E67" w:rsidRDefault="00267B13" w:rsidP="00267B13">
      <w:pPr>
        <w:widowControl w:val="0"/>
        <w:tabs>
          <w:tab w:val="right" w:leader="dot" w:pos="5904"/>
        </w:tabs>
        <w:ind w:left="288"/>
      </w:pPr>
      <w:r w:rsidRPr="00B40E67">
        <w:t>Cordesville</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2184  </w:t>
      </w:r>
      <w:r w:rsidRPr="00B40E67">
        <w:tab/>
        <w:t>0</w:t>
      </w:r>
    </w:p>
    <w:p w:rsidR="00267B13" w:rsidRPr="00B40E67" w:rsidRDefault="00267B13" w:rsidP="00267B13">
      <w:pPr>
        <w:widowControl w:val="0"/>
        <w:tabs>
          <w:tab w:val="right" w:leader="dot" w:pos="5904"/>
        </w:tabs>
        <w:ind w:left="288"/>
      </w:pPr>
      <w:r w:rsidRPr="00B40E67">
        <w:t>Cordesville Subtotal</w:t>
      </w:r>
      <w:r w:rsidRPr="00B40E67">
        <w:tab/>
        <w:t>0</w:t>
      </w:r>
    </w:p>
    <w:p w:rsidR="00267B13" w:rsidRPr="00B40E67" w:rsidRDefault="00267B13" w:rsidP="00267B13">
      <w:pPr>
        <w:widowControl w:val="0"/>
        <w:tabs>
          <w:tab w:val="right" w:leader="dot" w:pos="5904"/>
        </w:tabs>
        <w:ind w:left="288"/>
      </w:pPr>
      <w:r w:rsidRPr="00B40E67">
        <w:t xml:space="preserve">Cross </w:t>
      </w:r>
      <w:r w:rsidRPr="00B40E67">
        <w:tab/>
        <w:t>3,598</w:t>
      </w:r>
    </w:p>
    <w:p w:rsidR="00267B13" w:rsidRPr="00B40E67" w:rsidRDefault="00267B13" w:rsidP="00267B13">
      <w:pPr>
        <w:widowControl w:val="0"/>
        <w:tabs>
          <w:tab w:val="right" w:leader="dot" w:pos="5904"/>
        </w:tabs>
        <w:ind w:left="288"/>
      </w:pPr>
      <w:r w:rsidRPr="00B40E67">
        <w:t xml:space="preserve">Eadytown </w:t>
      </w:r>
      <w:r w:rsidRPr="00B40E67">
        <w:tab/>
        <w:t>937</w:t>
      </w:r>
    </w:p>
    <w:p w:rsidR="00267B13" w:rsidRPr="00B40E67" w:rsidRDefault="00267B13" w:rsidP="00267B13">
      <w:pPr>
        <w:widowControl w:val="0"/>
        <w:tabs>
          <w:tab w:val="right" w:leader="dot" w:pos="5904"/>
        </w:tabs>
        <w:ind w:left="288"/>
      </w:pPr>
      <w:r w:rsidRPr="00B40E67">
        <w:t xml:space="preserve">Hilton Cross Roads </w:t>
      </w:r>
      <w:r w:rsidRPr="00B40E67">
        <w:tab/>
        <w:t>2,807</w:t>
      </w:r>
    </w:p>
    <w:p w:rsidR="00267B13" w:rsidRPr="00B40E67" w:rsidRDefault="00267B13" w:rsidP="00267B13">
      <w:pPr>
        <w:widowControl w:val="0"/>
        <w:tabs>
          <w:tab w:val="right" w:leader="dot" w:pos="5904"/>
        </w:tabs>
        <w:ind w:left="288"/>
      </w:pPr>
      <w:r w:rsidRPr="00B40E67">
        <w:t>Huger</w:t>
      </w:r>
    </w:p>
    <w:p w:rsidR="00267B13" w:rsidRPr="00B40E67" w:rsidRDefault="00267B13" w:rsidP="00267B13">
      <w:pPr>
        <w:widowControl w:val="0"/>
        <w:tabs>
          <w:tab w:val="right" w:leader="dot" w:pos="5904"/>
        </w:tabs>
        <w:ind w:left="576"/>
      </w:pPr>
      <w:r w:rsidRPr="00B40E67">
        <w:t>Tract 204.01</w:t>
      </w:r>
    </w:p>
    <w:p w:rsidR="00267B13" w:rsidRPr="00B40E67" w:rsidRDefault="00267B13" w:rsidP="00267B13">
      <w:pPr>
        <w:widowControl w:val="0"/>
        <w:tabs>
          <w:tab w:val="right" w:leader="dot" w:pos="5904"/>
        </w:tabs>
        <w:ind w:left="1152"/>
      </w:pPr>
      <w:r w:rsidRPr="00B40E67">
        <w:t xml:space="preserve">Blocks: 1104, 1105, 1106, 1110, 1111, 1112, 1113, 1114, 1115, 1116, 1117, 1118, 1119, 1120, 1121, 1122, 1123,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1307, 1308, 2195, 2196, 2197, 2198, 2199, 2200, 2201, 2202, 2203, 2204, 2212, 2213, 2214, 2215, 2216, 2217, 2218, 2219, 2220, 2221, 2222, 2223  </w:t>
      </w:r>
      <w:r w:rsidRPr="00B40E67">
        <w:tab/>
        <w:t>372</w:t>
      </w:r>
    </w:p>
    <w:p w:rsidR="00267B13" w:rsidRPr="00B40E67" w:rsidRDefault="00267B13" w:rsidP="00267B13">
      <w:pPr>
        <w:widowControl w:val="0"/>
        <w:tabs>
          <w:tab w:val="right" w:leader="dot" w:pos="5904"/>
        </w:tabs>
        <w:ind w:left="576"/>
      </w:pPr>
      <w:r w:rsidRPr="00B40E67">
        <w:t>Tract 204.05</w:t>
      </w:r>
    </w:p>
    <w:p w:rsidR="00267B13" w:rsidRPr="00B40E67" w:rsidRDefault="00267B13" w:rsidP="00267B13">
      <w:pPr>
        <w:widowControl w:val="0"/>
        <w:tabs>
          <w:tab w:val="right" w:leader="dot" w:pos="5904"/>
        </w:tabs>
        <w:ind w:left="1152"/>
      </w:pPr>
      <w:r w:rsidRPr="00B40E67">
        <w:t xml:space="preserve">Blocks: 1000, 1001, 1002, 1003, 1004, 1005,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1081, 1111, 1112, 1118, 1119, 1120, 1138, 1140, 1142, 1143, 1144, 1145, 1147, 1148, 1149, 1152, 1170, 1263, 1264, 1273, 1274  </w:t>
      </w:r>
      <w:r w:rsidRPr="00B40E67">
        <w:tab/>
        <w:t>1,396</w:t>
      </w:r>
    </w:p>
    <w:p w:rsidR="00267B13" w:rsidRPr="00B40E67" w:rsidRDefault="00267B13" w:rsidP="00267B13">
      <w:pPr>
        <w:widowControl w:val="0"/>
        <w:tabs>
          <w:tab w:val="right" w:leader="dot" w:pos="5904"/>
        </w:tabs>
        <w:ind w:left="288"/>
      </w:pPr>
      <w:r w:rsidRPr="00B40E67">
        <w:t>Huger Subtotal</w:t>
      </w:r>
      <w:r w:rsidRPr="00B40E67">
        <w:tab/>
        <w:t>1,768</w:t>
      </w:r>
    </w:p>
    <w:p w:rsidR="00267B13" w:rsidRPr="00B40E67" w:rsidRDefault="00267B13" w:rsidP="00267B13">
      <w:pPr>
        <w:widowControl w:val="0"/>
        <w:tabs>
          <w:tab w:val="right" w:leader="dot" w:pos="5904"/>
        </w:tabs>
        <w:ind w:left="288"/>
      </w:pPr>
      <w:r w:rsidRPr="00B40E67">
        <w:t xml:space="preserve">Jamestown </w:t>
      </w:r>
      <w:r w:rsidRPr="00B40E67">
        <w:tab/>
        <w:t>818</w:t>
      </w:r>
    </w:p>
    <w:p w:rsidR="00267B13" w:rsidRPr="00B40E67" w:rsidRDefault="00267B13" w:rsidP="00267B13">
      <w:pPr>
        <w:widowControl w:val="0"/>
        <w:tabs>
          <w:tab w:val="right" w:leader="dot" w:pos="5904"/>
        </w:tabs>
        <w:ind w:left="288"/>
      </w:pPr>
      <w:r w:rsidRPr="00B40E67">
        <w:t xml:space="preserve">Lebanon </w:t>
      </w:r>
      <w:r w:rsidRPr="00B40E67">
        <w:tab/>
        <w:t>1,015</w:t>
      </w:r>
    </w:p>
    <w:p w:rsidR="00267B13" w:rsidRPr="00B40E67" w:rsidRDefault="00267B13" w:rsidP="00267B13">
      <w:pPr>
        <w:widowControl w:val="0"/>
        <w:tabs>
          <w:tab w:val="right" w:leader="dot" w:pos="5904"/>
        </w:tabs>
        <w:ind w:left="288"/>
      </w:pPr>
      <w:r w:rsidRPr="00B40E67">
        <w:t>Macbeth</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B40E67">
        <w:tab/>
        <w:t>867</w:t>
      </w:r>
    </w:p>
    <w:p w:rsidR="00267B13" w:rsidRPr="00B40E67" w:rsidRDefault="00267B13" w:rsidP="00267B13">
      <w:pPr>
        <w:widowControl w:val="0"/>
        <w:tabs>
          <w:tab w:val="right" w:leader="dot" w:pos="5904"/>
        </w:tabs>
        <w:ind w:left="288"/>
      </w:pPr>
      <w:r w:rsidRPr="00B40E67">
        <w:t>Macbeth Subtotal</w:t>
      </w:r>
      <w:r w:rsidRPr="00B40E67">
        <w:tab/>
        <w:t>867</w:t>
      </w:r>
    </w:p>
    <w:p w:rsidR="00267B13" w:rsidRPr="00B40E67" w:rsidRDefault="00267B13" w:rsidP="00267B13">
      <w:pPr>
        <w:widowControl w:val="0"/>
        <w:tabs>
          <w:tab w:val="right" w:leader="dot" w:pos="5904"/>
        </w:tabs>
        <w:ind w:left="288"/>
      </w:pPr>
      <w:r w:rsidRPr="00B40E67">
        <w:t>Macedonia</w:t>
      </w:r>
    </w:p>
    <w:p w:rsidR="00267B13" w:rsidRPr="00B40E67" w:rsidRDefault="00267B13" w:rsidP="00267B13">
      <w:pPr>
        <w:widowControl w:val="0"/>
        <w:tabs>
          <w:tab w:val="right" w:leader="dot" w:pos="5904"/>
        </w:tabs>
        <w:ind w:left="576"/>
      </w:pPr>
      <w:r w:rsidRPr="00B40E67">
        <w:t>Tract 203.02</w:t>
      </w:r>
    </w:p>
    <w:p w:rsidR="00267B13" w:rsidRPr="00B40E67" w:rsidRDefault="00267B13" w:rsidP="00267B13">
      <w:pPr>
        <w:widowControl w:val="0"/>
        <w:tabs>
          <w:tab w:val="right" w:leader="dot" w:pos="5904"/>
        </w:tabs>
        <w:ind w:left="1152"/>
      </w:pPr>
      <w:r w:rsidRPr="00B40E67">
        <w:t xml:space="preserve">Blocks: 2039, 2040, 2041, 2042, 2055, 2056, 2057  </w:t>
      </w:r>
      <w:r w:rsidRPr="00B40E67">
        <w:tab/>
        <w:t>96</w:t>
      </w:r>
    </w:p>
    <w:p w:rsidR="00267B13" w:rsidRPr="00B40E67" w:rsidRDefault="00267B13" w:rsidP="00267B13">
      <w:pPr>
        <w:widowControl w:val="0"/>
        <w:tabs>
          <w:tab w:val="right" w:leader="dot" w:pos="5904"/>
        </w:tabs>
        <w:ind w:left="288"/>
      </w:pPr>
      <w:r w:rsidRPr="00B40E67">
        <w:t>Macedonia Subtotal</w:t>
      </w:r>
      <w:r w:rsidRPr="00B40E67">
        <w:tab/>
        <w:t>96</w:t>
      </w:r>
    </w:p>
    <w:p w:rsidR="00267B13" w:rsidRPr="00B40E67" w:rsidRDefault="00267B13" w:rsidP="00267B13">
      <w:pPr>
        <w:widowControl w:val="0"/>
        <w:tabs>
          <w:tab w:val="right" w:leader="dot" w:pos="5904"/>
        </w:tabs>
        <w:ind w:left="288"/>
      </w:pPr>
      <w:r w:rsidRPr="00B40E67">
        <w:t>Moncks Corner No. 1</w:t>
      </w:r>
    </w:p>
    <w:p w:rsidR="00267B13" w:rsidRPr="00B40E67" w:rsidRDefault="00267B13" w:rsidP="00267B13">
      <w:pPr>
        <w:widowControl w:val="0"/>
        <w:tabs>
          <w:tab w:val="right" w:leader="dot" w:pos="5904"/>
        </w:tabs>
        <w:ind w:left="576"/>
      </w:pPr>
      <w:r w:rsidRPr="00B40E67">
        <w:t>Tract 205.04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B40E67">
        <w:tab/>
        <w:t>2,264</w:t>
      </w:r>
    </w:p>
    <w:p w:rsidR="00267B13" w:rsidRPr="00B40E67" w:rsidRDefault="00267B13" w:rsidP="00267B13">
      <w:pPr>
        <w:widowControl w:val="0"/>
        <w:tabs>
          <w:tab w:val="right" w:leader="dot" w:pos="5904"/>
        </w:tabs>
        <w:ind w:left="576"/>
      </w:pPr>
      <w:r w:rsidRPr="00B40E67">
        <w:t>Tract 205.06</w:t>
      </w:r>
    </w:p>
    <w:p w:rsidR="00267B13" w:rsidRPr="00B40E67" w:rsidRDefault="00267B13" w:rsidP="00267B13">
      <w:pPr>
        <w:widowControl w:val="0"/>
        <w:tabs>
          <w:tab w:val="right" w:leader="dot" w:pos="5904"/>
        </w:tabs>
        <w:ind w:left="1152"/>
      </w:pPr>
      <w:r w:rsidRPr="00B40E67">
        <w:t xml:space="preserve">Blocks: 1070  </w:t>
      </w:r>
      <w:r w:rsidRPr="00B40E67">
        <w:tab/>
        <w:t>0</w:t>
      </w:r>
    </w:p>
    <w:p w:rsidR="00267B13" w:rsidRPr="00B40E67" w:rsidRDefault="00267B13" w:rsidP="00267B13">
      <w:pPr>
        <w:widowControl w:val="0"/>
        <w:tabs>
          <w:tab w:val="right" w:leader="dot" w:pos="5904"/>
        </w:tabs>
        <w:ind w:left="288"/>
      </w:pPr>
      <w:r w:rsidRPr="00B40E67">
        <w:t>Moncks Corner No. 1 Subtotal</w:t>
      </w:r>
      <w:r w:rsidRPr="00B40E67">
        <w:tab/>
        <w:t>2,264</w:t>
      </w:r>
    </w:p>
    <w:p w:rsidR="00267B13" w:rsidRPr="00B40E67" w:rsidRDefault="00267B13" w:rsidP="00267B13">
      <w:pPr>
        <w:widowControl w:val="0"/>
        <w:tabs>
          <w:tab w:val="right" w:leader="dot" w:pos="5904"/>
        </w:tabs>
        <w:ind w:left="288"/>
      </w:pPr>
      <w:r w:rsidRPr="00B40E67">
        <w:t xml:space="preserve">Moncks Corner No. 2 </w:t>
      </w:r>
      <w:r w:rsidRPr="00B40E67">
        <w:tab/>
        <w:t>2,664</w:t>
      </w:r>
    </w:p>
    <w:p w:rsidR="00267B13" w:rsidRPr="00B40E67" w:rsidRDefault="00267B13" w:rsidP="00267B13">
      <w:pPr>
        <w:widowControl w:val="0"/>
        <w:tabs>
          <w:tab w:val="right" w:leader="dot" w:pos="5904"/>
        </w:tabs>
        <w:ind w:left="288"/>
      </w:pPr>
      <w:r w:rsidRPr="00B40E67">
        <w:t>Moncks Corner No. 4</w:t>
      </w:r>
    </w:p>
    <w:p w:rsidR="00267B13" w:rsidRPr="00B40E67" w:rsidRDefault="00267B13" w:rsidP="00267B13">
      <w:pPr>
        <w:widowControl w:val="0"/>
        <w:tabs>
          <w:tab w:val="right" w:leader="dot" w:pos="5904"/>
        </w:tabs>
        <w:ind w:left="576"/>
      </w:pPr>
      <w:r w:rsidRPr="00B40E67">
        <w:t>Tract 205.04</w:t>
      </w:r>
    </w:p>
    <w:p w:rsidR="00267B13" w:rsidRPr="00B40E67" w:rsidRDefault="00267B13" w:rsidP="00267B13">
      <w:pPr>
        <w:widowControl w:val="0"/>
        <w:tabs>
          <w:tab w:val="right" w:leader="dot" w:pos="5904"/>
        </w:tabs>
        <w:ind w:left="1152"/>
      </w:pPr>
      <w:r w:rsidRPr="00B40E67">
        <w:t xml:space="preserve">Blocks: 1017, 1018, 1019, 1025, 1040, 1068, 1069  </w:t>
      </w:r>
      <w:r w:rsidRPr="00B40E67">
        <w:tab/>
        <w:t>0</w:t>
      </w:r>
    </w:p>
    <w:p w:rsidR="00267B13" w:rsidRPr="00B40E67" w:rsidRDefault="00267B13" w:rsidP="00267B13">
      <w:pPr>
        <w:widowControl w:val="0"/>
        <w:tabs>
          <w:tab w:val="right" w:leader="dot" w:pos="5904"/>
        </w:tabs>
        <w:ind w:left="576"/>
      </w:pPr>
      <w:r w:rsidRPr="00B40E67">
        <w:t>Tract 205.06</w:t>
      </w:r>
    </w:p>
    <w:p w:rsidR="00267B13" w:rsidRPr="00B40E67" w:rsidRDefault="00267B13" w:rsidP="00267B13">
      <w:pPr>
        <w:widowControl w:val="0"/>
        <w:tabs>
          <w:tab w:val="right" w:leader="dot" w:pos="5904"/>
        </w:tabs>
        <w:ind w:left="1152"/>
      </w:pPr>
      <w:r w:rsidRPr="00B40E67">
        <w:t xml:space="preserve">Blocks: 1006, 1009, 1010, 1011, 1012, 1017, 1036, 1050, 1051, 1052, 1068, 1069, 3000  </w:t>
      </w:r>
      <w:r w:rsidRPr="00B40E67">
        <w:tab/>
        <w:t>203</w:t>
      </w:r>
    </w:p>
    <w:p w:rsidR="00267B13" w:rsidRPr="00B40E67" w:rsidRDefault="00267B13" w:rsidP="00267B13">
      <w:pPr>
        <w:widowControl w:val="0"/>
        <w:tabs>
          <w:tab w:val="right" w:leader="dot" w:pos="5904"/>
        </w:tabs>
        <w:ind w:left="288"/>
      </w:pPr>
      <w:r w:rsidRPr="00B40E67">
        <w:t>Moncks Corner No. 4 Subtotal</w:t>
      </w:r>
      <w:r w:rsidRPr="00B40E67">
        <w:tab/>
        <w:t>203</w:t>
      </w:r>
    </w:p>
    <w:p w:rsidR="00267B13" w:rsidRPr="00B40E67" w:rsidRDefault="00267B13" w:rsidP="00267B13">
      <w:pPr>
        <w:widowControl w:val="0"/>
        <w:tabs>
          <w:tab w:val="right" w:leader="dot" w:pos="5904"/>
        </w:tabs>
        <w:ind w:left="288"/>
      </w:pPr>
      <w:r w:rsidRPr="00B40E67">
        <w:t>Pinopolis</w:t>
      </w:r>
    </w:p>
    <w:p w:rsidR="00267B13" w:rsidRPr="00B40E67" w:rsidRDefault="00267B13" w:rsidP="00267B13">
      <w:pPr>
        <w:widowControl w:val="0"/>
        <w:tabs>
          <w:tab w:val="right" w:leader="dot" w:pos="5904"/>
        </w:tabs>
        <w:ind w:left="576"/>
      </w:pPr>
      <w:r w:rsidRPr="00B40E67">
        <w:t>Tract 205.03</w:t>
      </w:r>
    </w:p>
    <w:p w:rsidR="00267B13" w:rsidRPr="00B40E67" w:rsidRDefault="00267B13" w:rsidP="00267B13">
      <w:pPr>
        <w:widowControl w:val="0"/>
        <w:tabs>
          <w:tab w:val="right" w:leader="dot" w:pos="5904"/>
        </w:tabs>
        <w:ind w:left="1152"/>
      </w:pPr>
      <w:r w:rsidRPr="00B40E67">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B40E67">
        <w:tab/>
        <w:t>1,287</w:t>
      </w:r>
    </w:p>
    <w:p w:rsidR="00267B13" w:rsidRPr="00B40E67" w:rsidRDefault="00267B13" w:rsidP="00267B13">
      <w:pPr>
        <w:widowControl w:val="0"/>
        <w:tabs>
          <w:tab w:val="right" w:leader="dot" w:pos="5904"/>
        </w:tabs>
        <w:ind w:left="576"/>
      </w:pPr>
      <w:r w:rsidRPr="00B40E67">
        <w:t>Tract 205.04</w:t>
      </w:r>
    </w:p>
    <w:p w:rsidR="00267B13" w:rsidRPr="00B40E67" w:rsidRDefault="00267B13" w:rsidP="00267B13">
      <w:pPr>
        <w:widowControl w:val="0"/>
        <w:tabs>
          <w:tab w:val="right" w:leader="dot" w:pos="5904"/>
        </w:tabs>
        <w:ind w:left="1152"/>
      </w:pPr>
      <w:r w:rsidRPr="00B40E67">
        <w:t xml:space="preserve">Blocks: 2033  </w:t>
      </w:r>
      <w:r w:rsidRPr="00B40E67">
        <w:tab/>
        <w:t>0</w:t>
      </w:r>
    </w:p>
    <w:p w:rsidR="00267B13" w:rsidRPr="00B40E67" w:rsidRDefault="00267B13" w:rsidP="00267B13">
      <w:pPr>
        <w:widowControl w:val="0"/>
        <w:tabs>
          <w:tab w:val="right" w:leader="dot" w:pos="5904"/>
        </w:tabs>
        <w:ind w:left="288"/>
      </w:pPr>
      <w:r w:rsidRPr="00B40E67">
        <w:t>Pinopolis Subtotal</w:t>
      </w:r>
      <w:r w:rsidRPr="00B40E67">
        <w:tab/>
        <w:t>1,287</w:t>
      </w:r>
    </w:p>
    <w:p w:rsidR="00267B13" w:rsidRPr="00B40E67" w:rsidRDefault="00267B13" w:rsidP="00267B13">
      <w:pPr>
        <w:widowControl w:val="0"/>
        <w:tabs>
          <w:tab w:val="right" w:leader="dot" w:pos="5904"/>
        </w:tabs>
        <w:ind w:left="288"/>
      </w:pPr>
      <w:r w:rsidRPr="00B40E67">
        <w:t xml:space="preserve">Russelville </w:t>
      </w:r>
      <w:r w:rsidRPr="00B40E67">
        <w:tab/>
        <w:t>2,047</w:t>
      </w:r>
    </w:p>
    <w:p w:rsidR="00267B13" w:rsidRPr="00B40E67" w:rsidRDefault="00267B13" w:rsidP="00267B13">
      <w:pPr>
        <w:widowControl w:val="0"/>
        <w:tabs>
          <w:tab w:val="right" w:leader="dot" w:pos="5904"/>
        </w:tabs>
        <w:ind w:left="288"/>
      </w:pPr>
      <w:r w:rsidRPr="00B40E67">
        <w:t xml:space="preserve">Shulerville </w:t>
      </w:r>
      <w:r w:rsidRPr="00B40E67">
        <w:tab/>
        <w:t>477</w:t>
      </w:r>
    </w:p>
    <w:p w:rsidR="00267B13" w:rsidRPr="00B40E67" w:rsidRDefault="00267B13" w:rsidP="00267B13">
      <w:pPr>
        <w:widowControl w:val="0"/>
        <w:tabs>
          <w:tab w:val="right" w:leader="dot" w:pos="5904"/>
        </w:tabs>
        <w:ind w:left="288"/>
      </w:pPr>
      <w:r w:rsidRPr="00B40E67">
        <w:t xml:space="preserve">St. Stephen No. 1 </w:t>
      </w:r>
      <w:r w:rsidRPr="00B40E67">
        <w:tab/>
        <w:t>2,421</w:t>
      </w:r>
    </w:p>
    <w:p w:rsidR="00267B13" w:rsidRPr="00B40E67" w:rsidRDefault="00267B13" w:rsidP="00267B13">
      <w:pPr>
        <w:widowControl w:val="0"/>
        <w:tabs>
          <w:tab w:val="right" w:leader="dot" w:pos="5904"/>
        </w:tabs>
        <w:ind w:left="288"/>
      </w:pPr>
      <w:r w:rsidRPr="00B40E67">
        <w:t xml:space="preserve">St. Stephen No. 2 </w:t>
      </w:r>
      <w:r w:rsidRPr="00B40E67">
        <w:tab/>
        <w:t>2,351</w:t>
      </w:r>
    </w:p>
    <w:p w:rsidR="00267B13" w:rsidRPr="00B40E67" w:rsidRDefault="00267B13" w:rsidP="00267B13">
      <w:pPr>
        <w:widowControl w:val="0"/>
        <w:tabs>
          <w:tab w:val="right" w:leader="dot" w:pos="5904"/>
        </w:tabs>
        <w:ind w:left="288"/>
      </w:pPr>
      <w:r w:rsidRPr="00B40E67">
        <w:t>Wassamassaw No. 1</w:t>
      </w:r>
    </w:p>
    <w:p w:rsidR="00267B13" w:rsidRPr="00B40E67" w:rsidRDefault="00267B13" w:rsidP="00267B13">
      <w:pPr>
        <w:widowControl w:val="0"/>
        <w:tabs>
          <w:tab w:val="right" w:leader="dot" w:pos="5904"/>
        </w:tabs>
        <w:ind w:left="576"/>
      </w:pPr>
      <w:r w:rsidRPr="00B40E67">
        <w:t>Tract 205.03</w:t>
      </w:r>
    </w:p>
    <w:p w:rsidR="00267B13" w:rsidRPr="00B40E67" w:rsidRDefault="00267B13" w:rsidP="00267B13">
      <w:pPr>
        <w:widowControl w:val="0"/>
        <w:tabs>
          <w:tab w:val="right" w:leader="dot" w:pos="5904"/>
        </w:tabs>
        <w:ind w:left="1152"/>
      </w:pPr>
      <w:r w:rsidRPr="00B40E67">
        <w:t xml:space="preserve">Blocks: 2033, 2042, 2043, 2047, 2070, 2073, 2074, 2075, 2076, 2077, 2082, 2083, 2084, 2085, 2086, 2087, 2088, 2089, 2090, 2091, 2092, 2103, 2104, 2105, 2106, 2107, 2109, 2110, 2118, 2119, 2120, 2121, 2122  </w:t>
      </w:r>
      <w:r w:rsidRPr="00B40E67">
        <w:tab/>
        <w:t>779</w:t>
      </w:r>
    </w:p>
    <w:p w:rsidR="00267B13" w:rsidRPr="00B40E67" w:rsidRDefault="00267B13" w:rsidP="00267B13">
      <w:pPr>
        <w:widowControl w:val="0"/>
        <w:tabs>
          <w:tab w:val="right" w:leader="dot" w:pos="5904"/>
        </w:tabs>
        <w:ind w:left="576"/>
      </w:pPr>
      <w:r w:rsidRPr="00B40E67">
        <w:t>Tract 207.11</w:t>
      </w:r>
    </w:p>
    <w:p w:rsidR="00267B13" w:rsidRPr="00B40E67" w:rsidRDefault="00267B13" w:rsidP="00267B13">
      <w:pPr>
        <w:widowControl w:val="0"/>
        <w:tabs>
          <w:tab w:val="right" w:leader="dot" w:pos="5904"/>
        </w:tabs>
        <w:ind w:left="1152"/>
      </w:pPr>
      <w:r w:rsidRPr="00B40E67">
        <w:t xml:space="preserve">Blocks: 1004, 1016, 1017, 1018, 1019, 1085  </w:t>
      </w:r>
      <w:r w:rsidRPr="00B40E67">
        <w:tab/>
        <w:t>464</w:t>
      </w:r>
    </w:p>
    <w:p w:rsidR="00267B13" w:rsidRPr="00B40E67" w:rsidRDefault="00267B13" w:rsidP="00267B13">
      <w:pPr>
        <w:widowControl w:val="0"/>
        <w:tabs>
          <w:tab w:val="right" w:leader="dot" w:pos="5904"/>
        </w:tabs>
        <w:ind w:left="288"/>
      </w:pPr>
      <w:r w:rsidRPr="00B40E67">
        <w:t>Wassamassaw No. 1 Subtotal</w:t>
      </w:r>
      <w:r w:rsidRPr="00B40E67">
        <w:tab/>
        <w:t>1,243</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Four Hole </w:t>
      </w:r>
      <w:r w:rsidRPr="00B40E67">
        <w:tab/>
        <w:t>1,443</w:t>
      </w:r>
    </w:p>
    <w:p w:rsidR="00267B13" w:rsidRPr="00B40E67" w:rsidRDefault="00267B13" w:rsidP="00267B13">
      <w:pPr>
        <w:widowControl w:val="0"/>
        <w:tabs>
          <w:tab w:val="right" w:leader="dot" w:pos="5904"/>
        </w:tabs>
        <w:ind w:left="288"/>
      </w:pPr>
      <w:r w:rsidRPr="00B40E67">
        <w:t xml:space="preserve">Harleyville </w:t>
      </w:r>
      <w:r w:rsidRPr="00B40E67">
        <w:tab/>
        <w:t>1,011</w:t>
      </w:r>
    </w:p>
    <w:p w:rsidR="00267B13" w:rsidRPr="00B40E67" w:rsidRDefault="00267B13" w:rsidP="00267B13">
      <w:pPr>
        <w:widowControl w:val="0"/>
        <w:tabs>
          <w:tab w:val="right" w:leader="dot" w:pos="5904"/>
        </w:tabs>
        <w:ind w:left="288"/>
      </w:pPr>
      <w:r w:rsidRPr="00B40E67">
        <w:t>Ridgeville</w:t>
      </w:r>
    </w:p>
    <w:p w:rsidR="00267B13" w:rsidRPr="00B40E67" w:rsidRDefault="00267B13" w:rsidP="00267B13">
      <w:pPr>
        <w:widowControl w:val="0"/>
        <w:tabs>
          <w:tab w:val="right" w:leader="dot" w:pos="5904"/>
        </w:tabs>
        <w:ind w:left="576"/>
      </w:pPr>
      <w:r w:rsidRPr="00B40E67">
        <w:t>Tract 104</w:t>
      </w:r>
    </w:p>
    <w:p w:rsidR="00267B13" w:rsidRPr="00B40E67" w:rsidRDefault="00267B13" w:rsidP="00267B13">
      <w:pPr>
        <w:widowControl w:val="0"/>
        <w:tabs>
          <w:tab w:val="right" w:leader="dot" w:pos="5904"/>
        </w:tabs>
        <w:ind w:left="1152"/>
      </w:pPr>
      <w:r w:rsidRPr="00B40E67">
        <w:t xml:space="preserve">Blocks: 1000, 1001, 1002, 1004, 1006, 1007, 1008, 1009, 1030, 1031, 1032, 1033, 1035, 1036, 1037, 1040, 2001, 2002, 2003, 2004, 2005, 2009, 2010, 2011, 2012, 2013, 2014, 2015  </w:t>
      </w:r>
      <w:r w:rsidRPr="00B40E67">
        <w:tab/>
        <w:t>560</w:t>
      </w:r>
    </w:p>
    <w:p w:rsidR="00267B13" w:rsidRPr="00B40E67" w:rsidRDefault="00267B13" w:rsidP="00267B13">
      <w:pPr>
        <w:widowControl w:val="0"/>
        <w:tabs>
          <w:tab w:val="right" w:leader="dot" w:pos="5904"/>
        </w:tabs>
        <w:ind w:left="288"/>
      </w:pPr>
      <w:r w:rsidRPr="00B40E67">
        <w:t>Ridgeville Subtotal</w:t>
      </w:r>
      <w:r w:rsidRPr="00B40E67">
        <w:tab/>
        <w:t>560</w:t>
      </w:r>
    </w:p>
    <w:p w:rsidR="00267B13" w:rsidRPr="00B40E67" w:rsidRDefault="00267B13" w:rsidP="00267B13">
      <w:pPr>
        <w:widowControl w:val="0"/>
        <w:tabs>
          <w:tab w:val="right" w:leader="dot" w:pos="5904"/>
        </w:tabs>
        <w:ind w:left="288"/>
      </w:pPr>
      <w:r w:rsidRPr="00B40E67">
        <w:t>Ridgeville 2</w:t>
      </w:r>
    </w:p>
    <w:p w:rsidR="00267B13" w:rsidRPr="00B40E67" w:rsidRDefault="00267B13" w:rsidP="00267B13">
      <w:pPr>
        <w:widowControl w:val="0"/>
        <w:tabs>
          <w:tab w:val="right" w:leader="dot" w:pos="5904"/>
        </w:tabs>
        <w:ind w:left="576"/>
      </w:pPr>
      <w:r w:rsidRPr="00B40E67">
        <w:t>Tract 104</w:t>
      </w:r>
    </w:p>
    <w:p w:rsidR="00267B13" w:rsidRPr="00B40E67" w:rsidRDefault="00267B13" w:rsidP="00267B13">
      <w:pPr>
        <w:widowControl w:val="0"/>
        <w:tabs>
          <w:tab w:val="right" w:leader="dot" w:pos="5904"/>
        </w:tabs>
        <w:ind w:left="1152"/>
      </w:pPr>
      <w:r w:rsidRPr="00B40E67">
        <w:t xml:space="preserve">Blocks: 1010, 1011, 1012, 1013, 1014, 1015, 1016, 1017, 1018, 1019, 1020, 1021, 1022, 1023, 1024, 1025, 1026, 1027, 1028, 1038, 1039, 1041, 1042, 1043, 1044, 1045, 1046, 1047, 1048, 1049, 1050, 1051, 1052, 1053, 2019, 2020, 2021, 2022, 2023, 2024, 2027, 2033, 2034  </w:t>
      </w:r>
      <w:r w:rsidRPr="00B40E67">
        <w:tab/>
        <w:t>2,157</w:t>
      </w:r>
    </w:p>
    <w:p w:rsidR="00267B13" w:rsidRPr="00B40E67" w:rsidRDefault="00267B13" w:rsidP="00267B13">
      <w:pPr>
        <w:widowControl w:val="0"/>
        <w:tabs>
          <w:tab w:val="right" w:leader="dot" w:pos="5904"/>
        </w:tabs>
        <w:ind w:left="288"/>
      </w:pPr>
      <w:r w:rsidRPr="00B40E67">
        <w:t>Ridgeville 2 Subtotal</w:t>
      </w:r>
      <w:r w:rsidRPr="00B40E67">
        <w:tab/>
        <w:t>2,157</w:t>
      </w:r>
    </w:p>
    <w:p w:rsidR="00267B13" w:rsidRPr="00B40E67" w:rsidRDefault="00267B13" w:rsidP="00267B13">
      <w:pPr>
        <w:widowControl w:val="0"/>
        <w:tabs>
          <w:tab w:val="right" w:leader="dot" w:pos="5904"/>
        </w:tabs>
        <w:ind w:left="288"/>
      </w:pPr>
      <w:r w:rsidRPr="00B40E67">
        <w:t>Rosinville</w:t>
      </w:r>
    </w:p>
    <w:p w:rsidR="00267B13" w:rsidRPr="00B40E67" w:rsidRDefault="00267B13" w:rsidP="00267B13">
      <w:pPr>
        <w:widowControl w:val="0"/>
        <w:tabs>
          <w:tab w:val="right" w:leader="dot" w:pos="5904"/>
        </w:tabs>
        <w:ind w:left="576"/>
      </w:pPr>
      <w:r w:rsidRPr="00B40E67">
        <w:t>Tract 103</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B40E67">
        <w:tab/>
        <w:t>1,039</w:t>
      </w:r>
    </w:p>
    <w:p w:rsidR="00267B13" w:rsidRPr="00B40E67" w:rsidRDefault="00267B13" w:rsidP="00267B13">
      <w:pPr>
        <w:widowControl w:val="0"/>
        <w:tabs>
          <w:tab w:val="right" w:leader="dot" w:pos="5904"/>
        </w:tabs>
        <w:ind w:left="288"/>
      </w:pPr>
      <w:r w:rsidRPr="00B40E67">
        <w:t>Rosinville Subtotal</w:t>
      </w:r>
      <w:r w:rsidRPr="00B40E67">
        <w:tab/>
        <w:t>1,039</w:t>
      </w:r>
    </w:p>
    <w:p w:rsidR="00267B13" w:rsidRPr="00B40E67" w:rsidRDefault="00267B13" w:rsidP="00267B13">
      <w:pPr>
        <w:widowControl w:val="0"/>
        <w:tabs>
          <w:tab w:val="right" w:leader="dot" w:pos="5904"/>
        </w:tabs>
      </w:pPr>
      <w:r w:rsidRPr="00B40E67">
        <w:t>DISTRICT TOTAL</w:t>
      </w:r>
      <w:r w:rsidRPr="00B40E67">
        <w:tab/>
        <w:t>36,401</w:t>
      </w:r>
    </w:p>
    <w:p w:rsidR="00267B13" w:rsidRPr="00B40E67" w:rsidRDefault="00267B13" w:rsidP="00267B13">
      <w:pPr>
        <w:widowControl w:val="0"/>
        <w:tabs>
          <w:tab w:val="right" w:leader="dot" w:pos="5904"/>
        </w:tabs>
      </w:pPr>
      <w:r w:rsidRPr="00B40E67">
        <w:t>PERCENT VARIATION</w:t>
      </w:r>
      <w:r w:rsidRPr="00B40E67">
        <w:tab/>
        <w:t>-2.413</w:t>
      </w:r>
    </w:p>
    <w:p w:rsidR="00267B13" w:rsidRPr="00B40E67" w:rsidRDefault="00267B13" w:rsidP="00267B13">
      <w:pPr>
        <w:widowControl w:val="0"/>
        <w:tabs>
          <w:tab w:val="right" w:leader="dot" w:pos="5904"/>
        </w:tabs>
      </w:pPr>
      <w:r w:rsidRPr="00B40E67">
        <w:t>DISTRICT 103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Georgetown County</w:t>
      </w:r>
    </w:p>
    <w:p w:rsidR="00267B13" w:rsidRPr="00B40E67" w:rsidRDefault="00267B13" w:rsidP="00267B13">
      <w:pPr>
        <w:widowControl w:val="0"/>
        <w:tabs>
          <w:tab w:val="right" w:leader="dot" w:pos="5904"/>
        </w:tabs>
        <w:ind w:left="288"/>
      </w:pPr>
      <w:r w:rsidRPr="00B40E67">
        <w:t xml:space="preserve">Andrews </w:t>
      </w:r>
      <w:r w:rsidRPr="00B40E67">
        <w:tab/>
        <w:t>2,743</w:t>
      </w:r>
    </w:p>
    <w:p w:rsidR="00267B13" w:rsidRPr="00B40E67" w:rsidRDefault="00267B13" w:rsidP="00267B13">
      <w:pPr>
        <w:widowControl w:val="0"/>
        <w:tabs>
          <w:tab w:val="right" w:leader="dot" w:pos="5904"/>
        </w:tabs>
        <w:ind w:left="288"/>
      </w:pPr>
      <w:r w:rsidRPr="00B40E67">
        <w:t xml:space="preserve">Andrews Outside </w:t>
      </w:r>
      <w:r w:rsidRPr="00B40E67">
        <w:tab/>
        <w:t>1,702</w:t>
      </w:r>
    </w:p>
    <w:p w:rsidR="00267B13" w:rsidRPr="00B40E67" w:rsidRDefault="00267B13" w:rsidP="00267B13">
      <w:pPr>
        <w:widowControl w:val="0"/>
        <w:tabs>
          <w:tab w:val="right" w:leader="dot" w:pos="5904"/>
        </w:tabs>
        <w:ind w:left="288"/>
      </w:pPr>
      <w:r w:rsidRPr="00B40E67">
        <w:t xml:space="preserve">Bethel </w:t>
      </w:r>
      <w:r w:rsidRPr="00B40E67">
        <w:tab/>
        <w:t>1,731</w:t>
      </w:r>
    </w:p>
    <w:p w:rsidR="00267B13" w:rsidRPr="00B40E67" w:rsidRDefault="00267B13" w:rsidP="00267B13">
      <w:pPr>
        <w:widowControl w:val="0"/>
        <w:tabs>
          <w:tab w:val="right" w:leader="dot" w:pos="5904"/>
        </w:tabs>
        <w:ind w:left="288"/>
      </w:pPr>
      <w:r w:rsidRPr="00B40E67">
        <w:t xml:space="preserve">Black River </w:t>
      </w:r>
      <w:r w:rsidRPr="00B40E67">
        <w:tab/>
        <w:t>2,331</w:t>
      </w:r>
    </w:p>
    <w:p w:rsidR="00267B13" w:rsidRPr="00B40E67" w:rsidRDefault="00267B13" w:rsidP="00267B13">
      <w:pPr>
        <w:widowControl w:val="0"/>
        <w:tabs>
          <w:tab w:val="right" w:leader="dot" w:pos="5904"/>
        </w:tabs>
        <w:ind w:left="288"/>
      </w:pPr>
      <w:r w:rsidRPr="00B40E67">
        <w:t xml:space="preserve">Brown’s Ferry </w:t>
      </w:r>
      <w:r w:rsidRPr="00B40E67">
        <w:tab/>
        <w:t>2,210</w:t>
      </w:r>
    </w:p>
    <w:p w:rsidR="00267B13" w:rsidRPr="00B40E67" w:rsidRDefault="00267B13" w:rsidP="00267B13">
      <w:pPr>
        <w:widowControl w:val="0"/>
        <w:tabs>
          <w:tab w:val="right" w:leader="dot" w:pos="5904"/>
        </w:tabs>
        <w:ind w:left="288"/>
      </w:pPr>
      <w:r w:rsidRPr="00B40E67">
        <w:t xml:space="preserve">Carver’s Ferry </w:t>
      </w:r>
      <w:r w:rsidRPr="00B40E67">
        <w:tab/>
        <w:t>310</w:t>
      </w:r>
    </w:p>
    <w:p w:rsidR="00267B13" w:rsidRPr="00B40E67" w:rsidRDefault="00267B13" w:rsidP="00267B13">
      <w:pPr>
        <w:widowControl w:val="0"/>
        <w:tabs>
          <w:tab w:val="right" w:leader="dot" w:pos="5904"/>
        </w:tabs>
        <w:ind w:left="288"/>
      </w:pPr>
      <w:r w:rsidRPr="00B40E67">
        <w:t xml:space="preserve">Cedar Creek </w:t>
      </w:r>
      <w:r w:rsidRPr="00B40E67">
        <w:tab/>
        <w:t>781</w:t>
      </w:r>
    </w:p>
    <w:p w:rsidR="00267B13" w:rsidRPr="00B40E67" w:rsidRDefault="00267B13" w:rsidP="00267B13">
      <w:pPr>
        <w:widowControl w:val="0"/>
        <w:tabs>
          <w:tab w:val="right" w:leader="dot" w:pos="5904"/>
        </w:tabs>
        <w:ind w:left="288"/>
      </w:pPr>
      <w:r w:rsidRPr="00B40E67">
        <w:t xml:space="preserve">Choppee </w:t>
      </w:r>
      <w:r w:rsidRPr="00B40E67">
        <w:tab/>
        <w:t>1,465</w:t>
      </w:r>
    </w:p>
    <w:p w:rsidR="00267B13" w:rsidRPr="00B40E67" w:rsidRDefault="00267B13" w:rsidP="00267B13">
      <w:pPr>
        <w:widowControl w:val="0"/>
        <w:tabs>
          <w:tab w:val="right" w:leader="dot" w:pos="5904"/>
        </w:tabs>
        <w:ind w:left="288"/>
      </w:pPr>
      <w:r w:rsidRPr="00B40E67">
        <w:t xml:space="preserve">Dreamkeepers </w:t>
      </w:r>
      <w:r w:rsidRPr="00B40E67">
        <w:tab/>
        <w:t>1,561</w:t>
      </w:r>
    </w:p>
    <w:p w:rsidR="00267B13" w:rsidRPr="00B40E67" w:rsidRDefault="00267B13" w:rsidP="00267B13">
      <w:pPr>
        <w:widowControl w:val="0"/>
        <w:tabs>
          <w:tab w:val="right" w:leader="dot" w:pos="5904"/>
        </w:tabs>
        <w:ind w:left="288"/>
      </w:pPr>
      <w:r w:rsidRPr="00B40E67">
        <w:t xml:space="preserve">Folly Grove </w:t>
      </w:r>
      <w:r w:rsidRPr="00B40E67">
        <w:tab/>
        <w:t>1,228</w:t>
      </w:r>
    </w:p>
    <w:p w:rsidR="00267B13" w:rsidRPr="00B40E67" w:rsidRDefault="00267B13" w:rsidP="00267B13">
      <w:pPr>
        <w:widowControl w:val="0"/>
        <w:tabs>
          <w:tab w:val="right" w:leader="dot" w:pos="5904"/>
        </w:tabs>
        <w:ind w:left="288"/>
      </w:pPr>
      <w:r w:rsidRPr="00B40E67">
        <w:t xml:space="preserve">Georgetown No. 2 </w:t>
      </w:r>
      <w:r w:rsidRPr="00B40E67">
        <w:tab/>
        <w:t>2,708</w:t>
      </w:r>
    </w:p>
    <w:p w:rsidR="00267B13" w:rsidRPr="00B40E67" w:rsidRDefault="00267B13" w:rsidP="00267B13">
      <w:pPr>
        <w:widowControl w:val="0"/>
        <w:tabs>
          <w:tab w:val="right" w:leader="dot" w:pos="5904"/>
        </w:tabs>
        <w:ind w:left="288"/>
      </w:pPr>
      <w:r w:rsidRPr="00B40E67">
        <w:t xml:space="preserve">Georgetown No. 3 </w:t>
      </w:r>
      <w:r w:rsidRPr="00B40E67">
        <w:tab/>
        <w:t>730</w:t>
      </w:r>
    </w:p>
    <w:p w:rsidR="00267B13" w:rsidRPr="00B40E67" w:rsidRDefault="00267B13" w:rsidP="00267B13">
      <w:pPr>
        <w:widowControl w:val="0"/>
        <w:tabs>
          <w:tab w:val="right" w:leader="dot" w:pos="5904"/>
        </w:tabs>
        <w:ind w:left="288"/>
      </w:pPr>
      <w:r w:rsidRPr="00B40E67">
        <w:t>Kensington</w:t>
      </w:r>
    </w:p>
    <w:p w:rsidR="00267B13" w:rsidRPr="00B40E67" w:rsidRDefault="00267B13" w:rsidP="00267B13">
      <w:pPr>
        <w:widowControl w:val="0"/>
        <w:tabs>
          <w:tab w:val="right" w:leader="dot" w:pos="5904"/>
        </w:tabs>
        <w:ind w:left="576"/>
      </w:pPr>
      <w:r w:rsidRPr="00B40E67">
        <w:t>Tract 9203.02</w:t>
      </w:r>
    </w:p>
    <w:p w:rsidR="00267B13" w:rsidRPr="00B40E67" w:rsidRDefault="00267B13" w:rsidP="00267B13">
      <w:pPr>
        <w:widowControl w:val="0"/>
        <w:tabs>
          <w:tab w:val="right" w:leader="dot" w:pos="5904"/>
        </w:tabs>
        <w:ind w:left="1152"/>
      </w:pPr>
      <w:r w:rsidRPr="00B40E67">
        <w:t xml:space="preserve">Blocks: 2003, 2004, 2005, 2006, 2008, 2009, 2010, 2012, 2014, 2015, 2016, 2017, 2018, 2019, 2020, 2021, 2022, 2023, 2024, 2025, 2026, 2027, 2028, 2029, 2030, 2031, 2032, 2033, 2034, 2035, 2036, 2037, 2038, 2039, 2040, 2041, 2042, 2043, 2046, 2065, 2066, 2067, 2068, 2069, 2080, 2081, 2082, 2083, 2084, 2085, 2086  </w:t>
      </w:r>
      <w:r w:rsidRPr="00B40E67">
        <w:tab/>
        <w:t>1,101</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3000, 3001, 3018, 3019, 3020, 3021, 3022, 3023, 3024, 3025, 3026, 3027, 3028, 4000, 4001, 4002, 4003  </w:t>
      </w:r>
      <w:r w:rsidRPr="00B40E67">
        <w:tab/>
        <w:t>367</w:t>
      </w:r>
    </w:p>
    <w:p w:rsidR="00267B13" w:rsidRPr="00B40E67" w:rsidRDefault="00267B13" w:rsidP="00267B13">
      <w:pPr>
        <w:widowControl w:val="0"/>
        <w:tabs>
          <w:tab w:val="right" w:leader="dot" w:pos="5904"/>
        </w:tabs>
        <w:ind w:left="288"/>
      </w:pPr>
      <w:r w:rsidRPr="00B40E67">
        <w:t>Kensington Subtotal</w:t>
      </w:r>
      <w:r w:rsidRPr="00B40E67">
        <w:tab/>
        <w:t>1,468</w:t>
      </w:r>
    </w:p>
    <w:p w:rsidR="00267B13" w:rsidRPr="00B40E67" w:rsidRDefault="00267B13" w:rsidP="00267B13">
      <w:pPr>
        <w:widowControl w:val="0"/>
        <w:tabs>
          <w:tab w:val="right" w:leader="dot" w:pos="5904"/>
        </w:tabs>
        <w:ind w:left="288"/>
      </w:pPr>
      <w:r w:rsidRPr="00B40E67">
        <w:t>Murrell’s Inlet No. 3</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1026, 1027, 1028, 1029, 1030, 1031, 1032, 1033, 1034, 1035, 1036, 1037, 1038, 1039, 1040, 1041, 1042, 1043, 1044, 1045, 1046, 1047, 1048, 1049, 1050, 1051, 1052, 1167, 1180, 1181, 1182, 1183, 1184, 1185, 1186, 1187, 1188, 1189, 1190, 1191, 1192, 1199, 1200, 1201, 1202  </w:t>
      </w:r>
      <w:r w:rsidRPr="00B40E67">
        <w:tab/>
        <w:t>66</w:t>
      </w:r>
    </w:p>
    <w:p w:rsidR="00267B13" w:rsidRPr="00B40E67" w:rsidRDefault="00267B13" w:rsidP="00267B13">
      <w:pPr>
        <w:widowControl w:val="0"/>
        <w:tabs>
          <w:tab w:val="right" w:leader="dot" w:pos="5904"/>
        </w:tabs>
        <w:ind w:left="288"/>
      </w:pPr>
      <w:r w:rsidRPr="00B40E67">
        <w:t>Murrell’s Inlet No. 3 Subtotal</w:t>
      </w:r>
      <w:r w:rsidRPr="00B40E67">
        <w:tab/>
        <w:t>66</w:t>
      </w:r>
    </w:p>
    <w:p w:rsidR="00267B13" w:rsidRPr="00B40E67" w:rsidRDefault="00267B13" w:rsidP="00267B13">
      <w:pPr>
        <w:widowControl w:val="0"/>
        <w:tabs>
          <w:tab w:val="right" w:leader="dot" w:pos="5904"/>
        </w:tabs>
        <w:ind w:left="288"/>
      </w:pPr>
      <w:r w:rsidRPr="00B40E67">
        <w:t xml:space="preserve">Myersville </w:t>
      </w:r>
      <w:r w:rsidRPr="00B40E67">
        <w:tab/>
        <w:t>633</w:t>
      </w:r>
    </w:p>
    <w:p w:rsidR="00267B13" w:rsidRPr="00B40E67" w:rsidRDefault="00267B13" w:rsidP="00267B13">
      <w:pPr>
        <w:widowControl w:val="0"/>
        <w:tabs>
          <w:tab w:val="right" w:leader="dot" w:pos="5904"/>
        </w:tabs>
        <w:ind w:left="288"/>
      </w:pPr>
      <w:r w:rsidRPr="00B40E67">
        <w:t xml:space="preserve">Pee Dee </w:t>
      </w:r>
      <w:r w:rsidRPr="00B40E67">
        <w:tab/>
        <w:t>760</w:t>
      </w:r>
    </w:p>
    <w:p w:rsidR="00267B13" w:rsidRPr="00B40E67" w:rsidRDefault="00267B13" w:rsidP="00267B13">
      <w:pPr>
        <w:widowControl w:val="0"/>
        <w:tabs>
          <w:tab w:val="right" w:leader="dot" w:pos="5904"/>
        </w:tabs>
        <w:ind w:left="288"/>
      </w:pPr>
      <w:r w:rsidRPr="00B40E67">
        <w:t xml:space="preserve">Penny Royal </w:t>
      </w:r>
      <w:r w:rsidRPr="00B40E67">
        <w:tab/>
        <w:t>1,060</w:t>
      </w:r>
    </w:p>
    <w:p w:rsidR="00267B13" w:rsidRPr="00B40E67" w:rsidRDefault="00267B13" w:rsidP="00267B13">
      <w:pPr>
        <w:widowControl w:val="0"/>
        <w:tabs>
          <w:tab w:val="right" w:leader="dot" w:pos="5904"/>
        </w:tabs>
        <w:ind w:left="288"/>
      </w:pPr>
      <w:r w:rsidRPr="00B40E67">
        <w:t>Plantersville</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1128, 1129, 1130, 1133, 1134, 1135, 1137, 1139, 1140, 1141, 1142, 1168, 1169, 1170, 1175, 2000, 2001, 2003, 2004, 2005, 2006, 2007, 2008, 2009, 2010, 2011, 2012, 2013, 2014, 2015, 2016, 2017, 2018, 2019, 2020, 2021, 2022, 2023, 2024, 2025, 2026, 2027, 2028, 2029, 2077, 2096, 2097, 2100, 2101, 2102, 2103, 2104, 2106, 2107, 2108, 2112, 2113, 2114, 2115, 2116, 2117, 2118, 2119, 2120, 2121, 2122, 2123, 2124, 2125, 2126, 2127, 2128, 2129, 2130, 2131, 2132, 2133, 2134, 2135, 2136, 2137, 2138, 2139, 2140, 2141, 2142, 2143, 2144, 2145, 2146, 2147, 2151, 2152, 2156, 2157, 2158, 2162, 2163, 2164, 2165, 2166, 2167, 2168, 2169, 2172  </w:t>
      </w:r>
      <w:r w:rsidRPr="00B40E67">
        <w:tab/>
        <w:t>964</w:t>
      </w:r>
    </w:p>
    <w:p w:rsidR="00267B13" w:rsidRPr="00B40E67" w:rsidRDefault="00267B13" w:rsidP="00267B13">
      <w:pPr>
        <w:widowControl w:val="0"/>
        <w:tabs>
          <w:tab w:val="right" w:leader="dot" w:pos="5904"/>
        </w:tabs>
        <w:ind w:left="288"/>
      </w:pPr>
      <w:r w:rsidRPr="00B40E67">
        <w:t>Plantersville Subtotal</w:t>
      </w:r>
      <w:r w:rsidRPr="00B40E67">
        <w:tab/>
        <w:t>964</w:t>
      </w:r>
    </w:p>
    <w:p w:rsidR="00267B13" w:rsidRPr="00B40E67" w:rsidRDefault="00267B13" w:rsidP="00267B13">
      <w:pPr>
        <w:widowControl w:val="0"/>
        <w:tabs>
          <w:tab w:val="right" w:leader="dot" w:pos="5904"/>
        </w:tabs>
        <w:ind w:left="288"/>
      </w:pPr>
      <w:r w:rsidRPr="00B40E67">
        <w:t xml:space="preserve">Pleasant Hill </w:t>
      </w:r>
      <w:r w:rsidRPr="00B40E67">
        <w:tab/>
        <w:t>1,412</w:t>
      </w:r>
    </w:p>
    <w:p w:rsidR="00267B13" w:rsidRPr="00B40E67" w:rsidRDefault="00267B13" w:rsidP="00267B13">
      <w:pPr>
        <w:widowControl w:val="0"/>
        <w:tabs>
          <w:tab w:val="right" w:leader="dot" w:pos="5904"/>
        </w:tabs>
        <w:ind w:left="288"/>
      </w:pPr>
      <w:r w:rsidRPr="00B40E67">
        <w:t xml:space="preserve">Potato Bed Ferry </w:t>
      </w:r>
      <w:r w:rsidRPr="00B40E67">
        <w:tab/>
        <w:t>844</w:t>
      </w:r>
    </w:p>
    <w:p w:rsidR="00267B13" w:rsidRPr="00B40E67" w:rsidRDefault="00267B13" w:rsidP="00267B13">
      <w:pPr>
        <w:widowControl w:val="0"/>
        <w:tabs>
          <w:tab w:val="right" w:leader="dot" w:pos="5904"/>
        </w:tabs>
        <w:ind w:left="288"/>
      </w:pPr>
      <w:r w:rsidRPr="00B40E67">
        <w:t xml:space="preserve">Sampit </w:t>
      </w:r>
      <w:r w:rsidRPr="00B40E67">
        <w:tab/>
        <w:t>1,463</w:t>
      </w:r>
    </w:p>
    <w:p w:rsidR="00267B13" w:rsidRPr="00B40E67" w:rsidRDefault="00267B13" w:rsidP="00267B13">
      <w:pPr>
        <w:widowControl w:val="0"/>
        <w:tabs>
          <w:tab w:val="right" w:leader="dot" w:pos="5904"/>
        </w:tabs>
        <w:ind w:left="288"/>
      </w:pPr>
      <w:r w:rsidRPr="00B40E67">
        <w:t>Santee</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B40E67">
        <w:tab/>
        <w:t>1,582</w:t>
      </w:r>
    </w:p>
    <w:p w:rsidR="00267B13" w:rsidRPr="00B40E67" w:rsidRDefault="00267B13" w:rsidP="00267B13">
      <w:pPr>
        <w:widowControl w:val="0"/>
        <w:tabs>
          <w:tab w:val="right" w:leader="dot" w:pos="5904"/>
        </w:tabs>
        <w:ind w:left="288"/>
      </w:pPr>
      <w:r w:rsidRPr="00B40E67">
        <w:t>Santee Subtotal</w:t>
      </w:r>
      <w:r w:rsidRPr="00B40E67">
        <w:tab/>
        <w:t>1,582</w:t>
      </w:r>
    </w:p>
    <w:p w:rsidR="00267B13" w:rsidRPr="00B40E67" w:rsidRDefault="00267B13" w:rsidP="00267B13">
      <w:pPr>
        <w:widowControl w:val="0"/>
        <w:tabs>
          <w:tab w:val="right" w:leader="dot" w:pos="5904"/>
        </w:tabs>
        <w:ind w:left="288"/>
      </w:pPr>
      <w:r w:rsidRPr="00B40E67">
        <w:t>Spring Gully</w:t>
      </w:r>
    </w:p>
    <w:p w:rsidR="00267B13" w:rsidRPr="00B40E67" w:rsidRDefault="00267B13" w:rsidP="00267B13">
      <w:pPr>
        <w:widowControl w:val="0"/>
        <w:tabs>
          <w:tab w:val="right" w:leader="dot" w:pos="5904"/>
        </w:tabs>
        <w:ind w:left="576"/>
      </w:pPr>
      <w:r w:rsidRPr="00B40E67">
        <w:t>Tract 9202.01</w:t>
      </w:r>
    </w:p>
    <w:p w:rsidR="00267B13" w:rsidRPr="00B40E67" w:rsidRDefault="00267B13" w:rsidP="00267B13">
      <w:pPr>
        <w:widowControl w:val="0"/>
        <w:tabs>
          <w:tab w:val="right" w:leader="dot" w:pos="5904"/>
        </w:tabs>
        <w:ind w:left="1152"/>
      </w:pPr>
      <w:r w:rsidRPr="00B40E67">
        <w:t xml:space="preserve">Blocks: 1000, 1001, 1002, 1072, 1073, 1074, 1075, 1076, 1077, 1078, 1079, 1081, 1083, 1084, 1085, 1086, 1087, 1088, 1089, 1090, 1091, 1092, 1093, 1094, 1095, 1096, 1099, 1113, 1118  </w:t>
      </w:r>
      <w:r w:rsidRPr="00B40E67">
        <w:tab/>
        <w:t>259</w:t>
      </w:r>
    </w:p>
    <w:p w:rsidR="00267B13" w:rsidRPr="00B40E67" w:rsidRDefault="00267B13" w:rsidP="00267B13">
      <w:pPr>
        <w:widowControl w:val="0"/>
        <w:tabs>
          <w:tab w:val="right" w:leader="dot" w:pos="5904"/>
        </w:tabs>
        <w:ind w:left="576"/>
      </w:pPr>
      <w:r w:rsidRPr="00B40E67">
        <w:t>Tract 9203.01</w:t>
      </w:r>
    </w:p>
    <w:p w:rsidR="00267B13" w:rsidRPr="00B40E67" w:rsidRDefault="00267B13" w:rsidP="00267B13">
      <w:pPr>
        <w:widowControl w:val="0"/>
        <w:tabs>
          <w:tab w:val="right" w:leader="dot" w:pos="5904"/>
        </w:tabs>
        <w:ind w:left="1152"/>
      </w:pPr>
      <w:r w:rsidRPr="00B40E67">
        <w:t xml:space="preserve">Blocks: 1133, 1154, 1161, 1162, 1163, 1164, 1165, 1166, 1167, 1176  </w:t>
      </w:r>
      <w:r w:rsidRPr="00B40E67">
        <w:tab/>
        <w:t>11</w:t>
      </w:r>
    </w:p>
    <w:p w:rsidR="00267B13" w:rsidRPr="00B40E67" w:rsidRDefault="00267B13" w:rsidP="00267B13">
      <w:pPr>
        <w:widowControl w:val="0"/>
        <w:tabs>
          <w:tab w:val="right" w:leader="dot" w:pos="5904"/>
        </w:tabs>
        <w:ind w:left="576"/>
      </w:pPr>
      <w:r w:rsidRPr="00B40E67">
        <w:t>Tract 9206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1049, 1050, 1051, 1052, 1053, 1055, 1058, 1059, 1060, 1066, 1067, 1068, 1069, 1070, 1071, 1072, 1073, 1074, 1076, 1077, 1078, 1079, 1080, 1081, 1082, 1083, 1084, 1085, 1086, 1087, 1088, 1094, 1095, 1099, 1100, 1101, 1102, 1103, 1104, 1105, 1109, 1110, 2000, 2001, 2002, 2003, 2004, 2005, 2006, 2007, 2008, 2009, 2010, 2011, 2012, 2013, 2014, 2015, 2016, 2017, 2018, 2019, 2020, 2021, 2022, 2023, 2024, 2025, 2026, 3002, 3003, 3004, 3005, 3006, 3007, 3008, 3009, 3010, 3011, 3012, 3013, 3014, 3015, 3016, 3017, 3030, 3031, 3032, 3033, 3034, 3035, 3036, 4008, 4009, 7017  </w:t>
      </w:r>
      <w:r w:rsidRPr="00B40E67">
        <w:tab/>
        <w:t>2,690</w:t>
      </w:r>
    </w:p>
    <w:p w:rsidR="00267B13" w:rsidRPr="00B40E67" w:rsidRDefault="00267B13" w:rsidP="00267B13">
      <w:pPr>
        <w:widowControl w:val="0"/>
        <w:tabs>
          <w:tab w:val="right" w:leader="dot" w:pos="5904"/>
        </w:tabs>
        <w:ind w:left="288"/>
      </w:pPr>
      <w:r w:rsidRPr="00B40E67">
        <w:t>Spring Gully Subtotal</w:t>
      </w:r>
      <w:r w:rsidRPr="00B40E67">
        <w:tab/>
        <w:t>2,960</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Inland </w:t>
      </w:r>
      <w:r w:rsidRPr="00B40E67">
        <w:tab/>
        <w:t>517</w:t>
      </w:r>
    </w:p>
    <w:p w:rsidR="00267B13" w:rsidRPr="00B40E67" w:rsidRDefault="00267B13" w:rsidP="00267B13">
      <w:pPr>
        <w:widowControl w:val="0"/>
        <w:tabs>
          <w:tab w:val="right" w:leader="dot" w:pos="5904"/>
        </w:tabs>
        <w:ind w:left="288"/>
      </w:pPr>
      <w:r w:rsidRPr="00B40E67">
        <w:t xml:space="preserve">Pawley’s Swamp </w:t>
      </w:r>
      <w:r w:rsidRPr="00B40E67">
        <w:tab/>
        <w:t>1,003</w:t>
      </w:r>
    </w:p>
    <w:p w:rsidR="00267B13" w:rsidRPr="00B40E67" w:rsidRDefault="00267B13" w:rsidP="00267B13">
      <w:pPr>
        <w:widowControl w:val="0"/>
        <w:tabs>
          <w:tab w:val="right" w:leader="dot" w:pos="5904"/>
        </w:tabs>
        <w:ind w:left="288"/>
      </w:pPr>
      <w:r w:rsidRPr="00B40E67">
        <w:t xml:space="preserve">Port Harrelson </w:t>
      </w:r>
      <w:r w:rsidRPr="00B40E67">
        <w:tab/>
        <w:t>909</w:t>
      </w:r>
    </w:p>
    <w:p w:rsidR="00267B13" w:rsidRPr="00B40E67" w:rsidRDefault="00267B13" w:rsidP="00267B13">
      <w:pPr>
        <w:widowControl w:val="0"/>
        <w:tabs>
          <w:tab w:val="right" w:leader="dot" w:pos="5904"/>
        </w:tabs>
        <w:ind w:left="288"/>
      </w:pPr>
      <w:r w:rsidRPr="00B40E67">
        <w:t>Toddville</w:t>
      </w:r>
    </w:p>
    <w:p w:rsidR="00267B13" w:rsidRPr="00B40E67" w:rsidRDefault="00267B13" w:rsidP="00267B13">
      <w:pPr>
        <w:widowControl w:val="0"/>
        <w:tabs>
          <w:tab w:val="right" w:leader="dot" w:pos="5904"/>
        </w:tabs>
        <w:ind w:left="576"/>
      </w:pPr>
      <w:r w:rsidRPr="00B40E67">
        <w:t>Tract 706.02</w:t>
      </w:r>
    </w:p>
    <w:p w:rsidR="00267B13" w:rsidRPr="00B40E67" w:rsidRDefault="00267B13" w:rsidP="00267B13">
      <w:pPr>
        <w:widowControl w:val="0"/>
        <w:tabs>
          <w:tab w:val="right" w:leader="dot" w:pos="5904"/>
        </w:tabs>
        <w:ind w:left="1152"/>
      </w:pPr>
      <w:r w:rsidRPr="00B40E67">
        <w:t xml:space="preserve">Blocks: 1047, 1048, 2045, 2048, 2049, 2050, 2051, 2052, 2053, 2054, 2055, 2056, 2057, 2058, 2059, 2060, 2061, 2062, 2063, 2064, 2065, 2079, 2080, 2081  </w:t>
      </w:r>
      <w:r w:rsidRPr="00B40E67">
        <w:tab/>
        <w:t>382</w:t>
      </w:r>
    </w:p>
    <w:p w:rsidR="00267B13" w:rsidRPr="00B40E67" w:rsidRDefault="00267B13" w:rsidP="00267B13">
      <w:pPr>
        <w:widowControl w:val="0"/>
        <w:tabs>
          <w:tab w:val="right" w:leader="dot" w:pos="5904"/>
        </w:tabs>
        <w:ind w:left="288"/>
      </w:pPr>
      <w:r w:rsidRPr="00B40E67">
        <w:t>Toddville Subtotal</w:t>
      </w:r>
      <w:r w:rsidRPr="00B40E67">
        <w:tab/>
        <w:t>382</w:t>
      </w:r>
    </w:p>
    <w:p w:rsidR="00267B13" w:rsidRPr="00B40E67" w:rsidRDefault="00267B13" w:rsidP="00267B13">
      <w:pPr>
        <w:widowControl w:val="0"/>
        <w:tabs>
          <w:tab w:val="right" w:leader="dot" w:pos="5904"/>
        </w:tabs>
      </w:pPr>
      <w:r w:rsidRPr="00B40E67">
        <w:t>Williamsburg County</w:t>
      </w:r>
    </w:p>
    <w:p w:rsidR="00267B13" w:rsidRPr="00B40E67" w:rsidRDefault="00267B13" w:rsidP="00267B13">
      <w:pPr>
        <w:widowControl w:val="0"/>
        <w:tabs>
          <w:tab w:val="right" w:leader="dot" w:pos="5904"/>
        </w:tabs>
        <w:ind w:left="288"/>
      </w:pPr>
      <w:r w:rsidRPr="00B40E67">
        <w:t xml:space="preserve">Morrisville </w:t>
      </w:r>
      <w:r w:rsidRPr="00B40E67">
        <w:tab/>
        <w:t>323</w:t>
      </w:r>
    </w:p>
    <w:p w:rsidR="00267B13" w:rsidRPr="00B40E67" w:rsidRDefault="00267B13" w:rsidP="00267B13">
      <w:pPr>
        <w:widowControl w:val="0"/>
        <w:tabs>
          <w:tab w:val="right" w:leader="dot" w:pos="5904"/>
        </w:tabs>
        <w:ind w:left="288"/>
      </w:pPr>
      <w:r w:rsidRPr="00B40E67">
        <w:t xml:space="preserve">Nesmith </w:t>
      </w:r>
      <w:r w:rsidRPr="00B40E67">
        <w:tab/>
        <w:t>750</w:t>
      </w:r>
    </w:p>
    <w:p w:rsidR="00267B13" w:rsidRPr="00B40E67" w:rsidRDefault="00267B13" w:rsidP="00267B13">
      <w:pPr>
        <w:widowControl w:val="0"/>
        <w:tabs>
          <w:tab w:val="right" w:leader="dot" w:pos="5904"/>
        </w:tabs>
      </w:pPr>
      <w:r w:rsidRPr="00B40E67">
        <w:t>DISTRICT TOTAL</w:t>
      </w:r>
      <w:r w:rsidRPr="00B40E67">
        <w:tab/>
        <w:t>36,596</w:t>
      </w:r>
    </w:p>
    <w:p w:rsidR="00267B13" w:rsidRPr="00B40E67" w:rsidRDefault="00267B13" w:rsidP="00267B13">
      <w:pPr>
        <w:widowControl w:val="0"/>
        <w:tabs>
          <w:tab w:val="right" w:leader="dot" w:pos="5904"/>
        </w:tabs>
      </w:pPr>
      <w:r w:rsidRPr="00B40E67">
        <w:t>PERCENT VARIATION</w:t>
      </w:r>
      <w:r w:rsidRPr="00B40E67">
        <w:tab/>
        <w:t>-1.890</w:t>
      </w:r>
    </w:p>
    <w:p w:rsidR="00267B13" w:rsidRPr="00B40E67" w:rsidRDefault="00267B13" w:rsidP="00267B13">
      <w:pPr>
        <w:widowControl w:val="0"/>
        <w:tabs>
          <w:tab w:val="right" w:leader="dot" w:pos="5904"/>
        </w:tabs>
      </w:pPr>
      <w:r w:rsidRPr="00B40E67">
        <w:t>DISTRICT 104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Atlantic Beach </w:t>
      </w:r>
      <w:r w:rsidRPr="00B40E67">
        <w:tab/>
        <w:t>369</w:t>
      </w:r>
    </w:p>
    <w:p w:rsidR="00267B13" w:rsidRPr="00B40E67" w:rsidRDefault="00267B13" w:rsidP="00267B13">
      <w:pPr>
        <w:widowControl w:val="0"/>
        <w:tabs>
          <w:tab w:val="right" w:leader="dot" w:pos="5904"/>
        </w:tabs>
        <w:ind w:left="288"/>
      </w:pPr>
      <w:r w:rsidRPr="00B40E67">
        <w:t xml:space="preserve">Brooksville </w:t>
      </w:r>
      <w:r w:rsidRPr="00B40E67">
        <w:tab/>
        <w:t>3,816</w:t>
      </w:r>
    </w:p>
    <w:p w:rsidR="00267B13" w:rsidRPr="00B40E67" w:rsidRDefault="00267B13" w:rsidP="00267B13">
      <w:pPr>
        <w:widowControl w:val="0"/>
        <w:tabs>
          <w:tab w:val="right" w:leader="dot" w:pos="5904"/>
        </w:tabs>
        <w:ind w:left="288"/>
      </w:pPr>
      <w:r w:rsidRPr="00B40E67">
        <w:t xml:space="preserve">Cherry Grove 1 </w:t>
      </w:r>
      <w:r w:rsidRPr="00B40E67">
        <w:tab/>
        <w:t>2,485</w:t>
      </w:r>
    </w:p>
    <w:p w:rsidR="00267B13" w:rsidRPr="00B40E67" w:rsidRDefault="00267B13" w:rsidP="00267B13">
      <w:pPr>
        <w:widowControl w:val="0"/>
        <w:tabs>
          <w:tab w:val="right" w:leader="dot" w:pos="5904"/>
        </w:tabs>
        <w:ind w:left="288"/>
      </w:pPr>
      <w:r w:rsidRPr="00B40E67">
        <w:t xml:space="preserve">Cherry Grove 2 </w:t>
      </w:r>
      <w:r w:rsidRPr="00B40E67">
        <w:tab/>
        <w:t>1,387</w:t>
      </w:r>
    </w:p>
    <w:p w:rsidR="00267B13" w:rsidRPr="00B40E67" w:rsidRDefault="00267B13" w:rsidP="00267B13">
      <w:pPr>
        <w:widowControl w:val="0"/>
        <w:tabs>
          <w:tab w:val="right" w:leader="dot" w:pos="5904"/>
        </w:tabs>
        <w:ind w:left="288"/>
      </w:pPr>
      <w:r w:rsidRPr="00B40E67">
        <w:t xml:space="preserve">Cresent </w:t>
      </w:r>
      <w:r w:rsidRPr="00B40E67">
        <w:tab/>
        <w:t>2,320</w:t>
      </w:r>
    </w:p>
    <w:p w:rsidR="00267B13" w:rsidRPr="00B40E67" w:rsidRDefault="00267B13" w:rsidP="00267B13">
      <w:pPr>
        <w:widowControl w:val="0"/>
        <w:tabs>
          <w:tab w:val="right" w:leader="dot" w:pos="5904"/>
        </w:tabs>
        <w:ind w:left="288"/>
      </w:pPr>
      <w:r w:rsidRPr="00B40E67">
        <w:t>Daisy</w:t>
      </w:r>
    </w:p>
    <w:p w:rsidR="00267B13" w:rsidRPr="00B40E67" w:rsidRDefault="00267B13" w:rsidP="00267B13">
      <w:pPr>
        <w:widowControl w:val="0"/>
        <w:tabs>
          <w:tab w:val="right" w:leader="dot" w:pos="5904"/>
        </w:tabs>
        <w:ind w:left="576"/>
      </w:pPr>
      <w:r w:rsidRPr="00B40E67">
        <w:t>Tract 301.01</w:t>
      </w:r>
    </w:p>
    <w:p w:rsidR="00267B13" w:rsidRPr="00B40E67" w:rsidRDefault="00267B13" w:rsidP="00267B13">
      <w:pPr>
        <w:widowControl w:val="0"/>
        <w:tabs>
          <w:tab w:val="right" w:leader="dot" w:pos="5904"/>
        </w:tabs>
        <w:ind w:left="1152"/>
      </w:pPr>
      <w:r w:rsidRPr="00B40E67">
        <w:t xml:space="preserve">Blocks: 1030, 1031  </w:t>
      </w:r>
      <w:r w:rsidRPr="00B40E67">
        <w:tab/>
        <w:t>20</w:t>
      </w:r>
    </w:p>
    <w:p w:rsidR="00267B13" w:rsidRPr="00B40E67" w:rsidRDefault="00267B13" w:rsidP="00267B13">
      <w:pPr>
        <w:widowControl w:val="0"/>
        <w:tabs>
          <w:tab w:val="right" w:leader="dot" w:pos="5904"/>
        </w:tabs>
        <w:ind w:left="288"/>
      </w:pPr>
      <w:r w:rsidRPr="00B40E67">
        <w:t>Daisy Subtotal</w:t>
      </w:r>
      <w:r w:rsidRPr="00B40E67">
        <w:tab/>
        <w:t>20</w:t>
      </w:r>
    </w:p>
    <w:p w:rsidR="00267B13" w:rsidRPr="00B40E67" w:rsidRDefault="00267B13" w:rsidP="00267B13">
      <w:pPr>
        <w:widowControl w:val="0"/>
        <w:tabs>
          <w:tab w:val="right" w:leader="dot" w:pos="5904"/>
        </w:tabs>
        <w:ind w:left="288"/>
      </w:pPr>
      <w:r w:rsidRPr="00B40E67">
        <w:t>Dogwood</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1010, 1012, 1071  </w:t>
      </w:r>
      <w:r w:rsidRPr="00B40E67">
        <w:tab/>
        <w:t>0</w:t>
      </w:r>
    </w:p>
    <w:p w:rsidR="00267B13" w:rsidRPr="00B40E67" w:rsidRDefault="00267B13" w:rsidP="00267B13">
      <w:pPr>
        <w:widowControl w:val="0"/>
        <w:tabs>
          <w:tab w:val="right" w:leader="dot" w:pos="5904"/>
        </w:tabs>
        <w:ind w:left="288"/>
      </w:pPr>
      <w:r w:rsidRPr="00B40E67">
        <w:t>Dogwood Subtotal</w:t>
      </w:r>
      <w:r w:rsidRPr="00B40E67">
        <w:tab/>
        <w:t>0</w:t>
      </w:r>
    </w:p>
    <w:p w:rsidR="00267B13" w:rsidRPr="00B40E67" w:rsidRDefault="00267B13" w:rsidP="00267B13">
      <w:pPr>
        <w:widowControl w:val="0"/>
        <w:tabs>
          <w:tab w:val="right" w:leader="dot" w:pos="5904"/>
        </w:tabs>
        <w:ind w:left="288"/>
      </w:pPr>
      <w:r w:rsidRPr="00B40E67">
        <w:t>Dunes 1</w:t>
      </w:r>
    </w:p>
    <w:p w:rsidR="00267B13" w:rsidRPr="00B40E67" w:rsidRDefault="00267B13" w:rsidP="00267B13">
      <w:pPr>
        <w:widowControl w:val="0"/>
        <w:tabs>
          <w:tab w:val="right" w:leader="dot" w:pos="5904"/>
        </w:tabs>
        <w:ind w:left="576"/>
      </w:pPr>
      <w:r w:rsidRPr="00B40E67">
        <w:t>Tract 501.02</w:t>
      </w:r>
    </w:p>
    <w:p w:rsidR="00267B13" w:rsidRPr="00B40E67" w:rsidRDefault="00267B13" w:rsidP="00267B13">
      <w:pPr>
        <w:widowControl w:val="0"/>
        <w:tabs>
          <w:tab w:val="right" w:leader="dot" w:pos="5904"/>
        </w:tabs>
        <w:ind w:left="1152"/>
      </w:pPr>
      <w:r w:rsidRPr="00B40E67">
        <w:t xml:space="preserve">Blocks: 2009  </w:t>
      </w:r>
      <w:r w:rsidRPr="00B40E67">
        <w:tab/>
        <w:t>0</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1060, 1081, 1082, 1092, 1093, 1094, 1095, 1096, 1097, 1124, 1125, 1126  </w:t>
      </w:r>
      <w:r w:rsidRPr="00B40E67">
        <w:tab/>
        <w:t>0</w:t>
      </w:r>
    </w:p>
    <w:p w:rsidR="00267B13" w:rsidRPr="00B40E67" w:rsidRDefault="00267B13" w:rsidP="00267B13">
      <w:pPr>
        <w:widowControl w:val="0"/>
        <w:tabs>
          <w:tab w:val="right" w:leader="dot" w:pos="5904"/>
        </w:tabs>
        <w:ind w:left="288"/>
      </w:pPr>
      <w:r w:rsidRPr="00B40E67">
        <w:t>Dunes 1 Subtotal</w:t>
      </w:r>
      <w:r w:rsidRPr="00B40E67">
        <w:tab/>
        <w:t>0</w:t>
      </w:r>
    </w:p>
    <w:p w:rsidR="00267B13" w:rsidRPr="00B40E67" w:rsidRDefault="00267B13" w:rsidP="00267B13">
      <w:pPr>
        <w:widowControl w:val="0"/>
        <w:tabs>
          <w:tab w:val="right" w:leader="dot" w:pos="5904"/>
        </w:tabs>
        <w:ind w:left="288"/>
      </w:pPr>
      <w:r w:rsidRPr="00B40E67">
        <w:t>Dunes 2</w:t>
      </w:r>
    </w:p>
    <w:p w:rsidR="00267B13" w:rsidRPr="00B40E67" w:rsidRDefault="00267B13" w:rsidP="00267B13">
      <w:pPr>
        <w:widowControl w:val="0"/>
        <w:tabs>
          <w:tab w:val="right" w:leader="dot" w:pos="5904"/>
        </w:tabs>
        <w:ind w:left="576"/>
      </w:pPr>
      <w:r w:rsidRPr="00B40E67">
        <w:t>Tract 405</w:t>
      </w:r>
    </w:p>
    <w:p w:rsidR="00267B13" w:rsidRPr="00B40E67" w:rsidRDefault="00267B13" w:rsidP="00267B13">
      <w:pPr>
        <w:widowControl w:val="0"/>
        <w:tabs>
          <w:tab w:val="right" w:leader="dot" w:pos="5904"/>
        </w:tabs>
        <w:ind w:left="1152"/>
      </w:pPr>
      <w:r w:rsidRPr="00B40E67">
        <w:t xml:space="preserve">Blocks: 1069  </w:t>
      </w:r>
      <w:r w:rsidRPr="00B40E67">
        <w:tab/>
        <w:t>0</w:t>
      </w:r>
    </w:p>
    <w:p w:rsidR="00267B13" w:rsidRPr="00B40E67" w:rsidRDefault="00267B13" w:rsidP="00267B13">
      <w:pPr>
        <w:widowControl w:val="0"/>
        <w:tabs>
          <w:tab w:val="right" w:leader="dot" w:pos="5904"/>
        </w:tabs>
        <w:ind w:left="576"/>
      </w:pPr>
      <w:r w:rsidRPr="00B40E67">
        <w:t>Tract 501.02</w:t>
      </w:r>
    </w:p>
    <w:p w:rsidR="00267B13" w:rsidRPr="00B40E67" w:rsidRDefault="00267B13" w:rsidP="00267B13">
      <w:pPr>
        <w:widowControl w:val="0"/>
        <w:tabs>
          <w:tab w:val="right" w:leader="dot" w:pos="5904"/>
        </w:tabs>
        <w:ind w:left="1152"/>
      </w:pPr>
      <w:r w:rsidRPr="00B40E67">
        <w:t xml:space="preserve">Blocks: 2000, 2001, 2002, 2008  </w:t>
      </w:r>
      <w:r w:rsidRPr="00B40E67">
        <w:tab/>
        <w:t>0</w:t>
      </w:r>
    </w:p>
    <w:p w:rsidR="00267B13" w:rsidRPr="00B40E67" w:rsidRDefault="00267B13" w:rsidP="00267B13">
      <w:pPr>
        <w:widowControl w:val="0"/>
        <w:tabs>
          <w:tab w:val="right" w:leader="dot" w:pos="5904"/>
        </w:tabs>
        <w:ind w:left="288"/>
      </w:pPr>
      <w:r w:rsidRPr="00B40E67">
        <w:t>Dunes 2 Subtotal</w:t>
      </w:r>
      <w:r w:rsidRPr="00B40E67">
        <w:tab/>
        <w:t>0</w:t>
      </w:r>
    </w:p>
    <w:p w:rsidR="00267B13" w:rsidRPr="00B40E67" w:rsidRDefault="00267B13" w:rsidP="00267B13">
      <w:pPr>
        <w:widowControl w:val="0"/>
        <w:tabs>
          <w:tab w:val="right" w:leader="dot" w:pos="5904"/>
        </w:tabs>
        <w:ind w:left="288"/>
      </w:pPr>
      <w:r w:rsidRPr="00B40E67">
        <w:t>Dunes 3</w:t>
      </w:r>
    </w:p>
    <w:p w:rsidR="00267B13" w:rsidRPr="00B40E67" w:rsidRDefault="00267B13" w:rsidP="00267B13">
      <w:pPr>
        <w:widowControl w:val="0"/>
        <w:tabs>
          <w:tab w:val="right" w:leader="dot" w:pos="5904"/>
        </w:tabs>
        <w:ind w:left="576"/>
      </w:pPr>
      <w:r w:rsidRPr="00B40E67">
        <w:t>Tract 405</w:t>
      </w:r>
    </w:p>
    <w:p w:rsidR="00267B13" w:rsidRPr="00B40E67" w:rsidRDefault="00267B13" w:rsidP="00267B13">
      <w:pPr>
        <w:widowControl w:val="0"/>
        <w:tabs>
          <w:tab w:val="right" w:leader="dot" w:pos="5904"/>
        </w:tabs>
        <w:ind w:left="1152"/>
      </w:pPr>
      <w:r w:rsidRPr="00B40E67">
        <w:t xml:space="preserve">Blocks: 1041, 1056, 2032, 2033, 2034, 2035, 2036, 2054  </w:t>
      </w:r>
      <w:r w:rsidRPr="00B40E67">
        <w:tab/>
        <w:t>39</w:t>
      </w:r>
    </w:p>
    <w:p w:rsidR="00267B13" w:rsidRPr="00B40E67" w:rsidRDefault="00267B13" w:rsidP="00267B13">
      <w:pPr>
        <w:widowControl w:val="0"/>
        <w:tabs>
          <w:tab w:val="right" w:leader="dot" w:pos="5904"/>
        </w:tabs>
        <w:ind w:left="288"/>
      </w:pPr>
      <w:r w:rsidRPr="00B40E67">
        <w:t>Dunes 3 Subtotal</w:t>
      </w:r>
      <w:r w:rsidRPr="00B40E67">
        <w:tab/>
        <w:t>39</w:t>
      </w:r>
    </w:p>
    <w:p w:rsidR="00267B13" w:rsidRPr="00B40E67" w:rsidRDefault="00267B13" w:rsidP="00267B13">
      <w:pPr>
        <w:widowControl w:val="0"/>
        <w:tabs>
          <w:tab w:val="right" w:leader="dot" w:pos="5904"/>
        </w:tabs>
        <w:ind w:left="288"/>
      </w:pPr>
      <w:r w:rsidRPr="00B40E67">
        <w:t>Ebenezer</w:t>
      </w:r>
    </w:p>
    <w:p w:rsidR="00267B13" w:rsidRPr="00B40E67" w:rsidRDefault="00267B13" w:rsidP="00267B13">
      <w:pPr>
        <w:widowControl w:val="0"/>
        <w:tabs>
          <w:tab w:val="right" w:leader="dot" w:pos="5904"/>
        </w:tabs>
        <w:ind w:left="576"/>
      </w:pPr>
      <w:r w:rsidRPr="00B40E67">
        <w:t>Tract 301.03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1028, 1042, 1043, 2011, 2012, 2014, 2015, 2016, 2017, 2018, 2019, 2020, 2021, 2022, 2031, 2032, 2033, 2034, 2035, 2036, 2037  </w:t>
      </w:r>
      <w:r w:rsidRPr="00B40E67">
        <w:tab/>
        <w:t>1,572</w:t>
      </w:r>
    </w:p>
    <w:p w:rsidR="00267B13" w:rsidRPr="00B40E67" w:rsidRDefault="00267B13" w:rsidP="00267B13">
      <w:pPr>
        <w:widowControl w:val="0"/>
        <w:tabs>
          <w:tab w:val="right" w:leader="dot" w:pos="5904"/>
        </w:tabs>
        <w:ind w:left="288"/>
      </w:pPr>
      <w:r w:rsidRPr="00B40E67">
        <w:t>Ebenezer Subtotal</w:t>
      </w:r>
      <w:r w:rsidRPr="00B40E67">
        <w:tab/>
        <w:t>1,572</w:t>
      </w:r>
    </w:p>
    <w:p w:rsidR="00267B13" w:rsidRPr="00B40E67" w:rsidRDefault="00267B13" w:rsidP="00267B13">
      <w:pPr>
        <w:widowControl w:val="0"/>
        <w:tabs>
          <w:tab w:val="right" w:leader="dot" w:pos="5904"/>
        </w:tabs>
        <w:ind w:left="288"/>
      </w:pPr>
      <w:r w:rsidRPr="00B40E67">
        <w:t>Leon</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2012, 2013, 2014, 2019  </w:t>
      </w:r>
      <w:r w:rsidRPr="00B40E67">
        <w:tab/>
        <w:t>101</w:t>
      </w:r>
    </w:p>
    <w:p w:rsidR="00267B13" w:rsidRPr="00B40E67" w:rsidRDefault="00267B13" w:rsidP="00267B13">
      <w:pPr>
        <w:widowControl w:val="0"/>
        <w:tabs>
          <w:tab w:val="right" w:leader="dot" w:pos="5904"/>
        </w:tabs>
        <w:ind w:left="576"/>
      </w:pPr>
      <w:r w:rsidRPr="00B40E67">
        <w:t>Tract 301.03</w:t>
      </w:r>
    </w:p>
    <w:p w:rsidR="00267B13" w:rsidRPr="00B40E67" w:rsidRDefault="00267B13" w:rsidP="00267B13">
      <w:pPr>
        <w:widowControl w:val="0"/>
        <w:tabs>
          <w:tab w:val="right" w:leader="dot" w:pos="5904"/>
        </w:tabs>
        <w:ind w:left="1152"/>
      </w:pPr>
      <w:r w:rsidRPr="00B40E67">
        <w:t xml:space="preserve">Blocks: 1017, 1018, 1019, 1020, 1021, 1022, 1023, 1024, 1025, 1026, 1027, 1029, 1030, 1031, 1032, 1033, 1034, 1035, 1036, 1037, 1038  </w:t>
      </w:r>
      <w:r w:rsidRPr="00B40E67">
        <w:tab/>
        <w:t>1,194</w:t>
      </w:r>
    </w:p>
    <w:p w:rsidR="00267B13" w:rsidRPr="00B40E67" w:rsidRDefault="00267B13" w:rsidP="00267B13">
      <w:pPr>
        <w:widowControl w:val="0"/>
        <w:tabs>
          <w:tab w:val="right" w:leader="dot" w:pos="5904"/>
        </w:tabs>
        <w:ind w:left="288"/>
      </w:pPr>
      <w:r w:rsidRPr="00B40E67">
        <w:t>Leon Subtotal</w:t>
      </w:r>
      <w:r w:rsidRPr="00B40E67">
        <w:tab/>
        <w:t>1,295</w:t>
      </w:r>
    </w:p>
    <w:p w:rsidR="00267B13" w:rsidRPr="00B40E67" w:rsidRDefault="00267B13" w:rsidP="00267B13">
      <w:pPr>
        <w:widowControl w:val="0"/>
        <w:tabs>
          <w:tab w:val="right" w:leader="dot" w:pos="5904"/>
        </w:tabs>
        <w:ind w:left="288"/>
      </w:pPr>
      <w:r w:rsidRPr="00B40E67">
        <w:t xml:space="preserve">Little River 1 </w:t>
      </w:r>
      <w:r w:rsidRPr="00B40E67">
        <w:tab/>
        <w:t>1,934</w:t>
      </w:r>
    </w:p>
    <w:p w:rsidR="00267B13" w:rsidRPr="00B40E67" w:rsidRDefault="00267B13" w:rsidP="00267B13">
      <w:pPr>
        <w:widowControl w:val="0"/>
        <w:tabs>
          <w:tab w:val="right" w:leader="dot" w:pos="5904"/>
        </w:tabs>
        <w:ind w:left="288"/>
      </w:pPr>
      <w:r w:rsidRPr="00B40E67">
        <w:t xml:space="preserve">Little River 2 </w:t>
      </w:r>
      <w:r w:rsidRPr="00B40E67">
        <w:tab/>
        <w:t>3,389</w:t>
      </w:r>
    </w:p>
    <w:p w:rsidR="00267B13" w:rsidRPr="00B40E67" w:rsidRDefault="00267B13" w:rsidP="00267B13">
      <w:pPr>
        <w:widowControl w:val="0"/>
        <w:tabs>
          <w:tab w:val="right" w:leader="dot" w:pos="5904"/>
        </w:tabs>
        <w:ind w:left="288"/>
      </w:pPr>
      <w:r w:rsidRPr="00B40E67">
        <w:t xml:space="preserve">Little River 3 </w:t>
      </w:r>
      <w:r w:rsidRPr="00B40E67">
        <w:tab/>
        <w:t>1,942</w:t>
      </w:r>
    </w:p>
    <w:p w:rsidR="00267B13" w:rsidRPr="00B40E67" w:rsidRDefault="00267B13" w:rsidP="00267B13">
      <w:pPr>
        <w:widowControl w:val="0"/>
        <w:tabs>
          <w:tab w:val="right" w:leader="dot" w:pos="5904"/>
        </w:tabs>
        <w:ind w:left="288"/>
      </w:pPr>
      <w:r w:rsidRPr="00B40E67">
        <w:t>Mt. Vernon</w:t>
      </w:r>
    </w:p>
    <w:p w:rsidR="00267B13" w:rsidRPr="00B40E67" w:rsidRDefault="00267B13" w:rsidP="00267B13">
      <w:pPr>
        <w:widowControl w:val="0"/>
        <w:tabs>
          <w:tab w:val="right" w:leader="dot" w:pos="5904"/>
        </w:tabs>
        <w:ind w:left="576"/>
      </w:pPr>
      <w:r w:rsidRPr="00B40E67">
        <w:t>Tract 301.01</w:t>
      </w:r>
    </w:p>
    <w:p w:rsidR="00267B13" w:rsidRPr="00B40E67" w:rsidRDefault="00267B13" w:rsidP="00267B13">
      <w:pPr>
        <w:widowControl w:val="0"/>
        <w:tabs>
          <w:tab w:val="right" w:leader="dot" w:pos="5904"/>
        </w:tabs>
        <w:ind w:left="1152"/>
      </w:pPr>
      <w:r w:rsidRPr="00B40E67">
        <w:t xml:space="preserve">Blocks: 1028, 1029, 1033, 1034  </w:t>
      </w:r>
      <w:r w:rsidRPr="00B40E67">
        <w:tab/>
        <w:t>64</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2015, 2016, 2017, 2018, 2026  </w:t>
      </w:r>
      <w:r w:rsidRPr="00B40E67">
        <w:tab/>
        <w:t>89</w:t>
      </w:r>
    </w:p>
    <w:p w:rsidR="00267B13" w:rsidRPr="00B40E67" w:rsidRDefault="00267B13" w:rsidP="00267B13">
      <w:pPr>
        <w:widowControl w:val="0"/>
        <w:tabs>
          <w:tab w:val="right" w:leader="dot" w:pos="5904"/>
        </w:tabs>
        <w:ind w:left="576"/>
      </w:pPr>
      <w:r w:rsidRPr="00B40E67">
        <w:t>Tract 301.03</w:t>
      </w:r>
    </w:p>
    <w:p w:rsidR="00267B13" w:rsidRPr="00B40E67" w:rsidRDefault="00267B13" w:rsidP="00267B13">
      <w:pPr>
        <w:widowControl w:val="0"/>
        <w:tabs>
          <w:tab w:val="right" w:leader="dot" w:pos="5904"/>
        </w:tabs>
        <w:ind w:left="1152"/>
      </w:pPr>
      <w:r w:rsidRPr="00B40E67">
        <w:t xml:space="preserve">Blocks: 1016, 1039, 1040, 1041  </w:t>
      </w:r>
      <w:r w:rsidRPr="00B40E67">
        <w:tab/>
        <w:t>100</w:t>
      </w:r>
    </w:p>
    <w:p w:rsidR="00267B13" w:rsidRPr="00B40E67" w:rsidRDefault="00267B13" w:rsidP="00267B13">
      <w:pPr>
        <w:widowControl w:val="0"/>
        <w:tabs>
          <w:tab w:val="right" w:leader="dot" w:pos="5904"/>
        </w:tabs>
        <w:ind w:left="288"/>
      </w:pPr>
      <w:r w:rsidRPr="00B40E67">
        <w:t>Mt. Vernon Subtotal</w:t>
      </w:r>
      <w:r w:rsidRPr="00B40E67">
        <w:tab/>
        <w:t>253</w:t>
      </w:r>
    </w:p>
    <w:p w:rsidR="00267B13" w:rsidRPr="00B40E67" w:rsidRDefault="00267B13" w:rsidP="00267B13">
      <w:pPr>
        <w:widowControl w:val="0"/>
        <w:tabs>
          <w:tab w:val="right" w:leader="dot" w:pos="5904"/>
        </w:tabs>
        <w:ind w:left="288"/>
      </w:pPr>
      <w:r w:rsidRPr="00B40E67">
        <w:t xml:space="preserve">Nixon’s Cross Roads 1 </w:t>
      </w:r>
      <w:r w:rsidRPr="00B40E67">
        <w:tab/>
        <w:t>5,094</w:t>
      </w:r>
    </w:p>
    <w:p w:rsidR="00267B13" w:rsidRPr="00B40E67" w:rsidRDefault="00267B13" w:rsidP="00267B13">
      <w:pPr>
        <w:widowControl w:val="0"/>
        <w:tabs>
          <w:tab w:val="right" w:leader="dot" w:pos="5904"/>
        </w:tabs>
        <w:ind w:left="288"/>
      </w:pPr>
      <w:r w:rsidRPr="00B40E67">
        <w:t xml:space="preserve">Nixon’s Cross Roads 2 </w:t>
      </w:r>
      <w:r w:rsidRPr="00B40E67">
        <w:tab/>
        <w:t>2,143</w:t>
      </w:r>
    </w:p>
    <w:p w:rsidR="00267B13" w:rsidRPr="00B40E67" w:rsidRDefault="00267B13" w:rsidP="00267B13">
      <w:pPr>
        <w:widowControl w:val="0"/>
        <w:tabs>
          <w:tab w:val="right" w:leader="dot" w:pos="5904"/>
        </w:tabs>
        <w:ind w:left="288"/>
      </w:pPr>
      <w:r w:rsidRPr="00B40E67">
        <w:t xml:space="preserve">Ocean Drive 1 </w:t>
      </w:r>
      <w:r w:rsidRPr="00B40E67">
        <w:tab/>
        <w:t>2,077</w:t>
      </w:r>
    </w:p>
    <w:p w:rsidR="00267B13" w:rsidRPr="00B40E67" w:rsidRDefault="00267B13" w:rsidP="00267B13">
      <w:pPr>
        <w:widowControl w:val="0"/>
        <w:tabs>
          <w:tab w:val="right" w:leader="dot" w:pos="5904"/>
        </w:tabs>
        <w:ind w:left="288"/>
      </w:pPr>
      <w:r w:rsidRPr="00B40E67">
        <w:t xml:space="preserve">Ocean Drive 2 </w:t>
      </w:r>
      <w:r w:rsidRPr="00B40E67">
        <w:tab/>
        <w:t>3,025</w:t>
      </w:r>
    </w:p>
    <w:p w:rsidR="00267B13" w:rsidRPr="00B40E67" w:rsidRDefault="00267B13" w:rsidP="00267B13">
      <w:pPr>
        <w:widowControl w:val="0"/>
        <w:tabs>
          <w:tab w:val="right" w:leader="dot" w:pos="5904"/>
        </w:tabs>
        <w:ind w:left="288"/>
      </w:pPr>
      <w:r w:rsidRPr="00B40E67">
        <w:t>Red Bluff</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1058, 2006, 2020, 2021, 2022, 2023, 2024, 2025, 2027, 2031  </w:t>
      </w:r>
      <w:r w:rsidRPr="00B40E67">
        <w:tab/>
        <w:t>358</w:t>
      </w:r>
    </w:p>
    <w:p w:rsidR="00267B13" w:rsidRPr="00B40E67" w:rsidRDefault="00267B13" w:rsidP="00267B13">
      <w:pPr>
        <w:widowControl w:val="0"/>
        <w:tabs>
          <w:tab w:val="right" w:leader="dot" w:pos="5904"/>
        </w:tabs>
        <w:ind w:left="288"/>
      </w:pPr>
      <w:r w:rsidRPr="00B40E67">
        <w:t>Red Bluff Subtotal</w:t>
      </w:r>
      <w:r w:rsidRPr="00B40E67">
        <w:tab/>
        <w:t>358</w:t>
      </w:r>
    </w:p>
    <w:p w:rsidR="00267B13" w:rsidRPr="00B40E67" w:rsidRDefault="00267B13" w:rsidP="00267B13">
      <w:pPr>
        <w:widowControl w:val="0"/>
        <w:tabs>
          <w:tab w:val="right" w:leader="dot" w:pos="5904"/>
        </w:tabs>
        <w:ind w:left="288"/>
      </w:pPr>
      <w:r w:rsidRPr="00B40E67">
        <w:t xml:space="preserve">Sweet Home </w:t>
      </w:r>
      <w:r w:rsidRPr="00B40E67">
        <w:tab/>
        <w:t>1,476</w:t>
      </w:r>
    </w:p>
    <w:p w:rsidR="00267B13" w:rsidRPr="00B40E67" w:rsidRDefault="00267B13" w:rsidP="00267B13">
      <w:pPr>
        <w:widowControl w:val="0"/>
        <w:tabs>
          <w:tab w:val="right" w:leader="dot" w:pos="5904"/>
        </w:tabs>
        <w:ind w:left="288"/>
      </w:pPr>
      <w:r w:rsidRPr="00B40E67">
        <w:t>Tilly Swamp</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1019, 1058, 1059, 1069, 1070, 1121, 1122, 1146  </w:t>
      </w:r>
      <w:r w:rsidRPr="00B40E67">
        <w:tab/>
        <w:t>0</w:t>
      </w:r>
    </w:p>
    <w:p w:rsidR="00267B13" w:rsidRPr="00B40E67" w:rsidRDefault="00267B13" w:rsidP="00267B13">
      <w:pPr>
        <w:widowControl w:val="0"/>
        <w:tabs>
          <w:tab w:val="right" w:leader="dot" w:pos="5904"/>
        </w:tabs>
        <w:ind w:left="288"/>
      </w:pPr>
      <w:r w:rsidRPr="00B40E67">
        <w:t>Tilly Swamp Subtotal</w:t>
      </w:r>
      <w:r w:rsidRPr="00B40E67">
        <w:tab/>
        <w:t>0</w:t>
      </w:r>
    </w:p>
    <w:p w:rsidR="00267B13" w:rsidRPr="00B40E67" w:rsidRDefault="00267B13" w:rsidP="00267B13">
      <w:pPr>
        <w:widowControl w:val="0"/>
        <w:tabs>
          <w:tab w:val="right" w:leader="dot" w:pos="5904"/>
        </w:tabs>
        <w:ind w:left="288"/>
      </w:pPr>
      <w:r w:rsidRPr="00B40E67">
        <w:t>Wampee</w:t>
      </w:r>
    </w:p>
    <w:p w:rsidR="00267B13" w:rsidRPr="00B40E67" w:rsidRDefault="00267B13" w:rsidP="00267B13">
      <w:pPr>
        <w:widowControl w:val="0"/>
        <w:tabs>
          <w:tab w:val="right" w:leader="dot" w:pos="5904"/>
        </w:tabs>
        <w:ind w:left="576"/>
      </w:pPr>
      <w:r w:rsidRPr="00B40E67">
        <w:t>Tract 404</w:t>
      </w:r>
    </w:p>
    <w:p w:rsidR="00267B13" w:rsidRPr="00B40E67" w:rsidRDefault="00267B13" w:rsidP="00267B13">
      <w:pPr>
        <w:widowControl w:val="0"/>
        <w:tabs>
          <w:tab w:val="right" w:leader="dot" w:pos="5904"/>
        </w:tabs>
        <w:ind w:left="1152"/>
      </w:pPr>
      <w:r w:rsidRPr="00B40E67">
        <w:t xml:space="preserve">Blocks: 1002, 1003  </w:t>
      </w:r>
      <w:r w:rsidRPr="00B40E67">
        <w:tab/>
        <w:t>0</w:t>
      </w:r>
    </w:p>
    <w:p w:rsidR="00267B13" w:rsidRPr="00B40E67" w:rsidRDefault="00267B13" w:rsidP="00267B13">
      <w:pPr>
        <w:widowControl w:val="0"/>
        <w:tabs>
          <w:tab w:val="right" w:leader="dot" w:pos="5904"/>
        </w:tabs>
        <w:ind w:left="576"/>
      </w:pPr>
      <w:r w:rsidRPr="00B40E67">
        <w:t>Tract 603.03</w:t>
      </w:r>
    </w:p>
    <w:p w:rsidR="00267B13" w:rsidRPr="00B40E67" w:rsidRDefault="00267B13" w:rsidP="00267B13">
      <w:pPr>
        <w:widowControl w:val="0"/>
        <w:tabs>
          <w:tab w:val="right" w:leader="dot" w:pos="5904"/>
        </w:tabs>
        <w:ind w:left="1152"/>
      </w:pPr>
      <w:r w:rsidRPr="00B40E67">
        <w:t xml:space="preserve">Blocks: 1019, 1020, 1021, 1022, 1025, 1032  </w:t>
      </w:r>
      <w:r w:rsidRPr="00B40E67">
        <w:tab/>
        <w:t>62</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2015  </w:t>
      </w:r>
      <w:r w:rsidRPr="00B40E67">
        <w:tab/>
        <w:t>4</w:t>
      </w:r>
    </w:p>
    <w:p w:rsidR="00267B13" w:rsidRPr="00B40E67" w:rsidRDefault="00267B13" w:rsidP="00267B13">
      <w:pPr>
        <w:widowControl w:val="0"/>
        <w:tabs>
          <w:tab w:val="right" w:leader="dot" w:pos="5904"/>
        </w:tabs>
        <w:ind w:left="288"/>
      </w:pPr>
      <w:r w:rsidRPr="00B40E67">
        <w:t>Wampee Subtotal</w:t>
      </w:r>
      <w:r w:rsidRPr="00B40E67">
        <w:tab/>
        <w:t>66</w:t>
      </w:r>
    </w:p>
    <w:p w:rsidR="00267B13" w:rsidRPr="00B40E67" w:rsidRDefault="00267B13" w:rsidP="00267B13">
      <w:pPr>
        <w:widowControl w:val="0"/>
        <w:tabs>
          <w:tab w:val="right" w:leader="dot" w:pos="5904"/>
        </w:tabs>
        <w:ind w:left="288"/>
      </w:pPr>
      <w:r w:rsidRPr="00B40E67">
        <w:t xml:space="preserve">Windy Hill 1 </w:t>
      </w:r>
      <w:r w:rsidRPr="00B40E67">
        <w:tab/>
        <w:t>1,673</w:t>
      </w:r>
    </w:p>
    <w:p w:rsidR="00267B13" w:rsidRPr="00B40E67" w:rsidRDefault="00267B13" w:rsidP="00267B13">
      <w:pPr>
        <w:widowControl w:val="0"/>
        <w:tabs>
          <w:tab w:val="right" w:leader="dot" w:pos="5904"/>
        </w:tabs>
        <w:ind w:left="288"/>
      </w:pPr>
      <w:r w:rsidRPr="00B40E67">
        <w:t>Windy Hill 2</w:t>
      </w:r>
    </w:p>
    <w:p w:rsidR="00267B13" w:rsidRPr="00B40E67" w:rsidRDefault="00267B13" w:rsidP="00267B13">
      <w:pPr>
        <w:widowControl w:val="0"/>
        <w:tabs>
          <w:tab w:val="right" w:leader="dot" w:pos="5904"/>
        </w:tabs>
        <w:ind w:left="576"/>
      </w:pPr>
      <w:r w:rsidRPr="00B40E67">
        <w:t>Tract 603.03</w:t>
      </w:r>
    </w:p>
    <w:p w:rsidR="00267B13" w:rsidRPr="00B40E67" w:rsidRDefault="00267B13" w:rsidP="00267B13">
      <w:pPr>
        <w:widowControl w:val="0"/>
        <w:tabs>
          <w:tab w:val="right" w:leader="dot" w:pos="5904"/>
        </w:tabs>
        <w:ind w:left="1152"/>
      </w:pPr>
      <w:r w:rsidRPr="00B40E67">
        <w:t xml:space="preserve">Blocks: 1007, 1008, 1009, 1010, 1011, 1012, 1013, 1014, 1015, 1026, 1027, 1028, 1029, 1030, 1031, 1036, 1037, 1038, 1039, 1040, 1041, 1042, 1043, 1044, 1045, 1046, 1047, 1048, 1049, 1050, 1051, 1052, 1053, 1054, 1055, 1056, 1059, 1060, 1061  </w:t>
      </w:r>
      <w:r w:rsidRPr="00B40E67">
        <w:tab/>
        <w:t>1,445</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1011, 1061, 1062, 1063, 1064, 1065, 1066, 1067, 1068, 1072, 1073, 1074, 1083, 1084, 1085, 1086, 1087, 1088, 1089, 1090, 1091  </w:t>
      </w:r>
      <w:r w:rsidRPr="00B40E67">
        <w:tab/>
        <w:t>0</w:t>
      </w:r>
    </w:p>
    <w:p w:rsidR="00267B13" w:rsidRPr="00B40E67" w:rsidRDefault="00267B13" w:rsidP="00267B13">
      <w:pPr>
        <w:widowControl w:val="0"/>
        <w:tabs>
          <w:tab w:val="right" w:leader="dot" w:pos="5904"/>
        </w:tabs>
        <w:ind w:left="288"/>
      </w:pPr>
      <w:r w:rsidRPr="00B40E67">
        <w:t>Windy Hill 2 Subtotal</w:t>
      </w:r>
      <w:r w:rsidRPr="00B40E67">
        <w:tab/>
        <w:t>1,445</w:t>
      </w:r>
    </w:p>
    <w:p w:rsidR="00267B13" w:rsidRPr="00B40E67" w:rsidRDefault="00267B13" w:rsidP="00267B13">
      <w:pPr>
        <w:widowControl w:val="0"/>
        <w:tabs>
          <w:tab w:val="right" w:leader="dot" w:pos="5904"/>
        </w:tabs>
      </w:pPr>
      <w:r w:rsidRPr="00B40E67">
        <w:t>DISTRICT TOTAL</w:t>
      </w:r>
      <w:r w:rsidRPr="00B40E67">
        <w:tab/>
        <w:t>38,178</w:t>
      </w:r>
    </w:p>
    <w:p w:rsidR="00267B13" w:rsidRPr="00B40E67" w:rsidRDefault="00267B13" w:rsidP="00267B13">
      <w:pPr>
        <w:widowControl w:val="0"/>
        <w:tabs>
          <w:tab w:val="right" w:leader="dot" w:pos="5904"/>
        </w:tabs>
      </w:pPr>
      <w:r w:rsidRPr="00B40E67">
        <w:t>PERCENT VARIATION</w:t>
      </w:r>
      <w:r w:rsidRPr="00B40E67">
        <w:tab/>
        <w:t>2.351</w:t>
      </w:r>
    </w:p>
    <w:p w:rsidR="00267B13" w:rsidRPr="00B40E67" w:rsidRDefault="00267B13" w:rsidP="00267B13">
      <w:pPr>
        <w:widowControl w:val="0"/>
        <w:tabs>
          <w:tab w:val="right" w:leader="dot" w:pos="5904"/>
        </w:tabs>
      </w:pPr>
      <w:r w:rsidRPr="00B40E67">
        <w:t>DISTRICT 105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Adrian </w:t>
      </w:r>
      <w:r w:rsidRPr="00B40E67">
        <w:tab/>
        <w:t>3,841</w:t>
      </w:r>
    </w:p>
    <w:p w:rsidR="00267B13" w:rsidRPr="00B40E67" w:rsidRDefault="00267B13" w:rsidP="00267B13">
      <w:pPr>
        <w:widowControl w:val="0"/>
        <w:tabs>
          <w:tab w:val="right" w:leader="dot" w:pos="5904"/>
        </w:tabs>
        <w:ind w:left="288"/>
      </w:pPr>
      <w:r w:rsidRPr="00B40E67">
        <w:t xml:space="preserve">Allsbrook </w:t>
      </w:r>
      <w:r w:rsidRPr="00B40E67">
        <w:tab/>
        <w:t>1,105</w:t>
      </w:r>
    </w:p>
    <w:p w:rsidR="00267B13" w:rsidRPr="00B40E67" w:rsidRDefault="00267B13" w:rsidP="00267B13">
      <w:pPr>
        <w:widowControl w:val="0"/>
        <w:tabs>
          <w:tab w:val="right" w:leader="dot" w:pos="5904"/>
        </w:tabs>
        <w:ind w:left="288"/>
      </w:pPr>
      <w:r w:rsidRPr="00B40E67">
        <w:t>Bayboro</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2014, 2016, 2017, 2018, 2019, 2020, 2048, 2049, 2052, 2053, 2054, 2055, 2056, 2057, 2058, 2059, 2064, 2065, 2066, 2067, 2068, 2069, 2077, 2078, 2096, 2097  </w:t>
      </w:r>
      <w:r w:rsidRPr="00B40E67">
        <w:tab/>
        <w:t>653</w:t>
      </w:r>
    </w:p>
    <w:p w:rsidR="00267B13" w:rsidRPr="00B40E67" w:rsidRDefault="00267B13" w:rsidP="00267B13">
      <w:pPr>
        <w:widowControl w:val="0"/>
        <w:tabs>
          <w:tab w:val="right" w:leader="dot" w:pos="5904"/>
        </w:tabs>
        <w:ind w:left="576"/>
      </w:pPr>
      <w:r w:rsidRPr="00B40E67">
        <w:t>Tract 707.01</w:t>
      </w:r>
    </w:p>
    <w:p w:rsidR="00267B13" w:rsidRPr="00B40E67" w:rsidRDefault="00267B13" w:rsidP="00267B13">
      <w:pPr>
        <w:widowControl w:val="0"/>
        <w:tabs>
          <w:tab w:val="right" w:leader="dot" w:pos="5904"/>
        </w:tabs>
        <w:ind w:left="1152"/>
      </w:pPr>
      <w:r w:rsidRPr="00B40E67">
        <w:t xml:space="preserve">Blocks: 1000, 1001, 1002, 1003, 1004, 1005, 1019, 1020, 1022, 1023  </w:t>
      </w:r>
      <w:r w:rsidRPr="00B40E67">
        <w:tab/>
        <w:t>182</w:t>
      </w:r>
    </w:p>
    <w:p w:rsidR="00267B13" w:rsidRPr="00B40E67" w:rsidRDefault="00267B13" w:rsidP="00267B13">
      <w:pPr>
        <w:widowControl w:val="0"/>
        <w:tabs>
          <w:tab w:val="right" w:leader="dot" w:pos="5904"/>
        </w:tabs>
        <w:ind w:left="288"/>
      </w:pPr>
      <w:r w:rsidRPr="00B40E67">
        <w:t>Bayboro Subtotal</w:t>
      </w:r>
      <w:r w:rsidRPr="00B40E67">
        <w:tab/>
        <w:t>835</w:t>
      </w:r>
    </w:p>
    <w:p w:rsidR="00267B13" w:rsidRPr="00B40E67" w:rsidRDefault="00267B13" w:rsidP="00267B13">
      <w:pPr>
        <w:widowControl w:val="0"/>
        <w:tabs>
          <w:tab w:val="right" w:leader="dot" w:pos="5904"/>
        </w:tabs>
        <w:ind w:left="288"/>
      </w:pPr>
      <w:r w:rsidRPr="00B40E67">
        <w:t xml:space="preserve">Coastal Carolina </w:t>
      </w:r>
      <w:r w:rsidRPr="00B40E67">
        <w:tab/>
        <w:t>3,571</w:t>
      </w:r>
    </w:p>
    <w:p w:rsidR="00267B13" w:rsidRPr="00B40E67" w:rsidRDefault="00267B13" w:rsidP="00267B13">
      <w:pPr>
        <w:widowControl w:val="0"/>
        <w:tabs>
          <w:tab w:val="right" w:leader="dot" w:pos="5904"/>
        </w:tabs>
        <w:ind w:left="288"/>
      </w:pPr>
      <w:r w:rsidRPr="00B40E67">
        <w:t>Daisy</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4015, 4016, 4017, 4018, 4019, 4020, 4021, 4022, 4023, 4024, 4025, 4026, 4027, 4028, 4029, 4030, 4031, 4032, 4033, 4034, 4039, 4040, 4041, 4042, 4043, 4044, 4057  </w:t>
      </w:r>
      <w:r w:rsidRPr="00B40E67">
        <w:tab/>
        <w:t>1,977</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1000  </w:t>
      </w:r>
      <w:r w:rsidRPr="00B40E67">
        <w:tab/>
        <w:t>35</w:t>
      </w:r>
    </w:p>
    <w:p w:rsidR="00267B13" w:rsidRPr="00B40E67" w:rsidRDefault="00267B13" w:rsidP="00267B13">
      <w:pPr>
        <w:widowControl w:val="0"/>
        <w:tabs>
          <w:tab w:val="right" w:leader="dot" w:pos="5904"/>
        </w:tabs>
        <w:ind w:left="288"/>
      </w:pPr>
      <w:r w:rsidRPr="00B40E67">
        <w:t>Daisy Subtotal</w:t>
      </w:r>
      <w:r w:rsidRPr="00B40E67">
        <w:tab/>
        <w:t>2,012</w:t>
      </w:r>
    </w:p>
    <w:p w:rsidR="00267B13" w:rsidRPr="00B40E67" w:rsidRDefault="00267B13" w:rsidP="00267B13">
      <w:pPr>
        <w:widowControl w:val="0"/>
        <w:tabs>
          <w:tab w:val="right" w:leader="dot" w:pos="5904"/>
        </w:tabs>
        <w:ind w:left="288"/>
      </w:pPr>
      <w:r w:rsidRPr="00B40E67">
        <w:t>Dogwood</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2037, 2038, 2039, 2045, 2046, 2048  </w:t>
      </w:r>
      <w:r w:rsidRPr="00B40E67">
        <w:tab/>
        <w:t>14</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1009  </w:t>
      </w:r>
      <w:r w:rsidRPr="00B40E67">
        <w:tab/>
        <w:t>0</w:t>
      </w:r>
    </w:p>
    <w:p w:rsidR="00267B13" w:rsidRPr="00B40E67" w:rsidRDefault="00267B13" w:rsidP="00267B13">
      <w:pPr>
        <w:widowControl w:val="0"/>
        <w:tabs>
          <w:tab w:val="right" w:leader="dot" w:pos="5904"/>
        </w:tabs>
        <w:ind w:left="288"/>
      </w:pPr>
      <w:r w:rsidRPr="00B40E67">
        <w:t>Dogwood Subtotal</w:t>
      </w:r>
      <w:r w:rsidRPr="00B40E67">
        <w:tab/>
        <w:t>14</w:t>
      </w:r>
    </w:p>
    <w:p w:rsidR="00267B13" w:rsidRPr="00B40E67" w:rsidRDefault="00267B13" w:rsidP="00267B13">
      <w:pPr>
        <w:widowControl w:val="0"/>
        <w:tabs>
          <w:tab w:val="right" w:leader="dot" w:pos="5904"/>
        </w:tabs>
        <w:ind w:left="288"/>
      </w:pPr>
      <w:r w:rsidRPr="00B40E67">
        <w:t xml:space="preserve">East Conway </w:t>
      </w:r>
      <w:r w:rsidRPr="00B40E67">
        <w:tab/>
        <w:t>1,559</w:t>
      </w:r>
    </w:p>
    <w:p w:rsidR="00267B13" w:rsidRPr="00B40E67" w:rsidRDefault="00267B13" w:rsidP="00267B13">
      <w:pPr>
        <w:widowControl w:val="0"/>
        <w:tabs>
          <w:tab w:val="right" w:leader="dot" w:pos="5904"/>
        </w:tabs>
        <w:ind w:left="288"/>
      </w:pPr>
      <w:r w:rsidRPr="00B40E67">
        <w:t xml:space="preserve">East Lorris </w:t>
      </w:r>
      <w:r w:rsidRPr="00B40E67">
        <w:tab/>
        <w:t>3,860</w:t>
      </w:r>
    </w:p>
    <w:p w:rsidR="00267B13" w:rsidRPr="00B40E67" w:rsidRDefault="00267B13" w:rsidP="00267B13">
      <w:pPr>
        <w:widowControl w:val="0"/>
        <w:tabs>
          <w:tab w:val="right" w:leader="dot" w:pos="5904"/>
        </w:tabs>
        <w:ind w:left="288"/>
      </w:pPr>
      <w:r w:rsidRPr="00B40E67">
        <w:t>Green Sea</w:t>
      </w:r>
    </w:p>
    <w:p w:rsidR="00267B13" w:rsidRPr="00B40E67" w:rsidRDefault="00267B13" w:rsidP="00267B13">
      <w:pPr>
        <w:widowControl w:val="0"/>
        <w:tabs>
          <w:tab w:val="right" w:leader="dot" w:pos="5904"/>
        </w:tabs>
        <w:ind w:left="576"/>
      </w:pPr>
      <w:r w:rsidRPr="00B40E67">
        <w:t>Tract 201</w:t>
      </w:r>
    </w:p>
    <w:p w:rsidR="00267B13" w:rsidRPr="00B40E67" w:rsidRDefault="00267B13" w:rsidP="00267B13">
      <w:pPr>
        <w:widowControl w:val="0"/>
        <w:tabs>
          <w:tab w:val="right" w:leader="dot" w:pos="5904"/>
        </w:tabs>
        <w:ind w:left="1152"/>
      </w:pPr>
      <w:r w:rsidRPr="00B40E67">
        <w:t xml:space="preserve">Blocks: 1008, 1010, 1011, 1012, 1013, 1015, 1016, 1017, 1018, 1019, 1020, 1021, 1022, 1023, 1024, 1025, 1026, 1027, 1028, 1029, 1030, 1031, 1032, 1033, 1034, 1035, 1036, 1037, 1038, 1039, 1040, 1041, 1042, 1043, 1044, 1045, 1046, 1047, 1048, 1049, 1050, 1051, 1052, 1053, 1054, 1055, 1056, 1057, 1058, 1061, 1062, 1063, 1069, 1108, 1109, 1110, 1111, 1112, 1115, 1117, 1118, 2032, 2033, 2034, 2035, 2036, 2037, 2038, 2039, 2040, 2042, 2044, 2045, 2055, 2057, 2058, 2059, 2060, 2061, 2063, 2064, 2065, 2066, 2067, 2068  </w:t>
      </w:r>
      <w:r w:rsidRPr="00B40E67">
        <w:tab/>
        <w:t>1,103</w:t>
      </w:r>
    </w:p>
    <w:p w:rsidR="00267B13" w:rsidRPr="00B40E67" w:rsidRDefault="00267B13" w:rsidP="00267B13">
      <w:pPr>
        <w:widowControl w:val="0"/>
        <w:tabs>
          <w:tab w:val="right" w:leader="dot" w:pos="5904"/>
        </w:tabs>
        <w:ind w:left="288"/>
      </w:pPr>
      <w:r w:rsidRPr="00B40E67">
        <w:t>Green Sea Subtotal</w:t>
      </w:r>
      <w:r w:rsidRPr="00B40E67">
        <w:tab/>
        <w:t>1,103</w:t>
      </w:r>
    </w:p>
    <w:p w:rsidR="00267B13" w:rsidRPr="00B40E67" w:rsidRDefault="00267B13" w:rsidP="00267B13">
      <w:pPr>
        <w:widowControl w:val="0"/>
        <w:tabs>
          <w:tab w:val="right" w:leader="dot" w:pos="5904"/>
        </w:tabs>
        <w:ind w:left="288"/>
      </w:pPr>
      <w:r w:rsidRPr="00B40E67">
        <w:t xml:space="preserve">Gurley </w:t>
      </w:r>
      <w:r w:rsidRPr="00B40E67">
        <w:tab/>
        <w:t>401</w:t>
      </w:r>
    </w:p>
    <w:p w:rsidR="00267B13" w:rsidRPr="00B40E67" w:rsidRDefault="00267B13" w:rsidP="00267B13">
      <w:pPr>
        <w:widowControl w:val="0"/>
        <w:tabs>
          <w:tab w:val="right" w:leader="dot" w:pos="5904"/>
        </w:tabs>
        <w:ind w:left="288"/>
      </w:pPr>
      <w:r w:rsidRPr="00B40E67">
        <w:t xml:space="preserve">Hickory Grove </w:t>
      </w:r>
      <w:r w:rsidRPr="00B40E67">
        <w:tab/>
        <w:t>2,152</w:t>
      </w:r>
    </w:p>
    <w:p w:rsidR="00267B13" w:rsidRPr="00B40E67" w:rsidRDefault="00267B13" w:rsidP="00267B13">
      <w:pPr>
        <w:widowControl w:val="0"/>
        <w:tabs>
          <w:tab w:val="right" w:leader="dot" w:pos="5904"/>
        </w:tabs>
        <w:ind w:left="288"/>
      </w:pPr>
      <w:r w:rsidRPr="00B40E67">
        <w:t>Hickory Hill</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2006, 2007, 2008, 2009, 2010, 2011, 2012, 2013, 2015  </w:t>
      </w:r>
      <w:r w:rsidRPr="00B40E67">
        <w:tab/>
        <w:t>186</w:t>
      </w:r>
    </w:p>
    <w:p w:rsidR="00267B13" w:rsidRPr="00B40E67" w:rsidRDefault="00267B13" w:rsidP="00267B13">
      <w:pPr>
        <w:widowControl w:val="0"/>
        <w:tabs>
          <w:tab w:val="right" w:leader="dot" w:pos="5904"/>
        </w:tabs>
        <w:ind w:left="288"/>
      </w:pPr>
      <w:r w:rsidRPr="00B40E67">
        <w:t>Hickory Hill Subtotal</w:t>
      </w:r>
      <w:r w:rsidRPr="00B40E67">
        <w:tab/>
        <w:t>186</w:t>
      </w:r>
    </w:p>
    <w:p w:rsidR="00267B13" w:rsidRPr="00B40E67" w:rsidRDefault="00267B13" w:rsidP="00267B13">
      <w:pPr>
        <w:widowControl w:val="0"/>
        <w:tabs>
          <w:tab w:val="right" w:leader="dot" w:pos="5904"/>
        </w:tabs>
        <w:ind w:left="288"/>
      </w:pPr>
      <w:r w:rsidRPr="00B40E67">
        <w:t xml:space="preserve">Jerigan’s Crossroads </w:t>
      </w:r>
      <w:r w:rsidRPr="00B40E67">
        <w:tab/>
        <w:t>1,157</w:t>
      </w:r>
    </w:p>
    <w:p w:rsidR="00267B13" w:rsidRPr="00B40E67" w:rsidRDefault="00267B13" w:rsidP="00267B13">
      <w:pPr>
        <w:widowControl w:val="0"/>
        <w:tabs>
          <w:tab w:val="right" w:leader="dot" w:pos="5904"/>
        </w:tabs>
        <w:ind w:left="288"/>
      </w:pPr>
      <w:r w:rsidRPr="00B40E67">
        <w:t xml:space="preserve">Live Oak </w:t>
      </w:r>
      <w:r w:rsidRPr="00B40E67">
        <w:tab/>
        <w:t>855</w:t>
      </w:r>
    </w:p>
    <w:p w:rsidR="00267B13" w:rsidRPr="00B40E67" w:rsidRDefault="00267B13" w:rsidP="00267B13">
      <w:pPr>
        <w:widowControl w:val="0"/>
        <w:tabs>
          <w:tab w:val="right" w:leader="dot" w:pos="5904"/>
        </w:tabs>
        <w:ind w:left="288"/>
      </w:pPr>
      <w:r w:rsidRPr="00B40E67">
        <w:t xml:space="preserve">Maple </w:t>
      </w:r>
      <w:r w:rsidRPr="00B40E67">
        <w:tab/>
        <w:t>1,713</w:t>
      </w:r>
    </w:p>
    <w:p w:rsidR="00267B13" w:rsidRPr="00B40E67" w:rsidRDefault="00267B13" w:rsidP="00267B13">
      <w:pPr>
        <w:widowControl w:val="0"/>
        <w:tabs>
          <w:tab w:val="right" w:leader="dot" w:pos="5904"/>
        </w:tabs>
        <w:ind w:left="288"/>
      </w:pPr>
      <w:r w:rsidRPr="00B40E67">
        <w:t>Mt. Vernon</w:t>
      </w:r>
    </w:p>
    <w:p w:rsidR="00267B13" w:rsidRPr="00B40E67" w:rsidRDefault="00267B13" w:rsidP="00267B13">
      <w:pPr>
        <w:widowControl w:val="0"/>
        <w:tabs>
          <w:tab w:val="right" w:leader="dot" w:pos="5904"/>
        </w:tabs>
        <w:ind w:left="576"/>
      </w:pPr>
      <w:r w:rsidRPr="00B40E67">
        <w:t>Tract 203</w:t>
      </w:r>
    </w:p>
    <w:p w:rsidR="00267B13" w:rsidRPr="00B40E67" w:rsidRDefault="00267B13" w:rsidP="00267B13">
      <w:pPr>
        <w:widowControl w:val="0"/>
        <w:tabs>
          <w:tab w:val="right" w:leader="dot" w:pos="5904"/>
        </w:tabs>
        <w:ind w:left="1152"/>
      </w:pPr>
      <w:r w:rsidRPr="00B40E67">
        <w:t xml:space="preserve">Blocks: 4035, 4036, 4037, 4038, 4048, 4049, 4058, 4059  </w:t>
      </w:r>
      <w:r w:rsidRPr="00B40E67">
        <w:tab/>
        <w:t>132</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1017, 1018, 1019, 1023  </w:t>
      </w:r>
      <w:r w:rsidRPr="00B40E67">
        <w:tab/>
        <w:t>556</w:t>
      </w:r>
    </w:p>
    <w:p w:rsidR="00267B13" w:rsidRPr="00B40E67" w:rsidRDefault="00267B13" w:rsidP="00267B13">
      <w:pPr>
        <w:widowControl w:val="0"/>
        <w:tabs>
          <w:tab w:val="right" w:leader="dot" w:pos="5904"/>
        </w:tabs>
        <w:ind w:left="288"/>
      </w:pPr>
      <w:r w:rsidRPr="00B40E67">
        <w:t>Mt. Vernon Subtotal</w:t>
      </w:r>
      <w:r w:rsidRPr="00B40E67">
        <w:tab/>
        <w:t>688</w:t>
      </w:r>
    </w:p>
    <w:p w:rsidR="00267B13" w:rsidRPr="00B40E67" w:rsidRDefault="00267B13" w:rsidP="00267B13">
      <w:pPr>
        <w:widowControl w:val="0"/>
        <w:tabs>
          <w:tab w:val="right" w:leader="dot" w:pos="5904"/>
        </w:tabs>
        <w:ind w:left="288"/>
      </w:pPr>
      <w:r w:rsidRPr="00B40E67">
        <w:t>North Conway 1</w:t>
      </w:r>
    </w:p>
    <w:p w:rsidR="00267B13" w:rsidRPr="00B40E67" w:rsidRDefault="00267B13" w:rsidP="00267B13">
      <w:pPr>
        <w:widowControl w:val="0"/>
        <w:tabs>
          <w:tab w:val="right" w:leader="dot" w:pos="5904"/>
        </w:tabs>
        <w:ind w:left="576"/>
      </w:pPr>
      <w:r w:rsidRPr="00B40E67">
        <w:t>Tract 702</w:t>
      </w:r>
    </w:p>
    <w:p w:rsidR="00267B13" w:rsidRPr="00B40E67" w:rsidRDefault="00267B13" w:rsidP="00267B13">
      <w:pPr>
        <w:widowControl w:val="0"/>
        <w:tabs>
          <w:tab w:val="right" w:leader="dot" w:pos="5904"/>
        </w:tabs>
        <w:ind w:left="1152"/>
      </w:pPr>
      <w:r w:rsidRPr="00B40E67">
        <w:t xml:space="preserve">Blocks: 2027, 2028, 2029  </w:t>
      </w:r>
      <w:r w:rsidRPr="00B40E67">
        <w:tab/>
        <w:t>4</w:t>
      </w:r>
    </w:p>
    <w:p w:rsidR="00267B13" w:rsidRPr="00B40E67" w:rsidRDefault="00267B13" w:rsidP="00267B13">
      <w:pPr>
        <w:widowControl w:val="0"/>
        <w:tabs>
          <w:tab w:val="right" w:leader="dot" w:pos="5904"/>
        </w:tabs>
        <w:ind w:left="576"/>
      </w:pPr>
      <w:r w:rsidRPr="00B40E67">
        <w:t>Tract 703</w:t>
      </w:r>
    </w:p>
    <w:p w:rsidR="00267B13" w:rsidRPr="00B40E67" w:rsidRDefault="00267B13" w:rsidP="00267B13">
      <w:pPr>
        <w:widowControl w:val="0"/>
        <w:tabs>
          <w:tab w:val="right" w:leader="dot" w:pos="5904"/>
        </w:tabs>
        <w:ind w:left="1152"/>
      </w:pPr>
      <w:r w:rsidRPr="00B40E67">
        <w:t xml:space="preserve">Blocks: 1078  </w:t>
      </w:r>
      <w:r w:rsidRPr="00B40E67">
        <w:tab/>
        <w:t>0</w:t>
      </w:r>
    </w:p>
    <w:p w:rsidR="00267B13" w:rsidRPr="00B40E67" w:rsidRDefault="00267B13" w:rsidP="00267B13">
      <w:pPr>
        <w:widowControl w:val="0"/>
        <w:tabs>
          <w:tab w:val="right" w:leader="dot" w:pos="5904"/>
        </w:tabs>
        <w:ind w:left="288"/>
      </w:pPr>
      <w:r w:rsidRPr="00B40E67">
        <w:t>North Conway 1 Subtotal</w:t>
      </w:r>
      <w:r w:rsidRPr="00B40E67">
        <w:tab/>
        <w:t>4</w:t>
      </w:r>
    </w:p>
    <w:p w:rsidR="00267B13" w:rsidRPr="00B40E67" w:rsidRDefault="00267B13" w:rsidP="00267B13">
      <w:pPr>
        <w:widowControl w:val="0"/>
        <w:tabs>
          <w:tab w:val="right" w:leader="dot" w:pos="5904"/>
        </w:tabs>
        <w:ind w:left="288"/>
      </w:pPr>
      <w:r w:rsidRPr="00B40E67">
        <w:t xml:space="preserve">North Conway 2 </w:t>
      </w:r>
      <w:r w:rsidRPr="00B40E67">
        <w:tab/>
        <w:t>1,432</w:t>
      </w:r>
    </w:p>
    <w:p w:rsidR="00267B13" w:rsidRPr="00B40E67" w:rsidRDefault="00267B13" w:rsidP="00267B13">
      <w:pPr>
        <w:widowControl w:val="0"/>
        <w:tabs>
          <w:tab w:val="right" w:leader="dot" w:pos="5904"/>
        </w:tabs>
        <w:ind w:left="288"/>
      </w:pPr>
      <w:r w:rsidRPr="00B40E67">
        <w:t>Racepath #1</w:t>
      </w:r>
    </w:p>
    <w:p w:rsidR="00267B13" w:rsidRPr="00B40E67" w:rsidRDefault="00267B13" w:rsidP="00267B13">
      <w:pPr>
        <w:widowControl w:val="0"/>
        <w:tabs>
          <w:tab w:val="right" w:leader="dot" w:pos="5904"/>
        </w:tabs>
        <w:ind w:left="576"/>
      </w:pPr>
      <w:r w:rsidRPr="00B40E67">
        <w:t>Tract 703</w:t>
      </w:r>
    </w:p>
    <w:p w:rsidR="00267B13" w:rsidRPr="00B40E67" w:rsidRDefault="00267B13" w:rsidP="00267B13">
      <w:pPr>
        <w:widowControl w:val="0"/>
        <w:tabs>
          <w:tab w:val="right" w:leader="dot" w:pos="5904"/>
        </w:tabs>
        <w:ind w:left="1152"/>
      </w:pPr>
      <w:r w:rsidRPr="00B40E67">
        <w:t xml:space="preserve">Blocks: 2028, 2029, 2031, 2032, 2033, 2041, 2042, 2043, 2044, 2055, 2056, 2057, 2058, 2059  </w:t>
      </w:r>
      <w:r w:rsidRPr="00B40E67">
        <w:tab/>
        <w:t>169</w:t>
      </w:r>
    </w:p>
    <w:p w:rsidR="00267B13" w:rsidRPr="00B40E67" w:rsidRDefault="00267B13" w:rsidP="00267B13">
      <w:pPr>
        <w:widowControl w:val="0"/>
        <w:tabs>
          <w:tab w:val="right" w:leader="dot" w:pos="5904"/>
        </w:tabs>
        <w:ind w:left="288"/>
      </w:pPr>
      <w:r w:rsidRPr="00B40E67">
        <w:t>Racepath #1 Subtotal</w:t>
      </w:r>
      <w:r w:rsidRPr="00B40E67">
        <w:tab/>
        <w:t>169</w:t>
      </w:r>
    </w:p>
    <w:p w:rsidR="00267B13" w:rsidRPr="00B40E67" w:rsidRDefault="00267B13" w:rsidP="00267B13">
      <w:pPr>
        <w:widowControl w:val="0"/>
        <w:tabs>
          <w:tab w:val="right" w:leader="dot" w:pos="5904"/>
        </w:tabs>
        <w:ind w:left="288"/>
      </w:pPr>
      <w:r w:rsidRPr="00B40E67">
        <w:t>Red Bluff</w:t>
      </w:r>
    </w:p>
    <w:p w:rsidR="00267B13" w:rsidRPr="00B40E67" w:rsidRDefault="00267B13" w:rsidP="00267B13">
      <w:pPr>
        <w:widowControl w:val="0"/>
        <w:tabs>
          <w:tab w:val="right" w:leader="dot" w:pos="5904"/>
        </w:tabs>
        <w:ind w:left="576"/>
      </w:pPr>
      <w:r w:rsidRPr="00B40E67">
        <w:t>Tract 301.02</w:t>
      </w:r>
    </w:p>
    <w:p w:rsidR="00267B13" w:rsidRPr="00B40E67" w:rsidRDefault="00267B13" w:rsidP="00267B13">
      <w:pPr>
        <w:widowControl w:val="0"/>
        <w:tabs>
          <w:tab w:val="right" w:leader="dot" w:pos="5904"/>
        </w:tabs>
        <w:ind w:left="1152"/>
      </w:pPr>
      <w:r w:rsidRPr="00B40E67">
        <w:t xml:space="preserve">Blocks: 1014, 1015, 1016, 1020, 1021, 1022, 1025, 1026, 1027, 1028, 1029, 1030, 1031, 1032, 1033, 1034, 1035, 1036, 1043, 1044, 1045, 1046, 1047, 1048, 1049, 1050, 1051, 1052, 1055, 1056, 1057, 2039, 2040, 2041, 2042, 2043, 2044, 2045, 2046, 2047  </w:t>
      </w:r>
      <w:r w:rsidRPr="00B40E67">
        <w:tab/>
        <w:t>639</w:t>
      </w:r>
    </w:p>
    <w:p w:rsidR="00267B13" w:rsidRPr="00B40E67" w:rsidRDefault="00267B13" w:rsidP="00267B13">
      <w:pPr>
        <w:widowControl w:val="0"/>
        <w:tabs>
          <w:tab w:val="right" w:leader="dot" w:pos="5904"/>
        </w:tabs>
        <w:ind w:left="576"/>
      </w:pPr>
      <w:r w:rsidRPr="00B40E67">
        <w:t>Tract 701.02</w:t>
      </w:r>
    </w:p>
    <w:p w:rsidR="00267B13" w:rsidRPr="00B40E67" w:rsidRDefault="00267B13" w:rsidP="00267B13">
      <w:pPr>
        <w:widowControl w:val="0"/>
        <w:tabs>
          <w:tab w:val="right" w:leader="dot" w:pos="5904"/>
        </w:tabs>
        <w:ind w:left="1152"/>
      </w:pPr>
      <w:r w:rsidRPr="00B40E67">
        <w:t xml:space="preserve">Blocks: 2000, 2001, 2002, 2051  </w:t>
      </w:r>
      <w:r w:rsidRPr="00B40E67">
        <w:tab/>
        <w:t>123</w:t>
      </w:r>
    </w:p>
    <w:p w:rsidR="00267B13" w:rsidRPr="00B40E67" w:rsidRDefault="00267B13" w:rsidP="00267B13">
      <w:pPr>
        <w:widowControl w:val="0"/>
        <w:tabs>
          <w:tab w:val="right" w:leader="dot" w:pos="5904"/>
        </w:tabs>
        <w:ind w:left="288"/>
      </w:pPr>
      <w:r w:rsidRPr="00B40E67">
        <w:t>Red Bluff Subtotal</w:t>
      </w:r>
      <w:r w:rsidRPr="00B40E67">
        <w:tab/>
        <w:t>762</w:t>
      </w:r>
    </w:p>
    <w:p w:rsidR="00267B13" w:rsidRPr="00B40E67" w:rsidRDefault="00267B13" w:rsidP="00267B13">
      <w:pPr>
        <w:widowControl w:val="0"/>
        <w:tabs>
          <w:tab w:val="right" w:leader="dot" w:pos="5904"/>
        </w:tabs>
        <w:ind w:left="288"/>
      </w:pPr>
      <w:r w:rsidRPr="00B40E67">
        <w:t xml:space="preserve">Red Hill 1 </w:t>
      </w:r>
      <w:r w:rsidRPr="00B40E67">
        <w:tab/>
        <w:t>3,232</w:t>
      </w:r>
    </w:p>
    <w:p w:rsidR="00267B13" w:rsidRPr="00B40E67" w:rsidRDefault="00267B13" w:rsidP="00267B13">
      <w:pPr>
        <w:widowControl w:val="0"/>
        <w:tabs>
          <w:tab w:val="right" w:leader="dot" w:pos="5904"/>
        </w:tabs>
        <w:ind w:left="288"/>
      </w:pPr>
      <w:r w:rsidRPr="00B40E67">
        <w:t>Salem</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1024  </w:t>
      </w:r>
      <w:r w:rsidRPr="00B40E67">
        <w:tab/>
        <w:t>864</w:t>
      </w:r>
    </w:p>
    <w:p w:rsidR="00267B13" w:rsidRPr="00B40E67" w:rsidRDefault="00267B13" w:rsidP="00267B13">
      <w:pPr>
        <w:widowControl w:val="0"/>
        <w:tabs>
          <w:tab w:val="right" w:leader="dot" w:pos="5904"/>
        </w:tabs>
        <w:ind w:left="576"/>
      </w:pPr>
      <w:r w:rsidRPr="00B40E67">
        <w:t>Tract 604.03</w:t>
      </w:r>
    </w:p>
    <w:p w:rsidR="00267B13" w:rsidRPr="00B40E67" w:rsidRDefault="00267B13" w:rsidP="00267B13">
      <w:pPr>
        <w:widowControl w:val="0"/>
        <w:tabs>
          <w:tab w:val="right" w:leader="dot" w:pos="5904"/>
        </w:tabs>
        <w:ind w:left="1152"/>
      </w:pPr>
      <w:r w:rsidRPr="00B40E67">
        <w:t xml:space="preserve">Blocks: 1000, 1001, 1002, 1003, 1004, 1005, 1006, 1007, 1008, 1103, 1104  </w:t>
      </w:r>
      <w:r w:rsidRPr="00B40E67">
        <w:tab/>
        <w:t>448</w:t>
      </w:r>
    </w:p>
    <w:p w:rsidR="00267B13" w:rsidRPr="00B40E67" w:rsidRDefault="00267B13" w:rsidP="00267B13">
      <w:pPr>
        <w:widowControl w:val="0"/>
        <w:tabs>
          <w:tab w:val="right" w:leader="dot" w:pos="5904"/>
        </w:tabs>
        <w:ind w:left="288"/>
      </w:pPr>
      <w:r w:rsidRPr="00B40E67">
        <w:t>Salem Subtotal</w:t>
      </w:r>
      <w:r w:rsidRPr="00B40E67">
        <w:tab/>
        <w:t>1,312</w:t>
      </w:r>
    </w:p>
    <w:p w:rsidR="00267B13" w:rsidRPr="00B40E67" w:rsidRDefault="00267B13" w:rsidP="00267B13">
      <w:pPr>
        <w:widowControl w:val="0"/>
        <w:tabs>
          <w:tab w:val="right" w:leader="dot" w:pos="5904"/>
        </w:tabs>
        <w:ind w:left="288"/>
      </w:pPr>
      <w:r w:rsidRPr="00B40E67">
        <w:t xml:space="preserve">Shell </w:t>
      </w:r>
      <w:r w:rsidRPr="00B40E67">
        <w:tab/>
        <w:t>1,379</w:t>
      </w:r>
    </w:p>
    <w:p w:rsidR="00267B13" w:rsidRPr="00B40E67" w:rsidRDefault="00267B13" w:rsidP="00267B13">
      <w:pPr>
        <w:widowControl w:val="0"/>
        <w:tabs>
          <w:tab w:val="right" w:leader="dot" w:pos="5904"/>
        </w:tabs>
        <w:ind w:left="288"/>
      </w:pPr>
      <w:r w:rsidRPr="00B40E67">
        <w:t>Tilly Swamp</w:t>
      </w:r>
    </w:p>
    <w:p w:rsidR="00267B13" w:rsidRPr="00B40E67" w:rsidRDefault="00267B13" w:rsidP="00267B13">
      <w:pPr>
        <w:widowControl w:val="0"/>
        <w:tabs>
          <w:tab w:val="right" w:leader="dot" w:pos="5904"/>
        </w:tabs>
        <w:ind w:left="576"/>
      </w:pPr>
      <w:r w:rsidRPr="00B40E67">
        <w:t>Tract 603.01</w:t>
      </w:r>
    </w:p>
    <w:p w:rsidR="00267B13" w:rsidRPr="00B40E67" w:rsidRDefault="00267B13" w:rsidP="00267B13">
      <w:pPr>
        <w:widowControl w:val="0"/>
        <w:tabs>
          <w:tab w:val="right" w:leader="dot" w:pos="5904"/>
        </w:tabs>
        <w:ind w:left="1152"/>
      </w:pPr>
      <w:r w:rsidRPr="00B40E67">
        <w:t xml:space="preserve">Blocks: 1000, 2040, 2041, 2042, 2043, 2044, 2049, 2050, 2051, 2052, 2053, 2054, 2055, 2056, 2057, 2058, 2059, 2060, 2061, 2062, 2063, 2064, 2065, 2066, 2067, 2068  </w:t>
      </w:r>
      <w:r w:rsidRPr="00B40E67">
        <w:tab/>
        <w:t>752</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1016, 1017, 1022, 1023, 1165  </w:t>
      </w:r>
      <w:r w:rsidRPr="00B40E67">
        <w:tab/>
        <w:t>105</w:t>
      </w:r>
    </w:p>
    <w:p w:rsidR="00267B13" w:rsidRPr="00B40E67" w:rsidRDefault="00267B13" w:rsidP="00267B13">
      <w:pPr>
        <w:widowControl w:val="0"/>
        <w:tabs>
          <w:tab w:val="right" w:leader="dot" w:pos="5904"/>
        </w:tabs>
        <w:ind w:left="288"/>
      </w:pPr>
      <w:r w:rsidRPr="00B40E67">
        <w:t>Tilly Swamp Subtotal</w:t>
      </w:r>
      <w:r w:rsidRPr="00B40E67">
        <w:tab/>
        <w:t>857</w:t>
      </w:r>
    </w:p>
    <w:p w:rsidR="00267B13" w:rsidRPr="00B40E67" w:rsidRDefault="00267B13" w:rsidP="00267B13">
      <w:pPr>
        <w:widowControl w:val="0"/>
        <w:tabs>
          <w:tab w:val="right" w:leader="dot" w:pos="5904"/>
        </w:tabs>
        <w:ind w:left="288"/>
      </w:pPr>
      <w:r w:rsidRPr="00B40E67">
        <w:t xml:space="preserve">West Conway </w:t>
      </w:r>
      <w:r w:rsidRPr="00B40E67">
        <w:tab/>
        <w:t>1,237</w:t>
      </w:r>
    </w:p>
    <w:p w:rsidR="00267B13" w:rsidRPr="00B40E67" w:rsidRDefault="00267B13" w:rsidP="00267B13">
      <w:pPr>
        <w:widowControl w:val="0"/>
        <w:tabs>
          <w:tab w:val="right" w:leader="dot" w:pos="5904"/>
        </w:tabs>
        <w:ind w:left="288"/>
      </w:pPr>
      <w:r w:rsidRPr="00B40E67">
        <w:t xml:space="preserve">West Lorris </w:t>
      </w:r>
      <w:r w:rsidRPr="00B40E67">
        <w:tab/>
        <w:t>1,513</w:t>
      </w:r>
    </w:p>
    <w:p w:rsidR="00267B13" w:rsidRPr="00B40E67" w:rsidRDefault="00267B13" w:rsidP="00267B13">
      <w:pPr>
        <w:widowControl w:val="0"/>
        <w:tabs>
          <w:tab w:val="right" w:leader="dot" w:pos="5904"/>
        </w:tabs>
        <w:ind w:left="288"/>
      </w:pPr>
      <w:r w:rsidRPr="00B40E67">
        <w:t xml:space="preserve">White Oak </w:t>
      </w:r>
      <w:r w:rsidRPr="00B40E67">
        <w:tab/>
        <w:t>1,077</w:t>
      </w:r>
    </w:p>
    <w:p w:rsidR="00267B13" w:rsidRPr="00B40E67" w:rsidRDefault="00267B13" w:rsidP="00267B13">
      <w:pPr>
        <w:widowControl w:val="0"/>
        <w:tabs>
          <w:tab w:val="right" w:leader="dot" w:pos="5904"/>
        </w:tabs>
        <w:ind w:left="288"/>
      </w:pPr>
      <w:r w:rsidRPr="00B40E67">
        <w:t>Wild Wing</w:t>
      </w:r>
    </w:p>
    <w:p w:rsidR="00267B13" w:rsidRPr="00B40E67" w:rsidRDefault="00267B13" w:rsidP="00267B13">
      <w:pPr>
        <w:widowControl w:val="0"/>
        <w:tabs>
          <w:tab w:val="right" w:leader="dot" w:pos="5904"/>
        </w:tabs>
        <w:ind w:left="576"/>
      </w:pPr>
      <w:r w:rsidRPr="00B40E67">
        <w:t>Tract 604.03</w:t>
      </w:r>
    </w:p>
    <w:p w:rsidR="00267B13" w:rsidRPr="00B40E67" w:rsidRDefault="00267B13" w:rsidP="00267B13">
      <w:pPr>
        <w:widowControl w:val="0"/>
        <w:tabs>
          <w:tab w:val="right" w:leader="dot" w:pos="5904"/>
        </w:tabs>
        <w:ind w:left="1152"/>
      </w:pPr>
      <w:r w:rsidRPr="00B40E67">
        <w:t xml:space="preserve">Blocks: 1010, 1039, 1040, 1041, 1042, 1043, 1044, 1045, 1048, 1049, 1050, 1051, 1052, 1060, 1081, 1082, 1083, 1084  </w:t>
      </w:r>
      <w:r w:rsidRPr="00B40E67">
        <w:tab/>
        <w:t>102</w:t>
      </w:r>
    </w:p>
    <w:p w:rsidR="00267B13" w:rsidRPr="00B40E67" w:rsidRDefault="00267B13" w:rsidP="00267B13">
      <w:pPr>
        <w:widowControl w:val="0"/>
        <w:tabs>
          <w:tab w:val="right" w:leader="dot" w:pos="5904"/>
        </w:tabs>
        <w:ind w:left="288"/>
      </w:pPr>
      <w:r w:rsidRPr="00B40E67">
        <w:t>Wild Wing Subtotal</w:t>
      </w:r>
      <w:r w:rsidRPr="00B40E67">
        <w:tab/>
        <w:t>102</w:t>
      </w:r>
    </w:p>
    <w:p w:rsidR="00267B13" w:rsidRPr="00B40E67" w:rsidRDefault="00267B13" w:rsidP="00267B13">
      <w:pPr>
        <w:widowControl w:val="0"/>
        <w:tabs>
          <w:tab w:val="right" w:leader="dot" w:pos="5904"/>
        </w:tabs>
      </w:pPr>
      <w:r w:rsidRPr="00B40E67">
        <w:t>DISTRICT TOTAL</w:t>
      </w:r>
      <w:r w:rsidRPr="00B40E67">
        <w:tab/>
        <w:t>38,128</w:t>
      </w:r>
    </w:p>
    <w:p w:rsidR="00267B13" w:rsidRPr="00B40E67" w:rsidRDefault="00267B13" w:rsidP="00267B13">
      <w:pPr>
        <w:widowControl w:val="0"/>
        <w:tabs>
          <w:tab w:val="right" w:leader="dot" w:pos="5904"/>
        </w:tabs>
      </w:pPr>
      <w:r w:rsidRPr="00B40E67">
        <w:t>PERCENT VARIATION</w:t>
      </w:r>
      <w:r w:rsidRPr="00B40E67">
        <w:tab/>
        <w:t>2.217</w:t>
      </w:r>
    </w:p>
    <w:p w:rsidR="00267B13" w:rsidRPr="00B40E67" w:rsidRDefault="00267B13" w:rsidP="00267B13">
      <w:pPr>
        <w:widowControl w:val="0"/>
        <w:tabs>
          <w:tab w:val="right" w:leader="dot" w:pos="5904"/>
        </w:tabs>
      </w:pPr>
      <w:r w:rsidRPr="00B40E67">
        <w:t>DISTRICT 106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Burgess 1 </w:t>
      </w:r>
      <w:r w:rsidRPr="00B40E67">
        <w:tab/>
        <w:t>4,138</w:t>
      </w:r>
    </w:p>
    <w:p w:rsidR="00267B13" w:rsidRPr="00B40E67" w:rsidRDefault="00267B13" w:rsidP="00267B13">
      <w:pPr>
        <w:widowControl w:val="0"/>
        <w:tabs>
          <w:tab w:val="right" w:leader="dot" w:pos="5904"/>
        </w:tabs>
        <w:ind w:left="288"/>
      </w:pPr>
      <w:r w:rsidRPr="00B40E67">
        <w:t xml:space="preserve">Burgess 2 </w:t>
      </w:r>
      <w:r w:rsidRPr="00B40E67">
        <w:tab/>
        <w:t>3,206</w:t>
      </w:r>
    </w:p>
    <w:p w:rsidR="00267B13" w:rsidRPr="00B40E67" w:rsidRDefault="00267B13" w:rsidP="00267B13">
      <w:pPr>
        <w:widowControl w:val="0"/>
        <w:tabs>
          <w:tab w:val="right" w:leader="dot" w:pos="5904"/>
        </w:tabs>
        <w:ind w:left="288"/>
      </w:pPr>
      <w:r w:rsidRPr="00B40E67">
        <w:t xml:space="preserve">Burgess 3 </w:t>
      </w:r>
      <w:r w:rsidRPr="00B40E67">
        <w:tab/>
        <w:t>2,629</w:t>
      </w:r>
    </w:p>
    <w:p w:rsidR="00267B13" w:rsidRPr="00B40E67" w:rsidRDefault="00267B13" w:rsidP="00267B13">
      <w:pPr>
        <w:widowControl w:val="0"/>
        <w:tabs>
          <w:tab w:val="right" w:leader="dot" w:pos="5904"/>
        </w:tabs>
        <w:ind w:left="288"/>
      </w:pPr>
      <w:r w:rsidRPr="00B40E67">
        <w:t xml:space="preserve">Deerfield </w:t>
      </w:r>
      <w:r w:rsidRPr="00B40E67">
        <w:tab/>
        <w:t>3,274</w:t>
      </w:r>
    </w:p>
    <w:p w:rsidR="00267B13" w:rsidRPr="00B40E67" w:rsidRDefault="00267B13" w:rsidP="00267B13">
      <w:pPr>
        <w:widowControl w:val="0"/>
        <w:tabs>
          <w:tab w:val="right" w:leader="dot" w:pos="5904"/>
        </w:tabs>
        <w:ind w:left="288"/>
      </w:pPr>
      <w:r w:rsidRPr="00B40E67">
        <w:t xml:space="preserve">Garden City 1 </w:t>
      </w:r>
      <w:r w:rsidRPr="00B40E67">
        <w:tab/>
        <w:t>2,251</w:t>
      </w:r>
    </w:p>
    <w:p w:rsidR="00267B13" w:rsidRPr="00B40E67" w:rsidRDefault="00267B13" w:rsidP="00267B13">
      <w:pPr>
        <w:widowControl w:val="0"/>
        <w:tabs>
          <w:tab w:val="right" w:leader="dot" w:pos="5904"/>
        </w:tabs>
        <w:ind w:left="288"/>
      </w:pPr>
      <w:r w:rsidRPr="00B40E67">
        <w:t xml:space="preserve">Garden City 2 </w:t>
      </w:r>
      <w:r w:rsidRPr="00B40E67">
        <w:tab/>
        <w:t>1,460</w:t>
      </w:r>
    </w:p>
    <w:p w:rsidR="00267B13" w:rsidRPr="00B40E67" w:rsidRDefault="00267B13" w:rsidP="00267B13">
      <w:pPr>
        <w:widowControl w:val="0"/>
        <w:tabs>
          <w:tab w:val="right" w:leader="dot" w:pos="5904"/>
        </w:tabs>
        <w:ind w:left="288"/>
      </w:pPr>
      <w:r w:rsidRPr="00B40E67">
        <w:t xml:space="preserve">Garden City 3 </w:t>
      </w:r>
      <w:r w:rsidRPr="00B40E67">
        <w:tab/>
        <w:t>2,439</w:t>
      </w:r>
    </w:p>
    <w:p w:rsidR="00267B13" w:rsidRPr="00B40E67" w:rsidRDefault="00267B13" w:rsidP="00267B13">
      <w:pPr>
        <w:widowControl w:val="0"/>
        <w:tabs>
          <w:tab w:val="right" w:leader="dot" w:pos="5904"/>
        </w:tabs>
        <w:ind w:left="288"/>
      </w:pPr>
      <w:r w:rsidRPr="00B40E67">
        <w:t xml:space="preserve">Garden City 4 </w:t>
      </w:r>
      <w:r w:rsidRPr="00B40E67">
        <w:tab/>
        <w:t>1,385</w:t>
      </w:r>
    </w:p>
    <w:p w:rsidR="00267B13" w:rsidRPr="00B40E67" w:rsidRDefault="00267B13" w:rsidP="00267B13">
      <w:pPr>
        <w:widowControl w:val="0"/>
        <w:tabs>
          <w:tab w:val="right" w:leader="dot" w:pos="5904"/>
        </w:tabs>
        <w:ind w:left="288"/>
      </w:pPr>
      <w:r w:rsidRPr="00B40E67">
        <w:t xml:space="preserve">Glenns Bay </w:t>
      </w:r>
      <w:r w:rsidRPr="00B40E67">
        <w:tab/>
        <w:t>2,845</w:t>
      </w:r>
    </w:p>
    <w:p w:rsidR="00267B13" w:rsidRPr="00B40E67" w:rsidRDefault="00267B13" w:rsidP="00267B13">
      <w:pPr>
        <w:widowControl w:val="0"/>
        <w:tabs>
          <w:tab w:val="right" w:leader="dot" w:pos="5904"/>
        </w:tabs>
        <w:ind w:left="288"/>
      </w:pPr>
      <w:r w:rsidRPr="00B40E67">
        <w:t xml:space="preserve">Marlowe </w:t>
      </w:r>
      <w:r w:rsidRPr="00B40E67">
        <w:tab/>
        <w:t>3,400</w:t>
      </w:r>
    </w:p>
    <w:p w:rsidR="00267B13" w:rsidRPr="00B40E67" w:rsidRDefault="00267B13" w:rsidP="00267B13">
      <w:pPr>
        <w:widowControl w:val="0"/>
        <w:tabs>
          <w:tab w:val="right" w:leader="dot" w:pos="5904"/>
        </w:tabs>
        <w:ind w:left="288"/>
      </w:pPr>
      <w:r w:rsidRPr="00B40E67">
        <w:t xml:space="preserve">Marlowe 2 </w:t>
      </w:r>
      <w:r w:rsidRPr="00B40E67">
        <w:tab/>
        <w:t>3,253</w:t>
      </w:r>
    </w:p>
    <w:p w:rsidR="00267B13" w:rsidRPr="00B40E67" w:rsidRDefault="00267B13" w:rsidP="00267B13">
      <w:pPr>
        <w:widowControl w:val="0"/>
        <w:tabs>
          <w:tab w:val="right" w:leader="dot" w:pos="5904"/>
        </w:tabs>
        <w:ind w:left="288"/>
      </w:pPr>
      <w:r w:rsidRPr="00B40E67">
        <w:t xml:space="preserve">Surfside 1 </w:t>
      </w:r>
      <w:r w:rsidRPr="00B40E67">
        <w:tab/>
        <w:t>2,960</w:t>
      </w:r>
    </w:p>
    <w:p w:rsidR="00267B13" w:rsidRPr="00B40E67" w:rsidRDefault="00267B13" w:rsidP="00267B13">
      <w:pPr>
        <w:widowControl w:val="0"/>
        <w:tabs>
          <w:tab w:val="right" w:leader="dot" w:pos="5904"/>
        </w:tabs>
        <w:ind w:left="288"/>
      </w:pPr>
      <w:r w:rsidRPr="00B40E67">
        <w:t xml:space="preserve">Surfside 2 </w:t>
      </w:r>
      <w:r w:rsidRPr="00B40E67">
        <w:tab/>
        <w:t>857</w:t>
      </w:r>
    </w:p>
    <w:p w:rsidR="00267B13" w:rsidRPr="00B40E67" w:rsidRDefault="00267B13" w:rsidP="00267B13">
      <w:pPr>
        <w:widowControl w:val="0"/>
        <w:tabs>
          <w:tab w:val="right" w:leader="dot" w:pos="5904"/>
        </w:tabs>
        <w:ind w:left="288"/>
      </w:pPr>
      <w:r w:rsidRPr="00B40E67">
        <w:t xml:space="preserve">Surfside 3 </w:t>
      </w:r>
      <w:r w:rsidRPr="00B40E67">
        <w:tab/>
        <w:t>2,463</w:t>
      </w:r>
    </w:p>
    <w:p w:rsidR="00267B13" w:rsidRPr="00B40E67" w:rsidRDefault="00267B13" w:rsidP="00267B13">
      <w:pPr>
        <w:widowControl w:val="0"/>
        <w:tabs>
          <w:tab w:val="right" w:leader="dot" w:pos="5904"/>
        </w:tabs>
        <w:ind w:left="288"/>
      </w:pPr>
      <w:r w:rsidRPr="00B40E67">
        <w:t>Surfside 4</w:t>
      </w:r>
    </w:p>
    <w:p w:rsidR="00267B13" w:rsidRPr="00B40E67" w:rsidRDefault="00267B13" w:rsidP="00267B13">
      <w:pPr>
        <w:widowControl w:val="0"/>
        <w:tabs>
          <w:tab w:val="right" w:leader="dot" w:pos="5904"/>
        </w:tabs>
        <w:ind w:left="576"/>
      </w:pPr>
      <w:r w:rsidRPr="00B40E67">
        <w:t>Tract 517</w:t>
      </w:r>
    </w:p>
    <w:p w:rsidR="00267B13" w:rsidRPr="00B40E67" w:rsidRDefault="00267B13" w:rsidP="00267B13">
      <w:pPr>
        <w:widowControl w:val="0"/>
        <w:tabs>
          <w:tab w:val="right" w:leader="dot" w:pos="5904"/>
        </w:tabs>
        <w:ind w:left="1152"/>
      </w:pPr>
      <w:r w:rsidRPr="00B40E67">
        <w:t xml:space="preserve">Blocks: 2135, 2136, 2147, 2298  </w:t>
      </w:r>
      <w:r w:rsidRPr="00B40E67">
        <w:tab/>
        <w:t>12</w:t>
      </w:r>
    </w:p>
    <w:p w:rsidR="00267B13" w:rsidRPr="00B40E67" w:rsidRDefault="00267B13" w:rsidP="00267B13">
      <w:pPr>
        <w:widowControl w:val="0"/>
        <w:tabs>
          <w:tab w:val="right" w:leader="dot" w:pos="5904"/>
        </w:tabs>
        <w:ind w:left="288"/>
      </w:pPr>
      <w:r w:rsidRPr="00B40E67">
        <w:t>Surfside 4 Subtotal</w:t>
      </w:r>
      <w:r w:rsidRPr="00B40E67">
        <w:tab/>
        <w:t>12</w:t>
      </w:r>
    </w:p>
    <w:p w:rsidR="00267B13" w:rsidRPr="00B40E67" w:rsidRDefault="00267B13" w:rsidP="00267B13">
      <w:pPr>
        <w:widowControl w:val="0"/>
        <w:tabs>
          <w:tab w:val="right" w:leader="dot" w:pos="5904"/>
        </w:tabs>
      </w:pPr>
      <w:r w:rsidRPr="00B40E67">
        <w:t>DISTRICT TOTAL</w:t>
      </w:r>
      <w:r w:rsidRPr="00B40E67">
        <w:tab/>
        <w:t>36,572</w:t>
      </w:r>
    </w:p>
    <w:p w:rsidR="00267B13" w:rsidRPr="00B40E67" w:rsidRDefault="00267B13" w:rsidP="00267B13">
      <w:pPr>
        <w:widowControl w:val="0"/>
        <w:tabs>
          <w:tab w:val="right" w:leader="dot" w:pos="5904"/>
        </w:tabs>
      </w:pPr>
      <w:r w:rsidRPr="00B40E67">
        <w:t>PERCENT VARIATION</w:t>
      </w:r>
      <w:r w:rsidRPr="00B40E67">
        <w:tab/>
        <w:t>-1.954</w:t>
      </w:r>
    </w:p>
    <w:p w:rsidR="00267B13" w:rsidRPr="00B40E67" w:rsidRDefault="00267B13" w:rsidP="00267B13">
      <w:pPr>
        <w:widowControl w:val="0"/>
        <w:tabs>
          <w:tab w:val="right" w:leader="dot" w:pos="5904"/>
        </w:tabs>
      </w:pPr>
      <w:r w:rsidRPr="00B40E67">
        <w:t>DISTRICT 107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Horry County</w:t>
      </w:r>
    </w:p>
    <w:p w:rsidR="00267B13" w:rsidRPr="00B40E67" w:rsidRDefault="00267B13" w:rsidP="00267B13">
      <w:pPr>
        <w:widowControl w:val="0"/>
        <w:tabs>
          <w:tab w:val="right" w:leader="dot" w:pos="5904"/>
        </w:tabs>
        <w:ind w:left="288"/>
      </w:pPr>
      <w:r w:rsidRPr="00B40E67">
        <w:t xml:space="preserve">Coastal Lane 1 </w:t>
      </w:r>
      <w:r w:rsidRPr="00B40E67">
        <w:tab/>
        <w:t>1,441</w:t>
      </w:r>
    </w:p>
    <w:p w:rsidR="00267B13" w:rsidRPr="00B40E67" w:rsidRDefault="00267B13" w:rsidP="00267B13">
      <w:pPr>
        <w:widowControl w:val="0"/>
        <w:tabs>
          <w:tab w:val="right" w:leader="dot" w:pos="5904"/>
        </w:tabs>
        <w:ind w:left="288"/>
      </w:pPr>
      <w:r w:rsidRPr="00B40E67">
        <w:t xml:space="preserve">Coastal Lane 2 </w:t>
      </w:r>
      <w:r w:rsidRPr="00B40E67">
        <w:tab/>
        <w:t>3,379</w:t>
      </w:r>
    </w:p>
    <w:p w:rsidR="00267B13" w:rsidRPr="00B40E67" w:rsidRDefault="00267B13" w:rsidP="00267B13">
      <w:pPr>
        <w:widowControl w:val="0"/>
        <w:tabs>
          <w:tab w:val="right" w:leader="dot" w:pos="5904"/>
        </w:tabs>
        <w:ind w:left="288"/>
      </w:pPr>
      <w:r w:rsidRPr="00B40E67">
        <w:t>Dunes 1</w:t>
      </w:r>
    </w:p>
    <w:p w:rsidR="00267B13" w:rsidRPr="00B40E67" w:rsidRDefault="00267B13" w:rsidP="00267B13">
      <w:pPr>
        <w:widowControl w:val="0"/>
        <w:tabs>
          <w:tab w:val="right" w:leader="dot" w:pos="5904"/>
        </w:tabs>
        <w:ind w:left="576"/>
      </w:pPr>
      <w:r w:rsidRPr="00B40E67">
        <w:t>Tract 501.02</w:t>
      </w:r>
    </w:p>
    <w:p w:rsidR="00267B13" w:rsidRPr="00B40E67" w:rsidRDefault="00267B13" w:rsidP="00267B13">
      <w:pPr>
        <w:widowControl w:val="0"/>
        <w:tabs>
          <w:tab w:val="right" w:leader="dot" w:pos="5904"/>
        </w:tabs>
        <w:ind w:left="1152"/>
      </w:pPr>
      <w:r w:rsidRPr="00B40E67">
        <w:t xml:space="preserve">Blocks: 2010, 2011, 2012, 2013, 2014, 2015, 2016, 2017  </w:t>
      </w:r>
      <w:r w:rsidRPr="00B40E67">
        <w:tab/>
        <w:t>204</w:t>
      </w:r>
    </w:p>
    <w:p w:rsidR="00267B13" w:rsidRPr="00B40E67" w:rsidRDefault="00267B13" w:rsidP="00267B13">
      <w:pPr>
        <w:widowControl w:val="0"/>
        <w:tabs>
          <w:tab w:val="right" w:leader="dot" w:pos="5904"/>
        </w:tabs>
        <w:ind w:left="576"/>
      </w:pPr>
      <w:r w:rsidRPr="00B40E67">
        <w:t>Tract 503.03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  </w:t>
      </w:r>
      <w:r w:rsidRPr="00B40E67">
        <w:tab/>
        <w:t>1,825</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1100, 1101, 1102, 1103, 1104, 1105, 1106, 1107, 1108, 1109, 1110, 1111, 1112, 1113, 1114, 1115, 1116, 1117, 1118, 1119, 1120, 1123, 1127, 1137, 1138, 1143, 1144, 1177, 1178  </w:t>
      </w:r>
      <w:r w:rsidRPr="00B40E67">
        <w:tab/>
        <w:t>258</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0027  </w:t>
      </w:r>
      <w:r w:rsidRPr="00B40E67">
        <w:tab/>
        <w:t>0</w:t>
      </w:r>
    </w:p>
    <w:p w:rsidR="00267B13" w:rsidRPr="00B40E67" w:rsidRDefault="00267B13" w:rsidP="00267B13">
      <w:pPr>
        <w:widowControl w:val="0"/>
        <w:tabs>
          <w:tab w:val="right" w:leader="dot" w:pos="5904"/>
        </w:tabs>
        <w:ind w:left="288"/>
      </w:pPr>
      <w:r w:rsidRPr="00B40E67">
        <w:t>Dunes 1 Subtotal</w:t>
      </w:r>
      <w:r w:rsidRPr="00B40E67">
        <w:tab/>
        <w:t>2,287</w:t>
      </w:r>
    </w:p>
    <w:p w:rsidR="00267B13" w:rsidRPr="00B40E67" w:rsidRDefault="00267B13" w:rsidP="00267B13">
      <w:pPr>
        <w:widowControl w:val="0"/>
        <w:tabs>
          <w:tab w:val="right" w:leader="dot" w:pos="5904"/>
        </w:tabs>
        <w:ind w:left="288"/>
      </w:pPr>
      <w:r w:rsidRPr="00B40E67">
        <w:t>Dunes 2</w:t>
      </w:r>
    </w:p>
    <w:p w:rsidR="00267B13" w:rsidRPr="00B40E67" w:rsidRDefault="00267B13" w:rsidP="00267B13">
      <w:pPr>
        <w:widowControl w:val="0"/>
        <w:tabs>
          <w:tab w:val="right" w:leader="dot" w:pos="5904"/>
        </w:tabs>
        <w:ind w:left="576"/>
      </w:pPr>
      <w:r w:rsidRPr="00B40E67">
        <w:t>Tract 405</w:t>
      </w:r>
    </w:p>
    <w:p w:rsidR="00267B13" w:rsidRPr="00B40E67" w:rsidRDefault="00267B13" w:rsidP="00267B13">
      <w:pPr>
        <w:widowControl w:val="0"/>
        <w:tabs>
          <w:tab w:val="right" w:leader="dot" w:pos="5904"/>
        </w:tabs>
        <w:ind w:left="1152"/>
      </w:pPr>
      <w:r w:rsidRPr="00B40E67">
        <w:t xml:space="preserve">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  </w:t>
      </w:r>
      <w:r w:rsidRPr="00B40E67">
        <w:tab/>
        <w:t>164</w:t>
      </w:r>
    </w:p>
    <w:p w:rsidR="00267B13" w:rsidRPr="00B40E67" w:rsidRDefault="00267B13" w:rsidP="00267B13">
      <w:pPr>
        <w:widowControl w:val="0"/>
        <w:tabs>
          <w:tab w:val="right" w:leader="dot" w:pos="5904"/>
        </w:tabs>
        <w:ind w:left="576"/>
      </w:pPr>
      <w:r w:rsidRPr="00B40E67">
        <w:t>Tract 501.02</w:t>
      </w:r>
    </w:p>
    <w:p w:rsidR="00267B13" w:rsidRPr="00B40E67" w:rsidRDefault="00267B13" w:rsidP="00267B13">
      <w:pPr>
        <w:widowControl w:val="0"/>
        <w:tabs>
          <w:tab w:val="right" w:leader="dot" w:pos="5904"/>
        </w:tabs>
        <w:ind w:left="1152"/>
      </w:pPr>
      <w:r w:rsidRPr="00B40E67">
        <w:t xml:space="preserve">Blocks: 2003, 2004, 2005, 2006, 2007  </w:t>
      </w:r>
      <w:r w:rsidRPr="00B40E67">
        <w:tab/>
        <w:t>0</w:t>
      </w:r>
    </w:p>
    <w:p w:rsidR="00267B13" w:rsidRPr="00B40E67" w:rsidRDefault="00267B13" w:rsidP="00267B13">
      <w:pPr>
        <w:widowControl w:val="0"/>
        <w:tabs>
          <w:tab w:val="right" w:leader="dot" w:pos="5904"/>
        </w:tabs>
        <w:ind w:left="576"/>
      </w:pPr>
      <w:r w:rsidRPr="00B40E67">
        <w:t>Tract 502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  </w:t>
      </w:r>
      <w:r w:rsidRPr="00B40E67">
        <w:tab/>
        <w:t>1,353</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0018, 0019, 0023, 0026, 0042  </w:t>
      </w:r>
      <w:r w:rsidRPr="00B40E67">
        <w:tab/>
        <w:t>0</w:t>
      </w:r>
    </w:p>
    <w:p w:rsidR="00267B13" w:rsidRPr="00B40E67" w:rsidRDefault="00267B13" w:rsidP="00267B13">
      <w:pPr>
        <w:widowControl w:val="0"/>
        <w:tabs>
          <w:tab w:val="right" w:leader="dot" w:pos="5904"/>
        </w:tabs>
        <w:ind w:left="288"/>
      </w:pPr>
      <w:r w:rsidRPr="00B40E67">
        <w:t>Dunes 2 Subtotal</w:t>
      </w:r>
      <w:r w:rsidRPr="00B40E67">
        <w:tab/>
        <w:t>1,517</w:t>
      </w:r>
    </w:p>
    <w:p w:rsidR="00267B13" w:rsidRPr="00B40E67" w:rsidRDefault="00267B13" w:rsidP="00267B13">
      <w:pPr>
        <w:widowControl w:val="0"/>
        <w:tabs>
          <w:tab w:val="right" w:leader="dot" w:pos="5904"/>
        </w:tabs>
        <w:ind w:left="288"/>
      </w:pPr>
      <w:r w:rsidRPr="00B40E67">
        <w:t>Dunes 3</w:t>
      </w:r>
    </w:p>
    <w:p w:rsidR="00267B13" w:rsidRPr="00B40E67" w:rsidRDefault="00267B13" w:rsidP="00267B13">
      <w:pPr>
        <w:widowControl w:val="0"/>
        <w:tabs>
          <w:tab w:val="right" w:leader="dot" w:pos="5904"/>
        </w:tabs>
        <w:ind w:left="576"/>
      </w:pPr>
      <w:r w:rsidRPr="00B40E67">
        <w:t>Tract 405</w:t>
      </w:r>
    </w:p>
    <w:p w:rsidR="00267B13" w:rsidRPr="00B40E67" w:rsidRDefault="00267B13" w:rsidP="00267B13">
      <w:pPr>
        <w:widowControl w:val="0"/>
        <w:tabs>
          <w:tab w:val="right" w:leader="dot" w:pos="5904"/>
        </w:tabs>
        <w:ind w:left="1152"/>
      </w:pPr>
      <w:r w:rsidRPr="00B40E67">
        <w:t xml:space="preserve">Blocks: 1055, 1057, 1058, 1059, 1060, 1061, 1062, 1064, 1065, 1066, 1067, 2037, 2038, 2039, 2040, 2041, 2042, 2043, 2044, 2045, 2046, 2047, 2048, 2049, 2050, 2051, 2052, 2053, 2064, 2065  </w:t>
      </w:r>
      <w:r w:rsidRPr="00B40E67">
        <w:tab/>
        <w:t>981</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0017, 0020, 0024  </w:t>
      </w:r>
      <w:r w:rsidRPr="00B40E67">
        <w:tab/>
        <w:t>0</w:t>
      </w:r>
    </w:p>
    <w:p w:rsidR="00267B13" w:rsidRPr="00B40E67" w:rsidRDefault="00267B13" w:rsidP="00267B13">
      <w:pPr>
        <w:widowControl w:val="0"/>
        <w:tabs>
          <w:tab w:val="right" w:leader="dot" w:pos="5904"/>
        </w:tabs>
        <w:ind w:left="288"/>
      </w:pPr>
      <w:r w:rsidRPr="00B40E67">
        <w:t>Dunes 3 Subtotal</w:t>
      </w:r>
      <w:r w:rsidRPr="00B40E67">
        <w:tab/>
        <w:t>981</w:t>
      </w:r>
    </w:p>
    <w:p w:rsidR="00267B13" w:rsidRPr="00B40E67" w:rsidRDefault="00267B13" w:rsidP="00267B13">
      <w:pPr>
        <w:widowControl w:val="0"/>
        <w:tabs>
          <w:tab w:val="right" w:leader="dot" w:pos="5904"/>
        </w:tabs>
        <w:ind w:left="288"/>
      </w:pPr>
      <w:r w:rsidRPr="00B40E67">
        <w:t>Emerald Forest 3</w:t>
      </w:r>
    </w:p>
    <w:p w:rsidR="00267B13" w:rsidRPr="00B40E67" w:rsidRDefault="00267B13" w:rsidP="00267B13">
      <w:pPr>
        <w:widowControl w:val="0"/>
        <w:tabs>
          <w:tab w:val="right" w:leader="dot" w:pos="5904"/>
        </w:tabs>
        <w:ind w:left="576"/>
      </w:pPr>
      <w:r w:rsidRPr="00B40E67">
        <w:t>Tract 603.08</w:t>
      </w:r>
    </w:p>
    <w:p w:rsidR="00267B13" w:rsidRPr="00B40E67" w:rsidRDefault="00267B13" w:rsidP="00267B13">
      <w:pPr>
        <w:widowControl w:val="0"/>
        <w:tabs>
          <w:tab w:val="right" w:leader="dot" w:pos="5904"/>
        </w:tabs>
        <w:ind w:left="1152"/>
      </w:pPr>
      <w:r w:rsidRPr="00B40E67">
        <w:t xml:space="preserve">Blocks: 1145, 1147, 1162  </w:t>
      </w:r>
      <w:r w:rsidRPr="00B40E67">
        <w:tab/>
        <w:t>0</w:t>
      </w:r>
    </w:p>
    <w:p w:rsidR="00267B13" w:rsidRPr="00B40E67" w:rsidRDefault="00267B13" w:rsidP="00267B13">
      <w:pPr>
        <w:widowControl w:val="0"/>
        <w:tabs>
          <w:tab w:val="right" w:leader="dot" w:pos="5904"/>
        </w:tabs>
        <w:ind w:left="288"/>
      </w:pPr>
      <w:r w:rsidRPr="00B40E67">
        <w:t>Emerald Forest 3 Subtotal</w:t>
      </w:r>
      <w:r w:rsidRPr="00B40E67">
        <w:tab/>
        <w:t>0</w:t>
      </w:r>
    </w:p>
    <w:p w:rsidR="00267B13" w:rsidRPr="00B40E67" w:rsidRDefault="00267B13" w:rsidP="00267B13">
      <w:pPr>
        <w:widowControl w:val="0"/>
        <w:tabs>
          <w:tab w:val="right" w:leader="dot" w:pos="5904"/>
        </w:tabs>
        <w:ind w:left="288"/>
      </w:pPr>
      <w:r w:rsidRPr="00B40E67">
        <w:t xml:space="preserve">Jet Port 1 </w:t>
      </w:r>
      <w:r w:rsidRPr="00B40E67">
        <w:tab/>
        <w:t>2,692</w:t>
      </w:r>
    </w:p>
    <w:p w:rsidR="00267B13" w:rsidRPr="00B40E67" w:rsidRDefault="00267B13" w:rsidP="00267B13">
      <w:pPr>
        <w:widowControl w:val="0"/>
        <w:tabs>
          <w:tab w:val="right" w:leader="dot" w:pos="5904"/>
        </w:tabs>
        <w:ind w:left="288"/>
      </w:pPr>
      <w:r w:rsidRPr="00B40E67">
        <w:t xml:space="preserve">Jet Port 2 </w:t>
      </w:r>
      <w:r w:rsidRPr="00B40E67">
        <w:tab/>
        <w:t>2,382</w:t>
      </w:r>
    </w:p>
    <w:p w:rsidR="00267B13" w:rsidRPr="00B40E67" w:rsidRDefault="00267B13" w:rsidP="00267B13">
      <w:pPr>
        <w:widowControl w:val="0"/>
        <w:tabs>
          <w:tab w:val="right" w:leader="dot" w:pos="5904"/>
        </w:tabs>
        <w:ind w:left="288"/>
      </w:pPr>
      <w:r w:rsidRPr="00B40E67">
        <w:t>Lake Park</w:t>
      </w:r>
    </w:p>
    <w:p w:rsidR="00267B13" w:rsidRPr="00B40E67" w:rsidRDefault="00267B13" w:rsidP="00267B13">
      <w:pPr>
        <w:widowControl w:val="0"/>
        <w:tabs>
          <w:tab w:val="right" w:leader="dot" w:pos="5904"/>
        </w:tabs>
        <w:ind w:left="576"/>
      </w:pPr>
      <w:r w:rsidRPr="00B40E67">
        <w:t>Tract 510</w:t>
      </w:r>
    </w:p>
    <w:p w:rsidR="00267B13" w:rsidRPr="00B40E67" w:rsidRDefault="00267B13" w:rsidP="00267B13">
      <w:pPr>
        <w:widowControl w:val="0"/>
        <w:tabs>
          <w:tab w:val="right" w:leader="dot" w:pos="5904"/>
        </w:tabs>
        <w:ind w:left="1152"/>
      </w:pPr>
      <w:r w:rsidRPr="00B40E67">
        <w:t xml:space="preserve">Blocks: 2002, 2003  </w:t>
      </w:r>
      <w:r w:rsidRPr="00B40E67">
        <w:tab/>
        <w:t>0</w:t>
      </w:r>
    </w:p>
    <w:p w:rsidR="00267B13" w:rsidRPr="00B40E67" w:rsidRDefault="00267B13" w:rsidP="00267B13">
      <w:pPr>
        <w:widowControl w:val="0"/>
        <w:tabs>
          <w:tab w:val="right" w:leader="dot" w:pos="5904"/>
        </w:tabs>
        <w:ind w:left="576"/>
      </w:pPr>
      <w:r w:rsidRPr="00B40E67">
        <w:t>Tract 515.02</w:t>
      </w:r>
    </w:p>
    <w:p w:rsidR="00267B13" w:rsidRPr="00B40E67" w:rsidRDefault="00267B13" w:rsidP="00267B13">
      <w:pPr>
        <w:widowControl w:val="0"/>
        <w:tabs>
          <w:tab w:val="right" w:leader="dot" w:pos="5904"/>
        </w:tabs>
        <w:ind w:left="1152"/>
      </w:pPr>
      <w:r w:rsidRPr="00B40E67">
        <w:t xml:space="preserve">Blocks: 2033, 2038  </w:t>
      </w:r>
      <w:r w:rsidRPr="00B40E67">
        <w:tab/>
        <w:t>133</w:t>
      </w:r>
    </w:p>
    <w:p w:rsidR="00267B13" w:rsidRPr="00B40E67" w:rsidRDefault="00267B13" w:rsidP="00267B13">
      <w:pPr>
        <w:widowControl w:val="0"/>
        <w:tabs>
          <w:tab w:val="right" w:leader="dot" w:pos="5904"/>
        </w:tabs>
        <w:ind w:left="576"/>
      </w:pPr>
      <w:r w:rsidRPr="00B40E67">
        <w:t>Tract 515.03</w:t>
      </w:r>
    </w:p>
    <w:p w:rsidR="00267B13" w:rsidRPr="00B40E67" w:rsidRDefault="00267B13" w:rsidP="00267B13">
      <w:pPr>
        <w:widowControl w:val="0"/>
        <w:tabs>
          <w:tab w:val="right" w:leader="dot" w:pos="5904"/>
        </w:tabs>
        <w:ind w:left="1152"/>
      </w:pPr>
      <w:r w:rsidRPr="00B40E67">
        <w:t xml:space="preserve">Blocks: 1014, 1015, 1016, 1017, 1018, 2044, 2045, 2049, 2050, 2051  </w:t>
      </w:r>
      <w:r w:rsidRPr="00B40E67">
        <w:tab/>
        <w:t>2</w:t>
      </w:r>
    </w:p>
    <w:p w:rsidR="00267B13" w:rsidRPr="00B40E67" w:rsidRDefault="00267B13" w:rsidP="00267B13">
      <w:pPr>
        <w:widowControl w:val="0"/>
        <w:tabs>
          <w:tab w:val="right" w:leader="dot" w:pos="5904"/>
        </w:tabs>
        <w:ind w:left="288"/>
      </w:pPr>
      <w:r w:rsidRPr="00B40E67">
        <w:t>Lake Park Subtotal</w:t>
      </w:r>
      <w:r w:rsidRPr="00B40E67">
        <w:tab/>
        <w:t>135</w:t>
      </w:r>
    </w:p>
    <w:p w:rsidR="00267B13" w:rsidRPr="00B40E67" w:rsidRDefault="00267B13" w:rsidP="00267B13">
      <w:pPr>
        <w:widowControl w:val="0"/>
        <w:tabs>
          <w:tab w:val="right" w:leader="dot" w:pos="5904"/>
        </w:tabs>
        <w:ind w:left="288"/>
      </w:pPr>
      <w:r w:rsidRPr="00B40E67">
        <w:t xml:space="preserve">Myrtlewood 1 </w:t>
      </w:r>
      <w:r w:rsidRPr="00B40E67">
        <w:tab/>
        <w:t>2,097</w:t>
      </w:r>
    </w:p>
    <w:p w:rsidR="00267B13" w:rsidRPr="00B40E67" w:rsidRDefault="00267B13" w:rsidP="00267B13">
      <w:pPr>
        <w:widowControl w:val="0"/>
        <w:tabs>
          <w:tab w:val="right" w:leader="dot" w:pos="5904"/>
        </w:tabs>
        <w:ind w:left="288"/>
      </w:pPr>
      <w:r w:rsidRPr="00B40E67">
        <w:t xml:space="preserve">Myrtlewood 2 </w:t>
      </w:r>
      <w:r w:rsidRPr="00B40E67">
        <w:tab/>
        <w:t>2,226</w:t>
      </w:r>
    </w:p>
    <w:p w:rsidR="00267B13" w:rsidRPr="00B40E67" w:rsidRDefault="00267B13" w:rsidP="00267B13">
      <w:pPr>
        <w:widowControl w:val="0"/>
        <w:tabs>
          <w:tab w:val="right" w:leader="dot" w:pos="5904"/>
        </w:tabs>
        <w:ind w:left="288"/>
      </w:pPr>
      <w:r w:rsidRPr="00B40E67">
        <w:t xml:space="preserve">Myrtlewood 3 </w:t>
      </w:r>
      <w:r w:rsidRPr="00B40E67">
        <w:tab/>
        <w:t>2,341</w:t>
      </w:r>
    </w:p>
    <w:p w:rsidR="00267B13" w:rsidRPr="00B40E67" w:rsidRDefault="00267B13" w:rsidP="00267B13">
      <w:pPr>
        <w:widowControl w:val="0"/>
        <w:tabs>
          <w:tab w:val="right" w:leader="dot" w:pos="5904"/>
        </w:tabs>
        <w:ind w:left="288"/>
      </w:pPr>
      <w:r w:rsidRPr="00B40E67">
        <w:t xml:space="preserve">Ocean Forest 1 </w:t>
      </w:r>
      <w:r w:rsidRPr="00B40E67">
        <w:tab/>
        <w:t>1,379</w:t>
      </w:r>
    </w:p>
    <w:p w:rsidR="00267B13" w:rsidRPr="00B40E67" w:rsidRDefault="00267B13" w:rsidP="00267B13">
      <w:pPr>
        <w:widowControl w:val="0"/>
        <w:tabs>
          <w:tab w:val="right" w:leader="dot" w:pos="5904"/>
        </w:tabs>
        <w:ind w:left="288"/>
      </w:pPr>
      <w:r w:rsidRPr="00B40E67">
        <w:t xml:space="preserve">Ocean Forest 2 </w:t>
      </w:r>
      <w:r w:rsidRPr="00B40E67">
        <w:tab/>
        <w:t>1,945</w:t>
      </w:r>
    </w:p>
    <w:p w:rsidR="00267B13" w:rsidRPr="00B40E67" w:rsidRDefault="00267B13" w:rsidP="00267B13">
      <w:pPr>
        <w:widowControl w:val="0"/>
        <w:tabs>
          <w:tab w:val="right" w:leader="dot" w:pos="5904"/>
        </w:tabs>
        <w:ind w:left="288"/>
      </w:pPr>
      <w:r w:rsidRPr="00B40E67">
        <w:t xml:space="preserve">Ocean Forest 3 </w:t>
      </w:r>
      <w:r w:rsidRPr="00B40E67">
        <w:tab/>
        <w:t>2,201</w:t>
      </w:r>
    </w:p>
    <w:p w:rsidR="00267B13" w:rsidRPr="00B40E67" w:rsidRDefault="00267B13" w:rsidP="00267B13">
      <w:pPr>
        <w:widowControl w:val="0"/>
        <w:tabs>
          <w:tab w:val="right" w:leader="dot" w:pos="5904"/>
        </w:tabs>
        <w:ind w:left="288"/>
      </w:pPr>
      <w:r w:rsidRPr="00B40E67">
        <w:t xml:space="preserve">Sea Oats 1 </w:t>
      </w:r>
      <w:r w:rsidRPr="00B40E67">
        <w:tab/>
        <w:t>3,294</w:t>
      </w:r>
    </w:p>
    <w:p w:rsidR="00267B13" w:rsidRPr="00B40E67" w:rsidRDefault="00267B13" w:rsidP="00267B13">
      <w:pPr>
        <w:widowControl w:val="0"/>
        <w:tabs>
          <w:tab w:val="right" w:leader="dot" w:pos="5904"/>
        </w:tabs>
        <w:ind w:left="288"/>
      </w:pPr>
      <w:r w:rsidRPr="00B40E67">
        <w:t xml:space="preserve">Sea Oats 2 </w:t>
      </w:r>
      <w:r w:rsidRPr="00B40E67">
        <w:tab/>
        <w:t>4,357</w:t>
      </w:r>
    </w:p>
    <w:p w:rsidR="00267B13" w:rsidRPr="00B40E67" w:rsidRDefault="00267B13" w:rsidP="00267B13">
      <w:pPr>
        <w:widowControl w:val="0"/>
        <w:tabs>
          <w:tab w:val="right" w:leader="dot" w:pos="5904"/>
        </w:tabs>
        <w:ind w:left="288"/>
      </w:pPr>
      <w:r w:rsidRPr="00B40E67">
        <w:t>Socastee 1</w:t>
      </w:r>
    </w:p>
    <w:p w:rsidR="00267B13" w:rsidRPr="00B40E67" w:rsidRDefault="00267B13" w:rsidP="00267B13">
      <w:pPr>
        <w:widowControl w:val="0"/>
        <w:tabs>
          <w:tab w:val="right" w:leader="dot" w:pos="5904"/>
        </w:tabs>
        <w:ind w:left="576"/>
      </w:pPr>
      <w:r w:rsidRPr="00B40E67">
        <w:t>Tract 509</w:t>
      </w:r>
    </w:p>
    <w:p w:rsidR="00267B13" w:rsidRPr="00B40E67" w:rsidRDefault="00267B13" w:rsidP="00267B13">
      <w:pPr>
        <w:widowControl w:val="0"/>
        <w:tabs>
          <w:tab w:val="right" w:leader="dot" w:pos="5904"/>
        </w:tabs>
        <w:ind w:left="1152"/>
      </w:pPr>
      <w:r w:rsidRPr="00B40E67">
        <w:t xml:space="preserve">Blocks: 1047, 1048, 1091  </w:t>
      </w:r>
      <w:r w:rsidRPr="00B40E67">
        <w:tab/>
        <w:t>0</w:t>
      </w:r>
    </w:p>
    <w:p w:rsidR="00267B13" w:rsidRPr="00B40E67" w:rsidRDefault="00267B13" w:rsidP="00267B13">
      <w:pPr>
        <w:widowControl w:val="0"/>
        <w:tabs>
          <w:tab w:val="right" w:leader="dot" w:pos="5904"/>
        </w:tabs>
        <w:ind w:left="576"/>
      </w:pPr>
      <w:r w:rsidRPr="00B40E67">
        <w:t>Tract 515.03</w:t>
      </w:r>
    </w:p>
    <w:p w:rsidR="00267B13" w:rsidRPr="00B40E67" w:rsidRDefault="00267B13" w:rsidP="00267B13">
      <w:pPr>
        <w:widowControl w:val="0"/>
        <w:tabs>
          <w:tab w:val="right" w:leader="dot" w:pos="5904"/>
        </w:tabs>
        <w:ind w:left="1152"/>
      </w:pPr>
      <w:r w:rsidRPr="00B40E67">
        <w:t xml:space="preserve">Blocks: 2014, 2015, 2017, 2028, 2029, 2046  </w:t>
      </w:r>
      <w:r w:rsidRPr="00B40E67">
        <w:tab/>
        <w:t>0</w:t>
      </w:r>
    </w:p>
    <w:p w:rsidR="00267B13" w:rsidRPr="00B40E67" w:rsidRDefault="00267B13" w:rsidP="00267B13">
      <w:pPr>
        <w:widowControl w:val="0"/>
        <w:tabs>
          <w:tab w:val="right" w:leader="dot" w:pos="5904"/>
        </w:tabs>
        <w:ind w:left="288"/>
      </w:pPr>
      <w:r w:rsidRPr="00B40E67">
        <w:t>Socastee 1 Subtotal</w:t>
      </w:r>
      <w:r w:rsidRPr="00B40E67">
        <w:tab/>
        <w:t>0</w:t>
      </w:r>
    </w:p>
    <w:p w:rsidR="00267B13" w:rsidRPr="00B40E67" w:rsidRDefault="00267B13" w:rsidP="00267B13">
      <w:pPr>
        <w:widowControl w:val="0"/>
        <w:tabs>
          <w:tab w:val="right" w:leader="dot" w:pos="5904"/>
        </w:tabs>
        <w:ind w:left="288"/>
      </w:pPr>
      <w:r w:rsidRPr="00B40E67">
        <w:t>Surfside 4</w:t>
      </w:r>
    </w:p>
    <w:p w:rsidR="00267B13" w:rsidRPr="00B40E67" w:rsidRDefault="00267B13" w:rsidP="00267B13">
      <w:pPr>
        <w:widowControl w:val="0"/>
        <w:tabs>
          <w:tab w:val="right" w:leader="dot" w:pos="5904"/>
        </w:tabs>
        <w:ind w:left="576"/>
      </w:pPr>
      <w:r w:rsidRPr="00B40E67">
        <w:t>Tract 510</w:t>
      </w:r>
    </w:p>
    <w:p w:rsidR="00267B13" w:rsidRPr="00B40E67" w:rsidRDefault="00267B13" w:rsidP="00267B13">
      <w:pPr>
        <w:widowControl w:val="0"/>
        <w:tabs>
          <w:tab w:val="right" w:leader="dot" w:pos="5904"/>
        </w:tabs>
        <w:ind w:left="1152"/>
      </w:pPr>
      <w:r w:rsidRPr="00B40E67">
        <w:t xml:space="preserve">Blocks: 2038, 2039, 2040  </w:t>
      </w:r>
      <w:r w:rsidRPr="00B40E67">
        <w:tab/>
        <w:t>0</w:t>
      </w:r>
    </w:p>
    <w:p w:rsidR="00267B13" w:rsidRPr="00B40E67" w:rsidRDefault="00267B13" w:rsidP="00267B13">
      <w:pPr>
        <w:widowControl w:val="0"/>
        <w:tabs>
          <w:tab w:val="right" w:leader="dot" w:pos="5904"/>
        </w:tabs>
        <w:ind w:left="576"/>
      </w:pPr>
      <w:r w:rsidRPr="00B40E67">
        <w:t>Tract 514.03</w:t>
      </w:r>
    </w:p>
    <w:p w:rsidR="00267B13" w:rsidRPr="00B40E67" w:rsidRDefault="00267B13" w:rsidP="00267B13">
      <w:pPr>
        <w:widowControl w:val="0"/>
        <w:tabs>
          <w:tab w:val="right" w:leader="dot" w:pos="5904"/>
        </w:tabs>
        <w:ind w:left="1152"/>
      </w:pPr>
      <w:r w:rsidRPr="00B40E67">
        <w:t xml:space="preserve">Blocks: 3000, 3001, 3002, 3003, 3004, 3005, 3006, 3008, 3009, 3010, 3011, 3012, 3013, 3014, 3015, 3016, 3017, 3018, 3019, 3020, 3021, 3022, 3023, 3024, 3025, 3026, 3028, 3029, 3030, 3031, 3032, 3033, 3034, 3036, 3037, 3038, 3039, 3040, 3041, 3042, 3043, 3044, 3045, 3046, 3047, 3048, 3049, 3050, 3051, 3052, 3053  </w:t>
      </w:r>
      <w:r w:rsidRPr="00B40E67">
        <w:tab/>
        <w:t>1,957</w:t>
      </w:r>
    </w:p>
    <w:p w:rsidR="00267B13" w:rsidRPr="00B40E67" w:rsidRDefault="00267B13" w:rsidP="00267B13">
      <w:pPr>
        <w:widowControl w:val="0"/>
        <w:tabs>
          <w:tab w:val="right" w:leader="dot" w:pos="5904"/>
        </w:tabs>
        <w:ind w:left="576"/>
      </w:pPr>
      <w:r w:rsidRPr="00B40E67">
        <w:t>Tract 517</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  </w:t>
      </w:r>
      <w:r w:rsidRPr="00B40E67">
        <w:tab/>
        <w:t>592</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0037  </w:t>
      </w:r>
      <w:r w:rsidRPr="00B40E67">
        <w:tab/>
        <w:t>0</w:t>
      </w:r>
    </w:p>
    <w:p w:rsidR="00267B13" w:rsidRPr="00B40E67" w:rsidRDefault="00267B13" w:rsidP="00267B13">
      <w:pPr>
        <w:widowControl w:val="0"/>
        <w:tabs>
          <w:tab w:val="right" w:leader="dot" w:pos="5904"/>
        </w:tabs>
        <w:ind w:left="288"/>
      </w:pPr>
      <w:r w:rsidRPr="00B40E67">
        <w:t>Surfside 4 Subtotal</w:t>
      </w:r>
      <w:r w:rsidRPr="00B40E67">
        <w:tab/>
        <w:t>2,549</w:t>
      </w:r>
    </w:p>
    <w:p w:rsidR="00267B13" w:rsidRPr="00B40E67" w:rsidRDefault="00267B13" w:rsidP="00267B13">
      <w:pPr>
        <w:widowControl w:val="0"/>
        <w:tabs>
          <w:tab w:val="right" w:leader="dot" w:pos="5904"/>
        </w:tabs>
      </w:pPr>
      <w:r w:rsidRPr="00B40E67">
        <w:t>DISTRICT TOTAL</w:t>
      </w:r>
      <w:r w:rsidRPr="00B40E67">
        <w:tab/>
        <w:t>37,203</w:t>
      </w:r>
    </w:p>
    <w:p w:rsidR="00267B13" w:rsidRPr="00B40E67" w:rsidRDefault="00267B13" w:rsidP="00267B13">
      <w:pPr>
        <w:widowControl w:val="0"/>
        <w:tabs>
          <w:tab w:val="right" w:leader="dot" w:pos="5904"/>
        </w:tabs>
      </w:pPr>
      <w:r w:rsidRPr="00B40E67">
        <w:t>PERCENT VARIATION</w:t>
      </w:r>
      <w:r w:rsidRPr="00B40E67">
        <w:tab/>
        <w:t>-0.263</w:t>
      </w:r>
    </w:p>
    <w:p w:rsidR="00267B13" w:rsidRPr="00B40E67" w:rsidRDefault="00267B13" w:rsidP="00267B13">
      <w:pPr>
        <w:widowControl w:val="0"/>
        <w:tabs>
          <w:tab w:val="right" w:leader="dot" w:pos="5904"/>
        </w:tabs>
      </w:pPr>
      <w:r w:rsidRPr="00B40E67">
        <w:t>DISTRICT 108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Awendaw </w:t>
      </w:r>
      <w:r w:rsidRPr="00B40E67">
        <w:tab/>
        <w:t>1,609</w:t>
      </w:r>
    </w:p>
    <w:p w:rsidR="00267B13" w:rsidRPr="00B40E67" w:rsidRDefault="00267B13" w:rsidP="00267B13">
      <w:pPr>
        <w:widowControl w:val="0"/>
        <w:tabs>
          <w:tab w:val="right" w:leader="dot" w:pos="5904"/>
        </w:tabs>
        <w:ind w:left="288"/>
      </w:pPr>
      <w:r w:rsidRPr="00B40E67">
        <w:t xml:space="preserve">Christ Church </w:t>
      </w:r>
      <w:r w:rsidRPr="00B40E67">
        <w:tab/>
        <w:t>1,169</w:t>
      </w:r>
    </w:p>
    <w:p w:rsidR="00267B13" w:rsidRPr="00B40E67" w:rsidRDefault="00267B13" w:rsidP="00267B13">
      <w:pPr>
        <w:widowControl w:val="0"/>
        <w:tabs>
          <w:tab w:val="right" w:leader="dot" w:pos="5904"/>
        </w:tabs>
        <w:ind w:left="288"/>
      </w:pPr>
      <w:r w:rsidRPr="00B40E67">
        <w:t xml:space="preserve">McClellanville </w:t>
      </w:r>
      <w:r w:rsidRPr="00B40E67">
        <w:tab/>
        <w:t>2,097</w:t>
      </w:r>
    </w:p>
    <w:p w:rsidR="00267B13" w:rsidRPr="00B40E67" w:rsidRDefault="00267B13" w:rsidP="00267B13">
      <w:pPr>
        <w:widowControl w:val="0"/>
        <w:tabs>
          <w:tab w:val="right" w:leader="dot" w:pos="5904"/>
        </w:tabs>
        <w:ind w:left="288"/>
      </w:pPr>
      <w:r w:rsidRPr="00B40E67">
        <w:t>Mt. Pleasant 35</w:t>
      </w:r>
    </w:p>
    <w:p w:rsidR="00267B13" w:rsidRPr="00B40E67" w:rsidRDefault="00267B13" w:rsidP="00267B13">
      <w:pPr>
        <w:widowControl w:val="0"/>
        <w:tabs>
          <w:tab w:val="right" w:leader="dot" w:pos="5904"/>
        </w:tabs>
        <w:ind w:left="576"/>
      </w:pPr>
      <w:r w:rsidRPr="00B40E67">
        <w:t>Tract 46.08</w:t>
      </w:r>
    </w:p>
    <w:p w:rsidR="00267B13" w:rsidRPr="00B40E67" w:rsidRDefault="00267B13" w:rsidP="00267B13">
      <w:pPr>
        <w:widowControl w:val="0"/>
        <w:tabs>
          <w:tab w:val="right" w:leader="dot" w:pos="5904"/>
        </w:tabs>
        <w:ind w:left="1152"/>
      </w:pPr>
      <w:r w:rsidRPr="00B40E67">
        <w:t xml:space="preserve">Blocks: 5054  </w:t>
      </w:r>
      <w:r w:rsidRPr="00B40E67">
        <w:tab/>
        <w:t>0</w:t>
      </w:r>
    </w:p>
    <w:p w:rsidR="00267B13" w:rsidRPr="00B40E67" w:rsidRDefault="00267B13" w:rsidP="00267B13">
      <w:pPr>
        <w:widowControl w:val="0"/>
        <w:tabs>
          <w:tab w:val="right" w:leader="dot" w:pos="5904"/>
        </w:tabs>
        <w:ind w:left="288"/>
      </w:pPr>
      <w:r w:rsidRPr="00B40E67">
        <w:t>Mt. Pleasant 35 Subtotal</w:t>
      </w:r>
      <w:r w:rsidRPr="00B40E67">
        <w:tab/>
        <w:t>0</w:t>
      </w:r>
    </w:p>
    <w:p w:rsidR="00267B13" w:rsidRPr="00B40E67" w:rsidRDefault="00267B13" w:rsidP="00267B13">
      <w:pPr>
        <w:widowControl w:val="0"/>
        <w:tabs>
          <w:tab w:val="right" w:leader="dot" w:pos="5904"/>
        </w:tabs>
        <w:ind w:left="288"/>
      </w:pPr>
      <w:r w:rsidRPr="00B40E67">
        <w:t>Mt. Pleasant 37</w:t>
      </w:r>
    </w:p>
    <w:p w:rsidR="00267B13" w:rsidRPr="00B40E67" w:rsidRDefault="00267B13" w:rsidP="00267B13">
      <w:pPr>
        <w:widowControl w:val="0"/>
        <w:tabs>
          <w:tab w:val="right" w:leader="dot" w:pos="5904"/>
        </w:tabs>
        <w:ind w:left="576"/>
      </w:pPr>
      <w:r w:rsidRPr="00B40E67">
        <w:t>Tract 46.09</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1018, 1021, 1022, 1023, 1024, 1025, 1031, 1032, 1033, 2000, 2001, 2002, 2003, 2004, 2005, 2006, 2007, 2008, 2009, 2010, 2078, 2088, 2093  </w:t>
      </w:r>
      <w:r w:rsidRPr="00B40E67">
        <w:tab/>
        <w:t>1,100</w:t>
      </w:r>
    </w:p>
    <w:p w:rsidR="00267B13" w:rsidRPr="00B40E67" w:rsidRDefault="00267B13" w:rsidP="00267B13">
      <w:pPr>
        <w:widowControl w:val="0"/>
        <w:tabs>
          <w:tab w:val="right" w:leader="dot" w:pos="5904"/>
        </w:tabs>
        <w:ind w:left="576"/>
      </w:pPr>
      <w:r w:rsidRPr="00B40E67">
        <w:t>Tract 50</w:t>
      </w:r>
    </w:p>
    <w:p w:rsidR="00267B13" w:rsidRPr="00B40E67" w:rsidRDefault="00267B13" w:rsidP="00267B13">
      <w:pPr>
        <w:widowControl w:val="0"/>
        <w:tabs>
          <w:tab w:val="right" w:leader="dot" w:pos="5904"/>
        </w:tabs>
        <w:ind w:left="1152"/>
      </w:pPr>
      <w:r w:rsidRPr="00B40E67">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1241, 1242, 1347, 1348  </w:t>
      </w:r>
      <w:r w:rsidRPr="00B40E67">
        <w:tab/>
        <w:t>214</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0009, 0010  </w:t>
      </w:r>
      <w:r w:rsidRPr="00B40E67">
        <w:tab/>
        <w:t>0</w:t>
      </w:r>
    </w:p>
    <w:p w:rsidR="00267B13" w:rsidRPr="00B40E67" w:rsidRDefault="00267B13" w:rsidP="00267B13">
      <w:pPr>
        <w:widowControl w:val="0"/>
        <w:tabs>
          <w:tab w:val="right" w:leader="dot" w:pos="5904"/>
        </w:tabs>
        <w:ind w:left="288"/>
      </w:pPr>
      <w:r w:rsidRPr="00B40E67">
        <w:t>Mt. Pleasant 37 Subtotal</w:t>
      </w:r>
      <w:r w:rsidRPr="00B40E67">
        <w:tab/>
        <w:t>1,314</w:t>
      </w:r>
    </w:p>
    <w:p w:rsidR="00267B13" w:rsidRPr="00B40E67" w:rsidRDefault="00267B13" w:rsidP="00267B13">
      <w:pPr>
        <w:widowControl w:val="0"/>
        <w:tabs>
          <w:tab w:val="right" w:leader="dot" w:pos="5904"/>
        </w:tabs>
        <w:ind w:left="288"/>
      </w:pPr>
      <w:r w:rsidRPr="00B40E67">
        <w:t xml:space="preserve">Mt. Pleasant 38 </w:t>
      </w:r>
      <w:r w:rsidRPr="00B40E67">
        <w:tab/>
        <w:t>1,806</w:t>
      </w:r>
    </w:p>
    <w:p w:rsidR="00267B13" w:rsidRPr="00B40E67" w:rsidRDefault="00267B13" w:rsidP="00267B13">
      <w:pPr>
        <w:widowControl w:val="0"/>
        <w:tabs>
          <w:tab w:val="right" w:leader="dot" w:pos="5904"/>
        </w:tabs>
        <w:ind w:left="288"/>
      </w:pPr>
      <w:r w:rsidRPr="00B40E67">
        <w:t xml:space="preserve">Mt. Pleasant 39 </w:t>
      </w:r>
      <w:r w:rsidRPr="00B40E67">
        <w:tab/>
        <w:t>1,032</w:t>
      </w:r>
    </w:p>
    <w:p w:rsidR="00267B13" w:rsidRPr="00B40E67" w:rsidRDefault="00267B13" w:rsidP="00267B13">
      <w:pPr>
        <w:widowControl w:val="0"/>
        <w:tabs>
          <w:tab w:val="right" w:leader="dot" w:pos="5904"/>
        </w:tabs>
      </w:pPr>
      <w:r w:rsidRPr="00B40E67">
        <w:t>Georgetown County</w:t>
      </w:r>
    </w:p>
    <w:p w:rsidR="00267B13" w:rsidRPr="00B40E67" w:rsidRDefault="00267B13" w:rsidP="00267B13">
      <w:pPr>
        <w:widowControl w:val="0"/>
        <w:tabs>
          <w:tab w:val="right" w:leader="dot" w:pos="5904"/>
        </w:tabs>
        <w:ind w:left="288"/>
      </w:pPr>
      <w:r w:rsidRPr="00B40E67">
        <w:t xml:space="preserve">Georgetown No. 1 </w:t>
      </w:r>
      <w:r w:rsidRPr="00B40E67">
        <w:tab/>
        <w:t>1,052</w:t>
      </w:r>
    </w:p>
    <w:p w:rsidR="00267B13" w:rsidRPr="00B40E67" w:rsidRDefault="00267B13" w:rsidP="00267B13">
      <w:pPr>
        <w:widowControl w:val="0"/>
        <w:tabs>
          <w:tab w:val="right" w:leader="dot" w:pos="5904"/>
        </w:tabs>
        <w:ind w:left="288"/>
      </w:pPr>
      <w:r w:rsidRPr="00B40E67">
        <w:t xml:space="preserve">Georgetown No. 4 </w:t>
      </w:r>
      <w:r w:rsidRPr="00B40E67">
        <w:tab/>
        <w:t>2,623</w:t>
      </w:r>
    </w:p>
    <w:p w:rsidR="00267B13" w:rsidRPr="00B40E67" w:rsidRDefault="00267B13" w:rsidP="00267B13">
      <w:pPr>
        <w:widowControl w:val="0"/>
        <w:tabs>
          <w:tab w:val="right" w:leader="dot" w:pos="5904"/>
        </w:tabs>
        <w:ind w:left="288"/>
      </w:pPr>
      <w:r w:rsidRPr="00B40E67">
        <w:t>Kensington</w:t>
      </w:r>
    </w:p>
    <w:p w:rsidR="00267B13" w:rsidRPr="00B40E67" w:rsidRDefault="00267B13" w:rsidP="00267B13">
      <w:pPr>
        <w:widowControl w:val="0"/>
        <w:tabs>
          <w:tab w:val="right" w:leader="dot" w:pos="5904"/>
        </w:tabs>
        <w:ind w:left="576"/>
      </w:pPr>
      <w:r w:rsidRPr="00B40E67">
        <w:t>Tract 9203.02</w:t>
      </w:r>
    </w:p>
    <w:p w:rsidR="00267B13" w:rsidRPr="00B40E67" w:rsidRDefault="00267B13" w:rsidP="00267B13">
      <w:pPr>
        <w:widowControl w:val="0"/>
        <w:tabs>
          <w:tab w:val="right" w:leader="dot" w:pos="5904"/>
        </w:tabs>
        <w:ind w:left="1152"/>
      </w:pPr>
      <w:r w:rsidRPr="00B40E67">
        <w:t xml:space="preserve">Blocks: 1000, 1001, 1002  </w:t>
      </w:r>
      <w:r w:rsidRPr="00B40E67">
        <w:tab/>
        <w:t>0</w:t>
      </w:r>
    </w:p>
    <w:p w:rsidR="00267B13" w:rsidRPr="00B40E67" w:rsidRDefault="00267B13" w:rsidP="00267B13">
      <w:pPr>
        <w:widowControl w:val="0"/>
        <w:tabs>
          <w:tab w:val="right" w:leader="dot" w:pos="5904"/>
        </w:tabs>
        <w:ind w:left="288"/>
      </w:pPr>
      <w:r w:rsidRPr="00B40E67">
        <w:t>Kensington Subtotal</w:t>
      </w:r>
      <w:r w:rsidRPr="00B40E67">
        <w:tab/>
        <w:t>0</w:t>
      </w:r>
    </w:p>
    <w:p w:rsidR="00267B13" w:rsidRPr="00B40E67" w:rsidRDefault="00267B13" w:rsidP="00267B13">
      <w:pPr>
        <w:widowControl w:val="0"/>
        <w:tabs>
          <w:tab w:val="right" w:leader="dot" w:pos="5904"/>
        </w:tabs>
        <w:ind w:left="288"/>
      </w:pPr>
      <w:r w:rsidRPr="00B40E67">
        <w:t xml:space="preserve">Murrell’s Inlet No. 1 </w:t>
      </w:r>
      <w:r w:rsidRPr="00B40E67">
        <w:tab/>
        <w:t>2,876</w:t>
      </w:r>
    </w:p>
    <w:p w:rsidR="00267B13" w:rsidRPr="00B40E67" w:rsidRDefault="00267B13" w:rsidP="00267B13">
      <w:pPr>
        <w:widowControl w:val="0"/>
        <w:tabs>
          <w:tab w:val="right" w:leader="dot" w:pos="5904"/>
        </w:tabs>
        <w:ind w:left="288"/>
      </w:pPr>
      <w:r w:rsidRPr="00B40E67">
        <w:t xml:space="preserve">Murrell’s Inlet No. 2 </w:t>
      </w:r>
      <w:r w:rsidRPr="00B40E67">
        <w:tab/>
        <w:t>2,480</w:t>
      </w:r>
    </w:p>
    <w:p w:rsidR="00267B13" w:rsidRPr="00B40E67" w:rsidRDefault="00267B13" w:rsidP="00267B13">
      <w:pPr>
        <w:widowControl w:val="0"/>
        <w:tabs>
          <w:tab w:val="right" w:leader="dot" w:pos="5904"/>
        </w:tabs>
        <w:ind w:left="288"/>
      </w:pPr>
      <w:r w:rsidRPr="00B40E67">
        <w:t>Murrell’s Inlet No. 3</w:t>
      </w:r>
    </w:p>
    <w:p w:rsidR="00267B13" w:rsidRPr="00B40E67" w:rsidRDefault="00267B13" w:rsidP="00267B13">
      <w:pPr>
        <w:widowControl w:val="0"/>
        <w:tabs>
          <w:tab w:val="right" w:leader="dot" w:pos="5904"/>
        </w:tabs>
        <w:ind w:left="576"/>
      </w:pPr>
      <w:r w:rsidRPr="00B40E67">
        <w:t>Tract 9205.01</w:t>
      </w:r>
    </w:p>
    <w:p w:rsidR="00267B13" w:rsidRPr="00B40E67" w:rsidRDefault="00267B13" w:rsidP="00267B13">
      <w:pPr>
        <w:widowControl w:val="0"/>
        <w:tabs>
          <w:tab w:val="right" w:leader="dot" w:pos="5904"/>
        </w:tabs>
        <w:ind w:left="1152"/>
      </w:pPr>
      <w:r w:rsidRPr="00B40E67">
        <w:t xml:space="preserve">Blocks: 2043, 2044  </w:t>
      </w:r>
      <w:r w:rsidRPr="00B40E67">
        <w:tab/>
        <w:t>4</w:t>
      </w:r>
    </w:p>
    <w:p w:rsidR="00267B13" w:rsidRPr="00B40E67" w:rsidRDefault="00267B13" w:rsidP="00267B13">
      <w:pPr>
        <w:widowControl w:val="0"/>
        <w:tabs>
          <w:tab w:val="right" w:leader="dot" w:pos="5904"/>
        </w:tabs>
        <w:ind w:left="576"/>
      </w:pPr>
      <w:r w:rsidRPr="00B40E67">
        <w:t>Tract 9205.02</w:t>
      </w:r>
    </w:p>
    <w:p w:rsidR="00267B13" w:rsidRPr="00B40E67" w:rsidRDefault="00267B13" w:rsidP="00267B13">
      <w:pPr>
        <w:widowControl w:val="0"/>
        <w:tabs>
          <w:tab w:val="right" w:leader="dot" w:pos="5904"/>
        </w:tabs>
        <w:ind w:left="1152"/>
      </w:pPr>
      <w:r w:rsidRPr="00B40E67">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B40E67">
        <w:tab/>
        <w:t>943</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0003, 0004, 0005, 0009  </w:t>
      </w:r>
      <w:r w:rsidRPr="00B40E67">
        <w:tab/>
        <w:t>0</w:t>
      </w:r>
    </w:p>
    <w:p w:rsidR="00267B13" w:rsidRPr="00B40E67" w:rsidRDefault="00267B13" w:rsidP="00267B13">
      <w:pPr>
        <w:widowControl w:val="0"/>
        <w:tabs>
          <w:tab w:val="right" w:leader="dot" w:pos="5904"/>
        </w:tabs>
        <w:ind w:left="288"/>
      </w:pPr>
      <w:r w:rsidRPr="00B40E67">
        <w:t>Murrell’s Inlet No. 3 Subtotal</w:t>
      </w:r>
      <w:r w:rsidRPr="00B40E67">
        <w:tab/>
        <w:t>947</w:t>
      </w:r>
    </w:p>
    <w:p w:rsidR="00267B13" w:rsidRPr="00B40E67" w:rsidRDefault="00267B13" w:rsidP="00267B13">
      <w:pPr>
        <w:widowControl w:val="0"/>
        <w:tabs>
          <w:tab w:val="right" w:leader="dot" w:pos="5904"/>
        </w:tabs>
        <w:ind w:left="288"/>
      </w:pPr>
      <w:r w:rsidRPr="00B40E67">
        <w:t xml:space="preserve">Murrell’s Inlet No. 4 </w:t>
      </w:r>
      <w:r w:rsidRPr="00B40E67">
        <w:tab/>
        <w:t>1,562</w:t>
      </w:r>
    </w:p>
    <w:p w:rsidR="00267B13" w:rsidRPr="00B40E67" w:rsidRDefault="00267B13" w:rsidP="00267B13">
      <w:pPr>
        <w:widowControl w:val="0"/>
        <w:tabs>
          <w:tab w:val="right" w:leader="dot" w:pos="5904"/>
        </w:tabs>
        <w:ind w:left="288"/>
      </w:pPr>
      <w:r w:rsidRPr="00B40E67">
        <w:t xml:space="preserve">Pawley’s Island No. 1 </w:t>
      </w:r>
      <w:r w:rsidRPr="00B40E67">
        <w:tab/>
        <w:t>2,913</w:t>
      </w:r>
    </w:p>
    <w:p w:rsidR="00267B13" w:rsidRPr="00B40E67" w:rsidRDefault="00267B13" w:rsidP="00267B13">
      <w:pPr>
        <w:widowControl w:val="0"/>
        <w:tabs>
          <w:tab w:val="right" w:leader="dot" w:pos="5904"/>
        </w:tabs>
        <w:ind w:left="288"/>
      </w:pPr>
      <w:r w:rsidRPr="00B40E67">
        <w:t xml:space="preserve">Pawley’s Island No. 2 </w:t>
      </w:r>
      <w:r w:rsidRPr="00B40E67">
        <w:tab/>
        <w:t>3,689</w:t>
      </w:r>
    </w:p>
    <w:p w:rsidR="00267B13" w:rsidRPr="00B40E67" w:rsidRDefault="00267B13" w:rsidP="00267B13">
      <w:pPr>
        <w:widowControl w:val="0"/>
        <w:tabs>
          <w:tab w:val="right" w:leader="dot" w:pos="5904"/>
        </w:tabs>
        <w:ind w:left="288"/>
      </w:pPr>
      <w:r w:rsidRPr="00B40E67">
        <w:t xml:space="preserve">Pawley’s Island No. 3 </w:t>
      </w:r>
      <w:r w:rsidRPr="00B40E67">
        <w:tab/>
        <w:t>2,293</w:t>
      </w:r>
    </w:p>
    <w:p w:rsidR="00267B13" w:rsidRPr="00B40E67" w:rsidRDefault="00267B13" w:rsidP="00267B13">
      <w:pPr>
        <w:widowControl w:val="0"/>
        <w:tabs>
          <w:tab w:val="right" w:leader="dot" w:pos="5904"/>
        </w:tabs>
        <w:ind w:left="288"/>
      </w:pPr>
      <w:r w:rsidRPr="00B40E67">
        <w:t xml:space="preserve">Pawley’s Island No. 4 </w:t>
      </w:r>
      <w:r w:rsidRPr="00B40E67">
        <w:tab/>
        <w:t>2,501</w:t>
      </w:r>
    </w:p>
    <w:p w:rsidR="00267B13" w:rsidRPr="00B40E67" w:rsidRDefault="00267B13" w:rsidP="00267B13">
      <w:pPr>
        <w:widowControl w:val="0"/>
        <w:tabs>
          <w:tab w:val="right" w:leader="dot" w:pos="5904"/>
        </w:tabs>
        <w:ind w:left="288"/>
      </w:pPr>
      <w:r w:rsidRPr="00B40E67">
        <w:t xml:space="preserve">Pawley’s Island No. 5 </w:t>
      </w:r>
      <w:r w:rsidRPr="00B40E67">
        <w:tab/>
        <w:t>2,962</w:t>
      </w:r>
    </w:p>
    <w:p w:rsidR="00267B13" w:rsidRPr="00B40E67" w:rsidRDefault="00267B13" w:rsidP="00267B13">
      <w:pPr>
        <w:widowControl w:val="0"/>
        <w:tabs>
          <w:tab w:val="right" w:leader="dot" w:pos="5904"/>
        </w:tabs>
        <w:ind w:left="288"/>
      </w:pPr>
      <w:r w:rsidRPr="00B40E67">
        <w:t>Plantersville</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2148, 2149, 2150, 2170  </w:t>
      </w:r>
      <w:r w:rsidRPr="00B40E67">
        <w:tab/>
        <w:t>0</w:t>
      </w:r>
    </w:p>
    <w:p w:rsidR="00267B13" w:rsidRPr="00B40E67" w:rsidRDefault="00267B13" w:rsidP="00267B13">
      <w:pPr>
        <w:widowControl w:val="0"/>
        <w:tabs>
          <w:tab w:val="right" w:leader="dot" w:pos="5904"/>
        </w:tabs>
        <w:ind w:left="288"/>
      </w:pPr>
      <w:r w:rsidRPr="00B40E67">
        <w:t>Plantersville Subtotal</w:t>
      </w:r>
      <w:r w:rsidRPr="00B40E67">
        <w:tab/>
        <w:t>0</w:t>
      </w:r>
    </w:p>
    <w:p w:rsidR="00267B13" w:rsidRPr="00B40E67" w:rsidRDefault="00267B13" w:rsidP="00267B13">
      <w:pPr>
        <w:widowControl w:val="0"/>
        <w:tabs>
          <w:tab w:val="right" w:leader="dot" w:pos="5904"/>
        </w:tabs>
        <w:ind w:left="288"/>
      </w:pPr>
      <w:r w:rsidRPr="00B40E67">
        <w:t>Santee</w:t>
      </w:r>
    </w:p>
    <w:p w:rsidR="00267B13" w:rsidRPr="00B40E67" w:rsidRDefault="00267B13" w:rsidP="00267B13">
      <w:pPr>
        <w:widowControl w:val="0"/>
        <w:tabs>
          <w:tab w:val="right" w:leader="dot" w:pos="5904"/>
        </w:tabs>
        <w:ind w:left="576"/>
      </w:pPr>
      <w:r w:rsidRPr="00B40E67">
        <w:t>Tract 9208</w:t>
      </w:r>
    </w:p>
    <w:p w:rsidR="00267B13" w:rsidRPr="00B40E67" w:rsidRDefault="00267B13" w:rsidP="00267B13">
      <w:pPr>
        <w:widowControl w:val="0"/>
        <w:tabs>
          <w:tab w:val="right" w:leader="dot" w:pos="5904"/>
        </w:tabs>
        <w:ind w:left="1152"/>
      </w:pPr>
      <w:r w:rsidRPr="00B40E67">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B40E67">
        <w:tab/>
        <w:t>213</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0015, 0016, 0017, 0018, 0019, 0020, 0021  </w:t>
      </w:r>
      <w:r w:rsidRPr="00B40E67">
        <w:tab/>
        <w:t>0</w:t>
      </w:r>
    </w:p>
    <w:p w:rsidR="00267B13" w:rsidRPr="00B40E67" w:rsidRDefault="00267B13" w:rsidP="00267B13">
      <w:pPr>
        <w:widowControl w:val="0"/>
        <w:tabs>
          <w:tab w:val="right" w:leader="dot" w:pos="5904"/>
        </w:tabs>
        <w:ind w:left="288"/>
      </w:pPr>
      <w:r w:rsidRPr="00B40E67">
        <w:t>Santee Subtotal</w:t>
      </w:r>
      <w:r w:rsidRPr="00B40E67">
        <w:tab/>
        <w:t>213</w:t>
      </w:r>
    </w:p>
    <w:p w:rsidR="00267B13" w:rsidRPr="00B40E67" w:rsidRDefault="00267B13" w:rsidP="00267B13">
      <w:pPr>
        <w:widowControl w:val="0"/>
        <w:tabs>
          <w:tab w:val="right" w:leader="dot" w:pos="5904"/>
        </w:tabs>
        <w:ind w:left="288"/>
      </w:pPr>
      <w:r w:rsidRPr="00B40E67">
        <w:t>Spring Gully</w:t>
      </w:r>
    </w:p>
    <w:p w:rsidR="00267B13" w:rsidRPr="00B40E67" w:rsidRDefault="00267B13" w:rsidP="00267B13">
      <w:pPr>
        <w:widowControl w:val="0"/>
        <w:tabs>
          <w:tab w:val="right" w:leader="dot" w:pos="5904"/>
        </w:tabs>
        <w:ind w:left="576"/>
      </w:pPr>
      <w:r w:rsidRPr="00B40E67">
        <w:t>Tract 9207</w:t>
      </w:r>
    </w:p>
    <w:p w:rsidR="00267B13" w:rsidRPr="00B40E67" w:rsidRDefault="00267B13" w:rsidP="00267B13">
      <w:pPr>
        <w:widowControl w:val="0"/>
        <w:tabs>
          <w:tab w:val="right" w:leader="dot" w:pos="5904"/>
        </w:tabs>
        <w:ind w:left="1152"/>
      </w:pPr>
      <w:r w:rsidRPr="00B40E67">
        <w:t xml:space="preserve">Blocks: 1033, 1036, 1037, 1039  </w:t>
      </w:r>
      <w:r w:rsidRPr="00B40E67">
        <w:tab/>
        <w:t>0</w:t>
      </w:r>
    </w:p>
    <w:p w:rsidR="00267B13" w:rsidRPr="00B40E67" w:rsidRDefault="00267B13" w:rsidP="00267B13">
      <w:pPr>
        <w:widowControl w:val="0"/>
        <w:tabs>
          <w:tab w:val="right" w:leader="dot" w:pos="5904"/>
        </w:tabs>
        <w:ind w:left="288"/>
      </w:pPr>
      <w:r w:rsidRPr="00B40E67">
        <w:t>Spring Gully Subtotal</w:t>
      </w:r>
      <w:r w:rsidRPr="00B40E67">
        <w:tab/>
        <w:t>0</w:t>
      </w:r>
    </w:p>
    <w:p w:rsidR="00267B13" w:rsidRPr="00B40E67" w:rsidRDefault="00267B13" w:rsidP="00267B13">
      <w:pPr>
        <w:widowControl w:val="0"/>
        <w:tabs>
          <w:tab w:val="right" w:leader="dot" w:pos="5904"/>
        </w:tabs>
        <w:ind w:left="288"/>
      </w:pPr>
      <w:r w:rsidRPr="00B40E67">
        <w:t xml:space="preserve">Winyah Bay </w:t>
      </w:r>
      <w:r w:rsidRPr="00B40E67">
        <w:tab/>
        <w:t>1,335</w:t>
      </w:r>
    </w:p>
    <w:p w:rsidR="00267B13" w:rsidRPr="00B40E67" w:rsidRDefault="00267B13" w:rsidP="00267B13">
      <w:pPr>
        <w:widowControl w:val="0"/>
        <w:tabs>
          <w:tab w:val="right" w:leader="dot" w:pos="5904"/>
        </w:tabs>
      </w:pPr>
      <w:r w:rsidRPr="00B40E67">
        <w:t>DISTRICT TOTAL</w:t>
      </w:r>
      <w:r w:rsidRPr="00B40E67">
        <w:tab/>
        <w:t>36,473</w:t>
      </w:r>
    </w:p>
    <w:p w:rsidR="00267B13" w:rsidRPr="00B40E67" w:rsidRDefault="00267B13" w:rsidP="00267B13">
      <w:pPr>
        <w:widowControl w:val="0"/>
        <w:tabs>
          <w:tab w:val="right" w:leader="dot" w:pos="5904"/>
        </w:tabs>
      </w:pPr>
      <w:r w:rsidRPr="00B40E67">
        <w:t>PERCENT VARIATION</w:t>
      </w:r>
      <w:r w:rsidRPr="00B40E67">
        <w:tab/>
        <w:t>-2.220</w:t>
      </w:r>
    </w:p>
    <w:p w:rsidR="00267B13" w:rsidRPr="00B40E67" w:rsidRDefault="00267B13" w:rsidP="00267B13">
      <w:pPr>
        <w:widowControl w:val="0"/>
        <w:tabs>
          <w:tab w:val="right" w:leader="dot" w:pos="5904"/>
        </w:tabs>
      </w:pPr>
      <w:r w:rsidRPr="00B40E67">
        <w:t>DISTRICT 109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Charleston 15</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1002, 1003  </w:t>
      </w:r>
      <w:r w:rsidRPr="00B40E67">
        <w:tab/>
        <w:t>0</w:t>
      </w:r>
    </w:p>
    <w:p w:rsidR="00267B13" w:rsidRPr="00B40E67" w:rsidRDefault="00267B13" w:rsidP="00267B13">
      <w:pPr>
        <w:widowControl w:val="0"/>
        <w:tabs>
          <w:tab w:val="right" w:leader="dot" w:pos="5904"/>
        </w:tabs>
        <w:ind w:left="576"/>
      </w:pPr>
      <w:r w:rsidRPr="00B40E67">
        <w:t>Tract 46.06</w:t>
      </w:r>
    </w:p>
    <w:p w:rsidR="00267B13" w:rsidRPr="00B40E67" w:rsidRDefault="00267B13" w:rsidP="00267B13">
      <w:pPr>
        <w:widowControl w:val="0"/>
        <w:tabs>
          <w:tab w:val="right" w:leader="dot" w:pos="5904"/>
        </w:tabs>
        <w:ind w:left="1152"/>
      </w:pPr>
      <w:r w:rsidRPr="00B40E67">
        <w:t xml:space="preserve">Blocks: 1060  </w:t>
      </w:r>
      <w:r w:rsidRPr="00B40E67">
        <w:tab/>
        <w:t>0</w:t>
      </w:r>
    </w:p>
    <w:p w:rsidR="00267B13" w:rsidRPr="00B40E67" w:rsidRDefault="00267B13" w:rsidP="00267B13">
      <w:pPr>
        <w:widowControl w:val="0"/>
        <w:tabs>
          <w:tab w:val="right" w:leader="dot" w:pos="5904"/>
        </w:tabs>
        <w:ind w:left="576"/>
      </w:pPr>
      <w:r w:rsidRPr="00B40E67">
        <w:t>Tract 54</w:t>
      </w:r>
    </w:p>
    <w:p w:rsidR="00267B13" w:rsidRPr="00B40E67" w:rsidRDefault="00267B13" w:rsidP="00267B13">
      <w:pPr>
        <w:widowControl w:val="0"/>
        <w:tabs>
          <w:tab w:val="right" w:leader="dot" w:pos="5904"/>
        </w:tabs>
        <w:ind w:left="1152"/>
      </w:pPr>
      <w:r w:rsidRPr="00B40E67">
        <w:t xml:space="preserve">Blocks: 1001, 2000, 2001, 2002, 2003, 2004, 2005, 2006, 2007, 2008, 2009, 2010, 2011, 2012, 2013, 2014, 2016, 2017, 2020, 2021, 2025, 2026, 2027  </w:t>
      </w:r>
      <w:r w:rsidRPr="00B40E67">
        <w:tab/>
        <w:t>0</w:t>
      </w:r>
    </w:p>
    <w:p w:rsidR="00267B13" w:rsidRPr="00B40E67" w:rsidRDefault="00267B13" w:rsidP="00267B13">
      <w:pPr>
        <w:widowControl w:val="0"/>
        <w:tabs>
          <w:tab w:val="right" w:leader="dot" w:pos="5904"/>
        </w:tabs>
        <w:ind w:left="576"/>
      </w:pPr>
      <w:r w:rsidRPr="00B40E67">
        <w:t>Tract 55</w:t>
      </w:r>
    </w:p>
    <w:p w:rsidR="00267B13" w:rsidRPr="00B40E67" w:rsidRDefault="00267B13" w:rsidP="00267B13">
      <w:pPr>
        <w:widowControl w:val="0"/>
        <w:tabs>
          <w:tab w:val="right" w:leader="dot" w:pos="5904"/>
        </w:tabs>
        <w:ind w:left="1152"/>
      </w:pPr>
      <w:r w:rsidRPr="00B40E67">
        <w:t xml:space="preserve">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  </w:t>
      </w:r>
      <w:r w:rsidRPr="00B40E67">
        <w:tab/>
        <w:t>27</w:t>
      </w:r>
    </w:p>
    <w:p w:rsidR="00267B13" w:rsidRPr="00B40E67" w:rsidRDefault="00267B13" w:rsidP="00267B13">
      <w:pPr>
        <w:widowControl w:val="0"/>
        <w:tabs>
          <w:tab w:val="right" w:leader="dot" w:pos="5904"/>
        </w:tabs>
        <w:ind w:left="288"/>
      </w:pPr>
      <w:r w:rsidRPr="00B40E67">
        <w:t>Charleston 15 Subtotal</w:t>
      </w:r>
      <w:r w:rsidRPr="00B40E67">
        <w:tab/>
        <w:t>27</w:t>
      </w:r>
    </w:p>
    <w:p w:rsidR="00267B13" w:rsidRPr="00B40E67" w:rsidRDefault="00267B13" w:rsidP="00267B13">
      <w:pPr>
        <w:widowControl w:val="0"/>
        <w:tabs>
          <w:tab w:val="right" w:leader="dot" w:pos="5904"/>
        </w:tabs>
        <w:ind w:left="288"/>
      </w:pPr>
      <w:r w:rsidRPr="00B40E67">
        <w:t>Mt. Pleasant 3</w:t>
      </w:r>
    </w:p>
    <w:p w:rsidR="00267B13" w:rsidRPr="00B40E67" w:rsidRDefault="00267B13" w:rsidP="00267B13">
      <w:pPr>
        <w:widowControl w:val="0"/>
        <w:tabs>
          <w:tab w:val="right" w:leader="dot" w:pos="5904"/>
        </w:tabs>
        <w:ind w:left="576"/>
      </w:pPr>
      <w:r w:rsidRPr="00B40E67">
        <w:t>Tract 46.06</w:t>
      </w:r>
    </w:p>
    <w:p w:rsidR="00267B13" w:rsidRPr="00B40E67" w:rsidRDefault="00267B13" w:rsidP="00267B13">
      <w:pPr>
        <w:widowControl w:val="0"/>
        <w:tabs>
          <w:tab w:val="right" w:leader="dot" w:pos="5904"/>
        </w:tabs>
        <w:ind w:left="1152"/>
      </w:pPr>
      <w:r w:rsidRPr="00B40E67">
        <w:t xml:space="preserve">Blocks: 1003, 1004, 1005, 1009, 1018, 1019, 1020, 1021, 1022, 1023, 1024, 1025, 1027, 1028, 1029, 1030, 1031, 1032, 1033, 1034, 1035, 1036, 1037, 1038, 1039, 1040, 1041, 1042, 1047, 1052, 1053, 1059  </w:t>
      </w:r>
      <w:r w:rsidRPr="00B40E67">
        <w:tab/>
        <w:t>1,255</w:t>
      </w:r>
    </w:p>
    <w:p w:rsidR="00267B13" w:rsidRPr="00B40E67" w:rsidRDefault="00267B13" w:rsidP="00267B13">
      <w:pPr>
        <w:widowControl w:val="0"/>
        <w:tabs>
          <w:tab w:val="right" w:leader="dot" w:pos="5904"/>
        </w:tabs>
        <w:ind w:left="288"/>
      </w:pPr>
      <w:r w:rsidRPr="00B40E67">
        <w:t>Mt. Pleasant 3 Subtotal</w:t>
      </w:r>
      <w:r w:rsidRPr="00B40E67">
        <w:tab/>
        <w:t>1,255</w:t>
      </w:r>
    </w:p>
    <w:p w:rsidR="00267B13" w:rsidRPr="00B40E67" w:rsidRDefault="00267B13" w:rsidP="00267B13">
      <w:pPr>
        <w:widowControl w:val="0"/>
        <w:tabs>
          <w:tab w:val="right" w:leader="dot" w:pos="5904"/>
        </w:tabs>
        <w:ind w:left="288"/>
      </w:pPr>
      <w:r w:rsidRPr="00B40E67">
        <w:t>North Charleston 1</w:t>
      </w:r>
    </w:p>
    <w:p w:rsidR="00267B13" w:rsidRPr="00B40E67" w:rsidRDefault="00267B13" w:rsidP="00267B13">
      <w:pPr>
        <w:widowControl w:val="0"/>
        <w:tabs>
          <w:tab w:val="right" w:leader="dot" w:pos="5904"/>
        </w:tabs>
        <w:ind w:left="576"/>
      </w:pPr>
      <w:r w:rsidRPr="00B40E67">
        <w:t>Tract 43</w:t>
      </w:r>
    </w:p>
    <w:p w:rsidR="00267B13" w:rsidRPr="00B40E67" w:rsidRDefault="00267B13" w:rsidP="00267B13">
      <w:pPr>
        <w:widowControl w:val="0"/>
        <w:tabs>
          <w:tab w:val="right" w:leader="dot" w:pos="5904"/>
        </w:tabs>
        <w:ind w:left="1152"/>
      </w:pPr>
      <w:r w:rsidRPr="00B40E67">
        <w:t xml:space="preserve">Blocks: 3008, 3012, 3013, 3015, 3016, 3017, 3018, 3019, 3020, 3021, 3022, 4022, 4023, 4024, 4025, 4026, 4027, 4028, 4029, 4030, 4031, 4032, 4033, 4034, 4035, 4036, 4037, 4038, 4039, 4040, 4041, 4042, 4043, 4044, 4045, 4046, 4047, 4048, 4049, 4050, 4051, 4052  </w:t>
      </w:r>
      <w:r w:rsidRPr="00B40E67">
        <w:tab/>
        <w:t>587</w:t>
      </w:r>
    </w:p>
    <w:p w:rsidR="00267B13" w:rsidRPr="00B40E67" w:rsidRDefault="00267B13" w:rsidP="00267B13">
      <w:pPr>
        <w:widowControl w:val="0"/>
        <w:tabs>
          <w:tab w:val="right" w:leader="dot" w:pos="5904"/>
        </w:tabs>
        <w:ind w:left="576"/>
      </w:pPr>
      <w:r w:rsidRPr="00B40E67">
        <w:t>Tract 44</w:t>
      </w:r>
    </w:p>
    <w:p w:rsidR="00267B13" w:rsidRPr="00B40E67" w:rsidRDefault="00267B13" w:rsidP="00267B13">
      <w:pPr>
        <w:widowControl w:val="0"/>
        <w:tabs>
          <w:tab w:val="right" w:leader="dot" w:pos="5904"/>
        </w:tabs>
        <w:ind w:left="1152"/>
      </w:pPr>
      <w:r w:rsidRPr="00B40E67">
        <w:t xml:space="preserve">Blocks: 1000, 2042, 2057  </w:t>
      </w:r>
      <w:r w:rsidRPr="00B40E67">
        <w:tab/>
        <w:t>0</w:t>
      </w:r>
    </w:p>
    <w:p w:rsidR="00267B13" w:rsidRPr="00B40E67" w:rsidRDefault="00267B13" w:rsidP="00267B13">
      <w:pPr>
        <w:widowControl w:val="0"/>
        <w:tabs>
          <w:tab w:val="right" w:leader="dot" w:pos="5904"/>
        </w:tabs>
        <w:ind w:left="576"/>
      </w:pPr>
      <w:r w:rsidRPr="00B40E67">
        <w:t>Tract 54</w:t>
      </w:r>
    </w:p>
    <w:p w:rsidR="00267B13" w:rsidRPr="00B40E67" w:rsidRDefault="00267B13" w:rsidP="00267B13">
      <w:pPr>
        <w:widowControl w:val="0"/>
        <w:tabs>
          <w:tab w:val="right" w:leader="dot" w:pos="5904"/>
        </w:tabs>
        <w:ind w:left="1152"/>
      </w:pPr>
      <w:r w:rsidRPr="00B40E67">
        <w:t xml:space="preserve">Blocks: 1000, 1002, 1003, 1004, 1005, 1006, 1007, 1008, 1009, 1010, 1011, 1012, 1013, 1014, 1015, 1016, 1017, 1018, 1019, 1020, 1021, 1022, 1023, 1024, 1025, 1026, 1027, 1028, 1029, 1030, 1031, 1032, 1033, 1034, 1035, 1036, 1037, 1038, 1039, 1040, 1041, 1042, 1043, 1044, 1045, 1046, 1048  </w:t>
      </w:r>
      <w:r w:rsidRPr="00B40E67">
        <w:tab/>
        <w:t>685</w:t>
      </w:r>
    </w:p>
    <w:p w:rsidR="00267B13" w:rsidRPr="00B40E67" w:rsidRDefault="00267B13" w:rsidP="00267B13">
      <w:pPr>
        <w:widowControl w:val="0"/>
        <w:tabs>
          <w:tab w:val="right" w:leader="dot" w:pos="5904"/>
        </w:tabs>
        <w:ind w:left="288"/>
      </w:pPr>
      <w:r w:rsidRPr="00B40E67">
        <w:t>North Charleston 1 Subtotal</w:t>
      </w:r>
      <w:r w:rsidRPr="00B40E67">
        <w:tab/>
        <w:t>1,272</w:t>
      </w:r>
    </w:p>
    <w:p w:rsidR="00267B13" w:rsidRPr="00B40E67" w:rsidRDefault="00267B13" w:rsidP="00267B13">
      <w:pPr>
        <w:widowControl w:val="0"/>
        <w:tabs>
          <w:tab w:val="right" w:leader="dot" w:pos="5904"/>
        </w:tabs>
        <w:ind w:left="288"/>
      </w:pPr>
      <w:r w:rsidRPr="00B40E67">
        <w:t>North Charleston 18</w:t>
      </w:r>
    </w:p>
    <w:p w:rsidR="00267B13" w:rsidRPr="00B40E67" w:rsidRDefault="00267B13" w:rsidP="00267B13">
      <w:pPr>
        <w:widowControl w:val="0"/>
        <w:tabs>
          <w:tab w:val="right" w:leader="dot" w:pos="5904"/>
        </w:tabs>
        <w:ind w:left="576"/>
      </w:pPr>
      <w:r w:rsidRPr="00B40E67">
        <w:t>Tract 31.10</w:t>
      </w:r>
    </w:p>
    <w:p w:rsidR="00267B13" w:rsidRPr="00B40E67" w:rsidRDefault="00267B13" w:rsidP="00267B13">
      <w:pPr>
        <w:widowControl w:val="0"/>
        <w:tabs>
          <w:tab w:val="right" w:leader="dot" w:pos="5904"/>
        </w:tabs>
        <w:ind w:left="1152"/>
      </w:pPr>
      <w:r w:rsidRPr="00B40E67">
        <w:t xml:space="preserve">Blocks: 3020, 4007, 4023  </w:t>
      </w:r>
      <w:r w:rsidRPr="00B40E67">
        <w:tab/>
        <w:t>219</w:t>
      </w:r>
    </w:p>
    <w:p w:rsidR="00267B13" w:rsidRPr="00B40E67" w:rsidRDefault="00267B13" w:rsidP="00267B13">
      <w:pPr>
        <w:widowControl w:val="0"/>
        <w:tabs>
          <w:tab w:val="right" w:leader="dot" w:pos="5904"/>
        </w:tabs>
        <w:ind w:left="576"/>
      </w:pPr>
      <w:r w:rsidRPr="00B40E67">
        <w:t>Tract 31.11</w:t>
      </w:r>
    </w:p>
    <w:p w:rsidR="00267B13" w:rsidRPr="00B40E67" w:rsidRDefault="00267B13" w:rsidP="00267B13">
      <w:pPr>
        <w:widowControl w:val="0"/>
        <w:tabs>
          <w:tab w:val="right" w:leader="dot" w:pos="5904"/>
        </w:tabs>
        <w:ind w:left="1152"/>
      </w:pPr>
      <w:r w:rsidRPr="00B40E67">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  </w:t>
      </w:r>
      <w:r w:rsidRPr="00B40E67">
        <w:tab/>
        <w:t>3,085</w:t>
      </w:r>
    </w:p>
    <w:p w:rsidR="00267B13" w:rsidRPr="00B40E67" w:rsidRDefault="00267B13" w:rsidP="00267B13">
      <w:pPr>
        <w:widowControl w:val="0"/>
        <w:tabs>
          <w:tab w:val="right" w:leader="dot" w:pos="5904"/>
        </w:tabs>
        <w:ind w:left="576"/>
      </w:pPr>
      <w:r w:rsidRPr="00B40E67">
        <w:t>Tract 32</w:t>
      </w:r>
    </w:p>
    <w:p w:rsidR="00267B13" w:rsidRPr="00B40E67" w:rsidRDefault="00267B13" w:rsidP="00267B13">
      <w:pPr>
        <w:widowControl w:val="0"/>
        <w:tabs>
          <w:tab w:val="right" w:leader="dot" w:pos="5904"/>
        </w:tabs>
        <w:ind w:left="1152"/>
      </w:pPr>
      <w:r w:rsidRPr="00B40E67">
        <w:t xml:space="preserve">Blocks: 1027, 1104, 1105, 1106, 1107  </w:t>
      </w:r>
      <w:r w:rsidRPr="00B40E67">
        <w:tab/>
        <w:t>0</w:t>
      </w:r>
    </w:p>
    <w:p w:rsidR="00267B13" w:rsidRPr="00B40E67" w:rsidRDefault="00267B13" w:rsidP="00267B13">
      <w:pPr>
        <w:widowControl w:val="0"/>
        <w:tabs>
          <w:tab w:val="right" w:leader="dot" w:pos="5904"/>
        </w:tabs>
        <w:ind w:left="288"/>
      </w:pPr>
      <w:r w:rsidRPr="00B40E67">
        <w:t>North Charleston 18 Subtotal</w:t>
      </w:r>
      <w:r w:rsidRPr="00B40E67">
        <w:tab/>
        <w:t>3,304</w:t>
      </w:r>
    </w:p>
    <w:p w:rsidR="00267B13" w:rsidRPr="00B40E67" w:rsidRDefault="00267B13" w:rsidP="00267B13">
      <w:pPr>
        <w:widowControl w:val="0"/>
        <w:tabs>
          <w:tab w:val="right" w:leader="dot" w:pos="5904"/>
        </w:tabs>
        <w:ind w:left="288"/>
      </w:pPr>
      <w:r w:rsidRPr="00B40E67">
        <w:t>North Charleston 19</w:t>
      </w:r>
    </w:p>
    <w:p w:rsidR="00267B13" w:rsidRPr="00B40E67" w:rsidRDefault="00267B13" w:rsidP="00267B13">
      <w:pPr>
        <w:widowControl w:val="0"/>
        <w:tabs>
          <w:tab w:val="right" w:leader="dot" w:pos="5904"/>
        </w:tabs>
        <w:ind w:left="576"/>
      </w:pPr>
      <w:r w:rsidRPr="00B40E67">
        <w:t>Tract 31.11</w:t>
      </w:r>
    </w:p>
    <w:p w:rsidR="00267B13" w:rsidRPr="00B40E67" w:rsidRDefault="00267B13" w:rsidP="00267B13">
      <w:pPr>
        <w:widowControl w:val="0"/>
        <w:tabs>
          <w:tab w:val="right" w:leader="dot" w:pos="5904"/>
        </w:tabs>
        <w:ind w:left="1152"/>
      </w:pPr>
      <w:r w:rsidRPr="00B40E67">
        <w:t xml:space="preserve">Blocks: 1081, 2004, 2010, 2013, 2015, 2019, 2020, 2021, 2022, 2023, 2024, 2025, 2026, 2027, 2028, 2031, 3000, 3002, 3003, 3004, 3005, 3006, 3007, 3008, 3009, 3010, 3011, 3012, 3013, 3014, 3016, 3017, 3018, 3019  </w:t>
      </w:r>
      <w:r w:rsidRPr="00B40E67">
        <w:tab/>
        <w:t>2,690</w:t>
      </w:r>
    </w:p>
    <w:p w:rsidR="00267B13" w:rsidRPr="00B40E67" w:rsidRDefault="00267B13" w:rsidP="00267B13">
      <w:pPr>
        <w:widowControl w:val="0"/>
        <w:tabs>
          <w:tab w:val="right" w:leader="dot" w:pos="5904"/>
        </w:tabs>
        <w:ind w:left="288"/>
      </w:pPr>
      <w:r w:rsidRPr="00B40E67">
        <w:t>North Charleston 19 Subtotal</w:t>
      </w:r>
      <w:r w:rsidRPr="00B40E67">
        <w:tab/>
        <w:t>2,690</w:t>
      </w:r>
    </w:p>
    <w:p w:rsidR="00267B13" w:rsidRPr="00B40E67" w:rsidRDefault="00267B13" w:rsidP="00267B13">
      <w:pPr>
        <w:widowControl w:val="0"/>
        <w:tabs>
          <w:tab w:val="right" w:leader="dot" w:pos="5904"/>
        </w:tabs>
        <w:ind w:left="288"/>
      </w:pPr>
      <w:r w:rsidRPr="00B40E67">
        <w:t>North Charleston 20</w:t>
      </w:r>
    </w:p>
    <w:p w:rsidR="00267B13" w:rsidRPr="00B40E67" w:rsidRDefault="00267B13" w:rsidP="00267B13">
      <w:pPr>
        <w:widowControl w:val="0"/>
        <w:tabs>
          <w:tab w:val="right" w:leader="dot" w:pos="5904"/>
        </w:tabs>
        <w:ind w:left="576"/>
      </w:pPr>
      <w:r w:rsidRPr="00B40E67">
        <w:t>Tract 31.10</w:t>
      </w:r>
    </w:p>
    <w:p w:rsidR="00267B13" w:rsidRPr="00B40E67" w:rsidRDefault="00267B13" w:rsidP="00267B13">
      <w:pPr>
        <w:widowControl w:val="0"/>
        <w:tabs>
          <w:tab w:val="right" w:leader="dot" w:pos="5904"/>
        </w:tabs>
        <w:ind w:left="1152"/>
      </w:pPr>
      <w:r w:rsidRPr="00B40E67">
        <w:t xml:space="preserve">Blocks: 3043, 3044, 4008, 4009, 4010, 4011, 4012, 4013, 4014, 4015, 4016, 4017, 4018, 4019, 4020, 4021, 4022, 4025, 4026, 4027, 4028, 4041  </w:t>
      </w:r>
      <w:r w:rsidRPr="00B40E67">
        <w:tab/>
        <w:t>1,073</w:t>
      </w:r>
    </w:p>
    <w:p w:rsidR="00267B13" w:rsidRPr="00B40E67" w:rsidRDefault="00267B13" w:rsidP="00267B13">
      <w:pPr>
        <w:widowControl w:val="0"/>
        <w:tabs>
          <w:tab w:val="right" w:leader="dot" w:pos="5904"/>
        </w:tabs>
        <w:ind w:left="288"/>
      </w:pPr>
      <w:r w:rsidRPr="00B40E67">
        <w:t>North Charleston 20 Subtotal</w:t>
      </w:r>
      <w:r w:rsidRPr="00B40E67">
        <w:tab/>
        <w:t>1,073</w:t>
      </w:r>
    </w:p>
    <w:p w:rsidR="00267B13" w:rsidRPr="00B40E67" w:rsidRDefault="00267B13" w:rsidP="00267B13">
      <w:pPr>
        <w:widowControl w:val="0"/>
        <w:tabs>
          <w:tab w:val="right" w:leader="dot" w:pos="5904"/>
        </w:tabs>
        <w:ind w:left="288"/>
      </w:pPr>
      <w:r w:rsidRPr="00B40E67">
        <w:t xml:space="preserve">North Charleston 21 </w:t>
      </w:r>
      <w:r w:rsidRPr="00B40E67">
        <w:tab/>
        <w:t>2,552</w:t>
      </w:r>
    </w:p>
    <w:p w:rsidR="00267B13" w:rsidRPr="00B40E67" w:rsidRDefault="00267B13" w:rsidP="00267B13">
      <w:pPr>
        <w:widowControl w:val="0"/>
        <w:tabs>
          <w:tab w:val="right" w:leader="dot" w:pos="5904"/>
        </w:tabs>
        <w:ind w:left="288"/>
      </w:pPr>
      <w:r w:rsidRPr="00B40E67">
        <w:t xml:space="preserve">North Charleston 22 </w:t>
      </w:r>
      <w:r w:rsidRPr="00B40E67">
        <w:tab/>
        <w:t>2,276</w:t>
      </w:r>
    </w:p>
    <w:p w:rsidR="00267B13" w:rsidRPr="00B40E67" w:rsidRDefault="00267B13" w:rsidP="00267B13">
      <w:pPr>
        <w:widowControl w:val="0"/>
        <w:tabs>
          <w:tab w:val="right" w:leader="dot" w:pos="5904"/>
        </w:tabs>
        <w:ind w:left="288"/>
      </w:pPr>
      <w:r w:rsidRPr="00B40E67">
        <w:t xml:space="preserve">North Charleston 23 </w:t>
      </w:r>
      <w:r w:rsidRPr="00B40E67">
        <w:tab/>
        <w:t>3,389</w:t>
      </w:r>
    </w:p>
    <w:p w:rsidR="00267B13" w:rsidRPr="00B40E67" w:rsidRDefault="00267B13" w:rsidP="00267B13">
      <w:pPr>
        <w:widowControl w:val="0"/>
        <w:tabs>
          <w:tab w:val="right" w:leader="dot" w:pos="5904"/>
        </w:tabs>
        <w:ind w:left="288"/>
      </w:pPr>
      <w:r w:rsidRPr="00B40E67">
        <w:t>North Charleston 24</w:t>
      </w:r>
    </w:p>
    <w:p w:rsidR="00267B13" w:rsidRPr="00B40E67" w:rsidRDefault="00267B13" w:rsidP="00267B13">
      <w:pPr>
        <w:widowControl w:val="0"/>
        <w:tabs>
          <w:tab w:val="right" w:leader="dot" w:pos="5904"/>
        </w:tabs>
        <w:ind w:left="576"/>
      </w:pPr>
      <w:r w:rsidRPr="00B40E67">
        <w:t>Tract 31.08</w:t>
      </w:r>
    </w:p>
    <w:p w:rsidR="00267B13" w:rsidRPr="00B40E67" w:rsidRDefault="00267B13" w:rsidP="00267B13">
      <w:pPr>
        <w:widowControl w:val="0"/>
        <w:tabs>
          <w:tab w:val="right" w:leader="dot" w:pos="5904"/>
        </w:tabs>
        <w:ind w:left="1152"/>
      </w:pPr>
      <w:r w:rsidRPr="00B40E67">
        <w:t xml:space="preserve">Blocks: 1017, 1018, 1025, 1026, 1027, 1028, 1029, 1030, 1034, 1035, 1036, 1037, 1038, 1039  </w:t>
      </w:r>
      <w:r w:rsidRPr="00B40E67">
        <w:tab/>
        <w:t>1,349</w:t>
      </w:r>
    </w:p>
    <w:p w:rsidR="00267B13" w:rsidRPr="00B40E67" w:rsidRDefault="00267B13" w:rsidP="00267B13">
      <w:pPr>
        <w:widowControl w:val="0"/>
        <w:tabs>
          <w:tab w:val="right" w:leader="dot" w:pos="5904"/>
        </w:tabs>
        <w:ind w:left="576"/>
      </w:pPr>
      <w:r w:rsidRPr="00B40E67">
        <w:t>Tract 31.09</w:t>
      </w:r>
    </w:p>
    <w:p w:rsidR="00267B13" w:rsidRPr="00B40E67" w:rsidRDefault="00267B13" w:rsidP="00267B13">
      <w:pPr>
        <w:widowControl w:val="0"/>
        <w:tabs>
          <w:tab w:val="right" w:leader="dot" w:pos="5904"/>
        </w:tabs>
        <w:ind w:left="1152"/>
      </w:pPr>
      <w:r w:rsidRPr="00B40E67">
        <w:t xml:space="preserve">Blocks: 1000, 1001, 1021, 2000, 2001, 2002, 2003, 2004, 2018  </w:t>
      </w:r>
      <w:r w:rsidRPr="00B40E67">
        <w:tab/>
        <w:t>0</w:t>
      </w:r>
    </w:p>
    <w:p w:rsidR="00267B13" w:rsidRPr="00B40E67" w:rsidRDefault="00267B13" w:rsidP="00267B13">
      <w:pPr>
        <w:widowControl w:val="0"/>
        <w:tabs>
          <w:tab w:val="right" w:leader="dot" w:pos="5904"/>
        </w:tabs>
        <w:ind w:left="288"/>
      </w:pPr>
      <w:r w:rsidRPr="00B40E67">
        <w:t>North Charleston 24 Subtotal</w:t>
      </w:r>
      <w:r w:rsidRPr="00B40E67">
        <w:tab/>
        <w:t>1,349</w:t>
      </w:r>
    </w:p>
    <w:p w:rsidR="00267B13" w:rsidRPr="00B40E67" w:rsidRDefault="00267B13" w:rsidP="00267B13">
      <w:pPr>
        <w:widowControl w:val="0"/>
        <w:tabs>
          <w:tab w:val="right" w:leader="dot" w:pos="5904"/>
        </w:tabs>
        <w:ind w:left="288"/>
      </w:pPr>
      <w:r w:rsidRPr="00B40E67">
        <w:t xml:space="preserve">North Charleston 4 </w:t>
      </w:r>
      <w:r w:rsidRPr="00B40E67">
        <w:tab/>
        <w:t>1,745</w:t>
      </w:r>
    </w:p>
    <w:p w:rsidR="00267B13" w:rsidRPr="00B40E67" w:rsidRDefault="00267B13" w:rsidP="00267B13">
      <w:pPr>
        <w:widowControl w:val="0"/>
        <w:tabs>
          <w:tab w:val="right" w:leader="dot" w:pos="5904"/>
        </w:tabs>
        <w:ind w:left="288"/>
      </w:pPr>
      <w:r w:rsidRPr="00B40E67">
        <w:t xml:space="preserve">North Charleston 5 </w:t>
      </w:r>
      <w:r w:rsidRPr="00B40E67">
        <w:tab/>
        <w:t>2,983</w:t>
      </w:r>
    </w:p>
    <w:p w:rsidR="00267B13" w:rsidRPr="00B40E67" w:rsidRDefault="00267B13" w:rsidP="00267B13">
      <w:pPr>
        <w:widowControl w:val="0"/>
        <w:tabs>
          <w:tab w:val="right" w:leader="dot" w:pos="5904"/>
        </w:tabs>
        <w:ind w:left="288"/>
      </w:pPr>
      <w:r w:rsidRPr="00B40E67">
        <w:t xml:space="preserve">North Charleston 6 </w:t>
      </w:r>
      <w:r w:rsidRPr="00B40E67">
        <w:tab/>
        <w:t>2,127</w:t>
      </w:r>
    </w:p>
    <w:p w:rsidR="00267B13" w:rsidRPr="00B40E67" w:rsidRDefault="00267B13" w:rsidP="00267B13">
      <w:pPr>
        <w:widowControl w:val="0"/>
        <w:tabs>
          <w:tab w:val="right" w:leader="dot" w:pos="5904"/>
        </w:tabs>
        <w:ind w:left="288"/>
      </w:pPr>
      <w:r w:rsidRPr="00B40E67">
        <w:t>St. Andrews 36</w:t>
      </w:r>
    </w:p>
    <w:p w:rsidR="00267B13" w:rsidRPr="00B40E67" w:rsidRDefault="00267B13" w:rsidP="00267B13">
      <w:pPr>
        <w:widowControl w:val="0"/>
        <w:tabs>
          <w:tab w:val="right" w:leader="dot" w:pos="5904"/>
        </w:tabs>
        <w:ind w:left="576"/>
      </w:pPr>
      <w:r w:rsidRPr="00B40E67">
        <w:t>Tract 31.09</w:t>
      </w:r>
    </w:p>
    <w:p w:rsidR="00267B13" w:rsidRPr="00B40E67" w:rsidRDefault="00267B13" w:rsidP="00267B13">
      <w:pPr>
        <w:widowControl w:val="0"/>
        <w:tabs>
          <w:tab w:val="right" w:leader="dot" w:pos="5904"/>
        </w:tabs>
        <w:ind w:left="1152"/>
      </w:pPr>
      <w:r w:rsidRPr="00B40E67">
        <w:t xml:space="preserve">Blocks: 2049  </w:t>
      </w:r>
      <w:r w:rsidRPr="00B40E67">
        <w:tab/>
        <w:t>0</w:t>
      </w:r>
    </w:p>
    <w:p w:rsidR="00267B13" w:rsidRPr="00B40E67" w:rsidRDefault="00267B13" w:rsidP="00267B13">
      <w:pPr>
        <w:widowControl w:val="0"/>
        <w:tabs>
          <w:tab w:val="right" w:leader="dot" w:pos="5904"/>
        </w:tabs>
        <w:ind w:left="288"/>
      </w:pPr>
      <w:r w:rsidRPr="00B40E67">
        <w:t>St. Andrews 36 Subtotal</w:t>
      </w:r>
      <w:r w:rsidRPr="00B40E67">
        <w:tab/>
        <w:t>0</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Archdale </w:t>
      </w:r>
      <w:r w:rsidRPr="00B40E67">
        <w:tab/>
        <w:t>1,915</w:t>
      </w:r>
    </w:p>
    <w:p w:rsidR="00267B13" w:rsidRPr="00B40E67" w:rsidRDefault="00267B13" w:rsidP="00267B13">
      <w:pPr>
        <w:widowControl w:val="0"/>
        <w:tabs>
          <w:tab w:val="right" w:leader="dot" w:pos="5904"/>
        </w:tabs>
        <w:ind w:left="288"/>
      </w:pPr>
      <w:r w:rsidRPr="00B40E67">
        <w:t xml:space="preserve">Archdale 2 </w:t>
      </w:r>
      <w:r w:rsidRPr="00B40E67">
        <w:tab/>
        <w:t>2,076</w:t>
      </w:r>
    </w:p>
    <w:p w:rsidR="00267B13" w:rsidRPr="00B40E67" w:rsidRDefault="00267B13" w:rsidP="00267B13">
      <w:pPr>
        <w:widowControl w:val="0"/>
        <w:tabs>
          <w:tab w:val="right" w:leader="dot" w:pos="5904"/>
        </w:tabs>
        <w:ind w:left="288"/>
      </w:pPr>
      <w:r w:rsidRPr="00B40E67">
        <w:t xml:space="preserve">Lincoln </w:t>
      </w:r>
      <w:r w:rsidRPr="00B40E67">
        <w:tab/>
        <w:t>3,202</w:t>
      </w:r>
    </w:p>
    <w:p w:rsidR="00267B13" w:rsidRPr="00B40E67" w:rsidRDefault="00267B13" w:rsidP="00267B13">
      <w:pPr>
        <w:widowControl w:val="0"/>
        <w:tabs>
          <w:tab w:val="right" w:leader="dot" w:pos="5904"/>
        </w:tabs>
        <w:ind w:left="288"/>
      </w:pPr>
      <w:r w:rsidRPr="00B40E67">
        <w:t xml:space="preserve">Patriot </w:t>
      </w:r>
      <w:r w:rsidRPr="00B40E67">
        <w:tab/>
        <w:t>2,876</w:t>
      </w:r>
    </w:p>
    <w:p w:rsidR="00267B13" w:rsidRPr="00B40E67" w:rsidRDefault="00267B13" w:rsidP="00267B13">
      <w:pPr>
        <w:widowControl w:val="0"/>
        <w:tabs>
          <w:tab w:val="right" w:leader="dot" w:pos="5904"/>
        </w:tabs>
        <w:ind w:left="288"/>
      </w:pPr>
      <w:r w:rsidRPr="00B40E67">
        <w:t>Windsor</w:t>
      </w:r>
    </w:p>
    <w:p w:rsidR="00267B13" w:rsidRPr="00B40E67" w:rsidRDefault="00267B13" w:rsidP="00267B13">
      <w:pPr>
        <w:widowControl w:val="0"/>
        <w:tabs>
          <w:tab w:val="right" w:leader="dot" w:pos="5904"/>
        </w:tabs>
        <w:ind w:left="576"/>
      </w:pPr>
      <w:r w:rsidRPr="00B40E67">
        <w:t>Tract 108.18</w:t>
      </w:r>
    </w:p>
    <w:p w:rsidR="00267B13" w:rsidRPr="00B40E67" w:rsidRDefault="00267B13" w:rsidP="00267B13">
      <w:pPr>
        <w:widowControl w:val="0"/>
        <w:tabs>
          <w:tab w:val="right" w:leader="dot" w:pos="5904"/>
        </w:tabs>
        <w:ind w:left="1152"/>
      </w:pPr>
      <w:r w:rsidRPr="00B40E67">
        <w:t xml:space="preserve">Blocks: 2001, 2002, 2003, 2004, 2005, 2012, 2013, 2014, 2015, 2016, 2017, 2025, 3005, 3006, 3007, 3008, 3009, 3010, 4006  </w:t>
      </w:r>
      <w:r w:rsidRPr="00B40E67">
        <w:tab/>
        <w:t>1,695</w:t>
      </w:r>
    </w:p>
    <w:p w:rsidR="00267B13" w:rsidRPr="00B40E67" w:rsidRDefault="00267B13" w:rsidP="00267B13">
      <w:pPr>
        <w:widowControl w:val="0"/>
        <w:tabs>
          <w:tab w:val="right" w:leader="dot" w:pos="5904"/>
        </w:tabs>
        <w:ind w:left="288"/>
      </w:pPr>
      <w:r w:rsidRPr="00B40E67">
        <w:t>Windsor Subtotal</w:t>
      </w:r>
      <w:r w:rsidRPr="00B40E67">
        <w:tab/>
        <w:t>1,695</w:t>
      </w:r>
    </w:p>
    <w:p w:rsidR="00267B13" w:rsidRPr="00B40E67" w:rsidRDefault="00267B13" w:rsidP="00267B13">
      <w:pPr>
        <w:widowControl w:val="0"/>
        <w:tabs>
          <w:tab w:val="right" w:leader="dot" w:pos="5904"/>
        </w:tabs>
      </w:pPr>
      <w:r w:rsidRPr="00B40E67">
        <w:t>DISTRICT TOTAL</w:t>
      </w:r>
      <w:r w:rsidRPr="00B40E67">
        <w:tab/>
        <w:t>37,806</w:t>
      </w:r>
    </w:p>
    <w:p w:rsidR="00267B13" w:rsidRPr="00B40E67" w:rsidRDefault="00267B13" w:rsidP="00267B13">
      <w:pPr>
        <w:widowControl w:val="0"/>
        <w:tabs>
          <w:tab w:val="right" w:leader="dot" w:pos="5904"/>
        </w:tabs>
      </w:pPr>
      <w:r w:rsidRPr="00B40E67">
        <w:t>PERCENT VARIATION</w:t>
      </w:r>
      <w:r w:rsidRPr="00B40E67">
        <w:tab/>
        <w:t>1.354</w:t>
      </w:r>
    </w:p>
    <w:p w:rsidR="00267B13" w:rsidRPr="00B40E67" w:rsidRDefault="00267B13" w:rsidP="00267B13">
      <w:pPr>
        <w:widowControl w:val="0"/>
        <w:tabs>
          <w:tab w:val="right" w:leader="dot" w:pos="5904"/>
        </w:tabs>
      </w:pPr>
      <w:r w:rsidRPr="00B40E67">
        <w:t>DISTRICT 110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Charleston 1 </w:t>
      </w:r>
      <w:r w:rsidRPr="00B40E67">
        <w:tab/>
        <w:t>1,077</w:t>
      </w:r>
    </w:p>
    <w:p w:rsidR="00267B13" w:rsidRPr="00B40E67" w:rsidRDefault="00267B13" w:rsidP="00267B13">
      <w:pPr>
        <w:widowControl w:val="0"/>
        <w:tabs>
          <w:tab w:val="right" w:leader="dot" w:pos="5904"/>
        </w:tabs>
        <w:ind w:left="288"/>
      </w:pPr>
      <w:r w:rsidRPr="00B40E67">
        <w:t>Charleston 10</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1006, 1009, 1010, 1011, 1012, 1013, 1016, 1017, 2014, 2015  </w:t>
      </w:r>
      <w:r w:rsidRPr="00B40E67">
        <w:tab/>
        <w:t>2,368</w:t>
      </w:r>
    </w:p>
    <w:p w:rsidR="00267B13" w:rsidRPr="00B40E67" w:rsidRDefault="00267B13" w:rsidP="00267B13">
      <w:pPr>
        <w:widowControl w:val="0"/>
        <w:tabs>
          <w:tab w:val="right" w:leader="dot" w:pos="5904"/>
        </w:tabs>
        <w:ind w:left="288"/>
      </w:pPr>
      <w:r w:rsidRPr="00B40E67">
        <w:t>Charleston 10 Subtotal</w:t>
      </w:r>
      <w:r w:rsidRPr="00B40E67">
        <w:tab/>
        <w:t>2,368</w:t>
      </w:r>
    </w:p>
    <w:p w:rsidR="00267B13" w:rsidRPr="00B40E67" w:rsidRDefault="00267B13" w:rsidP="00267B13">
      <w:pPr>
        <w:widowControl w:val="0"/>
        <w:tabs>
          <w:tab w:val="right" w:leader="dot" w:pos="5904"/>
        </w:tabs>
        <w:ind w:left="288"/>
      </w:pPr>
      <w:r w:rsidRPr="00B40E67">
        <w:t>Charleston 11</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1005, 1006, 1007, 1008, 1009, 1010, 1011  </w:t>
      </w:r>
      <w:r w:rsidRPr="00B40E67">
        <w:tab/>
        <w:t>500</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1014, 1015, 2016, 2017  </w:t>
      </w:r>
      <w:r w:rsidRPr="00B40E67">
        <w:tab/>
        <w:t>482</w:t>
      </w:r>
    </w:p>
    <w:p w:rsidR="00267B13" w:rsidRPr="00B40E67" w:rsidRDefault="00267B13" w:rsidP="00267B13">
      <w:pPr>
        <w:widowControl w:val="0"/>
        <w:tabs>
          <w:tab w:val="right" w:leader="dot" w:pos="5904"/>
        </w:tabs>
        <w:ind w:left="288"/>
      </w:pPr>
      <w:r w:rsidRPr="00B40E67">
        <w:t>Charleston 11 Subtotal</w:t>
      </w:r>
      <w:r w:rsidRPr="00B40E67">
        <w:tab/>
        <w:t>982</w:t>
      </w:r>
    </w:p>
    <w:p w:rsidR="00267B13" w:rsidRPr="00B40E67" w:rsidRDefault="00267B13" w:rsidP="00267B13">
      <w:pPr>
        <w:widowControl w:val="0"/>
        <w:tabs>
          <w:tab w:val="right" w:leader="dot" w:pos="5904"/>
        </w:tabs>
        <w:ind w:left="288"/>
      </w:pPr>
      <w:r w:rsidRPr="00B40E67">
        <w:t xml:space="preserve">Charleston 2 </w:t>
      </w:r>
      <w:r w:rsidRPr="00B40E67">
        <w:tab/>
        <w:t>915</w:t>
      </w:r>
    </w:p>
    <w:p w:rsidR="00267B13" w:rsidRPr="00B40E67" w:rsidRDefault="00267B13" w:rsidP="00267B13">
      <w:pPr>
        <w:widowControl w:val="0"/>
        <w:tabs>
          <w:tab w:val="right" w:leader="dot" w:pos="5904"/>
        </w:tabs>
        <w:ind w:left="288"/>
      </w:pPr>
      <w:r w:rsidRPr="00B40E67">
        <w:t xml:space="preserve">Charleston 3 </w:t>
      </w:r>
      <w:r w:rsidRPr="00B40E67">
        <w:tab/>
        <w:t>1,230</w:t>
      </w:r>
    </w:p>
    <w:p w:rsidR="00267B13" w:rsidRPr="00B40E67" w:rsidRDefault="00267B13" w:rsidP="00267B13">
      <w:pPr>
        <w:widowControl w:val="0"/>
        <w:tabs>
          <w:tab w:val="right" w:leader="dot" w:pos="5904"/>
        </w:tabs>
        <w:ind w:left="288"/>
      </w:pPr>
      <w:r w:rsidRPr="00B40E67">
        <w:t xml:space="preserve">Charleston 4 </w:t>
      </w:r>
      <w:r w:rsidRPr="00B40E67">
        <w:tab/>
        <w:t>1,507</w:t>
      </w:r>
    </w:p>
    <w:p w:rsidR="00267B13" w:rsidRPr="00B40E67" w:rsidRDefault="00267B13" w:rsidP="00267B13">
      <w:pPr>
        <w:widowControl w:val="0"/>
        <w:tabs>
          <w:tab w:val="right" w:leader="dot" w:pos="5904"/>
        </w:tabs>
        <w:ind w:left="288"/>
      </w:pPr>
      <w:r w:rsidRPr="00B40E67">
        <w:t xml:space="preserve">Charleston 5 </w:t>
      </w:r>
      <w:r w:rsidRPr="00B40E67">
        <w:tab/>
        <w:t>1,123</w:t>
      </w:r>
    </w:p>
    <w:p w:rsidR="00267B13" w:rsidRPr="00B40E67" w:rsidRDefault="00267B13" w:rsidP="00267B13">
      <w:pPr>
        <w:widowControl w:val="0"/>
        <w:tabs>
          <w:tab w:val="right" w:leader="dot" w:pos="5904"/>
        </w:tabs>
        <w:ind w:left="288"/>
      </w:pPr>
      <w:r w:rsidRPr="00B40E67">
        <w:t xml:space="preserve">Charleston 6 </w:t>
      </w:r>
      <w:r w:rsidRPr="00B40E67">
        <w:tab/>
        <w:t>1,876</w:t>
      </w:r>
    </w:p>
    <w:p w:rsidR="00267B13" w:rsidRPr="00B40E67" w:rsidRDefault="00267B13" w:rsidP="00267B13">
      <w:pPr>
        <w:widowControl w:val="0"/>
        <w:tabs>
          <w:tab w:val="right" w:leader="dot" w:pos="5904"/>
        </w:tabs>
        <w:ind w:left="288"/>
      </w:pPr>
      <w:r w:rsidRPr="00B40E67">
        <w:t xml:space="preserve">Charleston 7 </w:t>
      </w:r>
      <w:r w:rsidRPr="00B40E67">
        <w:tab/>
        <w:t>2,436</w:t>
      </w:r>
    </w:p>
    <w:p w:rsidR="00267B13" w:rsidRPr="00B40E67" w:rsidRDefault="00267B13" w:rsidP="00267B13">
      <w:pPr>
        <w:widowControl w:val="0"/>
        <w:tabs>
          <w:tab w:val="right" w:leader="dot" w:pos="5904"/>
        </w:tabs>
        <w:ind w:left="288"/>
      </w:pPr>
      <w:r w:rsidRPr="00B40E67">
        <w:t>Charleston 9</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2001, 2002, 2008, 2009, 2011, 2012, 2013  </w:t>
      </w:r>
      <w:r w:rsidRPr="00B40E67">
        <w:tab/>
        <w:t>250</w:t>
      </w:r>
    </w:p>
    <w:p w:rsidR="00267B13" w:rsidRPr="00B40E67" w:rsidRDefault="00267B13" w:rsidP="00267B13">
      <w:pPr>
        <w:widowControl w:val="0"/>
        <w:tabs>
          <w:tab w:val="right" w:leader="dot" w:pos="5904"/>
        </w:tabs>
        <w:ind w:left="288"/>
      </w:pPr>
      <w:r w:rsidRPr="00B40E67">
        <w:t>Charleston 9 Subtotal</w:t>
      </w:r>
      <w:r w:rsidRPr="00B40E67">
        <w:tab/>
        <w:t>250</w:t>
      </w:r>
    </w:p>
    <w:p w:rsidR="00267B13" w:rsidRPr="00B40E67" w:rsidRDefault="00267B13" w:rsidP="00267B13">
      <w:pPr>
        <w:widowControl w:val="0"/>
        <w:tabs>
          <w:tab w:val="right" w:leader="dot" w:pos="5904"/>
        </w:tabs>
        <w:ind w:left="288"/>
      </w:pPr>
      <w:r w:rsidRPr="00B40E67">
        <w:t>Mt. Pleasant 1</w:t>
      </w:r>
    </w:p>
    <w:p w:rsidR="00267B13" w:rsidRPr="00B40E67" w:rsidRDefault="00267B13" w:rsidP="00267B13">
      <w:pPr>
        <w:widowControl w:val="0"/>
        <w:tabs>
          <w:tab w:val="right" w:leader="dot" w:pos="5904"/>
        </w:tabs>
        <w:ind w:left="576"/>
      </w:pPr>
      <w:r w:rsidRPr="00B40E67">
        <w:t>Tract 47.01</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1027, 1028, 1029, 2010, 2011, 2012, 2013, 2014, 2015, 2016, 2017, 2018, 2019, 2020, 2021, 2022, 2023, 2024, 2025, 2026, 2027, 3009, 3010, 3011, 3013, 3014, 3015, 3016, 3017, 3018, 3019, 3020, 5027  </w:t>
      </w:r>
      <w:r w:rsidRPr="00B40E67">
        <w:tab/>
        <w:t>1,696</w:t>
      </w:r>
    </w:p>
    <w:p w:rsidR="00267B13" w:rsidRPr="00B40E67" w:rsidRDefault="00267B13" w:rsidP="00267B13">
      <w:pPr>
        <w:widowControl w:val="0"/>
        <w:tabs>
          <w:tab w:val="right" w:leader="dot" w:pos="5904"/>
        </w:tabs>
        <w:ind w:left="576"/>
      </w:pPr>
      <w:r w:rsidRPr="00B40E67">
        <w:t>Tract 48</w:t>
      </w:r>
    </w:p>
    <w:p w:rsidR="00267B13" w:rsidRPr="00B40E67" w:rsidRDefault="00267B13" w:rsidP="00267B13">
      <w:pPr>
        <w:widowControl w:val="0"/>
        <w:tabs>
          <w:tab w:val="right" w:leader="dot" w:pos="5904"/>
        </w:tabs>
        <w:ind w:left="1152"/>
      </w:pPr>
      <w:r w:rsidRPr="00B40E67">
        <w:t xml:space="preserve">Blocks: 2011, 2012, 2013, 2072  </w:t>
      </w:r>
      <w:r w:rsidRPr="00B40E67">
        <w:tab/>
        <w:t>0</w:t>
      </w:r>
    </w:p>
    <w:p w:rsidR="00267B13" w:rsidRPr="00B40E67" w:rsidRDefault="00267B13" w:rsidP="00267B13">
      <w:pPr>
        <w:widowControl w:val="0"/>
        <w:tabs>
          <w:tab w:val="right" w:leader="dot" w:pos="5904"/>
        </w:tabs>
        <w:ind w:left="288"/>
      </w:pPr>
      <w:r w:rsidRPr="00B40E67">
        <w:t>Mt. Pleasant 1 Subtotal</w:t>
      </w:r>
      <w:r w:rsidRPr="00B40E67">
        <w:tab/>
        <w:t>1,696</w:t>
      </w:r>
    </w:p>
    <w:p w:rsidR="00267B13" w:rsidRPr="00B40E67" w:rsidRDefault="00267B13" w:rsidP="00267B13">
      <w:pPr>
        <w:widowControl w:val="0"/>
        <w:tabs>
          <w:tab w:val="right" w:leader="dot" w:pos="5904"/>
        </w:tabs>
        <w:ind w:left="288"/>
      </w:pPr>
      <w:r w:rsidRPr="00B40E67">
        <w:t>Mt. Pleasant 13</w:t>
      </w:r>
    </w:p>
    <w:p w:rsidR="00267B13" w:rsidRPr="00B40E67" w:rsidRDefault="00267B13" w:rsidP="00267B13">
      <w:pPr>
        <w:widowControl w:val="0"/>
        <w:tabs>
          <w:tab w:val="right" w:leader="dot" w:pos="5904"/>
        </w:tabs>
        <w:ind w:left="576"/>
      </w:pPr>
      <w:r w:rsidRPr="00B40E67">
        <w:t>Tract 46.06</w:t>
      </w:r>
    </w:p>
    <w:p w:rsidR="00267B13" w:rsidRPr="00B40E67" w:rsidRDefault="00267B13" w:rsidP="00267B13">
      <w:pPr>
        <w:widowControl w:val="0"/>
        <w:tabs>
          <w:tab w:val="right" w:leader="dot" w:pos="5904"/>
        </w:tabs>
        <w:ind w:left="1152"/>
      </w:pPr>
      <w:r w:rsidRPr="00B40E67">
        <w:t xml:space="preserve">Blocks: 3029, 3030, 3031, 3036, 3041, 3042, 4028, 4033, 4035, 4036, 4037, 4042, 4043, 4044, 4045, 4046, 4047, 4048, 4055, 4056, 4057, 4062, 4063  </w:t>
      </w:r>
      <w:r w:rsidRPr="00B40E67">
        <w:tab/>
        <w:t>1,049</w:t>
      </w:r>
    </w:p>
    <w:p w:rsidR="00267B13" w:rsidRPr="00B40E67" w:rsidRDefault="00267B13" w:rsidP="00267B13">
      <w:pPr>
        <w:widowControl w:val="0"/>
        <w:tabs>
          <w:tab w:val="right" w:leader="dot" w:pos="5904"/>
        </w:tabs>
        <w:ind w:left="576"/>
      </w:pPr>
      <w:r w:rsidRPr="00B40E67">
        <w:t>Tract 46.07</w:t>
      </w:r>
    </w:p>
    <w:p w:rsidR="00267B13" w:rsidRPr="00B40E67" w:rsidRDefault="00267B13" w:rsidP="00267B13">
      <w:pPr>
        <w:widowControl w:val="0"/>
        <w:tabs>
          <w:tab w:val="right" w:leader="dot" w:pos="5904"/>
        </w:tabs>
        <w:ind w:left="1152"/>
      </w:pPr>
      <w:r w:rsidRPr="00B40E67">
        <w:t xml:space="preserve">Blocks: 4001, 4002, 4003, 4006, 4007, 4008, 4009, 4012, 4013, 4014, 4031, 4032  </w:t>
      </w:r>
      <w:r w:rsidRPr="00B40E67">
        <w:tab/>
        <w:t>238</w:t>
      </w:r>
    </w:p>
    <w:p w:rsidR="00267B13" w:rsidRPr="00B40E67" w:rsidRDefault="00267B13" w:rsidP="00267B13">
      <w:pPr>
        <w:widowControl w:val="0"/>
        <w:tabs>
          <w:tab w:val="right" w:leader="dot" w:pos="5904"/>
        </w:tabs>
        <w:ind w:left="288"/>
      </w:pPr>
      <w:r w:rsidRPr="00B40E67">
        <w:t>Mt. Pleasant 13 Subtotal</w:t>
      </w:r>
      <w:r w:rsidRPr="00B40E67">
        <w:tab/>
        <w:t>1,287</w:t>
      </w:r>
    </w:p>
    <w:p w:rsidR="00267B13" w:rsidRPr="00B40E67" w:rsidRDefault="00267B13" w:rsidP="00267B13">
      <w:pPr>
        <w:widowControl w:val="0"/>
        <w:tabs>
          <w:tab w:val="right" w:leader="dot" w:pos="5904"/>
        </w:tabs>
        <w:ind w:left="288"/>
      </w:pPr>
      <w:r w:rsidRPr="00B40E67">
        <w:t xml:space="preserve">Mt. Pleasant 14 </w:t>
      </w:r>
      <w:r w:rsidRPr="00B40E67">
        <w:tab/>
        <w:t>2,141</w:t>
      </w:r>
    </w:p>
    <w:p w:rsidR="00267B13" w:rsidRPr="00B40E67" w:rsidRDefault="00267B13" w:rsidP="00267B13">
      <w:pPr>
        <w:widowControl w:val="0"/>
        <w:tabs>
          <w:tab w:val="right" w:leader="dot" w:pos="5904"/>
        </w:tabs>
        <w:ind w:left="288"/>
      </w:pPr>
      <w:r w:rsidRPr="00B40E67">
        <w:t xml:space="preserve">Mt. Pleasant 15 </w:t>
      </w:r>
      <w:r w:rsidRPr="00B40E67">
        <w:tab/>
        <w:t>2,659</w:t>
      </w:r>
    </w:p>
    <w:p w:rsidR="00267B13" w:rsidRPr="00B40E67" w:rsidRDefault="00267B13" w:rsidP="00267B13">
      <w:pPr>
        <w:widowControl w:val="0"/>
        <w:tabs>
          <w:tab w:val="right" w:leader="dot" w:pos="5904"/>
        </w:tabs>
        <w:ind w:left="288"/>
      </w:pPr>
      <w:r w:rsidRPr="00B40E67">
        <w:t xml:space="preserve">Mt. Pleasant 16 </w:t>
      </w:r>
      <w:r w:rsidRPr="00B40E67">
        <w:tab/>
        <w:t>892</w:t>
      </w:r>
    </w:p>
    <w:p w:rsidR="00267B13" w:rsidRPr="00B40E67" w:rsidRDefault="00267B13" w:rsidP="00267B13">
      <w:pPr>
        <w:widowControl w:val="0"/>
        <w:tabs>
          <w:tab w:val="right" w:leader="dot" w:pos="5904"/>
        </w:tabs>
        <w:ind w:left="288"/>
      </w:pPr>
      <w:r w:rsidRPr="00B40E67">
        <w:t xml:space="preserve">Mt. Pleasant 17 </w:t>
      </w:r>
      <w:r w:rsidRPr="00B40E67">
        <w:tab/>
        <w:t>3,331</w:t>
      </w:r>
    </w:p>
    <w:p w:rsidR="00267B13" w:rsidRPr="00B40E67" w:rsidRDefault="00267B13" w:rsidP="00267B13">
      <w:pPr>
        <w:widowControl w:val="0"/>
        <w:tabs>
          <w:tab w:val="right" w:leader="dot" w:pos="5904"/>
        </w:tabs>
        <w:ind w:left="288"/>
      </w:pPr>
      <w:r w:rsidRPr="00B40E67">
        <w:t xml:space="preserve">Mt. Pleasant 18 </w:t>
      </w:r>
      <w:r w:rsidRPr="00B40E67">
        <w:tab/>
        <w:t>1,453</w:t>
      </w:r>
    </w:p>
    <w:p w:rsidR="00267B13" w:rsidRPr="00B40E67" w:rsidRDefault="00267B13" w:rsidP="00267B13">
      <w:pPr>
        <w:widowControl w:val="0"/>
        <w:tabs>
          <w:tab w:val="right" w:leader="dot" w:pos="5904"/>
        </w:tabs>
        <w:ind w:left="288"/>
      </w:pPr>
      <w:r w:rsidRPr="00B40E67">
        <w:t xml:space="preserve">Mt. Pleasant 2 </w:t>
      </w:r>
      <w:r w:rsidRPr="00B40E67">
        <w:tab/>
        <w:t>1,216</w:t>
      </w:r>
    </w:p>
    <w:p w:rsidR="00267B13" w:rsidRPr="00B40E67" w:rsidRDefault="00267B13" w:rsidP="00267B13">
      <w:pPr>
        <w:widowControl w:val="0"/>
        <w:tabs>
          <w:tab w:val="right" w:leader="dot" w:pos="5904"/>
        </w:tabs>
        <w:ind w:left="288"/>
      </w:pPr>
      <w:r w:rsidRPr="00B40E67">
        <w:t xml:space="preserve">Mt. Pleasant 27 </w:t>
      </w:r>
      <w:r w:rsidRPr="00B40E67">
        <w:tab/>
        <w:t>3,055</w:t>
      </w:r>
    </w:p>
    <w:p w:rsidR="00267B13" w:rsidRPr="00B40E67" w:rsidRDefault="00267B13" w:rsidP="00267B13">
      <w:pPr>
        <w:widowControl w:val="0"/>
        <w:tabs>
          <w:tab w:val="right" w:leader="dot" w:pos="5904"/>
        </w:tabs>
        <w:ind w:left="288"/>
      </w:pPr>
      <w:r w:rsidRPr="00B40E67">
        <w:t>Mt. Pleasant 3</w:t>
      </w:r>
    </w:p>
    <w:p w:rsidR="00267B13" w:rsidRPr="00B40E67" w:rsidRDefault="00267B13" w:rsidP="00267B13">
      <w:pPr>
        <w:widowControl w:val="0"/>
        <w:tabs>
          <w:tab w:val="right" w:leader="dot" w:pos="5904"/>
        </w:tabs>
        <w:ind w:left="576"/>
      </w:pPr>
      <w:r w:rsidRPr="00B40E67">
        <w:t>Tract 46.06</w:t>
      </w:r>
    </w:p>
    <w:p w:rsidR="00267B13" w:rsidRPr="00B40E67" w:rsidRDefault="00267B13" w:rsidP="00267B13">
      <w:pPr>
        <w:widowControl w:val="0"/>
        <w:tabs>
          <w:tab w:val="right" w:leader="dot" w:pos="5904"/>
        </w:tabs>
        <w:ind w:left="1152"/>
      </w:pPr>
      <w:r w:rsidRPr="00B40E67">
        <w:t xml:space="preserve">Blocks: 1006, 1007, 1008, 1010  </w:t>
      </w:r>
      <w:r w:rsidRPr="00B40E67">
        <w:tab/>
        <w:t>370</w:t>
      </w:r>
    </w:p>
    <w:p w:rsidR="00267B13" w:rsidRPr="00B40E67" w:rsidRDefault="00267B13" w:rsidP="00267B13">
      <w:pPr>
        <w:widowControl w:val="0"/>
        <w:tabs>
          <w:tab w:val="right" w:leader="dot" w:pos="5904"/>
        </w:tabs>
        <w:ind w:left="288"/>
      </w:pPr>
      <w:r w:rsidRPr="00B40E67">
        <w:t>Mt. Pleasant 3 Subtotal</w:t>
      </w:r>
      <w:r w:rsidRPr="00B40E67">
        <w:tab/>
        <w:t>370</w:t>
      </w:r>
    </w:p>
    <w:p w:rsidR="00267B13" w:rsidRPr="00B40E67" w:rsidRDefault="00267B13" w:rsidP="00267B13">
      <w:pPr>
        <w:widowControl w:val="0"/>
        <w:tabs>
          <w:tab w:val="right" w:leader="dot" w:pos="5904"/>
        </w:tabs>
        <w:ind w:left="288"/>
      </w:pPr>
      <w:r w:rsidRPr="00B40E67">
        <w:t xml:space="preserve">Mt. Pleasant 4 </w:t>
      </w:r>
      <w:r w:rsidRPr="00B40E67">
        <w:tab/>
        <w:t>1,483</w:t>
      </w:r>
    </w:p>
    <w:p w:rsidR="00267B13" w:rsidRPr="00B40E67" w:rsidRDefault="00267B13" w:rsidP="00267B13">
      <w:pPr>
        <w:widowControl w:val="0"/>
        <w:tabs>
          <w:tab w:val="right" w:leader="dot" w:pos="5904"/>
        </w:tabs>
        <w:ind w:left="288"/>
      </w:pPr>
      <w:r w:rsidRPr="00B40E67">
        <w:t xml:space="preserve">Mt. Pleasant 5 </w:t>
      </w:r>
      <w:r w:rsidRPr="00B40E67">
        <w:tab/>
        <w:t>1,534</w:t>
      </w:r>
    </w:p>
    <w:p w:rsidR="00267B13" w:rsidRPr="00B40E67" w:rsidRDefault="00267B13" w:rsidP="00267B13">
      <w:pPr>
        <w:widowControl w:val="0"/>
        <w:tabs>
          <w:tab w:val="right" w:leader="dot" w:pos="5904"/>
        </w:tabs>
        <w:ind w:left="288"/>
      </w:pPr>
      <w:r w:rsidRPr="00B40E67">
        <w:t xml:space="preserve">Mt. Pleasant 6 </w:t>
      </w:r>
      <w:r w:rsidRPr="00B40E67">
        <w:tab/>
        <w:t>2,541</w:t>
      </w:r>
    </w:p>
    <w:p w:rsidR="00267B13" w:rsidRPr="00B40E67" w:rsidRDefault="00267B13" w:rsidP="00267B13">
      <w:pPr>
        <w:widowControl w:val="0"/>
        <w:tabs>
          <w:tab w:val="right" w:leader="dot" w:pos="5904"/>
        </w:tabs>
      </w:pPr>
      <w:r w:rsidRPr="00B40E67">
        <w:t>DISTRICT TOTAL</w:t>
      </w:r>
      <w:r w:rsidRPr="00B40E67">
        <w:tab/>
        <w:t>37,422</w:t>
      </w:r>
    </w:p>
    <w:p w:rsidR="00267B13" w:rsidRPr="00B40E67" w:rsidRDefault="00267B13" w:rsidP="00267B13">
      <w:pPr>
        <w:widowControl w:val="0"/>
        <w:tabs>
          <w:tab w:val="right" w:leader="dot" w:pos="5904"/>
        </w:tabs>
      </w:pPr>
      <w:r w:rsidRPr="00B40E67">
        <w:t>PERCENT VARIATION</w:t>
      </w:r>
      <w:r w:rsidRPr="00B40E67">
        <w:tab/>
        <w:t>0.324</w:t>
      </w:r>
    </w:p>
    <w:p w:rsidR="00267B13" w:rsidRPr="00B40E67" w:rsidRDefault="00267B13" w:rsidP="00267B13">
      <w:pPr>
        <w:widowControl w:val="0"/>
        <w:tabs>
          <w:tab w:val="right" w:leader="dot" w:pos="5904"/>
        </w:tabs>
      </w:pPr>
      <w:r w:rsidRPr="00B40E67">
        <w:t>DISTRICT 111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Charleston 10</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1007, 1008  </w:t>
      </w:r>
      <w:r w:rsidRPr="00B40E67">
        <w:tab/>
        <w:t>142</w:t>
      </w:r>
    </w:p>
    <w:p w:rsidR="00267B13" w:rsidRPr="00B40E67" w:rsidRDefault="00267B13" w:rsidP="00267B13">
      <w:pPr>
        <w:widowControl w:val="0"/>
        <w:tabs>
          <w:tab w:val="right" w:leader="dot" w:pos="5904"/>
        </w:tabs>
        <w:ind w:left="288"/>
      </w:pPr>
      <w:r w:rsidRPr="00B40E67">
        <w:t>Charleston 10 Subtotal</w:t>
      </w:r>
      <w:r w:rsidRPr="00B40E67">
        <w:tab/>
        <w:t>142</w:t>
      </w:r>
    </w:p>
    <w:p w:rsidR="00267B13" w:rsidRPr="00B40E67" w:rsidRDefault="00267B13" w:rsidP="00267B13">
      <w:pPr>
        <w:widowControl w:val="0"/>
        <w:tabs>
          <w:tab w:val="right" w:leader="dot" w:pos="5904"/>
        </w:tabs>
        <w:ind w:left="288"/>
      </w:pPr>
      <w:r w:rsidRPr="00B40E67">
        <w:t>Charleston 11</w:t>
      </w:r>
    </w:p>
    <w:p w:rsidR="00267B13" w:rsidRPr="00B40E67" w:rsidRDefault="00267B13" w:rsidP="00267B13">
      <w:pPr>
        <w:widowControl w:val="0"/>
        <w:tabs>
          <w:tab w:val="right" w:leader="dot" w:pos="5904"/>
        </w:tabs>
        <w:ind w:left="576"/>
      </w:pPr>
      <w:r w:rsidRPr="00B40E67">
        <w:t>Tract 6</w:t>
      </w:r>
    </w:p>
    <w:p w:rsidR="00267B13" w:rsidRPr="00B40E67" w:rsidRDefault="00267B13" w:rsidP="00267B13">
      <w:pPr>
        <w:widowControl w:val="0"/>
        <w:tabs>
          <w:tab w:val="right" w:leader="dot" w:pos="5904"/>
        </w:tabs>
        <w:ind w:left="1152"/>
      </w:pPr>
      <w:r w:rsidRPr="00B40E67">
        <w:t xml:space="preserve">Blocks: 1000, 1001, 1002, 1003, 1004, 1012, 1013, 1014, 1015, 1016, 1017, 1018, 1019, 1020, 1021, 1022, 1023, 1024, 1025, 1026, 1027, 1028, 1029, 1030, 1031, 1032, 1033, 1034, 1035, 1036, 1037, 1038, 1039, 1040  </w:t>
      </w:r>
      <w:r w:rsidRPr="00B40E67">
        <w:tab/>
        <w:t>756</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2006, 2007, 2008, 2009, 2010, 2011, 2012, 2013, 2014  </w:t>
      </w:r>
      <w:r w:rsidRPr="00B40E67">
        <w:tab/>
        <w:t>654</w:t>
      </w:r>
    </w:p>
    <w:p w:rsidR="00267B13" w:rsidRPr="00B40E67" w:rsidRDefault="00267B13" w:rsidP="00267B13">
      <w:pPr>
        <w:widowControl w:val="0"/>
        <w:tabs>
          <w:tab w:val="right" w:leader="dot" w:pos="5904"/>
        </w:tabs>
        <w:ind w:left="576"/>
      </w:pPr>
      <w:r w:rsidRPr="00B40E67">
        <w:t>Tract 11</w:t>
      </w:r>
    </w:p>
    <w:p w:rsidR="00267B13" w:rsidRPr="00B40E67" w:rsidRDefault="00267B13" w:rsidP="00267B13">
      <w:pPr>
        <w:widowControl w:val="0"/>
        <w:tabs>
          <w:tab w:val="right" w:leader="dot" w:pos="5904"/>
        </w:tabs>
        <w:ind w:left="1152"/>
      </w:pPr>
      <w:r w:rsidRPr="00B40E67">
        <w:t xml:space="preserve">Blocks: 3007, 3015, 3024  </w:t>
      </w:r>
      <w:r w:rsidRPr="00B40E67">
        <w:tab/>
        <w:t>0</w:t>
      </w:r>
    </w:p>
    <w:p w:rsidR="00267B13" w:rsidRPr="00B40E67" w:rsidRDefault="00267B13" w:rsidP="00267B13">
      <w:pPr>
        <w:widowControl w:val="0"/>
        <w:tabs>
          <w:tab w:val="right" w:leader="dot" w:pos="5904"/>
        </w:tabs>
        <w:ind w:left="288"/>
      </w:pPr>
      <w:r w:rsidRPr="00B40E67">
        <w:t>Charleston 11 Subtotal</w:t>
      </w:r>
      <w:r w:rsidRPr="00B40E67">
        <w:tab/>
        <w:t>1,410</w:t>
      </w:r>
    </w:p>
    <w:p w:rsidR="00267B13" w:rsidRPr="00B40E67" w:rsidRDefault="00267B13" w:rsidP="00267B13">
      <w:pPr>
        <w:widowControl w:val="0"/>
        <w:tabs>
          <w:tab w:val="right" w:leader="dot" w:pos="5904"/>
        </w:tabs>
        <w:ind w:left="288"/>
      </w:pPr>
      <w:r w:rsidRPr="00B40E67">
        <w:t xml:space="preserve">Charleston 12 </w:t>
      </w:r>
      <w:r w:rsidRPr="00B40E67">
        <w:tab/>
        <w:t>4,104</w:t>
      </w:r>
    </w:p>
    <w:p w:rsidR="00267B13" w:rsidRPr="00B40E67" w:rsidRDefault="00267B13" w:rsidP="00267B13">
      <w:pPr>
        <w:widowControl w:val="0"/>
        <w:tabs>
          <w:tab w:val="right" w:leader="dot" w:pos="5904"/>
        </w:tabs>
        <w:ind w:left="288"/>
      </w:pPr>
      <w:r w:rsidRPr="00B40E67">
        <w:t xml:space="preserve">Charleston 13 </w:t>
      </w:r>
      <w:r w:rsidRPr="00B40E67">
        <w:tab/>
        <w:t>1,269</w:t>
      </w:r>
    </w:p>
    <w:p w:rsidR="00267B13" w:rsidRPr="00B40E67" w:rsidRDefault="00267B13" w:rsidP="00267B13">
      <w:pPr>
        <w:widowControl w:val="0"/>
        <w:tabs>
          <w:tab w:val="right" w:leader="dot" w:pos="5904"/>
        </w:tabs>
        <w:ind w:left="288"/>
      </w:pPr>
      <w:r w:rsidRPr="00B40E67">
        <w:t xml:space="preserve">Charleston 14 </w:t>
      </w:r>
      <w:r w:rsidRPr="00B40E67">
        <w:tab/>
        <w:t>1,624</w:t>
      </w:r>
    </w:p>
    <w:p w:rsidR="00267B13" w:rsidRPr="00B40E67" w:rsidRDefault="00267B13" w:rsidP="00267B13">
      <w:pPr>
        <w:widowControl w:val="0"/>
        <w:tabs>
          <w:tab w:val="right" w:leader="dot" w:pos="5904"/>
        </w:tabs>
        <w:ind w:left="288"/>
      </w:pPr>
      <w:r w:rsidRPr="00B40E67">
        <w:t>Charleston 15</w:t>
      </w:r>
    </w:p>
    <w:p w:rsidR="00267B13" w:rsidRPr="00B40E67" w:rsidRDefault="00267B13" w:rsidP="00267B13">
      <w:pPr>
        <w:widowControl w:val="0"/>
        <w:tabs>
          <w:tab w:val="right" w:leader="dot" w:pos="5904"/>
        </w:tabs>
        <w:ind w:left="576"/>
      </w:pPr>
      <w:r w:rsidRPr="00B40E67">
        <w:t>Tract 9</w:t>
      </w:r>
    </w:p>
    <w:p w:rsidR="00267B13" w:rsidRPr="00B40E67" w:rsidRDefault="00267B13" w:rsidP="00267B13">
      <w:pPr>
        <w:widowControl w:val="0"/>
        <w:tabs>
          <w:tab w:val="right" w:leader="dot" w:pos="5904"/>
        </w:tabs>
        <w:ind w:left="1152"/>
      </w:pPr>
      <w:r w:rsidRPr="00B40E67">
        <w:t xml:space="preserve">Blocks: 1004, 1005, 1006  </w:t>
      </w:r>
      <w:r w:rsidRPr="00B40E67">
        <w:tab/>
        <w:t>0</w:t>
      </w:r>
    </w:p>
    <w:p w:rsidR="00267B13" w:rsidRPr="00B40E67" w:rsidRDefault="00267B13" w:rsidP="00267B13">
      <w:pPr>
        <w:widowControl w:val="0"/>
        <w:tabs>
          <w:tab w:val="right" w:leader="dot" w:pos="5904"/>
        </w:tabs>
        <w:ind w:left="576"/>
      </w:pPr>
      <w:r w:rsidRPr="00B40E67">
        <w:t>Tract 53</w:t>
      </w:r>
    </w:p>
    <w:p w:rsidR="00267B13" w:rsidRPr="00B40E67" w:rsidRDefault="00267B13" w:rsidP="00267B13">
      <w:pPr>
        <w:widowControl w:val="0"/>
        <w:tabs>
          <w:tab w:val="right" w:leader="dot" w:pos="5904"/>
        </w:tabs>
        <w:ind w:left="1152"/>
      </w:pPr>
      <w:r w:rsidRPr="00B40E67">
        <w:t xml:space="preserve">Blocks: 1011, 1024, 1025, 2000, 2001, 2002, 2003, 2004, 2005, 2006, 2007, 2008, 2009, 2010, 2012, 2014, 2015, 2016, 2017, 2018, 2019, 2023, 2025, 2026, 2027, 2028, 2029, 2030, 3000, 3001, 3002, 3003, 3004, 3005, 3006, 3007, 3008, 3009, 3010, 3011, 3012, 3013, 3014, 3015, 3016, 3017, 3018, 3019, 3020, 3021, 3022, 3023, 3024  </w:t>
      </w:r>
      <w:r w:rsidRPr="00B40E67">
        <w:tab/>
        <w:t>1,533</w:t>
      </w:r>
    </w:p>
    <w:p w:rsidR="00267B13" w:rsidRPr="00B40E67" w:rsidRDefault="00267B13" w:rsidP="00267B13">
      <w:pPr>
        <w:widowControl w:val="0"/>
        <w:tabs>
          <w:tab w:val="right" w:leader="dot" w:pos="5904"/>
        </w:tabs>
        <w:ind w:left="576"/>
      </w:pPr>
      <w:r w:rsidRPr="00B40E67">
        <w:t>Tract 54</w:t>
      </w:r>
    </w:p>
    <w:p w:rsidR="00267B13" w:rsidRPr="00B40E67" w:rsidRDefault="00267B13" w:rsidP="00267B13">
      <w:pPr>
        <w:widowControl w:val="0"/>
        <w:tabs>
          <w:tab w:val="right" w:leader="dot" w:pos="5904"/>
        </w:tabs>
        <w:ind w:left="1152"/>
      </w:pPr>
      <w:r w:rsidRPr="00B40E67">
        <w:t xml:space="preserve">Blocks: 2015, 2018, 2019, 2028, 2029, 2030, 2031, 2032, 2033, 2035, 3038, 3039, 3040, 3041, 3042, 3043, 3044, 3050, 3051  </w:t>
      </w:r>
      <w:r w:rsidRPr="00B40E67">
        <w:tab/>
        <w:t>862</w:t>
      </w:r>
    </w:p>
    <w:p w:rsidR="00267B13" w:rsidRPr="00B40E67" w:rsidRDefault="00267B13" w:rsidP="00267B13">
      <w:pPr>
        <w:widowControl w:val="0"/>
        <w:tabs>
          <w:tab w:val="right" w:leader="dot" w:pos="5904"/>
        </w:tabs>
        <w:ind w:left="288"/>
      </w:pPr>
      <w:r w:rsidRPr="00B40E67">
        <w:t>Charleston 15 Subtotal</w:t>
      </w:r>
      <w:r w:rsidRPr="00B40E67">
        <w:tab/>
        <w:t>2,395</w:t>
      </w:r>
    </w:p>
    <w:p w:rsidR="00267B13" w:rsidRPr="00B40E67" w:rsidRDefault="00267B13" w:rsidP="00267B13">
      <w:pPr>
        <w:widowControl w:val="0"/>
        <w:tabs>
          <w:tab w:val="right" w:leader="dot" w:pos="5904"/>
        </w:tabs>
        <w:ind w:left="288"/>
      </w:pPr>
      <w:r w:rsidRPr="00B40E67">
        <w:t xml:space="preserve">Charleston 16 </w:t>
      </w:r>
      <w:r w:rsidRPr="00B40E67">
        <w:tab/>
        <w:t>1,390</w:t>
      </w:r>
    </w:p>
    <w:p w:rsidR="00267B13" w:rsidRPr="00B40E67" w:rsidRDefault="00267B13" w:rsidP="00267B13">
      <w:pPr>
        <w:widowControl w:val="0"/>
        <w:tabs>
          <w:tab w:val="right" w:leader="dot" w:pos="5904"/>
        </w:tabs>
        <w:ind w:left="288"/>
      </w:pPr>
      <w:r w:rsidRPr="00B40E67">
        <w:t xml:space="preserve">Charleston 17 </w:t>
      </w:r>
      <w:r w:rsidRPr="00B40E67">
        <w:tab/>
        <w:t>1,151</w:t>
      </w:r>
    </w:p>
    <w:p w:rsidR="00267B13" w:rsidRPr="00B40E67" w:rsidRDefault="00267B13" w:rsidP="00267B13">
      <w:pPr>
        <w:widowControl w:val="0"/>
        <w:tabs>
          <w:tab w:val="right" w:leader="dot" w:pos="5904"/>
        </w:tabs>
        <w:ind w:left="288"/>
      </w:pPr>
      <w:r w:rsidRPr="00B40E67">
        <w:t xml:space="preserve">Charleston 18 </w:t>
      </w:r>
      <w:r w:rsidRPr="00B40E67">
        <w:tab/>
        <w:t>1,727</w:t>
      </w:r>
    </w:p>
    <w:p w:rsidR="00267B13" w:rsidRPr="00B40E67" w:rsidRDefault="00267B13" w:rsidP="00267B13">
      <w:pPr>
        <w:widowControl w:val="0"/>
        <w:tabs>
          <w:tab w:val="right" w:leader="dot" w:pos="5904"/>
        </w:tabs>
        <w:ind w:left="288"/>
      </w:pPr>
      <w:r w:rsidRPr="00B40E67">
        <w:t xml:space="preserve">Charleston 19 </w:t>
      </w:r>
      <w:r w:rsidRPr="00B40E67">
        <w:tab/>
        <w:t>945</w:t>
      </w:r>
    </w:p>
    <w:p w:rsidR="00267B13" w:rsidRPr="00B40E67" w:rsidRDefault="00267B13" w:rsidP="00267B13">
      <w:pPr>
        <w:widowControl w:val="0"/>
        <w:tabs>
          <w:tab w:val="right" w:leader="dot" w:pos="5904"/>
        </w:tabs>
        <w:ind w:left="288"/>
      </w:pPr>
      <w:r w:rsidRPr="00B40E67">
        <w:t xml:space="preserve">Charleston 20 </w:t>
      </w:r>
      <w:r w:rsidRPr="00B40E67">
        <w:tab/>
        <w:t>1,347</w:t>
      </w:r>
    </w:p>
    <w:p w:rsidR="00267B13" w:rsidRPr="00B40E67" w:rsidRDefault="00267B13" w:rsidP="00267B13">
      <w:pPr>
        <w:widowControl w:val="0"/>
        <w:tabs>
          <w:tab w:val="right" w:leader="dot" w:pos="5904"/>
        </w:tabs>
        <w:ind w:left="288"/>
      </w:pPr>
      <w:r w:rsidRPr="00B40E67">
        <w:t xml:space="preserve">Charleston 21 </w:t>
      </w:r>
      <w:r w:rsidRPr="00B40E67">
        <w:tab/>
        <w:t>1,225</w:t>
      </w:r>
    </w:p>
    <w:p w:rsidR="00267B13" w:rsidRPr="00B40E67" w:rsidRDefault="00267B13" w:rsidP="00267B13">
      <w:pPr>
        <w:widowControl w:val="0"/>
        <w:tabs>
          <w:tab w:val="right" w:leader="dot" w:pos="5904"/>
        </w:tabs>
        <w:ind w:left="288"/>
      </w:pPr>
      <w:r w:rsidRPr="00B40E67">
        <w:t xml:space="preserve">Charleston 8 </w:t>
      </w:r>
      <w:r w:rsidRPr="00B40E67">
        <w:tab/>
        <w:t>1,563</w:t>
      </w:r>
    </w:p>
    <w:p w:rsidR="00267B13" w:rsidRPr="00B40E67" w:rsidRDefault="00267B13" w:rsidP="00267B13">
      <w:pPr>
        <w:widowControl w:val="0"/>
        <w:tabs>
          <w:tab w:val="right" w:leader="dot" w:pos="5904"/>
        </w:tabs>
        <w:ind w:left="288"/>
      </w:pPr>
      <w:r w:rsidRPr="00B40E67">
        <w:t>Charleston 9</w:t>
      </w:r>
    </w:p>
    <w:p w:rsidR="00267B13" w:rsidRPr="00B40E67" w:rsidRDefault="00267B13" w:rsidP="00267B13">
      <w:pPr>
        <w:widowControl w:val="0"/>
        <w:tabs>
          <w:tab w:val="right" w:leader="dot" w:pos="5904"/>
        </w:tabs>
        <w:ind w:left="576"/>
      </w:pPr>
      <w:r w:rsidRPr="00B40E67">
        <w:t>Tract 7</w:t>
      </w:r>
    </w:p>
    <w:p w:rsidR="00267B13" w:rsidRPr="00B40E67" w:rsidRDefault="00267B13" w:rsidP="00267B13">
      <w:pPr>
        <w:widowControl w:val="0"/>
        <w:tabs>
          <w:tab w:val="right" w:leader="dot" w:pos="5904"/>
        </w:tabs>
        <w:ind w:left="1152"/>
      </w:pPr>
      <w:r w:rsidRPr="00B40E67">
        <w:t xml:space="preserve">Blocks: 1000, 1001, 1002, 1003, 1004, 1005, 2000, 2003, 2004, 2005, 2006, 2007, 2010, 2018  </w:t>
      </w:r>
      <w:r w:rsidRPr="00B40E67">
        <w:tab/>
        <w:t>262</w:t>
      </w:r>
    </w:p>
    <w:p w:rsidR="00267B13" w:rsidRPr="00B40E67" w:rsidRDefault="00267B13" w:rsidP="00267B13">
      <w:pPr>
        <w:widowControl w:val="0"/>
        <w:tabs>
          <w:tab w:val="right" w:leader="dot" w:pos="5904"/>
        </w:tabs>
        <w:ind w:left="576"/>
      </w:pPr>
      <w:r w:rsidRPr="00B40E67">
        <w:t>Tract 51</w:t>
      </w:r>
    </w:p>
    <w:p w:rsidR="00267B13" w:rsidRPr="00B40E67" w:rsidRDefault="00267B13" w:rsidP="00267B13">
      <w:pPr>
        <w:widowControl w:val="0"/>
        <w:tabs>
          <w:tab w:val="right" w:leader="dot" w:pos="5904"/>
        </w:tabs>
        <w:ind w:left="1152"/>
      </w:pPr>
      <w:r w:rsidRPr="00B40E67">
        <w:t xml:space="preserve">Blocks: 1000, 1001, 1002, 1003, 1004, 2019, 2020, 2021  </w:t>
      </w:r>
      <w:r w:rsidRPr="00B40E67">
        <w:tab/>
        <w:t>728</w:t>
      </w:r>
    </w:p>
    <w:p w:rsidR="00267B13" w:rsidRPr="00B40E67" w:rsidRDefault="00267B13" w:rsidP="00267B13">
      <w:pPr>
        <w:widowControl w:val="0"/>
        <w:tabs>
          <w:tab w:val="right" w:leader="dot" w:pos="5904"/>
        </w:tabs>
        <w:ind w:left="288"/>
      </w:pPr>
      <w:r w:rsidRPr="00B40E67">
        <w:t>Charleston 9 Subtotal</w:t>
      </w:r>
      <w:r w:rsidRPr="00B40E67">
        <w:tab/>
        <w:t>990</w:t>
      </w:r>
    </w:p>
    <w:p w:rsidR="00267B13" w:rsidRPr="00B40E67" w:rsidRDefault="00267B13" w:rsidP="00267B13">
      <w:pPr>
        <w:widowControl w:val="0"/>
        <w:tabs>
          <w:tab w:val="right" w:leader="dot" w:pos="5904"/>
        </w:tabs>
        <w:ind w:left="288"/>
      </w:pPr>
      <w:r w:rsidRPr="00B40E67">
        <w:t>North Charleston 1</w:t>
      </w:r>
    </w:p>
    <w:p w:rsidR="00267B13" w:rsidRPr="00B40E67" w:rsidRDefault="00267B13" w:rsidP="00267B13">
      <w:pPr>
        <w:widowControl w:val="0"/>
        <w:tabs>
          <w:tab w:val="right" w:leader="dot" w:pos="5904"/>
        </w:tabs>
        <w:ind w:left="576"/>
      </w:pPr>
      <w:r w:rsidRPr="00B40E67">
        <w:t>Tract 44</w:t>
      </w:r>
    </w:p>
    <w:p w:rsidR="00267B13" w:rsidRPr="00B40E67" w:rsidRDefault="00267B13" w:rsidP="00267B13">
      <w:pPr>
        <w:widowControl w:val="0"/>
        <w:tabs>
          <w:tab w:val="right" w:leader="dot" w:pos="5904"/>
        </w:tabs>
        <w:ind w:left="1152"/>
      </w:pPr>
      <w:r w:rsidRPr="00B40E67">
        <w:t xml:space="preserve">Blocks: 1022, 1024  </w:t>
      </w:r>
      <w:r w:rsidRPr="00B40E67">
        <w:tab/>
        <w:t>0</w:t>
      </w:r>
    </w:p>
    <w:p w:rsidR="00267B13" w:rsidRPr="00B40E67" w:rsidRDefault="00267B13" w:rsidP="00267B13">
      <w:pPr>
        <w:widowControl w:val="0"/>
        <w:tabs>
          <w:tab w:val="right" w:leader="dot" w:pos="5904"/>
        </w:tabs>
        <w:ind w:left="576"/>
      </w:pPr>
      <w:r w:rsidRPr="00B40E67">
        <w:t>Tract 54</w:t>
      </w:r>
    </w:p>
    <w:p w:rsidR="00267B13" w:rsidRPr="00B40E67" w:rsidRDefault="00267B13" w:rsidP="00267B13">
      <w:pPr>
        <w:widowControl w:val="0"/>
        <w:tabs>
          <w:tab w:val="right" w:leader="dot" w:pos="5904"/>
        </w:tabs>
        <w:ind w:left="1152"/>
      </w:pPr>
      <w:r w:rsidRPr="00B40E67">
        <w:t xml:space="preserve">Blocks: 1047, 1049, 1050, 1051, 1052, 1053, 1054, 1055, 1056, 1057, 1058, 1059, 1060, 1061, 1062, 1063, 1064, 1065, 1066, 3000, 3001, 3002, 3003, 3004, 3005, 3006, 3007, 3008, 3009, 3010, 3011, 3012  </w:t>
      </w:r>
      <w:r w:rsidRPr="00B40E67">
        <w:tab/>
        <w:t>51</w:t>
      </w:r>
    </w:p>
    <w:p w:rsidR="00267B13" w:rsidRPr="00B40E67" w:rsidRDefault="00267B13" w:rsidP="00267B13">
      <w:pPr>
        <w:widowControl w:val="0"/>
        <w:tabs>
          <w:tab w:val="right" w:leader="dot" w:pos="5904"/>
        </w:tabs>
        <w:ind w:left="288"/>
      </w:pPr>
      <w:r w:rsidRPr="00B40E67">
        <w:t>North Charleston 1 Subtotal</w:t>
      </w:r>
      <w:r w:rsidRPr="00B40E67">
        <w:tab/>
        <w:t>51</w:t>
      </w:r>
    </w:p>
    <w:p w:rsidR="00267B13" w:rsidRPr="00B40E67" w:rsidRDefault="00267B13" w:rsidP="00267B13">
      <w:pPr>
        <w:widowControl w:val="0"/>
        <w:tabs>
          <w:tab w:val="right" w:leader="dot" w:pos="5904"/>
        </w:tabs>
        <w:ind w:left="288"/>
      </w:pPr>
      <w:r w:rsidRPr="00B40E67">
        <w:t>North Charleston 18</w:t>
      </w:r>
    </w:p>
    <w:p w:rsidR="00267B13" w:rsidRPr="00B40E67" w:rsidRDefault="00267B13" w:rsidP="00267B13">
      <w:pPr>
        <w:widowControl w:val="0"/>
        <w:tabs>
          <w:tab w:val="right" w:leader="dot" w:pos="5904"/>
        </w:tabs>
        <w:ind w:left="576"/>
      </w:pPr>
      <w:r w:rsidRPr="00B40E67">
        <w:t>Tract 31.10</w:t>
      </w:r>
    </w:p>
    <w:p w:rsidR="00267B13" w:rsidRPr="00B40E67" w:rsidRDefault="00267B13" w:rsidP="00267B13">
      <w:pPr>
        <w:widowControl w:val="0"/>
        <w:tabs>
          <w:tab w:val="right" w:leader="dot" w:pos="5904"/>
        </w:tabs>
        <w:ind w:left="1152"/>
      </w:pPr>
      <w:r w:rsidRPr="00B40E67">
        <w:t xml:space="preserve">Blocks: 4001, 4002, 4003, 4004, 4005, 4006, 4029, 4030, 4031, 4032  </w:t>
      </w:r>
      <w:r w:rsidRPr="00B40E67">
        <w:tab/>
        <w:t>230</w:t>
      </w:r>
    </w:p>
    <w:p w:rsidR="00267B13" w:rsidRPr="00B40E67" w:rsidRDefault="00267B13" w:rsidP="00267B13">
      <w:pPr>
        <w:widowControl w:val="0"/>
        <w:tabs>
          <w:tab w:val="right" w:leader="dot" w:pos="5904"/>
        </w:tabs>
        <w:ind w:left="288"/>
      </w:pPr>
      <w:r w:rsidRPr="00B40E67">
        <w:t>North Charleston 18 Subtotal</w:t>
      </w:r>
      <w:r w:rsidRPr="00B40E67">
        <w:tab/>
        <w:t>230</w:t>
      </w:r>
    </w:p>
    <w:p w:rsidR="00267B13" w:rsidRPr="00B40E67" w:rsidRDefault="00267B13" w:rsidP="00267B13">
      <w:pPr>
        <w:widowControl w:val="0"/>
        <w:tabs>
          <w:tab w:val="right" w:leader="dot" w:pos="5904"/>
        </w:tabs>
        <w:ind w:left="288"/>
      </w:pPr>
      <w:r w:rsidRPr="00B40E67">
        <w:t>North Charleston 19</w:t>
      </w:r>
    </w:p>
    <w:p w:rsidR="00267B13" w:rsidRPr="00B40E67" w:rsidRDefault="00267B13" w:rsidP="00267B13">
      <w:pPr>
        <w:widowControl w:val="0"/>
        <w:tabs>
          <w:tab w:val="right" w:leader="dot" w:pos="5904"/>
        </w:tabs>
        <w:ind w:left="576"/>
      </w:pPr>
      <w:r w:rsidRPr="00B40E67">
        <w:t>Tract 31.10</w:t>
      </w:r>
    </w:p>
    <w:p w:rsidR="00267B13" w:rsidRPr="00B40E67" w:rsidRDefault="00267B13" w:rsidP="00267B13">
      <w:pPr>
        <w:widowControl w:val="0"/>
        <w:tabs>
          <w:tab w:val="right" w:leader="dot" w:pos="5904"/>
        </w:tabs>
        <w:ind w:left="1152"/>
      </w:pPr>
      <w:r w:rsidRPr="00B40E67">
        <w:t xml:space="preserve">Blocks: 4000, 4040  </w:t>
      </w:r>
      <w:r w:rsidRPr="00B40E67">
        <w:tab/>
        <w:t>48</w:t>
      </w:r>
    </w:p>
    <w:p w:rsidR="00267B13" w:rsidRPr="00B40E67" w:rsidRDefault="00267B13" w:rsidP="00267B13">
      <w:pPr>
        <w:widowControl w:val="0"/>
        <w:tabs>
          <w:tab w:val="right" w:leader="dot" w:pos="5904"/>
        </w:tabs>
        <w:ind w:left="288"/>
      </w:pPr>
      <w:r w:rsidRPr="00B40E67">
        <w:t>North Charleston 19 Subtotal</w:t>
      </w:r>
      <w:r w:rsidRPr="00B40E67">
        <w:tab/>
        <w:t>48</w:t>
      </w:r>
    </w:p>
    <w:p w:rsidR="00267B13" w:rsidRPr="00B40E67" w:rsidRDefault="00267B13" w:rsidP="00267B13">
      <w:pPr>
        <w:widowControl w:val="0"/>
        <w:tabs>
          <w:tab w:val="right" w:leader="dot" w:pos="5904"/>
        </w:tabs>
        <w:ind w:left="288"/>
      </w:pPr>
      <w:r w:rsidRPr="00B40E67">
        <w:t>North Charleston 2</w:t>
      </w:r>
    </w:p>
    <w:p w:rsidR="00267B13" w:rsidRPr="00B40E67" w:rsidRDefault="00267B13" w:rsidP="00267B13">
      <w:pPr>
        <w:widowControl w:val="0"/>
        <w:tabs>
          <w:tab w:val="right" w:leader="dot" w:pos="5904"/>
        </w:tabs>
        <w:ind w:left="576"/>
      </w:pPr>
      <w:r w:rsidRPr="00B40E67">
        <w:t>Tract 39</w:t>
      </w:r>
    </w:p>
    <w:p w:rsidR="00267B13" w:rsidRPr="00B40E67" w:rsidRDefault="00267B13" w:rsidP="00267B13">
      <w:pPr>
        <w:widowControl w:val="0"/>
        <w:tabs>
          <w:tab w:val="right" w:leader="dot" w:pos="5904"/>
        </w:tabs>
        <w:ind w:left="1152"/>
      </w:pPr>
      <w:r w:rsidRPr="00B40E67">
        <w:t xml:space="preserve">Blocks: 2053, 2054, 2055, 2056, 2057, 3000, 3001, 3002, 3003, 3004, 3005, 3006, 3007, 3008, 3009, 3010, 3011, 3012, 3013, 3014, 3015, 3016, 3017, 3018, 3019, 3020, 3021, 3022, 3023, 3024, 3025, 3026, 3027, 3028, 3029, 3030, 3031, 3032, 3033, 3034, 3035  </w:t>
      </w:r>
      <w:r w:rsidRPr="00B40E67">
        <w:tab/>
        <w:t>2,356</w:t>
      </w:r>
    </w:p>
    <w:p w:rsidR="00267B13" w:rsidRPr="00B40E67" w:rsidRDefault="00267B13" w:rsidP="00267B13">
      <w:pPr>
        <w:widowControl w:val="0"/>
        <w:tabs>
          <w:tab w:val="right" w:leader="dot" w:pos="5904"/>
        </w:tabs>
        <w:ind w:left="576"/>
      </w:pPr>
      <w:r w:rsidRPr="00B40E67">
        <w:t>Tract 40</w:t>
      </w:r>
    </w:p>
    <w:p w:rsidR="00267B13" w:rsidRPr="00B40E67" w:rsidRDefault="00267B13" w:rsidP="00267B13">
      <w:pPr>
        <w:widowControl w:val="0"/>
        <w:tabs>
          <w:tab w:val="right" w:leader="dot" w:pos="5904"/>
        </w:tabs>
        <w:ind w:left="1152"/>
      </w:pPr>
      <w:r w:rsidRPr="00B40E67">
        <w:t xml:space="preserve">Blocks: 2003, 2004, 2005, 2006, 2007, 2008, 2009, 2010, 2011, 2012, 2013, 2014, 2015, 2016, 2017, 2018, 2019, 2020  </w:t>
      </w:r>
      <w:r w:rsidRPr="00B40E67">
        <w:tab/>
        <w:t>391</w:t>
      </w:r>
    </w:p>
    <w:p w:rsidR="00267B13" w:rsidRPr="00B40E67" w:rsidRDefault="00267B13" w:rsidP="00267B13">
      <w:pPr>
        <w:widowControl w:val="0"/>
        <w:tabs>
          <w:tab w:val="right" w:leader="dot" w:pos="5904"/>
        </w:tabs>
        <w:ind w:left="576"/>
      </w:pPr>
      <w:r w:rsidRPr="00B40E67">
        <w:t>Tract 44</w:t>
      </w:r>
    </w:p>
    <w:p w:rsidR="00267B13" w:rsidRPr="00B40E67" w:rsidRDefault="00267B13" w:rsidP="00267B13">
      <w:pPr>
        <w:widowControl w:val="0"/>
        <w:tabs>
          <w:tab w:val="right" w:leader="dot" w:pos="5904"/>
        </w:tabs>
        <w:ind w:left="1152"/>
      </w:pPr>
      <w:r w:rsidRPr="00B40E67">
        <w:t xml:space="preserve">Blocks: 2016, 2017, 2018, 2019, 2020, 2021, 2022, 2023, 2027, 2039, 2041, 2043, 2044, 2055, 2056, 2058, 2059, 2060  </w:t>
      </w:r>
      <w:r w:rsidRPr="00B40E67">
        <w:tab/>
        <w:t>316</w:t>
      </w:r>
    </w:p>
    <w:p w:rsidR="00267B13" w:rsidRPr="00B40E67" w:rsidRDefault="00267B13" w:rsidP="00267B13">
      <w:pPr>
        <w:widowControl w:val="0"/>
        <w:tabs>
          <w:tab w:val="right" w:leader="dot" w:pos="5904"/>
        </w:tabs>
        <w:ind w:left="288"/>
      </w:pPr>
      <w:r w:rsidRPr="00B40E67">
        <w:t>North Charleston 2 Subtotal</w:t>
      </w:r>
      <w:r w:rsidRPr="00B40E67">
        <w:tab/>
        <w:t>3,063</w:t>
      </w:r>
    </w:p>
    <w:p w:rsidR="00267B13" w:rsidRPr="00B40E67" w:rsidRDefault="00267B13" w:rsidP="00267B13">
      <w:pPr>
        <w:widowControl w:val="0"/>
        <w:tabs>
          <w:tab w:val="right" w:leader="dot" w:pos="5904"/>
        </w:tabs>
        <w:ind w:left="288"/>
      </w:pPr>
      <w:r w:rsidRPr="00B40E67">
        <w:t>North Charleston 20</w:t>
      </w:r>
    </w:p>
    <w:p w:rsidR="00267B13" w:rsidRPr="00B40E67" w:rsidRDefault="00267B13" w:rsidP="00267B13">
      <w:pPr>
        <w:widowControl w:val="0"/>
        <w:tabs>
          <w:tab w:val="right" w:leader="dot" w:pos="5904"/>
        </w:tabs>
        <w:ind w:left="576"/>
      </w:pPr>
      <w:r w:rsidRPr="00B40E67">
        <w:t>Tract 31.10</w:t>
      </w:r>
    </w:p>
    <w:p w:rsidR="00267B13" w:rsidRPr="00B40E67" w:rsidRDefault="00267B13" w:rsidP="00267B13">
      <w:pPr>
        <w:widowControl w:val="0"/>
        <w:tabs>
          <w:tab w:val="right" w:leader="dot" w:pos="5904"/>
        </w:tabs>
        <w:ind w:left="1152"/>
      </w:pPr>
      <w:r w:rsidRPr="00B40E67">
        <w:t xml:space="preserve">Blocks: 4033, 4034, 4035, 4036, 4037, 4038, 4039  </w:t>
      </w:r>
      <w:r w:rsidRPr="00B40E67">
        <w:tab/>
        <w:t>139</w:t>
      </w:r>
    </w:p>
    <w:p w:rsidR="00267B13" w:rsidRPr="00B40E67" w:rsidRDefault="00267B13" w:rsidP="00267B13">
      <w:pPr>
        <w:widowControl w:val="0"/>
        <w:tabs>
          <w:tab w:val="right" w:leader="dot" w:pos="5904"/>
        </w:tabs>
        <w:ind w:left="288"/>
      </w:pPr>
      <w:r w:rsidRPr="00B40E67">
        <w:t>North Charleston 20 Subtotal</w:t>
      </w:r>
      <w:r w:rsidRPr="00B40E67">
        <w:tab/>
        <w:t>139</w:t>
      </w:r>
    </w:p>
    <w:p w:rsidR="00267B13" w:rsidRPr="00B40E67" w:rsidRDefault="00267B13" w:rsidP="00267B13">
      <w:pPr>
        <w:widowControl w:val="0"/>
        <w:tabs>
          <w:tab w:val="right" w:leader="dot" w:pos="5904"/>
        </w:tabs>
        <w:ind w:left="288"/>
      </w:pPr>
      <w:r w:rsidRPr="00B40E67">
        <w:t xml:space="preserve">North Charleston 3 </w:t>
      </w:r>
      <w:r w:rsidRPr="00B40E67">
        <w:tab/>
        <w:t>1,588</w:t>
      </w:r>
    </w:p>
    <w:p w:rsidR="00267B13" w:rsidRPr="00B40E67" w:rsidRDefault="00267B13" w:rsidP="00267B13">
      <w:pPr>
        <w:widowControl w:val="0"/>
        <w:tabs>
          <w:tab w:val="right" w:leader="dot" w:pos="5904"/>
        </w:tabs>
        <w:ind w:left="288"/>
      </w:pPr>
      <w:r w:rsidRPr="00B40E67">
        <w:t xml:space="preserve">St. Andrews 1 </w:t>
      </w:r>
      <w:r w:rsidRPr="00B40E67">
        <w:tab/>
        <w:t>870</w:t>
      </w:r>
    </w:p>
    <w:p w:rsidR="00267B13" w:rsidRPr="00B40E67" w:rsidRDefault="00267B13" w:rsidP="00267B13">
      <w:pPr>
        <w:widowControl w:val="0"/>
        <w:tabs>
          <w:tab w:val="right" w:leader="dot" w:pos="5904"/>
        </w:tabs>
        <w:ind w:left="288"/>
      </w:pPr>
      <w:r w:rsidRPr="00B40E67">
        <w:t>St. Andrews 10</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1011, 1012, 1019, 1020, 1021, 1030, 1031, 1032, 1033, 1034, 1036, 1037, 1038, 1039, 1040, 1041, 1042, 1043, 3000, 3001, 3002, 3003, 3004  </w:t>
      </w:r>
      <w:r w:rsidRPr="00B40E67">
        <w:tab/>
        <w:t>1,500</w:t>
      </w:r>
    </w:p>
    <w:p w:rsidR="00267B13" w:rsidRPr="00B40E67" w:rsidRDefault="00267B13" w:rsidP="00267B13">
      <w:pPr>
        <w:widowControl w:val="0"/>
        <w:tabs>
          <w:tab w:val="right" w:leader="dot" w:pos="5904"/>
        </w:tabs>
        <w:ind w:left="288"/>
      </w:pPr>
      <w:r w:rsidRPr="00B40E67">
        <w:t>St. Andrews 10 Subtotal</w:t>
      </w:r>
      <w:r w:rsidRPr="00B40E67">
        <w:tab/>
        <w:t>1,500</w:t>
      </w:r>
    </w:p>
    <w:p w:rsidR="00267B13" w:rsidRPr="00B40E67" w:rsidRDefault="00267B13" w:rsidP="00267B13">
      <w:pPr>
        <w:widowControl w:val="0"/>
        <w:tabs>
          <w:tab w:val="right" w:leader="dot" w:pos="5904"/>
        </w:tabs>
        <w:ind w:left="288"/>
      </w:pPr>
      <w:r w:rsidRPr="00B40E67">
        <w:t>St. Andrews 11</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2014, 2026, 2027, 2042  </w:t>
      </w:r>
      <w:r w:rsidRPr="00B40E67">
        <w:tab/>
        <w:t>0</w:t>
      </w:r>
    </w:p>
    <w:p w:rsidR="00267B13" w:rsidRPr="00B40E67" w:rsidRDefault="00267B13" w:rsidP="00267B13">
      <w:pPr>
        <w:widowControl w:val="0"/>
        <w:tabs>
          <w:tab w:val="right" w:leader="dot" w:pos="5904"/>
        </w:tabs>
        <w:ind w:left="288"/>
      </w:pPr>
      <w:r w:rsidRPr="00B40E67">
        <w:t>St. Andrews 11 Subtotal</w:t>
      </w:r>
      <w:r w:rsidRPr="00B40E67">
        <w:tab/>
        <w:t>0</w:t>
      </w:r>
    </w:p>
    <w:p w:rsidR="00267B13" w:rsidRPr="00B40E67" w:rsidRDefault="00267B13" w:rsidP="00267B13">
      <w:pPr>
        <w:widowControl w:val="0"/>
        <w:tabs>
          <w:tab w:val="right" w:leader="dot" w:pos="5904"/>
        </w:tabs>
        <w:ind w:left="288"/>
      </w:pPr>
      <w:r w:rsidRPr="00B40E67">
        <w:t>St. Andrews 13</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3015  </w:t>
      </w:r>
      <w:r w:rsidRPr="00B40E67">
        <w:tab/>
        <w:t>0</w:t>
      </w:r>
    </w:p>
    <w:p w:rsidR="00267B13" w:rsidRPr="00B40E67" w:rsidRDefault="00267B13" w:rsidP="00267B13">
      <w:pPr>
        <w:widowControl w:val="0"/>
        <w:tabs>
          <w:tab w:val="right" w:leader="dot" w:pos="5904"/>
        </w:tabs>
        <w:ind w:left="288"/>
      </w:pPr>
      <w:r w:rsidRPr="00B40E67">
        <w:t>St. Andrews 13 Subtotal</w:t>
      </w:r>
      <w:r w:rsidRPr="00B40E67">
        <w:tab/>
        <w:t>0</w:t>
      </w:r>
    </w:p>
    <w:p w:rsidR="00267B13" w:rsidRPr="00B40E67" w:rsidRDefault="00267B13" w:rsidP="00267B13">
      <w:pPr>
        <w:widowControl w:val="0"/>
        <w:tabs>
          <w:tab w:val="right" w:leader="dot" w:pos="5904"/>
        </w:tabs>
        <w:ind w:left="288"/>
      </w:pPr>
      <w:r w:rsidRPr="00B40E67">
        <w:t xml:space="preserve">St. Andrews 18 </w:t>
      </w:r>
      <w:r w:rsidRPr="00B40E67">
        <w:tab/>
        <w:t>2,683</w:t>
      </w:r>
    </w:p>
    <w:p w:rsidR="00267B13" w:rsidRPr="00B40E67" w:rsidRDefault="00267B13" w:rsidP="00267B13">
      <w:pPr>
        <w:widowControl w:val="0"/>
        <w:tabs>
          <w:tab w:val="right" w:leader="dot" w:pos="5904"/>
        </w:tabs>
        <w:ind w:left="288"/>
      </w:pPr>
      <w:r w:rsidRPr="00B40E67">
        <w:t>St. Andrews 21</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2000, 2002, 3016  </w:t>
      </w:r>
      <w:r w:rsidRPr="00B40E67">
        <w:tab/>
        <w:t>0</w:t>
      </w:r>
    </w:p>
    <w:p w:rsidR="00267B13" w:rsidRPr="00B40E67" w:rsidRDefault="00267B13" w:rsidP="00267B13">
      <w:pPr>
        <w:widowControl w:val="0"/>
        <w:tabs>
          <w:tab w:val="right" w:leader="dot" w:pos="5904"/>
        </w:tabs>
        <w:ind w:left="288"/>
      </w:pPr>
      <w:r w:rsidRPr="00B40E67">
        <w:t>St. Andrews 21 Subtotal</w:t>
      </w:r>
      <w:r w:rsidRPr="00B40E67">
        <w:tab/>
        <w:t>0</w:t>
      </w:r>
    </w:p>
    <w:p w:rsidR="00267B13" w:rsidRPr="00B40E67" w:rsidRDefault="00267B13" w:rsidP="00267B13">
      <w:pPr>
        <w:widowControl w:val="0"/>
        <w:tabs>
          <w:tab w:val="right" w:leader="dot" w:pos="5904"/>
        </w:tabs>
        <w:ind w:left="288"/>
      </w:pPr>
      <w:r w:rsidRPr="00B40E67">
        <w:t>St. Andrews 22</w:t>
      </w:r>
    </w:p>
    <w:p w:rsidR="00267B13" w:rsidRPr="00B40E67" w:rsidRDefault="00267B13" w:rsidP="00267B13">
      <w:pPr>
        <w:widowControl w:val="0"/>
        <w:tabs>
          <w:tab w:val="right" w:leader="dot" w:pos="5904"/>
        </w:tabs>
        <w:ind w:left="576"/>
      </w:pPr>
      <w:r w:rsidRPr="00B40E67">
        <w:t>Tract 26.12</w:t>
      </w:r>
    </w:p>
    <w:p w:rsidR="00267B13" w:rsidRPr="00B40E67" w:rsidRDefault="00267B13" w:rsidP="00267B13">
      <w:pPr>
        <w:widowControl w:val="0"/>
        <w:tabs>
          <w:tab w:val="right" w:leader="dot" w:pos="5904"/>
        </w:tabs>
        <w:ind w:left="1152"/>
      </w:pPr>
      <w:r w:rsidRPr="00B40E67">
        <w:t xml:space="preserve">Blocks: 1005  </w:t>
      </w:r>
      <w:r w:rsidRPr="00B40E67">
        <w:tab/>
        <w:t>0</w:t>
      </w:r>
    </w:p>
    <w:p w:rsidR="00267B13" w:rsidRPr="00B40E67" w:rsidRDefault="00267B13" w:rsidP="00267B13">
      <w:pPr>
        <w:widowControl w:val="0"/>
        <w:tabs>
          <w:tab w:val="right" w:leader="dot" w:pos="5904"/>
        </w:tabs>
        <w:ind w:left="288"/>
      </w:pPr>
      <w:r w:rsidRPr="00B40E67">
        <w:t>St. Andrews 22 Subtotal</w:t>
      </w:r>
      <w:r w:rsidRPr="00B40E67">
        <w:tab/>
        <w:t>0</w:t>
      </w:r>
    </w:p>
    <w:p w:rsidR="00267B13" w:rsidRPr="00B40E67" w:rsidRDefault="00267B13" w:rsidP="00267B13">
      <w:pPr>
        <w:widowControl w:val="0"/>
        <w:tabs>
          <w:tab w:val="right" w:leader="dot" w:pos="5904"/>
        </w:tabs>
        <w:ind w:left="288"/>
      </w:pPr>
      <w:r w:rsidRPr="00B40E67">
        <w:t>St. Andrews 3</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2010, 2012, 2018, 2019, 2020, 2021, 2022, 2023, 2024, 2025, 2029, 2031, 2032, 2033, 2034, 2035, 2036, 2037, 2038, 2039, 2040, 2041, 2043, 2044, 2045, 2046, 2047, 2048, 2049, 2050, 2051, 2052, 2053, 2054, 2055, 2057, 2058, 2059, 2060, 2061, 2062, 2063, 2064, 2065, 2066, 3005, 3006, 3007, 3008, 3009, 3010, 3011, 3012, 3013, 3014, 3015, 3016, 3017, 3018, 3019, 3020, 3021, 3022, 3023, 3024, 3025, 3026, 3027, 3028, 3029, 3030, 3031, 3032, 3033, 3034, 3035, 3036, 3037  </w:t>
      </w:r>
      <w:r w:rsidRPr="00B40E67">
        <w:tab/>
        <w:t>829</w:t>
      </w:r>
    </w:p>
    <w:p w:rsidR="00267B13" w:rsidRPr="00B40E67" w:rsidRDefault="00267B13" w:rsidP="00267B13">
      <w:pPr>
        <w:widowControl w:val="0"/>
        <w:tabs>
          <w:tab w:val="right" w:leader="dot" w:pos="5904"/>
        </w:tabs>
        <w:ind w:left="576"/>
      </w:pPr>
      <w:r w:rsidRPr="00B40E67">
        <w:t>Tract 29</w:t>
      </w:r>
    </w:p>
    <w:p w:rsidR="00267B13" w:rsidRPr="00B40E67" w:rsidRDefault="00267B13" w:rsidP="00267B13">
      <w:pPr>
        <w:widowControl w:val="0"/>
        <w:tabs>
          <w:tab w:val="right" w:leader="dot" w:pos="5904"/>
        </w:tabs>
        <w:ind w:left="1152"/>
      </w:pPr>
      <w:r w:rsidRPr="00B40E67">
        <w:t xml:space="preserve">Blocks: 1034, 1035, 1036, 1037, 1038, 1039, 3000, 3001, 3002, 3003, 3004, 3005, 3006, 3007, 3008, 3009, 3010, 3011, 3012, 3013, 3014, 3015  </w:t>
      </w:r>
      <w:r w:rsidRPr="00B40E67">
        <w:tab/>
        <w:t>885</w:t>
      </w:r>
    </w:p>
    <w:p w:rsidR="00267B13" w:rsidRPr="00B40E67" w:rsidRDefault="00267B13" w:rsidP="00267B13">
      <w:pPr>
        <w:widowControl w:val="0"/>
        <w:tabs>
          <w:tab w:val="right" w:leader="dot" w:pos="5904"/>
        </w:tabs>
        <w:ind w:left="288"/>
      </w:pPr>
      <w:r w:rsidRPr="00B40E67">
        <w:t>St. Andrews 3 Subtotal</w:t>
      </w:r>
      <w:r w:rsidRPr="00B40E67">
        <w:tab/>
        <w:t>1,714</w:t>
      </w:r>
    </w:p>
    <w:p w:rsidR="00267B13" w:rsidRPr="00B40E67" w:rsidRDefault="00267B13" w:rsidP="00267B13">
      <w:pPr>
        <w:widowControl w:val="0"/>
        <w:tabs>
          <w:tab w:val="right" w:leader="dot" w:pos="5904"/>
        </w:tabs>
        <w:ind w:left="288"/>
      </w:pPr>
      <w:r w:rsidRPr="00B40E67">
        <w:t xml:space="preserve">St. Andrews 8 </w:t>
      </w:r>
      <w:r w:rsidRPr="00B40E67">
        <w:tab/>
        <w:t>1,278</w:t>
      </w:r>
    </w:p>
    <w:p w:rsidR="00267B13" w:rsidRPr="00B40E67" w:rsidRDefault="00267B13" w:rsidP="00267B13">
      <w:pPr>
        <w:widowControl w:val="0"/>
        <w:tabs>
          <w:tab w:val="right" w:leader="dot" w:pos="5904"/>
        </w:tabs>
        <w:ind w:left="288"/>
      </w:pPr>
      <w:r w:rsidRPr="00B40E67">
        <w:t xml:space="preserve">St. Andrews 9 </w:t>
      </w:r>
      <w:r w:rsidRPr="00B40E67">
        <w:tab/>
        <w:t>2,179</w:t>
      </w:r>
    </w:p>
    <w:p w:rsidR="00267B13" w:rsidRPr="00B40E67" w:rsidRDefault="00267B13" w:rsidP="00267B13">
      <w:pPr>
        <w:widowControl w:val="0"/>
        <w:tabs>
          <w:tab w:val="right" w:leader="dot" w:pos="5904"/>
        </w:tabs>
      </w:pPr>
      <w:r w:rsidRPr="00B40E67">
        <w:t>DISTRICT TOTAL</w:t>
      </w:r>
      <w:r w:rsidRPr="00B40E67">
        <w:tab/>
        <w:t>36,625</w:t>
      </w:r>
    </w:p>
    <w:p w:rsidR="00267B13" w:rsidRPr="00B40E67" w:rsidRDefault="00267B13" w:rsidP="00267B13">
      <w:pPr>
        <w:widowControl w:val="0"/>
        <w:tabs>
          <w:tab w:val="right" w:leader="dot" w:pos="5904"/>
        </w:tabs>
      </w:pPr>
      <w:r w:rsidRPr="00B40E67">
        <w:t>PERCENT VARIATION</w:t>
      </w:r>
      <w:r w:rsidRPr="00B40E67">
        <w:tab/>
        <w:t>-1.812</w:t>
      </w:r>
    </w:p>
    <w:p w:rsidR="00267B13" w:rsidRPr="00B40E67" w:rsidRDefault="00267B13" w:rsidP="00267B13">
      <w:pPr>
        <w:widowControl w:val="0"/>
        <w:tabs>
          <w:tab w:val="right" w:leader="dot" w:pos="5904"/>
        </w:tabs>
      </w:pPr>
      <w:r w:rsidRPr="00B40E67">
        <w:t>DISTRICT 112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Isle Of Palms 1A </w:t>
      </w:r>
      <w:r w:rsidRPr="00B40E67">
        <w:tab/>
        <w:t>1,159</w:t>
      </w:r>
    </w:p>
    <w:p w:rsidR="00267B13" w:rsidRPr="00B40E67" w:rsidRDefault="00267B13" w:rsidP="00267B13">
      <w:pPr>
        <w:widowControl w:val="0"/>
        <w:tabs>
          <w:tab w:val="right" w:leader="dot" w:pos="5904"/>
        </w:tabs>
        <w:ind w:left="288"/>
      </w:pPr>
      <w:r w:rsidRPr="00B40E67">
        <w:t xml:space="preserve">Isle of Palms 1B </w:t>
      </w:r>
      <w:r w:rsidRPr="00B40E67">
        <w:tab/>
        <w:t>1,574</w:t>
      </w:r>
    </w:p>
    <w:p w:rsidR="00267B13" w:rsidRPr="00B40E67" w:rsidRDefault="00267B13" w:rsidP="00267B13">
      <w:pPr>
        <w:widowControl w:val="0"/>
        <w:tabs>
          <w:tab w:val="right" w:leader="dot" w:pos="5904"/>
        </w:tabs>
        <w:ind w:left="288"/>
      </w:pPr>
      <w:r w:rsidRPr="00B40E67">
        <w:t xml:space="preserve">Isle of Palms 1C </w:t>
      </w:r>
      <w:r w:rsidRPr="00B40E67">
        <w:tab/>
        <w:t>1,439</w:t>
      </w:r>
    </w:p>
    <w:p w:rsidR="00267B13" w:rsidRPr="00B40E67" w:rsidRDefault="00267B13" w:rsidP="00267B13">
      <w:pPr>
        <w:widowControl w:val="0"/>
        <w:tabs>
          <w:tab w:val="right" w:leader="dot" w:pos="5904"/>
        </w:tabs>
        <w:ind w:left="288"/>
      </w:pPr>
      <w:r w:rsidRPr="00B40E67">
        <w:t>Mt. Pleasant 1</w:t>
      </w:r>
    </w:p>
    <w:p w:rsidR="00267B13" w:rsidRPr="00B40E67" w:rsidRDefault="00267B13" w:rsidP="00267B13">
      <w:pPr>
        <w:widowControl w:val="0"/>
        <w:tabs>
          <w:tab w:val="right" w:leader="dot" w:pos="5904"/>
        </w:tabs>
        <w:ind w:left="576"/>
      </w:pPr>
      <w:r w:rsidRPr="00B40E67">
        <w:t>Tract 47.01</w:t>
      </w:r>
    </w:p>
    <w:p w:rsidR="00267B13" w:rsidRPr="00B40E67" w:rsidRDefault="00267B13" w:rsidP="00267B13">
      <w:pPr>
        <w:widowControl w:val="0"/>
        <w:tabs>
          <w:tab w:val="right" w:leader="dot" w:pos="5904"/>
        </w:tabs>
        <w:ind w:left="1152"/>
      </w:pPr>
      <w:r w:rsidRPr="00B40E67">
        <w:t xml:space="preserve">Blocks: 5026  </w:t>
      </w:r>
      <w:r w:rsidRPr="00B40E67">
        <w:tab/>
        <w:t>0</w:t>
      </w:r>
    </w:p>
    <w:p w:rsidR="00267B13" w:rsidRPr="00B40E67" w:rsidRDefault="00267B13" w:rsidP="00267B13">
      <w:pPr>
        <w:widowControl w:val="0"/>
        <w:tabs>
          <w:tab w:val="right" w:leader="dot" w:pos="5904"/>
        </w:tabs>
        <w:ind w:left="288"/>
      </w:pPr>
      <w:r w:rsidRPr="00B40E67">
        <w:t>Mt. Pleasant 1 Subtotal</w:t>
      </w:r>
      <w:r w:rsidRPr="00B40E67">
        <w:tab/>
        <w:t>0</w:t>
      </w:r>
    </w:p>
    <w:p w:rsidR="00267B13" w:rsidRPr="00B40E67" w:rsidRDefault="00267B13" w:rsidP="00267B13">
      <w:pPr>
        <w:widowControl w:val="0"/>
        <w:tabs>
          <w:tab w:val="right" w:leader="dot" w:pos="5904"/>
        </w:tabs>
        <w:ind w:left="288"/>
      </w:pPr>
      <w:r w:rsidRPr="00B40E67">
        <w:t xml:space="preserve">Mt. Pleasant 10 </w:t>
      </w:r>
      <w:r w:rsidRPr="00B40E67">
        <w:tab/>
        <w:t>975</w:t>
      </w:r>
    </w:p>
    <w:p w:rsidR="00267B13" w:rsidRPr="00B40E67" w:rsidRDefault="00267B13" w:rsidP="00267B13">
      <w:pPr>
        <w:widowControl w:val="0"/>
        <w:tabs>
          <w:tab w:val="right" w:leader="dot" w:pos="5904"/>
        </w:tabs>
        <w:ind w:left="288"/>
      </w:pPr>
      <w:r w:rsidRPr="00B40E67">
        <w:t xml:space="preserve">Mt. Pleasant 11 </w:t>
      </w:r>
      <w:r w:rsidRPr="00B40E67">
        <w:tab/>
        <w:t>1,457</w:t>
      </w:r>
    </w:p>
    <w:p w:rsidR="00267B13" w:rsidRPr="00B40E67" w:rsidRDefault="00267B13" w:rsidP="00267B13">
      <w:pPr>
        <w:widowControl w:val="0"/>
        <w:tabs>
          <w:tab w:val="right" w:leader="dot" w:pos="5904"/>
        </w:tabs>
        <w:ind w:left="288"/>
      </w:pPr>
      <w:r w:rsidRPr="00B40E67">
        <w:t xml:space="preserve">Mt. Pleasant 12 </w:t>
      </w:r>
      <w:r w:rsidRPr="00B40E67">
        <w:tab/>
        <w:t>1,946</w:t>
      </w:r>
    </w:p>
    <w:p w:rsidR="00267B13" w:rsidRPr="00B40E67" w:rsidRDefault="00267B13" w:rsidP="00267B13">
      <w:pPr>
        <w:widowControl w:val="0"/>
        <w:tabs>
          <w:tab w:val="right" w:leader="dot" w:pos="5904"/>
        </w:tabs>
        <w:ind w:left="288"/>
      </w:pPr>
      <w:r w:rsidRPr="00B40E67">
        <w:t>Mt. Pleasant 13</w:t>
      </w:r>
    </w:p>
    <w:p w:rsidR="00267B13" w:rsidRPr="00B40E67" w:rsidRDefault="00267B13" w:rsidP="00267B13">
      <w:pPr>
        <w:widowControl w:val="0"/>
        <w:tabs>
          <w:tab w:val="right" w:leader="dot" w:pos="5904"/>
        </w:tabs>
        <w:ind w:left="576"/>
      </w:pPr>
      <w:r w:rsidRPr="00B40E67">
        <w:t>Tract 46.06</w:t>
      </w:r>
    </w:p>
    <w:p w:rsidR="00267B13" w:rsidRPr="00B40E67" w:rsidRDefault="00267B13" w:rsidP="00267B13">
      <w:pPr>
        <w:widowControl w:val="0"/>
        <w:tabs>
          <w:tab w:val="right" w:leader="dot" w:pos="5904"/>
        </w:tabs>
        <w:ind w:left="1152"/>
      </w:pPr>
      <w:r w:rsidRPr="00B40E67">
        <w:t xml:space="preserve">Blocks: 4038, 4041, 4049, 4050, 4051, 4052, 4053, 4054, 4058, 4059, 4060, 4061  </w:t>
      </w:r>
      <w:r w:rsidRPr="00B40E67">
        <w:tab/>
        <w:t>7</w:t>
      </w:r>
    </w:p>
    <w:p w:rsidR="00267B13" w:rsidRPr="00B40E67" w:rsidRDefault="00267B13" w:rsidP="00267B13">
      <w:pPr>
        <w:widowControl w:val="0"/>
        <w:tabs>
          <w:tab w:val="right" w:leader="dot" w:pos="5904"/>
        </w:tabs>
        <w:ind w:left="576"/>
      </w:pPr>
      <w:r w:rsidRPr="00B40E67">
        <w:t>Tract 46.07</w:t>
      </w:r>
    </w:p>
    <w:p w:rsidR="00267B13" w:rsidRPr="00B40E67" w:rsidRDefault="00267B13" w:rsidP="00267B13">
      <w:pPr>
        <w:widowControl w:val="0"/>
        <w:tabs>
          <w:tab w:val="right" w:leader="dot" w:pos="5904"/>
        </w:tabs>
        <w:ind w:left="1152"/>
      </w:pPr>
      <w:r w:rsidRPr="00B40E67">
        <w:t xml:space="preserve">Blocks: 4000, 4004, 4005  </w:t>
      </w:r>
      <w:r w:rsidRPr="00B40E67">
        <w:tab/>
        <w:t>0</w:t>
      </w:r>
    </w:p>
    <w:p w:rsidR="00267B13" w:rsidRPr="00B40E67" w:rsidRDefault="00267B13" w:rsidP="00267B13">
      <w:pPr>
        <w:widowControl w:val="0"/>
        <w:tabs>
          <w:tab w:val="right" w:leader="dot" w:pos="5904"/>
        </w:tabs>
        <w:ind w:left="576"/>
      </w:pPr>
      <w:r w:rsidRPr="00B40E67">
        <w:t>Tract 46.11</w:t>
      </w:r>
    </w:p>
    <w:p w:rsidR="00267B13" w:rsidRPr="00B40E67" w:rsidRDefault="00267B13" w:rsidP="00267B13">
      <w:pPr>
        <w:widowControl w:val="0"/>
        <w:tabs>
          <w:tab w:val="right" w:leader="dot" w:pos="5904"/>
        </w:tabs>
        <w:ind w:left="1152"/>
      </w:pPr>
      <w:r w:rsidRPr="00B40E67">
        <w:t xml:space="preserve">Blocks: 3062, 3063, 3064  </w:t>
      </w:r>
      <w:r w:rsidRPr="00B40E67">
        <w:tab/>
        <w:t>0</w:t>
      </w:r>
    </w:p>
    <w:p w:rsidR="00267B13" w:rsidRPr="00B40E67" w:rsidRDefault="00267B13" w:rsidP="00267B13">
      <w:pPr>
        <w:widowControl w:val="0"/>
        <w:tabs>
          <w:tab w:val="right" w:leader="dot" w:pos="5904"/>
        </w:tabs>
        <w:ind w:left="576"/>
      </w:pPr>
      <w:r w:rsidRPr="00B40E67">
        <w:t>Tract 46.12</w:t>
      </w:r>
    </w:p>
    <w:p w:rsidR="00267B13" w:rsidRPr="00B40E67" w:rsidRDefault="00267B13" w:rsidP="00267B13">
      <w:pPr>
        <w:widowControl w:val="0"/>
        <w:tabs>
          <w:tab w:val="right" w:leader="dot" w:pos="5904"/>
        </w:tabs>
        <w:ind w:left="1152"/>
      </w:pPr>
      <w:r w:rsidRPr="00B40E67">
        <w:t xml:space="preserve">Blocks: 1025, 1026, 1027, 1028, 1029, 1030, 1031, 1032, 1033  </w:t>
      </w:r>
      <w:r w:rsidRPr="00B40E67">
        <w:tab/>
        <w:t>286</w:t>
      </w:r>
    </w:p>
    <w:p w:rsidR="00267B13" w:rsidRPr="00B40E67" w:rsidRDefault="00267B13" w:rsidP="00267B13">
      <w:pPr>
        <w:widowControl w:val="0"/>
        <w:tabs>
          <w:tab w:val="right" w:leader="dot" w:pos="5904"/>
        </w:tabs>
        <w:ind w:left="288"/>
      </w:pPr>
      <w:r w:rsidRPr="00B40E67">
        <w:t>Mt. Pleasant 13 Subtotal</w:t>
      </w:r>
      <w:r w:rsidRPr="00B40E67">
        <w:tab/>
        <w:t>293</w:t>
      </w:r>
    </w:p>
    <w:p w:rsidR="00267B13" w:rsidRPr="00B40E67" w:rsidRDefault="00267B13" w:rsidP="00267B13">
      <w:pPr>
        <w:widowControl w:val="0"/>
        <w:tabs>
          <w:tab w:val="right" w:leader="dot" w:pos="5904"/>
        </w:tabs>
        <w:ind w:left="288"/>
      </w:pPr>
      <w:r w:rsidRPr="00B40E67">
        <w:t xml:space="preserve">Mt. Pleasant 19 </w:t>
      </w:r>
      <w:r w:rsidRPr="00B40E67">
        <w:tab/>
        <w:t>2,423</w:t>
      </w:r>
    </w:p>
    <w:p w:rsidR="00267B13" w:rsidRPr="00B40E67" w:rsidRDefault="00267B13" w:rsidP="00267B13">
      <w:pPr>
        <w:widowControl w:val="0"/>
        <w:tabs>
          <w:tab w:val="right" w:leader="dot" w:pos="5904"/>
        </w:tabs>
        <w:ind w:left="288"/>
      </w:pPr>
      <w:r w:rsidRPr="00B40E67">
        <w:t xml:space="preserve">Mt. Pleasant 20 </w:t>
      </w:r>
      <w:r w:rsidRPr="00B40E67">
        <w:tab/>
        <w:t>1,545</w:t>
      </w:r>
    </w:p>
    <w:p w:rsidR="00267B13" w:rsidRPr="00B40E67" w:rsidRDefault="00267B13" w:rsidP="00267B13">
      <w:pPr>
        <w:widowControl w:val="0"/>
        <w:tabs>
          <w:tab w:val="right" w:leader="dot" w:pos="5904"/>
        </w:tabs>
        <w:ind w:left="288"/>
      </w:pPr>
      <w:r w:rsidRPr="00B40E67">
        <w:t xml:space="preserve">Mt. Pleasant 21 </w:t>
      </w:r>
      <w:r w:rsidRPr="00B40E67">
        <w:tab/>
        <w:t>1,782</w:t>
      </w:r>
    </w:p>
    <w:p w:rsidR="00267B13" w:rsidRPr="00B40E67" w:rsidRDefault="00267B13" w:rsidP="00267B13">
      <w:pPr>
        <w:widowControl w:val="0"/>
        <w:tabs>
          <w:tab w:val="right" w:leader="dot" w:pos="5904"/>
        </w:tabs>
        <w:ind w:left="288"/>
      </w:pPr>
      <w:r w:rsidRPr="00B40E67">
        <w:t xml:space="preserve">Mt. Pleasant 22 </w:t>
      </w:r>
      <w:r w:rsidRPr="00B40E67">
        <w:tab/>
        <w:t>911</w:t>
      </w:r>
    </w:p>
    <w:p w:rsidR="00267B13" w:rsidRPr="00B40E67" w:rsidRDefault="00267B13" w:rsidP="00267B13">
      <w:pPr>
        <w:widowControl w:val="0"/>
        <w:tabs>
          <w:tab w:val="right" w:leader="dot" w:pos="5904"/>
        </w:tabs>
        <w:ind w:left="288"/>
      </w:pPr>
      <w:r w:rsidRPr="00B40E67">
        <w:t xml:space="preserve">Mt. Pleasant 23 </w:t>
      </w:r>
      <w:r w:rsidRPr="00B40E67">
        <w:tab/>
        <w:t>2,177</w:t>
      </w:r>
    </w:p>
    <w:p w:rsidR="00267B13" w:rsidRPr="00B40E67" w:rsidRDefault="00267B13" w:rsidP="00267B13">
      <w:pPr>
        <w:widowControl w:val="0"/>
        <w:tabs>
          <w:tab w:val="right" w:leader="dot" w:pos="5904"/>
        </w:tabs>
        <w:ind w:left="288"/>
      </w:pPr>
      <w:r w:rsidRPr="00B40E67">
        <w:t xml:space="preserve">Mt. Pleasant 24 </w:t>
      </w:r>
      <w:r w:rsidRPr="00B40E67">
        <w:tab/>
        <w:t>986</w:t>
      </w:r>
    </w:p>
    <w:p w:rsidR="00267B13" w:rsidRPr="00B40E67" w:rsidRDefault="00267B13" w:rsidP="00267B13">
      <w:pPr>
        <w:widowControl w:val="0"/>
        <w:tabs>
          <w:tab w:val="right" w:leader="dot" w:pos="5904"/>
        </w:tabs>
        <w:ind w:left="288"/>
      </w:pPr>
      <w:r w:rsidRPr="00B40E67">
        <w:t xml:space="preserve">Mt. Pleasant 25 </w:t>
      </w:r>
      <w:r w:rsidRPr="00B40E67">
        <w:tab/>
        <w:t>1,218</w:t>
      </w:r>
    </w:p>
    <w:p w:rsidR="00267B13" w:rsidRPr="00B40E67" w:rsidRDefault="00267B13" w:rsidP="00267B13">
      <w:pPr>
        <w:widowControl w:val="0"/>
        <w:tabs>
          <w:tab w:val="right" w:leader="dot" w:pos="5904"/>
        </w:tabs>
        <w:ind w:left="288"/>
      </w:pPr>
      <w:r w:rsidRPr="00B40E67">
        <w:t xml:space="preserve">Mt. Pleasant 30 </w:t>
      </w:r>
      <w:r w:rsidRPr="00B40E67">
        <w:tab/>
        <w:t>2,598</w:t>
      </w:r>
    </w:p>
    <w:p w:rsidR="00267B13" w:rsidRPr="00B40E67" w:rsidRDefault="00267B13" w:rsidP="00267B13">
      <w:pPr>
        <w:widowControl w:val="0"/>
        <w:tabs>
          <w:tab w:val="right" w:leader="dot" w:pos="5904"/>
        </w:tabs>
        <w:ind w:left="288"/>
      </w:pPr>
      <w:r w:rsidRPr="00B40E67">
        <w:t>Mt. Pleasant 31</w:t>
      </w:r>
    </w:p>
    <w:p w:rsidR="00267B13" w:rsidRPr="00B40E67" w:rsidRDefault="00267B13" w:rsidP="00267B13">
      <w:pPr>
        <w:widowControl w:val="0"/>
        <w:tabs>
          <w:tab w:val="right" w:leader="dot" w:pos="5904"/>
        </w:tabs>
        <w:ind w:left="576"/>
      </w:pPr>
      <w:r w:rsidRPr="00B40E67">
        <w:t>Tract 46.08</w:t>
      </w:r>
    </w:p>
    <w:p w:rsidR="00267B13" w:rsidRPr="00B40E67" w:rsidRDefault="00267B13" w:rsidP="00267B13">
      <w:pPr>
        <w:widowControl w:val="0"/>
        <w:tabs>
          <w:tab w:val="right" w:leader="dot" w:pos="5904"/>
        </w:tabs>
        <w:ind w:left="1152"/>
      </w:pPr>
      <w:r w:rsidRPr="00B40E67">
        <w:t xml:space="preserve">Blocks: 1054, 1057, 1069, 1104, 1105, 1107, 1108, 1109, 1110, 1111, 1112, 1113, 1114, 1115, 1119, 1120, 1126, 1129, 1130, 1131, 1136, 1137, 4042, 4085, 4086  </w:t>
      </w:r>
      <w:r w:rsidRPr="00B40E67">
        <w:tab/>
        <w:t>270</w:t>
      </w:r>
    </w:p>
    <w:p w:rsidR="00267B13" w:rsidRPr="00B40E67" w:rsidRDefault="00267B13" w:rsidP="00267B13">
      <w:pPr>
        <w:widowControl w:val="0"/>
        <w:tabs>
          <w:tab w:val="right" w:leader="dot" w:pos="5904"/>
        </w:tabs>
        <w:ind w:left="288"/>
      </w:pPr>
      <w:r w:rsidRPr="00B40E67">
        <w:t>Mt. Pleasant 31 Subtotal</w:t>
      </w:r>
      <w:r w:rsidRPr="00B40E67">
        <w:tab/>
        <w:t>270</w:t>
      </w:r>
    </w:p>
    <w:p w:rsidR="00267B13" w:rsidRPr="00B40E67" w:rsidRDefault="00267B13" w:rsidP="00267B13">
      <w:pPr>
        <w:widowControl w:val="0"/>
        <w:tabs>
          <w:tab w:val="right" w:leader="dot" w:pos="5904"/>
        </w:tabs>
        <w:ind w:left="288"/>
      </w:pPr>
      <w:r w:rsidRPr="00B40E67">
        <w:t xml:space="preserve">Mt. Pleasant 34 </w:t>
      </w:r>
      <w:r w:rsidRPr="00B40E67">
        <w:tab/>
        <w:t>1,903</w:t>
      </w:r>
    </w:p>
    <w:p w:rsidR="00267B13" w:rsidRPr="00B40E67" w:rsidRDefault="00267B13" w:rsidP="00267B13">
      <w:pPr>
        <w:widowControl w:val="0"/>
        <w:tabs>
          <w:tab w:val="right" w:leader="dot" w:pos="5904"/>
        </w:tabs>
        <w:ind w:left="288"/>
      </w:pPr>
      <w:r w:rsidRPr="00B40E67">
        <w:t>Mt. Pleasant 35</w:t>
      </w:r>
    </w:p>
    <w:p w:rsidR="00267B13" w:rsidRPr="00B40E67" w:rsidRDefault="00267B13" w:rsidP="00267B13">
      <w:pPr>
        <w:widowControl w:val="0"/>
        <w:tabs>
          <w:tab w:val="right" w:leader="dot" w:pos="5904"/>
        </w:tabs>
        <w:ind w:left="576"/>
      </w:pPr>
      <w:r w:rsidRPr="00B40E67">
        <w:t>Tract 46.08</w:t>
      </w:r>
    </w:p>
    <w:p w:rsidR="00267B13" w:rsidRPr="00B40E67" w:rsidRDefault="00267B13" w:rsidP="00267B13">
      <w:pPr>
        <w:widowControl w:val="0"/>
        <w:tabs>
          <w:tab w:val="right" w:leader="dot" w:pos="5904"/>
        </w:tabs>
        <w:ind w:left="1152"/>
      </w:pPr>
      <w:r w:rsidRPr="00B40E67">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B40E67">
        <w:tab/>
        <w:t>3,621</w:t>
      </w:r>
    </w:p>
    <w:p w:rsidR="00267B13" w:rsidRPr="00B40E67" w:rsidRDefault="00267B13" w:rsidP="00267B13">
      <w:pPr>
        <w:widowControl w:val="0"/>
        <w:tabs>
          <w:tab w:val="right" w:leader="dot" w:pos="5904"/>
        </w:tabs>
        <w:ind w:left="288"/>
      </w:pPr>
      <w:r w:rsidRPr="00B40E67">
        <w:t>Mt. Pleasant 35 Subtotal</w:t>
      </w:r>
      <w:r w:rsidRPr="00B40E67">
        <w:tab/>
        <w:t>3,621</w:t>
      </w:r>
    </w:p>
    <w:p w:rsidR="00267B13" w:rsidRPr="00B40E67" w:rsidRDefault="00267B13" w:rsidP="00267B13">
      <w:pPr>
        <w:widowControl w:val="0"/>
        <w:tabs>
          <w:tab w:val="right" w:leader="dot" w:pos="5904"/>
        </w:tabs>
        <w:ind w:left="288"/>
      </w:pPr>
      <w:r w:rsidRPr="00B40E67">
        <w:t xml:space="preserve">Mt. Pleasant 36 </w:t>
      </w:r>
      <w:r w:rsidRPr="00B40E67">
        <w:tab/>
        <w:t>1,473</w:t>
      </w:r>
    </w:p>
    <w:p w:rsidR="00267B13" w:rsidRPr="00B40E67" w:rsidRDefault="00267B13" w:rsidP="00267B13">
      <w:pPr>
        <w:widowControl w:val="0"/>
        <w:tabs>
          <w:tab w:val="right" w:leader="dot" w:pos="5904"/>
        </w:tabs>
        <w:ind w:left="288"/>
      </w:pPr>
      <w:r w:rsidRPr="00B40E67">
        <w:t>Mt. Pleasant 37</w:t>
      </w:r>
    </w:p>
    <w:p w:rsidR="00267B13" w:rsidRPr="00B40E67" w:rsidRDefault="00267B13" w:rsidP="00267B13">
      <w:pPr>
        <w:widowControl w:val="0"/>
        <w:tabs>
          <w:tab w:val="right" w:leader="dot" w:pos="5904"/>
        </w:tabs>
        <w:ind w:left="576"/>
      </w:pPr>
      <w:r w:rsidRPr="00B40E67">
        <w:t>Tract 46.09</w:t>
      </w:r>
    </w:p>
    <w:p w:rsidR="00267B13" w:rsidRPr="00B40E67" w:rsidRDefault="00267B13" w:rsidP="00267B13">
      <w:pPr>
        <w:widowControl w:val="0"/>
        <w:tabs>
          <w:tab w:val="right" w:leader="dot" w:pos="5904"/>
        </w:tabs>
        <w:ind w:left="1152"/>
      </w:pPr>
      <w:r w:rsidRPr="00B40E67">
        <w:t xml:space="preserve">Blocks: 1026, 1027, 1028, 1029, 1030, 1034, 1036, 1038, 1040, 1041, 1042, 1052, 1053,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B40E67">
        <w:tab/>
        <w:t>2,143</w:t>
      </w:r>
    </w:p>
    <w:p w:rsidR="00267B13" w:rsidRPr="00B40E67" w:rsidRDefault="00267B13" w:rsidP="00267B13">
      <w:pPr>
        <w:widowControl w:val="0"/>
        <w:tabs>
          <w:tab w:val="right" w:leader="dot" w:pos="5904"/>
        </w:tabs>
        <w:ind w:left="576"/>
      </w:pPr>
      <w:r w:rsidRPr="00B40E67">
        <w:t>Tract 46.10</w:t>
      </w:r>
    </w:p>
    <w:p w:rsidR="00267B13" w:rsidRPr="00B40E67" w:rsidRDefault="00267B13" w:rsidP="00267B13">
      <w:pPr>
        <w:widowControl w:val="0"/>
        <w:tabs>
          <w:tab w:val="right" w:leader="dot" w:pos="5904"/>
        </w:tabs>
        <w:ind w:left="1152"/>
      </w:pPr>
      <w:r w:rsidRPr="00B40E67">
        <w:t xml:space="preserve">Blocks: 2004, 2005  </w:t>
      </w:r>
      <w:r w:rsidRPr="00B40E67">
        <w:tab/>
        <w:t>0</w:t>
      </w:r>
    </w:p>
    <w:p w:rsidR="00267B13" w:rsidRPr="00B40E67" w:rsidRDefault="00267B13" w:rsidP="00267B13">
      <w:pPr>
        <w:widowControl w:val="0"/>
        <w:tabs>
          <w:tab w:val="right" w:leader="dot" w:pos="5904"/>
        </w:tabs>
        <w:ind w:left="576"/>
      </w:pPr>
      <w:r w:rsidRPr="00B40E67">
        <w:t>Tract 50</w:t>
      </w:r>
    </w:p>
    <w:p w:rsidR="00267B13" w:rsidRPr="00B40E67" w:rsidRDefault="00267B13" w:rsidP="00267B13">
      <w:pPr>
        <w:widowControl w:val="0"/>
        <w:tabs>
          <w:tab w:val="right" w:leader="dot" w:pos="5904"/>
        </w:tabs>
        <w:ind w:left="1152"/>
      </w:pPr>
      <w:r w:rsidRPr="00B40E67">
        <w:t xml:space="preserve">Blocks: 1240  </w:t>
      </w:r>
      <w:r w:rsidRPr="00B40E67">
        <w:tab/>
        <w:t>0</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0011  </w:t>
      </w:r>
      <w:r w:rsidRPr="00B40E67">
        <w:tab/>
        <w:t>0</w:t>
      </w:r>
    </w:p>
    <w:p w:rsidR="00267B13" w:rsidRPr="00B40E67" w:rsidRDefault="00267B13" w:rsidP="00267B13">
      <w:pPr>
        <w:widowControl w:val="0"/>
        <w:tabs>
          <w:tab w:val="right" w:leader="dot" w:pos="5904"/>
        </w:tabs>
        <w:ind w:left="288"/>
      </w:pPr>
      <w:r w:rsidRPr="00B40E67">
        <w:t>Mt. Pleasant 37 Subtotal</w:t>
      </w:r>
      <w:r w:rsidRPr="00B40E67">
        <w:tab/>
        <w:t>2,143</w:t>
      </w:r>
    </w:p>
    <w:p w:rsidR="00267B13" w:rsidRPr="00B40E67" w:rsidRDefault="00267B13" w:rsidP="00267B13">
      <w:pPr>
        <w:widowControl w:val="0"/>
        <w:tabs>
          <w:tab w:val="right" w:leader="dot" w:pos="5904"/>
        </w:tabs>
        <w:ind w:left="288"/>
      </w:pPr>
      <w:r w:rsidRPr="00B40E67">
        <w:t xml:space="preserve">Mt. Pleasant 7 </w:t>
      </w:r>
      <w:r w:rsidRPr="00B40E67">
        <w:tab/>
        <w:t>918</w:t>
      </w:r>
    </w:p>
    <w:p w:rsidR="00267B13" w:rsidRPr="00B40E67" w:rsidRDefault="00267B13" w:rsidP="00267B13">
      <w:pPr>
        <w:widowControl w:val="0"/>
        <w:tabs>
          <w:tab w:val="right" w:leader="dot" w:pos="5904"/>
        </w:tabs>
        <w:ind w:left="288"/>
      </w:pPr>
      <w:r w:rsidRPr="00B40E67">
        <w:t xml:space="preserve">Mt. Pleasant 8 </w:t>
      </w:r>
      <w:r w:rsidRPr="00B40E67">
        <w:tab/>
        <w:t>1,054</w:t>
      </w:r>
    </w:p>
    <w:p w:rsidR="00267B13" w:rsidRPr="00B40E67" w:rsidRDefault="00267B13" w:rsidP="00267B13">
      <w:pPr>
        <w:widowControl w:val="0"/>
        <w:tabs>
          <w:tab w:val="right" w:leader="dot" w:pos="5904"/>
        </w:tabs>
        <w:ind w:left="288"/>
      </w:pPr>
      <w:r w:rsidRPr="00B40E67">
        <w:t xml:space="preserve">Mt. Pleasant 9 </w:t>
      </w:r>
      <w:r w:rsidRPr="00B40E67">
        <w:tab/>
        <w:t>1,191</w:t>
      </w:r>
    </w:p>
    <w:p w:rsidR="00267B13" w:rsidRPr="00B40E67" w:rsidRDefault="00267B13" w:rsidP="00267B13">
      <w:pPr>
        <w:widowControl w:val="0"/>
        <w:tabs>
          <w:tab w:val="right" w:leader="dot" w:pos="5904"/>
        </w:tabs>
        <w:ind w:left="288"/>
      </w:pPr>
      <w:r w:rsidRPr="00B40E67">
        <w:t xml:space="preserve">Sullivans Island </w:t>
      </w:r>
      <w:r w:rsidRPr="00B40E67">
        <w:tab/>
        <w:t>1,791</w:t>
      </w:r>
    </w:p>
    <w:p w:rsidR="00267B13" w:rsidRPr="00B40E67" w:rsidRDefault="00267B13" w:rsidP="00267B13">
      <w:pPr>
        <w:widowControl w:val="0"/>
        <w:tabs>
          <w:tab w:val="right" w:leader="dot" w:pos="5904"/>
        </w:tabs>
      </w:pPr>
      <w:r w:rsidRPr="00B40E67">
        <w:t>DISTRICT TOTAL</w:t>
      </w:r>
      <w:r w:rsidRPr="00B40E67">
        <w:tab/>
        <w:t>36,847</w:t>
      </w:r>
    </w:p>
    <w:p w:rsidR="00267B13" w:rsidRPr="00B40E67" w:rsidRDefault="00267B13" w:rsidP="00267B13">
      <w:pPr>
        <w:widowControl w:val="0"/>
        <w:tabs>
          <w:tab w:val="right" w:leader="dot" w:pos="5904"/>
        </w:tabs>
      </w:pPr>
      <w:r w:rsidRPr="00B40E67">
        <w:t>PERCENT VARIATION</w:t>
      </w:r>
      <w:r w:rsidRPr="00B40E67">
        <w:tab/>
        <w:t>-1.217</w:t>
      </w:r>
    </w:p>
    <w:p w:rsidR="00267B13" w:rsidRPr="00B40E67" w:rsidRDefault="00267B13" w:rsidP="00267B13">
      <w:pPr>
        <w:widowControl w:val="0"/>
        <w:tabs>
          <w:tab w:val="right" w:leader="dot" w:pos="5904"/>
        </w:tabs>
      </w:pPr>
      <w:r w:rsidRPr="00B40E67">
        <w:t>DISTRICT 113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Deer Park 1B</w:t>
      </w:r>
    </w:p>
    <w:p w:rsidR="00267B13" w:rsidRPr="00B40E67" w:rsidRDefault="00267B13" w:rsidP="00267B13">
      <w:pPr>
        <w:widowControl w:val="0"/>
        <w:tabs>
          <w:tab w:val="right" w:leader="dot" w:pos="5904"/>
        </w:tabs>
        <w:ind w:left="576"/>
      </w:pPr>
      <w:r w:rsidRPr="00B40E67">
        <w:t>Tract 31.07</w:t>
      </w:r>
    </w:p>
    <w:p w:rsidR="00267B13" w:rsidRPr="00B40E67" w:rsidRDefault="00267B13" w:rsidP="00267B13">
      <w:pPr>
        <w:widowControl w:val="0"/>
        <w:tabs>
          <w:tab w:val="right" w:leader="dot" w:pos="5904"/>
        </w:tabs>
        <w:ind w:left="1152"/>
      </w:pPr>
      <w:r w:rsidRPr="00B40E67">
        <w:t xml:space="preserve">Blocks: 3015, 3016, 3018, 3019, 3021, 3022, 3023, 3029, 3030, 3031, 3032, 3038, 3039, 3040, 3041, 3042, 3043, 3044, 3045, 3046, 3047, 3048, 3049, 3050, 3051, 3052, 3053, 3054, 3055, 3056, 3057, 3058, 3059, 3060, 3061, 3062, 3063, 3064, 3065, 3066, 3067, 3068, 3069, 3072, 3073, 3074, 3075, 3076, 3077, 3078, 3084, 3094, 3107, 3111  </w:t>
      </w:r>
      <w:r w:rsidRPr="00B40E67">
        <w:tab/>
        <w:t>876</w:t>
      </w:r>
    </w:p>
    <w:p w:rsidR="00267B13" w:rsidRPr="00B40E67" w:rsidRDefault="00267B13" w:rsidP="00267B13">
      <w:pPr>
        <w:widowControl w:val="0"/>
        <w:tabs>
          <w:tab w:val="right" w:leader="dot" w:pos="5904"/>
        </w:tabs>
        <w:ind w:left="288"/>
      </w:pPr>
      <w:r w:rsidRPr="00B40E67">
        <w:t>Deer Park 1B Subtotal</w:t>
      </w:r>
      <w:r w:rsidRPr="00B40E67">
        <w:tab/>
        <w:t>876</w:t>
      </w:r>
    </w:p>
    <w:p w:rsidR="00267B13" w:rsidRPr="00B40E67" w:rsidRDefault="00267B13" w:rsidP="00267B13">
      <w:pPr>
        <w:widowControl w:val="0"/>
        <w:tabs>
          <w:tab w:val="right" w:leader="dot" w:pos="5904"/>
        </w:tabs>
        <w:ind w:left="288"/>
      </w:pPr>
      <w:r w:rsidRPr="00B40E67">
        <w:t>Ladson</w:t>
      </w:r>
    </w:p>
    <w:p w:rsidR="00267B13" w:rsidRPr="00B40E67" w:rsidRDefault="00267B13" w:rsidP="00267B13">
      <w:pPr>
        <w:widowControl w:val="0"/>
        <w:tabs>
          <w:tab w:val="right" w:leader="dot" w:pos="5904"/>
        </w:tabs>
        <w:ind w:left="576"/>
      </w:pPr>
      <w:r w:rsidRPr="00B40E67">
        <w:t>Tract 31.06</w:t>
      </w:r>
    </w:p>
    <w:p w:rsidR="00267B13" w:rsidRPr="00B40E67" w:rsidRDefault="00267B13" w:rsidP="00267B13">
      <w:pPr>
        <w:widowControl w:val="0"/>
        <w:tabs>
          <w:tab w:val="right" w:leader="dot" w:pos="5904"/>
        </w:tabs>
        <w:ind w:left="1152"/>
      </w:pPr>
      <w:r w:rsidRPr="00B40E67">
        <w:t xml:space="preserve">Blocks: 2019, 2020, 2023, 2024, 2027, 2030, 3000, 3001, 3002, 3003, 3004, 3005, 3006, 3007, 3008, 3009, 3010, 3011, 3012, 3013, 3014, 3015, 3016, 3017, 3018, 3019, 3020, 3021, 3022, 3023, 3024, 3025, 3026, 3027, 3028, 3029, 3030, 3031, 3032, 3033, 3034, 3035, 3036, 3037, 3038, 3039, 3040, 3041, 3046, 3047, 3048, 3049, 3050  </w:t>
      </w:r>
      <w:r w:rsidRPr="00B40E67">
        <w:tab/>
        <w:t>2,989</w:t>
      </w:r>
    </w:p>
    <w:p w:rsidR="00267B13" w:rsidRPr="00B40E67" w:rsidRDefault="00267B13" w:rsidP="00267B13">
      <w:pPr>
        <w:widowControl w:val="0"/>
        <w:tabs>
          <w:tab w:val="right" w:leader="dot" w:pos="5904"/>
        </w:tabs>
        <w:ind w:left="288"/>
      </w:pPr>
      <w:r w:rsidRPr="00B40E67">
        <w:t>Ladson Subtotal</w:t>
      </w:r>
      <w:r w:rsidRPr="00B40E67">
        <w:tab/>
        <w:t>2,989</w:t>
      </w:r>
    </w:p>
    <w:p w:rsidR="00267B13" w:rsidRPr="00B40E67" w:rsidRDefault="00267B13" w:rsidP="00267B13">
      <w:pPr>
        <w:widowControl w:val="0"/>
        <w:tabs>
          <w:tab w:val="right" w:leader="dot" w:pos="5904"/>
        </w:tabs>
        <w:ind w:left="288"/>
      </w:pPr>
      <w:r w:rsidRPr="00B40E67">
        <w:t>Licolnville</w:t>
      </w:r>
    </w:p>
    <w:p w:rsidR="00267B13" w:rsidRPr="00B40E67" w:rsidRDefault="00267B13" w:rsidP="00267B13">
      <w:pPr>
        <w:widowControl w:val="0"/>
        <w:tabs>
          <w:tab w:val="right" w:leader="dot" w:pos="5904"/>
        </w:tabs>
        <w:ind w:left="576"/>
      </w:pPr>
      <w:r w:rsidRPr="00B40E67">
        <w:t>Tract 31.06</w:t>
      </w:r>
    </w:p>
    <w:p w:rsidR="00267B13" w:rsidRPr="00B40E67" w:rsidRDefault="00267B13" w:rsidP="00267B13">
      <w:pPr>
        <w:widowControl w:val="0"/>
        <w:tabs>
          <w:tab w:val="right" w:leader="dot" w:pos="5904"/>
        </w:tabs>
        <w:ind w:left="1152"/>
      </w:pPr>
      <w:r w:rsidRPr="00B40E67">
        <w:t xml:space="preserve">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  </w:t>
      </w:r>
      <w:r w:rsidRPr="00B40E67">
        <w:tab/>
        <w:t>1,437</w:t>
      </w:r>
    </w:p>
    <w:p w:rsidR="00267B13" w:rsidRPr="00B40E67" w:rsidRDefault="00267B13" w:rsidP="00267B13">
      <w:pPr>
        <w:widowControl w:val="0"/>
        <w:tabs>
          <w:tab w:val="right" w:leader="dot" w:pos="5904"/>
        </w:tabs>
        <w:ind w:left="288"/>
      </w:pPr>
      <w:r w:rsidRPr="00B40E67">
        <w:t>Licolnville Subtotal</w:t>
      </w:r>
      <w:r w:rsidRPr="00B40E67">
        <w:tab/>
        <w:t>1,437</w:t>
      </w:r>
    </w:p>
    <w:p w:rsidR="00267B13" w:rsidRPr="00B40E67" w:rsidRDefault="00267B13" w:rsidP="00267B13">
      <w:pPr>
        <w:widowControl w:val="0"/>
        <w:tabs>
          <w:tab w:val="right" w:leader="dot" w:pos="5904"/>
        </w:tabs>
        <w:ind w:left="288"/>
      </w:pPr>
      <w:r w:rsidRPr="00B40E67">
        <w:t>North Charleston 10</w:t>
      </w:r>
    </w:p>
    <w:p w:rsidR="00267B13" w:rsidRPr="00B40E67" w:rsidRDefault="00267B13" w:rsidP="00267B13">
      <w:pPr>
        <w:widowControl w:val="0"/>
        <w:tabs>
          <w:tab w:val="right" w:leader="dot" w:pos="5904"/>
        </w:tabs>
        <w:ind w:left="576"/>
      </w:pPr>
      <w:r w:rsidRPr="00B40E67">
        <w:t>Tract 34</w:t>
      </w:r>
    </w:p>
    <w:p w:rsidR="00267B13" w:rsidRPr="00B40E67" w:rsidRDefault="00267B13" w:rsidP="00267B13">
      <w:pPr>
        <w:widowControl w:val="0"/>
        <w:tabs>
          <w:tab w:val="right" w:leader="dot" w:pos="5904"/>
        </w:tabs>
        <w:ind w:left="1152"/>
      </w:pPr>
      <w:r w:rsidRPr="00B40E67">
        <w:t xml:space="preserve">Blocks: 2000, 2001, 2002, 2003, 2004, 2005, 2006, 2007, 2008, 2009, 2010, 3000, 3001, 3002, 3003, 3004, 3005, 3006, 3007, 3008, 3009, 3010, 3011  </w:t>
      </w:r>
      <w:r w:rsidRPr="00B40E67">
        <w:tab/>
        <w:t>1,761</w:t>
      </w:r>
    </w:p>
    <w:p w:rsidR="00267B13" w:rsidRPr="00B40E67" w:rsidRDefault="00267B13" w:rsidP="00267B13">
      <w:pPr>
        <w:widowControl w:val="0"/>
        <w:tabs>
          <w:tab w:val="right" w:leader="dot" w:pos="5904"/>
        </w:tabs>
        <w:ind w:left="288"/>
      </w:pPr>
      <w:r w:rsidRPr="00B40E67">
        <w:t>North Charleston 10 Subtotal</w:t>
      </w:r>
      <w:r w:rsidRPr="00B40E67">
        <w:tab/>
        <w:t>1,761</w:t>
      </w:r>
    </w:p>
    <w:p w:rsidR="00267B13" w:rsidRPr="00B40E67" w:rsidRDefault="00267B13" w:rsidP="00267B13">
      <w:pPr>
        <w:widowControl w:val="0"/>
        <w:tabs>
          <w:tab w:val="right" w:leader="dot" w:pos="5904"/>
        </w:tabs>
        <w:ind w:left="288"/>
      </w:pPr>
      <w:r w:rsidRPr="00B40E67">
        <w:t xml:space="preserve">North Charleston 11 </w:t>
      </w:r>
      <w:r w:rsidRPr="00B40E67">
        <w:tab/>
        <w:t>1,115</w:t>
      </w:r>
    </w:p>
    <w:p w:rsidR="00267B13" w:rsidRPr="00B40E67" w:rsidRDefault="00267B13" w:rsidP="00267B13">
      <w:pPr>
        <w:widowControl w:val="0"/>
        <w:tabs>
          <w:tab w:val="right" w:leader="dot" w:pos="5904"/>
        </w:tabs>
        <w:ind w:left="288"/>
      </w:pPr>
      <w:r w:rsidRPr="00B40E67">
        <w:t xml:space="preserve">North Charleston 12 </w:t>
      </w:r>
      <w:r w:rsidRPr="00B40E67">
        <w:tab/>
        <w:t>602</w:t>
      </w:r>
    </w:p>
    <w:p w:rsidR="00267B13" w:rsidRPr="00B40E67" w:rsidRDefault="00267B13" w:rsidP="00267B13">
      <w:pPr>
        <w:widowControl w:val="0"/>
        <w:tabs>
          <w:tab w:val="right" w:leader="dot" w:pos="5904"/>
        </w:tabs>
        <w:ind w:left="288"/>
      </w:pPr>
      <w:r w:rsidRPr="00B40E67">
        <w:t xml:space="preserve">North Charleston 13 </w:t>
      </w:r>
      <w:r w:rsidRPr="00B40E67">
        <w:tab/>
        <w:t>1,856</w:t>
      </w:r>
    </w:p>
    <w:p w:rsidR="00267B13" w:rsidRPr="00B40E67" w:rsidRDefault="00267B13" w:rsidP="00267B13">
      <w:pPr>
        <w:widowControl w:val="0"/>
        <w:tabs>
          <w:tab w:val="right" w:leader="dot" w:pos="5904"/>
        </w:tabs>
        <w:ind w:left="288"/>
      </w:pPr>
      <w:r w:rsidRPr="00B40E67">
        <w:t xml:space="preserve">North Charleston 14 </w:t>
      </w:r>
      <w:r w:rsidRPr="00B40E67">
        <w:tab/>
        <w:t>817</w:t>
      </w:r>
    </w:p>
    <w:p w:rsidR="00267B13" w:rsidRPr="00B40E67" w:rsidRDefault="00267B13" w:rsidP="00267B13">
      <w:pPr>
        <w:widowControl w:val="0"/>
        <w:tabs>
          <w:tab w:val="right" w:leader="dot" w:pos="5904"/>
        </w:tabs>
        <w:ind w:left="288"/>
      </w:pPr>
      <w:r w:rsidRPr="00B40E67">
        <w:t xml:space="preserve">North Charleston 15 </w:t>
      </w:r>
      <w:r w:rsidRPr="00B40E67">
        <w:tab/>
        <w:t>2,279</w:t>
      </w:r>
    </w:p>
    <w:p w:rsidR="00267B13" w:rsidRPr="00B40E67" w:rsidRDefault="00267B13" w:rsidP="00267B13">
      <w:pPr>
        <w:widowControl w:val="0"/>
        <w:tabs>
          <w:tab w:val="right" w:leader="dot" w:pos="5904"/>
        </w:tabs>
        <w:ind w:left="288"/>
      </w:pPr>
      <w:r w:rsidRPr="00B40E67">
        <w:t xml:space="preserve">North Charleston 16 </w:t>
      </w:r>
      <w:r w:rsidRPr="00B40E67">
        <w:tab/>
        <w:t>1,354</w:t>
      </w:r>
    </w:p>
    <w:p w:rsidR="00267B13" w:rsidRPr="00B40E67" w:rsidRDefault="00267B13" w:rsidP="00267B13">
      <w:pPr>
        <w:widowControl w:val="0"/>
        <w:tabs>
          <w:tab w:val="right" w:leader="dot" w:pos="5904"/>
        </w:tabs>
        <w:ind w:left="288"/>
      </w:pPr>
      <w:r w:rsidRPr="00B40E67">
        <w:t xml:space="preserve">North Charleston 17 </w:t>
      </w:r>
      <w:r w:rsidRPr="00B40E67">
        <w:tab/>
        <w:t>1,523</w:t>
      </w:r>
    </w:p>
    <w:p w:rsidR="00267B13" w:rsidRPr="00B40E67" w:rsidRDefault="00267B13" w:rsidP="00267B13">
      <w:pPr>
        <w:widowControl w:val="0"/>
        <w:tabs>
          <w:tab w:val="right" w:leader="dot" w:pos="5904"/>
        </w:tabs>
        <w:ind w:left="288"/>
      </w:pPr>
      <w:r w:rsidRPr="00B40E67">
        <w:t>North Charleston 24</w:t>
      </w:r>
    </w:p>
    <w:p w:rsidR="00267B13" w:rsidRPr="00B40E67" w:rsidRDefault="00267B13" w:rsidP="00267B13">
      <w:pPr>
        <w:widowControl w:val="0"/>
        <w:tabs>
          <w:tab w:val="right" w:leader="dot" w:pos="5904"/>
        </w:tabs>
        <w:ind w:left="576"/>
      </w:pPr>
      <w:r w:rsidRPr="00B40E67">
        <w:t>Tract 31.04</w:t>
      </w:r>
    </w:p>
    <w:p w:rsidR="00267B13" w:rsidRPr="00B40E67" w:rsidRDefault="00267B13" w:rsidP="00267B13">
      <w:pPr>
        <w:widowControl w:val="0"/>
        <w:tabs>
          <w:tab w:val="right" w:leader="dot" w:pos="5904"/>
        </w:tabs>
        <w:ind w:left="1152"/>
      </w:pPr>
      <w:r w:rsidRPr="00B40E67">
        <w:t xml:space="preserve">Blocks: 1019  </w:t>
      </w:r>
      <w:r w:rsidRPr="00B40E67">
        <w:tab/>
        <w:t>0</w:t>
      </w:r>
    </w:p>
    <w:p w:rsidR="00267B13" w:rsidRPr="00B40E67" w:rsidRDefault="00267B13" w:rsidP="00267B13">
      <w:pPr>
        <w:widowControl w:val="0"/>
        <w:tabs>
          <w:tab w:val="right" w:leader="dot" w:pos="5904"/>
        </w:tabs>
        <w:ind w:left="576"/>
      </w:pPr>
      <w:r w:rsidRPr="00B40E67">
        <w:t>Tract 31.08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1019, 1020, 1021, 1022, 1023, 1024, 1031, 1032, 1033, 1040, 1041, 1042, 1043, 1044, 1045, 1046, 1047, 1048, 1049, 1050, 1051, 1052, 1053, 1054, 1055, 1056  </w:t>
      </w:r>
      <w:r w:rsidRPr="00B40E67">
        <w:tab/>
        <w:t>1,497</w:t>
      </w:r>
    </w:p>
    <w:p w:rsidR="00267B13" w:rsidRPr="00B40E67" w:rsidRDefault="00267B13" w:rsidP="00267B13">
      <w:pPr>
        <w:widowControl w:val="0"/>
        <w:tabs>
          <w:tab w:val="right" w:leader="dot" w:pos="5904"/>
        </w:tabs>
        <w:ind w:left="576"/>
      </w:pPr>
      <w:r w:rsidRPr="00B40E67">
        <w:t>Tract 31.11</w:t>
      </w:r>
    </w:p>
    <w:p w:rsidR="00267B13" w:rsidRPr="00B40E67" w:rsidRDefault="00267B13" w:rsidP="00267B13">
      <w:pPr>
        <w:widowControl w:val="0"/>
        <w:tabs>
          <w:tab w:val="right" w:leader="dot" w:pos="5904"/>
        </w:tabs>
        <w:ind w:left="1152"/>
      </w:pPr>
      <w:r w:rsidRPr="00B40E67">
        <w:t xml:space="preserve">Blocks: 1002, 1003  </w:t>
      </w:r>
      <w:r w:rsidRPr="00B40E67">
        <w:tab/>
        <w:t>0</w:t>
      </w:r>
    </w:p>
    <w:p w:rsidR="00267B13" w:rsidRPr="00B40E67" w:rsidRDefault="00267B13" w:rsidP="00267B13">
      <w:pPr>
        <w:widowControl w:val="0"/>
        <w:tabs>
          <w:tab w:val="right" w:leader="dot" w:pos="5904"/>
        </w:tabs>
        <w:ind w:left="576"/>
      </w:pPr>
      <w:r w:rsidRPr="00B40E67">
        <w:t>Tract 32</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  </w:t>
      </w:r>
      <w:r w:rsidRPr="00B40E67">
        <w:tab/>
        <w:t>871</w:t>
      </w:r>
    </w:p>
    <w:p w:rsidR="00267B13" w:rsidRPr="00B40E67" w:rsidRDefault="00267B13" w:rsidP="00267B13">
      <w:pPr>
        <w:widowControl w:val="0"/>
        <w:tabs>
          <w:tab w:val="right" w:leader="dot" w:pos="5904"/>
        </w:tabs>
        <w:ind w:left="288"/>
      </w:pPr>
      <w:r w:rsidRPr="00B40E67">
        <w:t>North Charleston 24 Subtotal</w:t>
      </w:r>
      <w:r w:rsidRPr="00B40E67">
        <w:tab/>
        <w:t>2,368</w:t>
      </w:r>
    </w:p>
    <w:p w:rsidR="00267B13" w:rsidRPr="00B40E67" w:rsidRDefault="00267B13" w:rsidP="00267B13">
      <w:pPr>
        <w:widowControl w:val="0"/>
        <w:tabs>
          <w:tab w:val="right" w:leader="dot" w:pos="5904"/>
        </w:tabs>
        <w:ind w:left="288"/>
      </w:pPr>
      <w:r w:rsidRPr="00B40E67">
        <w:t xml:space="preserve">North Charleston 25 </w:t>
      </w:r>
      <w:r w:rsidRPr="00B40E67">
        <w:tab/>
        <w:t>909</w:t>
      </w:r>
    </w:p>
    <w:p w:rsidR="00267B13" w:rsidRPr="00B40E67" w:rsidRDefault="00267B13" w:rsidP="00267B13">
      <w:pPr>
        <w:widowControl w:val="0"/>
        <w:tabs>
          <w:tab w:val="right" w:leader="dot" w:pos="5904"/>
        </w:tabs>
        <w:ind w:left="288"/>
      </w:pPr>
      <w:r w:rsidRPr="00B40E67">
        <w:t xml:space="preserve">North Charleston 26 </w:t>
      </w:r>
      <w:r w:rsidRPr="00B40E67">
        <w:tab/>
        <w:t>830</w:t>
      </w:r>
    </w:p>
    <w:p w:rsidR="00267B13" w:rsidRPr="00B40E67" w:rsidRDefault="00267B13" w:rsidP="00267B13">
      <w:pPr>
        <w:widowControl w:val="0"/>
        <w:tabs>
          <w:tab w:val="right" w:leader="dot" w:pos="5904"/>
        </w:tabs>
        <w:ind w:left="288"/>
      </w:pPr>
      <w:r w:rsidRPr="00B40E67">
        <w:t xml:space="preserve">North Charleston 27 </w:t>
      </w:r>
      <w:r w:rsidRPr="00B40E67">
        <w:tab/>
        <w:t>3,157</w:t>
      </w:r>
    </w:p>
    <w:p w:rsidR="00267B13" w:rsidRPr="00B40E67" w:rsidRDefault="00267B13" w:rsidP="00267B13">
      <w:pPr>
        <w:widowControl w:val="0"/>
        <w:tabs>
          <w:tab w:val="right" w:leader="dot" w:pos="5904"/>
        </w:tabs>
        <w:ind w:left="288"/>
      </w:pPr>
      <w:r w:rsidRPr="00B40E67">
        <w:t>North Charleston 28</w:t>
      </w:r>
    </w:p>
    <w:p w:rsidR="00267B13" w:rsidRPr="00B40E67" w:rsidRDefault="00267B13" w:rsidP="00267B13">
      <w:pPr>
        <w:widowControl w:val="0"/>
        <w:tabs>
          <w:tab w:val="right" w:leader="dot" w:pos="5904"/>
        </w:tabs>
        <w:ind w:left="576"/>
      </w:pPr>
      <w:r w:rsidRPr="00B40E67">
        <w:t>Tract 31.04</w:t>
      </w:r>
    </w:p>
    <w:p w:rsidR="00267B13" w:rsidRPr="00B40E67" w:rsidRDefault="00267B13" w:rsidP="00267B13">
      <w:pPr>
        <w:widowControl w:val="0"/>
        <w:tabs>
          <w:tab w:val="right" w:leader="dot" w:pos="5904"/>
        </w:tabs>
        <w:ind w:left="1152"/>
      </w:pPr>
      <w:r w:rsidRPr="00B40E67">
        <w:t xml:space="preserve">Blocks: 2034, 2035, 2043, 2044, 2045, 2046, 2047, 2048, 2049, 2050, 2051, 2052, 2053, 2054, 2055, 2056, 2057, 2058, 2059, 2060, 2061, 2062, 2063, 2064, 2065, 2066, 2067, 2068, 2069, 2070, 2071, 2072, 2073, 2074, 2075, 2076, 2077, 2078, 2079, 2081, 2082  </w:t>
      </w:r>
      <w:r w:rsidRPr="00B40E67">
        <w:tab/>
        <w:t>925</w:t>
      </w:r>
    </w:p>
    <w:p w:rsidR="00267B13" w:rsidRPr="00B40E67" w:rsidRDefault="00267B13" w:rsidP="00267B13">
      <w:pPr>
        <w:widowControl w:val="0"/>
        <w:tabs>
          <w:tab w:val="right" w:leader="dot" w:pos="5904"/>
        </w:tabs>
        <w:ind w:left="576"/>
      </w:pPr>
      <w:r w:rsidRPr="00B40E67">
        <w:t>Tract 31.05</w:t>
      </w:r>
    </w:p>
    <w:p w:rsidR="00267B13" w:rsidRPr="00B40E67" w:rsidRDefault="00267B13" w:rsidP="00267B13">
      <w:pPr>
        <w:widowControl w:val="0"/>
        <w:tabs>
          <w:tab w:val="right" w:leader="dot" w:pos="5904"/>
        </w:tabs>
        <w:ind w:left="1152"/>
      </w:pPr>
      <w:r w:rsidRPr="00B40E67">
        <w:t xml:space="preserve">Blocks: 2019, 2020, 2021, 2022, 2023, 2024, 2025, 2026, 2076  </w:t>
      </w:r>
      <w:r w:rsidRPr="00B40E67">
        <w:tab/>
        <w:t>25</w:t>
      </w:r>
    </w:p>
    <w:p w:rsidR="00267B13" w:rsidRPr="00B40E67" w:rsidRDefault="00267B13" w:rsidP="00267B13">
      <w:pPr>
        <w:widowControl w:val="0"/>
        <w:tabs>
          <w:tab w:val="right" w:leader="dot" w:pos="5904"/>
        </w:tabs>
        <w:ind w:left="288"/>
      </w:pPr>
      <w:r w:rsidRPr="00B40E67">
        <w:t>North Charleston 28 Subtotal</w:t>
      </w:r>
      <w:r w:rsidRPr="00B40E67">
        <w:tab/>
        <w:t>950</w:t>
      </w:r>
    </w:p>
    <w:p w:rsidR="00267B13" w:rsidRPr="00B40E67" w:rsidRDefault="00267B13" w:rsidP="00267B13">
      <w:pPr>
        <w:widowControl w:val="0"/>
        <w:tabs>
          <w:tab w:val="right" w:leader="dot" w:pos="5904"/>
        </w:tabs>
        <w:ind w:left="288"/>
      </w:pPr>
      <w:r w:rsidRPr="00B40E67">
        <w:t xml:space="preserve">North Charleston 30 </w:t>
      </w:r>
      <w:r w:rsidRPr="00B40E67">
        <w:tab/>
        <w:t>3,029</w:t>
      </w:r>
    </w:p>
    <w:p w:rsidR="00267B13" w:rsidRPr="00B40E67" w:rsidRDefault="00267B13" w:rsidP="00267B13">
      <w:pPr>
        <w:widowControl w:val="0"/>
        <w:tabs>
          <w:tab w:val="right" w:leader="dot" w:pos="5904"/>
        </w:tabs>
        <w:ind w:left="288"/>
      </w:pPr>
      <w:r w:rsidRPr="00B40E67">
        <w:t xml:space="preserve">North Charleston 7 </w:t>
      </w:r>
      <w:r w:rsidRPr="00B40E67">
        <w:tab/>
        <w:t>2,532</w:t>
      </w:r>
    </w:p>
    <w:p w:rsidR="00267B13" w:rsidRPr="00B40E67" w:rsidRDefault="00267B13" w:rsidP="00267B13">
      <w:pPr>
        <w:widowControl w:val="0"/>
        <w:tabs>
          <w:tab w:val="right" w:leader="dot" w:pos="5904"/>
        </w:tabs>
        <w:ind w:left="288"/>
      </w:pPr>
      <w:r w:rsidRPr="00B40E67">
        <w:t xml:space="preserve">North Charleston 8 </w:t>
      </w:r>
      <w:r w:rsidRPr="00B40E67">
        <w:tab/>
        <w:t>1,219</w:t>
      </w:r>
    </w:p>
    <w:p w:rsidR="00267B13" w:rsidRPr="00B40E67" w:rsidRDefault="00267B13" w:rsidP="00267B13">
      <w:pPr>
        <w:widowControl w:val="0"/>
        <w:tabs>
          <w:tab w:val="right" w:leader="dot" w:pos="5904"/>
        </w:tabs>
        <w:ind w:left="288"/>
      </w:pPr>
      <w:r w:rsidRPr="00B40E67">
        <w:t>North Charleston 9</w:t>
      </w:r>
    </w:p>
    <w:p w:rsidR="00267B13" w:rsidRPr="00B40E67" w:rsidRDefault="00267B13" w:rsidP="00267B13">
      <w:pPr>
        <w:widowControl w:val="0"/>
        <w:tabs>
          <w:tab w:val="right" w:leader="dot" w:pos="5904"/>
        </w:tabs>
        <w:ind w:left="576"/>
      </w:pPr>
      <w:r w:rsidRPr="00B40E67">
        <w:t>Tract 34</w:t>
      </w:r>
    </w:p>
    <w:p w:rsidR="00267B13" w:rsidRPr="00B40E67" w:rsidRDefault="00267B13" w:rsidP="00267B13">
      <w:pPr>
        <w:widowControl w:val="0"/>
        <w:tabs>
          <w:tab w:val="right" w:leader="dot" w:pos="5904"/>
        </w:tabs>
        <w:ind w:left="1152"/>
      </w:pPr>
      <w:r w:rsidRPr="00B40E67">
        <w:t xml:space="preserve">Blocks: 4040, 4041, 4053, 4054, 4055, 4056, 4057, 4058, 4059, 4060, 4061, 4062, 4063, 4064, 4065, 4066, 4067, 4068, 4071, 4072, 4073, 4074, 4075, 4076, 4077, 4078, 4079, 4080, 4081, 4082, 4083, 4084  </w:t>
      </w:r>
      <w:r w:rsidRPr="00B40E67">
        <w:tab/>
        <w:t>328</w:t>
      </w:r>
    </w:p>
    <w:p w:rsidR="00267B13" w:rsidRPr="00B40E67" w:rsidRDefault="00267B13" w:rsidP="00267B13">
      <w:pPr>
        <w:widowControl w:val="0"/>
        <w:tabs>
          <w:tab w:val="right" w:leader="dot" w:pos="5904"/>
        </w:tabs>
        <w:ind w:left="576"/>
      </w:pPr>
      <w:r w:rsidRPr="00B40E67">
        <w:t>Tract 35</w:t>
      </w:r>
    </w:p>
    <w:p w:rsidR="00267B13" w:rsidRPr="00B40E67" w:rsidRDefault="00267B13" w:rsidP="00267B13">
      <w:pPr>
        <w:widowControl w:val="0"/>
        <w:tabs>
          <w:tab w:val="right" w:leader="dot" w:pos="5904"/>
        </w:tabs>
        <w:ind w:left="1152"/>
      </w:pPr>
      <w:r w:rsidRPr="00B40E67">
        <w:t xml:space="preserve">Blocks: 1000, 1004, 1005, 1006, 1007, 1008, 1009, 1010, 1011, 1012, 1013, 1014, 1015, 1016, 1017, 1018, 1019, 1020, 1021, 1022, 1023, 1024, 1025, 1026, 1027, 1028, 1029, 1030, 1031, 1032, 1033, 1034  </w:t>
      </w:r>
      <w:r w:rsidRPr="00B40E67">
        <w:tab/>
        <w:t>900</w:t>
      </w:r>
    </w:p>
    <w:p w:rsidR="00267B13" w:rsidRPr="00B40E67" w:rsidRDefault="00267B13" w:rsidP="00267B13">
      <w:pPr>
        <w:widowControl w:val="0"/>
        <w:tabs>
          <w:tab w:val="right" w:leader="dot" w:pos="5904"/>
        </w:tabs>
        <w:ind w:left="288"/>
      </w:pPr>
      <w:r w:rsidRPr="00B40E67">
        <w:t>North Charleston 9 Subtotal</w:t>
      </w:r>
      <w:r w:rsidRPr="00B40E67">
        <w:tab/>
        <w:t>1,228</w:t>
      </w:r>
    </w:p>
    <w:p w:rsidR="00267B13" w:rsidRPr="00B40E67" w:rsidRDefault="00267B13" w:rsidP="00267B13">
      <w:pPr>
        <w:widowControl w:val="0"/>
        <w:tabs>
          <w:tab w:val="right" w:leader="dot" w:pos="5904"/>
        </w:tabs>
      </w:pPr>
      <w:r w:rsidRPr="00B40E67">
        <w:t>Dorchester County</w:t>
      </w:r>
    </w:p>
    <w:p w:rsidR="00267B13" w:rsidRPr="00B40E67" w:rsidRDefault="00267B13" w:rsidP="00267B13">
      <w:pPr>
        <w:widowControl w:val="0"/>
        <w:tabs>
          <w:tab w:val="right" w:leader="dot" w:pos="5904"/>
        </w:tabs>
        <w:ind w:left="288"/>
      </w:pPr>
      <w:r w:rsidRPr="00B40E67">
        <w:t xml:space="preserve">Carolina </w:t>
      </w:r>
      <w:r w:rsidRPr="00B40E67">
        <w:tab/>
        <w:t>838</w:t>
      </w:r>
    </w:p>
    <w:p w:rsidR="00267B13" w:rsidRPr="00B40E67" w:rsidRDefault="00267B13" w:rsidP="00267B13">
      <w:pPr>
        <w:widowControl w:val="0"/>
        <w:tabs>
          <w:tab w:val="right" w:leader="dot" w:pos="5904"/>
        </w:tabs>
        <w:ind w:left="288"/>
      </w:pPr>
      <w:r w:rsidRPr="00B40E67">
        <w:t>North Summerville</w:t>
      </w:r>
    </w:p>
    <w:p w:rsidR="00267B13" w:rsidRPr="00B40E67" w:rsidRDefault="00267B13" w:rsidP="00267B13">
      <w:pPr>
        <w:widowControl w:val="0"/>
        <w:tabs>
          <w:tab w:val="right" w:leader="dot" w:pos="5904"/>
        </w:tabs>
        <w:ind w:left="576"/>
      </w:pPr>
      <w:r w:rsidRPr="00B40E67">
        <w:t>Tract 107</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  </w:t>
      </w:r>
      <w:r w:rsidRPr="00B40E67">
        <w:tab/>
        <w:t>1,745</w:t>
      </w:r>
    </w:p>
    <w:p w:rsidR="00267B13" w:rsidRPr="00B40E67" w:rsidRDefault="00267B13" w:rsidP="00267B13">
      <w:pPr>
        <w:widowControl w:val="0"/>
        <w:tabs>
          <w:tab w:val="right" w:leader="dot" w:pos="5904"/>
        </w:tabs>
        <w:ind w:left="288"/>
      </w:pPr>
      <w:r w:rsidRPr="00B40E67">
        <w:t>North Summerville Subtotal</w:t>
      </w:r>
      <w:r w:rsidRPr="00B40E67">
        <w:tab/>
        <w:t>1,745</w:t>
      </w:r>
    </w:p>
    <w:p w:rsidR="00267B13" w:rsidRPr="00B40E67" w:rsidRDefault="00267B13" w:rsidP="00267B13">
      <w:pPr>
        <w:widowControl w:val="0"/>
        <w:tabs>
          <w:tab w:val="right" w:leader="dot" w:pos="5904"/>
        </w:tabs>
        <w:ind w:left="288"/>
      </w:pPr>
      <w:r w:rsidRPr="00B40E67">
        <w:t xml:space="preserve">North Summerville 2 </w:t>
      </w:r>
      <w:r w:rsidRPr="00B40E67">
        <w:tab/>
        <w:t>2,012</w:t>
      </w:r>
    </w:p>
    <w:p w:rsidR="00267B13" w:rsidRPr="00B40E67" w:rsidRDefault="00267B13" w:rsidP="00267B13">
      <w:pPr>
        <w:widowControl w:val="0"/>
        <w:tabs>
          <w:tab w:val="right" w:leader="dot" w:pos="5904"/>
        </w:tabs>
      </w:pPr>
      <w:r w:rsidRPr="00B40E67">
        <w:t>DISTRICT TOTAL</w:t>
      </w:r>
      <w:r w:rsidRPr="00B40E67">
        <w:tab/>
        <w:t>37,426</w:t>
      </w:r>
    </w:p>
    <w:p w:rsidR="00267B13" w:rsidRPr="00B40E67" w:rsidRDefault="00267B13" w:rsidP="00267B13">
      <w:pPr>
        <w:widowControl w:val="0"/>
        <w:tabs>
          <w:tab w:val="right" w:leader="dot" w:pos="5904"/>
        </w:tabs>
      </w:pPr>
      <w:r w:rsidRPr="00B40E67">
        <w:t>PERCENT VARIATION</w:t>
      </w:r>
      <w:r w:rsidRPr="00B40E67">
        <w:tab/>
        <w:t>0.335</w:t>
      </w:r>
    </w:p>
    <w:p w:rsidR="00267B13" w:rsidRPr="00B40E67" w:rsidRDefault="00267B13" w:rsidP="00267B13">
      <w:pPr>
        <w:widowControl w:val="0"/>
        <w:tabs>
          <w:tab w:val="right" w:leader="dot" w:pos="5904"/>
        </w:tabs>
      </w:pPr>
      <w:r w:rsidRPr="00B40E67">
        <w:t>DISTRICT 114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Johns Island 1B </w:t>
      </w:r>
      <w:r w:rsidRPr="00B40E67">
        <w:tab/>
        <w:t>2,914</w:t>
      </w:r>
    </w:p>
    <w:p w:rsidR="00267B13" w:rsidRPr="00B40E67" w:rsidRDefault="00267B13" w:rsidP="00267B13">
      <w:pPr>
        <w:widowControl w:val="0"/>
        <w:tabs>
          <w:tab w:val="right" w:leader="dot" w:pos="5904"/>
        </w:tabs>
        <w:ind w:left="288"/>
      </w:pPr>
      <w:r w:rsidRPr="00B40E67">
        <w:t>North Charleston 2</w:t>
      </w:r>
    </w:p>
    <w:p w:rsidR="00267B13" w:rsidRPr="00B40E67" w:rsidRDefault="00267B13" w:rsidP="00267B13">
      <w:pPr>
        <w:widowControl w:val="0"/>
        <w:tabs>
          <w:tab w:val="right" w:leader="dot" w:pos="5904"/>
        </w:tabs>
        <w:ind w:left="576"/>
      </w:pPr>
      <w:r w:rsidRPr="00B40E67">
        <w:t>Tract 39</w:t>
      </w:r>
    </w:p>
    <w:p w:rsidR="00267B13" w:rsidRPr="00B40E67" w:rsidRDefault="00267B13" w:rsidP="00267B13">
      <w:pPr>
        <w:widowControl w:val="0"/>
        <w:tabs>
          <w:tab w:val="right" w:leader="dot" w:pos="5904"/>
        </w:tabs>
        <w:ind w:left="1152"/>
      </w:pPr>
      <w:r w:rsidRPr="00B40E67">
        <w:t xml:space="preserve">Blocks: 2058  </w:t>
      </w:r>
      <w:r w:rsidRPr="00B40E67">
        <w:tab/>
        <w:t>0</w:t>
      </w:r>
    </w:p>
    <w:p w:rsidR="00267B13" w:rsidRPr="00B40E67" w:rsidRDefault="00267B13" w:rsidP="00267B13">
      <w:pPr>
        <w:widowControl w:val="0"/>
        <w:tabs>
          <w:tab w:val="right" w:leader="dot" w:pos="5904"/>
        </w:tabs>
        <w:ind w:left="288"/>
      </w:pPr>
      <w:r w:rsidRPr="00B40E67">
        <w:t>North Charleston 2 Subtotal</w:t>
      </w:r>
      <w:r w:rsidRPr="00B40E67">
        <w:tab/>
        <w:t>0</w:t>
      </w:r>
    </w:p>
    <w:p w:rsidR="00267B13" w:rsidRPr="00B40E67" w:rsidRDefault="00267B13" w:rsidP="00267B13">
      <w:pPr>
        <w:widowControl w:val="0"/>
        <w:tabs>
          <w:tab w:val="right" w:leader="dot" w:pos="5904"/>
        </w:tabs>
        <w:ind w:left="288"/>
      </w:pPr>
      <w:r w:rsidRPr="00B40E67">
        <w:t>St. Andrews 10</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2001  </w:t>
      </w:r>
      <w:r w:rsidRPr="00B40E67">
        <w:tab/>
        <w:t>0</w:t>
      </w:r>
    </w:p>
    <w:p w:rsidR="00267B13" w:rsidRPr="00B40E67" w:rsidRDefault="00267B13" w:rsidP="00267B13">
      <w:pPr>
        <w:widowControl w:val="0"/>
        <w:tabs>
          <w:tab w:val="right" w:leader="dot" w:pos="5904"/>
        </w:tabs>
        <w:ind w:left="288"/>
      </w:pPr>
      <w:r w:rsidRPr="00B40E67">
        <w:t>St. Andrews 10 Subtotal</w:t>
      </w:r>
      <w:r w:rsidRPr="00B40E67">
        <w:tab/>
        <w:t>0</w:t>
      </w:r>
    </w:p>
    <w:p w:rsidR="00267B13" w:rsidRPr="00B40E67" w:rsidRDefault="00267B13" w:rsidP="00267B13">
      <w:pPr>
        <w:widowControl w:val="0"/>
        <w:tabs>
          <w:tab w:val="right" w:leader="dot" w:pos="5904"/>
        </w:tabs>
        <w:ind w:left="288"/>
      </w:pPr>
      <w:r w:rsidRPr="00B40E67">
        <w:t>St. Andrews 11</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2000, 2002, 2003, 2004, 2005, 2006, 2007, 2008, 2056  </w:t>
      </w:r>
      <w:r w:rsidRPr="00B40E67">
        <w:tab/>
        <w:t>273</w:t>
      </w:r>
    </w:p>
    <w:p w:rsidR="00267B13" w:rsidRPr="00B40E67" w:rsidRDefault="00267B13" w:rsidP="00267B13">
      <w:pPr>
        <w:widowControl w:val="0"/>
        <w:tabs>
          <w:tab w:val="right" w:leader="dot" w:pos="5904"/>
        </w:tabs>
        <w:ind w:left="576"/>
      </w:pPr>
      <w:r w:rsidRPr="00B40E67">
        <w:t>Tract 26.06</w:t>
      </w:r>
    </w:p>
    <w:p w:rsidR="00267B13" w:rsidRPr="00B40E67" w:rsidRDefault="00267B13" w:rsidP="00267B13">
      <w:pPr>
        <w:widowControl w:val="0"/>
        <w:tabs>
          <w:tab w:val="right" w:leader="dot" w:pos="5904"/>
        </w:tabs>
        <w:ind w:left="1152"/>
      </w:pPr>
      <w:r w:rsidRPr="00B40E67">
        <w:t xml:space="preserve">Blocks: 1008, 1009, 1010, 1011, 1012, 1013, 1014, 1015, 1016, 1017, 1018, 1019, 1020, 1021, 1023, 1024, 1025, 1026, 2003, 2024, 2025, 2028, 2029, 2030  </w:t>
      </w:r>
      <w:r w:rsidRPr="00B40E67">
        <w:tab/>
        <w:t>756</w:t>
      </w:r>
    </w:p>
    <w:p w:rsidR="00267B13" w:rsidRPr="00B40E67" w:rsidRDefault="00267B13" w:rsidP="00267B13">
      <w:pPr>
        <w:widowControl w:val="0"/>
        <w:tabs>
          <w:tab w:val="right" w:leader="dot" w:pos="5904"/>
        </w:tabs>
        <w:ind w:left="288"/>
      </w:pPr>
      <w:r w:rsidRPr="00B40E67">
        <w:t>St. Andrews 11 Subtotal</w:t>
      </w:r>
      <w:r w:rsidRPr="00B40E67">
        <w:tab/>
        <w:t>1,029</w:t>
      </w:r>
    </w:p>
    <w:p w:rsidR="00267B13" w:rsidRPr="00B40E67" w:rsidRDefault="00267B13" w:rsidP="00267B13">
      <w:pPr>
        <w:widowControl w:val="0"/>
        <w:tabs>
          <w:tab w:val="right" w:leader="dot" w:pos="5904"/>
        </w:tabs>
        <w:ind w:left="288"/>
      </w:pPr>
      <w:r w:rsidRPr="00B40E67">
        <w:t xml:space="preserve">St. Andrews 12 </w:t>
      </w:r>
      <w:r w:rsidRPr="00B40E67">
        <w:tab/>
        <w:t>1,345</w:t>
      </w:r>
    </w:p>
    <w:p w:rsidR="00267B13" w:rsidRPr="00B40E67" w:rsidRDefault="00267B13" w:rsidP="00267B13">
      <w:pPr>
        <w:widowControl w:val="0"/>
        <w:tabs>
          <w:tab w:val="right" w:leader="dot" w:pos="5904"/>
        </w:tabs>
        <w:ind w:left="288"/>
      </w:pPr>
      <w:r w:rsidRPr="00B40E67">
        <w:t>St. Andrews 13</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2003, 2004, 2009, 2011, 2012, 2052, 2054, 2055, 3000, 3001, 3002, 3003, 3004, 3005, 3006, 3007, 3008, 3009, 3011, 3012, 3013, 3014, 3018, 3019, 3020, 3021, 3022, 3023, 3024, 3025, 3027  </w:t>
      </w:r>
      <w:r w:rsidRPr="00B40E67">
        <w:tab/>
        <w:t>1,468</w:t>
      </w:r>
    </w:p>
    <w:p w:rsidR="00267B13" w:rsidRPr="00B40E67" w:rsidRDefault="00267B13" w:rsidP="00267B13">
      <w:pPr>
        <w:widowControl w:val="0"/>
        <w:tabs>
          <w:tab w:val="right" w:leader="dot" w:pos="5904"/>
        </w:tabs>
        <w:ind w:left="288"/>
      </w:pPr>
      <w:r w:rsidRPr="00B40E67">
        <w:t>St. Andrews 13 Subtotal</w:t>
      </w:r>
      <w:r w:rsidRPr="00B40E67">
        <w:tab/>
        <w:t>1,468</w:t>
      </w:r>
    </w:p>
    <w:p w:rsidR="00267B13" w:rsidRPr="00B40E67" w:rsidRDefault="00267B13" w:rsidP="00267B13">
      <w:pPr>
        <w:widowControl w:val="0"/>
        <w:tabs>
          <w:tab w:val="right" w:leader="dot" w:pos="5904"/>
        </w:tabs>
        <w:ind w:left="288"/>
      </w:pPr>
      <w:r w:rsidRPr="00B40E67">
        <w:t xml:space="preserve">St. Andrews 14 </w:t>
      </w:r>
      <w:r w:rsidRPr="00B40E67">
        <w:tab/>
        <w:t>1,936</w:t>
      </w:r>
    </w:p>
    <w:p w:rsidR="00267B13" w:rsidRPr="00B40E67" w:rsidRDefault="00267B13" w:rsidP="00267B13">
      <w:pPr>
        <w:widowControl w:val="0"/>
        <w:tabs>
          <w:tab w:val="right" w:leader="dot" w:pos="5904"/>
        </w:tabs>
        <w:ind w:left="288"/>
      </w:pPr>
      <w:r w:rsidRPr="00B40E67">
        <w:t>St. Andrews 20</w:t>
      </w:r>
    </w:p>
    <w:p w:rsidR="00267B13" w:rsidRPr="00B40E67" w:rsidRDefault="00267B13" w:rsidP="00267B13">
      <w:pPr>
        <w:widowControl w:val="0"/>
        <w:tabs>
          <w:tab w:val="right" w:leader="dot" w:pos="5904"/>
        </w:tabs>
        <w:ind w:left="576"/>
      </w:pPr>
      <w:r w:rsidRPr="00B40E67">
        <w:t>Tract 26.12</w:t>
      </w:r>
    </w:p>
    <w:p w:rsidR="00267B13" w:rsidRPr="00B40E67" w:rsidRDefault="00267B13" w:rsidP="00267B13">
      <w:pPr>
        <w:widowControl w:val="0"/>
        <w:tabs>
          <w:tab w:val="right" w:leader="dot" w:pos="5904"/>
        </w:tabs>
        <w:ind w:left="1152"/>
      </w:pPr>
      <w:r w:rsidRPr="00B40E67">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w:t>
      </w:r>
      <w:r w:rsidRPr="00B40E67">
        <w:tab/>
        <w:t>1,724</w:t>
      </w:r>
    </w:p>
    <w:p w:rsidR="00267B13" w:rsidRPr="00B40E67" w:rsidRDefault="00267B13" w:rsidP="00267B13">
      <w:pPr>
        <w:widowControl w:val="0"/>
        <w:tabs>
          <w:tab w:val="right" w:leader="dot" w:pos="5904"/>
        </w:tabs>
        <w:ind w:left="288"/>
      </w:pPr>
      <w:r w:rsidRPr="00B40E67">
        <w:t>St. Andrews 20 Subtotal</w:t>
      </w:r>
      <w:r w:rsidRPr="00B40E67">
        <w:tab/>
        <w:t>1,724</w:t>
      </w:r>
    </w:p>
    <w:p w:rsidR="00267B13" w:rsidRPr="00B40E67" w:rsidRDefault="00267B13" w:rsidP="00267B13">
      <w:pPr>
        <w:widowControl w:val="0"/>
        <w:tabs>
          <w:tab w:val="right" w:leader="dot" w:pos="5904"/>
        </w:tabs>
        <w:ind w:left="288"/>
      </w:pPr>
      <w:r w:rsidRPr="00B40E67">
        <w:t>St. Andrews 21</w:t>
      </w:r>
    </w:p>
    <w:p w:rsidR="00267B13" w:rsidRPr="00B40E67" w:rsidRDefault="00267B13" w:rsidP="00267B13">
      <w:pPr>
        <w:widowControl w:val="0"/>
        <w:tabs>
          <w:tab w:val="right" w:leader="dot" w:pos="5904"/>
        </w:tabs>
        <w:ind w:left="576"/>
      </w:pPr>
      <w:r w:rsidRPr="00B40E67">
        <w:t>Tract 26.04</w:t>
      </w:r>
    </w:p>
    <w:p w:rsidR="00267B13" w:rsidRPr="00B40E67" w:rsidRDefault="00267B13" w:rsidP="00267B13">
      <w:pPr>
        <w:widowControl w:val="0"/>
        <w:tabs>
          <w:tab w:val="right" w:leader="dot" w:pos="5904"/>
        </w:tabs>
        <w:ind w:left="1152"/>
      </w:pPr>
      <w:r w:rsidRPr="00B40E67">
        <w:t xml:space="preserve">Blocks: 1006, 1007, 1008, 1009, 1010, 1011, 1016, 1017, 1020, 1022, 1023, 1024, 1025, 1026, 1027, 1028, 1030, 2001, 2005, 2006, 2007, 2008, 2010, 2013, 2014, 2015, 2016, 2017, 2018, 2019, 2020, 2021, 2022, 2023, 2024, 2025, 2026, 2027, 2028, 2029, 2030, 2031, 2032, 2033, 2034, 2035, 2036, 2037, 2038, 2039, 2040, 2041, 2042, 2043, 2044, 2045, 2046, 2047, 2048, 2049, 2050, 2051, 2057, 2058, 2059, 2060, 2061, 2062, 2063, 2064, 2065, 3010, 3017, 3026  </w:t>
      </w:r>
      <w:r w:rsidRPr="00B40E67">
        <w:tab/>
        <w:t>1,391</w:t>
      </w:r>
    </w:p>
    <w:p w:rsidR="00267B13" w:rsidRPr="00B40E67" w:rsidRDefault="00267B13" w:rsidP="00267B13">
      <w:pPr>
        <w:widowControl w:val="0"/>
        <w:tabs>
          <w:tab w:val="right" w:leader="dot" w:pos="5904"/>
        </w:tabs>
        <w:ind w:left="576"/>
      </w:pPr>
      <w:r w:rsidRPr="00B40E67">
        <w:t>Tract 26.12</w:t>
      </w:r>
    </w:p>
    <w:p w:rsidR="00267B13" w:rsidRPr="00B40E67" w:rsidRDefault="00267B13" w:rsidP="00267B13">
      <w:pPr>
        <w:widowControl w:val="0"/>
        <w:tabs>
          <w:tab w:val="right" w:leader="dot" w:pos="5904"/>
        </w:tabs>
        <w:ind w:left="1152"/>
      </w:pPr>
      <w:r w:rsidRPr="00B40E67">
        <w:t xml:space="preserve">Blocks: 1017, 2000  </w:t>
      </w:r>
      <w:r w:rsidRPr="00B40E67">
        <w:tab/>
        <w:t>0</w:t>
      </w:r>
    </w:p>
    <w:p w:rsidR="00267B13" w:rsidRPr="00B40E67" w:rsidRDefault="00267B13" w:rsidP="00267B13">
      <w:pPr>
        <w:widowControl w:val="0"/>
        <w:tabs>
          <w:tab w:val="right" w:leader="dot" w:pos="5904"/>
        </w:tabs>
        <w:ind w:left="288"/>
      </w:pPr>
      <w:r w:rsidRPr="00B40E67">
        <w:t>St. Andrews 21 Subtotal</w:t>
      </w:r>
      <w:r w:rsidRPr="00B40E67">
        <w:tab/>
        <w:t>1,391</w:t>
      </w:r>
    </w:p>
    <w:p w:rsidR="00267B13" w:rsidRPr="00B40E67" w:rsidRDefault="00267B13" w:rsidP="00267B13">
      <w:pPr>
        <w:widowControl w:val="0"/>
        <w:tabs>
          <w:tab w:val="right" w:leader="dot" w:pos="5904"/>
        </w:tabs>
        <w:ind w:left="288"/>
      </w:pPr>
      <w:r w:rsidRPr="00B40E67">
        <w:t>St. Andrews 22</w:t>
      </w:r>
    </w:p>
    <w:p w:rsidR="00267B13" w:rsidRPr="00B40E67" w:rsidRDefault="00267B13" w:rsidP="00267B13">
      <w:pPr>
        <w:widowControl w:val="0"/>
        <w:tabs>
          <w:tab w:val="right" w:leader="dot" w:pos="5904"/>
        </w:tabs>
        <w:ind w:left="576"/>
      </w:pPr>
      <w:r w:rsidRPr="00B40E67">
        <w:t>Tract 26.11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1030, 1031, 1032, 1033, 1043, 1060, 1061, 2000, 2001, 2002, 2003, 2004, 2005, 2006, 2007, 2008, 2009, 2010, 2011, 2012, 2013, 2014, 2015, 2016, 2017  </w:t>
      </w:r>
      <w:r w:rsidRPr="00B40E67">
        <w:tab/>
        <w:t>1,399</w:t>
      </w:r>
    </w:p>
    <w:p w:rsidR="00267B13" w:rsidRPr="00B40E67" w:rsidRDefault="00267B13" w:rsidP="00267B13">
      <w:pPr>
        <w:widowControl w:val="0"/>
        <w:tabs>
          <w:tab w:val="right" w:leader="dot" w:pos="5904"/>
        </w:tabs>
        <w:ind w:left="576"/>
      </w:pPr>
      <w:r w:rsidRPr="00B40E67">
        <w:t>Tract 26.12</w:t>
      </w:r>
    </w:p>
    <w:p w:rsidR="00267B13" w:rsidRPr="00B40E67" w:rsidRDefault="00267B13" w:rsidP="00267B13">
      <w:pPr>
        <w:widowControl w:val="0"/>
        <w:tabs>
          <w:tab w:val="right" w:leader="dot" w:pos="5904"/>
        </w:tabs>
        <w:ind w:left="1152"/>
      </w:pPr>
      <w:r w:rsidRPr="00B40E67">
        <w:t xml:space="preserve">Blocks: 1000, 1001, 1002, 1003, 1004, 1016  </w:t>
      </w:r>
      <w:r w:rsidRPr="00B40E67">
        <w:tab/>
        <w:t>0</w:t>
      </w:r>
    </w:p>
    <w:p w:rsidR="00267B13" w:rsidRPr="00B40E67" w:rsidRDefault="00267B13" w:rsidP="00267B13">
      <w:pPr>
        <w:widowControl w:val="0"/>
        <w:tabs>
          <w:tab w:val="right" w:leader="dot" w:pos="5904"/>
        </w:tabs>
        <w:ind w:left="288"/>
      </w:pPr>
      <w:r w:rsidRPr="00B40E67">
        <w:t>St. Andrews 22 Subtotal</w:t>
      </w:r>
      <w:r w:rsidRPr="00B40E67">
        <w:tab/>
        <w:t>1,399</w:t>
      </w:r>
    </w:p>
    <w:p w:rsidR="00267B13" w:rsidRPr="00B40E67" w:rsidRDefault="00267B13" w:rsidP="00267B13">
      <w:pPr>
        <w:widowControl w:val="0"/>
        <w:tabs>
          <w:tab w:val="right" w:leader="dot" w:pos="5904"/>
        </w:tabs>
        <w:ind w:left="288"/>
      </w:pPr>
      <w:r w:rsidRPr="00B40E67">
        <w:t xml:space="preserve">St. Andrews 23 </w:t>
      </w:r>
      <w:r w:rsidRPr="00B40E67">
        <w:tab/>
        <w:t>1,485</w:t>
      </w:r>
    </w:p>
    <w:p w:rsidR="00267B13" w:rsidRPr="00B40E67" w:rsidRDefault="00267B13" w:rsidP="00267B13">
      <w:pPr>
        <w:widowControl w:val="0"/>
        <w:tabs>
          <w:tab w:val="right" w:leader="dot" w:pos="5904"/>
        </w:tabs>
        <w:ind w:left="288"/>
      </w:pPr>
      <w:r w:rsidRPr="00B40E67">
        <w:t xml:space="preserve">St. Andrews 24 </w:t>
      </w:r>
      <w:r w:rsidRPr="00B40E67">
        <w:tab/>
        <w:t>2,100</w:t>
      </w:r>
    </w:p>
    <w:p w:rsidR="00267B13" w:rsidRPr="00B40E67" w:rsidRDefault="00267B13" w:rsidP="00267B13">
      <w:pPr>
        <w:widowControl w:val="0"/>
        <w:tabs>
          <w:tab w:val="right" w:leader="dot" w:pos="5904"/>
        </w:tabs>
        <w:ind w:left="288"/>
      </w:pPr>
      <w:r w:rsidRPr="00B40E67">
        <w:t xml:space="preserve">St. Andrews 27 </w:t>
      </w:r>
      <w:r w:rsidRPr="00B40E67">
        <w:tab/>
        <w:t>2,596</w:t>
      </w:r>
    </w:p>
    <w:p w:rsidR="00267B13" w:rsidRPr="00B40E67" w:rsidRDefault="00267B13" w:rsidP="00267B13">
      <w:pPr>
        <w:widowControl w:val="0"/>
        <w:tabs>
          <w:tab w:val="right" w:leader="dot" w:pos="5904"/>
        </w:tabs>
        <w:ind w:left="288"/>
      </w:pPr>
      <w:r w:rsidRPr="00B40E67">
        <w:t xml:space="preserve">St. Andrews 28 </w:t>
      </w:r>
      <w:r w:rsidRPr="00B40E67">
        <w:tab/>
        <w:t>2,386</w:t>
      </w:r>
    </w:p>
    <w:p w:rsidR="00267B13" w:rsidRPr="00B40E67" w:rsidRDefault="00267B13" w:rsidP="00267B13">
      <w:pPr>
        <w:widowControl w:val="0"/>
        <w:tabs>
          <w:tab w:val="right" w:leader="dot" w:pos="5904"/>
        </w:tabs>
        <w:ind w:left="288"/>
      </w:pPr>
      <w:r w:rsidRPr="00B40E67">
        <w:t>St. Andrews 3</w:t>
      </w:r>
    </w:p>
    <w:p w:rsidR="00267B13" w:rsidRPr="00B40E67" w:rsidRDefault="00267B13" w:rsidP="00267B13">
      <w:pPr>
        <w:widowControl w:val="0"/>
        <w:tabs>
          <w:tab w:val="right" w:leader="dot" w:pos="5904"/>
        </w:tabs>
        <w:ind w:left="576"/>
      </w:pPr>
      <w:r w:rsidRPr="00B40E67">
        <w:t>Tract 26.05</w:t>
      </w:r>
    </w:p>
    <w:p w:rsidR="00267B13" w:rsidRPr="00B40E67" w:rsidRDefault="00267B13" w:rsidP="00267B13">
      <w:pPr>
        <w:widowControl w:val="0"/>
        <w:tabs>
          <w:tab w:val="right" w:leader="dot" w:pos="5904"/>
        </w:tabs>
        <w:ind w:left="1152"/>
      </w:pPr>
      <w:r w:rsidRPr="00B40E67">
        <w:t xml:space="preserve">Blocks: 2009, 2011, 2013, 2015, 2016, 2017, 2028, 2030  </w:t>
      </w:r>
      <w:r w:rsidRPr="00B40E67">
        <w:tab/>
        <w:t>0</w:t>
      </w:r>
    </w:p>
    <w:p w:rsidR="00267B13" w:rsidRPr="00B40E67" w:rsidRDefault="00267B13" w:rsidP="00267B13">
      <w:pPr>
        <w:widowControl w:val="0"/>
        <w:tabs>
          <w:tab w:val="right" w:leader="dot" w:pos="5904"/>
        </w:tabs>
        <w:ind w:left="576"/>
      </w:pPr>
      <w:r w:rsidRPr="00B40E67">
        <w:t>Tract 26.06</w:t>
      </w:r>
    </w:p>
    <w:p w:rsidR="00267B13" w:rsidRPr="00B40E67" w:rsidRDefault="00267B13" w:rsidP="00267B13">
      <w:pPr>
        <w:widowControl w:val="0"/>
        <w:tabs>
          <w:tab w:val="right" w:leader="dot" w:pos="5904"/>
        </w:tabs>
        <w:ind w:left="1152"/>
      </w:pPr>
      <w:r w:rsidRPr="00B40E67">
        <w:t xml:space="preserve">Blocks: 2023, 2026, 2027  </w:t>
      </w:r>
      <w:r w:rsidRPr="00B40E67">
        <w:tab/>
        <w:t>0</w:t>
      </w:r>
    </w:p>
    <w:p w:rsidR="00267B13" w:rsidRPr="00B40E67" w:rsidRDefault="00267B13" w:rsidP="00267B13">
      <w:pPr>
        <w:widowControl w:val="0"/>
        <w:tabs>
          <w:tab w:val="right" w:leader="dot" w:pos="5904"/>
        </w:tabs>
        <w:ind w:left="288"/>
      </w:pPr>
      <w:r w:rsidRPr="00B40E67">
        <w:t>St. Andrews 3 Subtotal</w:t>
      </w:r>
      <w:r w:rsidRPr="00B40E67">
        <w:tab/>
        <w:t>0</w:t>
      </w:r>
    </w:p>
    <w:p w:rsidR="00267B13" w:rsidRPr="00B40E67" w:rsidRDefault="00267B13" w:rsidP="00267B13">
      <w:pPr>
        <w:widowControl w:val="0"/>
        <w:tabs>
          <w:tab w:val="right" w:leader="dot" w:pos="5904"/>
        </w:tabs>
        <w:ind w:left="288"/>
      </w:pPr>
      <w:r w:rsidRPr="00B40E67">
        <w:t>St. Andrews 31</w:t>
      </w:r>
    </w:p>
    <w:p w:rsidR="00267B13" w:rsidRPr="00B40E67" w:rsidRDefault="00267B13" w:rsidP="00267B13">
      <w:pPr>
        <w:widowControl w:val="0"/>
        <w:tabs>
          <w:tab w:val="right" w:leader="dot" w:pos="5904"/>
        </w:tabs>
        <w:ind w:left="576"/>
      </w:pPr>
      <w:r w:rsidRPr="00B40E67">
        <w:t>Tract 26.13</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1021, 1022, 1023, 1024, 1025, 1026, 1027, 1028, 1029, 1030, 1031, 1032, 1033, 1034, 1035, 1036, 1037, 1038, 1039, 1040, 1041, 1042, 1043, 1044, 1045, 1046, 1047, 2000, 2001, 2002, 2003, 2005, 2007, 2008, 2009, 2010, 2011, 2012, 2013, 2014, 2015, 2016, 2017, 2022, 2023, 2031, 2035, 2036, 2037, 2038, 2039, 2040, 2041, 2042  </w:t>
      </w:r>
      <w:r w:rsidRPr="00B40E67">
        <w:tab/>
        <w:t>1,451</w:t>
      </w:r>
    </w:p>
    <w:p w:rsidR="00267B13" w:rsidRPr="00B40E67" w:rsidRDefault="00267B13" w:rsidP="00267B13">
      <w:pPr>
        <w:widowControl w:val="0"/>
        <w:tabs>
          <w:tab w:val="right" w:leader="dot" w:pos="5904"/>
        </w:tabs>
        <w:ind w:left="288"/>
      </w:pPr>
      <w:r w:rsidRPr="00B40E67">
        <w:t>St. Andrews 31 Subtotal</w:t>
      </w:r>
      <w:r w:rsidRPr="00B40E67">
        <w:tab/>
        <w:t>1,451</w:t>
      </w:r>
    </w:p>
    <w:p w:rsidR="00267B13" w:rsidRPr="00B40E67" w:rsidRDefault="00267B13" w:rsidP="00267B13">
      <w:pPr>
        <w:widowControl w:val="0"/>
        <w:tabs>
          <w:tab w:val="right" w:leader="dot" w:pos="5904"/>
        </w:tabs>
        <w:ind w:left="288"/>
      </w:pPr>
      <w:r w:rsidRPr="00B40E67">
        <w:t xml:space="preserve">St. Andrews 32 </w:t>
      </w:r>
      <w:r w:rsidRPr="00B40E67">
        <w:tab/>
        <w:t>1,479</w:t>
      </w:r>
    </w:p>
    <w:p w:rsidR="00267B13" w:rsidRPr="00B40E67" w:rsidRDefault="00267B13" w:rsidP="00267B13">
      <w:pPr>
        <w:widowControl w:val="0"/>
        <w:tabs>
          <w:tab w:val="right" w:leader="dot" w:pos="5904"/>
        </w:tabs>
        <w:ind w:left="288"/>
      </w:pPr>
      <w:r w:rsidRPr="00B40E67">
        <w:t xml:space="preserve">St. Andrews 33 </w:t>
      </w:r>
      <w:r w:rsidRPr="00B40E67">
        <w:tab/>
        <w:t>886</w:t>
      </w:r>
    </w:p>
    <w:p w:rsidR="00267B13" w:rsidRPr="00B40E67" w:rsidRDefault="00267B13" w:rsidP="00267B13">
      <w:pPr>
        <w:widowControl w:val="0"/>
        <w:tabs>
          <w:tab w:val="right" w:leader="dot" w:pos="5904"/>
        </w:tabs>
        <w:ind w:left="288"/>
      </w:pPr>
      <w:r w:rsidRPr="00B40E67">
        <w:t xml:space="preserve">St. Andrews 34 </w:t>
      </w:r>
      <w:r w:rsidRPr="00B40E67">
        <w:tab/>
        <w:t>2,883</w:t>
      </w:r>
    </w:p>
    <w:p w:rsidR="00267B13" w:rsidRPr="00B40E67" w:rsidRDefault="00267B13" w:rsidP="00267B13">
      <w:pPr>
        <w:widowControl w:val="0"/>
        <w:tabs>
          <w:tab w:val="right" w:leader="dot" w:pos="5904"/>
        </w:tabs>
        <w:ind w:left="288"/>
      </w:pPr>
      <w:r w:rsidRPr="00B40E67">
        <w:t xml:space="preserve">St. Andrews 35 </w:t>
      </w:r>
      <w:r w:rsidRPr="00B40E67">
        <w:tab/>
        <w:t>2,035</w:t>
      </w:r>
    </w:p>
    <w:p w:rsidR="00267B13" w:rsidRPr="00B40E67" w:rsidRDefault="00267B13" w:rsidP="00267B13">
      <w:pPr>
        <w:widowControl w:val="0"/>
        <w:tabs>
          <w:tab w:val="right" w:leader="dot" w:pos="5904"/>
        </w:tabs>
        <w:ind w:left="288"/>
      </w:pPr>
      <w:r w:rsidRPr="00B40E67">
        <w:t>St. Andrews 36</w:t>
      </w:r>
    </w:p>
    <w:p w:rsidR="00267B13" w:rsidRPr="00B40E67" w:rsidRDefault="00267B13" w:rsidP="00267B13">
      <w:pPr>
        <w:widowControl w:val="0"/>
        <w:tabs>
          <w:tab w:val="right" w:leader="dot" w:pos="5904"/>
        </w:tabs>
        <w:ind w:left="576"/>
      </w:pPr>
      <w:r w:rsidRPr="00B40E67">
        <w:t>Tract 31.09</w:t>
      </w:r>
    </w:p>
    <w:p w:rsidR="00267B13" w:rsidRPr="00B40E67" w:rsidRDefault="00267B13" w:rsidP="00267B13">
      <w:pPr>
        <w:widowControl w:val="0"/>
        <w:tabs>
          <w:tab w:val="right" w:leader="dot" w:pos="5904"/>
        </w:tabs>
        <w:ind w:left="1152"/>
      </w:pPr>
      <w:r w:rsidRPr="00B40E67">
        <w:t xml:space="preserve">Blocks: 1036  </w:t>
      </w:r>
      <w:r w:rsidRPr="00B40E67">
        <w:tab/>
        <w:t>0</w:t>
      </w:r>
    </w:p>
    <w:p w:rsidR="00267B13" w:rsidRPr="00B40E67" w:rsidRDefault="00267B13" w:rsidP="00267B13">
      <w:pPr>
        <w:widowControl w:val="0"/>
        <w:tabs>
          <w:tab w:val="right" w:leader="dot" w:pos="5904"/>
        </w:tabs>
        <w:ind w:left="576"/>
      </w:pPr>
      <w:r w:rsidRPr="00B40E67">
        <w:t>Tract 57</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1021, 1022, 1023, 1024, 1025, 1026, 1027, 1028, 1029, 1030, 1031, 1032, 1041, 1061, 1062, 1063, 1064, 1065, 1066, 1067, 1103, 2002, 2004, 2005, 2006, 2007, 2008, 2009, 2010, 2011, 2012, 2013, 2014, 2015, 2016, 2017, 2018, 2019, 4006, 4007  </w:t>
      </w:r>
      <w:r w:rsidRPr="00B40E67">
        <w:tab/>
        <w:t>2,049</w:t>
      </w:r>
    </w:p>
    <w:p w:rsidR="00267B13" w:rsidRPr="00B40E67" w:rsidRDefault="00267B13" w:rsidP="00267B13">
      <w:pPr>
        <w:widowControl w:val="0"/>
        <w:tabs>
          <w:tab w:val="right" w:leader="dot" w:pos="5904"/>
        </w:tabs>
        <w:ind w:left="288"/>
      </w:pPr>
      <w:r w:rsidRPr="00B40E67">
        <w:t>St. Andrews 36 Subtotal</w:t>
      </w:r>
      <w:r w:rsidRPr="00B40E67">
        <w:tab/>
        <w:t>2,049</w:t>
      </w:r>
    </w:p>
    <w:p w:rsidR="00267B13" w:rsidRPr="00B40E67" w:rsidRDefault="00267B13" w:rsidP="00267B13">
      <w:pPr>
        <w:widowControl w:val="0"/>
        <w:tabs>
          <w:tab w:val="right" w:leader="dot" w:pos="5904"/>
        </w:tabs>
        <w:ind w:left="288"/>
      </w:pPr>
      <w:r w:rsidRPr="00B40E67">
        <w:t xml:space="preserve">St. Andrews 37 </w:t>
      </w:r>
      <w:r w:rsidRPr="00B40E67">
        <w:tab/>
        <w:t>3,474</w:t>
      </w:r>
    </w:p>
    <w:p w:rsidR="00267B13" w:rsidRPr="00B40E67" w:rsidRDefault="00267B13" w:rsidP="00267B13">
      <w:pPr>
        <w:widowControl w:val="0"/>
        <w:tabs>
          <w:tab w:val="right" w:leader="dot" w:pos="5904"/>
        </w:tabs>
        <w:ind w:left="288"/>
      </w:pPr>
      <w:r w:rsidRPr="00B40E67">
        <w:t>St. Pauls 6</w:t>
      </w:r>
    </w:p>
    <w:p w:rsidR="00267B13" w:rsidRPr="00B40E67" w:rsidRDefault="00267B13" w:rsidP="00267B13">
      <w:pPr>
        <w:widowControl w:val="0"/>
        <w:tabs>
          <w:tab w:val="right" w:leader="dot" w:pos="5904"/>
        </w:tabs>
        <w:ind w:left="576"/>
      </w:pPr>
      <w:r w:rsidRPr="00B40E67">
        <w:t>Tract 25.02</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3015, 3016, 3017, 3018, 3019, 3020, 3021, 3034, 3138  </w:t>
      </w:r>
      <w:r w:rsidRPr="00B40E67">
        <w:tab/>
        <w:t>161</w:t>
      </w:r>
    </w:p>
    <w:p w:rsidR="00267B13" w:rsidRPr="00B40E67" w:rsidRDefault="00267B13" w:rsidP="00267B13">
      <w:pPr>
        <w:widowControl w:val="0"/>
        <w:tabs>
          <w:tab w:val="right" w:leader="dot" w:pos="5904"/>
        </w:tabs>
        <w:ind w:left="576"/>
      </w:pPr>
      <w:r w:rsidRPr="00B40E67">
        <w:t>Tract 58</w:t>
      </w:r>
    </w:p>
    <w:p w:rsidR="00267B13" w:rsidRPr="00B40E67" w:rsidRDefault="00267B13" w:rsidP="00267B13">
      <w:pPr>
        <w:widowControl w:val="0"/>
        <w:tabs>
          <w:tab w:val="right" w:leader="dot" w:pos="5904"/>
        </w:tabs>
        <w:ind w:left="1152"/>
      </w:pPr>
      <w:r w:rsidRPr="00B40E67">
        <w:t xml:space="preserve">Blocks: 1000, 1001, 1002, 1046, 1049, 1050, 1051, 1060, 1061, 1062, 1063, 1064, 1065, 1121  </w:t>
      </w:r>
      <w:r w:rsidRPr="00B40E67">
        <w:tab/>
        <w:t>185</w:t>
      </w:r>
    </w:p>
    <w:p w:rsidR="00267B13" w:rsidRPr="00B40E67" w:rsidRDefault="00267B13" w:rsidP="00267B13">
      <w:pPr>
        <w:widowControl w:val="0"/>
        <w:tabs>
          <w:tab w:val="right" w:leader="dot" w:pos="5904"/>
        </w:tabs>
        <w:ind w:left="288"/>
      </w:pPr>
      <w:r w:rsidRPr="00B40E67">
        <w:t>St. Pauls 6 Subtotal</w:t>
      </w:r>
      <w:r w:rsidRPr="00B40E67">
        <w:tab/>
        <w:t>346</w:t>
      </w:r>
    </w:p>
    <w:p w:rsidR="00267B13" w:rsidRPr="00B40E67" w:rsidRDefault="00267B13" w:rsidP="00267B13">
      <w:pPr>
        <w:widowControl w:val="0"/>
        <w:tabs>
          <w:tab w:val="right" w:leader="dot" w:pos="5904"/>
        </w:tabs>
      </w:pPr>
      <w:r w:rsidRPr="00B40E67">
        <w:t>DISTRICT TOTAL</w:t>
      </w:r>
      <w:r w:rsidRPr="00B40E67">
        <w:tab/>
        <w:t>36,376</w:t>
      </w:r>
    </w:p>
    <w:p w:rsidR="00267B13" w:rsidRPr="00B40E67" w:rsidRDefault="00267B13" w:rsidP="00267B13">
      <w:pPr>
        <w:widowControl w:val="0"/>
        <w:tabs>
          <w:tab w:val="right" w:leader="dot" w:pos="5904"/>
        </w:tabs>
      </w:pPr>
      <w:r w:rsidRPr="00B40E67">
        <w:t>PERCENT VARIATION</w:t>
      </w:r>
      <w:r w:rsidRPr="00B40E67">
        <w:tab/>
        <w:t>-2.480</w:t>
      </w:r>
    </w:p>
    <w:p w:rsidR="00267B13" w:rsidRPr="00B40E67" w:rsidRDefault="00267B13" w:rsidP="00267B13">
      <w:pPr>
        <w:widowControl w:val="0"/>
        <w:tabs>
          <w:tab w:val="right" w:leader="dot" w:pos="5904"/>
        </w:tabs>
      </w:pPr>
      <w:r w:rsidRPr="00B40E67">
        <w:t>DISTRICT 115</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Folly Beach 1 </w:t>
      </w:r>
      <w:r w:rsidRPr="00B40E67">
        <w:tab/>
        <w:t>1,189</w:t>
      </w:r>
    </w:p>
    <w:p w:rsidR="00267B13" w:rsidRPr="00B40E67" w:rsidRDefault="00267B13" w:rsidP="00267B13">
      <w:pPr>
        <w:widowControl w:val="0"/>
        <w:tabs>
          <w:tab w:val="right" w:leader="dot" w:pos="5904"/>
        </w:tabs>
        <w:ind w:left="288"/>
      </w:pPr>
      <w:r w:rsidRPr="00B40E67">
        <w:t xml:space="preserve">Folly Beach 2 </w:t>
      </w:r>
      <w:r w:rsidRPr="00B40E67">
        <w:tab/>
        <w:t>1,448</w:t>
      </w:r>
    </w:p>
    <w:p w:rsidR="00267B13" w:rsidRPr="00B40E67" w:rsidRDefault="00267B13" w:rsidP="00267B13">
      <w:pPr>
        <w:widowControl w:val="0"/>
        <w:tabs>
          <w:tab w:val="right" w:leader="dot" w:pos="5904"/>
        </w:tabs>
        <w:ind w:left="288"/>
      </w:pPr>
      <w:r w:rsidRPr="00B40E67">
        <w:t xml:space="preserve">James Island 10 </w:t>
      </w:r>
      <w:r w:rsidRPr="00B40E67">
        <w:tab/>
        <w:t>1,996</w:t>
      </w:r>
    </w:p>
    <w:p w:rsidR="00267B13" w:rsidRPr="00B40E67" w:rsidRDefault="00267B13" w:rsidP="00267B13">
      <w:pPr>
        <w:widowControl w:val="0"/>
        <w:tabs>
          <w:tab w:val="right" w:leader="dot" w:pos="5904"/>
        </w:tabs>
        <w:ind w:left="288"/>
      </w:pPr>
      <w:r w:rsidRPr="00B40E67">
        <w:t xml:space="preserve">James Island 11 </w:t>
      </w:r>
      <w:r w:rsidRPr="00B40E67">
        <w:tab/>
        <w:t>2,302</w:t>
      </w:r>
    </w:p>
    <w:p w:rsidR="00267B13" w:rsidRPr="00B40E67" w:rsidRDefault="00267B13" w:rsidP="00267B13">
      <w:pPr>
        <w:widowControl w:val="0"/>
        <w:tabs>
          <w:tab w:val="right" w:leader="dot" w:pos="5904"/>
        </w:tabs>
        <w:ind w:left="288"/>
      </w:pPr>
      <w:r w:rsidRPr="00B40E67">
        <w:t xml:space="preserve">James Island 12 </w:t>
      </w:r>
      <w:r w:rsidRPr="00B40E67">
        <w:tab/>
        <w:t>1,558</w:t>
      </w:r>
    </w:p>
    <w:p w:rsidR="00267B13" w:rsidRPr="00B40E67" w:rsidRDefault="00267B13" w:rsidP="00267B13">
      <w:pPr>
        <w:widowControl w:val="0"/>
        <w:tabs>
          <w:tab w:val="right" w:leader="dot" w:pos="5904"/>
        </w:tabs>
        <w:ind w:left="288"/>
      </w:pPr>
      <w:r w:rsidRPr="00B40E67">
        <w:t xml:space="preserve">James Island 13 </w:t>
      </w:r>
      <w:r w:rsidRPr="00B40E67">
        <w:tab/>
        <w:t>1,753</w:t>
      </w:r>
    </w:p>
    <w:p w:rsidR="00267B13" w:rsidRPr="00B40E67" w:rsidRDefault="00267B13" w:rsidP="00267B13">
      <w:pPr>
        <w:widowControl w:val="0"/>
        <w:tabs>
          <w:tab w:val="right" w:leader="dot" w:pos="5904"/>
        </w:tabs>
        <w:ind w:left="288"/>
      </w:pPr>
      <w:r w:rsidRPr="00B40E67">
        <w:t xml:space="preserve">James Island 14 </w:t>
      </w:r>
      <w:r w:rsidRPr="00B40E67">
        <w:tab/>
        <w:t>1,082</w:t>
      </w:r>
    </w:p>
    <w:p w:rsidR="00267B13" w:rsidRPr="00B40E67" w:rsidRDefault="00267B13" w:rsidP="00267B13">
      <w:pPr>
        <w:widowControl w:val="0"/>
        <w:tabs>
          <w:tab w:val="right" w:leader="dot" w:pos="5904"/>
        </w:tabs>
        <w:ind w:left="288"/>
      </w:pPr>
      <w:r w:rsidRPr="00B40E67">
        <w:t xml:space="preserve">James Island 15 </w:t>
      </w:r>
      <w:r w:rsidRPr="00B40E67">
        <w:tab/>
        <w:t>2,105</w:t>
      </w:r>
    </w:p>
    <w:p w:rsidR="00267B13" w:rsidRPr="00B40E67" w:rsidRDefault="00267B13" w:rsidP="00267B13">
      <w:pPr>
        <w:widowControl w:val="0"/>
        <w:tabs>
          <w:tab w:val="right" w:leader="dot" w:pos="5904"/>
        </w:tabs>
        <w:ind w:left="288"/>
      </w:pPr>
      <w:r w:rsidRPr="00B40E67">
        <w:t xml:space="preserve">James Island 17 </w:t>
      </w:r>
      <w:r w:rsidRPr="00B40E67">
        <w:tab/>
        <w:t>2,469</w:t>
      </w:r>
    </w:p>
    <w:p w:rsidR="00267B13" w:rsidRPr="00B40E67" w:rsidRDefault="00267B13" w:rsidP="00267B13">
      <w:pPr>
        <w:widowControl w:val="0"/>
        <w:tabs>
          <w:tab w:val="right" w:leader="dot" w:pos="5904"/>
        </w:tabs>
        <w:ind w:left="288"/>
      </w:pPr>
      <w:r w:rsidRPr="00B40E67">
        <w:t xml:space="preserve">James Island 19 </w:t>
      </w:r>
      <w:r w:rsidRPr="00B40E67">
        <w:tab/>
        <w:t>1,831</w:t>
      </w:r>
    </w:p>
    <w:p w:rsidR="00267B13" w:rsidRPr="00B40E67" w:rsidRDefault="00267B13" w:rsidP="00267B13">
      <w:pPr>
        <w:widowControl w:val="0"/>
        <w:tabs>
          <w:tab w:val="right" w:leader="dot" w:pos="5904"/>
        </w:tabs>
        <w:ind w:left="288"/>
      </w:pPr>
      <w:r w:rsidRPr="00B40E67">
        <w:t>James Island 1A</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  </w:t>
      </w:r>
      <w:r w:rsidRPr="00B40E67">
        <w:tab/>
        <w:t>2,009</w:t>
      </w:r>
    </w:p>
    <w:p w:rsidR="00267B13" w:rsidRPr="00B40E67" w:rsidRDefault="00267B13" w:rsidP="00267B13">
      <w:pPr>
        <w:widowControl w:val="0"/>
        <w:tabs>
          <w:tab w:val="right" w:leader="dot" w:pos="5904"/>
        </w:tabs>
        <w:ind w:left="288"/>
      </w:pPr>
      <w:r w:rsidRPr="00B40E67">
        <w:t>James Island 1A Subtotal</w:t>
      </w:r>
      <w:r w:rsidRPr="00B40E67">
        <w:tab/>
        <w:t>2,009</w:t>
      </w:r>
    </w:p>
    <w:p w:rsidR="00267B13" w:rsidRPr="00B40E67" w:rsidRDefault="00267B13" w:rsidP="00267B13">
      <w:pPr>
        <w:widowControl w:val="0"/>
        <w:tabs>
          <w:tab w:val="right" w:leader="dot" w:pos="5904"/>
        </w:tabs>
        <w:ind w:left="288"/>
      </w:pPr>
      <w:r w:rsidRPr="00B40E67">
        <w:t>James Island 1B</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1116, 1117, 1118, 1119, 1147, 1151, 1152, 1153, 1154, 3123, 3124, 3125, 3135, 3145  </w:t>
      </w:r>
      <w:r w:rsidRPr="00B40E67">
        <w:tab/>
        <w:t>16</w:t>
      </w:r>
    </w:p>
    <w:p w:rsidR="00267B13" w:rsidRPr="00B40E67" w:rsidRDefault="00267B13" w:rsidP="00267B13">
      <w:pPr>
        <w:widowControl w:val="0"/>
        <w:tabs>
          <w:tab w:val="right" w:leader="dot" w:pos="5904"/>
        </w:tabs>
        <w:ind w:left="288"/>
      </w:pPr>
      <w:r w:rsidRPr="00B40E67">
        <w:t>James Island 1B Subtotal</w:t>
      </w:r>
      <w:r w:rsidRPr="00B40E67">
        <w:tab/>
        <w:t>16</w:t>
      </w:r>
    </w:p>
    <w:p w:rsidR="00267B13" w:rsidRPr="00B40E67" w:rsidRDefault="00267B13" w:rsidP="00267B13">
      <w:pPr>
        <w:widowControl w:val="0"/>
        <w:tabs>
          <w:tab w:val="right" w:leader="dot" w:pos="5904"/>
        </w:tabs>
        <w:ind w:left="288"/>
      </w:pPr>
      <w:r w:rsidRPr="00B40E67">
        <w:t xml:space="preserve">James Island 20 </w:t>
      </w:r>
      <w:r w:rsidRPr="00B40E67">
        <w:tab/>
        <w:t>1,686</w:t>
      </w:r>
    </w:p>
    <w:p w:rsidR="00267B13" w:rsidRPr="00B40E67" w:rsidRDefault="00267B13" w:rsidP="00267B13">
      <w:pPr>
        <w:widowControl w:val="0"/>
        <w:tabs>
          <w:tab w:val="right" w:leader="dot" w:pos="5904"/>
        </w:tabs>
        <w:ind w:left="288"/>
      </w:pPr>
      <w:r w:rsidRPr="00B40E67">
        <w:t xml:space="preserve">James Island 5A </w:t>
      </w:r>
      <w:r w:rsidRPr="00B40E67">
        <w:tab/>
        <w:t>1,638</w:t>
      </w:r>
    </w:p>
    <w:p w:rsidR="00267B13" w:rsidRPr="00B40E67" w:rsidRDefault="00267B13" w:rsidP="00267B13">
      <w:pPr>
        <w:widowControl w:val="0"/>
        <w:tabs>
          <w:tab w:val="right" w:leader="dot" w:pos="5904"/>
        </w:tabs>
        <w:ind w:left="288"/>
      </w:pPr>
      <w:r w:rsidRPr="00B40E67">
        <w:t xml:space="preserve">James Island 5B </w:t>
      </w:r>
      <w:r w:rsidRPr="00B40E67">
        <w:tab/>
        <w:t>874</w:t>
      </w:r>
    </w:p>
    <w:p w:rsidR="00267B13" w:rsidRPr="00B40E67" w:rsidRDefault="00267B13" w:rsidP="00267B13">
      <w:pPr>
        <w:widowControl w:val="0"/>
        <w:tabs>
          <w:tab w:val="right" w:leader="dot" w:pos="5904"/>
        </w:tabs>
        <w:ind w:left="288"/>
      </w:pPr>
      <w:r w:rsidRPr="00B40E67">
        <w:t xml:space="preserve">James Island 6 </w:t>
      </w:r>
      <w:r w:rsidRPr="00B40E67">
        <w:tab/>
        <w:t>2,036</w:t>
      </w:r>
    </w:p>
    <w:p w:rsidR="00267B13" w:rsidRPr="00B40E67" w:rsidRDefault="00267B13" w:rsidP="00267B13">
      <w:pPr>
        <w:widowControl w:val="0"/>
        <w:tabs>
          <w:tab w:val="right" w:leader="dot" w:pos="5904"/>
        </w:tabs>
        <w:ind w:left="288"/>
      </w:pPr>
      <w:r w:rsidRPr="00B40E67">
        <w:t xml:space="preserve">James Island 7 </w:t>
      </w:r>
      <w:r w:rsidRPr="00B40E67">
        <w:tab/>
        <w:t>2,028</w:t>
      </w:r>
    </w:p>
    <w:p w:rsidR="00267B13" w:rsidRPr="00B40E67" w:rsidRDefault="00267B13" w:rsidP="00267B13">
      <w:pPr>
        <w:widowControl w:val="0"/>
        <w:tabs>
          <w:tab w:val="right" w:leader="dot" w:pos="5904"/>
        </w:tabs>
        <w:ind w:left="288"/>
      </w:pPr>
      <w:r w:rsidRPr="00B40E67">
        <w:t xml:space="preserve">James Island 8A </w:t>
      </w:r>
      <w:r w:rsidRPr="00B40E67">
        <w:tab/>
        <w:t>1,638</w:t>
      </w:r>
    </w:p>
    <w:p w:rsidR="00267B13" w:rsidRPr="00B40E67" w:rsidRDefault="00267B13" w:rsidP="00267B13">
      <w:pPr>
        <w:widowControl w:val="0"/>
        <w:tabs>
          <w:tab w:val="right" w:leader="dot" w:pos="5904"/>
        </w:tabs>
        <w:ind w:left="288"/>
      </w:pPr>
      <w:r w:rsidRPr="00B40E67">
        <w:t>James Island 8B</w:t>
      </w:r>
    </w:p>
    <w:p w:rsidR="00267B13" w:rsidRPr="00B40E67" w:rsidRDefault="00267B13" w:rsidP="00267B13">
      <w:pPr>
        <w:widowControl w:val="0"/>
        <w:tabs>
          <w:tab w:val="right" w:leader="dot" w:pos="5904"/>
        </w:tabs>
        <w:ind w:left="576"/>
      </w:pPr>
      <w:r w:rsidRPr="00B40E67">
        <w:t>Tract 19.01</w:t>
      </w:r>
    </w:p>
    <w:p w:rsidR="00267B13" w:rsidRPr="00B40E67" w:rsidRDefault="00267B13" w:rsidP="00267B13">
      <w:pPr>
        <w:widowControl w:val="0"/>
        <w:tabs>
          <w:tab w:val="right" w:leader="dot" w:pos="5904"/>
        </w:tabs>
        <w:ind w:left="1152"/>
      </w:pPr>
      <w:r w:rsidRPr="00B40E67">
        <w:t xml:space="preserve">Blocks: 1070, 1103, 1104, 1105  </w:t>
      </w:r>
      <w:r w:rsidRPr="00B40E67">
        <w:tab/>
        <w:t>0</w:t>
      </w:r>
    </w:p>
    <w:p w:rsidR="00267B13" w:rsidRPr="00B40E67" w:rsidRDefault="00267B13" w:rsidP="00267B13">
      <w:pPr>
        <w:widowControl w:val="0"/>
        <w:tabs>
          <w:tab w:val="right" w:leader="dot" w:pos="5904"/>
        </w:tabs>
        <w:ind w:left="576"/>
      </w:pPr>
      <w:r w:rsidRPr="00B40E67">
        <w:t>Tract 19.02</w:t>
      </w:r>
    </w:p>
    <w:p w:rsidR="00267B13" w:rsidRPr="00B40E67" w:rsidRDefault="00267B13" w:rsidP="00267B13">
      <w:pPr>
        <w:widowControl w:val="0"/>
        <w:tabs>
          <w:tab w:val="right" w:leader="dot" w:pos="5904"/>
        </w:tabs>
        <w:ind w:left="1152"/>
      </w:pPr>
      <w:r w:rsidRPr="00B40E67">
        <w:t xml:space="preserve">Blocks: 1078  </w:t>
      </w:r>
      <w:r w:rsidRPr="00B40E67">
        <w:tab/>
        <w:t>0</w:t>
      </w:r>
    </w:p>
    <w:p w:rsidR="00267B13" w:rsidRPr="00B40E67" w:rsidRDefault="00267B13" w:rsidP="00267B13">
      <w:pPr>
        <w:widowControl w:val="0"/>
        <w:tabs>
          <w:tab w:val="right" w:leader="dot" w:pos="5904"/>
        </w:tabs>
        <w:ind w:left="576"/>
      </w:pPr>
      <w:r w:rsidRPr="00B40E67">
        <w:t>Tract 20.02</w:t>
      </w:r>
    </w:p>
    <w:p w:rsidR="00267B13" w:rsidRPr="00B40E67" w:rsidRDefault="00267B13" w:rsidP="00267B13">
      <w:pPr>
        <w:widowControl w:val="0"/>
        <w:tabs>
          <w:tab w:val="right" w:leader="dot" w:pos="5904"/>
        </w:tabs>
        <w:ind w:left="1152"/>
      </w:pPr>
      <w:r w:rsidRPr="00B40E67">
        <w:t xml:space="preserve">Blocks: 1008, 1009, 1010, 1011, 1012, 1013, 1014, 1016, 1017, 1018, 1019, 1042, 1043, 1044, 1045, 1046, 1047, 1057, 1058, 1059, 1060, 1061, 1063, 1076  </w:t>
      </w:r>
      <w:r w:rsidRPr="00B40E67">
        <w:tab/>
        <w:t>511</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1000, 1015, 1016, 1017, 1022, 1023, 1027, 1028, 1029, 1030, 1031, 1032, 1033, 1034, 1035, 1036, 1037, 1038, 1039, 1040, 1041, 1043, 1045, 1048, 1049, 1050, 1051, 1052, 1166  </w:t>
      </w:r>
      <w:r w:rsidRPr="00B40E67">
        <w:tab/>
        <w:t>1,851</w:t>
      </w:r>
    </w:p>
    <w:p w:rsidR="00267B13" w:rsidRPr="00B40E67" w:rsidRDefault="00267B13" w:rsidP="00267B13">
      <w:pPr>
        <w:widowControl w:val="0"/>
        <w:tabs>
          <w:tab w:val="right" w:leader="dot" w:pos="5904"/>
        </w:tabs>
        <w:ind w:left="288"/>
      </w:pPr>
      <w:r w:rsidRPr="00B40E67">
        <w:t>James Island 8B Subtotal</w:t>
      </w:r>
      <w:r w:rsidRPr="00B40E67">
        <w:tab/>
        <w:t>2,362</w:t>
      </w:r>
    </w:p>
    <w:p w:rsidR="00267B13" w:rsidRPr="00B40E67" w:rsidRDefault="00267B13" w:rsidP="00267B13">
      <w:pPr>
        <w:widowControl w:val="0"/>
        <w:tabs>
          <w:tab w:val="right" w:leader="dot" w:pos="5904"/>
        </w:tabs>
        <w:ind w:left="288"/>
      </w:pPr>
      <w:r w:rsidRPr="00B40E67">
        <w:t xml:space="preserve">James Island 9 </w:t>
      </w:r>
      <w:r w:rsidRPr="00B40E67">
        <w:tab/>
        <w:t>1,868</w:t>
      </w:r>
    </w:p>
    <w:p w:rsidR="00267B13" w:rsidRPr="00B40E67" w:rsidRDefault="00267B13" w:rsidP="00267B13">
      <w:pPr>
        <w:widowControl w:val="0"/>
        <w:tabs>
          <w:tab w:val="right" w:leader="dot" w:pos="5904"/>
        </w:tabs>
        <w:ind w:left="288"/>
      </w:pPr>
      <w:r w:rsidRPr="00B40E67">
        <w:t xml:space="preserve">Kiawah Island </w:t>
      </w:r>
      <w:r w:rsidRPr="00B40E67">
        <w:tab/>
        <w:t>1,626</w:t>
      </w:r>
    </w:p>
    <w:p w:rsidR="00267B13" w:rsidRPr="00B40E67" w:rsidRDefault="00267B13" w:rsidP="00267B13">
      <w:pPr>
        <w:widowControl w:val="0"/>
        <w:tabs>
          <w:tab w:val="right" w:leader="dot" w:pos="5904"/>
        </w:tabs>
        <w:ind w:left="288"/>
      </w:pPr>
      <w:r w:rsidRPr="00B40E67">
        <w:t xml:space="preserve">Town of Seabrook </w:t>
      </w:r>
      <w:r w:rsidRPr="00B40E67">
        <w:tab/>
        <w:t>1,738</w:t>
      </w:r>
    </w:p>
    <w:p w:rsidR="00267B13" w:rsidRPr="00B40E67" w:rsidRDefault="00267B13" w:rsidP="00267B13">
      <w:pPr>
        <w:widowControl w:val="0"/>
        <w:tabs>
          <w:tab w:val="right" w:leader="dot" w:pos="5904"/>
        </w:tabs>
      </w:pPr>
      <w:r w:rsidRPr="00B40E67">
        <w:t>DISTRICT TOTAL</w:t>
      </w:r>
      <w:r w:rsidRPr="00B40E67">
        <w:tab/>
        <w:t>37,252</w:t>
      </w:r>
    </w:p>
    <w:p w:rsidR="00267B13" w:rsidRPr="00B40E67" w:rsidRDefault="00267B13" w:rsidP="00267B13">
      <w:pPr>
        <w:widowControl w:val="0"/>
        <w:tabs>
          <w:tab w:val="right" w:leader="dot" w:pos="5904"/>
        </w:tabs>
      </w:pPr>
      <w:r w:rsidRPr="00B40E67">
        <w:t>PERCENT VARIATION</w:t>
      </w:r>
      <w:r w:rsidRPr="00B40E67">
        <w:tab/>
        <w:t>-0.131</w:t>
      </w:r>
    </w:p>
    <w:p w:rsidR="00267B13" w:rsidRPr="00B40E67" w:rsidRDefault="00267B13" w:rsidP="00267B13">
      <w:pPr>
        <w:widowControl w:val="0"/>
        <w:tabs>
          <w:tab w:val="right" w:leader="dot" w:pos="5904"/>
        </w:tabs>
      </w:pPr>
      <w:r w:rsidRPr="00B40E67">
        <w:t>DISTRICT 116</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Burton 2A</w:t>
      </w:r>
    </w:p>
    <w:p w:rsidR="00267B13" w:rsidRPr="00B40E67" w:rsidRDefault="00267B13" w:rsidP="00267B13">
      <w:pPr>
        <w:widowControl w:val="0"/>
        <w:tabs>
          <w:tab w:val="right" w:leader="dot" w:pos="5904"/>
        </w:tabs>
        <w:ind w:left="576"/>
      </w:pPr>
      <w:r w:rsidRPr="00B40E67">
        <w:t>Tract 5.03</w:t>
      </w:r>
    </w:p>
    <w:p w:rsidR="00267B13" w:rsidRPr="00B40E67" w:rsidRDefault="00267B13" w:rsidP="00267B13">
      <w:pPr>
        <w:widowControl w:val="0"/>
        <w:tabs>
          <w:tab w:val="right" w:leader="dot" w:pos="5904"/>
        </w:tabs>
        <w:ind w:left="1152"/>
      </w:pPr>
      <w:r w:rsidRPr="00B40E67">
        <w:t xml:space="preserve">Blocks: 1010, 1011, 1012, 1013, 1014, 1015, 1016, 1017, 1018, 1019, 1020, 1021, 1022, 1023, 1024, 1025, 1026, 1027, 1028, 1029, 1030, 1031, 1032, 1033, 1034, 1035, 1036, 1037, 1038, 1039, 1040, 1041, 1044, 1049, 1061, 1066, 1067, 1068, 1070, 1071, 1072, 1073, 1074, 1078, 1079, 1080, 1081, 1082, 1083, 1084, 1085, 1086, 1087, 1088, 1089, 1090, 1091, 1092, 1093, 1094, 1095, 1096, 1097, 1098, 1099, 1100, 1101, 1102, 1103, 1104, 1105, 1106, 1107, 1108, 1109, 1110, 1111, 1112  </w:t>
      </w:r>
      <w:r w:rsidRPr="00B40E67">
        <w:tab/>
        <w:t>1,268</w:t>
      </w:r>
    </w:p>
    <w:p w:rsidR="00267B13" w:rsidRPr="00B40E67" w:rsidRDefault="00267B13" w:rsidP="00267B13">
      <w:pPr>
        <w:widowControl w:val="0"/>
        <w:tabs>
          <w:tab w:val="right" w:leader="dot" w:pos="5904"/>
        </w:tabs>
        <w:ind w:left="576"/>
      </w:pPr>
      <w:r w:rsidRPr="00B40E67">
        <w:t>Tract 10</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w:t>
      </w:r>
      <w:r w:rsidRPr="00B40E67">
        <w:tab/>
        <w:t>4,469</w:t>
      </w:r>
    </w:p>
    <w:p w:rsidR="00267B13" w:rsidRPr="00B40E67" w:rsidRDefault="00267B13" w:rsidP="00267B13">
      <w:pPr>
        <w:widowControl w:val="0"/>
        <w:tabs>
          <w:tab w:val="right" w:leader="dot" w:pos="5904"/>
        </w:tabs>
        <w:ind w:left="288"/>
      </w:pPr>
      <w:r w:rsidRPr="00B40E67">
        <w:t>Burton 2A Subtotal</w:t>
      </w:r>
      <w:r w:rsidRPr="00B40E67">
        <w:tab/>
        <w:t>5,737</w:t>
      </w:r>
    </w:p>
    <w:p w:rsidR="00267B13" w:rsidRPr="00B40E67" w:rsidRDefault="00267B13" w:rsidP="00267B13">
      <w:pPr>
        <w:widowControl w:val="0"/>
        <w:tabs>
          <w:tab w:val="right" w:leader="dot" w:pos="5904"/>
        </w:tabs>
        <w:ind w:left="288"/>
      </w:pPr>
      <w:r w:rsidRPr="00B40E67">
        <w:t xml:space="preserve">Lady’s Island 1A </w:t>
      </w:r>
      <w:r w:rsidRPr="00B40E67">
        <w:tab/>
        <w:t>2,062</w:t>
      </w:r>
    </w:p>
    <w:p w:rsidR="00267B13" w:rsidRPr="00B40E67" w:rsidRDefault="00267B13" w:rsidP="00267B13">
      <w:pPr>
        <w:widowControl w:val="0"/>
        <w:tabs>
          <w:tab w:val="right" w:leader="dot" w:pos="5904"/>
        </w:tabs>
        <w:ind w:left="288"/>
      </w:pPr>
      <w:r w:rsidRPr="00B40E67">
        <w:t xml:space="preserve">Lady’s Island 1B </w:t>
      </w:r>
      <w:r w:rsidRPr="00B40E67">
        <w:tab/>
        <w:t>1,881</w:t>
      </w:r>
    </w:p>
    <w:p w:rsidR="00267B13" w:rsidRPr="00B40E67" w:rsidRDefault="00267B13" w:rsidP="00267B13">
      <w:pPr>
        <w:widowControl w:val="0"/>
        <w:tabs>
          <w:tab w:val="right" w:leader="dot" w:pos="5904"/>
        </w:tabs>
        <w:ind w:left="288"/>
      </w:pPr>
      <w:r w:rsidRPr="00B40E67">
        <w:t>Lady’s Island 2A</w:t>
      </w:r>
    </w:p>
    <w:p w:rsidR="00267B13" w:rsidRPr="00B40E67" w:rsidRDefault="00267B13" w:rsidP="00267B13">
      <w:pPr>
        <w:widowControl w:val="0"/>
        <w:tabs>
          <w:tab w:val="right" w:leader="dot" w:pos="5904"/>
        </w:tabs>
        <w:ind w:left="576"/>
      </w:pPr>
      <w:r w:rsidRPr="00B40E67">
        <w:t>Tract 9.02</w:t>
      </w:r>
    </w:p>
    <w:p w:rsidR="00267B13" w:rsidRPr="00B40E67" w:rsidRDefault="00267B13" w:rsidP="00267B13">
      <w:pPr>
        <w:widowControl w:val="0"/>
        <w:tabs>
          <w:tab w:val="right" w:leader="dot" w:pos="5904"/>
        </w:tabs>
        <w:ind w:left="1152"/>
      </w:pPr>
      <w:r w:rsidRPr="00B40E67">
        <w:t xml:space="preserve">Blocks: 1000, 1001, 1002, 1003, 1004, 1016, 1017, 1018, 1019, 1020, 1021  </w:t>
      </w:r>
      <w:r w:rsidRPr="00B40E67">
        <w:tab/>
        <w:t>1,429</w:t>
      </w:r>
    </w:p>
    <w:p w:rsidR="00267B13" w:rsidRPr="00B40E67" w:rsidRDefault="00267B13" w:rsidP="00267B13">
      <w:pPr>
        <w:widowControl w:val="0"/>
        <w:tabs>
          <w:tab w:val="right" w:leader="dot" w:pos="5904"/>
        </w:tabs>
        <w:ind w:left="288"/>
      </w:pPr>
      <w:r w:rsidRPr="00B40E67">
        <w:t>Lady’s Island 2A Subtotal</w:t>
      </w:r>
      <w:r w:rsidRPr="00B40E67">
        <w:tab/>
        <w:t>1,429</w:t>
      </w:r>
    </w:p>
    <w:p w:rsidR="00267B13" w:rsidRPr="00B40E67" w:rsidRDefault="00267B13" w:rsidP="00267B13">
      <w:pPr>
        <w:widowControl w:val="0"/>
        <w:tabs>
          <w:tab w:val="right" w:leader="dot" w:pos="5904"/>
        </w:tabs>
        <w:ind w:left="288"/>
      </w:pPr>
      <w:r w:rsidRPr="00B40E67">
        <w:t xml:space="preserve">Lady’s Island 2B </w:t>
      </w:r>
      <w:r w:rsidRPr="00B40E67">
        <w:tab/>
        <w:t>2,364</w:t>
      </w:r>
    </w:p>
    <w:p w:rsidR="00267B13" w:rsidRPr="00B40E67" w:rsidRDefault="00267B13" w:rsidP="00267B13">
      <w:pPr>
        <w:widowControl w:val="0"/>
        <w:tabs>
          <w:tab w:val="right" w:leader="dot" w:pos="5904"/>
        </w:tabs>
        <w:ind w:left="288"/>
      </w:pPr>
      <w:r w:rsidRPr="00B40E67">
        <w:t xml:space="preserve">St. Helena 1A </w:t>
      </w:r>
      <w:r w:rsidRPr="00B40E67">
        <w:tab/>
        <w:t>1,991</w:t>
      </w:r>
    </w:p>
    <w:p w:rsidR="00267B13" w:rsidRPr="00B40E67" w:rsidRDefault="00267B13" w:rsidP="00267B13">
      <w:pPr>
        <w:widowControl w:val="0"/>
        <w:tabs>
          <w:tab w:val="right" w:leader="dot" w:pos="5904"/>
        </w:tabs>
        <w:ind w:left="288"/>
      </w:pPr>
      <w:r w:rsidRPr="00B40E67">
        <w:t xml:space="preserve">St. Helena 1B </w:t>
      </w:r>
      <w:r w:rsidRPr="00B40E67">
        <w:tab/>
        <w:t>1,782</w:t>
      </w:r>
    </w:p>
    <w:p w:rsidR="00267B13" w:rsidRPr="00B40E67" w:rsidRDefault="00267B13" w:rsidP="00267B13">
      <w:pPr>
        <w:widowControl w:val="0"/>
        <w:tabs>
          <w:tab w:val="right" w:leader="dot" w:pos="5904"/>
        </w:tabs>
        <w:ind w:left="288"/>
      </w:pPr>
      <w:r w:rsidRPr="00B40E67">
        <w:t xml:space="preserve">St. Helena 1C </w:t>
      </w:r>
      <w:r w:rsidRPr="00B40E67">
        <w:tab/>
        <w:t>1,570</w:t>
      </w:r>
    </w:p>
    <w:p w:rsidR="00267B13" w:rsidRPr="00B40E67" w:rsidRDefault="00267B13" w:rsidP="00267B13">
      <w:pPr>
        <w:widowControl w:val="0"/>
        <w:tabs>
          <w:tab w:val="right" w:leader="dot" w:pos="5904"/>
        </w:tabs>
        <w:ind w:left="288"/>
      </w:pPr>
      <w:r w:rsidRPr="00B40E67">
        <w:t xml:space="preserve">St. Helena 2A </w:t>
      </w:r>
      <w:r w:rsidRPr="00B40E67">
        <w:tab/>
        <w:t>1,497</w:t>
      </w:r>
    </w:p>
    <w:p w:rsidR="00267B13" w:rsidRPr="00B40E67" w:rsidRDefault="00267B13" w:rsidP="00267B13">
      <w:pPr>
        <w:widowControl w:val="0"/>
        <w:tabs>
          <w:tab w:val="right" w:leader="dot" w:pos="5904"/>
        </w:tabs>
        <w:ind w:left="288"/>
      </w:pPr>
      <w:r w:rsidRPr="00B40E67">
        <w:t xml:space="preserve">St. Helena 2B </w:t>
      </w:r>
      <w:r w:rsidRPr="00B40E67">
        <w:tab/>
        <w:t>1,923</w:t>
      </w:r>
    </w:p>
    <w:p w:rsidR="00267B13" w:rsidRPr="00B40E67" w:rsidRDefault="00267B13" w:rsidP="00267B13">
      <w:pPr>
        <w:widowControl w:val="0"/>
        <w:tabs>
          <w:tab w:val="right" w:leader="dot" w:pos="5904"/>
        </w:tabs>
        <w:ind w:left="288"/>
      </w:pPr>
      <w:r w:rsidRPr="00B40E67">
        <w:t xml:space="preserve">St. Helena 2C </w:t>
      </w:r>
      <w:r w:rsidRPr="00B40E67">
        <w:tab/>
        <w:t>718</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Edisto Island</w:t>
      </w:r>
    </w:p>
    <w:p w:rsidR="00267B13" w:rsidRPr="00B40E67" w:rsidRDefault="00267B13" w:rsidP="00267B13">
      <w:pPr>
        <w:widowControl w:val="0"/>
        <w:tabs>
          <w:tab w:val="right" w:leader="dot" w:pos="5904"/>
        </w:tabs>
        <w:ind w:left="576"/>
      </w:pPr>
      <w:r w:rsidRPr="00B40E67">
        <w:t>Tract 23</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w:t>
      </w:r>
      <w:r w:rsidRPr="00B40E67">
        <w:tab/>
        <w:t>1,879</w:t>
      </w:r>
    </w:p>
    <w:p w:rsidR="00267B13" w:rsidRPr="00B40E67" w:rsidRDefault="00267B13" w:rsidP="00267B13">
      <w:pPr>
        <w:widowControl w:val="0"/>
        <w:tabs>
          <w:tab w:val="right" w:leader="dot" w:pos="5904"/>
        </w:tabs>
        <w:ind w:left="576"/>
      </w:pPr>
      <w:r w:rsidRPr="00B40E67">
        <w:t>Tract 9901</w:t>
      </w:r>
    </w:p>
    <w:p w:rsidR="00267B13" w:rsidRPr="00B40E67" w:rsidRDefault="00267B13" w:rsidP="00267B13">
      <w:pPr>
        <w:widowControl w:val="0"/>
        <w:tabs>
          <w:tab w:val="right" w:leader="dot" w:pos="5904"/>
        </w:tabs>
        <w:ind w:left="1152"/>
      </w:pPr>
      <w:r w:rsidRPr="00B40E67">
        <w:t xml:space="preserve">Blocks: 0052, 0053  </w:t>
      </w:r>
      <w:r w:rsidRPr="00B40E67">
        <w:tab/>
        <w:t>0</w:t>
      </w:r>
    </w:p>
    <w:p w:rsidR="00267B13" w:rsidRPr="00B40E67" w:rsidRDefault="00267B13" w:rsidP="00267B13">
      <w:pPr>
        <w:widowControl w:val="0"/>
        <w:tabs>
          <w:tab w:val="right" w:leader="dot" w:pos="5904"/>
        </w:tabs>
        <w:ind w:left="288"/>
      </w:pPr>
      <w:r w:rsidRPr="00B40E67">
        <w:t>Edisto Island Subtotal</w:t>
      </w:r>
      <w:r w:rsidRPr="00B40E67">
        <w:tab/>
        <w:t>1,879</w:t>
      </w:r>
    </w:p>
    <w:p w:rsidR="00267B13" w:rsidRPr="00B40E67" w:rsidRDefault="00267B13" w:rsidP="00267B13">
      <w:pPr>
        <w:widowControl w:val="0"/>
        <w:tabs>
          <w:tab w:val="right" w:leader="dot" w:pos="5904"/>
        </w:tabs>
        <w:ind w:left="288"/>
      </w:pPr>
      <w:r w:rsidRPr="00B40E67">
        <w:t xml:space="preserve">Johns Island 1A </w:t>
      </w:r>
      <w:r w:rsidRPr="00B40E67">
        <w:tab/>
        <w:t>2,571</w:t>
      </w:r>
    </w:p>
    <w:p w:rsidR="00267B13" w:rsidRPr="00B40E67" w:rsidRDefault="00267B13" w:rsidP="00267B13">
      <w:pPr>
        <w:widowControl w:val="0"/>
        <w:tabs>
          <w:tab w:val="right" w:leader="dot" w:pos="5904"/>
        </w:tabs>
        <w:ind w:left="288"/>
      </w:pPr>
      <w:r w:rsidRPr="00B40E67">
        <w:t>Johns Island 3B</w:t>
      </w:r>
    </w:p>
    <w:p w:rsidR="00267B13" w:rsidRPr="00B40E67" w:rsidRDefault="00267B13" w:rsidP="00267B13">
      <w:pPr>
        <w:widowControl w:val="0"/>
        <w:tabs>
          <w:tab w:val="right" w:leader="dot" w:pos="5904"/>
        </w:tabs>
        <w:ind w:left="576"/>
      </w:pPr>
      <w:r w:rsidRPr="00B40E67">
        <w:t>Tract 21.01</w:t>
      </w:r>
    </w:p>
    <w:p w:rsidR="00267B13" w:rsidRPr="00B40E67" w:rsidRDefault="00267B13" w:rsidP="00267B13">
      <w:pPr>
        <w:widowControl w:val="0"/>
        <w:tabs>
          <w:tab w:val="right" w:leader="dot" w:pos="5904"/>
        </w:tabs>
        <w:ind w:left="1152"/>
      </w:pPr>
      <w:r w:rsidRPr="00B40E67">
        <w:t xml:space="preserve">Blocks: 1112, 1113  </w:t>
      </w:r>
      <w:r w:rsidRPr="00B40E67">
        <w:tab/>
        <w:t>0</w:t>
      </w:r>
    </w:p>
    <w:p w:rsidR="00267B13" w:rsidRPr="00B40E67" w:rsidRDefault="00267B13" w:rsidP="00267B13">
      <w:pPr>
        <w:widowControl w:val="0"/>
        <w:tabs>
          <w:tab w:val="right" w:leader="dot" w:pos="5904"/>
        </w:tabs>
        <w:ind w:left="576"/>
      </w:pPr>
      <w:r w:rsidRPr="00B40E67">
        <w:t>Tract 21.03</w:t>
      </w:r>
    </w:p>
    <w:p w:rsidR="00267B13" w:rsidRPr="00B40E67" w:rsidRDefault="00267B13" w:rsidP="00267B13">
      <w:pPr>
        <w:widowControl w:val="0"/>
        <w:tabs>
          <w:tab w:val="right" w:leader="dot" w:pos="5904"/>
        </w:tabs>
        <w:ind w:left="1152"/>
      </w:pPr>
      <w:r w:rsidRPr="00B40E67">
        <w:t xml:space="preserve">Blocks: 1079, 1095, 1096, 1097, 1098, 1099, 1100, 1101, 1102, 1103, 1104, 1105, 1106, 1109, 1110, 1111, 1112, 1113, 1114, 1115, 1116, 1117, 1118, 1119, 1120, 1121, 1122, 1123, 1124, 1125, 1126, 1127, 1140, 1145, 1146, 1147, 2043, 2044, 2045, 2047, 2048, 2049, 2051, 2052, 2053, 2054, 2055, 2056, 2057, 2075, 2076, 2077, 2080,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2150, 2151, 2152, 2153, 2154, 2155, 2156, 2157, 2159, 2164  </w:t>
      </w:r>
      <w:r w:rsidRPr="00B40E67">
        <w:tab/>
        <w:t>1,954</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1003, 1004, 1005, 1006, 1011  </w:t>
      </w:r>
      <w:r w:rsidRPr="00B40E67">
        <w:tab/>
        <w:t>0</w:t>
      </w:r>
    </w:p>
    <w:p w:rsidR="00267B13" w:rsidRPr="00B40E67" w:rsidRDefault="00267B13" w:rsidP="00267B13">
      <w:pPr>
        <w:widowControl w:val="0"/>
        <w:tabs>
          <w:tab w:val="right" w:leader="dot" w:pos="5904"/>
        </w:tabs>
        <w:ind w:left="288"/>
      </w:pPr>
      <w:r w:rsidRPr="00B40E67">
        <w:t>Johns Island 3B Subtotal</w:t>
      </w:r>
      <w:r w:rsidRPr="00B40E67">
        <w:tab/>
        <w:t>1,954</w:t>
      </w:r>
    </w:p>
    <w:p w:rsidR="00267B13" w:rsidRPr="00B40E67" w:rsidRDefault="00267B13" w:rsidP="00267B13">
      <w:pPr>
        <w:widowControl w:val="0"/>
        <w:tabs>
          <w:tab w:val="right" w:leader="dot" w:pos="5904"/>
        </w:tabs>
        <w:ind w:left="288"/>
      </w:pPr>
      <w:r w:rsidRPr="00B40E67">
        <w:t xml:space="preserve">St. Pauls 3 </w:t>
      </w:r>
      <w:r w:rsidRPr="00B40E67">
        <w:tab/>
        <w:t>2,057</w:t>
      </w:r>
    </w:p>
    <w:p w:rsidR="00267B13" w:rsidRPr="00B40E67" w:rsidRDefault="00267B13" w:rsidP="00267B13">
      <w:pPr>
        <w:widowControl w:val="0"/>
        <w:tabs>
          <w:tab w:val="right" w:leader="dot" w:pos="5904"/>
        </w:tabs>
        <w:ind w:left="288"/>
      </w:pPr>
      <w:r w:rsidRPr="00B40E67">
        <w:t xml:space="preserve">St. Pauls 4 </w:t>
      </w:r>
      <w:r w:rsidRPr="00B40E67">
        <w:tab/>
        <w:t>2,253</w:t>
      </w:r>
    </w:p>
    <w:p w:rsidR="00267B13" w:rsidRPr="00B40E67" w:rsidRDefault="00267B13" w:rsidP="00267B13">
      <w:pPr>
        <w:widowControl w:val="0"/>
        <w:tabs>
          <w:tab w:val="right" w:leader="dot" w:pos="5904"/>
        </w:tabs>
        <w:ind w:left="288"/>
      </w:pPr>
      <w:r w:rsidRPr="00B40E67">
        <w:t xml:space="preserve">Wadmalaw Island 1 </w:t>
      </w:r>
      <w:r w:rsidRPr="00B40E67">
        <w:tab/>
        <w:t>1,306</w:t>
      </w:r>
    </w:p>
    <w:p w:rsidR="00267B13" w:rsidRPr="00B40E67" w:rsidRDefault="00267B13" w:rsidP="00267B13">
      <w:pPr>
        <w:widowControl w:val="0"/>
        <w:tabs>
          <w:tab w:val="right" w:leader="dot" w:pos="5904"/>
        </w:tabs>
        <w:ind w:left="288"/>
      </w:pPr>
      <w:r w:rsidRPr="00B40E67">
        <w:t xml:space="preserve">Wadmalaw Island 2 </w:t>
      </w:r>
      <w:r w:rsidRPr="00B40E67">
        <w:tab/>
        <w:t>1,419</w:t>
      </w:r>
    </w:p>
    <w:p w:rsidR="00267B13" w:rsidRPr="00B40E67" w:rsidRDefault="00267B13" w:rsidP="00267B13">
      <w:pPr>
        <w:widowControl w:val="0"/>
        <w:tabs>
          <w:tab w:val="right" w:leader="dot" w:pos="5904"/>
        </w:tabs>
      </w:pPr>
      <w:r w:rsidRPr="00B40E67">
        <w:t>Colleton County</w:t>
      </w:r>
    </w:p>
    <w:p w:rsidR="00267B13" w:rsidRPr="00B40E67" w:rsidRDefault="00267B13" w:rsidP="00267B13">
      <w:pPr>
        <w:widowControl w:val="0"/>
        <w:tabs>
          <w:tab w:val="right" w:leader="dot" w:pos="5904"/>
        </w:tabs>
        <w:ind w:left="288"/>
      </w:pPr>
      <w:r w:rsidRPr="00B40E67">
        <w:t xml:space="preserve">Edisto Beach </w:t>
      </w:r>
      <w:r w:rsidRPr="00B40E67">
        <w:tab/>
        <w:t>529</w:t>
      </w:r>
    </w:p>
    <w:p w:rsidR="00267B13" w:rsidRPr="00B40E67" w:rsidRDefault="00267B13" w:rsidP="00267B13">
      <w:pPr>
        <w:widowControl w:val="0"/>
        <w:tabs>
          <w:tab w:val="right" w:leader="dot" w:pos="5904"/>
        </w:tabs>
        <w:ind w:left="288"/>
      </w:pPr>
      <w:r w:rsidRPr="00B40E67">
        <w:t>Jacksonboro</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1076, 1077, 1080, 1081, 1082, 1088, 1089, 1090, 1091, 1092, 1093, 1094, 1109, 1110, 1111, 1112, 1113, 1114, 1115, 1116, 1117, 1118, 1119, 1120, 1121, 1122, 1123, 1124, 1125, 1126, 1131, 1132, 1133, 1134, 1135, 1136, 1137, 1138, 1140, 1141, 1142, 1151  </w:t>
      </w:r>
      <w:r w:rsidRPr="00B40E67">
        <w:tab/>
        <w:t>37</w:t>
      </w:r>
    </w:p>
    <w:p w:rsidR="00267B13" w:rsidRPr="00B40E67" w:rsidRDefault="00267B13" w:rsidP="00267B13">
      <w:pPr>
        <w:widowControl w:val="0"/>
        <w:tabs>
          <w:tab w:val="right" w:leader="dot" w:pos="5904"/>
        </w:tabs>
        <w:ind w:left="288"/>
      </w:pPr>
      <w:r w:rsidRPr="00B40E67">
        <w:t>Jacksonboro Subtotal</w:t>
      </w:r>
      <w:r w:rsidRPr="00B40E67">
        <w:tab/>
        <w:t>37</w:t>
      </w:r>
    </w:p>
    <w:p w:rsidR="00267B13" w:rsidRPr="00B40E67" w:rsidRDefault="00267B13" w:rsidP="00267B13">
      <w:pPr>
        <w:widowControl w:val="0"/>
        <w:tabs>
          <w:tab w:val="right" w:leader="dot" w:pos="5904"/>
        </w:tabs>
      </w:pPr>
      <w:r w:rsidRPr="00B40E67">
        <w:t>DISTRICT TOTAL</w:t>
      </w:r>
      <w:r w:rsidRPr="00B40E67">
        <w:tab/>
        <w:t>36,959</w:t>
      </w:r>
    </w:p>
    <w:p w:rsidR="00267B13" w:rsidRPr="00B40E67" w:rsidRDefault="00267B13" w:rsidP="00267B13">
      <w:pPr>
        <w:widowControl w:val="0"/>
        <w:tabs>
          <w:tab w:val="right" w:leader="dot" w:pos="5904"/>
        </w:tabs>
      </w:pPr>
      <w:r w:rsidRPr="00B40E67">
        <w:t>PERCENT VARIATION</w:t>
      </w:r>
      <w:r w:rsidRPr="00B40E67">
        <w:tab/>
        <w:t>-0.917</w:t>
      </w:r>
    </w:p>
    <w:p w:rsidR="00267B13" w:rsidRPr="00B40E67" w:rsidRDefault="00267B13" w:rsidP="00267B13">
      <w:pPr>
        <w:widowControl w:val="0"/>
        <w:tabs>
          <w:tab w:val="right" w:leader="dot" w:pos="5904"/>
        </w:tabs>
      </w:pPr>
      <w:r w:rsidRPr="00B40E67">
        <w:t>DISTRICT 117</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Berkeley County</w:t>
      </w:r>
    </w:p>
    <w:p w:rsidR="00267B13" w:rsidRPr="00B40E67" w:rsidRDefault="00267B13" w:rsidP="00267B13">
      <w:pPr>
        <w:widowControl w:val="0"/>
        <w:tabs>
          <w:tab w:val="right" w:leader="dot" w:pos="5904"/>
        </w:tabs>
        <w:ind w:left="288"/>
      </w:pPr>
      <w:r w:rsidRPr="00B40E67">
        <w:t>Boulder Bluff No. 1</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2000, 2001, 2002, 2004, 2005, 2006, 2019, 2039, 2040, 3002, 3003, 3004, 3005, 3006, 3008, 3009, 3010, 3011, 3013, 3014, 3015, 3016, 3018, 3019, 3020, 3022, 3023, 3024, 3026, 3027, 3028, 3029  </w:t>
      </w:r>
      <w:r w:rsidRPr="00B40E67">
        <w:tab/>
        <w:t>2,059</w:t>
      </w:r>
    </w:p>
    <w:p w:rsidR="00267B13" w:rsidRPr="00B40E67" w:rsidRDefault="00267B13" w:rsidP="00267B13">
      <w:pPr>
        <w:widowControl w:val="0"/>
        <w:tabs>
          <w:tab w:val="right" w:leader="dot" w:pos="5904"/>
        </w:tabs>
        <w:ind w:left="288"/>
      </w:pPr>
      <w:r w:rsidRPr="00B40E67">
        <w:t>Boulder Bluff No. 1 Subtotal</w:t>
      </w:r>
      <w:r w:rsidRPr="00B40E67">
        <w:tab/>
        <w:t>2,059</w:t>
      </w:r>
    </w:p>
    <w:p w:rsidR="00267B13" w:rsidRPr="00B40E67" w:rsidRDefault="00267B13" w:rsidP="00267B13">
      <w:pPr>
        <w:widowControl w:val="0"/>
        <w:tabs>
          <w:tab w:val="right" w:leader="dot" w:pos="5904"/>
        </w:tabs>
        <w:ind w:left="288"/>
      </w:pPr>
      <w:r w:rsidRPr="00B40E67">
        <w:t>Boulder Bluff No. 2</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1119, 3000, 3007, 3012, 3017, 3021, 3025  </w:t>
      </w:r>
      <w:r w:rsidRPr="00B40E67">
        <w:tab/>
        <w:t>0</w:t>
      </w:r>
    </w:p>
    <w:p w:rsidR="00267B13" w:rsidRPr="00B40E67" w:rsidRDefault="00267B13" w:rsidP="00267B13">
      <w:pPr>
        <w:widowControl w:val="0"/>
        <w:tabs>
          <w:tab w:val="right" w:leader="dot" w:pos="5904"/>
        </w:tabs>
        <w:ind w:left="576"/>
      </w:pPr>
      <w:r w:rsidRPr="00B40E67">
        <w:t>Tract 208.06</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B40E67">
        <w:tab/>
        <w:t>3,641</w:t>
      </w:r>
    </w:p>
    <w:p w:rsidR="00267B13" w:rsidRPr="00B40E67" w:rsidRDefault="00267B13" w:rsidP="00267B13">
      <w:pPr>
        <w:widowControl w:val="0"/>
        <w:tabs>
          <w:tab w:val="right" w:leader="dot" w:pos="5904"/>
        </w:tabs>
        <w:ind w:left="576"/>
      </w:pPr>
      <w:r w:rsidRPr="00B40E67">
        <w:t>Tract 208.07</w:t>
      </w:r>
    </w:p>
    <w:p w:rsidR="00267B13" w:rsidRPr="00B40E67" w:rsidRDefault="00267B13" w:rsidP="00267B13">
      <w:pPr>
        <w:widowControl w:val="0"/>
        <w:tabs>
          <w:tab w:val="right" w:leader="dot" w:pos="5904"/>
        </w:tabs>
        <w:ind w:left="1152"/>
      </w:pPr>
      <w:r w:rsidRPr="00B40E67">
        <w:t xml:space="preserve">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  </w:t>
      </w:r>
      <w:r w:rsidRPr="00B40E67">
        <w:tab/>
        <w:t>4,465</w:t>
      </w:r>
    </w:p>
    <w:p w:rsidR="00267B13" w:rsidRPr="00B40E67" w:rsidRDefault="00267B13" w:rsidP="00267B13">
      <w:pPr>
        <w:widowControl w:val="0"/>
        <w:tabs>
          <w:tab w:val="right" w:leader="dot" w:pos="5904"/>
        </w:tabs>
        <w:ind w:left="288"/>
      </w:pPr>
      <w:r w:rsidRPr="00B40E67">
        <w:t>Boulder Bluff No. 2 Subtotal</w:t>
      </w:r>
      <w:r w:rsidRPr="00B40E67">
        <w:tab/>
        <w:t>8,106</w:t>
      </w:r>
    </w:p>
    <w:p w:rsidR="00267B13" w:rsidRPr="00B40E67" w:rsidRDefault="00267B13" w:rsidP="00267B13">
      <w:pPr>
        <w:widowControl w:val="0"/>
        <w:tabs>
          <w:tab w:val="right" w:leader="dot" w:pos="5904"/>
        </w:tabs>
        <w:ind w:left="288"/>
      </w:pPr>
      <w:r w:rsidRPr="00B40E67">
        <w:t>Carnes Crossroads No. 1</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1024, 1027, 1028, 1030, 1031, 1037, 1038, 1039, 1040, 1041, 1044, 1045, 1046, 1047, 1048, 1049, 1090, 1092, 1094, 1095, 1096, 1097, 1098, 1099, 1100, 1105, 1106, 1107, 1108, 1111, 1114, 1115, 1116, 1117, 3001  </w:t>
      </w:r>
      <w:r w:rsidRPr="00B40E67">
        <w:tab/>
        <w:t>300</w:t>
      </w:r>
    </w:p>
    <w:p w:rsidR="00267B13" w:rsidRPr="00B40E67" w:rsidRDefault="00267B13" w:rsidP="00267B13">
      <w:pPr>
        <w:widowControl w:val="0"/>
        <w:tabs>
          <w:tab w:val="right" w:leader="dot" w:pos="5904"/>
        </w:tabs>
        <w:ind w:left="576"/>
      </w:pPr>
      <w:r w:rsidRPr="00B40E67">
        <w:t>Tract 207.12</w:t>
      </w:r>
    </w:p>
    <w:p w:rsidR="00267B13" w:rsidRPr="00B40E67" w:rsidRDefault="00267B13" w:rsidP="00267B13">
      <w:pPr>
        <w:widowControl w:val="0"/>
        <w:tabs>
          <w:tab w:val="right" w:leader="dot" w:pos="5904"/>
        </w:tabs>
        <w:ind w:left="1152"/>
      </w:pPr>
      <w:r w:rsidRPr="00B40E67">
        <w:t xml:space="preserve">Blocks: 1016, 1021, 1022, 1024, 1027, 1030, 1031, 1032  </w:t>
      </w:r>
      <w:r w:rsidRPr="00B40E67">
        <w:tab/>
        <w:t>237</w:t>
      </w:r>
    </w:p>
    <w:p w:rsidR="00267B13" w:rsidRPr="00B40E67" w:rsidRDefault="00267B13" w:rsidP="00267B13">
      <w:pPr>
        <w:widowControl w:val="0"/>
        <w:tabs>
          <w:tab w:val="right" w:leader="dot" w:pos="5904"/>
        </w:tabs>
        <w:ind w:left="288"/>
      </w:pPr>
      <w:r w:rsidRPr="00B40E67">
        <w:t>Carnes Crossroads No. 1 Subtotal</w:t>
      </w:r>
      <w:r w:rsidRPr="00B40E67">
        <w:tab/>
        <w:t>537</w:t>
      </w:r>
    </w:p>
    <w:p w:rsidR="00267B13" w:rsidRPr="00B40E67" w:rsidRDefault="00267B13" w:rsidP="00267B13">
      <w:pPr>
        <w:widowControl w:val="0"/>
        <w:tabs>
          <w:tab w:val="right" w:leader="dot" w:pos="5904"/>
        </w:tabs>
        <w:ind w:left="288"/>
      </w:pPr>
      <w:r w:rsidRPr="00B40E67">
        <w:t>Carnes Crossroads No. 2</w:t>
      </w:r>
    </w:p>
    <w:p w:rsidR="00267B13" w:rsidRPr="00B40E67" w:rsidRDefault="00267B13" w:rsidP="00267B13">
      <w:pPr>
        <w:widowControl w:val="0"/>
        <w:tabs>
          <w:tab w:val="right" w:leader="dot" w:pos="5904"/>
        </w:tabs>
        <w:ind w:left="576"/>
      </w:pPr>
      <w:r w:rsidRPr="00B40E67">
        <w:t>Tract 207.12</w:t>
      </w:r>
    </w:p>
    <w:p w:rsidR="00267B13" w:rsidRPr="00B40E67" w:rsidRDefault="00267B13" w:rsidP="00267B13">
      <w:pPr>
        <w:widowControl w:val="0"/>
        <w:tabs>
          <w:tab w:val="right" w:leader="dot" w:pos="5904"/>
        </w:tabs>
        <w:ind w:left="1152"/>
      </w:pPr>
      <w:r w:rsidRPr="00B40E67">
        <w:t xml:space="preserve">Blocks: 1033  </w:t>
      </w:r>
      <w:r w:rsidRPr="00B40E67">
        <w:tab/>
        <w:t>0</w:t>
      </w:r>
    </w:p>
    <w:p w:rsidR="00267B13" w:rsidRPr="00B40E67" w:rsidRDefault="00267B13" w:rsidP="00267B13">
      <w:pPr>
        <w:widowControl w:val="0"/>
        <w:tabs>
          <w:tab w:val="right" w:leader="dot" w:pos="5904"/>
        </w:tabs>
        <w:ind w:left="576"/>
      </w:pPr>
      <w:r w:rsidRPr="00B40E67">
        <w:t>Tract 207.18</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1014, 1015, 1016, 1017, 1018, 1019, 1020, 1021, 1022, 1023  </w:t>
      </w:r>
      <w:r w:rsidRPr="00B40E67">
        <w:tab/>
        <w:t>1,475</w:t>
      </w:r>
    </w:p>
    <w:p w:rsidR="00267B13" w:rsidRPr="00B40E67" w:rsidRDefault="00267B13" w:rsidP="00267B13">
      <w:pPr>
        <w:widowControl w:val="0"/>
        <w:tabs>
          <w:tab w:val="right" w:leader="dot" w:pos="5904"/>
        </w:tabs>
        <w:ind w:left="288"/>
      </w:pPr>
      <w:r w:rsidRPr="00B40E67">
        <w:t>Carnes Crossroads No. 2 Subtotal</w:t>
      </w:r>
      <w:r w:rsidRPr="00B40E67">
        <w:tab/>
        <w:t>1,475</w:t>
      </w:r>
    </w:p>
    <w:p w:rsidR="00267B13" w:rsidRPr="00B40E67" w:rsidRDefault="00267B13" w:rsidP="00267B13">
      <w:pPr>
        <w:widowControl w:val="0"/>
        <w:tabs>
          <w:tab w:val="right" w:leader="dot" w:pos="5904"/>
        </w:tabs>
        <w:ind w:left="288"/>
      </w:pPr>
      <w:r w:rsidRPr="00B40E67">
        <w:t xml:space="preserve">Devon Forest No. 1 </w:t>
      </w:r>
      <w:r w:rsidRPr="00B40E67">
        <w:tab/>
        <w:t>3,068</w:t>
      </w:r>
    </w:p>
    <w:p w:rsidR="00267B13" w:rsidRPr="00B40E67" w:rsidRDefault="00267B13" w:rsidP="00267B13">
      <w:pPr>
        <w:widowControl w:val="0"/>
        <w:tabs>
          <w:tab w:val="right" w:leader="dot" w:pos="5904"/>
        </w:tabs>
        <w:ind w:left="288"/>
      </w:pPr>
      <w:r w:rsidRPr="00B40E67">
        <w:t>Hanahan No. 1</w:t>
      </w:r>
    </w:p>
    <w:p w:rsidR="00267B13" w:rsidRPr="00B40E67" w:rsidRDefault="00267B13" w:rsidP="00267B13">
      <w:pPr>
        <w:widowControl w:val="0"/>
        <w:tabs>
          <w:tab w:val="right" w:leader="dot" w:pos="5904"/>
        </w:tabs>
        <w:ind w:left="576"/>
      </w:pPr>
      <w:r w:rsidRPr="00B40E67">
        <w:t>Tract 208.09</w:t>
      </w:r>
    </w:p>
    <w:p w:rsidR="00267B13" w:rsidRPr="00B40E67" w:rsidRDefault="00267B13" w:rsidP="00267B13">
      <w:pPr>
        <w:widowControl w:val="0"/>
        <w:tabs>
          <w:tab w:val="right" w:leader="dot" w:pos="5904"/>
        </w:tabs>
        <w:ind w:left="1152"/>
      </w:pPr>
      <w:r w:rsidRPr="00B40E67">
        <w:t xml:space="preserve">Blocks: 1028  </w:t>
      </w:r>
      <w:r w:rsidRPr="00B40E67">
        <w:tab/>
        <w:t>0</w:t>
      </w:r>
    </w:p>
    <w:p w:rsidR="00267B13" w:rsidRPr="00B40E67" w:rsidRDefault="00267B13" w:rsidP="00267B13">
      <w:pPr>
        <w:widowControl w:val="0"/>
        <w:tabs>
          <w:tab w:val="right" w:leader="dot" w:pos="5904"/>
        </w:tabs>
        <w:ind w:left="288"/>
      </w:pPr>
      <w:r w:rsidRPr="00B40E67">
        <w:t>Hanahan No. 1 Subtotal</w:t>
      </w:r>
      <w:r w:rsidRPr="00B40E67">
        <w:tab/>
        <w:t>0</w:t>
      </w:r>
    </w:p>
    <w:p w:rsidR="00267B13" w:rsidRPr="00B40E67" w:rsidRDefault="00267B13" w:rsidP="00267B13">
      <w:pPr>
        <w:widowControl w:val="0"/>
        <w:tabs>
          <w:tab w:val="right" w:leader="dot" w:pos="5904"/>
        </w:tabs>
        <w:ind w:left="288"/>
      </w:pPr>
      <w:r w:rsidRPr="00B40E67">
        <w:t>Howe Hall</w:t>
      </w:r>
    </w:p>
    <w:p w:rsidR="00267B13" w:rsidRPr="00B40E67" w:rsidRDefault="00267B13" w:rsidP="00267B13">
      <w:pPr>
        <w:widowControl w:val="0"/>
        <w:tabs>
          <w:tab w:val="right" w:leader="dot" w:pos="5904"/>
        </w:tabs>
        <w:ind w:left="576"/>
      </w:pPr>
      <w:r w:rsidRPr="00B40E67">
        <w:t>Tract 208.08</w:t>
      </w:r>
    </w:p>
    <w:p w:rsidR="00267B13" w:rsidRPr="00B40E67" w:rsidRDefault="00267B13" w:rsidP="00267B13">
      <w:pPr>
        <w:widowControl w:val="0"/>
        <w:tabs>
          <w:tab w:val="right" w:leader="dot" w:pos="5904"/>
        </w:tabs>
        <w:ind w:left="1152"/>
      </w:pPr>
      <w:r w:rsidRPr="00B40E67">
        <w:t xml:space="preserve">Blocks: 1001, 1002, 1003, 1004, 1005, 1006, 1007, 1008, 1009, 1010, 1011, 1012, 1013, 1014, 1015, 1016, 1017, 1018, 1019, 1020, 1022, 1023, 1024, 1025, 1026, 1027, 1028, 1029, 1030, 1031, 1032, 1033, 1034, 1035, 1036, 1037, 1040, 1041, 1042, 1043  </w:t>
      </w:r>
      <w:r w:rsidRPr="00B40E67">
        <w:tab/>
        <w:t>3,204</w:t>
      </w:r>
    </w:p>
    <w:p w:rsidR="00267B13" w:rsidRPr="00B40E67" w:rsidRDefault="00267B13" w:rsidP="00267B13">
      <w:pPr>
        <w:widowControl w:val="0"/>
        <w:tabs>
          <w:tab w:val="right" w:leader="dot" w:pos="5904"/>
        </w:tabs>
        <w:ind w:left="576"/>
      </w:pPr>
      <w:r w:rsidRPr="00B40E67">
        <w:t>Tract 208.09</w:t>
      </w:r>
    </w:p>
    <w:p w:rsidR="00267B13" w:rsidRPr="00B40E67" w:rsidRDefault="00267B13" w:rsidP="00267B13">
      <w:pPr>
        <w:widowControl w:val="0"/>
        <w:tabs>
          <w:tab w:val="right" w:leader="dot" w:pos="5904"/>
        </w:tabs>
        <w:ind w:left="1152"/>
      </w:pPr>
      <w:r w:rsidRPr="00B40E67">
        <w:t xml:space="preserve">Blocks: 1000, 1001, 1002, 1003, 1004, 1006, 1007, 1008, 1009, 1010, 1011, 1012, 1013, 1014, 1015, 1016, 1017, 1018, 1019, 1020, 1021, 1022, 1023, 1024, 1025, 1026, 1027, 1029, 1030, 2000, 2001, 2002, 2003, 2004, 2005, 2006, 2007, 2008, 2009, 2011, 3000, 3001, 3002, 3003, 3004, 3005, 3006  </w:t>
      </w:r>
      <w:r w:rsidRPr="00B40E67">
        <w:tab/>
        <w:t>2,394</w:t>
      </w:r>
    </w:p>
    <w:p w:rsidR="00267B13" w:rsidRPr="00B40E67" w:rsidRDefault="00267B13" w:rsidP="00267B13">
      <w:pPr>
        <w:widowControl w:val="0"/>
        <w:tabs>
          <w:tab w:val="right" w:leader="dot" w:pos="5904"/>
        </w:tabs>
        <w:ind w:left="288"/>
      </w:pPr>
      <w:r w:rsidRPr="00B40E67">
        <w:t>Howe Hall Subtotal</w:t>
      </w:r>
      <w:r w:rsidRPr="00B40E67">
        <w:tab/>
        <w:t>5,598</w:t>
      </w:r>
    </w:p>
    <w:p w:rsidR="00267B13" w:rsidRPr="00B40E67" w:rsidRDefault="00267B13" w:rsidP="00267B13">
      <w:pPr>
        <w:widowControl w:val="0"/>
        <w:tabs>
          <w:tab w:val="right" w:leader="dot" w:pos="5904"/>
        </w:tabs>
        <w:ind w:left="288"/>
      </w:pPr>
      <w:r w:rsidRPr="00B40E67">
        <w:t>Stratford No. 1</w:t>
      </w:r>
    </w:p>
    <w:p w:rsidR="00267B13" w:rsidRPr="00B40E67" w:rsidRDefault="00267B13" w:rsidP="00267B13">
      <w:pPr>
        <w:widowControl w:val="0"/>
        <w:tabs>
          <w:tab w:val="right" w:leader="dot" w:pos="5904"/>
        </w:tabs>
        <w:ind w:left="576"/>
      </w:pPr>
      <w:r w:rsidRPr="00B40E67">
        <w:t>Tract 207.17</w:t>
      </w:r>
    </w:p>
    <w:p w:rsidR="00267B13" w:rsidRPr="00B40E67" w:rsidRDefault="00267B13" w:rsidP="00267B13">
      <w:pPr>
        <w:widowControl w:val="0"/>
        <w:tabs>
          <w:tab w:val="right" w:leader="dot" w:pos="5904"/>
        </w:tabs>
        <w:ind w:left="1152"/>
      </w:pPr>
      <w:r w:rsidRPr="00B40E67">
        <w:t xml:space="preserve">Blocks: 1000, 1001, 1002, 1003, 1005, 1006, 1007, 1008, 1009, 1010, 1011, 1012, 1013, 2000, 2001, 2002, 2003, 2006, 2007, 2008, 2009, 2010, 2022  </w:t>
      </w:r>
      <w:r w:rsidRPr="00B40E67">
        <w:tab/>
        <w:t>1,858</w:t>
      </w:r>
    </w:p>
    <w:p w:rsidR="00267B13" w:rsidRPr="00B40E67" w:rsidRDefault="00267B13" w:rsidP="00267B13">
      <w:pPr>
        <w:widowControl w:val="0"/>
        <w:tabs>
          <w:tab w:val="right" w:leader="dot" w:pos="5904"/>
        </w:tabs>
        <w:ind w:left="576"/>
      </w:pPr>
      <w:r w:rsidRPr="00B40E67">
        <w:t>Tract 207.18</w:t>
      </w:r>
    </w:p>
    <w:p w:rsidR="00267B13" w:rsidRPr="00B40E67" w:rsidRDefault="00267B13" w:rsidP="00267B13">
      <w:pPr>
        <w:widowControl w:val="0"/>
        <w:tabs>
          <w:tab w:val="right" w:leader="dot" w:pos="5904"/>
        </w:tabs>
        <w:ind w:left="1152"/>
      </w:pPr>
      <w:r w:rsidRPr="00B40E67">
        <w:t xml:space="preserve">Blocks: 1013, 2005, 2006, 2007, 2008, 2009, 2010, 2011, 2012, 2013, 2014, 2015, 2016, 2017, 2018, 2019, 2020, 2021, 2022, 3000, 3001, 3002, 3003, 3004, 3005, 3006, 3007, 3008, 3009, 3010, 3025, 3026  </w:t>
      </w:r>
      <w:r w:rsidRPr="00B40E67">
        <w:tab/>
        <w:t>2,592</w:t>
      </w:r>
    </w:p>
    <w:p w:rsidR="00267B13" w:rsidRPr="00B40E67" w:rsidRDefault="00267B13" w:rsidP="00267B13">
      <w:pPr>
        <w:widowControl w:val="0"/>
        <w:tabs>
          <w:tab w:val="right" w:leader="dot" w:pos="5904"/>
        </w:tabs>
        <w:ind w:left="288"/>
      </w:pPr>
      <w:r w:rsidRPr="00B40E67">
        <w:t>Stratford No. 1 Subtotal</w:t>
      </w:r>
      <w:r w:rsidRPr="00B40E67">
        <w:tab/>
        <w:t>4,450</w:t>
      </w:r>
    </w:p>
    <w:p w:rsidR="00267B13" w:rsidRPr="00B40E67" w:rsidRDefault="00267B13" w:rsidP="00267B13">
      <w:pPr>
        <w:widowControl w:val="0"/>
        <w:tabs>
          <w:tab w:val="right" w:leader="dot" w:pos="5904"/>
        </w:tabs>
        <w:ind w:left="288"/>
      </w:pPr>
      <w:r w:rsidRPr="00B40E67">
        <w:t>Westview No. 3</w:t>
      </w:r>
    </w:p>
    <w:p w:rsidR="00267B13" w:rsidRPr="00B40E67" w:rsidRDefault="00267B13" w:rsidP="00267B13">
      <w:pPr>
        <w:widowControl w:val="0"/>
        <w:tabs>
          <w:tab w:val="right" w:leader="dot" w:pos="5904"/>
        </w:tabs>
        <w:ind w:left="576"/>
      </w:pPr>
      <w:r w:rsidRPr="00B40E67">
        <w:t>Tract 207.23</w:t>
      </w:r>
    </w:p>
    <w:p w:rsidR="00267B13" w:rsidRPr="00B40E67" w:rsidRDefault="00267B13" w:rsidP="00267B13">
      <w:pPr>
        <w:widowControl w:val="0"/>
        <w:tabs>
          <w:tab w:val="right" w:leader="dot" w:pos="5904"/>
        </w:tabs>
        <w:ind w:left="1152"/>
      </w:pPr>
      <w:r w:rsidRPr="00B40E67">
        <w:t xml:space="preserve">Blocks: 1005, 1006, 1007, 1012, 1013, 1014, 1017, 1018, 1019, 1020, 1021, 1022, 1025, 1026, 1027, 1028, 1029, 1030, 2016, 2017  </w:t>
      </w:r>
      <w:r w:rsidRPr="00B40E67">
        <w:tab/>
        <w:t>1,201</w:t>
      </w:r>
    </w:p>
    <w:p w:rsidR="00267B13" w:rsidRPr="00B40E67" w:rsidRDefault="00267B13" w:rsidP="00267B13">
      <w:pPr>
        <w:widowControl w:val="0"/>
        <w:tabs>
          <w:tab w:val="right" w:leader="dot" w:pos="5904"/>
        </w:tabs>
        <w:ind w:left="576"/>
      </w:pPr>
      <w:r w:rsidRPr="00B40E67">
        <w:t>Tract 208.09</w:t>
      </w:r>
    </w:p>
    <w:p w:rsidR="00267B13" w:rsidRPr="00B40E67" w:rsidRDefault="00267B13" w:rsidP="00267B13">
      <w:pPr>
        <w:widowControl w:val="0"/>
        <w:tabs>
          <w:tab w:val="right" w:leader="dot" w:pos="5904"/>
        </w:tabs>
        <w:ind w:left="1152"/>
      </w:pPr>
      <w:r w:rsidRPr="00B40E67">
        <w:t xml:space="preserve">Blocks: 1005  </w:t>
      </w:r>
      <w:r w:rsidRPr="00B40E67">
        <w:tab/>
        <w:t>0</w:t>
      </w:r>
    </w:p>
    <w:p w:rsidR="00267B13" w:rsidRPr="00B40E67" w:rsidRDefault="00267B13" w:rsidP="00267B13">
      <w:pPr>
        <w:widowControl w:val="0"/>
        <w:tabs>
          <w:tab w:val="right" w:leader="dot" w:pos="5904"/>
        </w:tabs>
        <w:ind w:left="288"/>
      </w:pPr>
      <w:r w:rsidRPr="00B40E67">
        <w:t>Westview No. 3 Subtotal</w:t>
      </w:r>
      <w:r w:rsidRPr="00B40E67">
        <w:tab/>
        <w:t>1,201</w:t>
      </w:r>
    </w:p>
    <w:p w:rsidR="00267B13" w:rsidRPr="00B40E67" w:rsidRDefault="00267B13" w:rsidP="00267B13">
      <w:pPr>
        <w:widowControl w:val="0"/>
        <w:tabs>
          <w:tab w:val="right" w:leader="dot" w:pos="5904"/>
        </w:tabs>
        <w:ind w:left="288"/>
      </w:pPr>
      <w:r w:rsidRPr="00B40E67">
        <w:t>Whitesville-Berkeley</w:t>
      </w:r>
    </w:p>
    <w:p w:rsidR="00267B13" w:rsidRPr="00B40E67" w:rsidRDefault="00267B13" w:rsidP="00267B13">
      <w:pPr>
        <w:widowControl w:val="0"/>
        <w:tabs>
          <w:tab w:val="right" w:leader="dot" w:pos="5904"/>
        </w:tabs>
        <w:ind w:left="576"/>
      </w:pPr>
      <w:r w:rsidRPr="00B40E67">
        <w:t>Tract 207.07</w:t>
      </w:r>
    </w:p>
    <w:p w:rsidR="00267B13" w:rsidRPr="00B40E67" w:rsidRDefault="00267B13" w:rsidP="00267B13">
      <w:pPr>
        <w:widowControl w:val="0"/>
        <w:tabs>
          <w:tab w:val="right" w:leader="dot" w:pos="5904"/>
        </w:tabs>
        <w:ind w:left="1152"/>
      </w:pPr>
      <w:r w:rsidRPr="00B40E67">
        <w:t xml:space="preserve">Blocks: 1051, 1055, 1093, 1125  </w:t>
      </w:r>
      <w:r w:rsidRPr="00B40E67">
        <w:tab/>
        <w:t>0</w:t>
      </w:r>
    </w:p>
    <w:p w:rsidR="00267B13" w:rsidRPr="00B40E67" w:rsidRDefault="00267B13" w:rsidP="00267B13">
      <w:pPr>
        <w:widowControl w:val="0"/>
        <w:tabs>
          <w:tab w:val="right" w:leader="dot" w:pos="5904"/>
        </w:tabs>
        <w:ind w:left="288"/>
      </w:pPr>
      <w:r w:rsidRPr="00B40E67">
        <w:t>Whitesville-Berkeley Subtotal</w:t>
      </w:r>
      <w:r w:rsidRPr="00B40E67">
        <w:tab/>
        <w:t>0</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 xml:space="preserve">Deer Park 1A </w:t>
      </w:r>
      <w:r w:rsidRPr="00B40E67">
        <w:tab/>
        <w:t>2,417</w:t>
      </w:r>
    </w:p>
    <w:p w:rsidR="00267B13" w:rsidRPr="00B40E67" w:rsidRDefault="00267B13" w:rsidP="00267B13">
      <w:pPr>
        <w:widowControl w:val="0"/>
        <w:tabs>
          <w:tab w:val="right" w:leader="dot" w:pos="5904"/>
        </w:tabs>
        <w:ind w:left="288"/>
      </w:pPr>
      <w:r w:rsidRPr="00B40E67">
        <w:t>Deer Park 1B</w:t>
      </w:r>
    </w:p>
    <w:p w:rsidR="00267B13" w:rsidRPr="00B40E67" w:rsidRDefault="00267B13" w:rsidP="00267B13">
      <w:pPr>
        <w:widowControl w:val="0"/>
        <w:tabs>
          <w:tab w:val="right" w:leader="dot" w:pos="5904"/>
        </w:tabs>
        <w:ind w:left="576"/>
      </w:pPr>
      <w:r w:rsidRPr="00B40E67">
        <w:t>Tract 31.07</w:t>
      </w:r>
    </w:p>
    <w:p w:rsidR="00267B13" w:rsidRPr="00B40E67" w:rsidRDefault="00267B13" w:rsidP="00267B13">
      <w:pPr>
        <w:widowControl w:val="0"/>
        <w:tabs>
          <w:tab w:val="right" w:leader="dot" w:pos="5904"/>
        </w:tabs>
        <w:ind w:left="1152"/>
      </w:pPr>
      <w:r w:rsidRPr="00B40E67">
        <w:t xml:space="preserve">Blocks: 3000, 3001, 3002, 3003, 3004, 3005, 3006, 3007, 3008, 3009, 3010, 3011, 3012, 3013, 3014, 3017, 3020, 3024, 3025, 3026, 3027, 3028, 3033, 3034, 3035, 3036, 3037  </w:t>
      </w:r>
      <w:r w:rsidRPr="00B40E67">
        <w:tab/>
        <w:t>425</w:t>
      </w:r>
    </w:p>
    <w:p w:rsidR="00267B13" w:rsidRPr="00B40E67" w:rsidRDefault="00267B13" w:rsidP="00267B13">
      <w:pPr>
        <w:widowControl w:val="0"/>
        <w:tabs>
          <w:tab w:val="right" w:leader="dot" w:pos="5904"/>
        </w:tabs>
        <w:ind w:left="576"/>
      </w:pPr>
      <w:r w:rsidRPr="00B40E67">
        <w:t>Tract 31.13</w:t>
      </w:r>
    </w:p>
    <w:p w:rsidR="00267B13" w:rsidRPr="00B40E67" w:rsidRDefault="00267B13" w:rsidP="00267B13">
      <w:pPr>
        <w:widowControl w:val="0"/>
        <w:tabs>
          <w:tab w:val="right" w:leader="dot" w:pos="5904"/>
        </w:tabs>
        <w:ind w:left="1152"/>
      </w:pPr>
      <w:r w:rsidRPr="00B40E67">
        <w:t xml:space="preserve">Blocks: 1000, 1006  </w:t>
      </w:r>
      <w:r w:rsidRPr="00B40E67">
        <w:tab/>
        <w:t>0</w:t>
      </w:r>
    </w:p>
    <w:p w:rsidR="00267B13" w:rsidRPr="00B40E67" w:rsidRDefault="00267B13" w:rsidP="00267B13">
      <w:pPr>
        <w:widowControl w:val="0"/>
        <w:tabs>
          <w:tab w:val="right" w:leader="dot" w:pos="5904"/>
        </w:tabs>
        <w:ind w:left="576"/>
      </w:pPr>
      <w:r w:rsidRPr="00B40E67">
        <w:t>Tract 31.15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  </w:t>
      </w:r>
      <w:r w:rsidRPr="00B40E67">
        <w:tab/>
        <w:t>3,679</w:t>
      </w:r>
    </w:p>
    <w:p w:rsidR="00267B13" w:rsidRPr="00B40E67" w:rsidRDefault="00267B13" w:rsidP="00267B13">
      <w:pPr>
        <w:widowControl w:val="0"/>
        <w:tabs>
          <w:tab w:val="right" w:leader="dot" w:pos="5904"/>
        </w:tabs>
        <w:ind w:left="288"/>
      </w:pPr>
      <w:r w:rsidRPr="00B40E67">
        <w:t>Deer Park 1B Subtotal</w:t>
      </w:r>
      <w:r w:rsidRPr="00B40E67">
        <w:tab/>
        <w:t>4,104</w:t>
      </w:r>
    </w:p>
    <w:p w:rsidR="00267B13" w:rsidRPr="00B40E67" w:rsidRDefault="00267B13" w:rsidP="00267B13">
      <w:pPr>
        <w:widowControl w:val="0"/>
        <w:tabs>
          <w:tab w:val="right" w:leader="dot" w:pos="5904"/>
        </w:tabs>
        <w:ind w:left="288"/>
      </w:pPr>
      <w:r w:rsidRPr="00B40E67">
        <w:t>Deer Park 2A</w:t>
      </w:r>
    </w:p>
    <w:p w:rsidR="00267B13" w:rsidRPr="00B40E67" w:rsidRDefault="00267B13" w:rsidP="00267B13">
      <w:pPr>
        <w:widowControl w:val="0"/>
        <w:tabs>
          <w:tab w:val="right" w:leader="dot" w:pos="5904"/>
        </w:tabs>
        <w:ind w:left="576"/>
      </w:pPr>
      <w:r w:rsidRPr="00B40E67">
        <w:t>Tract 31.13</w:t>
      </w:r>
    </w:p>
    <w:p w:rsidR="00267B13" w:rsidRPr="00B40E67" w:rsidRDefault="00267B13" w:rsidP="00267B13">
      <w:pPr>
        <w:widowControl w:val="0"/>
        <w:tabs>
          <w:tab w:val="right" w:leader="dot" w:pos="5904"/>
        </w:tabs>
        <w:ind w:left="1152"/>
      </w:pPr>
      <w:r w:rsidRPr="00B40E67">
        <w:t xml:space="preserve">Blocks: 1013  </w:t>
      </w:r>
      <w:r w:rsidRPr="00B40E67">
        <w:tab/>
        <w:t>0</w:t>
      </w:r>
    </w:p>
    <w:p w:rsidR="00267B13" w:rsidRPr="00B40E67" w:rsidRDefault="00267B13" w:rsidP="00267B13">
      <w:pPr>
        <w:widowControl w:val="0"/>
        <w:tabs>
          <w:tab w:val="right" w:leader="dot" w:pos="5904"/>
        </w:tabs>
        <w:ind w:left="576"/>
      </w:pPr>
      <w:r w:rsidRPr="00B40E67">
        <w:t>Tract 31.15</w:t>
      </w:r>
    </w:p>
    <w:p w:rsidR="00267B13" w:rsidRPr="00B40E67" w:rsidRDefault="00267B13" w:rsidP="00267B13">
      <w:pPr>
        <w:widowControl w:val="0"/>
        <w:tabs>
          <w:tab w:val="right" w:leader="dot" w:pos="5904"/>
        </w:tabs>
        <w:ind w:left="1152"/>
      </w:pPr>
      <w:r w:rsidRPr="00B40E6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B40E67">
        <w:tab/>
        <w:t>1,017</w:t>
      </w:r>
    </w:p>
    <w:p w:rsidR="00267B13" w:rsidRPr="00B40E67" w:rsidRDefault="00267B13" w:rsidP="00267B13">
      <w:pPr>
        <w:widowControl w:val="0"/>
        <w:tabs>
          <w:tab w:val="right" w:leader="dot" w:pos="5904"/>
        </w:tabs>
        <w:ind w:left="288"/>
      </w:pPr>
      <w:r w:rsidRPr="00B40E67">
        <w:t>Deer Park 2A Subtotal</w:t>
      </w:r>
      <w:r w:rsidRPr="00B40E67">
        <w:tab/>
        <w:t>1,017</w:t>
      </w:r>
    </w:p>
    <w:p w:rsidR="00267B13" w:rsidRPr="00B40E67" w:rsidRDefault="00267B13" w:rsidP="00267B13">
      <w:pPr>
        <w:widowControl w:val="0"/>
        <w:tabs>
          <w:tab w:val="right" w:leader="dot" w:pos="5904"/>
        </w:tabs>
        <w:ind w:left="288"/>
      </w:pPr>
      <w:r w:rsidRPr="00B40E67">
        <w:t>Deer Park 2B</w:t>
      </w:r>
    </w:p>
    <w:p w:rsidR="00267B13" w:rsidRPr="00B40E67" w:rsidRDefault="00267B13" w:rsidP="00267B13">
      <w:pPr>
        <w:widowControl w:val="0"/>
        <w:tabs>
          <w:tab w:val="right" w:leader="dot" w:pos="5904"/>
        </w:tabs>
        <w:ind w:left="576"/>
      </w:pPr>
      <w:r w:rsidRPr="00B40E67">
        <w:t>Tract 31.14</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1015, 1016, 1017, 1018, 1019, 1020, 1021, 1036, 1038, 3015  </w:t>
      </w:r>
      <w:r w:rsidRPr="00B40E67">
        <w:tab/>
        <w:t>990</w:t>
      </w:r>
    </w:p>
    <w:p w:rsidR="00267B13" w:rsidRPr="00B40E67" w:rsidRDefault="00267B13" w:rsidP="00267B13">
      <w:pPr>
        <w:widowControl w:val="0"/>
        <w:tabs>
          <w:tab w:val="right" w:leader="dot" w:pos="5904"/>
        </w:tabs>
        <w:ind w:left="288"/>
      </w:pPr>
      <w:r w:rsidRPr="00B40E67">
        <w:t>Deer Park 2B Subtotal</w:t>
      </w:r>
      <w:r w:rsidRPr="00B40E67">
        <w:tab/>
        <w:t>990</w:t>
      </w:r>
    </w:p>
    <w:p w:rsidR="00267B13" w:rsidRPr="00B40E67" w:rsidRDefault="00267B13" w:rsidP="00267B13">
      <w:pPr>
        <w:widowControl w:val="0"/>
        <w:tabs>
          <w:tab w:val="right" w:leader="dot" w:pos="5904"/>
        </w:tabs>
        <w:ind w:left="288"/>
      </w:pPr>
      <w:r w:rsidRPr="00B40E67">
        <w:t xml:space="preserve">Deer Park 2C </w:t>
      </w:r>
      <w:r w:rsidRPr="00B40E67">
        <w:tab/>
        <w:t>1,306</w:t>
      </w:r>
    </w:p>
    <w:p w:rsidR="00267B13" w:rsidRPr="00B40E67" w:rsidRDefault="00267B13" w:rsidP="00267B13">
      <w:pPr>
        <w:widowControl w:val="0"/>
        <w:tabs>
          <w:tab w:val="right" w:leader="dot" w:pos="5904"/>
        </w:tabs>
        <w:ind w:left="288"/>
      </w:pPr>
      <w:r w:rsidRPr="00B40E67">
        <w:t>Deer Park 3</w:t>
      </w:r>
    </w:p>
    <w:p w:rsidR="00267B13" w:rsidRPr="00B40E67" w:rsidRDefault="00267B13" w:rsidP="00267B13">
      <w:pPr>
        <w:widowControl w:val="0"/>
        <w:tabs>
          <w:tab w:val="right" w:leader="dot" w:pos="5904"/>
        </w:tabs>
        <w:ind w:left="576"/>
      </w:pPr>
      <w:r w:rsidRPr="00B40E67">
        <w:t>Tract 31.13</w:t>
      </w:r>
    </w:p>
    <w:p w:rsidR="00267B13" w:rsidRPr="00B40E67" w:rsidRDefault="00267B13" w:rsidP="00267B13">
      <w:pPr>
        <w:widowControl w:val="0"/>
        <w:tabs>
          <w:tab w:val="right" w:leader="dot" w:pos="5904"/>
        </w:tabs>
        <w:ind w:left="1152"/>
      </w:pPr>
      <w:r w:rsidRPr="00B40E67">
        <w:t xml:space="preserve">Blocks: 1001, 1002, 1003, 1004, 1005, 1012, 1014, 1018  </w:t>
      </w:r>
      <w:r w:rsidRPr="00B40E67">
        <w:tab/>
        <w:t>439</w:t>
      </w:r>
    </w:p>
    <w:p w:rsidR="00267B13" w:rsidRPr="00B40E67" w:rsidRDefault="00267B13" w:rsidP="00267B13">
      <w:pPr>
        <w:widowControl w:val="0"/>
        <w:tabs>
          <w:tab w:val="right" w:leader="dot" w:pos="5904"/>
        </w:tabs>
        <w:ind w:left="288"/>
      </w:pPr>
      <w:r w:rsidRPr="00B40E67">
        <w:t>Deer Park 3 Subtotal</w:t>
      </w:r>
      <w:r w:rsidRPr="00B40E67">
        <w:tab/>
        <w:t>439</w:t>
      </w:r>
    </w:p>
    <w:p w:rsidR="00267B13" w:rsidRPr="00B40E67" w:rsidRDefault="00267B13" w:rsidP="00267B13">
      <w:pPr>
        <w:widowControl w:val="0"/>
        <w:tabs>
          <w:tab w:val="right" w:leader="dot" w:pos="5904"/>
        </w:tabs>
      </w:pPr>
      <w:r w:rsidRPr="00B40E67">
        <w:t>DISTRICT TOTAL</w:t>
      </w:r>
      <w:r w:rsidRPr="00B40E67">
        <w:tab/>
        <w:t>36,767</w:t>
      </w:r>
    </w:p>
    <w:p w:rsidR="00267B13" w:rsidRPr="00B40E67" w:rsidRDefault="00267B13" w:rsidP="00267B13">
      <w:pPr>
        <w:widowControl w:val="0"/>
        <w:tabs>
          <w:tab w:val="right" w:leader="dot" w:pos="5904"/>
        </w:tabs>
      </w:pPr>
      <w:r w:rsidRPr="00B40E67">
        <w:t>PERCENT VARIATION</w:t>
      </w:r>
      <w:r w:rsidRPr="00B40E67">
        <w:tab/>
        <w:t>-1.432</w:t>
      </w:r>
    </w:p>
    <w:p w:rsidR="00267B13" w:rsidRPr="00B40E67" w:rsidRDefault="00267B13" w:rsidP="00267B13">
      <w:pPr>
        <w:widowControl w:val="0"/>
        <w:tabs>
          <w:tab w:val="right" w:leader="dot" w:pos="5904"/>
        </w:tabs>
      </w:pPr>
      <w:r w:rsidRPr="00B40E67">
        <w:t>DISTRICT 118</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 xml:space="preserve">Bluffton 1A </w:t>
      </w:r>
      <w:r w:rsidRPr="00B40E67">
        <w:tab/>
        <w:t>2,746</w:t>
      </w:r>
    </w:p>
    <w:p w:rsidR="00267B13" w:rsidRPr="00B40E67" w:rsidRDefault="00267B13" w:rsidP="00267B13">
      <w:pPr>
        <w:widowControl w:val="0"/>
        <w:tabs>
          <w:tab w:val="right" w:leader="dot" w:pos="5904"/>
        </w:tabs>
        <w:ind w:left="288"/>
      </w:pPr>
      <w:r w:rsidRPr="00B40E67">
        <w:t xml:space="preserve">Bluffton 1B </w:t>
      </w:r>
      <w:r w:rsidRPr="00B40E67">
        <w:tab/>
        <w:t>1,748</w:t>
      </w:r>
    </w:p>
    <w:p w:rsidR="00267B13" w:rsidRPr="00B40E67" w:rsidRDefault="00267B13" w:rsidP="00267B13">
      <w:pPr>
        <w:widowControl w:val="0"/>
        <w:tabs>
          <w:tab w:val="right" w:leader="dot" w:pos="5904"/>
        </w:tabs>
        <w:ind w:left="288"/>
      </w:pPr>
      <w:r w:rsidRPr="00B40E67">
        <w:t xml:space="preserve">Bluffton 1D </w:t>
      </w:r>
      <w:r w:rsidRPr="00B40E67">
        <w:tab/>
        <w:t>3,829</w:t>
      </w:r>
    </w:p>
    <w:p w:rsidR="00267B13" w:rsidRPr="00B40E67" w:rsidRDefault="00267B13" w:rsidP="00267B13">
      <w:pPr>
        <w:widowControl w:val="0"/>
        <w:tabs>
          <w:tab w:val="right" w:leader="dot" w:pos="5904"/>
        </w:tabs>
        <w:ind w:left="288"/>
      </w:pPr>
      <w:r w:rsidRPr="00B40E67">
        <w:t xml:space="preserve">Bluffton 2A </w:t>
      </w:r>
      <w:r w:rsidRPr="00B40E67">
        <w:tab/>
        <w:t>3,144</w:t>
      </w:r>
    </w:p>
    <w:p w:rsidR="00267B13" w:rsidRPr="00B40E67" w:rsidRDefault="00267B13" w:rsidP="00267B13">
      <w:pPr>
        <w:widowControl w:val="0"/>
        <w:tabs>
          <w:tab w:val="right" w:leader="dot" w:pos="5904"/>
        </w:tabs>
        <w:ind w:left="288"/>
      </w:pPr>
      <w:r w:rsidRPr="00B40E67">
        <w:t xml:space="preserve">Bluffton 2B </w:t>
      </w:r>
      <w:r w:rsidRPr="00B40E67">
        <w:tab/>
        <w:t>4,420</w:t>
      </w:r>
    </w:p>
    <w:p w:rsidR="00267B13" w:rsidRPr="00B40E67" w:rsidRDefault="00267B13" w:rsidP="00267B13">
      <w:pPr>
        <w:widowControl w:val="0"/>
        <w:tabs>
          <w:tab w:val="right" w:leader="dot" w:pos="5904"/>
        </w:tabs>
        <w:ind w:left="288"/>
      </w:pPr>
      <w:r w:rsidRPr="00B40E67">
        <w:t xml:space="preserve">Bluffton 2C </w:t>
      </w:r>
      <w:r w:rsidRPr="00B40E67">
        <w:tab/>
        <w:t>3,802</w:t>
      </w:r>
    </w:p>
    <w:p w:rsidR="00267B13" w:rsidRPr="00B40E67" w:rsidRDefault="00267B13" w:rsidP="00267B13">
      <w:pPr>
        <w:widowControl w:val="0"/>
        <w:tabs>
          <w:tab w:val="right" w:leader="dot" w:pos="5904"/>
        </w:tabs>
        <w:ind w:left="288"/>
      </w:pPr>
      <w:r w:rsidRPr="00B40E67">
        <w:t>Bluffton 4B</w:t>
      </w:r>
    </w:p>
    <w:p w:rsidR="00267B13" w:rsidRPr="00B40E67" w:rsidRDefault="00267B13" w:rsidP="00267B13">
      <w:pPr>
        <w:widowControl w:val="0"/>
        <w:tabs>
          <w:tab w:val="right" w:leader="dot" w:pos="5904"/>
        </w:tabs>
        <w:ind w:left="576"/>
      </w:pPr>
      <w:r w:rsidRPr="00B40E67">
        <w:t>Tract 21.03</w:t>
      </w:r>
    </w:p>
    <w:p w:rsidR="00267B13" w:rsidRPr="00B40E67" w:rsidRDefault="00267B13" w:rsidP="00267B13">
      <w:pPr>
        <w:widowControl w:val="0"/>
        <w:tabs>
          <w:tab w:val="right" w:leader="dot" w:pos="5904"/>
        </w:tabs>
        <w:ind w:left="1152"/>
      </w:pPr>
      <w:r w:rsidRPr="00B40E67">
        <w:t xml:space="preserve">Blocks: 2007  </w:t>
      </w:r>
      <w:r w:rsidRPr="00B40E67">
        <w:tab/>
        <w:t>0</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3010, 3019, 3023, 3031, 3032, 3034  </w:t>
      </w:r>
      <w:r w:rsidRPr="00B40E67">
        <w:tab/>
        <w:t>0</w:t>
      </w:r>
    </w:p>
    <w:p w:rsidR="00267B13" w:rsidRPr="00B40E67" w:rsidRDefault="00267B13" w:rsidP="00267B13">
      <w:pPr>
        <w:widowControl w:val="0"/>
        <w:tabs>
          <w:tab w:val="right" w:leader="dot" w:pos="5904"/>
        </w:tabs>
        <w:ind w:left="576"/>
      </w:pPr>
      <w:r w:rsidRPr="00B40E67">
        <w:t>Tract 21.06</w:t>
      </w:r>
    </w:p>
    <w:p w:rsidR="00267B13" w:rsidRPr="00B40E67" w:rsidRDefault="00267B13" w:rsidP="00267B13">
      <w:pPr>
        <w:widowControl w:val="0"/>
        <w:tabs>
          <w:tab w:val="right" w:leader="dot" w:pos="5904"/>
        </w:tabs>
        <w:ind w:left="1152"/>
      </w:pPr>
      <w:r w:rsidRPr="00B40E67">
        <w:t xml:space="preserve">Blocks: 1002, 2000, 2001, 2002, 2004, 2005, 2006, 2007, 2009, 2010, 2011, 2033, 2038, 2039, 2040, 2041, 2044, 3004, 3010, 3011, 3012, 3013, 3014, 3015, 3018, 3019, 3020, 3023, 3024, 3028, 3029, 3030, 3031, 3032, 3034, 3036  </w:t>
      </w:r>
      <w:r w:rsidRPr="00B40E67">
        <w:tab/>
        <w:t>1,328</w:t>
      </w:r>
    </w:p>
    <w:p w:rsidR="00267B13" w:rsidRPr="00B40E67" w:rsidRDefault="00267B13" w:rsidP="00267B13">
      <w:pPr>
        <w:widowControl w:val="0"/>
        <w:tabs>
          <w:tab w:val="right" w:leader="dot" w:pos="5904"/>
        </w:tabs>
        <w:ind w:left="288"/>
      </w:pPr>
      <w:r w:rsidRPr="00B40E67">
        <w:t>Bluffton 4B Subtotal</w:t>
      </w:r>
      <w:r w:rsidRPr="00B40E67">
        <w:tab/>
        <w:t>1,328</w:t>
      </w:r>
    </w:p>
    <w:p w:rsidR="00267B13" w:rsidRPr="00B40E67" w:rsidRDefault="00267B13" w:rsidP="00267B13">
      <w:pPr>
        <w:widowControl w:val="0"/>
        <w:tabs>
          <w:tab w:val="right" w:leader="dot" w:pos="5904"/>
        </w:tabs>
        <w:ind w:left="288"/>
      </w:pPr>
      <w:r w:rsidRPr="00B40E67">
        <w:t xml:space="preserve">Bluffton 4C </w:t>
      </w:r>
      <w:r w:rsidRPr="00B40E67">
        <w:tab/>
        <w:t>3,792</w:t>
      </w:r>
    </w:p>
    <w:p w:rsidR="00267B13" w:rsidRPr="00B40E67" w:rsidRDefault="00267B13" w:rsidP="00267B13">
      <w:pPr>
        <w:widowControl w:val="0"/>
        <w:tabs>
          <w:tab w:val="right" w:leader="dot" w:pos="5904"/>
        </w:tabs>
        <w:ind w:left="288"/>
      </w:pPr>
      <w:r w:rsidRPr="00B40E67">
        <w:t>Sun City 1A</w:t>
      </w:r>
    </w:p>
    <w:p w:rsidR="00267B13" w:rsidRPr="00B40E67" w:rsidRDefault="00267B13" w:rsidP="00267B13">
      <w:pPr>
        <w:widowControl w:val="0"/>
        <w:tabs>
          <w:tab w:val="right" w:leader="dot" w:pos="5904"/>
        </w:tabs>
        <w:ind w:left="576"/>
      </w:pPr>
      <w:r w:rsidRPr="00B40E67">
        <w:t>Tract 21.04</w:t>
      </w:r>
    </w:p>
    <w:p w:rsidR="00267B13" w:rsidRPr="00B40E67" w:rsidRDefault="00267B13" w:rsidP="00267B13">
      <w:pPr>
        <w:widowControl w:val="0"/>
        <w:tabs>
          <w:tab w:val="right" w:leader="dot" w:pos="5904"/>
        </w:tabs>
        <w:ind w:left="1152"/>
      </w:pPr>
      <w:r w:rsidRPr="00B40E67">
        <w:t xml:space="preserve">Blocks: 2000, 2001, 2002, 2003, 2004, 2005, 2006, 2007, 2008, 2009, 2010, 2018, 2019, 2020, 2021, 2023, 2024, 2025, 2026, 2027, 2028, 2029, 2030, 2031, 2042, 2043, 2044, 2045, 2046, 2047, 2049  </w:t>
      </w:r>
      <w:r w:rsidRPr="00B40E67">
        <w:tab/>
        <w:t>1,067</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1007  </w:t>
      </w:r>
      <w:r w:rsidRPr="00B40E67">
        <w:tab/>
        <w:t>0</w:t>
      </w:r>
    </w:p>
    <w:p w:rsidR="00267B13" w:rsidRPr="00B40E67" w:rsidRDefault="00267B13" w:rsidP="00267B13">
      <w:pPr>
        <w:widowControl w:val="0"/>
        <w:tabs>
          <w:tab w:val="right" w:leader="dot" w:pos="5904"/>
        </w:tabs>
        <w:ind w:left="576"/>
      </w:pPr>
      <w:r w:rsidRPr="00B40E67">
        <w:t>Tract 22.02</w:t>
      </w:r>
    </w:p>
    <w:p w:rsidR="00267B13" w:rsidRPr="00B40E67" w:rsidRDefault="00267B13" w:rsidP="00267B13">
      <w:pPr>
        <w:widowControl w:val="0"/>
        <w:tabs>
          <w:tab w:val="right" w:leader="dot" w:pos="5904"/>
        </w:tabs>
        <w:ind w:left="1152"/>
      </w:pPr>
      <w:r w:rsidRPr="00B40E67">
        <w:t xml:space="preserve">Blocks: 1136  </w:t>
      </w:r>
      <w:r w:rsidRPr="00B40E67">
        <w:tab/>
        <w:t>0</w:t>
      </w:r>
    </w:p>
    <w:p w:rsidR="00267B13" w:rsidRPr="00B40E67" w:rsidRDefault="00267B13" w:rsidP="00267B13">
      <w:pPr>
        <w:widowControl w:val="0"/>
        <w:tabs>
          <w:tab w:val="right" w:leader="dot" w:pos="5904"/>
        </w:tabs>
        <w:ind w:left="288"/>
      </w:pPr>
      <w:r w:rsidRPr="00B40E67">
        <w:t>Sun City 1A Subtotal</w:t>
      </w:r>
      <w:r w:rsidRPr="00B40E67">
        <w:tab/>
        <w:t>1,067</w:t>
      </w:r>
    </w:p>
    <w:p w:rsidR="00267B13" w:rsidRPr="00B40E67" w:rsidRDefault="00267B13" w:rsidP="00267B13">
      <w:pPr>
        <w:widowControl w:val="0"/>
        <w:tabs>
          <w:tab w:val="right" w:leader="dot" w:pos="5904"/>
        </w:tabs>
        <w:ind w:left="288"/>
      </w:pPr>
      <w:r w:rsidRPr="00B40E67">
        <w:t xml:space="preserve">Sun City 1B </w:t>
      </w:r>
      <w:r w:rsidRPr="00B40E67">
        <w:tab/>
        <w:t>2,092</w:t>
      </w:r>
    </w:p>
    <w:p w:rsidR="00267B13" w:rsidRPr="00B40E67" w:rsidRDefault="00267B13" w:rsidP="00267B13">
      <w:pPr>
        <w:widowControl w:val="0"/>
        <w:tabs>
          <w:tab w:val="right" w:leader="dot" w:pos="5904"/>
        </w:tabs>
        <w:ind w:left="288"/>
      </w:pPr>
      <w:r w:rsidRPr="00B40E67">
        <w:t xml:space="preserve">Sun City 2 </w:t>
      </w:r>
      <w:r w:rsidRPr="00B40E67">
        <w:tab/>
        <w:t>954</w:t>
      </w:r>
    </w:p>
    <w:p w:rsidR="00267B13" w:rsidRPr="00B40E67" w:rsidRDefault="00267B13" w:rsidP="00267B13">
      <w:pPr>
        <w:widowControl w:val="0"/>
        <w:tabs>
          <w:tab w:val="right" w:leader="dot" w:pos="5904"/>
        </w:tabs>
        <w:ind w:left="288"/>
      </w:pPr>
      <w:r w:rsidRPr="00B40E67">
        <w:t xml:space="preserve">Sun City 3A </w:t>
      </w:r>
      <w:r w:rsidRPr="00B40E67">
        <w:tab/>
        <w:t>1,636</w:t>
      </w:r>
    </w:p>
    <w:p w:rsidR="00267B13" w:rsidRPr="00B40E67" w:rsidRDefault="00267B13" w:rsidP="00267B13">
      <w:pPr>
        <w:widowControl w:val="0"/>
        <w:tabs>
          <w:tab w:val="right" w:leader="dot" w:pos="5904"/>
        </w:tabs>
        <w:ind w:left="288"/>
      </w:pPr>
      <w:r w:rsidRPr="00B40E67">
        <w:t xml:space="preserve">Sun City 3B </w:t>
      </w:r>
      <w:r w:rsidRPr="00B40E67">
        <w:tab/>
        <w:t>1,057</w:t>
      </w:r>
    </w:p>
    <w:p w:rsidR="00267B13" w:rsidRPr="00B40E67" w:rsidRDefault="00267B13" w:rsidP="00267B13">
      <w:pPr>
        <w:widowControl w:val="0"/>
        <w:tabs>
          <w:tab w:val="right" w:leader="dot" w:pos="5904"/>
        </w:tabs>
        <w:ind w:left="288"/>
      </w:pPr>
      <w:r w:rsidRPr="00B40E67">
        <w:t xml:space="preserve">Sun City 4A </w:t>
      </w:r>
      <w:r w:rsidRPr="00B40E67">
        <w:tab/>
        <w:t>1,545</w:t>
      </w:r>
    </w:p>
    <w:p w:rsidR="00267B13" w:rsidRPr="00B40E67" w:rsidRDefault="00267B13" w:rsidP="00267B13">
      <w:pPr>
        <w:widowControl w:val="0"/>
        <w:tabs>
          <w:tab w:val="right" w:leader="dot" w:pos="5904"/>
        </w:tabs>
        <w:ind w:left="288"/>
      </w:pPr>
      <w:r w:rsidRPr="00B40E67">
        <w:t xml:space="preserve">Sun City 4B </w:t>
      </w:r>
      <w:r w:rsidRPr="00B40E67">
        <w:tab/>
        <w:t>3,259</w:t>
      </w:r>
    </w:p>
    <w:p w:rsidR="00267B13" w:rsidRPr="00B40E67" w:rsidRDefault="00267B13" w:rsidP="00267B13">
      <w:pPr>
        <w:widowControl w:val="0"/>
        <w:tabs>
          <w:tab w:val="right" w:leader="dot" w:pos="5904"/>
        </w:tabs>
      </w:pPr>
      <w:r w:rsidRPr="00B40E67">
        <w:t>DISTRICT TOTAL</w:t>
      </w:r>
      <w:r w:rsidRPr="00B40E67">
        <w:tab/>
        <w:t>36,419</w:t>
      </w:r>
    </w:p>
    <w:p w:rsidR="00267B13" w:rsidRPr="00B40E67" w:rsidRDefault="00267B13" w:rsidP="00267B13">
      <w:pPr>
        <w:widowControl w:val="0"/>
        <w:tabs>
          <w:tab w:val="right" w:leader="dot" w:pos="5904"/>
        </w:tabs>
      </w:pPr>
      <w:r w:rsidRPr="00B40E67">
        <w:t>PERCENT VARIATION</w:t>
      </w:r>
      <w:r w:rsidRPr="00B40E67">
        <w:tab/>
        <w:t>-2.365</w:t>
      </w:r>
    </w:p>
    <w:p w:rsidR="00267B13" w:rsidRPr="00B40E67" w:rsidRDefault="00267B13" w:rsidP="00267B13">
      <w:pPr>
        <w:widowControl w:val="0"/>
        <w:tabs>
          <w:tab w:val="right" w:leader="dot" w:pos="5904"/>
        </w:tabs>
      </w:pPr>
      <w:r w:rsidRPr="00B40E67">
        <w:t>DISTRICT 119</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James Island 1A</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3058, 3075, 3076, 3077, 3080, 3084, 3085, 3086, 3110  </w:t>
      </w:r>
      <w:r w:rsidRPr="00B40E67">
        <w:tab/>
        <w:t>145</w:t>
      </w:r>
    </w:p>
    <w:p w:rsidR="00267B13" w:rsidRPr="00B40E67" w:rsidRDefault="00267B13" w:rsidP="00267B13">
      <w:pPr>
        <w:widowControl w:val="0"/>
        <w:tabs>
          <w:tab w:val="right" w:leader="dot" w:pos="5904"/>
        </w:tabs>
        <w:ind w:left="288"/>
      </w:pPr>
      <w:r w:rsidRPr="00B40E67">
        <w:t>James Island 1A Subtotal</w:t>
      </w:r>
      <w:r w:rsidRPr="00B40E67">
        <w:tab/>
        <w:t>145</w:t>
      </w:r>
    </w:p>
    <w:p w:rsidR="00267B13" w:rsidRPr="00B40E67" w:rsidRDefault="00267B13" w:rsidP="00267B13">
      <w:pPr>
        <w:widowControl w:val="0"/>
        <w:tabs>
          <w:tab w:val="right" w:leader="dot" w:pos="5904"/>
        </w:tabs>
        <w:ind w:left="288"/>
      </w:pPr>
      <w:r w:rsidRPr="00B40E67">
        <w:t>James Island 1B</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  </w:t>
      </w:r>
      <w:r w:rsidRPr="00B40E67">
        <w:tab/>
        <w:t>1,184</w:t>
      </w:r>
    </w:p>
    <w:p w:rsidR="00267B13" w:rsidRPr="00B40E67" w:rsidRDefault="00267B13" w:rsidP="00267B13">
      <w:pPr>
        <w:widowControl w:val="0"/>
        <w:tabs>
          <w:tab w:val="right" w:leader="dot" w:pos="5904"/>
        </w:tabs>
        <w:ind w:left="288"/>
      </w:pPr>
      <w:r w:rsidRPr="00B40E67">
        <w:t>James Island 1B Subtotal</w:t>
      </w:r>
      <w:r w:rsidRPr="00B40E67">
        <w:tab/>
        <w:t>1,184</w:t>
      </w:r>
    </w:p>
    <w:p w:rsidR="00267B13" w:rsidRPr="00B40E67" w:rsidRDefault="00267B13" w:rsidP="00267B13">
      <w:pPr>
        <w:widowControl w:val="0"/>
        <w:tabs>
          <w:tab w:val="right" w:leader="dot" w:pos="5904"/>
        </w:tabs>
        <w:ind w:left="288"/>
      </w:pPr>
      <w:r w:rsidRPr="00B40E67">
        <w:t xml:space="preserve">James Island 2 </w:t>
      </w:r>
      <w:r w:rsidRPr="00B40E67">
        <w:tab/>
        <w:t>3,401</w:t>
      </w:r>
    </w:p>
    <w:p w:rsidR="00267B13" w:rsidRPr="00B40E67" w:rsidRDefault="00267B13" w:rsidP="00267B13">
      <w:pPr>
        <w:widowControl w:val="0"/>
        <w:tabs>
          <w:tab w:val="right" w:leader="dot" w:pos="5904"/>
        </w:tabs>
        <w:ind w:left="288"/>
      </w:pPr>
      <w:r w:rsidRPr="00B40E67">
        <w:t xml:space="preserve">James Island 22 </w:t>
      </w:r>
      <w:r w:rsidRPr="00B40E67">
        <w:tab/>
        <w:t>1,784</w:t>
      </w:r>
    </w:p>
    <w:p w:rsidR="00267B13" w:rsidRPr="00B40E67" w:rsidRDefault="00267B13" w:rsidP="00267B13">
      <w:pPr>
        <w:widowControl w:val="0"/>
        <w:tabs>
          <w:tab w:val="right" w:leader="dot" w:pos="5904"/>
        </w:tabs>
        <w:ind w:left="288"/>
      </w:pPr>
      <w:r w:rsidRPr="00B40E67">
        <w:t xml:space="preserve">James Island 3 </w:t>
      </w:r>
      <w:r w:rsidRPr="00B40E67">
        <w:tab/>
        <w:t>1,152</w:t>
      </w:r>
    </w:p>
    <w:p w:rsidR="00267B13" w:rsidRPr="00B40E67" w:rsidRDefault="00267B13" w:rsidP="00267B13">
      <w:pPr>
        <w:widowControl w:val="0"/>
        <w:tabs>
          <w:tab w:val="right" w:leader="dot" w:pos="5904"/>
        </w:tabs>
        <w:ind w:left="288"/>
      </w:pPr>
      <w:r w:rsidRPr="00B40E67">
        <w:t>James Island 8B</w:t>
      </w:r>
    </w:p>
    <w:p w:rsidR="00267B13" w:rsidRPr="00B40E67" w:rsidRDefault="00267B13" w:rsidP="00267B13">
      <w:pPr>
        <w:widowControl w:val="0"/>
        <w:tabs>
          <w:tab w:val="right" w:leader="dot" w:pos="5904"/>
        </w:tabs>
        <w:ind w:left="576"/>
      </w:pPr>
      <w:r w:rsidRPr="00B40E67">
        <w:t>Tract 20.03</w:t>
      </w:r>
    </w:p>
    <w:p w:rsidR="00267B13" w:rsidRPr="00B40E67" w:rsidRDefault="00267B13" w:rsidP="00267B13">
      <w:pPr>
        <w:widowControl w:val="0"/>
        <w:tabs>
          <w:tab w:val="right" w:leader="dot" w:pos="5904"/>
        </w:tabs>
        <w:ind w:left="1152"/>
      </w:pPr>
      <w:r w:rsidRPr="00B40E67">
        <w:t xml:space="preserve">Blocks: 1046, 1047, 1054, 1055, 1056, 1057, 1059, 1065  </w:t>
      </w:r>
      <w:r w:rsidRPr="00B40E67">
        <w:tab/>
        <w:t>96</w:t>
      </w:r>
    </w:p>
    <w:p w:rsidR="00267B13" w:rsidRPr="00B40E67" w:rsidRDefault="00267B13" w:rsidP="00267B13">
      <w:pPr>
        <w:widowControl w:val="0"/>
        <w:tabs>
          <w:tab w:val="right" w:leader="dot" w:pos="5904"/>
        </w:tabs>
        <w:ind w:left="288"/>
      </w:pPr>
      <w:r w:rsidRPr="00B40E67">
        <w:t>James Island 8B Subtotal</w:t>
      </w:r>
      <w:r w:rsidRPr="00B40E67">
        <w:tab/>
        <w:t>96</w:t>
      </w:r>
    </w:p>
    <w:p w:rsidR="00267B13" w:rsidRPr="00B40E67" w:rsidRDefault="00267B13" w:rsidP="00267B13">
      <w:pPr>
        <w:widowControl w:val="0"/>
        <w:tabs>
          <w:tab w:val="right" w:leader="dot" w:pos="5904"/>
        </w:tabs>
        <w:ind w:left="288"/>
      </w:pPr>
      <w:r w:rsidRPr="00B40E67">
        <w:t xml:space="preserve">Johns Island 3A </w:t>
      </w:r>
      <w:r w:rsidRPr="00B40E67">
        <w:tab/>
        <w:t>2,557</w:t>
      </w:r>
    </w:p>
    <w:p w:rsidR="00267B13" w:rsidRPr="00B40E67" w:rsidRDefault="00267B13" w:rsidP="00267B13">
      <w:pPr>
        <w:widowControl w:val="0"/>
        <w:tabs>
          <w:tab w:val="right" w:leader="dot" w:pos="5904"/>
        </w:tabs>
        <w:ind w:left="288"/>
      </w:pPr>
      <w:r w:rsidRPr="00B40E67">
        <w:t>Johns Island 3B</w:t>
      </w:r>
    </w:p>
    <w:p w:rsidR="00267B13" w:rsidRPr="00B40E67" w:rsidRDefault="00267B13" w:rsidP="00267B13">
      <w:pPr>
        <w:widowControl w:val="0"/>
        <w:tabs>
          <w:tab w:val="right" w:leader="dot" w:pos="5904"/>
        </w:tabs>
        <w:ind w:left="576"/>
      </w:pPr>
      <w:r w:rsidRPr="00B40E67">
        <w:t>Tract 21.03</w:t>
      </w:r>
    </w:p>
    <w:p w:rsidR="00267B13" w:rsidRPr="00B40E67" w:rsidRDefault="00267B13" w:rsidP="00267B13">
      <w:pPr>
        <w:widowControl w:val="0"/>
        <w:tabs>
          <w:tab w:val="right" w:leader="dot" w:pos="5904"/>
        </w:tabs>
        <w:ind w:left="1152"/>
      </w:pPr>
      <w:r w:rsidRPr="00B40E67">
        <w:t xml:space="preserve">Blocks: 2081  </w:t>
      </w:r>
      <w:r w:rsidRPr="00B40E67">
        <w:tab/>
        <w:t>0</w:t>
      </w:r>
    </w:p>
    <w:p w:rsidR="00267B13" w:rsidRPr="00B40E67" w:rsidRDefault="00267B13" w:rsidP="00267B13">
      <w:pPr>
        <w:widowControl w:val="0"/>
        <w:tabs>
          <w:tab w:val="right" w:leader="dot" w:pos="5904"/>
        </w:tabs>
        <w:ind w:left="288"/>
      </w:pPr>
      <w:r w:rsidRPr="00B40E67">
        <w:t>Johns Island 3B Subtotal</w:t>
      </w:r>
      <w:r w:rsidRPr="00B40E67">
        <w:tab/>
        <w:t>0</w:t>
      </w:r>
    </w:p>
    <w:p w:rsidR="00267B13" w:rsidRPr="00B40E67" w:rsidRDefault="00267B13" w:rsidP="00267B13">
      <w:pPr>
        <w:widowControl w:val="0"/>
        <w:tabs>
          <w:tab w:val="right" w:leader="dot" w:pos="5904"/>
        </w:tabs>
        <w:ind w:left="288"/>
      </w:pPr>
      <w:r w:rsidRPr="00B40E67">
        <w:t xml:space="preserve">Johns Island 4 </w:t>
      </w:r>
      <w:r w:rsidRPr="00B40E67">
        <w:tab/>
        <w:t>1,784</w:t>
      </w:r>
    </w:p>
    <w:p w:rsidR="00267B13" w:rsidRPr="00B40E67" w:rsidRDefault="00267B13" w:rsidP="00267B13">
      <w:pPr>
        <w:widowControl w:val="0"/>
        <w:tabs>
          <w:tab w:val="right" w:leader="dot" w:pos="5904"/>
        </w:tabs>
        <w:ind w:left="288"/>
      </w:pPr>
      <w:r w:rsidRPr="00B40E67">
        <w:t xml:space="preserve">St. Andrews 15 </w:t>
      </w:r>
      <w:r w:rsidRPr="00B40E67">
        <w:tab/>
        <w:t>1,927</w:t>
      </w:r>
    </w:p>
    <w:p w:rsidR="00267B13" w:rsidRPr="00B40E67" w:rsidRDefault="00267B13" w:rsidP="00267B13">
      <w:pPr>
        <w:widowControl w:val="0"/>
        <w:tabs>
          <w:tab w:val="right" w:leader="dot" w:pos="5904"/>
        </w:tabs>
        <w:ind w:left="288"/>
      </w:pPr>
      <w:r w:rsidRPr="00B40E67">
        <w:t xml:space="preserve">St. Andrews 16 </w:t>
      </w:r>
      <w:r w:rsidRPr="00B40E67">
        <w:tab/>
        <w:t>1,292</w:t>
      </w:r>
    </w:p>
    <w:p w:rsidR="00267B13" w:rsidRPr="00B40E67" w:rsidRDefault="00267B13" w:rsidP="00267B13">
      <w:pPr>
        <w:widowControl w:val="0"/>
        <w:tabs>
          <w:tab w:val="right" w:leader="dot" w:pos="5904"/>
        </w:tabs>
        <w:ind w:left="288"/>
      </w:pPr>
      <w:r w:rsidRPr="00B40E67">
        <w:t xml:space="preserve">St. Andrews 17 </w:t>
      </w:r>
      <w:r w:rsidRPr="00B40E67">
        <w:tab/>
        <w:t>2,260</w:t>
      </w:r>
    </w:p>
    <w:p w:rsidR="00267B13" w:rsidRPr="00B40E67" w:rsidRDefault="00267B13" w:rsidP="00267B13">
      <w:pPr>
        <w:widowControl w:val="0"/>
        <w:tabs>
          <w:tab w:val="right" w:leader="dot" w:pos="5904"/>
        </w:tabs>
        <w:ind w:left="288"/>
      </w:pPr>
      <w:r w:rsidRPr="00B40E67">
        <w:t xml:space="preserve">St. Andrews 19 </w:t>
      </w:r>
      <w:r w:rsidRPr="00B40E67">
        <w:tab/>
        <w:t>410</w:t>
      </w:r>
    </w:p>
    <w:p w:rsidR="00267B13" w:rsidRPr="00B40E67" w:rsidRDefault="00267B13" w:rsidP="00267B13">
      <w:pPr>
        <w:widowControl w:val="0"/>
        <w:tabs>
          <w:tab w:val="right" w:leader="dot" w:pos="5904"/>
        </w:tabs>
        <w:ind w:left="288"/>
      </w:pPr>
      <w:r w:rsidRPr="00B40E67">
        <w:t xml:space="preserve">St. Andrews 2 </w:t>
      </w:r>
      <w:r w:rsidRPr="00B40E67">
        <w:tab/>
        <w:t>1,279</w:t>
      </w:r>
    </w:p>
    <w:p w:rsidR="00267B13" w:rsidRPr="00B40E67" w:rsidRDefault="00267B13" w:rsidP="00267B13">
      <w:pPr>
        <w:widowControl w:val="0"/>
        <w:tabs>
          <w:tab w:val="right" w:leader="dot" w:pos="5904"/>
        </w:tabs>
        <w:ind w:left="288"/>
      </w:pPr>
      <w:r w:rsidRPr="00B40E67">
        <w:t>St. Andrews 20</w:t>
      </w:r>
    </w:p>
    <w:p w:rsidR="00267B13" w:rsidRPr="00B40E67" w:rsidRDefault="00267B13" w:rsidP="00267B13">
      <w:pPr>
        <w:widowControl w:val="0"/>
        <w:tabs>
          <w:tab w:val="right" w:leader="dot" w:pos="5904"/>
        </w:tabs>
        <w:ind w:left="576"/>
      </w:pPr>
      <w:r w:rsidRPr="00B40E67">
        <w:t>Tract 26.12</w:t>
      </w:r>
    </w:p>
    <w:p w:rsidR="00267B13" w:rsidRPr="00B40E67" w:rsidRDefault="00267B13" w:rsidP="00267B13">
      <w:pPr>
        <w:widowControl w:val="0"/>
        <w:tabs>
          <w:tab w:val="right" w:leader="dot" w:pos="5904"/>
        </w:tabs>
        <w:ind w:left="1152"/>
      </w:pPr>
      <w:r w:rsidRPr="00B40E67">
        <w:t xml:space="preserve">Blocks: 4004, 4006, 4008, 4010, 4011, 4012, 4014, 4016, 4017, 4019, 4034, 5000, 5001, 5002, 5003, 5004, 5005, 5006, 5007, 5008, 5010, 5011, 5012, 5014, 5042, 5043, 5044, 5046, 5048, 5049, 5065  </w:t>
      </w:r>
      <w:r w:rsidRPr="00B40E67">
        <w:tab/>
        <w:t>1,996</w:t>
      </w:r>
    </w:p>
    <w:p w:rsidR="00267B13" w:rsidRPr="00B40E67" w:rsidRDefault="00267B13" w:rsidP="00267B13">
      <w:pPr>
        <w:widowControl w:val="0"/>
        <w:tabs>
          <w:tab w:val="right" w:leader="dot" w:pos="5904"/>
        </w:tabs>
        <w:ind w:left="288"/>
      </w:pPr>
      <w:r w:rsidRPr="00B40E67">
        <w:t>St. Andrews 20 Subtotal</w:t>
      </w:r>
      <w:r w:rsidRPr="00B40E67">
        <w:tab/>
        <w:t>1,996</w:t>
      </w:r>
    </w:p>
    <w:p w:rsidR="00267B13" w:rsidRPr="00B40E67" w:rsidRDefault="00267B13" w:rsidP="00267B13">
      <w:pPr>
        <w:widowControl w:val="0"/>
        <w:tabs>
          <w:tab w:val="right" w:leader="dot" w:pos="5904"/>
        </w:tabs>
        <w:ind w:left="288"/>
      </w:pPr>
      <w:r w:rsidRPr="00B40E67">
        <w:t xml:space="preserve">St. Andrews 25 </w:t>
      </w:r>
      <w:r w:rsidRPr="00B40E67">
        <w:tab/>
        <w:t>2,060</w:t>
      </w:r>
    </w:p>
    <w:p w:rsidR="00267B13" w:rsidRPr="00B40E67" w:rsidRDefault="00267B13" w:rsidP="00267B13">
      <w:pPr>
        <w:widowControl w:val="0"/>
        <w:tabs>
          <w:tab w:val="right" w:leader="dot" w:pos="5904"/>
        </w:tabs>
        <w:ind w:left="288"/>
      </w:pPr>
      <w:r w:rsidRPr="00B40E67">
        <w:t xml:space="preserve">St. Andrews 26 </w:t>
      </w:r>
      <w:r w:rsidRPr="00B40E67">
        <w:tab/>
        <w:t>1,871</w:t>
      </w:r>
    </w:p>
    <w:p w:rsidR="00267B13" w:rsidRPr="00B40E67" w:rsidRDefault="00267B13" w:rsidP="00267B13">
      <w:pPr>
        <w:widowControl w:val="0"/>
        <w:tabs>
          <w:tab w:val="right" w:leader="dot" w:pos="5904"/>
        </w:tabs>
        <w:ind w:left="288"/>
      </w:pPr>
      <w:r w:rsidRPr="00B40E67">
        <w:t xml:space="preserve">St. Andrews 29 </w:t>
      </w:r>
      <w:r w:rsidRPr="00B40E67">
        <w:tab/>
        <w:t>2,837</w:t>
      </w:r>
    </w:p>
    <w:p w:rsidR="00267B13" w:rsidRPr="00B40E67" w:rsidRDefault="00267B13" w:rsidP="00267B13">
      <w:pPr>
        <w:widowControl w:val="0"/>
        <w:tabs>
          <w:tab w:val="right" w:leader="dot" w:pos="5904"/>
        </w:tabs>
        <w:ind w:left="288"/>
      </w:pPr>
      <w:r w:rsidRPr="00B40E67">
        <w:t xml:space="preserve">St. Andrews 30 </w:t>
      </w:r>
      <w:r w:rsidRPr="00B40E67">
        <w:tab/>
        <w:t>2,744</w:t>
      </w:r>
    </w:p>
    <w:p w:rsidR="00267B13" w:rsidRPr="00B40E67" w:rsidRDefault="00267B13" w:rsidP="00267B13">
      <w:pPr>
        <w:widowControl w:val="0"/>
        <w:tabs>
          <w:tab w:val="right" w:leader="dot" w:pos="5904"/>
        </w:tabs>
        <w:ind w:left="288"/>
      </w:pPr>
      <w:r w:rsidRPr="00B40E67">
        <w:t>St. Andrews 31</w:t>
      </w:r>
    </w:p>
    <w:p w:rsidR="00267B13" w:rsidRPr="00B40E67" w:rsidRDefault="00267B13" w:rsidP="00267B13">
      <w:pPr>
        <w:widowControl w:val="0"/>
        <w:tabs>
          <w:tab w:val="right" w:leader="dot" w:pos="5904"/>
        </w:tabs>
        <w:ind w:left="576"/>
      </w:pPr>
      <w:r w:rsidRPr="00B40E67">
        <w:t>Tract 26.13</w:t>
      </w:r>
    </w:p>
    <w:p w:rsidR="00267B13" w:rsidRPr="00B40E67" w:rsidRDefault="00267B13" w:rsidP="00267B13">
      <w:pPr>
        <w:widowControl w:val="0"/>
        <w:tabs>
          <w:tab w:val="right" w:leader="dot" w:pos="5904"/>
        </w:tabs>
        <w:ind w:left="1152"/>
      </w:pPr>
      <w:r w:rsidRPr="00B40E67">
        <w:t xml:space="preserve">Blocks: 2043, 3021  </w:t>
      </w:r>
      <w:r w:rsidRPr="00B40E67">
        <w:tab/>
        <w:t>2</w:t>
      </w:r>
    </w:p>
    <w:p w:rsidR="00267B13" w:rsidRPr="00B40E67" w:rsidRDefault="00267B13" w:rsidP="00267B13">
      <w:pPr>
        <w:widowControl w:val="0"/>
        <w:tabs>
          <w:tab w:val="right" w:leader="dot" w:pos="5904"/>
        </w:tabs>
        <w:ind w:left="288"/>
      </w:pPr>
      <w:r w:rsidRPr="00B40E67">
        <w:t>St. Andrews 31 Subtotal</w:t>
      </w:r>
      <w:r w:rsidRPr="00B40E67">
        <w:tab/>
        <w:t>2</w:t>
      </w:r>
    </w:p>
    <w:p w:rsidR="00267B13" w:rsidRPr="00B40E67" w:rsidRDefault="00267B13" w:rsidP="00267B13">
      <w:pPr>
        <w:widowControl w:val="0"/>
        <w:tabs>
          <w:tab w:val="right" w:leader="dot" w:pos="5904"/>
        </w:tabs>
        <w:ind w:left="288"/>
      </w:pPr>
      <w:r w:rsidRPr="00B40E67">
        <w:t xml:space="preserve">St. Andrews 4 </w:t>
      </w:r>
      <w:r w:rsidRPr="00B40E67">
        <w:tab/>
        <w:t>1,551</w:t>
      </w:r>
    </w:p>
    <w:p w:rsidR="00267B13" w:rsidRPr="00B40E67" w:rsidRDefault="00267B13" w:rsidP="00267B13">
      <w:pPr>
        <w:widowControl w:val="0"/>
        <w:tabs>
          <w:tab w:val="right" w:leader="dot" w:pos="5904"/>
        </w:tabs>
        <w:ind w:left="288"/>
      </w:pPr>
      <w:r w:rsidRPr="00B40E67">
        <w:t xml:space="preserve">St. Andrews 5 </w:t>
      </w:r>
      <w:r w:rsidRPr="00B40E67">
        <w:tab/>
        <w:t>1,422</w:t>
      </w:r>
    </w:p>
    <w:p w:rsidR="00267B13" w:rsidRPr="00B40E67" w:rsidRDefault="00267B13" w:rsidP="00267B13">
      <w:pPr>
        <w:widowControl w:val="0"/>
        <w:tabs>
          <w:tab w:val="right" w:leader="dot" w:pos="5904"/>
        </w:tabs>
        <w:ind w:left="288"/>
      </w:pPr>
      <w:r w:rsidRPr="00B40E67">
        <w:t xml:space="preserve">St. Andrews 6 </w:t>
      </w:r>
      <w:r w:rsidRPr="00B40E67">
        <w:tab/>
        <w:t>1,429</w:t>
      </w:r>
    </w:p>
    <w:p w:rsidR="00267B13" w:rsidRPr="00B40E67" w:rsidRDefault="00267B13" w:rsidP="00267B13">
      <w:pPr>
        <w:widowControl w:val="0"/>
        <w:tabs>
          <w:tab w:val="right" w:leader="dot" w:pos="5904"/>
        </w:tabs>
        <w:ind w:left="288"/>
      </w:pPr>
      <w:r w:rsidRPr="00B40E67">
        <w:t xml:space="preserve">St. Andrews 7 </w:t>
      </w:r>
      <w:r w:rsidRPr="00B40E67">
        <w:tab/>
        <w:t>2,181</w:t>
      </w:r>
    </w:p>
    <w:p w:rsidR="00267B13" w:rsidRPr="00B40E67" w:rsidRDefault="00267B13" w:rsidP="00267B13">
      <w:pPr>
        <w:widowControl w:val="0"/>
        <w:tabs>
          <w:tab w:val="right" w:leader="dot" w:pos="5904"/>
        </w:tabs>
      </w:pPr>
      <w:r w:rsidRPr="00B40E67">
        <w:t>DISTRICT TOTAL</w:t>
      </w:r>
      <w:r w:rsidRPr="00B40E67">
        <w:tab/>
        <w:t>37,364</w:t>
      </w:r>
    </w:p>
    <w:p w:rsidR="00267B13" w:rsidRPr="00B40E67" w:rsidRDefault="00267B13" w:rsidP="00267B13">
      <w:pPr>
        <w:widowControl w:val="0"/>
        <w:tabs>
          <w:tab w:val="right" w:leader="dot" w:pos="5904"/>
        </w:tabs>
      </w:pPr>
      <w:r w:rsidRPr="00B40E67">
        <w:t>PERCENT VARIATION</w:t>
      </w:r>
      <w:r w:rsidRPr="00B40E67">
        <w:tab/>
        <w:t>0.169</w:t>
      </w:r>
    </w:p>
    <w:p w:rsidR="00267B13" w:rsidRPr="00B40E67" w:rsidRDefault="00267B13" w:rsidP="00267B13">
      <w:pPr>
        <w:widowControl w:val="0"/>
        <w:tabs>
          <w:tab w:val="right" w:leader="dot" w:pos="5904"/>
        </w:tabs>
      </w:pPr>
      <w:r w:rsidRPr="00B40E67">
        <w:t>DISTRICT 120</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Sheldon 1</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2018, 2020, 2023, 2024, 2033, 2109  </w:t>
      </w:r>
      <w:r w:rsidRPr="00B40E67">
        <w:tab/>
        <w:t>0</w:t>
      </w:r>
    </w:p>
    <w:p w:rsidR="00267B13" w:rsidRPr="00B40E67" w:rsidRDefault="00267B13" w:rsidP="00267B13">
      <w:pPr>
        <w:widowControl w:val="0"/>
        <w:tabs>
          <w:tab w:val="right" w:leader="dot" w:pos="5904"/>
        </w:tabs>
        <w:ind w:left="288"/>
      </w:pPr>
      <w:r w:rsidRPr="00B40E67">
        <w:t>Sheldon 1 Subtotal</w:t>
      </w:r>
      <w:r w:rsidRPr="00B40E67">
        <w:tab/>
        <w:t>0</w:t>
      </w:r>
    </w:p>
    <w:p w:rsidR="00267B13" w:rsidRPr="00B40E67" w:rsidRDefault="00267B13" w:rsidP="00267B13">
      <w:pPr>
        <w:widowControl w:val="0"/>
        <w:tabs>
          <w:tab w:val="right" w:leader="dot" w:pos="5904"/>
        </w:tabs>
        <w:ind w:left="288"/>
      </w:pPr>
      <w:r w:rsidRPr="00B40E67">
        <w:t>Sheldon 2</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2008, 2012, 2013, 2014, 2015, 2016, 2017, 2019, 2021, 2022, 2029, 2030  </w:t>
      </w:r>
      <w:r w:rsidRPr="00B40E67">
        <w:tab/>
        <w:t>119</w:t>
      </w:r>
    </w:p>
    <w:p w:rsidR="00267B13" w:rsidRPr="00B40E67" w:rsidRDefault="00267B13" w:rsidP="00267B13">
      <w:pPr>
        <w:widowControl w:val="0"/>
        <w:tabs>
          <w:tab w:val="right" w:leader="dot" w:pos="5904"/>
        </w:tabs>
        <w:ind w:left="288"/>
      </w:pPr>
      <w:r w:rsidRPr="00B40E67">
        <w:t>Sheldon 2 Subtotal</w:t>
      </w:r>
      <w:r w:rsidRPr="00B40E67">
        <w:tab/>
        <w:t>119</w:t>
      </w:r>
    </w:p>
    <w:p w:rsidR="00267B13" w:rsidRPr="00B40E67" w:rsidRDefault="00267B13" w:rsidP="00267B13">
      <w:pPr>
        <w:widowControl w:val="0"/>
        <w:tabs>
          <w:tab w:val="right" w:leader="dot" w:pos="5904"/>
        </w:tabs>
      </w:pPr>
      <w:r w:rsidRPr="00B40E67">
        <w:t>Colleton County</w:t>
      </w:r>
    </w:p>
    <w:p w:rsidR="00267B13" w:rsidRPr="00B40E67" w:rsidRDefault="00267B13" w:rsidP="00267B13">
      <w:pPr>
        <w:widowControl w:val="0"/>
        <w:tabs>
          <w:tab w:val="right" w:leader="dot" w:pos="5904"/>
        </w:tabs>
        <w:ind w:left="288"/>
      </w:pPr>
      <w:r w:rsidRPr="00B40E67">
        <w:t xml:space="preserve">Ashton </w:t>
      </w:r>
      <w:r w:rsidRPr="00B40E67">
        <w:tab/>
        <w:t>156</w:t>
      </w:r>
    </w:p>
    <w:p w:rsidR="00267B13" w:rsidRPr="00B40E67" w:rsidRDefault="00267B13" w:rsidP="00267B13">
      <w:pPr>
        <w:widowControl w:val="0"/>
        <w:tabs>
          <w:tab w:val="right" w:leader="dot" w:pos="5904"/>
        </w:tabs>
        <w:ind w:left="288"/>
      </w:pPr>
      <w:r w:rsidRPr="00B40E67">
        <w:t xml:space="preserve">Bells </w:t>
      </w:r>
      <w:r w:rsidRPr="00B40E67">
        <w:tab/>
        <w:t>417</w:t>
      </w:r>
    </w:p>
    <w:p w:rsidR="00267B13" w:rsidRPr="00B40E67" w:rsidRDefault="00267B13" w:rsidP="00267B13">
      <w:pPr>
        <w:widowControl w:val="0"/>
        <w:tabs>
          <w:tab w:val="right" w:leader="dot" w:pos="5904"/>
        </w:tabs>
        <w:ind w:left="288"/>
      </w:pPr>
      <w:r w:rsidRPr="00B40E67">
        <w:t xml:space="preserve">Berea </w:t>
      </w:r>
      <w:r w:rsidRPr="00B40E67">
        <w:tab/>
        <w:t>140</w:t>
      </w:r>
    </w:p>
    <w:p w:rsidR="00267B13" w:rsidRPr="00B40E67" w:rsidRDefault="00267B13" w:rsidP="00267B13">
      <w:pPr>
        <w:widowControl w:val="0"/>
        <w:tabs>
          <w:tab w:val="right" w:leader="dot" w:pos="5904"/>
        </w:tabs>
        <w:ind w:left="288"/>
      </w:pPr>
      <w:r w:rsidRPr="00B40E67">
        <w:t xml:space="preserve">Edisto </w:t>
      </w:r>
      <w:r w:rsidRPr="00B40E67">
        <w:tab/>
        <w:t>421</w:t>
      </w:r>
    </w:p>
    <w:p w:rsidR="00267B13" w:rsidRPr="00B40E67" w:rsidRDefault="00267B13" w:rsidP="00267B13">
      <w:pPr>
        <w:widowControl w:val="0"/>
        <w:tabs>
          <w:tab w:val="right" w:leader="dot" w:pos="5904"/>
        </w:tabs>
        <w:ind w:left="288"/>
      </w:pPr>
      <w:r w:rsidRPr="00B40E67">
        <w:t xml:space="preserve">Horse Pen </w:t>
      </w:r>
      <w:r w:rsidRPr="00B40E67">
        <w:tab/>
        <w:t>1,002</w:t>
      </w:r>
    </w:p>
    <w:p w:rsidR="00267B13" w:rsidRPr="00B40E67" w:rsidRDefault="00267B13" w:rsidP="00267B13">
      <w:pPr>
        <w:widowControl w:val="0"/>
        <w:tabs>
          <w:tab w:val="right" w:leader="dot" w:pos="5904"/>
        </w:tabs>
        <w:ind w:left="288"/>
      </w:pPr>
      <w:r w:rsidRPr="00B40E67">
        <w:t xml:space="preserve">Hudson Mill </w:t>
      </w:r>
      <w:r w:rsidRPr="00B40E67">
        <w:tab/>
        <w:t>893</w:t>
      </w:r>
    </w:p>
    <w:p w:rsidR="00267B13" w:rsidRPr="00B40E67" w:rsidRDefault="00267B13" w:rsidP="00267B13">
      <w:pPr>
        <w:widowControl w:val="0"/>
        <w:tabs>
          <w:tab w:val="right" w:leader="dot" w:pos="5904"/>
        </w:tabs>
        <w:ind w:left="288"/>
      </w:pPr>
      <w:r w:rsidRPr="00B40E67">
        <w:t xml:space="preserve">Lodge </w:t>
      </w:r>
      <w:r w:rsidRPr="00B40E67">
        <w:tab/>
        <w:t>628</w:t>
      </w:r>
    </w:p>
    <w:p w:rsidR="00267B13" w:rsidRPr="00B40E67" w:rsidRDefault="00267B13" w:rsidP="00267B13">
      <w:pPr>
        <w:widowControl w:val="0"/>
        <w:tabs>
          <w:tab w:val="right" w:leader="dot" w:pos="5904"/>
        </w:tabs>
        <w:ind w:left="288"/>
      </w:pPr>
      <w:r w:rsidRPr="00B40E67">
        <w:t xml:space="preserve">Peniel </w:t>
      </w:r>
      <w:r w:rsidRPr="00B40E67">
        <w:tab/>
        <w:t>838</w:t>
      </w:r>
    </w:p>
    <w:p w:rsidR="00267B13" w:rsidRPr="00B40E67" w:rsidRDefault="00267B13" w:rsidP="00267B13">
      <w:pPr>
        <w:widowControl w:val="0"/>
        <w:tabs>
          <w:tab w:val="right" w:leader="dot" w:pos="5904"/>
        </w:tabs>
        <w:ind w:left="288"/>
      </w:pPr>
      <w:r w:rsidRPr="00B40E67">
        <w:t xml:space="preserve">Petits </w:t>
      </w:r>
      <w:r w:rsidRPr="00B40E67">
        <w:tab/>
        <w:t>319</w:t>
      </w:r>
    </w:p>
    <w:p w:rsidR="00267B13" w:rsidRPr="00B40E67" w:rsidRDefault="00267B13" w:rsidP="00267B13">
      <w:pPr>
        <w:widowControl w:val="0"/>
        <w:tabs>
          <w:tab w:val="right" w:leader="dot" w:pos="5904"/>
        </w:tabs>
        <w:ind w:left="288"/>
      </w:pPr>
      <w:r w:rsidRPr="00B40E67">
        <w:t xml:space="preserve">Rice Patch </w:t>
      </w:r>
      <w:r w:rsidRPr="00B40E67">
        <w:tab/>
        <w:t>927</w:t>
      </w:r>
    </w:p>
    <w:p w:rsidR="00267B13" w:rsidRPr="00B40E67" w:rsidRDefault="00267B13" w:rsidP="00267B13">
      <w:pPr>
        <w:widowControl w:val="0"/>
        <w:tabs>
          <w:tab w:val="right" w:leader="dot" w:pos="5904"/>
        </w:tabs>
        <w:ind w:left="288"/>
      </w:pPr>
      <w:r w:rsidRPr="00B40E67">
        <w:t xml:space="preserve">Ruffin </w:t>
      </w:r>
      <w:r w:rsidRPr="00B40E67">
        <w:tab/>
        <w:t>435</w:t>
      </w:r>
    </w:p>
    <w:p w:rsidR="00267B13" w:rsidRPr="00B40E67" w:rsidRDefault="00267B13" w:rsidP="00267B13">
      <w:pPr>
        <w:widowControl w:val="0"/>
        <w:tabs>
          <w:tab w:val="right" w:leader="dot" w:pos="5904"/>
        </w:tabs>
        <w:ind w:left="288"/>
      </w:pPr>
      <w:r w:rsidRPr="00B40E67">
        <w:t xml:space="preserve">Smoaks </w:t>
      </w:r>
      <w:r w:rsidRPr="00B40E67">
        <w:tab/>
        <w:t>1,244</w:t>
      </w:r>
    </w:p>
    <w:p w:rsidR="00267B13" w:rsidRPr="00B40E67" w:rsidRDefault="00267B13" w:rsidP="00267B13">
      <w:pPr>
        <w:widowControl w:val="0"/>
        <w:tabs>
          <w:tab w:val="right" w:leader="dot" w:pos="5904"/>
        </w:tabs>
        <w:ind w:left="288"/>
      </w:pPr>
      <w:r w:rsidRPr="00B40E67">
        <w:t xml:space="preserve">Sniders </w:t>
      </w:r>
      <w:r w:rsidRPr="00B40E67">
        <w:tab/>
        <w:t>1,018</w:t>
      </w:r>
    </w:p>
    <w:p w:rsidR="00267B13" w:rsidRPr="00B40E67" w:rsidRDefault="00267B13" w:rsidP="00267B13">
      <w:pPr>
        <w:widowControl w:val="0"/>
        <w:tabs>
          <w:tab w:val="right" w:leader="dot" w:pos="5904"/>
        </w:tabs>
        <w:ind w:left="288"/>
      </w:pPr>
      <w:r w:rsidRPr="00B40E67">
        <w:t xml:space="preserve">Stokes </w:t>
      </w:r>
      <w:r w:rsidRPr="00B40E67">
        <w:tab/>
        <w:t>936</w:t>
      </w:r>
    </w:p>
    <w:p w:rsidR="00267B13" w:rsidRPr="00B40E67" w:rsidRDefault="00267B13" w:rsidP="00267B13">
      <w:pPr>
        <w:widowControl w:val="0"/>
        <w:tabs>
          <w:tab w:val="right" w:leader="dot" w:pos="5904"/>
        </w:tabs>
        <w:ind w:left="288"/>
      </w:pPr>
      <w:r w:rsidRPr="00B40E67">
        <w:t>Walterboro No. 1</w:t>
      </w:r>
    </w:p>
    <w:p w:rsidR="00267B13" w:rsidRPr="00B40E67" w:rsidRDefault="00267B13" w:rsidP="00267B13">
      <w:pPr>
        <w:widowControl w:val="0"/>
        <w:tabs>
          <w:tab w:val="right" w:leader="dot" w:pos="5904"/>
        </w:tabs>
        <w:ind w:left="576"/>
      </w:pPr>
      <w:r w:rsidRPr="00B40E67">
        <w:t>Tract 9703</w:t>
      </w:r>
    </w:p>
    <w:p w:rsidR="00267B13" w:rsidRPr="00B40E67" w:rsidRDefault="00267B13" w:rsidP="00267B13">
      <w:pPr>
        <w:widowControl w:val="0"/>
        <w:tabs>
          <w:tab w:val="right" w:leader="dot" w:pos="5904"/>
        </w:tabs>
        <w:ind w:left="1152"/>
      </w:pPr>
      <w:r w:rsidRPr="00B40E67">
        <w:t xml:space="preserve">Blocks: 2018, 2019, 2020, 2021, 2022, 2023, 2024, 2025, 2026, 2032, 2033, 2034, 2035, 2036, 2040, 2041, 2043, 2045, 2048, 2049, 2050, 2053, 2054, 2055, 2056, 2057, 2058, 2059, 2060, 2061, 2062, 2063, 2064, 2065, 2066, 2068, 2069, 2070, 2071, 2072, 2074  </w:t>
      </w:r>
      <w:r w:rsidRPr="00B40E67">
        <w:tab/>
        <w:t>836</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4000, 4001, 4002, 4003, 4004, 4005, 4006, 4007, 4008, 4009, 4010, 4011, 4012, 4013, 4014, 4015, 4016, 4017, 4018, 4019, 4020, 4022, 4023, 4024, 4026, 4027, 4028, 4029, 4035, 4036, 4038, 4039, 4040, 4061, 4062, 4063  </w:t>
      </w:r>
      <w:r w:rsidRPr="00B40E67">
        <w:tab/>
        <w:t>403</w:t>
      </w:r>
    </w:p>
    <w:p w:rsidR="00267B13" w:rsidRPr="00B40E67" w:rsidRDefault="00267B13" w:rsidP="00267B13">
      <w:pPr>
        <w:widowControl w:val="0"/>
        <w:tabs>
          <w:tab w:val="right" w:leader="dot" w:pos="5904"/>
        </w:tabs>
        <w:ind w:left="288"/>
      </w:pPr>
      <w:r w:rsidRPr="00B40E67">
        <w:t>Walterboro No. 1 Subtotal</w:t>
      </w:r>
      <w:r w:rsidRPr="00B40E67">
        <w:tab/>
        <w:t>1,239</w:t>
      </w:r>
    </w:p>
    <w:p w:rsidR="00267B13" w:rsidRPr="00B40E67" w:rsidRDefault="00267B13" w:rsidP="00267B13">
      <w:pPr>
        <w:widowControl w:val="0"/>
        <w:tabs>
          <w:tab w:val="right" w:leader="dot" w:pos="5904"/>
        </w:tabs>
        <w:ind w:left="288"/>
      </w:pPr>
      <w:r w:rsidRPr="00B40E67">
        <w:t>Walterboro No. 2</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1044, 1045, 1046, 1047  </w:t>
      </w:r>
      <w:r w:rsidRPr="00B40E67">
        <w:tab/>
        <w:t>128</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1010, 1011, 1012, 1013, 1014, 1015, 1016, 1017, 1018, 1030, 1032, 1033, 1035, 1036, 1037, 1039, 1041, 1042, 1043, 1044, 1045, 1046, 1047, 1048, 1049, 1050, 1051, 1052, 1053, 1054, 1055, 1059, 1060, 1061, 1062, 1063, 1064, 1066, 1067, 1068, 1069, 1070, 1071, 1072, 1073, 1090  </w:t>
      </w:r>
      <w:r w:rsidRPr="00B40E67">
        <w:tab/>
        <w:t>1,524</w:t>
      </w:r>
    </w:p>
    <w:p w:rsidR="00267B13" w:rsidRPr="00B40E67" w:rsidRDefault="00267B13" w:rsidP="00267B13">
      <w:pPr>
        <w:widowControl w:val="0"/>
        <w:tabs>
          <w:tab w:val="right" w:leader="dot" w:pos="5904"/>
        </w:tabs>
        <w:ind w:left="288"/>
      </w:pPr>
      <w:r w:rsidRPr="00B40E67">
        <w:t>Walterboro No. 2 Subtotal</w:t>
      </w:r>
      <w:r w:rsidRPr="00B40E67">
        <w:tab/>
        <w:t>1,652</w:t>
      </w:r>
    </w:p>
    <w:p w:rsidR="00267B13" w:rsidRPr="00B40E67" w:rsidRDefault="00267B13" w:rsidP="00267B13">
      <w:pPr>
        <w:widowControl w:val="0"/>
        <w:tabs>
          <w:tab w:val="right" w:leader="dot" w:pos="5904"/>
        </w:tabs>
        <w:ind w:left="288"/>
      </w:pPr>
      <w:r w:rsidRPr="00B40E67">
        <w:t>Walterboro No. 3</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3004, 3005, 3006  </w:t>
      </w:r>
      <w:r w:rsidRPr="00B40E67">
        <w:tab/>
        <w:t>109</w:t>
      </w:r>
    </w:p>
    <w:p w:rsidR="00267B13" w:rsidRPr="00B40E67" w:rsidRDefault="00267B13" w:rsidP="00267B13">
      <w:pPr>
        <w:widowControl w:val="0"/>
        <w:tabs>
          <w:tab w:val="right" w:leader="dot" w:pos="5904"/>
        </w:tabs>
        <w:ind w:left="288"/>
      </w:pPr>
      <w:r w:rsidRPr="00B40E67">
        <w:t>Walterboro No. 3 Subtotal</w:t>
      </w:r>
      <w:r w:rsidRPr="00B40E67">
        <w:tab/>
        <w:t>109</w:t>
      </w:r>
    </w:p>
    <w:p w:rsidR="00267B13" w:rsidRPr="00B40E67" w:rsidRDefault="00267B13" w:rsidP="00267B13">
      <w:pPr>
        <w:widowControl w:val="0"/>
        <w:tabs>
          <w:tab w:val="right" w:leader="dot" w:pos="5904"/>
        </w:tabs>
        <w:ind w:left="288"/>
      </w:pPr>
      <w:r w:rsidRPr="00B40E67">
        <w:t xml:space="preserve">Walterboro No. 4 </w:t>
      </w:r>
      <w:r w:rsidRPr="00B40E67">
        <w:tab/>
        <w:t>4,631</w:t>
      </w:r>
    </w:p>
    <w:p w:rsidR="00267B13" w:rsidRPr="00B40E67" w:rsidRDefault="00267B13" w:rsidP="00267B13">
      <w:pPr>
        <w:widowControl w:val="0"/>
        <w:tabs>
          <w:tab w:val="right" w:leader="dot" w:pos="5904"/>
        </w:tabs>
        <w:ind w:left="288"/>
      </w:pPr>
      <w:r w:rsidRPr="00B40E67">
        <w:t xml:space="preserve">Williams </w:t>
      </w:r>
      <w:r w:rsidRPr="00B40E67">
        <w:tab/>
        <w:t>410</w:t>
      </w:r>
    </w:p>
    <w:p w:rsidR="00267B13" w:rsidRPr="00B40E67" w:rsidRDefault="00267B13" w:rsidP="00267B13">
      <w:pPr>
        <w:widowControl w:val="0"/>
        <w:tabs>
          <w:tab w:val="right" w:leader="dot" w:pos="5904"/>
        </w:tabs>
        <w:ind w:left="288"/>
      </w:pPr>
      <w:r w:rsidRPr="00B40E67">
        <w:t xml:space="preserve">Wolfe Creek </w:t>
      </w:r>
      <w:r w:rsidRPr="00B40E67">
        <w:tab/>
        <w:t>661</w:t>
      </w:r>
    </w:p>
    <w:p w:rsidR="00267B13" w:rsidRPr="00B40E67" w:rsidRDefault="00267B13" w:rsidP="00267B13">
      <w:pPr>
        <w:widowControl w:val="0"/>
        <w:tabs>
          <w:tab w:val="right" w:leader="dot" w:pos="5904"/>
        </w:tabs>
      </w:pPr>
      <w:r w:rsidRPr="00B40E67">
        <w:t>Hampton County</w:t>
      </w:r>
    </w:p>
    <w:p w:rsidR="00267B13" w:rsidRPr="00B40E67" w:rsidRDefault="00267B13" w:rsidP="00267B13">
      <w:pPr>
        <w:widowControl w:val="0"/>
        <w:tabs>
          <w:tab w:val="right" w:leader="dot" w:pos="5904"/>
        </w:tabs>
        <w:ind w:left="288"/>
      </w:pPr>
      <w:r w:rsidRPr="00B40E67">
        <w:t xml:space="preserve">Black Creek </w:t>
      </w:r>
      <w:r w:rsidRPr="00B40E67">
        <w:tab/>
        <w:t>388</w:t>
      </w:r>
    </w:p>
    <w:p w:rsidR="00267B13" w:rsidRPr="00B40E67" w:rsidRDefault="00267B13" w:rsidP="00267B13">
      <w:pPr>
        <w:widowControl w:val="0"/>
        <w:tabs>
          <w:tab w:val="right" w:leader="dot" w:pos="5904"/>
        </w:tabs>
        <w:ind w:left="288"/>
      </w:pPr>
      <w:r w:rsidRPr="00B40E67">
        <w:t xml:space="preserve">Bonnett </w:t>
      </w:r>
      <w:r w:rsidRPr="00B40E67">
        <w:tab/>
        <w:t>983</w:t>
      </w:r>
    </w:p>
    <w:p w:rsidR="00267B13" w:rsidRPr="00B40E67" w:rsidRDefault="00267B13" w:rsidP="00267B13">
      <w:pPr>
        <w:widowControl w:val="0"/>
        <w:tabs>
          <w:tab w:val="right" w:leader="dot" w:pos="5904"/>
        </w:tabs>
        <w:ind w:left="288"/>
      </w:pPr>
      <w:r w:rsidRPr="00B40E67">
        <w:t xml:space="preserve">Brunson </w:t>
      </w:r>
      <w:r w:rsidRPr="00B40E67">
        <w:tab/>
        <w:t>1,113</w:t>
      </w:r>
    </w:p>
    <w:p w:rsidR="00267B13" w:rsidRPr="00B40E67" w:rsidRDefault="00267B13" w:rsidP="00267B13">
      <w:pPr>
        <w:widowControl w:val="0"/>
        <w:tabs>
          <w:tab w:val="right" w:leader="dot" w:pos="5904"/>
        </w:tabs>
        <w:ind w:left="288"/>
      </w:pPr>
      <w:r w:rsidRPr="00B40E67">
        <w:t xml:space="preserve">Crocket-Miley </w:t>
      </w:r>
      <w:r w:rsidRPr="00B40E67">
        <w:tab/>
        <w:t>808</w:t>
      </w:r>
    </w:p>
    <w:p w:rsidR="00267B13" w:rsidRPr="00B40E67" w:rsidRDefault="00267B13" w:rsidP="00267B13">
      <w:pPr>
        <w:widowControl w:val="0"/>
        <w:tabs>
          <w:tab w:val="right" w:leader="dot" w:pos="5904"/>
        </w:tabs>
        <w:ind w:left="288"/>
      </w:pPr>
      <w:r w:rsidRPr="00B40E67">
        <w:t xml:space="preserve">Cummings </w:t>
      </w:r>
      <w:r w:rsidRPr="00B40E67">
        <w:tab/>
        <w:t>1,015</w:t>
      </w:r>
    </w:p>
    <w:p w:rsidR="00267B13" w:rsidRPr="00B40E67" w:rsidRDefault="00267B13" w:rsidP="00267B13">
      <w:pPr>
        <w:widowControl w:val="0"/>
        <w:tabs>
          <w:tab w:val="right" w:leader="dot" w:pos="5904"/>
        </w:tabs>
        <w:ind w:left="288"/>
      </w:pPr>
      <w:r w:rsidRPr="00B40E67">
        <w:t xml:space="preserve">Early Branch </w:t>
      </w:r>
      <w:r w:rsidRPr="00B40E67">
        <w:tab/>
        <w:t>766</w:t>
      </w:r>
    </w:p>
    <w:p w:rsidR="00267B13" w:rsidRPr="00B40E67" w:rsidRDefault="00267B13" w:rsidP="00267B13">
      <w:pPr>
        <w:widowControl w:val="0"/>
        <w:tabs>
          <w:tab w:val="right" w:leader="dot" w:pos="5904"/>
        </w:tabs>
        <w:ind w:left="288"/>
      </w:pPr>
      <w:r w:rsidRPr="00B40E67">
        <w:t>Estill</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1118, 1119, 1120, 1121, 1132, 1133, 1134, 1135, 1136, 1137, 1138, 1139, 1140, 1141, 1142, 1143, 1148, 1163, 3000, 3001, 3002, 3003, 3004, 3005, 3006, 3007, 3008, 3009, 3010, 3011, 3012, 3013, 3014, 3015, 3016, 3017, 3018, 3019, 3020, 3021, 3022,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3125, 3126, 3127, 3128, 3129, 3130, 3131, 3132, 3133, 3134, 3135, 3136, 3137, 3138, 3139, 3140, 3141, 3142, 3143, 3144, 3145, 3146, 3147, 4000, 4001, 4002, 4003, 4004, 4005, 4006, 4007, 4008, 4009, 4010, 4011, 4012, 4013, 4014, 4015, 4016, 4017, 4018, 4019, 4020, 4021, 4022, 4023, 4024, 4025, 4026, 4027, 4028, 4029, 4031, 4032, 4033, 4040, 4041, 4042, 4046, 4047, 4048, 4049, 4072, 4073, 4074  </w:t>
      </w:r>
      <w:r w:rsidRPr="00B40E67">
        <w:tab/>
        <w:t>2,177</w:t>
      </w:r>
    </w:p>
    <w:p w:rsidR="00267B13" w:rsidRPr="00B40E67" w:rsidRDefault="00267B13" w:rsidP="00267B13">
      <w:pPr>
        <w:widowControl w:val="0"/>
        <w:tabs>
          <w:tab w:val="right" w:leader="dot" w:pos="5904"/>
        </w:tabs>
        <w:ind w:left="288"/>
      </w:pPr>
      <w:r w:rsidRPr="00B40E67">
        <w:t>Estill Subtotal</w:t>
      </w:r>
      <w:r w:rsidRPr="00B40E67">
        <w:tab/>
        <w:t>2,177</w:t>
      </w:r>
    </w:p>
    <w:p w:rsidR="00267B13" w:rsidRPr="00B40E67" w:rsidRDefault="00267B13" w:rsidP="00267B13">
      <w:pPr>
        <w:widowControl w:val="0"/>
        <w:tabs>
          <w:tab w:val="right" w:leader="dot" w:pos="5904"/>
        </w:tabs>
        <w:ind w:left="288"/>
      </w:pPr>
      <w:r w:rsidRPr="00B40E67">
        <w:t xml:space="preserve">Furman </w:t>
      </w:r>
      <w:r w:rsidRPr="00B40E67">
        <w:tab/>
        <w:t>534</w:t>
      </w:r>
    </w:p>
    <w:p w:rsidR="00267B13" w:rsidRPr="00B40E67" w:rsidRDefault="00267B13" w:rsidP="00267B13">
      <w:pPr>
        <w:widowControl w:val="0"/>
        <w:tabs>
          <w:tab w:val="right" w:leader="dot" w:pos="5904"/>
        </w:tabs>
        <w:ind w:left="288"/>
      </w:pPr>
      <w:r w:rsidRPr="00B40E67">
        <w:t xml:space="preserve">Gifford </w:t>
      </w:r>
      <w:r w:rsidRPr="00B40E67">
        <w:tab/>
        <w:t>422</w:t>
      </w:r>
    </w:p>
    <w:p w:rsidR="00267B13" w:rsidRPr="00B40E67" w:rsidRDefault="00267B13" w:rsidP="00267B13">
      <w:pPr>
        <w:widowControl w:val="0"/>
        <w:tabs>
          <w:tab w:val="right" w:leader="dot" w:pos="5904"/>
        </w:tabs>
        <w:ind w:left="288"/>
      </w:pPr>
      <w:r w:rsidRPr="00B40E67">
        <w:t xml:space="preserve">Hampton Cthse 2 </w:t>
      </w:r>
      <w:r w:rsidRPr="00B40E67">
        <w:tab/>
        <w:t>2,048</w:t>
      </w:r>
    </w:p>
    <w:p w:rsidR="00267B13" w:rsidRPr="00B40E67" w:rsidRDefault="00267B13" w:rsidP="00267B13">
      <w:pPr>
        <w:widowControl w:val="0"/>
        <w:tabs>
          <w:tab w:val="right" w:leader="dot" w:pos="5904"/>
        </w:tabs>
        <w:ind w:left="288"/>
      </w:pPr>
      <w:r w:rsidRPr="00B40E67">
        <w:t xml:space="preserve">Hampton No. 1 </w:t>
      </w:r>
      <w:r w:rsidRPr="00B40E67">
        <w:tab/>
        <w:t>1,816</w:t>
      </w:r>
    </w:p>
    <w:p w:rsidR="00267B13" w:rsidRPr="00B40E67" w:rsidRDefault="00267B13" w:rsidP="00267B13">
      <w:pPr>
        <w:widowControl w:val="0"/>
        <w:tabs>
          <w:tab w:val="right" w:leader="dot" w:pos="5904"/>
        </w:tabs>
        <w:ind w:left="288"/>
      </w:pPr>
      <w:r w:rsidRPr="00B40E67">
        <w:t xml:space="preserve">Hopewell </w:t>
      </w:r>
      <w:r w:rsidRPr="00B40E67">
        <w:tab/>
        <w:t>460</w:t>
      </w:r>
    </w:p>
    <w:p w:rsidR="00267B13" w:rsidRPr="00B40E67" w:rsidRDefault="00267B13" w:rsidP="00267B13">
      <w:pPr>
        <w:widowControl w:val="0"/>
        <w:tabs>
          <w:tab w:val="right" w:leader="dot" w:pos="5904"/>
        </w:tabs>
        <w:ind w:left="288"/>
      </w:pPr>
      <w:r w:rsidRPr="00B40E67">
        <w:t xml:space="preserve">Horse Gall </w:t>
      </w:r>
      <w:r w:rsidRPr="00B40E67">
        <w:tab/>
        <w:t>124</w:t>
      </w:r>
    </w:p>
    <w:p w:rsidR="00267B13" w:rsidRPr="00B40E67" w:rsidRDefault="00267B13" w:rsidP="00267B13">
      <w:pPr>
        <w:widowControl w:val="0"/>
        <w:tabs>
          <w:tab w:val="right" w:leader="dot" w:pos="5904"/>
        </w:tabs>
        <w:ind w:left="288"/>
      </w:pPr>
      <w:r w:rsidRPr="00B40E67">
        <w:t xml:space="preserve">Rivers Mill </w:t>
      </w:r>
      <w:r w:rsidRPr="00B40E67">
        <w:tab/>
        <w:t>112</w:t>
      </w:r>
    </w:p>
    <w:p w:rsidR="00267B13" w:rsidRPr="00B40E67" w:rsidRDefault="00267B13" w:rsidP="00267B13">
      <w:pPr>
        <w:widowControl w:val="0"/>
        <w:tabs>
          <w:tab w:val="right" w:leader="dot" w:pos="5904"/>
        </w:tabs>
        <w:ind w:left="288"/>
      </w:pPr>
      <w:r w:rsidRPr="00B40E67">
        <w:t xml:space="preserve">Varnville </w:t>
      </w:r>
      <w:r w:rsidRPr="00B40E67">
        <w:tab/>
        <w:t>3,234</w:t>
      </w:r>
    </w:p>
    <w:p w:rsidR="00267B13" w:rsidRPr="00B40E67" w:rsidRDefault="00267B13" w:rsidP="00267B13">
      <w:pPr>
        <w:widowControl w:val="0"/>
        <w:tabs>
          <w:tab w:val="right" w:leader="dot" w:pos="5904"/>
        </w:tabs>
        <w:ind w:left="288"/>
      </w:pPr>
      <w:r w:rsidRPr="00B40E67">
        <w:t xml:space="preserve">Yemassee </w:t>
      </w:r>
      <w:r w:rsidRPr="00B40E67">
        <w:tab/>
        <w:t>1,602</w:t>
      </w:r>
    </w:p>
    <w:p w:rsidR="00267B13" w:rsidRPr="00B40E67" w:rsidRDefault="00267B13" w:rsidP="00267B13">
      <w:pPr>
        <w:widowControl w:val="0"/>
        <w:tabs>
          <w:tab w:val="right" w:leader="dot" w:pos="5904"/>
        </w:tabs>
      </w:pPr>
      <w:r w:rsidRPr="00B40E67">
        <w:t>Jasper County</w:t>
      </w:r>
    </w:p>
    <w:p w:rsidR="00267B13" w:rsidRPr="00B40E67" w:rsidRDefault="00267B13" w:rsidP="00267B13">
      <w:pPr>
        <w:widowControl w:val="0"/>
        <w:tabs>
          <w:tab w:val="right" w:leader="dot" w:pos="5904"/>
        </w:tabs>
        <w:ind w:left="288"/>
      </w:pPr>
      <w:r w:rsidRPr="00B40E67">
        <w:t xml:space="preserve">Grays </w:t>
      </w:r>
      <w:r w:rsidRPr="00B40E67">
        <w:tab/>
        <w:t>885</w:t>
      </w:r>
    </w:p>
    <w:p w:rsidR="00267B13" w:rsidRPr="00B40E67" w:rsidRDefault="00267B13" w:rsidP="00267B13">
      <w:pPr>
        <w:widowControl w:val="0"/>
        <w:tabs>
          <w:tab w:val="right" w:leader="dot" w:pos="5904"/>
        </w:tabs>
      </w:pPr>
      <w:r w:rsidRPr="00B40E67">
        <w:t>DISTRICT TOTAL</w:t>
      </w:r>
      <w:r w:rsidRPr="00B40E67">
        <w:tab/>
        <w:t>36,682</w:t>
      </w:r>
    </w:p>
    <w:p w:rsidR="00267B13" w:rsidRPr="00B40E67" w:rsidRDefault="00267B13" w:rsidP="00267B13">
      <w:pPr>
        <w:widowControl w:val="0"/>
        <w:tabs>
          <w:tab w:val="right" w:leader="dot" w:pos="5904"/>
        </w:tabs>
      </w:pPr>
      <w:r w:rsidRPr="00B40E67">
        <w:t>PERCENT VARIATION</w:t>
      </w:r>
      <w:r w:rsidRPr="00B40E67">
        <w:tab/>
        <w:t>-1.659</w:t>
      </w:r>
    </w:p>
    <w:p w:rsidR="00267B13" w:rsidRPr="00B40E67" w:rsidRDefault="00267B13" w:rsidP="00267B13">
      <w:pPr>
        <w:widowControl w:val="0"/>
        <w:tabs>
          <w:tab w:val="right" w:leader="dot" w:pos="5904"/>
        </w:tabs>
      </w:pPr>
      <w:r w:rsidRPr="00B40E67">
        <w:t>DISTRICT 121</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 xml:space="preserve">Beaufort 1 </w:t>
      </w:r>
      <w:r w:rsidRPr="00B40E67">
        <w:tab/>
        <w:t>1,576</w:t>
      </w:r>
    </w:p>
    <w:p w:rsidR="00267B13" w:rsidRPr="00B40E67" w:rsidRDefault="00267B13" w:rsidP="00267B13">
      <w:pPr>
        <w:widowControl w:val="0"/>
        <w:tabs>
          <w:tab w:val="right" w:leader="dot" w:pos="5904"/>
        </w:tabs>
        <w:ind w:left="288"/>
      </w:pPr>
      <w:r w:rsidRPr="00B40E67">
        <w:t xml:space="preserve">Beaufort 2 </w:t>
      </w:r>
      <w:r w:rsidRPr="00B40E67">
        <w:tab/>
        <w:t>1,305</w:t>
      </w:r>
    </w:p>
    <w:p w:rsidR="00267B13" w:rsidRPr="00B40E67" w:rsidRDefault="00267B13" w:rsidP="00267B13">
      <w:pPr>
        <w:widowControl w:val="0"/>
        <w:tabs>
          <w:tab w:val="right" w:leader="dot" w:pos="5904"/>
        </w:tabs>
        <w:ind w:left="288"/>
      </w:pPr>
      <w:r w:rsidRPr="00B40E67">
        <w:t xml:space="preserve">Burton 1A </w:t>
      </w:r>
      <w:r w:rsidRPr="00B40E67">
        <w:tab/>
        <w:t>2,773</w:t>
      </w:r>
    </w:p>
    <w:p w:rsidR="00267B13" w:rsidRPr="00B40E67" w:rsidRDefault="00267B13" w:rsidP="00267B13">
      <w:pPr>
        <w:widowControl w:val="0"/>
        <w:tabs>
          <w:tab w:val="right" w:leader="dot" w:pos="5904"/>
        </w:tabs>
        <w:ind w:left="288"/>
      </w:pPr>
      <w:r w:rsidRPr="00B40E67">
        <w:t xml:space="preserve">Burton 1B </w:t>
      </w:r>
      <w:r w:rsidRPr="00B40E67">
        <w:tab/>
        <w:t>2,053</w:t>
      </w:r>
    </w:p>
    <w:p w:rsidR="00267B13" w:rsidRPr="00B40E67" w:rsidRDefault="00267B13" w:rsidP="00267B13">
      <w:pPr>
        <w:widowControl w:val="0"/>
        <w:tabs>
          <w:tab w:val="right" w:leader="dot" w:pos="5904"/>
        </w:tabs>
        <w:ind w:left="288"/>
      </w:pPr>
      <w:r w:rsidRPr="00B40E67">
        <w:t xml:space="preserve">Burton 3 </w:t>
      </w:r>
      <w:r w:rsidRPr="00B40E67">
        <w:tab/>
        <w:t>2,366</w:t>
      </w:r>
    </w:p>
    <w:p w:rsidR="00267B13" w:rsidRPr="00B40E67" w:rsidRDefault="00267B13" w:rsidP="00267B13">
      <w:pPr>
        <w:widowControl w:val="0"/>
        <w:tabs>
          <w:tab w:val="right" w:leader="dot" w:pos="5904"/>
        </w:tabs>
        <w:ind w:left="288"/>
      </w:pPr>
      <w:r w:rsidRPr="00B40E67">
        <w:t xml:space="preserve">Dale Lobeco </w:t>
      </w:r>
      <w:r w:rsidRPr="00B40E67">
        <w:tab/>
        <w:t>1,629</w:t>
      </w:r>
    </w:p>
    <w:p w:rsidR="00267B13" w:rsidRPr="00B40E67" w:rsidRDefault="00267B13" w:rsidP="00267B13">
      <w:pPr>
        <w:widowControl w:val="0"/>
        <w:tabs>
          <w:tab w:val="right" w:leader="dot" w:pos="5904"/>
        </w:tabs>
        <w:ind w:left="288"/>
      </w:pPr>
      <w:r w:rsidRPr="00B40E67">
        <w:t>Lady’s Island 2A</w:t>
      </w:r>
    </w:p>
    <w:p w:rsidR="00267B13" w:rsidRPr="00B40E67" w:rsidRDefault="00267B13" w:rsidP="00267B13">
      <w:pPr>
        <w:widowControl w:val="0"/>
        <w:tabs>
          <w:tab w:val="right" w:leader="dot" w:pos="5904"/>
        </w:tabs>
        <w:ind w:left="576"/>
      </w:pPr>
      <w:r w:rsidRPr="00B40E67">
        <w:t>Tract 9.02</w:t>
      </w:r>
    </w:p>
    <w:p w:rsidR="00267B13" w:rsidRPr="00B40E67" w:rsidRDefault="00267B13" w:rsidP="00267B13">
      <w:pPr>
        <w:widowControl w:val="0"/>
        <w:tabs>
          <w:tab w:val="right" w:leader="dot" w:pos="5904"/>
        </w:tabs>
        <w:ind w:left="1152"/>
      </w:pPr>
      <w:r w:rsidRPr="00B40E67">
        <w:t xml:space="preserve">Blocks: 1014, 1015, 1022, 1023, 1024, 1026, 1027  </w:t>
      </w:r>
      <w:r w:rsidRPr="00B40E67">
        <w:tab/>
        <w:t>703</w:t>
      </w:r>
    </w:p>
    <w:p w:rsidR="00267B13" w:rsidRPr="00B40E67" w:rsidRDefault="00267B13" w:rsidP="00267B13">
      <w:pPr>
        <w:widowControl w:val="0"/>
        <w:tabs>
          <w:tab w:val="right" w:leader="dot" w:pos="5904"/>
        </w:tabs>
        <w:ind w:left="288"/>
      </w:pPr>
      <w:r w:rsidRPr="00B40E67">
        <w:t>Lady’s Island 2A Subtotal</w:t>
      </w:r>
      <w:r w:rsidRPr="00B40E67">
        <w:tab/>
        <w:t>703</w:t>
      </w:r>
    </w:p>
    <w:p w:rsidR="00267B13" w:rsidRPr="00B40E67" w:rsidRDefault="00267B13" w:rsidP="00267B13">
      <w:pPr>
        <w:widowControl w:val="0"/>
        <w:tabs>
          <w:tab w:val="right" w:leader="dot" w:pos="5904"/>
        </w:tabs>
        <w:ind w:left="288"/>
      </w:pPr>
      <w:r w:rsidRPr="00B40E67">
        <w:t xml:space="preserve">Lady’s Island 3A </w:t>
      </w:r>
      <w:r w:rsidRPr="00B40E67">
        <w:tab/>
        <w:t>2,872</w:t>
      </w:r>
    </w:p>
    <w:p w:rsidR="00267B13" w:rsidRPr="00B40E67" w:rsidRDefault="00267B13" w:rsidP="00267B13">
      <w:pPr>
        <w:widowControl w:val="0"/>
        <w:tabs>
          <w:tab w:val="right" w:leader="dot" w:pos="5904"/>
        </w:tabs>
        <w:ind w:left="288"/>
      </w:pPr>
      <w:r w:rsidRPr="00B40E67">
        <w:t xml:space="preserve">Lady’s Island 3B </w:t>
      </w:r>
      <w:r w:rsidRPr="00B40E67">
        <w:tab/>
        <w:t>1,259</w:t>
      </w:r>
    </w:p>
    <w:p w:rsidR="00267B13" w:rsidRPr="00B40E67" w:rsidRDefault="00267B13" w:rsidP="00267B13">
      <w:pPr>
        <w:widowControl w:val="0"/>
        <w:tabs>
          <w:tab w:val="right" w:leader="dot" w:pos="5904"/>
        </w:tabs>
        <w:ind w:left="288"/>
      </w:pPr>
      <w:r w:rsidRPr="00B40E67">
        <w:t>Seabrook 2</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2000, 2001, 2002, 2003, 2004, 2005, 2006, 2007, 2008, 2009, 2011, 2012, 2013, 2014, 2015, 2016, 2017, 2022, 2023, 3000, 3001, 3002, 3003, 3004, 3005, 3006, 3007, 3008, 3009, 3010, 3011, 3013, 3014, 3015, 3016, 3017, 3018, 3019, 3054, 3055, 3058, 3059, 3060  </w:t>
      </w:r>
      <w:r w:rsidRPr="00B40E67">
        <w:tab/>
        <w:t>1,401</w:t>
      </w:r>
    </w:p>
    <w:p w:rsidR="00267B13" w:rsidRPr="00B40E67" w:rsidRDefault="00267B13" w:rsidP="00267B13">
      <w:pPr>
        <w:widowControl w:val="0"/>
        <w:tabs>
          <w:tab w:val="right" w:leader="dot" w:pos="5904"/>
        </w:tabs>
        <w:ind w:left="288"/>
      </w:pPr>
      <w:r w:rsidRPr="00B40E67">
        <w:t>Seabrook 2 Subtotal</w:t>
      </w:r>
      <w:r w:rsidRPr="00B40E67">
        <w:tab/>
        <w:t>1,401</w:t>
      </w:r>
    </w:p>
    <w:p w:rsidR="00267B13" w:rsidRPr="00B40E67" w:rsidRDefault="00267B13" w:rsidP="00267B13">
      <w:pPr>
        <w:widowControl w:val="0"/>
        <w:tabs>
          <w:tab w:val="right" w:leader="dot" w:pos="5904"/>
        </w:tabs>
        <w:ind w:left="288"/>
      </w:pPr>
      <w:r w:rsidRPr="00B40E67">
        <w:t>Seabrook 3</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1007, 2021, 3012, 3020, 3021, 3022, 3023, 3024, 3025, 3026, 3027, 3028, 3029, 3030, 3031, 3032, 3033, 3034, 3035, 3036, 3037, 3038, 3039, 3040, 3041, 3042, 3043, 3044, 3045, 3046, 3047, 3048, 3049, 3050, 3051, 3052, 3053, 3056, 3057, 3061, 3062, 3063, 3064, 3065, 3066, 3067, 3068, 3069, 3070, 3071, 3072, 3073, 3074, 3075, 3076, 3077, 3078, 3079, 3080, 3083, 3084, 3085, 3086  </w:t>
      </w:r>
      <w:r w:rsidRPr="00B40E67">
        <w:tab/>
        <w:t>1,619</w:t>
      </w:r>
    </w:p>
    <w:p w:rsidR="00267B13" w:rsidRPr="00B40E67" w:rsidRDefault="00267B13" w:rsidP="00267B13">
      <w:pPr>
        <w:widowControl w:val="0"/>
        <w:tabs>
          <w:tab w:val="right" w:leader="dot" w:pos="5904"/>
        </w:tabs>
        <w:ind w:left="576"/>
      </w:pPr>
      <w:r w:rsidRPr="00B40E67">
        <w:t>Tract 4</w:t>
      </w:r>
    </w:p>
    <w:p w:rsidR="00267B13" w:rsidRPr="00B40E67" w:rsidRDefault="00267B13" w:rsidP="00267B13">
      <w:pPr>
        <w:widowControl w:val="0"/>
        <w:tabs>
          <w:tab w:val="right" w:leader="dot" w:pos="5904"/>
        </w:tabs>
        <w:ind w:left="1152"/>
      </w:pPr>
      <w:r w:rsidRPr="00B40E67">
        <w:t xml:space="preserve">Blocks: 1000, 1001, 1002, 1003, 1004, 1006, 1007, 1008, 1009, 1014, 1015, 1017, 1018, 1019, 1068, 1069, 1070, 1077  </w:t>
      </w:r>
      <w:r w:rsidRPr="00B40E67">
        <w:tab/>
        <w:t>2</w:t>
      </w:r>
    </w:p>
    <w:p w:rsidR="00267B13" w:rsidRPr="00B40E67" w:rsidRDefault="00267B13" w:rsidP="00267B13">
      <w:pPr>
        <w:widowControl w:val="0"/>
        <w:tabs>
          <w:tab w:val="right" w:leader="dot" w:pos="5904"/>
        </w:tabs>
        <w:ind w:left="576"/>
      </w:pPr>
      <w:r w:rsidRPr="00B40E67">
        <w:t>Tract 9.01</w:t>
      </w:r>
    </w:p>
    <w:p w:rsidR="00267B13" w:rsidRPr="00B40E67" w:rsidRDefault="00267B13" w:rsidP="00267B13">
      <w:pPr>
        <w:widowControl w:val="0"/>
        <w:tabs>
          <w:tab w:val="right" w:leader="dot" w:pos="5904"/>
        </w:tabs>
        <w:ind w:left="1152"/>
      </w:pPr>
      <w:r w:rsidRPr="00B40E67">
        <w:t xml:space="preserve">Blocks: 1037  </w:t>
      </w:r>
      <w:r w:rsidRPr="00B40E67">
        <w:tab/>
        <w:t>0</w:t>
      </w:r>
    </w:p>
    <w:p w:rsidR="00267B13" w:rsidRPr="00B40E67" w:rsidRDefault="00267B13" w:rsidP="00267B13">
      <w:pPr>
        <w:widowControl w:val="0"/>
        <w:tabs>
          <w:tab w:val="right" w:leader="dot" w:pos="5904"/>
        </w:tabs>
        <w:ind w:left="288"/>
      </w:pPr>
      <w:r w:rsidRPr="00B40E67">
        <w:t>Seabrook 3 Subtotal</w:t>
      </w:r>
      <w:r w:rsidRPr="00B40E67">
        <w:tab/>
        <w:t>1,621</w:t>
      </w:r>
    </w:p>
    <w:p w:rsidR="00267B13" w:rsidRPr="00B40E67" w:rsidRDefault="00267B13" w:rsidP="00267B13">
      <w:pPr>
        <w:widowControl w:val="0"/>
        <w:tabs>
          <w:tab w:val="right" w:leader="dot" w:pos="5904"/>
        </w:tabs>
      </w:pPr>
      <w:r w:rsidRPr="00B40E67">
        <w:t>Charleston County</w:t>
      </w:r>
    </w:p>
    <w:p w:rsidR="00267B13" w:rsidRPr="00B40E67" w:rsidRDefault="00267B13" w:rsidP="00267B13">
      <w:pPr>
        <w:widowControl w:val="0"/>
        <w:tabs>
          <w:tab w:val="right" w:leader="dot" w:pos="5904"/>
        </w:tabs>
        <w:ind w:left="288"/>
      </w:pPr>
      <w:r w:rsidRPr="00B40E67">
        <w:t>Edisto Island</w:t>
      </w:r>
    </w:p>
    <w:p w:rsidR="00267B13" w:rsidRPr="00B40E67" w:rsidRDefault="00267B13" w:rsidP="00267B13">
      <w:pPr>
        <w:widowControl w:val="0"/>
        <w:tabs>
          <w:tab w:val="right" w:leader="dot" w:pos="5904"/>
        </w:tabs>
        <w:ind w:left="576"/>
      </w:pPr>
      <w:r w:rsidRPr="00B40E67">
        <w:t>Tract 23</w:t>
      </w:r>
    </w:p>
    <w:p w:rsidR="00267B13" w:rsidRPr="00B40E67" w:rsidRDefault="00267B13" w:rsidP="00267B13">
      <w:pPr>
        <w:widowControl w:val="0"/>
        <w:tabs>
          <w:tab w:val="right" w:leader="dot" w:pos="5904"/>
        </w:tabs>
        <w:ind w:left="1152"/>
      </w:pPr>
      <w:r w:rsidRPr="00B40E67">
        <w:t xml:space="preserve">Blocks: 1012, 1013, 1014  </w:t>
      </w:r>
      <w:r w:rsidRPr="00B40E67">
        <w:tab/>
        <w:t>0</w:t>
      </w:r>
    </w:p>
    <w:p w:rsidR="00267B13" w:rsidRPr="00B40E67" w:rsidRDefault="00267B13" w:rsidP="00267B13">
      <w:pPr>
        <w:widowControl w:val="0"/>
        <w:tabs>
          <w:tab w:val="right" w:leader="dot" w:pos="5904"/>
        </w:tabs>
        <w:ind w:left="288"/>
      </w:pPr>
      <w:r w:rsidRPr="00B40E67">
        <w:t>Edisto Island Subtotal</w:t>
      </w:r>
      <w:r w:rsidRPr="00B40E67">
        <w:tab/>
        <w:t>0</w:t>
      </w:r>
    </w:p>
    <w:p w:rsidR="00267B13" w:rsidRPr="00B40E67" w:rsidRDefault="00267B13" w:rsidP="00267B13">
      <w:pPr>
        <w:widowControl w:val="0"/>
        <w:tabs>
          <w:tab w:val="right" w:leader="dot" w:pos="5904"/>
        </w:tabs>
        <w:ind w:left="288"/>
      </w:pPr>
      <w:r w:rsidRPr="00B40E67">
        <w:t xml:space="preserve">St. Pauls 1 </w:t>
      </w:r>
      <w:r w:rsidRPr="00B40E67">
        <w:tab/>
        <w:t>1,167</w:t>
      </w:r>
    </w:p>
    <w:p w:rsidR="00267B13" w:rsidRPr="00B40E67" w:rsidRDefault="00267B13" w:rsidP="00267B13">
      <w:pPr>
        <w:widowControl w:val="0"/>
        <w:tabs>
          <w:tab w:val="right" w:leader="dot" w:pos="5904"/>
        </w:tabs>
        <w:ind w:left="288"/>
      </w:pPr>
      <w:r w:rsidRPr="00B40E67">
        <w:t>St. Pauls 2B</w:t>
      </w:r>
    </w:p>
    <w:p w:rsidR="00267B13" w:rsidRPr="00B40E67" w:rsidRDefault="00267B13" w:rsidP="00267B13">
      <w:pPr>
        <w:widowControl w:val="0"/>
        <w:tabs>
          <w:tab w:val="right" w:leader="dot" w:pos="5904"/>
        </w:tabs>
        <w:ind w:left="576"/>
      </w:pPr>
      <w:r w:rsidRPr="00B40E67">
        <w:t>Tract 24</w:t>
      </w:r>
    </w:p>
    <w:p w:rsidR="00267B13" w:rsidRPr="00B40E67" w:rsidRDefault="00267B13" w:rsidP="00267B13">
      <w:pPr>
        <w:widowControl w:val="0"/>
        <w:tabs>
          <w:tab w:val="right" w:leader="dot" w:pos="5904"/>
        </w:tabs>
        <w:ind w:left="1152"/>
      </w:pPr>
      <w:r w:rsidRPr="00B40E67">
        <w:t xml:space="preserve">Blocks: 2057, 2123, 2124, 2125, 2126, 2127, 2140, 2154, 2155, 2156, 2157, 2158, 2159, 2180, 2181, 2182, 2183, 2188,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3077, 3078, 3079, 3080, 3081, 3082, 3083, 3084, 3085, 3086, 3087, 3088, 3089, 3090, 3091, 3092, 3093, 3094, 3095, 3099, 3100, 3101, 3104, 3105, 3106, 3107, 3118, 3119, 3120, 3121, 3122, 3123, 3124, 3125, 3141, 3142, 3150, 3151, 3227, 3228, 3229, 3230, 3231, 3232, 3233, 3236, 3237, 3238, 3239, 3240, 3242  </w:t>
      </w:r>
      <w:r w:rsidRPr="00B40E67">
        <w:tab/>
        <w:t>1,454</w:t>
      </w:r>
    </w:p>
    <w:p w:rsidR="00267B13" w:rsidRPr="00B40E67" w:rsidRDefault="00267B13" w:rsidP="00267B13">
      <w:pPr>
        <w:widowControl w:val="0"/>
        <w:tabs>
          <w:tab w:val="right" w:leader="dot" w:pos="5904"/>
        </w:tabs>
        <w:ind w:left="576"/>
      </w:pPr>
      <w:r w:rsidRPr="00B40E67">
        <w:t>Tract 25.02</w:t>
      </w:r>
    </w:p>
    <w:p w:rsidR="00267B13" w:rsidRPr="00B40E67" w:rsidRDefault="00267B13" w:rsidP="00267B13">
      <w:pPr>
        <w:widowControl w:val="0"/>
        <w:tabs>
          <w:tab w:val="right" w:leader="dot" w:pos="5904"/>
        </w:tabs>
        <w:ind w:left="1152"/>
      </w:pPr>
      <w:r w:rsidRPr="00B40E67">
        <w:t xml:space="preserve">Blocks: 5048, 5049, 5050, 5051, 5052, 5053, 5056, 5057, 5058, 5088, 5099, 5100, 5109, 5110, 5111, 5112, 5113, 5114, 5115, 5116, 5117, 5118, 5119, 5120, 5121, 5122, 5123, 5124, 5125, 5126, 5132  </w:t>
      </w:r>
      <w:r w:rsidRPr="00B40E67">
        <w:tab/>
        <w:t>59</w:t>
      </w:r>
    </w:p>
    <w:p w:rsidR="00267B13" w:rsidRPr="00B40E67" w:rsidRDefault="00267B13" w:rsidP="00267B13">
      <w:pPr>
        <w:widowControl w:val="0"/>
        <w:tabs>
          <w:tab w:val="right" w:leader="dot" w:pos="5904"/>
        </w:tabs>
        <w:ind w:left="288"/>
      </w:pPr>
      <w:r w:rsidRPr="00B40E67">
        <w:t>St. Pauls 2B Subtotal</w:t>
      </w:r>
      <w:r w:rsidRPr="00B40E67">
        <w:tab/>
        <w:t>1,513</w:t>
      </w:r>
    </w:p>
    <w:p w:rsidR="00267B13" w:rsidRPr="00B40E67" w:rsidRDefault="00267B13" w:rsidP="00267B13">
      <w:pPr>
        <w:widowControl w:val="0"/>
        <w:tabs>
          <w:tab w:val="right" w:leader="dot" w:pos="5904"/>
        </w:tabs>
      </w:pPr>
      <w:r w:rsidRPr="00B40E67">
        <w:t>Colleton County</w:t>
      </w:r>
    </w:p>
    <w:p w:rsidR="00267B13" w:rsidRPr="00B40E67" w:rsidRDefault="00267B13" w:rsidP="00267B13">
      <w:pPr>
        <w:widowControl w:val="0"/>
        <w:tabs>
          <w:tab w:val="right" w:leader="dot" w:pos="5904"/>
        </w:tabs>
        <w:ind w:left="288"/>
      </w:pPr>
      <w:r w:rsidRPr="00B40E67">
        <w:t>Cottageville</w:t>
      </w:r>
    </w:p>
    <w:p w:rsidR="00267B13" w:rsidRPr="00B40E67" w:rsidRDefault="00267B13" w:rsidP="00267B13">
      <w:pPr>
        <w:widowControl w:val="0"/>
        <w:tabs>
          <w:tab w:val="right" w:leader="dot" w:pos="5904"/>
        </w:tabs>
        <w:ind w:left="576"/>
      </w:pPr>
      <w:r w:rsidRPr="00B40E67">
        <w:t>Tract 9707</w:t>
      </w:r>
    </w:p>
    <w:p w:rsidR="00267B13" w:rsidRPr="00B40E67" w:rsidRDefault="00267B13" w:rsidP="00267B13">
      <w:pPr>
        <w:widowControl w:val="0"/>
        <w:tabs>
          <w:tab w:val="right" w:leader="dot" w:pos="5904"/>
        </w:tabs>
        <w:ind w:left="1152"/>
      </w:pPr>
      <w:r w:rsidRPr="00B40E67">
        <w:t xml:space="preserve">Blocks: 2044, 2045, 2047, 2048,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B40E67">
        <w:tab/>
        <w:t>2,442</w:t>
      </w:r>
    </w:p>
    <w:p w:rsidR="00267B13" w:rsidRPr="00B40E67" w:rsidRDefault="00267B13" w:rsidP="00267B13">
      <w:pPr>
        <w:widowControl w:val="0"/>
        <w:tabs>
          <w:tab w:val="right" w:leader="dot" w:pos="5904"/>
        </w:tabs>
        <w:ind w:left="288"/>
      </w:pPr>
      <w:r w:rsidRPr="00B40E67">
        <w:t>Cottageville Subtotal</w:t>
      </w:r>
      <w:r w:rsidRPr="00B40E67">
        <w:tab/>
        <w:t>2,442</w:t>
      </w:r>
    </w:p>
    <w:p w:rsidR="00267B13" w:rsidRPr="00B40E67" w:rsidRDefault="00267B13" w:rsidP="00267B13">
      <w:pPr>
        <w:widowControl w:val="0"/>
        <w:tabs>
          <w:tab w:val="right" w:leader="dot" w:pos="5904"/>
        </w:tabs>
        <w:ind w:left="288"/>
      </w:pPr>
      <w:r w:rsidRPr="00B40E67">
        <w:t xml:space="preserve">Green Pond </w:t>
      </w:r>
      <w:r w:rsidRPr="00B40E67">
        <w:tab/>
        <w:t>1,107</w:t>
      </w:r>
    </w:p>
    <w:p w:rsidR="00267B13" w:rsidRPr="00B40E67" w:rsidRDefault="00267B13" w:rsidP="00267B13">
      <w:pPr>
        <w:widowControl w:val="0"/>
        <w:tabs>
          <w:tab w:val="right" w:leader="dot" w:pos="5904"/>
        </w:tabs>
        <w:ind w:left="288"/>
      </w:pPr>
      <w:r w:rsidRPr="00B40E67">
        <w:t xml:space="preserve">Hendersonville </w:t>
      </w:r>
      <w:r w:rsidRPr="00B40E67">
        <w:tab/>
        <w:t>1,499</w:t>
      </w:r>
    </w:p>
    <w:p w:rsidR="00267B13" w:rsidRPr="00B40E67" w:rsidRDefault="00267B13" w:rsidP="00267B13">
      <w:pPr>
        <w:widowControl w:val="0"/>
        <w:tabs>
          <w:tab w:val="right" w:leader="dot" w:pos="5904"/>
        </w:tabs>
        <w:ind w:left="288"/>
      </w:pPr>
      <w:r w:rsidRPr="00B40E67">
        <w:t>Jacksonboro</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4119  </w:t>
      </w:r>
      <w:r w:rsidRPr="00B40E67">
        <w:tab/>
        <w:t>0</w:t>
      </w:r>
    </w:p>
    <w:p w:rsidR="00267B13" w:rsidRPr="00B40E67" w:rsidRDefault="00267B13" w:rsidP="00267B13">
      <w:pPr>
        <w:widowControl w:val="0"/>
        <w:tabs>
          <w:tab w:val="right" w:leader="dot" w:pos="5904"/>
        </w:tabs>
        <w:ind w:left="576"/>
      </w:pPr>
      <w:r w:rsidRPr="00B40E67">
        <w:t>Tract 9707</w:t>
      </w:r>
    </w:p>
    <w:p w:rsidR="00267B13" w:rsidRPr="00B40E67" w:rsidRDefault="00267B13" w:rsidP="00267B13">
      <w:pPr>
        <w:widowControl w:val="0"/>
        <w:tabs>
          <w:tab w:val="right" w:leader="dot" w:pos="5904"/>
        </w:tabs>
        <w:ind w:left="1152"/>
      </w:pPr>
      <w:r w:rsidRPr="00B40E67">
        <w:t xml:space="preserve">Blocks: 3046, 3047, 3066, 3067, 3071, 3072, 3073, 3074, 3075, 3076, 3077, 3078, 3079, 3080, 3081, 3082, 3083, 3086, 3087, 3088, 3089, 3090, 3091, 3092, 3093, 3094, 3095, 3096, 3097, 3098, 3099, 3100, 3101, 3102, 3103, 3104, 3105, 3106, 3107, 3108, 3109, 3110, 3111, 3112, 3114, 3116  </w:t>
      </w:r>
      <w:r w:rsidRPr="00B40E67">
        <w:tab/>
        <w:t>5</w:t>
      </w:r>
    </w:p>
    <w:p w:rsidR="00267B13" w:rsidRPr="00B40E67" w:rsidRDefault="00267B13" w:rsidP="00267B13">
      <w:pPr>
        <w:widowControl w:val="0"/>
        <w:tabs>
          <w:tab w:val="right" w:leader="dot" w:pos="5904"/>
        </w:tabs>
        <w:ind w:left="576"/>
      </w:pPr>
      <w:r w:rsidRPr="00B40E67">
        <w:t>Tract 9708</w:t>
      </w:r>
    </w:p>
    <w:p w:rsidR="00267B13" w:rsidRPr="00B40E67" w:rsidRDefault="00267B13" w:rsidP="00267B13">
      <w:pPr>
        <w:widowControl w:val="0"/>
        <w:tabs>
          <w:tab w:val="right" w:leader="dot" w:pos="5904"/>
        </w:tabs>
        <w:ind w:left="1152"/>
      </w:pPr>
      <w:r w:rsidRPr="00B40E67">
        <w:t xml:space="preserve">Blocks: 1000, 1001, 1002, 1003, 1004, 1005, 1006, 1007, 1008, 1010, 1011, 1012, 1013, 1014, 1015, 1016, 1017, 1018, 1019, 1020, 1021, 1022, 1024, 1025, 1026, 1027, 1028, 1029, 1030, 1031, 1032, 1033, 1034, 1035, 1036, 1037, 1038, 1039, 1040, 1041, 1042, 1043, 1044, 1045, 1046, 1047, 1048, 1049, 1050, 1052, 1053, 1054, 1055, 1056, 1057, 1058, 1059, 1060, 1061, 1062, 1063, 1064, 1065, 1066, 1067, 1068, 1069, 1070, 1071, 1072, 1073, 1074, 1075, 1078, 1079, 1083, 1084, 1085, 1086, 1087, 1095, 1096, 1097, 1103, 1107, 1108, 1139, 1143, 1144, 1145, 1146, 1147, 1148, 1149, 1150, 1152, 1153, 1154, 1155, 1156  </w:t>
      </w:r>
      <w:r w:rsidRPr="00B40E67">
        <w:tab/>
        <w:t>515</w:t>
      </w:r>
    </w:p>
    <w:p w:rsidR="00267B13" w:rsidRPr="00B40E67" w:rsidRDefault="00267B13" w:rsidP="00267B13">
      <w:pPr>
        <w:widowControl w:val="0"/>
        <w:tabs>
          <w:tab w:val="right" w:leader="dot" w:pos="5904"/>
        </w:tabs>
        <w:ind w:left="288"/>
      </w:pPr>
      <w:r w:rsidRPr="00B40E67">
        <w:t>Jacksonboro Subtotal</w:t>
      </w:r>
      <w:r w:rsidRPr="00B40E67">
        <w:tab/>
        <w:t>520</w:t>
      </w:r>
    </w:p>
    <w:p w:rsidR="00267B13" w:rsidRPr="00B40E67" w:rsidRDefault="00267B13" w:rsidP="00267B13">
      <w:pPr>
        <w:widowControl w:val="0"/>
        <w:tabs>
          <w:tab w:val="right" w:leader="dot" w:pos="5904"/>
        </w:tabs>
        <w:ind w:left="288"/>
      </w:pPr>
      <w:r w:rsidRPr="00B40E67">
        <w:t xml:space="preserve">Mashawville </w:t>
      </w:r>
      <w:r w:rsidRPr="00B40E67">
        <w:tab/>
        <w:t>1,006</w:t>
      </w:r>
    </w:p>
    <w:p w:rsidR="00267B13" w:rsidRPr="00B40E67" w:rsidRDefault="00267B13" w:rsidP="00267B13">
      <w:pPr>
        <w:widowControl w:val="0"/>
        <w:tabs>
          <w:tab w:val="right" w:leader="dot" w:pos="5904"/>
        </w:tabs>
        <w:ind w:left="288"/>
      </w:pPr>
      <w:r w:rsidRPr="00B40E67">
        <w:t xml:space="preserve">Ritter </w:t>
      </w:r>
      <w:r w:rsidRPr="00B40E67">
        <w:tab/>
        <w:t>997</w:t>
      </w:r>
    </w:p>
    <w:p w:rsidR="00267B13" w:rsidRPr="00B40E67" w:rsidRDefault="00267B13" w:rsidP="00267B13">
      <w:pPr>
        <w:widowControl w:val="0"/>
        <w:tabs>
          <w:tab w:val="right" w:leader="dot" w:pos="5904"/>
        </w:tabs>
        <w:ind w:left="288"/>
      </w:pPr>
      <w:r w:rsidRPr="00B40E67">
        <w:t>Walterboro No. 1</w:t>
      </w:r>
    </w:p>
    <w:p w:rsidR="00267B13" w:rsidRPr="00B40E67" w:rsidRDefault="00267B13" w:rsidP="00267B13">
      <w:pPr>
        <w:widowControl w:val="0"/>
        <w:tabs>
          <w:tab w:val="right" w:leader="dot" w:pos="5904"/>
        </w:tabs>
        <w:ind w:left="576"/>
      </w:pPr>
      <w:r w:rsidRPr="00B40E67">
        <w:t>Tract 9703</w:t>
      </w:r>
    </w:p>
    <w:p w:rsidR="00267B13" w:rsidRPr="00B40E67" w:rsidRDefault="00267B13" w:rsidP="00267B13">
      <w:pPr>
        <w:widowControl w:val="0"/>
        <w:tabs>
          <w:tab w:val="right" w:leader="dot" w:pos="5904"/>
        </w:tabs>
        <w:ind w:left="1152"/>
      </w:pPr>
      <w:r w:rsidRPr="00B40E67">
        <w:t xml:space="preserve">Blocks: 3000, 3001, 3002, 3003, 3004, 3029, 3030, 3032, 3036, 3040, 3090  </w:t>
      </w:r>
      <w:r w:rsidRPr="00B40E67">
        <w:tab/>
        <w:t>211</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3024, 3025, 3026, 4021, 4025, 4030, 4031, 4032, 4033, 4034, 4037, 4041, 4042, 4043, 4044, 4045, 4046, 4047, 4048, 4049, 4050, 4051, 4052, 4053, 4054, 4055, 4056, 4057, 4058, 4059  </w:t>
      </w:r>
      <w:r w:rsidRPr="00B40E67">
        <w:tab/>
        <w:t>466</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3010, 3011, 3012, 3013, 3014, 3015, 3016, 3017, 3018, 3019, 3020, 3021, 3022, 3023, 3024, 3025, 3026, 3027, 3028, 3029, 3030, 3031, 3032, 3033, 3034, 3035, 3036, 3037, 3038, 3039, 3040, 3041, 3043, 3045, 3064, 3066, 4012, 4072, 4075  </w:t>
      </w:r>
      <w:r w:rsidRPr="00B40E67">
        <w:tab/>
        <w:t>875</w:t>
      </w:r>
    </w:p>
    <w:p w:rsidR="00267B13" w:rsidRPr="00B40E67" w:rsidRDefault="00267B13" w:rsidP="00267B13">
      <w:pPr>
        <w:widowControl w:val="0"/>
        <w:tabs>
          <w:tab w:val="right" w:leader="dot" w:pos="5904"/>
        </w:tabs>
        <w:ind w:left="288"/>
      </w:pPr>
      <w:r w:rsidRPr="00B40E67">
        <w:t>Walterboro No. 1 Subtotal</w:t>
      </w:r>
      <w:r w:rsidRPr="00B40E67">
        <w:tab/>
        <w:t>1,552</w:t>
      </w:r>
    </w:p>
    <w:p w:rsidR="00267B13" w:rsidRPr="00B40E67" w:rsidRDefault="00267B13" w:rsidP="00267B13">
      <w:pPr>
        <w:widowControl w:val="0"/>
        <w:tabs>
          <w:tab w:val="right" w:leader="dot" w:pos="5904"/>
        </w:tabs>
        <w:ind w:left="288"/>
      </w:pPr>
      <w:r w:rsidRPr="00B40E67">
        <w:t>Walterboro No. 2</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1048, 1049, 1050, 2000, 2001, 2002, 2003, 2004, 2005, 2006, 2007, 2008, 2009, 2010, 2011, 2012, 2013, 2014, 2015, 2016, 2017, 2018, 2019, 2020, 2021, 2022, 2023, 2024, 2025, 2026, 2027, 2028, 2029  </w:t>
      </w:r>
      <w:r w:rsidRPr="00B40E67">
        <w:tab/>
        <w:t>1,788</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1056, 1057, 1058, 1065, 1074, 1075, 1076, 1078, 1079, 1080, 1081, 1082, 1083, 1084, 1085, 1086, 1087, 1088, 1089, 2010, 2013, 2014, 2086  </w:t>
      </w:r>
      <w:r w:rsidRPr="00B40E67">
        <w:tab/>
        <w:t>339</w:t>
      </w:r>
    </w:p>
    <w:p w:rsidR="00267B13" w:rsidRPr="00B40E67" w:rsidRDefault="00267B13" w:rsidP="00267B13">
      <w:pPr>
        <w:widowControl w:val="0"/>
        <w:tabs>
          <w:tab w:val="right" w:leader="dot" w:pos="5904"/>
        </w:tabs>
        <w:ind w:left="288"/>
      </w:pPr>
      <w:r w:rsidRPr="00B40E67">
        <w:t>Walterboro No. 2 Subtotal</w:t>
      </w:r>
      <w:r w:rsidRPr="00B40E67">
        <w:tab/>
        <w:t>2,127</w:t>
      </w:r>
    </w:p>
    <w:p w:rsidR="00267B13" w:rsidRPr="00B40E67" w:rsidRDefault="00267B13" w:rsidP="00267B13">
      <w:pPr>
        <w:widowControl w:val="0"/>
        <w:tabs>
          <w:tab w:val="right" w:leader="dot" w:pos="5904"/>
        </w:tabs>
        <w:ind w:left="288"/>
      </w:pPr>
      <w:r w:rsidRPr="00B40E67">
        <w:t>Walterboro No. 3</w:t>
      </w:r>
    </w:p>
    <w:p w:rsidR="00267B13" w:rsidRPr="00B40E67" w:rsidRDefault="00267B13" w:rsidP="00267B13">
      <w:pPr>
        <w:widowControl w:val="0"/>
        <w:tabs>
          <w:tab w:val="right" w:leader="dot" w:pos="5904"/>
        </w:tabs>
        <w:ind w:left="576"/>
      </w:pPr>
      <w:r w:rsidRPr="00B40E67">
        <w:t>Tract 9705</w:t>
      </w:r>
    </w:p>
    <w:p w:rsidR="00267B13" w:rsidRPr="00B40E67" w:rsidRDefault="00267B13" w:rsidP="00267B13">
      <w:pPr>
        <w:widowControl w:val="0"/>
        <w:tabs>
          <w:tab w:val="right" w:leader="dot" w:pos="5904"/>
        </w:tabs>
        <w:ind w:left="1152"/>
      </w:pPr>
      <w:r w:rsidRPr="00B40E67">
        <w:t xml:space="preserve">Blocks: 3000, 3001, 3002, 3003,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B40E67">
        <w:tab/>
        <w:t>1,190</w:t>
      </w:r>
    </w:p>
    <w:p w:rsidR="00267B13" w:rsidRPr="00B40E67" w:rsidRDefault="00267B13" w:rsidP="00267B13">
      <w:pPr>
        <w:widowControl w:val="0"/>
        <w:tabs>
          <w:tab w:val="right" w:leader="dot" w:pos="5904"/>
        </w:tabs>
        <w:ind w:left="576"/>
      </w:pPr>
      <w:r w:rsidRPr="00B40E67">
        <w:t>Tract 9706</w:t>
      </w:r>
    </w:p>
    <w:p w:rsidR="00267B13" w:rsidRPr="00B40E67" w:rsidRDefault="00267B13" w:rsidP="00267B13">
      <w:pPr>
        <w:widowControl w:val="0"/>
        <w:tabs>
          <w:tab w:val="right" w:leader="dot" w:pos="5904"/>
        </w:tabs>
        <w:ind w:left="1152"/>
      </w:pPr>
      <w:r w:rsidRPr="00B40E67">
        <w:t xml:space="preserve">Blocks: 2006, 2007, 2008, 2009, 2011, 2012, 2015, 2016, 2017, 2018, 2019, 2020, 2021, 2022, 2023, 2024, 2025, 2026, 2027, 2028, 2029, 2030, 2031, 2032, 2033, 2035, 2042, 2043, 2044, 2045, 2046, 2047, 2048, 2049, 2050, 2059, 2060, 2063, 2064, 2065, 2066, 2071, 2073, 2074, 2075, 2076, 2077, 2078, 2079, 2080, 2081, 2082, 2083, 2084, 2085, 2087, 3000, 3001, 3002, 3003, 3004, 3005, 3006, 3007, 3008, 3009, 3042, 3044, 3046, 3047, 3048, 3049, 3050, 3051, 3052, 3053, 3054, 3055, 3056, 3057, 3058, 3059, 3060, 3061, 3062, 3063, 3065  </w:t>
      </w:r>
      <w:r w:rsidRPr="00B40E67">
        <w:tab/>
        <w:t>2,010</w:t>
      </w:r>
    </w:p>
    <w:p w:rsidR="00267B13" w:rsidRPr="00B40E67" w:rsidRDefault="00267B13" w:rsidP="00267B13">
      <w:pPr>
        <w:widowControl w:val="0"/>
        <w:tabs>
          <w:tab w:val="right" w:leader="dot" w:pos="5904"/>
        </w:tabs>
        <w:ind w:left="288"/>
      </w:pPr>
      <w:r w:rsidRPr="00B40E67">
        <w:t>Walterboro No. 3 Subtotal</w:t>
      </w:r>
      <w:r w:rsidRPr="00B40E67">
        <w:tab/>
        <w:t>3,200</w:t>
      </w:r>
    </w:p>
    <w:p w:rsidR="00267B13" w:rsidRPr="00B40E67" w:rsidRDefault="00267B13" w:rsidP="00267B13">
      <w:pPr>
        <w:widowControl w:val="0"/>
        <w:tabs>
          <w:tab w:val="right" w:leader="dot" w:pos="5904"/>
        </w:tabs>
      </w:pPr>
      <w:r w:rsidRPr="00B40E67">
        <w:t>DISTRICT TOTAL</w:t>
      </w:r>
      <w:r w:rsidRPr="00B40E67">
        <w:tab/>
        <w:t>36,688</w:t>
      </w:r>
    </w:p>
    <w:p w:rsidR="00267B13" w:rsidRPr="00B40E67" w:rsidRDefault="00267B13" w:rsidP="00267B13">
      <w:pPr>
        <w:widowControl w:val="0"/>
        <w:tabs>
          <w:tab w:val="right" w:leader="dot" w:pos="5904"/>
        </w:tabs>
      </w:pPr>
      <w:r w:rsidRPr="00B40E67">
        <w:t>PERCENT VARIATION</w:t>
      </w:r>
      <w:r w:rsidRPr="00B40E67">
        <w:tab/>
        <w:t>-1.643</w:t>
      </w:r>
    </w:p>
    <w:p w:rsidR="00267B13" w:rsidRPr="00B40E67" w:rsidRDefault="00267B13" w:rsidP="00267B13">
      <w:pPr>
        <w:widowControl w:val="0"/>
        <w:tabs>
          <w:tab w:val="right" w:leader="dot" w:pos="5904"/>
        </w:tabs>
      </w:pPr>
      <w:r w:rsidRPr="00B40E67">
        <w:t>DISTRICT 122</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Allendale County</w:t>
      </w:r>
    </w:p>
    <w:p w:rsidR="00267B13" w:rsidRPr="00B40E67" w:rsidRDefault="00267B13" w:rsidP="00267B13">
      <w:pPr>
        <w:widowControl w:val="0"/>
        <w:tabs>
          <w:tab w:val="right" w:leader="dot" w:pos="5904"/>
        </w:tabs>
        <w:ind w:left="288"/>
      </w:pPr>
      <w:r w:rsidRPr="00B40E67">
        <w:t>Fairfax No. 2</w:t>
      </w:r>
    </w:p>
    <w:p w:rsidR="00267B13" w:rsidRPr="00B40E67" w:rsidRDefault="00267B13" w:rsidP="00267B13">
      <w:pPr>
        <w:widowControl w:val="0"/>
        <w:tabs>
          <w:tab w:val="right" w:leader="dot" w:pos="5904"/>
        </w:tabs>
        <w:ind w:left="576"/>
      </w:pPr>
      <w:r w:rsidRPr="00B40E67">
        <w:t>Tract 9704</w:t>
      </w:r>
    </w:p>
    <w:p w:rsidR="00267B13" w:rsidRPr="00B40E67" w:rsidRDefault="00267B13" w:rsidP="00267B13">
      <w:pPr>
        <w:widowControl w:val="0"/>
        <w:tabs>
          <w:tab w:val="right" w:leader="dot" w:pos="5904"/>
        </w:tabs>
        <w:ind w:left="1152"/>
      </w:pPr>
      <w:r w:rsidRPr="00B40E67">
        <w:t xml:space="preserve">Blocks: 3164, 3166, 3167, 3169, 3171  </w:t>
      </w:r>
      <w:r w:rsidRPr="00B40E67">
        <w:tab/>
        <w:t>0</w:t>
      </w:r>
    </w:p>
    <w:p w:rsidR="00267B13" w:rsidRPr="00B40E67" w:rsidRDefault="00267B13" w:rsidP="00267B13">
      <w:pPr>
        <w:widowControl w:val="0"/>
        <w:tabs>
          <w:tab w:val="right" w:leader="dot" w:pos="5904"/>
        </w:tabs>
        <w:ind w:left="288"/>
      </w:pPr>
      <w:r w:rsidRPr="00B40E67">
        <w:t>Fairfax No. 2 Subtotal</w:t>
      </w:r>
      <w:r w:rsidRPr="00B40E67">
        <w:tab/>
        <w:t>0</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 xml:space="preserve">Burton 1C </w:t>
      </w:r>
      <w:r w:rsidRPr="00B40E67">
        <w:tab/>
        <w:t>5,974</w:t>
      </w:r>
    </w:p>
    <w:p w:rsidR="00267B13" w:rsidRPr="00B40E67" w:rsidRDefault="00267B13" w:rsidP="00267B13">
      <w:pPr>
        <w:widowControl w:val="0"/>
        <w:tabs>
          <w:tab w:val="right" w:leader="dot" w:pos="5904"/>
        </w:tabs>
        <w:ind w:left="288"/>
      </w:pPr>
      <w:r w:rsidRPr="00B40E67">
        <w:t xml:space="preserve">Seabrook 1 </w:t>
      </w:r>
      <w:r w:rsidRPr="00B40E67">
        <w:tab/>
        <w:t>2,581</w:t>
      </w:r>
    </w:p>
    <w:p w:rsidR="00267B13" w:rsidRPr="00B40E67" w:rsidRDefault="00267B13" w:rsidP="00267B13">
      <w:pPr>
        <w:widowControl w:val="0"/>
        <w:tabs>
          <w:tab w:val="right" w:leader="dot" w:pos="5904"/>
        </w:tabs>
        <w:ind w:left="288"/>
      </w:pPr>
      <w:r w:rsidRPr="00B40E67">
        <w:t>Seabrook 2</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2010  </w:t>
      </w:r>
      <w:r w:rsidRPr="00B40E67">
        <w:tab/>
        <w:t>0</w:t>
      </w:r>
    </w:p>
    <w:p w:rsidR="00267B13" w:rsidRPr="00B40E67" w:rsidRDefault="00267B13" w:rsidP="00267B13">
      <w:pPr>
        <w:widowControl w:val="0"/>
        <w:tabs>
          <w:tab w:val="right" w:leader="dot" w:pos="5904"/>
        </w:tabs>
        <w:ind w:left="288"/>
      </w:pPr>
      <w:r w:rsidRPr="00B40E67">
        <w:t>Seabrook 2 Subtotal</w:t>
      </w:r>
      <w:r w:rsidRPr="00B40E67">
        <w:tab/>
        <w:t>0</w:t>
      </w:r>
    </w:p>
    <w:p w:rsidR="00267B13" w:rsidRPr="00B40E67" w:rsidRDefault="00267B13" w:rsidP="00267B13">
      <w:pPr>
        <w:widowControl w:val="0"/>
        <w:tabs>
          <w:tab w:val="right" w:leader="dot" w:pos="5904"/>
        </w:tabs>
        <w:ind w:left="288"/>
      </w:pPr>
      <w:r w:rsidRPr="00B40E67">
        <w:t>Seabrook 3</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1000, 1001, 1002, 1003, 1004, 1005, 1006, 1008, 1009, 1010, 1011, 1012, 1013, 1014, 1015, 1016, 1017, 1018, 1019, 1020, 1021, 1022, 1026, 1027, 1028, 1029, 1030, 1031, 1032, 1033, 1035, 1037, 1038, 1039, 1040, 1041, 1042, 1043, 1044, 1045, 1046, 1047, 1048, 1049, 1050, 1051, 1052, 1057, 1058, 1059, 1060, 1061, 1062, 1131, 1132, 1133, 1134, 1135, 1136, 2018, 2019, 2020  </w:t>
      </w:r>
      <w:r w:rsidRPr="00B40E67">
        <w:tab/>
        <w:t>794</w:t>
      </w:r>
    </w:p>
    <w:p w:rsidR="00267B13" w:rsidRPr="00B40E67" w:rsidRDefault="00267B13" w:rsidP="00267B13">
      <w:pPr>
        <w:widowControl w:val="0"/>
        <w:tabs>
          <w:tab w:val="right" w:leader="dot" w:pos="5904"/>
        </w:tabs>
        <w:ind w:left="288"/>
      </w:pPr>
      <w:r w:rsidRPr="00B40E67">
        <w:t>Seabrook 3 Subtotal</w:t>
      </w:r>
      <w:r w:rsidRPr="00B40E67">
        <w:tab/>
        <w:t>794</w:t>
      </w:r>
    </w:p>
    <w:p w:rsidR="00267B13" w:rsidRPr="00B40E67" w:rsidRDefault="00267B13" w:rsidP="00267B13">
      <w:pPr>
        <w:widowControl w:val="0"/>
        <w:tabs>
          <w:tab w:val="right" w:leader="dot" w:pos="5904"/>
        </w:tabs>
        <w:ind w:left="288"/>
      </w:pPr>
      <w:r w:rsidRPr="00B40E67">
        <w:t>Sheldon 1</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B40E67">
        <w:tab/>
        <w:t>1,368</w:t>
      </w:r>
    </w:p>
    <w:p w:rsidR="00267B13" w:rsidRPr="00B40E67" w:rsidRDefault="00267B13" w:rsidP="00267B13">
      <w:pPr>
        <w:widowControl w:val="0"/>
        <w:tabs>
          <w:tab w:val="right" w:leader="dot" w:pos="5904"/>
        </w:tabs>
        <w:ind w:left="576"/>
      </w:pPr>
      <w:r w:rsidRPr="00B40E67">
        <w:t>Tract 2</w:t>
      </w:r>
    </w:p>
    <w:p w:rsidR="00267B13" w:rsidRPr="00B40E67" w:rsidRDefault="00267B13" w:rsidP="00267B13">
      <w:pPr>
        <w:widowControl w:val="0"/>
        <w:tabs>
          <w:tab w:val="right" w:leader="dot" w:pos="5904"/>
        </w:tabs>
        <w:ind w:left="1152"/>
      </w:pPr>
      <w:r w:rsidRPr="00B40E67">
        <w:t xml:space="preserve">Blocks: 1023, 1024, 1025  </w:t>
      </w:r>
      <w:r w:rsidRPr="00B40E67">
        <w:tab/>
        <w:t>0</w:t>
      </w:r>
    </w:p>
    <w:p w:rsidR="00267B13" w:rsidRPr="00B40E67" w:rsidRDefault="00267B13" w:rsidP="00267B13">
      <w:pPr>
        <w:widowControl w:val="0"/>
        <w:tabs>
          <w:tab w:val="right" w:leader="dot" w:pos="5904"/>
        </w:tabs>
        <w:ind w:left="288"/>
      </w:pPr>
      <w:r w:rsidRPr="00B40E67">
        <w:t>Sheldon 1 Subtotal</w:t>
      </w:r>
      <w:r w:rsidRPr="00B40E67">
        <w:tab/>
        <w:t>1,368</w:t>
      </w:r>
    </w:p>
    <w:p w:rsidR="00267B13" w:rsidRPr="00B40E67" w:rsidRDefault="00267B13" w:rsidP="00267B13">
      <w:pPr>
        <w:widowControl w:val="0"/>
        <w:tabs>
          <w:tab w:val="right" w:leader="dot" w:pos="5904"/>
        </w:tabs>
        <w:ind w:left="288"/>
      </w:pPr>
      <w:r w:rsidRPr="00B40E67">
        <w:t>Sheldon 2</w:t>
      </w:r>
    </w:p>
    <w:p w:rsidR="00267B13" w:rsidRPr="00B40E67" w:rsidRDefault="00267B13" w:rsidP="00267B13">
      <w:pPr>
        <w:widowControl w:val="0"/>
        <w:tabs>
          <w:tab w:val="right" w:leader="dot" w:pos="5904"/>
        </w:tabs>
        <w:ind w:left="576"/>
      </w:pPr>
      <w:r w:rsidRPr="00B40E67">
        <w:t>Tract 1</w:t>
      </w:r>
    </w:p>
    <w:p w:rsidR="00267B13" w:rsidRPr="00B40E67" w:rsidRDefault="00267B13" w:rsidP="00267B13">
      <w:pPr>
        <w:widowControl w:val="0"/>
        <w:tabs>
          <w:tab w:val="right" w:leader="dot" w:pos="5904"/>
        </w:tabs>
        <w:ind w:left="1152"/>
      </w:pPr>
      <w:r w:rsidRPr="00B40E67">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B40E67">
        <w:tab/>
        <w:t>1,153</w:t>
      </w:r>
    </w:p>
    <w:p w:rsidR="00267B13" w:rsidRPr="00B40E67" w:rsidRDefault="00267B13" w:rsidP="00267B13">
      <w:pPr>
        <w:widowControl w:val="0"/>
        <w:tabs>
          <w:tab w:val="right" w:leader="dot" w:pos="5904"/>
        </w:tabs>
        <w:ind w:left="288"/>
      </w:pPr>
      <w:r w:rsidRPr="00B40E67">
        <w:t>Sheldon 2 Subtotal</w:t>
      </w:r>
      <w:r w:rsidRPr="00B40E67">
        <w:tab/>
        <w:t>1,153</w:t>
      </w:r>
    </w:p>
    <w:p w:rsidR="00267B13" w:rsidRPr="00B40E67" w:rsidRDefault="00267B13" w:rsidP="00267B13">
      <w:pPr>
        <w:widowControl w:val="0"/>
        <w:tabs>
          <w:tab w:val="right" w:leader="dot" w:pos="5904"/>
        </w:tabs>
      </w:pPr>
      <w:r w:rsidRPr="00B40E67">
        <w:t>Hampton County</w:t>
      </w:r>
    </w:p>
    <w:p w:rsidR="00267B13" w:rsidRPr="00B40E67" w:rsidRDefault="00267B13" w:rsidP="00267B13">
      <w:pPr>
        <w:widowControl w:val="0"/>
        <w:tabs>
          <w:tab w:val="right" w:leader="dot" w:pos="5904"/>
        </w:tabs>
        <w:ind w:left="288"/>
      </w:pPr>
      <w:r w:rsidRPr="00B40E67">
        <w:t>Estill</w:t>
      </w:r>
    </w:p>
    <w:p w:rsidR="00267B13" w:rsidRPr="00B40E67" w:rsidRDefault="00267B13" w:rsidP="00267B13">
      <w:pPr>
        <w:widowControl w:val="0"/>
        <w:tabs>
          <w:tab w:val="right" w:leader="dot" w:pos="5904"/>
        </w:tabs>
        <w:ind w:left="576"/>
      </w:pPr>
      <w:r w:rsidRPr="00B40E67">
        <w:t>Tract 9204</w:t>
      </w:r>
    </w:p>
    <w:p w:rsidR="00267B13" w:rsidRPr="00B40E67" w:rsidRDefault="00267B13" w:rsidP="00267B13">
      <w:pPr>
        <w:widowControl w:val="0"/>
        <w:tabs>
          <w:tab w:val="right" w:leader="dot" w:pos="5904"/>
        </w:tabs>
        <w:ind w:left="1152"/>
      </w:pPr>
      <w:r w:rsidRPr="00B40E67">
        <w:t xml:space="preserve">Blocks: 3023, 3120, 3121, 3122, 3123, 3124, 4030, 4034, 4035, 4036, 4037, 4038, 4039, 4043, 4044, 4045, 4050, 4051, 4052, 4053, 4054, 4055, 4056, 4057, 4058, 4059, 4060, 4061, 4062, 4063, 4064, 4065, 4066, 4067, 4068, 4069, 4070, 4071, 4075, 4076, 4077, 4078, 4079, 4080, 4081, 4082, 4083, 4084, 4085, 4086, 4087, 4088, 4089, 4090, 4091, 4092, 4093, 4094, 4095, 4096, 4097, 4098, 4099, 4100, 4101, 4102, 4103, 4104, 4105, 4106, 4107, 4108, 4109, 4110, 4111, 4112, 4113, 4114, 4115, 4116, 4117, 4118, 4119  </w:t>
      </w:r>
      <w:r w:rsidRPr="00B40E67">
        <w:tab/>
        <w:t>2,082</w:t>
      </w:r>
    </w:p>
    <w:p w:rsidR="00267B13" w:rsidRPr="00B40E67" w:rsidRDefault="00267B13" w:rsidP="00267B13">
      <w:pPr>
        <w:widowControl w:val="0"/>
        <w:tabs>
          <w:tab w:val="right" w:leader="dot" w:pos="5904"/>
        </w:tabs>
        <w:ind w:left="576"/>
      </w:pPr>
      <w:r w:rsidRPr="00B40E67">
        <w:t>Tract 9205</w:t>
      </w:r>
    </w:p>
    <w:p w:rsidR="00267B13" w:rsidRPr="00B40E67" w:rsidRDefault="00267B13" w:rsidP="00267B13">
      <w:pPr>
        <w:widowControl w:val="0"/>
        <w:tabs>
          <w:tab w:val="right" w:leader="dot" w:pos="5904"/>
        </w:tabs>
        <w:ind w:left="1152"/>
      </w:pPr>
      <w:r w:rsidRPr="00B40E67">
        <w:t xml:space="preserve">Blocks: 1017, 1018, 1019, 1020, 1021, 1022, 1023, 1024, 1025, 1026, 1027, 1036, 1037, 1038, 1039, 1040, 1041, 1042, 1043, 1044, 1045, 1046, 1047, 1048, 1049, 1050, 1051, 1052, 1053, 1057, 1058, 1059, 1061, 1062, 1063, 1064, 1221, 1222, 1223, 1227, 1229, 1230, 1231, 1232, 2009, 2010, 2011, 2012, 2013, 2014, 2024, 2025, 2026, 2027, 2028, 2029, 2030, 2031, 2032, 2033, 2034  </w:t>
      </w:r>
      <w:r w:rsidRPr="00B40E67">
        <w:tab/>
        <w:t>488</w:t>
      </w:r>
    </w:p>
    <w:p w:rsidR="00267B13" w:rsidRPr="00B40E67" w:rsidRDefault="00267B13" w:rsidP="00267B13">
      <w:pPr>
        <w:widowControl w:val="0"/>
        <w:tabs>
          <w:tab w:val="right" w:leader="dot" w:pos="5904"/>
        </w:tabs>
        <w:ind w:left="288"/>
      </w:pPr>
      <w:r w:rsidRPr="00B40E67">
        <w:t>Estill Subtotal</w:t>
      </w:r>
      <w:r w:rsidRPr="00B40E67">
        <w:tab/>
        <w:t>2,570</w:t>
      </w:r>
    </w:p>
    <w:p w:rsidR="00267B13" w:rsidRPr="00B40E67" w:rsidRDefault="00267B13" w:rsidP="00267B13">
      <w:pPr>
        <w:widowControl w:val="0"/>
        <w:tabs>
          <w:tab w:val="right" w:leader="dot" w:pos="5904"/>
        </w:tabs>
        <w:ind w:left="288"/>
      </w:pPr>
      <w:r w:rsidRPr="00B40E67">
        <w:t xml:space="preserve">Garnett </w:t>
      </w:r>
      <w:r w:rsidRPr="00B40E67">
        <w:tab/>
        <w:t>477</w:t>
      </w:r>
    </w:p>
    <w:p w:rsidR="00267B13" w:rsidRPr="00B40E67" w:rsidRDefault="00267B13" w:rsidP="00267B13">
      <w:pPr>
        <w:widowControl w:val="0"/>
        <w:tabs>
          <w:tab w:val="right" w:leader="dot" w:pos="5904"/>
        </w:tabs>
        <w:ind w:left="288"/>
      </w:pPr>
      <w:r w:rsidRPr="00B40E67">
        <w:t xml:space="preserve">Scotia </w:t>
      </w:r>
      <w:r w:rsidRPr="00B40E67">
        <w:tab/>
        <w:t>441</w:t>
      </w:r>
    </w:p>
    <w:p w:rsidR="00267B13" w:rsidRPr="00B40E67" w:rsidRDefault="00267B13" w:rsidP="00267B13">
      <w:pPr>
        <w:widowControl w:val="0"/>
        <w:tabs>
          <w:tab w:val="right" w:leader="dot" w:pos="5904"/>
        </w:tabs>
      </w:pPr>
      <w:r w:rsidRPr="00B40E67">
        <w:t>Jasper County</w:t>
      </w:r>
    </w:p>
    <w:p w:rsidR="00267B13" w:rsidRPr="00B40E67" w:rsidRDefault="00267B13" w:rsidP="00267B13">
      <w:pPr>
        <w:widowControl w:val="0"/>
        <w:tabs>
          <w:tab w:val="right" w:leader="dot" w:pos="5904"/>
        </w:tabs>
        <w:ind w:left="288"/>
      </w:pPr>
      <w:r w:rsidRPr="00B40E67">
        <w:t xml:space="preserve">Coosawatchie </w:t>
      </w:r>
      <w:r w:rsidRPr="00B40E67">
        <w:tab/>
        <w:t>736</w:t>
      </w:r>
    </w:p>
    <w:p w:rsidR="00267B13" w:rsidRPr="00B40E67" w:rsidRDefault="00267B13" w:rsidP="00267B13">
      <w:pPr>
        <w:widowControl w:val="0"/>
        <w:tabs>
          <w:tab w:val="right" w:leader="dot" w:pos="5904"/>
        </w:tabs>
        <w:ind w:left="288"/>
      </w:pPr>
      <w:r w:rsidRPr="00B40E67">
        <w:t xml:space="preserve">Gillisonville </w:t>
      </w:r>
      <w:r w:rsidRPr="00B40E67">
        <w:tab/>
        <w:t>826</w:t>
      </w:r>
    </w:p>
    <w:p w:rsidR="00267B13" w:rsidRPr="00B40E67" w:rsidRDefault="00267B13" w:rsidP="00267B13">
      <w:pPr>
        <w:widowControl w:val="0"/>
        <w:tabs>
          <w:tab w:val="right" w:leader="dot" w:pos="5904"/>
        </w:tabs>
        <w:ind w:left="288"/>
      </w:pPr>
      <w:r w:rsidRPr="00B40E67">
        <w:t>Grahamville 1</w:t>
      </w:r>
    </w:p>
    <w:p w:rsidR="00267B13" w:rsidRPr="00B40E67" w:rsidRDefault="00267B13" w:rsidP="00267B13">
      <w:pPr>
        <w:widowControl w:val="0"/>
        <w:tabs>
          <w:tab w:val="right" w:leader="dot" w:pos="5904"/>
        </w:tabs>
        <w:ind w:left="576"/>
      </w:pPr>
      <w:r w:rsidRPr="00B40E67">
        <w:t>Tract 9502.01</w:t>
      </w:r>
    </w:p>
    <w:p w:rsidR="00267B13" w:rsidRPr="00B40E67" w:rsidRDefault="00267B13" w:rsidP="00267B13">
      <w:pPr>
        <w:widowControl w:val="0"/>
        <w:tabs>
          <w:tab w:val="right" w:leader="dot" w:pos="5904"/>
        </w:tabs>
        <w:ind w:left="1152"/>
      </w:pPr>
      <w:r w:rsidRPr="00B40E67">
        <w:t xml:space="preserve">Blocks: 1000, 1001, 1002, 1003, 1004, 1006, 1007, 1008, 1010, 2012, 2013, 2014, 2015, 2016, 2017, 2018, 2019, 2020, 2021, 2022, 2023, 2024, 2025, 2026, 2027, 2028, 2030, 2216, 2220, 2221, 2222, 2229, 2230, 2231, 2232, 2233, 2234  </w:t>
      </w:r>
      <w:r w:rsidRPr="00B40E67">
        <w:tab/>
        <w:t>407</w:t>
      </w:r>
    </w:p>
    <w:p w:rsidR="00267B13" w:rsidRPr="00B40E67" w:rsidRDefault="00267B13" w:rsidP="00267B13">
      <w:pPr>
        <w:widowControl w:val="0"/>
        <w:tabs>
          <w:tab w:val="right" w:leader="dot" w:pos="5904"/>
        </w:tabs>
        <w:ind w:left="288"/>
      </w:pPr>
      <w:r w:rsidRPr="00B40E67">
        <w:t>Grahamville 1 Subtotal</w:t>
      </w:r>
      <w:r w:rsidRPr="00B40E67">
        <w:tab/>
        <w:t>407</w:t>
      </w:r>
    </w:p>
    <w:p w:rsidR="00267B13" w:rsidRPr="00B40E67" w:rsidRDefault="00267B13" w:rsidP="00267B13">
      <w:pPr>
        <w:widowControl w:val="0"/>
        <w:tabs>
          <w:tab w:val="right" w:leader="dot" w:pos="5904"/>
        </w:tabs>
        <w:ind w:left="288"/>
      </w:pPr>
      <w:r w:rsidRPr="00B40E67">
        <w:t xml:space="preserve">Grahamville 2 </w:t>
      </w:r>
      <w:r w:rsidRPr="00B40E67">
        <w:tab/>
        <w:t>4,589</w:t>
      </w:r>
    </w:p>
    <w:p w:rsidR="00267B13" w:rsidRPr="00B40E67" w:rsidRDefault="00267B13" w:rsidP="00267B13">
      <w:pPr>
        <w:widowControl w:val="0"/>
        <w:tabs>
          <w:tab w:val="right" w:leader="dot" w:pos="5904"/>
        </w:tabs>
        <w:ind w:left="288"/>
      </w:pPr>
      <w:r w:rsidRPr="00B40E67">
        <w:t xml:space="preserve">Hardeeville 1 </w:t>
      </w:r>
      <w:r w:rsidRPr="00B40E67">
        <w:tab/>
        <w:t>2,767</w:t>
      </w:r>
    </w:p>
    <w:p w:rsidR="00267B13" w:rsidRPr="00B40E67" w:rsidRDefault="00267B13" w:rsidP="00267B13">
      <w:pPr>
        <w:widowControl w:val="0"/>
        <w:tabs>
          <w:tab w:val="right" w:leader="dot" w:pos="5904"/>
        </w:tabs>
        <w:ind w:left="288"/>
      </w:pPr>
      <w:r w:rsidRPr="00B40E67">
        <w:t xml:space="preserve">Hardeeville 2 </w:t>
      </w:r>
      <w:r w:rsidRPr="00B40E67">
        <w:tab/>
        <w:t>1,907</w:t>
      </w:r>
    </w:p>
    <w:p w:rsidR="00267B13" w:rsidRPr="00B40E67" w:rsidRDefault="00267B13" w:rsidP="00267B13">
      <w:pPr>
        <w:widowControl w:val="0"/>
        <w:tabs>
          <w:tab w:val="right" w:leader="dot" w:pos="5904"/>
        </w:tabs>
        <w:ind w:left="288"/>
      </w:pPr>
      <w:r w:rsidRPr="00B40E67">
        <w:t xml:space="preserve">Levy </w:t>
      </w:r>
      <w:r w:rsidRPr="00B40E67">
        <w:tab/>
        <w:t>2,878</w:t>
      </w:r>
    </w:p>
    <w:p w:rsidR="00267B13" w:rsidRPr="00B40E67" w:rsidRDefault="00267B13" w:rsidP="00267B13">
      <w:pPr>
        <w:widowControl w:val="0"/>
        <w:tabs>
          <w:tab w:val="right" w:leader="dot" w:pos="5904"/>
        </w:tabs>
        <w:ind w:left="288"/>
      </w:pPr>
      <w:r w:rsidRPr="00B40E67">
        <w:t xml:space="preserve">Pineland </w:t>
      </w:r>
      <w:r w:rsidRPr="00B40E67">
        <w:tab/>
        <w:t>1,134</w:t>
      </w:r>
    </w:p>
    <w:p w:rsidR="00267B13" w:rsidRPr="00B40E67" w:rsidRDefault="00267B13" w:rsidP="00267B13">
      <w:pPr>
        <w:widowControl w:val="0"/>
        <w:tabs>
          <w:tab w:val="right" w:leader="dot" w:pos="5904"/>
        </w:tabs>
        <w:ind w:left="288"/>
      </w:pPr>
      <w:r w:rsidRPr="00B40E67">
        <w:t xml:space="preserve">Ridgeland 1 </w:t>
      </w:r>
      <w:r w:rsidRPr="00B40E67">
        <w:tab/>
        <w:t>1,732</w:t>
      </w:r>
    </w:p>
    <w:p w:rsidR="00267B13" w:rsidRPr="00B40E67" w:rsidRDefault="00267B13" w:rsidP="00267B13">
      <w:pPr>
        <w:widowControl w:val="0"/>
        <w:tabs>
          <w:tab w:val="right" w:leader="dot" w:pos="5904"/>
        </w:tabs>
        <w:ind w:left="288"/>
      </w:pPr>
      <w:r w:rsidRPr="00B40E67">
        <w:t xml:space="preserve">Ridgeland 2 </w:t>
      </w:r>
      <w:r w:rsidRPr="00B40E67">
        <w:tab/>
        <w:t>1,811</w:t>
      </w:r>
    </w:p>
    <w:p w:rsidR="00267B13" w:rsidRPr="00B40E67" w:rsidRDefault="00267B13" w:rsidP="00267B13">
      <w:pPr>
        <w:widowControl w:val="0"/>
        <w:tabs>
          <w:tab w:val="right" w:leader="dot" w:pos="5904"/>
        </w:tabs>
        <w:ind w:left="288"/>
      </w:pPr>
      <w:r w:rsidRPr="00B40E67">
        <w:t xml:space="preserve">Ridgeland 3 </w:t>
      </w:r>
      <w:r w:rsidRPr="00B40E67">
        <w:tab/>
        <w:t>1,349</w:t>
      </w:r>
    </w:p>
    <w:p w:rsidR="00267B13" w:rsidRPr="00B40E67" w:rsidRDefault="00267B13" w:rsidP="00267B13">
      <w:pPr>
        <w:widowControl w:val="0"/>
        <w:tabs>
          <w:tab w:val="right" w:leader="dot" w:pos="5904"/>
        </w:tabs>
        <w:ind w:left="288"/>
      </w:pPr>
      <w:r w:rsidRPr="00B40E67">
        <w:t xml:space="preserve">Tillman </w:t>
      </w:r>
      <w:r w:rsidRPr="00B40E67">
        <w:tab/>
        <w:t>1,029</w:t>
      </w:r>
    </w:p>
    <w:p w:rsidR="00267B13" w:rsidRPr="00B40E67" w:rsidRDefault="00267B13" w:rsidP="00267B13">
      <w:pPr>
        <w:widowControl w:val="0"/>
        <w:tabs>
          <w:tab w:val="right" w:leader="dot" w:pos="5904"/>
        </w:tabs>
      </w:pPr>
      <w:r w:rsidRPr="00B40E67">
        <w:t>DISTRICT TOTAL</w:t>
      </w:r>
      <w:r w:rsidRPr="00B40E67">
        <w:tab/>
        <w:t>36,523</w:t>
      </w:r>
    </w:p>
    <w:p w:rsidR="00267B13" w:rsidRPr="00B40E67" w:rsidRDefault="00267B13" w:rsidP="00267B13">
      <w:pPr>
        <w:widowControl w:val="0"/>
        <w:tabs>
          <w:tab w:val="right" w:leader="dot" w:pos="5904"/>
        </w:tabs>
      </w:pPr>
      <w:r w:rsidRPr="00B40E67">
        <w:t>PERCENT VARIATION</w:t>
      </w:r>
      <w:r w:rsidRPr="00B40E67">
        <w:tab/>
        <w:t>-2.086</w:t>
      </w:r>
    </w:p>
    <w:p w:rsidR="00267B13" w:rsidRPr="00B40E67" w:rsidRDefault="00267B13" w:rsidP="00267B13">
      <w:pPr>
        <w:widowControl w:val="0"/>
        <w:tabs>
          <w:tab w:val="right" w:leader="dot" w:pos="5904"/>
        </w:tabs>
      </w:pPr>
      <w:r w:rsidRPr="00B40E67">
        <w:t>DISTRICT 123</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Bluffton 1C</w:t>
      </w:r>
    </w:p>
    <w:p w:rsidR="00267B13" w:rsidRPr="00B40E67" w:rsidRDefault="00267B13" w:rsidP="00267B13">
      <w:pPr>
        <w:widowControl w:val="0"/>
        <w:tabs>
          <w:tab w:val="right" w:leader="dot" w:pos="5904"/>
        </w:tabs>
        <w:ind w:left="576"/>
      </w:pPr>
      <w:r w:rsidRPr="00B40E67">
        <w:t>Tract 102</w:t>
      </w:r>
    </w:p>
    <w:p w:rsidR="00267B13" w:rsidRPr="00B40E67" w:rsidRDefault="00267B13" w:rsidP="00267B13">
      <w:pPr>
        <w:widowControl w:val="0"/>
        <w:tabs>
          <w:tab w:val="right" w:leader="dot" w:pos="5904"/>
        </w:tabs>
        <w:ind w:left="1152"/>
      </w:pPr>
      <w:r w:rsidRPr="00B40E67">
        <w:t xml:space="preserve">Blocks: 1000, 1001, 1003, 1004  </w:t>
      </w:r>
      <w:r w:rsidRPr="00B40E67">
        <w:tab/>
        <w:t>0</w:t>
      </w:r>
    </w:p>
    <w:p w:rsidR="00267B13" w:rsidRPr="00B40E67" w:rsidRDefault="00267B13" w:rsidP="00267B13">
      <w:pPr>
        <w:widowControl w:val="0"/>
        <w:tabs>
          <w:tab w:val="right" w:leader="dot" w:pos="5904"/>
        </w:tabs>
        <w:ind w:left="288"/>
      </w:pPr>
      <w:r w:rsidRPr="00B40E67">
        <w:t>Bluffton 1C Subtotal</w:t>
      </w:r>
      <w:r w:rsidRPr="00B40E67">
        <w:tab/>
        <w:t>0</w:t>
      </w:r>
    </w:p>
    <w:p w:rsidR="00267B13" w:rsidRPr="00B40E67" w:rsidRDefault="00267B13" w:rsidP="00267B13">
      <w:pPr>
        <w:widowControl w:val="0"/>
        <w:tabs>
          <w:tab w:val="right" w:leader="dot" w:pos="5904"/>
        </w:tabs>
        <w:ind w:left="288"/>
      </w:pPr>
      <w:r w:rsidRPr="00B40E67">
        <w:t xml:space="preserve">Dafuskie </w:t>
      </w:r>
      <w:r w:rsidRPr="00B40E67">
        <w:tab/>
        <w:t>416</w:t>
      </w:r>
    </w:p>
    <w:p w:rsidR="00267B13" w:rsidRPr="00B40E67" w:rsidRDefault="00267B13" w:rsidP="00267B13">
      <w:pPr>
        <w:widowControl w:val="0"/>
        <w:tabs>
          <w:tab w:val="right" w:leader="dot" w:pos="5904"/>
        </w:tabs>
        <w:ind w:left="288"/>
      </w:pPr>
      <w:r w:rsidRPr="00B40E67">
        <w:t xml:space="preserve">Hilton Head 10 </w:t>
      </w:r>
      <w:r w:rsidRPr="00B40E67">
        <w:tab/>
        <w:t>2,143</w:t>
      </w:r>
    </w:p>
    <w:p w:rsidR="00267B13" w:rsidRPr="00B40E67" w:rsidRDefault="00267B13" w:rsidP="00267B13">
      <w:pPr>
        <w:widowControl w:val="0"/>
        <w:tabs>
          <w:tab w:val="right" w:leader="dot" w:pos="5904"/>
        </w:tabs>
        <w:ind w:left="288"/>
      </w:pPr>
      <w:r w:rsidRPr="00B40E67">
        <w:t xml:space="preserve">Hilton Head 11 </w:t>
      </w:r>
      <w:r w:rsidRPr="00B40E67">
        <w:tab/>
        <w:t>1,382</w:t>
      </w:r>
    </w:p>
    <w:p w:rsidR="00267B13" w:rsidRPr="00B40E67" w:rsidRDefault="00267B13" w:rsidP="00267B13">
      <w:pPr>
        <w:widowControl w:val="0"/>
        <w:tabs>
          <w:tab w:val="right" w:leader="dot" w:pos="5904"/>
        </w:tabs>
        <w:ind w:left="288"/>
      </w:pPr>
      <w:r w:rsidRPr="00B40E67">
        <w:t xml:space="preserve">Hilton Head 12 </w:t>
      </w:r>
      <w:r w:rsidRPr="00B40E67">
        <w:tab/>
        <w:t>1,161</w:t>
      </w:r>
    </w:p>
    <w:p w:rsidR="00267B13" w:rsidRPr="00B40E67" w:rsidRDefault="00267B13" w:rsidP="00267B13">
      <w:pPr>
        <w:widowControl w:val="0"/>
        <w:tabs>
          <w:tab w:val="right" w:leader="dot" w:pos="5904"/>
        </w:tabs>
        <w:ind w:left="288"/>
      </w:pPr>
      <w:r w:rsidRPr="00B40E67">
        <w:t xml:space="preserve">Hilton Head 13 </w:t>
      </w:r>
      <w:r w:rsidRPr="00B40E67">
        <w:tab/>
        <w:t>1,149</w:t>
      </w:r>
    </w:p>
    <w:p w:rsidR="00267B13" w:rsidRPr="00B40E67" w:rsidRDefault="00267B13" w:rsidP="00267B13">
      <w:pPr>
        <w:widowControl w:val="0"/>
        <w:tabs>
          <w:tab w:val="right" w:leader="dot" w:pos="5904"/>
        </w:tabs>
        <w:ind w:left="288"/>
      </w:pPr>
      <w:r w:rsidRPr="00B40E67">
        <w:t xml:space="preserve">Hilton Head 14 </w:t>
      </w:r>
      <w:r w:rsidRPr="00B40E67">
        <w:tab/>
        <w:t>1,085</w:t>
      </w:r>
    </w:p>
    <w:p w:rsidR="00267B13" w:rsidRPr="00B40E67" w:rsidRDefault="00267B13" w:rsidP="00267B13">
      <w:pPr>
        <w:widowControl w:val="0"/>
        <w:tabs>
          <w:tab w:val="right" w:leader="dot" w:pos="5904"/>
        </w:tabs>
        <w:ind w:left="288"/>
      </w:pPr>
      <w:r w:rsidRPr="00B40E67">
        <w:t xml:space="preserve">Hilton Head 15A </w:t>
      </w:r>
      <w:r w:rsidRPr="00B40E67">
        <w:tab/>
        <w:t>668</w:t>
      </w:r>
    </w:p>
    <w:p w:rsidR="00267B13" w:rsidRPr="00B40E67" w:rsidRDefault="00267B13" w:rsidP="00267B13">
      <w:pPr>
        <w:widowControl w:val="0"/>
        <w:tabs>
          <w:tab w:val="right" w:leader="dot" w:pos="5904"/>
        </w:tabs>
        <w:ind w:left="288"/>
      </w:pPr>
      <w:r w:rsidRPr="00B40E67">
        <w:t xml:space="preserve">Hilton Head 15B </w:t>
      </w:r>
      <w:r w:rsidRPr="00B40E67">
        <w:tab/>
        <w:t>897</w:t>
      </w:r>
    </w:p>
    <w:p w:rsidR="00267B13" w:rsidRPr="00B40E67" w:rsidRDefault="00267B13" w:rsidP="00267B13">
      <w:pPr>
        <w:widowControl w:val="0"/>
        <w:tabs>
          <w:tab w:val="right" w:leader="dot" w:pos="5904"/>
        </w:tabs>
        <w:ind w:left="288"/>
      </w:pPr>
      <w:r w:rsidRPr="00B40E67">
        <w:t xml:space="preserve">Hilton Head 1A </w:t>
      </w:r>
      <w:r w:rsidRPr="00B40E67">
        <w:tab/>
        <w:t>1,752</w:t>
      </w:r>
    </w:p>
    <w:p w:rsidR="00267B13" w:rsidRPr="00B40E67" w:rsidRDefault="00267B13" w:rsidP="00267B13">
      <w:pPr>
        <w:widowControl w:val="0"/>
        <w:tabs>
          <w:tab w:val="right" w:leader="dot" w:pos="5904"/>
        </w:tabs>
        <w:ind w:left="288"/>
      </w:pPr>
      <w:r w:rsidRPr="00B40E67">
        <w:t>Hilton Head 1B</w:t>
      </w:r>
    </w:p>
    <w:p w:rsidR="00267B13" w:rsidRPr="00B40E67" w:rsidRDefault="00267B13" w:rsidP="00267B13">
      <w:pPr>
        <w:widowControl w:val="0"/>
        <w:tabs>
          <w:tab w:val="right" w:leader="dot" w:pos="5904"/>
        </w:tabs>
        <w:ind w:left="576"/>
      </w:pPr>
      <w:r w:rsidRPr="00B40E67">
        <w:t>Tract 105</w:t>
      </w:r>
    </w:p>
    <w:p w:rsidR="00267B13" w:rsidRPr="00B40E67" w:rsidRDefault="00267B13" w:rsidP="00267B13">
      <w:pPr>
        <w:widowControl w:val="0"/>
        <w:tabs>
          <w:tab w:val="right" w:leader="dot" w:pos="5904"/>
        </w:tabs>
        <w:ind w:left="1152"/>
      </w:pPr>
      <w:r w:rsidRPr="00B40E67">
        <w:t xml:space="preserve">Blocks: 2011, 2017, 2018  </w:t>
      </w:r>
      <w:r w:rsidRPr="00B40E67">
        <w:tab/>
        <w:t>167</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1063  </w:t>
      </w:r>
      <w:r w:rsidRPr="00B40E67">
        <w:tab/>
        <w:t>0</w:t>
      </w:r>
    </w:p>
    <w:p w:rsidR="00267B13" w:rsidRPr="00B40E67" w:rsidRDefault="00267B13" w:rsidP="00267B13">
      <w:pPr>
        <w:widowControl w:val="0"/>
        <w:tabs>
          <w:tab w:val="right" w:leader="dot" w:pos="5904"/>
        </w:tabs>
        <w:ind w:left="288"/>
      </w:pPr>
      <w:r w:rsidRPr="00B40E67">
        <w:t>Hilton Head 1B Subtotal</w:t>
      </w:r>
      <w:r w:rsidRPr="00B40E67">
        <w:tab/>
        <w:t>167</w:t>
      </w:r>
    </w:p>
    <w:p w:rsidR="00267B13" w:rsidRPr="00B40E67" w:rsidRDefault="00267B13" w:rsidP="00267B13">
      <w:pPr>
        <w:widowControl w:val="0"/>
        <w:tabs>
          <w:tab w:val="right" w:leader="dot" w:pos="5904"/>
        </w:tabs>
        <w:ind w:left="288"/>
      </w:pPr>
      <w:r w:rsidRPr="00B40E67">
        <w:t xml:space="preserve">Hilton Head 2A </w:t>
      </w:r>
      <w:r w:rsidRPr="00B40E67">
        <w:tab/>
        <w:t>1,943</w:t>
      </w:r>
    </w:p>
    <w:p w:rsidR="00267B13" w:rsidRPr="00B40E67" w:rsidRDefault="00267B13" w:rsidP="00267B13">
      <w:pPr>
        <w:widowControl w:val="0"/>
        <w:tabs>
          <w:tab w:val="right" w:leader="dot" w:pos="5904"/>
        </w:tabs>
        <w:ind w:left="288"/>
      </w:pPr>
      <w:r w:rsidRPr="00B40E67">
        <w:t xml:space="preserve">Hilton Head 2B </w:t>
      </w:r>
      <w:r w:rsidRPr="00B40E67">
        <w:tab/>
        <w:t>4,080</w:t>
      </w:r>
    </w:p>
    <w:p w:rsidR="00267B13" w:rsidRPr="00B40E67" w:rsidRDefault="00267B13" w:rsidP="00267B13">
      <w:pPr>
        <w:widowControl w:val="0"/>
        <w:tabs>
          <w:tab w:val="right" w:leader="dot" w:pos="5904"/>
        </w:tabs>
        <w:ind w:left="288"/>
      </w:pPr>
      <w:r w:rsidRPr="00B40E67">
        <w:t xml:space="preserve">Hilton Head 2C </w:t>
      </w:r>
      <w:r w:rsidRPr="00B40E67">
        <w:tab/>
        <w:t>1,763</w:t>
      </w:r>
    </w:p>
    <w:p w:rsidR="00267B13" w:rsidRPr="00B40E67" w:rsidRDefault="00267B13" w:rsidP="00267B13">
      <w:pPr>
        <w:widowControl w:val="0"/>
        <w:tabs>
          <w:tab w:val="right" w:leader="dot" w:pos="5904"/>
        </w:tabs>
        <w:ind w:left="288"/>
      </w:pPr>
      <w:r w:rsidRPr="00B40E67">
        <w:t xml:space="preserve">Hilton Head 3 </w:t>
      </w:r>
      <w:r w:rsidRPr="00B40E67">
        <w:tab/>
        <w:t>860</w:t>
      </w:r>
    </w:p>
    <w:p w:rsidR="00267B13" w:rsidRPr="00B40E67" w:rsidRDefault="00267B13" w:rsidP="00267B13">
      <w:pPr>
        <w:widowControl w:val="0"/>
        <w:tabs>
          <w:tab w:val="right" w:leader="dot" w:pos="5904"/>
        </w:tabs>
        <w:ind w:left="288"/>
      </w:pPr>
      <w:r w:rsidRPr="00B40E67">
        <w:t xml:space="preserve">Hilton Head 4A </w:t>
      </w:r>
      <w:r w:rsidRPr="00B40E67">
        <w:tab/>
        <w:t>855</w:t>
      </w:r>
    </w:p>
    <w:p w:rsidR="00267B13" w:rsidRPr="00B40E67" w:rsidRDefault="00267B13" w:rsidP="00267B13">
      <w:pPr>
        <w:widowControl w:val="0"/>
        <w:tabs>
          <w:tab w:val="right" w:leader="dot" w:pos="5904"/>
        </w:tabs>
        <w:ind w:left="288"/>
      </w:pPr>
      <w:r w:rsidRPr="00B40E67">
        <w:t xml:space="preserve">Hilton Head 4B </w:t>
      </w:r>
      <w:r w:rsidRPr="00B40E67">
        <w:tab/>
        <w:t>1,140</w:t>
      </w:r>
    </w:p>
    <w:p w:rsidR="00267B13" w:rsidRPr="00B40E67" w:rsidRDefault="00267B13" w:rsidP="00267B13">
      <w:pPr>
        <w:widowControl w:val="0"/>
        <w:tabs>
          <w:tab w:val="right" w:leader="dot" w:pos="5904"/>
        </w:tabs>
        <w:ind w:left="288"/>
      </w:pPr>
      <w:r w:rsidRPr="00B40E67">
        <w:t xml:space="preserve">Hilton Head 4C </w:t>
      </w:r>
      <w:r w:rsidRPr="00B40E67">
        <w:tab/>
        <w:t>1,117</w:t>
      </w:r>
    </w:p>
    <w:p w:rsidR="00267B13" w:rsidRPr="00B40E67" w:rsidRDefault="00267B13" w:rsidP="00267B13">
      <w:pPr>
        <w:widowControl w:val="0"/>
        <w:tabs>
          <w:tab w:val="right" w:leader="dot" w:pos="5904"/>
        </w:tabs>
        <w:ind w:left="288"/>
      </w:pPr>
      <w:r w:rsidRPr="00B40E67">
        <w:t xml:space="preserve">Hilton Head 4D </w:t>
      </w:r>
      <w:r w:rsidRPr="00B40E67">
        <w:tab/>
        <w:t>1,290</w:t>
      </w:r>
    </w:p>
    <w:p w:rsidR="00267B13" w:rsidRPr="00B40E67" w:rsidRDefault="00267B13" w:rsidP="00267B13">
      <w:pPr>
        <w:widowControl w:val="0"/>
        <w:tabs>
          <w:tab w:val="right" w:leader="dot" w:pos="5904"/>
        </w:tabs>
        <w:ind w:left="288"/>
      </w:pPr>
      <w:r w:rsidRPr="00B40E67">
        <w:t xml:space="preserve">Hilton Head 5A </w:t>
      </w:r>
      <w:r w:rsidRPr="00B40E67">
        <w:tab/>
        <w:t>1,098</w:t>
      </w:r>
    </w:p>
    <w:p w:rsidR="00267B13" w:rsidRPr="00B40E67" w:rsidRDefault="00267B13" w:rsidP="00267B13">
      <w:pPr>
        <w:widowControl w:val="0"/>
        <w:tabs>
          <w:tab w:val="right" w:leader="dot" w:pos="5904"/>
        </w:tabs>
        <w:ind w:left="288"/>
      </w:pPr>
      <w:r w:rsidRPr="00B40E67">
        <w:t xml:space="preserve">Hilton Head 5B </w:t>
      </w:r>
      <w:r w:rsidRPr="00B40E67">
        <w:tab/>
        <w:t>969</w:t>
      </w:r>
    </w:p>
    <w:p w:rsidR="00267B13" w:rsidRPr="00B40E67" w:rsidRDefault="00267B13" w:rsidP="00267B13">
      <w:pPr>
        <w:widowControl w:val="0"/>
        <w:tabs>
          <w:tab w:val="right" w:leader="dot" w:pos="5904"/>
        </w:tabs>
        <w:ind w:left="288"/>
      </w:pPr>
      <w:r w:rsidRPr="00B40E67">
        <w:t xml:space="preserve">Hilton Head 5C </w:t>
      </w:r>
      <w:r w:rsidRPr="00B40E67">
        <w:tab/>
        <w:t>882</w:t>
      </w:r>
    </w:p>
    <w:p w:rsidR="00267B13" w:rsidRPr="00B40E67" w:rsidRDefault="00267B13" w:rsidP="00267B13">
      <w:pPr>
        <w:widowControl w:val="0"/>
        <w:tabs>
          <w:tab w:val="right" w:leader="dot" w:pos="5904"/>
        </w:tabs>
        <w:ind w:left="288"/>
      </w:pPr>
      <w:r w:rsidRPr="00B40E67">
        <w:t xml:space="preserve">Hilton Head 6A </w:t>
      </w:r>
      <w:r w:rsidRPr="00B40E67">
        <w:tab/>
        <w:t>1,314</w:t>
      </w:r>
    </w:p>
    <w:p w:rsidR="00267B13" w:rsidRPr="00B40E67" w:rsidRDefault="00267B13" w:rsidP="00267B13">
      <w:pPr>
        <w:widowControl w:val="0"/>
        <w:tabs>
          <w:tab w:val="right" w:leader="dot" w:pos="5904"/>
        </w:tabs>
        <w:ind w:left="288"/>
      </w:pPr>
      <w:r w:rsidRPr="00B40E67">
        <w:t xml:space="preserve">Hilton Head 6B </w:t>
      </w:r>
      <w:r w:rsidRPr="00B40E67">
        <w:tab/>
        <w:t>1,033</w:t>
      </w:r>
    </w:p>
    <w:p w:rsidR="00267B13" w:rsidRPr="00B40E67" w:rsidRDefault="00267B13" w:rsidP="00267B13">
      <w:pPr>
        <w:widowControl w:val="0"/>
        <w:tabs>
          <w:tab w:val="right" w:leader="dot" w:pos="5904"/>
        </w:tabs>
        <w:ind w:left="288"/>
      </w:pPr>
      <w:r w:rsidRPr="00B40E67">
        <w:t xml:space="preserve">Hilton Head 7A </w:t>
      </w:r>
      <w:r w:rsidRPr="00B40E67">
        <w:tab/>
        <w:t>1,030</w:t>
      </w:r>
    </w:p>
    <w:p w:rsidR="00267B13" w:rsidRPr="00B40E67" w:rsidRDefault="00267B13" w:rsidP="00267B13">
      <w:pPr>
        <w:widowControl w:val="0"/>
        <w:tabs>
          <w:tab w:val="right" w:leader="dot" w:pos="5904"/>
        </w:tabs>
        <w:ind w:left="288"/>
      </w:pPr>
      <w:r w:rsidRPr="00B40E67">
        <w:t xml:space="preserve">Hilton Head 7B </w:t>
      </w:r>
      <w:r w:rsidRPr="00B40E67">
        <w:tab/>
        <w:t>1,577</w:t>
      </w:r>
    </w:p>
    <w:p w:rsidR="00267B13" w:rsidRPr="00B40E67" w:rsidRDefault="00267B13" w:rsidP="00267B13">
      <w:pPr>
        <w:widowControl w:val="0"/>
        <w:tabs>
          <w:tab w:val="right" w:leader="dot" w:pos="5904"/>
        </w:tabs>
        <w:ind w:left="288"/>
      </w:pPr>
      <w:r w:rsidRPr="00B40E67">
        <w:t xml:space="preserve">Hilton Head 8A </w:t>
      </w:r>
      <w:r w:rsidRPr="00B40E67">
        <w:tab/>
        <w:t>455</w:t>
      </w:r>
    </w:p>
    <w:p w:rsidR="00267B13" w:rsidRPr="00B40E67" w:rsidRDefault="00267B13" w:rsidP="00267B13">
      <w:pPr>
        <w:widowControl w:val="0"/>
        <w:tabs>
          <w:tab w:val="right" w:leader="dot" w:pos="5904"/>
        </w:tabs>
        <w:ind w:left="288"/>
      </w:pPr>
      <w:r w:rsidRPr="00B40E67">
        <w:t xml:space="preserve">Hilton Head 8B </w:t>
      </w:r>
      <w:r w:rsidRPr="00B40E67">
        <w:tab/>
        <w:t>958</w:t>
      </w:r>
    </w:p>
    <w:p w:rsidR="00267B13" w:rsidRPr="00B40E67" w:rsidRDefault="00267B13" w:rsidP="00267B13">
      <w:pPr>
        <w:widowControl w:val="0"/>
        <w:tabs>
          <w:tab w:val="right" w:leader="dot" w:pos="5904"/>
        </w:tabs>
        <w:ind w:left="288"/>
      </w:pPr>
      <w:r w:rsidRPr="00B40E67">
        <w:t xml:space="preserve">Hilton Head 9A </w:t>
      </w:r>
      <w:r w:rsidRPr="00B40E67">
        <w:tab/>
        <w:t>1,487</w:t>
      </w:r>
    </w:p>
    <w:p w:rsidR="00267B13" w:rsidRPr="00B40E67" w:rsidRDefault="00267B13" w:rsidP="00267B13">
      <w:pPr>
        <w:widowControl w:val="0"/>
        <w:tabs>
          <w:tab w:val="right" w:leader="dot" w:pos="5904"/>
        </w:tabs>
        <w:ind w:left="288"/>
      </w:pPr>
      <w:r w:rsidRPr="00B40E67">
        <w:t xml:space="preserve">Hilton Head 9B </w:t>
      </w:r>
      <w:r w:rsidRPr="00B40E67">
        <w:tab/>
        <w:t>1,835</w:t>
      </w:r>
    </w:p>
    <w:p w:rsidR="00267B13" w:rsidRPr="00B40E67" w:rsidRDefault="00267B13" w:rsidP="00267B13">
      <w:pPr>
        <w:widowControl w:val="0"/>
        <w:tabs>
          <w:tab w:val="right" w:leader="dot" w:pos="5904"/>
        </w:tabs>
      </w:pPr>
      <w:r w:rsidRPr="00B40E67">
        <w:t>DISTRICT TOTAL</w:t>
      </w:r>
      <w:r w:rsidRPr="00B40E67">
        <w:tab/>
        <w:t>36,506</w:t>
      </w:r>
    </w:p>
    <w:p w:rsidR="00267B13" w:rsidRPr="00B40E67" w:rsidRDefault="00267B13" w:rsidP="00267B13">
      <w:pPr>
        <w:widowControl w:val="0"/>
        <w:tabs>
          <w:tab w:val="right" w:leader="dot" w:pos="5904"/>
        </w:tabs>
      </w:pPr>
      <w:r w:rsidRPr="00B40E67">
        <w:t>PERCENT VARIATION</w:t>
      </w:r>
      <w:r w:rsidRPr="00B40E67">
        <w:tab/>
        <w:t>-2.131</w:t>
      </w:r>
    </w:p>
    <w:p w:rsidR="00267B13" w:rsidRPr="00B40E67" w:rsidRDefault="00267B13" w:rsidP="00267B13">
      <w:pPr>
        <w:widowControl w:val="0"/>
        <w:tabs>
          <w:tab w:val="right" w:leader="dot" w:pos="5904"/>
        </w:tabs>
      </w:pPr>
      <w:r w:rsidRPr="00B40E67">
        <w:t>DISTRICT 124</w:t>
      </w:r>
    </w:p>
    <w:p w:rsidR="00267B13" w:rsidRPr="00B40E67" w:rsidRDefault="00267B13" w:rsidP="00267B13">
      <w:pPr>
        <w:widowControl w:val="0"/>
        <w:tabs>
          <w:tab w:val="right" w:pos="5904"/>
        </w:tabs>
      </w:pPr>
      <w:r w:rsidRPr="00B40E67">
        <w:t>Area</w:t>
      </w:r>
      <w:r w:rsidRPr="00B40E67">
        <w:tab/>
        <w:t>Population</w:t>
      </w:r>
    </w:p>
    <w:p w:rsidR="00267B13" w:rsidRPr="00B40E67" w:rsidRDefault="00267B13" w:rsidP="00267B13">
      <w:pPr>
        <w:widowControl w:val="0"/>
        <w:tabs>
          <w:tab w:val="right" w:leader="dot" w:pos="5904"/>
        </w:tabs>
      </w:pPr>
      <w:r w:rsidRPr="00B40E67">
        <w:t>Beaufort County</w:t>
      </w:r>
    </w:p>
    <w:p w:rsidR="00267B13" w:rsidRPr="00B40E67" w:rsidRDefault="00267B13" w:rsidP="00267B13">
      <w:pPr>
        <w:widowControl w:val="0"/>
        <w:tabs>
          <w:tab w:val="right" w:leader="dot" w:pos="5904"/>
        </w:tabs>
        <w:ind w:left="288"/>
      </w:pPr>
      <w:r w:rsidRPr="00B40E67">
        <w:t xml:space="preserve">Beaufort 3 </w:t>
      </w:r>
      <w:r w:rsidRPr="00B40E67">
        <w:tab/>
        <w:t>1,830</w:t>
      </w:r>
    </w:p>
    <w:p w:rsidR="00267B13" w:rsidRPr="00B40E67" w:rsidRDefault="00267B13" w:rsidP="00267B13">
      <w:pPr>
        <w:widowControl w:val="0"/>
        <w:tabs>
          <w:tab w:val="right" w:leader="dot" w:pos="5904"/>
        </w:tabs>
        <w:ind w:left="288"/>
      </w:pPr>
      <w:r w:rsidRPr="00B40E67">
        <w:t xml:space="preserve">Belfair </w:t>
      </w:r>
      <w:r w:rsidRPr="00B40E67">
        <w:tab/>
        <w:t>618</w:t>
      </w:r>
    </w:p>
    <w:p w:rsidR="00267B13" w:rsidRPr="00B40E67" w:rsidRDefault="00267B13" w:rsidP="00267B13">
      <w:pPr>
        <w:widowControl w:val="0"/>
        <w:tabs>
          <w:tab w:val="right" w:leader="dot" w:pos="5904"/>
        </w:tabs>
        <w:ind w:left="288"/>
      </w:pPr>
      <w:r w:rsidRPr="00B40E67">
        <w:t>Bluffton 1C</w:t>
      </w:r>
    </w:p>
    <w:p w:rsidR="00267B13" w:rsidRPr="00B40E67" w:rsidRDefault="00267B13" w:rsidP="00267B13">
      <w:pPr>
        <w:widowControl w:val="0"/>
        <w:tabs>
          <w:tab w:val="right" w:leader="dot" w:pos="5904"/>
        </w:tabs>
        <w:ind w:left="576"/>
      </w:pPr>
      <w:r w:rsidRPr="00B40E67">
        <w:t>Tract 21.02</w:t>
      </w:r>
    </w:p>
    <w:p w:rsidR="00267B13" w:rsidRPr="00B40E67" w:rsidRDefault="00267B13" w:rsidP="00267B13">
      <w:pPr>
        <w:widowControl w:val="0"/>
        <w:tabs>
          <w:tab w:val="right" w:leader="dot" w:pos="5904"/>
        </w:tabs>
        <w:ind w:left="1152"/>
      </w:pPr>
      <w:r w:rsidRPr="00B40E67">
        <w:t xml:space="preserve">Blocks: 2017, 2081, 2082, 2083, 2084, 2085, 2086, 2087, 2088, 2089, 2090, 2091, 2092, 2093, 2094, 2095, 2096, 2097, 2098, 2099, 2100, 2101, 2102, 2103, 2104, 2105, 2106, 2107, 2108, 2109, 2110, 2111, 2112, 2113, 2114, 2118, 2119, 2120, 2121, 2122, 2123, 2124, 2125, 2126, 2127, 2128, 2129, 2130, 2131, 2132, 2133, 2134, 2135, 2136, 2137, 2149, 2163, 2182  </w:t>
      </w:r>
      <w:r w:rsidRPr="00B40E67">
        <w:tab/>
        <w:t>0</w:t>
      </w:r>
    </w:p>
    <w:p w:rsidR="00267B13" w:rsidRPr="00B40E67" w:rsidRDefault="00267B13" w:rsidP="00267B13">
      <w:pPr>
        <w:widowControl w:val="0"/>
        <w:tabs>
          <w:tab w:val="right" w:leader="dot" w:pos="5904"/>
        </w:tabs>
        <w:ind w:left="576"/>
      </w:pPr>
      <w:r w:rsidRPr="00B40E67">
        <w:t>Tract 21.07</w:t>
      </w:r>
    </w:p>
    <w:p w:rsidR="00267B13" w:rsidRPr="00B40E67" w:rsidRDefault="00267B13" w:rsidP="00267B13">
      <w:pPr>
        <w:widowControl w:val="0"/>
        <w:tabs>
          <w:tab w:val="right" w:leader="dot" w:pos="5904"/>
        </w:tabs>
        <w:ind w:left="1152"/>
      </w:pPr>
      <w:r w:rsidRPr="00B40E67">
        <w:t xml:space="preserve">Blocks: 5048  </w:t>
      </w:r>
      <w:r w:rsidRPr="00B40E67">
        <w:tab/>
        <w:t>0</w:t>
      </w:r>
    </w:p>
    <w:p w:rsidR="00267B13" w:rsidRPr="00B40E67" w:rsidRDefault="00267B13" w:rsidP="00267B13">
      <w:pPr>
        <w:widowControl w:val="0"/>
        <w:tabs>
          <w:tab w:val="right" w:leader="dot" w:pos="5904"/>
        </w:tabs>
        <w:ind w:left="576"/>
      </w:pPr>
      <w:r w:rsidRPr="00B40E67">
        <w:t>Tract 21.08</w:t>
      </w:r>
    </w:p>
    <w:p w:rsidR="00267B13" w:rsidRPr="00B40E67" w:rsidRDefault="00267B13" w:rsidP="00267B13">
      <w:pPr>
        <w:widowControl w:val="0"/>
        <w:tabs>
          <w:tab w:val="right" w:leader="dot" w:pos="5904"/>
        </w:tabs>
        <w:ind w:left="1152"/>
      </w:pPr>
      <w:r w:rsidRPr="00B40E67">
        <w:t xml:space="preserve">Blocks: 2002, 2003, 2004, 2007, 2008, 2011, 2012, 2013, 2014, 2015, 2016, 2017, 2018, 2019, 2021, 2022, 2023, 2024, 2025, 2026, 2027, 2028, 2029, 2030, 2031, 2032, 2033, 2034, 2035, 2036, 2037, 2038, 2039, 2040, 2041, 2042, 2043, 2044, 2045, 2046, 2047, 2048, 2049, 2050, 2051, 2052, 2053, 2054, 2055, 2056, 2057, 2058, 2059, 2060, 2061, 2062, 2063, 2064, 2065, 2066, 2067, 2068, 2069, 3000, 3001, 3002, 3003, 3004, 3005, 3006, 3007, 3008, 3009, 3010, 3011, 3012, 3013, 3014, 3015, 3016, 3017, 3018, 3019, 3020, 3021, 3022, 3023, 3024, 3025  </w:t>
      </w:r>
      <w:r w:rsidRPr="00B40E67">
        <w:tab/>
        <w:t>3,007</w:t>
      </w:r>
    </w:p>
    <w:p w:rsidR="00267B13" w:rsidRPr="00B40E67" w:rsidRDefault="00267B13" w:rsidP="00267B13">
      <w:pPr>
        <w:widowControl w:val="0"/>
        <w:tabs>
          <w:tab w:val="right" w:leader="dot" w:pos="5904"/>
        </w:tabs>
        <w:ind w:left="288"/>
      </w:pPr>
      <w:r w:rsidRPr="00B40E67">
        <w:t>Bluffton 1C Subtotal</w:t>
      </w:r>
      <w:r w:rsidRPr="00B40E67">
        <w:tab/>
        <w:t>3,007</w:t>
      </w:r>
    </w:p>
    <w:p w:rsidR="00267B13" w:rsidRPr="00B40E67" w:rsidRDefault="00267B13" w:rsidP="00267B13">
      <w:pPr>
        <w:widowControl w:val="0"/>
        <w:tabs>
          <w:tab w:val="right" w:leader="dot" w:pos="5904"/>
        </w:tabs>
        <w:ind w:left="288"/>
      </w:pPr>
      <w:r w:rsidRPr="00B40E67">
        <w:t xml:space="preserve">Bluffton 3A </w:t>
      </w:r>
      <w:r w:rsidRPr="00B40E67">
        <w:tab/>
        <w:t>1,615</w:t>
      </w:r>
    </w:p>
    <w:p w:rsidR="00267B13" w:rsidRPr="00B40E67" w:rsidRDefault="00267B13" w:rsidP="00267B13">
      <w:pPr>
        <w:widowControl w:val="0"/>
        <w:tabs>
          <w:tab w:val="right" w:leader="dot" w:pos="5904"/>
        </w:tabs>
        <w:ind w:left="288"/>
      </w:pPr>
      <w:r w:rsidRPr="00B40E67">
        <w:t xml:space="preserve">Bluffton 3B </w:t>
      </w:r>
      <w:r w:rsidRPr="00B40E67">
        <w:tab/>
        <w:t>2,430</w:t>
      </w:r>
    </w:p>
    <w:p w:rsidR="00267B13" w:rsidRPr="00B40E67" w:rsidRDefault="00267B13" w:rsidP="00267B13">
      <w:pPr>
        <w:widowControl w:val="0"/>
        <w:tabs>
          <w:tab w:val="right" w:leader="dot" w:pos="5904"/>
        </w:tabs>
        <w:ind w:left="288"/>
      </w:pPr>
      <w:r w:rsidRPr="00B40E67">
        <w:t xml:space="preserve">Bluffton 4A </w:t>
      </w:r>
      <w:r w:rsidRPr="00B40E67">
        <w:tab/>
        <w:t>1,838</w:t>
      </w:r>
    </w:p>
    <w:p w:rsidR="00267B13" w:rsidRPr="00B40E67" w:rsidRDefault="00267B13" w:rsidP="00267B13">
      <w:pPr>
        <w:widowControl w:val="0"/>
        <w:tabs>
          <w:tab w:val="right" w:leader="dot" w:pos="5904"/>
        </w:tabs>
        <w:ind w:left="288"/>
      </w:pPr>
      <w:r w:rsidRPr="00B40E67">
        <w:t>Bluffton 4B</w:t>
      </w:r>
    </w:p>
    <w:p w:rsidR="00267B13" w:rsidRPr="00B40E67" w:rsidRDefault="00267B13" w:rsidP="00267B13">
      <w:pPr>
        <w:widowControl w:val="0"/>
        <w:tabs>
          <w:tab w:val="right" w:leader="dot" w:pos="5904"/>
        </w:tabs>
        <w:ind w:left="576"/>
      </w:pPr>
      <w:r w:rsidRPr="00B40E67">
        <w:t>Tract 21.05</w:t>
      </w:r>
    </w:p>
    <w:p w:rsidR="00267B13" w:rsidRPr="00B40E67" w:rsidRDefault="00267B13" w:rsidP="00267B13">
      <w:pPr>
        <w:widowControl w:val="0"/>
        <w:tabs>
          <w:tab w:val="right" w:leader="dot" w:pos="5904"/>
        </w:tabs>
        <w:ind w:left="1152"/>
      </w:pPr>
      <w:r w:rsidRPr="00B40E67">
        <w:t xml:space="preserve">Blocks: 3005, 3006  </w:t>
      </w:r>
      <w:r w:rsidRPr="00B40E67">
        <w:tab/>
        <w:t>0</w:t>
      </w:r>
    </w:p>
    <w:p w:rsidR="00267B13" w:rsidRPr="00B40E67" w:rsidRDefault="00267B13" w:rsidP="00267B13">
      <w:pPr>
        <w:widowControl w:val="0"/>
        <w:tabs>
          <w:tab w:val="right" w:leader="dot" w:pos="5904"/>
        </w:tabs>
        <w:ind w:left="576"/>
      </w:pPr>
      <w:r w:rsidRPr="00B40E67">
        <w:t>Tract 21.06</w:t>
      </w:r>
    </w:p>
    <w:p w:rsidR="00267B13" w:rsidRPr="00B40E67" w:rsidRDefault="00267B13" w:rsidP="00267B13">
      <w:pPr>
        <w:widowControl w:val="0"/>
        <w:tabs>
          <w:tab w:val="right" w:leader="dot" w:pos="5904"/>
        </w:tabs>
        <w:ind w:left="1152"/>
      </w:pPr>
      <w:r w:rsidRPr="00B40E67">
        <w:t xml:space="preserve">Blocks: 3000, 3001, 3002, 3003, 3005, 3006, 3007, 3008, 3009, 3021, 3022, 3025, 3026, 3027  </w:t>
      </w:r>
      <w:r w:rsidRPr="00B40E67">
        <w:tab/>
        <w:t>529</w:t>
      </w:r>
    </w:p>
    <w:p w:rsidR="00267B13" w:rsidRPr="00B40E67" w:rsidRDefault="00267B13" w:rsidP="00267B13">
      <w:pPr>
        <w:widowControl w:val="0"/>
        <w:tabs>
          <w:tab w:val="right" w:leader="dot" w:pos="5904"/>
        </w:tabs>
        <w:ind w:left="288"/>
      </w:pPr>
      <w:r w:rsidRPr="00B40E67">
        <w:t>Bluffton 4B Subtotal</w:t>
      </w:r>
      <w:r w:rsidRPr="00B40E67">
        <w:tab/>
        <w:t>529</w:t>
      </w:r>
    </w:p>
    <w:p w:rsidR="00267B13" w:rsidRPr="00B40E67" w:rsidRDefault="00267B13" w:rsidP="00267B13">
      <w:pPr>
        <w:widowControl w:val="0"/>
        <w:tabs>
          <w:tab w:val="right" w:leader="dot" w:pos="5904"/>
        </w:tabs>
        <w:ind w:left="288"/>
      </w:pPr>
      <w:r w:rsidRPr="00B40E67">
        <w:t xml:space="preserve">Bluffton 5 </w:t>
      </w:r>
      <w:r w:rsidRPr="00B40E67">
        <w:tab/>
        <w:t>2,973</w:t>
      </w:r>
    </w:p>
    <w:p w:rsidR="00267B13" w:rsidRPr="00B40E67" w:rsidRDefault="00267B13" w:rsidP="00267B13">
      <w:pPr>
        <w:widowControl w:val="0"/>
        <w:tabs>
          <w:tab w:val="right" w:leader="dot" w:pos="5904"/>
        </w:tabs>
        <w:ind w:left="288"/>
      </w:pPr>
      <w:r w:rsidRPr="00B40E67">
        <w:t>Burton 2A</w:t>
      </w:r>
    </w:p>
    <w:p w:rsidR="00267B13" w:rsidRPr="00B40E67" w:rsidRDefault="00267B13" w:rsidP="00267B13">
      <w:pPr>
        <w:widowControl w:val="0"/>
        <w:tabs>
          <w:tab w:val="right" w:leader="dot" w:pos="5904"/>
        </w:tabs>
        <w:ind w:left="576"/>
      </w:pPr>
      <w:r w:rsidRPr="00B40E67">
        <w:t>Tract 5.03</w:t>
      </w:r>
    </w:p>
    <w:p w:rsidR="00267B13" w:rsidRPr="00B40E67" w:rsidRDefault="00267B13" w:rsidP="00267B13">
      <w:pPr>
        <w:widowControl w:val="0"/>
        <w:tabs>
          <w:tab w:val="right" w:leader="dot" w:pos="5904"/>
        </w:tabs>
        <w:ind w:left="1152"/>
      </w:pPr>
      <w:r w:rsidRPr="00B40E67">
        <w:t xml:space="preserve">Blocks: 1042, 1043, 1045, 1046, 1047, 1048, 1050, 1051, 1052, 1053, 1054, 1055, 1056, 1057, 1058, 1059, 1060, 1062, 1063, 1064, 1065, 1069, 1075, 1076, 1077  </w:t>
      </w:r>
      <w:r w:rsidRPr="00B40E67">
        <w:tab/>
        <w:t>648</w:t>
      </w:r>
    </w:p>
    <w:p w:rsidR="00267B13" w:rsidRPr="00B40E67" w:rsidRDefault="00267B13" w:rsidP="00267B13">
      <w:pPr>
        <w:widowControl w:val="0"/>
        <w:tabs>
          <w:tab w:val="right" w:leader="dot" w:pos="5904"/>
        </w:tabs>
        <w:ind w:left="288"/>
      </w:pPr>
      <w:r w:rsidRPr="00B40E67">
        <w:t>Burton 2A Subtotal</w:t>
      </w:r>
      <w:r w:rsidRPr="00B40E67">
        <w:tab/>
        <w:t>648</w:t>
      </w:r>
    </w:p>
    <w:p w:rsidR="00267B13" w:rsidRPr="00B40E67" w:rsidRDefault="00267B13" w:rsidP="00267B13">
      <w:pPr>
        <w:widowControl w:val="0"/>
        <w:tabs>
          <w:tab w:val="right" w:leader="dot" w:pos="5904"/>
        </w:tabs>
        <w:ind w:left="288"/>
      </w:pPr>
      <w:r w:rsidRPr="00B40E67">
        <w:t xml:space="preserve">Burton 2B </w:t>
      </w:r>
      <w:r w:rsidRPr="00B40E67">
        <w:tab/>
        <w:t>3,237</w:t>
      </w:r>
    </w:p>
    <w:p w:rsidR="00267B13" w:rsidRPr="00B40E67" w:rsidRDefault="00267B13" w:rsidP="00267B13">
      <w:pPr>
        <w:widowControl w:val="0"/>
        <w:tabs>
          <w:tab w:val="right" w:leader="dot" w:pos="5904"/>
        </w:tabs>
        <w:ind w:left="288"/>
      </w:pPr>
      <w:r w:rsidRPr="00B40E67">
        <w:t xml:space="preserve">Burton 2C </w:t>
      </w:r>
      <w:r w:rsidRPr="00B40E67">
        <w:tab/>
        <w:t>2,572</w:t>
      </w:r>
    </w:p>
    <w:p w:rsidR="00267B13" w:rsidRPr="00B40E67" w:rsidRDefault="00267B13" w:rsidP="00267B13">
      <w:pPr>
        <w:widowControl w:val="0"/>
        <w:tabs>
          <w:tab w:val="right" w:leader="dot" w:pos="5904"/>
        </w:tabs>
        <w:ind w:left="288"/>
      </w:pPr>
      <w:r w:rsidRPr="00B40E67">
        <w:t xml:space="preserve">Chechessee </w:t>
      </w:r>
      <w:r w:rsidRPr="00B40E67">
        <w:tab/>
        <w:t>2,578</w:t>
      </w:r>
    </w:p>
    <w:p w:rsidR="00267B13" w:rsidRPr="00B40E67" w:rsidRDefault="00267B13" w:rsidP="00267B13">
      <w:pPr>
        <w:widowControl w:val="0"/>
        <w:tabs>
          <w:tab w:val="right" w:leader="dot" w:pos="5904"/>
        </w:tabs>
        <w:ind w:left="288"/>
      </w:pPr>
      <w:r w:rsidRPr="00B40E67">
        <w:t>Hilton Head 1B</w:t>
      </w:r>
    </w:p>
    <w:p w:rsidR="00267B13" w:rsidRPr="00B40E67" w:rsidRDefault="00267B13" w:rsidP="00267B13">
      <w:pPr>
        <w:widowControl w:val="0"/>
        <w:tabs>
          <w:tab w:val="right" w:leader="dot" w:pos="5904"/>
        </w:tabs>
        <w:ind w:left="576"/>
      </w:pPr>
      <w:r w:rsidRPr="00B40E67">
        <w:t>Tract 104</w:t>
      </w:r>
    </w:p>
    <w:p w:rsidR="00267B13" w:rsidRPr="00B40E67" w:rsidRDefault="00267B13" w:rsidP="00267B13">
      <w:pPr>
        <w:widowControl w:val="0"/>
        <w:tabs>
          <w:tab w:val="right" w:leader="dot" w:pos="5904"/>
        </w:tabs>
        <w:ind w:left="1152"/>
      </w:pPr>
      <w:r w:rsidRPr="00B40E67">
        <w:t xml:space="preserve">Blocks: 2018  </w:t>
      </w:r>
      <w:r w:rsidRPr="00B40E67">
        <w:tab/>
        <w:t>0</w:t>
      </w:r>
    </w:p>
    <w:p w:rsidR="00267B13" w:rsidRPr="00B40E67" w:rsidRDefault="00267B13" w:rsidP="00267B13">
      <w:pPr>
        <w:widowControl w:val="0"/>
        <w:tabs>
          <w:tab w:val="right" w:leader="dot" w:pos="5904"/>
        </w:tabs>
        <w:ind w:left="576"/>
      </w:pPr>
      <w:r w:rsidRPr="00B40E67">
        <w:t>Tract 105</w:t>
      </w:r>
    </w:p>
    <w:p w:rsidR="00267B13" w:rsidRPr="00B40E67" w:rsidRDefault="00267B13" w:rsidP="00267B13">
      <w:pPr>
        <w:widowControl w:val="0"/>
        <w:tabs>
          <w:tab w:val="right" w:leader="dot" w:pos="5904"/>
        </w:tabs>
        <w:ind w:left="1152"/>
      </w:pPr>
      <w:r w:rsidRPr="00B40E67">
        <w:t xml:space="preserve">Blocks: 2001, 2002, 2008, 2009, 2012, 2013, 2014, 2015, 2016,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2083, 2084, 2085, 2087, 2088, 2090  </w:t>
      </w:r>
      <w:r w:rsidRPr="00B40E67">
        <w:tab/>
        <w:t>1,703</w:t>
      </w:r>
    </w:p>
    <w:p w:rsidR="00267B13" w:rsidRPr="00B40E67" w:rsidRDefault="00267B13" w:rsidP="00267B13">
      <w:pPr>
        <w:widowControl w:val="0"/>
        <w:tabs>
          <w:tab w:val="right" w:leader="dot" w:pos="5904"/>
        </w:tabs>
        <w:ind w:left="576"/>
      </w:pPr>
      <w:r w:rsidRPr="00B40E67">
        <w:t>Tract 106</w:t>
      </w:r>
    </w:p>
    <w:p w:rsidR="00267B13" w:rsidRPr="00B40E67" w:rsidRDefault="00267B13" w:rsidP="00267B13">
      <w:pPr>
        <w:widowControl w:val="0"/>
        <w:tabs>
          <w:tab w:val="right" w:leader="dot" w:pos="5904"/>
        </w:tabs>
        <w:ind w:left="1152"/>
      </w:pPr>
      <w:r w:rsidRPr="00B40E67">
        <w:t xml:space="preserve">Blocks: 1052, 1062 </w:t>
      </w:r>
      <w:r w:rsidRPr="00B40E67">
        <w:tab/>
        <w:t>0</w:t>
      </w:r>
    </w:p>
    <w:p w:rsidR="00267B13" w:rsidRPr="00B40E67" w:rsidRDefault="00267B13" w:rsidP="00267B13">
      <w:pPr>
        <w:widowControl w:val="0"/>
        <w:tabs>
          <w:tab w:val="right" w:leader="dot" w:pos="5904"/>
        </w:tabs>
        <w:ind w:left="288"/>
      </w:pPr>
      <w:r w:rsidRPr="00B40E67">
        <w:t>Hilton Head 1B Subtotal</w:t>
      </w:r>
      <w:r w:rsidRPr="00B40E67">
        <w:tab/>
        <w:t>1,703</w:t>
      </w:r>
    </w:p>
    <w:p w:rsidR="00267B13" w:rsidRPr="00B40E67" w:rsidRDefault="00267B13" w:rsidP="00267B13">
      <w:pPr>
        <w:widowControl w:val="0"/>
        <w:tabs>
          <w:tab w:val="right" w:leader="dot" w:pos="5904"/>
        </w:tabs>
        <w:ind w:left="288"/>
      </w:pPr>
      <w:r w:rsidRPr="00B40E67">
        <w:t xml:space="preserve">MO 1A </w:t>
      </w:r>
      <w:r w:rsidRPr="00B40E67">
        <w:tab/>
        <w:t>1,522</w:t>
      </w:r>
    </w:p>
    <w:p w:rsidR="00267B13" w:rsidRPr="00B40E67" w:rsidRDefault="00267B13" w:rsidP="00267B13">
      <w:pPr>
        <w:widowControl w:val="0"/>
        <w:tabs>
          <w:tab w:val="right" w:leader="dot" w:pos="5904"/>
        </w:tabs>
        <w:ind w:left="288"/>
      </w:pPr>
      <w:r w:rsidRPr="00B40E67">
        <w:t xml:space="preserve">MO 1B </w:t>
      </w:r>
      <w:r w:rsidRPr="00B40E67">
        <w:tab/>
        <w:t>1,648</w:t>
      </w:r>
    </w:p>
    <w:p w:rsidR="00267B13" w:rsidRPr="00B40E67" w:rsidRDefault="00267B13" w:rsidP="00267B13">
      <w:pPr>
        <w:widowControl w:val="0"/>
        <w:tabs>
          <w:tab w:val="right" w:leader="dot" w:pos="5904"/>
        </w:tabs>
        <w:ind w:left="288"/>
      </w:pPr>
      <w:r w:rsidRPr="00B40E67">
        <w:t xml:space="preserve">MO 2 </w:t>
      </w:r>
      <w:r w:rsidRPr="00B40E67">
        <w:tab/>
        <w:t>1,874</w:t>
      </w:r>
    </w:p>
    <w:p w:rsidR="00267B13" w:rsidRPr="00B40E67" w:rsidRDefault="00267B13" w:rsidP="00267B13">
      <w:pPr>
        <w:widowControl w:val="0"/>
        <w:tabs>
          <w:tab w:val="right" w:leader="dot" w:pos="5904"/>
        </w:tabs>
        <w:ind w:left="288"/>
      </w:pPr>
      <w:r w:rsidRPr="00B40E67">
        <w:t xml:space="preserve">Port Royal 1 </w:t>
      </w:r>
      <w:r w:rsidRPr="00B40E67">
        <w:tab/>
        <w:t>1,813</w:t>
      </w:r>
    </w:p>
    <w:p w:rsidR="00267B13" w:rsidRPr="00B40E67" w:rsidRDefault="00267B13" w:rsidP="00267B13">
      <w:pPr>
        <w:widowControl w:val="0"/>
        <w:tabs>
          <w:tab w:val="right" w:leader="dot" w:pos="5904"/>
        </w:tabs>
        <w:ind w:left="288"/>
      </w:pPr>
      <w:r w:rsidRPr="00B40E67">
        <w:t xml:space="preserve">Port Royal 2 </w:t>
      </w:r>
      <w:r w:rsidRPr="00B40E67">
        <w:tab/>
        <w:t>2,018</w:t>
      </w:r>
    </w:p>
    <w:p w:rsidR="00267B13" w:rsidRPr="00B40E67" w:rsidRDefault="00267B13" w:rsidP="00267B13">
      <w:pPr>
        <w:widowControl w:val="0"/>
        <w:tabs>
          <w:tab w:val="right" w:leader="dot" w:pos="5904"/>
        </w:tabs>
        <w:ind w:left="288"/>
      </w:pPr>
      <w:r w:rsidRPr="00B40E67">
        <w:t>Sun City 1A</w:t>
      </w:r>
    </w:p>
    <w:p w:rsidR="00267B13" w:rsidRPr="00B40E67" w:rsidRDefault="00267B13" w:rsidP="00267B13">
      <w:pPr>
        <w:widowControl w:val="0"/>
        <w:tabs>
          <w:tab w:val="right" w:leader="dot" w:pos="5904"/>
        </w:tabs>
        <w:ind w:left="576"/>
      </w:pPr>
      <w:r w:rsidRPr="00B40E67">
        <w:t>Tract 22.02</w:t>
      </w:r>
    </w:p>
    <w:p w:rsidR="00267B13" w:rsidRPr="00B40E67" w:rsidRDefault="00267B13" w:rsidP="00267B13">
      <w:pPr>
        <w:widowControl w:val="0"/>
        <w:tabs>
          <w:tab w:val="right" w:leader="dot" w:pos="5904"/>
        </w:tabs>
        <w:ind w:left="1152"/>
      </w:pPr>
      <w:r w:rsidRPr="00B40E67">
        <w:t xml:space="preserve">Blocks: 1119, 1120, 1143, 1144, 1145, 1146, 1147, 1148, 1149 </w:t>
      </w:r>
      <w:r w:rsidRPr="00B40E67">
        <w:tab/>
        <w:t>354</w:t>
      </w:r>
    </w:p>
    <w:p w:rsidR="00267B13" w:rsidRPr="00B40E67" w:rsidRDefault="00267B13" w:rsidP="00267B13">
      <w:pPr>
        <w:widowControl w:val="0"/>
        <w:tabs>
          <w:tab w:val="right" w:leader="dot" w:pos="5904"/>
        </w:tabs>
        <w:ind w:left="288"/>
      </w:pPr>
      <w:r w:rsidRPr="00B40E67">
        <w:t>Sun City 1A Subtotal</w:t>
      </w:r>
      <w:r w:rsidRPr="00B40E67">
        <w:tab/>
        <w:t>354</w:t>
      </w:r>
    </w:p>
    <w:p w:rsidR="00267B13" w:rsidRPr="00B40E67" w:rsidRDefault="00267B13" w:rsidP="00267B13">
      <w:pPr>
        <w:widowControl w:val="0"/>
        <w:tabs>
          <w:tab w:val="right" w:leader="dot" w:pos="5904"/>
        </w:tabs>
      </w:pPr>
      <w:r w:rsidRPr="00B40E67">
        <w:t>Jasper County</w:t>
      </w:r>
    </w:p>
    <w:p w:rsidR="00267B13" w:rsidRPr="00B40E67" w:rsidRDefault="00267B13" w:rsidP="00267B13">
      <w:pPr>
        <w:widowControl w:val="0"/>
        <w:tabs>
          <w:tab w:val="right" w:leader="dot" w:pos="5904"/>
        </w:tabs>
        <w:ind w:left="288"/>
      </w:pPr>
      <w:r w:rsidRPr="00B40E67">
        <w:t>Grahamville 1</w:t>
      </w:r>
    </w:p>
    <w:p w:rsidR="00267B13" w:rsidRPr="00B40E67" w:rsidRDefault="00267B13" w:rsidP="00267B13">
      <w:pPr>
        <w:widowControl w:val="0"/>
        <w:tabs>
          <w:tab w:val="right" w:leader="dot" w:pos="5904"/>
        </w:tabs>
        <w:ind w:left="576"/>
      </w:pPr>
      <w:r w:rsidRPr="00B40E67">
        <w:t>Tract 9502.01</w:t>
      </w:r>
    </w:p>
    <w:p w:rsidR="00267B13" w:rsidRPr="00B40E67" w:rsidRDefault="00267B13" w:rsidP="00267B13">
      <w:pPr>
        <w:widowControl w:val="0"/>
        <w:tabs>
          <w:tab w:val="right" w:leader="dot" w:pos="5904"/>
        </w:tabs>
        <w:ind w:left="1152"/>
      </w:pPr>
      <w:r w:rsidRPr="00B40E67">
        <w:t xml:space="preserve">Blocks: 1005, 1009, 1011, 1012, 1039, 1040, 1041, 1042, 1043, 1044, 1045, 1081, 2000, 2001, 2002, 2003, 2004, 2005, 2006, 2007, 2008, 2009, 2010, 2011, 2029, 2031, 2032, 2033, 2034, 2035, 2036, 2037, 2038, 2039, 2040, 2041, 2042, 2043, 2044, 2045, 2046, 2047, 2048, 2049, 2050, 2051, 2052, 2053, 2054, 2055, 2056, 2057, 2058, 2059, 2060, 2061, 2062, 2063, 2064, 2065, 2066, 2067, 2068, 2069, 2070, 2071, 2076, 2077, 2078, 2079, 2080, 2081, 2082, 2083, 2084, 2085, 2086, 2088, 2089, 2090, 2091, 2092, 2093, 2094, 2095, 2096, 2100, 2101, 2102, 2103, 2104, 2105, 2125, 2126, 2127, 2128, 2136, 2137, 2138, 2139, 2159, 2160, 2161, 2215, 2217, 2218, 2219, 2224, 2225 </w:t>
      </w:r>
      <w:r w:rsidRPr="00B40E67">
        <w:tab/>
        <w:t>1,208</w:t>
      </w:r>
    </w:p>
    <w:p w:rsidR="00267B13" w:rsidRPr="00B40E67" w:rsidRDefault="00267B13" w:rsidP="00267B13">
      <w:pPr>
        <w:widowControl w:val="0"/>
        <w:tabs>
          <w:tab w:val="right" w:leader="dot" w:pos="5904"/>
        </w:tabs>
        <w:ind w:left="576"/>
      </w:pPr>
      <w:r w:rsidRPr="00B40E67">
        <w:t>Tract 9502.02</w:t>
      </w:r>
    </w:p>
    <w:p w:rsidR="00267B13" w:rsidRPr="00B40E67" w:rsidRDefault="00267B13" w:rsidP="00267B13">
      <w:pPr>
        <w:widowControl w:val="0"/>
        <w:tabs>
          <w:tab w:val="right" w:leader="dot" w:pos="5904"/>
        </w:tabs>
        <w:ind w:left="1152"/>
      </w:pPr>
      <w:r w:rsidRPr="00B40E67">
        <w:t xml:space="preserve">Blocks: 2050, 2051, 2052, 2053, 2054, 2055, 2056, 2060, 2061, 2062, 2063, 2064, 2065, 2066, 2067, 2068, 2069, 2070, 2071, 2072, 2076, 2077, 2078, 2081 </w:t>
      </w:r>
      <w:r w:rsidRPr="00B40E67">
        <w:tab/>
        <w:t>62</w:t>
      </w:r>
    </w:p>
    <w:p w:rsidR="00267B13" w:rsidRPr="00B40E67" w:rsidRDefault="00267B13" w:rsidP="00267B13">
      <w:pPr>
        <w:widowControl w:val="0"/>
        <w:tabs>
          <w:tab w:val="right" w:leader="dot" w:pos="5904"/>
        </w:tabs>
        <w:ind w:left="288"/>
      </w:pPr>
      <w:r w:rsidRPr="00B40E67">
        <w:t>Grahamville 1 Subtotal</w:t>
      </w:r>
      <w:r w:rsidRPr="00B40E67">
        <w:tab/>
        <w:t>1,270</w:t>
      </w:r>
    </w:p>
    <w:p w:rsidR="00267B13" w:rsidRPr="00B40E67" w:rsidRDefault="00267B13" w:rsidP="00267B13">
      <w:pPr>
        <w:widowControl w:val="0"/>
        <w:tabs>
          <w:tab w:val="right" w:leader="dot" w:pos="5904"/>
        </w:tabs>
        <w:ind w:left="288"/>
      </w:pPr>
      <w:r w:rsidRPr="00B40E67">
        <w:t xml:space="preserve">Okatie </w:t>
      </w:r>
      <w:r w:rsidRPr="00B40E67">
        <w:tab/>
        <w:t>1,457</w:t>
      </w:r>
    </w:p>
    <w:p w:rsidR="00267B13" w:rsidRPr="00B40E67" w:rsidRDefault="00267B13" w:rsidP="00267B13">
      <w:pPr>
        <w:widowControl w:val="0"/>
        <w:tabs>
          <w:tab w:val="right" w:leader="dot" w:pos="5904"/>
        </w:tabs>
      </w:pPr>
      <w:r w:rsidRPr="00B40E67">
        <w:t>DISTRICT TOTAL</w:t>
      </w:r>
      <w:r w:rsidRPr="00B40E67">
        <w:tab/>
        <w:t>37,534</w:t>
      </w:r>
    </w:p>
    <w:p w:rsidR="00267B13" w:rsidRPr="00B40E67" w:rsidRDefault="00267B13" w:rsidP="00267B13">
      <w:pPr>
        <w:widowControl w:val="0"/>
        <w:tabs>
          <w:tab w:val="right" w:leader="dot" w:pos="5904"/>
        </w:tabs>
      </w:pPr>
      <w:r w:rsidRPr="00B40E67">
        <w:t>PERCENT VARIATION</w:t>
      </w:r>
      <w:r w:rsidRPr="00B40E67">
        <w:tab/>
        <w:t>0.625 /</w:t>
      </w:r>
    </w:p>
    <w:p w:rsidR="00267B13" w:rsidRPr="00B40E67" w:rsidRDefault="00267B13" w:rsidP="00267B13">
      <w:r w:rsidRPr="00B40E67">
        <w:t>Renumber sections to conform.</w:t>
      </w:r>
    </w:p>
    <w:p w:rsidR="00267B13" w:rsidRDefault="00267B13" w:rsidP="00267B13">
      <w:r w:rsidRPr="00B40E67">
        <w:t>Amend title to conform.</w:t>
      </w:r>
    </w:p>
    <w:p w:rsidR="00267B13" w:rsidRDefault="00267B13" w:rsidP="00267B13">
      <w:r>
        <w:t>Rep. BOWERS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 which was agreed to.</w:t>
      </w:r>
    </w:p>
    <w:p w:rsidR="00267B13" w:rsidRDefault="00267B13" w:rsidP="00267B13"/>
    <w:p w:rsidR="000C3F6F" w:rsidRPr="000C3F6F" w:rsidRDefault="000C3F6F" w:rsidP="000C3F6F">
      <w:pPr>
        <w:ind w:firstLine="270"/>
        <w:jc w:val="center"/>
        <w:rPr>
          <w:b/>
          <w:szCs w:val="22"/>
        </w:rPr>
      </w:pPr>
      <w:bookmarkStart w:id="58" w:name="file_start141"/>
      <w:bookmarkEnd w:id="58"/>
      <w:r>
        <w:rPr>
          <w:b/>
          <w:szCs w:val="22"/>
        </w:rPr>
        <w:t>STATEMENT FOR THE JOURNAL</w:t>
      </w:r>
    </w:p>
    <w:p w:rsidR="00267B13" w:rsidRPr="00D143C1" w:rsidRDefault="00267B13" w:rsidP="00267B13">
      <w:pPr>
        <w:ind w:firstLine="270"/>
        <w:rPr>
          <w:szCs w:val="22"/>
        </w:rPr>
      </w:pPr>
      <w:r w:rsidRPr="00D143C1">
        <w:rPr>
          <w:szCs w:val="22"/>
        </w:rPr>
        <w:t>Nothing is more clear or more important to South Carolinians than their closest contact to their government. And that closest contact is the local House Member. This is especially true in rural locations where access to government and services is minimal. Rural legislators are often involved in more activities over a much larger area than city legislators and are depended on for more services. All of South Carolina is not like Myrtle Beach, Greenville, or Columbia.</w:t>
      </w:r>
    </w:p>
    <w:p w:rsidR="00267B13" w:rsidRPr="00D143C1" w:rsidRDefault="00267B13" w:rsidP="00267B13">
      <w:pPr>
        <w:ind w:firstLine="270"/>
        <w:rPr>
          <w:szCs w:val="22"/>
        </w:rPr>
      </w:pPr>
      <w:r w:rsidRPr="00D143C1">
        <w:rPr>
          <w:szCs w:val="22"/>
        </w:rPr>
        <w:t xml:space="preserve">Consequently, the legislature should do everything possible to protect and preserve the relationships with communities, and counties and constituents.  These relationships are referred to in several ways. A criterion for reapportionment calls it “incumbent protection”. While I personally don’t prefer these words, the actual end result is “the integrity of </w:t>
      </w:r>
      <w:r w:rsidR="003748F9">
        <w:rPr>
          <w:szCs w:val="22"/>
        </w:rPr>
        <w:t>L</w:t>
      </w:r>
      <w:r w:rsidRPr="00D143C1">
        <w:rPr>
          <w:szCs w:val="22"/>
        </w:rPr>
        <w:t xml:space="preserve">egislative Districts for constituents to have some ownership and continuity with their representative and government.” </w:t>
      </w:r>
    </w:p>
    <w:p w:rsidR="00267B13" w:rsidRPr="00D143C1" w:rsidRDefault="00267B13" w:rsidP="00267B13">
      <w:pPr>
        <w:ind w:firstLine="270"/>
        <w:rPr>
          <w:szCs w:val="22"/>
        </w:rPr>
      </w:pPr>
      <w:r w:rsidRPr="00D143C1">
        <w:rPr>
          <w:szCs w:val="22"/>
        </w:rPr>
        <w:t xml:space="preserve">The legislature should undertake reapportionment with the goals of preserving these relationships and this means a couple of simple things that folks at home understand. First,  no </w:t>
      </w:r>
      <w:r w:rsidR="003748F9">
        <w:rPr>
          <w:szCs w:val="22"/>
        </w:rPr>
        <w:t>d</w:t>
      </w:r>
      <w:r w:rsidRPr="00D143C1">
        <w:rPr>
          <w:szCs w:val="22"/>
        </w:rPr>
        <w:t xml:space="preserve">istrict should be flown away to another county leaving constituents high and dry trying to fit it somehow with whatever is left over, and </w:t>
      </w:r>
      <w:r w:rsidR="003748F9">
        <w:rPr>
          <w:szCs w:val="22"/>
        </w:rPr>
        <w:t>second,</w:t>
      </w:r>
      <w:r w:rsidRPr="00D143C1">
        <w:rPr>
          <w:szCs w:val="22"/>
        </w:rPr>
        <w:t xml:space="preserve"> </w:t>
      </w:r>
      <w:r w:rsidR="003748F9">
        <w:rPr>
          <w:szCs w:val="22"/>
        </w:rPr>
        <w:t>c</w:t>
      </w:r>
      <w:r w:rsidRPr="00D143C1">
        <w:rPr>
          <w:szCs w:val="22"/>
        </w:rPr>
        <w:t>ounties should be respected.  All counties should have controlling interests for at least one House District. Certainly, counties controlling multiple House Districts should not get more Districts by robbing Districts from adjacent rural counties having no majority influence on any District.</w:t>
      </w:r>
    </w:p>
    <w:p w:rsidR="00267B13" w:rsidRPr="00D143C1" w:rsidRDefault="00267B13" w:rsidP="00267B13">
      <w:pPr>
        <w:ind w:firstLine="270"/>
        <w:rPr>
          <w:szCs w:val="22"/>
        </w:rPr>
      </w:pPr>
      <w:r w:rsidRPr="00D143C1">
        <w:rPr>
          <w:szCs w:val="22"/>
        </w:rPr>
        <w:t>Recall that the original South Carolina Constitution assigned one Senate District per county. This was done for very good reasons and while that has changed, the House of Representatives has one hundred and twenty-four opportunities to do something right that the Senate no longer has. I plead with this legislature to take the right road and not miss opportunities to get reapportionment right.</w:t>
      </w:r>
    </w:p>
    <w:p w:rsidR="00267B13" w:rsidRPr="00D143C1" w:rsidRDefault="00267B13" w:rsidP="00267B13">
      <w:pPr>
        <w:ind w:firstLine="270"/>
        <w:rPr>
          <w:szCs w:val="22"/>
        </w:rPr>
      </w:pPr>
      <w:r w:rsidRPr="00D143C1">
        <w:rPr>
          <w:szCs w:val="22"/>
        </w:rPr>
        <w:t xml:space="preserve">Actually completing this task fairly may be difficult but how to start is both simple and easy: Don’t rob a county-controlled House District and fly it over to another county leaving both the constituents and county high and dry and no opportunity to have its own in this </w:t>
      </w:r>
      <w:r w:rsidR="003748F9">
        <w:rPr>
          <w:szCs w:val="22"/>
        </w:rPr>
        <w:t>C</w:t>
      </w:r>
      <w:r w:rsidRPr="00D143C1">
        <w:rPr>
          <w:szCs w:val="22"/>
        </w:rPr>
        <w:t>hamber. This is right and you know it. It can be done and you know it.</w:t>
      </w:r>
    </w:p>
    <w:p w:rsidR="00267B13" w:rsidRPr="00D143C1" w:rsidRDefault="00267B13" w:rsidP="00267B13">
      <w:pPr>
        <w:ind w:firstLine="270"/>
        <w:rPr>
          <w:szCs w:val="22"/>
        </w:rPr>
      </w:pPr>
      <w:r w:rsidRPr="00D143C1">
        <w:rPr>
          <w:szCs w:val="22"/>
        </w:rPr>
        <w:t xml:space="preserve">Colleton County certainly knows it because after only one decade census cycle of having only one Colleton controlled </w:t>
      </w:r>
      <w:r w:rsidR="003748F9">
        <w:rPr>
          <w:szCs w:val="22"/>
        </w:rPr>
        <w:t>d</w:t>
      </w:r>
      <w:r w:rsidRPr="00D143C1">
        <w:rPr>
          <w:szCs w:val="22"/>
        </w:rPr>
        <w:t xml:space="preserve">istrict, the Committee is proposing that </w:t>
      </w:r>
      <w:r w:rsidR="003748F9">
        <w:rPr>
          <w:szCs w:val="22"/>
        </w:rPr>
        <w:t>d</w:t>
      </w:r>
      <w:r w:rsidRPr="00D143C1">
        <w:rPr>
          <w:szCs w:val="22"/>
        </w:rPr>
        <w:t xml:space="preserve">istrict take flight and land in Southern Beaufort County. And I certainly know it because House District 120 has been the rolling-roving </w:t>
      </w:r>
      <w:r w:rsidR="003748F9">
        <w:rPr>
          <w:szCs w:val="22"/>
        </w:rPr>
        <w:t>d</w:t>
      </w:r>
      <w:r w:rsidRPr="00D143C1">
        <w:rPr>
          <w:szCs w:val="22"/>
        </w:rPr>
        <w:t xml:space="preserve">istrict for the 15 years that I have been representative. </w:t>
      </w:r>
    </w:p>
    <w:p w:rsidR="00267B13" w:rsidRPr="00D143C1" w:rsidRDefault="00267B13" w:rsidP="00267B13">
      <w:pPr>
        <w:ind w:firstLine="270"/>
        <w:rPr>
          <w:szCs w:val="22"/>
        </w:rPr>
      </w:pPr>
      <w:r w:rsidRPr="00D143C1">
        <w:rPr>
          <w:szCs w:val="22"/>
        </w:rPr>
        <w:t>When I first ran in 1996, I went to the polls five times in 24 months in four counties and three new maps for District 120. All based on the 1990 census which we knew was out of date by that time. Let’s not repeat this craziness. Let’s not disrupt and repeal our successes. Let’s do it right now, this time.</w:t>
      </w:r>
    </w:p>
    <w:p w:rsidR="00267B13" w:rsidRPr="00D143C1" w:rsidRDefault="00267B13" w:rsidP="00267B13">
      <w:pPr>
        <w:ind w:firstLine="270"/>
        <w:rPr>
          <w:szCs w:val="22"/>
        </w:rPr>
      </w:pPr>
      <w:r w:rsidRPr="00D143C1">
        <w:rPr>
          <w:szCs w:val="22"/>
        </w:rPr>
        <w:t xml:space="preserve">We should stop the legacy of doing lazy and willy-nilly things with hopes and expectations for corrections to be made in the Senate or the Courts. Let’s do it right and that begins by respecting constituents and counties. </w:t>
      </w:r>
    </w:p>
    <w:p w:rsidR="00267B13" w:rsidRPr="00D143C1" w:rsidRDefault="00267B13" w:rsidP="00267B13">
      <w:pPr>
        <w:ind w:firstLine="270"/>
        <w:rPr>
          <w:szCs w:val="22"/>
        </w:rPr>
      </w:pPr>
      <w:r w:rsidRPr="00D143C1">
        <w:rPr>
          <w:szCs w:val="22"/>
        </w:rPr>
        <w:t xml:space="preserve">I ask each of you to think about District 120 which during my fifteen years has travelled from Beaufort County to Jasper County to Hampton County to Colleton County and is now proposed to return to Beaufort County. Is this right? Suppose that your </w:t>
      </w:r>
      <w:r w:rsidR="003748F9">
        <w:rPr>
          <w:szCs w:val="22"/>
        </w:rPr>
        <w:t>d</w:t>
      </w:r>
      <w:r w:rsidRPr="00D143C1">
        <w:rPr>
          <w:szCs w:val="22"/>
        </w:rPr>
        <w:t xml:space="preserve">istrict was a rolling-roving </w:t>
      </w:r>
      <w:r w:rsidR="003748F9">
        <w:rPr>
          <w:szCs w:val="22"/>
        </w:rPr>
        <w:t>d</w:t>
      </w:r>
      <w:r w:rsidRPr="00D143C1">
        <w:rPr>
          <w:szCs w:val="22"/>
        </w:rPr>
        <w:t>istrict? Would that be right? NO</w:t>
      </w:r>
      <w:r w:rsidR="003748F9">
        <w:rPr>
          <w:szCs w:val="22"/>
        </w:rPr>
        <w:t>.</w:t>
      </w:r>
    </w:p>
    <w:p w:rsidR="00267B13" w:rsidRPr="00D143C1" w:rsidRDefault="00267B13" w:rsidP="00267B13">
      <w:pPr>
        <w:ind w:firstLine="270"/>
        <w:rPr>
          <w:szCs w:val="22"/>
        </w:rPr>
      </w:pPr>
      <w:r w:rsidRPr="00D143C1">
        <w:rPr>
          <w:szCs w:val="22"/>
        </w:rPr>
        <w:t xml:space="preserve">And please remember that the real issues are displacement and disenfranchisement and disrespect for the residents of the effected </w:t>
      </w:r>
      <w:r w:rsidR="003748F9">
        <w:rPr>
          <w:szCs w:val="22"/>
        </w:rPr>
        <w:t>d</w:t>
      </w:r>
      <w:r w:rsidRPr="00D143C1">
        <w:rPr>
          <w:szCs w:val="22"/>
        </w:rPr>
        <w:t>istricts and counties.</w:t>
      </w:r>
    </w:p>
    <w:p w:rsidR="00267B13" w:rsidRPr="00D143C1" w:rsidRDefault="00267B13" w:rsidP="00267B13">
      <w:pPr>
        <w:ind w:firstLine="270"/>
        <w:rPr>
          <w:szCs w:val="22"/>
        </w:rPr>
      </w:pPr>
      <w:r w:rsidRPr="00D143C1">
        <w:rPr>
          <w:szCs w:val="22"/>
        </w:rPr>
        <w:t xml:space="preserve">We can do this right and the first place to begin is to not steal </w:t>
      </w:r>
      <w:r w:rsidR="003748F9">
        <w:rPr>
          <w:szCs w:val="22"/>
        </w:rPr>
        <w:t>d</w:t>
      </w:r>
      <w:r w:rsidRPr="00D143C1">
        <w:rPr>
          <w:szCs w:val="22"/>
        </w:rPr>
        <w:t>istricts away from constituents and counties that deserve fair treatment. Remember that robbing a House Member of all constituents is the same as leaving constituents disenfranchised and disrespectful of this government.</w:t>
      </w:r>
    </w:p>
    <w:p w:rsidR="00267B13" w:rsidRPr="00D143C1" w:rsidRDefault="00267B13" w:rsidP="00267B13">
      <w:pPr>
        <w:ind w:firstLine="270"/>
        <w:rPr>
          <w:szCs w:val="22"/>
        </w:rPr>
      </w:pPr>
      <w:r w:rsidRPr="00D143C1">
        <w:rPr>
          <w:szCs w:val="22"/>
        </w:rPr>
        <w:t xml:space="preserve">Has there ever been a </w:t>
      </w:r>
      <w:r w:rsidR="003748F9">
        <w:rPr>
          <w:szCs w:val="22"/>
        </w:rPr>
        <w:t>d</w:t>
      </w:r>
      <w:r w:rsidRPr="00D143C1">
        <w:rPr>
          <w:szCs w:val="22"/>
        </w:rPr>
        <w:t>istrict treated like District 120? I doubt it and I respectfully ask that you correct this injustice to the residents of District 120 and the affected counties.</w:t>
      </w:r>
    </w:p>
    <w:p w:rsidR="00267B13" w:rsidRPr="00D143C1" w:rsidRDefault="00267B13" w:rsidP="00267B13">
      <w:pPr>
        <w:ind w:firstLine="270"/>
        <w:rPr>
          <w:szCs w:val="22"/>
        </w:rPr>
      </w:pPr>
      <w:r w:rsidRPr="00D143C1">
        <w:rPr>
          <w:szCs w:val="22"/>
        </w:rPr>
        <w:t>As always, thanks for listening.</w:t>
      </w:r>
    </w:p>
    <w:p w:rsidR="00267B13" w:rsidRDefault="00267B13" w:rsidP="00267B13">
      <w:pPr>
        <w:ind w:firstLine="270"/>
      </w:pPr>
      <w:r w:rsidRPr="00D143C1">
        <w:tab/>
        <w:t>Rep. Bill Bowers</w:t>
      </w:r>
    </w:p>
    <w:p w:rsidR="00267B13" w:rsidRDefault="00267B13" w:rsidP="00267B13">
      <w:pPr>
        <w:ind w:firstLine="270"/>
      </w:pPr>
    </w:p>
    <w:p w:rsidR="00267B13" w:rsidRPr="001800B4" w:rsidRDefault="00267B13" w:rsidP="00267B13">
      <w:r w:rsidRPr="001800B4">
        <w:t>Rep. TALLON proposed the following Amendment No. 12 (COUNCIL\MS\7554AHB11), which was adopted:</w:t>
      </w:r>
    </w:p>
    <w:p w:rsidR="00267B13" w:rsidRPr="001800B4" w:rsidRDefault="00267B13" w:rsidP="00267B13">
      <w:r w:rsidRPr="001800B4">
        <w:t>Amend the bill, as and if amended, SECTION 2, by deleting Districts 32 and 33</w:t>
      </w:r>
      <w:r w:rsidR="00E400FC">
        <w:t>,</w:t>
      </w:r>
      <w:r w:rsidRPr="001800B4">
        <w:t xml:space="preserve"> and inserting:</w:t>
      </w:r>
    </w:p>
    <w:p w:rsidR="00267B13" w:rsidRPr="001800B4" w:rsidRDefault="00267B13" w:rsidP="00267B13">
      <w:pPr>
        <w:widowControl w:val="0"/>
      </w:pPr>
      <w:r w:rsidRPr="001800B4">
        <w:t>/ DISTRICT 32</w:t>
      </w:r>
    </w:p>
    <w:p w:rsidR="00267B13" w:rsidRPr="001800B4" w:rsidRDefault="00267B13" w:rsidP="00267B13">
      <w:pPr>
        <w:widowControl w:val="0"/>
        <w:tabs>
          <w:tab w:val="right" w:pos="5904"/>
        </w:tabs>
      </w:pPr>
      <w:r w:rsidRPr="001800B4">
        <w:t>Area</w:t>
      </w:r>
      <w:r w:rsidRPr="001800B4">
        <w:tab/>
        <w:t>Population</w:t>
      </w:r>
    </w:p>
    <w:p w:rsidR="00267B13" w:rsidRPr="001800B4" w:rsidRDefault="00267B13" w:rsidP="00267B13">
      <w:pPr>
        <w:widowControl w:val="0"/>
        <w:tabs>
          <w:tab w:val="right" w:leader="dot" w:pos="5904"/>
        </w:tabs>
      </w:pPr>
      <w:r w:rsidRPr="001800B4">
        <w:t>Spartanburg County</w:t>
      </w:r>
    </w:p>
    <w:p w:rsidR="00267B13" w:rsidRPr="001800B4" w:rsidRDefault="00267B13" w:rsidP="00267B13">
      <w:pPr>
        <w:widowControl w:val="0"/>
        <w:tabs>
          <w:tab w:val="right" w:leader="dot" w:pos="5904"/>
        </w:tabs>
        <w:ind w:left="288"/>
      </w:pPr>
      <w:r w:rsidRPr="001800B4">
        <w:t>Beaumont Methodist</w:t>
      </w:r>
    </w:p>
    <w:p w:rsidR="00267B13" w:rsidRPr="001800B4" w:rsidRDefault="00267B13" w:rsidP="00267B13">
      <w:pPr>
        <w:widowControl w:val="0"/>
        <w:tabs>
          <w:tab w:val="right" w:leader="dot" w:pos="5904"/>
        </w:tabs>
        <w:ind w:left="576"/>
      </w:pPr>
      <w:r w:rsidRPr="001800B4">
        <w:t>Tract 213.01</w:t>
      </w:r>
    </w:p>
    <w:p w:rsidR="00267B13" w:rsidRPr="001800B4" w:rsidRDefault="00267B13" w:rsidP="00267B13">
      <w:pPr>
        <w:widowControl w:val="0"/>
        <w:tabs>
          <w:tab w:val="right" w:leader="dot" w:pos="5904"/>
        </w:tabs>
        <w:ind w:left="1152"/>
      </w:pPr>
      <w:r w:rsidRPr="001800B4">
        <w:t xml:space="preserve">Blocks: 1009, 1010, 1011, 1012, 1013  </w:t>
      </w:r>
      <w:r w:rsidRPr="001800B4">
        <w:tab/>
        <w:t>260</w:t>
      </w:r>
    </w:p>
    <w:p w:rsidR="00267B13" w:rsidRPr="001800B4" w:rsidRDefault="00267B13" w:rsidP="00267B13">
      <w:pPr>
        <w:widowControl w:val="0"/>
        <w:tabs>
          <w:tab w:val="right" w:leader="dot" w:pos="5904"/>
        </w:tabs>
        <w:ind w:left="576"/>
      </w:pPr>
      <w:r w:rsidRPr="001800B4">
        <w:t>Tract 214.03</w:t>
      </w:r>
    </w:p>
    <w:p w:rsidR="00267B13" w:rsidRPr="001800B4" w:rsidRDefault="00267B13" w:rsidP="00267B13">
      <w:pPr>
        <w:widowControl w:val="0"/>
        <w:tabs>
          <w:tab w:val="right" w:leader="dot" w:pos="5904"/>
        </w:tabs>
        <w:ind w:left="1152"/>
      </w:pPr>
      <w:r w:rsidRPr="001800B4">
        <w:t xml:space="preserve">Blocks: 3031  </w:t>
      </w:r>
      <w:r w:rsidRPr="001800B4">
        <w:tab/>
        <w:t>0</w:t>
      </w:r>
    </w:p>
    <w:p w:rsidR="00267B13" w:rsidRPr="001800B4" w:rsidRDefault="00267B13" w:rsidP="00267B13">
      <w:pPr>
        <w:widowControl w:val="0"/>
        <w:tabs>
          <w:tab w:val="right" w:leader="dot" w:pos="5904"/>
        </w:tabs>
        <w:ind w:left="576"/>
      </w:pPr>
      <w:r w:rsidRPr="001800B4">
        <w:t>Tract 215</w:t>
      </w:r>
    </w:p>
    <w:p w:rsidR="00267B13" w:rsidRPr="001800B4" w:rsidRDefault="00267B13" w:rsidP="00267B13">
      <w:pPr>
        <w:widowControl w:val="0"/>
        <w:tabs>
          <w:tab w:val="right" w:leader="dot" w:pos="5904"/>
        </w:tabs>
        <w:ind w:left="1152"/>
      </w:pPr>
      <w:r w:rsidRPr="001800B4">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1800B4">
        <w:tab/>
        <w:t>727</w:t>
      </w:r>
    </w:p>
    <w:p w:rsidR="00267B13" w:rsidRPr="001800B4" w:rsidRDefault="00267B13" w:rsidP="00267B13">
      <w:pPr>
        <w:widowControl w:val="0"/>
        <w:tabs>
          <w:tab w:val="right" w:leader="dot" w:pos="5904"/>
        </w:tabs>
        <w:ind w:left="288"/>
      </w:pPr>
      <w:r w:rsidRPr="001800B4">
        <w:t>Beaumont Methodist Subtotal</w:t>
      </w:r>
      <w:r w:rsidRPr="001800B4">
        <w:tab/>
        <w:t>987</w:t>
      </w:r>
    </w:p>
    <w:p w:rsidR="00267B13" w:rsidRPr="001800B4" w:rsidRDefault="00267B13" w:rsidP="00267B13">
      <w:pPr>
        <w:widowControl w:val="0"/>
        <w:tabs>
          <w:tab w:val="right" w:leader="dot" w:pos="5904"/>
        </w:tabs>
        <w:ind w:left="288"/>
      </w:pPr>
      <w:r w:rsidRPr="001800B4">
        <w:t>Ben Avon Methodist</w:t>
      </w:r>
    </w:p>
    <w:p w:rsidR="00267B13" w:rsidRPr="001800B4" w:rsidRDefault="00267B13" w:rsidP="00267B13">
      <w:pPr>
        <w:widowControl w:val="0"/>
        <w:tabs>
          <w:tab w:val="right" w:leader="dot" w:pos="5904"/>
        </w:tabs>
        <w:ind w:left="576"/>
      </w:pPr>
      <w:r w:rsidRPr="001800B4">
        <w:t>Tract 213.02</w:t>
      </w:r>
    </w:p>
    <w:p w:rsidR="00267B13" w:rsidRPr="001800B4" w:rsidRDefault="00267B13" w:rsidP="00267B13">
      <w:pPr>
        <w:widowControl w:val="0"/>
        <w:tabs>
          <w:tab w:val="right" w:leader="dot" w:pos="5904"/>
        </w:tabs>
        <w:ind w:left="1152"/>
      </w:pPr>
      <w:r w:rsidRPr="001800B4">
        <w:t xml:space="preserve">Blocks: 3000, 3001, 3002, 3008, 3009, 3010, 3011, 3012, 3013, 3014, 3015, 3030, 3031, 3033, 3036, 3037, 3038, 3039, 3040, 3041, 3042, 3043, 3044, 3045, 3046, 3047, 3048, 3049, 3050, 3051, 3053, 3054  </w:t>
      </w:r>
      <w:r w:rsidRPr="001800B4">
        <w:tab/>
        <w:t>486</w:t>
      </w:r>
    </w:p>
    <w:p w:rsidR="00267B13" w:rsidRPr="001800B4" w:rsidRDefault="00267B13" w:rsidP="00267B13">
      <w:pPr>
        <w:widowControl w:val="0"/>
        <w:tabs>
          <w:tab w:val="right" w:leader="dot" w:pos="5904"/>
        </w:tabs>
        <w:ind w:left="288"/>
      </w:pPr>
      <w:r w:rsidRPr="001800B4">
        <w:t>Ben Avon Methodist Subtotal</w:t>
      </w:r>
      <w:r w:rsidRPr="001800B4">
        <w:tab/>
        <w:t>486</w:t>
      </w:r>
    </w:p>
    <w:p w:rsidR="00267B13" w:rsidRPr="001800B4" w:rsidRDefault="00267B13" w:rsidP="00267B13">
      <w:pPr>
        <w:widowControl w:val="0"/>
        <w:tabs>
          <w:tab w:val="right" w:leader="dot" w:pos="5904"/>
        </w:tabs>
        <w:ind w:left="288"/>
      </w:pPr>
      <w:r w:rsidRPr="001800B4">
        <w:t>Boiling Springs High School</w:t>
      </w:r>
    </w:p>
    <w:p w:rsidR="00267B13" w:rsidRPr="001800B4" w:rsidRDefault="00267B13" w:rsidP="00267B13">
      <w:pPr>
        <w:widowControl w:val="0"/>
        <w:tabs>
          <w:tab w:val="right" w:leader="dot" w:pos="5904"/>
        </w:tabs>
        <w:ind w:left="576"/>
      </w:pPr>
      <w:r w:rsidRPr="001800B4">
        <w:t>Tract 224.03</w:t>
      </w:r>
    </w:p>
    <w:p w:rsidR="00267B13" w:rsidRPr="001800B4" w:rsidRDefault="00267B13" w:rsidP="00267B13">
      <w:pPr>
        <w:widowControl w:val="0"/>
        <w:tabs>
          <w:tab w:val="right" w:leader="dot" w:pos="5904"/>
        </w:tabs>
        <w:ind w:left="1152"/>
      </w:pPr>
      <w:r w:rsidRPr="001800B4">
        <w:t xml:space="preserve">Blocks: 3025, 3029  </w:t>
      </w:r>
      <w:r w:rsidRPr="001800B4">
        <w:tab/>
        <w:t>295</w:t>
      </w:r>
    </w:p>
    <w:p w:rsidR="00267B13" w:rsidRPr="001800B4" w:rsidRDefault="00267B13" w:rsidP="00267B13">
      <w:pPr>
        <w:widowControl w:val="0"/>
        <w:tabs>
          <w:tab w:val="right" w:leader="dot" w:pos="5904"/>
        </w:tabs>
        <w:ind w:left="288"/>
      </w:pPr>
      <w:r w:rsidRPr="001800B4">
        <w:t>Boiling Springs High School Subtotal</w:t>
      </w:r>
      <w:r w:rsidRPr="001800B4">
        <w:tab/>
        <w:t>295</w:t>
      </w:r>
    </w:p>
    <w:p w:rsidR="00267B13" w:rsidRPr="001800B4" w:rsidRDefault="00267B13" w:rsidP="00267B13">
      <w:pPr>
        <w:widowControl w:val="0"/>
        <w:tabs>
          <w:tab w:val="right" w:leader="dot" w:pos="5904"/>
        </w:tabs>
        <w:ind w:left="288"/>
      </w:pPr>
      <w:r w:rsidRPr="001800B4">
        <w:t xml:space="preserve">Cannons Elementary </w:t>
      </w:r>
      <w:r w:rsidRPr="001800B4">
        <w:tab/>
        <w:t>1,702</w:t>
      </w:r>
    </w:p>
    <w:p w:rsidR="00267B13" w:rsidRPr="001800B4" w:rsidRDefault="00267B13" w:rsidP="00267B13">
      <w:pPr>
        <w:widowControl w:val="0"/>
        <w:tabs>
          <w:tab w:val="right" w:leader="dot" w:pos="5904"/>
        </w:tabs>
        <w:ind w:left="288"/>
      </w:pPr>
      <w:r w:rsidRPr="001800B4">
        <w:t xml:space="preserve">Carlisle Fosters Home </w:t>
      </w:r>
      <w:r w:rsidRPr="001800B4">
        <w:tab/>
        <w:t>2,677</w:t>
      </w:r>
    </w:p>
    <w:p w:rsidR="00267B13" w:rsidRPr="001800B4" w:rsidRDefault="00267B13" w:rsidP="00267B13">
      <w:pPr>
        <w:widowControl w:val="0"/>
        <w:tabs>
          <w:tab w:val="right" w:leader="dot" w:pos="5904"/>
        </w:tabs>
        <w:ind w:left="288"/>
      </w:pPr>
      <w:r w:rsidRPr="001800B4">
        <w:t>Chapman Elementary</w:t>
      </w:r>
    </w:p>
    <w:p w:rsidR="00267B13" w:rsidRPr="001800B4" w:rsidRDefault="00267B13" w:rsidP="00267B13">
      <w:pPr>
        <w:widowControl w:val="0"/>
        <w:tabs>
          <w:tab w:val="right" w:leader="dot" w:pos="5904"/>
        </w:tabs>
        <w:ind w:left="576"/>
      </w:pPr>
      <w:r w:rsidRPr="001800B4">
        <w:t>Tract 214.02</w:t>
      </w:r>
    </w:p>
    <w:p w:rsidR="00267B13" w:rsidRPr="001800B4" w:rsidRDefault="00267B13" w:rsidP="00267B13">
      <w:pPr>
        <w:widowControl w:val="0"/>
        <w:tabs>
          <w:tab w:val="right" w:leader="dot" w:pos="5904"/>
        </w:tabs>
        <w:ind w:left="1152"/>
      </w:pPr>
      <w:r w:rsidRPr="001800B4">
        <w:t xml:space="preserve">Blocks: 3007, 3008, 3009, 3010, 3011, 3012, 3013, 3014, 3015, 3016, 3017, 3018, 3019, 3020, 3021, 3022, 3023, 3024, 3025, 3026, 3027, 3029, 3030, 3031, 3032, 3039  </w:t>
      </w:r>
      <w:r w:rsidRPr="001800B4">
        <w:tab/>
        <w:t>1,029</w:t>
      </w:r>
    </w:p>
    <w:p w:rsidR="00267B13" w:rsidRPr="001800B4" w:rsidRDefault="00267B13" w:rsidP="00267B13">
      <w:pPr>
        <w:widowControl w:val="0"/>
        <w:tabs>
          <w:tab w:val="right" w:leader="dot" w:pos="5904"/>
        </w:tabs>
        <w:ind w:left="576"/>
      </w:pPr>
      <w:r w:rsidRPr="001800B4">
        <w:t>Tract 214.03</w:t>
      </w:r>
    </w:p>
    <w:p w:rsidR="00267B13" w:rsidRPr="001800B4" w:rsidRDefault="00267B13" w:rsidP="00267B13">
      <w:pPr>
        <w:widowControl w:val="0"/>
        <w:tabs>
          <w:tab w:val="right" w:leader="dot" w:pos="5904"/>
        </w:tabs>
        <w:ind w:left="1152"/>
      </w:pPr>
      <w:r w:rsidRPr="001800B4">
        <w:t xml:space="preserve">Blocks: 1015, 1016, 1017, 1018, 1019, 1021, 1022, 1027, 1028, 1029  </w:t>
      </w:r>
      <w:r w:rsidRPr="001800B4">
        <w:tab/>
        <w:t>368</w:t>
      </w:r>
    </w:p>
    <w:p w:rsidR="00267B13" w:rsidRPr="001800B4" w:rsidRDefault="00267B13" w:rsidP="00267B13">
      <w:pPr>
        <w:widowControl w:val="0"/>
        <w:tabs>
          <w:tab w:val="right" w:leader="dot" w:pos="5904"/>
        </w:tabs>
        <w:ind w:left="288"/>
      </w:pPr>
      <w:r w:rsidRPr="001800B4">
        <w:t>Chapman Elementary Subtotal</w:t>
      </w:r>
      <w:r w:rsidRPr="001800B4">
        <w:tab/>
        <w:t>1,397</w:t>
      </w:r>
    </w:p>
    <w:p w:rsidR="00267B13" w:rsidRPr="001800B4" w:rsidRDefault="00267B13" w:rsidP="00267B13">
      <w:pPr>
        <w:widowControl w:val="0"/>
        <w:tabs>
          <w:tab w:val="right" w:leader="dot" w:pos="5904"/>
        </w:tabs>
        <w:ind w:left="288"/>
      </w:pPr>
      <w:r w:rsidRPr="001800B4">
        <w:t xml:space="preserve">Cherokee Springs Fire Station </w:t>
      </w:r>
      <w:r w:rsidRPr="001800B4">
        <w:tab/>
        <w:t>2,426</w:t>
      </w:r>
    </w:p>
    <w:p w:rsidR="00267B13" w:rsidRPr="001800B4" w:rsidRDefault="00267B13" w:rsidP="00267B13">
      <w:pPr>
        <w:widowControl w:val="0"/>
        <w:tabs>
          <w:tab w:val="right" w:leader="dot" w:pos="5904"/>
        </w:tabs>
        <w:ind w:left="288"/>
      </w:pPr>
      <w:r w:rsidRPr="001800B4">
        <w:t>Chesnee Senior Center</w:t>
      </w:r>
    </w:p>
    <w:p w:rsidR="00267B13" w:rsidRPr="001800B4" w:rsidRDefault="00267B13" w:rsidP="00267B13">
      <w:pPr>
        <w:widowControl w:val="0"/>
        <w:tabs>
          <w:tab w:val="right" w:leader="dot" w:pos="5904"/>
        </w:tabs>
        <w:ind w:left="576"/>
      </w:pPr>
      <w:r w:rsidRPr="001800B4">
        <w:t>Tract 223.02</w:t>
      </w:r>
    </w:p>
    <w:p w:rsidR="00267B13" w:rsidRPr="001800B4" w:rsidRDefault="00267B13" w:rsidP="00267B13">
      <w:pPr>
        <w:widowControl w:val="0"/>
        <w:tabs>
          <w:tab w:val="right" w:leader="dot" w:pos="5904"/>
        </w:tabs>
        <w:ind w:left="1152"/>
      </w:pPr>
      <w:r w:rsidRPr="001800B4">
        <w:t xml:space="preserve">Blocks: 1021, 1027, 1030, 1031, 1032, 1037, 1038  </w:t>
      </w:r>
      <w:r w:rsidRPr="001800B4">
        <w:tab/>
        <w:t>311</w:t>
      </w:r>
    </w:p>
    <w:p w:rsidR="00267B13" w:rsidRPr="001800B4" w:rsidRDefault="00267B13" w:rsidP="00267B13">
      <w:pPr>
        <w:widowControl w:val="0"/>
        <w:tabs>
          <w:tab w:val="right" w:leader="dot" w:pos="5904"/>
        </w:tabs>
        <w:ind w:left="576"/>
      </w:pPr>
      <w:r w:rsidRPr="001800B4">
        <w:t>Tract 223.04</w:t>
      </w:r>
    </w:p>
    <w:p w:rsidR="00267B13" w:rsidRPr="001800B4" w:rsidRDefault="00267B13" w:rsidP="00267B13">
      <w:pPr>
        <w:widowControl w:val="0"/>
        <w:tabs>
          <w:tab w:val="right" w:leader="dot" w:pos="5904"/>
        </w:tabs>
        <w:ind w:left="1152"/>
      </w:pPr>
      <w:r w:rsidRPr="001800B4">
        <w:t xml:space="preserve">Blocks: 1060, 1061, 1062, 1064, 1067  </w:t>
      </w:r>
      <w:r w:rsidRPr="001800B4">
        <w:tab/>
        <w:t>49</w:t>
      </w:r>
    </w:p>
    <w:p w:rsidR="00267B13" w:rsidRPr="001800B4" w:rsidRDefault="00267B13" w:rsidP="00267B13">
      <w:pPr>
        <w:widowControl w:val="0"/>
        <w:tabs>
          <w:tab w:val="right" w:leader="dot" w:pos="5904"/>
        </w:tabs>
        <w:ind w:left="288"/>
      </w:pPr>
      <w:r w:rsidRPr="001800B4">
        <w:t>Chesnee Senior Center Subtotal</w:t>
      </w:r>
      <w:r w:rsidRPr="001800B4">
        <w:tab/>
        <w:t>360</w:t>
      </w:r>
    </w:p>
    <w:p w:rsidR="00267B13" w:rsidRPr="001800B4" w:rsidRDefault="00267B13" w:rsidP="00267B13">
      <w:pPr>
        <w:widowControl w:val="0"/>
        <w:tabs>
          <w:tab w:val="right" w:leader="dot" w:pos="5904"/>
        </w:tabs>
        <w:ind w:left="288"/>
      </w:pPr>
      <w:r w:rsidRPr="001800B4">
        <w:t xml:space="preserve">Converse Fire Station </w:t>
      </w:r>
      <w:r w:rsidRPr="001800B4">
        <w:tab/>
        <w:t>1,936</w:t>
      </w:r>
    </w:p>
    <w:p w:rsidR="00267B13" w:rsidRPr="001800B4" w:rsidRDefault="00267B13" w:rsidP="00267B13">
      <w:pPr>
        <w:widowControl w:val="0"/>
        <w:tabs>
          <w:tab w:val="right" w:leader="dot" w:pos="5904"/>
        </w:tabs>
        <w:ind w:left="288"/>
      </w:pPr>
      <w:r w:rsidRPr="001800B4">
        <w:t>Cornerstone Baptist</w:t>
      </w:r>
    </w:p>
    <w:p w:rsidR="00267B13" w:rsidRPr="001800B4" w:rsidRDefault="00267B13" w:rsidP="00267B13">
      <w:pPr>
        <w:widowControl w:val="0"/>
        <w:tabs>
          <w:tab w:val="right" w:leader="dot" w:pos="5904"/>
        </w:tabs>
        <w:ind w:left="576"/>
      </w:pPr>
      <w:r w:rsidRPr="001800B4">
        <w:t>Tract 211</w:t>
      </w:r>
    </w:p>
    <w:p w:rsidR="00267B13" w:rsidRPr="001800B4" w:rsidRDefault="00267B13" w:rsidP="00267B13">
      <w:pPr>
        <w:widowControl w:val="0"/>
        <w:tabs>
          <w:tab w:val="right" w:leader="dot" w:pos="5904"/>
        </w:tabs>
        <w:ind w:left="1152"/>
      </w:pPr>
      <w:r w:rsidRPr="001800B4">
        <w:t xml:space="preserve">Blocks: 1018, 1019, 1025, 2000, 2030, 2031, 2032, 2033, 2034, 2035, 4000, 4001, 4002, 4003, 4004, 4005, 4006, 4007, 4009, 4010, 4011, 4012, 4013, 4015, 4016, 4018, 4020, 4021, 4022, 4024, 4025  </w:t>
      </w:r>
      <w:r w:rsidRPr="001800B4">
        <w:tab/>
        <w:t>907</w:t>
      </w:r>
    </w:p>
    <w:p w:rsidR="00267B13" w:rsidRPr="001800B4" w:rsidRDefault="00267B13" w:rsidP="00267B13">
      <w:pPr>
        <w:widowControl w:val="0"/>
        <w:tabs>
          <w:tab w:val="right" w:leader="dot" w:pos="5904"/>
        </w:tabs>
        <w:ind w:left="288"/>
      </w:pPr>
      <w:r w:rsidRPr="001800B4">
        <w:t>Cornerstone Baptist Subtotal</w:t>
      </w:r>
      <w:r w:rsidRPr="001800B4">
        <w:tab/>
        <w:t>907</w:t>
      </w:r>
    </w:p>
    <w:p w:rsidR="00267B13" w:rsidRPr="001800B4" w:rsidRDefault="00267B13" w:rsidP="00267B13">
      <w:pPr>
        <w:widowControl w:val="0"/>
        <w:tabs>
          <w:tab w:val="right" w:leader="dot" w:pos="5904"/>
        </w:tabs>
        <w:ind w:left="288"/>
      </w:pPr>
      <w:r w:rsidRPr="001800B4">
        <w:t>Cowpens Fire Station</w:t>
      </w:r>
    </w:p>
    <w:p w:rsidR="00267B13" w:rsidRPr="001800B4" w:rsidRDefault="00267B13" w:rsidP="00267B13">
      <w:pPr>
        <w:widowControl w:val="0"/>
        <w:tabs>
          <w:tab w:val="right" w:leader="dot" w:pos="5904"/>
        </w:tabs>
        <w:ind w:left="576"/>
      </w:pPr>
      <w:r w:rsidRPr="001800B4">
        <w:t>Tract 222.02</w:t>
      </w:r>
    </w:p>
    <w:p w:rsidR="00267B13" w:rsidRPr="001800B4" w:rsidRDefault="00267B13" w:rsidP="00267B13">
      <w:pPr>
        <w:widowControl w:val="0"/>
        <w:tabs>
          <w:tab w:val="right" w:leader="dot" w:pos="5904"/>
        </w:tabs>
        <w:ind w:left="1152"/>
      </w:pPr>
      <w:r w:rsidRPr="001800B4">
        <w:t xml:space="preserve">Blocks: 4007, 4008, 4009, 4010  </w:t>
      </w:r>
      <w:r w:rsidRPr="001800B4">
        <w:tab/>
        <w:t>95</w:t>
      </w:r>
    </w:p>
    <w:p w:rsidR="00267B13" w:rsidRPr="001800B4" w:rsidRDefault="00267B13" w:rsidP="00267B13">
      <w:pPr>
        <w:widowControl w:val="0"/>
        <w:tabs>
          <w:tab w:val="right" w:leader="dot" w:pos="5904"/>
        </w:tabs>
        <w:ind w:left="576"/>
      </w:pPr>
      <w:r w:rsidRPr="001800B4">
        <w:t>Tract 223.02</w:t>
      </w:r>
    </w:p>
    <w:p w:rsidR="00267B13" w:rsidRPr="001800B4" w:rsidRDefault="00267B13" w:rsidP="00267B13">
      <w:pPr>
        <w:widowControl w:val="0"/>
        <w:tabs>
          <w:tab w:val="right" w:leader="dot" w:pos="5904"/>
        </w:tabs>
        <w:ind w:left="1152"/>
      </w:pPr>
      <w:r w:rsidRPr="001800B4">
        <w:t xml:space="preserve">Blocks: 4000, 4001, 4002, 4003, 4004, 4005, 4006, 4007, 4008, 4009, 4010, 4011, 4012, 4013, 4014, 4015, 4016, 4017, 4018, 4019, 4020, 4021, 4022, 4023, 4024, 4025, 4026, 4027, 4028, 4029, 4030, 4031, 4032, 4033, 4034  </w:t>
      </w:r>
      <w:r w:rsidRPr="001800B4">
        <w:tab/>
        <w:t>994</w:t>
      </w:r>
    </w:p>
    <w:p w:rsidR="00267B13" w:rsidRPr="001800B4" w:rsidRDefault="00267B13" w:rsidP="00267B13">
      <w:pPr>
        <w:widowControl w:val="0"/>
        <w:tabs>
          <w:tab w:val="right" w:leader="dot" w:pos="5904"/>
        </w:tabs>
        <w:ind w:left="288"/>
      </w:pPr>
      <w:r w:rsidRPr="001800B4">
        <w:t>Cowpens Fire Station Subtotal</w:t>
      </w:r>
      <w:r w:rsidRPr="001800B4">
        <w:tab/>
        <w:t>1,089</w:t>
      </w:r>
    </w:p>
    <w:p w:rsidR="00267B13" w:rsidRPr="001800B4" w:rsidRDefault="00267B13" w:rsidP="00267B13">
      <w:pPr>
        <w:widowControl w:val="0"/>
        <w:tabs>
          <w:tab w:val="right" w:leader="dot" w:pos="5904"/>
        </w:tabs>
        <w:ind w:left="288"/>
      </w:pPr>
      <w:r w:rsidRPr="001800B4">
        <w:t xml:space="preserve">Cudd Memorial </w:t>
      </w:r>
      <w:r w:rsidRPr="001800B4">
        <w:tab/>
        <w:t>2,298</w:t>
      </w:r>
    </w:p>
    <w:p w:rsidR="00267B13" w:rsidRPr="001800B4" w:rsidRDefault="00267B13" w:rsidP="00267B13">
      <w:pPr>
        <w:widowControl w:val="0"/>
        <w:tabs>
          <w:tab w:val="right" w:leader="dot" w:pos="5904"/>
        </w:tabs>
        <w:ind w:left="288"/>
      </w:pPr>
      <w:r w:rsidRPr="001800B4">
        <w:t xml:space="preserve">Daniel Morgan Technology Center </w:t>
      </w:r>
      <w:r w:rsidRPr="001800B4">
        <w:tab/>
        <w:t>1,563</w:t>
      </w:r>
    </w:p>
    <w:p w:rsidR="00267B13" w:rsidRPr="001800B4" w:rsidRDefault="00267B13" w:rsidP="00267B13">
      <w:pPr>
        <w:widowControl w:val="0"/>
        <w:tabs>
          <w:tab w:val="right" w:leader="dot" w:pos="5904"/>
        </w:tabs>
        <w:ind w:left="288"/>
      </w:pPr>
      <w:r w:rsidRPr="001800B4">
        <w:t xml:space="preserve">Drayton Fire Station </w:t>
      </w:r>
      <w:r w:rsidRPr="001800B4">
        <w:tab/>
        <w:t>2,721</w:t>
      </w:r>
    </w:p>
    <w:p w:rsidR="00267B13" w:rsidRPr="001800B4" w:rsidRDefault="00267B13" w:rsidP="00267B13">
      <w:pPr>
        <w:widowControl w:val="0"/>
        <w:tabs>
          <w:tab w:val="right" w:leader="dot" w:pos="5904"/>
        </w:tabs>
        <w:ind w:left="288"/>
      </w:pPr>
      <w:r w:rsidRPr="001800B4">
        <w:t>Eastside Baptist</w:t>
      </w:r>
    </w:p>
    <w:p w:rsidR="00267B13" w:rsidRPr="001800B4" w:rsidRDefault="00267B13" w:rsidP="00267B13">
      <w:pPr>
        <w:widowControl w:val="0"/>
        <w:tabs>
          <w:tab w:val="right" w:leader="dot" w:pos="5904"/>
        </w:tabs>
        <w:ind w:left="576"/>
      </w:pPr>
      <w:r w:rsidRPr="001800B4">
        <w:t>Tract 213.01</w:t>
      </w:r>
    </w:p>
    <w:p w:rsidR="00267B13" w:rsidRPr="001800B4" w:rsidRDefault="00267B13" w:rsidP="00267B13">
      <w:pPr>
        <w:widowControl w:val="0"/>
        <w:tabs>
          <w:tab w:val="right" w:leader="dot" w:pos="5904"/>
        </w:tabs>
        <w:ind w:left="1152"/>
      </w:pPr>
      <w:r w:rsidRPr="001800B4">
        <w:t xml:space="preserve">Blocks: 2000, 2001, 2002, 2003, 2004, 2008, 2009, 2010, 2011  </w:t>
      </w:r>
      <w:r w:rsidRPr="001800B4">
        <w:tab/>
        <w:t>322</w:t>
      </w:r>
    </w:p>
    <w:p w:rsidR="00267B13" w:rsidRPr="001800B4" w:rsidRDefault="00267B13" w:rsidP="00267B13">
      <w:pPr>
        <w:widowControl w:val="0"/>
        <w:tabs>
          <w:tab w:val="right" w:leader="dot" w:pos="5904"/>
        </w:tabs>
        <w:ind w:left="576"/>
      </w:pPr>
      <w:r w:rsidRPr="001800B4">
        <w:t>Tract 213.03</w:t>
      </w:r>
    </w:p>
    <w:p w:rsidR="00267B13" w:rsidRPr="001800B4" w:rsidRDefault="00267B13" w:rsidP="00267B13">
      <w:pPr>
        <w:widowControl w:val="0"/>
        <w:tabs>
          <w:tab w:val="right" w:leader="dot" w:pos="5904"/>
        </w:tabs>
        <w:ind w:left="1152"/>
      </w:pPr>
      <w:r w:rsidRPr="001800B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1800B4">
        <w:tab/>
        <w:t>1,154</w:t>
      </w:r>
    </w:p>
    <w:p w:rsidR="00267B13" w:rsidRPr="001800B4" w:rsidRDefault="00267B13" w:rsidP="00267B13">
      <w:pPr>
        <w:widowControl w:val="0"/>
        <w:tabs>
          <w:tab w:val="right" w:leader="dot" w:pos="5904"/>
        </w:tabs>
        <w:ind w:left="576"/>
      </w:pPr>
      <w:r w:rsidRPr="001800B4">
        <w:t>Tract 222.01</w:t>
      </w:r>
    </w:p>
    <w:p w:rsidR="00267B13" w:rsidRPr="001800B4" w:rsidRDefault="00267B13" w:rsidP="00267B13">
      <w:pPr>
        <w:widowControl w:val="0"/>
        <w:tabs>
          <w:tab w:val="right" w:leader="dot" w:pos="5904"/>
        </w:tabs>
        <w:ind w:left="1152"/>
      </w:pPr>
      <w:r w:rsidRPr="001800B4">
        <w:t xml:space="preserve">Blocks: 2067  </w:t>
      </w:r>
      <w:r w:rsidRPr="001800B4">
        <w:tab/>
        <w:t>0</w:t>
      </w:r>
    </w:p>
    <w:p w:rsidR="00267B13" w:rsidRPr="001800B4" w:rsidRDefault="00267B13" w:rsidP="00267B13">
      <w:pPr>
        <w:widowControl w:val="0"/>
        <w:tabs>
          <w:tab w:val="right" w:leader="dot" w:pos="5904"/>
        </w:tabs>
        <w:ind w:left="288"/>
      </w:pPr>
      <w:r w:rsidRPr="001800B4">
        <w:t>Eastside Baptist Subtotal</w:t>
      </w:r>
      <w:r w:rsidRPr="001800B4">
        <w:tab/>
        <w:t>1,476</w:t>
      </w:r>
    </w:p>
    <w:p w:rsidR="00267B13" w:rsidRPr="001800B4" w:rsidRDefault="00267B13" w:rsidP="00267B13">
      <w:pPr>
        <w:widowControl w:val="0"/>
        <w:tabs>
          <w:tab w:val="right" w:leader="dot" w:pos="5904"/>
        </w:tabs>
        <w:ind w:left="288"/>
      </w:pPr>
      <w:r w:rsidRPr="001800B4">
        <w:t xml:space="preserve">Jesse Boyd Elementary </w:t>
      </w:r>
      <w:r w:rsidRPr="001800B4">
        <w:tab/>
        <w:t>2,474</w:t>
      </w:r>
    </w:p>
    <w:p w:rsidR="00267B13" w:rsidRPr="001800B4" w:rsidRDefault="00267B13" w:rsidP="00267B13">
      <w:pPr>
        <w:widowControl w:val="0"/>
        <w:tabs>
          <w:tab w:val="right" w:leader="dot" w:pos="5904"/>
        </w:tabs>
        <w:ind w:left="288"/>
      </w:pPr>
      <w:r w:rsidRPr="001800B4">
        <w:t xml:space="preserve">Mayo Elementary </w:t>
      </w:r>
      <w:r w:rsidRPr="001800B4">
        <w:tab/>
        <w:t>3,022</w:t>
      </w:r>
    </w:p>
    <w:p w:rsidR="00267B13" w:rsidRPr="001800B4" w:rsidRDefault="00267B13" w:rsidP="00267B13">
      <w:pPr>
        <w:widowControl w:val="0"/>
        <w:tabs>
          <w:tab w:val="right" w:leader="dot" w:pos="5904"/>
        </w:tabs>
        <w:ind w:left="288"/>
      </w:pPr>
      <w:r w:rsidRPr="001800B4">
        <w:t>Mountain View Baptist</w:t>
      </w:r>
    </w:p>
    <w:p w:rsidR="00267B13" w:rsidRPr="001800B4" w:rsidRDefault="00267B13" w:rsidP="00267B13">
      <w:pPr>
        <w:widowControl w:val="0"/>
        <w:tabs>
          <w:tab w:val="right" w:leader="dot" w:pos="5904"/>
        </w:tabs>
        <w:ind w:left="576"/>
      </w:pPr>
      <w:r w:rsidRPr="001800B4">
        <w:t>Tract 224.03</w:t>
      </w:r>
    </w:p>
    <w:p w:rsidR="00267B13" w:rsidRPr="001800B4" w:rsidRDefault="00267B13" w:rsidP="00267B13">
      <w:pPr>
        <w:widowControl w:val="0"/>
        <w:tabs>
          <w:tab w:val="right" w:leader="dot" w:pos="5904"/>
        </w:tabs>
        <w:ind w:left="1152"/>
      </w:pPr>
      <w:r w:rsidRPr="001800B4">
        <w:t xml:space="preserve">Blocks: 1001, 1002, 1003, 1004, 1005, 1006, 1007, 1008, 1009, 1010, 1011, 1012, 1013, 1020, 3000, 3001, 3002, 3003, 3004, 3007, 3018, 3019, 3020, 3024  </w:t>
      </w:r>
      <w:r w:rsidRPr="001800B4">
        <w:tab/>
        <w:t>1,818</w:t>
      </w:r>
    </w:p>
    <w:p w:rsidR="00267B13" w:rsidRPr="001800B4" w:rsidRDefault="00267B13" w:rsidP="00267B13">
      <w:pPr>
        <w:widowControl w:val="0"/>
        <w:tabs>
          <w:tab w:val="right" w:leader="dot" w:pos="5904"/>
        </w:tabs>
        <w:ind w:left="288"/>
      </w:pPr>
      <w:r w:rsidRPr="001800B4">
        <w:t>Mountain View Baptist Subtotal</w:t>
      </w:r>
      <w:r w:rsidRPr="001800B4">
        <w:tab/>
        <w:t>1,818</w:t>
      </w:r>
    </w:p>
    <w:p w:rsidR="00267B13" w:rsidRPr="001800B4" w:rsidRDefault="00267B13" w:rsidP="00267B13">
      <w:pPr>
        <w:widowControl w:val="0"/>
        <w:tabs>
          <w:tab w:val="right" w:leader="dot" w:pos="5904"/>
        </w:tabs>
        <w:ind w:left="288"/>
      </w:pPr>
      <w:r w:rsidRPr="001800B4">
        <w:t xml:space="preserve">Pine Street Elementary </w:t>
      </w:r>
      <w:r w:rsidRPr="001800B4">
        <w:tab/>
        <w:t>1,563</w:t>
      </w:r>
    </w:p>
    <w:p w:rsidR="00267B13" w:rsidRPr="001800B4" w:rsidRDefault="00267B13" w:rsidP="00267B13">
      <w:pPr>
        <w:widowControl w:val="0"/>
        <w:tabs>
          <w:tab w:val="right" w:leader="dot" w:pos="5904"/>
        </w:tabs>
        <w:ind w:left="288"/>
      </w:pPr>
      <w:r w:rsidRPr="001800B4">
        <w:t>Spartanburg High School</w:t>
      </w:r>
    </w:p>
    <w:p w:rsidR="00267B13" w:rsidRPr="001800B4" w:rsidRDefault="00267B13" w:rsidP="00267B13">
      <w:pPr>
        <w:widowControl w:val="0"/>
        <w:tabs>
          <w:tab w:val="right" w:leader="dot" w:pos="5904"/>
        </w:tabs>
        <w:ind w:left="576"/>
      </w:pPr>
      <w:r w:rsidRPr="001800B4">
        <w:t>Tract 213.02</w:t>
      </w:r>
    </w:p>
    <w:p w:rsidR="00267B13" w:rsidRPr="001800B4" w:rsidRDefault="00267B13" w:rsidP="00267B13">
      <w:pPr>
        <w:widowControl w:val="0"/>
        <w:tabs>
          <w:tab w:val="right" w:leader="dot" w:pos="5904"/>
        </w:tabs>
        <w:ind w:left="1152"/>
      </w:pPr>
      <w:r w:rsidRPr="001800B4">
        <w:t xml:space="preserve">Blocks: 1003, 1005, 1006, 1007, 1008, 1009, 1010, 1011, 1012, 1013, 1014, 1015, 1016, 1017, 1018, 1019, 1020, 1021, 1022, 1023, 1024, 1025, 1026, 1027, 1028  </w:t>
      </w:r>
      <w:r w:rsidRPr="001800B4">
        <w:tab/>
        <w:t>755</w:t>
      </w:r>
    </w:p>
    <w:p w:rsidR="00267B13" w:rsidRPr="001800B4" w:rsidRDefault="00267B13" w:rsidP="00267B13">
      <w:pPr>
        <w:widowControl w:val="0"/>
        <w:tabs>
          <w:tab w:val="right" w:leader="dot" w:pos="5904"/>
        </w:tabs>
        <w:ind w:left="576"/>
      </w:pPr>
      <w:r w:rsidRPr="001800B4">
        <w:t>Tract 213.03</w:t>
      </w:r>
    </w:p>
    <w:p w:rsidR="00267B13" w:rsidRPr="001800B4" w:rsidRDefault="00267B13" w:rsidP="00267B13">
      <w:pPr>
        <w:widowControl w:val="0"/>
        <w:tabs>
          <w:tab w:val="right" w:leader="dot" w:pos="5904"/>
        </w:tabs>
        <w:ind w:left="1152"/>
      </w:pPr>
      <w:r w:rsidRPr="001800B4">
        <w:t xml:space="preserve">Blocks: 3000, 3001, 3002, 3003, 3004, 3005, 3006, 3007, 3008, 3009, 3010, 3011, 3012, 3013, 3014, 3015, 3016, 3021, 3022, 3023, 3024, 3025  </w:t>
      </w:r>
      <w:r w:rsidRPr="001800B4">
        <w:tab/>
        <w:t>1,415</w:t>
      </w:r>
    </w:p>
    <w:p w:rsidR="00267B13" w:rsidRPr="001800B4" w:rsidRDefault="00267B13" w:rsidP="00267B13">
      <w:pPr>
        <w:widowControl w:val="0"/>
        <w:tabs>
          <w:tab w:val="right" w:leader="dot" w:pos="5904"/>
        </w:tabs>
        <w:ind w:left="288"/>
      </w:pPr>
      <w:r w:rsidRPr="001800B4">
        <w:t>Spartanburg High School Subtotal</w:t>
      </w:r>
      <w:r w:rsidRPr="001800B4">
        <w:tab/>
        <w:t>2,170</w:t>
      </w:r>
    </w:p>
    <w:p w:rsidR="00267B13" w:rsidRPr="001800B4" w:rsidRDefault="00267B13" w:rsidP="00267B13">
      <w:pPr>
        <w:widowControl w:val="0"/>
        <w:tabs>
          <w:tab w:val="right" w:leader="dot" w:pos="5904"/>
        </w:tabs>
        <w:ind w:left="288"/>
      </w:pPr>
      <w:r w:rsidRPr="001800B4">
        <w:t>Trinity Methodist</w:t>
      </w:r>
    </w:p>
    <w:p w:rsidR="00267B13" w:rsidRPr="001800B4" w:rsidRDefault="00267B13" w:rsidP="00267B13">
      <w:pPr>
        <w:widowControl w:val="0"/>
        <w:tabs>
          <w:tab w:val="right" w:leader="dot" w:pos="5904"/>
        </w:tabs>
        <w:ind w:left="576"/>
      </w:pPr>
      <w:r w:rsidRPr="001800B4">
        <w:t>Tract 212</w:t>
      </w:r>
    </w:p>
    <w:p w:rsidR="00267B13" w:rsidRPr="001800B4" w:rsidRDefault="00267B13" w:rsidP="00267B13">
      <w:pPr>
        <w:widowControl w:val="0"/>
        <w:tabs>
          <w:tab w:val="right" w:leader="dot" w:pos="5904"/>
        </w:tabs>
        <w:ind w:left="1152"/>
      </w:pPr>
      <w:r w:rsidRPr="001800B4">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1800B4">
        <w:tab/>
        <w:t>1,598</w:t>
      </w:r>
    </w:p>
    <w:p w:rsidR="00267B13" w:rsidRPr="001800B4" w:rsidRDefault="00267B13" w:rsidP="00267B13">
      <w:pPr>
        <w:widowControl w:val="0"/>
        <w:tabs>
          <w:tab w:val="right" w:leader="dot" w:pos="5904"/>
        </w:tabs>
        <w:ind w:left="576"/>
      </w:pPr>
      <w:r w:rsidRPr="001800B4">
        <w:t>Tract 213.02</w:t>
      </w:r>
    </w:p>
    <w:p w:rsidR="00267B13" w:rsidRPr="001800B4" w:rsidRDefault="00267B13" w:rsidP="00267B13">
      <w:pPr>
        <w:widowControl w:val="0"/>
        <w:tabs>
          <w:tab w:val="right" w:leader="dot" w:pos="5904"/>
        </w:tabs>
        <w:ind w:left="1152"/>
      </w:pPr>
      <w:r w:rsidRPr="001800B4">
        <w:t xml:space="preserve">Blocks: 2000, 2001, 2002, 2003, 2004, 2005, 2006, 2007, 2012  </w:t>
      </w:r>
      <w:r w:rsidRPr="001800B4">
        <w:tab/>
        <w:t>184</w:t>
      </w:r>
    </w:p>
    <w:p w:rsidR="00267B13" w:rsidRPr="001800B4" w:rsidRDefault="00267B13" w:rsidP="00267B13">
      <w:pPr>
        <w:widowControl w:val="0"/>
        <w:tabs>
          <w:tab w:val="right" w:leader="dot" w:pos="5904"/>
        </w:tabs>
        <w:ind w:left="288"/>
      </w:pPr>
      <w:r w:rsidRPr="001800B4">
        <w:t>Trinity Methodist Subtotal</w:t>
      </w:r>
      <w:r w:rsidRPr="001800B4">
        <w:tab/>
        <w:t>1,782</w:t>
      </w:r>
    </w:p>
    <w:p w:rsidR="00267B13" w:rsidRPr="001800B4" w:rsidRDefault="00267B13" w:rsidP="00267B13">
      <w:pPr>
        <w:widowControl w:val="0"/>
        <w:tabs>
          <w:tab w:val="right" w:leader="dot" w:pos="5904"/>
        </w:tabs>
        <w:ind w:left="288"/>
      </w:pPr>
      <w:r w:rsidRPr="001800B4">
        <w:t>Whitlock Jr. High</w:t>
      </w:r>
    </w:p>
    <w:p w:rsidR="00267B13" w:rsidRPr="001800B4" w:rsidRDefault="00267B13" w:rsidP="00267B13">
      <w:pPr>
        <w:widowControl w:val="0"/>
        <w:tabs>
          <w:tab w:val="right" w:leader="dot" w:pos="5904"/>
        </w:tabs>
        <w:ind w:left="576"/>
      </w:pPr>
      <w:r w:rsidRPr="001800B4">
        <w:t>Tract 214.01</w:t>
      </w:r>
    </w:p>
    <w:p w:rsidR="00267B13" w:rsidRPr="001800B4" w:rsidRDefault="00267B13" w:rsidP="00267B13">
      <w:pPr>
        <w:widowControl w:val="0"/>
        <w:tabs>
          <w:tab w:val="right" w:leader="dot" w:pos="5904"/>
        </w:tabs>
        <w:ind w:left="1152"/>
      </w:pPr>
      <w:r w:rsidRPr="001800B4">
        <w:t xml:space="preserve">Blocks: 1023  </w:t>
      </w:r>
      <w:r w:rsidRPr="001800B4">
        <w:tab/>
        <w:t>0</w:t>
      </w:r>
    </w:p>
    <w:p w:rsidR="00267B13" w:rsidRPr="001800B4" w:rsidRDefault="00267B13" w:rsidP="00267B13">
      <w:pPr>
        <w:widowControl w:val="0"/>
        <w:tabs>
          <w:tab w:val="right" w:leader="dot" w:pos="5904"/>
        </w:tabs>
        <w:ind w:left="576"/>
      </w:pPr>
      <w:r w:rsidRPr="001800B4">
        <w:t>Tract 214.02</w:t>
      </w:r>
    </w:p>
    <w:p w:rsidR="00267B13" w:rsidRPr="001800B4" w:rsidRDefault="00267B13" w:rsidP="00267B13">
      <w:pPr>
        <w:widowControl w:val="0"/>
        <w:tabs>
          <w:tab w:val="right" w:leader="dot" w:pos="5904"/>
        </w:tabs>
        <w:ind w:left="1152"/>
      </w:pPr>
      <w:r w:rsidRPr="001800B4">
        <w:t xml:space="preserve">Blocks: 1000, 1001, 1002, 1003, 1011, 1016, 2000, 2001, 2002, 2003, 2007, 2008, 2009, 2010, 2011, 2012, 2013, 2014, 2019, 2020, 2021, 2023, 2024, 2025, 2032, 2033, 2034, 2035, 2037, 2038, 2039, 2040, 2041, 2042, 2043, 2044, 2045, 2046, 2047, 2048, 3000, 3001, 3002, 3005, 3006, 3028  </w:t>
      </w:r>
      <w:r w:rsidRPr="001800B4">
        <w:tab/>
        <w:t>812</w:t>
      </w:r>
    </w:p>
    <w:p w:rsidR="00267B13" w:rsidRPr="001800B4" w:rsidRDefault="00267B13" w:rsidP="00267B13">
      <w:pPr>
        <w:widowControl w:val="0"/>
        <w:tabs>
          <w:tab w:val="right" w:leader="dot" w:pos="5904"/>
        </w:tabs>
        <w:ind w:left="576"/>
      </w:pPr>
      <w:r w:rsidRPr="001800B4">
        <w:t>Tract 214.03</w:t>
      </w:r>
    </w:p>
    <w:p w:rsidR="00267B13" w:rsidRPr="001800B4" w:rsidRDefault="00267B13" w:rsidP="00267B13">
      <w:pPr>
        <w:widowControl w:val="0"/>
        <w:tabs>
          <w:tab w:val="right" w:leader="dot" w:pos="5904"/>
        </w:tabs>
        <w:ind w:left="1152"/>
      </w:pPr>
      <w:r w:rsidRPr="001800B4">
        <w:t xml:space="preserve">Blocks: 1001, 1002, 1003, 1004, 1005, 1006, 1007, 1008, 1009, 1010, 1012, 1013, 1014, 1023, 1024, 1025, 1026  </w:t>
      </w:r>
      <w:r w:rsidRPr="001800B4">
        <w:tab/>
        <w:t>932</w:t>
      </w:r>
    </w:p>
    <w:p w:rsidR="00267B13" w:rsidRPr="001800B4" w:rsidRDefault="00267B13" w:rsidP="00267B13">
      <w:pPr>
        <w:widowControl w:val="0"/>
        <w:tabs>
          <w:tab w:val="right" w:leader="dot" w:pos="5904"/>
        </w:tabs>
        <w:ind w:left="288"/>
      </w:pPr>
      <w:r w:rsidRPr="001800B4">
        <w:t>Whitlock Jr. High Subtotal</w:t>
      </w:r>
      <w:r w:rsidRPr="001800B4">
        <w:tab/>
        <w:t>1,744</w:t>
      </w:r>
    </w:p>
    <w:p w:rsidR="00267B13" w:rsidRPr="001800B4" w:rsidRDefault="00267B13" w:rsidP="00267B13">
      <w:pPr>
        <w:widowControl w:val="0"/>
        <w:tabs>
          <w:tab w:val="right" w:leader="dot" w:pos="5904"/>
        </w:tabs>
      </w:pPr>
      <w:r w:rsidRPr="001800B4">
        <w:t>DISTRICT TOTAL</w:t>
      </w:r>
      <w:r w:rsidRPr="001800B4">
        <w:tab/>
        <w:t>36,893</w:t>
      </w:r>
    </w:p>
    <w:p w:rsidR="00267B13" w:rsidRPr="001800B4" w:rsidRDefault="00267B13" w:rsidP="00267B13">
      <w:pPr>
        <w:widowControl w:val="0"/>
        <w:tabs>
          <w:tab w:val="right" w:leader="dot" w:pos="5904"/>
        </w:tabs>
      </w:pPr>
      <w:r w:rsidRPr="001800B4">
        <w:t>PERCENT VARIATION</w:t>
      </w:r>
      <w:r w:rsidRPr="001800B4">
        <w:tab/>
        <w:t>-1.094</w:t>
      </w:r>
    </w:p>
    <w:p w:rsidR="00267B13" w:rsidRPr="001800B4" w:rsidRDefault="00267B13" w:rsidP="00267B13">
      <w:pPr>
        <w:widowControl w:val="0"/>
        <w:tabs>
          <w:tab w:val="right" w:leader="dot" w:pos="5904"/>
        </w:tabs>
      </w:pPr>
      <w:r w:rsidRPr="001800B4">
        <w:t>DISTRICT 33</w:t>
      </w:r>
    </w:p>
    <w:p w:rsidR="00267B13" w:rsidRPr="001800B4" w:rsidRDefault="00267B13" w:rsidP="00267B13">
      <w:pPr>
        <w:widowControl w:val="0"/>
        <w:tabs>
          <w:tab w:val="right" w:pos="5904"/>
        </w:tabs>
      </w:pPr>
      <w:r w:rsidRPr="001800B4">
        <w:t>Area</w:t>
      </w:r>
      <w:r w:rsidRPr="001800B4">
        <w:tab/>
        <w:t>Population</w:t>
      </w:r>
    </w:p>
    <w:p w:rsidR="00267B13" w:rsidRPr="001800B4" w:rsidRDefault="00267B13" w:rsidP="00267B13">
      <w:pPr>
        <w:widowControl w:val="0"/>
        <w:tabs>
          <w:tab w:val="right" w:leader="dot" w:pos="5904"/>
        </w:tabs>
      </w:pPr>
      <w:r w:rsidRPr="001800B4">
        <w:t>Spartanburg County</w:t>
      </w:r>
    </w:p>
    <w:p w:rsidR="00267B13" w:rsidRPr="001800B4" w:rsidRDefault="00267B13" w:rsidP="00267B13">
      <w:pPr>
        <w:widowControl w:val="0"/>
        <w:tabs>
          <w:tab w:val="right" w:leader="dot" w:pos="5904"/>
        </w:tabs>
        <w:ind w:left="288"/>
      </w:pPr>
      <w:r w:rsidRPr="001800B4">
        <w:t>Ben Avon Methodist</w:t>
      </w:r>
    </w:p>
    <w:p w:rsidR="00267B13" w:rsidRPr="001800B4" w:rsidRDefault="00267B13" w:rsidP="00267B13">
      <w:pPr>
        <w:widowControl w:val="0"/>
        <w:tabs>
          <w:tab w:val="right" w:leader="dot" w:pos="5904"/>
        </w:tabs>
        <w:ind w:left="576"/>
      </w:pPr>
      <w:r w:rsidRPr="001800B4">
        <w:t>Tract 221.01</w:t>
      </w:r>
    </w:p>
    <w:p w:rsidR="00267B13" w:rsidRPr="001800B4" w:rsidRDefault="00267B13" w:rsidP="00267B13">
      <w:pPr>
        <w:widowControl w:val="0"/>
        <w:tabs>
          <w:tab w:val="right" w:leader="dot" w:pos="5904"/>
        </w:tabs>
        <w:ind w:left="1152"/>
      </w:pPr>
      <w:r w:rsidRPr="001800B4">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1800B4">
        <w:tab/>
        <w:t>2,969</w:t>
      </w:r>
    </w:p>
    <w:p w:rsidR="00267B13" w:rsidRPr="001800B4" w:rsidRDefault="00267B13" w:rsidP="00267B13">
      <w:pPr>
        <w:widowControl w:val="0"/>
        <w:tabs>
          <w:tab w:val="right" w:leader="dot" w:pos="5904"/>
        </w:tabs>
        <w:ind w:left="576"/>
      </w:pPr>
      <w:r w:rsidRPr="001800B4">
        <w:t>Tract 221.02</w:t>
      </w:r>
    </w:p>
    <w:p w:rsidR="00267B13" w:rsidRPr="001800B4" w:rsidRDefault="00267B13" w:rsidP="00267B13">
      <w:pPr>
        <w:widowControl w:val="0"/>
        <w:tabs>
          <w:tab w:val="right" w:leader="dot" w:pos="5904"/>
        </w:tabs>
        <w:ind w:left="1152"/>
      </w:pPr>
      <w:r w:rsidRPr="001800B4">
        <w:t xml:space="preserve">Blocks: 1007, 1008, 1009, 1010, 1015, 1016, 1017, 1018, 1019, 1020, 1021, 1022, 1023, 1024, 1025, 1026, 1027, 1028, 1029, 1030, 1031, 1032, 1033, 1034, 1035, 1036, 1037, 1038, 2016  </w:t>
      </w:r>
      <w:r w:rsidRPr="001800B4">
        <w:tab/>
        <w:t>1,045</w:t>
      </w:r>
    </w:p>
    <w:p w:rsidR="00267B13" w:rsidRPr="001800B4" w:rsidRDefault="00267B13" w:rsidP="00267B13">
      <w:pPr>
        <w:widowControl w:val="0"/>
        <w:tabs>
          <w:tab w:val="right" w:leader="dot" w:pos="5904"/>
        </w:tabs>
        <w:ind w:left="576"/>
      </w:pPr>
      <w:r w:rsidRPr="001800B4">
        <w:t>Tract 239</w:t>
      </w:r>
    </w:p>
    <w:p w:rsidR="00267B13" w:rsidRPr="001800B4" w:rsidRDefault="00267B13" w:rsidP="00267B13">
      <w:pPr>
        <w:widowControl w:val="0"/>
        <w:tabs>
          <w:tab w:val="right" w:leader="dot" w:pos="5904"/>
        </w:tabs>
        <w:ind w:left="1152"/>
      </w:pPr>
      <w:r w:rsidRPr="001800B4">
        <w:t xml:space="preserve">Blocks: 1009, 1018  </w:t>
      </w:r>
      <w:r w:rsidRPr="001800B4">
        <w:tab/>
        <w:t>0</w:t>
      </w:r>
    </w:p>
    <w:p w:rsidR="00267B13" w:rsidRPr="001800B4" w:rsidRDefault="00267B13" w:rsidP="00267B13">
      <w:pPr>
        <w:widowControl w:val="0"/>
        <w:tabs>
          <w:tab w:val="right" w:leader="dot" w:pos="5904"/>
        </w:tabs>
        <w:ind w:left="288"/>
      </w:pPr>
      <w:r w:rsidRPr="001800B4">
        <w:t>Ben Avon Methodist Subtotal</w:t>
      </w:r>
      <w:r w:rsidRPr="001800B4">
        <w:tab/>
        <w:t>4,014</w:t>
      </w:r>
    </w:p>
    <w:p w:rsidR="00267B13" w:rsidRPr="001800B4" w:rsidRDefault="00267B13" w:rsidP="00267B13">
      <w:pPr>
        <w:widowControl w:val="0"/>
        <w:tabs>
          <w:tab w:val="right" w:leader="dot" w:pos="5904"/>
        </w:tabs>
        <w:ind w:left="288"/>
      </w:pPr>
      <w:r w:rsidRPr="001800B4">
        <w:t xml:space="preserve">Canaan Baptist </w:t>
      </w:r>
      <w:r w:rsidRPr="001800B4">
        <w:tab/>
        <w:t>1,724</w:t>
      </w:r>
    </w:p>
    <w:p w:rsidR="00267B13" w:rsidRPr="001800B4" w:rsidRDefault="00267B13" w:rsidP="00267B13">
      <w:pPr>
        <w:widowControl w:val="0"/>
        <w:tabs>
          <w:tab w:val="right" w:leader="dot" w:pos="5904"/>
        </w:tabs>
        <w:ind w:left="288"/>
      </w:pPr>
      <w:r w:rsidRPr="001800B4">
        <w:t xml:space="preserve">Cavins Hobbysville </w:t>
      </w:r>
      <w:r w:rsidRPr="001800B4">
        <w:tab/>
        <w:t>1,479</w:t>
      </w:r>
    </w:p>
    <w:p w:rsidR="00267B13" w:rsidRPr="001800B4" w:rsidRDefault="00267B13" w:rsidP="00267B13">
      <w:pPr>
        <w:widowControl w:val="0"/>
        <w:tabs>
          <w:tab w:val="right" w:leader="dot" w:pos="5904"/>
        </w:tabs>
        <w:ind w:left="288"/>
      </w:pPr>
      <w:r w:rsidRPr="001800B4">
        <w:t xml:space="preserve">Clifdale Elementary </w:t>
      </w:r>
      <w:r w:rsidRPr="001800B4">
        <w:tab/>
        <w:t>1,416</w:t>
      </w:r>
    </w:p>
    <w:p w:rsidR="00267B13" w:rsidRPr="001800B4" w:rsidRDefault="00267B13" w:rsidP="00267B13">
      <w:pPr>
        <w:widowControl w:val="0"/>
        <w:tabs>
          <w:tab w:val="right" w:leader="dot" w:pos="5904"/>
        </w:tabs>
        <w:ind w:left="288"/>
      </w:pPr>
      <w:r w:rsidRPr="001800B4">
        <w:t xml:space="preserve">Cowpens Depot Museum </w:t>
      </w:r>
      <w:r w:rsidRPr="001800B4">
        <w:tab/>
        <w:t>2,069</w:t>
      </w:r>
    </w:p>
    <w:p w:rsidR="00267B13" w:rsidRPr="001800B4" w:rsidRDefault="00267B13" w:rsidP="00267B13">
      <w:pPr>
        <w:widowControl w:val="0"/>
        <w:tabs>
          <w:tab w:val="right" w:leader="dot" w:pos="5904"/>
        </w:tabs>
        <w:ind w:left="288"/>
      </w:pPr>
      <w:r w:rsidRPr="001800B4">
        <w:t>Cowpens Fire Station</w:t>
      </w:r>
    </w:p>
    <w:p w:rsidR="00267B13" w:rsidRPr="001800B4" w:rsidRDefault="00267B13" w:rsidP="00267B13">
      <w:pPr>
        <w:widowControl w:val="0"/>
        <w:tabs>
          <w:tab w:val="right" w:leader="dot" w:pos="5904"/>
        </w:tabs>
        <w:ind w:left="576"/>
      </w:pPr>
      <w:r w:rsidRPr="001800B4">
        <w:t>Tract 222.02</w:t>
      </w:r>
    </w:p>
    <w:p w:rsidR="00267B13" w:rsidRPr="001800B4" w:rsidRDefault="00267B13" w:rsidP="00267B13">
      <w:pPr>
        <w:widowControl w:val="0"/>
        <w:tabs>
          <w:tab w:val="right" w:leader="dot" w:pos="5904"/>
        </w:tabs>
        <w:ind w:left="1152"/>
      </w:pPr>
      <w:r w:rsidRPr="001800B4">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1800B4">
        <w:tab/>
        <w:t>1,802</w:t>
      </w:r>
    </w:p>
    <w:p w:rsidR="00267B13" w:rsidRPr="001800B4" w:rsidRDefault="00267B13" w:rsidP="00267B13">
      <w:pPr>
        <w:widowControl w:val="0"/>
        <w:tabs>
          <w:tab w:val="right" w:leader="dot" w:pos="5904"/>
        </w:tabs>
        <w:ind w:left="288"/>
      </w:pPr>
      <w:r w:rsidRPr="001800B4">
        <w:t>Cowpens Fire Station Subtotal</w:t>
      </w:r>
      <w:r w:rsidRPr="001800B4">
        <w:tab/>
        <w:t>1,802</w:t>
      </w:r>
    </w:p>
    <w:p w:rsidR="00267B13" w:rsidRPr="001800B4" w:rsidRDefault="00267B13" w:rsidP="00267B13">
      <w:pPr>
        <w:widowControl w:val="0"/>
        <w:tabs>
          <w:tab w:val="right" w:leader="dot" w:pos="5904"/>
        </w:tabs>
        <w:ind w:left="288"/>
      </w:pPr>
      <w:r w:rsidRPr="001800B4">
        <w:t xml:space="preserve">Croft Baptist </w:t>
      </w:r>
      <w:r w:rsidRPr="001800B4">
        <w:tab/>
        <w:t>1,892</w:t>
      </w:r>
    </w:p>
    <w:p w:rsidR="00267B13" w:rsidRPr="001800B4" w:rsidRDefault="00267B13" w:rsidP="00267B13">
      <w:pPr>
        <w:widowControl w:val="0"/>
        <w:tabs>
          <w:tab w:val="right" w:leader="dot" w:pos="5904"/>
        </w:tabs>
        <w:ind w:left="288"/>
      </w:pPr>
      <w:r w:rsidRPr="001800B4">
        <w:t xml:space="preserve">Cross Anchor Fire Station </w:t>
      </w:r>
      <w:r w:rsidRPr="001800B4">
        <w:tab/>
        <w:t>1,311</w:t>
      </w:r>
    </w:p>
    <w:p w:rsidR="00267B13" w:rsidRPr="001800B4" w:rsidRDefault="00267B13" w:rsidP="00267B13">
      <w:pPr>
        <w:widowControl w:val="0"/>
        <w:tabs>
          <w:tab w:val="right" w:leader="dot" w:pos="5904"/>
        </w:tabs>
        <w:ind w:left="288"/>
      </w:pPr>
      <w:r w:rsidRPr="001800B4">
        <w:t>Eastside Baptist</w:t>
      </w:r>
    </w:p>
    <w:p w:rsidR="00267B13" w:rsidRPr="001800B4" w:rsidRDefault="00267B13" w:rsidP="00267B13">
      <w:pPr>
        <w:widowControl w:val="0"/>
        <w:tabs>
          <w:tab w:val="right" w:leader="dot" w:pos="5904"/>
        </w:tabs>
        <w:ind w:left="576"/>
      </w:pPr>
      <w:r w:rsidRPr="001800B4">
        <w:t>Tract 221.02</w:t>
      </w:r>
    </w:p>
    <w:p w:rsidR="00267B13" w:rsidRPr="001800B4" w:rsidRDefault="00267B13" w:rsidP="00267B13">
      <w:pPr>
        <w:widowControl w:val="0"/>
        <w:tabs>
          <w:tab w:val="right" w:leader="dot" w:pos="5904"/>
        </w:tabs>
        <w:ind w:left="1152"/>
      </w:pPr>
      <w:r w:rsidRPr="001800B4">
        <w:t xml:space="preserve">Blocks: 1000, 1001, 1002, 1003, 1004, 1005, 1006, 1011, 1012, 1013, 1014, 1039  </w:t>
      </w:r>
      <w:r w:rsidRPr="001800B4">
        <w:tab/>
        <w:t>232</w:t>
      </w:r>
    </w:p>
    <w:p w:rsidR="00267B13" w:rsidRPr="001800B4" w:rsidRDefault="00267B13" w:rsidP="00267B13">
      <w:pPr>
        <w:widowControl w:val="0"/>
        <w:tabs>
          <w:tab w:val="right" w:leader="dot" w:pos="5904"/>
        </w:tabs>
        <w:ind w:left="288"/>
      </w:pPr>
      <w:r w:rsidRPr="001800B4">
        <w:t>Eastside Baptist Subtotal</w:t>
      </w:r>
      <w:r w:rsidRPr="001800B4">
        <w:tab/>
        <w:t>232</w:t>
      </w:r>
    </w:p>
    <w:p w:rsidR="00267B13" w:rsidRPr="001800B4" w:rsidRDefault="00267B13" w:rsidP="00267B13">
      <w:pPr>
        <w:widowControl w:val="0"/>
        <w:tabs>
          <w:tab w:val="right" w:leader="dot" w:pos="5904"/>
        </w:tabs>
        <w:ind w:left="288"/>
      </w:pPr>
      <w:r w:rsidRPr="001800B4">
        <w:t xml:space="preserve">Enoree First Baptist </w:t>
      </w:r>
      <w:r w:rsidRPr="001800B4">
        <w:tab/>
        <w:t>2,314</w:t>
      </w:r>
    </w:p>
    <w:p w:rsidR="00267B13" w:rsidRPr="001800B4" w:rsidRDefault="00267B13" w:rsidP="00267B13">
      <w:pPr>
        <w:widowControl w:val="0"/>
        <w:tabs>
          <w:tab w:val="right" w:leader="dot" w:pos="5904"/>
        </w:tabs>
        <w:ind w:left="288"/>
      </w:pPr>
      <w:r w:rsidRPr="001800B4">
        <w:t xml:space="preserve">Gable Middle School </w:t>
      </w:r>
      <w:r w:rsidRPr="001800B4">
        <w:tab/>
        <w:t>3,978</w:t>
      </w:r>
    </w:p>
    <w:p w:rsidR="00267B13" w:rsidRPr="001800B4" w:rsidRDefault="00267B13" w:rsidP="00267B13">
      <w:pPr>
        <w:widowControl w:val="0"/>
        <w:tabs>
          <w:tab w:val="right" w:leader="dot" w:pos="5904"/>
        </w:tabs>
        <w:ind w:left="288"/>
      </w:pPr>
      <w:r w:rsidRPr="001800B4">
        <w:t xml:space="preserve">Glendale Fire Station </w:t>
      </w:r>
      <w:r w:rsidRPr="001800B4">
        <w:tab/>
        <w:t>2,278</w:t>
      </w:r>
    </w:p>
    <w:p w:rsidR="00267B13" w:rsidRPr="001800B4" w:rsidRDefault="00267B13" w:rsidP="00267B13">
      <w:pPr>
        <w:widowControl w:val="0"/>
        <w:tabs>
          <w:tab w:val="right" w:leader="dot" w:pos="5904"/>
        </w:tabs>
        <w:ind w:left="288"/>
      </w:pPr>
      <w:r w:rsidRPr="001800B4">
        <w:t xml:space="preserve">Mt. Calvary Presbyterian </w:t>
      </w:r>
      <w:r w:rsidRPr="001800B4">
        <w:tab/>
        <w:t>5,021</w:t>
      </w:r>
    </w:p>
    <w:p w:rsidR="00267B13" w:rsidRPr="001800B4" w:rsidRDefault="00267B13" w:rsidP="00267B13">
      <w:pPr>
        <w:widowControl w:val="0"/>
        <w:tabs>
          <w:tab w:val="right" w:leader="dot" w:pos="5904"/>
        </w:tabs>
        <w:ind w:left="288"/>
      </w:pPr>
      <w:r w:rsidRPr="001800B4">
        <w:t xml:space="preserve">Pacolet Town Hall </w:t>
      </w:r>
      <w:r w:rsidRPr="001800B4">
        <w:tab/>
        <w:t>1,241</w:t>
      </w:r>
    </w:p>
    <w:p w:rsidR="00267B13" w:rsidRPr="001800B4" w:rsidRDefault="00267B13" w:rsidP="00267B13">
      <w:pPr>
        <w:widowControl w:val="0"/>
        <w:tabs>
          <w:tab w:val="right" w:leader="dot" w:pos="5904"/>
        </w:tabs>
        <w:ind w:left="288"/>
      </w:pPr>
      <w:r w:rsidRPr="001800B4">
        <w:t xml:space="preserve">Pauline Gleen Springs Elementary </w:t>
      </w:r>
      <w:r w:rsidRPr="001800B4">
        <w:tab/>
        <w:t>1,599</w:t>
      </w:r>
    </w:p>
    <w:p w:rsidR="00267B13" w:rsidRPr="001800B4" w:rsidRDefault="00267B13" w:rsidP="00267B13">
      <w:pPr>
        <w:widowControl w:val="0"/>
        <w:tabs>
          <w:tab w:val="right" w:leader="dot" w:pos="5904"/>
        </w:tabs>
        <w:ind w:left="288"/>
      </w:pPr>
      <w:r w:rsidRPr="001800B4">
        <w:t>R.D. Anderson Vocational</w:t>
      </w:r>
    </w:p>
    <w:p w:rsidR="00267B13" w:rsidRPr="001800B4" w:rsidRDefault="00267B13" w:rsidP="00267B13">
      <w:pPr>
        <w:widowControl w:val="0"/>
        <w:tabs>
          <w:tab w:val="right" w:leader="dot" w:pos="5904"/>
        </w:tabs>
        <w:ind w:left="576"/>
      </w:pPr>
      <w:r w:rsidRPr="001800B4">
        <w:t>Tract 234.02</w:t>
      </w:r>
    </w:p>
    <w:p w:rsidR="00267B13" w:rsidRPr="001800B4" w:rsidRDefault="00267B13" w:rsidP="00267B13">
      <w:pPr>
        <w:widowControl w:val="0"/>
        <w:tabs>
          <w:tab w:val="right" w:leader="dot" w:pos="5904"/>
        </w:tabs>
        <w:ind w:left="1152"/>
      </w:pPr>
      <w:r w:rsidRPr="001800B4">
        <w:t xml:space="preserve">Blocks: 2024, 2031, 2033, 2035, 2036, 2037, 2038, 2039, 2040, 2041, 2042, 2043, 2046  </w:t>
      </w:r>
      <w:r w:rsidRPr="001800B4">
        <w:tab/>
        <w:t>663</w:t>
      </w:r>
    </w:p>
    <w:p w:rsidR="00267B13" w:rsidRPr="001800B4" w:rsidRDefault="00267B13" w:rsidP="00267B13">
      <w:pPr>
        <w:widowControl w:val="0"/>
        <w:tabs>
          <w:tab w:val="right" w:leader="dot" w:pos="5904"/>
        </w:tabs>
        <w:ind w:left="576"/>
      </w:pPr>
      <w:r w:rsidRPr="001800B4">
        <w:t>Tract 235</w:t>
      </w:r>
    </w:p>
    <w:p w:rsidR="00267B13" w:rsidRPr="001800B4" w:rsidRDefault="00267B13" w:rsidP="00267B13">
      <w:pPr>
        <w:widowControl w:val="0"/>
        <w:tabs>
          <w:tab w:val="right" w:leader="dot" w:pos="5904"/>
        </w:tabs>
        <w:ind w:left="1152"/>
      </w:pPr>
      <w:r w:rsidRPr="001800B4">
        <w:t xml:space="preserve">Blocks: 1011, 1012, 1043, 1044, 2000, 2001, 2002, 2003, 2004, 2005, 2008, 2012, 2013, 2014, 2015, 2016, 2017, 2018, 2031, 2032, 2033, 2034, 2035, 2040  </w:t>
      </w:r>
      <w:r w:rsidRPr="001800B4">
        <w:tab/>
        <w:t>512</w:t>
      </w:r>
    </w:p>
    <w:p w:rsidR="00267B13" w:rsidRPr="001800B4" w:rsidRDefault="00267B13" w:rsidP="00267B13">
      <w:pPr>
        <w:widowControl w:val="0"/>
        <w:tabs>
          <w:tab w:val="right" w:leader="dot" w:pos="5904"/>
        </w:tabs>
        <w:ind w:left="576"/>
      </w:pPr>
      <w:r w:rsidRPr="001800B4">
        <w:t>Tract 238.02</w:t>
      </w:r>
    </w:p>
    <w:p w:rsidR="00267B13" w:rsidRPr="001800B4" w:rsidRDefault="00267B13" w:rsidP="00267B13">
      <w:pPr>
        <w:widowControl w:val="0"/>
        <w:tabs>
          <w:tab w:val="right" w:leader="dot" w:pos="5904"/>
        </w:tabs>
        <w:ind w:left="1152"/>
      </w:pPr>
      <w:r w:rsidRPr="001800B4">
        <w:t xml:space="preserve">Blocks: 3020, 3021, 3022, 3023, 3024, 3025, 3026, 3027, 3028, 3029, 3030, 3031, 3032, 3033, 3039, 3064, 3065  </w:t>
      </w:r>
      <w:r w:rsidRPr="001800B4">
        <w:tab/>
        <w:t>247</w:t>
      </w:r>
    </w:p>
    <w:p w:rsidR="00267B13" w:rsidRPr="001800B4" w:rsidRDefault="00267B13" w:rsidP="00267B13">
      <w:pPr>
        <w:widowControl w:val="0"/>
        <w:tabs>
          <w:tab w:val="right" w:leader="dot" w:pos="5904"/>
        </w:tabs>
        <w:ind w:left="288"/>
      </w:pPr>
      <w:r w:rsidRPr="001800B4">
        <w:t>R.D. Anderson Vocational Subtotal</w:t>
      </w:r>
      <w:r w:rsidRPr="001800B4">
        <w:tab/>
        <w:t>1,422</w:t>
      </w:r>
    </w:p>
    <w:p w:rsidR="00267B13" w:rsidRPr="001800B4" w:rsidRDefault="00267B13" w:rsidP="00267B13">
      <w:pPr>
        <w:widowControl w:val="0"/>
        <w:tabs>
          <w:tab w:val="right" w:leader="dot" w:pos="5904"/>
        </w:tabs>
        <w:ind w:left="288"/>
      </w:pPr>
      <w:r w:rsidRPr="001800B4">
        <w:t>Spartanburg High School</w:t>
      </w:r>
    </w:p>
    <w:p w:rsidR="00267B13" w:rsidRPr="001800B4" w:rsidRDefault="00267B13" w:rsidP="00267B13">
      <w:pPr>
        <w:widowControl w:val="0"/>
        <w:tabs>
          <w:tab w:val="right" w:leader="dot" w:pos="5904"/>
        </w:tabs>
        <w:ind w:left="576"/>
      </w:pPr>
      <w:r w:rsidRPr="001800B4">
        <w:t>Tract 213.03</w:t>
      </w:r>
    </w:p>
    <w:p w:rsidR="00267B13" w:rsidRPr="001800B4" w:rsidRDefault="00267B13" w:rsidP="00267B13">
      <w:pPr>
        <w:widowControl w:val="0"/>
        <w:tabs>
          <w:tab w:val="right" w:leader="dot" w:pos="5904"/>
        </w:tabs>
        <w:ind w:left="1152"/>
      </w:pPr>
      <w:r w:rsidRPr="001800B4">
        <w:t xml:space="preserve">Blocks: 4000, 4001, 4002, 4003, 4004, 4005, 4006, 4007  </w:t>
      </w:r>
      <w:r w:rsidRPr="001800B4">
        <w:tab/>
        <w:t>899</w:t>
      </w:r>
    </w:p>
    <w:p w:rsidR="00267B13" w:rsidRPr="001800B4" w:rsidRDefault="00267B13" w:rsidP="00267B13">
      <w:pPr>
        <w:widowControl w:val="0"/>
        <w:tabs>
          <w:tab w:val="right" w:leader="dot" w:pos="5904"/>
        </w:tabs>
        <w:ind w:left="288"/>
      </w:pPr>
      <w:r w:rsidRPr="001800B4">
        <w:t>Spartanburg High School Subtotal</w:t>
      </w:r>
      <w:r w:rsidRPr="001800B4">
        <w:tab/>
        <w:t>899</w:t>
      </w:r>
    </w:p>
    <w:p w:rsidR="00267B13" w:rsidRPr="001800B4" w:rsidRDefault="00267B13" w:rsidP="00267B13">
      <w:pPr>
        <w:widowControl w:val="0"/>
        <w:tabs>
          <w:tab w:val="right" w:leader="dot" w:pos="5904"/>
        </w:tabs>
        <w:ind w:left="288"/>
      </w:pPr>
      <w:r w:rsidRPr="001800B4">
        <w:t xml:space="preserve">T.W. Edwards Recreation Center </w:t>
      </w:r>
      <w:r w:rsidRPr="001800B4">
        <w:tab/>
        <w:t>2,386</w:t>
      </w:r>
    </w:p>
    <w:p w:rsidR="00267B13" w:rsidRPr="001800B4" w:rsidRDefault="00267B13" w:rsidP="00267B13">
      <w:pPr>
        <w:widowControl w:val="0"/>
        <w:tabs>
          <w:tab w:val="right" w:leader="dot" w:pos="5904"/>
        </w:tabs>
        <w:ind w:left="288"/>
      </w:pPr>
      <w:r w:rsidRPr="001800B4">
        <w:t>White Stone Methodist</w:t>
      </w:r>
    </w:p>
    <w:p w:rsidR="00267B13" w:rsidRPr="001800B4" w:rsidRDefault="00267B13" w:rsidP="00267B13">
      <w:pPr>
        <w:widowControl w:val="0"/>
        <w:tabs>
          <w:tab w:val="right" w:leader="dot" w:pos="5904"/>
        </w:tabs>
        <w:ind w:left="576"/>
      </w:pPr>
      <w:r w:rsidRPr="001800B4">
        <w:t>Tract 221.01</w:t>
      </w:r>
    </w:p>
    <w:p w:rsidR="00267B13" w:rsidRPr="001800B4" w:rsidRDefault="00267B13" w:rsidP="00267B13">
      <w:pPr>
        <w:widowControl w:val="0"/>
        <w:tabs>
          <w:tab w:val="right" w:leader="dot" w:pos="5904"/>
        </w:tabs>
        <w:ind w:left="1152"/>
      </w:pPr>
      <w:r w:rsidRPr="001800B4">
        <w:t xml:space="preserve">Blocks: 1031, 1036, 2019, 2020, 2071, 2072, 2073  </w:t>
      </w:r>
      <w:r w:rsidRPr="001800B4">
        <w:tab/>
        <w:t>74</w:t>
      </w:r>
    </w:p>
    <w:p w:rsidR="00267B13" w:rsidRPr="001800B4" w:rsidRDefault="00267B13" w:rsidP="00267B13">
      <w:pPr>
        <w:widowControl w:val="0"/>
        <w:tabs>
          <w:tab w:val="right" w:leader="dot" w:pos="5904"/>
        </w:tabs>
        <w:ind w:left="576"/>
      </w:pPr>
      <w:r w:rsidRPr="001800B4">
        <w:t>Tract 238.01</w:t>
      </w:r>
    </w:p>
    <w:p w:rsidR="00267B13" w:rsidRPr="001800B4" w:rsidRDefault="00267B13" w:rsidP="00267B13">
      <w:pPr>
        <w:widowControl w:val="0"/>
        <w:tabs>
          <w:tab w:val="right" w:leader="dot" w:pos="5904"/>
        </w:tabs>
        <w:ind w:left="1152"/>
      </w:pPr>
      <w:r w:rsidRPr="001800B4">
        <w:t xml:space="preserve">Blocks: 1000, 1001, 1002, 1006, 2000, 2001, 2002, 2003, 2004, 2022, 2023, 2024, 2025, 2026, 2027, 2028, 2045  </w:t>
      </w:r>
      <w:r w:rsidRPr="001800B4">
        <w:tab/>
        <w:t>95</w:t>
      </w:r>
    </w:p>
    <w:p w:rsidR="00267B13" w:rsidRPr="001800B4" w:rsidRDefault="00267B13" w:rsidP="00267B13">
      <w:pPr>
        <w:widowControl w:val="0"/>
        <w:tabs>
          <w:tab w:val="right" w:leader="dot" w:pos="5904"/>
        </w:tabs>
        <w:ind w:left="576"/>
      </w:pPr>
      <w:r w:rsidRPr="001800B4">
        <w:t>Tract 239</w:t>
      </w:r>
    </w:p>
    <w:p w:rsidR="00267B13" w:rsidRPr="001800B4" w:rsidRDefault="00267B13" w:rsidP="00267B13">
      <w:pPr>
        <w:widowControl w:val="0"/>
        <w:tabs>
          <w:tab w:val="right" w:leader="dot" w:pos="5904"/>
        </w:tabs>
        <w:ind w:left="1152"/>
      </w:pPr>
      <w:r w:rsidRPr="001800B4">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1800B4">
        <w:tab/>
        <w:t>815</w:t>
      </w:r>
    </w:p>
    <w:p w:rsidR="00267B13" w:rsidRPr="001800B4" w:rsidRDefault="00267B13" w:rsidP="00267B13">
      <w:pPr>
        <w:widowControl w:val="0"/>
        <w:tabs>
          <w:tab w:val="right" w:leader="dot" w:pos="5904"/>
        </w:tabs>
        <w:ind w:left="288"/>
      </w:pPr>
      <w:r w:rsidRPr="001800B4">
        <w:t>White Stone Methodist Subtotal</w:t>
      </w:r>
      <w:r w:rsidRPr="001800B4">
        <w:tab/>
        <w:t>984</w:t>
      </w:r>
    </w:p>
    <w:p w:rsidR="00267B13" w:rsidRPr="001800B4" w:rsidRDefault="00267B13" w:rsidP="00267B13">
      <w:pPr>
        <w:widowControl w:val="0"/>
        <w:tabs>
          <w:tab w:val="right" w:leader="dot" w:pos="5904"/>
        </w:tabs>
      </w:pPr>
      <w:r w:rsidRPr="001800B4">
        <w:t>DISTRICT TOTAL</w:t>
      </w:r>
      <w:r w:rsidRPr="001800B4">
        <w:tab/>
        <w:t>38,061</w:t>
      </w:r>
    </w:p>
    <w:p w:rsidR="00267B13" w:rsidRPr="001800B4" w:rsidRDefault="00267B13" w:rsidP="00267B13">
      <w:pPr>
        <w:widowControl w:val="0"/>
        <w:tabs>
          <w:tab w:val="right" w:leader="dot" w:pos="5904"/>
        </w:tabs>
      </w:pPr>
      <w:r w:rsidRPr="001800B4">
        <w:t>PERCENT VARIATION</w:t>
      </w:r>
      <w:r w:rsidRPr="001800B4">
        <w:tab/>
        <w:t>2.037 /</w:t>
      </w:r>
    </w:p>
    <w:p w:rsidR="00267B13" w:rsidRPr="001800B4" w:rsidRDefault="00267B13" w:rsidP="00267B13">
      <w:r w:rsidRPr="001800B4">
        <w:t>Renumber sections to conform.</w:t>
      </w:r>
    </w:p>
    <w:p w:rsidR="00267B13" w:rsidRDefault="00267B13" w:rsidP="00267B13">
      <w:r w:rsidRPr="001800B4">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F86BD7" w:rsidRDefault="00267B13" w:rsidP="00267B13">
      <w:r w:rsidRPr="00F86BD7">
        <w:t>Rep. McEACHERN proposed the following Amendment No. 13 (COUNCIL\MS\7552AHB11), which was adopted:</w:t>
      </w:r>
    </w:p>
    <w:p w:rsidR="00267B13" w:rsidRPr="00F86BD7" w:rsidRDefault="00267B13" w:rsidP="00267B13">
      <w:r w:rsidRPr="00F86BD7">
        <w:t>Amend the bill, as and if amended, SECTION 2, by deleting Districts 73 and 77</w:t>
      </w:r>
      <w:r w:rsidR="00E400FC">
        <w:t>,</w:t>
      </w:r>
      <w:r w:rsidRPr="00F86BD7">
        <w:t xml:space="preserve"> and inserting: </w:t>
      </w:r>
    </w:p>
    <w:p w:rsidR="00267B13" w:rsidRPr="00F86BD7" w:rsidRDefault="00267B13" w:rsidP="00267B13">
      <w:pPr>
        <w:widowControl w:val="0"/>
        <w:tabs>
          <w:tab w:val="right" w:leader="dot" w:pos="5904"/>
        </w:tabs>
      </w:pPr>
      <w:r w:rsidRPr="00F86BD7">
        <w:t>/ DISTRICT 73</w:t>
      </w:r>
    </w:p>
    <w:p w:rsidR="00267B13" w:rsidRPr="00F86BD7" w:rsidRDefault="00267B13" w:rsidP="00267B13">
      <w:pPr>
        <w:widowControl w:val="0"/>
        <w:tabs>
          <w:tab w:val="right" w:pos="5904"/>
        </w:tabs>
      </w:pPr>
      <w:r w:rsidRPr="00F86BD7">
        <w:t>Area</w:t>
      </w:r>
      <w:r w:rsidRPr="00F86BD7">
        <w:tab/>
        <w:t>Population</w:t>
      </w:r>
    </w:p>
    <w:p w:rsidR="00267B13" w:rsidRPr="00F86BD7" w:rsidRDefault="00267B13" w:rsidP="00267B13">
      <w:pPr>
        <w:widowControl w:val="0"/>
        <w:tabs>
          <w:tab w:val="right" w:leader="dot" w:pos="5904"/>
        </w:tabs>
      </w:pPr>
      <w:r w:rsidRPr="00F86BD7">
        <w:t>Richland County</w:t>
      </w:r>
    </w:p>
    <w:p w:rsidR="00267B13" w:rsidRPr="00F86BD7" w:rsidRDefault="00267B13" w:rsidP="00267B13">
      <w:pPr>
        <w:widowControl w:val="0"/>
        <w:tabs>
          <w:tab w:val="right" w:leader="dot" w:pos="5904"/>
        </w:tabs>
        <w:ind w:left="288"/>
      </w:pPr>
      <w:r w:rsidRPr="00F86BD7">
        <w:t>Blythewood #1</w:t>
      </w:r>
    </w:p>
    <w:p w:rsidR="00267B13" w:rsidRPr="00F86BD7" w:rsidRDefault="00267B13" w:rsidP="00267B13">
      <w:pPr>
        <w:widowControl w:val="0"/>
        <w:tabs>
          <w:tab w:val="right" w:leader="dot" w:pos="5904"/>
        </w:tabs>
        <w:ind w:left="576"/>
      </w:pPr>
      <w:r w:rsidRPr="00F86BD7">
        <w:t>Tract 102</w:t>
      </w:r>
    </w:p>
    <w:p w:rsidR="00267B13" w:rsidRPr="00F86BD7" w:rsidRDefault="00267B13" w:rsidP="00267B13">
      <w:pPr>
        <w:widowControl w:val="0"/>
        <w:tabs>
          <w:tab w:val="right" w:leader="dot" w:pos="5904"/>
        </w:tabs>
        <w:ind w:left="1152"/>
      </w:pPr>
      <w:r w:rsidRPr="00F86BD7">
        <w:t xml:space="preserve">Blocks: 1004, 1005, 1006, 1007, 1008, 1009, 1010, 1011, 1012, 1013, 1014, 1015, 1017, 1022, 1023, 1028, 1029, 1030, 1031, 1032, 1033, 1034, 1035, 1036, 1038, 1039, 1040, 1042, 1043, 1044, 1045, 1046, 1047, 1048, 1049, 1050, 1051, 1052, 1053, 1054  </w:t>
      </w:r>
      <w:r w:rsidRPr="00F86BD7">
        <w:tab/>
        <w:t>1,195</w:t>
      </w:r>
    </w:p>
    <w:p w:rsidR="00267B13" w:rsidRPr="00F86BD7" w:rsidRDefault="00267B13" w:rsidP="00267B13">
      <w:pPr>
        <w:widowControl w:val="0"/>
        <w:tabs>
          <w:tab w:val="right" w:leader="dot" w:pos="5904"/>
        </w:tabs>
        <w:ind w:left="288"/>
      </w:pPr>
      <w:r w:rsidRPr="00F86BD7">
        <w:t>Blythewood #1 Subtotal</w:t>
      </w:r>
      <w:r w:rsidRPr="00F86BD7">
        <w:tab/>
        <w:t>1,195</w:t>
      </w:r>
    </w:p>
    <w:p w:rsidR="00267B13" w:rsidRPr="00F86BD7" w:rsidRDefault="00267B13" w:rsidP="00267B13">
      <w:pPr>
        <w:widowControl w:val="0"/>
        <w:tabs>
          <w:tab w:val="right" w:leader="dot" w:pos="5904"/>
        </w:tabs>
        <w:ind w:left="288"/>
      </w:pPr>
      <w:r w:rsidRPr="00F86BD7">
        <w:t xml:space="preserve">College Place </w:t>
      </w:r>
      <w:r w:rsidRPr="00F86BD7">
        <w:tab/>
        <w:t>2,668</w:t>
      </w:r>
    </w:p>
    <w:p w:rsidR="00267B13" w:rsidRPr="00F86BD7" w:rsidRDefault="00267B13" w:rsidP="00267B13">
      <w:pPr>
        <w:widowControl w:val="0"/>
        <w:tabs>
          <w:tab w:val="right" w:leader="dot" w:pos="5904"/>
        </w:tabs>
        <w:ind w:left="288"/>
      </w:pPr>
      <w:r w:rsidRPr="00F86BD7">
        <w:t>Dennyside</w:t>
      </w:r>
    </w:p>
    <w:p w:rsidR="00267B13" w:rsidRPr="00F86BD7" w:rsidRDefault="00267B13" w:rsidP="00267B13">
      <w:pPr>
        <w:widowControl w:val="0"/>
        <w:tabs>
          <w:tab w:val="right" w:leader="dot" w:pos="5904"/>
        </w:tabs>
        <w:ind w:left="576"/>
      </w:pPr>
      <w:r w:rsidRPr="00F86BD7">
        <w:t>Tract 105.01</w:t>
      </w:r>
    </w:p>
    <w:p w:rsidR="00267B13" w:rsidRPr="00F86BD7" w:rsidRDefault="00267B13" w:rsidP="00267B13">
      <w:pPr>
        <w:widowControl w:val="0"/>
        <w:tabs>
          <w:tab w:val="right" w:leader="dot" w:pos="5904"/>
        </w:tabs>
        <w:ind w:left="1152"/>
      </w:pPr>
      <w:r w:rsidRPr="00F86BD7">
        <w:t xml:space="preserve">Blocks: 1000, 1001, 1002, 1003, 1004, 1005, 1006, 1007, 1008, 1009, 1010, 1011, 1012, 1013, 1014, 1015, 1016, 1017, 1018, 1019, 1020, 1021, 1022, 1023, 1024, 1025, 1026, 1027, 1028, 1029, 1030, 1031, 1032, 1033, 1034, 1035, 1036, 1037, 1038, 1039, 1040, 1041, 1042  </w:t>
      </w:r>
      <w:r w:rsidRPr="00F86BD7">
        <w:tab/>
        <w:t>1,121</w:t>
      </w:r>
    </w:p>
    <w:p w:rsidR="00267B13" w:rsidRPr="00F86BD7" w:rsidRDefault="00267B13" w:rsidP="00267B13">
      <w:pPr>
        <w:widowControl w:val="0"/>
        <w:tabs>
          <w:tab w:val="right" w:leader="dot" w:pos="5904"/>
        </w:tabs>
        <w:ind w:left="576"/>
      </w:pPr>
      <w:r w:rsidRPr="00F86BD7">
        <w:t>Tract 106</w:t>
      </w:r>
    </w:p>
    <w:p w:rsidR="00267B13" w:rsidRPr="00F86BD7" w:rsidRDefault="00267B13" w:rsidP="00267B13">
      <w:pPr>
        <w:widowControl w:val="0"/>
        <w:tabs>
          <w:tab w:val="right" w:leader="dot" w:pos="5904"/>
        </w:tabs>
        <w:ind w:left="1152"/>
      </w:pPr>
      <w:r w:rsidRPr="00F86BD7">
        <w:t xml:space="preserve">Blocks: 3001, 3002  </w:t>
      </w:r>
      <w:r w:rsidRPr="00F86BD7">
        <w:tab/>
        <w:t>0</w:t>
      </w:r>
    </w:p>
    <w:p w:rsidR="00267B13" w:rsidRPr="00F86BD7" w:rsidRDefault="00267B13" w:rsidP="00267B13">
      <w:pPr>
        <w:widowControl w:val="0"/>
        <w:tabs>
          <w:tab w:val="right" w:leader="dot" w:pos="5904"/>
        </w:tabs>
        <w:ind w:left="288"/>
      </w:pPr>
      <w:r w:rsidRPr="00F86BD7">
        <w:t>Dennyside Subtotal</w:t>
      </w:r>
      <w:r w:rsidRPr="00F86BD7">
        <w:tab/>
        <w:t>1,121</w:t>
      </w:r>
    </w:p>
    <w:p w:rsidR="00267B13" w:rsidRPr="00F86BD7" w:rsidRDefault="00267B13" w:rsidP="00267B13">
      <w:pPr>
        <w:widowControl w:val="0"/>
        <w:tabs>
          <w:tab w:val="right" w:leader="dot" w:pos="5904"/>
        </w:tabs>
        <w:ind w:left="288"/>
      </w:pPr>
      <w:r w:rsidRPr="00F86BD7">
        <w:t xml:space="preserve">Greenview </w:t>
      </w:r>
      <w:r w:rsidRPr="00F86BD7">
        <w:tab/>
        <w:t>2,292</w:t>
      </w:r>
    </w:p>
    <w:p w:rsidR="00267B13" w:rsidRPr="00F86BD7" w:rsidRDefault="00267B13" w:rsidP="00267B13">
      <w:pPr>
        <w:widowControl w:val="0"/>
        <w:tabs>
          <w:tab w:val="right" w:leader="dot" w:pos="5904"/>
        </w:tabs>
        <w:ind w:left="288"/>
      </w:pPr>
      <w:r w:rsidRPr="00F86BD7">
        <w:t xml:space="preserve">Harbison #1 </w:t>
      </w:r>
      <w:r w:rsidRPr="00F86BD7">
        <w:tab/>
        <w:t>3,805</w:t>
      </w:r>
    </w:p>
    <w:p w:rsidR="00267B13" w:rsidRPr="00F86BD7" w:rsidRDefault="00267B13" w:rsidP="00267B13">
      <w:pPr>
        <w:widowControl w:val="0"/>
        <w:tabs>
          <w:tab w:val="right" w:leader="dot" w:pos="5904"/>
        </w:tabs>
        <w:ind w:left="288"/>
      </w:pPr>
      <w:r w:rsidRPr="00F86BD7">
        <w:t xml:space="preserve">Harbison #2 </w:t>
      </w:r>
      <w:r w:rsidRPr="00F86BD7">
        <w:tab/>
        <w:t>1,871</w:t>
      </w:r>
    </w:p>
    <w:p w:rsidR="00267B13" w:rsidRPr="00F86BD7" w:rsidRDefault="00267B13" w:rsidP="00267B13">
      <w:pPr>
        <w:widowControl w:val="0"/>
        <w:tabs>
          <w:tab w:val="right" w:leader="dot" w:pos="5904"/>
        </w:tabs>
        <w:ind w:left="288"/>
      </w:pPr>
      <w:r w:rsidRPr="00F86BD7">
        <w:t xml:space="preserve">Kingswood </w:t>
      </w:r>
      <w:r w:rsidRPr="00F86BD7">
        <w:tab/>
        <w:t>4,286</w:t>
      </w:r>
    </w:p>
    <w:p w:rsidR="00267B13" w:rsidRPr="00F86BD7" w:rsidRDefault="00267B13" w:rsidP="00267B13">
      <w:pPr>
        <w:widowControl w:val="0"/>
        <w:tabs>
          <w:tab w:val="right" w:leader="dot" w:pos="5904"/>
        </w:tabs>
        <w:ind w:left="288"/>
      </w:pPr>
      <w:r w:rsidRPr="00F86BD7">
        <w:t>Monticello</w:t>
      </w:r>
    </w:p>
    <w:p w:rsidR="00267B13" w:rsidRPr="00F86BD7" w:rsidRDefault="00267B13" w:rsidP="00267B13">
      <w:pPr>
        <w:widowControl w:val="0"/>
        <w:tabs>
          <w:tab w:val="right" w:leader="dot" w:pos="5904"/>
        </w:tabs>
        <w:ind w:left="576"/>
      </w:pPr>
      <w:r w:rsidRPr="00F86BD7">
        <w:t>Tract 102</w:t>
      </w:r>
    </w:p>
    <w:p w:rsidR="00267B13" w:rsidRPr="00F86BD7" w:rsidRDefault="00267B13" w:rsidP="00267B13">
      <w:pPr>
        <w:widowControl w:val="0"/>
        <w:tabs>
          <w:tab w:val="right" w:leader="dot" w:pos="5904"/>
        </w:tabs>
        <w:ind w:left="1152"/>
      </w:pPr>
      <w:r w:rsidRPr="00F86BD7">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3067, 3072, 3074, 3075, 3076, 3077, 3078, 3079, 3080, 3081, 3082, 3085, 3086, 3087, 3088, 3089, 3090, 3091, 3092, 3094, 3095, 3096, 3097, 3098, 3099, 3100, 3108, 3109, 3110, 3111  </w:t>
      </w:r>
      <w:r w:rsidRPr="00F86BD7">
        <w:tab/>
        <w:t>1,150</w:t>
      </w:r>
    </w:p>
    <w:p w:rsidR="00267B13" w:rsidRPr="00F86BD7" w:rsidRDefault="00267B13" w:rsidP="00267B13">
      <w:pPr>
        <w:widowControl w:val="0"/>
        <w:tabs>
          <w:tab w:val="right" w:leader="dot" w:pos="5904"/>
        </w:tabs>
        <w:ind w:left="576"/>
      </w:pPr>
      <w:r w:rsidRPr="00F86BD7">
        <w:t>Tract 105.01</w:t>
      </w:r>
    </w:p>
    <w:p w:rsidR="00267B13" w:rsidRPr="00F86BD7" w:rsidRDefault="00267B13" w:rsidP="00267B13">
      <w:pPr>
        <w:widowControl w:val="0"/>
        <w:tabs>
          <w:tab w:val="right" w:leader="dot" w:pos="5904"/>
        </w:tabs>
        <w:ind w:left="1152"/>
      </w:pPr>
      <w:r w:rsidRPr="00F86BD7">
        <w:t xml:space="preserve">Blocks: 2000, 2001, 2002, 2003, 2004, 2005, 2006, 2007, 2008, 2009, 2010, 2011, 2012, 2013, 2014, 2015, 2016, 2017, 2018, 2019, 2020, 2022, 2023, 2024, 2025  </w:t>
      </w:r>
      <w:r w:rsidRPr="00F86BD7">
        <w:tab/>
        <w:t>868</w:t>
      </w:r>
    </w:p>
    <w:p w:rsidR="00267B13" w:rsidRPr="00F86BD7" w:rsidRDefault="00267B13" w:rsidP="00267B13">
      <w:pPr>
        <w:widowControl w:val="0"/>
        <w:tabs>
          <w:tab w:val="right" w:leader="dot" w:pos="5904"/>
        </w:tabs>
        <w:ind w:left="288"/>
      </w:pPr>
      <w:r w:rsidRPr="00F86BD7">
        <w:t>Monticello Subtotal</w:t>
      </w:r>
      <w:r w:rsidRPr="00F86BD7">
        <w:tab/>
        <w:t>2,018</w:t>
      </w:r>
    </w:p>
    <w:p w:rsidR="00267B13" w:rsidRPr="00F86BD7" w:rsidRDefault="00267B13" w:rsidP="00267B13">
      <w:pPr>
        <w:widowControl w:val="0"/>
        <w:tabs>
          <w:tab w:val="right" w:leader="dot" w:pos="5904"/>
        </w:tabs>
        <w:ind w:left="288"/>
      </w:pPr>
      <w:r w:rsidRPr="00F86BD7">
        <w:t xml:space="preserve">Pine Grove </w:t>
      </w:r>
      <w:r w:rsidRPr="00F86BD7">
        <w:tab/>
        <w:t>2,857</w:t>
      </w:r>
    </w:p>
    <w:p w:rsidR="00267B13" w:rsidRPr="00F86BD7" w:rsidRDefault="00267B13" w:rsidP="00267B13">
      <w:pPr>
        <w:widowControl w:val="0"/>
        <w:tabs>
          <w:tab w:val="right" w:leader="dot" w:pos="5904"/>
        </w:tabs>
        <w:ind w:left="288"/>
      </w:pPr>
      <w:r w:rsidRPr="00F86BD7">
        <w:t xml:space="preserve">Ridgewood </w:t>
      </w:r>
      <w:r w:rsidRPr="00F86BD7">
        <w:tab/>
        <w:t>965</w:t>
      </w:r>
    </w:p>
    <w:p w:rsidR="00267B13" w:rsidRPr="00F86BD7" w:rsidRDefault="00267B13" w:rsidP="00267B13">
      <w:pPr>
        <w:widowControl w:val="0"/>
        <w:tabs>
          <w:tab w:val="right" w:leader="dot" w:pos="5904"/>
        </w:tabs>
        <w:ind w:left="288"/>
      </w:pPr>
      <w:r w:rsidRPr="00F86BD7">
        <w:t xml:space="preserve">Riverwalk </w:t>
      </w:r>
      <w:r w:rsidRPr="00F86BD7">
        <w:tab/>
        <w:t>3,760</w:t>
      </w:r>
    </w:p>
    <w:p w:rsidR="00267B13" w:rsidRPr="00F86BD7" w:rsidRDefault="00267B13" w:rsidP="00267B13">
      <w:pPr>
        <w:widowControl w:val="0"/>
        <w:tabs>
          <w:tab w:val="right" w:leader="dot" w:pos="5904"/>
        </w:tabs>
        <w:ind w:left="288"/>
      </w:pPr>
      <w:r w:rsidRPr="00F86BD7">
        <w:t xml:space="preserve">Walden </w:t>
      </w:r>
      <w:r w:rsidRPr="00F86BD7">
        <w:tab/>
        <w:t>7,768</w:t>
      </w:r>
    </w:p>
    <w:p w:rsidR="00267B13" w:rsidRPr="00F86BD7" w:rsidRDefault="00267B13" w:rsidP="00267B13">
      <w:pPr>
        <w:widowControl w:val="0"/>
        <w:tabs>
          <w:tab w:val="right" w:leader="dot" w:pos="5904"/>
        </w:tabs>
        <w:ind w:left="288"/>
      </w:pPr>
      <w:r w:rsidRPr="00F86BD7">
        <w:t>Ward 21</w:t>
      </w:r>
    </w:p>
    <w:p w:rsidR="00267B13" w:rsidRPr="00F86BD7" w:rsidRDefault="00267B13" w:rsidP="00267B13">
      <w:pPr>
        <w:widowControl w:val="0"/>
        <w:tabs>
          <w:tab w:val="right" w:leader="dot" w:pos="5904"/>
        </w:tabs>
        <w:ind w:left="576"/>
      </w:pPr>
      <w:r w:rsidRPr="00F86BD7">
        <w:t>Tract 1</w:t>
      </w:r>
    </w:p>
    <w:p w:rsidR="00267B13" w:rsidRPr="00F86BD7" w:rsidRDefault="00267B13" w:rsidP="00267B13">
      <w:pPr>
        <w:widowControl w:val="0"/>
        <w:tabs>
          <w:tab w:val="right" w:leader="dot" w:pos="5904"/>
        </w:tabs>
        <w:ind w:left="1152"/>
      </w:pPr>
      <w:r w:rsidRPr="00F86BD7">
        <w:t xml:space="preserve">Blocks: 1000, 1001, 1002, 1003, 1004, 1005, 1006, 1007, 1009, 1010, 1011, 1012, 1013, 1014, 1015, 1016, 1017, 1018, 1019, 1020, 1021, 1022, 1023, 1024, 1025, 1026, 1027, 1028, 1029, 1030, 1031, 1032, 1033, 1034, 1043, 1044, 1045, 1046, 2000, 2001, 2002  </w:t>
      </w:r>
      <w:r w:rsidRPr="00F86BD7">
        <w:tab/>
        <w:t>1,992</w:t>
      </w:r>
    </w:p>
    <w:p w:rsidR="00267B13" w:rsidRPr="00F86BD7" w:rsidRDefault="00267B13" w:rsidP="00267B13">
      <w:pPr>
        <w:widowControl w:val="0"/>
        <w:tabs>
          <w:tab w:val="right" w:leader="dot" w:pos="5904"/>
        </w:tabs>
        <w:ind w:left="288"/>
      </w:pPr>
      <w:r w:rsidRPr="00F86BD7">
        <w:t>Ward 21 Subtotal</w:t>
      </w:r>
      <w:r w:rsidRPr="00F86BD7">
        <w:tab/>
        <w:t>1,992</w:t>
      </w:r>
    </w:p>
    <w:p w:rsidR="00267B13" w:rsidRPr="00F86BD7" w:rsidRDefault="00267B13" w:rsidP="00267B13">
      <w:pPr>
        <w:widowControl w:val="0"/>
        <w:tabs>
          <w:tab w:val="right" w:leader="dot" w:pos="5904"/>
        </w:tabs>
        <w:ind w:left="288"/>
      </w:pPr>
      <w:r w:rsidRPr="00F86BD7">
        <w:t>Ward 29</w:t>
      </w:r>
    </w:p>
    <w:p w:rsidR="00267B13" w:rsidRPr="00F86BD7" w:rsidRDefault="00267B13" w:rsidP="00267B13">
      <w:pPr>
        <w:widowControl w:val="0"/>
        <w:tabs>
          <w:tab w:val="right" w:leader="dot" w:pos="5904"/>
        </w:tabs>
        <w:ind w:left="576"/>
      </w:pPr>
      <w:r w:rsidRPr="00F86BD7">
        <w:t>Tract 106</w:t>
      </w:r>
    </w:p>
    <w:p w:rsidR="00267B13" w:rsidRPr="00F86BD7" w:rsidRDefault="00267B13" w:rsidP="00267B13">
      <w:pPr>
        <w:widowControl w:val="0"/>
        <w:tabs>
          <w:tab w:val="right" w:leader="dot" w:pos="5904"/>
        </w:tabs>
        <w:ind w:left="1152"/>
      </w:pPr>
      <w:r w:rsidRPr="00F86BD7">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F86BD7">
        <w:tab/>
        <w:t>1,634</w:t>
      </w:r>
    </w:p>
    <w:p w:rsidR="00267B13" w:rsidRPr="00F86BD7" w:rsidRDefault="00267B13" w:rsidP="00267B13">
      <w:pPr>
        <w:widowControl w:val="0"/>
        <w:tabs>
          <w:tab w:val="right" w:leader="dot" w:pos="5904"/>
        </w:tabs>
        <w:ind w:left="288"/>
      </w:pPr>
      <w:r w:rsidRPr="00F86BD7">
        <w:t>Ward 29 Subtotal</w:t>
      </w:r>
      <w:r w:rsidRPr="00F86BD7">
        <w:tab/>
        <w:t>1,634</w:t>
      </w:r>
    </w:p>
    <w:p w:rsidR="00267B13" w:rsidRPr="00F86BD7" w:rsidRDefault="00267B13" w:rsidP="00267B13">
      <w:pPr>
        <w:widowControl w:val="0"/>
        <w:tabs>
          <w:tab w:val="right" w:leader="dot" w:pos="5904"/>
        </w:tabs>
      </w:pPr>
      <w:r w:rsidRPr="00F86BD7">
        <w:t>DISTRICT TOTAL</w:t>
      </w:r>
      <w:r w:rsidRPr="00F86BD7">
        <w:tab/>
        <w:t>38,232</w:t>
      </w:r>
    </w:p>
    <w:p w:rsidR="00267B13" w:rsidRPr="00F86BD7" w:rsidRDefault="00267B13" w:rsidP="00267B13">
      <w:pPr>
        <w:widowControl w:val="0"/>
        <w:tabs>
          <w:tab w:val="right" w:leader="dot" w:pos="5904"/>
        </w:tabs>
      </w:pPr>
      <w:r w:rsidRPr="00F86BD7">
        <w:t>PERCENT VARIATION</w:t>
      </w:r>
      <w:r w:rsidRPr="00F86BD7">
        <w:tab/>
        <w:t>2.496</w:t>
      </w:r>
    </w:p>
    <w:p w:rsidR="00267B13" w:rsidRPr="00F86BD7" w:rsidRDefault="00267B13" w:rsidP="00267B13">
      <w:pPr>
        <w:widowControl w:val="0"/>
        <w:tabs>
          <w:tab w:val="right" w:leader="dot" w:pos="5904"/>
        </w:tabs>
      </w:pPr>
      <w:r w:rsidRPr="00F86BD7">
        <w:t>DISTRICT 77</w:t>
      </w:r>
    </w:p>
    <w:p w:rsidR="00267B13" w:rsidRPr="00F86BD7" w:rsidRDefault="00267B13" w:rsidP="00267B13">
      <w:pPr>
        <w:widowControl w:val="0"/>
        <w:tabs>
          <w:tab w:val="right" w:pos="5904"/>
        </w:tabs>
      </w:pPr>
      <w:r w:rsidRPr="00F86BD7">
        <w:t>Area</w:t>
      </w:r>
      <w:r w:rsidRPr="00F86BD7">
        <w:tab/>
        <w:t>Population</w:t>
      </w:r>
    </w:p>
    <w:p w:rsidR="00267B13" w:rsidRPr="00F86BD7" w:rsidRDefault="00267B13" w:rsidP="00267B13">
      <w:pPr>
        <w:widowControl w:val="0"/>
        <w:tabs>
          <w:tab w:val="right" w:leader="dot" w:pos="5904"/>
        </w:tabs>
      </w:pPr>
      <w:r w:rsidRPr="00F86BD7">
        <w:t>Richland County</w:t>
      </w:r>
    </w:p>
    <w:p w:rsidR="00267B13" w:rsidRPr="00F86BD7" w:rsidRDefault="00267B13" w:rsidP="00267B13">
      <w:pPr>
        <w:widowControl w:val="0"/>
        <w:tabs>
          <w:tab w:val="right" w:leader="dot" w:pos="5904"/>
        </w:tabs>
        <w:ind w:left="288"/>
      </w:pPr>
      <w:r w:rsidRPr="00F86BD7">
        <w:t>Blythewood #1</w:t>
      </w:r>
    </w:p>
    <w:p w:rsidR="00267B13" w:rsidRPr="00F86BD7" w:rsidRDefault="00267B13" w:rsidP="00267B13">
      <w:pPr>
        <w:widowControl w:val="0"/>
        <w:tabs>
          <w:tab w:val="right" w:leader="dot" w:pos="5904"/>
        </w:tabs>
        <w:ind w:left="576"/>
      </w:pPr>
      <w:r w:rsidRPr="00F86BD7">
        <w:t>Tract 101.02</w:t>
      </w:r>
    </w:p>
    <w:p w:rsidR="00267B13" w:rsidRPr="00F86BD7" w:rsidRDefault="00267B13" w:rsidP="00267B13">
      <w:pPr>
        <w:widowControl w:val="0"/>
        <w:tabs>
          <w:tab w:val="right" w:leader="dot" w:pos="5904"/>
        </w:tabs>
        <w:ind w:left="1152"/>
      </w:pPr>
      <w:r w:rsidRPr="00F86BD7">
        <w:t xml:space="preserve">Blocks: 1013, 1015, 1016, 1017, 1018, 1019, 1020, 1021, 1022, 1023, 1024, 1025, 1026, 1027, 1028, 1029, 1030, 1031, 1032, 1033, 1034, 1035, 1036, 1037, 1038, 1039, 1040, 1041, 1042, 1043, 1044, 1045, 1046, 1047, 1048, 1322, 1324  </w:t>
      </w:r>
      <w:r w:rsidRPr="00F86BD7">
        <w:tab/>
        <w:t>208</w:t>
      </w:r>
    </w:p>
    <w:p w:rsidR="00267B13" w:rsidRPr="00F86BD7" w:rsidRDefault="00267B13" w:rsidP="00267B13">
      <w:pPr>
        <w:widowControl w:val="0"/>
        <w:tabs>
          <w:tab w:val="right" w:leader="dot" w:pos="5904"/>
        </w:tabs>
        <w:ind w:left="576"/>
      </w:pPr>
      <w:r w:rsidRPr="00F86BD7">
        <w:t>Tract 102</w:t>
      </w:r>
    </w:p>
    <w:p w:rsidR="00267B13" w:rsidRPr="00F86BD7" w:rsidRDefault="00267B13" w:rsidP="00267B13">
      <w:pPr>
        <w:widowControl w:val="0"/>
        <w:tabs>
          <w:tab w:val="right" w:leader="dot" w:pos="5904"/>
        </w:tabs>
        <w:ind w:left="1152"/>
      </w:pPr>
      <w:r w:rsidRPr="00F86BD7">
        <w:t xml:space="preserve">Blocks: 1000, 1001, 1002, 1003, 1016, 1018, 1019, 1020, 1021, 1024, 1025, 1037, 1041, 1055, 1056, 1108  </w:t>
      </w:r>
      <w:r w:rsidRPr="00F86BD7">
        <w:tab/>
        <w:t>62</w:t>
      </w:r>
    </w:p>
    <w:p w:rsidR="00267B13" w:rsidRPr="00F86BD7" w:rsidRDefault="00267B13" w:rsidP="00267B13">
      <w:pPr>
        <w:widowControl w:val="0"/>
        <w:tabs>
          <w:tab w:val="right" w:leader="dot" w:pos="5904"/>
        </w:tabs>
        <w:ind w:left="288"/>
      </w:pPr>
      <w:r w:rsidRPr="00F86BD7">
        <w:t>Blythewood #1 Subtotal</w:t>
      </w:r>
      <w:r w:rsidRPr="00F86BD7">
        <w:tab/>
        <w:t>270</w:t>
      </w:r>
    </w:p>
    <w:p w:rsidR="00267B13" w:rsidRPr="00F86BD7" w:rsidRDefault="00267B13" w:rsidP="00267B13">
      <w:pPr>
        <w:widowControl w:val="0"/>
        <w:tabs>
          <w:tab w:val="right" w:leader="dot" w:pos="5904"/>
        </w:tabs>
        <w:ind w:left="288"/>
      </w:pPr>
      <w:r w:rsidRPr="00F86BD7">
        <w:t xml:space="preserve">Blythewood #2 </w:t>
      </w:r>
      <w:r w:rsidRPr="00F86BD7">
        <w:tab/>
        <w:t>2,317</w:t>
      </w:r>
    </w:p>
    <w:p w:rsidR="00267B13" w:rsidRPr="00F86BD7" w:rsidRDefault="00267B13" w:rsidP="00267B13">
      <w:pPr>
        <w:widowControl w:val="0"/>
        <w:tabs>
          <w:tab w:val="right" w:leader="dot" w:pos="5904"/>
        </w:tabs>
        <w:ind w:left="288"/>
      </w:pPr>
      <w:r w:rsidRPr="00F86BD7">
        <w:t xml:space="preserve">Blythewood #3 </w:t>
      </w:r>
      <w:r w:rsidRPr="00F86BD7">
        <w:tab/>
        <w:t>2,034</w:t>
      </w:r>
    </w:p>
    <w:p w:rsidR="00267B13" w:rsidRPr="00F86BD7" w:rsidRDefault="00267B13" w:rsidP="00267B13">
      <w:pPr>
        <w:widowControl w:val="0"/>
        <w:tabs>
          <w:tab w:val="right" w:leader="dot" w:pos="5904"/>
        </w:tabs>
        <w:ind w:left="288"/>
      </w:pPr>
      <w:r w:rsidRPr="00F86BD7">
        <w:t>Dennyside</w:t>
      </w:r>
    </w:p>
    <w:p w:rsidR="00267B13" w:rsidRPr="00F86BD7" w:rsidRDefault="00267B13" w:rsidP="00267B13">
      <w:pPr>
        <w:widowControl w:val="0"/>
        <w:tabs>
          <w:tab w:val="right" w:leader="dot" w:pos="5904"/>
        </w:tabs>
        <w:ind w:left="576"/>
      </w:pPr>
      <w:r w:rsidRPr="00F86BD7">
        <w:t>Tract 107.01</w:t>
      </w:r>
    </w:p>
    <w:p w:rsidR="00267B13" w:rsidRPr="00F86BD7" w:rsidRDefault="00267B13" w:rsidP="00267B13">
      <w:pPr>
        <w:widowControl w:val="0"/>
        <w:tabs>
          <w:tab w:val="right" w:leader="dot" w:pos="5904"/>
        </w:tabs>
        <w:ind w:left="1152"/>
      </w:pPr>
      <w:r w:rsidRPr="00F86BD7">
        <w:t xml:space="preserve">Blocks: 3009, 3010, 3011, 3012, 3015, 3017, 3025, 3026, 3027, 3028, 3029, 3030, 3031, 3032, 3033, 3035, 3036, 3037  </w:t>
      </w:r>
      <w:r w:rsidRPr="00F86BD7">
        <w:tab/>
        <w:t>15</w:t>
      </w:r>
    </w:p>
    <w:p w:rsidR="00267B13" w:rsidRPr="00F86BD7" w:rsidRDefault="00267B13" w:rsidP="00267B13">
      <w:pPr>
        <w:widowControl w:val="0"/>
        <w:tabs>
          <w:tab w:val="right" w:leader="dot" w:pos="5904"/>
        </w:tabs>
        <w:ind w:left="288"/>
      </w:pPr>
      <w:r w:rsidRPr="00F86BD7">
        <w:t>Dennyside Subtotal</w:t>
      </w:r>
      <w:r w:rsidRPr="00F86BD7">
        <w:tab/>
        <w:t>15</w:t>
      </w:r>
    </w:p>
    <w:p w:rsidR="00267B13" w:rsidRPr="00F86BD7" w:rsidRDefault="00267B13" w:rsidP="00267B13">
      <w:pPr>
        <w:widowControl w:val="0"/>
        <w:tabs>
          <w:tab w:val="right" w:leader="dot" w:pos="5904"/>
        </w:tabs>
        <w:ind w:left="288"/>
      </w:pPr>
      <w:r w:rsidRPr="00F86BD7">
        <w:t xml:space="preserve">Fairlawn </w:t>
      </w:r>
      <w:r w:rsidRPr="00F86BD7">
        <w:tab/>
        <w:t>4,445</w:t>
      </w:r>
    </w:p>
    <w:p w:rsidR="00267B13" w:rsidRPr="00F86BD7" w:rsidRDefault="00267B13" w:rsidP="00267B13">
      <w:pPr>
        <w:widowControl w:val="0"/>
        <w:tabs>
          <w:tab w:val="right" w:leader="dot" w:pos="5904"/>
        </w:tabs>
        <w:ind w:left="288"/>
      </w:pPr>
      <w:r w:rsidRPr="00F86BD7">
        <w:t>Keels</w:t>
      </w:r>
    </w:p>
    <w:p w:rsidR="00267B13" w:rsidRPr="00F86BD7" w:rsidRDefault="00267B13" w:rsidP="00267B13">
      <w:pPr>
        <w:widowControl w:val="0"/>
        <w:tabs>
          <w:tab w:val="right" w:leader="dot" w:pos="5904"/>
        </w:tabs>
        <w:ind w:left="576"/>
      </w:pPr>
      <w:r w:rsidRPr="00F86BD7">
        <w:t>Tract 114.04</w:t>
      </w:r>
    </w:p>
    <w:p w:rsidR="00267B13" w:rsidRPr="00F86BD7" w:rsidRDefault="00267B13" w:rsidP="00267B13">
      <w:pPr>
        <w:widowControl w:val="0"/>
        <w:tabs>
          <w:tab w:val="right" w:leader="dot" w:pos="5904"/>
        </w:tabs>
        <w:ind w:left="1152"/>
      </w:pPr>
      <w:r w:rsidRPr="00F86BD7">
        <w:t xml:space="preserve">Blocks: 4000, 4001, 4002, 4010, 4011  </w:t>
      </w:r>
      <w:r w:rsidRPr="00F86BD7">
        <w:tab/>
        <w:t>220</w:t>
      </w:r>
    </w:p>
    <w:p w:rsidR="00267B13" w:rsidRPr="00F86BD7" w:rsidRDefault="00267B13" w:rsidP="00267B13">
      <w:pPr>
        <w:widowControl w:val="0"/>
        <w:tabs>
          <w:tab w:val="right" w:leader="dot" w:pos="5904"/>
        </w:tabs>
        <w:ind w:left="288"/>
      </w:pPr>
      <w:r w:rsidRPr="00F86BD7">
        <w:t>Keels Subtotal</w:t>
      </w:r>
      <w:r w:rsidRPr="00F86BD7">
        <w:tab/>
        <w:t>220</w:t>
      </w:r>
    </w:p>
    <w:p w:rsidR="00267B13" w:rsidRPr="00F86BD7" w:rsidRDefault="00267B13" w:rsidP="00267B13">
      <w:pPr>
        <w:widowControl w:val="0"/>
        <w:tabs>
          <w:tab w:val="right" w:leader="dot" w:pos="5904"/>
        </w:tabs>
        <w:ind w:left="288"/>
      </w:pPr>
      <w:r w:rsidRPr="00F86BD7">
        <w:t xml:space="preserve">Killian </w:t>
      </w:r>
      <w:r w:rsidRPr="00F86BD7">
        <w:tab/>
        <w:t>1,995</w:t>
      </w:r>
    </w:p>
    <w:p w:rsidR="00267B13" w:rsidRPr="00F86BD7" w:rsidRDefault="00267B13" w:rsidP="00267B13">
      <w:pPr>
        <w:widowControl w:val="0"/>
        <w:tabs>
          <w:tab w:val="right" w:leader="dot" w:pos="5904"/>
        </w:tabs>
        <w:ind w:left="288"/>
      </w:pPr>
      <w:r w:rsidRPr="00F86BD7">
        <w:t xml:space="preserve">Licolnshire </w:t>
      </w:r>
      <w:r w:rsidRPr="00F86BD7">
        <w:tab/>
        <w:t>3,360</w:t>
      </w:r>
    </w:p>
    <w:p w:rsidR="00267B13" w:rsidRPr="00F86BD7" w:rsidRDefault="00267B13" w:rsidP="00267B13">
      <w:pPr>
        <w:widowControl w:val="0"/>
        <w:tabs>
          <w:tab w:val="right" w:leader="dot" w:pos="5904"/>
        </w:tabs>
        <w:ind w:left="288"/>
      </w:pPr>
      <w:r w:rsidRPr="00F86BD7">
        <w:t xml:space="preserve">Longcreek </w:t>
      </w:r>
      <w:r w:rsidRPr="00F86BD7">
        <w:tab/>
        <w:t>4,849</w:t>
      </w:r>
    </w:p>
    <w:p w:rsidR="00267B13" w:rsidRPr="00F86BD7" w:rsidRDefault="00267B13" w:rsidP="00267B13">
      <w:pPr>
        <w:widowControl w:val="0"/>
        <w:tabs>
          <w:tab w:val="right" w:leader="dot" w:pos="5904"/>
        </w:tabs>
        <w:ind w:left="288"/>
      </w:pPr>
      <w:r w:rsidRPr="00F86BD7">
        <w:t xml:space="preserve">Meadowlake </w:t>
      </w:r>
      <w:r w:rsidRPr="00F86BD7">
        <w:tab/>
        <w:t>3,410</w:t>
      </w:r>
    </w:p>
    <w:p w:rsidR="00267B13" w:rsidRPr="00F86BD7" w:rsidRDefault="00267B13" w:rsidP="00267B13">
      <w:pPr>
        <w:widowControl w:val="0"/>
        <w:tabs>
          <w:tab w:val="right" w:leader="dot" w:pos="5904"/>
        </w:tabs>
        <w:ind w:left="288"/>
      </w:pPr>
      <w:r w:rsidRPr="00F86BD7">
        <w:t>Monticello</w:t>
      </w:r>
    </w:p>
    <w:p w:rsidR="00267B13" w:rsidRPr="00F86BD7" w:rsidRDefault="00267B13" w:rsidP="00267B13">
      <w:pPr>
        <w:widowControl w:val="0"/>
        <w:tabs>
          <w:tab w:val="right" w:leader="dot" w:pos="5904"/>
        </w:tabs>
        <w:ind w:left="576"/>
      </w:pPr>
      <w:r w:rsidRPr="00F86BD7">
        <w:t>Tract 102</w:t>
      </w:r>
    </w:p>
    <w:p w:rsidR="00267B13" w:rsidRPr="00F86BD7" w:rsidRDefault="00267B13" w:rsidP="00267B13">
      <w:pPr>
        <w:widowControl w:val="0"/>
        <w:tabs>
          <w:tab w:val="right" w:leader="dot" w:pos="5904"/>
        </w:tabs>
        <w:ind w:left="1152"/>
      </w:pPr>
      <w:r w:rsidRPr="00F86BD7">
        <w:t xml:space="preserve">Blocks: 2035, 2036, 2037, 2038, 2039, 2040, 2041, 2042, 2043, 2044, 2045, 2046, 2047, 2048, 2049, 2050, 2053, 2087, 2088, 2092, 3064, 3065, 3066, 3068, 3069, 3070, 3071, 3073, 3083, 3084, 3093, 3101, 3102, 3103, 3104, 3105, 3106, 3107, 3112 </w:t>
      </w:r>
      <w:r w:rsidRPr="00F86BD7">
        <w:tab/>
        <w:t>1,561</w:t>
      </w:r>
    </w:p>
    <w:p w:rsidR="00267B13" w:rsidRPr="00F86BD7" w:rsidRDefault="00267B13" w:rsidP="00267B13">
      <w:pPr>
        <w:widowControl w:val="0"/>
        <w:tabs>
          <w:tab w:val="right" w:leader="dot" w:pos="5904"/>
        </w:tabs>
        <w:ind w:left="288"/>
      </w:pPr>
      <w:r w:rsidRPr="00F86BD7">
        <w:t>Monticello Subtotal</w:t>
      </w:r>
      <w:r w:rsidRPr="00F86BD7">
        <w:tab/>
        <w:t>1,561</w:t>
      </w:r>
    </w:p>
    <w:p w:rsidR="00267B13" w:rsidRPr="00F86BD7" w:rsidRDefault="00267B13" w:rsidP="00267B13">
      <w:pPr>
        <w:widowControl w:val="0"/>
        <w:tabs>
          <w:tab w:val="right" w:leader="dot" w:pos="5904"/>
        </w:tabs>
        <w:ind w:left="288"/>
      </w:pPr>
      <w:r w:rsidRPr="00F86BD7">
        <w:t>North Springs #1</w:t>
      </w:r>
    </w:p>
    <w:p w:rsidR="00267B13" w:rsidRPr="00F86BD7" w:rsidRDefault="00267B13" w:rsidP="00267B13">
      <w:pPr>
        <w:widowControl w:val="0"/>
        <w:tabs>
          <w:tab w:val="right" w:leader="dot" w:pos="5904"/>
        </w:tabs>
        <w:ind w:left="576"/>
      </w:pPr>
      <w:r w:rsidRPr="00F86BD7">
        <w:t>Tract 114.19</w:t>
      </w:r>
    </w:p>
    <w:p w:rsidR="00267B13" w:rsidRPr="00F86BD7" w:rsidRDefault="00267B13" w:rsidP="00267B13">
      <w:pPr>
        <w:widowControl w:val="0"/>
        <w:tabs>
          <w:tab w:val="right" w:leader="dot" w:pos="5904"/>
        </w:tabs>
        <w:ind w:left="1152"/>
      </w:pPr>
      <w:r w:rsidRPr="00F86BD7">
        <w:t xml:space="preserve">Blocks: 1019, 1020, 1021, 1022, 1023, 1024, 1025, 1026 </w:t>
      </w:r>
      <w:r w:rsidRPr="00F86BD7">
        <w:tab/>
        <w:t>928</w:t>
      </w:r>
    </w:p>
    <w:p w:rsidR="00267B13" w:rsidRPr="00F86BD7" w:rsidRDefault="00267B13" w:rsidP="00267B13">
      <w:pPr>
        <w:widowControl w:val="0"/>
        <w:tabs>
          <w:tab w:val="right" w:leader="dot" w:pos="5904"/>
        </w:tabs>
        <w:ind w:left="288"/>
      </w:pPr>
      <w:r w:rsidRPr="00F86BD7">
        <w:t>North Springs #1 Subtotal</w:t>
      </w:r>
      <w:r w:rsidRPr="00F86BD7">
        <w:tab/>
        <w:t>928</w:t>
      </w:r>
    </w:p>
    <w:p w:rsidR="00267B13" w:rsidRPr="00F86BD7" w:rsidRDefault="00267B13" w:rsidP="00267B13">
      <w:pPr>
        <w:widowControl w:val="0"/>
        <w:tabs>
          <w:tab w:val="right" w:leader="dot" w:pos="5904"/>
        </w:tabs>
        <w:ind w:left="288"/>
      </w:pPr>
      <w:r w:rsidRPr="00F86BD7">
        <w:t xml:space="preserve">Round Top </w:t>
      </w:r>
      <w:r w:rsidRPr="00F86BD7">
        <w:tab/>
        <w:t>957</w:t>
      </w:r>
    </w:p>
    <w:p w:rsidR="00267B13" w:rsidRPr="00F86BD7" w:rsidRDefault="00267B13" w:rsidP="00267B13">
      <w:pPr>
        <w:widowControl w:val="0"/>
        <w:tabs>
          <w:tab w:val="right" w:leader="dot" w:pos="5904"/>
        </w:tabs>
        <w:ind w:left="288"/>
      </w:pPr>
      <w:r w:rsidRPr="00F86BD7">
        <w:t xml:space="preserve">Sandlapper </w:t>
      </w:r>
      <w:r w:rsidRPr="00F86BD7">
        <w:tab/>
        <w:t>5,168</w:t>
      </w:r>
    </w:p>
    <w:p w:rsidR="00267B13" w:rsidRPr="00F86BD7" w:rsidRDefault="00267B13" w:rsidP="00267B13">
      <w:pPr>
        <w:widowControl w:val="0"/>
        <w:tabs>
          <w:tab w:val="right" w:leader="dot" w:pos="5904"/>
        </w:tabs>
        <w:ind w:left="288"/>
      </w:pPr>
      <w:r w:rsidRPr="00F86BD7">
        <w:t xml:space="preserve">Spring Valley West </w:t>
      </w:r>
      <w:r w:rsidRPr="00F86BD7">
        <w:tab/>
        <w:t>4,095</w:t>
      </w:r>
    </w:p>
    <w:p w:rsidR="00267B13" w:rsidRPr="00F86BD7" w:rsidRDefault="00267B13" w:rsidP="00267B13">
      <w:pPr>
        <w:widowControl w:val="0"/>
        <w:tabs>
          <w:tab w:val="right" w:leader="dot" w:pos="5904"/>
        </w:tabs>
        <w:ind w:left="288"/>
      </w:pPr>
      <w:r w:rsidRPr="00F86BD7">
        <w:t>Valley State Park</w:t>
      </w:r>
    </w:p>
    <w:p w:rsidR="00267B13" w:rsidRPr="00F86BD7" w:rsidRDefault="00267B13" w:rsidP="00267B13">
      <w:pPr>
        <w:widowControl w:val="0"/>
        <w:tabs>
          <w:tab w:val="right" w:leader="dot" w:pos="5904"/>
        </w:tabs>
        <w:ind w:left="576"/>
      </w:pPr>
      <w:r w:rsidRPr="00F86BD7">
        <w:t>Tract 101.02</w:t>
      </w:r>
    </w:p>
    <w:p w:rsidR="00267B13" w:rsidRPr="00F86BD7" w:rsidRDefault="00267B13" w:rsidP="00267B13">
      <w:pPr>
        <w:widowControl w:val="0"/>
        <w:tabs>
          <w:tab w:val="right" w:leader="dot" w:pos="5904"/>
        </w:tabs>
        <w:ind w:left="1152"/>
      </w:pPr>
      <w:r w:rsidRPr="00F86BD7">
        <w:t xml:space="preserve">Blocks: 1268, 1269, 1270, 1271, 1272, 1273, 1274, 1275, 1276, 1283, 1284, 1285, 1286, 1287, 1288, 1290, 1291, 1296, 1304, 1305 </w:t>
      </w:r>
      <w:r w:rsidRPr="00F86BD7">
        <w:tab/>
        <w:t>6</w:t>
      </w:r>
    </w:p>
    <w:p w:rsidR="00267B13" w:rsidRPr="00F86BD7" w:rsidRDefault="00267B13" w:rsidP="00267B13">
      <w:pPr>
        <w:widowControl w:val="0"/>
        <w:tabs>
          <w:tab w:val="right" w:leader="dot" w:pos="5904"/>
        </w:tabs>
        <w:ind w:left="576"/>
      </w:pPr>
      <w:r w:rsidRPr="00F86BD7">
        <w:t>Tract 101.03</w:t>
      </w:r>
    </w:p>
    <w:p w:rsidR="00267B13" w:rsidRPr="00F86BD7" w:rsidRDefault="00267B13" w:rsidP="00267B13">
      <w:pPr>
        <w:widowControl w:val="0"/>
        <w:tabs>
          <w:tab w:val="right" w:leader="dot" w:pos="5904"/>
        </w:tabs>
        <w:ind w:left="1152"/>
      </w:pPr>
      <w:r w:rsidRPr="00F86BD7">
        <w:t xml:space="preserve">Blocks: 1026, 1027, 2039, 2040 </w:t>
      </w:r>
      <w:r w:rsidRPr="00F86BD7">
        <w:tab/>
        <w:t>138</w:t>
      </w:r>
    </w:p>
    <w:p w:rsidR="00267B13" w:rsidRPr="00F86BD7" w:rsidRDefault="00267B13" w:rsidP="00267B13">
      <w:pPr>
        <w:widowControl w:val="0"/>
        <w:tabs>
          <w:tab w:val="right" w:leader="dot" w:pos="5904"/>
        </w:tabs>
        <w:ind w:left="576"/>
      </w:pPr>
      <w:r w:rsidRPr="00F86BD7">
        <w:t>Tract 114.04</w:t>
      </w:r>
    </w:p>
    <w:p w:rsidR="00267B13" w:rsidRPr="00F86BD7" w:rsidRDefault="00267B13" w:rsidP="00267B13">
      <w:pPr>
        <w:widowControl w:val="0"/>
        <w:tabs>
          <w:tab w:val="right" w:leader="dot" w:pos="5904"/>
        </w:tabs>
        <w:ind w:left="1152"/>
      </w:pPr>
      <w:r w:rsidRPr="00F86BD7">
        <w:t xml:space="preserve">Blocks: 1000, 1001, 1002, 1003, 1004, 1005, 1006, 1007, 1008, 1009, 1010, 1011, 1012, 1013, 1014, 1015, 1018, 1019, 1036, 1048, 1049, 1050, 1051, 1052, 1053, 1054, 1055, 1056, 1057, 1058, 1059, 1060, 1061, 1062, 1063, 1064 </w:t>
      </w:r>
      <w:r w:rsidRPr="00F86BD7">
        <w:tab/>
        <w:t>2,137</w:t>
      </w:r>
    </w:p>
    <w:p w:rsidR="00267B13" w:rsidRPr="00F86BD7" w:rsidRDefault="00267B13" w:rsidP="00267B13">
      <w:pPr>
        <w:widowControl w:val="0"/>
        <w:tabs>
          <w:tab w:val="right" w:leader="dot" w:pos="5904"/>
        </w:tabs>
        <w:ind w:left="288"/>
      </w:pPr>
      <w:r w:rsidRPr="00F86BD7">
        <w:t>Valley State Park Subtotal</w:t>
      </w:r>
      <w:r w:rsidRPr="00F86BD7">
        <w:tab/>
        <w:t>2,281</w:t>
      </w:r>
    </w:p>
    <w:p w:rsidR="00267B13" w:rsidRPr="00F86BD7" w:rsidRDefault="00267B13" w:rsidP="00267B13">
      <w:pPr>
        <w:widowControl w:val="0"/>
        <w:tabs>
          <w:tab w:val="right" w:leader="dot" w:pos="5904"/>
        </w:tabs>
      </w:pPr>
      <w:r w:rsidRPr="00F86BD7">
        <w:t>DISTRICT TOTAL</w:t>
      </w:r>
      <w:r w:rsidRPr="00F86BD7">
        <w:tab/>
        <w:t>37,905</w:t>
      </w:r>
    </w:p>
    <w:p w:rsidR="00267B13" w:rsidRPr="00F86BD7" w:rsidRDefault="00267B13" w:rsidP="00267B13">
      <w:pPr>
        <w:widowControl w:val="0"/>
        <w:tabs>
          <w:tab w:val="right" w:leader="dot" w:pos="5904"/>
        </w:tabs>
      </w:pPr>
      <w:r w:rsidRPr="00F86BD7">
        <w:t>PERCENT VARIATION</w:t>
      </w:r>
      <w:r w:rsidRPr="00F86BD7">
        <w:tab/>
        <w:t>1.619 /</w:t>
      </w:r>
    </w:p>
    <w:p w:rsidR="00267B13" w:rsidRPr="00F86BD7" w:rsidRDefault="00267B13" w:rsidP="00267B13">
      <w:r w:rsidRPr="00F86BD7">
        <w:t>Renumber sections to conform.</w:t>
      </w:r>
    </w:p>
    <w:p w:rsidR="00267B13" w:rsidRDefault="00267B13" w:rsidP="00267B13">
      <w:r w:rsidRPr="00F86BD7">
        <w:t>Amend title to conform.</w:t>
      </w:r>
    </w:p>
    <w:p w:rsidR="00267B13" w:rsidRDefault="00267B13" w:rsidP="00267B13"/>
    <w:p w:rsidR="00267B13" w:rsidRDefault="00267B13" w:rsidP="00267B13">
      <w:r>
        <w:t>Rep. MCEACHERN explained the amendment.</w:t>
      </w:r>
    </w:p>
    <w:p w:rsidR="00267B13" w:rsidRDefault="00267B13" w:rsidP="00267B13">
      <w:r>
        <w:t>The amendment was then adopted.</w:t>
      </w:r>
    </w:p>
    <w:p w:rsidR="00267B13" w:rsidRDefault="00267B13" w:rsidP="00267B13"/>
    <w:p w:rsidR="00267B13" w:rsidRPr="005175DD" w:rsidRDefault="00267B13" w:rsidP="00267B13">
      <w:r w:rsidRPr="005175DD">
        <w:t>Rep. ANDERSON proposed the following Amendment No. 15 (COUNCIL\MS\7546AHB11), which was tabled:</w:t>
      </w:r>
    </w:p>
    <w:p w:rsidR="00267B13" w:rsidRPr="005175DD" w:rsidRDefault="00267B13" w:rsidP="00267B13">
      <w:r w:rsidRPr="005175DD">
        <w:t>Amend the bill, as and if amended, SECTION 2, by deleting Districts 58, 103, and 108</w:t>
      </w:r>
      <w:r w:rsidR="00E400FC">
        <w:t>,</w:t>
      </w:r>
      <w:r w:rsidRPr="005175DD">
        <w:t xml:space="preserve"> and inserting:</w:t>
      </w:r>
    </w:p>
    <w:p w:rsidR="00267B13" w:rsidRPr="005175DD" w:rsidRDefault="00267B13" w:rsidP="00267B13">
      <w:pPr>
        <w:widowControl w:val="0"/>
        <w:tabs>
          <w:tab w:val="right" w:leader="dot" w:pos="5904"/>
        </w:tabs>
      </w:pPr>
      <w:r w:rsidRPr="005175DD">
        <w:t>/ DISTRICT 58</w:t>
      </w:r>
    </w:p>
    <w:p w:rsidR="00267B13" w:rsidRPr="005175DD" w:rsidRDefault="00267B13" w:rsidP="00267B13">
      <w:pPr>
        <w:widowControl w:val="0"/>
        <w:tabs>
          <w:tab w:val="right" w:pos="5904"/>
        </w:tabs>
      </w:pPr>
      <w:r w:rsidRPr="005175DD">
        <w:t>Area</w:t>
      </w:r>
      <w:r w:rsidRPr="005175DD">
        <w:tab/>
        <w:t>Population</w:t>
      </w:r>
    </w:p>
    <w:p w:rsidR="00267B13" w:rsidRPr="005175DD" w:rsidRDefault="00267B13" w:rsidP="00267B13">
      <w:pPr>
        <w:widowControl w:val="0"/>
        <w:tabs>
          <w:tab w:val="right" w:leader="dot" w:pos="5904"/>
        </w:tabs>
      </w:pPr>
      <w:r w:rsidRPr="005175DD">
        <w:t>Horry County</w:t>
      </w:r>
    </w:p>
    <w:p w:rsidR="00267B13" w:rsidRPr="005175DD" w:rsidRDefault="00267B13" w:rsidP="00267B13">
      <w:pPr>
        <w:widowControl w:val="0"/>
        <w:tabs>
          <w:tab w:val="right" w:leader="dot" w:pos="5904"/>
        </w:tabs>
        <w:ind w:left="288"/>
      </w:pPr>
      <w:r w:rsidRPr="005175DD">
        <w:t xml:space="preserve">Aynor </w:t>
      </w:r>
      <w:r w:rsidRPr="005175DD">
        <w:tab/>
        <w:t>2,167</w:t>
      </w:r>
    </w:p>
    <w:p w:rsidR="00267B13" w:rsidRPr="005175DD" w:rsidRDefault="00267B13" w:rsidP="00267B13">
      <w:pPr>
        <w:widowControl w:val="0"/>
        <w:tabs>
          <w:tab w:val="right" w:leader="dot" w:pos="5904"/>
        </w:tabs>
        <w:ind w:left="288"/>
      </w:pPr>
      <w:r w:rsidRPr="005175DD">
        <w:t xml:space="preserve">Brownway </w:t>
      </w:r>
      <w:r w:rsidRPr="005175DD">
        <w:tab/>
        <w:t>2,147</w:t>
      </w:r>
    </w:p>
    <w:p w:rsidR="00267B13" w:rsidRPr="005175DD" w:rsidRDefault="00267B13" w:rsidP="00267B13">
      <w:pPr>
        <w:widowControl w:val="0"/>
        <w:tabs>
          <w:tab w:val="right" w:leader="dot" w:pos="5904"/>
        </w:tabs>
        <w:ind w:left="288"/>
      </w:pPr>
      <w:r w:rsidRPr="005175DD">
        <w:t xml:space="preserve">Cedar Grove </w:t>
      </w:r>
      <w:r w:rsidRPr="005175DD">
        <w:tab/>
        <w:t>1,427</w:t>
      </w:r>
    </w:p>
    <w:p w:rsidR="00267B13" w:rsidRPr="005175DD" w:rsidRDefault="00267B13" w:rsidP="00267B13">
      <w:pPr>
        <w:widowControl w:val="0"/>
        <w:tabs>
          <w:tab w:val="right" w:leader="dot" w:pos="5904"/>
        </w:tabs>
        <w:ind w:left="288"/>
      </w:pPr>
      <w:r w:rsidRPr="005175DD">
        <w:t xml:space="preserve">Cool Springs </w:t>
      </w:r>
      <w:r w:rsidRPr="005175DD">
        <w:tab/>
        <w:t>769</w:t>
      </w:r>
    </w:p>
    <w:p w:rsidR="00267B13" w:rsidRPr="005175DD" w:rsidRDefault="00267B13" w:rsidP="00267B13">
      <w:pPr>
        <w:widowControl w:val="0"/>
        <w:tabs>
          <w:tab w:val="right" w:leader="dot" w:pos="5904"/>
        </w:tabs>
        <w:ind w:left="288"/>
      </w:pPr>
      <w:r w:rsidRPr="005175DD">
        <w:t xml:space="preserve">Dog Bluff </w:t>
      </w:r>
      <w:r w:rsidRPr="005175DD">
        <w:tab/>
        <w:t>1,655</w:t>
      </w:r>
    </w:p>
    <w:p w:rsidR="00267B13" w:rsidRPr="005175DD" w:rsidRDefault="00267B13" w:rsidP="00267B13">
      <w:pPr>
        <w:widowControl w:val="0"/>
        <w:tabs>
          <w:tab w:val="right" w:leader="dot" w:pos="5904"/>
        </w:tabs>
        <w:ind w:left="288"/>
      </w:pPr>
      <w:r w:rsidRPr="005175DD">
        <w:t xml:space="preserve">Four Mile </w:t>
      </w:r>
      <w:r w:rsidRPr="005175DD">
        <w:tab/>
        <w:t>2,918</w:t>
      </w:r>
    </w:p>
    <w:p w:rsidR="00267B13" w:rsidRPr="005175DD" w:rsidRDefault="00267B13" w:rsidP="00267B13">
      <w:pPr>
        <w:widowControl w:val="0"/>
        <w:tabs>
          <w:tab w:val="right" w:leader="dot" w:pos="5904"/>
        </w:tabs>
        <w:ind w:left="288"/>
      </w:pPr>
      <w:r w:rsidRPr="005175DD">
        <w:t xml:space="preserve">Galivants Ferry </w:t>
      </w:r>
      <w:r w:rsidRPr="005175DD">
        <w:tab/>
        <w:t>257</w:t>
      </w:r>
    </w:p>
    <w:p w:rsidR="00267B13" w:rsidRPr="005175DD" w:rsidRDefault="00267B13" w:rsidP="00267B13">
      <w:pPr>
        <w:widowControl w:val="0"/>
        <w:tabs>
          <w:tab w:val="right" w:leader="dot" w:pos="5904"/>
        </w:tabs>
        <w:ind w:left="288"/>
      </w:pPr>
      <w:r w:rsidRPr="005175DD">
        <w:t xml:space="preserve">Homewood </w:t>
      </w:r>
      <w:r w:rsidRPr="005175DD">
        <w:tab/>
        <w:t>1,769</w:t>
      </w:r>
    </w:p>
    <w:p w:rsidR="00267B13" w:rsidRPr="005175DD" w:rsidRDefault="00267B13" w:rsidP="00267B13">
      <w:pPr>
        <w:widowControl w:val="0"/>
        <w:tabs>
          <w:tab w:val="right" w:leader="dot" w:pos="5904"/>
        </w:tabs>
        <w:ind w:left="288"/>
      </w:pPr>
      <w:r w:rsidRPr="005175DD">
        <w:t xml:space="preserve">Horry </w:t>
      </w:r>
      <w:r w:rsidRPr="005175DD">
        <w:tab/>
        <w:t>1,425</w:t>
      </w:r>
    </w:p>
    <w:p w:rsidR="00267B13" w:rsidRPr="005175DD" w:rsidRDefault="00267B13" w:rsidP="00267B13">
      <w:pPr>
        <w:widowControl w:val="0"/>
        <w:tabs>
          <w:tab w:val="right" w:leader="dot" w:pos="5904"/>
        </w:tabs>
        <w:ind w:left="288"/>
      </w:pPr>
      <w:r w:rsidRPr="005175DD">
        <w:t xml:space="preserve">Jackson Bluff </w:t>
      </w:r>
      <w:r w:rsidRPr="005175DD">
        <w:tab/>
        <w:t>925</w:t>
      </w:r>
    </w:p>
    <w:p w:rsidR="00267B13" w:rsidRPr="005175DD" w:rsidRDefault="00267B13" w:rsidP="00267B13">
      <w:pPr>
        <w:widowControl w:val="0"/>
        <w:tabs>
          <w:tab w:val="right" w:leader="dot" w:pos="5904"/>
        </w:tabs>
        <w:ind w:left="288"/>
      </w:pPr>
      <w:r w:rsidRPr="005175DD">
        <w:t xml:space="preserve">Jamestown </w:t>
      </w:r>
      <w:r w:rsidRPr="005175DD">
        <w:tab/>
        <w:t>4,545</w:t>
      </w:r>
    </w:p>
    <w:p w:rsidR="00267B13" w:rsidRPr="005175DD" w:rsidRDefault="00267B13" w:rsidP="00267B13">
      <w:pPr>
        <w:widowControl w:val="0"/>
        <w:tabs>
          <w:tab w:val="right" w:leader="dot" w:pos="5904"/>
        </w:tabs>
        <w:ind w:left="288"/>
      </w:pPr>
      <w:r w:rsidRPr="005175DD">
        <w:t xml:space="preserve">Jordanville </w:t>
      </w:r>
      <w:r w:rsidRPr="005175DD">
        <w:tab/>
        <w:t>918</w:t>
      </w:r>
    </w:p>
    <w:p w:rsidR="00267B13" w:rsidRPr="005175DD" w:rsidRDefault="00267B13" w:rsidP="00267B13">
      <w:pPr>
        <w:widowControl w:val="0"/>
        <w:tabs>
          <w:tab w:val="right" w:leader="dot" w:pos="5904"/>
        </w:tabs>
        <w:ind w:left="288"/>
      </w:pPr>
      <w:r w:rsidRPr="005175DD">
        <w:t>Joyner Swamp</w:t>
      </w:r>
    </w:p>
    <w:p w:rsidR="00267B13" w:rsidRPr="005175DD" w:rsidRDefault="00267B13" w:rsidP="00267B13">
      <w:pPr>
        <w:widowControl w:val="0"/>
        <w:tabs>
          <w:tab w:val="right" w:leader="dot" w:pos="5904"/>
        </w:tabs>
        <w:ind w:left="576"/>
      </w:pPr>
      <w:r w:rsidRPr="005175DD">
        <w:t>Tract 801.01</w:t>
      </w:r>
    </w:p>
    <w:p w:rsidR="00267B13" w:rsidRPr="005175DD" w:rsidRDefault="00267B13" w:rsidP="00267B13">
      <w:pPr>
        <w:widowControl w:val="0"/>
        <w:tabs>
          <w:tab w:val="right" w:leader="dot" w:pos="5904"/>
        </w:tabs>
        <w:ind w:left="1152"/>
      </w:pPr>
      <w:r w:rsidRPr="005175DD">
        <w:t xml:space="preserve">Blocks: 2010, 2011, 2037, 2038, 2039, 2040, 2041, 2042, 2043, 2044, 2045, 2046, 2047, 2054, 2055, 2058, 2061, 2081  </w:t>
      </w:r>
      <w:r w:rsidRPr="005175DD">
        <w:tab/>
        <w:t>247</w:t>
      </w:r>
    </w:p>
    <w:p w:rsidR="00267B13" w:rsidRPr="005175DD" w:rsidRDefault="00267B13" w:rsidP="00267B13">
      <w:pPr>
        <w:widowControl w:val="0"/>
        <w:tabs>
          <w:tab w:val="right" w:leader="dot" w:pos="5904"/>
        </w:tabs>
        <w:ind w:left="288"/>
      </w:pPr>
      <w:r w:rsidRPr="005175DD">
        <w:t>Joyner Swamp Subtotal</w:t>
      </w:r>
      <w:r w:rsidRPr="005175DD">
        <w:tab/>
        <w:t>247</w:t>
      </w:r>
    </w:p>
    <w:p w:rsidR="00267B13" w:rsidRPr="005175DD" w:rsidRDefault="00267B13" w:rsidP="00267B13">
      <w:pPr>
        <w:widowControl w:val="0"/>
        <w:tabs>
          <w:tab w:val="right" w:leader="dot" w:pos="5904"/>
        </w:tabs>
        <w:ind w:left="288"/>
      </w:pPr>
      <w:r w:rsidRPr="005175DD">
        <w:t xml:space="preserve">Juniper Bay </w:t>
      </w:r>
      <w:r w:rsidRPr="005175DD">
        <w:tab/>
        <w:t>2,953</w:t>
      </w:r>
    </w:p>
    <w:p w:rsidR="00267B13" w:rsidRPr="005175DD" w:rsidRDefault="00267B13" w:rsidP="00267B13">
      <w:pPr>
        <w:widowControl w:val="0"/>
        <w:tabs>
          <w:tab w:val="right" w:leader="dot" w:pos="5904"/>
        </w:tabs>
        <w:ind w:left="288"/>
      </w:pPr>
      <w:r w:rsidRPr="005175DD">
        <w:t xml:space="preserve">Methodist Rehobeth </w:t>
      </w:r>
      <w:r w:rsidRPr="005175DD">
        <w:tab/>
        <w:t>752</w:t>
      </w:r>
    </w:p>
    <w:p w:rsidR="00267B13" w:rsidRPr="005175DD" w:rsidRDefault="00267B13" w:rsidP="00267B13">
      <w:pPr>
        <w:widowControl w:val="0"/>
        <w:tabs>
          <w:tab w:val="right" w:leader="dot" w:pos="5904"/>
        </w:tabs>
        <w:ind w:left="288"/>
      </w:pPr>
      <w:r w:rsidRPr="005175DD">
        <w:t xml:space="preserve">Mill Swamp </w:t>
      </w:r>
      <w:r w:rsidRPr="005175DD">
        <w:tab/>
        <w:t>415</w:t>
      </w:r>
    </w:p>
    <w:p w:rsidR="00267B13" w:rsidRPr="005175DD" w:rsidRDefault="00267B13" w:rsidP="00267B13">
      <w:pPr>
        <w:widowControl w:val="0"/>
        <w:tabs>
          <w:tab w:val="right" w:leader="dot" w:pos="5904"/>
        </w:tabs>
        <w:ind w:left="288"/>
      </w:pPr>
      <w:r w:rsidRPr="005175DD">
        <w:t xml:space="preserve">North Conway 1 </w:t>
      </w:r>
      <w:r w:rsidRPr="005175DD">
        <w:tab/>
        <w:t>1,657</w:t>
      </w:r>
    </w:p>
    <w:p w:rsidR="00267B13" w:rsidRPr="005175DD" w:rsidRDefault="00267B13" w:rsidP="00267B13">
      <w:pPr>
        <w:widowControl w:val="0"/>
        <w:tabs>
          <w:tab w:val="right" w:leader="dot" w:pos="5904"/>
        </w:tabs>
        <w:ind w:left="288"/>
      </w:pPr>
      <w:r w:rsidRPr="005175DD">
        <w:t>Pawley’s Swamp</w:t>
      </w:r>
    </w:p>
    <w:p w:rsidR="00267B13" w:rsidRPr="005175DD" w:rsidRDefault="00267B13" w:rsidP="00267B13">
      <w:pPr>
        <w:widowControl w:val="0"/>
        <w:tabs>
          <w:tab w:val="right" w:leader="dot" w:pos="5904"/>
        </w:tabs>
        <w:ind w:left="576"/>
      </w:pPr>
      <w:r w:rsidRPr="005175DD">
        <w:t>Tract 706.01</w:t>
      </w:r>
    </w:p>
    <w:p w:rsidR="00267B13" w:rsidRPr="005175DD" w:rsidRDefault="00267B13" w:rsidP="00267B13">
      <w:pPr>
        <w:widowControl w:val="0"/>
        <w:tabs>
          <w:tab w:val="right" w:leader="dot" w:pos="5904"/>
        </w:tabs>
        <w:ind w:left="1152"/>
      </w:pPr>
      <w:r w:rsidRPr="005175DD">
        <w:t xml:space="preserve">Blocks: 2029, 2030, 2036  </w:t>
      </w:r>
      <w:r w:rsidRPr="005175DD">
        <w:tab/>
        <w:t>524</w:t>
      </w:r>
    </w:p>
    <w:p w:rsidR="00267B13" w:rsidRPr="005175DD" w:rsidRDefault="00267B13" w:rsidP="00267B13">
      <w:pPr>
        <w:widowControl w:val="0"/>
        <w:tabs>
          <w:tab w:val="right" w:leader="dot" w:pos="5904"/>
        </w:tabs>
        <w:ind w:left="576"/>
      </w:pPr>
      <w:r w:rsidRPr="005175DD">
        <w:t>Tract 706.02</w:t>
      </w:r>
    </w:p>
    <w:p w:rsidR="00267B13" w:rsidRPr="005175DD" w:rsidRDefault="00267B13" w:rsidP="00267B13">
      <w:pPr>
        <w:widowControl w:val="0"/>
        <w:tabs>
          <w:tab w:val="right" w:leader="dot" w:pos="5904"/>
        </w:tabs>
        <w:ind w:left="1152"/>
      </w:pPr>
      <w:r w:rsidRPr="005175DD">
        <w:t xml:space="preserve">Blocks: 1024, 1025, 1027, 1028, 1029, 1030, 1032, 1033, 1034, 1043  </w:t>
      </w:r>
      <w:r w:rsidRPr="005175DD">
        <w:tab/>
        <w:t>405</w:t>
      </w:r>
    </w:p>
    <w:p w:rsidR="00267B13" w:rsidRPr="005175DD" w:rsidRDefault="00267B13" w:rsidP="00267B13">
      <w:pPr>
        <w:widowControl w:val="0"/>
        <w:tabs>
          <w:tab w:val="right" w:leader="dot" w:pos="5904"/>
        </w:tabs>
        <w:ind w:left="288"/>
      </w:pPr>
      <w:r w:rsidRPr="005175DD">
        <w:t>Pawley’s Swamp Subtotal</w:t>
      </w:r>
      <w:r w:rsidRPr="005175DD">
        <w:tab/>
        <w:t>929</w:t>
      </w:r>
    </w:p>
    <w:p w:rsidR="00267B13" w:rsidRPr="005175DD" w:rsidRDefault="00267B13" w:rsidP="00267B13">
      <w:pPr>
        <w:widowControl w:val="0"/>
        <w:tabs>
          <w:tab w:val="right" w:leader="dot" w:pos="5904"/>
        </w:tabs>
        <w:ind w:left="288"/>
      </w:pPr>
      <w:r w:rsidRPr="005175DD">
        <w:t xml:space="preserve">Poplar Hill </w:t>
      </w:r>
      <w:r w:rsidRPr="005175DD">
        <w:tab/>
        <w:t>1,246</w:t>
      </w:r>
    </w:p>
    <w:p w:rsidR="00267B13" w:rsidRPr="005175DD" w:rsidRDefault="00267B13" w:rsidP="00267B13">
      <w:pPr>
        <w:widowControl w:val="0"/>
        <w:tabs>
          <w:tab w:val="right" w:leader="dot" w:pos="5904"/>
        </w:tabs>
        <w:ind w:left="288"/>
      </w:pPr>
      <w:r w:rsidRPr="005175DD">
        <w:t>Racepath #1</w:t>
      </w:r>
    </w:p>
    <w:p w:rsidR="00267B13" w:rsidRPr="005175DD" w:rsidRDefault="00267B13" w:rsidP="00267B13">
      <w:pPr>
        <w:widowControl w:val="0"/>
        <w:tabs>
          <w:tab w:val="right" w:leader="dot" w:pos="5904"/>
        </w:tabs>
        <w:ind w:left="576"/>
      </w:pPr>
      <w:r w:rsidRPr="005175DD">
        <w:t>Tract 704</w:t>
      </w:r>
    </w:p>
    <w:p w:rsidR="00267B13" w:rsidRPr="005175DD" w:rsidRDefault="00267B13" w:rsidP="00267B13">
      <w:pPr>
        <w:widowControl w:val="0"/>
        <w:tabs>
          <w:tab w:val="right" w:leader="dot" w:pos="5904"/>
        </w:tabs>
        <w:ind w:left="1152"/>
      </w:pPr>
      <w:r w:rsidRPr="005175DD">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5175DD">
        <w:tab/>
        <w:t>1,432</w:t>
      </w:r>
    </w:p>
    <w:p w:rsidR="00267B13" w:rsidRPr="005175DD" w:rsidRDefault="00267B13" w:rsidP="00267B13">
      <w:pPr>
        <w:widowControl w:val="0"/>
        <w:tabs>
          <w:tab w:val="right" w:leader="dot" w:pos="5904"/>
        </w:tabs>
        <w:ind w:left="576"/>
      </w:pPr>
      <w:r w:rsidRPr="005175DD">
        <w:t>Tract 705</w:t>
      </w:r>
    </w:p>
    <w:p w:rsidR="00267B13" w:rsidRPr="005175DD" w:rsidRDefault="00267B13" w:rsidP="00267B13">
      <w:pPr>
        <w:widowControl w:val="0"/>
        <w:tabs>
          <w:tab w:val="right" w:leader="dot" w:pos="5904"/>
        </w:tabs>
        <w:ind w:left="1152"/>
      </w:pPr>
      <w:r w:rsidRPr="005175DD">
        <w:t xml:space="preserve">Blocks: 1000, 1001, 1002, 1003, 1004, 1005, 1006, 1011, 1012, 1013, 1014, 1019  </w:t>
      </w:r>
      <w:r w:rsidRPr="005175DD">
        <w:tab/>
        <w:t>130</w:t>
      </w:r>
    </w:p>
    <w:p w:rsidR="00267B13" w:rsidRPr="005175DD" w:rsidRDefault="00267B13" w:rsidP="00267B13">
      <w:pPr>
        <w:widowControl w:val="0"/>
        <w:tabs>
          <w:tab w:val="right" w:leader="dot" w:pos="5904"/>
        </w:tabs>
        <w:ind w:left="288"/>
      </w:pPr>
      <w:r w:rsidRPr="005175DD">
        <w:t>Racepath #1 Subtotal</w:t>
      </w:r>
      <w:r w:rsidRPr="005175DD">
        <w:tab/>
        <w:t>1,562</w:t>
      </w:r>
    </w:p>
    <w:p w:rsidR="00267B13" w:rsidRPr="005175DD" w:rsidRDefault="00267B13" w:rsidP="00267B13">
      <w:pPr>
        <w:widowControl w:val="0"/>
        <w:tabs>
          <w:tab w:val="right" w:leader="dot" w:pos="5904"/>
        </w:tabs>
        <w:ind w:left="288"/>
      </w:pPr>
      <w:r w:rsidRPr="005175DD">
        <w:t xml:space="preserve">Racepath #2 </w:t>
      </w:r>
      <w:r w:rsidRPr="005175DD">
        <w:tab/>
        <w:t>2,091</w:t>
      </w:r>
    </w:p>
    <w:p w:rsidR="00267B13" w:rsidRPr="005175DD" w:rsidRDefault="00267B13" w:rsidP="00267B13">
      <w:pPr>
        <w:widowControl w:val="0"/>
        <w:tabs>
          <w:tab w:val="right" w:leader="dot" w:pos="5904"/>
        </w:tabs>
        <w:ind w:left="288"/>
      </w:pPr>
      <w:r w:rsidRPr="005175DD">
        <w:t xml:space="preserve">Red Hill 2 </w:t>
      </w:r>
      <w:r w:rsidRPr="005175DD">
        <w:tab/>
        <w:t>2,968</w:t>
      </w:r>
    </w:p>
    <w:p w:rsidR="00267B13" w:rsidRPr="005175DD" w:rsidRDefault="00267B13" w:rsidP="00267B13">
      <w:pPr>
        <w:widowControl w:val="0"/>
        <w:tabs>
          <w:tab w:val="right" w:leader="dot" w:pos="5904"/>
        </w:tabs>
        <w:ind w:left="288"/>
      </w:pPr>
      <w:r w:rsidRPr="005175DD">
        <w:t>Taylorsville</w:t>
      </w:r>
    </w:p>
    <w:p w:rsidR="00267B13" w:rsidRPr="005175DD" w:rsidRDefault="00267B13" w:rsidP="00267B13">
      <w:pPr>
        <w:widowControl w:val="0"/>
        <w:tabs>
          <w:tab w:val="right" w:leader="dot" w:pos="5904"/>
        </w:tabs>
        <w:ind w:left="576"/>
      </w:pPr>
      <w:r w:rsidRPr="005175DD">
        <w:t>Tract 101</w:t>
      </w:r>
    </w:p>
    <w:p w:rsidR="00267B13" w:rsidRPr="005175DD" w:rsidRDefault="00267B13" w:rsidP="00267B13">
      <w:pPr>
        <w:widowControl w:val="0"/>
        <w:tabs>
          <w:tab w:val="right" w:leader="dot" w:pos="5904"/>
        </w:tabs>
        <w:ind w:left="1152"/>
      </w:pPr>
      <w:r w:rsidRPr="005175DD">
        <w:t xml:space="preserve">Blocks: 2067, 2068, 2070, 2071, 2072, 2073, 2074, 2075, 2076, 2079, 2080, 2081, 2082, 2083, 2139, 2140, 2141, 2142, 2143, 2144, 2148  </w:t>
      </w:r>
      <w:r w:rsidRPr="005175DD">
        <w:tab/>
        <w:t>259</w:t>
      </w:r>
    </w:p>
    <w:p w:rsidR="00267B13" w:rsidRPr="005175DD" w:rsidRDefault="00267B13" w:rsidP="00267B13">
      <w:pPr>
        <w:widowControl w:val="0"/>
        <w:tabs>
          <w:tab w:val="right" w:leader="dot" w:pos="5904"/>
        </w:tabs>
        <w:ind w:left="576"/>
      </w:pPr>
      <w:r w:rsidRPr="005175DD">
        <w:t>Tract 801.01</w:t>
      </w:r>
    </w:p>
    <w:p w:rsidR="00267B13" w:rsidRPr="005175DD" w:rsidRDefault="00267B13" w:rsidP="00267B13">
      <w:pPr>
        <w:widowControl w:val="0"/>
        <w:tabs>
          <w:tab w:val="right" w:leader="dot" w:pos="5904"/>
        </w:tabs>
        <w:ind w:left="1152"/>
      </w:pPr>
      <w:r w:rsidRPr="005175DD">
        <w:t xml:space="preserve">Blocks: 1016  </w:t>
      </w:r>
      <w:r w:rsidRPr="005175DD">
        <w:tab/>
        <w:t>0</w:t>
      </w:r>
    </w:p>
    <w:p w:rsidR="00267B13" w:rsidRPr="005175DD" w:rsidRDefault="00267B13" w:rsidP="00267B13">
      <w:pPr>
        <w:widowControl w:val="0"/>
        <w:tabs>
          <w:tab w:val="right" w:leader="dot" w:pos="5904"/>
        </w:tabs>
        <w:ind w:left="288"/>
      </w:pPr>
      <w:r w:rsidRPr="005175DD">
        <w:t>Taylorsville Subtotal</w:t>
      </w:r>
      <w:r w:rsidRPr="005175DD">
        <w:tab/>
        <w:t>259</w:t>
      </w:r>
    </w:p>
    <w:p w:rsidR="00267B13" w:rsidRPr="005175DD" w:rsidRDefault="00267B13" w:rsidP="00267B13">
      <w:pPr>
        <w:widowControl w:val="0"/>
        <w:tabs>
          <w:tab w:val="right" w:leader="dot" w:pos="5904"/>
        </w:tabs>
        <w:ind w:left="288"/>
      </w:pPr>
      <w:r w:rsidRPr="005175DD">
        <w:t>Toddville</w:t>
      </w:r>
    </w:p>
    <w:p w:rsidR="00267B13" w:rsidRPr="005175DD" w:rsidRDefault="00267B13" w:rsidP="00267B13">
      <w:pPr>
        <w:widowControl w:val="0"/>
        <w:tabs>
          <w:tab w:val="right" w:leader="dot" w:pos="5904"/>
        </w:tabs>
        <w:ind w:left="576"/>
      </w:pPr>
      <w:r w:rsidRPr="005175DD">
        <w:t>Tract 706.02</w:t>
      </w:r>
    </w:p>
    <w:p w:rsidR="00267B13" w:rsidRPr="005175DD" w:rsidRDefault="00267B13" w:rsidP="00267B13">
      <w:pPr>
        <w:widowControl w:val="0"/>
        <w:tabs>
          <w:tab w:val="right" w:leader="dot" w:pos="5904"/>
        </w:tabs>
        <w:ind w:left="1152"/>
      </w:pPr>
      <w:r w:rsidRPr="005175DD">
        <w:t xml:space="preserve">Blocks: 2026, 2027, 2028, 2029, 2030, 2031, 2033, 2035, 2036, 2042, 2044, 2047  </w:t>
      </w:r>
      <w:r w:rsidRPr="005175DD">
        <w:tab/>
        <w:t>477</w:t>
      </w:r>
    </w:p>
    <w:p w:rsidR="00267B13" w:rsidRPr="005175DD" w:rsidRDefault="00267B13" w:rsidP="00267B13">
      <w:pPr>
        <w:widowControl w:val="0"/>
        <w:tabs>
          <w:tab w:val="right" w:leader="dot" w:pos="5904"/>
        </w:tabs>
        <w:ind w:left="288"/>
      </w:pPr>
      <w:r w:rsidRPr="005175DD">
        <w:t>Toddville Subtotal</w:t>
      </w:r>
      <w:r w:rsidRPr="005175DD">
        <w:tab/>
        <w:t>477</w:t>
      </w:r>
    </w:p>
    <w:p w:rsidR="00267B13" w:rsidRPr="005175DD" w:rsidRDefault="00267B13" w:rsidP="00267B13">
      <w:pPr>
        <w:widowControl w:val="0"/>
        <w:tabs>
          <w:tab w:val="right" w:leader="dot" w:pos="5904"/>
        </w:tabs>
      </w:pPr>
      <w:r w:rsidRPr="005175DD">
        <w:t>DISTRICT TOTAL</w:t>
      </w:r>
      <w:r w:rsidRPr="005175DD">
        <w:tab/>
        <w:t>36,478</w:t>
      </w:r>
    </w:p>
    <w:p w:rsidR="00267B13" w:rsidRPr="005175DD" w:rsidRDefault="00267B13" w:rsidP="00267B13">
      <w:pPr>
        <w:widowControl w:val="0"/>
        <w:tabs>
          <w:tab w:val="right" w:leader="dot" w:pos="5904"/>
        </w:tabs>
      </w:pPr>
      <w:r w:rsidRPr="005175DD">
        <w:t>PERCENT VARIATION</w:t>
      </w:r>
      <w:r w:rsidRPr="005175DD">
        <w:tab/>
        <w:t>-2.206</w:t>
      </w:r>
    </w:p>
    <w:p w:rsidR="00267B13" w:rsidRPr="005175DD" w:rsidRDefault="00267B13" w:rsidP="00267B13">
      <w:pPr>
        <w:widowControl w:val="0"/>
        <w:tabs>
          <w:tab w:val="right" w:leader="dot" w:pos="5904"/>
        </w:tabs>
      </w:pPr>
      <w:r w:rsidRPr="005175DD">
        <w:t>DISTRICT 103</w:t>
      </w:r>
    </w:p>
    <w:p w:rsidR="00267B13" w:rsidRPr="005175DD" w:rsidRDefault="00267B13" w:rsidP="00267B13">
      <w:pPr>
        <w:widowControl w:val="0"/>
        <w:tabs>
          <w:tab w:val="right" w:pos="5904"/>
        </w:tabs>
      </w:pPr>
      <w:r w:rsidRPr="005175DD">
        <w:t>Area</w:t>
      </w:r>
      <w:r w:rsidRPr="005175DD">
        <w:tab/>
        <w:t>Population</w:t>
      </w:r>
    </w:p>
    <w:p w:rsidR="00267B13" w:rsidRPr="005175DD" w:rsidRDefault="00267B13" w:rsidP="00267B13">
      <w:pPr>
        <w:widowControl w:val="0"/>
        <w:tabs>
          <w:tab w:val="right" w:leader="dot" w:pos="5904"/>
        </w:tabs>
      </w:pPr>
      <w:r w:rsidRPr="005175DD">
        <w:t>Georgetown County</w:t>
      </w:r>
    </w:p>
    <w:p w:rsidR="00267B13" w:rsidRPr="005175DD" w:rsidRDefault="00267B13" w:rsidP="00267B13">
      <w:pPr>
        <w:widowControl w:val="0"/>
        <w:tabs>
          <w:tab w:val="right" w:leader="dot" w:pos="5904"/>
        </w:tabs>
        <w:ind w:left="288"/>
      </w:pPr>
      <w:r w:rsidRPr="005175DD">
        <w:t xml:space="preserve">Andrews </w:t>
      </w:r>
      <w:r w:rsidRPr="005175DD">
        <w:tab/>
        <w:t>2,743</w:t>
      </w:r>
    </w:p>
    <w:p w:rsidR="00267B13" w:rsidRPr="005175DD" w:rsidRDefault="00267B13" w:rsidP="00267B13">
      <w:pPr>
        <w:widowControl w:val="0"/>
        <w:tabs>
          <w:tab w:val="right" w:leader="dot" w:pos="5904"/>
        </w:tabs>
        <w:ind w:left="288"/>
      </w:pPr>
      <w:r w:rsidRPr="005175DD">
        <w:t xml:space="preserve">Andrews Outside </w:t>
      </w:r>
      <w:r w:rsidRPr="005175DD">
        <w:tab/>
        <w:t>1,702</w:t>
      </w:r>
    </w:p>
    <w:p w:rsidR="00267B13" w:rsidRPr="005175DD" w:rsidRDefault="00267B13" w:rsidP="00267B13">
      <w:pPr>
        <w:widowControl w:val="0"/>
        <w:tabs>
          <w:tab w:val="right" w:leader="dot" w:pos="5904"/>
        </w:tabs>
        <w:ind w:left="288"/>
      </w:pPr>
      <w:r w:rsidRPr="005175DD">
        <w:t xml:space="preserve">Bethel </w:t>
      </w:r>
      <w:r w:rsidRPr="005175DD">
        <w:tab/>
        <w:t>1,731</w:t>
      </w:r>
    </w:p>
    <w:p w:rsidR="00267B13" w:rsidRPr="005175DD" w:rsidRDefault="00267B13" w:rsidP="00267B13">
      <w:pPr>
        <w:widowControl w:val="0"/>
        <w:tabs>
          <w:tab w:val="right" w:leader="dot" w:pos="5904"/>
        </w:tabs>
        <w:ind w:left="288"/>
      </w:pPr>
      <w:r w:rsidRPr="005175DD">
        <w:t xml:space="preserve">Black River </w:t>
      </w:r>
      <w:r w:rsidRPr="005175DD">
        <w:tab/>
        <w:t>2,331</w:t>
      </w:r>
    </w:p>
    <w:p w:rsidR="00267B13" w:rsidRPr="005175DD" w:rsidRDefault="00267B13" w:rsidP="00267B13">
      <w:pPr>
        <w:widowControl w:val="0"/>
        <w:tabs>
          <w:tab w:val="right" w:leader="dot" w:pos="5904"/>
        </w:tabs>
        <w:ind w:left="288"/>
      </w:pPr>
      <w:r w:rsidRPr="005175DD">
        <w:t xml:space="preserve">Brown’s Ferry </w:t>
      </w:r>
      <w:r w:rsidRPr="005175DD">
        <w:tab/>
        <w:t>2,210</w:t>
      </w:r>
    </w:p>
    <w:p w:rsidR="00267B13" w:rsidRPr="005175DD" w:rsidRDefault="00267B13" w:rsidP="00267B13">
      <w:pPr>
        <w:widowControl w:val="0"/>
        <w:tabs>
          <w:tab w:val="right" w:leader="dot" w:pos="5904"/>
        </w:tabs>
        <w:ind w:left="288"/>
      </w:pPr>
      <w:r w:rsidRPr="005175DD">
        <w:t xml:space="preserve">Carver’s Ferry </w:t>
      </w:r>
      <w:r w:rsidRPr="005175DD">
        <w:tab/>
        <w:t>310</w:t>
      </w:r>
    </w:p>
    <w:p w:rsidR="00267B13" w:rsidRPr="005175DD" w:rsidRDefault="00267B13" w:rsidP="00267B13">
      <w:pPr>
        <w:widowControl w:val="0"/>
        <w:tabs>
          <w:tab w:val="right" w:leader="dot" w:pos="5904"/>
        </w:tabs>
        <w:ind w:left="288"/>
      </w:pPr>
      <w:r w:rsidRPr="005175DD">
        <w:t xml:space="preserve">Cedar Creek </w:t>
      </w:r>
      <w:r w:rsidRPr="005175DD">
        <w:tab/>
        <w:t>781</w:t>
      </w:r>
    </w:p>
    <w:p w:rsidR="00267B13" w:rsidRPr="005175DD" w:rsidRDefault="00267B13" w:rsidP="00267B13">
      <w:pPr>
        <w:widowControl w:val="0"/>
        <w:tabs>
          <w:tab w:val="right" w:leader="dot" w:pos="5904"/>
        </w:tabs>
        <w:ind w:left="288"/>
      </w:pPr>
      <w:r w:rsidRPr="005175DD">
        <w:t xml:space="preserve">Choppee </w:t>
      </w:r>
      <w:r w:rsidRPr="005175DD">
        <w:tab/>
        <w:t>1,465</w:t>
      </w:r>
    </w:p>
    <w:p w:rsidR="00267B13" w:rsidRPr="005175DD" w:rsidRDefault="00267B13" w:rsidP="00267B13">
      <w:pPr>
        <w:widowControl w:val="0"/>
        <w:tabs>
          <w:tab w:val="right" w:leader="dot" w:pos="5904"/>
        </w:tabs>
        <w:ind w:left="288"/>
      </w:pPr>
      <w:r w:rsidRPr="005175DD">
        <w:t xml:space="preserve">Dreamkeepers </w:t>
      </w:r>
      <w:r w:rsidRPr="005175DD">
        <w:tab/>
        <w:t>1,561</w:t>
      </w:r>
    </w:p>
    <w:p w:rsidR="00267B13" w:rsidRPr="005175DD" w:rsidRDefault="00267B13" w:rsidP="00267B13">
      <w:pPr>
        <w:widowControl w:val="0"/>
        <w:tabs>
          <w:tab w:val="right" w:leader="dot" w:pos="5904"/>
        </w:tabs>
        <w:ind w:left="288"/>
      </w:pPr>
      <w:r w:rsidRPr="005175DD">
        <w:t xml:space="preserve">Folly Grove </w:t>
      </w:r>
      <w:r w:rsidRPr="005175DD">
        <w:tab/>
        <w:t>1,228</w:t>
      </w:r>
    </w:p>
    <w:p w:rsidR="00267B13" w:rsidRPr="005175DD" w:rsidRDefault="00267B13" w:rsidP="00267B13">
      <w:pPr>
        <w:widowControl w:val="0"/>
        <w:tabs>
          <w:tab w:val="right" w:leader="dot" w:pos="5904"/>
        </w:tabs>
        <w:ind w:left="288"/>
      </w:pPr>
      <w:r w:rsidRPr="005175DD">
        <w:t xml:space="preserve">Georgetown No. 2 </w:t>
      </w:r>
      <w:r w:rsidRPr="005175DD">
        <w:tab/>
        <w:t>2,708</w:t>
      </w:r>
    </w:p>
    <w:p w:rsidR="00267B13" w:rsidRPr="005175DD" w:rsidRDefault="00267B13" w:rsidP="00267B13">
      <w:pPr>
        <w:widowControl w:val="0"/>
        <w:tabs>
          <w:tab w:val="right" w:leader="dot" w:pos="5904"/>
        </w:tabs>
        <w:ind w:left="288"/>
      </w:pPr>
      <w:r w:rsidRPr="005175DD">
        <w:t xml:space="preserve">Georgetown No. 3 </w:t>
      </w:r>
      <w:r w:rsidRPr="005175DD">
        <w:tab/>
        <w:t>730</w:t>
      </w:r>
    </w:p>
    <w:p w:rsidR="00267B13" w:rsidRPr="005175DD" w:rsidRDefault="00267B13" w:rsidP="00267B13">
      <w:pPr>
        <w:widowControl w:val="0"/>
        <w:tabs>
          <w:tab w:val="right" w:leader="dot" w:pos="5904"/>
        </w:tabs>
        <w:ind w:left="288"/>
      </w:pPr>
      <w:r w:rsidRPr="005175DD">
        <w:t>Georgetown No. 4</w:t>
      </w:r>
    </w:p>
    <w:p w:rsidR="00267B13" w:rsidRPr="005175DD" w:rsidRDefault="00267B13" w:rsidP="00267B13">
      <w:pPr>
        <w:widowControl w:val="0"/>
        <w:tabs>
          <w:tab w:val="right" w:leader="dot" w:pos="5904"/>
        </w:tabs>
        <w:ind w:left="576"/>
      </w:pPr>
      <w:r w:rsidRPr="005175DD">
        <w:t>Tract 9207</w:t>
      </w:r>
    </w:p>
    <w:p w:rsidR="00267B13" w:rsidRPr="005175DD" w:rsidRDefault="00267B13" w:rsidP="00267B13">
      <w:pPr>
        <w:widowControl w:val="0"/>
        <w:tabs>
          <w:tab w:val="right" w:leader="dot" w:pos="5904"/>
        </w:tabs>
        <w:ind w:left="1152"/>
      </w:pPr>
      <w:r w:rsidRPr="005175DD">
        <w:t xml:space="preserve">Blocks: 3019, 3021  </w:t>
      </w:r>
      <w:r w:rsidRPr="005175DD">
        <w:tab/>
        <w:t>0</w:t>
      </w:r>
    </w:p>
    <w:p w:rsidR="00267B13" w:rsidRPr="005175DD" w:rsidRDefault="00267B13" w:rsidP="00267B13">
      <w:pPr>
        <w:widowControl w:val="0"/>
        <w:tabs>
          <w:tab w:val="right" w:leader="dot" w:pos="5904"/>
        </w:tabs>
        <w:ind w:left="288"/>
      </w:pPr>
      <w:r w:rsidRPr="005175DD">
        <w:t>Georgetown No. 4 Subtotal</w:t>
      </w:r>
      <w:r w:rsidRPr="005175DD">
        <w:tab/>
        <w:t>0</w:t>
      </w:r>
    </w:p>
    <w:p w:rsidR="00267B13" w:rsidRPr="005175DD" w:rsidRDefault="00267B13" w:rsidP="00267B13">
      <w:pPr>
        <w:widowControl w:val="0"/>
        <w:tabs>
          <w:tab w:val="right" w:leader="dot" w:pos="5904"/>
        </w:tabs>
        <w:ind w:left="288"/>
      </w:pPr>
      <w:r w:rsidRPr="005175DD">
        <w:t xml:space="preserve">Kensington </w:t>
      </w:r>
      <w:r w:rsidRPr="005175DD">
        <w:tab/>
        <w:t>1,468</w:t>
      </w:r>
    </w:p>
    <w:p w:rsidR="00267B13" w:rsidRPr="005175DD" w:rsidRDefault="00267B13" w:rsidP="00267B13">
      <w:pPr>
        <w:widowControl w:val="0"/>
        <w:tabs>
          <w:tab w:val="right" w:leader="dot" w:pos="5904"/>
        </w:tabs>
        <w:ind w:left="288"/>
      </w:pPr>
      <w:r w:rsidRPr="005175DD">
        <w:t xml:space="preserve">Myersville </w:t>
      </w:r>
      <w:r w:rsidRPr="005175DD">
        <w:tab/>
        <w:t>633</w:t>
      </w:r>
    </w:p>
    <w:p w:rsidR="00267B13" w:rsidRPr="005175DD" w:rsidRDefault="00267B13" w:rsidP="00267B13">
      <w:pPr>
        <w:widowControl w:val="0"/>
        <w:tabs>
          <w:tab w:val="right" w:leader="dot" w:pos="5904"/>
        </w:tabs>
        <w:ind w:left="288"/>
      </w:pPr>
      <w:r w:rsidRPr="005175DD">
        <w:t xml:space="preserve">Pee Dee </w:t>
      </w:r>
      <w:r w:rsidRPr="005175DD">
        <w:tab/>
        <w:t>760</w:t>
      </w:r>
    </w:p>
    <w:p w:rsidR="00267B13" w:rsidRPr="005175DD" w:rsidRDefault="00267B13" w:rsidP="00267B13">
      <w:pPr>
        <w:widowControl w:val="0"/>
        <w:tabs>
          <w:tab w:val="right" w:leader="dot" w:pos="5904"/>
        </w:tabs>
        <w:ind w:left="288"/>
      </w:pPr>
      <w:r w:rsidRPr="005175DD">
        <w:t>Penny Royal</w:t>
      </w:r>
    </w:p>
    <w:p w:rsidR="00267B13" w:rsidRPr="005175DD" w:rsidRDefault="00267B13" w:rsidP="00267B13">
      <w:pPr>
        <w:widowControl w:val="0"/>
        <w:tabs>
          <w:tab w:val="right" w:leader="dot" w:pos="5904"/>
        </w:tabs>
        <w:ind w:left="576"/>
      </w:pPr>
      <w:r w:rsidRPr="005175DD">
        <w:t>Tract 9207</w:t>
      </w:r>
    </w:p>
    <w:p w:rsidR="00267B13" w:rsidRPr="005175DD" w:rsidRDefault="00267B13" w:rsidP="00267B13">
      <w:pPr>
        <w:widowControl w:val="0"/>
        <w:tabs>
          <w:tab w:val="right" w:leader="dot" w:pos="5904"/>
        </w:tabs>
        <w:ind w:left="1152"/>
      </w:pPr>
      <w:r w:rsidRPr="005175DD">
        <w:t xml:space="preserve">Blocks: 3001, 3002, 3003, 3004, 3005, 3006, 3007, 3008, 3009, 3010, 3011, 3012, 3013, 3014, 3015, 3018, 3023, 3024, 3025, 3030, 3039, 3040, 3041, 3042, 3043, 4000, 4001, 4002, 4003, 4004, 4005, 4006, 4007, 4008, 4009, 4010, 4011, 4012, 4013, 4014, 4015, 4016, 4017, 4018, 4019, 4020, 4021, 4022, 4023, 4024, 4025, 4026, 4055, 4056, 4100, 4107, 4108, 4109, 4110, 4111, 4112, 4118  </w:t>
      </w:r>
      <w:r w:rsidRPr="005175DD">
        <w:tab/>
        <w:t>945</w:t>
      </w:r>
    </w:p>
    <w:p w:rsidR="00267B13" w:rsidRPr="005175DD" w:rsidRDefault="00267B13" w:rsidP="00267B13">
      <w:pPr>
        <w:widowControl w:val="0"/>
        <w:tabs>
          <w:tab w:val="right" w:leader="dot" w:pos="5904"/>
        </w:tabs>
        <w:ind w:left="288"/>
      </w:pPr>
      <w:r w:rsidRPr="005175DD">
        <w:t>Penny Royal Subtotal</w:t>
      </w:r>
      <w:r w:rsidRPr="005175DD">
        <w:tab/>
        <w:t>945</w:t>
      </w:r>
    </w:p>
    <w:p w:rsidR="00267B13" w:rsidRPr="005175DD" w:rsidRDefault="00267B13" w:rsidP="00267B13">
      <w:pPr>
        <w:widowControl w:val="0"/>
        <w:tabs>
          <w:tab w:val="right" w:leader="dot" w:pos="5904"/>
        </w:tabs>
        <w:ind w:left="288"/>
      </w:pPr>
      <w:r w:rsidRPr="005175DD">
        <w:t xml:space="preserve">Plantersville </w:t>
      </w:r>
      <w:r w:rsidRPr="005175DD">
        <w:tab/>
        <w:t>964</w:t>
      </w:r>
    </w:p>
    <w:p w:rsidR="00267B13" w:rsidRPr="005175DD" w:rsidRDefault="00267B13" w:rsidP="00267B13">
      <w:pPr>
        <w:widowControl w:val="0"/>
        <w:tabs>
          <w:tab w:val="right" w:leader="dot" w:pos="5904"/>
        </w:tabs>
        <w:ind w:left="288"/>
      </w:pPr>
      <w:r w:rsidRPr="005175DD">
        <w:t xml:space="preserve">Pleasant Hill </w:t>
      </w:r>
      <w:r w:rsidRPr="005175DD">
        <w:tab/>
        <w:t>1,412</w:t>
      </w:r>
    </w:p>
    <w:p w:rsidR="00267B13" w:rsidRPr="005175DD" w:rsidRDefault="00267B13" w:rsidP="00267B13">
      <w:pPr>
        <w:widowControl w:val="0"/>
        <w:tabs>
          <w:tab w:val="right" w:leader="dot" w:pos="5904"/>
        </w:tabs>
        <w:ind w:left="288"/>
      </w:pPr>
      <w:r w:rsidRPr="005175DD">
        <w:t xml:space="preserve">Potato Bed Ferry </w:t>
      </w:r>
      <w:r w:rsidRPr="005175DD">
        <w:tab/>
        <w:t>844</w:t>
      </w:r>
    </w:p>
    <w:p w:rsidR="00267B13" w:rsidRPr="005175DD" w:rsidRDefault="00267B13" w:rsidP="00267B13">
      <w:pPr>
        <w:widowControl w:val="0"/>
        <w:tabs>
          <w:tab w:val="right" w:leader="dot" w:pos="5904"/>
        </w:tabs>
        <w:ind w:left="288"/>
      </w:pPr>
      <w:r w:rsidRPr="005175DD">
        <w:t xml:space="preserve">Sampit </w:t>
      </w:r>
      <w:r w:rsidRPr="005175DD">
        <w:tab/>
        <w:t>1,463</w:t>
      </w:r>
    </w:p>
    <w:p w:rsidR="00267B13" w:rsidRPr="005175DD" w:rsidRDefault="00267B13" w:rsidP="00267B13">
      <w:pPr>
        <w:widowControl w:val="0"/>
        <w:tabs>
          <w:tab w:val="right" w:leader="dot" w:pos="5904"/>
        </w:tabs>
        <w:ind w:left="288"/>
      </w:pPr>
      <w:r w:rsidRPr="005175DD">
        <w:t>Santee</w:t>
      </w:r>
    </w:p>
    <w:p w:rsidR="00267B13" w:rsidRPr="005175DD" w:rsidRDefault="00267B13" w:rsidP="00267B13">
      <w:pPr>
        <w:widowControl w:val="0"/>
        <w:tabs>
          <w:tab w:val="right" w:leader="dot" w:pos="5904"/>
        </w:tabs>
        <w:ind w:left="576"/>
      </w:pPr>
      <w:r w:rsidRPr="005175DD">
        <w:t>Tract 9208</w:t>
      </w:r>
    </w:p>
    <w:p w:rsidR="00267B13" w:rsidRPr="005175DD" w:rsidRDefault="00267B13" w:rsidP="00267B13">
      <w:pPr>
        <w:widowControl w:val="0"/>
        <w:tabs>
          <w:tab w:val="right" w:leader="dot" w:pos="5904"/>
        </w:tabs>
        <w:ind w:left="1152"/>
      </w:pPr>
      <w:r w:rsidRPr="005175DD">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5175DD">
        <w:tab/>
        <w:t>1,582</w:t>
      </w:r>
    </w:p>
    <w:p w:rsidR="00267B13" w:rsidRPr="005175DD" w:rsidRDefault="00267B13" w:rsidP="00267B13">
      <w:pPr>
        <w:widowControl w:val="0"/>
        <w:tabs>
          <w:tab w:val="right" w:leader="dot" w:pos="5904"/>
        </w:tabs>
        <w:ind w:left="288"/>
      </w:pPr>
      <w:r w:rsidRPr="005175DD">
        <w:t>Santee Subtotal</w:t>
      </w:r>
      <w:r w:rsidRPr="005175DD">
        <w:tab/>
        <w:t>1,582</w:t>
      </w:r>
    </w:p>
    <w:p w:rsidR="00267B13" w:rsidRPr="005175DD" w:rsidRDefault="00267B13" w:rsidP="00267B13">
      <w:pPr>
        <w:widowControl w:val="0"/>
        <w:tabs>
          <w:tab w:val="right" w:leader="dot" w:pos="5904"/>
        </w:tabs>
        <w:ind w:left="288"/>
      </w:pPr>
      <w:r w:rsidRPr="005175DD">
        <w:t xml:space="preserve">Spring Gully </w:t>
      </w:r>
      <w:r w:rsidRPr="005175DD">
        <w:tab/>
        <w:t>2,960</w:t>
      </w:r>
    </w:p>
    <w:p w:rsidR="00267B13" w:rsidRPr="005175DD" w:rsidRDefault="00267B13" w:rsidP="00267B13">
      <w:pPr>
        <w:widowControl w:val="0"/>
        <w:tabs>
          <w:tab w:val="right" w:leader="dot" w:pos="5904"/>
        </w:tabs>
      </w:pPr>
      <w:r w:rsidRPr="005175DD">
        <w:t>Horry County</w:t>
      </w:r>
    </w:p>
    <w:p w:rsidR="00267B13" w:rsidRPr="005175DD" w:rsidRDefault="00267B13" w:rsidP="00267B13">
      <w:pPr>
        <w:widowControl w:val="0"/>
        <w:tabs>
          <w:tab w:val="right" w:leader="dot" w:pos="5904"/>
        </w:tabs>
        <w:ind w:left="288"/>
      </w:pPr>
      <w:r w:rsidRPr="005175DD">
        <w:t xml:space="preserve">Inland </w:t>
      </w:r>
      <w:r w:rsidRPr="005175DD">
        <w:tab/>
        <w:t>517</w:t>
      </w:r>
    </w:p>
    <w:p w:rsidR="00267B13" w:rsidRPr="005175DD" w:rsidRDefault="00267B13" w:rsidP="00267B13">
      <w:pPr>
        <w:widowControl w:val="0"/>
        <w:tabs>
          <w:tab w:val="right" w:leader="dot" w:pos="5904"/>
        </w:tabs>
        <w:ind w:left="288"/>
      </w:pPr>
      <w:r w:rsidRPr="005175DD">
        <w:t>Pawley’s Swamp</w:t>
      </w:r>
    </w:p>
    <w:p w:rsidR="00267B13" w:rsidRPr="005175DD" w:rsidRDefault="00267B13" w:rsidP="00267B13">
      <w:pPr>
        <w:widowControl w:val="0"/>
        <w:tabs>
          <w:tab w:val="right" w:leader="dot" w:pos="5904"/>
        </w:tabs>
        <w:ind w:left="576"/>
      </w:pPr>
      <w:r w:rsidRPr="005175DD">
        <w:t>Tract 706.02</w:t>
      </w:r>
    </w:p>
    <w:p w:rsidR="00267B13" w:rsidRPr="005175DD" w:rsidRDefault="00267B13" w:rsidP="00267B13">
      <w:pPr>
        <w:widowControl w:val="0"/>
        <w:tabs>
          <w:tab w:val="right" w:leader="dot" w:pos="5904"/>
        </w:tabs>
        <w:ind w:left="1152"/>
      </w:pPr>
      <w:r w:rsidRPr="005175DD">
        <w:t xml:space="preserve">Blocks: 1035, 1040, 1041, 1042, 1063, 1077, 1078, 1079, 1080  </w:t>
      </w:r>
      <w:r w:rsidRPr="005175DD">
        <w:tab/>
        <w:t>74</w:t>
      </w:r>
    </w:p>
    <w:p w:rsidR="00267B13" w:rsidRPr="005175DD" w:rsidRDefault="00267B13" w:rsidP="00267B13">
      <w:pPr>
        <w:widowControl w:val="0"/>
        <w:tabs>
          <w:tab w:val="right" w:leader="dot" w:pos="5904"/>
        </w:tabs>
        <w:ind w:left="288"/>
      </w:pPr>
      <w:r w:rsidRPr="005175DD">
        <w:t>Pawley’s Swamp Subtotal</w:t>
      </w:r>
      <w:r w:rsidRPr="005175DD">
        <w:tab/>
        <w:t>74</w:t>
      </w:r>
    </w:p>
    <w:p w:rsidR="00267B13" w:rsidRPr="005175DD" w:rsidRDefault="00267B13" w:rsidP="00267B13">
      <w:pPr>
        <w:widowControl w:val="0"/>
        <w:tabs>
          <w:tab w:val="right" w:leader="dot" w:pos="5904"/>
        </w:tabs>
        <w:ind w:left="288"/>
      </w:pPr>
      <w:r w:rsidRPr="005175DD">
        <w:t xml:space="preserve">Port Harrelson </w:t>
      </w:r>
      <w:r w:rsidRPr="005175DD">
        <w:tab/>
        <w:t>909</w:t>
      </w:r>
    </w:p>
    <w:p w:rsidR="00267B13" w:rsidRPr="005175DD" w:rsidRDefault="00267B13" w:rsidP="00267B13">
      <w:pPr>
        <w:widowControl w:val="0"/>
        <w:tabs>
          <w:tab w:val="right" w:leader="dot" w:pos="5904"/>
        </w:tabs>
        <w:ind w:left="288"/>
      </w:pPr>
      <w:r w:rsidRPr="005175DD">
        <w:t>Toddville</w:t>
      </w:r>
    </w:p>
    <w:p w:rsidR="00267B13" w:rsidRPr="005175DD" w:rsidRDefault="00267B13" w:rsidP="00267B13">
      <w:pPr>
        <w:widowControl w:val="0"/>
        <w:tabs>
          <w:tab w:val="right" w:leader="dot" w:pos="5904"/>
        </w:tabs>
        <w:ind w:left="576"/>
      </w:pPr>
      <w:r w:rsidRPr="005175DD">
        <w:t>Tract 706.02</w:t>
      </w:r>
    </w:p>
    <w:p w:rsidR="00267B13" w:rsidRPr="005175DD" w:rsidRDefault="00267B13" w:rsidP="00267B13">
      <w:pPr>
        <w:widowControl w:val="0"/>
        <w:tabs>
          <w:tab w:val="right" w:leader="dot" w:pos="5904"/>
        </w:tabs>
        <w:ind w:left="1152"/>
      </w:pPr>
      <w:r w:rsidRPr="005175DD">
        <w:t xml:space="preserve">Blocks: 1000, 1001, 1002, 1003, 1004, 1005, 1006, 1007, 1008, 1009, 1010, 1011, 1012, 1013, 1014, 1015, 1016, 1017, 1018, 1019, 1020, 1021, 1022, 1023, 1026, 1031, 1047, 1048, 1049, 1050, 1051, 1052, 2023, 2024, 2025, 2037, 2038, 2039, 2040, 2041, 2043, 2045, 2046, 2048, 2049, 2050, 2051, 2052, 2053, 2054, 2055, 2056, 2057, 2058, 2059, 2060, 2061, 2062, 2063, 2064, 2065, 2079, 2080, 2081  </w:t>
      </w:r>
      <w:r w:rsidRPr="005175DD">
        <w:tab/>
        <w:t>1,268</w:t>
      </w:r>
    </w:p>
    <w:p w:rsidR="00267B13" w:rsidRPr="005175DD" w:rsidRDefault="00267B13" w:rsidP="00267B13">
      <w:pPr>
        <w:widowControl w:val="0"/>
        <w:tabs>
          <w:tab w:val="right" w:leader="dot" w:pos="5904"/>
        </w:tabs>
        <w:ind w:left="288"/>
      </w:pPr>
      <w:r w:rsidRPr="005175DD">
        <w:t>Toddville Subtotal</w:t>
      </w:r>
      <w:r w:rsidRPr="005175DD">
        <w:tab/>
        <w:t>1,268</w:t>
      </w:r>
    </w:p>
    <w:p w:rsidR="00267B13" w:rsidRPr="005175DD" w:rsidRDefault="00267B13" w:rsidP="00267B13">
      <w:pPr>
        <w:widowControl w:val="0"/>
        <w:tabs>
          <w:tab w:val="right" w:leader="dot" w:pos="5904"/>
        </w:tabs>
      </w:pPr>
      <w:r w:rsidRPr="005175DD">
        <w:t>Williamsburg County</w:t>
      </w:r>
    </w:p>
    <w:p w:rsidR="00267B13" w:rsidRPr="005175DD" w:rsidRDefault="00267B13" w:rsidP="00267B13">
      <w:pPr>
        <w:widowControl w:val="0"/>
        <w:tabs>
          <w:tab w:val="right" w:leader="dot" w:pos="5904"/>
        </w:tabs>
        <w:ind w:left="288"/>
      </w:pPr>
      <w:r w:rsidRPr="005175DD">
        <w:t xml:space="preserve">Morrisville </w:t>
      </w:r>
      <w:r w:rsidRPr="005175DD">
        <w:tab/>
        <w:t>323</w:t>
      </w:r>
    </w:p>
    <w:p w:rsidR="00267B13" w:rsidRPr="005175DD" w:rsidRDefault="00267B13" w:rsidP="00267B13">
      <w:pPr>
        <w:widowControl w:val="0"/>
        <w:tabs>
          <w:tab w:val="right" w:leader="dot" w:pos="5904"/>
        </w:tabs>
        <w:ind w:left="288"/>
      </w:pPr>
      <w:r w:rsidRPr="005175DD">
        <w:t xml:space="preserve">Nesmith </w:t>
      </w:r>
      <w:r w:rsidRPr="005175DD">
        <w:tab/>
        <w:t>750</w:t>
      </w:r>
    </w:p>
    <w:p w:rsidR="00267B13" w:rsidRPr="005175DD" w:rsidRDefault="00267B13" w:rsidP="00267B13">
      <w:pPr>
        <w:widowControl w:val="0"/>
        <w:tabs>
          <w:tab w:val="right" w:leader="dot" w:pos="5904"/>
        </w:tabs>
      </w:pPr>
      <w:r w:rsidRPr="005175DD">
        <w:t>DISTRICT TOTAL</w:t>
      </w:r>
      <w:r w:rsidRPr="005175DD">
        <w:tab/>
        <w:t>36,372</w:t>
      </w:r>
    </w:p>
    <w:p w:rsidR="00267B13" w:rsidRPr="005175DD" w:rsidRDefault="00267B13" w:rsidP="00267B13">
      <w:pPr>
        <w:widowControl w:val="0"/>
        <w:tabs>
          <w:tab w:val="right" w:leader="dot" w:pos="5904"/>
        </w:tabs>
      </w:pPr>
      <w:r w:rsidRPr="005175DD">
        <w:t>PERCENT VARIATION</w:t>
      </w:r>
      <w:r w:rsidRPr="005175DD">
        <w:tab/>
        <w:t>-2.491</w:t>
      </w:r>
    </w:p>
    <w:p w:rsidR="00267B13" w:rsidRPr="005175DD" w:rsidRDefault="00267B13" w:rsidP="00267B13">
      <w:pPr>
        <w:widowControl w:val="0"/>
        <w:tabs>
          <w:tab w:val="right" w:leader="dot" w:pos="5904"/>
        </w:tabs>
      </w:pPr>
      <w:r w:rsidRPr="005175DD">
        <w:t>DISTRICT 108</w:t>
      </w:r>
    </w:p>
    <w:p w:rsidR="00267B13" w:rsidRPr="005175DD" w:rsidRDefault="00267B13" w:rsidP="00267B13">
      <w:pPr>
        <w:widowControl w:val="0"/>
        <w:tabs>
          <w:tab w:val="right" w:pos="5904"/>
        </w:tabs>
      </w:pPr>
      <w:r w:rsidRPr="005175DD">
        <w:t>Area</w:t>
      </w:r>
      <w:r w:rsidRPr="005175DD">
        <w:tab/>
        <w:t>Population</w:t>
      </w:r>
    </w:p>
    <w:p w:rsidR="00267B13" w:rsidRPr="005175DD" w:rsidRDefault="00267B13" w:rsidP="00267B13">
      <w:pPr>
        <w:widowControl w:val="0"/>
        <w:tabs>
          <w:tab w:val="right" w:leader="dot" w:pos="5904"/>
        </w:tabs>
      </w:pPr>
      <w:r w:rsidRPr="005175DD">
        <w:t>Charleston County</w:t>
      </w:r>
    </w:p>
    <w:p w:rsidR="00267B13" w:rsidRPr="005175DD" w:rsidRDefault="00267B13" w:rsidP="00267B13">
      <w:pPr>
        <w:widowControl w:val="0"/>
        <w:tabs>
          <w:tab w:val="right" w:leader="dot" w:pos="5904"/>
        </w:tabs>
        <w:ind w:left="288"/>
      </w:pPr>
      <w:r w:rsidRPr="005175DD">
        <w:t xml:space="preserve">Awendaw </w:t>
      </w:r>
      <w:r w:rsidRPr="005175DD">
        <w:tab/>
        <w:t>1,609</w:t>
      </w:r>
    </w:p>
    <w:p w:rsidR="00267B13" w:rsidRPr="005175DD" w:rsidRDefault="00267B13" w:rsidP="00267B13">
      <w:pPr>
        <w:widowControl w:val="0"/>
        <w:tabs>
          <w:tab w:val="right" w:leader="dot" w:pos="5904"/>
        </w:tabs>
        <w:ind w:left="288"/>
      </w:pPr>
      <w:r w:rsidRPr="005175DD">
        <w:t xml:space="preserve">Christ Church </w:t>
      </w:r>
      <w:r w:rsidRPr="005175DD">
        <w:tab/>
        <w:t>1,169</w:t>
      </w:r>
    </w:p>
    <w:p w:rsidR="00267B13" w:rsidRPr="005175DD" w:rsidRDefault="00267B13" w:rsidP="00267B13">
      <w:pPr>
        <w:widowControl w:val="0"/>
        <w:tabs>
          <w:tab w:val="right" w:leader="dot" w:pos="5904"/>
        </w:tabs>
        <w:ind w:left="288"/>
      </w:pPr>
      <w:r w:rsidRPr="005175DD">
        <w:t>Isle of Palms 1C</w:t>
      </w:r>
    </w:p>
    <w:p w:rsidR="00267B13" w:rsidRPr="005175DD" w:rsidRDefault="00267B13" w:rsidP="00267B13">
      <w:pPr>
        <w:widowControl w:val="0"/>
        <w:tabs>
          <w:tab w:val="right" w:leader="dot" w:pos="5904"/>
        </w:tabs>
        <w:ind w:left="576"/>
      </w:pPr>
      <w:r w:rsidRPr="005175DD">
        <w:t>Tract 46.09</w:t>
      </w:r>
    </w:p>
    <w:p w:rsidR="00267B13" w:rsidRPr="005175DD" w:rsidRDefault="00267B13" w:rsidP="00267B13">
      <w:pPr>
        <w:widowControl w:val="0"/>
        <w:tabs>
          <w:tab w:val="right" w:leader="dot" w:pos="5904"/>
        </w:tabs>
        <w:ind w:left="1152"/>
      </w:pPr>
      <w:r w:rsidRPr="005175DD">
        <w:t xml:space="preserve">Blocks: 1035, 1037, 1039, 1043, 1044, 1045, 1046, 1047, 1048, 1049, 1050, 1051, 1054, 1055, 1056, 1057  </w:t>
      </w:r>
      <w:r w:rsidRPr="005175DD">
        <w:tab/>
        <w:t>39</w:t>
      </w:r>
    </w:p>
    <w:p w:rsidR="00267B13" w:rsidRPr="005175DD" w:rsidRDefault="00267B13" w:rsidP="00267B13">
      <w:pPr>
        <w:widowControl w:val="0"/>
        <w:tabs>
          <w:tab w:val="right" w:leader="dot" w:pos="5904"/>
        </w:tabs>
        <w:ind w:left="576"/>
      </w:pPr>
      <w:r w:rsidRPr="005175DD">
        <w:t>Tract 9901</w:t>
      </w:r>
    </w:p>
    <w:p w:rsidR="00267B13" w:rsidRPr="005175DD" w:rsidRDefault="00267B13" w:rsidP="00267B13">
      <w:pPr>
        <w:widowControl w:val="0"/>
        <w:tabs>
          <w:tab w:val="right" w:leader="dot" w:pos="5904"/>
        </w:tabs>
        <w:ind w:left="1152"/>
      </w:pPr>
      <w:r w:rsidRPr="005175DD">
        <w:t xml:space="preserve">Blocks: 0012, 0013  </w:t>
      </w:r>
      <w:r w:rsidRPr="005175DD">
        <w:tab/>
        <w:t>0</w:t>
      </w:r>
    </w:p>
    <w:p w:rsidR="00267B13" w:rsidRPr="005175DD" w:rsidRDefault="00267B13" w:rsidP="00267B13">
      <w:pPr>
        <w:widowControl w:val="0"/>
        <w:tabs>
          <w:tab w:val="right" w:leader="dot" w:pos="5904"/>
        </w:tabs>
        <w:ind w:left="288"/>
      </w:pPr>
      <w:r w:rsidRPr="005175DD">
        <w:t>Isle of Palms 1C Subtotal</w:t>
      </w:r>
      <w:r w:rsidRPr="005175DD">
        <w:tab/>
        <w:t>39</w:t>
      </w:r>
    </w:p>
    <w:p w:rsidR="00267B13" w:rsidRPr="005175DD" w:rsidRDefault="00267B13" w:rsidP="00267B13">
      <w:pPr>
        <w:widowControl w:val="0"/>
        <w:tabs>
          <w:tab w:val="right" w:leader="dot" w:pos="5904"/>
        </w:tabs>
        <w:ind w:left="288"/>
      </w:pPr>
      <w:r w:rsidRPr="005175DD">
        <w:t xml:space="preserve">McClellanville </w:t>
      </w:r>
      <w:r w:rsidRPr="005175DD">
        <w:tab/>
        <w:t>2,097</w:t>
      </w:r>
    </w:p>
    <w:p w:rsidR="00267B13" w:rsidRPr="005175DD" w:rsidRDefault="00267B13" w:rsidP="00267B13">
      <w:pPr>
        <w:widowControl w:val="0"/>
        <w:tabs>
          <w:tab w:val="right" w:leader="dot" w:pos="5904"/>
        </w:tabs>
        <w:ind w:left="288"/>
      </w:pPr>
      <w:r w:rsidRPr="005175DD">
        <w:t>Mt. Pleasant 37</w:t>
      </w:r>
    </w:p>
    <w:p w:rsidR="00267B13" w:rsidRPr="005175DD" w:rsidRDefault="00267B13" w:rsidP="00267B13">
      <w:pPr>
        <w:widowControl w:val="0"/>
        <w:tabs>
          <w:tab w:val="right" w:leader="dot" w:pos="5904"/>
        </w:tabs>
        <w:ind w:left="576"/>
      </w:pPr>
      <w:r w:rsidRPr="005175DD">
        <w:t>Tract 46.09</w:t>
      </w:r>
    </w:p>
    <w:p w:rsidR="00267B13" w:rsidRPr="005175DD" w:rsidRDefault="00267B13" w:rsidP="00267B13">
      <w:pPr>
        <w:widowControl w:val="0"/>
        <w:tabs>
          <w:tab w:val="right" w:leader="dot" w:pos="5904"/>
        </w:tabs>
        <w:ind w:left="1152"/>
      </w:pPr>
      <w:r w:rsidRPr="005175DD">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5175DD">
        <w:tab/>
        <w:t>1,100</w:t>
      </w:r>
    </w:p>
    <w:p w:rsidR="00267B13" w:rsidRPr="005175DD" w:rsidRDefault="00267B13" w:rsidP="00267B13">
      <w:pPr>
        <w:widowControl w:val="0"/>
        <w:tabs>
          <w:tab w:val="right" w:leader="dot" w:pos="5904"/>
        </w:tabs>
        <w:ind w:left="576"/>
      </w:pPr>
      <w:r w:rsidRPr="005175DD">
        <w:t>Tract 46.10</w:t>
      </w:r>
    </w:p>
    <w:p w:rsidR="00267B13" w:rsidRPr="005175DD" w:rsidRDefault="00267B13" w:rsidP="00267B13">
      <w:pPr>
        <w:widowControl w:val="0"/>
        <w:tabs>
          <w:tab w:val="right" w:leader="dot" w:pos="5904"/>
        </w:tabs>
        <w:ind w:left="1152"/>
      </w:pPr>
      <w:r w:rsidRPr="005175DD">
        <w:t xml:space="preserve">Blocks: 2004  </w:t>
      </w:r>
      <w:r w:rsidRPr="005175DD">
        <w:tab/>
        <w:t>0</w:t>
      </w:r>
    </w:p>
    <w:p w:rsidR="00267B13" w:rsidRPr="005175DD" w:rsidRDefault="00267B13" w:rsidP="00267B13">
      <w:pPr>
        <w:widowControl w:val="0"/>
        <w:tabs>
          <w:tab w:val="right" w:leader="dot" w:pos="5904"/>
        </w:tabs>
        <w:ind w:left="576"/>
      </w:pPr>
      <w:r w:rsidRPr="005175DD">
        <w:t>Tract 50</w:t>
      </w:r>
    </w:p>
    <w:p w:rsidR="00267B13" w:rsidRPr="005175DD" w:rsidRDefault="00267B13" w:rsidP="00267B13">
      <w:pPr>
        <w:widowControl w:val="0"/>
        <w:tabs>
          <w:tab w:val="right" w:leader="dot" w:pos="5904"/>
        </w:tabs>
        <w:ind w:left="1152"/>
      </w:pPr>
      <w:r w:rsidRPr="005175DD">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5175DD">
        <w:tab/>
        <w:t>214</w:t>
      </w:r>
    </w:p>
    <w:p w:rsidR="00267B13" w:rsidRPr="005175DD" w:rsidRDefault="00267B13" w:rsidP="00267B13">
      <w:pPr>
        <w:widowControl w:val="0"/>
        <w:tabs>
          <w:tab w:val="right" w:leader="dot" w:pos="5904"/>
        </w:tabs>
        <w:ind w:left="576"/>
      </w:pPr>
      <w:r w:rsidRPr="005175DD">
        <w:t>Tract 9901</w:t>
      </w:r>
    </w:p>
    <w:p w:rsidR="00267B13" w:rsidRPr="005175DD" w:rsidRDefault="00267B13" w:rsidP="00267B13">
      <w:pPr>
        <w:widowControl w:val="0"/>
        <w:tabs>
          <w:tab w:val="right" w:leader="dot" w:pos="5904"/>
        </w:tabs>
        <w:ind w:left="1152"/>
      </w:pPr>
      <w:r w:rsidRPr="005175DD">
        <w:t xml:space="preserve">Blocks: 0009, 0010, 0011  </w:t>
      </w:r>
      <w:r w:rsidRPr="005175DD">
        <w:tab/>
        <w:t>0</w:t>
      </w:r>
    </w:p>
    <w:p w:rsidR="00267B13" w:rsidRPr="005175DD" w:rsidRDefault="00267B13" w:rsidP="00267B13">
      <w:pPr>
        <w:widowControl w:val="0"/>
        <w:tabs>
          <w:tab w:val="right" w:leader="dot" w:pos="5904"/>
        </w:tabs>
        <w:ind w:left="288"/>
      </w:pPr>
      <w:r w:rsidRPr="005175DD">
        <w:t>Mt. Pleasant 37 Subtotal</w:t>
      </w:r>
      <w:r w:rsidRPr="005175DD">
        <w:tab/>
        <w:t>1,314</w:t>
      </w:r>
    </w:p>
    <w:p w:rsidR="00267B13" w:rsidRPr="005175DD" w:rsidRDefault="00267B13" w:rsidP="00267B13">
      <w:pPr>
        <w:widowControl w:val="0"/>
        <w:tabs>
          <w:tab w:val="right" w:leader="dot" w:pos="5904"/>
        </w:tabs>
        <w:ind w:left="288"/>
      </w:pPr>
      <w:r w:rsidRPr="005175DD">
        <w:t xml:space="preserve">Mt. Pleasant 38 </w:t>
      </w:r>
      <w:r w:rsidRPr="005175DD">
        <w:tab/>
        <w:t>1,806</w:t>
      </w:r>
    </w:p>
    <w:p w:rsidR="00267B13" w:rsidRPr="005175DD" w:rsidRDefault="00267B13" w:rsidP="00267B13">
      <w:pPr>
        <w:widowControl w:val="0"/>
        <w:tabs>
          <w:tab w:val="right" w:leader="dot" w:pos="5904"/>
        </w:tabs>
        <w:ind w:left="288"/>
      </w:pPr>
      <w:r w:rsidRPr="005175DD">
        <w:t>Mt. Pleasant 39</w:t>
      </w:r>
    </w:p>
    <w:p w:rsidR="00267B13" w:rsidRPr="005175DD" w:rsidRDefault="00267B13" w:rsidP="00267B13">
      <w:pPr>
        <w:widowControl w:val="0"/>
        <w:tabs>
          <w:tab w:val="right" w:leader="dot" w:pos="5904"/>
        </w:tabs>
        <w:ind w:left="576"/>
      </w:pPr>
      <w:r w:rsidRPr="005175DD">
        <w:t>Tract 46.08</w:t>
      </w:r>
    </w:p>
    <w:p w:rsidR="00267B13" w:rsidRPr="005175DD" w:rsidRDefault="00267B13" w:rsidP="00267B13">
      <w:pPr>
        <w:widowControl w:val="0"/>
        <w:tabs>
          <w:tab w:val="right" w:leader="dot" w:pos="5904"/>
        </w:tabs>
        <w:ind w:left="1152"/>
      </w:pPr>
      <w:r w:rsidRPr="005175DD">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5175DD">
        <w:tab/>
        <w:t>897</w:t>
      </w:r>
    </w:p>
    <w:p w:rsidR="00267B13" w:rsidRPr="005175DD" w:rsidRDefault="00267B13" w:rsidP="00267B13">
      <w:pPr>
        <w:widowControl w:val="0"/>
        <w:tabs>
          <w:tab w:val="right" w:leader="dot" w:pos="5904"/>
        </w:tabs>
        <w:ind w:left="288"/>
      </w:pPr>
      <w:r w:rsidRPr="005175DD">
        <w:t>Mt. Pleasant 39 Subtotal</w:t>
      </w:r>
      <w:r w:rsidRPr="005175DD">
        <w:tab/>
        <w:t>897</w:t>
      </w:r>
    </w:p>
    <w:p w:rsidR="00267B13" w:rsidRPr="005175DD" w:rsidRDefault="00267B13" w:rsidP="00267B13">
      <w:pPr>
        <w:widowControl w:val="0"/>
        <w:tabs>
          <w:tab w:val="right" w:leader="dot" w:pos="5904"/>
        </w:tabs>
      </w:pPr>
      <w:r w:rsidRPr="005175DD">
        <w:t>Georgetown County</w:t>
      </w:r>
    </w:p>
    <w:p w:rsidR="00267B13" w:rsidRPr="005175DD" w:rsidRDefault="00267B13" w:rsidP="00267B13">
      <w:pPr>
        <w:widowControl w:val="0"/>
        <w:tabs>
          <w:tab w:val="right" w:leader="dot" w:pos="5904"/>
        </w:tabs>
        <w:ind w:left="288"/>
      </w:pPr>
      <w:r w:rsidRPr="005175DD">
        <w:t xml:space="preserve">Georgetown No. 1 </w:t>
      </w:r>
      <w:r w:rsidRPr="005175DD">
        <w:tab/>
        <w:t>1,052</w:t>
      </w:r>
    </w:p>
    <w:p w:rsidR="00267B13" w:rsidRPr="005175DD" w:rsidRDefault="00267B13" w:rsidP="00267B13">
      <w:pPr>
        <w:widowControl w:val="0"/>
        <w:tabs>
          <w:tab w:val="right" w:leader="dot" w:pos="5904"/>
        </w:tabs>
        <w:ind w:left="288"/>
      </w:pPr>
      <w:r w:rsidRPr="005175DD">
        <w:t>Georgetown No. 4</w:t>
      </w:r>
    </w:p>
    <w:p w:rsidR="00267B13" w:rsidRPr="005175DD" w:rsidRDefault="00267B13" w:rsidP="00267B13">
      <w:pPr>
        <w:widowControl w:val="0"/>
        <w:tabs>
          <w:tab w:val="right" w:leader="dot" w:pos="5904"/>
        </w:tabs>
        <w:ind w:left="576"/>
      </w:pPr>
      <w:r w:rsidRPr="005175DD">
        <w:t>Tract 9207</w:t>
      </w:r>
    </w:p>
    <w:p w:rsidR="00267B13" w:rsidRPr="005175DD" w:rsidRDefault="00267B13" w:rsidP="00267B13">
      <w:pPr>
        <w:widowControl w:val="0"/>
        <w:tabs>
          <w:tab w:val="right" w:leader="dot" w:pos="5904"/>
        </w:tabs>
        <w:ind w:left="1152"/>
      </w:pPr>
      <w:r w:rsidRPr="005175DD">
        <w:t xml:space="preserve">Blocks: 2000, 2001, 2002, 2003, 2004, 2005, 2006, 2007, 2008, 2009, 2010, 2011, 2012, 2013, 2014, 2015, 2016, 2017, 2018, 2019, 2020, 2021, 2022, 2023, 2024, 2025, 2026, 2027, 2028, 2029, 2030, 2031, 2032, 2033, 2034, 2035, 2036, 2037, 2038, 2039, 2040, 2041, 2042, 2043, 2044, 2045, 2046, 2047, 2048, 3000, 3016, 3017, 3022, 3026, 3027, 3028, 3029, 3031, 3032, 3033, 3034, 3035, 3036, 3037, 3038, 3044, 3045, 3046, 3047, 3048, 3049, 3050, 3051, 3052, 3053, 3054, 3055, 3056, 3057, 3058, 3059, 3060, 3061, 3062, 3063, 3064, 3065, 3067, 3068, 3069, 4027, 4029, 4030, 4052, 4053, 4054, 4059  </w:t>
      </w:r>
      <w:r w:rsidRPr="005175DD">
        <w:tab/>
        <w:t>2,623</w:t>
      </w:r>
    </w:p>
    <w:p w:rsidR="00267B13" w:rsidRPr="005175DD" w:rsidRDefault="00267B13" w:rsidP="00267B13">
      <w:pPr>
        <w:widowControl w:val="0"/>
        <w:tabs>
          <w:tab w:val="right" w:leader="dot" w:pos="5904"/>
        </w:tabs>
        <w:ind w:left="288"/>
      </w:pPr>
      <w:r w:rsidRPr="005175DD">
        <w:t>Georgetown No. 4 Subtotal</w:t>
      </w:r>
      <w:r w:rsidRPr="005175DD">
        <w:tab/>
        <w:t>2,623</w:t>
      </w:r>
    </w:p>
    <w:p w:rsidR="00267B13" w:rsidRPr="005175DD" w:rsidRDefault="00267B13" w:rsidP="00267B13">
      <w:pPr>
        <w:widowControl w:val="0"/>
        <w:tabs>
          <w:tab w:val="right" w:leader="dot" w:pos="5904"/>
        </w:tabs>
        <w:ind w:left="288"/>
      </w:pPr>
      <w:r w:rsidRPr="005175DD">
        <w:t xml:space="preserve">Murrell’s Inlet No. 1 </w:t>
      </w:r>
      <w:r w:rsidRPr="005175DD">
        <w:tab/>
        <w:t>2,876</w:t>
      </w:r>
    </w:p>
    <w:p w:rsidR="00267B13" w:rsidRPr="005175DD" w:rsidRDefault="00267B13" w:rsidP="00267B13">
      <w:pPr>
        <w:widowControl w:val="0"/>
        <w:tabs>
          <w:tab w:val="right" w:leader="dot" w:pos="5904"/>
        </w:tabs>
        <w:ind w:left="288"/>
      </w:pPr>
      <w:r w:rsidRPr="005175DD">
        <w:t xml:space="preserve">Murrell’s Inlet No. 2 </w:t>
      </w:r>
      <w:r w:rsidRPr="005175DD">
        <w:tab/>
        <w:t>2,480</w:t>
      </w:r>
    </w:p>
    <w:p w:rsidR="00267B13" w:rsidRPr="005175DD" w:rsidRDefault="00267B13" w:rsidP="00267B13">
      <w:pPr>
        <w:widowControl w:val="0"/>
        <w:tabs>
          <w:tab w:val="right" w:leader="dot" w:pos="5904"/>
        </w:tabs>
        <w:ind w:left="288"/>
      </w:pPr>
      <w:r w:rsidRPr="005175DD">
        <w:t xml:space="preserve">Murrell’s Inlet No. 3 </w:t>
      </w:r>
      <w:r w:rsidRPr="005175DD">
        <w:tab/>
        <w:t>1,013</w:t>
      </w:r>
    </w:p>
    <w:p w:rsidR="00267B13" w:rsidRPr="005175DD" w:rsidRDefault="00267B13" w:rsidP="00267B13">
      <w:pPr>
        <w:widowControl w:val="0"/>
        <w:tabs>
          <w:tab w:val="right" w:leader="dot" w:pos="5904"/>
        </w:tabs>
        <w:ind w:left="288"/>
      </w:pPr>
      <w:r w:rsidRPr="005175DD">
        <w:t xml:space="preserve">Murrell’s Inlet No. 4 </w:t>
      </w:r>
      <w:r w:rsidRPr="005175DD">
        <w:tab/>
        <w:t>1,562</w:t>
      </w:r>
    </w:p>
    <w:p w:rsidR="00267B13" w:rsidRPr="005175DD" w:rsidRDefault="00267B13" w:rsidP="00267B13">
      <w:pPr>
        <w:widowControl w:val="0"/>
        <w:tabs>
          <w:tab w:val="right" w:leader="dot" w:pos="5904"/>
        </w:tabs>
        <w:ind w:left="288"/>
      </w:pPr>
      <w:r w:rsidRPr="005175DD">
        <w:t xml:space="preserve">Pawley’s Island No. 1 </w:t>
      </w:r>
      <w:r w:rsidRPr="005175DD">
        <w:tab/>
        <w:t>2,913</w:t>
      </w:r>
    </w:p>
    <w:p w:rsidR="00267B13" w:rsidRPr="005175DD" w:rsidRDefault="00267B13" w:rsidP="00267B13">
      <w:pPr>
        <w:widowControl w:val="0"/>
        <w:tabs>
          <w:tab w:val="right" w:leader="dot" w:pos="5904"/>
        </w:tabs>
        <w:ind w:left="288"/>
      </w:pPr>
      <w:r w:rsidRPr="005175DD">
        <w:t xml:space="preserve">Pawley’s Island No. 2 </w:t>
      </w:r>
      <w:r w:rsidRPr="005175DD">
        <w:tab/>
        <w:t>3,689</w:t>
      </w:r>
    </w:p>
    <w:p w:rsidR="00267B13" w:rsidRPr="005175DD" w:rsidRDefault="00267B13" w:rsidP="00267B13">
      <w:pPr>
        <w:widowControl w:val="0"/>
        <w:tabs>
          <w:tab w:val="right" w:leader="dot" w:pos="5904"/>
        </w:tabs>
        <w:ind w:left="288"/>
      </w:pPr>
      <w:r w:rsidRPr="005175DD">
        <w:t xml:space="preserve">Pawley’s Island No. 3 </w:t>
      </w:r>
      <w:r w:rsidRPr="005175DD">
        <w:tab/>
        <w:t>2,293</w:t>
      </w:r>
    </w:p>
    <w:p w:rsidR="00267B13" w:rsidRPr="005175DD" w:rsidRDefault="00267B13" w:rsidP="00267B13">
      <w:pPr>
        <w:widowControl w:val="0"/>
        <w:tabs>
          <w:tab w:val="right" w:leader="dot" w:pos="5904"/>
        </w:tabs>
        <w:ind w:left="288"/>
      </w:pPr>
      <w:r w:rsidRPr="005175DD">
        <w:t xml:space="preserve">Pawley’s Island No. 4 </w:t>
      </w:r>
      <w:r w:rsidRPr="005175DD">
        <w:tab/>
        <w:t>2,501</w:t>
      </w:r>
    </w:p>
    <w:p w:rsidR="00267B13" w:rsidRPr="005175DD" w:rsidRDefault="00267B13" w:rsidP="00267B13">
      <w:pPr>
        <w:widowControl w:val="0"/>
        <w:tabs>
          <w:tab w:val="right" w:leader="dot" w:pos="5904"/>
        </w:tabs>
        <w:ind w:left="288"/>
      </w:pPr>
      <w:r w:rsidRPr="005175DD">
        <w:t xml:space="preserve">Pawley’s Island No. 5 </w:t>
      </w:r>
      <w:r w:rsidRPr="005175DD">
        <w:tab/>
        <w:t>2,962</w:t>
      </w:r>
    </w:p>
    <w:p w:rsidR="00267B13" w:rsidRPr="005175DD" w:rsidRDefault="00267B13" w:rsidP="00267B13">
      <w:pPr>
        <w:widowControl w:val="0"/>
        <w:tabs>
          <w:tab w:val="right" w:leader="dot" w:pos="5904"/>
        </w:tabs>
        <w:ind w:left="288"/>
      </w:pPr>
      <w:r w:rsidRPr="005175DD">
        <w:t>Penny Royal</w:t>
      </w:r>
    </w:p>
    <w:p w:rsidR="00267B13" w:rsidRPr="005175DD" w:rsidRDefault="00267B13" w:rsidP="00267B13">
      <w:pPr>
        <w:widowControl w:val="0"/>
        <w:tabs>
          <w:tab w:val="right" w:leader="dot" w:pos="5904"/>
        </w:tabs>
        <w:ind w:left="576"/>
      </w:pPr>
      <w:r w:rsidRPr="005175DD">
        <w:t>Tract 9207</w:t>
      </w:r>
    </w:p>
    <w:p w:rsidR="00267B13" w:rsidRPr="005175DD" w:rsidRDefault="00267B13" w:rsidP="00267B13">
      <w:pPr>
        <w:widowControl w:val="0"/>
        <w:tabs>
          <w:tab w:val="right" w:leader="dot" w:pos="5904"/>
        </w:tabs>
        <w:ind w:left="1152"/>
      </w:pPr>
      <w:r w:rsidRPr="005175DD">
        <w:t xml:space="preserve">Blocks: 3020, 4028  </w:t>
      </w:r>
      <w:r w:rsidRPr="005175DD">
        <w:tab/>
        <w:t>115</w:t>
      </w:r>
    </w:p>
    <w:p w:rsidR="00267B13" w:rsidRPr="005175DD" w:rsidRDefault="00267B13" w:rsidP="00267B13">
      <w:pPr>
        <w:widowControl w:val="0"/>
        <w:tabs>
          <w:tab w:val="right" w:leader="dot" w:pos="5904"/>
        </w:tabs>
        <w:ind w:left="288"/>
      </w:pPr>
      <w:r w:rsidRPr="005175DD">
        <w:t>Penny Royal Subtotal</w:t>
      </w:r>
      <w:r w:rsidRPr="005175DD">
        <w:tab/>
        <w:t>115</w:t>
      </w:r>
    </w:p>
    <w:p w:rsidR="00267B13" w:rsidRPr="005175DD" w:rsidRDefault="00267B13" w:rsidP="00267B13">
      <w:pPr>
        <w:widowControl w:val="0"/>
        <w:tabs>
          <w:tab w:val="right" w:leader="dot" w:pos="5904"/>
        </w:tabs>
        <w:ind w:left="288"/>
      </w:pPr>
      <w:r w:rsidRPr="005175DD">
        <w:t>Santee</w:t>
      </w:r>
    </w:p>
    <w:p w:rsidR="00267B13" w:rsidRPr="005175DD" w:rsidRDefault="00267B13" w:rsidP="00267B13">
      <w:pPr>
        <w:widowControl w:val="0"/>
        <w:tabs>
          <w:tab w:val="right" w:leader="dot" w:pos="5904"/>
        </w:tabs>
        <w:ind w:left="576"/>
      </w:pPr>
      <w:r w:rsidRPr="005175DD">
        <w:t>Tract 9208</w:t>
      </w:r>
    </w:p>
    <w:p w:rsidR="00267B13" w:rsidRPr="005175DD" w:rsidRDefault="00267B13" w:rsidP="00267B13">
      <w:pPr>
        <w:widowControl w:val="0"/>
        <w:tabs>
          <w:tab w:val="right" w:leader="dot" w:pos="5904"/>
        </w:tabs>
        <w:ind w:left="1152"/>
      </w:pPr>
      <w:r w:rsidRPr="005175DD">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5175DD">
        <w:tab/>
        <w:t>213</w:t>
      </w:r>
    </w:p>
    <w:p w:rsidR="00267B13" w:rsidRPr="005175DD" w:rsidRDefault="00267B13" w:rsidP="00267B13">
      <w:pPr>
        <w:widowControl w:val="0"/>
        <w:tabs>
          <w:tab w:val="right" w:leader="dot" w:pos="5904"/>
        </w:tabs>
        <w:ind w:left="576"/>
      </w:pPr>
      <w:r w:rsidRPr="005175DD">
        <w:t>Tract 9901</w:t>
      </w:r>
    </w:p>
    <w:p w:rsidR="00267B13" w:rsidRPr="005175DD" w:rsidRDefault="00267B13" w:rsidP="00267B13">
      <w:pPr>
        <w:widowControl w:val="0"/>
        <w:tabs>
          <w:tab w:val="right" w:leader="dot" w:pos="5904"/>
        </w:tabs>
        <w:ind w:left="1152"/>
      </w:pPr>
      <w:r w:rsidRPr="005175DD">
        <w:t xml:space="preserve">Blocks: 0015, 0016, 0017, 0018, 0019, 0020, 0021 </w:t>
      </w:r>
      <w:r w:rsidRPr="005175DD">
        <w:tab/>
        <w:t>0</w:t>
      </w:r>
    </w:p>
    <w:p w:rsidR="00267B13" w:rsidRPr="005175DD" w:rsidRDefault="00267B13" w:rsidP="00267B13">
      <w:pPr>
        <w:widowControl w:val="0"/>
        <w:tabs>
          <w:tab w:val="right" w:leader="dot" w:pos="5904"/>
        </w:tabs>
        <w:ind w:left="288"/>
      </w:pPr>
      <w:r w:rsidRPr="005175DD">
        <w:t>Santee Subtotal</w:t>
      </w:r>
      <w:r w:rsidRPr="005175DD">
        <w:tab/>
        <w:t>213</w:t>
      </w:r>
    </w:p>
    <w:p w:rsidR="00267B13" w:rsidRPr="005175DD" w:rsidRDefault="00267B13" w:rsidP="00267B13">
      <w:pPr>
        <w:widowControl w:val="0"/>
        <w:tabs>
          <w:tab w:val="right" w:leader="dot" w:pos="5904"/>
        </w:tabs>
        <w:ind w:left="288"/>
      </w:pPr>
      <w:r w:rsidRPr="005175DD">
        <w:t xml:space="preserve">Winyah Bay </w:t>
      </w:r>
      <w:r w:rsidRPr="005175DD">
        <w:tab/>
        <w:t>1,335</w:t>
      </w:r>
    </w:p>
    <w:p w:rsidR="00267B13" w:rsidRPr="005175DD" w:rsidRDefault="00267B13" w:rsidP="00267B13">
      <w:pPr>
        <w:widowControl w:val="0"/>
        <w:tabs>
          <w:tab w:val="right" w:leader="dot" w:pos="5904"/>
        </w:tabs>
      </w:pPr>
      <w:r w:rsidRPr="005175DD">
        <w:t>DISTRICT TOTAL</w:t>
      </w:r>
      <w:r w:rsidRPr="005175DD">
        <w:tab/>
        <w:t>36,558</w:t>
      </w:r>
    </w:p>
    <w:p w:rsidR="00267B13" w:rsidRPr="005175DD" w:rsidRDefault="00267B13" w:rsidP="00267B13">
      <w:pPr>
        <w:widowControl w:val="0"/>
        <w:tabs>
          <w:tab w:val="right" w:leader="dot" w:pos="5904"/>
        </w:tabs>
      </w:pPr>
      <w:r w:rsidRPr="005175DD">
        <w:t>PERCENT VARIATION</w:t>
      </w:r>
      <w:r w:rsidRPr="005175DD">
        <w:tab/>
        <w:t>-1.992 /</w:t>
      </w:r>
    </w:p>
    <w:p w:rsidR="00267B13" w:rsidRPr="005175DD" w:rsidRDefault="00267B13" w:rsidP="00267B13">
      <w:r w:rsidRPr="005175DD">
        <w:t>Renumber sections to conform.</w:t>
      </w:r>
    </w:p>
    <w:p w:rsidR="00267B13" w:rsidRDefault="00267B13" w:rsidP="00267B13">
      <w:r w:rsidRPr="005175DD">
        <w:t>Amend title to conform.</w:t>
      </w:r>
    </w:p>
    <w:p w:rsidR="00267B13" w:rsidRDefault="00267B13" w:rsidP="00267B13"/>
    <w:p w:rsidR="00267B13" w:rsidRDefault="00267B13" w:rsidP="00267B13">
      <w:r>
        <w:t>Rep. ANDERSON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ANDERSON demanded the yeas and nays which were taken, resulting as follows:</w:t>
      </w:r>
    </w:p>
    <w:p w:rsidR="00267B13" w:rsidRDefault="00267B13" w:rsidP="00267B13">
      <w:pPr>
        <w:jc w:val="center"/>
      </w:pPr>
      <w:bookmarkStart w:id="59" w:name="vote_start152"/>
      <w:bookmarkEnd w:id="59"/>
      <w:r>
        <w:t>Yeas 58; Nays 49</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Atwater</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Bingham</w:t>
            </w:r>
          </w:p>
        </w:tc>
      </w:tr>
      <w:tr w:rsidR="00267B13" w:rsidRPr="00267B13" w:rsidTr="00267B13">
        <w:tc>
          <w:tcPr>
            <w:tcW w:w="2179" w:type="dxa"/>
            <w:shd w:val="clear" w:color="auto" w:fill="auto"/>
          </w:tcPr>
          <w:p w:rsidR="00267B13" w:rsidRPr="00267B13" w:rsidRDefault="00267B13" w:rsidP="00267B13">
            <w:pPr>
              <w:ind w:firstLine="0"/>
            </w:pPr>
            <w:r>
              <w:t>Bowen</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Clemmons</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Erickson</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Hardwick</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Herbkersman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Merrill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Norman</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Ryan</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Skelton</w:t>
            </w:r>
          </w:p>
        </w:tc>
        <w:tc>
          <w:tcPr>
            <w:tcW w:w="2179" w:type="dxa"/>
            <w:shd w:val="clear" w:color="auto" w:fill="auto"/>
          </w:tcPr>
          <w:p w:rsidR="00267B13" w:rsidRPr="00267B13" w:rsidRDefault="00267B13" w:rsidP="00267B13">
            <w:pPr>
              <w:ind w:firstLine="0"/>
            </w:pPr>
            <w:r>
              <w:t>G. M. Smith</w:t>
            </w:r>
          </w:p>
        </w:tc>
        <w:tc>
          <w:tcPr>
            <w:tcW w:w="2180" w:type="dxa"/>
            <w:shd w:val="clear" w:color="auto" w:fill="auto"/>
          </w:tcPr>
          <w:p w:rsidR="00267B13" w:rsidRPr="00267B13" w:rsidRDefault="00267B13" w:rsidP="00267B13">
            <w:pPr>
              <w:ind w:firstLine="0"/>
            </w:pPr>
            <w:r>
              <w:t>G. R. Smith</w:t>
            </w:r>
          </w:p>
        </w:tc>
      </w:tr>
      <w:tr w:rsidR="00267B13" w:rsidRPr="00267B13" w:rsidTr="00267B13">
        <w:tc>
          <w:tcPr>
            <w:tcW w:w="2179" w:type="dxa"/>
            <w:shd w:val="clear" w:color="auto" w:fill="auto"/>
          </w:tcPr>
          <w:p w:rsidR="00267B13" w:rsidRPr="00267B13" w:rsidRDefault="00267B13" w:rsidP="00267B13">
            <w:pPr>
              <w:ind w:firstLine="0"/>
            </w:pPr>
            <w:r>
              <w:t>J. R.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Taylor</w:t>
            </w:r>
          </w:p>
        </w:tc>
        <w:tc>
          <w:tcPr>
            <w:tcW w:w="2180" w:type="dxa"/>
            <w:shd w:val="clear" w:color="auto" w:fill="auto"/>
          </w:tcPr>
          <w:p w:rsidR="00267B13" w:rsidRPr="00267B13" w:rsidRDefault="00267B13" w:rsidP="00267B13">
            <w:pPr>
              <w:ind w:firstLine="0"/>
            </w:pPr>
            <w:r>
              <w:t>Thayer</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Total--58</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Bowers</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Gilliard</w:t>
            </w:r>
          </w:p>
        </w:tc>
      </w:tr>
      <w:tr w:rsidR="00267B13" w:rsidRPr="00267B13" w:rsidTr="00267B13">
        <w:tc>
          <w:tcPr>
            <w:tcW w:w="2179" w:type="dxa"/>
            <w:shd w:val="clear" w:color="auto" w:fill="auto"/>
          </w:tcPr>
          <w:p w:rsidR="00267B13" w:rsidRPr="00267B13" w:rsidRDefault="00267B13" w:rsidP="00267B13">
            <w:pPr>
              <w:ind w:firstLine="0"/>
            </w:pPr>
            <w:r>
              <w:t>Govan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Hayes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Jefferson</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Mitchell</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J. H. Neal</w:t>
            </w:r>
          </w:p>
        </w:tc>
      </w:tr>
      <w:tr w:rsidR="00267B13" w:rsidRPr="00267B13" w:rsidTr="00267B13">
        <w:tc>
          <w:tcPr>
            <w:tcW w:w="2179" w:type="dxa"/>
            <w:shd w:val="clear" w:color="auto" w:fill="auto"/>
          </w:tcPr>
          <w:p w:rsidR="00267B13" w:rsidRPr="00267B13" w:rsidRDefault="00267B13" w:rsidP="00267B13">
            <w:pPr>
              <w:ind w:firstLine="0"/>
            </w:pPr>
            <w:r>
              <w:t>J. M. Neal</w:t>
            </w:r>
          </w:p>
        </w:tc>
        <w:tc>
          <w:tcPr>
            <w:tcW w:w="2179" w:type="dxa"/>
            <w:shd w:val="clear" w:color="auto" w:fill="auto"/>
          </w:tcPr>
          <w:p w:rsidR="00267B13" w:rsidRPr="00267B13" w:rsidRDefault="00267B13" w:rsidP="00267B13">
            <w:pPr>
              <w:ind w:firstLine="0"/>
            </w:pPr>
            <w:r>
              <w:t>Neilson</w:t>
            </w:r>
          </w:p>
        </w:tc>
        <w:tc>
          <w:tcPr>
            <w:tcW w:w="2180" w:type="dxa"/>
            <w:shd w:val="clear" w:color="auto" w:fill="auto"/>
          </w:tcPr>
          <w:p w:rsidR="00267B13" w:rsidRPr="00267B13" w:rsidRDefault="00267B13" w:rsidP="00267B13">
            <w:pPr>
              <w:ind w:firstLine="0"/>
            </w:pPr>
            <w:r>
              <w:t>Ott</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Rutherford</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Sellers</w:t>
            </w:r>
          </w:p>
        </w:tc>
        <w:tc>
          <w:tcPr>
            <w:tcW w:w="2180" w:type="dxa"/>
            <w:shd w:val="clear" w:color="auto" w:fill="auto"/>
          </w:tcPr>
          <w:p w:rsidR="00267B13" w:rsidRPr="00267B13" w:rsidRDefault="00267B13" w:rsidP="00267B13">
            <w:pPr>
              <w:ind w:firstLine="0"/>
            </w:pPr>
            <w:r>
              <w:t>J. E. Smith</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Toole</w:t>
            </w:r>
          </w:p>
        </w:tc>
        <w:tc>
          <w:tcPr>
            <w:tcW w:w="2180" w:type="dxa"/>
            <w:shd w:val="clear" w:color="auto" w:fill="auto"/>
          </w:tcPr>
          <w:p w:rsidR="00267B13" w:rsidRPr="00267B13" w:rsidRDefault="00267B13" w:rsidP="00267B13">
            <w:pPr>
              <w:ind w:firstLine="0"/>
            </w:pPr>
            <w:r>
              <w:t>Tribble</w:t>
            </w:r>
          </w:p>
        </w:tc>
      </w:tr>
      <w:tr w:rsidR="00267B13" w:rsidRPr="00267B13" w:rsidTr="00267B13">
        <w:tc>
          <w:tcPr>
            <w:tcW w:w="2179" w:type="dxa"/>
            <w:shd w:val="clear" w:color="auto" w:fill="auto"/>
          </w:tcPr>
          <w:p w:rsidR="00267B13" w:rsidRPr="00267B13" w:rsidRDefault="00267B13" w:rsidP="00267B13">
            <w:pPr>
              <w:keepNext/>
              <w:ind w:firstLine="0"/>
            </w:pPr>
            <w:r>
              <w:t>Vick</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Whipper</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Total--49</w:t>
      </w:r>
      <w:bookmarkStart w:id="60" w:name="vote_end152"/>
      <w:bookmarkEnd w:id="60"/>
    </w:p>
    <w:p w:rsidR="00267B13" w:rsidRDefault="00267B13" w:rsidP="00267B13"/>
    <w:p w:rsidR="00267B13" w:rsidRDefault="00267B13" w:rsidP="00267B13">
      <w:r>
        <w:t>So, the amendment was tabled.</w:t>
      </w:r>
    </w:p>
    <w:p w:rsidR="00267B13" w:rsidRDefault="00267B13" w:rsidP="00267B13"/>
    <w:p w:rsidR="00267B13" w:rsidRDefault="00267B13" w:rsidP="00267B13">
      <w:pPr>
        <w:keepNext/>
        <w:jc w:val="center"/>
        <w:rPr>
          <w:b/>
        </w:rPr>
      </w:pPr>
      <w:r w:rsidRPr="00267B13">
        <w:rPr>
          <w:b/>
        </w:rPr>
        <w:t>MESSAGE FROM THE SENATE</w:t>
      </w:r>
    </w:p>
    <w:p w:rsidR="00267B13" w:rsidRDefault="00267B13" w:rsidP="00267B13">
      <w:r>
        <w:t>The following was received:</w:t>
      </w:r>
    </w:p>
    <w:p w:rsidR="00267B13" w:rsidRDefault="00267B13" w:rsidP="00267B13"/>
    <w:p w:rsidR="00267B13" w:rsidRDefault="00267B13" w:rsidP="00267B13">
      <w:r>
        <w:t>Columbia, S.C., June 14</w:t>
      </w:r>
      <w:r w:rsidR="000C3F6F">
        <w:t>, 2011</w:t>
      </w:r>
      <w:r>
        <w:t xml:space="preserve"> </w:t>
      </w:r>
    </w:p>
    <w:p w:rsidR="00267B13" w:rsidRDefault="00267B13" w:rsidP="00267B13">
      <w:r>
        <w:t>Mr. Speaker and Members of the House:</w:t>
      </w:r>
    </w:p>
    <w:p w:rsidR="00267B13" w:rsidRDefault="00267B13" w:rsidP="00267B13">
      <w:r>
        <w:t>The Senate respectfully informs your Honorable Body that it has appointed Senators Leatherman, Peeler and Matthews of the Committee of Conference on the part of the Senate on H. 3700:</w:t>
      </w:r>
    </w:p>
    <w:p w:rsidR="00267B13" w:rsidRDefault="00267B13" w:rsidP="00267B13"/>
    <w:p w:rsidR="00267B13" w:rsidRDefault="00267B13" w:rsidP="00267B13">
      <w:pPr>
        <w:keepNext/>
      </w:pPr>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267B13" w:rsidRDefault="00267B13" w:rsidP="00267B13">
      <w:r>
        <w:t xml:space="preserve"> </w:t>
      </w:r>
    </w:p>
    <w:p w:rsidR="00267B13" w:rsidRDefault="00267B13" w:rsidP="00267B13">
      <w:r>
        <w:t>Very respectfully,</w:t>
      </w:r>
    </w:p>
    <w:p w:rsidR="00267B13" w:rsidRDefault="00267B13" w:rsidP="00267B13">
      <w:r>
        <w:t>President</w:t>
      </w:r>
    </w:p>
    <w:p w:rsidR="00267B13" w:rsidRDefault="00267B13" w:rsidP="00267B13">
      <w:r>
        <w:t xml:space="preserve">Received as information.  </w:t>
      </w:r>
    </w:p>
    <w:p w:rsidR="00267B13" w:rsidRDefault="00267B13" w:rsidP="00267B13"/>
    <w:p w:rsidR="00267B13" w:rsidRDefault="00267B13" w:rsidP="00267B13">
      <w:pPr>
        <w:keepNext/>
        <w:jc w:val="center"/>
        <w:rPr>
          <w:b/>
        </w:rPr>
      </w:pPr>
      <w:r w:rsidRPr="00267B13">
        <w:rPr>
          <w:b/>
        </w:rPr>
        <w:t>MESSAGE FROM THE SENATE</w:t>
      </w:r>
    </w:p>
    <w:p w:rsidR="00267B13" w:rsidRDefault="00267B13" w:rsidP="00267B13">
      <w:r>
        <w:t>The following was received:</w:t>
      </w:r>
    </w:p>
    <w:p w:rsidR="00267B13" w:rsidRDefault="00267B13" w:rsidP="00267B13"/>
    <w:p w:rsidR="00267B13" w:rsidRDefault="00267B13" w:rsidP="00267B13">
      <w:r>
        <w:t>Columbia, S.C., June 14</w:t>
      </w:r>
      <w:r w:rsidR="001502CE">
        <w:t>, 2011</w:t>
      </w:r>
      <w:r>
        <w:t xml:space="preserve"> </w:t>
      </w:r>
    </w:p>
    <w:p w:rsidR="00267B13" w:rsidRDefault="00267B13" w:rsidP="00267B13">
      <w:r>
        <w:t>Mr. Speaker and Members of the House:</w:t>
      </w:r>
    </w:p>
    <w:p w:rsidR="00267B13" w:rsidRDefault="00267B13" w:rsidP="00267B13">
      <w:r>
        <w:t>The Senate respectfully informs your Honorable Body that it has appointed Senators Leatherman, Peeler and Matthews of the Committee of Conference on the part of the Senate on H. 3701:</w:t>
      </w:r>
    </w:p>
    <w:p w:rsidR="00267B13" w:rsidRDefault="00267B13" w:rsidP="00267B13"/>
    <w:p w:rsidR="00267B13" w:rsidRDefault="00267B13" w:rsidP="00267B13">
      <w:pPr>
        <w:keepNext/>
      </w:pPr>
      <w:r>
        <w:t>H. 3701 -- Ways and Means Committee: A JOINT RESOLUTION TO APPROPRIATE MONIES FROM THE CAPITAL RESERVE FUND FOR FISCAL YEAR 2010-2011.</w:t>
      </w:r>
    </w:p>
    <w:p w:rsidR="00267B13" w:rsidRDefault="00267B13" w:rsidP="00267B13">
      <w:r>
        <w:t xml:space="preserve"> </w:t>
      </w:r>
    </w:p>
    <w:p w:rsidR="00267B13" w:rsidRDefault="00267B13" w:rsidP="00267B13">
      <w:r>
        <w:t>Very respectfully,</w:t>
      </w:r>
    </w:p>
    <w:p w:rsidR="00267B13" w:rsidRDefault="00267B13" w:rsidP="00267B13">
      <w:r>
        <w:t>President</w:t>
      </w:r>
    </w:p>
    <w:p w:rsidR="00267B13" w:rsidRDefault="00267B13" w:rsidP="00267B13">
      <w:r>
        <w:t xml:space="preserve">Received as information.  </w:t>
      </w:r>
    </w:p>
    <w:p w:rsidR="00267B13" w:rsidRDefault="00267B13" w:rsidP="00267B13"/>
    <w:p w:rsidR="00267B13" w:rsidRDefault="00267B13" w:rsidP="00267B13">
      <w:pPr>
        <w:keepNext/>
        <w:jc w:val="center"/>
        <w:rPr>
          <w:b/>
        </w:rPr>
      </w:pPr>
      <w:r w:rsidRPr="00267B13">
        <w:rPr>
          <w:b/>
        </w:rPr>
        <w:t>S. 30--COMMITTEE OF CONFERENCE APPOINTED</w:t>
      </w:r>
    </w:p>
    <w:p w:rsidR="00267B13" w:rsidRDefault="00267B13" w:rsidP="00267B13">
      <w:r>
        <w:t xml:space="preserve">The following was received from the Senate:  </w:t>
      </w:r>
    </w:p>
    <w:p w:rsidR="00267B13" w:rsidRDefault="00267B13" w:rsidP="00267B13"/>
    <w:p w:rsidR="00267B13" w:rsidRDefault="00267B13" w:rsidP="00267B13">
      <w:pPr>
        <w:keepNext/>
        <w:jc w:val="center"/>
        <w:rPr>
          <w:b/>
        </w:rPr>
      </w:pPr>
      <w:r w:rsidRPr="00267B13">
        <w:rPr>
          <w:b/>
        </w:rPr>
        <w:t>MESSAGE FROM THE SENATE</w:t>
      </w:r>
    </w:p>
    <w:p w:rsidR="00267B13" w:rsidRDefault="00267B13" w:rsidP="00267B13">
      <w:r>
        <w:t>Columbia, S.C., June 14</w:t>
      </w:r>
      <w:r w:rsidR="001502CE">
        <w:t>. 2011</w:t>
      </w:r>
      <w:r>
        <w:t xml:space="preserve"> </w:t>
      </w:r>
    </w:p>
    <w:p w:rsidR="00267B13" w:rsidRDefault="00267B13" w:rsidP="00267B13">
      <w:r>
        <w:t>Mr. Speaker and Members of the House:</w:t>
      </w:r>
    </w:p>
    <w:p w:rsidR="00267B13" w:rsidRDefault="00267B13" w:rsidP="00267B13">
      <w:r>
        <w:t>The Senate respectfully informs your Honorable Body that it insists upon its amendments to S. 30:</w:t>
      </w:r>
    </w:p>
    <w:p w:rsidR="00267B13" w:rsidRDefault="00267B13" w:rsidP="00267B13"/>
    <w:p w:rsidR="00267B13" w:rsidRDefault="00267B13" w:rsidP="00267B13">
      <w:pPr>
        <w:keepNext/>
      </w:pPr>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267B13" w:rsidRDefault="00267B13" w:rsidP="00267B13">
      <w:r>
        <w:t>and asks for a Committee of Conference and has appointed Senators Hutto, Massey and Shoopman to the Committee of Conference on the part of the Senate.</w:t>
      </w:r>
    </w:p>
    <w:p w:rsidR="00267B13" w:rsidRDefault="00267B13" w:rsidP="00267B13"/>
    <w:p w:rsidR="00267B13" w:rsidRDefault="00267B13" w:rsidP="00267B13">
      <w:r>
        <w:t>Very respectfully,</w:t>
      </w:r>
    </w:p>
    <w:p w:rsidR="00267B13" w:rsidRDefault="00267B13" w:rsidP="00267B13">
      <w:r>
        <w:t xml:space="preserve">President  </w:t>
      </w:r>
    </w:p>
    <w:p w:rsidR="00267B13" w:rsidRDefault="00267B13" w:rsidP="00267B13"/>
    <w:p w:rsidR="00267B13" w:rsidRDefault="00267B13" w:rsidP="00267B13">
      <w:r>
        <w:t>Whereupon, the Chair appointed Reps. BANNISTER, TALLON and RUTHERFORD to the Committee of Conference on the part of the House and a message was ordered sent to the Senate accordingly.</w:t>
      </w:r>
    </w:p>
    <w:p w:rsidR="00267B13" w:rsidRDefault="00267B13" w:rsidP="00267B13"/>
    <w:p w:rsidR="00267B13" w:rsidRDefault="00267B13" w:rsidP="00267B13">
      <w:pPr>
        <w:keepNext/>
        <w:jc w:val="center"/>
        <w:rPr>
          <w:b/>
        </w:rPr>
      </w:pPr>
      <w:r w:rsidRPr="00267B13">
        <w:rPr>
          <w:b/>
        </w:rPr>
        <w:t>S. 172--COMMITTEE OF CONFERENCE APPOINTED</w:t>
      </w:r>
    </w:p>
    <w:p w:rsidR="00267B13" w:rsidRDefault="00267B13" w:rsidP="00267B13">
      <w:r>
        <w:t xml:space="preserve">The following was received from the Senate:  </w:t>
      </w:r>
    </w:p>
    <w:p w:rsidR="00267B13" w:rsidRDefault="00267B13" w:rsidP="00267B13"/>
    <w:p w:rsidR="00267B13" w:rsidRDefault="00267B13" w:rsidP="001502CE">
      <w:pPr>
        <w:jc w:val="center"/>
        <w:rPr>
          <w:b/>
        </w:rPr>
      </w:pPr>
      <w:r w:rsidRPr="00267B13">
        <w:rPr>
          <w:b/>
        </w:rPr>
        <w:t>MESSAGE FROM THE SENATE</w:t>
      </w:r>
    </w:p>
    <w:p w:rsidR="00267B13" w:rsidRDefault="00267B13" w:rsidP="001502CE"/>
    <w:p w:rsidR="00267B13" w:rsidRDefault="00267B13" w:rsidP="001502CE">
      <w:r>
        <w:t>Columbia, S.C., June 14</w:t>
      </w:r>
      <w:r w:rsidR="001502CE">
        <w:t>, 2011</w:t>
      </w:r>
      <w:r>
        <w:t xml:space="preserve"> </w:t>
      </w:r>
    </w:p>
    <w:p w:rsidR="00267B13" w:rsidRDefault="00267B13" w:rsidP="001502CE">
      <w:r>
        <w:t>Mr. Speaker and Members of the House:</w:t>
      </w:r>
    </w:p>
    <w:p w:rsidR="00267B13" w:rsidRDefault="00267B13" w:rsidP="001502CE">
      <w:r>
        <w:t>The Senate respectfully informs your Honorable Body that it insists upon its amendments to S. 172 and has appointed Senators Courson, Jackson and Rose to the Committee of Conference on the part of the Senate on</w:t>
      </w:r>
      <w:r w:rsidR="001502CE">
        <w:t>:</w:t>
      </w:r>
    </w:p>
    <w:p w:rsidR="00267B13" w:rsidRDefault="00267B13" w:rsidP="001502CE"/>
    <w:p w:rsidR="00267B13" w:rsidRDefault="00267B13" w:rsidP="001502CE">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267B13" w:rsidRDefault="00267B13" w:rsidP="00267B13">
      <w:r>
        <w:t>Very respectfully,</w:t>
      </w:r>
    </w:p>
    <w:p w:rsidR="00267B13" w:rsidRDefault="00267B13" w:rsidP="00267B13">
      <w:r>
        <w:t>President</w:t>
      </w:r>
    </w:p>
    <w:p w:rsidR="00267B13" w:rsidRDefault="00267B13" w:rsidP="00267B13"/>
    <w:p w:rsidR="00267B13" w:rsidRDefault="00267B13" w:rsidP="00267B13">
      <w:r>
        <w:t>Whereupon, the Chair appointed Reps. OWENS, BRANHAM and QUINN to the Committee of Conference on the part of the House and a message was ordered sent to the Senate accordingly.</w:t>
      </w:r>
    </w:p>
    <w:p w:rsidR="00267B13" w:rsidRDefault="00267B13" w:rsidP="00267B13"/>
    <w:p w:rsidR="00267B13" w:rsidRPr="007A7962" w:rsidRDefault="00267B13" w:rsidP="00267B13">
      <w:r w:rsidRPr="007A7962">
        <w:t xml:space="preserve">Rep. FRYE proposed the following Amendment No. 19 </w:t>
      </w:r>
      <w:r w:rsidR="00A45629">
        <w:t xml:space="preserve">to H. 3991 </w:t>
      </w:r>
      <w:r w:rsidRPr="007A7962">
        <w:t>(COUNCIL\AGM\19236AB11), which was tabled:</w:t>
      </w:r>
    </w:p>
    <w:p w:rsidR="00267B13" w:rsidRPr="007A7962" w:rsidRDefault="00267B13" w:rsidP="00267B13">
      <w:r w:rsidRPr="007A7962">
        <w:t>Amend the bill, as and if amended, SECTION 2, by deleting Districts 39, 82, 86, and 87, and inserting:</w:t>
      </w:r>
    </w:p>
    <w:p w:rsidR="00267B13" w:rsidRPr="007A7962" w:rsidRDefault="00267B13" w:rsidP="00267B13">
      <w:pPr>
        <w:widowControl w:val="0"/>
        <w:tabs>
          <w:tab w:val="right" w:leader="dot" w:pos="5904"/>
        </w:tabs>
      </w:pPr>
      <w:r w:rsidRPr="007A7962">
        <w:t>/ DISTRICT 39</w:t>
      </w:r>
    </w:p>
    <w:p w:rsidR="00267B13" w:rsidRPr="007A7962" w:rsidRDefault="00267B13" w:rsidP="00267B13">
      <w:pPr>
        <w:widowControl w:val="0"/>
        <w:tabs>
          <w:tab w:val="right" w:pos="5904"/>
        </w:tabs>
      </w:pPr>
      <w:r w:rsidRPr="007A7962">
        <w:t>Area</w:t>
      </w:r>
      <w:r w:rsidRPr="007A7962">
        <w:tab/>
        <w:t>Population</w:t>
      </w:r>
    </w:p>
    <w:p w:rsidR="00267B13" w:rsidRPr="007A7962" w:rsidRDefault="00267B13" w:rsidP="00267B13">
      <w:pPr>
        <w:widowControl w:val="0"/>
        <w:tabs>
          <w:tab w:val="right" w:leader="dot" w:pos="5904"/>
        </w:tabs>
      </w:pPr>
      <w:r w:rsidRPr="007A7962">
        <w:t>Lexington County</w:t>
      </w:r>
    </w:p>
    <w:p w:rsidR="00267B13" w:rsidRPr="007A7962" w:rsidRDefault="00267B13" w:rsidP="00267B13">
      <w:pPr>
        <w:widowControl w:val="0"/>
        <w:tabs>
          <w:tab w:val="right" w:leader="dot" w:pos="5904"/>
        </w:tabs>
        <w:ind w:left="288"/>
      </w:pPr>
      <w:r w:rsidRPr="007A7962">
        <w:t xml:space="preserve">VTD 001 </w:t>
      </w:r>
      <w:r w:rsidRPr="007A7962">
        <w:tab/>
        <w:t>3,046</w:t>
      </w:r>
    </w:p>
    <w:p w:rsidR="00267B13" w:rsidRPr="007A7962" w:rsidRDefault="00267B13" w:rsidP="00267B13">
      <w:pPr>
        <w:widowControl w:val="0"/>
        <w:tabs>
          <w:tab w:val="right" w:leader="dot" w:pos="5904"/>
        </w:tabs>
        <w:ind w:left="288"/>
      </w:pPr>
      <w:r w:rsidRPr="007A7962">
        <w:t xml:space="preserve">VTD 002 </w:t>
      </w:r>
      <w:r w:rsidRPr="007A7962">
        <w:tab/>
        <w:t>1,701</w:t>
      </w:r>
    </w:p>
    <w:p w:rsidR="00267B13" w:rsidRPr="007A7962" w:rsidRDefault="00267B13" w:rsidP="00267B13">
      <w:pPr>
        <w:widowControl w:val="0"/>
        <w:tabs>
          <w:tab w:val="right" w:leader="dot" w:pos="5904"/>
        </w:tabs>
        <w:ind w:left="288"/>
      </w:pPr>
      <w:r w:rsidRPr="007A7962">
        <w:t xml:space="preserve">VTD 007 </w:t>
      </w:r>
      <w:r w:rsidRPr="007A7962">
        <w:tab/>
        <w:t>3,262</w:t>
      </w:r>
    </w:p>
    <w:p w:rsidR="00267B13" w:rsidRPr="007A7962" w:rsidRDefault="00267B13" w:rsidP="00267B13">
      <w:pPr>
        <w:widowControl w:val="0"/>
        <w:tabs>
          <w:tab w:val="right" w:leader="dot" w:pos="5904"/>
        </w:tabs>
        <w:ind w:left="288"/>
      </w:pPr>
      <w:r w:rsidRPr="007A7962">
        <w:t>VTD 008</w:t>
      </w:r>
    </w:p>
    <w:p w:rsidR="00267B13" w:rsidRPr="007A7962" w:rsidRDefault="00267B13" w:rsidP="00267B13">
      <w:pPr>
        <w:widowControl w:val="0"/>
        <w:tabs>
          <w:tab w:val="right" w:leader="dot" w:pos="5904"/>
        </w:tabs>
        <w:ind w:left="576"/>
      </w:pPr>
      <w:r w:rsidRPr="007A7962">
        <w:t>Tract 213.07</w:t>
      </w:r>
    </w:p>
    <w:p w:rsidR="00267B13" w:rsidRPr="007A7962" w:rsidRDefault="00267B13" w:rsidP="00267B13">
      <w:pPr>
        <w:widowControl w:val="0"/>
        <w:tabs>
          <w:tab w:val="right" w:leader="dot" w:pos="5904"/>
        </w:tabs>
        <w:ind w:left="1152"/>
      </w:pPr>
      <w:r w:rsidRPr="007A7962">
        <w:t xml:space="preserve">Blocks: 1009, 1010, 1011, 1012, 1013, 1014, 1021, 1022, 1023, 1024, 1025, 1026, 1027, 1028, 1029, 1030, 1031, 1032, 1033, 1034, 1035, 1036, 1037, 1038, 1039, 1040, 1041, 1042, 1043, 1044, 1045, 1046, 1047, 1048, 1049, 1050, 1051, 1052, 1053, 1054, 1055, 1056, 1057, 1058, 1059, 1060, 1061, 1062, 1063, 1064, 1065, 1066, 1067, 1068, 1069, 1075, 1076, 1077, 1078  </w:t>
      </w:r>
      <w:r w:rsidRPr="007A7962">
        <w:tab/>
        <w:t>1,755</w:t>
      </w:r>
    </w:p>
    <w:p w:rsidR="00267B13" w:rsidRPr="007A7962" w:rsidRDefault="00267B13" w:rsidP="00267B13">
      <w:pPr>
        <w:widowControl w:val="0"/>
        <w:tabs>
          <w:tab w:val="right" w:leader="dot" w:pos="5904"/>
        </w:tabs>
        <w:ind w:left="576"/>
      </w:pPr>
      <w:r w:rsidRPr="007A7962">
        <w:t>Tract 214.03</w:t>
      </w:r>
    </w:p>
    <w:p w:rsidR="00267B13" w:rsidRPr="007A7962" w:rsidRDefault="00267B13" w:rsidP="00267B13">
      <w:pPr>
        <w:widowControl w:val="0"/>
        <w:tabs>
          <w:tab w:val="right" w:leader="dot" w:pos="5904"/>
        </w:tabs>
        <w:ind w:left="1152"/>
      </w:pPr>
      <w:r w:rsidRPr="007A7962">
        <w:t xml:space="preserve">Blocks: 2000, 2016, 2017, 2018, 2019, 2020, 2022, 2023, 2024, 2025, 2026, 2027, 2028, 2029, 2030, 2031, 2032, 2033, 2034, 2035, 2036, 2037, 2038, 2039, 2040, 2041, 2042, 2043, 2044, 2045, 2046, 2047, 2048, 2049, 2050, 2051, 2054, 2055, 2059  </w:t>
      </w:r>
      <w:r w:rsidRPr="007A7962">
        <w:tab/>
        <w:t>588</w:t>
      </w:r>
    </w:p>
    <w:p w:rsidR="00267B13" w:rsidRPr="007A7962" w:rsidRDefault="00267B13" w:rsidP="00267B13">
      <w:pPr>
        <w:widowControl w:val="0"/>
        <w:tabs>
          <w:tab w:val="right" w:leader="dot" w:pos="5904"/>
        </w:tabs>
        <w:ind w:left="288"/>
      </w:pPr>
      <w:r w:rsidRPr="007A7962">
        <w:t>VTD 008 Subtotal</w:t>
      </w:r>
      <w:r w:rsidRPr="007A7962">
        <w:tab/>
        <w:t>2,343</w:t>
      </w:r>
    </w:p>
    <w:p w:rsidR="00267B13" w:rsidRPr="007A7962" w:rsidRDefault="00267B13" w:rsidP="00267B13">
      <w:pPr>
        <w:widowControl w:val="0"/>
        <w:tabs>
          <w:tab w:val="right" w:leader="dot" w:pos="5904"/>
        </w:tabs>
        <w:ind w:left="288"/>
      </w:pPr>
      <w:r w:rsidRPr="007A7962">
        <w:t xml:space="preserve">VTD 010 </w:t>
      </w:r>
      <w:r w:rsidRPr="007A7962">
        <w:tab/>
        <w:t>2,606</w:t>
      </w:r>
    </w:p>
    <w:p w:rsidR="00267B13" w:rsidRPr="007A7962" w:rsidRDefault="00267B13" w:rsidP="00267B13">
      <w:pPr>
        <w:widowControl w:val="0"/>
        <w:tabs>
          <w:tab w:val="right" w:leader="dot" w:pos="5904"/>
        </w:tabs>
        <w:ind w:left="288"/>
      </w:pPr>
      <w:r w:rsidRPr="007A7962">
        <w:t xml:space="preserve">VTD 011 </w:t>
      </w:r>
      <w:r w:rsidRPr="007A7962">
        <w:tab/>
        <w:t>2,127</w:t>
      </w:r>
    </w:p>
    <w:p w:rsidR="00267B13" w:rsidRPr="007A7962" w:rsidRDefault="00267B13" w:rsidP="00267B13">
      <w:pPr>
        <w:widowControl w:val="0"/>
        <w:tabs>
          <w:tab w:val="right" w:leader="dot" w:pos="5904"/>
        </w:tabs>
        <w:ind w:left="288"/>
      </w:pPr>
      <w:r w:rsidRPr="007A7962">
        <w:t xml:space="preserve">VTD 012 </w:t>
      </w:r>
      <w:r w:rsidRPr="007A7962">
        <w:tab/>
        <w:t>3,552</w:t>
      </w:r>
    </w:p>
    <w:p w:rsidR="00267B13" w:rsidRPr="007A7962" w:rsidRDefault="00267B13" w:rsidP="00267B13">
      <w:pPr>
        <w:widowControl w:val="0"/>
        <w:tabs>
          <w:tab w:val="right" w:leader="dot" w:pos="5904"/>
        </w:tabs>
        <w:ind w:left="288"/>
      </w:pPr>
      <w:r w:rsidRPr="007A7962">
        <w:t>VTD 015</w:t>
      </w:r>
    </w:p>
    <w:p w:rsidR="00267B13" w:rsidRPr="007A7962" w:rsidRDefault="00267B13" w:rsidP="00267B13">
      <w:pPr>
        <w:widowControl w:val="0"/>
        <w:tabs>
          <w:tab w:val="right" w:leader="dot" w:pos="5904"/>
        </w:tabs>
        <w:ind w:left="576"/>
      </w:pPr>
      <w:r w:rsidRPr="007A7962">
        <w:t>Tract 213.04</w:t>
      </w:r>
    </w:p>
    <w:p w:rsidR="00267B13" w:rsidRPr="007A7962" w:rsidRDefault="00267B13" w:rsidP="00267B13">
      <w:pPr>
        <w:widowControl w:val="0"/>
        <w:tabs>
          <w:tab w:val="right" w:leader="dot" w:pos="5904"/>
        </w:tabs>
        <w:ind w:left="1152"/>
      </w:pPr>
      <w:r w:rsidRPr="007A7962">
        <w:t xml:space="preserve">Blocks: 2065, 2066, 2067, 2073, 2076, 2077, 2078, 2082, 2083  </w:t>
      </w:r>
      <w:r w:rsidRPr="007A7962">
        <w:tab/>
        <w:t>219</w:t>
      </w:r>
    </w:p>
    <w:p w:rsidR="00267B13" w:rsidRPr="007A7962" w:rsidRDefault="00267B13" w:rsidP="00267B13">
      <w:pPr>
        <w:widowControl w:val="0"/>
        <w:tabs>
          <w:tab w:val="right" w:leader="dot" w:pos="5904"/>
        </w:tabs>
        <w:ind w:left="288"/>
      </w:pPr>
      <w:r w:rsidRPr="007A7962">
        <w:t>VTD 015 Subtotal</w:t>
      </w:r>
      <w:r w:rsidRPr="007A7962">
        <w:tab/>
        <w:t>219</w:t>
      </w:r>
    </w:p>
    <w:p w:rsidR="00267B13" w:rsidRPr="007A7962" w:rsidRDefault="00267B13" w:rsidP="00267B13">
      <w:pPr>
        <w:widowControl w:val="0"/>
        <w:tabs>
          <w:tab w:val="right" w:leader="dot" w:pos="5904"/>
        </w:tabs>
      </w:pPr>
      <w:r w:rsidRPr="007A7962">
        <w:t>Saluda County</w:t>
      </w:r>
    </w:p>
    <w:p w:rsidR="00267B13" w:rsidRPr="007A7962" w:rsidRDefault="00267B13" w:rsidP="00267B13">
      <w:pPr>
        <w:widowControl w:val="0"/>
        <w:tabs>
          <w:tab w:val="right" w:leader="dot" w:pos="5904"/>
        </w:tabs>
        <w:ind w:left="288"/>
      </w:pPr>
      <w:r w:rsidRPr="007A7962">
        <w:t xml:space="preserve">Centennial </w:t>
      </w:r>
      <w:r w:rsidRPr="007A7962">
        <w:tab/>
        <w:t>810</w:t>
      </w:r>
    </w:p>
    <w:p w:rsidR="00267B13" w:rsidRPr="007A7962" w:rsidRDefault="00267B13" w:rsidP="00267B13">
      <w:pPr>
        <w:widowControl w:val="0"/>
        <w:tabs>
          <w:tab w:val="right" w:leader="dot" w:pos="5904"/>
        </w:tabs>
        <w:ind w:left="288"/>
      </w:pPr>
      <w:r w:rsidRPr="007A7962">
        <w:t xml:space="preserve">Clyde </w:t>
      </w:r>
      <w:r w:rsidRPr="007A7962">
        <w:tab/>
        <w:t>400</w:t>
      </w:r>
    </w:p>
    <w:p w:rsidR="00267B13" w:rsidRPr="007A7962" w:rsidRDefault="00267B13" w:rsidP="00267B13">
      <w:pPr>
        <w:widowControl w:val="0"/>
        <w:tabs>
          <w:tab w:val="right" w:leader="dot" w:pos="5904"/>
        </w:tabs>
        <w:ind w:left="288"/>
      </w:pPr>
      <w:r w:rsidRPr="007A7962">
        <w:t xml:space="preserve">Delmar </w:t>
      </w:r>
      <w:r w:rsidRPr="007A7962">
        <w:tab/>
        <w:t>603</w:t>
      </w:r>
    </w:p>
    <w:p w:rsidR="00267B13" w:rsidRPr="007A7962" w:rsidRDefault="00267B13" w:rsidP="00267B13">
      <w:pPr>
        <w:widowControl w:val="0"/>
        <w:tabs>
          <w:tab w:val="right" w:leader="dot" w:pos="5904"/>
        </w:tabs>
        <w:ind w:left="288"/>
      </w:pPr>
      <w:r w:rsidRPr="007A7962">
        <w:t>Fruit Hill</w:t>
      </w:r>
    </w:p>
    <w:p w:rsidR="00267B13" w:rsidRPr="007A7962" w:rsidRDefault="00267B13" w:rsidP="00267B13">
      <w:pPr>
        <w:widowControl w:val="0"/>
        <w:tabs>
          <w:tab w:val="right" w:leader="dot" w:pos="5904"/>
        </w:tabs>
        <w:ind w:left="576"/>
      </w:pPr>
      <w:r w:rsidRPr="007A7962">
        <w:t>Tract 9602.01</w:t>
      </w:r>
    </w:p>
    <w:p w:rsidR="00267B13" w:rsidRPr="007A7962" w:rsidRDefault="00267B13" w:rsidP="00267B13">
      <w:pPr>
        <w:widowControl w:val="0"/>
        <w:tabs>
          <w:tab w:val="right" w:leader="dot" w:pos="5904"/>
        </w:tabs>
        <w:ind w:left="1152"/>
      </w:pPr>
      <w:r w:rsidRPr="007A7962">
        <w:t xml:space="preserve">Blocks: 2035, 4000, 4001, 4002, 4007, 4008, 4009, 4010, 4011, 4012, 4020  </w:t>
      </w:r>
      <w:r w:rsidRPr="007A7962">
        <w:tab/>
        <w:t>245</w:t>
      </w:r>
    </w:p>
    <w:p w:rsidR="00267B13" w:rsidRPr="007A7962" w:rsidRDefault="00267B13" w:rsidP="00267B13">
      <w:pPr>
        <w:widowControl w:val="0"/>
        <w:tabs>
          <w:tab w:val="right" w:leader="dot" w:pos="5904"/>
        </w:tabs>
        <w:ind w:left="288"/>
      </w:pPr>
      <w:r w:rsidRPr="007A7962">
        <w:t>Fruit Hill Subtotal</w:t>
      </w:r>
      <w:r w:rsidRPr="007A7962">
        <w:tab/>
        <w:t>245</w:t>
      </w:r>
    </w:p>
    <w:p w:rsidR="00267B13" w:rsidRPr="007A7962" w:rsidRDefault="00267B13" w:rsidP="00267B13">
      <w:pPr>
        <w:widowControl w:val="0"/>
        <w:tabs>
          <w:tab w:val="right" w:leader="dot" w:pos="5904"/>
        </w:tabs>
        <w:ind w:left="288"/>
      </w:pPr>
      <w:r w:rsidRPr="007A7962">
        <w:t xml:space="preserve">Higgins/Zoar </w:t>
      </w:r>
      <w:r w:rsidRPr="007A7962">
        <w:tab/>
        <w:t>1,394</w:t>
      </w:r>
    </w:p>
    <w:p w:rsidR="00267B13" w:rsidRPr="007A7962" w:rsidRDefault="00267B13" w:rsidP="00267B13">
      <w:pPr>
        <w:widowControl w:val="0"/>
        <w:tabs>
          <w:tab w:val="right" w:leader="dot" w:pos="5904"/>
        </w:tabs>
        <w:ind w:left="288"/>
      </w:pPr>
      <w:r w:rsidRPr="007A7962">
        <w:t xml:space="preserve">Holly </w:t>
      </w:r>
      <w:r w:rsidRPr="007A7962">
        <w:tab/>
        <w:t>1,156</w:t>
      </w:r>
    </w:p>
    <w:p w:rsidR="00267B13" w:rsidRPr="007A7962" w:rsidRDefault="00267B13" w:rsidP="00267B13">
      <w:pPr>
        <w:widowControl w:val="0"/>
        <w:tabs>
          <w:tab w:val="right" w:leader="dot" w:pos="5904"/>
        </w:tabs>
        <w:ind w:left="288"/>
      </w:pPr>
      <w:r w:rsidRPr="007A7962">
        <w:t xml:space="preserve">Hollywood </w:t>
      </w:r>
      <w:r w:rsidRPr="007A7962">
        <w:tab/>
        <w:t>1,684</w:t>
      </w:r>
    </w:p>
    <w:p w:rsidR="00267B13" w:rsidRPr="007A7962" w:rsidRDefault="00267B13" w:rsidP="00267B13">
      <w:pPr>
        <w:widowControl w:val="0"/>
        <w:tabs>
          <w:tab w:val="right" w:leader="dot" w:pos="5904"/>
        </w:tabs>
        <w:ind w:left="288"/>
      </w:pPr>
      <w:r w:rsidRPr="007A7962">
        <w:t xml:space="preserve">Holstons </w:t>
      </w:r>
      <w:r w:rsidRPr="007A7962">
        <w:tab/>
        <w:t>1,501</w:t>
      </w:r>
    </w:p>
    <w:p w:rsidR="00267B13" w:rsidRPr="007A7962" w:rsidRDefault="00267B13" w:rsidP="00267B13">
      <w:pPr>
        <w:widowControl w:val="0"/>
        <w:tabs>
          <w:tab w:val="right" w:leader="dot" w:pos="5904"/>
        </w:tabs>
        <w:ind w:left="288"/>
      </w:pPr>
      <w:r w:rsidRPr="007A7962">
        <w:t xml:space="preserve">Mayson </w:t>
      </w:r>
      <w:r w:rsidRPr="007A7962">
        <w:tab/>
        <w:t>639</w:t>
      </w:r>
    </w:p>
    <w:p w:rsidR="00267B13" w:rsidRPr="007A7962" w:rsidRDefault="00267B13" w:rsidP="00267B13">
      <w:pPr>
        <w:widowControl w:val="0"/>
        <w:tabs>
          <w:tab w:val="right" w:leader="dot" w:pos="5904"/>
        </w:tabs>
        <w:ind w:left="288"/>
      </w:pPr>
      <w:r w:rsidRPr="007A7962">
        <w:t xml:space="preserve">Mt. Willing </w:t>
      </w:r>
      <w:r w:rsidRPr="007A7962">
        <w:tab/>
        <w:t>405</w:t>
      </w:r>
    </w:p>
    <w:p w:rsidR="00267B13" w:rsidRPr="007A7962" w:rsidRDefault="00267B13" w:rsidP="00267B13">
      <w:pPr>
        <w:widowControl w:val="0"/>
        <w:tabs>
          <w:tab w:val="right" w:leader="dot" w:pos="5904"/>
        </w:tabs>
        <w:ind w:left="288"/>
      </w:pPr>
      <w:r w:rsidRPr="007A7962">
        <w:t xml:space="preserve">Pleasant Cross </w:t>
      </w:r>
      <w:r w:rsidRPr="007A7962">
        <w:tab/>
        <w:t>330</w:t>
      </w:r>
    </w:p>
    <w:p w:rsidR="00267B13" w:rsidRPr="007A7962" w:rsidRDefault="00267B13" w:rsidP="00267B13">
      <w:pPr>
        <w:widowControl w:val="0"/>
        <w:tabs>
          <w:tab w:val="right" w:leader="dot" w:pos="5904"/>
        </w:tabs>
        <w:ind w:left="288"/>
      </w:pPr>
      <w:r w:rsidRPr="007A7962">
        <w:t xml:space="preserve">Pleasant Grove </w:t>
      </w:r>
      <w:r w:rsidRPr="007A7962">
        <w:tab/>
        <w:t>829</w:t>
      </w:r>
    </w:p>
    <w:p w:rsidR="00267B13" w:rsidRPr="007A7962" w:rsidRDefault="00267B13" w:rsidP="00267B13">
      <w:pPr>
        <w:widowControl w:val="0"/>
        <w:tabs>
          <w:tab w:val="right" w:leader="dot" w:pos="5904"/>
        </w:tabs>
        <w:ind w:left="288"/>
      </w:pPr>
      <w:r w:rsidRPr="007A7962">
        <w:t xml:space="preserve">Richland </w:t>
      </w:r>
      <w:r w:rsidRPr="007A7962">
        <w:tab/>
        <w:t>963</w:t>
      </w:r>
    </w:p>
    <w:p w:rsidR="00267B13" w:rsidRPr="007A7962" w:rsidRDefault="00267B13" w:rsidP="00267B13">
      <w:pPr>
        <w:widowControl w:val="0"/>
        <w:tabs>
          <w:tab w:val="right" w:leader="dot" w:pos="5904"/>
        </w:tabs>
        <w:ind w:left="288"/>
      </w:pPr>
      <w:r w:rsidRPr="007A7962">
        <w:t xml:space="preserve">Ridge Spring/Monetta </w:t>
      </w:r>
      <w:r w:rsidRPr="007A7962">
        <w:tab/>
        <w:t>1,279</w:t>
      </w:r>
    </w:p>
    <w:p w:rsidR="00267B13" w:rsidRPr="007A7962" w:rsidRDefault="00267B13" w:rsidP="00267B13">
      <w:pPr>
        <w:widowControl w:val="0"/>
        <w:tabs>
          <w:tab w:val="right" w:leader="dot" w:pos="5904"/>
        </w:tabs>
        <w:ind w:left="288"/>
      </w:pPr>
      <w:r w:rsidRPr="007A7962">
        <w:t xml:space="preserve">Saluda No. 1 </w:t>
      </w:r>
      <w:r w:rsidRPr="007A7962">
        <w:tab/>
        <w:t>3,058</w:t>
      </w:r>
    </w:p>
    <w:p w:rsidR="00267B13" w:rsidRPr="007A7962" w:rsidRDefault="00267B13" w:rsidP="00267B13">
      <w:pPr>
        <w:widowControl w:val="0"/>
        <w:tabs>
          <w:tab w:val="right" w:leader="dot" w:pos="5904"/>
        </w:tabs>
        <w:ind w:left="288"/>
      </w:pPr>
      <w:r w:rsidRPr="007A7962">
        <w:t xml:space="preserve">Saluda No. 2 </w:t>
      </w:r>
      <w:r w:rsidRPr="007A7962">
        <w:tab/>
        <w:t>2,281</w:t>
      </w:r>
    </w:p>
    <w:p w:rsidR="00267B13" w:rsidRPr="007A7962" w:rsidRDefault="00267B13" w:rsidP="00267B13">
      <w:pPr>
        <w:widowControl w:val="0"/>
        <w:tabs>
          <w:tab w:val="right" w:leader="dot" w:pos="5904"/>
        </w:tabs>
        <w:ind w:left="288"/>
      </w:pPr>
      <w:r w:rsidRPr="007A7962">
        <w:t xml:space="preserve">Sardis </w:t>
      </w:r>
      <w:r w:rsidRPr="007A7962">
        <w:tab/>
        <w:t>753</w:t>
      </w:r>
    </w:p>
    <w:p w:rsidR="00267B13" w:rsidRPr="007A7962" w:rsidRDefault="00267B13" w:rsidP="00267B13">
      <w:pPr>
        <w:widowControl w:val="0"/>
        <w:tabs>
          <w:tab w:val="right" w:leader="dot" w:pos="5904"/>
        </w:tabs>
        <w:ind w:left="288"/>
      </w:pPr>
      <w:r w:rsidRPr="007A7962">
        <w:t xml:space="preserve">Ward </w:t>
      </w:r>
      <w:r w:rsidRPr="007A7962">
        <w:tab/>
        <w:t>725</w:t>
      </w:r>
    </w:p>
    <w:p w:rsidR="00267B13" w:rsidRPr="007A7962" w:rsidRDefault="00267B13" w:rsidP="00267B13">
      <w:pPr>
        <w:widowControl w:val="0"/>
        <w:tabs>
          <w:tab w:val="right" w:leader="dot" w:pos="5904"/>
        </w:tabs>
      </w:pPr>
      <w:r w:rsidRPr="007A7962">
        <w:t>DISTRICT TOTAL</w:t>
      </w:r>
      <w:r w:rsidRPr="007A7962">
        <w:tab/>
        <w:t>37,911</w:t>
      </w:r>
    </w:p>
    <w:p w:rsidR="00267B13" w:rsidRPr="007A7962" w:rsidRDefault="00267B13" w:rsidP="00267B13">
      <w:pPr>
        <w:widowControl w:val="0"/>
        <w:tabs>
          <w:tab w:val="right" w:leader="dot" w:pos="5904"/>
        </w:tabs>
      </w:pPr>
      <w:r w:rsidRPr="007A7962">
        <w:t>PERCENT VARIATION</w:t>
      </w:r>
      <w:r w:rsidRPr="007A7962">
        <w:tab/>
        <w:t>1.635</w:t>
      </w:r>
    </w:p>
    <w:p w:rsidR="00267B13" w:rsidRPr="007A7962" w:rsidRDefault="00267B13" w:rsidP="00267B13">
      <w:pPr>
        <w:widowControl w:val="0"/>
        <w:tabs>
          <w:tab w:val="right" w:leader="dot" w:pos="5904"/>
        </w:tabs>
      </w:pPr>
      <w:r w:rsidRPr="007A7962">
        <w:t>DISTRICT 82</w:t>
      </w:r>
    </w:p>
    <w:p w:rsidR="00267B13" w:rsidRPr="007A7962" w:rsidRDefault="00267B13" w:rsidP="00267B13">
      <w:pPr>
        <w:widowControl w:val="0"/>
        <w:tabs>
          <w:tab w:val="right" w:pos="5904"/>
        </w:tabs>
      </w:pPr>
      <w:r w:rsidRPr="007A7962">
        <w:t>Area</w:t>
      </w:r>
      <w:r w:rsidRPr="007A7962">
        <w:tab/>
        <w:t>Population</w:t>
      </w:r>
    </w:p>
    <w:p w:rsidR="00267B13" w:rsidRPr="007A7962" w:rsidRDefault="00267B13" w:rsidP="00267B13">
      <w:pPr>
        <w:widowControl w:val="0"/>
        <w:tabs>
          <w:tab w:val="right" w:leader="dot" w:pos="5904"/>
        </w:tabs>
      </w:pPr>
      <w:r w:rsidRPr="007A7962">
        <w:t>Aiken County</w:t>
      </w:r>
    </w:p>
    <w:p w:rsidR="00267B13" w:rsidRPr="007A7962" w:rsidRDefault="00267B13" w:rsidP="00267B13">
      <w:pPr>
        <w:widowControl w:val="0"/>
        <w:tabs>
          <w:tab w:val="right" w:leader="dot" w:pos="5904"/>
        </w:tabs>
        <w:ind w:left="288"/>
      </w:pPr>
      <w:r w:rsidRPr="007A7962">
        <w:t>Aiken #2</w:t>
      </w:r>
    </w:p>
    <w:p w:rsidR="00267B13" w:rsidRPr="007A7962" w:rsidRDefault="00267B13" w:rsidP="00267B13">
      <w:pPr>
        <w:widowControl w:val="0"/>
        <w:tabs>
          <w:tab w:val="right" w:leader="dot" w:pos="5904"/>
        </w:tabs>
        <w:ind w:left="576"/>
      </w:pPr>
      <w:r w:rsidRPr="007A7962">
        <w:t>Tract 214</w:t>
      </w:r>
    </w:p>
    <w:p w:rsidR="00267B13" w:rsidRPr="007A7962" w:rsidRDefault="00267B13" w:rsidP="00267B13">
      <w:pPr>
        <w:widowControl w:val="0"/>
        <w:tabs>
          <w:tab w:val="right" w:leader="dot" w:pos="5904"/>
        </w:tabs>
        <w:ind w:left="1152"/>
      </w:pPr>
      <w:r w:rsidRPr="007A7962">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7A7962">
        <w:tab/>
        <w:t>1,520</w:t>
      </w:r>
    </w:p>
    <w:p w:rsidR="00267B13" w:rsidRPr="007A7962" w:rsidRDefault="00267B13" w:rsidP="00267B13">
      <w:pPr>
        <w:widowControl w:val="0"/>
        <w:tabs>
          <w:tab w:val="right" w:leader="dot" w:pos="5904"/>
        </w:tabs>
        <w:ind w:left="288"/>
      </w:pPr>
      <w:r w:rsidRPr="007A7962">
        <w:t>Aiken #2 Subtotal</w:t>
      </w:r>
      <w:r w:rsidRPr="007A7962">
        <w:tab/>
        <w:t>1,520</w:t>
      </w:r>
    </w:p>
    <w:p w:rsidR="00267B13" w:rsidRPr="007A7962" w:rsidRDefault="00267B13" w:rsidP="00267B13">
      <w:pPr>
        <w:widowControl w:val="0"/>
        <w:tabs>
          <w:tab w:val="right" w:leader="dot" w:pos="5904"/>
        </w:tabs>
        <w:ind w:left="288"/>
      </w:pPr>
      <w:r w:rsidRPr="007A7962">
        <w:t xml:space="preserve">Aiken #3 </w:t>
      </w:r>
      <w:r w:rsidRPr="007A7962">
        <w:tab/>
        <w:t>2,937</w:t>
      </w:r>
    </w:p>
    <w:p w:rsidR="00267B13" w:rsidRPr="007A7962" w:rsidRDefault="00267B13" w:rsidP="00267B13">
      <w:pPr>
        <w:widowControl w:val="0"/>
        <w:tabs>
          <w:tab w:val="right" w:leader="dot" w:pos="5904"/>
        </w:tabs>
        <w:ind w:left="288"/>
      </w:pPr>
      <w:r w:rsidRPr="007A7962">
        <w:t xml:space="preserve">Aiken #4 </w:t>
      </w:r>
      <w:r w:rsidRPr="007A7962">
        <w:tab/>
        <w:t>1,144</w:t>
      </w:r>
    </w:p>
    <w:p w:rsidR="00267B13" w:rsidRPr="007A7962" w:rsidRDefault="00267B13" w:rsidP="00267B13">
      <w:pPr>
        <w:widowControl w:val="0"/>
        <w:tabs>
          <w:tab w:val="right" w:leader="dot" w:pos="5904"/>
        </w:tabs>
        <w:ind w:left="288"/>
      </w:pPr>
      <w:r w:rsidRPr="007A7962">
        <w:t>Aiken #5</w:t>
      </w:r>
    </w:p>
    <w:p w:rsidR="00267B13" w:rsidRPr="007A7962" w:rsidRDefault="00267B13" w:rsidP="00267B13">
      <w:pPr>
        <w:widowControl w:val="0"/>
        <w:tabs>
          <w:tab w:val="right" w:leader="dot" w:pos="5904"/>
        </w:tabs>
        <w:ind w:left="576"/>
      </w:pPr>
      <w:r w:rsidRPr="007A7962">
        <w:t>Tract 214</w:t>
      </w:r>
    </w:p>
    <w:p w:rsidR="00267B13" w:rsidRPr="007A7962" w:rsidRDefault="00267B13" w:rsidP="00267B13">
      <w:pPr>
        <w:widowControl w:val="0"/>
        <w:tabs>
          <w:tab w:val="right" w:leader="dot" w:pos="5904"/>
        </w:tabs>
        <w:ind w:left="1152"/>
      </w:pPr>
      <w:r w:rsidRPr="007A7962">
        <w:t xml:space="preserve">Blocks: 1111, 1112, 1113, 1114, 1115, 1116, 1117, 1118, 1119, 1120, 1122, 1123  </w:t>
      </w:r>
      <w:r w:rsidRPr="007A7962">
        <w:tab/>
        <w:t>85</w:t>
      </w:r>
    </w:p>
    <w:p w:rsidR="00267B13" w:rsidRPr="007A7962" w:rsidRDefault="00267B13" w:rsidP="00267B13">
      <w:pPr>
        <w:widowControl w:val="0"/>
        <w:tabs>
          <w:tab w:val="right" w:leader="dot" w:pos="5904"/>
        </w:tabs>
        <w:ind w:left="576"/>
      </w:pPr>
      <w:r w:rsidRPr="007A7962">
        <w:t>Tract 215</w:t>
      </w:r>
    </w:p>
    <w:p w:rsidR="00267B13" w:rsidRPr="007A7962" w:rsidRDefault="00267B13" w:rsidP="00267B13">
      <w:pPr>
        <w:widowControl w:val="0"/>
        <w:tabs>
          <w:tab w:val="right" w:leader="dot" w:pos="5904"/>
        </w:tabs>
        <w:ind w:left="1152"/>
      </w:pPr>
      <w:r w:rsidRPr="007A7962">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7A7962">
        <w:tab/>
        <w:t>680</w:t>
      </w:r>
    </w:p>
    <w:p w:rsidR="00267B13" w:rsidRPr="007A7962" w:rsidRDefault="00267B13" w:rsidP="00267B13">
      <w:pPr>
        <w:widowControl w:val="0"/>
        <w:tabs>
          <w:tab w:val="right" w:leader="dot" w:pos="5904"/>
        </w:tabs>
        <w:ind w:left="576"/>
      </w:pPr>
      <w:r w:rsidRPr="007A7962">
        <w:t>Tract 216.01</w:t>
      </w:r>
    </w:p>
    <w:p w:rsidR="00267B13" w:rsidRPr="007A7962" w:rsidRDefault="00267B13" w:rsidP="00267B13">
      <w:pPr>
        <w:widowControl w:val="0"/>
        <w:tabs>
          <w:tab w:val="right" w:leader="dot" w:pos="5904"/>
        </w:tabs>
        <w:ind w:left="1152"/>
      </w:pPr>
      <w:r w:rsidRPr="007A7962">
        <w:t xml:space="preserve">Blocks: 1064, 1065, 1066, 1067, 1068, 1069, 1070, 1071, 1072, 1073, 1074  </w:t>
      </w:r>
      <w:r w:rsidRPr="007A7962">
        <w:tab/>
        <w:t>136</w:t>
      </w:r>
    </w:p>
    <w:p w:rsidR="00267B13" w:rsidRPr="007A7962" w:rsidRDefault="00267B13" w:rsidP="00267B13">
      <w:pPr>
        <w:widowControl w:val="0"/>
        <w:tabs>
          <w:tab w:val="right" w:leader="dot" w:pos="5904"/>
        </w:tabs>
        <w:ind w:left="288"/>
      </w:pPr>
      <w:r w:rsidRPr="007A7962">
        <w:t>Aiken #5 Subtotal</w:t>
      </w:r>
      <w:r w:rsidRPr="007A7962">
        <w:tab/>
        <w:t>901</w:t>
      </w:r>
    </w:p>
    <w:p w:rsidR="00267B13" w:rsidRPr="007A7962" w:rsidRDefault="00267B13" w:rsidP="00267B13">
      <w:pPr>
        <w:widowControl w:val="0"/>
        <w:tabs>
          <w:tab w:val="right" w:leader="dot" w:pos="5904"/>
        </w:tabs>
        <w:ind w:left="288"/>
      </w:pPr>
      <w:r w:rsidRPr="007A7962">
        <w:t xml:space="preserve">China Springs </w:t>
      </w:r>
      <w:r w:rsidRPr="007A7962">
        <w:tab/>
        <w:t>2,832</w:t>
      </w:r>
    </w:p>
    <w:p w:rsidR="00267B13" w:rsidRPr="007A7962" w:rsidRDefault="00267B13" w:rsidP="00267B13">
      <w:pPr>
        <w:widowControl w:val="0"/>
        <w:tabs>
          <w:tab w:val="right" w:leader="dot" w:pos="5904"/>
        </w:tabs>
        <w:ind w:left="288"/>
      </w:pPr>
      <w:r w:rsidRPr="007A7962">
        <w:t>Eureka</w:t>
      </w:r>
    </w:p>
    <w:p w:rsidR="00267B13" w:rsidRPr="007A7962" w:rsidRDefault="00267B13" w:rsidP="00267B13">
      <w:pPr>
        <w:widowControl w:val="0"/>
        <w:tabs>
          <w:tab w:val="right" w:leader="dot" w:pos="5904"/>
        </w:tabs>
        <w:ind w:left="576"/>
      </w:pPr>
      <w:r w:rsidRPr="007A7962">
        <w:t>Tract 203.01</w:t>
      </w:r>
    </w:p>
    <w:p w:rsidR="00267B13" w:rsidRPr="007A7962" w:rsidRDefault="00267B13" w:rsidP="00267B13">
      <w:pPr>
        <w:widowControl w:val="0"/>
        <w:tabs>
          <w:tab w:val="right" w:leader="dot" w:pos="5904"/>
        </w:tabs>
        <w:ind w:left="1152"/>
      </w:pPr>
      <w:r w:rsidRPr="007A79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7A7962">
        <w:tab/>
        <w:t>1,739</w:t>
      </w:r>
    </w:p>
    <w:p w:rsidR="00267B13" w:rsidRPr="007A7962" w:rsidRDefault="00267B13" w:rsidP="00267B13">
      <w:pPr>
        <w:widowControl w:val="0"/>
        <w:tabs>
          <w:tab w:val="right" w:leader="dot" w:pos="5904"/>
        </w:tabs>
        <w:ind w:left="288"/>
      </w:pPr>
      <w:r w:rsidRPr="007A7962">
        <w:t>Eureka Subtotal</w:t>
      </w:r>
      <w:r w:rsidRPr="007A7962">
        <w:tab/>
        <w:t>1,739</w:t>
      </w:r>
    </w:p>
    <w:p w:rsidR="00267B13" w:rsidRPr="007A7962" w:rsidRDefault="00267B13" w:rsidP="00267B13">
      <w:pPr>
        <w:widowControl w:val="0"/>
        <w:tabs>
          <w:tab w:val="right" w:leader="dot" w:pos="5904"/>
        </w:tabs>
        <w:ind w:left="288"/>
      </w:pPr>
      <w:r w:rsidRPr="007A7962">
        <w:t>Levels #72</w:t>
      </w:r>
    </w:p>
    <w:p w:rsidR="00267B13" w:rsidRPr="007A7962" w:rsidRDefault="00267B13" w:rsidP="00267B13">
      <w:pPr>
        <w:widowControl w:val="0"/>
        <w:tabs>
          <w:tab w:val="right" w:leader="dot" w:pos="5904"/>
        </w:tabs>
        <w:ind w:left="576"/>
      </w:pPr>
      <w:r w:rsidRPr="007A7962">
        <w:t>Tract 215</w:t>
      </w:r>
    </w:p>
    <w:p w:rsidR="00267B13" w:rsidRPr="007A7962" w:rsidRDefault="00267B13" w:rsidP="00267B13">
      <w:pPr>
        <w:widowControl w:val="0"/>
        <w:tabs>
          <w:tab w:val="right" w:leader="dot" w:pos="5904"/>
        </w:tabs>
        <w:ind w:left="1152"/>
      </w:pPr>
      <w:r w:rsidRPr="007A7962">
        <w:t xml:space="preserve">Blocks: 4000, 4001, 4002, 4022, 4023, 4024, 4027, 4040, 4041, 4042, 4043, 4045, 4046  </w:t>
      </w:r>
      <w:r w:rsidRPr="007A7962">
        <w:tab/>
        <w:t>70</w:t>
      </w:r>
    </w:p>
    <w:p w:rsidR="00267B13" w:rsidRPr="007A7962" w:rsidRDefault="00267B13" w:rsidP="00267B13">
      <w:pPr>
        <w:widowControl w:val="0"/>
        <w:tabs>
          <w:tab w:val="right" w:leader="dot" w:pos="5904"/>
        </w:tabs>
        <w:ind w:left="288"/>
      </w:pPr>
      <w:r w:rsidRPr="007A7962">
        <w:t>Levels #72 Subtotal</w:t>
      </w:r>
      <w:r w:rsidRPr="007A7962">
        <w:tab/>
        <w:t>70</w:t>
      </w:r>
    </w:p>
    <w:p w:rsidR="00267B13" w:rsidRPr="007A7962" w:rsidRDefault="00267B13" w:rsidP="00267B13">
      <w:pPr>
        <w:widowControl w:val="0"/>
        <w:tabs>
          <w:tab w:val="right" w:leader="dot" w:pos="5904"/>
        </w:tabs>
        <w:ind w:left="288"/>
      </w:pPr>
      <w:r w:rsidRPr="007A7962">
        <w:t xml:space="preserve">Monetta </w:t>
      </w:r>
      <w:r w:rsidRPr="007A7962">
        <w:tab/>
        <w:t>1,959</w:t>
      </w:r>
    </w:p>
    <w:p w:rsidR="00267B13" w:rsidRPr="007A7962" w:rsidRDefault="00267B13" w:rsidP="00267B13">
      <w:pPr>
        <w:widowControl w:val="0"/>
        <w:tabs>
          <w:tab w:val="right" w:leader="dot" w:pos="5904"/>
        </w:tabs>
        <w:ind w:left="288"/>
      </w:pPr>
      <w:r w:rsidRPr="007A7962">
        <w:t>Oak Grove</w:t>
      </w:r>
    </w:p>
    <w:p w:rsidR="00267B13" w:rsidRPr="007A7962" w:rsidRDefault="00267B13" w:rsidP="00267B13">
      <w:pPr>
        <w:widowControl w:val="0"/>
        <w:tabs>
          <w:tab w:val="right" w:leader="dot" w:pos="5904"/>
        </w:tabs>
        <w:ind w:left="576"/>
      </w:pPr>
      <w:r w:rsidRPr="007A7962">
        <w:t>Tract 201</w:t>
      </w:r>
    </w:p>
    <w:p w:rsidR="00267B13" w:rsidRPr="007A7962" w:rsidRDefault="00267B13" w:rsidP="00267B13">
      <w:pPr>
        <w:widowControl w:val="0"/>
        <w:tabs>
          <w:tab w:val="right" w:leader="dot" w:pos="5904"/>
        </w:tabs>
        <w:ind w:left="1152"/>
      </w:pPr>
      <w:r w:rsidRPr="007A7962">
        <w:t xml:space="preserve">Blocks: 1157, 3000, 3001, 3002, 3003, 3004, 3005, 3006, 3007, 3008, 3009, 3012, 3013, 3014, 3015, 3016, 3017, 3018, 3019, 3020, 3021, 3022, 3023, 3024, 3025, 3026, 3027, 3039, 3040, 3042, 3063, 3064, 3065, 3066, 3067, 3068, 3069, 3070, 3071, 3072, 3073, 3074, 3075, 3076, 3077, 3078, 3079, 3080, 3081, 3082, 3083, 3084, 3085, 3086, 3087, 3088, 3089, 3090, 3091, 3092, 3093, 3094, 3095, 3096, 3097, 3098, 3099, 3100, 3248, 3249, 3250  </w:t>
      </w:r>
      <w:r w:rsidRPr="007A7962">
        <w:tab/>
        <w:t>615</w:t>
      </w:r>
    </w:p>
    <w:p w:rsidR="00267B13" w:rsidRPr="007A7962" w:rsidRDefault="00267B13" w:rsidP="00267B13">
      <w:pPr>
        <w:widowControl w:val="0"/>
        <w:tabs>
          <w:tab w:val="right" w:leader="dot" w:pos="5904"/>
        </w:tabs>
        <w:ind w:left="288"/>
      </w:pPr>
      <w:r w:rsidRPr="007A7962">
        <w:t>Oak Grove Subtotal</w:t>
      </w:r>
      <w:r w:rsidRPr="007A7962">
        <w:tab/>
        <w:t>615</w:t>
      </w:r>
    </w:p>
    <w:p w:rsidR="00267B13" w:rsidRPr="007A7962" w:rsidRDefault="00267B13" w:rsidP="00267B13">
      <w:pPr>
        <w:widowControl w:val="0"/>
        <w:tabs>
          <w:tab w:val="right" w:leader="dot" w:pos="5904"/>
        </w:tabs>
        <w:ind w:left="288"/>
      </w:pPr>
      <w:r w:rsidRPr="007A7962">
        <w:t>Redds Branch</w:t>
      </w:r>
    </w:p>
    <w:p w:rsidR="00267B13" w:rsidRPr="007A7962" w:rsidRDefault="00267B13" w:rsidP="00267B13">
      <w:pPr>
        <w:widowControl w:val="0"/>
        <w:tabs>
          <w:tab w:val="right" w:leader="dot" w:pos="5904"/>
        </w:tabs>
        <w:ind w:left="576"/>
      </w:pPr>
      <w:r w:rsidRPr="007A7962">
        <w:t>Tract 216.01</w:t>
      </w:r>
    </w:p>
    <w:p w:rsidR="00267B13" w:rsidRPr="007A7962" w:rsidRDefault="00267B13" w:rsidP="00267B13">
      <w:pPr>
        <w:widowControl w:val="0"/>
        <w:tabs>
          <w:tab w:val="right" w:leader="dot" w:pos="5904"/>
        </w:tabs>
        <w:ind w:left="1152"/>
      </w:pPr>
      <w:r w:rsidRPr="007A7962">
        <w:t xml:space="preserve">Blocks: 1007, 3008, 3009, 3011, 3012, 3013, 3014, 3015, 3016, 3017, 3018, 3019, 3020, 3021, 3022, 3023, 3028, 3032  </w:t>
      </w:r>
      <w:r w:rsidRPr="007A7962">
        <w:tab/>
        <w:t>947</w:t>
      </w:r>
    </w:p>
    <w:p w:rsidR="00267B13" w:rsidRPr="007A7962" w:rsidRDefault="00267B13" w:rsidP="00267B13">
      <w:pPr>
        <w:widowControl w:val="0"/>
        <w:tabs>
          <w:tab w:val="right" w:leader="dot" w:pos="5904"/>
        </w:tabs>
        <w:ind w:left="288"/>
      </w:pPr>
      <w:r w:rsidRPr="007A7962">
        <w:t>Redds Branch Subtotal</w:t>
      </w:r>
      <w:r w:rsidRPr="007A7962">
        <w:tab/>
        <w:t>947</w:t>
      </w:r>
    </w:p>
    <w:p w:rsidR="00267B13" w:rsidRPr="007A7962" w:rsidRDefault="00267B13" w:rsidP="00267B13">
      <w:pPr>
        <w:widowControl w:val="0"/>
        <w:tabs>
          <w:tab w:val="right" w:leader="dot" w:pos="5904"/>
        </w:tabs>
        <w:ind w:left="288"/>
      </w:pPr>
      <w:r w:rsidRPr="007A7962">
        <w:t xml:space="preserve">Six Points #46 </w:t>
      </w:r>
      <w:r w:rsidRPr="007A7962">
        <w:tab/>
        <w:t>2,221</w:t>
      </w:r>
    </w:p>
    <w:p w:rsidR="00267B13" w:rsidRPr="007A7962" w:rsidRDefault="00267B13" w:rsidP="00267B13">
      <w:pPr>
        <w:widowControl w:val="0"/>
        <w:tabs>
          <w:tab w:val="right" w:leader="dot" w:pos="5904"/>
        </w:tabs>
        <w:ind w:left="288"/>
      </w:pPr>
      <w:r w:rsidRPr="007A7962">
        <w:t>Vaucluse</w:t>
      </w:r>
    </w:p>
    <w:p w:rsidR="00267B13" w:rsidRPr="007A7962" w:rsidRDefault="00267B13" w:rsidP="00267B13">
      <w:pPr>
        <w:widowControl w:val="0"/>
        <w:tabs>
          <w:tab w:val="right" w:leader="dot" w:pos="5904"/>
        </w:tabs>
        <w:ind w:left="576"/>
      </w:pPr>
      <w:r w:rsidRPr="007A7962">
        <w:t>Tract 203.01</w:t>
      </w:r>
    </w:p>
    <w:p w:rsidR="00267B13" w:rsidRPr="007A7962" w:rsidRDefault="00267B13" w:rsidP="00267B13">
      <w:pPr>
        <w:widowControl w:val="0"/>
        <w:tabs>
          <w:tab w:val="right" w:leader="dot" w:pos="5904"/>
        </w:tabs>
        <w:ind w:left="1152"/>
      </w:pPr>
      <w:r w:rsidRPr="007A7962">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7A7962">
        <w:tab/>
        <w:t>184</w:t>
      </w:r>
    </w:p>
    <w:p w:rsidR="00267B13" w:rsidRPr="007A7962" w:rsidRDefault="00267B13" w:rsidP="00267B13">
      <w:pPr>
        <w:widowControl w:val="0"/>
        <w:tabs>
          <w:tab w:val="right" w:leader="dot" w:pos="5904"/>
        </w:tabs>
        <w:ind w:left="576"/>
      </w:pPr>
      <w:r w:rsidRPr="007A7962">
        <w:t>Tract 203.02</w:t>
      </w:r>
    </w:p>
    <w:p w:rsidR="00267B13" w:rsidRPr="007A7962" w:rsidRDefault="00267B13" w:rsidP="00267B13">
      <w:pPr>
        <w:widowControl w:val="0"/>
        <w:tabs>
          <w:tab w:val="right" w:leader="dot" w:pos="5904"/>
        </w:tabs>
        <w:ind w:left="1152"/>
      </w:pPr>
      <w:r w:rsidRPr="007A7962">
        <w:t xml:space="preserve">Blocks: 1014, 1015, 1017, 1019, 1020, 1021, 1022, 1023, 1024, 1025, 1026, 1027, 1028, 1029, 1042, 1043, 1065  </w:t>
      </w:r>
      <w:r w:rsidRPr="007A7962">
        <w:tab/>
        <w:t>580</w:t>
      </w:r>
    </w:p>
    <w:p w:rsidR="00267B13" w:rsidRPr="007A7962" w:rsidRDefault="00267B13" w:rsidP="00267B13">
      <w:pPr>
        <w:widowControl w:val="0"/>
        <w:tabs>
          <w:tab w:val="right" w:leader="dot" w:pos="5904"/>
        </w:tabs>
        <w:ind w:left="288"/>
      </w:pPr>
      <w:r w:rsidRPr="007A7962">
        <w:t>Vaucluse Subtotal</w:t>
      </w:r>
      <w:r w:rsidRPr="007A7962">
        <w:tab/>
        <w:t>764</w:t>
      </w:r>
    </w:p>
    <w:p w:rsidR="00267B13" w:rsidRPr="007A7962" w:rsidRDefault="00267B13" w:rsidP="00267B13">
      <w:pPr>
        <w:widowControl w:val="0"/>
        <w:tabs>
          <w:tab w:val="right" w:leader="dot" w:pos="5904"/>
        </w:tabs>
        <w:ind w:left="288"/>
      </w:pPr>
      <w:r w:rsidRPr="007A7962">
        <w:t>Ward</w:t>
      </w:r>
    </w:p>
    <w:p w:rsidR="00267B13" w:rsidRPr="007A7962" w:rsidRDefault="00267B13" w:rsidP="00267B13">
      <w:pPr>
        <w:widowControl w:val="0"/>
        <w:tabs>
          <w:tab w:val="right" w:leader="dot" w:pos="5904"/>
        </w:tabs>
        <w:ind w:left="576"/>
      </w:pPr>
      <w:r w:rsidRPr="007A7962">
        <w:t>Tract 201</w:t>
      </w:r>
    </w:p>
    <w:p w:rsidR="00267B13" w:rsidRPr="007A7962" w:rsidRDefault="00267B13" w:rsidP="00267B13">
      <w:pPr>
        <w:widowControl w:val="0"/>
        <w:tabs>
          <w:tab w:val="right" w:leader="dot" w:pos="5904"/>
        </w:tabs>
        <w:ind w:left="1152"/>
      </w:pPr>
      <w:r w:rsidRPr="007A7962">
        <w:t xml:space="preserve">Blocks: 2000, 2001, 2002, 2003, 2004, 2005, 2006, 2007, 2008, 2009, 2010, 2011, 2012, 2013, 2015, 2016, 2017, 2018, 2028, 2046, 2047  </w:t>
      </w:r>
      <w:r w:rsidRPr="007A7962">
        <w:tab/>
        <w:t>217</w:t>
      </w:r>
    </w:p>
    <w:p w:rsidR="00267B13" w:rsidRPr="007A7962" w:rsidRDefault="00267B13" w:rsidP="00267B13">
      <w:pPr>
        <w:widowControl w:val="0"/>
        <w:tabs>
          <w:tab w:val="right" w:leader="dot" w:pos="5904"/>
        </w:tabs>
        <w:ind w:left="288"/>
      </w:pPr>
      <w:r w:rsidRPr="007A7962">
        <w:t>Ward Subtotal</w:t>
      </w:r>
      <w:r w:rsidRPr="007A7962">
        <w:tab/>
        <w:t>217</w:t>
      </w:r>
    </w:p>
    <w:p w:rsidR="00267B13" w:rsidRPr="007A7962" w:rsidRDefault="00267B13" w:rsidP="00267B13">
      <w:pPr>
        <w:widowControl w:val="0"/>
        <w:tabs>
          <w:tab w:val="right" w:leader="dot" w:pos="5904"/>
        </w:tabs>
      </w:pPr>
      <w:r w:rsidRPr="007A7962">
        <w:t>Edgefield County</w:t>
      </w:r>
    </w:p>
    <w:p w:rsidR="00267B13" w:rsidRPr="007A7962" w:rsidRDefault="00267B13" w:rsidP="00267B13">
      <w:pPr>
        <w:widowControl w:val="0"/>
        <w:tabs>
          <w:tab w:val="right" w:leader="dot" w:pos="5904"/>
        </w:tabs>
        <w:ind w:left="288"/>
      </w:pPr>
      <w:r w:rsidRPr="007A7962">
        <w:t xml:space="preserve">Brunson </w:t>
      </w:r>
      <w:r w:rsidRPr="007A7962">
        <w:tab/>
        <w:t>853</w:t>
      </w:r>
    </w:p>
    <w:p w:rsidR="00267B13" w:rsidRPr="007A7962" w:rsidRDefault="00267B13" w:rsidP="00267B13">
      <w:pPr>
        <w:widowControl w:val="0"/>
        <w:tabs>
          <w:tab w:val="right" w:leader="dot" w:pos="5904"/>
        </w:tabs>
        <w:ind w:left="288"/>
      </w:pPr>
      <w:r w:rsidRPr="007A7962">
        <w:t xml:space="preserve">Edgefield No. 1 </w:t>
      </w:r>
      <w:r w:rsidRPr="007A7962">
        <w:tab/>
        <w:t>1,257</w:t>
      </w:r>
    </w:p>
    <w:p w:rsidR="00267B13" w:rsidRPr="007A7962" w:rsidRDefault="00267B13" w:rsidP="00267B13">
      <w:pPr>
        <w:widowControl w:val="0"/>
        <w:tabs>
          <w:tab w:val="right" w:leader="dot" w:pos="5904"/>
        </w:tabs>
        <w:ind w:left="288"/>
      </w:pPr>
      <w:r w:rsidRPr="007A7962">
        <w:t xml:space="preserve">Edgefield No. 2 </w:t>
      </w:r>
      <w:r w:rsidRPr="007A7962">
        <w:tab/>
        <w:t>1,898</w:t>
      </w:r>
    </w:p>
    <w:p w:rsidR="00267B13" w:rsidRPr="007A7962" w:rsidRDefault="00267B13" w:rsidP="00267B13">
      <w:pPr>
        <w:widowControl w:val="0"/>
        <w:tabs>
          <w:tab w:val="right" w:leader="dot" w:pos="5904"/>
        </w:tabs>
        <w:ind w:left="288"/>
      </w:pPr>
      <w:r w:rsidRPr="007A7962">
        <w:t xml:space="preserve">Harmony </w:t>
      </w:r>
      <w:r w:rsidRPr="007A7962">
        <w:tab/>
        <w:t>1,282</w:t>
      </w:r>
    </w:p>
    <w:p w:rsidR="00267B13" w:rsidRPr="007A7962" w:rsidRDefault="00267B13" w:rsidP="00267B13">
      <w:pPr>
        <w:widowControl w:val="0"/>
        <w:tabs>
          <w:tab w:val="right" w:leader="dot" w:pos="5904"/>
        </w:tabs>
        <w:ind w:left="288"/>
      </w:pPr>
      <w:r w:rsidRPr="007A7962">
        <w:t xml:space="preserve">Johnston No. 1 </w:t>
      </w:r>
      <w:r w:rsidRPr="007A7962">
        <w:tab/>
        <w:t>2,112</w:t>
      </w:r>
    </w:p>
    <w:p w:rsidR="00267B13" w:rsidRPr="007A7962" w:rsidRDefault="00267B13" w:rsidP="00267B13">
      <w:pPr>
        <w:widowControl w:val="0"/>
        <w:tabs>
          <w:tab w:val="right" w:leader="dot" w:pos="5904"/>
        </w:tabs>
        <w:ind w:left="288"/>
      </w:pPr>
      <w:r w:rsidRPr="007A7962">
        <w:t xml:space="preserve">Johnston No. 2 </w:t>
      </w:r>
      <w:r w:rsidRPr="007A7962">
        <w:tab/>
        <w:t>1,836</w:t>
      </w:r>
    </w:p>
    <w:p w:rsidR="00267B13" w:rsidRPr="007A7962" w:rsidRDefault="00267B13" w:rsidP="00267B13">
      <w:pPr>
        <w:widowControl w:val="0"/>
        <w:tabs>
          <w:tab w:val="right" w:leader="dot" w:pos="5904"/>
        </w:tabs>
        <w:ind w:left="288"/>
      </w:pPr>
      <w:r w:rsidRPr="007A7962">
        <w:t xml:space="preserve">Kendall </w:t>
      </w:r>
      <w:r w:rsidRPr="007A7962">
        <w:tab/>
        <w:t>3,172</w:t>
      </w:r>
    </w:p>
    <w:p w:rsidR="00267B13" w:rsidRPr="007A7962" w:rsidRDefault="00267B13" w:rsidP="00267B13">
      <w:pPr>
        <w:widowControl w:val="0"/>
        <w:tabs>
          <w:tab w:val="right" w:leader="dot" w:pos="5904"/>
        </w:tabs>
        <w:ind w:left="288"/>
      </w:pPr>
      <w:r w:rsidRPr="007A7962">
        <w:t xml:space="preserve">North Side </w:t>
      </w:r>
      <w:r w:rsidRPr="007A7962">
        <w:tab/>
        <w:t>629</w:t>
      </w:r>
    </w:p>
    <w:p w:rsidR="00267B13" w:rsidRPr="007A7962" w:rsidRDefault="00267B13" w:rsidP="00267B13">
      <w:pPr>
        <w:widowControl w:val="0"/>
        <w:tabs>
          <w:tab w:val="right" w:leader="dot" w:pos="5904"/>
        </w:tabs>
        <w:ind w:left="288"/>
      </w:pPr>
      <w:r w:rsidRPr="007A7962">
        <w:t xml:space="preserve">Trenton </w:t>
      </w:r>
      <w:r w:rsidRPr="007A7962">
        <w:tab/>
        <w:t>5,024</w:t>
      </w:r>
    </w:p>
    <w:p w:rsidR="00267B13" w:rsidRPr="007A7962" w:rsidRDefault="00267B13" w:rsidP="00267B13">
      <w:pPr>
        <w:widowControl w:val="0"/>
        <w:tabs>
          <w:tab w:val="right" w:leader="dot" w:pos="5904"/>
        </w:tabs>
        <w:ind w:left="288"/>
      </w:pPr>
      <w:r w:rsidRPr="007A7962">
        <w:t xml:space="preserve">West Side </w:t>
      </w:r>
      <w:r w:rsidRPr="007A7962">
        <w:tab/>
        <w:t>1,327</w:t>
      </w:r>
    </w:p>
    <w:p w:rsidR="00267B13" w:rsidRPr="007A7962" w:rsidRDefault="00267B13" w:rsidP="00267B13">
      <w:pPr>
        <w:widowControl w:val="0"/>
        <w:tabs>
          <w:tab w:val="right" w:leader="dot" w:pos="5904"/>
        </w:tabs>
      </w:pPr>
      <w:r w:rsidRPr="007A7962">
        <w:t>Saluda County</w:t>
      </w:r>
    </w:p>
    <w:p w:rsidR="00267B13" w:rsidRPr="007A7962" w:rsidRDefault="00267B13" w:rsidP="00267B13">
      <w:pPr>
        <w:widowControl w:val="0"/>
        <w:tabs>
          <w:tab w:val="right" w:leader="dot" w:pos="5904"/>
        </w:tabs>
        <w:ind w:left="288"/>
      </w:pPr>
      <w:r w:rsidRPr="007A7962">
        <w:t>Fruit Hill</w:t>
      </w:r>
    </w:p>
    <w:p w:rsidR="00267B13" w:rsidRPr="007A7962" w:rsidRDefault="00267B13" w:rsidP="00267B13">
      <w:pPr>
        <w:widowControl w:val="0"/>
        <w:tabs>
          <w:tab w:val="right" w:leader="dot" w:pos="5904"/>
        </w:tabs>
        <w:ind w:left="576"/>
      </w:pPr>
      <w:r w:rsidRPr="007A7962">
        <w:t>Tract 9602.01</w:t>
      </w:r>
    </w:p>
    <w:p w:rsidR="00267B13" w:rsidRPr="007A7962" w:rsidRDefault="00267B13" w:rsidP="00267B13">
      <w:pPr>
        <w:widowControl w:val="0"/>
        <w:tabs>
          <w:tab w:val="right" w:leader="dot" w:pos="5904"/>
        </w:tabs>
        <w:ind w:left="1152"/>
      </w:pPr>
      <w:r w:rsidRPr="007A7962">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7A7962">
        <w:tab/>
        <w:t>820</w:t>
      </w:r>
    </w:p>
    <w:p w:rsidR="00267B13" w:rsidRPr="007A7962" w:rsidRDefault="00267B13" w:rsidP="00267B13">
      <w:pPr>
        <w:widowControl w:val="0"/>
        <w:tabs>
          <w:tab w:val="right" w:leader="dot" w:pos="5904"/>
        </w:tabs>
        <w:ind w:left="288"/>
      </w:pPr>
      <w:r w:rsidRPr="007A7962">
        <w:t>Fruit Hill Subtotal</w:t>
      </w:r>
      <w:r w:rsidRPr="007A7962">
        <w:tab/>
        <w:t>820</w:t>
      </w:r>
    </w:p>
    <w:p w:rsidR="00267B13" w:rsidRPr="007A7962" w:rsidRDefault="00267B13" w:rsidP="00267B13">
      <w:pPr>
        <w:widowControl w:val="0"/>
        <w:tabs>
          <w:tab w:val="right" w:leader="dot" w:pos="5904"/>
        </w:tabs>
      </w:pPr>
      <w:r w:rsidRPr="007A7962">
        <w:t>DISTRICT TOTAL</w:t>
      </w:r>
      <w:r w:rsidRPr="007A7962">
        <w:tab/>
        <w:t>38,076</w:t>
      </w:r>
    </w:p>
    <w:p w:rsidR="00267B13" w:rsidRPr="007A7962" w:rsidRDefault="00267B13" w:rsidP="00267B13">
      <w:pPr>
        <w:widowControl w:val="0"/>
        <w:tabs>
          <w:tab w:val="right" w:leader="dot" w:pos="5904"/>
        </w:tabs>
      </w:pPr>
      <w:r w:rsidRPr="007A7962">
        <w:t>PERCENT VARIATION</w:t>
      </w:r>
      <w:r w:rsidRPr="007A7962">
        <w:tab/>
        <w:t>2.078</w:t>
      </w:r>
    </w:p>
    <w:p w:rsidR="00267B13" w:rsidRPr="007A7962" w:rsidRDefault="00267B13" w:rsidP="00267B13">
      <w:pPr>
        <w:widowControl w:val="0"/>
        <w:tabs>
          <w:tab w:val="right" w:leader="dot" w:pos="5904"/>
        </w:tabs>
      </w:pPr>
      <w:r w:rsidRPr="007A7962">
        <w:t>DISTRICT 86</w:t>
      </w:r>
    </w:p>
    <w:p w:rsidR="00267B13" w:rsidRPr="007A7962" w:rsidRDefault="00267B13" w:rsidP="00267B13">
      <w:pPr>
        <w:widowControl w:val="0"/>
        <w:tabs>
          <w:tab w:val="right" w:pos="5904"/>
        </w:tabs>
      </w:pPr>
      <w:r w:rsidRPr="007A7962">
        <w:t>Area</w:t>
      </w:r>
      <w:r w:rsidRPr="007A7962">
        <w:tab/>
        <w:t>Population</w:t>
      </w:r>
    </w:p>
    <w:p w:rsidR="00267B13" w:rsidRPr="007A7962" w:rsidRDefault="00267B13" w:rsidP="00267B13">
      <w:pPr>
        <w:widowControl w:val="0"/>
        <w:tabs>
          <w:tab w:val="right" w:leader="dot" w:pos="5904"/>
        </w:tabs>
      </w:pPr>
      <w:r w:rsidRPr="007A7962">
        <w:t>Aiken County</w:t>
      </w:r>
    </w:p>
    <w:p w:rsidR="00267B13" w:rsidRPr="007A7962" w:rsidRDefault="00267B13" w:rsidP="00267B13">
      <w:pPr>
        <w:widowControl w:val="0"/>
        <w:tabs>
          <w:tab w:val="right" w:leader="dot" w:pos="5904"/>
        </w:tabs>
        <w:ind w:left="288"/>
      </w:pPr>
      <w:r w:rsidRPr="007A7962">
        <w:t xml:space="preserve">Cedar Creek #64 </w:t>
      </w:r>
      <w:r w:rsidRPr="007A7962">
        <w:tab/>
        <w:t>1,644</w:t>
      </w:r>
    </w:p>
    <w:p w:rsidR="00267B13" w:rsidRPr="007A7962" w:rsidRDefault="00267B13" w:rsidP="00267B13">
      <w:pPr>
        <w:widowControl w:val="0"/>
        <w:tabs>
          <w:tab w:val="right" w:leader="dot" w:pos="5904"/>
        </w:tabs>
        <w:ind w:left="288"/>
      </w:pPr>
      <w:r w:rsidRPr="007A7962">
        <w:t xml:space="preserve">Couchton </w:t>
      </w:r>
      <w:r w:rsidRPr="007A7962">
        <w:tab/>
        <w:t>2,126</w:t>
      </w:r>
    </w:p>
    <w:p w:rsidR="00267B13" w:rsidRPr="007A7962" w:rsidRDefault="00267B13" w:rsidP="00267B13">
      <w:pPr>
        <w:widowControl w:val="0"/>
        <w:tabs>
          <w:tab w:val="right" w:leader="dot" w:pos="5904"/>
        </w:tabs>
        <w:ind w:left="288"/>
      </w:pPr>
      <w:r w:rsidRPr="007A7962">
        <w:t>Eureka</w:t>
      </w:r>
    </w:p>
    <w:p w:rsidR="00267B13" w:rsidRPr="007A7962" w:rsidRDefault="00267B13" w:rsidP="00267B13">
      <w:pPr>
        <w:widowControl w:val="0"/>
        <w:tabs>
          <w:tab w:val="right" w:leader="dot" w:pos="5904"/>
        </w:tabs>
        <w:ind w:left="576"/>
      </w:pPr>
      <w:r w:rsidRPr="007A7962">
        <w:t>Tract 202</w:t>
      </w:r>
    </w:p>
    <w:p w:rsidR="00267B13" w:rsidRPr="007A7962" w:rsidRDefault="00267B13" w:rsidP="00267B13">
      <w:pPr>
        <w:widowControl w:val="0"/>
        <w:tabs>
          <w:tab w:val="right" w:leader="dot" w:pos="5904"/>
        </w:tabs>
        <w:ind w:left="1152"/>
      </w:pPr>
      <w:r w:rsidRPr="007A7962">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7A7962">
        <w:tab/>
        <w:t>679</w:t>
      </w:r>
    </w:p>
    <w:p w:rsidR="00267B13" w:rsidRPr="007A7962" w:rsidRDefault="00267B13" w:rsidP="00267B13">
      <w:pPr>
        <w:widowControl w:val="0"/>
        <w:tabs>
          <w:tab w:val="right" w:leader="dot" w:pos="5904"/>
        </w:tabs>
        <w:ind w:left="288"/>
      </w:pPr>
      <w:r w:rsidRPr="007A7962">
        <w:t>Eureka Subtotal</w:t>
      </w:r>
      <w:r w:rsidRPr="007A7962">
        <w:tab/>
        <w:t>679</w:t>
      </w:r>
    </w:p>
    <w:p w:rsidR="00267B13" w:rsidRPr="007A7962" w:rsidRDefault="00267B13" w:rsidP="00267B13">
      <w:pPr>
        <w:widowControl w:val="0"/>
        <w:tabs>
          <w:tab w:val="right" w:leader="dot" w:pos="5904"/>
        </w:tabs>
        <w:ind w:left="288"/>
      </w:pPr>
      <w:r w:rsidRPr="007A7962">
        <w:t xml:space="preserve">Montmorenci </w:t>
      </w:r>
      <w:r w:rsidRPr="007A7962">
        <w:tab/>
        <w:t>3,548</w:t>
      </w:r>
    </w:p>
    <w:p w:rsidR="00267B13" w:rsidRPr="007A7962" w:rsidRDefault="00267B13" w:rsidP="00267B13">
      <w:pPr>
        <w:widowControl w:val="0"/>
        <w:tabs>
          <w:tab w:val="right" w:leader="dot" w:pos="5904"/>
        </w:tabs>
        <w:ind w:left="288"/>
      </w:pPr>
      <w:r w:rsidRPr="007A7962">
        <w:t xml:space="preserve">New Ellenton </w:t>
      </w:r>
      <w:r w:rsidRPr="007A7962">
        <w:tab/>
        <w:t>2,067</w:t>
      </w:r>
    </w:p>
    <w:p w:rsidR="00267B13" w:rsidRPr="007A7962" w:rsidRDefault="00267B13" w:rsidP="00267B13">
      <w:pPr>
        <w:widowControl w:val="0"/>
        <w:tabs>
          <w:tab w:val="right" w:leader="dot" w:pos="5904"/>
        </w:tabs>
        <w:ind w:left="288"/>
      </w:pPr>
      <w:r w:rsidRPr="007A7962">
        <w:t xml:space="preserve">New Holland </w:t>
      </w:r>
      <w:r w:rsidRPr="007A7962">
        <w:tab/>
        <w:t>1,317</w:t>
      </w:r>
    </w:p>
    <w:p w:rsidR="00267B13" w:rsidRPr="007A7962" w:rsidRDefault="00267B13" w:rsidP="00267B13">
      <w:pPr>
        <w:widowControl w:val="0"/>
        <w:tabs>
          <w:tab w:val="right" w:leader="dot" w:pos="5904"/>
        </w:tabs>
        <w:ind w:left="288"/>
      </w:pPr>
      <w:r w:rsidRPr="007A7962">
        <w:t>Oak Grove</w:t>
      </w:r>
    </w:p>
    <w:p w:rsidR="00267B13" w:rsidRPr="007A7962" w:rsidRDefault="00267B13" w:rsidP="00267B13">
      <w:pPr>
        <w:widowControl w:val="0"/>
        <w:tabs>
          <w:tab w:val="right" w:leader="dot" w:pos="5904"/>
        </w:tabs>
        <w:ind w:left="576"/>
      </w:pPr>
      <w:r w:rsidRPr="007A7962">
        <w:t>Tract 201</w:t>
      </w:r>
    </w:p>
    <w:p w:rsidR="00267B13" w:rsidRPr="007A7962" w:rsidRDefault="00267B13" w:rsidP="00267B13">
      <w:pPr>
        <w:widowControl w:val="0"/>
        <w:tabs>
          <w:tab w:val="right" w:leader="dot" w:pos="5904"/>
        </w:tabs>
        <w:ind w:left="1152"/>
      </w:pPr>
      <w:r w:rsidRPr="007A7962">
        <w:t xml:space="preserve">Blocks: 3028, 3029, 3030, 3031, 3032, 3033, 3034, 3035, 3036, 3037, 3038, 3041, 3043, 3044, 3045, 3046, 3047, 3048, 3049, 3050, 3051, 3052, 3053, 3054, 3055, 3056, 3057, 3058, 3059, 3060, 3061, 3062,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7A7962">
        <w:tab/>
        <w:t>1,081</w:t>
      </w:r>
    </w:p>
    <w:p w:rsidR="00267B13" w:rsidRPr="007A7962" w:rsidRDefault="00267B13" w:rsidP="00267B13">
      <w:pPr>
        <w:widowControl w:val="0"/>
        <w:tabs>
          <w:tab w:val="right" w:leader="dot" w:pos="5904"/>
        </w:tabs>
        <w:ind w:left="288"/>
      </w:pPr>
      <w:r w:rsidRPr="007A7962">
        <w:t>Oak Grove Subtotal</w:t>
      </w:r>
      <w:r w:rsidRPr="007A7962">
        <w:tab/>
        <w:t>1,081</w:t>
      </w:r>
    </w:p>
    <w:p w:rsidR="00267B13" w:rsidRPr="007A7962" w:rsidRDefault="00267B13" w:rsidP="00267B13">
      <w:pPr>
        <w:widowControl w:val="0"/>
        <w:tabs>
          <w:tab w:val="right" w:leader="dot" w:pos="5904"/>
        </w:tabs>
        <w:ind w:left="288"/>
      </w:pPr>
      <w:r w:rsidRPr="007A7962">
        <w:t xml:space="preserve">Perry </w:t>
      </w:r>
      <w:r w:rsidRPr="007A7962">
        <w:tab/>
        <w:t>1,253</w:t>
      </w:r>
    </w:p>
    <w:p w:rsidR="00267B13" w:rsidRPr="007A7962" w:rsidRDefault="00267B13" w:rsidP="00267B13">
      <w:pPr>
        <w:widowControl w:val="0"/>
        <w:tabs>
          <w:tab w:val="right" w:leader="dot" w:pos="5904"/>
        </w:tabs>
        <w:ind w:left="288"/>
      </w:pPr>
      <w:r w:rsidRPr="007A7962">
        <w:t>Redds Branch</w:t>
      </w:r>
    </w:p>
    <w:p w:rsidR="00267B13" w:rsidRPr="007A7962" w:rsidRDefault="00267B13" w:rsidP="00267B13">
      <w:pPr>
        <w:widowControl w:val="0"/>
        <w:tabs>
          <w:tab w:val="right" w:leader="dot" w:pos="5904"/>
        </w:tabs>
        <w:ind w:left="576"/>
      </w:pPr>
      <w:r w:rsidRPr="007A7962">
        <w:t>Tract 216.01</w:t>
      </w:r>
    </w:p>
    <w:p w:rsidR="00267B13" w:rsidRPr="007A7962" w:rsidRDefault="00267B13" w:rsidP="00267B13">
      <w:pPr>
        <w:widowControl w:val="0"/>
        <w:tabs>
          <w:tab w:val="right" w:leader="dot" w:pos="5904"/>
        </w:tabs>
        <w:ind w:left="1152"/>
      </w:pPr>
      <w:r w:rsidRPr="007A7962">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7A7962">
        <w:tab/>
        <w:t>1,386</w:t>
      </w:r>
    </w:p>
    <w:p w:rsidR="00267B13" w:rsidRPr="007A7962" w:rsidRDefault="00267B13" w:rsidP="00267B13">
      <w:pPr>
        <w:widowControl w:val="0"/>
        <w:tabs>
          <w:tab w:val="right" w:leader="dot" w:pos="5904"/>
        </w:tabs>
        <w:ind w:left="288"/>
      </w:pPr>
      <w:r w:rsidRPr="007A7962">
        <w:t>Redds Branch Subtotal</w:t>
      </w:r>
      <w:r w:rsidRPr="007A7962">
        <w:tab/>
        <w:t>1,386</w:t>
      </w:r>
    </w:p>
    <w:p w:rsidR="00267B13" w:rsidRPr="007A7962" w:rsidRDefault="00267B13" w:rsidP="00267B13">
      <w:pPr>
        <w:widowControl w:val="0"/>
        <w:tabs>
          <w:tab w:val="right" w:leader="dot" w:pos="5904"/>
        </w:tabs>
        <w:ind w:left="288"/>
      </w:pPr>
      <w:r w:rsidRPr="007A7962">
        <w:t xml:space="preserve">Salley </w:t>
      </w:r>
      <w:r w:rsidRPr="007A7962">
        <w:tab/>
        <w:t>991</w:t>
      </w:r>
    </w:p>
    <w:p w:rsidR="00267B13" w:rsidRPr="007A7962" w:rsidRDefault="00267B13" w:rsidP="00267B13">
      <w:pPr>
        <w:widowControl w:val="0"/>
        <w:tabs>
          <w:tab w:val="right" w:leader="dot" w:pos="5904"/>
        </w:tabs>
        <w:ind w:left="288"/>
      </w:pPr>
      <w:r w:rsidRPr="007A7962">
        <w:t xml:space="preserve">Shaws Fork </w:t>
      </w:r>
      <w:r w:rsidRPr="007A7962">
        <w:tab/>
        <w:t>872</w:t>
      </w:r>
    </w:p>
    <w:p w:rsidR="00267B13" w:rsidRPr="007A7962" w:rsidRDefault="00267B13" w:rsidP="00267B13">
      <w:pPr>
        <w:widowControl w:val="0"/>
        <w:tabs>
          <w:tab w:val="right" w:leader="dot" w:pos="5904"/>
        </w:tabs>
        <w:ind w:left="288"/>
      </w:pPr>
      <w:r w:rsidRPr="007A7962">
        <w:t xml:space="preserve">Shiloh </w:t>
      </w:r>
      <w:r w:rsidRPr="007A7962">
        <w:tab/>
        <w:t>2,711</w:t>
      </w:r>
    </w:p>
    <w:p w:rsidR="00267B13" w:rsidRPr="007A7962" w:rsidRDefault="00267B13" w:rsidP="00267B13">
      <w:pPr>
        <w:widowControl w:val="0"/>
        <w:tabs>
          <w:tab w:val="right" w:leader="dot" w:pos="5904"/>
        </w:tabs>
        <w:ind w:left="288"/>
      </w:pPr>
      <w:r w:rsidRPr="007A7962">
        <w:t xml:space="preserve">South Aiken #75 </w:t>
      </w:r>
      <w:r w:rsidRPr="007A7962">
        <w:tab/>
        <w:t>2,189</w:t>
      </w:r>
    </w:p>
    <w:p w:rsidR="00267B13" w:rsidRPr="007A7962" w:rsidRDefault="00267B13" w:rsidP="00267B13">
      <w:pPr>
        <w:widowControl w:val="0"/>
        <w:tabs>
          <w:tab w:val="right" w:leader="dot" w:pos="5904"/>
        </w:tabs>
        <w:ind w:left="288"/>
      </w:pPr>
      <w:r w:rsidRPr="007A7962">
        <w:t xml:space="preserve">SRS </w:t>
      </w:r>
      <w:r w:rsidRPr="007A7962">
        <w:tab/>
        <w:t>0</w:t>
      </w:r>
    </w:p>
    <w:p w:rsidR="00267B13" w:rsidRPr="007A7962" w:rsidRDefault="00267B13" w:rsidP="00267B13">
      <w:pPr>
        <w:widowControl w:val="0"/>
        <w:tabs>
          <w:tab w:val="right" w:leader="dot" w:pos="5904"/>
        </w:tabs>
        <w:ind w:left="288"/>
      </w:pPr>
      <w:r w:rsidRPr="007A7962">
        <w:t xml:space="preserve">Tabernacle </w:t>
      </w:r>
      <w:r w:rsidRPr="007A7962">
        <w:tab/>
        <w:t>1,067</w:t>
      </w:r>
    </w:p>
    <w:p w:rsidR="00267B13" w:rsidRPr="007A7962" w:rsidRDefault="00267B13" w:rsidP="00267B13">
      <w:pPr>
        <w:widowControl w:val="0"/>
        <w:tabs>
          <w:tab w:val="right" w:leader="dot" w:pos="5904"/>
        </w:tabs>
        <w:ind w:left="288"/>
      </w:pPr>
      <w:r w:rsidRPr="007A7962">
        <w:t>Talatha</w:t>
      </w:r>
    </w:p>
    <w:p w:rsidR="00267B13" w:rsidRPr="007A7962" w:rsidRDefault="00267B13" w:rsidP="00267B13">
      <w:pPr>
        <w:widowControl w:val="0"/>
        <w:tabs>
          <w:tab w:val="right" w:leader="dot" w:pos="5904"/>
        </w:tabs>
        <w:ind w:left="576"/>
      </w:pPr>
      <w:r w:rsidRPr="007A7962">
        <w:t>Tract 220.01</w:t>
      </w:r>
    </w:p>
    <w:p w:rsidR="00267B13" w:rsidRPr="007A7962" w:rsidRDefault="00267B13" w:rsidP="00267B13">
      <w:pPr>
        <w:widowControl w:val="0"/>
        <w:tabs>
          <w:tab w:val="right" w:leader="dot" w:pos="5904"/>
        </w:tabs>
        <w:ind w:left="1152"/>
      </w:pPr>
      <w:r w:rsidRPr="007A7962">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7A7962">
        <w:tab/>
        <w:t>640</w:t>
      </w:r>
    </w:p>
    <w:p w:rsidR="00267B13" w:rsidRPr="007A7962" w:rsidRDefault="00267B13" w:rsidP="00267B13">
      <w:pPr>
        <w:widowControl w:val="0"/>
        <w:tabs>
          <w:tab w:val="right" w:leader="dot" w:pos="5904"/>
        </w:tabs>
        <w:ind w:left="576"/>
      </w:pPr>
      <w:r w:rsidRPr="007A7962">
        <w:t>Tract 220.02</w:t>
      </w:r>
    </w:p>
    <w:p w:rsidR="00267B13" w:rsidRPr="007A7962" w:rsidRDefault="00267B13" w:rsidP="00267B13">
      <w:pPr>
        <w:widowControl w:val="0"/>
        <w:tabs>
          <w:tab w:val="right" w:leader="dot" w:pos="5904"/>
        </w:tabs>
        <w:ind w:left="1152"/>
      </w:pPr>
      <w:r w:rsidRPr="007A7962">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7A7962">
        <w:tab/>
        <w:t>1,216</w:t>
      </w:r>
    </w:p>
    <w:p w:rsidR="00267B13" w:rsidRPr="007A7962" w:rsidRDefault="00267B13" w:rsidP="00267B13">
      <w:pPr>
        <w:widowControl w:val="0"/>
        <w:tabs>
          <w:tab w:val="right" w:leader="dot" w:pos="5904"/>
        </w:tabs>
        <w:ind w:left="576"/>
      </w:pPr>
      <w:r w:rsidRPr="007A7962">
        <w:t>Tract 9801</w:t>
      </w:r>
    </w:p>
    <w:p w:rsidR="00267B13" w:rsidRPr="007A7962" w:rsidRDefault="00267B13" w:rsidP="00267B13">
      <w:pPr>
        <w:widowControl w:val="0"/>
        <w:tabs>
          <w:tab w:val="right" w:leader="dot" w:pos="5904"/>
        </w:tabs>
        <w:ind w:left="1152"/>
      </w:pPr>
      <w:r w:rsidRPr="007A7962">
        <w:t xml:space="preserve">Blocks: 1421, 1439, 1440  </w:t>
      </w:r>
      <w:r w:rsidRPr="007A7962">
        <w:tab/>
        <w:t>0</w:t>
      </w:r>
    </w:p>
    <w:p w:rsidR="00267B13" w:rsidRPr="007A7962" w:rsidRDefault="00267B13" w:rsidP="00267B13">
      <w:pPr>
        <w:widowControl w:val="0"/>
        <w:tabs>
          <w:tab w:val="right" w:leader="dot" w:pos="5904"/>
        </w:tabs>
        <w:ind w:left="288"/>
      </w:pPr>
      <w:r w:rsidRPr="007A7962">
        <w:t>Talatha Subtotal</w:t>
      </w:r>
      <w:r w:rsidRPr="007A7962">
        <w:tab/>
        <w:t>1,856</w:t>
      </w:r>
    </w:p>
    <w:p w:rsidR="00267B13" w:rsidRPr="007A7962" w:rsidRDefault="00267B13" w:rsidP="00267B13">
      <w:pPr>
        <w:widowControl w:val="0"/>
        <w:tabs>
          <w:tab w:val="right" w:leader="dot" w:pos="5904"/>
        </w:tabs>
        <w:ind w:left="288"/>
      </w:pPr>
      <w:r w:rsidRPr="007A7962">
        <w:t xml:space="preserve">Wagner </w:t>
      </w:r>
      <w:r w:rsidRPr="007A7962">
        <w:tab/>
        <w:t>3,155</w:t>
      </w:r>
    </w:p>
    <w:p w:rsidR="00267B13" w:rsidRPr="007A7962" w:rsidRDefault="00267B13" w:rsidP="00267B13">
      <w:pPr>
        <w:widowControl w:val="0"/>
        <w:tabs>
          <w:tab w:val="right" w:leader="dot" w:pos="5904"/>
        </w:tabs>
        <w:ind w:left="288"/>
      </w:pPr>
      <w:r w:rsidRPr="007A7962">
        <w:t>Ward</w:t>
      </w:r>
    </w:p>
    <w:p w:rsidR="00267B13" w:rsidRPr="007A7962" w:rsidRDefault="00267B13" w:rsidP="00267B13">
      <w:pPr>
        <w:widowControl w:val="0"/>
        <w:tabs>
          <w:tab w:val="right" w:leader="dot" w:pos="5904"/>
        </w:tabs>
        <w:ind w:left="576"/>
      </w:pPr>
      <w:r w:rsidRPr="007A7962">
        <w:t>Tract 201</w:t>
      </w:r>
    </w:p>
    <w:p w:rsidR="00267B13" w:rsidRPr="007A7962" w:rsidRDefault="00267B13" w:rsidP="00267B13">
      <w:pPr>
        <w:widowControl w:val="0"/>
        <w:tabs>
          <w:tab w:val="right" w:leader="dot" w:pos="5904"/>
        </w:tabs>
        <w:ind w:left="1152"/>
      </w:pPr>
      <w:r w:rsidRPr="007A7962">
        <w:t xml:space="preserve">Blocks: 2014, 2019, 2020, 2021, 2022, 2023, 2024, 2025, 2026, 2027, 2029, 2030, 2031, 2032, 2033, 2034, 2035, 2036, 2037, 2038, 2039, 2040, 2041, 2042, 2043, 2044, 2045, 2048, 2049, 2050, 2051, 2052, 2053, 2054, 2055, 2056, 2057, 2058, 2059, 2060, 2061, 2062, 2063, 2064, 2065, 2066, 2067, 2068, 2069, 2070, 2071, 2072, 2073, 2074, 2075, 2076, 2077, 2078, 2079, 2080  </w:t>
      </w:r>
      <w:r w:rsidRPr="007A7962">
        <w:tab/>
        <w:t>579</w:t>
      </w:r>
    </w:p>
    <w:p w:rsidR="00267B13" w:rsidRPr="007A7962" w:rsidRDefault="00267B13" w:rsidP="00267B13">
      <w:pPr>
        <w:widowControl w:val="0"/>
        <w:tabs>
          <w:tab w:val="right" w:leader="dot" w:pos="5904"/>
        </w:tabs>
        <w:ind w:left="576"/>
      </w:pPr>
      <w:r w:rsidRPr="007A7962">
        <w:t>Tract 202</w:t>
      </w:r>
    </w:p>
    <w:p w:rsidR="00267B13" w:rsidRPr="007A7962" w:rsidRDefault="00267B13" w:rsidP="00267B13">
      <w:pPr>
        <w:widowControl w:val="0"/>
        <w:tabs>
          <w:tab w:val="right" w:leader="dot" w:pos="5904"/>
        </w:tabs>
        <w:ind w:left="1152"/>
      </w:pPr>
      <w:r w:rsidRPr="007A7962">
        <w:t xml:space="preserve">Blocks: 3000, 3001, 3003, 3004, 3005, 3010, 3011, 3012, 3013, 3014, 3015, 3017, 3032, 3033, 3048, 3049, 3050, 3051, 3052, 3053, 3054, 3055, 3056, 3057, 3058, 3059, 3060, 3061, 3062, 3063, 3064, 3065, 3068, 3069, 3070, 3071, 3072, 3073, 3074, 3075, 3076, 3077, 3078, 3079, 3080, 3081, 3082, 3083, 3084, 3085, 3086, 3087, 3088, 3089, 3090, 3091, 3092, 3094, 3095, 3096, 3100, 3102, 3103, 3114, 3132 </w:t>
      </w:r>
      <w:r w:rsidRPr="007A7962">
        <w:tab/>
        <w:t>1,555</w:t>
      </w:r>
    </w:p>
    <w:p w:rsidR="00267B13" w:rsidRPr="007A7962" w:rsidRDefault="00267B13" w:rsidP="00267B13">
      <w:pPr>
        <w:widowControl w:val="0"/>
        <w:tabs>
          <w:tab w:val="right" w:leader="dot" w:pos="5904"/>
        </w:tabs>
        <w:ind w:left="288"/>
      </w:pPr>
      <w:r w:rsidRPr="007A7962">
        <w:t>Ward Subtotal</w:t>
      </w:r>
      <w:r w:rsidRPr="007A7962">
        <w:tab/>
        <w:t>2,134</w:t>
      </w:r>
    </w:p>
    <w:p w:rsidR="00267B13" w:rsidRPr="007A7962" w:rsidRDefault="00267B13" w:rsidP="00267B13">
      <w:pPr>
        <w:widowControl w:val="0"/>
        <w:tabs>
          <w:tab w:val="right" w:leader="dot" w:pos="5904"/>
        </w:tabs>
        <w:ind w:left="288"/>
      </w:pPr>
      <w:r w:rsidRPr="007A7962">
        <w:t xml:space="preserve">White Pond </w:t>
      </w:r>
      <w:r w:rsidRPr="007A7962">
        <w:tab/>
        <w:t>1,263</w:t>
      </w:r>
    </w:p>
    <w:p w:rsidR="00267B13" w:rsidRPr="007A7962" w:rsidRDefault="00267B13" w:rsidP="00267B13">
      <w:pPr>
        <w:widowControl w:val="0"/>
        <w:tabs>
          <w:tab w:val="right" w:leader="dot" w:pos="5904"/>
        </w:tabs>
        <w:ind w:left="288"/>
      </w:pPr>
      <w:r w:rsidRPr="007A7962">
        <w:t xml:space="preserve">Windsor </w:t>
      </w:r>
      <w:r w:rsidRPr="007A7962">
        <w:tab/>
        <w:t>4,076</w:t>
      </w:r>
    </w:p>
    <w:p w:rsidR="00267B13" w:rsidRPr="007A7962" w:rsidRDefault="00267B13" w:rsidP="00267B13">
      <w:pPr>
        <w:widowControl w:val="0"/>
        <w:tabs>
          <w:tab w:val="right" w:leader="dot" w:pos="5904"/>
        </w:tabs>
      </w:pPr>
      <w:r w:rsidRPr="007A7962">
        <w:t>Lexington County</w:t>
      </w:r>
    </w:p>
    <w:p w:rsidR="00267B13" w:rsidRPr="007A7962" w:rsidRDefault="00267B13" w:rsidP="00267B13">
      <w:pPr>
        <w:widowControl w:val="0"/>
        <w:tabs>
          <w:tab w:val="right" w:leader="dot" w:pos="5904"/>
        </w:tabs>
        <w:ind w:left="288"/>
      </w:pPr>
      <w:r w:rsidRPr="007A7962">
        <w:t>VTD 008</w:t>
      </w:r>
    </w:p>
    <w:p w:rsidR="00267B13" w:rsidRPr="007A7962" w:rsidRDefault="00267B13" w:rsidP="00267B13">
      <w:pPr>
        <w:widowControl w:val="0"/>
        <w:tabs>
          <w:tab w:val="right" w:leader="dot" w:pos="5904"/>
        </w:tabs>
        <w:ind w:left="576"/>
      </w:pPr>
      <w:r w:rsidRPr="007A7962">
        <w:t>Tract 213.08</w:t>
      </w:r>
    </w:p>
    <w:p w:rsidR="00267B13" w:rsidRPr="007A7962" w:rsidRDefault="00267B13" w:rsidP="00267B13">
      <w:pPr>
        <w:widowControl w:val="0"/>
        <w:tabs>
          <w:tab w:val="right" w:leader="dot" w:pos="5904"/>
        </w:tabs>
        <w:ind w:left="1152"/>
      </w:pPr>
      <w:r w:rsidRPr="007A7962">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2008, 2009, 2010, 2011, 2012, 2013, 2014, 2015, 2016, 2017, 2018, 2019, 2020, 2021, 2022, 2023, 2024, 2025, 2027, 2031, 2032, 2033, 2034, 2035, 2036, 2037, 2038, 2039, 2040, 2041, 2042, 2043, 2044, 2045, 2046, 2047, 2048, 2049, 2050, 2051, 2052, 2053, 2054, 2055, 2074, 2075, 2076, 2077, 2078, 2079, 2080, 2081, 2082, 2085, 2086, 2087, 2088, 2089, 2090, 2091, 2093, 2094, 2095, 2096, 2097, 2098 </w:t>
      </w:r>
      <w:r w:rsidRPr="007A7962">
        <w:tab/>
        <w:t>2,052</w:t>
      </w:r>
    </w:p>
    <w:p w:rsidR="00267B13" w:rsidRPr="007A7962" w:rsidRDefault="00267B13" w:rsidP="00267B13">
      <w:pPr>
        <w:widowControl w:val="0"/>
        <w:tabs>
          <w:tab w:val="right" w:leader="dot" w:pos="5904"/>
        </w:tabs>
        <w:ind w:left="576"/>
      </w:pPr>
      <w:r w:rsidRPr="007A7962">
        <w:t>Tract 214.03</w:t>
      </w:r>
    </w:p>
    <w:p w:rsidR="00267B13" w:rsidRPr="007A7962" w:rsidRDefault="00267B13" w:rsidP="00267B13">
      <w:pPr>
        <w:widowControl w:val="0"/>
        <w:tabs>
          <w:tab w:val="right" w:leader="dot" w:pos="5904"/>
        </w:tabs>
        <w:ind w:left="1152"/>
      </w:pPr>
      <w:r w:rsidRPr="007A7962">
        <w:t xml:space="preserve">Blocks: 2052, 2053, 2056, 2057, 2058 </w:t>
      </w:r>
      <w:r w:rsidRPr="007A7962">
        <w:tab/>
        <w:t>0</w:t>
      </w:r>
    </w:p>
    <w:p w:rsidR="00267B13" w:rsidRPr="007A7962" w:rsidRDefault="00267B13" w:rsidP="00267B13">
      <w:pPr>
        <w:widowControl w:val="0"/>
        <w:tabs>
          <w:tab w:val="right" w:leader="dot" w:pos="5904"/>
        </w:tabs>
        <w:ind w:left="288"/>
      </w:pPr>
      <w:r w:rsidRPr="007A7962">
        <w:t>VTD 008 Subtotal</w:t>
      </w:r>
      <w:r w:rsidRPr="007A7962">
        <w:tab/>
        <w:t>2,052</w:t>
      </w:r>
    </w:p>
    <w:p w:rsidR="00267B13" w:rsidRPr="007A7962" w:rsidRDefault="00267B13" w:rsidP="00267B13">
      <w:pPr>
        <w:widowControl w:val="0"/>
        <w:tabs>
          <w:tab w:val="right" w:leader="dot" w:pos="5904"/>
        </w:tabs>
        <w:ind w:left="288"/>
      </w:pPr>
      <w:r w:rsidRPr="007A7962">
        <w:t>VTD 020</w:t>
      </w:r>
    </w:p>
    <w:p w:rsidR="00267B13" w:rsidRPr="007A7962" w:rsidRDefault="00267B13" w:rsidP="00267B13">
      <w:pPr>
        <w:widowControl w:val="0"/>
        <w:tabs>
          <w:tab w:val="right" w:leader="dot" w:pos="5904"/>
        </w:tabs>
        <w:ind w:left="576"/>
      </w:pPr>
      <w:r w:rsidRPr="007A7962">
        <w:t>Tract 209.03</w:t>
      </w:r>
    </w:p>
    <w:p w:rsidR="00267B13" w:rsidRPr="007A7962" w:rsidRDefault="00267B13" w:rsidP="00267B13">
      <w:pPr>
        <w:widowControl w:val="0"/>
        <w:tabs>
          <w:tab w:val="right" w:leader="dot" w:pos="5904"/>
        </w:tabs>
        <w:ind w:left="1152"/>
      </w:pPr>
      <w:r w:rsidRPr="007A7962">
        <w:t xml:space="preserve">Blocks: 2020, 2021, 2022, 2023, 2024, 2025, 2026, 2027, 2082 </w:t>
      </w:r>
      <w:r w:rsidRPr="007A7962">
        <w:tab/>
        <w:t>78</w:t>
      </w:r>
    </w:p>
    <w:p w:rsidR="00267B13" w:rsidRPr="007A7962" w:rsidRDefault="00267B13" w:rsidP="00267B13">
      <w:pPr>
        <w:widowControl w:val="0"/>
        <w:tabs>
          <w:tab w:val="right" w:leader="dot" w:pos="5904"/>
        </w:tabs>
        <w:ind w:left="576"/>
      </w:pPr>
      <w:r w:rsidRPr="007A7962">
        <w:t>Tract 213.08</w:t>
      </w:r>
    </w:p>
    <w:p w:rsidR="00267B13" w:rsidRPr="007A7962" w:rsidRDefault="00267B13" w:rsidP="00267B13">
      <w:pPr>
        <w:widowControl w:val="0"/>
        <w:tabs>
          <w:tab w:val="right" w:leader="dot" w:pos="5904"/>
        </w:tabs>
        <w:ind w:left="1152"/>
      </w:pPr>
      <w:r w:rsidRPr="007A7962">
        <w:t xml:space="preserve">Blocks: 1045, 1046, 1091, 1093, 1094, 1095, 1100, 1101, 1102, 1103, 1106, 1107 </w:t>
      </w:r>
      <w:r w:rsidRPr="007A7962">
        <w:tab/>
        <w:t>190</w:t>
      </w:r>
    </w:p>
    <w:p w:rsidR="00267B13" w:rsidRPr="007A7962" w:rsidRDefault="00267B13" w:rsidP="00267B13">
      <w:pPr>
        <w:widowControl w:val="0"/>
        <w:tabs>
          <w:tab w:val="right" w:leader="dot" w:pos="5904"/>
        </w:tabs>
        <w:ind w:left="288"/>
      </w:pPr>
      <w:r w:rsidRPr="007A7962">
        <w:t>VTD 020 Subtotal</w:t>
      </w:r>
      <w:r w:rsidRPr="007A7962">
        <w:tab/>
        <w:t>268</w:t>
      </w:r>
    </w:p>
    <w:p w:rsidR="00267B13" w:rsidRPr="007A7962" w:rsidRDefault="00267B13" w:rsidP="00267B13">
      <w:pPr>
        <w:widowControl w:val="0"/>
        <w:tabs>
          <w:tab w:val="right" w:leader="dot" w:pos="5904"/>
        </w:tabs>
      </w:pPr>
      <w:r w:rsidRPr="007A7962">
        <w:t>DISTRICT TOTAL</w:t>
      </w:r>
      <w:r w:rsidRPr="007A7962">
        <w:tab/>
        <w:t>37,735</w:t>
      </w:r>
    </w:p>
    <w:p w:rsidR="00267B13" w:rsidRPr="007A7962" w:rsidRDefault="00267B13" w:rsidP="00267B13">
      <w:pPr>
        <w:widowControl w:val="0"/>
        <w:tabs>
          <w:tab w:val="right" w:leader="dot" w:pos="5904"/>
        </w:tabs>
      </w:pPr>
      <w:r w:rsidRPr="007A7962">
        <w:t>PERCENT VARIATION</w:t>
      </w:r>
      <w:r w:rsidRPr="007A7962">
        <w:tab/>
        <w:t>1.164</w:t>
      </w:r>
    </w:p>
    <w:p w:rsidR="00267B13" w:rsidRPr="007A7962" w:rsidRDefault="00267B13" w:rsidP="00267B13">
      <w:pPr>
        <w:widowControl w:val="0"/>
        <w:tabs>
          <w:tab w:val="right" w:leader="dot" w:pos="5904"/>
        </w:tabs>
      </w:pPr>
      <w:r w:rsidRPr="007A7962">
        <w:t>DISTRICT 87</w:t>
      </w:r>
    </w:p>
    <w:p w:rsidR="00267B13" w:rsidRPr="007A7962" w:rsidRDefault="00267B13" w:rsidP="00267B13">
      <w:pPr>
        <w:widowControl w:val="0"/>
        <w:tabs>
          <w:tab w:val="right" w:pos="5904"/>
        </w:tabs>
      </w:pPr>
      <w:r w:rsidRPr="007A7962">
        <w:t>Area</w:t>
      </w:r>
      <w:r w:rsidRPr="007A7962">
        <w:tab/>
        <w:t>Population</w:t>
      </w:r>
    </w:p>
    <w:p w:rsidR="00267B13" w:rsidRPr="007A7962" w:rsidRDefault="00267B13" w:rsidP="00267B13">
      <w:pPr>
        <w:widowControl w:val="0"/>
        <w:tabs>
          <w:tab w:val="right" w:leader="dot" w:pos="5904"/>
        </w:tabs>
      </w:pPr>
      <w:r w:rsidRPr="007A7962">
        <w:t>Lexington County</w:t>
      </w:r>
    </w:p>
    <w:p w:rsidR="00267B13" w:rsidRPr="007A7962" w:rsidRDefault="00267B13" w:rsidP="00267B13">
      <w:pPr>
        <w:widowControl w:val="0"/>
        <w:tabs>
          <w:tab w:val="right" w:leader="dot" w:pos="5904"/>
        </w:tabs>
        <w:ind w:left="288"/>
      </w:pPr>
      <w:r w:rsidRPr="007A7962">
        <w:t xml:space="preserve">VTD 003 </w:t>
      </w:r>
      <w:r w:rsidRPr="007A7962">
        <w:tab/>
        <w:t>2,430</w:t>
      </w:r>
    </w:p>
    <w:p w:rsidR="00267B13" w:rsidRPr="007A7962" w:rsidRDefault="00267B13" w:rsidP="00267B13">
      <w:pPr>
        <w:widowControl w:val="0"/>
        <w:tabs>
          <w:tab w:val="right" w:leader="dot" w:pos="5904"/>
        </w:tabs>
        <w:ind w:left="288"/>
      </w:pPr>
      <w:r w:rsidRPr="007A7962">
        <w:t xml:space="preserve">VTD 004 </w:t>
      </w:r>
      <w:r w:rsidRPr="007A7962">
        <w:tab/>
        <w:t>2,402</w:t>
      </w:r>
    </w:p>
    <w:p w:rsidR="00267B13" w:rsidRPr="007A7962" w:rsidRDefault="00267B13" w:rsidP="00267B13">
      <w:pPr>
        <w:widowControl w:val="0"/>
        <w:tabs>
          <w:tab w:val="right" w:leader="dot" w:pos="5904"/>
        </w:tabs>
        <w:ind w:left="288"/>
      </w:pPr>
      <w:r w:rsidRPr="007A7962">
        <w:t xml:space="preserve">VTD 006 </w:t>
      </w:r>
      <w:r w:rsidRPr="007A7962">
        <w:tab/>
        <w:t>2,277</w:t>
      </w:r>
    </w:p>
    <w:p w:rsidR="00267B13" w:rsidRPr="007A7962" w:rsidRDefault="00267B13" w:rsidP="00267B13">
      <w:pPr>
        <w:widowControl w:val="0"/>
        <w:tabs>
          <w:tab w:val="right" w:leader="dot" w:pos="5904"/>
        </w:tabs>
        <w:ind w:left="288"/>
      </w:pPr>
      <w:r w:rsidRPr="007A7962">
        <w:t>VTD 015</w:t>
      </w:r>
    </w:p>
    <w:p w:rsidR="00267B13" w:rsidRPr="007A7962" w:rsidRDefault="00267B13" w:rsidP="00267B13">
      <w:pPr>
        <w:widowControl w:val="0"/>
        <w:tabs>
          <w:tab w:val="right" w:leader="dot" w:pos="5904"/>
        </w:tabs>
        <w:ind w:left="576"/>
      </w:pPr>
      <w:r w:rsidRPr="007A7962">
        <w:t>Tract 213.04</w:t>
      </w:r>
    </w:p>
    <w:p w:rsidR="00267B13" w:rsidRPr="007A7962" w:rsidRDefault="00267B13" w:rsidP="00267B13">
      <w:pPr>
        <w:widowControl w:val="0"/>
        <w:tabs>
          <w:tab w:val="right" w:leader="dot" w:pos="5904"/>
        </w:tabs>
        <w:ind w:left="1152"/>
      </w:pPr>
      <w:r w:rsidRPr="007A7962">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7A7962">
        <w:tab/>
        <w:t>2,863</w:t>
      </w:r>
    </w:p>
    <w:p w:rsidR="00267B13" w:rsidRPr="007A7962" w:rsidRDefault="00267B13" w:rsidP="00267B13">
      <w:pPr>
        <w:widowControl w:val="0"/>
        <w:tabs>
          <w:tab w:val="right" w:leader="dot" w:pos="5904"/>
        </w:tabs>
        <w:ind w:left="288"/>
      </w:pPr>
      <w:r w:rsidRPr="007A7962">
        <w:t>VTD 015 Subtotal</w:t>
      </w:r>
      <w:r w:rsidRPr="007A7962">
        <w:tab/>
        <w:t>2,863</w:t>
      </w:r>
    </w:p>
    <w:p w:rsidR="00267B13" w:rsidRPr="007A7962" w:rsidRDefault="00267B13" w:rsidP="00267B13">
      <w:pPr>
        <w:widowControl w:val="0"/>
        <w:tabs>
          <w:tab w:val="right" w:leader="dot" w:pos="5904"/>
        </w:tabs>
        <w:ind w:left="288"/>
      </w:pPr>
      <w:r w:rsidRPr="007A7962">
        <w:t>VTD 016</w:t>
      </w:r>
    </w:p>
    <w:p w:rsidR="00267B13" w:rsidRPr="007A7962" w:rsidRDefault="00267B13" w:rsidP="00267B13">
      <w:pPr>
        <w:widowControl w:val="0"/>
        <w:tabs>
          <w:tab w:val="right" w:leader="dot" w:pos="5904"/>
        </w:tabs>
        <w:ind w:left="576"/>
      </w:pPr>
      <w:r w:rsidRPr="007A7962">
        <w:t>Tract 210.09</w:t>
      </w:r>
    </w:p>
    <w:p w:rsidR="00267B13" w:rsidRPr="007A7962" w:rsidRDefault="00267B13" w:rsidP="00267B13">
      <w:pPr>
        <w:widowControl w:val="0"/>
        <w:tabs>
          <w:tab w:val="right" w:leader="dot" w:pos="5904"/>
        </w:tabs>
        <w:ind w:left="1152"/>
      </w:pPr>
      <w:r w:rsidRPr="007A7962">
        <w:t xml:space="preserve">Blocks: 2009, 2010, 2011, 2012, 2013, 2017, 2018, 2019, 2020, 2021, 2022, 2023, 2029, 2030, 2031, 2032, 2036, 2039, 2053 </w:t>
      </w:r>
      <w:r w:rsidRPr="007A7962">
        <w:tab/>
        <w:t>821</w:t>
      </w:r>
    </w:p>
    <w:p w:rsidR="00267B13" w:rsidRPr="007A7962" w:rsidRDefault="00267B13" w:rsidP="00267B13">
      <w:pPr>
        <w:widowControl w:val="0"/>
        <w:tabs>
          <w:tab w:val="right" w:leader="dot" w:pos="5904"/>
        </w:tabs>
        <w:ind w:left="576"/>
      </w:pPr>
      <w:r w:rsidRPr="007A7962">
        <w:t>Tract 210.24</w:t>
      </w:r>
    </w:p>
    <w:p w:rsidR="00267B13" w:rsidRPr="007A7962" w:rsidRDefault="00267B13" w:rsidP="00267B13">
      <w:pPr>
        <w:widowControl w:val="0"/>
        <w:tabs>
          <w:tab w:val="right" w:leader="dot" w:pos="5904"/>
        </w:tabs>
        <w:ind w:left="1152"/>
      </w:pPr>
      <w:r w:rsidRPr="007A7962">
        <w:t xml:space="preserve">Blocks: 1050, 1051, 1056 </w:t>
      </w:r>
      <w:r w:rsidRPr="007A7962">
        <w:tab/>
        <w:t>0</w:t>
      </w:r>
    </w:p>
    <w:p w:rsidR="00267B13" w:rsidRPr="007A7962" w:rsidRDefault="00267B13" w:rsidP="00267B13">
      <w:pPr>
        <w:widowControl w:val="0"/>
        <w:tabs>
          <w:tab w:val="right" w:leader="dot" w:pos="5904"/>
        </w:tabs>
        <w:ind w:left="576"/>
      </w:pPr>
      <w:r w:rsidRPr="007A7962">
        <w:t>Tract 213.06</w:t>
      </w:r>
    </w:p>
    <w:p w:rsidR="00267B13" w:rsidRPr="007A7962" w:rsidRDefault="00267B13" w:rsidP="00267B13">
      <w:pPr>
        <w:widowControl w:val="0"/>
        <w:tabs>
          <w:tab w:val="right" w:leader="dot" w:pos="5904"/>
        </w:tabs>
        <w:ind w:left="1152"/>
      </w:pPr>
      <w:r w:rsidRPr="007A7962">
        <w:t xml:space="preserve">Blocks: 2045 </w:t>
      </w:r>
      <w:r w:rsidRPr="007A7962">
        <w:tab/>
        <w:t>0</w:t>
      </w:r>
    </w:p>
    <w:p w:rsidR="00267B13" w:rsidRPr="007A7962" w:rsidRDefault="00267B13" w:rsidP="00267B13">
      <w:pPr>
        <w:widowControl w:val="0"/>
        <w:tabs>
          <w:tab w:val="right" w:leader="dot" w:pos="5904"/>
        </w:tabs>
        <w:ind w:left="576"/>
      </w:pPr>
      <w:r w:rsidRPr="007A7962">
        <w:t>Tract 213.08</w:t>
      </w:r>
    </w:p>
    <w:p w:rsidR="00267B13" w:rsidRPr="007A7962" w:rsidRDefault="00267B13" w:rsidP="00267B13">
      <w:pPr>
        <w:widowControl w:val="0"/>
        <w:tabs>
          <w:tab w:val="right" w:leader="dot" w:pos="5904"/>
        </w:tabs>
        <w:ind w:left="1152"/>
      </w:pPr>
      <w:r w:rsidRPr="007A7962">
        <w:t xml:space="preserve">Blocks: 2000, 2001, 2002, 2003, 2004, 2005, 2006, 2007, 2026, 2028 </w:t>
      </w:r>
      <w:r w:rsidRPr="007A7962">
        <w:tab/>
        <w:t>502</w:t>
      </w:r>
    </w:p>
    <w:p w:rsidR="00267B13" w:rsidRPr="007A7962" w:rsidRDefault="00267B13" w:rsidP="00267B13">
      <w:pPr>
        <w:widowControl w:val="0"/>
        <w:tabs>
          <w:tab w:val="right" w:leader="dot" w:pos="5904"/>
        </w:tabs>
        <w:ind w:left="288"/>
      </w:pPr>
      <w:r w:rsidRPr="007A7962">
        <w:t>VTD 016 Subtotal</w:t>
      </w:r>
      <w:r w:rsidRPr="007A7962">
        <w:tab/>
        <w:t>1,323</w:t>
      </w:r>
    </w:p>
    <w:p w:rsidR="00267B13" w:rsidRPr="007A7962" w:rsidRDefault="00267B13" w:rsidP="00267B13">
      <w:pPr>
        <w:widowControl w:val="0"/>
        <w:tabs>
          <w:tab w:val="right" w:leader="dot" w:pos="5904"/>
        </w:tabs>
        <w:ind w:left="288"/>
      </w:pPr>
      <w:r w:rsidRPr="007A7962">
        <w:t>VTD 018</w:t>
      </w:r>
    </w:p>
    <w:p w:rsidR="00267B13" w:rsidRPr="007A7962" w:rsidRDefault="00267B13" w:rsidP="00267B13">
      <w:pPr>
        <w:widowControl w:val="0"/>
        <w:tabs>
          <w:tab w:val="right" w:leader="dot" w:pos="5904"/>
        </w:tabs>
        <w:ind w:left="576"/>
      </w:pPr>
      <w:r w:rsidRPr="007A7962">
        <w:t>Tract 210.09</w:t>
      </w:r>
    </w:p>
    <w:p w:rsidR="00267B13" w:rsidRPr="007A7962" w:rsidRDefault="00267B13" w:rsidP="00267B13">
      <w:pPr>
        <w:widowControl w:val="0"/>
        <w:tabs>
          <w:tab w:val="right" w:leader="dot" w:pos="5904"/>
        </w:tabs>
        <w:ind w:left="1152"/>
      </w:pPr>
      <w:r w:rsidRPr="007A7962">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7A7962">
        <w:tab/>
        <w:t>3,794</w:t>
      </w:r>
    </w:p>
    <w:p w:rsidR="00267B13" w:rsidRPr="007A7962" w:rsidRDefault="00267B13" w:rsidP="00267B13">
      <w:pPr>
        <w:widowControl w:val="0"/>
        <w:tabs>
          <w:tab w:val="right" w:leader="dot" w:pos="5904"/>
        </w:tabs>
        <w:ind w:left="576"/>
      </w:pPr>
      <w:r w:rsidRPr="007A7962">
        <w:t>Tract 210.24</w:t>
      </w:r>
    </w:p>
    <w:p w:rsidR="00267B13" w:rsidRPr="007A7962" w:rsidRDefault="00267B13" w:rsidP="00267B13">
      <w:pPr>
        <w:widowControl w:val="0"/>
        <w:tabs>
          <w:tab w:val="right" w:leader="dot" w:pos="5904"/>
        </w:tabs>
        <w:ind w:left="1152"/>
      </w:pPr>
      <w:r w:rsidRPr="007A7962">
        <w:t xml:space="preserve">Blocks: 1044 </w:t>
      </w:r>
      <w:r w:rsidRPr="007A7962">
        <w:tab/>
        <w:t>0</w:t>
      </w:r>
    </w:p>
    <w:p w:rsidR="00267B13" w:rsidRPr="007A7962" w:rsidRDefault="00267B13" w:rsidP="00267B13">
      <w:pPr>
        <w:widowControl w:val="0"/>
        <w:tabs>
          <w:tab w:val="right" w:leader="dot" w:pos="5904"/>
        </w:tabs>
        <w:ind w:left="576"/>
      </w:pPr>
      <w:r w:rsidRPr="007A7962">
        <w:t>Tract 210.29</w:t>
      </w:r>
    </w:p>
    <w:p w:rsidR="00267B13" w:rsidRPr="007A7962" w:rsidRDefault="00267B13" w:rsidP="00267B13">
      <w:pPr>
        <w:widowControl w:val="0"/>
        <w:tabs>
          <w:tab w:val="right" w:leader="dot" w:pos="5904"/>
        </w:tabs>
        <w:ind w:left="1152"/>
      </w:pPr>
      <w:r w:rsidRPr="007A7962">
        <w:t xml:space="preserve">Blocks: 1050, 1051, 1053, 1054 </w:t>
      </w:r>
      <w:r w:rsidRPr="007A7962">
        <w:tab/>
        <w:t>0</w:t>
      </w:r>
    </w:p>
    <w:p w:rsidR="00267B13" w:rsidRPr="007A7962" w:rsidRDefault="00267B13" w:rsidP="00267B13">
      <w:pPr>
        <w:widowControl w:val="0"/>
        <w:tabs>
          <w:tab w:val="right" w:leader="dot" w:pos="5904"/>
        </w:tabs>
        <w:ind w:left="288"/>
      </w:pPr>
      <w:r w:rsidRPr="007A7962">
        <w:t>VTD 018 Subtotal</w:t>
      </w:r>
      <w:r w:rsidRPr="007A7962">
        <w:tab/>
        <w:t>3,794</w:t>
      </w:r>
    </w:p>
    <w:p w:rsidR="00267B13" w:rsidRPr="007A7962" w:rsidRDefault="00267B13" w:rsidP="00267B13">
      <w:pPr>
        <w:widowControl w:val="0"/>
        <w:tabs>
          <w:tab w:val="right" w:leader="dot" w:pos="5904"/>
        </w:tabs>
        <w:ind w:left="288"/>
      </w:pPr>
      <w:r w:rsidRPr="007A7962">
        <w:t xml:space="preserve">VTD 019 </w:t>
      </w:r>
      <w:r w:rsidRPr="007A7962">
        <w:tab/>
        <w:t>4,526</w:t>
      </w:r>
    </w:p>
    <w:p w:rsidR="00267B13" w:rsidRPr="007A7962" w:rsidRDefault="00267B13" w:rsidP="00267B13">
      <w:pPr>
        <w:widowControl w:val="0"/>
        <w:tabs>
          <w:tab w:val="right" w:leader="dot" w:pos="5904"/>
        </w:tabs>
        <w:ind w:left="288"/>
      </w:pPr>
      <w:r w:rsidRPr="007A7962">
        <w:t>VTD 034</w:t>
      </w:r>
    </w:p>
    <w:p w:rsidR="00267B13" w:rsidRPr="007A7962" w:rsidRDefault="00267B13" w:rsidP="00267B13">
      <w:pPr>
        <w:widowControl w:val="0"/>
        <w:tabs>
          <w:tab w:val="right" w:leader="dot" w:pos="5904"/>
        </w:tabs>
        <w:ind w:left="576"/>
      </w:pPr>
      <w:r w:rsidRPr="007A7962">
        <w:t>Tract 210.29</w:t>
      </w:r>
    </w:p>
    <w:p w:rsidR="00267B13" w:rsidRPr="007A7962" w:rsidRDefault="00267B13" w:rsidP="00267B13">
      <w:pPr>
        <w:widowControl w:val="0"/>
        <w:tabs>
          <w:tab w:val="right" w:leader="dot" w:pos="5904"/>
        </w:tabs>
        <w:ind w:left="1152"/>
      </w:pPr>
      <w:r w:rsidRPr="007A79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7A7962">
        <w:tab/>
        <w:t>3,221</w:t>
      </w:r>
    </w:p>
    <w:p w:rsidR="00267B13" w:rsidRPr="007A7962" w:rsidRDefault="00267B13" w:rsidP="00267B13">
      <w:pPr>
        <w:widowControl w:val="0"/>
        <w:tabs>
          <w:tab w:val="right" w:leader="dot" w:pos="5904"/>
        </w:tabs>
        <w:ind w:left="288"/>
      </w:pPr>
      <w:r w:rsidRPr="007A7962">
        <w:t>VTD 034 Subtotal</w:t>
      </w:r>
      <w:r w:rsidRPr="007A7962">
        <w:tab/>
        <w:t>3,221</w:t>
      </w:r>
    </w:p>
    <w:p w:rsidR="00267B13" w:rsidRPr="007A7962" w:rsidRDefault="00267B13" w:rsidP="00267B13">
      <w:pPr>
        <w:widowControl w:val="0"/>
        <w:tabs>
          <w:tab w:val="right" w:leader="dot" w:pos="5904"/>
        </w:tabs>
        <w:ind w:left="288"/>
      </w:pPr>
      <w:r w:rsidRPr="007A7962">
        <w:t xml:space="preserve">VTD 056 </w:t>
      </w:r>
      <w:r w:rsidRPr="007A7962">
        <w:tab/>
        <w:t>4,475</w:t>
      </w:r>
    </w:p>
    <w:p w:rsidR="00267B13" w:rsidRPr="007A7962" w:rsidRDefault="00267B13" w:rsidP="00267B13">
      <w:pPr>
        <w:widowControl w:val="0"/>
        <w:tabs>
          <w:tab w:val="right" w:leader="dot" w:pos="5904"/>
        </w:tabs>
        <w:ind w:left="288"/>
      </w:pPr>
      <w:r w:rsidRPr="007A7962">
        <w:t>VTD 068</w:t>
      </w:r>
    </w:p>
    <w:p w:rsidR="00267B13" w:rsidRPr="007A7962" w:rsidRDefault="00267B13" w:rsidP="00267B13">
      <w:pPr>
        <w:widowControl w:val="0"/>
        <w:tabs>
          <w:tab w:val="right" w:leader="dot" w:pos="5904"/>
        </w:tabs>
        <w:ind w:left="576"/>
      </w:pPr>
      <w:r w:rsidRPr="007A7962">
        <w:t>Tract 210.25</w:t>
      </w:r>
    </w:p>
    <w:p w:rsidR="00267B13" w:rsidRPr="007A7962" w:rsidRDefault="00267B13" w:rsidP="00267B13">
      <w:pPr>
        <w:widowControl w:val="0"/>
        <w:tabs>
          <w:tab w:val="right" w:leader="dot" w:pos="5904"/>
        </w:tabs>
        <w:ind w:left="1152"/>
      </w:pPr>
      <w:r w:rsidRPr="007A7962">
        <w:t xml:space="preserve">Blocks: 0004, 0009, 0012, 0013, 1034, 1035, 1036, 1037, 1038, 2000, 2001, 2002, 2003, 2004, 2005, 2006, 2007, 2008, 2009, 2010, 2011, 2012, 2013, 2014, 2015, 2016, 2017, 2019, 2024, 2026 </w:t>
      </w:r>
      <w:r w:rsidRPr="007A7962">
        <w:tab/>
        <w:t>1,919</w:t>
      </w:r>
    </w:p>
    <w:p w:rsidR="00267B13" w:rsidRPr="007A7962" w:rsidRDefault="00267B13" w:rsidP="00267B13">
      <w:pPr>
        <w:widowControl w:val="0"/>
        <w:tabs>
          <w:tab w:val="right" w:leader="dot" w:pos="5904"/>
        </w:tabs>
        <w:ind w:left="288"/>
      </w:pPr>
      <w:r w:rsidRPr="007A7962">
        <w:t>VTD 068 Subtotal</w:t>
      </w:r>
      <w:r w:rsidRPr="007A7962">
        <w:tab/>
        <w:t>1,919</w:t>
      </w:r>
    </w:p>
    <w:p w:rsidR="00267B13" w:rsidRPr="007A7962" w:rsidRDefault="00267B13" w:rsidP="00267B13">
      <w:pPr>
        <w:widowControl w:val="0"/>
        <w:tabs>
          <w:tab w:val="right" w:leader="dot" w:pos="5904"/>
        </w:tabs>
        <w:ind w:left="288"/>
      </w:pPr>
      <w:r w:rsidRPr="007A7962">
        <w:t>VTD 070</w:t>
      </w:r>
    </w:p>
    <w:p w:rsidR="00267B13" w:rsidRPr="007A7962" w:rsidRDefault="00267B13" w:rsidP="00267B13">
      <w:pPr>
        <w:widowControl w:val="0"/>
        <w:tabs>
          <w:tab w:val="right" w:leader="dot" w:pos="5904"/>
        </w:tabs>
        <w:ind w:left="576"/>
      </w:pPr>
      <w:r w:rsidRPr="007A7962">
        <w:t>Tract 210.27</w:t>
      </w:r>
    </w:p>
    <w:p w:rsidR="00267B13" w:rsidRPr="007A7962" w:rsidRDefault="00267B13" w:rsidP="00267B13">
      <w:pPr>
        <w:widowControl w:val="0"/>
        <w:tabs>
          <w:tab w:val="right" w:leader="dot" w:pos="5904"/>
        </w:tabs>
        <w:ind w:left="1152"/>
      </w:pPr>
      <w:r w:rsidRPr="007A7962">
        <w:t xml:space="preserve">Blocks: 1031, 1032, 1033, 1034, 1035, 1036, 1037, 1038, 1039, 1040, 1041, 1042, 1043, 1044, 1045, 1046, 1056, 1057, 1059, 1060, 1061, 1062, 1063, 1072, 1075 </w:t>
      </w:r>
      <w:r w:rsidRPr="007A7962">
        <w:tab/>
        <w:t>1,382</w:t>
      </w:r>
    </w:p>
    <w:p w:rsidR="00267B13" w:rsidRPr="007A7962" w:rsidRDefault="00267B13" w:rsidP="00267B13">
      <w:pPr>
        <w:widowControl w:val="0"/>
        <w:tabs>
          <w:tab w:val="right" w:leader="dot" w:pos="5904"/>
        </w:tabs>
        <w:ind w:left="576"/>
      </w:pPr>
      <w:r w:rsidRPr="007A7962">
        <w:t>Tract 210.28</w:t>
      </w:r>
    </w:p>
    <w:p w:rsidR="00267B13" w:rsidRPr="007A7962" w:rsidRDefault="00267B13" w:rsidP="00267B13">
      <w:pPr>
        <w:widowControl w:val="0"/>
        <w:tabs>
          <w:tab w:val="right" w:leader="dot" w:pos="5904"/>
        </w:tabs>
        <w:ind w:left="1152"/>
      </w:pPr>
      <w:r w:rsidRPr="007A7962">
        <w:t xml:space="preserve">Blocks: 1000, 1001, 1002, 1003, 1004, 1005, 1006, 1007, 1008, 1009, 1010, 1011, 1012, 1013, 1014, 1015, 1016, 1017, 1018, 1019, 1020, 1021, 1022, 1023, 1024 </w:t>
      </w:r>
      <w:r w:rsidRPr="007A7962">
        <w:tab/>
        <w:t>498</w:t>
      </w:r>
    </w:p>
    <w:p w:rsidR="00267B13" w:rsidRPr="007A7962" w:rsidRDefault="00267B13" w:rsidP="00267B13">
      <w:pPr>
        <w:widowControl w:val="0"/>
        <w:tabs>
          <w:tab w:val="right" w:leader="dot" w:pos="5904"/>
        </w:tabs>
        <w:ind w:left="288"/>
      </w:pPr>
      <w:r w:rsidRPr="007A7962">
        <w:t>VTD 070 Subtotal</w:t>
      </w:r>
      <w:r w:rsidRPr="007A7962">
        <w:tab/>
        <w:t>1,880</w:t>
      </w:r>
    </w:p>
    <w:p w:rsidR="00267B13" w:rsidRPr="007A7962" w:rsidRDefault="00267B13" w:rsidP="00267B13">
      <w:pPr>
        <w:widowControl w:val="0"/>
        <w:tabs>
          <w:tab w:val="right" w:leader="dot" w:pos="5904"/>
        </w:tabs>
        <w:ind w:left="288"/>
      </w:pPr>
      <w:r w:rsidRPr="007A7962">
        <w:t xml:space="preserve">VTD 073 </w:t>
      </w:r>
      <w:r w:rsidRPr="007A7962">
        <w:tab/>
        <w:t>3,850</w:t>
      </w:r>
    </w:p>
    <w:p w:rsidR="00267B13" w:rsidRPr="007A7962" w:rsidRDefault="00267B13" w:rsidP="00267B13">
      <w:pPr>
        <w:widowControl w:val="0"/>
        <w:tabs>
          <w:tab w:val="right" w:leader="dot" w:pos="5904"/>
        </w:tabs>
        <w:ind w:left="288"/>
      </w:pPr>
      <w:r w:rsidRPr="007A7962">
        <w:t xml:space="preserve">VTD 076 </w:t>
      </w:r>
      <w:r w:rsidRPr="007A7962">
        <w:tab/>
        <w:t>3,179</w:t>
      </w:r>
    </w:p>
    <w:p w:rsidR="00267B13" w:rsidRPr="007A7962" w:rsidRDefault="00267B13" w:rsidP="00267B13">
      <w:pPr>
        <w:widowControl w:val="0"/>
        <w:tabs>
          <w:tab w:val="right" w:leader="dot" w:pos="5904"/>
        </w:tabs>
      </w:pPr>
      <w:r w:rsidRPr="007A7962">
        <w:t>DISTRICT TOTAL</w:t>
      </w:r>
      <w:r w:rsidRPr="007A7962">
        <w:tab/>
        <w:t>38,139</w:t>
      </w:r>
    </w:p>
    <w:p w:rsidR="00267B13" w:rsidRPr="007A7962" w:rsidRDefault="00267B13" w:rsidP="00267B13">
      <w:pPr>
        <w:widowControl w:val="0"/>
        <w:tabs>
          <w:tab w:val="right" w:leader="dot" w:pos="5904"/>
        </w:tabs>
      </w:pPr>
      <w:r w:rsidRPr="007A7962">
        <w:t>PERCENT VARIATION</w:t>
      </w:r>
      <w:r w:rsidRPr="007A7962">
        <w:tab/>
        <w:t>2.247 /</w:t>
      </w:r>
    </w:p>
    <w:p w:rsidR="00267B13" w:rsidRPr="007A7962" w:rsidRDefault="00267B13" w:rsidP="00267B13">
      <w:r w:rsidRPr="007A7962">
        <w:t>Renumber sections to conform.</w:t>
      </w:r>
    </w:p>
    <w:p w:rsidR="00267B13" w:rsidRDefault="00267B13" w:rsidP="00267B13">
      <w:r w:rsidRPr="007A7962">
        <w:t>Amend title to conform.</w:t>
      </w:r>
    </w:p>
    <w:p w:rsidR="00267B13" w:rsidRDefault="00267B13" w:rsidP="00267B13"/>
    <w:p w:rsidR="00267B13" w:rsidRDefault="00267B13" w:rsidP="00267B13">
      <w:r>
        <w:t>Rep. FRYE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w:t>
      </w:r>
    </w:p>
    <w:p w:rsidR="00267B13" w:rsidRDefault="00267B13" w:rsidP="00267B13">
      <w:r>
        <w:t>Rep. FRYE demanded the yeas and nays which were taken, resulting as follows:</w:t>
      </w:r>
    </w:p>
    <w:p w:rsidR="00267B13" w:rsidRDefault="00267B13" w:rsidP="00267B13">
      <w:pPr>
        <w:jc w:val="center"/>
      </w:pPr>
      <w:bookmarkStart w:id="61" w:name="vote_start172"/>
      <w:bookmarkEnd w:id="61"/>
      <w:r>
        <w:t>Yeas 65; Nays 33</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Alexander</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Anderson</w:t>
            </w:r>
          </w:p>
        </w:tc>
      </w:tr>
      <w:tr w:rsidR="00267B13" w:rsidRPr="00267B13" w:rsidTr="00267B13">
        <w:tc>
          <w:tcPr>
            <w:tcW w:w="2179" w:type="dxa"/>
            <w:shd w:val="clear" w:color="auto" w:fill="auto"/>
          </w:tcPr>
          <w:p w:rsidR="00267B13" w:rsidRPr="00267B13" w:rsidRDefault="00267B13" w:rsidP="00267B13">
            <w:pPr>
              <w:ind w:firstLine="0"/>
            </w:pPr>
            <w:r>
              <w:t>Bannister</w:t>
            </w:r>
          </w:p>
        </w:tc>
        <w:tc>
          <w:tcPr>
            <w:tcW w:w="2179" w:type="dxa"/>
            <w:shd w:val="clear" w:color="auto" w:fill="auto"/>
          </w:tcPr>
          <w:p w:rsidR="00267B13" w:rsidRPr="00267B13" w:rsidRDefault="00267B13" w:rsidP="00267B13">
            <w:pPr>
              <w:ind w:firstLine="0"/>
            </w:pPr>
            <w:r>
              <w:t>Barfield</w:t>
            </w:r>
          </w:p>
        </w:tc>
        <w:tc>
          <w:tcPr>
            <w:tcW w:w="2180" w:type="dxa"/>
            <w:shd w:val="clear" w:color="auto" w:fill="auto"/>
          </w:tcPr>
          <w:p w:rsidR="00267B13" w:rsidRPr="00267B13" w:rsidRDefault="00267B13" w:rsidP="00267B13">
            <w:pPr>
              <w:ind w:firstLine="0"/>
            </w:pPr>
            <w:r>
              <w:t>Bedingfield</w:t>
            </w:r>
          </w:p>
        </w:tc>
      </w:tr>
      <w:tr w:rsidR="00267B13" w:rsidRPr="00267B13" w:rsidTr="00267B13">
        <w:tc>
          <w:tcPr>
            <w:tcW w:w="2179" w:type="dxa"/>
            <w:shd w:val="clear" w:color="auto" w:fill="auto"/>
          </w:tcPr>
          <w:p w:rsidR="00267B13" w:rsidRPr="00267B13" w:rsidRDefault="00267B13" w:rsidP="00267B13">
            <w:pPr>
              <w:ind w:firstLine="0"/>
            </w:pPr>
            <w:r>
              <w:t>Bikas</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Brantley</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Clemmons</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Gilliard</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Hearn</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Hodges</w:t>
            </w:r>
          </w:p>
        </w:tc>
        <w:tc>
          <w:tcPr>
            <w:tcW w:w="2180" w:type="dxa"/>
            <w:shd w:val="clear" w:color="auto" w:fill="auto"/>
          </w:tcPr>
          <w:p w:rsidR="00267B13" w:rsidRPr="00267B13" w:rsidRDefault="00267B13" w:rsidP="00267B13">
            <w:pPr>
              <w:ind w:firstLine="0"/>
            </w:pPr>
            <w:r>
              <w:t>Horne</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Lucas</w:t>
            </w:r>
          </w:p>
        </w:tc>
      </w:tr>
      <w:tr w:rsidR="00267B13" w:rsidRPr="00267B13" w:rsidTr="00267B13">
        <w:tc>
          <w:tcPr>
            <w:tcW w:w="2179" w:type="dxa"/>
            <w:shd w:val="clear" w:color="auto" w:fill="auto"/>
          </w:tcPr>
          <w:p w:rsidR="00267B13" w:rsidRPr="00267B13" w:rsidRDefault="00267B13" w:rsidP="00267B13">
            <w:pPr>
              <w:ind w:firstLine="0"/>
            </w:pPr>
            <w:r>
              <w:t>McCoy</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Merrill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Owens</w:t>
            </w:r>
          </w:p>
        </w:tc>
        <w:tc>
          <w:tcPr>
            <w:tcW w:w="2179" w:type="dxa"/>
            <w:shd w:val="clear" w:color="auto" w:fill="auto"/>
          </w:tcPr>
          <w:p w:rsidR="00267B13" w:rsidRPr="00267B13" w:rsidRDefault="00267B13" w:rsidP="00267B13">
            <w:pPr>
              <w:ind w:firstLine="0"/>
            </w:pPr>
            <w:r>
              <w:t>Parker</w:t>
            </w:r>
          </w:p>
        </w:tc>
        <w:tc>
          <w:tcPr>
            <w:tcW w:w="2180" w:type="dxa"/>
            <w:shd w:val="clear" w:color="auto" w:fill="auto"/>
          </w:tcPr>
          <w:p w:rsidR="00267B13" w:rsidRPr="00267B13" w:rsidRDefault="00267B13" w:rsidP="00267B13">
            <w:pPr>
              <w:ind w:firstLine="0"/>
            </w:pPr>
            <w:r>
              <w:t>Patrick</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Ryan</w:t>
            </w:r>
          </w:p>
        </w:tc>
        <w:tc>
          <w:tcPr>
            <w:tcW w:w="2180" w:type="dxa"/>
            <w:shd w:val="clear" w:color="auto" w:fill="auto"/>
          </w:tcPr>
          <w:p w:rsidR="00267B13" w:rsidRPr="00267B13" w:rsidRDefault="00267B13" w:rsidP="00267B13">
            <w:pPr>
              <w:ind w:firstLine="0"/>
            </w:pPr>
            <w:r>
              <w:t>Sabb</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Taylor</w:t>
            </w:r>
          </w:p>
        </w:tc>
      </w:tr>
      <w:tr w:rsidR="00267B13" w:rsidRPr="00267B13" w:rsidTr="00267B13">
        <w:tc>
          <w:tcPr>
            <w:tcW w:w="2179" w:type="dxa"/>
            <w:shd w:val="clear" w:color="auto" w:fill="auto"/>
          </w:tcPr>
          <w:p w:rsidR="00267B13" w:rsidRPr="00267B13" w:rsidRDefault="00267B13" w:rsidP="00267B13">
            <w:pPr>
              <w:keepNext/>
              <w:ind w:firstLine="0"/>
            </w:pPr>
            <w:r>
              <w:t>Thayer</w:t>
            </w:r>
          </w:p>
        </w:tc>
        <w:tc>
          <w:tcPr>
            <w:tcW w:w="2179" w:type="dxa"/>
            <w:shd w:val="clear" w:color="auto" w:fill="auto"/>
          </w:tcPr>
          <w:p w:rsidR="00267B13" w:rsidRPr="00267B13" w:rsidRDefault="00267B13" w:rsidP="00267B13">
            <w:pPr>
              <w:keepNext/>
              <w:ind w:firstLine="0"/>
            </w:pPr>
            <w:r>
              <w:t>Viers</w:t>
            </w:r>
          </w:p>
        </w:tc>
        <w:tc>
          <w:tcPr>
            <w:tcW w:w="2180" w:type="dxa"/>
            <w:shd w:val="clear" w:color="auto" w:fill="auto"/>
          </w:tcPr>
          <w:p w:rsidR="00267B13" w:rsidRPr="00267B13" w:rsidRDefault="00267B13" w:rsidP="00267B13">
            <w:pPr>
              <w:keepNext/>
              <w:ind w:firstLine="0"/>
            </w:pPr>
            <w:r>
              <w:t>White</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Total--65</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Allen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Bingham</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R. L. Brown</w:t>
            </w:r>
          </w:p>
        </w:tc>
        <w:tc>
          <w:tcPr>
            <w:tcW w:w="2180" w:type="dxa"/>
            <w:shd w:val="clear" w:color="auto" w:fill="auto"/>
          </w:tcPr>
          <w:p w:rsidR="00267B13" w:rsidRPr="00267B13" w:rsidRDefault="00267B13" w:rsidP="00267B13">
            <w:pPr>
              <w:ind w:firstLine="0"/>
            </w:pPr>
            <w:r>
              <w:t>Butler Garrick</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Hayes</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Huggins</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Sellers</w:t>
            </w:r>
          </w:p>
        </w:tc>
      </w:tr>
      <w:tr w:rsidR="00267B13" w:rsidRPr="00267B13" w:rsidTr="00267B13">
        <w:tc>
          <w:tcPr>
            <w:tcW w:w="2179" w:type="dxa"/>
            <w:shd w:val="clear" w:color="auto" w:fill="auto"/>
          </w:tcPr>
          <w:p w:rsidR="00267B13" w:rsidRPr="00267B13" w:rsidRDefault="00267B13" w:rsidP="00267B13">
            <w:pPr>
              <w:keepNext/>
              <w:ind w:firstLine="0"/>
            </w:pPr>
            <w:r>
              <w:t>Spires</w:t>
            </w:r>
          </w:p>
        </w:tc>
        <w:tc>
          <w:tcPr>
            <w:tcW w:w="2179" w:type="dxa"/>
            <w:shd w:val="clear" w:color="auto" w:fill="auto"/>
          </w:tcPr>
          <w:p w:rsidR="00267B13" w:rsidRPr="00267B13" w:rsidRDefault="00267B13" w:rsidP="00267B13">
            <w:pPr>
              <w:keepNext/>
              <w:ind w:firstLine="0"/>
            </w:pPr>
            <w:r>
              <w:t>Toole</w:t>
            </w:r>
          </w:p>
        </w:tc>
        <w:tc>
          <w:tcPr>
            <w:tcW w:w="2180" w:type="dxa"/>
            <w:shd w:val="clear" w:color="auto" w:fill="auto"/>
          </w:tcPr>
          <w:p w:rsidR="00267B13" w:rsidRPr="00267B13" w:rsidRDefault="00267B13" w:rsidP="00267B13">
            <w:pPr>
              <w:keepNext/>
              <w:ind w:firstLine="0"/>
            </w:pPr>
            <w:r>
              <w:t>Tribble</w:t>
            </w:r>
          </w:p>
        </w:tc>
      </w:tr>
      <w:tr w:rsidR="00267B13" w:rsidRPr="00267B13" w:rsidTr="00267B13">
        <w:tc>
          <w:tcPr>
            <w:tcW w:w="2179" w:type="dxa"/>
            <w:shd w:val="clear" w:color="auto" w:fill="auto"/>
          </w:tcPr>
          <w:p w:rsidR="00267B13" w:rsidRPr="00267B13" w:rsidRDefault="00267B13" w:rsidP="00267B13">
            <w:pPr>
              <w:keepNext/>
              <w:ind w:firstLine="0"/>
            </w:pPr>
            <w:r>
              <w:t>Vick</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bl>
    <w:p w:rsidR="00267B13" w:rsidRDefault="00267B13" w:rsidP="00267B13"/>
    <w:p w:rsidR="00267B13" w:rsidRDefault="00267B13" w:rsidP="00267B13">
      <w:pPr>
        <w:jc w:val="center"/>
        <w:rPr>
          <w:b/>
        </w:rPr>
      </w:pPr>
      <w:r w:rsidRPr="00267B13">
        <w:rPr>
          <w:b/>
        </w:rPr>
        <w:t>Total--33</w:t>
      </w:r>
      <w:bookmarkStart w:id="62" w:name="vote_end172"/>
      <w:bookmarkEnd w:id="62"/>
    </w:p>
    <w:p w:rsidR="00267B13" w:rsidRDefault="00267B13" w:rsidP="00267B13"/>
    <w:p w:rsidR="00267B13" w:rsidRDefault="00267B13" w:rsidP="00267B13">
      <w:r>
        <w:t>So, the amendment was tabled.</w:t>
      </w:r>
    </w:p>
    <w:p w:rsidR="00267B13" w:rsidRDefault="00267B13" w:rsidP="00267B13"/>
    <w:p w:rsidR="00267B13" w:rsidRDefault="00267B13" w:rsidP="00267B13">
      <w:pPr>
        <w:keepNext/>
        <w:jc w:val="center"/>
        <w:rPr>
          <w:b/>
        </w:rPr>
      </w:pPr>
      <w:r w:rsidRPr="00267B13">
        <w:rPr>
          <w:b/>
        </w:rPr>
        <w:t xml:space="preserve">SPEAKER </w:t>
      </w:r>
      <w:r w:rsidRPr="00267B13">
        <w:rPr>
          <w:b/>
          <w:i/>
        </w:rPr>
        <w:t>PRO TEMPORE</w:t>
      </w:r>
      <w:r w:rsidRPr="00267B13">
        <w:rPr>
          <w:b/>
        </w:rPr>
        <w:t xml:space="preserve"> IN CHAIR</w:t>
      </w:r>
    </w:p>
    <w:p w:rsidR="00267B13" w:rsidRDefault="00267B13" w:rsidP="00267B13">
      <w:pPr>
        <w:jc w:val="center"/>
        <w:rPr>
          <w:b/>
        </w:rPr>
      </w:pPr>
    </w:p>
    <w:p w:rsidR="00267B13" w:rsidRPr="008B74E2" w:rsidRDefault="00267B13" w:rsidP="00267B13">
      <w:r w:rsidRPr="008B74E2">
        <w:t>Rep. JEFFERSON proposed the following Amendment No. 21 (COUNCIL\MS\7565AHB11)</w:t>
      </w:r>
      <w:r w:rsidR="001502CE">
        <w:t>:</w:t>
      </w:r>
      <w:r w:rsidRPr="008B74E2">
        <w:t xml:space="preserve"> </w:t>
      </w:r>
    </w:p>
    <w:p w:rsidR="00267B13" w:rsidRPr="008B74E2" w:rsidRDefault="00267B13" w:rsidP="00267B13">
      <w:r w:rsidRPr="008B74E2">
        <w:t>Amend the bill, as and if amended, SECTION 2, by deleting Districts 100 and 102</w:t>
      </w:r>
      <w:r w:rsidR="00E400FC">
        <w:t>,</w:t>
      </w:r>
      <w:r w:rsidRPr="008B74E2">
        <w:t xml:space="preserve"> and inserting:</w:t>
      </w:r>
    </w:p>
    <w:p w:rsidR="00267B13" w:rsidRPr="008B74E2" w:rsidRDefault="00267B13" w:rsidP="00267B13">
      <w:pPr>
        <w:widowControl w:val="0"/>
        <w:tabs>
          <w:tab w:val="right" w:leader="dot" w:pos="5904"/>
        </w:tabs>
      </w:pPr>
      <w:r w:rsidRPr="008B74E2">
        <w:t>/ DISTRICT 100</w:t>
      </w:r>
    </w:p>
    <w:p w:rsidR="00267B13" w:rsidRPr="008B74E2" w:rsidRDefault="00267B13" w:rsidP="00267B13">
      <w:pPr>
        <w:widowControl w:val="0"/>
        <w:tabs>
          <w:tab w:val="right" w:pos="5904"/>
        </w:tabs>
      </w:pPr>
      <w:r w:rsidRPr="008B74E2">
        <w:t>Area</w:t>
      </w:r>
      <w:r w:rsidRPr="008B74E2">
        <w:tab/>
        <w:t>Population</w:t>
      </w:r>
    </w:p>
    <w:p w:rsidR="00267B13" w:rsidRPr="008B74E2" w:rsidRDefault="00267B13" w:rsidP="00267B13">
      <w:pPr>
        <w:widowControl w:val="0"/>
        <w:tabs>
          <w:tab w:val="right" w:leader="dot" w:pos="5904"/>
        </w:tabs>
      </w:pPr>
      <w:r w:rsidRPr="008B74E2">
        <w:t>Berkeley County</w:t>
      </w:r>
    </w:p>
    <w:p w:rsidR="00267B13" w:rsidRPr="008B74E2" w:rsidRDefault="00267B13" w:rsidP="00267B13">
      <w:pPr>
        <w:widowControl w:val="0"/>
        <w:tabs>
          <w:tab w:val="right" w:leader="dot" w:pos="5904"/>
        </w:tabs>
        <w:ind w:left="288"/>
      </w:pPr>
      <w:r w:rsidRPr="008B74E2">
        <w:t>Bethera</w:t>
      </w:r>
    </w:p>
    <w:p w:rsidR="00267B13" w:rsidRPr="008B74E2" w:rsidRDefault="00267B13" w:rsidP="00267B13">
      <w:pPr>
        <w:widowControl w:val="0"/>
        <w:tabs>
          <w:tab w:val="right" w:leader="dot" w:pos="5904"/>
        </w:tabs>
        <w:ind w:left="576"/>
      </w:pPr>
      <w:r w:rsidRPr="008B74E2">
        <w:t>Tract 203.01</w:t>
      </w:r>
    </w:p>
    <w:p w:rsidR="00267B13" w:rsidRPr="008B74E2" w:rsidRDefault="00267B13" w:rsidP="00267B13">
      <w:pPr>
        <w:widowControl w:val="0"/>
        <w:tabs>
          <w:tab w:val="right" w:leader="dot" w:pos="5904"/>
        </w:tabs>
        <w:ind w:left="1152"/>
      </w:pPr>
      <w:r w:rsidRPr="008B74E2">
        <w:t xml:space="preserve">Blocks: 2017, 2018, 2033, 2047, 2048, 2049  </w:t>
      </w:r>
      <w:r w:rsidRPr="008B74E2">
        <w:tab/>
        <w:t>90</w:t>
      </w:r>
    </w:p>
    <w:p w:rsidR="00267B13" w:rsidRPr="008B74E2" w:rsidRDefault="00267B13" w:rsidP="00267B13">
      <w:pPr>
        <w:widowControl w:val="0"/>
        <w:tabs>
          <w:tab w:val="right" w:leader="dot" w:pos="5904"/>
        </w:tabs>
        <w:ind w:left="576"/>
      </w:pPr>
      <w:r w:rsidRPr="008B74E2">
        <w:t>Tract 204.01</w:t>
      </w:r>
    </w:p>
    <w:p w:rsidR="00267B13" w:rsidRPr="008B74E2" w:rsidRDefault="00267B13" w:rsidP="00267B13">
      <w:pPr>
        <w:widowControl w:val="0"/>
        <w:tabs>
          <w:tab w:val="right" w:leader="dot" w:pos="5904"/>
        </w:tabs>
        <w:ind w:left="1152"/>
      </w:pPr>
      <w:r w:rsidRPr="008B74E2">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8B74E2">
        <w:tab/>
        <w:t>214</w:t>
      </w:r>
    </w:p>
    <w:p w:rsidR="00267B13" w:rsidRPr="008B74E2" w:rsidRDefault="00267B13" w:rsidP="00267B13">
      <w:pPr>
        <w:widowControl w:val="0"/>
        <w:tabs>
          <w:tab w:val="right" w:leader="dot" w:pos="5904"/>
        </w:tabs>
        <w:ind w:left="288"/>
      </w:pPr>
      <w:r w:rsidRPr="008B74E2">
        <w:t>Bethera Subtotal</w:t>
      </w:r>
      <w:r w:rsidRPr="008B74E2">
        <w:tab/>
        <w:t>304</w:t>
      </w:r>
    </w:p>
    <w:p w:rsidR="00267B13" w:rsidRPr="008B74E2" w:rsidRDefault="00267B13" w:rsidP="00267B13">
      <w:pPr>
        <w:widowControl w:val="0"/>
        <w:tabs>
          <w:tab w:val="right" w:leader="dot" w:pos="5904"/>
        </w:tabs>
        <w:ind w:left="288"/>
      </w:pPr>
      <w:r w:rsidRPr="008B74E2">
        <w:t>Bonneau</w:t>
      </w:r>
    </w:p>
    <w:p w:rsidR="00267B13" w:rsidRPr="008B74E2" w:rsidRDefault="00267B13" w:rsidP="00267B13">
      <w:pPr>
        <w:widowControl w:val="0"/>
        <w:tabs>
          <w:tab w:val="right" w:leader="dot" w:pos="5904"/>
        </w:tabs>
        <w:ind w:left="576"/>
      </w:pPr>
      <w:r w:rsidRPr="008B74E2">
        <w:t>Tract 203.01</w:t>
      </w:r>
    </w:p>
    <w:p w:rsidR="00267B13" w:rsidRPr="008B74E2" w:rsidRDefault="00267B13" w:rsidP="00267B13">
      <w:pPr>
        <w:widowControl w:val="0"/>
        <w:tabs>
          <w:tab w:val="right" w:leader="dot" w:pos="5904"/>
        </w:tabs>
        <w:ind w:left="1152"/>
      </w:pPr>
      <w:r w:rsidRPr="008B74E2">
        <w:t xml:space="preserve">Blocks: 1050, 1051  </w:t>
      </w:r>
      <w:r w:rsidRPr="008B74E2">
        <w:tab/>
        <w:t>0</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2011, 2012, 2014, 2015, 2016, 2017, 2018, 2019, 2020, 2021, 2022, 2023, 2025, 2026, 2028, 2036, 2043, 2044, 2052, 2053  </w:t>
      </w:r>
      <w:r w:rsidRPr="008B74E2">
        <w:tab/>
        <w:t>481</w:t>
      </w:r>
    </w:p>
    <w:p w:rsidR="00267B13" w:rsidRPr="008B74E2" w:rsidRDefault="00267B13" w:rsidP="00267B13">
      <w:pPr>
        <w:widowControl w:val="0"/>
        <w:tabs>
          <w:tab w:val="right" w:leader="dot" w:pos="5904"/>
        </w:tabs>
        <w:ind w:left="288"/>
      </w:pPr>
      <w:r w:rsidRPr="008B74E2">
        <w:t>Bonneau Subtotal</w:t>
      </w:r>
      <w:r w:rsidRPr="008B74E2">
        <w:tab/>
        <w:t>481</w:t>
      </w:r>
    </w:p>
    <w:p w:rsidR="00267B13" w:rsidRPr="008B74E2" w:rsidRDefault="00267B13" w:rsidP="00267B13">
      <w:pPr>
        <w:widowControl w:val="0"/>
        <w:tabs>
          <w:tab w:val="right" w:leader="dot" w:pos="5904"/>
        </w:tabs>
        <w:ind w:left="288"/>
      </w:pPr>
      <w:r w:rsidRPr="008B74E2">
        <w:t xml:space="preserve">Bonneau Beach </w:t>
      </w:r>
      <w:r w:rsidRPr="008B74E2">
        <w:tab/>
        <w:t>2,069</w:t>
      </w:r>
    </w:p>
    <w:p w:rsidR="00267B13" w:rsidRPr="008B74E2" w:rsidRDefault="00267B13" w:rsidP="00267B13">
      <w:pPr>
        <w:widowControl w:val="0"/>
        <w:tabs>
          <w:tab w:val="right" w:leader="dot" w:pos="5904"/>
        </w:tabs>
        <w:ind w:left="288"/>
      </w:pPr>
      <w:r w:rsidRPr="008B74E2">
        <w:t>Carnes Crossroads No. 1</w:t>
      </w:r>
    </w:p>
    <w:p w:rsidR="00267B13" w:rsidRPr="008B74E2" w:rsidRDefault="00267B13" w:rsidP="00267B13">
      <w:pPr>
        <w:widowControl w:val="0"/>
        <w:tabs>
          <w:tab w:val="right" w:leader="dot" w:pos="5904"/>
        </w:tabs>
        <w:ind w:left="576"/>
      </w:pPr>
      <w:r w:rsidRPr="008B74E2">
        <w:t>Tract 207.11</w:t>
      </w:r>
    </w:p>
    <w:p w:rsidR="00267B13" w:rsidRPr="008B74E2" w:rsidRDefault="00267B13" w:rsidP="00267B13">
      <w:pPr>
        <w:widowControl w:val="0"/>
        <w:tabs>
          <w:tab w:val="right" w:leader="dot" w:pos="5904"/>
        </w:tabs>
        <w:ind w:left="1152"/>
      </w:pPr>
      <w:r w:rsidRPr="008B74E2">
        <w:t xml:space="preserve">Blocks: 1058, 1087, 1088, 1089, 1090, 1093, 1094  </w:t>
      </w:r>
      <w:r w:rsidRPr="008B74E2">
        <w:tab/>
        <w:t>446</w:t>
      </w:r>
    </w:p>
    <w:p w:rsidR="00267B13" w:rsidRPr="008B74E2" w:rsidRDefault="00267B13" w:rsidP="00267B13">
      <w:pPr>
        <w:widowControl w:val="0"/>
        <w:tabs>
          <w:tab w:val="right" w:leader="dot" w:pos="5904"/>
        </w:tabs>
        <w:ind w:left="576"/>
      </w:pPr>
      <w:r w:rsidRPr="008B74E2">
        <w:t>Tract 207.12</w:t>
      </w:r>
    </w:p>
    <w:p w:rsidR="00267B13" w:rsidRPr="008B74E2" w:rsidRDefault="00267B13" w:rsidP="00267B13">
      <w:pPr>
        <w:widowControl w:val="0"/>
        <w:tabs>
          <w:tab w:val="right" w:leader="dot" w:pos="5904"/>
        </w:tabs>
        <w:ind w:left="1152"/>
      </w:pPr>
      <w:r w:rsidRPr="008B74E2">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8B74E2">
        <w:tab/>
        <w:t>3,178</w:t>
      </w:r>
    </w:p>
    <w:p w:rsidR="00267B13" w:rsidRPr="008B74E2" w:rsidRDefault="00267B13" w:rsidP="00267B13">
      <w:pPr>
        <w:widowControl w:val="0"/>
        <w:tabs>
          <w:tab w:val="right" w:leader="dot" w:pos="5904"/>
        </w:tabs>
        <w:ind w:left="288"/>
      </w:pPr>
      <w:r w:rsidRPr="008B74E2">
        <w:t>Carnes Crossroads No. 1 Subtotal</w:t>
      </w:r>
      <w:r w:rsidRPr="008B74E2">
        <w:tab/>
        <w:t>3,624</w:t>
      </w:r>
    </w:p>
    <w:p w:rsidR="00267B13" w:rsidRPr="008B74E2" w:rsidRDefault="00267B13" w:rsidP="00267B13">
      <w:pPr>
        <w:widowControl w:val="0"/>
        <w:tabs>
          <w:tab w:val="right" w:leader="dot" w:pos="5904"/>
        </w:tabs>
        <w:ind w:left="288"/>
      </w:pPr>
      <w:r w:rsidRPr="008B74E2">
        <w:t>Carnes Crossroads No. 2</w:t>
      </w:r>
    </w:p>
    <w:p w:rsidR="00267B13" w:rsidRPr="008B74E2" w:rsidRDefault="00267B13" w:rsidP="00267B13">
      <w:pPr>
        <w:widowControl w:val="0"/>
        <w:tabs>
          <w:tab w:val="right" w:leader="dot" w:pos="5904"/>
        </w:tabs>
        <w:ind w:left="576"/>
      </w:pPr>
      <w:r w:rsidRPr="008B74E2">
        <w:t>Tract 207.10</w:t>
      </w:r>
    </w:p>
    <w:p w:rsidR="00267B13" w:rsidRPr="008B74E2" w:rsidRDefault="00267B13" w:rsidP="00267B13">
      <w:pPr>
        <w:widowControl w:val="0"/>
        <w:tabs>
          <w:tab w:val="right" w:leader="dot" w:pos="5904"/>
        </w:tabs>
        <w:ind w:left="1152"/>
      </w:pPr>
      <w:r w:rsidRPr="008B74E2">
        <w:t xml:space="preserve">Blocks: 2036, 2037, 2038, 2056, 2057, 2058, 2063, 2064  </w:t>
      </w:r>
      <w:r w:rsidRPr="008B74E2">
        <w:tab/>
        <w:t>14</w:t>
      </w:r>
    </w:p>
    <w:p w:rsidR="00267B13" w:rsidRPr="008B74E2" w:rsidRDefault="00267B13" w:rsidP="00267B13">
      <w:pPr>
        <w:widowControl w:val="0"/>
        <w:tabs>
          <w:tab w:val="right" w:leader="dot" w:pos="5904"/>
        </w:tabs>
        <w:ind w:left="576"/>
      </w:pPr>
      <w:r w:rsidRPr="008B74E2">
        <w:t>Tract 207.13</w:t>
      </w:r>
    </w:p>
    <w:p w:rsidR="00267B13" w:rsidRPr="008B74E2" w:rsidRDefault="00267B13" w:rsidP="00267B13">
      <w:pPr>
        <w:widowControl w:val="0"/>
        <w:tabs>
          <w:tab w:val="right" w:leader="dot" w:pos="5904"/>
        </w:tabs>
        <w:ind w:left="1152"/>
      </w:pPr>
      <w:r w:rsidRPr="008B74E2">
        <w:t xml:space="preserve">Blocks: 1003, 1008, 1018, 1019, 1024, 1025, 1026, 1027, 1029, 1033, 1034, 1035, 1036, 1037, 1038, 1039, 1040, 1041, 1042, 1043, 1044, 1045, 1046, 1047, 1048, 1049, 1051, 1052, 1053, 1063, 1064, 1065, 1066, 1067, 1068, 1069, 1070, 1071  </w:t>
      </w:r>
      <w:r w:rsidRPr="008B74E2">
        <w:tab/>
        <w:t>1,863</w:t>
      </w:r>
    </w:p>
    <w:p w:rsidR="00267B13" w:rsidRPr="008B74E2" w:rsidRDefault="00267B13" w:rsidP="00267B13">
      <w:pPr>
        <w:widowControl w:val="0"/>
        <w:tabs>
          <w:tab w:val="right" w:leader="dot" w:pos="5904"/>
        </w:tabs>
        <w:ind w:left="288"/>
      </w:pPr>
      <w:r w:rsidRPr="008B74E2">
        <w:t>Carnes Crossroads No. 2 Subtotal</w:t>
      </w:r>
      <w:r w:rsidRPr="008B74E2">
        <w:tab/>
        <w:t>1,877</w:t>
      </w:r>
    </w:p>
    <w:p w:rsidR="00267B13" w:rsidRPr="008B74E2" w:rsidRDefault="00267B13" w:rsidP="00267B13">
      <w:pPr>
        <w:widowControl w:val="0"/>
        <w:tabs>
          <w:tab w:val="right" w:leader="dot" w:pos="5904"/>
        </w:tabs>
        <w:ind w:left="288"/>
      </w:pPr>
      <w:r w:rsidRPr="008B74E2">
        <w:t xml:space="preserve">Cordesville </w:t>
      </w:r>
      <w:r w:rsidRPr="008B74E2">
        <w:tab/>
        <w:t>1,809</w:t>
      </w:r>
    </w:p>
    <w:p w:rsidR="00267B13" w:rsidRPr="008B74E2" w:rsidRDefault="00267B13" w:rsidP="00267B13">
      <w:pPr>
        <w:widowControl w:val="0"/>
        <w:tabs>
          <w:tab w:val="right" w:leader="dot" w:pos="5904"/>
        </w:tabs>
        <w:ind w:left="288"/>
      </w:pPr>
      <w:r w:rsidRPr="008B74E2">
        <w:t>Macbeth</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2058, 2059, 2060, 2061, 2062, 3017, 3018, 3020, 3021, 3049, 3050, 3056, 4069, 4070, 4074, 4075, 4077, 4078, 4079, 4080, 4081, 4082, 4083, 4084, 4085, 4086, 4087, 4088, 4089, 4090, 4091, 4092, 4093, 4094, 4095, 4096, 4097, 4098, 4099, 4100, 4101, 4102, 4103, 4104, 4105, 4108  </w:t>
      </w:r>
      <w:r w:rsidRPr="008B74E2">
        <w:tab/>
        <w:t>504</w:t>
      </w:r>
    </w:p>
    <w:p w:rsidR="00267B13" w:rsidRPr="008B74E2" w:rsidRDefault="00267B13" w:rsidP="00267B13">
      <w:pPr>
        <w:widowControl w:val="0"/>
        <w:tabs>
          <w:tab w:val="right" w:leader="dot" w:pos="5904"/>
        </w:tabs>
        <w:ind w:left="288"/>
      </w:pPr>
      <w:r w:rsidRPr="008B74E2">
        <w:t>Macbeth Subtotal</w:t>
      </w:r>
      <w:r w:rsidRPr="008B74E2">
        <w:tab/>
        <w:t>504</w:t>
      </w:r>
    </w:p>
    <w:p w:rsidR="00267B13" w:rsidRPr="008B74E2" w:rsidRDefault="00267B13" w:rsidP="00267B13">
      <w:pPr>
        <w:widowControl w:val="0"/>
        <w:tabs>
          <w:tab w:val="right" w:leader="dot" w:pos="5904"/>
        </w:tabs>
        <w:ind w:left="288"/>
      </w:pPr>
      <w:r w:rsidRPr="008B74E2">
        <w:t>Macedonia</w:t>
      </w:r>
    </w:p>
    <w:p w:rsidR="00267B13" w:rsidRPr="008B74E2" w:rsidRDefault="00267B13" w:rsidP="00267B13">
      <w:pPr>
        <w:widowControl w:val="0"/>
        <w:tabs>
          <w:tab w:val="right" w:leader="dot" w:pos="5904"/>
        </w:tabs>
        <w:ind w:left="576"/>
      </w:pPr>
      <w:r w:rsidRPr="008B74E2">
        <w:t>Tract 203.01</w:t>
      </w:r>
    </w:p>
    <w:p w:rsidR="00267B13" w:rsidRPr="008B74E2" w:rsidRDefault="00267B13" w:rsidP="00267B13">
      <w:pPr>
        <w:widowControl w:val="0"/>
        <w:tabs>
          <w:tab w:val="right" w:leader="dot" w:pos="5904"/>
        </w:tabs>
        <w:ind w:left="1152"/>
      </w:pPr>
      <w:r w:rsidRPr="008B74E2">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8B74E2">
        <w:tab/>
        <w:t>2,376</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2027, 2029, 2030, 2031, 2032, 2033, 2034, 2035, 2037, 2038, 2054  </w:t>
      </w:r>
      <w:r w:rsidRPr="008B74E2">
        <w:tab/>
        <w:t>141</w:t>
      </w:r>
    </w:p>
    <w:p w:rsidR="00267B13" w:rsidRPr="008B74E2" w:rsidRDefault="00267B13" w:rsidP="00267B13">
      <w:pPr>
        <w:widowControl w:val="0"/>
        <w:tabs>
          <w:tab w:val="right" w:leader="dot" w:pos="5904"/>
        </w:tabs>
        <w:ind w:left="576"/>
      </w:pPr>
      <w:r w:rsidRPr="008B74E2">
        <w:t>Tract 204.01</w:t>
      </w:r>
    </w:p>
    <w:p w:rsidR="00267B13" w:rsidRPr="008B74E2" w:rsidRDefault="00267B13" w:rsidP="00267B13">
      <w:pPr>
        <w:widowControl w:val="0"/>
        <w:tabs>
          <w:tab w:val="right" w:leader="dot" w:pos="5904"/>
        </w:tabs>
        <w:ind w:left="1152"/>
      </w:pPr>
      <w:r w:rsidRPr="008B74E2">
        <w:t xml:space="preserve">Blocks: 2030, 2031, 2032, 2033, 2034, 2035, 2036, 2037, 2038, 2039, 2040, 2041, 2042, 2043, 2044, 2045, 2049, 2050, 2051, 2288, 2291  </w:t>
      </w:r>
      <w:r w:rsidRPr="008B74E2">
        <w:tab/>
        <w:t>215</w:t>
      </w:r>
    </w:p>
    <w:p w:rsidR="00267B13" w:rsidRPr="008B74E2" w:rsidRDefault="00267B13" w:rsidP="00267B13">
      <w:pPr>
        <w:widowControl w:val="0"/>
        <w:tabs>
          <w:tab w:val="right" w:leader="dot" w:pos="5904"/>
        </w:tabs>
        <w:ind w:left="288"/>
      </w:pPr>
      <w:r w:rsidRPr="008B74E2">
        <w:t>Macedonia Subtotal</w:t>
      </w:r>
      <w:r w:rsidRPr="008B74E2">
        <w:tab/>
        <w:t>2,732</w:t>
      </w:r>
    </w:p>
    <w:p w:rsidR="00267B13" w:rsidRPr="008B74E2" w:rsidRDefault="00267B13" w:rsidP="00267B13">
      <w:pPr>
        <w:widowControl w:val="0"/>
        <w:tabs>
          <w:tab w:val="right" w:leader="dot" w:pos="5904"/>
        </w:tabs>
        <w:ind w:left="288"/>
      </w:pPr>
      <w:r w:rsidRPr="008B74E2">
        <w:t>Moncks Corner No. 1</w:t>
      </w:r>
    </w:p>
    <w:p w:rsidR="00267B13" w:rsidRPr="008B74E2" w:rsidRDefault="00267B13" w:rsidP="00267B13">
      <w:pPr>
        <w:widowControl w:val="0"/>
        <w:tabs>
          <w:tab w:val="right" w:leader="dot" w:pos="5904"/>
        </w:tabs>
        <w:ind w:left="576"/>
      </w:pPr>
      <w:r w:rsidRPr="008B74E2">
        <w:t>Tract 205.03</w:t>
      </w:r>
    </w:p>
    <w:p w:rsidR="00267B13" w:rsidRPr="008B74E2" w:rsidRDefault="00267B13" w:rsidP="00267B13">
      <w:pPr>
        <w:widowControl w:val="0"/>
        <w:tabs>
          <w:tab w:val="right" w:leader="dot" w:pos="5904"/>
        </w:tabs>
        <w:ind w:left="1152"/>
      </w:pPr>
      <w:r w:rsidRPr="008B74E2">
        <w:t xml:space="preserve">Blocks: 3009, 3010, 3011, 3012, 3013, 3014, 3015, 3016, 3017, 3018, 3019, 3020, 3021, 3022, 3023, 3024, 3025, 3026, 3027, 3028, 3029, 3053, 3054, 3055, 3056, 3058, 3059, 3060, 3079  </w:t>
      </w:r>
      <w:r w:rsidRPr="008B74E2">
        <w:tab/>
        <w:t>668</w:t>
      </w:r>
    </w:p>
    <w:p w:rsidR="00267B13" w:rsidRPr="008B74E2" w:rsidRDefault="00267B13" w:rsidP="00267B13">
      <w:pPr>
        <w:widowControl w:val="0"/>
        <w:tabs>
          <w:tab w:val="right" w:leader="dot" w:pos="5904"/>
        </w:tabs>
        <w:ind w:left="288"/>
      </w:pPr>
      <w:r w:rsidRPr="008B74E2">
        <w:t>Moncks Corner No. 1 Subtotal</w:t>
      </w:r>
      <w:r w:rsidRPr="008B74E2">
        <w:tab/>
        <w:t>668</w:t>
      </w:r>
    </w:p>
    <w:p w:rsidR="00267B13" w:rsidRPr="008B74E2" w:rsidRDefault="00267B13" w:rsidP="00267B13">
      <w:pPr>
        <w:widowControl w:val="0"/>
        <w:tabs>
          <w:tab w:val="right" w:leader="dot" w:pos="5904"/>
        </w:tabs>
        <w:ind w:left="288"/>
      </w:pPr>
      <w:r w:rsidRPr="008B74E2">
        <w:t xml:space="preserve">Moncks Corner No. 3 </w:t>
      </w:r>
      <w:r w:rsidRPr="008B74E2">
        <w:tab/>
        <w:t>3,214</w:t>
      </w:r>
    </w:p>
    <w:p w:rsidR="00267B13" w:rsidRPr="008B74E2" w:rsidRDefault="00267B13" w:rsidP="00267B13">
      <w:pPr>
        <w:widowControl w:val="0"/>
        <w:tabs>
          <w:tab w:val="right" w:leader="dot" w:pos="5904"/>
        </w:tabs>
        <w:ind w:left="288"/>
      </w:pPr>
      <w:r w:rsidRPr="008B74E2">
        <w:t>Moncks Corner No. 4</w:t>
      </w:r>
    </w:p>
    <w:p w:rsidR="00267B13" w:rsidRPr="008B74E2" w:rsidRDefault="00267B13" w:rsidP="00267B13">
      <w:pPr>
        <w:widowControl w:val="0"/>
        <w:tabs>
          <w:tab w:val="right" w:leader="dot" w:pos="5904"/>
        </w:tabs>
        <w:ind w:left="576"/>
      </w:pPr>
      <w:r w:rsidRPr="008B74E2">
        <w:t>Tract 205.06</w:t>
      </w:r>
    </w:p>
    <w:p w:rsidR="00267B13" w:rsidRPr="008B74E2" w:rsidRDefault="00267B13" w:rsidP="00267B13">
      <w:pPr>
        <w:widowControl w:val="0"/>
        <w:tabs>
          <w:tab w:val="right" w:leader="dot" w:pos="5904"/>
        </w:tabs>
        <w:ind w:left="1152"/>
      </w:pPr>
      <w:r w:rsidRPr="008B74E2">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8B74E2">
        <w:tab/>
        <w:t>3,113</w:t>
      </w:r>
    </w:p>
    <w:p w:rsidR="00267B13" w:rsidRPr="008B74E2" w:rsidRDefault="00267B13" w:rsidP="00267B13">
      <w:pPr>
        <w:widowControl w:val="0"/>
        <w:tabs>
          <w:tab w:val="right" w:leader="dot" w:pos="5904"/>
        </w:tabs>
        <w:ind w:left="576"/>
      </w:pPr>
      <w:r w:rsidRPr="008B74E2">
        <w:t>Tract 206</w:t>
      </w:r>
    </w:p>
    <w:p w:rsidR="00267B13" w:rsidRPr="008B74E2" w:rsidRDefault="00267B13" w:rsidP="00267B13">
      <w:pPr>
        <w:widowControl w:val="0"/>
        <w:tabs>
          <w:tab w:val="right" w:leader="dot" w:pos="5904"/>
        </w:tabs>
        <w:ind w:left="1152"/>
      </w:pPr>
      <w:r w:rsidRPr="008B74E2">
        <w:t xml:space="preserve">Blocks: 1000, 1001, 1002, 1003, 1004, 1005, 1006, 1007, 1008, 1009, 1010, 1011, 1012, 1013, 1014, 1015, 1016, 1017, 1018, 1019, 1020, 1021, 1022, 1023, 1028, 1070, 1071, 1081, 1086, 1087, 1088, 1089  </w:t>
      </w:r>
      <w:r w:rsidRPr="008B74E2">
        <w:tab/>
        <w:t>472</w:t>
      </w:r>
    </w:p>
    <w:p w:rsidR="00267B13" w:rsidRPr="008B74E2" w:rsidRDefault="00267B13" w:rsidP="00267B13">
      <w:pPr>
        <w:widowControl w:val="0"/>
        <w:tabs>
          <w:tab w:val="right" w:leader="dot" w:pos="5904"/>
        </w:tabs>
        <w:ind w:left="288"/>
      </w:pPr>
      <w:r w:rsidRPr="008B74E2">
        <w:t>Moncks Corner No. 4 Subtotal</w:t>
      </w:r>
      <w:r w:rsidRPr="008B74E2">
        <w:tab/>
        <w:t>3,585</w:t>
      </w:r>
    </w:p>
    <w:p w:rsidR="00267B13" w:rsidRPr="008B74E2" w:rsidRDefault="00267B13" w:rsidP="00267B13">
      <w:pPr>
        <w:widowControl w:val="0"/>
        <w:tabs>
          <w:tab w:val="right" w:leader="dot" w:pos="5904"/>
        </w:tabs>
        <w:ind w:left="288"/>
      </w:pPr>
      <w:r w:rsidRPr="008B74E2">
        <w:t>Pinopolis</w:t>
      </w:r>
    </w:p>
    <w:p w:rsidR="00267B13" w:rsidRPr="008B74E2" w:rsidRDefault="00267B13" w:rsidP="00267B13">
      <w:pPr>
        <w:widowControl w:val="0"/>
        <w:tabs>
          <w:tab w:val="right" w:leader="dot" w:pos="5904"/>
        </w:tabs>
        <w:ind w:left="576"/>
      </w:pPr>
      <w:r w:rsidRPr="008B74E2">
        <w:t>Tract 201.01</w:t>
      </w:r>
    </w:p>
    <w:p w:rsidR="00267B13" w:rsidRPr="008B74E2" w:rsidRDefault="00267B13" w:rsidP="00267B13">
      <w:pPr>
        <w:widowControl w:val="0"/>
        <w:tabs>
          <w:tab w:val="right" w:leader="dot" w:pos="5904"/>
        </w:tabs>
        <w:ind w:left="1152"/>
      </w:pPr>
      <w:r w:rsidRPr="008B74E2">
        <w:t xml:space="preserve">Blocks: 2065, 2073, 2074, 2075, 2076, 2123, 2128  </w:t>
      </w:r>
      <w:r w:rsidRPr="008B74E2">
        <w:tab/>
        <w:t>0</w:t>
      </w:r>
    </w:p>
    <w:p w:rsidR="00267B13" w:rsidRPr="008B74E2" w:rsidRDefault="00267B13" w:rsidP="00267B13">
      <w:pPr>
        <w:widowControl w:val="0"/>
        <w:tabs>
          <w:tab w:val="right" w:leader="dot" w:pos="5904"/>
        </w:tabs>
        <w:ind w:left="576"/>
      </w:pPr>
      <w:r w:rsidRPr="008B74E2">
        <w:t>Tract 205.03</w:t>
      </w:r>
    </w:p>
    <w:p w:rsidR="00267B13" w:rsidRPr="008B74E2" w:rsidRDefault="00267B13" w:rsidP="00267B13">
      <w:pPr>
        <w:widowControl w:val="0"/>
        <w:tabs>
          <w:tab w:val="right" w:leader="dot" w:pos="5904"/>
        </w:tabs>
        <w:ind w:left="1152"/>
      </w:pPr>
      <w:r w:rsidRPr="008B74E2">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8B74E2">
        <w:tab/>
        <w:t>1,109</w:t>
      </w:r>
    </w:p>
    <w:p w:rsidR="00267B13" w:rsidRPr="008B74E2" w:rsidRDefault="00267B13" w:rsidP="00267B13">
      <w:pPr>
        <w:widowControl w:val="0"/>
        <w:tabs>
          <w:tab w:val="right" w:leader="dot" w:pos="5904"/>
        </w:tabs>
        <w:ind w:left="288"/>
      </w:pPr>
      <w:r w:rsidRPr="008B74E2">
        <w:t>Pinopolis Subtotal</w:t>
      </w:r>
      <w:r w:rsidRPr="008B74E2">
        <w:tab/>
        <w:t>1,109</w:t>
      </w:r>
    </w:p>
    <w:p w:rsidR="00267B13" w:rsidRPr="008B74E2" w:rsidRDefault="00267B13" w:rsidP="00267B13">
      <w:pPr>
        <w:widowControl w:val="0"/>
        <w:tabs>
          <w:tab w:val="right" w:leader="dot" w:pos="5904"/>
        </w:tabs>
        <w:ind w:left="288"/>
      </w:pPr>
      <w:r w:rsidRPr="008B74E2">
        <w:t>Sangree No. 1</w:t>
      </w:r>
    </w:p>
    <w:p w:rsidR="00267B13" w:rsidRPr="008B74E2" w:rsidRDefault="00267B13" w:rsidP="00267B13">
      <w:pPr>
        <w:widowControl w:val="0"/>
        <w:tabs>
          <w:tab w:val="right" w:leader="dot" w:pos="5904"/>
        </w:tabs>
        <w:ind w:left="576"/>
      </w:pPr>
      <w:r w:rsidRPr="008B74E2">
        <w:t>Tract 207.14</w:t>
      </w:r>
    </w:p>
    <w:p w:rsidR="00267B13" w:rsidRPr="008B74E2" w:rsidRDefault="00267B13" w:rsidP="00267B13">
      <w:pPr>
        <w:widowControl w:val="0"/>
        <w:tabs>
          <w:tab w:val="right" w:leader="dot" w:pos="5904"/>
        </w:tabs>
        <w:ind w:left="1152"/>
      </w:pPr>
      <w:r w:rsidRPr="008B74E2">
        <w:t xml:space="preserve">Blocks: 2000, 2001, 2002, 2003, 2004, 2005, 2006, 2007, 2008, 2009, 2010, 2011, 2012, 2013, 2014, 2015, 2016, 2017, 2018, 2019, 2020, 2021, 2022, 2023, 2024, 2025, 2026, 2027, 2028, 2029, 2030, 2031, 2032, 3020  </w:t>
      </w:r>
      <w:r w:rsidRPr="008B74E2">
        <w:tab/>
        <w:t>1,646</w:t>
      </w:r>
    </w:p>
    <w:p w:rsidR="00267B13" w:rsidRPr="008B74E2" w:rsidRDefault="00267B13" w:rsidP="00267B13">
      <w:pPr>
        <w:widowControl w:val="0"/>
        <w:tabs>
          <w:tab w:val="right" w:leader="dot" w:pos="5904"/>
        </w:tabs>
        <w:ind w:left="288"/>
      </w:pPr>
      <w:r w:rsidRPr="008B74E2">
        <w:t>Sangree No. 1 Subtotal</w:t>
      </w:r>
      <w:r w:rsidRPr="008B74E2">
        <w:tab/>
        <w:t>1,646</w:t>
      </w:r>
    </w:p>
    <w:p w:rsidR="00267B13" w:rsidRPr="008B74E2" w:rsidRDefault="00267B13" w:rsidP="00267B13">
      <w:pPr>
        <w:widowControl w:val="0"/>
        <w:tabs>
          <w:tab w:val="right" w:leader="dot" w:pos="5904"/>
        </w:tabs>
        <w:ind w:left="288"/>
      </w:pPr>
      <w:r w:rsidRPr="008B74E2">
        <w:t>Wassamassaw No. 1</w:t>
      </w:r>
    </w:p>
    <w:p w:rsidR="00267B13" w:rsidRPr="008B74E2" w:rsidRDefault="00267B13" w:rsidP="00267B13">
      <w:pPr>
        <w:widowControl w:val="0"/>
        <w:tabs>
          <w:tab w:val="right" w:leader="dot" w:pos="5904"/>
        </w:tabs>
        <w:ind w:left="576"/>
      </w:pPr>
      <w:r w:rsidRPr="008B74E2">
        <w:t>Tract 207.11</w:t>
      </w:r>
    </w:p>
    <w:p w:rsidR="00267B13" w:rsidRPr="008B74E2" w:rsidRDefault="00267B13" w:rsidP="00267B13">
      <w:pPr>
        <w:widowControl w:val="0"/>
        <w:tabs>
          <w:tab w:val="right" w:leader="dot" w:pos="5904"/>
        </w:tabs>
        <w:ind w:left="1152"/>
      </w:pPr>
      <w:r w:rsidRPr="008B74E2">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8B74E2">
        <w:tab/>
        <w:t>1,386</w:t>
      </w:r>
    </w:p>
    <w:p w:rsidR="00267B13" w:rsidRPr="008B74E2" w:rsidRDefault="00267B13" w:rsidP="00267B13">
      <w:pPr>
        <w:widowControl w:val="0"/>
        <w:tabs>
          <w:tab w:val="right" w:leader="dot" w:pos="5904"/>
        </w:tabs>
        <w:ind w:left="576"/>
      </w:pPr>
      <w:r w:rsidRPr="008B74E2">
        <w:t>Tract 207.12</w:t>
      </w:r>
    </w:p>
    <w:p w:rsidR="00267B13" w:rsidRPr="008B74E2" w:rsidRDefault="00267B13" w:rsidP="00267B13">
      <w:pPr>
        <w:widowControl w:val="0"/>
        <w:tabs>
          <w:tab w:val="right" w:leader="dot" w:pos="5904"/>
        </w:tabs>
        <w:ind w:left="1152"/>
      </w:pPr>
      <w:r w:rsidRPr="008B74E2">
        <w:t xml:space="preserve">Blocks: 2001  </w:t>
      </w:r>
      <w:r w:rsidRPr="008B74E2">
        <w:tab/>
        <w:t>0</w:t>
      </w:r>
    </w:p>
    <w:p w:rsidR="00267B13" w:rsidRPr="008B74E2" w:rsidRDefault="00267B13" w:rsidP="00267B13">
      <w:pPr>
        <w:widowControl w:val="0"/>
        <w:tabs>
          <w:tab w:val="right" w:leader="dot" w:pos="5904"/>
        </w:tabs>
        <w:ind w:left="288"/>
      </w:pPr>
      <w:r w:rsidRPr="008B74E2">
        <w:t>Wassamassaw No. 1 Subtotal</w:t>
      </w:r>
      <w:r w:rsidRPr="008B74E2">
        <w:tab/>
        <w:t>1,386</w:t>
      </w:r>
    </w:p>
    <w:p w:rsidR="00267B13" w:rsidRPr="008B74E2" w:rsidRDefault="00267B13" w:rsidP="00267B13">
      <w:pPr>
        <w:widowControl w:val="0"/>
        <w:tabs>
          <w:tab w:val="right" w:leader="dot" w:pos="5904"/>
        </w:tabs>
        <w:ind w:left="288"/>
      </w:pPr>
      <w:r w:rsidRPr="008B74E2">
        <w:t xml:space="preserve">Wassamassaw No. 2 </w:t>
      </w:r>
      <w:r w:rsidRPr="008B74E2">
        <w:tab/>
        <w:t>5,528</w:t>
      </w:r>
    </w:p>
    <w:p w:rsidR="00267B13" w:rsidRPr="008B74E2" w:rsidRDefault="00267B13" w:rsidP="00267B13">
      <w:pPr>
        <w:widowControl w:val="0"/>
        <w:tabs>
          <w:tab w:val="right" w:leader="dot" w:pos="5904"/>
        </w:tabs>
        <w:ind w:left="288"/>
      </w:pPr>
      <w:r w:rsidRPr="008B74E2">
        <w:t xml:space="preserve">Whitesville-Berkeley </w:t>
      </w:r>
      <w:r w:rsidRPr="008B74E2">
        <w:tab/>
        <w:t>5,954</w:t>
      </w:r>
    </w:p>
    <w:p w:rsidR="00267B13" w:rsidRPr="008B74E2" w:rsidRDefault="00267B13" w:rsidP="00267B13">
      <w:pPr>
        <w:widowControl w:val="0"/>
        <w:tabs>
          <w:tab w:val="right" w:leader="dot" w:pos="5904"/>
        </w:tabs>
      </w:pPr>
      <w:r w:rsidRPr="008B74E2">
        <w:t>DISTRICT TOTAL</w:t>
      </w:r>
      <w:r w:rsidRPr="008B74E2">
        <w:tab/>
        <w:t>36,490</w:t>
      </w:r>
    </w:p>
    <w:p w:rsidR="00267B13" w:rsidRPr="008B74E2" w:rsidRDefault="00267B13" w:rsidP="00267B13">
      <w:pPr>
        <w:widowControl w:val="0"/>
        <w:tabs>
          <w:tab w:val="right" w:leader="dot" w:pos="5904"/>
        </w:tabs>
      </w:pPr>
      <w:r w:rsidRPr="008B74E2">
        <w:t>PERCENT VARIATION</w:t>
      </w:r>
      <w:r w:rsidRPr="008B74E2">
        <w:tab/>
        <w:t>-2.174</w:t>
      </w:r>
    </w:p>
    <w:p w:rsidR="00267B13" w:rsidRPr="008B74E2" w:rsidRDefault="00267B13" w:rsidP="00267B13">
      <w:pPr>
        <w:widowControl w:val="0"/>
        <w:tabs>
          <w:tab w:val="right" w:leader="dot" w:pos="5904"/>
        </w:tabs>
      </w:pPr>
      <w:r w:rsidRPr="008B74E2">
        <w:t>DISTRICT 102</w:t>
      </w:r>
    </w:p>
    <w:p w:rsidR="00267B13" w:rsidRPr="008B74E2" w:rsidRDefault="00267B13" w:rsidP="00267B13">
      <w:pPr>
        <w:widowControl w:val="0"/>
        <w:tabs>
          <w:tab w:val="right" w:pos="5904"/>
        </w:tabs>
      </w:pPr>
      <w:r w:rsidRPr="008B74E2">
        <w:t>Area</w:t>
      </w:r>
      <w:r w:rsidRPr="008B74E2">
        <w:tab/>
        <w:t>Population</w:t>
      </w:r>
    </w:p>
    <w:p w:rsidR="00267B13" w:rsidRPr="008B74E2" w:rsidRDefault="00267B13" w:rsidP="00267B13">
      <w:pPr>
        <w:widowControl w:val="0"/>
        <w:tabs>
          <w:tab w:val="right" w:leader="dot" w:pos="5904"/>
        </w:tabs>
      </w:pPr>
      <w:r w:rsidRPr="008B74E2">
        <w:t>Berkeley County</w:t>
      </w:r>
    </w:p>
    <w:p w:rsidR="00267B13" w:rsidRPr="008B74E2" w:rsidRDefault="00267B13" w:rsidP="00267B13">
      <w:pPr>
        <w:widowControl w:val="0"/>
        <w:tabs>
          <w:tab w:val="right" w:leader="dot" w:pos="5904"/>
        </w:tabs>
        <w:ind w:left="288"/>
      </w:pPr>
      <w:r w:rsidRPr="008B74E2">
        <w:t xml:space="preserve">Alvin </w:t>
      </w:r>
      <w:r w:rsidRPr="008B74E2">
        <w:tab/>
        <w:t>1,304</w:t>
      </w:r>
    </w:p>
    <w:p w:rsidR="00267B13" w:rsidRPr="008B74E2" w:rsidRDefault="00267B13" w:rsidP="00267B13">
      <w:pPr>
        <w:widowControl w:val="0"/>
        <w:tabs>
          <w:tab w:val="right" w:leader="dot" w:pos="5904"/>
        </w:tabs>
        <w:ind w:left="288"/>
      </w:pPr>
      <w:r w:rsidRPr="008B74E2">
        <w:t>Bethera</w:t>
      </w:r>
    </w:p>
    <w:p w:rsidR="00267B13" w:rsidRPr="008B74E2" w:rsidRDefault="00267B13" w:rsidP="00267B13">
      <w:pPr>
        <w:widowControl w:val="0"/>
        <w:tabs>
          <w:tab w:val="right" w:leader="dot" w:pos="5904"/>
        </w:tabs>
        <w:ind w:left="576"/>
      </w:pPr>
      <w:r w:rsidRPr="008B74E2">
        <w:t>Tract 204.01</w:t>
      </w:r>
    </w:p>
    <w:p w:rsidR="00267B13" w:rsidRPr="008B74E2" w:rsidRDefault="00267B13" w:rsidP="00267B13">
      <w:pPr>
        <w:widowControl w:val="0"/>
        <w:tabs>
          <w:tab w:val="right" w:leader="dot" w:pos="5904"/>
        </w:tabs>
        <w:ind w:left="1152"/>
      </w:pPr>
      <w:r w:rsidRPr="008B74E2">
        <w:t xml:space="preserve">Blocks: 1091, 1100, 1101, 1102, 1103, 1107, 1108, 1109  </w:t>
      </w:r>
      <w:r w:rsidRPr="008B74E2">
        <w:tab/>
        <w:t>5</w:t>
      </w:r>
    </w:p>
    <w:p w:rsidR="00267B13" w:rsidRPr="008B74E2" w:rsidRDefault="00267B13" w:rsidP="00267B13">
      <w:pPr>
        <w:widowControl w:val="0"/>
        <w:tabs>
          <w:tab w:val="right" w:leader="dot" w:pos="5904"/>
        </w:tabs>
        <w:ind w:left="288"/>
      </w:pPr>
      <w:r w:rsidRPr="008B74E2">
        <w:t>Bethera Subtotal</w:t>
      </w:r>
      <w:r w:rsidRPr="008B74E2">
        <w:tab/>
        <w:t>5</w:t>
      </w:r>
    </w:p>
    <w:p w:rsidR="00267B13" w:rsidRPr="008B74E2" w:rsidRDefault="00267B13" w:rsidP="00267B13">
      <w:pPr>
        <w:widowControl w:val="0"/>
        <w:tabs>
          <w:tab w:val="right" w:leader="dot" w:pos="5904"/>
        </w:tabs>
        <w:ind w:left="288"/>
      </w:pPr>
      <w:r w:rsidRPr="008B74E2">
        <w:t>Bonneau</w:t>
      </w:r>
    </w:p>
    <w:p w:rsidR="00267B13" w:rsidRPr="008B74E2" w:rsidRDefault="00267B13" w:rsidP="00267B13">
      <w:pPr>
        <w:widowControl w:val="0"/>
        <w:tabs>
          <w:tab w:val="right" w:leader="dot" w:pos="5904"/>
        </w:tabs>
        <w:ind w:left="576"/>
      </w:pPr>
      <w:r w:rsidRPr="008B74E2">
        <w:t>Tract 202.01</w:t>
      </w:r>
    </w:p>
    <w:p w:rsidR="00267B13" w:rsidRPr="008B74E2" w:rsidRDefault="00267B13" w:rsidP="00267B13">
      <w:pPr>
        <w:widowControl w:val="0"/>
        <w:tabs>
          <w:tab w:val="right" w:leader="dot" w:pos="5904"/>
        </w:tabs>
        <w:ind w:left="1152"/>
      </w:pPr>
      <w:r w:rsidRPr="008B74E2">
        <w:t xml:space="preserve">Blocks: 2074, 2075, 2076, 2077, 2078  </w:t>
      </w:r>
      <w:r w:rsidRPr="008B74E2">
        <w:tab/>
        <w:t>0</w:t>
      </w:r>
    </w:p>
    <w:p w:rsidR="00267B13" w:rsidRPr="008B74E2" w:rsidRDefault="00267B13" w:rsidP="00267B13">
      <w:pPr>
        <w:widowControl w:val="0"/>
        <w:tabs>
          <w:tab w:val="right" w:leader="dot" w:pos="5904"/>
        </w:tabs>
        <w:ind w:left="576"/>
      </w:pPr>
      <w:r w:rsidRPr="008B74E2">
        <w:t>Tract 203.01</w:t>
      </w:r>
    </w:p>
    <w:p w:rsidR="00267B13" w:rsidRPr="008B74E2" w:rsidRDefault="00267B13" w:rsidP="00267B13">
      <w:pPr>
        <w:widowControl w:val="0"/>
        <w:tabs>
          <w:tab w:val="right" w:leader="dot" w:pos="5904"/>
        </w:tabs>
        <w:ind w:left="1152"/>
      </w:pPr>
      <w:r w:rsidRPr="008B74E2">
        <w:t xml:space="preserve">Blocks: 1046, 1056  </w:t>
      </w:r>
      <w:r w:rsidRPr="008B74E2">
        <w:tab/>
        <w:t>0</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2024, 4000, 4003, 4007, 4008, 4113  </w:t>
      </w:r>
      <w:r w:rsidRPr="008B74E2">
        <w:tab/>
        <w:t>1,338</w:t>
      </w:r>
    </w:p>
    <w:p w:rsidR="00267B13" w:rsidRPr="008B74E2" w:rsidRDefault="00267B13" w:rsidP="00267B13">
      <w:pPr>
        <w:widowControl w:val="0"/>
        <w:tabs>
          <w:tab w:val="right" w:leader="dot" w:pos="5904"/>
        </w:tabs>
        <w:ind w:left="288"/>
      </w:pPr>
      <w:r w:rsidRPr="008B74E2">
        <w:t>Bonneau Subtotal</w:t>
      </w:r>
      <w:r w:rsidRPr="008B74E2">
        <w:tab/>
        <w:t>1,338</w:t>
      </w:r>
    </w:p>
    <w:p w:rsidR="00267B13" w:rsidRPr="008B74E2" w:rsidRDefault="00267B13" w:rsidP="00267B13">
      <w:pPr>
        <w:widowControl w:val="0"/>
        <w:tabs>
          <w:tab w:val="right" w:leader="dot" w:pos="5904"/>
        </w:tabs>
        <w:ind w:left="288"/>
      </w:pPr>
      <w:r w:rsidRPr="008B74E2">
        <w:t>Cainhoy</w:t>
      </w:r>
    </w:p>
    <w:p w:rsidR="00267B13" w:rsidRPr="008B74E2" w:rsidRDefault="00267B13" w:rsidP="00267B13">
      <w:pPr>
        <w:widowControl w:val="0"/>
        <w:tabs>
          <w:tab w:val="right" w:leader="dot" w:pos="5904"/>
        </w:tabs>
        <w:ind w:left="576"/>
      </w:pPr>
      <w:r w:rsidRPr="008B74E2">
        <w:t>Tract 204.04</w:t>
      </w:r>
    </w:p>
    <w:p w:rsidR="00267B13" w:rsidRPr="008B74E2" w:rsidRDefault="00267B13" w:rsidP="00267B13">
      <w:pPr>
        <w:widowControl w:val="0"/>
        <w:tabs>
          <w:tab w:val="right" w:leader="dot" w:pos="5904"/>
        </w:tabs>
        <w:ind w:left="1152"/>
      </w:pPr>
      <w:r w:rsidRPr="008B74E2">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8B74E2">
        <w:tab/>
        <w:t>431</w:t>
      </w:r>
    </w:p>
    <w:p w:rsidR="00267B13" w:rsidRPr="008B74E2" w:rsidRDefault="00267B13" w:rsidP="00267B13">
      <w:pPr>
        <w:widowControl w:val="0"/>
        <w:tabs>
          <w:tab w:val="right" w:leader="dot" w:pos="5904"/>
        </w:tabs>
        <w:ind w:left="576"/>
      </w:pPr>
      <w:r w:rsidRPr="008B74E2">
        <w:t>Tract 204.05</w:t>
      </w:r>
    </w:p>
    <w:p w:rsidR="00267B13" w:rsidRPr="008B74E2" w:rsidRDefault="00267B13" w:rsidP="00267B13">
      <w:pPr>
        <w:widowControl w:val="0"/>
        <w:tabs>
          <w:tab w:val="right" w:leader="dot" w:pos="5904"/>
        </w:tabs>
        <w:ind w:left="1152"/>
      </w:pPr>
      <w:r w:rsidRPr="008B74E2">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8B74E2">
        <w:tab/>
        <w:t>1,598</w:t>
      </w:r>
    </w:p>
    <w:p w:rsidR="00267B13" w:rsidRPr="008B74E2" w:rsidRDefault="00267B13" w:rsidP="00267B13">
      <w:pPr>
        <w:widowControl w:val="0"/>
        <w:tabs>
          <w:tab w:val="right" w:leader="dot" w:pos="5904"/>
        </w:tabs>
        <w:ind w:left="288"/>
      </w:pPr>
      <w:r w:rsidRPr="008B74E2">
        <w:t>Cainhoy Subtotal</w:t>
      </w:r>
      <w:r w:rsidRPr="008B74E2">
        <w:tab/>
        <w:t>2,029</w:t>
      </w:r>
    </w:p>
    <w:p w:rsidR="00267B13" w:rsidRPr="008B74E2" w:rsidRDefault="00267B13" w:rsidP="00267B13">
      <w:pPr>
        <w:widowControl w:val="0"/>
        <w:tabs>
          <w:tab w:val="right" w:leader="dot" w:pos="5904"/>
        </w:tabs>
        <w:ind w:left="288"/>
      </w:pPr>
      <w:r w:rsidRPr="008B74E2">
        <w:t xml:space="preserve">Cross </w:t>
      </w:r>
      <w:r w:rsidRPr="008B74E2">
        <w:tab/>
        <w:t>3,598</w:t>
      </w:r>
    </w:p>
    <w:p w:rsidR="00267B13" w:rsidRPr="008B74E2" w:rsidRDefault="00267B13" w:rsidP="00267B13">
      <w:pPr>
        <w:widowControl w:val="0"/>
        <w:tabs>
          <w:tab w:val="right" w:leader="dot" w:pos="5904"/>
        </w:tabs>
        <w:ind w:left="288"/>
      </w:pPr>
      <w:r w:rsidRPr="008B74E2">
        <w:t xml:space="preserve">Eadytown </w:t>
      </w:r>
      <w:r w:rsidRPr="008B74E2">
        <w:tab/>
        <w:t>937</w:t>
      </w:r>
    </w:p>
    <w:p w:rsidR="00267B13" w:rsidRPr="008B74E2" w:rsidRDefault="00267B13" w:rsidP="00267B13">
      <w:pPr>
        <w:widowControl w:val="0"/>
        <w:tabs>
          <w:tab w:val="right" w:leader="dot" w:pos="5904"/>
        </w:tabs>
        <w:ind w:left="288"/>
      </w:pPr>
      <w:r w:rsidRPr="008B74E2">
        <w:t xml:space="preserve">Hilton Cross Roads </w:t>
      </w:r>
      <w:r w:rsidRPr="008B74E2">
        <w:tab/>
        <w:t>2,807</w:t>
      </w:r>
    </w:p>
    <w:p w:rsidR="00267B13" w:rsidRPr="008B74E2" w:rsidRDefault="00267B13" w:rsidP="00267B13">
      <w:pPr>
        <w:widowControl w:val="0"/>
        <w:tabs>
          <w:tab w:val="right" w:leader="dot" w:pos="5904"/>
        </w:tabs>
        <w:ind w:left="288"/>
      </w:pPr>
      <w:r w:rsidRPr="008B74E2">
        <w:t xml:space="preserve">Huger </w:t>
      </w:r>
      <w:r w:rsidRPr="008B74E2">
        <w:tab/>
        <w:t>1,776</w:t>
      </w:r>
    </w:p>
    <w:p w:rsidR="00267B13" w:rsidRPr="008B74E2" w:rsidRDefault="00267B13" w:rsidP="00267B13">
      <w:pPr>
        <w:widowControl w:val="0"/>
        <w:tabs>
          <w:tab w:val="right" w:leader="dot" w:pos="5904"/>
        </w:tabs>
        <w:ind w:left="288"/>
      </w:pPr>
      <w:r w:rsidRPr="008B74E2">
        <w:t xml:space="preserve">Jamestown </w:t>
      </w:r>
      <w:r w:rsidRPr="008B74E2">
        <w:tab/>
        <w:t>818</w:t>
      </w:r>
    </w:p>
    <w:p w:rsidR="00267B13" w:rsidRPr="008B74E2" w:rsidRDefault="00267B13" w:rsidP="00267B13">
      <w:pPr>
        <w:widowControl w:val="0"/>
        <w:tabs>
          <w:tab w:val="right" w:leader="dot" w:pos="5904"/>
        </w:tabs>
        <w:ind w:left="288"/>
      </w:pPr>
      <w:r w:rsidRPr="008B74E2">
        <w:t xml:space="preserve">Lebanon </w:t>
      </w:r>
      <w:r w:rsidRPr="008B74E2">
        <w:tab/>
        <w:t>1,015</w:t>
      </w:r>
    </w:p>
    <w:p w:rsidR="00267B13" w:rsidRPr="008B74E2" w:rsidRDefault="00267B13" w:rsidP="00267B13">
      <w:pPr>
        <w:widowControl w:val="0"/>
        <w:tabs>
          <w:tab w:val="right" w:leader="dot" w:pos="5904"/>
        </w:tabs>
        <w:ind w:left="288"/>
      </w:pPr>
      <w:r w:rsidRPr="008B74E2">
        <w:t>Macbeth</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8B74E2">
        <w:tab/>
        <w:t>867</w:t>
      </w:r>
    </w:p>
    <w:p w:rsidR="00267B13" w:rsidRPr="008B74E2" w:rsidRDefault="00267B13" w:rsidP="00267B13">
      <w:pPr>
        <w:widowControl w:val="0"/>
        <w:tabs>
          <w:tab w:val="right" w:leader="dot" w:pos="5904"/>
        </w:tabs>
        <w:ind w:left="288"/>
      </w:pPr>
      <w:r w:rsidRPr="008B74E2">
        <w:t>Macbeth Subtotal</w:t>
      </w:r>
      <w:r w:rsidRPr="008B74E2">
        <w:tab/>
        <w:t>867</w:t>
      </w:r>
    </w:p>
    <w:p w:rsidR="00267B13" w:rsidRPr="008B74E2" w:rsidRDefault="00267B13" w:rsidP="00267B13">
      <w:pPr>
        <w:widowControl w:val="0"/>
        <w:tabs>
          <w:tab w:val="right" w:leader="dot" w:pos="5904"/>
        </w:tabs>
        <w:ind w:left="288"/>
      </w:pPr>
      <w:r w:rsidRPr="008B74E2">
        <w:t>Macedonia</w:t>
      </w:r>
    </w:p>
    <w:p w:rsidR="00267B13" w:rsidRPr="008B74E2" w:rsidRDefault="00267B13" w:rsidP="00267B13">
      <w:pPr>
        <w:widowControl w:val="0"/>
        <w:tabs>
          <w:tab w:val="right" w:leader="dot" w:pos="5904"/>
        </w:tabs>
        <w:ind w:left="576"/>
      </w:pPr>
      <w:r w:rsidRPr="008B74E2">
        <w:t>Tract 203.02</w:t>
      </w:r>
    </w:p>
    <w:p w:rsidR="00267B13" w:rsidRPr="008B74E2" w:rsidRDefault="00267B13" w:rsidP="00267B13">
      <w:pPr>
        <w:widowControl w:val="0"/>
        <w:tabs>
          <w:tab w:val="right" w:leader="dot" w:pos="5904"/>
        </w:tabs>
        <w:ind w:left="1152"/>
      </w:pPr>
      <w:r w:rsidRPr="008B74E2">
        <w:t xml:space="preserve">Blocks: 2039, 2040, 2041, 2042, 2055, 2056, 2057  </w:t>
      </w:r>
      <w:r w:rsidRPr="008B74E2">
        <w:tab/>
        <w:t>96</w:t>
      </w:r>
    </w:p>
    <w:p w:rsidR="00267B13" w:rsidRPr="008B74E2" w:rsidRDefault="00267B13" w:rsidP="00267B13">
      <w:pPr>
        <w:widowControl w:val="0"/>
        <w:tabs>
          <w:tab w:val="right" w:leader="dot" w:pos="5904"/>
        </w:tabs>
        <w:ind w:left="288"/>
      </w:pPr>
      <w:r w:rsidRPr="008B74E2">
        <w:t>Macedonia Subtotal</w:t>
      </w:r>
      <w:r w:rsidRPr="008B74E2">
        <w:tab/>
        <w:t>96</w:t>
      </w:r>
    </w:p>
    <w:p w:rsidR="00267B13" w:rsidRPr="008B74E2" w:rsidRDefault="00267B13" w:rsidP="00267B13">
      <w:pPr>
        <w:widowControl w:val="0"/>
        <w:tabs>
          <w:tab w:val="right" w:leader="dot" w:pos="5904"/>
        </w:tabs>
        <w:ind w:left="288"/>
      </w:pPr>
      <w:r w:rsidRPr="008B74E2">
        <w:t>Moncks Corner No. 1</w:t>
      </w:r>
    </w:p>
    <w:p w:rsidR="00267B13" w:rsidRPr="008B74E2" w:rsidRDefault="00267B13" w:rsidP="00267B13">
      <w:pPr>
        <w:widowControl w:val="0"/>
        <w:tabs>
          <w:tab w:val="right" w:leader="dot" w:pos="5904"/>
        </w:tabs>
        <w:ind w:left="576"/>
      </w:pPr>
      <w:r w:rsidRPr="008B74E2">
        <w:t>Tract 205.04</w:t>
      </w:r>
    </w:p>
    <w:p w:rsidR="00267B13" w:rsidRPr="008B74E2" w:rsidRDefault="00267B13" w:rsidP="00267B13">
      <w:pPr>
        <w:widowControl w:val="0"/>
        <w:tabs>
          <w:tab w:val="right" w:leader="dot" w:pos="5904"/>
        </w:tabs>
        <w:ind w:left="1152"/>
      </w:pPr>
      <w:r w:rsidRPr="008B74E2">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8B74E2">
        <w:tab/>
        <w:t>2,264</w:t>
      </w:r>
    </w:p>
    <w:p w:rsidR="00267B13" w:rsidRPr="008B74E2" w:rsidRDefault="00267B13" w:rsidP="00267B13">
      <w:pPr>
        <w:widowControl w:val="0"/>
        <w:tabs>
          <w:tab w:val="right" w:leader="dot" w:pos="5904"/>
        </w:tabs>
        <w:ind w:left="576"/>
      </w:pPr>
      <w:r w:rsidRPr="008B74E2">
        <w:t>Tract 205.06</w:t>
      </w:r>
    </w:p>
    <w:p w:rsidR="00267B13" w:rsidRPr="008B74E2" w:rsidRDefault="00267B13" w:rsidP="00267B13">
      <w:pPr>
        <w:widowControl w:val="0"/>
        <w:tabs>
          <w:tab w:val="right" w:leader="dot" w:pos="5904"/>
        </w:tabs>
        <w:ind w:left="1152"/>
      </w:pPr>
      <w:r w:rsidRPr="008B74E2">
        <w:t xml:space="preserve">Blocks: 1070  </w:t>
      </w:r>
      <w:r w:rsidRPr="008B74E2">
        <w:tab/>
        <w:t>0</w:t>
      </w:r>
    </w:p>
    <w:p w:rsidR="00267B13" w:rsidRPr="008B74E2" w:rsidRDefault="00267B13" w:rsidP="00267B13">
      <w:pPr>
        <w:widowControl w:val="0"/>
        <w:tabs>
          <w:tab w:val="right" w:leader="dot" w:pos="5904"/>
        </w:tabs>
        <w:ind w:left="288"/>
      </w:pPr>
      <w:r w:rsidRPr="008B74E2">
        <w:t>Moncks Corner No. 1 Subtotal</w:t>
      </w:r>
      <w:r w:rsidRPr="008B74E2">
        <w:tab/>
        <w:t>2,264</w:t>
      </w:r>
    </w:p>
    <w:p w:rsidR="00267B13" w:rsidRPr="008B74E2" w:rsidRDefault="00267B13" w:rsidP="00267B13">
      <w:pPr>
        <w:widowControl w:val="0"/>
        <w:tabs>
          <w:tab w:val="right" w:leader="dot" w:pos="5904"/>
        </w:tabs>
        <w:ind w:left="288"/>
      </w:pPr>
      <w:r w:rsidRPr="008B74E2">
        <w:t xml:space="preserve">Moncks Corner No. 2 </w:t>
      </w:r>
      <w:r w:rsidRPr="008B74E2">
        <w:tab/>
        <w:t>2,664</w:t>
      </w:r>
    </w:p>
    <w:p w:rsidR="00267B13" w:rsidRPr="008B74E2" w:rsidRDefault="00267B13" w:rsidP="00267B13">
      <w:pPr>
        <w:widowControl w:val="0"/>
        <w:tabs>
          <w:tab w:val="right" w:leader="dot" w:pos="5904"/>
        </w:tabs>
        <w:ind w:left="288"/>
      </w:pPr>
      <w:r w:rsidRPr="008B74E2">
        <w:t>Moncks Corner No. 4</w:t>
      </w:r>
    </w:p>
    <w:p w:rsidR="00267B13" w:rsidRPr="008B74E2" w:rsidRDefault="00267B13" w:rsidP="00267B13">
      <w:pPr>
        <w:widowControl w:val="0"/>
        <w:tabs>
          <w:tab w:val="right" w:leader="dot" w:pos="5904"/>
        </w:tabs>
        <w:ind w:left="576"/>
      </w:pPr>
      <w:r w:rsidRPr="008B74E2">
        <w:t>Tract 205.04</w:t>
      </w:r>
    </w:p>
    <w:p w:rsidR="00267B13" w:rsidRPr="008B74E2" w:rsidRDefault="00267B13" w:rsidP="00267B13">
      <w:pPr>
        <w:widowControl w:val="0"/>
        <w:tabs>
          <w:tab w:val="right" w:leader="dot" w:pos="5904"/>
        </w:tabs>
        <w:ind w:left="1152"/>
      </w:pPr>
      <w:r w:rsidRPr="008B74E2">
        <w:t xml:space="preserve">Blocks: 1017, 1018, 1019, 1025, 1040, 1068, 1069  </w:t>
      </w:r>
      <w:r w:rsidRPr="008B74E2">
        <w:tab/>
        <w:t>0</w:t>
      </w:r>
    </w:p>
    <w:p w:rsidR="00267B13" w:rsidRPr="008B74E2" w:rsidRDefault="00267B13" w:rsidP="00267B13">
      <w:pPr>
        <w:widowControl w:val="0"/>
        <w:tabs>
          <w:tab w:val="right" w:leader="dot" w:pos="5904"/>
        </w:tabs>
        <w:ind w:left="576"/>
      </w:pPr>
      <w:r w:rsidRPr="008B74E2">
        <w:t>Tract 205.06</w:t>
      </w:r>
    </w:p>
    <w:p w:rsidR="00267B13" w:rsidRPr="008B74E2" w:rsidRDefault="00267B13" w:rsidP="00267B13">
      <w:pPr>
        <w:widowControl w:val="0"/>
        <w:tabs>
          <w:tab w:val="right" w:leader="dot" w:pos="5904"/>
        </w:tabs>
        <w:ind w:left="1152"/>
      </w:pPr>
      <w:r w:rsidRPr="008B74E2">
        <w:t xml:space="preserve">Blocks: 1006, 1009, 1010, 1011, 1012, 1017, 1036, 1050, 1051, 1052, 1068, 1069, 3000  </w:t>
      </w:r>
      <w:r w:rsidRPr="008B74E2">
        <w:tab/>
        <w:t>203</w:t>
      </w:r>
    </w:p>
    <w:p w:rsidR="00267B13" w:rsidRPr="008B74E2" w:rsidRDefault="00267B13" w:rsidP="00267B13">
      <w:pPr>
        <w:widowControl w:val="0"/>
        <w:tabs>
          <w:tab w:val="right" w:leader="dot" w:pos="5904"/>
        </w:tabs>
        <w:ind w:left="288"/>
      </w:pPr>
      <w:r w:rsidRPr="008B74E2">
        <w:t>Moncks Corner No. 4 Subtotal</w:t>
      </w:r>
      <w:r w:rsidRPr="008B74E2">
        <w:tab/>
        <w:t>203</w:t>
      </w:r>
    </w:p>
    <w:p w:rsidR="00267B13" w:rsidRPr="008B74E2" w:rsidRDefault="00267B13" w:rsidP="00267B13">
      <w:pPr>
        <w:widowControl w:val="0"/>
        <w:tabs>
          <w:tab w:val="right" w:leader="dot" w:pos="5904"/>
        </w:tabs>
        <w:ind w:left="288"/>
      </w:pPr>
      <w:r w:rsidRPr="008B74E2">
        <w:t>Pinopolis</w:t>
      </w:r>
    </w:p>
    <w:p w:rsidR="00267B13" w:rsidRPr="008B74E2" w:rsidRDefault="00267B13" w:rsidP="00267B13">
      <w:pPr>
        <w:widowControl w:val="0"/>
        <w:tabs>
          <w:tab w:val="right" w:leader="dot" w:pos="5904"/>
        </w:tabs>
        <w:ind w:left="576"/>
      </w:pPr>
      <w:r w:rsidRPr="008B74E2">
        <w:t>Tract 205.03</w:t>
      </w:r>
    </w:p>
    <w:p w:rsidR="00267B13" w:rsidRPr="008B74E2" w:rsidRDefault="00267B13" w:rsidP="00267B13">
      <w:pPr>
        <w:widowControl w:val="0"/>
        <w:tabs>
          <w:tab w:val="right" w:leader="dot" w:pos="5904"/>
        </w:tabs>
        <w:ind w:left="1152"/>
      </w:pPr>
      <w:r w:rsidRPr="008B74E2">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8B74E2">
        <w:tab/>
        <w:t>1,287</w:t>
      </w:r>
    </w:p>
    <w:p w:rsidR="00267B13" w:rsidRPr="008B74E2" w:rsidRDefault="00267B13" w:rsidP="00267B13">
      <w:pPr>
        <w:widowControl w:val="0"/>
        <w:tabs>
          <w:tab w:val="right" w:leader="dot" w:pos="5904"/>
        </w:tabs>
        <w:ind w:left="576"/>
      </w:pPr>
      <w:r w:rsidRPr="008B74E2">
        <w:t>Tract 205.04</w:t>
      </w:r>
    </w:p>
    <w:p w:rsidR="00267B13" w:rsidRPr="008B74E2" w:rsidRDefault="00267B13" w:rsidP="00267B13">
      <w:pPr>
        <w:widowControl w:val="0"/>
        <w:tabs>
          <w:tab w:val="right" w:leader="dot" w:pos="5904"/>
        </w:tabs>
        <w:ind w:left="1152"/>
      </w:pPr>
      <w:r w:rsidRPr="008B74E2">
        <w:t xml:space="preserve">Blocks: 2033  </w:t>
      </w:r>
      <w:r w:rsidRPr="008B74E2">
        <w:tab/>
        <w:t>0</w:t>
      </w:r>
    </w:p>
    <w:p w:rsidR="00267B13" w:rsidRPr="008B74E2" w:rsidRDefault="00267B13" w:rsidP="00267B13">
      <w:pPr>
        <w:widowControl w:val="0"/>
        <w:tabs>
          <w:tab w:val="right" w:leader="dot" w:pos="5904"/>
        </w:tabs>
        <w:ind w:left="288"/>
      </w:pPr>
      <w:r w:rsidRPr="008B74E2">
        <w:t>Pinopolis Subtotal</w:t>
      </w:r>
      <w:r w:rsidRPr="008B74E2">
        <w:tab/>
        <w:t>1,287</w:t>
      </w:r>
    </w:p>
    <w:p w:rsidR="00267B13" w:rsidRPr="008B74E2" w:rsidRDefault="00267B13" w:rsidP="00267B13">
      <w:pPr>
        <w:widowControl w:val="0"/>
        <w:tabs>
          <w:tab w:val="right" w:leader="dot" w:pos="5904"/>
        </w:tabs>
        <w:ind w:left="288"/>
      </w:pPr>
      <w:r w:rsidRPr="008B74E2">
        <w:t xml:space="preserve">Russelville </w:t>
      </w:r>
      <w:r w:rsidRPr="008B74E2">
        <w:tab/>
        <w:t>2,047</w:t>
      </w:r>
    </w:p>
    <w:p w:rsidR="00267B13" w:rsidRPr="008B74E2" w:rsidRDefault="00267B13" w:rsidP="00267B13">
      <w:pPr>
        <w:widowControl w:val="0"/>
        <w:tabs>
          <w:tab w:val="right" w:leader="dot" w:pos="5904"/>
        </w:tabs>
        <w:ind w:left="288"/>
      </w:pPr>
      <w:r w:rsidRPr="008B74E2">
        <w:t xml:space="preserve">Shulerville </w:t>
      </w:r>
      <w:r w:rsidRPr="008B74E2">
        <w:tab/>
        <w:t>477</w:t>
      </w:r>
    </w:p>
    <w:p w:rsidR="00267B13" w:rsidRPr="008B74E2" w:rsidRDefault="00267B13" w:rsidP="00267B13">
      <w:pPr>
        <w:widowControl w:val="0"/>
        <w:tabs>
          <w:tab w:val="right" w:leader="dot" w:pos="5904"/>
        </w:tabs>
        <w:ind w:left="288"/>
      </w:pPr>
      <w:r w:rsidRPr="008B74E2">
        <w:t xml:space="preserve">St. Stephen No. 1 </w:t>
      </w:r>
      <w:r w:rsidRPr="008B74E2">
        <w:tab/>
        <w:t>2,421</w:t>
      </w:r>
    </w:p>
    <w:p w:rsidR="00267B13" w:rsidRPr="008B74E2" w:rsidRDefault="00267B13" w:rsidP="00267B13">
      <w:pPr>
        <w:widowControl w:val="0"/>
        <w:tabs>
          <w:tab w:val="right" w:leader="dot" w:pos="5904"/>
        </w:tabs>
        <w:ind w:left="288"/>
      </w:pPr>
      <w:r w:rsidRPr="008B74E2">
        <w:t xml:space="preserve">St. Stephen No. 2 </w:t>
      </w:r>
      <w:r w:rsidRPr="008B74E2">
        <w:tab/>
        <w:t>2,351</w:t>
      </w:r>
    </w:p>
    <w:p w:rsidR="00267B13" w:rsidRPr="008B74E2" w:rsidRDefault="00267B13" w:rsidP="00267B13">
      <w:pPr>
        <w:widowControl w:val="0"/>
        <w:tabs>
          <w:tab w:val="right" w:leader="dot" w:pos="5904"/>
        </w:tabs>
        <w:ind w:left="288"/>
      </w:pPr>
      <w:r w:rsidRPr="008B74E2">
        <w:t>Wassamassaw No. 1</w:t>
      </w:r>
    </w:p>
    <w:p w:rsidR="00267B13" w:rsidRPr="008B74E2" w:rsidRDefault="00267B13" w:rsidP="00267B13">
      <w:pPr>
        <w:widowControl w:val="0"/>
        <w:tabs>
          <w:tab w:val="right" w:leader="dot" w:pos="5904"/>
        </w:tabs>
        <w:ind w:left="576"/>
      </w:pPr>
      <w:r w:rsidRPr="008B74E2">
        <w:t>Tract 205.03</w:t>
      </w:r>
    </w:p>
    <w:p w:rsidR="00267B13" w:rsidRPr="008B74E2" w:rsidRDefault="00267B13" w:rsidP="00267B13">
      <w:pPr>
        <w:widowControl w:val="0"/>
        <w:tabs>
          <w:tab w:val="right" w:leader="dot" w:pos="5904"/>
        </w:tabs>
        <w:ind w:left="1152"/>
      </w:pPr>
      <w:r w:rsidRPr="008B74E2">
        <w:t xml:space="preserve">Blocks: 2033, 2042, 2043, 2047, 2070, 2073, 2074, 2075, 2076, 2077, 2082, 2083, 2084, 2085, 2086, 2087, 2088, 2089, 2090, 2091, 2092, 2103, 2104, 2105, 2106, 2107, 2109, 2110, 2118, 2119, 2120, 2121, 2122  </w:t>
      </w:r>
      <w:r w:rsidRPr="008B74E2">
        <w:tab/>
        <w:t>779</w:t>
      </w:r>
    </w:p>
    <w:p w:rsidR="00267B13" w:rsidRPr="008B74E2" w:rsidRDefault="00267B13" w:rsidP="00267B13">
      <w:pPr>
        <w:widowControl w:val="0"/>
        <w:tabs>
          <w:tab w:val="right" w:leader="dot" w:pos="5904"/>
        </w:tabs>
        <w:ind w:left="576"/>
      </w:pPr>
      <w:r w:rsidRPr="008B74E2">
        <w:t>Tract 207.11</w:t>
      </w:r>
    </w:p>
    <w:p w:rsidR="00267B13" w:rsidRPr="008B74E2" w:rsidRDefault="00267B13" w:rsidP="00267B13">
      <w:pPr>
        <w:widowControl w:val="0"/>
        <w:tabs>
          <w:tab w:val="right" w:leader="dot" w:pos="5904"/>
        </w:tabs>
        <w:ind w:left="1152"/>
      </w:pPr>
      <w:r w:rsidRPr="008B74E2">
        <w:t xml:space="preserve">Blocks: 1004, 1016, 1017, 1018, 1019, 1085  </w:t>
      </w:r>
      <w:r w:rsidRPr="008B74E2">
        <w:tab/>
        <w:t>464</w:t>
      </w:r>
    </w:p>
    <w:p w:rsidR="00267B13" w:rsidRPr="008B74E2" w:rsidRDefault="00267B13" w:rsidP="00267B13">
      <w:pPr>
        <w:widowControl w:val="0"/>
        <w:tabs>
          <w:tab w:val="right" w:leader="dot" w:pos="5904"/>
        </w:tabs>
        <w:ind w:left="288"/>
      </w:pPr>
      <w:r w:rsidRPr="008B74E2">
        <w:t>Wassamassaw No. 1 Subtotal</w:t>
      </w:r>
      <w:r w:rsidRPr="008B74E2">
        <w:tab/>
        <w:t>1,243</w:t>
      </w:r>
    </w:p>
    <w:p w:rsidR="00267B13" w:rsidRPr="008B74E2" w:rsidRDefault="00267B13" w:rsidP="00267B13">
      <w:pPr>
        <w:widowControl w:val="0"/>
        <w:tabs>
          <w:tab w:val="right" w:leader="dot" w:pos="5904"/>
        </w:tabs>
      </w:pPr>
      <w:r w:rsidRPr="008B74E2">
        <w:t>Dorchester County</w:t>
      </w:r>
    </w:p>
    <w:p w:rsidR="00267B13" w:rsidRPr="008B74E2" w:rsidRDefault="00267B13" w:rsidP="00267B13">
      <w:pPr>
        <w:widowControl w:val="0"/>
        <w:tabs>
          <w:tab w:val="right" w:leader="dot" w:pos="5904"/>
        </w:tabs>
        <w:ind w:left="288"/>
      </w:pPr>
      <w:r w:rsidRPr="008B74E2">
        <w:t xml:space="preserve">Four Hole </w:t>
      </w:r>
      <w:r w:rsidRPr="008B74E2">
        <w:tab/>
        <w:t>1,443</w:t>
      </w:r>
    </w:p>
    <w:p w:rsidR="00267B13" w:rsidRPr="008B74E2" w:rsidRDefault="00267B13" w:rsidP="00267B13">
      <w:pPr>
        <w:widowControl w:val="0"/>
        <w:tabs>
          <w:tab w:val="right" w:leader="dot" w:pos="5904"/>
        </w:tabs>
        <w:ind w:left="288"/>
      </w:pPr>
      <w:r w:rsidRPr="008B74E2">
        <w:t xml:space="preserve">Harleyville </w:t>
      </w:r>
      <w:r w:rsidRPr="008B74E2">
        <w:tab/>
        <w:t>1,011</w:t>
      </w:r>
    </w:p>
    <w:p w:rsidR="00267B13" w:rsidRPr="008B74E2" w:rsidRDefault="00267B13" w:rsidP="00267B13">
      <w:pPr>
        <w:widowControl w:val="0"/>
        <w:tabs>
          <w:tab w:val="right" w:leader="dot" w:pos="5904"/>
        </w:tabs>
        <w:ind w:left="288"/>
      </w:pPr>
      <w:r w:rsidRPr="008B74E2">
        <w:t>Ridgeville</w:t>
      </w:r>
    </w:p>
    <w:p w:rsidR="00267B13" w:rsidRPr="008B74E2" w:rsidRDefault="00267B13" w:rsidP="00267B13">
      <w:pPr>
        <w:widowControl w:val="0"/>
        <w:tabs>
          <w:tab w:val="right" w:leader="dot" w:pos="5904"/>
        </w:tabs>
        <w:ind w:left="576"/>
      </w:pPr>
      <w:r w:rsidRPr="008B74E2">
        <w:t>Tract 104</w:t>
      </w:r>
    </w:p>
    <w:p w:rsidR="00267B13" w:rsidRPr="008B74E2" w:rsidRDefault="00267B13" w:rsidP="00267B13">
      <w:pPr>
        <w:widowControl w:val="0"/>
        <w:tabs>
          <w:tab w:val="right" w:leader="dot" w:pos="5904"/>
        </w:tabs>
        <w:ind w:left="1152"/>
      </w:pPr>
      <w:r w:rsidRPr="008B74E2">
        <w:t xml:space="preserve">Blocks: 1000, 1001, 1002, 1004, 1006, 1007, 1008, 1009, 1030, 1031, 1032, 1033, 1035, 1036, 1037, 1040, 2001, 2002, 2003, 2004, 2005, 2009, 2010, 2011, 2012, 2013, 2014, 2015  </w:t>
      </w:r>
      <w:r w:rsidRPr="008B74E2">
        <w:tab/>
        <w:t>560</w:t>
      </w:r>
    </w:p>
    <w:p w:rsidR="00267B13" w:rsidRPr="008B74E2" w:rsidRDefault="00267B13" w:rsidP="00267B13">
      <w:pPr>
        <w:widowControl w:val="0"/>
        <w:tabs>
          <w:tab w:val="right" w:leader="dot" w:pos="5904"/>
        </w:tabs>
        <w:ind w:left="288"/>
      </w:pPr>
      <w:r w:rsidRPr="008B74E2">
        <w:t>Ridgeville Subtotal</w:t>
      </w:r>
      <w:r w:rsidRPr="008B74E2">
        <w:tab/>
        <w:t>560</w:t>
      </w:r>
    </w:p>
    <w:p w:rsidR="00267B13" w:rsidRPr="008B74E2" w:rsidRDefault="00267B13" w:rsidP="00267B13">
      <w:pPr>
        <w:widowControl w:val="0"/>
        <w:tabs>
          <w:tab w:val="right" w:leader="dot" w:pos="5904"/>
        </w:tabs>
        <w:ind w:left="288"/>
      </w:pPr>
      <w:r w:rsidRPr="008B74E2">
        <w:t>Ridgeville 2</w:t>
      </w:r>
    </w:p>
    <w:p w:rsidR="00267B13" w:rsidRPr="008B74E2" w:rsidRDefault="00267B13" w:rsidP="00267B13">
      <w:pPr>
        <w:widowControl w:val="0"/>
        <w:tabs>
          <w:tab w:val="right" w:leader="dot" w:pos="5904"/>
        </w:tabs>
        <w:ind w:left="576"/>
      </w:pPr>
      <w:r w:rsidRPr="008B74E2">
        <w:t>Tract 104</w:t>
      </w:r>
    </w:p>
    <w:p w:rsidR="00267B13" w:rsidRPr="008B74E2" w:rsidRDefault="00267B13" w:rsidP="00267B13">
      <w:pPr>
        <w:widowControl w:val="0"/>
        <w:tabs>
          <w:tab w:val="right" w:leader="dot" w:pos="5904"/>
        </w:tabs>
        <w:ind w:left="1152"/>
      </w:pPr>
      <w:r w:rsidRPr="008B74E2">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8B74E2">
        <w:tab/>
        <w:t>2,281</w:t>
      </w:r>
    </w:p>
    <w:p w:rsidR="00267B13" w:rsidRPr="008B74E2" w:rsidRDefault="00267B13" w:rsidP="00267B13">
      <w:pPr>
        <w:widowControl w:val="0"/>
        <w:tabs>
          <w:tab w:val="right" w:leader="dot" w:pos="5904"/>
        </w:tabs>
        <w:ind w:left="288"/>
      </w:pPr>
      <w:r w:rsidRPr="008B74E2">
        <w:t>Ridgeville 2 Subtotal</w:t>
      </w:r>
      <w:r w:rsidRPr="008B74E2">
        <w:tab/>
        <w:t>2,281</w:t>
      </w:r>
    </w:p>
    <w:p w:rsidR="00267B13" w:rsidRPr="008B74E2" w:rsidRDefault="00267B13" w:rsidP="00267B13">
      <w:pPr>
        <w:widowControl w:val="0"/>
        <w:tabs>
          <w:tab w:val="right" w:leader="dot" w:pos="5904"/>
        </w:tabs>
        <w:ind w:left="288"/>
      </w:pPr>
      <w:r w:rsidRPr="008B74E2">
        <w:t>Rosinville</w:t>
      </w:r>
    </w:p>
    <w:p w:rsidR="00267B13" w:rsidRPr="008B74E2" w:rsidRDefault="00267B13" w:rsidP="00267B13">
      <w:pPr>
        <w:widowControl w:val="0"/>
        <w:tabs>
          <w:tab w:val="right" w:leader="dot" w:pos="5904"/>
        </w:tabs>
        <w:ind w:left="576"/>
      </w:pPr>
      <w:r w:rsidRPr="008B74E2">
        <w:t>Tract 103</w:t>
      </w:r>
    </w:p>
    <w:p w:rsidR="00267B13" w:rsidRPr="008B74E2" w:rsidRDefault="00267B13" w:rsidP="00267B13">
      <w:pPr>
        <w:widowControl w:val="0"/>
        <w:tabs>
          <w:tab w:val="right" w:leader="dot" w:pos="5904"/>
        </w:tabs>
        <w:ind w:left="1152"/>
      </w:pPr>
      <w:r w:rsidRPr="008B74E2">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8B74E2">
        <w:tab/>
        <w:t>1,039</w:t>
      </w:r>
    </w:p>
    <w:p w:rsidR="00267B13" w:rsidRPr="008B74E2" w:rsidRDefault="00267B13" w:rsidP="00267B13">
      <w:pPr>
        <w:widowControl w:val="0"/>
        <w:tabs>
          <w:tab w:val="right" w:leader="dot" w:pos="5904"/>
        </w:tabs>
        <w:ind w:left="288"/>
      </w:pPr>
      <w:r w:rsidRPr="008B74E2">
        <w:t>Rosinville Subtotal</w:t>
      </w:r>
      <w:r w:rsidRPr="008B74E2">
        <w:tab/>
        <w:t>1,039</w:t>
      </w:r>
    </w:p>
    <w:p w:rsidR="00267B13" w:rsidRPr="008B74E2" w:rsidRDefault="00267B13" w:rsidP="00267B13">
      <w:pPr>
        <w:widowControl w:val="0"/>
        <w:tabs>
          <w:tab w:val="right" w:leader="dot" w:pos="5904"/>
        </w:tabs>
      </w:pPr>
      <w:r w:rsidRPr="008B74E2">
        <w:t>DISTRICT TOTAL</w:t>
      </w:r>
      <w:r w:rsidRPr="008B74E2">
        <w:tab/>
        <w:t>37,881</w:t>
      </w:r>
    </w:p>
    <w:p w:rsidR="00267B13" w:rsidRPr="008B74E2" w:rsidRDefault="00267B13" w:rsidP="00267B13">
      <w:pPr>
        <w:widowControl w:val="0"/>
        <w:tabs>
          <w:tab w:val="right" w:leader="dot" w:pos="5904"/>
        </w:tabs>
      </w:pPr>
      <w:r w:rsidRPr="008B74E2">
        <w:t>PERCENT VARIATION</w:t>
      </w:r>
      <w:r w:rsidRPr="008B74E2">
        <w:tab/>
        <w:t>1.555 /</w:t>
      </w:r>
    </w:p>
    <w:p w:rsidR="00267B13" w:rsidRPr="008B74E2" w:rsidRDefault="00267B13" w:rsidP="00267B13">
      <w:r w:rsidRPr="008B74E2">
        <w:t>Renumber sections to conform.</w:t>
      </w:r>
    </w:p>
    <w:p w:rsidR="00267B13" w:rsidRDefault="00267B13" w:rsidP="00267B13">
      <w:r w:rsidRPr="008B74E2">
        <w:t>Amend title to conform.</w:t>
      </w:r>
    </w:p>
    <w:p w:rsidR="00267B13" w:rsidRDefault="00267B13" w:rsidP="00267B13"/>
    <w:p w:rsidR="00267B13" w:rsidRDefault="00267B13" w:rsidP="00267B13">
      <w:r>
        <w:t>Rep. JEFFERSON explained the amendment.</w:t>
      </w:r>
    </w:p>
    <w:p w:rsidR="00267B13" w:rsidRDefault="00267B13" w:rsidP="00267B13">
      <w:r>
        <w:t>Rep. HARRISON spoke upon the amendment.</w:t>
      </w:r>
    </w:p>
    <w:p w:rsidR="00267B13" w:rsidRDefault="00267B13" w:rsidP="00267B13"/>
    <w:p w:rsidR="00267B13" w:rsidRDefault="00267B13" w:rsidP="00267B13">
      <w:r>
        <w:t xml:space="preserve">Rep. HARRISON moved to adjourn debate on the amendment, which was agreed to.  </w:t>
      </w:r>
    </w:p>
    <w:p w:rsidR="00267B13" w:rsidRDefault="00267B13" w:rsidP="00267B13"/>
    <w:p w:rsidR="00267B13" w:rsidRPr="00326322" w:rsidRDefault="00267B13" w:rsidP="00267B13">
      <w:r w:rsidRPr="00326322">
        <w:t>Rep. R.</w:t>
      </w:r>
      <w:r w:rsidR="001502CE">
        <w:t xml:space="preserve"> </w:t>
      </w:r>
      <w:r w:rsidRPr="00326322">
        <w:t>L. BROWN proposed the following Amendment No. 22 (COUNCIL\MS\7564AHB11), which was tabled:</w:t>
      </w:r>
    </w:p>
    <w:p w:rsidR="00267B13" w:rsidRPr="00326322" w:rsidRDefault="00267B13" w:rsidP="00267B13">
      <w:r w:rsidRPr="00326322">
        <w:t>Amend the bill, as and if amended, SECTION 2, by deleting Districts 90, 97, 116, and 121</w:t>
      </w:r>
      <w:r w:rsidR="00E400FC">
        <w:t>,</w:t>
      </w:r>
      <w:r w:rsidRPr="00326322">
        <w:t xml:space="preserve"> and inserting:</w:t>
      </w:r>
    </w:p>
    <w:p w:rsidR="00267B13" w:rsidRPr="00326322" w:rsidRDefault="00267B13" w:rsidP="00267B13">
      <w:pPr>
        <w:widowControl w:val="0"/>
        <w:tabs>
          <w:tab w:val="right" w:leader="dot" w:pos="5904"/>
        </w:tabs>
      </w:pPr>
      <w:r w:rsidRPr="00326322">
        <w:t>/ DISTRICT 90</w:t>
      </w:r>
    </w:p>
    <w:p w:rsidR="00267B13" w:rsidRPr="00326322" w:rsidRDefault="00267B13" w:rsidP="00267B13">
      <w:pPr>
        <w:widowControl w:val="0"/>
        <w:tabs>
          <w:tab w:val="right" w:pos="5904"/>
        </w:tabs>
      </w:pPr>
      <w:r w:rsidRPr="00326322">
        <w:t>Area</w:t>
      </w:r>
      <w:r w:rsidRPr="00326322">
        <w:tab/>
        <w:t>Population</w:t>
      </w:r>
    </w:p>
    <w:p w:rsidR="00267B13" w:rsidRPr="00326322" w:rsidRDefault="00267B13" w:rsidP="00267B13">
      <w:pPr>
        <w:widowControl w:val="0"/>
        <w:tabs>
          <w:tab w:val="right" w:leader="dot" w:pos="5904"/>
        </w:tabs>
      </w:pPr>
      <w:r w:rsidRPr="00326322">
        <w:t xml:space="preserve">Bamberg County </w:t>
      </w:r>
      <w:r w:rsidRPr="00326322">
        <w:tab/>
        <w:t>15,987</w:t>
      </w:r>
    </w:p>
    <w:p w:rsidR="00267B13" w:rsidRPr="00326322" w:rsidRDefault="00267B13" w:rsidP="00267B13">
      <w:pPr>
        <w:widowControl w:val="0"/>
        <w:tabs>
          <w:tab w:val="right" w:leader="dot" w:pos="5904"/>
        </w:tabs>
      </w:pPr>
      <w:r w:rsidRPr="00326322">
        <w:t>Barnwell County</w:t>
      </w:r>
    </w:p>
    <w:p w:rsidR="00267B13" w:rsidRPr="00326322" w:rsidRDefault="00267B13" w:rsidP="00267B13">
      <w:pPr>
        <w:widowControl w:val="0"/>
        <w:tabs>
          <w:tab w:val="right" w:leader="dot" w:pos="5904"/>
        </w:tabs>
        <w:ind w:left="288"/>
      </w:pPr>
      <w:r w:rsidRPr="00326322">
        <w:t>Barnwell No. 3</w:t>
      </w:r>
    </w:p>
    <w:p w:rsidR="00267B13" w:rsidRPr="00326322" w:rsidRDefault="00267B13" w:rsidP="00267B13">
      <w:pPr>
        <w:widowControl w:val="0"/>
        <w:tabs>
          <w:tab w:val="right" w:leader="dot" w:pos="5904"/>
        </w:tabs>
        <w:ind w:left="576"/>
      </w:pPr>
      <w:r w:rsidRPr="00326322">
        <w:t>Tract 9704</w:t>
      </w:r>
    </w:p>
    <w:p w:rsidR="00267B13" w:rsidRPr="00326322" w:rsidRDefault="00267B13" w:rsidP="00267B13">
      <w:pPr>
        <w:widowControl w:val="0"/>
        <w:tabs>
          <w:tab w:val="right" w:leader="dot" w:pos="5904"/>
        </w:tabs>
        <w:ind w:left="1152"/>
      </w:pPr>
      <w:r w:rsidRPr="00326322">
        <w:t xml:space="preserve">Blocks: 2000, 2002, 2003, 2006, 2007, 2008, 2011, 2012, 2018  </w:t>
      </w:r>
      <w:r w:rsidRPr="00326322">
        <w:tab/>
        <w:t>129</w:t>
      </w:r>
    </w:p>
    <w:p w:rsidR="00267B13" w:rsidRPr="00326322" w:rsidRDefault="00267B13" w:rsidP="00267B13">
      <w:pPr>
        <w:widowControl w:val="0"/>
        <w:tabs>
          <w:tab w:val="right" w:leader="dot" w:pos="5904"/>
        </w:tabs>
        <w:ind w:left="288"/>
      </w:pPr>
      <w:r w:rsidRPr="00326322">
        <w:t>Barnwell No. 3 Subtotal</w:t>
      </w:r>
      <w:r w:rsidRPr="00326322">
        <w:tab/>
        <w:t>129</w:t>
      </w:r>
    </w:p>
    <w:p w:rsidR="00267B13" w:rsidRPr="00326322" w:rsidRDefault="00267B13" w:rsidP="00267B13">
      <w:pPr>
        <w:widowControl w:val="0"/>
        <w:tabs>
          <w:tab w:val="right" w:leader="dot" w:pos="5904"/>
        </w:tabs>
        <w:ind w:left="288"/>
      </w:pPr>
      <w:r w:rsidRPr="00326322">
        <w:t>Blackville No. 1</w:t>
      </w:r>
    </w:p>
    <w:p w:rsidR="00267B13" w:rsidRPr="00326322" w:rsidRDefault="00267B13" w:rsidP="00267B13">
      <w:pPr>
        <w:widowControl w:val="0"/>
        <w:tabs>
          <w:tab w:val="right" w:leader="dot" w:pos="5904"/>
        </w:tabs>
        <w:ind w:left="576"/>
      </w:pPr>
      <w:r w:rsidRPr="00326322">
        <w:t>Tract 9702</w:t>
      </w:r>
    </w:p>
    <w:p w:rsidR="00267B13" w:rsidRPr="00326322" w:rsidRDefault="00267B13" w:rsidP="00267B13">
      <w:pPr>
        <w:widowControl w:val="0"/>
        <w:tabs>
          <w:tab w:val="right" w:leader="dot" w:pos="5904"/>
        </w:tabs>
        <w:ind w:left="1152"/>
      </w:pPr>
      <w:r w:rsidRPr="00326322">
        <w:t xml:space="preserve">Blocks: 4068, 4069  </w:t>
      </w:r>
      <w:r w:rsidRPr="00326322">
        <w:tab/>
        <w:t>49</w:t>
      </w:r>
    </w:p>
    <w:p w:rsidR="00267B13" w:rsidRPr="00326322" w:rsidRDefault="00267B13" w:rsidP="00267B13">
      <w:pPr>
        <w:widowControl w:val="0"/>
        <w:tabs>
          <w:tab w:val="right" w:leader="dot" w:pos="5904"/>
        </w:tabs>
        <w:ind w:left="288"/>
      </w:pPr>
      <w:r w:rsidRPr="00326322">
        <w:t>Blackville No. 1 Subtotal</w:t>
      </w:r>
      <w:r w:rsidRPr="00326322">
        <w:tab/>
        <w:t>49</w:t>
      </w:r>
    </w:p>
    <w:p w:rsidR="00267B13" w:rsidRPr="00326322" w:rsidRDefault="00267B13" w:rsidP="00267B13">
      <w:pPr>
        <w:widowControl w:val="0"/>
        <w:tabs>
          <w:tab w:val="right" w:leader="dot" w:pos="5904"/>
        </w:tabs>
        <w:ind w:left="288"/>
      </w:pPr>
      <w:r w:rsidRPr="00326322">
        <w:t>Blackville No. 2</w:t>
      </w:r>
    </w:p>
    <w:p w:rsidR="00267B13" w:rsidRPr="00326322" w:rsidRDefault="00267B13" w:rsidP="00267B13">
      <w:pPr>
        <w:widowControl w:val="0"/>
        <w:tabs>
          <w:tab w:val="right" w:leader="dot" w:pos="5904"/>
        </w:tabs>
        <w:ind w:left="576"/>
      </w:pPr>
      <w:r w:rsidRPr="00326322">
        <w:t>Tract 9702</w:t>
      </w:r>
    </w:p>
    <w:p w:rsidR="00267B13" w:rsidRPr="00326322" w:rsidRDefault="00267B13" w:rsidP="00267B13">
      <w:pPr>
        <w:widowControl w:val="0"/>
        <w:tabs>
          <w:tab w:val="right" w:leader="dot" w:pos="5904"/>
        </w:tabs>
        <w:ind w:left="1152"/>
      </w:pPr>
      <w:r w:rsidRPr="00326322">
        <w:t xml:space="preserve">Blocks: 3000, 3001, 3002, 3004, 3005, 3006, 3007, 3033, 3034, 3035, 3036, 3038, 3039, 3040, 3041  </w:t>
      </w:r>
      <w:r w:rsidRPr="00326322">
        <w:tab/>
        <w:t>141</w:t>
      </w:r>
    </w:p>
    <w:p w:rsidR="00267B13" w:rsidRPr="00326322" w:rsidRDefault="00267B13" w:rsidP="00267B13">
      <w:pPr>
        <w:widowControl w:val="0"/>
        <w:tabs>
          <w:tab w:val="right" w:leader="dot" w:pos="5904"/>
        </w:tabs>
        <w:ind w:left="288"/>
      </w:pPr>
      <w:r w:rsidRPr="00326322">
        <w:t>Blackville No. 2 Subtotal</w:t>
      </w:r>
      <w:r w:rsidRPr="00326322">
        <w:tab/>
        <w:t>141</w:t>
      </w:r>
    </w:p>
    <w:p w:rsidR="00267B13" w:rsidRPr="00326322" w:rsidRDefault="00267B13" w:rsidP="00267B13">
      <w:pPr>
        <w:widowControl w:val="0"/>
        <w:tabs>
          <w:tab w:val="right" w:leader="dot" w:pos="5904"/>
        </w:tabs>
        <w:ind w:left="288"/>
      </w:pPr>
      <w:r w:rsidRPr="00326322">
        <w:t xml:space="preserve">Friendship </w:t>
      </w:r>
      <w:r w:rsidRPr="00326322">
        <w:tab/>
        <w:t>1,096</w:t>
      </w:r>
    </w:p>
    <w:p w:rsidR="00267B13" w:rsidRPr="00326322" w:rsidRDefault="00267B13" w:rsidP="00267B13">
      <w:pPr>
        <w:widowControl w:val="0"/>
        <w:tabs>
          <w:tab w:val="right" w:leader="dot" w:pos="5904"/>
        </w:tabs>
        <w:ind w:left="288"/>
      </w:pPr>
      <w:r w:rsidRPr="00326322">
        <w:t xml:space="preserve">Hilda </w:t>
      </w:r>
      <w:r w:rsidRPr="00326322">
        <w:tab/>
        <w:t>1,538</w:t>
      </w:r>
    </w:p>
    <w:p w:rsidR="00267B13" w:rsidRPr="00326322" w:rsidRDefault="00267B13" w:rsidP="00267B13">
      <w:pPr>
        <w:widowControl w:val="0"/>
        <w:tabs>
          <w:tab w:val="right" w:leader="dot" w:pos="5904"/>
        </w:tabs>
        <w:ind w:left="288"/>
      </w:pPr>
      <w:r w:rsidRPr="00326322">
        <w:t>Kline</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1000, 1001, 1002, 1003, 1004, 1038, 1039, 1040, 1041, 1042, 1043, 1044, 1045, 1046, 1047, 1056, 1057, 1058, 1059, 1060,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326322">
        <w:tab/>
        <w:t>532</w:t>
      </w:r>
    </w:p>
    <w:p w:rsidR="00267B13" w:rsidRPr="00326322" w:rsidRDefault="00267B13" w:rsidP="00267B13">
      <w:pPr>
        <w:widowControl w:val="0"/>
        <w:tabs>
          <w:tab w:val="right" w:leader="dot" w:pos="5904"/>
        </w:tabs>
        <w:ind w:left="288"/>
      </w:pPr>
      <w:r w:rsidRPr="00326322">
        <w:t>Kline Subtotal</w:t>
      </w:r>
      <w:r w:rsidRPr="00326322">
        <w:tab/>
        <w:t>532</w:t>
      </w:r>
    </w:p>
    <w:p w:rsidR="00267B13" w:rsidRPr="00326322" w:rsidRDefault="00267B13" w:rsidP="00267B13">
      <w:pPr>
        <w:widowControl w:val="0"/>
        <w:tabs>
          <w:tab w:val="right" w:leader="dot" w:pos="5904"/>
        </w:tabs>
      </w:pPr>
      <w:r w:rsidRPr="00326322">
        <w:t>Colleton County</w:t>
      </w:r>
    </w:p>
    <w:p w:rsidR="00267B13" w:rsidRPr="00326322" w:rsidRDefault="00267B13" w:rsidP="00267B13">
      <w:pPr>
        <w:widowControl w:val="0"/>
        <w:tabs>
          <w:tab w:val="right" w:leader="dot" w:pos="5904"/>
        </w:tabs>
        <w:ind w:left="288"/>
      </w:pPr>
      <w:r w:rsidRPr="00326322">
        <w:t xml:space="preserve">Ashton </w:t>
      </w:r>
      <w:r w:rsidRPr="00326322">
        <w:tab/>
        <w:t>156</w:t>
      </w:r>
    </w:p>
    <w:p w:rsidR="00267B13" w:rsidRPr="00326322" w:rsidRDefault="00267B13" w:rsidP="00267B13">
      <w:pPr>
        <w:widowControl w:val="0"/>
        <w:tabs>
          <w:tab w:val="right" w:leader="dot" w:pos="5904"/>
        </w:tabs>
        <w:ind w:left="288"/>
      </w:pPr>
      <w:r w:rsidRPr="00326322">
        <w:t xml:space="preserve">Bells </w:t>
      </w:r>
      <w:r w:rsidRPr="00326322">
        <w:tab/>
        <w:t>417</w:t>
      </w:r>
    </w:p>
    <w:p w:rsidR="00267B13" w:rsidRPr="00326322" w:rsidRDefault="00267B13" w:rsidP="00267B13">
      <w:pPr>
        <w:widowControl w:val="0"/>
        <w:tabs>
          <w:tab w:val="right" w:leader="dot" w:pos="5904"/>
        </w:tabs>
        <w:ind w:left="288"/>
      </w:pPr>
      <w:r w:rsidRPr="00326322">
        <w:t xml:space="preserve">Berea </w:t>
      </w:r>
      <w:r w:rsidRPr="00326322">
        <w:tab/>
        <w:t>140</w:t>
      </w:r>
    </w:p>
    <w:p w:rsidR="00267B13" w:rsidRPr="00326322" w:rsidRDefault="00267B13" w:rsidP="00267B13">
      <w:pPr>
        <w:widowControl w:val="0"/>
        <w:tabs>
          <w:tab w:val="right" w:leader="dot" w:pos="5904"/>
        </w:tabs>
        <w:ind w:left="288"/>
      </w:pPr>
      <w:r w:rsidRPr="00326322">
        <w:t xml:space="preserve">Canady’s </w:t>
      </w:r>
      <w:r w:rsidRPr="00326322">
        <w:tab/>
        <w:t>741</w:t>
      </w:r>
    </w:p>
    <w:p w:rsidR="00267B13" w:rsidRPr="00326322" w:rsidRDefault="00267B13" w:rsidP="00267B13">
      <w:pPr>
        <w:widowControl w:val="0"/>
        <w:tabs>
          <w:tab w:val="right" w:leader="dot" w:pos="5904"/>
        </w:tabs>
        <w:ind w:left="288"/>
      </w:pPr>
      <w:r w:rsidRPr="00326322">
        <w:t xml:space="preserve">Edisto </w:t>
      </w:r>
      <w:r w:rsidRPr="00326322">
        <w:tab/>
        <w:t>421</w:t>
      </w:r>
    </w:p>
    <w:p w:rsidR="00267B13" w:rsidRPr="00326322" w:rsidRDefault="00267B13" w:rsidP="00267B13">
      <w:pPr>
        <w:widowControl w:val="0"/>
        <w:tabs>
          <w:tab w:val="right" w:leader="dot" w:pos="5904"/>
        </w:tabs>
        <w:ind w:left="288"/>
      </w:pPr>
      <w:r w:rsidRPr="00326322">
        <w:t xml:space="preserve">Hendersonville </w:t>
      </w:r>
      <w:r w:rsidRPr="00326322">
        <w:tab/>
        <w:t>1,499</w:t>
      </w:r>
    </w:p>
    <w:p w:rsidR="00267B13" w:rsidRPr="00326322" w:rsidRDefault="00267B13" w:rsidP="00267B13">
      <w:pPr>
        <w:widowControl w:val="0"/>
        <w:tabs>
          <w:tab w:val="right" w:leader="dot" w:pos="5904"/>
        </w:tabs>
        <w:ind w:left="288"/>
      </w:pPr>
      <w:r w:rsidRPr="00326322">
        <w:t xml:space="preserve">Horse Pen </w:t>
      </w:r>
      <w:r w:rsidRPr="00326322">
        <w:tab/>
        <w:t>1,002</w:t>
      </w:r>
    </w:p>
    <w:p w:rsidR="00267B13" w:rsidRPr="00326322" w:rsidRDefault="00267B13" w:rsidP="00267B13">
      <w:pPr>
        <w:widowControl w:val="0"/>
        <w:tabs>
          <w:tab w:val="right" w:leader="dot" w:pos="5904"/>
        </w:tabs>
        <w:ind w:left="288"/>
      </w:pPr>
      <w:r w:rsidRPr="00326322">
        <w:t xml:space="preserve">Hudson Mill </w:t>
      </w:r>
      <w:r w:rsidRPr="00326322">
        <w:tab/>
        <w:t>893</w:t>
      </w:r>
    </w:p>
    <w:p w:rsidR="00267B13" w:rsidRPr="00326322" w:rsidRDefault="00267B13" w:rsidP="00267B13">
      <w:pPr>
        <w:widowControl w:val="0"/>
        <w:tabs>
          <w:tab w:val="right" w:leader="dot" w:pos="5904"/>
        </w:tabs>
        <w:ind w:left="288"/>
      </w:pPr>
      <w:r w:rsidRPr="00326322">
        <w:t xml:space="preserve">Lodge </w:t>
      </w:r>
      <w:r w:rsidRPr="00326322">
        <w:tab/>
        <w:t>628</w:t>
      </w:r>
    </w:p>
    <w:p w:rsidR="00267B13" w:rsidRPr="00326322" w:rsidRDefault="00267B13" w:rsidP="00267B13">
      <w:pPr>
        <w:widowControl w:val="0"/>
        <w:tabs>
          <w:tab w:val="right" w:leader="dot" w:pos="5904"/>
        </w:tabs>
        <w:ind w:left="288"/>
      </w:pPr>
      <w:r w:rsidRPr="00326322">
        <w:t xml:space="preserve">Maple Cane </w:t>
      </w:r>
      <w:r w:rsidRPr="00326322">
        <w:tab/>
        <w:t>902</w:t>
      </w:r>
    </w:p>
    <w:p w:rsidR="00267B13" w:rsidRPr="00326322" w:rsidRDefault="00267B13" w:rsidP="00267B13">
      <w:pPr>
        <w:widowControl w:val="0"/>
        <w:tabs>
          <w:tab w:val="right" w:leader="dot" w:pos="5904"/>
        </w:tabs>
        <w:ind w:left="288"/>
      </w:pPr>
      <w:r w:rsidRPr="00326322">
        <w:t xml:space="preserve">Peeples </w:t>
      </w:r>
      <w:r w:rsidRPr="00326322">
        <w:tab/>
        <w:t>1,212</w:t>
      </w:r>
    </w:p>
    <w:p w:rsidR="00267B13" w:rsidRPr="00326322" w:rsidRDefault="00267B13" w:rsidP="00267B13">
      <w:pPr>
        <w:widowControl w:val="0"/>
        <w:tabs>
          <w:tab w:val="right" w:leader="dot" w:pos="5904"/>
        </w:tabs>
        <w:ind w:left="288"/>
      </w:pPr>
      <w:r w:rsidRPr="00326322">
        <w:t>Peniel</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326322">
        <w:tab/>
        <w:t>569</w:t>
      </w:r>
    </w:p>
    <w:p w:rsidR="00267B13" w:rsidRPr="00326322" w:rsidRDefault="00267B13" w:rsidP="00267B13">
      <w:pPr>
        <w:widowControl w:val="0"/>
        <w:tabs>
          <w:tab w:val="right" w:leader="dot" w:pos="5904"/>
        </w:tabs>
        <w:ind w:left="288"/>
      </w:pPr>
      <w:r w:rsidRPr="00326322">
        <w:t>Peniel Subtotal</w:t>
      </w:r>
      <w:r w:rsidRPr="00326322">
        <w:tab/>
        <w:t>569</w:t>
      </w:r>
    </w:p>
    <w:p w:rsidR="00267B13" w:rsidRPr="00326322" w:rsidRDefault="00267B13" w:rsidP="00267B13">
      <w:pPr>
        <w:widowControl w:val="0"/>
        <w:tabs>
          <w:tab w:val="right" w:leader="dot" w:pos="5904"/>
        </w:tabs>
        <w:ind w:left="288"/>
      </w:pPr>
      <w:r w:rsidRPr="00326322">
        <w:t xml:space="preserve">Petits </w:t>
      </w:r>
      <w:r w:rsidRPr="00326322">
        <w:tab/>
        <w:t>319</w:t>
      </w:r>
    </w:p>
    <w:p w:rsidR="00267B13" w:rsidRPr="00326322" w:rsidRDefault="00267B13" w:rsidP="00267B13">
      <w:pPr>
        <w:widowControl w:val="0"/>
        <w:tabs>
          <w:tab w:val="right" w:leader="dot" w:pos="5904"/>
        </w:tabs>
        <w:ind w:left="288"/>
      </w:pPr>
      <w:r w:rsidRPr="00326322">
        <w:t xml:space="preserve">Rice Patch </w:t>
      </w:r>
      <w:r w:rsidRPr="00326322">
        <w:tab/>
        <w:t>927</w:t>
      </w:r>
    </w:p>
    <w:p w:rsidR="00267B13" w:rsidRPr="00326322" w:rsidRDefault="00267B13" w:rsidP="00267B13">
      <w:pPr>
        <w:widowControl w:val="0"/>
        <w:tabs>
          <w:tab w:val="right" w:leader="dot" w:pos="5904"/>
        </w:tabs>
        <w:ind w:left="288"/>
      </w:pPr>
      <w:r w:rsidRPr="00326322">
        <w:t>Round O</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1029, 1034, 1077  </w:t>
      </w:r>
      <w:r w:rsidRPr="00326322">
        <w:tab/>
        <w:t>56</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1035, 1038, 1039, 1040, 1041, 1042, 1043, 1044, 1045, 1046, 1047, 1048, 1049, 1050, 1051, 1052, 1055, 1107, 1108, 1109  </w:t>
      </w:r>
      <w:r w:rsidRPr="00326322">
        <w:tab/>
        <w:t>757</w:t>
      </w:r>
    </w:p>
    <w:p w:rsidR="00267B13" w:rsidRPr="00326322" w:rsidRDefault="00267B13" w:rsidP="00267B13">
      <w:pPr>
        <w:widowControl w:val="0"/>
        <w:tabs>
          <w:tab w:val="right" w:leader="dot" w:pos="5904"/>
        </w:tabs>
        <w:ind w:left="288"/>
      </w:pPr>
      <w:r w:rsidRPr="00326322">
        <w:t>Round O Subtotal</w:t>
      </w:r>
      <w:r w:rsidRPr="00326322">
        <w:tab/>
        <w:t>813</w:t>
      </w:r>
    </w:p>
    <w:p w:rsidR="00267B13" w:rsidRPr="00326322" w:rsidRDefault="00267B13" w:rsidP="00267B13">
      <w:pPr>
        <w:widowControl w:val="0"/>
        <w:tabs>
          <w:tab w:val="right" w:leader="dot" w:pos="5904"/>
        </w:tabs>
        <w:ind w:left="288"/>
      </w:pPr>
      <w:r w:rsidRPr="00326322">
        <w:t xml:space="preserve">Ruffin </w:t>
      </w:r>
      <w:r w:rsidRPr="00326322">
        <w:tab/>
        <w:t>435</w:t>
      </w:r>
    </w:p>
    <w:p w:rsidR="00267B13" w:rsidRPr="00326322" w:rsidRDefault="00267B13" w:rsidP="00267B13">
      <w:pPr>
        <w:widowControl w:val="0"/>
        <w:tabs>
          <w:tab w:val="right" w:leader="dot" w:pos="5904"/>
        </w:tabs>
        <w:ind w:left="288"/>
      </w:pPr>
      <w:r w:rsidRPr="00326322">
        <w:t xml:space="preserve">Sidneys </w:t>
      </w:r>
      <w:r w:rsidRPr="00326322">
        <w:tab/>
        <w:t>619</w:t>
      </w:r>
    </w:p>
    <w:p w:rsidR="00267B13" w:rsidRPr="00326322" w:rsidRDefault="00267B13" w:rsidP="00267B13">
      <w:pPr>
        <w:widowControl w:val="0"/>
        <w:tabs>
          <w:tab w:val="right" w:leader="dot" w:pos="5904"/>
        </w:tabs>
        <w:ind w:left="288"/>
      </w:pPr>
      <w:r w:rsidRPr="00326322">
        <w:t xml:space="preserve">Smoaks </w:t>
      </w:r>
      <w:r w:rsidRPr="00326322">
        <w:tab/>
        <w:t>1,244</w:t>
      </w:r>
    </w:p>
    <w:p w:rsidR="00267B13" w:rsidRPr="00326322" w:rsidRDefault="00267B13" w:rsidP="00267B13">
      <w:pPr>
        <w:widowControl w:val="0"/>
        <w:tabs>
          <w:tab w:val="right" w:leader="dot" w:pos="5904"/>
        </w:tabs>
        <w:ind w:left="288"/>
      </w:pPr>
      <w:r w:rsidRPr="00326322">
        <w:t xml:space="preserve">Sniders </w:t>
      </w:r>
      <w:r w:rsidRPr="00326322">
        <w:tab/>
        <w:t>1,018</w:t>
      </w:r>
    </w:p>
    <w:p w:rsidR="00267B13" w:rsidRPr="00326322" w:rsidRDefault="00267B13" w:rsidP="00267B13">
      <w:pPr>
        <w:widowControl w:val="0"/>
        <w:tabs>
          <w:tab w:val="right" w:leader="dot" w:pos="5904"/>
        </w:tabs>
        <w:ind w:left="288"/>
      </w:pPr>
      <w:r w:rsidRPr="00326322">
        <w:t>Stokes</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2000, 2013, 2014, 2015, 2016, 2017, 2027, 2028, 2029, 2030, 2031, 2067  </w:t>
      </w:r>
      <w:r w:rsidRPr="00326322">
        <w:tab/>
        <w:t>179</w:t>
      </w:r>
    </w:p>
    <w:p w:rsidR="00267B13" w:rsidRPr="00326322" w:rsidRDefault="00267B13" w:rsidP="00267B13">
      <w:pPr>
        <w:widowControl w:val="0"/>
        <w:tabs>
          <w:tab w:val="right" w:leader="dot" w:pos="5904"/>
        </w:tabs>
        <w:ind w:left="576"/>
      </w:pPr>
      <w:r w:rsidRPr="00326322">
        <w:t>Tract 9704.01</w:t>
      </w:r>
    </w:p>
    <w:p w:rsidR="00267B13" w:rsidRPr="00326322" w:rsidRDefault="00267B13" w:rsidP="00267B13">
      <w:pPr>
        <w:widowControl w:val="0"/>
        <w:tabs>
          <w:tab w:val="right" w:leader="dot" w:pos="5904"/>
        </w:tabs>
        <w:ind w:left="1152"/>
      </w:pPr>
      <w:r w:rsidRPr="00326322">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326322">
        <w:tab/>
        <w:t>757</w:t>
      </w:r>
    </w:p>
    <w:p w:rsidR="00267B13" w:rsidRPr="00326322" w:rsidRDefault="00267B13" w:rsidP="00267B13">
      <w:pPr>
        <w:widowControl w:val="0"/>
        <w:tabs>
          <w:tab w:val="right" w:leader="dot" w:pos="5904"/>
        </w:tabs>
        <w:ind w:left="288"/>
      </w:pPr>
      <w:r w:rsidRPr="00326322">
        <w:t>Stokes Subtotal</w:t>
      </w:r>
      <w:r w:rsidRPr="00326322">
        <w:tab/>
        <w:t>936</w:t>
      </w:r>
    </w:p>
    <w:p w:rsidR="00267B13" w:rsidRPr="00326322" w:rsidRDefault="00267B13" w:rsidP="00267B13">
      <w:pPr>
        <w:widowControl w:val="0"/>
        <w:tabs>
          <w:tab w:val="right" w:leader="dot" w:pos="5904"/>
        </w:tabs>
        <w:ind w:left="288"/>
      </w:pPr>
      <w:r w:rsidRPr="00326322">
        <w:t>Walterboro No. 1</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2018, 2019, 2020, 2021, 2022, 2023, 2024, 2025, 2026, 2032, 2033, 2034, 2035, 2059, 2060, 2061  </w:t>
      </w:r>
      <w:r w:rsidRPr="00326322">
        <w:tab/>
        <w:t>272</w:t>
      </w:r>
    </w:p>
    <w:p w:rsidR="00267B13" w:rsidRPr="00326322" w:rsidRDefault="00267B13" w:rsidP="00267B13">
      <w:pPr>
        <w:widowControl w:val="0"/>
        <w:tabs>
          <w:tab w:val="right" w:leader="dot" w:pos="5904"/>
        </w:tabs>
        <w:ind w:left="288"/>
      </w:pPr>
      <w:r w:rsidRPr="00326322">
        <w:t>Walterboro No. 1 Subtotal</w:t>
      </w:r>
      <w:r w:rsidRPr="00326322">
        <w:tab/>
        <w:t>272</w:t>
      </w:r>
    </w:p>
    <w:p w:rsidR="00267B13" w:rsidRPr="00326322" w:rsidRDefault="00267B13" w:rsidP="00267B13">
      <w:pPr>
        <w:widowControl w:val="0"/>
        <w:tabs>
          <w:tab w:val="right" w:leader="dot" w:pos="5904"/>
        </w:tabs>
        <w:ind w:left="288"/>
      </w:pPr>
      <w:r w:rsidRPr="00326322">
        <w:t>Walterboro No. 2</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1010, 1011, 1012, 1013, 1014, 1015, 1016, 1017, 1018, 1046, 1090  </w:t>
      </w:r>
      <w:r w:rsidRPr="00326322">
        <w:tab/>
        <w:t>509</w:t>
      </w:r>
    </w:p>
    <w:p w:rsidR="00267B13" w:rsidRPr="00326322" w:rsidRDefault="00267B13" w:rsidP="00267B13">
      <w:pPr>
        <w:widowControl w:val="0"/>
        <w:tabs>
          <w:tab w:val="right" w:leader="dot" w:pos="5904"/>
        </w:tabs>
        <w:ind w:left="288"/>
      </w:pPr>
      <w:r w:rsidRPr="00326322">
        <w:t>Walterboro No. 2 Subtotal</w:t>
      </w:r>
      <w:r w:rsidRPr="00326322">
        <w:tab/>
        <w:t>509</w:t>
      </w:r>
    </w:p>
    <w:p w:rsidR="00267B13" w:rsidRPr="00326322" w:rsidRDefault="00267B13" w:rsidP="00267B13">
      <w:pPr>
        <w:widowControl w:val="0"/>
        <w:tabs>
          <w:tab w:val="right" w:leader="dot" w:pos="5904"/>
        </w:tabs>
        <w:ind w:left="288"/>
      </w:pPr>
      <w:r w:rsidRPr="00326322">
        <w:t>Walterboro No. 4</w:t>
      </w:r>
    </w:p>
    <w:p w:rsidR="00267B13" w:rsidRPr="00326322" w:rsidRDefault="00267B13" w:rsidP="00267B13">
      <w:pPr>
        <w:widowControl w:val="0"/>
        <w:tabs>
          <w:tab w:val="right" w:leader="dot" w:pos="5904"/>
        </w:tabs>
        <w:ind w:left="576"/>
      </w:pPr>
      <w:r w:rsidRPr="00326322">
        <w:t>Tract 9704.02</w:t>
      </w:r>
    </w:p>
    <w:p w:rsidR="00267B13" w:rsidRPr="00326322" w:rsidRDefault="00267B13" w:rsidP="00267B13">
      <w:pPr>
        <w:widowControl w:val="0"/>
        <w:tabs>
          <w:tab w:val="right" w:leader="dot" w:pos="5904"/>
        </w:tabs>
        <w:ind w:left="1152"/>
      </w:pPr>
      <w:r w:rsidRPr="00326322">
        <w:t xml:space="preserve">Blocks: 1021, 1022, 1023, 1024, 1025, 1027, 1034, 1035  </w:t>
      </w:r>
      <w:r w:rsidRPr="00326322">
        <w:tab/>
        <w:t>212</w:t>
      </w:r>
    </w:p>
    <w:p w:rsidR="00267B13" w:rsidRPr="00326322" w:rsidRDefault="00267B13" w:rsidP="00267B13">
      <w:pPr>
        <w:widowControl w:val="0"/>
        <w:tabs>
          <w:tab w:val="right" w:leader="dot" w:pos="5904"/>
        </w:tabs>
        <w:ind w:left="288"/>
      </w:pPr>
      <w:r w:rsidRPr="00326322">
        <w:t>Walterboro No. 4 Subtotal</w:t>
      </w:r>
      <w:r w:rsidRPr="00326322">
        <w:tab/>
        <w:t>212</w:t>
      </w:r>
    </w:p>
    <w:p w:rsidR="00267B13" w:rsidRPr="00326322" w:rsidRDefault="00267B13" w:rsidP="00267B13">
      <w:pPr>
        <w:widowControl w:val="0"/>
        <w:tabs>
          <w:tab w:val="right" w:leader="dot" w:pos="5904"/>
        </w:tabs>
        <w:ind w:left="288"/>
      </w:pPr>
      <w:r w:rsidRPr="00326322">
        <w:t xml:space="preserve">Williams </w:t>
      </w:r>
      <w:r w:rsidRPr="00326322">
        <w:tab/>
        <w:t>410</w:t>
      </w:r>
    </w:p>
    <w:p w:rsidR="00267B13" w:rsidRPr="00326322" w:rsidRDefault="00267B13" w:rsidP="00267B13">
      <w:pPr>
        <w:widowControl w:val="0"/>
        <w:tabs>
          <w:tab w:val="right" w:leader="dot" w:pos="5904"/>
        </w:tabs>
        <w:ind w:left="288"/>
      </w:pPr>
      <w:r w:rsidRPr="00326322">
        <w:t>Wolfe Creek</w:t>
      </w:r>
    </w:p>
    <w:p w:rsidR="00267B13" w:rsidRPr="00326322" w:rsidRDefault="00267B13" w:rsidP="00267B13">
      <w:pPr>
        <w:widowControl w:val="0"/>
        <w:tabs>
          <w:tab w:val="right" w:leader="dot" w:pos="5904"/>
        </w:tabs>
        <w:ind w:left="576"/>
      </w:pPr>
      <w:r w:rsidRPr="00326322">
        <w:t>Tract 9704.01</w:t>
      </w:r>
    </w:p>
    <w:p w:rsidR="00267B13" w:rsidRPr="00326322" w:rsidRDefault="00267B13" w:rsidP="00267B13">
      <w:pPr>
        <w:widowControl w:val="0"/>
        <w:tabs>
          <w:tab w:val="right" w:leader="dot" w:pos="5904"/>
        </w:tabs>
        <w:ind w:left="1152"/>
      </w:pPr>
      <w:r w:rsidRPr="00326322">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326322">
        <w:tab/>
        <w:t>567</w:t>
      </w:r>
    </w:p>
    <w:p w:rsidR="00267B13" w:rsidRPr="00326322" w:rsidRDefault="00267B13" w:rsidP="00267B13">
      <w:pPr>
        <w:widowControl w:val="0"/>
        <w:tabs>
          <w:tab w:val="right" w:leader="dot" w:pos="5904"/>
        </w:tabs>
        <w:ind w:left="576"/>
      </w:pPr>
      <w:r w:rsidRPr="00326322">
        <w:t>Tract 9704.02</w:t>
      </w:r>
    </w:p>
    <w:p w:rsidR="00267B13" w:rsidRPr="00326322" w:rsidRDefault="00267B13" w:rsidP="00267B13">
      <w:pPr>
        <w:widowControl w:val="0"/>
        <w:tabs>
          <w:tab w:val="right" w:leader="dot" w:pos="5904"/>
        </w:tabs>
        <w:ind w:left="1152"/>
      </w:pPr>
      <w:r w:rsidRPr="00326322">
        <w:t xml:space="preserve">Blocks: 1016, 1036, 1037, 1038, 1039, 1040, 1041, 1042, 1043, 1044, 1045, 1046, 1047, 3000, 3005  </w:t>
      </w:r>
      <w:r w:rsidRPr="00326322">
        <w:tab/>
        <w:t>94</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5010  </w:t>
      </w:r>
      <w:r w:rsidRPr="00326322">
        <w:tab/>
        <w:t>0</w:t>
      </w:r>
    </w:p>
    <w:p w:rsidR="00267B13" w:rsidRPr="00326322" w:rsidRDefault="00267B13" w:rsidP="00267B13">
      <w:pPr>
        <w:widowControl w:val="0"/>
        <w:tabs>
          <w:tab w:val="right" w:leader="dot" w:pos="5904"/>
        </w:tabs>
        <w:ind w:left="288"/>
      </w:pPr>
      <w:r w:rsidRPr="00326322">
        <w:t>Wolfe Creek Subtotal</w:t>
      </w:r>
      <w:r w:rsidRPr="00326322">
        <w:tab/>
        <w:t>661</w:t>
      </w:r>
    </w:p>
    <w:p w:rsidR="00267B13" w:rsidRPr="00326322" w:rsidRDefault="00267B13" w:rsidP="00267B13">
      <w:pPr>
        <w:widowControl w:val="0"/>
        <w:tabs>
          <w:tab w:val="right" w:leader="dot" w:pos="5904"/>
        </w:tabs>
      </w:pPr>
      <w:r w:rsidRPr="00326322">
        <w:t>DISTRICT TOTAL</w:t>
      </w:r>
      <w:r w:rsidRPr="00326322">
        <w:tab/>
        <w:t>36,427</w:t>
      </w:r>
    </w:p>
    <w:p w:rsidR="00267B13" w:rsidRPr="00326322" w:rsidRDefault="00267B13" w:rsidP="00267B13">
      <w:pPr>
        <w:widowControl w:val="0"/>
        <w:tabs>
          <w:tab w:val="right" w:leader="dot" w:pos="5904"/>
        </w:tabs>
      </w:pPr>
      <w:r w:rsidRPr="00326322">
        <w:t>PERCENT VARIATION</w:t>
      </w:r>
      <w:r w:rsidRPr="00326322">
        <w:tab/>
        <w:t>-2.343</w:t>
      </w:r>
    </w:p>
    <w:p w:rsidR="00267B13" w:rsidRPr="00326322" w:rsidRDefault="00267B13" w:rsidP="00267B13">
      <w:pPr>
        <w:widowControl w:val="0"/>
        <w:tabs>
          <w:tab w:val="right" w:leader="dot" w:pos="5904"/>
        </w:tabs>
      </w:pPr>
      <w:r w:rsidRPr="00326322">
        <w:t>DISTRICT 97</w:t>
      </w:r>
    </w:p>
    <w:p w:rsidR="00267B13" w:rsidRPr="00326322" w:rsidRDefault="00267B13" w:rsidP="00267B13">
      <w:pPr>
        <w:widowControl w:val="0"/>
        <w:tabs>
          <w:tab w:val="right" w:pos="5904"/>
        </w:tabs>
      </w:pPr>
      <w:r w:rsidRPr="00326322">
        <w:t>Area</w:t>
      </w:r>
      <w:r w:rsidRPr="00326322">
        <w:tab/>
        <w:t>Population</w:t>
      </w:r>
    </w:p>
    <w:p w:rsidR="00267B13" w:rsidRPr="00326322" w:rsidRDefault="00267B13" w:rsidP="00267B13">
      <w:pPr>
        <w:widowControl w:val="0"/>
        <w:tabs>
          <w:tab w:val="right" w:leader="dot" w:pos="5904"/>
        </w:tabs>
      </w:pPr>
      <w:r w:rsidRPr="00326322">
        <w:t>Colleton County</w:t>
      </w:r>
    </w:p>
    <w:p w:rsidR="00267B13" w:rsidRPr="00326322" w:rsidRDefault="00267B13" w:rsidP="00267B13">
      <w:pPr>
        <w:widowControl w:val="0"/>
        <w:tabs>
          <w:tab w:val="right" w:leader="dot" w:pos="5904"/>
        </w:tabs>
        <w:ind w:left="288"/>
      </w:pPr>
      <w:r w:rsidRPr="00326322">
        <w:t>Cottageville</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2000, 2001, 2002, 2003, 2004, 2005, 2006, 2007, 2008, 2009, 2010, 2011, 2012, 2013, 2014, 2015, 2016, 2017, 2018, 2019, 2020, 2021, 2022, 2023, 2024, 2025, 2026, 2027, 2028, 2029, 2030, 2031, 2032, 2033, 2034, 2035, 2036, 2037, 2038, 2039, 2040, 2041, 2042, 2043, 2044, 2045, 2046, 2049, 2050, 2051, 2052, 2053, 2055, 2056, 2057, 2058, 2059, 2060, 2061, 2062, 2063, 2064, 2065, 2066, 2067, 2068, 2069, 2070, 2071, 2072, 2073, 2074, 2075, 2076, 2077, 2082, 2093, 2094, 2095, 2100, 3014, 3015, 3016, 3017, 3018, 3019, 3020, 3021, 3022, 3023, 3025, 3026, 3028, 3029, 3115  </w:t>
      </w:r>
      <w:r w:rsidRPr="00326322">
        <w:tab/>
        <w:t>2,402</w:t>
      </w:r>
    </w:p>
    <w:p w:rsidR="00267B13" w:rsidRPr="00326322" w:rsidRDefault="00267B13" w:rsidP="00267B13">
      <w:pPr>
        <w:widowControl w:val="0"/>
        <w:tabs>
          <w:tab w:val="right" w:leader="dot" w:pos="5904"/>
        </w:tabs>
        <w:ind w:left="288"/>
      </w:pPr>
      <w:r w:rsidRPr="00326322">
        <w:t>Cottageville Subtotal</w:t>
      </w:r>
      <w:r w:rsidRPr="00326322">
        <w:tab/>
        <w:t>2,402</w:t>
      </w:r>
    </w:p>
    <w:p w:rsidR="00267B13" w:rsidRPr="00326322" w:rsidRDefault="00267B13" w:rsidP="00267B13">
      <w:pPr>
        <w:widowControl w:val="0"/>
        <w:tabs>
          <w:tab w:val="right" w:leader="dot" w:pos="5904"/>
        </w:tabs>
      </w:pPr>
      <w:r w:rsidRPr="00326322">
        <w:t>Dorchester County</w:t>
      </w:r>
    </w:p>
    <w:p w:rsidR="00267B13" w:rsidRPr="00326322" w:rsidRDefault="00267B13" w:rsidP="00267B13">
      <w:pPr>
        <w:widowControl w:val="0"/>
        <w:tabs>
          <w:tab w:val="right" w:leader="dot" w:pos="5904"/>
        </w:tabs>
        <w:ind w:left="288"/>
      </w:pPr>
      <w:r w:rsidRPr="00326322">
        <w:t xml:space="preserve">Butternut </w:t>
      </w:r>
      <w:r w:rsidRPr="00326322">
        <w:tab/>
        <w:t>2,560</w:t>
      </w:r>
    </w:p>
    <w:p w:rsidR="00267B13" w:rsidRPr="00326322" w:rsidRDefault="00267B13" w:rsidP="00267B13">
      <w:pPr>
        <w:widowControl w:val="0"/>
        <w:tabs>
          <w:tab w:val="right" w:leader="dot" w:pos="5904"/>
        </w:tabs>
        <w:ind w:left="288"/>
      </w:pPr>
      <w:r w:rsidRPr="00326322">
        <w:t xml:space="preserve">Clemson </w:t>
      </w:r>
      <w:r w:rsidRPr="00326322">
        <w:tab/>
        <w:t>1,959</w:t>
      </w:r>
    </w:p>
    <w:p w:rsidR="00267B13" w:rsidRPr="00326322" w:rsidRDefault="00267B13" w:rsidP="00267B13">
      <w:pPr>
        <w:widowControl w:val="0"/>
        <w:tabs>
          <w:tab w:val="right" w:leader="dot" w:pos="5904"/>
        </w:tabs>
        <w:ind w:left="288"/>
      </w:pPr>
      <w:r w:rsidRPr="00326322">
        <w:t xml:space="preserve">Clemson 2 </w:t>
      </w:r>
      <w:r w:rsidRPr="00326322">
        <w:tab/>
        <w:t>2,462</w:t>
      </w:r>
    </w:p>
    <w:p w:rsidR="00267B13" w:rsidRPr="00326322" w:rsidRDefault="00267B13" w:rsidP="00267B13">
      <w:pPr>
        <w:widowControl w:val="0"/>
        <w:tabs>
          <w:tab w:val="right" w:leader="dot" w:pos="5904"/>
        </w:tabs>
        <w:ind w:left="288"/>
      </w:pPr>
      <w:r w:rsidRPr="00326322">
        <w:t xml:space="preserve">Clemson 3 </w:t>
      </w:r>
      <w:r w:rsidRPr="00326322">
        <w:tab/>
        <w:t>2,923</w:t>
      </w:r>
    </w:p>
    <w:p w:rsidR="00267B13" w:rsidRPr="00326322" w:rsidRDefault="00267B13" w:rsidP="00267B13">
      <w:pPr>
        <w:widowControl w:val="0"/>
        <w:tabs>
          <w:tab w:val="right" w:leader="dot" w:pos="5904"/>
        </w:tabs>
        <w:ind w:left="288"/>
      </w:pPr>
      <w:r w:rsidRPr="00326322">
        <w:t xml:space="preserve">Cypress </w:t>
      </w:r>
      <w:r w:rsidRPr="00326322">
        <w:tab/>
        <w:t>3,559</w:t>
      </w:r>
    </w:p>
    <w:p w:rsidR="00267B13" w:rsidRPr="00326322" w:rsidRDefault="00267B13" w:rsidP="00267B13">
      <w:pPr>
        <w:widowControl w:val="0"/>
        <w:tabs>
          <w:tab w:val="right" w:leader="dot" w:pos="5904"/>
        </w:tabs>
        <w:ind w:left="288"/>
      </w:pPr>
      <w:r w:rsidRPr="00326322">
        <w:t>Delemars</w:t>
      </w:r>
    </w:p>
    <w:p w:rsidR="00267B13" w:rsidRPr="00326322" w:rsidRDefault="00267B13" w:rsidP="00267B13">
      <w:pPr>
        <w:widowControl w:val="0"/>
        <w:tabs>
          <w:tab w:val="right" w:leader="dot" w:pos="5904"/>
        </w:tabs>
        <w:ind w:left="576"/>
      </w:pPr>
      <w:r w:rsidRPr="00326322">
        <w:t>Tract 108.01</w:t>
      </w:r>
    </w:p>
    <w:p w:rsidR="00267B13" w:rsidRPr="00326322" w:rsidRDefault="00267B13" w:rsidP="00267B13">
      <w:pPr>
        <w:widowControl w:val="0"/>
        <w:tabs>
          <w:tab w:val="right" w:leader="dot" w:pos="5904"/>
        </w:tabs>
        <w:ind w:left="1152"/>
      </w:pPr>
      <w:r w:rsidRPr="00326322">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326322">
        <w:tab/>
        <w:t>632</w:t>
      </w:r>
    </w:p>
    <w:p w:rsidR="00267B13" w:rsidRPr="00326322" w:rsidRDefault="00267B13" w:rsidP="00267B13">
      <w:pPr>
        <w:widowControl w:val="0"/>
        <w:tabs>
          <w:tab w:val="right" w:leader="dot" w:pos="5904"/>
        </w:tabs>
        <w:ind w:left="288"/>
      </w:pPr>
      <w:r w:rsidRPr="00326322">
        <w:t>Delemars Subtotal</w:t>
      </w:r>
      <w:r w:rsidRPr="00326322">
        <w:tab/>
        <w:t>632</w:t>
      </w:r>
    </w:p>
    <w:p w:rsidR="00267B13" w:rsidRPr="00326322" w:rsidRDefault="00267B13" w:rsidP="00267B13">
      <w:pPr>
        <w:widowControl w:val="0"/>
        <w:tabs>
          <w:tab w:val="right" w:leader="dot" w:pos="5904"/>
        </w:tabs>
        <w:ind w:left="288"/>
      </w:pPr>
      <w:r w:rsidRPr="00326322">
        <w:t xml:space="preserve">Flowertown </w:t>
      </w:r>
      <w:r w:rsidRPr="00326322">
        <w:tab/>
        <w:t>2,529</w:t>
      </w:r>
    </w:p>
    <w:p w:rsidR="00267B13" w:rsidRPr="00326322" w:rsidRDefault="00267B13" w:rsidP="00267B13">
      <w:pPr>
        <w:widowControl w:val="0"/>
        <w:tabs>
          <w:tab w:val="right" w:leader="dot" w:pos="5904"/>
        </w:tabs>
        <w:ind w:left="288"/>
      </w:pPr>
      <w:r w:rsidRPr="00326322">
        <w:t xml:space="preserve">Flowertown 2 </w:t>
      </w:r>
      <w:r w:rsidRPr="00326322">
        <w:tab/>
        <w:t>2,367</w:t>
      </w:r>
    </w:p>
    <w:p w:rsidR="00267B13" w:rsidRPr="00326322" w:rsidRDefault="00267B13" w:rsidP="00267B13">
      <w:pPr>
        <w:widowControl w:val="0"/>
        <w:tabs>
          <w:tab w:val="right" w:leader="dot" w:pos="5904"/>
        </w:tabs>
        <w:ind w:left="288"/>
      </w:pPr>
      <w:r w:rsidRPr="00326322">
        <w:t xml:space="preserve">Givhans </w:t>
      </w:r>
      <w:r w:rsidRPr="00326322">
        <w:tab/>
        <w:t>1,295</w:t>
      </w:r>
    </w:p>
    <w:p w:rsidR="00267B13" w:rsidRPr="00326322" w:rsidRDefault="00267B13" w:rsidP="00267B13">
      <w:pPr>
        <w:widowControl w:val="0"/>
        <w:tabs>
          <w:tab w:val="right" w:leader="dot" w:pos="5904"/>
        </w:tabs>
        <w:ind w:left="288"/>
      </w:pPr>
      <w:r w:rsidRPr="00326322">
        <w:t xml:space="preserve">Givhans 2 </w:t>
      </w:r>
      <w:r w:rsidRPr="00326322">
        <w:tab/>
        <w:t>976</w:t>
      </w:r>
    </w:p>
    <w:p w:rsidR="00267B13" w:rsidRPr="00326322" w:rsidRDefault="00267B13" w:rsidP="00267B13">
      <w:pPr>
        <w:widowControl w:val="0"/>
        <w:tabs>
          <w:tab w:val="right" w:leader="dot" w:pos="5904"/>
        </w:tabs>
        <w:ind w:left="288"/>
      </w:pPr>
      <w:r w:rsidRPr="00326322">
        <w:t xml:space="preserve">Grover </w:t>
      </w:r>
      <w:r w:rsidRPr="00326322">
        <w:tab/>
        <w:t>1,162</w:t>
      </w:r>
    </w:p>
    <w:p w:rsidR="00267B13" w:rsidRPr="00326322" w:rsidRDefault="00267B13" w:rsidP="00267B13">
      <w:pPr>
        <w:widowControl w:val="0"/>
        <w:tabs>
          <w:tab w:val="right" w:leader="dot" w:pos="5904"/>
        </w:tabs>
        <w:ind w:left="288"/>
      </w:pPr>
      <w:r w:rsidRPr="00326322">
        <w:t xml:space="preserve">Indian Field </w:t>
      </w:r>
      <w:r w:rsidRPr="00326322">
        <w:tab/>
        <w:t>807</w:t>
      </w:r>
    </w:p>
    <w:p w:rsidR="00267B13" w:rsidRPr="00326322" w:rsidRDefault="00267B13" w:rsidP="00267B13">
      <w:pPr>
        <w:widowControl w:val="0"/>
        <w:tabs>
          <w:tab w:val="right" w:leader="dot" w:pos="5904"/>
        </w:tabs>
        <w:ind w:left="288"/>
      </w:pPr>
      <w:r w:rsidRPr="00326322">
        <w:t xml:space="preserve">Indian Field 2 </w:t>
      </w:r>
      <w:r w:rsidRPr="00326322">
        <w:tab/>
        <w:t>1,268</w:t>
      </w:r>
    </w:p>
    <w:p w:rsidR="00267B13" w:rsidRPr="00326322" w:rsidRDefault="00267B13" w:rsidP="00267B13">
      <w:pPr>
        <w:widowControl w:val="0"/>
        <w:tabs>
          <w:tab w:val="right" w:leader="dot" w:pos="5904"/>
        </w:tabs>
        <w:ind w:left="288"/>
      </w:pPr>
      <w:r w:rsidRPr="00326322">
        <w:t xml:space="preserve">Knightsville </w:t>
      </w:r>
      <w:r w:rsidRPr="00326322">
        <w:tab/>
        <w:t>1,868</w:t>
      </w:r>
    </w:p>
    <w:p w:rsidR="00267B13" w:rsidRPr="00326322" w:rsidRDefault="00267B13" w:rsidP="00267B13">
      <w:pPr>
        <w:widowControl w:val="0"/>
        <w:tabs>
          <w:tab w:val="right" w:leader="dot" w:pos="5904"/>
        </w:tabs>
        <w:ind w:left="288"/>
      </w:pPr>
      <w:r w:rsidRPr="00326322">
        <w:t xml:space="preserve">Reevesville </w:t>
      </w:r>
      <w:r w:rsidRPr="00326322">
        <w:tab/>
        <w:t>1,399</w:t>
      </w:r>
    </w:p>
    <w:p w:rsidR="00267B13" w:rsidRPr="00326322" w:rsidRDefault="00267B13" w:rsidP="00267B13">
      <w:pPr>
        <w:widowControl w:val="0"/>
        <w:tabs>
          <w:tab w:val="right" w:leader="dot" w:pos="5904"/>
        </w:tabs>
        <w:ind w:left="288"/>
      </w:pPr>
      <w:r w:rsidRPr="00326322">
        <w:t>Ridgeville</w:t>
      </w:r>
    </w:p>
    <w:p w:rsidR="00267B13" w:rsidRPr="00326322" w:rsidRDefault="00267B13" w:rsidP="00267B13">
      <w:pPr>
        <w:widowControl w:val="0"/>
        <w:tabs>
          <w:tab w:val="right" w:leader="dot" w:pos="5904"/>
        </w:tabs>
        <w:ind w:left="576"/>
      </w:pPr>
      <w:r w:rsidRPr="00326322">
        <w:t>Tract 104</w:t>
      </w:r>
    </w:p>
    <w:p w:rsidR="00267B13" w:rsidRPr="00326322" w:rsidRDefault="00267B13" w:rsidP="00267B13">
      <w:pPr>
        <w:widowControl w:val="0"/>
        <w:tabs>
          <w:tab w:val="right" w:leader="dot" w:pos="5904"/>
        </w:tabs>
        <w:ind w:left="1152"/>
      </w:pPr>
      <w:r w:rsidRPr="00326322">
        <w:t xml:space="preserve">Blocks: 1003, 1005, 1029, 1034, 2000, 2006, 2007, 2008, 2016, 2017, 2035, 2036, 2037, 2038, 2039, 2040, 2041, 2042, 3006, 3007, 3008  </w:t>
      </w:r>
      <w:r w:rsidRPr="00326322">
        <w:tab/>
        <w:t>907</w:t>
      </w:r>
    </w:p>
    <w:p w:rsidR="00267B13" w:rsidRPr="00326322" w:rsidRDefault="00267B13" w:rsidP="00267B13">
      <w:pPr>
        <w:widowControl w:val="0"/>
        <w:tabs>
          <w:tab w:val="right" w:leader="dot" w:pos="5904"/>
        </w:tabs>
        <w:ind w:left="288"/>
      </w:pPr>
      <w:r w:rsidRPr="00326322">
        <w:t>Ridgeville Subtotal</w:t>
      </w:r>
      <w:r w:rsidRPr="00326322">
        <w:tab/>
        <w:t>907</w:t>
      </w:r>
    </w:p>
    <w:p w:rsidR="00267B13" w:rsidRPr="00326322" w:rsidRDefault="00267B13" w:rsidP="00267B13">
      <w:pPr>
        <w:widowControl w:val="0"/>
        <w:tabs>
          <w:tab w:val="right" w:leader="dot" w:pos="5904"/>
        </w:tabs>
        <w:ind w:left="288"/>
      </w:pPr>
      <w:r w:rsidRPr="00326322">
        <w:t>Ridgeville 2</w:t>
      </w:r>
    </w:p>
    <w:p w:rsidR="00267B13" w:rsidRPr="00326322" w:rsidRDefault="00267B13" w:rsidP="00267B13">
      <w:pPr>
        <w:widowControl w:val="0"/>
        <w:tabs>
          <w:tab w:val="right" w:leader="dot" w:pos="5904"/>
        </w:tabs>
        <w:ind w:left="576"/>
      </w:pPr>
      <w:r w:rsidRPr="00326322">
        <w:t>Tract 104</w:t>
      </w:r>
    </w:p>
    <w:p w:rsidR="00267B13" w:rsidRPr="00326322" w:rsidRDefault="00267B13" w:rsidP="00267B13">
      <w:pPr>
        <w:widowControl w:val="0"/>
        <w:tabs>
          <w:tab w:val="right" w:leader="dot" w:pos="5904"/>
        </w:tabs>
        <w:ind w:left="1152"/>
      </w:pPr>
      <w:r w:rsidRPr="00326322">
        <w:t xml:space="preserve">Blocks: 2018, 2032, 2043  </w:t>
      </w:r>
      <w:r w:rsidRPr="00326322">
        <w:tab/>
        <w:t>47</w:t>
      </w:r>
    </w:p>
    <w:p w:rsidR="00267B13" w:rsidRPr="00326322" w:rsidRDefault="00267B13" w:rsidP="00267B13">
      <w:pPr>
        <w:widowControl w:val="0"/>
        <w:tabs>
          <w:tab w:val="right" w:leader="dot" w:pos="5904"/>
        </w:tabs>
        <w:ind w:left="288"/>
      </w:pPr>
      <w:r w:rsidRPr="00326322">
        <w:t>Ridgeville 2 Subtotal</w:t>
      </w:r>
      <w:r w:rsidRPr="00326322">
        <w:tab/>
        <w:t>47</w:t>
      </w:r>
    </w:p>
    <w:p w:rsidR="00267B13" w:rsidRPr="00326322" w:rsidRDefault="00267B13" w:rsidP="00267B13">
      <w:pPr>
        <w:widowControl w:val="0"/>
        <w:tabs>
          <w:tab w:val="right" w:leader="dot" w:pos="5904"/>
        </w:tabs>
        <w:ind w:left="288"/>
      </w:pPr>
      <w:r w:rsidRPr="00326322">
        <w:t>Rosinville</w:t>
      </w:r>
    </w:p>
    <w:p w:rsidR="00267B13" w:rsidRPr="00326322" w:rsidRDefault="00267B13" w:rsidP="00267B13">
      <w:pPr>
        <w:widowControl w:val="0"/>
        <w:tabs>
          <w:tab w:val="right" w:leader="dot" w:pos="5904"/>
        </w:tabs>
        <w:ind w:left="576"/>
      </w:pPr>
      <w:r w:rsidRPr="00326322">
        <w:t>Tract 103</w:t>
      </w:r>
    </w:p>
    <w:p w:rsidR="00267B13" w:rsidRPr="00326322" w:rsidRDefault="00267B13" w:rsidP="00267B13">
      <w:pPr>
        <w:widowControl w:val="0"/>
        <w:tabs>
          <w:tab w:val="right" w:leader="dot" w:pos="5904"/>
        </w:tabs>
        <w:ind w:left="1152"/>
      </w:pPr>
      <w:r w:rsidRPr="0032632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326322">
        <w:tab/>
        <w:t>881</w:t>
      </w:r>
    </w:p>
    <w:p w:rsidR="00267B13" w:rsidRPr="00326322" w:rsidRDefault="00267B13" w:rsidP="00267B13">
      <w:pPr>
        <w:widowControl w:val="0"/>
        <w:tabs>
          <w:tab w:val="right" w:leader="dot" w:pos="5904"/>
        </w:tabs>
        <w:ind w:left="288"/>
      </w:pPr>
      <w:r w:rsidRPr="00326322">
        <w:t>Rosinville Subtotal</w:t>
      </w:r>
      <w:r w:rsidRPr="00326322">
        <w:tab/>
        <w:t>881</w:t>
      </w:r>
    </w:p>
    <w:p w:rsidR="00267B13" w:rsidRPr="00326322" w:rsidRDefault="00267B13" w:rsidP="00267B13">
      <w:pPr>
        <w:widowControl w:val="0"/>
        <w:tabs>
          <w:tab w:val="right" w:leader="dot" w:pos="5904"/>
        </w:tabs>
        <w:ind w:left="288"/>
      </w:pPr>
      <w:r w:rsidRPr="00326322">
        <w:t xml:space="preserve">Rosses </w:t>
      </w:r>
      <w:r w:rsidRPr="00326322">
        <w:tab/>
        <w:t>1,339</w:t>
      </w:r>
    </w:p>
    <w:p w:rsidR="00267B13" w:rsidRPr="00326322" w:rsidRDefault="00267B13" w:rsidP="00267B13">
      <w:pPr>
        <w:widowControl w:val="0"/>
        <w:tabs>
          <w:tab w:val="right" w:leader="dot" w:pos="5904"/>
        </w:tabs>
        <w:ind w:left="288"/>
      </w:pPr>
      <w:r w:rsidRPr="00326322">
        <w:t xml:space="preserve">St. George No. 1 </w:t>
      </w:r>
      <w:r w:rsidRPr="00326322">
        <w:tab/>
        <w:t>1,780</w:t>
      </w:r>
    </w:p>
    <w:p w:rsidR="00267B13" w:rsidRPr="00326322" w:rsidRDefault="00267B13" w:rsidP="00267B13">
      <w:pPr>
        <w:widowControl w:val="0"/>
        <w:tabs>
          <w:tab w:val="right" w:leader="dot" w:pos="5904"/>
        </w:tabs>
        <w:ind w:left="288"/>
      </w:pPr>
      <w:r w:rsidRPr="00326322">
        <w:t xml:space="preserve">St. George No. 2 </w:t>
      </w:r>
      <w:r w:rsidRPr="00326322">
        <w:tab/>
        <w:t>1,267</w:t>
      </w:r>
    </w:p>
    <w:p w:rsidR="00267B13" w:rsidRPr="00326322" w:rsidRDefault="00267B13" w:rsidP="00267B13">
      <w:pPr>
        <w:widowControl w:val="0"/>
        <w:tabs>
          <w:tab w:val="right" w:leader="dot" w:pos="5904"/>
        </w:tabs>
      </w:pPr>
      <w:r w:rsidRPr="00326322">
        <w:t>DISTRICT TOTAL</w:t>
      </w:r>
      <w:r w:rsidRPr="00326322">
        <w:tab/>
        <w:t>36,389</w:t>
      </w:r>
    </w:p>
    <w:p w:rsidR="00267B13" w:rsidRPr="00326322" w:rsidRDefault="00267B13" w:rsidP="00267B13">
      <w:pPr>
        <w:widowControl w:val="0"/>
        <w:tabs>
          <w:tab w:val="right" w:leader="dot" w:pos="5904"/>
        </w:tabs>
      </w:pPr>
      <w:r w:rsidRPr="00326322">
        <w:t>PERCENT VARIATION</w:t>
      </w:r>
      <w:r w:rsidRPr="00326322">
        <w:tab/>
        <w:t>-2.445</w:t>
      </w:r>
    </w:p>
    <w:p w:rsidR="00267B13" w:rsidRPr="00326322" w:rsidRDefault="00267B13" w:rsidP="00267B13">
      <w:pPr>
        <w:widowControl w:val="0"/>
        <w:tabs>
          <w:tab w:val="right" w:leader="dot" w:pos="5904"/>
        </w:tabs>
      </w:pPr>
      <w:r w:rsidRPr="00326322">
        <w:t>DISTRICT 116</w:t>
      </w:r>
    </w:p>
    <w:p w:rsidR="00267B13" w:rsidRPr="00326322" w:rsidRDefault="00267B13" w:rsidP="00267B13">
      <w:pPr>
        <w:widowControl w:val="0"/>
        <w:tabs>
          <w:tab w:val="right" w:pos="5904"/>
        </w:tabs>
      </w:pPr>
      <w:r w:rsidRPr="00326322">
        <w:t>Area</w:t>
      </w:r>
      <w:r w:rsidRPr="00326322">
        <w:tab/>
        <w:t>Population</w:t>
      </w:r>
    </w:p>
    <w:p w:rsidR="00267B13" w:rsidRPr="00326322" w:rsidRDefault="00267B13" w:rsidP="00267B13">
      <w:pPr>
        <w:widowControl w:val="0"/>
        <w:tabs>
          <w:tab w:val="right" w:leader="dot" w:pos="5904"/>
        </w:tabs>
      </w:pPr>
      <w:r w:rsidRPr="00326322">
        <w:t>Charleston County</w:t>
      </w:r>
    </w:p>
    <w:p w:rsidR="00267B13" w:rsidRPr="00326322" w:rsidRDefault="00267B13" w:rsidP="00267B13">
      <w:pPr>
        <w:widowControl w:val="0"/>
        <w:tabs>
          <w:tab w:val="right" w:leader="dot" w:pos="5904"/>
        </w:tabs>
        <w:ind w:left="288"/>
      </w:pPr>
      <w:r w:rsidRPr="00326322">
        <w:t xml:space="preserve">Edisto Island </w:t>
      </w:r>
      <w:r w:rsidRPr="00326322">
        <w:tab/>
        <w:t>1,879</w:t>
      </w:r>
    </w:p>
    <w:p w:rsidR="00267B13" w:rsidRPr="00326322" w:rsidRDefault="00267B13" w:rsidP="00267B13">
      <w:pPr>
        <w:widowControl w:val="0"/>
        <w:tabs>
          <w:tab w:val="right" w:leader="dot" w:pos="5904"/>
        </w:tabs>
        <w:ind w:left="288"/>
      </w:pPr>
      <w:r w:rsidRPr="00326322">
        <w:t>James Island 2</w:t>
      </w:r>
    </w:p>
    <w:p w:rsidR="00267B13" w:rsidRPr="00326322" w:rsidRDefault="00267B13" w:rsidP="00267B13">
      <w:pPr>
        <w:widowControl w:val="0"/>
        <w:tabs>
          <w:tab w:val="right" w:leader="dot" w:pos="5904"/>
        </w:tabs>
        <w:ind w:left="576"/>
      </w:pPr>
      <w:r w:rsidRPr="00326322">
        <w:t>Tract 21.01</w:t>
      </w:r>
    </w:p>
    <w:p w:rsidR="00267B13" w:rsidRPr="00326322" w:rsidRDefault="00267B13" w:rsidP="00267B13">
      <w:pPr>
        <w:widowControl w:val="0"/>
        <w:tabs>
          <w:tab w:val="right" w:leader="dot" w:pos="5904"/>
        </w:tabs>
        <w:ind w:left="1152"/>
      </w:pPr>
      <w:r w:rsidRPr="00326322">
        <w:t xml:space="preserve">Blocks: 2071  </w:t>
      </w:r>
      <w:r w:rsidRPr="00326322">
        <w:tab/>
        <w:t>0</w:t>
      </w:r>
    </w:p>
    <w:p w:rsidR="00267B13" w:rsidRPr="00326322" w:rsidRDefault="00267B13" w:rsidP="00267B13">
      <w:pPr>
        <w:widowControl w:val="0"/>
        <w:tabs>
          <w:tab w:val="right" w:leader="dot" w:pos="5904"/>
        </w:tabs>
        <w:ind w:left="288"/>
      </w:pPr>
      <w:r w:rsidRPr="00326322">
        <w:t>James Island 2 Subtotal</w:t>
      </w:r>
      <w:r w:rsidRPr="00326322">
        <w:tab/>
        <w:t>0</w:t>
      </w:r>
    </w:p>
    <w:p w:rsidR="00267B13" w:rsidRPr="00326322" w:rsidRDefault="00267B13" w:rsidP="00267B13">
      <w:pPr>
        <w:widowControl w:val="0"/>
        <w:tabs>
          <w:tab w:val="right" w:leader="dot" w:pos="5904"/>
        </w:tabs>
        <w:ind w:left="288"/>
      </w:pPr>
      <w:r w:rsidRPr="00326322">
        <w:t xml:space="preserve">Johns Island 1A </w:t>
      </w:r>
      <w:r w:rsidRPr="00326322">
        <w:tab/>
        <w:t>2,571</w:t>
      </w:r>
    </w:p>
    <w:p w:rsidR="00267B13" w:rsidRPr="00326322" w:rsidRDefault="00267B13" w:rsidP="00267B13">
      <w:pPr>
        <w:widowControl w:val="0"/>
        <w:tabs>
          <w:tab w:val="right" w:leader="dot" w:pos="5904"/>
        </w:tabs>
        <w:ind w:left="288"/>
      </w:pPr>
      <w:r w:rsidRPr="00326322">
        <w:t xml:space="preserve">Johns Island 1B </w:t>
      </w:r>
      <w:r w:rsidRPr="00326322">
        <w:tab/>
        <w:t>2,914</w:t>
      </w:r>
    </w:p>
    <w:p w:rsidR="00267B13" w:rsidRPr="00326322" w:rsidRDefault="00267B13" w:rsidP="00267B13">
      <w:pPr>
        <w:widowControl w:val="0"/>
        <w:tabs>
          <w:tab w:val="right" w:leader="dot" w:pos="5904"/>
        </w:tabs>
        <w:ind w:left="288"/>
      </w:pPr>
      <w:r w:rsidRPr="00326322">
        <w:t>Johns Island 3A</w:t>
      </w:r>
    </w:p>
    <w:p w:rsidR="00267B13" w:rsidRPr="00326322" w:rsidRDefault="00267B13" w:rsidP="00267B13">
      <w:pPr>
        <w:widowControl w:val="0"/>
        <w:tabs>
          <w:tab w:val="right" w:leader="dot" w:pos="5904"/>
        </w:tabs>
        <w:ind w:left="576"/>
      </w:pPr>
      <w:r w:rsidRPr="00326322">
        <w:t>Tract 21.01</w:t>
      </w:r>
    </w:p>
    <w:p w:rsidR="00267B13" w:rsidRPr="00326322" w:rsidRDefault="00267B13" w:rsidP="00267B13">
      <w:pPr>
        <w:widowControl w:val="0"/>
        <w:tabs>
          <w:tab w:val="right" w:leader="dot" w:pos="5904"/>
        </w:tabs>
        <w:ind w:left="1152"/>
      </w:pPr>
      <w:r w:rsidRPr="00326322">
        <w:t xml:space="preserve">Blocks: 1104, 1109, 1110  </w:t>
      </w:r>
      <w:r w:rsidRPr="00326322">
        <w:tab/>
        <w:t>0</w:t>
      </w:r>
    </w:p>
    <w:p w:rsidR="00267B13" w:rsidRPr="00326322" w:rsidRDefault="00267B13" w:rsidP="00267B13">
      <w:pPr>
        <w:widowControl w:val="0"/>
        <w:tabs>
          <w:tab w:val="right" w:leader="dot" w:pos="5904"/>
        </w:tabs>
        <w:ind w:left="288"/>
      </w:pPr>
      <w:r w:rsidRPr="00326322">
        <w:t>Johns Island 3A Subtotal</w:t>
      </w:r>
      <w:r w:rsidRPr="00326322">
        <w:tab/>
        <w:t>0</w:t>
      </w:r>
    </w:p>
    <w:p w:rsidR="00267B13" w:rsidRPr="00326322" w:rsidRDefault="00267B13" w:rsidP="00267B13">
      <w:pPr>
        <w:widowControl w:val="0"/>
        <w:tabs>
          <w:tab w:val="right" w:leader="dot" w:pos="5904"/>
        </w:tabs>
        <w:ind w:left="288"/>
      </w:pPr>
      <w:r w:rsidRPr="00326322">
        <w:t xml:space="preserve">Johns Island 3B </w:t>
      </w:r>
      <w:r w:rsidRPr="00326322">
        <w:tab/>
        <w:t>1,954</w:t>
      </w:r>
    </w:p>
    <w:p w:rsidR="00267B13" w:rsidRPr="00326322" w:rsidRDefault="00267B13" w:rsidP="00267B13">
      <w:pPr>
        <w:widowControl w:val="0"/>
        <w:tabs>
          <w:tab w:val="right" w:leader="dot" w:pos="5904"/>
        </w:tabs>
        <w:ind w:left="288"/>
      </w:pPr>
      <w:r w:rsidRPr="00326322">
        <w:t xml:space="preserve">St. Andrews 27 </w:t>
      </w:r>
      <w:r w:rsidRPr="00326322">
        <w:tab/>
        <w:t>2,596</w:t>
      </w:r>
    </w:p>
    <w:p w:rsidR="00267B13" w:rsidRPr="00326322" w:rsidRDefault="00267B13" w:rsidP="00267B13">
      <w:pPr>
        <w:widowControl w:val="0"/>
        <w:tabs>
          <w:tab w:val="right" w:leader="dot" w:pos="5904"/>
        </w:tabs>
        <w:ind w:left="288"/>
      </w:pPr>
      <w:r w:rsidRPr="00326322">
        <w:t xml:space="preserve">St. Andrews 28 </w:t>
      </w:r>
      <w:r w:rsidRPr="00326322">
        <w:tab/>
        <w:t>2,386</w:t>
      </w:r>
    </w:p>
    <w:p w:rsidR="00267B13" w:rsidRPr="00326322" w:rsidRDefault="00267B13" w:rsidP="00267B13">
      <w:pPr>
        <w:widowControl w:val="0"/>
        <w:tabs>
          <w:tab w:val="right" w:leader="dot" w:pos="5904"/>
        </w:tabs>
        <w:ind w:left="288"/>
      </w:pPr>
      <w:r w:rsidRPr="00326322">
        <w:t>St. Andrews 29</w:t>
      </w:r>
    </w:p>
    <w:p w:rsidR="00267B13" w:rsidRPr="00326322" w:rsidRDefault="00267B13" w:rsidP="00267B13">
      <w:pPr>
        <w:widowControl w:val="0"/>
        <w:tabs>
          <w:tab w:val="right" w:leader="dot" w:pos="5904"/>
        </w:tabs>
        <w:ind w:left="576"/>
      </w:pPr>
      <w:r w:rsidRPr="00326322">
        <w:t>Tract 56</w:t>
      </w:r>
    </w:p>
    <w:p w:rsidR="00267B13" w:rsidRPr="00326322" w:rsidRDefault="00267B13" w:rsidP="00267B13">
      <w:pPr>
        <w:widowControl w:val="0"/>
        <w:tabs>
          <w:tab w:val="right" w:leader="dot" w:pos="5904"/>
        </w:tabs>
        <w:ind w:left="1152"/>
      </w:pPr>
      <w:r w:rsidRPr="00326322">
        <w:t xml:space="preserve">Blocks: 2026, 2143  </w:t>
      </w:r>
      <w:r w:rsidRPr="00326322">
        <w:tab/>
        <w:t>0</w:t>
      </w:r>
    </w:p>
    <w:p w:rsidR="00267B13" w:rsidRPr="00326322" w:rsidRDefault="00267B13" w:rsidP="00267B13">
      <w:pPr>
        <w:widowControl w:val="0"/>
        <w:tabs>
          <w:tab w:val="right" w:leader="dot" w:pos="5904"/>
        </w:tabs>
        <w:ind w:left="288"/>
      </w:pPr>
      <w:r w:rsidRPr="00326322">
        <w:t>St. Andrews 29 Subtotal</w:t>
      </w:r>
      <w:r w:rsidRPr="00326322">
        <w:tab/>
        <w:t>0</w:t>
      </w:r>
    </w:p>
    <w:p w:rsidR="00267B13" w:rsidRPr="00326322" w:rsidRDefault="00267B13" w:rsidP="00267B13">
      <w:pPr>
        <w:widowControl w:val="0"/>
        <w:tabs>
          <w:tab w:val="right" w:leader="dot" w:pos="5904"/>
        </w:tabs>
        <w:ind w:left="288"/>
      </w:pPr>
      <w:r w:rsidRPr="00326322">
        <w:t xml:space="preserve">St. Pauls 1 </w:t>
      </w:r>
      <w:r w:rsidRPr="00326322">
        <w:tab/>
        <w:t>1,167</w:t>
      </w:r>
    </w:p>
    <w:p w:rsidR="00267B13" w:rsidRPr="00326322" w:rsidRDefault="00267B13" w:rsidP="00267B13">
      <w:pPr>
        <w:widowControl w:val="0"/>
        <w:tabs>
          <w:tab w:val="right" w:leader="dot" w:pos="5904"/>
        </w:tabs>
        <w:ind w:left="288"/>
      </w:pPr>
      <w:r w:rsidRPr="00326322">
        <w:t xml:space="preserve">St. Pauls 2A </w:t>
      </w:r>
      <w:r w:rsidRPr="00326322">
        <w:tab/>
        <w:t>1,498</w:t>
      </w:r>
    </w:p>
    <w:p w:rsidR="00267B13" w:rsidRPr="00326322" w:rsidRDefault="00267B13" w:rsidP="00267B13">
      <w:pPr>
        <w:widowControl w:val="0"/>
        <w:tabs>
          <w:tab w:val="right" w:leader="dot" w:pos="5904"/>
        </w:tabs>
        <w:ind w:left="288"/>
      </w:pPr>
      <w:r w:rsidRPr="00326322">
        <w:t xml:space="preserve">St. Pauls 2B </w:t>
      </w:r>
      <w:r w:rsidRPr="00326322">
        <w:tab/>
        <w:t>1,908</w:t>
      </w:r>
    </w:p>
    <w:p w:rsidR="00267B13" w:rsidRPr="00326322" w:rsidRDefault="00267B13" w:rsidP="00267B13">
      <w:pPr>
        <w:widowControl w:val="0"/>
        <w:tabs>
          <w:tab w:val="right" w:leader="dot" w:pos="5904"/>
        </w:tabs>
        <w:ind w:left="288"/>
      </w:pPr>
      <w:r w:rsidRPr="00326322">
        <w:t xml:space="preserve">St. Pauls 3 </w:t>
      </w:r>
      <w:r w:rsidRPr="00326322">
        <w:tab/>
        <w:t>2,057</w:t>
      </w:r>
    </w:p>
    <w:p w:rsidR="00267B13" w:rsidRPr="00326322" w:rsidRDefault="00267B13" w:rsidP="00267B13">
      <w:pPr>
        <w:widowControl w:val="0"/>
        <w:tabs>
          <w:tab w:val="right" w:leader="dot" w:pos="5904"/>
        </w:tabs>
        <w:ind w:left="288"/>
      </w:pPr>
      <w:r w:rsidRPr="00326322">
        <w:t xml:space="preserve">St. Pauls 4 </w:t>
      </w:r>
      <w:r w:rsidRPr="00326322">
        <w:tab/>
        <w:t>2,253</w:t>
      </w:r>
    </w:p>
    <w:p w:rsidR="00267B13" w:rsidRPr="00326322" w:rsidRDefault="00267B13" w:rsidP="00267B13">
      <w:pPr>
        <w:widowControl w:val="0"/>
        <w:tabs>
          <w:tab w:val="right" w:leader="dot" w:pos="5904"/>
        </w:tabs>
        <w:ind w:left="288"/>
      </w:pPr>
      <w:r w:rsidRPr="00326322">
        <w:t xml:space="preserve">St. Pauls 5 </w:t>
      </w:r>
      <w:r w:rsidRPr="00326322">
        <w:tab/>
        <w:t>1,795</w:t>
      </w:r>
    </w:p>
    <w:p w:rsidR="00267B13" w:rsidRPr="00326322" w:rsidRDefault="00267B13" w:rsidP="00267B13">
      <w:pPr>
        <w:widowControl w:val="0"/>
        <w:tabs>
          <w:tab w:val="right" w:leader="dot" w:pos="5904"/>
        </w:tabs>
        <w:ind w:left="288"/>
      </w:pPr>
      <w:r w:rsidRPr="00326322">
        <w:t xml:space="preserve">St. Pauls 6 </w:t>
      </w:r>
      <w:r w:rsidRPr="00326322">
        <w:tab/>
        <w:t>2,477</w:t>
      </w:r>
    </w:p>
    <w:p w:rsidR="00267B13" w:rsidRPr="00326322" w:rsidRDefault="00267B13" w:rsidP="00267B13">
      <w:pPr>
        <w:widowControl w:val="0"/>
        <w:tabs>
          <w:tab w:val="right" w:leader="dot" w:pos="5904"/>
        </w:tabs>
        <w:ind w:left="288"/>
      </w:pPr>
      <w:r w:rsidRPr="00326322">
        <w:t xml:space="preserve">Wadmalaw Island 1 </w:t>
      </w:r>
      <w:r w:rsidRPr="00326322">
        <w:tab/>
        <w:t>1,306</w:t>
      </w:r>
    </w:p>
    <w:p w:rsidR="00267B13" w:rsidRPr="00326322" w:rsidRDefault="00267B13" w:rsidP="00267B13">
      <w:pPr>
        <w:widowControl w:val="0"/>
        <w:tabs>
          <w:tab w:val="right" w:leader="dot" w:pos="5904"/>
        </w:tabs>
        <w:ind w:left="288"/>
      </w:pPr>
      <w:r w:rsidRPr="00326322">
        <w:t xml:space="preserve">Wadmalaw Island 2 </w:t>
      </w:r>
      <w:r w:rsidRPr="00326322">
        <w:tab/>
        <w:t>1,419</w:t>
      </w:r>
    </w:p>
    <w:p w:rsidR="00267B13" w:rsidRPr="00326322" w:rsidRDefault="00267B13" w:rsidP="00267B13">
      <w:pPr>
        <w:widowControl w:val="0"/>
        <w:tabs>
          <w:tab w:val="right" w:leader="dot" w:pos="5904"/>
        </w:tabs>
      </w:pPr>
      <w:r w:rsidRPr="00326322">
        <w:t>Colleton County</w:t>
      </w:r>
    </w:p>
    <w:p w:rsidR="00267B13" w:rsidRPr="00326322" w:rsidRDefault="00267B13" w:rsidP="00267B13">
      <w:pPr>
        <w:widowControl w:val="0"/>
        <w:tabs>
          <w:tab w:val="right" w:leader="dot" w:pos="5904"/>
        </w:tabs>
        <w:ind w:left="288"/>
      </w:pPr>
      <w:r w:rsidRPr="00326322">
        <w:t>Cottageville</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2047, 2048, 2054, 2078, 2079, 2080, 2081, 2083, 2084, 2085, 2086, 2087, 2088, 2089, 2090, 2091, 2092, 2096, 2097, 2098, 2099, 3000, 3001, 3002, 3003, 3004, 3005, 3006, 3007, 3008, 3009, 3010, 3011, 3012, 3013, 3024, 3027, 3030, 3031, 3032, 3033, 3034, 3035, 3036, 3037, 3038, 3039, 3040, 3041, 3042, 3043, 3044, 3045, 3048, 3049, 3050, 3051, 3052, 3053, 3054, 3055, 3056, 3057, 3058, 3059, 3060, 3061, 3062, 3063, 3064, 3065, 3068, 3069, 3070, 3084, 3085, 3113  </w:t>
      </w:r>
      <w:r w:rsidRPr="00326322">
        <w:tab/>
        <w:t>1,338</w:t>
      </w:r>
    </w:p>
    <w:p w:rsidR="00267B13" w:rsidRPr="00326322" w:rsidRDefault="00267B13" w:rsidP="00267B13">
      <w:pPr>
        <w:widowControl w:val="0"/>
        <w:tabs>
          <w:tab w:val="right" w:leader="dot" w:pos="5904"/>
        </w:tabs>
        <w:ind w:left="288"/>
      </w:pPr>
      <w:r w:rsidRPr="00326322">
        <w:t>Cottageville Subtotal</w:t>
      </w:r>
      <w:r w:rsidRPr="00326322">
        <w:tab/>
        <w:t>1,338</w:t>
      </w:r>
    </w:p>
    <w:p w:rsidR="00267B13" w:rsidRPr="00326322" w:rsidRDefault="00267B13" w:rsidP="00267B13">
      <w:pPr>
        <w:widowControl w:val="0"/>
        <w:tabs>
          <w:tab w:val="right" w:leader="dot" w:pos="5904"/>
        </w:tabs>
        <w:ind w:left="288"/>
      </w:pPr>
      <w:r w:rsidRPr="00326322">
        <w:t>Jacksonboro</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3046, 3047, 3066, 3067, 3071, 3072, 3073, 3074, 3075, 3076, 3077, 3078, 3079, 3080, 3081, 3082, 3083, 3086, 3087, 3088, 3089, 3090, 3091, 3092, 3093, 3094, 3095, 3096, 3097, 3098, 3099, 3100, 3101, 3102, 3103, 3104, 3105, 3106, 3107, 3108, 3109, 3110, 3111, 3112, 3114, 3116  </w:t>
      </w:r>
      <w:r w:rsidRPr="00326322">
        <w:tab/>
        <w:t>5</w:t>
      </w:r>
    </w:p>
    <w:p w:rsidR="00267B13" w:rsidRPr="00326322" w:rsidRDefault="00267B13" w:rsidP="00267B13">
      <w:pPr>
        <w:widowControl w:val="0"/>
        <w:tabs>
          <w:tab w:val="right" w:leader="dot" w:pos="5904"/>
        </w:tabs>
        <w:ind w:left="576"/>
      </w:pPr>
      <w:r w:rsidRPr="00326322">
        <w:t>Tract 9708</w:t>
      </w:r>
    </w:p>
    <w:p w:rsidR="00267B13" w:rsidRPr="00326322" w:rsidRDefault="00267B13" w:rsidP="00267B13">
      <w:pPr>
        <w:widowControl w:val="0"/>
        <w:tabs>
          <w:tab w:val="right" w:leader="dot" w:pos="5904"/>
        </w:tabs>
        <w:ind w:left="1152"/>
      </w:pPr>
      <w:r w:rsidRPr="00326322">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1068, 1069, 1070, 1071, 1072, 1073, 1074, 1078, 1139, 1143, 1144, 1145, 1146, 1148, 1149, 1150, 1152, 1153, 1154, 1155, 1156  </w:t>
      </w:r>
      <w:r w:rsidRPr="00326322">
        <w:tab/>
        <w:t>489</w:t>
      </w:r>
    </w:p>
    <w:p w:rsidR="00267B13" w:rsidRPr="00326322" w:rsidRDefault="00267B13" w:rsidP="00267B13">
      <w:pPr>
        <w:widowControl w:val="0"/>
        <w:tabs>
          <w:tab w:val="right" w:leader="dot" w:pos="5904"/>
        </w:tabs>
        <w:ind w:left="288"/>
      </w:pPr>
      <w:r w:rsidRPr="00326322">
        <w:t>Jacksonboro Subtotal</w:t>
      </w:r>
      <w:r w:rsidRPr="00326322">
        <w:tab/>
        <w:t>494</w:t>
      </w:r>
    </w:p>
    <w:p w:rsidR="00267B13" w:rsidRPr="00326322" w:rsidRDefault="00267B13" w:rsidP="00267B13">
      <w:pPr>
        <w:widowControl w:val="0"/>
        <w:tabs>
          <w:tab w:val="right" w:leader="dot" w:pos="5904"/>
        </w:tabs>
        <w:ind w:left="288"/>
      </w:pPr>
      <w:r w:rsidRPr="00326322">
        <w:t>Mashawville</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2002, 2003, 2004, 2005, 2034, 2036, 2037, 2038, 2039, 2040, 2041, 2051, 2052, 2053, 2054, 2055, 2056, 2057, 2058, 2061, 2062, 2067, 2068, 2069, 2070, 2072, 2088, 2089, 2090, 2091, 2092, 2093, 2094, 4037  </w:t>
      </w:r>
      <w:r w:rsidRPr="00326322">
        <w:tab/>
        <w:t>305</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1061, 1062, 1066, 1067, 1068, 1069, 1070, 1071, 1072, 1074, 1075, 1076, 1077, 1078, 1079, 1080, 1081, 1082, 1083, 1084, 1085, 1086, 1087, 1088, 1089, 1090, 1091, 1092, 1093, 1094, 1095, 1096, 1097, 1098, 1099, 1100, 1101, 1102, 1103, 1104, 1105, 1106, 1115, 1118, 1119  </w:t>
      </w:r>
      <w:r w:rsidRPr="00326322">
        <w:tab/>
        <w:t>67</w:t>
      </w:r>
    </w:p>
    <w:p w:rsidR="00267B13" w:rsidRPr="00326322" w:rsidRDefault="00267B13" w:rsidP="00267B13">
      <w:pPr>
        <w:widowControl w:val="0"/>
        <w:tabs>
          <w:tab w:val="right" w:leader="dot" w:pos="5904"/>
        </w:tabs>
        <w:ind w:left="576"/>
      </w:pPr>
      <w:r w:rsidRPr="00326322">
        <w:t>Tract 9708</w:t>
      </w:r>
    </w:p>
    <w:p w:rsidR="00267B13" w:rsidRPr="00326322" w:rsidRDefault="00267B13" w:rsidP="00267B13">
      <w:pPr>
        <w:widowControl w:val="0"/>
        <w:tabs>
          <w:tab w:val="right" w:leader="dot" w:pos="5904"/>
        </w:tabs>
        <w:ind w:left="1152"/>
      </w:pPr>
      <w:r w:rsidRPr="00326322">
        <w:t xml:space="preserve">Blocks: 1023  </w:t>
      </w:r>
      <w:r w:rsidRPr="00326322">
        <w:tab/>
        <w:t>11</w:t>
      </w:r>
    </w:p>
    <w:p w:rsidR="00267B13" w:rsidRPr="00326322" w:rsidRDefault="00267B13" w:rsidP="00267B13">
      <w:pPr>
        <w:widowControl w:val="0"/>
        <w:tabs>
          <w:tab w:val="right" w:leader="dot" w:pos="5904"/>
        </w:tabs>
        <w:ind w:left="288"/>
      </w:pPr>
      <w:r w:rsidRPr="00326322">
        <w:t>Mashawville Subtotal</w:t>
      </w:r>
      <w:r w:rsidRPr="00326322">
        <w:tab/>
        <w:t>383</w:t>
      </w:r>
    </w:p>
    <w:p w:rsidR="00267B13" w:rsidRPr="00326322" w:rsidRDefault="00267B13" w:rsidP="00267B13">
      <w:pPr>
        <w:widowControl w:val="0"/>
        <w:tabs>
          <w:tab w:val="right" w:leader="dot" w:pos="5904"/>
        </w:tabs>
        <w:ind w:left="288"/>
      </w:pPr>
      <w:r w:rsidRPr="00326322">
        <w:t>Round O</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2000, 2001  </w:t>
      </w:r>
      <w:r w:rsidRPr="00326322">
        <w:tab/>
        <w:t>34</w:t>
      </w:r>
    </w:p>
    <w:p w:rsidR="00267B13" w:rsidRPr="00326322" w:rsidRDefault="00267B13" w:rsidP="00267B13">
      <w:pPr>
        <w:widowControl w:val="0"/>
        <w:tabs>
          <w:tab w:val="right" w:leader="dot" w:pos="5904"/>
        </w:tabs>
        <w:ind w:left="576"/>
      </w:pPr>
      <w:r w:rsidRPr="00326322">
        <w:t>Tract 9707</w:t>
      </w:r>
    </w:p>
    <w:p w:rsidR="00267B13" w:rsidRPr="00326322" w:rsidRDefault="00267B13" w:rsidP="00267B13">
      <w:pPr>
        <w:widowControl w:val="0"/>
        <w:tabs>
          <w:tab w:val="right" w:leader="dot" w:pos="5904"/>
        </w:tabs>
        <w:ind w:left="1152"/>
      </w:pPr>
      <w:r w:rsidRPr="00326322">
        <w:t xml:space="preserve">Blocks: 1053, 1054, 1056, 1057, 1058, 1059, 1060, 1063, 1064, 1065, 1073  </w:t>
      </w:r>
      <w:r w:rsidRPr="00326322">
        <w:tab/>
        <w:t>181</w:t>
      </w:r>
    </w:p>
    <w:p w:rsidR="00267B13" w:rsidRPr="00326322" w:rsidRDefault="00267B13" w:rsidP="00267B13">
      <w:pPr>
        <w:widowControl w:val="0"/>
        <w:tabs>
          <w:tab w:val="right" w:leader="dot" w:pos="5904"/>
        </w:tabs>
        <w:ind w:left="288"/>
      </w:pPr>
      <w:r w:rsidRPr="00326322">
        <w:t>Round O Subtotal</w:t>
      </w:r>
      <w:r w:rsidRPr="00326322">
        <w:tab/>
        <w:t>215</w:t>
      </w:r>
    </w:p>
    <w:p w:rsidR="00267B13" w:rsidRPr="00326322" w:rsidRDefault="00267B13" w:rsidP="00267B13">
      <w:pPr>
        <w:widowControl w:val="0"/>
        <w:tabs>
          <w:tab w:val="right" w:leader="dot" w:pos="5904"/>
        </w:tabs>
        <w:ind w:left="288"/>
      </w:pPr>
      <w:r w:rsidRPr="00326322">
        <w:t>Walterboro No. 2</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1000, 1001, 1002, 1003, 1004, 1005, 1006, 1007, 1008, 1009, 1010, 1011, 1012, 1013, 1014, 1015, 1016, 1017, 1018, 1019, 1020, 1021, 1022, 1023, 1024, 1025, 1026, 1027, 1028, 1029, 1030, 1031, 1032, 1033, 1034, 1042, 1043, 1048, 1050, 2000, 2001, 2002, 2003, 2004, 2005, 2006, 2007, 2008, 2009, 2010, 2011, 2012, 2013, 2014, 2015, 2016, 2017, 2018, 2019, 2020, 2021, 2024, 2025, 2026  </w:t>
      </w:r>
      <w:r w:rsidRPr="00326322">
        <w:tab/>
        <w:t>1,614</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1030, 1032, 1033, 1035, 1036, 1037, 1039, 1041, 1042, 1043, 1044, 1045, 1047, 1048, 1049, 1050, 1051, 1052, 1053, 1054, 1055, 1056, 1057, 1058, 1059, 1060, 1061, 1062, 1063, 1064, 1065, 1066, 1067, 1068, 1069, 1070, 1071, 1072, 1073, 1074, 1075, 1076, 1078, 1079, 1080, 1081, 1082, 1083, 1084, 1085, 1086, 1087, 1088, 1089, 2010, 2013, 2014, 2086  </w:t>
      </w:r>
      <w:r w:rsidRPr="00326322">
        <w:tab/>
        <w:t>1,354</w:t>
      </w:r>
    </w:p>
    <w:p w:rsidR="00267B13" w:rsidRPr="00326322" w:rsidRDefault="00267B13" w:rsidP="00267B13">
      <w:pPr>
        <w:widowControl w:val="0"/>
        <w:tabs>
          <w:tab w:val="right" w:leader="dot" w:pos="5904"/>
        </w:tabs>
        <w:ind w:left="288"/>
      </w:pPr>
      <w:r w:rsidRPr="00326322">
        <w:t>Walterboro No. 2 Subtotal</w:t>
      </w:r>
      <w:r w:rsidRPr="00326322">
        <w:tab/>
        <w:t>2,968</w:t>
      </w:r>
    </w:p>
    <w:p w:rsidR="00267B13" w:rsidRPr="00326322" w:rsidRDefault="00267B13" w:rsidP="00267B13">
      <w:pPr>
        <w:widowControl w:val="0"/>
        <w:tabs>
          <w:tab w:val="right" w:leader="dot" w:pos="5904"/>
        </w:tabs>
        <w:ind w:left="288"/>
      </w:pPr>
      <w:r w:rsidRPr="00326322">
        <w:t>Walterboro No. 3</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2006, 2007, 2008, 2009, 2011, 2012, 2015, 2016, 2017, 2018, 2019, 2020, 2021, 2022, 2023, 2024, 2025, 2026, 2027, 2028, 2029, 2030, 2031, 2032, 2033, 2035, 2042, 2043, 2044, 2045, 2046, 2047, 2048, 2049, 2050, 2059, 2060, 2063, 2064, 2065, 2066, 2071, 2073, 2074, 2075, 2076, 2077, 2078, 2079, 2080, 2081, 2082, 2083, 2084, 2085, 2087  </w:t>
      </w:r>
      <w:r w:rsidRPr="00326322">
        <w:tab/>
        <w:t>1,206</w:t>
      </w:r>
    </w:p>
    <w:p w:rsidR="00267B13" w:rsidRPr="00326322" w:rsidRDefault="00267B13" w:rsidP="00267B13">
      <w:pPr>
        <w:widowControl w:val="0"/>
        <w:tabs>
          <w:tab w:val="right" w:leader="dot" w:pos="5904"/>
        </w:tabs>
        <w:ind w:left="288"/>
      </w:pPr>
      <w:r w:rsidRPr="00326322">
        <w:t>Walterboro No. 3 Subtotal</w:t>
      </w:r>
      <w:r w:rsidRPr="00326322">
        <w:tab/>
        <w:t>1,206</w:t>
      </w:r>
    </w:p>
    <w:p w:rsidR="00267B13" w:rsidRPr="00326322" w:rsidRDefault="00267B13" w:rsidP="00267B13">
      <w:pPr>
        <w:widowControl w:val="0"/>
        <w:tabs>
          <w:tab w:val="right" w:leader="dot" w:pos="5904"/>
        </w:tabs>
      </w:pPr>
      <w:r w:rsidRPr="00326322">
        <w:t>DISTRICT TOTAL</w:t>
      </w:r>
      <w:r w:rsidRPr="00326322">
        <w:tab/>
        <w:t>36,784</w:t>
      </w:r>
    </w:p>
    <w:p w:rsidR="00267B13" w:rsidRPr="00326322" w:rsidRDefault="00267B13" w:rsidP="00267B13">
      <w:pPr>
        <w:widowControl w:val="0"/>
        <w:tabs>
          <w:tab w:val="right" w:leader="dot" w:pos="5904"/>
        </w:tabs>
      </w:pPr>
      <w:r w:rsidRPr="00326322">
        <w:t>PERCENT VARIATION</w:t>
      </w:r>
      <w:r w:rsidRPr="00326322">
        <w:tab/>
        <w:t>-1.386</w:t>
      </w:r>
    </w:p>
    <w:p w:rsidR="00267B13" w:rsidRPr="00326322" w:rsidRDefault="00267B13" w:rsidP="00267B13">
      <w:pPr>
        <w:widowControl w:val="0"/>
        <w:tabs>
          <w:tab w:val="right" w:leader="dot" w:pos="5904"/>
        </w:tabs>
      </w:pPr>
      <w:r w:rsidRPr="00326322">
        <w:t>DISTRICT 121</w:t>
      </w:r>
    </w:p>
    <w:p w:rsidR="00267B13" w:rsidRPr="00326322" w:rsidRDefault="00267B13" w:rsidP="00267B13">
      <w:pPr>
        <w:widowControl w:val="0"/>
        <w:tabs>
          <w:tab w:val="right" w:pos="5904"/>
        </w:tabs>
      </w:pPr>
      <w:r w:rsidRPr="00326322">
        <w:t>Area</w:t>
      </w:r>
      <w:r w:rsidRPr="00326322">
        <w:tab/>
        <w:t>Population</w:t>
      </w:r>
    </w:p>
    <w:p w:rsidR="00267B13" w:rsidRPr="00326322" w:rsidRDefault="00267B13" w:rsidP="00267B13">
      <w:pPr>
        <w:widowControl w:val="0"/>
        <w:tabs>
          <w:tab w:val="right" w:leader="dot" w:pos="5904"/>
        </w:tabs>
      </w:pPr>
      <w:r w:rsidRPr="00326322">
        <w:t>Beaufort County</w:t>
      </w:r>
    </w:p>
    <w:p w:rsidR="00267B13" w:rsidRPr="00326322" w:rsidRDefault="00267B13" w:rsidP="00267B13">
      <w:pPr>
        <w:widowControl w:val="0"/>
        <w:tabs>
          <w:tab w:val="right" w:leader="dot" w:pos="5904"/>
        </w:tabs>
        <w:ind w:left="288"/>
      </w:pPr>
      <w:r w:rsidRPr="00326322">
        <w:t>Beaufort 1</w:t>
      </w:r>
    </w:p>
    <w:p w:rsidR="00267B13" w:rsidRPr="00326322" w:rsidRDefault="00267B13" w:rsidP="00267B13">
      <w:pPr>
        <w:widowControl w:val="0"/>
        <w:tabs>
          <w:tab w:val="right" w:leader="dot" w:pos="5904"/>
        </w:tabs>
        <w:ind w:left="576"/>
      </w:pPr>
      <w:r w:rsidRPr="00326322">
        <w:t>Tract 4</w:t>
      </w:r>
    </w:p>
    <w:p w:rsidR="00267B13" w:rsidRPr="00326322" w:rsidRDefault="00267B13" w:rsidP="00267B13">
      <w:pPr>
        <w:widowControl w:val="0"/>
        <w:tabs>
          <w:tab w:val="right" w:leader="dot" w:pos="5904"/>
        </w:tabs>
        <w:ind w:left="1152"/>
      </w:pPr>
      <w:r w:rsidRPr="00326322">
        <w:t xml:space="preserve">Blocks: 1093, 1094, 1095, 1097  </w:t>
      </w:r>
      <w:r w:rsidRPr="00326322">
        <w:tab/>
        <w:t>0</w:t>
      </w:r>
    </w:p>
    <w:p w:rsidR="00267B13" w:rsidRPr="00326322" w:rsidRDefault="00267B13" w:rsidP="00267B13">
      <w:pPr>
        <w:widowControl w:val="0"/>
        <w:tabs>
          <w:tab w:val="right" w:leader="dot" w:pos="5904"/>
        </w:tabs>
        <w:ind w:left="576"/>
      </w:pPr>
      <w:r w:rsidRPr="00326322">
        <w:t>Tract 6</w:t>
      </w:r>
    </w:p>
    <w:p w:rsidR="00267B13" w:rsidRPr="00326322" w:rsidRDefault="00267B13" w:rsidP="00267B13">
      <w:pPr>
        <w:widowControl w:val="0"/>
        <w:tabs>
          <w:tab w:val="right" w:leader="dot" w:pos="5904"/>
        </w:tabs>
        <w:ind w:left="1152"/>
      </w:pPr>
      <w:r w:rsidRPr="00326322">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326322">
        <w:tab/>
        <w:t>936</w:t>
      </w:r>
    </w:p>
    <w:p w:rsidR="00267B13" w:rsidRPr="00326322" w:rsidRDefault="00267B13" w:rsidP="00267B13">
      <w:pPr>
        <w:widowControl w:val="0"/>
        <w:tabs>
          <w:tab w:val="right" w:leader="dot" w:pos="5904"/>
        </w:tabs>
        <w:ind w:left="576"/>
      </w:pPr>
      <w:r w:rsidRPr="00326322">
        <w:t>Tract 9.01</w:t>
      </w:r>
    </w:p>
    <w:p w:rsidR="00267B13" w:rsidRPr="00326322" w:rsidRDefault="00267B13" w:rsidP="00267B13">
      <w:pPr>
        <w:widowControl w:val="0"/>
        <w:tabs>
          <w:tab w:val="right" w:leader="dot" w:pos="5904"/>
        </w:tabs>
        <w:ind w:left="1152"/>
      </w:pPr>
      <w:r w:rsidRPr="00326322">
        <w:t xml:space="preserve">Blocks: 1051, 1056  </w:t>
      </w:r>
      <w:r w:rsidRPr="00326322">
        <w:tab/>
        <w:t>0</w:t>
      </w:r>
    </w:p>
    <w:p w:rsidR="00267B13" w:rsidRPr="00326322" w:rsidRDefault="00267B13" w:rsidP="00267B13">
      <w:pPr>
        <w:widowControl w:val="0"/>
        <w:tabs>
          <w:tab w:val="right" w:leader="dot" w:pos="5904"/>
        </w:tabs>
        <w:ind w:left="288"/>
      </w:pPr>
      <w:r w:rsidRPr="00326322">
        <w:t>Beaufort 1 Subtotal</w:t>
      </w:r>
      <w:r w:rsidRPr="00326322">
        <w:tab/>
        <w:t>936</w:t>
      </w:r>
    </w:p>
    <w:p w:rsidR="00267B13" w:rsidRPr="00326322" w:rsidRDefault="00267B13" w:rsidP="00267B13">
      <w:pPr>
        <w:widowControl w:val="0"/>
        <w:tabs>
          <w:tab w:val="right" w:leader="dot" w:pos="5904"/>
        </w:tabs>
        <w:ind w:left="288"/>
      </w:pPr>
      <w:r w:rsidRPr="00326322">
        <w:t>Burton 1A</w:t>
      </w:r>
    </w:p>
    <w:p w:rsidR="00267B13" w:rsidRPr="00326322" w:rsidRDefault="00267B13" w:rsidP="00267B13">
      <w:pPr>
        <w:widowControl w:val="0"/>
        <w:tabs>
          <w:tab w:val="right" w:leader="dot" w:pos="5904"/>
        </w:tabs>
        <w:ind w:left="576"/>
      </w:pPr>
      <w:r w:rsidRPr="00326322">
        <w:t>Tract 5.02</w:t>
      </w:r>
    </w:p>
    <w:p w:rsidR="00267B13" w:rsidRPr="00326322" w:rsidRDefault="00267B13" w:rsidP="00267B13">
      <w:pPr>
        <w:widowControl w:val="0"/>
        <w:tabs>
          <w:tab w:val="right" w:leader="dot" w:pos="5904"/>
        </w:tabs>
        <w:ind w:left="1152"/>
      </w:pPr>
      <w:r w:rsidRPr="00326322">
        <w:t xml:space="preserve">Blocks: 1007, 1008, 1009, 1010, 1011, 1012, 1016, 1031, 1032, 1033  </w:t>
      </w:r>
      <w:r w:rsidRPr="00326322">
        <w:tab/>
        <w:t>497</w:t>
      </w:r>
    </w:p>
    <w:p w:rsidR="00267B13" w:rsidRPr="00326322" w:rsidRDefault="00267B13" w:rsidP="00267B13">
      <w:pPr>
        <w:widowControl w:val="0"/>
        <w:tabs>
          <w:tab w:val="right" w:leader="dot" w:pos="5904"/>
        </w:tabs>
        <w:ind w:left="288"/>
      </w:pPr>
      <w:r w:rsidRPr="00326322">
        <w:t>Burton 1A Subtotal</w:t>
      </w:r>
      <w:r w:rsidRPr="00326322">
        <w:tab/>
        <w:t>497</w:t>
      </w:r>
    </w:p>
    <w:p w:rsidR="00267B13" w:rsidRPr="00326322" w:rsidRDefault="00267B13" w:rsidP="00267B13">
      <w:pPr>
        <w:widowControl w:val="0"/>
        <w:tabs>
          <w:tab w:val="right" w:leader="dot" w:pos="5904"/>
        </w:tabs>
        <w:ind w:left="288"/>
      </w:pPr>
      <w:r w:rsidRPr="00326322">
        <w:t xml:space="preserve">Burton 1B </w:t>
      </w:r>
      <w:r w:rsidRPr="00326322">
        <w:tab/>
        <w:t>2,053</w:t>
      </w:r>
    </w:p>
    <w:p w:rsidR="00267B13" w:rsidRPr="00326322" w:rsidRDefault="00267B13" w:rsidP="00267B13">
      <w:pPr>
        <w:widowControl w:val="0"/>
        <w:tabs>
          <w:tab w:val="right" w:leader="dot" w:pos="5904"/>
        </w:tabs>
        <w:ind w:left="288"/>
      </w:pPr>
      <w:r w:rsidRPr="00326322">
        <w:t>Burton 1C</w:t>
      </w:r>
    </w:p>
    <w:p w:rsidR="00267B13" w:rsidRPr="00326322" w:rsidRDefault="00267B13" w:rsidP="00267B13">
      <w:pPr>
        <w:widowControl w:val="0"/>
        <w:tabs>
          <w:tab w:val="right" w:leader="dot" w:pos="5904"/>
        </w:tabs>
        <w:ind w:left="576"/>
      </w:pPr>
      <w:r w:rsidRPr="00326322">
        <w:t>Tract 2</w:t>
      </w:r>
    </w:p>
    <w:p w:rsidR="00267B13" w:rsidRPr="00326322" w:rsidRDefault="00267B13" w:rsidP="00267B13">
      <w:pPr>
        <w:widowControl w:val="0"/>
        <w:tabs>
          <w:tab w:val="right" w:leader="dot" w:pos="5904"/>
        </w:tabs>
        <w:ind w:left="1152"/>
      </w:pPr>
      <w:r w:rsidRPr="00326322">
        <w:t xml:space="preserve">Blocks: 1112, 1115  </w:t>
      </w:r>
      <w:r w:rsidRPr="00326322">
        <w:tab/>
        <w:t>136</w:t>
      </w:r>
    </w:p>
    <w:p w:rsidR="00267B13" w:rsidRPr="00326322" w:rsidRDefault="00267B13" w:rsidP="00267B13">
      <w:pPr>
        <w:widowControl w:val="0"/>
        <w:tabs>
          <w:tab w:val="right" w:leader="dot" w:pos="5904"/>
        </w:tabs>
        <w:ind w:left="576"/>
      </w:pPr>
      <w:r w:rsidRPr="00326322">
        <w:t>Tract 5.01</w:t>
      </w:r>
    </w:p>
    <w:p w:rsidR="00267B13" w:rsidRPr="00326322" w:rsidRDefault="00267B13" w:rsidP="00267B13">
      <w:pPr>
        <w:widowControl w:val="0"/>
        <w:tabs>
          <w:tab w:val="right" w:leader="dot" w:pos="5904"/>
        </w:tabs>
        <w:ind w:left="1152"/>
      </w:pPr>
      <w:r w:rsidRPr="00326322">
        <w:t xml:space="preserve">Blocks: 2000, 2001, 2002, 2003, 2004, 2005, 2006, 2007, 2012, 2013  </w:t>
      </w:r>
      <w:r w:rsidRPr="00326322">
        <w:tab/>
        <w:t>615</w:t>
      </w:r>
    </w:p>
    <w:p w:rsidR="00267B13" w:rsidRPr="00326322" w:rsidRDefault="00267B13" w:rsidP="00267B13">
      <w:pPr>
        <w:widowControl w:val="0"/>
        <w:tabs>
          <w:tab w:val="right" w:leader="dot" w:pos="5904"/>
        </w:tabs>
        <w:ind w:left="288"/>
      </w:pPr>
      <w:r w:rsidRPr="00326322">
        <w:t>Burton 1C Subtotal</w:t>
      </w:r>
      <w:r w:rsidRPr="00326322">
        <w:tab/>
        <w:t>751</w:t>
      </w:r>
    </w:p>
    <w:p w:rsidR="00267B13" w:rsidRPr="00326322" w:rsidRDefault="00267B13" w:rsidP="00267B13">
      <w:pPr>
        <w:widowControl w:val="0"/>
        <w:tabs>
          <w:tab w:val="right" w:leader="dot" w:pos="5904"/>
        </w:tabs>
        <w:ind w:left="288"/>
      </w:pPr>
      <w:r w:rsidRPr="00326322">
        <w:t>Burton 2B</w:t>
      </w:r>
    </w:p>
    <w:p w:rsidR="00267B13" w:rsidRPr="00326322" w:rsidRDefault="00267B13" w:rsidP="00267B13">
      <w:pPr>
        <w:widowControl w:val="0"/>
        <w:tabs>
          <w:tab w:val="right" w:leader="dot" w:pos="5904"/>
        </w:tabs>
        <w:ind w:left="576"/>
      </w:pPr>
      <w:r w:rsidRPr="00326322">
        <w:t>Tract 5.02</w:t>
      </w:r>
    </w:p>
    <w:p w:rsidR="00267B13" w:rsidRPr="00326322" w:rsidRDefault="00267B13" w:rsidP="00267B13">
      <w:pPr>
        <w:widowControl w:val="0"/>
        <w:tabs>
          <w:tab w:val="right" w:leader="dot" w:pos="5904"/>
        </w:tabs>
        <w:ind w:left="1152"/>
      </w:pPr>
      <w:r w:rsidRPr="00326322">
        <w:t xml:space="preserve">Blocks: 1017, 1018, 1034, 1035, 1036, 1037, 1038, 1039, 1040, 1041, 1042, 1043, 1044, 1045, 1046, 1047, 1048, 1050, 1051, 1052, 1053, 1060  </w:t>
      </w:r>
      <w:r w:rsidRPr="00326322">
        <w:tab/>
        <w:t>648</w:t>
      </w:r>
    </w:p>
    <w:p w:rsidR="00267B13" w:rsidRPr="00326322" w:rsidRDefault="00267B13" w:rsidP="00267B13">
      <w:pPr>
        <w:widowControl w:val="0"/>
        <w:tabs>
          <w:tab w:val="right" w:leader="dot" w:pos="5904"/>
        </w:tabs>
        <w:ind w:left="288"/>
      </w:pPr>
      <w:r w:rsidRPr="00326322">
        <w:t>Burton 2B Subtotal</w:t>
      </w:r>
      <w:r w:rsidRPr="00326322">
        <w:tab/>
        <w:t>648</w:t>
      </w:r>
    </w:p>
    <w:p w:rsidR="00267B13" w:rsidRPr="00326322" w:rsidRDefault="00267B13" w:rsidP="00267B13">
      <w:pPr>
        <w:widowControl w:val="0"/>
        <w:tabs>
          <w:tab w:val="right" w:leader="dot" w:pos="5904"/>
        </w:tabs>
        <w:ind w:left="288"/>
      </w:pPr>
      <w:r w:rsidRPr="00326322">
        <w:t xml:space="preserve">Burton 3 </w:t>
      </w:r>
      <w:r w:rsidRPr="00326322">
        <w:tab/>
        <w:t>2,366</w:t>
      </w:r>
    </w:p>
    <w:p w:rsidR="00267B13" w:rsidRPr="00326322" w:rsidRDefault="00267B13" w:rsidP="00267B13">
      <w:pPr>
        <w:widowControl w:val="0"/>
        <w:tabs>
          <w:tab w:val="right" w:leader="dot" w:pos="5904"/>
        </w:tabs>
        <w:ind w:left="288"/>
      </w:pPr>
      <w:r w:rsidRPr="00326322">
        <w:t xml:space="preserve">Dale Lobeco </w:t>
      </w:r>
      <w:r w:rsidRPr="00326322">
        <w:tab/>
        <w:t>1,629</w:t>
      </w:r>
    </w:p>
    <w:p w:rsidR="00267B13" w:rsidRPr="00326322" w:rsidRDefault="00267B13" w:rsidP="00267B13">
      <w:pPr>
        <w:widowControl w:val="0"/>
        <w:tabs>
          <w:tab w:val="right" w:leader="dot" w:pos="5904"/>
        </w:tabs>
        <w:ind w:left="288"/>
      </w:pPr>
      <w:r w:rsidRPr="00326322">
        <w:t>Seabrook 1</w:t>
      </w:r>
    </w:p>
    <w:p w:rsidR="00267B13" w:rsidRPr="00326322" w:rsidRDefault="00267B13" w:rsidP="00267B13">
      <w:pPr>
        <w:widowControl w:val="0"/>
        <w:tabs>
          <w:tab w:val="right" w:leader="dot" w:pos="5904"/>
        </w:tabs>
        <w:ind w:left="576"/>
      </w:pPr>
      <w:r w:rsidRPr="00326322">
        <w:t>Tract 2</w:t>
      </w:r>
    </w:p>
    <w:p w:rsidR="00267B13" w:rsidRPr="00326322" w:rsidRDefault="00267B13" w:rsidP="00267B13">
      <w:pPr>
        <w:widowControl w:val="0"/>
        <w:tabs>
          <w:tab w:val="right" w:leader="dot" w:pos="5904"/>
        </w:tabs>
        <w:ind w:left="1152"/>
      </w:pPr>
      <w:r w:rsidRPr="00326322">
        <w:t xml:space="preserve">Blocks: 1034, 1036, 1053, 1054, 1055, 1056, 1063, 1064, 1065, 1066, 1067, 1068, 1069, 1071, 1072, 1073, 1074, 1076, 1077, 1078, 1079, 1080, 1084, 1095, 1096, 1097  </w:t>
      </w:r>
      <w:r w:rsidRPr="00326322">
        <w:tab/>
        <w:t>771</w:t>
      </w:r>
    </w:p>
    <w:p w:rsidR="00267B13" w:rsidRPr="00326322" w:rsidRDefault="00267B13" w:rsidP="00267B13">
      <w:pPr>
        <w:widowControl w:val="0"/>
        <w:tabs>
          <w:tab w:val="right" w:leader="dot" w:pos="5904"/>
        </w:tabs>
        <w:ind w:left="576"/>
      </w:pPr>
      <w:r w:rsidRPr="00326322">
        <w:t>Tract 3</w:t>
      </w:r>
    </w:p>
    <w:p w:rsidR="00267B13" w:rsidRPr="00326322" w:rsidRDefault="00267B13" w:rsidP="00267B13">
      <w:pPr>
        <w:widowControl w:val="0"/>
        <w:tabs>
          <w:tab w:val="right" w:leader="dot" w:pos="5904"/>
        </w:tabs>
        <w:ind w:left="1152"/>
      </w:pPr>
      <w:r w:rsidRPr="00326322">
        <w:t xml:space="preserve">Blocks: 3000, 3001, 3009, 3019  </w:t>
      </w:r>
      <w:r w:rsidRPr="00326322">
        <w:tab/>
        <w:t>0</w:t>
      </w:r>
    </w:p>
    <w:p w:rsidR="00267B13" w:rsidRPr="00326322" w:rsidRDefault="00267B13" w:rsidP="00267B13">
      <w:pPr>
        <w:widowControl w:val="0"/>
        <w:tabs>
          <w:tab w:val="right" w:leader="dot" w:pos="5904"/>
        </w:tabs>
        <w:ind w:left="288"/>
      </w:pPr>
      <w:r w:rsidRPr="00326322">
        <w:t>Seabrook 1 Subtotal</w:t>
      </w:r>
      <w:r w:rsidRPr="00326322">
        <w:tab/>
        <w:t>771</w:t>
      </w:r>
    </w:p>
    <w:p w:rsidR="00267B13" w:rsidRPr="00326322" w:rsidRDefault="00267B13" w:rsidP="00267B13">
      <w:pPr>
        <w:widowControl w:val="0"/>
        <w:tabs>
          <w:tab w:val="right" w:leader="dot" w:pos="5904"/>
        </w:tabs>
        <w:ind w:left="288"/>
      </w:pPr>
      <w:r w:rsidRPr="00326322">
        <w:t xml:space="preserve">Seabrook 2 </w:t>
      </w:r>
      <w:r w:rsidRPr="00326322">
        <w:tab/>
        <w:t>1,401</w:t>
      </w:r>
    </w:p>
    <w:p w:rsidR="00267B13" w:rsidRPr="00326322" w:rsidRDefault="00267B13" w:rsidP="00267B13">
      <w:pPr>
        <w:widowControl w:val="0"/>
        <w:tabs>
          <w:tab w:val="right" w:leader="dot" w:pos="5904"/>
        </w:tabs>
        <w:ind w:left="288"/>
      </w:pPr>
      <w:r w:rsidRPr="00326322">
        <w:t xml:space="preserve">Seabrook 3 </w:t>
      </w:r>
      <w:r w:rsidRPr="00326322">
        <w:tab/>
        <w:t>2,415</w:t>
      </w:r>
    </w:p>
    <w:p w:rsidR="00267B13" w:rsidRPr="00326322" w:rsidRDefault="00267B13" w:rsidP="00267B13">
      <w:pPr>
        <w:widowControl w:val="0"/>
        <w:tabs>
          <w:tab w:val="right" w:leader="dot" w:pos="5904"/>
        </w:tabs>
        <w:ind w:left="288"/>
      </w:pPr>
      <w:r w:rsidRPr="00326322">
        <w:t>Sheldon 1</w:t>
      </w:r>
    </w:p>
    <w:p w:rsidR="00267B13" w:rsidRPr="00326322" w:rsidRDefault="00267B13" w:rsidP="00267B13">
      <w:pPr>
        <w:widowControl w:val="0"/>
        <w:tabs>
          <w:tab w:val="right" w:leader="dot" w:pos="5904"/>
        </w:tabs>
        <w:ind w:left="576"/>
      </w:pPr>
      <w:r w:rsidRPr="00326322">
        <w:t>Tract 1</w:t>
      </w:r>
    </w:p>
    <w:p w:rsidR="00267B13" w:rsidRPr="00326322" w:rsidRDefault="00267B13" w:rsidP="00267B13">
      <w:pPr>
        <w:widowControl w:val="0"/>
        <w:tabs>
          <w:tab w:val="right" w:leader="dot" w:pos="5904"/>
        </w:tabs>
        <w:ind w:left="1152"/>
      </w:pPr>
      <w:r w:rsidRPr="0032632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326322">
        <w:tab/>
        <w:t>1,368</w:t>
      </w:r>
    </w:p>
    <w:p w:rsidR="00267B13" w:rsidRPr="00326322" w:rsidRDefault="00267B13" w:rsidP="00267B13">
      <w:pPr>
        <w:widowControl w:val="0"/>
        <w:tabs>
          <w:tab w:val="right" w:leader="dot" w:pos="5904"/>
        </w:tabs>
        <w:ind w:left="576"/>
      </w:pPr>
      <w:r w:rsidRPr="00326322">
        <w:t>Tract 2</w:t>
      </w:r>
    </w:p>
    <w:p w:rsidR="00267B13" w:rsidRPr="00326322" w:rsidRDefault="00267B13" w:rsidP="00267B13">
      <w:pPr>
        <w:widowControl w:val="0"/>
        <w:tabs>
          <w:tab w:val="right" w:leader="dot" w:pos="5904"/>
        </w:tabs>
        <w:ind w:left="1152"/>
      </w:pPr>
      <w:r w:rsidRPr="00326322">
        <w:t xml:space="preserve">Blocks: 1023, 1024, 1025  </w:t>
      </w:r>
      <w:r w:rsidRPr="00326322">
        <w:tab/>
        <w:t>0</w:t>
      </w:r>
    </w:p>
    <w:p w:rsidR="00267B13" w:rsidRPr="00326322" w:rsidRDefault="00267B13" w:rsidP="00267B13">
      <w:pPr>
        <w:widowControl w:val="0"/>
        <w:tabs>
          <w:tab w:val="right" w:leader="dot" w:pos="5904"/>
        </w:tabs>
        <w:ind w:left="288"/>
      </w:pPr>
      <w:r w:rsidRPr="00326322">
        <w:t>Sheldon 1 Subtotal</w:t>
      </w:r>
      <w:r w:rsidRPr="00326322">
        <w:tab/>
        <w:t>1,368</w:t>
      </w:r>
    </w:p>
    <w:p w:rsidR="00267B13" w:rsidRPr="00326322" w:rsidRDefault="00267B13" w:rsidP="00267B13">
      <w:pPr>
        <w:widowControl w:val="0"/>
        <w:tabs>
          <w:tab w:val="right" w:leader="dot" w:pos="5904"/>
        </w:tabs>
        <w:ind w:left="288"/>
      </w:pPr>
      <w:r w:rsidRPr="00326322">
        <w:t>Sheldon 2</w:t>
      </w:r>
    </w:p>
    <w:p w:rsidR="00267B13" w:rsidRPr="00326322" w:rsidRDefault="00267B13" w:rsidP="00267B13">
      <w:pPr>
        <w:widowControl w:val="0"/>
        <w:tabs>
          <w:tab w:val="right" w:leader="dot" w:pos="5904"/>
        </w:tabs>
        <w:ind w:left="576"/>
      </w:pPr>
      <w:r w:rsidRPr="00326322">
        <w:t>Tract 1</w:t>
      </w:r>
    </w:p>
    <w:p w:rsidR="00267B13" w:rsidRPr="00326322" w:rsidRDefault="00267B13" w:rsidP="00267B13">
      <w:pPr>
        <w:widowControl w:val="0"/>
        <w:tabs>
          <w:tab w:val="right" w:leader="dot" w:pos="5904"/>
        </w:tabs>
        <w:ind w:left="1152"/>
      </w:pPr>
      <w:r w:rsidRPr="00326322">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326322">
        <w:tab/>
        <w:t>1,153</w:t>
      </w:r>
    </w:p>
    <w:p w:rsidR="00267B13" w:rsidRPr="00326322" w:rsidRDefault="00267B13" w:rsidP="00267B13">
      <w:pPr>
        <w:widowControl w:val="0"/>
        <w:tabs>
          <w:tab w:val="right" w:leader="dot" w:pos="5904"/>
        </w:tabs>
        <w:ind w:left="288"/>
      </w:pPr>
      <w:r w:rsidRPr="00326322">
        <w:t>Sheldon 2 Subtotal</w:t>
      </w:r>
      <w:r w:rsidRPr="00326322">
        <w:tab/>
        <w:t>1,153</w:t>
      </w:r>
    </w:p>
    <w:p w:rsidR="00267B13" w:rsidRPr="00326322" w:rsidRDefault="00267B13" w:rsidP="00267B13">
      <w:pPr>
        <w:widowControl w:val="0"/>
        <w:tabs>
          <w:tab w:val="right" w:leader="dot" w:pos="5904"/>
        </w:tabs>
        <w:ind w:left="288"/>
      </w:pPr>
      <w:r w:rsidRPr="00326322">
        <w:t>St. Helena 1A</w:t>
      </w:r>
    </w:p>
    <w:p w:rsidR="00267B13" w:rsidRPr="00326322" w:rsidRDefault="00267B13" w:rsidP="00267B13">
      <w:pPr>
        <w:widowControl w:val="0"/>
        <w:tabs>
          <w:tab w:val="right" w:leader="dot" w:pos="5904"/>
        </w:tabs>
        <w:ind w:left="576"/>
      </w:pPr>
      <w:r w:rsidRPr="00326322">
        <w:t>Tract 11.02</w:t>
      </w:r>
    </w:p>
    <w:p w:rsidR="00267B13" w:rsidRPr="00326322" w:rsidRDefault="00267B13" w:rsidP="00267B13">
      <w:pPr>
        <w:widowControl w:val="0"/>
        <w:tabs>
          <w:tab w:val="right" w:leader="dot" w:pos="5904"/>
        </w:tabs>
        <w:ind w:left="1152"/>
      </w:pPr>
      <w:r w:rsidRPr="00326322">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326322">
        <w:tab/>
        <w:t>1,531</w:t>
      </w:r>
    </w:p>
    <w:p w:rsidR="00267B13" w:rsidRPr="00326322" w:rsidRDefault="00267B13" w:rsidP="00267B13">
      <w:pPr>
        <w:widowControl w:val="0"/>
        <w:tabs>
          <w:tab w:val="right" w:leader="dot" w:pos="5904"/>
        </w:tabs>
        <w:ind w:left="576"/>
      </w:pPr>
      <w:r w:rsidRPr="00326322">
        <w:t>Tract 12</w:t>
      </w:r>
    </w:p>
    <w:p w:rsidR="00267B13" w:rsidRPr="00326322" w:rsidRDefault="00267B13" w:rsidP="00267B13">
      <w:pPr>
        <w:widowControl w:val="0"/>
        <w:tabs>
          <w:tab w:val="right" w:leader="dot" w:pos="5904"/>
        </w:tabs>
        <w:ind w:left="1152"/>
      </w:pPr>
      <w:r w:rsidRPr="00326322">
        <w:t xml:space="preserve">Blocks: 1026  </w:t>
      </w:r>
      <w:r w:rsidRPr="00326322">
        <w:tab/>
        <w:t>0</w:t>
      </w:r>
    </w:p>
    <w:p w:rsidR="00267B13" w:rsidRPr="00326322" w:rsidRDefault="00267B13" w:rsidP="00267B13">
      <w:pPr>
        <w:widowControl w:val="0"/>
        <w:tabs>
          <w:tab w:val="right" w:leader="dot" w:pos="5904"/>
        </w:tabs>
        <w:ind w:left="288"/>
      </w:pPr>
      <w:r w:rsidRPr="00326322">
        <w:t>St. Helena 1A Subtotal</w:t>
      </w:r>
      <w:r w:rsidRPr="00326322">
        <w:tab/>
        <w:t>1,531</w:t>
      </w:r>
    </w:p>
    <w:p w:rsidR="00267B13" w:rsidRPr="00326322" w:rsidRDefault="00267B13" w:rsidP="00267B13">
      <w:pPr>
        <w:widowControl w:val="0"/>
        <w:tabs>
          <w:tab w:val="right" w:leader="dot" w:pos="5904"/>
        </w:tabs>
        <w:ind w:left="288"/>
      </w:pPr>
      <w:r w:rsidRPr="00326322">
        <w:t xml:space="preserve">St. Helena 1B </w:t>
      </w:r>
      <w:r w:rsidRPr="00326322">
        <w:tab/>
        <w:t>1,782</w:t>
      </w:r>
    </w:p>
    <w:p w:rsidR="00267B13" w:rsidRPr="00326322" w:rsidRDefault="00267B13" w:rsidP="00267B13">
      <w:pPr>
        <w:widowControl w:val="0"/>
        <w:tabs>
          <w:tab w:val="right" w:leader="dot" w:pos="5904"/>
        </w:tabs>
        <w:ind w:left="288"/>
      </w:pPr>
      <w:r w:rsidRPr="00326322">
        <w:t xml:space="preserve">St. Helena 2A </w:t>
      </w:r>
      <w:r w:rsidRPr="00326322">
        <w:tab/>
        <w:t>1,497</w:t>
      </w:r>
    </w:p>
    <w:p w:rsidR="00267B13" w:rsidRPr="00326322" w:rsidRDefault="00267B13" w:rsidP="00267B13">
      <w:pPr>
        <w:widowControl w:val="0"/>
        <w:tabs>
          <w:tab w:val="right" w:leader="dot" w:pos="5904"/>
        </w:tabs>
        <w:ind w:left="288"/>
      </w:pPr>
      <w:r w:rsidRPr="00326322">
        <w:t xml:space="preserve">St. Helena 2B </w:t>
      </w:r>
      <w:r w:rsidRPr="00326322">
        <w:tab/>
        <w:t>1,923</w:t>
      </w:r>
    </w:p>
    <w:p w:rsidR="00267B13" w:rsidRPr="00326322" w:rsidRDefault="00267B13" w:rsidP="00267B13">
      <w:pPr>
        <w:widowControl w:val="0"/>
        <w:tabs>
          <w:tab w:val="right" w:leader="dot" w:pos="5904"/>
        </w:tabs>
        <w:ind w:left="288"/>
      </w:pPr>
      <w:r w:rsidRPr="00326322">
        <w:t xml:space="preserve">St. Helena 2C </w:t>
      </w:r>
      <w:r w:rsidRPr="00326322">
        <w:tab/>
        <w:t>718</w:t>
      </w:r>
    </w:p>
    <w:p w:rsidR="00267B13" w:rsidRPr="00326322" w:rsidRDefault="00267B13" w:rsidP="00267B13">
      <w:pPr>
        <w:widowControl w:val="0"/>
        <w:tabs>
          <w:tab w:val="right" w:leader="dot" w:pos="5904"/>
        </w:tabs>
      </w:pPr>
      <w:r w:rsidRPr="00326322">
        <w:t>Colleton County</w:t>
      </w:r>
    </w:p>
    <w:p w:rsidR="00267B13" w:rsidRPr="00326322" w:rsidRDefault="00267B13" w:rsidP="00267B13">
      <w:pPr>
        <w:widowControl w:val="0"/>
        <w:tabs>
          <w:tab w:val="right" w:leader="dot" w:pos="5904"/>
        </w:tabs>
        <w:ind w:left="288"/>
      </w:pPr>
      <w:r w:rsidRPr="00326322">
        <w:t xml:space="preserve">Edisto Beach </w:t>
      </w:r>
      <w:r w:rsidRPr="00326322">
        <w:tab/>
        <w:t>529</w:t>
      </w:r>
    </w:p>
    <w:p w:rsidR="00267B13" w:rsidRPr="00326322" w:rsidRDefault="00267B13" w:rsidP="00267B13">
      <w:pPr>
        <w:widowControl w:val="0"/>
        <w:tabs>
          <w:tab w:val="right" w:leader="dot" w:pos="5904"/>
        </w:tabs>
        <w:ind w:left="288"/>
      </w:pPr>
      <w:r w:rsidRPr="00326322">
        <w:t xml:space="preserve">Green Pond </w:t>
      </w:r>
      <w:r w:rsidRPr="00326322">
        <w:tab/>
        <w:t>1,107</w:t>
      </w:r>
    </w:p>
    <w:p w:rsidR="00267B13" w:rsidRPr="00326322" w:rsidRDefault="00267B13" w:rsidP="00267B13">
      <w:pPr>
        <w:widowControl w:val="0"/>
        <w:tabs>
          <w:tab w:val="right" w:leader="dot" w:pos="5904"/>
        </w:tabs>
        <w:ind w:left="288"/>
      </w:pPr>
      <w:r w:rsidRPr="00326322">
        <w:t>Jacksonboro</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4119  </w:t>
      </w:r>
      <w:r w:rsidRPr="00326322">
        <w:tab/>
        <w:t>0</w:t>
      </w:r>
    </w:p>
    <w:p w:rsidR="00267B13" w:rsidRPr="00326322" w:rsidRDefault="00267B13" w:rsidP="00267B13">
      <w:pPr>
        <w:widowControl w:val="0"/>
        <w:tabs>
          <w:tab w:val="right" w:leader="dot" w:pos="5904"/>
        </w:tabs>
        <w:ind w:left="576"/>
      </w:pPr>
      <w:r w:rsidRPr="00326322">
        <w:t>Tract 9708</w:t>
      </w:r>
    </w:p>
    <w:p w:rsidR="00267B13" w:rsidRPr="00326322" w:rsidRDefault="00267B13" w:rsidP="00267B13">
      <w:pPr>
        <w:widowControl w:val="0"/>
        <w:tabs>
          <w:tab w:val="right" w:leader="dot" w:pos="5904"/>
        </w:tabs>
        <w:ind w:left="1152"/>
      </w:pPr>
      <w:r w:rsidRPr="00326322">
        <w:t xml:space="preserve">Blocks: 1067, 1075, 1076, 1077, 1079, 1080, 1081, 1082, 1083, 1084, 1085, 1086, 1087, 1088, 1089, 1090, 1091, 1092, 1093, 1094, 1095, 1096, 1097, 1103, 1107, 1108, 1109, 1110, 1111, 1112, 1113, 1114, 1115, 1116, 1117, 1118, 1119, 1120, 1121, 1122, 1123, 1124, 1125, 1126, 1131, 1132, 1133, 1134, 1135, 1136, 1137, 1138, 1140, 1141, 1142, 1147, 1151  </w:t>
      </w:r>
      <w:r w:rsidRPr="00326322">
        <w:tab/>
        <w:t>63</w:t>
      </w:r>
    </w:p>
    <w:p w:rsidR="00267B13" w:rsidRPr="00326322" w:rsidRDefault="00267B13" w:rsidP="00267B13">
      <w:pPr>
        <w:widowControl w:val="0"/>
        <w:tabs>
          <w:tab w:val="right" w:leader="dot" w:pos="5904"/>
        </w:tabs>
        <w:ind w:left="288"/>
      </w:pPr>
      <w:r w:rsidRPr="00326322">
        <w:t>Jacksonboro Subtotal</w:t>
      </w:r>
      <w:r w:rsidRPr="00326322">
        <w:tab/>
        <w:t>63</w:t>
      </w:r>
    </w:p>
    <w:p w:rsidR="00267B13" w:rsidRPr="00326322" w:rsidRDefault="00267B13" w:rsidP="00267B13">
      <w:pPr>
        <w:widowControl w:val="0"/>
        <w:tabs>
          <w:tab w:val="right" w:leader="dot" w:pos="5904"/>
        </w:tabs>
        <w:ind w:left="288"/>
      </w:pPr>
      <w:r w:rsidRPr="00326322">
        <w:t>Mashawville</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4000, 4001, 4002, 4003, 4004, 4005, 4006, 4007, 4008, 4009, 4010, 4013, 4015, 4016, 4017, 4024, 4026, 4027, 4028, 4029, 4030, 4032, 4034, 4035, 4036, 4038, 4039, 4040, 4041, 4042, 4043, 4044, 4045, 4048, 4049, 4053, 4108, 4112, 4113, 4114, 4115, 4116  </w:t>
      </w:r>
      <w:r w:rsidRPr="00326322">
        <w:tab/>
        <w:t>623</w:t>
      </w:r>
    </w:p>
    <w:p w:rsidR="00267B13" w:rsidRPr="00326322" w:rsidRDefault="00267B13" w:rsidP="00267B13">
      <w:pPr>
        <w:widowControl w:val="0"/>
        <w:tabs>
          <w:tab w:val="right" w:leader="dot" w:pos="5904"/>
        </w:tabs>
        <w:ind w:left="288"/>
      </w:pPr>
      <w:r w:rsidRPr="00326322">
        <w:t>Mashawville Subtotal</w:t>
      </w:r>
      <w:r w:rsidRPr="00326322">
        <w:tab/>
        <w:t>623</w:t>
      </w:r>
    </w:p>
    <w:p w:rsidR="00267B13" w:rsidRPr="00326322" w:rsidRDefault="00267B13" w:rsidP="00267B13">
      <w:pPr>
        <w:widowControl w:val="0"/>
        <w:tabs>
          <w:tab w:val="right" w:leader="dot" w:pos="5904"/>
        </w:tabs>
        <w:ind w:left="288"/>
      </w:pPr>
      <w:r w:rsidRPr="00326322">
        <w:t>Peniel</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3005, 3006, 3007, 3008, 3009, 3010, 3011, 3012, 3013, 3014, 3015, 3022, 3026, 3028, 3031, 3034, 3035, 3052, 3053  </w:t>
      </w:r>
      <w:r w:rsidRPr="00326322">
        <w:tab/>
        <w:t>269</w:t>
      </w:r>
    </w:p>
    <w:p w:rsidR="00267B13" w:rsidRPr="00326322" w:rsidRDefault="00267B13" w:rsidP="00267B13">
      <w:pPr>
        <w:widowControl w:val="0"/>
        <w:tabs>
          <w:tab w:val="right" w:leader="dot" w:pos="5904"/>
        </w:tabs>
        <w:ind w:left="288"/>
      </w:pPr>
      <w:r w:rsidRPr="00326322">
        <w:t>Peniel Subtotal</w:t>
      </w:r>
      <w:r w:rsidRPr="00326322">
        <w:tab/>
        <w:t>269</w:t>
      </w:r>
    </w:p>
    <w:p w:rsidR="00267B13" w:rsidRPr="00326322" w:rsidRDefault="00267B13" w:rsidP="00267B13">
      <w:pPr>
        <w:widowControl w:val="0"/>
        <w:tabs>
          <w:tab w:val="right" w:leader="dot" w:pos="5904"/>
        </w:tabs>
        <w:ind w:left="288"/>
      </w:pPr>
      <w:r w:rsidRPr="00326322">
        <w:t xml:space="preserve">Ritter </w:t>
      </w:r>
      <w:r w:rsidRPr="00326322">
        <w:tab/>
        <w:t>997</w:t>
      </w:r>
    </w:p>
    <w:p w:rsidR="00267B13" w:rsidRPr="00326322" w:rsidRDefault="00267B13" w:rsidP="00267B13">
      <w:pPr>
        <w:widowControl w:val="0"/>
        <w:tabs>
          <w:tab w:val="right" w:leader="dot" w:pos="5904"/>
        </w:tabs>
        <w:ind w:left="288"/>
      </w:pPr>
      <w:r w:rsidRPr="00326322">
        <w:t>Stokes</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2037, 2038  </w:t>
      </w:r>
      <w:r w:rsidRPr="00326322">
        <w:tab/>
        <w:t>0</w:t>
      </w:r>
    </w:p>
    <w:p w:rsidR="00267B13" w:rsidRPr="00326322" w:rsidRDefault="00267B13" w:rsidP="00267B13">
      <w:pPr>
        <w:widowControl w:val="0"/>
        <w:tabs>
          <w:tab w:val="right" w:leader="dot" w:pos="5904"/>
        </w:tabs>
        <w:ind w:left="288"/>
      </w:pPr>
      <w:r w:rsidRPr="00326322">
        <w:t>Stokes Subtotal</w:t>
      </w:r>
      <w:r w:rsidRPr="00326322">
        <w:tab/>
        <w:t>0</w:t>
      </w:r>
    </w:p>
    <w:p w:rsidR="00267B13" w:rsidRPr="00326322" w:rsidRDefault="00267B13" w:rsidP="00267B13">
      <w:pPr>
        <w:widowControl w:val="0"/>
        <w:tabs>
          <w:tab w:val="right" w:leader="dot" w:pos="5904"/>
        </w:tabs>
        <w:ind w:left="288"/>
      </w:pPr>
      <w:r w:rsidRPr="00326322">
        <w:t>Walterboro No. 1</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2036, 2040, 2041, 2043, 2045, 2048, 2049, 2050, 2053, 2054, 2055, 2056, 2057, 2058, 2062, 2063, 2064, 2065, 2066, 2068, 2069, 2070, 2071, 2072, 2074, 3000, 3001, 3002, 3003, 3004, 3029, 3030, 3032, 3036, 3040, 3090  </w:t>
      </w:r>
      <w:r w:rsidRPr="00326322">
        <w:tab/>
        <w:t>775</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326322">
        <w:tab/>
        <w:t>869</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3010, 3011, 3012, 3013, 3014, 3015, 3016, 3017, 3018, 3019, 3020, 3021, 3022, 3023, 3024, 3025, 3026, 3027, 3028, 3029, 3030, 3031, 3032, 3033, 3034, 3035, 3036, 3037, 3038, 3039, 3040, 3041, 3043, 3045, 3064, 3066, 4012, 4072, 4075  </w:t>
      </w:r>
      <w:r w:rsidRPr="00326322">
        <w:tab/>
        <w:t>875</w:t>
      </w:r>
    </w:p>
    <w:p w:rsidR="00267B13" w:rsidRPr="00326322" w:rsidRDefault="00267B13" w:rsidP="00267B13">
      <w:pPr>
        <w:widowControl w:val="0"/>
        <w:tabs>
          <w:tab w:val="right" w:leader="dot" w:pos="5904"/>
        </w:tabs>
        <w:ind w:left="288"/>
      </w:pPr>
      <w:r w:rsidRPr="00326322">
        <w:t>Walterboro No. 1 Subtotal</w:t>
      </w:r>
      <w:r w:rsidRPr="00326322">
        <w:tab/>
        <w:t>2,519</w:t>
      </w:r>
    </w:p>
    <w:p w:rsidR="00267B13" w:rsidRPr="00326322" w:rsidRDefault="00267B13" w:rsidP="00267B13">
      <w:pPr>
        <w:widowControl w:val="0"/>
        <w:tabs>
          <w:tab w:val="right" w:leader="dot" w:pos="5904"/>
        </w:tabs>
        <w:ind w:left="288"/>
      </w:pPr>
      <w:r w:rsidRPr="00326322">
        <w:t>Walterboro No. 2</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1035, 1036, 1037, 1038, 1039, 1040, 1041, 1044, 1045, 1046, 1047, 1049, 2022, 2023, 2027, 2028, 2029  </w:t>
      </w:r>
      <w:r w:rsidRPr="00326322">
        <w:tab/>
        <w:t>302</w:t>
      </w:r>
    </w:p>
    <w:p w:rsidR="00267B13" w:rsidRPr="00326322" w:rsidRDefault="00267B13" w:rsidP="00267B13">
      <w:pPr>
        <w:widowControl w:val="0"/>
        <w:tabs>
          <w:tab w:val="right" w:leader="dot" w:pos="5904"/>
        </w:tabs>
        <w:ind w:left="288"/>
      </w:pPr>
      <w:r w:rsidRPr="00326322">
        <w:t>Walterboro No. 2 Subtotal</w:t>
      </w:r>
      <w:r w:rsidRPr="00326322">
        <w:tab/>
        <w:t>302</w:t>
      </w:r>
    </w:p>
    <w:p w:rsidR="00267B13" w:rsidRPr="00326322" w:rsidRDefault="00267B13" w:rsidP="00267B13">
      <w:pPr>
        <w:widowControl w:val="0"/>
        <w:tabs>
          <w:tab w:val="right" w:leader="dot" w:pos="5904"/>
        </w:tabs>
        <w:ind w:left="288"/>
      </w:pPr>
      <w:r w:rsidRPr="00326322">
        <w:t>Walterboro No. 3</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326322">
        <w:tab/>
        <w:t>1,299</w:t>
      </w:r>
    </w:p>
    <w:p w:rsidR="00267B13" w:rsidRPr="00326322" w:rsidRDefault="00267B13" w:rsidP="00267B13">
      <w:pPr>
        <w:widowControl w:val="0"/>
        <w:tabs>
          <w:tab w:val="right" w:leader="dot" w:pos="5904"/>
        </w:tabs>
        <w:ind w:left="576"/>
      </w:pPr>
      <w:r w:rsidRPr="00326322">
        <w:t>Tract 9706</w:t>
      </w:r>
    </w:p>
    <w:p w:rsidR="00267B13" w:rsidRPr="00326322" w:rsidRDefault="00267B13" w:rsidP="00267B13">
      <w:pPr>
        <w:widowControl w:val="0"/>
        <w:tabs>
          <w:tab w:val="right" w:leader="dot" w:pos="5904"/>
        </w:tabs>
        <w:ind w:left="1152"/>
      </w:pPr>
      <w:r w:rsidRPr="00326322">
        <w:t xml:space="preserve">Blocks: 3000, 3001, 3002, 3003, 3004, 3005, 3006, 3007, 3008, 3009, 3042, 3044, 3046, 3047, 3048, 3049, 3050, 3051, 3052, 3053, 3054, 3055, 3056, 3057, 3058, 3059, 3060, 3061, 3062, 3063, 3065  </w:t>
      </w:r>
      <w:r w:rsidRPr="00326322">
        <w:tab/>
        <w:t>804</w:t>
      </w:r>
    </w:p>
    <w:p w:rsidR="00267B13" w:rsidRPr="00326322" w:rsidRDefault="00267B13" w:rsidP="00267B13">
      <w:pPr>
        <w:widowControl w:val="0"/>
        <w:tabs>
          <w:tab w:val="right" w:leader="dot" w:pos="5904"/>
        </w:tabs>
        <w:ind w:left="288"/>
      </w:pPr>
      <w:r w:rsidRPr="00326322">
        <w:t>Walterboro No. 3 Subtotal</w:t>
      </w:r>
      <w:r w:rsidRPr="00326322">
        <w:tab/>
        <w:t>2,103</w:t>
      </w:r>
    </w:p>
    <w:p w:rsidR="00267B13" w:rsidRPr="00326322" w:rsidRDefault="00267B13" w:rsidP="00267B13">
      <w:pPr>
        <w:widowControl w:val="0"/>
        <w:tabs>
          <w:tab w:val="right" w:leader="dot" w:pos="5904"/>
        </w:tabs>
        <w:ind w:left="288"/>
      </w:pPr>
      <w:r w:rsidRPr="00326322">
        <w:t>Walterboro No. 4</w:t>
      </w:r>
    </w:p>
    <w:p w:rsidR="00267B13" w:rsidRPr="00326322" w:rsidRDefault="00267B13" w:rsidP="00267B13">
      <w:pPr>
        <w:widowControl w:val="0"/>
        <w:tabs>
          <w:tab w:val="right" w:leader="dot" w:pos="5904"/>
        </w:tabs>
        <w:ind w:left="576"/>
      </w:pPr>
      <w:r w:rsidRPr="00326322">
        <w:t>Tract 9703</w:t>
      </w:r>
    </w:p>
    <w:p w:rsidR="00267B13" w:rsidRPr="00326322" w:rsidRDefault="00267B13" w:rsidP="00267B13">
      <w:pPr>
        <w:widowControl w:val="0"/>
        <w:tabs>
          <w:tab w:val="right" w:leader="dot" w:pos="5904"/>
        </w:tabs>
        <w:ind w:left="1152"/>
      </w:pPr>
      <w:r w:rsidRPr="00326322">
        <w:t xml:space="preserve">Blocks: 2039, 2042, 2044, 2046, 2047, 2051, 2052  </w:t>
      </w:r>
      <w:r w:rsidRPr="00326322">
        <w:tab/>
        <w:t>24</w:t>
      </w:r>
    </w:p>
    <w:p w:rsidR="00267B13" w:rsidRPr="00326322" w:rsidRDefault="00267B13" w:rsidP="00267B13">
      <w:pPr>
        <w:widowControl w:val="0"/>
        <w:tabs>
          <w:tab w:val="right" w:leader="dot" w:pos="5904"/>
        </w:tabs>
        <w:ind w:left="576"/>
      </w:pPr>
      <w:r w:rsidRPr="00326322">
        <w:t>Tract 9704.02</w:t>
      </w:r>
    </w:p>
    <w:p w:rsidR="00267B13" w:rsidRPr="00326322" w:rsidRDefault="00267B13" w:rsidP="00267B13">
      <w:pPr>
        <w:widowControl w:val="0"/>
        <w:tabs>
          <w:tab w:val="right" w:leader="dot" w:pos="5904"/>
        </w:tabs>
        <w:ind w:left="1152"/>
      </w:pPr>
      <w:r w:rsidRPr="00326322">
        <w:t xml:space="preserve">Blocks: 1026, 1048, 1049, 1050, 1051, 1052, 1053, 1054, 2000, 2001, 2002, 2003, 2004, 2005, 2006, 2007, 2008, 2009, 2010, 2011, 2012, 2013, 2014, 2015, 2016, 2017, 2018, 2019, 2020, 2021, 2022, 2023, 2024, 2025, 2026, 2027, 2028, 2029, 2030, 2031, 2032, 2033, 2034, 2035, 2036, 2037, 2038, 2039, 2040, 2041, 2042, 2043, 2044, 2045, 2046, 2047, 2048, 2049, 2050, 2051, 3001, 3002, 3003, 3004,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3065, 3066, 3067, 3068, 3069  </w:t>
      </w:r>
      <w:r w:rsidRPr="00326322">
        <w:tab/>
        <w:t>2,529</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5001, 5002, 5003, 5004, 5005, 5006, 5007, 5008, 5009,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w:t>
      </w:r>
      <w:r w:rsidRPr="00326322">
        <w:tab/>
        <w:t>1,866</w:t>
      </w:r>
    </w:p>
    <w:p w:rsidR="00267B13" w:rsidRPr="00326322" w:rsidRDefault="00267B13" w:rsidP="00267B13">
      <w:pPr>
        <w:widowControl w:val="0"/>
        <w:tabs>
          <w:tab w:val="right" w:leader="dot" w:pos="5904"/>
        </w:tabs>
        <w:ind w:left="288"/>
      </w:pPr>
      <w:r w:rsidRPr="00326322">
        <w:t>Walterboro No. 4 Subtotal</w:t>
      </w:r>
      <w:r w:rsidRPr="00326322">
        <w:tab/>
        <w:t>4,419</w:t>
      </w:r>
    </w:p>
    <w:p w:rsidR="00267B13" w:rsidRPr="00326322" w:rsidRDefault="00267B13" w:rsidP="00267B13">
      <w:pPr>
        <w:widowControl w:val="0"/>
        <w:tabs>
          <w:tab w:val="right" w:leader="dot" w:pos="5904"/>
        </w:tabs>
        <w:ind w:left="288"/>
      </w:pPr>
      <w:r w:rsidRPr="00326322">
        <w:t>Wolfe Creek</w:t>
      </w:r>
    </w:p>
    <w:p w:rsidR="00267B13" w:rsidRPr="00326322" w:rsidRDefault="00267B13" w:rsidP="00267B13">
      <w:pPr>
        <w:widowControl w:val="0"/>
        <w:tabs>
          <w:tab w:val="right" w:leader="dot" w:pos="5904"/>
        </w:tabs>
        <w:ind w:left="576"/>
      </w:pPr>
      <w:r w:rsidRPr="00326322">
        <w:t>Tract 9704.01</w:t>
      </w:r>
    </w:p>
    <w:p w:rsidR="00267B13" w:rsidRPr="00326322" w:rsidRDefault="00267B13" w:rsidP="00267B13">
      <w:pPr>
        <w:widowControl w:val="0"/>
        <w:tabs>
          <w:tab w:val="right" w:leader="dot" w:pos="5904"/>
        </w:tabs>
        <w:ind w:left="1152"/>
      </w:pPr>
      <w:r w:rsidRPr="00326322">
        <w:t xml:space="preserve">Blocks: 3105, 3106, 3108, 3111, 3112  </w:t>
      </w:r>
      <w:r w:rsidRPr="00326322">
        <w:tab/>
        <w:t>0</w:t>
      </w:r>
    </w:p>
    <w:p w:rsidR="00267B13" w:rsidRPr="00326322" w:rsidRDefault="00267B13" w:rsidP="00267B13">
      <w:pPr>
        <w:widowControl w:val="0"/>
        <w:tabs>
          <w:tab w:val="right" w:leader="dot" w:pos="5904"/>
        </w:tabs>
        <w:ind w:left="576"/>
      </w:pPr>
      <w:r w:rsidRPr="00326322">
        <w:t>Tract 9704.02</w:t>
      </w:r>
    </w:p>
    <w:p w:rsidR="00267B13" w:rsidRPr="00326322" w:rsidRDefault="00267B13" w:rsidP="00267B13">
      <w:pPr>
        <w:widowControl w:val="0"/>
        <w:tabs>
          <w:tab w:val="right" w:leader="dot" w:pos="5904"/>
        </w:tabs>
        <w:ind w:left="1152"/>
      </w:pPr>
      <w:r w:rsidRPr="00326322">
        <w:t xml:space="preserve">Blocks: 3064  </w:t>
      </w:r>
      <w:r w:rsidRPr="00326322">
        <w:tab/>
        <w:t>0</w:t>
      </w:r>
    </w:p>
    <w:p w:rsidR="00267B13" w:rsidRPr="00326322" w:rsidRDefault="00267B13" w:rsidP="00267B13">
      <w:pPr>
        <w:widowControl w:val="0"/>
        <w:tabs>
          <w:tab w:val="right" w:leader="dot" w:pos="5904"/>
        </w:tabs>
        <w:ind w:left="576"/>
      </w:pPr>
      <w:r w:rsidRPr="00326322">
        <w:t>Tract 9705</w:t>
      </w:r>
    </w:p>
    <w:p w:rsidR="00267B13" w:rsidRPr="00326322" w:rsidRDefault="00267B13" w:rsidP="00267B13">
      <w:pPr>
        <w:widowControl w:val="0"/>
        <w:tabs>
          <w:tab w:val="right" w:leader="dot" w:pos="5904"/>
        </w:tabs>
        <w:ind w:left="1152"/>
      </w:pPr>
      <w:r w:rsidRPr="00326322">
        <w:t xml:space="preserve">Blocks: 5000, 5011 </w:t>
      </w:r>
      <w:r w:rsidRPr="00326322">
        <w:tab/>
        <w:t>0</w:t>
      </w:r>
    </w:p>
    <w:p w:rsidR="00267B13" w:rsidRPr="00326322" w:rsidRDefault="00267B13" w:rsidP="00267B13">
      <w:pPr>
        <w:widowControl w:val="0"/>
        <w:tabs>
          <w:tab w:val="right" w:leader="dot" w:pos="5904"/>
        </w:tabs>
        <w:ind w:left="288"/>
      </w:pPr>
      <w:r w:rsidRPr="00326322">
        <w:t>Wolfe Creek Subtotal</w:t>
      </w:r>
      <w:r w:rsidRPr="00326322">
        <w:tab/>
        <w:t>0</w:t>
      </w:r>
    </w:p>
    <w:p w:rsidR="00267B13" w:rsidRPr="00326322" w:rsidRDefault="00267B13" w:rsidP="00267B13">
      <w:pPr>
        <w:widowControl w:val="0"/>
        <w:tabs>
          <w:tab w:val="right" w:leader="dot" w:pos="5904"/>
        </w:tabs>
      </w:pPr>
      <w:r w:rsidRPr="00326322">
        <w:t>DISTRICT TOTAL</w:t>
      </w:r>
      <w:r w:rsidRPr="00326322">
        <w:tab/>
        <w:t>36,370</w:t>
      </w:r>
    </w:p>
    <w:p w:rsidR="00267B13" w:rsidRPr="00326322" w:rsidRDefault="00267B13" w:rsidP="00267B13">
      <w:pPr>
        <w:widowControl w:val="0"/>
        <w:tabs>
          <w:tab w:val="right" w:leader="dot" w:pos="5904"/>
        </w:tabs>
      </w:pPr>
      <w:r w:rsidRPr="00326322">
        <w:t>PERCENT VARIATION</w:t>
      </w:r>
      <w:r w:rsidRPr="00326322">
        <w:tab/>
        <w:t>-2.496 /</w:t>
      </w:r>
    </w:p>
    <w:p w:rsidR="00267B13" w:rsidRPr="00326322" w:rsidRDefault="00267B13" w:rsidP="00267B13">
      <w:r w:rsidRPr="00326322">
        <w:t>Renumber sections to conform.</w:t>
      </w:r>
    </w:p>
    <w:p w:rsidR="00267B13" w:rsidRDefault="00267B13" w:rsidP="00267B13">
      <w:r w:rsidRPr="00326322">
        <w:t>Amend title to conform.</w:t>
      </w:r>
    </w:p>
    <w:p w:rsidR="00267B13" w:rsidRDefault="00267B13" w:rsidP="00267B13"/>
    <w:p w:rsidR="00267B13" w:rsidRDefault="00267B13" w:rsidP="00267B13">
      <w:r>
        <w:t>Rep. R. L. BROWN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R. L. BROWN demanded the yeas and nays which were taken, resulting as follows:</w:t>
      </w:r>
    </w:p>
    <w:p w:rsidR="00267B13" w:rsidRDefault="00267B13" w:rsidP="00267B13">
      <w:pPr>
        <w:jc w:val="center"/>
      </w:pPr>
      <w:bookmarkStart w:id="63" w:name="vote_start183"/>
      <w:bookmarkEnd w:id="63"/>
      <w:r>
        <w:t>Yeas 57; Nays 44</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Atwater</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Chumley</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Crawford</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Gambrell</w:t>
            </w:r>
          </w:p>
        </w:tc>
      </w:tr>
      <w:tr w:rsidR="00267B13" w:rsidRPr="00267B13" w:rsidTr="00267B13">
        <w:tc>
          <w:tcPr>
            <w:tcW w:w="2179" w:type="dxa"/>
            <w:shd w:val="clear" w:color="auto" w:fill="auto"/>
          </w:tcPr>
          <w:p w:rsidR="00267B13" w:rsidRPr="00267B13" w:rsidRDefault="00267B13" w:rsidP="00267B13">
            <w:pPr>
              <w:ind w:firstLine="0"/>
            </w:pPr>
            <w:r>
              <w:t>Harrell</w:t>
            </w:r>
          </w:p>
        </w:tc>
        <w:tc>
          <w:tcPr>
            <w:tcW w:w="2179" w:type="dxa"/>
            <w:shd w:val="clear" w:color="auto" w:fill="auto"/>
          </w:tcPr>
          <w:p w:rsidR="00267B13" w:rsidRPr="00267B13" w:rsidRDefault="00267B13" w:rsidP="00267B13">
            <w:pPr>
              <w:ind w:firstLine="0"/>
            </w:pPr>
            <w:r>
              <w:t>Harrison</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Henderson</w:t>
            </w:r>
          </w:p>
        </w:tc>
        <w:tc>
          <w:tcPr>
            <w:tcW w:w="2179" w:type="dxa"/>
            <w:shd w:val="clear" w:color="auto" w:fill="auto"/>
          </w:tcPr>
          <w:p w:rsidR="00267B13" w:rsidRPr="00267B13" w:rsidRDefault="00267B13" w:rsidP="00267B13">
            <w:pPr>
              <w:ind w:firstLine="0"/>
            </w:pPr>
            <w:r>
              <w:t>Herbkersman</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Hodges</w:t>
            </w:r>
          </w:p>
        </w:tc>
        <w:tc>
          <w:tcPr>
            <w:tcW w:w="2179" w:type="dxa"/>
            <w:shd w:val="clear" w:color="auto" w:fill="auto"/>
          </w:tcPr>
          <w:p w:rsidR="00267B13" w:rsidRPr="00267B13" w:rsidRDefault="00267B13" w:rsidP="00267B13">
            <w:pPr>
              <w:ind w:firstLine="0"/>
            </w:pPr>
            <w:r>
              <w:t>Horne</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Limehouse</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Murphy</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Quinn</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keepNext/>
              <w:ind w:firstLine="0"/>
            </w:pPr>
            <w:r>
              <w:t>Stringer</w:t>
            </w:r>
          </w:p>
        </w:tc>
        <w:tc>
          <w:tcPr>
            <w:tcW w:w="2179" w:type="dxa"/>
            <w:shd w:val="clear" w:color="auto" w:fill="auto"/>
          </w:tcPr>
          <w:p w:rsidR="00267B13" w:rsidRPr="00267B13" w:rsidRDefault="00267B13" w:rsidP="00267B13">
            <w:pPr>
              <w:keepNext/>
              <w:ind w:firstLine="0"/>
            </w:pPr>
            <w:r>
              <w:t>Taylor</w:t>
            </w:r>
          </w:p>
        </w:tc>
        <w:tc>
          <w:tcPr>
            <w:tcW w:w="2180" w:type="dxa"/>
            <w:shd w:val="clear" w:color="auto" w:fill="auto"/>
          </w:tcPr>
          <w:p w:rsidR="00267B13" w:rsidRPr="00267B13" w:rsidRDefault="00267B13" w:rsidP="00267B13">
            <w:pPr>
              <w:keepNext/>
              <w:ind w:firstLine="0"/>
            </w:pPr>
            <w:r>
              <w:t>Thayer</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Willis</w:t>
            </w:r>
          </w:p>
        </w:tc>
        <w:tc>
          <w:tcPr>
            <w:tcW w:w="2180" w:type="dxa"/>
            <w:shd w:val="clear" w:color="auto" w:fill="auto"/>
          </w:tcPr>
          <w:p w:rsidR="00267B13" w:rsidRPr="00267B13" w:rsidRDefault="00267B13" w:rsidP="00267B13">
            <w:pPr>
              <w:keepNext/>
              <w:ind w:firstLine="0"/>
            </w:pPr>
            <w:r>
              <w:t>Young</w:t>
            </w:r>
          </w:p>
        </w:tc>
      </w:tr>
    </w:tbl>
    <w:p w:rsidR="00267B13" w:rsidRDefault="00267B13" w:rsidP="00267B13"/>
    <w:p w:rsidR="00267B13" w:rsidRDefault="00267B13" w:rsidP="00267B13">
      <w:pPr>
        <w:jc w:val="center"/>
        <w:rPr>
          <w:b/>
        </w:rPr>
      </w:pPr>
      <w:r w:rsidRPr="00267B13">
        <w:rPr>
          <w:b/>
        </w:rPr>
        <w:t>Total--57</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Neilson</w:t>
            </w:r>
          </w:p>
        </w:tc>
        <w:tc>
          <w:tcPr>
            <w:tcW w:w="2180" w:type="dxa"/>
            <w:shd w:val="clear" w:color="auto" w:fill="auto"/>
          </w:tcPr>
          <w:p w:rsidR="00267B13" w:rsidRPr="00267B13" w:rsidRDefault="00267B13" w:rsidP="00267B13">
            <w:pPr>
              <w:ind w:firstLine="0"/>
            </w:pPr>
            <w:r>
              <w:t>Ott</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Sabb</w:t>
            </w:r>
          </w:p>
        </w:tc>
      </w:tr>
      <w:tr w:rsidR="00267B13" w:rsidRPr="00267B13" w:rsidTr="00267B13">
        <w:tc>
          <w:tcPr>
            <w:tcW w:w="2179" w:type="dxa"/>
            <w:shd w:val="clear" w:color="auto" w:fill="auto"/>
          </w:tcPr>
          <w:p w:rsidR="00267B13" w:rsidRPr="00267B13" w:rsidRDefault="00267B13" w:rsidP="00267B13">
            <w:pPr>
              <w:ind w:firstLine="0"/>
            </w:pPr>
            <w:r>
              <w:t>Sellers</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J. E.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Stavrinakis</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Tribble</w:t>
            </w:r>
          </w:p>
        </w:tc>
        <w:tc>
          <w:tcPr>
            <w:tcW w:w="2179" w:type="dxa"/>
            <w:shd w:val="clear" w:color="auto" w:fill="auto"/>
          </w:tcPr>
          <w:p w:rsidR="00267B13" w:rsidRPr="00267B13" w:rsidRDefault="00267B13" w:rsidP="00267B13">
            <w:pPr>
              <w:keepNext/>
              <w:ind w:firstLine="0"/>
            </w:pPr>
            <w:r>
              <w:t>Vick</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Whipper</w:t>
            </w:r>
          </w:p>
        </w:tc>
        <w:tc>
          <w:tcPr>
            <w:tcW w:w="2179" w:type="dxa"/>
            <w:shd w:val="clear" w:color="auto" w:fill="auto"/>
          </w:tcPr>
          <w:p w:rsidR="00267B13" w:rsidRPr="00267B13" w:rsidRDefault="00267B13" w:rsidP="00267B13">
            <w:pPr>
              <w:keepNext/>
              <w:ind w:firstLine="0"/>
            </w:pPr>
            <w:r>
              <w:t>Williams</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Total--44</w:t>
      </w:r>
      <w:bookmarkStart w:id="64" w:name="vote_end183"/>
      <w:bookmarkEnd w:id="64"/>
    </w:p>
    <w:p w:rsidR="00267B13" w:rsidRDefault="00267B13" w:rsidP="00267B13"/>
    <w:p w:rsidR="00267B13" w:rsidRDefault="00267B13" w:rsidP="00267B13">
      <w:r>
        <w:t>So, the amendment was tabled.</w:t>
      </w:r>
    </w:p>
    <w:p w:rsidR="00267B13" w:rsidRDefault="00267B13" w:rsidP="00267B13"/>
    <w:p w:rsidR="00267B13" w:rsidRPr="0089624E" w:rsidRDefault="00267B13" w:rsidP="00267B13">
      <w:r w:rsidRPr="0089624E">
        <w:t>Rep. GOVAN proposed the following Amendment No. 27</w:t>
      </w:r>
      <w:r w:rsidR="001502CE">
        <w:t xml:space="preserve"> </w:t>
      </w:r>
      <w:r w:rsidRPr="0089624E">
        <w:t>(COUNCIL\MS\7572AHB11), which was tabled:</w:t>
      </w:r>
    </w:p>
    <w:p w:rsidR="00267B13" w:rsidRPr="0089624E" w:rsidRDefault="00267B13" w:rsidP="00267B13">
      <w:r w:rsidRPr="0089624E">
        <w:t>Amend the bill, as and if amended, SECTION 2, by deleting Districts 66 and 95</w:t>
      </w:r>
      <w:r w:rsidR="00A24E6D">
        <w:t>,</w:t>
      </w:r>
      <w:r w:rsidRPr="0089624E">
        <w:t xml:space="preserve"> and inserting:</w:t>
      </w:r>
    </w:p>
    <w:p w:rsidR="00267B13" w:rsidRPr="0089624E" w:rsidRDefault="00267B13" w:rsidP="00267B13">
      <w:pPr>
        <w:widowControl w:val="0"/>
        <w:tabs>
          <w:tab w:val="right" w:leader="dot" w:pos="5904"/>
        </w:tabs>
      </w:pPr>
      <w:r w:rsidRPr="0089624E">
        <w:t>/ DISTRICT 66</w:t>
      </w:r>
    </w:p>
    <w:p w:rsidR="00267B13" w:rsidRPr="0089624E" w:rsidRDefault="00267B13" w:rsidP="00267B13">
      <w:pPr>
        <w:widowControl w:val="0"/>
        <w:tabs>
          <w:tab w:val="right" w:pos="5904"/>
        </w:tabs>
      </w:pPr>
      <w:r w:rsidRPr="0089624E">
        <w:t>Area</w:t>
      </w:r>
      <w:r w:rsidRPr="0089624E">
        <w:tab/>
        <w:t>Population</w:t>
      </w:r>
    </w:p>
    <w:p w:rsidR="00267B13" w:rsidRPr="0089624E" w:rsidRDefault="00267B13" w:rsidP="00267B13">
      <w:pPr>
        <w:widowControl w:val="0"/>
        <w:tabs>
          <w:tab w:val="right" w:leader="dot" w:pos="5904"/>
        </w:tabs>
      </w:pPr>
      <w:r w:rsidRPr="0089624E">
        <w:t>Orangeburg County</w:t>
      </w:r>
    </w:p>
    <w:p w:rsidR="00267B13" w:rsidRPr="0089624E" w:rsidRDefault="00267B13" w:rsidP="00267B13">
      <w:pPr>
        <w:widowControl w:val="0"/>
        <w:tabs>
          <w:tab w:val="right" w:leader="dot" w:pos="5904"/>
        </w:tabs>
        <w:ind w:left="288"/>
      </w:pPr>
      <w:r w:rsidRPr="0089624E">
        <w:t xml:space="preserve">Bethel </w:t>
      </w:r>
      <w:r w:rsidRPr="0089624E">
        <w:tab/>
        <w:t>1,049</w:t>
      </w:r>
    </w:p>
    <w:p w:rsidR="00267B13" w:rsidRPr="0089624E" w:rsidRDefault="00267B13" w:rsidP="00267B13">
      <w:pPr>
        <w:widowControl w:val="0"/>
        <w:tabs>
          <w:tab w:val="right" w:leader="dot" w:pos="5904"/>
        </w:tabs>
        <w:ind w:left="288"/>
      </w:pPr>
      <w:r w:rsidRPr="0089624E">
        <w:t xml:space="preserve">Bowman 1 </w:t>
      </w:r>
      <w:r w:rsidRPr="0089624E">
        <w:tab/>
        <w:t>1,967</w:t>
      </w:r>
    </w:p>
    <w:p w:rsidR="00267B13" w:rsidRPr="0089624E" w:rsidRDefault="00267B13" w:rsidP="00267B13">
      <w:pPr>
        <w:widowControl w:val="0"/>
        <w:tabs>
          <w:tab w:val="right" w:leader="dot" w:pos="5904"/>
        </w:tabs>
        <w:ind w:left="288"/>
      </w:pPr>
      <w:r w:rsidRPr="0089624E">
        <w:t xml:space="preserve">Bowman 2 </w:t>
      </w:r>
      <w:r w:rsidRPr="0089624E">
        <w:tab/>
        <w:t>1,167</w:t>
      </w:r>
    </w:p>
    <w:p w:rsidR="00267B13" w:rsidRPr="0089624E" w:rsidRDefault="00267B13" w:rsidP="00267B13">
      <w:pPr>
        <w:widowControl w:val="0"/>
        <w:tabs>
          <w:tab w:val="right" w:leader="dot" w:pos="5904"/>
        </w:tabs>
        <w:ind w:left="288"/>
      </w:pPr>
      <w:r w:rsidRPr="0089624E">
        <w:t xml:space="preserve">Branchville 1 </w:t>
      </w:r>
      <w:r w:rsidRPr="0089624E">
        <w:tab/>
        <w:t>1,479</w:t>
      </w:r>
    </w:p>
    <w:p w:rsidR="00267B13" w:rsidRPr="0089624E" w:rsidRDefault="00267B13" w:rsidP="00267B13">
      <w:pPr>
        <w:widowControl w:val="0"/>
        <w:tabs>
          <w:tab w:val="right" w:leader="dot" w:pos="5904"/>
        </w:tabs>
        <w:ind w:left="288"/>
      </w:pPr>
      <w:r w:rsidRPr="0089624E">
        <w:t xml:space="preserve">Branchville 2 </w:t>
      </w:r>
      <w:r w:rsidRPr="0089624E">
        <w:tab/>
        <w:t>701</w:t>
      </w:r>
    </w:p>
    <w:p w:rsidR="00267B13" w:rsidRPr="0089624E" w:rsidRDefault="00267B13" w:rsidP="00267B13">
      <w:pPr>
        <w:widowControl w:val="0"/>
        <w:tabs>
          <w:tab w:val="right" w:leader="dot" w:pos="5904"/>
        </w:tabs>
        <w:ind w:left="288"/>
      </w:pPr>
      <w:r w:rsidRPr="0089624E">
        <w:t>Cordova 2</w:t>
      </w:r>
    </w:p>
    <w:p w:rsidR="00267B13" w:rsidRPr="0089624E" w:rsidRDefault="00267B13" w:rsidP="00267B13">
      <w:pPr>
        <w:widowControl w:val="0"/>
        <w:tabs>
          <w:tab w:val="right" w:leader="dot" w:pos="5904"/>
        </w:tabs>
        <w:ind w:left="576"/>
      </w:pPr>
      <w:r w:rsidRPr="0089624E">
        <w:t>Tract 116</w:t>
      </w:r>
    </w:p>
    <w:p w:rsidR="00267B13" w:rsidRPr="0089624E" w:rsidRDefault="00267B13" w:rsidP="00267B13">
      <w:pPr>
        <w:widowControl w:val="0"/>
        <w:tabs>
          <w:tab w:val="right" w:leader="dot" w:pos="5904"/>
        </w:tabs>
        <w:ind w:left="1152"/>
      </w:pPr>
      <w:r w:rsidRPr="0089624E">
        <w:t xml:space="preserve">Blocks: 3000, 3001, 3002, 3003, 3004, 3005, 3006, 3007, 3008, 3009, 3010, 3011, 3012, 3013, 3014, 3015, 3016, 3017, 3019, 3020, 3021, 3022, 3023, 3024, 3025, 3026, 3027, 3028, 3029, 3030, 3031, 3032, 3033, 3034, 3035,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89624E">
        <w:tab/>
        <w:t>2,955</w:t>
      </w:r>
    </w:p>
    <w:p w:rsidR="00267B13" w:rsidRPr="0089624E" w:rsidRDefault="00267B13" w:rsidP="00267B13">
      <w:pPr>
        <w:widowControl w:val="0"/>
        <w:tabs>
          <w:tab w:val="right" w:leader="dot" w:pos="5904"/>
        </w:tabs>
        <w:ind w:left="288"/>
      </w:pPr>
      <w:r w:rsidRPr="0089624E">
        <w:t>Cordova 2 Subtotal</w:t>
      </w:r>
      <w:r w:rsidRPr="0089624E">
        <w:tab/>
        <w:t>2,955</w:t>
      </w:r>
    </w:p>
    <w:p w:rsidR="00267B13" w:rsidRPr="0089624E" w:rsidRDefault="00267B13" w:rsidP="00267B13">
      <w:pPr>
        <w:widowControl w:val="0"/>
        <w:tabs>
          <w:tab w:val="right" w:leader="dot" w:pos="5904"/>
        </w:tabs>
        <w:ind w:left="288"/>
      </w:pPr>
      <w:r w:rsidRPr="0089624E">
        <w:t>Edisto</w:t>
      </w:r>
    </w:p>
    <w:p w:rsidR="00267B13" w:rsidRPr="0089624E" w:rsidRDefault="00267B13" w:rsidP="00267B13">
      <w:pPr>
        <w:widowControl w:val="0"/>
        <w:tabs>
          <w:tab w:val="right" w:leader="dot" w:pos="5904"/>
        </w:tabs>
        <w:ind w:left="576"/>
      </w:pPr>
      <w:r w:rsidRPr="0089624E">
        <w:t>Tract 116</w:t>
      </w:r>
    </w:p>
    <w:p w:rsidR="00267B13" w:rsidRPr="0089624E" w:rsidRDefault="00267B13" w:rsidP="00267B13">
      <w:pPr>
        <w:widowControl w:val="0"/>
        <w:tabs>
          <w:tab w:val="right" w:leader="dot" w:pos="5904"/>
        </w:tabs>
        <w:ind w:left="1152"/>
      </w:pPr>
      <w:r w:rsidRPr="0089624E">
        <w:t xml:space="preserve">Blocks: 3036, 3037, 3038, 3039, 4043, 4044, 4045, 4046, 4047, 4048, 4049, 4050, 4051, 4053, 4054  </w:t>
      </w:r>
      <w:r w:rsidRPr="0089624E">
        <w:tab/>
        <w:t>214</w:t>
      </w:r>
    </w:p>
    <w:p w:rsidR="00267B13" w:rsidRPr="0089624E" w:rsidRDefault="00267B13" w:rsidP="00267B13">
      <w:pPr>
        <w:widowControl w:val="0"/>
        <w:tabs>
          <w:tab w:val="right" w:leader="dot" w:pos="5904"/>
        </w:tabs>
        <w:ind w:left="576"/>
      </w:pPr>
      <w:r w:rsidRPr="0089624E">
        <w:t>Tract 117</w:t>
      </w:r>
    </w:p>
    <w:p w:rsidR="00267B13" w:rsidRPr="0089624E" w:rsidRDefault="00267B13" w:rsidP="00267B13">
      <w:pPr>
        <w:widowControl w:val="0"/>
        <w:tabs>
          <w:tab w:val="right" w:leader="dot" w:pos="5904"/>
        </w:tabs>
        <w:ind w:left="1152"/>
      </w:pPr>
      <w:r w:rsidRPr="0089624E">
        <w:t xml:space="preserve">Blocks: 3000, 3002  </w:t>
      </w:r>
      <w:r w:rsidRPr="0089624E">
        <w:tab/>
        <w:t>6</w:t>
      </w:r>
    </w:p>
    <w:p w:rsidR="00267B13" w:rsidRPr="0089624E" w:rsidRDefault="00267B13" w:rsidP="00267B13">
      <w:pPr>
        <w:widowControl w:val="0"/>
        <w:tabs>
          <w:tab w:val="right" w:leader="dot" w:pos="5904"/>
        </w:tabs>
        <w:ind w:left="288"/>
      </w:pPr>
      <w:r w:rsidRPr="0089624E">
        <w:t>Edisto Subtotal</w:t>
      </w:r>
      <w:r w:rsidRPr="0089624E">
        <w:tab/>
        <w:t>220</w:t>
      </w:r>
    </w:p>
    <w:p w:rsidR="00267B13" w:rsidRPr="0089624E" w:rsidRDefault="00267B13" w:rsidP="00267B13">
      <w:pPr>
        <w:widowControl w:val="0"/>
        <w:tabs>
          <w:tab w:val="right" w:leader="dot" w:pos="5904"/>
        </w:tabs>
        <w:ind w:left="288"/>
      </w:pPr>
      <w:r w:rsidRPr="0089624E">
        <w:t xml:space="preserve">Elloree 1 </w:t>
      </w:r>
      <w:r w:rsidRPr="0089624E">
        <w:tab/>
        <w:t>1,432</w:t>
      </w:r>
    </w:p>
    <w:p w:rsidR="00267B13" w:rsidRPr="0089624E" w:rsidRDefault="00267B13" w:rsidP="00267B13">
      <w:pPr>
        <w:widowControl w:val="0"/>
        <w:tabs>
          <w:tab w:val="right" w:leader="dot" w:pos="5904"/>
        </w:tabs>
        <w:ind w:left="288"/>
      </w:pPr>
      <w:r w:rsidRPr="0089624E">
        <w:t xml:space="preserve">Elloree 2 </w:t>
      </w:r>
      <w:r w:rsidRPr="0089624E">
        <w:tab/>
        <w:t>1,096</w:t>
      </w:r>
    </w:p>
    <w:p w:rsidR="00267B13" w:rsidRPr="0089624E" w:rsidRDefault="00267B13" w:rsidP="00267B13">
      <w:pPr>
        <w:widowControl w:val="0"/>
        <w:tabs>
          <w:tab w:val="right" w:leader="dot" w:pos="5904"/>
        </w:tabs>
        <w:ind w:left="288"/>
      </w:pPr>
      <w:r w:rsidRPr="0089624E">
        <w:t xml:space="preserve">Eutawville 1 </w:t>
      </w:r>
      <w:r w:rsidRPr="0089624E">
        <w:tab/>
        <w:t>2,013</w:t>
      </w:r>
    </w:p>
    <w:p w:rsidR="00267B13" w:rsidRPr="0089624E" w:rsidRDefault="00267B13" w:rsidP="00267B13">
      <w:pPr>
        <w:widowControl w:val="0"/>
        <w:tabs>
          <w:tab w:val="right" w:leader="dot" w:pos="5904"/>
        </w:tabs>
        <w:ind w:left="288"/>
      </w:pPr>
      <w:r w:rsidRPr="0089624E">
        <w:t xml:space="preserve">Eutawville 2 </w:t>
      </w:r>
      <w:r w:rsidRPr="0089624E">
        <w:tab/>
        <w:t>2,764</w:t>
      </w:r>
    </w:p>
    <w:p w:rsidR="00267B13" w:rsidRPr="0089624E" w:rsidRDefault="00267B13" w:rsidP="00267B13">
      <w:pPr>
        <w:widowControl w:val="0"/>
        <w:tabs>
          <w:tab w:val="right" w:leader="dot" w:pos="5904"/>
        </w:tabs>
        <w:ind w:left="288"/>
      </w:pPr>
      <w:r w:rsidRPr="0089624E">
        <w:t>Four Holes</w:t>
      </w:r>
    </w:p>
    <w:p w:rsidR="00267B13" w:rsidRPr="0089624E" w:rsidRDefault="00267B13" w:rsidP="00267B13">
      <w:pPr>
        <w:widowControl w:val="0"/>
        <w:tabs>
          <w:tab w:val="right" w:leader="dot" w:pos="5904"/>
        </w:tabs>
        <w:ind w:left="576"/>
      </w:pPr>
      <w:r w:rsidRPr="0089624E">
        <w:t>Tract 105</w:t>
      </w:r>
    </w:p>
    <w:p w:rsidR="00267B13" w:rsidRPr="0089624E" w:rsidRDefault="00267B13" w:rsidP="00267B13">
      <w:pPr>
        <w:widowControl w:val="0"/>
        <w:tabs>
          <w:tab w:val="right" w:leader="dot" w:pos="5904"/>
        </w:tabs>
        <w:ind w:left="1152"/>
      </w:pPr>
      <w:r w:rsidRPr="0089624E">
        <w:t xml:space="preserve">Blocks: 4000  </w:t>
      </w:r>
      <w:r w:rsidRPr="0089624E">
        <w:tab/>
        <w:t>0</w:t>
      </w:r>
    </w:p>
    <w:p w:rsidR="00267B13" w:rsidRPr="0089624E" w:rsidRDefault="00267B13" w:rsidP="00267B13">
      <w:pPr>
        <w:widowControl w:val="0"/>
        <w:tabs>
          <w:tab w:val="right" w:leader="dot" w:pos="5904"/>
        </w:tabs>
        <w:ind w:left="576"/>
      </w:pPr>
      <w:r w:rsidRPr="0089624E">
        <w:t>Tract 106</w:t>
      </w:r>
    </w:p>
    <w:p w:rsidR="00267B13" w:rsidRPr="0089624E" w:rsidRDefault="00267B13" w:rsidP="00267B13">
      <w:pPr>
        <w:widowControl w:val="0"/>
        <w:tabs>
          <w:tab w:val="right" w:leader="dot" w:pos="5904"/>
        </w:tabs>
        <w:ind w:left="1152"/>
      </w:pPr>
      <w:r w:rsidRPr="0089624E">
        <w:t xml:space="preserve">Blocks: 1000, 1001, 1006, 1007, 1008  </w:t>
      </w:r>
      <w:r w:rsidRPr="0089624E">
        <w:tab/>
        <w:t>13</w:t>
      </w:r>
    </w:p>
    <w:p w:rsidR="00267B13" w:rsidRPr="0089624E" w:rsidRDefault="00267B13" w:rsidP="00267B13">
      <w:pPr>
        <w:widowControl w:val="0"/>
        <w:tabs>
          <w:tab w:val="right" w:leader="dot" w:pos="5904"/>
        </w:tabs>
        <w:ind w:left="576"/>
      </w:pPr>
      <w:r w:rsidRPr="0089624E">
        <w:t>Tract 107</w:t>
      </w:r>
    </w:p>
    <w:p w:rsidR="00267B13" w:rsidRPr="0089624E" w:rsidRDefault="00267B13" w:rsidP="00267B13">
      <w:pPr>
        <w:widowControl w:val="0"/>
        <w:tabs>
          <w:tab w:val="right" w:leader="dot" w:pos="5904"/>
        </w:tabs>
        <w:ind w:left="1152"/>
      </w:pPr>
      <w:r w:rsidRPr="0089624E">
        <w:t xml:space="preserve">Blocks: 1000, 1001, 1002, 1003, 1007, 1008, 1013, 1014, 1015, 1016, 1017, 1018, 1020, 1021, 1052, 1053, 1054, 1055, 1056, 1057, 1058, 1059, 1060, 1061, 1062, 1063, 1064, 1065, 1066, 1067, 1068, 1069, 1070, 1071, 1072, 1073, 1074, 1075  </w:t>
      </w:r>
      <w:r w:rsidRPr="0089624E">
        <w:tab/>
        <w:t>398</w:t>
      </w:r>
    </w:p>
    <w:p w:rsidR="00267B13" w:rsidRPr="0089624E" w:rsidRDefault="00267B13" w:rsidP="00267B13">
      <w:pPr>
        <w:widowControl w:val="0"/>
        <w:tabs>
          <w:tab w:val="right" w:leader="dot" w:pos="5904"/>
        </w:tabs>
        <w:ind w:left="288"/>
      </w:pPr>
      <w:r w:rsidRPr="0089624E">
        <w:t>Four Holes Subtotal</w:t>
      </w:r>
      <w:r w:rsidRPr="0089624E">
        <w:tab/>
        <w:t>411</w:t>
      </w:r>
    </w:p>
    <w:p w:rsidR="00267B13" w:rsidRPr="0089624E" w:rsidRDefault="00267B13" w:rsidP="00267B13">
      <w:pPr>
        <w:widowControl w:val="0"/>
        <w:tabs>
          <w:tab w:val="right" w:leader="dot" w:pos="5904"/>
        </w:tabs>
        <w:ind w:left="288"/>
      </w:pPr>
      <w:r w:rsidRPr="0089624E">
        <w:t xml:space="preserve">Holly Hill 1 </w:t>
      </w:r>
      <w:r w:rsidRPr="0089624E">
        <w:tab/>
        <w:t>2,759</w:t>
      </w:r>
    </w:p>
    <w:p w:rsidR="00267B13" w:rsidRPr="0089624E" w:rsidRDefault="00267B13" w:rsidP="00267B13">
      <w:pPr>
        <w:widowControl w:val="0"/>
        <w:tabs>
          <w:tab w:val="right" w:leader="dot" w:pos="5904"/>
        </w:tabs>
        <w:ind w:left="288"/>
      </w:pPr>
      <w:r w:rsidRPr="0089624E">
        <w:t xml:space="preserve">Holly Hill 2 </w:t>
      </w:r>
      <w:r w:rsidRPr="0089624E">
        <w:tab/>
        <w:t>2,721</w:t>
      </w:r>
    </w:p>
    <w:p w:rsidR="00267B13" w:rsidRPr="0089624E" w:rsidRDefault="00267B13" w:rsidP="00267B13">
      <w:pPr>
        <w:widowControl w:val="0"/>
        <w:tabs>
          <w:tab w:val="right" w:leader="dot" w:pos="5904"/>
        </w:tabs>
        <w:ind w:left="288"/>
      </w:pPr>
      <w:r w:rsidRPr="0089624E">
        <w:t>Orangeburg Ward 3</w:t>
      </w:r>
    </w:p>
    <w:p w:rsidR="00267B13" w:rsidRPr="0089624E" w:rsidRDefault="00267B13" w:rsidP="00267B13">
      <w:pPr>
        <w:widowControl w:val="0"/>
        <w:tabs>
          <w:tab w:val="right" w:leader="dot" w:pos="5904"/>
        </w:tabs>
        <w:ind w:left="576"/>
      </w:pPr>
      <w:r w:rsidRPr="0089624E">
        <w:t>Tract 106</w:t>
      </w:r>
    </w:p>
    <w:p w:rsidR="00267B13" w:rsidRPr="0089624E" w:rsidRDefault="00267B13" w:rsidP="00267B13">
      <w:pPr>
        <w:widowControl w:val="0"/>
        <w:tabs>
          <w:tab w:val="right" w:leader="dot" w:pos="5904"/>
        </w:tabs>
        <w:ind w:left="1152"/>
      </w:pPr>
      <w:r w:rsidRPr="0089624E">
        <w:t xml:space="preserve">Blocks: 3022, 3023, 3024, 3025, 3026, 3027, 3028, 3029, 3030, 3031, 3032, 3033, 3034, 3035, 3036, 3037, 3038, 3039, 3040, 3041, 3042, 3046, 3047, 3053, 3054, 3060, 3061, 3062, 3063, 3064, 3065, 4010, 4013, 4014  </w:t>
      </w:r>
      <w:r w:rsidRPr="0089624E">
        <w:tab/>
        <w:t>385</w:t>
      </w:r>
    </w:p>
    <w:p w:rsidR="00267B13" w:rsidRPr="0089624E" w:rsidRDefault="00267B13" w:rsidP="00267B13">
      <w:pPr>
        <w:widowControl w:val="0"/>
        <w:tabs>
          <w:tab w:val="right" w:leader="dot" w:pos="5904"/>
        </w:tabs>
        <w:ind w:left="576"/>
      </w:pPr>
      <w:r w:rsidRPr="0089624E">
        <w:t>Tract 113</w:t>
      </w:r>
    </w:p>
    <w:p w:rsidR="00267B13" w:rsidRPr="0089624E" w:rsidRDefault="00267B13" w:rsidP="00267B13">
      <w:pPr>
        <w:widowControl w:val="0"/>
        <w:tabs>
          <w:tab w:val="right" w:leader="dot" w:pos="5904"/>
        </w:tabs>
        <w:ind w:left="1152"/>
      </w:pPr>
      <w:r w:rsidRPr="0089624E">
        <w:t xml:space="preserve">Blocks: 1086, 2010, 2011, 2012, 2013, 2014, 2015, 2016, 2017, 2018, 2019, 2020, 2021, 2022, 2023, 2024, 2025, 2026, 2027, 2028, 2029, 2030, 2031, 2032, 2033, 2036, 2037, 2038, 2039, 2040, 2043, 2044, 2047, 2048, 2049, 2050  </w:t>
      </w:r>
      <w:r w:rsidRPr="0089624E">
        <w:tab/>
        <w:t>1,717</w:t>
      </w:r>
    </w:p>
    <w:p w:rsidR="00267B13" w:rsidRPr="0089624E" w:rsidRDefault="00267B13" w:rsidP="00267B13">
      <w:pPr>
        <w:widowControl w:val="0"/>
        <w:tabs>
          <w:tab w:val="right" w:leader="dot" w:pos="5904"/>
        </w:tabs>
        <w:ind w:left="288"/>
      </w:pPr>
      <w:r w:rsidRPr="0089624E">
        <w:t>Orangeburg Ward 3 Subtotal</w:t>
      </w:r>
      <w:r w:rsidRPr="0089624E">
        <w:tab/>
        <w:t>2,102</w:t>
      </w:r>
    </w:p>
    <w:p w:rsidR="00267B13" w:rsidRPr="0089624E" w:rsidRDefault="00267B13" w:rsidP="00267B13">
      <w:pPr>
        <w:widowControl w:val="0"/>
        <w:tabs>
          <w:tab w:val="right" w:leader="dot" w:pos="5904"/>
        </w:tabs>
        <w:ind w:left="288"/>
      </w:pPr>
      <w:r w:rsidRPr="0089624E">
        <w:t xml:space="preserve">Providence </w:t>
      </w:r>
      <w:r w:rsidRPr="0089624E">
        <w:tab/>
        <w:t>1,544</w:t>
      </w:r>
    </w:p>
    <w:p w:rsidR="00267B13" w:rsidRPr="0089624E" w:rsidRDefault="00267B13" w:rsidP="00267B13">
      <w:pPr>
        <w:widowControl w:val="0"/>
        <w:tabs>
          <w:tab w:val="right" w:leader="dot" w:pos="5904"/>
        </w:tabs>
        <w:ind w:left="288"/>
      </w:pPr>
      <w:r w:rsidRPr="0089624E">
        <w:t xml:space="preserve">Rowesville </w:t>
      </w:r>
      <w:r w:rsidRPr="0089624E">
        <w:tab/>
        <w:t>961</w:t>
      </w:r>
    </w:p>
    <w:p w:rsidR="00267B13" w:rsidRPr="0089624E" w:rsidRDefault="00267B13" w:rsidP="00267B13">
      <w:pPr>
        <w:widowControl w:val="0"/>
        <w:tabs>
          <w:tab w:val="right" w:leader="dot" w:pos="5904"/>
        </w:tabs>
        <w:ind w:left="288"/>
      </w:pPr>
      <w:r w:rsidRPr="0089624E">
        <w:t xml:space="preserve">Santee 1 </w:t>
      </w:r>
      <w:r w:rsidRPr="0089624E">
        <w:tab/>
        <w:t>1,876</w:t>
      </w:r>
    </w:p>
    <w:p w:rsidR="00267B13" w:rsidRPr="0089624E" w:rsidRDefault="00267B13" w:rsidP="00267B13">
      <w:pPr>
        <w:widowControl w:val="0"/>
        <w:tabs>
          <w:tab w:val="right" w:leader="dot" w:pos="5904"/>
        </w:tabs>
        <w:ind w:left="288"/>
      </w:pPr>
      <w:r w:rsidRPr="0089624E">
        <w:t xml:space="preserve">Santee 2 </w:t>
      </w:r>
      <w:r w:rsidRPr="0089624E">
        <w:tab/>
        <w:t>1,840</w:t>
      </w:r>
    </w:p>
    <w:p w:rsidR="00267B13" w:rsidRPr="0089624E" w:rsidRDefault="00267B13" w:rsidP="00267B13">
      <w:pPr>
        <w:widowControl w:val="0"/>
        <w:tabs>
          <w:tab w:val="right" w:leader="dot" w:pos="5904"/>
        </w:tabs>
        <w:ind w:left="288"/>
      </w:pPr>
      <w:r w:rsidRPr="0089624E">
        <w:t>Suburban 3</w:t>
      </w:r>
    </w:p>
    <w:p w:rsidR="00267B13" w:rsidRPr="0089624E" w:rsidRDefault="00267B13" w:rsidP="00267B13">
      <w:pPr>
        <w:widowControl w:val="0"/>
        <w:tabs>
          <w:tab w:val="right" w:leader="dot" w:pos="5904"/>
        </w:tabs>
        <w:ind w:left="576"/>
      </w:pPr>
      <w:r w:rsidRPr="0089624E">
        <w:t>Tract 106</w:t>
      </w:r>
    </w:p>
    <w:p w:rsidR="00267B13" w:rsidRPr="0089624E" w:rsidRDefault="00267B13" w:rsidP="00267B13">
      <w:pPr>
        <w:widowControl w:val="0"/>
        <w:tabs>
          <w:tab w:val="right" w:leader="dot" w:pos="5904"/>
        </w:tabs>
        <w:ind w:left="1152"/>
      </w:pPr>
      <w:r w:rsidRPr="0089624E">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89624E">
        <w:tab/>
        <w:t>2,162</w:t>
      </w:r>
    </w:p>
    <w:p w:rsidR="00267B13" w:rsidRPr="0089624E" w:rsidRDefault="00267B13" w:rsidP="00267B13">
      <w:pPr>
        <w:widowControl w:val="0"/>
        <w:tabs>
          <w:tab w:val="right" w:leader="dot" w:pos="5904"/>
        </w:tabs>
        <w:ind w:left="576"/>
      </w:pPr>
      <w:r w:rsidRPr="0089624E">
        <w:t>Tract 107</w:t>
      </w:r>
    </w:p>
    <w:p w:rsidR="00267B13" w:rsidRPr="0089624E" w:rsidRDefault="00267B13" w:rsidP="00267B13">
      <w:pPr>
        <w:widowControl w:val="0"/>
        <w:tabs>
          <w:tab w:val="right" w:leader="dot" w:pos="5904"/>
        </w:tabs>
        <w:ind w:left="1152"/>
      </w:pPr>
      <w:r w:rsidRPr="0089624E">
        <w:t xml:space="preserve">Blocks: 3009, 3018, 3019, 3020, 3021, 3023, 3024, 3025, 3026, 3027  </w:t>
      </w:r>
      <w:r w:rsidRPr="0089624E">
        <w:tab/>
        <w:t>39</w:t>
      </w:r>
    </w:p>
    <w:p w:rsidR="00267B13" w:rsidRPr="0089624E" w:rsidRDefault="00267B13" w:rsidP="00267B13">
      <w:pPr>
        <w:widowControl w:val="0"/>
        <w:tabs>
          <w:tab w:val="right" w:leader="dot" w:pos="5904"/>
        </w:tabs>
        <w:ind w:left="576"/>
      </w:pPr>
      <w:r w:rsidRPr="0089624E">
        <w:t>Tract 113</w:t>
      </w:r>
    </w:p>
    <w:p w:rsidR="00267B13" w:rsidRPr="0089624E" w:rsidRDefault="00267B13" w:rsidP="00267B13">
      <w:pPr>
        <w:widowControl w:val="0"/>
        <w:tabs>
          <w:tab w:val="right" w:leader="dot" w:pos="5904"/>
        </w:tabs>
        <w:ind w:left="1152"/>
      </w:pPr>
      <w:r w:rsidRPr="0089624E">
        <w:t xml:space="preserve">Blocks: 2034, 2035, 2046  </w:t>
      </w:r>
      <w:r w:rsidRPr="0089624E">
        <w:tab/>
        <w:t>0</w:t>
      </w:r>
    </w:p>
    <w:p w:rsidR="00267B13" w:rsidRPr="0089624E" w:rsidRDefault="00267B13" w:rsidP="00267B13">
      <w:pPr>
        <w:widowControl w:val="0"/>
        <w:tabs>
          <w:tab w:val="right" w:leader="dot" w:pos="5904"/>
        </w:tabs>
        <w:ind w:left="288"/>
      </w:pPr>
      <w:r w:rsidRPr="0089624E">
        <w:t>Suburban 3 Subtotal</w:t>
      </w:r>
      <w:r w:rsidRPr="0089624E">
        <w:tab/>
        <w:t>2,201</w:t>
      </w:r>
    </w:p>
    <w:p w:rsidR="00267B13" w:rsidRPr="0089624E" w:rsidRDefault="00267B13" w:rsidP="00267B13">
      <w:pPr>
        <w:widowControl w:val="0"/>
        <w:tabs>
          <w:tab w:val="right" w:leader="dot" w:pos="5904"/>
        </w:tabs>
        <w:ind w:left="288"/>
      </w:pPr>
      <w:r w:rsidRPr="0089624E">
        <w:t xml:space="preserve">Suburban 4 </w:t>
      </w:r>
      <w:r w:rsidRPr="0089624E">
        <w:tab/>
        <w:t>1,085</w:t>
      </w:r>
    </w:p>
    <w:p w:rsidR="00267B13" w:rsidRPr="0089624E" w:rsidRDefault="00267B13" w:rsidP="00267B13">
      <w:pPr>
        <w:widowControl w:val="0"/>
        <w:tabs>
          <w:tab w:val="right" w:leader="dot" w:pos="5904"/>
        </w:tabs>
        <w:ind w:left="288"/>
      </w:pPr>
      <w:r w:rsidRPr="0089624E">
        <w:t>Suburban 5</w:t>
      </w:r>
    </w:p>
    <w:p w:rsidR="00267B13" w:rsidRPr="0089624E" w:rsidRDefault="00267B13" w:rsidP="00267B13">
      <w:pPr>
        <w:widowControl w:val="0"/>
        <w:tabs>
          <w:tab w:val="right" w:leader="dot" w:pos="5904"/>
        </w:tabs>
        <w:ind w:left="576"/>
      </w:pPr>
      <w:r w:rsidRPr="0089624E">
        <w:t>Tract 115</w:t>
      </w:r>
    </w:p>
    <w:p w:rsidR="00267B13" w:rsidRPr="0089624E" w:rsidRDefault="00267B13" w:rsidP="00267B13">
      <w:pPr>
        <w:widowControl w:val="0"/>
        <w:tabs>
          <w:tab w:val="right" w:leader="dot" w:pos="5904"/>
        </w:tabs>
        <w:ind w:left="1152"/>
      </w:pPr>
      <w:r w:rsidRPr="0089624E">
        <w:t xml:space="preserve">Blocks: 1016, 1020, 1021, 1022, 1023, 1036, 2036, 2037, 2038, 2039, 2040, 2041, 2042, 2043, 2044, 2045, 2046, 2047, 2048, 2049, 2050, 2051, 2052, 2053, 2054, 2055, 2056, 2057, 2059  </w:t>
      </w:r>
      <w:r w:rsidRPr="0089624E">
        <w:tab/>
        <w:t>177</w:t>
      </w:r>
    </w:p>
    <w:p w:rsidR="00267B13" w:rsidRPr="0089624E" w:rsidRDefault="00267B13" w:rsidP="00267B13">
      <w:pPr>
        <w:widowControl w:val="0"/>
        <w:tabs>
          <w:tab w:val="right" w:leader="dot" w:pos="5904"/>
        </w:tabs>
        <w:ind w:left="288"/>
      </w:pPr>
      <w:r w:rsidRPr="0089624E">
        <w:t>Suburban 5 Subtotal</w:t>
      </w:r>
      <w:r w:rsidRPr="0089624E">
        <w:tab/>
        <w:t>177</w:t>
      </w:r>
    </w:p>
    <w:p w:rsidR="00267B13" w:rsidRPr="0089624E" w:rsidRDefault="00267B13" w:rsidP="00267B13">
      <w:pPr>
        <w:widowControl w:val="0"/>
        <w:tabs>
          <w:tab w:val="right" w:leader="dot" w:pos="5904"/>
        </w:tabs>
        <w:ind w:left="288"/>
      </w:pPr>
      <w:r w:rsidRPr="0089624E">
        <w:t xml:space="preserve">Vance </w:t>
      </w:r>
      <w:r w:rsidRPr="0089624E">
        <w:tab/>
        <w:t>2,076</w:t>
      </w:r>
    </w:p>
    <w:p w:rsidR="00267B13" w:rsidRPr="0089624E" w:rsidRDefault="00267B13" w:rsidP="00267B13">
      <w:pPr>
        <w:widowControl w:val="0"/>
        <w:tabs>
          <w:tab w:val="right" w:leader="dot" w:pos="5904"/>
        </w:tabs>
      </w:pPr>
      <w:r w:rsidRPr="0089624E">
        <w:t>DISTRICT TOTAL</w:t>
      </w:r>
      <w:r w:rsidRPr="0089624E">
        <w:tab/>
        <w:t>36,596</w:t>
      </w:r>
    </w:p>
    <w:p w:rsidR="00267B13" w:rsidRPr="0089624E" w:rsidRDefault="00267B13" w:rsidP="00267B13">
      <w:pPr>
        <w:widowControl w:val="0"/>
        <w:tabs>
          <w:tab w:val="right" w:leader="dot" w:pos="5904"/>
        </w:tabs>
      </w:pPr>
      <w:r w:rsidRPr="0089624E">
        <w:t>PERCENT VARIATION</w:t>
      </w:r>
      <w:r w:rsidRPr="0089624E">
        <w:tab/>
        <w:t>-1.890</w:t>
      </w:r>
    </w:p>
    <w:p w:rsidR="00267B13" w:rsidRPr="0089624E" w:rsidRDefault="00267B13" w:rsidP="00267B13">
      <w:pPr>
        <w:widowControl w:val="0"/>
        <w:tabs>
          <w:tab w:val="right" w:leader="dot" w:pos="5904"/>
        </w:tabs>
      </w:pPr>
      <w:r w:rsidRPr="0089624E">
        <w:t>DISTRICT 95</w:t>
      </w:r>
    </w:p>
    <w:p w:rsidR="00267B13" w:rsidRPr="0089624E" w:rsidRDefault="00267B13" w:rsidP="00267B13">
      <w:pPr>
        <w:widowControl w:val="0"/>
        <w:tabs>
          <w:tab w:val="right" w:pos="5904"/>
        </w:tabs>
      </w:pPr>
      <w:r w:rsidRPr="0089624E">
        <w:t>Area</w:t>
      </w:r>
      <w:r w:rsidRPr="0089624E">
        <w:tab/>
        <w:t>Population</w:t>
      </w:r>
    </w:p>
    <w:p w:rsidR="00267B13" w:rsidRPr="0089624E" w:rsidRDefault="00267B13" w:rsidP="00267B13">
      <w:pPr>
        <w:widowControl w:val="0"/>
        <w:tabs>
          <w:tab w:val="right" w:leader="dot" w:pos="5904"/>
        </w:tabs>
      </w:pPr>
      <w:r w:rsidRPr="0089624E">
        <w:t>Orangeburg County</w:t>
      </w:r>
    </w:p>
    <w:p w:rsidR="00267B13" w:rsidRPr="0089624E" w:rsidRDefault="00267B13" w:rsidP="00267B13">
      <w:pPr>
        <w:widowControl w:val="0"/>
        <w:tabs>
          <w:tab w:val="right" w:leader="dot" w:pos="5904"/>
        </w:tabs>
        <w:ind w:left="288"/>
      </w:pPr>
      <w:r w:rsidRPr="0089624E">
        <w:t xml:space="preserve">Bolentown </w:t>
      </w:r>
      <w:r w:rsidRPr="0089624E">
        <w:tab/>
        <w:t>2,173</w:t>
      </w:r>
    </w:p>
    <w:p w:rsidR="00267B13" w:rsidRPr="0089624E" w:rsidRDefault="00267B13" w:rsidP="00267B13">
      <w:pPr>
        <w:widowControl w:val="0"/>
        <w:tabs>
          <w:tab w:val="right" w:leader="dot" w:pos="5904"/>
        </w:tabs>
        <w:ind w:left="288"/>
      </w:pPr>
      <w:r w:rsidRPr="0089624E">
        <w:t xml:space="preserve">Brookdale </w:t>
      </w:r>
      <w:r w:rsidRPr="0089624E">
        <w:tab/>
        <w:t>1,672</w:t>
      </w:r>
    </w:p>
    <w:p w:rsidR="00267B13" w:rsidRPr="0089624E" w:rsidRDefault="00267B13" w:rsidP="00267B13">
      <w:pPr>
        <w:widowControl w:val="0"/>
        <w:tabs>
          <w:tab w:val="right" w:leader="dot" w:pos="5904"/>
        </w:tabs>
        <w:ind w:left="288"/>
      </w:pPr>
      <w:r w:rsidRPr="0089624E">
        <w:t xml:space="preserve">Cope </w:t>
      </w:r>
      <w:r w:rsidRPr="0089624E">
        <w:tab/>
        <w:t>1,063</w:t>
      </w:r>
    </w:p>
    <w:p w:rsidR="00267B13" w:rsidRPr="0089624E" w:rsidRDefault="00267B13" w:rsidP="00267B13">
      <w:pPr>
        <w:widowControl w:val="0"/>
        <w:tabs>
          <w:tab w:val="right" w:leader="dot" w:pos="5904"/>
        </w:tabs>
        <w:ind w:left="288"/>
      </w:pPr>
      <w:r w:rsidRPr="0089624E">
        <w:t xml:space="preserve">Cordova 1 </w:t>
      </w:r>
      <w:r w:rsidRPr="0089624E">
        <w:tab/>
        <w:t>2,326</w:t>
      </w:r>
    </w:p>
    <w:p w:rsidR="00267B13" w:rsidRPr="0089624E" w:rsidRDefault="00267B13" w:rsidP="00267B13">
      <w:pPr>
        <w:widowControl w:val="0"/>
        <w:tabs>
          <w:tab w:val="right" w:leader="dot" w:pos="5904"/>
        </w:tabs>
        <w:ind w:left="288"/>
      </w:pPr>
      <w:r w:rsidRPr="0089624E">
        <w:t>Cordova 2</w:t>
      </w:r>
    </w:p>
    <w:p w:rsidR="00267B13" w:rsidRPr="0089624E" w:rsidRDefault="00267B13" w:rsidP="00267B13">
      <w:pPr>
        <w:widowControl w:val="0"/>
        <w:tabs>
          <w:tab w:val="right" w:leader="dot" w:pos="5904"/>
        </w:tabs>
        <w:ind w:left="576"/>
      </w:pPr>
      <w:r w:rsidRPr="0089624E">
        <w:t>Tract 116</w:t>
      </w:r>
    </w:p>
    <w:p w:rsidR="00267B13" w:rsidRPr="0089624E" w:rsidRDefault="00267B13" w:rsidP="00267B13">
      <w:pPr>
        <w:widowControl w:val="0"/>
        <w:tabs>
          <w:tab w:val="right" w:leader="dot" w:pos="5904"/>
        </w:tabs>
        <w:ind w:left="1152"/>
      </w:pPr>
      <w:r w:rsidRPr="0089624E">
        <w:t xml:space="preserve">Blocks: 3018  </w:t>
      </w:r>
      <w:r w:rsidRPr="0089624E">
        <w:tab/>
        <w:t>0</w:t>
      </w:r>
    </w:p>
    <w:p w:rsidR="00267B13" w:rsidRPr="0089624E" w:rsidRDefault="00267B13" w:rsidP="00267B13">
      <w:pPr>
        <w:widowControl w:val="0"/>
        <w:tabs>
          <w:tab w:val="right" w:leader="dot" w:pos="5904"/>
        </w:tabs>
        <w:ind w:left="288"/>
      </w:pPr>
      <w:r w:rsidRPr="0089624E">
        <w:t>Cordova 2 Subtotal</w:t>
      </w:r>
      <w:r w:rsidRPr="0089624E">
        <w:tab/>
        <w:t>0</w:t>
      </w:r>
    </w:p>
    <w:p w:rsidR="00267B13" w:rsidRPr="0089624E" w:rsidRDefault="00267B13" w:rsidP="00267B13">
      <w:pPr>
        <w:widowControl w:val="0"/>
        <w:tabs>
          <w:tab w:val="right" w:leader="dot" w:pos="5904"/>
        </w:tabs>
        <w:ind w:left="288"/>
      </w:pPr>
      <w:r w:rsidRPr="0089624E">
        <w:t>Edisto</w:t>
      </w:r>
    </w:p>
    <w:p w:rsidR="00267B13" w:rsidRPr="0089624E" w:rsidRDefault="00267B13" w:rsidP="00267B13">
      <w:pPr>
        <w:widowControl w:val="0"/>
        <w:tabs>
          <w:tab w:val="right" w:leader="dot" w:pos="5904"/>
        </w:tabs>
        <w:ind w:left="576"/>
      </w:pPr>
      <w:r w:rsidRPr="0089624E">
        <w:t>Tract 116</w:t>
      </w:r>
    </w:p>
    <w:p w:rsidR="00267B13" w:rsidRPr="0089624E" w:rsidRDefault="00267B13" w:rsidP="00267B13">
      <w:pPr>
        <w:widowControl w:val="0"/>
        <w:tabs>
          <w:tab w:val="right" w:leader="dot" w:pos="5904"/>
        </w:tabs>
        <w:ind w:left="1152"/>
      </w:pPr>
      <w:r w:rsidRPr="0089624E">
        <w:t xml:space="preserve">Blocks: 4052, 4055, 4056, 4057, 4058, 4059, 4060, 4061  </w:t>
      </w:r>
      <w:r w:rsidRPr="0089624E">
        <w:tab/>
        <w:t>78</w:t>
      </w:r>
    </w:p>
    <w:p w:rsidR="00267B13" w:rsidRPr="0089624E" w:rsidRDefault="00267B13" w:rsidP="00267B13">
      <w:pPr>
        <w:widowControl w:val="0"/>
        <w:tabs>
          <w:tab w:val="right" w:leader="dot" w:pos="5904"/>
        </w:tabs>
        <w:ind w:left="576"/>
      </w:pPr>
      <w:r w:rsidRPr="0089624E">
        <w:t>Tract 117</w:t>
      </w:r>
    </w:p>
    <w:p w:rsidR="00267B13" w:rsidRPr="0089624E" w:rsidRDefault="00267B13" w:rsidP="00267B13">
      <w:pPr>
        <w:widowControl w:val="0"/>
        <w:tabs>
          <w:tab w:val="right" w:leader="dot" w:pos="5904"/>
        </w:tabs>
        <w:ind w:left="1152"/>
      </w:pPr>
      <w:r w:rsidRPr="0089624E">
        <w:t xml:space="preserve">Blocks: 2051, 3001,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w:t>
      </w:r>
      <w:r w:rsidRPr="0089624E">
        <w:tab/>
        <w:t>1,295</w:t>
      </w:r>
    </w:p>
    <w:p w:rsidR="00267B13" w:rsidRPr="0089624E" w:rsidRDefault="00267B13" w:rsidP="00267B13">
      <w:pPr>
        <w:widowControl w:val="0"/>
        <w:tabs>
          <w:tab w:val="right" w:leader="dot" w:pos="5904"/>
        </w:tabs>
        <w:ind w:left="288"/>
      </w:pPr>
      <w:r w:rsidRPr="0089624E">
        <w:t>Edisto Subtotal</w:t>
      </w:r>
      <w:r w:rsidRPr="0089624E">
        <w:tab/>
        <w:t>1,373</w:t>
      </w:r>
    </w:p>
    <w:p w:rsidR="00267B13" w:rsidRPr="0089624E" w:rsidRDefault="00267B13" w:rsidP="00267B13">
      <w:pPr>
        <w:widowControl w:val="0"/>
        <w:tabs>
          <w:tab w:val="right" w:leader="dot" w:pos="5904"/>
        </w:tabs>
        <w:ind w:left="288"/>
      </w:pPr>
      <w:r w:rsidRPr="0089624E">
        <w:t>Jamison</w:t>
      </w:r>
    </w:p>
    <w:p w:rsidR="00267B13" w:rsidRPr="0089624E" w:rsidRDefault="00267B13" w:rsidP="00267B13">
      <w:pPr>
        <w:widowControl w:val="0"/>
        <w:tabs>
          <w:tab w:val="right" w:leader="dot" w:pos="5904"/>
        </w:tabs>
        <w:ind w:left="576"/>
      </w:pPr>
      <w:r w:rsidRPr="0089624E">
        <w:t>Tract 108</w:t>
      </w:r>
    </w:p>
    <w:p w:rsidR="00267B13" w:rsidRPr="0089624E" w:rsidRDefault="00267B13" w:rsidP="00267B13">
      <w:pPr>
        <w:widowControl w:val="0"/>
        <w:tabs>
          <w:tab w:val="right" w:leader="dot" w:pos="5904"/>
        </w:tabs>
        <w:ind w:left="1152"/>
      </w:pPr>
      <w:r w:rsidRPr="0089624E">
        <w:t xml:space="preserve">Blocks: 1066, 1067  </w:t>
      </w:r>
      <w:r w:rsidRPr="0089624E">
        <w:tab/>
        <w:t>65</w:t>
      </w:r>
    </w:p>
    <w:p w:rsidR="00267B13" w:rsidRPr="0089624E" w:rsidRDefault="00267B13" w:rsidP="00267B13">
      <w:pPr>
        <w:widowControl w:val="0"/>
        <w:tabs>
          <w:tab w:val="right" w:leader="dot" w:pos="5904"/>
        </w:tabs>
        <w:ind w:left="576"/>
      </w:pPr>
      <w:r w:rsidRPr="0089624E">
        <w:t>Tract 110</w:t>
      </w:r>
    </w:p>
    <w:p w:rsidR="00267B13" w:rsidRPr="0089624E" w:rsidRDefault="00267B13" w:rsidP="00267B13">
      <w:pPr>
        <w:widowControl w:val="0"/>
        <w:tabs>
          <w:tab w:val="right" w:leader="dot" w:pos="5904"/>
        </w:tabs>
        <w:ind w:left="1152"/>
      </w:pPr>
      <w:r w:rsidRPr="0089624E">
        <w:t xml:space="preserve">Blocks: 1000, 1001, 1002  </w:t>
      </w:r>
      <w:r w:rsidRPr="0089624E">
        <w:tab/>
        <w:t>0</w:t>
      </w:r>
    </w:p>
    <w:p w:rsidR="00267B13" w:rsidRPr="0089624E" w:rsidRDefault="00267B13" w:rsidP="00267B13">
      <w:pPr>
        <w:widowControl w:val="0"/>
        <w:tabs>
          <w:tab w:val="right" w:leader="dot" w:pos="5904"/>
        </w:tabs>
        <w:ind w:left="576"/>
      </w:pPr>
      <w:r w:rsidRPr="0089624E">
        <w:t>Tract 111</w:t>
      </w:r>
    </w:p>
    <w:p w:rsidR="00267B13" w:rsidRPr="0089624E" w:rsidRDefault="00267B13" w:rsidP="00267B13">
      <w:pPr>
        <w:widowControl w:val="0"/>
        <w:tabs>
          <w:tab w:val="right" w:leader="dot" w:pos="5904"/>
        </w:tabs>
        <w:ind w:left="1152"/>
      </w:pPr>
      <w:r w:rsidRPr="0089624E">
        <w:t xml:space="preserve">Blocks: 2000, 2001, 2002, 2003, 2004, 2005, 2006, 2007, 2008, 2009, 2010, 2011, 2012, 2013, 2014, 2015, 2016, 2017, 2018, 2019, 2020, 2021, 2022, 2023, 2024, 2025, 2026, 2027, 2028, 2029, 2030, 2066, 2067, 2100, 2101  </w:t>
      </w:r>
      <w:r w:rsidRPr="0089624E">
        <w:tab/>
        <w:t>536</w:t>
      </w:r>
    </w:p>
    <w:p w:rsidR="00267B13" w:rsidRPr="0089624E" w:rsidRDefault="00267B13" w:rsidP="00267B13">
      <w:pPr>
        <w:widowControl w:val="0"/>
        <w:tabs>
          <w:tab w:val="right" w:leader="dot" w:pos="5904"/>
        </w:tabs>
        <w:ind w:left="288"/>
      </w:pPr>
      <w:r w:rsidRPr="0089624E">
        <w:t>Jamison Subtotal</w:t>
      </w:r>
      <w:r w:rsidRPr="0089624E">
        <w:tab/>
        <w:t>601</w:t>
      </w:r>
    </w:p>
    <w:p w:rsidR="00267B13" w:rsidRPr="0089624E" w:rsidRDefault="00267B13" w:rsidP="00267B13">
      <w:pPr>
        <w:widowControl w:val="0"/>
        <w:tabs>
          <w:tab w:val="right" w:leader="dot" w:pos="5904"/>
        </w:tabs>
        <w:ind w:left="288"/>
      </w:pPr>
      <w:r w:rsidRPr="0089624E">
        <w:t>Limestone 1</w:t>
      </w:r>
    </w:p>
    <w:p w:rsidR="00267B13" w:rsidRPr="0089624E" w:rsidRDefault="00267B13" w:rsidP="00267B13">
      <w:pPr>
        <w:widowControl w:val="0"/>
        <w:tabs>
          <w:tab w:val="right" w:leader="dot" w:pos="5904"/>
        </w:tabs>
        <w:ind w:left="576"/>
      </w:pPr>
      <w:r w:rsidRPr="0089624E">
        <w:t>Tract 109</w:t>
      </w:r>
    </w:p>
    <w:p w:rsidR="00267B13" w:rsidRPr="0089624E" w:rsidRDefault="00267B13" w:rsidP="00267B13">
      <w:pPr>
        <w:widowControl w:val="0"/>
        <w:tabs>
          <w:tab w:val="right" w:leader="dot" w:pos="5904"/>
        </w:tabs>
        <w:ind w:left="1152"/>
      </w:pPr>
      <w:r w:rsidRPr="0089624E">
        <w:t xml:space="preserve">Blocks: 2000, 2001, 2002, 2003, 2004, 2005, 2006, 2007, 2008, 2009, 2011, 2012, 2013, 2016, 2017, 2018, 3035, 3036, 3037, 3038, 3039, 3040, 3041, 3042, 3043, 3044, 3045, 3046, 3047, 3048, 3049, 4025, 4026, 4027  </w:t>
      </w:r>
      <w:r w:rsidRPr="0089624E">
        <w:tab/>
        <w:t>2,186</w:t>
      </w:r>
    </w:p>
    <w:p w:rsidR="00267B13" w:rsidRPr="0089624E" w:rsidRDefault="00267B13" w:rsidP="00267B13">
      <w:pPr>
        <w:widowControl w:val="0"/>
        <w:tabs>
          <w:tab w:val="right" w:leader="dot" w:pos="5904"/>
        </w:tabs>
        <w:ind w:left="288"/>
      </w:pPr>
      <w:r w:rsidRPr="0089624E">
        <w:t>Limestone 1 Subtotal</w:t>
      </w:r>
      <w:r w:rsidRPr="0089624E">
        <w:tab/>
        <w:t>2,186</w:t>
      </w:r>
    </w:p>
    <w:p w:rsidR="00267B13" w:rsidRPr="0089624E" w:rsidRDefault="00267B13" w:rsidP="00267B13">
      <w:pPr>
        <w:widowControl w:val="0"/>
        <w:tabs>
          <w:tab w:val="right" w:leader="dot" w:pos="5904"/>
        </w:tabs>
        <w:ind w:left="288"/>
      </w:pPr>
      <w:r w:rsidRPr="0089624E">
        <w:t>Limestone 2</w:t>
      </w:r>
    </w:p>
    <w:p w:rsidR="00267B13" w:rsidRPr="0089624E" w:rsidRDefault="00267B13" w:rsidP="00267B13">
      <w:pPr>
        <w:widowControl w:val="0"/>
        <w:tabs>
          <w:tab w:val="right" w:leader="dot" w:pos="5904"/>
        </w:tabs>
        <w:ind w:left="576"/>
      </w:pPr>
      <w:r w:rsidRPr="0089624E">
        <w:t>Tract 109</w:t>
      </w:r>
    </w:p>
    <w:p w:rsidR="00267B13" w:rsidRPr="0089624E" w:rsidRDefault="00267B13" w:rsidP="00267B13">
      <w:pPr>
        <w:widowControl w:val="0"/>
        <w:tabs>
          <w:tab w:val="right" w:leader="dot" w:pos="5904"/>
        </w:tabs>
        <w:ind w:left="1152"/>
      </w:pPr>
      <w:r w:rsidRPr="0089624E">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89624E">
        <w:tab/>
        <w:t>956</w:t>
      </w:r>
    </w:p>
    <w:p w:rsidR="00267B13" w:rsidRPr="0089624E" w:rsidRDefault="00267B13" w:rsidP="00267B13">
      <w:pPr>
        <w:widowControl w:val="0"/>
        <w:tabs>
          <w:tab w:val="right" w:leader="dot" w:pos="5904"/>
        </w:tabs>
        <w:ind w:left="576"/>
      </w:pPr>
      <w:r w:rsidRPr="0089624E">
        <w:t>Tract 110</w:t>
      </w:r>
    </w:p>
    <w:p w:rsidR="00267B13" w:rsidRPr="0089624E" w:rsidRDefault="00267B13" w:rsidP="00267B13">
      <w:pPr>
        <w:widowControl w:val="0"/>
        <w:tabs>
          <w:tab w:val="right" w:leader="dot" w:pos="5904"/>
        </w:tabs>
        <w:ind w:left="1152"/>
      </w:pPr>
      <w:r w:rsidRPr="0089624E">
        <w:t xml:space="preserve">Blocks: 1003, 1049  </w:t>
      </w:r>
      <w:r w:rsidRPr="0089624E">
        <w:tab/>
        <w:t>0</w:t>
      </w:r>
    </w:p>
    <w:p w:rsidR="00267B13" w:rsidRPr="0089624E" w:rsidRDefault="00267B13" w:rsidP="00267B13">
      <w:pPr>
        <w:widowControl w:val="0"/>
        <w:tabs>
          <w:tab w:val="right" w:leader="dot" w:pos="5904"/>
        </w:tabs>
        <w:ind w:left="288"/>
      </w:pPr>
      <w:r w:rsidRPr="0089624E">
        <w:t>Limestone 2 Subtotal</w:t>
      </w:r>
      <w:r w:rsidRPr="0089624E">
        <w:tab/>
        <w:t>956</w:t>
      </w:r>
    </w:p>
    <w:p w:rsidR="00267B13" w:rsidRPr="0089624E" w:rsidRDefault="00267B13" w:rsidP="00267B13">
      <w:pPr>
        <w:widowControl w:val="0"/>
        <w:tabs>
          <w:tab w:val="right" w:leader="dot" w:pos="5904"/>
        </w:tabs>
        <w:ind w:left="288"/>
      </w:pPr>
      <w:r w:rsidRPr="0089624E">
        <w:t xml:space="preserve">Nix </w:t>
      </w:r>
      <w:r w:rsidRPr="0089624E">
        <w:tab/>
        <w:t>2,088</w:t>
      </w:r>
    </w:p>
    <w:p w:rsidR="00267B13" w:rsidRPr="0089624E" w:rsidRDefault="00267B13" w:rsidP="00267B13">
      <w:pPr>
        <w:widowControl w:val="0"/>
        <w:tabs>
          <w:tab w:val="right" w:leader="dot" w:pos="5904"/>
        </w:tabs>
        <w:ind w:left="288"/>
      </w:pPr>
      <w:r w:rsidRPr="0089624E">
        <w:t xml:space="preserve">Orangeburg Ward 1 </w:t>
      </w:r>
      <w:r w:rsidRPr="0089624E">
        <w:tab/>
        <w:t>1,062</w:t>
      </w:r>
    </w:p>
    <w:p w:rsidR="00267B13" w:rsidRPr="0089624E" w:rsidRDefault="00267B13" w:rsidP="00267B13">
      <w:pPr>
        <w:widowControl w:val="0"/>
        <w:tabs>
          <w:tab w:val="right" w:leader="dot" w:pos="5904"/>
        </w:tabs>
        <w:ind w:left="288"/>
      </w:pPr>
      <w:r w:rsidRPr="0089624E">
        <w:t xml:space="preserve">Orangeburg Ward 10 </w:t>
      </w:r>
      <w:r w:rsidRPr="0089624E">
        <w:tab/>
        <w:t>1,090</w:t>
      </w:r>
    </w:p>
    <w:p w:rsidR="00267B13" w:rsidRPr="0089624E" w:rsidRDefault="00267B13" w:rsidP="00267B13">
      <w:pPr>
        <w:widowControl w:val="0"/>
        <w:tabs>
          <w:tab w:val="right" w:leader="dot" w:pos="5904"/>
        </w:tabs>
        <w:ind w:left="288"/>
      </w:pPr>
      <w:r w:rsidRPr="0089624E">
        <w:t xml:space="preserve">Orangeburg Ward 2 </w:t>
      </w:r>
      <w:r w:rsidRPr="0089624E">
        <w:tab/>
        <w:t>1,241</w:t>
      </w:r>
    </w:p>
    <w:p w:rsidR="00267B13" w:rsidRPr="0089624E" w:rsidRDefault="00267B13" w:rsidP="00267B13">
      <w:pPr>
        <w:widowControl w:val="0"/>
        <w:tabs>
          <w:tab w:val="right" w:leader="dot" w:pos="5904"/>
        </w:tabs>
        <w:ind w:left="288"/>
      </w:pPr>
      <w:r w:rsidRPr="0089624E">
        <w:t>Orangeburg Ward 3</w:t>
      </w:r>
    </w:p>
    <w:p w:rsidR="00267B13" w:rsidRPr="0089624E" w:rsidRDefault="00267B13" w:rsidP="00267B13">
      <w:pPr>
        <w:widowControl w:val="0"/>
        <w:tabs>
          <w:tab w:val="right" w:leader="dot" w:pos="5904"/>
        </w:tabs>
        <w:ind w:left="576"/>
      </w:pPr>
      <w:r w:rsidRPr="0089624E">
        <w:t>Tract 113</w:t>
      </w:r>
    </w:p>
    <w:p w:rsidR="00267B13" w:rsidRPr="0089624E" w:rsidRDefault="00267B13" w:rsidP="00267B13">
      <w:pPr>
        <w:widowControl w:val="0"/>
        <w:tabs>
          <w:tab w:val="right" w:leader="dot" w:pos="5904"/>
        </w:tabs>
        <w:ind w:left="1152"/>
      </w:pPr>
      <w:r w:rsidRPr="0089624E">
        <w:t xml:space="preserve">Blocks: 1019  </w:t>
      </w:r>
      <w:r w:rsidRPr="0089624E">
        <w:tab/>
        <w:t>0</w:t>
      </w:r>
    </w:p>
    <w:p w:rsidR="00267B13" w:rsidRPr="0089624E" w:rsidRDefault="00267B13" w:rsidP="00267B13">
      <w:pPr>
        <w:widowControl w:val="0"/>
        <w:tabs>
          <w:tab w:val="right" w:leader="dot" w:pos="5904"/>
        </w:tabs>
        <w:ind w:left="288"/>
      </w:pPr>
      <w:r w:rsidRPr="0089624E">
        <w:t>Orangeburg Ward 3 Subtotal</w:t>
      </w:r>
      <w:r w:rsidRPr="0089624E">
        <w:tab/>
        <w:t>0</w:t>
      </w:r>
    </w:p>
    <w:p w:rsidR="00267B13" w:rsidRPr="0089624E" w:rsidRDefault="00267B13" w:rsidP="00267B13">
      <w:pPr>
        <w:widowControl w:val="0"/>
        <w:tabs>
          <w:tab w:val="right" w:leader="dot" w:pos="5904"/>
        </w:tabs>
        <w:ind w:left="288"/>
      </w:pPr>
      <w:r w:rsidRPr="0089624E">
        <w:t xml:space="preserve">Orangeburg Ward 4 </w:t>
      </w:r>
      <w:r w:rsidRPr="0089624E">
        <w:tab/>
        <w:t>2,618</w:t>
      </w:r>
    </w:p>
    <w:p w:rsidR="00267B13" w:rsidRPr="0089624E" w:rsidRDefault="00267B13" w:rsidP="00267B13">
      <w:pPr>
        <w:widowControl w:val="0"/>
        <w:tabs>
          <w:tab w:val="right" w:leader="dot" w:pos="5904"/>
        </w:tabs>
        <w:ind w:left="288"/>
      </w:pPr>
      <w:r w:rsidRPr="0089624E">
        <w:t xml:space="preserve">Orangeburg Ward 5 </w:t>
      </w:r>
      <w:r w:rsidRPr="0089624E">
        <w:tab/>
        <w:t>1,217</w:t>
      </w:r>
    </w:p>
    <w:p w:rsidR="00267B13" w:rsidRPr="0089624E" w:rsidRDefault="00267B13" w:rsidP="00267B13">
      <w:pPr>
        <w:widowControl w:val="0"/>
        <w:tabs>
          <w:tab w:val="right" w:leader="dot" w:pos="5904"/>
        </w:tabs>
        <w:ind w:left="288"/>
      </w:pPr>
      <w:r w:rsidRPr="0089624E">
        <w:t xml:space="preserve">Orangeburg Ward 6 </w:t>
      </w:r>
      <w:r w:rsidRPr="0089624E">
        <w:tab/>
        <w:t>1,301</w:t>
      </w:r>
    </w:p>
    <w:p w:rsidR="00267B13" w:rsidRPr="0089624E" w:rsidRDefault="00267B13" w:rsidP="00267B13">
      <w:pPr>
        <w:widowControl w:val="0"/>
        <w:tabs>
          <w:tab w:val="right" w:leader="dot" w:pos="5904"/>
        </w:tabs>
        <w:ind w:left="288"/>
      </w:pPr>
      <w:r w:rsidRPr="0089624E">
        <w:t xml:space="preserve">Orangeburg Ward 7 </w:t>
      </w:r>
      <w:r w:rsidRPr="0089624E">
        <w:tab/>
        <w:t>927</w:t>
      </w:r>
    </w:p>
    <w:p w:rsidR="00267B13" w:rsidRPr="0089624E" w:rsidRDefault="00267B13" w:rsidP="00267B13">
      <w:pPr>
        <w:widowControl w:val="0"/>
        <w:tabs>
          <w:tab w:val="right" w:leader="dot" w:pos="5904"/>
        </w:tabs>
        <w:ind w:left="288"/>
      </w:pPr>
      <w:r w:rsidRPr="0089624E">
        <w:t xml:space="preserve">Orangeburg Ward 8 </w:t>
      </w:r>
      <w:r w:rsidRPr="0089624E">
        <w:tab/>
        <w:t>868</w:t>
      </w:r>
    </w:p>
    <w:p w:rsidR="00267B13" w:rsidRPr="0089624E" w:rsidRDefault="00267B13" w:rsidP="00267B13">
      <w:pPr>
        <w:widowControl w:val="0"/>
        <w:tabs>
          <w:tab w:val="right" w:leader="dot" w:pos="5904"/>
        </w:tabs>
        <w:ind w:left="288"/>
      </w:pPr>
      <w:r w:rsidRPr="0089624E">
        <w:t xml:space="preserve">Orangeburg Ward 9 </w:t>
      </w:r>
      <w:r w:rsidRPr="0089624E">
        <w:tab/>
        <w:t>995</w:t>
      </w:r>
    </w:p>
    <w:p w:rsidR="00267B13" w:rsidRPr="0089624E" w:rsidRDefault="00267B13" w:rsidP="00267B13">
      <w:pPr>
        <w:widowControl w:val="0"/>
        <w:tabs>
          <w:tab w:val="right" w:leader="dot" w:pos="5904"/>
        </w:tabs>
        <w:ind w:left="288"/>
      </w:pPr>
      <w:r w:rsidRPr="0089624E">
        <w:t xml:space="preserve">Suburban 1 </w:t>
      </w:r>
      <w:r w:rsidRPr="0089624E">
        <w:tab/>
        <w:t>1,781</w:t>
      </w:r>
    </w:p>
    <w:p w:rsidR="00267B13" w:rsidRPr="0089624E" w:rsidRDefault="00267B13" w:rsidP="00267B13">
      <w:pPr>
        <w:widowControl w:val="0"/>
        <w:tabs>
          <w:tab w:val="right" w:leader="dot" w:pos="5904"/>
        </w:tabs>
        <w:ind w:left="288"/>
      </w:pPr>
      <w:r w:rsidRPr="0089624E">
        <w:t>Suburban 2</w:t>
      </w:r>
    </w:p>
    <w:p w:rsidR="00267B13" w:rsidRPr="0089624E" w:rsidRDefault="00267B13" w:rsidP="00267B13">
      <w:pPr>
        <w:widowControl w:val="0"/>
        <w:tabs>
          <w:tab w:val="right" w:leader="dot" w:pos="5904"/>
        </w:tabs>
        <w:ind w:left="576"/>
      </w:pPr>
      <w:r w:rsidRPr="0089624E">
        <w:t>Tract 112</w:t>
      </w:r>
    </w:p>
    <w:p w:rsidR="00267B13" w:rsidRPr="0089624E" w:rsidRDefault="00267B13" w:rsidP="00267B13">
      <w:pPr>
        <w:widowControl w:val="0"/>
        <w:tabs>
          <w:tab w:val="right" w:leader="dot" w:pos="5904"/>
        </w:tabs>
        <w:ind w:left="1152"/>
      </w:pPr>
      <w:r w:rsidRPr="0089624E">
        <w:t xml:space="preserve">Blocks: 1000, 1001, 1002, 1003, 1004, 1005, 1006, 1024, 1025, 1026, 1027, 1028, 1029, 1030, 1031, 1032, 1042, 1043, 1044, 1048, 1049, 1050, 1051  </w:t>
      </w:r>
      <w:r w:rsidRPr="0089624E">
        <w:tab/>
        <w:t>565</w:t>
      </w:r>
    </w:p>
    <w:p w:rsidR="00267B13" w:rsidRPr="0089624E" w:rsidRDefault="00267B13" w:rsidP="00267B13">
      <w:pPr>
        <w:widowControl w:val="0"/>
        <w:tabs>
          <w:tab w:val="right" w:leader="dot" w:pos="5904"/>
        </w:tabs>
        <w:ind w:left="576"/>
      </w:pPr>
      <w:r w:rsidRPr="0089624E">
        <w:t>Tract 113</w:t>
      </w:r>
    </w:p>
    <w:p w:rsidR="00267B13" w:rsidRPr="0089624E" w:rsidRDefault="00267B13" w:rsidP="00267B13">
      <w:pPr>
        <w:widowControl w:val="0"/>
        <w:tabs>
          <w:tab w:val="right" w:leader="dot" w:pos="5904"/>
        </w:tabs>
        <w:ind w:left="1152"/>
      </w:pPr>
      <w:r w:rsidRPr="0089624E">
        <w:t xml:space="preserve">Blocks: 1017  </w:t>
      </w:r>
      <w:r w:rsidRPr="0089624E">
        <w:tab/>
        <w:t>25</w:t>
      </w:r>
    </w:p>
    <w:p w:rsidR="00267B13" w:rsidRPr="0089624E" w:rsidRDefault="00267B13" w:rsidP="00267B13">
      <w:pPr>
        <w:widowControl w:val="0"/>
        <w:tabs>
          <w:tab w:val="right" w:leader="dot" w:pos="5904"/>
        </w:tabs>
        <w:ind w:left="288"/>
      </w:pPr>
      <w:r w:rsidRPr="0089624E">
        <w:t>Suburban 2 Subtotal</w:t>
      </w:r>
      <w:r w:rsidRPr="0089624E">
        <w:tab/>
        <w:t>590</w:t>
      </w:r>
    </w:p>
    <w:p w:rsidR="00267B13" w:rsidRPr="0089624E" w:rsidRDefault="00267B13" w:rsidP="00267B13">
      <w:pPr>
        <w:widowControl w:val="0"/>
        <w:tabs>
          <w:tab w:val="right" w:leader="dot" w:pos="5904"/>
        </w:tabs>
        <w:ind w:left="288"/>
      </w:pPr>
      <w:r w:rsidRPr="0089624E">
        <w:t>Suburban 3</w:t>
      </w:r>
    </w:p>
    <w:p w:rsidR="00267B13" w:rsidRPr="0089624E" w:rsidRDefault="00267B13" w:rsidP="00267B13">
      <w:pPr>
        <w:widowControl w:val="0"/>
        <w:tabs>
          <w:tab w:val="right" w:leader="dot" w:pos="5904"/>
        </w:tabs>
        <w:ind w:left="576"/>
      </w:pPr>
      <w:r w:rsidRPr="0089624E">
        <w:t>Tract 113</w:t>
      </w:r>
    </w:p>
    <w:p w:rsidR="00267B13" w:rsidRPr="0089624E" w:rsidRDefault="00267B13" w:rsidP="00267B13">
      <w:pPr>
        <w:widowControl w:val="0"/>
        <w:tabs>
          <w:tab w:val="right" w:leader="dot" w:pos="5904"/>
        </w:tabs>
        <w:ind w:left="1152"/>
      </w:pPr>
      <w:r w:rsidRPr="0089624E">
        <w:t xml:space="preserve">Blocks: 1018  </w:t>
      </w:r>
      <w:r w:rsidRPr="0089624E">
        <w:tab/>
        <w:t>0</w:t>
      </w:r>
    </w:p>
    <w:p w:rsidR="00267B13" w:rsidRPr="0089624E" w:rsidRDefault="00267B13" w:rsidP="00267B13">
      <w:pPr>
        <w:widowControl w:val="0"/>
        <w:tabs>
          <w:tab w:val="right" w:leader="dot" w:pos="5904"/>
        </w:tabs>
        <w:ind w:left="288"/>
      </w:pPr>
      <w:r w:rsidRPr="0089624E">
        <w:t>Suburban 3 Subtotal</w:t>
      </w:r>
      <w:r w:rsidRPr="0089624E">
        <w:tab/>
        <w:t>0</w:t>
      </w:r>
    </w:p>
    <w:p w:rsidR="00267B13" w:rsidRPr="0089624E" w:rsidRDefault="00267B13" w:rsidP="00267B13">
      <w:pPr>
        <w:widowControl w:val="0"/>
        <w:tabs>
          <w:tab w:val="right" w:leader="dot" w:pos="5904"/>
        </w:tabs>
        <w:ind w:left="288"/>
      </w:pPr>
      <w:r w:rsidRPr="0089624E">
        <w:t>Suburban 5</w:t>
      </w:r>
    </w:p>
    <w:p w:rsidR="00267B13" w:rsidRPr="0089624E" w:rsidRDefault="00267B13" w:rsidP="00267B13">
      <w:pPr>
        <w:widowControl w:val="0"/>
        <w:tabs>
          <w:tab w:val="right" w:leader="dot" w:pos="5904"/>
        </w:tabs>
        <w:ind w:left="576"/>
      </w:pPr>
      <w:r w:rsidRPr="0089624E">
        <w:t>Tract 115</w:t>
      </w:r>
    </w:p>
    <w:p w:rsidR="00267B13" w:rsidRPr="0089624E" w:rsidRDefault="00267B13" w:rsidP="00267B13">
      <w:pPr>
        <w:widowControl w:val="0"/>
        <w:tabs>
          <w:tab w:val="right" w:leader="dot" w:pos="5904"/>
        </w:tabs>
        <w:ind w:left="1152"/>
      </w:pPr>
      <w:r w:rsidRPr="0089624E">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89624E">
        <w:tab/>
        <w:t>2,067</w:t>
      </w:r>
    </w:p>
    <w:p w:rsidR="00267B13" w:rsidRPr="0089624E" w:rsidRDefault="00267B13" w:rsidP="00267B13">
      <w:pPr>
        <w:widowControl w:val="0"/>
        <w:tabs>
          <w:tab w:val="right" w:leader="dot" w:pos="5904"/>
        </w:tabs>
        <w:ind w:left="288"/>
      </w:pPr>
      <w:r w:rsidRPr="0089624E">
        <w:t>Suburban 5 Subtotal</w:t>
      </w:r>
      <w:r w:rsidRPr="0089624E">
        <w:tab/>
        <w:t>2,067</w:t>
      </w:r>
    </w:p>
    <w:p w:rsidR="00267B13" w:rsidRPr="0089624E" w:rsidRDefault="00267B13" w:rsidP="00267B13">
      <w:pPr>
        <w:widowControl w:val="0"/>
        <w:tabs>
          <w:tab w:val="right" w:leader="dot" w:pos="5904"/>
        </w:tabs>
        <w:ind w:left="288"/>
      </w:pPr>
      <w:r w:rsidRPr="0089624E">
        <w:t xml:space="preserve">Suburban 6 </w:t>
      </w:r>
      <w:r w:rsidRPr="0089624E">
        <w:tab/>
        <w:t>1,550</w:t>
      </w:r>
    </w:p>
    <w:p w:rsidR="00267B13" w:rsidRPr="0089624E" w:rsidRDefault="00267B13" w:rsidP="00267B13">
      <w:pPr>
        <w:widowControl w:val="0"/>
        <w:tabs>
          <w:tab w:val="right" w:leader="dot" w:pos="5904"/>
        </w:tabs>
        <w:ind w:left="288"/>
      </w:pPr>
      <w:r w:rsidRPr="0089624E">
        <w:t xml:space="preserve">Suburban 7 </w:t>
      </w:r>
      <w:r w:rsidRPr="0089624E">
        <w:tab/>
        <w:t>2,380</w:t>
      </w:r>
    </w:p>
    <w:p w:rsidR="00267B13" w:rsidRPr="0089624E" w:rsidRDefault="00267B13" w:rsidP="00267B13">
      <w:pPr>
        <w:widowControl w:val="0"/>
        <w:tabs>
          <w:tab w:val="right" w:leader="dot" w:pos="5904"/>
        </w:tabs>
        <w:ind w:left="288"/>
      </w:pPr>
      <w:r w:rsidRPr="0089624E">
        <w:t xml:space="preserve">Suburban 8 </w:t>
      </w:r>
      <w:r w:rsidRPr="0089624E">
        <w:tab/>
        <w:t>1,188</w:t>
      </w:r>
    </w:p>
    <w:p w:rsidR="00267B13" w:rsidRPr="0089624E" w:rsidRDefault="00267B13" w:rsidP="00267B13">
      <w:pPr>
        <w:widowControl w:val="0"/>
        <w:tabs>
          <w:tab w:val="right" w:leader="dot" w:pos="5904"/>
        </w:tabs>
        <w:ind w:left="288"/>
      </w:pPr>
      <w:r w:rsidRPr="0089624E">
        <w:t xml:space="preserve">Suburban 9 </w:t>
      </w:r>
      <w:r w:rsidRPr="0089624E">
        <w:tab/>
        <w:t>2,271</w:t>
      </w:r>
    </w:p>
    <w:p w:rsidR="00267B13" w:rsidRPr="0089624E" w:rsidRDefault="00267B13" w:rsidP="00267B13">
      <w:pPr>
        <w:widowControl w:val="0"/>
        <w:tabs>
          <w:tab w:val="right" w:leader="dot" w:pos="5904"/>
        </w:tabs>
      </w:pPr>
      <w:r w:rsidRPr="0089624E">
        <w:t>DISTRICT TOTAL</w:t>
      </w:r>
      <w:r w:rsidRPr="0089624E">
        <w:tab/>
        <w:t>37,584</w:t>
      </w:r>
    </w:p>
    <w:p w:rsidR="00267B13" w:rsidRPr="0089624E" w:rsidRDefault="00267B13" w:rsidP="00267B13">
      <w:pPr>
        <w:widowControl w:val="0"/>
        <w:tabs>
          <w:tab w:val="right" w:leader="dot" w:pos="5904"/>
        </w:tabs>
      </w:pPr>
      <w:r w:rsidRPr="0089624E">
        <w:t>PERCENT VARIATION</w:t>
      </w:r>
      <w:r w:rsidRPr="0089624E">
        <w:tab/>
        <w:t>0.759 /</w:t>
      </w:r>
    </w:p>
    <w:p w:rsidR="00267B13" w:rsidRPr="0089624E" w:rsidRDefault="00267B13" w:rsidP="00267B13">
      <w:r w:rsidRPr="0089624E">
        <w:t>Renumber sections to conform.</w:t>
      </w:r>
    </w:p>
    <w:p w:rsidR="00267B13" w:rsidRDefault="00267B13" w:rsidP="00267B13">
      <w:r w:rsidRPr="0089624E">
        <w:t>Amend title to conform.</w:t>
      </w:r>
    </w:p>
    <w:p w:rsidR="00267B13" w:rsidRDefault="00267B13" w:rsidP="00267B13"/>
    <w:p w:rsidR="00267B13" w:rsidRDefault="00267B13" w:rsidP="00267B13">
      <w:r>
        <w:t>Rep. GOVAN explained the amendment.</w:t>
      </w:r>
    </w:p>
    <w:p w:rsidR="00267B13" w:rsidRDefault="00267B13" w:rsidP="00267B13"/>
    <w:p w:rsidR="00267B13" w:rsidRDefault="00267B13" w:rsidP="00267B13">
      <w:r>
        <w:t>Rep. GOVAN moved to adjourn debate on the amendment.</w:t>
      </w:r>
    </w:p>
    <w:p w:rsidR="001502CE" w:rsidRDefault="001502CE" w:rsidP="00267B13"/>
    <w:p w:rsidR="00267B13" w:rsidRDefault="00267B13" w:rsidP="00267B13">
      <w:r>
        <w:t xml:space="preserve">Rep. CLEMMONS moved to table the motion, which was agreed to.  </w:t>
      </w:r>
    </w:p>
    <w:p w:rsidR="00267B13" w:rsidRDefault="00267B13" w:rsidP="00267B13"/>
    <w:p w:rsidR="00267B13" w:rsidRDefault="00267B13" w:rsidP="00267B13">
      <w:r>
        <w:t>The question then recurred to the adoption of the amendment.</w:t>
      </w:r>
    </w:p>
    <w:p w:rsidR="00267B13" w:rsidRDefault="00267B13" w:rsidP="00267B13"/>
    <w:p w:rsidR="00267B13" w:rsidRDefault="00267B13" w:rsidP="00267B13">
      <w:r>
        <w:t>Rep. CLEMMONS moved to table the amendment.</w:t>
      </w:r>
    </w:p>
    <w:p w:rsidR="00267B13" w:rsidRDefault="00267B13" w:rsidP="00267B13"/>
    <w:p w:rsidR="00267B13" w:rsidRDefault="00267B13" w:rsidP="00267B13">
      <w:r>
        <w:t>Rep. COBB-HUNTER demanded the yeas and nays which were taken, resulting as follows:</w:t>
      </w:r>
    </w:p>
    <w:p w:rsidR="00267B13" w:rsidRDefault="00267B13" w:rsidP="00267B13">
      <w:pPr>
        <w:jc w:val="center"/>
      </w:pPr>
      <w:bookmarkStart w:id="65" w:name="vote_start191"/>
      <w:bookmarkEnd w:id="65"/>
      <w:r>
        <w:t>Yeas 62; Nays 42</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Atwater</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Clemmons</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Erickson</w:t>
            </w:r>
          </w:p>
        </w:tc>
      </w:tr>
      <w:tr w:rsidR="00267B13" w:rsidRPr="00267B13" w:rsidTr="00267B13">
        <w:tc>
          <w:tcPr>
            <w:tcW w:w="2179" w:type="dxa"/>
            <w:shd w:val="clear" w:color="auto" w:fill="auto"/>
          </w:tcPr>
          <w:p w:rsidR="00267B13" w:rsidRPr="00267B13" w:rsidRDefault="00267B13" w:rsidP="00267B13">
            <w:pPr>
              <w:ind w:firstLine="0"/>
            </w:pPr>
            <w:r>
              <w:t>Forrester</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Hardwick</w:t>
            </w:r>
          </w:p>
        </w:tc>
      </w:tr>
      <w:tr w:rsidR="00267B13" w:rsidRPr="00267B13" w:rsidTr="00267B13">
        <w:tc>
          <w:tcPr>
            <w:tcW w:w="2179" w:type="dxa"/>
            <w:shd w:val="clear" w:color="auto" w:fill="auto"/>
          </w:tcPr>
          <w:p w:rsidR="00267B13" w:rsidRPr="00267B13" w:rsidRDefault="00267B13" w:rsidP="00267B13">
            <w:pPr>
              <w:ind w:firstLine="0"/>
            </w:pPr>
            <w:r>
              <w:t>Harrell</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Horne</w:t>
            </w:r>
          </w:p>
        </w:tc>
      </w:tr>
      <w:tr w:rsidR="00267B13" w:rsidRPr="00267B13" w:rsidTr="00267B13">
        <w:tc>
          <w:tcPr>
            <w:tcW w:w="2179" w:type="dxa"/>
            <w:shd w:val="clear" w:color="auto" w:fill="auto"/>
          </w:tcPr>
          <w:p w:rsidR="00267B13" w:rsidRPr="00267B13" w:rsidRDefault="00267B13" w:rsidP="00267B13">
            <w:pPr>
              <w:ind w:firstLine="0"/>
            </w:pPr>
            <w:r>
              <w:t>Huggins</w:t>
            </w:r>
          </w:p>
        </w:tc>
        <w:tc>
          <w:tcPr>
            <w:tcW w:w="2179" w:type="dxa"/>
            <w:shd w:val="clear" w:color="auto" w:fill="auto"/>
          </w:tcPr>
          <w:p w:rsidR="00267B13" w:rsidRPr="00267B13" w:rsidRDefault="00267B13" w:rsidP="00267B13">
            <w:pPr>
              <w:ind w:firstLine="0"/>
            </w:pPr>
            <w:r>
              <w:t>Limehouse</w:t>
            </w:r>
          </w:p>
        </w:tc>
        <w:tc>
          <w:tcPr>
            <w:tcW w:w="2180" w:type="dxa"/>
            <w:shd w:val="clear" w:color="auto" w:fill="auto"/>
          </w:tcPr>
          <w:p w:rsidR="00267B13" w:rsidRPr="00267B13" w:rsidRDefault="00267B13" w:rsidP="00267B13">
            <w:pPr>
              <w:ind w:firstLine="0"/>
            </w:pPr>
            <w:r>
              <w:t>Long</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Murphy</w:t>
            </w:r>
          </w:p>
        </w:tc>
        <w:tc>
          <w:tcPr>
            <w:tcW w:w="2180" w:type="dxa"/>
            <w:shd w:val="clear" w:color="auto" w:fill="auto"/>
          </w:tcPr>
          <w:p w:rsidR="00267B13" w:rsidRPr="00267B13" w:rsidRDefault="00267B13" w:rsidP="00267B13">
            <w:pPr>
              <w:ind w:firstLine="0"/>
            </w:pPr>
            <w:r>
              <w:t>Nanney</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Ryan</w:t>
            </w:r>
          </w:p>
        </w:tc>
        <w:tc>
          <w:tcPr>
            <w:tcW w:w="2180" w:type="dxa"/>
            <w:shd w:val="clear" w:color="auto" w:fill="auto"/>
          </w:tcPr>
          <w:p w:rsidR="00267B13" w:rsidRPr="00267B13" w:rsidRDefault="00267B13" w:rsidP="00267B13">
            <w:pPr>
              <w:ind w:firstLine="0"/>
            </w:pPr>
            <w:r>
              <w:t>Sandifer</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Spires</w:t>
            </w:r>
          </w:p>
        </w:tc>
        <w:tc>
          <w:tcPr>
            <w:tcW w:w="2179" w:type="dxa"/>
            <w:shd w:val="clear" w:color="auto" w:fill="auto"/>
          </w:tcPr>
          <w:p w:rsidR="00267B13" w:rsidRPr="00267B13" w:rsidRDefault="00267B13" w:rsidP="00267B13">
            <w:pPr>
              <w:ind w:firstLine="0"/>
            </w:pPr>
            <w:r>
              <w:t>Stavrinakis</w:t>
            </w:r>
          </w:p>
        </w:tc>
        <w:tc>
          <w:tcPr>
            <w:tcW w:w="2180" w:type="dxa"/>
            <w:shd w:val="clear" w:color="auto" w:fill="auto"/>
          </w:tcPr>
          <w:p w:rsidR="00267B13" w:rsidRPr="00267B13" w:rsidRDefault="00267B13" w:rsidP="00267B13">
            <w:pPr>
              <w:ind w:firstLine="0"/>
            </w:pPr>
            <w:r>
              <w:t>Stringer</w:t>
            </w:r>
          </w:p>
        </w:tc>
      </w:tr>
      <w:tr w:rsidR="00267B13" w:rsidRPr="00267B13" w:rsidTr="00267B13">
        <w:tc>
          <w:tcPr>
            <w:tcW w:w="2179" w:type="dxa"/>
            <w:shd w:val="clear" w:color="auto" w:fill="auto"/>
          </w:tcPr>
          <w:p w:rsidR="00267B13" w:rsidRPr="00267B13" w:rsidRDefault="00267B13" w:rsidP="00267B13">
            <w:pPr>
              <w:ind w:firstLine="0"/>
            </w:pPr>
            <w:r>
              <w:t>Tallon</w:t>
            </w:r>
          </w:p>
        </w:tc>
        <w:tc>
          <w:tcPr>
            <w:tcW w:w="2179" w:type="dxa"/>
            <w:shd w:val="clear" w:color="auto" w:fill="auto"/>
          </w:tcPr>
          <w:p w:rsidR="00267B13" w:rsidRPr="00267B13" w:rsidRDefault="00267B13" w:rsidP="00267B13">
            <w:pPr>
              <w:ind w:firstLine="0"/>
            </w:pPr>
            <w:r>
              <w:t>Taylor</w:t>
            </w:r>
          </w:p>
        </w:tc>
        <w:tc>
          <w:tcPr>
            <w:tcW w:w="2180" w:type="dxa"/>
            <w:shd w:val="clear" w:color="auto" w:fill="auto"/>
          </w:tcPr>
          <w:p w:rsidR="00267B13" w:rsidRPr="00267B13" w:rsidRDefault="00267B13" w:rsidP="00267B13">
            <w:pPr>
              <w:ind w:firstLine="0"/>
            </w:pPr>
            <w:r>
              <w:t>Thayer</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Viers</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Total--62</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Branham</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Clyburn</w:t>
            </w:r>
          </w:p>
        </w:tc>
        <w:tc>
          <w:tcPr>
            <w:tcW w:w="2179" w:type="dxa"/>
            <w:shd w:val="clear" w:color="auto" w:fill="auto"/>
          </w:tcPr>
          <w:p w:rsidR="00267B13" w:rsidRPr="00267B13" w:rsidRDefault="00267B13" w:rsidP="00267B13">
            <w:pPr>
              <w:ind w:firstLine="0"/>
            </w:pPr>
            <w:r>
              <w:t>Cobb-Hunter</w:t>
            </w:r>
          </w:p>
        </w:tc>
        <w:tc>
          <w:tcPr>
            <w:tcW w:w="2180" w:type="dxa"/>
            <w:shd w:val="clear" w:color="auto" w:fill="auto"/>
          </w:tcPr>
          <w:p w:rsidR="00267B13" w:rsidRPr="00267B13" w:rsidRDefault="00267B13" w:rsidP="00267B13">
            <w:pPr>
              <w:ind w:firstLine="0"/>
            </w:pPr>
            <w:r>
              <w:t>Dillard</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Hosey</w:t>
            </w:r>
          </w:p>
        </w:tc>
        <w:tc>
          <w:tcPr>
            <w:tcW w:w="2180" w:type="dxa"/>
            <w:shd w:val="clear" w:color="auto" w:fill="auto"/>
          </w:tcPr>
          <w:p w:rsidR="00267B13" w:rsidRPr="00267B13" w:rsidRDefault="00267B13" w:rsidP="00267B13">
            <w:pPr>
              <w:ind w:firstLine="0"/>
            </w:pPr>
            <w:r>
              <w:t>Howard</w:t>
            </w:r>
          </w:p>
        </w:tc>
      </w:tr>
      <w:tr w:rsidR="00267B13" w:rsidRPr="00267B13" w:rsidTr="00267B13">
        <w:tc>
          <w:tcPr>
            <w:tcW w:w="2179" w:type="dxa"/>
            <w:shd w:val="clear" w:color="auto" w:fill="auto"/>
          </w:tcPr>
          <w:p w:rsidR="00267B13" w:rsidRPr="00267B13" w:rsidRDefault="00267B13" w:rsidP="00267B13">
            <w:pPr>
              <w:ind w:firstLine="0"/>
            </w:pPr>
            <w:r>
              <w:t>Jefferson</w:t>
            </w:r>
          </w:p>
        </w:tc>
        <w:tc>
          <w:tcPr>
            <w:tcW w:w="2179" w:type="dxa"/>
            <w:shd w:val="clear" w:color="auto" w:fill="auto"/>
          </w:tcPr>
          <w:p w:rsidR="00267B13" w:rsidRPr="00267B13" w:rsidRDefault="00267B13" w:rsidP="00267B13">
            <w:pPr>
              <w:ind w:firstLine="0"/>
            </w:pPr>
            <w:r>
              <w:t>Johnson</w:t>
            </w:r>
          </w:p>
        </w:tc>
        <w:tc>
          <w:tcPr>
            <w:tcW w:w="2180" w:type="dxa"/>
            <w:shd w:val="clear" w:color="auto" w:fill="auto"/>
          </w:tcPr>
          <w:p w:rsidR="00267B13" w:rsidRPr="00267B13" w:rsidRDefault="00267B13" w:rsidP="00267B13">
            <w:pPr>
              <w:ind w:firstLine="0"/>
            </w:pPr>
            <w:r>
              <w:t>King</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Mack</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Sabb</w:t>
            </w:r>
          </w:p>
        </w:tc>
      </w:tr>
      <w:tr w:rsidR="00267B13" w:rsidRPr="00267B13" w:rsidTr="00267B13">
        <w:tc>
          <w:tcPr>
            <w:tcW w:w="2179" w:type="dxa"/>
            <w:shd w:val="clear" w:color="auto" w:fill="auto"/>
          </w:tcPr>
          <w:p w:rsidR="00267B13" w:rsidRPr="00267B13" w:rsidRDefault="00267B13" w:rsidP="00267B13">
            <w:pPr>
              <w:keepNext/>
              <w:ind w:firstLine="0"/>
            </w:pPr>
            <w:r>
              <w:t>Sellers</w:t>
            </w:r>
          </w:p>
        </w:tc>
        <w:tc>
          <w:tcPr>
            <w:tcW w:w="2179" w:type="dxa"/>
            <w:shd w:val="clear" w:color="auto" w:fill="auto"/>
          </w:tcPr>
          <w:p w:rsidR="00267B13" w:rsidRPr="00267B13" w:rsidRDefault="00267B13" w:rsidP="00267B13">
            <w:pPr>
              <w:keepNext/>
              <w:ind w:firstLine="0"/>
            </w:pPr>
            <w:r>
              <w:t>J. E. Smith</w:t>
            </w:r>
          </w:p>
        </w:tc>
        <w:tc>
          <w:tcPr>
            <w:tcW w:w="2180" w:type="dxa"/>
            <w:shd w:val="clear" w:color="auto" w:fill="auto"/>
          </w:tcPr>
          <w:p w:rsidR="00267B13" w:rsidRPr="00267B13" w:rsidRDefault="00267B13" w:rsidP="00267B13">
            <w:pPr>
              <w:keepNext/>
              <w:ind w:firstLine="0"/>
            </w:pPr>
            <w:r>
              <w:t>Tribble</w:t>
            </w:r>
          </w:p>
        </w:tc>
      </w:tr>
      <w:tr w:rsidR="00267B13" w:rsidRPr="00267B13" w:rsidTr="00267B13">
        <w:tc>
          <w:tcPr>
            <w:tcW w:w="2179" w:type="dxa"/>
            <w:shd w:val="clear" w:color="auto" w:fill="auto"/>
          </w:tcPr>
          <w:p w:rsidR="00267B13" w:rsidRPr="00267B13" w:rsidRDefault="00267B13" w:rsidP="00267B13">
            <w:pPr>
              <w:keepNext/>
              <w:ind w:firstLine="0"/>
            </w:pPr>
            <w:r>
              <w:t>Vick</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Williams</w:t>
            </w:r>
          </w:p>
        </w:tc>
      </w:tr>
    </w:tbl>
    <w:p w:rsidR="00267B13" w:rsidRDefault="00267B13" w:rsidP="00267B13"/>
    <w:p w:rsidR="00267B13" w:rsidRDefault="00267B13" w:rsidP="00267B13">
      <w:pPr>
        <w:jc w:val="center"/>
        <w:rPr>
          <w:b/>
        </w:rPr>
      </w:pPr>
      <w:r w:rsidRPr="00267B13">
        <w:rPr>
          <w:b/>
        </w:rPr>
        <w:t>Total--42</w:t>
      </w:r>
      <w:bookmarkStart w:id="66" w:name="vote_end191"/>
      <w:bookmarkEnd w:id="66"/>
    </w:p>
    <w:p w:rsidR="00267B13" w:rsidRDefault="00267B13" w:rsidP="00267B13"/>
    <w:p w:rsidR="00267B13" w:rsidRDefault="00267B13" w:rsidP="00267B13">
      <w:r>
        <w:t>So, the amendment was tabled.</w:t>
      </w:r>
    </w:p>
    <w:p w:rsidR="001502CE" w:rsidRDefault="001502CE" w:rsidP="00267B13"/>
    <w:p w:rsidR="00267B13" w:rsidRPr="00036A89" w:rsidRDefault="00267B13" w:rsidP="00267B13">
      <w:r w:rsidRPr="00036A89">
        <w:t>Rep. G.</w:t>
      </w:r>
      <w:r w:rsidR="001502CE">
        <w:t xml:space="preserve"> </w:t>
      </w:r>
      <w:r w:rsidRPr="00036A89">
        <w:t>A. BROWN proposed the following Amendment No. 29 (COUNCIL\MS\7570AHB11), which was tabled:</w:t>
      </w:r>
    </w:p>
    <w:p w:rsidR="00267B13" w:rsidRPr="00036A89" w:rsidRDefault="00267B13" w:rsidP="00267B13">
      <w:r w:rsidRPr="00036A89">
        <w:t>Amend the bill, as and if amended, SECTION 2, by deleting Districts 50, 51, and 64</w:t>
      </w:r>
      <w:r w:rsidR="00A24E6D">
        <w:t>,</w:t>
      </w:r>
      <w:r w:rsidRPr="00036A89">
        <w:t xml:space="preserve"> and inserting:</w:t>
      </w:r>
    </w:p>
    <w:p w:rsidR="00267B13" w:rsidRPr="00036A89" w:rsidRDefault="00267B13" w:rsidP="00267B13">
      <w:pPr>
        <w:widowControl w:val="0"/>
        <w:tabs>
          <w:tab w:val="right" w:leader="dot" w:pos="5904"/>
        </w:tabs>
      </w:pPr>
      <w:r w:rsidRPr="00036A89">
        <w:t>/ DISTRICT 50</w:t>
      </w:r>
    </w:p>
    <w:p w:rsidR="00267B13" w:rsidRPr="00036A89" w:rsidRDefault="00267B13" w:rsidP="00267B13">
      <w:pPr>
        <w:widowControl w:val="0"/>
        <w:tabs>
          <w:tab w:val="right" w:pos="5904"/>
        </w:tabs>
      </w:pPr>
      <w:r w:rsidRPr="00036A89">
        <w:t>Area</w:t>
      </w:r>
      <w:r w:rsidRPr="00036A89">
        <w:tab/>
        <w:t>Population</w:t>
      </w:r>
    </w:p>
    <w:p w:rsidR="00267B13" w:rsidRPr="00036A89" w:rsidRDefault="00267B13" w:rsidP="00267B13">
      <w:pPr>
        <w:widowControl w:val="0"/>
        <w:tabs>
          <w:tab w:val="right" w:leader="dot" w:pos="5904"/>
        </w:tabs>
      </w:pPr>
      <w:r w:rsidRPr="00036A89">
        <w:t>Kershaw County</w:t>
      </w:r>
    </w:p>
    <w:p w:rsidR="00267B13" w:rsidRPr="00036A89" w:rsidRDefault="00267B13" w:rsidP="00267B13">
      <w:pPr>
        <w:widowControl w:val="0"/>
        <w:tabs>
          <w:tab w:val="right" w:leader="dot" w:pos="5904"/>
        </w:tabs>
        <w:ind w:left="288"/>
      </w:pPr>
      <w:r w:rsidRPr="00036A89">
        <w:t xml:space="preserve">Antioch </w:t>
      </w:r>
      <w:r w:rsidRPr="00036A89">
        <w:tab/>
        <w:t>1,286</w:t>
      </w:r>
    </w:p>
    <w:p w:rsidR="00267B13" w:rsidRPr="00036A89" w:rsidRDefault="00267B13" w:rsidP="00267B13">
      <w:pPr>
        <w:widowControl w:val="0"/>
        <w:tabs>
          <w:tab w:val="right" w:leader="dot" w:pos="5904"/>
        </w:tabs>
        <w:ind w:left="288"/>
      </w:pPr>
      <w:r w:rsidRPr="00036A89">
        <w:t>Bethune</w:t>
      </w:r>
    </w:p>
    <w:p w:rsidR="00267B13" w:rsidRPr="00036A89" w:rsidRDefault="00267B13" w:rsidP="00267B13">
      <w:pPr>
        <w:widowControl w:val="0"/>
        <w:tabs>
          <w:tab w:val="right" w:leader="dot" w:pos="5904"/>
        </w:tabs>
        <w:ind w:left="576"/>
      </w:pPr>
      <w:r w:rsidRPr="00036A89">
        <w:t>Tract 9701</w:t>
      </w:r>
    </w:p>
    <w:p w:rsidR="00267B13" w:rsidRPr="00036A89" w:rsidRDefault="00267B13" w:rsidP="00267B13">
      <w:pPr>
        <w:widowControl w:val="0"/>
        <w:tabs>
          <w:tab w:val="right" w:leader="dot" w:pos="5904"/>
        </w:tabs>
        <w:ind w:left="1152"/>
      </w:pPr>
      <w:r w:rsidRPr="00036A89">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  </w:t>
      </w:r>
      <w:r w:rsidRPr="00036A89">
        <w:tab/>
        <w:t>1,110</w:t>
      </w:r>
    </w:p>
    <w:p w:rsidR="00267B13" w:rsidRPr="00036A89" w:rsidRDefault="00267B13" w:rsidP="00267B13">
      <w:pPr>
        <w:widowControl w:val="0"/>
        <w:tabs>
          <w:tab w:val="right" w:leader="dot" w:pos="5904"/>
        </w:tabs>
        <w:ind w:left="288"/>
      </w:pPr>
      <w:r w:rsidRPr="00036A89">
        <w:t>Bethune Subtotal</w:t>
      </w:r>
      <w:r w:rsidRPr="00036A89">
        <w:tab/>
        <w:t>1,110</w:t>
      </w:r>
    </w:p>
    <w:p w:rsidR="00267B13" w:rsidRPr="00036A89" w:rsidRDefault="00267B13" w:rsidP="00267B13">
      <w:pPr>
        <w:widowControl w:val="0"/>
        <w:tabs>
          <w:tab w:val="right" w:leader="dot" w:pos="5904"/>
        </w:tabs>
        <w:ind w:left="288"/>
      </w:pPr>
      <w:r w:rsidRPr="00036A89">
        <w:t>Cassatt</w:t>
      </w:r>
    </w:p>
    <w:p w:rsidR="00267B13" w:rsidRPr="00036A89" w:rsidRDefault="00267B13" w:rsidP="00267B13">
      <w:pPr>
        <w:widowControl w:val="0"/>
        <w:tabs>
          <w:tab w:val="right" w:leader="dot" w:pos="5904"/>
        </w:tabs>
        <w:ind w:left="576"/>
      </w:pPr>
      <w:r w:rsidRPr="00036A89">
        <w:t>Tract 9701</w:t>
      </w:r>
    </w:p>
    <w:p w:rsidR="00267B13" w:rsidRPr="00036A89" w:rsidRDefault="00267B13" w:rsidP="00267B13">
      <w:pPr>
        <w:widowControl w:val="0"/>
        <w:tabs>
          <w:tab w:val="right" w:leader="dot" w:pos="5904"/>
        </w:tabs>
        <w:ind w:left="1152"/>
      </w:pPr>
      <w:r w:rsidRPr="00036A89">
        <w:t xml:space="preserve">Blocks: 1052, 1053, 1054, 1055, 1056, 1062, 1074, 1075, 1076, 1077, 1078, 1079, 1080, 1081, 1082, 1083, 1091, 1092, 1093, 1094, 1095, 1096, 1097, 1098, 1104, 1105, 1106, 1107, 1108, 1109, 1110, 1111, 1112, 1113, 1114, 1115, 1116, 1117, 1118, 1119, 1120, 1121  </w:t>
      </w:r>
      <w:r w:rsidRPr="00036A89">
        <w:tab/>
        <w:t>569</w:t>
      </w:r>
    </w:p>
    <w:p w:rsidR="00267B13" w:rsidRPr="00036A89" w:rsidRDefault="00267B13" w:rsidP="00267B13">
      <w:pPr>
        <w:widowControl w:val="0"/>
        <w:tabs>
          <w:tab w:val="right" w:leader="dot" w:pos="5904"/>
        </w:tabs>
        <w:ind w:left="576"/>
      </w:pPr>
      <w:r w:rsidRPr="00036A89">
        <w:t>Tract 9702</w:t>
      </w:r>
    </w:p>
    <w:p w:rsidR="00267B13" w:rsidRPr="00036A89" w:rsidRDefault="00267B13" w:rsidP="00267B13">
      <w:pPr>
        <w:widowControl w:val="0"/>
        <w:tabs>
          <w:tab w:val="right" w:leader="dot" w:pos="5904"/>
        </w:tabs>
        <w:ind w:left="1152"/>
      </w:pPr>
      <w:r w:rsidRPr="00036A89">
        <w:t xml:space="preserve">Blocks: 2090, 2091  </w:t>
      </w:r>
      <w:r w:rsidRPr="00036A89">
        <w:tab/>
        <w:t>203</w:t>
      </w:r>
    </w:p>
    <w:p w:rsidR="00267B13" w:rsidRPr="00036A89" w:rsidRDefault="00267B13" w:rsidP="00267B13">
      <w:pPr>
        <w:widowControl w:val="0"/>
        <w:tabs>
          <w:tab w:val="right" w:leader="dot" w:pos="5904"/>
        </w:tabs>
        <w:ind w:left="576"/>
      </w:pPr>
      <w:r w:rsidRPr="00036A89">
        <w:t>Tract 9706.02</w:t>
      </w:r>
    </w:p>
    <w:p w:rsidR="00267B13" w:rsidRPr="00036A89" w:rsidRDefault="00267B13" w:rsidP="00267B13">
      <w:pPr>
        <w:widowControl w:val="0"/>
        <w:tabs>
          <w:tab w:val="right" w:leader="dot" w:pos="5904"/>
        </w:tabs>
        <w:ind w:left="1152"/>
      </w:pPr>
      <w:r w:rsidRPr="00036A89">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  </w:t>
      </w:r>
      <w:r w:rsidRPr="00036A89">
        <w:tab/>
        <w:t>1,622</w:t>
      </w:r>
    </w:p>
    <w:p w:rsidR="00267B13" w:rsidRPr="00036A89" w:rsidRDefault="00267B13" w:rsidP="00267B13">
      <w:pPr>
        <w:widowControl w:val="0"/>
        <w:tabs>
          <w:tab w:val="right" w:leader="dot" w:pos="5904"/>
        </w:tabs>
        <w:ind w:left="288"/>
      </w:pPr>
      <w:r w:rsidRPr="00036A89">
        <w:t>Cassatt Subtotal</w:t>
      </w:r>
      <w:r w:rsidRPr="00036A89">
        <w:tab/>
        <w:t>2,394</w:t>
      </w:r>
    </w:p>
    <w:p w:rsidR="00267B13" w:rsidRPr="00036A89" w:rsidRDefault="00267B13" w:rsidP="00267B13">
      <w:pPr>
        <w:widowControl w:val="0"/>
        <w:tabs>
          <w:tab w:val="right" w:leader="dot" w:pos="5904"/>
        </w:tabs>
      </w:pPr>
      <w:r w:rsidRPr="00036A89">
        <w:t xml:space="preserve">Lee County </w:t>
      </w:r>
      <w:r w:rsidRPr="00036A89">
        <w:tab/>
        <w:t>19,220</w:t>
      </w:r>
    </w:p>
    <w:p w:rsidR="00267B13" w:rsidRPr="00036A89" w:rsidRDefault="00267B13" w:rsidP="00267B13">
      <w:pPr>
        <w:widowControl w:val="0"/>
        <w:tabs>
          <w:tab w:val="right" w:leader="dot" w:pos="5904"/>
        </w:tabs>
      </w:pPr>
      <w:r w:rsidRPr="00036A89">
        <w:t>Sumter County</w:t>
      </w:r>
    </w:p>
    <w:p w:rsidR="00267B13" w:rsidRPr="00036A89" w:rsidRDefault="00267B13" w:rsidP="00267B13">
      <w:pPr>
        <w:widowControl w:val="0"/>
        <w:tabs>
          <w:tab w:val="right" w:leader="dot" w:pos="5904"/>
        </w:tabs>
        <w:ind w:left="288"/>
      </w:pPr>
      <w:r w:rsidRPr="00036A89">
        <w:t>Dalzel #1</w:t>
      </w:r>
    </w:p>
    <w:p w:rsidR="00267B13" w:rsidRPr="00036A89" w:rsidRDefault="00267B13" w:rsidP="00267B13">
      <w:pPr>
        <w:widowControl w:val="0"/>
        <w:tabs>
          <w:tab w:val="right" w:leader="dot" w:pos="5904"/>
        </w:tabs>
        <w:ind w:left="576"/>
      </w:pPr>
      <w:r w:rsidRPr="00036A89">
        <w:t>Tract 2.02</w:t>
      </w:r>
    </w:p>
    <w:p w:rsidR="00267B13" w:rsidRPr="00036A89" w:rsidRDefault="00267B13" w:rsidP="00267B13">
      <w:pPr>
        <w:widowControl w:val="0"/>
        <w:tabs>
          <w:tab w:val="right" w:leader="dot" w:pos="5904"/>
        </w:tabs>
        <w:ind w:left="1152"/>
      </w:pPr>
      <w:r w:rsidRPr="00036A89">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036A89">
        <w:tab/>
        <w:t>1,268</w:t>
      </w:r>
    </w:p>
    <w:p w:rsidR="00267B13" w:rsidRPr="00036A89" w:rsidRDefault="00267B13" w:rsidP="00267B13">
      <w:pPr>
        <w:widowControl w:val="0"/>
        <w:tabs>
          <w:tab w:val="right" w:leader="dot" w:pos="5904"/>
        </w:tabs>
        <w:ind w:left="288"/>
      </w:pPr>
      <w:r w:rsidRPr="00036A89">
        <w:t>Dalzel #1 Subtotal</w:t>
      </w:r>
      <w:r w:rsidRPr="00036A89">
        <w:tab/>
        <w:t>1,268</w:t>
      </w:r>
    </w:p>
    <w:p w:rsidR="00267B13" w:rsidRPr="00036A89" w:rsidRDefault="00267B13" w:rsidP="00267B13">
      <w:pPr>
        <w:widowControl w:val="0"/>
        <w:tabs>
          <w:tab w:val="right" w:leader="dot" w:pos="5904"/>
        </w:tabs>
        <w:ind w:left="288"/>
      </w:pPr>
      <w:r w:rsidRPr="00036A89">
        <w:t xml:space="preserve">Dalzel #2 </w:t>
      </w:r>
      <w:r w:rsidRPr="00036A89">
        <w:tab/>
        <w:t>1,851</w:t>
      </w:r>
    </w:p>
    <w:p w:rsidR="00267B13" w:rsidRPr="00036A89" w:rsidRDefault="00267B13" w:rsidP="00267B13">
      <w:pPr>
        <w:widowControl w:val="0"/>
        <w:tabs>
          <w:tab w:val="right" w:leader="dot" w:pos="5904"/>
        </w:tabs>
        <w:ind w:left="288"/>
      </w:pPr>
      <w:r w:rsidRPr="00036A89">
        <w:t xml:space="preserve">Ebenezer #1 </w:t>
      </w:r>
      <w:r w:rsidRPr="00036A89">
        <w:tab/>
        <w:t>2,193</w:t>
      </w:r>
    </w:p>
    <w:p w:rsidR="00267B13" w:rsidRPr="00036A89" w:rsidRDefault="00267B13" w:rsidP="00267B13">
      <w:pPr>
        <w:widowControl w:val="0"/>
        <w:tabs>
          <w:tab w:val="right" w:leader="dot" w:pos="5904"/>
        </w:tabs>
        <w:ind w:left="288"/>
      </w:pPr>
      <w:r w:rsidRPr="00036A89">
        <w:t>Hillcrest</w:t>
      </w:r>
    </w:p>
    <w:p w:rsidR="00267B13" w:rsidRPr="00036A89" w:rsidRDefault="00267B13" w:rsidP="00267B13">
      <w:pPr>
        <w:widowControl w:val="0"/>
        <w:tabs>
          <w:tab w:val="right" w:leader="dot" w:pos="5904"/>
        </w:tabs>
        <w:ind w:left="576"/>
      </w:pPr>
      <w:r w:rsidRPr="00036A89">
        <w:t>Tract 1</w:t>
      </w:r>
    </w:p>
    <w:p w:rsidR="00267B13" w:rsidRPr="00036A89" w:rsidRDefault="00267B13" w:rsidP="00267B13">
      <w:pPr>
        <w:widowControl w:val="0"/>
        <w:tabs>
          <w:tab w:val="right" w:leader="dot" w:pos="5904"/>
        </w:tabs>
        <w:ind w:left="1152"/>
      </w:pPr>
      <w:r w:rsidRPr="00036A89">
        <w:t xml:space="preserve">Blocks: 1146, 1147, 1160  </w:t>
      </w:r>
      <w:r w:rsidRPr="00036A89">
        <w:tab/>
        <w:t>0</w:t>
      </w:r>
    </w:p>
    <w:p w:rsidR="00267B13" w:rsidRPr="00036A89" w:rsidRDefault="00267B13" w:rsidP="00267B13">
      <w:pPr>
        <w:widowControl w:val="0"/>
        <w:tabs>
          <w:tab w:val="right" w:leader="dot" w:pos="5904"/>
        </w:tabs>
        <w:ind w:left="576"/>
      </w:pPr>
      <w:r w:rsidRPr="00036A89">
        <w:t>Tract 2.02</w:t>
      </w:r>
    </w:p>
    <w:p w:rsidR="00267B13" w:rsidRPr="00036A89" w:rsidRDefault="00267B13" w:rsidP="00267B13">
      <w:pPr>
        <w:widowControl w:val="0"/>
        <w:tabs>
          <w:tab w:val="right" w:leader="dot" w:pos="5904"/>
        </w:tabs>
        <w:ind w:left="1152"/>
      </w:pPr>
      <w:r w:rsidRPr="00036A89">
        <w:t xml:space="preserve">Blocks: 1010, 1011, 1012, 1013, 1014, 1015, 1016, 1017, 1018, 1019, 1020, 1021, 1022, 1023, 1024, 1025, 1026, 1027, 1031, 1032, 1060, 1061, 1062  </w:t>
      </w:r>
      <w:r w:rsidRPr="00036A89">
        <w:tab/>
        <w:t>544</w:t>
      </w:r>
    </w:p>
    <w:p w:rsidR="00267B13" w:rsidRPr="00036A89" w:rsidRDefault="00267B13" w:rsidP="00267B13">
      <w:pPr>
        <w:widowControl w:val="0"/>
        <w:tabs>
          <w:tab w:val="right" w:leader="dot" w:pos="5904"/>
        </w:tabs>
        <w:ind w:left="288"/>
      </w:pPr>
      <w:r w:rsidRPr="00036A89">
        <w:t>Hillcrest Subtotal</w:t>
      </w:r>
      <w:r w:rsidRPr="00036A89">
        <w:tab/>
        <w:t>544</w:t>
      </w:r>
    </w:p>
    <w:p w:rsidR="00267B13" w:rsidRPr="00036A89" w:rsidRDefault="00267B13" w:rsidP="00267B13">
      <w:pPr>
        <w:widowControl w:val="0"/>
        <w:tabs>
          <w:tab w:val="right" w:leader="dot" w:pos="5904"/>
        </w:tabs>
        <w:ind w:left="288"/>
      </w:pPr>
      <w:r w:rsidRPr="00036A89">
        <w:t xml:space="preserve">Oswego </w:t>
      </w:r>
      <w:r w:rsidRPr="00036A89">
        <w:tab/>
        <w:t>1,709</w:t>
      </w:r>
    </w:p>
    <w:p w:rsidR="00267B13" w:rsidRPr="00036A89" w:rsidRDefault="00267B13" w:rsidP="00267B13">
      <w:pPr>
        <w:widowControl w:val="0"/>
        <w:tabs>
          <w:tab w:val="right" w:leader="dot" w:pos="5904"/>
        </w:tabs>
        <w:ind w:left="288"/>
      </w:pPr>
      <w:r w:rsidRPr="00036A89">
        <w:t xml:space="preserve">Rembert </w:t>
      </w:r>
      <w:r w:rsidRPr="00036A89">
        <w:tab/>
        <w:t>3,679</w:t>
      </w:r>
    </w:p>
    <w:p w:rsidR="00267B13" w:rsidRPr="00036A89" w:rsidRDefault="00267B13" w:rsidP="00267B13">
      <w:pPr>
        <w:widowControl w:val="0"/>
        <w:tabs>
          <w:tab w:val="right" w:leader="dot" w:pos="5904"/>
        </w:tabs>
        <w:ind w:left="288"/>
      </w:pPr>
      <w:r w:rsidRPr="00036A89">
        <w:t xml:space="preserve">Thomas Sumpter </w:t>
      </w:r>
      <w:r w:rsidRPr="00036A89">
        <w:tab/>
        <w:t>1,774</w:t>
      </w:r>
    </w:p>
    <w:p w:rsidR="00267B13" w:rsidRPr="00036A89" w:rsidRDefault="00267B13" w:rsidP="00267B13">
      <w:pPr>
        <w:widowControl w:val="0"/>
        <w:tabs>
          <w:tab w:val="right" w:leader="dot" w:pos="5904"/>
        </w:tabs>
      </w:pPr>
      <w:r w:rsidRPr="00036A89">
        <w:t>DISTRICT TOTAL</w:t>
      </w:r>
      <w:r w:rsidRPr="00036A89">
        <w:tab/>
        <w:t>37,028</w:t>
      </w:r>
    </w:p>
    <w:p w:rsidR="00267B13" w:rsidRPr="00036A89" w:rsidRDefault="00267B13" w:rsidP="00267B13">
      <w:pPr>
        <w:widowControl w:val="0"/>
        <w:tabs>
          <w:tab w:val="right" w:leader="dot" w:pos="5904"/>
        </w:tabs>
      </w:pPr>
      <w:r w:rsidRPr="00036A89">
        <w:t>PERCENT VARIATION</w:t>
      </w:r>
      <w:r w:rsidRPr="00036A89">
        <w:tab/>
        <w:t>-0.732</w:t>
      </w:r>
    </w:p>
    <w:p w:rsidR="00267B13" w:rsidRPr="00036A89" w:rsidRDefault="00267B13" w:rsidP="00267B13">
      <w:pPr>
        <w:widowControl w:val="0"/>
        <w:tabs>
          <w:tab w:val="right" w:leader="dot" w:pos="5904"/>
        </w:tabs>
      </w:pPr>
      <w:r w:rsidRPr="00036A89">
        <w:t>DISTRICT 51</w:t>
      </w:r>
    </w:p>
    <w:p w:rsidR="00267B13" w:rsidRPr="00036A89" w:rsidRDefault="00267B13" w:rsidP="00267B13">
      <w:pPr>
        <w:widowControl w:val="0"/>
        <w:tabs>
          <w:tab w:val="right" w:pos="5904"/>
        </w:tabs>
      </w:pPr>
      <w:r w:rsidRPr="00036A89">
        <w:t>Area</w:t>
      </w:r>
      <w:r w:rsidRPr="00036A89">
        <w:tab/>
        <w:t>Population</w:t>
      </w:r>
    </w:p>
    <w:p w:rsidR="00267B13" w:rsidRPr="00036A89" w:rsidRDefault="00267B13" w:rsidP="00267B13">
      <w:pPr>
        <w:widowControl w:val="0"/>
        <w:tabs>
          <w:tab w:val="right" w:leader="dot" w:pos="5904"/>
        </w:tabs>
      </w:pPr>
      <w:r w:rsidRPr="00036A89">
        <w:t>Sumter County</w:t>
      </w:r>
    </w:p>
    <w:p w:rsidR="00267B13" w:rsidRPr="00036A89" w:rsidRDefault="00267B13" w:rsidP="00267B13">
      <w:pPr>
        <w:widowControl w:val="0"/>
        <w:tabs>
          <w:tab w:val="right" w:leader="dot" w:pos="5904"/>
        </w:tabs>
        <w:ind w:left="288"/>
      </w:pPr>
      <w:r w:rsidRPr="00036A89">
        <w:t xml:space="preserve">Bates </w:t>
      </w:r>
      <w:r w:rsidRPr="00036A89">
        <w:tab/>
        <w:t>906</w:t>
      </w:r>
    </w:p>
    <w:p w:rsidR="00267B13" w:rsidRPr="00036A89" w:rsidRDefault="00267B13" w:rsidP="00267B13">
      <w:pPr>
        <w:widowControl w:val="0"/>
        <w:tabs>
          <w:tab w:val="right" w:leader="dot" w:pos="5904"/>
        </w:tabs>
        <w:ind w:left="288"/>
      </w:pPr>
      <w:r w:rsidRPr="00036A89">
        <w:t xml:space="preserve">Birnie </w:t>
      </w:r>
      <w:r w:rsidRPr="00036A89">
        <w:tab/>
        <w:t>1,458</w:t>
      </w:r>
    </w:p>
    <w:p w:rsidR="00267B13" w:rsidRPr="00036A89" w:rsidRDefault="00267B13" w:rsidP="00267B13">
      <w:pPr>
        <w:widowControl w:val="0"/>
        <w:tabs>
          <w:tab w:val="right" w:leader="dot" w:pos="5904"/>
        </w:tabs>
        <w:ind w:left="288"/>
      </w:pPr>
      <w:r w:rsidRPr="00036A89">
        <w:t>Burns-Downs</w:t>
      </w:r>
    </w:p>
    <w:p w:rsidR="00267B13" w:rsidRPr="00036A89" w:rsidRDefault="00267B13" w:rsidP="00267B13">
      <w:pPr>
        <w:widowControl w:val="0"/>
        <w:tabs>
          <w:tab w:val="right" w:leader="dot" w:pos="5904"/>
        </w:tabs>
        <w:ind w:left="576"/>
      </w:pPr>
      <w:r w:rsidRPr="00036A89">
        <w:t>Tract 9.01</w:t>
      </w:r>
    </w:p>
    <w:p w:rsidR="00267B13" w:rsidRPr="00036A89" w:rsidRDefault="00267B13" w:rsidP="00267B13">
      <w:pPr>
        <w:widowControl w:val="0"/>
        <w:tabs>
          <w:tab w:val="right" w:leader="dot" w:pos="5904"/>
        </w:tabs>
        <w:ind w:left="1152"/>
      </w:pPr>
      <w:r w:rsidRPr="00036A89">
        <w:t xml:space="preserve">Blocks: 3000, 3001, 3002, 3003, 3004, 3005, 3006, 3007, 3008, 3009, 3010, 3011, 3012, 3013, 3014, 3015, 3016, 3017, 3035, 3039, 3040, 3041  </w:t>
      </w:r>
      <w:r w:rsidRPr="00036A89">
        <w:tab/>
        <w:t>281</w:t>
      </w:r>
    </w:p>
    <w:p w:rsidR="00267B13" w:rsidRPr="00036A89" w:rsidRDefault="00267B13" w:rsidP="00267B13">
      <w:pPr>
        <w:widowControl w:val="0"/>
        <w:tabs>
          <w:tab w:val="right" w:leader="dot" w:pos="5904"/>
        </w:tabs>
        <w:ind w:left="288"/>
      </w:pPr>
      <w:r w:rsidRPr="00036A89">
        <w:t>Burns-Downs Subtotal</w:t>
      </w:r>
      <w:r w:rsidRPr="00036A89">
        <w:tab/>
        <w:t>281</w:t>
      </w:r>
    </w:p>
    <w:p w:rsidR="00267B13" w:rsidRPr="00036A89" w:rsidRDefault="00267B13" w:rsidP="00267B13">
      <w:pPr>
        <w:widowControl w:val="0"/>
        <w:tabs>
          <w:tab w:val="right" w:leader="dot" w:pos="5904"/>
        </w:tabs>
        <w:ind w:left="288"/>
      </w:pPr>
      <w:r w:rsidRPr="00036A89">
        <w:t xml:space="preserve">Crosswell </w:t>
      </w:r>
      <w:r w:rsidRPr="00036A89">
        <w:tab/>
        <w:t>2,408</w:t>
      </w:r>
    </w:p>
    <w:p w:rsidR="00267B13" w:rsidRPr="00036A89" w:rsidRDefault="00267B13" w:rsidP="00267B13">
      <w:pPr>
        <w:widowControl w:val="0"/>
        <w:tabs>
          <w:tab w:val="right" w:leader="dot" w:pos="5904"/>
        </w:tabs>
        <w:ind w:left="288"/>
      </w:pPr>
      <w:r w:rsidRPr="00036A89">
        <w:t xml:space="preserve">Folsom Park </w:t>
      </w:r>
      <w:r w:rsidRPr="00036A89">
        <w:tab/>
        <w:t>2,516</w:t>
      </w:r>
    </w:p>
    <w:p w:rsidR="00267B13" w:rsidRPr="00036A89" w:rsidRDefault="00267B13" w:rsidP="00267B13">
      <w:pPr>
        <w:widowControl w:val="0"/>
        <w:tabs>
          <w:tab w:val="right" w:leader="dot" w:pos="5904"/>
        </w:tabs>
        <w:ind w:left="288"/>
      </w:pPr>
      <w:r w:rsidRPr="00036A89">
        <w:t xml:space="preserve">Lemira </w:t>
      </w:r>
      <w:r w:rsidRPr="00036A89">
        <w:tab/>
        <w:t>2,248</w:t>
      </w:r>
    </w:p>
    <w:p w:rsidR="00267B13" w:rsidRPr="00036A89" w:rsidRDefault="00267B13" w:rsidP="00267B13">
      <w:pPr>
        <w:widowControl w:val="0"/>
        <w:tabs>
          <w:tab w:val="right" w:leader="dot" w:pos="5904"/>
        </w:tabs>
        <w:ind w:left="288"/>
      </w:pPr>
      <w:r w:rsidRPr="00036A89">
        <w:t xml:space="preserve">Loring </w:t>
      </w:r>
      <w:r w:rsidRPr="00036A89">
        <w:tab/>
        <w:t>2,000</w:t>
      </w:r>
    </w:p>
    <w:p w:rsidR="00267B13" w:rsidRPr="00036A89" w:rsidRDefault="00267B13" w:rsidP="00267B13">
      <w:pPr>
        <w:widowControl w:val="0"/>
        <w:tabs>
          <w:tab w:val="right" w:leader="dot" w:pos="5904"/>
        </w:tabs>
        <w:ind w:left="288"/>
      </w:pPr>
      <w:r w:rsidRPr="00036A89">
        <w:t xml:space="preserve">Magnolia-Harmony </w:t>
      </w:r>
      <w:r w:rsidRPr="00036A89">
        <w:tab/>
        <w:t>1,356</w:t>
      </w:r>
    </w:p>
    <w:p w:rsidR="00267B13" w:rsidRPr="00036A89" w:rsidRDefault="00267B13" w:rsidP="00267B13">
      <w:pPr>
        <w:widowControl w:val="0"/>
        <w:tabs>
          <w:tab w:val="right" w:leader="dot" w:pos="5904"/>
        </w:tabs>
        <w:ind w:left="288"/>
      </w:pPr>
      <w:r w:rsidRPr="00036A89">
        <w:t>Mayewood</w:t>
      </w:r>
    </w:p>
    <w:p w:rsidR="00267B13" w:rsidRPr="00036A89" w:rsidRDefault="00267B13" w:rsidP="00267B13">
      <w:pPr>
        <w:widowControl w:val="0"/>
        <w:tabs>
          <w:tab w:val="right" w:leader="dot" w:pos="5904"/>
        </w:tabs>
        <w:ind w:left="576"/>
      </w:pPr>
      <w:r w:rsidRPr="00036A89">
        <w:t>Tract 6</w:t>
      </w:r>
    </w:p>
    <w:p w:rsidR="00267B13" w:rsidRPr="00036A89" w:rsidRDefault="00267B13" w:rsidP="00267B13">
      <w:pPr>
        <w:widowControl w:val="0"/>
        <w:tabs>
          <w:tab w:val="right" w:leader="dot" w:pos="5904"/>
        </w:tabs>
        <w:ind w:left="1152"/>
      </w:pPr>
      <w:r w:rsidRPr="00036A89">
        <w:t xml:space="preserve">Blocks: 3008, 3009, 3016, 3017, 3025, 3040, 3041  </w:t>
      </w:r>
      <w:r w:rsidRPr="00036A89">
        <w:tab/>
        <w:t>239</w:t>
      </w:r>
    </w:p>
    <w:p w:rsidR="00267B13" w:rsidRPr="00036A89" w:rsidRDefault="00267B13" w:rsidP="00267B13">
      <w:pPr>
        <w:widowControl w:val="0"/>
        <w:tabs>
          <w:tab w:val="right" w:leader="dot" w:pos="5904"/>
        </w:tabs>
        <w:ind w:left="288"/>
      </w:pPr>
      <w:r w:rsidRPr="00036A89">
        <w:t>Mayewood Subtotal</w:t>
      </w:r>
      <w:r w:rsidRPr="00036A89">
        <w:tab/>
        <w:t>239</w:t>
      </w:r>
    </w:p>
    <w:p w:rsidR="00267B13" w:rsidRPr="00036A89" w:rsidRDefault="00267B13" w:rsidP="00267B13">
      <w:pPr>
        <w:widowControl w:val="0"/>
        <w:tabs>
          <w:tab w:val="right" w:leader="dot" w:pos="5904"/>
        </w:tabs>
        <w:ind w:left="288"/>
      </w:pPr>
      <w:r w:rsidRPr="00036A89">
        <w:t xml:space="preserve">Millwood </w:t>
      </w:r>
      <w:r w:rsidRPr="00036A89">
        <w:tab/>
        <w:t>1,055</w:t>
      </w:r>
    </w:p>
    <w:p w:rsidR="00267B13" w:rsidRPr="00036A89" w:rsidRDefault="00267B13" w:rsidP="00267B13">
      <w:pPr>
        <w:widowControl w:val="0"/>
        <w:tabs>
          <w:tab w:val="right" w:leader="dot" w:pos="5904"/>
        </w:tabs>
        <w:ind w:left="288"/>
      </w:pPr>
      <w:r w:rsidRPr="00036A89">
        <w:t xml:space="preserve">Morris College </w:t>
      </w:r>
      <w:r w:rsidRPr="00036A89">
        <w:tab/>
        <w:t>2,199</w:t>
      </w:r>
    </w:p>
    <w:p w:rsidR="00267B13" w:rsidRPr="00036A89" w:rsidRDefault="00267B13" w:rsidP="00267B13">
      <w:pPr>
        <w:widowControl w:val="0"/>
        <w:tabs>
          <w:tab w:val="right" w:leader="dot" w:pos="5904"/>
        </w:tabs>
        <w:ind w:left="288"/>
      </w:pPr>
      <w:r w:rsidRPr="00036A89">
        <w:t xml:space="preserve">Mullberry </w:t>
      </w:r>
      <w:r w:rsidRPr="00036A89">
        <w:tab/>
        <w:t>1,527</w:t>
      </w:r>
    </w:p>
    <w:p w:rsidR="00267B13" w:rsidRPr="00036A89" w:rsidRDefault="00267B13" w:rsidP="00267B13">
      <w:pPr>
        <w:widowControl w:val="0"/>
        <w:tabs>
          <w:tab w:val="right" w:leader="dot" w:pos="5904"/>
        </w:tabs>
        <w:ind w:left="288"/>
      </w:pPr>
      <w:r w:rsidRPr="00036A89">
        <w:t xml:space="preserve">Palmetto Park </w:t>
      </w:r>
      <w:r w:rsidRPr="00036A89">
        <w:tab/>
        <w:t>2,565</w:t>
      </w:r>
    </w:p>
    <w:p w:rsidR="00267B13" w:rsidRPr="00036A89" w:rsidRDefault="00267B13" w:rsidP="00267B13">
      <w:pPr>
        <w:widowControl w:val="0"/>
        <w:tabs>
          <w:tab w:val="right" w:leader="dot" w:pos="5904"/>
        </w:tabs>
        <w:ind w:left="288"/>
      </w:pPr>
      <w:r w:rsidRPr="00036A89">
        <w:t xml:space="preserve">Salterstown </w:t>
      </w:r>
      <w:r w:rsidRPr="00036A89">
        <w:tab/>
        <w:t>1,580</w:t>
      </w:r>
    </w:p>
    <w:p w:rsidR="00267B13" w:rsidRPr="00036A89" w:rsidRDefault="00267B13" w:rsidP="00267B13">
      <w:pPr>
        <w:widowControl w:val="0"/>
        <w:tabs>
          <w:tab w:val="right" w:leader="dot" w:pos="5904"/>
        </w:tabs>
        <w:ind w:left="288"/>
      </w:pPr>
      <w:r w:rsidRPr="00036A89">
        <w:t xml:space="preserve">Savage-Glover </w:t>
      </w:r>
      <w:r w:rsidRPr="00036A89">
        <w:tab/>
        <w:t>932</w:t>
      </w:r>
    </w:p>
    <w:p w:rsidR="00267B13" w:rsidRPr="00036A89" w:rsidRDefault="00267B13" w:rsidP="00267B13">
      <w:pPr>
        <w:widowControl w:val="0"/>
        <w:tabs>
          <w:tab w:val="right" w:leader="dot" w:pos="5904"/>
        </w:tabs>
        <w:ind w:left="288"/>
      </w:pPr>
      <w:r w:rsidRPr="00036A89">
        <w:t xml:space="preserve">South Liberty </w:t>
      </w:r>
      <w:r w:rsidRPr="00036A89">
        <w:tab/>
        <w:t>1,050</w:t>
      </w:r>
    </w:p>
    <w:p w:rsidR="00267B13" w:rsidRPr="00036A89" w:rsidRDefault="00267B13" w:rsidP="00267B13">
      <w:pPr>
        <w:widowControl w:val="0"/>
        <w:tabs>
          <w:tab w:val="right" w:leader="dot" w:pos="5904"/>
        </w:tabs>
        <w:ind w:left="288"/>
      </w:pPr>
      <w:r w:rsidRPr="00036A89">
        <w:t xml:space="preserve">South Red Bay </w:t>
      </w:r>
      <w:r w:rsidRPr="00036A89">
        <w:tab/>
        <w:t>1,425</w:t>
      </w:r>
    </w:p>
    <w:p w:rsidR="00267B13" w:rsidRPr="00036A89" w:rsidRDefault="00267B13" w:rsidP="00267B13">
      <w:pPr>
        <w:widowControl w:val="0"/>
        <w:tabs>
          <w:tab w:val="right" w:leader="dot" w:pos="5904"/>
        </w:tabs>
        <w:ind w:left="288"/>
      </w:pPr>
      <w:r w:rsidRPr="00036A89">
        <w:t xml:space="preserve">Spectrum </w:t>
      </w:r>
      <w:r w:rsidRPr="00036A89">
        <w:tab/>
        <w:t>1,499</w:t>
      </w:r>
    </w:p>
    <w:p w:rsidR="00267B13" w:rsidRPr="00036A89" w:rsidRDefault="00267B13" w:rsidP="00267B13">
      <w:pPr>
        <w:widowControl w:val="0"/>
        <w:tabs>
          <w:tab w:val="right" w:leader="dot" w:pos="5904"/>
        </w:tabs>
        <w:ind w:left="288"/>
      </w:pPr>
      <w:r w:rsidRPr="00036A89">
        <w:t xml:space="preserve">Stone Hill </w:t>
      </w:r>
      <w:r w:rsidRPr="00036A89">
        <w:tab/>
        <w:t>1,029</w:t>
      </w:r>
    </w:p>
    <w:p w:rsidR="00267B13" w:rsidRPr="00036A89" w:rsidRDefault="00267B13" w:rsidP="00267B13">
      <w:pPr>
        <w:widowControl w:val="0"/>
        <w:tabs>
          <w:tab w:val="right" w:leader="dot" w:pos="5904"/>
        </w:tabs>
        <w:ind w:left="288"/>
      </w:pPr>
      <w:r w:rsidRPr="00036A89">
        <w:t xml:space="preserve">Sumter High #1 </w:t>
      </w:r>
      <w:r w:rsidRPr="00036A89">
        <w:tab/>
        <w:t>1,043</w:t>
      </w:r>
    </w:p>
    <w:p w:rsidR="00267B13" w:rsidRPr="00036A89" w:rsidRDefault="00267B13" w:rsidP="00267B13">
      <w:pPr>
        <w:widowControl w:val="0"/>
        <w:tabs>
          <w:tab w:val="right" w:leader="dot" w:pos="5904"/>
        </w:tabs>
        <w:ind w:left="288"/>
      </w:pPr>
      <w:r w:rsidRPr="00036A89">
        <w:t xml:space="preserve">Sumter High #2 </w:t>
      </w:r>
      <w:r w:rsidRPr="00036A89">
        <w:tab/>
        <w:t>1,926</w:t>
      </w:r>
    </w:p>
    <w:p w:rsidR="00267B13" w:rsidRPr="00036A89" w:rsidRDefault="00267B13" w:rsidP="00267B13">
      <w:pPr>
        <w:widowControl w:val="0"/>
        <w:tabs>
          <w:tab w:val="right" w:leader="dot" w:pos="5904"/>
        </w:tabs>
        <w:ind w:left="288"/>
      </w:pPr>
      <w:r w:rsidRPr="00036A89">
        <w:t xml:space="preserve">Sunset </w:t>
      </w:r>
      <w:r w:rsidRPr="00036A89">
        <w:tab/>
        <w:t>1,889</w:t>
      </w:r>
    </w:p>
    <w:p w:rsidR="00267B13" w:rsidRPr="00036A89" w:rsidRDefault="00267B13" w:rsidP="00267B13">
      <w:pPr>
        <w:widowControl w:val="0"/>
        <w:tabs>
          <w:tab w:val="right" w:leader="dot" w:pos="5904"/>
        </w:tabs>
        <w:ind w:left="288"/>
      </w:pPr>
      <w:r w:rsidRPr="00036A89">
        <w:t xml:space="preserve">Turkey Creek </w:t>
      </w:r>
      <w:r w:rsidRPr="00036A89">
        <w:tab/>
        <w:t>1,984</w:t>
      </w:r>
    </w:p>
    <w:p w:rsidR="00267B13" w:rsidRPr="00036A89" w:rsidRDefault="00267B13" w:rsidP="00267B13">
      <w:pPr>
        <w:widowControl w:val="0"/>
        <w:tabs>
          <w:tab w:val="right" w:leader="dot" w:pos="5904"/>
        </w:tabs>
        <w:ind w:left="288"/>
      </w:pPr>
      <w:r w:rsidRPr="00036A89">
        <w:t xml:space="preserve">Wilder </w:t>
      </w:r>
      <w:r w:rsidRPr="00036A89">
        <w:tab/>
        <w:t>1,327</w:t>
      </w:r>
    </w:p>
    <w:p w:rsidR="00267B13" w:rsidRPr="00036A89" w:rsidRDefault="00267B13" w:rsidP="00267B13">
      <w:pPr>
        <w:widowControl w:val="0"/>
        <w:tabs>
          <w:tab w:val="right" w:leader="dot" w:pos="5904"/>
        </w:tabs>
      </w:pPr>
      <w:r w:rsidRPr="00036A89">
        <w:t>DISTRICT TOTAL</w:t>
      </w:r>
      <w:r w:rsidRPr="00036A89">
        <w:tab/>
        <w:t>36,442</w:t>
      </w:r>
    </w:p>
    <w:p w:rsidR="00267B13" w:rsidRPr="00036A89" w:rsidRDefault="00267B13" w:rsidP="00267B13">
      <w:pPr>
        <w:widowControl w:val="0"/>
        <w:tabs>
          <w:tab w:val="right" w:leader="dot" w:pos="5904"/>
        </w:tabs>
      </w:pPr>
      <w:r w:rsidRPr="00036A89">
        <w:t>PERCENT VARIATION</w:t>
      </w:r>
      <w:r w:rsidRPr="00036A89">
        <w:tab/>
        <w:t>-2.303</w:t>
      </w:r>
    </w:p>
    <w:p w:rsidR="00267B13" w:rsidRPr="00036A89" w:rsidRDefault="00267B13" w:rsidP="00267B13">
      <w:pPr>
        <w:widowControl w:val="0"/>
        <w:tabs>
          <w:tab w:val="right" w:leader="dot" w:pos="5904"/>
        </w:tabs>
      </w:pPr>
      <w:r w:rsidRPr="00036A89">
        <w:t>DISTRICT 64</w:t>
      </w:r>
    </w:p>
    <w:p w:rsidR="00267B13" w:rsidRPr="00036A89" w:rsidRDefault="00267B13" w:rsidP="00267B13">
      <w:pPr>
        <w:widowControl w:val="0"/>
        <w:tabs>
          <w:tab w:val="right" w:pos="5904"/>
        </w:tabs>
      </w:pPr>
      <w:r w:rsidRPr="00036A89">
        <w:t>Area</w:t>
      </w:r>
      <w:r w:rsidRPr="00036A89">
        <w:tab/>
        <w:t>Population</w:t>
      </w:r>
    </w:p>
    <w:p w:rsidR="00267B13" w:rsidRPr="00036A89" w:rsidRDefault="00267B13" w:rsidP="00267B13">
      <w:pPr>
        <w:widowControl w:val="0"/>
        <w:tabs>
          <w:tab w:val="right" w:leader="dot" w:pos="5904"/>
        </w:tabs>
      </w:pPr>
      <w:r w:rsidRPr="00036A89">
        <w:t>Clarendon County</w:t>
      </w:r>
    </w:p>
    <w:p w:rsidR="00267B13" w:rsidRPr="00036A89" w:rsidRDefault="00267B13" w:rsidP="00267B13">
      <w:pPr>
        <w:widowControl w:val="0"/>
        <w:tabs>
          <w:tab w:val="right" w:leader="dot" w:pos="5904"/>
        </w:tabs>
        <w:ind w:left="288"/>
      </w:pPr>
      <w:r w:rsidRPr="00036A89">
        <w:t xml:space="preserve">Alcolu </w:t>
      </w:r>
      <w:r w:rsidRPr="00036A89">
        <w:tab/>
        <w:t>1,339</w:t>
      </w:r>
    </w:p>
    <w:p w:rsidR="00267B13" w:rsidRPr="00036A89" w:rsidRDefault="00267B13" w:rsidP="00267B13">
      <w:pPr>
        <w:widowControl w:val="0"/>
        <w:tabs>
          <w:tab w:val="right" w:leader="dot" w:pos="5904"/>
        </w:tabs>
        <w:ind w:left="288"/>
      </w:pPr>
      <w:r w:rsidRPr="00036A89">
        <w:t xml:space="preserve">Barrineau </w:t>
      </w:r>
      <w:r w:rsidRPr="00036A89">
        <w:tab/>
        <w:t>880</w:t>
      </w:r>
    </w:p>
    <w:p w:rsidR="00267B13" w:rsidRPr="00036A89" w:rsidRDefault="00267B13" w:rsidP="00267B13">
      <w:pPr>
        <w:widowControl w:val="0"/>
        <w:tabs>
          <w:tab w:val="right" w:leader="dot" w:pos="5904"/>
        </w:tabs>
        <w:ind w:left="288"/>
      </w:pPr>
      <w:r w:rsidRPr="00036A89">
        <w:t xml:space="preserve">Barrows Mill </w:t>
      </w:r>
      <w:r w:rsidRPr="00036A89">
        <w:tab/>
        <w:t>222</w:t>
      </w:r>
    </w:p>
    <w:p w:rsidR="00267B13" w:rsidRPr="00036A89" w:rsidRDefault="00267B13" w:rsidP="00267B13">
      <w:pPr>
        <w:widowControl w:val="0"/>
        <w:tabs>
          <w:tab w:val="right" w:leader="dot" w:pos="5904"/>
        </w:tabs>
        <w:ind w:left="288"/>
      </w:pPr>
      <w:r w:rsidRPr="00036A89">
        <w:t>Bloomville</w:t>
      </w:r>
    </w:p>
    <w:p w:rsidR="00267B13" w:rsidRPr="00036A89" w:rsidRDefault="00267B13" w:rsidP="00267B13">
      <w:pPr>
        <w:widowControl w:val="0"/>
        <w:tabs>
          <w:tab w:val="right" w:leader="dot" w:pos="5904"/>
        </w:tabs>
        <w:ind w:left="576"/>
      </w:pPr>
      <w:r w:rsidRPr="00036A89">
        <w:t>Tract 9606</w:t>
      </w:r>
    </w:p>
    <w:p w:rsidR="00267B13" w:rsidRPr="00036A89" w:rsidRDefault="00267B13" w:rsidP="00267B13">
      <w:pPr>
        <w:widowControl w:val="0"/>
        <w:tabs>
          <w:tab w:val="right" w:leader="dot" w:pos="5904"/>
        </w:tabs>
        <w:ind w:left="1152"/>
      </w:pPr>
      <w:r w:rsidRPr="00036A89">
        <w:t xml:space="preserve">Blocks: 2038, 2039, 2040, 2041, 2042, 2043, 2048, 2049, 2053, 2080, 2081  </w:t>
      </w:r>
      <w:r w:rsidRPr="00036A89">
        <w:tab/>
        <w:t>196</w:t>
      </w:r>
    </w:p>
    <w:p w:rsidR="00267B13" w:rsidRPr="00036A89" w:rsidRDefault="00267B13" w:rsidP="00267B13">
      <w:pPr>
        <w:widowControl w:val="0"/>
        <w:tabs>
          <w:tab w:val="right" w:leader="dot" w:pos="5904"/>
        </w:tabs>
        <w:ind w:left="576"/>
      </w:pPr>
      <w:r w:rsidRPr="00036A89">
        <w:t>Tract 9607.01</w:t>
      </w:r>
    </w:p>
    <w:p w:rsidR="00267B13" w:rsidRPr="00036A89" w:rsidRDefault="00267B13" w:rsidP="00267B13">
      <w:pPr>
        <w:widowControl w:val="0"/>
        <w:tabs>
          <w:tab w:val="right" w:leader="dot" w:pos="5904"/>
        </w:tabs>
        <w:ind w:left="1152"/>
      </w:pPr>
      <w:r w:rsidRPr="00036A89">
        <w:t xml:space="preserve">Blocks: 3039, 3040, 3041, 3042, 3043  </w:t>
      </w:r>
      <w:r w:rsidRPr="00036A89">
        <w:tab/>
        <w:t>74</w:t>
      </w:r>
    </w:p>
    <w:p w:rsidR="00267B13" w:rsidRPr="00036A89" w:rsidRDefault="00267B13" w:rsidP="00267B13">
      <w:pPr>
        <w:widowControl w:val="0"/>
        <w:tabs>
          <w:tab w:val="right" w:leader="dot" w:pos="5904"/>
        </w:tabs>
        <w:ind w:left="576"/>
      </w:pPr>
      <w:r w:rsidRPr="00036A89">
        <w:t>Tract 9607.02</w:t>
      </w:r>
    </w:p>
    <w:p w:rsidR="00267B13" w:rsidRPr="00036A89" w:rsidRDefault="00267B13" w:rsidP="00267B13">
      <w:pPr>
        <w:widowControl w:val="0"/>
        <w:tabs>
          <w:tab w:val="right" w:leader="dot" w:pos="5904"/>
        </w:tabs>
        <w:ind w:left="1152"/>
      </w:pPr>
      <w:r w:rsidRPr="00036A89">
        <w:t xml:space="preserve">Blocks: 1000, 1001, 1005, 1006, 1007, 1008, 1009, 1011  </w:t>
      </w:r>
      <w:r w:rsidRPr="00036A89">
        <w:tab/>
        <w:t>105</w:t>
      </w:r>
    </w:p>
    <w:p w:rsidR="00267B13" w:rsidRPr="00036A89" w:rsidRDefault="00267B13" w:rsidP="00267B13">
      <w:pPr>
        <w:widowControl w:val="0"/>
        <w:tabs>
          <w:tab w:val="right" w:leader="dot" w:pos="5904"/>
        </w:tabs>
        <w:ind w:left="288"/>
      </w:pPr>
      <w:r w:rsidRPr="00036A89">
        <w:t>Bloomville Subtotal</w:t>
      </w:r>
      <w:r w:rsidRPr="00036A89">
        <w:tab/>
        <w:t>375</w:t>
      </w:r>
    </w:p>
    <w:p w:rsidR="00267B13" w:rsidRPr="00036A89" w:rsidRDefault="00267B13" w:rsidP="00267B13">
      <w:pPr>
        <w:widowControl w:val="0"/>
        <w:tabs>
          <w:tab w:val="right" w:leader="dot" w:pos="5904"/>
        </w:tabs>
        <w:ind w:left="288"/>
      </w:pPr>
      <w:r w:rsidRPr="00036A89">
        <w:t xml:space="preserve">Calvary </w:t>
      </w:r>
      <w:r w:rsidRPr="00036A89">
        <w:tab/>
        <w:t>880</w:t>
      </w:r>
    </w:p>
    <w:p w:rsidR="00267B13" w:rsidRPr="00036A89" w:rsidRDefault="00267B13" w:rsidP="00267B13">
      <w:pPr>
        <w:widowControl w:val="0"/>
        <w:tabs>
          <w:tab w:val="right" w:leader="dot" w:pos="5904"/>
        </w:tabs>
        <w:ind w:left="288"/>
      </w:pPr>
      <w:r w:rsidRPr="00036A89">
        <w:t xml:space="preserve">Davis Station </w:t>
      </w:r>
      <w:r w:rsidRPr="00036A89">
        <w:tab/>
        <w:t>2,473</w:t>
      </w:r>
    </w:p>
    <w:p w:rsidR="00267B13" w:rsidRPr="00036A89" w:rsidRDefault="00267B13" w:rsidP="00267B13">
      <w:pPr>
        <w:widowControl w:val="0"/>
        <w:tabs>
          <w:tab w:val="right" w:leader="dot" w:pos="5904"/>
        </w:tabs>
        <w:ind w:left="288"/>
      </w:pPr>
      <w:r w:rsidRPr="00036A89">
        <w:t xml:space="preserve">Harmony </w:t>
      </w:r>
      <w:r w:rsidRPr="00036A89">
        <w:tab/>
        <w:t>925</w:t>
      </w:r>
    </w:p>
    <w:p w:rsidR="00267B13" w:rsidRPr="00036A89" w:rsidRDefault="00267B13" w:rsidP="00267B13">
      <w:pPr>
        <w:widowControl w:val="0"/>
        <w:tabs>
          <w:tab w:val="right" w:leader="dot" w:pos="5904"/>
        </w:tabs>
        <w:ind w:left="288"/>
      </w:pPr>
      <w:r w:rsidRPr="00036A89">
        <w:t xml:space="preserve">Hicks </w:t>
      </w:r>
      <w:r w:rsidRPr="00036A89">
        <w:tab/>
        <w:t>1,093</w:t>
      </w:r>
    </w:p>
    <w:p w:rsidR="00267B13" w:rsidRPr="00036A89" w:rsidRDefault="00267B13" w:rsidP="00267B13">
      <w:pPr>
        <w:widowControl w:val="0"/>
        <w:tabs>
          <w:tab w:val="right" w:leader="dot" w:pos="5904"/>
        </w:tabs>
        <w:ind w:left="288"/>
      </w:pPr>
      <w:r w:rsidRPr="00036A89">
        <w:t xml:space="preserve">Home Branch </w:t>
      </w:r>
      <w:r w:rsidRPr="00036A89">
        <w:tab/>
        <w:t>592</w:t>
      </w:r>
    </w:p>
    <w:p w:rsidR="00267B13" w:rsidRPr="00036A89" w:rsidRDefault="00267B13" w:rsidP="00267B13">
      <w:pPr>
        <w:widowControl w:val="0"/>
        <w:tabs>
          <w:tab w:val="right" w:leader="dot" w:pos="5904"/>
        </w:tabs>
        <w:ind w:left="288"/>
      </w:pPr>
      <w:r w:rsidRPr="00036A89">
        <w:t>Jordan</w:t>
      </w:r>
    </w:p>
    <w:p w:rsidR="00267B13" w:rsidRPr="00036A89" w:rsidRDefault="00267B13" w:rsidP="00267B13">
      <w:pPr>
        <w:widowControl w:val="0"/>
        <w:tabs>
          <w:tab w:val="right" w:leader="dot" w:pos="5904"/>
        </w:tabs>
        <w:ind w:left="576"/>
      </w:pPr>
      <w:r w:rsidRPr="00036A89">
        <w:t>Tract 9607.01</w:t>
      </w:r>
    </w:p>
    <w:p w:rsidR="00267B13" w:rsidRPr="00036A89" w:rsidRDefault="00267B13" w:rsidP="00267B13">
      <w:pPr>
        <w:widowControl w:val="0"/>
        <w:tabs>
          <w:tab w:val="right" w:leader="dot" w:pos="5904"/>
        </w:tabs>
        <w:ind w:left="1152"/>
      </w:pPr>
      <w:r w:rsidRPr="00036A89">
        <w:t xml:space="preserve">Blocks: 2024, 2025, 2026, 2047, 2051, 2055, 2056, 2057, 2058, 2059, 2060, 2061, 2062, 2063  </w:t>
      </w:r>
      <w:r w:rsidRPr="00036A89">
        <w:tab/>
        <w:t>209</w:t>
      </w:r>
    </w:p>
    <w:p w:rsidR="00267B13" w:rsidRPr="00036A89" w:rsidRDefault="00267B13" w:rsidP="00267B13">
      <w:pPr>
        <w:widowControl w:val="0"/>
        <w:tabs>
          <w:tab w:val="right" w:leader="dot" w:pos="5904"/>
        </w:tabs>
        <w:ind w:left="576"/>
      </w:pPr>
      <w:r w:rsidRPr="00036A89">
        <w:t>Tract 9607.02</w:t>
      </w:r>
    </w:p>
    <w:p w:rsidR="00267B13" w:rsidRPr="00036A89" w:rsidRDefault="00267B13" w:rsidP="00267B13">
      <w:pPr>
        <w:widowControl w:val="0"/>
        <w:tabs>
          <w:tab w:val="right" w:leader="dot" w:pos="5904"/>
        </w:tabs>
        <w:ind w:left="1152"/>
      </w:pPr>
      <w:r w:rsidRPr="00036A89">
        <w:t xml:space="preserve">Blocks: 1002, 1003, 1004  </w:t>
      </w:r>
      <w:r w:rsidRPr="00036A89">
        <w:tab/>
        <w:t>56</w:t>
      </w:r>
    </w:p>
    <w:p w:rsidR="00267B13" w:rsidRPr="00036A89" w:rsidRDefault="00267B13" w:rsidP="00267B13">
      <w:pPr>
        <w:widowControl w:val="0"/>
        <w:tabs>
          <w:tab w:val="right" w:leader="dot" w:pos="5904"/>
        </w:tabs>
        <w:ind w:left="576"/>
      </w:pPr>
      <w:r w:rsidRPr="00036A89">
        <w:t>Tract 9607.03</w:t>
      </w:r>
    </w:p>
    <w:p w:rsidR="00267B13" w:rsidRPr="00036A89" w:rsidRDefault="00267B13" w:rsidP="00267B13">
      <w:pPr>
        <w:widowControl w:val="0"/>
        <w:tabs>
          <w:tab w:val="right" w:leader="dot" w:pos="5904"/>
        </w:tabs>
        <w:ind w:left="1152"/>
      </w:pPr>
      <w:r w:rsidRPr="00036A89">
        <w:t xml:space="preserve">Blocks: 1000, 1021, 1022, 1023, 1024, 1025, 1026, 2000, 2001, 2002, 2003, 2004, 2005  </w:t>
      </w:r>
      <w:r w:rsidRPr="00036A89">
        <w:tab/>
        <w:t>330</w:t>
      </w:r>
    </w:p>
    <w:p w:rsidR="00267B13" w:rsidRPr="00036A89" w:rsidRDefault="00267B13" w:rsidP="00267B13">
      <w:pPr>
        <w:widowControl w:val="0"/>
        <w:tabs>
          <w:tab w:val="right" w:leader="dot" w:pos="5904"/>
        </w:tabs>
        <w:ind w:left="288"/>
      </w:pPr>
      <w:r w:rsidRPr="00036A89">
        <w:t>Jordan Subtotal</w:t>
      </w:r>
      <w:r w:rsidRPr="00036A89">
        <w:tab/>
        <w:t>595</w:t>
      </w:r>
    </w:p>
    <w:p w:rsidR="00267B13" w:rsidRPr="00036A89" w:rsidRDefault="00267B13" w:rsidP="00267B13">
      <w:pPr>
        <w:widowControl w:val="0"/>
        <w:tabs>
          <w:tab w:val="right" w:leader="dot" w:pos="5904"/>
        </w:tabs>
        <w:ind w:left="288"/>
      </w:pPr>
      <w:r w:rsidRPr="00036A89">
        <w:t xml:space="preserve">Manning No. 1 </w:t>
      </w:r>
      <w:r w:rsidRPr="00036A89">
        <w:tab/>
        <w:t>1,066</w:t>
      </w:r>
    </w:p>
    <w:p w:rsidR="00267B13" w:rsidRPr="00036A89" w:rsidRDefault="00267B13" w:rsidP="00267B13">
      <w:pPr>
        <w:widowControl w:val="0"/>
        <w:tabs>
          <w:tab w:val="right" w:leader="dot" w:pos="5904"/>
        </w:tabs>
        <w:ind w:left="288"/>
      </w:pPr>
      <w:r w:rsidRPr="00036A89">
        <w:t xml:space="preserve">Manning No. 2 </w:t>
      </w:r>
      <w:r w:rsidRPr="00036A89">
        <w:tab/>
        <w:t>1,602</w:t>
      </w:r>
    </w:p>
    <w:p w:rsidR="00267B13" w:rsidRPr="00036A89" w:rsidRDefault="00267B13" w:rsidP="00267B13">
      <w:pPr>
        <w:widowControl w:val="0"/>
        <w:tabs>
          <w:tab w:val="right" w:leader="dot" w:pos="5904"/>
        </w:tabs>
        <w:ind w:left="288"/>
      </w:pPr>
      <w:r w:rsidRPr="00036A89">
        <w:t xml:space="preserve">Manning No. 3 </w:t>
      </w:r>
      <w:r w:rsidRPr="00036A89">
        <w:tab/>
        <w:t>1,991</w:t>
      </w:r>
    </w:p>
    <w:p w:rsidR="00267B13" w:rsidRPr="00036A89" w:rsidRDefault="00267B13" w:rsidP="00267B13">
      <w:pPr>
        <w:widowControl w:val="0"/>
        <w:tabs>
          <w:tab w:val="right" w:leader="dot" w:pos="5904"/>
        </w:tabs>
        <w:ind w:left="288"/>
      </w:pPr>
      <w:r w:rsidRPr="00036A89">
        <w:t xml:space="preserve">Manning No. 4 </w:t>
      </w:r>
      <w:r w:rsidRPr="00036A89">
        <w:tab/>
        <w:t>2,527</w:t>
      </w:r>
    </w:p>
    <w:p w:rsidR="00267B13" w:rsidRPr="00036A89" w:rsidRDefault="00267B13" w:rsidP="00267B13">
      <w:pPr>
        <w:widowControl w:val="0"/>
        <w:tabs>
          <w:tab w:val="right" w:leader="dot" w:pos="5904"/>
        </w:tabs>
        <w:ind w:left="288"/>
      </w:pPr>
      <w:r w:rsidRPr="00036A89">
        <w:t xml:space="preserve">Manning No. 5 </w:t>
      </w:r>
      <w:r w:rsidRPr="00036A89">
        <w:tab/>
        <w:t>1,893</w:t>
      </w:r>
    </w:p>
    <w:p w:rsidR="00267B13" w:rsidRPr="00036A89" w:rsidRDefault="00267B13" w:rsidP="00267B13">
      <w:pPr>
        <w:widowControl w:val="0"/>
        <w:tabs>
          <w:tab w:val="right" w:leader="dot" w:pos="5904"/>
        </w:tabs>
        <w:ind w:left="288"/>
      </w:pPr>
      <w:r w:rsidRPr="00036A89">
        <w:t xml:space="preserve">New Zion </w:t>
      </w:r>
      <w:r w:rsidRPr="00036A89">
        <w:tab/>
        <w:t>662</w:t>
      </w:r>
    </w:p>
    <w:p w:rsidR="00267B13" w:rsidRPr="00036A89" w:rsidRDefault="00267B13" w:rsidP="00267B13">
      <w:pPr>
        <w:widowControl w:val="0"/>
        <w:tabs>
          <w:tab w:val="right" w:leader="dot" w:pos="5904"/>
        </w:tabs>
        <w:ind w:left="288"/>
      </w:pPr>
      <w:r w:rsidRPr="00036A89">
        <w:t xml:space="preserve">Oakdale </w:t>
      </w:r>
      <w:r w:rsidRPr="00036A89">
        <w:tab/>
        <w:t>443</w:t>
      </w:r>
    </w:p>
    <w:p w:rsidR="00267B13" w:rsidRPr="00036A89" w:rsidRDefault="00267B13" w:rsidP="00267B13">
      <w:pPr>
        <w:widowControl w:val="0"/>
        <w:tabs>
          <w:tab w:val="right" w:leader="dot" w:pos="5904"/>
        </w:tabs>
        <w:ind w:left="288"/>
      </w:pPr>
      <w:r w:rsidRPr="00036A89">
        <w:t xml:space="preserve">Panola </w:t>
      </w:r>
      <w:r w:rsidRPr="00036A89">
        <w:tab/>
        <w:t>410</w:t>
      </w:r>
    </w:p>
    <w:p w:rsidR="00267B13" w:rsidRPr="00036A89" w:rsidRDefault="00267B13" w:rsidP="00267B13">
      <w:pPr>
        <w:widowControl w:val="0"/>
        <w:tabs>
          <w:tab w:val="right" w:leader="dot" w:pos="5904"/>
        </w:tabs>
        <w:ind w:left="288"/>
      </w:pPr>
      <w:r w:rsidRPr="00036A89">
        <w:t xml:space="preserve">Paxville </w:t>
      </w:r>
      <w:r w:rsidRPr="00036A89">
        <w:tab/>
        <w:t>1,467</w:t>
      </w:r>
    </w:p>
    <w:p w:rsidR="00267B13" w:rsidRPr="00036A89" w:rsidRDefault="00267B13" w:rsidP="00267B13">
      <w:pPr>
        <w:widowControl w:val="0"/>
        <w:tabs>
          <w:tab w:val="right" w:leader="dot" w:pos="5904"/>
        </w:tabs>
        <w:ind w:left="288"/>
      </w:pPr>
      <w:r w:rsidRPr="00036A89">
        <w:t xml:space="preserve">Sardina-Gable </w:t>
      </w:r>
      <w:r w:rsidRPr="00036A89">
        <w:tab/>
        <w:t>470</w:t>
      </w:r>
    </w:p>
    <w:p w:rsidR="00267B13" w:rsidRPr="00036A89" w:rsidRDefault="00267B13" w:rsidP="00267B13">
      <w:pPr>
        <w:widowControl w:val="0"/>
        <w:tabs>
          <w:tab w:val="right" w:leader="dot" w:pos="5904"/>
        </w:tabs>
        <w:ind w:left="288"/>
      </w:pPr>
      <w:r w:rsidRPr="00036A89">
        <w:t xml:space="preserve">Summerton No. 1 </w:t>
      </w:r>
      <w:r w:rsidRPr="00036A89">
        <w:tab/>
        <w:t>2,696</w:t>
      </w:r>
    </w:p>
    <w:p w:rsidR="00267B13" w:rsidRPr="00036A89" w:rsidRDefault="00267B13" w:rsidP="00267B13">
      <w:pPr>
        <w:widowControl w:val="0"/>
        <w:tabs>
          <w:tab w:val="right" w:leader="dot" w:pos="5904"/>
        </w:tabs>
        <w:ind w:left="288"/>
      </w:pPr>
      <w:r w:rsidRPr="00036A89">
        <w:t xml:space="preserve">Summerton No. 2 </w:t>
      </w:r>
      <w:r w:rsidRPr="00036A89">
        <w:tab/>
        <w:t>613</w:t>
      </w:r>
    </w:p>
    <w:p w:rsidR="00267B13" w:rsidRPr="00036A89" w:rsidRDefault="00267B13" w:rsidP="00267B13">
      <w:pPr>
        <w:widowControl w:val="0"/>
        <w:tabs>
          <w:tab w:val="right" w:leader="dot" w:pos="5904"/>
        </w:tabs>
        <w:ind w:left="288"/>
      </w:pPr>
      <w:r w:rsidRPr="00036A89">
        <w:t xml:space="preserve">Summerton No. 3 </w:t>
      </w:r>
      <w:r w:rsidRPr="00036A89">
        <w:tab/>
        <w:t>1,724</w:t>
      </w:r>
    </w:p>
    <w:p w:rsidR="00267B13" w:rsidRPr="00036A89" w:rsidRDefault="00267B13" w:rsidP="00267B13">
      <w:pPr>
        <w:widowControl w:val="0"/>
        <w:tabs>
          <w:tab w:val="right" w:leader="dot" w:pos="5904"/>
        </w:tabs>
        <w:ind w:left="288"/>
      </w:pPr>
      <w:r w:rsidRPr="00036A89">
        <w:t xml:space="preserve">Turbeville </w:t>
      </w:r>
      <w:r w:rsidRPr="00036A89">
        <w:tab/>
        <w:t>3,038</w:t>
      </w:r>
    </w:p>
    <w:p w:rsidR="00267B13" w:rsidRPr="00036A89" w:rsidRDefault="00267B13" w:rsidP="00267B13">
      <w:pPr>
        <w:widowControl w:val="0"/>
        <w:tabs>
          <w:tab w:val="right" w:leader="dot" w:pos="5904"/>
        </w:tabs>
        <w:ind w:left="288"/>
      </w:pPr>
      <w:r w:rsidRPr="00036A89">
        <w:t>Wilson Foreston</w:t>
      </w:r>
    </w:p>
    <w:p w:rsidR="00267B13" w:rsidRPr="00036A89" w:rsidRDefault="00267B13" w:rsidP="00267B13">
      <w:pPr>
        <w:widowControl w:val="0"/>
        <w:tabs>
          <w:tab w:val="right" w:leader="dot" w:pos="5904"/>
        </w:tabs>
        <w:ind w:left="576"/>
      </w:pPr>
      <w:r w:rsidRPr="00036A89">
        <w:t>Tract 9603</w:t>
      </w:r>
    </w:p>
    <w:p w:rsidR="00267B13" w:rsidRPr="00036A89" w:rsidRDefault="00267B13" w:rsidP="00267B13">
      <w:pPr>
        <w:widowControl w:val="0"/>
        <w:tabs>
          <w:tab w:val="right" w:leader="dot" w:pos="5904"/>
        </w:tabs>
        <w:ind w:left="1152"/>
      </w:pPr>
      <w:r w:rsidRPr="00036A89">
        <w:t xml:space="preserve">Blocks: 2107, 2108  </w:t>
      </w:r>
      <w:r w:rsidRPr="00036A89">
        <w:tab/>
        <w:t>0</w:t>
      </w:r>
    </w:p>
    <w:p w:rsidR="00267B13" w:rsidRPr="00036A89" w:rsidRDefault="00267B13" w:rsidP="00267B13">
      <w:pPr>
        <w:widowControl w:val="0"/>
        <w:tabs>
          <w:tab w:val="right" w:leader="dot" w:pos="5904"/>
        </w:tabs>
        <w:ind w:left="576"/>
      </w:pPr>
      <w:r w:rsidRPr="00036A89">
        <w:t>Tract 9606</w:t>
      </w:r>
    </w:p>
    <w:p w:rsidR="00267B13" w:rsidRPr="00036A89" w:rsidRDefault="00267B13" w:rsidP="00267B13">
      <w:pPr>
        <w:widowControl w:val="0"/>
        <w:tabs>
          <w:tab w:val="right" w:leader="dot" w:pos="5904"/>
        </w:tabs>
        <w:ind w:left="1152"/>
      </w:pPr>
      <w:r w:rsidRPr="00036A89">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036A89">
        <w:tab/>
        <w:t>1,919</w:t>
      </w:r>
    </w:p>
    <w:p w:rsidR="00267B13" w:rsidRPr="00036A89" w:rsidRDefault="00267B13" w:rsidP="00267B13">
      <w:pPr>
        <w:widowControl w:val="0"/>
        <w:tabs>
          <w:tab w:val="right" w:leader="dot" w:pos="5904"/>
        </w:tabs>
        <w:ind w:left="288"/>
      </w:pPr>
      <w:r w:rsidRPr="00036A89">
        <w:t>Wilson Foreston Subtotal</w:t>
      </w:r>
      <w:r w:rsidRPr="00036A89">
        <w:tab/>
        <w:t>1,919</w:t>
      </w:r>
    </w:p>
    <w:p w:rsidR="00267B13" w:rsidRPr="00036A89" w:rsidRDefault="00267B13" w:rsidP="00267B13">
      <w:pPr>
        <w:widowControl w:val="0"/>
        <w:tabs>
          <w:tab w:val="right" w:leader="dot" w:pos="5904"/>
        </w:tabs>
      </w:pPr>
      <w:r w:rsidRPr="00036A89">
        <w:t>Sumter County</w:t>
      </w:r>
    </w:p>
    <w:p w:rsidR="00267B13" w:rsidRPr="00036A89" w:rsidRDefault="00267B13" w:rsidP="00267B13">
      <w:pPr>
        <w:widowControl w:val="0"/>
        <w:tabs>
          <w:tab w:val="right" w:leader="dot" w:pos="5904"/>
        </w:tabs>
        <w:ind w:left="288"/>
      </w:pPr>
      <w:r w:rsidRPr="00036A89">
        <w:t xml:space="preserve">Mayesville </w:t>
      </w:r>
      <w:r w:rsidRPr="00036A89">
        <w:tab/>
        <w:t>772</w:t>
      </w:r>
    </w:p>
    <w:p w:rsidR="00267B13" w:rsidRPr="00036A89" w:rsidRDefault="00267B13" w:rsidP="00267B13">
      <w:pPr>
        <w:widowControl w:val="0"/>
        <w:tabs>
          <w:tab w:val="right" w:leader="dot" w:pos="5904"/>
        </w:tabs>
        <w:ind w:left="288"/>
      </w:pPr>
      <w:r w:rsidRPr="00036A89">
        <w:t>Mayewood</w:t>
      </w:r>
    </w:p>
    <w:p w:rsidR="00267B13" w:rsidRPr="00036A89" w:rsidRDefault="00267B13" w:rsidP="00267B13">
      <w:pPr>
        <w:widowControl w:val="0"/>
        <w:tabs>
          <w:tab w:val="right" w:leader="dot" w:pos="5904"/>
        </w:tabs>
        <w:ind w:left="576"/>
      </w:pPr>
      <w:r w:rsidRPr="00036A89">
        <w:t>Tract 5</w:t>
      </w:r>
    </w:p>
    <w:p w:rsidR="00267B13" w:rsidRPr="00036A89" w:rsidRDefault="00267B13" w:rsidP="00267B13">
      <w:pPr>
        <w:widowControl w:val="0"/>
        <w:tabs>
          <w:tab w:val="right" w:leader="dot" w:pos="5904"/>
        </w:tabs>
        <w:ind w:left="1152"/>
      </w:pPr>
      <w:r w:rsidRPr="00036A89">
        <w:t xml:space="preserve">Blocks: 1110  </w:t>
      </w:r>
      <w:r w:rsidRPr="00036A89">
        <w:tab/>
        <w:t>0</w:t>
      </w:r>
    </w:p>
    <w:p w:rsidR="00267B13" w:rsidRPr="00036A89" w:rsidRDefault="00267B13" w:rsidP="00267B13">
      <w:pPr>
        <w:widowControl w:val="0"/>
        <w:tabs>
          <w:tab w:val="right" w:leader="dot" w:pos="5904"/>
        </w:tabs>
        <w:ind w:left="576"/>
      </w:pPr>
      <w:r w:rsidRPr="00036A89">
        <w:t>Tract 6</w:t>
      </w:r>
    </w:p>
    <w:p w:rsidR="00267B13" w:rsidRPr="00036A89" w:rsidRDefault="00267B13" w:rsidP="00267B13">
      <w:pPr>
        <w:widowControl w:val="0"/>
        <w:tabs>
          <w:tab w:val="right" w:leader="dot" w:pos="5904"/>
        </w:tabs>
        <w:ind w:left="1152"/>
      </w:pPr>
      <w:r w:rsidRPr="00036A8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3013, 3018, 3019, 3021, 3022, 3023, 3024, 3026, 3027, 3028, 3029, 3030, 3031, 3032, 3033, 3034, 3035, 3036, 3037, 3038, 3039, 3042, 3043, 3044, 3045, 3046, 3047, 3048, 3049, 3050, 3051, 3052, 3053, 3054, 3055, 3056, 3057, 3058, 3059, 3060, 3062 </w:t>
      </w:r>
      <w:r w:rsidRPr="00036A89">
        <w:tab/>
        <w:t>1,748</w:t>
      </w:r>
    </w:p>
    <w:p w:rsidR="00267B13" w:rsidRPr="00036A89" w:rsidRDefault="00267B13" w:rsidP="00267B13">
      <w:pPr>
        <w:widowControl w:val="0"/>
        <w:tabs>
          <w:tab w:val="right" w:leader="dot" w:pos="5904"/>
        </w:tabs>
        <w:ind w:left="288"/>
      </w:pPr>
      <w:r w:rsidRPr="00036A89">
        <w:t>Mayewood Subtotal</w:t>
      </w:r>
      <w:r w:rsidRPr="00036A89">
        <w:tab/>
        <w:t>1,748</w:t>
      </w:r>
    </w:p>
    <w:p w:rsidR="00267B13" w:rsidRPr="00036A89" w:rsidRDefault="00267B13" w:rsidP="00267B13">
      <w:pPr>
        <w:widowControl w:val="0"/>
        <w:tabs>
          <w:tab w:val="right" w:leader="dot" w:pos="5904"/>
        </w:tabs>
        <w:ind w:left="288"/>
      </w:pPr>
      <w:r w:rsidRPr="00036A89">
        <w:t xml:space="preserve">Salem </w:t>
      </w:r>
      <w:r w:rsidRPr="00036A89">
        <w:tab/>
        <w:t>514</w:t>
      </w:r>
    </w:p>
    <w:p w:rsidR="00267B13" w:rsidRPr="00036A89" w:rsidRDefault="00267B13" w:rsidP="00267B13">
      <w:pPr>
        <w:widowControl w:val="0"/>
        <w:tabs>
          <w:tab w:val="right" w:leader="dot" w:pos="5904"/>
        </w:tabs>
        <w:ind w:left="288"/>
      </w:pPr>
      <w:r w:rsidRPr="00036A89">
        <w:t xml:space="preserve">St. John </w:t>
      </w:r>
      <w:r w:rsidRPr="00036A89">
        <w:tab/>
        <w:t>1,835</w:t>
      </w:r>
    </w:p>
    <w:p w:rsidR="00267B13" w:rsidRPr="00036A89" w:rsidRDefault="00267B13" w:rsidP="00267B13">
      <w:pPr>
        <w:widowControl w:val="0"/>
        <w:tabs>
          <w:tab w:val="right" w:leader="dot" w:pos="5904"/>
        </w:tabs>
      </w:pPr>
      <w:r w:rsidRPr="00036A89">
        <w:t>DISTRICT TOTAL</w:t>
      </w:r>
      <w:r w:rsidRPr="00036A89">
        <w:tab/>
        <w:t>36,764</w:t>
      </w:r>
    </w:p>
    <w:p w:rsidR="00267B13" w:rsidRPr="00036A89" w:rsidRDefault="00267B13" w:rsidP="00267B13">
      <w:pPr>
        <w:widowControl w:val="0"/>
        <w:tabs>
          <w:tab w:val="right" w:leader="dot" w:pos="5904"/>
        </w:tabs>
      </w:pPr>
      <w:r w:rsidRPr="00036A89">
        <w:t>PERCENT VARIATION</w:t>
      </w:r>
      <w:r w:rsidRPr="00036A89">
        <w:tab/>
        <w:t>-1.440 /</w:t>
      </w:r>
    </w:p>
    <w:p w:rsidR="00267B13" w:rsidRPr="00036A89" w:rsidRDefault="00267B13" w:rsidP="00267B13">
      <w:r w:rsidRPr="00036A89">
        <w:t>Renumber sections to conform.</w:t>
      </w:r>
    </w:p>
    <w:p w:rsidR="00267B13" w:rsidRDefault="00267B13" w:rsidP="00267B13">
      <w:r w:rsidRPr="00036A89">
        <w:t>Amend title to conform.</w:t>
      </w:r>
    </w:p>
    <w:p w:rsidR="001502CE" w:rsidRDefault="001502CE" w:rsidP="00267B13"/>
    <w:p w:rsidR="00267B13" w:rsidRDefault="00267B13" w:rsidP="00267B13">
      <w:r>
        <w:t>Rep. G. A. BROWN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w:t>
      </w:r>
    </w:p>
    <w:p w:rsidR="00267B13" w:rsidRDefault="00267B13" w:rsidP="00267B13">
      <w:r>
        <w:t>Rep. WEEKS demanded the yeas and nays which were taken, resulting as follows:</w:t>
      </w:r>
    </w:p>
    <w:p w:rsidR="00267B13" w:rsidRDefault="00267B13" w:rsidP="00267B13">
      <w:pPr>
        <w:jc w:val="center"/>
      </w:pPr>
      <w:bookmarkStart w:id="67" w:name="vote_start197"/>
      <w:bookmarkEnd w:id="67"/>
      <w:r>
        <w:t>Yeas 61; Nays 46</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Atwater</w:t>
            </w:r>
          </w:p>
        </w:tc>
        <w:tc>
          <w:tcPr>
            <w:tcW w:w="2179" w:type="dxa"/>
            <w:shd w:val="clear" w:color="auto" w:fill="auto"/>
          </w:tcPr>
          <w:p w:rsidR="00267B13" w:rsidRPr="00267B13" w:rsidRDefault="00267B13" w:rsidP="00267B13">
            <w:pPr>
              <w:keepNext/>
              <w:ind w:firstLine="0"/>
            </w:pPr>
            <w:r>
              <w:t>Bannister</w:t>
            </w:r>
          </w:p>
        </w:tc>
        <w:tc>
          <w:tcPr>
            <w:tcW w:w="2180" w:type="dxa"/>
            <w:shd w:val="clear" w:color="auto" w:fill="auto"/>
          </w:tcPr>
          <w:p w:rsidR="00267B13" w:rsidRPr="00267B13" w:rsidRDefault="00267B13" w:rsidP="00267B13">
            <w:pPr>
              <w:keepNext/>
              <w:ind w:firstLine="0"/>
            </w:pPr>
            <w:r>
              <w:t>Bedingfield</w:t>
            </w:r>
          </w:p>
        </w:tc>
      </w:tr>
      <w:tr w:rsidR="00267B13" w:rsidRPr="00267B13" w:rsidTr="00267B13">
        <w:tc>
          <w:tcPr>
            <w:tcW w:w="2179" w:type="dxa"/>
            <w:shd w:val="clear" w:color="auto" w:fill="auto"/>
          </w:tcPr>
          <w:p w:rsidR="00267B13" w:rsidRPr="00267B13" w:rsidRDefault="00267B13" w:rsidP="00267B13">
            <w:pPr>
              <w:ind w:firstLine="0"/>
            </w:pPr>
            <w:r>
              <w:t>Bikas</w:t>
            </w:r>
          </w:p>
        </w:tc>
        <w:tc>
          <w:tcPr>
            <w:tcW w:w="2179" w:type="dxa"/>
            <w:shd w:val="clear" w:color="auto" w:fill="auto"/>
          </w:tcPr>
          <w:p w:rsidR="00267B13" w:rsidRPr="00267B13" w:rsidRDefault="00267B13" w:rsidP="00267B13">
            <w:pPr>
              <w:ind w:firstLine="0"/>
            </w:pPr>
            <w:r>
              <w:t>Bingham</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Brannon</w:t>
            </w:r>
          </w:p>
        </w:tc>
        <w:tc>
          <w:tcPr>
            <w:tcW w:w="2179" w:type="dxa"/>
            <w:shd w:val="clear" w:color="auto" w:fill="auto"/>
          </w:tcPr>
          <w:p w:rsidR="00267B13" w:rsidRPr="00267B13" w:rsidRDefault="00267B13" w:rsidP="00267B13">
            <w:pPr>
              <w:ind w:firstLine="0"/>
            </w:pPr>
            <w:r>
              <w:t>Chumley</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Crawford</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Hardwick</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Herbkersman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Loftis</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Lucas</w:t>
            </w:r>
          </w:p>
        </w:tc>
      </w:tr>
      <w:tr w:rsidR="00267B13" w:rsidRPr="00267B13" w:rsidTr="00267B13">
        <w:tc>
          <w:tcPr>
            <w:tcW w:w="2179" w:type="dxa"/>
            <w:shd w:val="clear" w:color="auto" w:fill="auto"/>
          </w:tcPr>
          <w:p w:rsidR="00267B13" w:rsidRPr="00267B13" w:rsidRDefault="00267B13" w:rsidP="00267B13">
            <w:pPr>
              <w:ind w:firstLine="0"/>
            </w:pPr>
            <w:r>
              <w:t>McCoy</w:t>
            </w:r>
          </w:p>
        </w:tc>
        <w:tc>
          <w:tcPr>
            <w:tcW w:w="2179" w:type="dxa"/>
            <w:shd w:val="clear" w:color="auto" w:fill="auto"/>
          </w:tcPr>
          <w:p w:rsidR="00267B13" w:rsidRPr="00267B13" w:rsidRDefault="00267B13" w:rsidP="00267B13">
            <w:pPr>
              <w:ind w:firstLine="0"/>
            </w:pPr>
            <w:r>
              <w:t>D. C. Moss</w:t>
            </w:r>
          </w:p>
        </w:tc>
        <w:tc>
          <w:tcPr>
            <w:tcW w:w="2180" w:type="dxa"/>
            <w:shd w:val="clear" w:color="auto" w:fill="auto"/>
          </w:tcPr>
          <w:p w:rsidR="00267B13" w:rsidRPr="00267B13" w:rsidRDefault="00267B13" w:rsidP="00267B13">
            <w:pPr>
              <w:ind w:firstLine="0"/>
            </w:pPr>
            <w:r>
              <w:t>V. S. Moss</w:t>
            </w:r>
          </w:p>
        </w:tc>
      </w:tr>
      <w:tr w:rsidR="00267B13" w:rsidRPr="00267B13" w:rsidTr="00267B13">
        <w:tc>
          <w:tcPr>
            <w:tcW w:w="2179" w:type="dxa"/>
            <w:shd w:val="clear" w:color="auto" w:fill="auto"/>
          </w:tcPr>
          <w:p w:rsidR="00267B13" w:rsidRPr="00267B13" w:rsidRDefault="00267B13" w:rsidP="00267B13">
            <w:pPr>
              <w:ind w:firstLine="0"/>
            </w:pPr>
            <w:r>
              <w:t>Murphy</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Owens</w:t>
            </w:r>
          </w:p>
        </w:tc>
        <w:tc>
          <w:tcPr>
            <w:tcW w:w="2179" w:type="dxa"/>
            <w:shd w:val="clear" w:color="auto" w:fill="auto"/>
          </w:tcPr>
          <w:p w:rsidR="00267B13" w:rsidRPr="00267B13" w:rsidRDefault="00267B13" w:rsidP="00267B13">
            <w:pPr>
              <w:ind w:firstLine="0"/>
            </w:pPr>
            <w:r>
              <w:t>Parker</w:t>
            </w:r>
          </w:p>
        </w:tc>
        <w:tc>
          <w:tcPr>
            <w:tcW w:w="2180" w:type="dxa"/>
            <w:shd w:val="clear" w:color="auto" w:fill="auto"/>
          </w:tcPr>
          <w:p w:rsidR="00267B13" w:rsidRPr="00267B13" w:rsidRDefault="00267B13" w:rsidP="00267B13">
            <w:pPr>
              <w:ind w:firstLine="0"/>
            </w:pPr>
            <w:r>
              <w:t>Patrick</w:t>
            </w:r>
          </w:p>
        </w:tc>
      </w:tr>
      <w:tr w:rsidR="00267B13" w:rsidRPr="00267B13" w:rsidTr="00267B13">
        <w:tc>
          <w:tcPr>
            <w:tcW w:w="2179" w:type="dxa"/>
            <w:shd w:val="clear" w:color="auto" w:fill="auto"/>
          </w:tcPr>
          <w:p w:rsidR="00267B13" w:rsidRPr="00267B13" w:rsidRDefault="00267B13" w:rsidP="00267B13">
            <w:pPr>
              <w:ind w:firstLine="0"/>
            </w:pPr>
            <w:r>
              <w:t>Pinson</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Quinn</w:t>
            </w:r>
          </w:p>
        </w:tc>
      </w:tr>
      <w:tr w:rsidR="00267B13" w:rsidRPr="00267B13" w:rsidTr="00267B13">
        <w:tc>
          <w:tcPr>
            <w:tcW w:w="2179" w:type="dxa"/>
            <w:shd w:val="clear" w:color="auto" w:fill="auto"/>
          </w:tcPr>
          <w:p w:rsidR="00267B13" w:rsidRPr="00267B13" w:rsidRDefault="00267B13" w:rsidP="00267B13">
            <w:pPr>
              <w:ind w:firstLine="0"/>
            </w:pPr>
            <w:r>
              <w:t>Ryan</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Spires</w:t>
            </w:r>
          </w:p>
        </w:tc>
        <w:tc>
          <w:tcPr>
            <w:tcW w:w="2179" w:type="dxa"/>
            <w:shd w:val="clear" w:color="auto" w:fill="auto"/>
          </w:tcPr>
          <w:p w:rsidR="00267B13" w:rsidRPr="00267B13" w:rsidRDefault="00267B13" w:rsidP="00267B13">
            <w:pPr>
              <w:ind w:firstLine="0"/>
            </w:pPr>
            <w:r>
              <w:t>Stavrinakis</w:t>
            </w:r>
          </w:p>
        </w:tc>
        <w:tc>
          <w:tcPr>
            <w:tcW w:w="2180" w:type="dxa"/>
            <w:shd w:val="clear" w:color="auto" w:fill="auto"/>
          </w:tcPr>
          <w:p w:rsidR="00267B13" w:rsidRPr="00267B13" w:rsidRDefault="00267B13" w:rsidP="00267B13">
            <w:pPr>
              <w:ind w:firstLine="0"/>
            </w:pPr>
            <w:r>
              <w:t>Stringer</w:t>
            </w:r>
          </w:p>
        </w:tc>
      </w:tr>
      <w:tr w:rsidR="00267B13" w:rsidRPr="00267B13" w:rsidTr="00267B13">
        <w:tc>
          <w:tcPr>
            <w:tcW w:w="2179" w:type="dxa"/>
            <w:shd w:val="clear" w:color="auto" w:fill="auto"/>
          </w:tcPr>
          <w:p w:rsidR="00267B13" w:rsidRPr="00267B13" w:rsidRDefault="00267B13" w:rsidP="00267B13">
            <w:pPr>
              <w:ind w:firstLine="0"/>
            </w:pPr>
            <w:r>
              <w:t>Tallon</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Total--61</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Bowers</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Hayes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McEachern</w:t>
            </w:r>
          </w:p>
        </w:tc>
        <w:tc>
          <w:tcPr>
            <w:tcW w:w="2179" w:type="dxa"/>
            <w:shd w:val="clear" w:color="auto" w:fill="auto"/>
          </w:tcPr>
          <w:p w:rsidR="00267B13" w:rsidRPr="00267B13" w:rsidRDefault="00267B13" w:rsidP="00267B13">
            <w:pPr>
              <w:ind w:firstLine="0"/>
            </w:pPr>
            <w:r>
              <w:t>McLeod</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Munnerlyn</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Neilson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Parks</w:t>
            </w:r>
          </w:p>
        </w:tc>
      </w:tr>
      <w:tr w:rsidR="00267B13" w:rsidRPr="00267B13" w:rsidTr="00267B13">
        <w:tc>
          <w:tcPr>
            <w:tcW w:w="2179" w:type="dxa"/>
            <w:shd w:val="clear" w:color="auto" w:fill="auto"/>
          </w:tcPr>
          <w:p w:rsidR="00267B13" w:rsidRPr="00267B13" w:rsidRDefault="00267B13" w:rsidP="00267B13">
            <w:pPr>
              <w:ind w:firstLine="0"/>
            </w:pPr>
            <w:r>
              <w:t>Rutherford</w:t>
            </w:r>
          </w:p>
        </w:tc>
        <w:tc>
          <w:tcPr>
            <w:tcW w:w="2179" w:type="dxa"/>
            <w:shd w:val="clear" w:color="auto" w:fill="auto"/>
          </w:tcPr>
          <w:p w:rsidR="00267B13" w:rsidRPr="00267B13" w:rsidRDefault="00267B13" w:rsidP="00267B13">
            <w:pPr>
              <w:ind w:firstLine="0"/>
            </w:pPr>
            <w:r>
              <w:t>Sabb</w:t>
            </w:r>
          </w:p>
        </w:tc>
        <w:tc>
          <w:tcPr>
            <w:tcW w:w="2180" w:type="dxa"/>
            <w:shd w:val="clear" w:color="auto" w:fill="auto"/>
          </w:tcPr>
          <w:p w:rsidR="00267B13" w:rsidRPr="00267B13" w:rsidRDefault="00267B13" w:rsidP="00267B13">
            <w:pPr>
              <w:ind w:firstLine="0"/>
            </w:pPr>
            <w:r>
              <w:t>Sellers</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J. E. Smith</w:t>
            </w:r>
          </w:p>
        </w:tc>
        <w:tc>
          <w:tcPr>
            <w:tcW w:w="2180" w:type="dxa"/>
            <w:shd w:val="clear" w:color="auto" w:fill="auto"/>
          </w:tcPr>
          <w:p w:rsidR="00267B13" w:rsidRPr="00267B13" w:rsidRDefault="00267B13" w:rsidP="00267B13">
            <w:pPr>
              <w:ind w:firstLine="0"/>
            </w:pPr>
            <w:r>
              <w:t>Tribble</w:t>
            </w:r>
          </w:p>
        </w:tc>
      </w:tr>
      <w:tr w:rsidR="00267B13" w:rsidRPr="00267B13" w:rsidTr="00267B13">
        <w:tc>
          <w:tcPr>
            <w:tcW w:w="2179" w:type="dxa"/>
            <w:shd w:val="clear" w:color="auto" w:fill="auto"/>
          </w:tcPr>
          <w:p w:rsidR="00267B13" w:rsidRPr="00267B13" w:rsidRDefault="00267B13" w:rsidP="00267B13">
            <w:pPr>
              <w:keepNext/>
              <w:ind w:firstLine="0"/>
            </w:pPr>
            <w:r>
              <w:t>Vick</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Whipper</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Total--46</w:t>
      </w:r>
      <w:bookmarkStart w:id="68" w:name="vote_end197"/>
      <w:bookmarkEnd w:id="68"/>
    </w:p>
    <w:p w:rsidR="00267B13" w:rsidRDefault="00267B13" w:rsidP="00267B13"/>
    <w:p w:rsidR="00267B13" w:rsidRDefault="00267B13" w:rsidP="00267B13">
      <w:r>
        <w:t>So, the amendment was tabled.</w:t>
      </w:r>
    </w:p>
    <w:p w:rsidR="00267B13" w:rsidRDefault="00267B13" w:rsidP="00267B13"/>
    <w:p w:rsidR="00267B13" w:rsidRPr="00615CAF" w:rsidRDefault="00267B13" w:rsidP="00267B13">
      <w:r w:rsidRPr="00615CAF">
        <w:t>Rep. FUNDERBURK proposed the following Amendment No. 31 (COUNCIL\AGM\19238AB11), which was tabled:</w:t>
      </w:r>
    </w:p>
    <w:p w:rsidR="00267B13" w:rsidRPr="00615CAF" w:rsidRDefault="00267B13" w:rsidP="00267B13">
      <w:r w:rsidRPr="00615CAF">
        <w:t>Amend the bill, as and if amended, SECTION 2, by deleting Districts 50, 52, 65, 70, and 80, and inserting:</w:t>
      </w:r>
    </w:p>
    <w:p w:rsidR="00267B13" w:rsidRPr="00615CAF" w:rsidRDefault="00267B13" w:rsidP="00267B13">
      <w:pPr>
        <w:widowControl w:val="0"/>
        <w:tabs>
          <w:tab w:val="right" w:leader="dot" w:pos="5904"/>
        </w:tabs>
      </w:pPr>
      <w:r w:rsidRPr="00615CAF">
        <w:t>/ DISTRICT 50</w:t>
      </w:r>
    </w:p>
    <w:p w:rsidR="00267B13" w:rsidRPr="00615CAF" w:rsidRDefault="00267B13" w:rsidP="00267B13">
      <w:pPr>
        <w:widowControl w:val="0"/>
        <w:tabs>
          <w:tab w:val="right" w:pos="5904"/>
        </w:tabs>
      </w:pPr>
      <w:r w:rsidRPr="00615CAF">
        <w:t>Area</w:t>
      </w:r>
      <w:r w:rsidRPr="00615CAF">
        <w:tab/>
        <w:t>Population</w:t>
      </w:r>
    </w:p>
    <w:p w:rsidR="00267B13" w:rsidRPr="00615CAF" w:rsidRDefault="00267B13" w:rsidP="00267B13">
      <w:pPr>
        <w:widowControl w:val="0"/>
        <w:tabs>
          <w:tab w:val="right" w:leader="dot" w:pos="5904"/>
        </w:tabs>
      </w:pPr>
      <w:r w:rsidRPr="00615CAF">
        <w:t>Lee County</w:t>
      </w:r>
    </w:p>
    <w:p w:rsidR="00267B13" w:rsidRPr="00615CAF" w:rsidRDefault="00267B13" w:rsidP="00267B13">
      <w:pPr>
        <w:widowControl w:val="0"/>
        <w:tabs>
          <w:tab w:val="right" w:leader="dot" w:pos="5904"/>
        </w:tabs>
        <w:ind w:left="288"/>
      </w:pPr>
      <w:r w:rsidRPr="00615CAF">
        <w:t xml:space="preserve">Ashland/Stokes Bridge </w:t>
      </w:r>
      <w:r w:rsidRPr="00615CAF">
        <w:tab/>
        <w:t>781</w:t>
      </w:r>
    </w:p>
    <w:p w:rsidR="00267B13" w:rsidRPr="00615CAF" w:rsidRDefault="00267B13" w:rsidP="00267B13">
      <w:pPr>
        <w:widowControl w:val="0"/>
        <w:tabs>
          <w:tab w:val="right" w:leader="dot" w:pos="5904"/>
        </w:tabs>
        <w:ind w:left="288"/>
      </w:pPr>
      <w:r w:rsidRPr="00615CAF">
        <w:t xml:space="preserve">Ashwood </w:t>
      </w:r>
      <w:r w:rsidRPr="00615CAF">
        <w:tab/>
        <w:t>961</w:t>
      </w:r>
    </w:p>
    <w:p w:rsidR="00267B13" w:rsidRPr="00615CAF" w:rsidRDefault="00267B13" w:rsidP="00267B13">
      <w:pPr>
        <w:widowControl w:val="0"/>
        <w:tabs>
          <w:tab w:val="right" w:leader="dot" w:pos="5904"/>
        </w:tabs>
        <w:ind w:left="288"/>
      </w:pPr>
      <w:r w:rsidRPr="00615CAF">
        <w:t xml:space="preserve">Bishopville No. 1 </w:t>
      </w:r>
      <w:r w:rsidRPr="00615CAF">
        <w:tab/>
        <w:t>2,762</w:t>
      </w:r>
    </w:p>
    <w:p w:rsidR="00267B13" w:rsidRPr="00615CAF" w:rsidRDefault="00267B13" w:rsidP="00267B13">
      <w:pPr>
        <w:widowControl w:val="0"/>
        <w:tabs>
          <w:tab w:val="right" w:leader="dot" w:pos="5904"/>
        </w:tabs>
        <w:ind w:left="288"/>
      </w:pPr>
      <w:r w:rsidRPr="00615CAF">
        <w:t xml:space="preserve">Bishopville No. 2 </w:t>
      </w:r>
      <w:r w:rsidRPr="00615CAF">
        <w:tab/>
        <w:t>1,054</w:t>
      </w:r>
    </w:p>
    <w:p w:rsidR="00267B13" w:rsidRPr="00615CAF" w:rsidRDefault="00267B13" w:rsidP="00267B13">
      <w:pPr>
        <w:widowControl w:val="0"/>
        <w:tabs>
          <w:tab w:val="right" w:leader="dot" w:pos="5904"/>
        </w:tabs>
        <w:ind w:left="288"/>
      </w:pPr>
      <w:r w:rsidRPr="00615CAF">
        <w:t xml:space="preserve">Bishopville No. 3 </w:t>
      </w:r>
      <w:r w:rsidRPr="00615CAF">
        <w:tab/>
        <w:t>1,090</w:t>
      </w:r>
    </w:p>
    <w:p w:rsidR="00267B13" w:rsidRPr="00615CAF" w:rsidRDefault="00267B13" w:rsidP="00267B13">
      <w:pPr>
        <w:widowControl w:val="0"/>
        <w:tabs>
          <w:tab w:val="right" w:leader="dot" w:pos="5904"/>
        </w:tabs>
        <w:ind w:left="288"/>
      </w:pPr>
      <w:r w:rsidRPr="00615CAF">
        <w:t xml:space="preserve">Bishopville No. 4 </w:t>
      </w:r>
      <w:r w:rsidRPr="00615CAF">
        <w:tab/>
        <w:t>1,767</w:t>
      </w:r>
    </w:p>
    <w:p w:rsidR="00267B13" w:rsidRPr="00615CAF" w:rsidRDefault="00267B13" w:rsidP="00267B13">
      <w:pPr>
        <w:widowControl w:val="0"/>
        <w:tabs>
          <w:tab w:val="right" w:leader="dot" w:pos="5904"/>
        </w:tabs>
        <w:ind w:left="288"/>
      </w:pPr>
      <w:r w:rsidRPr="00615CAF">
        <w:t xml:space="preserve">Cedar Creek </w:t>
      </w:r>
      <w:r w:rsidRPr="00615CAF">
        <w:tab/>
        <w:t>503</w:t>
      </w:r>
    </w:p>
    <w:p w:rsidR="00267B13" w:rsidRPr="00615CAF" w:rsidRDefault="00267B13" w:rsidP="00267B13">
      <w:pPr>
        <w:widowControl w:val="0"/>
        <w:tabs>
          <w:tab w:val="right" w:leader="dot" w:pos="5904"/>
        </w:tabs>
        <w:ind w:left="288"/>
      </w:pPr>
      <w:r w:rsidRPr="00615CAF">
        <w:t xml:space="preserve">Cypress </w:t>
      </w:r>
      <w:r w:rsidRPr="00615CAF">
        <w:tab/>
        <w:t>769</w:t>
      </w:r>
    </w:p>
    <w:p w:rsidR="00267B13" w:rsidRPr="00615CAF" w:rsidRDefault="00267B13" w:rsidP="00267B13">
      <w:pPr>
        <w:widowControl w:val="0"/>
        <w:tabs>
          <w:tab w:val="right" w:leader="dot" w:pos="5904"/>
        </w:tabs>
        <w:ind w:left="288"/>
      </w:pPr>
      <w:r w:rsidRPr="00615CAF">
        <w:t xml:space="preserve">Elliott </w:t>
      </w:r>
      <w:r w:rsidRPr="00615CAF">
        <w:tab/>
        <w:t>638</w:t>
      </w:r>
    </w:p>
    <w:p w:rsidR="00267B13" w:rsidRPr="00615CAF" w:rsidRDefault="00267B13" w:rsidP="00267B13">
      <w:pPr>
        <w:widowControl w:val="0"/>
        <w:tabs>
          <w:tab w:val="right" w:leader="dot" w:pos="5904"/>
        </w:tabs>
        <w:ind w:left="288"/>
      </w:pPr>
      <w:r w:rsidRPr="00615CAF">
        <w:t xml:space="preserve">Hickory Hill </w:t>
      </w:r>
      <w:r w:rsidRPr="00615CAF">
        <w:tab/>
        <w:t>517</w:t>
      </w:r>
    </w:p>
    <w:p w:rsidR="00267B13" w:rsidRPr="00615CAF" w:rsidRDefault="00267B13" w:rsidP="00267B13">
      <w:pPr>
        <w:widowControl w:val="0"/>
        <w:tabs>
          <w:tab w:val="right" w:leader="dot" w:pos="5904"/>
        </w:tabs>
        <w:ind w:left="288"/>
      </w:pPr>
      <w:r w:rsidRPr="00615CAF">
        <w:t xml:space="preserve">Ionia </w:t>
      </w:r>
      <w:r w:rsidRPr="00615CAF">
        <w:tab/>
        <w:t>970</w:t>
      </w:r>
    </w:p>
    <w:p w:rsidR="00267B13" w:rsidRPr="00615CAF" w:rsidRDefault="00267B13" w:rsidP="00267B13">
      <w:pPr>
        <w:widowControl w:val="0"/>
        <w:tabs>
          <w:tab w:val="right" w:leader="dot" w:pos="5904"/>
        </w:tabs>
        <w:ind w:left="288"/>
      </w:pPr>
      <w:r w:rsidRPr="00615CAF">
        <w:t xml:space="preserve">Lynchburg </w:t>
      </w:r>
      <w:r w:rsidRPr="00615CAF">
        <w:tab/>
        <w:t>940</w:t>
      </w:r>
    </w:p>
    <w:p w:rsidR="00267B13" w:rsidRPr="00615CAF" w:rsidRDefault="00267B13" w:rsidP="00267B13">
      <w:pPr>
        <w:widowControl w:val="0"/>
        <w:tabs>
          <w:tab w:val="right" w:leader="dot" w:pos="5904"/>
        </w:tabs>
        <w:ind w:left="288"/>
      </w:pPr>
      <w:r w:rsidRPr="00615CAF">
        <w:t xml:space="preserve">Manville </w:t>
      </w:r>
      <w:r w:rsidRPr="00615CAF">
        <w:tab/>
        <w:t>1,132</w:t>
      </w:r>
    </w:p>
    <w:p w:rsidR="00267B13" w:rsidRPr="00615CAF" w:rsidRDefault="00267B13" w:rsidP="00267B13">
      <w:pPr>
        <w:widowControl w:val="0"/>
        <w:tabs>
          <w:tab w:val="right" w:leader="dot" w:pos="5904"/>
        </w:tabs>
        <w:ind w:left="288"/>
      </w:pPr>
      <w:r w:rsidRPr="00615CAF">
        <w:t xml:space="preserve">Mt. Clio </w:t>
      </w:r>
      <w:r w:rsidRPr="00615CAF">
        <w:tab/>
        <w:t>323</w:t>
      </w:r>
    </w:p>
    <w:p w:rsidR="00267B13" w:rsidRPr="00615CAF" w:rsidRDefault="00267B13" w:rsidP="00267B13">
      <w:pPr>
        <w:widowControl w:val="0"/>
        <w:tabs>
          <w:tab w:val="right" w:leader="dot" w:pos="5904"/>
        </w:tabs>
        <w:ind w:left="288"/>
      </w:pPr>
      <w:r w:rsidRPr="00615CAF">
        <w:t xml:space="preserve">Rattlesnake Springs </w:t>
      </w:r>
      <w:r w:rsidRPr="00615CAF">
        <w:tab/>
        <w:t>511</w:t>
      </w:r>
    </w:p>
    <w:p w:rsidR="00267B13" w:rsidRPr="00615CAF" w:rsidRDefault="00267B13" w:rsidP="00267B13">
      <w:pPr>
        <w:widowControl w:val="0"/>
        <w:tabs>
          <w:tab w:val="right" w:leader="dot" w:pos="5904"/>
        </w:tabs>
        <w:ind w:left="288"/>
      </w:pPr>
      <w:r w:rsidRPr="00615CAF">
        <w:t xml:space="preserve">S Lynchburg </w:t>
      </w:r>
      <w:r w:rsidRPr="00615CAF">
        <w:tab/>
        <w:t>653</w:t>
      </w:r>
    </w:p>
    <w:p w:rsidR="00267B13" w:rsidRPr="00615CAF" w:rsidRDefault="00267B13" w:rsidP="00267B13">
      <w:pPr>
        <w:widowControl w:val="0"/>
        <w:tabs>
          <w:tab w:val="right" w:leader="dot" w:pos="5904"/>
        </w:tabs>
        <w:ind w:left="288"/>
      </w:pPr>
      <w:r w:rsidRPr="00615CAF">
        <w:t xml:space="preserve">Schrocks Mill/Lucknow </w:t>
      </w:r>
      <w:r w:rsidRPr="00615CAF">
        <w:tab/>
        <w:t>731</w:t>
      </w:r>
    </w:p>
    <w:p w:rsidR="00267B13" w:rsidRPr="00615CAF" w:rsidRDefault="00267B13" w:rsidP="00267B13">
      <w:pPr>
        <w:widowControl w:val="0"/>
        <w:tabs>
          <w:tab w:val="right" w:leader="dot" w:pos="5904"/>
        </w:tabs>
        <w:ind w:left="288"/>
      </w:pPr>
      <w:r w:rsidRPr="00615CAF">
        <w:t xml:space="preserve">Spring Hill </w:t>
      </w:r>
      <w:r w:rsidRPr="00615CAF">
        <w:tab/>
        <w:t>955</w:t>
      </w:r>
    </w:p>
    <w:p w:rsidR="00267B13" w:rsidRPr="00615CAF" w:rsidRDefault="00267B13" w:rsidP="00267B13">
      <w:pPr>
        <w:widowControl w:val="0"/>
        <w:tabs>
          <w:tab w:val="right" w:leader="dot" w:pos="5904"/>
        </w:tabs>
        <w:ind w:left="288"/>
      </w:pPr>
      <w:r w:rsidRPr="00615CAF">
        <w:t xml:space="preserve">St. Charles </w:t>
      </w:r>
      <w:r w:rsidRPr="00615CAF">
        <w:tab/>
        <w:t>1,301</w:t>
      </w:r>
    </w:p>
    <w:p w:rsidR="00267B13" w:rsidRPr="00615CAF" w:rsidRDefault="00267B13" w:rsidP="00267B13">
      <w:pPr>
        <w:widowControl w:val="0"/>
        <w:tabs>
          <w:tab w:val="right" w:leader="dot" w:pos="5904"/>
        </w:tabs>
        <w:ind w:left="288"/>
      </w:pPr>
      <w:r w:rsidRPr="00615CAF">
        <w:t xml:space="preserve">St. Matthews </w:t>
      </w:r>
      <w:r w:rsidRPr="00615CAF">
        <w:tab/>
        <w:t>249</w:t>
      </w:r>
    </w:p>
    <w:p w:rsidR="00267B13" w:rsidRPr="00615CAF" w:rsidRDefault="00267B13" w:rsidP="00267B13">
      <w:pPr>
        <w:widowControl w:val="0"/>
        <w:tabs>
          <w:tab w:val="right" w:leader="dot" w:pos="5904"/>
        </w:tabs>
        <w:ind w:left="288"/>
      </w:pPr>
      <w:r w:rsidRPr="00615CAF">
        <w:t>Turkey Creek</w:t>
      </w:r>
    </w:p>
    <w:p w:rsidR="00267B13" w:rsidRPr="00615CAF" w:rsidRDefault="00267B13" w:rsidP="00267B13">
      <w:pPr>
        <w:widowControl w:val="0"/>
        <w:tabs>
          <w:tab w:val="right" w:leader="dot" w:pos="5904"/>
        </w:tabs>
        <w:ind w:left="576"/>
      </w:pPr>
      <w:r w:rsidRPr="00615CAF">
        <w:t>Tract 9202</w:t>
      </w:r>
    </w:p>
    <w:p w:rsidR="00267B13" w:rsidRPr="00615CAF" w:rsidRDefault="00267B13" w:rsidP="00267B13">
      <w:pPr>
        <w:widowControl w:val="0"/>
        <w:tabs>
          <w:tab w:val="right" w:leader="dot" w:pos="5904"/>
        </w:tabs>
        <w:ind w:left="1152"/>
      </w:pPr>
      <w:r w:rsidRPr="00615CAF">
        <w:t xml:space="preserve">Blocks: 1000, 1001, 1002, 1003, 1004, 1005, 1006, 1007, 1008, 1009, 1010, 1011, 1012, 1013, 1014, 1015, 1016, 1017, 1018, 1019, 1021, 1022, 1023, 1025, 1027, 1028, 1029, 1030, 1031, 1032, 1038, 1048, 1049, 1050, 1051, 1052, 1053, 1054, 1055, 1056, 1057, 1058, 1088, 1089, 1091, 1094, 1095  </w:t>
      </w:r>
      <w:r w:rsidRPr="00615CAF">
        <w:tab/>
        <w:t>218</w:t>
      </w:r>
    </w:p>
    <w:p w:rsidR="00267B13" w:rsidRPr="00615CAF" w:rsidRDefault="00267B13" w:rsidP="00267B13">
      <w:pPr>
        <w:widowControl w:val="0"/>
        <w:tabs>
          <w:tab w:val="right" w:leader="dot" w:pos="5904"/>
        </w:tabs>
        <w:ind w:left="288"/>
      </w:pPr>
      <w:r w:rsidRPr="00615CAF">
        <w:t>Turkey Creek Subtotal</w:t>
      </w:r>
      <w:r w:rsidRPr="00615CAF">
        <w:tab/>
        <w:t>218</w:t>
      </w:r>
    </w:p>
    <w:p w:rsidR="00267B13" w:rsidRPr="00615CAF" w:rsidRDefault="00267B13" w:rsidP="00267B13">
      <w:pPr>
        <w:widowControl w:val="0"/>
        <w:tabs>
          <w:tab w:val="right" w:leader="dot" w:pos="5904"/>
        </w:tabs>
        <w:ind w:left="288"/>
      </w:pPr>
      <w:r w:rsidRPr="00615CAF">
        <w:t xml:space="preserve">Woodrow </w:t>
      </w:r>
      <w:r w:rsidRPr="00615CAF">
        <w:tab/>
        <w:t>395</w:t>
      </w:r>
    </w:p>
    <w:p w:rsidR="00267B13" w:rsidRPr="00615CAF" w:rsidRDefault="00267B13" w:rsidP="00267B13">
      <w:pPr>
        <w:widowControl w:val="0"/>
        <w:tabs>
          <w:tab w:val="right" w:leader="dot" w:pos="5904"/>
        </w:tabs>
      </w:pPr>
      <w:r w:rsidRPr="00615CAF">
        <w:t>Sumter County</w:t>
      </w:r>
    </w:p>
    <w:p w:rsidR="00267B13" w:rsidRPr="00615CAF" w:rsidRDefault="00267B13" w:rsidP="00267B13">
      <w:pPr>
        <w:widowControl w:val="0"/>
        <w:tabs>
          <w:tab w:val="right" w:leader="dot" w:pos="5904"/>
        </w:tabs>
        <w:ind w:left="288"/>
      </w:pPr>
      <w:r w:rsidRPr="00615CAF">
        <w:t xml:space="preserve">Dalzel #1 </w:t>
      </w:r>
      <w:r w:rsidRPr="00615CAF">
        <w:tab/>
        <w:t>2,409</w:t>
      </w:r>
    </w:p>
    <w:p w:rsidR="00267B13" w:rsidRPr="00615CAF" w:rsidRDefault="00267B13" w:rsidP="00267B13">
      <w:pPr>
        <w:widowControl w:val="0"/>
        <w:tabs>
          <w:tab w:val="right" w:leader="dot" w:pos="5904"/>
        </w:tabs>
        <w:ind w:left="288"/>
      </w:pPr>
      <w:r w:rsidRPr="00615CAF">
        <w:t xml:space="preserve">Dalzel #2 </w:t>
      </w:r>
      <w:r w:rsidRPr="00615CAF">
        <w:tab/>
        <w:t>1,851</w:t>
      </w:r>
    </w:p>
    <w:p w:rsidR="00267B13" w:rsidRPr="00615CAF" w:rsidRDefault="00267B13" w:rsidP="00267B13">
      <w:pPr>
        <w:widowControl w:val="0"/>
        <w:tabs>
          <w:tab w:val="right" w:leader="dot" w:pos="5904"/>
        </w:tabs>
        <w:ind w:left="288"/>
      </w:pPr>
      <w:r w:rsidRPr="00615CAF">
        <w:t xml:space="preserve">Ebenezer #1 </w:t>
      </w:r>
      <w:r w:rsidRPr="00615CAF">
        <w:tab/>
        <w:t>2,193</w:t>
      </w:r>
    </w:p>
    <w:p w:rsidR="00267B13" w:rsidRPr="00615CAF" w:rsidRDefault="00267B13" w:rsidP="00267B13">
      <w:pPr>
        <w:widowControl w:val="0"/>
        <w:tabs>
          <w:tab w:val="right" w:leader="dot" w:pos="5904"/>
        </w:tabs>
        <w:ind w:left="288"/>
      </w:pPr>
      <w:r w:rsidRPr="00615CAF">
        <w:t xml:space="preserve">Hillcrest </w:t>
      </w:r>
      <w:r w:rsidRPr="00615CAF">
        <w:tab/>
        <w:t>1,341</w:t>
      </w:r>
    </w:p>
    <w:p w:rsidR="00267B13" w:rsidRPr="00615CAF" w:rsidRDefault="00267B13" w:rsidP="00267B13">
      <w:pPr>
        <w:widowControl w:val="0"/>
        <w:tabs>
          <w:tab w:val="right" w:leader="dot" w:pos="5904"/>
        </w:tabs>
        <w:ind w:left="288"/>
      </w:pPr>
      <w:r w:rsidRPr="00615CAF">
        <w:t>Horatio</w:t>
      </w:r>
    </w:p>
    <w:p w:rsidR="00267B13" w:rsidRPr="00615CAF" w:rsidRDefault="00267B13" w:rsidP="00267B13">
      <w:pPr>
        <w:widowControl w:val="0"/>
        <w:tabs>
          <w:tab w:val="right" w:leader="dot" w:pos="5904"/>
        </w:tabs>
        <w:ind w:left="576"/>
      </w:pPr>
      <w:r w:rsidRPr="00615CAF">
        <w:t>Tract 2.01</w:t>
      </w:r>
    </w:p>
    <w:p w:rsidR="00267B13" w:rsidRPr="00615CAF" w:rsidRDefault="00267B13" w:rsidP="00267B13">
      <w:pPr>
        <w:widowControl w:val="0"/>
        <w:tabs>
          <w:tab w:val="right" w:leader="dot" w:pos="5904"/>
        </w:tabs>
        <w:ind w:left="1152"/>
      </w:pPr>
      <w:r w:rsidRPr="00615CA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w:t>
      </w:r>
      <w:r w:rsidRPr="00615CAF">
        <w:tab/>
        <w:t>812</w:t>
      </w:r>
    </w:p>
    <w:p w:rsidR="00267B13" w:rsidRPr="00615CAF" w:rsidRDefault="00267B13" w:rsidP="00267B13">
      <w:pPr>
        <w:widowControl w:val="0"/>
        <w:tabs>
          <w:tab w:val="right" w:leader="dot" w:pos="5904"/>
        </w:tabs>
        <w:ind w:left="576"/>
      </w:pPr>
      <w:r w:rsidRPr="00615CAF">
        <w:t>Tract 18.02</w:t>
      </w:r>
    </w:p>
    <w:p w:rsidR="00267B13" w:rsidRPr="00615CAF" w:rsidRDefault="00267B13" w:rsidP="00267B13">
      <w:pPr>
        <w:widowControl w:val="0"/>
        <w:tabs>
          <w:tab w:val="right" w:leader="dot" w:pos="5904"/>
        </w:tabs>
        <w:ind w:left="1152"/>
      </w:pPr>
      <w:r w:rsidRPr="00615CAF">
        <w:t xml:space="preserve">Blocks: 1035, 1036, 1037, 1038, 1039, 1040, 1041, 1042, 1043, 1044, 1045, 1046, 1047, 1055  </w:t>
      </w:r>
      <w:r w:rsidRPr="00615CAF">
        <w:tab/>
        <w:t>0</w:t>
      </w:r>
    </w:p>
    <w:p w:rsidR="00267B13" w:rsidRPr="00615CAF" w:rsidRDefault="00267B13" w:rsidP="00267B13">
      <w:pPr>
        <w:widowControl w:val="0"/>
        <w:tabs>
          <w:tab w:val="right" w:leader="dot" w:pos="5904"/>
        </w:tabs>
        <w:ind w:left="288"/>
      </w:pPr>
      <w:r w:rsidRPr="00615CAF">
        <w:t>Horatio Subtotal</w:t>
      </w:r>
      <w:r w:rsidRPr="00615CAF">
        <w:tab/>
        <w:t>812</w:t>
      </w:r>
    </w:p>
    <w:p w:rsidR="00267B13" w:rsidRPr="00615CAF" w:rsidRDefault="00267B13" w:rsidP="00267B13">
      <w:pPr>
        <w:widowControl w:val="0"/>
        <w:tabs>
          <w:tab w:val="right" w:leader="dot" w:pos="5904"/>
        </w:tabs>
        <w:ind w:left="288"/>
      </w:pPr>
      <w:r w:rsidRPr="00615CAF">
        <w:t xml:space="preserve">Oakland Plantation #1 </w:t>
      </w:r>
      <w:r w:rsidRPr="00615CAF">
        <w:tab/>
        <w:t>2,006</w:t>
      </w:r>
    </w:p>
    <w:p w:rsidR="00267B13" w:rsidRPr="00615CAF" w:rsidRDefault="00267B13" w:rsidP="00267B13">
      <w:pPr>
        <w:widowControl w:val="0"/>
        <w:tabs>
          <w:tab w:val="right" w:leader="dot" w:pos="5904"/>
        </w:tabs>
        <w:ind w:left="288"/>
      </w:pPr>
      <w:r w:rsidRPr="00615CAF">
        <w:t>Oakland Plantation #2</w:t>
      </w:r>
    </w:p>
    <w:p w:rsidR="00267B13" w:rsidRPr="00615CAF" w:rsidRDefault="00267B13" w:rsidP="00267B13">
      <w:pPr>
        <w:widowControl w:val="0"/>
        <w:tabs>
          <w:tab w:val="right" w:leader="dot" w:pos="5904"/>
        </w:tabs>
        <w:ind w:left="576"/>
      </w:pPr>
      <w:r w:rsidRPr="00615CAF">
        <w:t>Tract 2.01</w:t>
      </w:r>
    </w:p>
    <w:p w:rsidR="00267B13" w:rsidRPr="00615CAF" w:rsidRDefault="00267B13" w:rsidP="00267B13">
      <w:pPr>
        <w:widowControl w:val="0"/>
        <w:tabs>
          <w:tab w:val="right" w:leader="dot" w:pos="5904"/>
        </w:tabs>
        <w:ind w:left="1152"/>
      </w:pPr>
      <w:r w:rsidRPr="00615CAF">
        <w:t xml:space="preserve">Blocks: 2018, 2019, 2020, 2021, 2022, 2023, 2024, 2025, 2026, 2027, 2028, 2029, 2030, 2031, 2032, 2033, 2034, 2035, 2036, 2037, 2038, 2039, 2040, 2041, 2042, 2043, 2044, 2045, 2046, 2047, 2050, 2051, 2052, 2053, 2054, 2055, 2056, 2057, 2058, 2059, 2060, 2061, 2063, 2065, 2066, 2067, 2069  </w:t>
      </w:r>
      <w:r w:rsidRPr="00615CAF">
        <w:tab/>
        <w:t>1,430</w:t>
      </w:r>
    </w:p>
    <w:p w:rsidR="00267B13" w:rsidRPr="00615CAF" w:rsidRDefault="00267B13" w:rsidP="00267B13">
      <w:pPr>
        <w:widowControl w:val="0"/>
        <w:tabs>
          <w:tab w:val="right" w:leader="dot" w:pos="5904"/>
        </w:tabs>
        <w:ind w:left="576"/>
      </w:pPr>
      <w:r w:rsidRPr="00615CAF">
        <w:t>Tract 18.02</w:t>
      </w:r>
    </w:p>
    <w:p w:rsidR="00267B13" w:rsidRPr="00615CAF" w:rsidRDefault="00267B13" w:rsidP="00267B13">
      <w:pPr>
        <w:widowControl w:val="0"/>
        <w:tabs>
          <w:tab w:val="right" w:leader="dot" w:pos="5904"/>
        </w:tabs>
        <w:ind w:left="1152"/>
      </w:pPr>
      <w:r w:rsidRPr="00615CAF">
        <w:t xml:space="preserve">Blocks: 1020  </w:t>
      </w:r>
      <w:r w:rsidRPr="00615CAF">
        <w:tab/>
        <w:t>0</w:t>
      </w:r>
    </w:p>
    <w:p w:rsidR="00267B13" w:rsidRPr="00615CAF" w:rsidRDefault="00267B13" w:rsidP="00267B13">
      <w:pPr>
        <w:widowControl w:val="0"/>
        <w:tabs>
          <w:tab w:val="right" w:leader="dot" w:pos="5904"/>
        </w:tabs>
        <w:ind w:left="288"/>
      </w:pPr>
      <w:r w:rsidRPr="00615CAF">
        <w:t>Oakland Plantation #2 Subtotal</w:t>
      </w:r>
      <w:r w:rsidRPr="00615CAF">
        <w:tab/>
        <w:t>1,430</w:t>
      </w:r>
    </w:p>
    <w:p w:rsidR="00267B13" w:rsidRPr="00615CAF" w:rsidRDefault="00267B13" w:rsidP="00267B13">
      <w:pPr>
        <w:widowControl w:val="0"/>
        <w:tabs>
          <w:tab w:val="right" w:leader="dot" w:pos="5904"/>
        </w:tabs>
        <w:ind w:left="288"/>
      </w:pPr>
      <w:r w:rsidRPr="00615CAF">
        <w:t>Oswego</w:t>
      </w:r>
    </w:p>
    <w:p w:rsidR="00267B13" w:rsidRPr="00615CAF" w:rsidRDefault="00267B13" w:rsidP="00267B13">
      <w:pPr>
        <w:widowControl w:val="0"/>
        <w:tabs>
          <w:tab w:val="right" w:leader="dot" w:pos="5904"/>
        </w:tabs>
        <w:ind w:left="576"/>
      </w:pPr>
      <w:r w:rsidRPr="00615CAF">
        <w:t>Tract 4</w:t>
      </w:r>
    </w:p>
    <w:p w:rsidR="00267B13" w:rsidRPr="00615CAF" w:rsidRDefault="00267B13" w:rsidP="00267B13">
      <w:pPr>
        <w:widowControl w:val="0"/>
        <w:tabs>
          <w:tab w:val="right" w:leader="dot" w:pos="5904"/>
        </w:tabs>
        <w:ind w:left="1152"/>
      </w:pPr>
      <w:r w:rsidRPr="00615CAF">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  </w:t>
      </w:r>
      <w:r w:rsidRPr="00615CAF">
        <w:tab/>
        <w:t>1,239</w:t>
      </w:r>
    </w:p>
    <w:p w:rsidR="00267B13" w:rsidRPr="00615CAF" w:rsidRDefault="00267B13" w:rsidP="00267B13">
      <w:pPr>
        <w:widowControl w:val="0"/>
        <w:tabs>
          <w:tab w:val="right" w:leader="dot" w:pos="5904"/>
        </w:tabs>
        <w:ind w:left="288"/>
      </w:pPr>
      <w:r w:rsidRPr="00615CAF">
        <w:t>Oswego Subtotal</w:t>
      </w:r>
      <w:r w:rsidRPr="00615CAF">
        <w:tab/>
        <w:t>1,239</w:t>
      </w:r>
    </w:p>
    <w:p w:rsidR="00267B13" w:rsidRPr="00615CAF" w:rsidRDefault="00267B13" w:rsidP="00267B13">
      <w:pPr>
        <w:widowControl w:val="0"/>
        <w:tabs>
          <w:tab w:val="right" w:leader="dot" w:pos="5904"/>
        </w:tabs>
        <w:ind w:left="288"/>
      </w:pPr>
      <w:r w:rsidRPr="00615CAF">
        <w:t xml:space="preserve">Rembert </w:t>
      </w:r>
      <w:r w:rsidRPr="00615CAF">
        <w:tab/>
        <w:t>3,679</w:t>
      </w:r>
    </w:p>
    <w:p w:rsidR="00267B13" w:rsidRPr="00615CAF" w:rsidRDefault="00267B13" w:rsidP="00267B13">
      <w:pPr>
        <w:widowControl w:val="0"/>
        <w:tabs>
          <w:tab w:val="right" w:leader="dot" w:pos="5904"/>
        </w:tabs>
        <w:ind w:left="288"/>
      </w:pPr>
      <w:r w:rsidRPr="00615CAF">
        <w:t xml:space="preserve">Thomas Sumpter </w:t>
      </w:r>
      <w:r w:rsidRPr="00615CAF">
        <w:tab/>
        <w:t>1,774</w:t>
      </w:r>
    </w:p>
    <w:p w:rsidR="00267B13" w:rsidRPr="00615CAF" w:rsidRDefault="00267B13" w:rsidP="00267B13">
      <w:pPr>
        <w:widowControl w:val="0"/>
        <w:tabs>
          <w:tab w:val="right" w:leader="dot" w:pos="5904"/>
        </w:tabs>
      </w:pPr>
      <w:r w:rsidRPr="00615CAF">
        <w:t>DISTRICT TOTAL</w:t>
      </w:r>
      <w:r w:rsidRPr="00615CAF">
        <w:tab/>
        <w:t>37,954</w:t>
      </w:r>
    </w:p>
    <w:p w:rsidR="00267B13" w:rsidRPr="00615CAF" w:rsidRDefault="00267B13" w:rsidP="00267B13">
      <w:pPr>
        <w:widowControl w:val="0"/>
        <w:tabs>
          <w:tab w:val="right" w:leader="dot" w:pos="5904"/>
        </w:tabs>
      </w:pPr>
      <w:r w:rsidRPr="00615CAF">
        <w:t>PERCENT VARIATION</w:t>
      </w:r>
      <w:r w:rsidRPr="00615CAF">
        <w:tab/>
        <w:t>1.751</w:t>
      </w:r>
    </w:p>
    <w:p w:rsidR="00267B13" w:rsidRPr="00615CAF" w:rsidRDefault="00267B13" w:rsidP="00267B13">
      <w:pPr>
        <w:widowControl w:val="0"/>
        <w:tabs>
          <w:tab w:val="right" w:leader="dot" w:pos="5904"/>
        </w:tabs>
      </w:pPr>
      <w:r w:rsidRPr="00615CAF">
        <w:t>DISTRICT 52</w:t>
      </w:r>
    </w:p>
    <w:p w:rsidR="00267B13" w:rsidRPr="00615CAF" w:rsidRDefault="00267B13" w:rsidP="00267B13">
      <w:pPr>
        <w:widowControl w:val="0"/>
        <w:tabs>
          <w:tab w:val="right" w:pos="5904"/>
        </w:tabs>
      </w:pPr>
      <w:r w:rsidRPr="00615CAF">
        <w:t>Area</w:t>
      </w:r>
      <w:r w:rsidRPr="00615CAF">
        <w:tab/>
        <w:t>Population</w:t>
      </w:r>
    </w:p>
    <w:p w:rsidR="00267B13" w:rsidRPr="00615CAF" w:rsidRDefault="00267B13" w:rsidP="00267B13">
      <w:pPr>
        <w:widowControl w:val="0"/>
        <w:tabs>
          <w:tab w:val="right" w:leader="dot" w:pos="5904"/>
        </w:tabs>
      </w:pPr>
      <w:r w:rsidRPr="00615CAF">
        <w:t>Kershaw County</w:t>
      </w:r>
    </w:p>
    <w:p w:rsidR="00267B13" w:rsidRPr="00615CAF" w:rsidRDefault="00267B13" w:rsidP="00267B13">
      <w:pPr>
        <w:widowControl w:val="0"/>
        <w:tabs>
          <w:tab w:val="right" w:leader="dot" w:pos="5904"/>
        </w:tabs>
        <w:ind w:left="288"/>
      </w:pPr>
      <w:r w:rsidRPr="00615CAF">
        <w:t xml:space="preserve">Airport </w:t>
      </w:r>
      <w:r w:rsidRPr="00615CAF">
        <w:tab/>
        <w:t>1,985</w:t>
      </w:r>
    </w:p>
    <w:p w:rsidR="00267B13" w:rsidRPr="00615CAF" w:rsidRDefault="00267B13" w:rsidP="00267B13">
      <w:pPr>
        <w:widowControl w:val="0"/>
        <w:tabs>
          <w:tab w:val="right" w:leader="dot" w:pos="5904"/>
        </w:tabs>
        <w:ind w:left="288"/>
      </w:pPr>
      <w:r w:rsidRPr="00615CAF">
        <w:t xml:space="preserve">Antioch </w:t>
      </w:r>
      <w:r w:rsidRPr="00615CAF">
        <w:tab/>
        <w:t>1,286</w:t>
      </w:r>
    </w:p>
    <w:p w:rsidR="00267B13" w:rsidRPr="00615CAF" w:rsidRDefault="00267B13" w:rsidP="00267B13">
      <w:pPr>
        <w:widowControl w:val="0"/>
        <w:tabs>
          <w:tab w:val="right" w:leader="dot" w:pos="5904"/>
        </w:tabs>
        <w:ind w:left="288"/>
      </w:pPr>
      <w:r w:rsidRPr="00615CAF">
        <w:t>Bethune</w:t>
      </w:r>
    </w:p>
    <w:p w:rsidR="00267B13" w:rsidRPr="00615CAF" w:rsidRDefault="00267B13" w:rsidP="00267B13">
      <w:pPr>
        <w:widowControl w:val="0"/>
        <w:tabs>
          <w:tab w:val="right" w:leader="dot" w:pos="5904"/>
        </w:tabs>
        <w:ind w:left="576"/>
      </w:pPr>
      <w:r w:rsidRPr="00615CAF">
        <w:t>Tract 9701</w:t>
      </w:r>
    </w:p>
    <w:p w:rsidR="00267B13" w:rsidRPr="00615CAF" w:rsidRDefault="00267B13" w:rsidP="00267B13">
      <w:pPr>
        <w:widowControl w:val="0"/>
        <w:tabs>
          <w:tab w:val="right" w:leader="dot" w:pos="5904"/>
        </w:tabs>
        <w:ind w:left="1152"/>
      </w:pPr>
      <w:r w:rsidRPr="00615CAF">
        <w:t xml:space="preserve">Blocks: 2002, 2003, 2005, 2010, 2012, 2013, 2014, 2015, 2016, 2018, 2019, 2020, 2022, 2023, 2024, 2025, 2026, 2027, 2028, 2029, 2030, 2031, 2032, 2033, 2034, 2035, 2036, 2037, 2038, 2039, 2040, 2041, 2042, 2043, 2044, 2047, 2048, 2049, 2050, 2051, 2052, 2053, 2054, 2055, 2056, 2057, 2058, 2059, 2060, 2061, 2062, 2063, 2064, 2065,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2142, 2143, 2144, 2145, 2146, 2147, 2148  </w:t>
      </w:r>
      <w:r w:rsidRPr="00615CAF">
        <w:tab/>
        <w:t>806</w:t>
      </w:r>
    </w:p>
    <w:p w:rsidR="00267B13" w:rsidRPr="00615CAF" w:rsidRDefault="00267B13" w:rsidP="00267B13">
      <w:pPr>
        <w:widowControl w:val="0"/>
        <w:tabs>
          <w:tab w:val="right" w:leader="dot" w:pos="5904"/>
        </w:tabs>
        <w:ind w:left="288"/>
      </w:pPr>
      <w:r w:rsidRPr="00615CAF">
        <w:t>Bethune Subtotal</w:t>
      </w:r>
      <w:r w:rsidRPr="00615CAF">
        <w:tab/>
        <w:t>806</w:t>
      </w:r>
    </w:p>
    <w:p w:rsidR="00267B13" w:rsidRPr="00615CAF" w:rsidRDefault="00267B13" w:rsidP="00267B13">
      <w:pPr>
        <w:widowControl w:val="0"/>
        <w:tabs>
          <w:tab w:val="right" w:leader="dot" w:pos="5904"/>
        </w:tabs>
        <w:ind w:left="288"/>
      </w:pPr>
      <w:r w:rsidRPr="00615CAF">
        <w:t xml:space="preserve">Camden No. 1 </w:t>
      </w:r>
      <w:r w:rsidRPr="00615CAF">
        <w:tab/>
        <w:t>1,995</w:t>
      </w:r>
    </w:p>
    <w:p w:rsidR="00267B13" w:rsidRPr="00615CAF" w:rsidRDefault="00267B13" w:rsidP="00267B13">
      <w:pPr>
        <w:widowControl w:val="0"/>
        <w:tabs>
          <w:tab w:val="right" w:leader="dot" w:pos="5904"/>
        </w:tabs>
        <w:ind w:left="288"/>
      </w:pPr>
      <w:r w:rsidRPr="00615CAF">
        <w:t xml:space="preserve">Camden No. 2 </w:t>
      </w:r>
      <w:r w:rsidRPr="00615CAF">
        <w:tab/>
        <w:t>487</w:t>
      </w:r>
    </w:p>
    <w:p w:rsidR="00267B13" w:rsidRPr="00615CAF" w:rsidRDefault="00267B13" w:rsidP="00267B13">
      <w:pPr>
        <w:widowControl w:val="0"/>
        <w:tabs>
          <w:tab w:val="right" w:leader="dot" w:pos="5904"/>
        </w:tabs>
        <w:ind w:left="288"/>
      </w:pPr>
      <w:r w:rsidRPr="00615CAF">
        <w:t xml:space="preserve">Camden No. 3 </w:t>
      </w:r>
      <w:r w:rsidRPr="00615CAF">
        <w:tab/>
        <w:t>954</w:t>
      </w:r>
    </w:p>
    <w:p w:rsidR="00267B13" w:rsidRPr="00615CAF" w:rsidRDefault="00267B13" w:rsidP="00267B13">
      <w:pPr>
        <w:widowControl w:val="0"/>
        <w:tabs>
          <w:tab w:val="right" w:leader="dot" w:pos="5904"/>
        </w:tabs>
        <w:ind w:left="288"/>
      </w:pPr>
      <w:r w:rsidRPr="00615CAF">
        <w:t xml:space="preserve">Camden No. 4 </w:t>
      </w:r>
      <w:r w:rsidRPr="00615CAF">
        <w:tab/>
        <w:t>1,305</w:t>
      </w:r>
    </w:p>
    <w:p w:rsidR="00267B13" w:rsidRPr="00615CAF" w:rsidRDefault="00267B13" w:rsidP="00267B13">
      <w:pPr>
        <w:widowControl w:val="0"/>
        <w:tabs>
          <w:tab w:val="right" w:leader="dot" w:pos="5904"/>
        </w:tabs>
        <w:ind w:left="288"/>
      </w:pPr>
      <w:r w:rsidRPr="00615CAF">
        <w:t xml:space="preserve">Camden No. 5 </w:t>
      </w:r>
      <w:r w:rsidRPr="00615CAF">
        <w:tab/>
        <w:t>1,041</w:t>
      </w:r>
    </w:p>
    <w:p w:rsidR="00267B13" w:rsidRPr="00615CAF" w:rsidRDefault="00267B13" w:rsidP="00267B13">
      <w:pPr>
        <w:widowControl w:val="0"/>
        <w:tabs>
          <w:tab w:val="right" w:leader="dot" w:pos="5904"/>
        </w:tabs>
        <w:ind w:left="288"/>
      </w:pPr>
      <w:r w:rsidRPr="00615CAF">
        <w:t xml:space="preserve">Camden No. 5-A </w:t>
      </w:r>
      <w:r w:rsidRPr="00615CAF">
        <w:tab/>
        <w:t>764</w:t>
      </w:r>
    </w:p>
    <w:p w:rsidR="00267B13" w:rsidRPr="00615CAF" w:rsidRDefault="00267B13" w:rsidP="00267B13">
      <w:pPr>
        <w:widowControl w:val="0"/>
        <w:tabs>
          <w:tab w:val="right" w:leader="dot" w:pos="5904"/>
        </w:tabs>
        <w:ind w:left="288"/>
      </w:pPr>
      <w:r w:rsidRPr="00615CAF">
        <w:t xml:space="preserve">Camden No. 6 </w:t>
      </w:r>
      <w:r w:rsidRPr="00615CAF">
        <w:tab/>
        <w:t>550</w:t>
      </w:r>
    </w:p>
    <w:p w:rsidR="00267B13" w:rsidRPr="00615CAF" w:rsidRDefault="00267B13" w:rsidP="00267B13">
      <w:pPr>
        <w:widowControl w:val="0"/>
        <w:tabs>
          <w:tab w:val="right" w:leader="dot" w:pos="5904"/>
        </w:tabs>
        <w:ind w:left="288"/>
      </w:pPr>
      <w:r w:rsidRPr="00615CAF">
        <w:t xml:space="preserve">Cassatt </w:t>
      </w:r>
      <w:r w:rsidRPr="00615CAF">
        <w:tab/>
        <w:t>2,542</w:t>
      </w:r>
    </w:p>
    <w:p w:rsidR="00267B13" w:rsidRPr="00615CAF" w:rsidRDefault="00267B13" w:rsidP="00267B13">
      <w:pPr>
        <w:widowControl w:val="0"/>
        <w:tabs>
          <w:tab w:val="right" w:leader="dot" w:pos="5904"/>
        </w:tabs>
        <w:ind w:left="288"/>
      </w:pPr>
      <w:r w:rsidRPr="00615CAF">
        <w:t xml:space="preserve">Cherlotte Thompson </w:t>
      </w:r>
      <w:r w:rsidRPr="00615CAF">
        <w:tab/>
        <w:t>2,051</w:t>
      </w:r>
    </w:p>
    <w:p w:rsidR="00267B13" w:rsidRPr="00615CAF" w:rsidRDefault="00267B13" w:rsidP="00267B13">
      <w:pPr>
        <w:widowControl w:val="0"/>
        <w:tabs>
          <w:tab w:val="right" w:leader="dot" w:pos="5904"/>
        </w:tabs>
        <w:ind w:left="288"/>
      </w:pPr>
      <w:r w:rsidRPr="00615CAF">
        <w:t xml:space="preserve">East Camden-Hermitage </w:t>
      </w:r>
      <w:r w:rsidRPr="00615CAF">
        <w:tab/>
        <w:t>877</w:t>
      </w:r>
    </w:p>
    <w:p w:rsidR="00267B13" w:rsidRPr="00615CAF" w:rsidRDefault="00267B13" w:rsidP="00267B13">
      <w:pPr>
        <w:widowControl w:val="0"/>
        <w:tabs>
          <w:tab w:val="right" w:leader="dot" w:pos="5904"/>
        </w:tabs>
        <w:ind w:left="288"/>
      </w:pPr>
      <w:r w:rsidRPr="00615CAF">
        <w:t>Elgin No. 2</w:t>
      </w:r>
    </w:p>
    <w:p w:rsidR="00267B13" w:rsidRPr="00615CAF" w:rsidRDefault="00267B13" w:rsidP="00267B13">
      <w:pPr>
        <w:widowControl w:val="0"/>
        <w:tabs>
          <w:tab w:val="right" w:leader="dot" w:pos="5904"/>
        </w:tabs>
        <w:ind w:left="576"/>
      </w:pPr>
      <w:r w:rsidRPr="00615CAF">
        <w:t>Tract 9709.04</w:t>
      </w:r>
    </w:p>
    <w:p w:rsidR="00267B13" w:rsidRPr="00615CAF" w:rsidRDefault="00267B13" w:rsidP="00267B13">
      <w:pPr>
        <w:widowControl w:val="0"/>
        <w:tabs>
          <w:tab w:val="right" w:leader="dot" w:pos="5904"/>
        </w:tabs>
        <w:ind w:left="1152"/>
      </w:pPr>
      <w:r w:rsidRPr="00615CAF">
        <w:t xml:space="preserve">Blocks: 2003, 2006, 2014, 2015  </w:t>
      </w:r>
      <w:r w:rsidRPr="00615CAF">
        <w:tab/>
        <w:t>515</w:t>
      </w:r>
    </w:p>
    <w:p w:rsidR="00267B13" w:rsidRPr="00615CAF" w:rsidRDefault="00267B13" w:rsidP="00267B13">
      <w:pPr>
        <w:widowControl w:val="0"/>
        <w:tabs>
          <w:tab w:val="right" w:leader="dot" w:pos="5904"/>
        </w:tabs>
        <w:ind w:left="288"/>
      </w:pPr>
      <w:r w:rsidRPr="00615CAF">
        <w:t>Elgin No. 2 Subtotal</w:t>
      </w:r>
      <w:r w:rsidRPr="00615CAF">
        <w:tab/>
        <w:t>515</w:t>
      </w:r>
    </w:p>
    <w:p w:rsidR="00267B13" w:rsidRPr="00615CAF" w:rsidRDefault="00267B13" w:rsidP="00267B13">
      <w:pPr>
        <w:widowControl w:val="0"/>
        <w:tabs>
          <w:tab w:val="right" w:leader="dot" w:pos="5904"/>
        </w:tabs>
        <w:ind w:left="288"/>
      </w:pPr>
      <w:r w:rsidRPr="00615CAF">
        <w:t xml:space="preserve">Liberty Hill </w:t>
      </w:r>
      <w:r w:rsidRPr="00615CAF">
        <w:tab/>
        <w:t>503</w:t>
      </w:r>
    </w:p>
    <w:p w:rsidR="00267B13" w:rsidRPr="00615CAF" w:rsidRDefault="00267B13" w:rsidP="00267B13">
      <w:pPr>
        <w:widowControl w:val="0"/>
        <w:tabs>
          <w:tab w:val="right" w:leader="dot" w:pos="5904"/>
        </w:tabs>
        <w:ind w:left="288"/>
      </w:pPr>
      <w:r w:rsidRPr="00615CAF">
        <w:t xml:space="preserve">Lugoff No. 1 </w:t>
      </w:r>
      <w:r w:rsidRPr="00615CAF">
        <w:tab/>
        <w:t>1,898</w:t>
      </w:r>
    </w:p>
    <w:p w:rsidR="00267B13" w:rsidRPr="00615CAF" w:rsidRDefault="00267B13" w:rsidP="00267B13">
      <w:pPr>
        <w:widowControl w:val="0"/>
        <w:tabs>
          <w:tab w:val="right" w:leader="dot" w:pos="5904"/>
        </w:tabs>
        <w:ind w:left="288"/>
      </w:pPr>
      <w:r w:rsidRPr="00615CAF">
        <w:t>Lugoff No. 3</w:t>
      </w:r>
    </w:p>
    <w:p w:rsidR="00267B13" w:rsidRPr="00615CAF" w:rsidRDefault="00267B13" w:rsidP="00267B13">
      <w:pPr>
        <w:widowControl w:val="0"/>
        <w:tabs>
          <w:tab w:val="right" w:leader="dot" w:pos="5904"/>
        </w:tabs>
        <w:ind w:left="576"/>
      </w:pPr>
      <w:r w:rsidRPr="00615CAF">
        <w:t>Tract 9704.02</w:t>
      </w:r>
    </w:p>
    <w:p w:rsidR="00267B13" w:rsidRPr="00615CAF" w:rsidRDefault="00267B13" w:rsidP="00267B13">
      <w:pPr>
        <w:widowControl w:val="0"/>
        <w:tabs>
          <w:tab w:val="right" w:leader="dot" w:pos="5904"/>
        </w:tabs>
        <w:ind w:left="1152"/>
      </w:pPr>
      <w:r w:rsidRPr="00615CAF">
        <w:t xml:space="preserve">Blocks: 1007, 1008, 1009, 1010, 1011, 1012, 1013, 1014, 1015, 1016, 1017, 1018, 1019, 1020, 1021, 1022, 1037, 1038  </w:t>
      </w:r>
      <w:r w:rsidRPr="00615CAF">
        <w:tab/>
        <w:t>467</w:t>
      </w:r>
    </w:p>
    <w:p w:rsidR="00267B13" w:rsidRPr="00615CAF" w:rsidRDefault="00267B13" w:rsidP="00267B13">
      <w:pPr>
        <w:widowControl w:val="0"/>
        <w:tabs>
          <w:tab w:val="right" w:leader="dot" w:pos="5904"/>
        </w:tabs>
        <w:ind w:left="576"/>
      </w:pPr>
      <w:r w:rsidRPr="00615CAF">
        <w:t>Tract 9709.04</w:t>
      </w:r>
    </w:p>
    <w:p w:rsidR="00267B13" w:rsidRPr="00615CAF" w:rsidRDefault="00267B13" w:rsidP="00267B13">
      <w:pPr>
        <w:widowControl w:val="0"/>
        <w:tabs>
          <w:tab w:val="right" w:leader="dot" w:pos="5904"/>
        </w:tabs>
        <w:ind w:left="1152"/>
      </w:pPr>
      <w:r w:rsidRPr="00615CAF">
        <w:t xml:space="preserve">Blocks: 2000, 2001, 2002, 2004, 2005  </w:t>
      </w:r>
      <w:r w:rsidRPr="00615CAF">
        <w:tab/>
        <w:t>444</w:t>
      </w:r>
    </w:p>
    <w:p w:rsidR="00267B13" w:rsidRPr="00615CAF" w:rsidRDefault="00267B13" w:rsidP="00267B13">
      <w:pPr>
        <w:widowControl w:val="0"/>
        <w:tabs>
          <w:tab w:val="right" w:leader="dot" w:pos="5904"/>
        </w:tabs>
        <w:ind w:left="576"/>
      </w:pPr>
      <w:r w:rsidRPr="00615CAF">
        <w:t>Tract 9709.05</w:t>
      </w:r>
    </w:p>
    <w:p w:rsidR="00267B13" w:rsidRPr="00615CAF" w:rsidRDefault="00267B13" w:rsidP="00267B13">
      <w:pPr>
        <w:widowControl w:val="0"/>
        <w:tabs>
          <w:tab w:val="right" w:leader="dot" w:pos="5904"/>
        </w:tabs>
        <w:ind w:left="1152"/>
      </w:pPr>
      <w:r w:rsidRPr="00615CAF">
        <w:t xml:space="preserve">Blocks: 1000, 1001, 1002, 1003, 1004  </w:t>
      </w:r>
      <w:r w:rsidRPr="00615CAF">
        <w:tab/>
        <w:t>529</w:t>
      </w:r>
    </w:p>
    <w:p w:rsidR="00267B13" w:rsidRPr="00615CAF" w:rsidRDefault="00267B13" w:rsidP="00267B13">
      <w:pPr>
        <w:widowControl w:val="0"/>
        <w:tabs>
          <w:tab w:val="right" w:leader="dot" w:pos="5904"/>
        </w:tabs>
        <w:ind w:left="288"/>
      </w:pPr>
      <w:r w:rsidRPr="00615CAF">
        <w:t>Lugoff No. 3 Subtotal</w:t>
      </w:r>
      <w:r w:rsidRPr="00615CAF">
        <w:tab/>
        <w:t>1,440</w:t>
      </w:r>
    </w:p>
    <w:p w:rsidR="00267B13" w:rsidRPr="00615CAF" w:rsidRDefault="00267B13" w:rsidP="00267B13">
      <w:pPr>
        <w:widowControl w:val="0"/>
        <w:tabs>
          <w:tab w:val="right" w:leader="dot" w:pos="5904"/>
        </w:tabs>
        <w:ind w:left="288"/>
      </w:pPr>
      <w:r w:rsidRPr="00615CAF">
        <w:t xml:space="preserve">Malvern Hill </w:t>
      </w:r>
      <w:r w:rsidRPr="00615CAF">
        <w:tab/>
        <w:t>2,232</w:t>
      </w:r>
    </w:p>
    <w:p w:rsidR="00267B13" w:rsidRPr="00615CAF" w:rsidRDefault="00267B13" w:rsidP="00267B13">
      <w:pPr>
        <w:widowControl w:val="0"/>
        <w:tabs>
          <w:tab w:val="right" w:leader="dot" w:pos="5904"/>
        </w:tabs>
        <w:ind w:left="288"/>
      </w:pPr>
      <w:r w:rsidRPr="00615CAF">
        <w:t xml:space="preserve">Rabon’s Crossroads </w:t>
      </w:r>
      <w:r w:rsidRPr="00615CAF">
        <w:tab/>
        <w:t>2,521</w:t>
      </w:r>
    </w:p>
    <w:p w:rsidR="00267B13" w:rsidRPr="00615CAF" w:rsidRDefault="00267B13" w:rsidP="00267B13">
      <w:pPr>
        <w:widowControl w:val="0"/>
        <w:tabs>
          <w:tab w:val="right" w:leader="dot" w:pos="5904"/>
        </w:tabs>
        <w:ind w:left="288"/>
      </w:pPr>
      <w:r w:rsidRPr="00615CAF">
        <w:t xml:space="preserve">Riverdale </w:t>
      </w:r>
      <w:r w:rsidRPr="00615CAF">
        <w:tab/>
        <w:t>1,611</w:t>
      </w:r>
    </w:p>
    <w:p w:rsidR="00267B13" w:rsidRPr="00615CAF" w:rsidRDefault="00267B13" w:rsidP="00267B13">
      <w:pPr>
        <w:widowControl w:val="0"/>
        <w:tabs>
          <w:tab w:val="right" w:leader="dot" w:pos="5904"/>
        </w:tabs>
        <w:ind w:left="288"/>
      </w:pPr>
      <w:r w:rsidRPr="00615CAF">
        <w:t xml:space="preserve">Salt Pond </w:t>
      </w:r>
      <w:r w:rsidRPr="00615CAF">
        <w:tab/>
        <w:t>1,950</w:t>
      </w:r>
    </w:p>
    <w:p w:rsidR="00267B13" w:rsidRPr="00615CAF" w:rsidRDefault="00267B13" w:rsidP="00267B13">
      <w:pPr>
        <w:widowControl w:val="0"/>
        <w:tabs>
          <w:tab w:val="right" w:leader="dot" w:pos="5904"/>
        </w:tabs>
        <w:ind w:left="288"/>
      </w:pPr>
      <w:r w:rsidRPr="00615CAF">
        <w:t xml:space="preserve">Shaylor’s Hill </w:t>
      </w:r>
      <w:r w:rsidRPr="00615CAF">
        <w:tab/>
        <w:t>1,125</w:t>
      </w:r>
    </w:p>
    <w:p w:rsidR="00267B13" w:rsidRPr="00615CAF" w:rsidRDefault="00267B13" w:rsidP="00267B13">
      <w:pPr>
        <w:widowControl w:val="0"/>
        <w:tabs>
          <w:tab w:val="right" w:leader="dot" w:pos="5904"/>
        </w:tabs>
        <w:ind w:left="288"/>
      </w:pPr>
      <w:r w:rsidRPr="00615CAF">
        <w:t xml:space="preserve">Springdale </w:t>
      </w:r>
      <w:r w:rsidRPr="00615CAF">
        <w:tab/>
        <w:t>1,961</w:t>
      </w:r>
    </w:p>
    <w:p w:rsidR="00267B13" w:rsidRPr="00615CAF" w:rsidRDefault="00267B13" w:rsidP="00267B13">
      <w:pPr>
        <w:widowControl w:val="0"/>
        <w:tabs>
          <w:tab w:val="right" w:leader="dot" w:pos="5904"/>
        </w:tabs>
        <w:ind w:left="288"/>
      </w:pPr>
      <w:r w:rsidRPr="00615CAF">
        <w:t>Westville</w:t>
      </w:r>
    </w:p>
    <w:p w:rsidR="00267B13" w:rsidRPr="00615CAF" w:rsidRDefault="00267B13" w:rsidP="00267B13">
      <w:pPr>
        <w:widowControl w:val="0"/>
        <w:tabs>
          <w:tab w:val="right" w:leader="dot" w:pos="5904"/>
        </w:tabs>
        <w:ind w:left="576"/>
      </w:pPr>
      <w:r w:rsidRPr="00615CAF">
        <w:t>Tract 9702</w:t>
      </w:r>
    </w:p>
    <w:p w:rsidR="00267B13" w:rsidRPr="00615CAF" w:rsidRDefault="00267B13" w:rsidP="00267B13">
      <w:pPr>
        <w:widowControl w:val="0"/>
        <w:tabs>
          <w:tab w:val="right" w:leader="dot" w:pos="5904"/>
        </w:tabs>
        <w:ind w:left="1152"/>
      </w:pPr>
      <w:r w:rsidRPr="00615CAF">
        <w:t xml:space="preserve">Blocks: 2073, 2075, 2078, 2079, 2080, 2081, 2082, 2083, 2084, 2085, 2086, 2087, 2088, 2089  </w:t>
      </w:r>
      <w:r w:rsidRPr="00615CAF">
        <w:tab/>
        <w:t>121</w:t>
      </w:r>
    </w:p>
    <w:p w:rsidR="00267B13" w:rsidRPr="00615CAF" w:rsidRDefault="00267B13" w:rsidP="00267B13">
      <w:pPr>
        <w:widowControl w:val="0"/>
        <w:tabs>
          <w:tab w:val="right" w:leader="dot" w:pos="5904"/>
        </w:tabs>
        <w:ind w:left="576"/>
      </w:pPr>
      <w:r w:rsidRPr="00615CAF">
        <w:t>Tract 9703</w:t>
      </w:r>
    </w:p>
    <w:p w:rsidR="00267B13" w:rsidRPr="00615CAF" w:rsidRDefault="00267B13" w:rsidP="00267B13">
      <w:pPr>
        <w:widowControl w:val="0"/>
        <w:tabs>
          <w:tab w:val="right" w:leader="dot" w:pos="5904"/>
        </w:tabs>
        <w:ind w:left="1152"/>
      </w:pPr>
      <w:r w:rsidRPr="00615CAF">
        <w:t xml:space="preserve">Blocks: 3002, 3003, 3004, 3005, 3006, 3007, 3008, 3009, 3010, 3011, 3012, 3013, 3014, 3015, 3016, 3017, 3018, 3019, 3020, 3021, 3024, 3025, 3026, 3027, 3028, 3029, 3032, 3033, 3034, 3043, 3044, 3045, 3046, 3047, 3048, 3051, 3052, 3053, 3054, 3055, 3056, 3058, 3059  </w:t>
      </w:r>
      <w:r w:rsidRPr="00615CAF">
        <w:tab/>
        <w:t>326</w:t>
      </w:r>
    </w:p>
    <w:p w:rsidR="00267B13" w:rsidRPr="00615CAF" w:rsidRDefault="00267B13" w:rsidP="00267B13">
      <w:pPr>
        <w:widowControl w:val="0"/>
        <w:tabs>
          <w:tab w:val="right" w:leader="dot" w:pos="5904"/>
        </w:tabs>
        <w:ind w:left="576"/>
      </w:pPr>
      <w:r w:rsidRPr="00615CAF">
        <w:t>Tract 9706.02</w:t>
      </w:r>
    </w:p>
    <w:p w:rsidR="00267B13" w:rsidRPr="00615CAF" w:rsidRDefault="00267B13" w:rsidP="00267B13">
      <w:pPr>
        <w:widowControl w:val="0"/>
        <w:tabs>
          <w:tab w:val="right" w:leader="dot" w:pos="5904"/>
        </w:tabs>
        <w:ind w:left="1152"/>
      </w:pPr>
      <w:r w:rsidRPr="00615CAF">
        <w:t xml:space="preserve">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  </w:t>
      </w:r>
      <w:r w:rsidRPr="00615CAF">
        <w:tab/>
        <w:t>978</w:t>
      </w:r>
    </w:p>
    <w:p w:rsidR="00267B13" w:rsidRPr="00615CAF" w:rsidRDefault="00267B13" w:rsidP="00267B13">
      <w:pPr>
        <w:widowControl w:val="0"/>
        <w:tabs>
          <w:tab w:val="right" w:leader="dot" w:pos="5904"/>
        </w:tabs>
        <w:ind w:left="288"/>
      </w:pPr>
      <w:r w:rsidRPr="00615CAF">
        <w:t>Westville Subtotal</w:t>
      </w:r>
      <w:r w:rsidRPr="00615CAF">
        <w:tab/>
        <w:t>1,425</w:t>
      </w:r>
    </w:p>
    <w:p w:rsidR="00267B13" w:rsidRPr="00615CAF" w:rsidRDefault="00267B13" w:rsidP="00267B13">
      <w:pPr>
        <w:widowControl w:val="0"/>
        <w:tabs>
          <w:tab w:val="right" w:leader="dot" w:pos="5904"/>
        </w:tabs>
        <w:ind w:left="288"/>
      </w:pPr>
      <w:r w:rsidRPr="00615CAF">
        <w:t xml:space="preserve">White’s Gardens </w:t>
      </w:r>
      <w:r w:rsidRPr="00615CAF">
        <w:tab/>
        <w:t>2,553</w:t>
      </w:r>
    </w:p>
    <w:p w:rsidR="00267B13" w:rsidRPr="00615CAF" w:rsidRDefault="00267B13" w:rsidP="00267B13">
      <w:pPr>
        <w:widowControl w:val="0"/>
        <w:tabs>
          <w:tab w:val="right" w:leader="dot" w:pos="5904"/>
        </w:tabs>
      </w:pPr>
      <w:r w:rsidRPr="00615CAF">
        <w:t>Lee County</w:t>
      </w:r>
    </w:p>
    <w:p w:rsidR="00267B13" w:rsidRPr="00615CAF" w:rsidRDefault="00267B13" w:rsidP="00267B13">
      <w:pPr>
        <w:widowControl w:val="0"/>
        <w:tabs>
          <w:tab w:val="right" w:leader="dot" w:pos="5904"/>
        </w:tabs>
        <w:ind w:left="288"/>
      </w:pPr>
      <w:r w:rsidRPr="00615CAF">
        <w:t>Turkey Creek</w:t>
      </w:r>
    </w:p>
    <w:p w:rsidR="00267B13" w:rsidRPr="00615CAF" w:rsidRDefault="00267B13" w:rsidP="00267B13">
      <w:pPr>
        <w:widowControl w:val="0"/>
        <w:tabs>
          <w:tab w:val="right" w:leader="dot" w:pos="5904"/>
        </w:tabs>
        <w:ind w:left="576"/>
      </w:pPr>
      <w:r w:rsidRPr="00615CAF">
        <w:t>Tract 9202</w:t>
      </w:r>
    </w:p>
    <w:p w:rsidR="00267B13" w:rsidRPr="00615CAF" w:rsidRDefault="00267B13" w:rsidP="00267B13">
      <w:pPr>
        <w:widowControl w:val="0"/>
        <w:tabs>
          <w:tab w:val="right" w:leader="dot" w:pos="5904"/>
        </w:tabs>
        <w:ind w:left="1152"/>
      </w:pPr>
      <w:r w:rsidRPr="00615CAF">
        <w:t xml:space="preserve">Blocks: 1020, 1024, 1026  </w:t>
      </w:r>
      <w:r w:rsidRPr="00615CAF">
        <w:tab/>
        <w:t>0</w:t>
      </w:r>
    </w:p>
    <w:p w:rsidR="00267B13" w:rsidRPr="00615CAF" w:rsidRDefault="00267B13" w:rsidP="00267B13">
      <w:pPr>
        <w:widowControl w:val="0"/>
        <w:tabs>
          <w:tab w:val="right" w:leader="dot" w:pos="5904"/>
        </w:tabs>
        <w:ind w:left="288"/>
      </w:pPr>
      <w:r w:rsidRPr="00615CAF">
        <w:t>Turkey Creek Subtotal</w:t>
      </w:r>
      <w:r w:rsidRPr="00615CAF">
        <w:tab/>
        <w:t>0</w:t>
      </w:r>
    </w:p>
    <w:p w:rsidR="00267B13" w:rsidRPr="00615CAF" w:rsidRDefault="00267B13" w:rsidP="00267B13">
      <w:pPr>
        <w:widowControl w:val="0"/>
        <w:tabs>
          <w:tab w:val="right" w:leader="dot" w:pos="5904"/>
        </w:tabs>
      </w:pPr>
      <w:r w:rsidRPr="00615CAF">
        <w:t>DISTRICT TOTAL</w:t>
      </w:r>
      <w:r w:rsidRPr="00615CAF">
        <w:tab/>
        <w:t>36,377</w:t>
      </w:r>
    </w:p>
    <w:p w:rsidR="00267B13" w:rsidRPr="00615CAF" w:rsidRDefault="00267B13" w:rsidP="00267B13">
      <w:pPr>
        <w:widowControl w:val="0"/>
        <w:tabs>
          <w:tab w:val="right" w:leader="dot" w:pos="5904"/>
        </w:tabs>
      </w:pPr>
      <w:r w:rsidRPr="00615CAF">
        <w:t>PERCENT VARIATION</w:t>
      </w:r>
      <w:r w:rsidRPr="00615CAF">
        <w:tab/>
        <w:t>-2.477</w:t>
      </w:r>
    </w:p>
    <w:p w:rsidR="00267B13" w:rsidRPr="00615CAF" w:rsidRDefault="00267B13" w:rsidP="00267B13">
      <w:pPr>
        <w:widowControl w:val="0"/>
        <w:tabs>
          <w:tab w:val="right" w:leader="dot" w:pos="5904"/>
        </w:tabs>
      </w:pPr>
      <w:r w:rsidRPr="00615CAF">
        <w:t>DISTRICT 65</w:t>
      </w:r>
    </w:p>
    <w:p w:rsidR="00267B13" w:rsidRPr="00615CAF" w:rsidRDefault="00267B13" w:rsidP="00267B13">
      <w:pPr>
        <w:widowControl w:val="0"/>
        <w:tabs>
          <w:tab w:val="right" w:pos="5904"/>
        </w:tabs>
      </w:pPr>
      <w:r w:rsidRPr="00615CAF">
        <w:t>Area</w:t>
      </w:r>
      <w:r w:rsidRPr="00615CAF">
        <w:tab/>
        <w:t>Population</w:t>
      </w:r>
    </w:p>
    <w:p w:rsidR="00267B13" w:rsidRPr="00615CAF" w:rsidRDefault="00267B13" w:rsidP="00267B13">
      <w:pPr>
        <w:widowControl w:val="0"/>
        <w:tabs>
          <w:tab w:val="right" w:leader="dot" w:pos="5904"/>
        </w:tabs>
      </w:pPr>
      <w:r w:rsidRPr="00615CAF">
        <w:t>Chesterfield County</w:t>
      </w:r>
    </w:p>
    <w:p w:rsidR="00267B13" w:rsidRPr="00615CAF" w:rsidRDefault="00267B13" w:rsidP="00267B13">
      <w:pPr>
        <w:widowControl w:val="0"/>
        <w:tabs>
          <w:tab w:val="right" w:leader="dot" w:pos="5904"/>
        </w:tabs>
        <w:ind w:left="288"/>
      </w:pPr>
      <w:r w:rsidRPr="00615CAF">
        <w:t xml:space="preserve">Angelus-Cararrh </w:t>
      </w:r>
      <w:r w:rsidRPr="00615CAF">
        <w:tab/>
        <w:t>1,134</w:t>
      </w:r>
    </w:p>
    <w:p w:rsidR="00267B13" w:rsidRPr="00615CAF" w:rsidRDefault="00267B13" w:rsidP="00267B13">
      <w:pPr>
        <w:widowControl w:val="0"/>
        <w:tabs>
          <w:tab w:val="right" w:leader="dot" w:pos="5904"/>
        </w:tabs>
        <w:ind w:left="288"/>
      </w:pPr>
      <w:r w:rsidRPr="00615CAF">
        <w:t xml:space="preserve">Jefferson </w:t>
      </w:r>
      <w:r w:rsidRPr="00615CAF">
        <w:tab/>
        <w:t>3,078</w:t>
      </w:r>
    </w:p>
    <w:p w:rsidR="00267B13" w:rsidRPr="00615CAF" w:rsidRDefault="00267B13" w:rsidP="00267B13">
      <w:pPr>
        <w:widowControl w:val="0"/>
        <w:tabs>
          <w:tab w:val="right" w:leader="dot" w:pos="5904"/>
        </w:tabs>
        <w:ind w:left="288"/>
      </w:pPr>
      <w:r w:rsidRPr="00615CAF">
        <w:t xml:space="preserve">Mcbee </w:t>
      </w:r>
      <w:r w:rsidRPr="00615CAF">
        <w:tab/>
        <w:t>2,515</w:t>
      </w:r>
    </w:p>
    <w:p w:rsidR="00267B13" w:rsidRPr="00615CAF" w:rsidRDefault="00267B13" w:rsidP="00267B13">
      <w:pPr>
        <w:widowControl w:val="0"/>
        <w:tabs>
          <w:tab w:val="right" w:leader="dot" w:pos="5904"/>
        </w:tabs>
      </w:pPr>
      <w:r w:rsidRPr="00615CAF">
        <w:t>Darlington County</w:t>
      </w:r>
    </w:p>
    <w:p w:rsidR="00267B13" w:rsidRPr="00615CAF" w:rsidRDefault="00267B13" w:rsidP="00267B13">
      <w:pPr>
        <w:widowControl w:val="0"/>
        <w:tabs>
          <w:tab w:val="right" w:leader="dot" w:pos="5904"/>
        </w:tabs>
        <w:ind w:left="288"/>
      </w:pPr>
      <w:r w:rsidRPr="00615CAF">
        <w:t xml:space="preserve">Black Creek-Clyde </w:t>
      </w:r>
      <w:r w:rsidRPr="00615CAF">
        <w:tab/>
        <w:t>2,068</w:t>
      </w:r>
    </w:p>
    <w:p w:rsidR="00267B13" w:rsidRPr="00615CAF" w:rsidRDefault="00267B13" w:rsidP="00267B13">
      <w:pPr>
        <w:widowControl w:val="0"/>
        <w:tabs>
          <w:tab w:val="right" w:leader="dot" w:pos="5904"/>
        </w:tabs>
        <w:ind w:left="288"/>
      </w:pPr>
      <w:r w:rsidRPr="00615CAF">
        <w:t xml:space="preserve">Burnt Branch </w:t>
      </w:r>
      <w:r w:rsidRPr="00615CAF">
        <w:tab/>
        <w:t>1,100</w:t>
      </w:r>
    </w:p>
    <w:p w:rsidR="00267B13" w:rsidRPr="00615CAF" w:rsidRDefault="00267B13" w:rsidP="00267B13">
      <w:pPr>
        <w:widowControl w:val="0"/>
        <w:tabs>
          <w:tab w:val="right" w:leader="dot" w:pos="5904"/>
        </w:tabs>
        <w:ind w:left="288"/>
      </w:pPr>
      <w:r w:rsidRPr="00615CAF">
        <w:t xml:space="preserve">Hartsville No. 1 </w:t>
      </w:r>
      <w:r w:rsidRPr="00615CAF">
        <w:tab/>
        <w:t>2,005</w:t>
      </w:r>
    </w:p>
    <w:p w:rsidR="00267B13" w:rsidRPr="00615CAF" w:rsidRDefault="00267B13" w:rsidP="00267B13">
      <w:pPr>
        <w:widowControl w:val="0"/>
        <w:tabs>
          <w:tab w:val="right" w:leader="dot" w:pos="5904"/>
        </w:tabs>
        <w:ind w:left="288"/>
      </w:pPr>
      <w:r w:rsidRPr="00615CAF">
        <w:t xml:space="preserve">Hartsville No. 5 </w:t>
      </w:r>
      <w:r w:rsidRPr="00615CAF">
        <w:tab/>
        <w:t>3,172</w:t>
      </w:r>
    </w:p>
    <w:p w:rsidR="00267B13" w:rsidRPr="00615CAF" w:rsidRDefault="00267B13" w:rsidP="00267B13">
      <w:pPr>
        <w:widowControl w:val="0"/>
        <w:tabs>
          <w:tab w:val="right" w:leader="dot" w:pos="5904"/>
        </w:tabs>
        <w:ind w:left="288"/>
      </w:pPr>
      <w:r w:rsidRPr="00615CAF">
        <w:t xml:space="preserve">Hartsville No. 8 </w:t>
      </w:r>
      <w:r w:rsidRPr="00615CAF">
        <w:tab/>
        <w:t>3,988</w:t>
      </w:r>
    </w:p>
    <w:p w:rsidR="00267B13" w:rsidRPr="00615CAF" w:rsidRDefault="00267B13" w:rsidP="00267B13">
      <w:pPr>
        <w:widowControl w:val="0"/>
        <w:tabs>
          <w:tab w:val="right" w:leader="dot" w:pos="5904"/>
        </w:tabs>
        <w:ind w:left="288"/>
      </w:pPr>
      <w:r w:rsidRPr="00615CAF">
        <w:t>Hartsville No. 9</w:t>
      </w:r>
    </w:p>
    <w:p w:rsidR="00267B13" w:rsidRPr="00615CAF" w:rsidRDefault="00267B13" w:rsidP="00267B13">
      <w:pPr>
        <w:widowControl w:val="0"/>
        <w:tabs>
          <w:tab w:val="right" w:leader="dot" w:pos="5904"/>
        </w:tabs>
        <w:ind w:left="576"/>
      </w:pPr>
      <w:r w:rsidRPr="00615CAF">
        <w:t>Tract 103</w:t>
      </w:r>
    </w:p>
    <w:p w:rsidR="00267B13" w:rsidRPr="00615CAF" w:rsidRDefault="00267B13" w:rsidP="00267B13">
      <w:pPr>
        <w:widowControl w:val="0"/>
        <w:tabs>
          <w:tab w:val="right" w:leader="dot" w:pos="5904"/>
        </w:tabs>
        <w:ind w:left="1152"/>
      </w:pPr>
      <w:r w:rsidRPr="00615CAF">
        <w:t xml:space="preserve">Blocks: 2000, 2001, 2002, 2003, 2004, 2005, 2006, 2007, 2008, 2009, 2010, 2011, 2018, 2022, 2030, 2031, 2032, 3000, 3001, 3002, 3003, 3004, 3005, 3014, 3015, 3016, 3017, 3027, 4000, 4001, 4002, 4003, 4004, 4005, 4015, 4016, 4017, 4018, 4019, 4020, 4021, 4022, 4023, 4024, 4025, 4026, 4027, 4028, 4029, 4030, 4031, 4032, 4035, 4036, 4037, 4038, 4039, 4040, 4041, 4043  </w:t>
      </w:r>
      <w:r w:rsidRPr="00615CAF">
        <w:tab/>
        <w:t>2,161</w:t>
      </w:r>
    </w:p>
    <w:p w:rsidR="00267B13" w:rsidRPr="00615CAF" w:rsidRDefault="00267B13" w:rsidP="00267B13">
      <w:pPr>
        <w:widowControl w:val="0"/>
        <w:tabs>
          <w:tab w:val="right" w:leader="dot" w:pos="5904"/>
        </w:tabs>
        <w:ind w:left="288"/>
      </w:pPr>
      <w:r w:rsidRPr="00615CAF">
        <w:t>Hartsville No. 9 Subtotal</w:t>
      </w:r>
      <w:r w:rsidRPr="00615CAF">
        <w:tab/>
        <w:t>2,161</w:t>
      </w:r>
    </w:p>
    <w:p w:rsidR="00267B13" w:rsidRPr="00615CAF" w:rsidRDefault="00267B13" w:rsidP="00267B13">
      <w:pPr>
        <w:widowControl w:val="0"/>
        <w:tabs>
          <w:tab w:val="right" w:leader="dot" w:pos="5904"/>
        </w:tabs>
        <w:ind w:left="288"/>
      </w:pPr>
      <w:r w:rsidRPr="00615CAF">
        <w:t xml:space="preserve">Kellytown </w:t>
      </w:r>
      <w:r w:rsidRPr="00615CAF">
        <w:tab/>
        <w:t>2,199</w:t>
      </w:r>
    </w:p>
    <w:p w:rsidR="00267B13" w:rsidRPr="00615CAF" w:rsidRDefault="00267B13" w:rsidP="00267B13">
      <w:pPr>
        <w:widowControl w:val="0"/>
        <w:tabs>
          <w:tab w:val="right" w:leader="dot" w:pos="5904"/>
        </w:tabs>
        <w:ind w:left="288"/>
      </w:pPr>
      <w:r w:rsidRPr="00615CAF">
        <w:t>Lydia</w:t>
      </w:r>
    </w:p>
    <w:p w:rsidR="00267B13" w:rsidRPr="00615CAF" w:rsidRDefault="00267B13" w:rsidP="00267B13">
      <w:pPr>
        <w:widowControl w:val="0"/>
        <w:tabs>
          <w:tab w:val="right" w:leader="dot" w:pos="5904"/>
        </w:tabs>
        <w:ind w:left="576"/>
      </w:pPr>
      <w:r w:rsidRPr="00615CAF">
        <w:t>Tract 108</w:t>
      </w:r>
    </w:p>
    <w:p w:rsidR="00267B13" w:rsidRPr="00615CAF" w:rsidRDefault="00267B13" w:rsidP="00267B13">
      <w:pPr>
        <w:widowControl w:val="0"/>
        <w:tabs>
          <w:tab w:val="right" w:leader="dot" w:pos="5904"/>
        </w:tabs>
        <w:ind w:left="1152"/>
      </w:pPr>
      <w:r w:rsidRPr="00615CAF">
        <w:t xml:space="preserve">Blocks: 1042, 1052, 1053, 1054, 1055, 1056, 1057, 1059, 1060  </w:t>
      </w:r>
      <w:r w:rsidRPr="00615CAF">
        <w:tab/>
        <w:t>93</w:t>
      </w:r>
    </w:p>
    <w:p w:rsidR="00267B13" w:rsidRPr="00615CAF" w:rsidRDefault="00267B13" w:rsidP="00267B13">
      <w:pPr>
        <w:widowControl w:val="0"/>
        <w:tabs>
          <w:tab w:val="right" w:leader="dot" w:pos="5904"/>
        </w:tabs>
        <w:ind w:left="576"/>
      </w:pPr>
      <w:r w:rsidRPr="00615CAF">
        <w:t>Tract 115</w:t>
      </w:r>
    </w:p>
    <w:p w:rsidR="00267B13" w:rsidRPr="00615CAF" w:rsidRDefault="00267B13" w:rsidP="00267B13">
      <w:pPr>
        <w:widowControl w:val="0"/>
        <w:tabs>
          <w:tab w:val="right" w:leader="dot" w:pos="5904"/>
        </w:tabs>
        <w:ind w:left="1152"/>
      </w:pPr>
      <w:r w:rsidRPr="00615CAF">
        <w:t xml:space="preserve">Blocks: 1012, 1013, 1014, 1029  </w:t>
      </w:r>
      <w:r w:rsidRPr="00615CAF">
        <w:tab/>
        <w:t>90</w:t>
      </w:r>
    </w:p>
    <w:p w:rsidR="00267B13" w:rsidRPr="00615CAF" w:rsidRDefault="00267B13" w:rsidP="00267B13">
      <w:pPr>
        <w:widowControl w:val="0"/>
        <w:tabs>
          <w:tab w:val="right" w:leader="dot" w:pos="5904"/>
        </w:tabs>
        <w:ind w:left="288"/>
      </w:pPr>
      <w:r w:rsidRPr="00615CAF">
        <w:t>Lydia Subtotal</w:t>
      </w:r>
      <w:r w:rsidRPr="00615CAF">
        <w:tab/>
        <w:t>183</w:t>
      </w:r>
    </w:p>
    <w:p w:rsidR="00267B13" w:rsidRPr="00615CAF" w:rsidRDefault="00267B13" w:rsidP="00267B13">
      <w:pPr>
        <w:widowControl w:val="0"/>
        <w:tabs>
          <w:tab w:val="right" w:leader="dot" w:pos="5904"/>
        </w:tabs>
        <w:ind w:left="288"/>
      </w:pPr>
      <w:r w:rsidRPr="00615CAF">
        <w:t xml:space="preserve">New Market </w:t>
      </w:r>
      <w:r w:rsidRPr="00615CAF">
        <w:tab/>
        <w:t>1,611</w:t>
      </w:r>
    </w:p>
    <w:p w:rsidR="00267B13" w:rsidRPr="00615CAF" w:rsidRDefault="00267B13" w:rsidP="00267B13">
      <w:pPr>
        <w:widowControl w:val="0"/>
        <w:tabs>
          <w:tab w:val="right" w:leader="dot" w:pos="5904"/>
        </w:tabs>
      </w:pPr>
      <w:r w:rsidRPr="00615CAF">
        <w:t>Kershaw County</w:t>
      </w:r>
    </w:p>
    <w:p w:rsidR="00267B13" w:rsidRPr="00615CAF" w:rsidRDefault="00267B13" w:rsidP="00267B13">
      <w:pPr>
        <w:widowControl w:val="0"/>
        <w:tabs>
          <w:tab w:val="right" w:leader="dot" w:pos="5904"/>
        </w:tabs>
        <w:ind w:left="288"/>
      </w:pPr>
      <w:r w:rsidRPr="00615CAF">
        <w:t>Bethune</w:t>
      </w:r>
    </w:p>
    <w:p w:rsidR="00267B13" w:rsidRPr="00615CAF" w:rsidRDefault="00267B13" w:rsidP="00267B13">
      <w:pPr>
        <w:widowControl w:val="0"/>
        <w:tabs>
          <w:tab w:val="right" w:leader="dot" w:pos="5904"/>
        </w:tabs>
        <w:ind w:left="576"/>
      </w:pPr>
      <w:r w:rsidRPr="00615CAF">
        <w:t>Tract 9701</w:t>
      </w:r>
    </w:p>
    <w:p w:rsidR="00267B13" w:rsidRPr="00615CAF" w:rsidRDefault="00267B13" w:rsidP="00267B13">
      <w:pPr>
        <w:widowControl w:val="0"/>
        <w:tabs>
          <w:tab w:val="right" w:leader="dot" w:pos="5904"/>
        </w:tabs>
        <w:ind w:left="1152"/>
      </w:pPr>
      <w:r w:rsidRPr="00615CAF">
        <w:t xml:space="preserve">Blocks: 1012, 1013, 1015, 1016, 1017, 1019, 1020, 1021, 1022, 1023, 1024, 1025, 1026, 1027, 1028, 1029, 1030, 1031, 1032, 1033, 1034, 1035, 1036, 1037, 1038, 1039, 1040, 1041, 1042, 1043, 1044, 1045, 1046, 1047, 1048, 1049, 1050, 1051, 1057, 1058, 1059, 1060, 1061, 1063, 1064, 1065, 1066, 1067, 1068, 1069, 1070, 1071, 1072, 1073, 1084, 1085, 1086, 1087, 1088, 1089, 1090, 1099, 1100, 1101, 1102, 1103, 2000, 2001, 2004, 2006, 2007, 2008, 2009, 2011, 2017, 2021, 2045, 2046, 2066, 2067, 2068, 2141  </w:t>
      </w:r>
      <w:r w:rsidRPr="00615CAF">
        <w:tab/>
        <w:t>1,062</w:t>
      </w:r>
    </w:p>
    <w:p w:rsidR="00267B13" w:rsidRPr="00615CAF" w:rsidRDefault="00267B13" w:rsidP="00267B13">
      <w:pPr>
        <w:widowControl w:val="0"/>
        <w:tabs>
          <w:tab w:val="right" w:leader="dot" w:pos="5904"/>
        </w:tabs>
        <w:ind w:left="288"/>
      </w:pPr>
      <w:r w:rsidRPr="00615CAF">
        <w:t>Bethune Subtotal</w:t>
      </w:r>
      <w:r w:rsidRPr="00615CAF">
        <w:tab/>
        <w:t>1,062</w:t>
      </w:r>
    </w:p>
    <w:p w:rsidR="00267B13" w:rsidRPr="00615CAF" w:rsidRDefault="00267B13" w:rsidP="00267B13">
      <w:pPr>
        <w:widowControl w:val="0"/>
        <w:tabs>
          <w:tab w:val="right" w:leader="dot" w:pos="5904"/>
        </w:tabs>
        <w:ind w:left="288"/>
      </w:pPr>
      <w:r w:rsidRPr="00615CAF">
        <w:t xml:space="preserve">Buffalo </w:t>
      </w:r>
      <w:r w:rsidRPr="00615CAF">
        <w:tab/>
        <w:t>1,668</w:t>
      </w:r>
    </w:p>
    <w:p w:rsidR="00267B13" w:rsidRPr="00615CAF" w:rsidRDefault="00267B13" w:rsidP="00267B13">
      <w:pPr>
        <w:widowControl w:val="0"/>
        <w:tabs>
          <w:tab w:val="right" w:leader="dot" w:pos="5904"/>
        </w:tabs>
        <w:ind w:left="288"/>
      </w:pPr>
      <w:r w:rsidRPr="00615CAF">
        <w:t xml:space="preserve">Gates Ford </w:t>
      </w:r>
      <w:r w:rsidRPr="00615CAF">
        <w:tab/>
        <w:t>529</w:t>
      </w:r>
    </w:p>
    <w:p w:rsidR="00267B13" w:rsidRPr="00615CAF" w:rsidRDefault="00267B13" w:rsidP="00267B13">
      <w:pPr>
        <w:widowControl w:val="0"/>
        <w:tabs>
          <w:tab w:val="right" w:leader="dot" w:pos="5904"/>
        </w:tabs>
        <w:ind w:left="288"/>
      </w:pPr>
      <w:r w:rsidRPr="00615CAF">
        <w:t>Westville</w:t>
      </w:r>
    </w:p>
    <w:p w:rsidR="00267B13" w:rsidRPr="00615CAF" w:rsidRDefault="00267B13" w:rsidP="00267B13">
      <w:pPr>
        <w:widowControl w:val="0"/>
        <w:tabs>
          <w:tab w:val="right" w:leader="dot" w:pos="5904"/>
        </w:tabs>
        <w:ind w:left="576"/>
      </w:pPr>
      <w:r w:rsidRPr="00615CAF">
        <w:t>Tract 9702</w:t>
      </w:r>
    </w:p>
    <w:p w:rsidR="00267B13" w:rsidRPr="00615CAF" w:rsidRDefault="00267B13" w:rsidP="00267B13">
      <w:pPr>
        <w:widowControl w:val="0"/>
        <w:tabs>
          <w:tab w:val="right" w:leader="dot" w:pos="5904"/>
        </w:tabs>
        <w:ind w:left="1152"/>
      </w:pPr>
      <w:r w:rsidRPr="00615CAF">
        <w:t xml:space="preserve">Blocks: 2027, 2030, 2031, 2032, 2033, 2034, 2035, 2036, 2037, 2038, 2039, 2040, 2041, 2042, 2066, 2067, 2068, 2069, 2070, 2072, 2074, 2076  </w:t>
      </w:r>
      <w:r w:rsidRPr="00615CAF">
        <w:tab/>
        <w:t>346</w:t>
      </w:r>
    </w:p>
    <w:p w:rsidR="00267B13" w:rsidRPr="00615CAF" w:rsidRDefault="00267B13" w:rsidP="00267B13">
      <w:pPr>
        <w:widowControl w:val="0"/>
        <w:tabs>
          <w:tab w:val="right" w:leader="dot" w:pos="5904"/>
        </w:tabs>
        <w:ind w:left="576"/>
      </w:pPr>
      <w:r w:rsidRPr="00615CAF">
        <w:t>Tract 9703</w:t>
      </w:r>
    </w:p>
    <w:p w:rsidR="00267B13" w:rsidRPr="00615CAF" w:rsidRDefault="00267B13" w:rsidP="00267B13">
      <w:pPr>
        <w:widowControl w:val="0"/>
        <w:tabs>
          <w:tab w:val="right" w:leader="dot" w:pos="5904"/>
        </w:tabs>
        <w:ind w:left="1152"/>
      </w:pPr>
      <w:r w:rsidRPr="00615CAF">
        <w:t xml:space="preserve">Blocks: 3000, 3001, 3022, 3023, 3030, 3031, 3035, 3036, 3037, 3038, 3039, 3040, 3041, 3042, 3057  </w:t>
      </w:r>
      <w:r w:rsidRPr="00615CAF">
        <w:tab/>
        <w:t>602</w:t>
      </w:r>
    </w:p>
    <w:p w:rsidR="00267B13" w:rsidRPr="00615CAF" w:rsidRDefault="00267B13" w:rsidP="00267B13">
      <w:pPr>
        <w:widowControl w:val="0"/>
        <w:tabs>
          <w:tab w:val="right" w:leader="dot" w:pos="5904"/>
        </w:tabs>
        <w:ind w:left="576"/>
      </w:pPr>
      <w:r w:rsidRPr="00615CAF">
        <w:t>Tract 9706.02</w:t>
      </w:r>
    </w:p>
    <w:p w:rsidR="00267B13" w:rsidRPr="00615CAF" w:rsidRDefault="00267B13" w:rsidP="00267B13">
      <w:pPr>
        <w:widowControl w:val="0"/>
        <w:tabs>
          <w:tab w:val="right" w:leader="dot" w:pos="5904"/>
        </w:tabs>
        <w:ind w:left="1152"/>
      </w:pPr>
      <w:r w:rsidRPr="00615CAF">
        <w:t xml:space="preserve">Blocks: 3000, 3001, 3003, 3004, 3026, 3027, 3028  </w:t>
      </w:r>
      <w:r w:rsidRPr="00615CAF">
        <w:tab/>
        <w:t>346</w:t>
      </w:r>
    </w:p>
    <w:p w:rsidR="00267B13" w:rsidRPr="00615CAF" w:rsidRDefault="00267B13" w:rsidP="00267B13">
      <w:pPr>
        <w:widowControl w:val="0"/>
        <w:tabs>
          <w:tab w:val="right" w:leader="dot" w:pos="5904"/>
        </w:tabs>
        <w:ind w:left="288"/>
      </w:pPr>
      <w:r w:rsidRPr="00615CAF">
        <w:t>Westville Subtotal</w:t>
      </w:r>
      <w:r w:rsidRPr="00615CAF">
        <w:tab/>
        <w:t>1,294</w:t>
      </w:r>
    </w:p>
    <w:p w:rsidR="00267B13" w:rsidRPr="00615CAF" w:rsidRDefault="00267B13" w:rsidP="00267B13">
      <w:pPr>
        <w:widowControl w:val="0"/>
        <w:tabs>
          <w:tab w:val="right" w:leader="dot" w:pos="5904"/>
        </w:tabs>
      </w:pPr>
      <w:r w:rsidRPr="00615CAF">
        <w:t>Lancaster County</w:t>
      </w:r>
    </w:p>
    <w:p w:rsidR="00267B13" w:rsidRPr="00615CAF" w:rsidRDefault="00267B13" w:rsidP="00267B13">
      <w:pPr>
        <w:widowControl w:val="0"/>
        <w:tabs>
          <w:tab w:val="right" w:leader="dot" w:pos="5904"/>
        </w:tabs>
        <w:ind w:left="288"/>
      </w:pPr>
      <w:r w:rsidRPr="00615CAF">
        <w:t xml:space="preserve">Antioch </w:t>
      </w:r>
      <w:r w:rsidRPr="00615CAF">
        <w:tab/>
        <w:t>1,284</w:t>
      </w:r>
    </w:p>
    <w:p w:rsidR="00267B13" w:rsidRPr="00615CAF" w:rsidRDefault="00267B13" w:rsidP="00267B13">
      <w:pPr>
        <w:widowControl w:val="0"/>
        <w:tabs>
          <w:tab w:val="right" w:leader="dot" w:pos="5904"/>
        </w:tabs>
        <w:ind w:left="288"/>
      </w:pPr>
      <w:r w:rsidRPr="00615CAF">
        <w:t>Dwight</w:t>
      </w:r>
    </w:p>
    <w:p w:rsidR="00267B13" w:rsidRPr="00615CAF" w:rsidRDefault="00267B13" w:rsidP="00267B13">
      <w:pPr>
        <w:widowControl w:val="0"/>
        <w:tabs>
          <w:tab w:val="right" w:leader="dot" w:pos="5904"/>
        </w:tabs>
        <w:ind w:left="576"/>
      </w:pPr>
      <w:r w:rsidRPr="00615CAF">
        <w:t>Tract 101</w:t>
      </w:r>
    </w:p>
    <w:p w:rsidR="00267B13" w:rsidRPr="00615CAF" w:rsidRDefault="00267B13" w:rsidP="00267B13">
      <w:pPr>
        <w:widowControl w:val="0"/>
        <w:tabs>
          <w:tab w:val="right" w:leader="dot" w:pos="5904"/>
        </w:tabs>
        <w:ind w:left="1152"/>
      </w:pPr>
      <w:r w:rsidRPr="00615CAF">
        <w:t xml:space="preserve">Blocks: 1054, 1057, 1058, 1059, 1060, 1061, 1062, 1063, 2006, 2007, 2008, 2009, 2010, 2011, 2016, 2035, 2036, 2038, 2040, 2041, 2044, 2045, 2046, 2047, 2048, 2049, 2050  </w:t>
      </w:r>
      <w:r w:rsidRPr="00615CAF">
        <w:tab/>
        <w:t>1,127</w:t>
      </w:r>
    </w:p>
    <w:p w:rsidR="00267B13" w:rsidRPr="00615CAF" w:rsidRDefault="00267B13" w:rsidP="00267B13">
      <w:pPr>
        <w:widowControl w:val="0"/>
        <w:tabs>
          <w:tab w:val="right" w:leader="dot" w:pos="5904"/>
        </w:tabs>
        <w:ind w:left="576"/>
      </w:pPr>
      <w:r w:rsidRPr="00615CAF">
        <w:t>Tract 102</w:t>
      </w:r>
    </w:p>
    <w:p w:rsidR="00267B13" w:rsidRPr="00615CAF" w:rsidRDefault="00267B13" w:rsidP="00267B13">
      <w:pPr>
        <w:widowControl w:val="0"/>
        <w:tabs>
          <w:tab w:val="right" w:leader="dot" w:pos="5904"/>
        </w:tabs>
        <w:ind w:left="1152"/>
      </w:pPr>
      <w:r w:rsidRPr="00615CAF">
        <w:t xml:space="preserve">Blocks: 1029  </w:t>
      </w:r>
      <w:r w:rsidRPr="00615CAF">
        <w:tab/>
        <w:t>32</w:t>
      </w:r>
    </w:p>
    <w:p w:rsidR="00267B13" w:rsidRPr="00615CAF" w:rsidRDefault="00267B13" w:rsidP="00267B13">
      <w:pPr>
        <w:widowControl w:val="0"/>
        <w:tabs>
          <w:tab w:val="right" w:leader="dot" w:pos="5904"/>
        </w:tabs>
        <w:ind w:left="288"/>
      </w:pPr>
      <w:r w:rsidRPr="00615CAF">
        <w:t>Dwight Subtotal</w:t>
      </w:r>
      <w:r w:rsidRPr="00615CAF">
        <w:tab/>
        <w:t>1,159</w:t>
      </w:r>
    </w:p>
    <w:p w:rsidR="00267B13" w:rsidRPr="00615CAF" w:rsidRDefault="00267B13" w:rsidP="00267B13">
      <w:pPr>
        <w:widowControl w:val="0"/>
        <w:tabs>
          <w:tab w:val="right" w:leader="dot" w:pos="5904"/>
        </w:tabs>
        <w:ind w:left="288"/>
      </w:pPr>
      <w:r w:rsidRPr="00615CAF">
        <w:t xml:space="preserve">Midway </w:t>
      </w:r>
      <w:r w:rsidRPr="00615CAF">
        <w:tab/>
        <w:t>3,026</w:t>
      </w:r>
    </w:p>
    <w:p w:rsidR="00267B13" w:rsidRPr="00615CAF" w:rsidRDefault="00267B13" w:rsidP="00267B13">
      <w:pPr>
        <w:widowControl w:val="0"/>
        <w:tabs>
          <w:tab w:val="right" w:leader="dot" w:pos="5904"/>
        </w:tabs>
        <w:ind w:left="288"/>
      </w:pPr>
      <w:r w:rsidRPr="00615CAF">
        <w:t xml:space="preserve">Rich Hill </w:t>
      </w:r>
      <w:r w:rsidRPr="00615CAF">
        <w:tab/>
        <w:t>1,403</w:t>
      </w:r>
    </w:p>
    <w:p w:rsidR="00267B13" w:rsidRPr="00615CAF" w:rsidRDefault="00267B13" w:rsidP="00267B13">
      <w:pPr>
        <w:widowControl w:val="0"/>
        <w:tabs>
          <w:tab w:val="right" w:leader="dot" w:pos="5904"/>
        </w:tabs>
      </w:pPr>
      <w:r w:rsidRPr="00615CAF">
        <w:t>DISTRICT TOTAL</w:t>
      </w:r>
      <w:r w:rsidRPr="00615CAF">
        <w:tab/>
        <w:t>36,639</w:t>
      </w:r>
    </w:p>
    <w:p w:rsidR="00267B13" w:rsidRPr="00615CAF" w:rsidRDefault="00267B13" w:rsidP="00267B13">
      <w:pPr>
        <w:widowControl w:val="0"/>
        <w:tabs>
          <w:tab w:val="right" w:leader="dot" w:pos="5904"/>
        </w:tabs>
      </w:pPr>
      <w:r w:rsidRPr="00615CAF">
        <w:t>PERCENT VARIATION</w:t>
      </w:r>
      <w:r w:rsidRPr="00615CAF">
        <w:tab/>
        <w:t>-1.775</w:t>
      </w:r>
    </w:p>
    <w:p w:rsidR="00267B13" w:rsidRPr="00615CAF" w:rsidRDefault="00267B13" w:rsidP="00267B13">
      <w:pPr>
        <w:widowControl w:val="0"/>
        <w:tabs>
          <w:tab w:val="right" w:leader="dot" w:pos="5904"/>
        </w:tabs>
      </w:pPr>
      <w:r w:rsidRPr="00615CAF">
        <w:t>DISTRICT 70</w:t>
      </w:r>
    </w:p>
    <w:p w:rsidR="00267B13" w:rsidRPr="00615CAF" w:rsidRDefault="00267B13" w:rsidP="00267B13">
      <w:pPr>
        <w:widowControl w:val="0"/>
        <w:tabs>
          <w:tab w:val="right" w:pos="5904"/>
        </w:tabs>
      </w:pPr>
      <w:r w:rsidRPr="00615CAF">
        <w:t>Area</w:t>
      </w:r>
      <w:r w:rsidRPr="00615CAF">
        <w:tab/>
        <w:t>Population</w:t>
      </w:r>
    </w:p>
    <w:p w:rsidR="00267B13" w:rsidRPr="00615CAF" w:rsidRDefault="00267B13" w:rsidP="00267B13">
      <w:pPr>
        <w:widowControl w:val="0"/>
        <w:tabs>
          <w:tab w:val="right" w:leader="dot" w:pos="5904"/>
        </w:tabs>
      </w:pPr>
      <w:r w:rsidRPr="00615CAF">
        <w:t>Richland County</w:t>
      </w:r>
    </w:p>
    <w:p w:rsidR="00267B13" w:rsidRPr="00615CAF" w:rsidRDefault="00267B13" w:rsidP="00267B13">
      <w:pPr>
        <w:widowControl w:val="0"/>
        <w:tabs>
          <w:tab w:val="right" w:leader="dot" w:pos="5904"/>
        </w:tabs>
        <w:ind w:left="288"/>
      </w:pPr>
      <w:r w:rsidRPr="00615CAF">
        <w:t>Bluff</w:t>
      </w:r>
    </w:p>
    <w:p w:rsidR="00267B13" w:rsidRPr="00615CAF" w:rsidRDefault="00267B13" w:rsidP="00267B13">
      <w:pPr>
        <w:widowControl w:val="0"/>
        <w:tabs>
          <w:tab w:val="right" w:leader="dot" w:pos="5904"/>
        </w:tabs>
        <w:ind w:left="576"/>
      </w:pPr>
      <w:r w:rsidRPr="00615CAF">
        <w:t>Tract 117.02</w:t>
      </w:r>
    </w:p>
    <w:p w:rsidR="00267B13" w:rsidRPr="00615CAF" w:rsidRDefault="00267B13" w:rsidP="00267B13">
      <w:pPr>
        <w:widowControl w:val="0"/>
        <w:tabs>
          <w:tab w:val="right" w:leader="dot" w:pos="5904"/>
        </w:tabs>
        <w:ind w:left="1152"/>
      </w:pPr>
      <w:r w:rsidRPr="00615CAF">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615CAF">
        <w:tab/>
        <w:t>3,542</w:t>
      </w:r>
    </w:p>
    <w:p w:rsidR="00267B13" w:rsidRPr="00615CAF" w:rsidRDefault="00267B13" w:rsidP="00267B13">
      <w:pPr>
        <w:widowControl w:val="0"/>
        <w:tabs>
          <w:tab w:val="right" w:leader="dot" w:pos="5904"/>
        </w:tabs>
        <w:ind w:left="576"/>
      </w:pPr>
      <w:r w:rsidRPr="00615CAF">
        <w:t>Tract 118</w:t>
      </w:r>
    </w:p>
    <w:p w:rsidR="00267B13" w:rsidRPr="00615CAF" w:rsidRDefault="00267B13" w:rsidP="00267B13">
      <w:pPr>
        <w:widowControl w:val="0"/>
        <w:tabs>
          <w:tab w:val="right" w:leader="dot" w:pos="5904"/>
        </w:tabs>
        <w:ind w:left="1152"/>
      </w:pPr>
      <w:r w:rsidRPr="00615CAF">
        <w:t xml:space="preserve">Blocks: 4028  </w:t>
      </w:r>
      <w:r w:rsidRPr="00615CAF">
        <w:tab/>
        <w:t>0</w:t>
      </w:r>
    </w:p>
    <w:p w:rsidR="00267B13" w:rsidRPr="00615CAF" w:rsidRDefault="00267B13" w:rsidP="00267B13">
      <w:pPr>
        <w:widowControl w:val="0"/>
        <w:tabs>
          <w:tab w:val="right" w:leader="dot" w:pos="5904"/>
        </w:tabs>
        <w:ind w:left="288"/>
      </w:pPr>
      <w:r w:rsidRPr="00615CAF">
        <w:t>Bluff Subtotal</w:t>
      </w:r>
      <w:r w:rsidRPr="00615CAF">
        <w:tab/>
        <w:t>3,542</w:t>
      </w:r>
    </w:p>
    <w:p w:rsidR="00267B13" w:rsidRPr="00615CAF" w:rsidRDefault="00267B13" w:rsidP="00267B13">
      <w:pPr>
        <w:widowControl w:val="0"/>
        <w:tabs>
          <w:tab w:val="right" w:leader="dot" w:pos="5904"/>
        </w:tabs>
        <w:ind w:left="288"/>
      </w:pPr>
      <w:r w:rsidRPr="00615CAF">
        <w:t>Brandon</w:t>
      </w:r>
    </w:p>
    <w:p w:rsidR="00267B13" w:rsidRPr="00615CAF" w:rsidRDefault="00267B13" w:rsidP="00267B13">
      <w:pPr>
        <w:widowControl w:val="0"/>
        <w:tabs>
          <w:tab w:val="right" w:leader="dot" w:pos="5904"/>
        </w:tabs>
        <w:ind w:left="576"/>
      </w:pPr>
      <w:r w:rsidRPr="00615CAF">
        <w:t>Tract 116.07</w:t>
      </w:r>
    </w:p>
    <w:p w:rsidR="00267B13" w:rsidRPr="00615CAF" w:rsidRDefault="00267B13" w:rsidP="00267B13">
      <w:pPr>
        <w:widowControl w:val="0"/>
        <w:tabs>
          <w:tab w:val="right" w:leader="dot" w:pos="5904"/>
        </w:tabs>
        <w:ind w:left="1152"/>
      </w:pPr>
      <w:r w:rsidRPr="00615CAF">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615CAF">
        <w:tab/>
        <w:t>3,346</w:t>
      </w:r>
    </w:p>
    <w:p w:rsidR="00267B13" w:rsidRPr="00615CAF" w:rsidRDefault="00267B13" w:rsidP="00267B13">
      <w:pPr>
        <w:widowControl w:val="0"/>
        <w:tabs>
          <w:tab w:val="right" w:leader="dot" w:pos="5904"/>
        </w:tabs>
        <w:ind w:left="576"/>
      </w:pPr>
      <w:r w:rsidRPr="00615CAF">
        <w:t>Tract 116.08</w:t>
      </w:r>
    </w:p>
    <w:p w:rsidR="00267B13" w:rsidRPr="00615CAF" w:rsidRDefault="00267B13" w:rsidP="00267B13">
      <w:pPr>
        <w:widowControl w:val="0"/>
        <w:tabs>
          <w:tab w:val="right" w:leader="dot" w:pos="5904"/>
        </w:tabs>
        <w:ind w:left="1152"/>
      </w:pPr>
      <w:r w:rsidRPr="00615CA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615CAF">
        <w:tab/>
        <w:t>2,811</w:t>
      </w:r>
    </w:p>
    <w:p w:rsidR="00267B13" w:rsidRPr="00615CAF" w:rsidRDefault="00267B13" w:rsidP="00267B13">
      <w:pPr>
        <w:widowControl w:val="0"/>
        <w:tabs>
          <w:tab w:val="right" w:leader="dot" w:pos="5904"/>
        </w:tabs>
        <w:ind w:left="288"/>
      </w:pPr>
      <w:r w:rsidRPr="00615CAF">
        <w:t>Brandon Subtotal</w:t>
      </w:r>
      <w:r w:rsidRPr="00615CAF">
        <w:tab/>
        <w:t>6,157</w:t>
      </w:r>
    </w:p>
    <w:p w:rsidR="00267B13" w:rsidRPr="00615CAF" w:rsidRDefault="00267B13" w:rsidP="00267B13">
      <w:pPr>
        <w:widowControl w:val="0"/>
        <w:tabs>
          <w:tab w:val="right" w:leader="dot" w:pos="5904"/>
        </w:tabs>
        <w:ind w:left="288"/>
      </w:pPr>
      <w:r w:rsidRPr="00615CAF">
        <w:t>Caughman Road</w:t>
      </w:r>
    </w:p>
    <w:p w:rsidR="00267B13" w:rsidRPr="00615CAF" w:rsidRDefault="00267B13" w:rsidP="00267B13">
      <w:pPr>
        <w:widowControl w:val="0"/>
        <w:tabs>
          <w:tab w:val="right" w:leader="dot" w:pos="5904"/>
        </w:tabs>
        <w:ind w:left="576"/>
      </w:pPr>
      <w:r w:rsidRPr="00615CAF">
        <w:t>Tract 116.06</w:t>
      </w:r>
    </w:p>
    <w:p w:rsidR="00267B13" w:rsidRPr="00615CAF" w:rsidRDefault="00267B13" w:rsidP="00267B13">
      <w:pPr>
        <w:widowControl w:val="0"/>
        <w:tabs>
          <w:tab w:val="right" w:leader="dot" w:pos="5904"/>
        </w:tabs>
        <w:ind w:left="1152"/>
      </w:pPr>
      <w:r w:rsidRPr="00615CAF">
        <w:t xml:space="preserve">Blocks: 1000, 1001, 1002, 1003, 1004, 1005, 1006, 1007, 1008, 1009, 1010, 1011, 1012, 1013, 1014, 1019, 3003, 3004, 3005, 3006, 3007, 3010, 3017, 4000, 4001, 4002, 4003, 4004, 4005, 4006, 4007, 4008, 4009, 4010, 4011, 4012, 4013, 4014, 4015, 4016, 4017, 4018, 4019, 4020, 4022, 4023, 4024, 4025, 4026, 4027  </w:t>
      </w:r>
      <w:r w:rsidRPr="00615CAF">
        <w:tab/>
        <w:t>2,224</w:t>
      </w:r>
    </w:p>
    <w:p w:rsidR="00267B13" w:rsidRPr="00615CAF" w:rsidRDefault="00267B13" w:rsidP="00267B13">
      <w:pPr>
        <w:widowControl w:val="0"/>
        <w:tabs>
          <w:tab w:val="right" w:leader="dot" w:pos="5904"/>
        </w:tabs>
        <w:ind w:left="288"/>
      </w:pPr>
      <w:r w:rsidRPr="00615CAF">
        <w:t>Caughman Road Subtotal</w:t>
      </w:r>
      <w:r w:rsidRPr="00615CAF">
        <w:tab/>
        <w:t>2,224</w:t>
      </w:r>
    </w:p>
    <w:p w:rsidR="00267B13" w:rsidRPr="00615CAF" w:rsidRDefault="00267B13" w:rsidP="00267B13">
      <w:pPr>
        <w:widowControl w:val="0"/>
        <w:tabs>
          <w:tab w:val="right" w:leader="dot" w:pos="5904"/>
        </w:tabs>
        <w:ind w:left="288"/>
      </w:pPr>
      <w:r w:rsidRPr="00615CAF">
        <w:t>Eastover</w:t>
      </w:r>
    </w:p>
    <w:p w:rsidR="00267B13" w:rsidRPr="00615CAF" w:rsidRDefault="00267B13" w:rsidP="00267B13">
      <w:pPr>
        <w:widowControl w:val="0"/>
        <w:tabs>
          <w:tab w:val="right" w:leader="dot" w:pos="5904"/>
        </w:tabs>
        <w:ind w:left="576"/>
      </w:pPr>
      <w:r w:rsidRPr="00615CAF">
        <w:t>Tract 118</w:t>
      </w:r>
    </w:p>
    <w:p w:rsidR="00267B13" w:rsidRPr="00615CAF" w:rsidRDefault="00267B13" w:rsidP="00267B13">
      <w:pPr>
        <w:widowControl w:val="0"/>
        <w:tabs>
          <w:tab w:val="right" w:leader="dot" w:pos="5904"/>
        </w:tabs>
        <w:ind w:left="1152"/>
      </w:pPr>
      <w:r w:rsidRPr="00615CAF">
        <w:t xml:space="preserve">Blocks: 3011, 3012, 3018, 3030  </w:t>
      </w:r>
      <w:r w:rsidRPr="00615CAF">
        <w:tab/>
        <w:t>58</w:t>
      </w:r>
    </w:p>
    <w:p w:rsidR="00267B13" w:rsidRPr="00615CAF" w:rsidRDefault="00267B13" w:rsidP="00267B13">
      <w:pPr>
        <w:widowControl w:val="0"/>
        <w:tabs>
          <w:tab w:val="right" w:leader="dot" w:pos="5904"/>
        </w:tabs>
        <w:ind w:left="576"/>
      </w:pPr>
      <w:r w:rsidRPr="00615CAF">
        <w:t>Tract 120</w:t>
      </w:r>
    </w:p>
    <w:p w:rsidR="00267B13" w:rsidRPr="00615CAF" w:rsidRDefault="00267B13" w:rsidP="00267B13">
      <w:pPr>
        <w:widowControl w:val="0"/>
        <w:tabs>
          <w:tab w:val="right" w:leader="dot" w:pos="5904"/>
        </w:tabs>
        <w:ind w:left="1152"/>
      </w:pPr>
      <w:r w:rsidRPr="00615CAF">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615CAF">
        <w:tab/>
        <w:t>1,824</w:t>
      </w:r>
    </w:p>
    <w:p w:rsidR="00267B13" w:rsidRPr="00615CAF" w:rsidRDefault="00267B13" w:rsidP="00267B13">
      <w:pPr>
        <w:widowControl w:val="0"/>
        <w:tabs>
          <w:tab w:val="right" w:leader="dot" w:pos="5904"/>
        </w:tabs>
        <w:ind w:left="288"/>
      </w:pPr>
      <w:r w:rsidRPr="00615CAF">
        <w:t>Eastover Subtotal</w:t>
      </w:r>
      <w:r w:rsidRPr="00615CAF">
        <w:tab/>
        <w:t>1,882</w:t>
      </w:r>
    </w:p>
    <w:p w:rsidR="00267B13" w:rsidRPr="00615CAF" w:rsidRDefault="00267B13" w:rsidP="00267B13">
      <w:pPr>
        <w:widowControl w:val="0"/>
        <w:tabs>
          <w:tab w:val="right" w:leader="dot" w:pos="5904"/>
        </w:tabs>
        <w:ind w:left="288"/>
      </w:pPr>
      <w:r w:rsidRPr="00615CAF">
        <w:t xml:space="preserve">Gadsden </w:t>
      </w:r>
      <w:r w:rsidRPr="00615CAF">
        <w:tab/>
        <w:t>2,597</w:t>
      </w:r>
    </w:p>
    <w:p w:rsidR="00267B13" w:rsidRPr="00615CAF" w:rsidRDefault="00267B13" w:rsidP="00267B13">
      <w:pPr>
        <w:widowControl w:val="0"/>
        <w:tabs>
          <w:tab w:val="right" w:leader="dot" w:pos="5904"/>
        </w:tabs>
        <w:ind w:left="288"/>
      </w:pPr>
      <w:r w:rsidRPr="00615CAF">
        <w:t xml:space="preserve">Hopkins </w:t>
      </w:r>
      <w:r w:rsidRPr="00615CAF">
        <w:tab/>
        <w:t>3,832</w:t>
      </w:r>
    </w:p>
    <w:p w:rsidR="00267B13" w:rsidRPr="00615CAF" w:rsidRDefault="00267B13" w:rsidP="00267B13">
      <w:pPr>
        <w:widowControl w:val="0"/>
        <w:tabs>
          <w:tab w:val="right" w:leader="dot" w:pos="5904"/>
        </w:tabs>
        <w:ind w:left="288"/>
      </w:pPr>
      <w:r w:rsidRPr="00615CAF">
        <w:t xml:space="preserve">Hunting Creek </w:t>
      </w:r>
      <w:r w:rsidRPr="00615CAF">
        <w:tab/>
        <w:t>730</w:t>
      </w:r>
    </w:p>
    <w:p w:rsidR="00267B13" w:rsidRPr="00615CAF" w:rsidRDefault="00267B13" w:rsidP="00267B13">
      <w:pPr>
        <w:widowControl w:val="0"/>
        <w:tabs>
          <w:tab w:val="right" w:leader="dot" w:pos="5904"/>
        </w:tabs>
        <w:ind w:left="288"/>
      </w:pPr>
      <w:r w:rsidRPr="00615CAF">
        <w:t xml:space="preserve">Lykesland </w:t>
      </w:r>
      <w:r w:rsidRPr="00615CAF">
        <w:tab/>
        <w:t>3,259</w:t>
      </w:r>
    </w:p>
    <w:p w:rsidR="00267B13" w:rsidRPr="00615CAF" w:rsidRDefault="00267B13" w:rsidP="00267B13">
      <w:pPr>
        <w:widowControl w:val="0"/>
        <w:tabs>
          <w:tab w:val="right" w:leader="dot" w:pos="5904"/>
        </w:tabs>
        <w:ind w:left="288"/>
      </w:pPr>
      <w:r w:rsidRPr="00615CAF">
        <w:t xml:space="preserve">Mill Creek </w:t>
      </w:r>
      <w:r w:rsidRPr="00615CAF">
        <w:tab/>
        <w:t>3,215</w:t>
      </w:r>
    </w:p>
    <w:p w:rsidR="00267B13" w:rsidRPr="00615CAF" w:rsidRDefault="00267B13" w:rsidP="00267B13">
      <w:pPr>
        <w:widowControl w:val="0"/>
        <w:tabs>
          <w:tab w:val="right" w:leader="dot" w:pos="5904"/>
        </w:tabs>
        <w:ind w:left="288"/>
      </w:pPr>
      <w:r w:rsidRPr="00615CAF">
        <w:t>Olympia</w:t>
      </w:r>
    </w:p>
    <w:p w:rsidR="00267B13" w:rsidRPr="00615CAF" w:rsidRDefault="00267B13" w:rsidP="00267B13">
      <w:pPr>
        <w:widowControl w:val="0"/>
        <w:tabs>
          <w:tab w:val="right" w:leader="dot" w:pos="5904"/>
        </w:tabs>
        <w:ind w:left="576"/>
      </w:pPr>
      <w:r w:rsidRPr="00615CAF">
        <w:t>Tract 117.01</w:t>
      </w:r>
    </w:p>
    <w:p w:rsidR="00267B13" w:rsidRPr="00615CAF" w:rsidRDefault="00267B13" w:rsidP="00267B13">
      <w:pPr>
        <w:widowControl w:val="0"/>
        <w:tabs>
          <w:tab w:val="right" w:leader="dot" w:pos="5904"/>
        </w:tabs>
        <w:ind w:left="1152"/>
      </w:pPr>
      <w:r w:rsidRPr="00615CAF">
        <w:t xml:space="preserve">Blocks: 1068, 1069, 1070, 1071, 1072, 1073, 1074, 1075, 1077, 1078, 1079, 1080, 1081, 1082, 1083, 1084, 1085, 1086, 1087, 1088  </w:t>
      </w:r>
      <w:r w:rsidRPr="00615CAF">
        <w:tab/>
        <w:t>2</w:t>
      </w:r>
    </w:p>
    <w:p w:rsidR="00267B13" w:rsidRPr="00615CAF" w:rsidRDefault="00267B13" w:rsidP="00267B13">
      <w:pPr>
        <w:widowControl w:val="0"/>
        <w:tabs>
          <w:tab w:val="right" w:leader="dot" w:pos="5904"/>
        </w:tabs>
        <w:ind w:left="576"/>
      </w:pPr>
      <w:r w:rsidRPr="00615CAF">
        <w:t>Tract 117.02</w:t>
      </w:r>
    </w:p>
    <w:p w:rsidR="00267B13" w:rsidRPr="00615CAF" w:rsidRDefault="00267B13" w:rsidP="00267B13">
      <w:pPr>
        <w:widowControl w:val="0"/>
        <w:tabs>
          <w:tab w:val="right" w:leader="dot" w:pos="5904"/>
        </w:tabs>
        <w:ind w:left="1152"/>
      </w:pPr>
      <w:r w:rsidRPr="00615CAF">
        <w:t xml:space="preserve">Blocks: 2086, 2088  </w:t>
      </w:r>
      <w:r w:rsidRPr="00615CAF">
        <w:tab/>
        <w:t>3</w:t>
      </w:r>
    </w:p>
    <w:p w:rsidR="00267B13" w:rsidRPr="00615CAF" w:rsidRDefault="00267B13" w:rsidP="00267B13">
      <w:pPr>
        <w:widowControl w:val="0"/>
        <w:tabs>
          <w:tab w:val="right" w:leader="dot" w:pos="5904"/>
        </w:tabs>
        <w:ind w:left="288"/>
      </w:pPr>
      <w:r w:rsidRPr="00615CAF">
        <w:t>Olympia Subtotal</w:t>
      </w:r>
      <w:r w:rsidRPr="00615CAF">
        <w:tab/>
        <w:t>5</w:t>
      </w:r>
    </w:p>
    <w:p w:rsidR="00267B13" w:rsidRPr="00615CAF" w:rsidRDefault="00267B13" w:rsidP="00267B13">
      <w:pPr>
        <w:widowControl w:val="0"/>
        <w:tabs>
          <w:tab w:val="right" w:leader="dot" w:pos="5904"/>
        </w:tabs>
        <w:ind w:left="288"/>
      </w:pPr>
      <w:r w:rsidRPr="00615CAF">
        <w:t>Pennington</w:t>
      </w:r>
    </w:p>
    <w:p w:rsidR="00267B13" w:rsidRPr="00615CAF" w:rsidRDefault="00267B13" w:rsidP="00267B13">
      <w:pPr>
        <w:widowControl w:val="0"/>
        <w:tabs>
          <w:tab w:val="right" w:leader="dot" w:pos="5904"/>
        </w:tabs>
        <w:ind w:left="576"/>
      </w:pPr>
      <w:r w:rsidRPr="00615CAF">
        <w:t>Tract 116.03</w:t>
      </w:r>
    </w:p>
    <w:p w:rsidR="00267B13" w:rsidRPr="00615CAF" w:rsidRDefault="00267B13" w:rsidP="00267B13">
      <w:pPr>
        <w:widowControl w:val="0"/>
        <w:tabs>
          <w:tab w:val="right" w:leader="dot" w:pos="5904"/>
        </w:tabs>
        <w:ind w:left="1152"/>
      </w:pPr>
      <w:r w:rsidRPr="00615CAF">
        <w:t xml:space="preserve">Blocks: 1023, 1074, 1075, 1076, 1077, 1078, 1079, 1080, 1081, 1082, 1083, 1084  </w:t>
      </w:r>
      <w:r w:rsidRPr="00615CAF">
        <w:tab/>
        <w:t>128</w:t>
      </w:r>
    </w:p>
    <w:p w:rsidR="00267B13" w:rsidRPr="00615CAF" w:rsidRDefault="00267B13" w:rsidP="00267B13">
      <w:pPr>
        <w:widowControl w:val="0"/>
        <w:tabs>
          <w:tab w:val="right" w:leader="dot" w:pos="5904"/>
        </w:tabs>
        <w:ind w:left="288"/>
      </w:pPr>
      <w:r w:rsidRPr="00615CAF">
        <w:t>Pennington Subtotal</w:t>
      </w:r>
      <w:r w:rsidRPr="00615CAF">
        <w:tab/>
        <w:t>128</w:t>
      </w:r>
    </w:p>
    <w:p w:rsidR="00267B13" w:rsidRPr="00615CAF" w:rsidRDefault="00267B13" w:rsidP="00267B13">
      <w:pPr>
        <w:widowControl w:val="0"/>
        <w:tabs>
          <w:tab w:val="right" w:leader="dot" w:pos="5904"/>
        </w:tabs>
      </w:pPr>
      <w:r w:rsidRPr="00615CAF">
        <w:t>Sumter County</w:t>
      </w:r>
    </w:p>
    <w:p w:rsidR="00267B13" w:rsidRPr="00615CAF" w:rsidRDefault="00267B13" w:rsidP="00267B13">
      <w:pPr>
        <w:widowControl w:val="0"/>
        <w:tabs>
          <w:tab w:val="right" w:leader="dot" w:pos="5904"/>
        </w:tabs>
        <w:ind w:left="288"/>
      </w:pPr>
      <w:r w:rsidRPr="00615CAF">
        <w:t xml:space="preserve">Delaine </w:t>
      </w:r>
      <w:r w:rsidRPr="00615CAF">
        <w:tab/>
        <w:t>2,372</w:t>
      </w:r>
    </w:p>
    <w:p w:rsidR="00267B13" w:rsidRPr="00615CAF" w:rsidRDefault="00267B13" w:rsidP="00267B13">
      <w:pPr>
        <w:widowControl w:val="0"/>
        <w:tabs>
          <w:tab w:val="right" w:leader="dot" w:pos="5904"/>
        </w:tabs>
        <w:ind w:left="288"/>
      </w:pPr>
      <w:r w:rsidRPr="00615CAF">
        <w:t>Horatio</w:t>
      </w:r>
    </w:p>
    <w:p w:rsidR="00267B13" w:rsidRPr="00615CAF" w:rsidRDefault="00267B13" w:rsidP="00267B13">
      <w:pPr>
        <w:widowControl w:val="0"/>
        <w:tabs>
          <w:tab w:val="right" w:leader="dot" w:pos="5904"/>
        </w:tabs>
        <w:ind w:left="576"/>
      </w:pPr>
      <w:r w:rsidRPr="00615CAF">
        <w:t>Tract 18.02</w:t>
      </w:r>
    </w:p>
    <w:p w:rsidR="00267B13" w:rsidRPr="00615CAF" w:rsidRDefault="00267B13" w:rsidP="00267B13">
      <w:pPr>
        <w:widowControl w:val="0"/>
        <w:tabs>
          <w:tab w:val="right" w:leader="dot" w:pos="5904"/>
        </w:tabs>
        <w:ind w:left="1152"/>
      </w:pPr>
      <w:r w:rsidRPr="00615CAF">
        <w:t xml:space="preserve">Blocks: 1025, 1030, 1031, 1032, 1033  </w:t>
      </w:r>
      <w:r w:rsidRPr="00615CAF">
        <w:tab/>
        <w:t>0</w:t>
      </w:r>
    </w:p>
    <w:p w:rsidR="00267B13" w:rsidRPr="00615CAF" w:rsidRDefault="00267B13" w:rsidP="00267B13">
      <w:pPr>
        <w:widowControl w:val="0"/>
        <w:tabs>
          <w:tab w:val="right" w:leader="dot" w:pos="5904"/>
        </w:tabs>
        <w:ind w:left="288"/>
      </w:pPr>
      <w:r w:rsidRPr="00615CAF">
        <w:t>Horatio Subtotal</w:t>
      </w:r>
      <w:r w:rsidRPr="00615CAF">
        <w:tab/>
        <w:t>0</w:t>
      </w:r>
    </w:p>
    <w:p w:rsidR="00267B13" w:rsidRPr="00615CAF" w:rsidRDefault="00267B13" w:rsidP="00267B13">
      <w:pPr>
        <w:widowControl w:val="0"/>
        <w:tabs>
          <w:tab w:val="right" w:leader="dot" w:pos="5904"/>
        </w:tabs>
        <w:ind w:left="288"/>
      </w:pPr>
      <w:r w:rsidRPr="00615CAF">
        <w:t xml:space="preserve">Manchester Forest </w:t>
      </w:r>
      <w:r w:rsidRPr="00615CAF">
        <w:tab/>
        <w:t>2,396</w:t>
      </w:r>
    </w:p>
    <w:p w:rsidR="00267B13" w:rsidRPr="00615CAF" w:rsidRDefault="00267B13" w:rsidP="00267B13">
      <w:pPr>
        <w:widowControl w:val="0"/>
        <w:tabs>
          <w:tab w:val="right" w:leader="dot" w:pos="5904"/>
        </w:tabs>
        <w:ind w:left="288"/>
      </w:pPr>
      <w:r w:rsidRPr="00615CAF">
        <w:t>McCray’s Mill #1</w:t>
      </w:r>
    </w:p>
    <w:p w:rsidR="00267B13" w:rsidRPr="00615CAF" w:rsidRDefault="00267B13" w:rsidP="00267B13">
      <w:pPr>
        <w:widowControl w:val="0"/>
        <w:tabs>
          <w:tab w:val="right" w:leader="dot" w:pos="5904"/>
        </w:tabs>
        <w:ind w:left="576"/>
      </w:pPr>
      <w:r w:rsidRPr="00615CAF">
        <w:t>Tract 17.03</w:t>
      </w:r>
    </w:p>
    <w:p w:rsidR="00267B13" w:rsidRPr="00615CAF" w:rsidRDefault="00267B13" w:rsidP="00267B13">
      <w:pPr>
        <w:widowControl w:val="0"/>
        <w:tabs>
          <w:tab w:val="right" w:leader="dot" w:pos="5904"/>
        </w:tabs>
        <w:ind w:left="1152"/>
      </w:pPr>
      <w:r w:rsidRPr="00615CAF">
        <w:t xml:space="preserve">Blocks: 1051, 1052, 1053, 1054, 2023, 2024, 2025, 2026, 2027, 2028, 2033  </w:t>
      </w:r>
      <w:r w:rsidRPr="00615CAF">
        <w:tab/>
        <w:t>288</w:t>
      </w:r>
    </w:p>
    <w:p w:rsidR="00267B13" w:rsidRPr="00615CAF" w:rsidRDefault="00267B13" w:rsidP="00267B13">
      <w:pPr>
        <w:widowControl w:val="0"/>
        <w:tabs>
          <w:tab w:val="right" w:leader="dot" w:pos="5904"/>
        </w:tabs>
        <w:ind w:left="288"/>
      </w:pPr>
      <w:r w:rsidRPr="00615CAF">
        <w:t>McCray’s Mill #1 Subtotal</w:t>
      </w:r>
      <w:r w:rsidRPr="00615CAF">
        <w:tab/>
        <w:t>288</w:t>
      </w:r>
    </w:p>
    <w:p w:rsidR="00267B13" w:rsidRPr="00615CAF" w:rsidRDefault="00267B13" w:rsidP="00267B13">
      <w:pPr>
        <w:widowControl w:val="0"/>
        <w:tabs>
          <w:tab w:val="right" w:leader="dot" w:pos="5904"/>
        </w:tabs>
        <w:ind w:left="288"/>
      </w:pPr>
      <w:r w:rsidRPr="00615CAF">
        <w:t>McCray’s Mill #2</w:t>
      </w:r>
    </w:p>
    <w:p w:rsidR="00267B13" w:rsidRPr="00615CAF" w:rsidRDefault="00267B13" w:rsidP="00267B13">
      <w:pPr>
        <w:widowControl w:val="0"/>
        <w:tabs>
          <w:tab w:val="right" w:leader="dot" w:pos="5904"/>
        </w:tabs>
        <w:ind w:left="576"/>
      </w:pPr>
      <w:r w:rsidRPr="00615CAF">
        <w:t>Tract 17.03</w:t>
      </w:r>
    </w:p>
    <w:p w:rsidR="00267B13" w:rsidRPr="00615CAF" w:rsidRDefault="00267B13" w:rsidP="00267B13">
      <w:pPr>
        <w:widowControl w:val="0"/>
        <w:tabs>
          <w:tab w:val="right" w:leader="dot" w:pos="5904"/>
        </w:tabs>
        <w:ind w:left="1152"/>
      </w:pPr>
      <w:r w:rsidRPr="00615CAF">
        <w:t xml:space="preserve">Blocks: 2030, 2031, 2032, 2034  </w:t>
      </w:r>
      <w:r w:rsidRPr="00615CAF">
        <w:tab/>
        <w:t>182</w:t>
      </w:r>
    </w:p>
    <w:p w:rsidR="00267B13" w:rsidRPr="00615CAF" w:rsidRDefault="00267B13" w:rsidP="00267B13">
      <w:pPr>
        <w:widowControl w:val="0"/>
        <w:tabs>
          <w:tab w:val="right" w:leader="dot" w:pos="5904"/>
        </w:tabs>
        <w:ind w:left="288"/>
      </w:pPr>
      <w:r w:rsidRPr="00615CAF">
        <w:t>McCray’s Mill #2 Subtotal</w:t>
      </w:r>
      <w:r w:rsidRPr="00615CAF">
        <w:tab/>
        <w:t>182</w:t>
      </w:r>
    </w:p>
    <w:p w:rsidR="00267B13" w:rsidRPr="00615CAF" w:rsidRDefault="00267B13" w:rsidP="00267B13">
      <w:pPr>
        <w:widowControl w:val="0"/>
        <w:tabs>
          <w:tab w:val="right" w:leader="dot" w:pos="5904"/>
        </w:tabs>
        <w:ind w:left="288"/>
      </w:pPr>
      <w:r w:rsidRPr="00615CAF">
        <w:t>Oakland Plantation #2</w:t>
      </w:r>
    </w:p>
    <w:p w:rsidR="00267B13" w:rsidRPr="00615CAF" w:rsidRDefault="00267B13" w:rsidP="00267B13">
      <w:pPr>
        <w:widowControl w:val="0"/>
        <w:tabs>
          <w:tab w:val="right" w:leader="dot" w:pos="5904"/>
        </w:tabs>
        <w:ind w:left="576"/>
      </w:pPr>
      <w:r w:rsidRPr="00615CAF">
        <w:t>Tract 18.02</w:t>
      </w:r>
    </w:p>
    <w:p w:rsidR="00267B13" w:rsidRPr="00615CAF" w:rsidRDefault="00267B13" w:rsidP="00267B13">
      <w:pPr>
        <w:widowControl w:val="0"/>
        <w:tabs>
          <w:tab w:val="right" w:leader="dot" w:pos="5904"/>
        </w:tabs>
        <w:ind w:left="1152"/>
      </w:pPr>
      <w:r w:rsidRPr="00615CAF">
        <w:t xml:space="preserve">Blocks: 1012, 1013, 1014, 1015, 1016, 1017, 1018, 1019, 1024, 1160  </w:t>
      </w:r>
      <w:r w:rsidRPr="00615CAF">
        <w:tab/>
        <w:t>0</w:t>
      </w:r>
    </w:p>
    <w:p w:rsidR="00267B13" w:rsidRPr="00615CAF" w:rsidRDefault="00267B13" w:rsidP="00267B13">
      <w:pPr>
        <w:widowControl w:val="0"/>
        <w:tabs>
          <w:tab w:val="right" w:leader="dot" w:pos="5904"/>
        </w:tabs>
        <w:ind w:left="288"/>
      </w:pPr>
      <w:r w:rsidRPr="00615CAF">
        <w:t>Oakland Plantation #2 Subtotal</w:t>
      </w:r>
      <w:r w:rsidRPr="00615CAF">
        <w:tab/>
        <w:t>0</w:t>
      </w:r>
    </w:p>
    <w:p w:rsidR="00267B13" w:rsidRPr="00615CAF" w:rsidRDefault="00267B13" w:rsidP="00267B13">
      <w:pPr>
        <w:widowControl w:val="0"/>
        <w:tabs>
          <w:tab w:val="right" w:leader="dot" w:pos="5904"/>
        </w:tabs>
        <w:ind w:left="288"/>
      </w:pPr>
      <w:r w:rsidRPr="00615CAF">
        <w:t xml:space="preserve">Pinewood </w:t>
      </w:r>
      <w:r w:rsidRPr="00615CAF">
        <w:tab/>
        <w:t>2,799</w:t>
      </w:r>
    </w:p>
    <w:p w:rsidR="00267B13" w:rsidRPr="00615CAF" w:rsidRDefault="00267B13" w:rsidP="00267B13">
      <w:pPr>
        <w:widowControl w:val="0"/>
        <w:tabs>
          <w:tab w:val="right" w:leader="dot" w:pos="5904"/>
        </w:tabs>
        <w:ind w:left="288"/>
      </w:pPr>
      <w:r w:rsidRPr="00615CAF">
        <w:t>St. Paul</w:t>
      </w:r>
    </w:p>
    <w:p w:rsidR="00267B13" w:rsidRPr="00615CAF" w:rsidRDefault="00267B13" w:rsidP="00267B13">
      <w:pPr>
        <w:widowControl w:val="0"/>
        <w:tabs>
          <w:tab w:val="right" w:leader="dot" w:pos="5904"/>
        </w:tabs>
        <w:ind w:left="576"/>
      </w:pPr>
      <w:r w:rsidRPr="00615CAF">
        <w:t>Tract 17.01</w:t>
      </w:r>
    </w:p>
    <w:p w:rsidR="00267B13" w:rsidRPr="00615CAF" w:rsidRDefault="00267B13" w:rsidP="00267B13">
      <w:pPr>
        <w:widowControl w:val="0"/>
        <w:tabs>
          <w:tab w:val="right" w:leader="dot" w:pos="5904"/>
        </w:tabs>
        <w:ind w:left="1152"/>
      </w:pPr>
      <w:r w:rsidRPr="00615CAF">
        <w:t xml:space="preserve">Blocks: 2031, 2032, 2033  </w:t>
      </w:r>
      <w:r w:rsidRPr="00615CAF">
        <w:tab/>
        <w:t>13</w:t>
      </w:r>
    </w:p>
    <w:p w:rsidR="00267B13" w:rsidRPr="00615CAF" w:rsidRDefault="00267B13" w:rsidP="00267B13">
      <w:pPr>
        <w:widowControl w:val="0"/>
        <w:tabs>
          <w:tab w:val="right" w:leader="dot" w:pos="5904"/>
        </w:tabs>
        <w:ind w:left="576"/>
      </w:pPr>
      <w:r w:rsidRPr="00615CAF">
        <w:t>Tract 18.02</w:t>
      </w:r>
    </w:p>
    <w:p w:rsidR="00267B13" w:rsidRPr="00615CAF" w:rsidRDefault="00267B13" w:rsidP="00267B13">
      <w:pPr>
        <w:widowControl w:val="0"/>
        <w:tabs>
          <w:tab w:val="right" w:leader="dot" w:pos="5904"/>
        </w:tabs>
        <w:ind w:left="1152"/>
      </w:pPr>
      <w:r w:rsidRPr="00615CAF">
        <w:t xml:space="preserve">Blocks: 1004, 1106, 1107, 2019, 2020, 2023, 2024, 2025, 2037, 2038, 3019, 3020, 3024, 3025, 3026, 3027, 3030, 3031, 3032, 3033, 3034, 3035, 3036, 3037, 3038, 3039, 3040, 3041, 3042, 3043, 3045, 3050  </w:t>
      </w:r>
      <w:r w:rsidRPr="00615CAF">
        <w:tab/>
        <w:t>1,285</w:t>
      </w:r>
    </w:p>
    <w:p w:rsidR="00267B13" w:rsidRPr="00615CAF" w:rsidRDefault="00267B13" w:rsidP="00267B13">
      <w:pPr>
        <w:widowControl w:val="0"/>
        <w:tabs>
          <w:tab w:val="right" w:leader="dot" w:pos="5904"/>
        </w:tabs>
        <w:ind w:left="288"/>
      </w:pPr>
      <w:r w:rsidRPr="00615CAF">
        <w:t>St. Paul Subtotal</w:t>
      </w:r>
      <w:r w:rsidRPr="00615CAF">
        <w:tab/>
        <w:t>1,298</w:t>
      </w:r>
    </w:p>
    <w:p w:rsidR="00267B13" w:rsidRPr="00615CAF" w:rsidRDefault="00267B13" w:rsidP="00267B13">
      <w:pPr>
        <w:widowControl w:val="0"/>
        <w:tabs>
          <w:tab w:val="right" w:leader="dot" w:pos="5904"/>
        </w:tabs>
      </w:pPr>
      <w:r w:rsidRPr="00615CAF">
        <w:t>DISTRICT TOTAL</w:t>
      </w:r>
      <w:r w:rsidRPr="00615CAF">
        <w:tab/>
        <w:t>36,906</w:t>
      </w:r>
    </w:p>
    <w:p w:rsidR="00267B13" w:rsidRPr="00615CAF" w:rsidRDefault="00267B13" w:rsidP="00267B13">
      <w:pPr>
        <w:widowControl w:val="0"/>
        <w:tabs>
          <w:tab w:val="right" w:leader="dot" w:pos="5904"/>
        </w:tabs>
      </w:pPr>
      <w:r w:rsidRPr="00615CAF">
        <w:t>PERCENT VARIATION</w:t>
      </w:r>
      <w:r w:rsidRPr="00615CAF">
        <w:tab/>
        <w:t>-1.059</w:t>
      </w:r>
    </w:p>
    <w:p w:rsidR="00267B13" w:rsidRPr="00615CAF" w:rsidRDefault="00267B13" w:rsidP="00267B13">
      <w:pPr>
        <w:widowControl w:val="0"/>
        <w:tabs>
          <w:tab w:val="right" w:leader="dot" w:pos="5904"/>
        </w:tabs>
      </w:pPr>
      <w:r w:rsidRPr="00615CAF">
        <w:t>DISTRICT 80</w:t>
      </w:r>
    </w:p>
    <w:p w:rsidR="00267B13" w:rsidRPr="00615CAF" w:rsidRDefault="00267B13" w:rsidP="00267B13">
      <w:pPr>
        <w:widowControl w:val="0"/>
        <w:tabs>
          <w:tab w:val="right" w:pos="5904"/>
        </w:tabs>
      </w:pPr>
      <w:r w:rsidRPr="00615CAF">
        <w:t>Area</w:t>
      </w:r>
      <w:r w:rsidRPr="00615CAF">
        <w:tab/>
        <w:t>Population</w:t>
      </w:r>
    </w:p>
    <w:p w:rsidR="00267B13" w:rsidRPr="00615CAF" w:rsidRDefault="00267B13" w:rsidP="00267B13">
      <w:pPr>
        <w:widowControl w:val="0"/>
        <w:tabs>
          <w:tab w:val="right" w:leader="dot" w:pos="5904"/>
        </w:tabs>
      </w:pPr>
      <w:r w:rsidRPr="00615CAF">
        <w:t>Kershaw County</w:t>
      </w:r>
    </w:p>
    <w:p w:rsidR="00267B13" w:rsidRPr="00615CAF" w:rsidRDefault="00267B13" w:rsidP="00267B13">
      <w:pPr>
        <w:widowControl w:val="0"/>
        <w:tabs>
          <w:tab w:val="right" w:leader="dot" w:pos="5904"/>
        </w:tabs>
        <w:ind w:left="288"/>
      </w:pPr>
      <w:r w:rsidRPr="00615CAF">
        <w:t xml:space="preserve">Doby’s Mill </w:t>
      </w:r>
      <w:r w:rsidRPr="00615CAF">
        <w:tab/>
        <w:t>3,029</w:t>
      </w:r>
    </w:p>
    <w:p w:rsidR="00267B13" w:rsidRPr="00615CAF" w:rsidRDefault="00267B13" w:rsidP="00267B13">
      <w:pPr>
        <w:widowControl w:val="0"/>
        <w:tabs>
          <w:tab w:val="right" w:leader="dot" w:pos="5904"/>
        </w:tabs>
        <w:ind w:left="288"/>
      </w:pPr>
      <w:r w:rsidRPr="00615CAF">
        <w:t xml:space="preserve">Elgin No. 1 </w:t>
      </w:r>
      <w:r w:rsidRPr="00615CAF">
        <w:tab/>
        <w:t>2,399</w:t>
      </w:r>
    </w:p>
    <w:p w:rsidR="00267B13" w:rsidRPr="00615CAF" w:rsidRDefault="00267B13" w:rsidP="00267B13">
      <w:pPr>
        <w:widowControl w:val="0"/>
        <w:tabs>
          <w:tab w:val="right" w:leader="dot" w:pos="5904"/>
        </w:tabs>
        <w:ind w:left="288"/>
      </w:pPr>
      <w:r w:rsidRPr="00615CAF">
        <w:t>Elgin No. 2</w:t>
      </w:r>
    </w:p>
    <w:p w:rsidR="00267B13" w:rsidRPr="00615CAF" w:rsidRDefault="00267B13" w:rsidP="00267B13">
      <w:pPr>
        <w:widowControl w:val="0"/>
        <w:tabs>
          <w:tab w:val="right" w:leader="dot" w:pos="5904"/>
        </w:tabs>
        <w:ind w:left="576"/>
      </w:pPr>
      <w:r w:rsidRPr="00615CAF">
        <w:t>Tract 9709.04</w:t>
      </w:r>
    </w:p>
    <w:p w:rsidR="00267B13" w:rsidRPr="00615CAF" w:rsidRDefault="00267B13" w:rsidP="00267B13">
      <w:pPr>
        <w:widowControl w:val="0"/>
        <w:tabs>
          <w:tab w:val="right" w:leader="dot" w:pos="5904"/>
        </w:tabs>
        <w:ind w:left="1152"/>
      </w:pPr>
      <w:r w:rsidRPr="00615CAF">
        <w:t xml:space="preserve">Blocks: 1005, 1006, 1007, 1008, 1010, 1011, 1012, 1013, 1014, 1015, 1019, 1020, 1021, 1022, 1023, 1024, 2013, 2016, 2017, 2018, 2019, 2020, 2021, 2022, 2023, 2024, 2025, 2026, 2027, 2028, 2029, 2030, 2031, 2032, 2033, 2034, 2035, 2036, 2037, 2038, 2039, 2041, 2042, 2043, 2045, 2046, 2047  </w:t>
      </w:r>
      <w:r w:rsidRPr="00615CAF">
        <w:tab/>
        <w:t>1,625</w:t>
      </w:r>
    </w:p>
    <w:p w:rsidR="00267B13" w:rsidRPr="00615CAF" w:rsidRDefault="00267B13" w:rsidP="00267B13">
      <w:pPr>
        <w:widowControl w:val="0"/>
        <w:tabs>
          <w:tab w:val="right" w:leader="dot" w:pos="5904"/>
        </w:tabs>
        <w:ind w:left="288"/>
      </w:pPr>
      <w:r w:rsidRPr="00615CAF">
        <w:t>Elgin No. 2 Subtotal</w:t>
      </w:r>
      <w:r w:rsidRPr="00615CAF">
        <w:tab/>
        <w:t>1,625</w:t>
      </w:r>
    </w:p>
    <w:p w:rsidR="00267B13" w:rsidRPr="00615CAF" w:rsidRDefault="00267B13" w:rsidP="00267B13">
      <w:pPr>
        <w:widowControl w:val="0"/>
        <w:tabs>
          <w:tab w:val="right" w:leader="dot" w:pos="5904"/>
        </w:tabs>
        <w:ind w:left="288"/>
      </w:pPr>
      <w:r w:rsidRPr="00615CAF">
        <w:t xml:space="preserve">Elgin No. 3 </w:t>
      </w:r>
      <w:r w:rsidRPr="00615CAF">
        <w:tab/>
        <w:t>3,744</w:t>
      </w:r>
    </w:p>
    <w:p w:rsidR="00267B13" w:rsidRPr="00615CAF" w:rsidRDefault="00267B13" w:rsidP="00267B13">
      <w:pPr>
        <w:widowControl w:val="0"/>
        <w:tabs>
          <w:tab w:val="right" w:leader="dot" w:pos="5904"/>
        </w:tabs>
        <w:ind w:left="288"/>
      </w:pPr>
      <w:r w:rsidRPr="00615CAF">
        <w:t xml:space="preserve">Elgin No. 4 </w:t>
      </w:r>
      <w:r w:rsidRPr="00615CAF">
        <w:tab/>
        <w:t>3,081</w:t>
      </w:r>
    </w:p>
    <w:p w:rsidR="00267B13" w:rsidRPr="00615CAF" w:rsidRDefault="00267B13" w:rsidP="00267B13">
      <w:pPr>
        <w:widowControl w:val="0"/>
        <w:tabs>
          <w:tab w:val="right" w:leader="dot" w:pos="5904"/>
        </w:tabs>
        <w:ind w:left="288"/>
      </w:pPr>
      <w:r w:rsidRPr="00615CAF">
        <w:t xml:space="preserve">Elgin No. 5 </w:t>
      </w:r>
      <w:r w:rsidRPr="00615CAF">
        <w:tab/>
        <w:t>2,067</w:t>
      </w:r>
    </w:p>
    <w:p w:rsidR="00267B13" w:rsidRPr="00615CAF" w:rsidRDefault="00267B13" w:rsidP="00267B13">
      <w:pPr>
        <w:widowControl w:val="0"/>
        <w:tabs>
          <w:tab w:val="right" w:leader="dot" w:pos="5904"/>
        </w:tabs>
        <w:ind w:left="288"/>
      </w:pPr>
      <w:r w:rsidRPr="00615CAF">
        <w:t xml:space="preserve">Lugoff No. 2 </w:t>
      </w:r>
      <w:r w:rsidRPr="00615CAF">
        <w:tab/>
        <w:t>2,641</w:t>
      </w:r>
    </w:p>
    <w:p w:rsidR="00267B13" w:rsidRPr="00615CAF" w:rsidRDefault="00267B13" w:rsidP="00267B13">
      <w:pPr>
        <w:widowControl w:val="0"/>
        <w:tabs>
          <w:tab w:val="right" w:leader="dot" w:pos="5904"/>
        </w:tabs>
        <w:ind w:left="288"/>
      </w:pPr>
      <w:r w:rsidRPr="00615CAF">
        <w:t>Lugoff No. 3</w:t>
      </w:r>
    </w:p>
    <w:p w:rsidR="00267B13" w:rsidRPr="00615CAF" w:rsidRDefault="00267B13" w:rsidP="00267B13">
      <w:pPr>
        <w:widowControl w:val="0"/>
        <w:tabs>
          <w:tab w:val="right" w:leader="dot" w:pos="5904"/>
        </w:tabs>
        <w:ind w:left="576"/>
      </w:pPr>
      <w:r w:rsidRPr="00615CAF">
        <w:t>Tract 9709.05</w:t>
      </w:r>
    </w:p>
    <w:p w:rsidR="00267B13" w:rsidRPr="00615CAF" w:rsidRDefault="00267B13" w:rsidP="00267B13">
      <w:pPr>
        <w:widowControl w:val="0"/>
        <w:tabs>
          <w:tab w:val="right" w:leader="dot" w:pos="5904"/>
        </w:tabs>
        <w:ind w:left="1152"/>
      </w:pPr>
      <w:r w:rsidRPr="00615CAF">
        <w:t xml:space="preserve">Blocks: 1005, 1006, 1007, 1008, 1009, 1010, 1011, 1012, 1014, 1015  </w:t>
      </w:r>
      <w:r w:rsidRPr="00615CAF">
        <w:tab/>
        <w:t>633</w:t>
      </w:r>
    </w:p>
    <w:p w:rsidR="00267B13" w:rsidRPr="00615CAF" w:rsidRDefault="00267B13" w:rsidP="00267B13">
      <w:pPr>
        <w:widowControl w:val="0"/>
        <w:tabs>
          <w:tab w:val="right" w:leader="dot" w:pos="5904"/>
        </w:tabs>
        <w:ind w:left="288"/>
      </w:pPr>
      <w:r w:rsidRPr="00615CAF">
        <w:t>Lugoff No. 3 Subtotal</w:t>
      </w:r>
      <w:r w:rsidRPr="00615CAF">
        <w:tab/>
        <w:t>633</w:t>
      </w:r>
    </w:p>
    <w:p w:rsidR="00267B13" w:rsidRPr="00615CAF" w:rsidRDefault="00267B13" w:rsidP="00267B13">
      <w:pPr>
        <w:widowControl w:val="0"/>
        <w:tabs>
          <w:tab w:val="right" w:leader="dot" w:pos="5904"/>
        </w:tabs>
        <w:ind w:left="288"/>
      </w:pPr>
      <w:r w:rsidRPr="00615CAF">
        <w:t xml:space="preserve">Lugoff No. 4 </w:t>
      </w:r>
      <w:r w:rsidRPr="00615CAF">
        <w:tab/>
        <w:t>1,548</w:t>
      </w:r>
    </w:p>
    <w:p w:rsidR="00267B13" w:rsidRPr="00615CAF" w:rsidRDefault="00267B13" w:rsidP="00267B13">
      <w:pPr>
        <w:widowControl w:val="0"/>
        <w:tabs>
          <w:tab w:val="right" w:leader="dot" w:pos="5904"/>
        </w:tabs>
      </w:pPr>
      <w:r w:rsidRPr="00615CAF">
        <w:t>Richland County</w:t>
      </w:r>
    </w:p>
    <w:p w:rsidR="00267B13" w:rsidRPr="00615CAF" w:rsidRDefault="00267B13" w:rsidP="00267B13">
      <w:pPr>
        <w:widowControl w:val="0"/>
        <w:tabs>
          <w:tab w:val="right" w:leader="dot" w:pos="5904"/>
        </w:tabs>
        <w:ind w:left="288"/>
      </w:pPr>
      <w:r w:rsidRPr="00615CAF">
        <w:t>Caughman Road</w:t>
      </w:r>
    </w:p>
    <w:p w:rsidR="00267B13" w:rsidRPr="00615CAF" w:rsidRDefault="00267B13" w:rsidP="00267B13">
      <w:pPr>
        <w:widowControl w:val="0"/>
        <w:tabs>
          <w:tab w:val="right" w:leader="dot" w:pos="5904"/>
        </w:tabs>
        <w:ind w:left="576"/>
      </w:pPr>
      <w:r w:rsidRPr="00615CAF">
        <w:t>Tract 116.06</w:t>
      </w:r>
    </w:p>
    <w:p w:rsidR="00267B13" w:rsidRPr="00615CAF" w:rsidRDefault="00267B13" w:rsidP="00267B13">
      <w:pPr>
        <w:widowControl w:val="0"/>
        <w:tabs>
          <w:tab w:val="right" w:leader="dot" w:pos="5904"/>
        </w:tabs>
        <w:ind w:left="1152"/>
      </w:pPr>
      <w:r w:rsidRPr="00615CAF">
        <w:t xml:space="preserve">Blocks: 1015, 1016, 1017, 1018  </w:t>
      </w:r>
      <w:r w:rsidRPr="00615CAF">
        <w:tab/>
        <w:t>85</w:t>
      </w:r>
    </w:p>
    <w:p w:rsidR="00267B13" w:rsidRPr="00615CAF" w:rsidRDefault="00267B13" w:rsidP="00267B13">
      <w:pPr>
        <w:widowControl w:val="0"/>
        <w:tabs>
          <w:tab w:val="right" w:leader="dot" w:pos="5904"/>
        </w:tabs>
        <w:ind w:left="576"/>
      </w:pPr>
      <w:r w:rsidRPr="00615CAF">
        <w:t>Tract 119.01</w:t>
      </w:r>
    </w:p>
    <w:p w:rsidR="00267B13" w:rsidRPr="00615CAF" w:rsidRDefault="00267B13" w:rsidP="00267B13">
      <w:pPr>
        <w:widowControl w:val="0"/>
        <w:tabs>
          <w:tab w:val="right" w:leader="dot" w:pos="5904"/>
        </w:tabs>
        <w:ind w:left="1152"/>
      </w:pPr>
      <w:r w:rsidRPr="00615CAF">
        <w:t xml:space="preserve">Blocks: 4013, 4014, 4017, 4018, 4019, 4021  </w:t>
      </w:r>
      <w:r w:rsidRPr="00615CAF">
        <w:tab/>
        <w:t>236</w:t>
      </w:r>
    </w:p>
    <w:p w:rsidR="00267B13" w:rsidRPr="00615CAF" w:rsidRDefault="00267B13" w:rsidP="00267B13">
      <w:pPr>
        <w:widowControl w:val="0"/>
        <w:tabs>
          <w:tab w:val="right" w:leader="dot" w:pos="5904"/>
        </w:tabs>
        <w:ind w:left="288"/>
      </w:pPr>
      <w:r w:rsidRPr="00615CAF">
        <w:t>Caughman Road Subtotal</w:t>
      </w:r>
      <w:r w:rsidRPr="00615CAF">
        <w:tab/>
        <w:t>321</w:t>
      </w:r>
    </w:p>
    <w:p w:rsidR="00267B13" w:rsidRPr="00615CAF" w:rsidRDefault="00267B13" w:rsidP="00267B13">
      <w:pPr>
        <w:widowControl w:val="0"/>
        <w:tabs>
          <w:tab w:val="right" w:leader="dot" w:pos="5904"/>
        </w:tabs>
        <w:ind w:left="288"/>
      </w:pPr>
      <w:r w:rsidRPr="00615CAF">
        <w:t>Eastover</w:t>
      </w:r>
    </w:p>
    <w:p w:rsidR="00267B13" w:rsidRPr="00615CAF" w:rsidRDefault="00267B13" w:rsidP="00267B13">
      <w:pPr>
        <w:widowControl w:val="0"/>
        <w:tabs>
          <w:tab w:val="right" w:leader="dot" w:pos="5904"/>
        </w:tabs>
        <w:ind w:left="576"/>
      </w:pPr>
      <w:r w:rsidRPr="00615CAF">
        <w:t>Tract 120</w:t>
      </w:r>
    </w:p>
    <w:p w:rsidR="00267B13" w:rsidRPr="00615CAF" w:rsidRDefault="00267B13" w:rsidP="00267B13">
      <w:pPr>
        <w:widowControl w:val="0"/>
        <w:tabs>
          <w:tab w:val="right" w:leader="dot" w:pos="5904"/>
        </w:tabs>
        <w:ind w:left="1152"/>
      </w:pPr>
      <w:r w:rsidRPr="00615CAF">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615CAF">
        <w:tab/>
        <w:t>1,860</w:t>
      </w:r>
    </w:p>
    <w:p w:rsidR="00267B13" w:rsidRPr="00615CAF" w:rsidRDefault="00267B13" w:rsidP="00267B13">
      <w:pPr>
        <w:widowControl w:val="0"/>
        <w:tabs>
          <w:tab w:val="right" w:leader="dot" w:pos="5904"/>
        </w:tabs>
        <w:ind w:left="288"/>
      </w:pPr>
      <w:r w:rsidRPr="00615CAF">
        <w:t>Eastover Subtotal</w:t>
      </w:r>
      <w:r w:rsidRPr="00615CAF">
        <w:tab/>
        <w:t>1,860</w:t>
      </w:r>
    </w:p>
    <w:p w:rsidR="00267B13" w:rsidRPr="00615CAF" w:rsidRDefault="00267B13" w:rsidP="00267B13">
      <w:pPr>
        <w:widowControl w:val="0"/>
        <w:tabs>
          <w:tab w:val="right" w:leader="dot" w:pos="5904"/>
        </w:tabs>
        <w:ind w:left="288"/>
      </w:pPr>
      <w:r w:rsidRPr="00615CAF">
        <w:t xml:space="preserve">Garners </w:t>
      </w:r>
      <w:r w:rsidRPr="00615CAF">
        <w:tab/>
        <w:t>1,532</w:t>
      </w:r>
    </w:p>
    <w:p w:rsidR="00267B13" w:rsidRPr="00615CAF" w:rsidRDefault="00267B13" w:rsidP="00267B13">
      <w:pPr>
        <w:widowControl w:val="0"/>
        <w:tabs>
          <w:tab w:val="right" w:leader="dot" w:pos="5904"/>
        </w:tabs>
        <w:ind w:left="288"/>
      </w:pPr>
      <w:r w:rsidRPr="00615CAF">
        <w:t xml:space="preserve">Horrell Hill </w:t>
      </w:r>
      <w:r w:rsidRPr="00615CAF">
        <w:tab/>
        <w:t>3,823</w:t>
      </w:r>
    </w:p>
    <w:p w:rsidR="00267B13" w:rsidRPr="00615CAF" w:rsidRDefault="00267B13" w:rsidP="00267B13">
      <w:pPr>
        <w:widowControl w:val="0"/>
        <w:tabs>
          <w:tab w:val="right" w:leader="dot" w:pos="5904"/>
        </w:tabs>
        <w:ind w:left="288"/>
      </w:pPr>
      <w:r w:rsidRPr="00615CAF">
        <w:t xml:space="preserve">McEntire </w:t>
      </w:r>
      <w:r w:rsidRPr="00615CAF">
        <w:tab/>
        <w:t>1,148</w:t>
      </w:r>
    </w:p>
    <w:p w:rsidR="00267B13" w:rsidRPr="00615CAF" w:rsidRDefault="00267B13" w:rsidP="00267B13">
      <w:pPr>
        <w:widowControl w:val="0"/>
        <w:tabs>
          <w:tab w:val="right" w:leader="dot" w:pos="5904"/>
        </w:tabs>
        <w:ind w:left="288"/>
      </w:pPr>
      <w:r w:rsidRPr="00615CAF">
        <w:t xml:space="preserve">Pine Lakes </w:t>
      </w:r>
      <w:r w:rsidRPr="00615CAF">
        <w:tab/>
        <w:t>4,214</w:t>
      </w:r>
    </w:p>
    <w:p w:rsidR="00267B13" w:rsidRPr="00615CAF" w:rsidRDefault="00267B13" w:rsidP="00267B13">
      <w:pPr>
        <w:widowControl w:val="0"/>
        <w:tabs>
          <w:tab w:val="right" w:leader="dot" w:pos="5904"/>
        </w:tabs>
        <w:ind w:left="288"/>
      </w:pPr>
      <w:r w:rsidRPr="00615CAF">
        <w:t xml:space="preserve">Pinewood </w:t>
      </w:r>
      <w:r w:rsidRPr="00615CAF">
        <w:tab/>
        <w:t>2,419</w:t>
      </w:r>
    </w:p>
    <w:p w:rsidR="00267B13" w:rsidRPr="00615CAF" w:rsidRDefault="00267B13" w:rsidP="00267B13">
      <w:pPr>
        <w:widowControl w:val="0"/>
        <w:tabs>
          <w:tab w:val="right" w:leader="dot" w:pos="5904"/>
        </w:tabs>
        <w:ind w:left="288"/>
      </w:pPr>
      <w:r w:rsidRPr="00615CAF">
        <w:t>Pontiac</w:t>
      </w:r>
    </w:p>
    <w:p w:rsidR="00267B13" w:rsidRPr="00615CAF" w:rsidRDefault="00267B13" w:rsidP="00267B13">
      <w:pPr>
        <w:widowControl w:val="0"/>
        <w:tabs>
          <w:tab w:val="right" w:leader="dot" w:pos="5904"/>
        </w:tabs>
        <w:ind w:left="576"/>
      </w:pPr>
      <w:r w:rsidRPr="00615CAF">
        <w:t>Tract 114.07</w:t>
      </w:r>
    </w:p>
    <w:p w:rsidR="00267B13" w:rsidRPr="00615CAF" w:rsidRDefault="00267B13" w:rsidP="00267B13">
      <w:pPr>
        <w:widowControl w:val="0"/>
        <w:tabs>
          <w:tab w:val="right" w:leader="dot" w:pos="5904"/>
        </w:tabs>
        <w:ind w:left="1152"/>
      </w:pPr>
      <w:r w:rsidRPr="00615CAF">
        <w:t xml:space="preserve">Blocks: 1104, 1105, 1106, 1107, 1108, 1109, 1110  </w:t>
      </w:r>
      <w:r w:rsidRPr="00615CAF">
        <w:tab/>
        <w:t>153</w:t>
      </w:r>
    </w:p>
    <w:p w:rsidR="00267B13" w:rsidRPr="00615CAF" w:rsidRDefault="00267B13" w:rsidP="00267B13">
      <w:pPr>
        <w:widowControl w:val="0"/>
        <w:tabs>
          <w:tab w:val="right" w:leader="dot" w:pos="5904"/>
        </w:tabs>
        <w:ind w:left="576"/>
      </w:pPr>
      <w:r w:rsidRPr="00615CAF">
        <w:t>Tract 120</w:t>
      </w:r>
    </w:p>
    <w:p w:rsidR="00267B13" w:rsidRPr="00615CAF" w:rsidRDefault="00267B13" w:rsidP="00267B13">
      <w:pPr>
        <w:widowControl w:val="0"/>
        <w:tabs>
          <w:tab w:val="right" w:leader="dot" w:pos="5904"/>
        </w:tabs>
        <w:ind w:left="1152"/>
      </w:pPr>
      <w:r w:rsidRPr="00615CAF">
        <w:t xml:space="preserve">Blocks: 1000, 1001, 1010, 1011, 1012, 1013, 1020, 1021, 1022, 1023, 1024, 1025, 1026, 1193  </w:t>
      </w:r>
      <w:r w:rsidRPr="00615CAF">
        <w:tab/>
        <w:t>154</w:t>
      </w:r>
    </w:p>
    <w:p w:rsidR="00267B13" w:rsidRPr="00615CAF" w:rsidRDefault="00267B13" w:rsidP="00267B13">
      <w:pPr>
        <w:widowControl w:val="0"/>
        <w:tabs>
          <w:tab w:val="right" w:leader="dot" w:pos="5904"/>
        </w:tabs>
        <w:ind w:left="288"/>
      </w:pPr>
      <w:r w:rsidRPr="00615CAF">
        <w:t>Pontiac Subtotal</w:t>
      </w:r>
      <w:r w:rsidRPr="00615CAF">
        <w:tab/>
        <w:t>307</w:t>
      </w:r>
    </w:p>
    <w:p w:rsidR="00267B13" w:rsidRPr="00615CAF" w:rsidRDefault="00267B13" w:rsidP="00267B13">
      <w:pPr>
        <w:widowControl w:val="0"/>
        <w:tabs>
          <w:tab w:val="right" w:leader="dot" w:pos="5904"/>
        </w:tabs>
        <w:ind w:left="288"/>
      </w:pPr>
      <w:r w:rsidRPr="00615CAF">
        <w:t>Ward 26</w:t>
      </w:r>
    </w:p>
    <w:p w:rsidR="00267B13" w:rsidRPr="00615CAF" w:rsidRDefault="00267B13" w:rsidP="00267B13">
      <w:pPr>
        <w:widowControl w:val="0"/>
        <w:tabs>
          <w:tab w:val="right" w:leader="dot" w:pos="5904"/>
        </w:tabs>
        <w:ind w:left="576"/>
      </w:pPr>
      <w:r w:rsidRPr="00615CAF">
        <w:t>Tract 9801</w:t>
      </w:r>
    </w:p>
    <w:p w:rsidR="00267B13" w:rsidRPr="00615CAF" w:rsidRDefault="00267B13" w:rsidP="00267B13">
      <w:pPr>
        <w:widowControl w:val="0"/>
        <w:tabs>
          <w:tab w:val="right" w:leader="dot" w:pos="5904"/>
        </w:tabs>
        <w:ind w:left="1152"/>
      </w:pPr>
      <w:r w:rsidRPr="00615CAF">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615CAF">
        <w:tab/>
        <w:t>0</w:t>
      </w:r>
    </w:p>
    <w:p w:rsidR="00267B13" w:rsidRPr="00615CAF" w:rsidRDefault="00267B13" w:rsidP="00267B13">
      <w:pPr>
        <w:widowControl w:val="0"/>
        <w:tabs>
          <w:tab w:val="right" w:leader="dot" w:pos="5904"/>
        </w:tabs>
        <w:ind w:left="288"/>
      </w:pPr>
      <w:r w:rsidRPr="00615CAF">
        <w:t>Ward 26 Subtotal</w:t>
      </w:r>
      <w:r w:rsidRPr="00615CAF">
        <w:tab/>
        <w:t>0</w:t>
      </w:r>
    </w:p>
    <w:p w:rsidR="00267B13" w:rsidRPr="00615CAF" w:rsidRDefault="00267B13" w:rsidP="00267B13">
      <w:pPr>
        <w:widowControl w:val="0"/>
        <w:tabs>
          <w:tab w:val="right" w:leader="dot" w:pos="5904"/>
        </w:tabs>
      </w:pPr>
      <w:r w:rsidRPr="00615CAF">
        <w:t>DISTRICT TOTAL</w:t>
      </w:r>
      <w:r w:rsidRPr="00615CAF">
        <w:tab/>
        <w:t>36,391</w:t>
      </w:r>
    </w:p>
    <w:p w:rsidR="00267B13" w:rsidRPr="00615CAF" w:rsidRDefault="00267B13" w:rsidP="00267B13">
      <w:pPr>
        <w:widowControl w:val="0"/>
        <w:tabs>
          <w:tab w:val="right" w:leader="dot" w:pos="5904"/>
        </w:tabs>
      </w:pPr>
      <w:r w:rsidRPr="00615CAF">
        <w:t>PERCENT VARIATION</w:t>
      </w:r>
      <w:r w:rsidRPr="00615CAF">
        <w:tab/>
        <w:t>-2.440 /</w:t>
      </w:r>
    </w:p>
    <w:p w:rsidR="00267B13" w:rsidRPr="00615CAF" w:rsidRDefault="00267B13" w:rsidP="00267B13">
      <w:r w:rsidRPr="00615CAF">
        <w:t>Renumber sections to conform.</w:t>
      </w:r>
    </w:p>
    <w:p w:rsidR="00267B13" w:rsidRDefault="00267B13" w:rsidP="00267B13">
      <w:r w:rsidRPr="00615CAF">
        <w:t>Amend title to conform.</w:t>
      </w:r>
    </w:p>
    <w:p w:rsidR="00267B13" w:rsidRDefault="00267B13" w:rsidP="00267B13"/>
    <w:p w:rsidR="00267B13" w:rsidRDefault="00267B13" w:rsidP="00267B13">
      <w:r>
        <w:t>Rep. FUNDERBURK explained the amendment.</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FUNDERBURK demanded the yeas and nays which were taken, resulting as follows:</w:t>
      </w:r>
    </w:p>
    <w:p w:rsidR="00267B13" w:rsidRDefault="00267B13" w:rsidP="00267B13">
      <w:pPr>
        <w:jc w:val="center"/>
      </w:pPr>
      <w:bookmarkStart w:id="69" w:name="vote_start202"/>
      <w:bookmarkEnd w:id="69"/>
      <w:r>
        <w:t>Yeas 70; Nays 28</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Atwater</w:t>
            </w:r>
          </w:p>
        </w:tc>
        <w:tc>
          <w:tcPr>
            <w:tcW w:w="2180" w:type="dxa"/>
            <w:shd w:val="clear" w:color="auto" w:fill="auto"/>
          </w:tcPr>
          <w:p w:rsidR="00267B13" w:rsidRPr="00267B13" w:rsidRDefault="00267B13" w:rsidP="00267B13">
            <w:pPr>
              <w:keepNext/>
              <w:ind w:firstLine="0"/>
            </w:pPr>
            <w:r>
              <w:t>Bales</w:t>
            </w:r>
          </w:p>
        </w:tc>
      </w:tr>
      <w:tr w:rsidR="00267B13" w:rsidRPr="00267B13" w:rsidTr="00267B13">
        <w:tc>
          <w:tcPr>
            <w:tcW w:w="2179" w:type="dxa"/>
            <w:shd w:val="clear" w:color="auto" w:fill="auto"/>
          </w:tcPr>
          <w:p w:rsidR="00267B13" w:rsidRPr="00267B13" w:rsidRDefault="00267B13" w:rsidP="00267B13">
            <w:pPr>
              <w:ind w:firstLine="0"/>
            </w:pPr>
            <w:r>
              <w:t>Bannister</w:t>
            </w:r>
          </w:p>
        </w:tc>
        <w:tc>
          <w:tcPr>
            <w:tcW w:w="2179" w:type="dxa"/>
            <w:shd w:val="clear" w:color="auto" w:fill="auto"/>
          </w:tcPr>
          <w:p w:rsidR="00267B13" w:rsidRPr="00267B13" w:rsidRDefault="00267B13" w:rsidP="00267B13">
            <w:pPr>
              <w:ind w:firstLine="0"/>
            </w:pPr>
            <w:r>
              <w:t>Barfield</w:t>
            </w:r>
          </w:p>
        </w:tc>
        <w:tc>
          <w:tcPr>
            <w:tcW w:w="2180" w:type="dxa"/>
            <w:shd w:val="clear" w:color="auto" w:fill="auto"/>
          </w:tcPr>
          <w:p w:rsidR="00267B13" w:rsidRPr="00267B13" w:rsidRDefault="00267B13" w:rsidP="00267B13">
            <w:pPr>
              <w:ind w:firstLine="0"/>
            </w:pPr>
            <w:r>
              <w:t>Bedingfield</w:t>
            </w:r>
          </w:p>
        </w:tc>
      </w:tr>
      <w:tr w:rsidR="00267B13" w:rsidRPr="00267B13" w:rsidTr="00267B13">
        <w:tc>
          <w:tcPr>
            <w:tcW w:w="2179" w:type="dxa"/>
            <w:shd w:val="clear" w:color="auto" w:fill="auto"/>
          </w:tcPr>
          <w:p w:rsidR="00267B13" w:rsidRPr="00267B13" w:rsidRDefault="00267B13" w:rsidP="00267B13">
            <w:pPr>
              <w:ind w:firstLine="0"/>
            </w:pPr>
            <w:r>
              <w:t>Bikas</w:t>
            </w:r>
          </w:p>
        </w:tc>
        <w:tc>
          <w:tcPr>
            <w:tcW w:w="2179" w:type="dxa"/>
            <w:shd w:val="clear" w:color="auto" w:fill="auto"/>
          </w:tcPr>
          <w:p w:rsidR="00267B13" w:rsidRPr="00267B13" w:rsidRDefault="00267B13" w:rsidP="00267B13">
            <w:pPr>
              <w:ind w:firstLine="0"/>
            </w:pPr>
            <w:r>
              <w:t>Bingham</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Brannon</w:t>
            </w:r>
          </w:p>
        </w:tc>
        <w:tc>
          <w:tcPr>
            <w:tcW w:w="2179" w:type="dxa"/>
            <w:shd w:val="clear" w:color="auto" w:fill="auto"/>
          </w:tcPr>
          <w:p w:rsidR="00267B13" w:rsidRPr="00267B13" w:rsidRDefault="00267B13" w:rsidP="00267B13">
            <w:pPr>
              <w:ind w:firstLine="0"/>
            </w:pPr>
            <w:r>
              <w:t>Chumley</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Crawford</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Hamilton</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Hayes</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Henderson</w:t>
            </w:r>
          </w:p>
        </w:tc>
        <w:tc>
          <w:tcPr>
            <w:tcW w:w="2179" w:type="dxa"/>
            <w:shd w:val="clear" w:color="auto" w:fill="auto"/>
          </w:tcPr>
          <w:p w:rsidR="00267B13" w:rsidRPr="00267B13" w:rsidRDefault="00267B13" w:rsidP="00267B13">
            <w:pPr>
              <w:ind w:firstLine="0"/>
            </w:pPr>
            <w:r>
              <w:t>Herbkersman</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Horne</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Limehouse</w:t>
            </w:r>
          </w:p>
        </w:tc>
        <w:tc>
          <w:tcPr>
            <w:tcW w:w="2179" w:type="dxa"/>
            <w:shd w:val="clear" w:color="auto" w:fill="auto"/>
          </w:tcPr>
          <w:p w:rsidR="00267B13" w:rsidRPr="00267B13" w:rsidRDefault="00267B13" w:rsidP="00267B13">
            <w:pPr>
              <w:ind w:firstLine="0"/>
            </w:pPr>
            <w:r>
              <w:t>Loftis</w:t>
            </w:r>
          </w:p>
        </w:tc>
        <w:tc>
          <w:tcPr>
            <w:tcW w:w="2180" w:type="dxa"/>
            <w:shd w:val="clear" w:color="auto" w:fill="auto"/>
          </w:tcPr>
          <w:p w:rsidR="00267B13" w:rsidRPr="00267B13" w:rsidRDefault="00267B13" w:rsidP="00267B13">
            <w:pPr>
              <w:ind w:firstLine="0"/>
            </w:pPr>
            <w:r>
              <w:t>Long</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Lucas</w:t>
            </w:r>
          </w:p>
        </w:tc>
        <w:tc>
          <w:tcPr>
            <w:tcW w:w="2180" w:type="dxa"/>
            <w:shd w:val="clear" w:color="auto" w:fill="auto"/>
          </w:tcPr>
          <w:p w:rsidR="00267B13" w:rsidRPr="00267B13" w:rsidRDefault="00267B13" w:rsidP="00267B13">
            <w:pPr>
              <w:ind w:firstLine="0"/>
            </w:pPr>
            <w:r>
              <w:t>McCoy</w:t>
            </w:r>
          </w:p>
        </w:tc>
      </w:tr>
      <w:tr w:rsidR="00267B13" w:rsidRPr="00267B13" w:rsidTr="00267B13">
        <w:tc>
          <w:tcPr>
            <w:tcW w:w="2179" w:type="dxa"/>
            <w:shd w:val="clear" w:color="auto" w:fill="auto"/>
          </w:tcPr>
          <w:p w:rsidR="00267B13" w:rsidRPr="00267B13" w:rsidRDefault="00267B13" w:rsidP="00267B13">
            <w:pPr>
              <w:ind w:firstLine="0"/>
            </w:pPr>
            <w:r>
              <w:t>McEachern</w:t>
            </w:r>
          </w:p>
        </w:tc>
        <w:tc>
          <w:tcPr>
            <w:tcW w:w="2179" w:type="dxa"/>
            <w:shd w:val="clear" w:color="auto" w:fill="auto"/>
          </w:tcPr>
          <w:p w:rsidR="00267B13" w:rsidRPr="00267B13" w:rsidRDefault="00267B13" w:rsidP="00267B13">
            <w:pPr>
              <w:ind w:firstLine="0"/>
            </w:pPr>
            <w:r>
              <w:t>D. C. Moss</w:t>
            </w:r>
          </w:p>
        </w:tc>
        <w:tc>
          <w:tcPr>
            <w:tcW w:w="2180" w:type="dxa"/>
            <w:shd w:val="clear" w:color="auto" w:fill="auto"/>
          </w:tcPr>
          <w:p w:rsidR="00267B13" w:rsidRPr="00267B13" w:rsidRDefault="00267B13" w:rsidP="00267B13">
            <w:pPr>
              <w:ind w:firstLine="0"/>
            </w:pPr>
            <w:r>
              <w:t>V. S. Moss</w:t>
            </w:r>
          </w:p>
        </w:tc>
      </w:tr>
      <w:tr w:rsidR="00267B13" w:rsidRPr="00267B13" w:rsidTr="00267B13">
        <w:tc>
          <w:tcPr>
            <w:tcW w:w="2179" w:type="dxa"/>
            <w:shd w:val="clear" w:color="auto" w:fill="auto"/>
          </w:tcPr>
          <w:p w:rsidR="00267B13" w:rsidRPr="00267B13" w:rsidRDefault="00267B13" w:rsidP="00267B13">
            <w:pPr>
              <w:ind w:firstLine="0"/>
            </w:pPr>
            <w:r>
              <w:t>Murphy</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Sandifer</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Skelton</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Stavrinakis</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Tallon</w:t>
            </w:r>
          </w:p>
        </w:tc>
        <w:tc>
          <w:tcPr>
            <w:tcW w:w="2180" w:type="dxa"/>
            <w:shd w:val="clear" w:color="auto" w:fill="auto"/>
          </w:tcPr>
          <w:p w:rsidR="00267B13" w:rsidRPr="00267B13" w:rsidRDefault="00267B13" w:rsidP="00267B13">
            <w:pPr>
              <w:ind w:firstLine="0"/>
            </w:pPr>
            <w:r>
              <w:t>Taylor</w:t>
            </w:r>
          </w:p>
        </w:tc>
      </w:tr>
      <w:tr w:rsidR="00267B13" w:rsidRPr="00267B13" w:rsidTr="00267B13">
        <w:tc>
          <w:tcPr>
            <w:tcW w:w="2179" w:type="dxa"/>
            <w:shd w:val="clear" w:color="auto" w:fill="auto"/>
          </w:tcPr>
          <w:p w:rsidR="00267B13" w:rsidRPr="00267B13" w:rsidRDefault="00267B13" w:rsidP="00267B13">
            <w:pPr>
              <w:ind w:firstLine="0"/>
            </w:pPr>
            <w:r>
              <w:t>Thayer</w:t>
            </w:r>
          </w:p>
        </w:tc>
        <w:tc>
          <w:tcPr>
            <w:tcW w:w="2179" w:type="dxa"/>
            <w:shd w:val="clear" w:color="auto" w:fill="auto"/>
          </w:tcPr>
          <w:p w:rsidR="00267B13" w:rsidRPr="00267B13" w:rsidRDefault="00267B13" w:rsidP="00267B13">
            <w:pPr>
              <w:ind w:firstLine="0"/>
            </w:pPr>
            <w:r>
              <w:t>Toole</w:t>
            </w:r>
          </w:p>
        </w:tc>
        <w:tc>
          <w:tcPr>
            <w:tcW w:w="2180" w:type="dxa"/>
            <w:shd w:val="clear" w:color="auto" w:fill="auto"/>
          </w:tcPr>
          <w:p w:rsidR="00267B13" w:rsidRPr="00267B13" w:rsidRDefault="00267B13" w:rsidP="00267B13">
            <w:pPr>
              <w:ind w:firstLine="0"/>
            </w:pPr>
            <w:r>
              <w:t>Vick</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Total--70</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Dillard</w:t>
            </w:r>
          </w:p>
        </w:tc>
      </w:tr>
      <w:tr w:rsidR="00267B13" w:rsidRPr="00267B13" w:rsidTr="00267B13">
        <w:tc>
          <w:tcPr>
            <w:tcW w:w="2179" w:type="dxa"/>
            <w:shd w:val="clear" w:color="auto" w:fill="auto"/>
          </w:tcPr>
          <w:p w:rsidR="00267B13" w:rsidRPr="00267B13" w:rsidRDefault="00267B13" w:rsidP="00267B13">
            <w:pPr>
              <w:ind w:firstLine="0"/>
            </w:pPr>
            <w:r>
              <w:t>Frye</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Gilliard</w:t>
            </w:r>
          </w:p>
        </w:tc>
      </w:tr>
      <w:tr w:rsidR="00267B13" w:rsidRPr="00267B13" w:rsidTr="00267B13">
        <w:tc>
          <w:tcPr>
            <w:tcW w:w="2179" w:type="dxa"/>
            <w:shd w:val="clear" w:color="auto" w:fill="auto"/>
          </w:tcPr>
          <w:p w:rsidR="00267B13" w:rsidRPr="00267B13" w:rsidRDefault="00267B13" w:rsidP="00267B13">
            <w:pPr>
              <w:ind w:firstLine="0"/>
            </w:pPr>
            <w:r>
              <w:t>Govan</w:t>
            </w:r>
          </w:p>
        </w:tc>
        <w:tc>
          <w:tcPr>
            <w:tcW w:w="2179" w:type="dxa"/>
            <w:shd w:val="clear" w:color="auto" w:fill="auto"/>
          </w:tcPr>
          <w:p w:rsidR="00267B13" w:rsidRPr="00267B13" w:rsidRDefault="00267B13" w:rsidP="00267B13">
            <w:pPr>
              <w:ind w:firstLine="0"/>
            </w:pPr>
            <w:r>
              <w:t>Hosey</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J. M. Neal</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keepNext/>
              <w:ind w:firstLine="0"/>
            </w:pPr>
            <w:r>
              <w:t>G. M. Smith</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Whipper</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Total--28</w:t>
      </w:r>
      <w:bookmarkStart w:id="70" w:name="vote_end202"/>
      <w:bookmarkEnd w:id="70"/>
    </w:p>
    <w:p w:rsidR="00267B13" w:rsidRDefault="00267B13" w:rsidP="00267B13"/>
    <w:p w:rsidR="00267B13" w:rsidRDefault="00267B13" w:rsidP="00267B13">
      <w:r>
        <w:t>So, the amendment was tabled.</w:t>
      </w:r>
    </w:p>
    <w:p w:rsidR="00267B13" w:rsidRDefault="00267B13" w:rsidP="00267B13"/>
    <w:p w:rsidR="00267B13" w:rsidRPr="00A106FD" w:rsidRDefault="00267B13" w:rsidP="00267B13">
      <w:r w:rsidRPr="00A106FD">
        <w:t>Rep. BOWERS proposed the following Amendment No. 8 (COUNCIL\MS\7547AHB11), which was tabled:</w:t>
      </w:r>
    </w:p>
    <w:p w:rsidR="00267B13" w:rsidRPr="00A106FD" w:rsidRDefault="00267B13" w:rsidP="00267B13">
      <w:r w:rsidRPr="00A106FD">
        <w:t>Amend the bill, as and if amended, SECTION 2, by deleting Districts 90, 97, 116, 118, 120, 121, 122, and 123</w:t>
      </w:r>
      <w:r w:rsidR="00A24E6D">
        <w:t>,</w:t>
      </w:r>
      <w:r w:rsidRPr="00A106FD">
        <w:t xml:space="preserve"> and inserting:</w:t>
      </w:r>
    </w:p>
    <w:p w:rsidR="00267B13" w:rsidRPr="00A106FD" w:rsidRDefault="00267B13" w:rsidP="00267B13">
      <w:pPr>
        <w:widowControl w:val="0"/>
      </w:pPr>
      <w:r w:rsidRPr="00A106FD">
        <w:t>/ DISTRICT 90</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 xml:space="preserve">Bamberg County </w:t>
      </w:r>
      <w:r w:rsidRPr="00A106FD">
        <w:tab/>
        <w:t>15,987</w:t>
      </w:r>
    </w:p>
    <w:p w:rsidR="00267B13" w:rsidRPr="00A106FD" w:rsidRDefault="00267B13" w:rsidP="00267B13">
      <w:pPr>
        <w:widowControl w:val="0"/>
        <w:tabs>
          <w:tab w:val="right" w:leader="dot" w:pos="5904"/>
        </w:tabs>
      </w:pPr>
      <w:r w:rsidRPr="00A106FD">
        <w:t>Barnwell County</w:t>
      </w:r>
    </w:p>
    <w:p w:rsidR="00267B13" w:rsidRPr="00A106FD" w:rsidRDefault="00267B13" w:rsidP="00267B13">
      <w:pPr>
        <w:widowControl w:val="0"/>
        <w:tabs>
          <w:tab w:val="right" w:leader="dot" w:pos="5904"/>
        </w:tabs>
        <w:ind w:left="288"/>
      </w:pPr>
      <w:r w:rsidRPr="00A106FD">
        <w:t>Barnwell No. 3</w:t>
      </w:r>
    </w:p>
    <w:p w:rsidR="00267B13" w:rsidRPr="00A106FD" w:rsidRDefault="00267B13" w:rsidP="00267B13">
      <w:pPr>
        <w:widowControl w:val="0"/>
        <w:tabs>
          <w:tab w:val="right" w:leader="dot" w:pos="5904"/>
        </w:tabs>
        <w:ind w:left="576"/>
      </w:pPr>
      <w:r w:rsidRPr="00A106FD">
        <w:t>Tract 9704</w:t>
      </w:r>
    </w:p>
    <w:p w:rsidR="00267B13" w:rsidRPr="00A106FD" w:rsidRDefault="00267B13" w:rsidP="00267B13">
      <w:pPr>
        <w:widowControl w:val="0"/>
        <w:tabs>
          <w:tab w:val="right" w:leader="dot" w:pos="5904"/>
        </w:tabs>
        <w:ind w:left="1152"/>
      </w:pPr>
      <w:r w:rsidRPr="00A106FD">
        <w:t xml:space="preserve">Blocks: 2000, 2002, 2003, 2006, 2007, 2008, 2011, 2012, 2018  </w:t>
      </w:r>
      <w:r w:rsidRPr="00A106FD">
        <w:tab/>
        <w:t>129</w:t>
      </w:r>
    </w:p>
    <w:p w:rsidR="00267B13" w:rsidRPr="00A106FD" w:rsidRDefault="00267B13" w:rsidP="00267B13">
      <w:pPr>
        <w:widowControl w:val="0"/>
        <w:tabs>
          <w:tab w:val="right" w:leader="dot" w:pos="5904"/>
        </w:tabs>
        <w:ind w:left="288"/>
      </w:pPr>
      <w:r w:rsidRPr="00A106FD">
        <w:t>Barnwell No. 3 Subtotal</w:t>
      </w:r>
      <w:r w:rsidRPr="00A106FD">
        <w:tab/>
        <w:t>129</w:t>
      </w:r>
    </w:p>
    <w:p w:rsidR="00267B13" w:rsidRPr="00A106FD" w:rsidRDefault="00267B13" w:rsidP="00267B13">
      <w:pPr>
        <w:widowControl w:val="0"/>
        <w:tabs>
          <w:tab w:val="right" w:leader="dot" w:pos="5904"/>
        </w:tabs>
        <w:ind w:left="288"/>
      </w:pPr>
      <w:r w:rsidRPr="00A106FD">
        <w:t>Blackville No. 1</w:t>
      </w:r>
    </w:p>
    <w:p w:rsidR="00267B13" w:rsidRPr="00A106FD" w:rsidRDefault="00267B13" w:rsidP="00267B13">
      <w:pPr>
        <w:widowControl w:val="0"/>
        <w:tabs>
          <w:tab w:val="right" w:leader="dot" w:pos="5904"/>
        </w:tabs>
        <w:ind w:left="576"/>
      </w:pPr>
      <w:r w:rsidRPr="00A106FD">
        <w:t>Tract 9702</w:t>
      </w:r>
    </w:p>
    <w:p w:rsidR="00267B13" w:rsidRPr="00A106FD" w:rsidRDefault="00267B13" w:rsidP="00267B13">
      <w:pPr>
        <w:widowControl w:val="0"/>
        <w:tabs>
          <w:tab w:val="right" w:leader="dot" w:pos="5904"/>
        </w:tabs>
        <w:ind w:left="1152"/>
      </w:pPr>
      <w:r w:rsidRPr="00A106FD">
        <w:t xml:space="preserve">Blocks: 4068, 4069  </w:t>
      </w:r>
      <w:r w:rsidRPr="00A106FD">
        <w:tab/>
        <w:t>49</w:t>
      </w:r>
    </w:p>
    <w:p w:rsidR="00267B13" w:rsidRPr="00A106FD" w:rsidRDefault="00267B13" w:rsidP="00267B13">
      <w:pPr>
        <w:widowControl w:val="0"/>
        <w:tabs>
          <w:tab w:val="right" w:leader="dot" w:pos="5904"/>
        </w:tabs>
        <w:ind w:left="288"/>
      </w:pPr>
      <w:r w:rsidRPr="00A106FD">
        <w:t>Blackville No. 1 Subtotal</w:t>
      </w:r>
      <w:r w:rsidRPr="00A106FD">
        <w:tab/>
        <w:t>49</w:t>
      </w:r>
    </w:p>
    <w:p w:rsidR="00267B13" w:rsidRPr="00A106FD" w:rsidRDefault="00267B13" w:rsidP="00267B13">
      <w:pPr>
        <w:widowControl w:val="0"/>
        <w:tabs>
          <w:tab w:val="right" w:leader="dot" w:pos="5904"/>
        </w:tabs>
        <w:ind w:left="288"/>
      </w:pPr>
      <w:r w:rsidRPr="00A106FD">
        <w:t>Blackville No. 2</w:t>
      </w:r>
    </w:p>
    <w:p w:rsidR="00267B13" w:rsidRPr="00A106FD" w:rsidRDefault="00267B13" w:rsidP="00267B13">
      <w:pPr>
        <w:widowControl w:val="0"/>
        <w:tabs>
          <w:tab w:val="right" w:leader="dot" w:pos="5904"/>
        </w:tabs>
        <w:ind w:left="576"/>
      </w:pPr>
      <w:r w:rsidRPr="00A106FD">
        <w:t>Tract 9702</w:t>
      </w:r>
    </w:p>
    <w:p w:rsidR="00267B13" w:rsidRPr="00A106FD" w:rsidRDefault="00267B13" w:rsidP="00267B13">
      <w:pPr>
        <w:widowControl w:val="0"/>
        <w:tabs>
          <w:tab w:val="right" w:leader="dot" w:pos="5904"/>
        </w:tabs>
        <w:ind w:left="1152"/>
      </w:pPr>
      <w:r w:rsidRPr="00A106FD">
        <w:t xml:space="preserve">Blocks: 3000, 3001, 3002, 3004, 3005, 3006, 3007, 3033, 3034, 3035, 3036, 3038, 3039, 3040, 3041  </w:t>
      </w:r>
      <w:r w:rsidRPr="00A106FD">
        <w:tab/>
        <w:t>141</w:t>
      </w:r>
    </w:p>
    <w:p w:rsidR="00267B13" w:rsidRPr="00A106FD" w:rsidRDefault="00267B13" w:rsidP="00267B13">
      <w:pPr>
        <w:widowControl w:val="0"/>
        <w:tabs>
          <w:tab w:val="right" w:leader="dot" w:pos="5904"/>
        </w:tabs>
        <w:ind w:left="288"/>
      </w:pPr>
      <w:r w:rsidRPr="00A106FD">
        <w:t>Blackville No. 2 Subtotal</w:t>
      </w:r>
      <w:r w:rsidRPr="00A106FD">
        <w:tab/>
        <w:t>141</w:t>
      </w:r>
    </w:p>
    <w:p w:rsidR="00267B13" w:rsidRPr="00A106FD" w:rsidRDefault="00267B13" w:rsidP="00267B13">
      <w:pPr>
        <w:widowControl w:val="0"/>
        <w:tabs>
          <w:tab w:val="right" w:leader="dot" w:pos="5904"/>
        </w:tabs>
        <w:ind w:left="288"/>
      </w:pPr>
      <w:r w:rsidRPr="00A106FD">
        <w:t xml:space="preserve">Friendship </w:t>
      </w:r>
      <w:r w:rsidRPr="00A106FD">
        <w:tab/>
        <w:t>1,096</w:t>
      </w:r>
    </w:p>
    <w:p w:rsidR="00267B13" w:rsidRPr="00A106FD" w:rsidRDefault="00267B13" w:rsidP="00267B13">
      <w:pPr>
        <w:widowControl w:val="0"/>
        <w:tabs>
          <w:tab w:val="right" w:leader="dot" w:pos="5904"/>
        </w:tabs>
        <w:ind w:left="288"/>
      </w:pPr>
      <w:r w:rsidRPr="00A106FD">
        <w:t xml:space="preserve">Hilda </w:t>
      </w:r>
      <w:r w:rsidRPr="00A106FD">
        <w:tab/>
        <w:t>1,538</w:t>
      </w:r>
    </w:p>
    <w:p w:rsidR="00267B13" w:rsidRPr="00A106FD" w:rsidRDefault="00267B13" w:rsidP="00267B13">
      <w:pPr>
        <w:widowControl w:val="0"/>
        <w:tabs>
          <w:tab w:val="right" w:leader="dot" w:pos="5904"/>
        </w:tabs>
        <w:ind w:left="288"/>
      </w:pPr>
      <w:r w:rsidRPr="00A106FD">
        <w:t>Kline</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1000, 1001, 1002, 1003, 1004, 1038, 1039, 1040, 1041, 1042, 1043, 1044, 1045, 1046, 1047, 1056, 1057, 1058, 1059, 1060,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A106FD">
        <w:tab/>
        <w:t>532</w:t>
      </w:r>
    </w:p>
    <w:p w:rsidR="00267B13" w:rsidRPr="00A106FD" w:rsidRDefault="00267B13" w:rsidP="00267B13">
      <w:pPr>
        <w:widowControl w:val="0"/>
        <w:tabs>
          <w:tab w:val="right" w:leader="dot" w:pos="5904"/>
        </w:tabs>
        <w:ind w:left="288"/>
      </w:pPr>
      <w:r w:rsidRPr="00A106FD">
        <w:t>Kline Subtotal</w:t>
      </w:r>
      <w:r w:rsidRPr="00A106FD">
        <w:tab/>
        <w:t>532</w:t>
      </w:r>
    </w:p>
    <w:p w:rsidR="00267B13" w:rsidRPr="00A106FD" w:rsidRDefault="00267B13" w:rsidP="00267B13">
      <w:pPr>
        <w:widowControl w:val="0"/>
        <w:tabs>
          <w:tab w:val="right" w:leader="dot" w:pos="5904"/>
        </w:tabs>
      </w:pPr>
      <w:r w:rsidRPr="00A106FD">
        <w:t>Colleton County</w:t>
      </w:r>
    </w:p>
    <w:p w:rsidR="00267B13" w:rsidRPr="00A106FD" w:rsidRDefault="00267B13" w:rsidP="00267B13">
      <w:pPr>
        <w:widowControl w:val="0"/>
        <w:tabs>
          <w:tab w:val="right" w:leader="dot" w:pos="5904"/>
        </w:tabs>
        <w:ind w:left="288"/>
      </w:pPr>
      <w:r w:rsidRPr="00A106FD">
        <w:t xml:space="preserve">Ashton </w:t>
      </w:r>
      <w:r w:rsidRPr="00A106FD">
        <w:tab/>
        <w:t>156</w:t>
      </w:r>
    </w:p>
    <w:p w:rsidR="00267B13" w:rsidRPr="00A106FD" w:rsidRDefault="00267B13" w:rsidP="00267B13">
      <w:pPr>
        <w:widowControl w:val="0"/>
        <w:tabs>
          <w:tab w:val="right" w:leader="dot" w:pos="5904"/>
        </w:tabs>
        <w:ind w:left="288"/>
      </w:pPr>
      <w:r w:rsidRPr="00A106FD">
        <w:t xml:space="preserve">Bells </w:t>
      </w:r>
      <w:r w:rsidRPr="00A106FD">
        <w:tab/>
        <w:t>417</w:t>
      </w:r>
    </w:p>
    <w:p w:rsidR="00267B13" w:rsidRPr="00A106FD" w:rsidRDefault="00267B13" w:rsidP="00267B13">
      <w:pPr>
        <w:widowControl w:val="0"/>
        <w:tabs>
          <w:tab w:val="right" w:leader="dot" w:pos="5904"/>
        </w:tabs>
        <w:ind w:left="288"/>
      </w:pPr>
      <w:r w:rsidRPr="00A106FD">
        <w:t xml:space="preserve">Berea </w:t>
      </w:r>
      <w:r w:rsidRPr="00A106FD">
        <w:tab/>
        <w:t>140</w:t>
      </w:r>
    </w:p>
    <w:p w:rsidR="00267B13" w:rsidRPr="00A106FD" w:rsidRDefault="00267B13" w:rsidP="00267B13">
      <w:pPr>
        <w:widowControl w:val="0"/>
        <w:tabs>
          <w:tab w:val="right" w:leader="dot" w:pos="5904"/>
        </w:tabs>
        <w:ind w:left="288"/>
      </w:pPr>
      <w:r w:rsidRPr="00A106FD">
        <w:t xml:space="preserve">Canady’s </w:t>
      </w:r>
      <w:r w:rsidRPr="00A106FD">
        <w:tab/>
        <w:t>741</w:t>
      </w:r>
    </w:p>
    <w:p w:rsidR="00267B13" w:rsidRPr="00A106FD" w:rsidRDefault="00267B13" w:rsidP="00267B13">
      <w:pPr>
        <w:widowControl w:val="0"/>
        <w:tabs>
          <w:tab w:val="right" w:leader="dot" w:pos="5904"/>
        </w:tabs>
        <w:ind w:left="288"/>
      </w:pPr>
      <w:r w:rsidRPr="00A106FD">
        <w:t xml:space="preserve">Edisto </w:t>
      </w:r>
      <w:r w:rsidRPr="00A106FD">
        <w:tab/>
        <w:t>421</w:t>
      </w:r>
    </w:p>
    <w:p w:rsidR="00267B13" w:rsidRPr="00A106FD" w:rsidRDefault="00267B13" w:rsidP="00267B13">
      <w:pPr>
        <w:widowControl w:val="0"/>
        <w:tabs>
          <w:tab w:val="right" w:leader="dot" w:pos="5904"/>
        </w:tabs>
        <w:ind w:left="288"/>
      </w:pPr>
      <w:r w:rsidRPr="00A106FD">
        <w:t xml:space="preserve">Hendersonville </w:t>
      </w:r>
      <w:r w:rsidRPr="00A106FD">
        <w:tab/>
        <w:t>1,499</w:t>
      </w:r>
    </w:p>
    <w:p w:rsidR="00267B13" w:rsidRPr="00A106FD" w:rsidRDefault="00267B13" w:rsidP="00267B13">
      <w:pPr>
        <w:widowControl w:val="0"/>
        <w:tabs>
          <w:tab w:val="right" w:leader="dot" w:pos="5904"/>
        </w:tabs>
        <w:ind w:left="288"/>
      </w:pPr>
      <w:r w:rsidRPr="00A106FD">
        <w:t xml:space="preserve">Horse Pen </w:t>
      </w:r>
      <w:r w:rsidRPr="00A106FD">
        <w:tab/>
        <w:t>1,002</w:t>
      </w:r>
    </w:p>
    <w:p w:rsidR="00267B13" w:rsidRPr="00A106FD" w:rsidRDefault="00267B13" w:rsidP="00267B13">
      <w:pPr>
        <w:widowControl w:val="0"/>
        <w:tabs>
          <w:tab w:val="right" w:leader="dot" w:pos="5904"/>
        </w:tabs>
        <w:ind w:left="288"/>
      </w:pPr>
      <w:r w:rsidRPr="00A106FD">
        <w:t xml:space="preserve">Hudson Mill </w:t>
      </w:r>
      <w:r w:rsidRPr="00A106FD">
        <w:tab/>
        <w:t>893</w:t>
      </w:r>
    </w:p>
    <w:p w:rsidR="00267B13" w:rsidRPr="00A106FD" w:rsidRDefault="00267B13" w:rsidP="00267B13">
      <w:pPr>
        <w:widowControl w:val="0"/>
        <w:tabs>
          <w:tab w:val="right" w:leader="dot" w:pos="5904"/>
        </w:tabs>
        <w:ind w:left="288"/>
      </w:pPr>
      <w:r w:rsidRPr="00A106FD">
        <w:t xml:space="preserve">Lodge </w:t>
      </w:r>
      <w:r w:rsidRPr="00A106FD">
        <w:tab/>
        <w:t>628</w:t>
      </w:r>
    </w:p>
    <w:p w:rsidR="00267B13" w:rsidRPr="00A106FD" w:rsidRDefault="00267B13" w:rsidP="00267B13">
      <w:pPr>
        <w:widowControl w:val="0"/>
        <w:tabs>
          <w:tab w:val="right" w:leader="dot" w:pos="5904"/>
        </w:tabs>
        <w:ind w:left="288"/>
      </w:pPr>
      <w:r w:rsidRPr="00A106FD">
        <w:t>Maple Cane</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1025, 1028, 1029, 1030, 1031, 1116, 1117  </w:t>
      </w:r>
      <w:r w:rsidRPr="00A106FD">
        <w:tab/>
        <w:t>425</w:t>
      </w:r>
    </w:p>
    <w:p w:rsidR="00267B13" w:rsidRPr="00A106FD" w:rsidRDefault="00267B13" w:rsidP="00267B13">
      <w:pPr>
        <w:widowControl w:val="0"/>
        <w:tabs>
          <w:tab w:val="right" w:leader="dot" w:pos="5904"/>
        </w:tabs>
        <w:ind w:left="288"/>
      </w:pPr>
      <w:r w:rsidRPr="00A106FD">
        <w:t>Maple Cane Subtotal</w:t>
      </w:r>
      <w:r w:rsidRPr="00A106FD">
        <w:tab/>
        <w:t>425</w:t>
      </w:r>
    </w:p>
    <w:p w:rsidR="00267B13" w:rsidRPr="00A106FD" w:rsidRDefault="00267B13" w:rsidP="00267B13">
      <w:pPr>
        <w:widowControl w:val="0"/>
        <w:tabs>
          <w:tab w:val="right" w:leader="dot" w:pos="5904"/>
        </w:tabs>
        <w:ind w:left="288"/>
      </w:pPr>
      <w:r w:rsidRPr="00A106FD">
        <w:t>Peeples</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1000, 1001, 1002, 1003, 1004, 1005, 1006, 1007, 1025, 1026, 1028, 1031, 1038, 1040  </w:t>
      </w:r>
      <w:r w:rsidRPr="00A106FD">
        <w:tab/>
        <w:t>641</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1036, 1037  </w:t>
      </w:r>
      <w:r w:rsidRPr="00A106FD">
        <w:tab/>
        <w:t>31</w:t>
      </w:r>
    </w:p>
    <w:p w:rsidR="00267B13" w:rsidRPr="00A106FD" w:rsidRDefault="00267B13" w:rsidP="00267B13">
      <w:pPr>
        <w:widowControl w:val="0"/>
        <w:tabs>
          <w:tab w:val="right" w:leader="dot" w:pos="5904"/>
        </w:tabs>
        <w:ind w:left="288"/>
      </w:pPr>
      <w:r w:rsidRPr="00A106FD">
        <w:t>Peeples Subtotal</w:t>
      </w:r>
      <w:r w:rsidRPr="00A106FD">
        <w:tab/>
        <w:t>672</w:t>
      </w:r>
    </w:p>
    <w:p w:rsidR="00267B13" w:rsidRPr="00A106FD" w:rsidRDefault="00267B13" w:rsidP="00267B13">
      <w:pPr>
        <w:widowControl w:val="0"/>
        <w:tabs>
          <w:tab w:val="right" w:leader="dot" w:pos="5904"/>
        </w:tabs>
        <w:ind w:left="288"/>
      </w:pPr>
      <w:r w:rsidRPr="00A106FD">
        <w:t>Peniel</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A106FD">
        <w:tab/>
        <w:t>569</w:t>
      </w:r>
    </w:p>
    <w:p w:rsidR="00267B13" w:rsidRPr="00A106FD" w:rsidRDefault="00267B13" w:rsidP="00267B13">
      <w:pPr>
        <w:widowControl w:val="0"/>
        <w:tabs>
          <w:tab w:val="right" w:leader="dot" w:pos="5904"/>
        </w:tabs>
        <w:ind w:left="288"/>
      </w:pPr>
      <w:r w:rsidRPr="00A106FD">
        <w:t>Peniel Subtotal</w:t>
      </w:r>
      <w:r w:rsidRPr="00A106FD">
        <w:tab/>
        <w:t>569</w:t>
      </w:r>
    </w:p>
    <w:p w:rsidR="00267B13" w:rsidRPr="00A106FD" w:rsidRDefault="00267B13" w:rsidP="00267B13">
      <w:pPr>
        <w:widowControl w:val="0"/>
        <w:tabs>
          <w:tab w:val="right" w:leader="dot" w:pos="5904"/>
        </w:tabs>
        <w:ind w:left="288"/>
      </w:pPr>
      <w:r w:rsidRPr="00A106FD">
        <w:t xml:space="preserve">Petits </w:t>
      </w:r>
      <w:r w:rsidRPr="00A106FD">
        <w:tab/>
        <w:t>319</w:t>
      </w:r>
    </w:p>
    <w:p w:rsidR="00267B13" w:rsidRPr="00A106FD" w:rsidRDefault="00267B13" w:rsidP="00267B13">
      <w:pPr>
        <w:widowControl w:val="0"/>
        <w:tabs>
          <w:tab w:val="right" w:leader="dot" w:pos="5904"/>
        </w:tabs>
        <w:ind w:left="288"/>
      </w:pPr>
      <w:r w:rsidRPr="00A106FD">
        <w:t xml:space="preserve">Ruffin </w:t>
      </w:r>
      <w:r w:rsidRPr="00A106FD">
        <w:tab/>
        <w:t>435</w:t>
      </w:r>
    </w:p>
    <w:p w:rsidR="00267B13" w:rsidRPr="00A106FD" w:rsidRDefault="00267B13" w:rsidP="00267B13">
      <w:pPr>
        <w:widowControl w:val="0"/>
        <w:tabs>
          <w:tab w:val="right" w:leader="dot" w:pos="5904"/>
        </w:tabs>
        <w:ind w:left="288"/>
      </w:pPr>
      <w:r w:rsidRPr="00A106FD">
        <w:t xml:space="preserve">Sidneys </w:t>
      </w:r>
      <w:r w:rsidRPr="00A106FD">
        <w:tab/>
        <w:t>619</w:t>
      </w:r>
    </w:p>
    <w:p w:rsidR="00267B13" w:rsidRPr="00A106FD" w:rsidRDefault="00267B13" w:rsidP="00267B13">
      <w:pPr>
        <w:widowControl w:val="0"/>
        <w:tabs>
          <w:tab w:val="right" w:leader="dot" w:pos="5904"/>
        </w:tabs>
        <w:ind w:left="288"/>
      </w:pPr>
      <w:r w:rsidRPr="00A106FD">
        <w:t xml:space="preserve">Smoaks </w:t>
      </w:r>
      <w:r w:rsidRPr="00A106FD">
        <w:tab/>
        <w:t>1,244</w:t>
      </w:r>
    </w:p>
    <w:p w:rsidR="00267B13" w:rsidRPr="00A106FD" w:rsidRDefault="00267B13" w:rsidP="00267B13">
      <w:pPr>
        <w:widowControl w:val="0"/>
        <w:tabs>
          <w:tab w:val="right" w:leader="dot" w:pos="5904"/>
        </w:tabs>
        <w:ind w:left="288"/>
      </w:pPr>
      <w:r w:rsidRPr="00A106FD">
        <w:t xml:space="preserve">Sniders </w:t>
      </w:r>
      <w:r w:rsidRPr="00A106FD">
        <w:tab/>
        <w:t>1,018</w:t>
      </w:r>
    </w:p>
    <w:p w:rsidR="00267B13" w:rsidRPr="00A106FD" w:rsidRDefault="00267B13" w:rsidP="00267B13">
      <w:pPr>
        <w:widowControl w:val="0"/>
        <w:tabs>
          <w:tab w:val="right" w:leader="dot" w:pos="5904"/>
        </w:tabs>
        <w:ind w:left="288"/>
      </w:pPr>
      <w:r w:rsidRPr="00A106FD">
        <w:t>Stokes</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2000, 2013, 2014, 2015, 2016, 2017, 2027, 2028, 2029, 2030, 2031, 2037, 2067  </w:t>
      </w:r>
      <w:r w:rsidRPr="00A106FD">
        <w:tab/>
        <w:t>179</w:t>
      </w:r>
    </w:p>
    <w:p w:rsidR="00267B13" w:rsidRPr="00A106FD" w:rsidRDefault="00267B13" w:rsidP="00267B13">
      <w:pPr>
        <w:widowControl w:val="0"/>
        <w:tabs>
          <w:tab w:val="right" w:leader="dot" w:pos="5904"/>
        </w:tabs>
        <w:ind w:left="576"/>
      </w:pPr>
      <w:r w:rsidRPr="00A106FD">
        <w:t>Tract 9704.01</w:t>
      </w:r>
    </w:p>
    <w:p w:rsidR="00267B13" w:rsidRPr="00A106FD" w:rsidRDefault="00267B13" w:rsidP="00267B13">
      <w:pPr>
        <w:widowControl w:val="0"/>
        <w:tabs>
          <w:tab w:val="right" w:leader="dot" w:pos="5904"/>
        </w:tabs>
        <w:ind w:left="1152"/>
      </w:pPr>
      <w:r w:rsidRPr="00A106FD">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A106FD">
        <w:tab/>
        <w:t>757</w:t>
      </w:r>
    </w:p>
    <w:p w:rsidR="00267B13" w:rsidRPr="00A106FD" w:rsidRDefault="00267B13" w:rsidP="00267B13">
      <w:pPr>
        <w:widowControl w:val="0"/>
        <w:tabs>
          <w:tab w:val="right" w:leader="dot" w:pos="5904"/>
        </w:tabs>
        <w:ind w:left="288"/>
      </w:pPr>
      <w:r w:rsidRPr="00A106FD">
        <w:t>Stokes Subtotal</w:t>
      </w:r>
      <w:r w:rsidRPr="00A106FD">
        <w:tab/>
        <w:t>936</w:t>
      </w:r>
    </w:p>
    <w:p w:rsidR="00267B13" w:rsidRPr="00A106FD" w:rsidRDefault="00267B13" w:rsidP="00267B13">
      <w:pPr>
        <w:widowControl w:val="0"/>
        <w:tabs>
          <w:tab w:val="right" w:leader="dot" w:pos="5904"/>
        </w:tabs>
        <w:ind w:left="288"/>
      </w:pPr>
      <w:r w:rsidRPr="00A106FD">
        <w:t>Walterboro No. 1</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2018, 2019, 2020, 2021, 2022, 2023, 2024, 2025, 2026, 2032, 2033, 2034, 2035, 2036, 2040, 2041, 2043, 2045, 2053, 2054, 2055, 2057, 2058, 2059, 2060, 2061, 2070  </w:t>
      </w:r>
      <w:r w:rsidRPr="00A106FD">
        <w:tab/>
        <w:t>414</w:t>
      </w:r>
    </w:p>
    <w:p w:rsidR="00267B13" w:rsidRPr="00A106FD" w:rsidRDefault="00267B13" w:rsidP="00267B13">
      <w:pPr>
        <w:widowControl w:val="0"/>
        <w:tabs>
          <w:tab w:val="right" w:leader="dot" w:pos="5904"/>
        </w:tabs>
        <w:ind w:left="288"/>
      </w:pPr>
      <w:r w:rsidRPr="00A106FD">
        <w:t>Walterboro No. 1 Subtotal</w:t>
      </w:r>
      <w:r w:rsidRPr="00A106FD">
        <w:tab/>
        <w:t>414</w:t>
      </w:r>
    </w:p>
    <w:p w:rsidR="00267B13" w:rsidRPr="00A106FD" w:rsidRDefault="00267B13" w:rsidP="00267B13">
      <w:pPr>
        <w:widowControl w:val="0"/>
        <w:tabs>
          <w:tab w:val="right" w:leader="dot" w:pos="5904"/>
        </w:tabs>
        <w:ind w:left="288"/>
      </w:pPr>
      <w:r w:rsidRPr="00A106FD">
        <w:t>Walterboro No. 4</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2042, 2044, 2052  </w:t>
      </w:r>
      <w:r w:rsidRPr="00A106FD">
        <w:tab/>
        <w:t>24</w:t>
      </w:r>
    </w:p>
    <w:p w:rsidR="00267B13" w:rsidRPr="00A106FD" w:rsidRDefault="00267B13" w:rsidP="00267B13">
      <w:pPr>
        <w:widowControl w:val="0"/>
        <w:tabs>
          <w:tab w:val="right" w:leader="dot" w:pos="5904"/>
        </w:tabs>
        <w:ind w:left="576"/>
      </w:pPr>
      <w:r w:rsidRPr="00A106FD">
        <w:t>Tract 9704.02</w:t>
      </w:r>
    </w:p>
    <w:p w:rsidR="00267B13" w:rsidRPr="00A106FD" w:rsidRDefault="00267B13" w:rsidP="00267B13">
      <w:pPr>
        <w:widowControl w:val="0"/>
        <w:tabs>
          <w:tab w:val="right" w:leader="dot" w:pos="5904"/>
        </w:tabs>
        <w:ind w:left="1152"/>
      </w:pPr>
      <w:r w:rsidRPr="00A106FD">
        <w:t xml:space="preserve">Blocks: 1021, 1022, 1023, 1024, 1025, 1026, 1027, 1034, 1035, 1048, 1049, 1050, 1051, 1052, 1053, 1054,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A106FD">
        <w:tab/>
        <w:t>2,468</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5003, 5004, 5005, 5006, 5007, 5008, 5009, 5021, 5022, 5023, 5024, 5025, 5027, 5034, 5036  </w:t>
      </w:r>
      <w:r w:rsidRPr="00A106FD">
        <w:tab/>
        <w:t>876</w:t>
      </w:r>
    </w:p>
    <w:p w:rsidR="00267B13" w:rsidRPr="00A106FD" w:rsidRDefault="00267B13" w:rsidP="00267B13">
      <w:pPr>
        <w:widowControl w:val="0"/>
        <w:tabs>
          <w:tab w:val="right" w:leader="dot" w:pos="5904"/>
        </w:tabs>
        <w:ind w:left="288"/>
      </w:pPr>
      <w:r w:rsidRPr="00A106FD">
        <w:t>Walterboro No. 4 Subtotal</w:t>
      </w:r>
      <w:r w:rsidRPr="00A106FD">
        <w:tab/>
        <w:t>3,368</w:t>
      </w:r>
    </w:p>
    <w:p w:rsidR="00267B13" w:rsidRPr="00A106FD" w:rsidRDefault="00267B13" w:rsidP="00267B13">
      <w:pPr>
        <w:widowControl w:val="0"/>
        <w:tabs>
          <w:tab w:val="right" w:leader="dot" w:pos="5904"/>
        </w:tabs>
        <w:ind w:left="288"/>
      </w:pPr>
      <w:r w:rsidRPr="00A106FD">
        <w:t xml:space="preserve">Williams </w:t>
      </w:r>
      <w:r w:rsidRPr="00A106FD">
        <w:tab/>
        <w:t>410</w:t>
      </w:r>
    </w:p>
    <w:p w:rsidR="00267B13" w:rsidRPr="00A106FD" w:rsidRDefault="00267B13" w:rsidP="00267B13">
      <w:pPr>
        <w:widowControl w:val="0"/>
        <w:tabs>
          <w:tab w:val="right" w:leader="dot" w:pos="5904"/>
        </w:tabs>
        <w:ind w:left="288"/>
      </w:pPr>
      <w:r w:rsidRPr="00A106FD">
        <w:t>Wolfe Creek</w:t>
      </w:r>
    </w:p>
    <w:p w:rsidR="00267B13" w:rsidRPr="00A106FD" w:rsidRDefault="00267B13" w:rsidP="00267B13">
      <w:pPr>
        <w:widowControl w:val="0"/>
        <w:tabs>
          <w:tab w:val="right" w:leader="dot" w:pos="5904"/>
        </w:tabs>
        <w:ind w:left="576"/>
      </w:pPr>
      <w:r w:rsidRPr="00A106FD">
        <w:t>Tract 9704.01</w:t>
      </w:r>
    </w:p>
    <w:p w:rsidR="00267B13" w:rsidRPr="00A106FD" w:rsidRDefault="00267B13" w:rsidP="00267B13">
      <w:pPr>
        <w:widowControl w:val="0"/>
        <w:tabs>
          <w:tab w:val="right" w:leader="dot" w:pos="5904"/>
        </w:tabs>
        <w:ind w:left="1152"/>
      </w:pPr>
      <w:r w:rsidRPr="00A106FD">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A106FD">
        <w:tab/>
        <w:t>567</w:t>
      </w:r>
    </w:p>
    <w:p w:rsidR="00267B13" w:rsidRPr="00A106FD" w:rsidRDefault="00267B13" w:rsidP="00267B13">
      <w:pPr>
        <w:widowControl w:val="0"/>
        <w:tabs>
          <w:tab w:val="right" w:leader="dot" w:pos="5904"/>
        </w:tabs>
        <w:ind w:left="576"/>
      </w:pPr>
      <w:r w:rsidRPr="00A106FD">
        <w:t>Tract 9704.02</w:t>
      </w:r>
    </w:p>
    <w:p w:rsidR="00267B13" w:rsidRPr="00A106FD" w:rsidRDefault="00267B13" w:rsidP="00267B13">
      <w:pPr>
        <w:widowControl w:val="0"/>
        <w:tabs>
          <w:tab w:val="right" w:leader="dot" w:pos="5904"/>
        </w:tabs>
        <w:ind w:left="1152"/>
      </w:pPr>
      <w:r w:rsidRPr="00A106FD">
        <w:t xml:space="preserve">Blocks: 1016, 1036, 1037, 1038, 1039, 1040, 1041, 1042, 1043, 1044, 1045, 1046, 1047, 3000, 3005  </w:t>
      </w:r>
      <w:r w:rsidRPr="00A106FD">
        <w:tab/>
        <w:t>94</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5010  </w:t>
      </w:r>
      <w:r w:rsidRPr="00A106FD">
        <w:tab/>
        <w:t>0</w:t>
      </w:r>
    </w:p>
    <w:p w:rsidR="00267B13" w:rsidRPr="00A106FD" w:rsidRDefault="00267B13" w:rsidP="00267B13">
      <w:pPr>
        <w:widowControl w:val="0"/>
        <w:tabs>
          <w:tab w:val="right" w:leader="dot" w:pos="5904"/>
        </w:tabs>
        <w:ind w:left="288"/>
      </w:pPr>
      <w:r w:rsidRPr="00A106FD">
        <w:t>Wolfe Creek Subtotal</w:t>
      </w:r>
      <w:r w:rsidRPr="00A106FD">
        <w:tab/>
        <w:t>661</w:t>
      </w:r>
    </w:p>
    <w:p w:rsidR="00267B13" w:rsidRPr="00A106FD" w:rsidRDefault="00267B13" w:rsidP="00267B13">
      <w:pPr>
        <w:widowControl w:val="0"/>
        <w:tabs>
          <w:tab w:val="right" w:leader="dot" w:pos="5904"/>
        </w:tabs>
      </w:pPr>
      <w:r w:rsidRPr="00A106FD">
        <w:t>DISTRICT TOTAL</w:t>
      </w:r>
      <w:r w:rsidRPr="00A106FD">
        <w:tab/>
        <w:t>36,459</w:t>
      </w:r>
    </w:p>
    <w:p w:rsidR="00267B13" w:rsidRPr="00A106FD" w:rsidRDefault="00267B13" w:rsidP="00267B13">
      <w:pPr>
        <w:widowControl w:val="0"/>
        <w:tabs>
          <w:tab w:val="right" w:leader="dot" w:pos="5904"/>
        </w:tabs>
      </w:pPr>
      <w:r w:rsidRPr="00A106FD">
        <w:t>PERCENT VARIATION</w:t>
      </w:r>
      <w:r w:rsidRPr="00A106FD">
        <w:tab/>
        <w:t>-2.257</w:t>
      </w:r>
    </w:p>
    <w:p w:rsidR="00267B13" w:rsidRPr="00A106FD" w:rsidRDefault="00267B13" w:rsidP="00267B13">
      <w:pPr>
        <w:widowControl w:val="0"/>
        <w:tabs>
          <w:tab w:val="right" w:leader="dot" w:pos="5904"/>
        </w:tabs>
      </w:pPr>
      <w:r w:rsidRPr="00A106FD">
        <w:t>DISTRICT 97</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Colleton County</w:t>
      </w:r>
    </w:p>
    <w:p w:rsidR="00267B13" w:rsidRPr="00A106FD" w:rsidRDefault="00267B13" w:rsidP="00267B13">
      <w:pPr>
        <w:widowControl w:val="0"/>
        <w:tabs>
          <w:tab w:val="right" w:leader="dot" w:pos="5904"/>
        </w:tabs>
        <w:ind w:left="288"/>
      </w:pPr>
      <w:r w:rsidRPr="00A106FD">
        <w:t>Cottageville</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2000, 2001, 2002, 2003, 2004, 2005, 2006, 2007, 2008, 2009, 2010, 2011, 2012, 2013, 2014, 2015, 2016, 2017, 2018, 2019, 2020, 2021, 2022, 2023, 2024, 2025, 2026, 2027, 2028, 2029, 2030, 2031, 2032, 2033, 2034, 2035, 2036, 2037, 2038, 2039, 2040, 2041, 2042, 2043, 2050, 2051, 2077, 2095, 2100  </w:t>
      </w:r>
      <w:r w:rsidRPr="00A106FD">
        <w:tab/>
        <w:t>1,287</w:t>
      </w:r>
    </w:p>
    <w:p w:rsidR="00267B13" w:rsidRPr="00A106FD" w:rsidRDefault="00267B13" w:rsidP="00267B13">
      <w:pPr>
        <w:widowControl w:val="0"/>
        <w:tabs>
          <w:tab w:val="right" w:leader="dot" w:pos="5904"/>
        </w:tabs>
        <w:ind w:left="288"/>
      </w:pPr>
      <w:r w:rsidRPr="00A106FD">
        <w:t>Cottageville Subtotal</w:t>
      </w:r>
      <w:r w:rsidRPr="00A106FD">
        <w:tab/>
        <w:t>1,287</w:t>
      </w:r>
    </w:p>
    <w:p w:rsidR="00267B13" w:rsidRPr="00A106FD" w:rsidRDefault="00267B13" w:rsidP="00267B13">
      <w:pPr>
        <w:widowControl w:val="0"/>
        <w:tabs>
          <w:tab w:val="right" w:leader="dot" w:pos="5904"/>
        </w:tabs>
        <w:ind w:left="288"/>
      </w:pPr>
      <w:r w:rsidRPr="00A106FD">
        <w:t>Maple Cane</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1000, 1001, 1002, 1003, 1011, 1012, 1013, 1017, 1018, 1019, 1020, 1021, 1026, 1032, 1033, 1034, 1110, 1111, 1112, 1113, 1114  </w:t>
      </w:r>
      <w:r w:rsidRPr="00A106FD">
        <w:tab/>
        <w:t>477</w:t>
      </w:r>
    </w:p>
    <w:p w:rsidR="00267B13" w:rsidRPr="00A106FD" w:rsidRDefault="00267B13" w:rsidP="00267B13">
      <w:pPr>
        <w:widowControl w:val="0"/>
        <w:tabs>
          <w:tab w:val="right" w:leader="dot" w:pos="5904"/>
        </w:tabs>
        <w:ind w:left="288"/>
      </w:pPr>
      <w:r w:rsidRPr="00A106FD">
        <w:t>Maple Cane Subtotal</w:t>
      </w:r>
      <w:r w:rsidRPr="00A106FD">
        <w:tab/>
        <w:t>477</w:t>
      </w:r>
    </w:p>
    <w:p w:rsidR="00267B13" w:rsidRPr="00A106FD" w:rsidRDefault="00267B13" w:rsidP="00267B13">
      <w:pPr>
        <w:widowControl w:val="0"/>
        <w:tabs>
          <w:tab w:val="right" w:leader="dot" w:pos="5904"/>
        </w:tabs>
        <w:ind w:left="288"/>
      </w:pPr>
      <w:r w:rsidRPr="00A106FD">
        <w:t>Round O</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1035, 1040, 1041, 1042, 1043, 1044, 1045, 1046, 1047, 1048, 1049, 1050, 1055, 1107, 1108, 1109  </w:t>
      </w:r>
      <w:r w:rsidRPr="00A106FD">
        <w:tab/>
        <w:t>718</w:t>
      </w:r>
    </w:p>
    <w:p w:rsidR="00267B13" w:rsidRPr="00A106FD" w:rsidRDefault="00267B13" w:rsidP="00267B13">
      <w:pPr>
        <w:widowControl w:val="0"/>
        <w:tabs>
          <w:tab w:val="right" w:leader="dot" w:pos="5904"/>
        </w:tabs>
        <w:ind w:left="288"/>
      </w:pPr>
      <w:r w:rsidRPr="00A106FD">
        <w:t>Round O Subtotal</w:t>
      </w:r>
      <w:r w:rsidRPr="00A106FD">
        <w:tab/>
        <w:t>718</w:t>
      </w:r>
    </w:p>
    <w:p w:rsidR="00267B13" w:rsidRPr="00A106FD" w:rsidRDefault="00267B13" w:rsidP="00267B13">
      <w:pPr>
        <w:widowControl w:val="0"/>
        <w:tabs>
          <w:tab w:val="right" w:leader="dot" w:pos="5904"/>
        </w:tabs>
      </w:pPr>
      <w:r w:rsidRPr="00A106FD">
        <w:t>Dorchester County</w:t>
      </w:r>
    </w:p>
    <w:p w:rsidR="00267B13" w:rsidRPr="00A106FD" w:rsidRDefault="00267B13" w:rsidP="00267B13">
      <w:pPr>
        <w:widowControl w:val="0"/>
        <w:tabs>
          <w:tab w:val="right" w:leader="dot" w:pos="5904"/>
        </w:tabs>
        <w:ind w:left="288"/>
      </w:pPr>
      <w:r w:rsidRPr="00A106FD">
        <w:t xml:space="preserve">Butternut </w:t>
      </w:r>
      <w:r w:rsidRPr="00A106FD">
        <w:tab/>
        <w:t>2,560</w:t>
      </w:r>
    </w:p>
    <w:p w:rsidR="00267B13" w:rsidRPr="00A106FD" w:rsidRDefault="00267B13" w:rsidP="00267B13">
      <w:pPr>
        <w:widowControl w:val="0"/>
        <w:tabs>
          <w:tab w:val="right" w:leader="dot" w:pos="5904"/>
        </w:tabs>
        <w:ind w:left="288"/>
      </w:pPr>
      <w:r w:rsidRPr="00A106FD">
        <w:t xml:space="preserve">Clemson </w:t>
      </w:r>
      <w:r w:rsidRPr="00A106FD">
        <w:tab/>
        <w:t>1,959</w:t>
      </w:r>
    </w:p>
    <w:p w:rsidR="00267B13" w:rsidRPr="00A106FD" w:rsidRDefault="00267B13" w:rsidP="00267B13">
      <w:pPr>
        <w:widowControl w:val="0"/>
        <w:tabs>
          <w:tab w:val="right" w:leader="dot" w:pos="5904"/>
        </w:tabs>
        <w:ind w:left="288"/>
      </w:pPr>
      <w:r w:rsidRPr="00A106FD">
        <w:t xml:space="preserve">Clemson 2 </w:t>
      </w:r>
      <w:r w:rsidRPr="00A106FD">
        <w:tab/>
        <w:t>2,462</w:t>
      </w:r>
    </w:p>
    <w:p w:rsidR="00267B13" w:rsidRPr="00A106FD" w:rsidRDefault="00267B13" w:rsidP="00267B13">
      <w:pPr>
        <w:widowControl w:val="0"/>
        <w:tabs>
          <w:tab w:val="right" w:leader="dot" w:pos="5904"/>
        </w:tabs>
        <w:ind w:left="288"/>
      </w:pPr>
      <w:r w:rsidRPr="00A106FD">
        <w:t xml:space="preserve">Clemson 3 </w:t>
      </w:r>
      <w:r w:rsidRPr="00A106FD">
        <w:tab/>
        <w:t>2,923</w:t>
      </w:r>
    </w:p>
    <w:p w:rsidR="00267B13" w:rsidRPr="00A106FD" w:rsidRDefault="00267B13" w:rsidP="00267B13">
      <w:pPr>
        <w:widowControl w:val="0"/>
        <w:tabs>
          <w:tab w:val="right" w:leader="dot" w:pos="5904"/>
        </w:tabs>
        <w:ind w:left="288"/>
      </w:pPr>
      <w:r w:rsidRPr="00A106FD">
        <w:t xml:space="preserve">Cypress </w:t>
      </w:r>
      <w:r w:rsidRPr="00A106FD">
        <w:tab/>
        <w:t>3,559</w:t>
      </w:r>
    </w:p>
    <w:p w:rsidR="00267B13" w:rsidRPr="00A106FD" w:rsidRDefault="00267B13" w:rsidP="00267B13">
      <w:pPr>
        <w:widowControl w:val="0"/>
        <w:tabs>
          <w:tab w:val="right" w:leader="dot" w:pos="5904"/>
        </w:tabs>
        <w:ind w:left="288"/>
      </w:pPr>
      <w:r w:rsidRPr="00A106FD">
        <w:t>Delemars</w:t>
      </w:r>
    </w:p>
    <w:p w:rsidR="00267B13" w:rsidRPr="00A106FD" w:rsidRDefault="00267B13" w:rsidP="00267B13">
      <w:pPr>
        <w:widowControl w:val="0"/>
        <w:tabs>
          <w:tab w:val="right" w:leader="dot" w:pos="5904"/>
        </w:tabs>
        <w:ind w:left="576"/>
      </w:pPr>
      <w:r w:rsidRPr="00A106FD">
        <w:t>Tract 108.01</w:t>
      </w:r>
    </w:p>
    <w:p w:rsidR="00267B13" w:rsidRPr="00A106FD" w:rsidRDefault="00267B13" w:rsidP="00267B13">
      <w:pPr>
        <w:widowControl w:val="0"/>
        <w:tabs>
          <w:tab w:val="right" w:leader="dot" w:pos="5904"/>
        </w:tabs>
        <w:ind w:left="1152"/>
      </w:pPr>
      <w:r w:rsidRPr="00A106FD">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A106FD">
        <w:tab/>
        <w:t>632</w:t>
      </w:r>
    </w:p>
    <w:p w:rsidR="00267B13" w:rsidRPr="00A106FD" w:rsidRDefault="00267B13" w:rsidP="00267B13">
      <w:pPr>
        <w:widowControl w:val="0"/>
        <w:tabs>
          <w:tab w:val="right" w:leader="dot" w:pos="5904"/>
        </w:tabs>
        <w:ind w:left="288"/>
      </w:pPr>
      <w:r w:rsidRPr="00A106FD">
        <w:t>Delemars Subtotal</w:t>
      </w:r>
      <w:r w:rsidRPr="00A106FD">
        <w:tab/>
        <w:t>632</w:t>
      </w:r>
    </w:p>
    <w:p w:rsidR="00267B13" w:rsidRPr="00A106FD" w:rsidRDefault="00267B13" w:rsidP="00267B13">
      <w:pPr>
        <w:widowControl w:val="0"/>
        <w:tabs>
          <w:tab w:val="right" w:leader="dot" w:pos="5904"/>
        </w:tabs>
        <w:ind w:left="288"/>
      </w:pPr>
      <w:r w:rsidRPr="00A106FD">
        <w:t xml:space="preserve">Flowertown </w:t>
      </w:r>
      <w:r w:rsidRPr="00A106FD">
        <w:tab/>
        <w:t>2,529</w:t>
      </w:r>
    </w:p>
    <w:p w:rsidR="00267B13" w:rsidRPr="00A106FD" w:rsidRDefault="00267B13" w:rsidP="00267B13">
      <w:pPr>
        <w:widowControl w:val="0"/>
        <w:tabs>
          <w:tab w:val="right" w:leader="dot" w:pos="5904"/>
        </w:tabs>
        <w:ind w:left="288"/>
      </w:pPr>
      <w:r w:rsidRPr="00A106FD">
        <w:t xml:space="preserve">Flowertown 2 </w:t>
      </w:r>
      <w:r w:rsidRPr="00A106FD">
        <w:tab/>
        <w:t>2,367</w:t>
      </w:r>
    </w:p>
    <w:p w:rsidR="00267B13" w:rsidRPr="00A106FD" w:rsidRDefault="00267B13" w:rsidP="00267B13">
      <w:pPr>
        <w:widowControl w:val="0"/>
        <w:tabs>
          <w:tab w:val="right" w:leader="dot" w:pos="5904"/>
        </w:tabs>
        <w:ind w:left="288"/>
      </w:pPr>
      <w:r w:rsidRPr="00A106FD">
        <w:t xml:space="preserve">Givhans </w:t>
      </w:r>
      <w:r w:rsidRPr="00A106FD">
        <w:tab/>
        <w:t>1,295</w:t>
      </w:r>
    </w:p>
    <w:p w:rsidR="00267B13" w:rsidRPr="00A106FD" w:rsidRDefault="00267B13" w:rsidP="00267B13">
      <w:pPr>
        <w:widowControl w:val="0"/>
        <w:tabs>
          <w:tab w:val="right" w:leader="dot" w:pos="5904"/>
        </w:tabs>
        <w:ind w:left="288"/>
      </w:pPr>
      <w:r w:rsidRPr="00A106FD">
        <w:t xml:space="preserve">Givhans 2 </w:t>
      </w:r>
      <w:r w:rsidRPr="00A106FD">
        <w:tab/>
        <w:t>976</w:t>
      </w:r>
    </w:p>
    <w:p w:rsidR="00267B13" w:rsidRPr="00A106FD" w:rsidRDefault="00267B13" w:rsidP="00267B13">
      <w:pPr>
        <w:widowControl w:val="0"/>
        <w:tabs>
          <w:tab w:val="right" w:leader="dot" w:pos="5904"/>
        </w:tabs>
        <w:ind w:left="288"/>
      </w:pPr>
      <w:r w:rsidRPr="00A106FD">
        <w:t xml:space="preserve">Grover </w:t>
      </w:r>
      <w:r w:rsidRPr="00A106FD">
        <w:tab/>
        <w:t>1,162</w:t>
      </w:r>
    </w:p>
    <w:p w:rsidR="00267B13" w:rsidRPr="00A106FD" w:rsidRDefault="00267B13" w:rsidP="00267B13">
      <w:pPr>
        <w:widowControl w:val="0"/>
        <w:tabs>
          <w:tab w:val="right" w:leader="dot" w:pos="5904"/>
        </w:tabs>
        <w:ind w:left="288"/>
      </w:pPr>
      <w:r w:rsidRPr="00A106FD">
        <w:t xml:space="preserve">Indian Field </w:t>
      </w:r>
      <w:r w:rsidRPr="00A106FD">
        <w:tab/>
        <w:t>807</w:t>
      </w:r>
    </w:p>
    <w:p w:rsidR="00267B13" w:rsidRPr="00A106FD" w:rsidRDefault="00267B13" w:rsidP="00267B13">
      <w:pPr>
        <w:widowControl w:val="0"/>
        <w:tabs>
          <w:tab w:val="right" w:leader="dot" w:pos="5904"/>
        </w:tabs>
        <w:ind w:left="288"/>
      </w:pPr>
      <w:r w:rsidRPr="00A106FD">
        <w:t xml:space="preserve">Indian Field 2 </w:t>
      </w:r>
      <w:r w:rsidRPr="00A106FD">
        <w:tab/>
        <w:t>1,268</w:t>
      </w:r>
    </w:p>
    <w:p w:rsidR="00267B13" w:rsidRPr="00A106FD" w:rsidRDefault="00267B13" w:rsidP="00267B13">
      <w:pPr>
        <w:widowControl w:val="0"/>
        <w:tabs>
          <w:tab w:val="right" w:leader="dot" w:pos="5904"/>
        </w:tabs>
        <w:ind w:left="288"/>
      </w:pPr>
      <w:r w:rsidRPr="00A106FD">
        <w:t xml:space="preserve">Knightsville </w:t>
      </w:r>
      <w:r w:rsidRPr="00A106FD">
        <w:tab/>
        <w:t>1,868</w:t>
      </w:r>
    </w:p>
    <w:p w:rsidR="00267B13" w:rsidRPr="00A106FD" w:rsidRDefault="00267B13" w:rsidP="00267B13">
      <w:pPr>
        <w:widowControl w:val="0"/>
        <w:tabs>
          <w:tab w:val="right" w:leader="dot" w:pos="5904"/>
        </w:tabs>
        <w:ind w:left="288"/>
      </w:pPr>
      <w:r w:rsidRPr="00A106FD">
        <w:t xml:space="preserve">Reevesville </w:t>
      </w:r>
      <w:r w:rsidRPr="00A106FD">
        <w:tab/>
        <w:t>1,399</w:t>
      </w:r>
    </w:p>
    <w:p w:rsidR="00267B13" w:rsidRPr="00A106FD" w:rsidRDefault="00267B13" w:rsidP="00267B13">
      <w:pPr>
        <w:widowControl w:val="0"/>
        <w:tabs>
          <w:tab w:val="right" w:leader="dot" w:pos="5904"/>
        </w:tabs>
        <w:ind w:left="288"/>
      </w:pPr>
      <w:r w:rsidRPr="00A106FD">
        <w:t>Ridgeville</w:t>
      </w:r>
    </w:p>
    <w:p w:rsidR="00267B13" w:rsidRPr="00A106FD" w:rsidRDefault="00267B13" w:rsidP="00267B13">
      <w:pPr>
        <w:widowControl w:val="0"/>
        <w:tabs>
          <w:tab w:val="right" w:leader="dot" w:pos="5904"/>
        </w:tabs>
        <w:ind w:left="576"/>
      </w:pPr>
      <w:r w:rsidRPr="00A106FD">
        <w:t>Tract 104</w:t>
      </w:r>
    </w:p>
    <w:p w:rsidR="00267B13" w:rsidRPr="00A106FD" w:rsidRDefault="00267B13" w:rsidP="00267B13">
      <w:pPr>
        <w:widowControl w:val="0"/>
        <w:tabs>
          <w:tab w:val="right" w:leader="dot" w:pos="5904"/>
        </w:tabs>
        <w:ind w:left="1152"/>
      </w:pPr>
      <w:r w:rsidRPr="00A106FD">
        <w:t xml:space="preserve">Blocks: 1003, 1005, 1029, 1034, 2000, 2006, 2007, 2008, 2016, 2017, 2035, 2036, 2037, 2038, 2039, 2040, 2041, 2042, 3006, 3007, 3008  </w:t>
      </w:r>
      <w:r w:rsidRPr="00A106FD">
        <w:tab/>
        <w:t>907</w:t>
      </w:r>
    </w:p>
    <w:p w:rsidR="00267B13" w:rsidRPr="00A106FD" w:rsidRDefault="00267B13" w:rsidP="00267B13">
      <w:pPr>
        <w:widowControl w:val="0"/>
        <w:tabs>
          <w:tab w:val="right" w:leader="dot" w:pos="5904"/>
        </w:tabs>
        <w:ind w:left="288"/>
      </w:pPr>
      <w:r w:rsidRPr="00A106FD">
        <w:t>Ridgeville Subtotal</w:t>
      </w:r>
      <w:r w:rsidRPr="00A106FD">
        <w:tab/>
        <w:t>907</w:t>
      </w:r>
    </w:p>
    <w:p w:rsidR="00267B13" w:rsidRPr="00A106FD" w:rsidRDefault="00267B13" w:rsidP="00267B13">
      <w:pPr>
        <w:widowControl w:val="0"/>
        <w:tabs>
          <w:tab w:val="right" w:leader="dot" w:pos="5904"/>
        </w:tabs>
        <w:ind w:left="288"/>
      </w:pPr>
      <w:r w:rsidRPr="00A106FD">
        <w:t>Ridgeville 2</w:t>
      </w:r>
    </w:p>
    <w:p w:rsidR="00267B13" w:rsidRPr="00A106FD" w:rsidRDefault="00267B13" w:rsidP="00267B13">
      <w:pPr>
        <w:widowControl w:val="0"/>
        <w:tabs>
          <w:tab w:val="right" w:leader="dot" w:pos="5904"/>
        </w:tabs>
        <w:ind w:left="576"/>
      </w:pPr>
      <w:r w:rsidRPr="00A106FD">
        <w:t>Tract 104</w:t>
      </w:r>
    </w:p>
    <w:p w:rsidR="00267B13" w:rsidRPr="00A106FD" w:rsidRDefault="00267B13" w:rsidP="00267B13">
      <w:pPr>
        <w:widowControl w:val="0"/>
        <w:tabs>
          <w:tab w:val="right" w:leader="dot" w:pos="5904"/>
        </w:tabs>
        <w:ind w:left="1152"/>
      </w:pPr>
      <w:r w:rsidRPr="00A106FD">
        <w:t xml:space="preserve">Blocks: 2018, 2032, 2043  </w:t>
      </w:r>
      <w:r w:rsidRPr="00A106FD">
        <w:tab/>
        <w:t>47</w:t>
      </w:r>
    </w:p>
    <w:p w:rsidR="00267B13" w:rsidRPr="00A106FD" w:rsidRDefault="00267B13" w:rsidP="00267B13">
      <w:pPr>
        <w:widowControl w:val="0"/>
        <w:tabs>
          <w:tab w:val="right" w:leader="dot" w:pos="5904"/>
        </w:tabs>
        <w:ind w:left="288"/>
      </w:pPr>
      <w:r w:rsidRPr="00A106FD">
        <w:t>Ridgeville 2 Subtotal</w:t>
      </w:r>
      <w:r w:rsidRPr="00A106FD">
        <w:tab/>
        <w:t>47</w:t>
      </w:r>
    </w:p>
    <w:p w:rsidR="00267B13" w:rsidRPr="00A106FD" w:rsidRDefault="00267B13" w:rsidP="00267B13">
      <w:pPr>
        <w:widowControl w:val="0"/>
        <w:tabs>
          <w:tab w:val="right" w:leader="dot" w:pos="5904"/>
        </w:tabs>
        <w:ind w:left="288"/>
      </w:pPr>
      <w:r w:rsidRPr="00A106FD">
        <w:t>Rosinville</w:t>
      </w:r>
    </w:p>
    <w:p w:rsidR="00267B13" w:rsidRPr="00A106FD" w:rsidRDefault="00267B13" w:rsidP="00267B13">
      <w:pPr>
        <w:widowControl w:val="0"/>
        <w:tabs>
          <w:tab w:val="right" w:leader="dot" w:pos="5904"/>
        </w:tabs>
        <w:ind w:left="576"/>
      </w:pPr>
      <w:r w:rsidRPr="00A106FD">
        <w:t>Tract 103</w:t>
      </w:r>
    </w:p>
    <w:p w:rsidR="00267B13" w:rsidRPr="00A106FD" w:rsidRDefault="00267B13" w:rsidP="00267B13">
      <w:pPr>
        <w:widowControl w:val="0"/>
        <w:tabs>
          <w:tab w:val="right" w:leader="dot" w:pos="5904"/>
        </w:tabs>
        <w:ind w:left="1152"/>
      </w:pPr>
      <w:r w:rsidRPr="00A106F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A106FD">
        <w:tab/>
        <w:t>881</w:t>
      </w:r>
    </w:p>
    <w:p w:rsidR="00267B13" w:rsidRPr="00A106FD" w:rsidRDefault="00267B13" w:rsidP="00267B13">
      <w:pPr>
        <w:widowControl w:val="0"/>
        <w:tabs>
          <w:tab w:val="right" w:leader="dot" w:pos="5904"/>
        </w:tabs>
        <w:ind w:left="288"/>
      </w:pPr>
      <w:r w:rsidRPr="00A106FD">
        <w:t>Rosinville Subtotal</w:t>
      </w:r>
      <w:r w:rsidRPr="00A106FD">
        <w:tab/>
        <w:t>881</w:t>
      </w:r>
    </w:p>
    <w:p w:rsidR="00267B13" w:rsidRPr="00A106FD" w:rsidRDefault="00267B13" w:rsidP="00267B13">
      <w:pPr>
        <w:widowControl w:val="0"/>
        <w:tabs>
          <w:tab w:val="right" w:leader="dot" w:pos="5904"/>
        </w:tabs>
        <w:ind w:left="288"/>
      </w:pPr>
      <w:r w:rsidRPr="00A106FD">
        <w:t xml:space="preserve">Rosses </w:t>
      </w:r>
      <w:r w:rsidRPr="00A106FD">
        <w:tab/>
        <w:t>1,339</w:t>
      </w:r>
    </w:p>
    <w:p w:rsidR="00267B13" w:rsidRPr="00A106FD" w:rsidRDefault="00267B13" w:rsidP="00267B13">
      <w:pPr>
        <w:widowControl w:val="0"/>
        <w:tabs>
          <w:tab w:val="right" w:leader="dot" w:pos="5904"/>
        </w:tabs>
        <w:ind w:left="288"/>
      </w:pPr>
      <w:r w:rsidRPr="00A106FD">
        <w:t xml:space="preserve">St. George No. 1 </w:t>
      </w:r>
      <w:r w:rsidRPr="00A106FD">
        <w:tab/>
        <w:t>1,780</w:t>
      </w:r>
    </w:p>
    <w:p w:rsidR="00267B13" w:rsidRPr="00A106FD" w:rsidRDefault="00267B13" w:rsidP="00267B13">
      <w:pPr>
        <w:widowControl w:val="0"/>
        <w:tabs>
          <w:tab w:val="right" w:leader="dot" w:pos="5904"/>
        </w:tabs>
        <w:ind w:left="288"/>
      </w:pPr>
      <w:r w:rsidRPr="00A106FD">
        <w:t xml:space="preserve">St. George No. 2 </w:t>
      </w:r>
      <w:r w:rsidRPr="00A106FD">
        <w:tab/>
        <w:t>1,267</w:t>
      </w:r>
    </w:p>
    <w:p w:rsidR="00267B13" w:rsidRPr="00A106FD" w:rsidRDefault="00267B13" w:rsidP="00267B13">
      <w:pPr>
        <w:widowControl w:val="0"/>
        <w:tabs>
          <w:tab w:val="right" w:leader="dot" w:pos="5904"/>
        </w:tabs>
      </w:pPr>
      <w:r w:rsidRPr="00A106FD">
        <w:t>DISTRICT TOTAL</w:t>
      </w:r>
      <w:r w:rsidRPr="00A106FD">
        <w:tab/>
        <w:t>36,469</w:t>
      </w:r>
    </w:p>
    <w:p w:rsidR="00267B13" w:rsidRPr="00A106FD" w:rsidRDefault="00267B13" w:rsidP="00267B13">
      <w:pPr>
        <w:widowControl w:val="0"/>
        <w:tabs>
          <w:tab w:val="right" w:leader="dot" w:pos="5904"/>
        </w:tabs>
      </w:pPr>
      <w:r w:rsidRPr="00A106FD">
        <w:t>PERCENT VARIATION</w:t>
      </w:r>
      <w:r w:rsidRPr="00A106FD">
        <w:tab/>
        <w:t>-2.231</w:t>
      </w:r>
    </w:p>
    <w:p w:rsidR="00267B13" w:rsidRPr="00A106FD" w:rsidRDefault="00267B13" w:rsidP="00267B13">
      <w:pPr>
        <w:widowControl w:val="0"/>
        <w:tabs>
          <w:tab w:val="right" w:leader="dot" w:pos="5904"/>
        </w:tabs>
      </w:pPr>
      <w:r w:rsidRPr="00A106FD">
        <w:t>DISTRICT 116</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Charleston County</w:t>
      </w:r>
    </w:p>
    <w:p w:rsidR="00267B13" w:rsidRPr="00A106FD" w:rsidRDefault="00267B13" w:rsidP="00267B13">
      <w:pPr>
        <w:widowControl w:val="0"/>
        <w:tabs>
          <w:tab w:val="right" w:leader="dot" w:pos="5904"/>
        </w:tabs>
        <w:ind w:left="288"/>
      </w:pPr>
      <w:r w:rsidRPr="00A106FD">
        <w:t xml:space="preserve">Edisto Island </w:t>
      </w:r>
      <w:r w:rsidRPr="00A106FD">
        <w:tab/>
        <w:t>1,879</w:t>
      </w:r>
    </w:p>
    <w:p w:rsidR="00267B13" w:rsidRPr="00A106FD" w:rsidRDefault="00267B13" w:rsidP="00267B13">
      <w:pPr>
        <w:widowControl w:val="0"/>
        <w:tabs>
          <w:tab w:val="right" w:leader="dot" w:pos="5904"/>
        </w:tabs>
        <w:ind w:left="288"/>
      </w:pPr>
      <w:r w:rsidRPr="00A106FD">
        <w:t xml:space="preserve">Johns Island 1A </w:t>
      </w:r>
      <w:r w:rsidRPr="00A106FD">
        <w:tab/>
        <w:t>2,571</w:t>
      </w:r>
    </w:p>
    <w:p w:rsidR="00267B13" w:rsidRPr="00A106FD" w:rsidRDefault="00267B13" w:rsidP="00267B13">
      <w:pPr>
        <w:widowControl w:val="0"/>
        <w:tabs>
          <w:tab w:val="right" w:leader="dot" w:pos="5904"/>
        </w:tabs>
        <w:ind w:left="288"/>
      </w:pPr>
      <w:r w:rsidRPr="00A106FD">
        <w:t xml:space="preserve">Johns Island 1B </w:t>
      </w:r>
      <w:r w:rsidRPr="00A106FD">
        <w:tab/>
        <w:t>2,914</w:t>
      </w:r>
    </w:p>
    <w:p w:rsidR="00267B13" w:rsidRPr="00A106FD" w:rsidRDefault="00267B13" w:rsidP="00267B13">
      <w:pPr>
        <w:widowControl w:val="0"/>
        <w:tabs>
          <w:tab w:val="right" w:leader="dot" w:pos="5904"/>
        </w:tabs>
        <w:ind w:left="288"/>
      </w:pPr>
      <w:r w:rsidRPr="00A106FD">
        <w:t xml:space="preserve">Johns Island 3B </w:t>
      </w:r>
      <w:r w:rsidRPr="00A106FD">
        <w:tab/>
        <w:t>1,954</w:t>
      </w:r>
    </w:p>
    <w:p w:rsidR="00267B13" w:rsidRPr="00A106FD" w:rsidRDefault="00267B13" w:rsidP="00267B13">
      <w:pPr>
        <w:widowControl w:val="0"/>
        <w:tabs>
          <w:tab w:val="right" w:leader="dot" w:pos="5904"/>
        </w:tabs>
        <w:ind w:left="288"/>
      </w:pPr>
      <w:r w:rsidRPr="00A106FD">
        <w:t xml:space="preserve">St. Andrews 27 </w:t>
      </w:r>
      <w:r w:rsidRPr="00A106FD">
        <w:tab/>
        <w:t>2,596</w:t>
      </w:r>
    </w:p>
    <w:p w:rsidR="00267B13" w:rsidRPr="00A106FD" w:rsidRDefault="00267B13" w:rsidP="00267B13">
      <w:pPr>
        <w:widowControl w:val="0"/>
        <w:tabs>
          <w:tab w:val="right" w:leader="dot" w:pos="5904"/>
        </w:tabs>
        <w:ind w:left="288"/>
      </w:pPr>
      <w:r w:rsidRPr="00A106FD">
        <w:t xml:space="preserve">St. Andrews 28 </w:t>
      </w:r>
      <w:r w:rsidRPr="00A106FD">
        <w:tab/>
        <w:t>2,386</w:t>
      </w:r>
    </w:p>
    <w:p w:rsidR="00267B13" w:rsidRPr="00A106FD" w:rsidRDefault="00267B13" w:rsidP="00267B13">
      <w:pPr>
        <w:widowControl w:val="0"/>
        <w:tabs>
          <w:tab w:val="right" w:leader="dot" w:pos="5904"/>
        </w:tabs>
        <w:ind w:left="288"/>
      </w:pPr>
      <w:r w:rsidRPr="00A106FD">
        <w:t>St. Andrews 29</w:t>
      </w:r>
    </w:p>
    <w:p w:rsidR="00267B13" w:rsidRPr="00A106FD" w:rsidRDefault="00267B13" w:rsidP="00267B13">
      <w:pPr>
        <w:widowControl w:val="0"/>
        <w:tabs>
          <w:tab w:val="right" w:leader="dot" w:pos="5904"/>
        </w:tabs>
        <w:ind w:left="576"/>
      </w:pPr>
      <w:r w:rsidRPr="00A106FD">
        <w:t>Tract 56</w:t>
      </w:r>
    </w:p>
    <w:p w:rsidR="00267B13" w:rsidRPr="00A106FD" w:rsidRDefault="00267B13" w:rsidP="00267B13">
      <w:pPr>
        <w:widowControl w:val="0"/>
        <w:tabs>
          <w:tab w:val="right" w:leader="dot" w:pos="5904"/>
        </w:tabs>
        <w:ind w:left="1152"/>
      </w:pPr>
      <w:r w:rsidRPr="00A106FD">
        <w:t xml:space="preserve">Blocks: 2026, 2143  </w:t>
      </w:r>
      <w:r w:rsidRPr="00A106FD">
        <w:tab/>
        <w:t>0</w:t>
      </w:r>
    </w:p>
    <w:p w:rsidR="00267B13" w:rsidRPr="00A106FD" w:rsidRDefault="00267B13" w:rsidP="00267B13">
      <w:pPr>
        <w:widowControl w:val="0"/>
        <w:tabs>
          <w:tab w:val="right" w:leader="dot" w:pos="5904"/>
        </w:tabs>
        <w:ind w:left="288"/>
      </w:pPr>
      <w:r w:rsidRPr="00A106FD">
        <w:t>St. Andrews 29 Subtotal</w:t>
      </w:r>
      <w:r w:rsidRPr="00A106FD">
        <w:tab/>
        <w:t>0</w:t>
      </w:r>
    </w:p>
    <w:p w:rsidR="00267B13" w:rsidRPr="00A106FD" w:rsidRDefault="00267B13" w:rsidP="00267B13">
      <w:pPr>
        <w:widowControl w:val="0"/>
        <w:tabs>
          <w:tab w:val="right" w:leader="dot" w:pos="5904"/>
        </w:tabs>
        <w:ind w:left="288"/>
      </w:pPr>
      <w:r w:rsidRPr="00A106FD">
        <w:t xml:space="preserve">St. Pauls 1 </w:t>
      </w:r>
      <w:r w:rsidRPr="00A106FD">
        <w:tab/>
        <w:t>1,167</w:t>
      </w:r>
    </w:p>
    <w:p w:rsidR="00267B13" w:rsidRPr="00A106FD" w:rsidRDefault="00267B13" w:rsidP="00267B13">
      <w:pPr>
        <w:widowControl w:val="0"/>
        <w:tabs>
          <w:tab w:val="right" w:leader="dot" w:pos="5904"/>
        </w:tabs>
        <w:ind w:left="288"/>
      </w:pPr>
      <w:r w:rsidRPr="00A106FD">
        <w:t xml:space="preserve">St. Pauls 2A </w:t>
      </w:r>
      <w:r w:rsidRPr="00A106FD">
        <w:tab/>
        <w:t>1,498</w:t>
      </w:r>
    </w:p>
    <w:p w:rsidR="00267B13" w:rsidRPr="00A106FD" w:rsidRDefault="00267B13" w:rsidP="00267B13">
      <w:pPr>
        <w:widowControl w:val="0"/>
        <w:tabs>
          <w:tab w:val="right" w:leader="dot" w:pos="5904"/>
        </w:tabs>
        <w:ind w:left="288"/>
      </w:pPr>
      <w:r w:rsidRPr="00A106FD">
        <w:t xml:space="preserve">St. Pauls 2B </w:t>
      </w:r>
      <w:r w:rsidRPr="00A106FD">
        <w:tab/>
        <w:t>1,908</w:t>
      </w:r>
    </w:p>
    <w:p w:rsidR="00267B13" w:rsidRPr="00A106FD" w:rsidRDefault="00267B13" w:rsidP="00267B13">
      <w:pPr>
        <w:widowControl w:val="0"/>
        <w:tabs>
          <w:tab w:val="right" w:leader="dot" w:pos="5904"/>
        </w:tabs>
        <w:ind w:left="288"/>
      </w:pPr>
      <w:r w:rsidRPr="00A106FD">
        <w:t xml:space="preserve">St. Pauls 3 </w:t>
      </w:r>
      <w:r w:rsidRPr="00A106FD">
        <w:tab/>
        <w:t>2,057</w:t>
      </w:r>
    </w:p>
    <w:p w:rsidR="00267B13" w:rsidRPr="00A106FD" w:rsidRDefault="00267B13" w:rsidP="00267B13">
      <w:pPr>
        <w:widowControl w:val="0"/>
        <w:tabs>
          <w:tab w:val="right" w:leader="dot" w:pos="5904"/>
        </w:tabs>
        <w:ind w:left="288"/>
      </w:pPr>
      <w:r w:rsidRPr="00A106FD">
        <w:t xml:space="preserve">St. Pauls 4 </w:t>
      </w:r>
      <w:r w:rsidRPr="00A106FD">
        <w:tab/>
        <w:t>2,253</w:t>
      </w:r>
    </w:p>
    <w:p w:rsidR="00267B13" w:rsidRPr="00A106FD" w:rsidRDefault="00267B13" w:rsidP="00267B13">
      <w:pPr>
        <w:widowControl w:val="0"/>
        <w:tabs>
          <w:tab w:val="right" w:leader="dot" w:pos="5904"/>
        </w:tabs>
        <w:ind w:left="288"/>
      </w:pPr>
      <w:r w:rsidRPr="00A106FD">
        <w:t xml:space="preserve">St. Pauls 5 </w:t>
      </w:r>
      <w:r w:rsidRPr="00A106FD">
        <w:tab/>
        <w:t>1,795</w:t>
      </w:r>
    </w:p>
    <w:p w:rsidR="00267B13" w:rsidRPr="00A106FD" w:rsidRDefault="00267B13" w:rsidP="00267B13">
      <w:pPr>
        <w:widowControl w:val="0"/>
        <w:tabs>
          <w:tab w:val="right" w:leader="dot" w:pos="5904"/>
        </w:tabs>
        <w:ind w:left="288"/>
      </w:pPr>
      <w:r w:rsidRPr="00A106FD">
        <w:t xml:space="preserve">St. Pauls 6 </w:t>
      </w:r>
      <w:r w:rsidRPr="00A106FD">
        <w:tab/>
        <w:t>2,477</w:t>
      </w:r>
    </w:p>
    <w:p w:rsidR="00267B13" w:rsidRPr="00A106FD" w:rsidRDefault="00267B13" w:rsidP="00267B13">
      <w:pPr>
        <w:widowControl w:val="0"/>
        <w:tabs>
          <w:tab w:val="right" w:leader="dot" w:pos="5904"/>
        </w:tabs>
        <w:ind w:left="288"/>
      </w:pPr>
      <w:r w:rsidRPr="00A106FD">
        <w:t xml:space="preserve">Wadmalaw Island 1 </w:t>
      </w:r>
      <w:r w:rsidRPr="00A106FD">
        <w:tab/>
        <w:t>1,306</w:t>
      </w:r>
    </w:p>
    <w:p w:rsidR="00267B13" w:rsidRPr="00A106FD" w:rsidRDefault="00267B13" w:rsidP="00267B13">
      <w:pPr>
        <w:widowControl w:val="0"/>
        <w:tabs>
          <w:tab w:val="right" w:leader="dot" w:pos="5904"/>
        </w:tabs>
        <w:ind w:left="288"/>
      </w:pPr>
      <w:r w:rsidRPr="00A106FD">
        <w:t xml:space="preserve">Wadmalaw Island 2 </w:t>
      </w:r>
      <w:r w:rsidRPr="00A106FD">
        <w:tab/>
        <w:t>1,419</w:t>
      </w:r>
    </w:p>
    <w:p w:rsidR="00267B13" w:rsidRPr="00A106FD" w:rsidRDefault="00267B13" w:rsidP="00267B13">
      <w:pPr>
        <w:widowControl w:val="0"/>
        <w:tabs>
          <w:tab w:val="right" w:leader="dot" w:pos="5904"/>
        </w:tabs>
      </w:pPr>
      <w:r w:rsidRPr="00A106FD">
        <w:t>Colleton County</w:t>
      </w:r>
    </w:p>
    <w:p w:rsidR="00267B13" w:rsidRPr="00A106FD" w:rsidRDefault="00267B13" w:rsidP="00267B13">
      <w:pPr>
        <w:widowControl w:val="0"/>
        <w:tabs>
          <w:tab w:val="right" w:leader="dot" w:pos="5904"/>
        </w:tabs>
        <w:ind w:left="288"/>
      </w:pPr>
      <w:r w:rsidRPr="00A106FD">
        <w:t>Cottageville</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A106FD">
        <w:tab/>
        <w:t>2,453</w:t>
      </w:r>
    </w:p>
    <w:p w:rsidR="00267B13" w:rsidRPr="00A106FD" w:rsidRDefault="00267B13" w:rsidP="00267B13">
      <w:pPr>
        <w:widowControl w:val="0"/>
        <w:tabs>
          <w:tab w:val="right" w:leader="dot" w:pos="5904"/>
        </w:tabs>
        <w:ind w:left="288"/>
      </w:pPr>
      <w:r w:rsidRPr="00A106FD">
        <w:t>Cottageville Subtotal</w:t>
      </w:r>
      <w:r w:rsidRPr="00A106FD">
        <w:tab/>
        <w:t>2,453</w:t>
      </w:r>
    </w:p>
    <w:p w:rsidR="00267B13" w:rsidRPr="00A106FD" w:rsidRDefault="00267B13" w:rsidP="00267B13">
      <w:pPr>
        <w:widowControl w:val="0"/>
        <w:tabs>
          <w:tab w:val="right" w:leader="dot" w:pos="5904"/>
        </w:tabs>
        <w:ind w:left="288"/>
      </w:pPr>
      <w:r w:rsidRPr="00A106FD">
        <w:t>Jacksonboro</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3046, 3047, 3066, 3067, 3071, 3072, 3073, 3074, 3075, 3076, 3077, 3078, 3079, 3080, 3081, 3082, 3083, 3086, 3087, 3088, 3089, 3090, 3091, 3092, 3093, 3094, 3095, 3096, 3097, 3098, 3099, 3100, 3101, 3102, 3103, 3104, 3105, 3106, 3107, 3108, 3109, 3110, 3111, 3112, 3114, 3116  </w:t>
      </w:r>
      <w:r w:rsidRPr="00A106FD">
        <w:tab/>
        <w:t>5</w:t>
      </w:r>
    </w:p>
    <w:p w:rsidR="00267B13" w:rsidRPr="00A106FD" w:rsidRDefault="00267B13" w:rsidP="00267B13">
      <w:pPr>
        <w:widowControl w:val="0"/>
        <w:tabs>
          <w:tab w:val="right" w:leader="dot" w:pos="5904"/>
        </w:tabs>
        <w:ind w:left="576"/>
      </w:pPr>
      <w:r w:rsidRPr="00A106FD">
        <w:t>Tract 9708</w:t>
      </w:r>
    </w:p>
    <w:p w:rsidR="00267B13" w:rsidRPr="00A106FD" w:rsidRDefault="00267B13" w:rsidP="00267B13">
      <w:pPr>
        <w:widowControl w:val="0"/>
        <w:tabs>
          <w:tab w:val="right" w:leader="dot" w:pos="5904"/>
        </w:tabs>
        <w:ind w:left="1152"/>
      </w:pPr>
      <w:r w:rsidRPr="00A106FD">
        <w:t xml:space="preserve">Blocks: 1000, 1001, 1002, 1003, 1004, 1005, 1006, 1007, 1008, 1009, 1010, 1011, 1012, 1013, 1014, 1015, 1016, 1017, 1018, 1019, 1020, 1021, 1022, 1024, 1025, 1026, 1040, 1041, 1042, 1043, 1044, 1045, 1046, 1047, 1048, 1049, 1050, 1051, 1052, 1053, 1054, 1055, 1056, 1057, 1058, 1059, 1060, 1061, 1062, 1063, 1069, 1084, 1085, 1087, 1143, 1144, 1145, 1148, 1152, 1153, 1154, 1155, 1156  </w:t>
      </w:r>
      <w:r w:rsidRPr="00A106FD">
        <w:tab/>
        <w:t>478</w:t>
      </w:r>
    </w:p>
    <w:p w:rsidR="00267B13" w:rsidRPr="00A106FD" w:rsidRDefault="00267B13" w:rsidP="00267B13">
      <w:pPr>
        <w:widowControl w:val="0"/>
        <w:tabs>
          <w:tab w:val="right" w:leader="dot" w:pos="5904"/>
        </w:tabs>
        <w:ind w:left="288"/>
      </w:pPr>
      <w:r w:rsidRPr="00A106FD">
        <w:t>Jacksonboro Subtotal</w:t>
      </w:r>
      <w:r w:rsidRPr="00A106FD">
        <w:tab/>
        <w:t>483</w:t>
      </w:r>
    </w:p>
    <w:p w:rsidR="00267B13" w:rsidRPr="00A106FD" w:rsidRDefault="00267B13" w:rsidP="00267B13">
      <w:pPr>
        <w:widowControl w:val="0"/>
        <w:tabs>
          <w:tab w:val="right" w:leader="dot" w:pos="5904"/>
        </w:tabs>
        <w:ind w:left="288"/>
      </w:pPr>
      <w:r w:rsidRPr="00A106FD">
        <w:t>Mashawville</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2002, 2003, 2004, 2005, 2034, 2036, 2037, 2038, 2039, 2040, 2041, 2051, 2052, 2053, 2054, 2055, 2056, 2057, 2058, 2061, 2062, 2067, 2068, 2069, 2070, 2072, 2088, 2089, 2090, 2091, 2092, 2093, 2094, 4037  </w:t>
      </w:r>
      <w:r w:rsidRPr="00A106FD">
        <w:tab/>
        <w:t>305</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1061, 1062, 1066, 1067, 1068, 1069, 1070, 1071, 1072, 1074, 1075, 1076, 1077, 1078, 1079, 1080, 1081, 1082, 1083, 1084, 1085, 1086, 1087, 1088, 1089, 1090, 1091, 1092, 1093, 1094, 1095, 1096, 1097, 1098, 1099, 1100, 1101, 1102, 1103, 1104, 1105, 1106, 1115, 1118, 1119  </w:t>
      </w:r>
      <w:r w:rsidRPr="00A106FD">
        <w:tab/>
        <w:t>67</w:t>
      </w:r>
    </w:p>
    <w:p w:rsidR="00267B13" w:rsidRPr="00A106FD" w:rsidRDefault="00267B13" w:rsidP="00267B13">
      <w:pPr>
        <w:widowControl w:val="0"/>
        <w:tabs>
          <w:tab w:val="right" w:leader="dot" w:pos="5904"/>
        </w:tabs>
        <w:ind w:left="576"/>
      </w:pPr>
      <w:r w:rsidRPr="00A106FD">
        <w:t>Tract 9708</w:t>
      </w:r>
    </w:p>
    <w:p w:rsidR="00267B13" w:rsidRPr="00A106FD" w:rsidRDefault="00267B13" w:rsidP="00267B13">
      <w:pPr>
        <w:widowControl w:val="0"/>
        <w:tabs>
          <w:tab w:val="right" w:leader="dot" w:pos="5904"/>
        </w:tabs>
        <w:ind w:left="1152"/>
      </w:pPr>
      <w:r w:rsidRPr="00A106FD">
        <w:t xml:space="preserve">Blocks: 1023  </w:t>
      </w:r>
      <w:r w:rsidRPr="00A106FD">
        <w:tab/>
        <w:t>11</w:t>
      </w:r>
    </w:p>
    <w:p w:rsidR="00267B13" w:rsidRPr="00A106FD" w:rsidRDefault="00267B13" w:rsidP="00267B13">
      <w:pPr>
        <w:widowControl w:val="0"/>
        <w:tabs>
          <w:tab w:val="right" w:leader="dot" w:pos="5904"/>
        </w:tabs>
        <w:ind w:left="288"/>
      </w:pPr>
      <w:r w:rsidRPr="00A106FD">
        <w:t>Mashawville Subtotal</w:t>
      </w:r>
      <w:r w:rsidRPr="00A106FD">
        <w:tab/>
        <w:t>383</w:t>
      </w:r>
    </w:p>
    <w:p w:rsidR="00267B13" w:rsidRPr="00A106FD" w:rsidRDefault="00267B13" w:rsidP="00267B13">
      <w:pPr>
        <w:widowControl w:val="0"/>
        <w:tabs>
          <w:tab w:val="right" w:leader="dot" w:pos="5904"/>
        </w:tabs>
        <w:ind w:left="288"/>
      </w:pPr>
      <w:r w:rsidRPr="00A106FD">
        <w:t>Peeples</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1008, 1009, 1019, 1020, 1021, 1022, 1023, 1024, 1027  </w:t>
      </w:r>
      <w:r w:rsidRPr="00A106FD">
        <w:tab/>
        <w:t>540</w:t>
      </w:r>
    </w:p>
    <w:p w:rsidR="00267B13" w:rsidRPr="00A106FD" w:rsidRDefault="00267B13" w:rsidP="00267B13">
      <w:pPr>
        <w:widowControl w:val="0"/>
        <w:tabs>
          <w:tab w:val="right" w:leader="dot" w:pos="5904"/>
        </w:tabs>
        <w:ind w:left="288"/>
      </w:pPr>
      <w:r w:rsidRPr="00A106FD">
        <w:t>Peeples Subtotal</w:t>
      </w:r>
      <w:r w:rsidRPr="00A106FD">
        <w:tab/>
        <w:t>540</w:t>
      </w:r>
    </w:p>
    <w:p w:rsidR="00267B13" w:rsidRPr="00A106FD" w:rsidRDefault="00267B13" w:rsidP="00267B13">
      <w:pPr>
        <w:widowControl w:val="0"/>
        <w:tabs>
          <w:tab w:val="right" w:leader="dot" w:pos="5904"/>
        </w:tabs>
        <w:ind w:left="288"/>
      </w:pPr>
      <w:r w:rsidRPr="00A106FD">
        <w:t>Round O</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1029, 1034, 1077, 2000, 2001  </w:t>
      </w:r>
      <w:r w:rsidRPr="00A106FD">
        <w:tab/>
        <w:t>90</w:t>
      </w:r>
    </w:p>
    <w:p w:rsidR="00267B13" w:rsidRPr="00A106FD" w:rsidRDefault="00267B13" w:rsidP="00267B13">
      <w:pPr>
        <w:widowControl w:val="0"/>
        <w:tabs>
          <w:tab w:val="right" w:leader="dot" w:pos="5904"/>
        </w:tabs>
        <w:ind w:left="576"/>
      </w:pPr>
      <w:r w:rsidRPr="00A106FD">
        <w:t>Tract 9707</w:t>
      </w:r>
    </w:p>
    <w:p w:rsidR="00267B13" w:rsidRPr="00A106FD" w:rsidRDefault="00267B13" w:rsidP="00267B13">
      <w:pPr>
        <w:widowControl w:val="0"/>
        <w:tabs>
          <w:tab w:val="right" w:leader="dot" w:pos="5904"/>
        </w:tabs>
        <w:ind w:left="1152"/>
      </w:pPr>
      <w:r w:rsidRPr="00A106FD">
        <w:t xml:space="preserve">Blocks: 1038, 1039, 1051, 1052, 1053, 1054, 1056, 1057, 1058, 1059, 1060, 1063, 1064, 1065, 1073  </w:t>
      </w:r>
      <w:r w:rsidRPr="00A106FD">
        <w:tab/>
        <w:t>220</w:t>
      </w:r>
    </w:p>
    <w:p w:rsidR="00267B13" w:rsidRPr="00A106FD" w:rsidRDefault="00267B13" w:rsidP="00267B13">
      <w:pPr>
        <w:widowControl w:val="0"/>
        <w:tabs>
          <w:tab w:val="right" w:leader="dot" w:pos="5904"/>
        </w:tabs>
        <w:ind w:left="288"/>
      </w:pPr>
      <w:r w:rsidRPr="00A106FD">
        <w:t>Round O Subtotal</w:t>
      </w:r>
      <w:r w:rsidRPr="00A106FD">
        <w:tab/>
        <w:t>310</w:t>
      </w:r>
    </w:p>
    <w:p w:rsidR="00267B13" w:rsidRPr="00A106FD" w:rsidRDefault="00267B13" w:rsidP="00267B13">
      <w:pPr>
        <w:widowControl w:val="0"/>
        <w:tabs>
          <w:tab w:val="right" w:leader="dot" w:pos="5904"/>
        </w:tabs>
        <w:ind w:left="288"/>
      </w:pPr>
      <w:r w:rsidRPr="00A106FD">
        <w:t>Walterboro No. 2</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1010, 1011, 1012, 1013, 1014, 1015, 1016, 1017, 1018, 1030, 1032, 1033, 1035, 1036, 1037, 1039, 1041, 1042, 1043, 1044, 1045, 1046, 1049, 1050, 1051, 1052, 1053, 1054, 1055, 1059, 1060, 1061, 1062, 1063, 1064, 1065, 1066, 1067, 1068, 1069, 1070, 1071, 1072, 1073, 1074, 1075, 1076, 1078, 1079, 1080, 1081, 1082, 1083, 1084, 1085, 1086, 1087, 1088, 1089, 1090  </w:t>
      </w:r>
      <w:r w:rsidRPr="00A106FD">
        <w:tab/>
        <w:t>1,836</w:t>
      </w:r>
    </w:p>
    <w:p w:rsidR="00267B13" w:rsidRPr="00A106FD" w:rsidRDefault="00267B13" w:rsidP="00267B13">
      <w:pPr>
        <w:widowControl w:val="0"/>
        <w:tabs>
          <w:tab w:val="right" w:leader="dot" w:pos="5904"/>
        </w:tabs>
        <w:ind w:left="288"/>
      </w:pPr>
      <w:r w:rsidRPr="00A106FD">
        <w:t>Walterboro No. 2 Subtotal</w:t>
      </w:r>
      <w:r w:rsidRPr="00A106FD">
        <w:tab/>
        <w:t>1,836</w:t>
      </w:r>
    </w:p>
    <w:p w:rsidR="00267B13" w:rsidRPr="00A106FD" w:rsidRDefault="00267B13" w:rsidP="00267B13">
      <w:pPr>
        <w:widowControl w:val="0"/>
        <w:tabs>
          <w:tab w:val="right" w:leader="dot" w:pos="5904"/>
        </w:tabs>
        <w:ind w:left="288"/>
      </w:pPr>
      <w:r w:rsidRPr="00A106FD">
        <w:t>Walterboro No. 3</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2006, 2007, 2029, 2030, 2031, 2032, 2033, 2035, 2042, 2043, 2044, 2045, 2046, 2047, 2048, 2059, 2060, 2064  </w:t>
      </w:r>
      <w:r w:rsidRPr="00A106FD">
        <w:tab/>
        <w:t>296</w:t>
      </w:r>
    </w:p>
    <w:p w:rsidR="00267B13" w:rsidRPr="00A106FD" w:rsidRDefault="00267B13" w:rsidP="00267B13">
      <w:pPr>
        <w:widowControl w:val="0"/>
        <w:tabs>
          <w:tab w:val="right" w:leader="dot" w:pos="5904"/>
        </w:tabs>
        <w:ind w:left="288"/>
      </w:pPr>
      <w:r w:rsidRPr="00A106FD">
        <w:t>Walterboro No. 3 Subtotal</w:t>
      </w:r>
      <w:r w:rsidRPr="00A106FD">
        <w:tab/>
        <w:t>296</w:t>
      </w:r>
    </w:p>
    <w:p w:rsidR="00267B13" w:rsidRPr="00A106FD" w:rsidRDefault="00267B13" w:rsidP="00267B13">
      <w:pPr>
        <w:widowControl w:val="0"/>
        <w:tabs>
          <w:tab w:val="right" w:leader="dot" w:pos="5904"/>
        </w:tabs>
      </w:pPr>
      <w:r w:rsidRPr="00A106FD">
        <w:t>DISTRICT TOTAL</w:t>
      </w:r>
      <w:r w:rsidRPr="00A106FD">
        <w:tab/>
        <w:t>36,481</w:t>
      </w:r>
    </w:p>
    <w:p w:rsidR="00267B13" w:rsidRPr="00A106FD" w:rsidRDefault="00267B13" w:rsidP="00267B13">
      <w:pPr>
        <w:widowControl w:val="0"/>
        <w:tabs>
          <w:tab w:val="right" w:leader="dot" w:pos="5904"/>
        </w:tabs>
      </w:pPr>
      <w:r w:rsidRPr="00A106FD">
        <w:t>PERCENT VARIATION</w:t>
      </w:r>
      <w:r w:rsidRPr="00A106FD">
        <w:tab/>
        <w:t>-2.198</w:t>
      </w:r>
    </w:p>
    <w:p w:rsidR="00267B13" w:rsidRPr="00A106FD" w:rsidRDefault="00267B13" w:rsidP="00267B13">
      <w:pPr>
        <w:widowControl w:val="0"/>
        <w:tabs>
          <w:tab w:val="right" w:leader="dot" w:pos="5904"/>
        </w:tabs>
      </w:pPr>
      <w:r w:rsidRPr="00A106FD">
        <w:t>DISTRICT 118</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Beaufort County</w:t>
      </w:r>
    </w:p>
    <w:p w:rsidR="00267B13" w:rsidRPr="00A106FD" w:rsidRDefault="00267B13" w:rsidP="00267B13">
      <w:pPr>
        <w:widowControl w:val="0"/>
        <w:tabs>
          <w:tab w:val="right" w:leader="dot" w:pos="5904"/>
        </w:tabs>
        <w:ind w:left="288"/>
      </w:pPr>
      <w:r w:rsidRPr="00A106FD">
        <w:t>Bluffton 1A</w:t>
      </w:r>
    </w:p>
    <w:p w:rsidR="00267B13" w:rsidRPr="00A106FD" w:rsidRDefault="00267B13" w:rsidP="00267B13">
      <w:pPr>
        <w:widowControl w:val="0"/>
        <w:tabs>
          <w:tab w:val="right" w:leader="dot" w:pos="5904"/>
        </w:tabs>
        <w:ind w:left="576"/>
      </w:pPr>
      <w:r w:rsidRPr="00A106FD">
        <w:t>Tract 21.02</w:t>
      </w:r>
    </w:p>
    <w:p w:rsidR="00267B13" w:rsidRPr="00A106FD" w:rsidRDefault="00267B13" w:rsidP="00267B13">
      <w:pPr>
        <w:widowControl w:val="0"/>
        <w:tabs>
          <w:tab w:val="right" w:leader="dot" w:pos="5904"/>
        </w:tabs>
        <w:ind w:left="1152"/>
      </w:pPr>
      <w:r w:rsidRPr="00A106FD">
        <w:t xml:space="preserve">Blocks: 2000, 2001, 2002, 2003, 2004, 2006, 2012, 2013, 2014, 2015, 2162  </w:t>
      </w:r>
      <w:r w:rsidRPr="00A106FD">
        <w:tab/>
        <w:t>0</w:t>
      </w:r>
    </w:p>
    <w:p w:rsidR="00267B13" w:rsidRPr="00A106FD" w:rsidRDefault="00267B13" w:rsidP="00267B13">
      <w:pPr>
        <w:widowControl w:val="0"/>
        <w:tabs>
          <w:tab w:val="right" w:leader="dot" w:pos="5904"/>
        </w:tabs>
        <w:ind w:left="576"/>
      </w:pPr>
      <w:r w:rsidRPr="00A106FD">
        <w:t>Tract 21.07</w:t>
      </w:r>
    </w:p>
    <w:p w:rsidR="00267B13" w:rsidRPr="00A106FD" w:rsidRDefault="00267B13" w:rsidP="00267B13">
      <w:pPr>
        <w:widowControl w:val="0"/>
        <w:tabs>
          <w:tab w:val="right" w:leader="dot" w:pos="5904"/>
        </w:tabs>
        <w:ind w:left="1152"/>
      </w:pPr>
      <w:r w:rsidRPr="00A106FD">
        <w:t xml:space="preserve">Blocks: 3019, 3035, 3036, 3037, 3038, 3039, 3040, 3041, 3042, 3043, 3044, 3046, 4009, 4010, 4011, 4012, 4013, 4014, 4015, 5000, 5001, 5002, 5003, 5004, 5005, 5006, 5007, 5008, 5009, 5010, 5011, 5012, 5013, 5014, 5015, 5016, 5017, 5018, 5019, 5020, 5021, 5023, 5024, 5025, 5026, 5027, 5028, 5030, 5031, 5040, 5041, 5043, 5044, 5045  </w:t>
      </w:r>
      <w:r w:rsidRPr="00A106FD">
        <w:tab/>
        <w:t>1,148</w:t>
      </w:r>
    </w:p>
    <w:p w:rsidR="00267B13" w:rsidRPr="00A106FD" w:rsidRDefault="00267B13" w:rsidP="00267B13">
      <w:pPr>
        <w:widowControl w:val="0"/>
        <w:tabs>
          <w:tab w:val="right" w:leader="dot" w:pos="5904"/>
        </w:tabs>
        <w:ind w:left="576"/>
      </w:pPr>
      <w:r w:rsidRPr="00A106FD">
        <w:t>Tract 21.08</w:t>
      </w:r>
    </w:p>
    <w:p w:rsidR="00267B13" w:rsidRPr="00A106FD" w:rsidRDefault="00267B13" w:rsidP="00267B13">
      <w:pPr>
        <w:widowControl w:val="0"/>
        <w:tabs>
          <w:tab w:val="right" w:leader="dot" w:pos="5904"/>
        </w:tabs>
        <w:ind w:left="1152"/>
      </w:pPr>
      <w:r w:rsidRPr="00A106FD">
        <w:t xml:space="preserve">Blocks: 2000, 2001, 2005, 2006, 2009, 2010, 2020  </w:t>
      </w:r>
      <w:r w:rsidRPr="00A106FD">
        <w:tab/>
        <w:t>14</w:t>
      </w:r>
    </w:p>
    <w:p w:rsidR="00267B13" w:rsidRPr="00A106FD" w:rsidRDefault="00267B13" w:rsidP="00267B13">
      <w:pPr>
        <w:widowControl w:val="0"/>
        <w:tabs>
          <w:tab w:val="right" w:leader="dot" w:pos="5904"/>
        </w:tabs>
        <w:ind w:left="288"/>
      </w:pPr>
      <w:r w:rsidRPr="00A106FD">
        <w:t>Bluffton 1A Subtotal</w:t>
      </w:r>
      <w:r w:rsidRPr="00A106FD">
        <w:tab/>
        <w:t>1,162</w:t>
      </w:r>
    </w:p>
    <w:p w:rsidR="00267B13" w:rsidRPr="00A106FD" w:rsidRDefault="00267B13" w:rsidP="00267B13">
      <w:pPr>
        <w:widowControl w:val="0"/>
        <w:tabs>
          <w:tab w:val="right" w:leader="dot" w:pos="5904"/>
        </w:tabs>
        <w:ind w:left="288"/>
      </w:pPr>
      <w:r w:rsidRPr="00A106FD">
        <w:t xml:space="preserve">Bluffton 1D </w:t>
      </w:r>
      <w:r w:rsidRPr="00A106FD">
        <w:tab/>
        <w:t>3,829</w:t>
      </w:r>
    </w:p>
    <w:p w:rsidR="00267B13" w:rsidRPr="00A106FD" w:rsidRDefault="00267B13" w:rsidP="00267B13">
      <w:pPr>
        <w:widowControl w:val="0"/>
        <w:tabs>
          <w:tab w:val="right" w:leader="dot" w:pos="5904"/>
        </w:tabs>
        <w:ind w:left="288"/>
      </w:pPr>
      <w:r w:rsidRPr="00A106FD">
        <w:t xml:space="preserve">Bluffton 2A </w:t>
      </w:r>
      <w:r w:rsidRPr="00A106FD">
        <w:tab/>
        <w:t>3,144</w:t>
      </w:r>
    </w:p>
    <w:p w:rsidR="00267B13" w:rsidRPr="00A106FD" w:rsidRDefault="00267B13" w:rsidP="00267B13">
      <w:pPr>
        <w:widowControl w:val="0"/>
        <w:tabs>
          <w:tab w:val="right" w:leader="dot" w:pos="5904"/>
        </w:tabs>
        <w:ind w:left="288"/>
      </w:pPr>
      <w:r w:rsidRPr="00A106FD">
        <w:t xml:space="preserve">Bluffton 2B </w:t>
      </w:r>
      <w:r w:rsidRPr="00A106FD">
        <w:tab/>
        <w:t>4,420</w:t>
      </w:r>
    </w:p>
    <w:p w:rsidR="00267B13" w:rsidRPr="00A106FD" w:rsidRDefault="00267B13" w:rsidP="00267B13">
      <w:pPr>
        <w:widowControl w:val="0"/>
        <w:tabs>
          <w:tab w:val="right" w:leader="dot" w:pos="5904"/>
        </w:tabs>
        <w:ind w:left="288"/>
      </w:pPr>
      <w:r w:rsidRPr="00A106FD">
        <w:t xml:space="preserve">Bluffton 2C </w:t>
      </w:r>
      <w:r w:rsidRPr="00A106FD">
        <w:tab/>
        <w:t>3,802</w:t>
      </w:r>
    </w:p>
    <w:p w:rsidR="00267B13" w:rsidRPr="00A106FD" w:rsidRDefault="00267B13" w:rsidP="00267B13">
      <w:pPr>
        <w:widowControl w:val="0"/>
        <w:tabs>
          <w:tab w:val="right" w:leader="dot" w:pos="5904"/>
        </w:tabs>
        <w:ind w:left="288"/>
      </w:pPr>
      <w:r w:rsidRPr="00A106FD">
        <w:t xml:space="preserve">Bluffton 4B </w:t>
      </w:r>
      <w:r w:rsidRPr="00A106FD">
        <w:tab/>
        <w:t>1,857</w:t>
      </w:r>
    </w:p>
    <w:p w:rsidR="00267B13" w:rsidRPr="00A106FD" w:rsidRDefault="00267B13" w:rsidP="00267B13">
      <w:pPr>
        <w:widowControl w:val="0"/>
        <w:tabs>
          <w:tab w:val="right" w:leader="dot" w:pos="5904"/>
        </w:tabs>
        <w:ind w:left="288"/>
      </w:pPr>
      <w:r w:rsidRPr="00A106FD">
        <w:t xml:space="preserve">Bluffton 4C </w:t>
      </w:r>
      <w:r w:rsidRPr="00A106FD">
        <w:tab/>
        <w:t>3,792</w:t>
      </w:r>
    </w:p>
    <w:p w:rsidR="00267B13" w:rsidRPr="00A106FD" w:rsidRDefault="00267B13" w:rsidP="00267B13">
      <w:pPr>
        <w:widowControl w:val="0"/>
        <w:tabs>
          <w:tab w:val="right" w:leader="dot" w:pos="5904"/>
        </w:tabs>
        <w:ind w:left="288"/>
      </w:pPr>
      <w:r w:rsidRPr="00A106FD">
        <w:t xml:space="preserve">Bluffton 5 </w:t>
      </w:r>
      <w:r w:rsidRPr="00A106FD">
        <w:tab/>
        <w:t>2,973</w:t>
      </w:r>
    </w:p>
    <w:p w:rsidR="00267B13" w:rsidRPr="00A106FD" w:rsidRDefault="00267B13" w:rsidP="00267B13">
      <w:pPr>
        <w:widowControl w:val="0"/>
        <w:tabs>
          <w:tab w:val="right" w:leader="dot" w:pos="5904"/>
        </w:tabs>
        <w:ind w:left="288"/>
      </w:pPr>
      <w:r w:rsidRPr="00A106FD">
        <w:t>Sun City 1A</w:t>
      </w:r>
    </w:p>
    <w:p w:rsidR="00267B13" w:rsidRPr="00A106FD" w:rsidRDefault="00267B13" w:rsidP="00267B13">
      <w:pPr>
        <w:widowControl w:val="0"/>
        <w:tabs>
          <w:tab w:val="right" w:leader="dot" w:pos="5904"/>
        </w:tabs>
        <w:ind w:left="576"/>
      </w:pPr>
      <w:r w:rsidRPr="00A106FD">
        <w:t>Tract 21.04</w:t>
      </w:r>
    </w:p>
    <w:p w:rsidR="00267B13" w:rsidRPr="00A106FD" w:rsidRDefault="00267B13" w:rsidP="00267B13">
      <w:pPr>
        <w:widowControl w:val="0"/>
        <w:tabs>
          <w:tab w:val="right" w:leader="dot" w:pos="5904"/>
        </w:tabs>
        <w:ind w:left="1152"/>
      </w:pPr>
      <w:r w:rsidRPr="00A106FD">
        <w:t xml:space="preserve">Blocks: 2000, 2001, 2002, 2003, 2004, 2005, 2006, 2007, 2008, 2009, 2010, 2018, 2019, 2020, 2021, 2023, 2024, 2025, 2026, 2027, 2028, 2029, 2030, 2031, 2042, 2043, 2044, 2045, 2046, 2047, 2049  </w:t>
      </w:r>
      <w:r w:rsidRPr="00A106FD">
        <w:tab/>
        <w:t>1,067</w:t>
      </w:r>
    </w:p>
    <w:p w:rsidR="00267B13" w:rsidRPr="00A106FD" w:rsidRDefault="00267B13" w:rsidP="00267B13">
      <w:pPr>
        <w:widowControl w:val="0"/>
        <w:tabs>
          <w:tab w:val="right" w:leader="dot" w:pos="5904"/>
        </w:tabs>
        <w:ind w:left="576"/>
      </w:pPr>
      <w:r w:rsidRPr="00A106FD">
        <w:t>Tract 21.05</w:t>
      </w:r>
    </w:p>
    <w:p w:rsidR="00267B13" w:rsidRPr="00A106FD" w:rsidRDefault="00267B13" w:rsidP="00267B13">
      <w:pPr>
        <w:widowControl w:val="0"/>
        <w:tabs>
          <w:tab w:val="right" w:leader="dot" w:pos="5904"/>
        </w:tabs>
        <w:ind w:left="1152"/>
      </w:pPr>
      <w:r w:rsidRPr="00A106FD">
        <w:t xml:space="preserve">Blocks: 1007  </w:t>
      </w:r>
      <w:r w:rsidRPr="00A106FD">
        <w:tab/>
        <w:t>0</w:t>
      </w:r>
    </w:p>
    <w:p w:rsidR="00267B13" w:rsidRPr="00A106FD" w:rsidRDefault="00267B13" w:rsidP="00267B13">
      <w:pPr>
        <w:widowControl w:val="0"/>
        <w:tabs>
          <w:tab w:val="right" w:leader="dot" w:pos="5904"/>
        </w:tabs>
        <w:ind w:left="576"/>
      </w:pPr>
      <w:r w:rsidRPr="00A106FD">
        <w:t>Tract 22.02</w:t>
      </w:r>
    </w:p>
    <w:p w:rsidR="00267B13" w:rsidRPr="00A106FD" w:rsidRDefault="00267B13" w:rsidP="00267B13">
      <w:pPr>
        <w:widowControl w:val="0"/>
        <w:tabs>
          <w:tab w:val="right" w:leader="dot" w:pos="5904"/>
        </w:tabs>
        <w:ind w:left="1152"/>
      </w:pPr>
      <w:r w:rsidRPr="00A106FD">
        <w:t xml:space="preserve">Blocks: 1136  </w:t>
      </w:r>
      <w:r w:rsidRPr="00A106FD">
        <w:tab/>
        <w:t>0</w:t>
      </w:r>
    </w:p>
    <w:p w:rsidR="00267B13" w:rsidRPr="00A106FD" w:rsidRDefault="00267B13" w:rsidP="00267B13">
      <w:pPr>
        <w:widowControl w:val="0"/>
        <w:tabs>
          <w:tab w:val="right" w:leader="dot" w:pos="5904"/>
        </w:tabs>
        <w:ind w:left="288"/>
      </w:pPr>
      <w:r w:rsidRPr="00A106FD">
        <w:t>Sun City 1A Subtotal</w:t>
      </w:r>
      <w:r w:rsidRPr="00A106FD">
        <w:tab/>
        <w:t>1,067</w:t>
      </w:r>
    </w:p>
    <w:p w:rsidR="00267B13" w:rsidRPr="00A106FD" w:rsidRDefault="00267B13" w:rsidP="00267B13">
      <w:pPr>
        <w:widowControl w:val="0"/>
        <w:tabs>
          <w:tab w:val="right" w:leader="dot" w:pos="5904"/>
        </w:tabs>
        <w:ind w:left="288"/>
      </w:pPr>
      <w:r w:rsidRPr="00A106FD">
        <w:t xml:space="preserve">Sun City 1B </w:t>
      </w:r>
      <w:r w:rsidRPr="00A106FD">
        <w:tab/>
        <w:t>2,092</w:t>
      </w:r>
    </w:p>
    <w:p w:rsidR="00267B13" w:rsidRPr="00A106FD" w:rsidRDefault="00267B13" w:rsidP="00267B13">
      <w:pPr>
        <w:widowControl w:val="0"/>
        <w:tabs>
          <w:tab w:val="right" w:leader="dot" w:pos="5904"/>
        </w:tabs>
        <w:ind w:left="288"/>
      </w:pPr>
      <w:r w:rsidRPr="00A106FD">
        <w:t xml:space="preserve">Sun City 2 </w:t>
      </w:r>
      <w:r w:rsidRPr="00A106FD">
        <w:tab/>
        <w:t>954</w:t>
      </w:r>
    </w:p>
    <w:p w:rsidR="00267B13" w:rsidRPr="00A106FD" w:rsidRDefault="00267B13" w:rsidP="00267B13">
      <w:pPr>
        <w:widowControl w:val="0"/>
        <w:tabs>
          <w:tab w:val="right" w:leader="dot" w:pos="5904"/>
        </w:tabs>
        <w:ind w:left="288"/>
      </w:pPr>
      <w:r w:rsidRPr="00A106FD">
        <w:t xml:space="preserve">Sun City 3A </w:t>
      </w:r>
      <w:r w:rsidRPr="00A106FD">
        <w:tab/>
        <w:t>1,636</w:t>
      </w:r>
    </w:p>
    <w:p w:rsidR="00267B13" w:rsidRPr="00A106FD" w:rsidRDefault="00267B13" w:rsidP="00267B13">
      <w:pPr>
        <w:widowControl w:val="0"/>
        <w:tabs>
          <w:tab w:val="right" w:leader="dot" w:pos="5904"/>
        </w:tabs>
        <w:ind w:left="288"/>
      </w:pPr>
      <w:r w:rsidRPr="00A106FD">
        <w:t xml:space="preserve">Sun City 3B </w:t>
      </w:r>
      <w:r w:rsidRPr="00A106FD">
        <w:tab/>
        <w:t>1,057</w:t>
      </w:r>
    </w:p>
    <w:p w:rsidR="00267B13" w:rsidRPr="00A106FD" w:rsidRDefault="00267B13" w:rsidP="00267B13">
      <w:pPr>
        <w:widowControl w:val="0"/>
        <w:tabs>
          <w:tab w:val="right" w:leader="dot" w:pos="5904"/>
        </w:tabs>
        <w:ind w:left="288"/>
      </w:pPr>
      <w:r w:rsidRPr="00A106FD">
        <w:t xml:space="preserve">Sun City 4A </w:t>
      </w:r>
      <w:r w:rsidRPr="00A106FD">
        <w:tab/>
        <w:t>1,545</w:t>
      </w:r>
    </w:p>
    <w:p w:rsidR="00267B13" w:rsidRPr="00A106FD" w:rsidRDefault="00267B13" w:rsidP="00267B13">
      <w:pPr>
        <w:widowControl w:val="0"/>
        <w:tabs>
          <w:tab w:val="right" w:leader="dot" w:pos="5904"/>
        </w:tabs>
        <w:ind w:left="288"/>
      </w:pPr>
      <w:r w:rsidRPr="00A106FD">
        <w:t xml:space="preserve">Sun City 4B </w:t>
      </w:r>
      <w:r w:rsidRPr="00A106FD">
        <w:tab/>
        <w:t>3,259</w:t>
      </w:r>
    </w:p>
    <w:p w:rsidR="00267B13" w:rsidRPr="00A106FD" w:rsidRDefault="00267B13" w:rsidP="00267B13">
      <w:pPr>
        <w:widowControl w:val="0"/>
        <w:tabs>
          <w:tab w:val="right" w:leader="dot" w:pos="5904"/>
        </w:tabs>
      </w:pPr>
      <w:r w:rsidRPr="00A106FD">
        <w:t>DISTRICT TOTAL</w:t>
      </w:r>
      <w:r w:rsidRPr="00A106FD">
        <w:tab/>
        <w:t>36,589</w:t>
      </w:r>
    </w:p>
    <w:p w:rsidR="00267B13" w:rsidRPr="00A106FD" w:rsidRDefault="00267B13" w:rsidP="00267B13">
      <w:pPr>
        <w:widowControl w:val="0"/>
        <w:tabs>
          <w:tab w:val="right" w:leader="dot" w:pos="5904"/>
        </w:tabs>
      </w:pPr>
      <w:r w:rsidRPr="00A106FD">
        <w:t>PERCENT VARIATION</w:t>
      </w:r>
      <w:r w:rsidRPr="00A106FD">
        <w:tab/>
        <w:t>-1.909</w:t>
      </w:r>
    </w:p>
    <w:p w:rsidR="00267B13" w:rsidRPr="00A106FD" w:rsidRDefault="00267B13" w:rsidP="00267B13">
      <w:pPr>
        <w:widowControl w:val="0"/>
        <w:tabs>
          <w:tab w:val="right" w:leader="dot" w:pos="5904"/>
        </w:tabs>
      </w:pPr>
      <w:r w:rsidRPr="00A106FD">
        <w:t>DISTRICT 120</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Beaufort County</w:t>
      </w:r>
    </w:p>
    <w:p w:rsidR="00267B13" w:rsidRPr="00A106FD" w:rsidRDefault="00267B13" w:rsidP="00267B13">
      <w:pPr>
        <w:widowControl w:val="0"/>
        <w:tabs>
          <w:tab w:val="right" w:leader="dot" w:pos="5904"/>
        </w:tabs>
        <w:ind w:left="288"/>
      </w:pPr>
      <w:r w:rsidRPr="00A106FD">
        <w:t xml:space="preserve">Belfair </w:t>
      </w:r>
      <w:r w:rsidRPr="00A106FD">
        <w:tab/>
        <w:t>618</w:t>
      </w:r>
    </w:p>
    <w:p w:rsidR="00267B13" w:rsidRPr="00A106FD" w:rsidRDefault="00267B13" w:rsidP="00267B13">
      <w:pPr>
        <w:widowControl w:val="0"/>
        <w:tabs>
          <w:tab w:val="right" w:leader="dot" w:pos="5904"/>
        </w:tabs>
        <w:ind w:left="288"/>
      </w:pPr>
      <w:r w:rsidRPr="00A106FD">
        <w:t>Bluffton 1A</w:t>
      </w:r>
    </w:p>
    <w:p w:rsidR="00267B13" w:rsidRPr="00A106FD" w:rsidRDefault="00267B13" w:rsidP="00267B13">
      <w:pPr>
        <w:widowControl w:val="0"/>
        <w:tabs>
          <w:tab w:val="right" w:leader="dot" w:pos="5904"/>
        </w:tabs>
        <w:ind w:left="576"/>
      </w:pPr>
      <w:r w:rsidRPr="00A106FD">
        <w:t>Tract 21.07</w:t>
      </w:r>
    </w:p>
    <w:p w:rsidR="00267B13" w:rsidRPr="00A106FD" w:rsidRDefault="00267B13" w:rsidP="00267B13">
      <w:pPr>
        <w:widowControl w:val="0"/>
        <w:tabs>
          <w:tab w:val="right" w:leader="dot" w:pos="5904"/>
        </w:tabs>
        <w:ind w:left="1152"/>
      </w:pPr>
      <w:r w:rsidRPr="00A106FD">
        <w:t xml:space="preserve">Blocks: 2026, 4000, 4001, 4002, 4003, 4004, 4005, 4006, 4007  </w:t>
      </w:r>
      <w:r w:rsidRPr="00A106FD">
        <w:tab/>
        <w:t>1,584</w:t>
      </w:r>
    </w:p>
    <w:p w:rsidR="00267B13" w:rsidRPr="00A106FD" w:rsidRDefault="00267B13" w:rsidP="00267B13">
      <w:pPr>
        <w:widowControl w:val="0"/>
        <w:tabs>
          <w:tab w:val="right" w:leader="dot" w:pos="5904"/>
        </w:tabs>
        <w:ind w:left="288"/>
      </w:pPr>
      <w:r w:rsidRPr="00A106FD">
        <w:t>Bluffton 1A Subtotal</w:t>
      </w:r>
      <w:r w:rsidRPr="00A106FD">
        <w:tab/>
        <w:t>1,584</w:t>
      </w:r>
    </w:p>
    <w:p w:rsidR="00267B13" w:rsidRPr="00A106FD" w:rsidRDefault="00267B13" w:rsidP="00267B13">
      <w:pPr>
        <w:widowControl w:val="0"/>
        <w:tabs>
          <w:tab w:val="right" w:leader="dot" w:pos="5904"/>
        </w:tabs>
        <w:ind w:left="288"/>
      </w:pPr>
      <w:r w:rsidRPr="00A106FD">
        <w:t xml:space="preserve">Bluffton 1B </w:t>
      </w:r>
      <w:r w:rsidRPr="00A106FD">
        <w:tab/>
        <w:t>1,748</w:t>
      </w:r>
    </w:p>
    <w:p w:rsidR="00267B13" w:rsidRPr="00A106FD" w:rsidRDefault="00267B13" w:rsidP="00267B13">
      <w:pPr>
        <w:widowControl w:val="0"/>
        <w:tabs>
          <w:tab w:val="right" w:leader="dot" w:pos="5904"/>
        </w:tabs>
        <w:ind w:left="288"/>
      </w:pPr>
      <w:r w:rsidRPr="00A106FD">
        <w:t xml:space="preserve">Bluffton 1C </w:t>
      </w:r>
      <w:r w:rsidRPr="00A106FD">
        <w:tab/>
        <w:t>3,007</w:t>
      </w:r>
    </w:p>
    <w:p w:rsidR="00267B13" w:rsidRPr="00A106FD" w:rsidRDefault="00267B13" w:rsidP="00267B13">
      <w:pPr>
        <w:widowControl w:val="0"/>
        <w:tabs>
          <w:tab w:val="right" w:leader="dot" w:pos="5904"/>
        </w:tabs>
        <w:ind w:left="288"/>
      </w:pPr>
      <w:r w:rsidRPr="00A106FD">
        <w:t xml:space="preserve">Bluffton 3A </w:t>
      </w:r>
      <w:r w:rsidRPr="00A106FD">
        <w:tab/>
        <w:t>1,615</w:t>
      </w:r>
    </w:p>
    <w:p w:rsidR="00267B13" w:rsidRPr="00A106FD" w:rsidRDefault="00267B13" w:rsidP="00267B13">
      <w:pPr>
        <w:widowControl w:val="0"/>
        <w:tabs>
          <w:tab w:val="right" w:leader="dot" w:pos="5904"/>
        </w:tabs>
        <w:ind w:left="288"/>
      </w:pPr>
      <w:r w:rsidRPr="00A106FD">
        <w:t xml:space="preserve">Bluffton 3B </w:t>
      </w:r>
      <w:r w:rsidRPr="00A106FD">
        <w:tab/>
        <w:t>2,430</w:t>
      </w:r>
    </w:p>
    <w:p w:rsidR="00267B13" w:rsidRPr="00A106FD" w:rsidRDefault="00267B13" w:rsidP="00267B13">
      <w:pPr>
        <w:widowControl w:val="0"/>
        <w:tabs>
          <w:tab w:val="right" w:leader="dot" w:pos="5904"/>
        </w:tabs>
        <w:ind w:left="288"/>
      </w:pPr>
      <w:r w:rsidRPr="00A106FD">
        <w:t xml:space="preserve">Bluffton 4A </w:t>
      </w:r>
      <w:r w:rsidRPr="00A106FD">
        <w:tab/>
        <w:t>1,838</w:t>
      </w:r>
    </w:p>
    <w:p w:rsidR="00267B13" w:rsidRPr="00A106FD" w:rsidRDefault="00267B13" w:rsidP="00267B13">
      <w:pPr>
        <w:widowControl w:val="0"/>
        <w:tabs>
          <w:tab w:val="right" w:leader="dot" w:pos="5904"/>
        </w:tabs>
        <w:ind w:left="288"/>
      </w:pPr>
      <w:r w:rsidRPr="00A106FD">
        <w:t xml:space="preserve">Burton 1A </w:t>
      </w:r>
      <w:r w:rsidRPr="00A106FD">
        <w:tab/>
        <w:t>2,773</w:t>
      </w:r>
    </w:p>
    <w:p w:rsidR="00267B13" w:rsidRPr="00A106FD" w:rsidRDefault="00267B13" w:rsidP="00267B13">
      <w:pPr>
        <w:widowControl w:val="0"/>
        <w:tabs>
          <w:tab w:val="right" w:leader="dot" w:pos="5904"/>
        </w:tabs>
        <w:ind w:left="288"/>
      </w:pPr>
      <w:r w:rsidRPr="00A106FD">
        <w:t xml:space="preserve">Burton 1C </w:t>
      </w:r>
      <w:r w:rsidRPr="00A106FD">
        <w:tab/>
        <w:t>5,974</w:t>
      </w:r>
    </w:p>
    <w:p w:rsidR="00267B13" w:rsidRPr="00A106FD" w:rsidRDefault="00267B13" w:rsidP="00267B13">
      <w:pPr>
        <w:widowControl w:val="0"/>
        <w:tabs>
          <w:tab w:val="right" w:leader="dot" w:pos="5904"/>
        </w:tabs>
        <w:ind w:left="288"/>
      </w:pPr>
      <w:r w:rsidRPr="00A106FD">
        <w:t xml:space="preserve">Chechessee </w:t>
      </w:r>
      <w:r w:rsidRPr="00A106FD">
        <w:tab/>
        <w:t>2,578</w:t>
      </w:r>
    </w:p>
    <w:p w:rsidR="00267B13" w:rsidRPr="00A106FD" w:rsidRDefault="00267B13" w:rsidP="00267B13">
      <w:pPr>
        <w:widowControl w:val="0"/>
        <w:tabs>
          <w:tab w:val="right" w:leader="dot" w:pos="5904"/>
        </w:tabs>
        <w:ind w:left="288"/>
      </w:pPr>
      <w:r w:rsidRPr="00A106FD">
        <w:t>Hilton Head 1B</w:t>
      </w:r>
    </w:p>
    <w:p w:rsidR="00267B13" w:rsidRPr="00A106FD" w:rsidRDefault="00267B13" w:rsidP="00267B13">
      <w:pPr>
        <w:widowControl w:val="0"/>
        <w:tabs>
          <w:tab w:val="right" w:leader="dot" w:pos="5904"/>
        </w:tabs>
        <w:ind w:left="576"/>
      </w:pPr>
      <w:r w:rsidRPr="00A106FD">
        <w:t>Tract 105</w:t>
      </w:r>
    </w:p>
    <w:p w:rsidR="00267B13" w:rsidRPr="00A106FD" w:rsidRDefault="00267B13" w:rsidP="00267B13">
      <w:pPr>
        <w:widowControl w:val="0"/>
        <w:tabs>
          <w:tab w:val="right" w:leader="dot" w:pos="5904"/>
        </w:tabs>
        <w:ind w:left="1152"/>
      </w:pPr>
      <w:r w:rsidRPr="00A106FD">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A106FD">
        <w:tab/>
        <w:t>1,095</w:t>
      </w:r>
    </w:p>
    <w:p w:rsidR="00267B13" w:rsidRPr="00A106FD" w:rsidRDefault="00267B13" w:rsidP="00267B13">
      <w:pPr>
        <w:widowControl w:val="0"/>
        <w:tabs>
          <w:tab w:val="right" w:leader="dot" w:pos="5904"/>
        </w:tabs>
        <w:ind w:left="576"/>
      </w:pPr>
      <w:r w:rsidRPr="00A106FD">
        <w:t>Tract 106</w:t>
      </w:r>
    </w:p>
    <w:p w:rsidR="00267B13" w:rsidRPr="00A106FD" w:rsidRDefault="00267B13" w:rsidP="00267B13">
      <w:pPr>
        <w:widowControl w:val="0"/>
        <w:tabs>
          <w:tab w:val="right" w:leader="dot" w:pos="5904"/>
        </w:tabs>
        <w:ind w:left="1152"/>
      </w:pPr>
      <w:r w:rsidRPr="00A106FD">
        <w:t xml:space="preserve">Blocks: 1052, 1062, 1063  </w:t>
      </w:r>
      <w:r w:rsidRPr="00A106FD">
        <w:tab/>
        <w:t>0</w:t>
      </w:r>
    </w:p>
    <w:p w:rsidR="00267B13" w:rsidRPr="00A106FD" w:rsidRDefault="00267B13" w:rsidP="00267B13">
      <w:pPr>
        <w:widowControl w:val="0"/>
        <w:tabs>
          <w:tab w:val="right" w:leader="dot" w:pos="5904"/>
        </w:tabs>
        <w:ind w:left="288"/>
      </w:pPr>
      <w:r w:rsidRPr="00A106FD">
        <w:t>Hilton Head 1B Subtotal</w:t>
      </w:r>
      <w:r w:rsidRPr="00A106FD">
        <w:tab/>
        <w:t>1,095</w:t>
      </w:r>
    </w:p>
    <w:p w:rsidR="00267B13" w:rsidRPr="00A106FD" w:rsidRDefault="00267B13" w:rsidP="00267B13">
      <w:pPr>
        <w:widowControl w:val="0"/>
        <w:tabs>
          <w:tab w:val="right" w:leader="dot" w:pos="5904"/>
        </w:tabs>
        <w:ind w:left="288"/>
      </w:pPr>
      <w:r w:rsidRPr="00A106FD">
        <w:t>Hilton Head 2B</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1017  </w:t>
      </w:r>
      <w:r w:rsidRPr="00A106FD">
        <w:tab/>
        <w:t>0</w:t>
      </w:r>
    </w:p>
    <w:p w:rsidR="00267B13" w:rsidRPr="00A106FD" w:rsidRDefault="00267B13" w:rsidP="00267B13">
      <w:pPr>
        <w:widowControl w:val="0"/>
        <w:tabs>
          <w:tab w:val="right" w:leader="dot" w:pos="5904"/>
        </w:tabs>
        <w:ind w:left="576"/>
      </w:pPr>
      <w:r w:rsidRPr="00A106FD">
        <w:t>Tract 108</w:t>
      </w:r>
    </w:p>
    <w:p w:rsidR="00267B13" w:rsidRPr="00A106FD" w:rsidRDefault="00267B13" w:rsidP="00267B13">
      <w:pPr>
        <w:widowControl w:val="0"/>
        <w:tabs>
          <w:tab w:val="right" w:leader="dot" w:pos="5904"/>
        </w:tabs>
        <w:ind w:left="1152"/>
      </w:pPr>
      <w:r w:rsidRPr="00A106FD">
        <w:t xml:space="preserve">Blocks: 1000  </w:t>
      </w:r>
      <w:r w:rsidRPr="00A106FD">
        <w:tab/>
        <w:t>0</w:t>
      </w:r>
    </w:p>
    <w:p w:rsidR="00267B13" w:rsidRPr="00A106FD" w:rsidRDefault="00267B13" w:rsidP="00267B13">
      <w:pPr>
        <w:widowControl w:val="0"/>
        <w:tabs>
          <w:tab w:val="right" w:leader="dot" w:pos="5904"/>
        </w:tabs>
        <w:ind w:left="288"/>
      </w:pPr>
      <w:r w:rsidRPr="00A106FD">
        <w:t>Hilton Head 2B Subtotal</w:t>
      </w:r>
      <w:r w:rsidRPr="00A106FD">
        <w:tab/>
        <w:t>0</w:t>
      </w:r>
    </w:p>
    <w:p w:rsidR="00267B13" w:rsidRPr="00A106FD" w:rsidRDefault="00267B13" w:rsidP="00267B13">
      <w:pPr>
        <w:widowControl w:val="0"/>
        <w:tabs>
          <w:tab w:val="right" w:leader="dot" w:pos="5904"/>
        </w:tabs>
        <w:ind w:left="288"/>
      </w:pPr>
      <w:r w:rsidRPr="00A106FD">
        <w:t>Hilton Head 4A</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1001, 1002, 1003, 1004  </w:t>
      </w:r>
      <w:r w:rsidRPr="00A106FD">
        <w:tab/>
        <w:t>0</w:t>
      </w:r>
    </w:p>
    <w:p w:rsidR="00267B13" w:rsidRPr="00A106FD" w:rsidRDefault="00267B13" w:rsidP="00267B13">
      <w:pPr>
        <w:widowControl w:val="0"/>
        <w:tabs>
          <w:tab w:val="right" w:leader="dot" w:pos="5904"/>
        </w:tabs>
        <w:ind w:left="288"/>
      </w:pPr>
      <w:r w:rsidRPr="00A106FD">
        <w:t>Hilton Head 4A Subtotal</w:t>
      </w:r>
      <w:r w:rsidRPr="00A106FD">
        <w:tab/>
        <w:t>0</w:t>
      </w:r>
    </w:p>
    <w:p w:rsidR="00267B13" w:rsidRPr="00A106FD" w:rsidRDefault="00267B13" w:rsidP="00267B13">
      <w:pPr>
        <w:widowControl w:val="0"/>
        <w:tabs>
          <w:tab w:val="right" w:leader="dot" w:pos="5904"/>
        </w:tabs>
        <w:ind w:left="288"/>
      </w:pPr>
      <w:r w:rsidRPr="00A106FD">
        <w:t>Hilton Head 5A</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1000  </w:t>
      </w:r>
      <w:r w:rsidRPr="00A106FD">
        <w:tab/>
        <w:t>0</w:t>
      </w:r>
    </w:p>
    <w:p w:rsidR="00267B13" w:rsidRPr="00A106FD" w:rsidRDefault="00267B13" w:rsidP="00267B13">
      <w:pPr>
        <w:widowControl w:val="0"/>
        <w:tabs>
          <w:tab w:val="right" w:leader="dot" w:pos="5904"/>
        </w:tabs>
        <w:ind w:left="288"/>
      </w:pPr>
      <w:r w:rsidRPr="00A106FD">
        <w:t>Hilton Head 5A Subtotal</w:t>
      </w:r>
      <w:r w:rsidRPr="00A106FD">
        <w:tab/>
        <w:t>0</w:t>
      </w:r>
    </w:p>
    <w:p w:rsidR="00267B13" w:rsidRPr="00A106FD" w:rsidRDefault="00267B13" w:rsidP="00267B13">
      <w:pPr>
        <w:widowControl w:val="0"/>
        <w:tabs>
          <w:tab w:val="right" w:leader="dot" w:pos="5904"/>
        </w:tabs>
        <w:ind w:left="288"/>
      </w:pPr>
      <w:r w:rsidRPr="00A106FD">
        <w:t>Seabrook 3</w:t>
      </w:r>
    </w:p>
    <w:p w:rsidR="00267B13" w:rsidRPr="00A106FD" w:rsidRDefault="00267B13" w:rsidP="00267B13">
      <w:pPr>
        <w:widowControl w:val="0"/>
        <w:tabs>
          <w:tab w:val="right" w:leader="dot" w:pos="5904"/>
        </w:tabs>
        <w:ind w:left="576"/>
      </w:pPr>
      <w:r w:rsidRPr="00A106FD">
        <w:t>Tract 2</w:t>
      </w:r>
    </w:p>
    <w:p w:rsidR="00267B13" w:rsidRPr="00A106FD" w:rsidRDefault="00267B13" w:rsidP="00267B13">
      <w:pPr>
        <w:widowControl w:val="0"/>
        <w:tabs>
          <w:tab w:val="right" w:leader="dot" w:pos="5904"/>
        </w:tabs>
        <w:ind w:left="1152"/>
      </w:pPr>
      <w:r w:rsidRPr="00A106FD">
        <w:t xml:space="preserve">Blocks: 1014, 1020, 1021, 1022, 1026, 1027, 1028, 1029, 1031, 1032, 1033, 1131, 1132, 1133, 1134, 1135, 1136  </w:t>
      </w:r>
      <w:r w:rsidRPr="00A106FD">
        <w:tab/>
        <w:t>6</w:t>
      </w:r>
    </w:p>
    <w:p w:rsidR="00267B13" w:rsidRPr="00A106FD" w:rsidRDefault="00267B13" w:rsidP="00267B13">
      <w:pPr>
        <w:widowControl w:val="0"/>
        <w:tabs>
          <w:tab w:val="right" w:leader="dot" w:pos="5904"/>
        </w:tabs>
        <w:ind w:left="288"/>
      </w:pPr>
      <w:r w:rsidRPr="00A106FD">
        <w:t>Seabrook 3 Subtotal</w:t>
      </w:r>
      <w:r w:rsidRPr="00A106FD">
        <w:tab/>
        <w:t>6</w:t>
      </w:r>
    </w:p>
    <w:p w:rsidR="00267B13" w:rsidRPr="00A106FD" w:rsidRDefault="00267B13" w:rsidP="00267B13">
      <w:pPr>
        <w:widowControl w:val="0"/>
        <w:tabs>
          <w:tab w:val="right" w:leader="dot" w:pos="5904"/>
        </w:tabs>
        <w:ind w:left="288"/>
      </w:pPr>
      <w:r w:rsidRPr="00A106FD">
        <w:t xml:space="preserve">Sheldon 1 </w:t>
      </w:r>
      <w:r w:rsidRPr="00A106FD">
        <w:tab/>
        <w:t>1,368</w:t>
      </w:r>
    </w:p>
    <w:p w:rsidR="00267B13" w:rsidRPr="00A106FD" w:rsidRDefault="00267B13" w:rsidP="00267B13">
      <w:pPr>
        <w:widowControl w:val="0"/>
        <w:tabs>
          <w:tab w:val="right" w:leader="dot" w:pos="5904"/>
        </w:tabs>
        <w:ind w:left="288"/>
      </w:pPr>
      <w:r w:rsidRPr="00A106FD">
        <w:t>Sheldon 2</w:t>
      </w:r>
    </w:p>
    <w:p w:rsidR="00267B13" w:rsidRPr="00A106FD" w:rsidRDefault="00267B13" w:rsidP="00267B13">
      <w:pPr>
        <w:widowControl w:val="0"/>
        <w:tabs>
          <w:tab w:val="right" w:leader="dot" w:pos="5904"/>
        </w:tabs>
        <w:ind w:left="576"/>
      </w:pPr>
      <w:r w:rsidRPr="00A106FD">
        <w:t>Tract 1</w:t>
      </w:r>
    </w:p>
    <w:p w:rsidR="00267B13" w:rsidRPr="00A106FD" w:rsidRDefault="00267B13" w:rsidP="00267B13">
      <w:pPr>
        <w:widowControl w:val="0"/>
        <w:tabs>
          <w:tab w:val="right" w:leader="dot" w:pos="5904"/>
        </w:tabs>
        <w:ind w:left="1152"/>
      </w:pPr>
      <w:r w:rsidRPr="00A106FD">
        <w:t xml:space="preserve">Blocks: 2008, 2012, 2013, 2014, 2015, 2016, 2017, 2019, 2021, 2022, 2029, 2030  </w:t>
      </w:r>
      <w:r w:rsidRPr="00A106FD">
        <w:tab/>
        <w:t>119</w:t>
      </w:r>
    </w:p>
    <w:p w:rsidR="00267B13" w:rsidRPr="00A106FD" w:rsidRDefault="00267B13" w:rsidP="00267B13">
      <w:pPr>
        <w:widowControl w:val="0"/>
        <w:tabs>
          <w:tab w:val="right" w:leader="dot" w:pos="5904"/>
        </w:tabs>
        <w:ind w:left="288"/>
      </w:pPr>
      <w:r w:rsidRPr="00A106FD">
        <w:t>Sheldon 2 Subtotal</w:t>
      </w:r>
      <w:r w:rsidRPr="00A106FD">
        <w:tab/>
        <w:t>119</w:t>
      </w:r>
    </w:p>
    <w:p w:rsidR="00267B13" w:rsidRPr="00A106FD" w:rsidRDefault="00267B13" w:rsidP="00267B13">
      <w:pPr>
        <w:widowControl w:val="0"/>
        <w:tabs>
          <w:tab w:val="right" w:leader="dot" w:pos="5904"/>
        </w:tabs>
        <w:ind w:left="288"/>
      </w:pPr>
      <w:r w:rsidRPr="00A106FD">
        <w:t>Sun City 1A</w:t>
      </w:r>
    </w:p>
    <w:p w:rsidR="00267B13" w:rsidRPr="00A106FD" w:rsidRDefault="00267B13" w:rsidP="00267B13">
      <w:pPr>
        <w:widowControl w:val="0"/>
        <w:tabs>
          <w:tab w:val="right" w:leader="dot" w:pos="5904"/>
        </w:tabs>
        <w:ind w:left="576"/>
      </w:pPr>
      <w:r w:rsidRPr="00A106FD">
        <w:t>Tract 22.02</w:t>
      </w:r>
    </w:p>
    <w:p w:rsidR="00267B13" w:rsidRPr="00A106FD" w:rsidRDefault="00267B13" w:rsidP="00267B13">
      <w:pPr>
        <w:widowControl w:val="0"/>
        <w:tabs>
          <w:tab w:val="right" w:leader="dot" w:pos="5904"/>
        </w:tabs>
        <w:ind w:left="1152"/>
      </w:pPr>
      <w:r w:rsidRPr="00A106FD">
        <w:t xml:space="preserve">Blocks: 1119, 1120, 1143, 1144, 1145, 1146, 1147, 1148, 1149  </w:t>
      </w:r>
      <w:r w:rsidRPr="00A106FD">
        <w:tab/>
        <w:t>354</w:t>
      </w:r>
    </w:p>
    <w:p w:rsidR="00267B13" w:rsidRPr="00A106FD" w:rsidRDefault="00267B13" w:rsidP="00267B13">
      <w:pPr>
        <w:widowControl w:val="0"/>
        <w:tabs>
          <w:tab w:val="right" w:leader="dot" w:pos="5904"/>
        </w:tabs>
        <w:ind w:left="288"/>
      </w:pPr>
      <w:r w:rsidRPr="00A106FD">
        <w:t>Sun City 1A Subtotal</w:t>
      </w:r>
      <w:r w:rsidRPr="00A106FD">
        <w:tab/>
        <w:t>354</w:t>
      </w:r>
    </w:p>
    <w:p w:rsidR="00267B13" w:rsidRPr="00A106FD" w:rsidRDefault="00267B13" w:rsidP="00267B13">
      <w:pPr>
        <w:widowControl w:val="0"/>
        <w:tabs>
          <w:tab w:val="right" w:leader="dot" w:pos="5904"/>
        </w:tabs>
      </w:pPr>
      <w:r w:rsidRPr="00A106FD">
        <w:t>Colleton County</w:t>
      </w:r>
    </w:p>
    <w:p w:rsidR="00267B13" w:rsidRPr="00A106FD" w:rsidRDefault="00267B13" w:rsidP="00267B13">
      <w:pPr>
        <w:widowControl w:val="0"/>
        <w:tabs>
          <w:tab w:val="right" w:leader="dot" w:pos="5904"/>
        </w:tabs>
        <w:ind w:left="288"/>
      </w:pPr>
      <w:r w:rsidRPr="00A106FD">
        <w:t xml:space="preserve">Rice Patch </w:t>
      </w:r>
      <w:r w:rsidRPr="00A106FD">
        <w:tab/>
        <w:t>927</w:t>
      </w:r>
    </w:p>
    <w:p w:rsidR="00267B13" w:rsidRPr="00A106FD" w:rsidRDefault="00267B13" w:rsidP="00267B13">
      <w:pPr>
        <w:widowControl w:val="0"/>
        <w:tabs>
          <w:tab w:val="right" w:leader="dot" w:pos="5904"/>
        </w:tabs>
      </w:pPr>
      <w:r w:rsidRPr="00A106FD">
        <w:t>Hampton County</w:t>
      </w:r>
    </w:p>
    <w:p w:rsidR="00267B13" w:rsidRPr="00A106FD" w:rsidRDefault="00267B13" w:rsidP="00267B13">
      <w:pPr>
        <w:widowControl w:val="0"/>
        <w:tabs>
          <w:tab w:val="right" w:leader="dot" w:pos="5904"/>
        </w:tabs>
        <w:ind w:left="288"/>
      </w:pPr>
      <w:r w:rsidRPr="00A106FD">
        <w:t xml:space="preserve">Brunson </w:t>
      </w:r>
      <w:r w:rsidRPr="00A106FD">
        <w:tab/>
        <w:t>1,113</w:t>
      </w:r>
    </w:p>
    <w:p w:rsidR="00267B13" w:rsidRPr="00A106FD" w:rsidRDefault="00267B13" w:rsidP="00267B13">
      <w:pPr>
        <w:widowControl w:val="0"/>
        <w:tabs>
          <w:tab w:val="right" w:leader="dot" w:pos="5904"/>
        </w:tabs>
        <w:ind w:left="288"/>
      </w:pPr>
      <w:r w:rsidRPr="00A106FD">
        <w:t xml:space="preserve">Crocket-Miley </w:t>
      </w:r>
      <w:r w:rsidRPr="00A106FD">
        <w:tab/>
        <w:t>808</w:t>
      </w:r>
    </w:p>
    <w:p w:rsidR="00267B13" w:rsidRPr="00A106FD" w:rsidRDefault="00267B13" w:rsidP="00267B13">
      <w:pPr>
        <w:widowControl w:val="0"/>
        <w:tabs>
          <w:tab w:val="right" w:leader="dot" w:pos="5904"/>
        </w:tabs>
        <w:ind w:left="288"/>
      </w:pPr>
      <w:r w:rsidRPr="00A106FD">
        <w:t xml:space="preserve">Cummings </w:t>
      </w:r>
      <w:r w:rsidRPr="00A106FD">
        <w:tab/>
        <w:t>1,015</w:t>
      </w:r>
    </w:p>
    <w:p w:rsidR="00267B13" w:rsidRPr="00A106FD" w:rsidRDefault="00267B13" w:rsidP="00267B13">
      <w:pPr>
        <w:widowControl w:val="0"/>
        <w:tabs>
          <w:tab w:val="right" w:leader="dot" w:pos="5904"/>
        </w:tabs>
        <w:ind w:left="288"/>
      </w:pPr>
      <w:r w:rsidRPr="00A106FD">
        <w:t>Early Branch</w:t>
      </w:r>
    </w:p>
    <w:p w:rsidR="00267B13" w:rsidRPr="00A106FD" w:rsidRDefault="00267B13" w:rsidP="00267B13">
      <w:pPr>
        <w:widowControl w:val="0"/>
        <w:tabs>
          <w:tab w:val="right" w:leader="dot" w:pos="5904"/>
        </w:tabs>
        <w:ind w:left="576"/>
      </w:pPr>
      <w:r w:rsidRPr="00A106FD">
        <w:t>Tract 9203</w:t>
      </w:r>
    </w:p>
    <w:p w:rsidR="00267B13" w:rsidRPr="00A106FD" w:rsidRDefault="00267B13" w:rsidP="00267B13">
      <w:pPr>
        <w:widowControl w:val="0"/>
        <w:tabs>
          <w:tab w:val="right" w:leader="dot" w:pos="5904"/>
        </w:tabs>
        <w:ind w:left="1152"/>
      </w:pPr>
      <w:r w:rsidRPr="00A106FD">
        <w:t xml:space="preserve">Blocks: 1000, 1001, 1002, 1003, 1004, 1017, 1018, 1019, 1020, 1022, 1023, 1054, 1055, 1056, 1057, 1059, 1060, 1061, 1062, 1063, 1064, 1065, 1066, 1067, 1068, 1069, 1070, 1071, 1072, 1073, 1074, 1075, 1076, 1077, 1078, 1079, 1080, 1081, 1082, 1083, 1084, 1085, 1086, 1087, 1088, 1089, 1090, 1091, 1092, 1093, 1094, 1095, 1096, 1097, 1098, 1099, 1100, 1101, 1102, 1103, 1119, 1120, 1121, 1122, 1123, 1124, 1125, 1127, 1128, 1168, 1169, 1175, 1176  </w:t>
      </w:r>
      <w:r w:rsidRPr="00A106FD">
        <w:tab/>
        <w:t>642</w:t>
      </w:r>
    </w:p>
    <w:p w:rsidR="00267B13" w:rsidRPr="00A106FD" w:rsidRDefault="00267B13" w:rsidP="00267B13">
      <w:pPr>
        <w:widowControl w:val="0"/>
        <w:tabs>
          <w:tab w:val="right" w:leader="dot" w:pos="5904"/>
        </w:tabs>
        <w:ind w:left="288"/>
      </w:pPr>
      <w:r w:rsidRPr="00A106FD">
        <w:t>Early Branch Subtotal</w:t>
      </w:r>
      <w:r w:rsidRPr="00A106FD">
        <w:tab/>
        <w:t>642</w:t>
      </w:r>
    </w:p>
    <w:p w:rsidR="00267B13" w:rsidRPr="00A106FD" w:rsidRDefault="00267B13" w:rsidP="00267B13">
      <w:pPr>
        <w:widowControl w:val="0"/>
        <w:tabs>
          <w:tab w:val="right" w:leader="dot" w:pos="5904"/>
        </w:tabs>
        <w:ind w:left="288"/>
      </w:pPr>
      <w:r w:rsidRPr="00A106FD">
        <w:t xml:space="preserve">Hampton Cthse 2 </w:t>
      </w:r>
      <w:r w:rsidRPr="00A106FD">
        <w:tab/>
        <w:t>2,048</w:t>
      </w:r>
    </w:p>
    <w:p w:rsidR="00267B13" w:rsidRPr="00A106FD" w:rsidRDefault="00267B13" w:rsidP="00267B13">
      <w:pPr>
        <w:widowControl w:val="0"/>
        <w:tabs>
          <w:tab w:val="right" w:leader="dot" w:pos="5904"/>
        </w:tabs>
        <w:ind w:left="288"/>
      </w:pPr>
      <w:r w:rsidRPr="00A106FD">
        <w:t xml:space="preserve">Hampton No. 1 </w:t>
      </w:r>
      <w:r w:rsidRPr="00A106FD">
        <w:tab/>
        <w:t>1,816</w:t>
      </w:r>
    </w:p>
    <w:p w:rsidR="00267B13" w:rsidRPr="00A106FD" w:rsidRDefault="00267B13" w:rsidP="00267B13">
      <w:pPr>
        <w:widowControl w:val="0"/>
        <w:tabs>
          <w:tab w:val="right" w:leader="dot" w:pos="5904"/>
        </w:tabs>
        <w:ind w:left="288"/>
      </w:pPr>
      <w:r w:rsidRPr="00A106FD">
        <w:t xml:space="preserve">Horse Gall </w:t>
      </w:r>
      <w:r w:rsidRPr="00A106FD">
        <w:tab/>
        <w:t>124</w:t>
      </w:r>
    </w:p>
    <w:p w:rsidR="00267B13" w:rsidRPr="00A106FD" w:rsidRDefault="00267B13" w:rsidP="00267B13">
      <w:pPr>
        <w:widowControl w:val="0"/>
        <w:tabs>
          <w:tab w:val="right" w:leader="dot" w:pos="5904"/>
        </w:tabs>
        <w:ind w:left="288"/>
      </w:pPr>
      <w:r w:rsidRPr="00A106FD">
        <w:t xml:space="preserve">Rivers Mill </w:t>
      </w:r>
      <w:r w:rsidRPr="00A106FD">
        <w:tab/>
        <w:t>112</w:t>
      </w:r>
    </w:p>
    <w:p w:rsidR="00267B13" w:rsidRPr="00A106FD" w:rsidRDefault="00267B13" w:rsidP="00267B13">
      <w:pPr>
        <w:widowControl w:val="0"/>
        <w:tabs>
          <w:tab w:val="right" w:leader="dot" w:pos="5904"/>
        </w:tabs>
        <w:ind w:left="288"/>
      </w:pPr>
      <w:r w:rsidRPr="00A106FD">
        <w:t>Yemassee</w:t>
      </w:r>
    </w:p>
    <w:p w:rsidR="00267B13" w:rsidRPr="00A106FD" w:rsidRDefault="00267B13" w:rsidP="00267B13">
      <w:pPr>
        <w:widowControl w:val="0"/>
        <w:tabs>
          <w:tab w:val="right" w:leader="dot" w:pos="5904"/>
        </w:tabs>
        <w:ind w:left="576"/>
      </w:pPr>
      <w:r w:rsidRPr="00A106FD">
        <w:t>Tract 9203</w:t>
      </w:r>
    </w:p>
    <w:p w:rsidR="00267B13" w:rsidRPr="00A106FD" w:rsidRDefault="00267B13" w:rsidP="00267B13">
      <w:pPr>
        <w:widowControl w:val="0"/>
        <w:tabs>
          <w:tab w:val="right" w:leader="dot" w:pos="5904"/>
        </w:tabs>
        <w:ind w:left="1152"/>
      </w:pPr>
      <w:r w:rsidRPr="00A106FD">
        <w:t xml:space="preserve">Blocks: 1107, 1108, 1109, 1110, 2000, 2001, 2002, 2003, 2004, 2005, 2006, 2007, 2008, 2009, 2010, 2011, 2012, 2013, 2014, 2015, 2016, 2017, 2018, 2019, 2020, 2021, 2022, 2023, 2024, 2025, 2026, 2027, 2028, 2029, 2030, 2031, 2032, 2033, 2034, 2035, 2036, 2037, 2038, 2039, 2040, 2042, 2043, 2044, 2045, 2046, 2052, 2059, 2067, 2068, 2070, 2075, 2076, 2077, 2078, 2079, 2080, 2081, 2082, 2083, 2084, 2085, 2086, 2087, 2088, 2089, 2090, 2091, 2092, 2093, 2094, 2095, 2096, 2097, 2098, 2099, 2100, 2101, 2102, 2103, 2104, 2117, 2118, 2141, 2143, 2144  </w:t>
      </w:r>
      <w:r w:rsidRPr="00A106FD">
        <w:tab/>
        <w:t>1,073</w:t>
      </w:r>
    </w:p>
    <w:p w:rsidR="00267B13" w:rsidRPr="00A106FD" w:rsidRDefault="00267B13" w:rsidP="00267B13">
      <w:pPr>
        <w:widowControl w:val="0"/>
        <w:tabs>
          <w:tab w:val="right" w:leader="dot" w:pos="5904"/>
        </w:tabs>
        <w:ind w:left="288"/>
      </w:pPr>
      <w:r w:rsidRPr="00A106FD">
        <w:t>Yemassee Subtotal</w:t>
      </w:r>
      <w:r w:rsidRPr="00A106FD">
        <w:tab/>
        <w:t>1,073</w:t>
      </w:r>
    </w:p>
    <w:p w:rsidR="00267B13" w:rsidRPr="00A106FD" w:rsidRDefault="00267B13" w:rsidP="00267B13">
      <w:pPr>
        <w:widowControl w:val="0"/>
        <w:tabs>
          <w:tab w:val="right" w:leader="dot" w:pos="5904"/>
        </w:tabs>
      </w:pPr>
      <w:r w:rsidRPr="00A106FD">
        <w:t>DISTRICT TOTAL</w:t>
      </w:r>
      <w:r w:rsidRPr="00A106FD">
        <w:tab/>
        <w:t>36,785</w:t>
      </w:r>
    </w:p>
    <w:p w:rsidR="00267B13" w:rsidRPr="00A106FD" w:rsidRDefault="00267B13" w:rsidP="00267B13">
      <w:pPr>
        <w:widowControl w:val="0"/>
        <w:tabs>
          <w:tab w:val="right" w:leader="dot" w:pos="5904"/>
        </w:tabs>
      </w:pPr>
      <w:r w:rsidRPr="00A106FD">
        <w:t>PERCENT VARIATION</w:t>
      </w:r>
      <w:r w:rsidRPr="00A106FD">
        <w:tab/>
        <w:t>-1.383</w:t>
      </w:r>
    </w:p>
    <w:p w:rsidR="00267B13" w:rsidRPr="00A106FD" w:rsidRDefault="00267B13" w:rsidP="00267B13">
      <w:pPr>
        <w:widowControl w:val="0"/>
        <w:tabs>
          <w:tab w:val="right" w:leader="dot" w:pos="5904"/>
        </w:tabs>
      </w:pPr>
      <w:r w:rsidRPr="00A106FD">
        <w:t>DISTRICT 121</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Beaufort County</w:t>
      </w:r>
    </w:p>
    <w:p w:rsidR="00267B13" w:rsidRPr="00A106FD" w:rsidRDefault="00267B13" w:rsidP="00267B13">
      <w:pPr>
        <w:widowControl w:val="0"/>
        <w:tabs>
          <w:tab w:val="right" w:leader="dot" w:pos="5904"/>
        </w:tabs>
        <w:ind w:left="288"/>
      </w:pPr>
      <w:r w:rsidRPr="00A106FD">
        <w:t>Beaufort 1</w:t>
      </w:r>
    </w:p>
    <w:p w:rsidR="00267B13" w:rsidRPr="00A106FD" w:rsidRDefault="00267B13" w:rsidP="00267B13">
      <w:pPr>
        <w:widowControl w:val="0"/>
        <w:tabs>
          <w:tab w:val="right" w:leader="dot" w:pos="5904"/>
        </w:tabs>
        <w:ind w:left="576"/>
      </w:pPr>
      <w:r w:rsidRPr="00A106FD">
        <w:t>Tract 4</w:t>
      </w:r>
    </w:p>
    <w:p w:rsidR="00267B13" w:rsidRPr="00A106FD" w:rsidRDefault="00267B13" w:rsidP="00267B13">
      <w:pPr>
        <w:widowControl w:val="0"/>
        <w:tabs>
          <w:tab w:val="right" w:leader="dot" w:pos="5904"/>
        </w:tabs>
        <w:ind w:left="1152"/>
      </w:pPr>
      <w:r w:rsidRPr="00A106FD">
        <w:t xml:space="preserve">Blocks: 1093, 1094, 1095, 1097  </w:t>
      </w:r>
      <w:r w:rsidRPr="00A106FD">
        <w:tab/>
        <w:t>0</w:t>
      </w:r>
    </w:p>
    <w:p w:rsidR="00267B13" w:rsidRPr="00A106FD" w:rsidRDefault="00267B13" w:rsidP="00267B13">
      <w:pPr>
        <w:widowControl w:val="0"/>
        <w:tabs>
          <w:tab w:val="right" w:leader="dot" w:pos="5904"/>
        </w:tabs>
        <w:ind w:left="576"/>
      </w:pPr>
      <w:r w:rsidRPr="00A106FD">
        <w:t>Tract 6</w:t>
      </w:r>
    </w:p>
    <w:p w:rsidR="00267B13" w:rsidRPr="00A106FD" w:rsidRDefault="00267B13" w:rsidP="00267B13">
      <w:pPr>
        <w:widowControl w:val="0"/>
        <w:tabs>
          <w:tab w:val="right" w:leader="dot" w:pos="5904"/>
        </w:tabs>
        <w:ind w:left="1152"/>
      </w:pPr>
      <w:r w:rsidRPr="00A106FD">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A106FD">
        <w:tab/>
        <w:t>936</w:t>
      </w:r>
    </w:p>
    <w:p w:rsidR="00267B13" w:rsidRPr="00A106FD" w:rsidRDefault="00267B13" w:rsidP="00267B13">
      <w:pPr>
        <w:widowControl w:val="0"/>
        <w:tabs>
          <w:tab w:val="right" w:leader="dot" w:pos="5904"/>
        </w:tabs>
        <w:ind w:left="576"/>
      </w:pPr>
      <w:r w:rsidRPr="00A106FD">
        <w:t>Tract 9.01</w:t>
      </w:r>
    </w:p>
    <w:p w:rsidR="00267B13" w:rsidRPr="00A106FD" w:rsidRDefault="00267B13" w:rsidP="00267B13">
      <w:pPr>
        <w:widowControl w:val="0"/>
        <w:tabs>
          <w:tab w:val="right" w:leader="dot" w:pos="5904"/>
        </w:tabs>
        <w:ind w:left="1152"/>
      </w:pPr>
      <w:r w:rsidRPr="00A106FD">
        <w:t xml:space="preserve">Blocks: 1051, 1056  </w:t>
      </w:r>
      <w:r w:rsidRPr="00A106FD">
        <w:tab/>
        <w:t>0</w:t>
      </w:r>
    </w:p>
    <w:p w:rsidR="00267B13" w:rsidRPr="00A106FD" w:rsidRDefault="00267B13" w:rsidP="00267B13">
      <w:pPr>
        <w:widowControl w:val="0"/>
        <w:tabs>
          <w:tab w:val="right" w:leader="dot" w:pos="5904"/>
        </w:tabs>
        <w:ind w:left="288"/>
      </w:pPr>
      <w:r w:rsidRPr="00A106FD">
        <w:t>Beaufort 1 Subtotal</w:t>
      </w:r>
      <w:r w:rsidRPr="00A106FD">
        <w:tab/>
        <w:t>936</w:t>
      </w:r>
    </w:p>
    <w:p w:rsidR="00267B13" w:rsidRPr="00A106FD" w:rsidRDefault="00267B13" w:rsidP="00267B13">
      <w:pPr>
        <w:widowControl w:val="0"/>
        <w:tabs>
          <w:tab w:val="right" w:leader="dot" w:pos="5904"/>
        </w:tabs>
        <w:ind w:left="288"/>
      </w:pPr>
      <w:r w:rsidRPr="00A106FD">
        <w:t xml:space="preserve">Burton 1B </w:t>
      </w:r>
      <w:r w:rsidRPr="00A106FD">
        <w:tab/>
        <w:t>2,053</w:t>
      </w:r>
    </w:p>
    <w:p w:rsidR="00267B13" w:rsidRPr="00A106FD" w:rsidRDefault="00267B13" w:rsidP="00267B13">
      <w:pPr>
        <w:widowControl w:val="0"/>
        <w:tabs>
          <w:tab w:val="right" w:leader="dot" w:pos="5904"/>
        </w:tabs>
        <w:ind w:left="288"/>
      </w:pPr>
      <w:r w:rsidRPr="00A106FD">
        <w:t>Burton 2B</w:t>
      </w:r>
    </w:p>
    <w:p w:rsidR="00267B13" w:rsidRPr="00A106FD" w:rsidRDefault="00267B13" w:rsidP="00267B13">
      <w:pPr>
        <w:widowControl w:val="0"/>
        <w:tabs>
          <w:tab w:val="right" w:leader="dot" w:pos="5904"/>
        </w:tabs>
        <w:ind w:left="576"/>
      </w:pPr>
      <w:r w:rsidRPr="00A106FD">
        <w:t>Tract 5.02</w:t>
      </w:r>
    </w:p>
    <w:p w:rsidR="00267B13" w:rsidRPr="00A106FD" w:rsidRDefault="00267B13" w:rsidP="00267B13">
      <w:pPr>
        <w:widowControl w:val="0"/>
        <w:tabs>
          <w:tab w:val="right" w:leader="dot" w:pos="5904"/>
        </w:tabs>
        <w:ind w:left="1152"/>
      </w:pPr>
      <w:r w:rsidRPr="00A106FD">
        <w:t xml:space="preserve">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1090, 1091  </w:t>
      </w:r>
      <w:r w:rsidRPr="00A106FD">
        <w:tab/>
        <w:t>1,441</w:t>
      </w:r>
    </w:p>
    <w:p w:rsidR="00267B13" w:rsidRPr="00A106FD" w:rsidRDefault="00267B13" w:rsidP="00267B13">
      <w:pPr>
        <w:widowControl w:val="0"/>
        <w:tabs>
          <w:tab w:val="right" w:leader="dot" w:pos="5904"/>
        </w:tabs>
        <w:ind w:left="576"/>
      </w:pPr>
      <w:r w:rsidRPr="00A106FD">
        <w:t>Tract 5.03</w:t>
      </w:r>
    </w:p>
    <w:p w:rsidR="00267B13" w:rsidRPr="00A106FD" w:rsidRDefault="00267B13" w:rsidP="00267B13">
      <w:pPr>
        <w:widowControl w:val="0"/>
        <w:tabs>
          <w:tab w:val="right" w:leader="dot" w:pos="5904"/>
        </w:tabs>
        <w:ind w:left="1152"/>
      </w:pPr>
      <w:r w:rsidRPr="00A106FD">
        <w:t xml:space="preserve">Blocks: 2000, 2001, 2002, 2003, 2004, 2005, 2006, 2007, 2008, 2009, 2010, 2011, 2012, 2013, 2014, 2015, 2016, 2017, 2018, 2019, 2020, 2021, 2022, 2023, 2024, 2025, 2026, 2027, 2028, 2029, 2030, 2031, 2032, 2033, 2034, 2035, 2036  </w:t>
      </w:r>
      <w:r w:rsidRPr="00A106FD">
        <w:tab/>
        <w:t>853</w:t>
      </w:r>
    </w:p>
    <w:p w:rsidR="00267B13" w:rsidRPr="00A106FD" w:rsidRDefault="00267B13" w:rsidP="00267B13">
      <w:pPr>
        <w:widowControl w:val="0"/>
        <w:tabs>
          <w:tab w:val="right" w:leader="dot" w:pos="5904"/>
        </w:tabs>
        <w:ind w:left="288"/>
      </w:pPr>
      <w:r w:rsidRPr="00A106FD">
        <w:t>Burton 2B Subtotal</w:t>
      </w:r>
      <w:r w:rsidRPr="00A106FD">
        <w:tab/>
        <w:t>2,294</w:t>
      </w:r>
    </w:p>
    <w:p w:rsidR="00267B13" w:rsidRPr="00A106FD" w:rsidRDefault="00267B13" w:rsidP="00267B13">
      <w:pPr>
        <w:widowControl w:val="0"/>
        <w:tabs>
          <w:tab w:val="right" w:leader="dot" w:pos="5904"/>
        </w:tabs>
        <w:ind w:left="288"/>
      </w:pPr>
      <w:r w:rsidRPr="00A106FD">
        <w:t xml:space="preserve">Burton 3 </w:t>
      </w:r>
      <w:r w:rsidRPr="00A106FD">
        <w:tab/>
        <w:t>2,366</w:t>
      </w:r>
    </w:p>
    <w:p w:rsidR="00267B13" w:rsidRPr="00A106FD" w:rsidRDefault="00267B13" w:rsidP="00267B13">
      <w:pPr>
        <w:widowControl w:val="0"/>
        <w:tabs>
          <w:tab w:val="right" w:leader="dot" w:pos="5904"/>
        </w:tabs>
        <w:ind w:left="288"/>
      </w:pPr>
      <w:r w:rsidRPr="00A106FD">
        <w:t xml:space="preserve">Dale Lobeco </w:t>
      </w:r>
      <w:r w:rsidRPr="00A106FD">
        <w:tab/>
        <w:t>1,629</w:t>
      </w:r>
    </w:p>
    <w:p w:rsidR="00267B13" w:rsidRPr="00A106FD" w:rsidRDefault="00267B13" w:rsidP="00267B13">
      <w:pPr>
        <w:widowControl w:val="0"/>
        <w:tabs>
          <w:tab w:val="right" w:leader="dot" w:pos="5904"/>
        </w:tabs>
        <w:ind w:left="288"/>
      </w:pPr>
      <w:r w:rsidRPr="00A106FD">
        <w:t xml:space="preserve">Seabrook 1 </w:t>
      </w:r>
      <w:r w:rsidRPr="00A106FD">
        <w:tab/>
        <w:t>2,581</w:t>
      </w:r>
    </w:p>
    <w:p w:rsidR="00267B13" w:rsidRPr="00A106FD" w:rsidRDefault="00267B13" w:rsidP="00267B13">
      <w:pPr>
        <w:widowControl w:val="0"/>
        <w:tabs>
          <w:tab w:val="right" w:leader="dot" w:pos="5904"/>
        </w:tabs>
        <w:ind w:left="288"/>
      </w:pPr>
      <w:r w:rsidRPr="00A106FD">
        <w:t xml:space="preserve">Seabrook 2 </w:t>
      </w:r>
      <w:r w:rsidRPr="00A106FD">
        <w:tab/>
        <w:t>1,401</w:t>
      </w:r>
    </w:p>
    <w:p w:rsidR="00267B13" w:rsidRPr="00A106FD" w:rsidRDefault="00267B13" w:rsidP="00267B13">
      <w:pPr>
        <w:widowControl w:val="0"/>
        <w:tabs>
          <w:tab w:val="right" w:leader="dot" w:pos="5904"/>
        </w:tabs>
        <w:ind w:left="288"/>
      </w:pPr>
      <w:r w:rsidRPr="00A106FD">
        <w:t>Seabrook 3</w:t>
      </w:r>
    </w:p>
    <w:p w:rsidR="00267B13" w:rsidRPr="00A106FD" w:rsidRDefault="00267B13" w:rsidP="00267B13">
      <w:pPr>
        <w:widowControl w:val="0"/>
        <w:tabs>
          <w:tab w:val="right" w:leader="dot" w:pos="5904"/>
        </w:tabs>
        <w:ind w:left="576"/>
      </w:pPr>
      <w:r w:rsidRPr="00A106FD">
        <w:t>Tract 2</w:t>
      </w:r>
    </w:p>
    <w:p w:rsidR="00267B13" w:rsidRPr="00A106FD" w:rsidRDefault="00267B13" w:rsidP="00267B13">
      <w:pPr>
        <w:widowControl w:val="0"/>
        <w:tabs>
          <w:tab w:val="right" w:leader="dot" w:pos="5904"/>
        </w:tabs>
        <w:ind w:left="1152"/>
      </w:pPr>
      <w:r w:rsidRPr="00A106FD">
        <w:t xml:space="preserve">Blocks: 1000, 1001, 1002, 1003, 1004, 1005, 1006, 1007, 1008, 1009, 1010, 1011, 1012, 1013, 1015, 1016, 1017, 1018, 1019, 1030, 1035, 1037, 1038, 1039, 1040, 1041, 1042, 1043, 1044, 1045, 1046, 1047, 1048, 1049, 1050, 1051, 1052, 1057, 1058, 1059, 1060, 1061, 1062, 2018, 2019, 2020, 2021, 3012, 3020, 3021, 3022, 3023, 3024, 3025, 3026, 3027, 3028, 3029, 3030, 3031, 3032, 3033, 3034, 3035, 3036, 3037, 3038, 3039, 3040, 3041, 3042, 3043, 3044, 3045, 3046, 3047, 3048, 3049, 3050, 3051, 3052, 3053, 3056, 3057, 3061, 3062, 3063, 3064, 3065, 3066, 3067, 3068, 3069, 3070, 3071, 3072, 3073, 3074, 3075, 3076, 3077, 3078, 3079, 3080, 3083, 3084, 3085, 3086  </w:t>
      </w:r>
      <w:r w:rsidRPr="00A106FD">
        <w:tab/>
        <w:t>2,407</w:t>
      </w:r>
    </w:p>
    <w:p w:rsidR="00267B13" w:rsidRPr="00A106FD" w:rsidRDefault="00267B13" w:rsidP="00267B13">
      <w:pPr>
        <w:widowControl w:val="0"/>
        <w:tabs>
          <w:tab w:val="right" w:leader="dot" w:pos="5904"/>
        </w:tabs>
        <w:ind w:left="576"/>
      </w:pPr>
      <w:r w:rsidRPr="00A106FD">
        <w:t>Tract 4</w:t>
      </w:r>
    </w:p>
    <w:p w:rsidR="00267B13" w:rsidRPr="00A106FD" w:rsidRDefault="00267B13" w:rsidP="00267B13">
      <w:pPr>
        <w:widowControl w:val="0"/>
        <w:tabs>
          <w:tab w:val="right" w:leader="dot" w:pos="5904"/>
        </w:tabs>
        <w:ind w:left="1152"/>
      </w:pPr>
      <w:r w:rsidRPr="00A106FD">
        <w:t xml:space="preserve">Blocks: 1000, 1001, 1002, 1003, 1004, 1006, 1007, 1008, 1009, 1014, 1015, 1017, 1018, 1019, 1068, 1069, 1070, 1077  </w:t>
      </w:r>
      <w:r w:rsidRPr="00A106FD">
        <w:tab/>
        <w:t>2</w:t>
      </w:r>
    </w:p>
    <w:p w:rsidR="00267B13" w:rsidRPr="00A106FD" w:rsidRDefault="00267B13" w:rsidP="00267B13">
      <w:pPr>
        <w:widowControl w:val="0"/>
        <w:tabs>
          <w:tab w:val="right" w:leader="dot" w:pos="5904"/>
        </w:tabs>
        <w:ind w:left="576"/>
      </w:pPr>
      <w:r w:rsidRPr="00A106FD">
        <w:t>Tract 9.01</w:t>
      </w:r>
    </w:p>
    <w:p w:rsidR="00267B13" w:rsidRPr="00A106FD" w:rsidRDefault="00267B13" w:rsidP="00267B13">
      <w:pPr>
        <w:widowControl w:val="0"/>
        <w:tabs>
          <w:tab w:val="right" w:leader="dot" w:pos="5904"/>
        </w:tabs>
        <w:ind w:left="1152"/>
      </w:pPr>
      <w:r w:rsidRPr="00A106FD">
        <w:t xml:space="preserve">Blocks: 1037  </w:t>
      </w:r>
      <w:r w:rsidRPr="00A106FD">
        <w:tab/>
        <w:t>0</w:t>
      </w:r>
    </w:p>
    <w:p w:rsidR="00267B13" w:rsidRPr="00A106FD" w:rsidRDefault="00267B13" w:rsidP="00267B13">
      <w:pPr>
        <w:widowControl w:val="0"/>
        <w:tabs>
          <w:tab w:val="right" w:leader="dot" w:pos="5904"/>
        </w:tabs>
        <w:ind w:left="288"/>
      </w:pPr>
      <w:r w:rsidRPr="00A106FD">
        <w:t>Seabrook 3 Subtotal</w:t>
      </w:r>
      <w:r w:rsidRPr="00A106FD">
        <w:tab/>
        <w:t>2,409</w:t>
      </w:r>
    </w:p>
    <w:p w:rsidR="00267B13" w:rsidRPr="00A106FD" w:rsidRDefault="00267B13" w:rsidP="00267B13">
      <w:pPr>
        <w:widowControl w:val="0"/>
        <w:tabs>
          <w:tab w:val="right" w:leader="dot" w:pos="5904"/>
        </w:tabs>
        <w:ind w:left="288"/>
      </w:pPr>
      <w:r w:rsidRPr="00A106FD">
        <w:t>Sheldon 2</w:t>
      </w:r>
    </w:p>
    <w:p w:rsidR="00267B13" w:rsidRPr="00A106FD" w:rsidRDefault="00267B13" w:rsidP="00267B13">
      <w:pPr>
        <w:widowControl w:val="0"/>
        <w:tabs>
          <w:tab w:val="right" w:leader="dot" w:pos="5904"/>
        </w:tabs>
        <w:ind w:left="576"/>
      </w:pPr>
      <w:r w:rsidRPr="00A106FD">
        <w:t>Tract 1</w:t>
      </w:r>
    </w:p>
    <w:p w:rsidR="00267B13" w:rsidRPr="00A106FD" w:rsidRDefault="00267B13" w:rsidP="00267B13">
      <w:pPr>
        <w:widowControl w:val="0"/>
        <w:tabs>
          <w:tab w:val="right" w:leader="dot" w:pos="5904"/>
        </w:tabs>
        <w:ind w:left="1152"/>
      </w:pPr>
      <w:r w:rsidRPr="00A106FD">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A106FD">
        <w:tab/>
        <w:t>1,153</w:t>
      </w:r>
    </w:p>
    <w:p w:rsidR="00267B13" w:rsidRPr="00A106FD" w:rsidRDefault="00267B13" w:rsidP="00267B13">
      <w:pPr>
        <w:widowControl w:val="0"/>
        <w:tabs>
          <w:tab w:val="right" w:leader="dot" w:pos="5904"/>
        </w:tabs>
        <w:ind w:left="288"/>
      </w:pPr>
      <w:r w:rsidRPr="00A106FD">
        <w:t>Sheldon 2 Subtotal</w:t>
      </w:r>
      <w:r w:rsidRPr="00A106FD">
        <w:tab/>
        <w:t>1,153</w:t>
      </w:r>
    </w:p>
    <w:p w:rsidR="00267B13" w:rsidRPr="00A106FD" w:rsidRDefault="00267B13" w:rsidP="00267B13">
      <w:pPr>
        <w:widowControl w:val="0"/>
        <w:tabs>
          <w:tab w:val="right" w:leader="dot" w:pos="5904"/>
        </w:tabs>
        <w:ind w:left="288"/>
      </w:pPr>
      <w:r w:rsidRPr="00A106FD">
        <w:t>St. Helena 1A</w:t>
      </w:r>
    </w:p>
    <w:p w:rsidR="00267B13" w:rsidRPr="00A106FD" w:rsidRDefault="00267B13" w:rsidP="00267B13">
      <w:pPr>
        <w:widowControl w:val="0"/>
        <w:tabs>
          <w:tab w:val="right" w:leader="dot" w:pos="5904"/>
        </w:tabs>
        <w:ind w:left="576"/>
      </w:pPr>
      <w:r w:rsidRPr="00A106FD">
        <w:t>Tract 11.02</w:t>
      </w:r>
    </w:p>
    <w:p w:rsidR="00267B13" w:rsidRPr="00A106FD" w:rsidRDefault="00267B13" w:rsidP="00267B13">
      <w:pPr>
        <w:widowControl w:val="0"/>
        <w:tabs>
          <w:tab w:val="right" w:leader="dot" w:pos="5904"/>
        </w:tabs>
        <w:ind w:left="1152"/>
      </w:pPr>
      <w:r w:rsidRPr="00A106FD">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A106FD">
        <w:tab/>
        <w:t>1,531</w:t>
      </w:r>
    </w:p>
    <w:p w:rsidR="00267B13" w:rsidRPr="00A106FD" w:rsidRDefault="00267B13" w:rsidP="00267B13">
      <w:pPr>
        <w:widowControl w:val="0"/>
        <w:tabs>
          <w:tab w:val="right" w:leader="dot" w:pos="5904"/>
        </w:tabs>
        <w:ind w:left="576"/>
      </w:pPr>
      <w:r w:rsidRPr="00A106FD">
        <w:t>Tract 12</w:t>
      </w:r>
    </w:p>
    <w:p w:rsidR="00267B13" w:rsidRPr="00A106FD" w:rsidRDefault="00267B13" w:rsidP="00267B13">
      <w:pPr>
        <w:widowControl w:val="0"/>
        <w:tabs>
          <w:tab w:val="right" w:leader="dot" w:pos="5904"/>
        </w:tabs>
        <w:ind w:left="1152"/>
      </w:pPr>
      <w:r w:rsidRPr="00A106FD">
        <w:t xml:space="preserve">Blocks: 1026  </w:t>
      </w:r>
      <w:r w:rsidRPr="00A106FD">
        <w:tab/>
        <w:t>0</w:t>
      </w:r>
    </w:p>
    <w:p w:rsidR="00267B13" w:rsidRPr="00A106FD" w:rsidRDefault="00267B13" w:rsidP="00267B13">
      <w:pPr>
        <w:widowControl w:val="0"/>
        <w:tabs>
          <w:tab w:val="right" w:leader="dot" w:pos="5904"/>
        </w:tabs>
        <w:ind w:left="288"/>
      </w:pPr>
      <w:r w:rsidRPr="00A106FD">
        <w:t>St. Helena 1A Subtotal</w:t>
      </w:r>
      <w:r w:rsidRPr="00A106FD">
        <w:tab/>
        <w:t>1,531</w:t>
      </w:r>
    </w:p>
    <w:p w:rsidR="00267B13" w:rsidRPr="00A106FD" w:rsidRDefault="00267B13" w:rsidP="00267B13">
      <w:pPr>
        <w:widowControl w:val="0"/>
        <w:tabs>
          <w:tab w:val="right" w:leader="dot" w:pos="5904"/>
        </w:tabs>
        <w:ind w:left="288"/>
      </w:pPr>
      <w:r w:rsidRPr="00A106FD">
        <w:t xml:space="preserve">St. Helena 1B </w:t>
      </w:r>
      <w:r w:rsidRPr="00A106FD">
        <w:tab/>
        <w:t>1,782</w:t>
      </w:r>
    </w:p>
    <w:p w:rsidR="00267B13" w:rsidRPr="00A106FD" w:rsidRDefault="00267B13" w:rsidP="00267B13">
      <w:pPr>
        <w:widowControl w:val="0"/>
        <w:tabs>
          <w:tab w:val="right" w:leader="dot" w:pos="5904"/>
        </w:tabs>
        <w:ind w:left="288"/>
      </w:pPr>
      <w:r w:rsidRPr="00A106FD">
        <w:t xml:space="preserve">St. Helena 2A </w:t>
      </w:r>
      <w:r w:rsidRPr="00A106FD">
        <w:tab/>
        <w:t>1,497</w:t>
      </w:r>
    </w:p>
    <w:p w:rsidR="00267B13" w:rsidRPr="00A106FD" w:rsidRDefault="00267B13" w:rsidP="00267B13">
      <w:pPr>
        <w:widowControl w:val="0"/>
        <w:tabs>
          <w:tab w:val="right" w:leader="dot" w:pos="5904"/>
        </w:tabs>
        <w:ind w:left="288"/>
      </w:pPr>
      <w:r w:rsidRPr="00A106FD">
        <w:t xml:space="preserve">St. Helena 2B </w:t>
      </w:r>
      <w:r w:rsidRPr="00A106FD">
        <w:tab/>
        <w:t>1,923</w:t>
      </w:r>
    </w:p>
    <w:p w:rsidR="00267B13" w:rsidRPr="00A106FD" w:rsidRDefault="00267B13" w:rsidP="00267B13">
      <w:pPr>
        <w:widowControl w:val="0"/>
        <w:tabs>
          <w:tab w:val="right" w:leader="dot" w:pos="5904"/>
        </w:tabs>
        <w:ind w:left="288"/>
      </w:pPr>
      <w:r w:rsidRPr="00A106FD">
        <w:t xml:space="preserve">St. Helena 2C </w:t>
      </w:r>
      <w:r w:rsidRPr="00A106FD">
        <w:tab/>
        <w:t>718</w:t>
      </w:r>
    </w:p>
    <w:p w:rsidR="00267B13" w:rsidRPr="00A106FD" w:rsidRDefault="00267B13" w:rsidP="00267B13">
      <w:pPr>
        <w:widowControl w:val="0"/>
        <w:tabs>
          <w:tab w:val="right" w:leader="dot" w:pos="5904"/>
        </w:tabs>
      </w:pPr>
      <w:r w:rsidRPr="00A106FD">
        <w:t>Colleton County</w:t>
      </w:r>
    </w:p>
    <w:p w:rsidR="00267B13" w:rsidRPr="00A106FD" w:rsidRDefault="00267B13" w:rsidP="00267B13">
      <w:pPr>
        <w:widowControl w:val="0"/>
        <w:tabs>
          <w:tab w:val="right" w:leader="dot" w:pos="5904"/>
        </w:tabs>
        <w:ind w:left="288"/>
      </w:pPr>
      <w:r w:rsidRPr="00A106FD">
        <w:t xml:space="preserve">Edisto Beach </w:t>
      </w:r>
      <w:r w:rsidRPr="00A106FD">
        <w:tab/>
        <w:t>529</w:t>
      </w:r>
    </w:p>
    <w:p w:rsidR="00267B13" w:rsidRPr="00A106FD" w:rsidRDefault="00267B13" w:rsidP="00267B13">
      <w:pPr>
        <w:widowControl w:val="0"/>
        <w:tabs>
          <w:tab w:val="right" w:leader="dot" w:pos="5904"/>
        </w:tabs>
        <w:ind w:left="288"/>
      </w:pPr>
      <w:r w:rsidRPr="00A106FD">
        <w:t xml:space="preserve">Green Pond </w:t>
      </w:r>
      <w:r w:rsidRPr="00A106FD">
        <w:tab/>
        <w:t>1,107</w:t>
      </w:r>
    </w:p>
    <w:p w:rsidR="00267B13" w:rsidRPr="00A106FD" w:rsidRDefault="00267B13" w:rsidP="00267B13">
      <w:pPr>
        <w:widowControl w:val="0"/>
        <w:tabs>
          <w:tab w:val="right" w:leader="dot" w:pos="5904"/>
        </w:tabs>
        <w:ind w:left="288"/>
      </w:pPr>
      <w:r w:rsidRPr="00A106FD">
        <w:t>Jacksonboro</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4119  </w:t>
      </w:r>
      <w:r w:rsidRPr="00A106FD">
        <w:tab/>
        <w:t>0</w:t>
      </w:r>
    </w:p>
    <w:p w:rsidR="00267B13" w:rsidRPr="00A106FD" w:rsidRDefault="00267B13" w:rsidP="00267B13">
      <w:pPr>
        <w:widowControl w:val="0"/>
        <w:tabs>
          <w:tab w:val="right" w:leader="dot" w:pos="5904"/>
        </w:tabs>
        <w:ind w:left="576"/>
      </w:pPr>
      <w:r w:rsidRPr="00A106FD">
        <w:t>Tract 9708</w:t>
      </w:r>
    </w:p>
    <w:p w:rsidR="00267B13" w:rsidRPr="00A106FD" w:rsidRDefault="00267B13" w:rsidP="00267B13">
      <w:pPr>
        <w:widowControl w:val="0"/>
        <w:tabs>
          <w:tab w:val="right" w:leader="dot" w:pos="5904"/>
        </w:tabs>
        <w:ind w:left="1152"/>
      </w:pPr>
      <w:r w:rsidRPr="00A106FD">
        <w:t xml:space="preserve">Blocks: 1027, 1028, 1029, 1030, 1031, 1032, 1033, 1034, 1035, 1036, 1037, 1038, 1039, 1064, 1065, 1066, 1067, 1068, 1070, 1071, 1072, 1073, 1074, 1075, 1076, 1077, 1078, 1079, 1080, 1081, 1082, 1083, 1086, 1088, 1089, 1090, 1091, 1092, 1093, 1094, 1095, 1096, 1097, 1103, 1107, 1108, 1109, 1110, 1111, 1112, 1113, 1114, 1115, 1116, 1117, 1118, 1119, 1120, 1121, 1122, 1123, 1124, 1125, 1126, 1131, 1132, 1133, 1134, 1135, 1136, 1137, 1138, 1139, 1140, 1141, 1142, 1146, 1147, 1149, 1150, 1151  </w:t>
      </w:r>
      <w:r w:rsidRPr="00A106FD">
        <w:tab/>
        <w:t>74</w:t>
      </w:r>
    </w:p>
    <w:p w:rsidR="00267B13" w:rsidRPr="00A106FD" w:rsidRDefault="00267B13" w:rsidP="00267B13">
      <w:pPr>
        <w:widowControl w:val="0"/>
        <w:tabs>
          <w:tab w:val="right" w:leader="dot" w:pos="5904"/>
        </w:tabs>
        <w:ind w:left="288"/>
      </w:pPr>
      <w:r w:rsidRPr="00A106FD">
        <w:t>Jacksonboro Subtotal</w:t>
      </w:r>
      <w:r w:rsidRPr="00A106FD">
        <w:tab/>
        <w:t>74</w:t>
      </w:r>
    </w:p>
    <w:p w:rsidR="00267B13" w:rsidRPr="00A106FD" w:rsidRDefault="00267B13" w:rsidP="00267B13">
      <w:pPr>
        <w:widowControl w:val="0"/>
        <w:tabs>
          <w:tab w:val="right" w:leader="dot" w:pos="5904"/>
        </w:tabs>
        <w:ind w:left="288"/>
      </w:pPr>
      <w:r w:rsidRPr="00A106FD">
        <w:t>Mashawville</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4000, 4001, 4002, 4003, 4004, 4005, 4006, 4007, 4008, 4009, 4010, 4013, 4015, 4016, 4017, 4024, 4026, 4027, 4028, 4029, 4030, 4032, 4034, 4035, 4036, 4038, 4039, 4040, 4041, 4042, 4043, 4044, 4045, 4048, 4049, 4053, 4108, 4112, 4113, 4114, 4115, 4116  </w:t>
      </w:r>
      <w:r w:rsidRPr="00A106FD">
        <w:tab/>
        <w:t>623</w:t>
      </w:r>
    </w:p>
    <w:p w:rsidR="00267B13" w:rsidRPr="00A106FD" w:rsidRDefault="00267B13" w:rsidP="00267B13">
      <w:pPr>
        <w:widowControl w:val="0"/>
        <w:tabs>
          <w:tab w:val="right" w:leader="dot" w:pos="5904"/>
        </w:tabs>
        <w:ind w:left="288"/>
      </w:pPr>
      <w:r w:rsidRPr="00A106FD">
        <w:t>Mashawville Subtotal</w:t>
      </w:r>
      <w:r w:rsidRPr="00A106FD">
        <w:tab/>
        <w:t>623</w:t>
      </w:r>
    </w:p>
    <w:p w:rsidR="00267B13" w:rsidRPr="00A106FD" w:rsidRDefault="00267B13" w:rsidP="00267B13">
      <w:pPr>
        <w:widowControl w:val="0"/>
        <w:tabs>
          <w:tab w:val="right" w:leader="dot" w:pos="5904"/>
        </w:tabs>
        <w:ind w:left="288"/>
      </w:pPr>
      <w:r w:rsidRPr="00A106FD">
        <w:t>Peniel</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3005, 3006, 3007, 3008, 3009, 3010, 3011, 3012, 3013, 3014, 3015, 3022, 3026, 3028, 3031, 3034, 3035, 3052, 3053  </w:t>
      </w:r>
      <w:r w:rsidRPr="00A106FD">
        <w:tab/>
        <w:t>269</w:t>
      </w:r>
    </w:p>
    <w:p w:rsidR="00267B13" w:rsidRPr="00A106FD" w:rsidRDefault="00267B13" w:rsidP="00267B13">
      <w:pPr>
        <w:widowControl w:val="0"/>
        <w:tabs>
          <w:tab w:val="right" w:leader="dot" w:pos="5904"/>
        </w:tabs>
        <w:ind w:left="288"/>
      </w:pPr>
      <w:r w:rsidRPr="00A106FD">
        <w:t>Peniel Subtotal</w:t>
      </w:r>
      <w:r w:rsidRPr="00A106FD">
        <w:tab/>
        <w:t>269</w:t>
      </w:r>
    </w:p>
    <w:p w:rsidR="00267B13" w:rsidRPr="00A106FD" w:rsidRDefault="00267B13" w:rsidP="00267B13">
      <w:pPr>
        <w:widowControl w:val="0"/>
        <w:tabs>
          <w:tab w:val="right" w:leader="dot" w:pos="5904"/>
        </w:tabs>
        <w:ind w:left="288"/>
      </w:pPr>
      <w:r w:rsidRPr="00A106FD">
        <w:t xml:space="preserve">Ritter </w:t>
      </w:r>
      <w:r w:rsidRPr="00A106FD">
        <w:tab/>
        <w:t>997</w:t>
      </w:r>
    </w:p>
    <w:p w:rsidR="00267B13" w:rsidRPr="00A106FD" w:rsidRDefault="00267B13" w:rsidP="00267B13">
      <w:pPr>
        <w:widowControl w:val="0"/>
        <w:tabs>
          <w:tab w:val="right" w:leader="dot" w:pos="5904"/>
        </w:tabs>
        <w:ind w:left="288"/>
      </w:pPr>
      <w:r w:rsidRPr="00A106FD">
        <w:t>Stokes</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2038  </w:t>
      </w:r>
      <w:r w:rsidRPr="00A106FD">
        <w:tab/>
        <w:t>0</w:t>
      </w:r>
    </w:p>
    <w:p w:rsidR="00267B13" w:rsidRPr="00A106FD" w:rsidRDefault="00267B13" w:rsidP="00267B13">
      <w:pPr>
        <w:widowControl w:val="0"/>
        <w:tabs>
          <w:tab w:val="right" w:leader="dot" w:pos="5904"/>
        </w:tabs>
        <w:ind w:left="288"/>
      </w:pPr>
      <w:r w:rsidRPr="00A106FD">
        <w:t>Stokes Subtotal</w:t>
      </w:r>
      <w:r w:rsidRPr="00A106FD">
        <w:tab/>
        <w:t>0</w:t>
      </w:r>
    </w:p>
    <w:p w:rsidR="00267B13" w:rsidRPr="00A106FD" w:rsidRDefault="00267B13" w:rsidP="00267B13">
      <w:pPr>
        <w:widowControl w:val="0"/>
        <w:tabs>
          <w:tab w:val="right" w:leader="dot" w:pos="5904"/>
        </w:tabs>
        <w:ind w:left="288"/>
      </w:pPr>
      <w:r w:rsidRPr="00A106FD">
        <w:t>Walterboro No. 1</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2048, 2049, 2050, 2056, 2062, 2063, 2064, 2065, 2066, 2068, 2069, 2071, 2072, 2074, 3000, 3001, 3002, 3003, 3004, 3029, 3030, 3032, 3036, 3040, 3090  </w:t>
      </w:r>
      <w:r w:rsidRPr="00A106FD">
        <w:tab/>
        <w:t>633</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A106FD">
        <w:tab/>
        <w:t>869</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3010, 3011, 3012, 3013, 3014, 3015, 3016, 3017, 3018, 3019, 3020, 3021, 3022, 3023, 3024, 3025, 3026, 3027, 3028, 3029, 3030, 3031, 3032, 3033, 3034, 3035, 3036, 3037, 3038, 3039, 3040, 3041, 3043, 3045, 3064, 3066, 4012, 4072, 4075  </w:t>
      </w:r>
      <w:r w:rsidRPr="00A106FD">
        <w:tab/>
        <w:t>875</w:t>
      </w:r>
    </w:p>
    <w:p w:rsidR="00267B13" w:rsidRPr="00A106FD" w:rsidRDefault="00267B13" w:rsidP="00267B13">
      <w:pPr>
        <w:widowControl w:val="0"/>
        <w:tabs>
          <w:tab w:val="right" w:leader="dot" w:pos="5904"/>
        </w:tabs>
        <w:ind w:left="288"/>
      </w:pPr>
      <w:r w:rsidRPr="00A106FD">
        <w:t>Walterboro No. 1 Subtotal</w:t>
      </w:r>
      <w:r w:rsidRPr="00A106FD">
        <w:tab/>
        <w:t>2,377</w:t>
      </w:r>
    </w:p>
    <w:p w:rsidR="00267B13" w:rsidRPr="00A106FD" w:rsidRDefault="00267B13" w:rsidP="00267B13">
      <w:pPr>
        <w:widowControl w:val="0"/>
        <w:tabs>
          <w:tab w:val="right" w:leader="dot" w:pos="5904"/>
        </w:tabs>
        <w:ind w:left="288"/>
      </w:pPr>
      <w:r w:rsidRPr="00A106FD">
        <w:t>Walterboro No. 2</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A106FD">
        <w:tab/>
        <w:t>1,916</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1047, 1048, 1056, 1057, 1058, 2010, 2013, 2014, 2086  </w:t>
      </w:r>
      <w:r w:rsidRPr="00A106FD">
        <w:tab/>
        <w:t>27</w:t>
      </w:r>
    </w:p>
    <w:p w:rsidR="00267B13" w:rsidRPr="00A106FD" w:rsidRDefault="00267B13" w:rsidP="00267B13">
      <w:pPr>
        <w:widowControl w:val="0"/>
        <w:tabs>
          <w:tab w:val="right" w:leader="dot" w:pos="5904"/>
        </w:tabs>
        <w:ind w:left="288"/>
      </w:pPr>
      <w:r w:rsidRPr="00A106FD">
        <w:t>Walterboro No. 2 Subtotal</w:t>
      </w:r>
      <w:r w:rsidRPr="00A106FD">
        <w:tab/>
        <w:t>1,943</w:t>
      </w:r>
    </w:p>
    <w:p w:rsidR="00267B13" w:rsidRPr="00A106FD" w:rsidRDefault="00267B13" w:rsidP="00267B13">
      <w:pPr>
        <w:widowControl w:val="0"/>
        <w:tabs>
          <w:tab w:val="right" w:leader="dot" w:pos="5904"/>
        </w:tabs>
        <w:ind w:left="288"/>
      </w:pPr>
      <w:r w:rsidRPr="00A106FD">
        <w:t>Walterboro No. 3</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A106FD">
        <w:tab/>
        <w:t>1,299</w:t>
      </w:r>
    </w:p>
    <w:p w:rsidR="00267B13" w:rsidRPr="00A106FD" w:rsidRDefault="00267B13" w:rsidP="00267B13">
      <w:pPr>
        <w:widowControl w:val="0"/>
        <w:tabs>
          <w:tab w:val="right" w:leader="dot" w:pos="5904"/>
        </w:tabs>
        <w:ind w:left="576"/>
      </w:pPr>
      <w:r w:rsidRPr="00A106FD">
        <w:t>Tract 9706</w:t>
      </w:r>
    </w:p>
    <w:p w:rsidR="00267B13" w:rsidRPr="00A106FD" w:rsidRDefault="00267B13" w:rsidP="00267B13">
      <w:pPr>
        <w:widowControl w:val="0"/>
        <w:tabs>
          <w:tab w:val="right" w:leader="dot" w:pos="5904"/>
        </w:tabs>
        <w:ind w:left="1152"/>
      </w:pPr>
      <w:r w:rsidRPr="00A106FD">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A106FD">
        <w:tab/>
        <w:t>1,714</w:t>
      </w:r>
    </w:p>
    <w:p w:rsidR="00267B13" w:rsidRPr="00A106FD" w:rsidRDefault="00267B13" w:rsidP="00267B13">
      <w:pPr>
        <w:widowControl w:val="0"/>
        <w:tabs>
          <w:tab w:val="right" w:leader="dot" w:pos="5904"/>
        </w:tabs>
        <w:ind w:left="288"/>
      </w:pPr>
      <w:r w:rsidRPr="00A106FD">
        <w:t>Walterboro No. 3 Subtotal</w:t>
      </w:r>
      <w:r w:rsidRPr="00A106FD">
        <w:tab/>
        <w:t>3,013</w:t>
      </w:r>
    </w:p>
    <w:p w:rsidR="00267B13" w:rsidRPr="00A106FD" w:rsidRDefault="00267B13" w:rsidP="00267B13">
      <w:pPr>
        <w:widowControl w:val="0"/>
        <w:tabs>
          <w:tab w:val="right" w:leader="dot" w:pos="5904"/>
        </w:tabs>
        <w:ind w:left="288"/>
      </w:pPr>
      <w:r w:rsidRPr="00A106FD">
        <w:t>Walterboro No. 4</w:t>
      </w:r>
    </w:p>
    <w:p w:rsidR="00267B13" w:rsidRPr="00A106FD" w:rsidRDefault="00267B13" w:rsidP="00267B13">
      <w:pPr>
        <w:widowControl w:val="0"/>
        <w:tabs>
          <w:tab w:val="right" w:leader="dot" w:pos="5904"/>
        </w:tabs>
        <w:ind w:left="576"/>
      </w:pPr>
      <w:r w:rsidRPr="00A106FD">
        <w:t>Tract 9703</w:t>
      </w:r>
    </w:p>
    <w:p w:rsidR="00267B13" w:rsidRPr="00A106FD" w:rsidRDefault="00267B13" w:rsidP="00267B13">
      <w:pPr>
        <w:widowControl w:val="0"/>
        <w:tabs>
          <w:tab w:val="right" w:leader="dot" w:pos="5904"/>
        </w:tabs>
        <w:ind w:left="1152"/>
      </w:pPr>
      <w:r w:rsidRPr="00A106FD">
        <w:t xml:space="preserve">Blocks: 2039, 2046, 2047, 2051  </w:t>
      </w:r>
      <w:r w:rsidRPr="00A106FD">
        <w:tab/>
        <w:t>0</w:t>
      </w:r>
    </w:p>
    <w:p w:rsidR="00267B13" w:rsidRPr="00A106FD" w:rsidRDefault="00267B13" w:rsidP="00267B13">
      <w:pPr>
        <w:widowControl w:val="0"/>
        <w:tabs>
          <w:tab w:val="right" w:leader="dot" w:pos="5904"/>
        </w:tabs>
        <w:ind w:left="576"/>
      </w:pPr>
      <w:r w:rsidRPr="00A106FD">
        <w:t>Tract 9704.02</w:t>
      </w:r>
    </w:p>
    <w:p w:rsidR="00267B13" w:rsidRPr="00A106FD" w:rsidRDefault="00267B13" w:rsidP="00267B13">
      <w:pPr>
        <w:widowControl w:val="0"/>
        <w:tabs>
          <w:tab w:val="right" w:leader="dot" w:pos="5904"/>
        </w:tabs>
        <w:ind w:left="1152"/>
      </w:pPr>
      <w:r w:rsidRPr="00A106FD">
        <w:t xml:space="preserve">Blocks: 2035, 2036, 2037, 2038, 2039, 2040, 2041, 2042, 2044, 2046, 2047, 2048, 2049, 2050, 2051, 3030, 3031, 3032, 3040, 3041, 3042, 3043, 3044, 3047, 3048, 3049, 3050, 3051, 3052, 3053, 3054, 3055, 3056, 3057, 3058, 3059, 3060, 3061, 3062, 3063, 3065, 3066, 3067, 3068, 3069  </w:t>
      </w:r>
      <w:r w:rsidRPr="00A106FD">
        <w:tab/>
        <w:t>273</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A106FD">
        <w:tab/>
        <w:t>990</w:t>
      </w:r>
    </w:p>
    <w:p w:rsidR="00267B13" w:rsidRPr="00A106FD" w:rsidRDefault="00267B13" w:rsidP="00267B13">
      <w:pPr>
        <w:widowControl w:val="0"/>
        <w:tabs>
          <w:tab w:val="right" w:leader="dot" w:pos="5904"/>
        </w:tabs>
        <w:ind w:left="288"/>
      </w:pPr>
      <w:r w:rsidRPr="00A106FD">
        <w:t>Walterboro No. 4 Subtotal</w:t>
      </w:r>
      <w:r w:rsidRPr="00A106FD">
        <w:tab/>
        <w:t>1,263</w:t>
      </w:r>
    </w:p>
    <w:p w:rsidR="00267B13" w:rsidRPr="00A106FD" w:rsidRDefault="00267B13" w:rsidP="00267B13">
      <w:pPr>
        <w:widowControl w:val="0"/>
        <w:tabs>
          <w:tab w:val="right" w:leader="dot" w:pos="5904"/>
        </w:tabs>
        <w:ind w:left="288"/>
      </w:pPr>
      <w:r w:rsidRPr="00A106FD">
        <w:t>Wolfe Creek</w:t>
      </w:r>
    </w:p>
    <w:p w:rsidR="00267B13" w:rsidRPr="00A106FD" w:rsidRDefault="00267B13" w:rsidP="00267B13">
      <w:pPr>
        <w:widowControl w:val="0"/>
        <w:tabs>
          <w:tab w:val="right" w:leader="dot" w:pos="5904"/>
        </w:tabs>
        <w:ind w:left="576"/>
      </w:pPr>
      <w:r w:rsidRPr="00A106FD">
        <w:t>Tract 9704.01</w:t>
      </w:r>
    </w:p>
    <w:p w:rsidR="00267B13" w:rsidRPr="00A106FD" w:rsidRDefault="00267B13" w:rsidP="00267B13">
      <w:pPr>
        <w:widowControl w:val="0"/>
        <w:tabs>
          <w:tab w:val="right" w:leader="dot" w:pos="5904"/>
        </w:tabs>
        <w:ind w:left="1152"/>
      </w:pPr>
      <w:r w:rsidRPr="00A106FD">
        <w:t xml:space="preserve">Blocks: 3105, 3106, 3108, 3111, 3112  </w:t>
      </w:r>
      <w:r w:rsidRPr="00A106FD">
        <w:tab/>
        <w:t>0</w:t>
      </w:r>
    </w:p>
    <w:p w:rsidR="00267B13" w:rsidRPr="00A106FD" w:rsidRDefault="00267B13" w:rsidP="00267B13">
      <w:pPr>
        <w:widowControl w:val="0"/>
        <w:tabs>
          <w:tab w:val="right" w:leader="dot" w:pos="5904"/>
        </w:tabs>
        <w:ind w:left="576"/>
      </w:pPr>
      <w:r w:rsidRPr="00A106FD">
        <w:t>Tract 9704.02</w:t>
      </w:r>
    </w:p>
    <w:p w:rsidR="00267B13" w:rsidRPr="00A106FD" w:rsidRDefault="00267B13" w:rsidP="00267B13">
      <w:pPr>
        <w:widowControl w:val="0"/>
        <w:tabs>
          <w:tab w:val="right" w:leader="dot" w:pos="5904"/>
        </w:tabs>
        <w:ind w:left="1152"/>
      </w:pPr>
      <w:r w:rsidRPr="00A106FD">
        <w:t xml:space="preserve">Blocks: 3064  </w:t>
      </w:r>
      <w:r w:rsidRPr="00A106FD">
        <w:tab/>
        <w:t>0</w:t>
      </w:r>
    </w:p>
    <w:p w:rsidR="00267B13" w:rsidRPr="00A106FD" w:rsidRDefault="00267B13" w:rsidP="00267B13">
      <w:pPr>
        <w:widowControl w:val="0"/>
        <w:tabs>
          <w:tab w:val="right" w:leader="dot" w:pos="5904"/>
        </w:tabs>
        <w:ind w:left="576"/>
      </w:pPr>
      <w:r w:rsidRPr="00A106FD">
        <w:t>Tract 9705</w:t>
      </w:r>
    </w:p>
    <w:p w:rsidR="00267B13" w:rsidRPr="00A106FD" w:rsidRDefault="00267B13" w:rsidP="00267B13">
      <w:pPr>
        <w:widowControl w:val="0"/>
        <w:tabs>
          <w:tab w:val="right" w:leader="dot" w:pos="5904"/>
        </w:tabs>
        <w:ind w:left="1152"/>
      </w:pPr>
      <w:r w:rsidRPr="00A106FD">
        <w:t xml:space="preserve">Blocks: 5000, 5011  </w:t>
      </w:r>
      <w:r w:rsidRPr="00A106FD">
        <w:tab/>
        <w:t>0</w:t>
      </w:r>
    </w:p>
    <w:p w:rsidR="00267B13" w:rsidRPr="00A106FD" w:rsidRDefault="00267B13" w:rsidP="00267B13">
      <w:pPr>
        <w:widowControl w:val="0"/>
        <w:tabs>
          <w:tab w:val="right" w:leader="dot" w:pos="5904"/>
        </w:tabs>
        <w:ind w:left="288"/>
      </w:pPr>
      <w:r w:rsidRPr="00A106FD">
        <w:t>Wolfe Creek Subtotal</w:t>
      </w:r>
      <w:r w:rsidRPr="00A106FD">
        <w:tab/>
        <w:t>0</w:t>
      </w:r>
    </w:p>
    <w:p w:rsidR="00267B13" w:rsidRPr="00A106FD" w:rsidRDefault="00267B13" w:rsidP="00267B13">
      <w:pPr>
        <w:widowControl w:val="0"/>
        <w:tabs>
          <w:tab w:val="right" w:leader="dot" w:pos="5904"/>
        </w:tabs>
      </w:pPr>
      <w:r w:rsidRPr="00A106FD">
        <w:t>DISTRICT TOTAL</w:t>
      </w:r>
      <w:r w:rsidRPr="00A106FD">
        <w:tab/>
        <w:t>36,468</w:t>
      </w:r>
    </w:p>
    <w:p w:rsidR="00267B13" w:rsidRPr="00A106FD" w:rsidRDefault="00267B13" w:rsidP="00267B13">
      <w:pPr>
        <w:widowControl w:val="0"/>
        <w:tabs>
          <w:tab w:val="right" w:leader="dot" w:pos="5904"/>
        </w:tabs>
      </w:pPr>
      <w:r w:rsidRPr="00A106FD">
        <w:t>PERCENT VARIATION</w:t>
      </w:r>
      <w:r w:rsidRPr="00A106FD">
        <w:tab/>
        <w:t>-2.233</w:t>
      </w:r>
    </w:p>
    <w:p w:rsidR="00267B13" w:rsidRPr="00A106FD" w:rsidRDefault="00267B13" w:rsidP="00267B13">
      <w:pPr>
        <w:widowControl w:val="0"/>
        <w:tabs>
          <w:tab w:val="right" w:leader="dot" w:pos="5904"/>
        </w:tabs>
      </w:pPr>
      <w:r w:rsidRPr="00A106FD">
        <w:t>DISTRICT 122</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Hampton County</w:t>
      </w:r>
    </w:p>
    <w:p w:rsidR="00267B13" w:rsidRPr="00A106FD" w:rsidRDefault="00267B13" w:rsidP="00267B13">
      <w:pPr>
        <w:widowControl w:val="0"/>
        <w:tabs>
          <w:tab w:val="right" w:leader="dot" w:pos="5904"/>
        </w:tabs>
        <w:ind w:left="288"/>
      </w:pPr>
      <w:r w:rsidRPr="00A106FD">
        <w:t xml:space="preserve">Black Creek </w:t>
      </w:r>
      <w:r w:rsidRPr="00A106FD">
        <w:tab/>
        <w:t>388</w:t>
      </w:r>
    </w:p>
    <w:p w:rsidR="00267B13" w:rsidRPr="00A106FD" w:rsidRDefault="00267B13" w:rsidP="00267B13">
      <w:pPr>
        <w:widowControl w:val="0"/>
        <w:tabs>
          <w:tab w:val="right" w:leader="dot" w:pos="5904"/>
        </w:tabs>
        <w:ind w:left="288"/>
      </w:pPr>
      <w:r w:rsidRPr="00A106FD">
        <w:t xml:space="preserve">Bonnett </w:t>
      </w:r>
      <w:r w:rsidRPr="00A106FD">
        <w:tab/>
        <w:t>983</w:t>
      </w:r>
    </w:p>
    <w:p w:rsidR="00267B13" w:rsidRPr="00A106FD" w:rsidRDefault="00267B13" w:rsidP="00267B13">
      <w:pPr>
        <w:widowControl w:val="0"/>
        <w:tabs>
          <w:tab w:val="right" w:leader="dot" w:pos="5904"/>
        </w:tabs>
        <w:ind w:left="288"/>
      </w:pPr>
      <w:r w:rsidRPr="00A106FD">
        <w:t>Early Branch</w:t>
      </w:r>
    </w:p>
    <w:p w:rsidR="00267B13" w:rsidRPr="00A106FD" w:rsidRDefault="00267B13" w:rsidP="00267B13">
      <w:pPr>
        <w:widowControl w:val="0"/>
        <w:tabs>
          <w:tab w:val="right" w:leader="dot" w:pos="5904"/>
        </w:tabs>
        <w:ind w:left="576"/>
      </w:pPr>
      <w:r w:rsidRPr="00A106FD">
        <w:t>Tract 9203</w:t>
      </w:r>
    </w:p>
    <w:p w:rsidR="00267B13" w:rsidRPr="00A106FD" w:rsidRDefault="00267B13" w:rsidP="00267B13">
      <w:pPr>
        <w:widowControl w:val="0"/>
        <w:tabs>
          <w:tab w:val="right" w:leader="dot" w:pos="5904"/>
        </w:tabs>
        <w:ind w:left="1152"/>
      </w:pPr>
      <w:r w:rsidRPr="00A106FD">
        <w:t xml:space="preserve">Blocks: 1115, 1116, 1117, 1118, 1129, 1130, 1131, 1132, 1133, 1134, 1135, 1136, 1137, 1138, 1139, 1140, 1141, 1142, 1143, 1144, 1145, 1146, 1147, 1148, 1149, 1150, 1151, 1152, 1153, 1154, 1155, 1156, 1157, 1158, 1159, 1160, 1161, 1162, 1163, 1164, 1165, 1166, 1167, 1170, 1171, 1172, 1177  </w:t>
      </w:r>
      <w:r w:rsidRPr="00A106FD">
        <w:tab/>
        <w:t>124</w:t>
      </w:r>
    </w:p>
    <w:p w:rsidR="00267B13" w:rsidRPr="00A106FD" w:rsidRDefault="00267B13" w:rsidP="00267B13">
      <w:pPr>
        <w:widowControl w:val="0"/>
        <w:tabs>
          <w:tab w:val="right" w:leader="dot" w:pos="5904"/>
        </w:tabs>
        <w:ind w:left="288"/>
      </w:pPr>
      <w:r w:rsidRPr="00A106FD">
        <w:t>Early Branch Subtotal</w:t>
      </w:r>
      <w:r w:rsidRPr="00A106FD">
        <w:tab/>
        <w:t>124</w:t>
      </w:r>
    </w:p>
    <w:p w:rsidR="00267B13" w:rsidRPr="00A106FD" w:rsidRDefault="00267B13" w:rsidP="00267B13">
      <w:pPr>
        <w:widowControl w:val="0"/>
        <w:tabs>
          <w:tab w:val="right" w:leader="dot" w:pos="5904"/>
        </w:tabs>
        <w:ind w:left="288"/>
      </w:pPr>
      <w:r w:rsidRPr="00A106FD">
        <w:t xml:space="preserve">Estill </w:t>
      </w:r>
      <w:r w:rsidRPr="00A106FD">
        <w:tab/>
        <w:t>4,747</w:t>
      </w:r>
    </w:p>
    <w:p w:rsidR="00267B13" w:rsidRPr="00A106FD" w:rsidRDefault="00267B13" w:rsidP="00267B13">
      <w:pPr>
        <w:widowControl w:val="0"/>
        <w:tabs>
          <w:tab w:val="right" w:leader="dot" w:pos="5904"/>
        </w:tabs>
        <w:ind w:left="288"/>
      </w:pPr>
      <w:r w:rsidRPr="00A106FD">
        <w:t xml:space="preserve">Furman </w:t>
      </w:r>
      <w:r w:rsidRPr="00A106FD">
        <w:tab/>
        <w:t>534</w:t>
      </w:r>
    </w:p>
    <w:p w:rsidR="00267B13" w:rsidRPr="00A106FD" w:rsidRDefault="00267B13" w:rsidP="00267B13">
      <w:pPr>
        <w:widowControl w:val="0"/>
        <w:tabs>
          <w:tab w:val="right" w:leader="dot" w:pos="5904"/>
        </w:tabs>
        <w:ind w:left="288"/>
      </w:pPr>
      <w:r w:rsidRPr="00A106FD">
        <w:t xml:space="preserve">Garnett </w:t>
      </w:r>
      <w:r w:rsidRPr="00A106FD">
        <w:tab/>
        <w:t>477</w:t>
      </w:r>
    </w:p>
    <w:p w:rsidR="00267B13" w:rsidRPr="00A106FD" w:rsidRDefault="00267B13" w:rsidP="00267B13">
      <w:pPr>
        <w:widowControl w:val="0"/>
        <w:tabs>
          <w:tab w:val="right" w:leader="dot" w:pos="5904"/>
        </w:tabs>
        <w:ind w:left="288"/>
      </w:pPr>
      <w:r w:rsidRPr="00A106FD">
        <w:t xml:space="preserve">Gifford </w:t>
      </w:r>
      <w:r w:rsidRPr="00A106FD">
        <w:tab/>
        <w:t>422</w:t>
      </w:r>
    </w:p>
    <w:p w:rsidR="00267B13" w:rsidRPr="00A106FD" w:rsidRDefault="00267B13" w:rsidP="00267B13">
      <w:pPr>
        <w:widowControl w:val="0"/>
        <w:tabs>
          <w:tab w:val="right" w:leader="dot" w:pos="5904"/>
        </w:tabs>
        <w:ind w:left="288"/>
      </w:pPr>
      <w:r w:rsidRPr="00A106FD">
        <w:t xml:space="preserve">Hopewell </w:t>
      </w:r>
      <w:r w:rsidRPr="00A106FD">
        <w:tab/>
        <w:t>460</w:t>
      </w:r>
    </w:p>
    <w:p w:rsidR="00267B13" w:rsidRPr="00A106FD" w:rsidRDefault="00267B13" w:rsidP="00267B13">
      <w:pPr>
        <w:widowControl w:val="0"/>
        <w:tabs>
          <w:tab w:val="right" w:leader="dot" w:pos="5904"/>
        </w:tabs>
        <w:ind w:left="288"/>
      </w:pPr>
      <w:r w:rsidRPr="00A106FD">
        <w:t xml:space="preserve">Scotia </w:t>
      </w:r>
      <w:r w:rsidRPr="00A106FD">
        <w:tab/>
        <w:t>441</w:t>
      </w:r>
    </w:p>
    <w:p w:rsidR="00267B13" w:rsidRPr="00A106FD" w:rsidRDefault="00267B13" w:rsidP="00267B13">
      <w:pPr>
        <w:widowControl w:val="0"/>
        <w:tabs>
          <w:tab w:val="right" w:leader="dot" w:pos="5904"/>
        </w:tabs>
        <w:ind w:left="288"/>
      </w:pPr>
      <w:r w:rsidRPr="00A106FD">
        <w:t xml:space="preserve">Varnville </w:t>
      </w:r>
      <w:r w:rsidRPr="00A106FD">
        <w:tab/>
        <w:t>3,234</w:t>
      </w:r>
    </w:p>
    <w:p w:rsidR="00267B13" w:rsidRPr="00A106FD" w:rsidRDefault="00267B13" w:rsidP="00267B13">
      <w:pPr>
        <w:widowControl w:val="0"/>
        <w:tabs>
          <w:tab w:val="right" w:leader="dot" w:pos="5904"/>
        </w:tabs>
        <w:ind w:left="288"/>
      </w:pPr>
      <w:r w:rsidRPr="00A106FD">
        <w:t>Yemassee</w:t>
      </w:r>
    </w:p>
    <w:p w:rsidR="00267B13" w:rsidRPr="00A106FD" w:rsidRDefault="00267B13" w:rsidP="00267B13">
      <w:pPr>
        <w:widowControl w:val="0"/>
        <w:tabs>
          <w:tab w:val="right" w:leader="dot" w:pos="5904"/>
        </w:tabs>
        <w:ind w:left="576"/>
      </w:pPr>
      <w:r w:rsidRPr="00A106FD">
        <w:t>Tract 9203</w:t>
      </w:r>
    </w:p>
    <w:p w:rsidR="00267B13" w:rsidRPr="00A106FD" w:rsidRDefault="00267B13" w:rsidP="00267B13">
      <w:pPr>
        <w:widowControl w:val="0"/>
        <w:tabs>
          <w:tab w:val="right" w:leader="dot" w:pos="5904"/>
        </w:tabs>
        <w:ind w:left="1152"/>
      </w:pPr>
      <w:r w:rsidRPr="00A106FD">
        <w:t xml:space="preserve">Blocks: 1104, 1105, 1106, 1111, 1112, 1113, 1114, 2041, 2047, 2048, 2049, 2050, 2051, 2053, 2054, 2055, 2056, 2057, 2058, 2060, 2061, 2062, 2063, 2064, 2065, 2066, 2069, 2071, 2072, 2073, 2074, 2105, 2106, 2107, 2108, 2109, 2110, 2111, 2112, 2113, 2114, 2115, 2116, 2119, 2120, 2121, 2122, 2123, 2124, 2125, 2126, 2127, 2128, 2129, 2130, 2131, 2132, 2133, 2134, 2135, 2136, 2137, 2138, 2139, 2140, 2142  </w:t>
      </w:r>
      <w:r w:rsidRPr="00A106FD">
        <w:tab/>
        <w:t>529</w:t>
      </w:r>
    </w:p>
    <w:p w:rsidR="00267B13" w:rsidRPr="00A106FD" w:rsidRDefault="00267B13" w:rsidP="00267B13">
      <w:pPr>
        <w:widowControl w:val="0"/>
        <w:tabs>
          <w:tab w:val="right" w:leader="dot" w:pos="5904"/>
        </w:tabs>
        <w:ind w:left="288"/>
      </w:pPr>
      <w:r w:rsidRPr="00A106FD">
        <w:t>Yemassee Subtotal</w:t>
      </w:r>
      <w:r w:rsidRPr="00A106FD">
        <w:tab/>
        <w:t>529</w:t>
      </w:r>
    </w:p>
    <w:p w:rsidR="00267B13" w:rsidRPr="00A106FD" w:rsidRDefault="00267B13" w:rsidP="00267B13">
      <w:pPr>
        <w:widowControl w:val="0"/>
        <w:tabs>
          <w:tab w:val="right" w:leader="dot" w:pos="5904"/>
        </w:tabs>
      </w:pPr>
      <w:r w:rsidRPr="00A106FD">
        <w:t xml:space="preserve">Jasper County </w:t>
      </w:r>
      <w:r w:rsidRPr="00A106FD">
        <w:tab/>
        <w:t>24,777</w:t>
      </w:r>
    </w:p>
    <w:p w:rsidR="00267B13" w:rsidRPr="00A106FD" w:rsidRDefault="00267B13" w:rsidP="00267B13">
      <w:pPr>
        <w:widowControl w:val="0"/>
        <w:tabs>
          <w:tab w:val="right" w:leader="dot" w:pos="5904"/>
        </w:tabs>
      </w:pPr>
      <w:r w:rsidRPr="00A106FD">
        <w:t>DISTRICT TOTAL</w:t>
      </w:r>
      <w:r w:rsidRPr="00A106FD">
        <w:tab/>
        <w:t>37,116</w:t>
      </w:r>
    </w:p>
    <w:p w:rsidR="00267B13" w:rsidRPr="00A106FD" w:rsidRDefault="00267B13" w:rsidP="00267B13">
      <w:pPr>
        <w:widowControl w:val="0"/>
        <w:tabs>
          <w:tab w:val="right" w:leader="dot" w:pos="5904"/>
        </w:tabs>
      </w:pPr>
      <w:r w:rsidRPr="00A106FD">
        <w:t>PERCENT VARIATION</w:t>
      </w:r>
      <w:r w:rsidRPr="00A106FD">
        <w:tab/>
        <w:t>-0.496</w:t>
      </w:r>
    </w:p>
    <w:p w:rsidR="00267B13" w:rsidRPr="00A106FD" w:rsidRDefault="00267B13" w:rsidP="00267B13">
      <w:pPr>
        <w:widowControl w:val="0"/>
        <w:tabs>
          <w:tab w:val="right" w:leader="dot" w:pos="5904"/>
        </w:tabs>
      </w:pPr>
      <w:r w:rsidRPr="00A106FD">
        <w:t>DISTRICT 123</w:t>
      </w:r>
    </w:p>
    <w:p w:rsidR="00267B13" w:rsidRPr="00A106FD" w:rsidRDefault="00267B13" w:rsidP="00267B13">
      <w:pPr>
        <w:widowControl w:val="0"/>
        <w:tabs>
          <w:tab w:val="right" w:pos="5904"/>
        </w:tabs>
      </w:pPr>
      <w:r w:rsidRPr="00A106FD">
        <w:t>Area</w:t>
      </w:r>
      <w:r w:rsidRPr="00A106FD">
        <w:tab/>
        <w:t>Population</w:t>
      </w:r>
    </w:p>
    <w:p w:rsidR="00267B13" w:rsidRPr="00A106FD" w:rsidRDefault="00267B13" w:rsidP="00267B13">
      <w:pPr>
        <w:widowControl w:val="0"/>
        <w:tabs>
          <w:tab w:val="right" w:leader="dot" w:pos="5904"/>
        </w:tabs>
      </w:pPr>
      <w:r w:rsidRPr="00A106FD">
        <w:t>Beaufort County</w:t>
      </w:r>
    </w:p>
    <w:p w:rsidR="00267B13" w:rsidRPr="00A106FD" w:rsidRDefault="00267B13" w:rsidP="00267B13">
      <w:pPr>
        <w:widowControl w:val="0"/>
        <w:tabs>
          <w:tab w:val="right" w:leader="dot" w:pos="5904"/>
        </w:tabs>
        <w:ind w:left="288"/>
      </w:pPr>
      <w:r w:rsidRPr="00A106FD">
        <w:t xml:space="preserve">Dafuskie </w:t>
      </w:r>
      <w:r w:rsidRPr="00A106FD">
        <w:tab/>
        <w:t>416</w:t>
      </w:r>
    </w:p>
    <w:p w:rsidR="00267B13" w:rsidRPr="00A106FD" w:rsidRDefault="00267B13" w:rsidP="00267B13">
      <w:pPr>
        <w:widowControl w:val="0"/>
        <w:tabs>
          <w:tab w:val="right" w:leader="dot" w:pos="5904"/>
        </w:tabs>
        <w:ind w:left="288"/>
      </w:pPr>
      <w:r w:rsidRPr="00A106FD">
        <w:t xml:space="preserve">Hilton Head 10 </w:t>
      </w:r>
      <w:r w:rsidRPr="00A106FD">
        <w:tab/>
        <w:t>2,143</w:t>
      </w:r>
    </w:p>
    <w:p w:rsidR="00267B13" w:rsidRPr="00A106FD" w:rsidRDefault="00267B13" w:rsidP="00267B13">
      <w:pPr>
        <w:widowControl w:val="0"/>
        <w:tabs>
          <w:tab w:val="right" w:leader="dot" w:pos="5904"/>
        </w:tabs>
        <w:ind w:left="288"/>
      </w:pPr>
      <w:r w:rsidRPr="00A106FD">
        <w:t xml:space="preserve">Hilton Head 11 </w:t>
      </w:r>
      <w:r w:rsidRPr="00A106FD">
        <w:tab/>
        <w:t>1,382</w:t>
      </w:r>
    </w:p>
    <w:p w:rsidR="00267B13" w:rsidRPr="00A106FD" w:rsidRDefault="00267B13" w:rsidP="00267B13">
      <w:pPr>
        <w:widowControl w:val="0"/>
        <w:tabs>
          <w:tab w:val="right" w:leader="dot" w:pos="5904"/>
        </w:tabs>
        <w:ind w:left="288"/>
      </w:pPr>
      <w:r w:rsidRPr="00A106FD">
        <w:t xml:space="preserve">Hilton Head 12 </w:t>
      </w:r>
      <w:r w:rsidRPr="00A106FD">
        <w:tab/>
        <w:t>1,161</w:t>
      </w:r>
    </w:p>
    <w:p w:rsidR="00267B13" w:rsidRPr="00A106FD" w:rsidRDefault="00267B13" w:rsidP="00267B13">
      <w:pPr>
        <w:widowControl w:val="0"/>
        <w:tabs>
          <w:tab w:val="right" w:leader="dot" w:pos="5904"/>
        </w:tabs>
        <w:ind w:left="288"/>
      </w:pPr>
      <w:r w:rsidRPr="00A106FD">
        <w:t xml:space="preserve">Hilton Head 13 </w:t>
      </w:r>
      <w:r w:rsidRPr="00A106FD">
        <w:tab/>
        <w:t>1,149</w:t>
      </w:r>
    </w:p>
    <w:p w:rsidR="00267B13" w:rsidRPr="00A106FD" w:rsidRDefault="00267B13" w:rsidP="00267B13">
      <w:pPr>
        <w:widowControl w:val="0"/>
        <w:tabs>
          <w:tab w:val="right" w:leader="dot" w:pos="5904"/>
        </w:tabs>
        <w:ind w:left="288"/>
      </w:pPr>
      <w:r w:rsidRPr="00A106FD">
        <w:t xml:space="preserve">Hilton Head 14 </w:t>
      </w:r>
      <w:r w:rsidRPr="00A106FD">
        <w:tab/>
        <w:t>1,085</w:t>
      </w:r>
    </w:p>
    <w:p w:rsidR="00267B13" w:rsidRPr="00A106FD" w:rsidRDefault="00267B13" w:rsidP="00267B13">
      <w:pPr>
        <w:widowControl w:val="0"/>
        <w:tabs>
          <w:tab w:val="right" w:leader="dot" w:pos="5904"/>
        </w:tabs>
        <w:ind w:left="288"/>
      </w:pPr>
      <w:r w:rsidRPr="00A106FD">
        <w:t xml:space="preserve">Hilton Head 15A </w:t>
      </w:r>
      <w:r w:rsidRPr="00A106FD">
        <w:tab/>
        <w:t>668</w:t>
      </w:r>
    </w:p>
    <w:p w:rsidR="00267B13" w:rsidRPr="00A106FD" w:rsidRDefault="00267B13" w:rsidP="00267B13">
      <w:pPr>
        <w:widowControl w:val="0"/>
        <w:tabs>
          <w:tab w:val="right" w:leader="dot" w:pos="5904"/>
        </w:tabs>
        <w:ind w:left="288"/>
      </w:pPr>
      <w:r w:rsidRPr="00A106FD">
        <w:t xml:space="preserve">Hilton Head 15B </w:t>
      </w:r>
      <w:r w:rsidRPr="00A106FD">
        <w:tab/>
        <w:t>897</w:t>
      </w:r>
    </w:p>
    <w:p w:rsidR="00267B13" w:rsidRPr="00A106FD" w:rsidRDefault="00267B13" w:rsidP="00267B13">
      <w:pPr>
        <w:widowControl w:val="0"/>
        <w:tabs>
          <w:tab w:val="right" w:leader="dot" w:pos="5904"/>
        </w:tabs>
        <w:ind w:left="288"/>
      </w:pPr>
      <w:r w:rsidRPr="00A106FD">
        <w:t xml:space="preserve">Hilton Head 1A </w:t>
      </w:r>
      <w:r w:rsidRPr="00A106FD">
        <w:tab/>
        <w:t>1,752</w:t>
      </w:r>
    </w:p>
    <w:p w:rsidR="00267B13" w:rsidRPr="00A106FD" w:rsidRDefault="00267B13" w:rsidP="00267B13">
      <w:pPr>
        <w:widowControl w:val="0"/>
        <w:tabs>
          <w:tab w:val="right" w:leader="dot" w:pos="5904"/>
        </w:tabs>
        <w:ind w:left="288"/>
      </w:pPr>
      <w:r w:rsidRPr="00A106FD">
        <w:t>Hilton Head 1B</w:t>
      </w:r>
    </w:p>
    <w:p w:rsidR="00267B13" w:rsidRPr="00A106FD" w:rsidRDefault="00267B13" w:rsidP="00267B13">
      <w:pPr>
        <w:widowControl w:val="0"/>
        <w:tabs>
          <w:tab w:val="right" w:leader="dot" w:pos="5904"/>
        </w:tabs>
        <w:ind w:left="576"/>
      </w:pPr>
      <w:r w:rsidRPr="00A106FD">
        <w:t>Tract 104</w:t>
      </w:r>
    </w:p>
    <w:p w:rsidR="00267B13" w:rsidRPr="00A106FD" w:rsidRDefault="00267B13" w:rsidP="00267B13">
      <w:pPr>
        <w:widowControl w:val="0"/>
        <w:tabs>
          <w:tab w:val="right" w:leader="dot" w:pos="5904"/>
        </w:tabs>
        <w:ind w:left="1152"/>
      </w:pPr>
      <w:r w:rsidRPr="00A106FD">
        <w:t xml:space="preserve">Blocks: 2018  </w:t>
      </w:r>
      <w:r w:rsidRPr="00A106FD">
        <w:tab/>
        <w:t>0</w:t>
      </w:r>
    </w:p>
    <w:p w:rsidR="00267B13" w:rsidRPr="00A106FD" w:rsidRDefault="00267B13" w:rsidP="00267B13">
      <w:pPr>
        <w:widowControl w:val="0"/>
        <w:tabs>
          <w:tab w:val="right" w:leader="dot" w:pos="5904"/>
        </w:tabs>
        <w:ind w:left="576"/>
      </w:pPr>
      <w:r w:rsidRPr="00A106FD">
        <w:t>Tract 105</w:t>
      </w:r>
    </w:p>
    <w:p w:rsidR="00267B13" w:rsidRPr="00A106FD" w:rsidRDefault="00267B13" w:rsidP="00267B13">
      <w:pPr>
        <w:widowControl w:val="0"/>
        <w:tabs>
          <w:tab w:val="right" w:leader="dot" w:pos="5904"/>
        </w:tabs>
        <w:ind w:left="1152"/>
      </w:pPr>
      <w:r w:rsidRPr="00A106FD">
        <w:t xml:space="preserve">Blocks: 2017, 2018, 2019, 2020, 2022, 2077, 2079, 2080, 2081, 2083, 2084  </w:t>
      </w:r>
      <w:r w:rsidRPr="00A106FD">
        <w:tab/>
        <w:t>775</w:t>
      </w:r>
    </w:p>
    <w:p w:rsidR="00267B13" w:rsidRPr="00A106FD" w:rsidRDefault="00267B13" w:rsidP="00267B13">
      <w:pPr>
        <w:widowControl w:val="0"/>
        <w:tabs>
          <w:tab w:val="right" w:leader="dot" w:pos="5904"/>
        </w:tabs>
        <w:ind w:left="288"/>
      </w:pPr>
      <w:r w:rsidRPr="00A106FD">
        <w:t>Hilton Head 1B Subtotal</w:t>
      </w:r>
      <w:r w:rsidRPr="00A106FD">
        <w:tab/>
        <w:t>775</w:t>
      </w:r>
    </w:p>
    <w:p w:rsidR="00267B13" w:rsidRPr="00A106FD" w:rsidRDefault="00267B13" w:rsidP="00267B13">
      <w:pPr>
        <w:widowControl w:val="0"/>
        <w:tabs>
          <w:tab w:val="right" w:leader="dot" w:pos="5904"/>
        </w:tabs>
        <w:ind w:left="288"/>
      </w:pPr>
      <w:r w:rsidRPr="00A106FD">
        <w:t xml:space="preserve">Hilton Head 2A </w:t>
      </w:r>
      <w:r w:rsidRPr="00A106FD">
        <w:tab/>
        <w:t>1,943</w:t>
      </w:r>
    </w:p>
    <w:p w:rsidR="00267B13" w:rsidRPr="00A106FD" w:rsidRDefault="00267B13" w:rsidP="00267B13">
      <w:pPr>
        <w:widowControl w:val="0"/>
        <w:tabs>
          <w:tab w:val="right" w:leader="dot" w:pos="5904"/>
        </w:tabs>
        <w:ind w:left="288"/>
      </w:pPr>
      <w:r w:rsidRPr="00A106FD">
        <w:t>Hilton Head 2B</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1016, 2023, 2028, 2029, 2030, 2031, 2032, 2033, 2034, 2044, 2045, 2046, 2049, 2050, 2051  </w:t>
      </w:r>
      <w:r w:rsidRPr="00A106FD">
        <w:tab/>
        <w:t>322</w:t>
      </w:r>
    </w:p>
    <w:p w:rsidR="00267B13" w:rsidRPr="00A106FD" w:rsidRDefault="00267B13" w:rsidP="00267B13">
      <w:pPr>
        <w:widowControl w:val="0"/>
        <w:tabs>
          <w:tab w:val="right" w:leader="dot" w:pos="5904"/>
        </w:tabs>
        <w:ind w:left="576"/>
      </w:pPr>
      <w:r w:rsidRPr="00A106FD">
        <w:t>Tract 108</w:t>
      </w:r>
    </w:p>
    <w:p w:rsidR="00267B13" w:rsidRPr="00A106FD" w:rsidRDefault="00267B13" w:rsidP="00267B13">
      <w:pPr>
        <w:widowControl w:val="0"/>
        <w:tabs>
          <w:tab w:val="right" w:leader="dot" w:pos="5904"/>
        </w:tabs>
        <w:ind w:left="1152"/>
      </w:pPr>
      <w:r w:rsidRPr="00A106FD">
        <w:t xml:space="preserve">Blocks: 1001, 1006, 1007, 1008, 1011, 1012, 1013, 1015, 1016, 1017, 1018, 1021, 1024, 1025, 1026, 1027, 1028, 1029, 1030, 1031, 1032, 1033, 2000, 2001, 2002, 2003, 2004, 2005, 2006, 2007, 2008, 2009, 2010, 2011, 2012, 2016, 2017, 2018, 2019, 2020, 2021, 2022, 2023, 2024  </w:t>
      </w:r>
      <w:r w:rsidRPr="00A106FD">
        <w:tab/>
        <w:t>3,150</w:t>
      </w:r>
    </w:p>
    <w:p w:rsidR="00267B13" w:rsidRPr="00A106FD" w:rsidRDefault="00267B13" w:rsidP="00267B13">
      <w:pPr>
        <w:widowControl w:val="0"/>
        <w:tabs>
          <w:tab w:val="right" w:leader="dot" w:pos="5904"/>
        </w:tabs>
        <w:ind w:left="576"/>
      </w:pPr>
      <w:r w:rsidRPr="00A106FD">
        <w:t>Tract 109</w:t>
      </w:r>
    </w:p>
    <w:p w:rsidR="00267B13" w:rsidRPr="00A106FD" w:rsidRDefault="00267B13" w:rsidP="00267B13">
      <w:pPr>
        <w:widowControl w:val="0"/>
        <w:tabs>
          <w:tab w:val="right" w:leader="dot" w:pos="5904"/>
        </w:tabs>
        <w:ind w:left="1152"/>
      </w:pPr>
      <w:r w:rsidRPr="00A106FD">
        <w:t xml:space="preserve">Blocks: 1003, 1005, 1007, 1008, 2012  </w:t>
      </w:r>
      <w:r w:rsidRPr="00A106FD">
        <w:tab/>
        <w:t>478</w:t>
      </w:r>
    </w:p>
    <w:p w:rsidR="00267B13" w:rsidRPr="00A106FD" w:rsidRDefault="00267B13" w:rsidP="00267B13">
      <w:pPr>
        <w:widowControl w:val="0"/>
        <w:tabs>
          <w:tab w:val="right" w:leader="dot" w:pos="5904"/>
        </w:tabs>
        <w:ind w:left="576"/>
      </w:pPr>
      <w:r w:rsidRPr="00A106FD">
        <w:t>Tract 110</w:t>
      </w:r>
    </w:p>
    <w:p w:rsidR="00267B13" w:rsidRPr="00A106FD" w:rsidRDefault="00267B13" w:rsidP="00267B13">
      <w:pPr>
        <w:widowControl w:val="0"/>
        <w:tabs>
          <w:tab w:val="right" w:leader="dot" w:pos="5904"/>
        </w:tabs>
        <w:ind w:left="1152"/>
      </w:pPr>
      <w:r w:rsidRPr="00A106FD">
        <w:t xml:space="preserve">Blocks: 1000, 1001, 1002, 1003, 1004, 1010  </w:t>
      </w:r>
      <w:r w:rsidRPr="00A106FD">
        <w:tab/>
        <w:t>130</w:t>
      </w:r>
    </w:p>
    <w:p w:rsidR="00267B13" w:rsidRPr="00A106FD" w:rsidRDefault="00267B13" w:rsidP="00267B13">
      <w:pPr>
        <w:widowControl w:val="0"/>
        <w:tabs>
          <w:tab w:val="right" w:leader="dot" w:pos="5904"/>
        </w:tabs>
        <w:ind w:left="288"/>
      </w:pPr>
      <w:r w:rsidRPr="00A106FD">
        <w:t>Hilton Head 2B Subtotal</w:t>
      </w:r>
      <w:r w:rsidRPr="00A106FD">
        <w:tab/>
        <w:t>4,080</w:t>
      </w:r>
    </w:p>
    <w:p w:rsidR="00267B13" w:rsidRPr="00A106FD" w:rsidRDefault="00267B13" w:rsidP="00267B13">
      <w:pPr>
        <w:widowControl w:val="0"/>
        <w:tabs>
          <w:tab w:val="right" w:leader="dot" w:pos="5904"/>
        </w:tabs>
        <w:ind w:left="288"/>
      </w:pPr>
      <w:r w:rsidRPr="00A106FD">
        <w:t xml:space="preserve">Hilton Head 2C </w:t>
      </w:r>
      <w:r w:rsidRPr="00A106FD">
        <w:tab/>
        <w:t>1,763</w:t>
      </w:r>
    </w:p>
    <w:p w:rsidR="00267B13" w:rsidRPr="00A106FD" w:rsidRDefault="00267B13" w:rsidP="00267B13">
      <w:pPr>
        <w:widowControl w:val="0"/>
        <w:tabs>
          <w:tab w:val="right" w:leader="dot" w:pos="5904"/>
        </w:tabs>
        <w:ind w:left="288"/>
      </w:pPr>
      <w:r w:rsidRPr="00A106FD">
        <w:t xml:space="preserve">Hilton Head 3 </w:t>
      </w:r>
      <w:r w:rsidRPr="00A106FD">
        <w:tab/>
        <w:t>860</w:t>
      </w:r>
    </w:p>
    <w:p w:rsidR="00267B13" w:rsidRPr="00A106FD" w:rsidRDefault="00267B13" w:rsidP="00267B13">
      <w:pPr>
        <w:widowControl w:val="0"/>
        <w:tabs>
          <w:tab w:val="right" w:leader="dot" w:pos="5904"/>
        </w:tabs>
        <w:ind w:left="288"/>
      </w:pPr>
      <w:r w:rsidRPr="00A106FD">
        <w:t>Hilton Head 4A</w:t>
      </w:r>
    </w:p>
    <w:p w:rsidR="00267B13" w:rsidRPr="00A106FD" w:rsidRDefault="00267B13" w:rsidP="00267B13">
      <w:pPr>
        <w:widowControl w:val="0"/>
        <w:tabs>
          <w:tab w:val="right" w:leader="dot" w:pos="5904"/>
        </w:tabs>
        <w:ind w:left="576"/>
      </w:pPr>
      <w:r w:rsidRPr="00A106FD">
        <w:t>Tract 106</w:t>
      </w:r>
    </w:p>
    <w:p w:rsidR="00267B13" w:rsidRPr="00A106FD" w:rsidRDefault="00267B13" w:rsidP="00267B13">
      <w:pPr>
        <w:widowControl w:val="0"/>
        <w:tabs>
          <w:tab w:val="right" w:leader="dot" w:pos="5904"/>
        </w:tabs>
        <w:ind w:left="1152"/>
      </w:pPr>
      <w:r w:rsidRPr="00A106FD">
        <w:t xml:space="preserve">Blocks: 1000, 1001, 1002, 1003, 1005, 1006, 1007, 1008, 1009, 1010, 1011, 1012, 1013, 1014, 1015, 1016, 1028, 1058, 1060  </w:t>
      </w:r>
      <w:r w:rsidRPr="00A106FD">
        <w:tab/>
        <w:t>744</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1005, 1006, 1007, 1008, 1009  </w:t>
      </w:r>
      <w:r w:rsidRPr="00A106FD">
        <w:tab/>
        <w:t>111</w:t>
      </w:r>
    </w:p>
    <w:p w:rsidR="00267B13" w:rsidRPr="00A106FD" w:rsidRDefault="00267B13" w:rsidP="00267B13">
      <w:pPr>
        <w:widowControl w:val="0"/>
        <w:tabs>
          <w:tab w:val="right" w:leader="dot" w:pos="5904"/>
        </w:tabs>
        <w:ind w:left="288"/>
      </w:pPr>
      <w:r w:rsidRPr="00A106FD">
        <w:t>Hilton Head 4A Subtotal</w:t>
      </w:r>
      <w:r w:rsidRPr="00A106FD">
        <w:tab/>
        <w:t>855</w:t>
      </w:r>
    </w:p>
    <w:p w:rsidR="00267B13" w:rsidRPr="00A106FD" w:rsidRDefault="00267B13" w:rsidP="00267B13">
      <w:pPr>
        <w:widowControl w:val="0"/>
        <w:tabs>
          <w:tab w:val="right" w:leader="dot" w:pos="5904"/>
        </w:tabs>
        <w:ind w:left="288"/>
      </w:pPr>
      <w:r w:rsidRPr="00A106FD">
        <w:t xml:space="preserve">Hilton Head 4B </w:t>
      </w:r>
      <w:r w:rsidRPr="00A106FD">
        <w:tab/>
        <w:t>1,140</w:t>
      </w:r>
    </w:p>
    <w:p w:rsidR="00267B13" w:rsidRPr="00A106FD" w:rsidRDefault="00267B13" w:rsidP="00267B13">
      <w:pPr>
        <w:widowControl w:val="0"/>
        <w:tabs>
          <w:tab w:val="right" w:leader="dot" w:pos="5904"/>
        </w:tabs>
        <w:ind w:left="288"/>
      </w:pPr>
      <w:r w:rsidRPr="00A106FD">
        <w:t xml:space="preserve">Hilton Head 4C </w:t>
      </w:r>
      <w:r w:rsidRPr="00A106FD">
        <w:tab/>
        <w:t>1,117</w:t>
      </w:r>
    </w:p>
    <w:p w:rsidR="00267B13" w:rsidRPr="00A106FD" w:rsidRDefault="00267B13" w:rsidP="00267B13">
      <w:pPr>
        <w:widowControl w:val="0"/>
        <w:tabs>
          <w:tab w:val="right" w:leader="dot" w:pos="5904"/>
        </w:tabs>
        <w:ind w:left="288"/>
      </w:pPr>
      <w:r w:rsidRPr="00A106FD">
        <w:t xml:space="preserve">Hilton Head 4D </w:t>
      </w:r>
      <w:r w:rsidRPr="00A106FD">
        <w:tab/>
        <w:t>1,290</w:t>
      </w:r>
    </w:p>
    <w:p w:rsidR="00267B13" w:rsidRPr="00A106FD" w:rsidRDefault="00267B13" w:rsidP="00267B13">
      <w:pPr>
        <w:widowControl w:val="0"/>
        <w:tabs>
          <w:tab w:val="right" w:leader="dot" w:pos="5904"/>
        </w:tabs>
        <w:ind w:left="288"/>
      </w:pPr>
      <w:r w:rsidRPr="00A106FD">
        <w:t>Hilton Head 5A</w:t>
      </w:r>
    </w:p>
    <w:p w:rsidR="00267B13" w:rsidRPr="00A106FD" w:rsidRDefault="00267B13" w:rsidP="00267B13">
      <w:pPr>
        <w:widowControl w:val="0"/>
        <w:tabs>
          <w:tab w:val="right" w:leader="dot" w:pos="5904"/>
        </w:tabs>
        <w:ind w:left="576"/>
      </w:pPr>
      <w:r w:rsidRPr="00A106FD">
        <w:t>Tract 107</w:t>
      </w:r>
    </w:p>
    <w:p w:rsidR="00267B13" w:rsidRPr="00A106FD" w:rsidRDefault="00267B13" w:rsidP="00267B13">
      <w:pPr>
        <w:widowControl w:val="0"/>
        <w:tabs>
          <w:tab w:val="right" w:leader="dot" w:pos="5904"/>
        </w:tabs>
        <w:ind w:left="1152"/>
      </w:pPr>
      <w:r w:rsidRPr="00A106FD">
        <w:t xml:space="preserve">Blocks: 1010, 1011, 1012, 1013, 1014, 1015, 1018, 1019, 1020, 1021, 1025, 1026, 1027, 1028, 1029, 2000  </w:t>
      </w:r>
      <w:r w:rsidRPr="00A106FD">
        <w:tab/>
        <w:t>1,096</w:t>
      </w:r>
    </w:p>
    <w:p w:rsidR="00267B13" w:rsidRPr="00A106FD" w:rsidRDefault="00267B13" w:rsidP="00267B13">
      <w:pPr>
        <w:widowControl w:val="0"/>
        <w:tabs>
          <w:tab w:val="right" w:leader="dot" w:pos="5904"/>
        </w:tabs>
        <w:ind w:left="576"/>
      </w:pPr>
      <w:r w:rsidRPr="00A106FD">
        <w:t>Tract 108</w:t>
      </w:r>
    </w:p>
    <w:p w:rsidR="00267B13" w:rsidRPr="00A106FD" w:rsidRDefault="00267B13" w:rsidP="00267B13">
      <w:pPr>
        <w:widowControl w:val="0"/>
        <w:tabs>
          <w:tab w:val="right" w:leader="dot" w:pos="5904"/>
        </w:tabs>
        <w:ind w:left="1152"/>
      </w:pPr>
      <w:r w:rsidRPr="00A106FD">
        <w:t xml:space="preserve">Blocks: 1003, 1004 </w:t>
      </w:r>
      <w:r w:rsidRPr="00A106FD">
        <w:tab/>
        <w:t>2</w:t>
      </w:r>
    </w:p>
    <w:p w:rsidR="00267B13" w:rsidRPr="00A106FD" w:rsidRDefault="00267B13" w:rsidP="00267B13">
      <w:pPr>
        <w:widowControl w:val="0"/>
        <w:tabs>
          <w:tab w:val="right" w:leader="dot" w:pos="5904"/>
        </w:tabs>
        <w:ind w:left="288"/>
      </w:pPr>
      <w:r w:rsidRPr="00A106FD">
        <w:t>Hilton Head 5A Subtotal</w:t>
      </w:r>
      <w:r w:rsidRPr="00A106FD">
        <w:tab/>
        <w:t>1,098</w:t>
      </w:r>
    </w:p>
    <w:p w:rsidR="00267B13" w:rsidRPr="00A106FD" w:rsidRDefault="00267B13" w:rsidP="00267B13">
      <w:pPr>
        <w:widowControl w:val="0"/>
        <w:tabs>
          <w:tab w:val="right" w:leader="dot" w:pos="5904"/>
        </w:tabs>
        <w:ind w:left="288"/>
      </w:pPr>
      <w:r w:rsidRPr="00A106FD">
        <w:t xml:space="preserve">Hilton Head 5B </w:t>
      </w:r>
      <w:r w:rsidRPr="00A106FD">
        <w:tab/>
        <w:t>969</w:t>
      </w:r>
    </w:p>
    <w:p w:rsidR="00267B13" w:rsidRPr="00A106FD" w:rsidRDefault="00267B13" w:rsidP="00267B13">
      <w:pPr>
        <w:widowControl w:val="0"/>
        <w:tabs>
          <w:tab w:val="right" w:leader="dot" w:pos="5904"/>
        </w:tabs>
        <w:ind w:left="288"/>
      </w:pPr>
      <w:r w:rsidRPr="00A106FD">
        <w:t xml:space="preserve">Hilton Head 5C </w:t>
      </w:r>
      <w:r w:rsidRPr="00A106FD">
        <w:tab/>
        <w:t>882</w:t>
      </w:r>
    </w:p>
    <w:p w:rsidR="00267B13" w:rsidRPr="00A106FD" w:rsidRDefault="00267B13" w:rsidP="00267B13">
      <w:pPr>
        <w:widowControl w:val="0"/>
        <w:tabs>
          <w:tab w:val="right" w:leader="dot" w:pos="5904"/>
        </w:tabs>
        <w:ind w:left="288"/>
      </w:pPr>
      <w:r w:rsidRPr="00A106FD">
        <w:t xml:space="preserve">Hilton Head 6A </w:t>
      </w:r>
      <w:r w:rsidRPr="00A106FD">
        <w:tab/>
        <w:t>1,314</w:t>
      </w:r>
    </w:p>
    <w:p w:rsidR="00267B13" w:rsidRPr="00A106FD" w:rsidRDefault="00267B13" w:rsidP="00267B13">
      <w:pPr>
        <w:widowControl w:val="0"/>
        <w:tabs>
          <w:tab w:val="right" w:leader="dot" w:pos="5904"/>
        </w:tabs>
        <w:ind w:left="288"/>
      </w:pPr>
      <w:r w:rsidRPr="00A106FD">
        <w:t xml:space="preserve">Hilton Head 6B </w:t>
      </w:r>
      <w:r w:rsidRPr="00A106FD">
        <w:tab/>
        <w:t>1,033</w:t>
      </w:r>
    </w:p>
    <w:p w:rsidR="00267B13" w:rsidRPr="00A106FD" w:rsidRDefault="00267B13" w:rsidP="00267B13">
      <w:pPr>
        <w:widowControl w:val="0"/>
        <w:tabs>
          <w:tab w:val="right" w:leader="dot" w:pos="5904"/>
        </w:tabs>
        <w:ind w:left="288"/>
      </w:pPr>
      <w:r w:rsidRPr="00A106FD">
        <w:t xml:space="preserve">Hilton Head 7A </w:t>
      </w:r>
      <w:r w:rsidRPr="00A106FD">
        <w:tab/>
        <w:t>1,030</w:t>
      </w:r>
    </w:p>
    <w:p w:rsidR="00267B13" w:rsidRPr="00A106FD" w:rsidRDefault="00267B13" w:rsidP="00267B13">
      <w:pPr>
        <w:widowControl w:val="0"/>
        <w:tabs>
          <w:tab w:val="right" w:leader="dot" w:pos="5904"/>
        </w:tabs>
        <w:ind w:left="288"/>
      </w:pPr>
      <w:r w:rsidRPr="00A106FD">
        <w:t xml:space="preserve">Hilton Head 7B </w:t>
      </w:r>
      <w:r w:rsidRPr="00A106FD">
        <w:tab/>
        <w:t>1,577</w:t>
      </w:r>
    </w:p>
    <w:p w:rsidR="00267B13" w:rsidRPr="00A106FD" w:rsidRDefault="00267B13" w:rsidP="00267B13">
      <w:pPr>
        <w:widowControl w:val="0"/>
        <w:tabs>
          <w:tab w:val="right" w:leader="dot" w:pos="5904"/>
        </w:tabs>
        <w:ind w:left="288"/>
      </w:pPr>
      <w:r w:rsidRPr="00A106FD">
        <w:t xml:space="preserve">Hilton Head 8A </w:t>
      </w:r>
      <w:r w:rsidRPr="00A106FD">
        <w:tab/>
        <w:t>455</w:t>
      </w:r>
    </w:p>
    <w:p w:rsidR="00267B13" w:rsidRPr="00A106FD" w:rsidRDefault="00267B13" w:rsidP="00267B13">
      <w:pPr>
        <w:widowControl w:val="0"/>
        <w:tabs>
          <w:tab w:val="right" w:leader="dot" w:pos="5904"/>
        </w:tabs>
        <w:ind w:left="288"/>
      </w:pPr>
      <w:r w:rsidRPr="00A106FD">
        <w:t xml:space="preserve">Hilton Head 8B </w:t>
      </w:r>
      <w:r w:rsidRPr="00A106FD">
        <w:tab/>
        <w:t>958</w:t>
      </w:r>
    </w:p>
    <w:p w:rsidR="00267B13" w:rsidRPr="00A106FD" w:rsidRDefault="00267B13" w:rsidP="00267B13">
      <w:pPr>
        <w:widowControl w:val="0"/>
        <w:tabs>
          <w:tab w:val="right" w:leader="dot" w:pos="5904"/>
        </w:tabs>
        <w:ind w:left="288"/>
      </w:pPr>
      <w:r w:rsidRPr="00A106FD">
        <w:t xml:space="preserve">Hilton Head 9A </w:t>
      </w:r>
      <w:r w:rsidRPr="00A106FD">
        <w:tab/>
        <w:t>1,487</w:t>
      </w:r>
    </w:p>
    <w:p w:rsidR="00267B13" w:rsidRPr="00A106FD" w:rsidRDefault="00267B13" w:rsidP="00267B13">
      <w:pPr>
        <w:widowControl w:val="0"/>
        <w:tabs>
          <w:tab w:val="right" w:leader="dot" w:pos="5904"/>
        </w:tabs>
        <w:ind w:left="288"/>
      </w:pPr>
      <w:r w:rsidRPr="00A106FD">
        <w:t xml:space="preserve">Hilton Head 9B </w:t>
      </w:r>
      <w:r w:rsidRPr="00A106FD">
        <w:tab/>
        <w:t>1,835</w:t>
      </w:r>
    </w:p>
    <w:p w:rsidR="00267B13" w:rsidRPr="00A106FD" w:rsidRDefault="00267B13" w:rsidP="00267B13">
      <w:pPr>
        <w:widowControl w:val="0"/>
        <w:tabs>
          <w:tab w:val="right" w:leader="dot" w:pos="5904"/>
        </w:tabs>
      </w:pPr>
      <w:r w:rsidRPr="00A106FD">
        <w:t>DISTRICT TOTAL</w:t>
      </w:r>
      <w:r w:rsidRPr="00A106FD">
        <w:tab/>
        <w:t>37,114</w:t>
      </w:r>
    </w:p>
    <w:p w:rsidR="00267B13" w:rsidRPr="00A106FD" w:rsidRDefault="00267B13" w:rsidP="00267B13">
      <w:pPr>
        <w:widowControl w:val="0"/>
        <w:tabs>
          <w:tab w:val="right" w:leader="dot" w:pos="5904"/>
        </w:tabs>
      </w:pPr>
      <w:r w:rsidRPr="00A106FD">
        <w:t>PERCENT VARIATION</w:t>
      </w:r>
      <w:r w:rsidRPr="00A106FD">
        <w:tab/>
        <w:t>-0.501 /</w:t>
      </w:r>
    </w:p>
    <w:p w:rsidR="00267B13" w:rsidRPr="00A106FD" w:rsidRDefault="00267B13" w:rsidP="00267B13">
      <w:r w:rsidRPr="00A106FD">
        <w:t>Renumber sections to conform.</w:t>
      </w:r>
    </w:p>
    <w:p w:rsidR="00267B13" w:rsidRDefault="00267B13" w:rsidP="00267B13">
      <w:r w:rsidRPr="00A106FD">
        <w:t>Amend title to conform.</w:t>
      </w:r>
    </w:p>
    <w:p w:rsidR="00267B13" w:rsidRDefault="00267B13" w:rsidP="00267B13"/>
    <w:p w:rsidR="00267B13" w:rsidRDefault="00267B13" w:rsidP="00267B13">
      <w:r>
        <w:t>Rep. BOWERS explained the amendment.</w:t>
      </w:r>
    </w:p>
    <w:p w:rsidR="00267B13" w:rsidRDefault="00267B13" w:rsidP="00267B13"/>
    <w:p w:rsidR="00267B13" w:rsidRDefault="00267B13" w:rsidP="00267B13">
      <w:r>
        <w:t>Rep. HARRISON moved to table the amendment, which was agreed to.</w:t>
      </w:r>
    </w:p>
    <w:p w:rsidR="00267B13" w:rsidRDefault="00267B13" w:rsidP="00267B13"/>
    <w:p w:rsidR="00267B13" w:rsidRDefault="00267B13" w:rsidP="00267B13">
      <w:pPr>
        <w:keepNext/>
        <w:jc w:val="center"/>
        <w:rPr>
          <w:b/>
        </w:rPr>
      </w:pPr>
      <w:r w:rsidRPr="00267B13">
        <w:rPr>
          <w:b/>
        </w:rPr>
        <w:t>SPEAKER IN CHAIR</w:t>
      </w:r>
    </w:p>
    <w:p w:rsidR="00267B13" w:rsidRDefault="00267B13" w:rsidP="00267B13">
      <w:pPr>
        <w:jc w:val="center"/>
        <w:rPr>
          <w:b/>
        </w:rPr>
      </w:pPr>
    </w:p>
    <w:p w:rsidR="00267B13" w:rsidRPr="005E4C37" w:rsidRDefault="00267B13" w:rsidP="00267B13">
      <w:r w:rsidRPr="005E4C37">
        <w:t>Rep. JEFFERSON proposed the following Amendment No. 21 (COUNCIL\MS\7565AHB11), which was adopted:</w:t>
      </w:r>
    </w:p>
    <w:p w:rsidR="00267B13" w:rsidRPr="005E4C37" w:rsidRDefault="00267B13" w:rsidP="00267B13">
      <w:r w:rsidRPr="005E4C37">
        <w:t>Amend the bill, as and if amended, SECTION 2, by deleting Districts 100 and 102</w:t>
      </w:r>
      <w:r w:rsidR="00A24E6D">
        <w:t>,</w:t>
      </w:r>
      <w:r w:rsidRPr="005E4C37">
        <w:t xml:space="preserve"> and inserting:</w:t>
      </w:r>
    </w:p>
    <w:p w:rsidR="00267B13" w:rsidRPr="005E4C37" w:rsidRDefault="00267B13" w:rsidP="00267B13">
      <w:pPr>
        <w:widowControl w:val="0"/>
        <w:tabs>
          <w:tab w:val="right" w:leader="dot" w:pos="5904"/>
        </w:tabs>
      </w:pPr>
      <w:r w:rsidRPr="005E4C37">
        <w:t>/ DISTRICT 100</w:t>
      </w:r>
    </w:p>
    <w:p w:rsidR="00267B13" w:rsidRPr="005E4C37" w:rsidRDefault="00267B13" w:rsidP="00267B13">
      <w:pPr>
        <w:widowControl w:val="0"/>
        <w:tabs>
          <w:tab w:val="right" w:pos="5904"/>
        </w:tabs>
      </w:pPr>
      <w:r w:rsidRPr="005E4C37">
        <w:t>Area</w:t>
      </w:r>
      <w:r w:rsidRPr="005E4C37">
        <w:tab/>
        <w:t>Population</w:t>
      </w:r>
    </w:p>
    <w:p w:rsidR="00267B13" w:rsidRPr="005E4C37" w:rsidRDefault="00267B13" w:rsidP="00267B13">
      <w:pPr>
        <w:widowControl w:val="0"/>
        <w:tabs>
          <w:tab w:val="right" w:leader="dot" w:pos="5904"/>
        </w:tabs>
      </w:pPr>
      <w:r w:rsidRPr="005E4C37">
        <w:t>Berkeley County</w:t>
      </w:r>
    </w:p>
    <w:p w:rsidR="00267B13" w:rsidRPr="005E4C37" w:rsidRDefault="00267B13" w:rsidP="00267B13">
      <w:pPr>
        <w:widowControl w:val="0"/>
        <w:tabs>
          <w:tab w:val="right" w:leader="dot" w:pos="5904"/>
        </w:tabs>
        <w:ind w:left="288"/>
      </w:pPr>
      <w:r w:rsidRPr="005E4C37">
        <w:t>Bethera</w:t>
      </w:r>
    </w:p>
    <w:p w:rsidR="00267B13" w:rsidRPr="005E4C37" w:rsidRDefault="00267B13" w:rsidP="00267B13">
      <w:pPr>
        <w:widowControl w:val="0"/>
        <w:tabs>
          <w:tab w:val="right" w:leader="dot" w:pos="5904"/>
        </w:tabs>
        <w:ind w:left="576"/>
      </w:pPr>
      <w:r w:rsidRPr="005E4C37">
        <w:t>Tract 203.01</w:t>
      </w:r>
    </w:p>
    <w:p w:rsidR="00267B13" w:rsidRPr="005E4C37" w:rsidRDefault="00267B13" w:rsidP="00267B13">
      <w:pPr>
        <w:widowControl w:val="0"/>
        <w:tabs>
          <w:tab w:val="right" w:leader="dot" w:pos="5904"/>
        </w:tabs>
        <w:ind w:left="1152"/>
      </w:pPr>
      <w:r w:rsidRPr="005E4C37">
        <w:t xml:space="preserve">Blocks: 2017, 2018, 2033, 2047, 2048, 2049  </w:t>
      </w:r>
      <w:r w:rsidRPr="005E4C37">
        <w:tab/>
        <w:t>90</w:t>
      </w:r>
    </w:p>
    <w:p w:rsidR="00267B13" w:rsidRPr="005E4C37" w:rsidRDefault="00267B13" w:rsidP="00267B13">
      <w:pPr>
        <w:widowControl w:val="0"/>
        <w:tabs>
          <w:tab w:val="right" w:leader="dot" w:pos="5904"/>
        </w:tabs>
        <w:ind w:left="576"/>
      </w:pPr>
      <w:r w:rsidRPr="005E4C37">
        <w:t>Tract 204.01</w:t>
      </w:r>
    </w:p>
    <w:p w:rsidR="00267B13" w:rsidRPr="005E4C37" w:rsidRDefault="00267B13" w:rsidP="00267B13">
      <w:pPr>
        <w:widowControl w:val="0"/>
        <w:tabs>
          <w:tab w:val="right" w:leader="dot" w:pos="5904"/>
        </w:tabs>
        <w:ind w:left="1152"/>
      </w:pPr>
      <w:r w:rsidRPr="005E4C37">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5E4C37">
        <w:tab/>
        <w:t>214</w:t>
      </w:r>
    </w:p>
    <w:p w:rsidR="00267B13" w:rsidRPr="005E4C37" w:rsidRDefault="00267B13" w:rsidP="00267B13">
      <w:pPr>
        <w:widowControl w:val="0"/>
        <w:tabs>
          <w:tab w:val="right" w:leader="dot" w:pos="5904"/>
        </w:tabs>
        <w:ind w:left="288"/>
      </w:pPr>
      <w:r w:rsidRPr="005E4C37">
        <w:t>Bethera Subtotal</w:t>
      </w:r>
      <w:r w:rsidRPr="005E4C37">
        <w:tab/>
        <w:t>304</w:t>
      </w:r>
    </w:p>
    <w:p w:rsidR="00267B13" w:rsidRPr="005E4C37" w:rsidRDefault="00267B13" w:rsidP="00267B13">
      <w:pPr>
        <w:widowControl w:val="0"/>
        <w:tabs>
          <w:tab w:val="right" w:leader="dot" w:pos="5904"/>
        </w:tabs>
        <w:ind w:left="288"/>
      </w:pPr>
      <w:r w:rsidRPr="005E4C37">
        <w:t>Bonneau</w:t>
      </w:r>
    </w:p>
    <w:p w:rsidR="00267B13" w:rsidRPr="005E4C37" w:rsidRDefault="00267B13" w:rsidP="00267B13">
      <w:pPr>
        <w:widowControl w:val="0"/>
        <w:tabs>
          <w:tab w:val="right" w:leader="dot" w:pos="5904"/>
        </w:tabs>
        <w:ind w:left="576"/>
      </w:pPr>
      <w:r w:rsidRPr="005E4C37">
        <w:t>Tract 203.01</w:t>
      </w:r>
    </w:p>
    <w:p w:rsidR="00267B13" w:rsidRPr="005E4C37" w:rsidRDefault="00267B13" w:rsidP="00267B13">
      <w:pPr>
        <w:widowControl w:val="0"/>
        <w:tabs>
          <w:tab w:val="right" w:leader="dot" w:pos="5904"/>
        </w:tabs>
        <w:ind w:left="1152"/>
      </w:pPr>
      <w:r w:rsidRPr="005E4C37">
        <w:t xml:space="preserve">Blocks: 1050, 1051  </w:t>
      </w:r>
      <w:r w:rsidRPr="005E4C37">
        <w:tab/>
        <w:t>0</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2011, 2012, 2014, 2015, 2016, 2017, 2018, 2019, 2020, 2021, 2022, 2023, 2025, 2026, 2028, 2036, 2043, 2044, 2052, 2053  </w:t>
      </w:r>
      <w:r w:rsidRPr="005E4C37">
        <w:tab/>
        <w:t>481</w:t>
      </w:r>
    </w:p>
    <w:p w:rsidR="00267B13" w:rsidRPr="005E4C37" w:rsidRDefault="00267B13" w:rsidP="00267B13">
      <w:pPr>
        <w:widowControl w:val="0"/>
        <w:tabs>
          <w:tab w:val="right" w:leader="dot" w:pos="5904"/>
        </w:tabs>
        <w:ind w:left="288"/>
      </w:pPr>
      <w:r w:rsidRPr="005E4C37">
        <w:t>Bonneau Subtotal</w:t>
      </w:r>
      <w:r w:rsidRPr="005E4C37">
        <w:tab/>
        <w:t>481</w:t>
      </w:r>
    </w:p>
    <w:p w:rsidR="00267B13" w:rsidRPr="005E4C37" w:rsidRDefault="00267B13" w:rsidP="00267B13">
      <w:pPr>
        <w:widowControl w:val="0"/>
        <w:tabs>
          <w:tab w:val="right" w:leader="dot" w:pos="5904"/>
        </w:tabs>
        <w:ind w:left="288"/>
      </w:pPr>
      <w:r w:rsidRPr="005E4C37">
        <w:t xml:space="preserve">Bonneau Beach </w:t>
      </w:r>
      <w:r w:rsidRPr="005E4C37">
        <w:tab/>
        <w:t>2,069</w:t>
      </w:r>
    </w:p>
    <w:p w:rsidR="00267B13" w:rsidRPr="005E4C37" w:rsidRDefault="00267B13" w:rsidP="00267B13">
      <w:pPr>
        <w:widowControl w:val="0"/>
        <w:tabs>
          <w:tab w:val="right" w:leader="dot" w:pos="5904"/>
        </w:tabs>
        <w:ind w:left="288"/>
      </w:pPr>
      <w:r w:rsidRPr="005E4C37">
        <w:t>Carnes Crossroads No. 1</w:t>
      </w:r>
    </w:p>
    <w:p w:rsidR="00267B13" w:rsidRPr="005E4C37" w:rsidRDefault="00267B13" w:rsidP="00267B13">
      <w:pPr>
        <w:widowControl w:val="0"/>
        <w:tabs>
          <w:tab w:val="right" w:leader="dot" w:pos="5904"/>
        </w:tabs>
        <w:ind w:left="576"/>
      </w:pPr>
      <w:r w:rsidRPr="005E4C37">
        <w:t>Tract 207.11</w:t>
      </w:r>
    </w:p>
    <w:p w:rsidR="00267B13" w:rsidRPr="005E4C37" w:rsidRDefault="00267B13" w:rsidP="00267B13">
      <w:pPr>
        <w:widowControl w:val="0"/>
        <w:tabs>
          <w:tab w:val="right" w:leader="dot" w:pos="5904"/>
        </w:tabs>
        <w:ind w:left="1152"/>
      </w:pPr>
      <w:r w:rsidRPr="005E4C37">
        <w:t xml:space="preserve">Blocks: 1058, 1087, 1088, 1089, 1090, 1093, 1094  </w:t>
      </w:r>
      <w:r w:rsidRPr="005E4C37">
        <w:tab/>
        <w:t>446</w:t>
      </w:r>
    </w:p>
    <w:p w:rsidR="00267B13" w:rsidRPr="005E4C37" w:rsidRDefault="00267B13" w:rsidP="00267B13">
      <w:pPr>
        <w:widowControl w:val="0"/>
        <w:tabs>
          <w:tab w:val="right" w:leader="dot" w:pos="5904"/>
        </w:tabs>
        <w:ind w:left="576"/>
      </w:pPr>
      <w:r w:rsidRPr="005E4C37">
        <w:t>Tract 207.12</w:t>
      </w:r>
    </w:p>
    <w:p w:rsidR="00267B13" w:rsidRPr="005E4C37" w:rsidRDefault="00267B13" w:rsidP="00267B13">
      <w:pPr>
        <w:widowControl w:val="0"/>
        <w:tabs>
          <w:tab w:val="right" w:leader="dot" w:pos="5904"/>
        </w:tabs>
        <w:ind w:left="1152"/>
      </w:pPr>
      <w:r w:rsidRPr="005E4C37">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5E4C37">
        <w:tab/>
        <w:t>3,178</w:t>
      </w:r>
    </w:p>
    <w:p w:rsidR="00267B13" w:rsidRPr="005E4C37" w:rsidRDefault="00267B13" w:rsidP="00267B13">
      <w:pPr>
        <w:widowControl w:val="0"/>
        <w:tabs>
          <w:tab w:val="right" w:leader="dot" w:pos="5904"/>
        </w:tabs>
        <w:ind w:left="288"/>
      </w:pPr>
      <w:r w:rsidRPr="005E4C37">
        <w:t>Carnes Crossroads No. 1 Subtotal</w:t>
      </w:r>
      <w:r w:rsidRPr="005E4C37">
        <w:tab/>
        <w:t>3,624</w:t>
      </w:r>
    </w:p>
    <w:p w:rsidR="00267B13" w:rsidRPr="005E4C37" w:rsidRDefault="00267B13" w:rsidP="00267B13">
      <w:pPr>
        <w:widowControl w:val="0"/>
        <w:tabs>
          <w:tab w:val="right" w:leader="dot" w:pos="5904"/>
        </w:tabs>
        <w:ind w:left="288"/>
      </w:pPr>
      <w:r w:rsidRPr="005E4C37">
        <w:t>Carnes Crossroads No. 2</w:t>
      </w:r>
    </w:p>
    <w:p w:rsidR="00267B13" w:rsidRPr="005E4C37" w:rsidRDefault="00267B13" w:rsidP="00267B13">
      <w:pPr>
        <w:widowControl w:val="0"/>
        <w:tabs>
          <w:tab w:val="right" w:leader="dot" w:pos="5904"/>
        </w:tabs>
        <w:ind w:left="576"/>
      </w:pPr>
      <w:r w:rsidRPr="005E4C37">
        <w:t>Tract 207.10</w:t>
      </w:r>
    </w:p>
    <w:p w:rsidR="00267B13" w:rsidRPr="005E4C37" w:rsidRDefault="00267B13" w:rsidP="00267B13">
      <w:pPr>
        <w:widowControl w:val="0"/>
        <w:tabs>
          <w:tab w:val="right" w:leader="dot" w:pos="5904"/>
        </w:tabs>
        <w:ind w:left="1152"/>
      </w:pPr>
      <w:r w:rsidRPr="005E4C37">
        <w:t xml:space="preserve">Blocks: 2036, 2037, 2038, 2056, 2057, 2058, 2063, 2064  </w:t>
      </w:r>
      <w:r w:rsidRPr="005E4C37">
        <w:tab/>
        <w:t>14</w:t>
      </w:r>
    </w:p>
    <w:p w:rsidR="00267B13" w:rsidRPr="005E4C37" w:rsidRDefault="00267B13" w:rsidP="00267B13">
      <w:pPr>
        <w:widowControl w:val="0"/>
        <w:tabs>
          <w:tab w:val="right" w:leader="dot" w:pos="5904"/>
        </w:tabs>
        <w:ind w:left="576"/>
      </w:pPr>
      <w:r w:rsidRPr="005E4C37">
        <w:t>Tract 207.13</w:t>
      </w:r>
    </w:p>
    <w:p w:rsidR="00267B13" w:rsidRPr="005E4C37" w:rsidRDefault="00267B13" w:rsidP="00267B13">
      <w:pPr>
        <w:widowControl w:val="0"/>
        <w:tabs>
          <w:tab w:val="right" w:leader="dot" w:pos="5904"/>
        </w:tabs>
        <w:ind w:left="1152"/>
      </w:pPr>
      <w:r w:rsidRPr="005E4C37">
        <w:t xml:space="preserve">Blocks: 1003, 1008, 1018, 1019, 1024, 1025, 1026, 1027, 1029, 1033, 1034, 1035, 1036, 1037, 1038, 1039, 1040, 1041, 1042, 1043, 1044, 1045, 1046, 1047, 1048, 1049, 1051, 1052, 1053, 1063, 1064, 1065, 1066, 1067, 1068, 1069, 1070, 1071  </w:t>
      </w:r>
      <w:r w:rsidRPr="005E4C37">
        <w:tab/>
        <w:t>1,863</w:t>
      </w:r>
    </w:p>
    <w:p w:rsidR="00267B13" w:rsidRPr="005E4C37" w:rsidRDefault="00267B13" w:rsidP="00267B13">
      <w:pPr>
        <w:widowControl w:val="0"/>
        <w:tabs>
          <w:tab w:val="right" w:leader="dot" w:pos="5904"/>
        </w:tabs>
        <w:ind w:left="288"/>
      </w:pPr>
      <w:r w:rsidRPr="005E4C37">
        <w:t>Carnes Crossroads No. 2 Subtotal</w:t>
      </w:r>
      <w:r w:rsidRPr="005E4C37">
        <w:tab/>
        <w:t>1,877</w:t>
      </w:r>
    </w:p>
    <w:p w:rsidR="00267B13" w:rsidRPr="005E4C37" w:rsidRDefault="00267B13" w:rsidP="00267B13">
      <w:pPr>
        <w:widowControl w:val="0"/>
        <w:tabs>
          <w:tab w:val="right" w:leader="dot" w:pos="5904"/>
        </w:tabs>
        <w:ind w:left="288"/>
      </w:pPr>
      <w:r w:rsidRPr="005E4C37">
        <w:t xml:space="preserve">Cordesville </w:t>
      </w:r>
      <w:r w:rsidRPr="005E4C37">
        <w:tab/>
        <w:t>1,809</w:t>
      </w:r>
    </w:p>
    <w:p w:rsidR="00267B13" w:rsidRPr="005E4C37" w:rsidRDefault="00267B13" w:rsidP="00267B13">
      <w:pPr>
        <w:widowControl w:val="0"/>
        <w:tabs>
          <w:tab w:val="right" w:leader="dot" w:pos="5904"/>
        </w:tabs>
        <w:ind w:left="288"/>
      </w:pPr>
      <w:r w:rsidRPr="005E4C37">
        <w:t>Macbeth</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2058, 2059, 2060, 2061, 2062, 3017, 3018, 3020, 3021, 3049, 3050, 3056, 4069, 4070, 4074, 4075, 4077, 4078, 4079, 4080, 4081, 4082, 4083, 4084, 4085, 4086, 4087, 4088, 4089, 4090, 4091, 4092, 4093, 4094, 4095, 4096, 4097, 4098, 4099, 4100, 4101, 4102, 4103, 4104, 4105, 4108  </w:t>
      </w:r>
      <w:r w:rsidRPr="005E4C37">
        <w:tab/>
        <w:t>504</w:t>
      </w:r>
    </w:p>
    <w:p w:rsidR="00267B13" w:rsidRPr="005E4C37" w:rsidRDefault="00267B13" w:rsidP="00267B13">
      <w:pPr>
        <w:widowControl w:val="0"/>
        <w:tabs>
          <w:tab w:val="right" w:leader="dot" w:pos="5904"/>
        </w:tabs>
        <w:ind w:left="288"/>
      </w:pPr>
      <w:r w:rsidRPr="005E4C37">
        <w:t>Macbeth Subtotal</w:t>
      </w:r>
      <w:r w:rsidRPr="005E4C37">
        <w:tab/>
        <w:t>504</w:t>
      </w:r>
    </w:p>
    <w:p w:rsidR="00267B13" w:rsidRPr="005E4C37" w:rsidRDefault="00267B13" w:rsidP="00267B13">
      <w:pPr>
        <w:widowControl w:val="0"/>
        <w:tabs>
          <w:tab w:val="right" w:leader="dot" w:pos="5904"/>
        </w:tabs>
        <w:ind w:left="288"/>
      </w:pPr>
      <w:r w:rsidRPr="005E4C37">
        <w:t>Macedonia</w:t>
      </w:r>
    </w:p>
    <w:p w:rsidR="00267B13" w:rsidRPr="005E4C37" w:rsidRDefault="00267B13" w:rsidP="00267B13">
      <w:pPr>
        <w:widowControl w:val="0"/>
        <w:tabs>
          <w:tab w:val="right" w:leader="dot" w:pos="5904"/>
        </w:tabs>
        <w:ind w:left="576"/>
      </w:pPr>
      <w:r w:rsidRPr="005E4C37">
        <w:t>Tract 203.01</w:t>
      </w:r>
    </w:p>
    <w:p w:rsidR="00267B13" w:rsidRPr="005E4C37" w:rsidRDefault="00267B13" w:rsidP="00267B13">
      <w:pPr>
        <w:widowControl w:val="0"/>
        <w:tabs>
          <w:tab w:val="right" w:leader="dot" w:pos="5904"/>
        </w:tabs>
        <w:ind w:left="1152"/>
      </w:pPr>
      <w:r w:rsidRPr="005E4C37">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5E4C37">
        <w:tab/>
        <w:t>2,376</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2027, 2029, 2030, 2031, 2032, 2033, 2034, 2035, 2037, 2038, 2054  </w:t>
      </w:r>
      <w:r w:rsidRPr="005E4C37">
        <w:tab/>
        <w:t>141</w:t>
      </w:r>
    </w:p>
    <w:p w:rsidR="00267B13" w:rsidRPr="005E4C37" w:rsidRDefault="00267B13" w:rsidP="00267B13">
      <w:pPr>
        <w:widowControl w:val="0"/>
        <w:tabs>
          <w:tab w:val="right" w:leader="dot" w:pos="5904"/>
        </w:tabs>
        <w:ind w:left="576"/>
      </w:pPr>
      <w:r w:rsidRPr="005E4C37">
        <w:t>Tract 204.01</w:t>
      </w:r>
    </w:p>
    <w:p w:rsidR="00267B13" w:rsidRPr="005E4C37" w:rsidRDefault="00267B13" w:rsidP="00267B13">
      <w:pPr>
        <w:widowControl w:val="0"/>
        <w:tabs>
          <w:tab w:val="right" w:leader="dot" w:pos="5904"/>
        </w:tabs>
        <w:ind w:left="1152"/>
      </w:pPr>
      <w:r w:rsidRPr="005E4C37">
        <w:t xml:space="preserve">Blocks: 2030, 2031, 2032, 2033, 2034, 2035, 2036, 2037, 2038, 2039, 2040, 2041, 2042, 2043, 2044, 2045, 2049, 2050, 2051, 2288, 2291  </w:t>
      </w:r>
      <w:r w:rsidRPr="005E4C37">
        <w:tab/>
        <w:t>215</w:t>
      </w:r>
    </w:p>
    <w:p w:rsidR="00267B13" w:rsidRPr="005E4C37" w:rsidRDefault="00267B13" w:rsidP="00267B13">
      <w:pPr>
        <w:widowControl w:val="0"/>
        <w:tabs>
          <w:tab w:val="right" w:leader="dot" w:pos="5904"/>
        </w:tabs>
        <w:ind w:left="288"/>
      </w:pPr>
      <w:r w:rsidRPr="005E4C37">
        <w:t>Macedonia Subtotal</w:t>
      </w:r>
      <w:r w:rsidRPr="005E4C37">
        <w:tab/>
        <w:t>2,732</w:t>
      </w:r>
    </w:p>
    <w:p w:rsidR="00267B13" w:rsidRPr="005E4C37" w:rsidRDefault="00267B13" w:rsidP="00267B13">
      <w:pPr>
        <w:widowControl w:val="0"/>
        <w:tabs>
          <w:tab w:val="right" w:leader="dot" w:pos="5904"/>
        </w:tabs>
        <w:ind w:left="288"/>
      </w:pPr>
      <w:r w:rsidRPr="005E4C37">
        <w:t>Moncks Corner No. 1</w:t>
      </w:r>
    </w:p>
    <w:p w:rsidR="00267B13" w:rsidRPr="005E4C37" w:rsidRDefault="00267B13" w:rsidP="00267B13">
      <w:pPr>
        <w:widowControl w:val="0"/>
        <w:tabs>
          <w:tab w:val="right" w:leader="dot" w:pos="5904"/>
        </w:tabs>
        <w:ind w:left="576"/>
      </w:pPr>
      <w:r w:rsidRPr="005E4C37">
        <w:t>Tract 205.03</w:t>
      </w:r>
    </w:p>
    <w:p w:rsidR="00267B13" w:rsidRPr="005E4C37" w:rsidRDefault="00267B13" w:rsidP="00267B13">
      <w:pPr>
        <w:widowControl w:val="0"/>
        <w:tabs>
          <w:tab w:val="right" w:leader="dot" w:pos="5904"/>
        </w:tabs>
        <w:ind w:left="1152"/>
      </w:pPr>
      <w:r w:rsidRPr="005E4C37">
        <w:t xml:space="preserve">Blocks: 3009, 3010, 3011, 3012, 3013, 3014, 3015, 3016, 3017, 3018, 3019, 3020, 3021, 3022, 3023, 3024, 3025, 3026, 3027, 3028, 3029, 3053, 3054, 3055, 3056, 3058, 3059, 3060, 3079  </w:t>
      </w:r>
      <w:r w:rsidRPr="005E4C37">
        <w:tab/>
        <w:t>668</w:t>
      </w:r>
    </w:p>
    <w:p w:rsidR="00267B13" w:rsidRPr="005E4C37" w:rsidRDefault="00267B13" w:rsidP="00267B13">
      <w:pPr>
        <w:widowControl w:val="0"/>
        <w:tabs>
          <w:tab w:val="right" w:leader="dot" w:pos="5904"/>
        </w:tabs>
        <w:ind w:left="288"/>
      </w:pPr>
      <w:r w:rsidRPr="005E4C37">
        <w:t>Moncks Corner No. 1 Subtotal</w:t>
      </w:r>
      <w:r w:rsidRPr="005E4C37">
        <w:tab/>
        <w:t>668</w:t>
      </w:r>
    </w:p>
    <w:p w:rsidR="00267B13" w:rsidRPr="005E4C37" w:rsidRDefault="00267B13" w:rsidP="00267B13">
      <w:pPr>
        <w:widowControl w:val="0"/>
        <w:tabs>
          <w:tab w:val="right" w:leader="dot" w:pos="5904"/>
        </w:tabs>
        <w:ind w:left="288"/>
      </w:pPr>
      <w:r w:rsidRPr="005E4C37">
        <w:t xml:space="preserve">Moncks Corner No. 3 </w:t>
      </w:r>
      <w:r w:rsidRPr="005E4C37">
        <w:tab/>
        <w:t>3,214</w:t>
      </w:r>
    </w:p>
    <w:p w:rsidR="00267B13" w:rsidRPr="005E4C37" w:rsidRDefault="00267B13" w:rsidP="00267B13">
      <w:pPr>
        <w:widowControl w:val="0"/>
        <w:tabs>
          <w:tab w:val="right" w:leader="dot" w:pos="5904"/>
        </w:tabs>
        <w:ind w:left="288"/>
      </w:pPr>
      <w:r w:rsidRPr="005E4C37">
        <w:t>Moncks Corner No. 4</w:t>
      </w:r>
    </w:p>
    <w:p w:rsidR="00267B13" w:rsidRPr="005E4C37" w:rsidRDefault="00267B13" w:rsidP="00267B13">
      <w:pPr>
        <w:widowControl w:val="0"/>
        <w:tabs>
          <w:tab w:val="right" w:leader="dot" w:pos="5904"/>
        </w:tabs>
        <w:ind w:left="576"/>
      </w:pPr>
      <w:r w:rsidRPr="005E4C37">
        <w:t>Tract 205.06</w:t>
      </w:r>
    </w:p>
    <w:p w:rsidR="00267B13" w:rsidRPr="005E4C37" w:rsidRDefault="00267B13" w:rsidP="00267B13">
      <w:pPr>
        <w:widowControl w:val="0"/>
        <w:tabs>
          <w:tab w:val="right" w:leader="dot" w:pos="5904"/>
        </w:tabs>
        <w:ind w:left="1152"/>
      </w:pPr>
      <w:r w:rsidRPr="005E4C37">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5E4C37">
        <w:tab/>
        <w:t>3,113</w:t>
      </w:r>
    </w:p>
    <w:p w:rsidR="00267B13" w:rsidRPr="005E4C37" w:rsidRDefault="00267B13" w:rsidP="00267B13">
      <w:pPr>
        <w:widowControl w:val="0"/>
        <w:tabs>
          <w:tab w:val="right" w:leader="dot" w:pos="5904"/>
        </w:tabs>
        <w:ind w:left="576"/>
      </w:pPr>
      <w:r w:rsidRPr="005E4C37">
        <w:t>Tract 206</w:t>
      </w:r>
    </w:p>
    <w:p w:rsidR="00267B13" w:rsidRPr="005E4C37" w:rsidRDefault="00267B13" w:rsidP="00267B13">
      <w:pPr>
        <w:widowControl w:val="0"/>
        <w:tabs>
          <w:tab w:val="right" w:leader="dot" w:pos="5904"/>
        </w:tabs>
        <w:ind w:left="1152"/>
      </w:pPr>
      <w:r w:rsidRPr="005E4C37">
        <w:t xml:space="preserve">Blocks: 1000, 1001, 1002, 1003, 1004, 1005, 1006, 1007, 1008, 1009, 1010, 1011, 1012, 1013, 1014, 1015, 1016, 1017, 1018, 1019, 1020, 1021, 1022, 1023, 1028, 1070, 1071, 1081, 1086, 1087, 1088, 1089  </w:t>
      </w:r>
      <w:r w:rsidRPr="005E4C37">
        <w:tab/>
        <w:t>472</w:t>
      </w:r>
    </w:p>
    <w:p w:rsidR="00267B13" w:rsidRPr="005E4C37" w:rsidRDefault="00267B13" w:rsidP="00267B13">
      <w:pPr>
        <w:widowControl w:val="0"/>
        <w:tabs>
          <w:tab w:val="right" w:leader="dot" w:pos="5904"/>
        </w:tabs>
        <w:ind w:left="288"/>
      </w:pPr>
      <w:r w:rsidRPr="005E4C37">
        <w:t>Moncks Corner No. 4 Subtotal</w:t>
      </w:r>
      <w:r w:rsidRPr="005E4C37">
        <w:tab/>
        <w:t>3,585</w:t>
      </w:r>
    </w:p>
    <w:p w:rsidR="00267B13" w:rsidRPr="005E4C37" w:rsidRDefault="00267B13" w:rsidP="00267B13">
      <w:pPr>
        <w:widowControl w:val="0"/>
        <w:tabs>
          <w:tab w:val="right" w:leader="dot" w:pos="5904"/>
        </w:tabs>
        <w:ind w:left="288"/>
      </w:pPr>
      <w:r w:rsidRPr="005E4C37">
        <w:t>Pinopolis</w:t>
      </w:r>
    </w:p>
    <w:p w:rsidR="00267B13" w:rsidRPr="005E4C37" w:rsidRDefault="00267B13" w:rsidP="00267B13">
      <w:pPr>
        <w:widowControl w:val="0"/>
        <w:tabs>
          <w:tab w:val="right" w:leader="dot" w:pos="5904"/>
        </w:tabs>
        <w:ind w:left="576"/>
      </w:pPr>
      <w:r w:rsidRPr="005E4C37">
        <w:t>Tract 201.01</w:t>
      </w:r>
    </w:p>
    <w:p w:rsidR="00267B13" w:rsidRPr="005E4C37" w:rsidRDefault="00267B13" w:rsidP="00267B13">
      <w:pPr>
        <w:widowControl w:val="0"/>
        <w:tabs>
          <w:tab w:val="right" w:leader="dot" w:pos="5904"/>
        </w:tabs>
        <w:ind w:left="1152"/>
      </w:pPr>
      <w:r w:rsidRPr="005E4C37">
        <w:t xml:space="preserve">Blocks: 2065, 2073, 2074, 2075, 2076, 2123, 2128  </w:t>
      </w:r>
      <w:r w:rsidRPr="005E4C37">
        <w:tab/>
        <w:t>0</w:t>
      </w:r>
    </w:p>
    <w:p w:rsidR="00267B13" w:rsidRPr="005E4C37" w:rsidRDefault="00267B13" w:rsidP="00267B13">
      <w:pPr>
        <w:widowControl w:val="0"/>
        <w:tabs>
          <w:tab w:val="right" w:leader="dot" w:pos="5904"/>
        </w:tabs>
        <w:ind w:left="576"/>
      </w:pPr>
      <w:r w:rsidRPr="005E4C37">
        <w:t>Tract 205.03</w:t>
      </w:r>
    </w:p>
    <w:p w:rsidR="00267B13" w:rsidRPr="005E4C37" w:rsidRDefault="00267B13" w:rsidP="00267B13">
      <w:pPr>
        <w:widowControl w:val="0"/>
        <w:tabs>
          <w:tab w:val="right" w:leader="dot" w:pos="5904"/>
        </w:tabs>
        <w:ind w:left="1152"/>
      </w:pPr>
      <w:r w:rsidRPr="005E4C37">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5E4C37">
        <w:tab/>
        <w:t>1,109</w:t>
      </w:r>
    </w:p>
    <w:p w:rsidR="00267B13" w:rsidRPr="005E4C37" w:rsidRDefault="00267B13" w:rsidP="00267B13">
      <w:pPr>
        <w:widowControl w:val="0"/>
        <w:tabs>
          <w:tab w:val="right" w:leader="dot" w:pos="5904"/>
        </w:tabs>
        <w:ind w:left="288"/>
      </w:pPr>
      <w:r w:rsidRPr="005E4C37">
        <w:t>Pinopolis Subtotal</w:t>
      </w:r>
      <w:r w:rsidRPr="005E4C37">
        <w:tab/>
        <w:t>1,109</w:t>
      </w:r>
    </w:p>
    <w:p w:rsidR="00267B13" w:rsidRPr="005E4C37" w:rsidRDefault="00267B13" w:rsidP="00267B13">
      <w:pPr>
        <w:widowControl w:val="0"/>
        <w:tabs>
          <w:tab w:val="right" w:leader="dot" w:pos="5904"/>
        </w:tabs>
        <w:ind w:left="288"/>
      </w:pPr>
      <w:r w:rsidRPr="005E4C37">
        <w:t>Sangree No. 1</w:t>
      </w:r>
    </w:p>
    <w:p w:rsidR="00267B13" w:rsidRPr="005E4C37" w:rsidRDefault="00267B13" w:rsidP="00267B13">
      <w:pPr>
        <w:widowControl w:val="0"/>
        <w:tabs>
          <w:tab w:val="right" w:leader="dot" w:pos="5904"/>
        </w:tabs>
        <w:ind w:left="576"/>
      </w:pPr>
      <w:r w:rsidRPr="005E4C37">
        <w:t>Tract 207.14</w:t>
      </w:r>
    </w:p>
    <w:p w:rsidR="00267B13" w:rsidRPr="005E4C37" w:rsidRDefault="00267B13" w:rsidP="00267B13">
      <w:pPr>
        <w:widowControl w:val="0"/>
        <w:tabs>
          <w:tab w:val="right" w:leader="dot" w:pos="5904"/>
        </w:tabs>
        <w:ind w:left="1152"/>
      </w:pPr>
      <w:r w:rsidRPr="005E4C37">
        <w:t xml:space="preserve">Blocks: 2000, 2001, 2002, 2003, 2004, 2005, 2006, 2007, 2008, 2009, 2010, 2011, 2012, 2013, 2014, 2015, 2016, 2017, 2018, 2019, 2020, 2021, 2022, 2023, 2024, 2025, 2026, 2027, 2028, 2029, 2030, 2031, 2032, 3020  </w:t>
      </w:r>
      <w:r w:rsidRPr="005E4C37">
        <w:tab/>
        <w:t>1,646</w:t>
      </w:r>
    </w:p>
    <w:p w:rsidR="00267B13" w:rsidRPr="005E4C37" w:rsidRDefault="00267B13" w:rsidP="00267B13">
      <w:pPr>
        <w:widowControl w:val="0"/>
        <w:tabs>
          <w:tab w:val="right" w:leader="dot" w:pos="5904"/>
        </w:tabs>
        <w:ind w:left="288"/>
      </w:pPr>
      <w:r w:rsidRPr="005E4C37">
        <w:t>Sangree No. 1 Subtotal</w:t>
      </w:r>
      <w:r w:rsidRPr="005E4C37">
        <w:tab/>
        <w:t>1,646</w:t>
      </w:r>
    </w:p>
    <w:p w:rsidR="00267B13" w:rsidRPr="005E4C37" w:rsidRDefault="00267B13" w:rsidP="00267B13">
      <w:pPr>
        <w:widowControl w:val="0"/>
        <w:tabs>
          <w:tab w:val="right" w:leader="dot" w:pos="5904"/>
        </w:tabs>
        <w:ind w:left="288"/>
      </w:pPr>
      <w:r w:rsidRPr="005E4C37">
        <w:t>Wassamassaw No. 1</w:t>
      </w:r>
    </w:p>
    <w:p w:rsidR="00267B13" w:rsidRPr="005E4C37" w:rsidRDefault="00267B13" w:rsidP="00267B13">
      <w:pPr>
        <w:widowControl w:val="0"/>
        <w:tabs>
          <w:tab w:val="right" w:leader="dot" w:pos="5904"/>
        </w:tabs>
        <w:ind w:left="576"/>
      </w:pPr>
      <w:r w:rsidRPr="005E4C37">
        <w:t>Tract 207.11</w:t>
      </w:r>
    </w:p>
    <w:p w:rsidR="00267B13" w:rsidRPr="005E4C37" w:rsidRDefault="00267B13" w:rsidP="00267B13">
      <w:pPr>
        <w:widowControl w:val="0"/>
        <w:tabs>
          <w:tab w:val="right" w:leader="dot" w:pos="5904"/>
        </w:tabs>
        <w:ind w:left="1152"/>
      </w:pPr>
      <w:r w:rsidRPr="005E4C37">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5E4C37">
        <w:tab/>
        <w:t>1,386</w:t>
      </w:r>
    </w:p>
    <w:p w:rsidR="00267B13" w:rsidRPr="005E4C37" w:rsidRDefault="00267B13" w:rsidP="00267B13">
      <w:pPr>
        <w:widowControl w:val="0"/>
        <w:tabs>
          <w:tab w:val="right" w:leader="dot" w:pos="5904"/>
        </w:tabs>
        <w:ind w:left="576"/>
      </w:pPr>
      <w:r w:rsidRPr="005E4C37">
        <w:t>Tract 207.12</w:t>
      </w:r>
    </w:p>
    <w:p w:rsidR="00267B13" w:rsidRPr="005E4C37" w:rsidRDefault="00267B13" w:rsidP="00267B13">
      <w:pPr>
        <w:widowControl w:val="0"/>
        <w:tabs>
          <w:tab w:val="right" w:leader="dot" w:pos="5904"/>
        </w:tabs>
        <w:ind w:left="1152"/>
      </w:pPr>
      <w:r w:rsidRPr="005E4C37">
        <w:t xml:space="preserve">Blocks: 2001  </w:t>
      </w:r>
      <w:r w:rsidRPr="005E4C37">
        <w:tab/>
        <w:t>0</w:t>
      </w:r>
    </w:p>
    <w:p w:rsidR="00267B13" w:rsidRPr="005E4C37" w:rsidRDefault="00267B13" w:rsidP="00267B13">
      <w:pPr>
        <w:widowControl w:val="0"/>
        <w:tabs>
          <w:tab w:val="right" w:leader="dot" w:pos="5904"/>
        </w:tabs>
        <w:ind w:left="288"/>
      </w:pPr>
      <w:r w:rsidRPr="005E4C37">
        <w:t>Wassamassaw No. 1 Subtotal</w:t>
      </w:r>
      <w:r w:rsidRPr="005E4C37">
        <w:tab/>
        <w:t>1,386</w:t>
      </w:r>
    </w:p>
    <w:p w:rsidR="00267B13" w:rsidRPr="005E4C37" w:rsidRDefault="00267B13" w:rsidP="00267B13">
      <w:pPr>
        <w:widowControl w:val="0"/>
        <w:tabs>
          <w:tab w:val="right" w:leader="dot" w:pos="5904"/>
        </w:tabs>
        <w:ind w:left="288"/>
      </w:pPr>
      <w:r w:rsidRPr="005E4C37">
        <w:t xml:space="preserve">Wassamassaw No. 2 </w:t>
      </w:r>
      <w:r w:rsidRPr="005E4C37">
        <w:tab/>
        <w:t>5,528</w:t>
      </w:r>
    </w:p>
    <w:p w:rsidR="00267B13" w:rsidRPr="005E4C37" w:rsidRDefault="00267B13" w:rsidP="00267B13">
      <w:pPr>
        <w:widowControl w:val="0"/>
        <w:tabs>
          <w:tab w:val="right" w:leader="dot" w:pos="5904"/>
        </w:tabs>
        <w:ind w:left="288"/>
      </w:pPr>
      <w:r w:rsidRPr="005E4C37">
        <w:t xml:space="preserve">Whitesville-Berkeley </w:t>
      </w:r>
      <w:r w:rsidRPr="005E4C37">
        <w:tab/>
        <w:t>5,954</w:t>
      </w:r>
    </w:p>
    <w:p w:rsidR="00267B13" w:rsidRPr="005E4C37" w:rsidRDefault="00267B13" w:rsidP="00267B13">
      <w:pPr>
        <w:widowControl w:val="0"/>
        <w:tabs>
          <w:tab w:val="right" w:leader="dot" w:pos="5904"/>
        </w:tabs>
      </w:pPr>
      <w:r w:rsidRPr="005E4C37">
        <w:t>DISTRICT TOTAL</w:t>
      </w:r>
      <w:r w:rsidRPr="005E4C37">
        <w:tab/>
        <w:t>36,490</w:t>
      </w:r>
    </w:p>
    <w:p w:rsidR="00267B13" w:rsidRPr="005E4C37" w:rsidRDefault="00267B13" w:rsidP="00267B13">
      <w:pPr>
        <w:widowControl w:val="0"/>
        <w:tabs>
          <w:tab w:val="right" w:leader="dot" w:pos="5904"/>
        </w:tabs>
      </w:pPr>
      <w:r w:rsidRPr="005E4C37">
        <w:t>PERCENT VARIATION</w:t>
      </w:r>
      <w:r w:rsidRPr="005E4C37">
        <w:tab/>
        <w:t>-2.174</w:t>
      </w:r>
    </w:p>
    <w:p w:rsidR="00267B13" w:rsidRPr="005E4C37" w:rsidRDefault="00267B13" w:rsidP="00267B13">
      <w:pPr>
        <w:widowControl w:val="0"/>
        <w:tabs>
          <w:tab w:val="right" w:leader="dot" w:pos="5904"/>
        </w:tabs>
      </w:pPr>
      <w:r w:rsidRPr="005E4C37">
        <w:t>DISTRICT 102</w:t>
      </w:r>
    </w:p>
    <w:p w:rsidR="00267B13" w:rsidRPr="005E4C37" w:rsidRDefault="00267B13" w:rsidP="00267B13">
      <w:pPr>
        <w:widowControl w:val="0"/>
        <w:tabs>
          <w:tab w:val="right" w:pos="5904"/>
        </w:tabs>
      </w:pPr>
      <w:r w:rsidRPr="005E4C37">
        <w:t>Area</w:t>
      </w:r>
      <w:r w:rsidRPr="005E4C37">
        <w:tab/>
        <w:t>Population</w:t>
      </w:r>
    </w:p>
    <w:p w:rsidR="00267B13" w:rsidRPr="005E4C37" w:rsidRDefault="00267B13" w:rsidP="00267B13">
      <w:pPr>
        <w:widowControl w:val="0"/>
        <w:tabs>
          <w:tab w:val="right" w:leader="dot" w:pos="5904"/>
        </w:tabs>
      </w:pPr>
      <w:r w:rsidRPr="005E4C37">
        <w:t>Berkeley County</w:t>
      </w:r>
    </w:p>
    <w:p w:rsidR="00267B13" w:rsidRPr="005E4C37" w:rsidRDefault="00267B13" w:rsidP="00267B13">
      <w:pPr>
        <w:widowControl w:val="0"/>
        <w:tabs>
          <w:tab w:val="right" w:leader="dot" w:pos="5904"/>
        </w:tabs>
        <w:ind w:left="288"/>
      </w:pPr>
      <w:r w:rsidRPr="005E4C37">
        <w:t xml:space="preserve">Alvin </w:t>
      </w:r>
      <w:r w:rsidRPr="005E4C37">
        <w:tab/>
        <w:t>1,304</w:t>
      </w:r>
    </w:p>
    <w:p w:rsidR="00267B13" w:rsidRPr="005E4C37" w:rsidRDefault="00267B13" w:rsidP="00267B13">
      <w:pPr>
        <w:widowControl w:val="0"/>
        <w:tabs>
          <w:tab w:val="right" w:leader="dot" w:pos="5904"/>
        </w:tabs>
        <w:ind w:left="288"/>
      </w:pPr>
      <w:r w:rsidRPr="005E4C37">
        <w:t>Bethera</w:t>
      </w:r>
    </w:p>
    <w:p w:rsidR="00267B13" w:rsidRPr="005E4C37" w:rsidRDefault="00267B13" w:rsidP="00267B13">
      <w:pPr>
        <w:widowControl w:val="0"/>
        <w:tabs>
          <w:tab w:val="right" w:leader="dot" w:pos="5904"/>
        </w:tabs>
        <w:ind w:left="576"/>
      </w:pPr>
      <w:r w:rsidRPr="005E4C37">
        <w:t>Tract 204.01</w:t>
      </w:r>
    </w:p>
    <w:p w:rsidR="00267B13" w:rsidRPr="005E4C37" w:rsidRDefault="00267B13" w:rsidP="00267B13">
      <w:pPr>
        <w:widowControl w:val="0"/>
        <w:tabs>
          <w:tab w:val="right" w:leader="dot" w:pos="5904"/>
        </w:tabs>
        <w:ind w:left="1152"/>
      </w:pPr>
      <w:r w:rsidRPr="005E4C37">
        <w:t xml:space="preserve">Blocks: 1091, 1100, 1101, 1102, 1103, 1107, 1108, 1109  </w:t>
      </w:r>
      <w:r w:rsidRPr="005E4C37">
        <w:tab/>
        <w:t>5</w:t>
      </w:r>
    </w:p>
    <w:p w:rsidR="00267B13" w:rsidRPr="005E4C37" w:rsidRDefault="00267B13" w:rsidP="00267B13">
      <w:pPr>
        <w:widowControl w:val="0"/>
        <w:tabs>
          <w:tab w:val="right" w:leader="dot" w:pos="5904"/>
        </w:tabs>
        <w:ind w:left="288"/>
      </w:pPr>
      <w:r w:rsidRPr="005E4C37">
        <w:t>Bethera Subtotal</w:t>
      </w:r>
      <w:r w:rsidRPr="005E4C37">
        <w:tab/>
        <w:t>5</w:t>
      </w:r>
    </w:p>
    <w:p w:rsidR="00267B13" w:rsidRPr="005E4C37" w:rsidRDefault="00267B13" w:rsidP="00267B13">
      <w:pPr>
        <w:widowControl w:val="0"/>
        <w:tabs>
          <w:tab w:val="right" w:leader="dot" w:pos="5904"/>
        </w:tabs>
        <w:ind w:left="288"/>
      </w:pPr>
      <w:r w:rsidRPr="005E4C37">
        <w:t>Bonneau</w:t>
      </w:r>
    </w:p>
    <w:p w:rsidR="00267B13" w:rsidRPr="005E4C37" w:rsidRDefault="00267B13" w:rsidP="00267B13">
      <w:pPr>
        <w:widowControl w:val="0"/>
        <w:tabs>
          <w:tab w:val="right" w:leader="dot" w:pos="5904"/>
        </w:tabs>
        <w:ind w:left="576"/>
      </w:pPr>
      <w:r w:rsidRPr="005E4C37">
        <w:t>Tract 202.01</w:t>
      </w:r>
    </w:p>
    <w:p w:rsidR="00267B13" w:rsidRPr="005E4C37" w:rsidRDefault="00267B13" w:rsidP="00267B13">
      <w:pPr>
        <w:widowControl w:val="0"/>
        <w:tabs>
          <w:tab w:val="right" w:leader="dot" w:pos="5904"/>
        </w:tabs>
        <w:ind w:left="1152"/>
      </w:pPr>
      <w:r w:rsidRPr="005E4C37">
        <w:t xml:space="preserve">Blocks: 2074, 2075, 2076, 2077, 2078  </w:t>
      </w:r>
      <w:r w:rsidRPr="005E4C37">
        <w:tab/>
        <w:t>0</w:t>
      </w:r>
    </w:p>
    <w:p w:rsidR="00267B13" w:rsidRPr="005E4C37" w:rsidRDefault="00267B13" w:rsidP="00267B13">
      <w:pPr>
        <w:widowControl w:val="0"/>
        <w:tabs>
          <w:tab w:val="right" w:leader="dot" w:pos="5904"/>
        </w:tabs>
        <w:ind w:left="576"/>
      </w:pPr>
      <w:r w:rsidRPr="005E4C37">
        <w:t>Tract 203.01</w:t>
      </w:r>
    </w:p>
    <w:p w:rsidR="00267B13" w:rsidRPr="005E4C37" w:rsidRDefault="00267B13" w:rsidP="00267B13">
      <w:pPr>
        <w:widowControl w:val="0"/>
        <w:tabs>
          <w:tab w:val="right" w:leader="dot" w:pos="5904"/>
        </w:tabs>
        <w:ind w:left="1152"/>
      </w:pPr>
      <w:r w:rsidRPr="005E4C37">
        <w:t xml:space="preserve">Blocks: 1046, 1056  </w:t>
      </w:r>
      <w:r w:rsidRPr="005E4C37">
        <w:tab/>
        <w:t>0</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2024, 4000, 4003, 4007, 4008, 4113  </w:t>
      </w:r>
      <w:r w:rsidRPr="005E4C37">
        <w:tab/>
        <w:t>1,338</w:t>
      </w:r>
    </w:p>
    <w:p w:rsidR="00267B13" w:rsidRPr="005E4C37" w:rsidRDefault="00267B13" w:rsidP="00267B13">
      <w:pPr>
        <w:widowControl w:val="0"/>
        <w:tabs>
          <w:tab w:val="right" w:leader="dot" w:pos="5904"/>
        </w:tabs>
        <w:ind w:left="288"/>
      </w:pPr>
      <w:r w:rsidRPr="005E4C37">
        <w:t>Bonneau Subtotal</w:t>
      </w:r>
      <w:r w:rsidRPr="005E4C37">
        <w:tab/>
        <w:t>1,338</w:t>
      </w:r>
    </w:p>
    <w:p w:rsidR="00267B13" w:rsidRPr="005E4C37" w:rsidRDefault="00267B13" w:rsidP="00267B13">
      <w:pPr>
        <w:widowControl w:val="0"/>
        <w:tabs>
          <w:tab w:val="right" w:leader="dot" w:pos="5904"/>
        </w:tabs>
        <w:ind w:left="288"/>
      </w:pPr>
      <w:r w:rsidRPr="005E4C37">
        <w:t>Cainhoy</w:t>
      </w:r>
    </w:p>
    <w:p w:rsidR="00267B13" w:rsidRPr="005E4C37" w:rsidRDefault="00267B13" w:rsidP="00267B13">
      <w:pPr>
        <w:widowControl w:val="0"/>
        <w:tabs>
          <w:tab w:val="right" w:leader="dot" w:pos="5904"/>
        </w:tabs>
        <w:ind w:left="576"/>
      </w:pPr>
      <w:r w:rsidRPr="005E4C37">
        <w:t>Tract 204.04</w:t>
      </w:r>
    </w:p>
    <w:p w:rsidR="00267B13" w:rsidRPr="005E4C37" w:rsidRDefault="00267B13" w:rsidP="00267B13">
      <w:pPr>
        <w:widowControl w:val="0"/>
        <w:tabs>
          <w:tab w:val="right" w:leader="dot" w:pos="5904"/>
        </w:tabs>
        <w:ind w:left="1152"/>
      </w:pPr>
      <w:r w:rsidRPr="005E4C37">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5E4C37">
        <w:tab/>
        <w:t>431</w:t>
      </w:r>
    </w:p>
    <w:p w:rsidR="00267B13" w:rsidRPr="005E4C37" w:rsidRDefault="00267B13" w:rsidP="00267B13">
      <w:pPr>
        <w:widowControl w:val="0"/>
        <w:tabs>
          <w:tab w:val="right" w:leader="dot" w:pos="5904"/>
        </w:tabs>
        <w:ind w:left="576"/>
      </w:pPr>
      <w:r w:rsidRPr="005E4C37">
        <w:t>Tract 204.05</w:t>
      </w:r>
    </w:p>
    <w:p w:rsidR="00267B13" w:rsidRPr="005E4C37" w:rsidRDefault="00267B13" w:rsidP="00267B13">
      <w:pPr>
        <w:widowControl w:val="0"/>
        <w:tabs>
          <w:tab w:val="right" w:leader="dot" w:pos="5904"/>
        </w:tabs>
        <w:ind w:left="1152"/>
      </w:pPr>
      <w:r w:rsidRPr="005E4C37">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5E4C37">
        <w:tab/>
        <w:t>1,598</w:t>
      </w:r>
    </w:p>
    <w:p w:rsidR="00267B13" w:rsidRPr="005E4C37" w:rsidRDefault="00267B13" w:rsidP="00267B13">
      <w:pPr>
        <w:widowControl w:val="0"/>
        <w:tabs>
          <w:tab w:val="right" w:leader="dot" w:pos="5904"/>
        </w:tabs>
        <w:ind w:left="288"/>
      </w:pPr>
      <w:r w:rsidRPr="005E4C37">
        <w:t>Cainhoy Subtotal</w:t>
      </w:r>
      <w:r w:rsidRPr="005E4C37">
        <w:tab/>
        <w:t>2,029</w:t>
      </w:r>
    </w:p>
    <w:p w:rsidR="00267B13" w:rsidRPr="005E4C37" w:rsidRDefault="00267B13" w:rsidP="00267B13">
      <w:pPr>
        <w:widowControl w:val="0"/>
        <w:tabs>
          <w:tab w:val="right" w:leader="dot" w:pos="5904"/>
        </w:tabs>
        <w:ind w:left="288"/>
      </w:pPr>
      <w:r w:rsidRPr="005E4C37">
        <w:t xml:space="preserve">Cross </w:t>
      </w:r>
      <w:r w:rsidRPr="005E4C37">
        <w:tab/>
        <w:t>3,598</w:t>
      </w:r>
    </w:p>
    <w:p w:rsidR="00267B13" w:rsidRPr="005E4C37" w:rsidRDefault="00267B13" w:rsidP="00267B13">
      <w:pPr>
        <w:widowControl w:val="0"/>
        <w:tabs>
          <w:tab w:val="right" w:leader="dot" w:pos="5904"/>
        </w:tabs>
        <w:ind w:left="288"/>
      </w:pPr>
      <w:r w:rsidRPr="005E4C37">
        <w:t xml:space="preserve">Eadytown </w:t>
      </w:r>
      <w:r w:rsidRPr="005E4C37">
        <w:tab/>
        <w:t>937</w:t>
      </w:r>
    </w:p>
    <w:p w:rsidR="00267B13" w:rsidRPr="005E4C37" w:rsidRDefault="00267B13" w:rsidP="00267B13">
      <w:pPr>
        <w:widowControl w:val="0"/>
        <w:tabs>
          <w:tab w:val="right" w:leader="dot" w:pos="5904"/>
        </w:tabs>
        <w:ind w:left="288"/>
      </w:pPr>
      <w:r w:rsidRPr="005E4C37">
        <w:t xml:space="preserve">Hilton Cross Roads </w:t>
      </w:r>
      <w:r w:rsidRPr="005E4C37">
        <w:tab/>
        <w:t>2,807</w:t>
      </w:r>
    </w:p>
    <w:p w:rsidR="00267B13" w:rsidRPr="005E4C37" w:rsidRDefault="00267B13" w:rsidP="00267B13">
      <w:pPr>
        <w:widowControl w:val="0"/>
        <w:tabs>
          <w:tab w:val="right" w:leader="dot" w:pos="5904"/>
        </w:tabs>
        <w:ind w:left="288"/>
      </w:pPr>
      <w:r w:rsidRPr="005E4C37">
        <w:t xml:space="preserve">Huger </w:t>
      </w:r>
      <w:r w:rsidRPr="005E4C37">
        <w:tab/>
        <w:t>1,776</w:t>
      </w:r>
    </w:p>
    <w:p w:rsidR="00267B13" w:rsidRPr="005E4C37" w:rsidRDefault="00267B13" w:rsidP="00267B13">
      <w:pPr>
        <w:widowControl w:val="0"/>
        <w:tabs>
          <w:tab w:val="right" w:leader="dot" w:pos="5904"/>
        </w:tabs>
        <w:ind w:left="288"/>
      </w:pPr>
      <w:r w:rsidRPr="005E4C37">
        <w:t xml:space="preserve">Jamestown </w:t>
      </w:r>
      <w:r w:rsidRPr="005E4C37">
        <w:tab/>
        <w:t>818</w:t>
      </w:r>
    </w:p>
    <w:p w:rsidR="00267B13" w:rsidRPr="005E4C37" w:rsidRDefault="00267B13" w:rsidP="00267B13">
      <w:pPr>
        <w:widowControl w:val="0"/>
        <w:tabs>
          <w:tab w:val="right" w:leader="dot" w:pos="5904"/>
        </w:tabs>
        <w:ind w:left="288"/>
      </w:pPr>
      <w:r w:rsidRPr="005E4C37">
        <w:t xml:space="preserve">Lebanon </w:t>
      </w:r>
      <w:r w:rsidRPr="005E4C37">
        <w:tab/>
        <w:t>1,015</w:t>
      </w:r>
    </w:p>
    <w:p w:rsidR="00267B13" w:rsidRPr="005E4C37" w:rsidRDefault="00267B13" w:rsidP="00267B13">
      <w:pPr>
        <w:widowControl w:val="0"/>
        <w:tabs>
          <w:tab w:val="right" w:leader="dot" w:pos="5904"/>
        </w:tabs>
        <w:ind w:left="288"/>
      </w:pPr>
      <w:r w:rsidRPr="005E4C37">
        <w:t>Macbeth</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5E4C37">
        <w:tab/>
        <w:t>867</w:t>
      </w:r>
    </w:p>
    <w:p w:rsidR="00267B13" w:rsidRPr="005E4C37" w:rsidRDefault="00267B13" w:rsidP="00267B13">
      <w:pPr>
        <w:widowControl w:val="0"/>
        <w:tabs>
          <w:tab w:val="right" w:leader="dot" w:pos="5904"/>
        </w:tabs>
        <w:ind w:left="288"/>
      </w:pPr>
      <w:r w:rsidRPr="005E4C37">
        <w:t>Macbeth Subtotal</w:t>
      </w:r>
      <w:r w:rsidRPr="005E4C37">
        <w:tab/>
        <w:t>867</w:t>
      </w:r>
    </w:p>
    <w:p w:rsidR="00267B13" w:rsidRPr="005E4C37" w:rsidRDefault="00267B13" w:rsidP="00267B13">
      <w:pPr>
        <w:widowControl w:val="0"/>
        <w:tabs>
          <w:tab w:val="right" w:leader="dot" w:pos="5904"/>
        </w:tabs>
        <w:ind w:left="288"/>
      </w:pPr>
      <w:r w:rsidRPr="005E4C37">
        <w:t>Macedonia</w:t>
      </w:r>
    </w:p>
    <w:p w:rsidR="00267B13" w:rsidRPr="005E4C37" w:rsidRDefault="00267B13" w:rsidP="00267B13">
      <w:pPr>
        <w:widowControl w:val="0"/>
        <w:tabs>
          <w:tab w:val="right" w:leader="dot" w:pos="5904"/>
        </w:tabs>
        <w:ind w:left="576"/>
      </w:pPr>
      <w:r w:rsidRPr="005E4C37">
        <w:t>Tract 203.02</w:t>
      </w:r>
    </w:p>
    <w:p w:rsidR="00267B13" w:rsidRPr="005E4C37" w:rsidRDefault="00267B13" w:rsidP="00267B13">
      <w:pPr>
        <w:widowControl w:val="0"/>
        <w:tabs>
          <w:tab w:val="right" w:leader="dot" w:pos="5904"/>
        </w:tabs>
        <w:ind w:left="1152"/>
      </w:pPr>
      <w:r w:rsidRPr="005E4C37">
        <w:t xml:space="preserve">Blocks: 2039, 2040, 2041, 2042, 2055, 2056, 2057  </w:t>
      </w:r>
      <w:r w:rsidRPr="005E4C37">
        <w:tab/>
        <w:t>96</w:t>
      </w:r>
    </w:p>
    <w:p w:rsidR="00267B13" w:rsidRPr="005E4C37" w:rsidRDefault="00267B13" w:rsidP="00267B13">
      <w:pPr>
        <w:widowControl w:val="0"/>
        <w:tabs>
          <w:tab w:val="right" w:leader="dot" w:pos="5904"/>
        </w:tabs>
        <w:ind w:left="288"/>
      </w:pPr>
      <w:r w:rsidRPr="005E4C37">
        <w:t>Macedonia Subtotal</w:t>
      </w:r>
      <w:r w:rsidRPr="005E4C37">
        <w:tab/>
        <w:t>96</w:t>
      </w:r>
    </w:p>
    <w:p w:rsidR="00267B13" w:rsidRPr="005E4C37" w:rsidRDefault="00267B13" w:rsidP="00267B13">
      <w:pPr>
        <w:widowControl w:val="0"/>
        <w:tabs>
          <w:tab w:val="right" w:leader="dot" w:pos="5904"/>
        </w:tabs>
        <w:ind w:left="288"/>
      </w:pPr>
      <w:r w:rsidRPr="005E4C37">
        <w:t>Moncks Corner No. 1</w:t>
      </w:r>
    </w:p>
    <w:p w:rsidR="00267B13" w:rsidRPr="005E4C37" w:rsidRDefault="00267B13" w:rsidP="00267B13">
      <w:pPr>
        <w:widowControl w:val="0"/>
        <w:tabs>
          <w:tab w:val="right" w:leader="dot" w:pos="5904"/>
        </w:tabs>
        <w:ind w:left="576"/>
      </w:pPr>
      <w:r w:rsidRPr="005E4C37">
        <w:t>Tract 205.04</w:t>
      </w:r>
    </w:p>
    <w:p w:rsidR="00267B13" w:rsidRPr="005E4C37" w:rsidRDefault="00267B13" w:rsidP="00267B13">
      <w:pPr>
        <w:widowControl w:val="0"/>
        <w:tabs>
          <w:tab w:val="right" w:leader="dot" w:pos="5904"/>
        </w:tabs>
        <w:ind w:left="1152"/>
      </w:pPr>
      <w:r w:rsidRPr="005E4C37">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5E4C37">
        <w:tab/>
        <w:t>2,264</w:t>
      </w:r>
    </w:p>
    <w:p w:rsidR="00267B13" w:rsidRPr="005E4C37" w:rsidRDefault="00267B13" w:rsidP="00267B13">
      <w:pPr>
        <w:widowControl w:val="0"/>
        <w:tabs>
          <w:tab w:val="right" w:leader="dot" w:pos="5904"/>
        </w:tabs>
        <w:ind w:left="576"/>
      </w:pPr>
      <w:r w:rsidRPr="005E4C37">
        <w:t>Tract 205.06</w:t>
      </w:r>
    </w:p>
    <w:p w:rsidR="00267B13" w:rsidRPr="005E4C37" w:rsidRDefault="00267B13" w:rsidP="00267B13">
      <w:pPr>
        <w:widowControl w:val="0"/>
        <w:tabs>
          <w:tab w:val="right" w:leader="dot" w:pos="5904"/>
        </w:tabs>
        <w:ind w:left="1152"/>
      </w:pPr>
      <w:r w:rsidRPr="005E4C37">
        <w:t xml:space="preserve">Blocks: 1070  </w:t>
      </w:r>
      <w:r w:rsidRPr="005E4C37">
        <w:tab/>
        <w:t>0</w:t>
      </w:r>
    </w:p>
    <w:p w:rsidR="00267B13" w:rsidRPr="005E4C37" w:rsidRDefault="00267B13" w:rsidP="00267B13">
      <w:pPr>
        <w:widowControl w:val="0"/>
        <w:tabs>
          <w:tab w:val="right" w:leader="dot" w:pos="5904"/>
        </w:tabs>
        <w:ind w:left="288"/>
      </w:pPr>
      <w:r w:rsidRPr="005E4C37">
        <w:t>Moncks Corner No. 1 Subtotal</w:t>
      </w:r>
      <w:r w:rsidRPr="005E4C37">
        <w:tab/>
        <w:t>2,264</w:t>
      </w:r>
    </w:p>
    <w:p w:rsidR="00267B13" w:rsidRPr="005E4C37" w:rsidRDefault="00267B13" w:rsidP="00267B13">
      <w:pPr>
        <w:widowControl w:val="0"/>
        <w:tabs>
          <w:tab w:val="right" w:leader="dot" w:pos="5904"/>
        </w:tabs>
        <w:ind w:left="288"/>
      </w:pPr>
      <w:r w:rsidRPr="005E4C37">
        <w:t xml:space="preserve">Moncks Corner No. 2 </w:t>
      </w:r>
      <w:r w:rsidRPr="005E4C37">
        <w:tab/>
        <w:t>2,664</w:t>
      </w:r>
    </w:p>
    <w:p w:rsidR="00267B13" w:rsidRPr="005E4C37" w:rsidRDefault="00267B13" w:rsidP="00267B13">
      <w:pPr>
        <w:widowControl w:val="0"/>
        <w:tabs>
          <w:tab w:val="right" w:leader="dot" w:pos="5904"/>
        </w:tabs>
        <w:ind w:left="288"/>
      </w:pPr>
      <w:r w:rsidRPr="005E4C37">
        <w:t>Moncks Corner No. 4</w:t>
      </w:r>
    </w:p>
    <w:p w:rsidR="00267B13" w:rsidRPr="005E4C37" w:rsidRDefault="00267B13" w:rsidP="00267B13">
      <w:pPr>
        <w:widowControl w:val="0"/>
        <w:tabs>
          <w:tab w:val="right" w:leader="dot" w:pos="5904"/>
        </w:tabs>
        <w:ind w:left="576"/>
      </w:pPr>
      <w:r w:rsidRPr="005E4C37">
        <w:t>Tract 205.04</w:t>
      </w:r>
    </w:p>
    <w:p w:rsidR="00267B13" w:rsidRPr="005E4C37" w:rsidRDefault="00267B13" w:rsidP="00267B13">
      <w:pPr>
        <w:widowControl w:val="0"/>
        <w:tabs>
          <w:tab w:val="right" w:leader="dot" w:pos="5904"/>
        </w:tabs>
        <w:ind w:left="1152"/>
      </w:pPr>
      <w:r w:rsidRPr="005E4C37">
        <w:t xml:space="preserve">Blocks: 1017, 1018, 1019, 1025, 1040, 1068, 1069  </w:t>
      </w:r>
      <w:r w:rsidRPr="005E4C37">
        <w:tab/>
        <w:t>0</w:t>
      </w:r>
    </w:p>
    <w:p w:rsidR="00267B13" w:rsidRPr="005E4C37" w:rsidRDefault="00267B13" w:rsidP="00267B13">
      <w:pPr>
        <w:widowControl w:val="0"/>
        <w:tabs>
          <w:tab w:val="right" w:leader="dot" w:pos="5904"/>
        </w:tabs>
        <w:ind w:left="576"/>
      </w:pPr>
      <w:r w:rsidRPr="005E4C37">
        <w:t>Tract 205.06</w:t>
      </w:r>
    </w:p>
    <w:p w:rsidR="00267B13" w:rsidRPr="005E4C37" w:rsidRDefault="00267B13" w:rsidP="00267B13">
      <w:pPr>
        <w:widowControl w:val="0"/>
        <w:tabs>
          <w:tab w:val="right" w:leader="dot" w:pos="5904"/>
        </w:tabs>
        <w:ind w:left="1152"/>
      </w:pPr>
      <w:r w:rsidRPr="005E4C37">
        <w:t xml:space="preserve">Blocks: 1006, 1009, 1010, 1011, 1012, 1017, 1036, 1050, 1051, 1052, 1068, 1069, 3000  </w:t>
      </w:r>
      <w:r w:rsidRPr="005E4C37">
        <w:tab/>
        <w:t>203</w:t>
      </w:r>
    </w:p>
    <w:p w:rsidR="00267B13" w:rsidRPr="005E4C37" w:rsidRDefault="00267B13" w:rsidP="00267B13">
      <w:pPr>
        <w:widowControl w:val="0"/>
        <w:tabs>
          <w:tab w:val="right" w:leader="dot" w:pos="5904"/>
        </w:tabs>
        <w:ind w:left="288"/>
      </w:pPr>
      <w:r w:rsidRPr="005E4C37">
        <w:t>Moncks Corner No. 4 Subtotal</w:t>
      </w:r>
      <w:r w:rsidRPr="005E4C37">
        <w:tab/>
        <w:t>203</w:t>
      </w:r>
    </w:p>
    <w:p w:rsidR="00267B13" w:rsidRPr="005E4C37" w:rsidRDefault="00267B13" w:rsidP="00267B13">
      <w:pPr>
        <w:widowControl w:val="0"/>
        <w:tabs>
          <w:tab w:val="right" w:leader="dot" w:pos="5904"/>
        </w:tabs>
        <w:ind w:left="288"/>
      </w:pPr>
      <w:r w:rsidRPr="005E4C37">
        <w:t>Pinopolis</w:t>
      </w:r>
    </w:p>
    <w:p w:rsidR="00267B13" w:rsidRPr="005E4C37" w:rsidRDefault="00267B13" w:rsidP="00267B13">
      <w:pPr>
        <w:widowControl w:val="0"/>
        <w:tabs>
          <w:tab w:val="right" w:leader="dot" w:pos="5904"/>
        </w:tabs>
        <w:ind w:left="576"/>
      </w:pPr>
      <w:r w:rsidRPr="005E4C37">
        <w:t>Tract 205.03</w:t>
      </w:r>
    </w:p>
    <w:p w:rsidR="00267B13" w:rsidRPr="005E4C37" w:rsidRDefault="00267B13" w:rsidP="00267B13">
      <w:pPr>
        <w:widowControl w:val="0"/>
        <w:tabs>
          <w:tab w:val="right" w:leader="dot" w:pos="5904"/>
        </w:tabs>
        <w:ind w:left="1152"/>
      </w:pPr>
      <w:r w:rsidRPr="005E4C37">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5E4C37">
        <w:tab/>
        <w:t>1,287</w:t>
      </w:r>
    </w:p>
    <w:p w:rsidR="00267B13" w:rsidRPr="005E4C37" w:rsidRDefault="00267B13" w:rsidP="00267B13">
      <w:pPr>
        <w:widowControl w:val="0"/>
        <w:tabs>
          <w:tab w:val="right" w:leader="dot" w:pos="5904"/>
        </w:tabs>
        <w:ind w:left="576"/>
      </w:pPr>
      <w:r w:rsidRPr="005E4C37">
        <w:t>Tract 205.04</w:t>
      </w:r>
    </w:p>
    <w:p w:rsidR="00267B13" w:rsidRPr="005E4C37" w:rsidRDefault="00267B13" w:rsidP="00267B13">
      <w:pPr>
        <w:widowControl w:val="0"/>
        <w:tabs>
          <w:tab w:val="right" w:leader="dot" w:pos="5904"/>
        </w:tabs>
        <w:ind w:left="1152"/>
      </w:pPr>
      <w:r w:rsidRPr="005E4C37">
        <w:t xml:space="preserve">Blocks: 2033  </w:t>
      </w:r>
      <w:r w:rsidRPr="005E4C37">
        <w:tab/>
        <w:t>0</w:t>
      </w:r>
    </w:p>
    <w:p w:rsidR="00267B13" w:rsidRPr="005E4C37" w:rsidRDefault="00267B13" w:rsidP="00267B13">
      <w:pPr>
        <w:widowControl w:val="0"/>
        <w:tabs>
          <w:tab w:val="right" w:leader="dot" w:pos="5904"/>
        </w:tabs>
        <w:ind w:left="288"/>
      </w:pPr>
      <w:r w:rsidRPr="005E4C37">
        <w:t>Pinopolis Subtotal</w:t>
      </w:r>
      <w:r w:rsidRPr="005E4C37">
        <w:tab/>
        <w:t>1,287</w:t>
      </w:r>
    </w:p>
    <w:p w:rsidR="00267B13" w:rsidRPr="005E4C37" w:rsidRDefault="00267B13" w:rsidP="00267B13">
      <w:pPr>
        <w:widowControl w:val="0"/>
        <w:tabs>
          <w:tab w:val="right" w:leader="dot" w:pos="5904"/>
        </w:tabs>
        <w:ind w:left="288"/>
      </w:pPr>
      <w:r w:rsidRPr="005E4C37">
        <w:t xml:space="preserve">Russelville </w:t>
      </w:r>
      <w:r w:rsidRPr="005E4C37">
        <w:tab/>
        <w:t>2,047</w:t>
      </w:r>
    </w:p>
    <w:p w:rsidR="00267B13" w:rsidRPr="005E4C37" w:rsidRDefault="00267B13" w:rsidP="00267B13">
      <w:pPr>
        <w:widowControl w:val="0"/>
        <w:tabs>
          <w:tab w:val="right" w:leader="dot" w:pos="5904"/>
        </w:tabs>
        <w:ind w:left="288"/>
      </w:pPr>
      <w:r w:rsidRPr="005E4C37">
        <w:t xml:space="preserve">Shulerville </w:t>
      </w:r>
      <w:r w:rsidRPr="005E4C37">
        <w:tab/>
        <w:t>477</w:t>
      </w:r>
    </w:p>
    <w:p w:rsidR="00267B13" w:rsidRPr="005E4C37" w:rsidRDefault="00267B13" w:rsidP="00267B13">
      <w:pPr>
        <w:widowControl w:val="0"/>
        <w:tabs>
          <w:tab w:val="right" w:leader="dot" w:pos="5904"/>
        </w:tabs>
        <w:ind w:left="288"/>
      </w:pPr>
      <w:r w:rsidRPr="005E4C37">
        <w:t xml:space="preserve">St. Stephen No. 1 </w:t>
      </w:r>
      <w:r w:rsidRPr="005E4C37">
        <w:tab/>
        <w:t>2,421</w:t>
      </w:r>
    </w:p>
    <w:p w:rsidR="00267B13" w:rsidRPr="005E4C37" w:rsidRDefault="00267B13" w:rsidP="00267B13">
      <w:pPr>
        <w:widowControl w:val="0"/>
        <w:tabs>
          <w:tab w:val="right" w:leader="dot" w:pos="5904"/>
        </w:tabs>
        <w:ind w:left="288"/>
      </w:pPr>
      <w:r w:rsidRPr="005E4C37">
        <w:t xml:space="preserve">St. Stephen No. 2 </w:t>
      </w:r>
      <w:r w:rsidRPr="005E4C37">
        <w:tab/>
        <w:t>2,351</w:t>
      </w:r>
    </w:p>
    <w:p w:rsidR="00267B13" w:rsidRPr="005E4C37" w:rsidRDefault="00267B13" w:rsidP="00267B13">
      <w:pPr>
        <w:widowControl w:val="0"/>
        <w:tabs>
          <w:tab w:val="right" w:leader="dot" w:pos="5904"/>
        </w:tabs>
        <w:ind w:left="288"/>
      </w:pPr>
      <w:r w:rsidRPr="005E4C37">
        <w:t>Wassamassaw No. 1</w:t>
      </w:r>
    </w:p>
    <w:p w:rsidR="00267B13" w:rsidRPr="005E4C37" w:rsidRDefault="00267B13" w:rsidP="00267B13">
      <w:pPr>
        <w:widowControl w:val="0"/>
        <w:tabs>
          <w:tab w:val="right" w:leader="dot" w:pos="5904"/>
        </w:tabs>
        <w:ind w:left="576"/>
      </w:pPr>
      <w:r w:rsidRPr="005E4C37">
        <w:t>Tract 205.03</w:t>
      </w:r>
    </w:p>
    <w:p w:rsidR="00267B13" w:rsidRPr="005E4C37" w:rsidRDefault="00267B13" w:rsidP="00267B13">
      <w:pPr>
        <w:widowControl w:val="0"/>
        <w:tabs>
          <w:tab w:val="right" w:leader="dot" w:pos="5904"/>
        </w:tabs>
        <w:ind w:left="1152"/>
      </w:pPr>
      <w:r w:rsidRPr="005E4C37">
        <w:t xml:space="preserve">Blocks: 2033, 2042, 2043, 2047, 2070, 2073, 2074, 2075, 2076, 2077, 2082, 2083, 2084, 2085, 2086, 2087, 2088, 2089, 2090, 2091, 2092, 2103, 2104, 2105, 2106, 2107, 2109, 2110, 2118, 2119, 2120, 2121, 2122  </w:t>
      </w:r>
      <w:r w:rsidRPr="005E4C37">
        <w:tab/>
        <w:t>779</w:t>
      </w:r>
    </w:p>
    <w:p w:rsidR="00267B13" w:rsidRPr="005E4C37" w:rsidRDefault="00267B13" w:rsidP="00267B13">
      <w:pPr>
        <w:widowControl w:val="0"/>
        <w:tabs>
          <w:tab w:val="right" w:leader="dot" w:pos="5904"/>
        </w:tabs>
        <w:ind w:left="576"/>
      </w:pPr>
      <w:r w:rsidRPr="005E4C37">
        <w:t>Tract 207.11</w:t>
      </w:r>
    </w:p>
    <w:p w:rsidR="00267B13" w:rsidRPr="005E4C37" w:rsidRDefault="00267B13" w:rsidP="00267B13">
      <w:pPr>
        <w:widowControl w:val="0"/>
        <w:tabs>
          <w:tab w:val="right" w:leader="dot" w:pos="5904"/>
        </w:tabs>
        <w:ind w:left="1152"/>
      </w:pPr>
      <w:r w:rsidRPr="005E4C37">
        <w:t xml:space="preserve">Blocks: 1004, 1016, 1017, 1018, 1019, 1085  </w:t>
      </w:r>
      <w:r w:rsidRPr="005E4C37">
        <w:tab/>
        <w:t>464</w:t>
      </w:r>
    </w:p>
    <w:p w:rsidR="00267B13" w:rsidRPr="005E4C37" w:rsidRDefault="00267B13" w:rsidP="00267B13">
      <w:pPr>
        <w:widowControl w:val="0"/>
        <w:tabs>
          <w:tab w:val="right" w:leader="dot" w:pos="5904"/>
        </w:tabs>
        <w:ind w:left="288"/>
      </w:pPr>
      <w:r w:rsidRPr="005E4C37">
        <w:t>Wassamassaw No. 1 Subtotal</w:t>
      </w:r>
      <w:r w:rsidRPr="005E4C37">
        <w:tab/>
        <w:t>1,243</w:t>
      </w:r>
    </w:p>
    <w:p w:rsidR="00267B13" w:rsidRPr="005E4C37" w:rsidRDefault="00267B13" w:rsidP="00267B13">
      <w:pPr>
        <w:widowControl w:val="0"/>
        <w:tabs>
          <w:tab w:val="right" w:leader="dot" w:pos="5904"/>
        </w:tabs>
      </w:pPr>
      <w:r w:rsidRPr="005E4C37">
        <w:t>Dorchester County</w:t>
      </w:r>
    </w:p>
    <w:p w:rsidR="00267B13" w:rsidRPr="005E4C37" w:rsidRDefault="00267B13" w:rsidP="00267B13">
      <w:pPr>
        <w:widowControl w:val="0"/>
        <w:tabs>
          <w:tab w:val="right" w:leader="dot" w:pos="5904"/>
        </w:tabs>
        <w:ind w:left="288"/>
      </w:pPr>
      <w:r w:rsidRPr="005E4C37">
        <w:t xml:space="preserve">Four Hole </w:t>
      </w:r>
      <w:r w:rsidRPr="005E4C37">
        <w:tab/>
        <w:t>1,443</w:t>
      </w:r>
    </w:p>
    <w:p w:rsidR="00267B13" w:rsidRPr="005E4C37" w:rsidRDefault="00267B13" w:rsidP="00267B13">
      <w:pPr>
        <w:widowControl w:val="0"/>
        <w:tabs>
          <w:tab w:val="right" w:leader="dot" w:pos="5904"/>
        </w:tabs>
        <w:ind w:left="288"/>
      </w:pPr>
      <w:r w:rsidRPr="005E4C37">
        <w:t xml:space="preserve">Harleyville </w:t>
      </w:r>
      <w:r w:rsidRPr="005E4C37">
        <w:tab/>
        <w:t>1,011</w:t>
      </w:r>
    </w:p>
    <w:p w:rsidR="00267B13" w:rsidRPr="005E4C37" w:rsidRDefault="00267B13" w:rsidP="00267B13">
      <w:pPr>
        <w:widowControl w:val="0"/>
        <w:tabs>
          <w:tab w:val="right" w:leader="dot" w:pos="5904"/>
        </w:tabs>
        <w:ind w:left="288"/>
      </w:pPr>
      <w:r w:rsidRPr="005E4C37">
        <w:t>Ridgeville</w:t>
      </w:r>
    </w:p>
    <w:p w:rsidR="00267B13" w:rsidRPr="005E4C37" w:rsidRDefault="00267B13" w:rsidP="00267B13">
      <w:pPr>
        <w:widowControl w:val="0"/>
        <w:tabs>
          <w:tab w:val="right" w:leader="dot" w:pos="5904"/>
        </w:tabs>
        <w:ind w:left="576"/>
      </w:pPr>
      <w:r w:rsidRPr="005E4C37">
        <w:t>Tract 104</w:t>
      </w:r>
    </w:p>
    <w:p w:rsidR="00267B13" w:rsidRPr="005E4C37" w:rsidRDefault="00267B13" w:rsidP="00267B13">
      <w:pPr>
        <w:widowControl w:val="0"/>
        <w:tabs>
          <w:tab w:val="right" w:leader="dot" w:pos="5904"/>
        </w:tabs>
        <w:ind w:left="1152"/>
      </w:pPr>
      <w:r w:rsidRPr="005E4C37">
        <w:t xml:space="preserve">Blocks: 1000, 1001, 1002, 1004, 1006, 1007, 1008, 1009, 1030, 1031, 1032, 1033, 1035, 1036, 1037, 1040, 2001, 2002, 2003, 2004, 2005, 2009, 2010, 2011, 2012, 2013, 2014, 2015  </w:t>
      </w:r>
      <w:r w:rsidRPr="005E4C37">
        <w:tab/>
        <w:t>560</w:t>
      </w:r>
    </w:p>
    <w:p w:rsidR="00267B13" w:rsidRPr="005E4C37" w:rsidRDefault="00267B13" w:rsidP="00267B13">
      <w:pPr>
        <w:widowControl w:val="0"/>
        <w:tabs>
          <w:tab w:val="right" w:leader="dot" w:pos="5904"/>
        </w:tabs>
        <w:ind w:left="288"/>
      </w:pPr>
      <w:r w:rsidRPr="005E4C37">
        <w:t>Ridgeville Subtotal</w:t>
      </w:r>
      <w:r w:rsidRPr="005E4C37">
        <w:tab/>
        <w:t>560</w:t>
      </w:r>
    </w:p>
    <w:p w:rsidR="00267B13" w:rsidRPr="005E4C37" w:rsidRDefault="00267B13" w:rsidP="00267B13">
      <w:pPr>
        <w:widowControl w:val="0"/>
        <w:tabs>
          <w:tab w:val="right" w:leader="dot" w:pos="5904"/>
        </w:tabs>
        <w:ind w:left="288"/>
      </w:pPr>
      <w:r w:rsidRPr="005E4C37">
        <w:t>Ridgeville 2</w:t>
      </w:r>
    </w:p>
    <w:p w:rsidR="00267B13" w:rsidRPr="005E4C37" w:rsidRDefault="00267B13" w:rsidP="00267B13">
      <w:pPr>
        <w:widowControl w:val="0"/>
        <w:tabs>
          <w:tab w:val="right" w:leader="dot" w:pos="5904"/>
        </w:tabs>
        <w:ind w:left="576"/>
      </w:pPr>
      <w:r w:rsidRPr="005E4C37">
        <w:t>Tract 104</w:t>
      </w:r>
    </w:p>
    <w:p w:rsidR="00267B13" w:rsidRPr="005E4C37" w:rsidRDefault="00267B13" w:rsidP="00267B13">
      <w:pPr>
        <w:widowControl w:val="0"/>
        <w:tabs>
          <w:tab w:val="right" w:leader="dot" w:pos="5904"/>
        </w:tabs>
        <w:ind w:left="1152"/>
      </w:pPr>
      <w:r w:rsidRPr="005E4C37">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5E4C37">
        <w:tab/>
        <w:t>2,281</w:t>
      </w:r>
    </w:p>
    <w:p w:rsidR="00267B13" w:rsidRPr="005E4C37" w:rsidRDefault="00267B13" w:rsidP="00267B13">
      <w:pPr>
        <w:widowControl w:val="0"/>
        <w:tabs>
          <w:tab w:val="right" w:leader="dot" w:pos="5904"/>
        </w:tabs>
        <w:ind w:left="288"/>
      </w:pPr>
      <w:r w:rsidRPr="005E4C37">
        <w:t>Ridgeville 2 Subtotal</w:t>
      </w:r>
      <w:r w:rsidRPr="005E4C37">
        <w:tab/>
        <w:t>2,281</w:t>
      </w:r>
    </w:p>
    <w:p w:rsidR="00267B13" w:rsidRPr="005E4C37" w:rsidRDefault="00267B13" w:rsidP="00267B13">
      <w:pPr>
        <w:widowControl w:val="0"/>
        <w:tabs>
          <w:tab w:val="right" w:leader="dot" w:pos="5904"/>
        </w:tabs>
        <w:ind w:left="288"/>
      </w:pPr>
      <w:r w:rsidRPr="005E4C37">
        <w:t>Rosinville</w:t>
      </w:r>
    </w:p>
    <w:p w:rsidR="00267B13" w:rsidRPr="005E4C37" w:rsidRDefault="00267B13" w:rsidP="00267B13">
      <w:pPr>
        <w:widowControl w:val="0"/>
        <w:tabs>
          <w:tab w:val="right" w:leader="dot" w:pos="5904"/>
        </w:tabs>
        <w:ind w:left="576"/>
      </w:pPr>
      <w:r w:rsidRPr="005E4C37">
        <w:t>Tract 103</w:t>
      </w:r>
    </w:p>
    <w:p w:rsidR="00267B13" w:rsidRPr="005E4C37" w:rsidRDefault="00267B13" w:rsidP="00267B13">
      <w:pPr>
        <w:widowControl w:val="0"/>
        <w:tabs>
          <w:tab w:val="right" w:leader="dot" w:pos="5904"/>
        </w:tabs>
        <w:ind w:left="1152"/>
      </w:pPr>
      <w:r w:rsidRPr="005E4C37">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5E4C37">
        <w:tab/>
        <w:t>1,039</w:t>
      </w:r>
    </w:p>
    <w:p w:rsidR="00267B13" w:rsidRPr="005E4C37" w:rsidRDefault="00267B13" w:rsidP="00267B13">
      <w:pPr>
        <w:widowControl w:val="0"/>
        <w:tabs>
          <w:tab w:val="right" w:leader="dot" w:pos="5904"/>
        </w:tabs>
        <w:ind w:left="288"/>
      </w:pPr>
      <w:r w:rsidRPr="005E4C37">
        <w:t>Rosinville Subtotal</w:t>
      </w:r>
      <w:r w:rsidRPr="005E4C37">
        <w:tab/>
        <w:t>1,039</w:t>
      </w:r>
    </w:p>
    <w:p w:rsidR="00267B13" w:rsidRPr="005E4C37" w:rsidRDefault="00267B13" w:rsidP="00267B13">
      <w:pPr>
        <w:widowControl w:val="0"/>
        <w:tabs>
          <w:tab w:val="right" w:leader="dot" w:pos="5904"/>
        </w:tabs>
      </w:pPr>
      <w:r w:rsidRPr="005E4C37">
        <w:t>DISTRICT TOTAL</w:t>
      </w:r>
      <w:r w:rsidRPr="005E4C37">
        <w:tab/>
        <w:t>37,881</w:t>
      </w:r>
    </w:p>
    <w:p w:rsidR="00267B13" w:rsidRPr="005E4C37" w:rsidRDefault="00267B13" w:rsidP="00267B13">
      <w:pPr>
        <w:widowControl w:val="0"/>
        <w:tabs>
          <w:tab w:val="right" w:leader="dot" w:pos="5904"/>
        </w:tabs>
      </w:pPr>
      <w:r w:rsidRPr="005E4C37">
        <w:t>PERCENT VARIATION</w:t>
      </w:r>
      <w:r w:rsidRPr="005E4C37">
        <w:tab/>
        <w:t>1.555 /</w:t>
      </w:r>
    </w:p>
    <w:p w:rsidR="00267B13" w:rsidRPr="005E4C37" w:rsidRDefault="00267B13" w:rsidP="00267B13">
      <w:r w:rsidRPr="005E4C37">
        <w:t>Renumber sections to conform.</w:t>
      </w:r>
    </w:p>
    <w:p w:rsidR="00267B13" w:rsidRPr="005E4C37" w:rsidRDefault="00267B13" w:rsidP="00267B13">
      <w:r w:rsidRPr="005E4C37">
        <w:t>Amend title to conform.</w:t>
      </w:r>
    </w:p>
    <w:p w:rsidR="00267B13" w:rsidRDefault="00267B13" w:rsidP="00267B13">
      <w:bookmarkStart w:id="71" w:name="file_end208"/>
      <w:bookmarkEnd w:id="71"/>
    </w:p>
    <w:p w:rsidR="00267B13" w:rsidRDefault="00267B13" w:rsidP="00267B13">
      <w:r>
        <w:t>Rep. JEFFERSON spoke in favor of the amendment.</w:t>
      </w:r>
    </w:p>
    <w:p w:rsidR="00267B13" w:rsidRDefault="00267B13" w:rsidP="00267B13">
      <w:r>
        <w:t>The amendment was then adopted.</w:t>
      </w:r>
    </w:p>
    <w:p w:rsidR="00267B13" w:rsidRDefault="00267B13" w:rsidP="00267B13"/>
    <w:p w:rsidR="00267B13" w:rsidRPr="00445F1C" w:rsidRDefault="00267B13" w:rsidP="00267B13">
      <w:r w:rsidRPr="00445F1C">
        <w:t>Rep. WHIPPER proposed the following Amendment No. 23 (COUNCIL\MS\7566AHB11), which was tabled:</w:t>
      </w:r>
    </w:p>
    <w:p w:rsidR="00267B13" w:rsidRPr="00445F1C" w:rsidRDefault="00267B13" w:rsidP="00267B13">
      <w:r w:rsidRPr="00445F1C">
        <w:t>Amend the bill, as and if amended, SECTION 2, by deleting Districts 99 and 112</w:t>
      </w:r>
      <w:r w:rsidR="00442767">
        <w:t>,</w:t>
      </w:r>
      <w:r w:rsidRPr="00445F1C">
        <w:t xml:space="preserve"> and inserting: </w:t>
      </w:r>
    </w:p>
    <w:p w:rsidR="009828BC" w:rsidRDefault="009828BC">
      <w:pPr>
        <w:ind w:firstLine="0"/>
        <w:jc w:val="left"/>
      </w:pPr>
      <w:r>
        <w:br w:type="page"/>
      </w:r>
    </w:p>
    <w:p w:rsidR="00267B13" w:rsidRPr="00445F1C" w:rsidRDefault="00267B13" w:rsidP="00267B13">
      <w:pPr>
        <w:widowControl w:val="0"/>
        <w:tabs>
          <w:tab w:val="right" w:leader="dot" w:pos="5904"/>
        </w:tabs>
      </w:pPr>
      <w:r w:rsidRPr="00445F1C">
        <w:t>/ DISTRICT 99</w:t>
      </w:r>
    </w:p>
    <w:p w:rsidR="00267B13" w:rsidRPr="00445F1C" w:rsidRDefault="00267B13" w:rsidP="00267B13">
      <w:pPr>
        <w:widowControl w:val="0"/>
        <w:tabs>
          <w:tab w:val="right" w:pos="5904"/>
        </w:tabs>
      </w:pPr>
      <w:r w:rsidRPr="00445F1C">
        <w:t>Area</w:t>
      </w:r>
      <w:r w:rsidRPr="00445F1C">
        <w:tab/>
        <w:t>Population</w:t>
      </w:r>
    </w:p>
    <w:p w:rsidR="00267B13" w:rsidRPr="00445F1C" w:rsidRDefault="00267B13" w:rsidP="00267B13">
      <w:pPr>
        <w:widowControl w:val="0"/>
        <w:tabs>
          <w:tab w:val="right" w:leader="dot" w:pos="5904"/>
        </w:tabs>
      </w:pPr>
      <w:r w:rsidRPr="00445F1C">
        <w:t>Berkeley County</w:t>
      </w:r>
    </w:p>
    <w:p w:rsidR="00267B13" w:rsidRPr="00445F1C" w:rsidRDefault="00267B13" w:rsidP="00267B13">
      <w:pPr>
        <w:widowControl w:val="0"/>
        <w:tabs>
          <w:tab w:val="right" w:leader="dot" w:pos="5904"/>
        </w:tabs>
        <w:ind w:left="288"/>
      </w:pPr>
      <w:r w:rsidRPr="00445F1C">
        <w:t>Cainhoy</w:t>
      </w:r>
    </w:p>
    <w:p w:rsidR="00267B13" w:rsidRPr="00445F1C" w:rsidRDefault="00267B13" w:rsidP="00267B13">
      <w:pPr>
        <w:widowControl w:val="0"/>
        <w:tabs>
          <w:tab w:val="right" w:leader="dot" w:pos="5904"/>
        </w:tabs>
        <w:ind w:left="576"/>
      </w:pPr>
      <w:r w:rsidRPr="00445F1C">
        <w:t>Tract 204.03</w:t>
      </w:r>
    </w:p>
    <w:p w:rsidR="00267B13" w:rsidRPr="00445F1C" w:rsidRDefault="00267B13" w:rsidP="00267B13">
      <w:pPr>
        <w:widowControl w:val="0"/>
        <w:tabs>
          <w:tab w:val="right" w:leader="dot" w:pos="5904"/>
        </w:tabs>
        <w:ind w:left="1152"/>
      </w:pPr>
      <w:r w:rsidRPr="00445F1C">
        <w:t xml:space="preserve">Blocks: 1009, 1133  </w:t>
      </w:r>
      <w:r w:rsidRPr="00445F1C">
        <w:tab/>
        <w:t>0</w:t>
      </w:r>
    </w:p>
    <w:p w:rsidR="00267B13" w:rsidRPr="00445F1C" w:rsidRDefault="00267B13" w:rsidP="00267B13">
      <w:pPr>
        <w:widowControl w:val="0"/>
        <w:tabs>
          <w:tab w:val="right" w:leader="dot" w:pos="5904"/>
        </w:tabs>
        <w:ind w:left="576"/>
      </w:pPr>
      <w:r w:rsidRPr="00445F1C">
        <w:t>Tract 204.04</w:t>
      </w:r>
    </w:p>
    <w:p w:rsidR="00267B13" w:rsidRPr="00445F1C" w:rsidRDefault="00267B13" w:rsidP="00267B13">
      <w:pPr>
        <w:widowControl w:val="0"/>
        <w:tabs>
          <w:tab w:val="right" w:leader="dot" w:pos="5904"/>
        </w:tabs>
        <w:ind w:left="1152"/>
      </w:pPr>
      <w:r w:rsidRPr="00445F1C">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445F1C">
        <w:tab/>
        <w:t>155</w:t>
      </w:r>
    </w:p>
    <w:p w:rsidR="00267B13" w:rsidRPr="00445F1C" w:rsidRDefault="00267B13" w:rsidP="00267B13">
      <w:pPr>
        <w:widowControl w:val="0"/>
        <w:tabs>
          <w:tab w:val="right" w:leader="dot" w:pos="5904"/>
        </w:tabs>
        <w:ind w:left="576"/>
      </w:pPr>
      <w:r w:rsidRPr="00445F1C">
        <w:t>Tract 204.05</w:t>
      </w:r>
    </w:p>
    <w:p w:rsidR="00267B13" w:rsidRPr="00445F1C" w:rsidRDefault="00267B13" w:rsidP="00267B13">
      <w:pPr>
        <w:widowControl w:val="0"/>
        <w:tabs>
          <w:tab w:val="right" w:leader="dot" w:pos="5904"/>
        </w:tabs>
        <w:ind w:left="1152"/>
      </w:pPr>
      <w:r w:rsidRPr="00445F1C">
        <w:t xml:space="preserve">Blocks: 1270, 1271, 1272  </w:t>
      </w:r>
      <w:r w:rsidRPr="00445F1C">
        <w:tab/>
        <w:t>0</w:t>
      </w:r>
    </w:p>
    <w:p w:rsidR="00267B13" w:rsidRPr="00445F1C" w:rsidRDefault="00267B13" w:rsidP="00267B13">
      <w:pPr>
        <w:widowControl w:val="0"/>
        <w:tabs>
          <w:tab w:val="right" w:leader="dot" w:pos="5904"/>
        </w:tabs>
        <w:ind w:left="288"/>
      </w:pPr>
      <w:r w:rsidRPr="00445F1C">
        <w:t>Cainhoy Subtotal</w:t>
      </w:r>
      <w:r w:rsidRPr="00445F1C">
        <w:tab/>
        <w:t>155</w:t>
      </w:r>
    </w:p>
    <w:p w:rsidR="00267B13" w:rsidRPr="00445F1C" w:rsidRDefault="00267B13" w:rsidP="00267B13">
      <w:pPr>
        <w:widowControl w:val="0"/>
        <w:tabs>
          <w:tab w:val="right" w:leader="dot" w:pos="5904"/>
        </w:tabs>
        <w:ind w:left="288"/>
      </w:pPr>
      <w:r w:rsidRPr="00445F1C">
        <w:t xml:space="preserve">Daniel Island No. 1 </w:t>
      </w:r>
      <w:r w:rsidRPr="00445F1C">
        <w:tab/>
        <w:t>4,386</w:t>
      </w:r>
    </w:p>
    <w:p w:rsidR="00267B13" w:rsidRPr="00445F1C" w:rsidRDefault="00267B13" w:rsidP="00267B13">
      <w:pPr>
        <w:widowControl w:val="0"/>
        <w:tabs>
          <w:tab w:val="right" w:leader="dot" w:pos="5904"/>
        </w:tabs>
        <w:ind w:left="288"/>
      </w:pPr>
      <w:r w:rsidRPr="00445F1C">
        <w:t xml:space="preserve">Daniel Island No. 2 </w:t>
      </w:r>
      <w:r w:rsidRPr="00445F1C">
        <w:tab/>
        <w:t>4,976</w:t>
      </w:r>
    </w:p>
    <w:p w:rsidR="00267B13" w:rsidRPr="00445F1C" w:rsidRDefault="00267B13" w:rsidP="00267B13">
      <w:pPr>
        <w:widowControl w:val="0"/>
        <w:tabs>
          <w:tab w:val="right" w:leader="dot" w:pos="5904"/>
        </w:tabs>
        <w:ind w:left="288"/>
      </w:pPr>
      <w:r w:rsidRPr="00445F1C">
        <w:t>Foster Creek</w:t>
      </w:r>
    </w:p>
    <w:p w:rsidR="00267B13" w:rsidRPr="00445F1C" w:rsidRDefault="00267B13" w:rsidP="00267B13">
      <w:pPr>
        <w:widowControl w:val="0"/>
        <w:tabs>
          <w:tab w:val="right" w:leader="dot" w:pos="5904"/>
        </w:tabs>
        <w:ind w:left="576"/>
      </w:pPr>
      <w:r w:rsidRPr="00445F1C">
        <w:t>Tract 208.12</w:t>
      </w:r>
    </w:p>
    <w:p w:rsidR="00267B13" w:rsidRPr="00445F1C" w:rsidRDefault="00267B13" w:rsidP="00267B13">
      <w:pPr>
        <w:widowControl w:val="0"/>
        <w:tabs>
          <w:tab w:val="right" w:leader="dot" w:pos="5904"/>
        </w:tabs>
        <w:ind w:left="1152"/>
      </w:pPr>
      <w:r w:rsidRPr="00445F1C">
        <w:t xml:space="preserve">Blocks: 1026, 1027, 1028, 1029, 1030, 1031, 1033, 1034, 1035, 1037, 1043, 1044, 1049, 1050, 1051, 1053, 1054, 1057  </w:t>
      </w:r>
      <w:r w:rsidRPr="00445F1C">
        <w:tab/>
        <w:t>2,497</w:t>
      </w:r>
    </w:p>
    <w:p w:rsidR="00267B13" w:rsidRPr="00445F1C" w:rsidRDefault="00267B13" w:rsidP="00267B13">
      <w:pPr>
        <w:widowControl w:val="0"/>
        <w:tabs>
          <w:tab w:val="right" w:leader="dot" w:pos="5904"/>
        </w:tabs>
        <w:ind w:left="576"/>
      </w:pPr>
      <w:r w:rsidRPr="00445F1C">
        <w:t>Tract 209.03</w:t>
      </w:r>
    </w:p>
    <w:p w:rsidR="00267B13" w:rsidRPr="00445F1C" w:rsidRDefault="00267B13" w:rsidP="00267B13">
      <w:pPr>
        <w:widowControl w:val="0"/>
        <w:tabs>
          <w:tab w:val="right" w:leader="dot" w:pos="5904"/>
        </w:tabs>
        <w:ind w:left="1152"/>
      </w:pPr>
      <w:r w:rsidRPr="00445F1C">
        <w:t xml:space="preserve">Blocks: 1019  </w:t>
      </w:r>
      <w:r w:rsidRPr="00445F1C">
        <w:tab/>
        <w:t>0</w:t>
      </w:r>
    </w:p>
    <w:p w:rsidR="00267B13" w:rsidRPr="00445F1C" w:rsidRDefault="00267B13" w:rsidP="00267B13">
      <w:pPr>
        <w:widowControl w:val="0"/>
        <w:tabs>
          <w:tab w:val="right" w:leader="dot" w:pos="5904"/>
        </w:tabs>
        <w:ind w:left="288"/>
      </w:pPr>
      <w:r w:rsidRPr="00445F1C">
        <w:t>Foster Creek Subtotal</w:t>
      </w:r>
      <w:r w:rsidRPr="00445F1C">
        <w:tab/>
        <w:t>2,497</w:t>
      </w:r>
    </w:p>
    <w:p w:rsidR="00267B13" w:rsidRPr="00445F1C" w:rsidRDefault="00267B13" w:rsidP="00267B13">
      <w:pPr>
        <w:widowControl w:val="0"/>
        <w:tabs>
          <w:tab w:val="right" w:leader="dot" w:pos="5904"/>
        </w:tabs>
        <w:ind w:left="288"/>
      </w:pPr>
      <w:r w:rsidRPr="00445F1C">
        <w:t>Hanahan No. 2</w:t>
      </w:r>
    </w:p>
    <w:p w:rsidR="00267B13" w:rsidRPr="00445F1C" w:rsidRDefault="00267B13" w:rsidP="00267B13">
      <w:pPr>
        <w:widowControl w:val="0"/>
        <w:tabs>
          <w:tab w:val="right" w:leader="dot" w:pos="5904"/>
        </w:tabs>
        <w:ind w:left="576"/>
      </w:pPr>
      <w:r w:rsidRPr="00445F1C">
        <w:t>Tract 208.12</w:t>
      </w:r>
    </w:p>
    <w:p w:rsidR="00267B13" w:rsidRPr="00445F1C" w:rsidRDefault="00267B13" w:rsidP="00267B13">
      <w:pPr>
        <w:widowControl w:val="0"/>
        <w:tabs>
          <w:tab w:val="right" w:leader="dot" w:pos="5904"/>
        </w:tabs>
        <w:ind w:left="1152"/>
      </w:pPr>
      <w:r w:rsidRPr="00445F1C">
        <w:t xml:space="preserve">Blocks: 1058  </w:t>
      </w:r>
      <w:r w:rsidRPr="00445F1C">
        <w:tab/>
        <w:t>0</w:t>
      </w:r>
    </w:p>
    <w:p w:rsidR="00267B13" w:rsidRPr="00445F1C" w:rsidRDefault="00267B13" w:rsidP="00267B13">
      <w:pPr>
        <w:widowControl w:val="0"/>
        <w:tabs>
          <w:tab w:val="right" w:leader="dot" w:pos="5904"/>
        </w:tabs>
        <w:ind w:left="576"/>
      </w:pPr>
      <w:r w:rsidRPr="00445F1C">
        <w:t>Tract 209.03</w:t>
      </w:r>
    </w:p>
    <w:p w:rsidR="00267B13" w:rsidRPr="00445F1C" w:rsidRDefault="00267B13" w:rsidP="00267B13">
      <w:pPr>
        <w:widowControl w:val="0"/>
        <w:tabs>
          <w:tab w:val="right" w:leader="dot" w:pos="5904"/>
        </w:tabs>
        <w:ind w:left="1152"/>
      </w:pPr>
      <w:r w:rsidRPr="00445F1C">
        <w:t xml:space="preserve">Blocks: 1016, 1017, 1018, 1020, 1021, 1022, 1025, 2000, 2001, 2002, 2003, 2005, 2006, 2007, 2008, 2009, 2010, 2011, 2012, 2022  </w:t>
      </w:r>
      <w:r w:rsidRPr="00445F1C">
        <w:tab/>
        <w:t>1,744</w:t>
      </w:r>
    </w:p>
    <w:p w:rsidR="00267B13" w:rsidRPr="00445F1C" w:rsidRDefault="00267B13" w:rsidP="00267B13">
      <w:pPr>
        <w:widowControl w:val="0"/>
        <w:tabs>
          <w:tab w:val="right" w:leader="dot" w:pos="5904"/>
        </w:tabs>
        <w:ind w:left="288"/>
      </w:pPr>
      <w:r w:rsidRPr="00445F1C">
        <w:t>Hanahan No. 2 Subtotal</w:t>
      </w:r>
      <w:r w:rsidRPr="00445F1C">
        <w:tab/>
        <w:t>1,744</w:t>
      </w:r>
    </w:p>
    <w:p w:rsidR="00267B13" w:rsidRPr="00445F1C" w:rsidRDefault="00267B13" w:rsidP="00267B13">
      <w:pPr>
        <w:widowControl w:val="0"/>
        <w:tabs>
          <w:tab w:val="right" w:leader="dot" w:pos="5904"/>
        </w:tabs>
        <w:ind w:left="288"/>
      </w:pPr>
      <w:r w:rsidRPr="00445F1C">
        <w:t xml:space="preserve">Hanahan No. 3 </w:t>
      </w:r>
      <w:r w:rsidRPr="00445F1C">
        <w:tab/>
        <w:t>2,979</w:t>
      </w:r>
    </w:p>
    <w:p w:rsidR="00267B13" w:rsidRPr="00445F1C" w:rsidRDefault="00267B13" w:rsidP="00267B13">
      <w:pPr>
        <w:widowControl w:val="0"/>
        <w:tabs>
          <w:tab w:val="right" w:leader="dot" w:pos="5904"/>
        </w:tabs>
        <w:ind w:left="288"/>
      </w:pPr>
      <w:r w:rsidRPr="00445F1C">
        <w:t xml:space="preserve">Hanahan No. 4 </w:t>
      </w:r>
      <w:r w:rsidRPr="00445F1C">
        <w:tab/>
        <w:t>4,443</w:t>
      </w:r>
    </w:p>
    <w:p w:rsidR="00267B13" w:rsidRPr="00445F1C" w:rsidRDefault="00267B13" w:rsidP="00267B13">
      <w:pPr>
        <w:widowControl w:val="0"/>
        <w:tabs>
          <w:tab w:val="right" w:leader="dot" w:pos="5904"/>
        </w:tabs>
      </w:pPr>
      <w:r w:rsidRPr="00445F1C">
        <w:t>Charleston County</w:t>
      </w:r>
    </w:p>
    <w:p w:rsidR="00267B13" w:rsidRPr="00445F1C" w:rsidRDefault="00267B13" w:rsidP="00267B13">
      <w:pPr>
        <w:widowControl w:val="0"/>
        <w:tabs>
          <w:tab w:val="right" w:leader="dot" w:pos="5904"/>
        </w:tabs>
        <w:ind w:left="288"/>
      </w:pPr>
      <w:r w:rsidRPr="00445F1C">
        <w:t xml:space="preserve">Mt. Pleasant 26 </w:t>
      </w:r>
      <w:r w:rsidRPr="00445F1C">
        <w:tab/>
        <w:t>745</w:t>
      </w:r>
    </w:p>
    <w:p w:rsidR="00267B13" w:rsidRPr="00445F1C" w:rsidRDefault="00267B13" w:rsidP="00267B13">
      <w:pPr>
        <w:widowControl w:val="0"/>
        <w:tabs>
          <w:tab w:val="right" w:leader="dot" w:pos="5904"/>
        </w:tabs>
        <w:ind w:left="288"/>
      </w:pPr>
      <w:r w:rsidRPr="00445F1C">
        <w:t xml:space="preserve">Mt. Pleasant 28 </w:t>
      </w:r>
      <w:r w:rsidRPr="00445F1C">
        <w:tab/>
        <w:t>1,615</w:t>
      </w:r>
    </w:p>
    <w:p w:rsidR="00267B13" w:rsidRPr="00445F1C" w:rsidRDefault="00267B13" w:rsidP="00267B13">
      <w:pPr>
        <w:widowControl w:val="0"/>
        <w:tabs>
          <w:tab w:val="right" w:leader="dot" w:pos="5904"/>
        </w:tabs>
        <w:ind w:left="288"/>
      </w:pPr>
      <w:r w:rsidRPr="00445F1C">
        <w:t xml:space="preserve">Mt. Pleasant 29 </w:t>
      </w:r>
      <w:r w:rsidRPr="00445F1C">
        <w:tab/>
        <w:t>412</w:t>
      </w:r>
    </w:p>
    <w:p w:rsidR="00267B13" w:rsidRPr="00445F1C" w:rsidRDefault="00267B13" w:rsidP="00267B13">
      <w:pPr>
        <w:widowControl w:val="0"/>
        <w:tabs>
          <w:tab w:val="right" w:leader="dot" w:pos="5904"/>
        </w:tabs>
        <w:ind w:left="288"/>
      </w:pPr>
      <w:r w:rsidRPr="00445F1C">
        <w:t>Mt. Pleasant 31</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1057, 1069, 1107, 1109, 1110, 1111, 1112, 1113, 1114, 1115, 1119, 1120, 1126, 1129, 1130, 1136, 1137, 2040, 2041, 2042, 2043, 2044, 2045, 2055, 2056, 2057, 2058, 2059, 2060, 2061, 2062, 2063, 2064, 2065, 2066, 2067, 2068, 2072, 2073, 2074, 2075, 2076, 2077, 2078, 2079, 2080, 2081, 2082, 2083, 2084, 2086, 2091, 2093, 2095, 2096, 3000, 3003, 3038  </w:t>
      </w:r>
      <w:r w:rsidRPr="00445F1C">
        <w:tab/>
        <w:t>1,863</w:t>
      </w:r>
    </w:p>
    <w:p w:rsidR="00267B13" w:rsidRPr="00445F1C" w:rsidRDefault="00267B13" w:rsidP="00267B13">
      <w:pPr>
        <w:widowControl w:val="0"/>
        <w:tabs>
          <w:tab w:val="right" w:leader="dot" w:pos="5904"/>
        </w:tabs>
        <w:ind w:left="576"/>
      </w:pPr>
      <w:r w:rsidRPr="00445F1C">
        <w:t>Tract 46.14</w:t>
      </w:r>
    </w:p>
    <w:p w:rsidR="00267B13" w:rsidRPr="00445F1C" w:rsidRDefault="00267B13" w:rsidP="00267B13">
      <w:pPr>
        <w:widowControl w:val="0"/>
        <w:tabs>
          <w:tab w:val="right" w:leader="dot" w:pos="5904"/>
        </w:tabs>
        <w:ind w:left="1152"/>
      </w:pPr>
      <w:r w:rsidRPr="00445F1C">
        <w:t xml:space="preserve">Blocks: 1001  </w:t>
      </w:r>
      <w:r w:rsidRPr="00445F1C">
        <w:tab/>
        <w:t>0</w:t>
      </w:r>
    </w:p>
    <w:p w:rsidR="00267B13" w:rsidRPr="00445F1C" w:rsidRDefault="00267B13" w:rsidP="00267B13">
      <w:pPr>
        <w:widowControl w:val="0"/>
        <w:tabs>
          <w:tab w:val="right" w:leader="dot" w:pos="5904"/>
        </w:tabs>
        <w:ind w:left="288"/>
      </w:pPr>
      <w:r w:rsidRPr="00445F1C">
        <w:t>Mt. Pleasant 31 Subtotal</w:t>
      </w:r>
      <w:r w:rsidRPr="00445F1C">
        <w:tab/>
        <w:t>1,863</w:t>
      </w:r>
    </w:p>
    <w:p w:rsidR="00267B13" w:rsidRPr="00445F1C" w:rsidRDefault="00267B13" w:rsidP="00267B13">
      <w:pPr>
        <w:widowControl w:val="0"/>
        <w:tabs>
          <w:tab w:val="right" w:leader="dot" w:pos="5904"/>
        </w:tabs>
        <w:ind w:left="288"/>
      </w:pPr>
      <w:r w:rsidRPr="00445F1C">
        <w:t xml:space="preserve">Mt. Pleasant 32 </w:t>
      </w:r>
      <w:r w:rsidRPr="00445F1C">
        <w:tab/>
        <w:t>2,954</w:t>
      </w:r>
    </w:p>
    <w:p w:rsidR="00267B13" w:rsidRPr="00445F1C" w:rsidRDefault="00267B13" w:rsidP="00267B13">
      <w:pPr>
        <w:widowControl w:val="0"/>
        <w:tabs>
          <w:tab w:val="right" w:leader="dot" w:pos="5904"/>
        </w:tabs>
        <w:ind w:left="288"/>
      </w:pPr>
      <w:r w:rsidRPr="00445F1C">
        <w:t xml:space="preserve">Mt. Pleasant 33 </w:t>
      </w:r>
      <w:r w:rsidRPr="00445F1C">
        <w:tab/>
        <w:t>3,945</w:t>
      </w:r>
    </w:p>
    <w:p w:rsidR="00267B13" w:rsidRPr="00445F1C" w:rsidRDefault="00267B13" w:rsidP="00267B13">
      <w:pPr>
        <w:widowControl w:val="0"/>
        <w:tabs>
          <w:tab w:val="right" w:leader="dot" w:pos="5904"/>
        </w:tabs>
        <w:ind w:left="288"/>
      </w:pPr>
      <w:r w:rsidRPr="00445F1C">
        <w:t>Mt. Pleasant 34</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1049, 1052, 1067, 1116, 1117, 1127  </w:t>
      </w:r>
      <w:r w:rsidRPr="00445F1C">
        <w:tab/>
        <w:t>78</w:t>
      </w:r>
    </w:p>
    <w:p w:rsidR="00267B13" w:rsidRPr="00445F1C" w:rsidRDefault="00267B13" w:rsidP="00267B13">
      <w:pPr>
        <w:widowControl w:val="0"/>
        <w:tabs>
          <w:tab w:val="right" w:leader="dot" w:pos="5904"/>
        </w:tabs>
        <w:ind w:left="288"/>
      </w:pPr>
      <w:r w:rsidRPr="00445F1C">
        <w:t>Mt. Pleasant 34 Subtotal</w:t>
      </w:r>
      <w:r w:rsidRPr="00445F1C">
        <w:tab/>
        <w:t>78</w:t>
      </w:r>
    </w:p>
    <w:p w:rsidR="00267B13" w:rsidRPr="00445F1C" w:rsidRDefault="00267B13" w:rsidP="00267B13">
      <w:pPr>
        <w:widowControl w:val="0"/>
        <w:tabs>
          <w:tab w:val="right" w:leader="dot" w:pos="5904"/>
        </w:tabs>
        <w:ind w:left="288"/>
      </w:pPr>
      <w:r w:rsidRPr="00445F1C">
        <w:t>Mt. Pleasant 35</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1003, 1026, 1027, 1028, 1036, 1037, 1038, 1039, 1040, 1041, 1042, 1043, 1044, 1045, 1046, 1101, 1102, 1103, 1118, 1122, 4000, 4001, 4002, 4003, 4004, 4012, 4018, 4022, 4024, 4028, 4035, 4036, 4037, 4038, 4123, 4124, 5054  </w:t>
      </w:r>
      <w:r w:rsidRPr="00445F1C">
        <w:tab/>
        <w:t>1,791</w:t>
      </w:r>
    </w:p>
    <w:p w:rsidR="00267B13" w:rsidRPr="00445F1C" w:rsidRDefault="00267B13" w:rsidP="00267B13">
      <w:pPr>
        <w:widowControl w:val="0"/>
        <w:tabs>
          <w:tab w:val="right" w:leader="dot" w:pos="5904"/>
        </w:tabs>
        <w:ind w:left="288"/>
      </w:pPr>
      <w:r w:rsidRPr="00445F1C">
        <w:t>Mt. Pleasant 35 Subtotal</w:t>
      </w:r>
      <w:r w:rsidRPr="00445F1C">
        <w:tab/>
        <w:t>1,791</w:t>
      </w:r>
    </w:p>
    <w:p w:rsidR="00267B13" w:rsidRPr="00445F1C" w:rsidRDefault="00267B13" w:rsidP="00267B13">
      <w:pPr>
        <w:widowControl w:val="0"/>
        <w:tabs>
          <w:tab w:val="right" w:leader="dot" w:pos="5904"/>
        </w:tabs>
        <w:ind w:left="288"/>
      </w:pPr>
      <w:r w:rsidRPr="00445F1C">
        <w:t>North Charleston 10</w:t>
      </w:r>
    </w:p>
    <w:p w:rsidR="00267B13" w:rsidRPr="00445F1C" w:rsidRDefault="00267B13" w:rsidP="00267B13">
      <w:pPr>
        <w:widowControl w:val="0"/>
        <w:tabs>
          <w:tab w:val="right" w:leader="dot" w:pos="5904"/>
        </w:tabs>
        <w:ind w:left="576"/>
      </w:pPr>
      <w:r w:rsidRPr="00445F1C">
        <w:t>Tract 34</w:t>
      </w:r>
    </w:p>
    <w:p w:rsidR="00267B13" w:rsidRPr="00445F1C" w:rsidRDefault="00267B13" w:rsidP="00267B13">
      <w:pPr>
        <w:widowControl w:val="0"/>
        <w:tabs>
          <w:tab w:val="right" w:leader="dot" w:pos="5904"/>
        </w:tabs>
        <w:ind w:left="1152"/>
      </w:pPr>
      <w:r w:rsidRPr="00445F1C">
        <w:t xml:space="preserve">Blocks: 1000, 1001, 1002, 1003, 1004, 1005, 1006, 1007, 1008, 1009, 1010, 1011, 1012, 1013, 1014, 1015, 1016, 4047, 4048, 4049  </w:t>
      </w:r>
      <w:r w:rsidRPr="00445F1C">
        <w:tab/>
        <w:t>1,010</w:t>
      </w:r>
    </w:p>
    <w:p w:rsidR="00267B13" w:rsidRPr="00445F1C" w:rsidRDefault="00267B13" w:rsidP="00267B13">
      <w:pPr>
        <w:widowControl w:val="0"/>
        <w:tabs>
          <w:tab w:val="right" w:leader="dot" w:pos="5904"/>
        </w:tabs>
        <w:ind w:left="288"/>
      </w:pPr>
      <w:r w:rsidRPr="00445F1C">
        <w:t>North Charleston 10 Subtotal</w:t>
      </w:r>
      <w:r w:rsidRPr="00445F1C">
        <w:tab/>
        <w:t>1,010</w:t>
      </w:r>
    </w:p>
    <w:p w:rsidR="00267B13" w:rsidRPr="00445F1C" w:rsidRDefault="00267B13" w:rsidP="00267B13">
      <w:pPr>
        <w:widowControl w:val="0"/>
        <w:tabs>
          <w:tab w:val="right" w:leader="dot" w:pos="5904"/>
        </w:tabs>
        <w:ind w:left="288"/>
      </w:pPr>
      <w:r w:rsidRPr="00445F1C">
        <w:t>North Charleston 9</w:t>
      </w:r>
    </w:p>
    <w:p w:rsidR="00267B13" w:rsidRPr="00445F1C" w:rsidRDefault="00267B13" w:rsidP="00267B13">
      <w:pPr>
        <w:widowControl w:val="0"/>
        <w:tabs>
          <w:tab w:val="right" w:leader="dot" w:pos="5904"/>
        </w:tabs>
        <w:ind w:left="576"/>
      </w:pPr>
      <w:r w:rsidRPr="00445F1C">
        <w:t>Tract 34</w:t>
      </w:r>
    </w:p>
    <w:p w:rsidR="00267B13" w:rsidRPr="00445F1C" w:rsidRDefault="00267B13" w:rsidP="00267B13">
      <w:pPr>
        <w:widowControl w:val="0"/>
        <w:tabs>
          <w:tab w:val="right" w:leader="dot" w:pos="5904"/>
        </w:tabs>
        <w:ind w:left="1152"/>
      </w:pPr>
      <w:r w:rsidRPr="00445F1C">
        <w:t xml:space="preserve">Blocks: 4000, 4001, 4002, 4003, 4004, 4005, 4006, 4007, 4008, 4009, 4010, 4011, 4012, 4013, 4014, 4015, 4016, 4017, 4018, 4019, 4020, 4021, 4022, 4023, 4024, 4025, 4026, 4027, 4028, 4029, 4030, 4031, 4032, 4033, 4034, 4035, 4036, 4037, 4038, 4039, 4042, 4043, 4044, 4045, 4046, 4070, 4085, 4086  </w:t>
      </w:r>
      <w:r w:rsidRPr="00445F1C">
        <w:tab/>
        <w:t>1,351</w:t>
      </w:r>
    </w:p>
    <w:p w:rsidR="00267B13" w:rsidRPr="00445F1C" w:rsidRDefault="00267B13" w:rsidP="00267B13">
      <w:pPr>
        <w:widowControl w:val="0"/>
        <w:tabs>
          <w:tab w:val="right" w:leader="dot" w:pos="5904"/>
        </w:tabs>
        <w:ind w:left="288"/>
      </w:pPr>
      <w:r w:rsidRPr="00445F1C">
        <w:t>North Charleston 9 Subtotal</w:t>
      </w:r>
      <w:r w:rsidRPr="00445F1C">
        <w:tab/>
        <w:t>1,351</w:t>
      </w:r>
    </w:p>
    <w:p w:rsidR="00267B13" w:rsidRPr="00445F1C" w:rsidRDefault="00267B13" w:rsidP="00267B13">
      <w:pPr>
        <w:widowControl w:val="0"/>
        <w:tabs>
          <w:tab w:val="right" w:leader="dot" w:pos="5904"/>
        </w:tabs>
      </w:pPr>
      <w:r w:rsidRPr="00445F1C">
        <w:t>DISTRICT TOTAL</w:t>
      </w:r>
      <w:r w:rsidRPr="00445F1C">
        <w:tab/>
        <w:t>36,944</w:t>
      </w:r>
    </w:p>
    <w:p w:rsidR="00267B13" w:rsidRPr="00445F1C" w:rsidRDefault="00267B13" w:rsidP="00267B13">
      <w:pPr>
        <w:widowControl w:val="0"/>
        <w:tabs>
          <w:tab w:val="right" w:leader="dot" w:pos="5904"/>
        </w:tabs>
      </w:pPr>
      <w:r w:rsidRPr="00445F1C">
        <w:t>PERCENT VARIATION</w:t>
      </w:r>
      <w:r w:rsidRPr="00445F1C">
        <w:tab/>
        <w:t>-0.957</w:t>
      </w:r>
    </w:p>
    <w:p w:rsidR="00267B13" w:rsidRPr="00445F1C" w:rsidRDefault="00267B13" w:rsidP="00267B13">
      <w:pPr>
        <w:widowControl w:val="0"/>
        <w:tabs>
          <w:tab w:val="right" w:leader="dot" w:pos="5904"/>
        </w:tabs>
      </w:pPr>
      <w:r w:rsidRPr="00445F1C">
        <w:t>DISTRICT 112</w:t>
      </w:r>
    </w:p>
    <w:p w:rsidR="00267B13" w:rsidRPr="00445F1C" w:rsidRDefault="00267B13" w:rsidP="00267B13">
      <w:pPr>
        <w:widowControl w:val="0"/>
        <w:tabs>
          <w:tab w:val="right" w:pos="5904"/>
        </w:tabs>
      </w:pPr>
      <w:r w:rsidRPr="00445F1C">
        <w:t>Area</w:t>
      </w:r>
      <w:r w:rsidRPr="00445F1C">
        <w:tab/>
        <w:t>Population</w:t>
      </w:r>
    </w:p>
    <w:p w:rsidR="00267B13" w:rsidRPr="00445F1C" w:rsidRDefault="00267B13" w:rsidP="00267B13">
      <w:pPr>
        <w:widowControl w:val="0"/>
        <w:tabs>
          <w:tab w:val="right" w:leader="dot" w:pos="5904"/>
        </w:tabs>
      </w:pPr>
      <w:r w:rsidRPr="00445F1C">
        <w:t>Charleston County</w:t>
      </w:r>
    </w:p>
    <w:p w:rsidR="00267B13" w:rsidRPr="00445F1C" w:rsidRDefault="00267B13" w:rsidP="00267B13">
      <w:pPr>
        <w:widowControl w:val="0"/>
        <w:tabs>
          <w:tab w:val="right" w:leader="dot" w:pos="5904"/>
        </w:tabs>
        <w:ind w:left="288"/>
      </w:pPr>
      <w:r w:rsidRPr="00445F1C">
        <w:t xml:space="preserve">Isle Of Palms 1A </w:t>
      </w:r>
      <w:r w:rsidRPr="00445F1C">
        <w:tab/>
        <w:t>1,159</w:t>
      </w:r>
    </w:p>
    <w:p w:rsidR="00267B13" w:rsidRPr="00445F1C" w:rsidRDefault="00267B13" w:rsidP="00267B13">
      <w:pPr>
        <w:widowControl w:val="0"/>
        <w:tabs>
          <w:tab w:val="right" w:leader="dot" w:pos="5904"/>
        </w:tabs>
        <w:ind w:left="288"/>
      </w:pPr>
      <w:r w:rsidRPr="00445F1C">
        <w:t xml:space="preserve">Isle of Palms 1B </w:t>
      </w:r>
      <w:r w:rsidRPr="00445F1C">
        <w:tab/>
        <w:t>1,574</w:t>
      </w:r>
    </w:p>
    <w:p w:rsidR="00267B13" w:rsidRPr="00445F1C" w:rsidRDefault="00267B13" w:rsidP="00267B13">
      <w:pPr>
        <w:widowControl w:val="0"/>
        <w:tabs>
          <w:tab w:val="right" w:leader="dot" w:pos="5904"/>
        </w:tabs>
        <w:ind w:left="288"/>
      </w:pPr>
      <w:r w:rsidRPr="00445F1C">
        <w:t>Isle of Palms 1C</w:t>
      </w:r>
    </w:p>
    <w:p w:rsidR="00267B13" w:rsidRPr="00445F1C" w:rsidRDefault="00267B13" w:rsidP="00267B13">
      <w:pPr>
        <w:widowControl w:val="0"/>
        <w:tabs>
          <w:tab w:val="right" w:leader="dot" w:pos="5904"/>
        </w:tabs>
        <w:ind w:left="576"/>
      </w:pPr>
      <w:r w:rsidRPr="00445F1C">
        <w:t>Tract 49.01</w:t>
      </w:r>
    </w:p>
    <w:p w:rsidR="00267B13" w:rsidRPr="00445F1C" w:rsidRDefault="00267B13" w:rsidP="00267B13">
      <w:pPr>
        <w:widowControl w:val="0"/>
        <w:tabs>
          <w:tab w:val="right" w:leader="dot" w:pos="5904"/>
        </w:tabs>
        <w:ind w:left="1152"/>
      </w:pPr>
      <w:r w:rsidRPr="00445F1C">
        <w:t xml:space="preserve">Blocks: 2000, 2010  </w:t>
      </w:r>
      <w:r w:rsidRPr="00445F1C">
        <w:tab/>
        <w:t>81</w:t>
      </w:r>
    </w:p>
    <w:p w:rsidR="00267B13" w:rsidRPr="00445F1C" w:rsidRDefault="00267B13" w:rsidP="00267B13">
      <w:pPr>
        <w:widowControl w:val="0"/>
        <w:tabs>
          <w:tab w:val="right" w:leader="dot" w:pos="5904"/>
        </w:tabs>
        <w:ind w:left="576"/>
      </w:pPr>
      <w:r w:rsidRPr="00445F1C">
        <w:t>Tract 49.02</w:t>
      </w:r>
    </w:p>
    <w:p w:rsidR="00267B13" w:rsidRPr="00445F1C" w:rsidRDefault="00267B13" w:rsidP="00267B13">
      <w:pPr>
        <w:widowControl w:val="0"/>
        <w:tabs>
          <w:tab w:val="right" w:leader="dot" w:pos="5904"/>
        </w:tabs>
        <w:ind w:left="1152"/>
      </w:pPr>
      <w:r w:rsidRPr="00445F1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  </w:t>
      </w:r>
      <w:r w:rsidRPr="00445F1C">
        <w:tab/>
        <w:t>1,319</w:t>
      </w:r>
    </w:p>
    <w:p w:rsidR="00267B13" w:rsidRPr="00445F1C" w:rsidRDefault="00267B13" w:rsidP="00267B13">
      <w:pPr>
        <w:widowControl w:val="0"/>
        <w:tabs>
          <w:tab w:val="right" w:leader="dot" w:pos="5904"/>
        </w:tabs>
        <w:ind w:left="576"/>
      </w:pPr>
      <w:r w:rsidRPr="00445F1C">
        <w:t>Tract 9901</w:t>
      </w:r>
    </w:p>
    <w:p w:rsidR="00267B13" w:rsidRPr="00445F1C" w:rsidRDefault="00267B13" w:rsidP="00267B13">
      <w:pPr>
        <w:widowControl w:val="0"/>
        <w:tabs>
          <w:tab w:val="right" w:leader="dot" w:pos="5904"/>
        </w:tabs>
        <w:ind w:left="1152"/>
      </w:pPr>
      <w:r w:rsidRPr="00445F1C">
        <w:t xml:space="preserve">Blocks: 0014, 0015, 0016, 0017, 0018 </w:t>
      </w:r>
      <w:r w:rsidRPr="00445F1C">
        <w:tab/>
        <w:t>0</w:t>
      </w:r>
    </w:p>
    <w:p w:rsidR="00267B13" w:rsidRPr="00445F1C" w:rsidRDefault="00267B13" w:rsidP="00267B13">
      <w:pPr>
        <w:widowControl w:val="0"/>
        <w:tabs>
          <w:tab w:val="right" w:leader="dot" w:pos="5904"/>
        </w:tabs>
        <w:ind w:left="288"/>
      </w:pPr>
      <w:r w:rsidRPr="00445F1C">
        <w:t>Isle of Palms 1C Subtotal</w:t>
      </w:r>
      <w:r w:rsidRPr="00445F1C">
        <w:tab/>
        <w:t>1,400</w:t>
      </w:r>
    </w:p>
    <w:p w:rsidR="00267B13" w:rsidRPr="00445F1C" w:rsidRDefault="00267B13" w:rsidP="00267B13">
      <w:pPr>
        <w:widowControl w:val="0"/>
        <w:tabs>
          <w:tab w:val="right" w:leader="dot" w:pos="5904"/>
        </w:tabs>
        <w:ind w:left="288"/>
      </w:pPr>
      <w:r w:rsidRPr="00445F1C">
        <w:t xml:space="preserve">Mt. Pleasant 10 </w:t>
      </w:r>
      <w:r w:rsidRPr="00445F1C">
        <w:tab/>
        <w:t>975</w:t>
      </w:r>
    </w:p>
    <w:p w:rsidR="00267B13" w:rsidRPr="00445F1C" w:rsidRDefault="00267B13" w:rsidP="00267B13">
      <w:pPr>
        <w:widowControl w:val="0"/>
        <w:tabs>
          <w:tab w:val="right" w:leader="dot" w:pos="5904"/>
        </w:tabs>
        <w:ind w:left="288"/>
      </w:pPr>
      <w:r w:rsidRPr="00445F1C">
        <w:t xml:space="preserve">Mt. Pleasant 11 </w:t>
      </w:r>
      <w:r w:rsidRPr="00445F1C">
        <w:tab/>
        <w:t>1,457</w:t>
      </w:r>
    </w:p>
    <w:p w:rsidR="00267B13" w:rsidRPr="00445F1C" w:rsidRDefault="00267B13" w:rsidP="00267B13">
      <w:pPr>
        <w:widowControl w:val="0"/>
        <w:tabs>
          <w:tab w:val="right" w:leader="dot" w:pos="5904"/>
        </w:tabs>
        <w:ind w:left="288"/>
      </w:pPr>
      <w:r w:rsidRPr="00445F1C">
        <w:t xml:space="preserve">Mt. Pleasant 12 </w:t>
      </w:r>
      <w:r w:rsidRPr="00445F1C">
        <w:tab/>
        <w:t>1,946</w:t>
      </w:r>
    </w:p>
    <w:p w:rsidR="00267B13" w:rsidRPr="00445F1C" w:rsidRDefault="00267B13" w:rsidP="00267B13">
      <w:pPr>
        <w:widowControl w:val="0"/>
        <w:tabs>
          <w:tab w:val="right" w:leader="dot" w:pos="5904"/>
        </w:tabs>
        <w:ind w:left="288"/>
      </w:pPr>
      <w:r w:rsidRPr="00445F1C">
        <w:t>Mt. Pleasant 13</w:t>
      </w:r>
    </w:p>
    <w:p w:rsidR="00267B13" w:rsidRPr="00445F1C" w:rsidRDefault="00267B13" w:rsidP="00267B13">
      <w:pPr>
        <w:widowControl w:val="0"/>
        <w:tabs>
          <w:tab w:val="right" w:leader="dot" w:pos="5904"/>
        </w:tabs>
        <w:ind w:left="576"/>
      </w:pPr>
      <w:r w:rsidRPr="00445F1C">
        <w:t>Tract 46.06</w:t>
      </w:r>
    </w:p>
    <w:p w:rsidR="00267B13" w:rsidRPr="00445F1C" w:rsidRDefault="00267B13" w:rsidP="00267B13">
      <w:pPr>
        <w:widowControl w:val="0"/>
        <w:tabs>
          <w:tab w:val="right" w:leader="dot" w:pos="5904"/>
        </w:tabs>
        <w:ind w:left="1152"/>
      </w:pPr>
      <w:r w:rsidRPr="00445F1C">
        <w:t xml:space="preserve">Blocks: 4038, 4041, 4049, 4050, 4051, 4052, 4053, 4054, 4058, 4059, 4060, 4061 </w:t>
      </w:r>
      <w:r w:rsidRPr="00445F1C">
        <w:tab/>
        <w:t>7</w:t>
      </w:r>
    </w:p>
    <w:p w:rsidR="00267B13" w:rsidRPr="00445F1C" w:rsidRDefault="00267B13" w:rsidP="00267B13">
      <w:pPr>
        <w:widowControl w:val="0"/>
        <w:tabs>
          <w:tab w:val="right" w:leader="dot" w:pos="5904"/>
        </w:tabs>
        <w:ind w:left="576"/>
      </w:pPr>
      <w:r w:rsidRPr="00445F1C">
        <w:t>Tract 46.07</w:t>
      </w:r>
    </w:p>
    <w:p w:rsidR="00267B13" w:rsidRPr="00445F1C" w:rsidRDefault="00267B13" w:rsidP="00267B13">
      <w:pPr>
        <w:widowControl w:val="0"/>
        <w:tabs>
          <w:tab w:val="right" w:leader="dot" w:pos="5904"/>
        </w:tabs>
        <w:ind w:left="1152"/>
      </w:pPr>
      <w:r w:rsidRPr="00445F1C">
        <w:t xml:space="preserve">Blocks: 4000, 4004, 4005 </w:t>
      </w:r>
      <w:r w:rsidRPr="00445F1C">
        <w:tab/>
        <w:t>0</w:t>
      </w:r>
    </w:p>
    <w:p w:rsidR="00267B13" w:rsidRPr="00445F1C" w:rsidRDefault="00267B13" w:rsidP="00267B13">
      <w:pPr>
        <w:widowControl w:val="0"/>
        <w:tabs>
          <w:tab w:val="right" w:leader="dot" w:pos="5904"/>
        </w:tabs>
        <w:ind w:left="576"/>
      </w:pPr>
      <w:r w:rsidRPr="00445F1C">
        <w:t>Tract 46.11</w:t>
      </w:r>
    </w:p>
    <w:p w:rsidR="00267B13" w:rsidRPr="00445F1C" w:rsidRDefault="00267B13" w:rsidP="00267B13">
      <w:pPr>
        <w:widowControl w:val="0"/>
        <w:tabs>
          <w:tab w:val="right" w:leader="dot" w:pos="5904"/>
        </w:tabs>
        <w:ind w:left="1152"/>
      </w:pPr>
      <w:r w:rsidRPr="00445F1C">
        <w:t xml:space="preserve">Blocks: 3062, 3063, 3064 </w:t>
      </w:r>
      <w:r w:rsidRPr="00445F1C">
        <w:tab/>
        <w:t>0</w:t>
      </w:r>
    </w:p>
    <w:p w:rsidR="00267B13" w:rsidRPr="00445F1C" w:rsidRDefault="00267B13" w:rsidP="00267B13">
      <w:pPr>
        <w:widowControl w:val="0"/>
        <w:tabs>
          <w:tab w:val="right" w:leader="dot" w:pos="5904"/>
        </w:tabs>
        <w:ind w:left="576"/>
      </w:pPr>
      <w:r w:rsidRPr="00445F1C">
        <w:t>Tract 46.12</w:t>
      </w:r>
    </w:p>
    <w:p w:rsidR="00267B13" w:rsidRPr="00445F1C" w:rsidRDefault="00267B13" w:rsidP="00267B13">
      <w:pPr>
        <w:widowControl w:val="0"/>
        <w:tabs>
          <w:tab w:val="right" w:leader="dot" w:pos="5904"/>
        </w:tabs>
        <w:ind w:left="1152"/>
      </w:pPr>
      <w:r w:rsidRPr="00445F1C">
        <w:t xml:space="preserve">Blocks: 1025, 1026, 1027, 1028, 1029, 1030, 1031, 1032, 1033 </w:t>
      </w:r>
      <w:r w:rsidRPr="00445F1C">
        <w:tab/>
        <w:t>286</w:t>
      </w:r>
    </w:p>
    <w:p w:rsidR="00267B13" w:rsidRPr="00445F1C" w:rsidRDefault="00267B13" w:rsidP="00267B13">
      <w:pPr>
        <w:widowControl w:val="0"/>
        <w:tabs>
          <w:tab w:val="right" w:leader="dot" w:pos="5904"/>
        </w:tabs>
        <w:ind w:left="288"/>
      </w:pPr>
      <w:r w:rsidRPr="00445F1C">
        <w:t>Mt. Pleasant 13 Subtotal</w:t>
      </w:r>
      <w:r w:rsidRPr="00445F1C">
        <w:tab/>
        <w:t>293</w:t>
      </w:r>
    </w:p>
    <w:p w:rsidR="00267B13" w:rsidRPr="00445F1C" w:rsidRDefault="00267B13" w:rsidP="00267B13">
      <w:pPr>
        <w:widowControl w:val="0"/>
        <w:tabs>
          <w:tab w:val="right" w:leader="dot" w:pos="5904"/>
        </w:tabs>
        <w:ind w:left="288"/>
      </w:pPr>
      <w:r w:rsidRPr="00445F1C">
        <w:t xml:space="preserve">Mt. Pleasant 19 </w:t>
      </w:r>
      <w:r w:rsidRPr="00445F1C">
        <w:tab/>
        <w:t>2,423</w:t>
      </w:r>
    </w:p>
    <w:p w:rsidR="00267B13" w:rsidRPr="00445F1C" w:rsidRDefault="00267B13" w:rsidP="00267B13">
      <w:pPr>
        <w:widowControl w:val="0"/>
        <w:tabs>
          <w:tab w:val="right" w:leader="dot" w:pos="5904"/>
        </w:tabs>
        <w:ind w:left="288"/>
      </w:pPr>
      <w:r w:rsidRPr="00445F1C">
        <w:t xml:space="preserve">Mt. Pleasant 20 </w:t>
      </w:r>
      <w:r w:rsidRPr="00445F1C">
        <w:tab/>
        <w:t>1,545</w:t>
      </w:r>
    </w:p>
    <w:p w:rsidR="00267B13" w:rsidRPr="00445F1C" w:rsidRDefault="00267B13" w:rsidP="00267B13">
      <w:pPr>
        <w:widowControl w:val="0"/>
        <w:tabs>
          <w:tab w:val="right" w:leader="dot" w:pos="5904"/>
        </w:tabs>
        <w:ind w:left="288"/>
      </w:pPr>
      <w:r w:rsidRPr="00445F1C">
        <w:t xml:space="preserve">Mt. Pleasant 21 </w:t>
      </w:r>
      <w:r w:rsidRPr="00445F1C">
        <w:tab/>
        <w:t>1,782</w:t>
      </w:r>
    </w:p>
    <w:p w:rsidR="00267B13" w:rsidRPr="00445F1C" w:rsidRDefault="00267B13" w:rsidP="00267B13">
      <w:pPr>
        <w:widowControl w:val="0"/>
        <w:tabs>
          <w:tab w:val="right" w:leader="dot" w:pos="5904"/>
        </w:tabs>
        <w:ind w:left="288"/>
      </w:pPr>
      <w:r w:rsidRPr="00445F1C">
        <w:t xml:space="preserve">Mt. Pleasant 22 </w:t>
      </w:r>
      <w:r w:rsidRPr="00445F1C">
        <w:tab/>
        <w:t>911</w:t>
      </w:r>
    </w:p>
    <w:p w:rsidR="00267B13" w:rsidRPr="00445F1C" w:rsidRDefault="00267B13" w:rsidP="00267B13">
      <w:pPr>
        <w:widowControl w:val="0"/>
        <w:tabs>
          <w:tab w:val="right" w:leader="dot" w:pos="5904"/>
        </w:tabs>
        <w:ind w:left="288"/>
      </w:pPr>
      <w:r w:rsidRPr="00445F1C">
        <w:t xml:space="preserve">Mt. Pleasant 23 </w:t>
      </w:r>
      <w:r w:rsidRPr="00445F1C">
        <w:tab/>
        <w:t>2,177</w:t>
      </w:r>
    </w:p>
    <w:p w:rsidR="00267B13" w:rsidRPr="00445F1C" w:rsidRDefault="00267B13" w:rsidP="00267B13">
      <w:pPr>
        <w:widowControl w:val="0"/>
        <w:tabs>
          <w:tab w:val="right" w:leader="dot" w:pos="5904"/>
        </w:tabs>
        <w:ind w:left="288"/>
      </w:pPr>
      <w:r w:rsidRPr="00445F1C">
        <w:t xml:space="preserve">Mt. Pleasant 24 </w:t>
      </w:r>
      <w:r w:rsidRPr="00445F1C">
        <w:tab/>
        <w:t>986</w:t>
      </w:r>
    </w:p>
    <w:p w:rsidR="00267B13" w:rsidRPr="00445F1C" w:rsidRDefault="00267B13" w:rsidP="00267B13">
      <w:pPr>
        <w:widowControl w:val="0"/>
        <w:tabs>
          <w:tab w:val="right" w:leader="dot" w:pos="5904"/>
        </w:tabs>
        <w:ind w:left="288"/>
      </w:pPr>
      <w:r w:rsidRPr="00445F1C">
        <w:t xml:space="preserve">Mt. Pleasant 25 </w:t>
      </w:r>
      <w:r w:rsidRPr="00445F1C">
        <w:tab/>
        <w:t>1,218</w:t>
      </w:r>
    </w:p>
    <w:p w:rsidR="00267B13" w:rsidRPr="00445F1C" w:rsidRDefault="00267B13" w:rsidP="00267B13">
      <w:pPr>
        <w:widowControl w:val="0"/>
        <w:tabs>
          <w:tab w:val="right" w:leader="dot" w:pos="5904"/>
        </w:tabs>
        <w:ind w:left="288"/>
      </w:pPr>
      <w:r w:rsidRPr="00445F1C">
        <w:t xml:space="preserve">Mt. Pleasant 30 </w:t>
      </w:r>
      <w:r w:rsidRPr="00445F1C">
        <w:tab/>
        <w:t>2,598</w:t>
      </w:r>
    </w:p>
    <w:p w:rsidR="00267B13" w:rsidRPr="00445F1C" w:rsidRDefault="00267B13" w:rsidP="00267B13">
      <w:pPr>
        <w:widowControl w:val="0"/>
        <w:tabs>
          <w:tab w:val="right" w:leader="dot" w:pos="5904"/>
        </w:tabs>
        <w:ind w:left="288"/>
      </w:pPr>
      <w:r w:rsidRPr="00445F1C">
        <w:t>Mt. Pleasant 31</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1054, 1104, 1105, 1108, 1131, 4042, 4085, 4086 </w:t>
      </w:r>
      <w:r w:rsidRPr="00445F1C">
        <w:tab/>
        <w:t>31</w:t>
      </w:r>
    </w:p>
    <w:p w:rsidR="00267B13" w:rsidRPr="00445F1C" w:rsidRDefault="00267B13" w:rsidP="00267B13">
      <w:pPr>
        <w:widowControl w:val="0"/>
        <w:tabs>
          <w:tab w:val="right" w:leader="dot" w:pos="5904"/>
        </w:tabs>
        <w:ind w:left="288"/>
      </w:pPr>
      <w:r w:rsidRPr="00445F1C">
        <w:t>Mt. Pleasant 31 Subtotal</w:t>
      </w:r>
      <w:r w:rsidRPr="00445F1C">
        <w:tab/>
        <w:t>31</w:t>
      </w:r>
    </w:p>
    <w:p w:rsidR="00267B13" w:rsidRPr="00445F1C" w:rsidRDefault="00267B13" w:rsidP="00267B13">
      <w:pPr>
        <w:widowControl w:val="0"/>
        <w:tabs>
          <w:tab w:val="right" w:leader="dot" w:pos="5904"/>
        </w:tabs>
        <w:ind w:left="288"/>
      </w:pPr>
      <w:r w:rsidRPr="00445F1C">
        <w:t>Mt. Pleasant 34</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1048, 1050, 1051, 1053, 1055, 1056, 1058, 1060, 1061, 1063, 1064, 1065, 1066, 1068, 1070, 1071, 1072, 1073, 1075, 1076, 1077, 1078, 1079, 1106, 1121, 4063, 4064, 4065 </w:t>
      </w:r>
      <w:r w:rsidRPr="00445F1C">
        <w:tab/>
        <w:t>1,825</w:t>
      </w:r>
    </w:p>
    <w:p w:rsidR="00267B13" w:rsidRPr="00445F1C" w:rsidRDefault="00267B13" w:rsidP="00267B13">
      <w:pPr>
        <w:widowControl w:val="0"/>
        <w:tabs>
          <w:tab w:val="right" w:leader="dot" w:pos="5904"/>
        </w:tabs>
        <w:ind w:left="288"/>
      </w:pPr>
      <w:r w:rsidRPr="00445F1C">
        <w:t>Mt. Pleasant 34 Subtotal</w:t>
      </w:r>
      <w:r w:rsidRPr="00445F1C">
        <w:tab/>
        <w:t>1,825</w:t>
      </w:r>
    </w:p>
    <w:p w:rsidR="00267B13" w:rsidRPr="00445F1C" w:rsidRDefault="00267B13" w:rsidP="00267B13">
      <w:pPr>
        <w:widowControl w:val="0"/>
        <w:tabs>
          <w:tab w:val="right" w:leader="dot" w:pos="5904"/>
        </w:tabs>
        <w:ind w:left="288"/>
      </w:pPr>
      <w:r w:rsidRPr="00445F1C">
        <w:t>Mt. Pleasant 35</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445F1C">
        <w:tab/>
        <w:t>3,621</w:t>
      </w:r>
    </w:p>
    <w:p w:rsidR="00267B13" w:rsidRPr="00445F1C" w:rsidRDefault="00267B13" w:rsidP="00267B13">
      <w:pPr>
        <w:widowControl w:val="0"/>
        <w:tabs>
          <w:tab w:val="right" w:leader="dot" w:pos="5904"/>
        </w:tabs>
        <w:ind w:left="288"/>
      </w:pPr>
      <w:r w:rsidRPr="00445F1C">
        <w:t>Mt. Pleasant 35 Subtotal</w:t>
      </w:r>
      <w:r w:rsidRPr="00445F1C">
        <w:tab/>
        <w:t>3,621</w:t>
      </w:r>
    </w:p>
    <w:p w:rsidR="00267B13" w:rsidRPr="00445F1C" w:rsidRDefault="00267B13" w:rsidP="00267B13">
      <w:pPr>
        <w:widowControl w:val="0"/>
        <w:tabs>
          <w:tab w:val="right" w:leader="dot" w:pos="5904"/>
        </w:tabs>
        <w:ind w:left="288"/>
      </w:pPr>
      <w:r w:rsidRPr="00445F1C">
        <w:t xml:space="preserve">Mt. Pleasant 36 </w:t>
      </w:r>
      <w:r w:rsidRPr="00445F1C">
        <w:tab/>
        <w:t>1,473</w:t>
      </w:r>
    </w:p>
    <w:p w:rsidR="00267B13" w:rsidRPr="00445F1C" w:rsidRDefault="00267B13" w:rsidP="00267B13">
      <w:pPr>
        <w:widowControl w:val="0"/>
        <w:tabs>
          <w:tab w:val="right" w:leader="dot" w:pos="5904"/>
        </w:tabs>
        <w:ind w:left="288"/>
      </w:pPr>
      <w:r w:rsidRPr="00445F1C">
        <w:t>Mt. Pleasant 37</w:t>
      </w:r>
    </w:p>
    <w:p w:rsidR="00267B13" w:rsidRPr="00445F1C" w:rsidRDefault="00267B13" w:rsidP="00267B13">
      <w:pPr>
        <w:widowControl w:val="0"/>
        <w:tabs>
          <w:tab w:val="right" w:leader="dot" w:pos="5904"/>
        </w:tabs>
        <w:ind w:left="576"/>
      </w:pPr>
      <w:r w:rsidRPr="00445F1C">
        <w:t>Tract 46.09</w:t>
      </w:r>
    </w:p>
    <w:p w:rsidR="00267B13" w:rsidRPr="00445F1C" w:rsidRDefault="00267B13" w:rsidP="00267B13">
      <w:pPr>
        <w:widowControl w:val="0"/>
        <w:tabs>
          <w:tab w:val="right" w:leader="dot" w:pos="5904"/>
        </w:tabs>
        <w:ind w:left="1152"/>
      </w:pPr>
      <w:r w:rsidRPr="00445F1C">
        <w:t xml:space="preserve">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445F1C">
        <w:tab/>
        <w:t>2,143</w:t>
      </w:r>
    </w:p>
    <w:p w:rsidR="00267B13" w:rsidRPr="00445F1C" w:rsidRDefault="00267B13" w:rsidP="00267B13">
      <w:pPr>
        <w:widowControl w:val="0"/>
        <w:tabs>
          <w:tab w:val="right" w:leader="dot" w:pos="5904"/>
        </w:tabs>
        <w:ind w:left="576"/>
      </w:pPr>
      <w:r w:rsidRPr="00445F1C">
        <w:t>Tract 46.10</w:t>
      </w:r>
    </w:p>
    <w:p w:rsidR="00267B13" w:rsidRPr="00445F1C" w:rsidRDefault="00267B13" w:rsidP="00267B13">
      <w:pPr>
        <w:widowControl w:val="0"/>
        <w:tabs>
          <w:tab w:val="right" w:leader="dot" w:pos="5904"/>
        </w:tabs>
        <w:ind w:left="1152"/>
      </w:pPr>
      <w:r w:rsidRPr="00445F1C">
        <w:t xml:space="preserve">Blocks: 2005 </w:t>
      </w:r>
      <w:r w:rsidRPr="00445F1C">
        <w:tab/>
        <w:t>0</w:t>
      </w:r>
    </w:p>
    <w:p w:rsidR="00267B13" w:rsidRPr="00445F1C" w:rsidRDefault="00267B13" w:rsidP="00267B13">
      <w:pPr>
        <w:widowControl w:val="0"/>
        <w:tabs>
          <w:tab w:val="right" w:leader="dot" w:pos="5904"/>
        </w:tabs>
        <w:ind w:left="288"/>
      </w:pPr>
      <w:r w:rsidRPr="00445F1C">
        <w:t>Mt. Pleasant 37 Subtotal</w:t>
      </w:r>
      <w:r w:rsidRPr="00445F1C">
        <w:tab/>
        <w:t>2,143</w:t>
      </w:r>
    </w:p>
    <w:p w:rsidR="00267B13" w:rsidRPr="00445F1C" w:rsidRDefault="00267B13" w:rsidP="00267B13">
      <w:pPr>
        <w:widowControl w:val="0"/>
        <w:tabs>
          <w:tab w:val="right" w:leader="dot" w:pos="5904"/>
        </w:tabs>
        <w:ind w:left="288"/>
      </w:pPr>
      <w:r w:rsidRPr="00445F1C">
        <w:t>Mt. Pleasant 39</w:t>
      </w:r>
    </w:p>
    <w:p w:rsidR="00267B13" w:rsidRPr="00445F1C" w:rsidRDefault="00267B13" w:rsidP="00267B13">
      <w:pPr>
        <w:widowControl w:val="0"/>
        <w:tabs>
          <w:tab w:val="right" w:leader="dot" w:pos="5904"/>
        </w:tabs>
        <w:ind w:left="576"/>
      </w:pPr>
      <w:r w:rsidRPr="00445F1C">
        <w:t>Tract 46.08</w:t>
      </w:r>
    </w:p>
    <w:p w:rsidR="00267B13" w:rsidRPr="00445F1C" w:rsidRDefault="00267B13" w:rsidP="00267B13">
      <w:pPr>
        <w:widowControl w:val="0"/>
        <w:tabs>
          <w:tab w:val="right" w:leader="dot" w:pos="5904"/>
        </w:tabs>
        <w:ind w:left="1152"/>
      </w:pPr>
      <w:r w:rsidRPr="00445F1C">
        <w:t xml:space="preserve">Blocks: 4069, 4070, 4071, 4072, 4073, 4074, 4075, 4099, 4100, 4101, 4102, 4103, 4109, 4110, 4111, 4112 </w:t>
      </w:r>
      <w:r w:rsidRPr="00445F1C">
        <w:tab/>
        <w:t>135</w:t>
      </w:r>
    </w:p>
    <w:p w:rsidR="00267B13" w:rsidRPr="00445F1C" w:rsidRDefault="00267B13" w:rsidP="00267B13">
      <w:pPr>
        <w:widowControl w:val="0"/>
        <w:tabs>
          <w:tab w:val="right" w:leader="dot" w:pos="5904"/>
        </w:tabs>
        <w:ind w:left="288"/>
      </w:pPr>
      <w:r w:rsidRPr="00445F1C">
        <w:t>Mt. Pleasant 39 Subtotal</w:t>
      </w:r>
      <w:r w:rsidRPr="00445F1C">
        <w:tab/>
        <w:t>135</w:t>
      </w:r>
    </w:p>
    <w:p w:rsidR="00267B13" w:rsidRPr="00445F1C" w:rsidRDefault="00267B13" w:rsidP="00267B13">
      <w:pPr>
        <w:widowControl w:val="0"/>
        <w:tabs>
          <w:tab w:val="right" w:leader="dot" w:pos="5904"/>
        </w:tabs>
        <w:ind w:left="288"/>
      </w:pPr>
      <w:r w:rsidRPr="00445F1C">
        <w:t xml:space="preserve">Mt. Pleasant 7 </w:t>
      </w:r>
      <w:r w:rsidRPr="00445F1C">
        <w:tab/>
        <w:t>918</w:t>
      </w:r>
    </w:p>
    <w:p w:rsidR="00267B13" w:rsidRPr="00445F1C" w:rsidRDefault="00267B13" w:rsidP="00267B13">
      <w:pPr>
        <w:widowControl w:val="0"/>
        <w:tabs>
          <w:tab w:val="right" w:leader="dot" w:pos="5904"/>
        </w:tabs>
        <w:ind w:left="288"/>
      </w:pPr>
      <w:r w:rsidRPr="00445F1C">
        <w:t xml:space="preserve">Mt. Pleasant 8 </w:t>
      </w:r>
      <w:r w:rsidRPr="00445F1C">
        <w:tab/>
        <w:t>1,054</w:t>
      </w:r>
    </w:p>
    <w:p w:rsidR="00267B13" w:rsidRPr="00445F1C" w:rsidRDefault="00267B13" w:rsidP="00267B13">
      <w:pPr>
        <w:widowControl w:val="0"/>
        <w:tabs>
          <w:tab w:val="right" w:leader="dot" w:pos="5904"/>
        </w:tabs>
        <w:ind w:left="288"/>
      </w:pPr>
      <w:r w:rsidRPr="00445F1C">
        <w:t xml:space="preserve">Mt. Pleasant 9 </w:t>
      </w:r>
      <w:r w:rsidRPr="00445F1C">
        <w:tab/>
        <w:t>1,191</w:t>
      </w:r>
    </w:p>
    <w:p w:rsidR="00267B13" w:rsidRPr="00445F1C" w:rsidRDefault="00267B13" w:rsidP="00267B13">
      <w:pPr>
        <w:widowControl w:val="0"/>
        <w:tabs>
          <w:tab w:val="right" w:leader="dot" w:pos="5904"/>
        </w:tabs>
        <w:ind w:left="288"/>
      </w:pPr>
      <w:r w:rsidRPr="00445F1C">
        <w:t xml:space="preserve">Sullivans Island </w:t>
      </w:r>
      <w:r w:rsidRPr="00445F1C">
        <w:tab/>
        <w:t>1,791</w:t>
      </w:r>
    </w:p>
    <w:p w:rsidR="00267B13" w:rsidRPr="00445F1C" w:rsidRDefault="00267B13" w:rsidP="00267B13">
      <w:pPr>
        <w:widowControl w:val="0"/>
        <w:tabs>
          <w:tab w:val="right" w:leader="dot" w:pos="5904"/>
        </w:tabs>
      </w:pPr>
      <w:r w:rsidRPr="00445F1C">
        <w:t>DISTRICT TOTAL</w:t>
      </w:r>
      <w:r w:rsidRPr="00445F1C">
        <w:tab/>
        <w:t>36,626</w:t>
      </w:r>
    </w:p>
    <w:p w:rsidR="00267B13" w:rsidRPr="00445F1C" w:rsidRDefault="00267B13" w:rsidP="00267B13">
      <w:pPr>
        <w:widowControl w:val="0"/>
        <w:tabs>
          <w:tab w:val="right" w:leader="dot" w:pos="5904"/>
        </w:tabs>
      </w:pPr>
      <w:r w:rsidRPr="00445F1C">
        <w:t>PERCENT VARIATION</w:t>
      </w:r>
      <w:r w:rsidRPr="00445F1C">
        <w:tab/>
        <w:t>-1.810 /</w:t>
      </w:r>
    </w:p>
    <w:p w:rsidR="00267B13" w:rsidRPr="00445F1C" w:rsidRDefault="00267B13" w:rsidP="00267B13">
      <w:r w:rsidRPr="00445F1C">
        <w:t>Renumber sections to conform.</w:t>
      </w:r>
    </w:p>
    <w:p w:rsidR="00267B13" w:rsidRDefault="00267B13" w:rsidP="00267B13">
      <w:r w:rsidRPr="00445F1C">
        <w:t>Amend title to conform.</w:t>
      </w:r>
    </w:p>
    <w:p w:rsidR="00267B13" w:rsidRDefault="00267B13" w:rsidP="00267B13"/>
    <w:p w:rsidR="00267B13" w:rsidRDefault="00267B13" w:rsidP="00267B13">
      <w:r>
        <w:t>Rep. WHIPPER explained the amendment.</w:t>
      </w:r>
    </w:p>
    <w:p w:rsidR="00267B13" w:rsidRDefault="00267B13" w:rsidP="00267B13"/>
    <w:p w:rsidR="00267B13" w:rsidRDefault="00267B13" w:rsidP="00267B13">
      <w:r>
        <w:t>Rep. SOTTILE moved to table the amendment, which was agreed to.</w:t>
      </w:r>
    </w:p>
    <w:p w:rsidR="00267B13" w:rsidRDefault="00267B13" w:rsidP="00267B13"/>
    <w:p w:rsidR="00267B13" w:rsidRPr="00DF07AA" w:rsidRDefault="00267B13" w:rsidP="00267B13">
      <w:r w:rsidRPr="00DF07AA">
        <w:t>Reps. HAYES and BATTLE proposed the following Amendment No. 24 (COUNCIL\MS\7567AHB11), which was adopted:</w:t>
      </w:r>
    </w:p>
    <w:p w:rsidR="00267B13" w:rsidRPr="00DF07AA" w:rsidRDefault="00267B13" w:rsidP="00267B13">
      <w:r w:rsidRPr="00DF07AA">
        <w:t>Amend the bill, as and if amended, SECTION 2, by deleting Districts 55, 57, and 105</w:t>
      </w:r>
      <w:r w:rsidR="00442767">
        <w:t>,</w:t>
      </w:r>
      <w:r w:rsidRPr="00DF07AA">
        <w:t xml:space="preserve"> and inserting:</w:t>
      </w:r>
    </w:p>
    <w:p w:rsidR="00267B13" w:rsidRPr="00DF07AA" w:rsidRDefault="00267B13" w:rsidP="00267B13">
      <w:pPr>
        <w:widowControl w:val="0"/>
        <w:tabs>
          <w:tab w:val="right" w:leader="dot" w:pos="5904"/>
        </w:tabs>
      </w:pPr>
      <w:r w:rsidRPr="00DF07AA">
        <w:t>/ DISTRICT 55</w:t>
      </w:r>
    </w:p>
    <w:p w:rsidR="00267B13" w:rsidRPr="00DF07AA" w:rsidRDefault="00267B13" w:rsidP="00267B13">
      <w:pPr>
        <w:widowControl w:val="0"/>
        <w:tabs>
          <w:tab w:val="right" w:pos="5904"/>
        </w:tabs>
      </w:pPr>
      <w:r w:rsidRPr="00DF07AA">
        <w:t>Area</w:t>
      </w:r>
      <w:r w:rsidRPr="00DF07AA">
        <w:tab/>
        <w:t>Population</w:t>
      </w:r>
    </w:p>
    <w:p w:rsidR="00267B13" w:rsidRPr="00DF07AA" w:rsidRDefault="00267B13" w:rsidP="00267B13">
      <w:pPr>
        <w:widowControl w:val="0"/>
        <w:tabs>
          <w:tab w:val="right" w:leader="dot" w:pos="5904"/>
        </w:tabs>
      </w:pPr>
      <w:r w:rsidRPr="00DF07AA">
        <w:t>Darlington County</w:t>
      </w:r>
    </w:p>
    <w:p w:rsidR="00267B13" w:rsidRPr="00DF07AA" w:rsidRDefault="00267B13" w:rsidP="00267B13">
      <w:pPr>
        <w:widowControl w:val="0"/>
        <w:tabs>
          <w:tab w:val="right" w:leader="dot" w:pos="5904"/>
        </w:tabs>
        <w:ind w:left="288"/>
      </w:pPr>
      <w:r w:rsidRPr="00DF07AA">
        <w:t>Mechanicsville</w:t>
      </w:r>
    </w:p>
    <w:p w:rsidR="00267B13" w:rsidRPr="00DF07AA" w:rsidRDefault="00267B13" w:rsidP="00267B13">
      <w:pPr>
        <w:widowControl w:val="0"/>
        <w:tabs>
          <w:tab w:val="right" w:leader="dot" w:pos="5904"/>
        </w:tabs>
        <w:ind w:left="576"/>
      </w:pPr>
      <w:r w:rsidRPr="00DF07AA">
        <w:t>Tract 101</w:t>
      </w:r>
    </w:p>
    <w:p w:rsidR="00267B13" w:rsidRPr="00DF07AA" w:rsidRDefault="00267B13" w:rsidP="00267B13">
      <w:pPr>
        <w:widowControl w:val="0"/>
        <w:tabs>
          <w:tab w:val="right" w:leader="dot" w:pos="5904"/>
        </w:tabs>
        <w:ind w:left="1152"/>
      </w:pPr>
      <w:r w:rsidRPr="00DF07AA">
        <w:t xml:space="preserve">Blocks: 2029, 3005, 3006, 3007, 3008, 3038, 3043, 3044, 3047  </w:t>
      </w:r>
      <w:r w:rsidRPr="00DF07AA">
        <w:tab/>
        <w:t>146</w:t>
      </w:r>
    </w:p>
    <w:p w:rsidR="00267B13" w:rsidRPr="00DF07AA" w:rsidRDefault="00267B13" w:rsidP="00267B13">
      <w:pPr>
        <w:widowControl w:val="0"/>
        <w:tabs>
          <w:tab w:val="right" w:leader="dot" w:pos="5904"/>
        </w:tabs>
        <w:ind w:left="576"/>
      </w:pPr>
      <w:r w:rsidRPr="00DF07AA">
        <w:t>Tract 113</w:t>
      </w:r>
    </w:p>
    <w:p w:rsidR="00267B13" w:rsidRPr="00DF07AA" w:rsidRDefault="00267B13" w:rsidP="00267B13">
      <w:pPr>
        <w:widowControl w:val="0"/>
        <w:tabs>
          <w:tab w:val="right" w:leader="dot" w:pos="5904"/>
        </w:tabs>
        <w:ind w:left="1152"/>
      </w:pPr>
      <w:r w:rsidRPr="00DF07AA">
        <w:t xml:space="preserve">Blocks: 1000, 1001, 1002, 1003, 1004, 1005, 1006, 1007, 1008, 1009, 1010, 1011, 1012, 1013, 1014, 2000, 2001, 2002, 2003, 2004, 2005, 2006, 2007, 2008, 2021  </w:t>
      </w:r>
      <w:r w:rsidRPr="00DF07AA">
        <w:tab/>
        <w:t>1,219</w:t>
      </w:r>
    </w:p>
    <w:p w:rsidR="00267B13" w:rsidRPr="00DF07AA" w:rsidRDefault="00267B13" w:rsidP="00267B13">
      <w:pPr>
        <w:widowControl w:val="0"/>
        <w:tabs>
          <w:tab w:val="right" w:leader="dot" w:pos="5904"/>
        </w:tabs>
        <w:ind w:left="288"/>
      </w:pPr>
      <w:r w:rsidRPr="00DF07AA">
        <w:t>Mechanicsville Subtotal</w:t>
      </w:r>
      <w:r w:rsidRPr="00DF07AA">
        <w:tab/>
        <w:t>1,365</w:t>
      </w:r>
    </w:p>
    <w:p w:rsidR="00267B13" w:rsidRPr="00DF07AA" w:rsidRDefault="00267B13" w:rsidP="00267B13">
      <w:pPr>
        <w:widowControl w:val="0"/>
        <w:tabs>
          <w:tab w:val="right" w:leader="dot" w:pos="5904"/>
        </w:tabs>
      </w:pPr>
      <w:r w:rsidRPr="00DF07AA">
        <w:t>Dillon County</w:t>
      </w:r>
    </w:p>
    <w:p w:rsidR="00267B13" w:rsidRPr="00DF07AA" w:rsidRDefault="00267B13" w:rsidP="00267B13">
      <w:pPr>
        <w:widowControl w:val="0"/>
        <w:tabs>
          <w:tab w:val="right" w:leader="dot" w:pos="5904"/>
        </w:tabs>
        <w:ind w:left="288"/>
      </w:pPr>
      <w:r w:rsidRPr="00DF07AA">
        <w:t xml:space="preserve">Bermuda </w:t>
      </w:r>
      <w:r w:rsidRPr="00DF07AA">
        <w:tab/>
        <w:t>528</w:t>
      </w:r>
    </w:p>
    <w:p w:rsidR="00267B13" w:rsidRPr="00DF07AA" w:rsidRDefault="00267B13" w:rsidP="00267B13">
      <w:pPr>
        <w:widowControl w:val="0"/>
        <w:tabs>
          <w:tab w:val="right" w:leader="dot" w:pos="5904"/>
        </w:tabs>
        <w:ind w:left="288"/>
      </w:pPr>
      <w:r w:rsidRPr="00DF07AA">
        <w:t xml:space="preserve">Carolina </w:t>
      </w:r>
      <w:r w:rsidRPr="00DF07AA">
        <w:tab/>
        <w:t>557</w:t>
      </w:r>
    </w:p>
    <w:p w:rsidR="00267B13" w:rsidRPr="00DF07AA" w:rsidRDefault="00267B13" w:rsidP="00267B13">
      <w:pPr>
        <w:widowControl w:val="0"/>
        <w:tabs>
          <w:tab w:val="right" w:leader="dot" w:pos="5904"/>
        </w:tabs>
        <w:ind w:left="288"/>
      </w:pPr>
      <w:r w:rsidRPr="00DF07AA">
        <w:t xml:space="preserve">East Dillon </w:t>
      </w:r>
      <w:r w:rsidRPr="00DF07AA">
        <w:tab/>
        <w:t>2,678</w:t>
      </w:r>
    </w:p>
    <w:p w:rsidR="00267B13" w:rsidRPr="00DF07AA" w:rsidRDefault="00267B13" w:rsidP="00267B13">
      <w:pPr>
        <w:widowControl w:val="0"/>
        <w:tabs>
          <w:tab w:val="right" w:leader="dot" w:pos="5904"/>
        </w:tabs>
        <w:ind w:left="288"/>
      </w:pPr>
      <w:r w:rsidRPr="00DF07AA">
        <w:t xml:space="preserve">Floydale </w:t>
      </w:r>
      <w:r w:rsidRPr="00DF07AA">
        <w:tab/>
        <w:t>917</w:t>
      </w:r>
    </w:p>
    <w:p w:rsidR="00267B13" w:rsidRPr="00DF07AA" w:rsidRDefault="00267B13" w:rsidP="00267B13">
      <w:pPr>
        <w:widowControl w:val="0"/>
        <w:tabs>
          <w:tab w:val="right" w:leader="dot" w:pos="5904"/>
        </w:tabs>
        <w:ind w:left="288"/>
      </w:pPr>
      <w:r w:rsidRPr="00DF07AA">
        <w:t xml:space="preserve">Fork </w:t>
      </w:r>
      <w:r w:rsidRPr="00DF07AA">
        <w:tab/>
        <w:t>677</w:t>
      </w:r>
    </w:p>
    <w:p w:rsidR="00267B13" w:rsidRPr="00DF07AA" w:rsidRDefault="00267B13" w:rsidP="00267B13">
      <w:pPr>
        <w:widowControl w:val="0"/>
        <w:tabs>
          <w:tab w:val="right" w:leader="dot" w:pos="5904"/>
        </w:tabs>
        <w:ind w:left="288"/>
      </w:pPr>
      <w:r w:rsidRPr="00DF07AA">
        <w:t xml:space="preserve">Gaddy’s Mill </w:t>
      </w:r>
      <w:r w:rsidRPr="00DF07AA">
        <w:tab/>
        <w:t>402</w:t>
      </w:r>
    </w:p>
    <w:p w:rsidR="00267B13" w:rsidRPr="00DF07AA" w:rsidRDefault="00267B13" w:rsidP="00267B13">
      <w:pPr>
        <w:widowControl w:val="0"/>
        <w:tabs>
          <w:tab w:val="right" w:leader="dot" w:pos="5904"/>
        </w:tabs>
        <w:ind w:left="288"/>
      </w:pPr>
      <w:r w:rsidRPr="00DF07AA">
        <w:t xml:space="preserve">Hamer </w:t>
      </w:r>
      <w:r w:rsidRPr="00DF07AA">
        <w:tab/>
        <w:t>1,646</w:t>
      </w:r>
    </w:p>
    <w:p w:rsidR="00267B13" w:rsidRPr="00DF07AA" w:rsidRDefault="00267B13" w:rsidP="00267B13">
      <w:pPr>
        <w:widowControl w:val="0"/>
        <w:tabs>
          <w:tab w:val="right" w:leader="dot" w:pos="5904"/>
        </w:tabs>
        <w:ind w:left="288"/>
      </w:pPr>
      <w:r w:rsidRPr="00DF07AA">
        <w:t xml:space="preserve">Kemper </w:t>
      </w:r>
      <w:r w:rsidRPr="00DF07AA">
        <w:tab/>
        <w:t>886</w:t>
      </w:r>
    </w:p>
    <w:p w:rsidR="00267B13" w:rsidRPr="00DF07AA" w:rsidRDefault="00267B13" w:rsidP="00267B13">
      <w:pPr>
        <w:widowControl w:val="0"/>
        <w:tabs>
          <w:tab w:val="right" w:leader="dot" w:pos="5904"/>
        </w:tabs>
        <w:ind w:left="288"/>
      </w:pPr>
      <w:r w:rsidRPr="00DF07AA">
        <w:t xml:space="preserve">Lake View </w:t>
      </w:r>
      <w:r w:rsidRPr="00DF07AA">
        <w:tab/>
        <w:t>2,075</w:t>
      </w:r>
    </w:p>
    <w:p w:rsidR="00267B13" w:rsidRPr="00DF07AA" w:rsidRDefault="00267B13" w:rsidP="00267B13">
      <w:pPr>
        <w:widowControl w:val="0"/>
        <w:tabs>
          <w:tab w:val="right" w:leader="dot" w:pos="5904"/>
        </w:tabs>
        <w:ind w:left="288"/>
      </w:pPr>
      <w:r w:rsidRPr="00DF07AA">
        <w:t>Latta</w:t>
      </w:r>
    </w:p>
    <w:p w:rsidR="00267B13" w:rsidRPr="00DF07AA" w:rsidRDefault="00267B13" w:rsidP="00267B13">
      <w:pPr>
        <w:widowControl w:val="0"/>
        <w:tabs>
          <w:tab w:val="right" w:leader="dot" w:pos="5904"/>
        </w:tabs>
        <w:ind w:left="576"/>
      </w:pPr>
      <w:r w:rsidRPr="00DF07AA">
        <w:t>Tract 9706</w:t>
      </w:r>
    </w:p>
    <w:p w:rsidR="00267B13" w:rsidRPr="00DF07AA" w:rsidRDefault="00267B13" w:rsidP="00267B13">
      <w:pPr>
        <w:widowControl w:val="0"/>
        <w:tabs>
          <w:tab w:val="right" w:leader="dot" w:pos="5904"/>
        </w:tabs>
        <w:ind w:left="1152"/>
      </w:pPr>
      <w:r w:rsidRPr="00DF07AA">
        <w:t xml:space="preserve">Blocks: 3000, 3001, 3002, 3003, 3005, 3006, 3007, 3008, 3009, 3010, 3011, 3012, 3013, 3014, 3020, 3022, 3049, 4000, 4021, 4022, 4023, 4025, 4026, 4027, 4028, 4029, 4030, 4031, 4032, 4033, 4034, 4035, 4036, 4037, 4049, 5014, 5020, 5026, 5027, 5028, 5029, 5030, 5031, 5032, 5033  </w:t>
      </w:r>
      <w:r w:rsidRPr="00DF07AA">
        <w:tab/>
        <w:t>1,450</w:t>
      </w:r>
    </w:p>
    <w:p w:rsidR="00267B13" w:rsidRPr="00DF07AA" w:rsidRDefault="00267B13" w:rsidP="00267B13">
      <w:pPr>
        <w:widowControl w:val="0"/>
        <w:tabs>
          <w:tab w:val="right" w:leader="dot" w:pos="5904"/>
        </w:tabs>
        <w:ind w:left="288"/>
      </w:pPr>
      <w:r w:rsidRPr="00DF07AA">
        <w:t>Latta Subtotal</w:t>
      </w:r>
      <w:r w:rsidRPr="00DF07AA">
        <w:tab/>
        <w:t>1,450</w:t>
      </w:r>
    </w:p>
    <w:p w:rsidR="00267B13" w:rsidRPr="00DF07AA" w:rsidRDefault="00267B13" w:rsidP="00267B13">
      <w:pPr>
        <w:widowControl w:val="0"/>
        <w:tabs>
          <w:tab w:val="right" w:leader="dot" w:pos="5904"/>
        </w:tabs>
        <w:ind w:left="288"/>
      </w:pPr>
      <w:r w:rsidRPr="00DF07AA">
        <w:t xml:space="preserve">Little Rock </w:t>
      </w:r>
      <w:r w:rsidRPr="00DF07AA">
        <w:tab/>
        <w:t>1,092</w:t>
      </w:r>
    </w:p>
    <w:p w:rsidR="00267B13" w:rsidRPr="00DF07AA" w:rsidRDefault="00267B13" w:rsidP="00267B13">
      <w:pPr>
        <w:widowControl w:val="0"/>
        <w:tabs>
          <w:tab w:val="right" w:leader="dot" w:pos="5904"/>
        </w:tabs>
        <w:ind w:left="288"/>
      </w:pPr>
      <w:r w:rsidRPr="00DF07AA">
        <w:t xml:space="preserve">Manning </w:t>
      </w:r>
      <w:r w:rsidRPr="00DF07AA">
        <w:tab/>
        <w:t>649</w:t>
      </w:r>
    </w:p>
    <w:p w:rsidR="00267B13" w:rsidRPr="00DF07AA" w:rsidRDefault="00267B13" w:rsidP="00267B13">
      <w:pPr>
        <w:widowControl w:val="0"/>
        <w:tabs>
          <w:tab w:val="right" w:leader="dot" w:pos="5904"/>
        </w:tabs>
        <w:ind w:left="288"/>
      </w:pPr>
      <w:r w:rsidRPr="00DF07AA">
        <w:t xml:space="preserve">Minturn </w:t>
      </w:r>
      <w:r w:rsidRPr="00DF07AA">
        <w:tab/>
        <w:t>297</w:t>
      </w:r>
    </w:p>
    <w:p w:rsidR="00267B13" w:rsidRPr="00DF07AA" w:rsidRDefault="00267B13" w:rsidP="00267B13">
      <w:pPr>
        <w:widowControl w:val="0"/>
        <w:tabs>
          <w:tab w:val="right" w:leader="dot" w:pos="5904"/>
        </w:tabs>
        <w:ind w:left="288"/>
      </w:pPr>
      <w:r w:rsidRPr="00DF07AA">
        <w:t xml:space="preserve">Mt. Calvary </w:t>
      </w:r>
      <w:r w:rsidRPr="00DF07AA">
        <w:tab/>
        <w:t>3,890</w:t>
      </w:r>
    </w:p>
    <w:p w:rsidR="00267B13" w:rsidRPr="00DF07AA" w:rsidRDefault="00267B13" w:rsidP="00267B13">
      <w:pPr>
        <w:widowControl w:val="0"/>
        <w:tabs>
          <w:tab w:val="right" w:leader="dot" w:pos="5904"/>
        </w:tabs>
        <w:ind w:left="288"/>
      </w:pPr>
      <w:r w:rsidRPr="00DF07AA">
        <w:t xml:space="preserve">New Holly </w:t>
      </w:r>
      <w:r w:rsidRPr="00DF07AA">
        <w:tab/>
        <w:t>611</w:t>
      </w:r>
    </w:p>
    <w:p w:rsidR="00267B13" w:rsidRPr="00DF07AA" w:rsidRDefault="00267B13" w:rsidP="00267B13">
      <w:pPr>
        <w:widowControl w:val="0"/>
        <w:tabs>
          <w:tab w:val="right" w:leader="dot" w:pos="5904"/>
        </w:tabs>
        <w:ind w:left="288"/>
      </w:pPr>
      <w:r w:rsidRPr="00DF07AA">
        <w:t xml:space="preserve">Oak Grove </w:t>
      </w:r>
      <w:r w:rsidRPr="00DF07AA">
        <w:tab/>
        <w:t>1,682</w:t>
      </w:r>
    </w:p>
    <w:p w:rsidR="00267B13" w:rsidRPr="00DF07AA" w:rsidRDefault="00267B13" w:rsidP="00267B13">
      <w:pPr>
        <w:widowControl w:val="0"/>
        <w:tabs>
          <w:tab w:val="right" w:leader="dot" w:pos="5904"/>
        </w:tabs>
        <w:ind w:left="288"/>
      </w:pPr>
      <w:r w:rsidRPr="00DF07AA">
        <w:t xml:space="preserve">Oakland </w:t>
      </w:r>
      <w:r w:rsidRPr="00DF07AA">
        <w:tab/>
        <w:t>1,703</w:t>
      </w:r>
    </w:p>
    <w:p w:rsidR="00267B13" w:rsidRPr="00DF07AA" w:rsidRDefault="00267B13" w:rsidP="00267B13">
      <w:pPr>
        <w:widowControl w:val="0"/>
        <w:tabs>
          <w:tab w:val="right" w:leader="dot" w:pos="5904"/>
        </w:tabs>
        <w:ind w:left="288"/>
      </w:pPr>
      <w:r w:rsidRPr="00DF07AA">
        <w:t xml:space="preserve">Pleasant Hill </w:t>
      </w:r>
      <w:r w:rsidRPr="00DF07AA">
        <w:tab/>
        <w:t>363</w:t>
      </w:r>
    </w:p>
    <w:p w:rsidR="00267B13" w:rsidRPr="00DF07AA" w:rsidRDefault="00267B13" w:rsidP="00267B13">
      <w:pPr>
        <w:widowControl w:val="0"/>
        <w:tabs>
          <w:tab w:val="right" w:leader="dot" w:pos="5904"/>
        </w:tabs>
        <w:ind w:left="288"/>
      </w:pPr>
      <w:r w:rsidRPr="00DF07AA">
        <w:t xml:space="preserve">South Dillon </w:t>
      </w:r>
      <w:r w:rsidRPr="00DF07AA">
        <w:tab/>
        <w:t>3,374</w:t>
      </w:r>
    </w:p>
    <w:p w:rsidR="00267B13" w:rsidRPr="00DF07AA" w:rsidRDefault="00267B13" w:rsidP="00267B13">
      <w:pPr>
        <w:widowControl w:val="0"/>
        <w:tabs>
          <w:tab w:val="right" w:leader="dot" w:pos="5904"/>
        </w:tabs>
        <w:ind w:left="288"/>
      </w:pPr>
      <w:r w:rsidRPr="00DF07AA">
        <w:t xml:space="preserve">West Dillon </w:t>
      </w:r>
      <w:r w:rsidRPr="00DF07AA">
        <w:tab/>
        <w:t>3,906</w:t>
      </w:r>
    </w:p>
    <w:p w:rsidR="00267B13" w:rsidRPr="00DF07AA" w:rsidRDefault="00267B13" w:rsidP="00267B13">
      <w:pPr>
        <w:widowControl w:val="0"/>
        <w:tabs>
          <w:tab w:val="right" w:leader="dot" w:pos="5904"/>
        </w:tabs>
      </w:pPr>
      <w:r w:rsidRPr="00DF07AA">
        <w:t>Horry County</w:t>
      </w:r>
    </w:p>
    <w:p w:rsidR="00267B13" w:rsidRPr="00DF07AA" w:rsidRDefault="00267B13" w:rsidP="00267B13">
      <w:pPr>
        <w:widowControl w:val="0"/>
        <w:tabs>
          <w:tab w:val="right" w:leader="dot" w:pos="5904"/>
        </w:tabs>
        <w:ind w:left="288"/>
      </w:pPr>
      <w:r w:rsidRPr="00DF07AA">
        <w:t>Floyds</w:t>
      </w:r>
    </w:p>
    <w:p w:rsidR="00267B13" w:rsidRPr="00DF07AA" w:rsidRDefault="00267B13" w:rsidP="00267B13">
      <w:pPr>
        <w:widowControl w:val="0"/>
        <w:tabs>
          <w:tab w:val="right" w:leader="dot" w:pos="5904"/>
        </w:tabs>
        <w:ind w:left="576"/>
      </w:pPr>
      <w:r w:rsidRPr="00DF07AA">
        <w:t>Tract 101</w:t>
      </w:r>
    </w:p>
    <w:p w:rsidR="00267B13" w:rsidRPr="00DF07AA" w:rsidRDefault="00267B13" w:rsidP="00267B13">
      <w:pPr>
        <w:widowControl w:val="0"/>
        <w:tabs>
          <w:tab w:val="right" w:leader="dot" w:pos="5904"/>
        </w:tabs>
        <w:ind w:left="1152"/>
      </w:pPr>
      <w:r w:rsidRPr="00DF07AA">
        <w:t xml:space="preserve">Blocks: 1003, 1009, 1010, 1011, 1012, 1015, 1016, 1030, 1031, 1032, 1036, 1037, 1038, 1039, 1040, 1041, 1042, 1043, 1044, 1045, 1046, 1047, 1048, 1049, 1050, 1051, 1052, 1053, 1054, 1055, 1056, 1072, 1076, 1077, 1078, 1079, 1080, 1081, 1082, 1083, 1094, 1095, 1096, 1109, 1110, 1117, 1118, 1119, 1120  </w:t>
      </w:r>
      <w:r w:rsidRPr="00DF07AA">
        <w:tab/>
        <w:t>377</w:t>
      </w:r>
    </w:p>
    <w:p w:rsidR="00267B13" w:rsidRPr="00DF07AA" w:rsidRDefault="00267B13" w:rsidP="00267B13">
      <w:pPr>
        <w:widowControl w:val="0"/>
        <w:tabs>
          <w:tab w:val="right" w:leader="dot" w:pos="5904"/>
        </w:tabs>
        <w:ind w:left="288"/>
      </w:pPr>
      <w:r w:rsidRPr="00DF07AA">
        <w:t>Floyds Subtotal</w:t>
      </w:r>
      <w:r w:rsidRPr="00DF07AA">
        <w:tab/>
        <w:t>377</w:t>
      </w:r>
    </w:p>
    <w:p w:rsidR="00267B13" w:rsidRPr="00DF07AA" w:rsidRDefault="00267B13" w:rsidP="00267B13">
      <w:pPr>
        <w:widowControl w:val="0"/>
        <w:tabs>
          <w:tab w:val="right" w:leader="dot" w:pos="5904"/>
        </w:tabs>
        <w:ind w:left="288"/>
      </w:pPr>
      <w:r w:rsidRPr="00DF07AA">
        <w:t>Green Sea</w:t>
      </w:r>
    </w:p>
    <w:p w:rsidR="00267B13" w:rsidRPr="00DF07AA" w:rsidRDefault="00267B13" w:rsidP="00267B13">
      <w:pPr>
        <w:widowControl w:val="0"/>
        <w:tabs>
          <w:tab w:val="right" w:leader="dot" w:pos="5904"/>
        </w:tabs>
        <w:ind w:left="576"/>
      </w:pPr>
      <w:r w:rsidRPr="00DF07AA">
        <w:t>Tract 101</w:t>
      </w:r>
    </w:p>
    <w:p w:rsidR="00267B13" w:rsidRPr="00DF07AA" w:rsidRDefault="00267B13" w:rsidP="00267B13">
      <w:pPr>
        <w:widowControl w:val="0"/>
        <w:tabs>
          <w:tab w:val="right" w:leader="dot" w:pos="5904"/>
        </w:tabs>
        <w:ind w:left="1152"/>
      </w:pPr>
      <w:r w:rsidRPr="00DF07AA">
        <w:t xml:space="preserve">Blocks: 1107, 1108  </w:t>
      </w:r>
      <w:r w:rsidRPr="00DF07AA">
        <w:tab/>
        <w:t>12</w:t>
      </w:r>
    </w:p>
    <w:p w:rsidR="00267B13" w:rsidRPr="00DF07AA" w:rsidRDefault="00267B13" w:rsidP="00267B13">
      <w:pPr>
        <w:widowControl w:val="0"/>
        <w:tabs>
          <w:tab w:val="right" w:leader="dot" w:pos="5904"/>
        </w:tabs>
        <w:ind w:left="576"/>
      </w:pPr>
      <w:r w:rsidRPr="00DF07AA">
        <w:t>Tract 201</w:t>
      </w:r>
    </w:p>
    <w:p w:rsidR="00267B13" w:rsidRPr="00DF07AA" w:rsidRDefault="00267B13" w:rsidP="00267B13">
      <w:pPr>
        <w:widowControl w:val="0"/>
        <w:tabs>
          <w:tab w:val="right" w:leader="dot" w:pos="5904"/>
        </w:tabs>
        <w:ind w:left="1152"/>
      </w:pPr>
      <w:r w:rsidRPr="00DF07AA">
        <w:t xml:space="preserve">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  </w:t>
      </w:r>
      <w:r w:rsidRPr="00DF07AA">
        <w:tab/>
        <w:t>1,016</w:t>
      </w:r>
    </w:p>
    <w:p w:rsidR="00267B13" w:rsidRPr="00DF07AA" w:rsidRDefault="00267B13" w:rsidP="00267B13">
      <w:pPr>
        <w:widowControl w:val="0"/>
        <w:tabs>
          <w:tab w:val="right" w:leader="dot" w:pos="5904"/>
        </w:tabs>
        <w:ind w:left="288"/>
      </w:pPr>
      <w:r w:rsidRPr="00DF07AA">
        <w:t>Green Sea Subtotal</w:t>
      </w:r>
      <w:r w:rsidRPr="00DF07AA">
        <w:tab/>
        <w:t>1,028</w:t>
      </w:r>
    </w:p>
    <w:p w:rsidR="00267B13" w:rsidRPr="00DF07AA" w:rsidRDefault="00267B13" w:rsidP="00267B13">
      <w:pPr>
        <w:widowControl w:val="0"/>
        <w:tabs>
          <w:tab w:val="right" w:leader="dot" w:pos="5904"/>
        </w:tabs>
        <w:ind w:left="288"/>
      </w:pPr>
      <w:r w:rsidRPr="00DF07AA">
        <w:t xml:space="preserve">Mt. Olive </w:t>
      </w:r>
      <w:r w:rsidRPr="00DF07AA">
        <w:tab/>
        <w:t>913</w:t>
      </w:r>
    </w:p>
    <w:p w:rsidR="00267B13" w:rsidRPr="00DF07AA" w:rsidRDefault="00267B13" w:rsidP="00267B13">
      <w:pPr>
        <w:widowControl w:val="0"/>
        <w:tabs>
          <w:tab w:val="right" w:leader="dot" w:pos="5904"/>
        </w:tabs>
        <w:ind w:left="288"/>
      </w:pPr>
      <w:r w:rsidRPr="00DF07AA">
        <w:t xml:space="preserve">Norton </w:t>
      </w:r>
      <w:r w:rsidRPr="00DF07AA">
        <w:tab/>
        <w:t>262</w:t>
      </w:r>
    </w:p>
    <w:p w:rsidR="00267B13" w:rsidRPr="00DF07AA" w:rsidRDefault="00267B13" w:rsidP="00267B13">
      <w:pPr>
        <w:widowControl w:val="0"/>
        <w:tabs>
          <w:tab w:val="right" w:leader="dot" w:pos="5904"/>
        </w:tabs>
        <w:ind w:left="288"/>
      </w:pPr>
      <w:r w:rsidRPr="00DF07AA">
        <w:t xml:space="preserve">Spring Branch </w:t>
      </w:r>
      <w:r w:rsidRPr="00DF07AA">
        <w:tab/>
        <w:t>318</w:t>
      </w:r>
    </w:p>
    <w:p w:rsidR="00267B13" w:rsidRPr="00DF07AA" w:rsidRDefault="00267B13" w:rsidP="00267B13">
      <w:pPr>
        <w:widowControl w:val="0"/>
        <w:tabs>
          <w:tab w:val="right" w:leader="dot" w:pos="5904"/>
        </w:tabs>
      </w:pPr>
      <w:r w:rsidRPr="00DF07AA">
        <w:t>Marlboro County</w:t>
      </w:r>
    </w:p>
    <w:p w:rsidR="00267B13" w:rsidRPr="00DF07AA" w:rsidRDefault="00267B13" w:rsidP="00267B13">
      <w:pPr>
        <w:widowControl w:val="0"/>
        <w:tabs>
          <w:tab w:val="right" w:leader="dot" w:pos="5904"/>
        </w:tabs>
        <w:ind w:left="288"/>
      </w:pPr>
      <w:r w:rsidRPr="00DF07AA">
        <w:t>Blenheim</w:t>
      </w:r>
    </w:p>
    <w:p w:rsidR="00267B13" w:rsidRPr="00DF07AA" w:rsidRDefault="00267B13" w:rsidP="00267B13">
      <w:pPr>
        <w:widowControl w:val="0"/>
        <w:tabs>
          <w:tab w:val="right" w:leader="dot" w:pos="5904"/>
        </w:tabs>
        <w:ind w:left="576"/>
      </w:pPr>
      <w:r w:rsidRPr="00DF07AA">
        <w:t>Tract 9605</w:t>
      </w:r>
    </w:p>
    <w:p w:rsidR="00267B13" w:rsidRPr="00DF07AA" w:rsidRDefault="00267B13" w:rsidP="00267B13">
      <w:pPr>
        <w:widowControl w:val="0"/>
        <w:tabs>
          <w:tab w:val="right" w:leader="dot" w:pos="5904"/>
        </w:tabs>
        <w:ind w:left="1152"/>
      </w:pPr>
      <w:r w:rsidRPr="00DF07AA">
        <w:t xml:space="preserve">Blocks: 2109, 2116  </w:t>
      </w:r>
      <w:r w:rsidRPr="00DF07AA">
        <w:tab/>
        <w:t>7</w:t>
      </w:r>
    </w:p>
    <w:p w:rsidR="00267B13" w:rsidRPr="00DF07AA" w:rsidRDefault="00267B13" w:rsidP="00267B13">
      <w:pPr>
        <w:widowControl w:val="0"/>
        <w:tabs>
          <w:tab w:val="right" w:leader="dot" w:pos="5904"/>
        </w:tabs>
        <w:ind w:left="576"/>
      </w:pPr>
      <w:r w:rsidRPr="00DF07AA">
        <w:t>Tract 9606</w:t>
      </w:r>
    </w:p>
    <w:p w:rsidR="00267B13" w:rsidRPr="00DF07AA" w:rsidRDefault="00267B13" w:rsidP="00267B13">
      <w:pPr>
        <w:widowControl w:val="0"/>
        <w:tabs>
          <w:tab w:val="right" w:leader="dot" w:pos="5904"/>
        </w:tabs>
        <w:ind w:left="1152"/>
      </w:pPr>
      <w:r w:rsidRPr="00DF07AA">
        <w:t xml:space="preserve">Blocks: 2006, 2007, 2011, 2012, 2013, 2014, 2015, 2017, 2024, 2027, 2028, 2029, 2030, 2031, 2032, 2033, 2034, 2035, 2036, 2037, 2038, 2039, 2041, 2042, 2043, 2044, 2045  </w:t>
      </w:r>
      <w:r w:rsidRPr="00DF07AA">
        <w:tab/>
        <w:t>194</w:t>
      </w:r>
    </w:p>
    <w:p w:rsidR="00267B13" w:rsidRPr="00DF07AA" w:rsidRDefault="00267B13" w:rsidP="00267B13">
      <w:pPr>
        <w:widowControl w:val="0"/>
        <w:tabs>
          <w:tab w:val="right" w:leader="dot" w:pos="5904"/>
        </w:tabs>
        <w:ind w:left="288"/>
      </w:pPr>
      <w:r w:rsidRPr="00DF07AA">
        <w:t>Blenheim Subtotal</w:t>
      </w:r>
      <w:r w:rsidRPr="00DF07AA">
        <w:tab/>
        <w:t>201</w:t>
      </w:r>
    </w:p>
    <w:p w:rsidR="00267B13" w:rsidRPr="00DF07AA" w:rsidRDefault="00267B13" w:rsidP="00267B13">
      <w:pPr>
        <w:widowControl w:val="0"/>
        <w:tabs>
          <w:tab w:val="right" w:leader="dot" w:pos="5904"/>
        </w:tabs>
        <w:ind w:left="288"/>
      </w:pPr>
      <w:r w:rsidRPr="00DF07AA">
        <w:t xml:space="preserve">Brownsville </w:t>
      </w:r>
      <w:r w:rsidRPr="00DF07AA">
        <w:tab/>
        <w:t>511</w:t>
      </w:r>
    </w:p>
    <w:p w:rsidR="00267B13" w:rsidRPr="00DF07AA" w:rsidRDefault="00267B13" w:rsidP="00267B13">
      <w:pPr>
        <w:widowControl w:val="0"/>
        <w:tabs>
          <w:tab w:val="right" w:leader="dot" w:pos="5904"/>
        </w:tabs>
        <w:ind w:left="288"/>
      </w:pPr>
      <w:r w:rsidRPr="00DF07AA">
        <w:t>Clio</w:t>
      </w:r>
    </w:p>
    <w:p w:rsidR="00267B13" w:rsidRPr="00DF07AA" w:rsidRDefault="00267B13" w:rsidP="00267B13">
      <w:pPr>
        <w:widowControl w:val="0"/>
        <w:tabs>
          <w:tab w:val="right" w:leader="dot" w:pos="5904"/>
        </w:tabs>
        <w:ind w:left="576"/>
      </w:pPr>
      <w:r w:rsidRPr="00DF07AA">
        <w:t>Tract 9604</w:t>
      </w:r>
    </w:p>
    <w:p w:rsidR="00267B13" w:rsidRPr="00DF07AA" w:rsidRDefault="00267B13" w:rsidP="00267B13">
      <w:pPr>
        <w:widowControl w:val="0"/>
        <w:tabs>
          <w:tab w:val="right" w:leader="dot" w:pos="5904"/>
        </w:tabs>
        <w:ind w:left="1152"/>
      </w:pPr>
      <w:r w:rsidRPr="00DF07AA">
        <w:t xml:space="preserve">Blocks: 4000, 4001, 4041, 4042, 4043, 4044, 4045, 4046, 4048  </w:t>
      </w:r>
      <w:r w:rsidRPr="00DF07AA">
        <w:tab/>
        <w:t>81</w:t>
      </w:r>
    </w:p>
    <w:p w:rsidR="00267B13" w:rsidRPr="00DF07AA" w:rsidRDefault="00267B13" w:rsidP="00267B13">
      <w:pPr>
        <w:widowControl w:val="0"/>
        <w:tabs>
          <w:tab w:val="right" w:leader="dot" w:pos="5904"/>
        </w:tabs>
        <w:ind w:left="576"/>
      </w:pPr>
      <w:r w:rsidRPr="00DF07AA">
        <w:t>Tract 9605</w:t>
      </w:r>
    </w:p>
    <w:p w:rsidR="00267B13" w:rsidRPr="00DF07AA" w:rsidRDefault="00267B13" w:rsidP="00267B13">
      <w:pPr>
        <w:widowControl w:val="0"/>
        <w:tabs>
          <w:tab w:val="right" w:leader="dot" w:pos="5904"/>
        </w:tabs>
        <w:ind w:left="1152"/>
      </w:pPr>
      <w:r w:rsidRPr="00DF07AA">
        <w:t xml:space="preserve">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  </w:t>
      </w:r>
      <w:r w:rsidRPr="00DF07AA">
        <w:tab/>
        <w:t>1,217</w:t>
      </w:r>
    </w:p>
    <w:p w:rsidR="00267B13" w:rsidRPr="00DF07AA" w:rsidRDefault="00267B13" w:rsidP="00267B13">
      <w:pPr>
        <w:widowControl w:val="0"/>
        <w:tabs>
          <w:tab w:val="right" w:leader="dot" w:pos="5904"/>
        </w:tabs>
        <w:ind w:left="576"/>
      </w:pPr>
      <w:r w:rsidRPr="00DF07AA">
        <w:t>Tract 9606</w:t>
      </w:r>
    </w:p>
    <w:p w:rsidR="00267B13" w:rsidRPr="00DF07AA" w:rsidRDefault="00267B13" w:rsidP="00267B13">
      <w:pPr>
        <w:widowControl w:val="0"/>
        <w:tabs>
          <w:tab w:val="right" w:leader="dot" w:pos="5904"/>
        </w:tabs>
        <w:ind w:left="1152"/>
      </w:pPr>
      <w:r w:rsidRPr="00DF07AA">
        <w:t xml:space="preserve">Blocks: 2016  </w:t>
      </w:r>
      <w:r w:rsidRPr="00DF07AA">
        <w:tab/>
        <w:t>0</w:t>
      </w:r>
    </w:p>
    <w:p w:rsidR="00267B13" w:rsidRPr="00DF07AA" w:rsidRDefault="00267B13" w:rsidP="00267B13">
      <w:pPr>
        <w:widowControl w:val="0"/>
        <w:tabs>
          <w:tab w:val="right" w:leader="dot" w:pos="5904"/>
        </w:tabs>
        <w:ind w:left="288"/>
      </w:pPr>
      <w:r w:rsidRPr="00DF07AA">
        <w:t>Clio Subtotal</w:t>
      </w:r>
      <w:r w:rsidRPr="00DF07AA">
        <w:tab/>
        <w:t>1,298</w:t>
      </w:r>
    </w:p>
    <w:p w:rsidR="00267B13" w:rsidRPr="00DF07AA" w:rsidRDefault="00267B13" w:rsidP="00267B13">
      <w:pPr>
        <w:widowControl w:val="0"/>
        <w:tabs>
          <w:tab w:val="right" w:leader="dot" w:pos="5904"/>
        </w:tabs>
        <w:ind w:left="288"/>
      </w:pPr>
      <w:r w:rsidRPr="00DF07AA">
        <w:t>McColl</w:t>
      </w:r>
    </w:p>
    <w:p w:rsidR="00267B13" w:rsidRPr="00DF07AA" w:rsidRDefault="00267B13" w:rsidP="00267B13">
      <w:pPr>
        <w:widowControl w:val="0"/>
        <w:tabs>
          <w:tab w:val="right" w:leader="dot" w:pos="5904"/>
        </w:tabs>
        <w:ind w:left="576"/>
      </w:pPr>
      <w:r w:rsidRPr="00DF07AA">
        <w:t>Tract 9604</w:t>
      </w:r>
    </w:p>
    <w:p w:rsidR="00267B13" w:rsidRPr="00DF07AA" w:rsidRDefault="00267B13" w:rsidP="00267B13">
      <w:pPr>
        <w:widowControl w:val="0"/>
        <w:tabs>
          <w:tab w:val="right" w:leader="dot" w:pos="5904"/>
        </w:tabs>
        <w:ind w:left="1152"/>
      </w:pPr>
      <w:r w:rsidRPr="00DF07AA">
        <w:t xml:space="preserve">Blocks: 2052, 2053, 2054, 2056, 2057, 3000, 3001, 3002, 3003, 3004, 3040, 3043, 3044, 3045, 3046, 3047, 3048, 3049, 3055, 3056, 3057, 4002, 4003, 4004, 4005, 4006, 4007, 4009, 4010, 4011, 4028, 4029, 4030, 4031, 4032, 4035, 4036, 4037, 4039, 4040, 4047, 4049  </w:t>
      </w:r>
      <w:r w:rsidRPr="00DF07AA">
        <w:tab/>
        <w:t>887</w:t>
      </w:r>
    </w:p>
    <w:p w:rsidR="00267B13" w:rsidRPr="00DF07AA" w:rsidRDefault="00267B13" w:rsidP="00267B13">
      <w:pPr>
        <w:widowControl w:val="0"/>
        <w:tabs>
          <w:tab w:val="right" w:leader="dot" w:pos="5904"/>
        </w:tabs>
        <w:ind w:left="576"/>
      </w:pPr>
      <w:r w:rsidRPr="00DF07AA">
        <w:t>Tract 9605</w:t>
      </w:r>
    </w:p>
    <w:p w:rsidR="00267B13" w:rsidRPr="00DF07AA" w:rsidRDefault="00267B13" w:rsidP="00267B13">
      <w:pPr>
        <w:widowControl w:val="0"/>
        <w:tabs>
          <w:tab w:val="right" w:leader="dot" w:pos="5904"/>
        </w:tabs>
        <w:ind w:left="1152"/>
      </w:pPr>
      <w:r w:rsidRPr="00DF07AA">
        <w:t xml:space="preserve">Blocks: 1000, 1001, 1003, 1004, 1005, 1006, 1007, 1008, 1009  </w:t>
      </w:r>
      <w:r w:rsidRPr="00DF07AA">
        <w:tab/>
        <w:t>76</w:t>
      </w:r>
    </w:p>
    <w:p w:rsidR="00267B13" w:rsidRPr="00DF07AA" w:rsidRDefault="00267B13" w:rsidP="00267B13">
      <w:pPr>
        <w:widowControl w:val="0"/>
        <w:tabs>
          <w:tab w:val="right" w:leader="dot" w:pos="5904"/>
        </w:tabs>
        <w:ind w:left="288"/>
      </w:pPr>
      <w:r w:rsidRPr="00DF07AA">
        <w:t>McColl Subtotal</w:t>
      </w:r>
      <w:r w:rsidRPr="00DF07AA">
        <w:tab/>
        <w:t>963</w:t>
      </w:r>
    </w:p>
    <w:p w:rsidR="00267B13" w:rsidRPr="00DF07AA" w:rsidRDefault="00267B13" w:rsidP="00267B13">
      <w:pPr>
        <w:widowControl w:val="0"/>
        <w:tabs>
          <w:tab w:val="right" w:leader="dot" w:pos="5904"/>
        </w:tabs>
      </w:pPr>
      <w:r w:rsidRPr="00DF07AA">
        <w:t>DISTRICT TOTAL</w:t>
      </w:r>
      <w:r w:rsidRPr="00DF07AA">
        <w:tab/>
        <w:t>36,619</w:t>
      </w:r>
    </w:p>
    <w:p w:rsidR="00267B13" w:rsidRPr="00DF07AA" w:rsidRDefault="00267B13" w:rsidP="00267B13">
      <w:pPr>
        <w:widowControl w:val="0"/>
        <w:tabs>
          <w:tab w:val="right" w:leader="dot" w:pos="5904"/>
        </w:tabs>
      </w:pPr>
      <w:r w:rsidRPr="00DF07AA">
        <w:t>PERCENT VARIATION</w:t>
      </w:r>
      <w:r w:rsidRPr="00DF07AA">
        <w:tab/>
        <w:t>-1.828</w:t>
      </w:r>
    </w:p>
    <w:p w:rsidR="00267B13" w:rsidRPr="00DF07AA" w:rsidRDefault="00267B13" w:rsidP="00267B13">
      <w:pPr>
        <w:widowControl w:val="0"/>
        <w:tabs>
          <w:tab w:val="right" w:leader="dot" w:pos="5904"/>
        </w:tabs>
      </w:pPr>
      <w:r w:rsidRPr="00DF07AA">
        <w:t>DISTRICT 57</w:t>
      </w:r>
    </w:p>
    <w:p w:rsidR="00267B13" w:rsidRPr="00DF07AA" w:rsidRDefault="00267B13" w:rsidP="00267B13">
      <w:pPr>
        <w:widowControl w:val="0"/>
        <w:tabs>
          <w:tab w:val="right" w:pos="5904"/>
        </w:tabs>
      </w:pPr>
      <w:r w:rsidRPr="00DF07AA">
        <w:t>Area</w:t>
      </w:r>
      <w:r w:rsidRPr="00DF07AA">
        <w:tab/>
        <w:t>Population</w:t>
      </w:r>
    </w:p>
    <w:p w:rsidR="00267B13" w:rsidRPr="00DF07AA" w:rsidRDefault="00267B13" w:rsidP="00267B13">
      <w:pPr>
        <w:widowControl w:val="0"/>
        <w:tabs>
          <w:tab w:val="right" w:leader="dot" w:pos="5904"/>
        </w:tabs>
      </w:pPr>
      <w:r w:rsidRPr="00DF07AA">
        <w:t>Dillon County</w:t>
      </w:r>
    </w:p>
    <w:p w:rsidR="00267B13" w:rsidRPr="00DF07AA" w:rsidRDefault="00267B13" w:rsidP="00267B13">
      <w:pPr>
        <w:widowControl w:val="0"/>
        <w:tabs>
          <w:tab w:val="right" w:leader="dot" w:pos="5904"/>
        </w:tabs>
        <w:ind w:left="288"/>
      </w:pPr>
      <w:r w:rsidRPr="00DF07AA">
        <w:t>Latta</w:t>
      </w:r>
    </w:p>
    <w:p w:rsidR="00267B13" w:rsidRPr="00DF07AA" w:rsidRDefault="00267B13" w:rsidP="00267B13">
      <w:pPr>
        <w:widowControl w:val="0"/>
        <w:tabs>
          <w:tab w:val="right" w:leader="dot" w:pos="5904"/>
        </w:tabs>
        <w:ind w:left="576"/>
      </w:pPr>
      <w:r w:rsidRPr="00DF07AA">
        <w:t>Tract 9706</w:t>
      </w:r>
    </w:p>
    <w:p w:rsidR="00267B13" w:rsidRPr="00DF07AA" w:rsidRDefault="00267B13" w:rsidP="00267B13">
      <w:pPr>
        <w:widowControl w:val="0"/>
        <w:tabs>
          <w:tab w:val="right" w:leader="dot" w:pos="5904"/>
        </w:tabs>
        <w:ind w:left="1152"/>
      </w:pPr>
      <w:r w:rsidRPr="00DF07AA">
        <w:t xml:space="preserve">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  </w:t>
      </w:r>
      <w:r w:rsidRPr="00DF07AA">
        <w:tab/>
        <w:t>2,679</w:t>
      </w:r>
    </w:p>
    <w:p w:rsidR="00267B13" w:rsidRPr="00DF07AA" w:rsidRDefault="00267B13" w:rsidP="00267B13">
      <w:pPr>
        <w:widowControl w:val="0"/>
        <w:tabs>
          <w:tab w:val="right" w:leader="dot" w:pos="5904"/>
        </w:tabs>
        <w:ind w:left="288"/>
      </w:pPr>
      <w:r w:rsidRPr="00DF07AA">
        <w:t>Latta Subtotal</w:t>
      </w:r>
      <w:r w:rsidRPr="00DF07AA">
        <w:tab/>
        <w:t>2,679</w:t>
      </w:r>
    </w:p>
    <w:p w:rsidR="00267B13" w:rsidRPr="00DF07AA" w:rsidRDefault="00267B13" w:rsidP="00267B13">
      <w:pPr>
        <w:widowControl w:val="0"/>
        <w:tabs>
          <w:tab w:val="right" w:leader="dot" w:pos="5904"/>
        </w:tabs>
      </w:pPr>
      <w:r w:rsidRPr="00DF07AA">
        <w:t>Horry County</w:t>
      </w:r>
    </w:p>
    <w:p w:rsidR="00267B13" w:rsidRPr="00DF07AA" w:rsidRDefault="00267B13" w:rsidP="00267B13">
      <w:pPr>
        <w:widowControl w:val="0"/>
        <w:tabs>
          <w:tab w:val="right" w:leader="dot" w:pos="5904"/>
        </w:tabs>
        <w:ind w:left="288"/>
      </w:pPr>
      <w:r w:rsidRPr="00DF07AA">
        <w:t>Bayboro</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1002, 1003, 1004, 1006, 1007, 1008, 1009, 1010, 1011, 1012, 1013, 1014, 1015, 1016, 1017, 1018, 1019, 1020, 1021, 1022, 1023, 1024, 1025, 1026, 1027, 1030, 1031, 1032, 1033, 1034, 1035, 1047, 1048, 1049, 1050, 1051, 1052, 1053, 1054, 1055, 1056, 1057, 1058, 1059, 1060  </w:t>
      </w:r>
      <w:r w:rsidRPr="00DF07AA">
        <w:tab/>
        <w:t>950</w:t>
      </w:r>
    </w:p>
    <w:p w:rsidR="00267B13" w:rsidRPr="00DF07AA" w:rsidRDefault="00267B13" w:rsidP="00267B13">
      <w:pPr>
        <w:widowControl w:val="0"/>
        <w:tabs>
          <w:tab w:val="right" w:leader="dot" w:pos="5904"/>
        </w:tabs>
        <w:ind w:left="576"/>
      </w:pPr>
      <w:r w:rsidRPr="00DF07AA">
        <w:t>Tract 707.01</w:t>
      </w:r>
    </w:p>
    <w:p w:rsidR="00267B13" w:rsidRPr="00DF07AA" w:rsidRDefault="00267B13" w:rsidP="00267B13">
      <w:pPr>
        <w:widowControl w:val="0"/>
        <w:tabs>
          <w:tab w:val="right" w:leader="dot" w:pos="5904"/>
        </w:tabs>
        <w:ind w:left="1152"/>
      </w:pPr>
      <w:r w:rsidRPr="00DF07AA">
        <w:t xml:space="preserve">Blocks: 1006, 1007, 1009, 1010, 1011, 1012, 1013, 1016, 1021, 1041  </w:t>
      </w:r>
      <w:r w:rsidRPr="00DF07AA">
        <w:tab/>
        <w:t>185</w:t>
      </w:r>
    </w:p>
    <w:p w:rsidR="00267B13" w:rsidRPr="00DF07AA" w:rsidRDefault="00267B13" w:rsidP="00267B13">
      <w:pPr>
        <w:widowControl w:val="0"/>
        <w:tabs>
          <w:tab w:val="right" w:leader="dot" w:pos="5904"/>
        </w:tabs>
        <w:ind w:left="576"/>
      </w:pPr>
      <w:r w:rsidRPr="00DF07AA">
        <w:t>Tract 801.01</w:t>
      </w:r>
    </w:p>
    <w:p w:rsidR="00267B13" w:rsidRPr="00DF07AA" w:rsidRDefault="00267B13" w:rsidP="00267B13">
      <w:pPr>
        <w:widowControl w:val="0"/>
        <w:tabs>
          <w:tab w:val="right" w:leader="dot" w:pos="5904"/>
        </w:tabs>
        <w:ind w:left="1152"/>
      </w:pPr>
      <w:r w:rsidRPr="00DF07AA">
        <w:t xml:space="preserve">Blocks: 1000, 1001, 1029, 1048, 2000, 2001, 2006  </w:t>
      </w:r>
      <w:r w:rsidRPr="00DF07AA">
        <w:tab/>
        <w:t>43</w:t>
      </w:r>
    </w:p>
    <w:p w:rsidR="00267B13" w:rsidRPr="00DF07AA" w:rsidRDefault="00267B13" w:rsidP="00267B13">
      <w:pPr>
        <w:widowControl w:val="0"/>
        <w:tabs>
          <w:tab w:val="right" w:leader="dot" w:pos="5904"/>
        </w:tabs>
        <w:ind w:left="288"/>
      </w:pPr>
      <w:r w:rsidRPr="00DF07AA">
        <w:t>Bayboro Subtotal</w:t>
      </w:r>
      <w:r w:rsidRPr="00DF07AA">
        <w:tab/>
        <w:t>1,178</w:t>
      </w:r>
    </w:p>
    <w:p w:rsidR="00267B13" w:rsidRPr="00DF07AA" w:rsidRDefault="00267B13" w:rsidP="00267B13">
      <w:pPr>
        <w:widowControl w:val="0"/>
        <w:tabs>
          <w:tab w:val="right" w:leader="dot" w:pos="5904"/>
        </w:tabs>
        <w:ind w:left="288"/>
      </w:pPr>
      <w:r w:rsidRPr="00DF07AA">
        <w:t>Floyds</w:t>
      </w:r>
    </w:p>
    <w:p w:rsidR="00267B13" w:rsidRPr="00DF07AA" w:rsidRDefault="00267B13" w:rsidP="00267B13">
      <w:pPr>
        <w:widowControl w:val="0"/>
        <w:tabs>
          <w:tab w:val="right" w:leader="dot" w:pos="5904"/>
        </w:tabs>
        <w:ind w:left="576"/>
      </w:pPr>
      <w:r w:rsidRPr="00DF07AA">
        <w:t>Tract 101</w:t>
      </w:r>
    </w:p>
    <w:p w:rsidR="00267B13" w:rsidRPr="00DF07AA" w:rsidRDefault="00267B13" w:rsidP="00267B13">
      <w:pPr>
        <w:widowControl w:val="0"/>
        <w:tabs>
          <w:tab w:val="right" w:leader="dot" w:pos="5904"/>
        </w:tabs>
        <w:ind w:left="1152"/>
      </w:pPr>
      <w:r w:rsidRPr="00DF07AA">
        <w:t xml:space="preserve">Blocks: 2000, 2001, 2002, 2003, 2004, 2005, 2006, 2007, 2008, 2009, 2010, 2011, 2012, 2013, 2014, 2015, 2016, 2017, 2018, 2019, 2020, 2021, 2022, 2023, 2024, 2025, 2026, 2027, 2032, 2034, 2035, 2036, 2037, 2039, 2040, 2041, 2042, 2045, 2046, 2047, 2049, 2055  </w:t>
      </w:r>
      <w:r w:rsidRPr="00DF07AA">
        <w:tab/>
        <w:t>486</w:t>
      </w:r>
    </w:p>
    <w:p w:rsidR="00267B13" w:rsidRPr="00DF07AA" w:rsidRDefault="00267B13" w:rsidP="00267B13">
      <w:pPr>
        <w:widowControl w:val="0"/>
        <w:tabs>
          <w:tab w:val="right" w:leader="dot" w:pos="5904"/>
        </w:tabs>
        <w:ind w:left="288"/>
      </w:pPr>
      <w:r w:rsidRPr="00DF07AA">
        <w:t>Floyds Subtotal</w:t>
      </w:r>
      <w:r w:rsidRPr="00DF07AA">
        <w:tab/>
        <w:t>486</w:t>
      </w:r>
    </w:p>
    <w:p w:rsidR="00267B13" w:rsidRPr="00DF07AA" w:rsidRDefault="00267B13" w:rsidP="00267B13">
      <w:pPr>
        <w:widowControl w:val="0"/>
        <w:tabs>
          <w:tab w:val="right" w:leader="dot" w:pos="5904"/>
        </w:tabs>
        <w:ind w:left="288"/>
      </w:pPr>
      <w:r w:rsidRPr="00DF07AA">
        <w:t>Hickory Hill</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1000, 1001, 1005, 1028  </w:t>
      </w:r>
      <w:r w:rsidRPr="00DF07AA">
        <w:tab/>
        <w:t>81</w:t>
      </w:r>
    </w:p>
    <w:p w:rsidR="00267B13" w:rsidRPr="00DF07AA" w:rsidRDefault="00267B13" w:rsidP="00267B13">
      <w:pPr>
        <w:widowControl w:val="0"/>
        <w:tabs>
          <w:tab w:val="right" w:leader="dot" w:pos="5904"/>
        </w:tabs>
        <w:ind w:left="288"/>
      </w:pPr>
      <w:r w:rsidRPr="00DF07AA">
        <w:t>Hickory Hill Subtotal</w:t>
      </w:r>
      <w:r w:rsidRPr="00DF07AA">
        <w:tab/>
        <w:t>81</w:t>
      </w:r>
    </w:p>
    <w:p w:rsidR="00267B13" w:rsidRPr="00DF07AA" w:rsidRDefault="00267B13" w:rsidP="00267B13">
      <w:pPr>
        <w:widowControl w:val="0"/>
        <w:tabs>
          <w:tab w:val="right" w:leader="dot" w:pos="5904"/>
        </w:tabs>
        <w:ind w:left="288"/>
      </w:pPr>
      <w:r w:rsidRPr="00DF07AA">
        <w:t>Joyner Swamp</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1029, 1036, 1037, 1038, 1039, 1040, 1041, 1042, 1043, 1044, 1045, 1046  </w:t>
      </w:r>
      <w:r w:rsidRPr="00DF07AA">
        <w:tab/>
        <w:t>90</w:t>
      </w:r>
    </w:p>
    <w:p w:rsidR="00267B13" w:rsidRPr="00DF07AA" w:rsidRDefault="00267B13" w:rsidP="00267B13">
      <w:pPr>
        <w:widowControl w:val="0"/>
        <w:tabs>
          <w:tab w:val="right" w:leader="dot" w:pos="5904"/>
        </w:tabs>
        <w:ind w:left="576"/>
      </w:pPr>
      <w:r w:rsidRPr="00DF07AA">
        <w:t>Tract 801.01</w:t>
      </w:r>
    </w:p>
    <w:p w:rsidR="00267B13" w:rsidRPr="00DF07AA" w:rsidRDefault="00267B13" w:rsidP="00267B13">
      <w:pPr>
        <w:widowControl w:val="0"/>
        <w:tabs>
          <w:tab w:val="right" w:leader="dot" w:pos="5904"/>
        </w:tabs>
        <w:ind w:left="1152"/>
      </w:pPr>
      <w:r w:rsidRPr="00DF07AA">
        <w:t xml:space="preserve">Blocks: 1002, 1026, 1027, 1028, 1034, 1035, 2002, 2003, 2004, 2005, 2007, 2008, 2009, 2048, 2049, 2050, 2051, 2052, 2053, 2059, 2060, 2072, 2073  </w:t>
      </w:r>
      <w:r w:rsidRPr="00DF07AA">
        <w:tab/>
        <w:t>346</w:t>
      </w:r>
    </w:p>
    <w:p w:rsidR="00267B13" w:rsidRPr="00DF07AA" w:rsidRDefault="00267B13" w:rsidP="00267B13">
      <w:pPr>
        <w:widowControl w:val="0"/>
        <w:tabs>
          <w:tab w:val="right" w:leader="dot" w:pos="5904"/>
        </w:tabs>
        <w:ind w:left="288"/>
      </w:pPr>
      <w:r w:rsidRPr="00DF07AA">
        <w:t>Joyner Swamp Subtotal</w:t>
      </w:r>
      <w:r w:rsidRPr="00DF07AA">
        <w:tab/>
        <w:t>436</w:t>
      </w:r>
    </w:p>
    <w:p w:rsidR="00267B13" w:rsidRPr="00DF07AA" w:rsidRDefault="00267B13" w:rsidP="00267B13">
      <w:pPr>
        <w:widowControl w:val="0"/>
        <w:tabs>
          <w:tab w:val="right" w:leader="dot" w:pos="5904"/>
        </w:tabs>
        <w:ind w:left="288"/>
      </w:pPr>
      <w:r w:rsidRPr="00DF07AA">
        <w:t xml:space="preserve">Pleasant View </w:t>
      </w:r>
      <w:r w:rsidRPr="00DF07AA">
        <w:tab/>
        <w:t>449</w:t>
      </w:r>
    </w:p>
    <w:p w:rsidR="00267B13" w:rsidRPr="00DF07AA" w:rsidRDefault="00267B13" w:rsidP="00267B13">
      <w:pPr>
        <w:widowControl w:val="0"/>
        <w:tabs>
          <w:tab w:val="right" w:leader="dot" w:pos="5904"/>
        </w:tabs>
        <w:ind w:left="288"/>
      </w:pPr>
      <w:r w:rsidRPr="00DF07AA">
        <w:t>Taylorsville</w:t>
      </w:r>
    </w:p>
    <w:p w:rsidR="00267B13" w:rsidRPr="00DF07AA" w:rsidRDefault="00267B13" w:rsidP="00267B13">
      <w:pPr>
        <w:widowControl w:val="0"/>
        <w:tabs>
          <w:tab w:val="right" w:leader="dot" w:pos="5904"/>
        </w:tabs>
        <w:ind w:left="576"/>
      </w:pPr>
      <w:r w:rsidRPr="00DF07AA">
        <w:t>Tract 101</w:t>
      </w:r>
    </w:p>
    <w:p w:rsidR="00267B13" w:rsidRPr="00DF07AA" w:rsidRDefault="00267B13" w:rsidP="00267B13">
      <w:pPr>
        <w:widowControl w:val="0"/>
        <w:tabs>
          <w:tab w:val="right" w:leader="dot" w:pos="5904"/>
        </w:tabs>
        <w:ind w:left="1152"/>
      </w:pPr>
      <w:r w:rsidRPr="00DF07AA">
        <w:t xml:space="preserve">Blocks: 2043, 2044, 2048, 2050, 2051, 2052, 2053, 2054, 2056, 2057, 2058, 2059, 2060, 2061, 2062, 2063, 2064, 2065, 2066, 2069, 2077, 2078, 2145, 2146  </w:t>
      </w:r>
      <w:r w:rsidRPr="00DF07AA">
        <w:tab/>
        <w:t>383</w:t>
      </w:r>
    </w:p>
    <w:p w:rsidR="00267B13" w:rsidRPr="00DF07AA" w:rsidRDefault="00267B13" w:rsidP="00267B13">
      <w:pPr>
        <w:widowControl w:val="0"/>
        <w:tabs>
          <w:tab w:val="right" w:leader="dot" w:pos="5904"/>
        </w:tabs>
        <w:ind w:left="288"/>
      </w:pPr>
      <w:r w:rsidRPr="00DF07AA">
        <w:t>Taylorsville Subtotal</w:t>
      </w:r>
      <w:r w:rsidRPr="00DF07AA">
        <w:tab/>
        <w:t>383</w:t>
      </w:r>
    </w:p>
    <w:p w:rsidR="00267B13" w:rsidRPr="00DF07AA" w:rsidRDefault="00267B13" w:rsidP="00267B13">
      <w:pPr>
        <w:widowControl w:val="0"/>
        <w:tabs>
          <w:tab w:val="right" w:leader="dot" w:pos="5904"/>
        </w:tabs>
      </w:pPr>
      <w:r w:rsidRPr="00DF07AA">
        <w:t>Marion County</w:t>
      </w:r>
    </w:p>
    <w:p w:rsidR="00267B13" w:rsidRPr="00DF07AA" w:rsidRDefault="00267B13" w:rsidP="00267B13">
      <w:pPr>
        <w:widowControl w:val="0"/>
        <w:tabs>
          <w:tab w:val="right" w:leader="dot" w:pos="5904"/>
        </w:tabs>
        <w:ind w:left="288"/>
      </w:pPr>
      <w:r w:rsidRPr="00DF07AA">
        <w:t xml:space="preserve">Britton’s Neck </w:t>
      </w:r>
      <w:r w:rsidRPr="00DF07AA">
        <w:tab/>
        <w:t>2,381</w:t>
      </w:r>
    </w:p>
    <w:p w:rsidR="00267B13" w:rsidRPr="00DF07AA" w:rsidRDefault="00267B13" w:rsidP="00267B13">
      <w:pPr>
        <w:widowControl w:val="0"/>
        <w:tabs>
          <w:tab w:val="right" w:leader="dot" w:pos="5904"/>
        </w:tabs>
        <w:ind w:left="288"/>
      </w:pPr>
      <w:r w:rsidRPr="00DF07AA">
        <w:t xml:space="preserve">Centenary </w:t>
      </w:r>
      <w:r w:rsidRPr="00DF07AA">
        <w:tab/>
        <w:t>1,998</w:t>
      </w:r>
    </w:p>
    <w:p w:rsidR="00267B13" w:rsidRPr="00DF07AA" w:rsidRDefault="00267B13" w:rsidP="00267B13">
      <w:pPr>
        <w:widowControl w:val="0"/>
        <w:tabs>
          <w:tab w:val="right" w:leader="dot" w:pos="5904"/>
        </w:tabs>
        <w:ind w:left="288"/>
      </w:pPr>
      <w:r w:rsidRPr="00DF07AA">
        <w:t xml:space="preserve">Friendship </w:t>
      </w:r>
      <w:r w:rsidRPr="00DF07AA">
        <w:tab/>
        <w:t>460</w:t>
      </w:r>
    </w:p>
    <w:p w:rsidR="00267B13" w:rsidRPr="00DF07AA" w:rsidRDefault="00267B13" w:rsidP="00267B13">
      <w:pPr>
        <w:widowControl w:val="0"/>
        <w:tabs>
          <w:tab w:val="right" w:leader="dot" w:pos="5904"/>
        </w:tabs>
        <w:ind w:left="288"/>
      </w:pPr>
      <w:r w:rsidRPr="00DF07AA">
        <w:t xml:space="preserve">Marion No. 1 </w:t>
      </w:r>
      <w:r w:rsidRPr="00DF07AA">
        <w:tab/>
        <w:t>1,928</w:t>
      </w:r>
    </w:p>
    <w:p w:rsidR="00267B13" w:rsidRPr="00DF07AA" w:rsidRDefault="00267B13" w:rsidP="00267B13">
      <w:pPr>
        <w:widowControl w:val="0"/>
        <w:tabs>
          <w:tab w:val="right" w:leader="dot" w:pos="5904"/>
        </w:tabs>
        <w:ind w:left="288"/>
      </w:pPr>
      <w:r w:rsidRPr="00DF07AA">
        <w:t xml:space="preserve">Marion No. 2 </w:t>
      </w:r>
      <w:r w:rsidRPr="00DF07AA">
        <w:tab/>
        <w:t>1,838</w:t>
      </w:r>
    </w:p>
    <w:p w:rsidR="00267B13" w:rsidRPr="00DF07AA" w:rsidRDefault="00267B13" w:rsidP="00267B13">
      <w:pPr>
        <w:widowControl w:val="0"/>
        <w:tabs>
          <w:tab w:val="right" w:leader="dot" w:pos="5904"/>
        </w:tabs>
        <w:ind w:left="288"/>
      </w:pPr>
      <w:r w:rsidRPr="00DF07AA">
        <w:t xml:space="preserve">Marion North </w:t>
      </w:r>
      <w:r w:rsidRPr="00DF07AA">
        <w:tab/>
        <w:t>2,242</w:t>
      </w:r>
    </w:p>
    <w:p w:rsidR="00267B13" w:rsidRPr="00DF07AA" w:rsidRDefault="00267B13" w:rsidP="00267B13">
      <w:pPr>
        <w:widowControl w:val="0"/>
        <w:tabs>
          <w:tab w:val="right" w:leader="dot" w:pos="5904"/>
        </w:tabs>
        <w:ind w:left="288"/>
      </w:pPr>
      <w:r w:rsidRPr="00DF07AA">
        <w:t xml:space="preserve">Marion South </w:t>
      </w:r>
      <w:r w:rsidRPr="00DF07AA">
        <w:tab/>
        <w:t>4,586</w:t>
      </w:r>
    </w:p>
    <w:p w:rsidR="00267B13" w:rsidRPr="00DF07AA" w:rsidRDefault="00267B13" w:rsidP="00267B13">
      <w:pPr>
        <w:widowControl w:val="0"/>
        <w:tabs>
          <w:tab w:val="right" w:leader="dot" w:pos="5904"/>
        </w:tabs>
        <w:ind w:left="288"/>
      </w:pPr>
      <w:r w:rsidRPr="00DF07AA">
        <w:t xml:space="preserve">Nichols </w:t>
      </w:r>
      <w:r w:rsidRPr="00DF07AA">
        <w:tab/>
        <w:t>1,195</w:t>
      </w:r>
    </w:p>
    <w:p w:rsidR="00267B13" w:rsidRPr="00DF07AA" w:rsidRDefault="00267B13" w:rsidP="00267B13">
      <w:pPr>
        <w:widowControl w:val="0"/>
        <w:tabs>
          <w:tab w:val="right" w:leader="dot" w:pos="5904"/>
        </w:tabs>
        <w:ind w:left="288"/>
      </w:pPr>
      <w:r w:rsidRPr="00DF07AA">
        <w:t xml:space="preserve">Northeast Mullins </w:t>
      </w:r>
      <w:r w:rsidRPr="00DF07AA">
        <w:tab/>
        <w:t>3,305</w:t>
      </w:r>
    </w:p>
    <w:p w:rsidR="00267B13" w:rsidRPr="00DF07AA" w:rsidRDefault="00267B13" w:rsidP="00267B13">
      <w:pPr>
        <w:widowControl w:val="0"/>
        <w:tabs>
          <w:tab w:val="right" w:leader="dot" w:pos="5904"/>
        </w:tabs>
        <w:ind w:left="288"/>
      </w:pPr>
      <w:r w:rsidRPr="00DF07AA">
        <w:t xml:space="preserve">Northwest Mullins </w:t>
      </w:r>
      <w:r w:rsidRPr="00DF07AA">
        <w:tab/>
        <w:t>2,664</w:t>
      </w:r>
    </w:p>
    <w:p w:rsidR="00267B13" w:rsidRPr="00DF07AA" w:rsidRDefault="00267B13" w:rsidP="00267B13">
      <w:pPr>
        <w:widowControl w:val="0"/>
        <w:tabs>
          <w:tab w:val="right" w:leader="dot" w:pos="5904"/>
        </w:tabs>
        <w:ind w:left="288"/>
      </w:pPr>
      <w:r w:rsidRPr="00DF07AA">
        <w:t xml:space="preserve">Rains </w:t>
      </w:r>
      <w:r w:rsidRPr="00DF07AA">
        <w:tab/>
        <w:t>1,256</w:t>
      </w:r>
    </w:p>
    <w:p w:rsidR="00267B13" w:rsidRPr="00DF07AA" w:rsidRDefault="00267B13" w:rsidP="00267B13">
      <w:pPr>
        <w:widowControl w:val="0"/>
        <w:tabs>
          <w:tab w:val="right" w:leader="dot" w:pos="5904"/>
        </w:tabs>
        <w:ind w:left="288"/>
      </w:pPr>
      <w:r w:rsidRPr="00DF07AA">
        <w:t xml:space="preserve">Southeast Mullins </w:t>
      </w:r>
      <w:r w:rsidRPr="00DF07AA">
        <w:tab/>
        <w:t>2,153</w:t>
      </w:r>
    </w:p>
    <w:p w:rsidR="00267B13" w:rsidRPr="00DF07AA" w:rsidRDefault="00267B13" w:rsidP="00267B13">
      <w:pPr>
        <w:widowControl w:val="0"/>
        <w:tabs>
          <w:tab w:val="right" w:leader="dot" w:pos="5904"/>
        </w:tabs>
        <w:ind w:left="288"/>
      </w:pPr>
      <w:r w:rsidRPr="00DF07AA">
        <w:t xml:space="preserve">Southwest Mullins </w:t>
      </w:r>
      <w:r w:rsidRPr="00DF07AA">
        <w:tab/>
        <w:t>2,328</w:t>
      </w:r>
    </w:p>
    <w:p w:rsidR="00267B13" w:rsidRPr="00DF07AA" w:rsidRDefault="00267B13" w:rsidP="00267B13">
      <w:pPr>
        <w:widowControl w:val="0"/>
        <w:tabs>
          <w:tab w:val="right" w:leader="dot" w:pos="5904"/>
        </w:tabs>
        <w:ind w:left="288"/>
      </w:pPr>
      <w:r w:rsidRPr="00DF07AA">
        <w:t xml:space="preserve">Temperance </w:t>
      </w:r>
      <w:r w:rsidRPr="00DF07AA">
        <w:tab/>
        <w:t>1,740</w:t>
      </w:r>
    </w:p>
    <w:p w:rsidR="00267B13" w:rsidRPr="00DF07AA" w:rsidRDefault="00267B13" w:rsidP="00267B13">
      <w:pPr>
        <w:widowControl w:val="0"/>
        <w:tabs>
          <w:tab w:val="right" w:leader="dot" w:pos="5904"/>
        </w:tabs>
        <w:ind w:left="288"/>
      </w:pPr>
      <w:r w:rsidRPr="00DF07AA">
        <w:t xml:space="preserve">Zion </w:t>
      </w:r>
      <w:r w:rsidRPr="00DF07AA">
        <w:tab/>
        <w:t>871</w:t>
      </w:r>
    </w:p>
    <w:p w:rsidR="00267B13" w:rsidRPr="00DF07AA" w:rsidRDefault="00267B13" w:rsidP="00267B13">
      <w:pPr>
        <w:widowControl w:val="0"/>
        <w:tabs>
          <w:tab w:val="right" w:leader="dot" w:pos="5904"/>
        </w:tabs>
      </w:pPr>
      <w:r w:rsidRPr="00DF07AA">
        <w:t>DISTRICT TOTAL</w:t>
      </w:r>
      <w:r w:rsidRPr="00DF07AA">
        <w:tab/>
        <w:t>36,637</w:t>
      </w:r>
    </w:p>
    <w:p w:rsidR="00267B13" w:rsidRPr="00DF07AA" w:rsidRDefault="00267B13" w:rsidP="00267B13">
      <w:pPr>
        <w:widowControl w:val="0"/>
        <w:tabs>
          <w:tab w:val="right" w:leader="dot" w:pos="5904"/>
        </w:tabs>
      </w:pPr>
      <w:r w:rsidRPr="00DF07AA">
        <w:t>PERCENT VARIATION</w:t>
      </w:r>
      <w:r w:rsidRPr="00DF07AA">
        <w:tab/>
        <w:t>-1.780</w:t>
      </w:r>
    </w:p>
    <w:p w:rsidR="00267B13" w:rsidRPr="00DF07AA" w:rsidRDefault="00267B13" w:rsidP="00267B13">
      <w:pPr>
        <w:widowControl w:val="0"/>
        <w:tabs>
          <w:tab w:val="right" w:leader="dot" w:pos="5904"/>
        </w:tabs>
      </w:pPr>
      <w:r w:rsidRPr="00DF07AA">
        <w:t>DISTRICT 105</w:t>
      </w:r>
    </w:p>
    <w:p w:rsidR="00267B13" w:rsidRPr="00DF07AA" w:rsidRDefault="00267B13" w:rsidP="00267B13">
      <w:pPr>
        <w:widowControl w:val="0"/>
        <w:tabs>
          <w:tab w:val="right" w:pos="5904"/>
        </w:tabs>
      </w:pPr>
      <w:r w:rsidRPr="00DF07AA">
        <w:t>Area</w:t>
      </w:r>
      <w:r w:rsidRPr="00DF07AA">
        <w:tab/>
        <w:t>Population</w:t>
      </w:r>
    </w:p>
    <w:p w:rsidR="00267B13" w:rsidRPr="00DF07AA" w:rsidRDefault="00267B13" w:rsidP="00267B13">
      <w:pPr>
        <w:widowControl w:val="0"/>
        <w:tabs>
          <w:tab w:val="right" w:leader="dot" w:pos="5904"/>
        </w:tabs>
      </w:pPr>
      <w:r w:rsidRPr="00DF07AA">
        <w:t>Horry County</w:t>
      </w:r>
    </w:p>
    <w:p w:rsidR="00267B13" w:rsidRPr="00DF07AA" w:rsidRDefault="00267B13" w:rsidP="00267B13">
      <w:pPr>
        <w:widowControl w:val="0"/>
        <w:tabs>
          <w:tab w:val="right" w:leader="dot" w:pos="5904"/>
        </w:tabs>
        <w:ind w:left="288"/>
      </w:pPr>
      <w:r w:rsidRPr="00DF07AA">
        <w:t xml:space="preserve">Adrian </w:t>
      </w:r>
      <w:r w:rsidRPr="00DF07AA">
        <w:tab/>
        <w:t>3,841</w:t>
      </w:r>
    </w:p>
    <w:p w:rsidR="00267B13" w:rsidRPr="00DF07AA" w:rsidRDefault="00267B13" w:rsidP="00267B13">
      <w:pPr>
        <w:widowControl w:val="0"/>
        <w:tabs>
          <w:tab w:val="right" w:leader="dot" w:pos="5904"/>
        </w:tabs>
        <w:ind w:left="288"/>
      </w:pPr>
      <w:r w:rsidRPr="00DF07AA">
        <w:t xml:space="preserve">Allsbrook </w:t>
      </w:r>
      <w:r w:rsidRPr="00DF07AA">
        <w:tab/>
        <w:t>1,105</w:t>
      </w:r>
    </w:p>
    <w:p w:rsidR="00267B13" w:rsidRPr="00DF07AA" w:rsidRDefault="00267B13" w:rsidP="00267B13">
      <w:pPr>
        <w:widowControl w:val="0"/>
        <w:tabs>
          <w:tab w:val="right" w:leader="dot" w:pos="5904"/>
        </w:tabs>
        <w:ind w:left="288"/>
      </w:pPr>
      <w:r w:rsidRPr="00DF07AA">
        <w:t>Bayboro</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2014, 2016, 2017, 2018, 2019, 2020, 2048, 2049, 2052, 2053, 2054, 2055, 2056, 2057, 2058, 2059, 2064, 2065, 2066, 2067, 2068, 2069, 2077, 2078, 2096, 2097  </w:t>
      </w:r>
      <w:r w:rsidRPr="00DF07AA">
        <w:tab/>
        <w:t>653</w:t>
      </w:r>
    </w:p>
    <w:p w:rsidR="00267B13" w:rsidRPr="00DF07AA" w:rsidRDefault="00267B13" w:rsidP="00267B13">
      <w:pPr>
        <w:widowControl w:val="0"/>
        <w:tabs>
          <w:tab w:val="right" w:leader="dot" w:pos="5904"/>
        </w:tabs>
        <w:ind w:left="576"/>
      </w:pPr>
      <w:r w:rsidRPr="00DF07AA">
        <w:t>Tract 707.01</w:t>
      </w:r>
    </w:p>
    <w:p w:rsidR="00267B13" w:rsidRPr="00DF07AA" w:rsidRDefault="00267B13" w:rsidP="00267B13">
      <w:pPr>
        <w:widowControl w:val="0"/>
        <w:tabs>
          <w:tab w:val="right" w:leader="dot" w:pos="5904"/>
        </w:tabs>
        <w:ind w:left="1152"/>
      </w:pPr>
      <w:r w:rsidRPr="00DF07AA">
        <w:t xml:space="preserve">Blocks: 1000, 1001, 1002, 1003, 1004, 1005, 1019, 1020, 1022, 1023  </w:t>
      </w:r>
      <w:r w:rsidRPr="00DF07AA">
        <w:tab/>
        <w:t>182</w:t>
      </w:r>
    </w:p>
    <w:p w:rsidR="00267B13" w:rsidRPr="00DF07AA" w:rsidRDefault="00267B13" w:rsidP="00267B13">
      <w:pPr>
        <w:widowControl w:val="0"/>
        <w:tabs>
          <w:tab w:val="right" w:leader="dot" w:pos="5904"/>
        </w:tabs>
        <w:ind w:left="288"/>
      </w:pPr>
      <w:r w:rsidRPr="00DF07AA">
        <w:t>Bayboro Subtotal</w:t>
      </w:r>
      <w:r w:rsidRPr="00DF07AA">
        <w:tab/>
        <w:t>835</w:t>
      </w:r>
    </w:p>
    <w:p w:rsidR="00267B13" w:rsidRPr="00DF07AA" w:rsidRDefault="00267B13" w:rsidP="00267B13">
      <w:pPr>
        <w:widowControl w:val="0"/>
        <w:tabs>
          <w:tab w:val="right" w:leader="dot" w:pos="5904"/>
        </w:tabs>
        <w:ind w:left="288"/>
      </w:pPr>
      <w:r w:rsidRPr="00DF07AA">
        <w:t xml:space="preserve">Coastal Carolina </w:t>
      </w:r>
      <w:r w:rsidRPr="00DF07AA">
        <w:tab/>
        <w:t>3,571</w:t>
      </w:r>
    </w:p>
    <w:p w:rsidR="00267B13" w:rsidRPr="00DF07AA" w:rsidRDefault="00267B13" w:rsidP="00267B13">
      <w:pPr>
        <w:widowControl w:val="0"/>
        <w:tabs>
          <w:tab w:val="right" w:leader="dot" w:pos="5904"/>
        </w:tabs>
        <w:ind w:left="288"/>
      </w:pPr>
      <w:r w:rsidRPr="00DF07AA">
        <w:t>Daisy</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4000, 4001, 4002, 4003, 4004, 4005, 4006, 4007, 4008, 4009, 4010, 4011, 4012, 4013, 4015, 4016, 4017, 4018, 4019, 4020, 4021, 4022, 4023, 4024, 4025, 4026, 4027, 4028, 4029, 4030, 4031, 4032, 4033, 4034, 4039, 4040, 4041, 4042, 4043, 4044, 4057  </w:t>
      </w:r>
      <w:r w:rsidRPr="00DF07AA">
        <w:tab/>
        <w:t>1,977</w:t>
      </w:r>
    </w:p>
    <w:p w:rsidR="00267B13" w:rsidRPr="00DF07AA" w:rsidRDefault="00267B13" w:rsidP="00267B13">
      <w:pPr>
        <w:widowControl w:val="0"/>
        <w:tabs>
          <w:tab w:val="right" w:leader="dot" w:pos="5904"/>
        </w:tabs>
        <w:ind w:left="576"/>
      </w:pPr>
      <w:r w:rsidRPr="00DF07AA">
        <w:t>Tract 301.02</w:t>
      </w:r>
    </w:p>
    <w:p w:rsidR="00267B13" w:rsidRPr="00DF07AA" w:rsidRDefault="00267B13" w:rsidP="00267B13">
      <w:pPr>
        <w:widowControl w:val="0"/>
        <w:tabs>
          <w:tab w:val="right" w:leader="dot" w:pos="5904"/>
        </w:tabs>
        <w:ind w:left="1152"/>
      </w:pPr>
      <w:r w:rsidRPr="00DF07AA">
        <w:t xml:space="preserve">Blocks: 1000  </w:t>
      </w:r>
      <w:r w:rsidRPr="00DF07AA">
        <w:tab/>
        <w:t>35</w:t>
      </w:r>
    </w:p>
    <w:p w:rsidR="00267B13" w:rsidRPr="00DF07AA" w:rsidRDefault="00267B13" w:rsidP="00267B13">
      <w:pPr>
        <w:widowControl w:val="0"/>
        <w:tabs>
          <w:tab w:val="right" w:leader="dot" w:pos="5904"/>
        </w:tabs>
        <w:ind w:left="288"/>
      </w:pPr>
      <w:r w:rsidRPr="00DF07AA">
        <w:t>Daisy Subtotal</w:t>
      </w:r>
      <w:r w:rsidRPr="00DF07AA">
        <w:tab/>
        <w:t>2,012</w:t>
      </w:r>
    </w:p>
    <w:p w:rsidR="00267B13" w:rsidRPr="00DF07AA" w:rsidRDefault="00267B13" w:rsidP="00267B13">
      <w:pPr>
        <w:widowControl w:val="0"/>
        <w:tabs>
          <w:tab w:val="right" w:leader="dot" w:pos="5904"/>
        </w:tabs>
        <w:ind w:left="288"/>
      </w:pPr>
      <w:r w:rsidRPr="00DF07AA">
        <w:t>Dogwood</w:t>
      </w:r>
    </w:p>
    <w:p w:rsidR="00267B13" w:rsidRPr="00DF07AA" w:rsidRDefault="00267B13" w:rsidP="00267B13">
      <w:pPr>
        <w:widowControl w:val="0"/>
        <w:tabs>
          <w:tab w:val="right" w:leader="dot" w:pos="5904"/>
        </w:tabs>
        <w:ind w:left="576"/>
      </w:pPr>
      <w:r w:rsidRPr="00DF07AA">
        <w:t>Tract 603.01</w:t>
      </w:r>
    </w:p>
    <w:p w:rsidR="00267B13" w:rsidRPr="00DF07AA" w:rsidRDefault="00267B13" w:rsidP="00267B13">
      <w:pPr>
        <w:widowControl w:val="0"/>
        <w:tabs>
          <w:tab w:val="right" w:leader="dot" w:pos="5904"/>
        </w:tabs>
        <w:ind w:left="1152"/>
      </w:pPr>
      <w:r w:rsidRPr="00DF07AA">
        <w:t xml:space="preserve">Blocks: 2037, 2038, 2039, 2045, 2046, 2048  </w:t>
      </w:r>
      <w:r w:rsidRPr="00DF07AA">
        <w:tab/>
        <w:t>14</w:t>
      </w:r>
    </w:p>
    <w:p w:rsidR="00267B13" w:rsidRPr="00DF07AA" w:rsidRDefault="00267B13" w:rsidP="00267B13">
      <w:pPr>
        <w:widowControl w:val="0"/>
        <w:tabs>
          <w:tab w:val="right" w:leader="dot" w:pos="5904"/>
        </w:tabs>
        <w:ind w:left="576"/>
      </w:pPr>
      <w:r w:rsidRPr="00DF07AA">
        <w:t>Tract 603.08</w:t>
      </w:r>
    </w:p>
    <w:p w:rsidR="00267B13" w:rsidRPr="00DF07AA" w:rsidRDefault="00267B13" w:rsidP="00267B13">
      <w:pPr>
        <w:widowControl w:val="0"/>
        <w:tabs>
          <w:tab w:val="right" w:leader="dot" w:pos="5904"/>
        </w:tabs>
        <w:ind w:left="1152"/>
      </w:pPr>
      <w:r w:rsidRPr="00DF07AA">
        <w:t xml:space="preserve">Blocks: 1009  </w:t>
      </w:r>
      <w:r w:rsidRPr="00DF07AA">
        <w:tab/>
        <w:t>0</w:t>
      </w:r>
    </w:p>
    <w:p w:rsidR="00267B13" w:rsidRPr="00DF07AA" w:rsidRDefault="00267B13" w:rsidP="00267B13">
      <w:pPr>
        <w:widowControl w:val="0"/>
        <w:tabs>
          <w:tab w:val="right" w:leader="dot" w:pos="5904"/>
        </w:tabs>
        <w:ind w:left="288"/>
      </w:pPr>
      <w:r w:rsidRPr="00DF07AA">
        <w:t>Dogwood Subtotal</w:t>
      </w:r>
      <w:r w:rsidRPr="00DF07AA">
        <w:tab/>
        <w:t>14</w:t>
      </w:r>
    </w:p>
    <w:p w:rsidR="00267B13" w:rsidRPr="00DF07AA" w:rsidRDefault="00267B13" w:rsidP="00267B13">
      <w:pPr>
        <w:widowControl w:val="0"/>
        <w:tabs>
          <w:tab w:val="right" w:leader="dot" w:pos="5904"/>
        </w:tabs>
        <w:ind w:left="288"/>
      </w:pPr>
      <w:r w:rsidRPr="00DF07AA">
        <w:t xml:space="preserve">East Conway </w:t>
      </w:r>
      <w:r w:rsidRPr="00DF07AA">
        <w:tab/>
        <w:t>1,559</w:t>
      </w:r>
    </w:p>
    <w:p w:rsidR="00267B13" w:rsidRPr="00DF07AA" w:rsidRDefault="00267B13" w:rsidP="00267B13">
      <w:pPr>
        <w:widowControl w:val="0"/>
        <w:tabs>
          <w:tab w:val="right" w:leader="dot" w:pos="5904"/>
        </w:tabs>
        <w:ind w:left="288"/>
      </w:pPr>
      <w:r w:rsidRPr="00DF07AA">
        <w:t xml:space="preserve">East Lorris </w:t>
      </w:r>
      <w:r w:rsidRPr="00DF07AA">
        <w:tab/>
        <w:t>3,860</w:t>
      </w:r>
    </w:p>
    <w:p w:rsidR="00267B13" w:rsidRPr="00DF07AA" w:rsidRDefault="00267B13" w:rsidP="00267B13">
      <w:pPr>
        <w:widowControl w:val="0"/>
        <w:tabs>
          <w:tab w:val="right" w:leader="dot" w:pos="5904"/>
        </w:tabs>
        <w:ind w:left="288"/>
      </w:pPr>
      <w:r w:rsidRPr="00DF07AA">
        <w:t>Green Sea</w:t>
      </w:r>
    </w:p>
    <w:p w:rsidR="00267B13" w:rsidRPr="00DF07AA" w:rsidRDefault="00267B13" w:rsidP="00267B13">
      <w:pPr>
        <w:widowControl w:val="0"/>
        <w:tabs>
          <w:tab w:val="right" w:leader="dot" w:pos="5904"/>
        </w:tabs>
        <w:ind w:left="576"/>
      </w:pPr>
      <w:r w:rsidRPr="00DF07AA">
        <w:t>Tract 201</w:t>
      </w:r>
    </w:p>
    <w:p w:rsidR="00267B13" w:rsidRPr="00DF07AA" w:rsidRDefault="00267B13" w:rsidP="00267B13">
      <w:pPr>
        <w:widowControl w:val="0"/>
        <w:tabs>
          <w:tab w:val="right" w:leader="dot" w:pos="5904"/>
        </w:tabs>
        <w:ind w:left="1152"/>
      </w:pPr>
      <w:r w:rsidRPr="00DF07AA">
        <w:t xml:space="preserve">Blocks: 1039, 1053, 1054, 1055, 1056, 1057, 1061, 1062, 1063, 1069, 1108, 1109, 1110, 1111, 1112, 1115, 1117, 1118, 2032, 2033, 2034, 2035, 2036, 2037, 2038, 2039, 2040, 2042, 2044, 2045, 2055, 2057, 2058, 2059, 2060, 2061, 2063, 2064, 2065, 2066, 2067, 2068  </w:t>
      </w:r>
      <w:r w:rsidRPr="00DF07AA">
        <w:tab/>
        <w:t>616</w:t>
      </w:r>
    </w:p>
    <w:p w:rsidR="00267B13" w:rsidRPr="00DF07AA" w:rsidRDefault="00267B13" w:rsidP="00267B13">
      <w:pPr>
        <w:widowControl w:val="0"/>
        <w:tabs>
          <w:tab w:val="right" w:leader="dot" w:pos="5904"/>
        </w:tabs>
        <w:ind w:left="288"/>
      </w:pPr>
      <w:r w:rsidRPr="00DF07AA">
        <w:t>Green Sea Subtotal</w:t>
      </w:r>
      <w:r w:rsidRPr="00DF07AA">
        <w:tab/>
        <w:t>616</w:t>
      </w:r>
    </w:p>
    <w:p w:rsidR="00267B13" w:rsidRPr="00DF07AA" w:rsidRDefault="00267B13" w:rsidP="00267B13">
      <w:pPr>
        <w:widowControl w:val="0"/>
        <w:tabs>
          <w:tab w:val="right" w:leader="dot" w:pos="5904"/>
        </w:tabs>
        <w:ind w:left="288"/>
      </w:pPr>
      <w:r w:rsidRPr="00DF07AA">
        <w:t xml:space="preserve">Gurley </w:t>
      </w:r>
      <w:r w:rsidRPr="00DF07AA">
        <w:tab/>
        <w:t>401</w:t>
      </w:r>
    </w:p>
    <w:p w:rsidR="00267B13" w:rsidRPr="00DF07AA" w:rsidRDefault="00267B13" w:rsidP="00267B13">
      <w:pPr>
        <w:widowControl w:val="0"/>
        <w:tabs>
          <w:tab w:val="right" w:leader="dot" w:pos="5904"/>
        </w:tabs>
        <w:ind w:left="288"/>
      </w:pPr>
      <w:r w:rsidRPr="00DF07AA">
        <w:t xml:space="preserve">Hickory Grove </w:t>
      </w:r>
      <w:r w:rsidRPr="00DF07AA">
        <w:tab/>
        <w:t>2,152</w:t>
      </w:r>
    </w:p>
    <w:p w:rsidR="00267B13" w:rsidRPr="00DF07AA" w:rsidRDefault="00267B13" w:rsidP="00267B13">
      <w:pPr>
        <w:widowControl w:val="0"/>
        <w:tabs>
          <w:tab w:val="right" w:leader="dot" w:pos="5904"/>
        </w:tabs>
        <w:ind w:left="288"/>
      </w:pPr>
      <w:r w:rsidRPr="00DF07AA">
        <w:t>Hickory Hill</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2006, 2007, 2008, 2009, 2010, 2011, 2012, 2013, 2015  </w:t>
      </w:r>
      <w:r w:rsidRPr="00DF07AA">
        <w:tab/>
        <w:t>186</w:t>
      </w:r>
    </w:p>
    <w:p w:rsidR="00267B13" w:rsidRPr="00DF07AA" w:rsidRDefault="00267B13" w:rsidP="00267B13">
      <w:pPr>
        <w:widowControl w:val="0"/>
        <w:tabs>
          <w:tab w:val="right" w:leader="dot" w:pos="5904"/>
        </w:tabs>
        <w:ind w:left="288"/>
      </w:pPr>
      <w:r w:rsidRPr="00DF07AA">
        <w:t>Hickory Hill Subtotal</w:t>
      </w:r>
      <w:r w:rsidRPr="00DF07AA">
        <w:tab/>
        <w:t>186</w:t>
      </w:r>
    </w:p>
    <w:p w:rsidR="00267B13" w:rsidRPr="00DF07AA" w:rsidRDefault="00267B13" w:rsidP="00267B13">
      <w:pPr>
        <w:widowControl w:val="0"/>
        <w:tabs>
          <w:tab w:val="right" w:leader="dot" w:pos="5904"/>
        </w:tabs>
        <w:ind w:left="288"/>
      </w:pPr>
      <w:r w:rsidRPr="00DF07AA">
        <w:t xml:space="preserve">Jerigan’s Crossroads </w:t>
      </w:r>
      <w:r w:rsidRPr="00DF07AA">
        <w:tab/>
        <w:t>1,157</w:t>
      </w:r>
    </w:p>
    <w:p w:rsidR="00267B13" w:rsidRPr="00DF07AA" w:rsidRDefault="00267B13" w:rsidP="00267B13">
      <w:pPr>
        <w:widowControl w:val="0"/>
        <w:tabs>
          <w:tab w:val="right" w:leader="dot" w:pos="5904"/>
        </w:tabs>
        <w:ind w:left="288"/>
      </w:pPr>
      <w:r w:rsidRPr="00DF07AA">
        <w:t xml:space="preserve">Live Oak </w:t>
      </w:r>
      <w:r w:rsidRPr="00DF07AA">
        <w:tab/>
        <w:t>855</w:t>
      </w:r>
    </w:p>
    <w:p w:rsidR="00267B13" w:rsidRPr="00DF07AA" w:rsidRDefault="00267B13" w:rsidP="00267B13">
      <w:pPr>
        <w:widowControl w:val="0"/>
        <w:tabs>
          <w:tab w:val="right" w:leader="dot" w:pos="5904"/>
        </w:tabs>
        <w:ind w:left="288"/>
      </w:pPr>
      <w:r w:rsidRPr="00DF07AA">
        <w:t xml:space="preserve">Maple </w:t>
      </w:r>
      <w:r w:rsidRPr="00DF07AA">
        <w:tab/>
        <w:t>1,713</w:t>
      </w:r>
    </w:p>
    <w:p w:rsidR="00267B13" w:rsidRPr="00DF07AA" w:rsidRDefault="00267B13" w:rsidP="00267B13">
      <w:pPr>
        <w:widowControl w:val="0"/>
        <w:tabs>
          <w:tab w:val="right" w:leader="dot" w:pos="5904"/>
        </w:tabs>
        <w:ind w:left="288"/>
      </w:pPr>
      <w:r w:rsidRPr="00DF07AA">
        <w:t>Mt. Vernon</w:t>
      </w:r>
    </w:p>
    <w:p w:rsidR="00267B13" w:rsidRPr="00DF07AA" w:rsidRDefault="00267B13" w:rsidP="00267B13">
      <w:pPr>
        <w:widowControl w:val="0"/>
        <w:tabs>
          <w:tab w:val="right" w:leader="dot" w:pos="5904"/>
        </w:tabs>
        <w:ind w:left="576"/>
      </w:pPr>
      <w:r w:rsidRPr="00DF07AA">
        <w:t>Tract 203</w:t>
      </w:r>
    </w:p>
    <w:p w:rsidR="00267B13" w:rsidRPr="00DF07AA" w:rsidRDefault="00267B13" w:rsidP="00267B13">
      <w:pPr>
        <w:widowControl w:val="0"/>
        <w:tabs>
          <w:tab w:val="right" w:leader="dot" w:pos="5904"/>
        </w:tabs>
        <w:ind w:left="1152"/>
      </w:pPr>
      <w:r w:rsidRPr="00DF07AA">
        <w:t xml:space="preserve">Blocks: 4035, 4036, 4037, 4038, 4048, 4049, 4058, 4059  </w:t>
      </w:r>
      <w:r w:rsidRPr="00DF07AA">
        <w:tab/>
        <w:t>132</w:t>
      </w:r>
    </w:p>
    <w:p w:rsidR="00267B13" w:rsidRPr="00DF07AA" w:rsidRDefault="00267B13" w:rsidP="00267B13">
      <w:pPr>
        <w:widowControl w:val="0"/>
        <w:tabs>
          <w:tab w:val="right" w:leader="dot" w:pos="5904"/>
        </w:tabs>
        <w:ind w:left="576"/>
      </w:pPr>
      <w:r w:rsidRPr="00DF07AA">
        <w:t>Tract 301.02</w:t>
      </w:r>
    </w:p>
    <w:p w:rsidR="00267B13" w:rsidRPr="00DF07AA" w:rsidRDefault="00267B13" w:rsidP="00267B13">
      <w:pPr>
        <w:widowControl w:val="0"/>
        <w:tabs>
          <w:tab w:val="right" w:leader="dot" w:pos="5904"/>
        </w:tabs>
        <w:ind w:left="1152"/>
      </w:pPr>
      <w:r w:rsidRPr="00DF07AA">
        <w:t xml:space="preserve">Blocks: 1001, 1002, 1003, 1004, 1005, 1006, 1007, 1008, 1009, 1010, 1011, 1012, 1013, 1017, 1018, 1019, 1023  </w:t>
      </w:r>
      <w:r w:rsidRPr="00DF07AA">
        <w:tab/>
        <w:t>556</w:t>
      </w:r>
    </w:p>
    <w:p w:rsidR="00267B13" w:rsidRPr="00DF07AA" w:rsidRDefault="00267B13" w:rsidP="00267B13">
      <w:pPr>
        <w:widowControl w:val="0"/>
        <w:tabs>
          <w:tab w:val="right" w:leader="dot" w:pos="5904"/>
        </w:tabs>
        <w:ind w:left="288"/>
      </w:pPr>
      <w:r w:rsidRPr="00DF07AA">
        <w:t>Mt. Vernon Subtotal</w:t>
      </w:r>
      <w:r w:rsidRPr="00DF07AA">
        <w:tab/>
        <w:t>688</w:t>
      </w:r>
    </w:p>
    <w:p w:rsidR="00267B13" w:rsidRPr="00DF07AA" w:rsidRDefault="00267B13" w:rsidP="00267B13">
      <w:pPr>
        <w:widowControl w:val="0"/>
        <w:tabs>
          <w:tab w:val="right" w:leader="dot" w:pos="5904"/>
        </w:tabs>
        <w:ind w:left="288"/>
      </w:pPr>
      <w:r w:rsidRPr="00DF07AA">
        <w:t xml:space="preserve">North Conway 2 </w:t>
      </w:r>
      <w:r w:rsidRPr="00DF07AA">
        <w:tab/>
        <w:t>1,432</w:t>
      </w:r>
    </w:p>
    <w:p w:rsidR="00267B13" w:rsidRPr="00DF07AA" w:rsidRDefault="00267B13" w:rsidP="00267B13">
      <w:pPr>
        <w:widowControl w:val="0"/>
        <w:tabs>
          <w:tab w:val="right" w:leader="dot" w:pos="5904"/>
        </w:tabs>
        <w:ind w:left="288"/>
      </w:pPr>
      <w:r w:rsidRPr="00DF07AA">
        <w:t>Racepath #1</w:t>
      </w:r>
    </w:p>
    <w:p w:rsidR="00267B13" w:rsidRPr="00DF07AA" w:rsidRDefault="00267B13" w:rsidP="00267B13">
      <w:pPr>
        <w:widowControl w:val="0"/>
        <w:tabs>
          <w:tab w:val="right" w:leader="dot" w:pos="5904"/>
        </w:tabs>
        <w:ind w:left="576"/>
      </w:pPr>
      <w:r w:rsidRPr="00DF07AA">
        <w:t>Tract 703</w:t>
      </w:r>
    </w:p>
    <w:p w:rsidR="00267B13" w:rsidRPr="00DF07AA" w:rsidRDefault="00267B13" w:rsidP="00267B13">
      <w:pPr>
        <w:widowControl w:val="0"/>
        <w:tabs>
          <w:tab w:val="right" w:leader="dot" w:pos="5904"/>
        </w:tabs>
        <w:ind w:left="1152"/>
      </w:pPr>
      <w:r w:rsidRPr="00DF07AA">
        <w:t xml:space="preserve">Blocks: 2028, 2029, 2031, 2032, 2033, 2041, 2042, 2043, 2044, 2055, 2056, 2057, 2058, 2059 </w:t>
      </w:r>
      <w:r w:rsidRPr="00DF07AA">
        <w:tab/>
        <w:t>169</w:t>
      </w:r>
    </w:p>
    <w:p w:rsidR="00267B13" w:rsidRPr="00DF07AA" w:rsidRDefault="00267B13" w:rsidP="00267B13">
      <w:pPr>
        <w:widowControl w:val="0"/>
        <w:tabs>
          <w:tab w:val="right" w:leader="dot" w:pos="5904"/>
        </w:tabs>
        <w:ind w:left="288"/>
      </w:pPr>
      <w:r w:rsidRPr="00DF07AA">
        <w:t>Racepath #1 Subtotal</w:t>
      </w:r>
      <w:r w:rsidRPr="00DF07AA">
        <w:tab/>
        <w:t>169</w:t>
      </w:r>
    </w:p>
    <w:p w:rsidR="00267B13" w:rsidRPr="00DF07AA" w:rsidRDefault="00267B13" w:rsidP="00267B13">
      <w:pPr>
        <w:widowControl w:val="0"/>
        <w:tabs>
          <w:tab w:val="right" w:leader="dot" w:pos="5904"/>
        </w:tabs>
        <w:ind w:left="288"/>
      </w:pPr>
      <w:r w:rsidRPr="00DF07AA">
        <w:t>Red Bluff</w:t>
      </w:r>
    </w:p>
    <w:p w:rsidR="00267B13" w:rsidRPr="00DF07AA" w:rsidRDefault="00267B13" w:rsidP="00267B13">
      <w:pPr>
        <w:widowControl w:val="0"/>
        <w:tabs>
          <w:tab w:val="right" w:leader="dot" w:pos="5904"/>
        </w:tabs>
        <w:ind w:left="576"/>
      </w:pPr>
      <w:r w:rsidRPr="00DF07AA">
        <w:t>Tract 301.02</w:t>
      </w:r>
    </w:p>
    <w:p w:rsidR="00267B13" w:rsidRPr="00DF07AA" w:rsidRDefault="00267B13" w:rsidP="00267B13">
      <w:pPr>
        <w:widowControl w:val="0"/>
        <w:tabs>
          <w:tab w:val="right" w:leader="dot" w:pos="5904"/>
        </w:tabs>
        <w:ind w:left="1152"/>
      </w:pPr>
      <w:r w:rsidRPr="00DF07AA">
        <w:t xml:space="preserve">Blocks: 1014, 1015, 1016, 1020, 1021, 1022, 1025, 1026, 1027, 1028, 1029, 1030, 1031, 1032, 1033, 1034, 1035, 1036, 1043, 1044, 1045, 1046, 1047, 1048, 1049, 1050, 1051, 1052, 1055, 1056, 1057, 2039, 2040, 2041, 2042, 2043, 2044, 2045, 2046, 2047 </w:t>
      </w:r>
      <w:r w:rsidRPr="00DF07AA">
        <w:tab/>
        <w:t>639</w:t>
      </w:r>
    </w:p>
    <w:p w:rsidR="00267B13" w:rsidRPr="00DF07AA" w:rsidRDefault="00267B13" w:rsidP="00267B13">
      <w:pPr>
        <w:widowControl w:val="0"/>
        <w:tabs>
          <w:tab w:val="right" w:leader="dot" w:pos="5904"/>
        </w:tabs>
        <w:ind w:left="576"/>
      </w:pPr>
      <w:r w:rsidRPr="00DF07AA">
        <w:t>Tract 701.02</w:t>
      </w:r>
    </w:p>
    <w:p w:rsidR="00267B13" w:rsidRPr="00DF07AA" w:rsidRDefault="00267B13" w:rsidP="00267B13">
      <w:pPr>
        <w:widowControl w:val="0"/>
        <w:tabs>
          <w:tab w:val="right" w:leader="dot" w:pos="5904"/>
        </w:tabs>
        <w:ind w:left="1152"/>
      </w:pPr>
      <w:r w:rsidRPr="00DF07AA">
        <w:t xml:space="preserve">Blocks: 2000, 2001, 2002, 2051 </w:t>
      </w:r>
      <w:r w:rsidRPr="00DF07AA">
        <w:tab/>
        <w:t>123</w:t>
      </w:r>
    </w:p>
    <w:p w:rsidR="00267B13" w:rsidRPr="00DF07AA" w:rsidRDefault="00267B13" w:rsidP="00267B13">
      <w:pPr>
        <w:widowControl w:val="0"/>
        <w:tabs>
          <w:tab w:val="right" w:leader="dot" w:pos="5904"/>
        </w:tabs>
        <w:ind w:left="288"/>
      </w:pPr>
      <w:r w:rsidRPr="00DF07AA">
        <w:t>Red Bluff Subtotal</w:t>
      </w:r>
      <w:r w:rsidRPr="00DF07AA">
        <w:tab/>
        <w:t>762</w:t>
      </w:r>
    </w:p>
    <w:p w:rsidR="00267B13" w:rsidRPr="00DF07AA" w:rsidRDefault="00267B13" w:rsidP="00267B13">
      <w:pPr>
        <w:widowControl w:val="0"/>
        <w:tabs>
          <w:tab w:val="right" w:leader="dot" w:pos="5904"/>
        </w:tabs>
        <w:ind w:left="288"/>
      </w:pPr>
      <w:r w:rsidRPr="00DF07AA">
        <w:t xml:space="preserve">Red Hill 1 </w:t>
      </w:r>
      <w:r w:rsidRPr="00DF07AA">
        <w:tab/>
        <w:t>3,232</w:t>
      </w:r>
    </w:p>
    <w:p w:rsidR="00267B13" w:rsidRPr="00DF07AA" w:rsidRDefault="00267B13" w:rsidP="00267B13">
      <w:pPr>
        <w:widowControl w:val="0"/>
        <w:tabs>
          <w:tab w:val="right" w:leader="dot" w:pos="5904"/>
        </w:tabs>
        <w:ind w:left="288"/>
      </w:pPr>
      <w:r w:rsidRPr="00DF07AA">
        <w:t>Salem</w:t>
      </w:r>
    </w:p>
    <w:p w:rsidR="00267B13" w:rsidRPr="00DF07AA" w:rsidRDefault="00267B13" w:rsidP="00267B13">
      <w:pPr>
        <w:widowControl w:val="0"/>
        <w:tabs>
          <w:tab w:val="right" w:leader="dot" w:pos="5904"/>
        </w:tabs>
        <w:ind w:left="576"/>
      </w:pPr>
      <w:r w:rsidRPr="00DF07AA">
        <w:t>Tract 603.01</w:t>
      </w:r>
    </w:p>
    <w:p w:rsidR="00267B13" w:rsidRPr="00DF07AA" w:rsidRDefault="00267B13" w:rsidP="00267B13">
      <w:pPr>
        <w:widowControl w:val="0"/>
        <w:tabs>
          <w:tab w:val="right" w:leader="dot" w:pos="5904"/>
        </w:tabs>
        <w:ind w:left="1152"/>
      </w:pPr>
      <w:r w:rsidRPr="00DF07AA">
        <w:t xml:space="preserve">Blocks: 1001, 1002, 1003, 1004, 1005, 1006, 1007, 1008, 1009, 1010, 1011, 1012, 1013, 1014, 1015, 1016, 1017, 1018, 1019, 1020, 1021, 1022, 1023, 1024 </w:t>
      </w:r>
      <w:r w:rsidRPr="00DF07AA">
        <w:tab/>
        <w:t>864</w:t>
      </w:r>
    </w:p>
    <w:p w:rsidR="00267B13" w:rsidRPr="00DF07AA" w:rsidRDefault="00267B13" w:rsidP="00267B13">
      <w:pPr>
        <w:widowControl w:val="0"/>
        <w:tabs>
          <w:tab w:val="right" w:leader="dot" w:pos="5904"/>
        </w:tabs>
        <w:ind w:left="576"/>
      </w:pPr>
      <w:r w:rsidRPr="00DF07AA">
        <w:t>Tract 604.03</w:t>
      </w:r>
    </w:p>
    <w:p w:rsidR="00267B13" w:rsidRPr="00DF07AA" w:rsidRDefault="00267B13" w:rsidP="00267B13">
      <w:pPr>
        <w:widowControl w:val="0"/>
        <w:tabs>
          <w:tab w:val="right" w:leader="dot" w:pos="5904"/>
        </w:tabs>
        <w:ind w:left="1152"/>
      </w:pPr>
      <w:r w:rsidRPr="00DF07AA">
        <w:t xml:space="preserve">Blocks: 1000, 1001, 1002, 1003, 1004, 1005, 1006, 1007, 1008, 1103, 1104 </w:t>
      </w:r>
      <w:r w:rsidRPr="00DF07AA">
        <w:tab/>
        <w:t>448</w:t>
      </w:r>
    </w:p>
    <w:p w:rsidR="00267B13" w:rsidRPr="00DF07AA" w:rsidRDefault="00267B13" w:rsidP="00267B13">
      <w:pPr>
        <w:widowControl w:val="0"/>
        <w:tabs>
          <w:tab w:val="right" w:leader="dot" w:pos="5904"/>
        </w:tabs>
        <w:ind w:left="288"/>
      </w:pPr>
      <w:r w:rsidRPr="00DF07AA">
        <w:t>Salem Subtotal</w:t>
      </w:r>
      <w:r w:rsidRPr="00DF07AA">
        <w:tab/>
        <w:t>1,312</w:t>
      </w:r>
    </w:p>
    <w:p w:rsidR="00267B13" w:rsidRPr="00DF07AA" w:rsidRDefault="00267B13" w:rsidP="00267B13">
      <w:pPr>
        <w:widowControl w:val="0"/>
        <w:tabs>
          <w:tab w:val="right" w:leader="dot" w:pos="5904"/>
        </w:tabs>
        <w:ind w:left="288"/>
      </w:pPr>
      <w:r w:rsidRPr="00DF07AA">
        <w:t xml:space="preserve">Shell </w:t>
      </w:r>
      <w:r w:rsidRPr="00DF07AA">
        <w:tab/>
        <w:t>1,379</w:t>
      </w:r>
    </w:p>
    <w:p w:rsidR="00267B13" w:rsidRPr="00DF07AA" w:rsidRDefault="00267B13" w:rsidP="00267B13">
      <w:pPr>
        <w:widowControl w:val="0"/>
        <w:tabs>
          <w:tab w:val="right" w:leader="dot" w:pos="5904"/>
        </w:tabs>
        <w:ind w:left="288"/>
      </w:pPr>
      <w:r w:rsidRPr="00DF07AA">
        <w:t>Tilly Swamp</w:t>
      </w:r>
    </w:p>
    <w:p w:rsidR="00267B13" w:rsidRPr="00DF07AA" w:rsidRDefault="00267B13" w:rsidP="00267B13">
      <w:pPr>
        <w:widowControl w:val="0"/>
        <w:tabs>
          <w:tab w:val="right" w:leader="dot" w:pos="5904"/>
        </w:tabs>
        <w:ind w:left="576"/>
      </w:pPr>
      <w:r w:rsidRPr="00DF07AA">
        <w:t>Tract 603.01</w:t>
      </w:r>
    </w:p>
    <w:p w:rsidR="00267B13" w:rsidRPr="00DF07AA" w:rsidRDefault="00267B13" w:rsidP="00267B13">
      <w:pPr>
        <w:widowControl w:val="0"/>
        <w:tabs>
          <w:tab w:val="right" w:leader="dot" w:pos="5904"/>
        </w:tabs>
        <w:ind w:left="1152"/>
      </w:pPr>
      <w:r w:rsidRPr="00DF07AA">
        <w:t xml:space="preserve">Blocks: 1000, 2040, 2041, 2042, 2043, 2044, 2049, 2050, 2051, 2052, 2053, 2054, 2055, 2056, 2057, 2058, 2059, 2060, 2061, 2062, 2063, 2064, 2065, 2066, 2067, 2068 </w:t>
      </w:r>
      <w:r w:rsidRPr="00DF07AA">
        <w:tab/>
        <w:t>752</w:t>
      </w:r>
    </w:p>
    <w:p w:rsidR="00267B13" w:rsidRPr="00DF07AA" w:rsidRDefault="00267B13" w:rsidP="00267B13">
      <w:pPr>
        <w:widowControl w:val="0"/>
        <w:tabs>
          <w:tab w:val="right" w:leader="dot" w:pos="5904"/>
        </w:tabs>
        <w:ind w:left="576"/>
      </w:pPr>
      <w:r w:rsidRPr="00DF07AA">
        <w:t>Tract 603.08</w:t>
      </w:r>
    </w:p>
    <w:p w:rsidR="00267B13" w:rsidRPr="00DF07AA" w:rsidRDefault="00267B13" w:rsidP="00267B13">
      <w:pPr>
        <w:widowControl w:val="0"/>
        <w:tabs>
          <w:tab w:val="right" w:leader="dot" w:pos="5904"/>
        </w:tabs>
        <w:ind w:left="1152"/>
      </w:pPr>
      <w:r w:rsidRPr="00DF07AA">
        <w:t xml:space="preserve">Blocks: 1016, 1017, 1022, 1023, 1165 </w:t>
      </w:r>
      <w:r w:rsidRPr="00DF07AA">
        <w:tab/>
        <w:t>105</w:t>
      </w:r>
    </w:p>
    <w:p w:rsidR="00267B13" w:rsidRPr="00DF07AA" w:rsidRDefault="00267B13" w:rsidP="00267B13">
      <w:pPr>
        <w:widowControl w:val="0"/>
        <w:tabs>
          <w:tab w:val="right" w:leader="dot" w:pos="5904"/>
        </w:tabs>
        <w:ind w:left="288"/>
      </w:pPr>
      <w:r w:rsidRPr="00DF07AA">
        <w:t>Tilly Swamp Subtotal</w:t>
      </w:r>
      <w:r w:rsidRPr="00DF07AA">
        <w:tab/>
        <w:t>857</w:t>
      </w:r>
    </w:p>
    <w:p w:rsidR="00267B13" w:rsidRPr="00DF07AA" w:rsidRDefault="00267B13" w:rsidP="00267B13">
      <w:pPr>
        <w:widowControl w:val="0"/>
        <w:tabs>
          <w:tab w:val="right" w:leader="dot" w:pos="5904"/>
        </w:tabs>
        <w:ind w:left="288"/>
      </w:pPr>
      <w:r w:rsidRPr="00DF07AA">
        <w:t xml:space="preserve">West Conway </w:t>
      </w:r>
      <w:r w:rsidRPr="00DF07AA">
        <w:tab/>
        <w:t>1,237</w:t>
      </w:r>
    </w:p>
    <w:p w:rsidR="00267B13" w:rsidRPr="00DF07AA" w:rsidRDefault="00267B13" w:rsidP="00267B13">
      <w:pPr>
        <w:widowControl w:val="0"/>
        <w:tabs>
          <w:tab w:val="right" w:leader="dot" w:pos="5904"/>
        </w:tabs>
        <w:ind w:left="288"/>
      </w:pPr>
      <w:r w:rsidRPr="00DF07AA">
        <w:t xml:space="preserve">West Lorris </w:t>
      </w:r>
      <w:r w:rsidRPr="00DF07AA">
        <w:tab/>
        <w:t>1,513</w:t>
      </w:r>
    </w:p>
    <w:p w:rsidR="00267B13" w:rsidRPr="00DF07AA" w:rsidRDefault="00267B13" w:rsidP="00267B13">
      <w:pPr>
        <w:widowControl w:val="0"/>
        <w:tabs>
          <w:tab w:val="right" w:leader="dot" w:pos="5904"/>
        </w:tabs>
        <w:ind w:left="288"/>
      </w:pPr>
      <w:r w:rsidRPr="00DF07AA">
        <w:t xml:space="preserve">White Oak </w:t>
      </w:r>
      <w:r w:rsidRPr="00DF07AA">
        <w:tab/>
        <w:t>1,077</w:t>
      </w:r>
    </w:p>
    <w:p w:rsidR="00267B13" w:rsidRPr="00DF07AA" w:rsidRDefault="00267B13" w:rsidP="00267B13">
      <w:pPr>
        <w:widowControl w:val="0"/>
        <w:tabs>
          <w:tab w:val="right" w:leader="dot" w:pos="5904"/>
        </w:tabs>
        <w:ind w:left="288"/>
      </w:pPr>
      <w:r w:rsidRPr="00DF07AA">
        <w:t>Wild Wing</w:t>
      </w:r>
    </w:p>
    <w:p w:rsidR="00267B13" w:rsidRPr="00DF07AA" w:rsidRDefault="00267B13" w:rsidP="00267B13">
      <w:pPr>
        <w:widowControl w:val="0"/>
        <w:tabs>
          <w:tab w:val="right" w:leader="dot" w:pos="5904"/>
        </w:tabs>
        <w:ind w:left="576"/>
      </w:pPr>
      <w:r w:rsidRPr="00DF07AA">
        <w:t>Tract 604.03</w:t>
      </w:r>
    </w:p>
    <w:p w:rsidR="00267B13" w:rsidRPr="00DF07AA" w:rsidRDefault="00267B13" w:rsidP="00267B13">
      <w:pPr>
        <w:widowControl w:val="0"/>
        <w:tabs>
          <w:tab w:val="right" w:leader="dot" w:pos="5904"/>
        </w:tabs>
        <w:ind w:left="1152"/>
      </w:pPr>
      <w:r w:rsidRPr="00DF07AA">
        <w:t xml:space="preserve">Blocks: 1010, 1039, 1040, 1041, 1042, 1043, 1044, 1045, 1048, 1049, 1050, 1051, 1052, 1060, 1081, 1082, 1083, 1084 </w:t>
      </w:r>
      <w:r w:rsidRPr="00DF07AA">
        <w:tab/>
        <w:t>102</w:t>
      </w:r>
    </w:p>
    <w:p w:rsidR="00267B13" w:rsidRPr="00DF07AA" w:rsidRDefault="00267B13" w:rsidP="00267B13">
      <w:pPr>
        <w:widowControl w:val="0"/>
        <w:tabs>
          <w:tab w:val="right" w:leader="dot" w:pos="5904"/>
        </w:tabs>
        <w:ind w:left="288"/>
      </w:pPr>
      <w:r w:rsidRPr="00DF07AA">
        <w:t>Wild Wing Subtotal</w:t>
      </w:r>
      <w:r w:rsidRPr="00DF07AA">
        <w:tab/>
        <w:t>102</w:t>
      </w:r>
    </w:p>
    <w:p w:rsidR="00267B13" w:rsidRPr="00DF07AA" w:rsidRDefault="00267B13" w:rsidP="00267B13">
      <w:pPr>
        <w:widowControl w:val="0"/>
        <w:tabs>
          <w:tab w:val="right" w:leader="dot" w:pos="5904"/>
        </w:tabs>
      </w:pPr>
      <w:r w:rsidRPr="00DF07AA">
        <w:t>DISTRICT TOTAL</w:t>
      </w:r>
      <w:r w:rsidRPr="00DF07AA">
        <w:tab/>
        <w:t>37,637</w:t>
      </w:r>
    </w:p>
    <w:p w:rsidR="00267B13" w:rsidRPr="00DF07AA" w:rsidRDefault="00267B13" w:rsidP="00267B13">
      <w:pPr>
        <w:widowControl w:val="0"/>
        <w:tabs>
          <w:tab w:val="right" w:leader="dot" w:pos="5904"/>
        </w:tabs>
      </w:pPr>
      <w:r w:rsidRPr="00DF07AA">
        <w:t>PERCENT VARIATION</w:t>
      </w:r>
      <w:r w:rsidRPr="00DF07AA">
        <w:tab/>
        <w:t>0.901 /</w:t>
      </w:r>
    </w:p>
    <w:p w:rsidR="00267B13" w:rsidRPr="00DF07AA" w:rsidRDefault="00267B13" w:rsidP="00267B13">
      <w:r w:rsidRPr="00DF07AA">
        <w:t>Renumber sections to conform.</w:t>
      </w:r>
    </w:p>
    <w:p w:rsidR="00267B13" w:rsidRDefault="00267B13" w:rsidP="00267B13">
      <w:r w:rsidRPr="00DF07AA">
        <w:t>Amend title to conform.</w:t>
      </w:r>
    </w:p>
    <w:p w:rsidR="00267B13" w:rsidRDefault="00267B13" w:rsidP="00267B13"/>
    <w:p w:rsidR="00267B13" w:rsidRDefault="00267B13" w:rsidP="00267B13">
      <w:r>
        <w:t>Rep. HAYES explained the amendment.</w:t>
      </w:r>
    </w:p>
    <w:p w:rsidR="00267B13" w:rsidRDefault="00267B13" w:rsidP="00267B13">
      <w:r>
        <w:t>The amendment was then adopted.</w:t>
      </w:r>
    </w:p>
    <w:p w:rsidR="00267B13" w:rsidRDefault="00267B13" w:rsidP="00267B13">
      <w:bookmarkStart w:id="72" w:name="file_start217"/>
      <w:bookmarkEnd w:id="72"/>
    </w:p>
    <w:p w:rsidR="00267B13" w:rsidRPr="00B02F7F" w:rsidRDefault="00267B13" w:rsidP="00267B13">
      <w:r w:rsidRPr="00B02F7F">
        <w:t>Rep. BUTLER GARRICK proposed the following Amendment No. 25 (COUNCIL\AGM\19237AB11)</w:t>
      </w:r>
      <w:r w:rsidR="009828BC">
        <w:t>:</w:t>
      </w:r>
      <w:r w:rsidRPr="00B02F7F">
        <w:t xml:space="preserve"> </w:t>
      </w:r>
    </w:p>
    <w:p w:rsidR="00267B13" w:rsidRPr="00B02F7F" w:rsidRDefault="00267B13" w:rsidP="00267B13">
      <w:r w:rsidRPr="00B02F7F">
        <w:t>Amend the bill, as and if amended, SECTION 2, by deleting Districts 41, 73, 76, 77</w:t>
      </w:r>
      <w:r w:rsidR="00442767">
        <w:t>,</w:t>
      </w:r>
      <w:r w:rsidRPr="00B02F7F">
        <w:t xml:space="preserve"> and 79, and inserting:</w:t>
      </w:r>
    </w:p>
    <w:p w:rsidR="00267B13" w:rsidRPr="00B02F7F" w:rsidRDefault="00267B13" w:rsidP="00267B13">
      <w:pPr>
        <w:widowControl w:val="0"/>
        <w:tabs>
          <w:tab w:val="right" w:leader="dot" w:pos="5904"/>
        </w:tabs>
      </w:pPr>
      <w:r w:rsidRPr="00B02F7F">
        <w:t>/ DISTRICT 41</w:t>
      </w:r>
    </w:p>
    <w:p w:rsidR="00267B13" w:rsidRPr="00B02F7F" w:rsidRDefault="00267B13" w:rsidP="00267B13">
      <w:pPr>
        <w:widowControl w:val="0"/>
        <w:tabs>
          <w:tab w:val="right" w:pos="5904"/>
        </w:tabs>
      </w:pPr>
      <w:r w:rsidRPr="00B02F7F">
        <w:t>Area</w:t>
      </w:r>
      <w:r w:rsidRPr="00B02F7F">
        <w:tab/>
        <w:t>Population</w:t>
      </w:r>
    </w:p>
    <w:p w:rsidR="00267B13" w:rsidRPr="00B02F7F" w:rsidRDefault="00267B13" w:rsidP="00267B13">
      <w:pPr>
        <w:widowControl w:val="0"/>
        <w:tabs>
          <w:tab w:val="right" w:leader="dot" w:pos="5904"/>
        </w:tabs>
      </w:pPr>
      <w:r w:rsidRPr="00B02F7F">
        <w:t>Chester County</w:t>
      </w:r>
    </w:p>
    <w:p w:rsidR="00267B13" w:rsidRPr="00B02F7F" w:rsidRDefault="00267B13" w:rsidP="00267B13">
      <w:pPr>
        <w:widowControl w:val="0"/>
        <w:tabs>
          <w:tab w:val="right" w:leader="dot" w:pos="5904"/>
        </w:tabs>
        <w:ind w:left="288"/>
      </w:pPr>
      <w:r w:rsidRPr="00B02F7F">
        <w:t>Baldwin Mill</w:t>
      </w:r>
    </w:p>
    <w:p w:rsidR="00267B13" w:rsidRPr="00B02F7F" w:rsidRDefault="00267B13" w:rsidP="00267B13">
      <w:pPr>
        <w:widowControl w:val="0"/>
        <w:tabs>
          <w:tab w:val="right" w:leader="dot" w:pos="5904"/>
        </w:tabs>
        <w:ind w:left="576"/>
      </w:pPr>
      <w:r w:rsidRPr="00B02F7F">
        <w:t>Tract 202</w:t>
      </w:r>
    </w:p>
    <w:p w:rsidR="00267B13" w:rsidRPr="00B02F7F" w:rsidRDefault="00267B13" w:rsidP="00267B13">
      <w:pPr>
        <w:widowControl w:val="0"/>
        <w:tabs>
          <w:tab w:val="right" w:leader="dot" w:pos="5904"/>
        </w:tabs>
        <w:ind w:left="1152"/>
      </w:pPr>
      <w:r w:rsidRPr="00B02F7F">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B02F7F">
        <w:tab/>
        <w:t>877</w:t>
      </w:r>
    </w:p>
    <w:p w:rsidR="00267B13" w:rsidRPr="00B02F7F" w:rsidRDefault="00267B13" w:rsidP="00267B13">
      <w:pPr>
        <w:widowControl w:val="0"/>
        <w:tabs>
          <w:tab w:val="right" w:leader="dot" w:pos="5904"/>
        </w:tabs>
        <w:ind w:left="576"/>
      </w:pPr>
      <w:r w:rsidRPr="00B02F7F">
        <w:t>Tract 203</w:t>
      </w:r>
    </w:p>
    <w:p w:rsidR="00267B13" w:rsidRPr="00B02F7F" w:rsidRDefault="00267B13" w:rsidP="00267B13">
      <w:pPr>
        <w:widowControl w:val="0"/>
        <w:tabs>
          <w:tab w:val="right" w:leader="dot" w:pos="5904"/>
        </w:tabs>
        <w:ind w:left="1152"/>
      </w:pPr>
      <w:r w:rsidRPr="00B02F7F">
        <w:t xml:space="preserve">Blocks: 2000, 2001, 2002, 2003, 2004, 2010, 2011, 2012, 2015  </w:t>
      </w:r>
      <w:r w:rsidRPr="00B02F7F">
        <w:tab/>
        <w:t>251</w:t>
      </w:r>
    </w:p>
    <w:p w:rsidR="00267B13" w:rsidRPr="00B02F7F" w:rsidRDefault="00267B13" w:rsidP="00267B13">
      <w:pPr>
        <w:widowControl w:val="0"/>
        <w:tabs>
          <w:tab w:val="right" w:leader="dot" w:pos="5904"/>
        </w:tabs>
        <w:ind w:left="576"/>
      </w:pPr>
      <w:r w:rsidRPr="00B02F7F">
        <w:t>Tract 205</w:t>
      </w:r>
    </w:p>
    <w:p w:rsidR="00267B13" w:rsidRPr="00B02F7F" w:rsidRDefault="00267B13" w:rsidP="00267B13">
      <w:pPr>
        <w:widowControl w:val="0"/>
        <w:tabs>
          <w:tab w:val="right" w:leader="dot" w:pos="5904"/>
        </w:tabs>
        <w:ind w:left="1152"/>
      </w:pPr>
      <w:r w:rsidRPr="00B02F7F">
        <w:t xml:space="preserve">Blocks: 3034, 3038, 3039, 3040, 3042, 3044, 3045, 3046, 3047, 3048, 3049  </w:t>
      </w:r>
      <w:r w:rsidRPr="00B02F7F">
        <w:tab/>
        <w:t>213</w:t>
      </w:r>
    </w:p>
    <w:p w:rsidR="00267B13" w:rsidRPr="00B02F7F" w:rsidRDefault="00267B13" w:rsidP="00267B13">
      <w:pPr>
        <w:widowControl w:val="0"/>
        <w:tabs>
          <w:tab w:val="right" w:leader="dot" w:pos="5904"/>
        </w:tabs>
        <w:ind w:left="576"/>
      </w:pPr>
      <w:r w:rsidRPr="00B02F7F">
        <w:t>Tract 206.01</w:t>
      </w:r>
    </w:p>
    <w:p w:rsidR="00267B13" w:rsidRPr="00B02F7F" w:rsidRDefault="00267B13" w:rsidP="00267B13">
      <w:pPr>
        <w:widowControl w:val="0"/>
        <w:tabs>
          <w:tab w:val="right" w:leader="dot" w:pos="5904"/>
        </w:tabs>
        <w:ind w:left="1152"/>
      </w:pPr>
      <w:r w:rsidRPr="00B02F7F">
        <w:t xml:space="preserve">Blocks: 1000, 1001, 1002, 1003, 1004, 1005, 1112  </w:t>
      </w:r>
      <w:r w:rsidRPr="00B02F7F">
        <w:tab/>
        <w:t>36</w:t>
      </w:r>
    </w:p>
    <w:p w:rsidR="00267B13" w:rsidRPr="00B02F7F" w:rsidRDefault="00267B13" w:rsidP="00267B13">
      <w:pPr>
        <w:widowControl w:val="0"/>
        <w:tabs>
          <w:tab w:val="right" w:leader="dot" w:pos="5904"/>
        </w:tabs>
        <w:ind w:left="288"/>
      </w:pPr>
      <w:r w:rsidRPr="00B02F7F">
        <w:t>Baldwin Mill Subtotal</w:t>
      </w:r>
      <w:r w:rsidRPr="00B02F7F">
        <w:tab/>
        <w:t>1,377</w:t>
      </w:r>
    </w:p>
    <w:p w:rsidR="00267B13" w:rsidRPr="00B02F7F" w:rsidRDefault="00267B13" w:rsidP="00267B13">
      <w:pPr>
        <w:widowControl w:val="0"/>
        <w:tabs>
          <w:tab w:val="right" w:leader="dot" w:pos="5904"/>
        </w:tabs>
        <w:ind w:left="288"/>
      </w:pPr>
      <w:r w:rsidRPr="00B02F7F">
        <w:t>Blackstock</w:t>
      </w:r>
    </w:p>
    <w:p w:rsidR="00267B13" w:rsidRPr="00B02F7F" w:rsidRDefault="00267B13" w:rsidP="00267B13">
      <w:pPr>
        <w:widowControl w:val="0"/>
        <w:tabs>
          <w:tab w:val="right" w:leader="dot" w:pos="5904"/>
        </w:tabs>
        <w:ind w:left="576"/>
      </w:pPr>
      <w:r w:rsidRPr="00B02F7F">
        <w:t>Tract 206.01</w:t>
      </w:r>
    </w:p>
    <w:p w:rsidR="00267B13" w:rsidRPr="00B02F7F" w:rsidRDefault="00267B13" w:rsidP="00267B13">
      <w:pPr>
        <w:widowControl w:val="0"/>
        <w:tabs>
          <w:tab w:val="right" w:leader="dot" w:pos="5904"/>
        </w:tabs>
        <w:ind w:left="1152"/>
      </w:pPr>
      <w:r w:rsidRPr="00B02F7F">
        <w:t xml:space="preserve">Blocks: 1052, 1054, 1055, 1056, 1060, 1061, 1062, 1063, 1064, 1074, 1103, 2033, 2034, 2036, 2037, 2039, 2040, 2041, 2045, 2047, 2048, 2049, 2053, 2061  </w:t>
      </w:r>
      <w:r w:rsidRPr="00B02F7F">
        <w:tab/>
        <w:t>273</w:t>
      </w:r>
    </w:p>
    <w:p w:rsidR="00267B13" w:rsidRPr="00B02F7F" w:rsidRDefault="00267B13" w:rsidP="00267B13">
      <w:pPr>
        <w:widowControl w:val="0"/>
        <w:tabs>
          <w:tab w:val="right" w:leader="dot" w:pos="5904"/>
        </w:tabs>
        <w:ind w:left="288"/>
      </w:pPr>
      <w:r w:rsidRPr="00B02F7F">
        <w:t>Blackstock Subtotal</w:t>
      </w:r>
      <w:r w:rsidRPr="00B02F7F">
        <w:tab/>
        <w:t>273</w:t>
      </w:r>
    </w:p>
    <w:p w:rsidR="00267B13" w:rsidRPr="00B02F7F" w:rsidRDefault="00267B13" w:rsidP="00267B13">
      <w:pPr>
        <w:widowControl w:val="0"/>
        <w:tabs>
          <w:tab w:val="right" w:leader="dot" w:pos="5904"/>
        </w:tabs>
        <w:ind w:left="288"/>
      </w:pPr>
      <w:r w:rsidRPr="00B02F7F">
        <w:t>Chester Ward 1</w:t>
      </w:r>
    </w:p>
    <w:p w:rsidR="00267B13" w:rsidRPr="00B02F7F" w:rsidRDefault="00267B13" w:rsidP="00267B13">
      <w:pPr>
        <w:widowControl w:val="0"/>
        <w:tabs>
          <w:tab w:val="right" w:leader="dot" w:pos="5904"/>
        </w:tabs>
        <w:ind w:left="576"/>
      </w:pPr>
      <w:r w:rsidRPr="00B02F7F">
        <w:t>Tract 201</w:t>
      </w:r>
    </w:p>
    <w:p w:rsidR="00267B13" w:rsidRPr="00B02F7F" w:rsidRDefault="00267B13" w:rsidP="00267B13">
      <w:pPr>
        <w:widowControl w:val="0"/>
        <w:tabs>
          <w:tab w:val="right" w:leader="dot" w:pos="5904"/>
        </w:tabs>
        <w:ind w:left="1152"/>
      </w:pPr>
      <w:r w:rsidRPr="00B02F7F">
        <w:t xml:space="preserve">Blocks: 3006, 3007  </w:t>
      </w:r>
      <w:r w:rsidRPr="00B02F7F">
        <w:tab/>
        <w:t>56</w:t>
      </w:r>
    </w:p>
    <w:p w:rsidR="00267B13" w:rsidRPr="00B02F7F" w:rsidRDefault="00267B13" w:rsidP="00267B13">
      <w:pPr>
        <w:widowControl w:val="0"/>
        <w:tabs>
          <w:tab w:val="right" w:leader="dot" w:pos="5904"/>
        </w:tabs>
        <w:ind w:left="576"/>
      </w:pPr>
      <w:r w:rsidRPr="00B02F7F">
        <w:t>Tract 202</w:t>
      </w:r>
    </w:p>
    <w:p w:rsidR="00267B13" w:rsidRPr="00B02F7F" w:rsidRDefault="00267B13" w:rsidP="00267B13">
      <w:pPr>
        <w:widowControl w:val="0"/>
        <w:tabs>
          <w:tab w:val="right" w:leader="dot" w:pos="5904"/>
        </w:tabs>
        <w:ind w:left="1152"/>
      </w:pPr>
      <w:r w:rsidRPr="00B02F7F">
        <w:t xml:space="preserve">Blocks: 2000, 2001, 2006, 3002, 3003, 3004, 3006, 3007, 3011, 3012, 3013, 3014, 3015, 3016, 3017, 3018, 3019, 3020, 3022, 3023, 3024, 3025, 3026, 3027, 3030, 4013  </w:t>
      </w:r>
      <w:r w:rsidRPr="00B02F7F">
        <w:tab/>
        <w:t>397</w:t>
      </w:r>
    </w:p>
    <w:p w:rsidR="00267B13" w:rsidRPr="00B02F7F" w:rsidRDefault="00267B13" w:rsidP="00267B13">
      <w:pPr>
        <w:widowControl w:val="0"/>
        <w:tabs>
          <w:tab w:val="right" w:leader="dot" w:pos="5904"/>
        </w:tabs>
        <w:ind w:left="576"/>
      </w:pPr>
      <w:r w:rsidRPr="00B02F7F">
        <w:t>Tract 203</w:t>
      </w:r>
    </w:p>
    <w:p w:rsidR="00267B13" w:rsidRPr="00B02F7F" w:rsidRDefault="00267B13" w:rsidP="00267B13">
      <w:pPr>
        <w:widowControl w:val="0"/>
        <w:tabs>
          <w:tab w:val="right" w:leader="dot" w:pos="5904"/>
        </w:tabs>
        <w:ind w:left="1152"/>
      </w:pPr>
      <w:r w:rsidRPr="00B02F7F">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B02F7F">
        <w:tab/>
        <w:t>1,686</w:t>
      </w:r>
    </w:p>
    <w:p w:rsidR="00267B13" w:rsidRPr="00B02F7F" w:rsidRDefault="00267B13" w:rsidP="00267B13">
      <w:pPr>
        <w:widowControl w:val="0"/>
        <w:tabs>
          <w:tab w:val="right" w:leader="dot" w:pos="5904"/>
        </w:tabs>
        <w:ind w:left="576"/>
      </w:pPr>
      <w:r w:rsidRPr="00B02F7F">
        <w:t>Tract 204</w:t>
      </w:r>
    </w:p>
    <w:p w:rsidR="00267B13" w:rsidRPr="00B02F7F" w:rsidRDefault="00267B13" w:rsidP="00267B13">
      <w:pPr>
        <w:widowControl w:val="0"/>
        <w:tabs>
          <w:tab w:val="right" w:leader="dot" w:pos="5904"/>
        </w:tabs>
        <w:ind w:left="1152"/>
      </w:pPr>
      <w:r w:rsidRPr="00B02F7F">
        <w:t xml:space="preserve">Blocks: 1062, 1063, 1064, 1065, 1067, 1068, 1069, 1070, 1071, 1072, 1073, 1074, 1075, 1076, 1077, 1078, 1079, 1080, 1081, 1082, 1083, 1084, 1085, 1086, 1087, 1088, 1089  </w:t>
      </w:r>
      <w:r w:rsidRPr="00B02F7F">
        <w:tab/>
        <w:t>382</w:t>
      </w:r>
    </w:p>
    <w:p w:rsidR="00267B13" w:rsidRPr="00B02F7F" w:rsidRDefault="00267B13" w:rsidP="00267B13">
      <w:pPr>
        <w:widowControl w:val="0"/>
        <w:tabs>
          <w:tab w:val="right" w:leader="dot" w:pos="5904"/>
        </w:tabs>
        <w:ind w:left="576"/>
      </w:pPr>
      <w:r w:rsidRPr="00B02F7F">
        <w:t>Tract 206.01</w:t>
      </w:r>
    </w:p>
    <w:p w:rsidR="00267B13" w:rsidRPr="00B02F7F" w:rsidRDefault="00267B13" w:rsidP="00267B13">
      <w:pPr>
        <w:widowControl w:val="0"/>
        <w:tabs>
          <w:tab w:val="right" w:leader="dot" w:pos="5904"/>
        </w:tabs>
        <w:ind w:left="1152"/>
      </w:pPr>
      <w:r w:rsidRPr="00B02F7F">
        <w:t xml:space="preserve">Blocks: 1011, 1012, 1015, 1016, 1017, 1018, 1019, 1020, 1021, 1022, 1023, 1024, 1025, 1026, 1027, 1028, 1029, 1030, 1034, 1035, 1037, 1040, 1041, 1042, 1043, 1044, 1045, 1046, 1047, 1048, 1049, 1050, 1051, 1053, 1057, 1058, 1059, 1111, 1113, 1114, 2022, 2023, 2024, 2028, 2029, 2030  </w:t>
      </w:r>
      <w:r w:rsidRPr="00B02F7F">
        <w:tab/>
        <w:t>337</w:t>
      </w:r>
    </w:p>
    <w:p w:rsidR="00267B13" w:rsidRPr="00B02F7F" w:rsidRDefault="00267B13" w:rsidP="00267B13">
      <w:pPr>
        <w:widowControl w:val="0"/>
        <w:tabs>
          <w:tab w:val="right" w:leader="dot" w:pos="5904"/>
        </w:tabs>
        <w:ind w:left="288"/>
      </w:pPr>
      <w:r w:rsidRPr="00B02F7F">
        <w:t>Chester Ward 1 Subtotal</w:t>
      </w:r>
      <w:r w:rsidRPr="00B02F7F">
        <w:tab/>
        <w:t>2,858</w:t>
      </w:r>
    </w:p>
    <w:p w:rsidR="00267B13" w:rsidRPr="00B02F7F" w:rsidRDefault="00267B13" w:rsidP="00267B13">
      <w:pPr>
        <w:widowControl w:val="0"/>
        <w:tabs>
          <w:tab w:val="right" w:leader="dot" w:pos="5904"/>
        </w:tabs>
        <w:ind w:left="288"/>
      </w:pPr>
      <w:r w:rsidRPr="00B02F7F">
        <w:t>Chester Ward 2</w:t>
      </w:r>
    </w:p>
    <w:p w:rsidR="00267B13" w:rsidRPr="00B02F7F" w:rsidRDefault="00267B13" w:rsidP="00267B13">
      <w:pPr>
        <w:widowControl w:val="0"/>
        <w:tabs>
          <w:tab w:val="right" w:leader="dot" w:pos="5904"/>
        </w:tabs>
        <w:ind w:left="576"/>
      </w:pPr>
      <w:r w:rsidRPr="00B02F7F">
        <w:t>Tract 202</w:t>
      </w:r>
    </w:p>
    <w:p w:rsidR="00267B13" w:rsidRPr="00B02F7F" w:rsidRDefault="00267B13" w:rsidP="00267B13">
      <w:pPr>
        <w:widowControl w:val="0"/>
        <w:tabs>
          <w:tab w:val="right" w:leader="dot" w:pos="5904"/>
        </w:tabs>
        <w:ind w:left="1152"/>
      </w:pPr>
      <w:r w:rsidRPr="00B02F7F">
        <w:t xml:space="preserve">Blocks: 1000, 1001, 1002, 1003, 1004, 1005, 1006, 1007, 1033, 1034, 1035, 1036, 1037, 2009, 2010, 2011, 2012, 2020, 2021, 2022, 2023, 2024  </w:t>
      </w:r>
      <w:r w:rsidRPr="00B02F7F">
        <w:tab/>
        <w:t>733</w:t>
      </w:r>
    </w:p>
    <w:p w:rsidR="00267B13" w:rsidRPr="00B02F7F" w:rsidRDefault="00267B13" w:rsidP="00267B13">
      <w:pPr>
        <w:widowControl w:val="0"/>
        <w:tabs>
          <w:tab w:val="right" w:leader="dot" w:pos="5904"/>
        </w:tabs>
        <w:ind w:left="576"/>
      </w:pPr>
      <w:r w:rsidRPr="00B02F7F">
        <w:t>Tract 203</w:t>
      </w:r>
    </w:p>
    <w:p w:rsidR="00267B13" w:rsidRPr="00B02F7F" w:rsidRDefault="00267B13" w:rsidP="00267B13">
      <w:pPr>
        <w:widowControl w:val="0"/>
        <w:tabs>
          <w:tab w:val="right" w:leader="dot" w:pos="5904"/>
        </w:tabs>
        <w:ind w:left="1152"/>
      </w:pPr>
      <w:r w:rsidRPr="00B02F7F">
        <w:t xml:space="preserve">Blocks: 2005, 2006, 2007, 2008, 2009, 2013, 2014  </w:t>
      </w:r>
      <w:r w:rsidRPr="00B02F7F">
        <w:tab/>
        <w:t>488</w:t>
      </w:r>
    </w:p>
    <w:p w:rsidR="00267B13" w:rsidRPr="00B02F7F" w:rsidRDefault="00267B13" w:rsidP="00267B13">
      <w:pPr>
        <w:widowControl w:val="0"/>
        <w:tabs>
          <w:tab w:val="right" w:leader="dot" w:pos="5904"/>
        </w:tabs>
        <w:ind w:left="576"/>
      </w:pPr>
      <w:r w:rsidRPr="00B02F7F">
        <w:t>Tract 205</w:t>
      </w:r>
    </w:p>
    <w:p w:rsidR="00267B13" w:rsidRPr="00B02F7F" w:rsidRDefault="00267B13" w:rsidP="00267B13">
      <w:pPr>
        <w:widowControl w:val="0"/>
        <w:tabs>
          <w:tab w:val="right" w:leader="dot" w:pos="5904"/>
        </w:tabs>
        <w:ind w:left="1152"/>
      </w:pPr>
      <w:r w:rsidRPr="00B02F7F">
        <w:t xml:space="preserve">Blocks: 3050  </w:t>
      </w:r>
      <w:r w:rsidRPr="00B02F7F">
        <w:tab/>
        <w:t>0</w:t>
      </w:r>
    </w:p>
    <w:p w:rsidR="00267B13" w:rsidRPr="00B02F7F" w:rsidRDefault="00267B13" w:rsidP="00267B13">
      <w:pPr>
        <w:widowControl w:val="0"/>
        <w:tabs>
          <w:tab w:val="right" w:leader="dot" w:pos="5904"/>
        </w:tabs>
        <w:ind w:left="576"/>
      </w:pPr>
      <w:r w:rsidRPr="00B02F7F">
        <w:t>Tract 206.01</w:t>
      </w:r>
    </w:p>
    <w:p w:rsidR="00267B13" w:rsidRPr="00B02F7F" w:rsidRDefault="00267B13" w:rsidP="00267B13">
      <w:pPr>
        <w:widowControl w:val="0"/>
        <w:tabs>
          <w:tab w:val="right" w:leader="dot" w:pos="5904"/>
        </w:tabs>
        <w:ind w:left="1152"/>
      </w:pPr>
      <w:r w:rsidRPr="00B02F7F">
        <w:t xml:space="preserve">Blocks: 1006, 1007, 1008, 1009, 1010, 1013, 1014, 1110  </w:t>
      </w:r>
      <w:r w:rsidRPr="00B02F7F">
        <w:tab/>
        <w:t>87</w:t>
      </w:r>
    </w:p>
    <w:p w:rsidR="00267B13" w:rsidRPr="00B02F7F" w:rsidRDefault="00267B13" w:rsidP="00267B13">
      <w:pPr>
        <w:widowControl w:val="0"/>
        <w:tabs>
          <w:tab w:val="right" w:leader="dot" w:pos="5904"/>
        </w:tabs>
        <w:ind w:left="288"/>
      </w:pPr>
      <w:r w:rsidRPr="00B02F7F">
        <w:t>Chester Ward 2 Subtotal</w:t>
      </w:r>
      <w:r w:rsidRPr="00B02F7F">
        <w:tab/>
        <w:t>1,308</w:t>
      </w:r>
    </w:p>
    <w:p w:rsidR="00267B13" w:rsidRPr="00B02F7F" w:rsidRDefault="00267B13" w:rsidP="00267B13">
      <w:pPr>
        <w:widowControl w:val="0"/>
        <w:tabs>
          <w:tab w:val="right" w:leader="dot" w:pos="5904"/>
        </w:tabs>
        <w:ind w:left="288"/>
      </w:pPr>
      <w:r w:rsidRPr="00B02F7F">
        <w:t>Chester Ward 4</w:t>
      </w:r>
    </w:p>
    <w:p w:rsidR="00267B13" w:rsidRPr="00B02F7F" w:rsidRDefault="00267B13" w:rsidP="00267B13">
      <w:pPr>
        <w:widowControl w:val="0"/>
        <w:tabs>
          <w:tab w:val="right" w:leader="dot" w:pos="5904"/>
        </w:tabs>
        <w:ind w:left="576"/>
      </w:pPr>
      <w:r w:rsidRPr="00B02F7F">
        <w:t>Tract 201</w:t>
      </w:r>
    </w:p>
    <w:p w:rsidR="00267B13" w:rsidRPr="00B02F7F" w:rsidRDefault="00267B13" w:rsidP="00267B13">
      <w:pPr>
        <w:widowControl w:val="0"/>
        <w:tabs>
          <w:tab w:val="right" w:leader="dot" w:pos="5904"/>
        </w:tabs>
        <w:ind w:left="1152"/>
      </w:pPr>
      <w:r w:rsidRPr="00B02F7F">
        <w:t xml:space="preserve">Blocks: 1036, 1037, 2001, 2004, 2005, 2006, 2007, 2008, 2009, 2010, 2011, 2012, 2013, 2014, 2017, 2018, 2019, 2020  </w:t>
      </w:r>
      <w:r w:rsidRPr="00B02F7F">
        <w:tab/>
        <w:t>490</w:t>
      </w:r>
    </w:p>
    <w:p w:rsidR="00267B13" w:rsidRPr="00B02F7F" w:rsidRDefault="00267B13" w:rsidP="00267B13">
      <w:pPr>
        <w:widowControl w:val="0"/>
        <w:tabs>
          <w:tab w:val="right" w:leader="dot" w:pos="5904"/>
        </w:tabs>
        <w:ind w:left="576"/>
      </w:pPr>
      <w:r w:rsidRPr="00B02F7F">
        <w:t>Tract 202</w:t>
      </w:r>
    </w:p>
    <w:p w:rsidR="00267B13" w:rsidRPr="00B02F7F" w:rsidRDefault="00267B13" w:rsidP="00267B13">
      <w:pPr>
        <w:widowControl w:val="0"/>
        <w:tabs>
          <w:tab w:val="right" w:leader="dot" w:pos="5904"/>
        </w:tabs>
        <w:ind w:left="1152"/>
      </w:pPr>
      <w:r w:rsidRPr="00B02F7F">
        <w:t xml:space="preserve">Blocks: 4000, 4001, 4002, 4005, 4006, 4007  </w:t>
      </w:r>
      <w:r w:rsidRPr="00B02F7F">
        <w:tab/>
        <w:t>69</w:t>
      </w:r>
    </w:p>
    <w:p w:rsidR="00267B13" w:rsidRPr="00B02F7F" w:rsidRDefault="00267B13" w:rsidP="00267B13">
      <w:pPr>
        <w:widowControl w:val="0"/>
        <w:tabs>
          <w:tab w:val="right" w:leader="dot" w:pos="5904"/>
        </w:tabs>
        <w:ind w:left="576"/>
      </w:pPr>
      <w:r w:rsidRPr="00B02F7F">
        <w:t>Tract 203</w:t>
      </w:r>
    </w:p>
    <w:p w:rsidR="00267B13" w:rsidRPr="00B02F7F" w:rsidRDefault="00267B13" w:rsidP="00267B13">
      <w:pPr>
        <w:widowControl w:val="0"/>
        <w:tabs>
          <w:tab w:val="right" w:leader="dot" w:pos="5904"/>
        </w:tabs>
        <w:ind w:left="1152"/>
      </w:pPr>
      <w:r w:rsidRPr="00B02F7F">
        <w:t xml:space="preserve">Blocks: 1023, 4005, 4006, 4007, 4008, 4009, 4010, 4011, 4013, 4014, 4016, 4017, 4018, 4023, 4024, 4031, 4032, 4033, 4034, 4035, 4036, 4037, 4038  </w:t>
      </w:r>
      <w:r w:rsidRPr="00B02F7F">
        <w:tab/>
        <w:t>516</w:t>
      </w:r>
    </w:p>
    <w:p w:rsidR="00267B13" w:rsidRPr="00B02F7F" w:rsidRDefault="00267B13" w:rsidP="00267B13">
      <w:pPr>
        <w:widowControl w:val="0"/>
        <w:tabs>
          <w:tab w:val="right" w:leader="dot" w:pos="5904"/>
        </w:tabs>
        <w:ind w:left="288"/>
      </w:pPr>
      <w:r w:rsidRPr="00B02F7F">
        <w:t>Chester Ward 4 Subtotal</w:t>
      </w:r>
      <w:r w:rsidRPr="00B02F7F">
        <w:tab/>
        <w:t>1,075</w:t>
      </w:r>
    </w:p>
    <w:p w:rsidR="00267B13" w:rsidRPr="00B02F7F" w:rsidRDefault="00267B13" w:rsidP="00267B13">
      <w:pPr>
        <w:widowControl w:val="0"/>
        <w:tabs>
          <w:tab w:val="right" w:leader="dot" w:pos="5904"/>
        </w:tabs>
        <w:ind w:left="288"/>
      </w:pPr>
      <w:r w:rsidRPr="00B02F7F">
        <w:t>Eureka Mill</w:t>
      </w:r>
    </w:p>
    <w:p w:rsidR="00267B13" w:rsidRPr="00B02F7F" w:rsidRDefault="00267B13" w:rsidP="00267B13">
      <w:pPr>
        <w:widowControl w:val="0"/>
        <w:tabs>
          <w:tab w:val="right" w:leader="dot" w:pos="5904"/>
        </w:tabs>
        <w:ind w:left="576"/>
      </w:pPr>
      <w:r w:rsidRPr="00B02F7F">
        <w:t>Tract 201</w:t>
      </w:r>
    </w:p>
    <w:p w:rsidR="00267B13" w:rsidRPr="00B02F7F" w:rsidRDefault="00267B13" w:rsidP="00267B13">
      <w:pPr>
        <w:widowControl w:val="0"/>
        <w:tabs>
          <w:tab w:val="right" w:leader="dot" w:pos="5904"/>
        </w:tabs>
        <w:ind w:left="1152"/>
      </w:pPr>
      <w:r w:rsidRPr="00B02F7F">
        <w:t xml:space="preserve">Blocks: 1017, 1038  </w:t>
      </w:r>
      <w:r w:rsidRPr="00B02F7F">
        <w:tab/>
        <w:t>45</w:t>
      </w:r>
    </w:p>
    <w:p w:rsidR="00267B13" w:rsidRPr="00B02F7F" w:rsidRDefault="00267B13" w:rsidP="00267B13">
      <w:pPr>
        <w:widowControl w:val="0"/>
        <w:tabs>
          <w:tab w:val="right" w:leader="dot" w:pos="5904"/>
        </w:tabs>
        <w:ind w:left="576"/>
      </w:pPr>
      <w:r w:rsidRPr="00B02F7F">
        <w:t>Tract 203</w:t>
      </w:r>
    </w:p>
    <w:p w:rsidR="00267B13" w:rsidRPr="00B02F7F" w:rsidRDefault="00267B13" w:rsidP="00267B13">
      <w:pPr>
        <w:widowControl w:val="0"/>
        <w:tabs>
          <w:tab w:val="right" w:leader="dot" w:pos="5904"/>
        </w:tabs>
        <w:ind w:left="1152"/>
      </w:pPr>
      <w:r w:rsidRPr="00B02F7F">
        <w:t xml:space="preserve">Blocks: 1000, 1001, 1002, 1005, 1013, 1014, 1017, 1021, 1022, 4000, 4001, 4002, 4003, 4004, 4012  </w:t>
      </w:r>
      <w:r w:rsidRPr="00B02F7F">
        <w:tab/>
        <w:t>598</w:t>
      </w:r>
    </w:p>
    <w:p w:rsidR="00267B13" w:rsidRPr="00B02F7F" w:rsidRDefault="00267B13" w:rsidP="00267B13">
      <w:pPr>
        <w:widowControl w:val="0"/>
        <w:tabs>
          <w:tab w:val="right" w:leader="dot" w:pos="5904"/>
        </w:tabs>
        <w:ind w:left="576"/>
      </w:pPr>
      <w:r w:rsidRPr="00B02F7F">
        <w:t>Tract 204</w:t>
      </w:r>
    </w:p>
    <w:p w:rsidR="00267B13" w:rsidRPr="00B02F7F" w:rsidRDefault="00267B13" w:rsidP="00267B13">
      <w:pPr>
        <w:widowControl w:val="0"/>
        <w:tabs>
          <w:tab w:val="right" w:leader="dot" w:pos="5904"/>
        </w:tabs>
        <w:ind w:left="1152"/>
      </w:pPr>
      <w:r w:rsidRPr="00B02F7F">
        <w:t xml:space="preserve">Blocks: 2028, 2029, 2031, 2032, 2033, 2034, 2035, 2051, 2053  </w:t>
      </w:r>
      <w:r w:rsidRPr="00B02F7F">
        <w:tab/>
        <w:t>513</w:t>
      </w:r>
    </w:p>
    <w:p w:rsidR="00267B13" w:rsidRPr="00B02F7F" w:rsidRDefault="00267B13" w:rsidP="00267B13">
      <w:pPr>
        <w:widowControl w:val="0"/>
        <w:tabs>
          <w:tab w:val="right" w:leader="dot" w:pos="5904"/>
        </w:tabs>
        <w:ind w:left="576"/>
      </w:pPr>
      <w:r w:rsidRPr="00B02F7F">
        <w:t>Tract 206.02</w:t>
      </w:r>
    </w:p>
    <w:p w:rsidR="00267B13" w:rsidRPr="00B02F7F" w:rsidRDefault="00267B13" w:rsidP="00267B13">
      <w:pPr>
        <w:widowControl w:val="0"/>
        <w:tabs>
          <w:tab w:val="right" w:leader="dot" w:pos="5904"/>
        </w:tabs>
        <w:ind w:left="1152"/>
      </w:pPr>
      <w:r w:rsidRPr="00B02F7F">
        <w:t xml:space="preserve">Blocks: 1042, 1043, 1044, 1045, 1046, 1047, 1048  </w:t>
      </w:r>
      <w:r w:rsidRPr="00B02F7F">
        <w:tab/>
        <w:t>316</w:t>
      </w:r>
    </w:p>
    <w:p w:rsidR="00267B13" w:rsidRPr="00B02F7F" w:rsidRDefault="00267B13" w:rsidP="00267B13">
      <w:pPr>
        <w:widowControl w:val="0"/>
        <w:tabs>
          <w:tab w:val="right" w:leader="dot" w:pos="5904"/>
        </w:tabs>
        <w:ind w:left="288"/>
      </w:pPr>
      <w:r w:rsidRPr="00B02F7F">
        <w:t>Eureka Mill Subtotal</w:t>
      </w:r>
      <w:r w:rsidRPr="00B02F7F">
        <w:tab/>
        <w:t>1,472</w:t>
      </w:r>
    </w:p>
    <w:p w:rsidR="00267B13" w:rsidRPr="00B02F7F" w:rsidRDefault="00267B13" w:rsidP="00267B13">
      <w:pPr>
        <w:widowControl w:val="0"/>
        <w:tabs>
          <w:tab w:val="right" w:leader="dot" w:pos="5904"/>
        </w:tabs>
        <w:ind w:left="288"/>
      </w:pPr>
      <w:r w:rsidRPr="00B02F7F">
        <w:t xml:space="preserve">Halsellville </w:t>
      </w:r>
      <w:r w:rsidRPr="00B02F7F">
        <w:tab/>
        <w:t>304</w:t>
      </w:r>
    </w:p>
    <w:p w:rsidR="00267B13" w:rsidRPr="00B02F7F" w:rsidRDefault="00267B13" w:rsidP="00267B13">
      <w:pPr>
        <w:widowControl w:val="0"/>
        <w:tabs>
          <w:tab w:val="right" w:leader="dot" w:pos="5904"/>
        </w:tabs>
      </w:pPr>
      <w:r w:rsidRPr="00B02F7F">
        <w:t xml:space="preserve">Fairfield County </w:t>
      </w:r>
      <w:r w:rsidRPr="00B02F7F">
        <w:tab/>
        <w:t>23,956</w:t>
      </w:r>
    </w:p>
    <w:p w:rsidR="00267B13" w:rsidRPr="00B02F7F" w:rsidRDefault="00267B13" w:rsidP="00267B13">
      <w:pPr>
        <w:widowControl w:val="0"/>
        <w:tabs>
          <w:tab w:val="right" w:leader="dot" w:pos="5904"/>
        </w:tabs>
      </w:pPr>
      <w:r w:rsidRPr="00B02F7F">
        <w:t>Richland County</w:t>
      </w:r>
    </w:p>
    <w:p w:rsidR="00267B13" w:rsidRPr="00B02F7F" w:rsidRDefault="00267B13" w:rsidP="00267B13">
      <w:pPr>
        <w:widowControl w:val="0"/>
        <w:tabs>
          <w:tab w:val="right" w:leader="dot" w:pos="5904"/>
        </w:tabs>
        <w:ind w:left="288"/>
      </w:pPr>
      <w:r w:rsidRPr="00B02F7F">
        <w:t>Blythewood #2</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1014, 1049, 1051, 1052, 1053, 1054, 1055, 1056, 1057, 1058, 1059, 1060, 1061, 1062, 1063, 1064, 1065, 1066, 1067, 1068, 1069, 1073, 1074, 1075, 1076, 1077, 1078, 1079, 1080, 1081, 1082, 1083, 1084, 1085, 1087, 1091, 1093, 1094, 1163, 1313, 1314, 1315, 1316, 1317, 1319, 1320  </w:t>
      </w:r>
      <w:r w:rsidRPr="00B02F7F">
        <w:tab/>
        <w:t>894</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1014, 1015, 1016, 1017, 1018, 1019, 1046, 1047, 1048, 1049, 1050, 1051, 1052, 1053, 1054, 1055, 1056, 1057, 1071, 1072, 1073, 1074, 1075, 1076, 1077, 1078, 1079, 1080, 1081, 1082, 1083, 1101, 1102, 1103, 1104, 1105, 1106, 1107, 1108, 1109, 1110, 1111, 1112, 1113, 1114, 1115, 1116, 1117, 1118, 1119, 1120, 1121, 1122, 1123, 1124, 1125, 1126, 1127, 1128, 1129, 1130, 2033, 2034, 2035, 2036, 2043, 2044, 2046, 2047, 2048, 2049, 2050, 2051  </w:t>
      </w:r>
      <w:r w:rsidRPr="00B02F7F">
        <w:tab/>
        <w:t>1,287</w:t>
      </w:r>
    </w:p>
    <w:p w:rsidR="00267B13" w:rsidRPr="00B02F7F" w:rsidRDefault="00267B13" w:rsidP="00267B13">
      <w:pPr>
        <w:widowControl w:val="0"/>
        <w:tabs>
          <w:tab w:val="right" w:leader="dot" w:pos="5904"/>
        </w:tabs>
        <w:ind w:left="288"/>
      </w:pPr>
      <w:r w:rsidRPr="00B02F7F">
        <w:t>Blythewood #2 Subtotal</w:t>
      </w:r>
      <w:r w:rsidRPr="00B02F7F">
        <w:tab/>
        <w:t>2,181</w:t>
      </w:r>
    </w:p>
    <w:p w:rsidR="00267B13" w:rsidRPr="00B02F7F" w:rsidRDefault="00267B13" w:rsidP="00267B13">
      <w:pPr>
        <w:widowControl w:val="0"/>
        <w:tabs>
          <w:tab w:val="right" w:leader="dot" w:pos="5904"/>
        </w:tabs>
        <w:ind w:left="288"/>
      </w:pPr>
      <w:r w:rsidRPr="00B02F7F">
        <w:t>Blythewood #3</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1070, 1071, 1072, 1086, 1088, 1089, 1090, 1092, 1095, 1096, 1122, 1147, 1151, 1152, 1153, 1154, 1155, 1156, 1157, 1159, 1160, 1161, 1162, 1164, 1165, 1171, 1172, 1309, 1311, 1312  </w:t>
      </w:r>
      <w:r w:rsidRPr="00B02F7F">
        <w:tab/>
        <w:t>308</w:t>
      </w:r>
    </w:p>
    <w:p w:rsidR="00267B13" w:rsidRPr="00B02F7F" w:rsidRDefault="00267B13" w:rsidP="00267B13">
      <w:pPr>
        <w:widowControl w:val="0"/>
        <w:tabs>
          <w:tab w:val="right" w:leader="dot" w:pos="5904"/>
        </w:tabs>
        <w:ind w:left="288"/>
      </w:pPr>
      <w:r w:rsidRPr="00B02F7F">
        <w:t>Blythewood #3 Subtotal</w:t>
      </w:r>
      <w:r w:rsidRPr="00B02F7F">
        <w:tab/>
        <w:t>308</w:t>
      </w:r>
    </w:p>
    <w:p w:rsidR="00267B13" w:rsidRPr="00B02F7F" w:rsidRDefault="00267B13" w:rsidP="00267B13">
      <w:pPr>
        <w:widowControl w:val="0"/>
        <w:tabs>
          <w:tab w:val="right" w:leader="dot" w:pos="5904"/>
        </w:tabs>
        <w:ind w:left="288"/>
      </w:pPr>
      <w:r w:rsidRPr="00B02F7F">
        <w:t>Kelley Mill</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1013, 1020, 1021, 1022, 1023, 1024, 1025, 1026, 1027, 1028, 1029, 1030, 1031, 1032, 1033, 1034, 1035, 1036, 1037, 1038, 1039, 1040, 1041, 1042, 1043, 1044, 1045, 1058, 1059, 1060, 1061, 1062, 1063, 1064, 1065, 1098, 1099, 1100, 1131, 1132, 1133, 1134, 2005, 2009  </w:t>
      </w:r>
      <w:r w:rsidRPr="00B02F7F">
        <w:tab/>
        <w:t>1,032</w:t>
      </w:r>
    </w:p>
    <w:p w:rsidR="00267B13" w:rsidRPr="00B02F7F" w:rsidRDefault="00267B13" w:rsidP="00267B13">
      <w:pPr>
        <w:widowControl w:val="0"/>
        <w:tabs>
          <w:tab w:val="right" w:leader="dot" w:pos="5904"/>
        </w:tabs>
        <w:ind w:left="288"/>
      </w:pPr>
      <w:r w:rsidRPr="00B02F7F">
        <w:t>Kelley Mill Subtotal</w:t>
      </w:r>
      <w:r w:rsidRPr="00B02F7F">
        <w:tab/>
        <w:t>1,032</w:t>
      </w:r>
    </w:p>
    <w:p w:rsidR="00267B13" w:rsidRPr="00B02F7F" w:rsidRDefault="00267B13" w:rsidP="00267B13">
      <w:pPr>
        <w:widowControl w:val="0"/>
        <w:tabs>
          <w:tab w:val="right" w:leader="dot" w:pos="5904"/>
        </w:tabs>
        <w:ind w:left="288"/>
      </w:pPr>
      <w:r w:rsidRPr="00B02F7F">
        <w:t>Lake Carolina</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2000, 2001, 2002  </w:t>
      </w:r>
      <w:r w:rsidRPr="00B02F7F">
        <w:tab/>
        <w:t>98</w:t>
      </w:r>
    </w:p>
    <w:p w:rsidR="00267B13" w:rsidRPr="00B02F7F" w:rsidRDefault="00267B13" w:rsidP="00267B13">
      <w:pPr>
        <w:widowControl w:val="0"/>
        <w:tabs>
          <w:tab w:val="right" w:leader="dot" w:pos="5904"/>
        </w:tabs>
        <w:ind w:left="288"/>
      </w:pPr>
      <w:r w:rsidRPr="00B02F7F">
        <w:t>Lake Carolina Subtotal</w:t>
      </w:r>
      <w:r w:rsidRPr="00B02F7F">
        <w:tab/>
        <w:t>98</w:t>
      </w:r>
    </w:p>
    <w:p w:rsidR="00267B13" w:rsidRPr="00B02F7F" w:rsidRDefault="00267B13" w:rsidP="00267B13">
      <w:pPr>
        <w:widowControl w:val="0"/>
        <w:tabs>
          <w:tab w:val="right" w:leader="dot" w:pos="5904"/>
        </w:tabs>
        <w:ind w:left="288"/>
      </w:pPr>
      <w:r w:rsidRPr="00B02F7F">
        <w:t>Longcreek</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1158  </w:t>
      </w:r>
      <w:r w:rsidRPr="00B02F7F">
        <w:tab/>
        <w:t>0</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3005, 3006, 3007, 3008, 3009, 3010, 3011, 3012, 3013, 3014, 3028, 3029, 3030, 3089  </w:t>
      </w:r>
      <w:r w:rsidRPr="00B02F7F">
        <w:tab/>
        <w:t>1,024</w:t>
      </w:r>
    </w:p>
    <w:p w:rsidR="00267B13" w:rsidRPr="00B02F7F" w:rsidRDefault="00267B13" w:rsidP="00267B13">
      <w:pPr>
        <w:widowControl w:val="0"/>
        <w:tabs>
          <w:tab w:val="right" w:leader="dot" w:pos="5904"/>
        </w:tabs>
        <w:ind w:left="288"/>
      </w:pPr>
      <w:r w:rsidRPr="00B02F7F">
        <w:t>Longcreek Subtotal</w:t>
      </w:r>
      <w:r w:rsidRPr="00B02F7F">
        <w:tab/>
        <w:t>1,024</w:t>
      </w:r>
    </w:p>
    <w:p w:rsidR="00267B13" w:rsidRPr="00B02F7F" w:rsidRDefault="00267B13" w:rsidP="00267B13">
      <w:pPr>
        <w:widowControl w:val="0"/>
        <w:tabs>
          <w:tab w:val="right" w:leader="dot" w:pos="5904"/>
        </w:tabs>
        <w:ind w:left="288"/>
      </w:pPr>
      <w:r w:rsidRPr="00B02F7F">
        <w:t>Round Top</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1066, 1067, 1068, 1069, 1070, 1084, 1085, 1086, 1087, 1088, 1089, 1090, 1091, 1092, 1093, 1094, 1095, 1096, 1097, 2006, 2007, 2008, 2014, 2015, 2016, 2017, 2018, 2019, 2020, 2021, 2022, 2026  </w:t>
      </w:r>
      <w:r w:rsidRPr="00B02F7F">
        <w:tab/>
        <w:t>916</w:t>
      </w:r>
    </w:p>
    <w:p w:rsidR="00267B13" w:rsidRPr="00B02F7F" w:rsidRDefault="00267B13" w:rsidP="00267B13">
      <w:pPr>
        <w:widowControl w:val="0"/>
        <w:tabs>
          <w:tab w:val="right" w:leader="dot" w:pos="5904"/>
        </w:tabs>
        <w:ind w:left="288"/>
      </w:pPr>
      <w:r w:rsidRPr="00B02F7F">
        <w:t>Round Top Subtotal</w:t>
      </w:r>
      <w:r w:rsidRPr="00B02F7F">
        <w:tab/>
        <w:t>916</w:t>
      </w:r>
    </w:p>
    <w:p w:rsidR="00267B13" w:rsidRPr="00B02F7F" w:rsidRDefault="00267B13" w:rsidP="00267B13">
      <w:pPr>
        <w:widowControl w:val="0"/>
        <w:tabs>
          <w:tab w:val="right" w:leader="dot" w:pos="5904"/>
        </w:tabs>
      </w:pPr>
      <w:r w:rsidRPr="00B02F7F">
        <w:t>DISTRICT TOTAL</w:t>
      </w:r>
      <w:r w:rsidRPr="00B02F7F">
        <w:tab/>
        <w:t>38,182</w:t>
      </w:r>
    </w:p>
    <w:p w:rsidR="00267B13" w:rsidRPr="00B02F7F" w:rsidRDefault="00267B13" w:rsidP="00267B13">
      <w:pPr>
        <w:widowControl w:val="0"/>
        <w:tabs>
          <w:tab w:val="right" w:leader="dot" w:pos="5904"/>
        </w:tabs>
      </w:pPr>
      <w:r w:rsidRPr="00B02F7F">
        <w:t>PERCENT VARIATION</w:t>
      </w:r>
      <w:r w:rsidRPr="00B02F7F">
        <w:tab/>
        <w:t>2.362</w:t>
      </w:r>
    </w:p>
    <w:p w:rsidR="00267B13" w:rsidRPr="00B02F7F" w:rsidRDefault="00267B13" w:rsidP="00267B13">
      <w:pPr>
        <w:widowControl w:val="0"/>
        <w:tabs>
          <w:tab w:val="right" w:leader="dot" w:pos="5904"/>
        </w:tabs>
      </w:pPr>
      <w:r w:rsidRPr="00B02F7F">
        <w:t>DISTRICT 73</w:t>
      </w:r>
    </w:p>
    <w:p w:rsidR="00267B13" w:rsidRPr="00B02F7F" w:rsidRDefault="00267B13" w:rsidP="00267B13">
      <w:pPr>
        <w:widowControl w:val="0"/>
        <w:tabs>
          <w:tab w:val="right" w:pos="5904"/>
        </w:tabs>
      </w:pPr>
      <w:r w:rsidRPr="00B02F7F">
        <w:t>Area</w:t>
      </w:r>
      <w:r w:rsidRPr="00B02F7F">
        <w:tab/>
        <w:t>Population</w:t>
      </w:r>
    </w:p>
    <w:p w:rsidR="00267B13" w:rsidRPr="00B02F7F" w:rsidRDefault="00267B13" w:rsidP="00267B13">
      <w:pPr>
        <w:widowControl w:val="0"/>
        <w:tabs>
          <w:tab w:val="right" w:leader="dot" w:pos="5904"/>
        </w:tabs>
      </w:pPr>
      <w:r w:rsidRPr="00B02F7F">
        <w:t>Richland County</w:t>
      </w:r>
    </w:p>
    <w:p w:rsidR="00267B13" w:rsidRPr="00B02F7F" w:rsidRDefault="00267B13" w:rsidP="00267B13">
      <w:pPr>
        <w:widowControl w:val="0"/>
        <w:tabs>
          <w:tab w:val="right" w:leader="dot" w:pos="5904"/>
        </w:tabs>
        <w:ind w:left="288"/>
      </w:pPr>
      <w:r w:rsidRPr="00B02F7F">
        <w:t xml:space="preserve">College Place </w:t>
      </w:r>
      <w:r w:rsidRPr="00B02F7F">
        <w:tab/>
        <w:t>2,668</w:t>
      </w:r>
    </w:p>
    <w:p w:rsidR="00267B13" w:rsidRPr="00B02F7F" w:rsidRDefault="00267B13" w:rsidP="00267B13">
      <w:pPr>
        <w:widowControl w:val="0"/>
        <w:tabs>
          <w:tab w:val="right" w:leader="dot" w:pos="5904"/>
        </w:tabs>
        <w:ind w:left="288"/>
      </w:pPr>
      <w:r w:rsidRPr="00B02F7F">
        <w:t>Dennyside</w:t>
      </w:r>
    </w:p>
    <w:p w:rsidR="00267B13" w:rsidRPr="00B02F7F" w:rsidRDefault="00267B13" w:rsidP="00267B13">
      <w:pPr>
        <w:widowControl w:val="0"/>
        <w:tabs>
          <w:tab w:val="right" w:leader="dot" w:pos="5904"/>
        </w:tabs>
        <w:ind w:left="576"/>
      </w:pPr>
      <w:r w:rsidRPr="00B02F7F">
        <w:t>Tract 105.01</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1013, 1014, 1015, 1016, 1017, 1018, 1019, 1020, 1021, 1022, 1023, 1024, 1025, 1026, 1027, 1028, 1029, 1030, 1031, 1032, 1033, 1034, 1035, 1036, 1037, 1038, 1039, 1040, 1041, 1042  </w:t>
      </w:r>
      <w:r w:rsidRPr="00B02F7F">
        <w:tab/>
        <w:t>1,121</w:t>
      </w:r>
    </w:p>
    <w:p w:rsidR="00267B13" w:rsidRPr="00B02F7F" w:rsidRDefault="00267B13" w:rsidP="00267B13">
      <w:pPr>
        <w:widowControl w:val="0"/>
        <w:tabs>
          <w:tab w:val="right" w:leader="dot" w:pos="5904"/>
        </w:tabs>
        <w:ind w:left="576"/>
      </w:pPr>
      <w:r w:rsidRPr="00B02F7F">
        <w:t>Tract 106</w:t>
      </w:r>
    </w:p>
    <w:p w:rsidR="00267B13" w:rsidRPr="00B02F7F" w:rsidRDefault="00267B13" w:rsidP="00267B13">
      <w:pPr>
        <w:widowControl w:val="0"/>
        <w:tabs>
          <w:tab w:val="right" w:leader="dot" w:pos="5904"/>
        </w:tabs>
        <w:ind w:left="1152"/>
      </w:pPr>
      <w:r w:rsidRPr="00B02F7F">
        <w:t xml:space="preserve">Blocks: 3001, 3002  </w:t>
      </w:r>
      <w:r w:rsidRPr="00B02F7F">
        <w:tab/>
        <w:t>0</w:t>
      </w:r>
    </w:p>
    <w:p w:rsidR="00267B13" w:rsidRPr="00B02F7F" w:rsidRDefault="00267B13" w:rsidP="00267B13">
      <w:pPr>
        <w:widowControl w:val="0"/>
        <w:tabs>
          <w:tab w:val="right" w:leader="dot" w:pos="5904"/>
        </w:tabs>
        <w:ind w:left="576"/>
      </w:pPr>
      <w:r w:rsidRPr="00B02F7F">
        <w:t>Tract 107.01</w:t>
      </w:r>
    </w:p>
    <w:p w:rsidR="00267B13" w:rsidRPr="00B02F7F" w:rsidRDefault="00267B13" w:rsidP="00267B13">
      <w:pPr>
        <w:widowControl w:val="0"/>
        <w:tabs>
          <w:tab w:val="right" w:leader="dot" w:pos="5904"/>
        </w:tabs>
        <w:ind w:left="1152"/>
      </w:pPr>
      <w:r w:rsidRPr="00B02F7F">
        <w:t xml:space="preserve">Blocks: 3015, 3017, 3027, 3028  </w:t>
      </w:r>
      <w:r w:rsidRPr="00B02F7F">
        <w:tab/>
        <w:t>0</w:t>
      </w:r>
    </w:p>
    <w:p w:rsidR="00267B13" w:rsidRPr="00B02F7F" w:rsidRDefault="00267B13" w:rsidP="00267B13">
      <w:pPr>
        <w:widowControl w:val="0"/>
        <w:tabs>
          <w:tab w:val="right" w:leader="dot" w:pos="5904"/>
        </w:tabs>
        <w:ind w:left="288"/>
      </w:pPr>
      <w:r w:rsidRPr="00B02F7F">
        <w:t>Dennyside Subtotal</w:t>
      </w:r>
      <w:r w:rsidRPr="00B02F7F">
        <w:tab/>
        <w:t>1,121</w:t>
      </w:r>
    </w:p>
    <w:p w:rsidR="00267B13" w:rsidRPr="00B02F7F" w:rsidRDefault="00267B13" w:rsidP="00267B13">
      <w:pPr>
        <w:widowControl w:val="0"/>
        <w:tabs>
          <w:tab w:val="right" w:leader="dot" w:pos="5904"/>
        </w:tabs>
        <w:ind w:left="288"/>
      </w:pPr>
      <w:r w:rsidRPr="00B02F7F">
        <w:t xml:space="preserve">Fairwold </w:t>
      </w:r>
      <w:r w:rsidRPr="00B02F7F">
        <w:tab/>
        <w:t>1,165</w:t>
      </w:r>
    </w:p>
    <w:p w:rsidR="00267B13" w:rsidRPr="00B02F7F" w:rsidRDefault="00267B13" w:rsidP="00267B13">
      <w:pPr>
        <w:widowControl w:val="0"/>
        <w:tabs>
          <w:tab w:val="right" w:leader="dot" w:pos="5904"/>
        </w:tabs>
        <w:ind w:left="288"/>
      </w:pPr>
      <w:r w:rsidRPr="00B02F7F">
        <w:t xml:space="preserve">Greenview </w:t>
      </w:r>
      <w:r w:rsidRPr="00B02F7F">
        <w:tab/>
        <w:t>2,292</w:t>
      </w:r>
    </w:p>
    <w:p w:rsidR="00267B13" w:rsidRPr="00B02F7F" w:rsidRDefault="00267B13" w:rsidP="00267B13">
      <w:pPr>
        <w:widowControl w:val="0"/>
        <w:tabs>
          <w:tab w:val="right" w:leader="dot" w:pos="5904"/>
        </w:tabs>
        <w:ind w:left="288"/>
      </w:pPr>
      <w:r w:rsidRPr="00B02F7F">
        <w:t xml:space="preserve">Harbison #1 </w:t>
      </w:r>
      <w:r w:rsidRPr="00B02F7F">
        <w:tab/>
        <w:t>3,805</w:t>
      </w:r>
    </w:p>
    <w:p w:rsidR="00267B13" w:rsidRPr="00B02F7F" w:rsidRDefault="00267B13" w:rsidP="00267B13">
      <w:pPr>
        <w:widowControl w:val="0"/>
        <w:tabs>
          <w:tab w:val="right" w:leader="dot" w:pos="5904"/>
        </w:tabs>
        <w:ind w:left="288"/>
      </w:pPr>
      <w:r w:rsidRPr="00B02F7F">
        <w:t xml:space="preserve">Harbison #2 </w:t>
      </w:r>
      <w:r w:rsidRPr="00B02F7F">
        <w:tab/>
        <w:t>1,871</w:t>
      </w:r>
    </w:p>
    <w:p w:rsidR="00267B13" w:rsidRPr="00B02F7F" w:rsidRDefault="00267B13" w:rsidP="00267B13">
      <w:pPr>
        <w:widowControl w:val="0"/>
        <w:tabs>
          <w:tab w:val="right" w:leader="dot" w:pos="5904"/>
        </w:tabs>
        <w:ind w:left="288"/>
      </w:pPr>
      <w:r w:rsidRPr="00B02F7F">
        <w:t xml:space="preserve">Kingswood </w:t>
      </w:r>
      <w:r w:rsidRPr="00B02F7F">
        <w:tab/>
        <w:t>4,286</w:t>
      </w:r>
    </w:p>
    <w:p w:rsidR="00267B13" w:rsidRPr="00B02F7F" w:rsidRDefault="00267B13" w:rsidP="00267B13">
      <w:pPr>
        <w:widowControl w:val="0"/>
        <w:tabs>
          <w:tab w:val="right" w:leader="dot" w:pos="5904"/>
        </w:tabs>
        <w:ind w:left="288"/>
      </w:pPr>
      <w:r w:rsidRPr="00B02F7F">
        <w:t>Licolnshire</w:t>
      </w:r>
    </w:p>
    <w:p w:rsidR="00267B13" w:rsidRPr="00B02F7F" w:rsidRDefault="00267B13" w:rsidP="00267B13">
      <w:pPr>
        <w:widowControl w:val="0"/>
        <w:tabs>
          <w:tab w:val="right" w:leader="dot" w:pos="5904"/>
        </w:tabs>
        <w:ind w:left="576"/>
      </w:pPr>
      <w:r w:rsidRPr="00B02F7F">
        <w:t>Tract 107.01</w:t>
      </w:r>
    </w:p>
    <w:p w:rsidR="00267B13" w:rsidRPr="00B02F7F" w:rsidRDefault="00267B13" w:rsidP="00267B13">
      <w:pPr>
        <w:widowControl w:val="0"/>
        <w:tabs>
          <w:tab w:val="right" w:leader="dot" w:pos="5904"/>
        </w:tabs>
        <w:ind w:left="1152"/>
      </w:pPr>
      <w:r w:rsidRPr="00B02F7F">
        <w:t xml:space="preserve">Blocks: 3014, 3016, 3018, 3019, 3020, 3021, 3022, 3023, 3024  </w:t>
      </w:r>
      <w:r w:rsidRPr="00B02F7F">
        <w:tab/>
        <w:t>505</w:t>
      </w:r>
    </w:p>
    <w:p w:rsidR="00267B13" w:rsidRPr="00B02F7F" w:rsidRDefault="00267B13" w:rsidP="00267B13">
      <w:pPr>
        <w:widowControl w:val="0"/>
        <w:tabs>
          <w:tab w:val="right" w:leader="dot" w:pos="5904"/>
        </w:tabs>
        <w:ind w:left="288"/>
      </w:pPr>
      <w:r w:rsidRPr="00B02F7F">
        <w:t>Licolnshire Subtotal</w:t>
      </w:r>
      <w:r w:rsidRPr="00B02F7F">
        <w:tab/>
        <w:t>505</w:t>
      </w:r>
    </w:p>
    <w:p w:rsidR="00267B13" w:rsidRPr="00B02F7F" w:rsidRDefault="00267B13" w:rsidP="00267B13">
      <w:pPr>
        <w:widowControl w:val="0"/>
        <w:tabs>
          <w:tab w:val="right" w:leader="dot" w:pos="5904"/>
        </w:tabs>
        <w:ind w:left="288"/>
      </w:pPr>
      <w:r w:rsidRPr="00B02F7F">
        <w:t>Monticello</w:t>
      </w:r>
    </w:p>
    <w:p w:rsidR="00267B13" w:rsidRPr="00B02F7F" w:rsidRDefault="00267B13" w:rsidP="00267B13">
      <w:pPr>
        <w:widowControl w:val="0"/>
        <w:tabs>
          <w:tab w:val="right" w:leader="dot" w:pos="5904"/>
        </w:tabs>
        <w:ind w:left="576"/>
      </w:pPr>
      <w:r w:rsidRPr="00B02F7F">
        <w:t>Tract 102</w:t>
      </w:r>
    </w:p>
    <w:p w:rsidR="00267B13" w:rsidRPr="00B02F7F" w:rsidRDefault="00267B13" w:rsidP="00267B13">
      <w:pPr>
        <w:widowControl w:val="0"/>
        <w:tabs>
          <w:tab w:val="right" w:leader="dot" w:pos="5904"/>
        </w:tabs>
        <w:ind w:left="1152"/>
      </w:pPr>
      <w:r w:rsidRPr="00B02F7F">
        <w:t xml:space="preserve">Blocks: 3055, 3057, 3058, 3059, 3060, 3061, 3062, 3063, 3072, 3088, 3089, 3090, 3091, 3092, 3094, 3095, 3097, 3098, 3099, 3101, 3102, 3103, 3104, 3105, 3106, 3107, 3108, 3111  </w:t>
      </w:r>
      <w:r w:rsidRPr="00B02F7F">
        <w:tab/>
        <w:t>511</w:t>
      </w:r>
    </w:p>
    <w:p w:rsidR="00267B13" w:rsidRPr="00B02F7F" w:rsidRDefault="00267B13" w:rsidP="00267B13">
      <w:pPr>
        <w:widowControl w:val="0"/>
        <w:tabs>
          <w:tab w:val="right" w:leader="dot" w:pos="5904"/>
        </w:tabs>
        <w:ind w:left="576"/>
      </w:pPr>
      <w:r w:rsidRPr="00B02F7F">
        <w:t>Tract 105.01</w:t>
      </w:r>
    </w:p>
    <w:p w:rsidR="00267B13" w:rsidRPr="00B02F7F" w:rsidRDefault="00267B13" w:rsidP="00267B13">
      <w:pPr>
        <w:widowControl w:val="0"/>
        <w:tabs>
          <w:tab w:val="right" w:leader="dot" w:pos="5904"/>
        </w:tabs>
        <w:ind w:left="1152"/>
      </w:pPr>
      <w:r w:rsidRPr="00B02F7F">
        <w:t xml:space="preserve">Blocks: 2000, 2001, 2002, 2003, 2004, 2005, 2006, 2007, 2008, 2009, 2010, 2011, 2012, 2013, 2014, 2015, 2016, 2017, 2018, 2019, 2020, 2022, 2023, 2024, 2025  </w:t>
      </w:r>
      <w:r w:rsidRPr="00B02F7F">
        <w:tab/>
        <w:t>868</w:t>
      </w:r>
    </w:p>
    <w:p w:rsidR="00267B13" w:rsidRPr="00B02F7F" w:rsidRDefault="00267B13" w:rsidP="00267B13">
      <w:pPr>
        <w:widowControl w:val="0"/>
        <w:tabs>
          <w:tab w:val="right" w:leader="dot" w:pos="5904"/>
        </w:tabs>
        <w:ind w:left="288"/>
      </w:pPr>
      <w:r w:rsidRPr="00B02F7F">
        <w:t>Monticello Subtotal</w:t>
      </w:r>
      <w:r w:rsidRPr="00B02F7F">
        <w:tab/>
        <w:t>1,379</w:t>
      </w:r>
    </w:p>
    <w:p w:rsidR="00267B13" w:rsidRPr="00B02F7F" w:rsidRDefault="00267B13" w:rsidP="00267B13">
      <w:pPr>
        <w:widowControl w:val="0"/>
        <w:tabs>
          <w:tab w:val="right" w:leader="dot" w:pos="5904"/>
        </w:tabs>
        <w:ind w:left="288"/>
      </w:pPr>
      <w:r w:rsidRPr="00B02F7F">
        <w:t xml:space="preserve">Pine Grove </w:t>
      </w:r>
      <w:r w:rsidRPr="00B02F7F">
        <w:tab/>
        <w:t>2,857</w:t>
      </w:r>
    </w:p>
    <w:p w:rsidR="00267B13" w:rsidRPr="00B02F7F" w:rsidRDefault="00267B13" w:rsidP="00267B13">
      <w:pPr>
        <w:widowControl w:val="0"/>
        <w:tabs>
          <w:tab w:val="right" w:leader="dot" w:pos="5904"/>
        </w:tabs>
        <w:ind w:left="288"/>
      </w:pPr>
      <w:r w:rsidRPr="00B02F7F">
        <w:t xml:space="preserve">Ridgewood </w:t>
      </w:r>
      <w:r w:rsidRPr="00B02F7F">
        <w:tab/>
        <w:t>965</w:t>
      </w:r>
    </w:p>
    <w:p w:rsidR="00267B13" w:rsidRPr="00B02F7F" w:rsidRDefault="00267B13" w:rsidP="00267B13">
      <w:pPr>
        <w:widowControl w:val="0"/>
        <w:tabs>
          <w:tab w:val="right" w:leader="dot" w:pos="5904"/>
        </w:tabs>
        <w:ind w:left="288"/>
      </w:pPr>
      <w:r w:rsidRPr="00B02F7F">
        <w:t xml:space="preserve">Riverwalk </w:t>
      </w:r>
      <w:r w:rsidRPr="00B02F7F">
        <w:tab/>
        <w:t>3,760</w:t>
      </w:r>
    </w:p>
    <w:p w:rsidR="00267B13" w:rsidRPr="00B02F7F" w:rsidRDefault="00267B13" w:rsidP="00267B13">
      <w:pPr>
        <w:widowControl w:val="0"/>
        <w:tabs>
          <w:tab w:val="right" w:leader="dot" w:pos="5904"/>
        </w:tabs>
        <w:ind w:left="288"/>
      </w:pPr>
      <w:r w:rsidRPr="00B02F7F">
        <w:t xml:space="preserve">Walden </w:t>
      </w:r>
      <w:r w:rsidRPr="00B02F7F">
        <w:tab/>
        <w:t>7,768</w:t>
      </w:r>
    </w:p>
    <w:p w:rsidR="00267B13" w:rsidRPr="00B02F7F" w:rsidRDefault="00267B13" w:rsidP="00267B13">
      <w:pPr>
        <w:widowControl w:val="0"/>
        <w:tabs>
          <w:tab w:val="right" w:leader="dot" w:pos="5904"/>
        </w:tabs>
        <w:ind w:left="288"/>
      </w:pPr>
      <w:r w:rsidRPr="00B02F7F">
        <w:t>Ward 21</w:t>
      </w:r>
    </w:p>
    <w:p w:rsidR="00267B13" w:rsidRPr="00B02F7F" w:rsidRDefault="00267B13" w:rsidP="00267B13">
      <w:pPr>
        <w:widowControl w:val="0"/>
        <w:tabs>
          <w:tab w:val="right" w:leader="dot" w:pos="5904"/>
        </w:tabs>
        <w:ind w:left="576"/>
      </w:pPr>
      <w:r w:rsidRPr="00B02F7F">
        <w:t>Tract 1</w:t>
      </w:r>
    </w:p>
    <w:p w:rsidR="00267B13" w:rsidRPr="00B02F7F" w:rsidRDefault="00267B13" w:rsidP="00267B13">
      <w:pPr>
        <w:widowControl w:val="0"/>
        <w:tabs>
          <w:tab w:val="right" w:leader="dot" w:pos="5904"/>
        </w:tabs>
        <w:ind w:left="1152"/>
      </w:pPr>
      <w:r w:rsidRPr="00B02F7F">
        <w:t xml:space="preserve">Blocks: 1000, 1001, 1002, 1003, 1004, 1005, 1006, 1007, 1009, 1010, 1011, 1012, 1013, 1014, 1015, 1016, 1017, 1018, 1019, 1020, 1021, 1022, 1023, 1024, 1025, 1026, 1027, 1028, 1029, 1030, 1031, 1032, 1033, 1034, 1043, 1044, 1045, 1046, 2000, 2001, 2002  </w:t>
      </w:r>
      <w:r w:rsidRPr="00B02F7F">
        <w:tab/>
        <w:t>1,992</w:t>
      </w:r>
    </w:p>
    <w:p w:rsidR="00267B13" w:rsidRPr="00B02F7F" w:rsidRDefault="00267B13" w:rsidP="00267B13">
      <w:pPr>
        <w:widowControl w:val="0"/>
        <w:tabs>
          <w:tab w:val="right" w:leader="dot" w:pos="5904"/>
        </w:tabs>
        <w:ind w:left="288"/>
      </w:pPr>
      <w:r w:rsidRPr="00B02F7F">
        <w:t>Ward 21 Subtotal</w:t>
      </w:r>
      <w:r w:rsidRPr="00B02F7F">
        <w:tab/>
        <w:t>1,992</w:t>
      </w:r>
    </w:p>
    <w:p w:rsidR="00267B13" w:rsidRPr="00B02F7F" w:rsidRDefault="00267B13" w:rsidP="00267B13">
      <w:pPr>
        <w:widowControl w:val="0"/>
        <w:tabs>
          <w:tab w:val="right" w:leader="dot" w:pos="5904"/>
        </w:tabs>
        <w:ind w:left="288"/>
      </w:pPr>
      <w:r w:rsidRPr="00B02F7F">
        <w:t>Ward 29</w:t>
      </w:r>
    </w:p>
    <w:p w:rsidR="00267B13" w:rsidRPr="00B02F7F" w:rsidRDefault="00267B13" w:rsidP="00267B13">
      <w:pPr>
        <w:widowControl w:val="0"/>
        <w:tabs>
          <w:tab w:val="right" w:leader="dot" w:pos="5904"/>
        </w:tabs>
        <w:ind w:left="576"/>
      </w:pPr>
      <w:r w:rsidRPr="00B02F7F">
        <w:t>Tract 106</w:t>
      </w:r>
    </w:p>
    <w:p w:rsidR="00267B13" w:rsidRPr="00B02F7F" w:rsidRDefault="00267B13" w:rsidP="00267B13">
      <w:pPr>
        <w:widowControl w:val="0"/>
        <w:tabs>
          <w:tab w:val="right" w:leader="dot" w:pos="5904"/>
        </w:tabs>
        <w:ind w:left="1152"/>
      </w:pPr>
      <w:r w:rsidRPr="00B02F7F">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B02F7F">
        <w:tab/>
        <w:t>1,634</w:t>
      </w:r>
    </w:p>
    <w:p w:rsidR="00267B13" w:rsidRPr="00B02F7F" w:rsidRDefault="00267B13" w:rsidP="00267B13">
      <w:pPr>
        <w:widowControl w:val="0"/>
        <w:tabs>
          <w:tab w:val="right" w:leader="dot" w:pos="5904"/>
        </w:tabs>
        <w:ind w:left="288"/>
      </w:pPr>
      <w:r w:rsidRPr="00B02F7F">
        <w:t>Ward 29 Subtotal</w:t>
      </w:r>
      <w:r w:rsidRPr="00B02F7F">
        <w:tab/>
        <w:t>1,634</w:t>
      </w:r>
    </w:p>
    <w:p w:rsidR="00267B13" w:rsidRPr="00B02F7F" w:rsidRDefault="00267B13" w:rsidP="00267B13">
      <w:pPr>
        <w:widowControl w:val="0"/>
        <w:tabs>
          <w:tab w:val="right" w:leader="dot" w:pos="5904"/>
        </w:tabs>
      </w:pPr>
      <w:r w:rsidRPr="00B02F7F">
        <w:t>DISTRICT TOTAL</w:t>
      </w:r>
      <w:r w:rsidRPr="00B02F7F">
        <w:tab/>
        <w:t>38,068</w:t>
      </w:r>
    </w:p>
    <w:p w:rsidR="00267B13" w:rsidRPr="00B02F7F" w:rsidRDefault="00267B13" w:rsidP="00267B13">
      <w:pPr>
        <w:widowControl w:val="0"/>
        <w:tabs>
          <w:tab w:val="right" w:leader="dot" w:pos="5904"/>
        </w:tabs>
      </w:pPr>
      <w:r w:rsidRPr="00B02F7F">
        <w:t>PERCENT VARIATION</w:t>
      </w:r>
      <w:r w:rsidRPr="00B02F7F">
        <w:tab/>
        <w:t>2.056</w:t>
      </w:r>
    </w:p>
    <w:p w:rsidR="00267B13" w:rsidRPr="00B02F7F" w:rsidRDefault="00267B13" w:rsidP="00267B13">
      <w:pPr>
        <w:widowControl w:val="0"/>
        <w:tabs>
          <w:tab w:val="right" w:leader="dot" w:pos="5904"/>
        </w:tabs>
      </w:pPr>
      <w:r w:rsidRPr="00B02F7F">
        <w:t>DISTRICT 76</w:t>
      </w:r>
    </w:p>
    <w:p w:rsidR="00267B13" w:rsidRPr="00B02F7F" w:rsidRDefault="00267B13" w:rsidP="00267B13">
      <w:pPr>
        <w:widowControl w:val="0"/>
        <w:tabs>
          <w:tab w:val="right" w:pos="5904"/>
        </w:tabs>
      </w:pPr>
      <w:r w:rsidRPr="00B02F7F">
        <w:t>Area</w:t>
      </w:r>
      <w:r w:rsidRPr="00B02F7F">
        <w:tab/>
        <w:t>Population</w:t>
      </w:r>
    </w:p>
    <w:p w:rsidR="00267B13" w:rsidRPr="00B02F7F" w:rsidRDefault="00267B13" w:rsidP="00267B13">
      <w:pPr>
        <w:widowControl w:val="0"/>
        <w:tabs>
          <w:tab w:val="right" w:leader="dot" w:pos="5904"/>
        </w:tabs>
      </w:pPr>
      <w:r w:rsidRPr="00B02F7F">
        <w:t>Richland County</w:t>
      </w:r>
    </w:p>
    <w:p w:rsidR="00267B13" w:rsidRPr="00B02F7F" w:rsidRDefault="00267B13" w:rsidP="00267B13">
      <w:pPr>
        <w:widowControl w:val="0"/>
        <w:tabs>
          <w:tab w:val="right" w:leader="dot" w:pos="5904"/>
        </w:tabs>
        <w:ind w:left="288"/>
      </w:pPr>
      <w:r w:rsidRPr="00B02F7F">
        <w:t xml:space="preserve">Briarwood </w:t>
      </w:r>
      <w:r w:rsidRPr="00B02F7F">
        <w:tab/>
        <w:t>3,990</w:t>
      </w:r>
    </w:p>
    <w:p w:rsidR="00267B13" w:rsidRPr="00B02F7F" w:rsidRDefault="00267B13" w:rsidP="00267B13">
      <w:pPr>
        <w:widowControl w:val="0"/>
        <w:tabs>
          <w:tab w:val="right" w:leader="dot" w:pos="5904"/>
        </w:tabs>
        <w:ind w:left="288"/>
      </w:pPr>
      <w:r w:rsidRPr="00B02F7F">
        <w:t xml:space="preserve">Dentsville </w:t>
      </w:r>
      <w:r w:rsidRPr="00B02F7F">
        <w:tab/>
        <w:t>3,332</w:t>
      </w:r>
    </w:p>
    <w:p w:rsidR="00267B13" w:rsidRPr="00B02F7F" w:rsidRDefault="00267B13" w:rsidP="00267B13">
      <w:pPr>
        <w:widowControl w:val="0"/>
        <w:tabs>
          <w:tab w:val="right" w:leader="dot" w:pos="5904"/>
        </w:tabs>
        <w:ind w:left="288"/>
      </w:pPr>
      <w:r w:rsidRPr="00B02F7F">
        <w:t>Edgewood</w:t>
      </w:r>
    </w:p>
    <w:p w:rsidR="00267B13" w:rsidRPr="00B02F7F" w:rsidRDefault="00267B13" w:rsidP="00267B13">
      <w:pPr>
        <w:widowControl w:val="0"/>
        <w:tabs>
          <w:tab w:val="right" w:leader="dot" w:pos="5904"/>
        </w:tabs>
        <w:ind w:left="576"/>
      </w:pPr>
      <w:r w:rsidRPr="00B02F7F">
        <w:t>Tract 109</w:t>
      </w:r>
    </w:p>
    <w:p w:rsidR="00267B13" w:rsidRPr="00B02F7F" w:rsidRDefault="00267B13" w:rsidP="00267B13">
      <w:pPr>
        <w:widowControl w:val="0"/>
        <w:tabs>
          <w:tab w:val="right" w:leader="dot" w:pos="5904"/>
        </w:tabs>
        <w:ind w:left="1152"/>
      </w:pPr>
      <w:r w:rsidRPr="00B02F7F">
        <w:t xml:space="preserve">Blocks: 2006  </w:t>
      </w:r>
      <w:r w:rsidRPr="00B02F7F">
        <w:tab/>
        <w:t>0</w:t>
      </w:r>
    </w:p>
    <w:p w:rsidR="00267B13" w:rsidRPr="00B02F7F" w:rsidRDefault="00267B13" w:rsidP="00267B13">
      <w:pPr>
        <w:widowControl w:val="0"/>
        <w:tabs>
          <w:tab w:val="right" w:leader="dot" w:pos="5904"/>
        </w:tabs>
        <w:ind w:left="576"/>
      </w:pPr>
      <w:r w:rsidRPr="00B02F7F">
        <w:t>Tract 110</w:t>
      </w:r>
    </w:p>
    <w:p w:rsidR="00267B13" w:rsidRPr="00B02F7F" w:rsidRDefault="00267B13" w:rsidP="00267B13">
      <w:pPr>
        <w:widowControl w:val="0"/>
        <w:tabs>
          <w:tab w:val="right" w:leader="dot" w:pos="5904"/>
        </w:tabs>
        <w:ind w:left="1152"/>
      </w:pPr>
      <w:r w:rsidRPr="00B02F7F">
        <w:t xml:space="preserve">Blocks: 1004, 1005, 1006, 1007, 1008, 1009, 1010, 1011, 1012, 1013, 1014, 1015, 1016, 2000, 2001, 2002, 2003, 2004, 2005, 2006, 2007, 2008, 2009, 2010, 2011, 2012, 2013, 2014, 2015, 2016  </w:t>
      </w:r>
      <w:r w:rsidRPr="00B02F7F">
        <w:tab/>
        <w:t>1,528</w:t>
      </w:r>
    </w:p>
    <w:p w:rsidR="00267B13" w:rsidRPr="00B02F7F" w:rsidRDefault="00267B13" w:rsidP="00267B13">
      <w:pPr>
        <w:widowControl w:val="0"/>
        <w:tabs>
          <w:tab w:val="right" w:leader="dot" w:pos="5904"/>
        </w:tabs>
        <w:ind w:left="288"/>
      </w:pPr>
      <w:r w:rsidRPr="00B02F7F">
        <w:t>Edgewood Subtotal</w:t>
      </w:r>
      <w:r w:rsidRPr="00B02F7F">
        <w:tab/>
        <w:t>1,528</w:t>
      </w:r>
    </w:p>
    <w:p w:rsidR="00267B13" w:rsidRPr="00B02F7F" w:rsidRDefault="00267B13" w:rsidP="00267B13">
      <w:pPr>
        <w:widowControl w:val="0"/>
        <w:tabs>
          <w:tab w:val="right" w:leader="dot" w:pos="5904"/>
        </w:tabs>
        <w:ind w:left="288"/>
      </w:pPr>
      <w:r w:rsidRPr="00B02F7F">
        <w:t>Keels</w:t>
      </w:r>
    </w:p>
    <w:p w:rsidR="00267B13" w:rsidRPr="00B02F7F" w:rsidRDefault="00267B13" w:rsidP="00267B13">
      <w:pPr>
        <w:widowControl w:val="0"/>
        <w:tabs>
          <w:tab w:val="right" w:leader="dot" w:pos="5904"/>
        </w:tabs>
        <w:ind w:left="576"/>
      </w:pPr>
      <w:r w:rsidRPr="00B02F7F">
        <w:t>Tract 113.03</w:t>
      </w:r>
    </w:p>
    <w:p w:rsidR="00267B13" w:rsidRPr="00B02F7F" w:rsidRDefault="00267B13" w:rsidP="00267B13">
      <w:pPr>
        <w:widowControl w:val="0"/>
        <w:tabs>
          <w:tab w:val="right" w:leader="dot" w:pos="5904"/>
        </w:tabs>
        <w:ind w:left="1152"/>
      </w:pPr>
      <w:r w:rsidRPr="00B02F7F">
        <w:t xml:space="preserve">Blocks: 3013, 3019, 3036, 3037  </w:t>
      </w:r>
      <w:r w:rsidRPr="00B02F7F">
        <w:tab/>
        <w:t>0</w:t>
      </w:r>
    </w:p>
    <w:p w:rsidR="00267B13" w:rsidRPr="00B02F7F" w:rsidRDefault="00267B13" w:rsidP="00267B13">
      <w:pPr>
        <w:widowControl w:val="0"/>
        <w:tabs>
          <w:tab w:val="right" w:leader="dot" w:pos="5904"/>
        </w:tabs>
        <w:ind w:left="288"/>
      </w:pPr>
      <w:r w:rsidRPr="00B02F7F">
        <w:t>Keels Subtotal</w:t>
      </w:r>
      <w:r w:rsidRPr="00B02F7F">
        <w:tab/>
        <w:t>0</w:t>
      </w:r>
    </w:p>
    <w:p w:rsidR="00267B13" w:rsidRPr="00B02F7F" w:rsidRDefault="00267B13" w:rsidP="00267B13">
      <w:pPr>
        <w:widowControl w:val="0"/>
        <w:tabs>
          <w:tab w:val="right" w:leader="dot" w:pos="5904"/>
        </w:tabs>
        <w:ind w:left="288"/>
      </w:pPr>
      <w:r w:rsidRPr="00B02F7F">
        <w:t xml:space="preserve">Keenan </w:t>
      </w:r>
      <w:r w:rsidRPr="00B02F7F">
        <w:tab/>
        <w:t>2,647</w:t>
      </w:r>
    </w:p>
    <w:p w:rsidR="00267B13" w:rsidRPr="00B02F7F" w:rsidRDefault="00267B13" w:rsidP="00267B13">
      <w:pPr>
        <w:widowControl w:val="0"/>
        <w:tabs>
          <w:tab w:val="right" w:leader="dot" w:pos="5904"/>
        </w:tabs>
        <w:ind w:left="288"/>
      </w:pPr>
      <w:r w:rsidRPr="00B02F7F">
        <w:t xml:space="preserve">Midway </w:t>
      </w:r>
      <w:r w:rsidRPr="00B02F7F">
        <w:tab/>
        <w:t>5,180</w:t>
      </w:r>
    </w:p>
    <w:p w:rsidR="00267B13" w:rsidRPr="00B02F7F" w:rsidRDefault="00267B13" w:rsidP="00267B13">
      <w:pPr>
        <w:widowControl w:val="0"/>
        <w:tabs>
          <w:tab w:val="right" w:leader="dot" w:pos="5904"/>
        </w:tabs>
        <w:ind w:left="288"/>
      </w:pPr>
      <w:r w:rsidRPr="00B02F7F">
        <w:t>North Springs #1</w:t>
      </w:r>
    </w:p>
    <w:p w:rsidR="00267B13" w:rsidRPr="00B02F7F" w:rsidRDefault="00267B13" w:rsidP="00267B13">
      <w:pPr>
        <w:widowControl w:val="0"/>
        <w:tabs>
          <w:tab w:val="right" w:leader="dot" w:pos="5904"/>
        </w:tabs>
        <w:ind w:left="576"/>
      </w:pPr>
      <w:r w:rsidRPr="00B02F7F">
        <w:t>Tract 114.18</w:t>
      </w:r>
    </w:p>
    <w:p w:rsidR="00267B13" w:rsidRPr="00B02F7F" w:rsidRDefault="00267B13" w:rsidP="00267B13">
      <w:pPr>
        <w:widowControl w:val="0"/>
        <w:tabs>
          <w:tab w:val="right" w:leader="dot" w:pos="5904"/>
        </w:tabs>
        <w:ind w:left="1152"/>
      </w:pPr>
      <w:r w:rsidRPr="00B02F7F">
        <w:t xml:space="preserve">Blocks: 2038, 2039, 2040, 2041  </w:t>
      </w:r>
      <w:r w:rsidRPr="00B02F7F">
        <w:tab/>
        <w:t>551</w:t>
      </w:r>
    </w:p>
    <w:p w:rsidR="00267B13" w:rsidRPr="00B02F7F" w:rsidRDefault="00267B13" w:rsidP="00267B13">
      <w:pPr>
        <w:widowControl w:val="0"/>
        <w:tabs>
          <w:tab w:val="right" w:leader="dot" w:pos="5904"/>
        </w:tabs>
        <w:ind w:left="576"/>
      </w:pPr>
      <w:r w:rsidRPr="00B02F7F">
        <w:t>Tract 114.19</w:t>
      </w:r>
    </w:p>
    <w:p w:rsidR="00267B13" w:rsidRPr="00B02F7F" w:rsidRDefault="00267B13" w:rsidP="00267B13">
      <w:pPr>
        <w:widowControl w:val="0"/>
        <w:tabs>
          <w:tab w:val="right" w:leader="dot" w:pos="5904"/>
        </w:tabs>
        <w:ind w:left="1152"/>
      </w:pPr>
      <w:r w:rsidRPr="00B02F7F">
        <w:t xml:space="preserve">Blocks: 1000, 1001, 1002, 1003, 1004, 1005, 1006, 1007, 1008, 1009, 1010, 1013, 1017, 1018, 1019, 1020, 1021, 1022, 1023, 1024, 1025, 1026, 1027, 1028, 1029, 2006  </w:t>
      </w:r>
      <w:r w:rsidRPr="00B02F7F">
        <w:tab/>
        <w:t>2,936</w:t>
      </w:r>
    </w:p>
    <w:p w:rsidR="00267B13" w:rsidRPr="00B02F7F" w:rsidRDefault="00267B13" w:rsidP="00267B13">
      <w:pPr>
        <w:widowControl w:val="0"/>
        <w:tabs>
          <w:tab w:val="right" w:leader="dot" w:pos="5904"/>
        </w:tabs>
        <w:ind w:left="288"/>
      </w:pPr>
      <w:r w:rsidRPr="00B02F7F">
        <w:t>North Springs #1 Subtotal</w:t>
      </w:r>
      <w:r w:rsidRPr="00B02F7F">
        <w:tab/>
        <w:t>3,487</w:t>
      </w:r>
    </w:p>
    <w:p w:rsidR="00267B13" w:rsidRPr="00B02F7F" w:rsidRDefault="00267B13" w:rsidP="00267B13">
      <w:pPr>
        <w:widowControl w:val="0"/>
        <w:tabs>
          <w:tab w:val="right" w:leader="dot" w:pos="5904"/>
        </w:tabs>
        <w:ind w:left="288"/>
      </w:pPr>
      <w:r w:rsidRPr="00B02F7F">
        <w:t xml:space="preserve">Oakwood </w:t>
      </w:r>
      <w:r w:rsidRPr="00B02F7F">
        <w:tab/>
        <w:t>1,285</w:t>
      </w:r>
    </w:p>
    <w:p w:rsidR="00267B13" w:rsidRPr="00B02F7F" w:rsidRDefault="00267B13" w:rsidP="00267B13">
      <w:pPr>
        <w:widowControl w:val="0"/>
        <w:tabs>
          <w:tab w:val="right" w:leader="dot" w:pos="5904"/>
        </w:tabs>
        <w:ind w:left="288"/>
      </w:pPr>
      <w:r w:rsidRPr="00B02F7F">
        <w:t>Polo Road</w:t>
      </w:r>
    </w:p>
    <w:p w:rsidR="00267B13" w:rsidRPr="00B02F7F" w:rsidRDefault="00267B13" w:rsidP="00267B13">
      <w:pPr>
        <w:widowControl w:val="0"/>
        <w:tabs>
          <w:tab w:val="right" w:leader="dot" w:pos="5904"/>
        </w:tabs>
        <w:ind w:left="576"/>
      </w:pPr>
      <w:r w:rsidRPr="00B02F7F">
        <w:t>Tract 114.12</w:t>
      </w:r>
    </w:p>
    <w:p w:rsidR="00267B13" w:rsidRPr="00B02F7F" w:rsidRDefault="00267B13" w:rsidP="00267B13">
      <w:pPr>
        <w:widowControl w:val="0"/>
        <w:tabs>
          <w:tab w:val="right" w:leader="dot" w:pos="5904"/>
        </w:tabs>
        <w:ind w:left="1152"/>
      </w:pPr>
      <w:r w:rsidRPr="00B02F7F">
        <w:t xml:space="preserve">Blocks: 1000, 1001, 1003, 1004, 1005, 1007, 1008, 1009, 1010, 1012, 1013, 1014, 1015, 1016, 1017, 1018, 1019, 1020, 1028, 1029, 1030, 1031, 1038, 1049, 1051  </w:t>
      </w:r>
      <w:r w:rsidRPr="00B02F7F">
        <w:tab/>
        <w:t>1,665</w:t>
      </w:r>
    </w:p>
    <w:p w:rsidR="00267B13" w:rsidRPr="00B02F7F" w:rsidRDefault="00267B13" w:rsidP="00267B13">
      <w:pPr>
        <w:widowControl w:val="0"/>
        <w:tabs>
          <w:tab w:val="right" w:leader="dot" w:pos="5904"/>
        </w:tabs>
        <w:ind w:left="288"/>
      </w:pPr>
      <w:r w:rsidRPr="00B02F7F">
        <w:t>Polo Road Subtotal</w:t>
      </w:r>
      <w:r w:rsidRPr="00B02F7F">
        <w:tab/>
        <w:t>1,665</w:t>
      </w:r>
    </w:p>
    <w:p w:rsidR="00267B13" w:rsidRPr="00B02F7F" w:rsidRDefault="00267B13" w:rsidP="00267B13">
      <w:pPr>
        <w:widowControl w:val="0"/>
        <w:tabs>
          <w:tab w:val="right" w:leader="dot" w:pos="5904"/>
        </w:tabs>
        <w:ind w:left="288"/>
      </w:pPr>
      <w:r w:rsidRPr="00B02F7F">
        <w:t>Rice Creek</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1013, 1014, 1015, 1016, 1018, 1023, 1024, 1025, 4000, 4001, 4002, 4003, 4004, 4005, 4006, 4007, 4008, 4009, 4010, 4011  </w:t>
      </w:r>
      <w:r w:rsidRPr="00B02F7F">
        <w:tab/>
        <w:t>4,136</w:t>
      </w:r>
    </w:p>
    <w:p w:rsidR="00267B13" w:rsidRPr="00B02F7F" w:rsidRDefault="00267B13" w:rsidP="00267B13">
      <w:pPr>
        <w:widowControl w:val="0"/>
        <w:tabs>
          <w:tab w:val="right" w:leader="dot" w:pos="5904"/>
        </w:tabs>
        <w:ind w:left="288"/>
      </w:pPr>
      <w:r w:rsidRPr="00B02F7F">
        <w:t>Rice Creek Subtotal</w:t>
      </w:r>
      <w:r w:rsidRPr="00B02F7F">
        <w:tab/>
        <w:t>4,136</w:t>
      </w:r>
    </w:p>
    <w:p w:rsidR="00267B13" w:rsidRPr="00B02F7F" w:rsidRDefault="00267B13" w:rsidP="00267B13">
      <w:pPr>
        <w:widowControl w:val="0"/>
        <w:tabs>
          <w:tab w:val="right" w:leader="dot" w:pos="5904"/>
        </w:tabs>
        <w:ind w:left="288"/>
      </w:pPr>
      <w:r w:rsidRPr="00B02F7F">
        <w:t xml:space="preserve">Spring Valley </w:t>
      </w:r>
      <w:r w:rsidRPr="00B02F7F">
        <w:tab/>
        <w:t>3,058</w:t>
      </w:r>
    </w:p>
    <w:p w:rsidR="00267B13" w:rsidRPr="00B02F7F" w:rsidRDefault="00267B13" w:rsidP="00267B13">
      <w:pPr>
        <w:widowControl w:val="0"/>
        <w:tabs>
          <w:tab w:val="right" w:leader="dot" w:pos="5904"/>
        </w:tabs>
        <w:ind w:left="288"/>
      </w:pPr>
      <w:r w:rsidRPr="00B02F7F">
        <w:t>Spring Valley West</w:t>
      </w:r>
    </w:p>
    <w:p w:rsidR="00267B13" w:rsidRPr="00B02F7F" w:rsidRDefault="00267B13" w:rsidP="00267B13">
      <w:pPr>
        <w:widowControl w:val="0"/>
        <w:tabs>
          <w:tab w:val="right" w:leader="dot" w:pos="5904"/>
        </w:tabs>
        <w:ind w:left="576"/>
      </w:pPr>
      <w:r w:rsidRPr="00B02F7F">
        <w:t>Tract 114.11</w:t>
      </w:r>
    </w:p>
    <w:p w:rsidR="00267B13" w:rsidRPr="00B02F7F" w:rsidRDefault="00267B13" w:rsidP="00267B13">
      <w:pPr>
        <w:widowControl w:val="0"/>
        <w:tabs>
          <w:tab w:val="right" w:leader="dot" w:pos="5904"/>
        </w:tabs>
        <w:ind w:left="1152"/>
      </w:pPr>
      <w:r w:rsidRPr="00B02F7F">
        <w:t xml:space="preserve">Blocks: 1000, 1001, 1002, 1003, 1004, 1005, 1006  </w:t>
      </w:r>
      <w:r w:rsidRPr="00B02F7F">
        <w:tab/>
        <w:t>443</w:t>
      </w:r>
    </w:p>
    <w:p w:rsidR="00267B13" w:rsidRPr="00B02F7F" w:rsidRDefault="00267B13" w:rsidP="00267B13">
      <w:pPr>
        <w:widowControl w:val="0"/>
        <w:tabs>
          <w:tab w:val="right" w:leader="dot" w:pos="5904"/>
        </w:tabs>
        <w:ind w:left="288"/>
      </w:pPr>
      <w:r w:rsidRPr="00B02F7F">
        <w:t>Spring Valley West Subtotal</w:t>
      </w:r>
      <w:r w:rsidRPr="00B02F7F">
        <w:tab/>
        <w:t>443</w:t>
      </w:r>
    </w:p>
    <w:p w:rsidR="00267B13" w:rsidRPr="00B02F7F" w:rsidRDefault="00267B13" w:rsidP="00267B13">
      <w:pPr>
        <w:widowControl w:val="0"/>
        <w:tabs>
          <w:tab w:val="right" w:leader="dot" w:pos="5904"/>
        </w:tabs>
        <w:ind w:left="288"/>
      </w:pPr>
      <w:r w:rsidRPr="00B02F7F">
        <w:t>Valley State Park</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1017, 1019, 1020, 1021, 1022, 1026, 1027, 4012, 4013  </w:t>
      </w:r>
      <w:r w:rsidRPr="00B02F7F">
        <w:tab/>
        <w:t>1,039</w:t>
      </w:r>
    </w:p>
    <w:p w:rsidR="00267B13" w:rsidRPr="00B02F7F" w:rsidRDefault="00267B13" w:rsidP="00267B13">
      <w:pPr>
        <w:widowControl w:val="0"/>
        <w:tabs>
          <w:tab w:val="right" w:leader="dot" w:pos="5904"/>
        </w:tabs>
        <w:ind w:left="576"/>
      </w:pPr>
      <w:r w:rsidRPr="00B02F7F">
        <w:t>Tract 114.04</w:t>
      </w:r>
    </w:p>
    <w:p w:rsidR="00267B13" w:rsidRPr="00B02F7F" w:rsidRDefault="00267B13" w:rsidP="00267B13">
      <w:pPr>
        <w:widowControl w:val="0"/>
        <w:tabs>
          <w:tab w:val="right" w:leader="dot" w:pos="5904"/>
        </w:tabs>
        <w:ind w:left="1152"/>
      </w:pPr>
      <w:r w:rsidRPr="00B02F7F">
        <w:t xml:space="preserve">Blocks: 1000, 1001, 1002, 1054, 1055, 1056  </w:t>
      </w:r>
      <w:r w:rsidRPr="00B02F7F">
        <w:tab/>
        <w:t>965</w:t>
      </w:r>
    </w:p>
    <w:p w:rsidR="00267B13" w:rsidRPr="00B02F7F" w:rsidRDefault="00267B13" w:rsidP="00267B13">
      <w:pPr>
        <w:widowControl w:val="0"/>
        <w:tabs>
          <w:tab w:val="right" w:leader="dot" w:pos="5904"/>
        </w:tabs>
        <w:ind w:left="288"/>
      </w:pPr>
      <w:r w:rsidRPr="00B02F7F">
        <w:t>Valley State Park Subtotal</w:t>
      </w:r>
      <w:r w:rsidRPr="00B02F7F">
        <w:tab/>
        <w:t>2,004</w:t>
      </w:r>
    </w:p>
    <w:p w:rsidR="00267B13" w:rsidRPr="00B02F7F" w:rsidRDefault="00267B13" w:rsidP="00267B13">
      <w:pPr>
        <w:widowControl w:val="0"/>
        <w:tabs>
          <w:tab w:val="right" w:leader="dot" w:pos="5904"/>
        </w:tabs>
        <w:ind w:left="288"/>
      </w:pPr>
      <w:r w:rsidRPr="00B02F7F">
        <w:t>Ward 26</w:t>
      </w:r>
    </w:p>
    <w:p w:rsidR="00267B13" w:rsidRPr="00B02F7F" w:rsidRDefault="00267B13" w:rsidP="00267B13">
      <w:pPr>
        <w:widowControl w:val="0"/>
        <w:tabs>
          <w:tab w:val="right" w:leader="dot" w:pos="5904"/>
        </w:tabs>
        <w:ind w:left="576"/>
      </w:pPr>
      <w:r w:rsidRPr="00B02F7F">
        <w:t>Tract 115.01</w:t>
      </w:r>
    </w:p>
    <w:p w:rsidR="00267B13" w:rsidRPr="00B02F7F" w:rsidRDefault="00267B13" w:rsidP="00267B13">
      <w:pPr>
        <w:widowControl w:val="0"/>
        <w:tabs>
          <w:tab w:val="right" w:leader="dot" w:pos="5904"/>
        </w:tabs>
        <w:ind w:left="1152"/>
      </w:pPr>
      <w:r w:rsidRPr="00B02F7F">
        <w:t xml:space="preserve">Blocks: 4000  </w:t>
      </w:r>
      <w:r w:rsidRPr="00B02F7F">
        <w:tab/>
        <w:t>0</w:t>
      </w:r>
    </w:p>
    <w:p w:rsidR="00267B13" w:rsidRPr="00B02F7F" w:rsidRDefault="00267B13" w:rsidP="00267B13">
      <w:pPr>
        <w:widowControl w:val="0"/>
        <w:tabs>
          <w:tab w:val="right" w:leader="dot" w:pos="5904"/>
        </w:tabs>
        <w:ind w:left="576"/>
      </w:pPr>
      <w:r w:rsidRPr="00B02F7F">
        <w:t>Tract 9801</w:t>
      </w:r>
    </w:p>
    <w:p w:rsidR="00267B13" w:rsidRPr="00B02F7F" w:rsidRDefault="00267B13" w:rsidP="00267B13">
      <w:pPr>
        <w:widowControl w:val="0"/>
        <w:tabs>
          <w:tab w:val="right" w:leader="dot" w:pos="5904"/>
        </w:tabs>
        <w:ind w:left="1152"/>
      </w:pPr>
      <w:r w:rsidRPr="00B02F7F">
        <w:t xml:space="preserve">Blocks: 1153  </w:t>
      </w:r>
      <w:r w:rsidRPr="00B02F7F">
        <w:tab/>
        <w:t>0</w:t>
      </w:r>
    </w:p>
    <w:p w:rsidR="00267B13" w:rsidRPr="00B02F7F" w:rsidRDefault="00267B13" w:rsidP="00267B13">
      <w:pPr>
        <w:widowControl w:val="0"/>
        <w:tabs>
          <w:tab w:val="right" w:leader="dot" w:pos="5904"/>
        </w:tabs>
        <w:ind w:left="288"/>
      </w:pPr>
      <w:r w:rsidRPr="00B02F7F">
        <w:t>Ward 26 Subtotal</w:t>
      </w:r>
      <w:r w:rsidRPr="00B02F7F">
        <w:tab/>
        <w:t>0</w:t>
      </w:r>
    </w:p>
    <w:p w:rsidR="00267B13" w:rsidRPr="00B02F7F" w:rsidRDefault="00267B13" w:rsidP="00267B13">
      <w:pPr>
        <w:widowControl w:val="0"/>
        <w:tabs>
          <w:tab w:val="right" w:leader="dot" w:pos="5904"/>
        </w:tabs>
        <w:ind w:left="288"/>
      </w:pPr>
      <w:r w:rsidRPr="00B02F7F">
        <w:t>Ward 7</w:t>
      </w:r>
    </w:p>
    <w:p w:rsidR="00267B13" w:rsidRPr="00B02F7F" w:rsidRDefault="00267B13" w:rsidP="00267B13">
      <w:pPr>
        <w:widowControl w:val="0"/>
        <w:tabs>
          <w:tab w:val="right" w:leader="dot" w:pos="5904"/>
        </w:tabs>
        <w:ind w:left="576"/>
      </w:pPr>
      <w:r w:rsidRPr="00B02F7F">
        <w:t>Tract 9</w:t>
      </w:r>
    </w:p>
    <w:p w:rsidR="00267B13" w:rsidRPr="00B02F7F" w:rsidRDefault="00267B13" w:rsidP="00267B13">
      <w:pPr>
        <w:widowControl w:val="0"/>
        <w:tabs>
          <w:tab w:val="right" w:leader="dot" w:pos="5904"/>
        </w:tabs>
        <w:ind w:left="1152"/>
      </w:pPr>
      <w:r w:rsidRPr="00B02F7F">
        <w:t xml:space="preserve">Blocks: 2000, 2001, 2002, 2003, 2004, 2005, 2006, 2007, 2008, 2009, 2010, 2011, 2012, 2013, 2014, 2015, 2016, 2017, 2018, 2019, 2020, 2021, 2022, 2023, 2024, 2025, 2026, 2027, 2028, 2029, 2030, 2031, 2032, 2037, 2038, 2039, 2042, 2043, 2044, 2048, 3000, 3001, 3002, 3003, 3004  </w:t>
      </w:r>
      <w:r w:rsidRPr="00B02F7F">
        <w:tab/>
        <w:t>1,118</w:t>
      </w:r>
    </w:p>
    <w:p w:rsidR="00267B13" w:rsidRPr="00B02F7F" w:rsidRDefault="00267B13" w:rsidP="00267B13">
      <w:pPr>
        <w:widowControl w:val="0"/>
        <w:tabs>
          <w:tab w:val="right" w:leader="dot" w:pos="5904"/>
        </w:tabs>
        <w:ind w:left="576"/>
      </w:pPr>
      <w:r w:rsidRPr="00B02F7F">
        <w:t>Tract 110</w:t>
      </w:r>
    </w:p>
    <w:p w:rsidR="00267B13" w:rsidRPr="00B02F7F" w:rsidRDefault="00267B13" w:rsidP="00267B13">
      <w:pPr>
        <w:widowControl w:val="0"/>
        <w:tabs>
          <w:tab w:val="right" w:leader="dot" w:pos="5904"/>
        </w:tabs>
        <w:ind w:left="1152"/>
      </w:pPr>
      <w:r w:rsidRPr="00B02F7F">
        <w:t xml:space="preserve">Blocks: 2017  </w:t>
      </w:r>
      <w:r w:rsidRPr="00B02F7F">
        <w:tab/>
        <w:t>0</w:t>
      </w:r>
    </w:p>
    <w:p w:rsidR="00267B13" w:rsidRPr="00B02F7F" w:rsidRDefault="00267B13" w:rsidP="00267B13">
      <w:pPr>
        <w:widowControl w:val="0"/>
        <w:tabs>
          <w:tab w:val="right" w:leader="dot" w:pos="5904"/>
        </w:tabs>
        <w:ind w:left="288"/>
      </w:pPr>
      <w:r w:rsidRPr="00B02F7F">
        <w:t>Ward 7 Subtotal</w:t>
      </w:r>
      <w:r w:rsidRPr="00B02F7F">
        <w:tab/>
        <w:t>1,118</w:t>
      </w:r>
    </w:p>
    <w:p w:rsidR="00267B13" w:rsidRPr="00B02F7F" w:rsidRDefault="00267B13" w:rsidP="00267B13">
      <w:pPr>
        <w:widowControl w:val="0"/>
        <w:tabs>
          <w:tab w:val="right" w:leader="dot" w:pos="5904"/>
        </w:tabs>
        <w:ind w:left="288"/>
      </w:pPr>
      <w:r w:rsidRPr="00B02F7F">
        <w:t>Wildewood</w:t>
      </w:r>
    </w:p>
    <w:p w:rsidR="00267B13" w:rsidRPr="00B02F7F" w:rsidRDefault="00267B13" w:rsidP="00267B13">
      <w:pPr>
        <w:widowControl w:val="0"/>
        <w:tabs>
          <w:tab w:val="right" w:leader="dot" w:pos="5904"/>
        </w:tabs>
        <w:ind w:left="576"/>
      </w:pPr>
      <w:r w:rsidRPr="00B02F7F">
        <w:t>Tract 114.12</w:t>
      </w:r>
    </w:p>
    <w:p w:rsidR="00267B13" w:rsidRPr="00B02F7F" w:rsidRDefault="00267B13" w:rsidP="00267B13">
      <w:pPr>
        <w:widowControl w:val="0"/>
        <w:tabs>
          <w:tab w:val="right" w:leader="dot" w:pos="5904"/>
        </w:tabs>
        <w:ind w:left="1152"/>
      </w:pPr>
      <w:r w:rsidRPr="00B02F7F">
        <w:t xml:space="preserve">Blocks: 1022  </w:t>
      </w:r>
      <w:r w:rsidRPr="00B02F7F">
        <w:tab/>
        <w:t>0</w:t>
      </w:r>
    </w:p>
    <w:p w:rsidR="00267B13" w:rsidRPr="00B02F7F" w:rsidRDefault="00267B13" w:rsidP="00267B13">
      <w:pPr>
        <w:widowControl w:val="0"/>
        <w:tabs>
          <w:tab w:val="right" w:leader="dot" w:pos="5904"/>
        </w:tabs>
        <w:ind w:left="288"/>
      </w:pPr>
      <w:r w:rsidRPr="00B02F7F">
        <w:t>Wildewood Subtotal</w:t>
      </w:r>
      <w:r w:rsidRPr="00B02F7F">
        <w:tab/>
        <w:t>0</w:t>
      </w:r>
    </w:p>
    <w:p w:rsidR="00267B13" w:rsidRPr="00B02F7F" w:rsidRDefault="00267B13" w:rsidP="00267B13">
      <w:pPr>
        <w:widowControl w:val="0"/>
        <w:tabs>
          <w:tab w:val="right" w:leader="dot" w:pos="5904"/>
        </w:tabs>
        <w:ind w:left="288"/>
      </w:pPr>
      <w:r w:rsidRPr="00B02F7F">
        <w:t>Woodfield</w:t>
      </w:r>
    </w:p>
    <w:p w:rsidR="00267B13" w:rsidRPr="00B02F7F" w:rsidRDefault="00267B13" w:rsidP="00267B13">
      <w:pPr>
        <w:widowControl w:val="0"/>
        <w:tabs>
          <w:tab w:val="right" w:leader="dot" w:pos="5904"/>
        </w:tabs>
        <w:ind w:left="576"/>
      </w:pPr>
      <w:r w:rsidRPr="00B02F7F">
        <w:t>Tract 113.04</w:t>
      </w:r>
    </w:p>
    <w:p w:rsidR="00267B13" w:rsidRPr="00B02F7F" w:rsidRDefault="00267B13" w:rsidP="00267B13">
      <w:pPr>
        <w:widowControl w:val="0"/>
        <w:tabs>
          <w:tab w:val="right" w:leader="dot" w:pos="5904"/>
        </w:tabs>
        <w:ind w:left="1152"/>
      </w:pPr>
      <w:r w:rsidRPr="00B02F7F">
        <w:t xml:space="preserve">Blocks: 3027  </w:t>
      </w:r>
      <w:r w:rsidRPr="00B02F7F">
        <w:tab/>
        <w:t>31</w:t>
      </w:r>
    </w:p>
    <w:p w:rsidR="00267B13" w:rsidRPr="00B02F7F" w:rsidRDefault="00267B13" w:rsidP="00267B13">
      <w:pPr>
        <w:widowControl w:val="0"/>
        <w:tabs>
          <w:tab w:val="right" w:leader="dot" w:pos="5904"/>
        </w:tabs>
        <w:ind w:left="576"/>
      </w:pPr>
      <w:r w:rsidRPr="00B02F7F">
        <w:t>Tract 113.05</w:t>
      </w:r>
    </w:p>
    <w:p w:rsidR="00267B13" w:rsidRPr="00B02F7F" w:rsidRDefault="00267B13" w:rsidP="00267B13">
      <w:pPr>
        <w:widowControl w:val="0"/>
        <w:tabs>
          <w:tab w:val="right" w:leader="dot" w:pos="5904"/>
        </w:tabs>
        <w:ind w:left="1152"/>
      </w:pPr>
      <w:r w:rsidRPr="00B02F7F">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B02F7F">
        <w:tab/>
        <w:t>3,810</w:t>
      </w:r>
    </w:p>
    <w:p w:rsidR="00267B13" w:rsidRPr="00B02F7F" w:rsidRDefault="00267B13" w:rsidP="00267B13">
      <w:pPr>
        <w:widowControl w:val="0"/>
        <w:tabs>
          <w:tab w:val="right" w:leader="dot" w:pos="5904"/>
        </w:tabs>
        <w:ind w:left="288"/>
      </w:pPr>
      <w:r w:rsidRPr="00B02F7F">
        <w:t>Woodfield Subtotal</w:t>
      </w:r>
      <w:r w:rsidRPr="00B02F7F">
        <w:tab/>
        <w:t>3,841</w:t>
      </w:r>
    </w:p>
    <w:p w:rsidR="00267B13" w:rsidRPr="00B02F7F" w:rsidRDefault="00267B13" w:rsidP="00267B13">
      <w:pPr>
        <w:widowControl w:val="0"/>
        <w:tabs>
          <w:tab w:val="right" w:leader="dot" w:pos="5904"/>
        </w:tabs>
      </w:pPr>
      <w:r w:rsidRPr="00B02F7F">
        <w:t>DISTRICT TOTAL</w:t>
      </w:r>
      <w:r w:rsidRPr="00B02F7F">
        <w:tab/>
        <w:t>37,714</w:t>
      </w:r>
    </w:p>
    <w:p w:rsidR="00267B13" w:rsidRPr="00B02F7F" w:rsidRDefault="00267B13" w:rsidP="00267B13">
      <w:pPr>
        <w:widowControl w:val="0"/>
        <w:tabs>
          <w:tab w:val="right" w:leader="dot" w:pos="5904"/>
        </w:tabs>
      </w:pPr>
      <w:r w:rsidRPr="00B02F7F">
        <w:t>PERCENT VARIATION</w:t>
      </w:r>
      <w:r w:rsidRPr="00B02F7F">
        <w:tab/>
        <w:t>1.107</w:t>
      </w:r>
    </w:p>
    <w:p w:rsidR="00267B13" w:rsidRPr="00B02F7F" w:rsidRDefault="00267B13" w:rsidP="00267B13">
      <w:pPr>
        <w:widowControl w:val="0"/>
        <w:tabs>
          <w:tab w:val="right" w:leader="dot" w:pos="5904"/>
        </w:tabs>
      </w:pPr>
      <w:r w:rsidRPr="00B02F7F">
        <w:t>DISTRICT 77</w:t>
      </w:r>
    </w:p>
    <w:p w:rsidR="00267B13" w:rsidRPr="00B02F7F" w:rsidRDefault="00267B13" w:rsidP="00267B13">
      <w:pPr>
        <w:widowControl w:val="0"/>
        <w:tabs>
          <w:tab w:val="right" w:pos="5904"/>
        </w:tabs>
      </w:pPr>
      <w:r w:rsidRPr="00B02F7F">
        <w:t>Area</w:t>
      </w:r>
      <w:r w:rsidRPr="00B02F7F">
        <w:tab/>
        <w:t>Population</w:t>
      </w:r>
    </w:p>
    <w:p w:rsidR="00267B13" w:rsidRPr="00B02F7F" w:rsidRDefault="00267B13" w:rsidP="00267B13">
      <w:pPr>
        <w:widowControl w:val="0"/>
        <w:tabs>
          <w:tab w:val="right" w:leader="dot" w:pos="5904"/>
        </w:tabs>
      </w:pPr>
      <w:r w:rsidRPr="00B02F7F">
        <w:t>Richland County</w:t>
      </w:r>
    </w:p>
    <w:p w:rsidR="00267B13" w:rsidRPr="00B02F7F" w:rsidRDefault="00267B13" w:rsidP="00267B13">
      <w:pPr>
        <w:widowControl w:val="0"/>
        <w:tabs>
          <w:tab w:val="right" w:leader="dot" w:pos="5904"/>
        </w:tabs>
        <w:ind w:left="288"/>
      </w:pPr>
      <w:r w:rsidRPr="00B02F7F">
        <w:t xml:space="preserve">Blythewood #1 </w:t>
      </w:r>
      <w:r w:rsidRPr="00B02F7F">
        <w:tab/>
        <w:t>1,465</w:t>
      </w:r>
    </w:p>
    <w:p w:rsidR="00267B13" w:rsidRPr="00B02F7F" w:rsidRDefault="00267B13" w:rsidP="00267B13">
      <w:pPr>
        <w:widowControl w:val="0"/>
        <w:tabs>
          <w:tab w:val="right" w:leader="dot" w:pos="5904"/>
        </w:tabs>
        <w:ind w:left="288"/>
      </w:pPr>
      <w:r w:rsidRPr="00B02F7F">
        <w:t>Blythewood #2</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2029, 2030, 2031, 2032, 2040, 2041, 2042, 2045  </w:t>
      </w:r>
      <w:r w:rsidRPr="00B02F7F">
        <w:tab/>
        <w:t>136</w:t>
      </w:r>
    </w:p>
    <w:p w:rsidR="00267B13" w:rsidRPr="00B02F7F" w:rsidRDefault="00267B13" w:rsidP="00267B13">
      <w:pPr>
        <w:widowControl w:val="0"/>
        <w:tabs>
          <w:tab w:val="right" w:leader="dot" w:pos="5904"/>
        </w:tabs>
        <w:ind w:left="288"/>
      </w:pPr>
      <w:r w:rsidRPr="00B02F7F">
        <w:t>Blythewood #2 Subtotal</w:t>
      </w:r>
      <w:r w:rsidRPr="00B02F7F">
        <w:tab/>
        <w:t>136</w:t>
      </w:r>
    </w:p>
    <w:p w:rsidR="00267B13" w:rsidRPr="00B02F7F" w:rsidRDefault="00267B13" w:rsidP="00267B13">
      <w:pPr>
        <w:widowControl w:val="0"/>
        <w:tabs>
          <w:tab w:val="right" w:leader="dot" w:pos="5904"/>
        </w:tabs>
        <w:ind w:left="288"/>
      </w:pPr>
      <w:r w:rsidRPr="00B02F7F">
        <w:t>Blythewood #3</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1050, 1097, 1098, 1099, 1100, 1101, 1102, 1103, 1104, 1105, 1106, 1107, 1108, 1109, 1110, 1111, 1112, 1113, 1114, 1115, 1116, 1117, 1118, 1119, 1120, 1121, 1123, 1124, 1125, 1126, 1127, 1128, 1129, 1130, 1131, 1132, 1133, 1134, 1135, 1136, 1137, 1138, 1139, 1140, 1141, 1142, 1143, 1144, 1145, 1146, 1149, 1166, 1167, 1168, 1174, 1175, 1176, 1177, 1178, 1179, 1180, 1181, 1183, 1238, 1239, 1240, 1241, 1242, 1243, 1244, 1245, 1246, 1247, 1248, 1298, 1299, 1300, 1310, 1323  </w:t>
      </w:r>
      <w:r w:rsidRPr="00B02F7F">
        <w:tab/>
        <w:t>869</w:t>
      </w:r>
    </w:p>
    <w:p w:rsidR="00267B13" w:rsidRPr="00B02F7F" w:rsidRDefault="00267B13" w:rsidP="00267B13">
      <w:pPr>
        <w:widowControl w:val="0"/>
        <w:tabs>
          <w:tab w:val="right" w:leader="dot" w:pos="5904"/>
        </w:tabs>
        <w:ind w:left="576"/>
      </w:pPr>
      <w:r w:rsidRPr="00B02F7F">
        <w:t>Tract 102</w:t>
      </w:r>
    </w:p>
    <w:p w:rsidR="00267B13" w:rsidRPr="00B02F7F" w:rsidRDefault="00267B13" w:rsidP="00267B13">
      <w:pPr>
        <w:widowControl w:val="0"/>
        <w:tabs>
          <w:tab w:val="right" w:leader="dot" w:pos="5904"/>
        </w:tabs>
        <w:ind w:left="1152"/>
      </w:pPr>
      <w:r w:rsidRPr="00B02F7F">
        <w:t xml:space="preserve">Blocks: 2000, 2001, 2002, 2003, 2004, 2005, 2006, 2007, 2008, 2009, 2010, 2011, 2012, 2013, 2014, 2015, 2016, 2017, 2018, 2022, 2023, 2024, 2025, 2026, 2027, 2028, 2032  </w:t>
      </w:r>
      <w:r w:rsidRPr="00B02F7F">
        <w:tab/>
        <w:t>857</w:t>
      </w:r>
    </w:p>
    <w:p w:rsidR="00267B13" w:rsidRPr="00B02F7F" w:rsidRDefault="00267B13" w:rsidP="00267B13">
      <w:pPr>
        <w:widowControl w:val="0"/>
        <w:tabs>
          <w:tab w:val="right" w:leader="dot" w:pos="5904"/>
        </w:tabs>
        <w:ind w:left="288"/>
      </w:pPr>
      <w:r w:rsidRPr="00B02F7F">
        <w:t>Blythewood #3 Subtotal</w:t>
      </w:r>
      <w:r w:rsidRPr="00B02F7F">
        <w:tab/>
        <w:t>1,726</w:t>
      </w:r>
    </w:p>
    <w:p w:rsidR="00267B13" w:rsidRPr="00B02F7F" w:rsidRDefault="00267B13" w:rsidP="00267B13">
      <w:pPr>
        <w:widowControl w:val="0"/>
        <w:tabs>
          <w:tab w:val="right" w:leader="dot" w:pos="5904"/>
        </w:tabs>
        <w:ind w:left="288"/>
      </w:pPr>
      <w:r w:rsidRPr="00B02F7F">
        <w:t>Dennyside</w:t>
      </w:r>
    </w:p>
    <w:p w:rsidR="00267B13" w:rsidRPr="00B02F7F" w:rsidRDefault="00267B13" w:rsidP="00267B13">
      <w:pPr>
        <w:widowControl w:val="0"/>
        <w:tabs>
          <w:tab w:val="right" w:leader="dot" w:pos="5904"/>
        </w:tabs>
        <w:ind w:left="576"/>
      </w:pPr>
      <w:r w:rsidRPr="00B02F7F">
        <w:t>Tract 107.01</w:t>
      </w:r>
    </w:p>
    <w:p w:rsidR="00267B13" w:rsidRPr="00B02F7F" w:rsidRDefault="00267B13" w:rsidP="00267B13">
      <w:pPr>
        <w:widowControl w:val="0"/>
        <w:tabs>
          <w:tab w:val="right" w:leader="dot" w:pos="5904"/>
        </w:tabs>
        <w:ind w:left="1152"/>
      </w:pPr>
      <w:r w:rsidRPr="00B02F7F">
        <w:t xml:space="preserve">Blocks: 3009, 3010, 3011, 3012, 3025, 3026, 3029, 3030, 3031, 3032, 3033, 3035, 3036, 3037  </w:t>
      </w:r>
      <w:r w:rsidRPr="00B02F7F">
        <w:tab/>
        <w:t>15</w:t>
      </w:r>
    </w:p>
    <w:p w:rsidR="00267B13" w:rsidRPr="00B02F7F" w:rsidRDefault="00267B13" w:rsidP="00267B13">
      <w:pPr>
        <w:widowControl w:val="0"/>
        <w:tabs>
          <w:tab w:val="right" w:leader="dot" w:pos="5904"/>
        </w:tabs>
        <w:ind w:left="288"/>
      </w:pPr>
      <w:r w:rsidRPr="00B02F7F">
        <w:t>Dennyside Subtotal</w:t>
      </w:r>
      <w:r w:rsidRPr="00B02F7F">
        <w:tab/>
        <w:t>15</w:t>
      </w:r>
    </w:p>
    <w:p w:rsidR="00267B13" w:rsidRPr="00B02F7F" w:rsidRDefault="00267B13" w:rsidP="00267B13">
      <w:pPr>
        <w:widowControl w:val="0"/>
        <w:tabs>
          <w:tab w:val="right" w:leader="dot" w:pos="5904"/>
        </w:tabs>
        <w:ind w:left="288"/>
      </w:pPr>
      <w:r w:rsidRPr="00B02F7F">
        <w:t xml:space="preserve">Fairlawn </w:t>
      </w:r>
      <w:r w:rsidRPr="00B02F7F">
        <w:tab/>
        <w:t>4,445</w:t>
      </w:r>
    </w:p>
    <w:p w:rsidR="00267B13" w:rsidRPr="00B02F7F" w:rsidRDefault="00267B13" w:rsidP="00267B13">
      <w:pPr>
        <w:widowControl w:val="0"/>
        <w:tabs>
          <w:tab w:val="right" w:leader="dot" w:pos="5904"/>
        </w:tabs>
        <w:ind w:left="288"/>
      </w:pPr>
      <w:r w:rsidRPr="00B02F7F">
        <w:t>Keels</w:t>
      </w:r>
    </w:p>
    <w:p w:rsidR="00267B13" w:rsidRPr="00B02F7F" w:rsidRDefault="00267B13" w:rsidP="00267B13">
      <w:pPr>
        <w:widowControl w:val="0"/>
        <w:tabs>
          <w:tab w:val="right" w:leader="dot" w:pos="5904"/>
        </w:tabs>
        <w:ind w:left="576"/>
      </w:pPr>
      <w:r w:rsidRPr="00B02F7F">
        <w:t>Tract 108.05</w:t>
      </w:r>
    </w:p>
    <w:p w:rsidR="00267B13" w:rsidRPr="00B02F7F" w:rsidRDefault="00267B13" w:rsidP="00267B13">
      <w:pPr>
        <w:widowControl w:val="0"/>
        <w:tabs>
          <w:tab w:val="right" w:leader="dot" w:pos="5904"/>
        </w:tabs>
        <w:ind w:left="1152"/>
      </w:pPr>
      <w:r w:rsidRPr="00B02F7F">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B02F7F">
        <w:tab/>
        <w:t>2,426</w:t>
      </w:r>
    </w:p>
    <w:p w:rsidR="00267B13" w:rsidRPr="00B02F7F" w:rsidRDefault="00267B13" w:rsidP="00267B13">
      <w:pPr>
        <w:widowControl w:val="0"/>
        <w:tabs>
          <w:tab w:val="right" w:leader="dot" w:pos="5904"/>
        </w:tabs>
        <w:ind w:left="576"/>
      </w:pPr>
      <w:r w:rsidRPr="00B02F7F">
        <w:t>Tract 113.03</w:t>
      </w:r>
    </w:p>
    <w:p w:rsidR="00267B13" w:rsidRPr="00B02F7F" w:rsidRDefault="00267B13" w:rsidP="00267B13">
      <w:pPr>
        <w:widowControl w:val="0"/>
        <w:tabs>
          <w:tab w:val="right" w:leader="dot" w:pos="5904"/>
        </w:tabs>
        <w:ind w:left="1152"/>
      </w:pPr>
      <w:r w:rsidRPr="00B02F7F">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B02F7F">
        <w:tab/>
        <w:t>2,298</w:t>
      </w:r>
    </w:p>
    <w:p w:rsidR="00267B13" w:rsidRPr="00B02F7F" w:rsidRDefault="00267B13" w:rsidP="00267B13">
      <w:pPr>
        <w:widowControl w:val="0"/>
        <w:tabs>
          <w:tab w:val="right" w:leader="dot" w:pos="5904"/>
        </w:tabs>
        <w:ind w:left="576"/>
      </w:pPr>
      <w:r w:rsidRPr="00B02F7F">
        <w:t>Tract 114.04</w:t>
      </w:r>
    </w:p>
    <w:p w:rsidR="00267B13" w:rsidRPr="00B02F7F" w:rsidRDefault="00267B13" w:rsidP="00267B13">
      <w:pPr>
        <w:widowControl w:val="0"/>
        <w:tabs>
          <w:tab w:val="right" w:leader="dot" w:pos="5904"/>
        </w:tabs>
        <w:ind w:left="1152"/>
      </w:pPr>
      <w:r w:rsidRPr="00B02F7F">
        <w:t xml:space="preserve">Blocks: 4000, 4001, 4002, 4007, 4008, 4009, 4010, 4011, 4012, 4013, 4014, 4015, 4016, 4017, 4018, 4019, 4020, 4021, 4022, 4023, 4024  </w:t>
      </w:r>
      <w:r w:rsidRPr="00B02F7F">
        <w:tab/>
        <w:t>1,110</w:t>
      </w:r>
    </w:p>
    <w:p w:rsidR="00267B13" w:rsidRPr="00B02F7F" w:rsidRDefault="00267B13" w:rsidP="00267B13">
      <w:pPr>
        <w:widowControl w:val="0"/>
        <w:tabs>
          <w:tab w:val="right" w:leader="dot" w:pos="5904"/>
        </w:tabs>
        <w:ind w:left="288"/>
      </w:pPr>
      <w:r w:rsidRPr="00B02F7F">
        <w:t>Keels Subtotal</w:t>
      </w:r>
      <w:r w:rsidRPr="00B02F7F">
        <w:tab/>
        <w:t>5,834</w:t>
      </w:r>
    </w:p>
    <w:p w:rsidR="00267B13" w:rsidRPr="00B02F7F" w:rsidRDefault="00267B13" w:rsidP="00267B13">
      <w:pPr>
        <w:widowControl w:val="0"/>
        <w:tabs>
          <w:tab w:val="right" w:leader="dot" w:pos="5904"/>
        </w:tabs>
        <w:ind w:left="288"/>
      </w:pPr>
      <w:r w:rsidRPr="00B02F7F">
        <w:t xml:space="preserve">Killian </w:t>
      </w:r>
      <w:r w:rsidRPr="00B02F7F">
        <w:tab/>
        <w:t>1,995</w:t>
      </w:r>
    </w:p>
    <w:p w:rsidR="00267B13" w:rsidRPr="00B02F7F" w:rsidRDefault="00267B13" w:rsidP="00267B13">
      <w:pPr>
        <w:widowControl w:val="0"/>
        <w:tabs>
          <w:tab w:val="right" w:leader="dot" w:pos="5904"/>
        </w:tabs>
        <w:ind w:left="288"/>
      </w:pPr>
      <w:r w:rsidRPr="00B02F7F">
        <w:t>Licolnshire</w:t>
      </w:r>
    </w:p>
    <w:p w:rsidR="00267B13" w:rsidRPr="00B02F7F" w:rsidRDefault="00267B13" w:rsidP="00267B13">
      <w:pPr>
        <w:widowControl w:val="0"/>
        <w:tabs>
          <w:tab w:val="right" w:leader="dot" w:pos="5904"/>
        </w:tabs>
        <w:ind w:left="576"/>
      </w:pPr>
      <w:r w:rsidRPr="00B02F7F">
        <w:t>Tract 102</w:t>
      </w:r>
    </w:p>
    <w:p w:rsidR="00267B13" w:rsidRPr="00B02F7F" w:rsidRDefault="00267B13" w:rsidP="00267B13">
      <w:pPr>
        <w:widowControl w:val="0"/>
        <w:tabs>
          <w:tab w:val="right" w:leader="dot" w:pos="5904"/>
        </w:tabs>
        <w:ind w:left="1152"/>
      </w:pPr>
      <w:r w:rsidRPr="00B02F7F">
        <w:t xml:space="preserve">Blocks: 2051, 2052, 2054, 2055, 2056, 2057, 2058, 2059, 2060, 2079, 2089  </w:t>
      </w:r>
      <w:r w:rsidRPr="00B02F7F">
        <w:tab/>
        <w:t>357</w:t>
      </w:r>
    </w:p>
    <w:p w:rsidR="00267B13" w:rsidRPr="00B02F7F" w:rsidRDefault="00267B13" w:rsidP="00267B13">
      <w:pPr>
        <w:widowControl w:val="0"/>
        <w:tabs>
          <w:tab w:val="right" w:leader="dot" w:pos="5904"/>
        </w:tabs>
        <w:ind w:left="576"/>
      </w:pPr>
      <w:r w:rsidRPr="00B02F7F">
        <w:t>Tract 107.01</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B02F7F">
        <w:tab/>
        <w:t>2,498</w:t>
      </w:r>
    </w:p>
    <w:p w:rsidR="00267B13" w:rsidRPr="00B02F7F" w:rsidRDefault="00267B13" w:rsidP="00267B13">
      <w:pPr>
        <w:widowControl w:val="0"/>
        <w:tabs>
          <w:tab w:val="right" w:leader="dot" w:pos="5904"/>
        </w:tabs>
        <w:ind w:left="288"/>
      </w:pPr>
      <w:r w:rsidRPr="00B02F7F">
        <w:t>Licolnshire Subtotal</w:t>
      </w:r>
      <w:r w:rsidRPr="00B02F7F">
        <w:tab/>
        <w:t>2,855</w:t>
      </w:r>
    </w:p>
    <w:p w:rsidR="00267B13" w:rsidRPr="00B02F7F" w:rsidRDefault="00267B13" w:rsidP="00267B13">
      <w:pPr>
        <w:widowControl w:val="0"/>
        <w:tabs>
          <w:tab w:val="right" w:leader="dot" w:pos="5904"/>
        </w:tabs>
        <w:ind w:left="288"/>
      </w:pPr>
      <w:r w:rsidRPr="00B02F7F">
        <w:t>Longcreek</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1148, 1150, 1169, 1170, 1173, 1182, 1192, 1321  </w:t>
      </w:r>
      <w:r w:rsidRPr="00B02F7F">
        <w:tab/>
        <w:t>0</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3015, 3016, 3017, 3018, 3019, 3020, 3021, 3022, 3023, 3024, 3025, 3026, 3027, 3031, 3032, 3033, 3034, 3035, 3036, 3037, 3038, 3039, 3043, 3044, 3045, 3046, 3047, 3048, 3049, 3050, 3051, 3052, 3053, 3054, 3055, 3056, 3057, 3058, 3059, 3060, 3061, 3062, 3063, 3080  </w:t>
      </w:r>
      <w:r w:rsidRPr="00B02F7F">
        <w:tab/>
        <w:t>3,825</w:t>
      </w:r>
    </w:p>
    <w:p w:rsidR="00267B13" w:rsidRPr="00B02F7F" w:rsidRDefault="00267B13" w:rsidP="00267B13">
      <w:pPr>
        <w:widowControl w:val="0"/>
        <w:tabs>
          <w:tab w:val="right" w:leader="dot" w:pos="5904"/>
        </w:tabs>
        <w:ind w:left="288"/>
      </w:pPr>
      <w:r w:rsidRPr="00B02F7F">
        <w:t>Longcreek Subtotal</w:t>
      </w:r>
      <w:r w:rsidRPr="00B02F7F">
        <w:tab/>
        <w:t>3,825</w:t>
      </w:r>
    </w:p>
    <w:p w:rsidR="00267B13" w:rsidRPr="00B02F7F" w:rsidRDefault="00267B13" w:rsidP="00267B13">
      <w:pPr>
        <w:widowControl w:val="0"/>
        <w:tabs>
          <w:tab w:val="right" w:leader="dot" w:pos="5904"/>
        </w:tabs>
        <w:ind w:left="288"/>
      </w:pPr>
      <w:r w:rsidRPr="00B02F7F">
        <w:t xml:space="preserve">Meadowlake </w:t>
      </w:r>
      <w:r w:rsidRPr="00B02F7F">
        <w:tab/>
        <w:t>3,410</w:t>
      </w:r>
    </w:p>
    <w:p w:rsidR="00267B13" w:rsidRPr="00B02F7F" w:rsidRDefault="00267B13" w:rsidP="00267B13">
      <w:pPr>
        <w:widowControl w:val="0"/>
        <w:tabs>
          <w:tab w:val="right" w:leader="dot" w:pos="5904"/>
        </w:tabs>
        <w:ind w:left="288"/>
      </w:pPr>
      <w:r w:rsidRPr="00B02F7F">
        <w:t>Monticello</w:t>
      </w:r>
    </w:p>
    <w:p w:rsidR="00267B13" w:rsidRPr="00B02F7F" w:rsidRDefault="00267B13" w:rsidP="00267B13">
      <w:pPr>
        <w:widowControl w:val="0"/>
        <w:tabs>
          <w:tab w:val="right" w:leader="dot" w:pos="5904"/>
        </w:tabs>
        <w:ind w:left="576"/>
      </w:pPr>
      <w:r w:rsidRPr="00B02F7F">
        <w:t>Tract 102</w:t>
      </w:r>
    </w:p>
    <w:p w:rsidR="00267B13" w:rsidRPr="00B02F7F" w:rsidRDefault="00267B13" w:rsidP="00267B13">
      <w:pPr>
        <w:widowControl w:val="0"/>
        <w:tabs>
          <w:tab w:val="right" w:leader="dot" w:pos="5904"/>
        </w:tabs>
        <w:ind w:left="1152"/>
      </w:pPr>
      <w:r w:rsidRPr="00B02F7F">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3064, 3065, 3066, 3067, 3068, 3069, 3070, 3071, 3073, 3074, 3075, 3076, 3077, 3078, 3079, 3080, 3081, 3082, 3083, 3084, 3085, 3086, 3087, 3093, 3096, 3100, 3109, 3110, 3112 </w:t>
      </w:r>
      <w:r w:rsidRPr="00B02F7F">
        <w:tab/>
        <w:t>2,200</w:t>
      </w:r>
    </w:p>
    <w:p w:rsidR="00267B13" w:rsidRPr="00B02F7F" w:rsidRDefault="00267B13" w:rsidP="00267B13">
      <w:pPr>
        <w:widowControl w:val="0"/>
        <w:tabs>
          <w:tab w:val="right" w:leader="dot" w:pos="5904"/>
        </w:tabs>
        <w:ind w:left="288"/>
      </w:pPr>
      <w:r w:rsidRPr="00B02F7F">
        <w:t>Monticello Subtotal</w:t>
      </w:r>
      <w:r w:rsidRPr="00B02F7F">
        <w:tab/>
        <w:t>2,200</w:t>
      </w:r>
    </w:p>
    <w:p w:rsidR="00267B13" w:rsidRPr="00B02F7F" w:rsidRDefault="00267B13" w:rsidP="00267B13">
      <w:pPr>
        <w:widowControl w:val="0"/>
        <w:tabs>
          <w:tab w:val="right" w:leader="dot" w:pos="5904"/>
        </w:tabs>
        <w:ind w:left="288"/>
      </w:pPr>
      <w:r w:rsidRPr="00B02F7F">
        <w:t>Round Top</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2027, 2028, 2037, 2038, 2039 </w:t>
      </w:r>
      <w:r w:rsidRPr="00B02F7F">
        <w:tab/>
        <w:t>41</w:t>
      </w:r>
    </w:p>
    <w:p w:rsidR="00267B13" w:rsidRPr="00B02F7F" w:rsidRDefault="00267B13" w:rsidP="00267B13">
      <w:pPr>
        <w:widowControl w:val="0"/>
        <w:tabs>
          <w:tab w:val="right" w:leader="dot" w:pos="5904"/>
        </w:tabs>
        <w:ind w:left="288"/>
      </w:pPr>
      <w:r w:rsidRPr="00B02F7F">
        <w:t>Round Top Subtotal</w:t>
      </w:r>
      <w:r w:rsidRPr="00B02F7F">
        <w:tab/>
        <w:t>41</w:t>
      </w:r>
    </w:p>
    <w:p w:rsidR="00267B13" w:rsidRPr="00B02F7F" w:rsidRDefault="00267B13" w:rsidP="00267B13">
      <w:pPr>
        <w:widowControl w:val="0"/>
        <w:tabs>
          <w:tab w:val="right" w:leader="dot" w:pos="5904"/>
        </w:tabs>
        <w:ind w:left="288"/>
      </w:pPr>
      <w:r w:rsidRPr="00B02F7F">
        <w:t xml:space="preserve">Sandlapper </w:t>
      </w:r>
      <w:r w:rsidRPr="00B02F7F">
        <w:tab/>
        <w:t>5,168</w:t>
      </w:r>
    </w:p>
    <w:p w:rsidR="00267B13" w:rsidRPr="00B02F7F" w:rsidRDefault="00267B13" w:rsidP="00267B13">
      <w:pPr>
        <w:widowControl w:val="0"/>
        <w:tabs>
          <w:tab w:val="right" w:leader="dot" w:pos="5904"/>
        </w:tabs>
        <w:ind w:left="288"/>
      </w:pPr>
      <w:r w:rsidRPr="00B02F7F">
        <w:t>Spring Valley West</w:t>
      </w:r>
    </w:p>
    <w:p w:rsidR="00267B13" w:rsidRPr="00B02F7F" w:rsidRDefault="00267B13" w:rsidP="00267B13">
      <w:pPr>
        <w:widowControl w:val="0"/>
        <w:tabs>
          <w:tab w:val="right" w:leader="dot" w:pos="5904"/>
        </w:tabs>
        <w:ind w:left="576"/>
      </w:pPr>
      <w:r w:rsidRPr="00B02F7F">
        <w:t>Tract 114.04</w:t>
      </w:r>
    </w:p>
    <w:p w:rsidR="00267B13" w:rsidRPr="00B02F7F" w:rsidRDefault="00267B13" w:rsidP="00267B13">
      <w:pPr>
        <w:widowControl w:val="0"/>
        <w:tabs>
          <w:tab w:val="right" w:leader="dot" w:pos="5904"/>
        </w:tabs>
        <w:ind w:left="1152"/>
      </w:pPr>
      <w:r w:rsidRPr="00B02F7F">
        <w:t xml:space="preserve">Blocks: 1029, 1030, 1031, 1032, 1033, 1034, 1035, 1037, 1038, 1039, 1040, 1041, 1042, 1043, 1044, 1045, 1046, 1047, 1090, 1091, 1092, 1093, 1094, 1095, 1096, 1100, 1101, 2000, 2001, 2002, 2003, 2004, 2005, 2006, 2007, 2008, 2009, 2010, 2011, 2012, 2013, 2014, 2015, 2016, 2017, 2018, 3000, 3001, 3002, 3003, 3004, 3005, 3006, 3007, 3008, 3009, 3010, 3011, 3012, 3013, 3014, 3015, 4003, 4004, 4005 </w:t>
      </w:r>
      <w:r w:rsidRPr="00B02F7F">
        <w:tab/>
        <w:t>3,652</w:t>
      </w:r>
    </w:p>
    <w:p w:rsidR="00267B13" w:rsidRPr="00B02F7F" w:rsidRDefault="00267B13" w:rsidP="00267B13">
      <w:pPr>
        <w:widowControl w:val="0"/>
        <w:tabs>
          <w:tab w:val="right" w:leader="dot" w:pos="5904"/>
        </w:tabs>
        <w:ind w:left="288"/>
      </w:pPr>
      <w:r w:rsidRPr="00B02F7F">
        <w:t>Spring Valley West Subtotal</w:t>
      </w:r>
      <w:r w:rsidRPr="00B02F7F">
        <w:tab/>
        <w:t>3,652</w:t>
      </w:r>
    </w:p>
    <w:p w:rsidR="00267B13" w:rsidRPr="00B02F7F" w:rsidRDefault="00267B13" w:rsidP="00267B13">
      <w:pPr>
        <w:widowControl w:val="0"/>
        <w:tabs>
          <w:tab w:val="right" w:leader="dot" w:pos="5904"/>
        </w:tabs>
        <w:ind w:left="288"/>
      </w:pPr>
      <w:r w:rsidRPr="00B02F7F">
        <w:t>Valley State Park</w:t>
      </w:r>
    </w:p>
    <w:p w:rsidR="00267B13" w:rsidRPr="00B02F7F" w:rsidRDefault="00267B13" w:rsidP="00267B13">
      <w:pPr>
        <w:widowControl w:val="0"/>
        <w:tabs>
          <w:tab w:val="right" w:leader="dot" w:pos="5904"/>
        </w:tabs>
        <w:ind w:left="576"/>
      </w:pPr>
      <w:r w:rsidRPr="00B02F7F">
        <w:t>Tract 101.02</w:t>
      </w:r>
    </w:p>
    <w:p w:rsidR="00267B13" w:rsidRPr="00B02F7F" w:rsidRDefault="00267B13" w:rsidP="00267B13">
      <w:pPr>
        <w:widowControl w:val="0"/>
        <w:tabs>
          <w:tab w:val="right" w:leader="dot" w:pos="5904"/>
        </w:tabs>
        <w:ind w:left="1152"/>
      </w:pPr>
      <w:r w:rsidRPr="00B02F7F">
        <w:t xml:space="preserve">Blocks: 1268, 1269, 1270, 1271, 1272, 1273, 1274, 1275, 1276, 1283, 1284, 1285, 1286, 1287, 1288, 1290, 1291, 1296, 1304, 1305 </w:t>
      </w:r>
      <w:r w:rsidRPr="00B02F7F">
        <w:tab/>
        <w:t>6</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2039, 2040 </w:t>
      </w:r>
      <w:r w:rsidRPr="00B02F7F">
        <w:tab/>
        <w:t>138</w:t>
      </w:r>
    </w:p>
    <w:p w:rsidR="00267B13" w:rsidRPr="00B02F7F" w:rsidRDefault="00267B13" w:rsidP="00267B13">
      <w:pPr>
        <w:widowControl w:val="0"/>
        <w:tabs>
          <w:tab w:val="right" w:leader="dot" w:pos="5904"/>
        </w:tabs>
        <w:ind w:left="576"/>
      </w:pPr>
      <w:r w:rsidRPr="00B02F7F">
        <w:t>Tract 114.04</w:t>
      </w:r>
    </w:p>
    <w:p w:rsidR="00267B13" w:rsidRPr="00B02F7F" w:rsidRDefault="00267B13" w:rsidP="00267B13">
      <w:pPr>
        <w:widowControl w:val="0"/>
        <w:tabs>
          <w:tab w:val="right" w:leader="dot" w:pos="5904"/>
        </w:tabs>
        <w:ind w:left="1152"/>
      </w:pPr>
      <w:r w:rsidRPr="00B02F7F">
        <w:t xml:space="preserve">Blocks: 1003, 1004, 1005, 1006, 1007, 1008, 1009, 1010, 1011, 1012, 1013, 1014, 1015, 1018, 1019, 1036, 1048, 1049, 1050, 1051, 1052, 1053, 1057, 1058, 1059, 1060, 1061, 1062, 1063, 1064 </w:t>
      </w:r>
      <w:r w:rsidRPr="00B02F7F">
        <w:tab/>
        <w:t>1,172</w:t>
      </w:r>
    </w:p>
    <w:p w:rsidR="00267B13" w:rsidRPr="00B02F7F" w:rsidRDefault="00267B13" w:rsidP="00267B13">
      <w:pPr>
        <w:widowControl w:val="0"/>
        <w:tabs>
          <w:tab w:val="right" w:leader="dot" w:pos="5904"/>
        </w:tabs>
        <w:ind w:left="288"/>
      </w:pPr>
      <w:r w:rsidRPr="00B02F7F">
        <w:t>Valley State Park Subtotal</w:t>
      </w:r>
      <w:r w:rsidRPr="00B02F7F">
        <w:tab/>
        <w:t>1,316</w:t>
      </w:r>
    </w:p>
    <w:p w:rsidR="00267B13" w:rsidRPr="00B02F7F" w:rsidRDefault="00267B13" w:rsidP="00267B13">
      <w:pPr>
        <w:widowControl w:val="0"/>
        <w:tabs>
          <w:tab w:val="right" w:leader="dot" w:pos="5904"/>
        </w:tabs>
      </w:pPr>
      <w:r w:rsidRPr="00B02F7F">
        <w:t>DISTRICT TOTAL</w:t>
      </w:r>
      <w:r w:rsidRPr="00B02F7F">
        <w:tab/>
        <w:t>38,083</w:t>
      </w:r>
    </w:p>
    <w:p w:rsidR="00267B13" w:rsidRPr="00B02F7F" w:rsidRDefault="00267B13" w:rsidP="00267B13">
      <w:pPr>
        <w:widowControl w:val="0"/>
        <w:tabs>
          <w:tab w:val="right" w:leader="dot" w:pos="5904"/>
        </w:tabs>
      </w:pPr>
      <w:r w:rsidRPr="00B02F7F">
        <w:t>PERCENT VARIATION</w:t>
      </w:r>
      <w:r w:rsidRPr="00B02F7F">
        <w:tab/>
        <w:t>2.096</w:t>
      </w:r>
    </w:p>
    <w:p w:rsidR="00267B13" w:rsidRPr="00B02F7F" w:rsidRDefault="00267B13" w:rsidP="00267B13">
      <w:pPr>
        <w:widowControl w:val="0"/>
        <w:tabs>
          <w:tab w:val="right" w:leader="dot" w:pos="5904"/>
        </w:tabs>
      </w:pPr>
      <w:r w:rsidRPr="00B02F7F">
        <w:t>DISTRICT 79</w:t>
      </w:r>
    </w:p>
    <w:p w:rsidR="00267B13" w:rsidRPr="00B02F7F" w:rsidRDefault="00267B13" w:rsidP="00267B13">
      <w:pPr>
        <w:widowControl w:val="0"/>
        <w:tabs>
          <w:tab w:val="right" w:pos="5904"/>
        </w:tabs>
      </w:pPr>
      <w:r w:rsidRPr="00B02F7F">
        <w:t>Area</w:t>
      </w:r>
      <w:r w:rsidRPr="00B02F7F">
        <w:tab/>
        <w:t>Population</w:t>
      </w:r>
    </w:p>
    <w:p w:rsidR="00267B13" w:rsidRPr="00B02F7F" w:rsidRDefault="00267B13" w:rsidP="00267B13">
      <w:pPr>
        <w:widowControl w:val="0"/>
        <w:tabs>
          <w:tab w:val="right" w:leader="dot" w:pos="5904"/>
        </w:tabs>
      </w:pPr>
      <w:r w:rsidRPr="00B02F7F">
        <w:t>Richland County</w:t>
      </w:r>
    </w:p>
    <w:p w:rsidR="00267B13" w:rsidRPr="00B02F7F" w:rsidRDefault="00267B13" w:rsidP="00267B13">
      <w:pPr>
        <w:widowControl w:val="0"/>
        <w:tabs>
          <w:tab w:val="right" w:leader="dot" w:pos="5904"/>
        </w:tabs>
        <w:ind w:left="288"/>
      </w:pPr>
      <w:r w:rsidRPr="00B02F7F">
        <w:t xml:space="preserve">Estates </w:t>
      </w:r>
      <w:r w:rsidRPr="00B02F7F">
        <w:tab/>
        <w:t>6,565</w:t>
      </w:r>
    </w:p>
    <w:p w:rsidR="00267B13" w:rsidRPr="00B02F7F" w:rsidRDefault="00267B13" w:rsidP="00267B13">
      <w:pPr>
        <w:widowControl w:val="0"/>
        <w:tabs>
          <w:tab w:val="right" w:leader="dot" w:pos="5904"/>
        </w:tabs>
        <w:ind w:left="288"/>
      </w:pPr>
      <w:r w:rsidRPr="00B02F7F">
        <w:t>Kelley Mill</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3000, 3001, 3002, 3003, 3004, 3081 </w:t>
      </w:r>
      <w:r w:rsidRPr="00B02F7F">
        <w:tab/>
        <w:t>179</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2010, 2011, 2012, 2013 </w:t>
      </w:r>
      <w:r w:rsidRPr="00B02F7F">
        <w:tab/>
        <w:t>295</w:t>
      </w:r>
    </w:p>
    <w:p w:rsidR="00267B13" w:rsidRPr="00B02F7F" w:rsidRDefault="00267B13" w:rsidP="00267B13">
      <w:pPr>
        <w:widowControl w:val="0"/>
        <w:tabs>
          <w:tab w:val="right" w:leader="dot" w:pos="5904"/>
        </w:tabs>
        <w:ind w:left="288"/>
      </w:pPr>
      <w:r w:rsidRPr="00B02F7F">
        <w:t>Kelley Mill Subtotal</w:t>
      </w:r>
      <w:r w:rsidRPr="00B02F7F">
        <w:tab/>
        <w:t>474</w:t>
      </w:r>
    </w:p>
    <w:p w:rsidR="00267B13" w:rsidRPr="00B02F7F" w:rsidRDefault="00267B13" w:rsidP="00267B13">
      <w:pPr>
        <w:widowControl w:val="0"/>
        <w:tabs>
          <w:tab w:val="right" w:leader="dot" w:pos="5904"/>
        </w:tabs>
        <w:ind w:left="288"/>
      </w:pPr>
      <w:r w:rsidRPr="00B02F7F">
        <w:t>Lake Carolina</w:t>
      </w:r>
    </w:p>
    <w:p w:rsidR="00267B13" w:rsidRPr="00B02F7F" w:rsidRDefault="00267B13" w:rsidP="00267B13">
      <w:pPr>
        <w:widowControl w:val="0"/>
        <w:tabs>
          <w:tab w:val="right" w:leader="dot" w:pos="5904"/>
        </w:tabs>
        <w:ind w:left="576"/>
      </w:pPr>
      <w:r w:rsidRPr="00B02F7F">
        <w:t>Tract 101.04</w:t>
      </w:r>
    </w:p>
    <w:p w:rsidR="00267B13" w:rsidRPr="00B02F7F" w:rsidRDefault="00267B13" w:rsidP="00267B13">
      <w:pPr>
        <w:widowControl w:val="0"/>
        <w:tabs>
          <w:tab w:val="right" w:leader="dot" w:pos="5904"/>
        </w:tabs>
        <w:ind w:left="1152"/>
      </w:pPr>
      <w:r w:rsidRPr="00B02F7F">
        <w:t xml:space="preserve">Blocks: 2003, 2004, 2023, 2024, 2025 </w:t>
      </w:r>
      <w:r w:rsidRPr="00B02F7F">
        <w:tab/>
        <w:t>52</w:t>
      </w:r>
    </w:p>
    <w:p w:rsidR="00267B13" w:rsidRPr="00B02F7F" w:rsidRDefault="00267B13" w:rsidP="00267B13">
      <w:pPr>
        <w:widowControl w:val="0"/>
        <w:tabs>
          <w:tab w:val="right" w:leader="dot" w:pos="5904"/>
        </w:tabs>
        <w:ind w:left="576"/>
      </w:pPr>
      <w:r w:rsidRPr="00B02F7F">
        <w:t>Tract 114.16</w:t>
      </w:r>
    </w:p>
    <w:p w:rsidR="00267B13" w:rsidRPr="00B02F7F" w:rsidRDefault="00267B13" w:rsidP="00267B13">
      <w:pPr>
        <w:widowControl w:val="0"/>
        <w:tabs>
          <w:tab w:val="right" w:leader="dot" w:pos="5904"/>
        </w:tabs>
        <w:ind w:left="1152"/>
      </w:pPr>
      <w:r w:rsidRPr="00B02F7F">
        <w:t xml:space="preserve">Blocks: 1000, 1001, 1002, 1003, 1004, 1005, 1006, 1007, 1008, 1009, 1010, 1011, 1012, 1013, 1014, 1015, 1016, 1017, 1018, 1019, 1020, 1021, 1022, 1023, 1024, 1025, 1026, 1027, 1028, 1029, 1030, 1031, 1032, 1033, 1034, 1035, 1036, 1037, 1038, 1039, 1040, 1041, 1042, 1043, 1044, 1045, 1046, 1051, 1121, 1122, 1123, 1149, 1150, 1151, 1152, 1153, 1154, 1155, 1169, 1170 </w:t>
      </w:r>
      <w:r w:rsidRPr="00B02F7F">
        <w:tab/>
        <w:t>3,773</w:t>
      </w:r>
    </w:p>
    <w:p w:rsidR="00267B13" w:rsidRPr="00B02F7F" w:rsidRDefault="00267B13" w:rsidP="00267B13">
      <w:pPr>
        <w:widowControl w:val="0"/>
        <w:tabs>
          <w:tab w:val="right" w:leader="dot" w:pos="5904"/>
        </w:tabs>
        <w:ind w:left="288"/>
      </w:pPr>
      <w:r w:rsidRPr="00B02F7F">
        <w:t>Lake Carolina Subtotal</w:t>
      </w:r>
      <w:r w:rsidRPr="00B02F7F">
        <w:tab/>
        <w:t>3,825</w:t>
      </w:r>
    </w:p>
    <w:p w:rsidR="00267B13" w:rsidRPr="00B02F7F" w:rsidRDefault="00267B13" w:rsidP="00267B13">
      <w:pPr>
        <w:widowControl w:val="0"/>
        <w:tabs>
          <w:tab w:val="right" w:leader="dot" w:pos="5904"/>
        </w:tabs>
        <w:ind w:left="288"/>
      </w:pPr>
      <w:r w:rsidRPr="00B02F7F">
        <w:t>North Springs #1</w:t>
      </w:r>
    </w:p>
    <w:p w:rsidR="00267B13" w:rsidRPr="00B02F7F" w:rsidRDefault="00267B13" w:rsidP="00267B13">
      <w:pPr>
        <w:widowControl w:val="0"/>
        <w:tabs>
          <w:tab w:val="right" w:leader="dot" w:pos="5904"/>
        </w:tabs>
        <w:ind w:left="576"/>
      </w:pPr>
      <w:r w:rsidRPr="00B02F7F">
        <w:t>Tract 114.18</w:t>
      </w:r>
    </w:p>
    <w:p w:rsidR="00267B13" w:rsidRPr="00B02F7F" w:rsidRDefault="00267B13" w:rsidP="00267B13">
      <w:pPr>
        <w:widowControl w:val="0"/>
        <w:tabs>
          <w:tab w:val="right" w:leader="dot" w:pos="5904"/>
        </w:tabs>
        <w:ind w:left="1152"/>
      </w:pPr>
      <w:r w:rsidRPr="00B02F7F">
        <w:t xml:space="preserve">Blocks: 2000, 2001, 2002, 2003, 2004, 2005, 2006, 2007, 2008, 2009, 2010, 2011, 2012, 2013, 2014, 2015, 2016, 2021, 2023, 2024, 2025, 2026, 2027, 2028, 2029 </w:t>
      </w:r>
      <w:r w:rsidRPr="00B02F7F">
        <w:tab/>
        <w:t>1,247</w:t>
      </w:r>
    </w:p>
    <w:p w:rsidR="00267B13" w:rsidRPr="00B02F7F" w:rsidRDefault="00267B13" w:rsidP="00267B13">
      <w:pPr>
        <w:widowControl w:val="0"/>
        <w:tabs>
          <w:tab w:val="right" w:leader="dot" w:pos="5904"/>
        </w:tabs>
        <w:ind w:left="288"/>
      </w:pPr>
      <w:r w:rsidRPr="00B02F7F">
        <w:t>North Springs #1 Subtotal</w:t>
      </w:r>
      <w:r w:rsidRPr="00B02F7F">
        <w:tab/>
        <w:t>1,247</w:t>
      </w:r>
    </w:p>
    <w:p w:rsidR="00267B13" w:rsidRPr="00B02F7F" w:rsidRDefault="00267B13" w:rsidP="00267B13">
      <w:pPr>
        <w:widowControl w:val="0"/>
        <w:tabs>
          <w:tab w:val="right" w:leader="dot" w:pos="5904"/>
        </w:tabs>
        <w:ind w:left="288"/>
      </w:pPr>
      <w:r w:rsidRPr="00B02F7F">
        <w:t xml:space="preserve">North springs #2 </w:t>
      </w:r>
      <w:r w:rsidRPr="00B02F7F">
        <w:tab/>
        <w:t>3,604</w:t>
      </w:r>
    </w:p>
    <w:p w:rsidR="00267B13" w:rsidRPr="00B02F7F" w:rsidRDefault="00267B13" w:rsidP="00267B13">
      <w:pPr>
        <w:widowControl w:val="0"/>
        <w:tabs>
          <w:tab w:val="right" w:leader="dot" w:pos="5904"/>
        </w:tabs>
        <w:ind w:left="288"/>
      </w:pPr>
      <w:r w:rsidRPr="00B02F7F">
        <w:t xml:space="preserve">Parkway #1 </w:t>
      </w:r>
      <w:r w:rsidRPr="00B02F7F">
        <w:tab/>
        <w:t>8,518</w:t>
      </w:r>
    </w:p>
    <w:p w:rsidR="00267B13" w:rsidRPr="00B02F7F" w:rsidRDefault="00267B13" w:rsidP="00267B13">
      <w:pPr>
        <w:widowControl w:val="0"/>
        <w:tabs>
          <w:tab w:val="right" w:leader="dot" w:pos="5904"/>
        </w:tabs>
        <w:ind w:left="288"/>
      </w:pPr>
      <w:r w:rsidRPr="00B02F7F">
        <w:t xml:space="preserve">Parkway #2 </w:t>
      </w:r>
      <w:r w:rsidRPr="00B02F7F">
        <w:tab/>
        <w:t>4,409</w:t>
      </w:r>
    </w:p>
    <w:p w:rsidR="00267B13" w:rsidRPr="00B02F7F" w:rsidRDefault="00267B13" w:rsidP="00267B13">
      <w:pPr>
        <w:widowControl w:val="0"/>
        <w:tabs>
          <w:tab w:val="right" w:leader="dot" w:pos="5904"/>
        </w:tabs>
        <w:ind w:left="288"/>
      </w:pPr>
      <w:r w:rsidRPr="00B02F7F">
        <w:t>Rice Creek</w:t>
      </w:r>
    </w:p>
    <w:p w:rsidR="00267B13" w:rsidRPr="00B02F7F" w:rsidRDefault="00267B13" w:rsidP="00267B13">
      <w:pPr>
        <w:widowControl w:val="0"/>
        <w:tabs>
          <w:tab w:val="right" w:leader="dot" w:pos="5904"/>
        </w:tabs>
        <w:ind w:left="576"/>
      </w:pPr>
      <w:r w:rsidRPr="00B02F7F">
        <w:t>Tract 101.03</w:t>
      </w:r>
    </w:p>
    <w:p w:rsidR="00267B13" w:rsidRPr="00B02F7F" w:rsidRDefault="00267B13" w:rsidP="00267B13">
      <w:pPr>
        <w:widowControl w:val="0"/>
        <w:tabs>
          <w:tab w:val="right" w:leader="dot" w:pos="5904"/>
        </w:tabs>
        <w:ind w:left="1152"/>
      </w:pPr>
      <w:r w:rsidRPr="00B02F7F">
        <w:t xml:space="preserve">Blocks: 3064, 3065, 3066, 3067, 3068, 3069, 3070, 3071, 3072, 3073, 3074, 3075, 3076, 3077, 3082, 3083, 3084, 3086, 3087 </w:t>
      </w:r>
      <w:r w:rsidRPr="00B02F7F">
        <w:tab/>
        <w:t>1,676</w:t>
      </w:r>
    </w:p>
    <w:p w:rsidR="00267B13" w:rsidRPr="00B02F7F" w:rsidRDefault="00267B13" w:rsidP="00267B13">
      <w:pPr>
        <w:widowControl w:val="0"/>
        <w:tabs>
          <w:tab w:val="right" w:leader="dot" w:pos="5904"/>
        </w:tabs>
        <w:ind w:left="288"/>
      </w:pPr>
      <w:r w:rsidRPr="00B02F7F">
        <w:t>Rice Creek Subtotal</w:t>
      </w:r>
      <w:r w:rsidRPr="00B02F7F">
        <w:tab/>
        <w:t>1,676</w:t>
      </w:r>
    </w:p>
    <w:p w:rsidR="00267B13" w:rsidRPr="00B02F7F" w:rsidRDefault="00267B13" w:rsidP="00267B13">
      <w:pPr>
        <w:widowControl w:val="0"/>
        <w:tabs>
          <w:tab w:val="right" w:leader="dot" w:pos="5904"/>
        </w:tabs>
        <w:ind w:left="288"/>
      </w:pPr>
      <w:r w:rsidRPr="00B02F7F">
        <w:t xml:space="preserve">Ridgeview </w:t>
      </w:r>
      <w:r w:rsidRPr="00B02F7F">
        <w:tab/>
        <w:t>7,104</w:t>
      </w:r>
    </w:p>
    <w:p w:rsidR="00267B13" w:rsidRPr="00B02F7F" w:rsidRDefault="00267B13" w:rsidP="00267B13">
      <w:pPr>
        <w:widowControl w:val="0"/>
        <w:tabs>
          <w:tab w:val="right" w:leader="dot" w:pos="5904"/>
        </w:tabs>
      </w:pPr>
      <w:r w:rsidRPr="00B02F7F">
        <w:t>DISTRICT TOTAL</w:t>
      </w:r>
      <w:r w:rsidRPr="00B02F7F">
        <w:tab/>
        <w:t>37,422</w:t>
      </w:r>
    </w:p>
    <w:p w:rsidR="00267B13" w:rsidRPr="00B02F7F" w:rsidRDefault="00267B13" w:rsidP="00267B13">
      <w:pPr>
        <w:widowControl w:val="0"/>
        <w:tabs>
          <w:tab w:val="right" w:leader="dot" w:pos="5904"/>
        </w:tabs>
      </w:pPr>
      <w:r w:rsidRPr="00B02F7F">
        <w:t>PERCENT VARIATION</w:t>
      </w:r>
      <w:r w:rsidRPr="00B02F7F">
        <w:tab/>
        <w:t>0.324 /</w:t>
      </w:r>
    </w:p>
    <w:p w:rsidR="00267B13" w:rsidRPr="00B02F7F" w:rsidRDefault="00267B13" w:rsidP="00267B13">
      <w:r w:rsidRPr="00B02F7F">
        <w:t>Renumber sections to conform.</w:t>
      </w:r>
    </w:p>
    <w:p w:rsidR="00267B13" w:rsidRDefault="00267B13" w:rsidP="00267B13">
      <w:r w:rsidRPr="00B02F7F">
        <w:t>Amend title to conform.</w:t>
      </w:r>
    </w:p>
    <w:p w:rsidR="00267B13" w:rsidRDefault="00267B13" w:rsidP="00267B13"/>
    <w:p w:rsidR="00267B13" w:rsidRDefault="00267B13" w:rsidP="00267B13">
      <w:r>
        <w:t xml:space="preserve">Rep. BUTLER GARRICK moved to adjourn debate on the amendment, which was agreed to.  </w:t>
      </w:r>
    </w:p>
    <w:p w:rsidR="00267B13" w:rsidRDefault="00267B13" w:rsidP="00267B13">
      <w:bookmarkStart w:id="73" w:name="file_start219"/>
      <w:bookmarkEnd w:id="73"/>
    </w:p>
    <w:p w:rsidR="00267B13" w:rsidRPr="00E60D7D" w:rsidRDefault="00267B13" w:rsidP="00267B13">
      <w:r w:rsidRPr="00E60D7D">
        <w:t>Rep. HOWARD proposed the following Amendment No. 28 (COUNCIL\MS\7571AHB11)</w:t>
      </w:r>
      <w:r w:rsidR="009828BC">
        <w:t>:</w:t>
      </w:r>
      <w:r w:rsidRPr="00E60D7D">
        <w:t xml:space="preserve"> </w:t>
      </w:r>
    </w:p>
    <w:p w:rsidR="00267B13" w:rsidRPr="00E60D7D" w:rsidRDefault="00267B13" w:rsidP="00267B13">
      <w:r w:rsidRPr="00E60D7D">
        <w:t>Amend the bill, as and if amended, SECTION 2, by deleting Districts 41, 72, 73, 74, 76, 77, and 79</w:t>
      </w:r>
      <w:r w:rsidR="00442767">
        <w:t>,</w:t>
      </w:r>
      <w:r w:rsidRPr="00E60D7D">
        <w:t xml:space="preserve"> and inserting:</w:t>
      </w:r>
    </w:p>
    <w:p w:rsidR="00267B13" w:rsidRPr="00E60D7D" w:rsidRDefault="00267B13" w:rsidP="00267B13">
      <w:pPr>
        <w:widowControl w:val="0"/>
        <w:tabs>
          <w:tab w:val="right" w:leader="dot" w:pos="5904"/>
        </w:tabs>
      </w:pPr>
      <w:r w:rsidRPr="00E60D7D">
        <w:t>/ DISTRICT 41</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Chester County</w:t>
      </w:r>
    </w:p>
    <w:p w:rsidR="00267B13" w:rsidRPr="00E60D7D" w:rsidRDefault="00267B13" w:rsidP="00267B13">
      <w:pPr>
        <w:widowControl w:val="0"/>
        <w:tabs>
          <w:tab w:val="right" w:leader="dot" w:pos="5904"/>
        </w:tabs>
        <w:ind w:left="288"/>
      </w:pPr>
      <w:r w:rsidRPr="00E60D7D">
        <w:t>Baldwin Mill</w:t>
      </w:r>
    </w:p>
    <w:p w:rsidR="00267B13" w:rsidRPr="00E60D7D" w:rsidRDefault="00267B13" w:rsidP="00267B13">
      <w:pPr>
        <w:widowControl w:val="0"/>
        <w:tabs>
          <w:tab w:val="right" w:leader="dot" w:pos="5904"/>
        </w:tabs>
        <w:ind w:left="576"/>
      </w:pPr>
      <w:r w:rsidRPr="00E60D7D">
        <w:t>Tract 202</w:t>
      </w:r>
    </w:p>
    <w:p w:rsidR="00267B13" w:rsidRPr="00E60D7D" w:rsidRDefault="00267B13" w:rsidP="00267B13">
      <w:pPr>
        <w:widowControl w:val="0"/>
        <w:tabs>
          <w:tab w:val="right" w:leader="dot" w:pos="5904"/>
        </w:tabs>
        <w:ind w:left="1152"/>
      </w:pPr>
      <w:r w:rsidRPr="00E60D7D">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E60D7D">
        <w:tab/>
        <w:t>877</w:t>
      </w:r>
    </w:p>
    <w:p w:rsidR="00267B13" w:rsidRPr="00E60D7D" w:rsidRDefault="00267B13" w:rsidP="00267B13">
      <w:pPr>
        <w:widowControl w:val="0"/>
        <w:tabs>
          <w:tab w:val="right" w:leader="dot" w:pos="5904"/>
        </w:tabs>
        <w:ind w:left="576"/>
      </w:pPr>
      <w:r w:rsidRPr="00E60D7D">
        <w:t>Tract 203</w:t>
      </w:r>
    </w:p>
    <w:p w:rsidR="00267B13" w:rsidRPr="00E60D7D" w:rsidRDefault="00267B13" w:rsidP="00267B13">
      <w:pPr>
        <w:widowControl w:val="0"/>
        <w:tabs>
          <w:tab w:val="right" w:leader="dot" w:pos="5904"/>
        </w:tabs>
        <w:ind w:left="1152"/>
      </w:pPr>
      <w:r w:rsidRPr="00E60D7D">
        <w:t xml:space="preserve">Blocks: 2000, 2001, 2002, 2003, 2004, 2010, 2011, 2012, 2015  </w:t>
      </w:r>
      <w:r w:rsidRPr="00E60D7D">
        <w:tab/>
        <w:t>251</w:t>
      </w:r>
    </w:p>
    <w:p w:rsidR="00267B13" w:rsidRPr="00E60D7D" w:rsidRDefault="00267B13" w:rsidP="00267B13">
      <w:pPr>
        <w:widowControl w:val="0"/>
        <w:tabs>
          <w:tab w:val="right" w:leader="dot" w:pos="5904"/>
        </w:tabs>
        <w:ind w:left="576"/>
      </w:pPr>
      <w:r w:rsidRPr="00E60D7D">
        <w:t>Tract 205</w:t>
      </w:r>
    </w:p>
    <w:p w:rsidR="00267B13" w:rsidRPr="00E60D7D" w:rsidRDefault="00267B13" w:rsidP="00267B13">
      <w:pPr>
        <w:widowControl w:val="0"/>
        <w:tabs>
          <w:tab w:val="right" w:leader="dot" w:pos="5904"/>
        </w:tabs>
        <w:ind w:left="1152"/>
      </w:pPr>
      <w:r w:rsidRPr="00E60D7D">
        <w:t xml:space="preserve">Blocks: 3034, 3038, 3039, 3040, 3042, 3044, 3045, 3046, 3047, 3048, 3049  </w:t>
      </w:r>
      <w:r w:rsidRPr="00E60D7D">
        <w:tab/>
        <w:t>213</w:t>
      </w:r>
    </w:p>
    <w:p w:rsidR="00267B13" w:rsidRPr="00E60D7D" w:rsidRDefault="00267B13" w:rsidP="00267B13">
      <w:pPr>
        <w:widowControl w:val="0"/>
        <w:tabs>
          <w:tab w:val="right" w:leader="dot" w:pos="5904"/>
        </w:tabs>
        <w:ind w:left="576"/>
      </w:pPr>
      <w:r w:rsidRPr="00E60D7D">
        <w:t>Tract 206.01</w:t>
      </w:r>
    </w:p>
    <w:p w:rsidR="00267B13" w:rsidRPr="00E60D7D" w:rsidRDefault="00267B13" w:rsidP="00267B13">
      <w:pPr>
        <w:widowControl w:val="0"/>
        <w:tabs>
          <w:tab w:val="right" w:leader="dot" w:pos="5904"/>
        </w:tabs>
        <w:ind w:left="1152"/>
      </w:pPr>
      <w:r w:rsidRPr="00E60D7D">
        <w:t xml:space="preserve">Blocks: 1000, 1001, 1002, 1003, 1004, 1005, 1112  </w:t>
      </w:r>
      <w:r w:rsidRPr="00E60D7D">
        <w:tab/>
        <w:t>36</w:t>
      </w:r>
    </w:p>
    <w:p w:rsidR="00267B13" w:rsidRPr="00E60D7D" w:rsidRDefault="00267B13" w:rsidP="00267B13">
      <w:pPr>
        <w:widowControl w:val="0"/>
        <w:tabs>
          <w:tab w:val="right" w:leader="dot" w:pos="5904"/>
        </w:tabs>
        <w:ind w:left="288"/>
      </w:pPr>
      <w:r w:rsidRPr="00E60D7D">
        <w:t>Baldwin Mill Subtotal</w:t>
      </w:r>
      <w:r w:rsidRPr="00E60D7D">
        <w:tab/>
        <w:t>1,377</w:t>
      </w:r>
    </w:p>
    <w:p w:rsidR="00267B13" w:rsidRPr="00E60D7D" w:rsidRDefault="00267B13" w:rsidP="00267B13">
      <w:pPr>
        <w:widowControl w:val="0"/>
        <w:tabs>
          <w:tab w:val="right" w:leader="dot" w:pos="5904"/>
        </w:tabs>
        <w:ind w:left="288"/>
      </w:pPr>
      <w:r w:rsidRPr="00E60D7D">
        <w:t>Blackstock</w:t>
      </w:r>
    </w:p>
    <w:p w:rsidR="00267B13" w:rsidRPr="00E60D7D" w:rsidRDefault="00267B13" w:rsidP="00267B13">
      <w:pPr>
        <w:widowControl w:val="0"/>
        <w:tabs>
          <w:tab w:val="right" w:leader="dot" w:pos="5904"/>
        </w:tabs>
        <w:ind w:left="576"/>
      </w:pPr>
      <w:r w:rsidRPr="00E60D7D">
        <w:t>Tract 206.01</w:t>
      </w:r>
    </w:p>
    <w:p w:rsidR="00267B13" w:rsidRPr="00E60D7D" w:rsidRDefault="00267B13" w:rsidP="00267B13">
      <w:pPr>
        <w:widowControl w:val="0"/>
        <w:tabs>
          <w:tab w:val="right" w:leader="dot" w:pos="5904"/>
        </w:tabs>
        <w:ind w:left="1152"/>
      </w:pPr>
      <w:r w:rsidRPr="00E60D7D">
        <w:t xml:space="preserve">Blocks: 1052, 1054, 1055, 1056, 1060, 1061, 1062, 1063, 1064, 1074, 1103, 2033, 2034, 2036, 2037, 2039, 2040, 2041, 2045, 2047, 2048, 2049, 2053, 2061  </w:t>
      </w:r>
      <w:r w:rsidRPr="00E60D7D">
        <w:tab/>
        <w:t>273</w:t>
      </w:r>
    </w:p>
    <w:p w:rsidR="00267B13" w:rsidRPr="00E60D7D" w:rsidRDefault="00267B13" w:rsidP="00267B13">
      <w:pPr>
        <w:widowControl w:val="0"/>
        <w:tabs>
          <w:tab w:val="right" w:leader="dot" w:pos="5904"/>
        </w:tabs>
        <w:ind w:left="288"/>
      </w:pPr>
      <w:r w:rsidRPr="00E60D7D">
        <w:t>Blackstock Subtotal</w:t>
      </w:r>
      <w:r w:rsidRPr="00E60D7D">
        <w:tab/>
        <w:t>273</w:t>
      </w:r>
    </w:p>
    <w:p w:rsidR="00267B13" w:rsidRPr="00E60D7D" w:rsidRDefault="00267B13" w:rsidP="00267B13">
      <w:pPr>
        <w:widowControl w:val="0"/>
        <w:tabs>
          <w:tab w:val="right" w:leader="dot" w:pos="5904"/>
        </w:tabs>
        <w:ind w:left="288"/>
      </w:pPr>
      <w:r w:rsidRPr="00E60D7D">
        <w:t>Chester Ward 1</w:t>
      </w:r>
    </w:p>
    <w:p w:rsidR="00267B13" w:rsidRPr="00E60D7D" w:rsidRDefault="00267B13" w:rsidP="00267B13">
      <w:pPr>
        <w:widowControl w:val="0"/>
        <w:tabs>
          <w:tab w:val="right" w:leader="dot" w:pos="5904"/>
        </w:tabs>
        <w:ind w:left="576"/>
      </w:pPr>
      <w:r w:rsidRPr="00E60D7D">
        <w:t>Tract 201</w:t>
      </w:r>
    </w:p>
    <w:p w:rsidR="00267B13" w:rsidRPr="00E60D7D" w:rsidRDefault="00267B13" w:rsidP="00267B13">
      <w:pPr>
        <w:widowControl w:val="0"/>
        <w:tabs>
          <w:tab w:val="right" w:leader="dot" w:pos="5904"/>
        </w:tabs>
        <w:ind w:left="1152"/>
      </w:pPr>
      <w:r w:rsidRPr="00E60D7D">
        <w:t xml:space="preserve">Blocks: 3006, 3007  </w:t>
      </w:r>
      <w:r w:rsidRPr="00E60D7D">
        <w:tab/>
        <w:t>56</w:t>
      </w:r>
    </w:p>
    <w:p w:rsidR="00267B13" w:rsidRPr="00E60D7D" w:rsidRDefault="00267B13" w:rsidP="00267B13">
      <w:pPr>
        <w:widowControl w:val="0"/>
        <w:tabs>
          <w:tab w:val="right" w:leader="dot" w:pos="5904"/>
        </w:tabs>
        <w:ind w:left="576"/>
      </w:pPr>
      <w:r w:rsidRPr="00E60D7D">
        <w:t>Tract 202</w:t>
      </w:r>
    </w:p>
    <w:p w:rsidR="00267B13" w:rsidRPr="00E60D7D" w:rsidRDefault="00267B13" w:rsidP="00267B13">
      <w:pPr>
        <w:widowControl w:val="0"/>
        <w:tabs>
          <w:tab w:val="right" w:leader="dot" w:pos="5904"/>
        </w:tabs>
        <w:ind w:left="1152"/>
      </w:pPr>
      <w:r w:rsidRPr="00E60D7D">
        <w:t xml:space="preserve">Blocks: 2000, 2001, 2006, 3002, 3003, 3004, 3006, 3007, 3011, 3012, 3013, 3014, 3015, 3016, 3017, 3018, 3019, 3020, 3022, 3023, 3024, 3025, 3026, 3027, 3030, 4013  </w:t>
      </w:r>
      <w:r w:rsidRPr="00E60D7D">
        <w:tab/>
        <w:t>397</w:t>
      </w:r>
    </w:p>
    <w:p w:rsidR="00267B13" w:rsidRPr="00E60D7D" w:rsidRDefault="00267B13" w:rsidP="00267B13">
      <w:pPr>
        <w:widowControl w:val="0"/>
        <w:tabs>
          <w:tab w:val="right" w:leader="dot" w:pos="5904"/>
        </w:tabs>
        <w:ind w:left="576"/>
      </w:pPr>
      <w:r w:rsidRPr="00E60D7D">
        <w:t>Tract 203</w:t>
      </w:r>
    </w:p>
    <w:p w:rsidR="00267B13" w:rsidRPr="00E60D7D" w:rsidRDefault="00267B13" w:rsidP="00267B13">
      <w:pPr>
        <w:widowControl w:val="0"/>
        <w:tabs>
          <w:tab w:val="right" w:leader="dot" w:pos="5904"/>
        </w:tabs>
        <w:ind w:left="1152"/>
      </w:pPr>
      <w:r w:rsidRPr="00E60D7D">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E60D7D">
        <w:tab/>
        <w:t>1,686</w:t>
      </w:r>
    </w:p>
    <w:p w:rsidR="00267B13" w:rsidRPr="00E60D7D" w:rsidRDefault="00267B13" w:rsidP="00267B13">
      <w:pPr>
        <w:widowControl w:val="0"/>
        <w:tabs>
          <w:tab w:val="right" w:leader="dot" w:pos="5904"/>
        </w:tabs>
        <w:ind w:left="576"/>
      </w:pPr>
      <w:r w:rsidRPr="00E60D7D">
        <w:t>Tract 204</w:t>
      </w:r>
    </w:p>
    <w:p w:rsidR="00267B13" w:rsidRPr="00E60D7D" w:rsidRDefault="00267B13" w:rsidP="00267B13">
      <w:pPr>
        <w:widowControl w:val="0"/>
        <w:tabs>
          <w:tab w:val="right" w:leader="dot" w:pos="5904"/>
        </w:tabs>
        <w:ind w:left="1152"/>
      </w:pPr>
      <w:r w:rsidRPr="00E60D7D">
        <w:t xml:space="preserve">Blocks: 1062, 1063, 1064, 1065, 1067, 1068, 1069, 1070, 1071, 1072, 1073, 1074, 1075, 1076, 1077, 1078, 1079, 1080, 1081, 1082, 1083, 1084, 1085, 1086, 1087, 1088, 1089  </w:t>
      </w:r>
      <w:r w:rsidRPr="00E60D7D">
        <w:tab/>
        <w:t>382</w:t>
      </w:r>
    </w:p>
    <w:p w:rsidR="00267B13" w:rsidRPr="00E60D7D" w:rsidRDefault="00267B13" w:rsidP="00267B13">
      <w:pPr>
        <w:widowControl w:val="0"/>
        <w:tabs>
          <w:tab w:val="right" w:leader="dot" w:pos="5904"/>
        </w:tabs>
        <w:ind w:left="576"/>
      </w:pPr>
      <w:r w:rsidRPr="00E60D7D">
        <w:t>Tract 206.01</w:t>
      </w:r>
    </w:p>
    <w:p w:rsidR="00267B13" w:rsidRPr="00E60D7D" w:rsidRDefault="00267B13" w:rsidP="00267B13">
      <w:pPr>
        <w:widowControl w:val="0"/>
        <w:tabs>
          <w:tab w:val="right" w:leader="dot" w:pos="5904"/>
        </w:tabs>
        <w:ind w:left="1152"/>
      </w:pPr>
      <w:r w:rsidRPr="00E60D7D">
        <w:t xml:space="preserve">Blocks: 1011, 1012, 1015, 1016, 1017, 1018, 1019, 1020, 1021, 1022, 1023, 1024, 1025, 1026, 1027, 1028, 1029, 1030, 1034, 1035, 1037, 1040, 1041, 1042, 1043, 1044, 1045, 1046, 1047, 1048, 1049, 1050, 1051, 1053, 1057, 1058, 1059, 1111, 1113, 1114, 2022, 2023, 2024, 2028, 2029, 2030  </w:t>
      </w:r>
      <w:r w:rsidRPr="00E60D7D">
        <w:tab/>
        <w:t>337</w:t>
      </w:r>
    </w:p>
    <w:p w:rsidR="00267B13" w:rsidRPr="00E60D7D" w:rsidRDefault="00267B13" w:rsidP="00267B13">
      <w:pPr>
        <w:widowControl w:val="0"/>
        <w:tabs>
          <w:tab w:val="right" w:leader="dot" w:pos="5904"/>
        </w:tabs>
        <w:ind w:left="288"/>
      </w:pPr>
      <w:r w:rsidRPr="00E60D7D">
        <w:t>Chester Ward 1 Subtotal</w:t>
      </w:r>
      <w:r w:rsidRPr="00E60D7D">
        <w:tab/>
        <w:t>2,858</w:t>
      </w:r>
    </w:p>
    <w:p w:rsidR="00267B13" w:rsidRPr="00E60D7D" w:rsidRDefault="00267B13" w:rsidP="00267B13">
      <w:pPr>
        <w:widowControl w:val="0"/>
        <w:tabs>
          <w:tab w:val="right" w:leader="dot" w:pos="5904"/>
        </w:tabs>
        <w:ind w:left="288"/>
      </w:pPr>
      <w:r w:rsidRPr="00E60D7D">
        <w:t>Chester Ward 2</w:t>
      </w:r>
    </w:p>
    <w:p w:rsidR="00267B13" w:rsidRPr="00E60D7D" w:rsidRDefault="00267B13" w:rsidP="00267B13">
      <w:pPr>
        <w:widowControl w:val="0"/>
        <w:tabs>
          <w:tab w:val="right" w:leader="dot" w:pos="5904"/>
        </w:tabs>
        <w:ind w:left="576"/>
      </w:pPr>
      <w:r w:rsidRPr="00E60D7D">
        <w:t>Tract 202</w:t>
      </w:r>
    </w:p>
    <w:p w:rsidR="00267B13" w:rsidRPr="00E60D7D" w:rsidRDefault="00267B13" w:rsidP="00267B13">
      <w:pPr>
        <w:widowControl w:val="0"/>
        <w:tabs>
          <w:tab w:val="right" w:leader="dot" w:pos="5904"/>
        </w:tabs>
        <w:ind w:left="1152"/>
      </w:pPr>
      <w:r w:rsidRPr="00E60D7D">
        <w:t xml:space="preserve">Blocks: 1000, 1001, 1002, 1003, 1004, 1005, 1006, 1007, 1033, 1034, 1035, 1036, 1037, 2009, 2010, 2011, 2012, 2020, 2021, 2022, 2023, 2024  </w:t>
      </w:r>
      <w:r w:rsidRPr="00E60D7D">
        <w:tab/>
        <w:t>733</w:t>
      </w:r>
    </w:p>
    <w:p w:rsidR="00267B13" w:rsidRPr="00E60D7D" w:rsidRDefault="00267B13" w:rsidP="00267B13">
      <w:pPr>
        <w:widowControl w:val="0"/>
        <w:tabs>
          <w:tab w:val="right" w:leader="dot" w:pos="5904"/>
        </w:tabs>
        <w:ind w:left="576"/>
      </w:pPr>
      <w:r w:rsidRPr="00E60D7D">
        <w:t>Tract 203</w:t>
      </w:r>
    </w:p>
    <w:p w:rsidR="00267B13" w:rsidRPr="00E60D7D" w:rsidRDefault="00267B13" w:rsidP="00267B13">
      <w:pPr>
        <w:widowControl w:val="0"/>
        <w:tabs>
          <w:tab w:val="right" w:leader="dot" w:pos="5904"/>
        </w:tabs>
        <w:ind w:left="1152"/>
      </w:pPr>
      <w:r w:rsidRPr="00E60D7D">
        <w:t xml:space="preserve">Blocks: 2005, 2006, 2007, 2008, 2009, 2013, 2014  </w:t>
      </w:r>
      <w:r w:rsidRPr="00E60D7D">
        <w:tab/>
        <w:t>488</w:t>
      </w:r>
    </w:p>
    <w:p w:rsidR="00267B13" w:rsidRPr="00E60D7D" w:rsidRDefault="00267B13" w:rsidP="00267B13">
      <w:pPr>
        <w:widowControl w:val="0"/>
        <w:tabs>
          <w:tab w:val="right" w:leader="dot" w:pos="5904"/>
        </w:tabs>
        <w:ind w:left="576"/>
      </w:pPr>
      <w:r w:rsidRPr="00E60D7D">
        <w:t>Tract 205</w:t>
      </w:r>
    </w:p>
    <w:p w:rsidR="00267B13" w:rsidRPr="00E60D7D" w:rsidRDefault="00267B13" w:rsidP="00267B13">
      <w:pPr>
        <w:widowControl w:val="0"/>
        <w:tabs>
          <w:tab w:val="right" w:leader="dot" w:pos="5904"/>
        </w:tabs>
        <w:ind w:left="1152"/>
      </w:pPr>
      <w:r w:rsidRPr="00E60D7D">
        <w:t xml:space="preserve">Blocks: 3050  </w:t>
      </w:r>
      <w:r w:rsidRPr="00E60D7D">
        <w:tab/>
        <w:t>0</w:t>
      </w:r>
    </w:p>
    <w:p w:rsidR="00267B13" w:rsidRPr="00E60D7D" w:rsidRDefault="00267B13" w:rsidP="00267B13">
      <w:pPr>
        <w:widowControl w:val="0"/>
        <w:tabs>
          <w:tab w:val="right" w:leader="dot" w:pos="5904"/>
        </w:tabs>
        <w:ind w:left="576"/>
      </w:pPr>
      <w:r w:rsidRPr="00E60D7D">
        <w:t>Tract 206.01</w:t>
      </w:r>
    </w:p>
    <w:p w:rsidR="00267B13" w:rsidRPr="00E60D7D" w:rsidRDefault="00267B13" w:rsidP="00267B13">
      <w:pPr>
        <w:widowControl w:val="0"/>
        <w:tabs>
          <w:tab w:val="right" w:leader="dot" w:pos="5904"/>
        </w:tabs>
        <w:ind w:left="1152"/>
      </w:pPr>
      <w:r w:rsidRPr="00E60D7D">
        <w:t xml:space="preserve">Blocks: 1006, 1007, 1008, 1009, 1010, 1013, 1014, 1110  </w:t>
      </w:r>
      <w:r w:rsidRPr="00E60D7D">
        <w:tab/>
        <w:t>87</w:t>
      </w:r>
    </w:p>
    <w:p w:rsidR="00267B13" w:rsidRPr="00E60D7D" w:rsidRDefault="00267B13" w:rsidP="00267B13">
      <w:pPr>
        <w:widowControl w:val="0"/>
        <w:tabs>
          <w:tab w:val="right" w:leader="dot" w:pos="5904"/>
        </w:tabs>
        <w:ind w:left="288"/>
      </w:pPr>
      <w:r w:rsidRPr="00E60D7D">
        <w:t>Chester Ward 2 Subtotal</w:t>
      </w:r>
      <w:r w:rsidRPr="00E60D7D">
        <w:tab/>
        <w:t>1,308</w:t>
      </w:r>
    </w:p>
    <w:p w:rsidR="00267B13" w:rsidRPr="00E60D7D" w:rsidRDefault="00267B13" w:rsidP="00267B13">
      <w:pPr>
        <w:widowControl w:val="0"/>
        <w:tabs>
          <w:tab w:val="right" w:leader="dot" w:pos="5904"/>
        </w:tabs>
        <w:ind w:left="288"/>
      </w:pPr>
      <w:r w:rsidRPr="00E60D7D">
        <w:t>Chester Ward 4</w:t>
      </w:r>
    </w:p>
    <w:p w:rsidR="00267B13" w:rsidRPr="00E60D7D" w:rsidRDefault="00267B13" w:rsidP="00267B13">
      <w:pPr>
        <w:widowControl w:val="0"/>
        <w:tabs>
          <w:tab w:val="right" w:leader="dot" w:pos="5904"/>
        </w:tabs>
        <w:ind w:left="576"/>
      </w:pPr>
      <w:r w:rsidRPr="00E60D7D">
        <w:t>Tract 201</w:t>
      </w:r>
    </w:p>
    <w:p w:rsidR="00267B13" w:rsidRPr="00E60D7D" w:rsidRDefault="00267B13" w:rsidP="00267B13">
      <w:pPr>
        <w:widowControl w:val="0"/>
        <w:tabs>
          <w:tab w:val="right" w:leader="dot" w:pos="5904"/>
        </w:tabs>
        <w:ind w:left="1152"/>
      </w:pPr>
      <w:r w:rsidRPr="00E60D7D">
        <w:t xml:space="preserve">Blocks: 1036, 1037, 2001, 2004, 2005, 2006, 2007, 2008, 2009, 2010, 2011, 2012, 2013, 2014, 2017, 2018, 2019, 2020  </w:t>
      </w:r>
      <w:r w:rsidRPr="00E60D7D">
        <w:tab/>
        <w:t>490</w:t>
      </w:r>
    </w:p>
    <w:p w:rsidR="00267B13" w:rsidRPr="00E60D7D" w:rsidRDefault="00267B13" w:rsidP="00267B13">
      <w:pPr>
        <w:widowControl w:val="0"/>
        <w:tabs>
          <w:tab w:val="right" w:leader="dot" w:pos="5904"/>
        </w:tabs>
        <w:ind w:left="576"/>
      </w:pPr>
      <w:r w:rsidRPr="00E60D7D">
        <w:t>Tract 202</w:t>
      </w:r>
    </w:p>
    <w:p w:rsidR="00267B13" w:rsidRPr="00E60D7D" w:rsidRDefault="00267B13" w:rsidP="00267B13">
      <w:pPr>
        <w:widowControl w:val="0"/>
        <w:tabs>
          <w:tab w:val="right" w:leader="dot" w:pos="5904"/>
        </w:tabs>
        <w:ind w:left="1152"/>
      </w:pPr>
      <w:r w:rsidRPr="00E60D7D">
        <w:t xml:space="preserve">Blocks: 4000, 4001, 4002, 4005, 4006, 4007  </w:t>
      </w:r>
      <w:r w:rsidRPr="00E60D7D">
        <w:tab/>
        <w:t>69</w:t>
      </w:r>
    </w:p>
    <w:p w:rsidR="00267B13" w:rsidRPr="00E60D7D" w:rsidRDefault="00267B13" w:rsidP="00267B13">
      <w:pPr>
        <w:widowControl w:val="0"/>
        <w:tabs>
          <w:tab w:val="right" w:leader="dot" w:pos="5904"/>
        </w:tabs>
        <w:ind w:left="576"/>
      </w:pPr>
      <w:r w:rsidRPr="00E60D7D">
        <w:t>Tract 203</w:t>
      </w:r>
    </w:p>
    <w:p w:rsidR="00267B13" w:rsidRPr="00E60D7D" w:rsidRDefault="00267B13" w:rsidP="00267B13">
      <w:pPr>
        <w:widowControl w:val="0"/>
        <w:tabs>
          <w:tab w:val="right" w:leader="dot" w:pos="5904"/>
        </w:tabs>
        <w:ind w:left="1152"/>
      </w:pPr>
      <w:r w:rsidRPr="00E60D7D">
        <w:t xml:space="preserve">Blocks: 1023, 4005, 4006, 4007, 4008, 4009, 4010, 4011, 4013, 4014, 4016, 4017, 4018, 4023, 4024, 4031, 4032, 4033, 4034, 4035, 4036, 4037, 4038  </w:t>
      </w:r>
      <w:r w:rsidRPr="00E60D7D">
        <w:tab/>
        <w:t>516</w:t>
      </w:r>
    </w:p>
    <w:p w:rsidR="00267B13" w:rsidRPr="00E60D7D" w:rsidRDefault="00267B13" w:rsidP="00267B13">
      <w:pPr>
        <w:widowControl w:val="0"/>
        <w:tabs>
          <w:tab w:val="right" w:leader="dot" w:pos="5904"/>
        </w:tabs>
        <w:ind w:left="288"/>
      </w:pPr>
      <w:r w:rsidRPr="00E60D7D">
        <w:t>Chester Ward 4 Subtotal</w:t>
      </w:r>
      <w:r w:rsidRPr="00E60D7D">
        <w:tab/>
        <w:t>1,075</w:t>
      </w:r>
    </w:p>
    <w:p w:rsidR="00267B13" w:rsidRPr="00E60D7D" w:rsidRDefault="00267B13" w:rsidP="00267B13">
      <w:pPr>
        <w:widowControl w:val="0"/>
        <w:tabs>
          <w:tab w:val="right" w:leader="dot" w:pos="5904"/>
        </w:tabs>
        <w:ind w:left="288"/>
      </w:pPr>
      <w:r w:rsidRPr="00E60D7D">
        <w:t>Eureka Mill</w:t>
      </w:r>
    </w:p>
    <w:p w:rsidR="00267B13" w:rsidRPr="00E60D7D" w:rsidRDefault="00267B13" w:rsidP="00267B13">
      <w:pPr>
        <w:widowControl w:val="0"/>
        <w:tabs>
          <w:tab w:val="right" w:leader="dot" w:pos="5904"/>
        </w:tabs>
        <w:ind w:left="576"/>
      </w:pPr>
      <w:r w:rsidRPr="00E60D7D">
        <w:t>Tract 201</w:t>
      </w:r>
    </w:p>
    <w:p w:rsidR="00267B13" w:rsidRPr="00E60D7D" w:rsidRDefault="00267B13" w:rsidP="00267B13">
      <w:pPr>
        <w:widowControl w:val="0"/>
        <w:tabs>
          <w:tab w:val="right" w:leader="dot" w:pos="5904"/>
        </w:tabs>
        <w:ind w:left="1152"/>
      </w:pPr>
      <w:r w:rsidRPr="00E60D7D">
        <w:t xml:space="preserve">Blocks: 1017, 1038  </w:t>
      </w:r>
      <w:r w:rsidRPr="00E60D7D">
        <w:tab/>
        <w:t>45</w:t>
      </w:r>
    </w:p>
    <w:p w:rsidR="00267B13" w:rsidRPr="00E60D7D" w:rsidRDefault="00267B13" w:rsidP="00267B13">
      <w:pPr>
        <w:widowControl w:val="0"/>
        <w:tabs>
          <w:tab w:val="right" w:leader="dot" w:pos="5904"/>
        </w:tabs>
        <w:ind w:left="576"/>
      </w:pPr>
      <w:r w:rsidRPr="00E60D7D">
        <w:t>Tract 203</w:t>
      </w:r>
    </w:p>
    <w:p w:rsidR="00267B13" w:rsidRPr="00E60D7D" w:rsidRDefault="00267B13" w:rsidP="00267B13">
      <w:pPr>
        <w:widowControl w:val="0"/>
        <w:tabs>
          <w:tab w:val="right" w:leader="dot" w:pos="5904"/>
        </w:tabs>
        <w:ind w:left="1152"/>
      </w:pPr>
      <w:r w:rsidRPr="00E60D7D">
        <w:t xml:space="preserve">Blocks: 1000, 1001, 1002, 1005, 1013, 1014, 1017, 1021, 1022, 4000, 4001, 4002, 4003, 4004, 4012  </w:t>
      </w:r>
      <w:r w:rsidRPr="00E60D7D">
        <w:tab/>
        <w:t>598</w:t>
      </w:r>
    </w:p>
    <w:p w:rsidR="00267B13" w:rsidRPr="00E60D7D" w:rsidRDefault="00267B13" w:rsidP="00267B13">
      <w:pPr>
        <w:widowControl w:val="0"/>
        <w:tabs>
          <w:tab w:val="right" w:leader="dot" w:pos="5904"/>
        </w:tabs>
        <w:ind w:left="576"/>
      </w:pPr>
      <w:r w:rsidRPr="00E60D7D">
        <w:t>Tract 204</w:t>
      </w:r>
    </w:p>
    <w:p w:rsidR="00267B13" w:rsidRPr="00E60D7D" w:rsidRDefault="00267B13" w:rsidP="00267B13">
      <w:pPr>
        <w:widowControl w:val="0"/>
        <w:tabs>
          <w:tab w:val="right" w:leader="dot" w:pos="5904"/>
        </w:tabs>
        <w:ind w:left="1152"/>
      </w:pPr>
      <w:r w:rsidRPr="00E60D7D">
        <w:t xml:space="preserve">Blocks: 2028, 2029, 2031, 2032, 2033, 2034, 2035, 2051, 2053  </w:t>
      </w:r>
      <w:r w:rsidRPr="00E60D7D">
        <w:tab/>
        <w:t>513</w:t>
      </w:r>
    </w:p>
    <w:p w:rsidR="00267B13" w:rsidRPr="00E60D7D" w:rsidRDefault="00267B13" w:rsidP="00267B13">
      <w:pPr>
        <w:widowControl w:val="0"/>
        <w:tabs>
          <w:tab w:val="right" w:leader="dot" w:pos="5904"/>
        </w:tabs>
        <w:ind w:left="576"/>
      </w:pPr>
      <w:r w:rsidRPr="00E60D7D">
        <w:t>Tract 206.02</w:t>
      </w:r>
    </w:p>
    <w:p w:rsidR="00267B13" w:rsidRPr="00E60D7D" w:rsidRDefault="00267B13" w:rsidP="00267B13">
      <w:pPr>
        <w:widowControl w:val="0"/>
        <w:tabs>
          <w:tab w:val="right" w:leader="dot" w:pos="5904"/>
        </w:tabs>
        <w:ind w:left="1152"/>
      </w:pPr>
      <w:r w:rsidRPr="00E60D7D">
        <w:t xml:space="preserve">Blocks: 1042, 1043, 1044, 1045, 1046, 1047, 1048  </w:t>
      </w:r>
      <w:r w:rsidRPr="00E60D7D">
        <w:tab/>
        <w:t>316</w:t>
      </w:r>
    </w:p>
    <w:p w:rsidR="00267B13" w:rsidRPr="00E60D7D" w:rsidRDefault="00267B13" w:rsidP="00267B13">
      <w:pPr>
        <w:widowControl w:val="0"/>
        <w:tabs>
          <w:tab w:val="right" w:leader="dot" w:pos="5904"/>
        </w:tabs>
        <w:ind w:left="288"/>
      </w:pPr>
      <w:r w:rsidRPr="00E60D7D">
        <w:t>Eureka Mill Subtotal</w:t>
      </w:r>
      <w:r w:rsidRPr="00E60D7D">
        <w:tab/>
        <w:t>1,472</w:t>
      </w:r>
    </w:p>
    <w:p w:rsidR="00267B13" w:rsidRPr="00E60D7D" w:rsidRDefault="00267B13" w:rsidP="00267B13">
      <w:pPr>
        <w:widowControl w:val="0"/>
        <w:tabs>
          <w:tab w:val="right" w:leader="dot" w:pos="5904"/>
        </w:tabs>
        <w:ind w:left="288"/>
      </w:pPr>
      <w:r w:rsidRPr="00E60D7D">
        <w:t xml:space="preserve">Halsellville </w:t>
      </w:r>
      <w:r w:rsidRPr="00E60D7D">
        <w:tab/>
        <w:t>304</w:t>
      </w:r>
    </w:p>
    <w:p w:rsidR="00267B13" w:rsidRPr="00E60D7D" w:rsidRDefault="00267B13" w:rsidP="00267B13">
      <w:pPr>
        <w:widowControl w:val="0"/>
        <w:tabs>
          <w:tab w:val="right" w:leader="dot" w:pos="5904"/>
        </w:tabs>
      </w:pPr>
      <w:r w:rsidRPr="00E60D7D">
        <w:t xml:space="preserve">Fairfield County </w:t>
      </w:r>
      <w:r w:rsidRPr="00E60D7D">
        <w:tab/>
        <w:t>23,956</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Blythewood #2</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1014, 1049, 1051, 1052, 1053, 1054, 1055, 1056, 1057, 1058, 1059, 1060, 1061, 1062, 1063, 1064, 1065, 1066, 1067, 1068, 1069, 1073, 1074, 1075, 1076, 1077, 1078, 1079, 1080, 1081, 1082, 1083, 1084, 1085, 1087, 1091, 1093, 1094, 1163, 1313, 1314, 1315, 1316, 1317, 1319, 1320  </w:t>
      </w:r>
      <w:r w:rsidRPr="00E60D7D">
        <w:tab/>
        <w:t>894</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1014, 1015, 1016, 1017, 1018, 1019, 1046, 1047, 1048, 1049, 1050, 1051, 1052, 1053, 1054, 1055, 1056, 1057, 1071, 1072, 1073, 1074, 1075, 1076, 1077, 1078, 1079, 1080, 1081, 1082, 1083, 1101, 1102, 1103, 1104, 1105, 1106, 1107, 1108, 1109, 1110, 1111, 1112, 1113, 1114, 1115, 1116, 1117, 1118, 1119, 1120, 1121, 1122, 1123, 1124, 1125, 1126, 1127, 1128, 1129, 1130, 2033, 2034, 2035, 2036, 2043, 2044, 2046, 2047, 2048, 2049, 2050, 2051  </w:t>
      </w:r>
      <w:r w:rsidRPr="00E60D7D">
        <w:tab/>
        <w:t>1,287</w:t>
      </w:r>
    </w:p>
    <w:p w:rsidR="00267B13" w:rsidRPr="00E60D7D" w:rsidRDefault="00267B13" w:rsidP="00267B13">
      <w:pPr>
        <w:widowControl w:val="0"/>
        <w:tabs>
          <w:tab w:val="right" w:leader="dot" w:pos="5904"/>
        </w:tabs>
        <w:ind w:left="288"/>
      </w:pPr>
      <w:r w:rsidRPr="00E60D7D">
        <w:t>Blythewood #2 Subtotal</w:t>
      </w:r>
      <w:r w:rsidRPr="00E60D7D">
        <w:tab/>
        <w:t>2,181</w:t>
      </w:r>
    </w:p>
    <w:p w:rsidR="00267B13" w:rsidRPr="00E60D7D" w:rsidRDefault="00267B13" w:rsidP="00267B13">
      <w:pPr>
        <w:widowControl w:val="0"/>
        <w:tabs>
          <w:tab w:val="right" w:leader="dot" w:pos="5904"/>
        </w:tabs>
        <w:ind w:left="288"/>
      </w:pPr>
      <w:r w:rsidRPr="00E60D7D">
        <w:t>Blythewood #3</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1070, 1071, 1072, 1086, 1088, 1089, 1090, 1092, 1095, 1096, 1122, 1147, 1151, 1152, 1153, 1154, 1155, 1156, 1157, 1159, 1160, 1161, 1162, 1164, 1165, 1171, 1172, 1309, 1311, 1312  </w:t>
      </w:r>
      <w:r w:rsidRPr="00E60D7D">
        <w:tab/>
        <w:t>308</w:t>
      </w:r>
    </w:p>
    <w:p w:rsidR="00267B13" w:rsidRPr="00E60D7D" w:rsidRDefault="00267B13" w:rsidP="00267B13">
      <w:pPr>
        <w:widowControl w:val="0"/>
        <w:tabs>
          <w:tab w:val="right" w:leader="dot" w:pos="5904"/>
        </w:tabs>
        <w:ind w:left="288"/>
      </w:pPr>
      <w:r w:rsidRPr="00E60D7D">
        <w:t>Blythewood #3 Subtotal</w:t>
      </w:r>
      <w:r w:rsidRPr="00E60D7D">
        <w:tab/>
        <w:t>308</w:t>
      </w:r>
    </w:p>
    <w:p w:rsidR="00267B13" w:rsidRPr="00E60D7D" w:rsidRDefault="00267B13" w:rsidP="00267B13">
      <w:pPr>
        <w:widowControl w:val="0"/>
        <w:tabs>
          <w:tab w:val="right" w:leader="dot" w:pos="5904"/>
        </w:tabs>
        <w:ind w:left="288"/>
      </w:pPr>
      <w:r w:rsidRPr="00E60D7D">
        <w:t>Kelley Mill</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1020, 1021, 1022, 1023, 1024, 1025, 1026, 1027, 1028, 1029, 1030, 1031, 1032, 1033, 1034, 1035, 1036, 1037, 1038, 1039, 1040, 1041, 1042, 1043, 1044, 1045, 1058, 1059, 1060, 1061, 1062, 1063, 1064, 1065, 1098, 1099, 1100, 1131, 1132, 1133, 1134, 2005, 2009  </w:t>
      </w:r>
      <w:r w:rsidRPr="00E60D7D">
        <w:tab/>
        <w:t>1,032</w:t>
      </w:r>
    </w:p>
    <w:p w:rsidR="00267B13" w:rsidRPr="00E60D7D" w:rsidRDefault="00267B13" w:rsidP="00267B13">
      <w:pPr>
        <w:widowControl w:val="0"/>
        <w:tabs>
          <w:tab w:val="right" w:leader="dot" w:pos="5904"/>
        </w:tabs>
        <w:ind w:left="288"/>
      </w:pPr>
      <w:r w:rsidRPr="00E60D7D">
        <w:t>Kelley Mill Subtotal</w:t>
      </w:r>
      <w:r w:rsidRPr="00E60D7D">
        <w:tab/>
        <w:t>1,032</w:t>
      </w:r>
    </w:p>
    <w:p w:rsidR="00267B13" w:rsidRPr="00E60D7D" w:rsidRDefault="00267B13" w:rsidP="00267B13">
      <w:pPr>
        <w:widowControl w:val="0"/>
        <w:tabs>
          <w:tab w:val="right" w:leader="dot" w:pos="5904"/>
        </w:tabs>
        <w:ind w:left="288"/>
      </w:pPr>
      <w:r w:rsidRPr="00E60D7D">
        <w:t>Lake Carolina</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2000, 2001, 2002  </w:t>
      </w:r>
      <w:r w:rsidRPr="00E60D7D">
        <w:tab/>
        <w:t>98</w:t>
      </w:r>
    </w:p>
    <w:p w:rsidR="00267B13" w:rsidRPr="00E60D7D" w:rsidRDefault="00267B13" w:rsidP="00267B13">
      <w:pPr>
        <w:widowControl w:val="0"/>
        <w:tabs>
          <w:tab w:val="right" w:leader="dot" w:pos="5904"/>
        </w:tabs>
        <w:ind w:left="288"/>
      </w:pPr>
      <w:r w:rsidRPr="00E60D7D">
        <w:t>Lake Carolina Subtotal</w:t>
      </w:r>
      <w:r w:rsidRPr="00E60D7D">
        <w:tab/>
        <w:t>98</w:t>
      </w:r>
    </w:p>
    <w:p w:rsidR="00267B13" w:rsidRPr="00E60D7D" w:rsidRDefault="00267B13" w:rsidP="00267B13">
      <w:pPr>
        <w:widowControl w:val="0"/>
        <w:tabs>
          <w:tab w:val="right" w:leader="dot" w:pos="5904"/>
        </w:tabs>
        <w:ind w:left="288"/>
      </w:pPr>
      <w:r w:rsidRPr="00E60D7D">
        <w:t>Longcreek</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1158  </w:t>
      </w:r>
      <w:r w:rsidRPr="00E60D7D">
        <w:tab/>
        <w:t>0</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3005, 3006, 3007, 3008, 3009, 3010, 3011, 3012, 3013, 3014, 3028, 3029, 3030, 3089  </w:t>
      </w:r>
      <w:r w:rsidRPr="00E60D7D">
        <w:tab/>
        <w:t>1,024</w:t>
      </w:r>
    </w:p>
    <w:p w:rsidR="00267B13" w:rsidRPr="00E60D7D" w:rsidRDefault="00267B13" w:rsidP="00267B13">
      <w:pPr>
        <w:widowControl w:val="0"/>
        <w:tabs>
          <w:tab w:val="right" w:leader="dot" w:pos="5904"/>
        </w:tabs>
        <w:ind w:left="288"/>
      </w:pPr>
      <w:r w:rsidRPr="00E60D7D">
        <w:t>Longcreek Subtotal</w:t>
      </w:r>
      <w:r w:rsidRPr="00E60D7D">
        <w:tab/>
        <w:t>1,024</w:t>
      </w:r>
    </w:p>
    <w:p w:rsidR="00267B13" w:rsidRPr="00E60D7D" w:rsidRDefault="00267B13" w:rsidP="00267B13">
      <w:pPr>
        <w:widowControl w:val="0"/>
        <w:tabs>
          <w:tab w:val="right" w:leader="dot" w:pos="5904"/>
        </w:tabs>
        <w:ind w:left="288"/>
      </w:pPr>
      <w:r w:rsidRPr="00E60D7D">
        <w:t>Round Top</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1066, 1067, 1068, 1069, 1070, 1084, 1085, 1086, 1087, 1088, 1089, 1090, 1091, 1092, 1093, 1094, 1095, 1096, 1097, 2006, 2007, 2008, 2014, 2015, 2016, 2017, 2018, 2019, 2020, 2021, 2022, 2026  </w:t>
      </w:r>
      <w:r w:rsidRPr="00E60D7D">
        <w:tab/>
        <w:t>916</w:t>
      </w:r>
    </w:p>
    <w:p w:rsidR="00267B13" w:rsidRPr="00E60D7D" w:rsidRDefault="00267B13" w:rsidP="00267B13">
      <w:pPr>
        <w:widowControl w:val="0"/>
        <w:tabs>
          <w:tab w:val="right" w:leader="dot" w:pos="5904"/>
        </w:tabs>
        <w:ind w:left="288"/>
      </w:pPr>
      <w:r w:rsidRPr="00E60D7D">
        <w:t>Round Top Subtotal</w:t>
      </w:r>
      <w:r w:rsidRPr="00E60D7D">
        <w:tab/>
        <w:t>916</w:t>
      </w:r>
    </w:p>
    <w:p w:rsidR="00267B13" w:rsidRPr="00E60D7D" w:rsidRDefault="00267B13" w:rsidP="00267B13">
      <w:pPr>
        <w:widowControl w:val="0"/>
        <w:tabs>
          <w:tab w:val="right" w:leader="dot" w:pos="5904"/>
        </w:tabs>
      </w:pPr>
      <w:r w:rsidRPr="00E60D7D">
        <w:t>DISTRICT TOTAL</w:t>
      </w:r>
      <w:r w:rsidRPr="00E60D7D">
        <w:tab/>
        <w:t>38,182</w:t>
      </w:r>
    </w:p>
    <w:p w:rsidR="00267B13" w:rsidRPr="00E60D7D" w:rsidRDefault="00267B13" w:rsidP="00267B13">
      <w:pPr>
        <w:widowControl w:val="0"/>
        <w:tabs>
          <w:tab w:val="right" w:leader="dot" w:pos="5904"/>
        </w:tabs>
      </w:pPr>
      <w:r w:rsidRPr="00E60D7D">
        <w:t>PERCENT VARIATION</w:t>
      </w:r>
      <w:r w:rsidRPr="00E60D7D">
        <w:tab/>
        <w:t>2.362</w:t>
      </w:r>
    </w:p>
    <w:p w:rsidR="00267B13" w:rsidRPr="00E60D7D" w:rsidRDefault="00267B13" w:rsidP="00267B13">
      <w:pPr>
        <w:widowControl w:val="0"/>
        <w:tabs>
          <w:tab w:val="right" w:leader="dot" w:pos="5904"/>
        </w:tabs>
      </w:pPr>
      <w:r w:rsidRPr="00E60D7D">
        <w:t>DISTRICT 72</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Beatty Road </w:t>
      </w:r>
      <w:r w:rsidRPr="00E60D7D">
        <w:tab/>
        <w:t>2,055</w:t>
      </w:r>
    </w:p>
    <w:p w:rsidR="00267B13" w:rsidRPr="00E60D7D" w:rsidRDefault="00267B13" w:rsidP="00267B13">
      <w:pPr>
        <w:widowControl w:val="0"/>
        <w:tabs>
          <w:tab w:val="right" w:leader="dot" w:pos="5904"/>
        </w:tabs>
        <w:ind w:left="288"/>
      </w:pPr>
      <w:r w:rsidRPr="00E60D7D">
        <w:t>Bluff</w:t>
      </w:r>
    </w:p>
    <w:p w:rsidR="00267B13" w:rsidRPr="00E60D7D" w:rsidRDefault="00267B13" w:rsidP="00267B13">
      <w:pPr>
        <w:widowControl w:val="0"/>
        <w:tabs>
          <w:tab w:val="right" w:leader="dot" w:pos="5904"/>
        </w:tabs>
        <w:ind w:left="576"/>
      </w:pPr>
      <w:r w:rsidRPr="00E60D7D">
        <w:t>Tract 117.02</w:t>
      </w:r>
    </w:p>
    <w:p w:rsidR="00267B13" w:rsidRPr="00E60D7D" w:rsidRDefault="00267B13" w:rsidP="00267B13">
      <w:pPr>
        <w:widowControl w:val="0"/>
        <w:tabs>
          <w:tab w:val="right" w:leader="dot" w:pos="5904"/>
        </w:tabs>
        <w:ind w:left="1152"/>
      </w:pPr>
      <w:r w:rsidRPr="00E60D7D">
        <w:t xml:space="preserve">Blocks: 2010, 2011, 2012, 2013, 2014, 2015, 2016, 2017, 2018, 2019, 2020, 2021, 2022, 2023, 2024, 2025, 2026, 2027, 2028, 2029, 2052, 2053, 2054, 2101, 2106  </w:t>
      </w:r>
      <w:r w:rsidRPr="00E60D7D">
        <w:tab/>
        <w:t>5</w:t>
      </w:r>
    </w:p>
    <w:p w:rsidR="00267B13" w:rsidRPr="00E60D7D" w:rsidRDefault="00267B13" w:rsidP="00267B13">
      <w:pPr>
        <w:widowControl w:val="0"/>
        <w:tabs>
          <w:tab w:val="right" w:leader="dot" w:pos="5904"/>
        </w:tabs>
        <w:ind w:left="288"/>
      </w:pPr>
      <w:r w:rsidRPr="00E60D7D">
        <w:t>Bluff Subtotal</w:t>
      </w:r>
      <w:r w:rsidRPr="00E60D7D">
        <w:tab/>
        <w:t>5</w:t>
      </w:r>
    </w:p>
    <w:p w:rsidR="00267B13" w:rsidRPr="00E60D7D" w:rsidRDefault="00267B13" w:rsidP="00267B13">
      <w:pPr>
        <w:widowControl w:val="0"/>
        <w:tabs>
          <w:tab w:val="right" w:leader="dot" w:pos="5904"/>
        </w:tabs>
        <w:ind w:left="288"/>
      </w:pPr>
      <w:r w:rsidRPr="00E60D7D">
        <w:t>Hampton</w:t>
      </w:r>
    </w:p>
    <w:p w:rsidR="00267B13" w:rsidRPr="00E60D7D" w:rsidRDefault="00267B13" w:rsidP="00267B13">
      <w:pPr>
        <w:widowControl w:val="0"/>
        <w:tabs>
          <w:tab w:val="right" w:leader="dot" w:pos="5904"/>
        </w:tabs>
        <w:ind w:left="576"/>
      </w:pPr>
      <w:r w:rsidRPr="00E60D7D">
        <w:t>Tract 26.02</w:t>
      </w:r>
    </w:p>
    <w:p w:rsidR="00267B13" w:rsidRPr="00E60D7D" w:rsidRDefault="00267B13" w:rsidP="00267B13">
      <w:pPr>
        <w:widowControl w:val="0"/>
        <w:tabs>
          <w:tab w:val="right" w:leader="dot" w:pos="5904"/>
        </w:tabs>
        <w:ind w:left="1152"/>
      </w:pPr>
      <w:r w:rsidRPr="00E60D7D">
        <w:t xml:space="preserve">Blocks: 2036, 2038  </w:t>
      </w:r>
      <w:r w:rsidRPr="00E60D7D">
        <w:tab/>
        <w:t>57</w:t>
      </w:r>
    </w:p>
    <w:p w:rsidR="00267B13" w:rsidRPr="00E60D7D" w:rsidRDefault="00267B13" w:rsidP="00267B13">
      <w:pPr>
        <w:widowControl w:val="0"/>
        <w:tabs>
          <w:tab w:val="right" w:leader="dot" w:pos="5904"/>
        </w:tabs>
        <w:ind w:left="576"/>
      </w:pPr>
      <w:r w:rsidRPr="00E60D7D">
        <w:t>Tract 26.03</w:t>
      </w:r>
    </w:p>
    <w:p w:rsidR="00267B13" w:rsidRPr="00E60D7D" w:rsidRDefault="00267B13" w:rsidP="00267B13">
      <w:pPr>
        <w:widowControl w:val="0"/>
        <w:tabs>
          <w:tab w:val="right" w:leader="dot" w:pos="5904"/>
        </w:tabs>
        <w:ind w:left="1152"/>
      </w:pPr>
      <w:r w:rsidRPr="00E60D7D">
        <w:t xml:space="preserve">Blocks: 3000, 3003, 3004, 3022  </w:t>
      </w:r>
      <w:r w:rsidRPr="00E60D7D">
        <w:tab/>
        <w:t>129</w:t>
      </w:r>
    </w:p>
    <w:p w:rsidR="00267B13" w:rsidRPr="00E60D7D" w:rsidRDefault="00267B13" w:rsidP="00267B13">
      <w:pPr>
        <w:widowControl w:val="0"/>
        <w:tabs>
          <w:tab w:val="right" w:leader="dot" w:pos="5904"/>
        </w:tabs>
        <w:ind w:left="288"/>
      </w:pPr>
      <w:r w:rsidRPr="00E60D7D">
        <w:t>Hampton Subtotal</w:t>
      </w:r>
      <w:r w:rsidRPr="00E60D7D">
        <w:tab/>
        <w:t>186</w:t>
      </w:r>
    </w:p>
    <w:p w:rsidR="00267B13" w:rsidRPr="00E60D7D" w:rsidRDefault="00267B13" w:rsidP="00267B13">
      <w:pPr>
        <w:widowControl w:val="0"/>
        <w:tabs>
          <w:tab w:val="right" w:leader="dot" w:pos="5904"/>
        </w:tabs>
        <w:ind w:left="288"/>
      </w:pPr>
      <w:r w:rsidRPr="00E60D7D">
        <w:t>Olympia</w:t>
      </w:r>
    </w:p>
    <w:p w:rsidR="00267B13" w:rsidRPr="00E60D7D" w:rsidRDefault="00267B13" w:rsidP="00267B13">
      <w:pPr>
        <w:widowControl w:val="0"/>
        <w:tabs>
          <w:tab w:val="right" w:leader="dot" w:pos="5904"/>
        </w:tabs>
        <w:ind w:left="576"/>
      </w:pPr>
      <w:r w:rsidRPr="00E60D7D">
        <w:t>Tract 26.02</w:t>
      </w:r>
    </w:p>
    <w:p w:rsidR="00267B13" w:rsidRPr="00E60D7D" w:rsidRDefault="00267B13" w:rsidP="00267B13">
      <w:pPr>
        <w:widowControl w:val="0"/>
        <w:tabs>
          <w:tab w:val="right" w:leader="dot" w:pos="5904"/>
        </w:tabs>
        <w:ind w:left="1152"/>
      </w:pPr>
      <w:r w:rsidRPr="00E60D7D">
        <w:t xml:space="preserve">Blocks: 2016, 2039, 2040  </w:t>
      </w:r>
      <w:r w:rsidRPr="00E60D7D">
        <w:tab/>
        <w:t>0</w:t>
      </w:r>
    </w:p>
    <w:p w:rsidR="00267B13" w:rsidRPr="00E60D7D" w:rsidRDefault="00267B13" w:rsidP="00267B13">
      <w:pPr>
        <w:widowControl w:val="0"/>
        <w:tabs>
          <w:tab w:val="right" w:leader="dot" w:pos="5904"/>
        </w:tabs>
        <w:ind w:left="576"/>
      </w:pPr>
      <w:r w:rsidRPr="00E60D7D">
        <w:t>Tract 26.03</w:t>
      </w:r>
    </w:p>
    <w:p w:rsidR="00267B13" w:rsidRPr="00E60D7D" w:rsidRDefault="00267B13" w:rsidP="00267B13">
      <w:pPr>
        <w:widowControl w:val="0"/>
        <w:tabs>
          <w:tab w:val="right" w:leader="dot" w:pos="5904"/>
        </w:tabs>
        <w:ind w:left="1152"/>
      </w:pPr>
      <w:r w:rsidRPr="00E60D7D">
        <w:t xml:space="preserve">Blocks: 3021, 3025  </w:t>
      </w:r>
      <w:r w:rsidRPr="00E60D7D">
        <w:tab/>
        <w:t>0</w:t>
      </w:r>
    </w:p>
    <w:p w:rsidR="00267B13" w:rsidRPr="00E60D7D" w:rsidRDefault="00267B13" w:rsidP="00267B13">
      <w:pPr>
        <w:widowControl w:val="0"/>
        <w:tabs>
          <w:tab w:val="right" w:leader="dot" w:pos="5904"/>
        </w:tabs>
        <w:ind w:left="576"/>
      </w:pPr>
      <w:r w:rsidRPr="00E60D7D">
        <w:t>Tract 27</w:t>
      </w:r>
    </w:p>
    <w:p w:rsidR="00267B13" w:rsidRPr="00E60D7D" w:rsidRDefault="00267B13" w:rsidP="00267B13">
      <w:pPr>
        <w:widowControl w:val="0"/>
        <w:tabs>
          <w:tab w:val="right" w:leader="dot" w:pos="5904"/>
        </w:tabs>
        <w:ind w:left="1152"/>
      </w:pPr>
      <w:r w:rsidRPr="00E60D7D">
        <w:t xml:space="preserve">Blocks: 4006, 4007, 4009  </w:t>
      </w:r>
      <w:r w:rsidRPr="00E60D7D">
        <w:tab/>
        <w:t>0</w:t>
      </w:r>
    </w:p>
    <w:p w:rsidR="00267B13" w:rsidRPr="00E60D7D" w:rsidRDefault="00267B13" w:rsidP="00267B13">
      <w:pPr>
        <w:widowControl w:val="0"/>
        <w:tabs>
          <w:tab w:val="right" w:leader="dot" w:pos="5904"/>
        </w:tabs>
        <w:ind w:left="576"/>
      </w:pPr>
      <w:r w:rsidRPr="00E60D7D">
        <w:t>Tract 28</w:t>
      </w:r>
    </w:p>
    <w:p w:rsidR="00267B13" w:rsidRPr="00E60D7D" w:rsidRDefault="00267B13" w:rsidP="00267B13">
      <w:pPr>
        <w:widowControl w:val="0"/>
        <w:tabs>
          <w:tab w:val="right" w:leader="dot" w:pos="5904"/>
        </w:tabs>
        <w:ind w:left="1152"/>
      </w:pPr>
      <w:r w:rsidRPr="00E60D7D">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E60D7D">
        <w:tab/>
        <w:t>2,033</w:t>
      </w:r>
    </w:p>
    <w:p w:rsidR="00267B13" w:rsidRPr="00E60D7D" w:rsidRDefault="00267B13" w:rsidP="00267B13">
      <w:pPr>
        <w:widowControl w:val="0"/>
        <w:tabs>
          <w:tab w:val="right" w:leader="dot" w:pos="5904"/>
        </w:tabs>
        <w:ind w:left="576"/>
      </w:pPr>
      <w:r w:rsidRPr="00E60D7D">
        <w:t>Tract 117.01</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E60D7D">
        <w:tab/>
        <w:t>5,135</w:t>
      </w:r>
    </w:p>
    <w:p w:rsidR="00267B13" w:rsidRPr="00E60D7D" w:rsidRDefault="00267B13" w:rsidP="00267B13">
      <w:pPr>
        <w:widowControl w:val="0"/>
        <w:tabs>
          <w:tab w:val="right" w:leader="dot" w:pos="5904"/>
        </w:tabs>
        <w:ind w:left="288"/>
      </w:pPr>
      <w:r w:rsidRPr="00E60D7D">
        <w:t>Olympia Subtotal</w:t>
      </w:r>
      <w:r w:rsidRPr="00E60D7D">
        <w:tab/>
        <w:t>7,168</w:t>
      </w:r>
    </w:p>
    <w:p w:rsidR="00267B13" w:rsidRPr="00E60D7D" w:rsidRDefault="00267B13" w:rsidP="00267B13">
      <w:pPr>
        <w:widowControl w:val="0"/>
        <w:tabs>
          <w:tab w:val="right" w:leader="dot" w:pos="5904"/>
        </w:tabs>
        <w:ind w:left="288"/>
      </w:pPr>
      <w:r w:rsidRPr="00E60D7D">
        <w:t>Pine Grove</w:t>
      </w:r>
    </w:p>
    <w:p w:rsidR="00267B13" w:rsidRPr="00E60D7D" w:rsidRDefault="00267B13" w:rsidP="00267B13">
      <w:pPr>
        <w:widowControl w:val="0"/>
        <w:tabs>
          <w:tab w:val="right" w:leader="dot" w:pos="5904"/>
        </w:tabs>
        <w:ind w:left="576"/>
      </w:pPr>
      <w:r w:rsidRPr="00E60D7D">
        <w:t>Tract 104.10</w:t>
      </w:r>
    </w:p>
    <w:p w:rsidR="00267B13" w:rsidRPr="00E60D7D" w:rsidRDefault="00267B13" w:rsidP="00267B13">
      <w:pPr>
        <w:widowControl w:val="0"/>
        <w:tabs>
          <w:tab w:val="right" w:leader="dot" w:pos="5904"/>
        </w:tabs>
        <w:ind w:left="1152"/>
      </w:pPr>
      <w:r w:rsidRPr="00E60D7D">
        <w:t xml:space="preserve">Blocks: 2004, 2005  </w:t>
      </w:r>
      <w:r w:rsidRPr="00E60D7D">
        <w:tab/>
        <w:t>154</w:t>
      </w:r>
    </w:p>
    <w:p w:rsidR="00267B13" w:rsidRPr="00E60D7D" w:rsidRDefault="00267B13" w:rsidP="00267B13">
      <w:pPr>
        <w:widowControl w:val="0"/>
        <w:tabs>
          <w:tab w:val="right" w:leader="dot" w:pos="5904"/>
        </w:tabs>
        <w:ind w:left="288"/>
      </w:pPr>
      <w:r w:rsidRPr="00E60D7D">
        <w:t>Pine Grove Subtotal</w:t>
      </w:r>
      <w:r w:rsidRPr="00E60D7D">
        <w:tab/>
        <w:t>154</w:t>
      </w:r>
    </w:p>
    <w:p w:rsidR="00267B13" w:rsidRPr="00E60D7D" w:rsidRDefault="00267B13" w:rsidP="00267B13">
      <w:pPr>
        <w:widowControl w:val="0"/>
        <w:tabs>
          <w:tab w:val="right" w:leader="dot" w:pos="5904"/>
        </w:tabs>
        <w:ind w:left="288"/>
      </w:pPr>
      <w:r w:rsidRPr="00E60D7D">
        <w:t xml:space="preserve">Riverside </w:t>
      </w:r>
      <w:r w:rsidRPr="00E60D7D">
        <w:tab/>
        <w:t>2,182</w:t>
      </w:r>
    </w:p>
    <w:p w:rsidR="00267B13" w:rsidRPr="00E60D7D" w:rsidRDefault="00267B13" w:rsidP="00267B13">
      <w:pPr>
        <w:widowControl w:val="0"/>
        <w:tabs>
          <w:tab w:val="right" w:leader="dot" w:pos="5904"/>
        </w:tabs>
        <w:ind w:left="288"/>
      </w:pPr>
      <w:r w:rsidRPr="00E60D7D">
        <w:t xml:space="preserve">Skyland </w:t>
      </w:r>
      <w:r w:rsidRPr="00E60D7D">
        <w:tab/>
        <w:t>1,945</w:t>
      </w:r>
    </w:p>
    <w:p w:rsidR="00267B13" w:rsidRPr="00E60D7D" w:rsidRDefault="00267B13" w:rsidP="00267B13">
      <w:pPr>
        <w:widowControl w:val="0"/>
        <w:tabs>
          <w:tab w:val="right" w:leader="dot" w:pos="5904"/>
        </w:tabs>
        <w:ind w:left="288"/>
      </w:pPr>
      <w:r w:rsidRPr="00E60D7D">
        <w:t xml:space="preserve">St. Andrews </w:t>
      </w:r>
      <w:r w:rsidRPr="00E60D7D">
        <w:tab/>
        <w:t>1,938</w:t>
      </w:r>
    </w:p>
    <w:p w:rsidR="00267B13" w:rsidRPr="00E60D7D" w:rsidRDefault="00267B13" w:rsidP="00267B13">
      <w:pPr>
        <w:widowControl w:val="0"/>
        <w:tabs>
          <w:tab w:val="right" w:leader="dot" w:pos="5904"/>
        </w:tabs>
        <w:ind w:left="288"/>
      </w:pPr>
      <w:r w:rsidRPr="00E60D7D">
        <w:t>Ward 1</w:t>
      </w:r>
    </w:p>
    <w:p w:rsidR="00267B13" w:rsidRPr="00E60D7D" w:rsidRDefault="00267B13" w:rsidP="00267B13">
      <w:pPr>
        <w:widowControl w:val="0"/>
        <w:tabs>
          <w:tab w:val="right" w:leader="dot" w:pos="5904"/>
        </w:tabs>
        <w:ind w:left="576"/>
      </w:pPr>
      <w:r w:rsidRPr="00E60D7D">
        <w:t>Tract 27</w:t>
      </w:r>
    </w:p>
    <w:p w:rsidR="00267B13" w:rsidRPr="00E60D7D" w:rsidRDefault="00267B13" w:rsidP="00267B13">
      <w:pPr>
        <w:widowControl w:val="0"/>
        <w:tabs>
          <w:tab w:val="right" w:leader="dot" w:pos="5904"/>
        </w:tabs>
        <w:ind w:left="1152"/>
      </w:pPr>
      <w:r w:rsidRPr="00E60D7D">
        <w:t xml:space="preserve">Blocks: 1000, 1001, 1002, 1003, 1004, 1005, 1006, 1007  </w:t>
      </w:r>
      <w:r w:rsidRPr="00E60D7D">
        <w:tab/>
        <w:t>501</w:t>
      </w:r>
    </w:p>
    <w:p w:rsidR="00267B13" w:rsidRPr="00E60D7D" w:rsidRDefault="00267B13" w:rsidP="00267B13">
      <w:pPr>
        <w:widowControl w:val="0"/>
        <w:tabs>
          <w:tab w:val="right" w:leader="dot" w:pos="5904"/>
        </w:tabs>
        <w:ind w:left="576"/>
      </w:pPr>
      <w:r w:rsidRPr="00E60D7D">
        <w:t>Tract 29</w:t>
      </w:r>
    </w:p>
    <w:p w:rsidR="00267B13" w:rsidRPr="00E60D7D" w:rsidRDefault="00267B13" w:rsidP="00267B13">
      <w:pPr>
        <w:widowControl w:val="0"/>
        <w:tabs>
          <w:tab w:val="right" w:leader="dot" w:pos="5904"/>
        </w:tabs>
        <w:ind w:left="1152"/>
      </w:pPr>
      <w:r w:rsidRPr="00E60D7D">
        <w:t xml:space="preserve">Blocks: 2000, 2026, 3002, 3003, 3004, 3005  </w:t>
      </w:r>
      <w:r w:rsidRPr="00E60D7D">
        <w:tab/>
        <w:t>1,974</w:t>
      </w:r>
    </w:p>
    <w:p w:rsidR="00267B13" w:rsidRPr="00E60D7D" w:rsidRDefault="00267B13" w:rsidP="00267B13">
      <w:pPr>
        <w:widowControl w:val="0"/>
        <w:tabs>
          <w:tab w:val="right" w:leader="dot" w:pos="5904"/>
        </w:tabs>
        <w:ind w:left="576"/>
      </w:pPr>
      <w:r w:rsidRPr="00E60D7D">
        <w:t>Tract 30</w:t>
      </w:r>
    </w:p>
    <w:p w:rsidR="00267B13" w:rsidRPr="00E60D7D" w:rsidRDefault="00267B13" w:rsidP="00267B13">
      <w:pPr>
        <w:widowControl w:val="0"/>
        <w:tabs>
          <w:tab w:val="right" w:leader="dot" w:pos="5904"/>
        </w:tabs>
        <w:ind w:left="1152"/>
      </w:pPr>
      <w:r w:rsidRPr="00E60D7D">
        <w:t xml:space="preserve">Blocks: 1007, 1011, 1012, 1013, 1014, 1015, 2005, 2006, 2008, 2009, 2010, 2011  </w:t>
      </w:r>
      <w:r w:rsidRPr="00E60D7D">
        <w:tab/>
        <w:t>673</w:t>
      </w:r>
    </w:p>
    <w:p w:rsidR="00267B13" w:rsidRPr="00E60D7D" w:rsidRDefault="00267B13" w:rsidP="00267B13">
      <w:pPr>
        <w:widowControl w:val="0"/>
        <w:tabs>
          <w:tab w:val="right" w:leader="dot" w:pos="5904"/>
        </w:tabs>
        <w:ind w:left="576"/>
      </w:pPr>
      <w:r w:rsidRPr="00E60D7D">
        <w:t>Tract 31</w:t>
      </w:r>
    </w:p>
    <w:p w:rsidR="00267B13" w:rsidRPr="00E60D7D" w:rsidRDefault="00267B13" w:rsidP="00267B13">
      <w:pPr>
        <w:widowControl w:val="0"/>
        <w:tabs>
          <w:tab w:val="right" w:leader="dot" w:pos="5904"/>
        </w:tabs>
        <w:ind w:left="1152"/>
      </w:pPr>
      <w:r w:rsidRPr="00E60D7D">
        <w:t xml:space="preserve">Blocks: 2041, 2042, 2046, 2048, 2049, 2050  </w:t>
      </w:r>
      <w:r w:rsidRPr="00E60D7D">
        <w:tab/>
        <w:t>135</w:t>
      </w:r>
    </w:p>
    <w:p w:rsidR="00267B13" w:rsidRPr="00E60D7D" w:rsidRDefault="00267B13" w:rsidP="00267B13">
      <w:pPr>
        <w:widowControl w:val="0"/>
        <w:tabs>
          <w:tab w:val="right" w:leader="dot" w:pos="5904"/>
        </w:tabs>
        <w:ind w:left="288"/>
      </w:pPr>
      <w:r w:rsidRPr="00E60D7D">
        <w:t>Ward 1 Subtotal</w:t>
      </w:r>
      <w:r w:rsidRPr="00E60D7D">
        <w:tab/>
        <w:t>3,283</w:t>
      </w:r>
    </w:p>
    <w:p w:rsidR="00267B13" w:rsidRPr="00E60D7D" w:rsidRDefault="00267B13" w:rsidP="00267B13">
      <w:pPr>
        <w:widowControl w:val="0"/>
        <w:tabs>
          <w:tab w:val="right" w:leader="dot" w:pos="5904"/>
        </w:tabs>
        <w:ind w:left="288"/>
      </w:pPr>
      <w:r w:rsidRPr="00E60D7D">
        <w:t xml:space="preserve">Ward 10 </w:t>
      </w:r>
      <w:r w:rsidRPr="00E60D7D">
        <w:tab/>
        <w:t>2,176</w:t>
      </w:r>
    </w:p>
    <w:p w:rsidR="00267B13" w:rsidRPr="00E60D7D" w:rsidRDefault="00267B13" w:rsidP="00267B13">
      <w:pPr>
        <w:widowControl w:val="0"/>
        <w:tabs>
          <w:tab w:val="right" w:leader="dot" w:pos="5904"/>
        </w:tabs>
        <w:ind w:left="288"/>
      </w:pPr>
      <w:r w:rsidRPr="00E60D7D">
        <w:t>Ward 11</w:t>
      </w:r>
    </w:p>
    <w:p w:rsidR="00267B13" w:rsidRPr="00E60D7D" w:rsidRDefault="00267B13" w:rsidP="00267B13">
      <w:pPr>
        <w:widowControl w:val="0"/>
        <w:tabs>
          <w:tab w:val="right" w:leader="dot" w:pos="5904"/>
        </w:tabs>
        <w:ind w:left="576"/>
      </w:pPr>
      <w:r w:rsidRPr="00E60D7D">
        <w:t>Tract 26.02</w:t>
      </w:r>
    </w:p>
    <w:p w:rsidR="00267B13" w:rsidRPr="00E60D7D" w:rsidRDefault="00267B13" w:rsidP="00267B13">
      <w:pPr>
        <w:widowControl w:val="0"/>
        <w:tabs>
          <w:tab w:val="right" w:leader="dot" w:pos="5904"/>
        </w:tabs>
        <w:ind w:left="1152"/>
      </w:pPr>
      <w:r w:rsidRPr="00E60D7D">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E60D7D">
        <w:tab/>
        <w:t>1,738</w:t>
      </w:r>
    </w:p>
    <w:p w:rsidR="00267B13" w:rsidRPr="00E60D7D" w:rsidRDefault="00267B13" w:rsidP="00267B13">
      <w:pPr>
        <w:widowControl w:val="0"/>
        <w:tabs>
          <w:tab w:val="right" w:leader="dot" w:pos="5904"/>
        </w:tabs>
        <w:ind w:left="576"/>
      </w:pPr>
      <w:r w:rsidRPr="00E60D7D">
        <w:t>Tract 26.03</w:t>
      </w:r>
    </w:p>
    <w:p w:rsidR="00267B13" w:rsidRPr="00E60D7D" w:rsidRDefault="00267B13" w:rsidP="00267B13">
      <w:pPr>
        <w:widowControl w:val="0"/>
        <w:tabs>
          <w:tab w:val="right" w:leader="dot" w:pos="5904"/>
        </w:tabs>
        <w:ind w:left="1152"/>
      </w:pPr>
      <w:r w:rsidRPr="00E60D7D">
        <w:t xml:space="preserve">Blocks: 1043, 3017, 3024  </w:t>
      </w:r>
      <w:r w:rsidRPr="00E60D7D">
        <w:tab/>
        <w:t>487</w:t>
      </w:r>
    </w:p>
    <w:p w:rsidR="00267B13" w:rsidRPr="00E60D7D" w:rsidRDefault="00267B13" w:rsidP="00267B13">
      <w:pPr>
        <w:widowControl w:val="0"/>
        <w:tabs>
          <w:tab w:val="right" w:leader="dot" w:pos="5904"/>
        </w:tabs>
        <w:ind w:left="288"/>
      </w:pPr>
      <w:r w:rsidRPr="00E60D7D">
        <w:t>Ward 11 Subtotal</w:t>
      </w:r>
      <w:r w:rsidRPr="00E60D7D">
        <w:tab/>
        <w:t>2,225</w:t>
      </w:r>
    </w:p>
    <w:p w:rsidR="00267B13" w:rsidRPr="00E60D7D" w:rsidRDefault="00267B13" w:rsidP="00267B13">
      <w:pPr>
        <w:widowControl w:val="0"/>
        <w:tabs>
          <w:tab w:val="right" w:leader="dot" w:pos="5904"/>
        </w:tabs>
        <w:ind w:left="288"/>
      </w:pPr>
      <w:r w:rsidRPr="00E60D7D">
        <w:t xml:space="preserve">Ward 12 </w:t>
      </w:r>
      <w:r w:rsidRPr="00E60D7D">
        <w:tab/>
        <w:t>2,034</w:t>
      </w:r>
    </w:p>
    <w:p w:rsidR="00267B13" w:rsidRPr="00E60D7D" w:rsidRDefault="00267B13" w:rsidP="00267B13">
      <w:pPr>
        <w:widowControl w:val="0"/>
        <w:tabs>
          <w:tab w:val="right" w:leader="dot" w:pos="5904"/>
        </w:tabs>
        <w:ind w:left="288"/>
      </w:pPr>
      <w:r w:rsidRPr="00E60D7D">
        <w:t>Ward 13</w:t>
      </w:r>
    </w:p>
    <w:p w:rsidR="00267B13" w:rsidRPr="00E60D7D" w:rsidRDefault="00267B13" w:rsidP="00267B13">
      <w:pPr>
        <w:widowControl w:val="0"/>
        <w:tabs>
          <w:tab w:val="right" w:leader="dot" w:pos="5904"/>
        </w:tabs>
        <w:ind w:left="576"/>
      </w:pPr>
      <w:r w:rsidRPr="00E60D7D">
        <w:t>Tract 25</w:t>
      </w:r>
    </w:p>
    <w:p w:rsidR="00267B13" w:rsidRPr="00E60D7D" w:rsidRDefault="00267B13" w:rsidP="00267B13">
      <w:pPr>
        <w:widowControl w:val="0"/>
        <w:tabs>
          <w:tab w:val="right" w:leader="dot" w:pos="5904"/>
        </w:tabs>
        <w:ind w:left="1152"/>
      </w:pPr>
      <w:r w:rsidRPr="00E60D7D">
        <w:t xml:space="preserve">Blocks: 1019, 1020, 1021, 1022, 1023, 1024, 1025, 1026, 1027, 2025, 2026, 2027, 2028, 2029, 2030, 2031, 2032, 3018, 3019, 3020, 3021, 3022, 3023, 3024, 3025, 3026  </w:t>
      </w:r>
      <w:r w:rsidRPr="00E60D7D">
        <w:tab/>
        <w:t>916</w:t>
      </w:r>
    </w:p>
    <w:p w:rsidR="00267B13" w:rsidRPr="00E60D7D" w:rsidRDefault="00267B13" w:rsidP="00267B13">
      <w:pPr>
        <w:widowControl w:val="0"/>
        <w:tabs>
          <w:tab w:val="right" w:leader="dot" w:pos="5904"/>
        </w:tabs>
        <w:ind w:left="576"/>
      </w:pPr>
      <w:r w:rsidRPr="00E60D7D">
        <w:t>Tract 26.02</w:t>
      </w:r>
    </w:p>
    <w:p w:rsidR="00267B13" w:rsidRPr="00E60D7D" w:rsidRDefault="00267B13" w:rsidP="00267B13">
      <w:pPr>
        <w:widowControl w:val="0"/>
        <w:tabs>
          <w:tab w:val="right" w:leader="dot" w:pos="5904"/>
        </w:tabs>
        <w:ind w:left="1152"/>
      </w:pPr>
      <w:r w:rsidRPr="00E60D7D">
        <w:t xml:space="preserve">Blocks: 1000, 1001, 1002, 1003, 1004, 1011, 1012, 1013, 1014, 1015, 1016, 1017, 1018, 1019, 1020, 1021, 1022, 1023, 1024, 1025, 1026, 1027, 1028, 1037, 1038, 1047, 1048, 1049, 1050, 1051, 1052  </w:t>
      </w:r>
      <w:r w:rsidRPr="00E60D7D">
        <w:tab/>
        <w:t>1,162</w:t>
      </w:r>
    </w:p>
    <w:p w:rsidR="00267B13" w:rsidRPr="00E60D7D" w:rsidRDefault="00267B13" w:rsidP="00267B13">
      <w:pPr>
        <w:widowControl w:val="0"/>
        <w:tabs>
          <w:tab w:val="right" w:leader="dot" w:pos="5904"/>
        </w:tabs>
        <w:ind w:left="576"/>
      </w:pPr>
      <w:r w:rsidRPr="00E60D7D">
        <w:t>Tract 26.03</w:t>
      </w:r>
    </w:p>
    <w:p w:rsidR="00267B13" w:rsidRPr="00E60D7D" w:rsidRDefault="00267B13" w:rsidP="00267B13">
      <w:pPr>
        <w:widowControl w:val="0"/>
        <w:tabs>
          <w:tab w:val="right" w:leader="dot" w:pos="5904"/>
        </w:tabs>
        <w:ind w:left="1152"/>
      </w:pPr>
      <w:r w:rsidRPr="00E60D7D">
        <w:t xml:space="preserve">Blocks: 1007, 1008, 1009, 1010, 1011, 1012, 1013, 1014, 1015, 1017, 1018, 1019, 1020, 1021, 1022, 1023, 1027, 1028, 1029, 1030, 1031, 1032, 1033, 1034, 1035, 1036, 1037, 1038, 1039, 1040, 1044, 1045, 1046, 1047, 1065  </w:t>
      </w:r>
      <w:r w:rsidRPr="00E60D7D">
        <w:tab/>
        <w:t>708</w:t>
      </w:r>
    </w:p>
    <w:p w:rsidR="00267B13" w:rsidRPr="00E60D7D" w:rsidRDefault="00267B13" w:rsidP="00267B13">
      <w:pPr>
        <w:widowControl w:val="0"/>
        <w:tabs>
          <w:tab w:val="right" w:leader="dot" w:pos="5904"/>
        </w:tabs>
        <w:ind w:left="288"/>
      </w:pPr>
      <w:r w:rsidRPr="00E60D7D">
        <w:t>Ward 13 Subtotal</w:t>
      </w:r>
      <w:r w:rsidRPr="00E60D7D">
        <w:tab/>
        <w:t>2,786</w:t>
      </w:r>
    </w:p>
    <w:p w:rsidR="00267B13" w:rsidRPr="00E60D7D" w:rsidRDefault="00267B13" w:rsidP="00267B13">
      <w:pPr>
        <w:widowControl w:val="0"/>
        <w:tabs>
          <w:tab w:val="right" w:leader="dot" w:pos="5904"/>
        </w:tabs>
        <w:ind w:left="288"/>
      </w:pPr>
      <w:r w:rsidRPr="00E60D7D">
        <w:t>Ward 2</w:t>
      </w:r>
    </w:p>
    <w:p w:rsidR="00267B13" w:rsidRPr="00E60D7D" w:rsidRDefault="00267B13" w:rsidP="00267B13">
      <w:pPr>
        <w:widowControl w:val="0"/>
        <w:tabs>
          <w:tab w:val="right" w:leader="dot" w:pos="5904"/>
        </w:tabs>
        <w:ind w:left="576"/>
      </w:pPr>
      <w:r w:rsidRPr="00E60D7D">
        <w:t>Tract 31</w:t>
      </w:r>
    </w:p>
    <w:p w:rsidR="00267B13" w:rsidRPr="00E60D7D" w:rsidRDefault="00267B13" w:rsidP="00267B13">
      <w:pPr>
        <w:widowControl w:val="0"/>
        <w:tabs>
          <w:tab w:val="right" w:leader="dot" w:pos="5904"/>
        </w:tabs>
        <w:ind w:left="1152"/>
      </w:pPr>
      <w:r w:rsidRPr="00E60D7D">
        <w:t xml:space="preserve">Blocks: 2029, 2030, 2031, 2032, 2039, 2040  </w:t>
      </w:r>
      <w:r w:rsidRPr="00E60D7D">
        <w:tab/>
        <w:t>69</w:t>
      </w:r>
    </w:p>
    <w:p w:rsidR="00267B13" w:rsidRPr="00E60D7D" w:rsidRDefault="00267B13" w:rsidP="00267B13">
      <w:pPr>
        <w:widowControl w:val="0"/>
        <w:tabs>
          <w:tab w:val="right" w:leader="dot" w:pos="5904"/>
        </w:tabs>
        <w:ind w:left="288"/>
      </w:pPr>
      <w:r w:rsidRPr="00E60D7D">
        <w:t>Ward 2 Subtotal</w:t>
      </w:r>
      <w:r w:rsidRPr="00E60D7D">
        <w:tab/>
        <w:t>69</w:t>
      </w:r>
    </w:p>
    <w:p w:rsidR="00267B13" w:rsidRPr="00E60D7D" w:rsidRDefault="00267B13" w:rsidP="00267B13">
      <w:pPr>
        <w:widowControl w:val="0"/>
        <w:tabs>
          <w:tab w:val="right" w:leader="dot" w:pos="5904"/>
        </w:tabs>
        <w:ind w:left="288"/>
      </w:pPr>
      <w:r w:rsidRPr="00E60D7D">
        <w:t>Ward 30</w:t>
      </w:r>
    </w:p>
    <w:p w:rsidR="00267B13" w:rsidRPr="00E60D7D" w:rsidRDefault="00267B13" w:rsidP="00267B13">
      <w:pPr>
        <w:widowControl w:val="0"/>
        <w:tabs>
          <w:tab w:val="right" w:leader="dot" w:pos="5904"/>
        </w:tabs>
        <w:ind w:left="576"/>
      </w:pPr>
      <w:r w:rsidRPr="00E60D7D">
        <w:t>Tract 16</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w:t>
      </w:r>
      <w:r w:rsidRPr="00E60D7D">
        <w:tab/>
        <w:t>1,236</w:t>
      </w:r>
    </w:p>
    <w:p w:rsidR="00267B13" w:rsidRPr="00E60D7D" w:rsidRDefault="00267B13" w:rsidP="00267B13">
      <w:pPr>
        <w:widowControl w:val="0"/>
        <w:tabs>
          <w:tab w:val="right" w:leader="dot" w:pos="5904"/>
        </w:tabs>
        <w:ind w:left="576"/>
      </w:pPr>
      <w:r w:rsidRPr="00E60D7D">
        <w:t>Tract 31</w:t>
      </w:r>
    </w:p>
    <w:p w:rsidR="00267B13" w:rsidRPr="00E60D7D" w:rsidRDefault="00267B13" w:rsidP="00267B13">
      <w:pPr>
        <w:widowControl w:val="0"/>
        <w:tabs>
          <w:tab w:val="right" w:leader="dot" w:pos="5904"/>
        </w:tabs>
        <w:ind w:left="1152"/>
      </w:pPr>
      <w:r w:rsidRPr="00E60D7D">
        <w:t xml:space="preserve">Blocks: 2024, 2025, 2026, 2027, 2028, 2033, 2034, 2035, 2036, 2037, 2038  </w:t>
      </w:r>
      <w:r w:rsidRPr="00E60D7D">
        <w:tab/>
        <w:t>0</w:t>
      </w:r>
    </w:p>
    <w:p w:rsidR="00267B13" w:rsidRPr="00E60D7D" w:rsidRDefault="00267B13" w:rsidP="00267B13">
      <w:pPr>
        <w:widowControl w:val="0"/>
        <w:tabs>
          <w:tab w:val="right" w:leader="dot" w:pos="5904"/>
        </w:tabs>
        <w:ind w:left="288"/>
      </w:pPr>
      <w:r w:rsidRPr="00E60D7D">
        <w:t>Ward 30 Subtotal</w:t>
      </w:r>
      <w:r w:rsidRPr="00E60D7D">
        <w:tab/>
        <w:t>1,236</w:t>
      </w:r>
    </w:p>
    <w:p w:rsidR="00267B13" w:rsidRPr="00E60D7D" w:rsidRDefault="00267B13" w:rsidP="00267B13">
      <w:pPr>
        <w:widowControl w:val="0"/>
        <w:tabs>
          <w:tab w:val="right" w:leader="dot" w:pos="5904"/>
        </w:tabs>
        <w:ind w:left="288"/>
      </w:pPr>
      <w:r w:rsidRPr="00E60D7D">
        <w:t xml:space="preserve">Ward 5 </w:t>
      </w:r>
      <w:r w:rsidRPr="00E60D7D">
        <w:tab/>
        <w:t>5,092</w:t>
      </w:r>
    </w:p>
    <w:p w:rsidR="00267B13" w:rsidRPr="00E60D7D" w:rsidRDefault="00267B13" w:rsidP="00267B13">
      <w:pPr>
        <w:widowControl w:val="0"/>
        <w:tabs>
          <w:tab w:val="right" w:leader="dot" w:pos="5904"/>
        </w:tabs>
        <w:ind w:left="288"/>
      </w:pPr>
      <w:r w:rsidRPr="00E60D7D">
        <w:t xml:space="preserve">Whitewell </w:t>
      </w:r>
      <w:r w:rsidRPr="00E60D7D">
        <w:tab/>
        <w:t>3,174</w:t>
      </w:r>
    </w:p>
    <w:p w:rsidR="00267B13" w:rsidRPr="00E60D7D" w:rsidRDefault="00267B13" w:rsidP="00267B13">
      <w:pPr>
        <w:widowControl w:val="0"/>
        <w:tabs>
          <w:tab w:val="right" w:leader="dot" w:pos="5904"/>
        </w:tabs>
      </w:pPr>
      <w:r w:rsidRPr="00E60D7D">
        <w:t>DISTRICT TOTAL</w:t>
      </w:r>
      <w:r w:rsidRPr="00E60D7D">
        <w:tab/>
        <w:t>37,708</w:t>
      </w:r>
    </w:p>
    <w:p w:rsidR="00267B13" w:rsidRPr="00E60D7D" w:rsidRDefault="00267B13" w:rsidP="00267B13">
      <w:pPr>
        <w:widowControl w:val="0"/>
        <w:tabs>
          <w:tab w:val="right" w:leader="dot" w:pos="5904"/>
        </w:tabs>
      </w:pPr>
      <w:r w:rsidRPr="00E60D7D">
        <w:t>PERCENT VARIATION</w:t>
      </w:r>
      <w:r w:rsidRPr="00E60D7D">
        <w:tab/>
        <w:t>1.091</w:t>
      </w:r>
    </w:p>
    <w:p w:rsidR="00267B13" w:rsidRPr="00E60D7D" w:rsidRDefault="00267B13" w:rsidP="00267B13">
      <w:pPr>
        <w:widowControl w:val="0"/>
        <w:tabs>
          <w:tab w:val="right" w:leader="dot" w:pos="5904"/>
        </w:tabs>
      </w:pPr>
      <w:r w:rsidRPr="00E60D7D">
        <w:t>DISTRICT 73</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College Place </w:t>
      </w:r>
      <w:r w:rsidRPr="00E60D7D">
        <w:tab/>
        <w:t>2,668</w:t>
      </w:r>
    </w:p>
    <w:p w:rsidR="00267B13" w:rsidRPr="00E60D7D" w:rsidRDefault="00267B13" w:rsidP="00267B13">
      <w:pPr>
        <w:widowControl w:val="0"/>
        <w:tabs>
          <w:tab w:val="right" w:leader="dot" w:pos="5904"/>
        </w:tabs>
        <w:ind w:left="288"/>
      </w:pPr>
      <w:r w:rsidRPr="00E60D7D">
        <w:t>Dennyside</w:t>
      </w:r>
    </w:p>
    <w:p w:rsidR="00267B13" w:rsidRPr="00E60D7D" w:rsidRDefault="00267B13" w:rsidP="00267B13">
      <w:pPr>
        <w:widowControl w:val="0"/>
        <w:tabs>
          <w:tab w:val="right" w:leader="dot" w:pos="5904"/>
        </w:tabs>
        <w:ind w:left="576"/>
      </w:pPr>
      <w:r w:rsidRPr="00E60D7D">
        <w:t>Tract 105.01</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1038, 1039, 1040, 1041, 1042  </w:t>
      </w:r>
      <w:r w:rsidRPr="00E60D7D">
        <w:tab/>
        <w:t>1,121</w:t>
      </w:r>
    </w:p>
    <w:p w:rsidR="00267B13" w:rsidRPr="00E60D7D" w:rsidRDefault="00267B13" w:rsidP="00267B13">
      <w:pPr>
        <w:widowControl w:val="0"/>
        <w:tabs>
          <w:tab w:val="right" w:leader="dot" w:pos="5904"/>
        </w:tabs>
        <w:ind w:left="576"/>
      </w:pPr>
      <w:r w:rsidRPr="00E60D7D">
        <w:t>Tract 106</w:t>
      </w:r>
    </w:p>
    <w:p w:rsidR="00267B13" w:rsidRPr="00E60D7D" w:rsidRDefault="00267B13" w:rsidP="00267B13">
      <w:pPr>
        <w:widowControl w:val="0"/>
        <w:tabs>
          <w:tab w:val="right" w:leader="dot" w:pos="5904"/>
        </w:tabs>
        <w:ind w:left="1152"/>
      </w:pPr>
      <w:r w:rsidRPr="00E60D7D">
        <w:t xml:space="preserve">Blocks: 3001, 3002  </w:t>
      </w:r>
      <w:r w:rsidRPr="00E60D7D">
        <w:tab/>
        <w:t>0</w:t>
      </w:r>
    </w:p>
    <w:p w:rsidR="00267B13" w:rsidRPr="00E60D7D" w:rsidRDefault="00267B13" w:rsidP="00267B13">
      <w:pPr>
        <w:widowControl w:val="0"/>
        <w:tabs>
          <w:tab w:val="right" w:leader="dot" w:pos="5904"/>
        </w:tabs>
        <w:ind w:left="576"/>
      </w:pPr>
      <w:r w:rsidRPr="00E60D7D">
        <w:t>Tract 107.01</w:t>
      </w:r>
    </w:p>
    <w:p w:rsidR="00267B13" w:rsidRPr="00E60D7D" w:rsidRDefault="00267B13" w:rsidP="00267B13">
      <w:pPr>
        <w:widowControl w:val="0"/>
        <w:tabs>
          <w:tab w:val="right" w:leader="dot" w:pos="5904"/>
        </w:tabs>
        <w:ind w:left="1152"/>
      </w:pPr>
      <w:r w:rsidRPr="00E60D7D">
        <w:t xml:space="preserve">Blocks: 3015, 3017, 3027, 3028  </w:t>
      </w:r>
      <w:r w:rsidRPr="00E60D7D">
        <w:tab/>
        <w:t>0</w:t>
      </w:r>
    </w:p>
    <w:p w:rsidR="00267B13" w:rsidRPr="00E60D7D" w:rsidRDefault="00267B13" w:rsidP="00267B13">
      <w:pPr>
        <w:widowControl w:val="0"/>
        <w:tabs>
          <w:tab w:val="right" w:leader="dot" w:pos="5904"/>
        </w:tabs>
        <w:ind w:left="288"/>
      </w:pPr>
      <w:r w:rsidRPr="00E60D7D">
        <w:t>Dennyside Subtotal</w:t>
      </w:r>
      <w:r w:rsidRPr="00E60D7D">
        <w:tab/>
        <w:t>1,121</w:t>
      </w:r>
    </w:p>
    <w:p w:rsidR="00267B13" w:rsidRPr="00E60D7D" w:rsidRDefault="00267B13" w:rsidP="00267B13">
      <w:pPr>
        <w:widowControl w:val="0"/>
        <w:tabs>
          <w:tab w:val="right" w:leader="dot" w:pos="5904"/>
        </w:tabs>
        <w:ind w:left="288"/>
      </w:pPr>
      <w:r w:rsidRPr="00E60D7D">
        <w:t xml:space="preserve">Fairwold </w:t>
      </w:r>
      <w:r w:rsidRPr="00E60D7D">
        <w:tab/>
        <w:t>1,165</w:t>
      </w:r>
    </w:p>
    <w:p w:rsidR="00267B13" w:rsidRPr="00E60D7D" w:rsidRDefault="00267B13" w:rsidP="00267B13">
      <w:pPr>
        <w:widowControl w:val="0"/>
        <w:tabs>
          <w:tab w:val="right" w:leader="dot" w:pos="5904"/>
        </w:tabs>
        <w:ind w:left="288"/>
      </w:pPr>
      <w:r w:rsidRPr="00E60D7D">
        <w:t xml:space="preserve">Greenview </w:t>
      </w:r>
      <w:r w:rsidRPr="00E60D7D">
        <w:tab/>
        <w:t>2,292</w:t>
      </w:r>
    </w:p>
    <w:p w:rsidR="00267B13" w:rsidRPr="00E60D7D" w:rsidRDefault="00267B13" w:rsidP="00267B13">
      <w:pPr>
        <w:widowControl w:val="0"/>
        <w:tabs>
          <w:tab w:val="right" w:leader="dot" w:pos="5904"/>
        </w:tabs>
        <w:ind w:left="288"/>
      </w:pPr>
      <w:r w:rsidRPr="00E60D7D">
        <w:t xml:space="preserve">Harbison #1 </w:t>
      </w:r>
      <w:r w:rsidRPr="00E60D7D">
        <w:tab/>
        <w:t>3,805</w:t>
      </w:r>
    </w:p>
    <w:p w:rsidR="00267B13" w:rsidRPr="00E60D7D" w:rsidRDefault="00267B13" w:rsidP="00267B13">
      <w:pPr>
        <w:widowControl w:val="0"/>
        <w:tabs>
          <w:tab w:val="right" w:leader="dot" w:pos="5904"/>
        </w:tabs>
        <w:ind w:left="288"/>
      </w:pPr>
      <w:r w:rsidRPr="00E60D7D">
        <w:t xml:space="preserve">Harbison #2 </w:t>
      </w:r>
      <w:r w:rsidRPr="00E60D7D">
        <w:tab/>
        <w:t>1,871</w:t>
      </w:r>
    </w:p>
    <w:p w:rsidR="00267B13" w:rsidRPr="00E60D7D" w:rsidRDefault="00267B13" w:rsidP="00267B13">
      <w:pPr>
        <w:widowControl w:val="0"/>
        <w:tabs>
          <w:tab w:val="right" w:leader="dot" w:pos="5904"/>
        </w:tabs>
        <w:ind w:left="288"/>
      </w:pPr>
      <w:r w:rsidRPr="00E60D7D">
        <w:t xml:space="preserve">Kingswood </w:t>
      </w:r>
      <w:r w:rsidRPr="00E60D7D">
        <w:tab/>
        <w:t>4,286</w:t>
      </w:r>
    </w:p>
    <w:p w:rsidR="00267B13" w:rsidRPr="00E60D7D" w:rsidRDefault="00267B13" w:rsidP="00267B13">
      <w:pPr>
        <w:widowControl w:val="0"/>
        <w:tabs>
          <w:tab w:val="right" w:leader="dot" w:pos="5904"/>
        </w:tabs>
        <w:ind w:left="288"/>
      </w:pPr>
      <w:r w:rsidRPr="00E60D7D">
        <w:t>Licolnshire</w:t>
      </w:r>
    </w:p>
    <w:p w:rsidR="00267B13" w:rsidRPr="00E60D7D" w:rsidRDefault="00267B13" w:rsidP="00267B13">
      <w:pPr>
        <w:widowControl w:val="0"/>
        <w:tabs>
          <w:tab w:val="right" w:leader="dot" w:pos="5904"/>
        </w:tabs>
        <w:ind w:left="576"/>
      </w:pPr>
      <w:r w:rsidRPr="00E60D7D">
        <w:t>Tract 107.01</w:t>
      </w:r>
    </w:p>
    <w:p w:rsidR="00267B13" w:rsidRPr="00E60D7D" w:rsidRDefault="00267B13" w:rsidP="00267B13">
      <w:pPr>
        <w:widowControl w:val="0"/>
        <w:tabs>
          <w:tab w:val="right" w:leader="dot" w:pos="5904"/>
        </w:tabs>
        <w:ind w:left="1152"/>
      </w:pPr>
      <w:r w:rsidRPr="00E60D7D">
        <w:t xml:space="preserve">Blocks: 3014, 3016, 3018, 3019, 3020, 3021, 3022, 3023, 3024  </w:t>
      </w:r>
      <w:r w:rsidRPr="00E60D7D">
        <w:tab/>
        <w:t>505</w:t>
      </w:r>
    </w:p>
    <w:p w:rsidR="00267B13" w:rsidRPr="00E60D7D" w:rsidRDefault="00267B13" w:rsidP="00267B13">
      <w:pPr>
        <w:widowControl w:val="0"/>
        <w:tabs>
          <w:tab w:val="right" w:leader="dot" w:pos="5904"/>
        </w:tabs>
        <w:ind w:left="288"/>
      </w:pPr>
      <w:r w:rsidRPr="00E60D7D">
        <w:t>Licolnshire Subtotal</w:t>
      </w:r>
      <w:r w:rsidRPr="00E60D7D">
        <w:tab/>
        <w:t>505</w:t>
      </w:r>
    </w:p>
    <w:p w:rsidR="00267B13" w:rsidRPr="00E60D7D" w:rsidRDefault="00267B13" w:rsidP="00267B13">
      <w:pPr>
        <w:widowControl w:val="0"/>
        <w:tabs>
          <w:tab w:val="right" w:leader="dot" w:pos="5904"/>
        </w:tabs>
        <w:ind w:left="288"/>
      </w:pPr>
      <w:r w:rsidRPr="00E60D7D">
        <w:t>Monticello</w:t>
      </w:r>
    </w:p>
    <w:p w:rsidR="00267B13" w:rsidRPr="00E60D7D" w:rsidRDefault="00267B13" w:rsidP="00267B13">
      <w:pPr>
        <w:widowControl w:val="0"/>
        <w:tabs>
          <w:tab w:val="right" w:leader="dot" w:pos="5904"/>
        </w:tabs>
        <w:ind w:left="576"/>
      </w:pPr>
      <w:r w:rsidRPr="00E60D7D">
        <w:t>Tract 102</w:t>
      </w:r>
    </w:p>
    <w:p w:rsidR="00267B13" w:rsidRPr="00E60D7D" w:rsidRDefault="00267B13" w:rsidP="00267B13">
      <w:pPr>
        <w:widowControl w:val="0"/>
        <w:tabs>
          <w:tab w:val="right" w:leader="dot" w:pos="5904"/>
        </w:tabs>
        <w:ind w:left="1152"/>
      </w:pPr>
      <w:r w:rsidRPr="00E60D7D">
        <w:t xml:space="preserve">Blocks: 3055, 3057, 3058, 3059, 3060, 3061, 3062, 3063, 3072, 3088, 3089, 3090, 3091, 3092, 3094, 3097, 3098, 3099, 3101, 3102, 3103, 3104, 3105, 3106, 3107, 3108, 3111  </w:t>
      </w:r>
      <w:r w:rsidRPr="00E60D7D">
        <w:tab/>
        <w:t>492</w:t>
      </w:r>
    </w:p>
    <w:p w:rsidR="00267B13" w:rsidRPr="00E60D7D" w:rsidRDefault="00267B13" w:rsidP="00267B13">
      <w:pPr>
        <w:widowControl w:val="0"/>
        <w:tabs>
          <w:tab w:val="right" w:leader="dot" w:pos="5904"/>
        </w:tabs>
        <w:ind w:left="576"/>
      </w:pPr>
      <w:r w:rsidRPr="00E60D7D">
        <w:t>Tract 105.01</w:t>
      </w:r>
    </w:p>
    <w:p w:rsidR="00267B13" w:rsidRPr="00E60D7D" w:rsidRDefault="00267B13" w:rsidP="00267B13">
      <w:pPr>
        <w:widowControl w:val="0"/>
        <w:tabs>
          <w:tab w:val="right" w:leader="dot" w:pos="5904"/>
        </w:tabs>
        <w:ind w:left="1152"/>
      </w:pPr>
      <w:r w:rsidRPr="00E60D7D">
        <w:t xml:space="preserve">Blocks: 2000, 2001, 2002, 2003, 2004, 2005, 2006, 2007, 2008, 2009, 2010, 2011, 2012, 2013, 2014, 2015, 2016, 2017, 2018, 2019, 2020, 2022, 2023, 2024, 2025  </w:t>
      </w:r>
      <w:r w:rsidRPr="00E60D7D">
        <w:tab/>
        <w:t>868</w:t>
      </w:r>
    </w:p>
    <w:p w:rsidR="00267B13" w:rsidRPr="00E60D7D" w:rsidRDefault="00267B13" w:rsidP="00267B13">
      <w:pPr>
        <w:widowControl w:val="0"/>
        <w:tabs>
          <w:tab w:val="right" w:leader="dot" w:pos="5904"/>
        </w:tabs>
        <w:ind w:left="288"/>
      </w:pPr>
      <w:r w:rsidRPr="00E60D7D">
        <w:t>Monticello Subtotal</w:t>
      </w:r>
      <w:r w:rsidRPr="00E60D7D">
        <w:tab/>
        <w:t>1,360</w:t>
      </w:r>
    </w:p>
    <w:p w:rsidR="00267B13" w:rsidRPr="00E60D7D" w:rsidRDefault="00267B13" w:rsidP="00267B13">
      <w:pPr>
        <w:widowControl w:val="0"/>
        <w:tabs>
          <w:tab w:val="right" w:leader="dot" w:pos="5904"/>
        </w:tabs>
        <w:ind w:left="288"/>
      </w:pPr>
      <w:r w:rsidRPr="00E60D7D">
        <w:t>Pine Grove</w:t>
      </w:r>
    </w:p>
    <w:p w:rsidR="00267B13" w:rsidRPr="00E60D7D" w:rsidRDefault="00267B13" w:rsidP="00267B13">
      <w:pPr>
        <w:widowControl w:val="0"/>
        <w:tabs>
          <w:tab w:val="right" w:leader="dot" w:pos="5904"/>
        </w:tabs>
        <w:ind w:left="576"/>
      </w:pPr>
      <w:r w:rsidRPr="00E60D7D">
        <w:t>Tract 103.04</w:t>
      </w:r>
    </w:p>
    <w:p w:rsidR="00267B13" w:rsidRPr="00E60D7D" w:rsidRDefault="00267B13" w:rsidP="00267B13">
      <w:pPr>
        <w:widowControl w:val="0"/>
        <w:tabs>
          <w:tab w:val="right" w:leader="dot" w:pos="5904"/>
        </w:tabs>
        <w:ind w:left="1152"/>
      </w:pPr>
      <w:r w:rsidRPr="00E60D7D">
        <w:t xml:space="preserve">Blocks: 4000, 4001, 4002, 4003, 4004, 4005, 4006, 4007, 4008, 4009, 4010, 4011, 4012, 4013, 4014, 4015, 4016, 4017, 4018, 4019, 4020  </w:t>
      </w:r>
      <w:r w:rsidRPr="00E60D7D">
        <w:tab/>
        <w:t>1,131</w:t>
      </w:r>
    </w:p>
    <w:p w:rsidR="00267B13" w:rsidRPr="00E60D7D" w:rsidRDefault="00267B13" w:rsidP="00267B13">
      <w:pPr>
        <w:widowControl w:val="0"/>
        <w:tabs>
          <w:tab w:val="right" w:leader="dot" w:pos="5904"/>
        </w:tabs>
        <w:ind w:left="576"/>
      </w:pPr>
      <w:r w:rsidRPr="00E60D7D">
        <w:t>Tract 104.10</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w:t>
      </w:r>
      <w:r w:rsidRPr="00E60D7D">
        <w:tab/>
        <w:t>1,572</w:t>
      </w:r>
    </w:p>
    <w:p w:rsidR="00267B13" w:rsidRPr="00E60D7D" w:rsidRDefault="00267B13" w:rsidP="00267B13">
      <w:pPr>
        <w:widowControl w:val="0"/>
        <w:tabs>
          <w:tab w:val="right" w:leader="dot" w:pos="5904"/>
        </w:tabs>
        <w:ind w:left="288"/>
      </w:pPr>
      <w:r w:rsidRPr="00E60D7D">
        <w:t>Pine Grove Subtotal</w:t>
      </w:r>
      <w:r w:rsidRPr="00E60D7D">
        <w:tab/>
        <w:t>2,703</w:t>
      </w:r>
    </w:p>
    <w:p w:rsidR="00267B13" w:rsidRPr="00E60D7D" w:rsidRDefault="00267B13" w:rsidP="00267B13">
      <w:pPr>
        <w:widowControl w:val="0"/>
        <w:tabs>
          <w:tab w:val="right" w:leader="dot" w:pos="5904"/>
        </w:tabs>
        <w:ind w:left="288"/>
      </w:pPr>
      <w:r w:rsidRPr="00E60D7D">
        <w:t xml:space="preserve">Ridgewood </w:t>
      </w:r>
      <w:r w:rsidRPr="00E60D7D">
        <w:tab/>
        <w:t>965</w:t>
      </w:r>
    </w:p>
    <w:p w:rsidR="00267B13" w:rsidRPr="00E60D7D" w:rsidRDefault="00267B13" w:rsidP="00267B13">
      <w:pPr>
        <w:widowControl w:val="0"/>
        <w:tabs>
          <w:tab w:val="right" w:leader="dot" w:pos="5904"/>
        </w:tabs>
        <w:ind w:left="288"/>
      </w:pPr>
      <w:r w:rsidRPr="00E60D7D">
        <w:t xml:space="preserve">Riverwalk </w:t>
      </w:r>
      <w:r w:rsidRPr="00E60D7D">
        <w:tab/>
        <w:t>3,760</w:t>
      </w:r>
    </w:p>
    <w:p w:rsidR="00267B13" w:rsidRPr="00E60D7D" w:rsidRDefault="00267B13" w:rsidP="00267B13">
      <w:pPr>
        <w:widowControl w:val="0"/>
        <w:tabs>
          <w:tab w:val="right" w:leader="dot" w:pos="5904"/>
        </w:tabs>
        <w:ind w:left="288"/>
      </w:pPr>
      <w:r w:rsidRPr="00E60D7D">
        <w:t xml:space="preserve">Walden </w:t>
      </w:r>
      <w:r w:rsidRPr="00E60D7D">
        <w:tab/>
        <w:t>7,768</w:t>
      </w:r>
    </w:p>
    <w:p w:rsidR="00267B13" w:rsidRPr="00E60D7D" w:rsidRDefault="00267B13" w:rsidP="00267B13">
      <w:pPr>
        <w:widowControl w:val="0"/>
        <w:tabs>
          <w:tab w:val="right" w:leader="dot" w:pos="5904"/>
        </w:tabs>
        <w:ind w:left="288"/>
      </w:pPr>
      <w:r w:rsidRPr="00E60D7D">
        <w:t>Ward 21</w:t>
      </w:r>
    </w:p>
    <w:p w:rsidR="00267B13" w:rsidRPr="00E60D7D" w:rsidRDefault="00267B13" w:rsidP="00267B13">
      <w:pPr>
        <w:widowControl w:val="0"/>
        <w:tabs>
          <w:tab w:val="right" w:leader="dot" w:pos="5904"/>
        </w:tabs>
        <w:ind w:left="576"/>
      </w:pPr>
      <w:r w:rsidRPr="00E60D7D">
        <w:t>Tract 1</w:t>
      </w:r>
    </w:p>
    <w:p w:rsidR="00267B13" w:rsidRPr="00E60D7D" w:rsidRDefault="00267B13" w:rsidP="00267B13">
      <w:pPr>
        <w:widowControl w:val="0"/>
        <w:tabs>
          <w:tab w:val="right" w:leader="dot" w:pos="5904"/>
        </w:tabs>
        <w:ind w:left="1152"/>
      </w:pPr>
      <w:r w:rsidRPr="00E60D7D">
        <w:t xml:space="preserve">Blocks: 1000, 1001, 1002, 1003, 1004, 1005, 1006, 1007, 1009, 1010, 1011, 1012, 1013, 1014, 1015, 1016, 1017, 1018, 1019, 1020, 1021, 1022, 1023, 1024, 1025, 1026, 1027, 1028, 1029, 1030, 1031, 1032, 1033, 1034, 1043, 1044, 1045, 1046, 2000, 2001, 2002  </w:t>
      </w:r>
      <w:r w:rsidRPr="00E60D7D">
        <w:tab/>
        <w:t>1,992</w:t>
      </w:r>
    </w:p>
    <w:p w:rsidR="00267B13" w:rsidRPr="00E60D7D" w:rsidRDefault="00267B13" w:rsidP="00267B13">
      <w:pPr>
        <w:widowControl w:val="0"/>
        <w:tabs>
          <w:tab w:val="right" w:leader="dot" w:pos="5904"/>
        </w:tabs>
        <w:ind w:left="288"/>
      </w:pPr>
      <w:r w:rsidRPr="00E60D7D">
        <w:t>Ward 21 Subtotal</w:t>
      </w:r>
      <w:r w:rsidRPr="00E60D7D">
        <w:tab/>
        <w:t>1,992</w:t>
      </w:r>
    </w:p>
    <w:p w:rsidR="00267B13" w:rsidRPr="00E60D7D" w:rsidRDefault="00267B13" w:rsidP="00267B13">
      <w:pPr>
        <w:widowControl w:val="0"/>
        <w:tabs>
          <w:tab w:val="right" w:leader="dot" w:pos="5904"/>
        </w:tabs>
        <w:ind w:left="288"/>
      </w:pPr>
      <w:r w:rsidRPr="00E60D7D">
        <w:t>Ward 22</w:t>
      </w:r>
    </w:p>
    <w:p w:rsidR="00267B13" w:rsidRPr="00E60D7D" w:rsidRDefault="00267B13" w:rsidP="00267B13">
      <w:pPr>
        <w:widowControl w:val="0"/>
        <w:tabs>
          <w:tab w:val="right" w:leader="dot" w:pos="5904"/>
        </w:tabs>
        <w:ind w:left="576"/>
      </w:pPr>
      <w:r w:rsidRPr="00E60D7D">
        <w:t>Tract 3</w:t>
      </w:r>
    </w:p>
    <w:p w:rsidR="00267B13" w:rsidRPr="00E60D7D" w:rsidRDefault="00267B13" w:rsidP="00267B13">
      <w:pPr>
        <w:widowControl w:val="0"/>
        <w:tabs>
          <w:tab w:val="right" w:leader="dot" w:pos="5904"/>
        </w:tabs>
        <w:ind w:left="1152"/>
      </w:pPr>
      <w:r w:rsidRPr="00E60D7D">
        <w:t xml:space="preserve">Blocks: 1007, 1011, 1012, 1013, 1014, 1015, 1016, 1017, 1018, 1019, 1020, 1022, 1023, 1024, 1025, 1026, 1027, 1028, 1029, 1038  </w:t>
      </w:r>
      <w:r w:rsidRPr="00E60D7D">
        <w:tab/>
        <w:t>323</w:t>
      </w:r>
    </w:p>
    <w:p w:rsidR="00267B13" w:rsidRPr="00E60D7D" w:rsidRDefault="00267B13" w:rsidP="00267B13">
      <w:pPr>
        <w:widowControl w:val="0"/>
        <w:tabs>
          <w:tab w:val="right" w:leader="dot" w:pos="5904"/>
        </w:tabs>
        <w:ind w:left="288"/>
      </w:pPr>
      <w:r w:rsidRPr="00E60D7D">
        <w:t>Ward 22 Subtotal</w:t>
      </w:r>
      <w:r w:rsidRPr="00E60D7D">
        <w:tab/>
        <w:t>323</w:t>
      </w:r>
    </w:p>
    <w:p w:rsidR="00267B13" w:rsidRPr="00E60D7D" w:rsidRDefault="00267B13" w:rsidP="00267B13">
      <w:pPr>
        <w:widowControl w:val="0"/>
        <w:tabs>
          <w:tab w:val="right" w:leader="dot" w:pos="5904"/>
        </w:tabs>
        <w:ind w:left="288"/>
      </w:pPr>
      <w:r w:rsidRPr="00E60D7D">
        <w:t>Ward 29</w:t>
      </w:r>
    </w:p>
    <w:p w:rsidR="00267B13" w:rsidRPr="00E60D7D" w:rsidRDefault="00267B13" w:rsidP="00267B13">
      <w:pPr>
        <w:widowControl w:val="0"/>
        <w:tabs>
          <w:tab w:val="right" w:leader="dot" w:pos="5904"/>
        </w:tabs>
        <w:ind w:left="576"/>
      </w:pPr>
      <w:r w:rsidRPr="00E60D7D">
        <w:t>Tract 106</w:t>
      </w:r>
    </w:p>
    <w:p w:rsidR="00267B13" w:rsidRPr="00E60D7D" w:rsidRDefault="00267B13" w:rsidP="00267B13">
      <w:pPr>
        <w:widowControl w:val="0"/>
        <w:tabs>
          <w:tab w:val="right" w:leader="dot" w:pos="5904"/>
        </w:tabs>
        <w:ind w:left="1152"/>
      </w:pPr>
      <w:r w:rsidRPr="00E60D7D">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E60D7D">
        <w:tab/>
        <w:t>1,634</w:t>
      </w:r>
    </w:p>
    <w:p w:rsidR="00267B13" w:rsidRPr="00E60D7D" w:rsidRDefault="00267B13" w:rsidP="00267B13">
      <w:pPr>
        <w:widowControl w:val="0"/>
        <w:tabs>
          <w:tab w:val="right" w:leader="dot" w:pos="5904"/>
        </w:tabs>
        <w:ind w:left="288"/>
      </w:pPr>
      <w:r w:rsidRPr="00E60D7D">
        <w:t>Ward 29 Subtotal</w:t>
      </w:r>
      <w:r w:rsidRPr="00E60D7D">
        <w:tab/>
        <w:t>1,634</w:t>
      </w:r>
    </w:p>
    <w:p w:rsidR="00267B13" w:rsidRPr="00E60D7D" w:rsidRDefault="00267B13" w:rsidP="00267B13">
      <w:pPr>
        <w:widowControl w:val="0"/>
        <w:tabs>
          <w:tab w:val="right" w:leader="dot" w:pos="5904"/>
        </w:tabs>
      </w:pPr>
      <w:r w:rsidRPr="00E60D7D">
        <w:t>DISTRICT TOTAL</w:t>
      </w:r>
      <w:r w:rsidRPr="00E60D7D">
        <w:tab/>
        <w:t>38,218</w:t>
      </w:r>
    </w:p>
    <w:p w:rsidR="00267B13" w:rsidRPr="00E60D7D" w:rsidRDefault="00267B13" w:rsidP="00267B13">
      <w:pPr>
        <w:widowControl w:val="0"/>
        <w:tabs>
          <w:tab w:val="right" w:leader="dot" w:pos="5904"/>
        </w:tabs>
      </w:pPr>
      <w:r w:rsidRPr="00E60D7D">
        <w:t>PERCENT VARIATION</w:t>
      </w:r>
      <w:r w:rsidRPr="00E60D7D">
        <w:tab/>
        <w:t>2.458</w:t>
      </w:r>
    </w:p>
    <w:p w:rsidR="00267B13" w:rsidRPr="00E60D7D" w:rsidRDefault="00267B13" w:rsidP="00267B13">
      <w:pPr>
        <w:widowControl w:val="0"/>
        <w:tabs>
          <w:tab w:val="right" w:leader="dot" w:pos="5904"/>
        </w:tabs>
      </w:pPr>
      <w:r w:rsidRPr="00E60D7D">
        <w:t>DISTRICT 74</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Ardincaple </w:t>
      </w:r>
      <w:r w:rsidRPr="00E60D7D">
        <w:tab/>
        <w:t>430</w:t>
      </w:r>
    </w:p>
    <w:p w:rsidR="00267B13" w:rsidRPr="00E60D7D" w:rsidRDefault="00267B13" w:rsidP="00267B13">
      <w:pPr>
        <w:widowControl w:val="0"/>
        <w:tabs>
          <w:tab w:val="right" w:leader="dot" w:pos="5904"/>
        </w:tabs>
        <w:ind w:left="288"/>
      </w:pPr>
      <w:r w:rsidRPr="00E60D7D">
        <w:t>Keenan</w:t>
      </w:r>
    </w:p>
    <w:p w:rsidR="00267B13" w:rsidRPr="00E60D7D" w:rsidRDefault="00267B13" w:rsidP="00267B13">
      <w:pPr>
        <w:widowControl w:val="0"/>
        <w:tabs>
          <w:tab w:val="right" w:leader="dot" w:pos="5904"/>
        </w:tabs>
        <w:ind w:left="576"/>
      </w:pPr>
      <w:r w:rsidRPr="00E60D7D">
        <w:t>Tract 111.01</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E60D7D">
        <w:tab/>
        <w:t>1,447</w:t>
      </w:r>
    </w:p>
    <w:p w:rsidR="00267B13" w:rsidRPr="00E60D7D" w:rsidRDefault="00267B13" w:rsidP="00267B13">
      <w:pPr>
        <w:widowControl w:val="0"/>
        <w:tabs>
          <w:tab w:val="right" w:leader="dot" w:pos="5904"/>
        </w:tabs>
        <w:ind w:left="288"/>
      </w:pPr>
      <w:r w:rsidRPr="00E60D7D">
        <w:t>Keenan Subtotal</w:t>
      </w:r>
      <w:r w:rsidRPr="00E60D7D">
        <w:tab/>
        <w:t>1,447</w:t>
      </w:r>
    </w:p>
    <w:p w:rsidR="00267B13" w:rsidRPr="00E60D7D" w:rsidRDefault="00267B13" w:rsidP="00267B13">
      <w:pPr>
        <w:widowControl w:val="0"/>
        <w:tabs>
          <w:tab w:val="right" w:leader="dot" w:pos="5904"/>
        </w:tabs>
        <w:ind w:left="288"/>
      </w:pPr>
      <w:r w:rsidRPr="00E60D7D">
        <w:t>Oakwood</w:t>
      </w:r>
    </w:p>
    <w:p w:rsidR="00267B13" w:rsidRPr="00E60D7D" w:rsidRDefault="00267B13" w:rsidP="00267B13">
      <w:pPr>
        <w:widowControl w:val="0"/>
        <w:tabs>
          <w:tab w:val="right" w:leader="dot" w:pos="5904"/>
        </w:tabs>
        <w:ind w:left="576"/>
      </w:pPr>
      <w:r w:rsidRPr="00E60D7D">
        <w:t>Tract 111.02</w:t>
      </w:r>
    </w:p>
    <w:p w:rsidR="00267B13" w:rsidRPr="00E60D7D" w:rsidRDefault="00267B13" w:rsidP="00267B13">
      <w:pPr>
        <w:widowControl w:val="0"/>
        <w:tabs>
          <w:tab w:val="right" w:leader="dot" w:pos="5904"/>
        </w:tabs>
        <w:ind w:left="1152"/>
      </w:pPr>
      <w:r w:rsidRPr="00E60D7D">
        <w:t xml:space="preserve">Blocks: 2045, 2047, 2048, 2049, 2050, 2055, 2056, 2057, 2058  </w:t>
      </w:r>
      <w:r w:rsidRPr="00E60D7D">
        <w:tab/>
        <w:t>107</w:t>
      </w:r>
    </w:p>
    <w:p w:rsidR="00267B13" w:rsidRPr="00E60D7D" w:rsidRDefault="00267B13" w:rsidP="00267B13">
      <w:pPr>
        <w:widowControl w:val="0"/>
        <w:tabs>
          <w:tab w:val="right" w:leader="dot" w:pos="5904"/>
        </w:tabs>
        <w:ind w:left="288"/>
      </w:pPr>
      <w:r w:rsidRPr="00E60D7D">
        <w:t>Oakwood Subtotal</w:t>
      </w:r>
      <w:r w:rsidRPr="00E60D7D">
        <w:tab/>
        <w:t>107</w:t>
      </w:r>
    </w:p>
    <w:p w:rsidR="00267B13" w:rsidRPr="00E60D7D" w:rsidRDefault="00267B13" w:rsidP="00267B13">
      <w:pPr>
        <w:widowControl w:val="0"/>
        <w:tabs>
          <w:tab w:val="right" w:leader="dot" w:pos="5904"/>
        </w:tabs>
        <w:ind w:left="288"/>
      </w:pPr>
      <w:r w:rsidRPr="00E60D7D">
        <w:t>S Forest Acres</w:t>
      </w:r>
    </w:p>
    <w:p w:rsidR="00267B13" w:rsidRPr="00E60D7D" w:rsidRDefault="00267B13" w:rsidP="00267B13">
      <w:pPr>
        <w:widowControl w:val="0"/>
        <w:tabs>
          <w:tab w:val="right" w:leader="dot" w:pos="5904"/>
        </w:tabs>
        <w:ind w:left="576"/>
      </w:pPr>
      <w:r w:rsidRPr="00E60D7D">
        <w:t>Tract 11</w:t>
      </w:r>
    </w:p>
    <w:p w:rsidR="00267B13" w:rsidRPr="00E60D7D" w:rsidRDefault="00267B13" w:rsidP="00267B13">
      <w:pPr>
        <w:widowControl w:val="0"/>
        <w:tabs>
          <w:tab w:val="right" w:leader="dot" w:pos="5904"/>
        </w:tabs>
        <w:ind w:left="1152"/>
      </w:pPr>
      <w:r w:rsidRPr="00E60D7D">
        <w:t xml:space="preserve">Blocks: 3012, 3013, 3014, 3015, 3021, 3022, 3027, 3028, 3029, 3031, 3032, 3034  </w:t>
      </w:r>
      <w:r w:rsidRPr="00E60D7D">
        <w:tab/>
        <w:t>300</w:t>
      </w:r>
    </w:p>
    <w:p w:rsidR="00267B13" w:rsidRPr="00E60D7D" w:rsidRDefault="00267B13" w:rsidP="00267B13">
      <w:pPr>
        <w:widowControl w:val="0"/>
        <w:tabs>
          <w:tab w:val="right" w:leader="dot" w:pos="5904"/>
        </w:tabs>
        <w:ind w:left="288"/>
      </w:pPr>
      <w:r w:rsidRPr="00E60D7D">
        <w:t>S Forest Acres Subtotal</w:t>
      </w:r>
      <w:r w:rsidRPr="00E60D7D">
        <w:tab/>
        <w:t>300</w:t>
      </w:r>
    </w:p>
    <w:p w:rsidR="00267B13" w:rsidRPr="00E60D7D" w:rsidRDefault="00267B13" w:rsidP="00267B13">
      <w:pPr>
        <w:widowControl w:val="0"/>
        <w:tabs>
          <w:tab w:val="right" w:leader="dot" w:pos="5904"/>
        </w:tabs>
        <w:ind w:left="288"/>
      </w:pPr>
      <w:r w:rsidRPr="00E60D7D">
        <w:t>Ward 1</w:t>
      </w:r>
    </w:p>
    <w:p w:rsidR="00267B13" w:rsidRPr="00E60D7D" w:rsidRDefault="00267B13" w:rsidP="00267B13">
      <w:pPr>
        <w:widowControl w:val="0"/>
        <w:tabs>
          <w:tab w:val="right" w:leader="dot" w:pos="5904"/>
        </w:tabs>
        <w:ind w:left="576"/>
      </w:pPr>
      <w:r w:rsidRPr="00E60D7D">
        <w:t>Tract 29</w:t>
      </w:r>
    </w:p>
    <w:p w:rsidR="00267B13" w:rsidRPr="00E60D7D" w:rsidRDefault="00267B13" w:rsidP="00267B13">
      <w:pPr>
        <w:widowControl w:val="0"/>
        <w:tabs>
          <w:tab w:val="right" w:leader="dot" w:pos="5904"/>
        </w:tabs>
        <w:ind w:left="1152"/>
      </w:pPr>
      <w:r w:rsidRPr="00E60D7D">
        <w:t xml:space="preserve">Blocks: 3000, 3001  </w:t>
      </w:r>
      <w:r w:rsidRPr="00E60D7D">
        <w:tab/>
        <w:t>695</w:t>
      </w:r>
    </w:p>
    <w:p w:rsidR="00267B13" w:rsidRPr="00E60D7D" w:rsidRDefault="00267B13" w:rsidP="00267B13">
      <w:pPr>
        <w:widowControl w:val="0"/>
        <w:tabs>
          <w:tab w:val="right" w:leader="dot" w:pos="5904"/>
        </w:tabs>
        <w:ind w:left="576"/>
      </w:pPr>
      <w:r w:rsidRPr="00E60D7D">
        <w:t>Tract 30</w:t>
      </w:r>
    </w:p>
    <w:p w:rsidR="00267B13" w:rsidRPr="00E60D7D" w:rsidRDefault="00267B13" w:rsidP="00267B13">
      <w:pPr>
        <w:widowControl w:val="0"/>
        <w:tabs>
          <w:tab w:val="right" w:leader="dot" w:pos="5904"/>
        </w:tabs>
        <w:ind w:left="1152"/>
      </w:pPr>
      <w:r w:rsidRPr="00E60D7D">
        <w:t xml:space="preserve">Blocks: 1001, 1003, 2000, 2001, 2002, 2003, 2004, 2007, 3000, 3001, 3002, 3003, 3004, 3005, 3006, 3007, 3008, 3009, 3010, 3011, 3012, 3013, 3014, 3015, 3016, 3017, 3018, 3019, 3020, 3021, 3022, 3023, 3024  </w:t>
      </w:r>
      <w:r w:rsidRPr="00E60D7D">
        <w:tab/>
        <w:t>2,081</w:t>
      </w:r>
    </w:p>
    <w:p w:rsidR="00267B13" w:rsidRPr="00E60D7D" w:rsidRDefault="00267B13" w:rsidP="00267B13">
      <w:pPr>
        <w:widowControl w:val="0"/>
        <w:tabs>
          <w:tab w:val="right" w:leader="dot" w:pos="5904"/>
        </w:tabs>
        <w:ind w:left="288"/>
      </w:pPr>
      <w:r w:rsidRPr="00E60D7D">
        <w:t>Ward 1 Subtotal</w:t>
      </w:r>
      <w:r w:rsidRPr="00E60D7D">
        <w:tab/>
        <w:t>2,776</w:t>
      </w:r>
    </w:p>
    <w:p w:rsidR="00267B13" w:rsidRPr="00E60D7D" w:rsidRDefault="00267B13" w:rsidP="00267B13">
      <w:pPr>
        <w:widowControl w:val="0"/>
        <w:tabs>
          <w:tab w:val="right" w:leader="dot" w:pos="5904"/>
        </w:tabs>
        <w:ind w:left="288"/>
      </w:pPr>
      <w:r w:rsidRPr="00E60D7D">
        <w:t xml:space="preserve">Ward 18 </w:t>
      </w:r>
      <w:r w:rsidRPr="00E60D7D">
        <w:tab/>
        <w:t>2,207</w:t>
      </w:r>
    </w:p>
    <w:p w:rsidR="00267B13" w:rsidRPr="00E60D7D" w:rsidRDefault="00267B13" w:rsidP="00267B13">
      <w:pPr>
        <w:widowControl w:val="0"/>
        <w:tabs>
          <w:tab w:val="right" w:leader="dot" w:pos="5904"/>
        </w:tabs>
        <w:ind w:left="288"/>
      </w:pPr>
      <w:r w:rsidRPr="00E60D7D">
        <w:t xml:space="preserve">Ward 19 </w:t>
      </w:r>
      <w:r w:rsidRPr="00E60D7D">
        <w:tab/>
        <w:t>2,194</w:t>
      </w:r>
    </w:p>
    <w:p w:rsidR="00267B13" w:rsidRPr="00E60D7D" w:rsidRDefault="00267B13" w:rsidP="00267B13">
      <w:pPr>
        <w:widowControl w:val="0"/>
        <w:tabs>
          <w:tab w:val="right" w:leader="dot" w:pos="5904"/>
        </w:tabs>
        <w:ind w:left="288"/>
      </w:pPr>
      <w:r w:rsidRPr="00E60D7D">
        <w:t>Ward 2</w:t>
      </w:r>
    </w:p>
    <w:p w:rsidR="00267B13" w:rsidRPr="00E60D7D" w:rsidRDefault="00267B13" w:rsidP="00267B13">
      <w:pPr>
        <w:widowControl w:val="0"/>
        <w:tabs>
          <w:tab w:val="right" w:leader="dot" w:pos="5904"/>
        </w:tabs>
        <w:ind w:left="576"/>
      </w:pPr>
      <w:r w:rsidRPr="00E60D7D">
        <w:t>Tract 31</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E60D7D">
        <w:tab/>
        <w:t>948</w:t>
      </w:r>
    </w:p>
    <w:p w:rsidR="00267B13" w:rsidRPr="00E60D7D" w:rsidRDefault="00267B13" w:rsidP="00267B13">
      <w:pPr>
        <w:widowControl w:val="0"/>
        <w:tabs>
          <w:tab w:val="right" w:leader="dot" w:pos="5904"/>
        </w:tabs>
        <w:ind w:left="288"/>
      </w:pPr>
      <w:r w:rsidRPr="00E60D7D">
        <w:t>Ward 2 Subtotal</w:t>
      </w:r>
      <w:r w:rsidRPr="00E60D7D">
        <w:tab/>
        <w:t>948</w:t>
      </w:r>
    </w:p>
    <w:p w:rsidR="00267B13" w:rsidRPr="00E60D7D" w:rsidRDefault="00267B13" w:rsidP="00267B13">
      <w:pPr>
        <w:widowControl w:val="0"/>
        <w:tabs>
          <w:tab w:val="right" w:leader="dot" w:pos="5904"/>
        </w:tabs>
        <w:ind w:left="288"/>
      </w:pPr>
      <w:r w:rsidRPr="00E60D7D">
        <w:t xml:space="preserve">Ward 20 </w:t>
      </w:r>
      <w:r w:rsidRPr="00E60D7D">
        <w:tab/>
        <w:t>2,424</w:t>
      </w:r>
    </w:p>
    <w:p w:rsidR="00267B13" w:rsidRPr="00E60D7D" w:rsidRDefault="00267B13" w:rsidP="00267B13">
      <w:pPr>
        <w:widowControl w:val="0"/>
        <w:tabs>
          <w:tab w:val="right" w:leader="dot" w:pos="5904"/>
        </w:tabs>
        <w:ind w:left="288"/>
      </w:pPr>
      <w:r w:rsidRPr="00E60D7D">
        <w:t>Ward 21</w:t>
      </w:r>
    </w:p>
    <w:p w:rsidR="00267B13" w:rsidRPr="00E60D7D" w:rsidRDefault="00267B13" w:rsidP="00267B13">
      <w:pPr>
        <w:widowControl w:val="0"/>
        <w:tabs>
          <w:tab w:val="right" w:leader="dot" w:pos="5904"/>
        </w:tabs>
        <w:ind w:left="576"/>
      </w:pPr>
      <w:r w:rsidRPr="00E60D7D">
        <w:t>Tract 109</w:t>
      </w:r>
    </w:p>
    <w:p w:rsidR="00267B13" w:rsidRPr="00E60D7D" w:rsidRDefault="00267B13" w:rsidP="00267B13">
      <w:pPr>
        <w:widowControl w:val="0"/>
        <w:tabs>
          <w:tab w:val="right" w:leader="dot" w:pos="5904"/>
        </w:tabs>
        <w:ind w:left="1152"/>
      </w:pPr>
      <w:r w:rsidRPr="00E60D7D">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E60D7D">
        <w:tab/>
        <w:t>1,157</w:t>
      </w:r>
    </w:p>
    <w:p w:rsidR="00267B13" w:rsidRPr="00E60D7D" w:rsidRDefault="00267B13" w:rsidP="00267B13">
      <w:pPr>
        <w:widowControl w:val="0"/>
        <w:tabs>
          <w:tab w:val="right" w:leader="dot" w:pos="5904"/>
        </w:tabs>
        <w:ind w:left="576"/>
      </w:pPr>
      <w:r w:rsidRPr="00E60D7D">
        <w:t>Tract 110</w:t>
      </w:r>
    </w:p>
    <w:p w:rsidR="00267B13" w:rsidRPr="00E60D7D" w:rsidRDefault="00267B13" w:rsidP="00267B13">
      <w:pPr>
        <w:widowControl w:val="0"/>
        <w:tabs>
          <w:tab w:val="right" w:leader="dot" w:pos="5904"/>
        </w:tabs>
        <w:ind w:left="1152"/>
      </w:pPr>
      <w:r w:rsidRPr="00E60D7D">
        <w:t xml:space="preserve">Blocks: 1000, 1001, 1002, 1003  </w:t>
      </w:r>
      <w:r w:rsidRPr="00E60D7D">
        <w:tab/>
        <w:t>23</w:t>
      </w:r>
    </w:p>
    <w:p w:rsidR="00267B13" w:rsidRPr="00E60D7D" w:rsidRDefault="00267B13" w:rsidP="00267B13">
      <w:pPr>
        <w:widowControl w:val="0"/>
        <w:tabs>
          <w:tab w:val="right" w:leader="dot" w:pos="5904"/>
        </w:tabs>
        <w:ind w:left="288"/>
      </w:pPr>
      <w:r w:rsidRPr="00E60D7D">
        <w:t>Ward 21 Subtotal</w:t>
      </w:r>
      <w:r w:rsidRPr="00E60D7D">
        <w:tab/>
        <w:t>1,180</w:t>
      </w:r>
    </w:p>
    <w:p w:rsidR="00267B13" w:rsidRPr="00E60D7D" w:rsidRDefault="00267B13" w:rsidP="00267B13">
      <w:pPr>
        <w:widowControl w:val="0"/>
        <w:tabs>
          <w:tab w:val="right" w:leader="dot" w:pos="5904"/>
        </w:tabs>
        <w:ind w:left="288"/>
      </w:pPr>
      <w:r w:rsidRPr="00E60D7D">
        <w:t>Ward 22</w:t>
      </w:r>
    </w:p>
    <w:p w:rsidR="00267B13" w:rsidRPr="00E60D7D" w:rsidRDefault="00267B13" w:rsidP="00267B13">
      <w:pPr>
        <w:widowControl w:val="0"/>
        <w:tabs>
          <w:tab w:val="right" w:leader="dot" w:pos="5904"/>
        </w:tabs>
        <w:ind w:left="576"/>
      </w:pPr>
      <w:r w:rsidRPr="00E60D7D">
        <w:t>Tract 3</w:t>
      </w:r>
    </w:p>
    <w:p w:rsidR="00267B13" w:rsidRPr="00E60D7D" w:rsidRDefault="00267B13" w:rsidP="00267B13">
      <w:pPr>
        <w:widowControl w:val="0"/>
        <w:tabs>
          <w:tab w:val="right" w:leader="dot" w:pos="5904"/>
        </w:tabs>
        <w:ind w:left="1152"/>
      </w:pPr>
      <w:r w:rsidRPr="00E60D7D">
        <w:t xml:space="preserve">Blocks: 1030, 1031, 1032, 1033, 1034, 1035, 1036, 1037, 1039, 1040, 1041, 1042, 2000, 2001, 2002, 2003, 2004, 2005, 2006, 2007, 2008, 2009, 2010, 2011, 2013, 2014, 2015, 2016, 2017, 2020, 2022, 2023, 2024, 2025, 2026, 2027, 2028, 2029, 2030, 2031, 2032, 2033, 2034, 2035, 2036, 2037, 2038, 2039, 2040, 2041, 2042, 2043, 2044, 2045, 2046, 2047, 2048, 2049, 2050, 2051, 2052, 2053, 2054, 2055, 2056, 2057, 2058, 2059, 2060, 2061  </w:t>
      </w:r>
      <w:r w:rsidRPr="00E60D7D">
        <w:tab/>
        <w:t>2,148</w:t>
      </w:r>
    </w:p>
    <w:p w:rsidR="00267B13" w:rsidRPr="00E60D7D" w:rsidRDefault="00267B13" w:rsidP="00267B13">
      <w:pPr>
        <w:widowControl w:val="0"/>
        <w:tabs>
          <w:tab w:val="right" w:leader="dot" w:pos="5904"/>
        </w:tabs>
        <w:ind w:left="576"/>
      </w:pPr>
      <w:r w:rsidRPr="00E60D7D">
        <w:t>Tract 105.02</w:t>
      </w:r>
    </w:p>
    <w:p w:rsidR="00267B13" w:rsidRPr="00E60D7D" w:rsidRDefault="00267B13" w:rsidP="00267B13">
      <w:pPr>
        <w:widowControl w:val="0"/>
        <w:tabs>
          <w:tab w:val="right" w:leader="dot" w:pos="5904"/>
        </w:tabs>
        <w:ind w:left="1152"/>
      </w:pPr>
      <w:r w:rsidRPr="00E60D7D">
        <w:t xml:space="preserve">Blocks: 1004, 1008  </w:t>
      </w:r>
      <w:r w:rsidRPr="00E60D7D">
        <w:tab/>
        <w:t>0</w:t>
      </w:r>
    </w:p>
    <w:p w:rsidR="00267B13" w:rsidRPr="00E60D7D" w:rsidRDefault="00267B13" w:rsidP="00267B13">
      <w:pPr>
        <w:widowControl w:val="0"/>
        <w:tabs>
          <w:tab w:val="right" w:leader="dot" w:pos="5904"/>
        </w:tabs>
        <w:ind w:left="288"/>
      </w:pPr>
      <w:r w:rsidRPr="00E60D7D">
        <w:t>Ward 22 Subtotal</w:t>
      </w:r>
      <w:r w:rsidRPr="00E60D7D">
        <w:tab/>
        <w:t>2,148</w:t>
      </w:r>
    </w:p>
    <w:p w:rsidR="00267B13" w:rsidRPr="00E60D7D" w:rsidRDefault="00267B13" w:rsidP="00267B13">
      <w:pPr>
        <w:widowControl w:val="0"/>
        <w:tabs>
          <w:tab w:val="right" w:leader="dot" w:pos="5904"/>
        </w:tabs>
        <w:ind w:left="288"/>
      </w:pPr>
      <w:r w:rsidRPr="00E60D7D">
        <w:t>Ward 23</w:t>
      </w:r>
    </w:p>
    <w:p w:rsidR="00267B13" w:rsidRPr="00E60D7D" w:rsidRDefault="00267B13" w:rsidP="00267B13">
      <w:pPr>
        <w:widowControl w:val="0"/>
        <w:tabs>
          <w:tab w:val="right" w:leader="dot" w:pos="5904"/>
        </w:tabs>
        <w:ind w:left="576"/>
      </w:pPr>
      <w:r w:rsidRPr="00E60D7D">
        <w:t>Tract 22</w:t>
      </w:r>
    </w:p>
    <w:p w:rsidR="00267B13" w:rsidRPr="00E60D7D" w:rsidRDefault="00267B13" w:rsidP="00267B13">
      <w:pPr>
        <w:widowControl w:val="0"/>
        <w:tabs>
          <w:tab w:val="right" w:leader="dot" w:pos="5904"/>
        </w:tabs>
        <w:ind w:left="1152"/>
      </w:pPr>
      <w:r w:rsidRPr="00E60D7D">
        <w:t xml:space="preserve">Blocks: 1004, 1008, 1009, 1010, 1011, 1012, 1013, 1014, 1015, 1016, 1017, 1018, 1019, 1020, 1021, 1022, 2007, 2008, 2009, 2010, 2011, 2012, 2013, 2014, 2015, 2016, 2017, 2018, 2019, 2020, 2021  </w:t>
      </w:r>
      <w:r w:rsidRPr="00E60D7D">
        <w:tab/>
        <w:t>916</w:t>
      </w:r>
    </w:p>
    <w:p w:rsidR="00267B13" w:rsidRPr="00E60D7D" w:rsidRDefault="00267B13" w:rsidP="00267B13">
      <w:pPr>
        <w:widowControl w:val="0"/>
        <w:tabs>
          <w:tab w:val="right" w:leader="dot" w:pos="5904"/>
        </w:tabs>
        <w:ind w:left="576"/>
      </w:pPr>
      <w:r w:rsidRPr="00E60D7D">
        <w:t>Tract 25</w:t>
      </w:r>
    </w:p>
    <w:p w:rsidR="00267B13" w:rsidRPr="00E60D7D" w:rsidRDefault="00267B13" w:rsidP="00267B13">
      <w:pPr>
        <w:widowControl w:val="0"/>
        <w:tabs>
          <w:tab w:val="right" w:leader="dot" w:pos="5904"/>
        </w:tabs>
        <w:ind w:left="1152"/>
      </w:pPr>
      <w:r w:rsidRPr="00E60D7D">
        <w:t xml:space="preserve">Blocks: 1000, 1001, 1002, 1003, 1004, 1005, 2000, 2001, 2002, 2003, 2004, 2005, 2008, 2011  </w:t>
      </w:r>
      <w:r w:rsidRPr="00E60D7D">
        <w:tab/>
        <w:t>336</w:t>
      </w:r>
    </w:p>
    <w:p w:rsidR="00267B13" w:rsidRPr="00E60D7D" w:rsidRDefault="00267B13" w:rsidP="00267B13">
      <w:pPr>
        <w:widowControl w:val="0"/>
        <w:tabs>
          <w:tab w:val="right" w:leader="dot" w:pos="5904"/>
        </w:tabs>
        <w:ind w:left="288"/>
      </w:pPr>
      <w:r w:rsidRPr="00E60D7D">
        <w:t>Ward 23 Subtotal</w:t>
      </w:r>
      <w:r w:rsidRPr="00E60D7D">
        <w:tab/>
        <w:t>1,252</w:t>
      </w:r>
    </w:p>
    <w:p w:rsidR="00267B13" w:rsidRPr="00E60D7D" w:rsidRDefault="00267B13" w:rsidP="00267B13">
      <w:pPr>
        <w:widowControl w:val="0"/>
        <w:tabs>
          <w:tab w:val="right" w:leader="dot" w:pos="5904"/>
        </w:tabs>
        <w:ind w:left="288"/>
      </w:pPr>
      <w:r w:rsidRPr="00E60D7D">
        <w:t>Ward 29</w:t>
      </w:r>
    </w:p>
    <w:p w:rsidR="00267B13" w:rsidRPr="00E60D7D" w:rsidRDefault="00267B13" w:rsidP="00267B13">
      <w:pPr>
        <w:widowControl w:val="0"/>
        <w:tabs>
          <w:tab w:val="right" w:leader="dot" w:pos="5904"/>
        </w:tabs>
        <w:ind w:left="576"/>
      </w:pPr>
      <w:r w:rsidRPr="00E60D7D">
        <w:t>Tract 2</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1024  </w:t>
      </w:r>
      <w:r w:rsidRPr="00E60D7D">
        <w:tab/>
        <w:t>583</w:t>
      </w:r>
    </w:p>
    <w:p w:rsidR="00267B13" w:rsidRPr="00E60D7D" w:rsidRDefault="00267B13" w:rsidP="00267B13">
      <w:pPr>
        <w:widowControl w:val="0"/>
        <w:tabs>
          <w:tab w:val="right" w:leader="dot" w:pos="5904"/>
        </w:tabs>
        <w:ind w:left="288"/>
      </w:pPr>
      <w:r w:rsidRPr="00E60D7D">
        <w:t>Ward 29 Subtotal</w:t>
      </w:r>
      <w:r w:rsidRPr="00E60D7D">
        <w:tab/>
        <w:t>583</w:t>
      </w:r>
    </w:p>
    <w:p w:rsidR="00267B13" w:rsidRPr="00E60D7D" w:rsidRDefault="00267B13" w:rsidP="00267B13">
      <w:pPr>
        <w:widowControl w:val="0"/>
        <w:tabs>
          <w:tab w:val="right" w:leader="dot" w:pos="5904"/>
        </w:tabs>
        <w:ind w:left="288"/>
      </w:pPr>
      <w:r w:rsidRPr="00E60D7D">
        <w:t xml:space="preserve">Ward 3 </w:t>
      </w:r>
      <w:r w:rsidRPr="00E60D7D">
        <w:tab/>
        <w:t>2,014</w:t>
      </w:r>
    </w:p>
    <w:p w:rsidR="00267B13" w:rsidRPr="00E60D7D" w:rsidRDefault="00267B13" w:rsidP="00267B13">
      <w:pPr>
        <w:widowControl w:val="0"/>
        <w:tabs>
          <w:tab w:val="right" w:leader="dot" w:pos="5904"/>
        </w:tabs>
        <w:ind w:left="288"/>
      </w:pPr>
      <w:r w:rsidRPr="00E60D7D">
        <w:t>Ward 30</w:t>
      </w:r>
    </w:p>
    <w:p w:rsidR="00267B13" w:rsidRPr="00E60D7D" w:rsidRDefault="00267B13" w:rsidP="00267B13">
      <w:pPr>
        <w:widowControl w:val="0"/>
        <w:tabs>
          <w:tab w:val="right" w:leader="dot" w:pos="5904"/>
        </w:tabs>
        <w:ind w:left="576"/>
      </w:pPr>
      <w:r w:rsidRPr="00E60D7D">
        <w:t>Tract 31</w:t>
      </w:r>
    </w:p>
    <w:p w:rsidR="00267B13" w:rsidRPr="00E60D7D" w:rsidRDefault="00267B13" w:rsidP="00267B13">
      <w:pPr>
        <w:widowControl w:val="0"/>
        <w:tabs>
          <w:tab w:val="right" w:leader="dot" w:pos="5904"/>
        </w:tabs>
        <w:ind w:left="1152"/>
      </w:pPr>
      <w:r w:rsidRPr="00E60D7D">
        <w:t xml:space="preserve">Blocks: 2023  </w:t>
      </w:r>
      <w:r w:rsidRPr="00E60D7D">
        <w:tab/>
        <w:t>61</w:t>
      </w:r>
    </w:p>
    <w:p w:rsidR="00267B13" w:rsidRPr="00E60D7D" w:rsidRDefault="00267B13" w:rsidP="00267B13">
      <w:pPr>
        <w:widowControl w:val="0"/>
        <w:tabs>
          <w:tab w:val="right" w:leader="dot" w:pos="5904"/>
        </w:tabs>
        <w:ind w:left="288"/>
      </w:pPr>
      <w:r w:rsidRPr="00E60D7D">
        <w:t>Ward 30 Subtotal</w:t>
      </w:r>
      <w:r w:rsidRPr="00E60D7D">
        <w:tab/>
        <w:t>61</w:t>
      </w:r>
    </w:p>
    <w:p w:rsidR="00267B13" w:rsidRPr="00E60D7D" w:rsidRDefault="00267B13" w:rsidP="00267B13">
      <w:pPr>
        <w:widowControl w:val="0"/>
        <w:tabs>
          <w:tab w:val="right" w:leader="dot" w:pos="5904"/>
        </w:tabs>
        <w:ind w:left="288"/>
      </w:pPr>
      <w:r w:rsidRPr="00E60D7D">
        <w:t xml:space="preserve">Ward 31 </w:t>
      </w:r>
      <w:r w:rsidRPr="00E60D7D">
        <w:tab/>
        <w:t>1,723</w:t>
      </w:r>
    </w:p>
    <w:p w:rsidR="00267B13" w:rsidRPr="00E60D7D" w:rsidRDefault="00267B13" w:rsidP="00267B13">
      <w:pPr>
        <w:widowControl w:val="0"/>
        <w:tabs>
          <w:tab w:val="right" w:leader="dot" w:pos="5904"/>
        </w:tabs>
        <w:ind w:left="288"/>
      </w:pPr>
      <w:r w:rsidRPr="00E60D7D">
        <w:t xml:space="preserve">Ward 32 </w:t>
      </w:r>
      <w:r w:rsidRPr="00E60D7D">
        <w:tab/>
        <w:t>1,345</w:t>
      </w:r>
    </w:p>
    <w:p w:rsidR="00267B13" w:rsidRPr="00E60D7D" w:rsidRDefault="00267B13" w:rsidP="00267B13">
      <w:pPr>
        <w:widowControl w:val="0"/>
        <w:tabs>
          <w:tab w:val="right" w:leader="dot" w:pos="5904"/>
        </w:tabs>
        <w:ind w:left="288"/>
      </w:pPr>
      <w:r w:rsidRPr="00E60D7D">
        <w:t xml:space="preserve">Ward 33 </w:t>
      </w:r>
      <w:r w:rsidRPr="00E60D7D">
        <w:tab/>
        <w:t>1,370</w:t>
      </w:r>
    </w:p>
    <w:p w:rsidR="00267B13" w:rsidRPr="00E60D7D" w:rsidRDefault="00267B13" w:rsidP="00267B13">
      <w:pPr>
        <w:widowControl w:val="0"/>
        <w:tabs>
          <w:tab w:val="right" w:leader="dot" w:pos="5904"/>
        </w:tabs>
        <w:ind w:left="288"/>
      </w:pPr>
      <w:r w:rsidRPr="00E60D7D">
        <w:t xml:space="preserve">Ward 34 </w:t>
      </w:r>
      <w:r w:rsidRPr="00E60D7D">
        <w:tab/>
        <w:t>1,536</w:t>
      </w:r>
    </w:p>
    <w:p w:rsidR="00267B13" w:rsidRPr="00E60D7D" w:rsidRDefault="00267B13" w:rsidP="00267B13">
      <w:pPr>
        <w:widowControl w:val="0"/>
        <w:tabs>
          <w:tab w:val="right" w:leader="dot" w:pos="5904"/>
        </w:tabs>
        <w:ind w:left="288"/>
      </w:pPr>
      <w:r w:rsidRPr="00E60D7D">
        <w:t xml:space="preserve">Ward 4 </w:t>
      </w:r>
      <w:r w:rsidRPr="00E60D7D">
        <w:tab/>
        <w:t>2,042</w:t>
      </w:r>
    </w:p>
    <w:p w:rsidR="00267B13" w:rsidRPr="00E60D7D" w:rsidRDefault="00267B13" w:rsidP="00267B13">
      <w:pPr>
        <w:widowControl w:val="0"/>
        <w:tabs>
          <w:tab w:val="right" w:leader="dot" w:pos="5904"/>
        </w:tabs>
        <w:ind w:left="288"/>
      </w:pPr>
      <w:r w:rsidRPr="00E60D7D">
        <w:t>Ward 6</w:t>
      </w:r>
    </w:p>
    <w:p w:rsidR="00267B13" w:rsidRPr="00E60D7D" w:rsidRDefault="00267B13" w:rsidP="00267B13">
      <w:pPr>
        <w:widowControl w:val="0"/>
        <w:tabs>
          <w:tab w:val="right" w:leader="dot" w:pos="5904"/>
        </w:tabs>
        <w:ind w:left="576"/>
      </w:pPr>
      <w:r w:rsidRPr="00E60D7D">
        <w:t>Tract 111.01</w:t>
      </w:r>
    </w:p>
    <w:p w:rsidR="00267B13" w:rsidRPr="00E60D7D" w:rsidRDefault="00267B13" w:rsidP="00267B13">
      <w:pPr>
        <w:widowControl w:val="0"/>
        <w:tabs>
          <w:tab w:val="right" w:leader="dot" w:pos="5904"/>
        </w:tabs>
        <w:ind w:left="1152"/>
      </w:pPr>
      <w:r w:rsidRPr="00E60D7D">
        <w:t xml:space="preserve">Blocks: 3013, 3017, 3027, 3028, 3029, 3030, 3031, 3032, 3033, 3034, 3035, 3036, 3037, 3038, 3039, 3040, 3041, 3042, 3043, 3044  </w:t>
      </w:r>
      <w:r w:rsidRPr="00E60D7D">
        <w:tab/>
        <w:t>1,016</w:t>
      </w:r>
    </w:p>
    <w:p w:rsidR="00267B13" w:rsidRPr="00E60D7D" w:rsidRDefault="00267B13" w:rsidP="00267B13">
      <w:pPr>
        <w:widowControl w:val="0"/>
        <w:tabs>
          <w:tab w:val="right" w:leader="dot" w:pos="5904"/>
        </w:tabs>
        <w:ind w:left="576"/>
      </w:pPr>
      <w:r w:rsidRPr="00E60D7D">
        <w:t>Tract 112.02</w:t>
      </w:r>
    </w:p>
    <w:p w:rsidR="00267B13" w:rsidRPr="00E60D7D" w:rsidRDefault="00267B13" w:rsidP="00267B13">
      <w:pPr>
        <w:widowControl w:val="0"/>
        <w:tabs>
          <w:tab w:val="right" w:leader="dot" w:pos="5904"/>
        </w:tabs>
        <w:ind w:left="1152"/>
      </w:pPr>
      <w:r w:rsidRPr="00E60D7D">
        <w:t xml:space="preserve">Blocks: 2012, 2013  </w:t>
      </w:r>
      <w:r w:rsidRPr="00E60D7D">
        <w:tab/>
        <w:t>31</w:t>
      </w:r>
    </w:p>
    <w:p w:rsidR="00267B13" w:rsidRPr="00E60D7D" w:rsidRDefault="00267B13" w:rsidP="00267B13">
      <w:pPr>
        <w:widowControl w:val="0"/>
        <w:tabs>
          <w:tab w:val="right" w:leader="dot" w:pos="5904"/>
        </w:tabs>
        <w:ind w:left="288"/>
      </w:pPr>
      <w:r w:rsidRPr="00E60D7D">
        <w:t>Ward 6 Subtotal</w:t>
      </w:r>
      <w:r w:rsidRPr="00E60D7D">
        <w:tab/>
        <w:t>1,047</w:t>
      </w:r>
    </w:p>
    <w:p w:rsidR="00267B13" w:rsidRPr="00E60D7D" w:rsidRDefault="00267B13" w:rsidP="00267B13">
      <w:pPr>
        <w:widowControl w:val="0"/>
        <w:tabs>
          <w:tab w:val="right" w:leader="dot" w:pos="5904"/>
        </w:tabs>
        <w:ind w:left="288"/>
      </w:pPr>
      <w:r w:rsidRPr="00E60D7D">
        <w:t>Ward 7</w:t>
      </w:r>
    </w:p>
    <w:p w:rsidR="00267B13" w:rsidRPr="00E60D7D" w:rsidRDefault="00267B13" w:rsidP="00267B13">
      <w:pPr>
        <w:widowControl w:val="0"/>
        <w:tabs>
          <w:tab w:val="right" w:leader="dot" w:pos="5904"/>
        </w:tabs>
        <w:ind w:left="576"/>
      </w:pPr>
      <w:r w:rsidRPr="00E60D7D">
        <w:t>Tract 7</w:t>
      </w:r>
    </w:p>
    <w:p w:rsidR="00267B13" w:rsidRPr="00E60D7D" w:rsidRDefault="00267B13" w:rsidP="00267B13">
      <w:pPr>
        <w:widowControl w:val="0"/>
        <w:tabs>
          <w:tab w:val="right" w:leader="dot" w:pos="5904"/>
        </w:tabs>
        <w:ind w:left="1152"/>
      </w:pPr>
      <w:r w:rsidRPr="00E60D7D">
        <w:t xml:space="preserve">Blocks: 1001  </w:t>
      </w:r>
      <w:r w:rsidRPr="00E60D7D">
        <w:tab/>
        <w:t>0</w:t>
      </w:r>
    </w:p>
    <w:p w:rsidR="00267B13" w:rsidRPr="00E60D7D" w:rsidRDefault="00267B13" w:rsidP="00267B13">
      <w:pPr>
        <w:widowControl w:val="0"/>
        <w:tabs>
          <w:tab w:val="right" w:leader="dot" w:pos="5904"/>
        </w:tabs>
        <w:ind w:left="576"/>
      </w:pPr>
      <w:r w:rsidRPr="00E60D7D">
        <w:t>Tract 9</w:t>
      </w:r>
    </w:p>
    <w:p w:rsidR="00267B13" w:rsidRPr="00E60D7D" w:rsidRDefault="00267B13" w:rsidP="00267B13">
      <w:pPr>
        <w:widowControl w:val="0"/>
        <w:tabs>
          <w:tab w:val="right" w:leader="dot" w:pos="5904"/>
        </w:tabs>
        <w:ind w:left="1152"/>
      </w:pPr>
      <w:r w:rsidRPr="00E60D7D">
        <w:t xml:space="preserve">Blocks: 1013, 1014, 1015, 1016, 1017  </w:t>
      </w:r>
      <w:r w:rsidRPr="00E60D7D">
        <w:tab/>
        <w:t>277</w:t>
      </w:r>
    </w:p>
    <w:p w:rsidR="00267B13" w:rsidRPr="00E60D7D" w:rsidRDefault="00267B13" w:rsidP="00267B13">
      <w:pPr>
        <w:widowControl w:val="0"/>
        <w:tabs>
          <w:tab w:val="right" w:leader="dot" w:pos="5904"/>
        </w:tabs>
        <w:ind w:left="576"/>
      </w:pPr>
      <w:r w:rsidRPr="00E60D7D">
        <w:t>Tract 10</w:t>
      </w:r>
    </w:p>
    <w:p w:rsidR="00267B13" w:rsidRPr="00E60D7D" w:rsidRDefault="00267B13" w:rsidP="00267B13">
      <w:pPr>
        <w:widowControl w:val="0"/>
        <w:tabs>
          <w:tab w:val="right" w:leader="dot" w:pos="5904"/>
        </w:tabs>
        <w:ind w:left="1152"/>
      </w:pPr>
      <w:r w:rsidRPr="00E60D7D">
        <w:t xml:space="preserve">Blocks: 3000, 3003  </w:t>
      </w:r>
      <w:r w:rsidRPr="00E60D7D">
        <w:tab/>
        <w:t>34</w:t>
      </w:r>
    </w:p>
    <w:p w:rsidR="00267B13" w:rsidRPr="00E60D7D" w:rsidRDefault="00267B13" w:rsidP="00267B13">
      <w:pPr>
        <w:widowControl w:val="0"/>
        <w:tabs>
          <w:tab w:val="right" w:leader="dot" w:pos="5904"/>
        </w:tabs>
        <w:ind w:left="288"/>
      </w:pPr>
      <w:r w:rsidRPr="00E60D7D">
        <w:t>Ward 7 Subtotal</w:t>
      </w:r>
      <w:r w:rsidRPr="00E60D7D">
        <w:tab/>
        <w:t>311</w:t>
      </w:r>
    </w:p>
    <w:p w:rsidR="00267B13" w:rsidRPr="00E60D7D" w:rsidRDefault="00267B13" w:rsidP="00267B13">
      <w:pPr>
        <w:widowControl w:val="0"/>
        <w:tabs>
          <w:tab w:val="right" w:leader="dot" w:pos="5904"/>
        </w:tabs>
        <w:ind w:left="288"/>
      </w:pPr>
      <w:r w:rsidRPr="00E60D7D">
        <w:t xml:space="preserve">Ward 8 </w:t>
      </w:r>
      <w:r w:rsidRPr="00E60D7D">
        <w:tab/>
        <w:t>2,163</w:t>
      </w:r>
    </w:p>
    <w:p w:rsidR="00267B13" w:rsidRPr="00E60D7D" w:rsidRDefault="00267B13" w:rsidP="00267B13">
      <w:pPr>
        <w:widowControl w:val="0"/>
        <w:tabs>
          <w:tab w:val="right" w:leader="dot" w:pos="5904"/>
        </w:tabs>
        <w:ind w:left="288"/>
      </w:pPr>
      <w:r w:rsidRPr="00E60D7D">
        <w:t xml:space="preserve">Ward 9 </w:t>
      </w:r>
      <w:r w:rsidRPr="00E60D7D">
        <w:tab/>
        <w:t>2,185</w:t>
      </w:r>
    </w:p>
    <w:p w:rsidR="00267B13" w:rsidRPr="00E60D7D" w:rsidRDefault="00267B13" w:rsidP="00267B13">
      <w:pPr>
        <w:widowControl w:val="0"/>
        <w:tabs>
          <w:tab w:val="right" w:leader="dot" w:pos="5904"/>
        </w:tabs>
        <w:ind w:left="288"/>
      </w:pPr>
      <w:r w:rsidRPr="00E60D7D">
        <w:t xml:space="preserve">Westminster </w:t>
      </w:r>
      <w:r w:rsidRPr="00E60D7D">
        <w:tab/>
        <w:t>2,958</w:t>
      </w:r>
    </w:p>
    <w:p w:rsidR="00267B13" w:rsidRPr="00E60D7D" w:rsidRDefault="00267B13" w:rsidP="00267B13">
      <w:pPr>
        <w:widowControl w:val="0"/>
        <w:tabs>
          <w:tab w:val="right" w:leader="dot" w:pos="5904"/>
        </w:tabs>
      </w:pPr>
      <w:r w:rsidRPr="00E60D7D">
        <w:t>DISTRICT TOTAL</w:t>
      </w:r>
      <w:r w:rsidRPr="00E60D7D">
        <w:tab/>
        <w:t>36,751</w:t>
      </w:r>
    </w:p>
    <w:p w:rsidR="00267B13" w:rsidRPr="00E60D7D" w:rsidRDefault="00267B13" w:rsidP="00267B13">
      <w:pPr>
        <w:widowControl w:val="0"/>
        <w:tabs>
          <w:tab w:val="right" w:leader="dot" w:pos="5904"/>
        </w:tabs>
      </w:pPr>
      <w:r w:rsidRPr="00E60D7D">
        <w:t>PERCENT VARIATION</w:t>
      </w:r>
      <w:r w:rsidRPr="00E60D7D">
        <w:tab/>
        <w:t>-1.474</w:t>
      </w:r>
    </w:p>
    <w:p w:rsidR="00267B13" w:rsidRPr="00E60D7D" w:rsidRDefault="00267B13" w:rsidP="00267B13">
      <w:pPr>
        <w:widowControl w:val="0"/>
        <w:tabs>
          <w:tab w:val="right" w:leader="dot" w:pos="5904"/>
        </w:tabs>
      </w:pPr>
      <w:r w:rsidRPr="00E60D7D">
        <w:t>DISTRICT 76</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Briarwood </w:t>
      </w:r>
      <w:r w:rsidRPr="00E60D7D">
        <w:tab/>
        <w:t>3,990</w:t>
      </w:r>
    </w:p>
    <w:p w:rsidR="00267B13" w:rsidRPr="00E60D7D" w:rsidRDefault="00267B13" w:rsidP="00267B13">
      <w:pPr>
        <w:widowControl w:val="0"/>
        <w:tabs>
          <w:tab w:val="right" w:leader="dot" w:pos="5904"/>
        </w:tabs>
        <w:ind w:left="288"/>
      </w:pPr>
      <w:r w:rsidRPr="00E60D7D">
        <w:t xml:space="preserve">Dentsville </w:t>
      </w:r>
      <w:r w:rsidRPr="00E60D7D">
        <w:tab/>
        <w:t>3,332</w:t>
      </w:r>
    </w:p>
    <w:p w:rsidR="00267B13" w:rsidRPr="00E60D7D" w:rsidRDefault="00267B13" w:rsidP="00267B13">
      <w:pPr>
        <w:widowControl w:val="0"/>
        <w:tabs>
          <w:tab w:val="right" w:leader="dot" w:pos="5904"/>
        </w:tabs>
        <w:ind w:left="288"/>
      </w:pPr>
      <w:r w:rsidRPr="00E60D7D">
        <w:t xml:space="preserve">Edgewood </w:t>
      </w:r>
      <w:r w:rsidRPr="00E60D7D">
        <w:tab/>
        <w:t>2,894</w:t>
      </w:r>
    </w:p>
    <w:p w:rsidR="00267B13" w:rsidRPr="00E60D7D" w:rsidRDefault="00267B13" w:rsidP="00267B13">
      <w:pPr>
        <w:widowControl w:val="0"/>
        <w:tabs>
          <w:tab w:val="right" w:leader="dot" w:pos="5904"/>
        </w:tabs>
        <w:ind w:left="288"/>
      </w:pPr>
      <w:r w:rsidRPr="00E60D7D">
        <w:t>Keels</w:t>
      </w:r>
    </w:p>
    <w:p w:rsidR="00267B13" w:rsidRPr="00E60D7D" w:rsidRDefault="00267B13" w:rsidP="00267B13">
      <w:pPr>
        <w:widowControl w:val="0"/>
        <w:tabs>
          <w:tab w:val="right" w:leader="dot" w:pos="5904"/>
        </w:tabs>
        <w:ind w:left="576"/>
      </w:pPr>
      <w:r w:rsidRPr="00E60D7D">
        <w:t>Tract 113.03</w:t>
      </w:r>
    </w:p>
    <w:p w:rsidR="00267B13" w:rsidRPr="00E60D7D" w:rsidRDefault="00267B13" w:rsidP="00267B13">
      <w:pPr>
        <w:widowControl w:val="0"/>
        <w:tabs>
          <w:tab w:val="right" w:leader="dot" w:pos="5904"/>
        </w:tabs>
        <w:ind w:left="1152"/>
      </w:pPr>
      <w:r w:rsidRPr="00E60D7D">
        <w:t xml:space="preserve">Blocks: 3013, 3019, 3036, 3037  </w:t>
      </w:r>
      <w:r w:rsidRPr="00E60D7D">
        <w:tab/>
        <w:t>0</w:t>
      </w:r>
    </w:p>
    <w:p w:rsidR="00267B13" w:rsidRPr="00E60D7D" w:rsidRDefault="00267B13" w:rsidP="00267B13">
      <w:pPr>
        <w:widowControl w:val="0"/>
        <w:tabs>
          <w:tab w:val="right" w:leader="dot" w:pos="5904"/>
        </w:tabs>
        <w:ind w:left="288"/>
      </w:pPr>
      <w:r w:rsidRPr="00E60D7D">
        <w:t>Keels Subtotal</w:t>
      </w:r>
      <w:r w:rsidRPr="00E60D7D">
        <w:tab/>
        <w:t>0</w:t>
      </w:r>
    </w:p>
    <w:p w:rsidR="00267B13" w:rsidRPr="00E60D7D" w:rsidRDefault="00267B13" w:rsidP="00267B13">
      <w:pPr>
        <w:widowControl w:val="0"/>
        <w:tabs>
          <w:tab w:val="right" w:leader="dot" w:pos="5904"/>
        </w:tabs>
        <w:ind w:left="288"/>
      </w:pPr>
      <w:r w:rsidRPr="00E60D7D">
        <w:t>Keenan</w:t>
      </w:r>
    </w:p>
    <w:p w:rsidR="00267B13" w:rsidRPr="00E60D7D" w:rsidRDefault="00267B13" w:rsidP="00267B13">
      <w:pPr>
        <w:widowControl w:val="0"/>
        <w:tabs>
          <w:tab w:val="right" w:leader="dot" w:pos="5904"/>
        </w:tabs>
        <w:ind w:left="576"/>
      </w:pPr>
      <w:r w:rsidRPr="00E60D7D">
        <w:t>Tract 108.04</w:t>
      </w:r>
    </w:p>
    <w:p w:rsidR="00267B13" w:rsidRPr="00E60D7D" w:rsidRDefault="00267B13" w:rsidP="00267B13">
      <w:pPr>
        <w:widowControl w:val="0"/>
        <w:tabs>
          <w:tab w:val="right" w:leader="dot" w:pos="5904"/>
        </w:tabs>
        <w:ind w:left="1152"/>
      </w:pPr>
      <w:r w:rsidRPr="00E60D7D">
        <w:t xml:space="preserve">Blocks: 2000, 2001, 2002, 2003, 2004, 2005, 2006, 2007, 2008, 2009, 2010, 2011, 2012, 2013, 2014, 2015, 2016, 2017, 2018, 2019, 2020, 2021, 2022, 2023, 2024, 2025, 2026, 2027, 2028, 2029, 2030, 2031, 2032, 2033, 2034, 2035, 2036, 2037, 2038  </w:t>
      </w:r>
      <w:r w:rsidRPr="00E60D7D">
        <w:tab/>
        <w:t>1,200</w:t>
      </w:r>
    </w:p>
    <w:p w:rsidR="00267B13" w:rsidRPr="00E60D7D" w:rsidRDefault="00267B13" w:rsidP="00267B13">
      <w:pPr>
        <w:widowControl w:val="0"/>
        <w:tabs>
          <w:tab w:val="right" w:leader="dot" w:pos="5904"/>
        </w:tabs>
        <w:ind w:left="288"/>
      </w:pPr>
      <w:r w:rsidRPr="00E60D7D">
        <w:t>Keenan Subtotal</w:t>
      </w:r>
      <w:r w:rsidRPr="00E60D7D">
        <w:tab/>
        <w:t>1,200</w:t>
      </w:r>
    </w:p>
    <w:p w:rsidR="00267B13" w:rsidRPr="00E60D7D" w:rsidRDefault="00267B13" w:rsidP="00267B13">
      <w:pPr>
        <w:widowControl w:val="0"/>
        <w:tabs>
          <w:tab w:val="right" w:leader="dot" w:pos="5904"/>
        </w:tabs>
        <w:ind w:left="288"/>
      </w:pPr>
      <w:r w:rsidRPr="00E60D7D">
        <w:t xml:space="preserve">Midway </w:t>
      </w:r>
      <w:r w:rsidRPr="00E60D7D">
        <w:tab/>
        <w:t>5,180</w:t>
      </w:r>
    </w:p>
    <w:p w:rsidR="00267B13" w:rsidRPr="00E60D7D" w:rsidRDefault="00267B13" w:rsidP="00267B13">
      <w:pPr>
        <w:widowControl w:val="0"/>
        <w:tabs>
          <w:tab w:val="right" w:leader="dot" w:pos="5904"/>
        </w:tabs>
        <w:ind w:left="288"/>
      </w:pPr>
      <w:r w:rsidRPr="00E60D7D">
        <w:t>North Springs #1</w:t>
      </w:r>
    </w:p>
    <w:p w:rsidR="00267B13" w:rsidRPr="00E60D7D" w:rsidRDefault="00267B13" w:rsidP="00267B13">
      <w:pPr>
        <w:widowControl w:val="0"/>
        <w:tabs>
          <w:tab w:val="right" w:leader="dot" w:pos="5904"/>
        </w:tabs>
        <w:ind w:left="576"/>
      </w:pPr>
      <w:r w:rsidRPr="00E60D7D">
        <w:t>Tract 114.18</w:t>
      </w:r>
    </w:p>
    <w:p w:rsidR="00267B13" w:rsidRPr="00E60D7D" w:rsidRDefault="00267B13" w:rsidP="00267B13">
      <w:pPr>
        <w:widowControl w:val="0"/>
        <w:tabs>
          <w:tab w:val="right" w:leader="dot" w:pos="5904"/>
        </w:tabs>
        <w:ind w:left="1152"/>
      </w:pPr>
      <w:r w:rsidRPr="00E60D7D">
        <w:t xml:space="preserve">Blocks: 2038, 2039, 2040, 2041  </w:t>
      </w:r>
      <w:r w:rsidRPr="00E60D7D">
        <w:tab/>
        <w:t>551</w:t>
      </w:r>
    </w:p>
    <w:p w:rsidR="00267B13" w:rsidRPr="00E60D7D" w:rsidRDefault="00267B13" w:rsidP="00267B13">
      <w:pPr>
        <w:widowControl w:val="0"/>
        <w:tabs>
          <w:tab w:val="right" w:leader="dot" w:pos="5904"/>
        </w:tabs>
        <w:ind w:left="576"/>
      </w:pPr>
      <w:r w:rsidRPr="00E60D7D">
        <w:t>Tract 114.19</w:t>
      </w:r>
    </w:p>
    <w:p w:rsidR="00267B13" w:rsidRPr="00E60D7D" w:rsidRDefault="00267B13" w:rsidP="00267B13">
      <w:pPr>
        <w:widowControl w:val="0"/>
        <w:tabs>
          <w:tab w:val="right" w:leader="dot" w:pos="5904"/>
        </w:tabs>
        <w:ind w:left="1152"/>
      </w:pPr>
      <w:r w:rsidRPr="00E60D7D">
        <w:t xml:space="preserve">Blocks: 1000, 1001, 1002, 1003, 1004, 1005, 1006, 1007, 1008, 1009, 1010, 1013, 1017, 1018, 1019, 1020, 1021, 1022, 1023, 1024, 1025, 1026, 1027, 1028, 1029, 2006  </w:t>
      </w:r>
      <w:r w:rsidRPr="00E60D7D">
        <w:tab/>
        <w:t>2,936</w:t>
      </w:r>
    </w:p>
    <w:p w:rsidR="00267B13" w:rsidRPr="00E60D7D" w:rsidRDefault="00267B13" w:rsidP="00267B13">
      <w:pPr>
        <w:widowControl w:val="0"/>
        <w:tabs>
          <w:tab w:val="right" w:leader="dot" w:pos="5904"/>
        </w:tabs>
        <w:ind w:left="288"/>
      </w:pPr>
      <w:r w:rsidRPr="00E60D7D">
        <w:t>North Springs #1 Subtotal</w:t>
      </w:r>
      <w:r w:rsidRPr="00E60D7D">
        <w:tab/>
        <w:t>3,487</w:t>
      </w:r>
    </w:p>
    <w:p w:rsidR="00267B13" w:rsidRPr="00E60D7D" w:rsidRDefault="00267B13" w:rsidP="00267B13">
      <w:pPr>
        <w:widowControl w:val="0"/>
        <w:tabs>
          <w:tab w:val="right" w:leader="dot" w:pos="5904"/>
        </w:tabs>
        <w:ind w:left="288"/>
      </w:pPr>
      <w:r w:rsidRPr="00E60D7D">
        <w:t>Oakwood</w:t>
      </w:r>
    </w:p>
    <w:p w:rsidR="00267B13" w:rsidRPr="00E60D7D" w:rsidRDefault="00267B13" w:rsidP="00267B13">
      <w:pPr>
        <w:widowControl w:val="0"/>
        <w:tabs>
          <w:tab w:val="right" w:leader="dot" w:pos="5904"/>
        </w:tabs>
        <w:ind w:left="576"/>
      </w:pPr>
      <w:r w:rsidRPr="00E60D7D">
        <w:t>Tract 111.02</w:t>
      </w:r>
    </w:p>
    <w:p w:rsidR="00267B13" w:rsidRPr="00E60D7D" w:rsidRDefault="00267B13" w:rsidP="00267B13">
      <w:pPr>
        <w:widowControl w:val="0"/>
        <w:tabs>
          <w:tab w:val="right" w:leader="dot" w:pos="5904"/>
        </w:tabs>
        <w:ind w:left="1152"/>
      </w:pPr>
      <w:r w:rsidRPr="00E60D7D">
        <w:t xml:space="preserve">Blocks: 1038, 1039, 1042, 1043, 1044, 1045, 1046, 1047, 1048, 1049, 1050, 1051, 1052, 1053, 1054, 1055, 1056, 1057, 1058, 1060, 1069, 1071, 1078, 1079, 1080, 1081, 1082, 1083, 1084, 1085, 1086, 1087, 1088, 1089, 1090, 1091, 1092, 1093, 1094, 1096, 1097, 1099, 2027, 2028, 2029, 2030, 2031, 2032, 2033, 2034, 2035, 2036, 2037, 2038, 2039, 2040, 2041, 2042, 2043, 2044, 2046, 2051, 2052, 2053, 2054, 3009, 3010, 3011, 3012, 3013, 3014, 3022, 3023, 3024, 3099  </w:t>
      </w:r>
      <w:r w:rsidRPr="00E60D7D">
        <w:tab/>
        <w:t>1,178</w:t>
      </w:r>
    </w:p>
    <w:p w:rsidR="00267B13" w:rsidRPr="00E60D7D" w:rsidRDefault="00267B13" w:rsidP="00267B13">
      <w:pPr>
        <w:widowControl w:val="0"/>
        <w:tabs>
          <w:tab w:val="right" w:leader="dot" w:pos="5904"/>
        </w:tabs>
        <w:ind w:left="288"/>
      </w:pPr>
      <w:r w:rsidRPr="00E60D7D">
        <w:t>Oakwood Subtotal</w:t>
      </w:r>
      <w:r w:rsidRPr="00E60D7D">
        <w:tab/>
        <w:t>1,178</w:t>
      </w:r>
    </w:p>
    <w:p w:rsidR="00267B13" w:rsidRPr="00E60D7D" w:rsidRDefault="00267B13" w:rsidP="00267B13">
      <w:pPr>
        <w:widowControl w:val="0"/>
        <w:tabs>
          <w:tab w:val="right" w:leader="dot" w:pos="5904"/>
        </w:tabs>
        <w:ind w:left="288"/>
      </w:pPr>
      <w:r w:rsidRPr="00E60D7D">
        <w:t>Polo Road</w:t>
      </w:r>
    </w:p>
    <w:p w:rsidR="00267B13" w:rsidRPr="00E60D7D" w:rsidRDefault="00267B13" w:rsidP="00267B13">
      <w:pPr>
        <w:widowControl w:val="0"/>
        <w:tabs>
          <w:tab w:val="right" w:leader="dot" w:pos="5904"/>
        </w:tabs>
        <w:ind w:left="576"/>
      </w:pPr>
      <w:r w:rsidRPr="00E60D7D">
        <w:t>Tract 114.12</w:t>
      </w:r>
    </w:p>
    <w:p w:rsidR="00267B13" w:rsidRPr="00E60D7D" w:rsidRDefault="00267B13" w:rsidP="00267B13">
      <w:pPr>
        <w:widowControl w:val="0"/>
        <w:tabs>
          <w:tab w:val="right" w:leader="dot" w:pos="5904"/>
        </w:tabs>
        <w:ind w:left="1152"/>
      </w:pPr>
      <w:r w:rsidRPr="00E60D7D">
        <w:t xml:space="preserve">Blocks: 1000, 1001, 1003, 1004, 1005, 1007, 1008, 1009, 1010, 1012, 1013, 1014, 1015, 1016, 1017, 1018, 1019, 1020, 1028, 1029, 1030, 1031, 1038, 1049, 1051  </w:t>
      </w:r>
      <w:r w:rsidRPr="00E60D7D">
        <w:tab/>
        <w:t>1,665</w:t>
      </w:r>
    </w:p>
    <w:p w:rsidR="00267B13" w:rsidRPr="00E60D7D" w:rsidRDefault="00267B13" w:rsidP="00267B13">
      <w:pPr>
        <w:widowControl w:val="0"/>
        <w:tabs>
          <w:tab w:val="right" w:leader="dot" w:pos="5904"/>
        </w:tabs>
        <w:ind w:left="288"/>
      </w:pPr>
      <w:r w:rsidRPr="00E60D7D">
        <w:t>Polo Road Subtotal</w:t>
      </w:r>
      <w:r w:rsidRPr="00E60D7D">
        <w:tab/>
        <w:t>1,665</w:t>
      </w:r>
    </w:p>
    <w:p w:rsidR="00267B13" w:rsidRPr="00E60D7D" w:rsidRDefault="00267B13" w:rsidP="00267B13">
      <w:pPr>
        <w:widowControl w:val="0"/>
        <w:tabs>
          <w:tab w:val="right" w:leader="dot" w:pos="5904"/>
        </w:tabs>
        <w:ind w:left="288"/>
      </w:pPr>
      <w:r w:rsidRPr="00E60D7D">
        <w:t>Rice Creek</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1018, 1023, 1024, 1025, 4000, 4001, 4002, 4003, 4004, 4005, 4006, 4007, 4008, 4009, 4010, 4011  </w:t>
      </w:r>
      <w:r w:rsidRPr="00E60D7D">
        <w:tab/>
        <w:t>4,136</w:t>
      </w:r>
    </w:p>
    <w:p w:rsidR="00267B13" w:rsidRPr="00E60D7D" w:rsidRDefault="00267B13" w:rsidP="00267B13">
      <w:pPr>
        <w:widowControl w:val="0"/>
        <w:tabs>
          <w:tab w:val="right" w:leader="dot" w:pos="5904"/>
        </w:tabs>
        <w:ind w:left="288"/>
      </w:pPr>
      <w:r w:rsidRPr="00E60D7D">
        <w:t>Rice Creek Subtotal</w:t>
      </w:r>
      <w:r w:rsidRPr="00E60D7D">
        <w:tab/>
        <w:t>4,136</w:t>
      </w:r>
    </w:p>
    <w:p w:rsidR="00267B13" w:rsidRPr="00E60D7D" w:rsidRDefault="00267B13" w:rsidP="00267B13">
      <w:pPr>
        <w:widowControl w:val="0"/>
        <w:tabs>
          <w:tab w:val="right" w:leader="dot" w:pos="5904"/>
        </w:tabs>
        <w:ind w:left="288"/>
      </w:pPr>
      <w:r w:rsidRPr="00E60D7D">
        <w:t xml:space="preserve">Spring Valley </w:t>
      </w:r>
      <w:r w:rsidRPr="00E60D7D">
        <w:tab/>
        <w:t>3,058</w:t>
      </w:r>
    </w:p>
    <w:p w:rsidR="00267B13" w:rsidRPr="00E60D7D" w:rsidRDefault="00267B13" w:rsidP="00267B13">
      <w:pPr>
        <w:widowControl w:val="0"/>
        <w:tabs>
          <w:tab w:val="right" w:leader="dot" w:pos="5904"/>
        </w:tabs>
        <w:ind w:left="288"/>
      </w:pPr>
      <w:r w:rsidRPr="00E60D7D">
        <w:t>Spring Valley West</w:t>
      </w:r>
    </w:p>
    <w:p w:rsidR="00267B13" w:rsidRPr="00E60D7D" w:rsidRDefault="00267B13" w:rsidP="00267B13">
      <w:pPr>
        <w:widowControl w:val="0"/>
        <w:tabs>
          <w:tab w:val="right" w:leader="dot" w:pos="5904"/>
        </w:tabs>
        <w:ind w:left="576"/>
      </w:pPr>
      <w:r w:rsidRPr="00E60D7D">
        <w:t>Tract 114.11</w:t>
      </w:r>
    </w:p>
    <w:p w:rsidR="00267B13" w:rsidRPr="00E60D7D" w:rsidRDefault="00267B13" w:rsidP="00267B13">
      <w:pPr>
        <w:widowControl w:val="0"/>
        <w:tabs>
          <w:tab w:val="right" w:leader="dot" w:pos="5904"/>
        </w:tabs>
        <w:ind w:left="1152"/>
      </w:pPr>
      <w:r w:rsidRPr="00E60D7D">
        <w:t xml:space="preserve">Blocks: 1000, 1001, 1002, 1003, 1004, 1005, 1006  </w:t>
      </w:r>
      <w:r w:rsidRPr="00E60D7D">
        <w:tab/>
        <w:t>443</w:t>
      </w:r>
    </w:p>
    <w:p w:rsidR="00267B13" w:rsidRPr="00E60D7D" w:rsidRDefault="00267B13" w:rsidP="00267B13">
      <w:pPr>
        <w:widowControl w:val="0"/>
        <w:tabs>
          <w:tab w:val="right" w:leader="dot" w:pos="5904"/>
        </w:tabs>
        <w:ind w:left="288"/>
      </w:pPr>
      <w:r w:rsidRPr="00E60D7D">
        <w:t>Spring Valley West Subtotal</w:t>
      </w:r>
      <w:r w:rsidRPr="00E60D7D">
        <w:tab/>
        <w:t>443</w:t>
      </w:r>
    </w:p>
    <w:p w:rsidR="00267B13" w:rsidRPr="00E60D7D" w:rsidRDefault="00267B13" w:rsidP="00267B13">
      <w:pPr>
        <w:widowControl w:val="0"/>
        <w:tabs>
          <w:tab w:val="right" w:leader="dot" w:pos="5904"/>
        </w:tabs>
        <w:ind w:left="288"/>
      </w:pPr>
      <w:r w:rsidRPr="00E60D7D">
        <w:t>Valley State Park</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1017, 1019, 1020, 1021, 1022, 1026, 1027, 4012, 4013  </w:t>
      </w:r>
      <w:r w:rsidRPr="00E60D7D">
        <w:tab/>
        <w:t>1,039</w:t>
      </w:r>
    </w:p>
    <w:p w:rsidR="00267B13" w:rsidRPr="00E60D7D" w:rsidRDefault="00267B13" w:rsidP="00267B13">
      <w:pPr>
        <w:widowControl w:val="0"/>
        <w:tabs>
          <w:tab w:val="right" w:leader="dot" w:pos="5904"/>
        </w:tabs>
        <w:ind w:left="576"/>
      </w:pPr>
      <w:r w:rsidRPr="00E60D7D">
        <w:t>Tract 114.04</w:t>
      </w:r>
    </w:p>
    <w:p w:rsidR="00267B13" w:rsidRPr="00E60D7D" w:rsidRDefault="00267B13" w:rsidP="00267B13">
      <w:pPr>
        <w:widowControl w:val="0"/>
        <w:tabs>
          <w:tab w:val="right" w:leader="dot" w:pos="5904"/>
        </w:tabs>
        <w:ind w:left="1152"/>
      </w:pPr>
      <w:r w:rsidRPr="00E60D7D">
        <w:t xml:space="preserve">Blocks: 1000, 1001, 1002, 1054, 1055, 1056  </w:t>
      </w:r>
      <w:r w:rsidRPr="00E60D7D">
        <w:tab/>
        <w:t>965</w:t>
      </w:r>
    </w:p>
    <w:p w:rsidR="00267B13" w:rsidRPr="00E60D7D" w:rsidRDefault="00267B13" w:rsidP="00267B13">
      <w:pPr>
        <w:widowControl w:val="0"/>
        <w:tabs>
          <w:tab w:val="right" w:leader="dot" w:pos="5904"/>
        </w:tabs>
        <w:ind w:left="288"/>
      </w:pPr>
      <w:r w:rsidRPr="00E60D7D">
        <w:t>Valley State Park Subtotal</w:t>
      </w:r>
      <w:r w:rsidRPr="00E60D7D">
        <w:tab/>
        <w:t>2,004</w:t>
      </w:r>
    </w:p>
    <w:p w:rsidR="00267B13" w:rsidRPr="00E60D7D" w:rsidRDefault="00267B13" w:rsidP="00267B13">
      <w:pPr>
        <w:widowControl w:val="0"/>
        <w:tabs>
          <w:tab w:val="right" w:leader="dot" w:pos="5904"/>
        </w:tabs>
        <w:ind w:left="288"/>
      </w:pPr>
      <w:r w:rsidRPr="00E60D7D">
        <w:t>Ward 26</w:t>
      </w:r>
    </w:p>
    <w:p w:rsidR="00267B13" w:rsidRPr="00E60D7D" w:rsidRDefault="00267B13" w:rsidP="00267B13">
      <w:pPr>
        <w:widowControl w:val="0"/>
        <w:tabs>
          <w:tab w:val="right" w:leader="dot" w:pos="5904"/>
        </w:tabs>
        <w:ind w:left="576"/>
      </w:pPr>
      <w:r w:rsidRPr="00E60D7D">
        <w:t>Tract 115.01</w:t>
      </w:r>
    </w:p>
    <w:p w:rsidR="00267B13" w:rsidRPr="00E60D7D" w:rsidRDefault="00267B13" w:rsidP="00267B13">
      <w:pPr>
        <w:widowControl w:val="0"/>
        <w:tabs>
          <w:tab w:val="right" w:leader="dot" w:pos="5904"/>
        </w:tabs>
        <w:ind w:left="1152"/>
      </w:pPr>
      <w:r w:rsidRPr="00E60D7D">
        <w:t xml:space="preserve">Blocks: 4000  </w:t>
      </w:r>
      <w:r w:rsidRPr="00E60D7D">
        <w:tab/>
        <w:t>0</w:t>
      </w:r>
    </w:p>
    <w:p w:rsidR="00267B13" w:rsidRPr="00E60D7D" w:rsidRDefault="00267B13" w:rsidP="00267B13">
      <w:pPr>
        <w:widowControl w:val="0"/>
        <w:tabs>
          <w:tab w:val="right" w:leader="dot" w:pos="5904"/>
        </w:tabs>
        <w:ind w:left="576"/>
      </w:pPr>
      <w:r w:rsidRPr="00E60D7D">
        <w:t>Tract 9801</w:t>
      </w:r>
    </w:p>
    <w:p w:rsidR="00267B13" w:rsidRPr="00E60D7D" w:rsidRDefault="00267B13" w:rsidP="00267B13">
      <w:pPr>
        <w:widowControl w:val="0"/>
        <w:tabs>
          <w:tab w:val="right" w:leader="dot" w:pos="5904"/>
        </w:tabs>
        <w:ind w:left="1152"/>
      </w:pPr>
      <w:r w:rsidRPr="00E60D7D">
        <w:t xml:space="preserve">Blocks: 1153  </w:t>
      </w:r>
      <w:r w:rsidRPr="00E60D7D">
        <w:tab/>
        <w:t>0</w:t>
      </w:r>
    </w:p>
    <w:p w:rsidR="00267B13" w:rsidRPr="00E60D7D" w:rsidRDefault="00267B13" w:rsidP="00267B13">
      <w:pPr>
        <w:widowControl w:val="0"/>
        <w:tabs>
          <w:tab w:val="right" w:leader="dot" w:pos="5904"/>
        </w:tabs>
        <w:ind w:left="288"/>
      </w:pPr>
      <w:r w:rsidRPr="00E60D7D">
        <w:t>Ward 26 Subtotal</w:t>
      </w:r>
      <w:r w:rsidRPr="00E60D7D">
        <w:tab/>
        <w:t>0</w:t>
      </w:r>
    </w:p>
    <w:p w:rsidR="00267B13" w:rsidRPr="00E60D7D" w:rsidRDefault="00267B13" w:rsidP="00267B13">
      <w:pPr>
        <w:widowControl w:val="0"/>
        <w:tabs>
          <w:tab w:val="right" w:leader="dot" w:pos="5904"/>
        </w:tabs>
        <w:ind w:left="288"/>
      </w:pPr>
      <w:r w:rsidRPr="00E60D7D">
        <w:t>Ward 7</w:t>
      </w:r>
    </w:p>
    <w:p w:rsidR="00267B13" w:rsidRPr="00E60D7D" w:rsidRDefault="00267B13" w:rsidP="00267B13">
      <w:pPr>
        <w:widowControl w:val="0"/>
        <w:tabs>
          <w:tab w:val="right" w:leader="dot" w:pos="5904"/>
        </w:tabs>
        <w:ind w:left="576"/>
      </w:pPr>
      <w:r w:rsidRPr="00E60D7D">
        <w:t>Tract 9</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  </w:t>
      </w:r>
      <w:r w:rsidRPr="00E60D7D">
        <w:tab/>
        <w:t>1,782</w:t>
      </w:r>
    </w:p>
    <w:p w:rsidR="00267B13" w:rsidRPr="00E60D7D" w:rsidRDefault="00267B13" w:rsidP="00267B13">
      <w:pPr>
        <w:widowControl w:val="0"/>
        <w:tabs>
          <w:tab w:val="right" w:leader="dot" w:pos="5904"/>
        </w:tabs>
        <w:ind w:left="576"/>
      </w:pPr>
      <w:r w:rsidRPr="00E60D7D">
        <w:t>Tract 110</w:t>
      </w:r>
    </w:p>
    <w:p w:rsidR="00267B13" w:rsidRPr="00E60D7D" w:rsidRDefault="00267B13" w:rsidP="00267B13">
      <w:pPr>
        <w:widowControl w:val="0"/>
        <w:tabs>
          <w:tab w:val="right" w:leader="dot" w:pos="5904"/>
        </w:tabs>
        <w:ind w:left="1152"/>
      </w:pPr>
      <w:r w:rsidRPr="00E60D7D">
        <w:t xml:space="preserve">Blocks: 2017  </w:t>
      </w:r>
      <w:r w:rsidRPr="00E60D7D">
        <w:tab/>
        <w:t>0</w:t>
      </w:r>
    </w:p>
    <w:p w:rsidR="00267B13" w:rsidRPr="00E60D7D" w:rsidRDefault="00267B13" w:rsidP="00267B13">
      <w:pPr>
        <w:widowControl w:val="0"/>
        <w:tabs>
          <w:tab w:val="right" w:leader="dot" w:pos="5904"/>
        </w:tabs>
        <w:ind w:left="288"/>
      </w:pPr>
      <w:r w:rsidRPr="00E60D7D">
        <w:t>Ward 7 Subtotal</w:t>
      </w:r>
      <w:r w:rsidRPr="00E60D7D">
        <w:tab/>
        <w:t>1,782</w:t>
      </w:r>
    </w:p>
    <w:p w:rsidR="00267B13" w:rsidRPr="00E60D7D" w:rsidRDefault="00267B13" w:rsidP="00267B13">
      <w:pPr>
        <w:widowControl w:val="0"/>
        <w:tabs>
          <w:tab w:val="right" w:leader="dot" w:pos="5904"/>
        </w:tabs>
        <w:ind w:left="288"/>
      </w:pPr>
      <w:r w:rsidRPr="00E60D7D">
        <w:t>Wildewood</w:t>
      </w:r>
    </w:p>
    <w:p w:rsidR="00267B13" w:rsidRPr="00E60D7D" w:rsidRDefault="00267B13" w:rsidP="00267B13">
      <w:pPr>
        <w:widowControl w:val="0"/>
        <w:tabs>
          <w:tab w:val="right" w:leader="dot" w:pos="5904"/>
        </w:tabs>
        <w:ind w:left="576"/>
      </w:pPr>
      <w:r w:rsidRPr="00E60D7D">
        <w:t>Tract 114.12</w:t>
      </w:r>
    </w:p>
    <w:p w:rsidR="00267B13" w:rsidRPr="00E60D7D" w:rsidRDefault="00267B13" w:rsidP="00267B13">
      <w:pPr>
        <w:widowControl w:val="0"/>
        <w:tabs>
          <w:tab w:val="right" w:leader="dot" w:pos="5904"/>
        </w:tabs>
        <w:ind w:left="1152"/>
      </w:pPr>
      <w:r w:rsidRPr="00E60D7D">
        <w:t xml:space="preserve">Blocks: 1022  </w:t>
      </w:r>
      <w:r w:rsidRPr="00E60D7D">
        <w:tab/>
        <w:t>0</w:t>
      </w:r>
    </w:p>
    <w:p w:rsidR="00267B13" w:rsidRPr="00E60D7D" w:rsidRDefault="00267B13" w:rsidP="00267B13">
      <w:pPr>
        <w:widowControl w:val="0"/>
        <w:tabs>
          <w:tab w:val="right" w:leader="dot" w:pos="5904"/>
        </w:tabs>
        <w:ind w:left="288"/>
      </w:pPr>
      <w:r w:rsidRPr="00E60D7D">
        <w:t>Wildewood Subtotal</w:t>
      </w:r>
      <w:r w:rsidRPr="00E60D7D">
        <w:tab/>
        <w:t>0</w:t>
      </w:r>
    </w:p>
    <w:p w:rsidR="00267B13" w:rsidRPr="00E60D7D" w:rsidRDefault="00267B13" w:rsidP="00267B13">
      <w:pPr>
        <w:widowControl w:val="0"/>
        <w:tabs>
          <w:tab w:val="right" w:leader="dot" w:pos="5904"/>
        </w:tabs>
        <w:ind w:left="288"/>
      </w:pPr>
      <w:r w:rsidRPr="00E60D7D">
        <w:t>Woodfield</w:t>
      </w:r>
    </w:p>
    <w:p w:rsidR="00267B13" w:rsidRPr="00E60D7D" w:rsidRDefault="00267B13" w:rsidP="00267B13">
      <w:pPr>
        <w:widowControl w:val="0"/>
        <w:tabs>
          <w:tab w:val="right" w:leader="dot" w:pos="5904"/>
        </w:tabs>
        <w:ind w:left="576"/>
      </w:pPr>
      <w:r w:rsidRPr="00E60D7D">
        <w:t>Tract 113.04</w:t>
      </w:r>
    </w:p>
    <w:p w:rsidR="00267B13" w:rsidRPr="00E60D7D" w:rsidRDefault="00267B13" w:rsidP="00267B13">
      <w:pPr>
        <w:widowControl w:val="0"/>
        <w:tabs>
          <w:tab w:val="right" w:leader="dot" w:pos="5904"/>
        </w:tabs>
        <w:ind w:left="1152"/>
      </w:pPr>
      <w:r w:rsidRPr="00E60D7D">
        <w:t xml:space="preserve">Blocks: 3027  </w:t>
      </w:r>
      <w:r w:rsidRPr="00E60D7D">
        <w:tab/>
        <w:t>31</w:t>
      </w:r>
    </w:p>
    <w:p w:rsidR="00267B13" w:rsidRPr="00E60D7D" w:rsidRDefault="00267B13" w:rsidP="00267B13">
      <w:pPr>
        <w:widowControl w:val="0"/>
        <w:tabs>
          <w:tab w:val="right" w:leader="dot" w:pos="5904"/>
        </w:tabs>
        <w:ind w:left="576"/>
      </w:pPr>
      <w:r w:rsidRPr="00E60D7D">
        <w:t>Tract 113.05</w:t>
      </w:r>
    </w:p>
    <w:p w:rsidR="00267B13" w:rsidRPr="00E60D7D" w:rsidRDefault="00267B13" w:rsidP="00267B13">
      <w:pPr>
        <w:widowControl w:val="0"/>
        <w:tabs>
          <w:tab w:val="right" w:leader="dot" w:pos="5904"/>
        </w:tabs>
        <w:ind w:left="1152"/>
      </w:pPr>
      <w:r w:rsidRPr="00E60D7D">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E60D7D">
        <w:tab/>
        <w:t>3,810</w:t>
      </w:r>
    </w:p>
    <w:p w:rsidR="00267B13" w:rsidRPr="00E60D7D" w:rsidRDefault="00267B13" w:rsidP="00267B13">
      <w:pPr>
        <w:widowControl w:val="0"/>
        <w:tabs>
          <w:tab w:val="right" w:leader="dot" w:pos="5904"/>
        </w:tabs>
        <w:ind w:left="288"/>
      </w:pPr>
      <w:r w:rsidRPr="00E60D7D">
        <w:t>Woodfield Subtotal</w:t>
      </w:r>
      <w:r w:rsidRPr="00E60D7D">
        <w:tab/>
        <w:t>3,841</w:t>
      </w:r>
    </w:p>
    <w:p w:rsidR="00267B13" w:rsidRPr="00E60D7D" w:rsidRDefault="00267B13" w:rsidP="00267B13">
      <w:pPr>
        <w:widowControl w:val="0"/>
        <w:tabs>
          <w:tab w:val="right" w:leader="dot" w:pos="5904"/>
        </w:tabs>
      </w:pPr>
      <w:r w:rsidRPr="00E60D7D">
        <w:t>DISTRICT TOTAL</w:t>
      </w:r>
      <w:r w:rsidRPr="00E60D7D">
        <w:tab/>
        <w:t>38,190</w:t>
      </w:r>
    </w:p>
    <w:p w:rsidR="00267B13" w:rsidRPr="00E60D7D" w:rsidRDefault="00267B13" w:rsidP="00267B13">
      <w:pPr>
        <w:widowControl w:val="0"/>
        <w:tabs>
          <w:tab w:val="right" w:leader="dot" w:pos="5904"/>
        </w:tabs>
      </w:pPr>
      <w:r w:rsidRPr="00E60D7D">
        <w:t>PERCENT VARIATION</w:t>
      </w:r>
      <w:r w:rsidRPr="00E60D7D">
        <w:tab/>
        <w:t>2.383</w:t>
      </w:r>
    </w:p>
    <w:p w:rsidR="00267B13" w:rsidRPr="00E60D7D" w:rsidRDefault="00267B13" w:rsidP="00267B13">
      <w:pPr>
        <w:widowControl w:val="0"/>
        <w:tabs>
          <w:tab w:val="right" w:leader="dot" w:pos="5904"/>
        </w:tabs>
      </w:pPr>
      <w:r w:rsidRPr="00E60D7D">
        <w:t>DISTRICT 77</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Blythewood #1 </w:t>
      </w:r>
      <w:r w:rsidRPr="00E60D7D">
        <w:tab/>
        <w:t>1,465</w:t>
      </w:r>
    </w:p>
    <w:p w:rsidR="00267B13" w:rsidRPr="00E60D7D" w:rsidRDefault="00267B13" w:rsidP="00267B13">
      <w:pPr>
        <w:widowControl w:val="0"/>
        <w:tabs>
          <w:tab w:val="right" w:leader="dot" w:pos="5904"/>
        </w:tabs>
        <w:ind w:left="288"/>
      </w:pPr>
      <w:r w:rsidRPr="00E60D7D">
        <w:t>Blythewood #2</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2029, 2030, 2031, 2032, 2040, 2041, 2042, 2045  </w:t>
      </w:r>
      <w:r w:rsidRPr="00E60D7D">
        <w:tab/>
        <w:t>136</w:t>
      </w:r>
    </w:p>
    <w:p w:rsidR="00267B13" w:rsidRPr="00E60D7D" w:rsidRDefault="00267B13" w:rsidP="00267B13">
      <w:pPr>
        <w:widowControl w:val="0"/>
        <w:tabs>
          <w:tab w:val="right" w:leader="dot" w:pos="5904"/>
        </w:tabs>
        <w:ind w:left="288"/>
      </w:pPr>
      <w:r w:rsidRPr="00E60D7D">
        <w:t>Blythewood #2 Subtotal</w:t>
      </w:r>
      <w:r w:rsidRPr="00E60D7D">
        <w:tab/>
        <w:t>136</w:t>
      </w:r>
    </w:p>
    <w:p w:rsidR="00267B13" w:rsidRPr="00E60D7D" w:rsidRDefault="00267B13" w:rsidP="00267B13">
      <w:pPr>
        <w:widowControl w:val="0"/>
        <w:tabs>
          <w:tab w:val="right" w:leader="dot" w:pos="5904"/>
        </w:tabs>
        <w:ind w:left="288"/>
      </w:pPr>
      <w:r w:rsidRPr="00E60D7D">
        <w:t>Blythewood #3</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1050, 1097, 1098, 1099, 1100, 1101, 1102, 1103, 1104, 1105, 1106, 1107, 1108, 1109, 1110, 1111, 1112, 1113, 1114, 1115, 1116, 1117, 1118, 1119, 1120, 1121, 1123, 1124, 1125, 1126, 1127, 1128, 1129, 1130, 1131, 1132, 1133, 1134, 1135, 1136, 1137, 1138, 1139, 1140, 1141, 1142, 1143, 1144, 1145, 1146, 1149, 1166, 1167, 1168, 1174, 1175, 1176, 1177, 1178, 1179, 1180, 1181, 1183, 1238, 1239, 1240, 1241, 1242, 1243, 1244, 1245, 1246, 1247, 1248, 1298, 1299, 1300, 1310, 1323  </w:t>
      </w:r>
      <w:r w:rsidRPr="00E60D7D">
        <w:tab/>
        <w:t>869</w:t>
      </w:r>
    </w:p>
    <w:p w:rsidR="00267B13" w:rsidRPr="00E60D7D" w:rsidRDefault="00267B13" w:rsidP="00267B13">
      <w:pPr>
        <w:widowControl w:val="0"/>
        <w:tabs>
          <w:tab w:val="right" w:leader="dot" w:pos="5904"/>
        </w:tabs>
        <w:ind w:left="576"/>
      </w:pPr>
      <w:r w:rsidRPr="00E60D7D">
        <w:t>Tract 102</w:t>
      </w:r>
    </w:p>
    <w:p w:rsidR="00267B13" w:rsidRPr="00E60D7D" w:rsidRDefault="00267B13" w:rsidP="00267B13">
      <w:pPr>
        <w:widowControl w:val="0"/>
        <w:tabs>
          <w:tab w:val="right" w:leader="dot" w:pos="5904"/>
        </w:tabs>
        <w:ind w:left="1152"/>
      </w:pPr>
      <w:r w:rsidRPr="00E60D7D">
        <w:t xml:space="preserve">Blocks: 2000, 2001, 2002, 2003, 2004, 2005, 2006, 2007, 2008, 2009, 2010, 2011, 2012, 2013, 2014, 2015, 2016, 2017, 2018, 2022, 2023, 2024, 2025, 2026, 2027, 2028, 2032  </w:t>
      </w:r>
      <w:r w:rsidRPr="00E60D7D">
        <w:tab/>
        <w:t>857</w:t>
      </w:r>
    </w:p>
    <w:p w:rsidR="00267B13" w:rsidRPr="00E60D7D" w:rsidRDefault="00267B13" w:rsidP="00267B13">
      <w:pPr>
        <w:widowControl w:val="0"/>
        <w:tabs>
          <w:tab w:val="right" w:leader="dot" w:pos="5904"/>
        </w:tabs>
        <w:ind w:left="288"/>
      </w:pPr>
      <w:r w:rsidRPr="00E60D7D">
        <w:t>Blythewood #3 Subtotal</w:t>
      </w:r>
      <w:r w:rsidRPr="00E60D7D">
        <w:tab/>
        <w:t>1,726</w:t>
      </w:r>
    </w:p>
    <w:p w:rsidR="00267B13" w:rsidRPr="00E60D7D" w:rsidRDefault="00267B13" w:rsidP="00267B13">
      <w:pPr>
        <w:widowControl w:val="0"/>
        <w:tabs>
          <w:tab w:val="right" w:leader="dot" w:pos="5904"/>
        </w:tabs>
        <w:ind w:left="288"/>
      </w:pPr>
      <w:r w:rsidRPr="00E60D7D">
        <w:t>Dennyside</w:t>
      </w:r>
    </w:p>
    <w:p w:rsidR="00267B13" w:rsidRPr="00E60D7D" w:rsidRDefault="00267B13" w:rsidP="00267B13">
      <w:pPr>
        <w:widowControl w:val="0"/>
        <w:tabs>
          <w:tab w:val="right" w:leader="dot" w:pos="5904"/>
        </w:tabs>
        <w:ind w:left="576"/>
      </w:pPr>
      <w:r w:rsidRPr="00E60D7D">
        <w:t>Tract 107.01</w:t>
      </w:r>
    </w:p>
    <w:p w:rsidR="00267B13" w:rsidRPr="00E60D7D" w:rsidRDefault="00267B13" w:rsidP="00267B13">
      <w:pPr>
        <w:widowControl w:val="0"/>
        <w:tabs>
          <w:tab w:val="right" w:leader="dot" w:pos="5904"/>
        </w:tabs>
        <w:ind w:left="1152"/>
      </w:pPr>
      <w:r w:rsidRPr="00E60D7D">
        <w:t xml:space="preserve">Blocks: 3009, 3010, 3011, 3012, 3025, 3026, 3029, 3030, 3031, 3032, 3033, 3035, 3036, 3037  </w:t>
      </w:r>
      <w:r w:rsidRPr="00E60D7D">
        <w:tab/>
        <w:t>15</w:t>
      </w:r>
    </w:p>
    <w:p w:rsidR="00267B13" w:rsidRPr="00E60D7D" w:rsidRDefault="00267B13" w:rsidP="00267B13">
      <w:pPr>
        <w:widowControl w:val="0"/>
        <w:tabs>
          <w:tab w:val="right" w:leader="dot" w:pos="5904"/>
        </w:tabs>
        <w:ind w:left="288"/>
      </w:pPr>
      <w:r w:rsidRPr="00E60D7D">
        <w:t>Dennyside Subtotal</w:t>
      </w:r>
      <w:r w:rsidRPr="00E60D7D">
        <w:tab/>
        <w:t>15</w:t>
      </w:r>
    </w:p>
    <w:p w:rsidR="00267B13" w:rsidRPr="00E60D7D" w:rsidRDefault="00267B13" w:rsidP="00267B13">
      <w:pPr>
        <w:widowControl w:val="0"/>
        <w:tabs>
          <w:tab w:val="right" w:leader="dot" w:pos="5904"/>
        </w:tabs>
        <w:ind w:left="288"/>
      </w:pPr>
      <w:r w:rsidRPr="00E60D7D">
        <w:t xml:space="preserve">Fairlawn </w:t>
      </w:r>
      <w:r w:rsidRPr="00E60D7D">
        <w:tab/>
        <w:t>4,445</w:t>
      </w:r>
    </w:p>
    <w:p w:rsidR="00267B13" w:rsidRPr="00E60D7D" w:rsidRDefault="00267B13" w:rsidP="00267B13">
      <w:pPr>
        <w:widowControl w:val="0"/>
        <w:tabs>
          <w:tab w:val="right" w:leader="dot" w:pos="5904"/>
        </w:tabs>
        <w:ind w:left="288"/>
      </w:pPr>
      <w:r w:rsidRPr="00E60D7D">
        <w:t>Keels</w:t>
      </w:r>
    </w:p>
    <w:p w:rsidR="00267B13" w:rsidRPr="00E60D7D" w:rsidRDefault="00267B13" w:rsidP="00267B13">
      <w:pPr>
        <w:widowControl w:val="0"/>
        <w:tabs>
          <w:tab w:val="right" w:leader="dot" w:pos="5904"/>
        </w:tabs>
        <w:ind w:left="576"/>
      </w:pPr>
      <w:r w:rsidRPr="00E60D7D">
        <w:t>Tract 108.05</w:t>
      </w:r>
    </w:p>
    <w:p w:rsidR="00267B13" w:rsidRPr="00E60D7D" w:rsidRDefault="00267B13" w:rsidP="00267B13">
      <w:pPr>
        <w:widowControl w:val="0"/>
        <w:tabs>
          <w:tab w:val="right" w:leader="dot" w:pos="5904"/>
        </w:tabs>
        <w:ind w:left="1152"/>
      </w:pPr>
      <w:r w:rsidRPr="00E60D7D">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E60D7D">
        <w:tab/>
        <w:t>2,426</w:t>
      </w:r>
    </w:p>
    <w:p w:rsidR="00267B13" w:rsidRPr="00E60D7D" w:rsidRDefault="00267B13" w:rsidP="00267B13">
      <w:pPr>
        <w:widowControl w:val="0"/>
        <w:tabs>
          <w:tab w:val="right" w:leader="dot" w:pos="5904"/>
        </w:tabs>
        <w:ind w:left="576"/>
      </w:pPr>
      <w:r w:rsidRPr="00E60D7D">
        <w:t>Tract 113.03</w:t>
      </w:r>
    </w:p>
    <w:p w:rsidR="00267B13" w:rsidRPr="00E60D7D" w:rsidRDefault="00267B13" w:rsidP="00267B13">
      <w:pPr>
        <w:widowControl w:val="0"/>
        <w:tabs>
          <w:tab w:val="right" w:leader="dot" w:pos="5904"/>
        </w:tabs>
        <w:ind w:left="1152"/>
      </w:pPr>
      <w:r w:rsidRPr="00E60D7D">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E60D7D">
        <w:tab/>
        <w:t>2,298</w:t>
      </w:r>
    </w:p>
    <w:p w:rsidR="00267B13" w:rsidRPr="00E60D7D" w:rsidRDefault="00267B13" w:rsidP="00267B13">
      <w:pPr>
        <w:widowControl w:val="0"/>
        <w:tabs>
          <w:tab w:val="right" w:leader="dot" w:pos="5904"/>
        </w:tabs>
        <w:ind w:left="576"/>
      </w:pPr>
      <w:r w:rsidRPr="00E60D7D">
        <w:t>Tract 114.04</w:t>
      </w:r>
    </w:p>
    <w:p w:rsidR="00267B13" w:rsidRPr="00E60D7D" w:rsidRDefault="00267B13" w:rsidP="00267B13">
      <w:pPr>
        <w:widowControl w:val="0"/>
        <w:tabs>
          <w:tab w:val="right" w:leader="dot" w:pos="5904"/>
        </w:tabs>
        <w:ind w:left="1152"/>
      </w:pPr>
      <w:r w:rsidRPr="00E60D7D">
        <w:t xml:space="preserve">Blocks: 4000, 4001, 4002, 4007, 4008, 4009, 4010, 4011, 4012, 4013, 4014, 4015, 4016, 4017, 4018, 4019, 4020, 4021, 4022, 4023, 4024  </w:t>
      </w:r>
      <w:r w:rsidRPr="00E60D7D">
        <w:tab/>
        <w:t>1,110</w:t>
      </w:r>
    </w:p>
    <w:p w:rsidR="00267B13" w:rsidRPr="00E60D7D" w:rsidRDefault="00267B13" w:rsidP="00267B13">
      <w:pPr>
        <w:widowControl w:val="0"/>
        <w:tabs>
          <w:tab w:val="right" w:leader="dot" w:pos="5904"/>
        </w:tabs>
        <w:ind w:left="288"/>
      </w:pPr>
      <w:r w:rsidRPr="00E60D7D">
        <w:t>Keels Subtotal</w:t>
      </w:r>
      <w:r w:rsidRPr="00E60D7D">
        <w:tab/>
        <w:t>5,834</w:t>
      </w:r>
    </w:p>
    <w:p w:rsidR="00267B13" w:rsidRPr="00E60D7D" w:rsidRDefault="00267B13" w:rsidP="00267B13">
      <w:pPr>
        <w:widowControl w:val="0"/>
        <w:tabs>
          <w:tab w:val="right" w:leader="dot" w:pos="5904"/>
        </w:tabs>
        <w:ind w:left="288"/>
      </w:pPr>
      <w:r w:rsidRPr="00E60D7D">
        <w:t xml:space="preserve">Killian </w:t>
      </w:r>
      <w:r w:rsidRPr="00E60D7D">
        <w:tab/>
        <w:t>1,995</w:t>
      </w:r>
    </w:p>
    <w:p w:rsidR="00267B13" w:rsidRPr="00E60D7D" w:rsidRDefault="00267B13" w:rsidP="00267B13">
      <w:pPr>
        <w:widowControl w:val="0"/>
        <w:tabs>
          <w:tab w:val="right" w:leader="dot" w:pos="5904"/>
        </w:tabs>
        <w:ind w:left="288"/>
      </w:pPr>
      <w:r w:rsidRPr="00E60D7D">
        <w:t>Licolnshire</w:t>
      </w:r>
    </w:p>
    <w:p w:rsidR="00267B13" w:rsidRPr="00E60D7D" w:rsidRDefault="00267B13" w:rsidP="00267B13">
      <w:pPr>
        <w:widowControl w:val="0"/>
        <w:tabs>
          <w:tab w:val="right" w:leader="dot" w:pos="5904"/>
        </w:tabs>
        <w:ind w:left="576"/>
      </w:pPr>
      <w:r w:rsidRPr="00E60D7D">
        <w:t>Tract 102</w:t>
      </w:r>
    </w:p>
    <w:p w:rsidR="00267B13" w:rsidRPr="00E60D7D" w:rsidRDefault="00267B13" w:rsidP="00267B13">
      <w:pPr>
        <w:widowControl w:val="0"/>
        <w:tabs>
          <w:tab w:val="right" w:leader="dot" w:pos="5904"/>
        </w:tabs>
        <w:ind w:left="1152"/>
      </w:pPr>
      <w:r w:rsidRPr="00E60D7D">
        <w:t xml:space="preserve">Blocks: 2051, 2052, 2054, 2055, 2056, 2057, 2058, 2059, 2060, 2079, 2089  </w:t>
      </w:r>
      <w:r w:rsidRPr="00E60D7D">
        <w:tab/>
        <w:t>357</w:t>
      </w:r>
    </w:p>
    <w:p w:rsidR="00267B13" w:rsidRPr="00E60D7D" w:rsidRDefault="00267B13" w:rsidP="00267B13">
      <w:pPr>
        <w:widowControl w:val="0"/>
        <w:tabs>
          <w:tab w:val="right" w:leader="dot" w:pos="5904"/>
        </w:tabs>
        <w:ind w:left="576"/>
      </w:pPr>
      <w:r w:rsidRPr="00E60D7D">
        <w:t>Tract 107.01</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E60D7D">
        <w:tab/>
        <w:t>2,498</w:t>
      </w:r>
    </w:p>
    <w:p w:rsidR="00267B13" w:rsidRPr="00E60D7D" w:rsidRDefault="00267B13" w:rsidP="00267B13">
      <w:pPr>
        <w:widowControl w:val="0"/>
        <w:tabs>
          <w:tab w:val="right" w:leader="dot" w:pos="5904"/>
        </w:tabs>
        <w:ind w:left="288"/>
      </w:pPr>
      <w:r w:rsidRPr="00E60D7D">
        <w:t>Licolnshire Subtotal</w:t>
      </w:r>
      <w:r w:rsidRPr="00E60D7D">
        <w:tab/>
        <w:t>2,855</w:t>
      </w:r>
    </w:p>
    <w:p w:rsidR="00267B13" w:rsidRPr="00E60D7D" w:rsidRDefault="00267B13" w:rsidP="00267B13">
      <w:pPr>
        <w:widowControl w:val="0"/>
        <w:tabs>
          <w:tab w:val="right" w:leader="dot" w:pos="5904"/>
        </w:tabs>
        <w:ind w:left="288"/>
      </w:pPr>
      <w:r w:rsidRPr="00E60D7D">
        <w:t>Longcreek</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1148, 1150, 1169, 1170, 1173, 1182, 1192, 1321  </w:t>
      </w:r>
      <w:r w:rsidRPr="00E60D7D">
        <w:tab/>
        <w:t>0</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3015, 3016, 3017, 3018, 3019, 3020, 3021, 3022, 3023, 3024, 3025, 3026, 3027, 3031, 3032, 3033, 3034, 3035, 3036, 3037, 3038, 3039, 3043, 3044, 3045, 3046, 3047, 3048, 3049, 3050, 3051, 3052, 3053, 3054, 3055, 3056, 3057, 3058, 3059, 3060, 3061, 3062, 3063, 3080  </w:t>
      </w:r>
      <w:r w:rsidRPr="00E60D7D">
        <w:tab/>
        <w:t>3,825</w:t>
      </w:r>
    </w:p>
    <w:p w:rsidR="00267B13" w:rsidRPr="00E60D7D" w:rsidRDefault="00267B13" w:rsidP="00267B13">
      <w:pPr>
        <w:widowControl w:val="0"/>
        <w:tabs>
          <w:tab w:val="right" w:leader="dot" w:pos="5904"/>
        </w:tabs>
        <w:ind w:left="288"/>
      </w:pPr>
      <w:r w:rsidRPr="00E60D7D">
        <w:t>Longcreek Subtotal</w:t>
      </w:r>
      <w:r w:rsidRPr="00E60D7D">
        <w:tab/>
        <w:t>3,825</w:t>
      </w:r>
    </w:p>
    <w:p w:rsidR="00267B13" w:rsidRPr="00E60D7D" w:rsidRDefault="00267B13" w:rsidP="00267B13">
      <w:pPr>
        <w:widowControl w:val="0"/>
        <w:tabs>
          <w:tab w:val="right" w:leader="dot" w:pos="5904"/>
        </w:tabs>
        <w:ind w:left="288"/>
      </w:pPr>
      <w:r w:rsidRPr="00E60D7D">
        <w:t xml:space="preserve">Meadowlake </w:t>
      </w:r>
      <w:r w:rsidRPr="00E60D7D">
        <w:tab/>
        <w:t>3,410</w:t>
      </w:r>
    </w:p>
    <w:p w:rsidR="00267B13" w:rsidRPr="00E60D7D" w:rsidRDefault="00267B13" w:rsidP="00267B13">
      <w:pPr>
        <w:widowControl w:val="0"/>
        <w:tabs>
          <w:tab w:val="right" w:leader="dot" w:pos="5904"/>
        </w:tabs>
        <w:ind w:left="288"/>
      </w:pPr>
      <w:r w:rsidRPr="00E60D7D">
        <w:t>Monticello</w:t>
      </w:r>
    </w:p>
    <w:p w:rsidR="00267B13" w:rsidRPr="00E60D7D" w:rsidRDefault="00267B13" w:rsidP="00267B13">
      <w:pPr>
        <w:widowControl w:val="0"/>
        <w:tabs>
          <w:tab w:val="right" w:leader="dot" w:pos="5904"/>
        </w:tabs>
        <w:ind w:left="576"/>
      </w:pPr>
      <w:r w:rsidRPr="00E60D7D">
        <w:t>Tract 102</w:t>
      </w:r>
    </w:p>
    <w:p w:rsidR="00267B13" w:rsidRPr="00E60D7D" w:rsidRDefault="00267B13" w:rsidP="00267B13">
      <w:pPr>
        <w:widowControl w:val="0"/>
        <w:tabs>
          <w:tab w:val="right" w:leader="dot" w:pos="5904"/>
        </w:tabs>
        <w:ind w:left="1152"/>
      </w:pPr>
      <w:r w:rsidRPr="00E60D7D">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3064, 3065, 3066, 3067, 3068, 3069, 3070, 3071, 3073, 3074, 3075, 3076, 3077, 3078, 3079, 3080, 3081, 3082, 3083, 3084, 3085, 3086, 3087, 3093, 3095, 3096, 3100, 3109, 3110, 3112 </w:t>
      </w:r>
      <w:r w:rsidRPr="00E60D7D">
        <w:tab/>
        <w:t>2,219</w:t>
      </w:r>
    </w:p>
    <w:p w:rsidR="00267B13" w:rsidRPr="00E60D7D" w:rsidRDefault="00267B13" w:rsidP="00267B13">
      <w:pPr>
        <w:widowControl w:val="0"/>
        <w:tabs>
          <w:tab w:val="right" w:leader="dot" w:pos="5904"/>
        </w:tabs>
        <w:ind w:left="288"/>
      </w:pPr>
      <w:r w:rsidRPr="00E60D7D">
        <w:t>Monticello Subtotal</w:t>
      </w:r>
      <w:r w:rsidRPr="00E60D7D">
        <w:tab/>
        <w:t>2,219</w:t>
      </w:r>
    </w:p>
    <w:p w:rsidR="00267B13" w:rsidRPr="00E60D7D" w:rsidRDefault="00267B13" w:rsidP="00267B13">
      <w:pPr>
        <w:widowControl w:val="0"/>
        <w:tabs>
          <w:tab w:val="right" w:leader="dot" w:pos="5904"/>
        </w:tabs>
        <w:ind w:left="288"/>
      </w:pPr>
      <w:r w:rsidRPr="00E60D7D">
        <w:t>Round Top</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2027, 2028, 2037, 2038, 2039 </w:t>
      </w:r>
      <w:r w:rsidRPr="00E60D7D">
        <w:tab/>
        <w:t>41</w:t>
      </w:r>
    </w:p>
    <w:p w:rsidR="00267B13" w:rsidRPr="00E60D7D" w:rsidRDefault="00267B13" w:rsidP="00267B13">
      <w:pPr>
        <w:widowControl w:val="0"/>
        <w:tabs>
          <w:tab w:val="right" w:leader="dot" w:pos="5904"/>
        </w:tabs>
        <w:ind w:left="288"/>
      </w:pPr>
      <w:r w:rsidRPr="00E60D7D">
        <w:t>Round Top Subtotal</w:t>
      </w:r>
      <w:r w:rsidRPr="00E60D7D">
        <w:tab/>
        <w:t>41</w:t>
      </w:r>
    </w:p>
    <w:p w:rsidR="00267B13" w:rsidRPr="00E60D7D" w:rsidRDefault="00267B13" w:rsidP="00267B13">
      <w:pPr>
        <w:widowControl w:val="0"/>
        <w:tabs>
          <w:tab w:val="right" w:leader="dot" w:pos="5904"/>
        </w:tabs>
        <w:ind w:left="288"/>
      </w:pPr>
      <w:r w:rsidRPr="00E60D7D">
        <w:t xml:space="preserve">Sandlapper </w:t>
      </w:r>
      <w:r w:rsidRPr="00E60D7D">
        <w:tab/>
        <w:t>5,168</w:t>
      </w:r>
    </w:p>
    <w:p w:rsidR="00267B13" w:rsidRPr="00E60D7D" w:rsidRDefault="00267B13" w:rsidP="00267B13">
      <w:pPr>
        <w:widowControl w:val="0"/>
        <w:tabs>
          <w:tab w:val="right" w:leader="dot" w:pos="5904"/>
        </w:tabs>
        <w:ind w:left="288"/>
      </w:pPr>
      <w:r w:rsidRPr="00E60D7D">
        <w:t>Spring Valley West</w:t>
      </w:r>
    </w:p>
    <w:p w:rsidR="00267B13" w:rsidRPr="00E60D7D" w:rsidRDefault="00267B13" w:rsidP="00267B13">
      <w:pPr>
        <w:widowControl w:val="0"/>
        <w:tabs>
          <w:tab w:val="right" w:leader="dot" w:pos="5904"/>
        </w:tabs>
        <w:ind w:left="576"/>
      </w:pPr>
      <w:r w:rsidRPr="00E60D7D">
        <w:t>Tract 114.04</w:t>
      </w:r>
    </w:p>
    <w:p w:rsidR="00267B13" w:rsidRPr="00E60D7D" w:rsidRDefault="00267B13" w:rsidP="00267B13">
      <w:pPr>
        <w:widowControl w:val="0"/>
        <w:tabs>
          <w:tab w:val="right" w:leader="dot" w:pos="5904"/>
        </w:tabs>
        <w:ind w:left="1152"/>
      </w:pPr>
      <w:r w:rsidRPr="00E60D7D">
        <w:t xml:space="preserve">Blocks: 1029, 1030, 1031, 1032, 1033, 1034, 1035, 1037, 1038, 1039, 1040, 1041, 1042, 1043, 1044, 1045, 1046, 1047, 1090, 1091, 1092, 1093, 1094, 1095, 1096, 1100, 1101, 2000, 2001, 2002, 2003, 2004, 2005, 2006, 2007, 2008, 2009, 2010, 2011, 2012, 2013, 2014, 2015, 2016, 2017, 2018, 3000, 3001, 3002, 3003, 3004, 3005, 3006, 3007, 3008, 3009, 3010, 3011, 3012, 3013, 3014, 3015, 4003, 4004, 4005 </w:t>
      </w:r>
      <w:r w:rsidRPr="00E60D7D">
        <w:tab/>
        <w:t>3,652</w:t>
      </w:r>
    </w:p>
    <w:p w:rsidR="00267B13" w:rsidRPr="00E60D7D" w:rsidRDefault="00267B13" w:rsidP="00267B13">
      <w:pPr>
        <w:widowControl w:val="0"/>
        <w:tabs>
          <w:tab w:val="right" w:leader="dot" w:pos="5904"/>
        </w:tabs>
        <w:ind w:left="288"/>
      </w:pPr>
      <w:r w:rsidRPr="00E60D7D">
        <w:t>Spring Valley West Subtotal</w:t>
      </w:r>
      <w:r w:rsidRPr="00E60D7D">
        <w:tab/>
        <w:t>3,652</w:t>
      </w:r>
    </w:p>
    <w:p w:rsidR="00267B13" w:rsidRPr="00E60D7D" w:rsidRDefault="00267B13" w:rsidP="00267B13">
      <w:pPr>
        <w:widowControl w:val="0"/>
        <w:tabs>
          <w:tab w:val="right" w:leader="dot" w:pos="5904"/>
        </w:tabs>
        <w:ind w:left="288"/>
      </w:pPr>
      <w:r w:rsidRPr="00E60D7D">
        <w:t>Valley State Park</w:t>
      </w:r>
    </w:p>
    <w:p w:rsidR="00267B13" w:rsidRPr="00E60D7D" w:rsidRDefault="00267B13" w:rsidP="00267B13">
      <w:pPr>
        <w:widowControl w:val="0"/>
        <w:tabs>
          <w:tab w:val="right" w:leader="dot" w:pos="5904"/>
        </w:tabs>
        <w:ind w:left="576"/>
      </w:pPr>
      <w:r w:rsidRPr="00E60D7D">
        <w:t>Tract 101.02</w:t>
      </w:r>
    </w:p>
    <w:p w:rsidR="00267B13" w:rsidRPr="00E60D7D" w:rsidRDefault="00267B13" w:rsidP="00267B13">
      <w:pPr>
        <w:widowControl w:val="0"/>
        <w:tabs>
          <w:tab w:val="right" w:leader="dot" w:pos="5904"/>
        </w:tabs>
        <w:ind w:left="1152"/>
      </w:pPr>
      <w:r w:rsidRPr="00E60D7D">
        <w:t xml:space="preserve">Blocks: 1268, 1269, 1270, 1271, 1272, 1273, 1274, 1275, 1276, 1283, 1284, 1285, 1286, 1287, 1288, 1290, 1291, 1296, 1304, 1305 </w:t>
      </w:r>
      <w:r w:rsidRPr="00E60D7D">
        <w:tab/>
        <w:t>6</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2039, 2040 </w:t>
      </w:r>
      <w:r w:rsidRPr="00E60D7D">
        <w:tab/>
        <w:t>138</w:t>
      </w:r>
    </w:p>
    <w:p w:rsidR="00267B13" w:rsidRPr="00E60D7D" w:rsidRDefault="00267B13" w:rsidP="00267B13">
      <w:pPr>
        <w:widowControl w:val="0"/>
        <w:tabs>
          <w:tab w:val="right" w:leader="dot" w:pos="5904"/>
        </w:tabs>
        <w:ind w:left="576"/>
      </w:pPr>
      <w:r w:rsidRPr="00E60D7D">
        <w:t>Tract 114.04</w:t>
      </w:r>
    </w:p>
    <w:p w:rsidR="00267B13" w:rsidRPr="00E60D7D" w:rsidRDefault="00267B13" w:rsidP="00267B13">
      <w:pPr>
        <w:widowControl w:val="0"/>
        <w:tabs>
          <w:tab w:val="right" w:leader="dot" w:pos="5904"/>
        </w:tabs>
        <w:ind w:left="1152"/>
      </w:pPr>
      <w:r w:rsidRPr="00E60D7D">
        <w:t xml:space="preserve">Blocks: 1003, 1004, 1005, 1006, 1007, 1008, 1009, 1010, 1011, 1012, 1013, 1014, 1015, 1018, 1019, 1036, 1048, 1049, 1050, 1051, 1052, 1053, 1057, 1058, 1059, 1060, 1061, 1062, 1063, 1064 </w:t>
      </w:r>
      <w:r w:rsidRPr="00E60D7D">
        <w:tab/>
        <w:t>1,172</w:t>
      </w:r>
    </w:p>
    <w:p w:rsidR="00267B13" w:rsidRPr="00E60D7D" w:rsidRDefault="00267B13" w:rsidP="00267B13">
      <w:pPr>
        <w:widowControl w:val="0"/>
        <w:tabs>
          <w:tab w:val="right" w:leader="dot" w:pos="5904"/>
        </w:tabs>
        <w:ind w:left="288"/>
      </w:pPr>
      <w:r w:rsidRPr="00E60D7D">
        <w:t>Valley State Park Subtotal</w:t>
      </w:r>
      <w:r w:rsidRPr="00E60D7D">
        <w:tab/>
        <w:t>1,316</w:t>
      </w:r>
    </w:p>
    <w:p w:rsidR="00267B13" w:rsidRPr="00E60D7D" w:rsidRDefault="00267B13" w:rsidP="00267B13">
      <w:pPr>
        <w:widowControl w:val="0"/>
        <w:tabs>
          <w:tab w:val="right" w:leader="dot" w:pos="5904"/>
        </w:tabs>
      </w:pPr>
      <w:r w:rsidRPr="00E60D7D">
        <w:t>DISTRICT TOTAL</w:t>
      </w:r>
      <w:r w:rsidRPr="00E60D7D">
        <w:tab/>
        <w:t>38,102</w:t>
      </w:r>
    </w:p>
    <w:p w:rsidR="00267B13" w:rsidRPr="00E60D7D" w:rsidRDefault="00267B13" w:rsidP="00267B13">
      <w:pPr>
        <w:widowControl w:val="0"/>
        <w:tabs>
          <w:tab w:val="right" w:leader="dot" w:pos="5904"/>
        </w:tabs>
      </w:pPr>
      <w:r w:rsidRPr="00E60D7D">
        <w:t>PERCENT VARIATION</w:t>
      </w:r>
      <w:r w:rsidRPr="00E60D7D">
        <w:tab/>
        <w:t>2.147</w:t>
      </w:r>
    </w:p>
    <w:p w:rsidR="00267B13" w:rsidRPr="00E60D7D" w:rsidRDefault="00267B13" w:rsidP="00267B13">
      <w:pPr>
        <w:widowControl w:val="0"/>
        <w:tabs>
          <w:tab w:val="right" w:leader="dot" w:pos="5904"/>
        </w:tabs>
      </w:pPr>
      <w:r w:rsidRPr="00E60D7D">
        <w:t>DISTRICT 79</w:t>
      </w:r>
    </w:p>
    <w:p w:rsidR="00267B13" w:rsidRPr="00E60D7D" w:rsidRDefault="00267B13" w:rsidP="00267B13">
      <w:pPr>
        <w:widowControl w:val="0"/>
        <w:tabs>
          <w:tab w:val="right" w:pos="5904"/>
        </w:tabs>
      </w:pPr>
      <w:r w:rsidRPr="00E60D7D">
        <w:t>Area</w:t>
      </w:r>
      <w:r w:rsidRPr="00E60D7D">
        <w:tab/>
        <w:t>Population</w:t>
      </w:r>
    </w:p>
    <w:p w:rsidR="00267B13" w:rsidRPr="00E60D7D" w:rsidRDefault="00267B13" w:rsidP="00267B13">
      <w:pPr>
        <w:widowControl w:val="0"/>
        <w:tabs>
          <w:tab w:val="right" w:leader="dot" w:pos="5904"/>
        </w:tabs>
      </w:pPr>
      <w:r w:rsidRPr="00E60D7D">
        <w:t>Richland County</w:t>
      </w:r>
    </w:p>
    <w:p w:rsidR="00267B13" w:rsidRPr="00E60D7D" w:rsidRDefault="00267B13" w:rsidP="00267B13">
      <w:pPr>
        <w:widowControl w:val="0"/>
        <w:tabs>
          <w:tab w:val="right" w:leader="dot" w:pos="5904"/>
        </w:tabs>
        <w:ind w:left="288"/>
      </w:pPr>
      <w:r w:rsidRPr="00E60D7D">
        <w:t xml:space="preserve">Estates </w:t>
      </w:r>
      <w:r w:rsidRPr="00E60D7D">
        <w:tab/>
        <w:t>6,565</w:t>
      </w:r>
    </w:p>
    <w:p w:rsidR="00267B13" w:rsidRPr="00E60D7D" w:rsidRDefault="00267B13" w:rsidP="00267B13">
      <w:pPr>
        <w:widowControl w:val="0"/>
        <w:tabs>
          <w:tab w:val="right" w:leader="dot" w:pos="5904"/>
        </w:tabs>
        <w:ind w:left="288"/>
      </w:pPr>
      <w:r w:rsidRPr="00E60D7D">
        <w:t>Kelley Mill</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3000, 3001, 3002, 3003, 3004, 3081 </w:t>
      </w:r>
      <w:r w:rsidRPr="00E60D7D">
        <w:tab/>
        <w:t>179</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2010, 2011, 2012, 2013 </w:t>
      </w:r>
      <w:r w:rsidRPr="00E60D7D">
        <w:tab/>
        <w:t>295</w:t>
      </w:r>
    </w:p>
    <w:p w:rsidR="00267B13" w:rsidRPr="00E60D7D" w:rsidRDefault="00267B13" w:rsidP="00267B13">
      <w:pPr>
        <w:widowControl w:val="0"/>
        <w:tabs>
          <w:tab w:val="right" w:leader="dot" w:pos="5904"/>
        </w:tabs>
        <w:ind w:left="288"/>
      </w:pPr>
      <w:r w:rsidRPr="00E60D7D">
        <w:t>Kelley Mill Subtotal</w:t>
      </w:r>
      <w:r w:rsidRPr="00E60D7D">
        <w:tab/>
        <w:t>474</w:t>
      </w:r>
    </w:p>
    <w:p w:rsidR="00267B13" w:rsidRPr="00E60D7D" w:rsidRDefault="00267B13" w:rsidP="00267B13">
      <w:pPr>
        <w:widowControl w:val="0"/>
        <w:tabs>
          <w:tab w:val="right" w:leader="dot" w:pos="5904"/>
        </w:tabs>
        <w:ind w:left="288"/>
      </w:pPr>
      <w:r w:rsidRPr="00E60D7D">
        <w:t>Lake Carolina</w:t>
      </w:r>
    </w:p>
    <w:p w:rsidR="00267B13" w:rsidRPr="00E60D7D" w:rsidRDefault="00267B13" w:rsidP="00267B13">
      <w:pPr>
        <w:widowControl w:val="0"/>
        <w:tabs>
          <w:tab w:val="right" w:leader="dot" w:pos="5904"/>
        </w:tabs>
        <w:ind w:left="576"/>
      </w:pPr>
      <w:r w:rsidRPr="00E60D7D">
        <w:t>Tract 101.04</w:t>
      </w:r>
    </w:p>
    <w:p w:rsidR="00267B13" w:rsidRPr="00E60D7D" w:rsidRDefault="00267B13" w:rsidP="00267B13">
      <w:pPr>
        <w:widowControl w:val="0"/>
        <w:tabs>
          <w:tab w:val="right" w:leader="dot" w:pos="5904"/>
        </w:tabs>
        <w:ind w:left="1152"/>
      </w:pPr>
      <w:r w:rsidRPr="00E60D7D">
        <w:t xml:space="preserve">Blocks: 2003, 2004, 2023, 2024, 2025 </w:t>
      </w:r>
      <w:r w:rsidRPr="00E60D7D">
        <w:tab/>
        <w:t>52</w:t>
      </w:r>
    </w:p>
    <w:p w:rsidR="00267B13" w:rsidRPr="00E60D7D" w:rsidRDefault="00267B13" w:rsidP="00267B13">
      <w:pPr>
        <w:widowControl w:val="0"/>
        <w:tabs>
          <w:tab w:val="right" w:leader="dot" w:pos="5904"/>
        </w:tabs>
        <w:ind w:left="576"/>
      </w:pPr>
      <w:r w:rsidRPr="00E60D7D">
        <w:t>Tract 114.16</w:t>
      </w:r>
    </w:p>
    <w:p w:rsidR="00267B13" w:rsidRPr="00E60D7D" w:rsidRDefault="00267B13" w:rsidP="00267B13">
      <w:pPr>
        <w:widowControl w:val="0"/>
        <w:tabs>
          <w:tab w:val="right" w:leader="dot" w:pos="5904"/>
        </w:tabs>
        <w:ind w:left="1152"/>
      </w:pPr>
      <w:r w:rsidRPr="00E60D7D">
        <w:t xml:space="preserve">Blocks: 1000, 1001, 1002, 1003, 1004, 1005, 1006, 1007, 1008, 1009, 1010, 1011, 1012, 1013, 1014, 1015, 1016, 1017, 1018, 1019, 1020, 1021, 1022, 1023, 1024, 1025, 1026, 1027, 1028, 1029, 1030, 1031, 1032, 1033, 1034, 1035, 1036, 1037, 1038, 1039, 1040, 1041, 1042, 1043, 1044, 1045, 1046, 1051, 1121, 1122, 1123, 1149, 1150, 1151, 1152, 1153, 1154, 1155, 1169, 1170 </w:t>
      </w:r>
      <w:r w:rsidRPr="00E60D7D">
        <w:tab/>
        <w:t>3,773</w:t>
      </w:r>
    </w:p>
    <w:p w:rsidR="00267B13" w:rsidRPr="00E60D7D" w:rsidRDefault="00267B13" w:rsidP="00267B13">
      <w:pPr>
        <w:widowControl w:val="0"/>
        <w:tabs>
          <w:tab w:val="right" w:leader="dot" w:pos="5904"/>
        </w:tabs>
        <w:ind w:left="288"/>
      </w:pPr>
      <w:r w:rsidRPr="00E60D7D">
        <w:t>Lake Carolina Subtotal</w:t>
      </w:r>
      <w:r w:rsidRPr="00E60D7D">
        <w:tab/>
        <w:t>3,825</w:t>
      </w:r>
    </w:p>
    <w:p w:rsidR="00267B13" w:rsidRPr="00E60D7D" w:rsidRDefault="00267B13" w:rsidP="00267B13">
      <w:pPr>
        <w:widowControl w:val="0"/>
        <w:tabs>
          <w:tab w:val="right" w:leader="dot" w:pos="5904"/>
        </w:tabs>
        <w:ind w:left="288"/>
      </w:pPr>
      <w:r w:rsidRPr="00E60D7D">
        <w:t>North Springs #1</w:t>
      </w:r>
    </w:p>
    <w:p w:rsidR="00267B13" w:rsidRPr="00E60D7D" w:rsidRDefault="00267B13" w:rsidP="00267B13">
      <w:pPr>
        <w:widowControl w:val="0"/>
        <w:tabs>
          <w:tab w:val="right" w:leader="dot" w:pos="5904"/>
        </w:tabs>
        <w:ind w:left="576"/>
      </w:pPr>
      <w:r w:rsidRPr="00E60D7D">
        <w:t>Tract 114.18</w:t>
      </w:r>
    </w:p>
    <w:p w:rsidR="00267B13" w:rsidRPr="00E60D7D" w:rsidRDefault="00267B13" w:rsidP="00267B13">
      <w:pPr>
        <w:widowControl w:val="0"/>
        <w:tabs>
          <w:tab w:val="right" w:leader="dot" w:pos="5904"/>
        </w:tabs>
        <w:ind w:left="1152"/>
      </w:pPr>
      <w:r w:rsidRPr="00E60D7D">
        <w:t xml:space="preserve">Blocks: 2000, 2001, 2002, 2003, 2004, 2005, 2006, 2007, 2008, 2009, 2010, 2011, 2012, 2013, 2014, 2015, 2016, 2021, 2023, 2024, 2025, 2026, 2027, 2028, 2029 </w:t>
      </w:r>
      <w:r w:rsidRPr="00E60D7D">
        <w:tab/>
        <w:t>1,247</w:t>
      </w:r>
    </w:p>
    <w:p w:rsidR="00267B13" w:rsidRPr="00E60D7D" w:rsidRDefault="00267B13" w:rsidP="00267B13">
      <w:pPr>
        <w:widowControl w:val="0"/>
        <w:tabs>
          <w:tab w:val="right" w:leader="dot" w:pos="5904"/>
        </w:tabs>
        <w:ind w:left="288"/>
      </w:pPr>
      <w:r w:rsidRPr="00E60D7D">
        <w:t>North Springs #1 Subtotal</w:t>
      </w:r>
      <w:r w:rsidRPr="00E60D7D">
        <w:tab/>
        <w:t>1,247</w:t>
      </w:r>
    </w:p>
    <w:p w:rsidR="00267B13" w:rsidRPr="00E60D7D" w:rsidRDefault="00267B13" w:rsidP="00267B13">
      <w:pPr>
        <w:widowControl w:val="0"/>
        <w:tabs>
          <w:tab w:val="right" w:leader="dot" w:pos="5904"/>
        </w:tabs>
        <w:ind w:left="288"/>
      </w:pPr>
      <w:r w:rsidRPr="00E60D7D">
        <w:t xml:space="preserve">North springs #2 </w:t>
      </w:r>
      <w:r w:rsidRPr="00E60D7D">
        <w:tab/>
        <w:t>3,604</w:t>
      </w:r>
    </w:p>
    <w:p w:rsidR="00267B13" w:rsidRPr="00E60D7D" w:rsidRDefault="00267B13" w:rsidP="00267B13">
      <w:pPr>
        <w:widowControl w:val="0"/>
        <w:tabs>
          <w:tab w:val="right" w:leader="dot" w:pos="5904"/>
        </w:tabs>
        <w:ind w:left="288"/>
      </w:pPr>
      <w:r w:rsidRPr="00E60D7D">
        <w:t xml:space="preserve">Parkway #1 </w:t>
      </w:r>
      <w:r w:rsidRPr="00E60D7D">
        <w:tab/>
        <w:t>8,518</w:t>
      </w:r>
    </w:p>
    <w:p w:rsidR="00267B13" w:rsidRPr="00E60D7D" w:rsidRDefault="00267B13" w:rsidP="00267B13">
      <w:pPr>
        <w:widowControl w:val="0"/>
        <w:tabs>
          <w:tab w:val="right" w:leader="dot" w:pos="5904"/>
        </w:tabs>
        <w:ind w:left="288"/>
      </w:pPr>
      <w:r w:rsidRPr="00E60D7D">
        <w:t xml:space="preserve">Parkway #2 </w:t>
      </w:r>
      <w:r w:rsidRPr="00E60D7D">
        <w:tab/>
        <w:t>4,409</w:t>
      </w:r>
    </w:p>
    <w:p w:rsidR="00267B13" w:rsidRPr="00E60D7D" w:rsidRDefault="00267B13" w:rsidP="00267B13">
      <w:pPr>
        <w:widowControl w:val="0"/>
        <w:tabs>
          <w:tab w:val="right" w:leader="dot" w:pos="5904"/>
        </w:tabs>
        <w:ind w:left="288"/>
      </w:pPr>
      <w:r w:rsidRPr="00E60D7D">
        <w:t>Rice Creek</w:t>
      </w:r>
    </w:p>
    <w:p w:rsidR="00267B13" w:rsidRPr="00E60D7D" w:rsidRDefault="00267B13" w:rsidP="00267B13">
      <w:pPr>
        <w:widowControl w:val="0"/>
        <w:tabs>
          <w:tab w:val="right" w:leader="dot" w:pos="5904"/>
        </w:tabs>
        <w:ind w:left="576"/>
      </w:pPr>
      <w:r w:rsidRPr="00E60D7D">
        <w:t>Tract 101.03</w:t>
      </w:r>
    </w:p>
    <w:p w:rsidR="00267B13" w:rsidRPr="00E60D7D" w:rsidRDefault="00267B13" w:rsidP="00267B13">
      <w:pPr>
        <w:widowControl w:val="0"/>
        <w:tabs>
          <w:tab w:val="right" w:leader="dot" w:pos="5904"/>
        </w:tabs>
        <w:ind w:left="1152"/>
      </w:pPr>
      <w:r w:rsidRPr="00E60D7D">
        <w:t xml:space="preserve">Blocks: 3064, 3065, 3066, 3067, 3068, 3069, 3070, 3071, 3072, 3073, 3074, 3075, 3076, 3077, 3082, 3083, 3084, 3086, 3087 </w:t>
      </w:r>
      <w:r w:rsidRPr="00E60D7D">
        <w:tab/>
        <w:t>1,676</w:t>
      </w:r>
    </w:p>
    <w:p w:rsidR="00267B13" w:rsidRPr="00E60D7D" w:rsidRDefault="00267B13" w:rsidP="00267B13">
      <w:pPr>
        <w:widowControl w:val="0"/>
        <w:tabs>
          <w:tab w:val="right" w:leader="dot" w:pos="5904"/>
        </w:tabs>
        <w:ind w:left="288"/>
      </w:pPr>
      <w:r w:rsidRPr="00E60D7D">
        <w:t>Rice Creek Subtotal</w:t>
      </w:r>
      <w:r w:rsidRPr="00E60D7D">
        <w:tab/>
        <w:t>1,676</w:t>
      </w:r>
    </w:p>
    <w:p w:rsidR="00267B13" w:rsidRPr="00E60D7D" w:rsidRDefault="00267B13" w:rsidP="00267B13">
      <w:pPr>
        <w:widowControl w:val="0"/>
        <w:tabs>
          <w:tab w:val="right" w:leader="dot" w:pos="5904"/>
        </w:tabs>
        <w:ind w:left="288"/>
      </w:pPr>
      <w:r w:rsidRPr="00E60D7D">
        <w:t xml:space="preserve">Ridgeview </w:t>
      </w:r>
      <w:r w:rsidRPr="00E60D7D">
        <w:tab/>
        <w:t>7,104</w:t>
      </w:r>
    </w:p>
    <w:p w:rsidR="00267B13" w:rsidRPr="00E60D7D" w:rsidRDefault="00267B13" w:rsidP="00267B13">
      <w:pPr>
        <w:widowControl w:val="0"/>
        <w:tabs>
          <w:tab w:val="right" w:leader="dot" w:pos="5904"/>
        </w:tabs>
      </w:pPr>
      <w:r w:rsidRPr="00E60D7D">
        <w:t>DISTRICT TOTAL</w:t>
      </w:r>
      <w:r w:rsidRPr="00E60D7D">
        <w:tab/>
        <w:t>37,422</w:t>
      </w:r>
    </w:p>
    <w:p w:rsidR="00267B13" w:rsidRPr="00E60D7D" w:rsidRDefault="00267B13" w:rsidP="00267B13">
      <w:pPr>
        <w:widowControl w:val="0"/>
        <w:tabs>
          <w:tab w:val="right" w:leader="dot" w:pos="5904"/>
        </w:tabs>
      </w:pPr>
      <w:r w:rsidRPr="00E60D7D">
        <w:t>PERCENT VARIATION</w:t>
      </w:r>
      <w:r w:rsidRPr="00E60D7D">
        <w:tab/>
        <w:t>0.324 /</w:t>
      </w:r>
    </w:p>
    <w:p w:rsidR="00267B13" w:rsidRPr="00E60D7D" w:rsidRDefault="00267B13" w:rsidP="00267B13">
      <w:r w:rsidRPr="00E60D7D">
        <w:t>Renumber sections to conform.</w:t>
      </w:r>
    </w:p>
    <w:p w:rsidR="00267B13" w:rsidRDefault="00267B13" w:rsidP="00267B13">
      <w:r w:rsidRPr="00E60D7D">
        <w:t>Amend title to conform.</w:t>
      </w:r>
    </w:p>
    <w:p w:rsidR="00267B13" w:rsidRDefault="00267B13" w:rsidP="00267B13"/>
    <w:p w:rsidR="00267B13" w:rsidRDefault="00267B13" w:rsidP="00267B13">
      <w:r>
        <w:t xml:space="preserve">Rep. KING moved to adjourn debate on the amendment, which was agreed to.  </w:t>
      </w:r>
    </w:p>
    <w:p w:rsidR="00267B13" w:rsidRDefault="00267B13" w:rsidP="00267B13"/>
    <w:p w:rsidR="00267B13" w:rsidRPr="00DB1B41" w:rsidRDefault="00267B13" w:rsidP="00267B13">
      <w:r w:rsidRPr="00DB1B41">
        <w:t>Rep. BOWERS proposed the following Amendment No. 30 (COUNCIL\MS\7569AHB11), which was tabled:</w:t>
      </w:r>
    </w:p>
    <w:p w:rsidR="00267B13" w:rsidRPr="00DB1B41" w:rsidRDefault="00267B13" w:rsidP="00267B13">
      <w:r w:rsidRPr="00DB1B41">
        <w:t>Amend the bill, as and if amended, SECTION 2, by deleting Districts 120, 121, and 122</w:t>
      </w:r>
      <w:r w:rsidR="00442767">
        <w:t>,</w:t>
      </w:r>
      <w:r w:rsidRPr="00DB1B41">
        <w:t xml:space="preserve"> and inserting:</w:t>
      </w:r>
    </w:p>
    <w:p w:rsidR="00267B13" w:rsidRPr="00DB1B41" w:rsidRDefault="00267B13" w:rsidP="00267B13">
      <w:pPr>
        <w:widowControl w:val="0"/>
        <w:tabs>
          <w:tab w:val="right" w:leader="dot" w:pos="5904"/>
        </w:tabs>
      </w:pPr>
      <w:r w:rsidRPr="00DB1B41">
        <w:t>/ DISTRICT 120</w:t>
      </w:r>
    </w:p>
    <w:p w:rsidR="00267B13" w:rsidRPr="00DB1B41" w:rsidRDefault="00267B13" w:rsidP="00267B13">
      <w:pPr>
        <w:widowControl w:val="0"/>
        <w:tabs>
          <w:tab w:val="right" w:pos="5904"/>
        </w:tabs>
      </w:pPr>
      <w:r w:rsidRPr="00DB1B41">
        <w:t>Area</w:t>
      </w:r>
      <w:r w:rsidRPr="00DB1B41">
        <w:tab/>
        <w:t>Population</w:t>
      </w:r>
    </w:p>
    <w:p w:rsidR="00267B13" w:rsidRPr="00DB1B41" w:rsidRDefault="00267B13" w:rsidP="00267B13">
      <w:pPr>
        <w:widowControl w:val="0"/>
        <w:tabs>
          <w:tab w:val="right" w:leader="dot" w:pos="5904"/>
        </w:tabs>
      </w:pPr>
      <w:r w:rsidRPr="00DB1B41">
        <w:t>Beaufort County</w:t>
      </w:r>
    </w:p>
    <w:p w:rsidR="00267B13" w:rsidRPr="00DB1B41" w:rsidRDefault="00267B13" w:rsidP="00267B13">
      <w:pPr>
        <w:widowControl w:val="0"/>
        <w:tabs>
          <w:tab w:val="right" w:leader="dot" w:pos="5904"/>
        </w:tabs>
        <w:ind w:left="288"/>
      </w:pPr>
      <w:r w:rsidRPr="00DB1B41">
        <w:t xml:space="preserve">Belfair </w:t>
      </w:r>
      <w:r w:rsidRPr="00DB1B41">
        <w:tab/>
        <w:t>618</w:t>
      </w:r>
    </w:p>
    <w:p w:rsidR="00267B13" w:rsidRPr="00DB1B41" w:rsidRDefault="00267B13" w:rsidP="00267B13">
      <w:pPr>
        <w:widowControl w:val="0"/>
        <w:tabs>
          <w:tab w:val="right" w:leader="dot" w:pos="5904"/>
        </w:tabs>
        <w:ind w:left="288"/>
      </w:pPr>
      <w:r w:rsidRPr="00DB1B41">
        <w:t xml:space="preserve">Bluffton 1B </w:t>
      </w:r>
      <w:r w:rsidRPr="00DB1B41">
        <w:tab/>
        <w:t>1,748</w:t>
      </w:r>
    </w:p>
    <w:p w:rsidR="00267B13" w:rsidRPr="00DB1B41" w:rsidRDefault="00267B13" w:rsidP="00267B13">
      <w:pPr>
        <w:widowControl w:val="0"/>
        <w:tabs>
          <w:tab w:val="right" w:leader="dot" w:pos="5904"/>
        </w:tabs>
        <w:ind w:left="288"/>
      </w:pPr>
      <w:r w:rsidRPr="00DB1B41">
        <w:t xml:space="preserve">Bluffton 1C </w:t>
      </w:r>
      <w:r w:rsidRPr="00DB1B41">
        <w:tab/>
        <w:t>3,007</w:t>
      </w:r>
    </w:p>
    <w:p w:rsidR="00267B13" w:rsidRPr="00DB1B41" w:rsidRDefault="00267B13" w:rsidP="00267B13">
      <w:pPr>
        <w:widowControl w:val="0"/>
        <w:tabs>
          <w:tab w:val="right" w:leader="dot" w:pos="5904"/>
        </w:tabs>
        <w:ind w:left="288"/>
      </w:pPr>
      <w:r w:rsidRPr="00DB1B41">
        <w:t xml:space="preserve">Bluffton 2A </w:t>
      </w:r>
      <w:r w:rsidRPr="00DB1B41">
        <w:tab/>
        <w:t>3,144</w:t>
      </w:r>
    </w:p>
    <w:p w:rsidR="00267B13" w:rsidRPr="00DB1B41" w:rsidRDefault="00267B13" w:rsidP="00267B13">
      <w:pPr>
        <w:widowControl w:val="0"/>
        <w:tabs>
          <w:tab w:val="right" w:leader="dot" w:pos="5904"/>
        </w:tabs>
        <w:ind w:left="288"/>
      </w:pPr>
      <w:r w:rsidRPr="00DB1B41">
        <w:t xml:space="preserve">Bluffton 3A </w:t>
      </w:r>
      <w:r w:rsidRPr="00DB1B41">
        <w:tab/>
        <w:t>1,615</w:t>
      </w:r>
    </w:p>
    <w:p w:rsidR="00267B13" w:rsidRPr="00DB1B41" w:rsidRDefault="00267B13" w:rsidP="00267B13">
      <w:pPr>
        <w:widowControl w:val="0"/>
        <w:tabs>
          <w:tab w:val="right" w:leader="dot" w:pos="5904"/>
        </w:tabs>
        <w:ind w:left="288"/>
      </w:pPr>
      <w:r w:rsidRPr="00DB1B41">
        <w:t xml:space="preserve">Bluffton 3B </w:t>
      </w:r>
      <w:r w:rsidRPr="00DB1B41">
        <w:tab/>
        <w:t>2,430</w:t>
      </w:r>
    </w:p>
    <w:p w:rsidR="00267B13" w:rsidRPr="00DB1B41" w:rsidRDefault="00267B13" w:rsidP="00267B13">
      <w:pPr>
        <w:widowControl w:val="0"/>
        <w:tabs>
          <w:tab w:val="right" w:leader="dot" w:pos="5904"/>
        </w:tabs>
        <w:ind w:left="288"/>
      </w:pPr>
      <w:r w:rsidRPr="00DB1B41">
        <w:t xml:space="preserve">Bluffton 4A </w:t>
      </w:r>
      <w:r w:rsidRPr="00DB1B41">
        <w:tab/>
        <w:t>1,838</w:t>
      </w:r>
    </w:p>
    <w:p w:rsidR="00267B13" w:rsidRPr="00DB1B41" w:rsidRDefault="00267B13" w:rsidP="00267B13">
      <w:pPr>
        <w:widowControl w:val="0"/>
        <w:tabs>
          <w:tab w:val="right" w:leader="dot" w:pos="5904"/>
        </w:tabs>
        <w:ind w:left="288"/>
      </w:pPr>
      <w:r w:rsidRPr="00DB1B41">
        <w:t xml:space="preserve">Bluffton 4B </w:t>
      </w:r>
      <w:r w:rsidRPr="00DB1B41">
        <w:tab/>
        <w:t>1,857</w:t>
      </w:r>
    </w:p>
    <w:p w:rsidR="00267B13" w:rsidRPr="00DB1B41" w:rsidRDefault="00267B13" w:rsidP="00267B13">
      <w:pPr>
        <w:widowControl w:val="0"/>
        <w:tabs>
          <w:tab w:val="right" w:leader="dot" w:pos="5904"/>
        </w:tabs>
        <w:ind w:left="288"/>
      </w:pPr>
      <w:r w:rsidRPr="00DB1B41">
        <w:t xml:space="preserve">Bluffton 5 </w:t>
      </w:r>
      <w:r w:rsidRPr="00DB1B41">
        <w:tab/>
        <w:t>2,973</w:t>
      </w:r>
    </w:p>
    <w:p w:rsidR="00267B13" w:rsidRPr="00DB1B41" w:rsidRDefault="00267B13" w:rsidP="00267B13">
      <w:pPr>
        <w:widowControl w:val="0"/>
        <w:tabs>
          <w:tab w:val="right" w:leader="dot" w:pos="5904"/>
        </w:tabs>
        <w:ind w:left="288"/>
      </w:pPr>
      <w:r w:rsidRPr="00DB1B41">
        <w:t>Burton 1A</w:t>
      </w:r>
    </w:p>
    <w:p w:rsidR="00267B13" w:rsidRPr="00DB1B41" w:rsidRDefault="00267B13" w:rsidP="00267B13">
      <w:pPr>
        <w:widowControl w:val="0"/>
        <w:tabs>
          <w:tab w:val="right" w:leader="dot" w:pos="5904"/>
        </w:tabs>
        <w:ind w:left="576"/>
      </w:pPr>
      <w:r w:rsidRPr="00DB1B41">
        <w:t>Tract 5.01</w:t>
      </w:r>
    </w:p>
    <w:p w:rsidR="00267B13" w:rsidRPr="00DB1B41" w:rsidRDefault="00267B13" w:rsidP="00267B13">
      <w:pPr>
        <w:widowControl w:val="0"/>
        <w:tabs>
          <w:tab w:val="right" w:leader="dot" w:pos="5904"/>
        </w:tabs>
        <w:ind w:left="1152"/>
      </w:pPr>
      <w:r w:rsidRPr="00DB1B41">
        <w:t xml:space="preserve">Blocks: 1043, 1055, 1056, 1057, 1058, 1059, 1060, 1061, 1062, 1063, 1064, 1065, 1066, 1067, 1068, 1069, 1070, 1071, 1073, 1076, 1077, 1080, 1081, 1082  </w:t>
      </w:r>
      <w:r w:rsidRPr="00DB1B41">
        <w:tab/>
        <w:t>1,373</w:t>
      </w:r>
    </w:p>
    <w:p w:rsidR="00267B13" w:rsidRPr="00DB1B41" w:rsidRDefault="00267B13" w:rsidP="00267B13">
      <w:pPr>
        <w:widowControl w:val="0"/>
        <w:tabs>
          <w:tab w:val="right" w:leader="dot" w:pos="5904"/>
        </w:tabs>
        <w:ind w:left="576"/>
      </w:pPr>
      <w:r w:rsidRPr="00DB1B41">
        <w:t>Tract 5.02</w:t>
      </w:r>
    </w:p>
    <w:p w:rsidR="00267B13" w:rsidRPr="00DB1B41" w:rsidRDefault="00267B13" w:rsidP="00267B13">
      <w:pPr>
        <w:widowControl w:val="0"/>
        <w:tabs>
          <w:tab w:val="right" w:leader="dot" w:pos="5904"/>
        </w:tabs>
        <w:ind w:left="1152"/>
      </w:pPr>
      <w:r w:rsidRPr="00DB1B41">
        <w:t xml:space="preserve">Blocks: 1013, 1014, 1015, 1019, 1020, 1021, 1022, 1023, 1024, 1025, 1027, 1028, 1029, 1074, 1075, 1076, 1077, 1078, 1079  </w:t>
      </w:r>
      <w:r w:rsidRPr="00DB1B41">
        <w:tab/>
        <w:t>903</w:t>
      </w:r>
    </w:p>
    <w:p w:rsidR="00267B13" w:rsidRPr="00DB1B41" w:rsidRDefault="00267B13" w:rsidP="00267B13">
      <w:pPr>
        <w:widowControl w:val="0"/>
        <w:tabs>
          <w:tab w:val="right" w:leader="dot" w:pos="5904"/>
        </w:tabs>
        <w:ind w:left="288"/>
      </w:pPr>
      <w:r w:rsidRPr="00DB1B41">
        <w:t>Burton 1A Subtotal</w:t>
      </w:r>
      <w:r w:rsidRPr="00DB1B41">
        <w:tab/>
        <w:t>2,276</w:t>
      </w:r>
    </w:p>
    <w:p w:rsidR="00267B13" w:rsidRPr="00DB1B41" w:rsidRDefault="00267B13" w:rsidP="00267B13">
      <w:pPr>
        <w:widowControl w:val="0"/>
        <w:tabs>
          <w:tab w:val="right" w:leader="dot" w:pos="5904"/>
        </w:tabs>
        <w:ind w:left="288"/>
      </w:pPr>
      <w:r w:rsidRPr="00DB1B41">
        <w:t>Burton 1C</w:t>
      </w:r>
    </w:p>
    <w:p w:rsidR="00267B13" w:rsidRPr="00DB1B41" w:rsidRDefault="00267B13" w:rsidP="00267B13">
      <w:pPr>
        <w:widowControl w:val="0"/>
        <w:tabs>
          <w:tab w:val="right" w:leader="dot" w:pos="5904"/>
        </w:tabs>
        <w:ind w:left="576"/>
      </w:pPr>
      <w:r w:rsidRPr="00DB1B41">
        <w:t>Tract 3</w:t>
      </w:r>
    </w:p>
    <w:p w:rsidR="00267B13" w:rsidRPr="00DB1B41" w:rsidRDefault="00267B13" w:rsidP="00267B13">
      <w:pPr>
        <w:widowControl w:val="0"/>
        <w:tabs>
          <w:tab w:val="right" w:leader="dot" w:pos="5904"/>
        </w:tabs>
        <w:ind w:left="1152"/>
      </w:pPr>
      <w:r w:rsidRPr="00DB1B41">
        <w:t xml:space="preserve">Blocks: 1000, 1001, 1002, 1003, 1004, 1005, 1006, 1007, 1008, 1009, 1010, 1011, 1012, 1013, 1014, 1015, 1016, 1020, 1024, 1025, 1026, 1027, 1028, 2001, 2002, 2003, 2004, 2005, 2006, 2007, 2008, 2014, 2018, 2019, 2020, 2021, 2022, 2023, 2024, 2025, 2026, 2027, 2028, 2029, 2030, 2031, 3027, 3028, 3029  </w:t>
      </w:r>
      <w:r w:rsidRPr="00DB1B41">
        <w:tab/>
        <w:t>3,043</w:t>
      </w:r>
    </w:p>
    <w:p w:rsidR="00267B13" w:rsidRPr="00DB1B41" w:rsidRDefault="00267B13" w:rsidP="00267B13">
      <w:pPr>
        <w:widowControl w:val="0"/>
        <w:tabs>
          <w:tab w:val="right" w:leader="dot" w:pos="5904"/>
        </w:tabs>
        <w:ind w:left="576"/>
      </w:pPr>
      <w:r w:rsidRPr="00DB1B41">
        <w:t>Tract 5.01</w:t>
      </w:r>
    </w:p>
    <w:p w:rsidR="00267B13" w:rsidRPr="00DB1B41" w:rsidRDefault="00267B13" w:rsidP="00267B13">
      <w:pPr>
        <w:widowControl w:val="0"/>
        <w:tabs>
          <w:tab w:val="right" w:leader="dot" w:pos="5904"/>
        </w:tabs>
        <w:ind w:left="1152"/>
      </w:pPr>
      <w:r w:rsidRPr="00DB1B41">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DB1B41">
        <w:tab/>
        <w:t>1,386</w:t>
      </w:r>
    </w:p>
    <w:p w:rsidR="00267B13" w:rsidRPr="00DB1B41" w:rsidRDefault="00267B13" w:rsidP="00267B13">
      <w:pPr>
        <w:widowControl w:val="0"/>
        <w:tabs>
          <w:tab w:val="right" w:leader="dot" w:pos="5904"/>
        </w:tabs>
        <w:ind w:left="576"/>
      </w:pPr>
      <w:r w:rsidRPr="00DB1B41">
        <w:t>Tract 22.02</w:t>
      </w:r>
    </w:p>
    <w:p w:rsidR="00267B13" w:rsidRPr="00DB1B41" w:rsidRDefault="00267B13" w:rsidP="00267B13">
      <w:pPr>
        <w:widowControl w:val="0"/>
        <w:tabs>
          <w:tab w:val="right" w:leader="dot" w:pos="5904"/>
        </w:tabs>
        <w:ind w:left="1152"/>
      </w:pPr>
      <w:r w:rsidRPr="00DB1B41">
        <w:t xml:space="preserve">Blocks: 1000, 1151, 1152  </w:t>
      </w:r>
      <w:r w:rsidRPr="00DB1B41">
        <w:tab/>
        <w:t>0</w:t>
      </w:r>
    </w:p>
    <w:p w:rsidR="00267B13" w:rsidRPr="00DB1B41" w:rsidRDefault="00267B13" w:rsidP="00267B13">
      <w:pPr>
        <w:widowControl w:val="0"/>
        <w:tabs>
          <w:tab w:val="right" w:leader="dot" w:pos="5904"/>
        </w:tabs>
        <w:ind w:left="288"/>
      </w:pPr>
      <w:r w:rsidRPr="00DB1B41">
        <w:t>Burton 1C Subtotal</w:t>
      </w:r>
      <w:r w:rsidRPr="00DB1B41">
        <w:tab/>
        <w:t>4,429</w:t>
      </w:r>
    </w:p>
    <w:p w:rsidR="00267B13" w:rsidRPr="00DB1B41" w:rsidRDefault="00267B13" w:rsidP="00267B13">
      <w:pPr>
        <w:widowControl w:val="0"/>
        <w:tabs>
          <w:tab w:val="right" w:leader="dot" w:pos="5904"/>
        </w:tabs>
        <w:ind w:left="288"/>
      </w:pPr>
      <w:r w:rsidRPr="00DB1B41">
        <w:t>Burton 2B</w:t>
      </w:r>
    </w:p>
    <w:p w:rsidR="00267B13" w:rsidRPr="00DB1B41" w:rsidRDefault="00267B13" w:rsidP="00267B13">
      <w:pPr>
        <w:widowControl w:val="0"/>
        <w:tabs>
          <w:tab w:val="right" w:leader="dot" w:pos="5904"/>
        </w:tabs>
        <w:ind w:left="576"/>
      </w:pPr>
      <w:r w:rsidRPr="00DB1B41">
        <w:t>Tract 5.02</w:t>
      </w:r>
    </w:p>
    <w:p w:rsidR="00267B13" w:rsidRPr="00DB1B41" w:rsidRDefault="00267B13" w:rsidP="00267B13">
      <w:pPr>
        <w:widowControl w:val="0"/>
        <w:tabs>
          <w:tab w:val="right" w:leader="dot" w:pos="5904"/>
        </w:tabs>
        <w:ind w:left="1152"/>
      </w:pPr>
      <w:r w:rsidRPr="00DB1B41">
        <w:t xml:space="preserve">Blocks: 1026, 1030, 1049, 1054, 1055, 1056, 1057, 1058, 1059, 1061, 1062, 1063, 1064, 1065, 1066, 1067, 1068, 1069, 1070, 1071, 1072, 1073, 1080, 1081, 1082, 1083, 1084, 1085, 1086, 1087, 1088, 1089, 1090, 1091  </w:t>
      </w:r>
      <w:r w:rsidRPr="00DB1B41">
        <w:tab/>
        <w:t>793</w:t>
      </w:r>
    </w:p>
    <w:p w:rsidR="00267B13" w:rsidRPr="00DB1B41" w:rsidRDefault="00267B13" w:rsidP="00267B13">
      <w:pPr>
        <w:widowControl w:val="0"/>
        <w:tabs>
          <w:tab w:val="right" w:leader="dot" w:pos="5904"/>
        </w:tabs>
        <w:ind w:left="576"/>
      </w:pPr>
      <w:r w:rsidRPr="00DB1B41">
        <w:t>Tract 5.03</w:t>
      </w:r>
    </w:p>
    <w:p w:rsidR="00267B13" w:rsidRPr="00DB1B41" w:rsidRDefault="00267B13" w:rsidP="00267B13">
      <w:pPr>
        <w:widowControl w:val="0"/>
        <w:tabs>
          <w:tab w:val="right" w:leader="dot" w:pos="5904"/>
        </w:tabs>
        <w:ind w:left="1152"/>
      </w:pPr>
      <w:r w:rsidRPr="00DB1B41">
        <w:t xml:space="preserve">Blocks: 2000, 2001, 2002, 2003, 2004, 2005, 2006, 2007, 2008, 2009, 2010, 2011, 2012, 2013, 2014, 2015, 2016, 2017, 2018, 2019, 2020, 2021, 2022, 2023, 2024, 2025, 2026, 2027, 2028, 2029, 2030, 2031, 2032, 2033, 2034, 2035, 2036  </w:t>
      </w:r>
      <w:r w:rsidRPr="00DB1B41">
        <w:tab/>
        <w:t>853</w:t>
      </w:r>
    </w:p>
    <w:p w:rsidR="00267B13" w:rsidRPr="00DB1B41" w:rsidRDefault="00267B13" w:rsidP="00267B13">
      <w:pPr>
        <w:widowControl w:val="0"/>
        <w:tabs>
          <w:tab w:val="right" w:leader="dot" w:pos="5904"/>
        </w:tabs>
        <w:ind w:left="288"/>
      </w:pPr>
      <w:r w:rsidRPr="00DB1B41">
        <w:t>Burton 2B Subtotal</w:t>
      </w:r>
      <w:r w:rsidRPr="00DB1B41">
        <w:tab/>
        <w:t>1,646</w:t>
      </w:r>
    </w:p>
    <w:p w:rsidR="00267B13" w:rsidRPr="00DB1B41" w:rsidRDefault="00267B13" w:rsidP="00267B13">
      <w:pPr>
        <w:widowControl w:val="0"/>
        <w:tabs>
          <w:tab w:val="right" w:leader="dot" w:pos="5904"/>
        </w:tabs>
        <w:ind w:left="288"/>
      </w:pPr>
      <w:r w:rsidRPr="00DB1B41">
        <w:t>Burton 3</w:t>
      </w:r>
    </w:p>
    <w:p w:rsidR="00267B13" w:rsidRPr="00DB1B41" w:rsidRDefault="00267B13" w:rsidP="00267B13">
      <w:pPr>
        <w:widowControl w:val="0"/>
        <w:tabs>
          <w:tab w:val="right" w:leader="dot" w:pos="5904"/>
        </w:tabs>
        <w:ind w:left="576"/>
      </w:pPr>
      <w:r w:rsidRPr="00DB1B41">
        <w:t>Tract 4</w:t>
      </w:r>
    </w:p>
    <w:p w:rsidR="00267B13" w:rsidRPr="00DB1B41" w:rsidRDefault="00267B13" w:rsidP="00267B13">
      <w:pPr>
        <w:widowControl w:val="0"/>
        <w:tabs>
          <w:tab w:val="right" w:leader="dot" w:pos="5904"/>
        </w:tabs>
        <w:ind w:left="1152"/>
      </w:pPr>
      <w:r w:rsidRPr="00DB1B41">
        <w:t xml:space="preserve">Blocks: 1005, 1011, 1012, 1013, 1016, 1020, 1021, 1022, 1023, 1024, 1025, 1026, 1027, 1028, 1029, 1030, 1031, 1032, 1033, 1034, 1035, 1036, 1037, 1038, 1039, 1040, 1041, 1042, 1043, 1044, 1045, 1046, 1047, 1048, 1049, 1050, 1051, 1052, 1053, 1078, 1079, 1080, 1081, 1103, 1104, 1105, 1134, 1135, 1136, 1137, 1141, 1144  </w:t>
      </w:r>
      <w:r w:rsidRPr="00DB1B41">
        <w:tab/>
        <w:t>1</w:t>
      </w:r>
    </w:p>
    <w:p w:rsidR="00267B13" w:rsidRPr="00DB1B41" w:rsidRDefault="00267B13" w:rsidP="00267B13">
      <w:pPr>
        <w:widowControl w:val="0"/>
        <w:tabs>
          <w:tab w:val="right" w:leader="dot" w:pos="5904"/>
        </w:tabs>
        <w:ind w:left="288"/>
      </w:pPr>
      <w:r w:rsidRPr="00DB1B41">
        <w:t>Burton 3 Subtotal</w:t>
      </w:r>
      <w:r w:rsidRPr="00DB1B41">
        <w:tab/>
        <w:t>1</w:t>
      </w:r>
    </w:p>
    <w:p w:rsidR="00267B13" w:rsidRPr="00DB1B41" w:rsidRDefault="00267B13" w:rsidP="00267B13">
      <w:pPr>
        <w:widowControl w:val="0"/>
        <w:tabs>
          <w:tab w:val="right" w:leader="dot" w:pos="5904"/>
        </w:tabs>
        <w:ind w:left="288"/>
      </w:pPr>
      <w:r w:rsidRPr="00DB1B41">
        <w:t xml:space="preserve">Chechessee </w:t>
      </w:r>
      <w:r w:rsidRPr="00DB1B41">
        <w:tab/>
        <w:t>2,578</w:t>
      </w:r>
    </w:p>
    <w:p w:rsidR="00267B13" w:rsidRPr="00DB1B41" w:rsidRDefault="00267B13" w:rsidP="00267B13">
      <w:pPr>
        <w:widowControl w:val="0"/>
        <w:tabs>
          <w:tab w:val="right" w:leader="dot" w:pos="5904"/>
        </w:tabs>
        <w:ind w:left="288"/>
      </w:pPr>
      <w:r w:rsidRPr="00DB1B41">
        <w:t>Hilton Head 1B</w:t>
      </w:r>
    </w:p>
    <w:p w:rsidR="00267B13" w:rsidRPr="00DB1B41" w:rsidRDefault="00267B13" w:rsidP="00267B13">
      <w:pPr>
        <w:widowControl w:val="0"/>
        <w:tabs>
          <w:tab w:val="right" w:leader="dot" w:pos="5904"/>
        </w:tabs>
        <w:ind w:left="576"/>
      </w:pPr>
      <w:r w:rsidRPr="00DB1B41">
        <w:t>Tract 105</w:t>
      </w:r>
    </w:p>
    <w:p w:rsidR="00267B13" w:rsidRPr="00DB1B41" w:rsidRDefault="00267B13" w:rsidP="00267B13">
      <w:pPr>
        <w:widowControl w:val="0"/>
        <w:tabs>
          <w:tab w:val="right" w:leader="dot" w:pos="5904"/>
        </w:tabs>
        <w:ind w:left="1152"/>
      </w:pPr>
      <w:r w:rsidRPr="00DB1B41">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DB1B41">
        <w:tab/>
        <w:t>1,095</w:t>
      </w:r>
    </w:p>
    <w:p w:rsidR="00267B13" w:rsidRPr="00DB1B41" w:rsidRDefault="00267B13" w:rsidP="00267B13">
      <w:pPr>
        <w:widowControl w:val="0"/>
        <w:tabs>
          <w:tab w:val="right" w:leader="dot" w:pos="5904"/>
        </w:tabs>
        <w:ind w:left="576"/>
      </w:pPr>
      <w:r w:rsidRPr="00DB1B41">
        <w:t>Tract 106</w:t>
      </w:r>
    </w:p>
    <w:p w:rsidR="00267B13" w:rsidRPr="00DB1B41" w:rsidRDefault="00267B13" w:rsidP="00267B13">
      <w:pPr>
        <w:widowControl w:val="0"/>
        <w:tabs>
          <w:tab w:val="right" w:leader="dot" w:pos="5904"/>
        </w:tabs>
        <w:ind w:left="1152"/>
      </w:pPr>
      <w:r w:rsidRPr="00DB1B41">
        <w:t xml:space="preserve">Blocks: 1052, 1062, 1063  </w:t>
      </w:r>
      <w:r w:rsidRPr="00DB1B41">
        <w:tab/>
        <w:t>0</w:t>
      </w:r>
    </w:p>
    <w:p w:rsidR="00267B13" w:rsidRPr="00DB1B41" w:rsidRDefault="00267B13" w:rsidP="00267B13">
      <w:pPr>
        <w:widowControl w:val="0"/>
        <w:tabs>
          <w:tab w:val="right" w:leader="dot" w:pos="5904"/>
        </w:tabs>
        <w:ind w:left="288"/>
      </w:pPr>
      <w:r w:rsidRPr="00DB1B41">
        <w:t>Hilton Head 1B Subtotal</w:t>
      </w:r>
      <w:r w:rsidRPr="00DB1B41">
        <w:tab/>
        <w:t>1,095</w:t>
      </w:r>
    </w:p>
    <w:p w:rsidR="00267B13" w:rsidRPr="00DB1B41" w:rsidRDefault="00267B13" w:rsidP="00267B13">
      <w:pPr>
        <w:widowControl w:val="0"/>
        <w:tabs>
          <w:tab w:val="right" w:leader="dot" w:pos="5904"/>
        </w:tabs>
        <w:ind w:left="288"/>
      </w:pPr>
      <w:r w:rsidRPr="00DB1B41">
        <w:t>Seabrook 1</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1036, 1053, 1054, 1055, 1056, 1063, 1064, 1065, 1066, 1067, 1068, 1069, 1071, 1072, 1073, 1074, 1076, 1077, 1078, 1079, 1080, 1084, 1095, 1096, 1097, 1098, 1099, 1116, 1130  </w:t>
      </w:r>
      <w:r w:rsidRPr="00DB1B41">
        <w:tab/>
        <w:t>771</w:t>
      </w:r>
    </w:p>
    <w:p w:rsidR="00267B13" w:rsidRPr="00DB1B41" w:rsidRDefault="00267B13" w:rsidP="00267B13">
      <w:pPr>
        <w:widowControl w:val="0"/>
        <w:tabs>
          <w:tab w:val="right" w:leader="dot" w:pos="5904"/>
        </w:tabs>
        <w:ind w:left="576"/>
      </w:pPr>
      <w:r w:rsidRPr="00DB1B41">
        <w:t>Tract 3</w:t>
      </w:r>
    </w:p>
    <w:p w:rsidR="00267B13" w:rsidRPr="00DB1B41" w:rsidRDefault="00267B13" w:rsidP="00267B13">
      <w:pPr>
        <w:widowControl w:val="0"/>
        <w:tabs>
          <w:tab w:val="right" w:leader="dot" w:pos="5904"/>
        </w:tabs>
        <w:ind w:left="1152"/>
      </w:pPr>
      <w:r w:rsidRPr="00DB1B41">
        <w:t xml:space="preserve">Blocks: 1017, 1018, 1019, 1021, 1022, 1023, 2000, 2009, 2010, 2011, 2012, 2013, 2015, 2016, 2017, 3000, 3001, 3002, 3003, 3004, 3005, 3006, 3007, 3008, 3009, 3010, 3011, 3012, 3013, 3014, 3015, 3016, 3017, 3018, 3019, 3020, 3021, 3022, 3023, 3024, 3025, 3026  </w:t>
      </w:r>
      <w:r w:rsidRPr="00DB1B41">
        <w:tab/>
        <w:t>1,807</w:t>
      </w:r>
    </w:p>
    <w:p w:rsidR="00267B13" w:rsidRPr="00DB1B41" w:rsidRDefault="00267B13" w:rsidP="00267B13">
      <w:pPr>
        <w:widowControl w:val="0"/>
        <w:tabs>
          <w:tab w:val="right" w:leader="dot" w:pos="5904"/>
        </w:tabs>
        <w:ind w:left="576"/>
      </w:pPr>
      <w:r w:rsidRPr="00DB1B41">
        <w:t>Tract 5.01</w:t>
      </w:r>
    </w:p>
    <w:p w:rsidR="00267B13" w:rsidRPr="00DB1B41" w:rsidRDefault="00267B13" w:rsidP="00267B13">
      <w:pPr>
        <w:widowControl w:val="0"/>
        <w:tabs>
          <w:tab w:val="right" w:leader="dot" w:pos="5904"/>
        </w:tabs>
        <w:ind w:left="1152"/>
      </w:pPr>
      <w:r w:rsidRPr="00DB1B41">
        <w:t xml:space="preserve">Blocks: 1000, 1001  </w:t>
      </w:r>
      <w:r w:rsidRPr="00DB1B41">
        <w:tab/>
        <w:t>3</w:t>
      </w:r>
    </w:p>
    <w:p w:rsidR="00267B13" w:rsidRPr="00DB1B41" w:rsidRDefault="00267B13" w:rsidP="00267B13">
      <w:pPr>
        <w:widowControl w:val="0"/>
        <w:tabs>
          <w:tab w:val="right" w:leader="dot" w:pos="5904"/>
        </w:tabs>
        <w:ind w:left="288"/>
      </w:pPr>
      <w:r w:rsidRPr="00DB1B41">
        <w:t>Seabrook 1 Subtotal</w:t>
      </w:r>
      <w:r w:rsidRPr="00DB1B41">
        <w:tab/>
        <w:t>2,581</w:t>
      </w:r>
    </w:p>
    <w:p w:rsidR="00267B13" w:rsidRPr="00DB1B41" w:rsidRDefault="00267B13" w:rsidP="00267B13">
      <w:pPr>
        <w:widowControl w:val="0"/>
        <w:tabs>
          <w:tab w:val="right" w:leader="dot" w:pos="5904"/>
        </w:tabs>
        <w:ind w:left="288"/>
      </w:pPr>
      <w:r w:rsidRPr="00DB1B41">
        <w:t>Seabrook 3</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3043, 3044, 3045, 3066, 3067, 3068, 3069, 3070, 3071, 3072, 3073, 3074, 3085  </w:t>
      </w:r>
      <w:r w:rsidRPr="00DB1B41">
        <w:tab/>
        <w:t>61</w:t>
      </w:r>
    </w:p>
    <w:p w:rsidR="00267B13" w:rsidRPr="00DB1B41" w:rsidRDefault="00267B13" w:rsidP="00267B13">
      <w:pPr>
        <w:widowControl w:val="0"/>
        <w:tabs>
          <w:tab w:val="right" w:leader="dot" w:pos="5904"/>
        </w:tabs>
        <w:ind w:left="576"/>
      </w:pPr>
      <w:r w:rsidRPr="00DB1B41">
        <w:t>Tract 4</w:t>
      </w:r>
    </w:p>
    <w:p w:rsidR="00267B13" w:rsidRPr="00DB1B41" w:rsidRDefault="00267B13" w:rsidP="00267B13">
      <w:pPr>
        <w:widowControl w:val="0"/>
        <w:tabs>
          <w:tab w:val="right" w:leader="dot" w:pos="5904"/>
        </w:tabs>
        <w:ind w:left="1152"/>
      </w:pPr>
      <w:r w:rsidRPr="00DB1B41">
        <w:t xml:space="preserve">Blocks: 1006, 1014, 1015, 1017, 1018, 1019  </w:t>
      </w:r>
      <w:r w:rsidRPr="00DB1B41">
        <w:tab/>
        <w:t>0</w:t>
      </w:r>
    </w:p>
    <w:p w:rsidR="00267B13" w:rsidRPr="00DB1B41" w:rsidRDefault="00267B13" w:rsidP="00267B13">
      <w:pPr>
        <w:widowControl w:val="0"/>
        <w:tabs>
          <w:tab w:val="right" w:leader="dot" w:pos="5904"/>
        </w:tabs>
        <w:ind w:left="288"/>
      </w:pPr>
      <w:r w:rsidRPr="00DB1B41">
        <w:t>Seabrook 3 Subtotal</w:t>
      </w:r>
      <w:r w:rsidRPr="00DB1B41">
        <w:tab/>
        <w:t>61</w:t>
      </w:r>
    </w:p>
    <w:p w:rsidR="00267B13" w:rsidRPr="00DB1B41" w:rsidRDefault="00267B13" w:rsidP="00267B13">
      <w:pPr>
        <w:widowControl w:val="0"/>
        <w:tabs>
          <w:tab w:val="right" w:leader="dot" w:pos="5904"/>
        </w:tabs>
        <w:ind w:left="288"/>
      </w:pPr>
      <w:r w:rsidRPr="00DB1B41">
        <w:t>Sun City 1A</w:t>
      </w:r>
    </w:p>
    <w:p w:rsidR="00267B13" w:rsidRPr="00DB1B41" w:rsidRDefault="00267B13" w:rsidP="00267B13">
      <w:pPr>
        <w:widowControl w:val="0"/>
        <w:tabs>
          <w:tab w:val="right" w:leader="dot" w:pos="5904"/>
        </w:tabs>
        <w:ind w:left="576"/>
      </w:pPr>
      <w:r w:rsidRPr="00DB1B41">
        <w:t>Tract 22.02</w:t>
      </w:r>
    </w:p>
    <w:p w:rsidR="00267B13" w:rsidRPr="00DB1B41" w:rsidRDefault="00267B13" w:rsidP="00267B13">
      <w:pPr>
        <w:widowControl w:val="0"/>
        <w:tabs>
          <w:tab w:val="right" w:leader="dot" w:pos="5904"/>
        </w:tabs>
        <w:ind w:left="1152"/>
      </w:pPr>
      <w:r w:rsidRPr="00DB1B41">
        <w:t xml:space="preserve">Blocks: 1119, 1120, 1143, 1144, 1145, 1146, 1147, 1148, 1149  </w:t>
      </w:r>
      <w:r w:rsidRPr="00DB1B41">
        <w:tab/>
        <w:t>354</w:t>
      </w:r>
    </w:p>
    <w:p w:rsidR="00267B13" w:rsidRPr="00DB1B41" w:rsidRDefault="00267B13" w:rsidP="00267B13">
      <w:pPr>
        <w:widowControl w:val="0"/>
        <w:tabs>
          <w:tab w:val="right" w:leader="dot" w:pos="5904"/>
        </w:tabs>
        <w:ind w:left="288"/>
      </w:pPr>
      <w:r w:rsidRPr="00DB1B41">
        <w:t>Sun City 1A Subtotal</w:t>
      </w:r>
      <w:r w:rsidRPr="00DB1B41">
        <w:tab/>
        <w:t>354</w:t>
      </w:r>
    </w:p>
    <w:p w:rsidR="00267B13" w:rsidRPr="00DB1B41" w:rsidRDefault="00267B13" w:rsidP="00267B13">
      <w:pPr>
        <w:widowControl w:val="0"/>
        <w:tabs>
          <w:tab w:val="right" w:leader="dot" w:pos="5904"/>
        </w:tabs>
      </w:pPr>
      <w:r w:rsidRPr="00DB1B41">
        <w:t>Jasper County</w:t>
      </w:r>
    </w:p>
    <w:p w:rsidR="00267B13" w:rsidRPr="00DB1B41" w:rsidRDefault="00267B13" w:rsidP="00267B13">
      <w:pPr>
        <w:widowControl w:val="0"/>
        <w:tabs>
          <w:tab w:val="right" w:leader="dot" w:pos="5904"/>
        </w:tabs>
        <w:ind w:left="288"/>
      </w:pPr>
      <w:r w:rsidRPr="00DB1B41">
        <w:t>Grahamville 1</w:t>
      </w:r>
    </w:p>
    <w:p w:rsidR="00267B13" w:rsidRPr="00DB1B41" w:rsidRDefault="00267B13" w:rsidP="00267B13">
      <w:pPr>
        <w:widowControl w:val="0"/>
        <w:tabs>
          <w:tab w:val="right" w:leader="dot" w:pos="5904"/>
        </w:tabs>
        <w:ind w:left="576"/>
      </w:pPr>
      <w:r w:rsidRPr="00DB1B41">
        <w:t>Tract 9502.01</w:t>
      </w:r>
    </w:p>
    <w:p w:rsidR="00267B13" w:rsidRPr="00DB1B41" w:rsidRDefault="00267B13" w:rsidP="00267B13">
      <w:pPr>
        <w:widowControl w:val="0"/>
        <w:tabs>
          <w:tab w:val="right" w:leader="dot" w:pos="5904"/>
        </w:tabs>
        <w:ind w:left="1152"/>
      </w:pPr>
      <w:r w:rsidRPr="00DB1B41">
        <w:t xml:space="preserve">Blocks: 1009, 1011, 1042, 1043, 1044, 1045, 2028, 2029, 2032, 2033, 2034, 2035, 2037, 2038, 2040, 2042, 2043, 2044, 2045, 2046, 2047, 2054, 2055, 2056, 2057, 2058, 2063, 2064, 2065, 2066, 2068, 2069, 2070, 2071, 2136, 2137, 2138, 2139, 2159, 2160, 2161  </w:t>
      </w:r>
      <w:r w:rsidRPr="00DB1B41">
        <w:tab/>
        <w:t>719</w:t>
      </w:r>
    </w:p>
    <w:p w:rsidR="00267B13" w:rsidRPr="00DB1B41" w:rsidRDefault="00267B13" w:rsidP="00267B13">
      <w:pPr>
        <w:widowControl w:val="0"/>
        <w:tabs>
          <w:tab w:val="right" w:leader="dot" w:pos="5904"/>
        </w:tabs>
        <w:ind w:left="288"/>
      </w:pPr>
      <w:r w:rsidRPr="00DB1B41">
        <w:t>Grahamville 1 Subtotal</w:t>
      </w:r>
      <w:r w:rsidRPr="00DB1B41">
        <w:tab/>
        <w:t>719</w:t>
      </w:r>
    </w:p>
    <w:p w:rsidR="00267B13" w:rsidRPr="00DB1B41" w:rsidRDefault="00267B13" w:rsidP="00267B13">
      <w:pPr>
        <w:widowControl w:val="0"/>
        <w:tabs>
          <w:tab w:val="right" w:leader="dot" w:pos="5904"/>
        </w:tabs>
        <w:ind w:left="288"/>
      </w:pPr>
      <w:r w:rsidRPr="00DB1B41">
        <w:t xml:space="preserve">Okatie </w:t>
      </w:r>
      <w:r w:rsidRPr="00DB1B41">
        <w:tab/>
        <w:t>1,457</w:t>
      </w:r>
    </w:p>
    <w:p w:rsidR="00267B13" w:rsidRPr="00DB1B41" w:rsidRDefault="00267B13" w:rsidP="00267B13">
      <w:pPr>
        <w:widowControl w:val="0"/>
        <w:tabs>
          <w:tab w:val="right" w:leader="dot" w:pos="5904"/>
        </w:tabs>
      </w:pPr>
      <w:r w:rsidRPr="00DB1B41">
        <w:t>DISTRICT TOTAL</w:t>
      </w:r>
      <w:r w:rsidRPr="00DB1B41">
        <w:tab/>
        <w:t>36,427</w:t>
      </w:r>
    </w:p>
    <w:p w:rsidR="00267B13" w:rsidRPr="00DB1B41" w:rsidRDefault="00267B13" w:rsidP="00267B13">
      <w:pPr>
        <w:widowControl w:val="0"/>
        <w:tabs>
          <w:tab w:val="right" w:leader="dot" w:pos="5904"/>
        </w:tabs>
      </w:pPr>
      <w:r w:rsidRPr="00DB1B41">
        <w:t>PERCENT VARIATION</w:t>
      </w:r>
      <w:r w:rsidRPr="00DB1B41">
        <w:tab/>
        <w:t>-2.343</w:t>
      </w:r>
    </w:p>
    <w:p w:rsidR="00267B13" w:rsidRPr="00DB1B41" w:rsidRDefault="00267B13" w:rsidP="00267B13">
      <w:pPr>
        <w:widowControl w:val="0"/>
        <w:tabs>
          <w:tab w:val="right" w:leader="dot" w:pos="5904"/>
        </w:tabs>
      </w:pPr>
      <w:r w:rsidRPr="00DB1B41">
        <w:t>DISTRICT 121</w:t>
      </w:r>
    </w:p>
    <w:p w:rsidR="00267B13" w:rsidRPr="00DB1B41" w:rsidRDefault="00267B13" w:rsidP="00267B13">
      <w:pPr>
        <w:widowControl w:val="0"/>
        <w:tabs>
          <w:tab w:val="right" w:pos="5904"/>
        </w:tabs>
      </w:pPr>
      <w:r w:rsidRPr="00DB1B41">
        <w:t>Area</w:t>
      </w:r>
      <w:r w:rsidRPr="00DB1B41">
        <w:tab/>
        <w:t>Population</w:t>
      </w:r>
    </w:p>
    <w:p w:rsidR="00267B13" w:rsidRPr="00DB1B41" w:rsidRDefault="00267B13" w:rsidP="00267B13">
      <w:pPr>
        <w:widowControl w:val="0"/>
        <w:tabs>
          <w:tab w:val="right" w:leader="dot" w:pos="5904"/>
        </w:tabs>
      </w:pPr>
      <w:r w:rsidRPr="00DB1B41">
        <w:t>Beaufort County</w:t>
      </w:r>
    </w:p>
    <w:p w:rsidR="00267B13" w:rsidRPr="00DB1B41" w:rsidRDefault="00267B13" w:rsidP="00267B13">
      <w:pPr>
        <w:widowControl w:val="0"/>
        <w:tabs>
          <w:tab w:val="right" w:leader="dot" w:pos="5904"/>
        </w:tabs>
        <w:ind w:left="288"/>
      </w:pPr>
      <w:r w:rsidRPr="00DB1B41">
        <w:t>Beaufort 1</w:t>
      </w:r>
    </w:p>
    <w:p w:rsidR="00267B13" w:rsidRPr="00DB1B41" w:rsidRDefault="00267B13" w:rsidP="00267B13">
      <w:pPr>
        <w:widowControl w:val="0"/>
        <w:tabs>
          <w:tab w:val="right" w:leader="dot" w:pos="5904"/>
        </w:tabs>
        <w:ind w:left="576"/>
      </w:pPr>
      <w:r w:rsidRPr="00DB1B41">
        <w:t>Tract 4</w:t>
      </w:r>
    </w:p>
    <w:p w:rsidR="00267B13" w:rsidRPr="00DB1B41" w:rsidRDefault="00267B13" w:rsidP="00267B13">
      <w:pPr>
        <w:widowControl w:val="0"/>
        <w:tabs>
          <w:tab w:val="right" w:leader="dot" w:pos="5904"/>
        </w:tabs>
        <w:ind w:left="1152"/>
      </w:pPr>
      <w:r w:rsidRPr="00DB1B41">
        <w:t xml:space="preserve">Blocks: 1093, 1094, 1095, 1097  </w:t>
      </w:r>
      <w:r w:rsidRPr="00DB1B41">
        <w:tab/>
        <w:t>0</w:t>
      </w:r>
    </w:p>
    <w:p w:rsidR="00267B13" w:rsidRPr="00DB1B41" w:rsidRDefault="00267B13" w:rsidP="00267B13">
      <w:pPr>
        <w:widowControl w:val="0"/>
        <w:tabs>
          <w:tab w:val="right" w:leader="dot" w:pos="5904"/>
        </w:tabs>
        <w:ind w:left="576"/>
      </w:pPr>
      <w:r w:rsidRPr="00DB1B41">
        <w:t>Tract 6</w:t>
      </w:r>
    </w:p>
    <w:p w:rsidR="00267B13" w:rsidRPr="00DB1B41" w:rsidRDefault="00267B13" w:rsidP="00267B13">
      <w:pPr>
        <w:widowControl w:val="0"/>
        <w:tabs>
          <w:tab w:val="right" w:leader="dot" w:pos="5904"/>
        </w:tabs>
        <w:ind w:left="1152"/>
      </w:pPr>
      <w:r w:rsidRPr="00DB1B41">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DB1B41">
        <w:tab/>
        <w:t>936</w:t>
      </w:r>
    </w:p>
    <w:p w:rsidR="00267B13" w:rsidRPr="00DB1B41" w:rsidRDefault="00267B13" w:rsidP="00267B13">
      <w:pPr>
        <w:widowControl w:val="0"/>
        <w:tabs>
          <w:tab w:val="right" w:leader="dot" w:pos="5904"/>
        </w:tabs>
        <w:ind w:left="576"/>
      </w:pPr>
      <w:r w:rsidRPr="00DB1B41">
        <w:t>Tract 9.01</w:t>
      </w:r>
    </w:p>
    <w:p w:rsidR="00267B13" w:rsidRPr="00DB1B41" w:rsidRDefault="00267B13" w:rsidP="00267B13">
      <w:pPr>
        <w:widowControl w:val="0"/>
        <w:tabs>
          <w:tab w:val="right" w:leader="dot" w:pos="5904"/>
        </w:tabs>
        <w:ind w:left="1152"/>
      </w:pPr>
      <w:r w:rsidRPr="00DB1B41">
        <w:t xml:space="preserve">Blocks: 1051, 1056  </w:t>
      </w:r>
      <w:r w:rsidRPr="00DB1B41">
        <w:tab/>
        <w:t>0</w:t>
      </w:r>
    </w:p>
    <w:p w:rsidR="00267B13" w:rsidRPr="00DB1B41" w:rsidRDefault="00267B13" w:rsidP="00267B13">
      <w:pPr>
        <w:widowControl w:val="0"/>
        <w:tabs>
          <w:tab w:val="right" w:leader="dot" w:pos="5904"/>
        </w:tabs>
        <w:ind w:left="288"/>
      </w:pPr>
      <w:r w:rsidRPr="00DB1B41">
        <w:t>Beaufort 1 Subtotal</w:t>
      </w:r>
      <w:r w:rsidRPr="00DB1B41">
        <w:tab/>
        <w:t>936</w:t>
      </w:r>
    </w:p>
    <w:p w:rsidR="00267B13" w:rsidRPr="00DB1B41" w:rsidRDefault="00267B13" w:rsidP="00267B13">
      <w:pPr>
        <w:widowControl w:val="0"/>
        <w:tabs>
          <w:tab w:val="right" w:leader="dot" w:pos="5904"/>
        </w:tabs>
        <w:ind w:left="288"/>
      </w:pPr>
      <w:r w:rsidRPr="00DB1B41">
        <w:t>Burton 1A</w:t>
      </w:r>
    </w:p>
    <w:p w:rsidR="00267B13" w:rsidRPr="00DB1B41" w:rsidRDefault="00267B13" w:rsidP="00267B13">
      <w:pPr>
        <w:widowControl w:val="0"/>
        <w:tabs>
          <w:tab w:val="right" w:leader="dot" w:pos="5904"/>
        </w:tabs>
        <w:ind w:left="576"/>
      </w:pPr>
      <w:r w:rsidRPr="00DB1B41">
        <w:t>Tract 5.02</w:t>
      </w:r>
    </w:p>
    <w:p w:rsidR="00267B13" w:rsidRPr="00DB1B41" w:rsidRDefault="00267B13" w:rsidP="00267B13">
      <w:pPr>
        <w:widowControl w:val="0"/>
        <w:tabs>
          <w:tab w:val="right" w:leader="dot" w:pos="5904"/>
        </w:tabs>
        <w:ind w:left="1152"/>
      </w:pPr>
      <w:r w:rsidRPr="00DB1B41">
        <w:t xml:space="preserve">Blocks: 1007, 1008, 1009, 1010, 1011, 1012, 1016, 1031, 1032, 1033  </w:t>
      </w:r>
      <w:r w:rsidRPr="00DB1B41">
        <w:tab/>
        <w:t>497</w:t>
      </w:r>
    </w:p>
    <w:p w:rsidR="00267B13" w:rsidRPr="00DB1B41" w:rsidRDefault="00267B13" w:rsidP="00267B13">
      <w:pPr>
        <w:widowControl w:val="0"/>
        <w:tabs>
          <w:tab w:val="right" w:leader="dot" w:pos="5904"/>
        </w:tabs>
        <w:ind w:left="288"/>
      </w:pPr>
      <w:r w:rsidRPr="00DB1B41">
        <w:t>Burton 1A Subtotal</w:t>
      </w:r>
      <w:r w:rsidRPr="00DB1B41">
        <w:tab/>
        <w:t>497</w:t>
      </w:r>
    </w:p>
    <w:p w:rsidR="00267B13" w:rsidRPr="00DB1B41" w:rsidRDefault="00267B13" w:rsidP="00267B13">
      <w:pPr>
        <w:widowControl w:val="0"/>
        <w:tabs>
          <w:tab w:val="right" w:leader="dot" w:pos="5904"/>
        </w:tabs>
        <w:ind w:left="288"/>
      </w:pPr>
      <w:r w:rsidRPr="00DB1B41">
        <w:t xml:space="preserve">Burton 1B </w:t>
      </w:r>
      <w:r w:rsidRPr="00DB1B41">
        <w:tab/>
        <w:t>2,053</w:t>
      </w:r>
    </w:p>
    <w:p w:rsidR="00267B13" w:rsidRPr="00DB1B41" w:rsidRDefault="00267B13" w:rsidP="00267B13">
      <w:pPr>
        <w:widowControl w:val="0"/>
        <w:tabs>
          <w:tab w:val="right" w:leader="dot" w:pos="5904"/>
        </w:tabs>
        <w:ind w:left="288"/>
      </w:pPr>
      <w:r w:rsidRPr="00DB1B41">
        <w:t>Burton 1C</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1111, 1112, 1113, 1115, 1127, 1128, 1129  </w:t>
      </w:r>
      <w:r w:rsidRPr="00DB1B41">
        <w:tab/>
        <w:t>475</w:t>
      </w:r>
    </w:p>
    <w:p w:rsidR="00267B13" w:rsidRPr="00DB1B41" w:rsidRDefault="00267B13" w:rsidP="00267B13">
      <w:pPr>
        <w:widowControl w:val="0"/>
        <w:tabs>
          <w:tab w:val="right" w:leader="dot" w:pos="5904"/>
        </w:tabs>
        <w:ind w:left="576"/>
      </w:pPr>
      <w:r w:rsidRPr="00DB1B41">
        <w:t>Tract 5.01</w:t>
      </w:r>
    </w:p>
    <w:p w:rsidR="00267B13" w:rsidRPr="00DB1B41" w:rsidRDefault="00267B13" w:rsidP="00267B13">
      <w:pPr>
        <w:widowControl w:val="0"/>
        <w:tabs>
          <w:tab w:val="right" w:leader="dot" w:pos="5904"/>
        </w:tabs>
        <w:ind w:left="1152"/>
      </w:pPr>
      <w:r w:rsidRPr="00DB1B41">
        <w:t xml:space="preserve">Blocks: 1002, 1004, 1005, 2000, 2001, 2002, 2003, 2004, 2005, 2006, 2007, 2008, 2009, 2010, 2011, 2012, 2013  </w:t>
      </w:r>
      <w:r w:rsidRPr="00DB1B41">
        <w:tab/>
        <w:t>1,070</w:t>
      </w:r>
    </w:p>
    <w:p w:rsidR="00267B13" w:rsidRPr="00DB1B41" w:rsidRDefault="00267B13" w:rsidP="00267B13">
      <w:pPr>
        <w:widowControl w:val="0"/>
        <w:tabs>
          <w:tab w:val="right" w:leader="dot" w:pos="5904"/>
        </w:tabs>
        <w:ind w:left="288"/>
      </w:pPr>
      <w:r w:rsidRPr="00DB1B41">
        <w:t>Burton 1C Subtotal</w:t>
      </w:r>
      <w:r w:rsidRPr="00DB1B41">
        <w:tab/>
        <w:t>1,545</w:t>
      </w:r>
    </w:p>
    <w:p w:rsidR="00267B13" w:rsidRPr="00DB1B41" w:rsidRDefault="00267B13" w:rsidP="00267B13">
      <w:pPr>
        <w:widowControl w:val="0"/>
        <w:tabs>
          <w:tab w:val="right" w:leader="dot" w:pos="5904"/>
        </w:tabs>
        <w:ind w:left="288"/>
      </w:pPr>
      <w:r w:rsidRPr="00DB1B41">
        <w:t>Burton 2B</w:t>
      </w:r>
    </w:p>
    <w:p w:rsidR="00267B13" w:rsidRPr="00DB1B41" w:rsidRDefault="00267B13" w:rsidP="00267B13">
      <w:pPr>
        <w:widowControl w:val="0"/>
        <w:tabs>
          <w:tab w:val="right" w:leader="dot" w:pos="5904"/>
        </w:tabs>
        <w:ind w:left="576"/>
      </w:pPr>
      <w:r w:rsidRPr="00DB1B41">
        <w:t>Tract 5.02</w:t>
      </w:r>
    </w:p>
    <w:p w:rsidR="00267B13" w:rsidRPr="00DB1B41" w:rsidRDefault="00267B13" w:rsidP="00267B13">
      <w:pPr>
        <w:widowControl w:val="0"/>
        <w:tabs>
          <w:tab w:val="right" w:leader="dot" w:pos="5904"/>
        </w:tabs>
        <w:ind w:left="1152"/>
      </w:pPr>
      <w:r w:rsidRPr="00DB1B41">
        <w:t xml:space="preserve">Blocks: 1017, 1018, 1034, 1035, 1036, 1037, 1038, 1039, 1040, 1041, 1042, 1043, 1044, 1045, 1046, 1047, 1048, 1050, 1051, 1052, 1053, 1060  </w:t>
      </w:r>
      <w:r w:rsidRPr="00DB1B41">
        <w:tab/>
        <w:t>648</w:t>
      </w:r>
    </w:p>
    <w:p w:rsidR="00267B13" w:rsidRPr="00DB1B41" w:rsidRDefault="00267B13" w:rsidP="00267B13">
      <w:pPr>
        <w:widowControl w:val="0"/>
        <w:tabs>
          <w:tab w:val="right" w:leader="dot" w:pos="5904"/>
        </w:tabs>
        <w:ind w:left="288"/>
      </w:pPr>
      <w:r w:rsidRPr="00DB1B41">
        <w:t>Burton 2B Subtotal</w:t>
      </w:r>
      <w:r w:rsidRPr="00DB1B41">
        <w:tab/>
        <w:t>648</w:t>
      </w:r>
    </w:p>
    <w:p w:rsidR="00267B13" w:rsidRPr="00DB1B41" w:rsidRDefault="00267B13" w:rsidP="00267B13">
      <w:pPr>
        <w:widowControl w:val="0"/>
        <w:tabs>
          <w:tab w:val="right" w:leader="dot" w:pos="5904"/>
        </w:tabs>
        <w:ind w:left="288"/>
      </w:pPr>
      <w:r w:rsidRPr="00DB1B41">
        <w:t>Burton 3</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1070, 1089, 1090, 1092, 1093, 1094, 1100, 1101, 1121, 1122, 1124, 1125, 1126  </w:t>
      </w:r>
      <w:r w:rsidRPr="00DB1B41">
        <w:tab/>
        <w:t>1</w:t>
      </w:r>
    </w:p>
    <w:p w:rsidR="00267B13" w:rsidRPr="00DB1B41" w:rsidRDefault="00267B13" w:rsidP="00267B13">
      <w:pPr>
        <w:widowControl w:val="0"/>
        <w:tabs>
          <w:tab w:val="right" w:leader="dot" w:pos="5904"/>
        </w:tabs>
        <w:ind w:left="576"/>
      </w:pPr>
      <w:r w:rsidRPr="00DB1B41">
        <w:t>Tract 4</w:t>
      </w:r>
    </w:p>
    <w:p w:rsidR="00267B13" w:rsidRPr="00DB1B41" w:rsidRDefault="00267B13" w:rsidP="00267B13">
      <w:pPr>
        <w:widowControl w:val="0"/>
        <w:tabs>
          <w:tab w:val="right" w:leader="dot" w:pos="5904"/>
        </w:tabs>
        <w:ind w:left="1152"/>
      </w:pPr>
      <w:r w:rsidRPr="00DB1B41">
        <w:t xml:space="preserve">Blocks: 1010, 1054, 1055, 1056, 1057, 1058, 1059, 1060, 1061, 1062, 1063, 1064, 1065, 1066, 1067, 1071, 1072, 1073, 1074, 1082, 1083, 1084, 1085, 1086, 1087, 1088, 1089, 1090, 1091, 1092, 1096, 1098, 1099, 1100, 1101, 1102, 1106, 1107, 1108, 1109, 1110, 1111, 1112, 1113, 1114, 1115, 1116, 1117, 1118, 1119, 1120, 1121, 1122, 1123, 1124, 1125, 1126, 1127, 1128, 1129, 1130, 1131, 1132, 1133, 1138, 1139, 1140, 1142, 1143  </w:t>
      </w:r>
      <w:r w:rsidRPr="00DB1B41">
        <w:tab/>
        <w:t>994</w:t>
      </w:r>
    </w:p>
    <w:p w:rsidR="00267B13" w:rsidRPr="00DB1B41" w:rsidRDefault="00267B13" w:rsidP="00267B13">
      <w:pPr>
        <w:widowControl w:val="0"/>
        <w:tabs>
          <w:tab w:val="right" w:leader="dot" w:pos="5904"/>
        </w:tabs>
        <w:ind w:left="576"/>
      </w:pPr>
      <w:r w:rsidRPr="00DB1B41">
        <w:t>Tract 5.01</w:t>
      </w:r>
    </w:p>
    <w:p w:rsidR="00267B13" w:rsidRPr="00DB1B41" w:rsidRDefault="00267B13" w:rsidP="00267B13">
      <w:pPr>
        <w:widowControl w:val="0"/>
        <w:tabs>
          <w:tab w:val="right" w:leader="dot" w:pos="5904"/>
        </w:tabs>
        <w:ind w:left="1152"/>
      </w:pPr>
      <w:r w:rsidRPr="00DB1B41">
        <w:t xml:space="preserve">Blocks: 3000, 3001, 3002, 3003, 3004, 3005, 3006, 3007, 3008, 3009, 3010, 3011, 3012, 3013, 3014, 3015, 3016, 3017, 3018, 3019, 3020, 3021, 3023, 3028, 3029, 3044, 3048, 3049, 3050, 3051, 3052, 3053, 3054, 3068  </w:t>
      </w:r>
      <w:r w:rsidRPr="00DB1B41">
        <w:tab/>
        <w:t>721</w:t>
      </w:r>
    </w:p>
    <w:p w:rsidR="00267B13" w:rsidRPr="00DB1B41" w:rsidRDefault="00267B13" w:rsidP="00267B13">
      <w:pPr>
        <w:widowControl w:val="0"/>
        <w:tabs>
          <w:tab w:val="right" w:leader="dot" w:pos="5904"/>
        </w:tabs>
        <w:ind w:left="576"/>
      </w:pPr>
      <w:r w:rsidRPr="00DB1B41">
        <w:t>Tract 5.02</w:t>
      </w:r>
    </w:p>
    <w:p w:rsidR="00267B13" w:rsidRPr="00DB1B41" w:rsidRDefault="00267B13" w:rsidP="00267B13">
      <w:pPr>
        <w:widowControl w:val="0"/>
        <w:tabs>
          <w:tab w:val="right" w:leader="dot" w:pos="5904"/>
        </w:tabs>
        <w:ind w:left="1152"/>
      </w:pPr>
      <w:r w:rsidRPr="00DB1B41">
        <w:t xml:space="preserve">Blocks: 1000, 1001, 1002, 1003, 1004, 1005, 1006, 2001, 2002, 2003, 2004, 2005, 2006, 2007, 2008, 2009, 2010, 2011, 2012, 2013, 2014, 2015, 2016, 2017, 2018, 2019, 2020, 2021, 2022, 2023, 2024, 2025, 2026, 2027, 2028, 2030, 2031, 2034, 2035, 2036, 2037, 2038, 2039, 2040, 2041, 2042, 2043, 2052, 2053, 2085, 2101, 2104  </w:t>
      </w:r>
      <w:r w:rsidRPr="00DB1B41">
        <w:tab/>
        <w:t>547</w:t>
      </w:r>
    </w:p>
    <w:p w:rsidR="00267B13" w:rsidRPr="00DB1B41" w:rsidRDefault="00267B13" w:rsidP="00267B13">
      <w:pPr>
        <w:widowControl w:val="0"/>
        <w:tabs>
          <w:tab w:val="right" w:leader="dot" w:pos="5904"/>
        </w:tabs>
        <w:ind w:left="576"/>
      </w:pPr>
      <w:r w:rsidRPr="00DB1B41">
        <w:t>Tract 6</w:t>
      </w:r>
    </w:p>
    <w:p w:rsidR="00267B13" w:rsidRPr="00DB1B41" w:rsidRDefault="00267B13" w:rsidP="00267B13">
      <w:pPr>
        <w:widowControl w:val="0"/>
        <w:tabs>
          <w:tab w:val="right" w:leader="dot" w:pos="5904"/>
        </w:tabs>
        <w:ind w:left="1152"/>
      </w:pPr>
      <w:r w:rsidRPr="00DB1B41">
        <w:t xml:space="preserve">Blocks: 1004, 1005, 1012, 1052, 1053, 1056, 1057, 1058, 1059, 1060, 1061, 1062, 1063, 1064, 1065, 1066, 1067, 1068, 1086, 1087, 1090  </w:t>
      </w:r>
      <w:r w:rsidRPr="00DB1B41">
        <w:tab/>
        <w:t>102</w:t>
      </w:r>
    </w:p>
    <w:p w:rsidR="00267B13" w:rsidRPr="00DB1B41" w:rsidRDefault="00267B13" w:rsidP="00267B13">
      <w:pPr>
        <w:widowControl w:val="0"/>
        <w:tabs>
          <w:tab w:val="right" w:leader="dot" w:pos="5904"/>
        </w:tabs>
        <w:ind w:left="288"/>
      </w:pPr>
      <w:r w:rsidRPr="00DB1B41">
        <w:t>Burton 3 Subtotal</w:t>
      </w:r>
      <w:r w:rsidRPr="00DB1B41">
        <w:tab/>
        <w:t>2,365</w:t>
      </w:r>
    </w:p>
    <w:p w:rsidR="00267B13" w:rsidRPr="00DB1B41" w:rsidRDefault="00267B13" w:rsidP="00267B13">
      <w:pPr>
        <w:widowControl w:val="0"/>
        <w:tabs>
          <w:tab w:val="right" w:leader="dot" w:pos="5904"/>
        </w:tabs>
        <w:ind w:left="288"/>
      </w:pPr>
      <w:r w:rsidRPr="00DB1B41">
        <w:t xml:space="preserve">Dale Lobeco </w:t>
      </w:r>
      <w:r w:rsidRPr="00DB1B41">
        <w:tab/>
        <w:t>1,629</w:t>
      </w:r>
    </w:p>
    <w:p w:rsidR="00267B13" w:rsidRPr="00DB1B41" w:rsidRDefault="00267B13" w:rsidP="00267B13">
      <w:pPr>
        <w:widowControl w:val="0"/>
        <w:tabs>
          <w:tab w:val="right" w:leader="dot" w:pos="5904"/>
        </w:tabs>
        <w:ind w:left="288"/>
      </w:pPr>
      <w:r w:rsidRPr="00DB1B41">
        <w:t>Seabrook 1</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1034  </w:t>
      </w:r>
      <w:r w:rsidRPr="00DB1B41">
        <w:tab/>
        <w:t>0</w:t>
      </w:r>
    </w:p>
    <w:p w:rsidR="00267B13" w:rsidRPr="00DB1B41" w:rsidRDefault="00267B13" w:rsidP="00267B13">
      <w:pPr>
        <w:widowControl w:val="0"/>
        <w:tabs>
          <w:tab w:val="right" w:leader="dot" w:pos="5904"/>
        </w:tabs>
        <w:ind w:left="288"/>
      </w:pPr>
      <w:r w:rsidRPr="00DB1B41">
        <w:t>Seabrook 1 Subtotal</w:t>
      </w:r>
      <w:r w:rsidRPr="00DB1B41">
        <w:tab/>
        <w:t>0</w:t>
      </w:r>
    </w:p>
    <w:p w:rsidR="00267B13" w:rsidRPr="00DB1B41" w:rsidRDefault="00267B13" w:rsidP="00267B13">
      <w:pPr>
        <w:widowControl w:val="0"/>
        <w:tabs>
          <w:tab w:val="right" w:leader="dot" w:pos="5904"/>
        </w:tabs>
        <w:ind w:left="288"/>
      </w:pPr>
      <w:r w:rsidRPr="00DB1B41">
        <w:t xml:space="preserve">Seabrook 2 </w:t>
      </w:r>
      <w:r w:rsidRPr="00DB1B41">
        <w:tab/>
        <w:t>1,401</w:t>
      </w:r>
    </w:p>
    <w:p w:rsidR="00267B13" w:rsidRPr="00DB1B41" w:rsidRDefault="00267B13" w:rsidP="00267B13">
      <w:pPr>
        <w:widowControl w:val="0"/>
        <w:tabs>
          <w:tab w:val="right" w:leader="dot" w:pos="5904"/>
        </w:tabs>
        <w:ind w:left="288"/>
      </w:pPr>
      <w:r w:rsidRPr="00DB1B41">
        <w:t>Seabrook 3</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1000, 1001, 1002, 1003, 1004, 1005, 1006, 1007, 1008, 1009, 1010, 1011, 1012, 1013, 1014, 1015, 1016, 1017, 1018, 1019, 1020, 1021, 1022, 1026, 1027, 1028, 1029, 1030, 1031, 1032, 1033, 1035, 1037, 1038, 1039, 1040, 1041, 1042, 1043, 1044, 1045, 1046, 1047, 1048, 1049, 1050, 1051, 1052, 1057, 1058, 1059, 1060, 1061, 1062, 1131, 1132, 1133, 1134, 1135, 1136, 2018, 2019, 2020, 2021, 3012, 3020, 3021, 3022, 3023, 3024, 3025, 3026, 3027, 3028, 3029, 3030, 3031, 3032, 3033, 3034, 3035, 3036, 3037, 3038, 3039, 3040, 3041, 3042, 3046, 3047, 3048, 3049, 3050, 3051, 3052, 3053, 3056, 3057, 3061, 3062, 3063, 3064, 3065, 3075, 3076, 3077, 3078, 3079, 3080, 3083, 3084, 3086  </w:t>
      </w:r>
      <w:r w:rsidRPr="00DB1B41">
        <w:tab/>
        <w:t>2,352</w:t>
      </w:r>
    </w:p>
    <w:p w:rsidR="00267B13" w:rsidRPr="00DB1B41" w:rsidRDefault="00267B13" w:rsidP="00267B13">
      <w:pPr>
        <w:widowControl w:val="0"/>
        <w:tabs>
          <w:tab w:val="right" w:leader="dot" w:pos="5904"/>
        </w:tabs>
        <w:ind w:left="576"/>
      </w:pPr>
      <w:r w:rsidRPr="00DB1B41">
        <w:t>Tract 4</w:t>
      </w:r>
    </w:p>
    <w:p w:rsidR="00267B13" w:rsidRPr="00DB1B41" w:rsidRDefault="00267B13" w:rsidP="00267B13">
      <w:pPr>
        <w:widowControl w:val="0"/>
        <w:tabs>
          <w:tab w:val="right" w:leader="dot" w:pos="5904"/>
        </w:tabs>
        <w:ind w:left="1152"/>
      </w:pPr>
      <w:r w:rsidRPr="00DB1B41">
        <w:t xml:space="preserve">Blocks: 1000, 1001, 1002, 1003, 1004, 1007, 1008, 1009, 1068, 1069, 1070, 1077  </w:t>
      </w:r>
      <w:r w:rsidRPr="00DB1B41">
        <w:tab/>
        <w:t>2</w:t>
      </w:r>
    </w:p>
    <w:p w:rsidR="00267B13" w:rsidRPr="00DB1B41" w:rsidRDefault="00267B13" w:rsidP="00267B13">
      <w:pPr>
        <w:widowControl w:val="0"/>
        <w:tabs>
          <w:tab w:val="right" w:leader="dot" w:pos="5904"/>
        </w:tabs>
        <w:ind w:left="576"/>
      </w:pPr>
      <w:r w:rsidRPr="00DB1B41">
        <w:t>Tract 9.01</w:t>
      </w:r>
    </w:p>
    <w:p w:rsidR="00267B13" w:rsidRPr="00DB1B41" w:rsidRDefault="00267B13" w:rsidP="00267B13">
      <w:pPr>
        <w:widowControl w:val="0"/>
        <w:tabs>
          <w:tab w:val="right" w:leader="dot" w:pos="5904"/>
        </w:tabs>
        <w:ind w:left="1152"/>
      </w:pPr>
      <w:r w:rsidRPr="00DB1B41">
        <w:t xml:space="preserve">Blocks: 1037  </w:t>
      </w:r>
      <w:r w:rsidRPr="00DB1B41">
        <w:tab/>
        <w:t>0</w:t>
      </w:r>
    </w:p>
    <w:p w:rsidR="00267B13" w:rsidRPr="00DB1B41" w:rsidRDefault="00267B13" w:rsidP="00267B13">
      <w:pPr>
        <w:widowControl w:val="0"/>
        <w:tabs>
          <w:tab w:val="right" w:leader="dot" w:pos="5904"/>
        </w:tabs>
        <w:ind w:left="288"/>
      </w:pPr>
      <w:r w:rsidRPr="00DB1B41">
        <w:t>Seabrook 3 Subtotal</w:t>
      </w:r>
      <w:r w:rsidRPr="00DB1B41">
        <w:tab/>
        <w:t>2,354</w:t>
      </w:r>
    </w:p>
    <w:p w:rsidR="00267B13" w:rsidRPr="00DB1B41" w:rsidRDefault="00267B13" w:rsidP="00267B13">
      <w:pPr>
        <w:widowControl w:val="0"/>
        <w:tabs>
          <w:tab w:val="right" w:leader="dot" w:pos="5904"/>
        </w:tabs>
        <w:ind w:left="288"/>
      </w:pPr>
      <w:r w:rsidRPr="00DB1B41">
        <w:t>Sheldon 1</w:t>
      </w:r>
    </w:p>
    <w:p w:rsidR="00267B13" w:rsidRPr="00DB1B41" w:rsidRDefault="00267B13" w:rsidP="00267B13">
      <w:pPr>
        <w:widowControl w:val="0"/>
        <w:tabs>
          <w:tab w:val="right" w:leader="dot" w:pos="5904"/>
        </w:tabs>
        <w:ind w:left="576"/>
      </w:pPr>
      <w:r w:rsidRPr="00DB1B41">
        <w:t>Tract 1</w:t>
      </w:r>
    </w:p>
    <w:p w:rsidR="00267B13" w:rsidRPr="00DB1B41" w:rsidRDefault="00267B13" w:rsidP="00267B13">
      <w:pPr>
        <w:widowControl w:val="0"/>
        <w:tabs>
          <w:tab w:val="right" w:leader="dot" w:pos="5904"/>
        </w:tabs>
        <w:ind w:left="1152"/>
      </w:pPr>
      <w:r w:rsidRPr="00DB1B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DB1B41">
        <w:tab/>
        <w:t>1,368</w:t>
      </w:r>
    </w:p>
    <w:p w:rsidR="00267B13" w:rsidRPr="00DB1B41" w:rsidRDefault="00267B13" w:rsidP="00267B13">
      <w:pPr>
        <w:widowControl w:val="0"/>
        <w:tabs>
          <w:tab w:val="right" w:leader="dot" w:pos="5904"/>
        </w:tabs>
        <w:ind w:left="576"/>
      </w:pPr>
      <w:r w:rsidRPr="00DB1B41">
        <w:t>Tract 2</w:t>
      </w:r>
    </w:p>
    <w:p w:rsidR="00267B13" w:rsidRPr="00DB1B41" w:rsidRDefault="00267B13" w:rsidP="00267B13">
      <w:pPr>
        <w:widowControl w:val="0"/>
        <w:tabs>
          <w:tab w:val="right" w:leader="dot" w:pos="5904"/>
        </w:tabs>
        <w:ind w:left="1152"/>
      </w:pPr>
      <w:r w:rsidRPr="00DB1B41">
        <w:t xml:space="preserve">Blocks: 1023, 1024, 1025  </w:t>
      </w:r>
      <w:r w:rsidRPr="00DB1B41">
        <w:tab/>
        <w:t>0</w:t>
      </w:r>
    </w:p>
    <w:p w:rsidR="00267B13" w:rsidRPr="00DB1B41" w:rsidRDefault="00267B13" w:rsidP="00267B13">
      <w:pPr>
        <w:widowControl w:val="0"/>
        <w:tabs>
          <w:tab w:val="right" w:leader="dot" w:pos="5904"/>
        </w:tabs>
        <w:ind w:left="288"/>
      </w:pPr>
      <w:r w:rsidRPr="00DB1B41">
        <w:t>Sheldon 1 Subtotal</w:t>
      </w:r>
      <w:r w:rsidRPr="00DB1B41">
        <w:tab/>
        <w:t>1,368</w:t>
      </w:r>
    </w:p>
    <w:p w:rsidR="00267B13" w:rsidRPr="00DB1B41" w:rsidRDefault="00267B13" w:rsidP="00267B13">
      <w:pPr>
        <w:widowControl w:val="0"/>
        <w:tabs>
          <w:tab w:val="right" w:leader="dot" w:pos="5904"/>
        </w:tabs>
        <w:ind w:left="288"/>
      </w:pPr>
      <w:r w:rsidRPr="00DB1B41">
        <w:t>Sheldon 2</w:t>
      </w:r>
    </w:p>
    <w:p w:rsidR="00267B13" w:rsidRPr="00DB1B41" w:rsidRDefault="00267B13" w:rsidP="00267B13">
      <w:pPr>
        <w:widowControl w:val="0"/>
        <w:tabs>
          <w:tab w:val="right" w:leader="dot" w:pos="5904"/>
        </w:tabs>
        <w:ind w:left="576"/>
      </w:pPr>
      <w:r w:rsidRPr="00DB1B41">
        <w:t>Tract 1</w:t>
      </w:r>
    </w:p>
    <w:p w:rsidR="00267B13" w:rsidRPr="00DB1B41" w:rsidRDefault="00267B13" w:rsidP="00267B13">
      <w:pPr>
        <w:widowControl w:val="0"/>
        <w:tabs>
          <w:tab w:val="right" w:leader="dot" w:pos="5904"/>
        </w:tabs>
        <w:ind w:left="1152"/>
      </w:pPr>
      <w:r w:rsidRPr="00DB1B41">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DB1B41">
        <w:tab/>
        <w:t>1,153</w:t>
      </w:r>
    </w:p>
    <w:p w:rsidR="00267B13" w:rsidRPr="00DB1B41" w:rsidRDefault="00267B13" w:rsidP="00267B13">
      <w:pPr>
        <w:widowControl w:val="0"/>
        <w:tabs>
          <w:tab w:val="right" w:leader="dot" w:pos="5904"/>
        </w:tabs>
        <w:ind w:left="288"/>
      </w:pPr>
      <w:r w:rsidRPr="00DB1B41">
        <w:t>Sheldon 2 Subtotal</w:t>
      </w:r>
      <w:r w:rsidRPr="00DB1B41">
        <w:tab/>
        <w:t>1,153</w:t>
      </w:r>
    </w:p>
    <w:p w:rsidR="00267B13" w:rsidRPr="00DB1B41" w:rsidRDefault="00267B13" w:rsidP="00267B13">
      <w:pPr>
        <w:widowControl w:val="0"/>
        <w:tabs>
          <w:tab w:val="right" w:leader="dot" w:pos="5904"/>
        </w:tabs>
        <w:ind w:left="288"/>
      </w:pPr>
      <w:r w:rsidRPr="00DB1B41">
        <w:t>St. Helena 1A</w:t>
      </w:r>
    </w:p>
    <w:p w:rsidR="00267B13" w:rsidRPr="00DB1B41" w:rsidRDefault="00267B13" w:rsidP="00267B13">
      <w:pPr>
        <w:widowControl w:val="0"/>
        <w:tabs>
          <w:tab w:val="right" w:leader="dot" w:pos="5904"/>
        </w:tabs>
        <w:ind w:left="576"/>
      </w:pPr>
      <w:r w:rsidRPr="00DB1B41">
        <w:t>Tract 11.02</w:t>
      </w:r>
    </w:p>
    <w:p w:rsidR="00267B13" w:rsidRPr="00DB1B41" w:rsidRDefault="00267B13" w:rsidP="00267B13">
      <w:pPr>
        <w:widowControl w:val="0"/>
        <w:tabs>
          <w:tab w:val="right" w:leader="dot" w:pos="5904"/>
        </w:tabs>
        <w:ind w:left="1152"/>
      </w:pPr>
      <w:r w:rsidRPr="00DB1B41">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DB1B41">
        <w:tab/>
        <w:t>1,531</w:t>
      </w:r>
    </w:p>
    <w:p w:rsidR="00267B13" w:rsidRPr="00DB1B41" w:rsidRDefault="00267B13" w:rsidP="00267B13">
      <w:pPr>
        <w:widowControl w:val="0"/>
        <w:tabs>
          <w:tab w:val="right" w:leader="dot" w:pos="5904"/>
        </w:tabs>
        <w:ind w:left="576"/>
      </w:pPr>
      <w:r w:rsidRPr="00DB1B41">
        <w:t>Tract 12</w:t>
      </w:r>
    </w:p>
    <w:p w:rsidR="00267B13" w:rsidRPr="00DB1B41" w:rsidRDefault="00267B13" w:rsidP="00267B13">
      <w:pPr>
        <w:widowControl w:val="0"/>
        <w:tabs>
          <w:tab w:val="right" w:leader="dot" w:pos="5904"/>
        </w:tabs>
        <w:ind w:left="1152"/>
      </w:pPr>
      <w:r w:rsidRPr="00DB1B41">
        <w:t xml:space="preserve">Blocks: 1026  </w:t>
      </w:r>
      <w:r w:rsidRPr="00DB1B41">
        <w:tab/>
        <w:t>0</w:t>
      </w:r>
    </w:p>
    <w:p w:rsidR="00267B13" w:rsidRPr="00DB1B41" w:rsidRDefault="00267B13" w:rsidP="00267B13">
      <w:pPr>
        <w:widowControl w:val="0"/>
        <w:tabs>
          <w:tab w:val="right" w:leader="dot" w:pos="5904"/>
        </w:tabs>
        <w:ind w:left="288"/>
      </w:pPr>
      <w:r w:rsidRPr="00DB1B41">
        <w:t>St. Helena 1A Subtotal</w:t>
      </w:r>
      <w:r w:rsidRPr="00DB1B41">
        <w:tab/>
        <w:t>1,531</w:t>
      </w:r>
    </w:p>
    <w:p w:rsidR="00267B13" w:rsidRPr="00DB1B41" w:rsidRDefault="00267B13" w:rsidP="00267B13">
      <w:pPr>
        <w:widowControl w:val="0"/>
        <w:tabs>
          <w:tab w:val="right" w:leader="dot" w:pos="5904"/>
        </w:tabs>
        <w:ind w:left="288"/>
      </w:pPr>
      <w:r w:rsidRPr="00DB1B41">
        <w:t xml:space="preserve">St. Helena 1B </w:t>
      </w:r>
      <w:r w:rsidRPr="00DB1B41">
        <w:tab/>
        <w:t>1,782</w:t>
      </w:r>
    </w:p>
    <w:p w:rsidR="00267B13" w:rsidRPr="00DB1B41" w:rsidRDefault="00267B13" w:rsidP="00267B13">
      <w:pPr>
        <w:widowControl w:val="0"/>
        <w:tabs>
          <w:tab w:val="right" w:leader="dot" w:pos="5904"/>
        </w:tabs>
        <w:ind w:left="288"/>
      </w:pPr>
      <w:r w:rsidRPr="00DB1B41">
        <w:t xml:space="preserve">St. Helena 2A </w:t>
      </w:r>
      <w:r w:rsidRPr="00DB1B41">
        <w:tab/>
        <w:t>1,497</w:t>
      </w:r>
    </w:p>
    <w:p w:rsidR="00267B13" w:rsidRPr="00DB1B41" w:rsidRDefault="00267B13" w:rsidP="00267B13">
      <w:pPr>
        <w:widowControl w:val="0"/>
        <w:tabs>
          <w:tab w:val="right" w:leader="dot" w:pos="5904"/>
        </w:tabs>
        <w:ind w:left="288"/>
      </w:pPr>
      <w:r w:rsidRPr="00DB1B41">
        <w:t xml:space="preserve">St. Helena 2B </w:t>
      </w:r>
      <w:r w:rsidRPr="00DB1B41">
        <w:tab/>
        <w:t>1,923</w:t>
      </w:r>
    </w:p>
    <w:p w:rsidR="00267B13" w:rsidRPr="00DB1B41" w:rsidRDefault="00267B13" w:rsidP="00267B13">
      <w:pPr>
        <w:widowControl w:val="0"/>
        <w:tabs>
          <w:tab w:val="right" w:leader="dot" w:pos="5904"/>
        </w:tabs>
        <w:ind w:left="288"/>
      </w:pPr>
      <w:r w:rsidRPr="00DB1B41">
        <w:t xml:space="preserve">St. Helena 2C </w:t>
      </w:r>
      <w:r w:rsidRPr="00DB1B41">
        <w:tab/>
        <w:t>718</w:t>
      </w:r>
    </w:p>
    <w:p w:rsidR="00267B13" w:rsidRPr="00DB1B41" w:rsidRDefault="00267B13" w:rsidP="00267B13">
      <w:pPr>
        <w:widowControl w:val="0"/>
        <w:tabs>
          <w:tab w:val="right" w:leader="dot" w:pos="5904"/>
        </w:tabs>
      </w:pPr>
      <w:r w:rsidRPr="00DB1B41">
        <w:t>Colleton County</w:t>
      </w:r>
    </w:p>
    <w:p w:rsidR="00267B13" w:rsidRPr="00DB1B41" w:rsidRDefault="00267B13" w:rsidP="00267B13">
      <w:pPr>
        <w:widowControl w:val="0"/>
        <w:tabs>
          <w:tab w:val="right" w:leader="dot" w:pos="5904"/>
        </w:tabs>
        <w:ind w:left="288"/>
      </w:pPr>
      <w:r w:rsidRPr="00DB1B41">
        <w:t xml:space="preserve">Edisto Beach </w:t>
      </w:r>
      <w:r w:rsidRPr="00DB1B41">
        <w:tab/>
        <w:t>529</w:t>
      </w:r>
    </w:p>
    <w:p w:rsidR="00267B13" w:rsidRPr="00DB1B41" w:rsidRDefault="00267B13" w:rsidP="00267B13">
      <w:pPr>
        <w:widowControl w:val="0"/>
        <w:tabs>
          <w:tab w:val="right" w:leader="dot" w:pos="5904"/>
        </w:tabs>
        <w:ind w:left="288"/>
      </w:pPr>
      <w:r w:rsidRPr="00DB1B41">
        <w:t xml:space="preserve">Green Pond </w:t>
      </w:r>
      <w:r w:rsidRPr="00DB1B41">
        <w:tab/>
        <w:t>1,107</w:t>
      </w:r>
    </w:p>
    <w:p w:rsidR="00267B13" w:rsidRPr="00DB1B41" w:rsidRDefault="00267B13" w:rsidP="00267B13">
      <w:pPr>
        <w:widowControl w:val="0"/>
        <w:tabs>
          <w:tab w:val="right" w:leader="dot" w:pos="5904"/>
        </w:tabs>
        <w:ind w:left="288"/>
      </w:pPr>
      <w:r w:rsidRPr="00DB1B41">
        <w:t>Jacksonboro</w:t>
      </w:r>
    </w:p>
    <w:p w:rsidR="00267B13" w:rsidRPr="00DB1B41" w:rsidRDefault="00267B13" w:rsidP="00267B13">
      <w:pPr>
        <w:widowControl w:val="0"/>
        <w:tabs>
          <w:tab w:val="right" w:leader="dot" w:pos="5904"/>
        </w:tabs>
        <w:ind w:left="576"/>
      </w:pPr>
      <w:r w:rsidRPr="00DB1B41">
        <w:t>Tract 9706</w:t>
      </w:r>
    </w:p>
    <w:p w:rsidR="00267B13" w:rsidRPr="00DB1B41" w:rsidRDefault="00267B13" w:rsidP="00267B13">
      <w:pPr>
        <w:widowControl w:val="0"/>
        <w:tabs>
          <w:tab w:val="right" w:leader="dot" w:pos="5904"/>
        </w:tabs>
        <w:ind w:left="1152"/>
      </w:pPr>
      <w:r w:rsidRPr="00DB1B41">
        <w:t xml:space="preserve">Blocks: 4119  </w:t>
      </w:r>
      <w:r w:rsidRPr="00DB1B41">
        <w:tab/>
        <w:t>0</w:t>
      </w:r>
    </w:p>
    <w:p w:rsidR="00267B13" w:rsidRPr="00DB1B41" w:rsidRDefault="00267B13" w:rsidP="00267B13">
      <w:pPr>
        <w:widowControl w:val="0"/>
        <w:tabs>
          <w:tab w:val="right" w:leader="dot" w:pos="5904"/>
        </w:tabs>
        <w:ind w:left="576"/>
      </w:pPr>
      <w:r w:rsidRPr="00DB1B41">
        <w:t>Tract 9708</w:t>
      </w:r>
    </w:p>
    <w:p w:rsidR="00267B13" w:rsidRPr="00DB1B41" w:rsidRDefault="00267B13" w:rsidP="00267B13">
      <w:pPr>
        <w:widowControl w:val="0"/>
        <w:tabs>
          <w:tab w:val="right" w:leader="dot" w:pos="5904"/>
        </w:tabs>
        <w:ind w:left="1152"/>
      </w:pPr>
      <w:r w:rsidRPr="00DB1B41">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  </w:t>
      </w:r>
      <w:r w:rsidRPr="00DB1B41">
        <w:tab/>
        <w:t>484</w:t>
      </w:r>
    </w:p>
    <w:p w:rsidR="00267B13" w:rsidRPr="00DB1B41" w:rsidRDefault="00267B13" w:rsidP="00267B13">
      <w:pPr>
        <w:widowControl w:val="0"/>
        <w:tabs>
          <w:tab w:val="right" w:leader="dot" w:pos="5904"/>
        </w:tabs>
        <w:ind w:left="288"/>
      </w:pPr>
      <w:r w:rsidRPr="00DB1B41">
        <w:t>Jacksonboro Subtotal</w:t>
      </w:r>
      <w:r w:rsidRPr="00DB1B41">
        <w:tab/>
        <w:t>484</w:t>
      </w:r>
    </w:p>
    <w:p w:rsidR="00267B13" w:rsidRPr="00DB1B41" w:rsidRDefault="00267B13" w:rsidP="00267B13">
      <w:pPr>
        <w:widowControl w:val="0"/>
        <w:tabs>
          <w:tab w:val="right" w:leader="dot" w:pos="5904"/>
        </w:tabs>
        <w:ind w:left="288"/>
      </w:pPr>
      <w:r w:rsidRPr="00DB1B41">
        <w:t>Mashawville</w:t>
      </w:r>
    </w:p>
    <w:p w:rsidR="00267B13" w:rsidRPr="00DB1B41" w:rsidRDefault="00267B13" w:rsidP="00267B13">
      <w:pPr>
        <w:widowControl w:val="0"/>
        <w:tabs>
          <w:tab w:val="right" w:leader="dot" w:pos="5904"/>
        </w:tabs>
        <w:ind w:left="576"/>
      </w:pPr>
      <w:r w:rsidRPr="00DB1B41">
        <w:t>Tract 9706</w:t>
      </w:r>
    </w:p>
    <w:p w:rsidR="00267B13" w:rsidRPr="00DB1B41" w:rsidRDefault="00267B13" w:rsidP="00267B13">
      <w:pPr>
        <w:widowControl w:val="0"/>
        <w:tabs>
          <w:tab w:val="right" w:leader="dot" w:pos="5904"/>
        </w:tabs>
        <w:ind w:left="1152"/>
      </w:pPr>
      <w:r w:rsidRPr="00DB1B41">
        <w:t xml:space="preserve">Blocks: 4000, 4001, 4002, 4003, 4004, 4005, 4006, 4007, 4008, 4009, 4010, 4013, 4015, 4016, 4017, 4024, 4026, 4027, 4028, 4029, 4030, 4032, 4034, 4035, 4036, 4038, 4039, 4040, 4041, 4042, 4043, 4044, 4045, 4048, 4049, 4053, 4108, 4112, 4113, 4114, 4115, 4116  </w:t>
      </w:r>
      <w:r w:rsidRPr="00DB1B41">
        <w:tab/>
        <w:t>623</w:t>
      </w:r>
    </w:p>
    <w:p w:rsidR="00267B13" w:rsidRPr="00DB1B41" w:rsidRDefault="00267B13" w:rsidP="00267B13">
      <w:pPr>
        <w:widowControl w:val="0"/>
        <w:tabs>
          <w:tab w:val="right" w:leader="dot" w:pos="5904"/>
        </w:tabs>
        <w:ind w:left="288"/>
      </w:pPr>
      <w:r w:rsidRPr="00DB1B41">
        <w:t>Mashawville Subtotal</w:t>
      </w:r>
      <w:r w:rsidRPr="00DB1B41">
        <w:tab/>
        <w:t>623</w:t>
      </w:r>
    </w:p>
    <w:p w:rsidR="00267B13" w:rsidRPr="00DB1B41" w:rsidRDefault="00267B13" w:rsidP="00267B13">
      <w:pPr>
        <w:widowControl w:val="0"/>
        <w:tabs>
          <w:tab w:val="right" w:leader="dot" w:pos="5904"/>
        </w:tabs>
        <w:ind w:left="288"/>
      </w:pPr>
      <w:r w:rsidRPr="00DB1B41">
        <w:t>Peniel</w:t>
      </w:r>
    </w:p>
    <w:p w:rsidR="00267B13" w:rsidRPr="00DB1B41" w:rsidRDefault="00267B13" w:rsidP="00267B13">
      <w:pPr>
        <w:widowControl w:val="0"/>
        <w:tabs>
          <w:tab w:val="right" w:leader="dot" w:pos="5904"/>
        </w:tabs>
        <w:ind w:left="576"/>
      </w:pPr>
      <w:r w:rsidRPr="00DB1B41">
        <w:t>Tract 9703</w:t>
      </w:r>
    </w:p>
    <w:p w:rsidR="00267B13" w:rsidRPr="00DB1B41" w:rsidRDefault="00267B13" w:rsidP="00267B13">
      <w:pPr>
        <w:widowControl w:val="0"/>
        <w:tabs>
          <w:tab w:val="right" w:leader="dot" w:pos="5904"/>
        </w:tabs>
        <w:ind w:left="1152"/>
      </w:pPr>
      <w:r w:rsidRPr="00DB1B41">
        <w:t xml:space="preserve">Blocks: 3005, 3006, 3007, 3008, 3009, 3010, 3011, 3012, 3013, 3014, 3015, 3022, 3026, 3028, 3031, 3034, 3035, 3052, 3053  </w:t>
      </w:r>
      <w:r w:rsidRPr="00DB1B41">
        <w:tab/>
        <w:t>269</w:t>
      </w:r>
    </w:p>
    <w:p w:rsidR="00267B13" w:rsidRPr="00DB1B41" w:rsidRDefault="00267B13" w:rsidP="00267B13">
      <w:pPr>
        <w:widowControl w:val="0"/>
        <w:tabs>
          <w:tab w:val="right" w:leader="dot" w:pos="5904"/>
        </w:tabs>
        <w:ind w:left="288"/>
      </w:pPr>
      <w:r w:rsidRPr="00DB1B41">
        <w:t>Peniel Subtotal</w:t>
      </w:r>
      <w:r w:rsidRPr="00DB1B41">
        <w:tab/>
        <w:t>269</w:t>
      </w:r>
    </w:p>
    <w:p w:rsidR="00267B13" w:rsidRPr="00DB1B41" w:rsidRDefault="00267B13" w:rsidP="00267B13">
      <w:pPr>
        <w:widowControl w:val="0"/>
        <w:tabs>
          <w:tab w:val="right" w:leader="dot" w:pos="5904"/>
        </w:tabs>
        <w:ind w:left="288"/>
      </w:pPr>
      <w:r w:rsidRPr="00DB1B41">
        <w:t xml:space="preserve">Ritter </w:t>
      </w:r>
      <w:r w:rsidRPr="00DB1B41">
        <w:tab/>
        <w:t>997</w:t>
      </w:r>
    </w:p>
    <w:p w:rsidR="00267B13" w:rsidRPr="00DB1B41" w:rsidRDefault="00267B13" w:rsidP="00267B13">
      <w:pPr>
        <w:widowControl w:val="0"/>
        <w:tabs>
          <w:tab w:val="right" w:leader="dot" w:pos="5904"/>
        </w:tabs>
        <w:ind w:left="288"/>
      </w:pPr>
      <w:r w:rsidRPr="00DB1B41">
        <w:t>Stokes</w:t>
      </w:r>
    </w:p>
    <w:p w:rsidR="00267B13" w:rsidRPr="00DB1B41" w:rsidRDefault="00267B13" w:rsidP="00267B13">
      <w:pPr>
        <w:widowControl w:val="0"/>
        <w:tabs>
          <w:tab w:val="right" w:leader="dot" w:pos="5904"/>
        </w:tabs>
        <w:ind w:left="576"/>
      </w:pPr>
      <w:r w:rsidRPr="00DB1B41">
        <w:t>Tract 9703</w:t>
      </w:r>
    </w:p>
    <w:p w:rsidR="00267B13" w:rsidRPr="00DB1B41" w:rsidRDefault="00267B13" w:rsidP="00267B13">
      <w:pPr>
        <w:widowControl w:val="0"/>
        <w:tabs>
          <w:tab w:val="right" w:leader="dot" w:pos="5904"/>
        </w:tabs>
        <w:ind w:left="1152"/>
      </w:pPr>
      <w:r w:rsidRPr="00DB1B41">
        <w:t xml:space="preserve">Blocks: 2037, 2038  </w:t>
      </w:r>
      <w:r w:rsidRPr="00DB1B41">
        <w:tab/>
        <w:t>0</w:t>
      </w:r>
    </w:p>
    <w:p w:rsidR="00267B13" w:rsidRPr="00DB1B41" w:rsidRDefault="00267B13" w:rsidP="00267B13">
      <w:pPr>
        <w:widowControl w:val="0"/>
        <w:tabs>
          <w:tab w:val="right" w:leader="dot" w:pos="5904"/>
        </w:tabs>
        <w:ind w:left="288"/>
      </w:pPr>
      <w:r w:rsidRPr="00DB1B41">
        <w:t>Stokes Subtotal</w:t>
      </w:r>
      <w:r w:rsidRPr="00DB1B41">
        <w:tab/>
        <w:t>0</w:t>
      </w:r>
    </w:p>
    <w:p w:rsidR="00267B13" w:rsidRPr="00DB1B41" w:rsidRDefault="00267B13" w:rsidP="00267B13">
      <w:pPr>
        <w:widowControl w:val="0"/>
        <w:tabs>
          <w:tab w:val="right" w:leader="dot" w:pos="5904"/>
        </w:tabs>
        <w:ind w:left="288"/>
      </w:pPr>
      <w:r w:rsidRPr="00DB1B41">
        <w:t>Walterboro No. 1</w:t>
      </w:r>
    </w:p>
    <w:p w:rsidR="00267B13" w:rsidRPr="00DB1B41" w:rsidRDefault="00267B13" w:rsidP="00267B13">
      <w:pPr>
        <w:widowControl w:val="0"/>
        <w:tabs>
          <w:tab w:val="right" w:leader="dot" w:pos="5904"/>
        </w:tabs>
        <w:ind w:left="576"/>
      </w:pPr>
      <w:r w:rsidRPr="00DB1B41">
        <w:t>Tract 9703</w:t>
      </w:r>
    </w:p>
    <w:p w:rsidR="00267B13" w:rsidRPr="00DB1B41" w:rsidRDefault="00267B13" w:rsidP="00267B13">
      <w:pPr>
        <w:widowControl w:val="0"/>
        <w:tabs>
          <w:tab w:val="right" w:leader="dot" w:pos="5904"/>
        </w:tabs>
        <w:ind w:left="1152"/>
      </w:pPr>
      <w:r w:rsidRPr="00DB1B41">
        <w:t xml:space="preserve">Blocks: 2036, 2040, 2041, 2043, 2045, 2048, 2049, 2050, 2053, 2054, 2055, 2056, 2057, 2058, 2062, 2063, 2064, 2065, 2066, 2068, 2069, 2070, 2071, 2072, 2074, 3000, 3001, 3002, 3003, 3004, 3029, 3030, 3032, 3036, 3040, 3090  </w:t>
      </w:r>
      <w:r w:rsidRPr="00DB1B41">
        <w:tab/>
        <w:t>775</w:t>
      </w:r>
    </w:p>
    <w:p w:rsidR="00267B13" w:rsidRPr="00DB1B41" w:rsidRDefault="00267B13" w:rsidP="00267B13">
      <w:pPr>
        <w:widowControl w:val="0"/>
        <w:tabs>
          <w:tab w:val="right" w:leader="dot" w:pos="5904"/>
        </w:tabs>
        <w:ind w:left="576"/>
      </w:pPr>
      <w:r w:rsidRPr="00DB1B41">
        <w:t>Tract 9705</w:t>
      </w:r>
    </w:p>
    <w:p w:rsidR="00267B13" w:rsidRPr="00DB1B41" w:rsidRDefault="00267B13" w:rsidP="00267B13">
      <w:pPr>
        <w:widowControl w:val="0"/>
        <w:tabs>
          <w:tab w:val="right" w:leader="dot" w:pos="5904"/>
        </w:tabs>
        <w:ind w:left="1152"/>
      </w:pPr>
      <w:r w:rsidRPr="00DB1B41">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DB1B41">
        <w:tab/>
        <w:t>869</w:t>
      </w:r>
    </w:p>
    <w:p w:rsidR="00267B13" w:rsidRPr="00DB1B41" w:rsidRDefault="00267B13" w:rsidP="00267B13">
      <w:pPr>
        <w:widowControl w:val="0"/>
        <w:tabs>
          <w:tab w:val="right" w:leader="dot" w:pos="5904"/>
        </w:tabs>
        <w:ind w:left="576"/>
      </w:pPr>
      <w:r w:rsidRPr="00DB1B41">
        <w:t>Tract 9706</w:t>
      </w:r>
    </w:p>
    <w:p w:rsidR="00267B13" w:rsidRPr="00DB1B41" w:rsidRDefault="00267B13" w:rsidP="00267B13">
      <w:pPr>
        <w:widowControl w:val="0"/>
        <w:tabs>
          <w:tab w:val="right" w:leader="dot" w:pos="5904"/>
        </w:tabs>
        <w:ind w:left="1152"/>
      </w:pPr>
      <w:r w:rsidRPr="00DB1B41">
        <w:t xml:space="preserve">Blocks: 3010, 3011, 3012, 3013, 3014, 3015, 3016, 3017, 3018, 3019, 3020, 3021, 3022, 3023, 3024, 3025, 3026, 3027, 3028, 3029, 3030, 3031, 3032, 3033, 3034, 3035, 3036, 3037, 3038, 3039, 3040, 3041, 3043, 3045, 3064, 3066, 4012, 4072, 4075  </w:t>
      </w:r>
      <w:r w:rsidRPr="00DB1B41">
        <w:tab/>
        <w:t>875</w:t>
      </w:r>
    </w:p>
    <w:p w:rsidR="00267B13" w:rsidRPr="00DB1B41" w:rsidRDefault="00267B13" w:rsidP="00267B13">
      <w:pPr>
        <w:widowControl w:val="0"/>
        <w:tabs>
          <w:tab w:val="right" w:leader="dot" w:pos="5904"/>
        </w:tabs>
        <w:ind w:left="288"/>
      </w:pPr>
      <w:r w:rsidRPr="00DB1B41">
        <w:t>Walterboro No. 1 Subtotal</w:t>
      </w:r>
      <w:r w:rsidRPr="00DB1B41">
        <w:tab/>
        <w:t>2,519</w:t>
      </w:r>
    </w:p>
    <w:p w:rsidR="00267B13" w:rsidRPr="00DB1B41" w:rsidRDefault="00267B13" w:rsidP="00267B13">
      <w:pPr>
        <w:widowControl w:val="0"/>
        <w:tabs>
          <w:tab w:val="right" w:leader="dot" w:pos="5904"/>
        </w:tabs>
        <w:ind w:left="288"/>
      </w:pPr>
      <w:r w:rsidRPr="00DB1B41">
        <w:t>Walterboro No. 2</w:t>
      </w:r>
    </w:p>
    <w:p w:rsidR="00267B13" w:rsidRPr="00DB1B41" w:rsidRDefault="00267B13" w:rsidP="00267B13">
      <w:pPr>
        <w:widowControl w:val="0"/>
        <w:tabs>
          <w:tab w:val="right" w:leader="dot" w:pos="5904"/>
        </w:tabs>
        <w:ind w:left="576"/>
      </w:pPr>
      <w:r w:rsidRPr="00DB1B41">
        <w:t>Tract 9705</w:t>
      </w:r>
    </w:p>
    <w:p w:rsidR="00267B13" w:rsidRPr="00DB1B41" w:rsidRDefault="00267B13" w:rsidP="00267B13">
      <w:pPr>
        <w:widowControl w:val="0"/>
        <w:tabs>
          <w:tab w:val="right" w:leader="dot" w:pos="5904"/>
        </w:tabs>
        <w:ind w:left="1152"/>
      </w:pPr>
      <w:r w:rsidRPr="00DB1B4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DB1B41">
        <w:tab/>
        <w:t>1,916</w:t>
      </w:r>
    </w:p>
    <w:p w:rsidR="00267B13" w:rsidRPr="00DB1B41" w:rsidRDefault="00267B13" w:rsidP="00267B13">
      <w:pPr>
        <w:widowControl w:val="0"/>
        <w:tabs>
          <w:tab w:val="right" w:leader="dot" w:pos="5904"/>
        </w:tabs>
        <w:ind w:left="576"/>
      </w:pPr>
      <w:r w:rsidRPr="00DB1B41">
        <w:t>Tract 9706</w:t>
      </w:r>
    </w:p>
    <w:p w:rsidR="00267B13" w:rsidRPr="00DB1B41" w:rsidRDefault="00267B13" w:rsidP="00267B13">
      <w:pPr>
        <w:widowControl w:val="0"/>
        <w:tabs>
          <w:tab w:val="right" w:leader="dot" w:pos="5904"/>
        </w:tabs>
        <w:ind w:left="1152"/>
      </w:pPr>
      <w:r w:rsidRPr="00DB1B41">
        <w:t xml:space="preserve">Blocks: 1045, 1047, 1048, 1049, 1050, 1051, 1052, 1053, 1054, 1055, 1056, 1057, 1058, 1059, 1060, 1061, 1062, 1068, 1069, 1070, 1072, 1073, 1078, 1079, 1082, 1085, 1086, 1087, 1089, 2010, 2013, 2014, 2086  </w:t>
      </w:r>
      <w:r w:rsidRPr="00DB1B41">
        <w:tab/>
        <w:t>292</w:t>
      </w:r>
    </w:p>
    <w:p w:rsidR="00267B13" w:rsidRPr="00DB1B41" w:rsidRDefault="00267B13" w:rsidP="00267B13">
      <w:pPr>
        <w:widowControl w:val="0"/>
        <w:tabs>
          <w:tab w:val="right" w:leader="dot" w:pos="5904"/>
        </w:tabs>
        <w:ind w:left="288"/>
      </w:pPr>
      <w:r w:rsidRPr="00DB1B41">
        <w:t>Walterboro No. 2 Subtotal</w:t>
      </w:r>
      <w:r w:rsidRPr="00DB1B41">
        <w:tab/>
        <w:t>2,208</w:t>
      </w:r>
    </w:p>
    <w:p w:rsidR="00267B13" w:rsidRPr="00DB1B41" w:rsidRDefault="00267B13" w:rsidP="00267B13">
      <w:pPr>
        <w:widowControl w:val="0"/>
        <w:tabs>
          <w:tab w:val="right" w:leader="dot" w:pos="5904"/>
        </w:tabs>
        <w:ind w:left="288"/>
      </w:pPr>
      <w:r w:rsidRPr="00DB1B41">
        <w:t>Walterboro No. 3</w:t>
      </w:r>
    </w:p>
    <w:p w:rsidR="00267B13" w:rsidRPr="00DB1B41" w:rsidRDefault="00267B13" w:rsidP="00267B13">
      <w:pPr>
        <w:widowControl w:val="0"/>
        <w:tabs>
          <w:tab w:val="right" w:leader="dot" w:pos="5904"/>
        </w:tabs>
        <w:ind w:left="576"/>
      </w:pPr>
      <w:r w:rsidRPr="00DB1B41">
        <w:t>Tract 9705</w:t>
      </w:r>
    </w:p>
    <w:p w:rsidR="00267B13" w:rsidRPr="00DB1B41" w:rsidRDefault="00267B13" w:rsidP="00267B13">
      <w:pPr>
        <w:widowControl w:val="0"/>
        <w:tabs>
          <w:tab w:val="right" w:leader="dot" w:pos="5904"/>
        </w:tabs>
        <w:ind w:left="1152"/>
      </w:pPr>
      <w:r w:rsidRPr="00DB1B41">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DB1B41">
        <w:tab/>
        <w:t>1,299</w:t>
      </w:r>
    </w:p>
    <w:p w:rsidR="00267B13" w:rsidRPr="00DB1B41" w:rsidRDefault="00267B13" w:rsidP="00267B13">
      <w:pPr>
        <w:widowControl w:val="0"/>
        <w:tabs>
          <w:tab w:val="right" w:leader="dot" w:pos="5904"/>
        </w:tabs>
        <w:ind w:left="576"/>
      </w:pPr>
      <w:r w:rsidRPr="00DB1B41">
        <w:t>Tract 9706</w:t>
      </w:r>
    </w:p>
    <w:p w:rsidR="00267B13" w:rsidRPr="00DB1B41" w:rsidRDefault="00267B13" w:rsidP="00267B13">
      <w:pPr>
        <w:widowControl w:val="0"/>
        <w:tabs>
          <w:tab w:val="right" w:leader="dot" w:pos="5904"/>
        </w:tabs>
        <w:ind w:left="1152"/>
      </w:pPr>
      <w:r w:rsidRPr="00DB1B41">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DB1B41">
        <w:tab/>
        <w:t>1,714</w:t>
      </w:r>
    </w:p>
    <w:p w:rsidR="00267B13" w:rsidRPr="00DB1B41" w:rsidRDefault="00267B13" w:rsidP="00267B13">
      <w:pPr>
        <w:widowControl w:val="0"/>
        <w:tabs>
          <w:tab w:val="right" w:leader="dot" w:pos="5904"/>
        </w:tabs>
        <w:ind w:left="288"/>
      </w:pPr>
      <w:r w:rsidRPr="00DB1B41">
        <w:t>Walterboro No. 3 Subtotal</w:t>
      </w:r>
      <w:r w:rsidRPr="00DB1B41">
        <w:tab/>
        <w:t>3,013</w:t>
      </w:r>
    </w:p>
    <w:p w:rsidR="00267B13" w:rsidRPr="00DB1B41" w:rsidRDefault="00267B13" w:rsidP="00267B13">
      <w:pPr>
        <w:widowControl w:val="0"/>
        <w:tabs>
          <w:tab w:val="right" w:leader="dot" w:pos="5904"/>
        </w:tabs>
        <w:ind w:left="288"/>
      </w:pPr>
      <w:r w:rsidRPr="00DB1B41">
        <w:t>Walterboro No. 4</w:t>
      </w:r>
    </w:p>
    <w:p w:rsidR="00267B13" w:rsidRPr="00DB1B41" w:rsidRDefault="00267B13" w:rsidP="00267B13">
      <w:pPr>
        <w:widowControl w:val="0"/>
        <w:tabs>
          <w:tab w:val="right" w:leader="dot" w:pos="5904"/>
        </w:tabs>
        <w:ind w:left="576"/>
      </w:pPr>
      <w:r w:rsidRPr="00DB1B41">
        <w:t>Tract 9703</w:t>
      </w:r>
    </w:p>
    <w:p w:rsidR="00267B13" w:rsidRPr="00DB1B41" w:rsidRDefault="00267B13" w:rsidP="00267B13">
      <w:pPr>
        <w:widowControl w:val="0"/>
        <w:tabs>
          <w:tab w:val="right" w:leader="dot" w:pos="5904"/>
        </w:tabs>
        <w:ind w:left="1152"/>
      </w:pPr>
      <w:r w:rsidRPr="00DB1B41">
        <w:t xml:space="preserve">Blocks: 2039, 2042, 2044, 2046, 2047, 2051, 2052  </w:t>
      </w:r>
      <w:r w:rsidRPr="00DB1B41">
        <w:tab/>
        <w:t>24</w:t>
      </w:r>
    </w:p>
    <w:p w:rsidR="00267B13" w:rsidRPr="00DB1B41" w:rsidRDefault="00267B13" w:rsidP="00267B13">
      <w:pPr>
        <w:widowControl w:val="0"/>
        <w:tabs>
          <w:tab w:val="right" w:leader="dot" w:pos="5904"/>
        </w:tabs>
        <w:ind w:left="576"/>
      </w:pPr>
      <w:r w:rsidRPr="00DB1B41">
        <w:t>Tract 9704.02</w:t>
      </w:r>
    </w:p>
    <w:p w:rsidR="00267B13" w:rsidRPr="00DB1B41" w:rsidRDefault="00267B13" w:rsidP="00267B13">
      <w:pPr>
        <w:widowControl w:val="0"/>
        <w:tabs>
          <w:tab w:val="right" w:leader="dot" w:pos="5904"/>
        </w:tabs>
        <w:ind w:left="1152"/>
      </w:pPr>
      <w:r w:rsidRPr="00DB1B41">
        <w:t xml:space="preserve">Blocks: 2035, 2036, 2037, 2038, 2039, 2040, 2041, 2042, 2044, 2046, 2047, 2048, 2049, 2050, 2051, 3030, 3031, 3032, 3040, 3041, 3042, 3043, 3044, 3047, 3048, 3049, 3050, 3051, 3052, 3053, 3054, 3055, 3056, 3057, 3058, 3059, 3060, 3061, 3062, 3063, 3065, 3066, 3067, 3068, 3069  </w:t>
      </w:r>
      <w:r w:rsidRPr="00DB1B41">
        <w:tab/>
        <w:t>273</w:t>
      </w:r>
    </w:p>
    <w:p w:rsidR="00267B13" w:rsidRPr="00DB1B41" w:rsidRDefault="00267B13" w:rsidP="00267B13">
      <w:pPr>
        <w:widowControl w:val="0"/>
        <w:tabs>
          <w:tab w:val="right" w:leader="dot" w:pos="5904"/>
        </w:tabs>
        <w:ind w:left="576"/>
      </w:pPr>
      <w:r w:rsidRPr="00DB1B41">
        <w:t>Tract 9705</w:t>
      </w:r>
    </w:p>
    <w:p w:rsidR="00267B13" w:rsidRPr="00DB1B41" w:rsidRDefault="00267B13" w:rsidP="00267B13">
      <w:pPr>
        <w:widowControl w:val="0"/>
        <w:tabs>
          <w:tab w:val="right" w:leader="dot" w:pos="5904"/>
        </w:tabs>
        <w:ind w:left="1152"/>
      </w:pPr>
      <w:r w:rsidRPr="00DB1B41">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DB1B41">
        <w:tab/>
        <w:t>990</w:t>
      </w:r>
    </w:p>
    <w:p w:rsidR="00267B13" w:rsidRPr="00DB1B41" w:rsidRDefault="00267B13" w:rsidP="00267B13">
      <w:pPr>
        <w:widowControl w:val="0"/>
        <w:tabs>
          <w:tab w:val="right" w:leader="dot" w:pos="5904"/>
        </w:tabs>
        <w:ind w:left="288"/>
      </w:pPr>
      <w:r w:rsidRPr="00DB1B41">
        <w:t>Walterboro No. 4 Subtotal</w:t>
      </w:r>
      <w:r w:rsidRPr="00DB1B41">
        <w:tab/>
        <w:t>1,287</w:t>
      </w:r>
    </w:p>
    <w:p w:rsidR="00267B13" w:rsidRPr="00DB1B41" w:rsidRDefault="00267B13" w:rsidP="00267B13">
      <w:pPr>
        <w:widowControl w:val="0"/>
        <w:tabs>
          <w:tab w:val="right" w:leader="dot" w:pos="5904"/>
        </w:tabs>
        <w:ind w:left="288"/>
      </w:pPr>
      <w:r w:rsidRPr="00DB1B41">
        <w:t>Wolfe Creek</w:t>
      </w:r>
    </w:p>
    <w:p w:rsidR="00267B13" w:rsidRPr="00DB1B41" w:rsidRDefault="00267B13" w:rsidP="00267B13">
      <w:pPr>
        <w:widowControl w:val="0"/>
        <w:tabs>
          <w:tab w:val="right" w:leader="dot" w:pos="5904"/>
        </w:tabs>
        <w:ind w:left="576"/>
      </w:pPr>
      <w:r w:rsidRPr="00DB1B41">
        <w:t>Tract 9704.01</w:t>
      </w:r>
    </w:p>
    <w:p w:rsidR="00267B13" w:rsidRPr="00DB1B41" w:rsidRDefault="00267B13" w:rsidP="00267B13">
      <w:pPr>
        <w:widowControl w:val="0"/>
        <w:tabs>
          <w:tab w:val="right" w:leader="dot" w:pos="5904"/>
        </w:tabs>
        <w:ind w:left="1152"/>
      </w:pPr>
      <w:r w:rsidRPr="00DB1B41">
        <w:t xml:space="preserve">Blocks: 3105, 3106, 3108, 3111, 3112  </w:t>
      </w:r>
      <w:r w:rsidRPr="00DB1B41">
        <w:tab/>
        <w:t>0</w:t>
      </w:r>
    </w:p>
    <w:p w:rsidR="00267B13" w:rsidRPr="00DB1B41" w:rsidRDefault="00267B13" w:rsidP="00267B13">
      <w:pPr>
        <w:widowControl w:val="0"/>
        <w:tabs>
          <w:tab w:val="right" w:leader="dot" w:pos="5904"/>
        </w:tabs>
        <w:ind w:left="576"/>
      </w:pPr>
      <w:r w:rsidRPr="00DB1B41">
        <w:t>Tract 9704.02</w:t>
      </w:r>
    </w:p>
    <w:p w:rsidR="00267B13" w:rsidRPr="00DB1B41" w:rsidRDefault="00267B13" w:rsidP="00267B13">
      <w:pPr>
        <w:widowControl w:val="0"/>
        <w:tabs>
          <w:tab w:val="right" w:leader="dot" w:pos="5904"/>
        </w:tabs>
        <w:ind w:left="1152"/>
      </w:pPr>
      <w:r w:rsidRPr="00DB1B41">
        <w:t xml:space="preserve">Blocks: 3064  </w:t>
      </w:r>
      <w:r w:rsidRPr="00DB1B41">
        <w:tab/>
        <w:t>0</w:t>
      </w:r>
    </w:p>
    <w:p w:rsidR="00267B13" w:rsidRPr="00DB1B41" w:rsidRDefault="00267B13" w:rsidP="00267B13">
      <w:pPr>
        <w:widowControl w:val="0"/>
        <w:tabs>
          <w:tab w:val="right" w:leader="dot" w:pos="5904"/>
        </w:tabs>
        <w:ind w:left="576"/>
      </w:pPr>
      <w:r w:rsidRPr="00DB1B41">
        <w:t>Tract 9705</w:t>
      </w:r>
    </w:p>
    <w:p w:rsidR="00267B13" w:rsidRPr="00DB1B41" w:rsidRDefault="00267B13" w:rsidP="00267B13">
      <w:pPr>
        <w:widowControl w:val="0"/>
        <w:tabs>
          <w:tab w:val="right" w:leader="dot" w:pos="5904"/>
        </w:tabs>
        <w:ind w:left="1152"/>
      </w:pPr>
      <w:r w:rsidRPr="00DB1B41">
        <w:t xml:space="preserve">Blocks: 5000, 5011  </w:t>
      </w:r>
      <w:r w:rsidRPr="00DB1B41">
        <w:tab/>
        <w:t>0</w:t>
      </w:r>
    </w:p>
    <w:p w:rsidR="00267B13" w:rsidRPr="00DB1B41" w:rsidRDefault="00267B13" w:rsidP="00267B13">
      <w:pPr>
        <w:widowControl w:val="0"/>
        <w:tabs>
          <w:tab w:val="right" w:leader="dot" w:pos="5904"/>
        </w:tabs>
        <w:ind w:left="288"/>
      </w:pPr>
      <w:r w:rsidRPr="00DB1B41">
        <w:t>Wolfe Creek Subtotal</w:t>
      </w:r>
      <w:r w:rsidRPr="00DB1B41">
        <w:tab/>
        <w:t>0</w:t>
      </w:r>
    </w:p>
    <w:p w:rsidR="00267B13" w:rsidRPr="00DB1B41" w:rsidRDefault="00267B13" w:rsidP="00267B13">
      <w:pPr>
        <w:widowControl w:val="0"/>
        <w:tabs>
          <w:tab w:val="right" w:leader="dot" w:pos="5904"/>
        </w:tabs>
      </w:pPr>
      <w:r w:rsidRPr="00DB1B41">
        <w:t>DISTRICT TOTAL</w:t>
      </w:r>
      <w:r w:rsidRPr="00DB1B41">
        <w:tab/>
        <w:t>36,436</w:t>
      </w:r>
    </w:p>
    <w:p w:rsidR="00267B13" w:rsidRPr="00DB1B41" w:rsidRDefault="00267B13" w:rsidP="00267B13">
      <w:pPr>
        <w:widowControl w:val="0"/>
        <w:tabs>
          <w:tab w:val="right" w:leader="dot" w:pos="5904"/>
        </w:tabs>
      </w:pPr>
      <w:r w:rsidRPr="00DB1B41">
        <w:t>PERCENT VARIATION</w:t>
      </w:r>
      <w:r w:rsidRPr="00DB1B41">
        <w:tab/>
        <w:t>-2.319</w:t>
      </w:r>
    </w:p>
    <w:p w:rsidR="00267B13" w:rsidRPr="00DB1B41" w:rsidRDefault="00267B13" w:rsidP="00267B13">
      <w:pPr>
        <w:widowControl w:val="0"/>
        <w:tabs>
          <w:tab w:val="right" w:leader="dot" w:pos="5904"/>
        </w:tabs>
      </w:pPr>
      <w:r w:rsidRPr="00DB1B41">
        <w:t>DISTRICT 122</w:t>
      </w:r>
    </w:p>
    <w:p w:rsidR="00267B13" w:rsidRPr="00DB1B41" w:rsidRDefault="00267B13" w:rsidP="00267B13">
      <w:pPr>
        <w:widowControl w:val="0"/>
        <w:tabs>
          <w:tab w:val="right" w:pos="5904"/>
        </w:tabs>
      </w:pPr>
      <w:r w:rsidRPr="00DB1B41">
        <w:t>Area</w:t>
      </w:r>
      <w:r w:rsidRPr="00DB1B41">
        <w:tab/>
        <w:t>Population</w:t>
      </w:r>
    </w:p>
    <w:p w:rsidR="00267B13" w:rsidRPr="00DB1B41" w:rsidRDefault="00267B13" w:rsidP="00267B13">
      <w:pPr>
        <w:widowControl w:val="0"/>
        <w:tabs>
          <w:tab w:val="right" w:leader="dot" w:pos="5904"/>
        </w:tabs>
      </w:pPr>
      <w:r w:rsidRPr="00DB1B41">
        <w:t>Beaufort County</w:t>
      </w:r>
    </w:p>
    <w:p w:rsidR="00267B13" w:rsidRPr="00DB1B41" w:rsidRDefault="00267B13" w:rsidP="00267B13">
      <w:pPr>
        <w:widowControl w:val="0"/>
        <w:tabs>
          <w:tab w:val="right" w:leader="dot" w:pos="5904"/>
        </w:tabs>
        <w:ind w:left="288"/>
      </w:pPr>
      <w:r w:rsidRPr="00DB1B41">
        <w:t>Sheldon 1</w:t>
      </w:r>
    </w:p>
    <w:p w:rsidR="00267B13" w:rsidRPr="00DB1B41" w:rsidRDefault="00267B13" w:rsidP="00267B13">
      <w:pPr>
        <w:widowControl w:val="0"/>
        <w:tabs>
          <w:tab w:val="right" w:leader="dot" w:pos="5904"/>
        </w:tabs>
        <w:ind w:left="576"/>
      </w:pPr>
      <w:r w:rsidRPr="00DB1B41">
        <w:t>Tract 1</w:t>
      </w:r>
    </w:p>
    <w:p w:rsidR="00267B13" w:rsidRPr="00DB1B41" w:rsidRDefault="00267B13" w:rsidP="00267B13">
      <w:pPr>
        <w:widowControl w:val="0"/>
        <w:tabs>
          <w:tab w:val="right" w:leader="dot" w:pos="5904"/>
        </w:tabs>
        <w:ind w:left="1152"/>
      </w:pPr>
      <w:r w:rsidRPr="00DB1B41">
        <w:t xml:space="preserve">Blocks: 2018, 2020, 2023, 2024, 2033, 2109  </w:t>
      </w:r>
      <w:r w:rsidRPr="00DB1B41">
        <w:tab/>
        <w:t>0</w:t>
      </w:r>
    </w:p>
    <w:p w:rsidR="00267B13" w:rsidRPr="00DB1B41" w:rsidRDefault="00267B13" w:rsidP="00267B13">
      <w:pPr>
        <w:widowControl w:val="0"/>
        <w:tabs>
          <w:tab w:val="right" w:leader="dot" w:pos="5904"/>
        </w:tabs>
        <w:ind w:left="288"/>
      </w:pPr>
      <w:r w:rsidRPr="00DB1B41">
        <w:t>Sheldon 1 Subtotal</w:t>
      </w:r>
      <w:r w:rsidRPr="00DB1B41">
        <w:tab/>
        <w:t>0</w:t>
      </w:r>
    </w:p>
    <w:p w:rsidR="00267B13" w:rsidRPr="00DB1B41" w:rsidRDefault="00267B13" w:rsidP="00267B13">
      <w:pPr>
        <w:widowControl w:val="0"/>
        <w:tabs>
          <w:tab w:val="right" w:leader="dot" w:pos="5904"/>
        </w:tabs>
        <w:ind w:left="288"/>
      </w:pPr>
      <w:r w:rsidRPr="00DB1B41">
        <w:t>Sheldon 2</w:t>
      </w:r>
    </w:p>
    <w:p w:rsidR="00267B13" w:rsidRPr="00DB1B41" w:rsidRDefault="00267B13" w:rsidP="00267B13">
      <w:pPr>
        <w:widowControl w:val="0"/>
        <w:tabs>
          <w:tab w:val="right" w:leader="dot" w:pos="5904"/>
        </w:tabs>
        <w:ind w:left="576"/>
      </w:pPr>
      <w:r w:rsidRPr="00DB1B41">
        <w:t>Tract 1</w:t>
      </w:r>
    </w:p>
    <w:p w:rsidR="00267B13" w:rsidRPr="00DB1B41" w:rsidRDefault="00267B13" w:rsidP="00267B13">
      <w:pPr>
        <w:widowControl w:val="0"/>
        <w:tabs>
          <w:tab w:val="right" w:leader="dot" w:pos="5904"/>
        </w:tabs>
        <w:ind w:left="1152"/>
      </w:pPr>
      <w:r w:rsidRPr="00DB1B41">
        <w:t xml:space="preserve">Blocks: 2008, 2012, 2013, 2014, 2015, 2016, 2017, 2019, 2021, 2022, 2029, 2030  </w:t>
      </w:r>
      <w:r w:rsidRPr="00DB1B41">
        <w:tab/>
        <w:t>119</w:t>
      </w:r>
    </w:p>
    <w:p w:rsidR="00267B13" w:rsidRPr="00DB1B41" w:rsidRDefault="00267B13" w:rsidP="00267B13">
      <w:pPr>
        <w:widowControl w:val="0"/>
        <w:tabs>
          <w:tab w:val="right" w:leader="dot" w:pos="5904"/>
        </w:tabs>
        <w:ind w:left="288"/>
      </w:pPr>
      <w:r w:rsidRPr="00DB1B41">
        <w:t>Sheldon 2 Subtotal</w:t>
      </w:r>
      <w:r w:rsidRPr="00DB1B41">
        <w:tab/>
        <w:t>119</w:t>
      </w:r>
    </w:p>
    <w:p w:rsidR="00267B13" w:rsidRPr="00DB1B41" w:rsidRDefault="00267B13" w:rsidP="00267B13">
      <w:pPr>
        <w:widowControl w:val="0"/>
        <w:tabs>
          <w:tab w:val="right" w:leader="dot" w:pos="5904"/>
        </w:tabs>
      </w:pPr>
      <w:r w:rsidRPr="00DB1B41">
        <w:t xml:space="preserve">Hampton County </w:t>
      </w:r>
      <w:r w:rsidRPr="00DB1B41">
        <w:tab/>
        <w:t>21,090</w:t>
      </w:r>
    </w:p>
    <w:p w:rsidR="00267B13" w:rsidRPr="00DB1B41" w:rsidRDefault="00267B13" w:rsidP="00267B13">
      <w:pPr>
        <w:widowControl w:val="0"/>
        <w:tabs>
          <w:tab w:val="right" w:leader="dot" w:pos="5904"/>
        </w:tabs>
      </w:pPr>
      <w:r w:rsidRPr="00DB1B41">
        <w:t>Jasper County</w:t>
      </w:r>
    </w:p>
    <w:p w:rsidR="00267B13" w:rsidRPr="00DB1B41" w:rsidRDefault="00267B13" w:rsidP="00267B13">
      <w:pPr>
        <w:widowControl w:val="0"/>
        <w:tabs>
          <w:tab w:val="right" w:leader="dot" w:pos="5904"/>
        </w:tabs>
        <w:ind w:left="288"/>
      </w:pPr>
      <w:r w:rsidRPr="00DB1B41">
        <w:t xml:space="preserve">Coosawatchie </w:t>
      </w:r>
      <w:r w:rsidRPr="00DB1B41">
        <w:tab/>
        <w:t>736</w:t>
      </w:r>
    </w:p>
    <w:p w:rsidR="00267B13" w:rsidRPr="00DB1B41" w:rsidRDefault="00267B13" w:rsidP="00267B13">
      <w:pPr>
        <w:widowControl w:val="0"/>
        <w:tabs>
          <w:tab w:val="right" w:leader="dot" w:pos="5904"/>
        </w:tabs>
        <w:ind w:left="288"/>
      </w:pPr>
      <w:r w:rsidRPr="00DB1B41">
        <w:t xml:space="preserve">Gillisonville </w:t>
      </w:r>
      <w:r w:rsidRPr="00DB1B41">
        <w:tab/>
        <w:t>826</w:t>
      </w:r>
    </w:p>
    <w:p w:rsidR="00267B13" w:rsidRPr="00DB1B41" w:rsidRDefault="00267B13" w:rsidP="00267B13">
      <w:pPr>
        <w:widowControl w:val="0"/>
        <w:tabs>
          <w:tab w:val="right" w:leader="dot" w:pos="5904"/>
        </w:tabs>
        <w:ind w:left="288"/>
      </w:pPr>
      <w:r w:rsidRPr="00DB1B41">
        <w:t>Grahamville 1</w:t>
      </w:r>
    </w:p>
    <w:p w:rsidR="00267B13" w:rsidRPr="00DB1B41" w:rsidRDefault="00267B13" w:rsidP="00267B13">
      <w:pPr>
        <w:widowControl w:val="0"/>
        <w:tabs>
          <w:tab w:val="right" w:leader="dot" w:pos="5904"/>
        </w:tabs>
        <w:ind w:left="576"/>
      </w:pPr>
      <w:r w:rsidRPr="00DB1B41">
        <w:t>Tract 9502.01</w:t>
      </w:r>
    </w:p>
    <w:p w:rsidR="00267B13" w:rsidRPr="00DB1B41" w:rsidRDefault="00267B13" w:rsidP="00267B13">
      <w:pPr>
        <w:widowControl w:val="0"/>
        <w:tabs>
          <w:tab w:val="right" w:leader="dot" w:pos="5904"/>
        </w:tabs>
        <w:ind w:left="1152"/>
      </w:pPr>
      <w:r w:rsidRPr="00DB1B41">
        <w:t xml:space="preserve">Blocks: 1000, 1001, 1002, 1003, 1004, 1005, 1006, 1007, 1008, 1010, 1012, 1039, 1040, 1041, 1081, 2000, 2001, 2002, 2003, 2004, 2005, 2006, 2007, 2008, 2009, 2010, 2011, 2012, 2013, 2014, 2015, 2016, 2017, 2018, 2019, 2020, 2021, 2022, 2023, 2024, 2025, 2026, 2027, 2030, 2031, 2036, 2039, 2041, 2048, 2049, 2050, 2051, 2052, 2053, 2059, 2060, 2061, 2062, 2067, 2076, 2077, 2078, 2079, 2080, 2081, 2082, 2083, 2084, 2085, 2086, 2088, 2089, 2090, 2091, 2092, 2093, 2094, 2095, 2096, 2100, 2101, 2102, 2103, 2104, 2105, 2125, 2126, 2127, 2128, 2215, 2216, 2217, 2218, 2219, 2220, 2221, 2222, 2224, 2225, 2229, 2230, 2231, 2232, 2233, 2234  </w:t>
      </w:r>
      <w:r w:rsidRPr="00DB1B41">
        <w:tab/>
        <w:t>896</w:t>
      </w:r>
    </w:p>
    <w:p w:rsidR="00267B13" w:rsidRPr="00DB1B41" w:rsidRDefault="00267B13" w:rsidP="00267B13">
      <w:pPr>
        <w:widowControl w:val="0"/>
        <w:tabs>
          <w:tab w:val="right" w:leader="dot" w:pos="5904"/>
        </w:tabs>
        <w:ind w:left="576"/>
      </w:pPr>
      <w:r w:rsidRPr="00DB1B41">
        <w:t>Tract 9502.02</w:t>
      </w:r>
    </w:p>
    <w:p w:rsidR="00267B13" w:rsidRPr="00DB1B41" w:rsidRDefault="00267B13" w:rsidP="00267B13">
      <w:pPr>
        <w:widowControl w:val="0"/>
        <w:tabs>
          <w:tab w:val="right" w:leader="dot" w:pos="5904"/>
        </w:tabs>
        <w:ind w:left="1152"/>
      </w:pPr>
      <w:r w:rsidRPr="00DB1B41">
        <w:t xml:space="preserve">Blocks: 2050, 2051, 2052, 2053, 2054, 2055, 2056, 2060, 2061, 2062, 2063, 2064, 2065, 2066, 2067, 2068, 2069, 2070, 2071, 2072, 2076, 2077, 2078, 2081  </w:t>
      </w:r>
      <w:r w:rsidRPr="00DB1B41">
        <w:tab/>
        <w:t>62</w:t>
      </w:r>
    </w:p>
    <w:p w:rsidR="00267B13" w:rsidRPr="00DB1B41" w:rsidRDefault="00267B13" w:rsidP="00267B13">
      <w:pPr>
        <w:widowControl w:val="0"/>
        <w:tabs>
          <w:tab w:val="right" w:leader="dot" w:pos="5904"/>
        </w:tabs>
        <w:ind w:left="288"/>
      </w:pPr>
      <w:r w:rsidRPr="00DB1B41">
        <w:t>Grahamville 1 Subtotal</w:t>
      </w:r>
      <w:r w:rsidRPr="00DB1B41">
        <w:tab/>
        <w:t>958</w:t>
      </w:r>
    </w:p>
    <w:p w:rsidR="00267B13" w:rsidRPr="00DB1B41" w:rsidRDefault="00267B13" w:rsidP="00267B13">
      <w:pPr>
        <w:widowControl w:val="0"/>
        <w:tabs>
          <w:tab w:val="right" w:leader="dot" w:pos="5904"/>
        </w:tabs>
        <w:ind w:left="288"/>
      </w:pPr>
      <w:r w:rsidRPr="00DB1B41">
        <w:t xml:space="preserve">Grahamville 2 </w:t>
      </w:r>
      <w:r w:rsidRPr="00DB1B41">
        <w:tab/>
        <w:t>4,589</w:t>
      </w:r>
    </w:p>
    <w:p w:rsidR="00267B13" w:rsidRPr="00DB1B41" w:rsidRDefault="00267B13" w:rsidP="00267B13">
      <w:pPr>
        <w:widowControl w:val="0"/>
        <w:tabs>
          <w:tab w:val="right" w:leader="dot" w:pos="5904"/>
        </w:tabs>
        <w:ind w:left="288"/>
      </w:pPr>
      <w:r w:rsidRPr="00DB1B41">
        <w:t xml:space="preserve">Grays </w:t>
      </w:r>
      <w:r w:rsidRPr="00DB1B41">
        <w:tab/>
        <w:t>885</w:t>
      </w:r>
    </w:p>
    <w:p w:rsidR="00267B13" w:rsidRPr="00DB1B41" w:rsidRDefault="00267B13" w:rsidP="00267B13">
      <w:pPr>
        <w:widowControl w:val="0"/>
        <w:tabs>
          <w:tab w:val="right" w:leader="dot" w:pos="5904"/>
        </w:tabs>
        <w:ind w:left="288"/>
      </w:pPr>
      <w:r w:rsidRPr="00DB1B41">
        <w:t>Hardeeville 2</w:t>
      </w:r>
    </w:p>
    <w:p w:rsidR="00267B13" w:rsidRPr="00DB1B41" w:rsidRDefault="00267B13" w:rsidP="00267B13">
      <w:pPr>
        <w:widowControl w:val="0"/>
        <w:tabs>
          <w:tab w:val="right" w:leader="dot" w:pos="5904"/>
        </w:tabs>
        <w:ind w:left="576"/>
      </w:pPr>
      <w:r w:rsidRPr="00DB1B41">
        <w:t>Tract 9503</w:t>
      </w:r>
    </w:p>
    <w:p w:rsidR="00267B13" w:rsidRPr="00DB1B41" w:rsidRDefault="00267B13" w:rsidP="00267B13">
      <w:pPr>
        <w:widowControl w:val="0"/>
        <w:tabs>
          <w:tab w:val="right" w:leader="dot" w:pos="5904"/>
        </w:tabs>
        <w:ind w:left="1152"/>
      </w:pPr>
      <w:r w:rsidRPr="00DB1B41">
        <w:t xml:space="preserve">Blocks: 1016, 1017, 1018, 1019, 1020, 1021, 1022, 1041, 1042, 1044, 1045, 1048, 1049, 1050, 1051, 1052, 1053, 1054, 1056, 1057, 1058, 1059, 1060, 1061, 1062, 1063, 1064, 1065, 1066, 1067, 1068, 1133, 1143 </w:t>
      </w:r>
      <w:r w:rsidRPr="00DB1B41">
        <w:tab/>
        <w:t>519</w:t>
      </w:r>
    </w:p>
    <w:p w:rsidR="00267B13" w:rsidRPr="00DB1B41" w:rsidRDefault="00267B13" w:rsidP="00267B13">
      <w:pPr>
        <w:widowControl w:val="0"/>
        <w:tabs>
          <w:tab w:val="right" w:leader="dot" w:pos="5904"/>
        </w:tabs>
        <w:ind w:left="288"/>
      </w:pPr>
      <w:r w:rsidRPr="00DB1B41">
        <w:t>Hardeeville 2 Subtotal</w:t>
      </w:r>
      <w:r w:rsidRPr="00DB1B41">
        <w:tab/>
        <w:t>519</w:t>
      </w:r>
    </w:p>
    <w:p w:rsidR="00267B13" w:rsidRPr="00DB1B41" w:rsidRDefault="00267B13" w:rsidP="00267B13">
      <w:pPr>
        <w:widowControl w:val="0"/>
        <w:tabs>
          <w:tab w:val="right" w:leader="dot" w:pos="5904"/>
        </w:tabs>
        <w:ind w:left="288"/>
      </w:pPr>
      <w:r w:rsidRPr="00DB1B41">
        <w:t xml:space="preserve">Pineland </w:t>
      </w:r>
      <w:r w:rsidRPr="00DB1B41">
        <w:tab/>
        <w:t>1,134</w:t>
      </w:r>
    </w:p>
    <w:p w:rsidR="00267B13" w:rsidRPr="00DB1B41" w:rsidRDefault="00267B13" w:rsidP="00267B13">
      <w:pPr>
        <w:widowControl w:val="0"/>
        <w:tabs>
          <w:tab w:val="right" w:leader="dot" w:pos="5904"/>
        </w:tabs>
        <w:ind w:left="288"/>
      </w:pPr>
      <w:r w:rsidRPr="00DB1B41">
        <w:t xml:space="preserve">Ridgeland 1 </w:t>
      </w:r>
      <w:r w:rsidRPr="00DB1B41">
        <w:tab/>
        <w:t>1,732</w:t>
      </w:r>
    </w:p>
    <w:p w:rsidR="00267B13" w:rsidRPr="00DB1B41" w:rsidRDefault="00267B13" w:rsidP="00267B13">
      <w:pPr>
        <w:widowControl w:val="0"/>
        <w:tabs>
          <w:tab w:val="right" w:leader="dot" w:pos="5904"/>
        </w:tabs>
        <w:ind w:left="288"/>
      </w:pPr>
      <w:r w:rsidRPr="00DB1B41">
        <w:t xml:space="preserve">Ridgeland 2 </w:t>
      </w:r>
      <w:r w:rsidRPr="00DB1B41">
        <w:tab/>
        <w:t>1,811</w:t>
      </w:r>
    </w:p>
    <w:p w:rsidR="00267B13" w:rsidRPr="00DB1B41" w:rsidRDefault="00267B13" w:rsidP="00267B13">
      <w:pPr>
        <w:widowControl w:val="0"/>
        <w:tabs>
          <w:tab w:val="right" w:leader="dot" w:pos="5904"/>
        </w:tabs>
        <w:ind w:left="288"/>
      </w:pPr>
      <w:r w:rsidRPr="00DB1B41">
        <w:t xml:space="preserve">Ridgeland 3 </w:t>
      </w:r>
      <w:r w:rsidRPr="00DB1B41">
        <w:tab/>
        <w:t>1,349</w:t>
      </w:r>
    </w:p>
    <w:p w:rsidR="00267B13" w:rsidRPr="00DB1B41" w:rsidRDefault="00267B13" w:rsidP="00267B13">
      <w:pPr>
        <w:widowControl w:val="0"/>
        <w:tabs>
          <w:tab w:val="right" w:leader="dot" w:pos="5904"/>
        </w:tabs>
        <w:ind w:left="288"/>
      </w:pPr>
      <w:r w:rsidRPr="00DB1B41">
        <w:t xml:space="preserve">Tillman </w:t>
      </w:r>
      <w:r w:rsidRPr="00DB1B41">
        <w:tab/>
        <w:t>1,029</w:t>
      </w:r>
    </w:p>
    <w:p w:rsidR="00267B13" w:rsidRPr="00DB1B41" w:rsidRDefault="00267B13" w:rsidP="00267B13">
      <w:pPr>
        <w:widowControl w:val="0"/>
        <w:tabs>
          <w:tab w:val="right" w:leader="dot" w:pos="5904"/>
        </w:tabs>
      </w:pPr>
      <w:r w:rsidRPr="00DB1B41">
        <w:t>DISTRICT TOTAL</w:t>
      </w:r>
      <w:r w:rsidRPr="00DB1B41">
        <w:tab/>
        <w:t>36,777</w:t>
      </w:r>
    </w:p>
    <w:p w:rsidR="00267B13" w:rsidRPr="00DB1B41" w:rsidRDefault="00267B13" w:rsidP="00267B13">
      <w:pPr>
        <w:widowControl w:val="0"/>
        <w:tabs>
          <w:tab w:val="right" w:leader="dot" w:pos="5904"/>
        </w:tabs>
      </w:pPr>
      <w:r w:rsidRPr="00DB1B41">
        <w:t>PERCENT VARIATION</w:t>
      </w:r>
      <w:r w:rsidRPr="00DB1B41">
        <w:tab/>
        <w:t>-1.405 /</w:t>
      </w:r>
    </w:p>
    <w:p w:rsidR="00267B13" w:rsidRPr="00DB1B41" w:rsidRDefault="00267B13" w:rsidP="00267B13">
      <w:r w:rsidRPr="00DB1B41">
        <w:t>Renumber sections to conform.</w:t>
      </w:r>
    </w:p>
    <w:p w:rsidR="00267B13" w:rsidRDefault="00267B13" w:rsidP="00267B13">
      <w:r w:rsidRPr="00DB1B41">
        <w:t>Amend title to conform.</w:t>
      </w:r>
    </w:p>
    <w:p w:rsidR="00267B13" w:rsidRDefault="00267B13" w:rsidP="00267B13"/>
    <w:p w:rsidR="00267B13" w:rsidRDefault="00267B13" w:rsidP="00267B13">
      <w:r>
        <w:t>Rep. BOWERS explained the amendment.</w:t>
      </w:r>
    </w:p>
    <w:p w:rsidR="00267B13" w:rsidRDefault="00267B13" w:rsidP="00267B13">
      <w:r>
        <w:t>Rep. HARRISON spoke against the amendment.</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BOWERS demanded the yeas and nays which were taken, resulting as follows:</w:t>
      </w:r>
    </w:p>
    <w:p w:rsidR="00267B13" w:rsidRDefault="00267B13" w:rsidP="00267B13">
      <w:pPr>
        <w:jc w:val="center"/>
      </w:pPr>
      <w:bookmarkStart w:id="74" w:name="vote_start225"/>
      <w:bookmarkEnd w:id="74"/>
      <w:r>
        <w:t>Yeas 61; Nays 31</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Anthony</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Clemmons</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Hearn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Long</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McCoy</w:t>
            </w:r>
          </w:p>
        </w:tc>
      </w:tr>
      <w:tr w:rsidR="00267B13" w:rsidRPr="00267B13" w:rsidTr="00267B13">
        <w:tc>
          <w:tcPr>
            <w:tcW w:w="2179" w:type="dxa"/>
            <w:shd w:val="clear" w:color="auto" w:fill="auto"/>
          </w:tcPr>
          <w:p w:rsidR="00267B13" w:rsidRPr="00267B13" w:rsidRDefault="00267B13" w:rsidP="00267B13">
            <w:pPr>
              <w:ind w:firstLine="0"/>
            </w:pPr>
            <w:r>
              <w:t>Merrill</w:t>
            </w:r>
          </w:p>
        </w:tc>
        <w:tc>
          <w:tcPr>
            <w:tcW w:w="2179" w:type="dxa"/>
            <w:shd w:val="clear" w:color="auto" w:fill="auto"/>
          </w:tcPr>
          <w:p w:rsidR="00267B13" w:rsidRPr="00267B13" w:rsidRDefault="00267B13" w:rsidP="00267B13">
            <w:pPr>
              <w:ind w:firstLine="0"/>
            </w:pPr>
            <w:r>
              <w:t>D. C. Moss</w:t>
            </w:r>
          </w:p>
        </w:tc>
        <w:tc>
          <w:tcPr>
            <w:tcW w:w="2180" w:type="dxa"/>
            <w:shd w:val="clear" w:color="auto" w:fill="auto"/>
          </w:tcPr>
          <w:p w:rsidR="00267B13" w:rsidRPr="00267B13" w:rsidRDefault="00267B13" w:rsidP="00267B13">
            <w:pPr>
              <w:ind w:firstLine="0"/>
            </w:pPr>
            <w:r>
              <w:t>V. S. Moss</w:t>
            </w:r>
          </w:p>
        </w:tc>
      </w:tr>
      <w:tr w:rsidR="00267B13" w:rsidRPr="00267B13" w:rsidTr="00267B13">
        <w:tc>
          <w:tcPr>
            <w:tcW w:w="2179" w:type="dxa"/>
            <w:shd w:val="clear" w:color="auto" w:fill="auto"/>
          </w:tcPr>
          <w:p w:rsidR="00267B13" w:rsidRPr="00267B13" w:rsidRDefault="00267B13" w:rsidP="00267B13">
            <w:pPr>
              <w:ind w:firstLine="0"/>
            </w:pPr>
            <w:r>
              <w:t>Murphy</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Owens</w:t>
            </w:r>
          </w:p>
        </w:tc>
        <w:tc>
          <w:tcPr>
            <w:tcW w:w="2179" w:type="dxa"/>
            <w:shd w:val="clear" w:color="auto" w:fill="auto"/>
          </w:tcPr>
          <w:p w:rsidR="00267B13" w:rsidRPr="00267B13" w:rsidRDefault="00267B13" w:rsidP="00267B13">
            <w:pPr>
              <w:ind w:firstLine="0"/>
            </w:pPr>
            <w:r>
              <w:t>Parker</w:t>
            </w:r>
          </w:p>
        </w:tc>
        <w:tc>
          <w:tcPr>
            <w:tcW w:w="2180" w:type="dxa"/>
            <w:shd w:val="clear" w:color="auto" w:fill="auto"/>
          </w:tcPr>
          <w:p w:rsidR="00267B13" w:rsidRPr="00267B13" w:rsidRDefault="00267B13" w:rsidP="00267B13">
            <w:pPr>
              <w:ind w:firstLine="0"/>
            </w:pPr>
            <w:r>
              <w:t>Patrick</w:t>
            </w:r>
          </w:p>
        </w:tc>
      </w:tr>
      <w:tr w:rsidR="00267B13" w:rsidRPr="00267B13" w:rsidTr="00267B13">
        <w:tc>
          <w:tcPr>
            <w:tcW w:w="2179" w:type="dxa"/>
            <w:shd w:val="clear" w:color="auto" w:fill="auto"/>
          </w:tcPr>
          <w:p w:rsidR="00267B13" w:rsidRPr="00267B13" w:rsidRDefault="00267B13" w:rsidP="00267B13">
            <w:pPr>
              <w:ind w:firstLine="0"/>
            </w:pPr>
            <w:r>
              <w:t>Pinson</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Quinn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E. Smith</w:t>
            </w:r>
          </w:p>
        </w:tc>
      </w:tr>
      <w:tr w:rsidR="00267B13" w:rsidRPr="00267B13" w:rsidTr="00267B13">
        <w:tc>
          <w:tcPr>
            <w:tcW w:w="2179" w:type="dxa"/>
            <w:shd w:val="clear" w:color="auto" w:fill="auto"/>
          </w:tcPr>
          <w:p w:rsidR="00267B13" w:rsidRPr="00267B13" w:rsidRDefault="00267B13" w:rsidP="00267B13">
            <w:pPr>
              <w:ind w:firstLine="0"/>
            </w:pPr>
            <w:r>
              <w:t>J. R.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Total--61</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Anderson</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Gilliard</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Mack</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Mitchell</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J. M. Neal</w:t>
            </w:r>
          </w:p>
        </w:tc>
      </w:tr>
      <w:tr w:rsidR="00267B13" w:rsidRPr="00267B13" w:rsidTr="00267B13">
        <w:tc>
          <w:tcPr>
            <w:tcW w:w="2179" w:type="dxa"/>
            <w:shd w:val="clear" w:color="auto" w:fill="auto"/>
          </w:tcPr>
          <w:p w:rsidR="00267B13" w:rsidRPr="00267B13" w:rsidRDefault="00267B13" w:rsidP="00267B13">
            <w:pPr>
              <w:ind w:firstLine="0"/>
            </w:pPr>
            <w:r>
              <w:t>Neilson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Rutherford</w:t>
            </w:r>
          </w:p>
        </w:tc>
      </w:tr>
      <w:tr w:rsidR="00267B13" w:rsidRPr="00267B13" w:rsidTr="00267B13">
        <w:tc>
          <w:tcPr>
            <w:tcW w:w="2179" w:type="dxa"/>
            <w:shd w:val="clear" w:color="auto" w:fill="auto"/>
          </w:tcPr>
          <w:p w:rsidR="00267B13" w:rsidRPr="00267B13" w:rsidRDefault="00267B13" w:rsidP="00267B13">
            <w:pPr>
              <w:keepNext/>
              <w:ind w:firstLine="0"/>
            </w:pPr>
            <w:r>
              <w:t>Sabb</w:t>
            </w:r>
          </w:p>
        </w:tc>
        <w:tc>
          <w:tcPr>
            <w:tcW w:w="2179" w:type="dxa"/>
            <w:shd w:val="clear" w:color="auto" w:fill="auto"/>
          </w:tcPr>
          <w:p w:rsidR="00267B13" w:rsidRPr="00267B13" w:rsidRDefault="00267B13" w:rsidP="00267B13">
            <w:pPr>
              <w:keepNext/>
              <w:ind w:firstLine="0"/>
            </w:pPr>
            <w:r>
              <w:t>Sellers</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Whipper</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Total--31</w:t>
      </w:r>
      <w:bookmarkStart w:id="75" w:name="vote_end225"/>
      <w:bookmarkEnd w:id="75"/>
    </w:p>
    <w:p w:rsidR="00267B13" w:rsidRDefault="00267B13" w:rsidP="00267B13"/>
    <w:p w:rsidR="00267B13" w:rsidRDefault="00267B13" w:rsidP="00267B13">
      <w:r>
        <w:t>So, the amendment was tabled.</w:t>
      </w:r>
    </w:p>
    <w:p w:rsidR="00267B13" w:rsidRDefault="00267B13" w:rsidP="00267B13"/>
    <w:p w:rsidR="00267B13" w:rsidRPr="00242566" w:rsidRDefault="00267B13" w:rsidP="00267B13">
      <w:r w:rsidRPr="00242566">
        <w:t>Rep. HARRISON proposed the following Amendment No. 32 (COUNCIL\MS\7574AHB11), which was adopted:</w:t>
      </w:r>
    </w:p>
    <w:p w:rsidR="00267B13" w:rsidRPr="00242566" w:rsidRDefault="00267B13" w:rsidP="00267B13">
      <w:r w:rsidRPr="00242566">
        <w:t>Amend the bill, as and if amended, SECTION 2, by deleting Districts 16 and 42</w:t>
      </w:r>
      <w:r w:rsidR="00442767">
        <w:t>,</w:t>
      </w:r>
      <w:r w:rsidRPr="00242566">
        <w:t xml:space="preserve"> and inserting: </w:t>
      </w:r>
    </w:p>
    <w:p w:rsidR="00267B13" w:rsidRPr="00242566" w:rsidRDefault="00267B13" w:rsidP="00267B13">
      <w:pPr>
        <w:widowControl w:val="0"/>
        <w:tabs>
          <w:tab w:val="right" w:leader="dot" w:pos="5904"/>
        </w:tabs>
      </w:pPr>
      <w:r w:rsidRPr="00242566">
        <w:t>/ DISTRICT 16</w:t>
      </w:r>
    </w:p>
    <w:p w:rsidR="00267B13" w:rsidRPr="00242566" w:rsidRDefault="00267B13" w:rsidP="00267B13">
      <w:pPr>
        <w:widowControl w:val="0"/>
        <w:tabs>
          <w:tab w:val="right" w:pos="5904"/>
        </w:tabs>
      </w:pPr>
      <w:r w:rsidRPr="00242566">
        <w:t>Area</w:t>
      </w:r>
      <w:r w:rsidRPr="00242566">
        <w:tab/>
        <w:t>Population</w:t>
      </w:r>
    </w:p>
    <w:p w:rsidR="00267B13" w:rsidRPr="00242566" w:rsidRDefault="00267B13" w:rsidP="00267B13">
      <w:pPr>
        <w:widowControl w:val="0"/>
        <w:tabs>
          <w:tab w:val="right" w:leader="dot" w:pos="5904"/>
        </w:tabs>
      </w:pPr>
      <w:r w:rsidRPr="00242566">
        <w:t>Greenville County</w:t>
      </w:r>
    </w:p>
    <w:p w:rsidR="00267B13" w:rsidRPr="00242566" w:rsidRDefault="00267B13" w:rsidP="00267B13">
      <w:pPr>
        <w:widowControl w:val="0"/>
        <w:tabs>
          <w:tab w:val="right" w:leader="dot" w:pos="5904"/>
        </w:tabs>
        <w:ind w:left="288"/>
      </w:pPr>
      <w:r w:rsidRPr="00242566">
        <w:t>Bells Crossing</w:t>
      </w:r>
    </w:p>
    <w:p w:rsidR="00267B13" w:rsidRPr="00242566" w:rsidRDefault="00267B13" w:rsidP="00267B13">
      <w:pPr>
        <w:widowControl w:val="0"/>
        <w:tabs>
          <w:tab w:val="right" w:leader="dot" w:pos="5904"/>
        </w:tabs>
        <w:ind w:left="576"/>
      </w:pPr>
      <w:r w:rsidRPr="00242566">
        <w:t>Tract 30.09</w:t>
      </w:r>
    </w:p>
    <w:p w:rsidR="00267B13" w:rsidRPr="00242566" w:rsidRDefault="00267B13" w:rsidP="00267B13">
      <w:pPr>
        <w:widowControl w:val="0"/>
        <w:tabs>
          <w:tab w:val="right" w:leader="dot" w:pos="5904"/>
        </w:tabs>
        <w:ind w:left="1152"/>
      </w:pPr>
      <w:r w:rsidRPr="00242566">
        <w:t xml:space="preserve">Blocks: 2000, 2001, 2002, 2003, 2004, 2005, 2006, 2007, 2008, 2009, 2010, 2011, 2012, 2051  </w:t>
      </w:r>
      <w:r w:rsidRPr="00242566">
        <w:tab/>
        <w:t>1,537</w:t>
      </w:r>
    </w:p>
    <w:p w:rsidR="00267B13" w:rsidRPr="00242566" w:rsidRDefault="00267B13" w:rsidP="00267B13">
      <w:pPr>
        <w:widowControl w:val="0"/>
        <w:tabs>
          <w:tab w:val="right" w:leader="dot" w:pos="5904"/>
        </w:tabs>
        <w:ind w:left="288"/>
      </w:pPr>
      <w:r w:rsidRPr="00242566">
        <w:t>Bells Crossing Subtotal</w:t>
      </w:r>
      <w:r w:rsidRPr="00242566">
        <w:tab/>
        <w:t>1,537</w:t>
      </w:r>
    </w:p>
    <w:p w:rsidR="00267B13" w:rsidRPr="00242566" w:rsidRDefault="00267B13" w:rsidP="00267B13">
      <w:pPr>
        <w:widowControl w:val="0"/>
        <w:tabs>
          <w:tab w:val="right" w:leader="dot" w:pos="5904"/>
        </w:tabs>
        <w:ind w:left="288"/>
      </w:pPr>
      <w:r w:rsidRPr="00242566">
        <w:t xml:space="preserve">Fountain Inn 1 </w:t>
      </w:r>
      <w:r w:rsidRPr="00242566">
        <w:tab/>
        <w:t>4,156</w:t>
      </w:r>
    </w:p>
    <w:p w:rsidR="00267B13" w:rsidRPr="00242566" w:rsidRDefault="00267B13" w:rsidP="00267B13">
      <w:pPr>
        <w:widowControl w:val="0"/>
        <w:tabs>
          <w:tab w:val="right" w:leader="dot" w:pos="5904"/>
        </w:tabs>
        <w:ind w:left="288"/>
      </w:pPr>
      <w:r w:rsidRPr="00242566">
        <w:t xml:space="preserve">Fountain Inn 2 </w:t>
      </w:r>
      <w:r w:rsidRPr="00242566">
        <w:tab/>
        <w:t>2,229</w:t>
      </w:r>
    </w:p>
    <w:p w:rsidR="00267B13" w:rsidRPr="00242566" w:rsidRDefault="00267B13" w:rsidP="00267B13">
      <w:pPr>
        <w:widowControl w:val="0"/>
        <w:tabs>
          <w:tab w:val="right" w:leader="dot" w:pos="5904"/>
        </w:tabs>
        <w:ind w:left="288"/>
      </w:pPr>
      <w:r w:rsidRPr="00242566">
        <w:t>Hillcrest 2</w:t>
      </w:r>
    </w:p>
    <w:p w:rsidR="00267B13" w:rsidRPr="00242566" w:rsidRDefault="00267B13" w:rsidP="00267B13">
      <w:pPr>
        <w:widowControl w:val="0"/>
        <w:tabs>
          <w:tab w:val="right" w:leader="dot" w:pos="5904"/>
        </w:tabs>
        <w:ind w:left="576"/>
      </w:pPr>
      <w:r w:rsidRPr="00242566">
        <w:t>Tract 30.09</w:t>
      </w:r>
    </w:p>
    <w:p w:rsidR="00267B13" w:rsidRPr="00242566" w:rsidRDefault="00267B13" w:rsidP="00267B13">
      <w:pPr>
        <w:widowControl w:val="0"/>
        <w:tabs>
          <w:tab w:val="right" w:leader="dot" w:pos="5904"/>
        </w:tabs>
        <w:ind w:left="1152"/>
      </w:pPr>
      <w:r w:rsidRPr="00242566">
        <w:t xml:space="preserve">Blocks: 2013  </w:t>
      </w:r>
      <w:r w:rsidRPr="00242566">
        <w:tab/>
        <w:t>42</w:t>
      </w:r>
    </w:p>
    <w:p w:rsidR="00267B13" w:rsidRPr="00242566" w:rsidRDefault="00267B13" w:rsidP="00267B13">
      <w:pPr>
        <w:widowControl w:val="0"/>
        <w:tabs>
          <w:tab w:val="right" w:leader="dot" w:pos="5904"/>
        </w:tabs>
        <w:ind w:left="576"/>
      </w:pPr>
      <w:r w:rsidRPr="00242566">
        <w:t>Tract 30.10</w:t>
      </w:r>
    </w:p>
    <w:p w:rsidR="00267B13" w:rsidRPr="00242566" w:rsidRDefault="00267B13" w:rsidP="00267B13">
      <w:pPr>
        <w:widowControl w:val="0"/>
        <w:tabs>
          <w:tab w:val="right" w:leader="dot" w:pos="5904"/>
        </w:tabs>
        <w:ind w:left="1152"/>
      </w:pPr>
      <w:r w:rsidRPr="00242566">
        <w:t xml:space="preserve">Blocks: 2000  </w:t>
      </w:r>
      <w:r w:rsidRPr="00242566">
        <w:tab/>
        <w:t>12</w:t>
      </w:r>
    </w:p>
    <w:p w:rsidR="00267B13" w:rsidRPr="00242566" w:rsidRDefault="00267B13" w:rsidP="00267B13">
      <w:pPr>
        <w:widowControl w:val="0"/>
        <w:tabs>
          <w:tab w:val="right" w:leader="dot" w:pos="5904"/>
        </w:tabs>
        <w:ind w:left="288"/>
      </w:pPr>
      <w:r w:rsidRPr="00242566">
        <w:t>Hillcrest 2 Subtotal</w:t>
      </w:r>
      <w:r w:rsidRPr="00242566">
        <w:tab/>
        <w:t>54</w:t>
      </w:r>
    </w:p>
    <w:p w:rsidR="00267B13" w:rsidRPr="00242566" w:rsidRDefault="00267B13" w:rsidP="00267B13">
      <w:pPr>
        <w:widowControl w:val="0"/>
        <w:tabs>
          <w:tab w:val="right" w:leader="dot" w:pos="5904"/>
        </w:tabs>
        <w:ind w:left="288"/>
      </w:pPr>
      <w:r w:rsidRPr="00242566">
        <w:t>Pineview</w:t>
      </w:r>
    </w:p>
    <w:p w:rsidR="00267B13" w:rsidRPr="00242566" w:rsidRDefault="00267B13" w:rsidP="00267B13">
      <w:pPr>
        <w:widowControl w:val="0"/>
        <w:tabs>
          <w:tab w:val="right" w:leader="dot" w:pos="5904"/>
        </w:tabs>
        <w:ind w:left="576"/>
      </w:pPr>
      <w:r w:rsidRPr="00242566">
        <w:t>Tract 31.03</w:t>
      </w:r>
    </w:p>
    <w:p w:rsidR="00267B13" w:rsidRPr="00242566" w:rsidRDefault="00267B13" w:rsidP="00267B13">
      <w:pPr>
        <w:widowControl w:val="0"/>
        <w:tabs>
          <w:tab w:val="right" w:leader="dot" w:pos="5904"/>
        </w:tabs>
        <w:ind w:left="1152"/>
      </w:pPr>
      <w:r w:rsidRPr="00242566">
        <w:t xml:space="preserve">Blocks: 1051  </w:t>
      </w:r>
      <w:r w:rsidRPr="00242566">
        <w:tab/>
        <w:t>7</w:t>
      </w:r>
    </w:p>
    <w:p w:rsidR="00267B13" w:rsidRPr="00242566" w:rsidRDefault="00267B13" w:rsidP="00267B13">
      <w:pPr>
        <w:widowControl w:val="0"/>
        <w:tabs>
          <w:tab w:val="right" w:leader="dot" w:pos="5904"/>
        </w:tabs>
        <w:ind w:left="288"/>
      </w:pPr>
      <w:r w:rsidRPr="00242566">
        <w:t>Pineview Subtotal</w:t>
      </w:r>
      <w:r w:rsidRPr="00242566">
        <w:tab/>
        <w:t>7</w:t>
      </w:r>
    </w:p>
    <w:p w:rsidR="00267B13" w:rsidRPr="00242566" w:rsidRDefault="00267B13" w:rsidP="00267B13">
      <w:pPr>
        <w:widowControl w:val="0"/>
        <w:tabs>
          <w:tab w:val="right" w:leader="dot" w:pos="5904"/>
        </w:tabs>
        <w:ind w:left="288"/>
      </w:pPr>
      <w:r w:rsidRPr="00242566">
        <w:t>Raintree</w:t>
      </w:r>
    </w:p>
    <w:p w:rsidR="00267B13" w:rsidRPr="00242566" w:rsidRDefault="00267B13" w:rsidP="00267B13">
      <w:pPr>
        <w:widowControl w:val="0"/>
        <w:tabs>
          <w:tab w:val="right" w:leader="dot" w:pos="5904"/>
        </w:tabs>
        <w:ind w:left="576"/>
      </w:pPr>
      <w:r w:rsidRPr="00242566">
        <w:t>Tract 31.01</w:t>
      </w:r>
    </w:p>
    <w:p w:rsidR="00267B13" w:rsidRPr="00242566" w:rsidRDefault="00267B13" w:rsidP="00267B13">
      <w:pPr>
        <w:widowControl w:val="0"/>
        <w:tabs>
          <w:tab w:val="right" w:leader="dot" w:pos="5904"/>
        </w:tabs>
        <w:ind w:left="1152"/>
      </w:pPr>
      <w:r w:rsidRPr="00242566">
        <w:t xml:space="preserve">Blocks: 2025, 2027, 2067, 2068, 2069, 2070  </w:t>
      </w:r>
      <w:r w:rsidRPr="00242566">
        <w:tab/>
        <w:t>0</w:t>
      </w:r>
    </w:p>
    <w:p w:rsidR="00267B13" w:rsidRPr="00242566" w:rsidRDefault="00267B13" w:rsidP="00267B13">
      <w:pPr>
        <w:widowControl w:val="0"/>
        <w:tabs>
          <w:tab w:val="right" w:leader="dot" w:pos="5904"/>
        </w:tabs>
        <w:ind w:left="576"/>
      </w:pPr>
      <w:r w:rsidRPr="00242566">
        <w:t>Tract 31.03</w:t>
      </w:r>
    </w:p>
    <w:p w:rsidR="00267B13" w:rsidRPr="00242566" w:rsidRDefault="00267B13" w:rsidP="00267B13">
      <w:pPr>
        <w:widowControl w:val="0"/>
        <w:tabs>
          <w:tab w:val="right" w:leader="dot" w:pos="5904"/>
        </w:tabs>
        <w:ind w:left="1152"/>
      </w:pPr>
      <w:r w:rsidRPr="00242566">
        <w:t xml:space="preserve">Blocks: 1000, 1001, 1004, 1011, 1018, 1052, 1091  </w:t>
      </w:r>
      <w:r w:rsidRPr="00242566">
        <w:tab/>
        <w:t>1</w:t>
      </w:r>
    </w:p>
    <w:p w:rsidR="00267B13" w:rsidRPr="00242566" w:rsidRDefault="00267B13" w:rsidP="00267B13">
      <w:pPr>
        <w:widowControl w:val="0"/>
        <w:tabs>
          <w:tab w:val="right" w:leader="dot" w:pos="5904"/>
        </w:tabs>
        <w:ind w:left="288"/>
      </w:pPr>
      <w:r w:rsidRPr="00242566">
        <w:t>Raintree Subtotal</w:t>
      </w:r>
      <w:r w:rsidRPr="00242566">
        <w:tab/>
        <w:t>1</w:t>
      </w:r>
    </w:p>
    <w:p w:rsidR="00267B13" w:rsidRPr="00242566" w:rsidRDefault="00267B13" w:rsidP="00267B13">
      <w:pPr>
        <w:widowControl w:val="0"/>
        <w:tabs>
          <w:tab w:val="right" w:leader="dot" w:pos="5904"/>
        </w:tabs>
        <w:ind w:left="288"/>
      </w:pPr>
      <w:r w:rsidRPr="00242566">
        <w:t>Simpsonville 3</w:t>
      </w:r>
    </w:p>
    <w:p w:rsidR="00267B13" w:rsidRPr="00242566" w:rsidRDefault="00267B13" w:rsidP="00267B13">
      <w:pPr>
        <w:widowControl w:val="0"/>
        <w:tabs>
          <w:tab w:val="right" w:leader="dot" w:pos="5904"/>
        </w:tabs>
        <w:ind w:left="576"/>
      </w:pPr>
      <w:r w:rsidRPr="00242566">
        <w:t>Tract 30.11</w:t>
      </w:r>
    </w:p>
    <w:p w:rsidR="00267B13" w:rsidRPr="00242566" w:rsidRDefault="00267B13" w:rsidP="00267B13">
      <w:pPr>
        <w:widowControl w:val="0"/>
        <w:tabs>
          <w:tab w:val="right" w:leader="dot" w:pos="5904"/>
        </w:tabs>
        <w:ind w:left="1152"/>
      </w:pPr>
      <w:r w:rsidRPr="00242566">
        <w:t xml:space="preserve">Blocks: 1008, 1009, 1010, 1012, 1013, 1014, 1015, 1016, 1049, 1050, 1051, 1052, 1053, 1055, 1072  </w:t>
      </w:r>
      <w:r w:rsidRPr="00242566">
        <w:tab/>
        <w:t>199</w:t>
      </w:r>
    </w:p>
    <w:p w:rsidR="00267B13" w:rsidRPr="00242566" w:rsidRDefault="00267B13" w:rsidP="00267B13">
      <w:pPr>
        <w:widowControl w:val="0"/>
        <w:tabs>
          <w:tab w:val="right" w:leader="dot" w:pos="5904"/>
        </w:tabs>
        <w:ind w:left="288"/>
      </w:pPr>
      <w:r w:rsidRPr="00242566">
        <w:t>Simpsonville 3 Subtotal</w:t>
      </w:r>
      <w:r w:rsidRPr="00242566">
        <w:tab/>
        <w:t>199</w:t>
      </w:r>
    </w:p>
    <w:p w:rsidR="00267B13" w:rsidRPr="00242566" w:rsidRDefault="00267B13" w:rsidP="00267B13">
      <w:pPr>
        <w:widowControl w:val="0"/>
        <w:tabs>
          <w:tab w:val="right" w:leader="dot" w:pos="5904"/>
        </w:tabs>
        <w:ind w:left="288"/>
      </w:pPr>
      <w:r w:rsidRPr="00242566">
        <w:t>Simpsonville 5</w:t>
      </w:r>
    </w:p>
    <w:p w:rsidR="00267B13" w:rsidRPr="00242566" w:rsidRDefault="00267B13" w:rsidP="00267B13">
      <w:pPr>
        <w:widowControl w:val="0"/>
        <w:tabs>
          <w:tab w:val="right" w:leader="dot" w:pos="5904"/>
        </w:tabs>
        <w:ind w:left="576"/>
      </w:pPr>
      <w:r w:rsidRPr="00242566">
        <w:t>Tract 30.05</w:t>
      </w:r>
    </w:p>
    <w:p w:rsidR="00267B13" w:rsidRPr="00242566" w:rsidRDefault="00267B13" w:rsidP="00267B13">
      <w:pPr>
        <w:widowControl w:val="0"/>
        <w:tabs>
          <w:tab w:val="right" w:leader="dot" w:pos="5904"/>
        </w:tabs>
        <w:ind w:left="1152"/>
      </w:pPr>
      <w:r w:rsidRPr="00242566">
        <w:t xml:space="preserve">Blocks: 1046, 1047, 1048, 1049, 1050, 1051, 1052, 1053, 1054, 1055, 1056, 1057, 1058, 1059, 1060, 1061  </w:t>
      </w:r>
      <w:r w:rsidRPr="00242566">
        <w:tab/>
        <w:t>75</w:t>
      </w:r>
    </w:p>
    <w:p w:rsidR="00267B13" w:rsidRPr="00242566" w:rsidRDefault="00267B13" w:rsidP="00267B13">
      <w:pPr>
        <w:widowControl w:val="0"/>
        <w:tabs>
          <w:tab w:val="right" w:leader="dot" w:pos="5904"/>
        </w:tabs>
        <w:ind w:left="576"/>
      </w:pPr>
      <w:r w:rsidRPr="00242566">
        <w:t>Tract 30.11</w:t>
      </w:r>
    </w:p>
    <w:p w:rsidR="00267B13" w:rsidRPr="00242566" w:rsidRDefault="00267B13" w:rsidP="00267B13">
      <w:pPr>
        <w:widowControl w:val="0"/>
        <w:tabs>
          <w:tab w:val="right" w:leader="dot" w:pos="5904"/>
        </w:tabs>
        <w:ind w:left="1152"/>
      </w:pPr>
      <w:r w:rsidRPr="00242566">
        <w:t xml:space="preserve">Blocks: 1024, 1025, 1026, 1027, 1028, 1029, 1030, 1031, 1032, 1033, 1034, 1035, 1036, 1037, 1039, 1040, 1041, 1042, 1043, 1044, 1045, 1046, 1061, 1062, 1063, 1068, 1069, 1070, 1073, 1074, 1075  </w:t>
      </w:r>
      <w:r w:rsidRPr="00242566">
        <w:tab/>
        <w:t>1,722</w:t>
      </w:r>
    </w:p>
    <w:p w:rsidR="00267B13" w:rsidRPr="00242566" w:rsidRDefault="00267B13" w:rsidP="00267B13">
      <w:pPr>
        <w:widowControl w:val="0"/>
        <w:tabs>
          <w:tab w:val="right" w:leader="dot" w:pos="5904"/>
        </w:tabs>
        <w:ind w:left="576"/>
      </w:pPr>
      <w:r w:rsidRPr="00242566">
        <w:t>Tract 31.01</w:t>
      </w:r>
    </w:p>
    <w:p w:rsidR="00267B13" w:rsidRPr="00242566" w:rsidRDefault="00267B13" w:rsidP="00267B13">
      <w:pPr>
        <w:widowControl w:val="0"/>
        <w:tabs>
          <w:tab w:val="right" w:leader="dot" w:pos="5904"/>
        </w:tabs>
        <w:ind w:left="1152"/>
      </w:pPr>
      <w:r w:rsidRPr="00242566">
        <w:t xml:space="preserve">Blocks: 1000, 1001, 1005, 1006, 1007, 1010, 2014, 2018, 2019, 2020, 2021, 2024, 2026, 2028, 2029  </w:t>
      </w:r>
      <w:r w:rsidRPr="00242566">
        <w:tab/>
        <w:t>710</w:t>
      </w:r>
    </w:p>
    <w:p w:rsidR="00267B13" w:rsidRPr="00242566" w:rsidRDefault="00267B13" w:rsidP="00267B13">
      <w:pPr>
        <w:widowControl w:val="0"/>
        <w:tabs>
          <w:tab w:val="right" w:leader="dot" w:pos="5904"/>
        </w:tabs>
        <w:ind w:left="288"/>
      </w:pPr>
      <w:r w:rsidRPr="00242566">
        <w:t>Simpsonville 5 Subtotal</w:t>
      </w:r>
      <w:r w:rsidRPr="00242566">
        <w:tab/>
        <w:t>2,507</w:t>
      </w:r>
    </w:p>
    <w:p w:rsidR="00267B13" w:rsidRPr="00242566" w:rsidRDefault="00267B13" w:rsidP="00267B13">
      <w:pPr>
        <w:widowControl w:val="0"/>
        <w:tabs>
          <w:tab w:val="right" w:leader="dot" w:pos="5904"/>
        </w:tabs>
        <w:ind w:left="288"/>
      </w:pPr>
      <w:r w:rsidRPr="00242566">
        <w:t>Simpsonville 6</w:t>
      </w:r>
    </w:p>
    <w:p w:rsidR="00267B13" w:rsidRPr="00242566" w:rsidRDefault="00267B13" w:rsidP="00267B13">
      <w:pPr>
        <w:widowControl w:val="0"/>
        <w:tabs>
          <w:tab w:val="right" w:leader="dot" w:pos="5904"/>
        </w:tabs>
        <w:ind w:left="576"/>
      </w:pPr>
      <w:r w:rsidRPr="00242566">
        <w:t>Tract 30.13</w:t>
      </w:r>
    </w:p>
    <w:p w:rsidR="00267B13" w:rsidRPr="00242566" w:rsidRDefault="00267B13" w:rsidP="00267B13">
      <w:pPr>
        <w:widowControl w:val="0"/>
        <w:tabs>
          <w:tab w:val="right" w:leader="dot" w:pos="5904"/>
        </w:tabs>
        <w:ind w:left="1152"/>
      </w:pPr>
      <w:r w:rsidRPr="00242566">
        <w:t xml:space="preserve">Blocks: 2027, 2028  </w:t>
      </w:r>
      <w:r w:rsidRPr="00242566">
        <w:tab/>
        <w:t>0</w:t>
      </w:r>
    </w:p>
    <w:p w:rsidR="00267B13" w:rsidRPr="00242566" w:rsidRDefault="00267B13" w:rsidP="00267B13">
      <w:pPr>
        <w:widowControl w:val="0"/>
        <w:tabs>
          <w:tab w:val="right" w:leader="dot" w:pos="5904"/>
        </w:tabs>
        <w:ind w:left="288"/>
      </w:pPr>
      <w:r w:rsidRPr="00242566">
        <w:t>Simpsonville 6 Subtotal</w:t>
      </w:r>
      <w:r w:rsidRPr="00242566">
        <w:tab/>
        <w:t>0</w:t>
      </w:r>
    </w:p>
    <w:p w:rsidR="00267B13" w:rsidRPr="00242566" w:rsidRDefault="00267B13" w:rsidP="00267B13">
      <w:pPr>
        <w:widowControl w:val="0"/>
        <w:tabs>
          <w:tab w:val="right" w:leader="dot" w:pos="5904"/>
        </w:tabs>
        <w:ind w:left="288"/>
      </w:pPr>
      <w:r w:rsidRPr="00242566">
        <w:t xml:space="preserve">Sycamore </w:t>
      </w:r>
      <w:r w:rsidRPr="00242566">
        <w:tab/>
        <w:t>2,014</w:t>
      </w:r>
    </w:p>
    <w:p w:rsidR="00267B13" w:rsidRPr="00242566" w:rsidRDefault="00267B13" w:rsidP="00267B13">
      <w:pPr>
        <w:widowControl w:val="0"/>
        <w:tabs>
          <w:tab w:val="right" w:leader="dot" w:pos="5904"/>
        </w:tabs>
        <w:ind w:left="288"/>
      </w:pPr>
      <w:r w:rsidRPr="00242566">
        <w:t>Walnut Springs</w:t>
      </w:r>
    </w:p>
    <w:p w:rsidR="00267B13" w:rsidRPr="00242566" w:rsidRDefault="00267B13" w:rsidP="00267B13">
      <w:pPr>
        <w:widowControl w:val="0"/>
        <w:tabs>
          <w:tab w:val="right" w:leader="dot" w:pos="5904"/>
        </w:tabs>
        <w:ind w:left="576"/>
      </w:pPr>
      <w:r w:rsidRPr="00242566">
        <w:t>Tract 30.09</w:t>
      </w:r>
    </w:p>
    <w:p w:rsidR="00267B13" w:rsidRPr="00242566" w:rsidRDefault="00267B13" w:rsidP="00267B13">
      <w:pPr>
        <w:widowControl w:val="0"/>
        <w:tabs>
          <w:tab w:val="right" w:leader="dot" w:pos="5904"/>
        </w:tabs>
        <w:ind w:left="1152"/>
      </w:pPr>
      <w:r w:rsidRPr="00242566">
        <w:t xml:space="preserve">Blocks: 1022, 1023, 1024, 1025, 1026, 1027, 1028, 1031, 1033, 1034, 1035, 1036, 1037, 1038, 1039, 1040, 1041, 1042, 1043, 1044, 1045, 1046, 1047, 2030, 2031, 2032, 2033, 2034, 2035, 2036, 2037, 2038, 2039, 2040, 2041, 2042, 2043, 2044, 2045, 2046, 2047, 2048, 2049, 2050, 2052  </w:t>
      </w:r>
      <w:r w:rsidRPr="00242566">
        <w:tab/>
        <w:t>916</w:t>
      </w:r>
    </w:p>
    <w:p w:rsidR="00267B13" w:rsidRPr="00242566" w:rsidRDefault="00267B13" w:rsidP="00267B13">
      <w:pPr>
        <w:widowControl w:val="0"/>
        <w:tabs>
          <w:tab w:val="right" w:leader="dot" w:pos="5904"/>
        </w:tabs>
        <w:ind w:left="288"/>
      </w:pPr>
      <w:r w:rsidRPr="00242566">
        <w:t>Walnut Springs Subtotal</w:t>
      </w:r>
      <w:r w:rsidRPr="00242566">
        <w:tab/>
        <w:t>916</w:t>
      </w:r>
    </w:p>
    <w:p w:rsidR="00267B13" w:rsidRPr="00242566" w:rsidRDefault="00267B13" w:rsidP="00267B13">
      <w:pPr>
        <w:widowControl w:val="0"/>
        <w:tabs>
          <w:tab w:val="right" w:leader="dot" w:pos="5904"/>
        </w:tabs>
      </w:pPr>
      <w:r w:rsidRPr="00242566">
        <w:t>Laurens County</w:t>
      </w:r>
    </w:p>
    <w:p w:rsidR="00267B13" w:rsidRPr="00242566" w:rsidRDefault="00267B13" w:rsidP="00267B13">
      <w:pPr>
        <w:widowControl w:val="0"/>
        <w:tabs>
          <w:tab w:val="right" w:leader="dot" w:pos="5904"/>
        </w:tabs>
        <w:ind w:left="288"/>
      </w:pPr>
      <w:r w:rsidRPr="00242566">
        <w:t>Barksdale-Narnie</w:t>
      </w:r>
    </w:p>
    <w:p w:rsidR="00267B13" w:rsidRPr="00242566" w:rsidRDefault="00267B13" w:rsidP="00267B13">
      <w:pPr>
        <w:widowControl w:val="0"/>
        <w:tabs>
          <w:tab w:val="right" w:leader="dot" w:pos="5904"/>
        </w:tabs>
        <w:ind w:left="576"/>
      </w:pPr>
      <w:r w:rsidRPr="00242566">
        <w:t>Tract 9201.03</w:t>
      </w:r>
    </w:p>
    <w:p w:rsidR="00267B13" w:rsidRPr="00242566" w:rsidRDefault="00267B13" w:rsidP="00267B13">
      <w:pPr>
        <w:widowControl w:val="0"/>
        <w:tabs>
          <w:tab w:val="right" w:leader="dot" w:pos="5904"/>
        </w:tabs>
        <w:ind w:left="1152"/>
      </w:pPr>
      <w:r w:rsidRPr="00242566">
        <w:t xml:space="preserve">Blocks: 1000, 1001, 1002, 1003, 1004, 1005, 1006, 1007, 1008, 1038, 1039, 1040, 1041, 1042, 1043, 1044, 1045, 1068  </w:t>
      </w:r>
      <w:r w:rsidRPr="00242566">
        <w:tab/>
        <w:t>601</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1000, 1001, 1002, 1003, 1004, 1005, 1006, 1007, 1008, 1009, 1010, 1011, 1012, 1013, 1014, 1015, 1016, 1017, 1041, 1042, 1044, 1045, 1046, 1047, 1048, 1052, 1053, 1054, 1055, 1056, 1069, 1070, 1071, 6000, 6001, 6002, 6008  </w:t>
      </w:r>
      <w:r w:rsidRPr="00242566">
        <w:tab/>
        <w:t>870</w:t>
      </w:r>
    </w:p>
    <w:p w:rsidR="00267B13" w:rsidRPr="00242566" w:rsidRDefault="00267B13" w:rsidP="00267B13">
      <w:pPr>
        <w:widowControl w:val="0"/>
        <w:tabs>
          <w:tab w:val="right" w:leader="dot" w:pos="5904"/>
        </w:tabs>
        <w:ind w:left="288"/>
      </w:pPr>
      <w:r w:rsidRPr="00242566">
        <w:t>Barksdale-Narnie Subtotal</w:t>
      </w:r>
      <w:r w:rsidRPr="00242566">
        <w:tab/>
        <w:t>1,471</w:t>
      </w:r>
    </w:p>
    <w:p w:rsidR="00267B13" w:rsidRPr="00242566" w:rsidRDefault="00267B13" w:rsidP="00267B13">
      <w:pPr>
        <w:widowControl w:val="0"/>
        <w:tabs>
          <w:tab w:val="right" w:leader="dot" w:pos="5904"/>
        </w:tabs>
        <w:ind w:left="288"/>
      </w:pPr>
      <w:r w:rsidRPr="00242566">
        <w:t>Clinton Mill</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3087, 3089, 3090, 3091, 3092, 4006, 4007, 4008, 4038  </w:t>
      </w:r>
      <w:r w:rsidRPr="00242566">
        <w:tab/>
        <w:t>24</w:t>
      </w:r>
    </w:p>
    <w:p w:rsidR="00267B13" w:rsidRPr="00242566" w:rsidRDefault="00267B13" w:rsidP="00267B13">
      <w:pPr>
        <w:widowControl w:val="0"/>
        <w:tabs>
          <w:tab w:val="right" w:leader="dot" w:pos="5904"/>
        </w:tabs>
        <w:ind w:left="576"/>
      </w:pPr>
      <w:r w:rsidRPr="00242566">
        <w:t>Tract 9207</w:t>
      </w:r>
    </w:p>
    <w:p w:rsidR="00267B13" w:rsidRPr="00242566" w:rsidRDefault="00267B13" w:rsidP="00267B13">
      <w:pPr>
        <w:widowControl w:val="0"/>
        <w:tabs>
          <w:tab w:val="right" w:leader="dot" w:pos="5904"/>
        </w:tabs>
        <w:ind w:left="1152"/>
      </w:pPr>
      <w:r w:rsidRPr="00242566">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  </w:t>
      </w:r>
      <w:r w:rsidRPr="00242566">
        <w:tab/>
        <w:t>2,440</w:t>
      </w:r>
    </w:p>
    <w:p w:rsidR="00267B13" w:rsidRPr="00242566" w:rsidRDefault="00267B13" w:rsidP="00267B13">
      <w:pPr>
        <w:widowControl w:val="0"/>
        <w:tabs>
          <w:tab w:val="right" w:leader="dot" w:pos="5904"/>
        </w:tabs>
        <w:ind w:left="288"/>
      </w:pPr>
      <w:r w:rsidRPr="00242566">
        <w:t>Clinton Mill Subtotal</w:t>
      </w:r>
      <w:r w:rsidRPr="00242566">
        <w:tab/>
        <w:t>2,464</w:t>
      </w:r>
    </w:p>
    <w:p w:rsidR="00267B13" w:rsidRPr="00242566" w:rsidRDefault="00267B13" w:rsidP="00267B13">
      <w:pPr>
        <w:widowControl w:val="0"/>
        <w:tabs>
          <w:tab w:val="right" w:leader="dot" w:pos="5904"/>
        </w:tabs>
        <w:ind w:left="288"/>
      </w:pPr>
      <w:r w:rsidRPr="00242566">
        <w:t>Clinton No. 1</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2028, 2029, 2037, 2038, 3088, 4000, 4001, 4002, 4003, 4005, 4009, 4010, 4011, 4012, 4013, 4014, 4015, 4016, 4019, 4020, 4022, 4035, 4036, 4037  </w:t>
      </w:r>
      <w:r w:rsidRPr="00242566">
        <w:tab/>
        <w:t>934</w:t>
      </w:r>
    </w:p>
    <w:p w:rsidR="00267B13" w:rsidRPr="00242566" w:rsidRDefault="00267B13" w:rsidP="00267B13">
      <w:pPr>
        <w:widowControl w:val="0"/>
        <w:tabs>
          <w:tab w:val="right" w:leader="dot" w:pos="5904"/>
        </w:tabs>
        <w:ind w:left="288"/>
      </w:pPr>
      <w:r w:rsidRPr="00242566">
        <w:t>Clinton No. 1 Subtotal</w:t>
      </w:r>
      <w:r w:rsidRPr="00242566">
        <w:tab/>
        <w:t>934</w:t>
      </w:r>
    </w:p>
    <w:p w:rsidR="00267B13" w:rsidRPr="00242566" w:rsidRDefault="00267B13" w:rsidP="00267B13">
      <w:pPr>
        <w:widowControl w:val="0"/>
        <w:tabs>
          <w:tab w:val="right" w:leader="dot" w:pos="5904"/>
        </w:tabs>
        <w:ind w:left="288"/>
      </w:pPr>
      <w:r w:rsidRPr="00242566">
        <w:t>Clinton No. 2</w:t>
      </w:r>
    </w:p>
    <w:p w:rsidR="00267B13" w:rsidRPr="00242566" w:rsidRDefault="00267B13" w:rsidP="00267B13">
      <w:pPr>
        <w:widowControl w:val="0"/>
        <w:tabs>
          <w:tab w:val="right" w:leader="dot" w:pos="5904"/>
        </w:tabs>
        <w:ind w:left="576"/>
      </w:pPr>
      <w:r w:rsidRPr="00242566">
        <w:t>Tract 9207</w:t>
      </w:r>
    </w:p>
    <w:p w:rsidR="00267B13" w:rsidRPr="00242566" w:rsidRDefault="00267B13" w:rsidP="00267B13">
      <w:pPr>
        <w:widowControl w:val="0"/>
        <w:tabs>
          <w:tab w:val="right" w:leader="dot" w:pos="5904"/>
        </w:tabs>
        <w:ind w:left="1152"/>
      </w:pPr>
      <w:r w:rsidRPr="00242566">
        <w:t xml:space="preserve">Blocks: 4000, 4001, 4002, 4003, 4004, 4005, 4006, 4007, 4008, 4010, 4011, 4013, 4041, 4042, 4043, 4044, 4046  </w:t>
      </w:r>
      <w:r w:rsidRPr="00242566">
        <w:tab/>
        <w:t>240</w:t>
      </w:r>
    </w:p>
    <w:p w:rsidR="00267B13" w:rsidRPr="00242566" w:rsidRDefault="00267B13" w:rsidP="00267B13">
      <w:pPr>
        <w:widowControl w:val="0"/>
        <w:tabs>
          <w:tab w:val="right" w:leader="dot" w:pos="5904"/>
        </w:tabs>
        <w:ind w:left="576"/>
      </w:pPr>
      <w:r w:rsidRPr="00242566">
        <w:t>Tract 9208</w:t>
      </w:r>
    </w:p>
    <w:p w:rsidR="00267B13" w:rsidRPr="00242566" w:rsidRDefault="00267B13" w:rsidP="00267B13">
      <w:pPr>
        <w:widowControl w:val="0"/>
        <w:tabs>
          <w:tab w:val="right" w:leader="dot" w:pos="5904"/>
        </w:tabs>
        <w:ind w:left="1152"/>
      </w:pPr>
      <w:r w:rsidRPr="00242566">
        <w:t xml:space="preserve">Blocks: 1003, 1004, 1006, 1007, 1008, 1009, 1013, 1014, 1015, 1016, 1017, 1018, 1019, 1020, 1023, 1024, 1025, 1026, 1027, 1028, 1029, 1030, 3001, 3003, 4000, 4001, 4002, 4003, 4004, 4005, 4006, 4007, 4008, 4009, 4010, 4011, 4012, 4013, 4014, 4015, 4037, 4038, 4039, 4040, 4041, 4044  </w:t>
      </w:r>
      <w:r w:rsidRPr="00242566">
        <w:tab/>
        <w:t>870</w:t>
      </w:r>
    </w:p>
    <w:p w:rsidR="00267B13" w:rsidRPr="00242566" w:rsidRDefault="00267B13" w:rsidP="00267B13">
      <w:pPr>
        <w:widowControl w:val="0"/>
        <w:tabs>
          <w:tab w:val="right" w:leader="dot" w:pos="5904"/>
        </w:tabs>
        <w:ind w:left="288"/>
      </w:pPr>
      <w:r w:rsidRPr="00242566">
        <w:t>Clinton No. 2 Subtotal</w:t>
      </w:r>
      <w:r w:rsidRPr="00242566">
        <w:tab/>
        <w:t>1,110</w:t>
      </w:r>
    </w:p>
    <w:p w:rsidR="00267B13" w:rsidRPr="00242566" w:rsidRDefault="00267B13" w:rsidP="00267B13">
      <w:pPr>
        <w:widowControl w:val="0"/>
        <w:tabs>
          <w:tab w:val="right" w:leader="dot" w:pos="5904"/>
        </w:tabs>
        <w:ind w:left="288"/>
      </w:pPr>
      <w:r w:rsidRPr="00242566">
        <w:t>Clinton No. 3</w:t>
      </w:r>
    </w:p>
    <w:p w:rsidR="00267B13" w:rsidRPr="00242566" w:rsidRDefault="00267B13" w:rsidP="00267B13">
      <w:pPr>
        <w:widowControl w:val="0"/>
        <w:tabs>
          <w:tab w:val="right" w:leader="dot" w:pos="5904"/>
        </w:tabs>
        <w:ind w:left="576"/>
      </w:pPr>
      <w:r w:rsidRPr="00242566">
        <w:t>Tract 9208</w:t>
      </w:r>
    </w:p>
    <w:p w:rsidR="00267B13" w:rsidRPr="00242566" w:rsidRDefault="00267B13" w:rsidP="00267B13">
      <w:pPr>
        <w:widowControl w:val="0"/>
        <w:tabs>
          <w:tab w:val="right" w:leader="dot" w:pos="5904"/>
        </w:tabs>
        <w:ind w:left="1152"/>
      </w:pPr>
      <w:r w:rsidRPr="00242566">
        <w:t xml:space="preserve">Blocks: 3022, 3033, 3035, 3038  </w:t>
      </w:r>
      <w:r w:rsidRPr="00242566">
        <w:tab/>
        <w:t>185</w:t>
      </w:r>
    </w:p>
    <w:p w:rsidR="00267B13" w:rsidRPr="00242566" w:rsidRDefault="00267B13" w:rsidP="00267B13">
      <w:pPr>
        <w:widowControl w:val="0"/>
        <w:tabs>
          <w:tab w:val="right" w:leader="dot" w:pos="5904"/>
        </w:tabs>
        <w:ind w:left="288"/>
      </w:pPr>
      <w:r w:rsidRPr="00242566">
        <w:t>Clinton No. 3 Subtotal</w:t>
      </w:r>
      <w:r w:rsidRPr="00242566">
        <w:tab/>
        <w:t>185</w:t>
      </w:r>
    </w:p>
    <w:p w:rsidR="00267B13" w:rsidRPr="00242566" w:rsidRDefault="00267B13" w:rsidP="00267B13">
      <w:pPr>
        <w:widowControl w:val="0"/>
        <w:tabs>
          <w:tab w:val="right" w:leader="dot" w:pos="5904"/>
        </w:tabs>
        <w:ind w:left="288"/>
      </w:pPr>
      <w:r w:rsidRPr="00242566">
        <w:t xml:space="preserve">Cooks </w:t>
      </w:r>
      <w:r w:rsidRPr="00242566">
        <w:tab/>
        <w:t>3,886</w:t>
      </w:r>
    </w:p>
    <w:p w:rsidR="00267B13" w:rsidRPr="00242566" w:rsidRDefault="00267B13" w:rsidP="00267B13">
      <w:pPr>
        <w:widowControl w:val="0"/>
        <w:tabs>
          <w:tab w:val="right" w:leader="dot" w:pos="5904"/>
        </w:tabs>
        <w:ind w:left="288"/>
      </w:pPr>
      <w:r w:rsidRPr="00242566">
        <w:t>Gray Court</w:t>
      </w:r>
    </w:p>
    <w:p w:rsidR="00267B13" w:rsidRPr="00242566" w:rsidRDefault="00267B13" w:rsidP="00267B13">
      <w:pPr>
        <w:widowControl w:val="0"/>
        <w:tabs>
          <w:tab w:val="right" w:leader="dot" w:pos="5904"/>
        </w:tabs>
        <w:ind w:left="576"/>
      </w:pPr>
      <w:r w:rsidRPr="00242566">
        <w:t>Tract 9201.02</w:t>
      </w:r>
    </w:p>
    <w:p w:rsidR="00267B13" w:rsidRPr="00242566" w:rsidRDefault="00267B13" w:rsidP="00267B13">
      <w:pPr>
        <w:widowControl w:val="0"/>
        <w:tabs>
          <w:tab w:val="right" w:leader="dot" w:pos="5904"/>
        </w:tabs>
        <w:ind w:left="1152"/>
      </w:pPr>
      <w:r w:rsidRPr="00242566">
        <w:t xml:space="preserve">Blocks: 1001, 1002, 1003, 1007, 1008, 1009, 1010, 1011, 2055, 2056, 2057, 2058, 2059, 2060  </w:t>
      </w:r>
      <w:r w:rsidRPr="00242566">
        <w:tab/>
        <w:t>242</w:t>
      </w:r>
    </w:p>
    <w:p w:rsidR="00267B13" w:rsidRPr="00242566" w:rsidRDefault="00267B13" w:rsidP="00267B13">
      <w:pPr>
        <w:widowControl w:val="0"/>
        <w:tabs>
          <w:tab w:val="right" w:leader="dot" w:pos="5904"/>
        </w:tabs>
        <w:ind w:left="576"/>
      </w:pPr>
      <w:r w:rsidRPr="00242566">
        <w:t>Tract 9201.03</w:t>
      </w:r>
    </w:p>
    <w:p w:rsidR="00267B13" w:rsidRPr="00242566" w:rsidRDefault="00267B13" w:rsidP="00267B13">
      <w:pPr>
        <w:widowControl w:val="0"/>
        <w:tabs>
          <w:tab w:val="right" w:leader="dot" w:pos="5904"/>
        </w:tabs>
        <w:ind w:left="1152"/>
      </w:pPr>
      <w:r w:rsidRPr="00242566">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242566">
        <w:tab/>
        <w:t>1,178</w:t>
      </w:r>
    </w:p>
    <w:p w:rsidR="00267B13" w:rsidRPr="00242566" w:rsidRDefault="00267B13" w:rsidP="00267B13">
      <w:pPr>
        <w:widowControl w:val="0"/>
        <w:tabs>
          <w:tab w:val="right" w:leader="dot" w:pos="5904"/>
        </w:tabs>
        <w:ind w:left="288"/>
      </w:pPr>
      <w:r w:rsidRPr="00242566">
        <w:t>Gray Court Subtotal</w:t>
      </w:r>
      <w:r w:rsidRPr="00242566">
        <w:tab/>
        <w:t>1,420</w:t>
      </w:r>
    </w:p>
    <w:p w:rsidR="00267B13" w:rsidRPr="00242566" w:rsidRDefault="00267B13" w:rsidP="00267B13">
      <w:pPr>
        <w:widowControl w:val="0"/>
        <w:tabs>
          <w:tab w:val="right" w:leader="dot" w:pos="5904"/>
        </w:tabs>
        <w:ind w:left="288"/>
      </w:pPr>
      <w:r w:rsidRPr="00242566">
        <w:t>Jones</w:t>
      </w:r>
    </w:p>
    <w:p w:rsidR="00267B13" w:rsidRPr="00242566" w:rsidRDefault="00267B13" w:rsidP="00267B13">
      <w:pPr>
        <w:widowControl w:val="0"/>
        <w:tabs>
          <w:tab w:val="right" w:leader="dot" w:pos="5904"/>
        </w:tabs>
        <w:ind w:left="576"/>
      </w:pPr>
      <w:r w:rsidRPr="00242566">
        <w:t>Tract 9201.01</w:t>
      </w:r>
    </w:p>
    <w:p w:rsidR="00267B13" w:rsidRPr="00242566" w:rsidRDefault="00267B13" w:rsidP="00267B13">
      <w:pPr>
        <w:widowControl w:val="0"/>
        <w:tabs>
          <w:tab w:val="right" w:leader="dot" w:pos="5904"/>
        </w:tabs>
        <w:ind w:left="1152"/>
      </w:pPr>
      <w:r w:rsidRPr="00242566">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242566">
        <w:tab/>
        <w:t>1,588</w:t>
      </w:r>
    </w:p>
    <w:p w:rsidR="00267B13" w:rsidRPr="00242566" w:rsidRDefault="00267B13" w:rsidP="00267B13">
      <w:pPr>
        <w:widowControl w:val="0"/>
        <w:tabs>
          <w:tab w:val="right" w:leader="dot" w:pos="5904"/>
        </w:tabs>
        <w:ind w:left="576"/>
      </w:pPr>
      <w:r w:rsidRPr="00242566">
        <w:t>Tract 9201.04</w:t>
      </w:r>
    </w:p>
    <w:p w:rsidR="00267B13" w:rsidRPr="00242566" w:rsidRDefault="00267B13" w:rsidP="00267B13">
      <w:pPr>
        <w:widowControl w:val="0"/>
        <w:tabs>
          <w:tab w:val="right" w:leader="dot" w:pos="5904"/>
        </w:tabs>
        <w:ind w:left="1152"/>
      </w:pPr>
      <w:r w:rsidRPr="00242566">
        <w:t xml:space="preserve">Blocks: 1000, 1001, 1009, 1049  </w:t>
      </w:r>
      <w:r w:rsidRPr="00242566">
        <w:tab/>
        <w:t>0</w:t>
      </w:r>
    </w:p>
    <w:p w:rsidR="00267B13" w:rsidRPr="00242566" w:rsidRDefault="00267B13" w:rsidP="00267B13">
      <w:pPr>
        <w:widowControl w:val="0"/>
        <w:tabs>
          <w:tab w:val="right" w:leader="dot" w:pos="5904"/>
        </w:tabs>
        <w:ind w:left="288"/>
      </w:pPr>
      <w:r w:rsidRPr="00242566">
        <w:t>Jones Subtotal</w:t>
      </w:r>
      <w:r w:rsidRPr="00242566">
        <w:tab/>
        <w:t>1,588</w:t>
      </w:r>
    </w:p>
    <w:p w:rsidR="00267B13" w:rsidRPr="00242566" w:rsidRDefault="00267B13" w:rsidP="00267B13">
      <w:pPr>
        <w:widowControl w:val="0"/>
        <w:tabs>
          <w:tab w:val="right" w:leader="dot" w:pos="5904"/>
        </w:tabs>
        <w:ind w:left="288"/>
      </w:pPr>
      <w:r w:rsidRPr="00242566">
        <w:t>Long Branch</w:t>
      </w:r>
    </w:p>
    <w:p w:rsidR="00267B13" w:rsidRPr="00242566" w:rsidRDefault="00267B13" w:rsidP="00267B13">
      <w:pPr>
        <w:widowControl w:val="0"/>
        <w:tabs>
          <w:tab w:val="right" w:leader="dot" w:pos="5904"/>
        </w:tabs>
        <w:ind w:left="576"/>
      </w:pPr>
      <w:r w:rsidRPr="00242566">
        <w:t>Tract 9205.01</w:t>
      </w:r>
    </w:p>
    <w:p w:rsidR="00267B13" w:rsidRPr="00242566" w:rsidRDefault="00267B13" w:rsidP="00267B13">
      <w:pPr>
        <w:widowControl w:val="0"/>
        <w:tabs>
          <w:tab w:val="right" w:leader="dot" w:pos="5904"/>
        </w:tabs>
        <w:ind w:left="1152"/>
      </w:pPr>
      <w:r w:rsidRPr="00242566">
        <w:t xml:space="preserve">Blocks: 1055, 1060, 1061, 1062, 1064, 1065, 1066, 1067, 1068, 1069, 1070, 1071, 1072, 1073, 1074, 1075, 1076, 1077, 1078, 1079, 1080, 1081, 1082, 1083, 1084, 1085, 1086, 1087, 1088, 1089, 1090, 1091, 1092, 1093, 1094, 1095, 1096, 1123  </w:t>
      </w:r>
      <w:r w:rsidRPr="00242566">
        <w:tab/>
        <w:t>663</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2000, 2001, 2013, 2014, 2015, 2016, 2017, 2018, 2019, 2021, 3012  </w:t>
      </w:r>
      <w:r w:rsidRPr="00242566">
        <w:tab/>
        <w:t>371</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  </w:t>
      </w:r>
      <w:r w:rsidRPr="00242566">
        <w:tab/>
        <w:t>862</w:t>
      </w:r>
    </w:p>
    <w:p w:rsidR="00267B13" w:rsidRPr="00242566" w:rsidRDefault="00267B13" w:rsidP="00267B13">
      <w:pPr>
        <w:widowControl w:val="0"/>
        <w:tabs>
          <w:tab w:val="right" w:leader="dot" w:pos="5904"/>
        </w:tabs>
        <w:ind w:left="576"/>
      </w:pPr>
      <w:r w:rsidRPr="00242566">
        <w:t>Tract 9207</w:t>
      </w:r>
    </w:p>
    <w:p w:rsidR="00267B13" w:rsidRPr="00242566" w:rsidRDefault="00267B13" w:rsidP="00267B13">
      <w:pPr>
        <w:widowControl w:val="0"/>
        <w:tabs>
          <w:tab w:val="right" w:leader="dot" w:pos="5904"/>
        </w:tabs>
        <w:ind w:left="1152"/>
      </w:pPr>
      <w:r w:rsidRPr="00242566">
        <w:t xml:space="preserve">Blocks: 1018, 1019, 1020, 1021  </w:t>
      </w:r>
      <w:r w:rsidRPr="00242566">
        <w:tab/>
        <w:t>0</w:t>
      </w:r>
    </w:p>
    <w:p w:rsidR="00267B13" w:rsidRPr="00242566" w:rsidRDefault="00267B13" w:rsidP="00267B13">
      <w:pPr>
        <w:widowControl w:val="0"/>
        <w:tabs>
          <w:tab w:val="right" w:leader="dot" w:pos="5904"/>
        </w:tabs>
        <w:ind w:left="288"/>
      </w:pPr>
      <w:r w:rsidRPr="00242566">
        <w:t>Long Branch Subtotal</w:t>
      </w:r>
      <w:r w:rsidRPr="00242566">
        <w:tab/>
        <w:t>1,896</w:t>
      </w:r>
    </w:p>
    <w:p w:rsidR="00267B13" w:rsidRPr="00242566" w:rsidRDefault="00267B13" w:rsidP="00267B13">
      <w:pPr>
        <w:widowControl w:val="0"/>
        <w:tabs>
          <w:tab w:val="right" w:leader="dot" w:pos="5904"/>
        </w:tabs>
        <w:ind w:left="288"/>
      </w:pPr>
      <w:r w:rsidRPr="00242566">
        <w:t xml:space="preserve">Lydia Mill </w:t>
      </w:r>
      <w:r w:rsidRPr="00242566">
        <w:tab/>
        <w:t>2,212</w:t>
      </w:r>
    </w:p>
    <w:p w:rsidR="00267B13" w:rsidRPr="00242566" w:rsidRDefault="00267B13" w:rsidP="00267B13">
      <w:pPr>
        <w:widowControl w:val="0"/>
        <w:tabs>
          <w:tab w:val="right" w:leader="dot" w:pos="5904"/>
        </w:tabs>
        <w:ind w:left="288"/>
      </w:pPr>
      <w:r w:rsidRPr="00242566">
        <w:t xml:space="preserve">Ora-Lanford </w:t>
      </w:r>
      <w:r w:rsidRPr="00242566">
        <w:tab/>
        <w:t>1,403</w:t>
      </w:r>
    </w:p>
    <w:p w:rsidR="00267B13" w:rsidRPr="00242566" w:rsidRDefault="00267B13" w:rsidP="00267B13">
      <w:pPr>
        <w:widowControl w:val="0"/>
        <w:tabs>
          <w:tab w:val="right" w:leader="dot" w:pos="5904"/>
        </w:tabs>
        <w:ind w:left="288"/>
      </w:pPr>
      <w:r w:rsidRPr="00242566">
        <w:t>Owings</w:t>
      </w:r>
    </w:p>
    <w:p w:rsidR="00267B13" w:rsidRPr="00242566" w:rsidRDefault="00267B13" w:rsidP="00267B13">
      <w:pPr>
        <w:widowControl w:val="0"/>
        <w:tabs>
          <w:tab w:val="right" w:leader="dot" w:pos="5904"/>
        </w:tabs>
        <w:ind w:left="576"/>
      </w:pPr>
      <w:r w:rsidRPr="00242566">
        <w:t>Tract 9201.01</w:t>
      </w:r>
    </w:p>
    <w:p w:rsidR="00267B13" w:rsidRPr="00242566" w:rsidRDefault="00267B13" w:rsidP="00267B13">
      <w:pPr>
        <w:widowControl w:val="0"/>
        <w:tabs>
          <w:tab w:val="right" w:leader="dot" w:pos="5904"/>
        </w:tabs>
        <w:ind w:left="1152"/>
      </w:pPr>
      <w:r w:rsidRPr="00242566">
        <w:t xml:space="preserve">Blocks: 3004, 3053, 3064, 3065, 3066, 3067, 3068, 3069, 3070, 3071, 3073, 3074, 3075, 3076, 3077, 3078, 3079, 3080, 3081, 3082, 3083, 3084, 3086, 3087, 3092, 3093, 3094, 3095  </w:t>
      </w:r>
      <w:r w:rsidRPr="00242566">
        <w:tab/>
        <w:t>568</w:t>
      </w:r>
    </w:p>
    <w:p w:rsidR="00267B13" w:rsidRPr="00242566" w:rsidRDefault="00267B13" w:rsidP="00267B13">
      <w:pPr>
        <w:widowControl w:val="0"/>
        <w:tabs>
          <w:tab w:val="right" w:leader="dot" w:pos="5904"/>
        </w:tabs>
        <w:ind w:left="576"/>
      </w:pPr>
      <w:r w:rsidRPr="00242566">
        <w:t>Tract 9201.02</w:t>
      </w:r>
    </w:p>
    <w:p w:rsidR="00267B13" w:rsidRPr="00242566" w:rsidRDefault="00267B13" w:rsidP="00267B13">
      <w:pPr>
        <w:widowControl w:val="0"/>
        <w:tabs>
          <w:tab w:val="right" w:leader="dot" w:pos="5904"/>
        </w:tabs>
        <w:ind w:left="1152"/>
      </w:pPr>
      <w:r w:rsidRPr="00242566">
        <w:t xml:space="preserve">Blocks: 2061  </w:t>
      </w:r>
      <w:r w:rsidRPr="00242566">
        <w:tab/>
        <w:t>0</w:t>
      </w:r>
    </w:p>
    <w:p w:rsidR="00267B13" w:rsidRPr="00242566" w:rsidRDefault="00267B13" w:rsidP="00267B13">
      <w:pPr>
        <w:widowControl w:val="0"/>
        <w:tabs>
          <w:tab w:val="right" w:leader="dot" w:pos="5904"/>
        </w:tabs>
        <w:ind w:left="576"/>
      </w:pPr>
      <w:r w:rsidRPr="00242566">
        <w:t>Tract 9201.03</w:t>
      </w:r>
    </w:p>
    <w:p w:rsidR="00267B13" w:rsidRPr="00242566" w:rsidRDefault="00267B13" w:rsidP="00267B13">
      <w:pPr>
        <w:widowControl w:val="0"/>
        <w:tabs>
          <w:tab w:val="right" w:leader="dot" w:pos="5904"/>
        </w:tabs>
        <w:ind w:left="1152"/>
      </w:pPr>
      <w:r w:rsidRPr="00242566">
        <w:t xml:space="preserve">Blocks: 1028, 1029, 2014, 2035, 2036, 3000, 3009, 3010, 3015  </w:t>
      </w:r>
      <w:r w:rsidRPr="00242566">
        <w:tab/>
        <w:t>8</w:t>
      </w:r>
    </w:p>
    <w:p w:rsidR="00267B13" w:rsidRPr="00242566" w:rsidRDefault="00267B13" w:rsidP="00267B13">
      <w:pPr>
        <w:widowControl w:val="0"/>
        <w:tabs>
          <w:tab w:val="right" w:leader="dot" w:pos="5904"/>
        </w:tabs>
        <w:ind w:left="288"/>
      </w:pPr>
      <w:r w:rsidRPr="00242566">
        <w:t>Owings Subtotal</w:t>
      </w:r>
      <w:r w:rsidRPr="00242566">
        <w:tab/>
        <w:t>576</w:t>
      </w:r>
    </w:p>
    <w:p w:rsidR="00267B13" w:rsidRPr="00242566" w:rsidRDefault="00267B13" w:rsidP="00267B13">
      <w:pPr>
        <w:widowControl w:val="0"/>
        <w:tabs>
          <w:tab w:val="right" w:leader="dot" w:pos="5904"/>
        </w:tabs>
        <w:ind w:left="288"/>
      </w:pPr>
      <w:r w:rsidRPr="00242566">
        <w:t>Ward 2</w:t>
      </w:r>
    </w:p>
    <w:p w:rsidR="00267B13" w:rsidRPr="00242566" w:rsidRDefault="00267B13" w:rsidP="00267B13">
      <w:pPr>
        <w:widowControl w:val="0"/>
        <w:tabs>
          <w:tab w:val="right" w:leader="dot" w:pos="5904"/>
        </w:tabs>
        <w:ind w:left="576"/>
      </w:pPr>
      <w:r w:rsidRPr="00242566">
        <w:t>Tract 9204</w:t>
      </w:r>
    </w:p>
    <w:p w:rsidR="00267B13" w:rsidRPr="00242566" w:rsidRDefault="00267B13" w:rsidP="00267B13">
      <w:pPr>
        <w:widowControl w:val="0"/>
        <w:tabs>
          <w:tab w:val="right" w:leader="dot" w:pos="5904"/>
        </w:tabs>
        <w:ind w:left="1152"/>
      </w:pPr>
      <w:r w:rsidRPr="00242566">
        <w:t xml:space="preserve">Blocks: 1000, 1001, 1003, 1004, 1005, 1015, 1017  </w:t>
      </w:r>
      <w:r w:rsidRPr="00242566">
        <w:tab/>
        <w:t>296</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5017, 5036, 6054, 6055, 6056, 6057, 6058, 6059, 6060, 6061, 6062, 6063, 6064, 6065, 6067, 6068, 6069, 6070  </w:t>
      </w:r>
      <w:r w:rsidRPr="00242566">
        <w:tab/>
        <w:t>557</w:t>
      </w:r>
    </w:p>
    <w:p w:rsidR="00267B13" w:rsidRPr="00242566" w:rsidRDefault="00267B13" w:rsidP="00267B13">
      <w:pPr>
        <w:widowControl w:val="0"/>
        <w:tabs>
          <w:tab w:val="right" w:leader="dot" w:pos="5904"/>
        </w:tabs>
        <w:ind w:left="288"/>
      </w:pPr>
      <w:r w:rsidRPr="00242566">
        <w:t>Ward 2 Subtotal</w:t>
      </w:r>
      <w:r w:rsidRPr="00242566">
        <w:tab/>
        <w:t>853</w:t>
      </w:r>
    </w:p>
    <w:p w:rsidR="00267B13" w:rsidRPr="00242566" w:rsidRDefault="00267B13" w:rsidP="00267B13">
      <w:pPr>
        <w:widowControl w:val="0"/>
        <w:tabs>
          <w:tab w:val="right" w:leader="dot" w:pos="5904"/>
        </w:tabs>
        <w:ind w:left="288"/>
      </w:pPr>
      <w:r w:rsidRPr="00242566">
        <w:t>Ward 3</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4009, 4010, 4011, 4012, 4013, 4017, 4018, 4019, 4020, 4021, 4022, 4023, 4024, 4025, 4026, 4027, 4028, 5008, 5009, 5010, 5013, 5014, 5015, 5016, 5018, 5019, 5020, 5021, 5022, 5023, 5024, 5025, 5026, 5027, 5028, 5029, 5030, 5031, 5034, 5035  </w:t>
      </w:r>
      <w:r w:rsidRPr="00242566">
        <w:tab/>
        <w:t>1,150</w:t>
      </w:r>
    </w:p>
    <w:p w:rsidR="00267B13" w:rsidRPr="00242566" w:rsidRDefault="00267B13" w:rsidP="00267B13">
      <w:pPr>
        <w:widowControl w:val="0"/>
        <w:tabs>
          <w:tab w:val="right" w:leader="dot" w:pos="5904"/>
        </w:tabs>
        <w:ind w:left="288"/>
      </w:pPr>
      <w:r w:rsidRPr="00242566">
        <w:t>Ward 3 Subtotal</w:t>
      </w:r>
      <w:r w:rsidRPr="00242566">
        <w:tab/>
        <w:t>1,150</w:t>
      </w:r>
    </w:p>
    <w:p w:rsidR="00267B13" w:rsidRPr="00242566" w:rsidRDefault="00267B13" w:rsidP="00267B13">
      <w:pPr>
        <w:widowControl w:val="0"/>
        <w:tabs>
          <w:tab w:val="right" w:leader="dot" w:pos="5904"/>
        </w:tabs>
        <w:ind w:left="288"/>
      </w:pPr>
      <w:r w:rsidRPr="00242566">
        <w:t>Ward 6</w:t>
      </w:r>
    </w:p>
    <w:p w:rsidR="00267B13" w:rsidRPr="00242566" w:rsidRDefault="00267B13" w:rsidP="00267B13">
      <w:pPr>
        <w:widowControl w:val="0"/>
        <w:tabs>
          <w:tab w:val="right" w:leader="dot" w:pos="5904"/>
        </w:tabs>
        <w:ind w:left="576"/>
      </w:pPr>
      <w:r w:rsidRPr="00242566">
        <w:t>Tract 9204</w:t>
      </w:r>
    </w:p>
    <w:p w:rsidR="00267B13" w:rsidRPr="00242566" w:rsidRDefault="00267B13" w:rsidP="00267B13">
      <w:pPr>
        <w:widowControl w:val="0"/>
        <w:tabs>
          <w:tab w:val="right" w:leader="dot" w:pos="5904"/>
        </w:tabs>
        <w:ind w:left="1152"/>
      </w:pPr>
      <w:r w:rsidRPr="00242566">
        <w:t xml:space="preserve">Blocks: 1002, 1006, 1008, 1009, 1010, 1011  </w:t>
      </w:r>
      <w:r w:rsidRPr="00242566">
        <w:tab/>
        <w:t>144</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6050  </w:t>
      </w:r>
      <w:r w:rsidRPr="00242566">
        <w:tab/>
        <w:t>2</w:t>
      </w:r>
    </w:p>
    <w:p w:rsidR="00267B13" w:rsidRPr="00242566" w:rsidRDefault="00267B13" w:rsidP="00267B13">
      <w:pPr>
        <w:widowControl w:val="0"/>
        <w:tabs>
          <w:tab w:val="right" w:leader="dot" w:pos="5904"/>
        </w:tabs>
        <w:ind w:left="288"/>
      </w:pPr>
      <w:r w:rsidRPr="00242566">
        <w:t>Ward 6 Subtotal</w:t>
      </w:r>
      <w:r w:rsidRPr="00242566">
        <w:tab/>
        <w:t>146</w:t>
      </w:r>
    </w:p>
    <w:p w:rsidR="00267B13" w:rsidRPr="00242566" w:rsidRDefault="00267B13" w:rsidP="00267B13">
      <w:pPr>
        <w:widowControl w:val="0"/>
        <w:tabs>
          <w:tab w:val="right" w:leader="dot" w:pos="5904"/>
        </w:tabs>
        <w:ind w:left="288"/>
      </w:pPr>
      <w:r w:rsidRPr="00242566">
        <w:t>Wattsville</w:t>
      </w:r>
    </w:p>
    <w:p w:rsidR="00267B13" w:rsidRPr="00242566" w:rsidRDefault="00267B13" w:rsidP="00267B13">
      <w:pPr>
        <w:widowControl w:val="0"/>
        <w:tabs>
          <w:tab w:val="right" w:leader="dot" w:pos="5904"/>
        </w:tabs>
        <w:ind w:left="576"/>
      </w:pPr>
      <w:r w:rsidRPr="00242566">
        <w:t>Tract 9205.02</w:t>
      </w:r>
    </w:p>
    <w:p w:rsidR="00267B13" w:rsidRPr="00242566" w:rsidRDefault="00267B13" w:rsidP="00267B13">
      <w:pPr>
        <w:widowControl w:val="0"/>
        <w:tabs>
          <w:tab w:val="right" w:leader="dot" w:pos="5904"/>
        </w:tabs>
        <w:ind w:left="1152"/>
      </w:pPr>
      <w:r w:rsidRPr="00242566">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242566">
        <w:tab/>
        <w:t>1,127</w:t>
      </w:r>
    </w:p>
    <w:p w:rsidR="00267B13" w:rsidRPr="00242566" w:rsidRDefault="00267B13" w:rsidP="00267B13">
      <w:pPr>
        <w:widowControl w:val="0"/>
        <w:tabs>
          <w:tab w:val="right" w:leader="dot" w:pos="5904"/>
        </w:tabs>
        <w:ind w:left="288"/>
      </w:pPr>
      <w:r w:rsidRPr="00242566">
        <w:t>Wattsville Subtotal</w:t>
      </w:r>
      <w:r w:rsidRPr="00242566">
        <w:tab/>
        <w:t>1,127</w:t>
      </w:r>
    </w:p>
    <w:p w:rsidR="00267B13" w:rsidRPr="00242566" w:rsidRDefault="00267B13" w:rsidP="00267B13">
      <w:pPr>
        <w:widowControl w:val="0"/>
        <w:tabs>
          <w:tab w:val="right" w:leader="dot" w:pos="5904"/>
        </w:tabs>
        <w:ind w:left="288"/>
      </w:pPr>
      <w:r w:rsidRPr="00242566">
        <w:t xml:space="preserve">Youngs </w:t>
      </w:r>
      <w:r w:rsidRPr="00242566">
        <w:tab/>
        <w:t>2,016</w:t>
      </w:r>
    </w:p>
    <w:p w:rsidR="00267B13" w:rsidRPr="00242566" w:rsidRDefault="00267B13" w:rsidP="00267B13">
      <w:pPr>
        <w:widowControl w:val="0"/>
        <w:tabs>
          <w:tab w:val="right" w:leader="dot" w:pos="5904"/>
        </w:tabs>
      </w:pPr>
      <w:r w:rsidRPr="00242566">
        <w:t>DISTRICT TOTAL</w:t>
      </w:r>
      <w:r w:rsidRPr="00242566">
        <w:tab/>
        <w:t>38,057</w:t>
      </w:r>
    </w:p>
    <w:p w:rsidR="00267B13" w:rsidRPr="00242566" w:rsidRDefault="00267B13" w:rsidP="00267B13">
      <w:pPr>
        <w:widowControl w:val="0"/>
        <w:tabs>
          <w:tab w:val="right" w:leader="dot" w:pos="5904"/>
        </w:tabs>
      </w:pPr>
      <w:r w:rsidRPr="00242566">
        <w:t>PERCENT VARIATION</w:t>
      </w:r>
      <w:r w:rsidRPr="00242566">
        <w:tab/>
        <w:t>2.027</w:t>
      </w:r>
    </w:p>
    <w:p w:rsidR="00267B13" w:rsidRPr="00242566" w:rsidRDefault="00267B13" w:rsidP="00267B13">
      <w:pPr>
        <w:widowControl w:val="0"/>
        <w:tabs>
          <w:tab w:val="right" w:leader="dot" w:pos="5904"/>
        </w:tabs>
      </w:pPr>
      <w:r w:rsidRPr="00242566">
        <w:t>DISTRICT 42</w:t>
      </w:r>
    </w:p>
    <w:p w:rsidR="00267B13" w:rsidRPr="00242566" w:rsidRDefault="00267B13" w:rsidP="00267B13">
      <w:pPr>
        <w:widowControl w:val="0"/>
        <w:tabs>
          <w:tab w:val="right" w:pos="5904"/>
        </w:tabs>
      </w:pPr>
      <w:r w:rsidRPr="00242566">
        <w:t>Area</w:t>
      </w:r>
      <w:r w:rsidRPr="00242566">
        <w:tab/>
        <w:t>Population</w:t>
      </w:r>
    </w:p>
    <w:p w:rsidR="00267B13" w:rsidRPr="00242566" w:rsidRDefault="00267B13" w:rsidP="00267B13">
      <w:pPr>
        <w:widowControl w:val="0"/>
        <w:tabs>
          <w:tab w:val="right" w:leader="dot" w:pos="5904"/>
        </w:tabs>
      </w:pPr>
      <w:r w:rsidRPr="00242566">
        <w:t>Laurens County</w:t>
      </w:r>
    </w:p>
    <w:p w:rsidR="00267B13" w:rsidRPr="00242566" w:rsidRDefault="00267B13" w:rsidP="00267B13">
      <w:pPr>
        <w:widowControl w:val="0"/>
        <w:tabs>
          <w:tab w:val="right" w:leader="dot" w:pos="5904"/>
        </w:tabs>
        <w:ind w:left="288"/>
      </w:pPr>
      <w:r w:rsidRPr="00242566">
        <w:t>Clinton Mill</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3083, 3084, 3085, 3086, 3093, 3094, 3095  </w:t>
      </w:r>
      <w:r w:rsidRPr="00242566">
        <w:tab/>
        <w:t>118</w:t>
      </w:r>
    </w:p>
    <w:p w:rsidR="00267B13" w:rsidRPr="00242566" w:rsidRDefault="00267B13" w:rsidP="00267B13">
      <w:pPr>
        <w:widowControl w:val="0"/>
        <w:tabs>
          <w:tab w:val="right" w:leader="dot" w:pos="5904"/>
        </w:tabs>
        <w:ind w:left="288"/>
      </w:pPr>
      <w:r w:rsidRPr="00242566">
        <w:t>Clinton Mill Subtotal</w:t>
      </w:r>
      <w:r w:rsidRPr="00242566">
        <w:tab/>
        <w:t>118</w:t>
      </w:r>
    </w:p>
    <w:p w:rsidR="00267B13" w:rsidRPr="00242566" w:rsidRDefault="00267B13" w:rsidP="00267B13">
      <w:pPr>
        <w:widowControl w:val="0"/>
        <w:tabs>
          <w:tab w:val="right" w:leader="dot" w:pos="5904"/>
        </w:tabs>
        <w:ind w:left="288"/>
      </w:pPr>
      <w:r w:rsidRPr="00242566">
        <w:t>Clinton No. 1</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  </w:t>
      </w:r>
      <w:r w:rsidRPr="00242566">
        <w:tab/>
        <w:t>2,036</w:t>
      </w:r>
    </w:p>
    <w:p w:rsidR="00267B13" w:rsidRPr="00242566" w:rsidRDefault="00267B13" w:rsidP="00267B13">
      <w:pPr>
        <w:widowControl w:val="0"/>
        <w:tabs>
          <w:tab w:val="right" w:leader="dot" w:pos="5904"/>
        </w:tabs>
        <w:ind w:left="576"/>
      </w:pPr>
      <w:r w:rsidRPr="00242566">
        <w:t>Tract 9208</w:t>
      </w:r>
    </w:p>
    <w:p w:rsidR="00267B13" w:rsidRPr="00242566" w:rsidRDefault="00267B13" w:rsidP="00267B13">
      <w:pPr>
        <w:widowControl w:val="0"/>
        <w:tabs>
          <w:tab w:val="right" w:leader="dot" w:pos="5904"/>
        </w:tabs>
        <w:ind w:left="1152"/>
      </w:pPr>
      <w:r w:rsidRPr="00242566">
        <w:t xml:space="preserve">Blocks: 2000  </w:t>
      </w:r>
      <w:r w:rsidRPr="00242566">
        <w:tab/>
        <w:t>0</w:t>
      </w:r>
    </w:p>
    <w:p w:rsidR="00267B13" w:rsidRPr="00242566" w:rsidRDefault="00267B13" w:rsidP="00267B13">
      <w:pPr>
        <w:widowControl w:val="0"/>
        <w:tabs>
          <w:tab w:val="right" w:leader="dot" w:pos="5904"/>
        </w:tabs>
        <w:ind w:left="288"/>
      </w:pPr>
      <w:r w:rsidRPr="00242566">
        <w:t>Clinton No. 1 Subtotal</w:t>
      </w:r>
      <w:r w:rsidRPr="00242566">
        <w:tab/>
        <w:t>2,036</w:t>
      </w:r>
    </w:p>
    <w:p w:rsidR="00267B13" w:rsidRPr="00242566" w:rsidRDefault="00267B13" w:rsidP="00267B13">
      <w:pPr>
        <w:widowControl w:val="0"/>
        <w:tabs>
          <w:tab w:val="right" w:leader="dot" w:pos="5904"/>
        </w:tabs>
        <w:ind w:left="288"/>
      </w:pPr>
      <w:r w:rsidRPr="00242566">
        <w:t>Clinton No. 2</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3096, 3097  </w:t>
      </w:r>
      <w:r w:rsidRPr="00242566">
        <w:tab/>
        <w:t>0</w:t>
      </w:r>
    </w:p>
    <w:p w:rsidR="00267B13" w:rsidRPr="00242566" w:rsidRDefault="00267B13" w:rsidP="00267B13">
      <w:pPr>
        <w:widowControl w:val="0"/>
        <w:tabs>
          <w:tab w:val="right" w:leader="dot" w:pos="5904"/>
        </w:tabs>
        <w:ind w:left="576"/>
      </w:pPr>
      <w:r w:rsidRPr="00242566">
        <w:t>Tract 9208</w:t>
      </w:r>
    </w:p>
    <w:p w:rsidR="00267B13" w:rsidRPr="00242566" w:rsidRDefault="00267B13" w:rsidP="00267B13">
      <w:pPr>
        <w:widowControl w:val="0"/>
        <w:tabs>
          <w:tab w:val="right" w:leader="dot" w:pos="5904"/>
        </w:tabs>
        <w:ind w:left="1152"/>
      </w:pPr>
      <w:r w:rsidRPr="00242566">
        <w:t xml:space="preserve">Blocks: 1000, 1001, 1002, 1005, 1010, 1011, 1012, 1021, 1022, 2001, 2002, 2003, 2004, 2005, 2006, 2007, 2008, 2009, 2010, 2011, 2012, 2013, 2014, 2015, 2016, 2017, 2018, 2019, 2020, 2021, 2022, 2023, 2024, 2025, 2026, 2027, 2028, 2029, 2030, 2031, 2032, 2033, 2034, 2035, 2040, 2041, 2042, 2043, 2049, 2050, 2051, 3000, 3002, 3004, 3005, 3006, 3016, 3026, 3027  </w:t>
      </w:r>
      <w:r w:rsidRPr="00242566">
        <w:tab/>
        <w:t>2,156</w:t>
      </w:r>
    </w:p>
    <w:p w:rsidR="00267B13" w:rsidRPr="00242566" w:rsidRDefault="00267B13" w:rsidP="00267B13">
      <w:pPr>
        <w:widowControl w:val="0"/>
        <w:tabs>
          <w:tab w:val="right" w:leader="dot" w:pos="5904"/>
        </w:tabs>
        <w:ind w:left="288"/>
      </w:pPr>
      <w:r w:rsidRPr="00242566">
        <w:t>Clinton No. 2 Subtotal</w:t>
      </w:r>
      <w:r w:rsidRPr="00242566">
        <w:tab/>
        <w:t>2,156</w:t>
      </w:r>
    </w:p>
    <w:p w:rsidR="00267B13" w:rsidRPr="00242566" w:rsidRDefault="00267B13" w:rsidP="00267B13">
      <w:pPr>
        <w:widowControl w:val="0"/>
        <w:tabs>
          <w:tab w:val="right" w:leader="dot" w:pos="5904"/>
        </w:tabs>
        <w:ind w:left="288"/>
      </w:pPr>
      <w:r w:rsidRPr="00242566">
        <w:t>Clinton No. 3</w:t>
      </w:r>
    </w:p>
    <w:p w:rsidR="00267B13" w:rsidRPr="00242566" w:rsidRDefault="00267B13" w:rsidP="00267B13">
      <w:pPr>
        <w:widowControl w:val="0"/>
        <w:tabs>
          <w:tab w:val="right" w:leader="dot" w:pos="5904"/>
        </w:tabs>
        <w:ind w:left="576"/>
      </w:pPr>
      <w:r w:rsidRPr="00242566">
        <w:t>Tract 9208</w:t>
      </w:r>
    </w:p>
    <w:p w:rsidR="00267B13" w:rsidRPr="00242566" w:rsidRDefault="00267B13" w:rsidP="00267B13">
      <w:pPr>
        <w:widowControl w:val="0"/>
        <w:tabs>
          <w:tab w:val="right" w:leader="dot" w:pos="5904"/>
        </w:tabs>
        <w:ind w:left="1152"/>
      </w:pPr>
      <w:r w:rsidRPr="00242566">
        <w:t xml:space="preserve">Blocks: 2036, 2037, 2038, 2039, 2044, 2045, 2046, 2047, 2048, 2052, 2053, 2054, 2055, 2056, 2057, 2058, 2059, 2060, 2061, 2062, 2063, 2064, 2065, 2066, 3007, 3008, 3009, 3010, 3011, 3012, 3013, 3014, 3015, 3017, 3018, 3019, 3020, 3021, 3023, 3024, 3025, 3028, 3029, 3030, 3031, 3032, 3034, 3036, 3037, 3039, 3040, 3041, 3042, 3043, 3044, 3045, 3046, 3048, 3049  </w:t>
      </w:r>
      <w:r w:rsidRPr="00242566">
        <w:tab/>
        <w:t>1,773</w:t>
      </w:r>
    </w:p>
    <w:p w:rsidR="00267B13" w:rsidRPr="00242566" w:rsidRDefault="00267B13" w:rsidP="00267B13">
      <w:pPr>
        <w:widowControl w:val="0"/>
        <w:tabs>
          <w:tab w:val="right" w:leader="dot" w:pos="5904"/>
        </w:tabs>
        <w:ind w:left="288"/>
      </w:pPr>
      <w:r w:rsidRPr="00242566">
        <w:t>Clinton No. 3 Subtotal</w:t>
      </w:r>
      <w:r w:rsidRPr="00242566">
        <w:tab/>
        <w:t>1,773</w:t>
      </w:r>
    </w:p>
    <w:p w:rsidR="00267B13" w:rsidRPr="00242566" w:rsidRDefault="00267B13" w:rsidP="00267B13">
      <w:pPr>
        <w:widowControl w:val="0"/>
        <w:tabs>
          <w:tab w:val="right" w:leader="dot" w:pos="5904"/>
        </w:tabs>
        <w:ind w:left="288"/>
      </w:pPr>
      <w:r w:rsidRPr="00242566">
        <w:t xml:space="preserve">Joanna </w:t>
      </w:r>
      <w:r w:rsidRPr="00242566">
        <w:tab/>
        <w:t>3,092</w:t>
      </w:r>
    </w:p>
    <w:p w:rsidR="00267B13" w:rsidRPr="00242566" w:rsidRDefault="00267B13" w:rsidP="00267B13">
      <w:pPr>
        <w:widowControl w:val="0"/>
        <w:tabs>
          <w:tab w:val="right" w:leader="dot" w:pos="5904"/>
        </w:tabs>
        <w:ind w:left="288"/>
      </w:pPr>
      <w:r w:rsidRPr="00242566">
        <w:t>Long Branch</w:t>
      </w:r>
    </w:p>
    <w:p w:rsidR="00267B13" w:rsidRPr="00242566" w:rsidRDefault="00267B13" w:rsidP="00267B13">
      <w:pPr>
        <w:widowControl w:val="0"/>
        <w:tabs>
          <w:tab w:val="right" w:leader="dot" w:pos="5904"/>
        </w:tabs>
        <w:ind w:left="576"/>
      </w:pPr>
      <w:r w:rsidRPr="00242566">
        <w:t>Tract 9206</w:t>
      </w:r>
    </w:p>
    <w:p w:rsidR="00267B13" w:rsidRPr="00242566" w:rsidRDefault="00267B13" w:rsidP="00267B13">
      <w:pPr>
        <w:widowControl w:val="0"/>
        <w:tabs>
          <w:tab w:val="right" w:leader="dot" w:pos="5904"/>
        </w:tabs>
        <w:ind w:left="1152"/>
      </w:pPr>
      <w:r w:rsidRPr="00242566">
        <w:t xml:space="preserve">Blocks: 1000, 1001, 1072, 1073, 1074, 1075, 1078, 1079, 1081, 2018 </w:t>
      </w:r>
      <w:r w:rsidRPr="00242566">
        <w:tab/>
        <w:t>58</w:t>
      </w:r>
    </w:p>
    <w:p w:rsidR="00267B13" w:rsidRPr="00242566" w:rsidRDefault="00267B13" w:rsidP="00267B13">
      <w:pPr>
        <w:widowControl w:val="0"/>
        <w:tabs>
          <w:tab w:val="right" w:leader="dot" w:pos="5904"/>
        </w:tabs>
        <w:ind w:left="288"/>
      </w:pPr>
      <w:r w:rsidRPr="00242566">
        <w:t>Long Branch Subtotal</w:t>
      </w:r>
      <w:r w:rsidRPr="00242566">
        <w:tab/>
        <w:t>58</w:t>
      </w:r>
    </w:p>
    <w:p w:rsidR="00267B13" w:rsidRPr="00242566" w:rsidRDefault="00267B13" w:rsidP="00267B13">
      <w:pPr>
        <w:widowControl w:val="0"/>
        <w:tabs>
          <w:tab w:val="right" w:leader="dot" w:pos="5904"/>
        </w:tabs>
      </w:pPr>
      <w:r w:rsidRPr="00242566">
        <w:t xml:space="preserve">Union County </w:t>
      </w:r>
      <w:r w:rsidRPr="00242566">
        <w:tab/>
        <w:t>28,961</w:t>
      </w:r>
    </w:p>
    <w:p w:rsidR="00267B13" w:rsidRPr="00242566" w:rsidRDefault="00267B13" w:rsidP="00267B13">
      <w:pPr>
        <w:widowControl w:val="0"/>
        <w:tabs>
          <w:tab w:val="right" w:leader="dot" w:pos="5904"/>
        </w:tabs>
      </w:pPr>
      <w:r w:rsidRPr="00242566">
        <w:t>DISTRICT TOTAL</w:t>
      </w:r>
      <w:r w:rsidRPr="00242566">
        <w:tab/>
        <w:t>38,194</w:t>
      </w:r>
    </w:p>
    <w:p w:rsidR="00267B13" w:rsidRPr="00242566" w:rsidRDefault="00267B13" w:rsidP="00267B13">
      <w:pPr>
        <w:widowControl w:val="0"/>
        <w:tabs>
          <w:tab w:val="right" w:leader="dot" w:pos="5904"/>
        </w:tabs>
      </w:pPr>
      <w:r w:rsidRPr="00242566">
        <w:t>PERCENT VARIATION</w:t>
      </w:r>
      <w:r w:rsidRPr="00242566">
        <w:tab/>
        <w:t>2.394 /</w:t>
      </w:r>
    </w:p>
    <w:p w:rsidR="00267B13" w:rsidRPr="00242566" w:rsidRDefault="00267B13" w:rsidP="00267B13">
      <w:r w:rsidRPr="00242566">
        <w:t>Renumber sections to conform.</w:t>
      </w:r>
    </w:p>
    <w:p w:rsidR="00267B13" w:rsidRDefault="00267B13" w:rsidP="00267B13">
      <w:r w:rsidRPr="00242566">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15166F" w:rsidRDefault="00267B13" w:rsidP="00267B13">
      <w:r w:rsidRPr="0015166F">
        <w:t>Rep. BUTLER GARRICK proposed the following Amendment No. 25 (COUNCIL\AGM\19237AB11), which was tabled:</w:t>
      </w:r>
    </w:p>
    <w:p w:rsidR="00267B13" w:rsidRPr="0015166F" w:rsidRDefault="00267B13" w:rsidP="00267B13">
      <w:r w:rsidRPr="0015166F">
        <w:t>Amend the bill, as and if amended, SECTION 2, by deleting Districts 41, 73, 76, 77</w:t>
      </w:r>
      <w:r w:rsidR="00442767">
        <w:t>,</w:t>
      </w:r>
      <w:r w:rsidRPr="0015166F">
        <w:t xml:space="preserve"> and 79, and inserting:</w:t>
      </w:r>
    </w:p>
    <w:p w:rsidR="00267B13" w:rsidRPr="0015166F" w:rsidRDefault="00267B13" w:rsidP="00267B13">
      <w:pPr>
        <w:widowControl w:val="0"/>
        <w:tabs>
          <w:tab w:val="right" w:leader="dot" w:pos="5904"/>
        </w:tabs>
      </w:pPr>
      <w:r w:rsidRPr="0015166F">
        <w:t>/ DISTRICT 41</w:t>
      </w:r>
    </w:p>
    <w:p w:rsidR="00267B13" w:rsidRPr="0015166F" w:rsidRDefault="00267B13" w:rsidP="00267B13">
      <w:pPr>
        <w:widowControl w:val="0"/>
        <w:tabs>
          <w:tab w:val="right" w:pos="5904"/>
        </w:tabs>
      </w:pPr>
      <w:r w:rsidRPr="0015166F">
        <w:t>Area</w:t>
      </w:r>
      <w:r w:rsidRPr="0015166F">
        <w:tab/>
        <w:t>Population</w:t>
      </w:r>
    </w:p>
    <w:p w:rsidR="00267B13" w:rsidRPr="0015166F" w:rsidRDefault="00267B13" w:rsidP="00267B13">
      <w:pPr>
        <w:widowControl w:val="0"/>
        <w:tabs>
          <w:tab w:val="right" w:leader="dot" w:pos="5904"/>
        </w:tabs>
      </w:pPr>
      <w:r w:rsidRPr="0015166F">
        <w:t>Chester County</w:t>
      </w:r>
    </w:p>
    <w:p w:rsidR="00267B13" w:rsidRPr="0015166F" w:rsidRDefault="00267B13" w:rsidP="00267B13">
      <w:pPr>
        <w:widowControl w:val="0"/>
        <w:tabs>
          <w:tab w:val="right" w:leader="dot" w:pos="5904"/>
        </w:tabs>
        <w:ind w:left="288"/>
      </w:pPr>
      <w:r w:rsidRPr="0015166F">
        <w:t>Baldwin Mill</w:t>
      </w:r>
    </w:p>
    <w:p w:rsidR="00267B13" w:rsidRPr="0015166F" w:rsidRDefault="00267B13" w:rsidP="00267B13">
      <w:pPr>
        <w:widowControl w:val="0"/>
        <w:tabs>
          <w:tab w:val="right" w:leader="dot" w:pos="5904"/>
        </w:tabs>
        <w:ind w:left="576"/>
      </w:pPr>
      <w:r w:rsidRPr="0015166F">
        <w:t>Tract 202</w:t>
      </w:r>
    </w:p>
    <w:p w:rsidR="00267B13" w:rsidRPr="0015166F" w:rsidRDefault="00267B13" w:rsidP="00267B13">
      <w:pPr>
        <w:widowControl w:val="0"/>
        <w:tabs>
          <w:tab w:val="right" w:leader="dot" w:pos="5904"/>
        </w:tabs>
        <w:ind w:left="1152"/>
      </w:pPr>
      <w:r w:rsidRPr="0015166F">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15166F">
        <w:tab/>
        <w:t>877</w:t>
      </w:r>
    </w:p>
    <w:p w:rsidR="00267B13" w:rsidRPr="0015166F" w:rsidRDefault="00267B13" w:rsidP="00267B13">
      <w:pPr>
        <w:widowControl w:val="0"/>
        <w:tabs>
          <w:tab w:val="right" w:leader="dot" w:pos="5904"/>
        </w:tabs>
        <w:ind w:left="576"/>
      </w:pPr>
      <w:r w:rsidRPr="0015166F">
        <w:t>Tract 203</w:t>
      </w:r>
    </w:p>
    <w:p w:rsidR="00267B13" w:rsidRPr="0015166F" w:rsidRDefault="00267B13" w:rsidP="00267B13">
      <w:pPr>
        <w:widowControl w:val="0"/>
        <w:tabs>
          <w:tab w:val="right" w:leader="dot" w:pos="5904"/>
        </w:tabs>
        <w:ind w:left="1152"/>
      </w:pPr>
      <w:r w:rsidRPr="0015166F">
        <w:t xml:space="preserve">Blocks: 2000, 2001, 2002, 2003, 2004, 2010, 2011, 2012, 2015  </w:t>
      </w:r>
      <w:r w:rsidRPr="0015166F">
        <w:tab/>
        <w:t>251</w:t>
      </w:r>
    </w:p>
    <w:p w:rsidR="00267B13" w:rsidRPr="0015166F" w:rsidRDefault="00267B13" w:rsidP="00267B13">
      <w:pPr>
        <w:widowControl w:val="0"/>
        <w:tabs>
          <w:tab w:val="right" w:leader="dot" w:pos="5904"/>
        </w:tabs>
        <w:ind w:left="576"/>
      </w:pPr>
      <w:r w:rsidRPr="0015166F">
        <w:t>Tract 205</w:t>
      </w:r>
    </w:p>
    <w:p w:rsidR="00267B13" w:rsidRPr="0015166F" w:rsidRDefault="00267B13" w:rsidP="00267B13">
      <w:pPr>
        <w:widowControl w:val="0"/>
        <w:tabs>
          <w:tab w:val="right" w:leader="dot" w:pos="5904"/>
        </w:tabs>
        <w:ind w:left="1152"/>
      </w:pPr>
      <w:r w:rsidRPr="0015166F">
        <w:t xml:space="preserve">Blocks: 3034, 3038, 3039, 3040, 3042, 3044, 3045, 3046, 3047, 3048, 3049  </w:t>
      </w:r>
      <w:r w:rsidRPr="0015166F">
        <w:tab/>
        <w:t>213</w:t>
      </w:r>
    </w:p>
    <w:p w:rsidR="00267B13" w:rsidRPr="0015166F" w:rsidRDefault="00267B13" w:rsidP="00267B13">
      <w:pPr>
        <w:widowControl w:val="0"/>
        <w:tabs>
          <w:tab w:val="right" w:leader="dot" w:pos="5904"/>
        </w:tabs>
        <w:ind w:left="576"/>
      </w:pPr>
      <w:r w:rsidRPr="0015166F">
        <w:t>Tract 206.01</w:t>
      </w:r>
    </w:p>
    <w:p w:rsidR="00267B13" w:rsidRPr="0015166F" w:rsidRDefault="00267B13" w:rsidP="00267B13">
      <w:pPr>
        <w:widowControl w:val="0"/>
        <w:tabs>
          <w:tab w:val="right" w:leader="dot" w:pos="5904"/>
        </w:tabs>
        <w:ind w:left="1152"/>
      </w:pPr>
      <w:r w:rsidRPr="0015166F">
        <w:t xml:space="preserve">Blocks: 1000, 1001, 1002, 1003, 1004, 1005, 1112  </w:t>
      </w:r>
      <w:r w:rsidRPr="0015166F">
        <w:tab/>
        <w:t>36</w:t>
      </w:r>
    </w:p>
    <w:p w:rsidR="00267B13" w:rsidRPr="0015166F" w:rsidRDefault="00267B13" w:rsidP="00267B13">
      <w:pPr>
        <w:widowControl w:val="0"/>
        <w:tabs>
          <w:tab w:val="right" w:leader="dot" w:pos="5904"/>
        </w:tabs>
        <w:ind w:left="288"/>
      </w:pPr>
      <w:r w:rsidRPr="0015166F">
        <w:t>Baldwin Mill Subtotal</w:t>
      </w:r>
      <w:r w:rsidRPr="0015166F">
        <w:tab/>
        <w:t>1,377</w:t>
      </w:r>
    </w:p>
    <w:p w:rsidR="00267B13" w:rsidRPr="0015166F" w:rsidRDefault="00267B13" w:rsidP="00267B13">
      <w:pPr>
        <w:widowControl w:val="0"/>
        <w:tabs>
          <w:tab w:val="right" w:leader="dot" w:pos="5904"/>
        </w:tabs>
        <w:ind w:left="288"/>
      </w:pPr>
      <w:r w:rsidRPr="0015166F">
        <w:t>Blackstock</w:t>
      </w:r>
    </w:p>
    <w:p w:rsidR="00267B13" w:rsidRPr="0015166F" w:rsidRDefault="00267B13" w:rsidP="00267B13">
      <w:pPr>
        <w:widowControl w:val="0"/>
        <w:tabs>
          <w:tab w:val="right" w:leader="dot" w:pos="5904"/>
        </w:tabs>
        <w:ind w:left="576"/>
      </w:pPr>
      <w:r w:rsidRPr="0015166F">
        <w:t>Tract 206.01</w:t>
      </w:r>
    </w:p>
    <w:p w:rsidR="00267B13" w:rsidRPr="0015166F" w:rsidRDefault="00267B13" w:rsidP="00267B13">
      <w:pPr>
        <w:widowControl w:val="0"/>
        <w:tabs>
          <w:tab w:val="right" w:leader="dot" w:pos="5904"/>
        </w:tabs>
        <w:ind w:left="1152"/>
      </w:pPr>
      <w:r w:rsidRPr="0015166F">
        <w:t xml:space="preserve">Blocks: 1052, 1054, 1055, 1056, 1060, 1061, 1062, 1063, 1064, 1074, 1103, 2033, 2034, 2036, 2037, 2039, 2040, 2041, 2045, 2047, 2048, 2049, 2053, 2061  </w:t>
      </w:r>
      <w:r w:rsidRPr="0015166F">
        <w:tab/>
        <w:t>273</w:t>
      </w:r>
    </w:p>
    <w:p w:rsidR="00267B13" w:rsidRPr="0015166F" w:rsidRDefault="00267B13" w:rsidP="00267B13">
      <w:pPr>
        <w:widowControl w:val="0"/>
        <w:tabs>
          <w:tab w:val="right" w:leader="dot" w:pos="5904"/>
        </w:tabs>
        <w:ind w:left="288"/>
      </w:pPr>
      <w:r w:rsidRPr="0015166F">
        <w:t>Blackstock Subtotal</w:t>
      </w:r>
      <w:r w:rsidRPr="0015166F">
        <w:tab/>
        <w:t>273</w:t>
      </w:r>
    </w:p>
    <w:p w:rsidR="00267B13" w:rsidRPr="0015166F" w:rsidRDefault="00267B13" w:rsidP="00267B13">
      <w:pPr>
        <w:widowControl w:val="0"/>
        <w:tabs>
          <w:tab w:val="right" w:leader="dot" w:pos="5904"/>
        </w:tabs>
        <w:ind w:left="288"/>
      </w:pPr>
      <w:r w:rsidRPr="0015166F">
        <w:t>Chester Ward 1</w:t>
      </w:r>
    </w:p>
    <w:p w:rsidR="00267B13" w:rsidRPr="0015166F" w:rsidRDefault="00267B13" w:rsidP="00267B13">
      <w:pPr>
        <w:widowControl w:val="0"/>
        <w:tabs>
          <w:tab w:val="right" w:leader="dot" w:pos="5904"/>
        </w:tabs>
        <w:ind w:left="576"/>
      </w:pPr>
      <w:r w:rsidRPr="0015166F">
        <w:t>Tract 201</w:t>
      </w:r>
    </w:p>
    <w:p w:rsidR="00267B13" w:rsidRPr="0015166F" w:rsidRDefault="00267B13" w:rsidP="00267B13">
      <w:pPr>
        <w:widowControl w:val="0"/>
        <w:tabs>
          <w:tab w:val="right" w:leader="dot" w:pos="5904"/>
        </w:tabs>
        <w:ind w:left="1152"/>
      </w:pPr>
      <w:r w:rsidRPr="0015166F">
        <w:t xml:space="preserve">Blocks: 3006, 3007  </w:t>
      </w:r>
      <w:r w:rsidRPr="0015166F">
        <w:tab/>
        <w:t>56</w:t>
      </w:r>
    </w:p>
    <w:p w:rsidR="00267B13" w:rsidRPr="0015166F" w:rsidRDefault="00267B13" w:rsidP="00267B13">
      <w:pPr>
        <w:widowControl w:val="0"/>
        <w:tabs>
          <w:tab w:val="right" w:leader="dot" w:pos="5904"/>
        </w:tabs>
        <w:ind w:left="576"/>
      </w:pPr>
      <w:r w:rsidRPr="0015166F">
        <w:t>Tract 202</w:t>
      </w:r>
    </w:p>
    <w:p w:rsidR="00267B13" w:rsidRPr="0015166F" w:rsidRDefault="00267B13" w:rsidP="00267B13">
      <w:pPr>
        <w:widowControl w:val="0"/>
        <w:tabs>
          <w:tab w:val="right" w:leader="dot" w:pos="5904"/>
        </w:tabs>
        <w:ind w:left="1152"/>
      </w:pPr>
      <w:r w:rsidRPr="0015166F">
        <w:t xml:space="preserve">Blocks: 2000, 2001, 2006, 3002, 3003, 3004, 3006, 3007, 3011, 3012, 3013, 3014, 3015, 3016, 3017, 3018, 3019, 3020, 3022, 3023, 3024, 3025, 3026, 3027, 3030, 4013  </w:t>
      </w:r>
      <w:r w:rsidRPr="0015166F">
        <w:tab/>
        <w:t>397</w:t>
      </w:r>
    </w:p>
    <w:p w:rsidR="00267B13" w:rsidRPr="0015166F" w:rsidRDefault="00267B13" w:rsidP="00267B13">
      <w:pPr>
        <w:widowControl w:val="0"/>
        <w:tabs>
          <w:tab w:val="right" w:leader="dot" w:pos="5904"/>
        </w:tabs>
        <w:ind w:left="576"/>
      </w:pPr>
      <w:r w:rsidRPr="0015166F">
        <w:t>Tract 203</w:t>
      </w:r>
    </w:p>
    <w:p w:rsidR="00267B13" w:rsidRPr="0015166F" w:rsidRDefault="00267B13" w:rsidP="00267B13">
      <w:pPr>
        <w:widowControl w:val="0"/>
        <w:tabs>
          <w:tab w:val="right" w:leader="dot" w:pos="5904"/>
        </w:tabs>
        <w:ind w:left="1152"/>
      </w:pPr>
      <w:r w:rsidRPr="0015166F">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15166F">
        <w:tab/>
        <w:t>1,686</w:t>
      </w:r>
    </w:p>
    <w:p w:rsidR="00267B13" w:rsidRPr="0015166F" w:rsidRDefault="00267B13" w:rsidP="00267B13">
      <w:pPr>
        <w:widowControl w:val="0"/>
        <w:tabs>
          <w:tab w:val="right" w:leader="dot" w:pos="5904"/>
        </w:tabs>
        <w:ind w:left="576"/>
      </w:pPr>
      <w:r w:rsidRPr="0015166F">
        <w:t>Tract 204</w:t>
      </w:r>
    </w:p>
    <w:p w:rsidR="00267B13" w:rsidRPr="0015166F" w:rsidRDefault="00267B13" w:rsidP="00267B13">
      <w:pPr>
        <w:widowControl w:val="0"/>
        <w:tabs>
          <w:tab w:val="right" w:leader="dot" w:pos="5904"/>
        </w:tabs>
        <w:ind w:left="1152"/>
      </w:pPr>
      <w:r w:rsidRPr="0015166F">
        <w:t xml:space="preserve">Blocks: 1062, 1063, 1064, 1065, 1067, 1068, 1069, 1070, 1071, 1072, 1073, 1074, 1075, 1076, 1077, 1078, 1079, 1080, 1081, 1082, 1083, 1084, 1085, 1086, 1087, 1088, 1089  </w:t>
      </w:r>
      <w:r w:rsidRPr="0015166F">
        <w:tab/>
        <w:t>382</w:t>
      </w:r>
    </w:p>
    <w:p w:rsidR="00267B13" w:rsidRPr="0015166F" w:rsidRDefault="00267B13" w:rsidP="00267B13">
      <w:pPr>
        <w:widowControl w:val="0"/>
        <w:tabs>
          <w:tab w:val="right" w:leader="dot" w:pos="5904"/>
        </w:tabs>
        <w:ind w:left="576"/>
      </w:pPr>
      <w:r w:rsidRPr="0015166F">
        <w:t>Tract 206.01</w:t>
      </w:r>
    </w:p>
    <w:p w:rsidR="00267B13" w:rsidRPr="0015166F" w:rsidRDefault="00267B13" w:rsidP="00267B13">
      <w:pPr>
        <w:widowControl w:val="0"/>
        <w:tabs>
          <w:tab w:val="right" w:leader="dot" w:pos="5904"/>
        </w:tabs>
        <w:ind w:left="1152"/>
      </w:pPr>
      <w:r w:rsidRPr="0015166F">
        <w:t xml:space="preserve">Blocks: 1011, 1012, 1015, 1016, 1017, 1018, 1019, 1020, 1021, 1022, 1023, 1024, 1025, 1026, 1027, 1028, 1029, 1030, 1034, 1035, 1037, 1040, 1041, 1042, 1043, 1044, 1045, 1046, 1047, 1048, 1049, 1050, 1051, 1053, 1057, 1058, 1059, 1111, 1113, 1114, 2022, 2023, 2024, 2028, 2029, 2030  </w:t>
      </w:r>
      <w:r w:rsidRPr="0015166F">
        <w:tab/>
        <w:t>337</w:t>
      </w:r>
    </w:p>
    <w:p w:rsidR="00267B13" w:rsidRPr="0015166F" w:rsidRDefault="00267B13" w:rsidP="00267B13">
      <w:pPr>
        <w:widowControl w:val="0"/>
        <w:tabs>
          <w:tab w:val="right" w:leader="dot" w:pos="5904"/>
        </w:tabs>
        <w:ind w:left="288"/>
      </w:pPr>
      <w:r w:rsidRPr="0015166F">
        <w:t>Chester Ward 1 Subtotal</w:t>
      </w:r>
      <w:r w:rsidRPr="0015166F">
        <w:tab/>
        <w:t>2,858</w:t>
      </w:r>
    </w:p>
    <w:p w:rsidR="00267B13" w:rsidRPr="0015166F" w:rsidRDefault="00267B13" w:rsidP="00267B13">
      <w:pPr>
        <w:widowControl w:val="0"/>
        <w:tabs>
          <w:tab w:val="right" w:leader="dot" w:pos="5904"/>
        </w:tabs>
        <w:ind w:left="288"/>
      </w:pPr>
      <w:r w:rsidRPr="0015166F">
        <w:t>Chester Ward 2</w:t>
      </w:r>
    </w:p>
    <w:p w:rsidR="00267B13" w:rsidRPr="0015166F" w:rsidRDefault="00267B13" w:rsidP="00267B13">
      <w:pPr>
        <w:widowControl w:val="0"/>
        <w:tabs>
          <w:tab w:val="right" w:leader="dot" w:pos="5904"/>
        </w:tabs>
        <w:ind w:left="576"/>
      </w:pPr>
      <w:r w:rsidRPr="0015166F">
        <w:t>Tract 202</w:t>
      </w:r>
    </w:p>
    <w:p w:rsidR="00267B13" w:rsidRPr="0015166F" w:rsidRDefault="00267B13" w:rsidP="00267B13">
      <w:pPr>
        <w:widowControl w:val="0"/>
        <w:tabs>
          <w:tab w:val="right" w:leader="dot" w:pos="5904"/>
        </w:tabs>
        <w:ind w:left="1152"/>
      </w:pPr>
      <w:r w:rsidRPr="0015166F">
        <w:t xml:space="preserve">Blocks: 1000, 1001, 1002, 1003, 1004, 1005, 1006, 1007, 1033, 1034, 1035, 1036, 1037, 2009, 2010, 2011, 2012, 2020, 2021, 2022, 2023, 2024  </w:t>
      </w:r>
      <w:r w:rsidRPr="0015166F">
        <w:tab/>
        <w:t>733</w:t>
      </w:r>
    </w:p>
    <w:p w:rsidR="00267B13" w:rsidRPr="0015166F" w:rsidRDefault="00267B13" w:rsidP="00267B13">
      <w:pPr>
        <w:widowControl w:val="0"/>
        <w:tabs>
          <w:tab w:val="right" w:leader="dot" w:pos="5904"/>
        </w:tabs>
        <w:ind w:left="576"/>
      </w:pPr>
      <w:r w:rsidRPr="0015166F">
        <w:t>Tract 203</w:t>
      </w:r>
    </w:p>
    <w:p w:rsidR="00267B13" w:rsidRPr="0015166F" w:rsidRDefault="00267B13" w:rsidP="00267B13">
      <w:pPr>
        <w:widowControl w:val="0"/>
        <w:tabs>
          <w:tab w:val="right" w:leader="dot" w:pos="5904"/>
        </w:tabs>
        <w:ind w:left="1152"/>
      </w:pPr>
      <w:r w:rsidRPr="0015166F">
        <w:t xml:space="preserve">Blocks: 2005, 2006, 2007, 2008, 2009, 2013, 2014  </w:t>
      </w:r>
      <w:r w:rsidRPr="0015166F">
        <w:tab/>
        <w:t>488</w:t>
      </w:r>
    </w:p>
    <w:p w:rsidR="00267B13" w:rsidRPr="0015166F" w:rsidRDefault="00267B13" w:rsidP="00267B13">
      <w:pPr>
        <w:widowControl w:val="0"/>
        <w:tabs>
          <w:tab w:val="right" w:leader="dot" w:pos="5904"/>
        </w:tabs>
        <w:ind w:left="576"/>
      </w:pPr>
      <w:r w:rsidRPr="0015166F">
        <w:t>Tract 205</w:t>
      </w:r>
    </w:p>
    <w:p w:rsidR="00267B13" w:rsidRPr="0015166F" w:rsidRDefault="00267B13" w:rsidP="00267B13">
      <w:pPr>
        <w:widowControl w:val="0"/>
        <w:tabs>
          <w:tab w:val="right" w:leader="dot" w:pos="5904"/>
        </w:tabs>
        <w:ind w:left="1152"/>
      </w:pPr>
      <w:r w:rsidRPr="0015166F">
        <w:t xml:space="preserve">Blocks: 3050  </w:t>
      </w:r>
      <w:r w:rsidRPr="0015166F">
        <w:tab/>
        <w:t>0</w:t>
      </w:r>
    </w:p>
    <w:p w:rsidR="00267B13" w:rsidRPr="0015166F" w:rsidRDefault="00267B13" w:rsidP="00267B13">
      <w:pPr>
        <w:widowControl w:val="0"/>
        <w:tabs>
          <w:tab w:val="right" w:leader="dot" w:pos="5904"/>
        </w:tabs>
        <w:ind w:left="576"/>
      </w:pPr>
      <w:r w:rsidRPr="0015166F">
        <w:t>Tract 206.01</w:t>
      </w:r>
    </w:p>
    <w:p w:rsidR="00267B13" w:rsidRPr="0015166F" w:rsidRDefault="00267B13" w:rsidP="00267B13">
      <w:pPr>
        <w:widowControl w:val="0"/>
        <w:tabs>
          <w:tab w:val="right" w:leader="dot" w:pos="5904"/>
        </w:tabs>
        <w:ind w:left="1152"/>
      </w:pPr>
      <w:r w:rsidRPr="0015166F">
        <w:t xml:space="preserve">Blocks: 1006, 1007, 1008, 1009, 1010, 1013, 1014, 1110  </w:t>
      </w:r>
      <w:r w:rsidRPr="0015166F">
        <w:tab/>
        <w:t>87</w:t>
      </w:r>
    </w:p>
    <w:p w:rsidR="00267B13" w:rsidRPr="0015166F" w:rsidRDefault="00267B13" w:rsidP="00267B13">
      <w:pPr>
        <w:widowControl w:val="0"/>
        <w:tabs>
          <w:tab w:val="right" w:leader="dot" w:pos="5904"/>
        </w:tabs>
        <w:ind w:left="288"/>
      </w:pPr>
      <w:r w:rsidRPr="0015166F">
        <w:t>Chester Ward 2 Subtotal</w:t>
      </w:r>
      <w:r w:rsidRPr="0015166F">
        <w:tab/>
        <w:t>1,308</w:t>
      </w:r>
    </w:p>
    <w:p w:rsidR="00267B13" w:rsidRPr="0015166F" w:rsidRDefault="00267B13" w:rsidP="00267B13">
      <w:pPr>
        <w:widowControl w:val="0"/>
        <w:tabs>
          <w:tab w:val="right" w:leader="dot" w:pos="5904"/>
        </w:tabs>
        <w:ind w:left="288"/>
      </w:pPr>
      <w:r w:rsidRPr="0015166F">
        <w:t>Chester Ward 4</w:t>
      </w:r>
    </w:p>
    <w:p w:rsidR="00267B13" w:rsidRPr="0015166F" w:rsidRDefault="00267B13" w:rsidP="00267B13">
      <w:pPr>
        <w:widowControl w:val="0"/>
        <w:tabs>
          <w:tab w:val="right" w:leader="dot" w:pos="5904"/>
        </w:tabs>
        <w:ind w:left="576"/>
      </w:pPr>
      <w:r w:rsidRPr="0015166F">
        <w:t>Tract 201</w:t>
      </w:r>
    </w:p>
    <w:p w:rsidR="00267B13" w:rsidRPr="0015166F" w:rsidRDefault="00267B13" w:rsidP="00267B13">
      <w:pPr>
        <w:widowControl w:val="0"/>
        <w:tabs>
          <w:tab w:val="right" w:leader="dot" w:pos="5904"/>
        </w:tabs>
        <w:ind w:left="1152"/>
      </w:pPr>
      <w:r w:rsidRPr="0015166F">
        <w:t xml:space="preserve">Blocks: 1036, 1037, 2001, 2004, 2005, 2006, 2007, 2008, 2009, 2010, 2011, 2012, 2013, 2014, 2017, 2018, 2019, 2020  </w:t>
      </w:r>
      <w:r w:rsidRPr="0015166F">
        <w:tab/>
        <w:t>490</w:t>
      </w:r>
    </w:p>
    <w:p w:rsidR="00267B13" w:rsidRPr="0015166F" w:rsidRDefault="00267B13" w:rsidP="00267B13">
      <w:pPr>
        <w:widowControl w:val="0"/>
        <w:tabs>
          <w:tab w:val="right" w:leader="dot" w:pos="5904"/>
        </w:tabs>
        <w:ind w:left="576"/>
      </w:pPr>
      <w:r w:rsidRPr="0015166F">
        <w:t>Tract 202</w:t>
      </w:r>
    </w:p>
    <w:p w:rsidR="00267B13" w:rsidRPr="0015166F" w:rsidRDefault="00267B13" w:rsidP="00267B13">
      <w:pPr>
        <w:widowControl w:val="0"/>
        <w:tabs>
          <w:tab w:val="right" w:leader="dot" w:pos="5904"/>
        </w:tabs>
        <w:ind w:left="1152"/>
      </w:pPr>
      <w:r w:rsidRPr="0015166F">
        <w:t xml:space="preserve">Blocks: 4000, 4001, 4002, 4005, 4006, 4007  </w:t>
      </w:r>
      <w:r w:rsidRPr="0015166F">
        <w:tab/>
        <w:t>69</w:t>
      </w:r>
    </w:p>
    <w:p w:rsidR="00267B13" w:rsidRPr="0015166F" w:rsidRDefault="00267B13" w:rsidP="00267B13">
      <w:pPr>
        <w:widowControl w:val="0"/>
        <w:tabs>
          <w:tab w:val="right" w:leader="dot" w:pos="5904"/>
        </w:tabs>
        <w:ind w:left="576"/>
      </w:pPr>
      <w:r w:rsidRPr="0015166F">
        <w:t>Tract 203</w:t>
      </w:r>
    </w:p>
    <w:p w:rsidR="00267B13" w:rsidRPr="0015166F" w:rsidRDefault="00267B13" w:rsidP="00267B13">
      <w:pPr>
        <w:widowControl w:val="0"/>
        <w:tabs>
          <w:tab w:val="right" w:leader="dot" w:pos="5904"/>
        </w:tabs>
        <w:ind w:left="1152"/>
      </w:pPr>
      <w:r w:rsidRPr="0015166F">
        <w:t xml:space="preserve">Blocks: 1023, 4005, 4006, 4007, 4008, 4009, 4010, 4011, 4013, 4014, 4016, 4017, 4018, 4023, 4024, 4031, 4032, 4033, 4034, 4035, 4036, 4037, 4038  </w:t>
      </w:r>
      <w:r w:rsidRPr="0015166F">
        <w:tab/>
        <w:t>516</w:t>
      </w:r>
    </w:p>
    <w:p w:rsidR="00267B13" w:rsidRPr="0015166F" w:rsidRDefault="00267B13" w:rsidP="00267B13">
      <w:pPr>
        <w:widowControl w:val="0"/>
        <w:tabs>
          <w:tab w:val="right" w:leader="dot" w:pos="5904"/>
        </w:tabs>
        <w:ind w:left="288"/>
      </w:pPr>
      <w:r w:rsidRPr="0015166F">
        <w:t>Chester Ward 4 Subtotal</w:t>
      </w:r>
      <w:r w:rsidRPr="0015166F">
        <w:tab/>
        <w:t>1,075</w:t>
      </w:r>
    </w:p>
    <w:p w:rsidR="00267B13" w:rsidRPr="0015166F" w:rsidRDefault="00267B13" w:rsidP="00267B13">
      <w:pPr>
        <w:widowControl w:val="0"/>
        <w:tabs>
          <w:tab w:val="right" w:leader="dot" w:pos="5904"/>
        </w:tabs>
        <w:ind w:left="288"/>
      </w:pPr>
      <w:r w:rsidRPr="0015166F">
        <w:t>Eureka Mill</w:t>
      </w:r>
    </w:p>
    <w:p w:rsidR="00267B13" w:rsidRPr="0015166F" w:rsidRDefault="00267B13" w:rsidP="00267B13">
      <w:pPr>
        <w:widowControl w:val="0"/>
        <w:tabs>
          <w:tab w:val="right" w:leader="dot" w:pos="5904"/>
        </w:tabs>
        <w:ind w:left="576"/>
      </w:pPr>
      <w:r w:rsidRPr="0015166F">
        <w:t>Tract 201</w:t>
      </w:r>
    </w:p>
    <w:p w:rsidR="00267B13" w:rsidRPr="0015166F" w:rsidRDefault="00267B13" w:rsidP="00267B13">
      <w:pPr>
        <w:widowControl w:val="0"/>
        <w:tabs>
          <w:tab w:val="right" w:leader="dot" w:pos="5904"/>
        </w:tabs>
        <w:ind w:left="1152"/>
      </w:pPr>
      <w:r w:rsidRPr="0015166F">
        <w:t xml:space="preserve">Blocks: 1017, 1038  </w:t>
      </w:r>
      <w:r w:rsidRPr="0015166F">
        <w:tab/>
        <w:t>45</w:t>
      </w:r>
    </w:p>
    <w:p w:rsidR="00267B13" w:rsidRPr="0015166F" w:rsidRDefault="00267B13" w:rsidP="00267B13">
      <w:pPr>
        <w:widowControl w:val="0"/>
        <w:tabs>
          <w:tab w:val="right" w:leader="dot" w:pos="5904"/>
        </w:tabs>
        <w:ind w:left="576"/>
      </w:pPr>
      <w:r w:rsidRPr="0015166F">
        <w:t>Tract 203</w:t>
      </w:r>
    </w:p>
    <w:p w:rsidR="00267B13" w:rsidRPr="0015166F" w:rsidRDefault="00267B13" w:rsidP="00267B13">
      <w:pPr>
        <w:widowControl w:val="0"/>
        <w:tabs>
          <w:tab w:val="right" w:leader="dot" w:pos="5904"/>
        </w:tabs>
        <w:ind w:left="1152"/>
      </w:pPr>
      <w:r w:rsidRPr="0015166F">
        <w:t xml:space="preserve">Blocks: 1000, 1001, 1002, 1005, 1013, 1014, 1017, 1021, 1022, 4000, 4001, 4002, 4003, 4004, 4012  </w:t>
      </w:r>
      <w:r w:rsidRPr="0015166F">
        <w:tab/>
        <w:t>598</w:t>
      </w:r>
    </w:p>
    <w:p w:rsidR="00267B13" w:rsidRPr="0015166F" w:rsidRDefault="00267B13" w:rsidP="00267B13">
      <w:pPr>
        <w:widowControl w:val="0"/>
        <w:tabs>
          <w:tab w:val="right" w:leader="dot" w:pos="5904"/>
        </w:tabs>
        <w:ind w:left="576"/>
      </w:pPr>
      <w:r w:rsidRPr="0015166F">
        <w:t>Tract 204</w:t>
      </w:r>
    </w:p>
    <w:p w:rsidR="00267B13" w:rsidRPr="0015166F" w:rsidRDefault="00267B13" w:rsidP="00267B13">
      <w:pPr>
        <w:widowControl w:val="0"/>
        <w:tabs>
          <w:tab w:val="right" w:leader="dot" w:pos="5904"/>
        </w:tabs>
        <w:ind w:left="1152"/>
      </w:pPr>
      <w:r w:rsidRPr="0015166F">
        <w:t xml:space="preserve">Blocks: 2028, 2029, 2031, 2032, 2033, 2034, 2035, 2051, 2053  </w:t>
      </w:r>
      <w:r w:rsidRPr="0015166F">
        <w:tab/>
        <w:t>513</w:t>
      </w:r>
    </w:p>
    <w:p w:rsidR="00267B13" w:rsidRPr="0015166F" w:rsidRDefault="00267B13" w:rsidP="00267B13">
      <w:pPr>
        <w:widowControl w:val="0"/>
        <w:tabs>
          <w:tab w:val="right" w:leader="dot" w:pos="5904"/>
        </w:tabs>
        <w:ind w:left="576"/>
      </w:pPr>
      <w:r w:rsidRPr="0015166F">
        <w:t>Tract 206.02</w:t>
      </w:r>
    </w:p>
    <w:p w:rsidR="00267B13" w:rsidRPr="0015166F" w:rsidRDefault="00267B13" w:rsidP="00267B13">
      <w:pPr>
        <w:widowControl w:val="0"/>
        <w:tabs>
          <w:tab w:val="right" w:leader="dot" w:pos="5904"/>
        </w:tabs>
        <w:ind w:left="1152"/>
      </w:pPr>
      <w:r w:rsidRPr="0015166F">
        <w:t xml:space="preserve">Blocks: 1042, 1043, 1044, 1045, 1046, 1047, 1048  </w:t>
      </w:r>
      <w:r w:rsidRPr="0015166F">
        <w:tab/>
        <w:t>316</w:t>
      </w:r>
    </w:p>
    <w:p w:rsidR="00267B13" w:rsidRPr="0015166F" w:rsidRDefault="00267B13" w:rsidP="00267B13">
      <w:pPr>
        <w:widowControl w:val="0"/>
        <w:tabs>
          <w:tab w:val="right" w:leader="dot" w:pos="5904"/>
        </w:tabs>
        <w:ind w:left="288"/>
      </w:pPr>
      <w:r w:rsidRPr="0015166F">
        <w:t>Eureka Mill Subtotal</w:t>
      </w:r>
      <w:r w:rsidRPr="0015166F">
        <w:tab/>
        <w:t>1,472</w:t>
      </w:r>
    </w:p>
    <w:p w:rsidR="00267B13" w:rsidRPr="0015166F" w:rsidRDefault="00267B13" w:rsidP="00267B13">
      <w:pPr>
        <w:widowControl w:val="0"/>
        <w:tabs>
          <w:tab w:val="right" w:leader="dot" w:pos="5904"/>
        </w:tabs>
        <w:ind w:left="288"/>
      </w:pPr>
      <w:r w:rsidRPr="0015166F">
        <w:t xml:space="preserve">Halsellville </w:t>
      </w:r>
      <w:r w:rsidRPr="0015166F">
        <w:tab/>
        <w:t>304</w:t>
      </w:r>
    </w:p>
    <w:p w:rsidR="00267B13" w:rsidRPr="0015166F" w:rsidRDefault="00267B13" w:rsidP="00267B13">
      <w:pPr>
        <w:widowControl w:val="0"/>
        <w:tabs>
          <w:tab w:val="right" w:leader="dot" w:pos="5904"/>
        </w:tabs>
      </w:pPr>
      <w:r w:rsidRPr="0015166F">
        <w:t xml:space="preserve">Fairfield County </w:t>
      </w:r>
      <w:r w:rsidRPr="0015166F">
        <w:tab/>
        <w:t>23,956</w:t>
      </w:r>
    </w:p>
    <w:p w:rsidR="00267B13" w:rsidRPr="0015166F" w:rsidRDefault="00267B13" w:rsidP="00267B13">
      <w:pPr>
        <w:widowControl w:val="0"/>
        <w:tabs>
          <w:tab w:val="right" w:leader="dot" w:pos="5904"/>
        </w:tabs>
      </w:pPr>
      <w:r w:rsidRPr="0015166F">
        <w:t>Richland County</w:t>
      </w:r>
    </w:p>
    <w:p w:rsidR="00267B13" w:rsidRPr="0015166F" w:rsidRDefault="00267B13" w:rsidP="00267B13">
      <w:pPr>
        <w:widowControl w:val="0"/>
        <w:tabs>
          <w:tab w:val="right" w:leader="dot" w:pos="5904"/>
        </w:tabs>
        <w:ind w:left="288"/>
      </w:pPr>
      <w:r w:rsidRPr="0015166F">
        <w:t>Blythewood #2</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1014, 1049, 1051, 1052, 1053, 1054, 1055, 1056, 1057, 1058, 1059, 1060, 1061, 1062, 1063, 1064, 1065, 1066, 1067, 1068, 1069, 1073, 1074, 1075, 1076, 1077, 1078, 1079, 1080, 1081, 1082, 1083, 1084, 1085, 1087, 1091, 1093, 1094, 1163, 1313, 1314, 1315, 1316, 1317, 1319, 1320  </w:t>
      </w:r>
      <w:r w:rsidRPr="0015166F">
        <w:tab/>
        <w:t>894</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1014, 1015, 1016, 1017, 1018, 1019, 1046, 1047, 1048, 1049, 1050, 1051, 1052, 1053, 1054, 1055, 1056, 1057, 1071, 1072, 1073, 1074, 1075, 1076, 1077, 1078, 1079, 1080, 1081, 1082, 1083, 1101, 1102, 1103, 1104, 1105, 1106, 1107, 1108, 1109, 1110, 1111, 1112, 1113, 1114, 1115, 1116, 1117, 1118, 1119, 1120, 1121, 1122, 1123, 1124, 1125, 1126, 1127, 1128, 1129, 1130, 2033, 2034, 2035, 2036, 2043, 2044, 2046, 2047, 2048, 2049, 2050, 2051  </w:t>
      </w:r>
      <w:r w:rsidRPr="0015166F">
        <w:tab/>
        <w:t>1,287</w:t>
      </w:r>
    </w:p>
    <w:p w:rsidR="00267B13" w:rsidRPr="0015166F" w:rsidRDefault="00267B13" w:rsidP="00267B13">
      <w:pPr>
        <w:widowControl w:val="0"/>
        <w:tabs>
          <w:tab w:val="right" w:leader="dot" w:pos="5904"/>
        </w:tabs>
        <w:ind w:left="288"/>
      </w:pPr>
      <w:r w:rsidRPr="0015166F">
        <w:t>Blythewood #2 Subtotal</w:t>
      </w:r>
      <w:r w:rsidRPr="0015166F">
        <w:tab/>
        <w:t>2,181</w:t>
      </w:r>
    </w:p>
    <w:p w:rsidR="00267B13" w:rsidRPr="0015166F" w:rsidRDefault="00267B13" w:rsidP="00267B13">
      <w:pPr>
        <w:widowControl w:val="0"/>
        <w:tabs>
          <w:tab w:val="right" w:leader="dot" w:pos="5904"/>
        </w:tabs>
        <w:ind w:left="288"/>
      </w:pPr>
      <w:r w:rsidRPr="0015166F">
        <w:t>Blythewood #3</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1070, 1071, 1072, 1086, 1088, 1089, 1090, 1092, 1095, 1096, 1122, 1147, 1151, 1152, 1153, 1154, 1155, 1156, 1157, 1159, 1160, 1161, 1162, 1164, 1165, 1171, 1172, 1309, 1311, 1312  </w:t>
      </w:r>
      <w:r w:rsidRPr="0015166F">
        <w:tab/>
        <w:t>308</w:t>
      </w:r>
    </w:p>
    <w:p w:rsidR="00267B13" w:rsidRPr="0015166F" w:rsidRDefault="00267B13" w:rsidP="00267B13">
      <w:pPr>
        <w:widowControl w:val="0"/>
        <w:tabs>
          <w:tab w:val="right" w:leader="dot" w:pos="5904"/>
        </w:tabs>
        <w:ind w:left="288"/>
      </w:pPr>
      <w:r w:rsidRPr="0015166F">
        <w:t>Blythewood #3 Subtotal</w:t>
      </w:r>
      <w:r w:rsidRPr="0015166F">
        <w:tab/>
        <w:t>308</w:t>
      </w:r>
    </w:p>
    <w:p w:rsidR="00267B13" w:rsidRPr="0015166F" w:rsidRDefault="00267B13" w:rsidP="00267B13">
      <w:pPr>
        <w:widowControl w:val="0"/>
        <w:tabs>
          <w:tab w:val="right" w:leader="dot" w:pos="5904"/>
        </w:tabs>
        <w:ind w:left="288"/>
      </w:pPr>
      <w:r w:rsidRPr="0015166F">
        <w:t>Kelley Mill</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1013, 1020, 1021, 1022, 1023, 1024, 1025, 1026, 1027, 1028, 1029, 1030, 1031, 1032, 1033, 1034, 1035, 1036, 1037, 1038, 1039, 1040, 1041, 1042, 1043, 1044, 1045, 1058, 1059, 1060, 1061, 1062, 1063, 1064, 1065, 1098, 1099, 1100, 1131, 1132, 1133, 1134, 2005, 2009  </w:t>
      </w:r>
      <w:r w:rsidRPr="0015166F">
        <w:tab/>
        <w:t>1,032</w:t>
      </w:r>
    </w:p>
    <w:p w:rsidR="00267B13" w:rsidRPr="0015166F" w:rsidRDefault="00267B13" w:rsidP="00267B13">
      <w:pPr>
        <w:widowControl w:val="0"/>
        <w:tabs>
          <w:tab w:val="right" w:leader="dot" w:pos="5904"/>
        </w:tabs>
        <w:ind w:left="288"/>
      </w:pPr>
      <w:r w:rsidRPr="0015166F">
        <w:t>Kelley Mill Subtotal</w:t>
      </w:r>
      <w:r w:rsidRPr="0015166F">
        <w:tab/>
        <w:t>1,032</w:t>
      </w:r>
    </w:p>
    <w:p w:rsidR="00267B13" w:rsidRPr="0015166F" w:rsidRDefault="00267B13" w:rsidP="00267B13">
      <w:pPr>
        <w:widowControl w:val="0"/>
        <w:tabs>
          <w:tab w:val="right" w:leader="dot" w:pos="5904"/>
        </w:tabs>
        <w:ind w:left="288"/>
      </w:pPr>
      <w:r w:rsidRPr="0015166F">
        <w:t>Lake Carolina</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2000, 2001, 2002  </w:t>
      </w:r>
      <w:r w:rsidRPr="0015166F">
        <w:tab/>
        <w:t>98</w:t>
      </w:r>
    </w:p>
    <w:p w:rsidR="00267B13" w:rsidRPr="0015166F" w:rsidRDefault="00267B13" w:rsidP="00267B13">
      <w:pPr>
        <w:widowControl w:val="0"/>
        <w:tabs>
          <w:tab w:val="right" w:leader="dot" w:pos="5904"/>
        </w:tabs>
        <w:ind w:left="288"/>
      </w:pPr>
      <w:r w:rsidRPr="0015166F">
        <w:t>Lake Carolina Subtotal</w:t>
      </w:r>
      <w:r w:rsidRPr="0015166F">
        <w:tab/>
        <w:t>98</w:t>
      </w:r>
    </w:p>
    <w:p w:rsidR="00267B13" w:rsidRPr="0015166F" w:rsidRDefault="00267B13" w:rsidP="00267B13">
      <w:pPr>
        <w:widowControl w:val="0"/>
        <w:tabs>
          <w:tab w:val="right" w:leader="dot" w:pos="5904"/>
        </w:tabs>
        <w:ind w:left="288"/>
      </w:pPr>
      <w:r w:rsidRPr="0015166F">
        <w:t>Longcreek</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1158  </w:t>
      </w:r>
      <w:r w:rsidRPr="0015166F">
        <w:tab/>
        <w:t>0</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3005, 3006, 3007, 3008, 3009, 3010, 3011, 3012, 3013, 3014, 3028, 3029, 3030, 3089  </w:t>
      </w:r>
      <w:r w:rsidRPr="0015166F">
        <w:tab/>
        <w:t>1,024</w:t>
      </w:r>
    </w:p>
    <w:p w:rsidR="00267B13" w:rsidRPr="0015166F" w:rsidRDefault="00267B13" w:rsidP="00267B13">
      <w:pPr>
        <w:widowControl w:val="0"/>
        <w:tabs>
          <w:tab w:val="right" w:leader="dot" w:pos="5904"/>
        </w:tabs>
        <w:ind w:left="288"/>
      </w:pPr>
      <w:r w:rsidRPr="0015166F">
        <w:t>Longcreek Subtotal</w:t>
      </w:r>
      <w:r w:rsidRPr="0015166F">
        <w:tab/>
        <w:t>1,024</w:t>
      </w:r>
    </w:p>
    <w:p w:rsidR="00267B13" w:rsidRPr="0015166F" w:rsidRDefault="00267B13" w:rsidP="00267B13">
      <w:pPr>
        <w:widowControl w:val="0"/>
        <w:tabs>
          <w:tab w:val="right" w:leader="dot" w:pos="5904"/>
        </w:tabs>
        <w:ind w:left="288"/>
      </w:pPr>
      <w:r w:rsidRPr="0015166F">
        <w:t>Round Top</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1066, 1067, 1068, 1069, 1070, 1084, 1085, 1086, 1087, 1088, 1089, 1090, 1091, 1092, 1093, 1094, 1095, 1096, 1097, 2006, 2007, 2008, 2014, 2015, 2016, 2017, 2018, 2019, 2020, 2021, 2022, 2026  </w:t>
      </w:r>
      <w:r w:rsidRPr="0015166F">
        <w:tab/>
        <w:t>916</w:t>
      </w:r>
    </w:p>
    <w:p w:rsidR="00267B13" w:rsidRPr="0015166F" w:rsidRDefault="00267B13" w:rsidP="00267B13">
      <w:pPr>
        <w:widowControl w:val="0"/>
        <w:tabs>
          <w:tab w:val="right" w:leader="dot" w:pos="5904"/>
        </w:tabs>
        <w:ind w:left="288"/>
      </w:pPr>
      <w:r w:rsidRPr="0015166F">
        <w:t>Round Top Subtotal</w:t>
      </w:r>
      <w:r w:rsidRPr="0015166F">
        <w:tab/>
        <w:t>916</w:t>
      </w:r>
    </w:p>
    <w:p w:rsidR="00267B13" w:rsidRPr="0015166F" w:rsidRDefault="00267B13" w:rsidP="00267B13">
      <w:pPr>
        <w:widowControl w:val="0"/>
        <w:tabs>
          <w:tab w:val="right" w:leader="dot" w:pos="5904"/>
        </w:tabs>
      </w:pPr>
      <w:r w:rsidRPr="0015166F">
        <w:t>DISTRICT TOTAL</w:t>
      </w:r>
      <w:r w:rsidRPr="0015166F">
        <w:tab/>
        <w:t>38,182</w:t>
      </w:r>
    </w:p>
    <w:p w:rsidR="00267B13" w:rsidRPr="0015166F" w:rsidRDefault="00267B13" w:rsidP="00267B13">
      <w:pPr>
        <w:widowControl w:val="0"/>
        <w:tabs>
          <w:tab w:val="right" w:leader="dot" w:pos="5904"/>
        </w:tabs>
      </w:pPr>
      <w:r w:rsidRPr="0015166F">
        <w:t>PERCENT VARIATION</w:t>
      </w:r>
      <w:r w:rsidRPr="0015166F">
        <w:tab/>
        <w:t>2.362</w:t>
      </w:r>
    </w:p>
    <w:p w:rsidR="00267B13" w:rsidRPr="0015166F" w:rsidRDefault="00267B13" w:rsidP="00267B13">
      <w:pPr>
        <w:widowControl w:val="0"/>
        <w:tabs>
          <w:tab w:val="right" w:leader="dot" w:pos="5904"/>
        </w:tabs>
      </w:pPr>
      <w:r w:rsidRPr="0015166F">
        <w:t>DISTRICT 73</w:t>
      </w:r>
    </w:p>
    <w:p w:rsidR="00267B13" w:rsidRPr="0015166F" w:rsidRDefault="00267B13" w:rsidP="00267B13">
      <w:pPr>
        <w:widowControl w:val="0"/>
        <w:tabs>
          <w:tab w:val="right" w:pos="5904"/>
        </w:tabs>
      </w:pPr>
      <w:r w:rsidRPr="0015166F">
        <w:t>Area</w:t>
      </w:r>
      <w:r w:rsidRPr="0015166F">
        <w:tab/>
        <w:t>Population</w:t>
      </w:r>
    </w:p>
    <w:p w:rsidR="00267B13" w:rsidRPr="0015166F" w:rsidRDefault="00267B13" w:rsidP="00267B13">
      <w:pPr>
        <w:widowControl w:val="0"/>
        <w:tabs>
          <w:tab w:val="right" w:leader="dot" w:pos="5904"/>
        </w:tabs>
      </w:pPr>
      <w:r w:rsidRPr="0015166F">
        <w:t>Richland County</w:t>
      </w:r>
    </w:p>
    <w:p w:rsidR="00267B13" w:rsidRPr="0015166F" w:rsidRDefault="00267B13" w:rsidP="00267B13">
      <w:pPr>
        <w:widowControl w:val="0"/>
        <w:tabs>
          <w:tab w:val="right" w:leader="dot" w:pos="5904"/>
        </w:tabs>
        <w:ind w:left="288"/>
      </w:pPr>
      <w:r w:rsidRPr="0015166F">
        <w:t xml:space="preserve">College Place </w:t>
      </w:r>
      <w:r w:rsidRPr="0015166F">
        <w:tab/>
        <w:t>2,668</w:t>
      </w:r>
    </w:p>
    <w:p w:rsidR="00267B13" w:rsidRPr="0015166F" w:rsidRDefault="00267B13" w:rsidP="00267B13">
      <w:pPr>
        <w:widowControl w:val="0"/>
        <w:tabs>
          <w:tab w:val="right" w:leader="dot" w:pos="5904"/>
        </w:tabs>
        <w:ind w:left="288"/>
      </w:pPr>
      <w:r w:rsidRPr="0015166F">
        <w:t>Dennyside</w:t>
      </w:r>
    </w:p>
    <w:p w:rsidR="00267B13" w:rsidRPr="0015166F" w:rsidRDefault="00267B13" w:rsidP="00267B13">
      <w:pPr>
        <w:widowControl w:val="0"/>
        <w:tabs>
          <w:tab w:val="right" w:leader="dot" w:pos="5904"/>
        </w:tabs>
        <w:ind w:left="576"/>
      </w:pPr>
      <w:r w:rsidRPr="0015166F">
        <w:t>Tract 105.01</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1013, 1014, 1015, 1016, 1017, 1018, 1019, 1020, 1021, 1022, 1023, 1024, 1025, 1026, 1027, 1028, 1029, 1030, 1031, 1032, 1033, 1034, 1035, 1036, 1037, 1038, 1039, 1040, 1041, 1042  </w:t>
      </w:r>
      <w:r w:rsidRPr="0015166F">
        <w:tab/>
        <w:t>1,121</w:t>
      </w:r>
    </w:p>
    <w:p w:rsidR="00267B13" w:rsidRPr="0015166F" w:rsidRDefault="00267B13" w:rsidP="00267B13">
      <w:pPr>
        <w:widowControl w:val="0"/>
        <w:tabs>
          <w:tab w:val="right" w:leader="dot" w:pos="5904"/>
        </w:tabs>
        <w:ind w:left="576"/>
      </w:pPr>
      <w:r w:rsidRPr="0015166F">
        <w:t>Tract 106</w:t>
      </w:r>
    </w:p>
    <w:p w:rsidR="00267B13" w:rsidRPr="0015166F" w:rsidRDefault="00267B13" w:rsidP="00267B13">
      <w:pPr>
        <w:widowControl w:val="0"/>
        <w:tabs>
          <w:tab w:val="right" w:leader="dot" w:pos="5904"/>
        </w:tabs>
        <w:ind w:left="1152"/>
      </w:pPr>
      <w:r w:rsidRPr="0015166F">
        <w:t xml:space="preserve">Blocks: 3001, 3002  </w:t>
      </w:r>
      <w:r w:rsidRPr="0015166F">
        <w:tab/>
        <w:t>0</w:t>
      </w:r>
    </w:p>
    <w:p w:rsidR="00267B13" w:rsidRPr="0015166F" w:rsidRDefault="00267B13" w:rsidP="00267B13">
      <w:pPr>
        <w:widowControl w:val="0"/>
        <w:tabs>
          <w:tab w:val="right" w:leader="dot" w:pos="5904"/>
        </w:tabs>
        <w:ind w:left="576"/>
      </w:pPr>
      <w:r w:rsidRPr="0015166F">
        <w:t>Tract 107.01</w:t>
      </w:r>
    </w:p>
    <w:p w:rsidR="00267B13" w:rsidRPr="0015166F" w:rsidRDefault="00267B13" w:rsidP="00267B13">
      <w:pPr>
        <w:widowControl w:val="0"/>
        <w:tabs>
          <w:tab w:val="right" w:leader="dot" w:pos="5904"/>
        </w:tabs>
        <w:ind w:left="1152"/>
      </w:pPr>
      <w:r w:rsidRPr="0015166F">
        <w:t xml:space="preserve">Blocks: 3015, 3017, 3027, 3028  </w:t>
      </w:r>
      <w:r w:rsidRPr="0015166F">
        <w:tab/>
        <w:t>0</w:t>
      </w:r>
    </w:p>
    <w:p w:rsidR="00267B13" w:rsidRPr="0015166F" w:rsidRDefault="00267B13" w:rsidP="00267B13">
      <w:pPr>
        <w:widowControl w:val="0"/>
        <w:tabs>
          <w:tab w:val="right" w:leader="dot" w:pos="5904"/>
        </w:tabs>
        <w:ind w:left="288"/>
      </w:pPr>
      <w:r w:rsidRPr="0015166F">
        <w:t>Dennyside Subtotal</w:t>
      </w:r>
      <w:r w:rsidRPr="0015166F">
        <w:tab/>
        <w:t>1,121</w:t>
      </w:r>
    </w:p>
    <w:p w:rsidR="00267B13" w:rsidRPr="0015166F" w:rsidRDefault="00267B13" w:rsidP="00267B13">
      <w:pPr>
        <w:widowControl w:val="0"/>
        <w:tabs>
          <w:tab w:val="right" w:leader="dot" w:pos="5904"/>
        </w:tabs>
        <w:ind w:left="288"/>
      </w:pPr>
      <w:r w:rsidRPr="0015166F">
        <w:t xml:space="preserve">Fairwold </w:t>
      </w:r>
      <w:r w:rsidRPr="0015166F">
        <w:tab/>
        <w:t>1,165</w:t>
      </w:r>
    </w:p>
    <w:p w:rsidR="00267B13" w:rsidRPr="0015166F" w:rsidRDefault="00267B13" w:rsidP="00267B13">
      <w:pPr>
        <w:widowControl w:val="0"/>
        <w:tabs>
          <w:tab w:val="right" w:leader="dot" w:pos="5904"/>
        </w:tabs>
        <w:ind w:left="288"/>
      </w:pPr>
      <w:r w:rsidRPr="0015166F">
        <w:t xml:space="preserve">Greenview </w:t>
      </w:r>
      <w:r w:rsidRPr="0015166F">
        <w:tab/>
        <w:t>2,292</w:t>
      </w:r>
    </w:p>
    <w:p w:rsidR="00267B13" w:rsidRPr="0015166F" w:rsidRDefault="00267B13" w:rsidP="00267B13">
      <w:pPr>
        <w:widowControl w:val="0"/>
        <w:tabs>
          <w:tab w:val="right" w:leader="dot" w:pos="5904"/>
        </w:tabs>
        <w:ind w:left="288"/>
      </w:pPr>
      <w:r w:rsidRPr="0015166F">
        <w:t xml:space="preserve">Harbison #1 </w:t>
      </w:r>
      <w:r w:rsidRPr="0015166F">
        <w:tab/>
        <w:t>3,805</w:t>
      </w:r>
    </w:p>
    <w:p w:rsidR="00267B13" w:rsidRPr="0015166F" w:rsidRDefault="00267B13" w:rsidP="00267B13">
      <w:pPr>
        <w:widowControl w:val="0"/>
        <w:tabs>
          <w:tab w:val="right" w:leader="dot" w:pos="5904"/>
        </w:tabs>
        <w:ind w:left="288"/>
      </w:pPr>
      <w:r w:rsidRPr="0015166F">
        <w:t xml:space="preserve">Harbison #2 </w:t>
      </w:r>
      <w:r w:rsidRPr="0015166F">
        <w:tab/>
        <w:t>1,871</w:t>
      </w:r>
    </w:p>
    <w:p w:rsidR="00267B13" w:rsidRPr="0015166F" w:rsidRDefault="00267B13" w:rsidP="00267B13">
      <w:pPr>
        <w:widowControl w:val="0"/>
        <w:tabs>
          <w:tab w:val="right" w:leader="dot" w:pos="5904"/>
        </w:tabs>
        <w:ind w:left="288"/>
      </w:pPr>
      <w:r w:rsidRPr="0015166F">
        <w:t xml:space="preserve">Kingswood </w:t>
      </w:r>
      <w:r w:rsidRPr="0015166F">
        <w:tab/>
        <w:t>4,286</w:t>
      </w:r>
    </w:p>
    <w:p w:rsidR="00267B13" w:rsidRPr="0015166F" w:rsidRDefault="00267B13" w:rsidP="00267B13">
      <w:pPr>
        <w:widowControl w:val="0"/>
        <w:tabs>
          <w:tab w:val="right" w:leader="dot" w:pos="5904"/>
        </w:tabs>
        <w:ind w:left="288"/>
      </w:pPr>
      <w:r w:rsidRPr="0015166F">
        <w:t>Licolnshire</w:t>
      </w:r>
    </w:p>
    <w:p w:rsidR="00267B13" w:rsidRPr="0015166F" w:rsidRDefault="00267B13" w:rsidP="00267B13">
      <w:pPr>
        <w:widowControl w:val="0"/>
        <w:tabs>
          <w:tab w:val="right" w:leader="dot" w:pos="5904"/>
        </w:tabs>
        <w:ind w:left="576"/>
      </w:pPr>
      <w:r w:rsidRPr="0015166F">
        <w:t>Tract 107.01</w:t>
      </w:r>
    </w:p>
    <w:p w:rsidR="00267B13" w:rsidRPr="0015166F" w:rsidRDefault="00267B13" w:rsidP="00267B13">
      <w:pPr>
        <w:widowControl w:val="0"/>
        <w:tabs>
          <w:tab w:val="right" w:leader="dot" w:pos="5904"/>
        </w:tabs>
        <w:ind w:left="1152"/>
      </w:pPr>
      <w:r w:rsidRPr="0015166F">
        <w:t xml:space="preserve">Blocks: 3014, 3016, 3018, 3019, 3020, 3021, 3022, 3023, 3024  </w:t>
      </w:r>
      <w:r w:rsidRPr="0015166F">
        <w:tab/>
        <w:t>505</w:t>
      </w:r>
    </w:p>
    <w:p w:rsidR="00267B13" w:rsidRPr="0015166F" w:rsidRDefault="00267B13" w:rsidP="00267B13">
      <w:pPr>
        <w:widowControl w:val="0"/>
        <w:tabs>
          <w:tab w:val="right" w:leader="dot" w:pos="5904"/>
        </w:tabs>
        <w:ind w:left="288"/>
      </w:pPr>
      <w:r w:rsidRPr="0015166F">
        <w:t>Licolnshire Subtotal</w:t>
      </w:r>
      <w:r w:rsidRPr="0015166F">
        <w:tab/>
        <w:t>505</w:t>
      </w:r>
    </w:p>
    <w:p w:rsidR="00267B13" w:rsidRPr="0015166F" w:rsidRDefault="00267B13" w:rsidP="00267B13">
      <w:pPr>
        <w:widowControl w:val="0"/>
        <w:tabs>
          <w:tab w:val="right" w:leader="dot" w:pos="5904"/>
        </w:tabs>
        <w:ind w:left="288"/>
      </w:pPr>
      <w:r w:rsidRPr="0015166F">
        <w:t>Monticello</w:t>
      </w:r>
    </w:p>
    <w:p w:rsidR="00267B13" w:rsidRPr="0015166F" w:rsidRDefault="00267B13" w:rsidP="00267B13">
      <w:pPr>
        <w:widowControl w:val="0"/>
        <w:tabs>
          <w:tab w:val="right" w:leader="dot" w:pos="5904"/>
        </w:tabs>
        <w:ind w:left="576"/>
      </w:pPr>
      <w:r w:rsidRPr="0015166F">
        <w:t>Tract 102</w:t>
      </w:r>
    </w:p>
    <w:p w:rsidR="00267B13" w:rsidRPr="0015166F" w:rsidRDefault="00267B13" w:rsidP="00267B13">
      <w:pPr>
        <w:widowControl w:val="0"/>
        <w:tabs>
          <w:tab w:val="right" w:leader="dot" w:pos="5904"/>
        </w:tabs>
        <w:ind w:left="1152"/>
      </w:pPr>
      <w:r w:rsidRPr="0015166F">
        <w:t xml:space="preserve">Blocks: 3055, 3057, 3058, 3059, 3060, 3061, 3062, 3063, 3072, 3088, 3089, 3090, 3091, 3092, 3094, 3095, 3097, 3098, 3099, 3101, 3102, 3103, 3104, 3105, 3106, 3107, 3108, 3111  </w:t>
      </w:r>
      <w:r w:rsidRPr="0015166F">
        <w:tab/>
        <w:t>511</w:t>
      </w:r>
    </w:p>
    <w:p w:rsidR="00267B13" w:rsidRPr="0015166F" w:rsidRDefault="00267B13" w:rsidP="00267B13">
      <w:pPr>
        <w:widowControl w:val="0"/>
        <w:tabs>
          <w:tab w:val="right" w:leader="dot" w:pos="5904"/>
        </w:tabs>
        <w:ind w:left="576"/>
      </w:pPr>
      <w:r w:rsidRPr="0015166F">
        <w:t>Tract 105.01</w:t>
      </w:r>
    </w:p>
    <w:p w:rsidR="00267B13" w:rsidRPr="0015166F" w:rsidRDefault="00267B13" w:rsidP="00267B13">
      <w:pPr>
        <w:widowControl w:val="0"/>
        <w:tabs>
          <w:tab w:val="right" w:leader="dot" w:pos="5904"/>
        </w:tabs>
        <w:ind w:left="1152"/>
      </w:pPr>
      <w:r w:rsidRPr="0015166F">
        <w:t xml:space="preserve">Blocks: 2000, 2001, 2002, 2003, 2004, 2005, 2006, 2007, 2008, 2009, 2010, 2011, 2012, 2013, 2014, 2015, 2016, 2017, 2018, 2019, 2020, 2022, 2023, 2024, 2025  </w:t>
      </w:r>
      <w:r w:rsidRPr="0015166F">
        <w:tab/>
        <w:t>868</w:t>
      </w:r>
    </w:p>
    <w:p w:rsidR="00267B13" w:rsidRPr="0015166F" w:rsidRDefault="00267B13" w:rsidP="00267B13">
      <w:pPr>
        <w:widowControl w:val="0"/>
        <w:tabs>
          <w:tab w:val="right" w:leader="dot" w:pos="5904"/>
        </w:tabs>
        <w:ind w:left="288"/>
      </w:pPr>
      <w:r w:rsidRPr="0015166F">
        <w:t>Monticello Subtotal</w:t>
      </w:r>
      <w:r w:rsidRPr="0015166F">
        <w:tab/>
        <w:t>1,379</w:t>
      </w:r>
    </w:p>
    <w:p w:rsidR="00267B13" w:rsidRPr="0015166F" w:rsidRDefault="00267B13" w:rsidP="00267B13">
      <w:pPr>
        <w:widowControl w:val="0"/>
        <w:tabs>
          <w:tab w:val="right" w:leader="dot" w:pos="5904"/>
        </w:tabs>
        <w:ind w:left="288"/>
      </w:pPr>
      <w:r w:rsidRPr="0015166F">
        <w:t xml:space="preserve">Pine Grove </w:t>
      </w:r>
      <w:r w:rsidRPr="0015166F">
        <w:tab/>
        <w:t>2,857</w:t>
      </w:r>
    </w:p>
    <w:p w:rsidR="00267B13" w:rsidRPr="0015166F" w:rsidRDefault="00267B13" w:rsidP="00267B13">
      <w:pPr>
        <w:widowControl w:val="0"/>
        <w:tabs>
          <w:tab w:val="right" w:leader="dot" w:pos="5904"/>
        </w:tabs>
        <w:ind w:left="288"/>
      </w:pPr>
      <w:r w:rsidRPr="0015166F">
        <w:t xml:space="preserve">Ridgewood </w:t>
      </w:r>
      <w:r w:rsidRPr="0015166F">
        <w:tab/>
        <w:t>965</w:t>
      </w:r>
    </w:p>
    <w:p w:rsidR="00267B13" w:rsidRPr="0015166F" w:rsidRDefault="00267B13" w:rsidP="00267B13">
      <w:pPr>
        <w:widowControl w:val="0"/>
        <w:tabs>
          <w:tab w:val="right" w:leader="dot" w:pos="5904"/>
        </w:tabs>
        <w:ind w:left="288"/>
      </w:pPr>
      <w:r w:rsidRPr="0015166F">
        <w:t xml:space="preserve">Riverwalk </w:t>
      </w:r>
      <w:r w:rsidRPr="0015166F">
        <w:tab/>
        <w:t>3,760</w:t>
      </w:r>
    </w:p>
    <w:p w:rsidR="00267B13" w:rsidRPr="0015166F" w:rsidRDefault="00267B13" w:rsidP="00267B13">
      <w:pPr>
        <w:widowControl w:val="0"/>
        <w:tabs>
          <w:tab w:val="right" w:leader="dot" w:pos="5904"/>
        </w:tabs>
        <w:ind w:left="288"/>
      </w:pPr>
      <w:r w:rsidRPr="0015166F">
        <w:t xml:space="preserve">Walden </w:t>
      </w:r>
      <w:r w:rsidRPr="0015166F">
        <w:tab/>
        <w:t>7,768</w:t>
      </w:r>
    </w:p>
    <w:p w:rsidR="00267B13" w:rsidRPr="0015166F" w:rsidRDefault="00267B13" w:rsidP="00267B13">
      <w:pPr>
        <w:widowControl w:val="0"/>
        <w:tabs>
          <w:tab w:val="right" w:leader="dot" w:pos="5904"/>
        </w:tabs>
        <w:ind w:left="288"/>
      </w:pPr>
      <w:r w:rsidRPr="0015166F">
        <w:t>Ward 21</w:t>
      </w:r>
    </w:p>
    <w:p w:rsidR="00267B13" w:rsidRPr="0015166F" w:rsidRDefault="00267B13" w:rsidP="00267B13">
      <w:pPr>
        <w:widowControl w:val="0"/>
        <w:tabs>
          <w:tab w:val="right" w:leader="dot" w:pos="5904"/>
        </w:tabs>
        <w:ind w:left="576"/>
      </w:pPr>
      <w:r w:rsidRPr="0015166F">
        <w:t>Tract 1</w:t>
      </w:r>
    </w:p>
    <w:p w:rsidR="00267B13" w:rsidRPr="0015166F" w:rsidRDefault="00267B13" w:rsidP="00267B13">
      <w:pPr>
        <w:widowControl w:val="0"/>
        <w:tabs>
          <w:tab w:val="right" w:leader="dot" w:pos="5904"/>
        </w:tabs>
        <w:ind w:left="1152"/>
      </w:pPr>
      <w:r w:rsidRPr="0015166F">
        <w:t xml:space="preserve">Blocks: 1000, 1001, 1002, 1003, 1004, 1005, 1006, 1007, 1009, 1010, 1011, 1012, 1013, 1014, 1015, 1016, 1017, 1018, 1019, 1020, 1021, 1022, 1023, 1024, 1025, 1026, 1027, 1028, 1029, 1030, 1031, 1032, 1033, 1034, 1043, 1044, 1045, 1046, 2000, 2001, 2002  </w:t>
      </w:r>
      <w:r w:rsidRPr="0015166F">
        <w:tab/>
        <w:t>1,992</w:t>
      </w:r>
    </w:p>
    <w:p w:rsidR="00267B13" w:rsidRPr="0015166F" w:rsidRDefault="00267B13" w:rsidP="00267B13">
      <w:pPr>
        <w:widowControl w:val="0"/>
        <w:tabs>
          <w:tab w:val="right" w:leader="dot" w:pos="5904"/>
        </w:tabs>
        <w:ind w:left="288"/>
      </w:pPr>
      <w:r w:rsidRPr="0015166F">
        <w:t>Ward 21 Subtotal</w:t>
      </w:r>
      <w:r w:rsidRPr="0015166F">
        <w:tab/>
        <w:t>1,992</w:t>
      </w:r>
    </w:p>
    <w:p w:rsidR="00267B13" w:rsidRPr="0015166F" w:rsidRDefault="00267B13" w:rsidP="00267B13">
      <w:pPr>
        <w:widowControl w:val="0"/>
        <w:tabs>
          <w:tab w:val="right" w:leader="dot" w:pos="5904"/>
        </w:tabs>
        <w:ind w:left="288"/>
      </w:pPr>
      <w:r w:rsidRPr="0015166F">
        <w:t>Ward 29</w:t>
      </w:r>
    </w:p>
    <w:p w:rsidR="00267B13" w:rsidRPr="0015166F" w:rsidRDefault="00267B13" w:rsidP="00267B13">
      <w:pPr>
        <w:widowControl w:val="0"/>
        <w:tabs>
          <w:tab w:val="right" w:leader="dot" w:pos="5904"/>
        </w:tabs>
        <w:ind w:left="576"/>
      </w:pPr>
      <w:r w:rsidRPr="0015166F">
        <w:t>Tract 106</w:t>
      </w:r>
    </w:p>
    <w:p w:rsidR="00267B13" w:rsidRPr="0015166F" w:rsidRDefault="00267B13" w:rsidP="00267B13">
      <w:pPr>
        <w:widowControl w:val="0"/>
        <w:tabs>
          <w:tab w:val="right" w:leader="dot" w:pos="5904"/>
        </w:tabs>
        <w:ind w:left="1152"/>
      </w:pPr>
      <w:r w:rsidRPr="0015166F">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15166F">
        <w:tab/>
        <w:t>1,634</w:t>
      </w:r>
    </w:p>
    <w:p w:rsidR="00267B13" w:rsidRPr="0015166F" w:rsidRDefault="00267B13" w:rsidP="00267B13">
      <w:pPr>
        <w:widowControl w:val="0"/>
        <w:tabs>
          <w:tab w:val="right" w:leader="dot" w:pos="5904"/>
        </w:tabs>
        <w:ind w:left="288"/>
      </w:pPr>
      <w:r w:rsidRPr="0015166F">
        <w:t>Ward 29 Subtotal</w:t>
      </w:r>
      <w:r w:rsidRPr="0015166F">
        <w:tab/>
        <w:t>1,634</w:t>
      </w:r>
    </w:p>
    <w:p w:rsidR="00267B13" w:rsidRPr="0015166F" w:rsidRDefault="00267B13" w:rsidP="00267B13">
      <w:pPr>
        <w:widowControl w:val="0"/>
        <w:tabs>
          <w:tab w:val="right" w:leader="dot" w:pos="5904"/>
        </w:tabs>
      </w:pPr>
      <w:r w:rsidRPr="0015166F">
        <w:t>DISTRICT TOTAL</w:t>
      </w:r>
      <w:r w:rsidRPr="0015166F">
        <w:tab/>
        <w:t>38,068</w:t>
      </w:r>
    </w:p>
    <w:p w:rsidR="00267B13" w:rsidRPr="0015166F" w:rsidRDefault="00267B13" w:rsidP="00267B13">
      <w:pPr>
        <w:widowControl w:val="0"/>
        <w:tabs>
          <w:tab w:val="right" w:leader="dot" w:pos="5904"/>
        </w:tabs>
      </w:pPr>
      <w:r w:rsidRPr="0015166F">
        <w:t>PERCENT VARIATION</w:t>
      </w:r>
      <w:r w:rsidRPr="0015166F">
        <w:tab/>
        <w:t>2.056</w:t>
      </w:r>
    </w:p>
    <w:p w:rsidR="00267B13" w:rsidRPr="0015166F" w:rsidRDefault="00267B13" w:rsidP="00267B13">
      <w:pPr>
        <w:widowControl w:val="0"/>
        <w:tabs>
          <w:tab w:val="right" w:leader="dot" w:pos="5904"/>
        </w:tabs>
      </w:pPr>
      <w:r w:rsidRPr="0015166F">
        <w:t>DISTRICT 76</w:t>
      </w:r>
    </w:p>
    <w:p w:rsidR="00267B13" w:rsidRPr="0015166F" w:rsidRDefault="00267B13" w:rsidP="00267B13">
      <w:pPr>
        <w:widowControl w:val="0"/>
        <w:tabs>
          <w:tab w:val="right" w:pos="5904"/>
        </w:tabs>
      </w:pPr>
      <w:r w:rsidRPr="0015166F">
        <w:t>Area</w:t>
      </w:r>
      <w:r w:rsidRPr="0015166F">
        <w:tab/>
        <w:t>Population</w:t>
      </w:r>
    </w:p>
    <w:p w:rsidR="00267B13" w:rsidRPr="0015166F" w:rsidRDefault="00267B13" w:rsidP="00267B13">
      <w:pPr>
        <w:widowControl w:val="0"/>
        <w:tabs>
          <w:tab w:val="right" w:leader="dot" w:pos="5904"/>
        </w:tabs>
      </w:pPr>
      <w:r w:rsidRPr="0015166F">
        <w:t>Richland County</w:t>
      </w:r>
    </w:p>
    <w:p w:rsidR="00267B13" w:rsidRPr="0015166F" w:rsidRDefault="00267B13" w:rsidP="00267B13">
      <w:pPr>
        <w:widowControl w:val="0"/>
        <w:tabs>
          <w:tab w:val="right" w:leader="dot" w:pos="5904"/>
        </w:tabs>
        <w:ind w:left="288"/>
      </w:pPr>
      <w:r w:rsidRPr="0015166F">
        <w:t xml:space="preserve">Briarwood </w:t>
      </w:r>
      <w:r w:rsidRPr="0015166F">
        <w:tab/>
        <w:t>3,990</w:t>
      </w:r>
    </w:p>
    <w:p w:rsidR="00267B13" w:rsidRPr="0015166F" w:rsidRDefault="00267B13" w:rsidP="00267B13">
      <w:pPr>
        <w:widowControl w:val="0"/>
        <w:tabs>
          <w:tab w:val="right" w:leader="dot" w:pos="5904"/>
        </w:tabs>
        <w:ind w:left="288"/>
      </w:pPr>
      <w:r w:rsidRPr="0015166F">
        <w:t xml:space="preserve">Dentsville </w:t>
      </w:r>
      <w:r w:rsidRPr="0015166F">
        <w:tab/>
        <w:t>3,332</w:t>
      </w:r>
    </w:p>
    <w:p w:rsidR="00267B13" w:rsidRPr="0015166F" w:rsidRDefault="00267B13" w:rsidP="00267B13">
      <w:pPr>
        <w:widowControl w:val="0"/>
        <w:tabs>
          <w:tab w:val="right" w:leader="dot" w:pos="5904"/>
        </w:tabs>
        <w:ind w:left="288"/>
      </w:pPr>
      <w:r w:rsidRPr="0015166F">
        <w:t>Edgewood</w:t>
      </w:r>
    </w:p>
    <w:p w:rsidR="00267B13" w:rsidRPr="0015166F" w:rsidRDefault="00267B13" w:rsidP="00267B13">
      <w:pPr>
        <w:widowControl w:val="0"/>
        <w:tabs>
          <w:tab w:val="right" w:leader="dot" w:pos="5904"/>
        </w:tabs>
        <w:ind w:left="576"/>
      </w:pPr>
      <w:r w:rsidRPr="0015166F">
        <w:t>Tract 109</w:t>
      </w:r>
    </w:p>
    <w:p w:rsidR="00267B13" w:rsidRPr="0015166F" w:rsidRDefault="00267B13" w:rsidP="00267B13">
      <w:pPr>
        <w:widowControl w:val="0"/>
        <w:tabs>
          <w:tab w:val="right" w:leader="dot" w:pos="5904"/>
        </w:tabs>
        <w:ind w:left="1152"/>
      </w:pPr>
      <w:r w:rsidRPr="0015166F">
        <w:t xml:space="preserve">Blocks: 2006  </w:t>
      </w:r>
      <w:r w:rsidRPr="0015166F">
        <w:tab/>
        <w:t>0</w:t>
      </w:r>
    </w:p>
    <w:p w:rsidR="00267B13" w:rsidRPr="0015166F" w:rsidRDefault="00267B13" w:rsidP="00267B13">
      <w:pPr>
        <w:widowControl w:val="0"/>
        <w:tabs>
          <w:tab w:val="right" w:leader="dot" w:pos="5904"/>
        </w:tabs>
        <w:ind w:left="576"/>
      </w:pPr>
      <w:r w:rsidRPr="0015166F">
        <w:t>Tract 110</w:t>
      </w:r>
    </w:p>
    <w:p w:rsidR="00267B13" w:rsidRPr="0015166F" w:rsidRDefault="00267B13" w:rsidP="00267B13">
      <w:pPr>
        <w:widowControl w:val="0"/>
        <w:tabs>
          <w:tab w:val="right" w:leader="dot" w:pos="5904"/>
        </w:tabs>
        <w:ind w:left="1152"/>
      </w:pPr>
      <w:r w:rsidRPr="0015166F">
        <w:t xml:space="preserve">Blocks: 1004, 1005, 1006, 1007, 1008, 1009, 1010, 1011, 1012, 1013, 1014, 1015, 1016, 2000, 2001, 2002, 2003, 2004, 2005, 2006, 2007, 2008, 2009, 2010, 2011, 2012, 2013, 2014, 2015, 2016  </w:t>
      </w:r>
      <w:r w:rsidRPr="0015166F">
        <w:tab/>
        <w:t>1,528</w:t>
      </w:r>
    </w:p>
    <w:p w:rsidR="00267B13" w:rsidRPr="0015166F" w:rsidRDefault="00267B13" w:rsidP="00267B13">
      <w:pPr>
        <w:widowControl w:val="0"/>
        <w:tabs>
          <w:tab w:val="right" w:leader="dot" w:pos="5904"/>
        </w:tabs>
        <w:ind w:left="288"/>
      </w:pPr>
      <w:r w:rsidRPr="0015166F">
        <w:t>Edgewood Subtotal</w:t>
      </w:r>
      <w:r w:rsidRPr="0015166F">
        <w:tab/>
        <w:t>1,528</w:t>
      </w:r>
    </w:p>
    <w:p w:rsidR="00267B13" w:rsidRPr="0015166F" w:rsidRDefault="00267B13" w:rsidP="00267B13">
      <w:pPr>
        <w:widowControl w:val="0"/>
        <w:tabs>
          <w:tab w:val="right" w:leader="dot" w:pos="5904"/>
        </w:tabs>
        <w:ind w:left="288"/>
      </w:pPr>
      <w:r w:rsidRPr="0015166F">
        <w:t>Keels</w:t>
      </w:r>
    </w:p>
    <w:p w:rsidR="00267B13" w:rsidRPr="0015166F" w:rsidRDefault="00267B13" w:rsidP="00267B13">
      <w:pPr>
        <w:widowControl w:val="0"/>
        <w:tabs>
          <w:tab w:val="right" w:leader="dot" w:pos="5904"/>
        </w:tabs>
        <w:ind w:left="576"/>
      </w:pPr>
      <w:r w:rsidRPr="0015166F">
        <w:t>Tract 113.03</w:t>
      </w:r>
    </w:p>
    <w:p w:rsidR="00267B13" w:rsidRPr="0015166F" w:rsidRDefault="00267B13" w:rsidP="00267B13">
      <w:pPr>
        <w:widowControl w:val="0"/>
        <w:tabs>
          <w:tab w:val="right" w:leader="dot" w:pos="5904"/>
        </w:tabs>
        <w:ind w:left="1152"/>
      </w:pPr>
      <w:r w:rsidRPr="0015166F">
        <w:t xml:space="preserve">Blocks: 3013, 3019, 3036, 3037  </w:t>
      </w:r>
      <w:r w:rsidRPr="0015166F">
        <w:tab/>
        <w:t>0</w:t>
      </w:r>
    </w:p>
    <w:p w:rsidR="00267B13" w:rsidRPr="0015166F" w:rsidRDefault="00267B13" w:rsidP="00267B13">
      <w:pPr>
        <w:widowControl w:val="0"/>
        <w:tabs>
          <w:tab w:val="right" w:leader="dot" w:pos="5904"/>
        </w:tabs>
        <w:ind w:left="288"/>
      </w:pPr>
      <w:r w:rsidRPr="0015166F">
        <w:t>Keels Subtotal</w:t>
      </w:r>
      <w:r w:rsidRPr="0015166F">
        <w:tab/>
        <w:t>0</w:t>
      </w:r>
    </w:p>
    <w:p w:rsidR="00267B13" w:rsidRPr="0015166F" w:rsidRDefault="00267B13" w:rsidP="00267B13">
      <w:pPr>
        <w:widowControl w:val="0"/>
        <w:tabs>
          <w:tab w:val="right" w:leader="dot" w:pos="5904"/>
        </w:tabs>
        <w:ind w:left="288"/>
      </w:pPr>
      <w:r w:rsidRPr="0015166F">
        <w:t xml:space="preserve">Keenan </w:t>
      </w:r>
      <w:r w:rsidRPr="0015166F">
        <w:tab/>
        <w:t>2,647</w:t>
      </w:r>
    </w:p>
    <w:p w:rsidR="00267B13" w:rsidRPr="0015166F" w:rsidRDefault="00267B13" w:rsidP="00267B13">
      <w:pPr>
        <w:widowControl w:val="0"/>
        <w:tabs>
          <w:tab w:val="right" w:leader="dot" w:pos="5904"/>
        </w:tabs>
        <w:ind w:left="288"/>
      </w:pPr>
      <w:r w:rsidRPr="0015166F">
        <w:t xml:space="preserve">Midway </w:t>
      </w:r>
      <w:r w:rsidRPr="0015166F">
        <w:tab/>
        <w:t>5,180</w:t>
      </w:r>
    </w:p>
    <w:p w:rsidR="00267B13" w:rsidRPr="0015166F" w:rsidRDefault="00267B13" w:rsidP="00267B13">
      <w:pPr>
        <w:widowControl w:val="0"/>
        <w:tabs>
          <w:tab w:val="right" w:leader="dot" w:pos="5904"/>
        </w:tabs>
        <w:ind w:left="288"/>
      </w:pPr>
      <w:r w:rsidRPr="0015166F">
        <w:t>North Springs #1</w:t>
      </w:r>
    </w:p>
    <w:p w:rsidR="00267B13" w:rsidRPr="0015166F" w:rsidRDefault="00267B13" w:rsidP="00267B13">
      <w:pPr>
        <w:widowControl w:val="0"/>
        <w:tabs>
          <w:tab w:val="right" w:leader="dot" w:pos="5904"/>
        </w:tabs>
        <w:ind w:left="576"/>
      </w:pPr>
      <w:r w:rsidRPr="0015166F">
        <w:t>Tract 114.18</w:t>
      </w:r>
    </w:p>
    <w:p w:rsidR="00267B13" w:rsidRPr="0015166F" w:rsidRDefault="00267B13" w:rsidP="00267B13">
      <w:pPr>
        <w:widowControl w:val="0"/>
        <w:tabs>
          <w:tab w:val="right" w:leader="dot" w:pos="5904"/>
        </w:tabs>
        <w:ind w:left="1152"/>
      </w:pPr>
      <w:r w:rsidRPr="0015166F">
        <w:t xml:space="preserve">Blocks: 2038, 2039, 2040, 2041  </w:t>
      </w:r>
      <w:r w:rsidRPr="0015166F">
        <w:tab/>
        <w:t>551</w:t>
      </w:r>
    </w:p>
    <w:p w:rsidR="00267B13" w:rsidRPr="0015166F" w:rsidRDefault="00267B13" w:rsidP="00267B13">
      <w:pPr>
        <w:widowControl w:val="0"/>
        <w:tabs>
          <w:tab w:val="right" w:leader="dot" w:pos="5904"/>
        </w:tabs>
        <w:ind w:left="576"/>
      </w:pPr>
      <w:r w:rsidRPr="0015166F">
        <w:t>Tract 114.19</w:t>
      </w:r>
    </w:p>
    <w:p w:rsidR="00267B13" w:rsidRPr="0015166F" w:rsidRDefault="00267B13" w:rsidP="00267B13">
      <w:pPr>
        <w:widowControl w:val="0"/>
        <w:tabs>
          <w:tab w:val="right" w:leader="dot" w:pos="5904"/>
        </w:tabs>
        <w:ind w:left="1152"/>
      </w:pPr>
      <w:r w:rsidRPr="0015166F">
        <w:t xml:space="preserve">Blocks: 1000, 1001, 1002, 1003, 1004, 1005, 1006, 1007, 1008, 1009, 1010, 1013, 1017, 1018, 1019, 1020, 1021, 1022, 1023, 1024, 1025, 1026, 1027, 1028, 1029, 2006  </w:t>
      </w:r>
      <w:r w:rsidRPr="0015166F">
        <w:tab/>
        <w:t>2,936</w:t>
      </w:r>
    </w:p>
    <w:p w:rsidR="00267B13" w:rsidRPr="0015166F" w:rsidRDefault="00267B13" w:rsidP="00267B13">
      <w:pPr>
        <w:widowControl w:val="0"/>
        <w:tabs>
          <w:tab w:val="right" w:leader="dot" w:pos="5904"/>
        </w:tabs>
        <w:ind w:left="288"/>
      </w:pPr>
      <w:r w:rsidRPr="0015166F">
        <w:t>North Springs #1 Subtotal</w:t>
      </w:r>
      <w:r w:rsidRPr="0015166F">
        <w:tab/>
        <w:t>3,487</w:t>
      </w:r>
    </w:p>
    <w:p w:rsidR="00267B13" w:rsidRPr="0015166F" w:rsidRDefault="00267B13" w:rsidP="00267B13">
      <w:pPr>
        <w:widowControl w:val="0"/>
        <w:tabs>
          <w:tab w:val="right" w:leader="dot" w:pos="5904"/>
        </w:tabs>
        <w:ind w:left="288"/>
      </w:pPr>
      <w:r w:rsidRPr="0015166F">
        <w:t xml:space="preserve">Oakwood </w:t>
      </w:r>
      <w:r w:rsidRPr="0015166F">
        <w:tab/>
        <w:t>1,285</w:t>
      </w:r>
    </w:p>
    <w:p w:rsidR="00267B13" w:rsidRPr="0015166F" w:rsidRDefault="00267B13" w:rsidP="00267B13">
      <w:pPr>
        <w:widowControl w:val="0"/>
        <w:tabs>
          <w:tab w:val="right" w:leader="dot" w:pos="5904"/>
        </w:tabs>
        <w:ind w:left="288"/>
      </w:pPr>
      <w:r w:rsidRPr="0015166F">
        <w:t>Polo Road</w:t>
      </w:r>
    </w:p>
    <w:p w:rsidR="00267B13" w:rsidRPr="0015166F" w:rsidRDefault="00267B13" w:rsidP="00267B13">
      <w:pPr>
        <w:widowControl w:val="0"/>
        <w:tabs>
          <w:tab w:val="right" w:leader="dot" w:pos="5904"/>
        </w:tabs>
        <w:ind w:left="576"/>
      </w:pPr>
      <w:r w:rsidRPr="0015166F">
        <w:t>Tract 114.12</w:t>
      </w:r>
    </w:p>
    <w:p w:rsidR="00267B13" w:rsidRPr="0015166F" w:rsidRDefault="00267B13" w:rsidP="00267B13">
      <w:pPr>
        <w:widowControl w:val="0"/>
        <w:tabs>
          <w:tab w:val="right" w:leader="dot" w:pos="5904"/>
        </w:tabs>
        <w:ind w:left="1152"/>
      </w:pPr>
      <w:r w:rsidRPr="0015166F">
        <w:t xml:space="preserve">Blocks: 1000, 1001, 1003, 1004, 1005, 1007, 1008, 1009, 1010, 1012, 1013, 1014, 1015, 1016, 1017, 1018, 1019, 1020, 1028, 1029, 1030, 1031, 1038, 1049, 1051  </w:t>
      </w:r>
      <w:r w:rsidRPr="0015166F">
        <w:tab/>
        <w:t>1,665</w:t>
      </w:r>
    </w:p>
    <w:p w:rsidR="00267B13" w:rsidRPr="0015166F" w:rsidRDefault="00267B13" w:rsidP="00267B13">
      <w:pPr>
        <w:widowControl w:val="0"/>
        <w:tabs>
          <w:tab w:val="right" w:leader="dot" w:pos="5904"/>
        </w:tabs>
        <w:ind w:left="288"/>
      </w:pPr>
      <w:r w:rsidRPr="0015166F">
        <w:t>Polo Road Subtotal</w:t>
      </w:r>
      <w:r w:rsidRPr="0015166F">
        <w:tab/>
        <w:t>1,665</w:t>
      </w:r>
    </w:p>
    <w:p w:rsidR="00267B13" w:rsidRPr="0015166F" w:rsidRDefault="00267B13" w:rsidP="00267B13">
      <w:pPr>
        <w:widowControl w:val="0"/>
        <w:tabs>
          <w:tab w:val="right" w:leader="dot" w:pos="5904"/>
        </w:tabs>
        <w:ind w:left="288"/>
      </w:pPr>
      <w:r w:rsidRPr="0015166F">
        <w:t>Rice Creek</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1013, 1014, 1015, 1016, 1018, 1023, 1024, 1025, 4000, 4001, 4002, 4003, 4004, 4005, 4006, 4007, 4008, 4009, 4010, 4011  </w:t>
      </w:r>
      <w:r w:rsidRPr="0015166F">
        <w:tab/>
        <w:t>4,136</w:t>
      </w:r>
    </w:p>
    <w:p w:rsidR="00267B13" w:rsidRPr="0015166F" w:rsidRDefault="00267B13" w:rsidP="00267B13">
      <w:pPr>
        <w:widowControl w:val="0"/>
        <w:tabs>
          <w:tab w:val="right" w:leader="dot" w:pos="5904"/>
        </w:tabs>
        <w:ind w:left="288"/>
      </w:pPr>
      <w:r w:rsidRPr="0015166F">
        <w:t>Rice Creek Subtotal</w:t>
      </w:r>
      <w:r w:rsidRPr="0015166F">
        <w:tab/>
        <w:t>4,136</w:t>
      </w:r>
    </w:p>
    <w:p w:rsidR="00267B13" w:rsidRPr="0015166F" w:rsidRDefault="00267B13" w:rsidP="00267B13">
      <w:pPr>
        <w:widowControl w:val="0"/>
        <w:tabs>
          <w:tab w:val="right" w:leader="dot" w:pos="5904"/>
        </w:tabs>
        <w:ind w:left="288"/>
      </w:pPr>
      <w:r w:rsidRPr="0015166F">
        <w:t xml:space="preserve">Spring Valley </w:t>
      </w:r>
      <w:r w:rsidRPr="0015166F">
        <w:tab/>
        <w:t>3,058</w:t>
      </w:r>
    </w:p>
    <w:p w:rsidR="00267B13" w:rsidRPr="0015166F" w:rsidRDefault="00267B13" w:rsidP="00267B13">
      <w:pPr>
        <w:widowControl w:val="0"/>
        <w:tabs>
          <w:tab w:val="right" w:leader="dot" w:pos="5904"/>
        </w:tabs>
        <w:ind w:left="288"/>
      </w:pPr>
      <w:r w:rsidRPr="0015166F">
        <w:t>Spring Valley West</w:t>
      </w:r>
    </w:p>
    <w:p w:rsidR="00267B13" w:rsidRPr="0015166F" w:rsidRDefault="00267B13" w:rsidP="00267B13">
      <w:pPr>
        <w:widowControl w:val="0"/>
        <w:tabs>
          <w:tab w:val="right" w:leader="dot" w:pos="5904"/>
        </w:tabs>
        <w:ind w:left="576"/>
      </w:pPr>
      <w:r w:rsidRPr="0015166F">
        <w:t>Tract 114.11</w:t>
      </w:r>
    </w:p>
    <w:p w:rsidR="00267B13" w:rsidRPr="0015166F" w:rsidRDefault="00267B13" w:rsidP="00267B13">
      <w:pPr>
        <w:widowControl w:val="0"/>
        <w:tabs>
          <w:tab w:val="right" w:leader="dot" w:pos="5904"/>
        </w:tabs>
        <w:ind w:left="1152"/>
      </w:pPr>
      <w:r w:rsidRPr="0015166F">
        <w:t xml:space="preserve">Blocks: 1000, 1001, 1002, 1003, 1004, 1005, 1006  </w:t>
      </w:r>
      <w:r w:rsidRPr="0015166F">
        <w:tab/>
        <w:t>443</w:t>
      </w:r>
    </w:p>
    <w:p w:rsidR="00267B13" w:rsidRPr="0015166F" w:rsidRDefault="00267B13" w:rsidP="00267B13">
      <w:pPr>
        <w:widowControl w:val="0"/>
        <w:tabs>
          <w:tab w:val="right" w:leader="dot" w:pos="5904"/>
        </w:tabs>
        <w:ind w:left="288"/>
      </w:pPr>
      <w:r w:rsidRPr="0015166F">
        <w:t>Spring Valley West Subtotal</w:t>
      </w:r>
      <w:r w:rsidRPr="0015166F">
        <w:tab/>
        <w:t>443</w:t>
      </w:r>
    </w:p>
    <w:p w:rsidR="00267B13" w:rsidRPr="0015166F" w:rsidRDefault="00267B13" w:rsidP="00267B13">
      <w:pPr>
        <w:widowControl w:val="0"/>
        <w:tabs>
          <w:tab w:val="right" w:leader="dot" w:pos="5904"/>
        </w:tabs>
        <w:ind w:left="288"/>
      </w:pPr>
      <w:r w:rsidRPr="0015166F">
        <w:t>Valley State Park</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1017, 1019, 1020, 1021, 1022, 1026, 1027, 4012, 4013  </w:t>
      </w:r>
      <w:r w:rsidRPr="0015166F">
        <w:tab/>
        <w:t>1,039</w:t>
      </w:r>
    </w:p>
    <w:p w:rsidR="00267B13" w:rsidRPr="0015166F" w:rsidRDefault="00267B13" w:rsidP="00267B13">
      <w:pPr>
        <w:widowControl w:val="0"/>
        <w:tabs>
          <w:tab w:val="right" w:leader="dot" w:pos="5904"/>
        </w:tabs>
        <w:ind w:left="576"/>
      </w:pPr>
      <w:r w:rsidRPr="0015166F">
        <w:t>Tract 114.04</w:t>
      </w:r>
    </w:p>
    <w:p w:rsidR="00267B13" w:rsidRPr="0015166F" w:rsidRDefault="00267B13" w:rsidP="00267B13">
      <w:pPr>
        <w:widowControl w:val="0"/>
        <w:tabs>
          <w:tab w:val="right" w:leader="dot" w:pos="5904"/>
        </w:tabs>
        <w:ind w:left="1152"/>
      </w:pPr>
      <w:r w:rsidRPr="0015166F">
        <w:t xml:space="preserve">Blocks: 1000, 1001, 1002, 1054, 1055, 1056  </w:t>
      </w:r>
      <w:r w:rsidRPr="0015166F">
        <w:tab/>
        <w:t>965</w:t>
      </w:r>
    </w:p>
    <w:p w:rsidR="00267B13" w:rsidRPr="0015166F" w:rsidRDefault="00267B13" w:rsidP="00267B13">
      <w:pPr>
        <w:widowControl w:val="0"/>
        <w:tabs>
          <w:tab w:val="right" w:leader="dot" w:pos="5904"/>
        </w:tabs>
        <w:ind w:left="288"/>
      </w:pPr>
      <w:r w:rsidRPr="0015166F">
        <w:t>Valley State Park Subtotal</w:t>
      </w:r>
      <w:r w:rsidRPr="0015166F">
        <w:tab/>
        <w:t>2,004</w:t>
      </w:r>
    </w:p>
    <w:p w:rsidR="00267B13" w:rsidRPr="0015166F" w:rsidRDefault="00267B13" w:rsidP="00267B13">
      <w:pPr>
        <w:widowControl w:val="0"/>
        <w:tabs>
          <w:tab w:val="right" w:leader="dot" w:pos="5904"/>
        </w:tabs>
        <w:ind w:left="288"/>
      </w:pPr>
      <w:r w:rsidRPr="0015166F">
        <w:t>Ward 26</w:t>
      </w:r>
    </w:p>
    <w:p w:rsidR="00267B13" w:rsidRPr="0015166F" w:rsidRDefault="00267B13" w:rsidP="00267B13">
      <w:pPr>
        <w:widowControl w:val="0"/>
        <w:tabs>
          <w:tab w:val="right" w:leader="dot" w:pos="5904"/>
        </w:tabs>
        <w:ind w:left="576"/>
      </w:pPr>
      <w:r w:rsidRPr="0015166F">
        <w:t>Tract 115.01</w:t>
      </w:r>
    </w:p>
    <w:p w:rsidR="00267B13" w:rsidRPr="0015166F" w:rsidRDefault="00267B13" w:rsidP="00267B13">
      <w:pPr>
        <w:widowControl w:val="0"/>
        <w:tabs>
          <w:tab w:val="right" w:leader="dot" w:pos="5904"/>
        </w:tabs>
        <w:ind w:left="1152"/>
      </w:pPr>
      <w:r w:rsidRPr="0015166F">
        <w:t xml:space="preserve">Blocks: 4000  </w:t>
      </w:r>
      <w:r w:rsidRPr="0015166F">
        <w:tab/>
        <w:t>0</w:t>
      </w:r>
    </w:p>
    <w:p w:rsidR="00267B13" w:rsidRPr="0015166F" w:rsidRDefault="00267B13" w:rsidP="00267B13">
      <w:pPr>
        <w:widowControl w:val="0"/>
        <w:tabs>
          <w:tab w:val="right" w:leader="dot" w:pos="5904"/>
        </w:tabs>
        <w:ind w:left="576"/>
      </w:pPr>
      <w:r w:rsidRPr="0015166F">
        <w:t>Tract 9801</w:t>
      </w:r>
    </w:p>
    <w:p w:rsidR="00267B13" w:rsidRPr="0015166F" w:rsidRDefault="00267B13" w:rsidP="00267B13">
      <w:pPr>
        <w:widowControl w:val="0"/>
        <w:tabs>
          <w:tab w:val="right" w:leader="dot" w:pos="5904"/>
        </w:tabs>
        <w:ind w:left="1152"/>
      </w:pPr>
      <w:r w:rsidRPr="0015166F">
        <w:t xml:space="preserve">Blocks: 1153  </w:t>
      </w:r>
      <w:r w:rsidRPr="0015166F">
        <w:tab/>
        <w:t>0</w:t>
      </w:r>
    </w:p>
    <w:p w:rsidR="00267B13" w:rsidRPr="0015166F" w:rsidRDefault="00267B13" w:rsidP="00267B13">
      <w:pPr>
        <w:widowControl w:val="0"/>
        <w:tabs>
          <w:tab w:val="right" w:leader="dot" w:pos="5904"/>
        </w:tabs>
        <w:ind w:left="288"/>
      </w:pPr>
      <w:r w:rsidRPr="0015166F">
        <w:t>Ward 26 Subtotal</w:t>
      </w:r>
      <w:r w:rsidRPr="0015166F">
        <w:tab/>
        <w:t>0</w:t>
      </w:r>
    </w:p>
    <w:p w:rsidR="00267B13" w:rsidRPr="0015166F" w:rsidRDefault="00267B13" w:rsidP="00267B13">
      <w:pPr>
        <w:widowControl w:val="0"/>
        <w:tabs>
          <w:tab w:val="right" w:leader="dot" w:pos="5904"/>
        </w:tabs>
        <w:ind w:left="288"/>
      </w:pPr>
      <w:r w:rsidRPr="0015166F">
        <w:t>Ward 7</w:t>
      </w:r>
    </w:p>
    <w:p w:rsidR="00267B13" w:rsidRPr="0015166F" w:rsidRDefault="00267B13" w:rsidP="00267B13">
      <w:pPr>
        <w:widowControl w:val="0"/>
        <w:tabs>
          <w:tab w:val="right" w:leader="dot" w:pos="5904"/>
        </w:tabs>
        <w:ind w:left="576"/>
      </w:pPr>
      <w:r w:rsidRPr="0015166F">
        <w:t>Tract 9</w:t>
      </w:r>
    </w:p>
    <w:p w:rsidR="00267B13" w:rsidRPr="0015166F" w:rsidRDefault="00267B13" w:rsidP="00267B13">
      <w:pPr>
        <w:widowControl w:val="0"/>
        <w:tabs>
          <w:tab w:val="right" w:leader="dot" w:pos="5904"/>
        </w:tabs>
        <w:ind w:left="1152"/>
      </w:pPr>
      <w:r w:rsidRPr="0015166F">
        <w:t xml:space="preserve">Blocks: 2000, 2001, 2002, 2003, 2004, 2005, 2006, 2007, 2008, 2009, 2010, 2011, 2012, 2013, 2014, 2015, 2016, 2017, 2018, 2019, 2020, 2021, 2022, 2023, 2024, 2025, 2026, 2027, 2028, 2029, 2030, 2031, 2032, 2037, 2038, 2039, 2042, 2043, 2044, 2048, 3000, 3001, 3002, 3003, 3004  </w:t>
      </w:r>
      <w:r w:rsidRPr="0015166F">
        <w:tab/>
        <w:t>1,118</w:t>
      </w:r>
    </w:p>
    <w:p w:rsidR="00267B13" w:rsidRPr="0015166F" w:rsidRDefault="00267B13" w:rsidP="00267B13">
      <w:pPr>
        <w:widowControl w:val="0"/>
        <w:tabs>
          <w:tab w:val="right" w:leader="dot" w:pos="5904"/>
        </w:tabs>
        <w:ind w:left="576"/>
      </w:pPr>
      <w:r w:rsidRPr="0015166F">
        <w:t>Tract 110</w:t>
      </w:r>
    </w:p>
    <w:p w:rsidR="00267B13" w:rsidRPr="0015166F" w:rsidRDefault="00267B13" w:rsidP="00267B13">
      <w:pPr>
        <w:widowControl w:val="0"/>
        <w:tabs>
          <w:tab w:val="right" w:leader="dot" w:pos="5904"/>
        </w:tabs>
        <w:ind w:left="1152"/>
      </w:pPr>
      <w:r w:rsidRPr="0015166F">
        <w:t xml:space="preserve">Blocks: 2017  </w:t>
      </w:r>
      <w:r w:rsidRPr="0015166F">
        <w:tab/>
        <w:t>0</w:t>
      </w:r>
    </w:p>
    <w:p w:rsidR="00267B13" w:rsidRPr="0015166F" w:rsidRDefault="00267B13" w:rsidP="00267B13">
      <w:pPr>
        <w:widowControl w:val="0"/>
        <w:tabs>
          <w:tab w:val="right" w:leader="dot" w:pos="5904"/>
        </w:tabs>
        <w:ind w:left="288"/>
      </w:pPr>
      <w:r w:rsidRPr="0015166F">
        <w:t>Ward 7 Subtotal</w:t>
      </w:r>
      <w:r w:rsidRPr="0015166F">
        <w:tab/>
        <w:t>1,118</w:t>
      </w:r>
    </w:p>
    <w:p w:rsidR="00267B13" w:rsidRPr="0015166F" w:rsidRDefault="00267B13" w:rsidP="00267B13">
      <w:pPr>
        <w:widowControl w:val="0"/>
        <w:tabs>
          <w:tab w:val="right" w:leader="dot" w:pos="5904"/>
        </w:tabs>
        <w:ind w:left="288"/>
      </w:pPr>
      <w:r w:rsidRPr="0015166F">
        <w:t>Wildewood</w:t>
      </w:r>
    </w:p>
    <w:p w:rsidR="00267B13" w:rsidRPr="0015166F" w:rsidRDefault="00267B13" w:rsidP="00267B13">
      <w:pPr>
        <w:widowControl w:val="0"/>
        <w:tabs>
          <w:tab w:val="right" w:leader="dot" w:pos="5904"/>
        </w:tabs>
        <w:ind w:left="576"/>
      </w:pPr>
      <w:r w:rsidRPr="0015166F">
        <w:t>Tract 114.12</w:t>
      </w:r>
    </w:p>
    <w:p w:rsidR="00267B13" w:rsidRPr="0015166F" w:rsidRDefault="00267B13" w:rsidP="00267B13">
      <w:pPr>
        <w:widowControl w:val="0"/>
        <w:tabs>
          <w:tab w:val="right" w:leader="dot" w:pos="5904"/>
        </w:tabs>
        <w:ind w:left="1152"/>
      </w:pPr>
      <w:r w:rsidRPr="0015166F">
        <w:t xml:space="preserve">Blocks: 1022  </w:t>
      </w:r>
      <w:r w:rsidRPr="0015166F">
        <w:tab/>
        <w:t>0</w:t>
      </w:r>
    </w:p>
    <w:p w:rsidR="00267B13" w:rsidRPr="0015166F" w:rsidRDefault="00267B13" w:rsidP="00267B13">
      <w:pPr>
        <w:widowControl w:val="0"/>
        <w:tabs>
          <w:tab w:val="right" w:leader="dot" w:pos="5904"/>
        </w:tabs>
        <w:ind w:left="288"/>
      </w:pPr>
      <w:r w:rsidRPr="0015166F">
        <w:t>Wildewood Subtotal</w:t>
      </w:r>
      <w:r w:rsidRPr="0015166F">
        <w:tab/>
        <w:t>0</w:t>
      </w:r>
    </w:p>
    <w:p w:rsidR="00267B13" w:rsidRPr="0015166F" w:rsidRDefault="00267B13" w:rsidP="00267B13">
      <w:pPr>
        <w:widowControl w:val="0"/>
        <w:tabs>
          <w:tab w:val="right" w:leader="dot" w:pos="5904"/>
        </w:tabs>
        <w:ind w:left="288"/>
      </w:pPr>
      <w:r w:rsidRPr="0015166F">
        <w:t>Woodfield</w:t>
      </w:r>
    </w:p>
    <w:p w:rsidR="00267B13" w:rsidRPr="0015166F" w:rsidRDefault="00267B13" w:rsidP="00267B13">
      <w:pPr>
        <w:widowControl w:val="0"/>
        <w:tabs>
          <w:tab w:val="right" w:leader="dot" w:pos="5904"/>
        </w:tabs>
        <w:ind w:left="576"/>
      </w:pPr>
      <w:r w:rsidRPr="0015166F">
        <w:t>Tract 113.04</w:t>
      </w:r>
    </w:p>
    <w:p w:rsidR="00267B13" w:rsidRPr="0015166F" w:rsidRDefault="00267B13" w:rsidP="00267B13">
      <w:pPr>
        <w:widowControl w:val="0"/>
        <w:tabs>
          <w:tab w:val="right" w:leader="dot" w:pos="5904"/>
        </w:tabs>
        <w:ind w:left="1152"/>
      </w:pPr>
      <w:r w:rsidRPr="0015166F">
        <w:t xml:space="preserve">Blocks: 3027  </w:t>
      </w:r>
      <w:r w:rsidRPr="0015166F">
        <w:tab/>
        <w:t>31</w:t>
      </w:r>
    </w:p>
    <w:p w:rsidR="00267B13" w:rsidRPr="0015166F" w:rsidRDefault="00267B13" w:rsidP="00267B13">
      <w:pPr>
        <w:widowControl w:val="0"/>
        <w:tabs>
          <w:tab w:val="right" w:leader="dot" w:pos="5904"/>
        </w:tabs>
        <w:ind w:left="576"/>
      </w:pPr>
      <w:r w:rsidRPr="0015166F">
        <w:t>Tract 113.05</w:t>
      </w:r>
    </w:p>
    <w:p w:rsidR="00267B13" w:rsidRPr="0015166F" w:rsidRDefault="00267B13" w:rsidP="00267B13">
      <w:pPr>
        <w:widowControl w:val="0"/>
        <w:tabs>
          <w:tab w:val="right" w:leader="dot" w:pos="5904"/>
        </w:tabs>
        <w:ind w:left="1152"/>
      </w:pPr>
      <w:r w:rsidRPr="0015166F">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15166F">
        <w:tab/>
        <w:t>3,810</w:t>
      </w:r>
    </w:p>
    <w:p w:rsidR="00267B13" w:rsidRPr="0015166F" w:rsidRDefault="00267B13" w:rsidP="00267B13">
      <w:pPr>
        <w:widowControl w:val="0"/>
        <w:tabs>
          <w:tab w:val="right" w:leader="dot" w:pos="5904"/>
        </w:tabs>
        <w:ind w:left="288"/>
      </w:pPr>
      <w:r w:rsidRPr="0015166F">
        <w:t>Woodfield Subtotal</w:t>
      </w:r>
      <w:r w:rsidRPr="0015166F">
        <w:tab/>
        <w:t>3,841</w:t>
      </w:r>
    </w:p>
    <w:p w:rsidR="00267B13" w:rsidRPr="0015166F" w:rsidRDefault="00267B13" w:rsidP="00267B13">
      <w:pPr>
        <w:widowControl w:val="0"/>
        <w:tabs>
          <w:tab w:val="right" w:leader="dot" w:pos="5904"/>
        </w:tabs>
      </w:pPr>
      <w:r w:rsidRPr="0015166F">
        <w:t>DISTRICT TOTAL</w:t>
      </w:r>
      <w:r w:rsidRPr="0015166F">
        <w:tab/>
        <w:t>37,714</w:t>
      </w:r>
    </w:p>
    <w:p w:rsidR="00267B13" w:rsidRPr="0015166F" w:rsidRDefault="00267B13" w:rsidP="00267B13">
      <w:pPr>
        <w:widowControl w:val="0"/>
        <w:tabs>
          <w:tab w:val="right" w:leader="dot" w:pos="5904"/>
        </w:tabs>
      </w:pPr>
      <w:r w:rsidRPr="0015166F">
        <w:t>PERCENT VARIATION</w:t>
      </w:r>
      <w:r w:rsidRPr="0015166F">
        <w:tab/>
        <w:t>1.107</w:t>
      </w:r>
    </w:p>
    <w:p w:rsidR="00267B13" w:rsidRPr="0015166F" w:rsidRDefault="00267B13" w:rsidP="00267B13">
      <w:pPr>
        <w:widowControl w:val="0"/>
        <w:tabs>
          <w:tab w:val="right" w:leader="dot" w:pos="5904"/>
        </w:tabs>
      </w:pPr>
      <w:r w:rsidRPr="0015166F">
        <w:t>DISTRICT 77</w:t>
      </w:r>
    </w:p>
    <w:p w:rsidR="00267B13" w:rsidRPr="0015166F" w:rsidRDefault="00267B13" w:rsidP="00267B13">
      <w:pPr>
        <w:widowControl w:val="0"/>
        <w:tabs>
          <w:tab w:val="right" w:pos="5904"/>
        </w:tabs>
      </w:pPr>
      <w:r w:rsidRPr="0015166F">
        <w:t>Area</w:t>
      </w:r>
      <w:r w:rsidRPr="0015166F">
        <w:tab/>
        <w:t>Population</w:t>
      </w:r>
    </w:p>
    <w:p w:rsidR="00267B13" w:rsidRPr="0015166F" w:rsidRDefault="00267B13" w:rsidP="00267B13">
      <w:pPr>
        <w:widowControl w:val="0"/>
        <w:tabs>
          <w:tab w:val="right" w:leader="dot" w:pos="5904"/>
        </w:tabs>
      </w:pPr>
      <w:r w:rsidRPr="0015166F">
        <w:t>Richland County</w:t>
      </w:r>
    </w:p>
    <w:p w:rsidR="00267B13" w:rsidRPr="0015166F" w:rsidRDefault="00267B13" w:rsidP="00267B13">
      <w:pPr>
        <w:widowControl w:val="0"/>
        <w:tabs>
          <w:tab w:val="right" w:leader="dot" w:pos="5904"/>
        </w:tabs>
        <w:ind w:left="288"/>
      </w:pPr>
      <w:r w:rsidRPr="0015166F">
        <w:t xml:space="preserve">Blythewood #1 </w:t>
      </w:r>
      <w:r w:rsidRPr="0015166F">
        <w:tab/>
        <w:t>1,465</w:t>
      </w:r>
    </w:p>
    <w:p w:rsidR="00267B13" w:rsidRPr="0015166F" w:rsidRDefault="00267B13" w:rsidP="00267B13">
      <w:pPr>
        <w:widowControl w:val="0"/>
        <w:tabs>
          <w:tab w:val="right" w:leader="dot" w:pos="5904"/>
        </w:tabs>
        <w:ind w:left="288"/>
      </w:pPr>
      <w:r w:rsidRPr="0015166F">
        <w:t>Blythewood #2</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2029, 2030, 2031, 2032, 2040, 2041, 2042, 2045  </w:t>
      </w:r>
      <w:r w:rsidRPr="0015166F">
        <w:tab/>
        <w:t>136</w:t>
      </w:r>
    </w:p>
    <w:p w:rsidR="00267B13" w:rsidRPr="0015166F" w:rsidRDefault="00267B13" w:rsidP="00267B13">
      <w:pPr>
        <w:widowControl w:val="0"/>
        <w:tabs>
          <w:tab w:val="right" w:leader="dot" w:pos="5904"/>
        </w:tabs>
        <w:ind w:left="288"/>
      </w:pPr>
      <w:r w:rsidRPr="0015166F">
        <w:t>Blythewood #2 Subtotal</w:t>
      </w:r>
      <w:r w:rsidRPr="0015166F">
        <w:tab/>
        <w:t>136</w:t>
      </w:r>
    </w:p>
    <w:p w:rsidR="00267B13" w:rsidRPr="0015166F" w:rsidRDefault="00267B13" w:rsidP="00267B13">
      <w:pPr>
        <w:widowControl w:val="0"/>
        <w:tabs>
          <w:tab w:val="right" w:leader="dot" w:pos="5904"/>
        </w:tabs>
        <w:ind w:left="288"/>
      </w:pPr>
      <w:r w:rsidRPr="0015166F">
        <w:t>Blythewood #3</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1050, 1097, 1098, 1099, 1100, 1101, 1102, 1103, 1104, 1105, 1106, 1107, 1108, 1109, 1110, 1111, 1112, 1113, 1114, 1115, 1116, 1117, 1118, 1119, 1120, 1121, 1123, 1124, 1125, 1126, 1127, 1128, 1129, 1130, 1131, 1132, 1133, 1134, 1135, 1136, 1137, 1138, 1139, 1140, 1141, 1142, 1143, 1144, 1145, 1146, 1149, 1166, 1167, 1168, 1174, 1175, 1176, 1177, 1178, 1179, 1180, 1181, 1183, 1238, 1239, 1240, 1241, 1242, 1243, 1244, 1245, 1246, 1247, 1248, 1298, 1299, 1300, 1310, 1323  </w:t>
      </w:r>
      <w:r w:rsidRPr="0015166F">
        <w:tab/>
        <w:t>869</w:t>
      </w:r>
    </w:p>
    <w:p w:rsidR="00267B13" w:rsidRPr="0015166F" w:rsidRDefault="00267B13" w:rsidP="00267B13">
      <w:pPr>
        <w:widowControl w:val="0"/>
        <w:tabs>
          <w:tab w:val="right" w:leader="dot" w:pos="5904"/>
        </w:tabs>
        <w:ind w:left="576"/>
      </w:pPr>
      <w:r w:rsidRPr="0015166F">
        <w:t>Tract 102</w:t>
      </w:r>
    </w:p>
    <w:p w:rsidR="00267B13" w:rsidRPr="0015166F" w:rsidRDefault="00267B13" w:rsidP="00267B13">
      <w:pPr>
        <w:widowControl w:val="0"/>
        <w:tabs>
          <w:tab w:val="right" w:leader="dot" w:pos="5904"/>
        </w:tabs>
        <w:ind w:left="1152"/>
      </w:pPr>
      <w:r w:rsidRPr="0015166F">
        <w:t xml:space="preserve">Blocks: 2000, 2001, 2002, 2003, 2004, 2005, 2006, 2007, 2008, 2009, 2010, 2011, 2012, 2013, 2014, 2015, 2016, 2017, 2018, 2022, 2023, 2024, 2025, 2026, 2027, 2028, 2032  </w:t>
      </w:r>
      <w:r w:rsidRPr="0015166F">
        <w:tab/>
        <w:t>857</w:t>
      </w:r>
    </w:p>
    <w:p w:rsidR="00267B13" w:rsidRPr="0015166F" w:rsidRDefault="00267B13" w:rsidP="00267B13">
      <w:pPr>
        <w:widowControl w:val="0"/>
        <w:tabs>
          <w:tab w:val="right" w:leader="dot" w:pos="5904"/>
        </w:tabs>
        <w:ind w:left="288"/>
      </w:pPr>
      <w:r w:rsidRPr="0015166F">
        <w:t>Blythewood #3 Subtotal</w:t>
      </w:r>
      <w:r w:rsidRPr="0015166F">
        <w:tab/>
        <w:t>1,726</w:t>
      </w:r>
    </w:p>
    <w:p w:rsidR="00267B13" w:rsidRPr="0015166F" w:rsidRDefault="00267B13" w:rsidP="00267B13">
      <w:pPr>
        <w:widowControl w:val="0"/>
        <w:tabs>
          <w:tab w:val="right" w:leader="dot" w:pos="5904"/>
        </w:tabs>
        <w:ind w:left="288"/>
      </w:pPr>
      <w:r w:rsidRPr="0015166F">
        <w:t>Dennyside</w:t>
      </w:r>
    </w:p>
    <w:p w:rsidR="00267B13" w:rsidRPr="0015166F" w:rsidRDefault="00267B13" w:rsidP="00267B13">
      <w:pPr>
        <w:widowControl w:val="0"/>
        <w:tabs>
          <w:tab w:val="right" w:leader="dot" w:pos="5904"/>
        </w:tabs>
        <w:ind w:left="576"/>
      </w:pPr>
      <w:r w:rsidRPr="0015166F">
        <w:t>Tract 107.01</w:t>
      </w:r>
    </w:p>
    <w:p w:rsidR="00267B13" w:rsidRPr="0015166F" w:rsidRDefault="00267B13" w:rsidP="00267B13">
      <w:pPr>
        <w:widowControl w:val="0"/>
        <w:tabs>
          <w:tab w:val="right" w:leader="dot" w:pos="5904"/>
        </w:tabs>
        <w:ind w:left="1152"/>
      </w:pPr>
      <w:r w:rsidRPr="0015166F">
        <w:t xml:space="preserve">Blocks: 3009, 3010, 3011, 3012, 3025, 3026, 3029, 3030, 3031, 3032, 3033, 3035, 3036, 3037  </w:t>
      </w:r>
      <w:r w:rsidRPr="0015166F">
        <w:tab/>
        <w:t>15</w:t>
      </w:r>
    </w:p>
    <w:p w:rsidR="00267B13" w:rsidRPr="0015166F" w:rsidRDefault="00267B13" w:rsidP="00267B13">
      <w:pPr>
        <w:widowControl w:val="0"/>
        <w:tabs>
          <w:tab w:val="right" w:leader="dot" w:pos="5904"/>
        </w:tabs>
        <w:ind w:left="288"/>
      </w:pPr>
      <w:r w:rsidRPr="0015166F">
        <w:t>Dennyside Subtotal</w:t>
      </w:r>
      <w:r w:rsidRPr="0015166F">
        <w:tab/>
        <w:t>15</w:t>
      </w:r>
    </w:p>
    <w:p w:rsidR="00267B13" w:rsidRPr="0015166F" w:rsidRDefault="00267B13" w:rsidP="00267B13">
      <w:pPr>
        <w:widowControl w:val="0"/>
        <w:tabs>
          <w:tab w:val="right" w:leader="dot" w:pos="5904"/>
        </w:tabs>
        <w:ind w:left="288"/>
      </w:pPr>
      <w:r w:rsidRPr="0015166F">
        <w:t xml:space="preserve">Fairlawn </w:t>
      </w:r>
      <w:r w:rsidRPr="0015166F">
        <w:tab/>
        <w:t>4,445</w:t>
      </w:r>
    </w:p>
    <w:p w:rsidR="00267B13" w:rsidRPr="0015166F" w:rsidRDefault="00267B13" w:rsidP="00267B13">
      <w:pPr>
        <w:widowControl w:val="0"/>
        <w:tabs>
          <w:tab w:val="right" w:leader="dot" w:pos="5904"/>
        </w:tabs>
        <w:ind w:left="288"/>
      </w:pPr>
      <w:r w:rsidRPr="0015166F">
        <w:t>Keels</w:t>
      </w:r>
    </w:p>
    <w:p w:rsidR="00267B13" w:rsidRPr="0015166F" w:rsidRDefault="00267B13" w:rsidP="00267B13">
      <w:pPr>
        <w:widowControl w:val="0"/>
        <w:tabs>
          <w:tab w:val="right" w:leader="dot" w:pos="5904"/>
        </w:tabs>
        <w:ind w:left="576"/>
      </w:pPr>
      <w:r w:rsidRPr="0015166F">
        <w:t>Tract 108.05</w:t>
      </w:r>
    </w:p>
    <w:p w:rsidR="00267B13" w:rsidRPr="0015166F" w:rsidRDefault="00267B13" w:rsidP="00267B13">
      <w:pPr>
        <w:widowControl w:val="0"/>
        <w:tabs>
          <w:tab w:val="right" w:leader="dot" w:pos="5904"/>
        </w:tabs>
        <w:ind w:left="1152"/>
      </w:pPr>
      <w:r w:rsidRPr="0015166F">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15166F">
        <w:tab/>
        <w:t>2,426</w:t>
      </w:r>
    </w:p>
    <w:p w:rsidR="00267B13" w:rsidRPr="0015166F" w:rsidRDefault="00267B13" w:rsidP="00267B13">
      <w:pPr>
        <w:widowControl w:val="0"/>
        <w:tabs>
          <w:tab w:val="right" w:leader="dot" w:pos="5904"/>
        </w:tabs>
        <w:ind w:left="576"/>
      </w:pPr>
      <w:r w:rsidRPr="0015166F">
        <w:t>Tract 113.03</w:t>
      </w:r>
    </w:p>
    <w:p w:rsidR="00267B13" w:rsidRPr="0015166F" w:rsidRDefault="00267B13" w:rsidP="00267B13">
      <w:pPr>
        <w:widowControl w:val="0"/>
        <w:tabs>
          <w:tab w:val="right" w:leader="dot" w:pos="5904"/>
        </w:tabs>
        <w:ind w:left="1152"/>
      </w:pPr>
      <w:r w:rsidRPr="0015166F">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15166F">
        <w:tab/>
        <w:t>2,298</w:t>
      </w:r>
    </w:p>
    <w:p w:rsidR="00267B13" w:rsidRPr="0015166F" w:rsidRDefault="00267B13" w:rsidP="00267B13">
      <w:pPr>
        <w:widowControl w:val="0"/>
        <w:tabs>
          <w:tab w:val="right" w:leader="dot" w:pos="5904"/>
        </w:tabs>
        <w:ind w:left="576"/>
      </w:pPr>
      <w:r w:rsidRPr="0015166F">
        <w:t>Tract 114.04</w:t>
      </w:r>
    </w:p>
    <w:p w:rsidR="00267B13" w:rsidRPr="0015166F" w:rsidRDefault="00267B13" w:rsidP="00267B13">
      <w:pPr>
        <w:widowControl w:val="0"/>
        <w:tabs>
          <w:tab w:val="right" w:leader="dot" w:pos="5904"/>
        </w:tabs>
        <w:ind w:left="1152"/>
      </w:pPr>
      <w:r w:rsidRPr="0015166F">
        <w:t xml:space="preserve">Blocks: 4000, 4001, 4002, 4007, 4008, 4009, 4010, 4011, 4012, 4013, 4014, 4015, 4016, 4017, 4018, 4019, 4020, 4021, 4022, 4023, 4024  </w:t>
      </w:r>
      <w:r w:rsidRPr="0015166F">
        <w:tab/>
        <w:t>1,110</w:t>
      </w:r>
    </w:p>
    <w:p w:rsidR="00267B13" w:rsidRPr="0015166F" w:rsidRDefault="00267B13" w:rsidP="00267B13">
      <w:pPr>
        <w:widowControl w:val="0"/>
        <w:tabs>
          <w:tab w:val="right" w:leader="dot" w:pos="5904"/>
        </w:tabs>
        <w:ind w:left="288"/>
      </w:pPr>
      <w:r w:rsidRPr="0015166F">
        <w:t>Keels Subtotal</w:t>
      </w:r>
      <w:r w:rsidRPr="0015166F">
        <w:tab/>
        <w:t>5,834</w:t>
      </w:r>
    </w:p>
    <w:p w:rsidR="00267B13" w:rsidRPr="0015166F" w:rsidRDefault="00267B13" w:rsidP="00267B13">
      <w:pPr>
        <w:widowControl w:val="0"/>
        <w:tabs>
          <w:tab w:val="right" w:leader="dot" w:pos="5904"/>
        </w:tabs>
        <w:ind w:left="288"/>
      </w:pPr>
      <w:r w:rsidRPr="0015166F">
        <w:t xml:space="preserve">Killian </w:t>
      </w:r>
      <w:r w:rsidRPr="0015166F">
        <w:tab/>
        <w:t>1,995</w:t>
      </w:r>
    </w:p>
    <w:p w:rsidR="00267B13" w:rsidRPr="0015166F" w:rsidRDefault="00267B13" w:rsidP="00267B13">
      <w:pPr>
        <w:widowControl w:val="0"/>
        <w:tabs>
          <w:tab w:val="right" w:leader="dot" w:pos="5904"/>
        </w:tabs>
        <w:ind w:left="288"/>
      </w:pPr>
      <w:r w:rsidRPr="0015166F">
        <w:t>Licolnshire</w:t>
      </w:r>
    </w:p>
    <w:p w:rsidR="00267B13" w:rsidRPr="0015166F" w:rsidRDefault="00267B13" w:rsidP="00267B13">
      <w:pPr>
        <w:widowControl w:val="0"/>
        <w:tabs>
          <w:tab w:val="right" w:leader="dot" w:pos="5904"/>
        </w:tabs>
        <w:ind w:left="576"/>
      </w:pPr>
      <w:r w:rsidRPr="0015166F">
        <w:t>Tract 102</w:t>
      </w:r>
    </w:p>
    <w:p w:rsidR="00267B13" w:rsidRPr="0015166F" w:rsidRDefault="00267B13" w:rsidP="00267B13">
      <w:pPr>
        <w:widowControl w:val="0"/>
        <w:tabs>
          <w:tab w:val="right" w:leader="dot" w:pos="5904"/>
        </w:tabs>
        <w:ind w:left="1152"/>
      </w:pPr>
      <w:r w:rsidRPr="0015166F">
        <w:t xml:space="preserve">Blocks: 2051, 2052, 2054, 2055, 2056, 2057, 2058, 2059, 2060, 2079, 2089  </w:t>
      </w:r>
      <w:r w:rsidRPr="0015166F">
        <w:tab/>
        <w:t>357</w:t>
      </w:r>
    </w:p>
    <w:p w:rsidR="00267B13" w:rsidRPr="0015166F" w:rsidRDefault="00267B13" w:rsidP="00267B13">
      <w:pPr>
        <w:widowControl w:val="0"/>
        <w:tabs>
          <w:tab w:val="right" w:leader="dot" w:pos="5904"/>
        </w:tabs>
        <w:ind w:left="576"/>
      </w:pPr>
      <w:r w:rsidRPr="0015166F">
        <w:t>Tract 107.01</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15166F">
        <w:tab/>
        <w:t>2,498</w:t>
      </w:r>
    </w:p>
    <w:p w:rsidR="00267B13" w:rsidRPr="0015166F" w:rsidRDefault="00267B13" w:rsidP="00267B13">
      <w:pPr>
        <w:widowControl w:val="0"/>
        <w:tabs>
          <w:tab w:val="right" w:leader="dot" w:pos="5904"/>
        </w:tabs>
        <w:ind w:left="288"/>
      </w:pPr>
      <w:r w:rsidRPr="0015166F">
        <w:t>Licolnshire Subtotal</w:t>
      </w:r>
      <w:r w:rsidRPr="0015166F">
        <w:tab/>
        <w:t>2,855</w:t>
      </w:r>
    </w:p>
    <w:p w:rsidR="00267B13" w:rsidRPr="0015166F" w:rsidRDefault="00267B13" w:rsidP="00267B13">
      <w:pPr>
        <w:widowControl w:val="0"/>
        <w:tabs>
          <w:tab w:val="right" w:leader="dot" w:pos="5904"/>
        </w:tabs>
        <w:ind w:left="288"/>
      </w:pPr>
      <w:r w:rsidRPr="0015166F">
        <w:t>Longcreek</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1148, 1150, 1169, 1170, 1173, 1182, 1192, 1321  </w:t>
      </w:r>
      <w:r w:rsidRPr="0015166F">
        <w:tab/>
        <w:t>0</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3015, 3016, 3017, 3018, 3019, 3020, 3021, 3022, 3023, 3024, 3025, 3026, 3027, 3031, 3032, 3033, 3034, 3035, 3036, 3037, 3038, 3039, 3043, 3044, 3045, 3046, 3047, 3048, 3049, 3050, 3051, 3052, 3053, 3054, 3055, 3056, 3057, 3058, 3059, 3060, 3061, 3062, 3063, 3080  </w:t>
      </w:r>
      <w:r w:rsidRPr="0015166F">
        <w:tab/>
        <w:t>3,825</w:t>
      </w:r>
    </w:p>
    <w:p w:rsidR="00267B13" w:rsidRPr="0015166F" w:rsidRDefault="00267B13" w:rsidP="00267B13">
      <w:pPr>
        <w:widowControl w:val="0"/>
        <w:tabs>
          <w:tab w:val="right" w:leader="dot" w:pos="5904"/>
        </w:tabs>
        <w:ind w:left="288"/>
      </w:pPr>
      <w:r w:rsidRPr="0015166F">
        <w:t>Longcreek Subtotal</w:t>
      </w:r>
      <w:r w:rsidRPr="0015166F">
        <w:tab/>
        <w:t>3,825</w:t>
      </w:r>
    </w:p>
    <w:p w:rsidR="00267B13" w:rsidRPr="0015166F" w:rsidRDefault="00267B13" w:rsidP="00267B13">
      <w:pPr>
        <w:widowControl w:val="0"/>
        <w:tabs>
          <w:tab w:val="right" w:leader="dot" w:pos="5904"/>
        </w:tabs>
        <w:ind w:left="288"/>
      </w:pPr>
      <w:r w:rsidRPr="0015166F">
        <w:t xml:space="preserve">Meadowlake </w:t>
      </w:r>
      <w:r w:rsidRPr="0015166F">
        <w:tab/>
        <w:t>3,410</w:t>
      </w:r>
    </w:p>
    <w:p w:rsidR="00267B13" w:rsidRPr="0015166F" w:rsidRDefault="00267B13" w:rsidP="00267B13">
      <w:pPr>
        <w:widowControl w:val="0"/>
        <w:tabs>
          <w:tab w:val="right" w:leader="dot" w:pos="5904"/>
        </w:tabs>
        <w:ind w:left="288"/>
      </w:pPr>
      <w:r w:rsidRPr="0015166F">
        <w:t>Monticello</w:t>
      </w:r>
    </w:p>
    <w:p w:rsidR="00267B13" w:rsidRPr="0015166F" w:rsidRDefault="00267B13" w:rsidP="00267B13">
      <w:pPr>
        <w:widowControl w:val="0"/>
        <w:tabs>
          <w:tab w:val="right" w:leader="dot" w:pos="5904"/>
        </w:tabs>
        <w:ind w:left="576"/>
      </w:pPr>
      <w:r w:rsidRPr="0015166F">
        <w:t>Tract 102</w:t>
      </w:r>
    </w:p>
    <w:p w:rsidR="00267B13" w:rsidRPr="0015166F" w:rsidRDefault="00267B13" w:rsidP="00267B13">
      <w:pPr>
        <w:widowControl w:val="0"/>
        <w:tabs>
          <w:tab w:val="right" w:leader="dot" w:pos="5904"/>
        </w:tabs>
        <w:ind w:left="1152"/>
      </w:pPr>
      <w:r w:rsidRPr="0015166F">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3064, 3065, 3066, 3067, 3068, 3069, 3070, 3071, 3073, 3074, 3075, 3076, 3077, 3078, 3079, 3080, 3081, 3082, 3083, 3084, 3085, 3086, 3087, 3093, 3096, 3100, 3109, 3110, 3112 </w:t>
      </w:r>
      <w:r w:rsidRPr="0015166F">
        <w:tab/>
        <w:t>2,200</w:t>
      </w:r>
    </w:p>
    <w:p w:rsidR="00267B13" w:rsidRPr="0015166F" w:rsidRDefault="00267B13" w:rsidP="00267B13">
      <w:pPr>
        <w:widowControl w:val="0"/>
        <w:tabs>
          <w:tab w:val="right" w:leader="dot" w:pos="5904"/>
        </w:tabs>
        <w:ind w:left="288"/>
      </w:pPr>
      <w:r w:rsidRPr="0015166F">
        <w:t>Monticello Subtotal</w:t>
      </w:r>
      <w:r w:rsidRPr="0015166F">
        <w:tab/>
        <w:t>2,200</w:t>
      </w:r>
    </w:p>
    <w:p w:rsidR="00267B13" w:rsidRPr="0015166F" w:rsidRDefault="00267B13" w:rsidP="00267B13">
      <w:pPr>
        <w:widowControl w:val="0"/>
        <w:tabs>
          <w:tab w:val="right" w:leader="dot" w:pos="5904"/>
        </w:tabs>
        <w:ind w:left="288"/>
      </w:pPr>
      <w:r w:rsidRPr="0015166F">
        <w:t>Round Top</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2027, 2028, 2037, 2038, 2039 </w:t>
      </w:r>
      <w:r w:rsidRPr="0015166F">
        <w:tab/>
        <w:t>41</w:t>
      </w:r>
    </w:p>
    <w:p w:rsidR="00267B13" w:rsidRPr="0015166F" w:rsidRDefault="00267B13" w:rsidP="00267B13">
      <w:pPr>
        <w:widowControl w:val="0"/>
        <w:tabs>
          <w:tab w:val="right" w:leader="dot" w:pos="5904"/>
        </w:tabs>
        <w:ind w:left="288"/>
      </w:pPr>
      <w:r w:rsidRPr="0015166F">
        <w:t>Round Top Subtotal</w:t>
      </w:r>
      <w:r w:rsidRPr="0015166F">
        <w:tab/>
        <w:t>41</w:t>
      </w:r>
    </w:p>
    <w:p w:rsidR="00267B13" w:rsidRPr="0015166F" w:rsidRDefault="00267B13" w:rsidP="00267B13">
      <w:pPr>
        <w:widowControl w:val="0"/>
        <w:tabs>
          <w:tab w:val="right" w:leader="dot" w:pos="5904"/>
        </w:tabs>
        <w:ind w:left="288"/>
      </w:pPr>
      <w:r w:rsidRPr="0015166F">
        <w:t xml:space="preserve">Sandlapper </w:t>
      </w:r>
      <w:r w:rsidRPr="0015166F">
        <w:tab/>
        <w:t>5,168</w:t>
      </w:r>
    </w:p>
    <w:p w:rsidR="00267B13" w:rsidRPr="0015166F" w:rsidRDefault="00267B13" w:rsidP="00267B13">
      <w:pPr>
        <w:widowControl w:val="0"/>
        <w:tabs>
          <w:tab w:val="right" w:leader="dot" w:pos="5904"/>
        </w:tabs>
        <w:ind w:left="288"/>
      </w:pPr>
      <w:r w:rsidRPr="0015166F">
        <w:t>Spring Valley West</w:t>
      </w:r>
    </w:p>
    <w:p w:rsidR="00267B13" w:rsidRPr="0015166F" w:rsidRDefault="00267B13" w:rsidP="00267B13">
      <w:pPr>
        <w:widowControl w:val="0"/>
        <w:tabs>
          <w:tab w:val="right" w:leader="dot" w:pos="5904"/>
        </w:tabs>
        <w:ind w:left="576"/>
      </w:pPr>
      <w:r w:rsidRPr="0015166F">
        <w:t>Tract 114.04</w:t>
      </w:r>
    </w:p>
    <w:p w:rsidR="00267B13" w:rsidRPr="0015166F" w:rsidRDefault="00267B13" w:rsidP="00267B13">
      <w:pPr>
        <w:widowControl w:val="0"/>
        <w:tabs>
          <w:tab w:val="right" w:leader="dot" w:pos="5904"/>
        </w:tabs>
        <w:ind w:left="1152"/>
      </w:pPr>
      <w:r w:rsidRPr="0015166F">
        <w:t xml:space="preserve">Blocks: 1029, 1030, 1031, 1032, 1033, 1034, 1035, 1037, 1038, 1039, 1040, 1041, 1042, 1043, 1044, 1045, 1046, 1047, 1090, 1091, 1092, 1093, 1094, 1095, 1096, 1100, 1101, 2000, 2001, 2002, 2003, 2004, 2005, 2006, 2007, 2008, 2009, 2010, 2011, 2012, 2013, 2014, 2015, 2016, 2017, 2018, 3000, 3001, 3002, 3003, 3004, 3005, 3006, 3007, 3008, 3009, 3010, 3011, 3012, 3013, 3014, 3015, 4003, 4004, 4005 </w:t>
      </w:r>
      <w:r w:rsidRPr="0015166F">
        <w:tab/>
        <w:t>3,652</w:t>
      </w:r>
    </w:p>
    <w:p w:rsidR="00267B13" w:rsidRPr="0015166F" w:rsidRDefault="00267B13" w:rsidP="00267B13">
      <w:pPr>
        <w:widowControl w:val="0"/>
        <w:tabs>
          <w:tab w:val="right" w:leader="dot" w:pos="5904"/>
        </w:tabs>
        <w:ind w:left="288"/>
      </w:pPr>
      <w:r w:rsidRPr="0015166F">
        <w:t>Spring Valley West Subtotal</w:t>
      </w:r>
      <w:r w:rsidRPr="0015166F">
        <w:tab/>
        <w:t>3,652</w:t>
      </w:r>
    </w:p>
    <w:p w:rsidR="00267B13" w:rsidRPr="0015166F" w:rsidRDefault="00267B13" w:rsidP="00267B13">
      <w:pPr>
        <w:widowControl w:val="0"/>
        <w:tabs>
          <w:tab w:val="right" w:leader="dot" w:pos="5904"/>
        </w:tabs>
        <w:ind w:left="288"/>
      </w:pPr>
      <w:r w:rsidRPr="0015166F">
        <w:t>Valley State Park</w:t>
      </w:r>
    </w:p>
    <w:p w:rsidR="00267B13" w:rsidRPr="0015166F" w:rsidRDefault="00267B13" w:rsidP="00267B13">
      <w:pPr>
        <w:widowControl w:val="0"/>
        <w:tabs>
          <w:tab w:val="right" w:leader="dot" w:pos="5904"/>
        </w:tabs>
        <w:ind w:left="576"/>
      </w:pPr>
      <w:r w:rsidRPr="0015166F">
        <w:t>Tract 101.02</w:t>
      </w:r>
    </w:p>
    <w:p w:rsidR="00267B13" w:rsidRPr="0015166F" w:rsidRDefault="00267B13" w:rsidP="00267B13">
      <w:pPr>
        <w:widowControl w:val="0"/>
        <w:tabs>
          <w:tab w:val="right" w:leader="dot" w:pos="5904"/>
        </w:tabs>
        <w:ind w:left="1152"/>
      </w:pPr>
      <w:r w:rsidRPr="0015166F">
        <w:t xml:space="preserve">Blocks: 1268, 1269, 1270, 1271, 1272, 1273, 1274, 1275, 1276, 1283, 1284, 1285, 1286, 1287, 1288, 1290, 1291, 1296, 1304, 1305 </w:t>
      </w:r>
      <w:r w:rsidRPr="0015166F">
        <w:tab/>
        <w:t>6</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2039, 2040 </w:t>
      </w:r>
      <w:r w:rsidRPr="0015166F">
        <w:tab/>
        <w:t>138</w:t>
      </w:r>
    </w:p>
    <w:p w:rsidR="00267B13" w:rsidRPr="0015166F" w:rsidRDefault="00267B13" w:rsidP="00267B13">
      <w:pPr>
        <w:widowControl w:val="0"/>
        <w:tabs>
          <w:tab w:val="right" w:leader="dot" w:pos="5904"/>
        </w:tabs>
        <w:ind w:left="576"/>
      </w:pPr>
      <w:r w:rsidRPr="0015166F">
        <w:t>Tract 114.04</w:t>
      </w:r>
    </w:p>
    <w:p w:rsidR="00267B13" w:rsidRPr="0015166F" w:rsidRDefault="00267B13" w:rsidP="00267B13">
      <w:pPr>
        <w:widowControl w:val="0"/>
        <w:tabs>
          <w:tab w:val="right" w:leader="dot" w:pos="5904"/>
        </w:tabs>
        <w:ind w:left="1152"/>
      </w:pPr>
      <w:r w:rsidRPr="0015166F">
        <w:t xml:space="preserve">Blocks: 1003, 1004, 1005, 1006, 1007, 1008, 1009, 1010, 1011, 1012, 1013, 1014, 1015, 1018, 1019, 1036, 1048, 1049, 1050, 1051, 1052, 1053, 1057, 1058, 1059, 1060, 1061, 1062, 1063, 1064 </w:t>
      </w:r>
      <w:r w:rsidRPr="0015166F">
        <w:tab/>
        <w:t>1,172</w:t>
      </w:r>
    </w:p>
    <w:p w:rsidR="00267B13" w:rsidRPr="0015166F" w:rsidRDefault="00267B13" w:rsidP="00267B13">
      <w:pPr>
        <w:widowControl w:val="0"/>
        <w:tabs>
          <w:tab w:val="right" w:leader="dot" w:pos="5904"/>
        </w:tabs>
        <w:ind w:left="288"/>
      </w:pPr>
      <w:r w:rsidRPr="0015166F">
        <w:t>Valley State Park Subtotal</w:t>
      </w:r>
      <w:r w:rsidRPr="0015166F">
        <w:tab/>
        <w:t>1,316</w:t>
      </w:r>
    </w:p>
    <w:p w:rsidR="00267B13" w:rsidRPr="0015166F" w:rsidRDefault="00267B13" w:rsidP="00267B13">
      <w:pPr>
        <w:widowControl w:val="0"/>
        <w:tabs>
          <w:tab w:val="right" w:leader="dot" w:pos="5904"/>
        </w:tabs>
      </w:pPr>
      <w:r w:rsidRPr="0015166F">
        <w:t>DISTRICT TOTAL</w:t>
      </w:r>
      <w:r w:rsidRPr="0015166F">
        <w:tab/>
        <w:t>38,083</w:t>
      </w:r>
    </w:p>
    <w:p w:rsidR="00267B13" w:rsidRPr="0015166F" w:rsidRDefault="00267B13" w:rsidP="00267B13">
      <w:pPr>
        <w:widowControl w:val="0"/>
        <w:tabs>
          <w:tab w:val="right" w:leader="dot" w:pos="5904"/>
        </w:tabs>
      </w:pPr>
      <w:r w:rsidRPr="0015166F">
        <w:t>PERCENT VARIATION</w:t>
      </w:r>
      <w:r w:rsidRPr="0015166F">
        <w:tab/>
        <w:t>2.096</w:t>
      </w:r>
    </w:p>
    <w:p w:rsidR="00267B13" w:rsidRPr="0015166F" w:rsidRDefault="00267B13" w:rsidP="00267B13">
      <w:pPr>
        <w:widowControl w:val="0"/>
        <w:tabs>
          <w:tab w:val="right" w:leader="dot" w:pos="5904"/>
        </w:tabs>
      </w:pPr>
      <w:r w:rsidRPr="0015166F">
        <w:t>DISTRICT 79</w:t>
      </w:r>
    </w:p>
    <w:p w:rsidR="00267B13" w:rsidRPr="0015166F" w:rsidRDefault="00267B13" w:rsidP="00267B13">
      <w:pPr>
        <w:widowControl w:val="0"/>
        <w:tabs>
          <w:tab w:val="right" w:pos="5904"/>
        </w:tabs>
      </w:pPr>
      <w:r w:rsidRPr="0015166F">
        <w:t>Area</w:t>
      </w:r>
      <w:r w:rsidRPr="0015166F">
        <w:tab/>
        <w:t>Population</w:t>
      </w:r>
    </w:p>
    <w:p w:rsidR="00267B13" w:rsidRPr="0015166F" w:rsidRDefault="00267B13" w:rsidP="00267B13">
      <w:pPr>
        <w:widowControl w:val="0"/>
        <w:tabs>
          <w:tab w:val="right" w:leader="dot" w:pos="5904"/>
        </w:tabs>
      </w:pPr>
      <w:r w:rsidRPr="0015166F">
        <w:t>Richland County</w:t>
      </w:r>
    </w:p>
    <w:p w:rsidR="00267B13" w:rsidRPr="0015166F" w:rsidRDefault="00267B13" w:rsidP="00267B13">
      <w:pPr>
        <w:widowControl w:val="0"/>
        <w:tabs>
          <w:tab w:val="right" w:leader="dot" w:pos="5904"/>
        </w:tabs>
        <w:ind w:left="288"/>
      </w:pPr>
      <w:r w:rsidRPr="0015166F">
        <w:t xml:space="preserve">Estates </w:t>
      </w:r>
      <w:r w:rsidRPr="0015166F">
        <w:tab/>
        <w:t>6,565</w:t>
      </w:r>
    </w:p>
    <w:p w:rsidR="00267B13" w:rsidRPr="0015166F" w:rsidRDefault="00267B13" w:rsidP="00267B13">
      <w:pPr>
        <w:widowControl w:val="0"/>
        <w:tabs>
          <w:tab w:val="right" w:leader="dot" w:pos="5904"/>
        </w:tabs>
        <w:ind w:left="288"/>
      </w:pPr>
      <w:r w:rsidRPr="0015166F">
        <w:t>Kelley Mill</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3000, 3001, 3002, 3003, 3004, 3081 </w:t>
      </w:r>
      <w:r w:rsidRPr="0015166F">
        <w:tab/>
        <w:t>179</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2010, 2011, 2012, 2013 </w:t>
      </w:r>
      <w:r w:rsidRPr="0015166F">
        <w:tab/>
        <w:t>295</w:t>
      </w:r>
    </w:p>
    <w:p w:rsidR="00267B13" w:rsidRPr="0015166F" w:rsidRDefault="00267B13" w:rsidP="00267B13">
      <w:pPr>
        <w:widowControl w:val="0"/>
        <w:tabs>
          <w:tab w:val="right" w:leader="dot" w:pos="5904"/>
        </w:tabs>
        <w:ind w:left="288"/>
      </w:pPr>
      <w:r w:rsidRPr="0015166F">
        <w:t>Kelley Mill Subtotal</w:t>
      </w:r>
      <w:r w:rsidRPr="0015166F">
        <w:tab/>
        <w:t>474</w:t>
      </w:r>
    </w:p>
    <w:p w:rsidR="00267B13" w:rsidRPr="0015166F" w:rsidRDefault="00267B13" w:rsidP="00267B13">
      <w:pPr>
        <w:widowControl w:val="0"/>
        <w:tabs>
          <w:tab w:val="right" w:leader="dot" w:pos="5904"/>
        </w:tabs>
        <w:ind w:left="288"/>
      </w:pPr>
      <w:r w:rsidRPr="0015166F">
        <w:t>Lake Carolina</w:t>
      </w:r>
    </w:p>
    <w:p w:rsidR="00267B13" w:rsidRPr="0015166F" w:rsidRDefault="00267B13" w:rsidP="00267B13">
      <w:pPr>
        <w:widowControl w:val="0"/>
        <w:tabs>
          <w:tab w:val="right" w:leader="dot" w:pos="5904"/>
        </w:tabs>
        <w:ind w:left="576"/>
      </w:pPr>
      <w:r w:rsidRPr="0015166F">
        <w:t>Tract 101.04</w:t>
      </w:r>
    </w:p>
    <w:p w:rsidR="00267B13" w:rsidRPr="0015166F" w:rsidRDefault="00267B13" w:rsidP="00267B13">
      <w:pPr>
        <w:widowControl w:val="0"/>
        <w:tabs>
          <w:tab w:val="right" w:leader="dot" w:pos="5904"/>
        </w:tabs>
        <w:ind w:left="1152"/>
      </w:pPr>
      <w:r w:rsidRPr="0015166F">
        <w:t xml:space="preserve">Blocks: 2003, 2004, 2023, 2024, 2025 </w:t>
      </w:r>
      <w:r w:rsidRPr="0015166F">
        <w:tab/>
        <w:t>52</w:t>
      </w:r>
    </w:p>
    <w:p w:rsidR="00267B13" w:rsidRPr="0015166F" w:rsidRDefault="00267B13" w:rsidP="00267B13">
      <w:pPr>
        <w:widowControl w:val="0"/>
        <w:tabs>
          <w:tab w:val="right" w:leader="dot" w:pos="5904"/>
        </w:tabs>
        <w:ind w:left="576"/>
      </w:pPr>
      <w:r w:rsidRPr="0015166F">
        <w:t>Tract 114.16</w:t>
      </w:r>
    </w:p>
    <w:p w:rsidR="00267B13" w:rsidRPr="0015166F" w:rsidRDefault="00267B13" w:rsidP="00267B13">
      <w:pPr>
        <w:widowControl w:val="0"/>
        <w:tabs>
          <w:tab w:val="right" w:leader="dot" w:pos="5904"/>
        </w:tabs>
        <w:ind w:left="1152"/>
      </w:pPr>
      <w:r w:rsidRPr="0015166F">
        <w:t xml:space="preserve">Blocks: 1000, 1001, 1002, 1003, 1004, 1005, 1006, 1007, 1008, 1009, 1010, 1011, 1012, 1013, 1014, 1015, 1016, 1017, 1018, 1019, 1020, 1021, 1022, 1023, 1024, 1025, 1026, 1027, 1028, 1029, 1030, 1031, 1032, 1033, 1034, 1035, 1036, 1037, 1038, 1039, 1040, 1041, 1042, 1043, 1044, 1045, 1046, 1051, 1121, 1122, 1123, 1149, 1150, 1151, 1152, 1153, 1154, 1155, 1169, 1170 </w:t>
      </w:r>
      <w:r w:rsidRPr="0015166F">
        <w:tab/>
        <w:t>3,773</w:t>
      </w:r>
    </w:p>
    <w:p w:rsidR="00267B13" w:rsidRPr="0015166F" w:rsidRDefault="00267B13" w:rsidP="00267B13">
      <w:pPr>
        <w:widowControl w:val="0"/>
        <w:tabs>
          <w:tab w:val="right" w:leader="dot" w:pos="5904"/>
        </w:tabs>
        <w:ind w:left="288"/>
      </w:pPr>
      <w:r w:rsidRPr="0015166F">
        <w:t>Lake Carolina Subtotal</w:t>
      </w:r>
      <w:r w:rsidRPr="0015166F">
        <w:tab/>
        <w:t>3,825</w:t>
      </w:r>
    </w:p>
    <w:p w:rsidR="00267B13" w:rsidRPr="0015166F" w:rsidRDefault="00267B13" w:rsidP="00267B13">
      <w:pPr>
        <w:widowControl w:val="0"/>
        <w:tabs>
          <w:tab w:val="right" w:leader="dot" w:pos="5904"/>
        </w:tabs>
        <w:ind w:left="288"/>
      </w:pPr>
      <w:r w:rsidRPr="0015166F">
        <w:t>North Springs #1</w:t>
      </w:r>
    </w:p>
    <w:p w:rsidR="00267B13" w:rsidRPr="0015166F" w:rsidRDefault="00267B13" w:rsidP="00267B13">
      <w:pPr>
        <w:widowControl w:val="0"/>
        <w:tabs>
          <w:tab w:val="right" w:leader="dot" w:pos="5904"/>
        </w:tabs>
        <w:ind w:left="576"/>
      </w:pPr>
      <w:r w:rsidRPr="0015166F">
        <w:t>Tract 114.18</w:t>
      </w:r>
    </w:p>
    <w:p w:rsidR="00267B13" w:rsidRPr="0015166F" w:rsidRDefault="00267B13" w:rsidP="00267B13">
      <w:pPr>
        <w:widowControl w:val="0"/>
        <w:tabs>
          <w:tab w:val="right" w:leader="dot" w:pos="5904"/>
        </w:tabs>
        <w:ind w:left="1152"/>
      </w:pPr>
      <w:r w:rsidRPr="0015166F">
        <w:t xml:space="preserve">Blocks: 2000, 2001, 2002, 2003, 2004, 2005, 2006, 2007, 2008, 2009, 2010, 2011, 2012, 2013, 2014, 2015, 2016, 2021, 2023, 2024, 2025, 2026, 2027, 2028, 2029 </w:t>
      </w:r>
      <w:r w:rsidRPr="0015166F">
        <w:tab/>
        <w:t>1,247</w:t>
      </w:r>
    </w:p>
    <w:p w:rsidR="00267B13" w:rsidRPr="0015166F" w:rsidRDefault="00267B13" w:rsidP="00267B13">
      <w:pPr>
        <w:widowControl w:val="0"/>
        <w:tabs>
          <w:tab w:val="right" w:leader="dot" w:pos="5904"/>
        </w:tabs>
        <w:ind w:left="288"/>
      </w:pPr>
      <w:r w:rsidRPr="0015166F">
        <w:t>North Springs #1 Subtotal</w:t>
      </w:r>
      <w:r w:rsidRPr="0015166F">
        <w:tab/>
        <w:t>1,247</w:t>
      </w:r>
    </w:p>
    <w:p w:rsidR="00267B13" w:rsidRPr="0015166F" w:rsidRDefault="00267B13" w:rsidP="00267B13">
      <w:pPr>
        <w:widowControl w:val="0"/>
        <w:tabs>
          <w:tab w:val="right" w:leader="dot" w:pos="5904"/>
        </w:tabs>
        <w:ind w:left="288"/>
      </w:pPr>
      <w:r w:rsidRPr="0015166F">
        <w:t xml:space="preserve">North springs #2 </w:t>
      </w:r>
      <w:r w:rsidRPr="0015166F">
        <w:tab/>
        <w:t>3,604</w:t>
      </w:r>
    </w:p>
    <w:p w:rsidR="00267B13" w:rsidRPr="0015166F" w:rsidRDefault="00267B13" w:rsidP="00267B13">
      <w:pPr>
        <w:widowControl w:val="0"/>
        <w:tabs>
          <w:tab w:val="right" w:leader="dot" w:pos="5904"/>
        </w:tabs>
        <w:ind w:left="288"/>
      </w:pPr>
      <w:r w:rsidRPr="0015166F">
        <w:t xml:space="preserve">Parkway #1 </w:t>
      </w:r>
      <w:r w:rsidRPr="0015166F">
        <w:tab/>
        <w:t>8,518</w:t>
      </w:r>
    </w:p>
    <w:p w:rsidR="00267B13" w:rsidRPr="0015166F" w:rsidRDefault="00267B13" w:rsidP="00267B13">
      <w:pPr>
        <w:widowControl w:val="0"/>
        <w:tabs>
          <w:tab w:val="right" w:leader="dot" w:pos="5904"/>
        </w:tabs>
        <w:ind w:left="288"/>
      </w:pPr>
      <w:r w:rsidRPr="0015166F">
        <w:t xml:space="preserve">Parkway #2 </w:t>
      </w:r>
      <w:r w:rsidRPr="0015166F">
        <w:tab/>
        <w:t>4,409</w:t>
      </w:r>
    </w:p>
    <w:p w:rsidR="00267B13" w:rsidRPr="0015166F" w:rsidRDefault="00267B13" w:rsidP="00267B13">
      <w:pPr>
        <w:widowControl w:val="0"/>
        <w:tabs>
          <w:tab w:val="right" w:leader="dot" w:pos="5904"/>
        </w:tabs>
        <w:ind w:left="288"/>
      </w:pPr>
      <w:r w:rsidRPr="0015166F">
        <w:t>Rice Creek</w:t>
      </w:r>
    </w:p>
    <w:p w:rsidR="00267B13" w:rsidRPr="0015166F" w:rsidRDefault="00267B13" w:rsidP="00267B13">
      <w:pPr>
        <w:widowControl w:val="0"/>
        <w:tabs>
          <w:tab w:val="right" w:leader="dot" w:pos="5904"/>
        </w:tabs>
        <w:ind w:left="576"/>
      </w:pPr>
      <w:r w:rsidRPr="0015166F">
        <w:t>Tract 101.03</w:t>
      </w:r>
    </w:p>
    <w:p w:rsidR="00267B13" w:rsidRPr="0015166F" w:rsidRDefault="00267B13" w:rsidP="00267B13">
      <w:pPr>
        <w:widowControl w:val="0"/>
        <w:tabs>
          <w:tab w:val="right" w:leader="dot" w:pos="5904"/>
        </w:tabs>
        <w:ind w:left="1152"/>
      </w:pPr>
      <w:r w:rsidRPr="0015166F">
        <w:t xml:space="preserve">Blocks: 3064, 3065, 3066, 3067, 3068, 3069, 3070, 3071, 3072, 3073, 3074, 3075, 3076, 3077, 3082, 3083, 3084, 3086, 3087 </w:t>
      </w:r>
      <w:r w:rsidRPr="0015166F">
        <w:tab/>
        <w:t>1,676</w:t>
      </w:r>
    </w:p>
    <w:p w:rsidR="00267B13" w:rsidRPr="0015166F" w:rsidRDefault="00267B13" w:rsidP="00267B13">
      <w:pPr>
        <w:widowControl w:val="0"/>
        <w:tabs>
          <w:tab w:val="right" w:leader="dot" w:pos="5904"/>
        </w:tabs>
        <w:ind w:left="288"/>
      </w:pPr>
      <w:r w:rsidRPr="0015166F">
        <w:t>Rice Creek Subtotal</w:t>
      </w:r>
      <w:r w:rsidRPr="0015166F">
        <w:tab/>
        <w:t>1,676</w:t>
      </w:r>
    </w:p>
    <w:p w:rsidR="00267B13" w:rsidRPr="0015166F" w:rsidRDefault="00267B13" w:rsidP="00267B13">
      <w:pPr>
        <w:widowControl w:val="0"/>
        <w:tabs>
          <w:tab w:val="right" w:leader="dot" w:pos="5904"/>
        </w:tabs>
        <w:ind w:left="288"/>
      </w:pPr>
      <w:r w:rsidRPr="0015166F">
        <w:t xml:space="preserve">Ridgeview </w:t>
      </w:r>
      <w:r w:rsidRPr="0015166F">
        <w:tab/>
        <w:t>7,104</w:t>
      </w:r>
    </w:p>
    <w:p w:rsidR="00267B13" w:rsidRPr="0015166F" w:rsidRDefault="00267B13" w:rsidP="00267B13">
      <w:pPr>
        <w:widowControl w:val="0"/>
        <w:tabs>
          <w:tab w:val="right" w:leader="dot" w:pos="5904"/>
        </w:tabs>
      </w:pPr>
      <w:r w:rsidRPr="0015166F">
        <w:t>DISTRICT TOTAL</w:t>
      </w:r>
      <w:r w:rsidRPr="0015166F">
        <w:tab/>
        <w:t>37,422</w:t>
      </w:r>
    </w:p>
    <w:p w:rsidR="00267B13" w:rsidRPr="0015166F" w:rsidRDefault="00267B13" w:rsidP="00267B13">
      <w:pPr>
        <w:widowControl w:val="0"/>
        <w:tabs>
          <w:tab w:val="right" w:leader="dot" w:pos="5904"/>
        </w:tabs>
      </w:pPr>
      <w:r w:rsidRPr="0015166F">
        <w:t>PERCENT VARIATION</w:t>
      </w:r>
      <w:r w:rsidRPr="0015166F">
        <w:tab/>
        <w:t>0.324 /</w:t>
      </w:r>
    </w:p>
    <w:p w:rsidR="00267B13" w:rsidRPr="0015166F" w:rsidRDefault="00267B13" w:rsidP="00267B13">
      <w:r w:rsidRPr="0015166F">
        <w:t>Renumber sections to conform.</w:t>
      </w:r>
    </w:p>
    <w:p w:rsidR="00267B13" w:rsidRDefault="00267B13" w:rsidP="00267B13">
      <w:r w:rsidRPr="0015166F">
        <w:t>Amend title to conform.</w:t>
      </w:r>
    </w:p>
    <w:p w:rsidR="00267B13" w:rsidRDefault="00267B13" w:rsidP="00267B13">
      <w:r>
        <w:t>Rep. BUTLER GARRICK explained the amendment.</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COBB-HUNTER demanded the yeas and nays which were taken, resulting as follows:</w:t>
      </w:r>
    </w:p>
    <w:p w:rsidR="00267B13" w:rsidRDefault="00267B13" w:rsidP="00267B13">
      <w:pPr>
        <w:jc w:val="center"/>
      </w:pPr>
      <w:bookmarkStart w:id="76" w:name="vote_start233"/>
      <w:bookmarkEnd w:id="76"/>
      <w:r>
        <w:t>Yeas 58; Nays 48</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Bannister</w:t>
            </w:r>
          </w:p>
        </w:tc>
        <w:tc>
          <w:tcPr>
            <w:tcW w:w="2179" w:type="dxa"/>
            <w:shd w:val="clear" w:color="auto" w:fill="auto"/>
          </w:tcPr>
          <w:p w:rsidR="00267B13" w:rsidRPr="00267B13" w:rsidRDefault="00267B13" w:rsidP="00267B13">
            <w:pPr>
              <w:keepNext/>
              <w:ind w:firstLine="0"/>
            </w:pPr>
            <w:r>
              <w:t>Bedingfield</w:t>
            </w:r>
          </w:p>
        </w:tc>
        <w:tc>
          <w:tcPr>
            <w:tcW w:w="2180" w:type="dxa"/>
            <w:shd w:val="clear" w:color="auto" w:fill="auto"/>
          </w:tcPr>
          <w:p w:rsidR="00267B13" w:rsidRPr="00267B13" w:rsidRDefault="00267B13" w:rsidP="00267B13">
            <w:pPr>
              <w:keepNext/>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Chumley</w:t>
            </w:r>
          </w:p>
        </w:tc>
      </w:tr>
      <w:tr w:rsidR="00267B13" w:rsidRPr="00267B13" w:rsidTr="00267B13">
        <w:tc>
          <w:tcPr>
            <w:tcW w:w="2179" w:type="dxa"/>
            <w:shd w:val="clear" w:color="auto" w:fill="auto"/>
          </w:tcPr>
          <w:p w:rsidR="00267B13" w:rsidRPr="00267B13" w:rsidRDefault="00267B13" w:rsidP="00267B13">
            <w:pPr>
              <w:ind w:firstLine="0"/>
            </w:pPr>
            <w:r>
              <w:t>Clemmons</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Erickson</w:t>
            </w:r>
          </w:p>
        </w:tc>
      </w:tr>
      <w:tr w:rsidR="00267B13" w:rsidRPr="00267B13" w:rsidTr="00267B13">
        <w:tc>
          <w:tcPr>
            <w:tcW w:w="2179" w:type="dxa"/>
            <w:shd w:val="clear" w:color="auto" w:fill="auto"/>
          </w:tcPr>
          <w:p w:rsidR="00267B13" w:rsidRPr="00267B13" w:rsidRDefault="00267B13" w:rsidP="00267B13">
            <w:pPr>
              <w:ind w:firstLine="0"/>
            </w:pPr>
            <w:r>
              <w:t>Forrester</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Hearn</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Horne</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Loftis</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McCoy</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Murphy</w:t>
            </w:r>
          </w:p>
        </w:tc>
        <w:tc>
          <w:tcPr>
            <w:tcW w:w="2180" w:type="dxa"/>
            <w:shd w:val="clear" w:color="auto" w:fill="auto"/>
          </w:tcPr>
          <w:p w:rsidR="00267B13" w:rsidRPr="00267B13" w:rsidRDefault="00267B13" w:rsidP="00267B13">
            <w:pPr>
              <w:ind w:firstLine="0"/>
            </w:pPr>
            <w:r>
              <w:t>Nanney</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Total--58</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Allison</w:t>
            </w:r>
          </w:p>
        </w:tc>
        <w:tc>
          <w:tcPr>
            <w:tcW w:w="2179" w:type="dxa"/>
            <w:shd w:val="clear" w:color="auto" w:fill="auto"/>
          </w:tcPr>
          <w:p w:rsidR="00267B13" w:rsidRPr="00267B13" w:rsidRDefault="00267B13" w:rsidP="00267B13">
            <w:pPr>
              <w:ind w:firstLine="0"/>
            </w:pPr>
            <w:r>
              <w:t>Anderson</w:t>
            </w:r>
          </w:p>
        </w:tc>
        <w:tc>
          <w:tcPr>
            <w:tcW w:w="2180" w:type="dxa"/>
            <w:shd w:val="clear" w:color="auto" w:fill="auto"/>
          </w:tcPr>
          <w:p w:rsidR="00267B13" w:rsidRPr="00267B13" w:rsidRDefault="00267B13" w:rsidP="00267B13">
            <w:pPr>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Battle</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Branham</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Frye</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Hart</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Hosey</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Jefferson</w:t>
            </w:r>
          </w:p>
        </w:tc>
        <w:tc>
          <w:tcPr>
            <w:tcW w:w="2179" w:type="dxa"/>
            <w:shd w:val="clear" w:color="auto" w:fill="auto"/>
          </w:tcPr>
          <w:p w:rsidR="00267B13" w:rsidRPr="00267B13" w:rsidRDefault="00267B13" w:rsidP="00267B13">
            <w:pPr>
              <w:ind w:firstLine="0"/>
            </w:pPr>
            <w:r>
              <w:t>Johnson</w:t>
            </w:r>
          </w:p>
        </w:tc>
        <w:tc>
          <w:tcPr>
            <w:tcW w:w="2180" w:type="dxa"/>
            <w:shd w:val="clear" w:color="auto" w:fill="auto"/>
          </w:tcPr>
          <w:p w:rsidR="00267B13" w:rsidRPr="00267B13" w:rsidRDefault="00267B13" w:rsidP="00267B13">
            <w:pPr>
              <w:ind w:firstLine="0"/>
            </w:pPr>
            <w:r>
              <w:t>King</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McLeod</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Sabb</w:t>
            </w:r>
          </w:p>
        </w:tc>
      </w:tr>
      <w:tr w:rsidR="00267B13" w:rsidRPr="00267B13" w:rsidTr="00267B13">
        <w:tc>
          <w:tcPr>
            <w:tcW w:w="2179" w:type="dxa"/>
            <w:shd w:val="clear" w:color="auto" w:fill="auto"/>
          </w:tcPr>
          <w:p w:rsidR="00267B13" w:rsidRPr="00267B13" w:rsidRDefault="00267B13" w:rsidP="00267B13">
            <w:pPr>
              <w:keepNext/>
              <w:ind w:firstLine="0"/>
            </w:pPr>
            <w:r>
              <w:t>Sellers</w:t>
            </w:r>
          </w:p>
        </w:tc>
        <w:tc>
          <w:tcPr>
            <w:tcW w:w="2179" w:type="dxa"/>
            <w:shd w:val="clear" w:color="auto" w:fill="auto"/>
          </w:tcPr>
          <w:p w:rsidR="00267B13" w:rsidRPr="00267B13" w:rsidRDefault="00267B13" w:rsidP="00267B13">
            <w:pPr>
              <w:keepNext/>
              <w:ind w:firstLine="0"/>
            </w:pPr>
            <w:r>
              <w:t>J. E. Smith</w:t>
            </w:r>
          </w:p>
        </w:tc>
        <w:tc>
          <w:tcPr>
            <w:tcW w:w="2180" w:type="dxa"/>
            <w:shd w:val="clear" w:color="auto" w:fill="auto"/>
          </w:tcPr>
          <w:p w:rsidR="00267B13" w:rsidRPr="00267B13" w:rsidRDefault="00267B13" w:rsidP="00267B13">
            <w:pPr>
              <w:keepNext/>
              <w:ind w:firstLine="0"/>
            </w:pPr>
            <w:r>
              <w:t>Spires</w:t>
            </w:r>
          </w:p>
        </w:tc>
      </w:tr>
      <w:tr w:rsidR="00267B13" w:rsidRPr="00267B13" w:rsidTr="00267B13">
        <w:tc>
          <w:tcPr>
            <w:tcW w:w="2179" w:type="dxa"/>
            <w:shd w:val="clear" w:color="auto" w:fill="auto"/>
          </w:tcPr>
          <w:p w:rsidR="00267B13" w:rsidRPr="00267B13" w:rsidRDefault="00267B13" w:rsidP="00267B13">
            <w:pPr>
              <w:keepNext/>
              <w:ind w:firstLine="0"/>
            </w:pPr>
            <w:r>
              <w:t>Weeks</w:t>
            </w:r>
          </w:p>
        </w:tc>
        <w:tc>
          <w:tcPr>
            <w:tcW w:w="2179" w:type="dxa"/>
            <w:shd w:val="clear" w:color="auto" w:fill="auto"/>
          </w:tcPr>
          <w:p w:rsidR="00267B13" w:rsidRPr="00267B13" w:rsidRDefault="00267B13" w:rsidP="00267B13">
            <w:pPr>
              <w:keepNext/>
              <w:ind w:firstLine="0"/>
            </w:pPr>
            <w:r>
              <w:t>Whipper</w:t>
            </w:r>
          </w:p>
        </w:tc>
        <w:tc>
          <w:tcPr>
            <w:tcW w:w="2180" w:type="dxa"/>
            <w:shd w:val="clear" w:color="auto" w:fill="auto"/>
          </w:tcPr>
          <w:p w:rsidR="00267B13" w:rsidRPr="00267B13" w:rsidRDefault="00267B13" w:rsidP="00267B13">
            <w:pPr>
              <w:keepNext/>
              <w:ind w:firstLine="0"/>
            </w:pPr>
            <w:r>
              <w:t>Williams</w:t>
            </w:r>
          </w:p>
        </w:tc>
      </w:tr>
    </w:tbl>
    <w:p w:rsidR="00267B13" w:rsidRDefault="00267B13" w:rsidP="00267B13"/>
    <w:p w:rsidR="00267B13" w:rsidRDefault="00267B13" w:rsidP="00267B13">
      <w:pPr>
        <w:jc w:val="center"/>
        <w:rPr>
          <w:b/>
        </w:rPr>
      </w:pPr>
      <w:r w:rsidRPr="00267B13">
        <w:rPr>
          <w:b/>
        </w:rPr>
        <w:t>Total--48</w:t>
      </w:r>
      <w:bookmarkStart w:id="77" w:name="vote_end233"/>
      <w:bookmarkEnd w:id="77"/>
    </w:p>
    <w:p w:rsidR="00267B13" w:rsidRDefault="00267B13" w:rsidP="00267B13"/>
    <w:p w:rsidR="00267B13" w:rsidRDefault="00267B13" w:rsidP="00267B13">
      <w:r>
        <w:t>So, the amendment was tabled.</w:t>
      </w:r>
    </w:p>
    <w:p w:rsidR="00267B13" w:rsidRDefault="00267B13" w:rsidP="00267B13"/>
    <w:p w:rsidR="00267B13" w:rsidRPr="0049496D" w:rsidRDefault="00267B13" w:rsidP="00267B13">
      <w:r w:rsidRPr="0049496D">
        <w:t>Rep. HOWARD proposed the following Amendment No. 28 (COUNCIL\MS\7571AHB11), which was tabled:</w:t>
      </w:r>
    </w:p>
    <w:p w:rsidR="00267B13" w:rsidRPr="0049496D" w:rsidRDefault="00267B13" w:rsidP="00267B13">
      <w:r w:rsidRPr="0049496D">
        <w:t>Amend the bill, as and if amended, SECTION 2, by deleting Districts 41, 72, 73, 74, 76, 77, and 79</w:t>
      </w:r>
      <w:r w:rsidR="00442767">
        <w:t>,</w:t>
      </w:r>
      <w:r w:rsidRPr="0049496D">
        <w:t xml:space="preserve"> and inserting:</w:t>
      </w:r>
    </w:p>
    <w:p w:rsidR="00267B13" w:rsidRPr="0049496D" w:rsidRDefault="00267B13" w:rsidP="00267B13">
      <w:pPr>
        <w:widowControl w:val="0"/>
        <w:tabs>
          <w:tab w:val="right" w:leader="dot" w:pos="5904"/>
        </w:tabs>
      </w:pPr>
      <w:r w:rsidRPr="0049496D">
        <w:t>/ DISTRICT 41</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Chester County</w:t>
      </w:r>
    </w:p>
    <w:p w:rsidR="00267B13" w:rsidRPr="0049496D" w:rsidRDefault="00267B13" w:rsidP="00267B13">
      <w:pPr>
        <w:widowControl w:val="0"/>
        <w:tabs>
          <w:tab w:val="right" w:leader="dot" w:pos="5904"/>
        </w:tabs>
        <w:ind w:left="288"/>
      </w:pPr>
      <w:r w:rsidRPr="0049496D">
        <w:t>Baldwin Mill</w:t>
      </w:r>
    </w:p>
    <w:p w:rsidR="00267B13" w:rsidRPr="0049496D" w:rsidRDefault="00267B13" w:rsidP="00267B13">
      <w:pPr>
        <w:widowControl w:val="0"/>
        <w:tabs>
          <w:tab w:val="right" w:leader="dot" w:pos="5904"/>
        </w:tabs>
        <w:ind w:left="576"/>
      </w:pPr>
      <w:r w:rsidRPr="0049496D">
        <w:t>Tract 202</w:t>
      </w:r>
    </w:p>
    <w:p w:rsidR="00267B13" w:rsidRPr="0049496D" w:rsidRDefault="00267B13" w:rsidP="00267B13">
      <w:pPr>
        <w:widowControl w:val="0"/>
        <w:tabs>
          <w:tab w:val="right" w:leader="dot" w:pos="5904"/>
        </w:tabs>
        <w:ind w:left="1152"/>
      </w:pPr>
      <w:r w:rsidRPr="0049496D">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49496D">
        <w:tab/>
        <w:t>877</w:t>
      </w:r>
    </w:p>
    <w:p w:rsidR="00267B13" w:rsidRPr="0049496D" w:rsidRDefault="00267B13" w:rsidP="00267B13">
      <w:pPr>
        <w:widowControl w:val="0"/>
        <w:tabs>
          <w:tab w:val="right" w:leader="dot" w:pos="5904"/>
        </w:tabs>
        <w:ind w:left="576"/>
      </w:pPr>
      <w:r w:rsidRPr="0049496D">
        <w:t>Tract 203</w:t>
      </w:r>
    </w:p>
    <w:p w:rsidR="00267B13" w:rsidRPr="0049496D" w:rsidRDefault="00267B13" w:rsidP="00267B13">
      <w:pPr>
        <w:widowControl w:val="0"/>
        <w:tabs>
          <w:tab w:val="right" w:leader="dot" w:pos="5904"/>
        </w:tabs>
        <w:ind w:left="1152"/>
      </w:pPr>
      <w:r w:rsidRPr="0049496D">
        <w:t xml:space="preserve">Blocks: 2000, 2001, 2002, 2003, 2004, 2010, 2011, 2012, 2015  </w:t>
      </w:r>
      <w:r w:rsidRPr="0049496D">
        <w:tab/>
        <w:t>251</w:t>
      </w:r>
    </w:p>
    <w:p w:rsidR="00267B13" w:rsidRPr="0049496D" w:rsidRDefault="00267B13" w:rsidP="00267B13">
      <w:pPr>
        <w:widowControl w:val="0"/>
        <w:tabs>
          <w:tab w:val="right" w:leader="dot" w:pos="5904"/>
        </w:tabs>
        <w:ind w:left="576"/>
      </w:pPr>
      <w:r w:rsidRPr="0049496D">
        <w:t>Tract 205</w:t>
      </w:r>
    </w:p>
    <w:p w:rsidR="00267B13" w:rsidRPr="0049496D" w:rsidRDefault="00267B13" w:rsidP="00267B13">
      <w:pPr>
        <w:widowControl w:val="0"/>
        <w:tabs>
          <w:tab w:val="right" w:leader="dot" w:pos="5904"/>
        </w:tabs>
        <w:ind w:left="1152"/>
      </w:pPr>
      <w:r w:rsidRPr="0049496D">
        <w:t xml:space="preserve">Blocks: 3034, 3038, 3039, 3040, 3042, 3044, 3045, 3046, 3047, 3048, 3049  </w:t>
      </w:r>
      <w:r w:rsidRPr="0049496D">
        <w:tab/>
        <w:t>213</w:t>
      </w:r>
    </w:p>
    <w:p w:rsidR="00267B13" w:rsidRPr="0049496D" w:rsidRDefault="00267B13" w:rsidP="00267B13">
      <w:pPr>
        <w:widowControl w:val="0"/>
        <w:tabs>
          <w:tab w:val="right" w:leader="dot" w:pos="5904"/>
        </w:tabs>
        <w:ind w:left="576"/>
      </w:pPr>
      <w:r w:rsidRPr="0049496D">
        <w:t>Tract 206.01</w:t>
      </w:r>
    </w:p>
    <w:p w:rsidR="00267B13" w:rsidRPr="0049496D" w:rsidRDefault="00267B13" w:rsidP="00267B13">
      <w:pPr>
        <w:widowControl w:val="0"/>
        <w:tabs>
          <w:tab w:val="right" w:leader="dot" w:pos="5904"/>
        </w:tabs>
        <w:ind w:left="1152"/>
      </w:pPr>
      <w:r w:rsidRPr="0049496D">
        <w:t xml:space="preserve">Blocks: 1000, 1001, 1002, 1003, 1004, 1005, 1112  </w:t>
      </w:r>
      <w:r w:rsidRPr="0049496D">
        <w:tab/>
        <w:t>36</w:t>
      </w:r>
    </w:p>
    <w:p w:rsidR="00267B13" w:rsidRPr="0049496D" w:rsidRDefault="00267B13" w:rsidP="00267B13">
      <w:pPr>
        <w:widowControl w:val="0"/>
        <w:tabs>
          <w:tab w:val="right" w:leader="dot" w:pos="5904"/>
        </w:tabs>
        <w:ind w:left="288"/>
      </w:pPr>
      <w:r w:rsidRPr="0049496D">
        <w:t>Baldwin Mill Subtotal</w:t>
      </w:r>
      <w:r w:rsidRPr="0049496D">
        <w:tab/>
        <w:t>1,377</w:t>
      </w:r>
    </w:p>
    <w:p w:rsidR="00267B13" w:rsidRPr="0049496D" w:rsidRDefault="00267B13" w:rsidP="00267B13">
      <w:pPr>
        <w:widowControl w:val="0"/>
        <w:tabs>
          <w:tab w:val="right" w:leader="dot" w:pos="5904"/>
        </w:tabs>
        <w:ind w:left="288"/>
      </w:pPr>
      <w:r w:rsidRPr="0049496D">
        <w:t>Blackstock</w:t>
      </w:r>
    </w:p>
    <w:p w:rsidR="00267B13" w:rsidRPr="0049496D" w:rsidRDefault="00267B13" w:rsidP="00267B13">
      <w:pPr>
        <w:widowControl w:val="0"/>
        <w:tabs>
          <w:tab w:val="right" w:leader="dot" w:pos="5904"/>
        </w:tabs>
        <w:ind w:left="576"/>
      </w:pPr>
      <w:r w:rsidRPr="0049496D">
        <w:t>Tract 206.01</w:t>
      </w:r>
    </w:p>
    <w:p w:rsidR="00267B13" w:rsidRPr="0049496D" w:rsidRDefault="00267B13" w:rsidP="00267B13">
      <w:pPr>
        <w:widowControl w:val="0"/>
        <w:tabs>
          <w:tab w:val="right" w:leader="dot" w:pos="5904"/>
        </w:tabs>
        <w:ind w:left="1152"/>
      </w:pPr>
      <w:r w:rsidRPr="0049496D">
        <w:t xml:space="preserve">Blocks: 1052, 1054, 1055, 1056, 1060, 1061, 1062, 1063, 1064, 1074, 1103, 2033, 2034, 2036, 2037, 2039, 2040, 2041, 2045, 2047, 2048, 2049, 2053, 2061  </w:t>
      </w:r>
      <w:r w:rsidRPr="0049496D">
        <w:tab/>
        <w:t>273</w:t>
      </w:r>
    </w:p>
    <w:p w:rsidR="00267B13" w:rsidRPr="0049496D" w:rsidRDefault="00267B13" w:rsidP="00267B13">
      <w:pPr>
        <w:widowControl w:val="0"/>
        <w:tabs>
          <w:tab w:val="right" w:leader="dot" w:pos="5904"/>
        </w:tabs>
        <w:ind w:left="288"/>
      </w:pPr>
      <w:r w:rsidRPr="0049496D">
        <w:t>Blackstock Subtotal</w:t>
      </w:r>
      <w:r w:rsidRPr="0049496D">
        <w:tab/>
        <w:t>273</w:t>
      </w:r>
    </w:p>
    <w:p w:rsidR="00267B13" w:rsidRPr="0049496D" w:rsidRDefault="00267B13" w:rsidP="00267B13">
      <w:pPr>
        <w:widowControl w:val="0"/>
        <w:tabs>
          <w:tab w:val="right" w:leader="dot" w:pos="5904"/>
        </w:tabs>
        <w:ind w:left="288"/>
      </w:pPr>
      <w:r w:rsidRPr="0049496D">
        <w:t>Chester Ward 1</w:t>
      </w:r>
    </w:p>
    <w:p w:rsidR="00267B13" w:rsidRPr="0049496D" w:rsidRDefault="00267B13" w:rsidP="00267B13">
      <w:pPr>
        <w:widowControl w:val="0"/>
        <w:tabs>
          <w:tab w:val="right" w:leader="dot" w:pos="5904"/>
        </w:tabs>
        <w:ind w:left="576"/>
      </w:pPr>
      <w:r w:rsidRPr="0049496D">
        <w:t>Tract 201</w:t>
      </w:r>
    </w:p>
    <w:p w:rsidR="00267B13" w:rsidRPr="0049496D" w:rsidRDefault="00267B13" w:rsidP="00267B13">
      <w:pPr>
        <w:widowControl w:val="0"/>
        <w:tabs>
          <w:tab w:val="right" w:leader="dot" w:pos="5904"/>
        </w:tabs>
        <w:ind w:left="1152"/>
      </w:pPr>
      <w:r w:rsidRPr="0049496D">
        <w:t xml:space="preserve">Blocks: 3006, 3007  </w:t>
      </w:r>
      <w:r w:rsidRPr="0049496D">
        <w:tab/>
        <w:t>56</w:t>
      </w:r>
    </w:p>
    <w:p w:rsidR="00267B13" w:rsidRPr="0049496D" w:rsidRDefault="00267B13" w:rsidP="00267B13">
      <w:pPr>
        <w:widowControl w:val="0"/>
        <w:tabs>
          <w:tab w:val="right" w:leader="dot" w:pos="5904"/>
        </w:tabs>
        <w:ind w:left="576"/>
      </w:pPr>
      <w:r w:rsidRPr="0049496D">
        <w:t>Tract 202</w:t>
      </w:r>
    </w:p>
    <w:p w:rsidR="00267B13" w:rsidRPr="0049496D" w:rsidRDefault="00267B13" w:rsidP="00267B13">
      <w:pPr>
        <w:widowControl w:val="0"/>
        <w:tabs>
          <w:tab w:val="right" w:leader="dot" w:pos="5904"/>
        </w:tabs>
        <w:ind w:left="1152"/>
      </w:pPr>
      <w:r w:rsidRPr="0049496D">
        <w:t xml:space="preserve">Blocks: 2000, 2001, 2006, 3002, 3003, 3004, 3006, 3007, 3011, 3012, 3013, 3014, 3015, 3016, 3017, 3018, 3019, 3020, 3022, 3023, 3024, 3025, 3026, 3027, 3030, 4013  </w:t>
      </w:r>
      <w:r w:rsidRPr="0049496D">
        <w:tab/>
        <w:t>397</w:t>
      </w:r>
    </w:p>
    <w:p w:rsidR="00267B13" w:rsidRPr="0049496D" w:rsidRDefault="00267B13" w:rsidP="00267B13">
      <w:pPr>
        <w:widowControl w:val="0"/>
        <w:tabs>
          <w:tab w:val="right" w:leader="dot" w:pos="5904"/>
        </w:tabs>
        <w:ind w:left="576"/>
      </w:pPr>
      <w:r w:rsidRPr="0049496D">
        <w:t>Tract 203</w:t>
      </w:r>
    </w:p>
    <w:p w:rsidR="00267B13" w:rsidRPr="0049496D" w:rsidRDefault="00267B13" w:rsidP="00267B13">
      <w:pPr>
        <w:widowControl w:val="0"/>
        <w:tabs>
          <w:tab w:val="right" w:leader="dot" w:pos="5904"/>
        </w:tabs>
        <w:ind w:left="1152"/>
      </w:pPr>
      <w:r w:rsidRPr="0049496D">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49496D">
        <w:tab/>
        <w:t>1,686</w:t>
      </w:r>
    </w:p>
    <w:p w:rsidR="00267B13" w:rsidRPr="0049496D" w:rsidRDefault="00267B13" w:rsidP="00267B13">
      <w:pPr>
        <w:widowControl w:val="0"/>
        <w:tabs>
          <w:tab w:val="right" w:leader="dot" w:pos="5904"/>
        </w:tabs>
        <w:ind w:left="576"/>
      </w:pPr>
      <w:r w:rsidRPr="0049496D">
        <w:t>Tract 204</w:t>
      </w:r>
    </w:p>
    <w:p w:rsidR="00267B13" w:rsidRPr="0049496D" w:rsidRDefault="00267B13" w:rsidP="00267B13">
      <w:pPr>
        <w:widowControl w:val="0"/>
        <w:tabs>
          <w:tab w:val="right" w:leader="dot" w:pos="5904"/>
        </w:tabs>
        <w:ind w:left="1152"/>
      </w:pPr>
      <w:r w:rsidRPr="0049496D">
        <w:t xml:space="preserve">Blocks: 1062, 1063, 1064, 1065, 1067, 1068, 1069, 1070, 1071, 1072, 1073, 1074, 1075, 1076, 1077, 1078, 1079, 1080, 1081, 1082, 1083, 1084, 1085, 1086, 1087, 1088, 1089  </w:t>
      </w:r>
      <w:r w:rsidRPr="0049496D">
        <w:tab/>
        <w:t>382</w:t>
      </w:r>
    </w:p>
    <w:p w:rsidR="00267B13" w:rsidRPr="0049496D" w:rsidRDefault="00267B13" w:rsidP="00267B13">
      <w:pPr>
        <w:widowControl w:val="0"/>
        <w:tabs>
          <w:tab w:val="right" w:leader="dot" w:pos="5904"/>
        </w:tabs>
        <w:ind w:left="576"/>
      </w:pPr>
      <w:r w:rsidRPr="0049496D">
        <w:t>Tract 206.01</w:t>
      </w:r>
    </w:p>
    <w:p w:rsidR="00267B13" w:rsidRPr="0049496D" w:rsidRDefault="00267B13" w:rsidP="00267B13">
      <w:pPr>
        <w:widowControl w:val="0"/>
        <w:tabs>
          <w:tab w:val="right" w:leader="dot" w:pos="5904"/>
        </w:tabs>
        <w:ind w:left="1152"/>
      </w:pPr>
      <w:r w:rsidRPr="0049496D">
        <w:t xml:space="preserve">Blocks: 1011, 1012, 1015, 1016, 1017, 1018, 1019, 1020, 1021, 1022, 1023, 1024, 1025, 1026, 1027, 1028, 1029, 1030, 1034, 1035, 1037, 1040, 1041, 1042, 1043, 1044, 1045, 1046, 1047, 1048, 1049, 1050, 1051, 1053, 1057, 1058, 1059, 1111, 1113, 1114, 2022, 2023, 2024, 2028, 2029, 2030  </w:t>
      </w:r>
      <w:r w:rsidRPr="0049496D">
        <w:tab/>
        <w:t>337</w:t>
      </w:r>
    </w:p>
    <w:p w:rsidR="00267B13" w:rsidRPr="0049496D" w:rsidRDefault="00267B13" w:rsidP="00267B13">
      <w:pPr>
        <w:widowControl w:val="0"/>
        <w:tabs>
          <w:tab w:val="right" w:leader="dot" w:pos="5904"/>
        </w:tabs>
        <w:ind w:left="288"/>
      </w:pPr>
      <w:r w:rsidRPr="0049496D">
        <w:t>Chester Ward 1 Subtotal</w:t>
      </w:r>
      <w:r w:rsidRPr="0049496D">
        <w:tab/>
        <w:t>2,858</w:t>
      </w:r>
    </w:p>
    <w:p w:rsidR="00267B13" w:rsidRPr="0049496D" w:rsidRDefault="00267B13" w:rsidP="00267B13">
      <w:pPr>
        <w:widowControl w:val="0"/>
        <w:tabs>
          <w:tab w:val="right" w:leader="dot" w:pos="5904"/>
        </w:tabs>
        <w:ind w:left="288"/>
      </w:pPr>
      <w:r w:rsidRPr="0049496D">
        <w:t>Chester Ward 2</w:t>
      </w:r>
    </w:p>
    <w:p w:rsidR="00267B13" w:rsidRPr="0049496D" w:rsidRDefault="00267B13" w:rsidP="00267B13">
      <w:pPr>
        <w:widowControl w:val="0"/>
        <w:tabs>
          <w:tab w:val="right" w:leader="dot" w:pos="5904"/>
        </w:tabs>
        <w:ind w:left="576"/>
      </w:pPr>
      <w:r w:rsidRPr="0049496D">
        <w:t>Tract 202</w:t>
      </w:r>
    </w:p>
    <w:p w:rsidR="00267B13" w:rsidRPr="0049496D" w:rsidRDefault="00267B13" w:rsidP="00267B13">
      <w:pPr>
        <w:widowControl w:val="0"/>
        <w:tabs>
          <w:tab w:val="right" w:leader="dot" w:pos="5904"/>
        </w:tabs>
        <w:ind w:left="1152"/>
      </w:pPr>
      <w:r w:rsidRPr="0049496D">
        <w:t xml:space="preserve">Blocks: 1000, 1001, 1002, 1003, 1004, 1005, 1006, 1007, 1033, 1034, 1035, 1036, 1037, 2009, 2010, 2011, 2012, 2020, 2021, 2022, 2023, 2024  </w:t>
      </w:r>
      <w:r w:rsidRPr="0049496D">
        <w:tab/>
        <w:t>733</w:t>
      </w:r>
    </w:p>
    <w:p w:rsidR="00267B13" w:rsidRPr="0049496D" w:rsidRDefault="00267B13" w:rsidP="00267B13">
      <w:pPr>
        <w:widowControl w:val="0"/>
        <w:tabs>
          <w:tab w:val="right" w:leader="dot" w:pos="5904"/>
        </w:tabs>
        <w:ind w:left="576"/>
      </w:pPr>
      <w:r w:rsidRPr="0049496D">
        <w:t>Tract 203</w:t>
      </w:r>
    </w:p>
    <w:p w:rsidR="00267B13" w:rsidRPr="0049496D" w:rsidRDefault="00267B13" w:rsidP="00267B13">
      <w:pPr>
        <w:widowControl w:val="0"/>
        <w:tabs>
          <w:tab w:val="right" w:leader="dot" w:pos="5904"/>
        </w:tabs>
        <w:ind w:left="1152"/>
      </w:pPr>
      <w:r w:rsidRPr="0049496D">
        <w:t xml:space="preserve">Blocks: 2005, 2006, 2007, 2008, 2009, 2013, 2014  </w:t>
      </w:r>
      <w:r w:rsidRPr="0049496D">
        <w:tab/>
        <w:t>488</w:t>
      </w:r>
    </w:p>
    <w:p w:rsidR="00267B13" w:rsidRPr="0049496D" w:rsidRDefault="00267B13" w:rsidP="00267B13">
      <w:pPr>
        <w:widowControl w:val="0"/>
        <w:tabs>
          <w:tab w:val="right" w:leader="dot" w:pos="5904"/>
        </w:tabs>
        <w:ind w:left="576"/>
      </w:pPr>
      <w:r w:rsidRPr="0049496D">
        <w:t>Tract 205</w:t>
      </w:r>
    </w:p>
    <w:p w:rsidR="00267B13" w:rsidRPr="0049496D" w:rsidRDefault="00267B13" w:rsidP="00267B13">
      <w:pPr>
        <w:widowControl w:val="0"/>
        <w:tabs>
          <w:tab w:val="right" w:leader="dot" w:pos="5904"/>
        </w:tabs>
        <w:ind w:left="1152"/>
      </w:pPr>
      <w:r w:rsidRPr="0049496D">
        <w:t xml:space="preserve">Blocks: 3050  </w:t>
      </w:r>
      <w:r w:rsidRPr="0049496D">
        <w:tab/>
        <w:t>0</w:t>
      </w:r>
    </w:p>
    <w:p w:rsidR="00267B13" w:rsidRPr="0049496D" w:rsidRDefault="00267B13" w:rsidP="00267B13">
      <w:pPr>
        <w:widowControl w:val="0"/>
        <w:tabs>
          <w:tab w:val="right" w:leader="dot" w:pos="5904"/>
        </w:tabs>
        <w:ind w:left="576"/>
      </w:pPr>
      <w:r w:rsidRPr="0049496D">
        <w:t>Tract 206.01</w:t>
      </w:r>
    </w:p>
    <w:p w:rsidR="00267B13" w:rsidRPr="0049496D" w:rsidRDefault="00267B13" w:rsidP="00267B13">
      <w:pPr>
        <w:widowControl w:val="0"/>
        <w:tabs>
          <w:tab w:val="right" w:leader="dot" w:pos="5904"/>
        </w:tabs>
        <w:ind w:left="1152"/>
      </w:pPr>
      <w:r w:rsidRPr="0049496D">
        <w:t xml:space="preserve">Blocks: 1006, 1007, 1008, 1009, 1010, 1013, 1014, 1110  </w:t>
      </w:r>
      <w:r w:rsidRPr="0049496D">
        <w:tab/>
        <w:t>87</w:t>
      </w:r>
    </w:p>
    <w:p w:rsidR="00267B13" w:rsidRPr="0049496D" w:rsidRDefault="00267B13" w:rsidP="00267B13">
      <w:pPr>
        <w:widowControl w:val="0"/>
        <w:tabs>
          <w:tab w:val="right" w:leader="dot" w:pos="5904"/>
        </w:tabs>
        <w:ind w:left="288"/>
      </w:pPr>
      <w:r w:rsidRPr="0049496D">
        <w:t>Chester Ward 2 Subtotal</w:t>
      </w:r>
      <w:r w:rsidRPr="0049496D">
        <w:tab/>
        <w:t>1,308</w:t>
      </w:r>
    </w:p>
    <w:p w:rsidR="00267B13" w:rsidRPr="0049496D" w:rsidRDefault="00267B13" w:rsidP="00267B13">
      <w:pPr>
        <w:widowControl w:val="0"/>
        <w:tabs>
          <w:tab w:val="right" w:leader="dot" w:pos="5904"/>
        </w:tabs>
        <w:ind w:left="288"/>
      </w:pPr>
      <w:r w:rsidRPr="0049496D">
        <w:t>Chester Ward 4</w:t>
      </w:r>
    </w:p>
    <w:p w:rsidR="00267B13" w:rsidRPr="0049496D" w:rsidRDefault="00267B13" w:rsidP="00267B13">
      <w:pPr>
        <w:widowControl w:val="0"/>
        <w:tabs>
          <w:tab w:val="right" w:leader="dot" w:pos="5904"/>
        </w:tabs>
        <w:ind w:left="576"/>
      </w:pPr>
      <w:r w:rsidRPr="0049496D">
        <w:t>Tract 201</w:t>
      </w:r>
    </w:p>
    <w:p w:rsidR="00267B13" w:rsidRPr="0049496D" w:rsidRDefault="00267B13" w:rsidP="00267B13">
      <w:pPr>
        <w:widowControl w:val="0"/>
        <w:tabs>
          <w:tab w:val="right" w:leader="dot" w:pos="5904"/>
        </w:tabs>
        <w:ind w:left="1152"/>
      </w:pPr>
      <w:r w:rsidRPr="0049496D">
        <w:t xml:space="preserve">Blocks: 1036, 1037, 2001, 2004, 2005, 2006, 2007, 2008, 2009, 2010, 2011, 2012, 2013, 2014, 2017, 2018, 2019, 2020  </w:t>
      </w:r>
      <w:r w:rsidRPr="0049496D">
        <w:tab/>
        <w:t>490</w:t>
      </w:r>
    </w:p>
    <w:p w:rsidR="00267B13" w:rsidRPr="0049496D" w:rsidRDefault="00267B13" w:rsidP="00267B13">
      <w:pPr>
        <w:widowControl w:val="0"/>
        <w:tabs>
          <w:tab w:val="right" w:leader="dot" w:pos="5904"/>
        </w:tabs>
        <w:ind w:left="576"/>
      </w:pPr>
      <w:r w:rsidRPr="0049496D">
        <w:t>Tract 202</w:t>
      </w:r>
    </w:p>
    <w:p w:rsidR="00267B13" w:rsidRPr="0049496D" w:rsidRDefault="00267B13" w:rsidP="00267B13">
      <w:pPr>
        <w:widowControl w:val="0"/>
        <w:tabs>
          <w:tab w:val="right" w:leader="dot" w:pos="5904"/>
        </w:tabs>
        <w:ind w:left="1152"/>
      </w:pPr>
      <w:r w:rsidRPr="0049496D">
        <w:t xml:space="preserve">Blocks: 4000, 4001, 4002, 4005, 4006, 4007  </w:t>
      </w:r>
      <w:r w:rsidRPr="0049496D">
        <w:tab/>
        <w:t>69</w:t>
      </w:r>
    </w:p>
    <w:p w:rsidR="00267B13" w:rsidRPr="0049496D" w:rsidRDefault="00267B13" w:rsidP="00267B13">
      <w:pPr>
        <w:widowControl w:val="0"/>
        <w:tabs>
          <w:tab w:val="right" w:leader="dot" w:pos="5904"/>
        </w:tabs>
        <w:ind w:left="576"/>
      </w:pPr>
      <w:r w:rsidRPr="0049496D">
        <w:t>Tract 203</w:t>
      </w:r>
    </w:p>
    <w:p w:rsidR="00267B13" w:rsidRPr="0049496D" w:rsidRDefault="00267B13" w:rsidP="00267B13">
      <w:pPr>
        <w:widowControl w:val="0"/>
        <w:tabs>
          <w:tab w:val="right" w:leader="dot" w:pos="5904"/>
        </w:tabs>
        <w:ind w:left="1152"/>
      </w:pPr>
      <w:r w:rsidRPr="0049496D">
        <w:t xml:space="preserve">Blocks: 1023, 4005, 4006, 4007, 4008, 4009, 4010, 4011, 4013, 4014, 4016, 4017, 4018, 4023, 4024, 4031, 4032, 4033, 4034, 4035, 4036, 4037, 4038  </w:t>
      </w:r>
      <w:r w:rsidRPr="0049496D">
        <w:tab/>
        <w:t>516</w:t>
      </w:r>
    </w:p>
    <w:p w:rsidR="00267B13" w:rsidRPr="0049496D" w:rsidRDefault="00267B13" w:rsidP="00267B13">
      <w:pPr>
        <w:widowControl w:val="0"/>
        <w:tabs>
          <w:tab w:val="right" w:leader="dot" w:pos="5904"/>
        </w:tabs>
        <w:ind w:left="288"/>
      </w:pPr>
      <w:r w:rsidRPr="0049496D">
        <w:t>Chester Ward 4 Subtotal</w:t>
      </w:r>
      <w:r w:rsidRPr="0049496D">
        <w:tab/>
        <w:t>1,075</w:t>
      </w:r>
    </w:p>
    <w:p w:rsidR="00267B13" w:rsidRPr="0049496D" w:rsidRDefault="00267B13" w:rsidP="00267B13">
      <w:pPr>
        <w:widowControl w:val="0"/>
        <w:tabs>
          <w:tab w:val="right" w:leader="dot" w:pos="5904"/>
        </w:tabs>
        <w:ind w:left="288"/>
      </w:pPr>
      <w:r w:rsidRPr="0049496D">
        <w:t>Eureka Mill</w:t>
      </w:r>
    </w:p>
    <w:p w:rsidR="00267B13" w:rsidRPr="0049496D" w:rsidRDefault="00267B13" w:rsidP="00267B13">
      <w:pPr>
        <w:widowControl w:val="0"/>
        <w:tabs>
          <w:tab w:val="right" w:leader="dot" w:pos="5904"/>
        </w:tabs>
        <w:ind w:left="576"/>
      </w:pPr>
      <w:r w:rsidRPr="0049496D">
        <w:t>Tract 201</w:t>
      </w:r>
    </w:p>
    <w:p w:rsidR="00267B13" w:rsidRPr="0049496D" w:rsidRDefault="00267B13" w:rsidP="00267B13">
      <w:pPr>
        <w:widowControl w:val="0"/>
        <w:tabs>
          <w:tab w:val="right" w:leader="dot" w:pos="5904"/>
        </w:tabs>
        <w:ind w:left="1152"/>
      </w:pPr>
      <w:r w:rsidRPr="0049496D">
        <w:t xml:space="preserve">Blocks: 1017, 1038  </w:t>
      </w:r>
      <w:r w:rsidRPr="0049496D">
        <w:tab/>
        <w:t>45</w:t>
      </w:r>
    </w:p>
    <w:p w:rsidR="00267B13" w:rsidRPr="0049496D" w:rsidRDefault="00267B13" w:rsidP="00267B13">
      <w:pPr>
        <w:widowControl w:val="0"/>
        <w:tabs>
          <w:tab w:val="right" w:leader="dot" w:pos="5904"/>
        </w:tabs>
        <w:ind w:left="576"/>
      </w:pPr>
      <w:r w:rsidRPr="0049496D">
        <w:t>Tract 203</w:t>
      </w:r>
    </w:p>
    <w:p w:rsidR="00267B13" w:rsidRPr="0049496D" w:rsidRDefault="00267B13" w:rsidP="00267B13">
      <w:pPr>
        <w:widowControl w:val="0"/>
        <w:tabs>
          <w:tab w:val="right" w:leader="dot" w:pos="5904"/>
        </w:tabs>
        <w:ind w:left="1152"/>
      </w:pPr>
      <w:r w:rsidRPr="0049496D">
        <w:t xml:space="preserve">Blocks: 1000, 1001, 1002, 1005, 1013, 1014, 1017, 1021, 1022, 4000, 4001, 4002, 4003, 4004, 4012  </w:t>
      </w:r>
      <w:r w:rsidRPr="0049496D">
        <w:tab/>
        <w:t>598</w:t>
      </w:r>
    </w:p>
    <w:p w:rsidR="00267B13" w:rsidRPr="0049496D" w:rsidRDefault="00267B13" w:rsidP="00267B13">
      <w:pPr>
        <w:widowControl w:val="0"/>
        <w:tabs>
          <w:tab w:val="right" w:leader="dot" w:pos="5904"/>
        </w:tabs>
        <w:ind w:left="576"/>
      </w:pPr>
      <w:r w:rsidRPr="0049496D">
        <w:t>Tract 204</w:t>
      </w:r>
    </w:p>
    <w:p w:rsidR="00267B13" w:rsidRPr="0049496D" w:rsidRDefault="00267B13" w:rsidP="00267B13">
      <w:pPr>
        <w:widowControl w:val="0"/>
        <w:tabs>
          <w:tab w:val="right" w:leader="dot" w:pos="5904"/>
        </w:tabs>
        <w:ind w:left="1152"/>
      </w:pPr>
      <w:r w:rsidRPr="0049496D">
        <w:t xml:space="preserve">Blocks: 2028, 2029, 2031, 2032, 2033, 2034, 2035, 2051, 2053  </w:t>
      </w:r>
      <w:r w:rsidRPr="0049496D">
        <w:tab/>
        <w:t>513</w:t>
      </w:r>
    </w:p>
    <w:p w:rsidR="00267B13" w:rsidRPr="0049496D" w:rsidRDefault="00267B13" w:rsidP="00267B13">
      <w:pPr>
        <w:widowControl w:val="0"/>
        <w:tabs>
          <w:tab w:val="right" w:leader="dot" w:pos="5904"/>
        </w:tabs>
        <w:ind w:left="576"/>
      </w:pPr>
      <w:r w:rsidRPr="0049496D">
        <w:t>Tract 206.02</w:t>
      </w:r>
    </w:p>
    <w:p w:rsidR="00267B13" w:rsidRPr="0049496D" w:rsidRDefault="00267B13" w:rsidP="00267B13">
      <w:pPr>
        <w:widowControl w:val="0"/>
        <w:tabs>
          <w:tab w:val="right" w:leader="dot" w:pos="5904"/>
        </w:tabs>
        <w:ind w:left="1152"/>
      </w:pPr>
      <w:r w:rsidRPr="0049496D">
        <w:t xml:space="preserve">Blocks: 1042, 1043, 1044, 1045, 1046, 1047, 1048  </w:t>
      </w:r>
      <w:r w:rsidRPr="0049496D">
        <w:tab/>
        <w:t>316</w:t>
      </w:r>
    </w:p>
    <w:p w:rsidR="00267B13" w:rsidRPr="0049496D" w:rsidRDefault="00267B13" w:rsidP="00267B13">
      <w:pPr>
        <w:widowControl w:val="0"/>
        <w:tabs>
          <w:tab w:val="right" w:leader="dot" w:pos="5904"/>
        </w:tabs>
        <w:ind w:left="288"/>
      </w:pPr>
      <w:r w:rsidRPr="0049496D">
        <w:t>Eureka Mill Subtotal</w:t>
      </w:r>
      <w:r w:rsidRPr="0049496D">
        <w:tab/>
        <w:t>1,472</w:t>
      </w:r>
    </w:p>
    <w:p w:rsidR="00267B13" w:rsidRPr="0049496D" w:rsidRDefault="00267B13" w:rsidP="00267B13">
      <w:pPr>
        <w:widowControl w:val="0"/>
        <w:tabs>
          <w:tab w:val="right" w:leader="dot" w:pos="5904"/>
        </w:tabs>
        <w:ind w:left="288"/>
      </w:pPr>
      <w:r w:rsidRPr="0049496D">
        <w:t xml:space="preserve">Halsellville </w:t>
      </w:r>
      <w:r w:rsidRPr="0049496D">
        <w:tab/>
        <w:t>304</w:t>
      </w:r>
    </w:p>
    <w:p w:rsidR="00267B13" w:rsidRPr="0049496D" w:rsidRDefault="00267B13" w:rsidP="00267B13">
      <w:pPr>
        <w:widowControl w:val="0"/>
        <w:tabs>
          <w:tab w:val="right" w:leader="dot" w:pos="5904"/>
        </w:tabs>
      </w:pPr>
      <w:r w:rsidRPr="0049496D">
        <w:t xml:space="preserve">Fairfield County </w:t>
      </w:r>
      <w:r w:rsidRPr="0049496D">
        <w:tab/>
        <w:t>23,956</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Blythewood #2</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1014, 1049, 1051, 1052, 1053, 1054, 1055, 1056, 1057, 1058, 1059, 1060, 1061, 1062, 1063, 1064, 1065, 1066, 1067, 1068, 1069, 1073, 1074, 1075, 1076, 1077, 1078, 1079, 1080, 1081, 1082, 1083, 1084, 1085, 1087, 1091, 1093, 1094, 1163, 1313, 1314, 1315, 1316, 1317, 1319, 1320  </w:t>
      </w:r>
      <w:r w:rsidRPr="0049496D">
        <w:tab/>
        <w:t>894</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1014, 1015, 1016, 1017, 1018, 1019, 1046, 1047, 1048, 1049, 1050, 1051, 1052, 1053, 1054, 1055, 1056, 1057, 1071, 1072, 1073, 1074, 1075, 1076, 1077, 1078, 1079, 1080, 1081, 1082, 1083, 1101, 1102, 1103, 1104, 1105, 1106, 1107, 1108, 1109, 1110, 1111, 1112, 1113, 1114, 1115, 1116, 1117, 1118, 1119, 1120, 1121, 1122, 1123, 1124, 1125, 1126, 1127, 1128, 1129, 1130, 2033, 2034, 2035, 2036, 2043, 2044, 2046, 2047, 2048, 2049, 2050, 2051  </w:t>
      </w:r>
      <w:r w:rsidRPr="0049496D">
        <w:tab/>
        <w:t>1,287</w:t>
      </w:r>
    </w:p>
    <w:p w:rsidR="00267B13" w:rsidRPr="0049496D" w:rsidRDefault="00267B13" w:rsidP="00267B13">
      <w:pPr>
        <w:widowControl w:val="0"/>
        <w:tabs>
          <w:tab w:val="right" w:leader="dot" w:pos="5904"/>
        </w:tabs>
        <w:ind w:left="288"/>
      </w:pPr>
      <w:r w:rsidRPr="0049496D">
        <w:t>Blythewood #2 Subtotal</w:t>
      </w:r>
      <w:r w:rsidRPr="0049496D">
        <w:tab/>
        <w:t>2,181</w:t>
      </w:r>
    </w:p>
    <w:p w:rsidR="00267B13" w:rsidRPr="0049496D" w:rsidRDefault="00267B13" w:rsidP="00267B13">
      <w:pPr>
        <w:widowControl w:val="0"/>
        <w:tabs>
          <w:tab w:val="right" w:leader="dot" w:pos="5904"/>
        </w:tabs>
        <w:ind w:left="288"/>
      </w:pPr>
      <w:r w:rsidRPr="0049496D">
        <w:t>Blythewood #3</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1070, 1071, 1072, 1086, 1088, 1089, 1090, 1092, 1095, 1096, 1122, 1147, 1151, 1152, 1153, 1154, 1155, 1156, 1157, 1159, 1160, 1161, 1162, 1164, 1165, 1171, 1172, 1309, 1311, 1312  </w:t>
      </w:r>
      <w:r w:rsidRPr="0049496D">
        <w:tab/>
        <w:t>308</w:t>
      </w:r>
    </w:p>
    <w:p w:rsidR="00267B13" w:rsidRPr="0049496D" w:rsidRDefault="00267B13" w:rsidP="00267B13">
      <w:pPr>
        <w:widowControl w:val="0"/>
        <w:tabs>
          <w:tab w:val="right" w:leader="dot" w:pos="5904"/>
        </w:tabs>
        <w:ind w:left="288"/>
      </w:pPr>
      <w:r w:rsidRPr="0049496D">
        <w:t>Blythewood #3 Subtotal</w:t>
      </w:r>
      <w:r w:rsidRPr="0049496D">
        <w:tab/>
        <w:t>308</w:t>
      </w:r>
    </w:p>
    <w:p w:rsidR="00267B13" w:rsidRPr="0049496D" w:rsidRDefault="00267B13" w:rsidP="00267B13">
      <w:pPr>
        <w:widowControl w:val="0"/>
        <w:tabs>
          <w:tab w:val="right" w:leader="dot" w:pos="5904"/>
        </w:tabs>
        <w:ind w:left="288"/>
      </w:pPr>
      <w:r w:rsidRPr="0049496D">
        <w:t>Kelley Mill</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1020, 1021, 1022, 1023, 1024, 1025, 1026, 1027, 1028, 1029, 1030, 1031, 1032, 1033, 1034, 1035, 1036, 1037, 1038, 1039, 1040, 1041, 1042, 1043, 1044, 1045, 1058, 1059, 1060, 1061, 1062, 1063, 1064, 1065, 1098, 1099, 1100, 1131, 1132, 1133, 1134, 2005, 2009  </w:t>
      </w:r>
      <w:r w:rsidRPr="0049496D">
        <w:tab/>
        <w:t>1,032</w:t>
      </w:r>
    </w:p>
    <w:p w:rsidR="00267B13" w:rsidRPr="0049496D" w:rsidRDefault="00267B13" w:rsidP="00267B13">
      <w:pPr>
        <w:widowControl w:val="0"/>
        <w:tabs>
          <w:tab w:val="right" w:leader="dot" w:pos="5904"/>
        </w:tabs>
        <w:ind w:left="288"/>
      </w:pPr>
      <w:r w:rsidRPr="0049496D">
        <w:t>Kelley Mill Subtotal</w:t>
      </w:r>
      <w:r w:rsidRPr="0049496D">
        <w:tab/>
        <w:t>1,032</w:t>
      </w:r>
    </w:p>
    <w:p w:rsidR="00267B13" w:rsidRPr="0049496D" w:rsidRDefault="00267B13" w:rsidP="00267B13">
      <w:pPr>
        <w:widowControl w:val="0"/>
        <w:tabs>
          <w:tab w:val="right" w:leader="dot" w:pos="5904"/>
        </w:tabs>
        <w:ind w:left="288"/>
      </w:pPr>
      <w:r w:rsidRPr="0049496D">
        <w:t>Lake Carolina</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2000, 2001, 2002  </w:t>
      </w:r>
      <w:r w:rsidRPr="0049496D">
        <w:tab/>
        <w:t>98</w:t>
      </w:r>
    </w:p>
    <w:p w:rsidR="00267B13" w:rsidRPr="0049496D" w:rsidRDefault="00267B13" w:rsidP="00267B13">
      <w:pPr>
        <w:widowControl w:val="0"/>
        <w:tabs>
          <w:tab w:val="right" w:leader="dot" w:pos="5904"/>
        </w:tabs>
        <w:ind w:left="288"/>
      </w:pPr>
      <w:r w:rsidRPr="0049496D">
        <w:t>Lake Carolina Subtotal</w:t>
      </w:r>
      <w:r w:rsidRPr="0049496D">
        <w:tab/>
        <w:t>98</w:t>
      </w:r>
    </w:p>
    <w:p w:rsidR="00267B13" w:rsidRPr="0049496D" w:rsidRDefault="00267B13" w:rsidP="00267B13">
      <w:pPr>
        <w:widowControl w:val="0"/>
        <w:tabs>
          <w:tab w:val="right" w:leader="dot" w:pos="5904"/>
        </w:tabs>
        <w:ind w:left="288"/>
      </w:pPr>
      <w:r w:rsidRPr="0049496D">
        <w:t>Longcreek</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1158  </w:t>
      </w:r>
      <w:r w:rsidRPr="0049496D">
        <w:tab/>
        <w:t>0</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3005, 3006, 3007, 3008, 3009, 3010, 3011, 3012, 3013, 3014, 3028, 3029, 3030, 3089  </w:t>
      </w:r>
      <w:r w:rsidRPr="0049496D">
        <w:tab/>
        <w:t>1,024</w:t>
      </w:r>
    </w:p>
    <w:p w:rsidR="00267B13" w:rsidRPr="0049496D" w:rsidRDefault="00267B13" w:rsidP="00267B13">
      <w:pPr>
        <w:widowControl w:val="0"/>
        <w:tabs>
          <w:tab w:val="right" w:leader="dot" w:pos="5904"/>
        </w:tabs>
        <w:ind w:left="288"/>
      </w:pPr>
      <w:r w:rsidRPr="0049496D">
        <w:t>Longcreek Subtotal</w:t>
      </w:r>
      <w:r w:rsidRPr="0049496D">
        <w:tab/>
        <w:t>1,024</w:t>
      </w:r>
    </w:p>
    <w:p w:rsidR="00267B13" w:rsidRPr="0049496D" w:rsidRDefault="00267B13" w:rsidP="00267B13">
      <w:pPr>
        <w:widowControl w:val="0"/>
        <w:tabs>
          <w:tab w:val="right" w:leader="dot" w:pos="5904"/>
        </w:tabs>
        <w:ind w:left="288"/>
      </w:pPr>
      <w:r w:rsidRPr="0049496D">
        <w:t>Round Top</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1066, 1067, 1068, 1069, 1070, 1084, 1085, 1086, 1087, 1088, 1089, 1090, 1091, 1092, 1093, 1094, 1095, 1096, 1097, 2006, 2007, 2008, 2014, 2015, 2016, 2017, 2018, 2019, 2020, 2021, 2022, 2026  </w:t>
      </w:r>
      <w:r w:rsidRPr="0049496D">
        <w:tab/>
        <w:t>916</w:t>
      </w:r>
    </w:p>
    <w:p w:rsidR="00267B13" w:rsidRPr="0049496D" w:rsidRDefault="00267B13" w:rsidP="00267B13">
      <w:pPr>
        <w:widowControl w:val="0"/>
        <w:tabs>
          <w:tab w:val="right" w:leader="dot" w:pos="5904"/>
        </w:tabs>
        <w:ind w:left="288"/>
      </w:pPr>
      <w:r w:rsidRPr="0049496D">
        <w:t>Round Top Subtotal</w:t>
      </w:r>
      <w:r w:rsidRPr="0049496D">
        <w:tab/>
        <w:t>916</w:t>
      </w:r>
    </w:p>
    <w:p w:rsidR="00267B13" w:rsidRPr="0049496D" w:rsidRDefault="00267B13" w:rsidP="00267B13">
      <w:pPr>
        <w:widowControl w:val="0"/>
        <w:tabs>
          <w:tab w:val="right" w:leader="dot" w:pos="5904"/>
        </w:tabs>
      </w:pPr>
      <w:r w:rsidRPr="0049496D">
        <w:t>DISTRICT TOTAL</w:t>
      </w:r>
      <w:r w:rsidRPr="0049496D">
        <w:tab/>
        <w:t>38,182</w:t>
      </w:r>
    </w:p>
    <w:p w:rsidR="00267B13" w:rsidRPr="0049496D" w:rsidRDefault="00267B13" w:rsidP="00267B13">
      <w:pPr>
        <w:widowControl w:val="0"/>
        <w:tabs>
          <w:tab w:val="right" w:leader="dot" w:pos="5904"/>
        </w:tabs>
      </w:pPr>
      <w:r w:rsidRPr="0049496D">
        <w:t>PERCENT VARIATION</w:t>
      </w:r>
      <w:r w:rsidRPr="0049496D">
        <w:tab/>
        <w:t>2.362</w:t>
      </w:r>
    </w:p>
    <w:p w:rsidR="00267B13" w:rsidRPr="0049496D" w:rsidRDefault="00267B13" w:rsidP="00267B13">
      <w:pPr>
        <w:widowControl w:val="0"/>
        <w:tabs>
          <w:tab w:val="right" w:leader="dot" w:pos="5904"/>
        </w:tabs>
      </w:pPr>
      <w:r w:rsidRPr="0049496D">
        <w:t>DISTRICT 72</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Beatty Road </w:t>
      </w:r>
      <w:r w:rsidRPr="0049496D">
        <w:tab/>
        <w:t>2,055</w:t>
      </w:r>
    </w:p>
    <w:p w:rsidR="00267B13" w:rsidRPr="0049496D" w:rsidRDefault="00267B13" w:rsidP="00267B13">
      <w:pPr>
        <w:widowControl w:val="0"/>
        <w:tabs>
          <w:tab w:val="right" w:leader="dot" w:pos="5904"/>
        </w:tabs>
        <w:ind w:left="288"/>
      </w:pPr>
      <w:r w:rsidRPr="0049496D">
        <w:t>Bluff</w:t>
      </w:r>
    </w:p>
    <w:p w:rsidR="00267B13" w:rsidRPr="0049496D" w:rsidRDefault="00267B13" w:rsidP="00267B13">
      <w:pPr>
        <w:widowControl w:val="0"/>
        <w:tabs>
          <w:tab w:val="right" w:leader="dot" w:pos="5904"/>
        </w:tabs>
        <w:ind w:left="576"/>
      </w:pPr>
      <w:r w:rsidRPr="0049496D">
        <w:t>Tract 117.02</w:t>
      </w:r>
    </w:p>
    <w:p w:rsidR="00267B13" w:rsidRPr="0049496D" w:rsidRDefault="00267B13" w:rsidP="00267B13">
      <w:pPr>
        <w:widowControl w:val="0"/>
        <w:tabs>
          <w:tab w:val="right" w:leader="dot" w:pos="5904"/>
        </w:tabs>
        <w:ind w:left="1152"/>
      </w:pPr>
      <w:r w:rsidRPr="0049496D">
        <w:t xml:space="preserve">Blocks: 2010, 2011, 2012, 2013, 2014, 2015, 2016, 2017, 2018, 2019, 2020, 2021, 2022, 2023, 2024, 2025, 2026, 2027, 2028, 2029, 2052, 2053, 2054, 2101, 2106  </w:t>
      </w:r>
      <w:r w:rsidRPr="0049496D">
        <w:tab/>
        <w:t>5</w:t>
      </w:r>
    </w:p>
    <w:p w:rsidR="00267B13" w:rsidRPr="0049496D" w:rsidRDefault="00267B13" w:rsidP="00267B13">
      <w:pPr>
        <w:widowControl w:val="0"/>
        <w:tabs>
          <w:tab w:val="right" w:leader="dot" w:pos="5904"/>
        </w:tabs>
        <w:ind w:left="288"/>
      </w:pPr>
      <w:r w:rsidRPr="0049496D">
        <w:t>Bluff Subtotal</w:t>
      </w:r>
      <w:r w:rsidRPr="0049496D">
        <w:tab/>
        <w:t>5</w:t>
      </w:r>
    </w:p>
    <w:p w:rsidR="00267B13" w:rsidRPr="0049496D" w:rsidRDefault="00267B13" w:rsidP="00267B13">
      <w:pPr>
        <w:widowControl w:val="0"/>
        <w:tabs>
          <w:tab w:val="right" w:leader="dot" w:pos="5904"/>
        </w:tabs>
        <w:ind w:left="288"/>
      </w:pPr>
      <w:r w:rsidRPr="0049496D">
        <w:t>Hampton</w:t>
      </w:r>
    </w:p>
    <w:p w:rsidR="00267B13" w:rsidRPr="0049496D" w:rsidRDefault="00267B13" w:rsidP="00267B13">
      <w:pPr>
        <w:widowControl w:val="0"/>
        <w:tabs>
          <w:tab w:val="right" w:leader="dot" w:pos="5904"/>
        </w:tabs>
        <w:ind w:left="576"/>
      </w:pPr>
      <w:r w:rsidRPr="0049496D">
        <w:t>Tract 26.02</w:t>
      </w:r>
    </w:p>
    <w:p w:rsidR="00267B13" w:rsidRPr="0049496D" w:rsidRDefault="00267B13" w:rsidP="00267B13">
      <w:pPr>
        <w:widowControl w:val="0"/>
        <w:tabs>
          <w:tab w:val="right" w:leader="dot" w:pos="5904"/>
        </w:tabs>
        <w:ind w:left="1152"/>
      </w:pPr>
      <w:r w:rsidRPr="0049496D">
        <w:t xml:space="preserve">Blocks: 2036, 2038  </w:t>
      </w:r>
      <w:r w:rsidRPr="0049496D">
        <w:tab/>
        <w:t>57</w:t>
      </w:r>
    </w:p>
    <w:p w:rsidR="00267B13" w:rsidRPr="0049496D" w:rsidRDefault="00267B13" w:rsidP="00267B13">
      <w:pPr>
        <w:widowControl w:val="0"/>
        <w:tabs>
          <w:tab w:val="right" w:leader="dot" w:pos="5904"/>
        </w:tabs>
        <w:ind w:left="576"/>
      </w:pPr>
      <w:r w:rsidRPr="0049496D">
        <w:t>Tract 26.03</w:t>
      </w:r>
    </w:p>
    <w:p w:rsidR="00267B13" w:rsidRPr="0049496D" w:rsidRDefault="00267B13" w:rsidP="00267B13">
      <w:pPr>
        <w:widowControl w:val="0"/>
        <w:tabs>
          <w:tab w:val="right" w:leader="dot" w:pos="5904"/>
        </w:tabs>
        <w:ind w:left="1152"/>
      </w:pPr>
      <w:r w:rsidRPr="0049496D">
        <w:t xml:space="preserve">Blocks: 3000, 3003, 3004, 3022  </w:t>
      </w:r>
      <w:r w:rsidRPr="0049496D">
        <w:tab/>
        <w:t>129</w:t>
      </w:r>
    </w:p>
    <w:p w:rsidR="00267B13" w:rsidRPr="0049496D" w:rsidRDefault="00267B13" w:rsidP="00267B13">
      <w:pPr>
        <w:widowControl w:val="0"/>
        <w:tabs>
          <w:tab w:val="right" w:leader="dot" w:pos="5904"/>
        </w:tabs>
        <w:ind w:left="288"/>
      </w:pPr>
      <w:r w:rsidRPr="0049496D">
        <w:t>Hampton Subtotal</w:t>
      </w:r>
      <w:r w:rsidRPr="0049496D">
        <w:tab/>
        <w:t>186</w:t>
      </w:r>
    </w:p>
    <w:p w:rsidR="00267B13" w:rsidRPr="0049496D" w:rsidRDefault="00267B13" w:rsidP="00267B13">
      <w:pPr>
        <w:widowControl w:val="0"/>
        <w:tabs>
          <w:tab w:val="right" w:leader="dot" w:pos="5904"/>
        </w:tabs>
        <w:ind w:left="288"/>
      </w:pPr>
      <w:r w:rsidRPr="0049496D">
        <w:t>Olympia</w:t>
      </w:r>
    </w:p>
    <w:p w:rsidR="00267B13" w:rsidRPr="0049496D" w:rsidRDefault="00267B13" w:rsidP="00267B13">
      <w:pPr>
        <w:widowControl w:val="0"/>
        <w:tabs>
          <w:tab w:val="right" w:leader="dot" w:pos="5904"/>
        </w:tabs>
        <w:ind w:left="576"/>
      </w:pPr>
      <w:r w:rsidRPr="0049496D">
        <w:t>Tract 26.02</w:t>
      </w:r>
    </w:p>
    <w:p w:rsidR="00267B13" w:rsidRPr="0049496D" w:rsidRDefault="00267B13" w:rsidP="00267B13">
      <w:pPr>
        <w:widowControl w:val="0"/>
        <w:tabs>
          <w:tab w:val="right" w:leader="dot" w:pos="5904"/>
        </w:tabs>
        <w:ind w:left="1152"/>
      </w:pPr>
      <w:r w:rsidRPr="0049496D">
        <w:t xml:space="preserve">Blocks: 2016, 2039, 2040  </w:t>
      </w:r>
      <w:r w:rsidRPr="0049496D">
        <w:tab/>
        <w:t>0</w:t>
      </w:r>
    </w:p>
    <w:p w:rsidR="00267B13" w:rsidRPr="0049496D" w:rsidRDefault="00267B13" w:rsidP="00267B13">
      <w:pPr>
        <w:widowControl w:val="0"/>
        <w:tabs>
          <w:tab w:val="right" w:leader="dot" w:pos="5904"/>
        </w:tabs>
        <w:ind w:left="576"/>
      </w:pPr>
      <w:r w:rsidRPr="0049496D">
        <w:t>Tract 26.03</w:t>
      </w:r>
    </w:p>
    <w:p w:rsidR="00267B13" w:rsidRPr="0049496D" w:rsidRDefault="00267B13" w:rsidP="00267B13">
      <w:pPr>
        <w:widowControl w:val="0"/>
        <w:tabs>
          <w:tab w:val="right" w:leader="dot" w:pos="5904"/>
        </w:tabs>
        <w:ind w:left="1152"/>
      </w:pPr>
      <w:r w:rsidRPr="0049496D">
        <w:t xml:space="preserve">Blocks: 3021, 3025  </w:t>
      </w:r>
      <w:r w:rsidRPr="0049496D">
        <w:tab/>
        <w:t>0</w:t>
      </w:r>
    </w:p>
    <w:p w:rsidR="00267B13" w:rsidRPr="0049496D" w:rsidRDefault="00267B13" w:rsidP="00267B13">
      <w:pPr>
        <w:widowControl w:val="0"/>
        <w:tabs>
          <w:tab w:val="right" w:leader="dot" w:pos="5904"/>
        </w:tabs>
        <w:ind w:left="576"/>
      </w:pPr>
      <w:r w:rsidRPr="0049496D">
        <w:t>Tract 27</w:t>
      </w:r>
    </w:p>
    <w:p w:rsidR="00267B13" w:rsidRPr="0049496D" w:rsidRDefault="00267B13" w:rsidP="00267B13">
      <w:pPr>
        <w:widowControl w:val="0"/>
        <w:tabs>
          <w:tab w:val="right" w:leader="dot" w:pos="5904"/>
        </w:tabs>
        <w:ind w:left="1152"/>
      </w:pPr>
      <w:r w:rsidRPr="0049496D">
        <w:t xml:space="preserve">Blocks: 4006, 4007, 4009  </w:t>
      </w:r>
      <w:r w:rsidRPr="0049496D">
        <w:tab/>
        <w:t>0</w:t>
      </w:r>
    </w:p>
    <w:p w:rsidR="00267B13" w:rsidRPr="0049496D" w:rsidRDefault="00267B13" w:rsidP="00267B13">
      <w:pPr>
        <w:widowControl w:val="0"/>
        <w:tabs>
          <w:tab w:val="right" w:leader="dot" w:pos="5904"/>
        </w:tabs>
        <w:ind w:left="576"/>
      </w:pPr>
      <w:r w:rsidRPr="0049496D">
        <w:t>Tract 28</w:t>
      </w:r>
    </w:p>
    <w:p w:rsidR="00267B13" w:rsidRPr="0049496D" w:rsidRDefault="00267B13" w:rsidP="00267B13">
      <w:pPr>
        <w:widowControl w:val="0"/>
        <w:tabs>
          <w:tab w:val="right" w:leader="dot" w:pos="5904"/>
        </w:tabs>
        <w:ind w:left="1152"/>
      </w:pPr>
      <w:r w:rsidRPr="0049496D">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49496D">
        <w:tab/>
        <w:t>2,033</w:t>
      </w:r>
    </w:p>
    <w:p w:rsidR="00267B13" w:rsidRPr="0049496D" w:rsidRDefault="00267B13" w:rsidP="00267B13">
      <w:pPr>
        <w:widowControl w:val="0"/>
        <w:tabs>
          <w:tab w:val="right" w:leader="dot" w:pos="5904"/>
        </w:tabs>
        <w:ind w:left="576"/>
      </w:pPr>
      <w:r w:rsidRPr="0049496D">
        <w:t>Tract 117.01</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49496D">
        <w:tab/>
        <w:t>5,135</w:t>
      </w:r>
    </w:p>
    <w:p w:rsidR="00267B13" w:rsidRPr="0049496D" w:rsidRDefault="00267B13" w:rsidP="00267B13">
      <w:pPr>
        <w:widowControl w:val="0"/>
        <w:tabs>
          <w:tab w:val="right" w:leader="dot" w:pos="5904"/>
        </w:tabs>
        <w:ind w:left="288"/>
      </w:pPr>
      <w:r w:rsidRPr="0049496D">
        <w:t>Olympia Subtotal</w:t>
      </w:r>
      <w:r w:rsidRPr="0049496D">
        <w:tab/>
        <w:t>7,168</w:t>
      </w:r>
    </w:p>
    <w:p w:rsidR="00267B13" w:rsidRPr="0049496D" w:rsidRDefault="00267B13" w:rsidP="00267B13">
      <w:pPr>
        <w:widowControl w:val="0"/>
        <w:tabs>
          <w:tab w:val="right" w:leader="dot" w:pos="5904"/>
        </w:tabs>
        <w:ind w:left="288"/>
      </w:pPr>
      <w:r w:rsidRPr="0049496D">
        <w:t>Pine Grove</w:t>
      </w:r>
    </w:p>
    <w:p w:rsidR="00267B13" w:rsidRPr="0049496D" w:rsidRDefault="00267B13" w:rsidP="00267B13">
      <w:pPr>
        <w:widowControl w:val="0"/>
        <w:tabs>
          <w:tab w:val="right" w:leader="dot" w:pos="5904"/>
        </w:tabs>
        <w:ind w:left="576"/>
      </w:pPr>
      <w:r w:rsidRPr="0049496D">
        <w:t>Tract 104.10</w:t>
      </w:r>
    </w:p>
    <w:p w:rsidR="00267B13" w:rsidRPr="0049496D" w:rsidRDefault="00267B13" w:rsidP="00267B13">
      <w:pPr>
        <w:widowControl w:val="0"/>
        <w:tabs>
          <w:tab w:val="right" w:leader="dot" w:pos="5904"/>
        </w:tabs>
        <w:ind w:left="1152"/>
      </w:pPr>
      <w:r w:rsidRPr="0049496D">
        <w:t xml:space="preserve">Blocks: 2004, 2005  </w:t>
      </w:r>
      <w:r w:rsidRPr="0049496D">
        <w:tab/>
        <w:t>154</w:t>
      </w:r>
    </w:p>
    <w:p w:rsidR="00267B13" w:rsidRPr="0049496D" w:rsidRDefault="00267B13" w:rsidP="00267B13">
      <w:pPr>
        <w:widowControl w:val="0"/>
        <w:tabs>
          <w:tab w:val="right" w:leader="dot" w:pos="5904"/>
        </w:tabs>
        <w:ind w:left="288"/>
      </w:pPr>
      <w:r w:rsidRPr="0049496D">
        <w:t>Pine Grove Subtotal</w:t>
      </w:r>
      <w:r w:rsidRPr="0049496D">
        <w:tab/>
        <w:t>154</w:t>
      </w:r>
    </w:p>
    <w:p w:rsidR="00267B13" w:rsidRPr="0049496D" w:rsidRDefault="00267B13" w:rsidP="00267B13">
      <w:pPr>
        <w:widowControl w:val="0"/>
        <w:tabs>
          <w:tab w:val="right" w:leader="dot" w:pos="5904"/>
        </w:tabs>
        <w:ind w:left="288"/>
      </w:pPr>
      <w:r w:rsidRPr="0049496D">
        <w:t xml:space="preserve">Riverside </w:t>
      </w:r>
      <w:r w:rsidRPr="0049496D">
        <w:tab/>
        <w:t>2,182</w:t>
      </w:r>
    </w:p>
    <w:p w:rsidR="00267B13" w:rsidRPr="0049496D" w:rsidRDefault="00267B13" w:rsidP="00267B13">
      <w:pPr>
        <w:widowControl w:val="0"/>
        <w:tabs>
          <w:tab w:val="right" w:leader="dot" w:pos="5904"/>
        </w:tabs>
        <w:ind w:left="288"/>
      </w:pPr>
      <w:r w:rsidRPr="0049496D">
        <w:t xml:space="preserve">Skyland </w:t>
      </w:r>
      <w:r w:rsidRPr="0049496D">
        <w:tab/>
        <w:t>1,945</w:t>
      </w:r>
    </w:p>
    <w:p w:rsidR="00267B13" w:rsidRPr="0049496D" w:rsidRDefault="00267B13" w:rsidP="00267B13">
      <w:pPr>
        <w:widowControl w:val="0"/>
        <w:tabs>
          <w:tab w:val="right" w:leader="dot" w:pos="5904"/>
        </w:tabs>
        <w:ind w:left="288"/>
      </w:pPr>
      <w:r w:rsidRPr="0049496D">
        <w:t xml:space="preserve">St. Andrews </w:t>
      </w:r>
      <w:r w:rsidRPr="0049496D">
        <w:tab/>
        <w:t>1,938</w:t>
      </w:r>
    </w:p>
    <w:p w:rsidR="00267B13" w:rsidRPr="0049496D" w:rsidRDefault="00267B13" w:rsidP="00267B13">
      <w:pPr>
        <w:widowControl w:val="0"/>
        <w:tabs>
          <w:tab w:val="right" w:leader="dot" w:pos="5904"/>
        </w:tabs>
        <w:ind w:left="288"/>
      </w:pPr>
      <w:r w:rsidRPr="0049496D">
        <w:t>Ward 1</w:t>
      </w:r>
    </w:p>
    <w:p w:rsidR="00267B13" w:rsidRPr="0049496D" w:rsidRDefault="00267B13" w:rsidP="00267B13">
      <w:pPr>
        <w:widowControl w:val="0"/>
        <w:tabs>
          <w:tab w:val="right" w:leader="dot" w:pos="5904"/>
        </w:tabs>
        <w:ind w:left="576"/>
      </w:pPr>
      <w:r w:rsidRPr="0049496D">
        <w:t>Tract 27</w:t>
      </w:r>
    </w:p>
    <w:p w:rsidR="00267B13" w:rsidRPr="0049496D" w:rsidRDefault="00267B13" w:rsidP="00267B13">
      <w:pPr>
        <w:widowControl w:val="0"/>
        <w:tabs>
          <w:tab w:val="right" w:leader="dot" w:pos="5904"/>
        </w:tabs>
        <w:ind w:left="1152"/>
      </w:pPr>
      <w:r w:rsidRPr="0049496D">
        <w:t xml:space="preserve">Blocks: 1000, 1001, 1002, 1003, 1004, 1005, 1006, 1007  </w:t>
      </w:r>
      <w:r w:rsidRPr="0049496D">
        <w:tab/>
        <w:t>501</w:t>
      </w:r>
    </w:p>
    <w:p w:rsidR="00267B13" w:rsidRPr="0049496D" w:rsidRDefault="00267B13" w:rsidP="00267B13">
      <w:pPr>
        <w:widowControl w:val="0"/>
        <w:tabs>
          <w:tab w:val="right" w:leader="dot" w:pos="5904"/>
        </w:tabs>
        <w:ind w:left="576"/>
      </w:pPr>
      <w:r w:rsidRPr="0049496D">
        <w:t>Tract 29</w:t>
      </w:r>
    </w:p>
    <w:p w:rsidR="00267B13" w:rsidRPr="0049496D" w:rsidRDefault="00267B13" w:rsidP="00267B13">
      <w:pPr>
        <w:widowControl w:val="0"/>
        <w:tabs>
          <w:tab w:val="right" w:leader="dot" w:pos="5904"/>
        </w:tabs>
        <w:ind w:left="1152"/>
      </w:pPr>
      <w:r w:rsidRPr="0049496D">
        <w:t xml:space="preserve">Blocks: 2000, 2026, 3002, 3003, 3004, 3005  </w:t>
      </w:r>
      <w:r w:rsidRPr="0049496D">
        <w:tab/>
        <w:t>1,974</w:t>
      </w:r>
    </w:p>
    <w:p w:rsidR="00267B13" w:rsidRPr="0049496D" w:rsidRDefault="00267B13" w:rsidP="00267B13">
      <w:pPr>
        <w:widowControl w:val="0"/>
        <w:tabs>
          <w:tab w:val="right" w:leader="dot" w:pos="5904"/>
        </w:tabs>
        <w:ind w:left="576"/>
      </w:pPr>
      <w:r w:rsidRPr="0049496D">
        <w:t>Tract 30</w:t>
      </w:r>
    </w:p>
    <w:p w:rsidR="00267B13" w:rsidRPr="0049496D" w:rsidRDefault="00267B13" w:rsidP="00267B13">
      <w:pPr>
        <w:widowControl w:val="0"/>
        <w:tabs>
          <w:tab w:val="right" w:leader="dot" w:pos="5904"/>
        </w:tabs>
        <w:ind w:left="1152"/>
      </w:pPr>
      <w:r w:rsidRPr="0049496D">
        <w:t xml:space="preserve">Blocks: 1007, 1011, 1012, 1013, 1014, 1015, 2005, 2006, 2008, 2009, 2010, 2011  </w:t>
      </w:r>
      <w:r w:rsidRPr="0049496D">
        <w:tab/>
        <w:t>673</w:t>
      </w:r>
    </w:p>
    <w:p w:rsidR="00267B13" w:rsidRPr="0049496D" w:rsidRDefault="00267B13" w:rsidP="00267B13">
      <w:pPr>
        <w:widowControl w:val="0"/>
        <w:tabs>
          <w:tab w:val="right" w:leader="dot" w:pos="5904"/>
        </w:tabs>
        <w:ind w:left="576"/>
      </w:pPr>
      <w:r w:rsidRPr="0049496D">
        <w:t>Tract 31</w:t>
      </w:r>
    </w:p>
    <w:p w:rsidR="00267B13" w:rsidRPr="0049496D" w:rsidRDefault="00267B13" w:rsidP="00267B13">
      <w:pPr>
        <w:widowControl w:val="0"/>
        <w:tabs>
          <w:tab w:val="right" w:leader="dot" w:pos="5904"/>
        </w:tabs>
        <w:ind w:left="1152"/>
      </w:pPr>
      <w:r w:rsidRPr="0049496D">
        <w:t xml:space="preserve">Blocks: 2041, 2042, 2046, 2048, 2049, 2050  </w:t>
      </w:r>
      <w:r w:rsidRPr="0049496D">
        <w:tab/>
        <w:t>135</w:t>
      </w:r>
    </w:p>
    <w:p w:rsidR="00267B13" w:rsidRPr="0049496D" w:rsidRDefault="00267B13" w:rsidP="00267B13">
      <w:pPr>
        <w:widowControl w:val="0"/>
        <w:tabs>
          <w:tab w:val="right" w:leader="dot" w:pos="5904"/>
        </w:tabs>
        <w:ind w:left="288"/>
      </w:pPr>
      <w:r w:rsidRPr="0049496D">
        <w:t>Ward 1 Subtotal</w:t>
      </w:r>
      <w:r w:rsidRPr="0049496D">
        <w:tab/>
        <w:t>3,283</w:t>
      </w:r>
    </w:p>
    <w:p w:rsidR="00267B13" w:rsidRPr="0049496D" w:rsidRDefault="00267B13" w:rsidP="00267B13">
      <w:pPr>
        <w:widowControl w:val="0"/>
        <w:tabs>
          <w:tab w:val="right" w:leader="dot" w:pos="5904"/>
        </w:tabs>
        <w:ind w:left="288"/>
      </w:pPr>
      <w:r w:rsidRPr="0049496D">
        <w:t xml:space="preserve">Ward 10 </w:t>
      </w:r>
      <w:r w:rsidRPr="0049496D">
        <w:tab/>
        <w:t>2,176</w:t>
      </w:r>
    </w:p>
    <w:p w:rsidR="00267B13" w:rsidRPr="0049496D" w:rsidRDefault="00267B13" w:rsidP="00267B13">
      <w:pPr>
        <w:widowControl w:val="0"/>
        <w:tabs>
          <w:tab w:val="right" w:leader="dot" w:pos="5904"/>
        </w:tabs>
        <w:ind w:left="288"/>
      </w:pPr>
      <w:r w:rsidRPr="0049496D">
        <w:t>Ward 11</w:t>
      </w:r>
    </w:p>
    <w:p w:rsidR="00267B13" w:rsidRPr="0049496D" w:rsidRDefault="00267B13" w:rsidP="00267B13">
      <w:pPr>
        <w:widowControl w:val="0"/>
        <w:tabs>
          <w:tab w:val="right" w:leader="dot" w:pos="5904"/>
        </w:tabs>
        <w:ind w:left="576"/>
      </w:pPr>
      <w:r w:rsidRPr="0049496D">
        <w:t>Tract 26.02</w:t>
      </w:r>
    </w:p>
    <w:p w:rsidR="00267B13" w:rsidRPr="0049496D" w:rsidRDefault="00267B13" w:rsidP="00267B13">
      <w:pPr>
        <w:widowControl w:val="0"/>
        <w:tabs>
          <w:tab w:val="right" w:leader="dot" w:pos="5904"/>
        </w:tabs>
        <w:ind w:left="1152"/>
      </w:pPr>
      <w:r w:rsidRPr="0049496D">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49496D">
        <w:tab/>
        <w:t>1,738</w:t>
      </w:r>
    </w:p>
    <w:p w:rsidR="00267B13" w:rsidRPr="0049496D" w:rsidRDefault="00267B13" w:rsidP="00267B13">
      <w:pPr>
        <w:widowControl w:val="0"/>
        <w:tabs>
          <w:tab w:val="right" w:leader="dot" w:pos="5904"/>
        </w:tabs>
        <w:ind w:left="576"/>
      </w:pPr>
      <w:r w:rsidRPr="0049496D">
        <w:t>Tract 26.03</w:t>
      </w:r>
    </w:p>
    <w:p w:rsidR="00267B13" w:rsidRPr="0049496D" w:rsidRDefault="00267B13" w:rsidP="00267B13">
      <w:pPr>
        <w:widowControl w:val="0"/>
        <w:tabs>
          <w:tab w:val="right" w:leader="dot" w:pos="5904"/>
        </w:tabs>
        <w:ind w:left="1152"/>
      </w:pPr>
      <w:r w:rsidRPr="0049496D">
        <w:t xml:space="preserve">Blocks: 1043, 3017, 3024  </w:t>
      </w:r>
      <w:r w:rsidRPr="0049496D">
        <w:tab/>
        <w:t>487</w:t>
      </w:r>
    </w:p>
    <w:p w:rsidR="00267B13" w:rsidRPr="0049496D" w:rsidRDefault="00267B13" w:rsidP="00267B13">
      <w:pPr>
        <w:widowControl w:val="0"/>
        <w:tabs>
          <w:tab w:val="right" w:leader="dot" w:pos="5904"/>
        </w:tabs>
        <w:ind w:left="288"/>
      </w:pPr>
      <w:r w:rsidRPr="0049496D">
        <w:t>Ward 11 Subtotal</w:t>
      </w:r>
      <w:r w:rsidRPr="0049496D">
        <w:tab/>
        <w:t>2,225</w:t>
      </w:r>
    </w:p>
    <w:p w:rsidR="00267B13" w:rsidRPr="0049496D" w:rsidRDefault="00267B13" w:rsidP="00267B13">
      <w:pPr>
        <w:widowControl w:val="0"/>
        <w:tabs>
          <w:tab w:val="right" w:leader="dot" w:pos="5904"/>
        </w:tabs>
        <w:ind w:left="288"/>
      </w:pPr>
      <w:r w:rsidRPr="0049496D">
        <w:t xml:space="preserve">Ward 12 </w:t>
      </w:r>
      <w:r w:rsidRPr="0049496D">
        <w:tab/>
        <w:t>2,034</w:t>
      </w:r>
    </w:p>
    <w:p w:rsidR="00267B13" w:rsidRPr="0049496D" w:rsidRDefault="00267B13" w:rsidP="00267B13">
      <w:pPr>
        <w:widowControl w:val="0"/>
        <w:tabs>
          <w:tab w:val="right" w:leader="dot" w:pos="5904"/>
        </w:tabs>
        <w:ind w:left="288"/>
      </w:pPr>
      <w:r w:rsidRPr="0049496D">
        <w:t>Ward 13</w:t>
      </w:r>
    </w:p>
    <w:p w:rsidR="00267B13" w:rsidRPr="0049496D" w:rsidRDefault="00267B13" w:rsidP="00267B13">
      <w:pPr>
        <w:widowControl w:val="0"/>
        <w:tabs>
          <w:tab w:val="right" w:leader="dot" w:pos="5904"/>
        </w:tabs>
        <w:ind w:left="576"/>
      </w:pPr>
      <w:r w:rsidRPr="0049496D">
        <w:t>Tract 25</w:t>
      </w:r>
    </w:p>
    <w:p w:rsidR="00267B13" w:rsidRPr="0049496D" w:rsidRDefault="00267B13" w:rsidP="00267B13">
      <w:pPr>
        <w:widowControl w:val="0"/>
        <w:tabs>
          <w:tab w:val="right" w:leader="dot" w:pos="5904"/>
        </w:tabs>
        <w:ind w:left="1152"/>
      </w:pPr>
      <w:r w:rsidRPr="0049496D">
        <w:t xml:space="preserve">Blocks: 1019, 1020, 1021, 1022, 1023, 1024, 1025, 1026, 1027, 2025, 2026, 2027, 2028, 2029, 2030, 2031, 2032, 3018, 3019, 3020, 3021, 3022, 3023, 3024, 3025, 3026  </w:t>
      </w:r>
      <w:r w:rsidRPr="0049496D">
        <w:tab/>
        <w:t>916</w:t>
      </w:r>
    </w:p>
    <w:p w:rsidR="00267B13" w:rsidRPr="0049496D" w:rsidRDefault="00267B13" w:rsidP="00267B13">
      <w:pPr>
        <w:widowControl w:val="0"/>
        <w:tabs>
          <w:tab w:val="right" w:leader="dot" w:pos="5904"/>
        </w:tabs>
        <w:ind w:left="576"/>
      </w:pPr>
      <w:r w:rsidRPr="0049496D">
        <w:t>Tract 26.02</w:t>
      </w:r>
    </w:p>
    <w:p w:rsidR="00267B13" w:rsidRPr="0049496D" w:rsidRDefault="00267B13" w:rsidP="00267B13">
      <w:pPr>
        <w:widowControl w:val="0"/>
        <w:tabs>
          <w:tab w:val="right" w:leader="dot" w:pos="5904"/>
        </w:tabs>
        <w:ind w:left="1152"/>
      </w:pPr>
      <w:r w:rsidRPr="0049496D">
        <w:t xml:space="preserve">Blocks: 1000, 1001, 1002, 1003, 1004, 1011, 1012, 1013, 1014, 1015, 1016, 1017, 1018, 1019, 1020, 1021, 1022, 1023, 1024, 1025, 1026, 1027, 1028, 1037, 1038, 1047, 1048, 1049, 1050, 1051, 1052  </w:t>
      </w:r>
      <w:r w:rsidRPr="0049496D">
        <w:tab/>
        <w:t>1,162</w:t>
      </w:r>
    </w:p>
    <w:p w:rsidR="00267B13" w:rsidRPr="0049496D" w:rsidRDefault="00267B13" w:rsidP="00267B13">
      <w:pPr>
        <w:widowControl w:val="0"/>
        <w:tabs>
          <w:tab w:val="right" w:leader="dot" w:pos="5904"/>
        </w:tabs>
        <w:ind w:left="576"/>
      </w:pPr>
      <w:r w:rsidRPr="0049496D">
        <w:t>Tract 26.03</w:t>
      </w:r>
    </w:p>
    <w:p w:rsidR="00267B13" w:rsidRPr="0049496D" w:rsidRDefault="00267B13" w:rsidP="00267B13">
      <w:pPr>
        <w:widowControl w:val="0"/>
        <w:tabs>
          <w:tab w:val="right" w:leader="dot" w:pos="5904"/>
        </w:tabs>
        <w:ind w:left="1152"/>
      </w:pPr>
      <w:r w:rsidRPr="0049496D">
        <w:t xml:space="preserve">Blocks: 1007, 1008, 1009, 1010, 1011, 1012, 1013, 1014, 1015, 1017, 1018, 1019, 1020, 1021, 1022, 1023, 1027, 1028, 1029, 1030, 1031, 1032, 1033, 1034, 1035, 1036, 1037, 1038, 1039, 1040, 1044, 1045, 1046, 1047, 1065  </w:t>
      </w:r>
      <w:r w:rsidRPr="0049496D">
        <w:tab/>
        <w:t>708</w:t>
      </w:r>
    </w:p>
    <w:p w:rsidR="00267B13" w:rsidRPr="0049496D" w:rsidRDefault="00267B13" w:rsidP="00267B13">
      <w:pPr>
        <w:widowControl w:val="0"/>
        <w:tabs>
          <w:tab w:val="right" w:leader="dot" w:pos="5904"/>
        </w:tabs>
        <w:ind w:left="288"/>
      </w:pPr>
      <w:r w:rsidRPr="0049496D">
        <w:t>Ward 13 Subtotal</w:t>
      </w:r>
      <w:r w:rsidRPr="0049496D">
        <w:tab/>
        <w:t>2,786</w:t>
      </w:r>
    </w:p>
    <w:p w:rsidR="00267B13" w:rsidRPr="0049496D" w:rsidRDefault="00267B13" w:rsidP="00267B13">
      <w:pPr>
        <w:widowControl w:val="0"/>
        <w:tabs>
          <w:tab w:val="right" w:leader="dot" w:pos="5904"/>
        </w:tabs>
        <w:ind w:left="288"/>
      </w:pPr>
      <w:r w:rsidRPr="0049496D">
        <w:t>Ward 2</w:t>
      </w:r>
    </w:p>
    <w:p w:rsidR="00267B13" w:rsidRPr="0049496D" w:rsidRDefault="00267B13" w:rsidP="00267B13">
      <w:pPr>
        <w:widowControl w:val="0"/>
        <w:tabs>
          <w:tab w:val="right" w:leader="dot" w:pos="5904"/>
        </w:tabs>
        <w:ind w:left="576"/>
      </w:pPr>
      <w:r w:rsidRPr="0049496D">
        <w:t>Tract 31</w:t>
      </w:r>
    </w:p>
    <w:p w:rsidR="00267B13" w:rsidRPr="0049496D" w:rsidRDefault="00267B13" w:rsidP="00267B13">
      <w:pPr>
        <w:widowControl w:val="0"/>
        <w:tabs>
          <w:tab w:val="right" w:leader="dot" w:pos="5904"/>
        </w:tabs>
        <w:ind w:left="1152"/>
      </w:pPr>
      <w:r w:rsidRPr="0049496D">
        <w:t xml:space="preserve">Blocks: 2029, 2030, 2031, 2032, 2039, 2040  </w:t>
      </w:r>
      <w:r w:rsidRPr="0049496D">
        <w:tab/>
        <w:t>69</w:t>
      </w:r>
    </w:p>
    <w:p w:rsidR="00267B13" w:rsidRPr="0049496D" w:rsidRDefault="00267B13" w:rsidP="00267B13">
      <w:pPr>
        <w:widowControl w:val="0"/>
        <w:tabs>
          <w:tab w:val="right" w:leader="dot" w:pos="5904"/>
        </w:tabs>
        <w:ind w:left="288"/>
      </w:pPr>
      <w:r w:rsidRPr="0049496D">
        <w:t>Ward 2 Subtotal</w:t>
      </w:r>
      <w:r w:rsidRPr="0049496D">
        <w:tab/>
        <w:t>69</w:t>
      </w:r>
    </w:p>
    <w:p w:rsidR="00267B13" w:rsidRPr="0049496D" w:rsidRDefault="00267B13" w:rsidP="00267B13">
      <w:pPr>
        <w:widowControl w:val="0"/>
        <w:tabs>
          <w:tab w:val="right" w:leader="dot" w:pos="5904"/>
        </w:tabs>
        <w:ind w:left="288"/>
      </w:pPr>
      <w:r w:rsidRPr="0049496D">
        <w:t>Ward 30</w:t>
      </w:r>
    </w:p>
    <w:p w:rsidR="00267B13" w:rsidRPr="0049496D" w:rsidRDefault="00267B13" w:rsidP="00267B13">
      <w:pPr>
        <w:widowControl w:val="0"/>
        <w:tabs>
          <w:tab w:val="right" w:leader="dot" w:pos="5904"/>
        </w:tabs>
        <w:ind w:left="576"/>
      </w:pPr>
      <w:r w:rsidRPr="0049496D">
        <w:t>Tract 16</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w:t>
      </w:r>
      <w:r w:rsidRPr="0049496D">
        <w:tab/>
        <w:t>1,236</w:t>
      </w:r>
    </w:p>
    <w:p w:rsidR="00267B13" w:rsidRPr="0049496D" w:rsidRDefault="00267B13" w:rsidP="00267B13">
      <w:pPr>
        <w:widowControl w:val="0"/>
        <w:tabs>
          <w:tab w:val="right" w:leader="dot" w:pos="5904"/>
        </w:tabs>
        <w:ind w:left="576"/>
      </w:pPr>
      <w:r w:rsidRPr="0049496D">
        <w:t>Tract 31</w:t>
      </w:r>
    </w:p>
    <w:p w:rsidR="00267B13" w:rsidRPr="0049496D" w:rsidRDefault="00267B13" w:rsidP="00267B13">
      <w:pPr>
        <w:widowControl w:val="0"/>
        <w:tabs>
          <w:tab w:val="right" w:leader="dot" w:pos="5904"/>
        </w:tabs>
        <w:ind w:left="1152"/>
      </w:pPr>
      <w:r w:rsidRPr="0049496D">
        <w:t xml:space="preserve">Blocks: 2024, 2025, 2026, 2027, 2028, 2033, 2034, 2035, 2036, 2037, 2038  </w:t>
      </w:r>
      <w:r w:rsidRPr="0049496D">
        <w:tab/>
        <w:t>0</w:t>
      </w:r>
    </w:p>
    <w:p w:rsidR="00267B13" w:rsidRPr="0049496D" w:rsidRDefault="00267B13" w:rsidP="00267B13">
      <w:pPr>
        <w:widowControl w:val="0"/>
        <w:tabs>
          <w:tab w:val="right" w:leader="dot" w:pos="5904"/>
        </w:tabs>
        <w:ind w:left="288"/>
      </w:pPr>
      <w:r w:rsidRPr="0049496D">
        <w:t>Ward 30 Subtotal</w:t>
      </w:r>
      <w:r w:rsidRPr="0049496D">
        <w:tab/>
        <w:t>1,236</w:t>
      </w:r>
    </w:p>
    <w:p w:rsidR="00267B13" w:rsidRPr="0049496D" w:rsidRDefault="00267B13" w:rsidP="00267B13">
      <w:pPr>
        <w:widowControl w:val="0"/>
        <w:tabs>
          <w:tab w:val="right" w:leader="dot" w:pos="5904"/>
        </w:tabs>
        <w:ind w:left="288"/>
      </w:pPr>
      <w:r w:rsidRPr="0049496D">
        <w:t xml:space="preserve">Ward 5 </w:t>
      </w:r>
      <w:r w:rsidRPr="0049496D">
        <w:tab/>
        <w:t>5,092</w:t>
      </w:r>
    </w:p>
    <w:p w:rsidR="00267B13" w:rsidRPr="0049496D" w:rsidRDefault="00267B13" w:rsidP="00267B13">
      <w:pPr>
        <w:widowControl w:val="0"/>
        <w:tabs>
          <w:tab w:val="right" w:leader="dot" w:pos="5904"/>
        </w:tabs>
        <w:ind w:left="288"/>
      </w:pPr>
      <w:r w:rsidRPr="0049496D">
        <w:t xml:space="preserve">Whitewell </w:t>
      </w:r>
      <w:r w:rsidRPr="0049496D">
        <w:tab/>
        <w:t>3,174</w:t>
      </w:r>
    </w:p>
    <w:p w:rsidR="00267B13" w:rsidRPr="0049496D" w:rsidRDefault="00267B13" w:rsidP="00267B13">
      <w:pPr>
        <w:widowControl w:val="0"/>
        <w:tabs>
          <w:tab w:val="right" w:leader="dot" w:pos="5904"/>
        </w:tabs>
      </w:pPr>
      <w:r w:rsidRPr="0049496D">
        <w:t>DISTRICT TOTAL</w:t>
      </w:r>
      <w:r w:rsidRPr="0049496D">
        <w:tab/>
        <w:t>37,708</w:t>
      </w:r>
    </w:p>
    <w:p w:rsidR="00267B13" w:rsidRPr="0049496D" w:rsidRDefault="00267B13" w:rsidP="00267B13">
      <w:pPr>
        <w:widowControl w:val="0"/>
        <w:tabs>
          <w:tab w:val="right" w:leader="dot" w:pos="5904"/>
        </w:tabs>
      </w:pPr>
      <w:r w:rsidRPr="0049496D">
        <w:t>PERCENT VARIATION</w:t>
      </w:r>
      <w:r w:rsidRPr="0049496D">
        <w:tab/>
        <w:t>1.091</w:t>
      </w:r>
    </w:p>
    <w:p w:rsidR="00267B13" w:rsidRPr="0049496D" w:rsidRDefault="00267B13" w:rsidP="00267B13">
      <w:pPr>
        <w:widowControl w:val="0"/>
        <w:tabs>
          <w:tab w:val="right" w:leader="dot" w:pos="5904"/>
        </w:tabs>
      </w:pPr>
      <w:r w:rsidRPr="0049496D">
        <w:t>DISTRICT 73</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College Place </w:t>
      </w:r>
      <w:r w:rsidRPr="0049496D">
        <w:tab/>
        <w:t>2,668</w:t>
      </w:r>
    </w:p>
    <w:p w:rsidR="00267B13" w:rsidRPr="0049496D" w:rsidRDefault="00267B13" w:rsidP="00267B13">
      <w:pPr>
        <w:widowControl w:val="0"/>
        <w:tabs>
          <w:tab w:val="right" w:leader="dot" w:pos="5904"/>
        </w:tabs>
        <w:ind w:left="288"/>
      </w:pPr>
      <w:r w:rsidRPr="0049496D">
        <w:t>Dennyside</w:t>
      </w:r>
    </w:p>
    <w:p w:rsidR="00267B13" w:rsidRPr="0049496D" w:rsidRDefault="00267B13" w:rsidP="00267B13">
      <w:pPr>
        <w:widowControl w:val="0"/>
        <w:tabs>
          <w:tab w:val="right" w:leader="dot" w:pos="5904"/>
        </w:tabs>
        <w:ind w:left="576"/>
      </w:pPr>
      <w:r w:rsidRPr="0049496D">
        <w:t>Tract 105.01</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1038, 1039, 1040, 1041, 1042  </w:t>
      </w:r>
      <w:r w:rsidRPr="0049496D">
        <w:tab/>
        <w:t>1,121</w:t>
      </w:r>
    </w:p>
    <w:p w:rsidR="00267B13" w:rsidRPr="0049496D" w:rsidRDefault="00267B13" w:rsidP="00267B13">
      <w:pPr>
        <w:widowControl w:val="0"/>
        <w:tabs>
          <w:tab w:val="right" w:leader="dot" w:pos="5904"/>
        </w:tabs>
        <w:ind w:left="576"/>
      </w:pPr>
      <w:r w:rsidRPr="0049496D">
        <w:t>Tract 106</w:t>
      </w:r>
    </w:p>
    <w:p w:rsidR="00267B13" w:rsidRPr="0049496D" w:rsidRDefault="00267B13" w:rsidP="00267B13">
      <w:pPr>
        <w:widowControl w:val="0"/>
        <w:tabs>
          <w:tab w:val="right" w:leader="dot" w:pos="5904"/>
        </w:tabs>
        <w:ind w:left="1152"/>
      </w:pPr>
      <w:r w:rsidRPr="0049496D">
        <w:t xml:space="preserve">Blocks: 3001, 3002  </w:t>
      </w:r>
      <w:r w:rsidRPr="0049496D">
        <w:tab/>
        <w:t>0</w:t>
      </w:r>
    </w:p>
    <w:p w:rsidR="00267B13" w:rsidRPr="0049496D" w:rsidRDefault="00267B13" w:rsidP="00267B13">
      <w:pPr>
        <w:widowControl w:val="0"/>
        <w:tabs>
          <w:tab w:val="right" w:leader="dot" w:pos="5904"/>
        </w:tabs>
        <w:ind w:left="576"/>
      </w:pPr>
      <w:r w:rsidRPr="0049496D">
        <w:t>Tract 107.01</w:t>
      </w:r>
    </w:p>
    <w:p w:rsidR="00267B13" w:rsidRPr="0049496D" w:rsidRDefault="00267B13" w:rsidP="00267B13">
      <w:pPr>
        <w:widowControl w:val="0"/>
        <w:tabs>
          <w:tab w:val="right" w:leader="dot" w:pos="5904"/>
        </w:tabs>
        <w:ind w:left="1152"/>
      </w:pPr>
      <w:r w:rsidRPr="0049496D">
        <w:t xml:space="preserve">Blocks: 3015, 3017, 3027, 3028  </w:t>
      </w:r>
      <w:r w:rsidRPr="0049496D">
        <w:tab/>
        <w:t>0</w:t>
      </w:r>
    </w:p>
    <w:p w:rsidR="00267B13" w:rsidRPr="0049496D" w:rsidRDefault="00267B13" w:rsidP="00267B13">
      <w:pPr>
        <w:widowControl w:val="0"/>
        <w:tabs>
          <w:tab w:val="right" w:leader="dot" w:pos="5904"/>
        </w:tabs>
        <w:ind w:left="288"/>
      </w:pPr>
      <w:r w:rsidRPr="0049496D">
        <w:t>Dennyside Subtotal</w:t>
      </w:r>
      <w:r w:rsidRPr="0049496D">
        <w:tab/>
        <w:t>1,121</w:t>
      </w:r>
    </w:p>
    <w:p w:rsidR="00267B13" w:rsidRPr="0049496D" w:rsidRDefault="00267B13" w:rsidP="00267B13">
      <w:pPr>
        <w:widowControl w:val="0"/>
        <w:tabs>
          <w:tab w:val="right" w:leader="dot" w:pos="5904"/>
        </w:tabs>
        <w:ind w:left="288"/>
      </w:pPr>
      <w:r w:rsidRPr="0049496D">
        <w:t xml:space="preserve">Fairwold </w:t>
      </w:r>
      <w:r w:rsidRPr="0049496D">
        <w:tab/>
        <w:t>1,165</w:t>
      </w:r>
    </w:p>
    <w:p w:rsidR="00267B13" w:rsidRPr="0049496D" w:rsidRDefault="00267B13" w:rsidP="00267B13">
      <w:pPr>
        <w:widowControl w:val="0"/>
        <w:tabs>
          <w:tab w:val="right" w:leader="dot" w:pos="5904"/>
        </w:tabs>
        <w:ind w:left="288"/>
      </w:pPr>
      <w:r w:rsidRPr="0049496D">
        <w:t xml:space="preserve">Greenview </w:t>
      </w:r>
      <w:r w:rsidRPr="0049496D">
        <w:tab/>
        <w:t>2,292</w:t>
      </w:r>
    </w:p>
    <w:p w:rsidR="00267B13" w:rsidRPr="0049496D" w:rsidRDefault="00267B13" w:rsidP="00267B13">
      <w:pPr>
        <w:widowControl w:val="0"/>
        <w:tabs>
          <w:tab w:val="right" w:leader="dot" w:pos="5904"/>
        </w:tabs>
        <w:ind w:left="288"/>
      </w:pPr>
      <w:r w:rsidRPr="0049496D">
        <w:t xml:space="preserve">Harbison #1 </w:t>
      </w:r>
      <w:r w:rsidRPr="0049496D">
        <w:tab/>
        <w:t>3,805</w:t>
      </w:r>
    </w:p>
    <w:p w:rsidR="00267B13" w:rsidRPr="0049496D" w:rsidRDefault="00267B13" w:rsidP="00267B13">
      <w:pPr>
        <w:widowControl w:val="0"/>
        <w:tabs>
          <w:tab w:val="right" w:leader="dot" w:pos="5904"/>
        </w:tabs>
        <w:ind w:left="288"/>
      </w:pPr>
      <w:r w:rsidRPr="0049496D">
        <w:t xml:space="preserve">Harbison #2 </w:t>
      </w:r>
      <w:r w:rsidRPr="0049496D">
        <w:tab/>
        <w:t>1,871</w:t>
      </w:r>
    </w:p>
    <w:p w:rsidR="00267B13" w:rsidRPr="0049496D" w:rsidRDefault="00267B13" w:rsidP="00267B13">
      <w:pPr>
        <w:widowControl w:val="0"/>
        <w:tabs>
          <w:tab w:val="right" w:leader="dot" w:pos="5904"/>
        </w:tabs>
        <w:ind w:left="288"/>
      </w:pPr>
      <w:r w:rsidRPr="0049496D">
        <w:t xml:space="preserve">Kingswood </w:t>
      </w:r>
      <w:r w:rsidRPr="0049496D">
        <w:tab/>
        <w:t>4,286</w:t>
      </w:r>
    </w:p>
    <w:p w:rsidR="00267B13" w:rsidRPr="0049496D" w:rsidRDefault="00267B13" w:rsidP="00267B13">
      <w:pPr>
        <w:widowControl w:val="0"/>
        <w:tabs>
          <w:tab w:val="right" w:leader="dot" w:pos="5904"/>
        </w:tabs>
        <w:ind w:left="288"/>
      </w:pPr>
      <w:r w:rsidRPr="0049496D">
        <w:t>Licolnshire</w:t>
      </w:r>
    </w:p>
    <w:p w:rsidR="00267B13" w:rsidRPr="0049496D" w:rsidRDefault="00267B13" w:rsidP="00267B13">
      <w:pPr>
        <w:widowControl w:val="0"/>
        <w:tabs>
          <w:tab w:val="right" w:leader="dot" w:pos="5904"/>
        </w:tabs>
        <w:ind w:left="576"/>
      </w:pPr>
      <w:r w:rsidRPr="0049496D">
        <w:t>Tract 107.01</w:t>
      </w:r>
    </w:p>
    <w:p w:rsidR="00267B13" w:rsidRPr="0049496D" w:rsidRDefault="00267B13" w:rsidP="00267B13">
      <w:pPr>
        <w:widowControl w:val="0"/>
        <w:tabs>
          <w:tab w:val="right" w:leader="dot" w:pos="5904"/>
        </w:tabs>
        <w:ind w:left="1152"/>
      </w:pPr>
      <w:r w:rsidRPr="0049496D">
        <w:t xml:space="preserve">Blocks: 3014, 3016, 3018, 3019, 3020, 3021, 3022, 3023, 3024  </w:t>
      </w:r>
      <w:r w:rsidRPr="0049496D">
        <w:tab/>
        <w:t>505</w:t>
      </w:r>
    </w:p>
    <w:p w:rsidR="00267B13" w:rsidRPr="0049496D" w:rsidRDefault="00267B13" w:rsidP="00267B13">
      <w:pPr>
        <w:widowControl w:val="0"/>
        <w:tabs>
          <w:tab w:val="right" w:leader="dot" w:pos="5904"/>
        </w:tabs>
        <w:ind w:left="288"/>
      </w:pPr>
      <w:r w:rsidRPr="0049496D">
        <w:t>Licolnshire Subtotal</w:t>
      </w:r>
      <w:r w:rsidRPr="0049496D">
        <w:tab/>
        <w:t>505</w:t>
      </w:r>
    </w:p>
    <w:p w:rsidR="00267B13" w:rsidRPr="0049496D" w:rsidRDefault="00267B13" w:rsidP="00267B13">
      <w:pPr>
        <w:widowControl w:val="0"/>
        <w:tabs>
          <w:tab w:val="right" w:leader="dot" w:pos="5904"/>
        </w:tabs>
        <w:ind w:left="288"/>
      </w:pPr>
      <w:r w:rsidRPr="0049496D">
        <w:t>Monticello</w:t>
      </w:r>
    </w:p>
    <w:p w:rsidR="00267B13" w:rsidRPr="0049496D" w:rsidRDefault="00267B13" w:rsidP="00267B13">
      <w:pPr>
        <w:widowControl w:val="0"/>
        <w:tabs>
          <w:tab w:val="right" w:leader="dot" w:pos="5904"/>
        </w:tabs>
        <w:ind w:left="576"/>
      </w:pPr>
      <w:r w:rsidRPr="0049496D">
        <w:t>Tract 102</w:t>
      </w:r>
    </w:p>
    <w:p w:rsidR="00267B13" w:rsidRPr="0049496D" w:rsidRDefault="00267B13" w:rsidP="00267B13">
      <w:pPr>
        <w:widowControl w:val="0"/>
        <w:tabs>
          <w:tab w:val="right" w:leader="dot" w:pos="5904"/>
        </w:tabs>
        <w:ind w:left="1152"/>
      </w:pPr>
      <w:r w:rsidRPr="0049496D">
        <w:t xml:space="preserve">Blocks: 3055, 3057, 3058, 3059, 3060, 3061, 3062, 3063, 3072, 3088, 3089, 3090, 3091, 3092, 3094, 3097, 3098, 3099, 3101, 3102, 3103, 3104, 3105, 3106, 3107, 3108, 3111  </w:t>
      </w:r>
      <w:r w:rsidRPr="0049496D">
        <w:tab/>
        <w:t>492</w:t>
      </w:r>
    </w:p>
    <w:p w:rsidR="00267B13" w:rsidRPr="0049496D" w:rsidRDefault="00267B13" w:rsidP="00267B13">
      <w:pPr>
        <w:widowControl w:val="0"/>
        <w:tabs>
          <w:tab w:val="right" w:leader="dot" w:pos="5904"/>
        </w:tabs>
        <w:ind w:left="576"/>
      </w:pPr>
      <w:r w:rsidRPr="0049496D">
        <w:t>Tract 105.01</w:t>
      </w:r>
    </w:p>
    <w:p w:rsidR="00267B13" w:rsidRPr="0049496D" w:rsidRDefault="00267B13" w:rsidP="00267B13">
      <w:pPr>
        <w:widowControl w:val="0"/>
        <w:tabs>
          <w:tab w:val="right" w:leader="dot" w:pos="5904"/>
        </w:tabs>
        <w:ind w:left="1152"/>
      </w:pPr>
      <w:r w:rsidRPr="0049496D">
        <w:t xml:space="preserve">Blocks: 2000, 2001, 2002, 2003, 2004, 2005, 2006, 2007, 2008, 2009, 2010, 2011, 2012, 2013, 2014, 2015, 2016, 2017, 2018, 2019, 2020, 2022, 2023, 2024, 2025  </w:t>
      </w:r>
      <w:r w:rsidRPr="0049496D">
        <w:tab/>
        <w:t>868</w:t>
      </w:r>
    </w:p>
    <w:p w:rsidR="00267B13" w:rsidRPr="0049496D" w:rsidRDefault="00267B13" w:rsidP="00267B13">
      <w:pPr>
        <w:widowControl w:val="0"/>
        <w:tabs>
          <w:tab w:val="right" w:leader="dot" w:pos="5904"/>
        </w:tabs>
        <w:ind w:left="288"/>
      </w:pPr>
      <w:r w:rsidRPr="0049496D">
        <w:t>Monticello Subtotal</w:t>
      </w:r>
      <w:r w:rsidRPr="0049496D">
        <w:tab/>
        <w:t>1,360</w:t>
      </w:r>
    </w:p>
    <w:p w:rsidR="00267B13" w:rsidRPr="0049496D" w:rsidRDefault="00267B13" w:rsidP="00267B13">
      <w:pPr>
        <w:widowControl w:val="0"/>
        <w:tabs>
          <w:tab w:val="right" w:leader="dot" w:pos="5904"/>
        </w:tabs>
        <w:ind w:left="288"/>
      </w:pPr>
      <w:r w:rsidRPr="0049496D">
        <w:t>Pine Grove</w:t>
      </w:r>
    </w:p>
    <w:p w:rsidR="00267B13" w:rsidRPr="0049496D" w:rsidRDefault="00267B13" w:rsidP="00267B13">
      <w:pPr>
        <w:widowControl w:val="0"/>
        <w:tabs>
          <w:tab w:val="right" w:leader="dot" w:pos="5904"/>
        </w:tabs>
        <w:ind w:left="576"/>
      </w:pPr>
      <w:r w:rsidRPr="0049496D">
        <w:t>Tract 103.04</w:t>
      </w:r>
    </w:p>
    <w:p w:rsidR="00267B13" w:rsidRPr="0049496D" w:rsidRDefault="00267B13" w:rsidP="00267B13">
      <w:pPr>
        <w:widowControl w:val="0"/>
        <w:tabs>
          <w:tab w:val="right" w:leader="dot" w:pos="5904"/>
        </w:tabs>
        <w:ind w:left="1152"/>
      </w:pPr>
      <w:r w:rsidRPr="0049496D">
        <w:t xml:space="preserve">Blocks: 4000, 4001, 4002, 4003, 4004, 4005, 4006, 4007, 4008, 4009, 4010, 4011, 4012, 4013, 4014, 4015, 4016, 4017, 4018, 4019, 4020  </w:t>
      </w:r>
      <w:r w:rsidRPr="0049496D">
        <w:tab/>
        <w:t>1,131</w:t>
      </w:r>
    </w:p>
    <w:p w:rsidR="00267B13" w:rsidRPr="0049496D" w:rsidRDefault="00267B13" w:rsidP="00267B13">
      <w:pPr>
        <w:widowControl w:val="0"/>
        <w:tabs>
          <w:tab w:val="right" w:leader="dot" w:pos="5904"/>
        </w:tabs>
        <w:ind w:left="576"/>
      </w:pPr>
      <w:r w:rsidRPr="0049496D">
        <w:t>Tract 104.10</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w:t>
      </w:r>
      <w:r w:rsidRPr="0049496D">
        <w:tab/>
        <w:t>1,572</w:t>
      </w:r>
    </w:p>
    <w:p w:rsidR="00267B13" w:rsidRPr="0049496D" w:rsidRDefault="00267B13" w:rsidP="00267B13">
      <w:pPr>
        <w:widowControl w:val="0"/>
        <w:tabs>
          <w:tab w:val="right" w:leader="dot" w:pos="5904"/>
        </w:tabs>
        <w:ind w:left="288"/>
      </w:pPr>
      <w:r w:rsidRPr="0049496D">
        <w:t>Pine Grove Subtotal</w:t>
      </w:r>
      <w:r w:rsidRPr="0049496D">
        <w:tab/>
        <w:t>2,703</w:t>
      </w:r>
    </w:p>
    <w:p w:rsidR="00267B13" w:rsidRPr="0049496D" w:rsidRDefault="00267B13" w:rsidP="00267B13">
      <w:pPr>
        <w:widowControl w:val="0"/>
        <w:tabs>
          <w:tab w:val="right" w:leader="dot" w:pos="5904"/>
        </w:tabs>
        <w:ind w:left="288"/>
      </w:pPr>
      <w:r w:rsidRPr="0049496D">
        <w:t xml:space="preserve">Ridgewood </w:t>
      </w:r>
      <w:r w:rsidRPr="0049496D">
        <w:tab/>
        <w:t>965</w:t>
      </w:r>
    </w:p>
    <w:p w:rsidR="00267B13" w:rsidRPr="0049496D" w:rsidRDefault="00267B13" w:rsidP="00267B13">
      <w:pPr>
        <w:widowControl w:val="0"/>
        <w:tabs>
          <w:tab w:val="right" w:leader="dot" w:pos="5904"/>
        </w:tabs>
        <w:ind w:left="288"/>
      </w:pPr>
      <w:r w:rsidRPr="0049496D">
        <w:t xml:space="preserve">Riverwalk </w:t>
      </w:r>
      <w:r w:rsidRPr="0049496D">
        <w:tab/>
        <w:t>3,760</w:t>
      </w:r>
    </w:p>
    <w:p w:rsidR="00267B13" w:rsidRPr="0049496D" w:rsidRDefault="00267B13" w:rsidP="00267B13">
      <w:pPr>
        <w:widowControl w:val="0"/>
        <w:tabs>
          <w:tab w:val="right" w:leader="dot" w:pos="5904"/>
        </w:tabs>
        <w:ind w:left="288"/>
      </w:pPr>
      <w:r w:rsidRPr="0049496D">
        <w:t xml:space="preserve">Walden </w:t>
      </w:r>
      <w:r w:rsidRPr="0049496D">
        <w:tab/>
        <w:t>7,768</w:t>
      </w:r>
    </w:p>
    <w:p w:rsidR="00267B13" w:rsidRPr="0049496D" w:rsidRDefault="00267B13" w:rsidP="00267B13">
      <w:pPr>
        <w:widowControl w:val="0"/>
        <w:tabs>
          <w:tab w:val="right" w:leader="dot" w:pos="5904"/>
        </w:tabs>
        <w:ind w:left="288"/>
      </w:pPr>
      <w:r w:rsidRPr="0049496D">
        <w:t>Ward 21</w:t>
      </w:r>
    </w:p>
    <w:p w:rsidR="00267B13" w:rsidRPr="0049496D" w:rsidRDefault="00267B13" w:rsidP="00267B13">
      <w:pPr>
        <w:widowControl w:val="0"/>
        <w:tabs>
          <w:tab w:val="right" w:leader="dot" w:pos="5904"/>
        </w:tabs>
        <w:ind w:left="576"/>
      </w:pPr>
      <w:r w:rsidRPr="0049496D">
        <w:t>Tract 1</w:t>
      </w:r>
    </w:p>
    <w:p w:rsidR="00267B13" w:rsidRPr="0049496D" w:rsidRDefault="00267B13" w:rsidP="00267B13">
      <w:pPr>
        <w:widowControl w:val="0"/>
        <w:tabs>
          <w:tab w:val="right" w:leader="dot" w:pos="5904"/>
        </w:tabs>
        <w:ind w:left="1152"/>
      </w:pPr>
      <w:r w:rsidRPr="0049496D">
        <w:t xml:space="preserve">Blocks: 1000, 1001, 1002, 1003, 1004, 1005, 1006, 1007, 1009, 1010, 1011, 1012, 1013, 1014, 1015, 1016, 1017, 1018, 1019, 1020, 1021, 1022, 1023, 1024, 1025, 1026, 1027, 1028, 1029, 1030, 1031, 1032, 1033, 1034, 1043, 1044, 1045, 1046, 2000, 2001, 2002  </w:t>
      </w:r>
      <w:r w:rsidRPr="0049496D">
        <w:tab/>
        <w:t>1,992</w:t>
      </w:r>
    </w:p>
    <w:p w:rsidR="00267B13" w:rsidRPr="0049496D" w:rsidRDefault="00267B13" w:rsidP="00267B13">
      <w:pPr>
        <w:widowControl w:val="0"/>
        <w:tabs>
          <w:tab w:val="right" w:leader="dot" w:pos="5904"/>
        </w:tabs>
        <w:ind w:left="288"/>
      </w:pPr>
      <w:r w:rsidRPr="0049496D">
        <w:t>Ward 21 Subtotal</w:t>
      </w:r>
      <w:r w:rsidRPr="0049496D">
        <w:tab/>
        <w:t>1,992</w:t>
      </w:r>
    </w:p>
    <w:p w:rsidR="00267B13" w:rsidRPr="0049496D" w:rsidRDefault="00267B13" w:rsidP="00267B13">
      <w:pPr>
        <w:widowControl w:val="0"/>
        <w:tabs>
          <w:tab w:val="right" w:leader="dot" w:pos="5904"/>
        </w:tabs>
        <w:ind w:left="288"/>
      </w:pPr>
      <w:r w:rsidRPr="0049496D">
        <w:t>Ward 22</w:t>
      </w:r>
    </w:p>
    <w:p w:rsidR="00267B13" w:rsidRPr="0049496D" w:rsidRDefault="00267B13" w:rsidP="00267B13">
      <w:pPr>
        <w:widowControl w:val="0"/>
        <w:tabs>
          <w:tab w:val="right" w:leader="dot" w:pos="5904"/>
        </w:tabs>
        <w:ind w:left="576"/>
      </w:pPr>
      <w:r w:rsidRPr="0049496D">
        <w:t>Tract 3</w:t>
      </w:r>
    </w:p>
    <w:p w:rsidR="00267B13" w:rsidRPr="0049496D" w:rsidRDefault="00267B13" w:rsidP="00267B13">
      <w:pPr>
        <w:widowControl w:val="0"/>
        <w:tabs>
          <w:tab w:val="right" w:leader="dot" w:pos="5904"/>
        </w:tabs>
        <w:ind w:left="1152"/>
      </w:pPr>
      <w:r w:rsidRPr="0049496D">
        <w:t xml:space="preserve">Blocks: 1007, 1011, 1012, 1013, 1014, 1015, 1016, 1017, 1018, 1019, 1020, 1022, 1023, 1024, 1025, 1026, 1027, 1028, 1029, 1038  </w:t>
      </w:r>
      <w:r w:rsidRPr="0049496D">
        <w:tab/>
        <w:t>323</w:t>
      </w:r>
    </w:p>
    <w:p w:rsidR="00267B13" w:rsidRPr="0049496D" w:rsidRDefault="00267B13" w:rsidP="00267B13">
      <w:pPr>
        <w:widowControl w:val="0"/>
        <w:tabs>
          <w:tab w:val="right" w:leader="dot" w:pos="5904"/>
        </w:tabs>
        <w:ind w:left="288"/>
      </w:pPr>
      <w:r w:rsidRPr="0049496D">
        <w:t>Ward 22 Subtotal</w:t>
      </w:r>
      <w:r w:rsidRPr="0049496D">
        <w:tab/>
        <w:t>323</w:t>
      </w:r>
    </w:p>
    <w:p w:rsidR="00267B13" w:rsidRPr="0049496D" w:rsidRDefault="00267B13" w:rsidP="00267B13">
      <w:pPr>
        <w:widowControl w:val="0"/>
        <w:tabs>
          <w:tab w:val="right" w:leader="dot" w:pos="5904"/>
        </w:tabs>
        <w:ind w:left="288"/>
      </w:pPr>
      <w:r w:rsidRPr="0049496D">
        <w:t>Ward 29</w:t>
      </w:r>
    </w:p>
    <w:p w:rsidR="00267B13" w:rsidRPr="0049496D" w:rsidRDefault="00267B13" w:rsidP="00267B13">
      <w:pPr>
        <w:widowControl w:val="0"/>
        <w:tabs>
          <w:tab w:val="right" w:leader="dot" w:pos="5904"/>
        </w:tabs>
        <w:ind w:left="576"/>
      </w:pPr>
      <w:r w:rsidRPr="0049496D">
        <w:t>Tract 106</w:t>
      </w:r>
    </w:p>
    <w:p w:rsidR="00267B13" w:rsidRPr="0049496D" w:rsidRDefault="00267B13" w:rsidP="00267B13">
      <w:pPr>
        <w:widowControl w:val="0"/>
        <w:tabs>
          <w:tab w:val="right" w:leader="dot" w:pos="5904"/>
        </w:tabs>
        <w:ind w:left="1152"/>
      </w:pPr>
      <w:r w:rsidRPr="0049496D">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49496D">
        <w:tab/>
        <w:t>1,634</w:t>
      </w:r>
    </w:p>
    <w:p w:rsidR="00267B13" w:rsidRPr="0049496D" w:rsidRDefault="00267B13" w:rsidP="00267B13">
      <w:pPr>
        <w:widowControl w:val="0"/>
        <w:tabs>
          <w:tab w:val="right" w:leader="dot" w:pos="5904"/>
        </w:tabs>
        <w:ind w:left="288"/>
      </w:pPr>
      <w:r w:rsidRPr="0049496D">
        <w:t>Ward 29 Subtotal</w:t>
      </w:r>
      <w:r w:rsidRPr="0049496D">
        <w:tab/>
        <w:t>1,634</w:t>
      </w:r>
    </w:p>
    <w:p w:rsidR="00267B13" w:rsidRPr="0049496D" w:rsidRDefault="00267B13" w:rsidP="00267B13">
      <w:pPr>
        <w:widowControl w:val="0"/>
        <w:tabs>
          <w:tab w:val="right" w:leader="dot" w:pos="5904"/>
        </w:tabs>
      </w:pPr>
      <w:r w:rsidRPr="0049496D">
        <w:t>DISTRICT TOTAL</w:t>
      </w:r>
      <w:r w:rsidRPr="0049496D">
        <w:tab/>
        <w:t>38,218</w:t>
      </w:r>
    </w:p>
    <w:p w:rsidR="00267B13" w:rsidRPr="0049496D" w:rsidRDefault="00267B13" w:rsidP="00267B13">
      <w:pPr>
        <w:widowControl w:val="0"/>
        <w:tabs>
          <w:tab w:val="right" w:leader="dot" w:pos="5904"/>
        </w:tabs>
      </w:pPr>
      <w:r w:rsidRPr="0049496D">
        <w:t>PERCENT VARIATION</w:t>
      </w:r>
      <w:r w:rsidRPr="0049496D">
        <w:tab/>
        <w:t>2.458</w:t>
      </w:r>
    </w:p>
    <w:p w:rsidR="00267B13" w:rsidRPr="0049496D" w:rsidRDefault="00267B13" w:rsidP="00267B13">
      <w:pPr>
        <w:widowControl w:val="0"/>
        <w:tabs>
          <w:tab w:val="right" w:leader="dot" w:pos="5904"/>
        </w:tabs>
      </w:pPr>
      <w:r w:rsidRPr="0049496D">
        <w:t>DISTRICT 74</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Ardincaple </w:t>
      </w:r>
      <w:r w:rsidRPr="0049496D">
        <w:tab/>
        <w:t>430</w:t>
      </w:r>
    </w:p>
    <w:p w:rsidR="00267B13" w:rsidRPr="0049496D" w:rsidRDefault="00267B13" w:rsidP="00267B13">
      <w:pPr>
        <w:widowControl w:val="0"/>
        <w:tabs>
          <w:tab w:val="right" w:leader="dot" w:pos="5904"/>
        </w:tabs>
        <w:ind w:left="288"/>
      </w:pPr>
      <w:r w:rsidRPr="0049496D">
        <w:t>Keenan</w:t>
      </w:r>
    </w:p>
    <w:p w:rsidR="00267B13" w:rsidRPr="0049496D" w:rsidRDefault="00267B13" w:rsidP="00267B13">
      <w:pPr>
        <w:widowControl w:val="0"/>
        <w:tabs>
          <w:tab w:val="right" w:leader="dot" w:pos="5904"/>
        </w:tabs>
        <w:ind w:left="576"/>
      </w:pPr>
      <w:r w:rsidRPr="0049496D">
        <w:t>Tract 111.01</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49496D">
        <w:tab/>
        <w:t>1,447</w:t>
      </w:r>
    </w:p>
    <w:p w:rsidR="00267B13" w:rsidRPr="0049496D" w:rsidRDefault="00267B13" w:rsidP="00267B13">
      <w:pPr>
        <w:widowControl w:val="0"/>
        <w:tabs>
          <w:tab w:val="right" w:leader="dot" w:pos="5904"/>
        </w:tabs>
        <w:ind w:left="288"/>
      </w:pPr>
      <w:r w:rsidRPr="0049496D">
        <w:t>Keenan Subtotal</w:t>
      </w:r>
      <w:r w:rsidRPr="0049496D">
        <w:tab/>
        <w:t>1,447</w:t>
      </w:r>
    </w:p>
    <w:p w:rsidR="00267B13" w:rsidRPr="0049496D" w:rsidRDefault="00267B13" w:rsidP="00267B13">
      <w:pPr>
        <w:widowControl w:val="0"/>
        <w:tabs>
          <w:tab w:val="right" w:leader="dot" w:pos="5904"/>
        </w:tabs>
        <w:ind w:left="288"/>
      </w:pPr>
      <w:r w:rsidRPr="0049496D">
        <w:t>Oakwood</w:t>
      </w:r>
    </w:p>
    <w:p w:rsidR="00267B13" w:rsidRPr="0049496D" w:rsidRDefault="00267B13" w:rsidP="00267B13">
      <w:pPr>
        <w:widowControl w:val="0"/>
        <w:tabs>
          <w:tab w:val="right" w:leader="dot" w:pos="5904"/>
        </w:tabs>
        <w:ind w:left="576"/>
      </w:pPr>
      <w:r w:rsidRPr="0049496D">
        <w:t>Tract 111.02</w:t>
      </w:r>
    </w:p>
    <w:p w:rsidR="00267B13" w:rsidRPr="0049496D" w:rsidRDefault="00267B13" w:rsidP="00267B13">
      <w:pPr>
        <w:widowControl w:val="0"/>
        <w:tabs>
          <w:tab w:val="right" w:leader="dot" w:pos="5904"/>
        </w:tabs>
        <w:ind w:left="1152"/>
      </w:pPr>
      <w:r w:rsidRPr="0049496D">
        <w:t xml:space="preserve">Blocks: 2045, 2047, 2048, 2049, 2050, 2055, 2056, 2057, 2058  </w:t>
      </w:r>
      <w:r w:rsidRPr="0049496D">
        <w:tab/>
        <w:t>107</w:t>
      </w:r>
    </w:p>
    <w:p w:rsidR="00267B13" w:rsidRPr="0049496D" w:rsidRDefault="00267B13" w:rsidP="00267B13">
      <w:pPr>
        <w:widowControl w:val="0"/>
        <w:tabs>
          <w:tab w:val="right" w:leader="dot" w:pos="5904"/>
        </w:tabs>
        <w:ind w:left="288"/>
      </w:pPr>
      <w:r w:rsidRPr="0049496D">
        <w:t>Oakwood Subtotal</w:t>
      </w:r>
      <w:r w:rsidRPr="0049496D">
        <w:tab/>
        <w:t>107</w:t>
      </w:r>
    </w:p>
    <w:p w:rsidR="00267B13" w:rsidRPr="0049496D" w:rsidRDefault="00267B13" w:rsidP="00267B13">
      <w:pPr>
        <w:widowControl w:val="0"/>
        <w:tabs>
          <w:tab w:val="right" w:leader="dot" w:pos="5904"/>
        </w:tabs>
        <w:ind w:left="288"/>
      </w:pPr>
      <w:r w:rsidRPr="0049496D">
        <w:t>S Forest Acres</w:t>
      </w:r>
    </w:p>
    <w:p w:rsidR="00267B13" w:rsidRPr="0049496D" w:rsidRDefault="00267B13" w:rsidP="00267B13">
      <w:pPr>
        <w:widowControl w:val="0"/>
        <w:tabs>
          <w:tab w:val="right" w:leader="dot" w:pos="5904"/>
        </w:tabs>
        <w:ind w:left="576"/>
      </w:pPr>
      <w:r w:rsidRPr="0049496D">
        <w:t>Tract 11</w:t>
      </w:r>
    </w:p>
    <w:p w:rsidR="00267B13" w:rsidRPr="0049496D" w:rsidRDefault="00267B13" w:rsidP="00267B13">
      <w:pPr>
        <w:widowControl w:val="0"/>
        <w:tabs>
          <w:tab w:val="right" w:leader="dot" w:pos="5904"/>
        </w:tabs>
        <w:ind w:left="1152"/>
      </w:pPr>
      <w:r w:rsidRPr="0049496D">
        <w:t xml:space="preserve">Blocks: 3012, 3013, 3014, 3015, 3021, 3022, 3027, 3028, 3029, 3031, 3032, 3034  </w:t>
      </w:r>
      <w:r w:rsidRPr="0049496D">
        <w:tab/>
        <w:t>300</w:t>
      </w:r>
    </w:p>
    <w:p w:rsidR="00267B13" w:rsidRPr="0049496D" w:rsidRDefault="00267B13" w:rsidP="00267B13">
      <w:pPr>
        <w:widowControl w:val="0"/>
        <w:tabs>
          <w:tab w:val="right" w:leader="dot" w:pos="5904"/>
        </w:tabs>
        <w:ind w:left="288"/>
      </w:pPr>
      <w:r w:rsidRPr="0049496D">
        <w:t>S Forest Acres Subtotal</w:t>
      </w:r>
      <w:r w:rsidRPr="0049496D">
        <w:tab/>
        <w:t>300</w:t>
      </w:r>
    </w:p>
    <w:p w:rsidR="00267B13" w:rsidRPr="0049496D" w:rsidRDefault="00267B13" w:rsidP="00267B13">
      <w:pPr>
        <w:widowControl w:val="0"/>
        <w:tabs>
          <w:tab w:val="right" w:leader="dot" w:pos="5904"/>
        </w:tabs>
        <w:ind w:left="288"/>
      </w:pPr>
      <w:r w:rsidRPr="0049496D">
        <w:t>Ward 1</w:t>
      </w:r>
    </w:p>
    <w:p w:rsidR="00267B13" w:rsidRPr="0049496D" w:rsidRDefault="00267B13" w:rsidP="00267B13">
      <w:pPr>
        <w:widowControl w:val="0"/>
        <w:tabs>
          <w:tab w:val="right" w:leader="dot" w:pos="5904"/>
        </w:tabs>
        <w:ind w:left="576"/>
      </w:pPr>
      <w:r w:rsidRPr="0049496D">
        <w:t>Tract 29</w:t>
      </w:r>
    </w:p>
    <w:p w:rsidR="00267B13" w:rsidRPr="0049496D" w:rsidRDefault="00267B13" w:rsidP="00267B13">
      <w:pPr>
        <w:widowControl w:val="0"/>
        <w:tabs>
          <w:tab w:val="right" w:leader="dot" w:pos="5904"/>
        </w:tabs>
        <w:ind w:left="1152"/>
      </w:pPr>
      <w:r w:rsidRPr="0049496D">
        <w:t xml:space="preserve">Blocks: 3000, 3001  </w:t>
      </w:r>
      <w:r w:rsidRPr="0049496D">
        <w:tab/>
        <w:t>695</w:t>
      </w:r>
    </w:p>
    <w:p w:rsidR="00267B13" w:rsidRPr="0049496D" w:rsidRDefault="00267B13" w:rsidP="00267B13">
      <w:pPr>
        <w:widowControl w:val="0"/>
        <w:tabs>
          <w:tab w:val="right" w:leader="dot" w:pos="5904"/>
        </w:tabs>
        <w:ind w:left="576"/>
      </w:pPr>
      <w:r w:rsidRPr="0049496D">
        <w:t>Tract 30</w:t>
      </w:r>
    </w:p>
    <w:p w:rsidR="00267B13" w:rsidRPr="0049496D" w:rsidRDefault="00267B13" w:rsidP="00267B13">
      <w:pPr>
        <w:widowControl w:val="0"/>
        <w:tabs>
          <w:tab w:val="right" w:leader="dot" w:pos="5904"/>
        </w:tabs>
        <w:ind w:left="1152"/>
      </w:pPr>
      <w:r w:rsidRPr="0049496D">
        <w:t xml:space="preserve">Blocks: 1001, 1003, 2000, 2001, 2002, 2003, 2004, 2007, 3000, 3001, 3002, 3003, 3004, 3005, 3006, 3007, 3008, 3009, 3010, 3011, 3012, 3013, 3014, 3015, 3016, 3017, 3018, 3019, 3020, 3021, 3022, 3023, 3024  </w:t>
      </w:r>
      <w:r w:rsidRPr="0049496D">
        <w:tab/>
        <w:t>2,081</w:t>
      </w:r>
    </w:p>
    <w:p w:rsidR="00267B13" w:rsidRPr="0049496D" w:rsidRDefault="00267B13" w:rsidP="00267B13">
      <w:pPr>
        <w:widowControl w:val="0"/>
        <w:tabs>
          <w:tab w:val="right" w:leader="dot" w:pos="5904"/>
        </w:tabs>
        <w:ind w:left="288"/>
      </w:pPr>
      <w:r w:rsidRPr="0049496D">
        <w:t>Ward 1 Subtotal</w:t>
      </w:r>
      <w:r w:rsidRPr="0049496D">
        <w:tab/>
        <w:t>2,776</w:t>
      </w:r>
    </w:p>
    <w:p w:rsidR="00267B13" w:rsidRPr="0049496D" w:rsidRDefault="00267B13" w:rsidP="00267B13">
      <w:pPr>
        <w:widowControl w:val="0"/>
        <w:tabs>
          <w:tab w:val="right" w:leader="dot" w:pos="5904"/>
        </w:tabs>
        <w:ind w:left="288"/>
      </w:pPr>
      <w:r w:rsidRPr="0049496D">
        <w:t xml:space="preserve">Ward 18 </w:t>
      </w:r>
      <w:r w:rsidRPr="0049496D">
        <w:tab/>
        <w:t>2,207</w:t>
      </w:r>
    </w:p>
    <w:p w:rsidR="00267B13" w:rsidRPr="0049496D" w:rsidRDefault="00267B13" w:rsidP="00267B13">
      <w:pPr>
        <w:widowControl w:val="0"/>
        <w:tabs>
          <w:tab w:val="right" w:leader="dot" w:pos="5904"/>
        </w:tabs>
        <w:ind w:left="288"/>
      </w:pPr>
      <w:r w:rsidRPr="0049496D">
        <w:t xml:space="preserve">Ward 19 </w:t>
      </w:r>
      <w:r w:rsidRPr="0049496D">
        <w:tab/>
        <w:t>2,194</w:t>
      </w:r>
    </w:p>
    <w:p w:rsidR="00267B13" w:rsidRPr="0049496D" w:rsidRDefault="00267B13" w:rsidP="00267B13">
      <w:pPr>
        <w:widowControl w:val="0"/>
        <w:tabs>
          <w:tab w:val="right" w:leader="dot" w:pos="5904"/>
        </w:tabs>
        <w:ind w:left="288"/>
      </w:pPr>
      <w:r w:rsidRPr="0049496D">
        <w:t>Ward 2</w:t>
      </w:r>
    </w:p>
    <w:p w:rsidR="00267B13" w:rsidRPr="0049496D" w:rsidRDefault="00267B13" w:rsidP="00267B13">
      <w:pPr>
        <w:widowControl w:val="0"/>
        <w:tabs>
          <w:tab w:val="right" w:leader="dot" w:pos="5904"/>
        </w:tabs>
        <w:ind w:left="576"/>
      </w:pPr>
      <w:r w:rsidRPr="0049496D">
        <w:t>Tract 31</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49496D">
        <w:tab/>
        <w:t>948</w:t>
      </w:r>
    </w:p>
    <w:p w:rsidR="00267B13" w:rsidRPr="0049496D" w:rsidRDefault="00267B13" w:rsidP="00267B13">
      <w:pPr>
        <w:widowControl w:val="0"/>
        <w:tabs>
          <w:tab w:val="right" w:leader="dot" w:pos="5904"/>
        </w:tabs>
        <w:ind w:left="288"/>
      </w:pPr>
      <w:r w:rsidRPr="0049496D">
        <w:t>Ward 2 Subtotal</w:t>
      </w:r>
      <w:r w:rsidRPr="0049496D">
        <w:tab/>
        <w:t>948</w:t>
      </w:r>
    </w:p>
    <w:p w:rsidR="00267B13" w:rsidRPr="0049496D" w:rsidRDefault="00267B13" w:rsidP="00267B13">
      <w:pPr>
        <w:widowControl w:val="0"/>
        <w:tabs>
          <w:tab w:val="right" w:leader="dot" w:pos="5904"/>
        </w:tabs>
        <w:ind w:left="288"/>
      </w:pPr>
      <w:r w:rsidRPr="0049496D">
        <w:t xml:space="preserve">Ward 20 </w:t>
      </w:r>
      <w:r w:rsidRPr="0049496D">
        <w:tab/>
        <w:t>2,424</w:t>
      </w:r>
    </w:p>
    <w:p w:rsidR="00267B13" w:rsidRPr="0049496D" w:rsidRDefault="00267B13" w:rsidP="00267B13">
      <w:pPr>
        <w:widowControl w:val="0"/>
        <w:tabs>
          <w:tab w:val="right" w:leader="dot" w:pos="5904"/>
        </w:tabs>
        <w:ind w:left="288"/>
      </w:pPr>
      <w:r w:rsidRPr="0049496D">
        <w:t>Ward 21</w:t>
      </w:r>
    </w:p>
    <w:p w:rsidR="00267B13" w:rsidRPr="0049496D" w:rsidRDefault="00267B13" w:rsidP="00267B13">
      <w:pPr>
        <w:widowControl w:val="0"/>
        <w:tabs>
          <w:tab w:val="right" w:leader="dot" w:pos="5904"/>
        </w:tabs>
        <w:ind w:left="576"/>
      </w:pPr>
      <w:r w:rsidRPr="0049496D">
        <w:t>Tract 109</w:t>
      </w:r>
    </w:p>
    <w:p w:rsidR="00267B13" w:rsidRPr="0049496D" w:rsidRDefault="00267B13" w:rsidP="00267B13">
      <w:pPr>
        <w:widowControl w:val="0"/>
        <w:tabs>
          <w:tab w:val="right" w:leader="dot" w:pos="5904"/>
        </w:tabs>
        <w:ind w:left="1152"/>
      </w:pPr>
      <w:r w:rsidRPr="0049496D">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49496D">
        <w:tab/>
        <w:t>1,157</w:t>
      </w:r>
    </w:p>
    <w:p w:rsidR="00267B13" w:rsidRPr="0049496D" w:rsidRDefault="00267B13" w:rsidP="00267B13">
      <w:pPr>
        <w:widowControl w:val="0"/>
        <w:tabs>
          <w:tab w:val="right" w:leader="dot" w:pos="5904"/>
        </w:tabs>
        <w:ind w:left="576"/>
      </w:pPr>
      <w:r w:rsidRPr="0049496D">
        <w:t>Tract 110</w:t>
      </w:r>
    </w:p>
    <w:p w:rsidR="00267B13" w:rsidRPr="0049496D" w:rsidRDefault="00267B13" w:rsidP="00267B13">
      <w:pPr>
        <w:widowControl w:val="0"/>
        <w:tabs>
          <w:tab w:val="right" w:leader="dot" w:pos="5904"/>
        </w:tabs>
        <w:ind w:left="1152"/>
      </w:pPr>
      <w:r w:rsidRPr="0049496D">
        <w:t xml:space="preserve">Blocks: 1000, 1001, 1002, 1003  </w:t>
      </w:r>
      <w:r w:rsidRPr="0049496D">
        <w:tab/>
        <w:t>23</w:t>
      </w:r>
    </w:p>
    <w:p w:rsidR="00267B13" w:rsidRPr="0049496D" w:rsidRDefault="00267B13" w:rsidP="00267B13">
      <w:pPr>
        <w:widowControl w:val="0"/>
        <w:tabs>
          <w:tab w:val="right" w:leader="dot" w:pos="5904"/>
        </w:tabs>
        <w:ind w:left="288"/>
      </w:pPr>
      <w:r w:rsidRPr="0049496D">
        <w:t>Ward 21 Subtotal</w:t>
      </w:r>
      <w:r w:rsidRPr="0049496D">
        <w:tab/>
        <w:t>1,180</w:t>
      </w:r>
    </w:p>
    <w:p w:rsidR="00267B13" w:rsidRPr="0049496D" w:rsidRDefault="00267B13" w:rsidP="00267B13">
      <w:pPr>
        <w:widowControl w:val="0"/>
        <w:tabs>
          <w:tab w:val="right" w:leader="dot" w:pos="5904"/>
        </w:tabs>
        <w:ind w:left="288"/>
      </w:pPr>
      <w:r w:rsidRPr="0049496D">
        <w:t>Ward 22</w:t>
      </w:r>
    </w:p>
    <w:p w:rsidR="00267B13" w:rsidRPr="0049496D" w:rsidRDefault="00267B13" w:rsidP="00267B13">
      <w:pPr>
        <w:widowControl w:val="0"/>
        <w:tabs>
          <w:tab w:val="right" w:leader="dot" w:pos="5904"/>
        </w:tabs>
        <w:ind w:left="576"/>
      </w:pPr>
      <w:r w:rsidRPr="0049496D">
        <w:t>Tract 3</w:t>
      </w:r>
    </w:p>
    <w:p w:rsidR="00267B13" w:rsidRPr="0049496D" w:rsidRDefault="00267B13" w:rsidP="00267B13">
      <w:pPr>
        <w:widowControl w:val="0"/>
        <w:tabs>
          <w:tab w:val="right" w:leader="dot" w:pos="5904"/>
        </w:tabs>
        <w:ind w:left="1152"/>
      </w:pPr>
      <w:r w:rsidRPr="0049496D">
        <w:t xml:space="preserve">Blocks: 1030, 1031, 1032, 1033, 1034, 1035, 1036, 1037, 1039, 1040, 1041, 1042, 2000, 2001, 2002, 2003, 2004, 2005, 2006, 2007, 2008, 2009, 2010, 2011, 2013, 2014, 2015, 2016, 2017, 2020, 2022, 2023, 2024, 2025, 2026, 2027, 2028, 2029, 2030, 2031, 2032, 2033, 2034, 2035, 2036, 2037, 2038, 2039, 2040, 2041, 2042, 2043, 2044, 2045, 2046, 2047, 2048, 2049, 2050, 2051, 2052, 2053, 2054, 2055, 2056, 2057, 2058, 2059, 2060, 2061  </w:t>
      </w:r>
      <w:r w:rsidRPr="0049496D">
        <w:tab/>
        <w:t>2,148</w:t>
      </w:r>
    </w:p>
    <w:p w:rsidR="00267B13" w:rsidRPr="0049496D" w:rsidRDefault="00267B13" w:rsidP="00267B13">
      <w:pPr>
        <w:widowControl w:val="0"/>
        <w:tabs>
          <w:tab w:val="right" w:leader="dot" w:pos="5904"/>
        </w:tabs>
        <w:ind w:left="576"/>
      </w:pPr>
      <w:r w:rsidRPr="0049496D">
        <w:t>Tract 105.02</w:t>
      </w:r>
    </w:p>
    <w:p w:rsidR="00267B13" w:rsidRPr="0049496D" w:rsidRDefault="00267B13" w:rsidP="00267B13">
      <w:pPr>
        <w:widowControl w:val="0"/>
        <w:tabs>
          <w:tab w:val="right" w:leader="dot" w:pos="5904"/>
        </w:tabs>
        <w:ind w:left="1152"/>
      </w:pPr>
      <w:r w:rsidRPr="0049496D">
        <w:t xml:space="preserve">Blocks: 1004, 1008  </w:t>
      </w:r>
      <w:r w:rsidRPr="0049496D">
        <w:tab/>
        <w:t>0</w:t>
      </w:r>
    </w:p>
    <w:p w:rsidR="00267B13" w:rsidRPr="0049496D" w:rsidRDefault="00267B13" w:rsidP="00267B13">
      <w:pPr>
        <w:widowControl w:val="0"/>
        <w:tabs>
          <w:tab w:val="right" w:leader="dot" w:pos="5904"/>
        </w:tabs>
        <w:ind w:left="288"/>
      </w:pPr>
      <w:r w:rsidRPr="0049496D">
        <w:t>Ward 22 Subtotal</w:t>
      </w:r>
      <w:r w:rsidRPr="0049496D">
        <w:tab/>
        <w:t>2,148</w:t>
      </w:r>
    </w:p>
    <w:p w:rsidR="00267B13" w:rsidRPr="0049496D" w:rsidRDefault="00267B13" w:rsidP="00267B13">
      <w:pPr>
        <w:widowControl w:val="0"/>
        <w:tabs>
          <w:tab w:val="right" w:leader="dot" w:pos="5904"/>
        </w:tabs>
        <w:ind w:left="288"/>
      </w:pPr>
      <w:r w:rsidRPr="0049496D">
        <w:t>Ward 23</w:t>
      </w:r>
    </w:p>
    <w:p w:rsidR="00267B13" w:rsidRPr="0049496D" w:rsidRDefault="00267B13" w:rsidP="00267B13">
      <w:pPr>
        <w:widowControl w:val="0"/>
        <w:tabs>
          <w:tab w:val="right" w:leader="dot" w:pos="5904"/>
        </w:tabs>
        <w:ind w:left="576"/>
      </w:pPr>
      <w:r w:rsidRPr="0049496D">
        <w:t>Tract 22</w:t>
      </w:r>
    </w:p>
    <w:p w:rsidR="00267B13" w:rsidRPr="0049496D" w:rsidRDefault="00267B13" w:rsidP="00267B13">
      <w:pPr>
        <w:widowControl w:val="0"/>
        <w:tabs>
          <w:tab w:val="right" w:leader="dot" w:pos="5904"/>
        </w:tabs>
        <w:ind w:left="1152"/>
      </w:pPr>
      <w:r w:rsidRPr="0049496D">
        <w:t xml:space="preserve">Blocks: 1004, 1008, 1009, 1010, 1011, 1012, 1013, 1014, 1015, 1016, 1017, 1018, 1019, 1020, 1021, 1022, 2007, 2008, 2009, 2010, 2011, 2012, 2013, 2014, 2015, 2016, 2017, 2018, 2019, 2020, 2021  </w:t>
      </w:r>
      <w:r w:rsidRPr="0049496D">
        <w:tab/>
        <w:t>916</w:t>
      </w:r>
    </w:p>
    <w:p w:rsidR="00267B13" w:rsidRPr="0049496D" w:rsidRDefault="00267B13" w:rsidP="00267B13">
      <w:pPr>
        <w:widowControl w:val="0"/>
        <w:tabs>
          <w:tab w:val="right" w:leader="dot" w:pos="5904"/>
        </w:tabs>
        <w:ind w:left="576"/>
      </w:pPr>
      <w:r w:rsidRPr="0049496D">
        <w:t>Tract 25</w:t>
      </w:r>
    </w:p>
    <w:p w:rsidR="00267B13" w:rsidRPr="0049496D" w:rsidRDefault="00267B13" w:rsidP="00267B13">
      <w:pPr>
        <w:widowControl w:val="0"/>
        <w:tabs>
          <w:tab w:val="right" w:leader="dot" w:pos="5904"/>
        </w:tabs>
        <w:ind w:left="1152"/>
      </w:pPr>
      <w:r w:rsidRPr="0049496D">
        <w:t xml:space="preserve">Blocks: 1000, 1001, 1002, 1003, 1004, 1005, 2000, 2001, 2002, 2003, 2004, 2005, 2008, 2011  </w:t>
      </w:r>
      <w:r w:rsidRPr="0049496D">
        <w:tab/>
        <w:t>336</w:t>
      </w:r>
    </w:p>
    <w:p w:rsidR="00267B13" w:rsidRPr="0049496D" w:rsidRDefault="00267B13" w:rsidP="00267B13">
      <w:pPr>
        <w:widowControl w:val="0"/>
        <w:tabs>
          <w:tab w:val="right" w:leader="dot" w:pos="5904"/>
        </w:tabs>
        <w:ind w:left="288"/>
      </w:pPr>
      <w:r w:rsidRPr="0049496D">
        <w:t>Ward 23 Subtotal</w:t>
      </w:r>
      <w:r w:rsidRPr="0049496D">
        <w:tab/>
        <w:t>1,252</w:t>
      </w:r>
    </w:p>
    <w:p w:rsidR="00267B13" w:rsidRPr="0049496D" w:rsidRDefault="00267B13" w:rsidP="00267B13">
      <w:pPr>
        <w:widowControl w:val="0"/>
        <w:tabs>
          <w:tab w:val="right" w:leader="dot" w:pos="5904"/>
        </w:tabs>
        <w:ind w:left="288"/>
      </w:pPr>
      <w:r w:rsidRPr="0049496D">
        <w:t>Ward 29</w:t>
      </w:r>
    </w:p>
    <w:p w:rsidR="00267B13" w:rsidRPr="0049496D" w:rsidRDefault="00267B13" w:rsidP="00267B13">
      <w:pPr>
        <w:widowControl w:val="0"/>
        <w:tabs>
          <w:tab w:val="right" w:leader="dot" w:pos="5904"/>
        </w:tabs>
        <w:ind w:left="576"/>
      </w:pPr>
      <w:r w:rsidRPr="0049496D">
        <w:t>Tract 2</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1024  </w:t>
      </w:r>
      <w:r w:rsidRPr="0049496D">
        <w:tab/>
        <w:t>583</w:t>
      </w:r>
    </w:p>
    <w:p w:rsidR="00267B13" w:rsidRPr="0049496D" w:rsidRDefault="00267B13" w:rsidP="00267B13">
      <w:pPr>
        <w:widowControl w:val="0"/>
        <w:tabs>
          <w:tab w:val="right" w:leader="dot" w:pos="5904"/>
        </w:tabs>
        <w:ind w:left="288"/>
      </w:pPr>
      <w:r w:rsidRPr="0049496D">
        <w:t>Ward 29 Subtotal</w:t>
      </w:r>
      <w:r w:rsidRPr="0049496D">
        <w:tab/>
        <w:t>583</w:t>
      </w:r>
    </w:p>
    <w:p w:rsidR="00267B13" w:rsidRPr="0049496D" w:rsidRDefault="00267B13" w:rsidP="00267B13">
      <w:pPr>
        <w:widowControl w:val="0"/>
        <w:tabs>
          <w:tab w:val="right" w:leader="dot" w:pos="5904"/>
        </w:tabs>
        <w:ind w:left="288"/>
      </w:pPr>
      <w:r w:rsidRPr="0049496D">
        <w:t xml:space="preserve">Ward 3 </w:t>
      </w:r>
      <w:r w:rsidRPr="0049496D">
        <w:tab/>
        <w:t>2,014</w:t>
      </w:r>
    </w:p>
    <w:p w:rsidR="00267B13" w:rsidRPr="0049496D" w:rsidRDefault="00267B13" w:rsidP="00267B13">
      <w:pPr>
        <w:widowControl w:val="0"/>
        <w:tabs>
          <w:tab w:val="right" w:leader="dot" w:pos="5904"/>
        </w:tabs>
        <w:ind w:left="288"/>
      </w:pPr>
      <w:r w:rsidRPr="0049496D">
        <w:t>Ward 30</w:t>
      </w:r>
    </w:p>
    <w:p w:rsidR="00267B13" w:rsidRPr="0049496D" w:rsidRDefault="00267B13" w:rsidP="00267B13">
      <w:pPr>
        <w:widowControl w:val="0"/>
        <w:tabs>
          <w:tab w:val="right" w:leader="dot" w:pos="5904"/>
        </w:tabs>
        <w:ind w:left="576"/>
      </w:pPr>
      <w:r w:rsidRPr="0049496D">
        <w:t>Tract 31</w:t>
      </w:r>
    </w:p>
    <w:p w:rsidR="00267B13" w:rsidRPr="0049496D" w:rsidRDefault="00267B13" w:rsidP="00267B13">
      <w:pPr>
        <w:widowControl w:val="0"/>
        <w:tabs>
          <w:tab w:val="right" w:leader="dot" w:pos="5904"/>
        </w:tabs>
        <w:ind w:left="1152"/>
      </w:pPr>
      <w:r w:rsidRPr="0049496D">
        <w:t xml:space="preserve">Blocks: 2023  </w:t>
      </w:r>
      <w:r w:rsidRPr="0049496D">
        <w:tab/>
        <w:t>61</w:t>
      </w:r>
    </w:p>
    <w:p w:rsidR="00267B13" w:rsidRPr="0049496D" w:rsidRDefault="00267B13" w:rsidP="00267B13">
      <w:pPr>
        <w:widowControl w:val="0"/>
        <w:tabs>
          <w:tab w:val="right" w:leader="dot" w:pos="5904"/>
        </w:tabs>
        <w:ind w:left="288"/>
      </w:pPr>
      <w:r w:rsidRPr="0049496D">
        <w:t>Ward 30 Subtotal</w:t>
      </w:r>
      <w:r w:rsidRPr="0049496D">
        <w:tab/>
        <w:t>61</w:t>
      </w:r>
    </w:p>
    <w:p w:rsidR="00267B13" w:rsidRPr="0049496D" w:rsidRDefault="00267B13" w:rsidP="00267B13">
      <w:pPr>
        <w:widowControl w:val="0"/>
        <w:tabs>
          <w:tab w:val="right" w:leader="dot" w:pos="5904"/>
        </w:tabs>
        <w:ind w:left="288"/>
      </w:pPr>
      <w:r w:rsidRPr="0049496D">
        <w:t xml:space="preserve">Ward 31 </w:t>
      </w:r>
      <w:r w:rsidRPr="0049496D">
        <w:tab/>
        <w:t>1,723</w:t>
      </w:r>
    </w:p>
    <w:p w:rsidR="00267B13" w:rsidRPr="0049496D" w:rsidRDefault="00267B13" w:rsidP="00267B13">
      <w:pPr>
        <w:widowControl w:val="0"/>
        <w:tabs>
          <w:tab w:val="right" w:leader="dot" w:pos="5904"/>
        </w:tabs>
        <w:ind w:left="288"/>
      </w:pPr>
      <w:r w:rsidRPr="0049496D">
        <w:t xml:space="preserve">Ward 32 </w:t>
      </w:r>
      <w:r w:rsidRPr="0049496D">
        <w:tab/>
        <w:t>1,345</w:t>
      </w:r>
    </w:p>
    <w:p w:rsidR="00267B13" w:rsidRPr="0049496D" w:rsidRDefault="00267B13" w:rsidP="00267B13">
      <w:pPr>
        <w:widowControl w:val="0"/>
        <w:tabs>
          <w:tab w:val="right" w:leader="dot" w:pos="5904"/>
        </w:tabs>
        <w:ind w:left="288"/>
      </w:pPr>
      <w:r w:rsidRPr="0049496D">
        <w:t xml:space="preserve">Ward 33 </w:t>
      </w:r>
      <w:r w:rsidRPr="0049496D">
        <w:tab/>
        <w:t>1,370</w:t>
      </w:r>
    </w:p>
    <w:p w:rsidR="00267B13" w:rsidRPr="0049496D" w:rsidRDefault="00267B13" w:rsidP="00267B13">
      <w:pPr>
        <w:widowControl w:val="0"/>
        <w:tabs>
          <w:tab w:val="right" w:leader="dot" w:pos="5904"/>
        </w:tabs>
        <w:ind w:left="288"/>
      </w:pPr>
      <w:r w:rsidRPr="0049496D">
        <w:t xml:space="preserve">Ward 34 </w:t>
      </w:r>
      <w:r w:rsidRPr="0049496D">
        <w:tab/>
        <w:t>1,536</w:t>
      </w:r>
    </w:p>
    <w:p w:rsidR="00267B13" w:rsidRPr="0049496D" w:rsidRDefault="00267B13" w:rsidP="00267B13">
      <w:pPr>
        <w:widowControl w:val="0"/>
        <w:tabs>
          <w:tab w:val="right" w:leader="dot" w:pos="5904"/>
        </w:tabs>
        <w:ind w:left="288"/>
      </w:pPr>
      <w:r w:rsidRPr="0049496D">
        <w:t xml:space="preserve">Ward 4 </w:t>
      </w:r>
      <w:r w:rsidRPr="0049496D">
        <w:tab/>
        <w:t>2,042</w:t>
      </w:r>
    </w:p>
    <w:p w:rsidR="00267B13" w:rsidRPr="0049496D" w:rsidRDefault="00267B13" w:rsidP="00267B13">
      <w:pPr>
        <w:widowControl w:val="0"/>
        <w:tabs>
          <w:tab w:val="right" w:leader="dot" w:pos="5904"/>
        </w:tabs>
        <w:ind w:left="288"/>
      </w:pPr>
      <w:r w:rsidRPr="0049496D">
        <w:t>Ward 6</w:t>
      </w:r>
    </w:p>
    <w:p w:rsidR="00267B13" w:rsidRPr="0049496D" w:rsidRDefault="00267B13" w:rsidP="00267B13">
      <w:pPr>
        <w:widowControl w:val="0"/>
        <w:tabs>
          <w:tab w:val="right" w:leader="dot" w:pos="5904"/>
        </w:tabs>
        <w:ind w:left="576"/>
      </w:pPr>
      <w:r w:rsidRPr="0049496D">
        <w:t>Tract 111.01</w:t>
      </w:r>
    </w:p>
    <w:p w:rsidR="00267B13" w:rsidRPr="0049496D" w:rsidRDefault="00267B13" w:rsidP="00267B13">
      <w:pPr>
        <w:widowControl w:val="0"/>
        <w:tabs>
          <w:tab w:val="right" w:leader="dot" w:pos="5904"/>
        </w:tabs>
        <w:ind w:left="1152"/>
      </w:pPr>
      <w:r w:rsidRPr="0049496D">
        <w:t xml:space="preserve">Blocks: 3013, 3017, 3027, 3028, 3029, 3030, 3031, 3032, 3033, 3034, 3035, 3036, 3037, 3038, 3039, 3040, 3041, 3042, 3043, 3044  </w:t>
      </w:r>
      <w:r w:rsidRPr="0049496D">
        <w:tab/>
        <w:t>1,016</w:t>
      </w:r>
    </w:p>
    <w:p w:rsidR="00267B13" w:rsidRPr="0049496D" w:rsidRDefault="00267B13" w:rsidP="00267B13">
      <w:pPr>
        <w:widowControl w:val="0"/>
        <w:tabs>
          <w:tab w:val="right" w:leader="dot" w:pos="5904"/>
        </w:tabs>
        <w:ind w:left="576"/>
      </w:pPr>
      <w:r w:rsidRPr="0049496D">
        <w:t>Tract 112.02</w:t>
      </w:r>
    </w:p>
    <w:p w:rsidR="00267B13" w:rsidRPr="0049496D" w:rsidRDefault="00267B13" w:rsidP="00267B13">
      <w:pPr>
        <w:widowControl w:val="0"/>
        <w:tabs>
          <w:tab w:val="right" w:leader="dot" w:pos="5904"/>
        </w:tabs>
        <w:ind w:left="1152"/>
      </w:pPr>
      <w:r w:rsidRPr="0049496D">
        <w:t xml:space="preserve">Blocks: 2012, 2013  </w:t>
      </w:r>
      <w:r w:rsidRPr="0049496D">
        <w:tab/>
        <w:t>31</w:t>
      </w:r>
    </w:p>
    <w:p w:rsidR="00267B13" w:rsidRPr="0049496D" w:rsidRDefault="00267B13" w:rsidP="00267B13">
      <w:pPr>
        <w:widowControl w:val="0"/>
        <w:tabs>
          <w:tab w:val="right" w:leader="dot" w:pos="5904"/>
        </w:tabs>
        <w:ind w:left="288"/>
      </w:pPr>
      <w:r w:rsidRPr="0049496D">
        <w:t>Ward 6 Subtotal</w:t>
      </w:r>
      <w:r w:rsidRPr="0049496D">
        <w:tab/>
        <w:t>1,047</w:t>
      </w:r>
    </w:p>
    <w:p w:rsidR="00267B13" w:rsidRPr="0049496D" w:rsidRDefault="00267B13" w:rsidP="00267B13">
      <w:pPr>
        <w:widowControl w:val="0"/>
        <w:tabs>
          <w:tab w:val="right" w:leader="dot" w:pos="5904"/>
        </w:tabs>
        <w:ind w:left="288"/>
      </w:pPr>
      <w:r w:rsidRPr="0049496D">
        <w:t>Ward 7</w:t>
      </w:r>
    </w:p>
    <w:p w:rsidR="00267B13" w:rsidRPr="0049496D" w:rsidRDefault="00267B13" w:rsidP="00267B13">
      <w:pPr>
        <w:widowControl w:val="0"/>
        <w:tabs>
          <w:tab w:val="right" w:leader="dot" w:pos="5904"/>
        </w:tabs>
        <w:ind w:left="576"/>
      </w:pPr>
      <w:r w:rsidRPr="0049496D">
        <w:t>Tract 7</w:t>
      </w:r>
    </w:p>
    <w:p w:rsidR="00267B13" w:rsidRPr="0049496D" w:rsidRDefault="00267B13" w:rsidP="00267B13">
      <w:pPr>
        <w:widowControl w:val="0"/>
        <w:tabs>
          <w:tab w:val="right" w:leader="dot" w:pos="5904"/>
        </w:tabs>
        <w:ind w:left="1152"/>
      </w:pPr>
      <w:r w:rsidRPr="0049496D">
        <w:t xml:space="preserve">Blocks: 1001  </w:t>
      </w:r>
      <w:r w:rsidRPr="0049496D">
        <w:tab/>
        <w:t>0</w:t>
      </w:r>
    </w:p>
    <w:p w:rsidR="00267B13" w:rsidRPr="0049496D" w:rsidRDefault="00267B13" w:rsidP="00267B13">
      <w:pPr>
        <w:widowControl w:val="0"/>
        <w:tabs>
          <w:tab w:val="right" w:leader="dot" w:pos="5904"/>
        </w:tabs>
        <w:ind w:left="576"/>
      </w:pPr>
      <w:r w:rsidRPr="0049496D">
        <w:t>Tract 9</w:t>
      </w:r>
    </w:p>
    <w:p w:rsidR="00267B13" w:rsidRPr="0049496D" w:rsidRDefault="00267B13" w:rsidP="00267B13">
      <w:pPr>
        <w:widowControl w:val="0"/>
        <w:tabs>
          <w:tab w:val="right" w:leader="dot" w:pos="5904"/>
        </w:tabs>
        <w:ind w:left="1152"/>
      </w:pPr>
      <w:r w:rsidRPr="0049496D">
        <w:t xml:space="preserve">Blocks: 1013, 1014, 1015, 1016, 1017  </w:t>
      </w:r>
      <w:r w:rsidRPr="0049496D">
        <w:tab/>
        <w:t>277</w:t>
      </w:r>
    </w:p>
    <w:p w:rsidR="00267B13" w:rsidRPr="0049496D" w:rsidRDefault="00267B13" w:rsidP="00267B13">
      <w:pPr>
        <w:widowControl w:val="0"/>
        <w:tabs>
          <w:tab w:val="right" w:leader="dot" w:pos="5904"/>
        </w:tabs>
        <w:ind w:left="576"/>
      </w:pPr>
      <w:r w:rsidRPr="0049496D">
        <w:t>Tract 10</w:t>
      </w:r>
    </w:p>
    <w:p w:rsidR="00267B13" w:rsidRPr="0049496D" w:rsidRDefault="00267B13" w:rsidP="00267B13">
      <w:pPr>
        <w:widowControl w:val="0"/>
        <w:tabs>
          <w:tab w:val="right" w:leader="dot" w:pos="5904"/>
        </w:tabs>
        <w:ind w:left="1152"/>
      </w:pPr>
      <w:r w:rsidRPr="0049496D">
        <w:t xml:space="preserve">Blocks: 3000, 3003  </w:t>
      </w:r>
      <w:r w:rsidRPr="0049496D">
        <w:tab/>
        <w:t>34</w:t>
      </w:r>
    </w:p>
    <w:p w:rsidR="00267B13" w:rsidRPr="0049496D" w:rsidRDefault="00267B13" w:rsidP="00267B13">
      <w:pPr>
        <w:widowControl w:val="0"/>
        <w:tabs>
          <w:tab w:val="right" w:leader="dot" w:pos="5904"/>
        </w:tabs>
        <w:ind w:left="288"/>
      </w:pPr>
      <w:r w:rsidRPr="0049496D">
        <w:t>Ward 7 Subtotal</w:t>
      </w:r>
      <w:r w:rsidRPr="0049496D">
        <w:tab/>
        <w:t>311</w:t>
      </w:r>
    </w:p>
    <w:p w:rsidR="00267B13" w:rsidRPr="0049496D" w:rsidRDefault="00267B13" w:rsidP="00267B13">
      <w:pPr>
        <w:widowControl w:val="0"/>
        <w:tabs>
          <w:tab w:val="right" w:leader="dot" w:pos="5904"/>
        </w:tabs>
        <w:ind w:left="288"/>
      </w:pPr>
      <w:r w:rsidRPr="0049496D">
        <w:t xml:space="preserve">Ward 8 </w:t>
      </w:r>
      <w:r w:rsidRPr="0049496D">
        <w:tab/>
        <w:t>2,163</w:t>
      </w:r>
    </w:p>
    <w:p w:rsidR="00267B13" w:rsidRPr="0049496D" w:rsidRDefault="00267B13" w:rsidP="00267B13">
      <w:pPr>
        <w:widowControl w:val="0"/>
        <w:tabs>
          <w:tab w:val="right" w:leader="dot" w:pos="5904"/>
        </w:tabs>
        <w:ind w:left="288"/>
      </w:pPr>
      <w:r w:rsidRPr="0049496D">
        <w:t xml:space="preserve">Ward 9 </w:t>
      </w:r>
      <w:r w:rsidRPr="0049496D">
        <w:tab/>
        <w:t>2,185</w:t>
      </w:r>
    </w:p>
    <w:p w:rsidR="00267B13" w:rsidRPr="0049496D" w:rsidRDefault="00267B13" w:rsidP="00267B13">
      <w:pPr>
        <w:widowControl w:val="0"/>
        <w:tabs>
          <w:tab w:val="right" w:leader="dot" w:pos="5904"/>
        </w:tabs>
        <w:ind w:left="288"/>
      </w:pPr>
      <w:r w:rsidRPr="0049496D">
        <w:t xml:space="preserve">Westminster </w:t>
      </w:r>
      <w:r w:rsidRPr="0049496D">
        <w:tab/>
        <w:t>2,958</w:t>
      </w:r>
    </w:p>
    <w:p w:rsidR="00267B13" w:rsidRPr="0049496D" w:rsidRDefault="00267B13" w:rsidP="00267B13">
      <w:pPr>
        <w:widowControl w:val="0"/>
        <w:tabs>
          <w:tab w:val="right" w:leader="dot" w:pos="5904"/>
        </w:tabs>
      </w:pPr>
      <w:r w:rsidRPr="0049496D">
        <w:t>DISTRICT TOTAL</w:t>
      </w:r>
      <w:r w:rsidRPr="0049496D">
        <w:tab/>
        <w:t>36,751</w:t>
      </w:r>
    </w:p>
    <w:p w:rsidR="00267B13" w:rsidRPr="0049496D" w:rsidRDefault="00267B13" w:rsidP="00267B13">
      <w:pPr>
        <w:widowControl w:val="0"/>
        <w:tabs>
          <w:tab w:val="right" w:leader="dot" w:pos="5904"/>
        </w:tabs>
      </w:pPr>
      <w:r w:rsidRPr="0049496D">
        <w:t>PERCENT VARIATION</w:t>
      </w:r>
      <w:r w:rsidRPr="0049496D">
        <w:tab/>
        <w:t>-1.474</w:t>
      </w:r>
    </w:p>
    <w:p w:rsidR="00267B13" w:rsidRPr="0049496D" w:rsidRDefault="00267B13" w:rsidP="00267B13">
      <w:pPr>
        <w:widowControl w:val="0"/>
        <w:tabs>
          <w:tab w:val="right" w:leader="dot" w:pos="5904"/>
        </w:tabs>
      </w:pPr>
      <w:r w:rsidRPr="0049496D">
        <w:t>DISTRICT 76</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Briarwood </w:t>
      </w:r>
      <w:r w:rsidRPr="0049496D">
        <w:tab/>
        <w:t>3,990</w:t>
      </w:r>
    </w:p>
    <w:p w:rsidR="00267B13" w:rsidRPr="0049496D" w:rsidRDefault="00267B13" w:rsidP="00267B13">
      <w:pPr>
        <w:widowControl w:val="0"/>
        <w:tabs>
          <w:tab w:val="right" w:leader="dot" w:pos="5904"/>
        </w:tabs>
        <w:ind w:left="288"/>
      </w:pPr>
      <w:r w:rsidRPr="0049496D">
        <w:t xml:space="preserve">Dentsville </w:t>
      </w:r>
      <w:r w:rsidRPr="0049496D">
        <w:tab/>
        <w:t>3,332</w:t>
      </w:r>
    </w:p>
    <w:p w:rsidR="00267B13" w:rsidRPr="0049496D" w:rsidRDefault="00267B13" w:rsidP="00267B13">
      <w:pPr>
        <w:widowControl w:val="0"/>
        <w:tabs>
          <w:tab w:val="right" w:leader="dot" w:pos="5904"/>
        </w:tabs>
        <w:ind w:left="288"/>
      </w:pPr>
      <w:r w:rsidRPr="0049496D">
        <w:t xml:space="preserve">Edgewood </w:t>
      </w:r>
      <w:r w:rsidRPr="0049496D">
        <w:tab/>
        <w:t>2,894</w:t>
      </w:r>
    </w:p>
    <w:p w:rsidR="00267B13" w:rsidRPr="0049496D" w:rsidRDefault="00267B13" w:rsidP="00267B13">
      <w:pPr>
        <w:widowControl w:val="0"/>
        <w:tabs>
          <w:tab w:val="right" w:leader="dot" w:pos="5904"/>
        </w:tabs>
        <w:ind w:left="288"/>
      </w:pPr>
      <w:r w:rsidRPr="0049496D">
        <w:t>Keels</w:t>
      </w:r>
    </w:p>
    <w:p w:rsidR="00267B13" w:rsidRPr="0049496D" w:rsidRDefault="00267B13" w:rsidP="00267B13">
      <w:pPr>
        <w:widowControl w:val="0"/>
        <w:tabs>
          <w:tab w:val="right" w:leader="dot" w:pos="5904"/>
        </w:tabs>
        <w:ind w:left="576"/>
      </w:pPr>
      <w:r w:rsidRPr="0049496D">
        <w:t>Tract 113.03</w:t>
      </w:r>
    </w:p>
    <w:p w:rsidR="00267B13" w:rsidRPr="0049496D" w:rsidRDefault="00267B13" w:rsidP="00267B13">
      <w:pPr>
        <w:widowControl w:val="0"/>
        <w:tabs>
          <w:tab w:val="right" w:leader="dot" w:pos="5904"/>
        </w:tabs>
        <w:ind w:left="1152"/>
      </w:pPr>
      <w:r w:rsidRPr="0049496D">
        <w:t xml:space="preserve">Blocks: 3013, 3019, 3036, 3037  </w:t>
      </w:r>
      <w:r w:rsidRPr="0049496D">
        <w:tab/>
        <w:t>0</w:t>
      </w:r>
    </w:p>
    <w:p w:rsidR="00267B13" w:rsidRPr="0049496D" w:rsidRDefault="00267B13" w:rsidP="00267B13">
      <w:pPr>
        <w:widowControl w:val="0"/>
        <w:tabs>
          <w:tab w:val="right" w:leader="dot" w:pos="5904"/>
        </w:tabs>
        <w:ind w:left="288"/>
      </w:pPr>
      <w:r w:rsidRPr="0049496D">
        <w:t>Keels Subtotal</w:t>
      </w:r>
      <w:r w:rsidRPr="0049496D">
        <w:tab/>
        <w:t>0</w:t>
      </w:r>
    </w:p>
    <w:p w:rsidR="00267B13" w:rsidRPr="0049496D" w:rsidRDefault="00267B13" w:rsidP="00267B13">
      <w:pPr>
        <w:widowControl w:val="0"/>
        <w:tabs>
          <w:tab w:val="right" w:leader="dot" w:pos="5904"/>
        </w:tabs>
        <w:ind w:left="288"/>
      </w:pPr>
      <w:r w:rsidRPr="0049496D">
        <w:t>Keenan</w:t>
      </w:r>
    </w:p>
    <w:p w:rsidR="00267B13" w:rsidRPr="0049496D" w:rsidRDefault="00267B13" w:rsidP="00267B13">
      <w:pPr>
        <w:widowControl w:val="0"/>
        <w:tabs>
          <w:tab w:val="right" w:leader="dot" w:pos="5904"/>
        </w:tabs>
        <w:ind w:left="576"/>
      </w:pPr>
      <w:r w:rsidRPr="0049496D">
        <w:t>Tract 108.04</w:t>
      </w:r>
    </w:p>
    <w:p w:rsidR="00267B13" w:rsidRPr="0049496D" w:rsidRDefault="00267B13" w:rsidP="00267B13">
      <w:pPr>
        <w:widowControl w:val="0"/>
        <w:tabs>
          <w:tab w:val="right" w:leader="dot" w:pos="5904"/>
        </w:tabs>
        <w:ind w:left="1152"/>
      </w:pPr>
      <w:r w:rsidRPr="0049496D">
        <w:t xml:space="preserve">Blocks: 2000, 2001, 2002, 2003, 2004, 2005, 2006, 2007, 2008, 2009, 2010, 2011, 2012, 2013, 2014, 2015, 2016, 2017, 2018, 2019, 2020, 2021, 2022, 2023, 2024, 2025, 2026, 2027, 2028, 2029, 2030, 2031, 2032, 2033, 2034, 2035, 2036, 2037, 2038  </w:t>
      </w:r>
      <w:r w:rsidRPr="0049496D">
        <w:tab/>
        <w:t>1,200</w:t>
      </w:r>
    </w:p>
    <w:p w:rsidR="00267B13" w:rsidRPr="0049496D" w:rsidRDefault="00267B13" w:rsidP="00267B13">
      <w:pPr>
        <w:widowControl w:val="0"/>
        <w:tabs>
          <w:tab w:val="right" w:leader="dot" w:pos="5904"/>
        </w:tabs>
        <w:ind w:left="288"/>
      </w:pPr>
      <w:r w:rsidRPr="0049496D">
        <w:t>Keenan Subtotal</w:t>
      </w:r>
      <w:r w:rsidRPr="0049496D">
        <w:tab/>
        <w:t>1,200</w:t>
      </w:r>
    </w:p>
    <w:p w:rsidR="00267B13" w:rsidRPr="0049496D" w:rsidRDefault="00267B13" w:rsidP="00267B13">
      <w:pPr>
        <w:widowControl w:val="0"/>
        <w:tabs>
          <w:tab w:val="right" w:leader="dot" w:pos="5904"/>
        </w:tabs>
        <w:ind w:left="288"/>
      </w:pPr>
      <w:r w:rsidRPr="0049496D">
        <w:t xml:space="preserve">Midway </w:t>
      </w:r>
      <w:r w:rsidRPr="0049496D">
        <w:tab/>
        <w:t>5,180</w:t>
      </w:r>
    </w:p>
    <w:p w:rsidR="00267B13" w:rsidRPr="0049496D" w:rsidRDefault="00267B13" w:rsidP="00267B13">
      <w:pPr>
        <w:widowControl w:val="0"/>
        <w:tabs>
          <w:tab w:val="right" w:leader="dot" w:pos="5904"/>
        </w:tabs>
        <w:ind w:left="288"/>
      </w:pPr>
      <w:r w:rsidRPr="0049496D">
        <w:t>North Springs #1</w:t>
      </w:r>
    </w:p>
    <w:p w:rsidR="00267B13" w:rsidRPr="0049496D" w:rsidRDefault="00267B13" w:rsidP="00267B13">
      <w:pPr>
        <w:widowControl w:val="0"/>
        <w:tabs>
          <w:tab w:val="right" w:leader="dot" w:pos="5904"/>
        </w:tabs>
        <w:ind w:left="576"/>
      </w:pPr>
      <w:r w:rsidRPr="0049496D">
        <w:t>Tract 114.18</w:t>
      </w:r>
    </w:p>
    <w:p w:rsidR="00267B13" w:rsidRPr="0049496D" w:rsidRDefault="00267B13" w:rsidP="00267B13">
      <w:pPr>
        <w:widowControl w:val="0"/>
        <w:tabs>
          <w:tab w:val="right" w:leader="dot" w:pos="5904"/>
        </w:tabs>
        <w:ind w:left="1152"/>
      </w:pPr>
      <w:r w:rsidRPr="0049496D">
        <w:t xml:space="preserve">Blocks: 2038, 2039, 2040, 2041  </w:t>
      </w:r>
      <w:r w:rsidRPr="0049496D">
        <w:tab/>
        <w:t>551</w:t>
      </w:r>
    </w:p>
    <w:p w:rsidR="00267B13" w:rsidRPr="0049496D" w:rsidRDefault="00267B13" w:rsidP="00267B13">
      <w:pPr>
        <w:widowControl w:val="0"/>
        <w:tabs>
          <w:tab w:val="right" w:leader="dot" w:pos="5904"/>
        </w:tabs>
        <w:ind w:left="576"/>
      </w:pPr>
      <w:r w:rsidRPr="0049496D">
        <w:t>Tract 114.19</w:t>
      </w:r>
    </w:p>
    <w:p w:rsidR="00267B13" w:rsidRPr="0049496D" w:rsidRDefault="00267B13" w:rsidP="00267B13">
      <w:pPr>
        <w:widowControl w:val="0"/>
        <w:tabs>
          <w:tab w:val="right" w:leader="dot" w:pos="5904"/>
        </w:tabs>
        <w:ind w:left="1152"/>
      </w:pPr>
      <w:r w:rsidRPr="0049496D">
        <w:t xml:space="preserve">Blocks: 1000, 1001, 1002, 1003, 1004, 1005, 1006, 1007, 1008, 1009, 1010, 1013, 1017, 1018, 1019, 1020, 1021, 1022, 1023, 1024, 1025, 1026, 1027, 1028, 1029, 2006  </w:t>
      </w:r>
      <w:r w:rsidRPr="0049496D">
        <w:tab/>
        <w:t>2,936</w:t>
      </w:r>
    </w:p>
    <w:p w:rsidR="00267B13" w:rsidRPr="0049496D" w:rsidRDefault="00267B13" w:rsidP="00267B13">
      <w:pPr>
        <w:widowControl w:val="0"/>
        <w:tabs>
          <w:tab w:val="right" w:leader="dot" w:pos="5904"/>
        </w:tabs>
        <w:ind w:left="288"/>
      </w:pPr>
      <w:r w:rsidRPr="0049496D">
        <w:t>North Springs #1 Subtotal</w:t>
      </w:r>
      <w:r w:rsidRPr="0049496D">
        <w:tab/>
        <w:t>3,487</w:t>
      </w:r>
    </w:p>
    <w:p w:rsidR="00267B13" w:rsidRPr="0049496D" w:rsidRDefault="00267B13" w:rsidP="00267B13">
      <w:pPr>
        <w:widowControl w:val="0"/>
        <w:tabs>
          <w:tab w:val="right" w:leader="dot" w:pos="5904"/>
        </w:tabs>
        <w:ind w:left="288"/>
      </w:pPr>
      <w:r w:rsidRPr="0049496D">
        <w:t>Oakwood</w:t>
      </w:r>
    </w:p>
    <w:p w:rsidR="00267B13" w:rsidRPr="0049496D" w:rsidRDefault="00267B13" w:rsidP="00267B13">
      <w:pPr>
        <w:widowControl w:val="0"/>
        <w:tabs>
          <w:tab w:val="right" w:leader="dot" w:pos="5904"/>
        </w:tabs>
        <w:ind w:left="576"/>
      </w:pPr>
      <w:r w:rsidRPr="0049496D">
        <w:t>Tract 111.02</w:t>
      </w:r>
    </w:p>
    <w:p w:rsidR="00267B13" w:rsidRPr="0049496D" w:rsidRDefault="00267B13" w:rsidP="00267B13">
      <w:pPr>
        <w:widowControl w:val="0"/>
        <w:tabs>
          <w:tab w:val="right" w:leader="dot" w:pos="5904"/>
        </w:tabs>
        <w:ind w:left="1152"/>
      </w:pPr>
      <w:r w:rsidRPr="0049496D">
        <w:t xml:space="preserve">Blocks: 1038, 1039, 1042, 1043, 1044, 1045, 1046, 1047, 1048, 1049, 1050, 1051, 1052, 1053, 1054, 1055, 1056, 1057, 1058, 1060, 1069, 1071, 1078, 1079, 1080, 1081, 1082, 1083, 1084, 1085, 1086, 1087, 1088, 1089, 1090, 1091, 1092, 1093, 1094, 1096, 1097, 1099, 2027, 2028, 2029, 2030, 2031, 2032, 2033, 2034, 2035, 2036, 2037, 2038, 2039, 2040, 2041, 2042, 2043, 2044, 2046, 2051, 2052, 2053, 2054, 3009, 3010, 3011, 3012, 3013, 3014, 3022, 3023, 3024, 3099  </w:t>
      </w:r>
      <w:r w:rsidRPr="0049496D">
        <w:tab/>
        <w:t>1,178</w:t>
      </w:r>
    </w:p>
    <w:p w:rsidR="00267B13" w:rsidRPr="0049496D" w:rsidRDefault="00267B13" w:rsidP="00267B13">
      <w:pPr>
        <w:widowControl w:val="0"/>
        <w:tabs>
          <w:tab w:val="right" w:leader="dot" w:pos="5904"/>
        </w:tabs>
        <w:ind w:left="288"/>
      </w:pPr>
      <w:r w:rsidRPr="0049496D">
        <w:t>Oakwood Subtotal</w:t>
      </w:r>
      <w:r w:rsidRPr="0049496D">
        <w:tab/>
        <w:t>1,178</w:t>
      </w:r>
    </w:p>
    <w:p w:rsidR="00267B13" w:rsidRPr="0049496D" w:rsidRDefault="00267B13" w:rsidP="00267B13">
      <w:pPr>
        <w:widowControl w:val="0"/>
        <w:tabs>
          <w:tab w:val="right" w:leader="dot" w:pos="5904"/>
        </w:tabs>
        <w:ind w:left="288"/>
      </w:pPr>
      <w:r w:rsidRPr="0049496D">
        <w:t>Polo Road</w:t>
      </w:r>
    </w:p>
    <w:p w:rsidR="00267B13" w:rsidRPr="0049496D" w:rsidRDefault="00267B13" w:rsidP="00267B13">
      <w:pPr>
        <w:widowControl w:val="0"/>
        <w:tabs>
          <w:tab w:val="right" w:leader="dot" w:pos="5904"/>
        </w:tabs>
        <w:ind w:left="576"/>
      </w:pPr>
      <w:r w:rsidRPr="0049496D">
        <w:t>Tract 114.12</w:t>
      </w:r>
    </w:p>
    <w:p w:rsidR="00267B13" w:rsidRPr="0049496D" w:rsidRDefault="00267B13" w:rsidP="00267B13">
      <w:pPr>
        <w:widowControl w:val="0"/>
        <w:tabs>
          <w:tab w:val="right" w:leader="dot" w:pos="5904"/>
        </w:tabs>
        <w:ind w:left="1152"/>
      </w:pPr>
      <w:r w:rsidRPr="0049496D">
        <w:t xml:space="preserve">Blocks: 1000, 1001, 1003, 1004, 1005, 1007, 1008, 1009, 1010, 1012, 1013, 1014, 1015, 1016, 1017, 1018, 1019, 1020, 1028, 1029, 1030, 1031, 1038, 1049, 1051  </w:t>
      </w:r>
      <w:r w:rsidRPr="0049496D">
        <w:tab/>
        <w:t>1,665</w:t>
      </w:r>
    </w:p>
    <w:p w:rsidR="00267B13" w:rsidRPr="0049496D" w:rsidRDefault="00267B13" w:rsidP="00267B13">
      <w:pPr>
        <w:widowControl w:val="0"/>
        <w:tabs>
          <w:tab w:val="right" w:leader="dot" w:pos="5904"/>
        </w:tabs>
        <w:ind w:left="288"/>
      </w:pPr>
      <w:r w:rsidRPr="0049496D">
        <w:t>Polo Road Subtotal</w:t>
      </w:r>
      <w:r w:rsidRPr="0049496D">
        <w:tab/>
        <w:t>1,665</w:t>
      </w:r>
    </w:p>
    <w:p w:rsidR="00267B13" w:rsidRPr="0049496D" w:rsidRDefault="00267B13" w:rsidP="00267B13">
      <w:pPr>
        <w:widowControl w:val="0"/>
        <w:tabs>
          <w:tab w:val="right" w:leader="dot" w:pos="5904"/>
        </w:tabs>
        <w:ind w:left="288"/>
      </w:pPr>
      <w:r w:rsidRPr="0049496D">
        <w:t>Rice Creek</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1018, 1023, 1024, 1025, 4000, 4001, 4002, 4003, 4004, 4005, 4006, 4007, 4008, 4009, 4010, 4011  </w:t>
      </w:r>
      <w:r w:rsidRPr="0049496D">
        <w:tab/>
        <w:t>4,136</w:t>
      </w:r>
    </w:p>
    <w:p w:rsidR="00267B13" w:rsidRPr="0049496D" w:rsidRDefault="00267B13" w:rsidP="00267B13">
      <w:pPr>
        <w:widowControl w:val="0"/>
        <w:tabs>
          <w:tab w:val="right" w:leader="dot" w:pos="5904"/>
        </w:tabs>
        <w:ind w:left="288"/>
      </w:pPr>
      <w:r w:rsidRPr="0049496D">
        <w:t>Rice Creek Subtotal</w:t>
      </w:r>
      <w:r w:rsidRPr="0049496D">
        <w:tab/>
        <w:t>4,136</w:t>
      </w:r>
    </w:p>
    <w:p w:rsidR="00267B13" w:rsidRPr="0049496D" w:rsidRDefault="00267B13" w:rsidP="00267B13">
      <w:pPr>
        <w:widowControl w:val="0"/>
        <w:tabs>
          <w:tab w:val="right" w:leader="dot" w:pos="5904"/>
        </w:tabs>
        <w:ind w:left="288"/>
      </w:pPr>
      <w:r w:rsidRPr="0049496D">
        <w:t xml:space="preserve">Spring Valley </w:t>
      </w:r>
      <w:r w:rsidRPr="0049496D">
        <w:tab/>
        <w:t>3,058</w:t>
      </w:r>
    </w:p>
    <w:p w:rsidR="00267B13" w:rsidRPr="0049496D" w:rsidRDefault="00267B13" w:rsidP="00267B13">
      <w:pPr>
        <w:widowControl w:val="0"/>
        <w:tabs>
          <w:tab w:val="right" w:leader="dot" w:pos="5904"/>
        </w:tabs>
        <w:ind w:left="288"/>
      </w:pPr>
      <w:r w:rsidRPr="0049496D">
        <w:t>Spring Valley West</w:t>
      </w:r>
    </w:p>
    <w:p w:rsidR="00267B13" w:rsidRPr="0049496D" w:rsidRDefault="00267B13" w:rsidP="00267B13">
      <w:pPr>
        <w:widowControl w:val="0"/>
        <w:tabs>
          <w:tab w:val="right" w:leader="dot" w:pos="5904"/>
        </w:tabs>
        <w:ind w:left="576"/>
      </w:pPr>
      <w:r w:rsidRPr="0049496D">
        <w:t>Tract 114.11</w:t>
      </w:r>
    </w:p>
    <w:p w:rsidR="00267B13" w:rsidRPr="0049496D" w:rsidRDefault="00267B13" w:rsidP="00267B13">
      <w:pPr>
        <w:widowControl w:val="0"/>
        <w:tabs>
          <w:tab w:val="right" w:leader="dot" w:pos="5904"/>
        </w:tabs>
        <w:ind w:left="1152"/>
      </w:pPr>
      <w:r w:rsidRPr="0049496D">
        <w:t xml:space="preserve">Blocks: 1000, 1001, 1002, 1003, 1004, 1005, 1006  </w:t>
      </w:r>
      <w:r w:rsidRPr="0049496D">
        <w:tab/>
        <w:t>443</w:t>
      </w:r>
    </w:p>
    <w:p w:rsidR="00267B13" w:rsidRPr="0049496D" w:rsidRDefault="00267B13" w:rsidP="00267B13">
      <w:pPr>
        <w:widowControl w:val="0"/>
        <w:tabs>
          <w:tab w:val="right" w:leader="dot" w:pos="5904"/>
        </w:tabs>
        <w:ind w:left="288"/>
      </w:pPr>
      <w:r w:rsidRPr="0049496D">
        <w:t>Spring Valley West Subtotal</w:t>
      </w:r>
      <w:r w:rsidRPr="0049496D">
        <w:tab/>
        <w:t>443</w:t>
      </w:r>
    </w:p>
    <w:p w:rsidR="00267B13" w:rsidRPr="0049496D" w:rsidRDefault="00267B13" w:rsidP="00267B13">
      <w:pPr>
        <w:widowControl w:val="0"/>
        <w:tabs>
          <w:tab w:val="right" w:leader="dot" w:pos="5904"/>
        </w:tabs>
        <w:ind w:left="288"/>
      </w:pPr>
      <w:r w:rsidRPr="0049496D">
        <w:t>Valley State Park</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1017, 1019, 1020, 1021, 1022, 1026, 1027, 4012, 4013  </w:t>
      </w:r>
      <w:r w:rsidRPr="0049496D">
        <w:tab/>
        <w:t>1,039</w:t>
      </w:r>
    </w:p>
    <w:p w:rsidR="00267B13" w:rsidRPr="0049496D" w:rsidRDefault="00267B13" w:rsidP="00267B13">
      <w:pPr>
        <w:widowControl w:val="0"/>
        <w:tabs>
          <w:tab w:val="right" w:leader="dot" w:pos="5904"/>
        </w:tabs>
        <w:ind w:left="576"/>
      </w:pPr>
      <w:r w:rsidRPr="0049496D">
        <w:t>Tract 114.04</w:t>
      </w:r>
    </w:p>
    <w:p w:rsidR="00267B13" w:rsidRPr="0049496D" w:rsidRDefault="00267B13" w:rsidP="00267B13">
      <w:pPr>
        <w:widowControl w:val="0"/>
        <w:tabs>
          <w:tab w:val="right" w:leader="dot" w:pos="5904"/>
        </w:tabs>
        <w:ind w:left="1152"/>
      </w:pPr>
      <w:r w:rsidRPr="0049496D">
        <w:t xml:space="preserve">Blocks: 1000, 1001, 1002, 1054, 1055, 1056  </w:t>
      </w:r>
      <w:r w:rsidRPr="0049496D">
        <w:tab/>
        <w:t>965</w:t>
      </w:r>
    </w:p>
    <w:p w:rsidR="00267B13" w:rsidRPr="0049496D" w:rsidRDefault="00267B13" w:rsidP="00267B13">
      <w:pPr>
        <w:widowControl w:val="0"/>
        <w:tabs>
          <w:tab w:val="right" w:leader="dot" w:pos="5904"/>
        </w:tabs>
        <w:ind w:left="288"/>
      </w:pPr>
      <w:r w:rsidRPr="0049496D">
        <w:t>Valley State Park Subtotal</w:t>
      </w:r>
      <w:r w:rsidRPr="0049496D">
        <w:tab/>
        <w:t>2,004</w:t>
      </w:r>
    </w:p>
    <w:p w:rsidR="00267B13" w:rsidRPr="0049496D" w:rsidRDefault="00267B13" w:rsidP="00267B13">
      <w:pPr>
        <w:widowControl w:val="0"/>
        <w:tabs>
          <w:tab w:val="right" w:leader="dot" w:pos="5904"/>
        </w:tabs>
        <w:ind w:left="288"/>
      </w:pPr>
      <w:r w:rsidRPr="0049496D">
        <w:t>Ward 26</w:t>
      </w:r>
    </w:p>
    <w:p w:rsidR="00267B13" w:rsidRPr="0049496D" w:rsidRDefault="00267B13" w:rsidP="00267B13">
      <w:pPr>
        <w:widowControl w:val="0"/>
        <w:tabs>
          <w:tab w:val="right" w:leader="dot" w:pos="5904"/>
        </w:tabs>
        <w:ind w:left="576"/>
      </w:pPr>
      <w:r w:rsidRPr="0049496D">
        <w:t>Tract 115.01</w:t>
      </w:r>
    </w:p>
    <w:p w:rsidR="00267B13" w:rsidRPr="0049496D" w:rsidRDefault="00267B13" w:rsidP="00267B13">
      <w:pPr>
        <w:widowControl w:val="0"/>
        <w:tabs>
          <w:tab w:val="right" w:leader="dot" w:pos="5904"/>
        </w:tabs>
        <w:ind w:left="1152"/>
      </w:pPr>
      <w:r w:rsidRPr="0049496D">
        <w:t xml:space="preserve">Blocks: 4000  </w:t>
      </w:r>
      <w:r w:rsidRPr="0049496D">
        <w:tab/>
        <w:t>0</w:t>
      </w:r>
    </w:p>
    <w:p w:rsidR="00267B13" w:rsidRPr="0049496D" w:rsidRDefault="00267B13" w:rsidP="00267B13">
      <w:pPr>
        <w:widowControl w:val="0"/>
        <w:tabs>
          <w:tab w:val="right" w:leader="dot" w:pos="5904"/>
        </w:tabs>
        <w:ind w:left="576"/>
      </w:pPr>
      <w:r w:rsidRPr="0049496D">
        <w:t>Tract 9801</w:t>
      </w:r>
    </w:p>
    <w:p w:rsidR="00267B13" w:rsidRPr="0049496D" w:rsidRDefault="00267B13" w:rsidP="00267B13">
      <w:pPr>
        <w:widowControl w:val="0"/>
        <w:tabs>
          <w:tab w:val="right" w:leader="dot" w:pos="5904"/>
        </w:tabs>
        <w:ind w:left="1152"/>
      </w:pPr>
      <w:r w:rsidRPr="0049496D">
        <w:t xml:space="preserve">Blocks: 1153  </w:t>
      </w:r>
      <w:r w:rsidRPr="0049496D">
        <w:tab/>
        <w:t>0</w:t>
      </w:r>
    </w:p>
    <w:p w:rsidR="00267B13" w:rsidRPr="0049496D" w:rsidRDefault="00267B13" w:rsidP="00267B13">
      <w:pPr>
        <w:widowControl w:val="0"/>
        <w:tabs>
          <w:tab w:val="right" w:leader="dot" w:pos="5904"/>
        </w:tabs>
        <w:ind w:left="288"/>
      </w:pPr>
      <w:r w:rsidRPr="0049496D">
        <w:t>Ward 26 Subtotal</w:t>
      </w:r>
      <w:r w:rsidRPr="0049496D">
        <w:tab/>
        <w:t>0</w:t>
      </w:r>
    </w:p>
    <w:p w:rsidR="00267B13" w:rsidRPr="0049496D" w:rsidRDefault="00267B13" w:rsidP="00267B13">
      <w:pPr>
        <w:widowControl w:val="0"/>
        <w:tabs>
          <w:tab w:val="right" w:leader="dot" w:pos="5904"/>
        </w:tabs>
        <w:ind w:left="288"/>
      </w:pPr>
      <w:r w:rsidRPr="0049496D">
        <w:t>Ward 7</w:t>
      </w:r>
    </w:p>
    <w:p w:rsidR="00267B13" w:rsidRPr="0049496D" w:rsidRDefault="00267B13" w:rsidP="00267B13">
      <w:pPr>
        <w:widowControl w:val="0"/>
        <w:tabs>
          <w:tab w:val="right" w:leader="dot" w:pos="5904"/>
        </w:tabs>
        <w:ind w:left="576"/>
      </w:pPr>
      <w:r w:rsidRPr="0049496D">
        <w:t>Tract 9</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  </w:t>
      </w:r>
      <w:r w:rsidRPr="0049496D">
        <w:tab/>
        <w:t>1,782</w:t>
      </w:r>
    </w:p>
    <w:p w:rsidR="00267B13" w:rsidRPr="0049496D" w:rsidRDefault="00267B13" w:rsidP="00267B13">
      <w:pPr>
        <w:widowControl w:val="0"/>
        <w:tabs>
          <w:tab w:val="right" w:leader="dot" w:pos="5904"/>
        </w:tabs>
        <w:ind w:left="576"/>
      </w:pPr>
      <w:r w:rsidRPr="0049496D">
        <w:t>Tract 110</w:t>
      </w:r>
    </w:p>
    <w:p w:rsidR="00267B13" w:rsidRPr="0049496D" w:rsidRDefault="00267B13" w:rsidP="00267B13">
      <w:pPr>
        <w:widowControl w:val="0"/>
        <w:tabs>
          <w:tab w:val="right" w:leader="dot" w:pos="5904"/>
        </w:tabs>
        <w:ind w:left="1152"/>
      </w:pPr>
      <w:r w:rsidRPr="0049496D">
        <w:t xml:space="preserve">Blocks: 2017  </w:t>
      </w:r>
      <w:r w:rsidRPr="0049496D">
        <w:tab/>
        <w:t>0</w:t>
      </w:r>
    </w:p>
    <w:p w:rsidR="00267B13" w:rsidRPr="0049496D" w:rsidRDefault="00267B13" w:rsidP="00267B13">
      <w:pPr>
        <w:widowControl w:val="0"/>
        <w:tabs>
          <w:tab w:val="right" w:leader="dot" w:pos="5904"/>
        </w:tabs>
        <w:ind w:left="288"/>
      </w:pPr>
      <w:r w:rsidRPr="0049496D">
        <w:t>Ward 7 Subtotal</w:t>
      </w:r>
      <w:r w:rsidRPr="0049496D">
        <w:tab/>
        <w:t>1,782</w:t>
      </w:r>
    </w:p>
    <w:p w:rsidR="00267B13" w:rsidRPr="0049496D" w:rsidRDefault="00267B13" w:rsidP="00267B13">
      <w:pPr>
        <w:widowControl w:val="0"/>
        <w:tabs>
          <w:tab w:val="right" w:leader="dot" w:pos="5904"/>
        </w:tabs>
        <w:ind w:left="288"/>
      </w:pPr>
      <w:r w:rsidRPr="0049496D">
        <w:t>Wildewood</w:t>
      </w:r>
    </w:p>
    <w:p w:rsidR="00267B13" w:rsidRPr="0049496D" w:rsidRDefault="00267B13" w:rsidP="00267B13">
      <w:pPr>
        <w:widowControl w:val="0"/>
        <w:tabs>
          <w:tab w:val="right" w:leader="dot" w:pos="5904"/>
        </w:tabs>
        <w:ind w:left="576"/>
      </w:pPr>
      <w:r w:rsidRPr="0049496D">
        <w:t>Tract 114.12</w:t>
      </w:r>
    </w:p>
    <w:p w:rsidR="00267B13" w:rsidRPr="0049496D" w:rsidRDefault="00267B13" w:rsidP="00267B13">
      <w:pPr>
        <w:widowControl w:val="0"/>
        <w:tabs>
          <w:tab w:val="right" w:leader="dot" w:pos="5904"/>
        </w:tabs>
        <w:ind w:left="1152"/>
      </w:pPr>
      <w:r w:rsidRPr="0049496D">
        <w:t xml:space="preserve">Blocks: 1022  </w:t>
      </w:r>
      <w:r w:rsidRPr="0049496D">
        <w:tab/>
        <w:t>0</w:t>
      </w:r>
    </w:p>
    <w:p w:rsidR="00267B13" w:rsidRPr="0049496D" w:rsidRDefault="00267B13" w:rsidP="00267B13">
      <w:pPr>
        <w:widowControl w:val="0"/>
        <w:tabs>
          <w:tab w:val="right" w:leader="dot" w:pos="5904"/>
        </w:tabs>
        <w:ind w:left="288"/>
      </w:pPr>
      <w:r w:rsidRPr="0049496D">
        <w:t>Wildewood Subtotal</w:t>
      </w:r>
      <w:r w:rsidRPr="0049496D">
        <w:tab/>
        <w:t>0</w:t>
      </w:r>
    </w:p>
    <w:p w:rsidR="00267B13" w:rsidRPr="0049496D" w:rsidRDefault="00267B13" w:rsidP="00267B13">
      <w:pPr>
        <w:widowControl w:val="0"/>
        <w:tabs>
          <w:tab w:val="right" w:leader="dot" w:pos="5904"/>
        </w:tabs>
        <w:ind w:left="288"/>
      </w:pPr>
      <w:r w:rsidRPr="0049496D">
        <w:t>Woodfield</w:t>
      </w:r>
    </w:p>
    <w:p w:rsidR="00267B13" w:rsidRPr="0049496D" w:rsidRDefault="00267B13" w:rsidP="00267B13">
      <w:pPr>
        <w:widowControl w:val="0"/>
        <w:tabs>
          <w:tab w:val="right" w:leader="dot" w:pos="5904"/>
        </w:tabs>
        <w:ind w:left="576"/>
      </w:pPr>
      <w:r w:rsidRPr="0049496D">
        <w:t>Tract 113.04</w:t>
      </w:r>
    </w:p>
    <w:p w:rsidR="00267B13" w:rsidRPr="0049496D" w:rsidRDefault="00267B13" w:rsidP="00267B13">
      <w:pPr>
        <w:widowControl w:val="0"/>
        <w:tabs>
          <w:tab w:val="right" w:leader="dot" w:pos="5904"/>
        </w:tabs>
        <w:ind w:left="1152"/>
      </w:pPr>
      <w:r w:rsidRPr="0049496D">
        <w:t xml:space="preserve">Blocks: 3027  </w:t>
      </w:r>
      <w:r w:rsidRPr="0049496D">
        <w:tab/>
        <w:t>31</w:t>
      </w:r>
    </w:p>
    <w:p w:rsidR="00267B13" w:rsidRPr="0049496D" w:rsidRDefault="00267B13" w:rsidP="00267B13">
      <w:pPr>
        <w:widowControl w:val="0"/>
        <w:tabs>
          <w:tab w:val="right" w:leader="dot" w:pos="5904"/>
        </w:tabs>
        <w:ind w:left="576"/>
      </w:pPr>
      <w:r w:rsidRPr="0049496D">
        <w:t>Tract 113.05</w:t>
      </w:r>
    </w:p>
    <w:p w:rsidR="00267B13" w:rsidRPr="0049496D" w:rsidRDefault="00267B13" w:rsidP="00267B13">
      <w:pPr>
        <w:widowControl w:val="0"/>
        <w:tabs>
          <w:tab w:val="right" w:leader="dot" w:pos="5904"/>
        </w:tabs>
        <w:ind w:left="1152"/>
      </w:pPr>
      <w:r w:rsidRPr="0049496D">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49496D">
        <w:tab/>
        <w:t>3,810</w:t>
      </w:r>
    </w:p>
    <w:p w:rsidR="00267B13" w:rsidRPr="0049496D" w:rsidRDefault="00267B13" w:rsidP="00267B13">
      <w:pPr>
        <w:widowControl w:val="0"/>
        <w:tabs>
          <w:tab w:val="right" w:leader="dot" w:pos="5904"/>
        </w:tabs>
        <w:ind w:left="288"/>
      </w:pPr>
      <w:r w:rsidRPr="0049496D">
        <w:t>Woodfield Subtotal</w:t>
      </w:r>
      <w:r w:rsidRPr="0049496D">
        <w:tab/>
        <w:t>3,841</w:t>
      </w:r>
    </w:p>
    <w:p w:rsidR="00267B13" w:rsidRPr="0049496D" w:rsidRDefault="00267B13" w:rsidP="00267B13">
      <w:pPr>
        <w:widowControl w:val="0"/>
        <w:tabs>
          <w:tab w:val="right" w:leader="dot" w:pos="5904"/>
        </w:tabs>
      </w:pPr>
      <w:r w:rsidRPr="0049496D">
        <w:t>DISTRICT TOTAL</w:t>
      </w:r>
      <w:r w:rsidRPr="0049496D">
        <w:tab/>
        <w:t>38,190</w:t>
      </w:r>
    </w:p>
    <w:p w:rsidR="00267B13" w:rsidRPr="0049496D" w:rsidRDefault="00267B13" w:rsidP="00267B13">
      <w:pPr>
        <w:widowControl w:val="0"/>
        <w:tabs>
          <w:tab w:val="right" w:leader="dot" w:pos="5904"/>
        </w:tabs>
      </w:pPr>
      <w:r w:rsidRPr="0049496D">
        <w:t>PERCENT VARIATION</w:t>
      </w:r>
      <w:r w:rsidRPr="0049496D">
        <w:tab/>
        <w:t>2.383</w:t>
      </w:r>
    </w:p>
    <w:p w:rsidR="00267B13" w:rsidRPr="0049496D" w:rsidRDefault="00267B13" w:rsidP="00267B13">
      <w:pPr>
        <w:widowControl w:val="0"/>
        <w:tabs>
          <w:tab w:val="right" w:leader="dot" w:pos="5904"/>
        </w:tabs>
      </w:pPr>
      <w:r w:rsidRPr="0049496D">
        <w:t>DISTRICT 77</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Blythewood #1 </w:t>
      </w:r>
      <w:r w:rsidRPr="0049496D">
        <w:tab/>
        <w:t>1,465</w:t>
      </w:r>
    </w:p>
    <w:p w:rsidR="00267B13" w:rsidRPr="0049496D" w:rsidRDefault="00267B13" w:rsidP="00267B13">
      <w:pPr>
        <w:widowControl w:val="0"/>
        <w:tabs>
          <w:tab w:val="right" w:leader="dot" w:pos="5904"/>
        </w:tabs>
        <w:ind w:left="288"/>
      </w:pPr>
      <w:r w:rsidRPr="0049496D">
        <w:t>Blythewood #2</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2029, 2030, 2031, 2032, 2040, 2041, 2042, 2045  </w:t>
      </w:r>
      <w:r w:rsidRPr="0049496D">
        <w:tab/>
        <w:t>136</w:t>
      </w:r>
    </w:p>
    <w:p w:rsidR="00267B13" w:rsidRPr="0049496D" w:rsidRDefault="00267B13" w:rsidP="00267B13">
      <w:pPr>
        <w:widowControl w:val="0"/>
        <w:tabs>
          <w:tab w:val="right" w:leader="dot" w:pos="5904"/>
        </w:tabs>
        <w:ind w:left="288"/>
      </w:pPr>
      <w:r w:rsidRPr="0049496D">
        <w:t>Blythewood #2 Subtotal</w:t>
      </w:r>
      <w:r w:rsidRPr="0049496D">
        <w:tab/>
        <w:t>136</w:t>
      </w:r>
    </w:p>
    <w:p w:rsidR="00267B13" w:rsidRPr="0049496D" w:rsidRDefault="00267B13" w:rsidP="00267B13">
      <w:pPr>
        <w:widowControl w:val="0"/>
        <w:tabs>
          <w:tab w:val="right" w:leader="dot" w:pos="5904"/>
        </w:tabs>
        <w:ind w:left="288"/>
      </w:pPr>
      <w:r w:rsidRPr="0049496D">
        <w:t>Blythewood #3</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1050, 1097, 1098, 1099, 1100, 1101, 1102, 1103, 1104, 1105, 1106, 1107, 1108, 1109, 1110, 1111, 1112, 1113, 1114, 1115, 1116, 1117, 1118, 1119, 1120, 1121, 1123, 1124, 1125, 1126, 1127, 1128, 1129, 1130, 1131, 1132, 1133, 1134, 1135, 1136, 1137, 1138, 1139, 1140, 1141, 1142, 1143, 1144, 1145, 1146, 1149, 1166, 1167, 1168, 1174, 1175, 1176, 1177, 1178, 1179, 1180, 1181, 1183, 1238, 1239, 1240, 1241, 1242, 1243, 1244, 1245, 1246, 1247, 1248, 1298, 1299, 1300, 1310, 1323  </w:t>
      </w:r>
      <w:r w:rsidRPr="0049496D">
        <w:tab/>
        <w:t>869</w:t>
      </w:r>
    </w:p>
    <w:p w:rsidR="00267B13" w:rsidRPr="0049496D" w:rsidRDefault="00267B13" w:rsidP="00267B13">
      <w:pPr>
        <w:widowControl w:val="0"/>
        <w:tabs>
          <w:tab w:val="right" w:leader="dot" w:pos="5904"/>
        </w:tabs>
        <w:ind w:left="576"/>
      </w:pPr>
      <w:r w:rsidRPr="0049496D">
        <w:t>Tract 102</w:t>
      </w:r>
    </w:p>
    <w:p w:rsidR="00267B13" w:rsidRPr="0049496D" w:rsidRDefault="00267B13" w:rsidP="00267B13">
      <w:pPr>
        <w:widowControl w:val="0"/>
        <w:tabs>
          <w:tab w:val="right" w:leader="dot" w:pos="5904"/>
        </w:tabs>
        <w:ind w:left="1152"/>
      </w:pPr>
      <w:r w:rsidRPr="0049496D">
        <w:t xml:space="preserve">Blocks: 2000, 2001, 2002, 2003, 2004, 2005, 2006, 2007, 2008, 2009, 2010, 2011, 2012, 2013, 2014, 2015, 2016, 2017, 2018, 2022, 2023, 2024, 2025, 2026, 2027, 2028, 2032  </w:t>
      </w:r>
      <w:r w:rsidRPr="0049496D">
        <w:tab/>
        <w:t>857</w:t>
      </w:r>
    </w:p>
    <w:p w:rsidR="00267B13" w:rsidRPr="0049496D" w:rsidRDefault="00267B13" w:rsidP="00267B13">
      <w:pPr>
        <w:widowControl w:val="0"/>
        <w:tabs>
          <w:tab w:val="right" w:leader="dot" w:pos="5904"/>
        </w:tabs>
        <w:ind w:left="288"/>
      </w:pPr>
      <w:r w:rsidRPr="0049496D">
        <w:t>Blythewood #3 Subtotal</w:t>
      </w:r>
      <w:r w:rsidRPr="0049496D">
        <w:tab/>
        <w:t>1,726</w:t>
      </w:r>
    </w:p>
    <w:p w:rsidR="00267B13" w:rsidRPr="0049496D" w:rsidRDefault="00267B13" w:rsidP="00267B13">
      <w:pPr>
        <w:widowControl w:val="0"/>
        <w:tabs>
          <w:tab w:val="right" w:leader="dot" w:pos="5904"/>
        </w:tabs>
        <w:ind w:left="288"/>
      </w:pPr>
      <w:r w:rsidRPr="0049496D">
        <w:t>Dennyside</w:t>
      </w:r>
    </w:p>
    <w:p w:rsidR="00267B13" w:rsidRPr="0049496D" w:rsidRDefault="00267B13" w:rsidP="00267B13">
      <w:pPr>
        <w:widowControl w:val="0"/>
        <w:tabs>
          <w:tab w:val="right" w:leader="dot" w:pos="5904"/>
        </w:tabs>
        <w:ind w:left="576"/>
      </w:pPr>
      <w:r w:rsidRPr="0049496D">
        <w:t>Tract 107.01</w:t>
      </w:r>
    </w:p>
    <w:p w:rsidR="00267B13" w:rsidRPr="0049496D" w:rsidRDefault="00267B13" w:rsidP="00267B13">
      <w:pPr>
        <w:widowControl w:val="0"/>
        <w:tabs>
          <w:tab w:val="right" w:leader="dot" w:pos="5904"/>
        </w:tabs>
        <w:ind w:left="1152"/>
      </w:pPr>
      <w:r w:rsidRPr="0049496D">
        <w:t xml:space="preserve">Blocks: 3009, 3010, 3011, 3012, 3025, 3026, 3029, 3030, 3031, 3032, 3033, 3035, 3036, 3037  </w:t>
      </w:r>
      <w:r w:rsidRPr="0049496D">
        <w:tab/>
        <w:t>15</w:t>
      </w:r>
    </w:p>
    <w:p w:rsidR="00267B13" w:rsidRPr="0049496D" w:rsidRDefault="00267B13" w:rsidP="00267B13">
      <w:pPr>
        <w:widowControl w:val="0"/>
        <w:tabs>
          <w:tab w:val="right" w:leader="dot" w:pos="5904"/>
        </w:tabs>
        <w:ind w:left="288"/>
      </w:pPr>
      <w:r w:rsidRPr="0049496D">
        <w:t>Dennyside Subtotal</w:t>
      </w:r>
      <w:r w:rsidRPr="0049496D">
        <w:tab/>
        <w:t>15</w:t>
      </w:r>
    </w:p>
    <w:p w:rsidR="00267B13" w:rsidRPr="0049496D" w:rsidRDefault="00267B13" w:rsidP="00267B13">
      <w:pPr>
        <w:widowControl w:val="0"/>
        <w:tabs>
          <w:tab w:val="right" w:leader="dot" w:pos="5904"/>
        </w:tabs>
        <w:ind w:left="288"/>
      </w:pPr>
      <w:r w:rsidRPr="0049496D">
        <w:t xml:space="preserve">Fairlawn </w:t>
      </w:r>
      <w:r w:rsidRPr="0049496D">
        <w:tab/>
        <w:t>4,445</w:t>
      </w:r>
    </w:p>
    <w:p w:rsidR="00267B13" w:rsidRPr="0049496D" w:rsidRDefault="00267B13" w:rsidP="00267B13">
      <w:pPr>
        <w:widowControl w:val="0"/>
        <w:tabs>
          <w:tab w:val="right" w:leader="dot" w:pos="5904"/>
        </w:tabs>
        <w:ind w:left="288"/>
      </w:pPr>
      <w:r w:rsidRPr="0049496D">
        <w:t>Keels</w:t>
      </w:r>
    </w:p>
    <w:p w:rsidR="00267B13" w:rsidRPr="0049496D" w:rsidRDefault="00267B13" w:rsidP="00267B13">
      <w:pPr>
        <w:widowControl w:val="0"/>
        <w:tabs>
          <w:tab w:val="right" w:leader="dot" w:pos="5904"/>
        </w:tabs>
        <w:ind w:left="576"/>
      </w:pPr>
      <w:r w:rsidRPr="0049496D">
        <w:t>Tract 108.05</w:t>
      </w:r>
    </w:p>
    <w:p w:rsidR="00267B13" w:rsidRPr="0049496D" w:rsidRDefault="00267B13" w:rsidP="00267B13">
      <w:pPr>
        <w:widowControl w:val="0"/>
        <w:tabs>
          <w:tab w:val="right" w:leader="dot" w:pos="5904"/>
        </w:tabs>
        <w:ind w:left="1152"/>
      </w:pPr>
      <w:r w:rsidRPr="0049496D">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49496D">
        <w:tab/>
        <w:t>2,426</w:t>
      </w:r>
    </w:p>
    <w:p w:rsidR="00267B13" w:rsidRPr="0049496D" w:rsidRDefault="00267B13" w:rsidP="00267B13">
      <w:pPr>
        <w:widowControl w:val="0"/>
        <w:tabs>
          <w:tab w:val="right" w:leader="dot" w:pos="5904"/>
        </w:tabs>
        <w:ind w:left="576"/>
      </w:pPr>
      <w:r w:rsidRPr="0049496D">
        <w:t>Tract 113.03</w:t>
      </w:r>
    </w:p>
    <w:p w:rsidR="00267B13" w:rsidRPr="0049496D" w:rsidRDefault="00267B13" w:rsidP="00267B13">
      <w:pPr>
        <w:widowControl w:val="0"/>
        <w:tabs>
          <w:tab w:val="right" w:leader="dot" w:pos="5904"/>
        </w:tabs>
        <w:ind w:left="1152"/>
      </w:pPr>
      <w:r w:rsidRPr="0049496D">
        <w:t xml:space="preserve">Blocks: 1001, 1002, 1004, 1005, 1006, 1007, 1008, 1009, 1010, 1011, 1012, 1013, 1014, 1015, 1016, 1017, 1018, 2000, 2001, 2002, 2003, 2004, 2005, 2006, 2007, 2008, 2009, 2010, 2011, 2012, 2013, 2014, 2015, 2016, 2017, 2018, 2019, 2020, 2021, 2022, 3020, 3021, 3022, 3023, 3024, 3025, 3026, 3027, 3028, 3029, 3038, 3039, 3040, 3041, 3065  </w:t>
      </w:r>
      <w:r w:rsidRPr="0049496D">
        <w:tab/>
        <w:t>2,298</w:t>
      </w:r>
    </w:p>
    <w:p w:rsidR="00267B13" w:rsidRPr="0049496D" w:rsidRDefault="00267B13" w:rsidP="00267B13">
      <w:pPr>
        <w:widowControl w:val="0"/>
        <w:tabs>
          <w:tab w:val="right" w:leader="dot" w:pos="5904"/>
        </w:tabs>
        <w:ind w:left="576"/>
      </w:pPr>
      <w:r w:rsidRPr="0049496D">
        <w:t>Tract 114.04</w:t>
      </w:r>
    </w:p>
    <w:p w:rsidR="00267B13" w:rsidRPr="0049496D" w:rsidRDefault="00267B13" w:rsidP="00267B13">
      <w:pPr>
        <w:widowControl w:val="0"/>
        <w:tabs>
          <w:tab w:val="right" w:leader="dot" w:pos="5904"/>
        </w:tabs>
        <w:ind w:left="1152"/>
      </w:pPr>
      <w:r w:rsidRPr="0049496D">
        <w:t xml:space="preserve">Blocks: 4000, 4001, 4002, 4007, 4008, 4009, 4010, 4011, 4012, 4013, 4014, 4015, 4016, 4017, 4018, 4019, 4020, 4021, 4022, 4023, 4024  </w:t>
      </w:r>
      <w:r w:rsidRPr="0049496D">
        <w:tab/>
        <w:t>1,110</w:t>
      </w:r>
    </w:p>
    <w:p w:rsidR="00267B13" w:rsidRPr="0049496D" w:rsidRDefault="00267B13" w:rsidP="00267B13">
      <w:pPr>
        <w:widowControl w:val="0"/>
        <w:tabs>
          <w:tab w:val="right" w:leader="dot" w:pos="5904"/>
        </w:tabs>
        <w:ind w:left="288"/>
      </w:pPr>
      <w:r w:rsidRPr="0049496D">
        <w:t>Keels Subtotal</w:t>
      </w:r>
      <w:r w:rsidRPr="0049496D">
        <w:tab/>
        <w:t>5,834</w:t>
      </w:r>
    </w:p>
    <w:p w:rsidR="00267B13" w:rsidRPr="0049496D" w:rsidRDefault="00267B13" w:rsidP="00267B13">
      <w:pPr>
        <w:widowControl w:val="0"/>
        <w:tabs>
          <w:tab w:val="right" w:leader="dot" w:pos="5904"/>
        </w:tabs>
        <w:ind w:left="288"/>
      </w:pPr>
      <w:r w:rsidRPr="0049496D">
        <w:t xml:space="preserve">Killian </w:t>
      </w:r>
      <w:r w:rsidRPr="0049496D">
        <w:tab/>
        <w:t>1,995</w:t>
      </w:r>
    </w:p>
    <w:p w:rsidR="00267B13" w:rsidRPr="0049496D" w:rsidRDefault="00267B13" w:rsidP="00267B13">
      <w:pPr>
        <w:widowControl w:val="0"/>
        <w:tabs>
          <w:tab w:val="right" w:leader="dot" w:pos="5904"/>
        </w:tabs>
        <w:ind w:left="288"/>
      </w:pPr>
      <w:r w:rsidRPr="0049496D">
        <w:t>Licolnshire</w:t>
      </w:r>
    </w:p>
    <w:p w:rsidR="00267B13" w:rsidRPr="0049496D" w:rsidRDefault="00267B13" w:rsidP="00267B13">
      <w:pPr>
        <w:widowControl w:val="0"/>
        <w:tabs>
          <w:tab w:val="right" w:leader="dot" w:pos="5904"/>
        </w:tabs>
        <w:ind w:left="576"/>
      </w:pPr>
      <w:r w:rsidRPr="0049496D">
        <w:t>Tract 102</w:t>
      </w:r>
    </w:p>
    <w:p w:rsidR="00267B13" w:rsidRPr="0049496D" w:rsidRDefault="00267B13" w:rsidP="00267B13">
      <w:pPr>
        <w:widowControl w:val="0"/>
        <w:tabs>
          <w:tab w:val="right" w:leader="dot" w:pos="5904"/>
        </w:tabs>
        <w:ind w:left="1152"/>
      </w:pPr>
      <w:r w:rsidRPr="0049496D">
        <w:t xml:space="preserve">Blocks: 2051, 2052, 2054, 2055, 2056, 2057, 2058, 2059, 2060, 2079, 2089  </w:t>
      </w:r>
      <w:r w:rsidRPr="0049496D">
        <w:tab/>
        <w:t>357</w:t>
      </w:r>
    </w:p>
    <w:p w:rsidR="00267B13" w:rsidRPr="0049496D" w:rsidRDefault="00267B13" w:rsidP="00267B13">
      <w:pPr>
        <w:widowControl w:val="0"/>
        <w:tabs>
          <w:tab w:val="right" w:leader="dot" w:pos="5904"/>
        </w:tabs>
        <w:ind w:left="576"/>
      </w:pPr>
      <w:r w:rsidRPr="0049496D">
        <w:t>Tract 107.01</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2000, 2001, 2002, 2003, 2004, 2005, 2006, 2007, 2008, 2009, 2010, 2011, 2012, 2013, 2014, 2015, 2016, 2017, 2018, 2019, 2020, 2021, 2022, 2023, 2024, 3000, 3001, 3002, 3003, 3004, 3005, 3006, 3007, 3008, 3013, 3034  </w:t>
      </w:r>
      <w:r w:rsidRPr="0049496D">
        <w:tab/>
        <w:t>2,498</w:t>
      </w:r>
    </w:p>
    <w:p w:rsidR="00267B13" w:rsidRPr="0049496D" w:rsidRDefault="00267B13" w:rsidP="00267B13">
      <w:pPr>
        <w:widowControl w:val="0"/>
        <w:tabs>
          <w:tab w:val="right" w:leader="dot" w:pos="5904"/>
        </w:tabs>
        <w:ind w:left="288"/>
      </w:pPr>
      <w:r w:rsidRPr="0049496D">
        <w:t>Licolnshire Subtotal</w:t>
      </w:r>
      <w:r w:rsidRPr="0049496D">
        <w:tab/>
        <w:t>2,855</w:t>
      </w:r>
    </w:p>
    <w:p w:rsidR="00267B13" w:rsidRPr="0049496D" w:rsidRDefault="00267B13" w:rsidP="00267B13">
      <w:pPr>
        <w:widowControl w:val="0"/>
        <w:tabs>
          <w:tab w:val="right" w:leader="dot" w:pos="5904"/>
        </w:tabs>
        <w:ind w:left="288"/>
      </w:pPr>
      <w:r w:rsidRPr="0049496D">
        <w:t>Longcreek</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1148, 1150, 1169, 1170, 1173, 1182, 1192, 1321  </w:t>
      </w:r>
      <w:r w:rsidRPr="0049496D">
        <w:tab/>
        <w:t>0</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3015, 3016, 3017, 3018, 3019, 3020, 3021, 3022, 3023, 3024, 3025, 3026, 3027, 3031, 3032, 3033, 3034, 3035, 3036, 3037, 3038, 3039, 3043, 3044, 3045, 3046, 3047, 3048, 3049, 3050, 3051, 3052, 3053, 3054, 3055, 3056, 3057, 3058, 3059, 3060, 3061, 3062, 3063, 3080  </w:t>
      </w:r>
      <w:r w:rsidRPr="0049496D">
        <w:tab/>
        <w:t>3,825</w:t>
      </w:r>
    </w:p>
    <w:p w:rsidR="00267B13" w:rsidRPr="0049496D" w:rsidRDefault="00267B13" w:rsidP="00267B13">
      <w:pPr>
        <w:widowControl w:val="0"/>
        <w:tabs>
          <w:tab w:val="right" w:leader="dot" w:pos="5904"/>
        </w:tabs>
        <w:ind w:left="288"/>
      </w:pPr>
      <w:r w:rsidRPr="0049496D">
        <w:t>Longcreek Subtotal</w:t>
      </w:r>
      <w:r w:rsidRPr="0049496D">
        <w:tab/>
        <w:t>3,825</w:t>
      </w:r>
    </w:p>
    <w:p w:rsidR="00267B13" w:rsidRPr="0049496D" w:rsidRDefault="00267B13" w:rsidP="00267B13">
      <w:pPr>
        <w:widowControl w:val="0"/>
        <w:tabs>
          <w:tab w:val="right" w:leader="dot" w:pos="5904"/>
        </w:tabs>
        <w:ind w:left="288"/>
      </w:pPr>
      <w:r w:rsidRPr="0049496D">
        <w:t xml:space="preserve">Meadowlake </w:t>
      </w:r>
      <w:r w:rsidRPr="0049496D">
        <w:tab/>
        <w:t>3,410</w:t>
      </w:r>
    </w:p>
    <w:p w:rsidR="00267B13" w:rsidRPr="0049496D" w:rsidRDefault="00267B13" w:rsidP="00267B13">
      <w:pPr>
        <w:widowControl w:val="0"/>
        <w:tabs>
          <w:tab w:val="right" w:leader="dot" w:pos="5904"/>
        </w:tabs>
        <w:ind w:left="288"/>
      </w:pPr>
      <w:r w:rsidRPr="0049496D">
        <w:t>Monticello</w:t>
      </w:r>
    </w:p>
    <w:p w:rsidR="00267B13" w:rsidRPr="0049496D" w:rsidRDefault="00267B13" w:rsidP="00267B13">
      <w:pPr>
        <w:widowControl w:val="0"/>
        <w:tabs>
          <w:tab w:val="right" w:leader="dot" w:pos="5904"/>
        </w:tabs>
        <w:ind w:left="576"/>
      </w:pPr>
      <w:r w:rsidRPr="0049496D">
        <w:t>Tract 102</w:t>
      </w:r>
    </w:p>
    <w:p w:rsidR="00267B13" w:rsidRPr="0049496D" w:rsidRDefault="00267B13" w:rsidP="00267B13">
      <w:pPr>
        <w:widowControl w:val="0"/>
        <w:tabs>
          <w:tab w:val="right" w:leader="dot" w:pos="5904"/>
        </w:tabs>
        <w:ind w:left="1152"/>
      </w:pPr>
      <w:r w:rsidRPr="0049496D">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3064, 3065, 3066, 3067, 3068, 3069, 3070, 3071, 3073, 3074, 3075, 3076, 3077, 3078, 3079, 3080, 3081, 3082, 3083, 3084, 3085, 3086, 3087, 3093, 3095, 3096, 3100, 3109, 3110, 3112 </w:t>
      </w:r>
      <w:r w:rsidRPr="0049496D">
        <w:tab/>
        <w:t>2,219</w:t>
      </w:r>
    </w:p>
    <w:p w:rsidR="00267B13" w:rsidRPr="0049496D" w:rsidRDefault="00267B13" w:rsidP="00267B13">
      <w:pPr>
        <w:widowControl w:val="0"/>
        <w:tabs>
          <w:tab w:val="right" w:leader="dot" w:pos="5904"/>
        </w:tabs>
        <w:ind w:left="288"/>
      </w:pPr>
      <w:r w:rsidRPr="0049496D">
        <w:t>Monticello Subtotal</w:t>
      </w:r>
      <w:r w:rsidRPr="0049496D">
        <w:tab/>
        <w:t>2,219</w:t>
      </w:r>
    </w:p>
    <w:p w:rsidR="00267B13" w:rsidRPr="0049496D" w:rsidRDefault="00267B13" w:rsidP="00267B13">
      <w:pPr>
        <w:widowControl w:val="0"/>
        <w:tabs>
          <w:tab w:val="right" w:leader="dot" w:pos="5904"/>
        </w:tabs>
        <w:ind w:left="288"/>
      </w:pPr>
      <w:r w:rsidRPr="0049496D">
        <w:t>Round Top</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2027, 2028, 2037, 2038, 2039 </w:t>
      </w:r>
      <w:r w:rsidRPr="0049496D">
        <w:tab/>
        <w:t>41</w:t>
      </w:r>
    </w:p>
    <w:p w:rsidR="00267B13" w:rsidRPr="0049496D" w:rsidRDefault="00267B13" w:rsidP="00267B13">
      <w:pPr>
        <w:widowControl w:val="0"/>
        <w:tabs>
          <w:tab w:val="right" w:leader="dot" w:pos="5904"/>
        </w:tabs>
        <w:ind w:left="288"/>
      </w:pPr>
      <w:r w:rsidRPr="0049496D">
        <w:t>Round Top Subtotal</w:t>
      </w:r>
      <w:r w:rsidRPr="0049496D">
        <w:tab/>
        <w:t>41</w:t>
      </w:r>
    </w:p>
    <w:p w:rsidR="00267B13" w:rsidRPr="0049496D" w:rsidRDefault="00267B13" w:rsidP="00267B13">
      <w:pPr>
        <w:widowControl w:val="0"/>
        <w:tabs>
          <w:tab w:val="right" w:leader="dot" w:pos="5904"/>
        </w:tabs>
        <w:ind w:left="288"/>
      </w:pPr>
      <w:r w:rsidRPr="0049496D">
        <w:t xml:space="preserve">Sandlapper </w:t>
      </w:r>
      <w:r w:rsidRPr="0049496D">
        <w:tab/>
        <w:t>5,168</w:t>
      </w:r>
    </w:p>
    <w:p w:rsidR="00267B13" w:rsidRPr="0049496D" w:rsidRDefault="00267B13" w:rsidP="00267B13">
      <w:pPr>
        <w:widowControl w:val="0"/>
        <w:tabs>
          <w:tab w:val="right" w:leader="dot" w:pos="5904"/>
        </w:tabs>
        <w:ind w:left="288"/>
      </w:pPr>
      <w:r w:rsidRPr="0049496D">
        <w:t>Spring Valley West</w:t>
      </w:r>
    </w:p>
    <w:p w:rsidR="00267B13" w:rsidRPr="0049496D" w:rsidRDefault="00267B13" w:rsidP="00267B13">
      <w:pPr>
        <w:widowControl w:val="0"/>
        <w:tabs>
          <w:tab w:val="right" w:leader="dot" w:pos="5904"/>
        </w:tabs>
        <w:ind w:left="576"/>
      </w:pPr>
      <w:r w:rsidRPr="0049496D">
        <w:t>Tract 114.04</w:t>
      </w:r>
    </w:p>
    <w:p w:rsidR="00267B13" w:rsidRPr="0049496D" w:rsidRDefault="00267B13" w:rsidP="00267B13">
      <w:pPr>
        <w:widowControl w:val="0"/>
        <w:tabs>
          <w:tab w:val="right" w:leader="dot" w:pos="5904"/>
        </w:tabs>
        <w:ind w:left="1152"/>
      </w:pPr>
      <w:r w:rsidRPr="0049496D">
        <w:t xml:space="preserve">Blocks: 1029, 1030, 1031, 1032, 1033, 1034, 1035, 1037, 1038, 1039, 1040, 1041, 1042, 1043, 1044, 1045, 1046, 1047, 1090, 1091, 1092, 1093, 1094, 1095, 1096, 1100, 1101, 2000, 2001, 2002, 2003, 2004, 2005, 2006, 2007, 2008, 2009, 2010, 2011, 2012, 2013, 2014, 2015, 2016, 2017, 2018, 3000, 3001, 3002, 3003, 3004, 3005, 3006, 3007, 3008, 3009, 3010, 3011, 3012, 3013, 3014, 3015, 4003, 4004, 4005 </w:t>
      </w:r>
      <w:r w:rsidRPr="0049496D">
        <w:tab/>
        <w:t>3,652</w:t>
      </w:r>
    </w:p>
    <w:p w:rsidR="00267B13" w:rsidRPr="0049496D" w:rsidRDefault="00267B13" w:rsidP="00267B13">
      <w:pPr>
        <w:widowControl w:val="0"/>
        <w:tabs>
          <w:tab w:val="right" w:leader="dot" w:pos="5904"/>
        </w:tabs>
        <w:ind w:left="288"/>
      </w:pPr>
      <w:r w:rsidRPr="0049496D">
        <w:t>Spring Valley West Subtotal</w:t>
      </w:r>
      <w:r w:rsidRPr="0049496D">
        <w:tab/>
        <w:t>3,652</w:t>
      </w:r>
    </w:p>
    <w:p w:rsidR="00267B13" w:rsidRPr="0049496D" w:rsidRDefault="00267B13" w:rsidP="00267B13">
      <w:pPr>
        <w:widowControl w:val="0"/>
        <w:tabs>
          <w:tab w:val="right" w:leader="dot" w:pos="5904"/>
        </w:tabs>
        <w:ind w:left="288"/>
      </w:pPr>
      <w:r w:rsidRPr="0049496D">
        <w:t>Valley State Park</w:t>
      </w:r>
    </w:p>
    <w:p w:rsidR="00267B13" w:rsidRPr="0049496D" w:rsidRDefault="00267B13" w:rsidP="00267B13">
      <w:pPr>
        <w:widowControl w:val="0"/>
        <w:tabs>
          <w:tab w:val="right" w:leader="dot" w:pos="5904"/>
        </w:tabs>
        <w:ind w:left="576"/>
      </w:pPr>
      <w:r w:rsidRPr="0049496D">
        <w:t>Tract 101.02</w:t>
      </w:r>
    </w:p>
    <w:p w:rsidR="00267B13" w:rsidRPr="0049496D" w:rsidRDefault="00267B13" w:rsidP="00267B13">
      <w:pPr>
        <w:widowControl w:val="0"/>
        <w:tabs>
          <w:tab w:val="right" w:leader="dot" w:pos="5904"/>
        </w:tabs>
        <w:ind w:left="1152"/>
      </w:pPr>
      <w:r w:rsidRPr="0049496D">
        <w:t xml:space="preserve">Blocks: 1268, 1269, 1270, 1271, 1272, 1273, 1274, 1275, 1276, 1283, 1284, 1285, 1286, 1287, 1288, 1290, 1291, 1296, 1304, 1305 </w:t>
      </w:r>
      <w:r w:rsidRPr="0049496D">
        <w:tab/>
        <w:t>6</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2039, 2040 </w:t>
      </w:r>
      <w:r w:rsidRPr="0049496D">
        <w:tab/>
        <w:t>138</w:t>
      </w:r>
    </w:p>
    <w:p w:rsidR="00267B13" w:rsidRPr="0049496D" w:rsidRDefault="00267B13" w:rsidP="00267B13">
      <w:pPr>
        <w:widowControl w:val="0"/>
        <w:tabs>
          <w:tab w:val="right" w:leader="dot" w:pos="5904"/>
        </w:tabs>
        <w:ind w:left="576"/>
      </w:pPr>
      <w:r w:rsidRPr="0049496D">
        <w:t>Tract 114.04</w:t>
      </w:r>
    </w:p>
    <w:p w:rsidR="00267B13" w:rsidRPr="0049496D" w:rsidRDefault="00267B13" w:rsidP="00267B13">
      <w:pPr>
        <w:widowControl w:val="0"/>
        <w:tabs>
          <w:tab w:val="right" w:leader="dot" w:pos="5904"/>
        </w:tabs>
        <w:ind w:left="1152"/>
      </w:pPr>
      <w:r w:rsidRPr="0049496D">
        <w:t xml:space="preserve">Blocks: 1003, 1004, 1005, 1006, 1007, 1008, 1009, 1010, 1011, 1012, 1013, 1014, 1015, 1018, 1019, 1036, 1048, 1049, 1050, 1051, 1052, 1053, 1057, 1058, 1059, 1060, 1061, 1062, 1063, 1064 </w:t>
      </w:r>
      <w:r w:rsidRPr="0049496D">
        <w:tab/>
        <w:t>1,172</w:t>
      </w:r>
    </w:p>
    <w:p w:rsidR="00267B13" w:rsidRPr="0049496D" w:rsidRDefault="00267B13" w:rsidP="00267B13">
      <w:pPr>
        <w:widowControl w:val="0"/>
        <w:tabs>
          <w:tab w:val="right" w:leader="dot" w:pos="5904"/>
        </w:tabs>
        <w:ind w:left="288"/>
      </w:pPr>
      <w:r w:rsidRPr="0049496D">
        <w:t>Valley State Park Subtotal</w:t>
      </w:r>
      <w:r w:rsidRPr="0049496D">
        <w:tab/>
        <w:t>1,316</w:t>
      </w:r>
    </w:p>
    <w:p w:rsidR="00267B13" w:rsidRPr="0049496D" w:rsidRDefault="00267B13" w:rsidP="00267B13">
      <w:pPr>
        <w:widowControl w:val="0"/>
        <w:tabs>
          <w:tab w:val="right" w:leader="dot" w:pos="5904"/>
        </w:tabs>
      </w:pPr>
      <w:r w:rsidRPr="0049496D">
        <w:t>DISTRICT TOTAL</w:t>
      </w:r>
      <w:r w:rsidRPr="0049496D">
        <w:tab/>
        <w:t>38,102</w:t>
      </w:r>
    </w:p>
    <w:p w:rsidR="00267B13" w:rsidRPr="0049496D" w:rsidRDefault="00267B13" w:rsidP="00267B13">
      <w:pPr>
        <w:widowControl w:val="0"/>
        <w:tabs>
          <w:tab w:val="right" w:leader="dot" w:pos="5904"/>
        </w:tabs>
      </w:pPr>
      <w:r w:rsidRPr="0049496D">
        <w:t>PERCENT VARIATION</w:t>
      </w:r>
      <w:r w:rsidRPr="0049496D">
        <w:tab/>
        <w:t>2.147</w:t>
      </w:r>
    </w:p>
    <w:p w:rsidR="00267B13" w:rsidRPr="0049496D" w:rsidRDefault="00267B13" w:rsidP="00267B13">
      <w:pPr>
        <w:widowControl w:val="0"/>
        <w:tabs>
          <w:tab w:val="right" w:leader="dot" w:pos="5904"/>
        </w:tabs>
      </w:pPr>
      <w:r w:rsidRPr="0049496D">
        <w:t>DISTRICT 79</w:t>
      </w:r>
    </w:p>
    <w:p w:rsidR="00267B13" w:rsidRPr="0049496D" w:rsidRDefault="00267B13" w:rsidP="00267B13">
      <w:pPr>
        <w:widowControl w:val="0"/>
        <w:tabs>
          <w:tab w:val="right" w:pos="5904"/>
        </w:tabs>
      </w:pPr>
      <w:r w:rsidRPr="0049496D">
        <w:t>Area</w:t>
      </w:r>
      <w:r w:rsidRPr="0049496D">
        <w:tab/>
        <w:t>Population</w:t>
      </w:r>
    </w:p>
    <w:p w:rsidR="00267B13" w:rsidRPr="0049496D" w:rsidRDefault="00267B13" w:rsidP="00267B13">
      <w:pPr>
        <w:widowControl w:val="0"/>
        <w:tabs>
          <w:tab w:val="right" w:leader="dot" w:pos="5904"/>
        </w:tabs>
      </w:pPr>
      <w:r w:rsidRPr="0049496D">
        <w:t>Richland County</w:t>
      </w:r>
    </w:p>
    <w:p w:rsidR="00267B13" w:rsidRPr="0049496D" w:rsidRDefault="00267B13" w:rsidP="00267B13">
      <w:pPr>
        <w:widowControl w:val="0"/>
        <w:tabs>
          <w:tab w:val="right" w:leader="dot" w:pos="5904"/>
        </w:tabs>
        <w:ind w:left="288"/>
      </w:pPr>
      <w:r w:rsidRPr="0049496D">
        <w:t xml:space="preserve">Estates </w:t>
      </w:r>
      <w:r w:rsidRPr="0049496D">
        <w:tab/>
        <w:t>6,565</w:t>
      </w:r>
    </w:p>
    <w:p w:rsidR="00267B13" w:rsidRPr="0049496D" w:rsidRDefault="00267B13" w:rsidP="00267B13">
      <w:pPr>
        <w:widowControl w:val="0"/>
        <w:tabs>
          <w:tab w:val="right" w:leader="dot" w:pos="5904"/>
        </w:tabs>
        <w:ind w:left="288"/>
      </w:pPr>
      <w:r w:rsidRPr="0049496D">
        <w:t>Kelley Mill</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3000, 3001, 3002, 3003, 3004, 3081 </w:t>
      </w:r>
      <w:r w:rsidRPr="0049496D">
        <w:tab/>
        <w:t>179</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2010, 2011, 2012, 2013 </w:t>
      </w:r>
      <w:r w:rsidRPr="0049496D">
        <w:tab/>
        <w:t>295</w:t>
      </w:r>
    </w:p>
    <w:p w:rsidR="00267B13" w:rsidRPr="0049496D" w:rsidRDefault="00267B13" w:rsidP="00267B13">
      <w:pPr>
        <w:widowControl w:val="0"/>
        <w:tabs>
          <w:tab w:val="right" w:leader="dot" w:pos="5904"/>
        </w:tabs>
        <w:ind w:left="288"/>
      </w:pPr>
      <w:r w:rsidRPr="0049496D">
        <w:t>Kelley Mill Subtotal</w:t>
      </w:r>
      <w:r w:rsidRPr="0049496D">
        <w:tab/>
        <w:t>474</w:t>
      </w:r>
    </w:p>
    <w:p w:rsidR="00267B13" w:rsidRPr="0049496D" w:rsidRDefault="00267B13" w:rsidP="00267B13">
      <w:pPr>
        <w:widowControl w:val="0"/>
        <w:tabs>
          <w:tab w:val="right" w:leader="dot" w:pos="5904"/>
        </w:tabs>
        <w:ind w:left="288"/>
      </w:pPr>
      <w:r w:rsidRPr="0049496D">
        <w:t>Lake Carolina</w:t>
      </w:r>
    </w:p>
    <w:p w:rsidR="00267B13" w:rsidRPr="0049496D" w:rsidRDefault="00267B13" w:rsidP="00267B13">
      <w:pPr>
        <w:widowControl w:val="0"/>
        <w:tabs>
          <w:tab w:val="right" w:leader="dot" w:pos="5904"/>
        </w:tabs>
        <w:ind w:left="576"/>
      </w:pPr>
      <w:r w:rsidRPr="0049496D">
        <w:t>Tract 101.04</w:t>
      </w:r>
    </w:p>
    <w:p w:rsidR="00267B13" w:rsidRPr="0049496D" w:rsidRDefault="00267B13" w:rsidP="00267B13">
      <w:pPr>
        <w:widowControl w:val="0"/>
        <w:tabs>
          <w:tab w:val="right" w:leader="dot" w:pos="5904"/>
        </w:tabs>
        <w:ind w:left="1152"/>
      </w:pPr>
      <w:r w:rsidRPr="0049496D">
        <w:t xml:space="preserve">Blocks: 2003, 2004, 2023, 2024, 2025 </w:t>
      </w:r>
      <w:r w:rsidRPr="0049496D">
        <w:tab/>
        <w:t>52</w:t>
      </w:r>
    </w:p>
    <w:p w:rsidR="00267B13" w:rsidRPr="0049496D" w:rsidRDefault="00267B13" w:rsidP="00267B13">
      <w:pPr>
        <w:widowControl w:val="0"/>
        <w:tabs>
          <w:tab w:val="right" w:leader="dot" w:pos="5904"/>
        </w:tabs>
        <w:ind w:left="576"/>
      </w:pPr>
      <w:r w:rsidRPr="0049496D">
        <w:t>Tract 114.16</w:t>
      </w:r>
    </w:p>
    <w:p w:rsidR="00267B13" w:rsidRPr="0049496D" w:rsidRDefault="00267B13" w:rsidP="00267B13">
      <w:pPr>
        <w:widowControl w:val="0"/>
        <w:tabs>
          <w:tab w:val="right" w:leader="dot" w:pos="5904"/>
        </w:tabs>
        <w:ind w:left="1152"/>
      </w:pPr>
      <w:r w:rsidRPr="0049496D">
        <w:t xml:space="preserve">Blocks: 1000, 1001, 1002, 1003, 1004, 1005, 1006, 1007, 1008, 1009, 1010, 1011, 1012, 1013, 1014, 1015, 1016, 1017, 1018, 1019, 1020, 1021, 1022, 1023, 1024, 1025, 1026, 1027, 1028, 1029, 1030, 1031, 1032, 1033, 1034, 1035, 1036, 1037, 1038, 1039, 1040, 1041, 1042, 1043, 1044, 1045, 1046, 1051, 1121, 1122, 1123, 1149, 1150, 1151, 1152, 1153, 1154, 1155, 1169, 1170 </w:t>
      </w:r>
      <w:r w:rsidRPr="0049496D">
        <w:tab/>
        <w:t>3,773</w:t>
      </w:r>
    </w:p>
    <w:p w:rsidR="00267B13" w:rsidRPr="0049496D" w:rsidRDefault="00267B13" w:rsidP="00267B13">
      <w:pPr>
        <w:widowControl w:val="0"/>
        <w:tabs>
          <w:tab w:val="right" w:leader="dot" w:pos="5904"/>
        </w:tabs>
        <w:ind w:left="288"/>
      </w:pPr>
      <w:r w:rsidRPr="0049496D">
        <w:t>Lake Carolina Subtotal</w:t>
      </w:r>
      <w:r w:rsidRPr="0049496D">
        <w:tab/>
        <w:t>3,825</w:t>
      </w:r>
    </w:p>
    <w:p w:rsidR="00267B13" w:rsidRPr="0049496D" w:rsidRDefault="00267B13" w:rsidP="00267B13">
      <w:pPr>
        <w:widowControl w:val="0"/>
        <w:tabs>
          <w:tab w:val="right" w:leader="dot" w:pos="5904"/>
        </w:tabs>
        <w:ind w:left="288"/>
      </w:pPr>
      <w:r w:rsidRPr="0049496D">
        <w:t>North Springs #1</w:t>
      </w:r>
    </w:p>
    <w:p w:rsidR="00267B13" w:rsidRPr="0049496D" w:rsidRDefault="00267B13" w:rsidP="00267B13">
      <w:pPr>
        <w:widowControl w:val="0"/>
        <w:tabs>
          <w:tab w:val="right" w:leader="dot" w:pos="5904"/>
        </w:tabs>
        <w:ind w:left="576"/>
      </w:pPr>
      <w:r w:rsidRPr="0049496D">
        <w:t>Tract 114.18</w:t>
      </w:r>
    </w:p>
    <w:p w:rsidR="00267B13" w:rsidRPr="0049496D" w:rsidRDefault="00267B13" w:rsidP="00267B13">
      <w:pPr>
        <w:widowControl w:val="0"/>
        <w:tabs>
          <w:tab w:val="right" w:leader="dot" w:pos="5904"/>
        </w:tabs>
        <w:ind w:left="1152"/>
      </w:pPr>
      <w:r w:rsidRPr="0049496D">
        <w:t xml:space="preserve">Blocks: 2000, 2001, 2002, 2003, 2004, 2005, 2006, 2007, 2008, 2009, 2010, 2011, 2012, 2013, 2014, 2015, 2016, 2021, 2023, 2024, 2025, 2026, 2027, 2028, 2029 </w:t>
      </w:r>
      <w:r w:rsidRPr="0049496D">
        <w:tab/>
        <w:t>1,247</w:t>
      </w:r>
    </w:p>
    <w:p w:rsidR="00267B13" w:rsidRPr="0049496D" w:rsidRDefault="00267B13" w:rsidP="00267B13">
      <w:pPr>
        <w:widowControl w:val="0"/>
        <w:tabs>
          <w:tab w:val="right" w:leader="dot" w:pos="5904"/>
        </w:tabs>
        <w:ind w:left="288"/>
      </w:pPr>
      <w:r w:rsidRPr="0049496D">
        <w:t>North Springs #1 Subtotal</w:t>
      </w:r>
      <w:r w:rsidRPr="0049496D">
        <w:tab/>
        <w:t>1,247</w:t>
      </w:r>
    </w:p>
    <w:p w:rsidR="00267B13" w:rsidRPr="0049496D" w:rsidRDefault="00267B13" w:rsidP="00267B13">
      <w:pPr>
        <w:widowControl w:val="0"/>
        <w:tabs>
          <w:tab w:val="right" w:leader="dot" w:pos="5904"/>
        </w:tabs>
        <w:ind w:left="288"/>
      </w:pPr>
      <w:r w:rsidRPr="0049496D">
        <w:t xml:space="preserve">North springs #2 </w:t>
      </w:r>
      <w:r w:rsidRPr="0049496D">
        <w:tab/>
        <w:t>3,604</w:t>
      </w:r>
    </w:p>
    <w:p w:rsidR="00267B13" w:rsidRPr="0049496D" w:rsidRDefault="00267B13" w:rsidP="00267B13">
      <w:pPr>
        <w:widowControl w:val="0"/>
        <w:tabs>
          <w:tab w:val="right" w:leader="dot" w:pos="5904"/>
        </w:tabs>
        <w:ind w:left="288"/>
      </w:pPr>
      <w:r w:rsidRPr="0049496D">
        <w:t xml:space="preserve">Parkway #1 </w:t>
      </w:r>
      <w:r w:rsidRPr="0049496D">
        <w:tab/>
        <w:t>8,518</w:t>
      </w:r>
    </w:p>
    <w:p w:rsidR="00267B13" w:rsidRPr="0049496D" w:rsidRDefault="00267B13" w:rsidP="00267B13">
      <w:pPr>
        <w:widowControl w:val="0"/>
        <w:tabs>
          <w:tab w:val="right" w:leader="dot" w:pos="5904"/>
        </w:tabs>
        <w:ind w:left="288"/>
      </w:pPr>
      <w:r w:rsidRPr="0049496D">
        <w:t xml:space="preserve">Parkway #2 </w:t>
      </w:r>
      <w:r w:rsidRPr="0049496D">
        <w:tab/>
        <w:t>4,409</w:t>
      </w:r>
    </w:p>
    <w:p w:rsidR="00267B13" w:rsidRPr="0049496D" w:rsidRDefault="00267B13" w:rsidP="00267B13">
      <w:pPr>
        <w:widowControl w:val="0"/>
        <w:tabs>
          <w:tab w:val="right" w:leader="dot" w:pos="5904"/>
        </w:tabs>
        <w:ind w:left="288"/>
      </w:pPr>
      <w:r w:rsidRPr="0049496D">
        <w:t>Rice Creek</w:t>
      </w:r>
    </w:p>
    <w:p w:rsidR="00267B13" w:rsidRPr="0049496D" w:rsidRDefault="00267B13" w:rsidP="00267B13">
      <w:pPr>
        <w:widowControl w:val="0"/>
        <w:tabs>
          <w:tab w:val="right" w:leader="dot" w:pos="5904"/>
        </w:tabs>
        <w:ind w:left="576"/>
      </w:pPr>
      <w:r w:rsidRPr="0049496D">
        <w:t>Tract 101.03</w:t>
      </w:r>
    </w:p>
    <w:p w:rsidR="00267B13" w:rsidRPr="0049496D" w:rsidRDefault="00267B13" w:rsidP="00267B13">
      <w:pPr>
        <w:widowControl w:val="0"/>
        <w:tabs>
          <w:tab w:val="right" w:leader="dot" w:pos="5904"/>
        </w:tabs>
        <w:ind w:left="1152"/>
      </w:pPr>
      <w:r w:rsidRPr="0049496D">
        <w:t xml:space="preserve">Blocks: 3064, 3065, 3066, 3067, 3068, 3069, 3070, 3071, 3072, 3073, 3074, 3075, 3076, 3077, 3082, 3083, 3084, 3086, 3087 </w:t>
      </w:r>
      <w:r w:rsidRPr="0049496D">
        <w:tab/>
        <w:t>1,676</w:t>
      </w:r>
    </w:p>
    <w:p w:rsidR="00267B13" w:rsidRPr="0049496D" w:rsidRDefault="00267B13" w:rsidP="00267B13">
      <w:pPr>
        <w:widowControl w:val="0"/>
        <w:tabs>
          <w:tab w:val="right" w:leader="dot" w:pos="5904"/>
        </w:tabs>
        <w:ind w:left="288"/>
      </w:pPr>
      <w:r w:rsidRPr="0049496D">
        <w:t>Rice Creek Subtotal</w:t>
      </w:r>
      <w:r w:rsidRPr="0049496D">
        <w:tab/>
        <w:t>1,676</w:t>
      </w:r>
    </w:p>
    <w:p w:rsidR="00267B13" w:rsidRPr="0049496D" w:rsidRDefault="00267B13" w:rsidP="00267B13">
      <w:pPr>
        <w:widowControl w:val="0"/>
        <w:tabs>
          <w:tab w:val="right" w:leader="dot" w:pos="5904"/>
        </w:tabs>
        <w:ind w:left="288"/>
      </w:pPr>
      <w:r w:rsidRPr="0049496D">
        <w:t xml:space="preserve">Ridgeview </w:t>
      </w:r>
      <w:r w:rsidRPr="0049496D">
        <w:tab/>
        <w:t>7,104</w:t>
      </w:r>
    </w:p>
    <w:p w:rsidR="00267B13" w:rsidRPr="0049496D" w:rsidRDefault="00267B13" w:rsidP="00267B13">
      <w:pPr>
        <w:widowControl w:val="0"/>
        <w:tabs>
          <w:tab w:val="right" w:leader="dot" w:pos="5904"/>
        </w:tabs>
      </w:pPr>
      <w:r w:rsidRPr="0049496D">
        <w:t>DISTRICT TOTAL</w:t>
      </w:r>
      <w:r w:rsidRPr="0049496D">
        <w:tab/>
        <w:t>37,422</w:t>
      </w:r>
    </w:p>
    <w:p w:rsidR="00267B13" w:rsidRPr="0049496D" w:rsidRDefault="00267B13" w:rsidP="00267B13">
      <w:pPr>
        <w:widowControl w:val="0"/>
        <w:tabs>
          <w:tab w:val="right" w:leader="dot" w:pos="5904"/>
        </w:tabs>
      </w:pPr>
      <w:r w:rsidRPr="0049496D">
        <w:t>PERCENT VARIATION</w:t>
      </w:r>
      <w:r w:rsidRPr="0049496D">
        <w:tab/>
        <w:t>0.324 /</w:t>
      </w:r>
    </w:p>
    <w:p w:rsidR="00267B13" w:rsidRPr="0049496D" w:rsidRDefault="00267B13" w:rsidP="00267B13">
      <w:r w:rsidRPr="0049496D">
        <w:t>Renumber sections to conform.</w:t>
      </w:r>
    </w:p>
    <w:p w:rsidR="00267B13" w:rsidRDefault="00267B13" w:rsidP="00267B13">
      <w:r w:rsidRPr="0049496D">
        <w:t>Amend title to conform.</w:t>
      </w:r>
    </w:p>
    <w:p w:rsidR="00267B13" w:rsidRDefault="00267B13" w:rsidP="00267B13"/>
    <w:p w:rsidR="00267B13" w:rsidRDefault="00267B13" w:rsidP="00267B13">
      <w:r>
        <w:t>Rep. HARRISON moved to table the amendment, which was agreed to.</w:t>
      </w:r>
    </w:p>
    <w:p w:rsidR="00267B13" w:rsidRDefault="00267B13" w:rsidP="00267B13"/>
    <w:p w:rsidR="00267B13" w:rsidRPr="00E46C75" w:rsidRDefault="00267B13" w:rsidP="00267B13">
      <w:r w:rsidRPr="00E46C75">
        <w:t>Rep. VICK proposed the following Amendment No. 34 (COUNCIL\MS\7576AHB11), which was adopted:</w:t>
      </w:r>
    </w:p>
    <w:p w:rsidR="00267B13" w:rsidRPr="00E46C75" w:rsidRDefault="00267B13" w:rsidP="00267B13">
      <w:r w:rsidRPr="00E46C75">
        <w:t>Amend the bill, as and if amended, SECTION 2, by deleting Districts 53 and 54</w:t>
      </w:r>
      <w:r w:rsidR="00442767">
        <w:t>,</w:t>
      </w:r>
      <w:r w:rsidRPr="00E46C75">
        <w:t xml:space="preserve"> and inserting:</w:t>
      </w:r>
    </w:p>
    <w:p w:rsidR="00267B13" w:rsidRPr="00E46C75" w:rsidRDefault="00267B13" w:rsidP="00267B13">
      <w:pPr>
        <w:widowControl w:val="0"/>
        <w:tabs>
          <w:tab w:val="right" w:leader="dot" w:pos="5904"/>
        </w:tabs>
      </w:pPr>
      <w:r w:rsidRPr="00E46C75">
        <w:t>/ DISTRICT 53</w:t>
      </w:r>
    </w:p>
    <w:p w:rsidR="00267B13" w:rsidRPr="00E46C75" w:rsidRDefault="00267B13" w:rsidP="00267B13">
      <w:pPr>
        <w:widowControl w:val="0"/>
        <w:tabs>
          <w:tab w:val="right" w:pos="5904"/>
        </w:tabs>
      </w:pPr>
      <w:r w:rsidRPr="00E46C75">
        <w:t>Area</w:t>
      </w:r>
      <w:r w:rsidRPr="00E46C75">
        <w:tab/>
        <w:t>Population</w:t>
      </w:r>
    </w:p>
    <w:p w:rsidR="00267B13" w:rsidRPr="00E46C75" w:rsidRDefault="00267B13" w:rsidP="00267B13">
      <w:pPr>
        <w:widowControl w:val="0"/>
        <w:tabs>
          <w:tab w:val="right" w:leader="dot" w:pos="5904"/>
        </w:tabs>
      </w:pPr>
      <w:r w:rsidRPr="00E46C75">
        <w:t>Chesterfield County</w:t>
      </w:r>
    </w:p>
    <w:p w:rsidR="00267B13" w:rsidRPr="00E46C75" w:rsidRDefault="00267B13" w:rsidP="00267B13">
      <w:pPr>
        <w:widowControl w:val="0"/>
        <w:tabs>
          <w:tab w:val="right" w:leader="dot" w:pos="5904"/>
        </w:tabs>
        <w:ind w:left="288"/>
      </w:pPr>
      <w:r w:rsidRPr="00E46C75">
        <w:t xml:space="preserve">Bay Springs </w:t>
      </w:r>
      <w:r w:rsidRPr="00E46C75">
        <w:tab/>
        <w:t>618</w:t>
      </w:r>
    </w:p>
    <w:p w:rsidR="00267B13" w:rsidRPr="00E46C75" w:rsidRDefault="00267B13" w:rsidP="00267B13">
      <w:pPr>
        <w:widowControl w:val="0"/>
        <w:tabs>
          <w:tab w:val="right" w:leader="dot" w:pos="5904"/>
        </w:tabs>
        <w:ind w:left="288"/>
      </w:pPr>
      <w:r w:rsidRPr="00E46C75">
        <w:t xml:space="preserve">Black Creek </w:t>
      </w:r>
      <w:r w:rsidRPr="00E46C75">
        <w:tab/>
        <w:t>897</w:t>
      </w:r>
    </w:p>
    <w:p w:rsidR="00267B13" w:rsidRPr="00E46C75" w:rsidRDefault="00267B13" w:rsidP="00267B13">
      <w:pPr>
        <w:widowControl w:val="0"/>
        <w:tabs>
          <w:tab w:val="right" w:leader="dot" w:pos="5904"/>
        </w:tabs>
        <w:ind w:left="288"/>
      </w:pPr>
      <w:r w:rsidRPr="00E46C75">
        <w:t>Brocks Mill</w:t>
      </w:r>
    </w:p>
    <w:p w:rsidR="00267B13" w:rsidRPr="00E46C75" w:rsidRDefault="00267B13" w:rsidP="00267B13">
      <w:pPr>
        <w:widowControl w:val="0"/>
        <w:tabs>
          <w:tab w:val="right" w:leader="dot" w:pos="5904"/>
        </w:tabs>
        <w:ind w:left="576"/>
      </w:pPr>
      <w:r w:rsidRPr="00E46C75">
        <w:t>Tract 9504</w:t>
      </w:r>
    </w:p>
    <w:p w:rsidR="00267B13" w:rsidRPr="00E46C75" w:rsidRDefault="00267B13" w:rsidP="00267B13">
      <w:pPr>
        <w:widowControl w:val="0"/>
        <w:tabs>
          <w:tab w:val="right" w:leader="dot" w:pos="5904"/>
        </w:tabs>
        <w:ind w:left="1152"/>
      </w:pPr>
      <w:r w:rsidRPr="00E46C75">
        <w:t xml:space="preserve">Blocks: 1000, 1001, 1002, 1003, 1004, 1005, 1007, 1142, 3041, 3042, 3088, 3089, 3090, 3091, 3092, 3093, 3094, 3095, 3096, 3097, 3098, 3099, 3102, 3105  </w:t>
      </w:r>
      <w:r w:rsidRPr="00E46C75">
        <w:tab/>
        <w:t>325</w:t>
      </w:r>
    </w:p>
    <w:p w:rsidR="00267B13" w:rsidRPr="00E46C75" w:rsidRDefault="00267B13" w:rsidP="00267B13">
      <w:pPr>
        <w:widowControl w:val="0"/>
        <w:tabs>
          <w:tab w:val="right" w:leader="dot" w:pos="5904"/>
        </w:tabs>
        <w:ind w:left="576"/>
      </w:pPr>
      <w:r w:rsidRPr="00E46C75">
        <w:t>Tract 9505.01</w:t>
      </w:r>
    </w:p>
    <w:p w:rsidR="00267B13" w:rsidRPr="00E46C75" w:rsidRDefault="00267B13" w:rsidP="00267B13">
      <w:pPr>
        <w:widowControl w:val="0"/>
        <w:tabs>
          <w:tab w:val="right" w:leader="dot" w:pos="5904"/>
        </w:tabs>
        <w:ind w:left="1152"/>
      </w:pPr>
      <w:r w:rsidRPr="00E46C75">
        <w:t xml:space="preserve">Blocks: 1051, 1056, 1057, 1058, 1059, 1060, 1061, 1062, 1064, 1065, 1066, 1068, 1069, 1070, 1071, 1072, 1073, 1074, 1075, 1076, 1077, 1078, 1079, 1080, 1081, 1082, 1083, 1084, 1085, 1086, 1087, 1088, 1089, 1090, 1091, 1092, 1093, 1094, 1095, 1096, 1097, 1098, 1099, 1100, 1101  </w:t>
      </w:r>
      <w:r w:rsidRPr="00E46C75">
        <w:tab/>
        <w:t>1,440</w:t>
      </w:r>
    </w:p>
    <w:p w:rsidR="00267B13" w:rsidRPr="00E46C75" w:rsidRDefault="00267B13" w:rsidP="00267B13">
      <w:pPr>
        <w:widowControl w:val="0"/>
        <w:tabs>
          <w:tab w:val="right" w:leader="dot" w:pos="5904"/>
        </w:tabs>
        <w:ind w:left="288"/>
      </w:pPr>
      <w:r w:rsidRPr="00E46C75">
        <w:t>Brocks Mill Subtotal</w:t>
      </w:r>
      <w:r w:rsidRPr="00E46C75">
        <w:tab/>
        <w:t>1,765</w:t>
      </w:r>
    </w:p>
    <w:p w:rsidR="00267B13" w:rsidRPr="00E46C75" w:rsidRDefault="00267B13" w:rsidP="00267B13">
      <w:pPr>
        <w:widowControl w:val="0"/>
        <w:tabs>
          <w:tab w:val="right" w:leader="dot" w:pos="5904"/>
        </w:tabs>
        <w:ind w:left="288"/>
      </w:pPr>
      <w:r w:rsidRPr="00E46C75">
        <w:t xml:space="preserve">Center Grove-Winzo </w:t>
      </w:r>
      <w:r w:rsidRPr="00E46C75">
        <w:tab/>
        <w:t>2,035</w:t>
      </w:r>
    </w:p>
    <w:p w:rsidR="00267B13" w:rsidRPr="00E46C75" w:rsidRDefault="00267B13" w:rsidP="00267B13">
      <w:pPr>
        <w:widowControl w:val="0"/>
        <w:tabs>
          <w:tab w:val="right" w:leader="dot" w:pos="5904"/>
        </w:tabs>
        <w:ind w:left="288"/>
      </w:pPr>
      <w:r w:rsidRPr="00E46C75">
        <w:t xml:space="preserve">Cheraw No. 1 </w:t>
      </w:r>
      <w:r w:rsidRPr="00E46C75">
        <w:tab/>
        <w:t>2,032</w:t>
      </w:r>
    </w:p>
    <w:p w:rsidR="00267B13" w:rsidRPr="00E46C75" w:rsidRDefault="00267B13" w:rsidP="00267B13">
      <w:pPr>
        <w:widowControl w:val="0"/>
        <w:tabs>
          <w:tab w:val="right" w:leader="dot" w:pos="5904"/>
        </w:tabs>
        <w:ind w:left="288"/>
      </w:pPr>
      <w:r w:rsidRPr="00E46C75">
        <w:t xml:space="preserve">Cheraw No. 2 </w:t>
      </w:r>
      <w:r w:rsidRPr="00E46C75">
        <w:tab/>
        <w:t>1,747</w:t>
      </w:r>
    </w:p>
    <w:p w:rsidR="00267B13" w:rsidRPr="00E46C75" w:rsidRDefault="00267B13" w:rsidP="00267B13">
      <w:pPr>
        <w:widowControl w:val="0"/>
        <w:tabs>
          <w:tab w:val="right" w:leader="dot" w:pos="5904"/>
        </w:tabs>
        <w:ind w:left="288"/>
      </w:pPr>
      <w:r w:rsidRPr="00E46C75">
        <w:t>Cheraw No. 3</w:t>
      </w:r>
    </w:p>
    <w:p w:rsidR="00267B13" w:rsidRPr="00E46C75" w:rsidRDefault="00267B13" w:rsidP="00267B13">
      <w:pPr>
        <w:widowControl w:val="0"/>
        <w:tabs>
          <w:tab w:val="right" w:leader="dot" w:pos="5904"/>
        </w:tabs>
        <w:ind w:left="576"/>
      </w:pPr>
      <w:r w:rsidRPr="00E46C75">
        <w:t>Tract 9506</w:t>
      </w:r>
    </w:p>
    <w:p w:rsidR="00267B13" w:rsidRPr="00E46C75" w:rsidRDefault="00267B13" w:rsidP="00267B13">
      <w:pPr>
        <w:widowControl w:val="0"/>
        <w:tabs>
          <w:tab w:val="right" w:leader="dot" w:pos="5904"/>
        </w:tabs>
        <w:ind w:left="1152"/>
      </w:pPr>
      <w:r w:rsidRPr="00E46C75">
        <w:t xml:space="preserve">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5015, 5016, 5017, 5018, 5020, 5021, 5022, 5023, 5029, 5034, 5035, 5036, 5037, 5043, 5044, 5047, 5048  </w:t>
      </w:r>
      <w:r w:rsidRPr="00E46C75">
        <w:tab/>
        <w:t>2,435</w:t>
      </w:r>
    </w:p>
    <w:p w:rsidR="00267B13" w:rsidRPr="00E46C75" w:rsidRDefault="00267B13" w:rsidP="00267B13">
      <w:pPr>
        <w:widowControl w:val="0"/>
        <w:tabs>
          <w:tab w:val="right" w:leader="dot" w:pos="5904"/>
        </w:tabs>
        <w:ind w:left="288"/>
      </w:pPr>
      <w:r w:rsidRPr="00E46C75">
        <w:t>Cheraw No. 3 Subtotal</w:t>
      </w:r>
      <w:r w:rsidRPr="00E46C75">
        <w:tab/>
        <w:t>2,435</w:t>
      </w:r>
    </w:p>
    <w:p w:rsidR="00267B13" w:rsidRPr="00E46C75" w:rsidRDefault="00267B13" w:rsidP="00267B13">
      <w:pPr>
        <w:widowControl w:val="0"/>
        <w:tabs>
          <w:tab w:val="right" w:leader="dot" w:pos="5904"/>
        </w:tabs>
        <w:ind w:left="288"/>
      </w:pPr>
      <w:r w:rsidRPr="00E46C75">
        <w:t>Cheraw No. 4</w:t>
      </w:r>
    </w:p>
    <w:p w:rsidR="00267B13" w:rsidRPr="00E46C75" w:rsidRDefault="00267B13" w:rsidP="00267B13">
      <w:pPr>
        <w:widowControl w:val="0"/>
        <w:tabs>
          <w:tab w:val="right" w:leader="dot" w:pos="5904"/>
        </w:tabs>
        <w:ind w:left="576"/>
      </w:pPr>
      <w:r w:rsidRPr="00E46C75">
        <w:t>Tract 9505.02</w:t>
      </w:r>
    </w:p>
    <w:p w:rsidR="00267B13" w:rsidRPr="00E46C75" w:rsidRDefault="00267B13" w:rsidP="00267B13">
      <w:pPr>
        <w:widowControl w:val="0"/>
        <w:tabs>
          <w:tab w:val="right" w:leader="dot" w:pos="5904"/>
        </w:tabs>
        <w:ind w:left="1152"/>
      </w:pPr>
      <w:r w:rsidRPr="00E46C75">
        <w:t xml:space="preserve">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  </w:t>
      </w:r>
      <w:r w:rsidRPr="00E46C75">
        <w:tab/>
        <w:t>1,989</w:t>
      </w:r>
    </w:p>
    <w:p w:rsidR="00267B13" w:rsidRPr="00E46C75" w:rsidRDefault="00267B13" w:rsidP="00267B13">
      <w:pPr>
        <w:widowControl w:val="0"/>
        <w:tabs>
          <w:tab w:val="right" w:leader="dot" w:pos="5904"/>
        </w:tabs>
        <w:ind w:left="576"/>
      </w:pPr>
      <w:r w:rsidRPr="00E46C75">
        <w:t>Tract 9506</w:t>
      </w:r>
    </w:p>
    <w:p w:rsidR="00267B13" w:rsidRPr="00E46C75" w:rsidRDefault="00267B13" w:rsidP="00267B13">
      <w:pPr>
        <w:widowControl w:val="0"/>
        <w:tabs>
          <w:tab w:val="right" w:leader="dot" w:pos="5904"/>
        </w:tabs>
        <w:ind w:left="1152"/>
      </w:pPr>
      <w:r w:rsidRPr="00E46C75">
        <w:t xml:space="preserve">Blocks: 1061  </w:t>
      </w:r>
      <w:r w:rsidRPr="00E46C75">
        <w:tab/>
        <w:t>0</w:t>
      </w:r>
    </w:p>
    <w:p w:rsidR="00267B13" w:rsidRPr="00E46C75" w:rsidRDefault="00267B13" w:rsidP="00267B13">
      <w:pPr>
        <w:widowControl w:val="0"/>
        <w:tabs>
          <w:tab w:val="right" w:leader="dot" w:pos="5904"/>
        </w:tabs>
        <w:ind w:left="288"/>
      </w:pPr>
      <w:r w:rsidRPr="00E46C75">
        <w:t>Cheraw No. 4 Subtotal</w:t>
      </w:r>
      <w:r w:rsidRPr="00E46C75">
        <w:tab/>
        <w:t>1,989</w:t>
      </w:r>
    </w:p>
    <w:p w:rsidR="00267B13" w:rsidRPr="00E46C75" w:rsidRDefault="00267B13" w:rsidP="00267B13">
      <w:pPr>
        <w:widowControl w:val="0"/>
        <w:tabs>
          <w:tab w:val="right" w:leader="dot" w:pos="5904"/>
        </w:tabs>
        <w:ind w:left="288"/>
      </w:pPr>
      <w:r w:rsidRPr="00E46C75">
        <w:t xml:space="preserve">Courthouse </w:t>
      </w:r>
      <w:r w:rsidRPr="00E46C75">
        <w:tab/>
        <w:t>3,200</w:t>
      </w:r>
    </w:p>
    <w:p w:rsidR="00267B13" w:rsidRPr="00E46C75" w:rsidRDefault="00267B13" w:rsidP="00267B13">
      <w:pPr>
        <w:widowControl w:val="0"/>
        <w:tabs>
          <w:tab w:val="right" w:leader="dot" w:pos="5904"/>
        </w:tabs>
        <w:ind w:left="288"/>
      </w:pPr>
      <w:r w:rsidRPr="00E46C75">
        <w:t xml:space="preserve">Dudley-Mangum </w:t>
      </w:r>
      <w:r w:rsidRPr="00E46C75">
        <w:tab/>
        <w:t>1,741</w:t>
      </w:r>
    </w:p>
    <w:p w:rsidR="00267B13" w:rsidRPr="00E46C75" w:rsidRDefault="00267B13" w:rsidP="00267B13">
      <w:pPr>
        <w:widowControl w:val="0"/>
        <w:tabs>
          <w:tab w:val="right" w:leader="dot" w:pos="5904"/>
        </w:tabs>
        <w:ind w:left="288"/>
      </w:pPr>
      <w:r w:rsidRPr="00E46C75">
        <w:t xml:space="preserve">Grants Mill </w:t>
      </w:r>
      <w:r w:rsidRPr="00E46C75">
        <w:tab/>
        <w:t>2,075</w:t>
      </w:r>
    </w:p>
    <w:p w:rsidR="00267B13" w:rsidRPr="00E46C75" w:rsidRDefault="00267B13" w:rsidP="00267B13">
      <w:pPr>
        <w:widowControl w:val="0"/>
        <w:tabs>
          <w:tab w:val="right" w:leader="dot" w:pos="5904"/>
        </w:tabs>
        <w:ind w:left="288"/>
      </w:pPr>
      <w:r w:rsidRPr="00E46C75">
        <w:t>Middendorf</w:t>
      </w:r>
    </w:p>
    <w:p w:rsidR="00267B13" w:rsidRPr="00E46C75" w:rsidRDefault="00267B13" w:rsidP="00267B13">
      <w:pPr>
        <w:widowControl w:val="0"/>
        <w:tabs>
          <w:tab w:val="right" w:leader="dot" w:pos="5904"/>
        </w:tabs>
        <w:ind w:left="576"/>
      </w:pPr>
      <w:r w:rsidRPr="00E46C75">
        <w:t>Tract 9507</w:t>
      </w:r>
    </w:p>
    <w:p w:rsidR="00267B13" w:rsidRPr="00E46C75" w:rsidRDefault="00267B13" w:rsidP="00267B13">
      <w:pPr>
        <w:widowControl w:val="0"/>
        <w:tabs>
          <w:tab w:val="right" w:leader="dot" w:pos="5904"/>
        </w:tabs>
        <w:ind w:left="1152"/>
      </w:pPr>
      <w:r w:rsidRPr="00E46C75">
        <w:t xml:space="preserve">Blocks: 4028, 4029, 4030, 4032, 4033, 4034, 4035, 4036, 4037, 4038, 4039, 4040, 4041, 4042, 4043, 4044, 4046, 4047, 4053, 4123  </w:t>
      </w:r>
      <w:r w:rsidRPr="00E46C75">
        <w:tab/>
        <w:t>332</w:t>
      </w:r>
    </w:p>
    <w:p w:rsidR="00267B13" w:rsidRPr="00E46C75" w:rsidRDefault="00267B13" w:rsidP="00267B13">
      <w:pPr>
        <w:widowControl w:val="0"/>
        <w:tabs>
          <w:tab w:val="right" w:leader="dot" w:pos="5904"/>
        </w:tabs>
        <w:ind w:left="288"/>
      </w:pPr>
      <w:r w:rsidRPr="00E46C75">
        <w:t>Middendorf Subtotal</w:t>
      </w:r>
      <w:r w:rsidRPr="00E46C75">
        <w:tab/>
        <w:t>332</w:t>
      </w:r>
    </w:p>
    <w:p w:rsidR="00267B13" w:rsidRPr="00E46C75" w:rsidRDefault="00267B13" w:rsidP="00267B13">
      <w:pPr>
        <w:widowControl w:val="0"/>
        <w:tabs>
          <w:tab w:val="right" w:leader="dot" w:pos="5904"/>
        </w:tabs>
        <w:ind w:left="288"/>
      </w:pPr>
      <w:r w:rsidRPr="00E46C75">
        <w:t xml:space="preserve">Mt. Croghan </w:t>
      </w:r>
      <w:r w:rsidRPr="00E46C75">
        <w:tab/>
        <w:t>642</w:t>
      </w:r>
    </w:p>
    <w:p w:rsidR="00267B13" w:rsidRPr="00E46C75" w:rsidRDefault="00267B13" w:rsidP="00267B13">
      <w:pPr>
        <w:widowControl w:val="0"/>
        <w:tabs>
          <w:tab w:val="right" w:leader="dot" w:pos="5904"/>
        </w:tabs>
        <w:ind w:left="288"/>
      </w:pPr>
      <w:r w:rsidRPr="00E46C75">
        <w:t xml:space="preserve">Pageland No. 1 </w:t>
      </w:r>
      <w:r w:rsidRPr="00E46C75">
        <w:tab/>
        <w:t>3,656</w:t>
      </w:r>
    </w:p>
    <w:p w:rsidR="00267B13" w:rsidRPr="00E46C75" w:rsidRDefault="00267B13" w:rsidP="00267B13">
      <w:pPr>
        <w:widowControl w:val="0"/>
        <w:tabs>
          <w:tab w:val="right" w:leader="dot" w:pos="5904"/>
        </w:tabs>
        <w:ind w:left="288"/>
      </w:pPr>
      <w:r w:rsidRPr="00E46C75">
        <w:t xml:space="preserve">Pageland No. 2 </w:t>
      </w:r>
      <w:r w:rsidRPr="00E46C75">
        <w:tab/>
        <w:t>3,064</w:t>
      </w:r>
    </w:p>
    <w:p w:rsidR="00267B13" w:rsidRPr="00E46C75" w:rsidRDefault="00267B13" w:rsidP="00267B13">
      <w:pPr>
        <w:widowControl w:val="0"/>
        <w:tabs>
          <w:tab w:val="right" w:leader="dot" w:pos="5904"/>
        </w:tabs>
        <w:ind w:left="288"/>
      </w:pPr>
      <w:r w:rsidRPr="00E46C75">
        <w:t xml:space="preserve">Patrick </w:t>
      </w:r>
      <w:r w:rsidRPr="00E46C75">
        <w:tab/>
        <w:t>1,322</w:t>
      </w:r>
    </w:p>
    <w:p w:rsidR="00267B13" w:rsidRPr="00E46C75" w:rsidRDefault="00267B13" w:rsidP="00267B13">
      <w:pPr>
        <w:widowControl w:val="0"/>
        <w:tabs>
          <w:tab w:val="right" w:leader="dot" w:pos="5904"/>
        </w:tabs>
        <w:ind w:left="288"/>
      </w:pPr>
      <w:r w:rsidRPr="00E46C75">
        <w:t xml:space="preserve">Ruby </w:t>
      </w:r>
      <w:r w:rsidRPr="00E46C75">
        <w:tab/>
        <w:t>1,756</w:t>
      </w:r>
    </w:p>
    <w:p w:rsidR="00267B13" w:rsidRPr="00E46C75" w:rsidRDefault="00267B13" w:rsidP="00267B13">
      <w:pPr>
        <w:widowControl w:val="0"/>
        <w:tabs>
          <w:tab w:val="right" w:leader="dot" w:pos="5904"/>
        </w:tabs>
        <w:ind w:left="288"/>
      </w:pPr>
      <w:r w:rsidRPr="00E46C75">
        <w:t xml:space="preserve">Shiloh </w:t>
      </w:r>
      <w:r w:rsidRPr="00E46C75">
        <w:tab/>
        <w:t>924</w:t>
      </w:r>
    </w:p>
    <w:p w:rsidR="00267B13" w:rsidRPr="00E46C75" w:rsidRDefault="00267B13" w:rsidP="00267B13">
      <w:pPr>
        <w:widowControl w:val="0"/>
        <w:tabs>
          <w:tab w:val="right" w:leader="dot" w:pos="5904"/>
        </w:tabs>
        <w:ind w:left="288"/>
      </w:pPr>
      <w:r w:rsidRPr="00E46C75">
        <w:t xml:space="preserve">Snow Hill-Vaughn </w:t>
      </w:r>
      <w:r w:rsidRPr="00E46C75">
        <w:tab/>
        <w:t>1,034</w:t>
      </w:r>
    </w:p>
    <w:p w:rsidR="00267B13" w:rsidRPr="00E46C75" w:rsidRDefault="00267B13" w:rsidP="00267B13">
      <w:pPr>
        <w:widowControl w:val="0"/>
        <w:tabs>
          <w:tab w:val="right" w:leader="dot" w:pos="5904"/>
        </w:tabs>
      </w:pPr>
      <w:r w:rsidRPr="00E46C75">
        <w:t>Lancaster County</w:t>
      </w:r>
    </w:p>
    <w:p w:rsidR="00267B13" w:rsidRPr="00E46C75" w:rsidRDefault="00267B13" w:rsidP="00267B13">
      <w:pPr>
        <w:widowControl w:val="0"/>
        <w:tabs>
          <w:tab w:val="right" w:leader="dot" w:pos="5904"/>
        </w:tabs>
        <w:ind w:left="288"/>
      </w:pPr>
      <w:r w:rsidRPr="00E46C75">
        <w:t xml:space="preserve">Spring Hill </w:t>
      </w:r>
      <w:r w:rsidRPr="00E46C75">
        <w:tab/>
        <w:t>3,251</w:t>
      </w:r>
    </w:p>
    <w:p w:rsidR="00267B13" w:rsidRPr="00E46C75" w:rsidRDefault="00267B13" w:rsidP="00267B13">
      <w:pPr>
        <w:widowControl w:val="0"/>
        <w:tabs>
          <w:tab w:val="right" w:leader="dot" w:pos="5904"/>
        </w:tabs>
      </w:pPr>
      <w:r w:rsidRPr="00E46C75">
        <w:t>DISTRICT TOTAL</w:t>
      </w:r>
      <w:r w:rsidRPr="00E46C75">
        <w:tab/>
        <w:t>36,515</w:t>
      </w:r>
    </w:p>
    <w:p w:rsidR="00267B13" w:rsidRPr="00E46C75" w:rsidRDefault="00267B13" w:rsidP="00267B13">
      <w:pPr>
        <w:widowControl w:val="0"/>
        <w:tabs>
          <w:tab w:val="right" w:leader="dot" w:pos="5904"/>
        </w:tabs>
      </w:pPr>
      <w:r w:rsidRPr="00E46C75">
        <w:t>PERCENT VARIATION</w:t>
      </w:r>
      <w:r w:rsidRPr="00E46C75">
        <w:tab/>
        <w:t>-2.107</w:t>
      </w:r>
    </w:p>
    <w:p w:rsidR="00267B13" w:rsidRPr="00E46C75" w:rsidRDefault="00267B13" w:rsidP="00267B13">
      <w:pPr>
        <w:widowControl w:val="0"/>
        <w:tabs>
          <w:tab w:val="right" w:leader="dot" w:pos="5904"/>
        </w:tabs>
      </w:pPr>
      <w:r w:rsidRPr="00E46C75">
        <w:t>DISTRICT 54</w:t>
      </w:r>
    </w:p>
    <w:p w:rsidR="00267B13" w:rsidRPr="00E46C75" w:rsidRDefault="00267B13" w:rsidP="00267B13">
      <w:pPr>
        <w:widowControl w:val="0"/>
        <w:tabs>
          <w:tab w:val="right" w:pos="5904"/>
        </w:tabs>
      </w:pPr>
      <w:r w:rsidRPr="00E46C75">
        <w:t>Area</w:t>
      </w:r>
      <w:r w:rsidRPr="00E46C75">
        <w:tab/>
        <w:t>Population</w:t>
      </w:r>
    </w:p>
    <w:p w:rsidR="00267B13" w:rsidRPr="00E46C75" w:rsidRDefault="00267B13" w:rsidP="00267B13">
      <w:pPr>
        <w:widowControl w:val="0"/>
        <w:tabs>
          <w:tab w:val="right" w:leader="dot" w:pos="5904"/>
        </w:tabs>
      </w:pPr>
      <w:r w:rsidRPr="00E46C75">
        <w:t>Chesterfield County</w:t>
      </w:r>
    </w:p>
    <w:p w:rsidR="00267B13" w:rsidRPr="00E46C75" w:rsidRDefault="00267B13" w:rsidP="00267B13">
      <w:pPr>
        <w:widowControl w:val="0"/>
        <w:tabs>
          <w:tab w:val="right" w:leader="dot" w:pos="5904"/>
        </w:tabs>
        <w:ind w:left="288"/>
      </w:pPr>
      <w:r w:rsidRPr="00E46C75">
        <w:t>Brocks Mill</w:t>
      </w:r>
    </w:p>
    <w:p w:rsidR="00267B13" w:rsidRPr="00E46C75" w:rsidRDefault="00267B13" w:rsidP="00267B13">
      <w:pPr>
        <w:widowControl w:val="0"/>
        <w:tabs>
          <w:tab w:val="right" w:leader="dot" w:pos="5904"/>
        </w:tabs>
        <w:ind w:left="576"/>
      </w:pPr>
      <w:r w:rsidRPr="00E46C75">
        <w:t>Tract 9504</w:t>
      </w:r>
    </w:p>
    <w:p w:rsidR="00267B13" w:rsidRPr="00E46C75" w:rsidRDefault="00267B13" w:rsidP="00267B13">
      <w:pPr>
        <w:widowControl w:val="0"/>
        <w:tabs>
          <w:tab w:val="right" w:leader="dot" w:pos="5904"/>
        </w:tabs>
        <w:ind w:left="1152"/>
      </w:pPr>
      <w:r w:rsidRPr="00E46C75">
        <w:t xml:space="preserve">Blocks: 3000, 3001, 3002, 3006, 3007, 3008, 3009, 3016, 3028, 3029, 3030, 3031, 3032, 3033, 3034, 3035, 3036  </w:t>
      </w:r>
      <w:r w:rsidRPr="00E46C75">
        <w:tab/>
        <w:t>181</w:t>
      </w:r>
    </w:p>
    <w:p w:rsidR="00267B13" w:rsidRPr="00E46C75" w:rsidRDefault="00267B13" w:rsidP="00267B13">
      <w:pPr>
        <w:widowControl w:val="0"/>
        <w:tabs>
          <w:tab w:val="right" w:leader="dot" w:pos="5904"/>
        </w:tabs>
        <w:ind w:left="576"/>
      </w:pPr>
      <w:r w:rsidRPr="00E46C75">
        <w:t>Tract 9505.01</w:t>
      </w:r>
    </w:p>
    <w:p w:rsidR="00267B13" w:rsidRPr="00E46C75" w:rsidRDefault="00267B13" w:rsidP="00267B13">
      <w:pPr>
        <w:widowControl w:val="0"/>
        <w:tabs>
          <w:tab w:val="right" w:leader="dot" w:pos="5904"/>
        </w:tabs>
        <w:ind w:left="1152"/>
      </w:pPr>
      <w:r w:rsidRPr="00E46C7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  </w:t>
      </w:r>
      <w:r w:rsidRPr="00E46C75">
        <w:tab/>
        <w:t>817</w:t>
      </w:r>
    </w:p>
    <w:p w:rsidR="00267B13" w:rsidRPr="00E46C75" w:rsidRDefault="00267B13" w:rsidP="00267B13">
      <w:pPr>
        <w:widowControl w:val="0"/>
        <w:tabs>
          <w:tab w:val="right" w:leader="dot" w:pos="5904"/>
        </w:tabs>
        <w:ind w:left="576"/>
      </w:pPr>
      <w:r w:rsidRPr="00E46C75">
        <w:t>Tract 9505.02</w:t>
      </w:r>
    </w:p>
    <w:p w:rsidR="00267B13" w:rsidRPr="00E46C75" w:rsidRDefault="00267B13" w:rsidP="00267B13">
      <w:pPr>
        <w:widowControl w:val="0"/>
        <w:tabs>
          <w:tab w:val="right" w:leader="dot" w:pos="5904"/>
        </w:tabs>
        <w:ind w:left="1152"/>
      </w:pPr>
      <w:r w:rsidRPr="00E46C75">
        <w:t xml:space="preserve">Blocks: 5017  </w:t>
      </w:r>
      <w:r w:rsidRPr="00E46C75">
        <w:tab/>
        <w:t>0</w:t>
      </w:r>
    </w:p>
    <w:p w:rsidR="00267B13" w:rsidRPr="00E46C75" w:rsidRDefault="00267B13" w:rsidP="00267B13">
      <w:pPr>
        <w:widowControl w:val="0"/>
        <w:tabs>
          <w:tab w:val="right" w:leader="dot" w:pos="5904"/>
        </w:tabs>
        <w:ind w:left="288"/>
      </w:pPr>
      <w:r w:rsidRPr="00E46C75">
        <w:t>Brocks Mill Subtotal</w:t>
      </w:r>
      <w:r w:rsidRPr="00E46C75">
        <w:tab/>
        <w:t>998</w:t>
      </w:r>
    </w:p>
    <w:p w:rsidR="00267B13" w:rsidRPr="00E46C75" w:rsidRDefault="00267B13" w:rsidP="00267B13">
      <w:pPr>
        <w:widowControl w:val="0"/>
        <w:tabs>
          <w:tab w:val="right" w:leader="dot" w:pos="5904"/>
        </w:tabs>
        <w:ind w:left="288"/>
      </w:pPr>
      <w:r w:rsidRPr="00E46C75">
        <w:t xml:space="preserve">Cash </w:t>
      </w:r>
      <w:r w:rsidRPr="00E46C75">
        <w:tab/>
        <w:t>1,580</w:t>
      </w:r>
    </w:p>
    <w:p w:rsidR="00267B13" w:rsidRPr="00E46C75" w:rsidRDefault="00267B13" w:rsidP="00267B13">
      <w:pPr>
        <w:widowControl w:val="0"/>
        <w:tabs>
          <w:tab w:val="right" w:leader="dot" w:pos="5904"/>
        </w:tabs>
        <w:ind w:left="288"/>
      </w:pPr>
      <w:r w:rsidRPr="00E46C75">
        <w:t>Cheraw No. 3</w:t>
      </w:r>
    </w:p>
    <w:p w:rsidR="00267B13" w:rsidRPr="00E46C75" w:rsidRDefault="00267B13" w:rsidP="00267B13">
      <w:pPr>
        <w:widowControl w:val="0"/>
        <w:tabs>
          <w:tab w:val="right" w:leader="dot" w:pos="5904"/>
        </w:tabs>
        <w:ind w:left="576"/>
      </w:pPr>
      <w:r w:rsidRPr="00E46C75">
        <w:t>Tract 9506</w:t>
      </w:r>
    </w:p>
    <w:p w:rsidR="00267B13" w:rsidRPr="00E46C75" w:rsidRDefault="00267B13" w:rsidP="00267B13">
      <w:pPr>
        <w:widowControl w:val="0"/>
        <w:tabs>
          <w:tab w:val="right" w:leader="dot" w:pos="5904"/>
        </w:tabs>
        <w:ind w:left="1152"/>
      </w:pPr>
      <w:r w:rsidRPr="00E46C75">
        <w:t xml:space="preserve">Blocks: 2000, 2015, 2017, 2021, 2022, 2030, 2031, 4000, 4001, 4002, 4003, 4004, 4005, 4006, 4007, 4008, 4009, 4010, 4011, 4012, 4016, 4079, 4080, 5001, 5011, 5012, 5019, 5024, 5025, 5026, 5027, 5028, 5030, 5031, 5032, 5033, 5038, 5039, 5040, 5041, 5042, 5045, 5046, 5049, 5050, 5051, 5052, 5053  </w:t>
      </w:r>
      <w:r w:rsidRPr="00E46C75">
        <w:tab/>
        <w:t>826</w:t>
      </w:r>
    </w:p>
    <w:p w:rsidR="00267B13" w:rsidRPr="00E46C75" w:rsidRDefault="00267B13" w:rsidP="00267B13">
      <w:pPr>
        <w:widowControl w:val="0"/>
        <w:tabs>
          <w:tab w:val="right" w:leader="dot" w:pos="5904"/>
        </w:tabs>
        <w:ind w:left="288"/>
      </w:pPr>
      <w:r w:rsidRPr="00E46C75">
        <w:t>Cheraw No. 3 Subtotal</w:t>
      </w:r>
      <w:r w:rsidRPr="00E46C75">
        <w:tab/>
        <w:t>826</w:t>
      </w:r>
    </w:p>
    <w:p w:rsidR="00267B13" w:rsidRPr="00E46C75" w:rsidRDefault="00267B13" w:rsidP="00267B13">
      <w:pPr>
        <w:widowControl w:val="0"/>
        <w:tabs>
          <w:tab w:val="right" w:leader="dot" w:pos="5904"/>
        </w:tabs>
        <w:ind w:left="288"/>
      </w:pPr>
      <w:r w:rsidRPr="00E46C75">
        <w:t>Cheraw No. 4</w:t>
      </w:r>
    </w:p>
    <w:p w:rsidR="00267B13" w:rsidRPr="00E46C75" w:rsidRDefault="00267B13" w:rsidP="00267B13">
      <w:pPr>
        <w:widowControl w:val="0"/>
        <w:tabs>
          <w:tab w:val="right" w:leader="dot" w:pos="5904"/>
        </w:tabs>
        <w:ind w:left="576"/>
      </w:pPr>
      <w:r w:rsidRPr="00E46C75">
        <w:t>Tract 9505.02</w:t>
      </w:r>
    </w:p>
    <w:p w:rsidR="00267B13" w:rsidRPr="00E46C75" w:rsidRDefault="00267B13" w:rsidP="00267B13">
      <w:pPr>
        <w:widowControl w:val="0"/>
        <w:tabs>
          <w:tab w:val="right" w:leader="dot" w:pos="5904"/>
        </w:tabs>
        <w:ind w:left="1152"/>
      </w:pPr>
      <w:r w:rsidRPr="00E46C75">
        <w:t xml:space="preserve">Blocks: 3006, 3010, 3018, 3020, 3021, 3023, 3025, 3026, 3027, 3028, 3029, 3030, 3031, 3032, 3033, 3034, 3035, 3036, 3040, 3041, 3042, 3043  </w:t>
      </w:r>
      <w:r w:rsidRPr="00E46C75">
        <w:tab/>
        <w:t>471</w:t>
      </w:r>
    </w:p>
    <w:p w:rsidR="00267B13" w:rsidRPr="00E46C75" w:rsidRDefault="00267B13" w:rsidP="00267B13">
      <w:pPr>
        <w:widowControl w:val="0"/>
        <w:tabs>
          <w:tab w:val="right" w:leader="dot" w:pos="5904"/>
        </w:tabs>
        <w:ind w:left="288"/>
      </w:pPr>
      <w:r w:rsidRPr="00E46C75">
        <w:t>Cheraw No. 4 Subtotal</w:t>
      </w:r>
      <w:r w:rsidRPr="00E46C75">
        <w:tab/>
        <w:t>471</w:t>
      </w:r>
    </w:p>
    <w:p w:rsidR="00267B13" w:rsidRPr="00E46C75" w:rsidRDefault="00267B13" w:rsidP="00267B13">
      <w:pPr>
        <w:widowControl w:val="0"/>
        <w:tabs>
          <w:tab w:val="right" w:leader="dot" w:pos="5904"/>
        </w:tabs>
        <w:ind w:left="288"/>
      </w:pPr>
      <w:r w:rsidRPr="00E46C75">
        <w:t>Middendorf</w:t>
      </w:r>
    </w:p>
    <w:p w:rsidR="00267B13" w:rsidRPr="00E46C75" w:rsidRDefault="00267B13" w:rsidP="00267B13">
      <w:pPr>
        <w:widowControl w:val="0"/>
        <w:tabs>
          <w:tab w:val="right" w:leader="dot" w:pos="5904"/>
        </w:tabs>
        <w:ind w:left="576"/>
      </w:pPr>
      <w:r w:rsidRPr="00E46C75">
        <w:t>Tract 9507</w:t>
      </w:r>
    </w:p>
    <w:p w:rsidR="00267B13" w:rsidRPr="00E46C75" w:rsidRDefault="00267B13" w:rsidP="00267B13">
      <w:pPr>
        <w:widowControl w:val="0"/>
        <w:tabs>
          <w:tab w:val="right" w:leader="dot" w:pos="5904"/>
        </w:tabs>
        <w:ind w:left="1152"/>
      </w:pPr>
      <w:r w:rsidRPr="00E46C75">
        <w:t xml:space="preserve">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  </w:t>
      </w:r>
      <w:r w:rsidRPr="00E46C75">
        <w:tab/>
        <w:t>1,160</w:t>
      </w:r>
    </w:p>
    <w:p w:rsidR="00267B13" w:rsidRPr="00E46C75" w:rsidRDefault="00267B13" w:rsidP="00267B13">
      <w:pPr>
        <w:widowControl w:val="0"/>
        <w:tabs>
          <w:tab w:val="right" w:leader="dot" w:pos="5904"/>
        </w:tabs>
        <w:ind w:left="576"/>
      </w:pPr>
      <w:r w:rsidRPr="00E46C75">
        <w:t>Tract 9508</w:t>
      </w:r>
    </w:p>
    <w:p w:rsidR="00267B13" w:rsidRPr="00E46C75" w:rsidRDefault="00267B13" w:rsidP="00267B13">
      <w:pPr>
        <w:widowControl w:val="0"/>
        <w:tabs>
          <w:tab w:val="right" w:leader="dot" w:pos="5904"/>
        </w:tabs>
        <w:ind w:left="1152"/>
      </w:pPr>
      <w:r w:rsidRPr="00E46C75">
        <w:t xml:space="preserve">Blocks: 1026, 1188  </w:t>
      </w:r>
      <w:r w:rsidRPr="00E46C75">
        <w:tab/>
        <w:t>0</w:t>
      </w:r>
    </w:p>
    <w:p w:rsidR="00267B13" w:rsidRPr="00E46C75" w:rsidRDefault="00267B13" w:rsidP="00267B13">
      <w:pPr>
        <w:widowControl w:val="0"/>
        <w:tabs>
          <w:tab w:val="right" w:leader="dot" w:pos="5904"/>
        </w:tabs>
        <w:ind w:left="288"/>
      </w:pPr>
      <w:r w:rsidRPr="00E46C75">
        <w:t>Middendorf Subtotal</w:t>
      </w:r>
      <w:r w:rsidRPr="00E46C75">
        <w:tab/>
        <w:t>1,160</w:t>
      </w:r>
    </w:p>
    <w:p w:rsidR="00267B13" w:rsidRPr="00E46C75" w:rsidRDefault="00267B13" w:rsidP="00267B13">
      <w:pPr>
        <w:widowControl w:val="0"/>
        <w:tabs>
          <w:tab w:val="right" w:leader="dot" w:pos="5904"/>
        </w:tabs>
        <w:ind w:left="288"/>
      </w:pPr>
      <w:r w:rsidRPr="00E46C75">
        <w:t xml:space="preserve">Ousleydale </w:t>
      </w:r>
      <w:r w:rsidRPr="00E46C75">
        <w:tab/>
        <w:t>1,247</w:t>
      </w:r>
    </w:p>
    <w:p w:rsidR="00267B13" w:rsidRPr="00E46C75" w:rsidRDefault="00267B13" w:rsidP="00267B13">
      <w:pPr>
        <w:widowControl w:val="0"/>
        <w:tabs>
          <w:tab w:val="right" w:leader="dot" w:pos="5904"/>
        </w:tabs>
        <w:ind w:left="288"/>
      </w:pPr>
      <w:r w:rsidRPr="00E46C75">
        <w:t xml:space="preserve">Pee Dee </w:t>
      </w:r>
      <w:r w:rsidRPr="00E46C75">
        <w:tab/>
        <w:t>461</w:t>
      </w:r>
    </w:p>
    <w:p w:rsidR="00267B13" w:rsidRPr="00E46C75" w:rsidRDefault="00267B13" w:rsidP="00267B13">
      <w:pPr>
        <w:widowControl w:val="0"/>
        <w:tabs>
          <w:tab w:val="right" w:leader="dot" w:pos="5904"/>
        </w:tabs>
      </w:pPr>
      <w:r w:rsidRPr="00E46C75">
        <w:t>Darlington County</w:t>
      </w:r>
    </w:p>
    <w:p w:rsidR="00267B13" w:rsidRPr="00E46C75" w:rsidRDefault="00267B13" w:rsidP="00267B13">
      <w:pPr>
        <w:widowControl w:val="0"/>
        <w:tabs>
          <w:tab w:val="right" w:leader="dot" w:pos="5904"/>
        </w:tabs>
        <w:ind w:left="288"/>
      </w:pPr>
      <w:r w:rsidRPr="00E46C75">
        <w:t xml:space="preserve">Antioch </w:t>
      </w:r>
      <w:r w:rsidRPr="00E46C75">
        <w:tab/>
        <w:t>2,820</w:t>
      </w:r>
    </w:p>
    <w:p w:rsidR="00267B13" w:rsidRPr="00E46C75" w:rsidRDefault="00267B13" w:rsidP="00267B13">
      <w:pPr>
        <w:widowControl w:val="0"/>
        <w:tabs>
          <w:tab w:val="right" w:leader="dot" w:pos="5904"/>
        </w:tabs>
        <w:ind w:left="288"/>
      </w:pPr>
      <w:r w:rsidRPr="00E46C75">
        <w:t xml:space="preserve">Society Hill </w:t>
      </w:r>
      <w:r w:rsidRPr="00E46C75">
        <w:tab/>
        <w:t>1,089</w:t>
      </w:r>
    </w:p>
    <w:p w:rsidR="00267B13" w:rsidRPr="00E46C75" w:rsidRDefault="00267B13" w:rsidP="00267B13">
      <w:pPr>
        <w:widowControl w:val="0"/>
        <w:tabs>
          <w:tab w:val="right" w:leader="dot" w:pos="5904"/>
        </w:tabs>
      </w:pPr>
      <w:r w:rsidRPr="00E46C75">
        <w:t>Marlboro County</w:t>
      </w:r>
    </w:p>
    <w:p w:rsidR="00267B13" w:rsidRPr="00E46C75" w:rsidRDefault="00267B13" w:rsidP="00267B13">
      <w:pPr>
        <w:widowControl w:val="0"/>
        <w:tabs>
          <w:tab w:val="right" w:leader="dot" w:pos="5904"/>
        </w:tabs>
        <w:ind w:left="288"/>
      </w:pPr>
      <w:r w:rsidRPr="00E46C75">
        <w:t xml:space="preserve">Adamsville </w:t>
      </w:r>
      <w:r w:rsidRPr="00E46C75">
        <w:tab/>
        <w:t>636</w:t>
      </w:r>
    </w:p>
    <w:p w:rsidR="00267B13" w:rsidRPr="00E46C75" w:rsidRDefault="00267B13" w:rsidP="00267B13">
      <w:pPr>
        <w:widowControl w:val="0"/>
        <w:tabs>
          <w:tab w:val="right" w:leader="dot" w:pos="5904"/>
        </w:tabs>
        <w:ind w:left="288"/>
      </w:pPr>
      <w:r w:rsidRPr="00E46C75">
        <w:t>Blenheim</w:t>
      </w:r>
    </w:p>
    <w:p w:rsidR="00267B13" w:rsidRPr="00E46C75" w:rsidRDefault="00267B13" w:rsidP="00267B13">
      <w:pPr>
        <w:widowControl w:val="0"/>
        <w:tabs>
          <w:tab w:val="right" w:leader="dot" w:pos="5904"/>
        </w:tabs>
        <w:ind w:left="576"/>
      </w:pPr>
      <w:r w:rsidRPr="00E46C75">
        <w:t>Tract 9606</w:t>
      </w:r>
    </w:p>
    <w:p w:rsidR="00267B13" w:rsidRPr="00E46C75" w:rsidRDefault="00267B13" w:rsidP="00267B13">
      <w:pPr>
        <w:widowControl w:val="0"/>
        <w:tabs>
          <w:tab w:val="right" w:leader="dot" w:pos="5904"/>
        </w:tabs>
        <w:ind w:left="1152"/>
      </w:pPr>
      <w:r w:rsidRPr="00E46C75">
        <w:t xml:space="preserve">Blocks: 1052, 2008, 2009, 2010, 2018, 2019, 2020, 2021, 2022, 2023, 2025, 2026, 2070, 2071, 2072, 2073, 2074, 2075  </w:t>
      </w:r>
      <w:r w:rsidRPr="00E46C75">
        <w:tab/>
        <w:t>235</w:t>
      </w:r>
    </w:p>
    <w:p w:rsidR="00267B13" w:rsidRPr="00E46C75" w:rsidRDefault="00267B13" w:rsidP="00267B13">
      <w:pPr>
        <w:widowControl w:val="0"/>
        <w:tabs>
          <w:tab w:val="right" w:leader="dot" w:pos="5904"/>
        </w:tabs>
        <w:ind w:left="288"/>
      </w:pPr>
      <w:r w:rsidRPr="00E46C75">
        <w:t>Blenheim Subtotal</w:t>
      </w:r>
      <w:r w:rsidRPr="00E46C75">
        <w:tab/>
        <w:t>235</w:t>
      </w:r>
    </w:p>
    <w:p w:rsidR="00267B13" w:rsidRPr="00E46C75" w:rsidRDefault="00267B13" w:rsidP="00267B13">
      <w:pPr>
        <w:widowControl w:val="0"/>
        <w:tabs>
          <w:tab w:val="right" w:leader="dot" w:pos="5904"/>
        </w:tabs>
        <w:ind w:left="288"/>
      </w:pPr>
      <w:r w:rsidRPr="00E46C75">
        <w:t xml:space="preserve">Brightsville </w:t>
      </w:r>
      <w:r w:rsidRPr="00E46C75">
        <w:tab/>
        <w:t>966</w:t>
      </w:r>
    </w:p>
    <w:p w:rsidR="00267B13" w:rsidRPr="00E46C75" w:rsidRDefault="00267B13" w:rsidP="00267B13">
      <w:pPr>
        <w:widowControl w:val="0"/>
        <w:tabs>
          <w:tab w:val="right" w:leader="dot" w:pos="5904"/>
        </w:tabs>
        <w:ind w:left="288"/>
      </w:pPr>
      <w:r w:rsidRPr="00E46C75">
        <w:t>Clio</w:t>
      </w:r>
    </w:p>
    <w:p w:rsidR="00267B13" w:rsidRPr="00E46C75" w:rsidRDefault="00267B13" w:rsidP="00267B13">
      <w:pPr>
        <w:widowControl w:val="0"/>
        <w:tabs>
          <w:tab w:val="right" w:leader="dot" w:pos="5904"/>
        </w:tabs>
        <w:ind w:left="576"/>
      </w:pPr>
      <w:r w:rsidRPr="00E46C75">
        <w:t>Tract 9604</w:t>
      </w:r>
    </w:p>
    <w:p w:rsidR="00267B13" w:rsidRPr="00E46C75" w:rsidRDefault="00267B13" w:rsidP="00267B13">
      <w:pPr>
        <w:widowControl w:val="0"/>
        <w:tabs>
          <w:tab w:val="right" w:leader="dot" w:pos="5904"/>
        </w:tabs>
        <w:ind w:left="1152"/>
      </w:pPr>
      <w:r w:rsidRPr="00E46C75">
        <w:t xml:space="preserve">Blocks: 1073, 1079, 1080, 1081  </w:t>
      </w:r>
      <w:r w:rsidRPr="00E46C75">
        <w:tab/>
        <w:t>5</w:t>
      </w:r>
    </w:p>
    <w:p w:rsidR="00267B13" w:rsidRPr="00E46C75" w:rsidRDefault="00267B13" w:rsidP="00267B13">
      <w:pPr>
        <w:widowControl w:val="0"/>
        <w:tabs>
          <w:tab w:val="right" w:leader="dot" w:pos="5904"/>
        </w:tabs>
        <w:ind w:left="576"/>
      </w:pPr>
      <w:r w:rsidRPr="00E46C75">
        <w:t>Tract 9605</w:t>
      </w:r>
    </w:p>
    <w:p w:rsidR="00267B13" w:rsidRPr="00E46C75" w:rsidRDefault="00267B13" w:rsidP="00267B13">
      <w:pPr>
        <w:widowControl w:val="0"/>
        <w:tabs>
          <w:tab w:val="right" w:leader="dot" w:pos="5904"/>
        </w:tabs>
        <w:ind w:left="1152"/>
      </w:pPr>
      <w:r w:rsidRPr="00E46C75">
        <w:t xml:space="preserve">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  </w:t>
      </w:r>
      <w:r w:rsidRPr="00E46C75">
        <w:tab/>
        <w:t>939</w:t>
      </w:r>
    </w:p>
    <w:p w:rsidR="00267B13" w:rsidRPr="00E46C75" w:rsidRDefault="00267B13" w:rsidP="00267B13">
      <w:pPr>
        <w:widowControl w:val="0"/>
        <w:tabs>
          <w:tab w:val="right" w:leader="dot" w:pos="5904"/>
        </w:tabs>
        <w:ind w:left="288"/>
      </w:pPr>
      <w:r w:rsidRPr="00E46C75">
        <w:t>Clio Subtotal</w:t>
      </w:r>
      <w:r w:rsidRPr="00E46C75">
        <w:tab/>
        <w:t>944</w:t>
      </w:r>
    </w:p>
    <w:p w:rsidR="00267B13" w:rsidRPr="00E46C75" w:rsidRDefault="00267B13" w:rsidP="00267B13">
      <w:pPr>
        <w:widowControl w:val="0"/>
        <w:tabs>
          <w:tab w:val="right" w:leader="dot" w:pos="5904"/>
        </w:tabs>
        <w:ind w:left="288"/>
      </w:pPr>
      <w:r w:rsidRPr="00E46C75">
        <w:t xml:space="preserve">East Bennettsville </w:t>
      </w:r>
      <w:r w:rsidRPr="00E46C75">
        <w:tab/>
        <w:t>2,821</w:t>
      </w:r>
    </w:p>
    <w:p w:rsidR="00267B13" w:rsidRPr="00E46C75" w:rsidRDefault="00267B13" w:rsidP="00267B13">
      <w:pPr>
        <w:widowControl w:val="0"/>
        <w:tabs>
          <w:tab w:val="right" w:leader="dot" w:pos="5904"/>
        </w:tabs>
        <w:ind w:left="288"/>
      </w:pPr>
      <w:r w:rsidRPr="00E46C75">
        <w:t xml:space="preserve">East McColl </w:t>
      </w:r>
      <w:r w:rsidRPr="00E46C75">
        <w:tab/>
        <w:t>1,218</w:t>
      </w:r>
    </w:p>
    <w:p w:rsidR="00267B13" w:rsidRPr="00E46C75" w:rsidRDefault="00267B13" w:rsidP="00267B13">
      <w:pPr>
        <w:widowControl w:val="0"/>
        <w:tabs>
          <w:tab w:val="right" w:leader="dot" w:pos="5904"/>
        </w:tabs>
        <w:ind w:left="288"/>
      </w:pPr>
      <w:r w:rsidRPr="00E46C75">
        <w:t>McColl</w:t>
      </w:r>
    </w:p>
    <w:p w:rsidR="00267B13" w:rsidRPr="00E46C75" w:rsidRDefault="00267B13" w:rsidP="00267B13">
      <w:pPr>
        <w:widowControl w:val="0"/>
        <w:tabs>
          <w:tab w:val="right" w:leader="dot" w:pos="5904"/>
        </w:tabs>
        <w:ind w:left="576"/>
      </w:pPr>
      <w:r w:rsidRPr="00E46C75">
        <w:t>Tract 9604</w:t>
      </w:r>
    </w:p>
    <w:p w:rsidR="00267B13" w:rsidRPr="00E46C75" w:rsidRDefault="00267B13" w:rsidP="00267B13">
      <w:pPr>
        <w:widowControl w:val="0"/>
        <w:tabs>
          <w:tab w:val="right" w:leader="dot" w:pos="5904"/>
        </w:tabs>
        <w:ind w:left="1152"/>
      </w:pPr>
      <w:r w:rsidRPr="00E46C75">
        <w:t xml:space="preserve">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 </w:t>
      </w:r>
      <w:r w:rsidRPr="00E46C75">
        <w:tab/>
        <w:t>1,327</w:t>
      </w:r>
    </w:p>
    <w:p w:rsidR="00267B13" w:rsidRPr="00E46C75" w:rsidRDefault="00267B13" w:rsidP="00267B13">
      <w:pPr>
        <w:widowControl w:val="0"/>
        <w:tabs>
          <w:tab w:val="right" w:leader="dot" w:pos="5904"/>
        </w:tabs>
        <w:ind w:left="288"/>
      </w:pPr>
      <w:r w:rsidRPr="00E46C75">
        <w:t>McColl Subtotal</w:t>
      </w:r>
      <w:r w:rsidRPr="00E46C75">
        <w:tab/>
        <w:t>1,327</w:t>
      </w:r>
    </w:p>
    <w:p w:rsidR="00267B13" w:rsidRPr="00E46C75" w:rsidRDefault="00267B13" w:rsidP="00267B13">
      <w:pPr>
        <w:widowControl w:val="0"/>
        <w:tabs>
          <w:tab w:val="right" w:leader="dot" w:pos="5904"/>
        </w:tabs>
        <w:ind w:left="288"/>
      </w:pPr>
      <w:r w:rsidRPr="00E46C75">
        <w:t xml:space="preserve">North Bennettsville </w:t>
      </w:r>
      <w:r w:rsidRPr="00E46C75">
        <w:tab/>
        <w:t>5,236</w:t>
      </w:r>
    </w:p>
    <w:p w:rsidR="00267B13" w:rsidRPr="00E46C75" w:rsidRDefault="00267B13" w:rsidP="00267B13">
      <w:pPr>
        <w:widowControl w:val="0"/>
        <w:tabs>
          <w:tab w:val="right" w:leader="dot" w:pos="5904"/>
        </w:tabs>
        <w:ind w:left="288"/>
      </w:pPr>
      <w:r w:rsidRPr="00E46C75">
        <w:t xml:space="preserve">Quicks X Roads </w:t>
      </w:r>
      <w:r w:rsidRPr="00E46C75">
        <w:tab/>
        <w:t>3,044</w:t>
      </w:r>
    </w:p>
    <w:p w:rsidR="00267B13" w:rsidRPr="00E46C75" w:rsidRDefault="00267B13" w:rsidP="00267B13">
      <w:pPr>
        <w:widowControl w:val="0"/>
        <w:tabs>
          <w:tab w:val="right" w:leader="dot" w:pos="5904"/>
        </w:tabs>
        <w:ind w:left="288"/>
      </w:pPr>
      <w:r w:rsidRPr="00E46C75">
        <w:t xml:space="preserve">Redhill </w:t>
      </w:r>
      <w:r w:rsidRPr="00E46C75">
        <w:tab/>
        <w:t>2,017</w:t>
      </w:r>
    </w:p>
    <w:p w:rsidR="00267B13" w:rsidRPr="00E46C75" w:rsidRDefault="00267B13" w:rsidP="00267B13">
      <w:pPr>
        <w:widowControl w:val="0"/>
        <w:tabs>
          <w:tab w:val="right" w:leader="dot" w:pos="5904"/>
        </w:tabs>
        <w:ind w:left="288"/>
      </w:pPr>
      <w:r w:rsidRPr="00E46C75">
        <w:t xml:space="preserve">South Bennettsville </w:t>
      </w:r>
      <w:r w:rsidRPr="00E46C75">
        <w:tab/>
        <w:t>1,780</w:t>
      </w:r>
    </w:p>
    <w:p w:rsidR="00267B13" w:rsidRPr="00E46C75" w:rsidRDefault="00267B13" w:rsidP="00267B13">
      <w:pPr>
        <w:widowControl w:val="0"/>
        <w:tabs>
          <w:tab w:val="right" w:leader="dot" w:pos="5904"/>
        </w:tabs>
        <w:ind w:left="288"/>
      </w:pPr>
      <w:r w:rsidRPr="00E46C75">
        <w:t xml:space="preserve">Tatum </w:t>
      </w:r>
      <w:r w:rsidRPr="00E46C75">
        <w:tab/>
        <w:t>585</w:t>
      </w:r>
    </w:p>
    <w:p w:rsidR="00267B13" w:rsidRPr="00E46C75" w:rsidRDefault="00267B13" w:rsidP="00267B13">
      <w:pPr>
        <w:widowControl w:val="0"/>
        <w:tabs>
          <w:tab w:val="right" w:leader="dot" w:pos="5904"/>
        </w:tabs>
        <w:ind w:left="288"/>
      </w:pPr>
      <w:r w:rsidRPr="00E46C75">
        <w:t xml:space="preserve">Wallace </w:t>
      </w:r>
      <w:r w:rsidRPr="00E46C75">
        <w:tab/>
        <w:t>1,940</w:t>
      </w:r>
    </w:p>
    <w:p w:rsidR="00267B13" w:rsidRPr="00E46C75" w:rsidRDefault="00267B13" w:rsidP="00267B13">
      <w:pPr>
        <w:widowControl w:val="0"/>
        <w:tabs>
          <w:tab w:val="right" w:leader="dot" w:pos="5904"/>
        </w:tabs>
        <w:ind w:left="288"/>
      </w:pPr>
      <w:r w:rsidRPr="00E46C75">
        <w:t xml:space="preserve">West Bennettsville </w:t>
      </w:r>
      <w:r w:rsidRPr="00E46C75">
        <w:tab/>
        <w:t>3,211</w:t>
      </w:r>
    </w:p>
    <w:p w:rsidR="00267B13" w:rsidRPr="00E46C75" w:rsidRDefault="00267B13" w:rsidP="00267B13">
      <w:pPr>
        <w:widowControl w:val="0"/>
        <w:tabs>
          <w:tab w:val="right" w:leader="dot" w:pos="5904"/>
        </w:tabs>
      </w:pPr>
      <w:r w:rsidRPr="00E46C75">
        <w:t>DISTRICT TOTAL</w:t>
      </w:r>
      <w:r w:rsidRPr="00E46C75">
        <w:tab/>
        <w:t>36,612</w:t>
      </w:r>
    </w:p>
    <w:p w:rsidR="00267B13" w:rsidRPr="00E46C75" w:rsidRDefault="00267B13" w:rsidP="00267B13">
      <w:pPr>
        <w:widowControl w:val="0"/>
        <w:tabs>
          <w:tab w:val="right" w:leader="dot" w:pos="5904"/>
        </w:tabs>
      </w:pPr>
      <w:r w:rsidRPr="00E46C75">
        <w:t>PERCENT VARIATION</w:t>
      </w:r>
      <w:r w:rsidRPr="00E46C75">
        <w:tab/>
        <w:t>-1.847 /</w:t>
      </w:r>
    </w:p>
    <w:p w:rsidR="00267B13" w:rsidRPr="00E46C75" w:rsidRDefault="00267B13" w:rsidP="00267B13">
      <w:r w:rsidRPr="00E46C75">
        <w:t>Renumber sections to conform.</w:t>
      </w:r>
    </w:p>
    <w:p w:rsidR="00267B13" w:rsidRDefault="00267B13" w:rsidP="00267B13">
      <w:r w:rsidRPr="00E46C75">
        <w:t>Amend title to conform.</w:t>
      </w:r>
    </w:p>
    <w:p w:rsidR="00267B13" w:rsidRDefault="00267B13" w:rsidP="00267B13"/>
    <w:p w:rsidR="00267B13" w:rsidRDefault="00267B13" w:rsidP="00267B13">
      <w:r>
        <w:t>Rep. VICK explained the amendment.</w:t>
      </w:r>
    </w:p>
    <w:p w:rsidR="00267B13" w:rsidRDefault="00267B13" w:rsidP="00267B13">
      <w:r>
        <w:t>The amendment was then adopted.</w:t>
      </w:r>
    </w:p>
    <w:p w:rsidR="00267B13" w:rsidRDefault="00267B13" w:rsidP="00267B13"/>
    <w:p w:rsidR="00267B13" w:rsidRDefault="00267B13" w:rsidP="00267B13">
      <w:r>
        <w:t>The question then recurred to the passage of the Bill.</w:t>
      </w:r>
    </w:p>
    <w:p w:rsidR="009828BC" w:rsidRDefault="009828BC" w:rsidP="00267B13"/>
    <w:p w:rsidR="00267B13" w:rsidRDefault="00267B13" w:rsidP="00267B13">
      <w:r>
        <w:t xml:space="preserve">The yeas and nays were taken resulting as follows: </w:t>
      </w:r>
    </w:p>
    <w:p w:rsidR="00267B13" w:rsidRDefault="00267B13" w:rsidP="00267B13">
      <w:pPr>
        <w:jc w:val="center"/>
      </w:pPr>
      <w:r>
        <w:t xml:space="preserve"> </w:t>
      </w:r>
      <w:bookmarkStart w:id="78" w:name="vote_start241"/>
      <w:bookmarkEnd w:id="78"/>
      <w:r>
        <w:t>Yeas 92; Nays 24</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Alexander</w:t>
            </w:r>
          </w:p>
        </w:tc>
        <w:tc>
          <w:tcPr>
            <w:tcW w:w="2180" w:type="dxa"/>
            <w:shd w:val="clear" w:color="auto" w:fill="auto"/>
          </w:tcPr>
          <w:p w:rsidR="00267B13" w:rsidRPr="00267B13" w:rsidRDefault="00267B13" w:rsidP="00267B13">
            <w:pPr>
              <w:keepNext/>
              <w:ind w:firstLine="0"/>
            </w:pPr>
            <w:r>
              <w:t>Allen</w:t>
            </w:r>
          </w:p>
        </w:tc>
      </w:tr>
      <w:tr w:rsidR="00267B13" w:rsidRPr="00267B13" w:rsidTr="00267B13">
        <w:tc>
          <w:tcPr>
            <w:tcW w:w="2179" w:type="dxa"/>
            <w:shd w:val="clear" w:color="auto" w:fill="auto"/>
          </w:tcPr>
          <w:p w:rsidR="00267B13" w:rsidRPr="00267B13" w:rsidRDefault="00267B13" w:rsidP="00267B13">
            <w:pPr>
              <w:ind w:firstLine="0"/>
            </w:pPr>
            <w:r>
              <w:t>Allison</w:t>
            </w:r>
          </w:p>
        </w:tc>
        <w:tc>
          <w:tcPr>
            <w:tcW w:w="2179" w:type="dxa"/>
            <w:shd w:val="clear" w:color="auto" w:fill="auto"/>
          </w:tcPr>
          <w:p w:rsidR="00267B13" w:rsidRPr="00267B13" w:rsidRDefault="00267B13" w:rsidP="00267B13">
            <w:pPr>
              <w:ind w:firstLine="0"/>
            </w:pPr>
            <w:r>
              <w:t>Anthony</w:t>
            </w:r>
          </w:p>
        </w:tc>
        <w:tc>
          <w:tcPr>
            <w:tcW w:w="2180" w:type="dxa"/>
            <w:shd w:val="clear" w:color="auto" w:fill="auto"/>
          </w:tcPr>
          <w:p w:rsidR="00267B13" w:rsidRPr="00267B13" w:rsidRDefault="00267B13" w:rsidP="00267B13">
            <w:pPr>
              <w:ind w:firstLine="0"/>
            </w:pPr>
            <w:r>
              <w:t>Atwater</w:t>
            </w:r>
          </w:p>
        </w:tc>
      </w:tr>
      <w:tr w:rsidR="00267B13" w:rsidRPr="00267B13" w:rsidTr="00267B13">
        <w:tc>
          <w:tcPr>
            <w:tcW w:w="2179" w:type="dxa"/>
            <w:shd w:val="clear" w:color="auto" w:fill="auto"/>
          </w:tcPr>
          <w:p w:rsidR="00267B13" w:rsidRPr="00267B13" w:rsidRDefault="00267B13" w:rsidP="00267B13">
            <w:pPr>
              <w:ind w:firstLine="0"/>
            </w:pPr>
            <w:r>
              <w:t>Bales</w:t>
            </w:r>
          </w:p>
        </w:tc>
        <w:tc>
          <w:tcPr>
            <w:tcW w:w="2179" w:type="dxa"/>
            <w:shd w:val="clear" w:color="auto" w:fill="auto"/>
          </w:tcPr>
          <w:p w:rsidR="00267B13" w:rsidRPr="00267B13" w:rsidRDefault="00267B13" w:rsidP="00267B13">
            <w:pPr>
              <w:ind w:firstLine="0"/>
            </w:pPr>
            <w:r>
              <w:t>Bannister</w:t>
            </w:r>
          </w:p>
        </w:tc>
        <w:tc>
          <w:tcPr>
            <w:tcW w:w="2180" w:type="dxa"/>
            <w:shd w:val="clear" w:color="auto" w:fill="auto"/>
          </w:tcPr>
          <w:p w:rsidR="00267B13" w:rsidRPr="00267B13" w:rsidRDefault="00267B13" w:rsidP="00267B13">
            <w:pPr>
              <w:ind w:firstLine="0"/>
            </w:pPr>
            <w:r>
              <w:t>Barfield</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Bedingfield</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Clemmons</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Crawford</w:t>
            </w:r>
          </w:p>
        </w:tc>
      </w:tr>
      <w:tr w:rsidR="00267B13" w:rsidRPr="00267B13" w:rsidTr="00267B13">
        <w:tc>
          <w:tcPr>
            <w:tcW w:w="2179" w:type="dxa"/>
            <w:shd w:val="clear" w:color="auto" w:fill="auto"/>
          </w:tcPr>
          <w:p w:rsidR="00267B13" w:rsidRPr="00267B13" w:rsidRDefault="00267B13" w:rsidP="00267B13">
            <w:pPr>
              <w:ind w:firstLine="0"/>
            </w:pPr>
            <w:r>
              <w:t>Crosby</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Erickson</w:t>
            </w:r>
          </w:p>
        </w:tc>
      </w:tr>
      <w:tr w:rsidR="00267B13" w:rsidRPr="00267B13" w:rsidTr="00267B13">
        <w:tc>
          <w:tcPr>
            <w:tcW w:w="2179" w:type="dxa"/>
            <w:shd w:val="clear" w:color="auto" w:fill="auto"/>
          </w:tcPr>
          <w:p w:rsidR="00267B13" w:rsidRPr="00267B13" w:rsidRDefault="00267B13" w:rsidP="00267B13">
            <w:pPr>
              <w:ind w:firstLine="0"/>
            </w:pPr>
            <w:r>
              <w:t>Forrester</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Herbkersman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Hodges</w:t>
            </w:r>
          </w:p>
        </w:tc>
        <w:tc>
          <w:tcPr>
            <w:tcW w:w="2179" w:type="dxa"/>
            <w:shd w:val="clear" w:color="auto" w:fill="auto"/>
          </w:tcPr>
          <w:p w:rsidR="00267B13" w:rsidRPr="00267B13" w:rsidRDefault="00267B13" w:rsidP="00267B13">
            <w:pPr>
              <w:ind w:firstLine="0"/>
            </w:pPr>
            <w:r>
              <w:t>Horne</w:t>
            </w:r>
          </w:p>
        </w:tc>
        <w:tc>
          <w:tcPr>
            <w:tcW w:w="2180" w:type="dxa"/>
            <w:shd w:val="clear" w:color="auto" w:fill="auto"/>
          </w:tcPr>
          <w:p w:rsidR="00267B13" w:rsidRPr="00267B13" w:rsidRDefault="00267B13" w:rsidP="00267B13">
            <w:pPr>
              <w:ind w:firstLine="0"/>
            </w:pPr>
            <w:r>
              <w:t>Hosey</w:t>
            </w:r>
          </w:p>
        </w:tc>
      </w:tr>
      <w:tr w:rsidR="00267B13" w:rsidRPr="00267B13" w:rsidTr="00267B13">
        <w:tc>
          <w:tcPr>
            <w:tcW w:w="2179" w:type="dxa"/>
            <w:shd w:val="clear" w:color="auto" w:fill="auto"/>
          </w:tcPr>
          <w:p w:rsidR="00267B13" w:rsidRPr="00267B13" w:rsidRDefault="00267B13" w:rsidP="00267B13">
            <w:pPr>
              <w:ind w:firstLine="0"/>
            </w:pPr>
            <w:r>
              <w:t>Huggins</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Loftis</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Parks</w:t>
            </w:r>
          </w:p>
        </w:tc>
        <w:tc>
          <w:tcPr>
            <w:tcW w:w="2180" w:type="dxa"/>
            <w:shd w:val="clear" w:color="auto" w:fill="auto"/>
          </w:tcPr>
          <w:p w:rsidR="00267B13" w:rsidRPr="00267B13" w:rsidRDefault="00267B13" w:rsidP="00267B13">
            <w:pPr>
              <w:ind w:firstLine="0"/>
            </w:pPr>
            <w:r>
              <w:t>Patrick</w:t>
            </w:r>
          </w:p>
        </w:tc>
      </w:tr>
      <w:tr w:rsidR="00267B13" w:rsidRPr="00267B13" w:rsidTr="00267B13">
        <w:tc>
          <w:tcPr>
            <w:tcW w:w="2179" w:type="dxa"/>
            <w:shd w:val="clear" w:color="auto" w:fill="auto"/>
          </w:tcPr>
          <w:p w:rsidR="00267B13" w:rsidRPr="00267B13" w:rsidRDefault="00267B13" w:rsidP="00267B13">
            <w:pPr>
              <w:ind w:firstLine="0"/>
            </w:pPr>
            <w:r>
              <w:t>Pinson</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Quinn</w:t>
            </w:r>
          </w:p>
        </w:tc>
      </w:tr>
      <w:tr w:rsidR="00267B13" w:rsidRPr="00267B13" w:rsidTr="00267B13">
        <w:tc>
          <w:tcPr>
            <w:tcW w:w="2179" w:type="dxa"/>
            <w:shd w:val="clear" w:color="auto" w:fill="auto"/>
          </w:tcPr>
          <w:p w:rsidR="00267B13" w:rsidRPr="00267B13" w:rsidRDefault="00267B13" w:rsidP="00267B13">
            <w:pPr>
              <w:ind w:firstLine="0"/>
            </w:pPr>
            <w:r>
              <w:t>Ryan</w:t>
            </w:r>
          </w:p>
        </w:tc>
        <w:tc>
          <w:tcPr>
            <w:tcW w:w="2179" w:type="dxa"/>
            <w:shd w:val="clear" w:color="auto" w:fill="auto"/>
          </w:tcPr>
          <w:p w:rsidR="00267B13" w:rsidRPr="00267B13" w:rsidRDefault="00267B13" w:rsidP="00267B13">
            <w:pPr>
              <w:ind w:firstLine="0"/>
            </w:pPr>
            <w:r>
              <w:t>Sandifer</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Skelton</w:t>
            </w:r>
          </w:p>
        </w:tc>
        <w:tc>
          <w:tcPr>
            <w:tcW w:w="2179" w:type="dxa"/>
            <w:shd w:val="clear" w:color="auto" w:fill="auto"/>
          </w:tcPr>
          <w:p w:rsidR="00267B13" w:rsidRPr="00267B13" w:rsidRDefault="00267B13" w:rsidP="00267B13">
            <w:pPr>
              <w:ind w:firstLine="0"/>
            </w:pPr>
            <w:r>
              <w:t>G. M. Smith</w:t>
            </w:r>
          </w:p>
        </w:tc>
        <w:tc>
          <w:tcPr>
            <w:tcW w:w="2180" w:type="dxa"/>
            <w:shd w:val="clear" w:color="auto" w:fill="auto"/>
          </w:tcPr>
          <w:p w:rsidR="00267B13" w:rsidRPr="00267B13" w:rsidRDefault="00267B13" w:rsidP="00267B13">
            <w:pPr>
              <w:ind w:firstLine="0"/>
            </w:pPr>
            <w:r>
              <w:t>G. R. Smith</w:t>
            </w:r>
          </w:p>
        </w:tc>
      </w:tr>
      <w:tr w:rsidR="00267B13" w:rsidRPr="00267B13" w:rsidTr="00267B13">
        <w:tc>
          <w:tcPr>
            <w:tcW w:w="2179" w:type="dxa"/>
            <w:shd w:val="clear" w:color="auto" w:fill="auto"/>
          </w:tcPr>
          <w:p w:rsidR="00267B13" w:rsidRPr="00267B13" w:rsidRDefault="00267B13" w:rsidP="00267B13">
            <w:pPr>
              <w:ind w:firstLine="0"/>
            </w:pPr>
            <w:r>
              <w:t>J. R.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Vick</w:t>
            </w:r>
          </w:p>
        </w:tc>
        <w:tc>
          <w:tcPr>
            <w:tcW w:w="2179" w:type="dxa"/>
            <w:shd w:val="clear" w:color="auto" w:fill="auto"/>
          </w:tcPr>
          <w:p w:rsidR="00267B13" w:rsidRPr="00267B13" w:rsidRDefault="00267B13" w:rsidP="00267B13">
            <w:pPr>
              <w:keepNext/>
              <w:ind w:firstLine="0"/>
            </w:pPr>
            <w:r>
              <w:t>Viers</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Total--92</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Anderson</w:t>
            </w:r>
          </w:p>
        </w:tc>
        <w:tc>
          <w:tcPr>
            <w:tcW w:w="2179" w:type="dxa"/>
            <w:shd w:val="clear" w:color="auto" w:fill="auto"/>
          </w:tcPr>
          <w:p w:rsidR="00267B13" w:rsidRPr="00267B13" w:rsidRDefault="00267B13" w:rsidP="00267B13">
            <w:pPr>
              <w:keepNext/>
              <w:ind w:firstLine="0"/>
            </w:pPr>
            <w:r>
              <w:t>Bowers</w:t>
            </w:r>
          </w:p>
        </w:tc>
        <w:tc>
          <w:tcPr>
            <w:tcW w:w="2180" w:type="dxa"/>
            <w:shd w:val="clear" w:color="auto" w:fill="auto"/>
          </w:tcPr>
          <w:p w:rsidR="00267B13" w:rsidRPr="00267B13" w:rsidRDefault="00267B13" w:rsidP="00267B13">
            <w:pPr>
              <w:keepNext/>
              <w:ind w:firstLine="0"/>
            </w:pPr>
            <w:r>
              <w:t>G. A. Brown</w:t>
            </w:r>
          </w:p>
        </w:tc>
      </w:tr>
      <w:tr w:rsidR="00267B13" w:rsidRPr="00267B13" w:rsidTr="00267B13">
        <w:tc>
          <w:tcPr>
            <w:tcW w:w="2179" w:type="dxa"/>
            <w:shd w:val="clear" w:color="auto" w:fill="auto"/>
          </w:tcPr>
          <w:p w:rsidR="00267B13" w:rsidRPr="00267B13" w:rsidRDefault="00267B13" w:rsidP="00267B13">
            <w:pPr>
              <w:ind w:firstLine="0"/>
            </w:pPr>
            <w:r>
              <w:t>H. B. Brown</w:t>
            </w:r>
          </w:p>
        </w:tc>
        <w:tc>
          <w:tcPr>
            <w:tcW w:w="2179" w:type="dxa"/>
            <w:shd w:val="clear" w:color="auto" w:fill="auto"/>
          </w:tcPr>
          <w:p w:rsidR="00267B13" w:rsidRPr="00267B13" w:rsidRDefault="00267B13" w:rsidP="00267B13">
            <w:pPr>
              <w:ind w:firstLine="0"/>
            </w:pPr>
            <w:r>
              <w:t>R. L. Brown</w:t>
            </w:r>
          </w:p>
        </w:tc>
        <w:tc>
          <w:tcPr>
            <w:tcW w:w="2180" w:type="dxa"/>
            <w:shd w:val="clear" w:color="auto" w:fill="auto"/>
          </w:tcPr>
          <w:p w:rsidR="00267B13" w:rsidRPr="00267B13" w:rsidRDefault="00267B13" w:rsidP="00267B13">
            <w:pPr>
              <w:ind w:firstLine="0"/>
            </w:pPr>
            <w:r>
              <w:t>Butler Garrick</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Frye</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Hart</w:t>
            </w:r>
          </w:p>
        </w:tc>
      </w:tr>
      <w:tr w:rsidR="00267B13" w:rsidRPr="00267B13" w:rsidTr="00267B13">
        <w:tc>
          <w:tcPr>
            <w:tcW w:w="2179" w:type="dxa"/>
            <w:shd w:val="clear" w:color="auto" w:fill="auto"/>
          </w:tcPr>
          <w:p w:rsidR="00267B13" w:rsidRPr="00267B13" w:rsidRDefault="00267B13" w:rsidP="00267B13">
            <w:pPr>
              <w:ind w:firstLine="0"/>
            </w:pPr>
            <w:r>
              <w:t>Howard</w:t>
            </w:r>
          </w:p>
        </w:tc>
        <w:tc>
          <w:tcPr>
            <w:tcW w:w="2179" w:type="dxa"/>
            <w:shd w:val="clear" w:color="auto" w:fill="auto"/>
          </w:tcPr>
          <w:p w:rsidR="00267B13" w:rsidRPr="00267B13" w:rsidRDefault="00267B13" w:rsidP="00267B13">
            <w:pPr>
              <w:ind w:firstLine="0"/>
            </w:pPr>
            <w:r>
              <w:t>Johnson</w:t>
            </w:r>
          </w:p>
        </w:tc>
        <w:tc>
          <w:tcPr>
            <w:tcW w:w="2180" w:type="dxa"/>
            <w:shd w:val="clear" w:color="auto" w:fill="auto"/>
          </w:tcPr>
          <w:p w:rsidR="00267B13" w:rsidRPr="00267B13" w:rsidRDefault="00267B13" w:rsidP="00267B13">
            <w:pPr>
              <w:ind w:firstLine="0"/>
            </w:pPr>
            <w:r>
              <w:t>King</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J. H. Neal</w:t>
            </w:r>
          </w:p>
        </w:tc>
      </w:tr>
      <w:tr w:rsidR="00267B13" w:rsidRPr="00267B13" w:rsidTr="00267B13">
        <w:tc>
          <w:tcPr>
            <w:tcW w:w="2179" w:type="dxa"/>
            <w:shd w:val="clear" w:color="auto" w:fill="auto"/>
          </w:tcPr>
          <w:p w:rsidR="00267B13" w:rsidRPr="00267B13" w:rsidRDefault="00267B13" w:rsidP="00267B13">
            <w:pPr>
              <w:keepNext/>
              <w:ind w:firstLine="0"/>
            </w:pPr>
            <w:r>
              <w:t>Rutherford</w:t>
            </w:r>
          </w:p>
        </w:tc>
        <w:tc>
          <w:tcPr>
            <w:tcW w:w="2179" w:type="dxa"/>
            <w:shd w:val="clear" w:color="auto" w:fill="auto"/>
          </w:tcPr>
          <w:p w:rsidR="00267B13" w:rsidRPr="00267B13" w:rsidRDefault="00267B13" w:rsidP="00267B13">
            <w:pPr>
              <w:keepNext/>
              <w:ind w:firstLine="0"/>
            </w:pPr>
            <w:r>
              <w:t>Sabb</w:t>
            </w:r>
          </w:p>
        </w:tc>
        <w:tc>
          <w:tcPr>
            <w:tcW w:w="2180" w:type="dxa"/>
            <w:shd w:val="clear" w:color="auto" w:fill="auto"/>
          </w:tcPr>
          <w:p w:rsidR="00267B13" w:rsidRPr="00267B13" w:rsidRDefault="00267B13" w:rsidP="00267B13">
            <w:pPr>
              <w:keepNext/>
              <w:ind w:firstLine="0"/>
            </w:pPr>
            <w:r>
              <w:t>Sellers</w:t>
            </w:r>
          </w:p>
        </w:tc>
      </w:tr>
      <w:tr w:rsidR="00267B13" w:rsidRPr="00267B13" w:rsidTr="00267B13">
        <w:tc>
          <w:tcPr>
            <w:tcW w:w="2179" w:type="dxa"/>
            <w:shd w:val="clear" w:color="auto" w:fill="auto"/>
          </w:tcPr>
          <w:p w:rsidR="00267B13" w:rsidRPr="00267B13" w:rsidRDefault="00267B13" w:rsidP="00267B13">
            <w:pPr>
              <w:keepNext/>
              <w:ind w:firstLine="0"/>
            </w:pPr>
            <w:r>
              <w:t>J. E. Smith</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Whipper</w:t>
            </w:r>
          </w:p>
        </w:tc>
      </w:tr>
    </w:tbl>
    <w:p w:rsidR="00267B13" w:rsidRDefault="00267B13" w:rsidP="00267B13"/>
    <w:p w:rsidR="00267B13" w:rsidRDefault="00267B13" w:rsidP="00267B13">
      <w:pPr>
        <w:jc w:val="center"/>
        <w:rPr>
          <w:b/>
        </w:rPr>
      </w:pPr>
      <w:r w:rsidRPr="00267B13">
        <w:rPr>
          <w:b/>
        </w:rPr>
        <w:t>Total--24</w:t>
      </w:r>
      <w:bookmarkStart w:id="79" w:name="vote_end241"/>
      <w:bookmarkEnd w:id="79"/>
    </w:p>
    <w:p w:rsidR="00267B13" w:rsidRDefault="00267B13" w:rsidP="00267B13"/>
    <w:p w:rsidR="00267B13" w:rsidRDefault="00267B13" w:rsidP="00267B13">
      <w:r>
        <w:t>So, the Bill, as amended, was read the second time and ordered to third reading.</w:t>
      </w:r>
    </w:p>
    <w:p w:rsidR="00267B13" w:rsidRDefault="00267B13" w:rsidP="00267B13"/>
    <w:p w:rsidR="00267B13" w:rsidRDefault="00267B13" w:rsidP="00267B13">
      <w:pPr>
        <w:keepNext/>
        <w:jc w:val="center"/>
        <w:rPr>
          <w:b/>
        </w:rPr>
      </w:pPr>
      <w:r w:rsidRPr="00267B13">
        <w:rPr>
          <w:b/>
        </w:rPr>
        <w:t>STATEMENT BY REP. HARRISON</w:t>
      </w:r>
    </w:p>
    <w:p w:rsidR="00267B13" w:rsidRDefault="00267B13" w:rsidP="00267B13">
      <w:r>
        <w:t xml:space="preserve">Rep. HARRISON gave notice of offering amendments on third reading if necessary, pursuant to Rule 9.2.  </w:t>
      </w:r>
    </w:p>
    <w:p w:rsidR="00267B13" w:rsidRPr="00F449B8" w:rsidRDefault="00267B13" w:rsidP="00267B13">
      <w:pPr>
        <w:pStyle w:val="Title"/>
        <w:keepNext/>
      </w:pPr>
      <w:bookmarkStart w:id="80" w:name="file_start245"/>
      <w:bookmarkEnd w:id="80"/>
      <w:r w:rsidRPr="00F449B8">
        <w:t>RECORD FOR VOTING</w:t>
      </w:r>
    </w:p>
    <w:p w:rsidR="00267B13" w:rsidRPr="00F449B8" w:rsidRDefault="00267B13" w:rsidP="00267B13">
      <w:pPr>
        <w:tabs>
          <w:tab w:val="left" w:pos="360"/>
          <w:tab w:val="left" w:pos="630"/>
          <w:tab w:val="left" w:pos="900"/>
          <w:tab w:val="left" w:pos="1260"/>
          <w:tab w:val="left" w:pos="1620"/>
          <w:tab w:val="left" w:pos="1980"/>
          <w:tab w:val="left" w:pos="2340"/>
          <w:tab w:val="left" w:pos="2700"/>
        </w:tabs>
        <w:ind w:firstLine="0"/>
      </w:pPr>
      <w:r w:rsidRPr="00F449B8">
        <w:tab/>
        <w:t>I was temporarily out of the Chamber addressing budget issues during the vote on passage of H. 3991. If I had been present, I would have voted in favor of the Bill.</w:t>
      </w:r>
    </w:p>
    <w:p w:rsidR="00267B13" w:rsidRDefault="00267B13" w:rsidP="00267B13">
      <w:pPr>
        <w:tabs>
          <w:tab w:val="left" w:pos="360"/>
          <w:tab w:val="left" w:pos="630"/>
          <w:tab w:val="left" w:pos="900"/>
          <w:tab w:val="left" w:pos="1260"/>
          <w:tab w:val="left" w:pos="1620"/>
          <w:tab w:val="left" w:pos="1980"/>
          <w:tab w:val="left" w:pos="2340"/>
          <w:tab w:val="left" w:pos="2700"/>
        </w:tabs>
        <w:ind w:firstLine="0"/>
      </w:pPr>
      <w:r w:rsidRPr="00F449B8">
        <w:tab/>
        <w:t>Rep. Brian White</w:t>
      </w:r>
    </w:p>
    <w:p w:rsidR="00267B13" w:rsidRDefault="00267B13" w:rsidP="00267B13">
      <w:pPr>
        <w:tabs>
          <w:tab w:val="left" w:pos="360"/>
          <w:tab w:val="left" w:pos="630"/>
          <w:tab w:val="left" w:pos="900"/>
          <w:tab w:val="left" w:pos="1260"/>
          <w:tab w:val="left" w:pos="1620"/>
          <w:tab w:val="left" w:pos="1980"/>
          <w:tab w:val="left" w:pos="2340"/>
          <w:tab w:val="left" w:pos="2700"/>
        </w:tabs>
        <w:ind w:firstLine="0"/>
      </w:pPr>
    </w:p>
    <w:p w:rsidR="00267B13" w:rsidRDefault="00267B13" w:rsidP="00267B13">
      <w:pPr>
        <w:keepNext/>
        <w:jc w:val="center"/>
        <w:rPr>
          <w:b/>
        </w:rPr>
      </w:pPr>
      <w:r w:rsidRPr="00267B13">
        <w:rPr>
          <w:b/>
        </w:rPr>
        <w:t>HOUSE TO MEET AT 9:30 A.M. TOMORROW</w:t>
      </w:r>
    </w:p>
    <w:p w:rsidR="00267B13" w:rsidRDefault="00267B13" w:rsidP="00267B13">
      <w:r>
        <w:t>Rep. HARRISON moved that when the House adjourns</w:t>
      </w:r>
      <w:r w:rsidR="00442767">
        <w:t>,</w:t>
      </w:r>
      <w:r>
        <w:t xml:space="preserve"> it adjourn to meet at 9:30 a.m. tomorrow, which was agreed to.</w:t>
      </w:r>
    </w:p>
    <w:p w:rsidR="00267B13" w:rsidRDefault="00267B13" w:rsidP="00267B13"/>
    <w:p w:rsidR="00267B13" w:rsidRDefault="00267B13" w:rsidP="00267B13">
      <w:pPr>
        <w:keepNext/>
        <w:jc w:val="center"/>
        <w:rPr>
          <w:b/>
        </w:rPr>
      </w:pPr>
      <w:r w:rsidRPr="00267B13">
        <w:rPr>
          <w:b/>
        </w:rPr>
        <w:t>H. 3992--AMENDED AND ORDERED TO THIRD READING</w:t>
      </w:r>
    </w:p>
    <w:p w:rsidR="00267B13" w:rsidRDefault="00267B13" w:rsidP="00267B13">
      <w:pPr>
        <w:keepNext/>
      </w:pPr>
      <w:r>
        <w:t>The following Bill was taken up:</w:t>
      </w:r>
    </w:p>
    <w:p w:rsidR="00267B13" w:rsidRDefault="00267B13" w:rsidP="00267B13">
      <w:pPr>
        <w:keepNext/>
      </w:pPr>
      <w:bookmarkStart w:id="81" w:name="include_clip_start_249"/>
      <w:bookmarkEnd w:id="81"/>
    </w:p>
    <w:p w:rsidR="00267B13" w:rsidRDefault="00267B13" w:rsidP="00267B13">
      <w:r>
        <w:t xml:space="preserve">H. 3992 -- Reps. Harrell, Lucas, Harrison, Clemmons, Barfield, Cooper, Hardwick, Owens, Sandifer, G. R. Smith, J. R. Smith, White, Bingham and Erickson: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w:t>
      </w:r>
      <w:r w:rsidRPr="00267B13">
        <w:rPr>
          <w:i/>
        </w:rPr>
        <w:t>PRO TEMPORE</w:t>
      </w:r>
      <w:r>
        <w:t xml:space="preserv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267B13" w:rsidRDefault="00267B13" w:rsidP="00267B13"/>
    <w:p w:rsidR="00267B13" w:rsidRPr="003D28AB" w:rsidRDefault="00267B13" w:rsidP="00267B13">
      <w:r w:rsidRPr="003D28AB">
        <w:t>The Judiciary Committee proposed the following Amendment No. 1</w:t>
      </w:r>
      <w:r w:rsidR="009828BC">
        <w:t xml:space="preserve"> </w:t>
      </w:r>
      <w:r w:rsidRPr="003D28AB">
        <w:t>(COUNCIL\MS\7543AHB11), which was adopted:</w:t>
      </w:r>
    </w:p>
    <w:p w:rsidR="00267B13" w:rsidRPr="003D28AB" w:rsidRDefault="00267B13" w:rsidP="00267B13">
      <w:r w:rsidRPr="003D28AB">
        <w:t>Amend the bill, as and if amended, by deleting SECTION  1 in its entirety and inserting:</w:t>
      </w:r>
    </w:p>
    <w:p w:rsidR="00267B13" w:rsidRPr="003D28AB" w:rsidRDefault="00267B13" w:rsidP="00267B13">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B">
        <w:t>/ SECTION</w:t>
      </w:r>
      <w:r w:rsidRPr="003D28AB">
        <w:tab/>
        <w:t>1.</w:t>
      </w:r>
      <w:r w:rsidRPr="003D28AB">
        <w:tab/>
        <w:t xml:space="preserve">Chapter 19, Title 7 of the 1976 Code is amended by adding: </w:t>
      </w:r>
    </w:p>
    <w:p w:rsidR="00267B13" w:rsidRPr="003D28AB" w:rsidRDefault="00267B13" w:rsidP="00267B13">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8AB">
        <w:tab/>
        <w:t>“Section 7</w:t>
      </w:r>
      <w:r w:rsidRPr="003D28AB">
        <w:noBreakHyphen/>
        <w:t>19</w:t>
      </w:r>
      <w:r w:rsidRPr="003D28AB">
        <w:noBreakHyphen/>
        <w:t>45.</w:t>
      </w:r>
      <w:r w:rsidRPr="003D28AB">
        <w:tab/>
        <w:t>The State is divided into seven congressional districts as follows:</w:t>
      </w:r>
    </w:p>
    <w:p w:rsidR="009828BC" w:rsidRDefault="009828BC">
      <w:pPr>
        <w:ind w:firstLine="0"/>
        <w:jc w:val="left"/>
      </w:pPr>
      <w:r>
        <w:br w:type="page"/>
      </w:r>
    </w:p>
    <w:p w:rsidR="00267B13" w:rsidRPr="003D28AB" w:rsidRDefault="00267B13" w:rsidP="00267B13">
      <w:pPr>
        <w:widowControl w:val="0"/>
        <w:tabs>
          <w:tab w:val="right" w:leader="dot" w:pos="5904"/>
        </w:tabs>
      </w:pPr>
      <w:r w:rsidRPr="003D28AB">
        <w:t>DISTRICT 1</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Beaufort County </w:t>
      </w:r>
      <w:r w:rsidRPr="003D28AB">
        <w:tab/>
        <w:t>162,233</w:t>
      </w:r>
    </w:p>
    <w:p w:rsidR="00267B13" w:rsidRPr="003D28AB" w:rsidRDefault="00267B13" w:rsidP="00267B13">
      <w:pPr>
        <w:widowControl w:val="0"/>
        <w:tabs>
          <w:tab w:val="right" w:leader="dot" w:pos="5904"/>
        </w:tabs>
      </w:pPr>
      <w:r w:rsidRPr="003D28AB">
        <w:t>Berkeley County</w:t>
      </w:r>
    </w:p>
    <w:p w:rsidR="00267B13" w:rsidRPr="003D28AB" w:rsidRDefault="00267B13" w:rsidP="00267B13">
      <w:pPr>
        <w:widowControl w:val="0"/>
        <w:tabs>
          <w:tab w:val="right" w:leader="dot" w:pos="5904"/>
        </w:tabs>
        <w:ind w:left="288"/>
      </w:pPr>
      <w:r w:rsidRPr="003D28AB">
        <w:t xml:space="preserve">Boulder Bluff No. 1 </w:t>
      </w:r>
      <w:r w:rsidRPr="003D28AB">
        <w:tab/>
        <w:t>3,975</w:t>
      </w:r>
    </w:p>
    <w:p w:rsidR="00267B13" w:rsidRPr="003D28AB" w:rsidRDefault="00267B13" w:rsidP="00267B13">
      <w:pPr>
        <w:widowControl w:val="0"/>
        <w:tabs>
          <w:tab w:val="right" w:leader="dot" w:pos="5904"/>
        </w:tabs>
        <w:ind w:left="288"/>
      </w:pPr>
      <w:r w:rsidRPr="003D28AB">
        <w:t xml:space="preserve">Boulder Bluff No. 2 </w:t>
      </w:r>
      <w:r w:rsidRPr="003D28AB">
        <w:tab/>
        <w:t>9,206</w:t>
      </w:r>
    </w:p>
    <w:p w:rsidR="00267B13" w:rsidRPr="003D28AB" w:rsidRDefault="00267B13" w:rsidP="00267B13">
      <w:pPr>
        <w:widowControl w:val="0"/>
        <w:tabs>
          <w:tab w:val="right" w:leader="dot" w:pos="5904"/>
        </w:tabs>
        <w:ind w:left="288"/>
      </w:pPr>
      <w:r w:rsidRPr="003D28AB">
        <w:t xml:space="preserve">Cainhoy </w:t>
      </w:r>
      <w:r w:rsidRPr="003D28AB">
        <w:tab/>
        <w:t>2,184</w:t>
      </w:r>
    </w:p>
    <w:p w:rsidR="00267B13" w:rsidRPr="003D28AB" w:rsidRDefault="00267B13" w:rsidP="00267B13">
      <w:pPr>
        <w:widowControl w:val="0"/>
        <w:tabs>
          <w:tab w:val="right" w:leader="dot" w:pos="5904"/>
        </w:tabs>
        <w:ind w:left="288"/>
      </w:pPr>
      <w:r w:rsidRPr="003D28AB">
        <w:t xml:space="preserve">Carnes Crossroads No. 1 </w:t>
      </w:r>
      <w:r w:rsidRPr="003D28AB">
        <w:tab/>
        <w:t>4,161</w:t>
      </w:r>
    </w:p>
    <w:p w:rsidR="00267B13" w:rsidRPr="003D28AB" w:rsidRDefault="00267B13" w:rsidP="00267B13">
      <w:pPr>
        <w:widowControl w:val="0"/>
        <w:tabs>
          <w:tab w:val="right" w:leader="dot" w:pos="5904"/>
        </w:tabs>
        <w:ind w:left="288"/>
      </w:pPr>
      <w:r w:rsidRPr="003D28AB">
        <w:t xml:space="preserve">Carnes Crossroads No. 2 </w:t>
      </w:r>
      <w:r w:rsidRPr="003D28AB">
        <w:tab/>
        <w:t>3,816</w:t>
      </w:r>
    </w:p>
    <w:p w:rsidR="00267B13" w:rsidRPr="003D28AB" w:rsidRDefault="00267B13" w:rsidP="00267B13">
      <w:pPr>
        <w:widowControl w:val="0"/>
        <w:tabs>
          <w:tab w:val="right" w:leader="dot" w:pos="5904"/>
        </w:tabs>
        <w:ind w:left="288"/>
      </w:pPr>
      <w:r w:rsidRPr="003D28AB">
        <w:t>Cross</w:t>
      </w:r>
    </w:p>
    <w:p w:rsidR="00267B13" w:rsidRPr="003D28AB" w:rsidRDefault="00267B13" w:rsidP="00267B13">
      <w:pPr>
        <w:widowControl w:val="0"/>
        <w:tabs>
          <w:tab w:val="right" w:leader="dot" w:pos="5904"/>
        </w:tabs>
        <w:ind w:left="576"/>
      </w:pPr>
      <w:r w:rsidRPr="003D28AB">
        <w:t>Tract 205.03</w:t>
      </w:r>
    </w:p>
    <w:p w:rsidR="00267B13" w:rsidRPr="003D28AB" w:rsidRDefault="00267B13" w:rsidP="00267B13">
      <w:pPr>
        <w:widowControl w:val="0"/>
        <w:tabs>
          <w:tab w:val="right" w:leader="dot" w:pos="5904"/>
        </w:tabs>
        <w:ind w:left="1152"/>
      </w:pPr>
      <w:r w:rsidRPr="003D28AB">
        <w:t xml:space="preserve">Blocks: 2048, 2049, 2050, 2051, 2052, 2053, 2055, 2056, 2057, 2058, 2059, 2060, 2066, 2067, 2068  </w:t>
      </w:r>
      <w:r w:rsidRPr="003D28AB">
        <w:tab/>
        <w:t>2</w:t>
      </w:r>
    </w:p>
    <w:p w:rsidR="00267B13" w:rsidRPr="003D28AB" w:rsidRDefault="00267B13" w:rsidP="00267B13">
      <w:pPr>
        <w:widowControl w:val="0"/>
        <w:tabs>
          <w:tab w:val="right" w:leader="dot" w:pos="5904"/>
        </w:tabs>
        <w:ind w:left="288"/>
      </w:pPr>
      <w:r w:rsidRPr="003D28AB">
        <w:t>Cross Subtotal</w:t>
      </w:r>
      <w:r w:rsidRPr="003D28AB">
        <w:tab/>
        <w:t>2</w:t>
      </w:r>
    </w:p>
    <w:p w:rsidR="00267B13" w:rsidRPr="003D28AB" w:rsidRDefault="00267B13" w:rsidP="00267B13">
      <w:pPr>
        <w:widowControl w:val="0"/>
        <w:tabs>
          <w:tab w:val="right" w:leader="dot" w:pos="5904"/>
        </w:tabs>
        <w:ind w:left="288"/>
      </w:pPr>
      <w:r w:rsidRPr="003D28AB">
        <w:t xml:space="preserve">Daniel Island No. 1 </w:t>
      </w:r>
      <w:r w:rsidRPr="003D28AB">
        <w:tab/>
        <w:t>4,386</w:t>
      </w:r>
    </w:p>
    <w:p w:rsidR="00267B13" w:rsidRPr="003D28AB" w:rsidRDefault="00267B13" w:rsidP="00267B13">
      <w:pPr>
        <w:widowControl w:val="0"/>
        <w:tabs>
          <w:tab w:val="right" w:leader="dot" w:pos="5904"/>
        </w:tabs>
        <w:ind w:left="288"/>
      </w:pPr>
      <w:r w:rsidRPr="003D28AB">
        <w:t xml:space="preserve">Daniel Island No. 2 </w:t>
      </w:r>
      <w:r w:rsidRPr="003D28AB">
        <w:tab/>
        <w:t>4,976</w:t>
      </w:r>
    </w:p>
    <w:p w:rsidR="00267B13" w:rsidRPr="003D28AB" w:rsidRDefault="00267B13" w:rsidP="00267B13">
      <w:pPr>
        <w:widowControl w:val="0"/>
        <w:tabs>
          <w:tab w:val="right" w:leader="dot" w:pos="5904"/>
        </w:tabs>
        <w:ind w:left="288"/>
      </w:pPr>
      <w:r w:rsidRPr="003D28AB">
        <w:t xml:space="preserve">Devon Forest No. 1 </w:t>
      </w:r>
      <w:r w:rsidRPr="003D28AB">
        <w:tab/>
        <w:t>3,068</w:t>
      </w:r>
    </w:p>
    <w:p w:rsidR="00267B13" w:rsidRPr="003D28AB" w:rsidRDefault="00267B13" w:rsidP="00267B13">
      <w:pPr>
        <w:widowControl w:val="0"/>
        <w:tabs>
          <w:tab w:val="right" w:leader="dot" w:pos="5904"/>
        </w:tabs>
        <w:ind w:left="288"/>
      </w:pPr>
      <w:r w:rsidRPr="003D28AB">
        <w:t xml:space="preserve">Devon Forest No. 2 </w:t>
      </w:r>
      <w:r w:rsidRPr="003D28AB">
        <w:tab/>
        <w:t>4,401</w:t>
      </w:r>
    </w:p>
    <w:p w:rsidR="00267B13" w:rsidRPr="003D28AB" w:rsidRDefault="00267B13" w:rsidP="00267B13">
      <w:pPr>
        <w:widowControl w:val="0"/>
        <w:tabs>
          <w:tab w:val="right" w:leader="dot" w:pos="5904"/>
        </w:tabs>
        <w:ind w:left="288"/>
      </w:pPr>
      <w:r w:rsidRPr="003D28AB">
        <w:t xml:space="preserve">Foster Creek </w:t>
      </w:r>
      <w:r w:rsidRPr="003D28AB">
        <w:tab/>
        <w:t>6,314</w:t>
      </w:r>
    </w:p>
    <w:p w:rsidR="00267B13" w:rsidRPr="003D28AB" w:rsidRDefault="00267B13" w:rsidP="00267B13">
      <w:pPr>
        <w:widowControl w:val="0"/>
        <w:tabs>
          <w:tab w:val="right" w:leader="dot" w:pos="5904"/>
        </w:tabs>
        <w:ind w:left="288"/>
      </w:pPr>
      <w:r w:rsidRPr="003D28AB">
        <w:t xml:space="preserve">Goose Creek No. 1 </w:t>
      </w:r>
      <w:r w:rsidRPr="003D28AB">
        <w:tab/>
        <w:t>7,796</w:t>
      </w:r>
    </w:p>
    <w:p w:rsidR="00267B13" w:rsidRPr="003D28AB" w:rsidRDefault="00267B13" w:rsidP="00267B13">
      <w:pPr>
        <w:widowControl w:val="0"/>
        <w:tabs>
          <w:tab w:val="right" w:leader="dot" w:pos="5904"/>
        </w:tabs>
        <w:ind w:left="288"/>
      </w:pPr>
      <w:r w:rsidRPr="003D28AB">
        <w:t xml:space="preserve">Goose Creek No. 2 </w:t>
      </w:r>
      <w:r w:rsidRPr="003D28AB">
        <w:tab/>
        <w:t>6,748</w:t>
      </w:r>
    </w:p>
    <w:p w:rsidR="00267B13" w:rsidRPr="003D28AB" w:rsidRDefault="00267B13" w:rsidP="00267B13">
      <w:pPr>
        <w:widowControl w:val="0"/>
        <w:tabs>
          <w:tab w:val="right" w:leader="dot" w:pos="5904"/>
        </w:tabs>
        <w:ind w:left="288"/>
      </w:pPr>
      <w:r w:rsidRPr="003D28AB">
        <w:t xml:space="preserve">Hanahan No. 1 </w:t>
      </w:r>
      <w:r w:rsidRPr="003D28AB">
        <w:tab/>
        <w:t>2,914</w:t>
      </w:r>
    </w:p>
    <w:p w:rsidR="00267B13" w:rsidRPr="003D28AB" w:rsidRDefault="00267B13" w:rsidP="00267B13">
      <w:pPr>
        <w:widowControl w:val="0"/>
        <w:tabs>
          <w:tab w:val="right" w:leader="dot" w:pos="5904"/>
        </w:tabs>
        <w:ind w:left="288"/>
      </w:pPr>
      <w:r w:rsidRPr="003D28AB">
        <w:t xml:space="preserve">Hanahan No. 3 </w:t>
      </w:r>
      <w:r w:rsidRPr="003D28AB">
        <w:tab/>
        <w:t>2,979</w:t>
      </w:r>
    </w:p>
    <w:p w:rsidR="00267B13" w:rsidRPr="003D28AB" w:rsidRDefault="00267B13" w:rsidP="00267B13">
      <w:pPr>
        <w:widowControl w:val="0"/>
        <w:tabs>
          <w:tab w:val="right" w:leader="dot" w:pos="5904"/>
        </w:tabs>
        <w:ind w:left="288"/>
      </w:pPr>
      <w:r w:rsidRPr="003D28AB">
        <w:t>Hanahan No. 4</w:t>
      </w:r>
    </w:p>
    <w:p w:rsidR="00267B13" w:rsidRPr="003D28AB" w:rsidRDefault="00267B13" w:rsidP="00267B13">
      <w:pPr>
        <w:widowControl w:val="0"/>
        <w:tabs>
          <w:tab w:val="right" w:leader="dot" w:pos="5904"/>
        </w:tabs>
        <w:ind w:left="576"/>
      </w:pPr>
      <w:r w:rsidRPr="003D28AB">
        <w:t>Tract 209.03</w:t>
      </w:r>
    </w:p>
    <w:p w:rsidR="00267B13" w:rsidRPr="003D28AB" w:rsidRDefault="00267B13" w:rsidP="00267B13">
      <w:pPr>
        <w:widowControl w:val="0"/>
        <w:tabs>
          <w:tab w:val="right" w:leader="dot" w:pos="5904"/>
        </w:tabs>
        <w:ind w:left="1152"/>
      </w:pPr>
      <w:r w:rsidRPr="003D28AB">
        <w:t xml:space="preserve">Blocks: 1000, 1001  </w:t>
      </w:r>
      <w:r w:rsidRPr="003D28AB">
        <w:tab/>
        <w:t>0</w:t>
      </w:r>
    </w:p>
    <w:p w:rsidR="00267B13" w:rsidRPr="003D28AB" w:rsidRDefault="00267B13" w:rsidP="00267B13">
      <w:pPr>
        <w:widowControl w:val="0"/>
        <w:tabs>
          <w:tab w:val="right" w:leader="dot" w:pos="5904"/>
        </w:tabs>
        <w:ind w:left="576"/>
      </w:pPr>
      <w:r w:rsidRPr="003D28AB">
        <w:t>Tract 210</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2000, 2001, 3005, 3006, 3007, 3008, 3009  </w:t>
      </w:r>
      <w:r w:rsidRPr="003D28AB">
        <w:tab/>
        <w:t>2,722</w:t>
      </w:r>
    </w:p>
    <w:p w:rsidR="00267B13" w:rsidRPr="003D28AB" w:rsidRDefault="00267B13" w:rsidP="00267B13">
      <w:pPr>
        <w:widowControl w:val="0"/>
        <w:tabs>
          <w:tab w:val="right" w:leader="dot" w:pos="5904"/>
        </w:tabs>
        <w:ind w:left="288"/>
      </w:pPr>
      <w:r w:rsidRPr="003D28AB">
        <w:t>Hanahan No. 4 Subtotal</w:t>
      </w:r>
      <w:r w:rsidRPr="003D28AB">
        <w:tab/>
        <w:t>2,722</w:t>
      </w:r>
    </w:p>
    <w:p w:rsidR="00267B13" w:rsidRPr="003D28AB" w:rsidRDefault="00267B13" w:rsidP="00267B13">
      <w:pPr>
        <w:widowControl w:val="0"/>
        <w:tabs>
          <w:tab w:val="right" w:leader="dot" w:pos="5904"/>
        </w:tabs>
        <w:ind w:left="288"/>
      </w:pPr>
      <w:r w:rsidRPr="003D28AB">
        <w:t xml:space="preserve">Howe Hall </w:t>
      </w:r>
      <w:r w:rsidRPr="003D28AB">
        <w:tab/>
        <w:t>5,730</w:t>
      </w:r>
    </w:p>
    <w:p w:rsidR="00267B13" w:rsidRPr="003D28AB" w:rsidRDefault="00267B13" w:rsidP="00267B13">
      <w:pPr>
        <w:widowControl w:val="0"/>
        <w:tabs>
          <w:tab w:val="right" w:leader="dot" w:pos="5904"/>
        </w:tabs>
        <w:ind w:left="288"/>
      </w:pPr>
      <w:r w:rsidRPr="003D28AB">
        <w:t>Lebanon</w:t>
      </w:r>
    </w:p>
    <w:p w:rsidR="00267B13" w:rsidRPr="003D28AB" w:rsidRDefault="00267B13" w:rsidP="00267B13">
      <w:pPr>
        <w:widowControl w:val="0"/>
        <w:tabs>
          <w:tab w:val="right" w:leader="dot" w:pos="5904"/>
        </w:tabs>
        <w:ind w:left="576"/>
      </w:pPr>
      <w:r w:rsidRPr="003D28AB">
        <w:t>Tract 201.02</w:t>
      </w:r>
    </w:p>
    <w:p w:rsidR="00267B13" w:rsidRPr="003D28AB" w:rsidRDefault="00267B13" w:rsidP="00267B13">
      <w:pPr>
        <w:widowControl w:val="0"/>
        <w:tabs>
          <w:tab w:val="right" w:leader="dot" w:pos="5904"/>
        </w:tabs>
        <w:ind w:left="1152"/>
      </w:pPr>
      <w:r w:rsidRPr="003D28AB">
        <w:t xml:space="preserve">Blocks: 1071, 1072, 1074, 1082, 1083, 1084, 1085, 1086, 1087, 1088, 1092, 1093, 1094, 1095, 1096, 1097, 1098, 1099, 1100, 1101, 1102, 1103, 1104, 1105, 1106, 1107, 1108, 1109, 1110, 1111, 1112, 1113, 1114, 1115, 1116, 1117, 1118, 2030, 2031, 2039, 2040, 2041, 2045, 2046, 2047, 2048, 2049, 2050, 2051, 2052, 2053, 2054, 2055, 2056, 2057, 2059, 2060, 2061, 2079, 2085, 2086, 2106, 2112, 2113, 2118  </w:t>
      </w:r>
      <w:r w:rsidRPr="003D28AB">
        <w:tab/>
        <w:t>725</w:t>
      </w:r>
    </w:p>
    <w:p w:rsidR="00267B13" w:rsidRPr="003D28AB" w:rsidRDefault="00267B13" w:rsidP="00267B13">
      <w:pPr>
        <w:widowControl w:val="0"/>
        <w:tabs>
          <w:tab w:val="right" w:leader="dot" w:pos="5904"/>
        </w:tabs>
        <w:ind w:left="576"/>
      </w:pPr>
      <w:r w:rsidRPr="003D28AB">
        <w:t>Tract 205.03</w:t>
      </w:r>
    </w:p>
    <w:p w:rsidR="00267B13" w:rsidRPr="003D28AB" w:rsidRDefault="00267B13" w:rsidP="00267B13">
      <w:pPr>
        <w:widowControl w:val="0"/>
        <w:tabs>
          <w:tab w:val="right" w:leader="dot" w:pos="5904"/>
        </w:tabs>
        <w:ind w:left="1152"/>
      </w:pPr>
      <w:r w:rsidRPr="003D28AB">
        <w:t xml:space="preserve">Blocks: 2061, 2062, 2063, 2064, 2065, 2069, 2078, 2079, 2080, 2081  </w:t>
      </w:r>
      <w:r w:rsidRPr="003D28AB">
        <w:tab/>
        <w:t>280</w:t>
      </w:r>
    </w:p>
    <w:p w:rsidR="00267B13" w:rsidRPr="003D28AB" w:rsidRDefault="00267B13" w:rsidP="00267B13">
      <w:pPr>
        <w:widowControl w:val="0"/>
        <w:tabs>
          <w:tab w:val="right" w:leader="dot" w:pos="5904"/>
        </w:tabs>
        <w:ind w:left="288"/>
      </w:pPr>
      <w:r w:rsidRPr="003D28AB">
        <w:t>Lebanon Subtotal</w:t>
      </w:r>
      <w:r w:rsidRPr="003D28AB">
        <w:tab/>
        <w:t>1,005</w:t>
      </w:r>
    </w:p>
    <w:p w:rsidR="00267B13" w:rsidRPr="003D28AB" w:rsidRDefault="00267B13" w:rsidP="00267B13">
      <w:pPr>
        <w:widowControl w:val="0"/>
        <w:tabs>
          <w:tab w:val="right" w:leader="dot" w:pos="5904"/>
        </w:tabs>
        <w:ind w:left="288"/>
      </w:pPr>
      <w:r w:rsidRPr="003D28AB">
        <w:t xml:space="preserve">Moncks Corner No. 1 </w:t>
      </w:r>
      <w:r w:rsidRPr="003D28AB">
        <w:tab/>
        <w:t>2,932</w:t>
      </w:r>
    </w:p>
    <w:p w:rsidR="00267B13" w:rsidRPr="003D28AB" w:rsidRDefault="00267B13" w:rsidP="00267B13">
      <w:pPr>
        <w:widowControl w:val="0"/>
        <w:tabs>
          <w:tab w:val="right" w:leader="dot" w:pos="5904"/>
        </w:tabs>
        <w:ind w:left="288"/>
      </w:pPr>
      <w:r w:rsidRPr="003D28AB">
        <w:t xml:space="preserve">Moncks Corner No. 2 </w:t>
      </w:r>
      <w:r w:rsidRPr="003D28AB">
        <w:tab/>
        <w:t>2,664</w:t>
      </w:r>
    </w:p>
    <w:p w:rsidR="00267B13" w:rsidRPr="003D28AB" w:rsidRDefault="00267B13" w:rsidP="00267B13">
      <w:pPr>
        <w:widowControl w:val="0"/>
        <w:tabs>
          <w:tab w:val="right" w:leader="dot" w:pos="5904"/>
        </w:tabs>
        <w:ind w:left="288"/>
      </w:pPr>
      <w:r w:rsidRPr="003D28AB">
        <w:t xml:space="preserve">Moncks Corner No. 3 </w:t>
      </w:r>
      <w:r w:rsidRPr="003D28AB">
        <w:tab/>
        <w:t>3,214</w:t>
      </w:r>
    </w:p>
    <w:p w:rsidR="00267B13" w:rsidRPr="003D28AB" w:rsidRDefault="00267B13" w:rsidP="00267B13">
      <w:pPr>
        <w:widowControl w:val="0"/>
        <w:tabs>
          <w:tab w:val="right" w:leader="dot" w:pos="5904"/>
        </w:tabs>
        <w:ind w:left="288"/>
      </w:pPr>
      <w:r w:rsidRPr="003D28AB">
        <w:t xml:space="preserve">Moncks Corner No. 4 </w:t>
      </w:r>
      <w:r w:rsidRPr="003D28AB">
        <w:tab/>
        <w:t>3,788</w:t>
      </w:r>
    </w:p>
    <w:p w:rsidR="00267B13" w:rsidRPr="003D28AB" w:rsidRDefault="00267B13" w:rsidP="00267B13">
      <w:pPr>
        <w:widowControl w:val="0"/>
        <w:tabs>
          <w:tab w:val="right" w:leader="dot" w:pos="5904"/>
        </w:tabs>
        <w:ind w:left="288"/>
      </w:pPr>
      <w:r w:rsidRPr="003D28AB">
        <w:t xml:space="preserve">Pimlico </w:t>
      </w:r>
      <w:r w:rsidRPr="003D28AB">
        <w:tab/>
        <w:t>2,301</w:t>
      </w:r>
    </w:p>
    <w:p w:rsidR="00267B13" w:rsidRPr="003D28AB" w:rsidRDefault="00267B13" w:rsidP="00267B13">
      <w:pPr>
        <w:widowControl w:val="0"/>
        <w:tabs>
          <w:tab w:val="right" w:leader="dot" w:pos="5904"/>
        </w:tabs>
        <w:ind w:left="288"/>
      </w:pPr>
      <w:r w:rsidRPr="003D28AB">
        <w:t>Pinopolis</w:t>
      </w:r>
    </w:p>
    <w:p w:rsidR="00267B13" w:rsidRPr="003D28AB" w:rsidRDefault="00267B13" w:rsidP="00267B13">
      <w:pPr>
        <w:widowControl w:val="0"/>
        <w:tabs>
          <w:tab w:val="right" w:leader="dot" w:pos="5904"/>
        </w:tabs>
        <w:ind w:left="576"/>
      </w:pPr>
      <w:r w:rsidRPr="003D28AB">
        <w:t>Tract 205.03</w:t>
      </w:r>
    </w:p>
    <w:p w:rsidR="00267B13" w:rsidRPr="003D28AB" w:rsidRDefault="00267B13" w:rsidP="00267B13">
      <w:pPr>
        <w:widowControl w:val="0"/>
        <w:tabs>
          <w:tab w:val="right" w:leader="dot" w:pos="5904"/>
        </w:tabs>
        <w:ind w:left="1152"/>
      </w:pPr>
      <w:r w:rsidRPr="003D28AB">
        <w:t xml:space="preserve">Blocks: 2008, 2009, 2010, 2011, 2012, 2013, 2022, 2023, 2024, 2025, 2026, 2027, 2028, 2029, 2030, 2031, 2032, 2034, 2035, 2036, 2037, 2038, 2039, 2040, 2041, 2044, 2045, 2046, 2071, 2072, 2093, 2094, 2095, 2096, 2097, 2098, 2099, 2100, 2101, 2102, 2108, 2111, 2112, 2113, 2114, 3000, 3001, 3002, 3003, 3004, 3005, 3006, 3007, 3008, 3030, 3031, 3032, 3033, 3034, 3035, 3036, 3037, 3038, 3039, 3040, 3041, 3042, 3043, 3044, 3045, 3046, 3047, 3048, 3049, 3050, 3051, 3052, 3057, 3061, 3062, 3063, 3064, 3065, 3066, 3067, 3068, 3069, 3070, 3071, 3072, 3073, 3074, 3075, 3076, 3077, 3078  </w:t>
      </w:r>
      <w:r w:rsidRPr="003D28AB">
        <w:tab/>
        <w:t>2,354</w:t>
      </w:r>
    </w:p>
    <w:p w:rsidR="00267B13" w:rsidRPr="003D28AB" w:rsidRDefault="00267B13" w:rsidP="00267B13">
      <w:pPr>
        <w:widowControl w:val="0"/>
        <w:tabs>
          <w:tab w:val="right" w:leader="dot" w:pos="5904"/>
        </w:tabs>
        <w:ind w:left="576"/>
      </w:pPr>
      <w:r w:rsidRPr="003D28AB">
        <w:t>Tract 205.04</w:t>
      </w:r>
    </w:p>
    <w:p w:rsidR="00267B13" w:rsidRPr="003D28AB" w:rsidRDefault="00267B13" w:rsidP="00267B13">
      <w:pPr>
        <w:widowControl w:val="0"/>
        <w:tabs>
          <w:tab w:val="right" w:leader="dot" w:pos="5904"/>
        </w:tabs>
        <w:ind w:left="1152"/>
      </w:pPr>
      <w:r w:rsidRPr="003D28AB">
        <w:t xml:space="preserve">Blocks: 2033  </w:t>
      </w:r>
      <w:r w:rsidRPr="003D28AB">
        <w:tab/>
        <w:t>0</w:t>
      </w:r>
    </w:p>
    <w:p w:rsidR="00267B13" w:rsidRPr="003D28AB" w:rsidRDefault="00267B13" w:rsidP="00267B13">
      <w:pPr>
        <w:widowControl w:val="0"/>
        <w:tabs>
          <w:tab w:val="right" w:leader="dot" w:pos="5904"/>
        </w:tabs>
        <w:ind w:left="288"/>
      </w:pPr>
      <w:r w:rsidRPr="003D28AB">
        <w:t>Pinopolis Subtotal</w:t>
      </w:r>
      <w:r w:rsidRPr="003D28AB">
        <w:tab/>
        <w:t>2,354</w:t>
      </w:r>
    </w:p>
    <w:p w:rsidR="00267B13" w:rsidRPr="003D28AB" w:rsidRDefault="00267B13" w:rsidP="00267B13">
      <w:pPr>
        <w:widowControl w:val="0"/>
        <w:tabs>
          <w:tab w:val="right" w:leader="dot" w:pos="5904"/>
        </w:tabs>
        <w:ind w:left="288"/>
      </w:pPr>
      <w:r w:rsidRPr="003D28AB">
        <w:t xml:space="preserve">Sangree No. 1 </w:t>
      </w:r>
      <w:r w:rsidRPr="003D28AB">
        <w:tab/>
        <w:t>4,254</w:t>
      </w:r>
    </w:p>
    <w:p w:rsidR="00267B13" w:rsidRPr="003D28AB" w:rsidRDefault="00267B13" w:rsidP="00267B13">
      <w:pPr>
        <w:widowControl w:val="0"/>
        <w:tabs>
          <w:tab w:val="right" w:leader="dot" w:pos="5904"/>
        </w:tabs>
        <w:ind w:left="288"/>
      </w:pPr>
      <w:r w:rsidRPr="003D28AB">
        <w:t xml:space="preserve">Sangree No. 2 </w:t>
      </w:r>
      <w:r w:rsidRPr="003D28AB">
        <w:tab/>
        <w:t>4,245</w:t>
      </w:r>
    </w:p>
    <w:p w:rsidR="00267B13" w:rsidRPr="003D28AB" w:rsidRDefault="00267B13" w:rsidP="00267B13">
      <w:pPr>
        <w:widowControl w:val="0"/>
        <w:tabs>
          <w:tab w:val="right" w:leader="dot" w:pos="5904"/>
        </w:tabs>
        <w:ind w:left="288"/>
      </w:pPr>
      <w:r w:rsidRPr="003D28AB">
        <w:t xml:space="preserve">Sangree No. 3 </w:t>
      </w:r>
      <w:r w:rsidRPr="003D28AB">
        <w:tab/>
        <w:t>3,333</w:t>
      </w:r>
    </w:p>
    <w:p w:rsidR="00267B13" w:rsidRPr="003D28AB" w:rsidRDefault="00267B13" w:rsidP="00267B13">
      <w:pPr>
        <w:widowControl w:val="0"/>
        <w:tabs>
          <w:tab w:val="right" w:leader="dot" w:pos="5904"/>
        </w:tabs>
        <w:ind w:left="288"/>
      </w:pPr>
      <w:r w:rsidRPr="003D28AB">
        <w:t xml:space="preserve">Stratford No. 1 </w:t>
      </w:r>
      <w:r w:rsidRPr="003D28AB">
        <w:tab/>
        <w:t>6,188</w:t>
      </w:r>
    </w:p>
    <w:p w:rsidR="00267B13" w:rsidRPr="003D28AB" w:rsidRDefault="00267B13" w:rsidP="00267B13">
      <w:pPr>
        <w:widowControl w:val="0"/>
        <w:tabs>
          <w:tab w:val="right" w:leader="dot" w:pos="5904"/>
        </w:tabs>
        <w:ind w:left="288"/>
      </w:pPr>
      <w:r w:rsidRPr="003D28AB">
        <w:t xml:space="preserve">Stratford No. 2 </w:t>
      </w:r>
      <w:r w:rsidRPr="003D28AB">
        <w:tab/>
        <w:t>3,178</w:t>
      </w:r>
    </w:p>
    <w:p w:rsidR="00267B13" w:rsidRPr="003D28AB" w:rsidRDefault="00267B13" w:rsidP="00267B13">
      <w:pPr>
        <w:widowControl w:val="0"/>
        <w:tabs>
          <w:tab w:val="right" w:leader="dot" w:pos="5904"/>
        </w:tabs>
        <w:ind w:left="288"/>
      </w:pPr>
      <w:r w:rsidRPr="003D28AB">
        <w:t xml:space="preserve">Stratford No. 3 </w:t>
      </w:r>
      <w:r w:rsidRPr="003D28AB">
        <w:tab/>
        <w:t>3,535</w:t>
      </w:r>
    </w:p>
    <w:p w:rsidR="00267B13" w:rsidRPr="003D28AB" w:rsidRDefault="00267B13" w:rsidP="00267B13">
      <w:pPr>
        <w:widowControl w:val="0"/>
        <w:tabs>
          <w:tab w:val="right" w:leader="dot" w:pos="5904"/>
        </w:tabs>
        <w:ind w:left="288"/>
      </w:pPr>
      <w:r w:rsidRPr="003D28AB">
        <w:t xml:space="preserve">Stratford No. 4 </w:t>
      </w:r>
      <w:r w:rsidRPr="003D28AB">
        <w:tab/>
        <w:t>3,166</w:t>
      </w:r>
    </w:p>
    <w:p w:rsidR="00267B13" w:rsidRPr="003D28AB" w:rsidRDefault="00267B13" w:rsidP="00267B13">
      <w:pPr>
        <w:widowControl w:val="0"/>
        <w:tabs>
          <w:tab w:val="right" w:leader="dot" w:pos="5904"/>
        </w:tabs>
        <w:ind w:left="288"/>
      </w:pPr>
      <w:r w:rsidRPr="003D28AB">
        <w:t xml:space="preserve">Wassamassaw No. 1 </w:t>
      </w:r>
      <w:r w:rsidRPr="003D28AB">
        <w:tab/>
        <w:t>2,629</w:t>
      </w:r>
    </w:p>
    <w:p w:rsidR="00267B13" w:rsidRPr="003D28AB" w:rsidRDefault="00267B13" w:rsidP="00267B13">
      <w:pPr>
        <w:widowControl w:val="0"/>
        <w:tabs>
          <w:tab w:val="right" w:leader="dot" w:pos="5904"/>
        </w:tabs>
        <w:ind w:left="288"/>
      </w:pPr>
      <w:r w:rsidRPr="003D28AB">
        <w:t xml:space="preserve">Wassamassaw No. 2 </w:t>
      </w:r>
      <w:r w:rsidRPr="003D28AB">
        <w:tab/>
        <w:t>5,528</w:t>
      </w:r>
    </w:p>
    <w:p w:rsidR="00267B13" w:rsidRPr="003D28AB" w:rsidRDefault="00267B13" w:rsidP="00267B13">
      <w:pPr>
        <w:widowControl w:val="0"/>
        <w:tabs>
          <w:tab w:val="right" w:leader="dot" w:pos="5904"/>
        </w:tabs>
        <w:ind w:left="288"/>
      </w:pPr>
      <w:r w:rsidRPr="003D28AB">
        <w:t xml:space="preserve">Westview No. 1 </w:t>
      </w:r>
      <w:r w:rsidRPr="003D28AB">
        <w:tab/>
        <w:t>2,796</w:t>
      </w:r>
    </w:p>
    <w:p w:rsidR="00267B13" w:rsidRPr="003D28AB" w:rsidRDefault="00267B13" w:rsidP="00267B13">
      <w:pPr>
        <w:widowControl w:val="0"/>
        <w:tabs>
          <w:tab w:val="right" w:leader="dot" w:pos="5904"/>
        </w:tabs>
        <w:ind w:left="288"/>
      </w:pPr>
      <w:r w:rsidRPr="003D28AB">
        <w:t xml:space="preserve">Westview No. 2 </w:t>
      </w:r>
      <w:r w:rsidRPr="003D28AB">
        <w:tab/>
        <w:t>3,798</w:t>
      </w:r>
    </w:p>
    <w:p w:rsidR="00267B13" w:rsidRPr="003D28AB" w:rsidRDefault="00267B13" w:rsidP="00267B13">
      <w:pPr>
        <w:widowControl w:val="0"/>
        <w:tabs>
          <w:tab w:val="right" w:leader="dot" w:pos="5904"/>
        </w:tabs>
        <w:ind w:left="288"/>
      </w:pPr>
      <w:r w:rsidRPr="003D28AB">
        <w:t xml:space="preserve">Westview No. 3 </w:t>
      </w:r>
      <w:r w:rsidRPr="003D28AB">
        <w:tab/>
        <w:t>2,678</w:t>
      </w:r>
    </w:p>
    <w:p w:rsidR="00267B13" w:rsidRPr="003D28AB" w:rsidRDefault="00267B13" w:rsidP="00267B13">
      <w:pPr>
        <w:widowControl w:val="0"/>
        <w:tabs>
          <w:tab w:val="right" w:leader="dot" w:pos="5904"/>
        </w:tabs>
        <w:ind w:left="288"/>
      </w:pPr>
      <w:r w:rsidRPr="003D28AB">
        <w:t xml:space="preserve">Whitesville-Berkeley </w:t>
      </w:r>
      <w:r w:rsidRPr="003D28AB">
        <w:tab/>
        <w:t>5,954</w:t>
      </w:r>
    </w:p>
    <w:p w:rsidR="00267B13" w:rsidRPr="003D28AB" w:rsidRDefault="00267B13" w:rsidP="00267B13">
      <w:pPr>
        <w:widowControl w:val="0"/>
        <w:tabs>
          <w:tab w:val="right" w:leader="dot" w:pos="5904"/>
        </w:tabs>
      </w:pPr>
      <w:r w:rsidRPr="003D28AB">
        <w:t>Charleston County</w:t>
      </w:r>
    </w:p>
    <w:p w:rsidR="00267B13" w:rsidRPr="003D28AB" w:rsidRDefault="00267B13" w:rsidP="00267B13">
      <w:pPr>
        <w:widowControl w:val="0"/>
        <w:tabs>
          <w:tab w:val="right" w:leader="dot" w:pos="5904"/>
        </w:tabs>
        <w:ind w:left="288"/>
      </w:pPr>
      <w:r w:rsidRPr="003D28AB">
        <w:t xml:space="preserve">Awendaw </w:t>
      </w:r>
      <w:r w:rsidRPr="003D28AB">
        <w:tab/>
        <w:t>1,609</w:t>
      </w:r>
    </w:p>
    <w:p w:rsidR="00267B13" w:rsidRPr="003D28AB" w:rsidRDefault="00267B13" w:rsidP="00267B13">
      <w:pPr>
        <w:widowControl w:val="0"/>
        <w:tabs>
          <w:tab w:val="right" w:leader="dot" w:pos="5904"/>
        </w:tabs>
        <w:ind w:left="288"/>
      </w:pPr>
      <w:r w:rsidRPr="003D28AB">
        <w:t xml:space="preserve">Charleston 1 </w:t>
      </w:r>
      <w:r w:rsidRPr="003D28AB">
        <w:tab/>
        <w:t>1,077</w:t>
      </w:r>
    </w:p>
    <w:p w:rsidR="00267B13" w:rsidRPr="003D28AB" w:rsidRDefault="00267B13" w:rsidP="00267B13">
      <w:pPr>
        <w:widowControl w:val="0"/>
        <w:tabs>
          <w:tab w:val="right" w:leader="dot" w:pos="5904"/>
        </w:tabs>
        <w:ind w:left="288"/>
      </w:pPr>
      <w:r w:rsidRPr="003D28AB">
        <w:t xml:space="preserve">Charleston 2 </w:t>
      </w:r>
      <w:r w:rsidRPr="003D28AB">
        <w:tab/>
        <w:t>915</w:t>
      </w:r>
    </w:p>
    <w:p w:rsidR="00267B13" w:rsidRPr="003D28AB" w:rsidRDefault="00267B13" w:rsidP="00267B13">
      <w:pPr>
        <w:widowControl w:val="0"/>
        <w:tabs>
          <w:tab w:val="right" w:leader="dot" w:pos="5904"/>
        </w:tabs>
        <w:ind w:left="288"/>
      </w:pPr>
      <w:r w:rsidRPr="003D28AB">
        <w:t xml:space="preserve">Charleston 3 </w:t>
      </w:r>
      <w:r w:rsidRPr="003D28AB">
        <w:tab/>
        <w:t>1,230</w:t>
      </w:r>
    </w:p>
    <w:p w:rsidR="00267B13" w:rsidRPr="003D28AB" w:rsidRDefault="00267B13" w:rsidP="00267B13">
      <w:pPr>
        <w:widowControl w:val="0"/>
        <w:tabs>
          <w:tab w:val="right" w:leader="dot" w:pos="5904"/>
        </w:tabs>
        <w:ind w:left="288"/>
      </w:pPr>
      <w:r w:rsidRPr="003D28AB">
        <w:t xml:space="preserve">Charleston 4 </w:t>
      </w:r>
      <w:r w:rsidRPr="003D28AB">
        <w:tab/>
        <w:t>1,507</w:t>
      </w:r>
    </w:p>
    <w:p w:rsidR="00267B13" w:rsidRPr="003D28AB" w:rsidRDefault="00267B13" w:rsidP="00267B13">
      <w:pPr>
        <w:widowControl w:val="0"/>
        <w:tabs>
          <w:tab w:val="right" w:leader="dot" w:pos="5904"/>
        </w:tabs>
        <w:ind w:left="288"/>
      </w:pPr>
      <w:r w:rsidRPr="003D28AB">
        <w:t xml:space="preserve">Charleston 5 </w:t>
      </w:r>
      <w:r w:rsidRPr="003D28AB">
        <w:tab/>
        <w:t>1,123</w:t>
      </w:r>
    </w:p>
    <w:p w:rsidR="00267B13" w:rsidRPr="003D28AB" w:rsidRDefault="00267B13" w:rsidP="00267B13">
      <w:pPr>
        <w:widowControl w:val="0"/>
        <w:tabs>
          <w:tab w:val="right" w:leader="dot" w:pos="5904"/>
        </w:tabs>
        <w:ind w:left="288"/>
      </w:pPr>
      <w:r w:rsidRPr="003D28AB">
        <w:t xml:space="preserve">Charleston 6 </w:t>
      </w:r>
      <w:r w:rsidRPr="003D28AB">
        <w:tab/>
        <w:t>1,876</w:t>
      </w:r>
    </w:p>
    <w:p w:rsidR="00267B13" w:rsidRPr="003D28AB" w:rsidRDefault="00267B13" w:rsidP="00267B13">
      <w:pPr>
        <w:widowControl w:val="0"/>
        <w:tabs>
          <w:tab w:val="right" w:leader="dot" w:pos="5904"/>
        </w:tabs>
        <w:ind w:left="288"/>
      </w:pPr>
      <w:r w:rsidRPr="003D28AB">
        <w:t xml:space="preserve">Charleston 7 </w:t>
      </w:r>
      <w:r w:rsidRPr="003D28AB">
        <w:tab/>
        <w:t>2,436</w:t>
      </w:r>
    </w:p>
    <w:p w:rsidR="00267B13" w:rsidRPr="003D28AB" w:rsidRDefault="00267B13" w:rsidP="00267B13">
      <w:pPr>
        <w:widowControl w:val="0"/>
        <w:tabs>
          <w:tab w:val="right" w:leader="dot" w:pos="5904"/>
        </w:tabs>
        <w:ind w:left="288"/>
      </w:pPr>
      <w:r w:rsidRPr="003D28AB">
        <w:t>Charleston 8</w:t>
      </w:r>
    </w:p>
    <w:p w:rsidR="00267B13" w:rsidRPr="003D28AB" w:rsidRDefault="00267B13" w:rsidP="00267B13">
      <w:pPr>
        <w:widowControl w:val="0"/>
        <w:tabs>
          <w:tab w:val="right" w:leader="dot" w:pos="5904"/>
        </w:tabs>
        <w:ind w:left="576"/>
      </w:pPr>
      <w:r w:rsidRPr="003D28AB">
        <w:t>Tract 51</w:t>
      </w:r>
    </w:p>
    <w:p w:rsidR="00267B13" w:rsidRPr="003D28AB" w:rsidRDefault="00267B13" w:rsidP="00267B13">
      <w:pPr>
        <w:widowControl w:val="0"/>
        <w:tabs>
          <w:tab w:val="right" w:leader="dot" w:pos="5904"/>
        </w:tabs>
        <w:ind w:left="1152"/>
      </w:pPr>
      <w:r w:rsidRPr="003D28AB">
        <w:t xml:space="preserve">Blocks: 2006, 2016  </w:t>
      </w:r>
      <w:r w:rsidRPr="003D28AB">
        <w:tab/>
        <w:t>0</w:t>
      </w:r>
    </w:p>
    <w:p w:rsidR="00267B13" w:rsidRPr="003D28AB" w:rsidRDefault="00267B13" w:rsidP="00267B13">
      <w:pPr>
        <w:widowControl w:val="0"/>
        <w:tabs>
          <w:tab w:val="right" w:leader="dot" w:pos="5904"/>
        </w:tabs>
        <w:ind w:left="288"/>
      </w:pPr>
      <w:r w:rsidRPr="003D28AB">
        <w:t>Charleston 8 Subtotal</w:t>
      </w:r>
      <w:r w:rsidRPr="003D28AB">
        <w:tab/>
        <w:t>0</w:t>
      </w:r>
    </w:p>
    <w:p w:rsidR="00267B13" w:rsidRPr="003D28AB" w:rsidRDefault="00267B13" w:rsidP="00267B13">
      <w:pPr>
        <w:widowControl w:val="0"/>
        <w:tabs>
          <w:tab w:val="right" w:leader="dot" w:pos="5904"/>
        </w:tabs>
        <w:ind w:left="288"/>
      </w:pPr>
      <w:r w:rsidRPr="003D28AB">
        <w:t xml:space="preserve">Christ Church </w:t>
      </w:r>
      <w:r w:rsidRPr="003D28AB">
        <w:tab/>
        <w:t>1,169</w:t>
      </w:r>
    </w:p>
    <w:p w:rsidR="00267B13" w:rsidRPr="003D28AB" w:rsidRDefault="00267B13" w:rsidP="00267B13">
      <w:pPr>
        <w:widowControl w:val="0"/>
        <w:tabs>
          <w:tab w:val="right" w:leader="dot" w:pos="5904"/>
        </w:tabs>
        <w:ind w:left="288"/>
      </w:pPr>
      <w:r w:rsidRPr="003D28AB">
        <w:t xml:space="preserve">Deer Park 1A </w:t>
      </w:r>
      <w:r w:rsidRPr="003D28AB">
        <w:tab/>
        <w:t>2,417</w:t>
      </w:r>
    </w:p>
    <w:p w:rsidR="00267B13" w:rsidRPr="003D28AB" w:rsidRDefault="00267B13" w:rsidP="00267B13">
      <w:pPr>
        <w:widowControl w:val="0"/>
        <w:tabs>
          <w:tab w:val="right" w:leader="dot" w:pos="5904"/>
        </w:tabs>
        <w:ind w:left="288"/>
      </w:pPr>
      <w:r w:rsidRPr="003D28AB">
        <w:t xml:space="preserve">Deer Park 1B </w:t>
      </w:r>
      <w:r w:rsidRPr="003D28AB">
        <w:tab/>
        <w:t>5,047</w:t>
      </w:r>
    </w:p>
    <w:p w:rsidR="00267B13" w:rsidRPr="003D28AB" w:rsidRDefault="00267B13" w:rsidP="00267B13">
      <w:pPr>
        <w:widowControl w:val="0"/>
        <w:tabs>
          <w:tab w:val="right" w:leader="dot" w:pos="5904"/>
        </w:tabs>
        <w:ind w:left="288"/>
      </w:pPr>
      <w:r w:rsidRPr="003D28AB">
        <w:t xml:space="preserve">Deer Park 2A </w:t>
      </w:r>
      <w:r w:rsidRPr="003D28AB">
        <w:tab/>
        <w:t>4,362</w:t>
      </w:r>
    </w:p>
    <w:p w:rsidR="00267B13" w:rsidRPr="003D28AB" w:rsidRDefault="00267B13" w:rsidP="00267B13">
      <w:pPr>
        <w:widowControl w:val="0"/>
        <w:tabs>
          <w:tab w:val="right" w:leader="dot" w:pos="5904"/>
        </w:tabs>
        <w:ind w:left="288"/>
      </w:pPr>
      <w:r w:rsidRPr="003D28AB">
        <w:t xml:space="preserve">Deer Park 2B </w:t>
      </w:r>
      <w:r w:rsidRPr="003D28AB">
        <w:tab/>
        <w:t>2,482</w:t>
      </w:r>
    </w:p>
    <w:p w:rsidR="00267B13" w:rsidRPr="003D28AB" w:rsidRDefault="00267B13" w:rsidP="00267B13">
      <w:pPr>
        <w:widowControl w:val="0"/>
        <w:tabs>
          <w:tab w:val="right" w:leader="dot" w:pos="5904"/>
        </w:tabs>
        <w:ind w:left="288"/>
      </w:pPr>
      <w:r w:rsidRPr="003D28AB">
        <w:t xml:space="preserve">Deer Park 2C </w:t>
      </w:r>
      <w:r w:rsidRPr="003D28AB">
        <w:tab/>
        <w:t>1,306</w:t>
      </w:r>
    </w:p>
    <w:p w:rsidR="00267B13" w:rsidRPr="003D28AB" w:rsidRDefault="00267B13" w:rsidP="00267B13">
      <w:pPr>
        <w:widowControl w:val="0"/>
        <w:tabs>
          <w:tab w:val="right" w:leader="dot" w:pos="5904"/>
        </w:tabs>
        <w:ind w:left="288"/>
      </w:pPr>
      <w:r w:rsidRPr="003D28AB">
        <w:t>Deer Park 3</w:t>
      </w:r>
    </w:p>
    <w:p w:rsidR="00267B13" w:rsidRPr="003D28AB" w:rsidRDefault="00267B13" w:rsidP="00267B13">
      <w:pPr>
        <w:widowControl w:val="0"/>
        <w:tabs>
          <w:tab w:val="right" w:leader="dot" w:pos="5904"/>
        </w:tabs>
        <w:ind w:left="576"/>
      </w:pPr>
      <w:r w:rsidRPr="003D28AB">
        <w:t>Tract 31.13</w:t>
      </w:r>
    </w:p>
    <w:p w:rsidR="00267B13" w:rsidRPr="003D28AB" w:rsidRDefault="00267B13" w:rsidP="00267B13">
      <w:pPr>
        <w:widowControl w:val="0"/>
        <w:tabs>
          <w:tab w:val="right" w:leader="dot" w:pos="5904"/>
        </w:tabs>
        <w:ind w:left="1152"/>
      </w:pPr>
      <w:r w:rsidRPr="003D28AB">
        <w:t xml:space="preserve">Blocks: 1001, 1014  </w:t>
      </w:r>
      <w:r w:rsidRPr="003D28AB">
        <w:tab/>
        <w:t>0</w:t>
      </w:r>
    </w:p>
    <w:p w:rsidR="00267B13" w:rsidRPr="003D28AB" w:rsidRDefault="00267B13" w:rsidP="00267B13">
      <w:pPr>
        <w:widowControl w:val="0"/>
        <w:tabs>
          <w:tab w:val="right" w:leader="dot" w:pos="5904"/>
        </w:tabs>
        <w:ind w:left="288"/>
      </w:pPr>
      <w:r w:rsidRPr="003D28AB">
        <w:t>Deer Park 3 Subtotal</w:t>
      </w:r>
      <w:r w:rsidRPr="003D28AB">
        <w:tab/>
        <w:t>0</w:t>
      </w:r>
    </w:p>
    <w:p w:rsidR="00267B13" w:rsidRPr="003D28AB" w:rsidRDefault="00267B13" w:rsidP="00267B13">
      <w:pPr>
        <w:widowControl w:val="0"/>
        <w:tabs>
          <w:tab w:val="right" w:leader="dot" w:pos="5904"/>
        </w:tabs>
        <w:ind w:left="288"/>
      </w:pPr>
      <w:r w:rsidRPr="003D28AB">
        <w:t xml:space="preserve">Edisto Island </w:t>
      </w:r>
      <w:r w:rsidRPr="003D28AB">
        <w:tab/>
        <w:t>1,879</w:t>
      </w:r>
    </w:p>
    <w:p w:rsidR="00267B13" w:rsidRPr="003D28AB" w:rsidRDefault="00267B13" w:rsidP="00267B13">
      <w:pPr>
        <w:widowControl w:val="0"/>
        <w:tabs>
          <w:tab w:val="right" w:leader="dot" w:pos="5904"/>
        </w:tabs>
        <w:ind w:left="288"/>
      </w:pPr>
      <w:r w:rsidRPr="003D28AB">
        <w:t xml:space="preserve">Folly Beach 1 </w:t>
      </w:r>
      <w:r w:rsidRPr="003D28AB">
        <w:tab/>
        <w:t>1,189</w:t>
      </w:r>
    </w:p>
    <w:p w:rsidR="00267B13" w:rsidRPr="003D28AB" w:rsidRDefault="00267B13" w:rsidP="00267B13">
      <w:pPr>
        <w:widowControl w:val="0"/>
        <w:tabs>
          <w:tab w:val="right" w:leader="dot" w:pos="5904"/>
        </w:tabs>
        <w:ind w:left="288"/>
      </w:pPr>
      <w:r w:rsidRPr="003D28AB">
        <w:t xml:space="preserve">Folly Beach 2 </w:t>
      </w:r>
      <w:r w:rsidRPr="003D28AB">
        <w:tab/>
        <w:t>1,448</w:t>
      </w:r>
    </w:p>
    <w:p w:rsidR="00267B13" w:rsidRPr="003D28AB" w:rsidRDefault="00267B13" w:rsidP="00267B13">
      <w:pPr>
        <w:widowControl w:val="0"/>
        <w:tabs>
          <w:tab w:val="right" w:leader="dot" w:pos="5904"/>
        </w:tabs>
        <w:ind w:left="288"/>
      </w:pPr>
      <w:r w:rsidRPr="003D28AB">
        <w:t xml:space="preserve">Isle Of Palms 1A </w:t>
      </w:r>
      <w:r w:rsidRPr="003D28AB">
        <w:tab/>
        <w:t>1,159</w:t>
      </w:r>
    </w:p>
    <w:p w:rsidR="00267B13" w:rsidRPr="003D28AB" w:rsidRDefault="00267B13" w:rsidP="00267B13">
      <w:pPr>
        <w:widowControl w:val="0"/>
        <w:tabs>
          <w:tab w:val="right" w:leader="dot" w:pos="5904"/>
        </w:tabs>
        <w:ind w:left="288"/>
      </w:pPr>
      <w:r w:rsidRPr="003D28AB">
        <w:t xml:space="preserve">Isle of Palms 1B </w:t>
      </w:r>
      <w:r w:rsidRPr="003D28AB">
        <w:tab/>
        <w:t>1,574</w:t>
      </w:r>
    </w:p>
    <w:p w:rsidR="00267B13" w:rsidRPr="003D28AB" w:rsidRDefault="00267B13" w:rsidP="00267B13">
      <w:pPr>
        <w:widowControl w:val="0"/>
        <w:tabs>
          <w:tab w:val="right" w:leader="dot" w:pos="5904"/>
        </w:tabs>
        <w:ind w:left="288"/>
      </w:pPr>
      <w:r w:rsidRPr="003D28AB">
        <w:t xml:space="preserve">Isle of Palms 1C </w:t>
      </w:r>
      <w:r w:rsidRPr="003D28AB">
        <w:tab/>
        <w:t>1,439</w:t>
      </w:r>
    </w:p>
    <w:p w:rsidR="00267B13" w:rsidRPr="003D28AB" w:rsidRDefault="00267B13" w:rsidP="00267B13">
      <w:pPr>
        <w:widowControl w:val="0"/>
        <w:tabs>
          <w:tab w:val="right" w:leader="dot" w:pos="5904"/>
        </w:tabs>
        <w:ind w:left="288"/>
      </w:pPr>
      <w:r w:rsidRPr="003D28AB">
        <w:t xml:space="preserve">James Island 10 </w:t>
      </w:r>
      <w:r w:rsidRPr="003D28AB">
        <w:tab/>
        <w:t>1,996</w:t>
      </w:r>
    </w:p>
    <w:p w:rsidR="00267B13" w:rsidRPr="003D28AB" w:rsidRDefault="00267B13" w:rsidP="00267B13">
      <w:pPr>
        <w:widowControl w:val="0"/>
        <w:tabs>
          <w:tab w:val="right" w:leader="dot" w:pos="5904"/>
        </w:tabs>
        <w:ind w:left="288"/>
      </w:pPr>
      <w:r w:rsidRPr="003D28AB">
        <w:t xml:space="preserve">James Island 11 </w:t>
      </w:r>
      <w:r w:rsidRPr="003D28AB">
        <w:tab/>
        <w:t>2,302</w:t>
      </w:r>
    </w:p>
    <w:p w:rsidR="00267B13" w:rsidRPr="003D28AB" w:rsidRDefault="00267B13" w:rsidP="00267B13">
      <w:pPr>
        <w:widowControl w:val="0"/>
        <w:tabs>
          <w:tab w:val="right" w:leader="dot" w:pos="5904"/>
        </w:tabs>
        <w:ind w:left="288"/>
      </w:pPr>
      <w:r w:rsidRPr="003D28AB">
        <w:t xml:space="preserve">James Island 12 </w:t>
      </w:r>
      <w:r w:rsidRPr="003D28AB">
        <w:tab/>
        <w:t>1,558</w:t>
      </w:r>
    </w:p>
    <w:p w:rsidR="00267B13" w:rsidRPr="003D28AB" w:rsidRDefault="00267B13" w:rsidP="00267B13">
      <w:pPr>
        <w:widowControl w:val="0"/>
        <w:tabs>
          <w:tab w:val="right" w:leader="dot" w:pos="5904"/>
        </w:tabs>
        <w:ind w:left="288"/>
      </w:pPr>
      <w:r w:rsidRPr="003D28AB">
        <w:t xml:space="preserve">James Island 13 </w:t>
      </w:r>
      <w:r w:rsidRPr="003D28AB">
        <w:tab/>
        <w:t>1,753</w:t>
      </w:r>
    </w:p>
    <w:p w:rsidR="00267B13" w:rsidRPr="003D28AB" w:rsidRDefault="00267B13" w:rsidP="00267B13">
      <w:pPr>
        <w:widowControl w:val="0"/>
        <w:tabs>
          <w:tab w:val="right" w:leader="dot" w:pos="5904"/>
        </w:tabs>
        <w:ind w:left="288"/>
      </w:pPr>
      <w:r w:rsidRPr="003D28AB">
        <w:t xml:space="preserve">James Island 14 </w:t>
      </w:r>
      <w:r w:rsidRPr="003D28AB">
        <w:tab/>
        <w:t>1,082</w:t>
      </w:r>
    </w:p>
    <w:p w:rsidR="00267B13" w:rsidRPr="003D28AB" w:rsidRDefault="00267B13" w:rsidP="00267B13">
      <w:pPr>
        <w:widowControl w:val="0"/>
        <w:tabs>
          <w:tab w:val="right" w:leader="dot" w:pos="5904"/>
        </w:tabs>
        <w:ind w:left="288"/>
      </w:pPr>
      <w:r w:rsidRPr="003D28AB">
        <w:t xml:space="preserve">James Island 15 </w:t>
      </w:r>
      <w:r w:rsidRPr="003D28AB">
        <w:tab/>
        <w:t>2,105</w:t>
      </w:r>
    </w:p>
    <w:p w:rsidR="00267B13" w:rsidRPr="003D28AB" w:rsidRDefault="00267B13" w:rsidP="00267B13">
      <w:pPr>
        <w:widowControl w:val="0"/>
        <w:tabs>
          <w:tab w:val="right" w:leader="dot" w:pos="5904"/>
        </w:tabs>
        <w:ind w:left="288"/>
      </w:pPr>
      <w:r w:rsidRPr="003D28AB">
        <w:t xml:space="preserve">James Island 17 </w:t>
      </w:r>
      <w:r w:rsidRPr="003D28AB">
        <w:tab/>
        <w:t>2,469</w:t>
      </w:r>
    </w:p>
    <w:p w:rsidR="00267B13" w:rsidRPr="003D28AB" w:rsidRDefault="00267B13" w:rsidP="00267B13">
      <w:pPr>
        <w:widowControl w:val="0"/>
        <w:tabs>
          <w:tab w:val="right" w:leader="dot" w:pos="5904"/>
        </w:tabs>
        <w:ind w:left="288"/>
      </w:pPr>
      <w:r w:rsidRPr="003D28AB">
        <w:t xml:space="preserve">James Island 19 </w:t>
      </w:r>
      <w:r w:rsidRPr="003D28AB">
        <w:tab/>
        <w:t>1,831</w:t>
      </w:r>
    </w:p>
    <w:p w:rsidR="00267B13" w:rsidRPr="003D28AB" w:rsidRDefault="00267B13" w:rsidP="00267B13">
      <w:pPr>
        <w:widowControl w:val="0"/>
        <w:tabs>
          <w:tab w:val="right" w:leader="dot" w:pos="5904"/>
        </w:tabs>
        <w:ind w:left="288"/>
      </w:pPr>
      <w:r w:rsidRPr="003D28AB">
        <w:t xml:space="preserve">James Island 1A </w:t>
      </w:r>
      <w:r w:rsidRPr="003D28AB">
        <w:tab/>
        <w:t>2,154</w:t>
      </w:r>
    </w:p>
    <w:p w:rsidR="00267B13" w:rsidRPr="003D28AB" w:rsidRDefault="00267B13" w:rsidP="00267B13">
      <w:pPr>
        <w:widowControl w:val="0"/>
        <w:tabs>
          <w:tab w:val="right" w:leader="dot" w:pos="5904"/>
        </w:tabs>
        <w:ind w:left="288"/>
      </w:pPr>
      <w:r w:rsidRPr="003D28AB">
        <w:t xml:space="preserve">James Island 1B </w:t>
      </w:r>
      <w:r w:rsidRPr="003D28AB">
        <w:tab/>
        <w:t>1,200</w:t>
      </w:r>
    </w:p>
    <w:p w:rsidR="00267B13" w:rsidRPr="003D28AB" w:rsidRDefault="00267B13" w:rsidP="00267B13">
      <w:pPr>
        <w:widowControl w:val="0"/>
        <w:tabs>
          <w:tab w:val="right" w:leader="dot" w:pos="5904"/>
        </w:tabs>
        <w:ind w:left="288"/>
      </w:pPr>
      <w:r w:rsidRPr="003D28AB">
        <w:t xml:space="preserve">James Island 2 </w:t>
      </w:r>
      <w:r w:rsidRPr="003D28AB">
        <w:tab/>
        <w:t>3,401</w:t>
      </w:r>
    </w:p>
    <w:p w:rsidR="00267B13" w:rsidRPr="003D28AB" w:rsidRDefault="00267B13" w:rsidP="00267B13">
      <w:pPr>
        <w:widowControl w:val="0"/>
        <w:tabs>
          <w:tab w:val="right" w:leader="dot" w:pos="5904"/>
        </w:tabs>
        <w:ind w:left="288"/>
      </w:pPr>
      <w:r w:rsidRPr="003D28AB">
        <w:t xml:space="preserve">James Island 20 </w:t>
      </w:r>
      <w:r w:rsidRPr="003D28AB">
        <w:tab/>
        <w:t>1,686</w:t>
      </w:r>
    </w:p>
    <w:p w:rsidR="00267B13" w:rsidRPr="003D28AB" w:rsidRDefault="00267B13" w:rsidP="00267B13">
      <w:pPr>
        <w:widowControl w:val="0"/>
        <w:tabs>
          <w:tab w:val="right" w:leader="dot" w:pos="5904"/>
        </w:tabs>
        <w:ind w:left="288"/>
      </w:pPr>
      <w:r w:rsidRPr="003D28AB">
        <w:t xml:space="preserve">James Island 22 </w:t>
      </w:r>
      <w:r w:rsidRPr="003D28AB">
        <w:tab/>
        <w:t>1,784</w:t>
      </w:r>
    </w:p>
    <w:p w:rsidR="00267B13" w:rsidRPr="003D28AB" w:rsidRDefault="00267B13" w:rsidP="00267B13">
      <w:pPr>
        <w:widowControl w:val="0"/>
        <w:tabs>
          <w:tab w:val="right" w:leader="dot" w:pos="5904"/>
        </w:tabs>
        <w:ind w:left="288"/>
      </w:pPr>
      <w:r w:rsidRPr="003D28AB">
        <w:t xml:space="preserve">James Island 3 </w:t>
      </w:r>
      <w:r w:rsidRPr="003D28AB">
        <w:tab/>
        <w:t>1,152</w:t>
      </w:r>
    </w:p>
    <w:p w:rsidR="00267B13" w:rsidRPr="003D28AB" w:rsidRDefault="00267B13" w:rsidP="00267B13">
      <w:pPr>
        <w:widowControl w:val="0"/>
        <w:tabs>
          <w:tab w:val="right" w:leader="dot" w:pos="5904"/>
        </w:tabs>
        <w:ind w:left="288"/>
      </w:pPr>
      <w:r w:rsidRPr="003D28AB">
        <w:t xml:space="preserve">James Island 5A </w:t>
      </w:r>
      <w:r w:rsidRPr="003D28AB">
        <w:tab/>
        <w:t>1,638</w:t>
      </w:r>
    </w:p>
    <w:p w:rsidR="00267B13" w:rsidRPr="003D28AB" w:rsidRDefault="00267B13" w:rsidP="00267B13">
      <w:pPr>
        <w:widowControl w:val="0"/>
        <w:tabs>
          <w:tab w:val="right" w:leader="dot" w:pos="5904"/>
        </w:tabs>
        <w:ind w:left="288"/>
      </w:pPr>
      <w:r w:rsidRPr="003D28AB">
        <w:t xml:space="preserve">James Island 5B </w:t>
      </w:r>
      <w:r w:rsidRPr="003D28AB">
        <w:tab/>
        <w:t>874</w:t>
      </w:r>
    </w:p>
    <w:p w:rsidR="00267B13" w:rsidRPr="003D28AB" w:rsidRDefault="00267B13" w:rsidP="00267B13">
      <w:pPr>
        <w:widowControl w:val="0"/>
        <w:tabs>
          <w:tab w:val="right" w:leader="dot" w:pos="5904"/>
        </w:tabs>
        <w:ind w:left="288"/>
      </w:pPr>
      <w:r w:rsidRPr="003D28AB">
        <w:t xml:space="preserve">James Island 6 </w:t>
      </w:r>
      <w:r w:rsidRPr="003D28AB">
        <w:tab/>
        <w:t>2,036</w:t>
      </w:r>
    </w:p>
    <w:p w:rsidR="00267B13" w:rsidRPr="003D28AB" w:rsidRDefault="00267B13" w:rsidP="00267B13">
      <w:pPr>
        <w:widowControl w:val="0"/>
        <w:tabs>
          <w:tab w:val="right" w:leader="dot" w:pos="5904"/>
        </w:tabs>
        <w:ind w:left="288"/>
      </w:pPr>
      <w:r w:rsidRPr="003D28AB">
        <w:t xml:space="preserve">James Island 7 </w:t>
      </w:r>
      <w:r w:rsidRPr="003D28AB">
        <w:tab/>
        <w:t>2,028</w:t>
      </w:r>
    </w:p>
    <w:p w:rsidR="00267B13" w:rsidRPr="003D28AB" w:rsidRDefault="00267B13" w:rsidP="00267B13">
      <w:pPr>
        <w:widowControl w:val="0"/>
        <w:tabs>
          <w:tab w:val="right" w:leader="dot" w:pos="5904"/>
        </w:tabs>
        <w:ind w:left="288"/>
      </w:pPr>
      <w:r w:rsidRPr="003D28AB">
        <w:t xml:space="preserve">James Island 8A </w:t>
      </w:r>
      <w:r w:rsidRPr="003D28AB">
        <w:tab/>
        <w:t>1,638</w:t>
      </w:r>
    </w:p>
    <w:p w:rsidR="00267B13" w:rsidRPr="003D28AB" w:rsidRDefault="00267B13" w:rsidP="00267B13">
      <w:pPr>
        <w:widowControl w:val="0"/>
        <w:tabs>
          <w:tab w:val="right" w:leader="dot" w:pos="5904"/>
        </w:tabs>
        <w:ind w:left="288"/>
      </w:pPr>
      <w:r w:rsidRPr="003D28AB">
        <w:t xml:space="preserve">James Island 8B </w:t>
      </w:r>
      <w:r w:rsidRPr="003D28AB">
        <w:tab/>
        <w:t>2,458</w:t>
      </w:r>
    </w:p>
    <w:p w:rsidR="00267B13" w:rsidRPr="003D28AB" w:rsidRDefault="00267B13" w:rsidP="00267B13">
      <w:pPr>
        <w:widowControl w:val="0"/>
        <w:tabs>
          <w:tab w:val="right" w:leader="dot" w:pos="5904"/>
        </w:tabs>
        <w:ind w:left="288"/>
      </w:pPr>
      <w:r w:rsidRPr="003D28AB">
        <w:t xml:space="preserve">James Island 9 </w:t>
      </w:r>
      <w:r w:rsidRPr="003D28AB">
        <w:tab/>
        <w:t>1,868</w:t>
      </w:r>
    </w:p>
    <w:p w:rsidR="00267B13" w:rsidRPr="003D28AB" w:rsidRDefault="00267B13" w:rsidP="00267B13">
      <w:pPr>
        <w:widowControl w:val="0"/>
        <w:tabs>
          <w:tab w:val="right" w:leader="dot" w:pos="5904"/>
        </w:tabs>
        <w:ind w:left="288"/>
      </w:pPr>
      <w:r w:rsidRPr="003D28AB">
        <w:t xml:space="preserve">Johns Island 1A </w:t>
      </w:r>
      <w:r w:rsidRPr="003D28AB">
        <w:tab/>
        <w:t>2,571</w:t>
      </w:r>
    </w:p>
    <w:p w:rsidR="00267B13" w:rsidRPr="003D28AB" w:rsidRDefault="00267B13" w:rsidP="00267B13">
      <w:pPr>
        <w:widowControl w:val="0"/>
        <w:tabs>
          <w:tab w:val="right" w:leader="dot" w:pos="5904"/>
        </w:tabs>
        <w:ind w:left="288"/>
      </w:pPr>
      <w:r w:rsidRPr="003D28AB">
        <w:t xml:space="preserve">Johns Island 1B </w:t>
      </w:r>
      <w:r w:rsidRPr="003D28AB">
        <w:tab/>
        <w:t>2,914</w:t>
      </w:r>
    </w:p>
    <w:p w:rsidR="00267B13" w:rsidRPr="003D28AB" w:rsidRDefault="00267B13" w:rsidP="00267B13">
      <w:pPr>
        <w:widowControl w:val="0"/>
        <w:tabs>
          <w:tab w:val="right" w:leader="dot" w:pos="5904"/>
        </w:tabs>
        <w:ind w:left="288"/>
      </w:pPr>
      <w:r w:rsidRPr="003D28AB">
        <w:t xml:space="preserve">Johns Island 3A </w:t>
      </w:r>
      <w:r w:rsidRPr="003D28AB">
        <w:tab/>
        <w:t>2,557</w:t>
      </w:r>
    </w:p>
    <w:p w:rsidR="00267B13" w:rsidRPr="003D28AB" w:rsidRDefault="00267B13" w:rsidP="00267B13">
      <w:pPr>
        <w:widowControl w:val="0"/>
        <w:tabs>
          <w:tab w:val="right" w:leader="dot" w:pos="5904"/>
        </w:tabs>
        <w:ind w:left="288"/>
      </w:pPr>
      <w:r w:rsidRPr="003D28AB">
        <w:t xml:space="preserve">Johns Island 3B </w:t>
      </w:r>
      <w:r w:rsidRPr="003D28AB">
        <w:tab/>
        <w:t>1,954</w:t>
      </w:r>
    </w:p>
    <w:p w:rsidR="00267B13" w:rsidRPr="003D28AB" w:rsidRDefault="00267B13" w:rsidP="00267B13">
      <w:pPr>
        <w:widowControl w:val="0"/>
        <w:tabs>
          <w:tab w:val="right" w:leader="dot" w:pos="5904"/>
        </w:tabs>
        <w:ind w:left="288"/>
      </w:pPr>
      <w:r w:rsidRPr="003D28AB">
        <w:t xml:space="preserve">Johns Island 4 </w:t>
      </w:r>
      <w:r w:rsidRPr="003D28AB">
        <w:tab/>
        <w:t>1,784</w:t>
      </w:r>
    </w:p>
    <w:p w:rsidR="00267B13" w:rsidRPr="003D28AB" w:rsidRDefault="00267B13" w:rsidP="00267B13">
      <w:pPr>
        <w:widowControl w:val="0"/>
        <w:tabs>
          <w:tab w:val="right" w:leader="dot" w:pos="5904"/>
        </w:tabs>
        <w:ind w:left="288"/>
      </w:pPr>
      <w:r w:rsidRPr="003D28AB">
        <w:t xml:space="preserve">Kiawah Island </w:t>
      </w:r>
      <w:r w:rsidRPr="003D28AB">
        <w:tab/>
        <w:t>1,626</w:t>
      </w:r>
    </w:p>
    <w:p w:rsidR="00267B13" w:rsidRPr="003D28AB" w:rsidRDefault="00267B13" w:rsidP="00267B13">
      <w:pPr>
        <w:widowControl w:val="0"/>
        <w:tabs>
          <w:tab w:val="right" w:leader="dot" w:pos="5904"/>
        </w:tabs>
        <w:ind w:left="288"/>
      </w:pPr>
      <w:r w:rsidRPr="003D28AB">
        <w:t xml:space="preserve">Ladson </w:t>
      </w:r>
      <w:r w:rsidRPr="003D28AB">
        <w:tab/>
        <w:t>4,331</w:t>
      </w:r>
    </w:p>
    <w:p w:rsidR="00267B13" w:rsidRPr="003D28AB" w:rsidRDefault="00267B13" w:rsidP="00267B13">
      <w:pPr>
        <w:widowControl w:val="0"/>
        <w:tabs>
          <w:tab w:val="right" w:leader="dot" w:pos="5904"/>
        </w:tabs>
        <w:ind w:left="288"/>
      </w:pPr>
      <w:r w:rsidRPr="003D28AB">
        <w:t xml:space="preserve">Licolnville </w:t>
      </w:r>
      <w:r w:rsidRPr="003D28AB">
        <w:tab/>
        <w:t>1,624</w:t>
      </w:r>
    </w:p>
    <w:p w:rsidR="00267B13" w:rsidRPr="003D28AB" w:rsidRDefault="00267B13" w:rsidP="00267B13">
      <w:pPr>
        <w:widowControl w:val="0"/>
        <w:tabs>
          <w:tab w:val="right" w:leader="dot" w:pos="5904"/>
        </w:tabs>
        <w:ind w:left="288"/>
      </w:pPr>
      <w:r w:rsidRPr="003D28AB">
        <w:t xml:space="preserve">McClellanville </w:t>
      </w:r>
      <w:r w:rsidRPr="003D28AB">
        <w:tab/>
        <w:t>2,097</w:t>
      </w:r>
    </w:p>
    <w:p w:rsidR="00267B13" w:rsidRPr="003D28AB" w:rsidRDefault="00267B13" w:rsidP="00267B13">
      <w:pPr>
        <w:widowControl w:val="0"/>
        <w:tabs>
          <w:tab w:val="right" w:leader="dot" w:pos="5904"/>
        </w:tabs>
        <w:ind w:left="288"/>
      </w:pPr>
      <w:r w:rsidRPr="003D28AB">
        <w:t xml:space="preserve">Mt. Pleasant 1 </w:t>
      </w:r>
      <w:r w:rsidRPr="003D28AB">
        <w:tab/>
        <w:t>1,696</w:t>
      </w:r>
    </w:p>
    <w:p w:rsidR="00267B13" w:rsidRPr="003D28AB" w:rsidRDefault="00267B13" w:rsidP="00267B13">
      <w:pPr>
        <w:widowControl w:val="0"/>
        <w:tabs>
          <w:tab w:val="right" w:leader="dot" w:pos="5904"/>
        </w:tabs>
        <w:ind w:left="288"/>
      </w:pPr>
      <w:r w:rsidRPr="003D28AB">
        <w:t xml:space="preserve">Mt. Pleasant 10 </w:t>
      </w:r>
      <w:r w:rsidRPr="003D28AB">
        <w:tab/>
        <w:t>975</w:t>
      </w:r>
    </w:p>
    <w:p w:rsidR="00267B13" w:rsidRPr="003D28AB" w:rsidRDefault="00267B13" w:rsidP="00267B13">
      <w:pPr>
        <w:widowControl w:val="0"/>
        <w:tabs>
          <w:tab w:val="right" w:leader="dot" w:pos="5904"/>
        </w:tabs>
        <w:ind w:left="288"/>
      </w:pPr>
      <w:r w:rsidRPr="003D28AB">
        <w:t xml:space="preserve">Mt. Pleasant 11 </w:t>
      </w:r>
      <w:r w:rsidRPr="003D28AB">
        <w:tab/>
        <w:t>1,457</w:t>
      </w:r>
    </w:p>
    <w:p w:rsidR="00267B13" w:rsidRPr="003D28AB" w:rsidRDefault="00267B13" w:rsidP="00267B13">
      <w:pPr>
        <w:widowControl w:val="0"/>
        <w:tabs>
          <w:tab w:val="right" w:leader="dot" w:pos="5904"/>
        </w:tabs>
        <w:ind w:left="288"/>
      </w:pPr>
      <w:r w:rsidRPr="003D28AB">
        <w:t xml:space="preserve">Mt. Pleasant 12 </w:t>
      </w:r>
      <w:r w:rsidRPr="003D28AB">
        <w:tab/>
        <w:t>1,946</w:t>
      </w:r>
    </w:p>
    <w:p w:rsidR="00267B13" w:rsidRPr="003D28AB" w:rsidRDefault="00267B13" w:rsidP="00267B13">
      <w:pPr>
        <w:widowControl w:val="0"/>
        <w:tabs>
          <w:tab w:val="right" w:leader="dot" w:pos="5904"/>
        </w:tabs>
        <w:ind w:left="288"/>
      </w:pPr>
      <w:r w:rsidRPr="003D28AB">
        <w:t xml:space="preserve">Mt. Pleasant 13 </w:t>
      </w:r>
      <w:r w:rsidRPr="003D28AB">
        <w:tab/>
        <w:t>1,580</w:t>
      </w:r>
    </w:p>
    <w:p w:rsidR="00267B13" w:rsidRPr="003D28AB" w:rsidRDefault="00267B13" w:rsidP="00267B13">
      <w:pPr>
        <w:widowControl w:val="0"/>
        <w:tabs>
          <w:tab w:val="right" w:leader="dot" w:pos="5904"/>
        </w:tabs>
        <w:ind w:left="288"/>
      </w:pPr>
      <w:r w:rsidRPr="003D28AB">
        <w:t xml:space="preserve">Mt. Pleasant 14 </w:t>
      </w:r>
      <w:r w:rsidRPr="003D28AB">
        <w:tab/>
        <w:t>2,141</w:t>
      </w:r>
    </w:p>
    <w:p w:rsidR="00267B13" w:rsidRPr="003D28AB" w:rsidRDefault="00267B13" w:rsidP="00267B13">
      <w:pPr>
        <w:widowControl w:val="0"/>
        <w:tabs>
          <w:tab w:val="right" w:leader="dot" w:pos="5904"/>
        </w:tabs>
        <w:ind w:left="288"/>
      </w:pPr>
      <w:r w:rsidRPr="003D28AB">
        <w:t xml:space="preserve">Mt. Pleasant 15 </w:t>
      </w:r>
      <w:r w:rsidRPr="003D28AB">
        <w:tab/>
        <w:t>2,659</w:t>
      </w:r>
    </w:p>
    <w:p w:rsidR="00267B13" w:rsidRPr="003D28AB" w:rsidRDefault="00267B13" w:rsidP="00267B13">
      <w:pPr>
        <w:widowControl w:val="0"/>
        <w:tabs>
          <w:tab w:val="right" w:leader="dot" w:pos="5904"/>
        </w:tabs>
        <w:ind w:left="288"/>
      </w:pPr>
      <w:r w:rsidRPr="003D28AB">
        <w:t xml:space="preserve">Mt. Pleasant 16 </w:t>
      </w:r>
      <w:r w:rsidRPr="003D28AB">
        <w:tab/>
        <w:t>892</w:t>
      </w:r>
    </w:p>
    <w:p w:rsidR="00267B13" w:rsidRPr="003D28AB" w:rsidRDefault="00267B13" w:rsidP="00267B13">
      <w:pPr>
        <w:widowControl w:val="0"/>
        <w:tabs>
          <w:tab w:val="right" w:leader="dot" w:pos="5904"/>
        </w:tabs>
        <w:ind w:left="288"/>
      </w:pPr>
      <w:r w:rsidRPr="003D28AB">
        <w:t xml:space="preserve">Mt. Pleasant 17 </w:t>
      </w:r>
      <w:r w:rsidRPr="003D28AB">
        <w:tab/>
        <w:t>3,331</w:t>
      </w:r>
    </w:p>
    <w:p w:rsidR="00267B13" w:rsidRPr="003D28AB" w:rsidRDefault="00267B13" w:rsidP="00267B13">
      <w:pPr>
        <w:widowControl w:val="0"/>
        <w:tabs>
          <w:tab w:val="right" w:leader="dot" w:pos="5904"/>
        </w:tabs>
        <w:ind w:left="288"/>
      </w:pPr>
      <w:r w:rsidRPr="003D28AB">
        <w:t xml:space="preserve">Mt. Pleasant 18 </w:t>
      </w:r>
      <w:r w:rsidRPr="003D28AB">
        <w:tab/>
        <w:t>1,453</w:t>
      </w:r>
    </w:p>
    <w:p w:rsidR="00267B13" w:rsidRPr="003D28AB" w:rsidRDefault="00267B13" w:rsidP="00267B13">
      <w:pPr>
        <w:widowControl w:val="0"/>
        <w:tabs>
          <w:tab w:val="right" w:leader="dot" w:pos="5904"/>
        </w:tabs>
        <w:ind w:left="288"/>
      </w:pPr>
      <w:r w:rsidRPr="003D28AB">
        <w:t xml:space="preserve">Mt. Pleasant 19 </w:t>
      </w:r>
      <w:r w:rsidRPr="003D28AB">
        <w:tab/>
        <w:t>2,423</w:t>
      </w:r>
    </w:p>
    <w:p w:rsidR="00267B13" w:rsidRPr="003D28AB" w:rsidRDefault="00267B13" w:rsidP="00267B13">
      <w:pPr>
        <w:widowControl w:val="0"/>
        <w:tabs>
          <w:tab w:val="right" w:leader="dot" w:pos="5904"/>
        </w:tabs>
        <w:ind w:left="288"/>
      </w:pPr>
      <w:r w:rsidRPr="003D28AB">
        <w:t xml:space="preserve">Mt. Pleasant 2 </w:t>
      </w:r>
      <w:r w:rsidRPr="003D28AB">
        <w:tab/>
        <w:t>1,216</w:t>
      </w:r>
    </w:p>
    <w:p w:rsidR="00267B13" w:rsidRPr="003D28AB" w:rsidRDefault="00267B13" w:rsidP="00267B13">
      <w:pPr>
        <w:widowControl w:val="0"/>
        <w:tabs>
          <w:tab w:val="right" w:leader="dot" w:pos="5904"/>
        </w:tabs>
        <w:ind w:left="288"/>
      </w:pPr>
      <w:r w:rsidRPr="003D28AB">
        <w:t xml:space="preserve">Mt. Pleasant 20 </w:t>
      </w:r>
      <w:r w:rsidRPr="003D28AB">
        <w:tab/>
        <w:t>1,545</w:t>
      </w:r>
    </w:p>
    <w:p w:rsidR="00267B13" w:rsidRPr="003D28AB" w:rsidRDefault="00267B13" w:rsidP="00267B13">
      <w:pPr>
        <w:widowControl w:val="0"/>
        <w:tabs>
          <w:tab w:val="right" w:leader="dot" w:pos="5904"/>
        </w:tabs>
        <w:ind w:left="288"/>
      </w:pPr>
      <w:r w:rsidRPr="003D28AB">
        <w:t xml:space="preserve">Mt. Pleasant 21 </w:t>
      </w:r>
      <w:r w:rsidRPr="003D28AB">
        <w:tab/>
        <w:t>1,782</w:t>
      </w:r>
    </w:p>
    <w:p w:rsidR="00267B13" w:rsidRPr="003D28AB" w:rsidRDefault="00267B13" w:rsidP="00267B13">
      <w:pPr>
        <w:widowControl w:val="0"/>
        <w:tabs>
          <w:tab w:val="right" w:leader="dot" w:pos="5904"/>
        </w:tabs>
        <w:ind w:left="288"/>
      </w:pPr>
      <w:r w:rsidRPr="003D28AB">
        <w:t xml:space="preserve">Mt. Pleasant 22 </w:t>
      </w:r>
      <w:r w:rsidRPr="003D28AB">
        <w:tab/>
        <w:t>911</w:t>
      </w:r>
    </w:p>
    <w:p w:rsidR="00267B13" w:rsidRPr="003D28AB" w:rsidRDefault="00267B13" w:rsidP="00267B13">
      <w:pPr>
        <w:widowControl w:val="0"/>
        <w:tabs>
          <w:tab w:val="right" w:leader="dot" w:pos="5904"/>
        </w:tabs>
        <w:ind w:left="288"/>
      </w:pPr>
      <w:r w:rsidRPr="003D28AB">
        <w:t xml:space="preserve">Mt. Pleasant 23 </w:t>
      </w:r>
      <w:r w:rsidRPr="003D28AB">
        <w:tab/>
        <w:t>2,177</w:t>
      </w:r>
    </w:p>
    <w:p w:rsidR="00267B13" w:rsidRPr="003D28AB" w:rsidRDefault="00267B13" w:rsidP="00267B13">
      <w:pPr>
        <w:widowControl w:val="0"/>
        <w:tabs>
          <w:tab w:val="right" w:leader="dot" w:pos="5904"/>
        </w:tabs>
        <w:ind w:left="288"/>
      </w:pPr>
      <w:r w:rsidRPr="003D28AB">
        <w:t xml:space="preserve">Mt. Pleasant 24 </w:t>
      </w:r>
      <w:r w:rsidRPr="003D28AB">
        <w:tab/>
        <w:t>986</w:t>
      </w:r>
    </w:p>
    <w:p w:rsidR="00267B13" w:rsidRPr="003D28AB" w:rsidRDefault="00267B13" w:rsidP="00267B13">
      <w:pPr>
        <w:widowControl w:val="0"/>
        <w:tabs>
          <w:tab w:val="right" w:leader="dot" w:pos="5904"/>
        </w:tabs>
        <w:ind w:left="288"/>
      </w:pPr>
      <w:r w:rsidRPr="003D28AB">
        <w:t xml:space="preserve">Mt. Pleasant 25 </w:t>
      </w:r>
      <w:r w:rsidRPr="003D28AB">
        <w:tab/>
        <w:t>1,218</w:t>
      </w:r>
    </w:p>
    <w:p w:rsidR="00267B13" w:rsidRPr="003D28AB" w:rsidRDefault="00267B13" w:rsidP="00267B13">
      <w:pPr>
        <w:widowControl w:val="0"/>
        <w:tabs>
          <w:tab w:val="right" w:leader="dot" w:pos="5904"/>
        </w:tabs>
        <w:ind w:left="288"/>
      </w:pPr>
      <w:r w:rsidRPr="003D28AB">
        <w:t xml:space="preserve">Mt. Pleasant 26 </w:t>
      </w:r>
      <w:r w:rsidRPr="003D28AB">
        <w:tab/>
        <w:t>745</w:t>
      </w:r>
    </w:p>
    <w:p w:rsidR="00267B13" w:rsidRPr="003D28AB" w:rsidRDefault="00267B13" w:rsidP="00267B13">
      <w:pPr>
        <w:widowControl w:val="0"/>
        <w:tabs>
          <w:tab w:val="right" w:leader="dot" w:pos="5904"/>
        </w:tabs>
        <w:ind w:left="288"/>
      </w:pPr>
      <w:r w:rsidRPr="003D28AB">
        <w:t xml:space="preserve">Mt. Pleasant 27 </w:t>
      </w:r>
      <w:r w:rsidRPr="003D28AB">
        <w:tab/>
        <w:t>3,055</w:t>
      </w:r>
    </w:p>
    <w:p w:rsidR="00267B13" w:rsidRPr="003D28AB" w:rsidRDefault="00267B13" w:rsidP="00267B13">
      <w:pPr>
        <w:widowControl w:val="0"/>
        <w:tabs>
          <w:tab w:val="right" w:leader="dot" w:pos="5904"/>
        </w:tabs>
        <w:ind w:left="288"/>
      </w:pPr>
      <w:r w:rsidRPr="003D28AB">
        <w:t xml:space="preserve">Mt. Pleasant 28 </w:t>
      </w:r>
      <w:r w:rsidRPr="003D28AB">
        <w:tab/>
        <w:t>1,615</w:t>
      </w:r>
    </w:p>
    <w:p w:rsidR="00267B13" w:rsidRPr="003D28AB" w:rsidRDefault="00267B13" w:rsidP="00267B13">
      <w:pPr>
        <w:widowControl w:val="0"/>
        <w:tabs>
          <w:tab w:val="right" w:leader="dot" w:pos="5904"/>
        </w:tabs>
        <w:ind w:left="288"/>
      </w:pPr>
      <w:r w:rsidRPr="003D28AB">
        <w:t xml:space="preserve">Mt. Pleasant 29 </w:t>
      </w:r>
      <w:r w:rsidRPr="003D28AB">
        <w:tab/>
        <w:t>412</w:t>
      </w:r>
    </w:p>
    <w:p w:rsidR="00267B13" w:rsidRPr="003D28AB" w:rsidRDefault="00267B13" w:rsidP="00267B13">
      <w:pPr>
        <w:widowControl w:val="0"/>
        <w:tabs>
          <w:tab w:val="right" w:leader="dot" w:pos="5904"/>
        </w:tabs>
        <w:ind w:left="288"/>
      </w:pPr>
      <w:r w:rsidRPr="003D28AB">
        <w:t xml:space="preserve">Mt. Pleasant 3 </w:t>
      </w:r>
      <w:r w:rsidRPr="003D28AB">
        <w:tab/>
        <w:t>1,625</w:t>
      </w:r>
    </w:p>
    <w:p w:rsidR="00267B13" w:rsidRPr="003D28AB" w:rsidRDefault="00267B13" w:rsidP="00267B13">
      <w:pPr>
        <w:widowControl w:val="0"/>
        <w:tabs>
          <w:tab w:val="right" w:leader="dot" w:pos="5904"/>
        </w:tabs>
        <w:ind w:left="288"/>
      </w:pPr>
      <w:r w:rsidRPr="003D28AB">
        <w:t xml:space="preserve">Mt. Pleasant 30 </w:t>
      </w:r>
      <w:r w:rsidRPr="003D28AB">
        <w:tab/>
        <w:t>2,598</w:t>
      </w:r>
    </w:p>
    <w:p w:rsidR="00267B13" w:rsidRPr="003D28AB" w:rsidRDefault="00267B13" w:rsidP="00267B13">
      <w:pPr>
        <w:widowControl w:val="0"/>
        <w:tabs>
          <w:tab w:val="right" w:leader="dot" w:pos="5904"/>
        </w:tabs>
        <w:ind w:left="288"/>
      </w:pPr>
      <w:r w:rsidRPr="003D28AB">
        <w:t xml:space="preserve">Mt. Pleasant 31 </w:t>
      </w:r>
      <w:r w:rsidRPr="003D28AB">
        <w:tab/>
        <w:t>1,894</w:t>
      </w:r>
    </w:p>
    <w:p w:rsidR="00267B13" w:rsidRPr="003D28AB" w:rsidRDefault="00267B13" w:rsidP="00267B13">
      <w:pPr>
        <w:widowControl w:val="0"/>
        <w:tabs>
          <w:tab w:val="right" w:leader="dot" w:pos="5904"/>
        </w:tabs>
        <w:ind w:left="288"/>
      </w:pPr>
      <w:r w:rsidRPr="003D28AB">
        <w:t xml:space="preserve">Mt. Pleasant 32 </w:t>
      </w:r>
      <w:r w:rsidRPr="003D28AB">
        <w:tab/>
        <w:t>2,954</w:t>
      </w:r>
    </w:p>
    <w:p w:rsidR="00267B13" w:rsidRPr="003D28AB" w:rsidRDefault="00267B13" w:rsidP="00267B13">
      <w:pPr>
        <w:widowControl w:val="0"/>
        <w:tabs>
          <w:tab w:val="right" w:leader="dot" w:pos="5904"/>
        </w:tabs>
        <w:ind w:left="288"/>
      </w:pPr>
      <w:r w:rsidRPr="003D28AB">
        <w:t xml:space="preserve">Mt. Pleasant 33 </w:t>
      </w:r>
      <w:r w:rsidRPr="003D28AB">
        <w:tab/>
        <w:t>3,945</w:t>
      </w:r>
    </w:p>
    <w:p w:rsidR="00267B13" w:rsidRPr="003D28AB" w:rsidRDefault="00267B13" w:rsidP="00267B13">
      <w:pPr>
        <w:widowControl w:val="0"/>
        <w:tabs>
          <w:tab w:val="right" w:leader="dot" w:pos="5904"/>
        </w:tabs>
        <w:ind w:left="288"/>
      </w:pPr>
      <w:r w:rsidRPr="003D28AB">
        <w:t xml:space="preserve">Mt. Pleasant 34 </w:t>
      </w:r>
      <w:r w:rsidRPr="003D28AB">
        <w:tab/>
        <w:t>1,903</w:t>
      </w:r>
    </w:p>
    <w:p w:rsidR="00267B13" w:rsidRPr="003D28AB" w:rsidRDefault="00267B13" w:rsidP="00267B13">
      <w:pPr>
        <w:widowControl w:val="0"/>
        <w:tabs>
          <w:tab w:val="right" w:leader="dot" w:pos="5904"/>
        </w:tabs>
        <w:ind w:left="288"/>
      </w:pPr>
      <w:r w:rsidRPr="003D28AB">
        <w:t xml:space="preserve">Mt. Pleasant 35 </w:t>
      </w:r>
      <w:r w:rsidRPr="003D28AB">
        <w:tab/>
        <w:t>5,412</w:t>
      </w:r>
    </w:p>
    <w:p w:rsidR="00267B13" w:rsidRPr="003D28AB" w:rsidRDefault="00267B13" w:rsidP="00267B13">
      <w:pPr>
        <w:widowControl w:val="0"/>
        <w:tabs>
          <w:tab w:val="right" w:leader="dot" w:pos="5904"/>
        </w:tabs>
        <w:ind w:left="288"/>
      </w:pPr>
      <w:r w:rsidRPr="003D28AB">
        <w:t xml:space="preserve">Mt. Pleasant 36 </w:t>
      </w:r>
      <w:r w:rsidRPr="003D28AB">
        <w:tab/>
        <w:t>1,473</w:t>
      </w:r>
    </w:p>
    <w:p w:rsidR="00267B13" w:rsidRPr="003D28AB" w:rsidRDefault="00267B13" w:rsidP="00267B13">
      <w:pPr>
        <w:widowControl w:val="0"/>
        <w:tabs>
          <w:tab w:val="right" w:leader="dot" w:pos="5904"/>
        </w:tabs>
        <w:ind w:left="288"/>
      </w:pPr>
      <w:r w:rsidRPr="003D28AB">
        <w:t xml:space="preserve">Mt. Pleasant 37 </w:t>
      </w:r>
      <w:r w:rsidRPr="003D28AB">
        <w:tab/>
        <w:t>3,457</w:t>
      </w:r>
    </w:p>
    <w:p w:rsidR="00267B13" w:rsidRPr="003D28AB" w:rsidRDefault="00267B13" w:rsidP="00267B13">
      <w:pPr>
        <w:widowControl w:val="0"/>
        <w:tabs>
          <w:tab w:val="right" w:leader="dot" w:pos="5904"/>
        </w:tabs>
        <w:ind w:left="288"/>
      </w:pPr>
      <w:r w:rsidRPr="003D28AB">
        <w:t xml:space="preserve">Mt. Pleasant 38 </w:t>
      </w:r>
      <w:r w:rsidRPr="003D28AB">
        <w:tab/>
        <w:t>1,806</w:t>
      </w:r>
    </w:p>
    <w:p w:rsidR="00267B13" w:rsidRPr="003D28AB" w:rsidRDefault="00267B13" w:rsidP="00267B13">
      <w:pPr>
        <w:widowControl w:val="0"/>
        <w:tabs>
          <w:tab w:val="right" w:leader="dot" w:pos="5904"/>
        </w:tabs>
        <w:ind w:left="288"/>
      </w:pPr>
      <w:r w:rsidRPr="003D28AB">
        <w:t xml:space="preserve">Mt. Pleasant 39 </w:t>
      </w:r>
      <w:r w:rsidRPr="003D28AB">
        <w:tab/>
        <w:t>1,032</w:t>
      </w:r>
    </w:p>
    <w:p w:rsidR="00267B13" w:rsidRPr="003D28AB" w:rsidRDefault="00267B13" w:rsidP="00267B13">
      <w:pPr>
        <w:widowControl w:val="0"/>
        <w:tabs>
          <w:tab w:val="right" w:leader="dot" w:pos="5904"/>
        </w:tabs>
        <w:ind w:left="288"/>
      </w:pPr>
      <w:r w:rsidRPr="003D28AB">
        <w:t xml:space="preserve">Mt. Pleasant 4 </w:t>
      </w:r>
      <w:r w:rsidRPr="003D28AB">
        <w:tab/>
        <w:t>1,483</w:t>
      </w:r>
    </w:p>
    <w:p w:rsidR="00267B13" w:rsidRPr="003D28AB" w:rsidRDefault="00267B13" w:rsidP="00267B13">
      <w:pPr>
        <w:widowControl w:val="0"/>
        <w:tabs>
          <w:tab w:val="right" w:leader="dot" w:pos="5904"/>
        </w:tabs>
        <w:ind w:left="288"/>
      </w:pPr>
      <w:r w:rsidRPr="003D28AB">
        <w:t xml:space="preserve">Mt. Pleasant 5 </w:t>
      </w:r>
      <w:r w:rsidRPr="003D28AB">
        <w:tab/>
        <w:t>1,534</w:t>
      </w:r>
    </w:p>
    <w:p w:rsidR="00267B13" w:rsidRPr="003D28AB" w:rsidRDefault="00267B13" w:rsidP="00267B13">
      <w:pPr>
        <w:widowControl w:val="0"/>
        <w:tabs>
          <w:tab w:val="right" w:leader="dot" w:pos="5904"/>
        </w:tabs>
        <w:ind w:left="288"/>
      </w:pPr>
      <w:r w:rsidRPr="003D28AB">
        <w:t xml:space="preserve">Mt. Pleasant 6 </w:t>
      </w:r>
      <w:r w:rsidRPr="003D28AB">
        <w:tab/>
        <w:t>2,541</w:t>
      </w:r>
    </w:p>
    <w:p w:rsidR="00267B13" w:rsidRPr="003D28AB" w:rsidRDefault="00267B13" w:rsidP="00267B13">
      <w:pPr>
        <w:widowControl w:val="0"/>
        <w:tabs>
          <w:tab w:val="right" w:leader="dot" w:pos="5904"/>
        </w:tabs>
        <w:ind w:left="288"/>
      </w:pPr>
      <w:r w:rsidRPr="003D28AB">
        <w:t xml:space="preserve">Mt. Pleasant 7 </w:t>
      </w:r>
      <w:r w:rsidRPr="003D28AB">
        <w:tab/>
        <w:t>918</w:t>
      </w:r>
    </w:p>
    <w:p w:rsidR="00267B13" w:rsidRPr="003D28AB" w:rsidRDefault="00267B13" w:rsidP="00267B13">
      <w:pPr>
        <w:widowControl w:val="0"/>
        <w:tabs>
          <w:tab w:val="right" w:leader="dot" w:pos="5904"/>
        </w:tabs>
        <w:ind w:left="288"/>
      </w:pPr>
      <w:r w:rsidRPr="003D28AB">
        <w:t xml:space="preserve">Mt. Pleasant 8 </w:t>
      </w:r>
      <w:r w:rsidRPr="003D28AB">
        <w:tab/>
        <w:t>1,054</w:t>
      </w:r>
    </w:p>
    <w:p w:rsidR="00267B13" w:rsidRPr="003D28AB" w:rsidRDefault="00267B13" w:rsidP="00267B13">
      <w:pPr>
        <w:widowControl w:val="0"/>
        <w:tabs>
          <w:tab w:val="right" w:leader="dot" w:pos="5904"/>
        </w:tabs>
        <w:ind w:left="288"/>
      </w:pPr>
      <w:r w:rsidRPr="003D28AB">
        <w:t xml:space="preserve">Mt. Pleasant 9 </w:t>
      </w:r>
      <w:r w:rsidRPr="003D28AB">
        <w:tab/>
        <w:t>1,191</w:t>
      </w:r>
    </w:p>
    <w:p w:rsidR="00267B13" w:rsidRPr="003D28AB" w:rsidRDefault="00267B13" w:rsidP="00267B13">
      <w:pPr>
        <w:widowControl w:val="0"/>
        <w:tabs>
          <w:tab w:val="right" w:leader="dot" w:pos="5904"/>
        </w:tabs>
        <w:ind w:left="288"/>
      </w:pPr>
      <w:r w:rsidRPr="003D28AB">
        <w:t xml:space="preserve">St. Andrews 1 </w:t>
      </w:r>
      <w:r w:rsidRPr="003D28AB">
        <w:tab/>
        <w:t>870</w:t>
      </w:r>
    </w:p>
    <w:p w:rsidR="00267B13" w:rsidRPr="003D28AB" w:rsidRDefault="00267B13" w:rsidP="00267B13">
      <w:pPr>
        <w:widowControl w:val="0"/>
        <w:tabs>
          <w:tab w:val="right" w:leader="dot" w:pos="5904"/>
        </w:tabs>
        <w:ind w:left="288"/>
      </w:pPr>
      <w:r w:rsidRPr="003D28AB">
        <w:t xml:space="preserve">St. Andrews 10 </w:t>
      </w:r>
      <w:r w:rsidRPr="003D28AB">
        <w:tab/>
        <w:t>1,500</w:t>
      </w:r>
    </w:p>
    <w:p w:rsidR="00267B13" w:rsidRPr="003D28AB" w:rsidRDefault="00267B13" w:rsidP="00267B13">
      <w:pPr>
        <w:widowControl w:val="0"/>
        <w:tabs>
          <w:tab w:val="right" w:leader="dot" w:pos="5904"/>
        </w:tabs>
        <w:ind w:left="288"/>
      </w:pPr>
      <w:r w:rsidRPr="003D28AB">
        <w:t xml:space="preserve">St. Andrews 11 </w:t>
      </w:r>
      <w:r w:rsidRPr="003D28AB">
        <w:tab/>
        <w:t>1,029</w:t>
      </w:r>
    </w:p>
    <w:p w:rsidR="00267B13" w:rsidRPr="003D28AB" w:rsidRDefault="00267B13" w:rsidP="00267B13">
      <w:pPr>
        <w:widowControl w:val="0"/>
        <w:tabs>
          <w:tab w:val="right" w:leader="dot" w:pos="5904"/>
        </w:tabs>
        <w:ind w:left="288"/>
      </w:pPr>
      <w:r w:rsidRPr="003D28AB">
        <w:t xml:space="preserve">St. Andrews 12 </w:t>
      </w:r>
      <w:r w:rsidRPr="003D28AB">
        <w:tab/>
        <w:t>1,345</w:t>
      </w:r>
    </w:p>
    <w:p w:rsidR="00267B13" w:rsidRPr="003D28AB" w:rsidRDefault="00267B13" w:rsidP="00267B13">
      <w:pPr>
        <w:widowControl w:val="0"/>
        <w:tabs>
          <w:tab w:val="right" w:leader="dot" w:pos="5904"/>
        </w:tabs>
        <w:ind w:left="288"/>
      </w:pPr>
      <w:r w:rsidRPr="003D28AB">
        <w:t xml:space="preserve">St. Andrews 13 </w:t>
      </w:r>
      <w:r w:rsidRPr="003D28AB">
        <w:tab/>
        <w:t>1,468</w:t>
      </w:r>
    </w:p>
    <w:p w:rsidR="00267B13" w:rsidRPr="003D28AB" w:rsidRDefault="00267B13" w:rsidP="00267B13">
      <w:pPr>
        <w:widowControl w:val="0"/>
        <w:tabs>
          <w:tab w:val="right" w:leader="dot" w:pos="5904"/>
        </w:tabs>
        <w:ind w:left="288"/>
      </w:pPr>
      <w:r w:rsidRPr="003D28AB">
        <w:t xml:space="preserve">St. Andrews 14 </w:t>
      </w:r>
      <w:r w:rsidRPr="003D28AB">
        <w:tab/>
        <w:t>1,936</w:t>
      </w:r>
    </w:p>
    <w:p w:rsidR="00267B13" w:rsidRPr="003D28AB" w:rsidRDefault="00267B13" w:rsidP="00267B13">
      <w:pPr>
        <w:widowControl w:val="0"/>
        <w:tabs>
          <w:tab w:val="right" w:leader="dot" w:pos="5904"/>
        </w:tabs>
        <w:ind w:left="288"/>
      </w:pPr>
      <w:r w:rsidRPr="003D28AB">
        <w:t xml:space="preserve">St. Andrews 15 </w:t>
      </w:r>
      <w:r w:rsidRPr="003D28AB">
        <w:tab/>
        <w:t>1,927</w:t>
      </w:r>
    </w:p>
    <w:p w:rsidR="00267B13" w:rsidRPr="003D28AB" w:rsidRDefault="00267B13" w:rsidP="00267B13">
      <w:pPr>
        <w:widowControl w:val="0"/>
        <w:tabs>
          <w:tab w:val="right" w:leader="dot" w:pos="5904"/>
        </w:tabs>
        <w:ind w:left="288"/>
      </w:pPr>
      <w:r w:rsidRPr="003D28AB">
        <w:t xml:space="preserve">St. Andrews 16 </w:t>
      </w:r>
      <w:r w:rsidRPr="003D28AB">
        <w:tab/>
        <w:t>1,292</w:t>
      </w:r>
    </w:p>
    <w:p w:rsidR="00267B13" w:rsidRPr="003D28AB" w:rsidRDefault="00267B13" w:rsidP="00267B13">
      <w:pPr>
        <w:widowControl w:val="0"/>
        <w:tabs>
          <w:tab w:val="right" w:leader="dot" w:pos="5904"/>
        </w:tabs>
        <w:ind w:left="288"/>
      </w:pPr>
      <w:r w:rsidRPr="003D28AB">
        <w:t xml:space="preserve">St. Andrews 17 </w:t>
      </w:r>
      <w:r w:rsidRPr="003D28AB">
        <w:tab/>
        <w:t>2,260</w:t>
      </w:r>
    </w:p>
    <w:p w:rsidR="00267B13" w:rsidRPr="003D28AB" w:rsidRDefault="00267B13" w:rsidP="00267B13">
      <w:pPr>
        <w:widowControl w:val="0"/>
        <w:tabs>
          <w:tab w:val="right" w:leader="dot" w:pos="5904"/>
        </w:tabs>
        <w:ind w:left="288"/>
      </w:pPr>
      <w:r w:rsidRPr="003D28AB">
        <w:t xml:space="preserve">St. Andrews 18 </w:t>
      </w:r>
      <w:r w:rsidRPr="003D28AB">
        <w:tab/>
        <w:t>2,683</w:t>
      </w:r>
    </w:p>
    <w:p w:rsidR="00267B13" w:rsidRPr="003D28AB" w:rsidRDefault="00267B13" w:rsidP="00267B13">
      <w:pPr>
        <w:widowControl w:val="0"/>
        <w:tabs>
          <w:tab w:val="right" w:leader="dot" w:pos="5904"/>
        </w:tabs>
        <w:ind w:left="288"/>
      </w:pPr>
      <w:r w:rsidRPr="003D28AB">
        <w:t xml:space="preserve">St. Andrews 19 </w:t>
      </w:r>
      <w:r w:rsidRPr="003D28AB">
        <w:tab/>
        <w:t>410</w:t>
      </w:r>
    </w:p>
    <w:p w:rsidR="00267B13" w:rsidRPr="003D28AB" w:rsidRDefault="00267B13" w:rsidP="00267B13">
      <w:pPr>
        <w:widowControl w:val="0"/>
        <w:tabs>
          <w:tab w:val="right" w:leader="dot" w:pos="5904"/>
        </w:tabs>
        <w:ind w:left="288"/>
      </w:pPr>
      <w:r w:rsidRPr="003D28AB">
        <w:t xml:space="preserve">St. Andrews 2 </w:t>
      </w:r>
      <w:r w:rsidRPr="003D28AB">
        <w:tab/>
        <w:t>1,279</w:t>
      </w:r>
    </w:p>
    <w:p w:rsidR="00267B13" w:rsidRPr="003D28AB" w:rsidRDefault="00267B13" w:rsidP="00267B13">
      <w:pPr>
        <w:widowControl w:val="0"/>
        <w:tabs>
          <w:tab w:val="right" w:leader="dot" w:pos="5904"/>
        </w:tabs>
        <w:ind w:left="288"/>
      </w:pPr>
      <w:r w:rsidRPr="003D28AB">
        <w:t xml:space="preserve">St. Andrews 20 </w:t>
      </w:r>
      <w:r w:rsidRPr="003D28AB">
        <w:tab/>
        <w:t>3,720</w:t>
      </w:r>
    </w:p>
    <w:p w:rsidR="00267B13" w:rsidRPr="003D28AB" w:rsidRDefault="00267B13" w:rsidP="00267B13">
      <w:pPr>
        <w:widowControl w:val="0"/>
        <w:tabs>
          <w:tab w:val="right" w:leader="dot" w:pos="5904"/>
        </w:tabs>
        <w:ind w:left="288"/>
      </w:pPr>
      <w:r w:rsidRPr="003D28AB">
        <w:t xml:space="preserve">St. Andrews 21 </w:t>
      </w:r>
      <w:r w:rsidRPr="003D28AB">
        <w:tab/>
        <w:t>1,391</w:t>
      </w:r>
    </w:p>
    <w:p w:rsidR="00267B13" w:rsidRPr="003D28AB" w:rsidRDefault="00267B13" w:rsidP="00267B13">
      <w:pPr>
        <w:widowControl w:val="0"/>
        <w:tabs>
          <w:tab w:val="right" w:leader="dot" w:pos="5904"/>
        </w:tabs>
        <w:ind w:left="288"/>
      </w:pPr>
      <w:r w:rsidRPr="003D28AB">
        <w:t xml:space="preserve">St. Andrews 22 </w:t>
      </w:r>
      <w:r w:rsidRPr="003D28AB">
        <w:tab/>
        <w:t>1,399</w:t>
      </w:r>
    </w:p>
    <w:p w:rsidR="00267B13" w:rsidRPr="003D28AB" w:rsidRDefault="00267B13" w:rsidP="00267B13">
      <w:pPr>
        <w:widowControl w:val="0"/>
        <w:tabs>
          <w:tab w:val="right" w:leader="dot" w:pos="5904"/>
        </w:tabs>
        <w:ind w:left="288"/>
      </w:pPr>
      <w:r w:rsidRPr="003D28AB">
        <w:t xml:space="preserve">St. Andrews 23 </w:t>
      </w:r>
      <w:r w:rsidRPr="003D28AB">
        <w:tab/>
        <w:t>1,485</w:t>
      </w:r>
    </w:p>
    <w:p w:rsidR="00267B13" w:rsidRPr="003D28AB" w:rsidRDefault="00267B13" w:rsidP="00267B13">
      <w:pPr>
        <w:widowControl w:val="0"/>
        <w:tabs>
          <w:tab w:val="right" w:leader="dot" w:pos="5904"/>
        </w:tabs>
        <w:ind w:left="288"/>
      </w:pPr>
      <w:r w:rsidRPr="003D28AB">
        <w:t xml:space="preserve">St. Andrews 24 </w:t>
      </w:r>
      <w:r w:rsidRPr="003D28AB">
        <w:tab/>
        <w:t>2,100</w:t>
      </w:r>
    </w:p>
    <w:p w:rsidR="00267B13" w:rsidRPr="003D28AB" w:rsidRDefault="00267B13" w:rsidP="00267B13">
      <w:pPr>
        <w:widowControl w:val="0"/>
        <w:tabs>
          <w:tab w:val="right" w:leader="dot" w:pos="5904"/>
        </w:tabs>
        <w:ind w:left="288"/>
      </w:pPr>
      <w:r w:rsidRPr="003D28AB">
        <w:t xml:space="preserve">St. Andrews 25 </w:t>
      </w:r>
      <w:r w:rsidRPr="003D28AB">
        <w:tab/>
        <w:t>2,060</w:t>
      </w:r>
    </w:p>
    <w:p w:rsidR="00267B13" w:rsidRPr="003D28AB" w:rsidRDefault="00267B13" w:rsidP="00267B13">
      <w:pPr>
        <w:widowControl w:val="0"/>
        <w:tabs>
          <w:tab w:val="right" w:leader="dot" w:pos="5904"/>
        </w:tabs>
        <w:ind w:left="288"/>
      </w:pPr>
      <w:r w:rsidRPr="003D28AB">
        <w:t xml:space="preserve">St. Andrews 26 </w:t>
      </w:r>
      <w:r w:rsidRPr="003D28AB">
        <w:tab/>
        <w:t>1,871</w:t>
      </w:r>
    </w:p>
    <w:p w:rsidR="00267B13" w:rsidRPr="003D28AB" w:rsidRDefault="00267B13" w:rsidP="00267B13">
      <w:pPr>
        <w:widowControl w:val="0"/>
        <w:tabs>
          <w:tab w:val="right" w:leader="dot" w:pos="5904"/>
        </w:tabs>
        <w:ind w:left="288"/>
      </w:pPr>
      <w:r w:rsidRPr="003D28AB">
        <w:t xml:space="preserve">St. Andrews 27 </w:t>
      </w:r>
      <w:r w:rsidRPr="003D28AB">
        <w:tab/>
        <w:t>2,596</w:t>
      </w:r>
    </w:p>
    <w:p w:rsidR="00267B13" w:rsidRPr="003D28AB" w:rsidRDefault="00267B13" w:rsidP="00267B13">
      <w:pPr>
        <w:widowControl w:val="0"/>
        <w:tabs>
          <w:tab w:val="right" w:leader="dot" w:pos="5904"/>
        </w:tabs>
        <w:ind w:left="288"/>
      </w:pPr>
      <w:r w:rsidRPr="003D28AB">
        <w:t xml:space="preserve">St. Andrews 29 </w:t>
      </w:r>
      <w:r w:rsidRPr="003D28AB">
        <w:tab/>
        <w:t>2,837</w:t>
      </w:r>
    </w:p>
    <w:p w:rsidR="00267B13" w:rsidRPr="003D28AB" w:rsidRDefault="00267B13" w:rsidP="00267B13">
      <w:pPr>
        <w:widowControl w:val="0"/>
        <w:tabs>
          <w:tab w:val="right" w:leader="dot" w:pos="5904"/>
        </w:tabs>
        <w:ind w:left="288"/>
      </w:pPr>
      <w:r w:rsidRPr="003D28AB">
        <w:t xml:space="preserve">St. Andrews 3 </w:t>
      </w:r>
      <w:r w:rsidRPr="003D28AB">
        <w:tab/>
        <w:t>1,714</w:t>
      </w:r>
    </w:p>
    <w:p w:rsidR="00267B13" w:rsidRPr="003D28AB" w:rsidRDefault="00267B13" w:rsidP="00267B13">
      <w:pPr>
        <w:widowControl w:val="0"/>
        <w:tabs>
          <w:tab w:val="right" w:leader="dot" w:pos="5904"/>
        </w:tabs>
        <w:ind w:left="288"/>
      </w:pPr>
      <w:r w:rsidRPr="003D28AB">
        <w:t xml:space="preserve">St. Andrews 30 </w:t>
      </w:r>
      <w:r w:rsidRPr="003D28AB">
        <w:tab/>
        <w:t>2,744</w:t>
      </w:r>
    </w:p>
    <w:p w:rsidR="00267B13" w:rsidRPr="003D28AB" w:rsidRDefault="00267B13" w:rsidP="00267B13">
      <w:pPr>
        <w:widowControl w:val="0"/>
        <w:tabs>
          <w:tab w:val="right" w:leader="dot" w:pos="5904"/>
        </w:tabs>
        <w:ind w:left="288"/>
      </w:pPr>
      <w:r w:rsidRPr="003D28AB">
        <w:t xml:space="preserve">St. Andrews 31 </w:t>
      </w:r>
      <w:r w:rsidRPr="003D28AB">
        <w:tab/>
        <w:t>1,453</w:t>
      </w:r>
    </w:p>
    <w:p w:rsidR="00267B13" w:rsidRPr="003D28AB" w:rsidRDefault="00267B13" w:rsidP="00267B13">
      <w:pPr>
        <w:widowControl w:val="0"/>
        <w:tabs>
          <w:tab w:val="right" w:leader="dot" w:pos="5904"/>
        </w:tabs>
        <w:ind w:left="288"/>
      </w:pPr>
      <w:r w:rsidRPr="003D28AB">
        <w:t xml:space="preserve">St. Andrews 32 </w:t>
      </w:r>
      <w:r w:rsidRPr="003D28AB">
        <w:tab/>
        <w:t>1,479</w:t>
      </w:r>
    </w:p>
    <w:p w:rsidR="00267B13" w:rsidRPr="003D28AB" w:rsidRDefault="00267B13" w:rsidP="00267B13">
      <w:pPr>
        <w:widowControl w:val="0"/>
        <w:tabs>
          <w:tab w:val="right" w:leader="dot" w:pos="5904"/>
        </w:tabs>
        <w:ind w:left="288"/>
      </w:pPr>
      <w:r w:rsidRPr="003D28AB">
        <w:t xml:space="preserve">St. Andrews 33 </w:t>
      </w:r>
      <w:r w:rsidRPr="003D28AB">
        <w:tab/>
        <w:t>886</w:t>
      </w:r>
    </w:p>
    <w:p w:rsidR="00267B13" w:rsidRPr="003D28AB" w:rsidRDefault="00267B13" w:rsidP="00267B13">
      <w:pPr>
        <w:widowControl w:val="0"/>
        <w:tabs>
          <w:tab w:val="right" w:leader="dot" w:pos="5904"/>
        </w:tabs>
        <w:ind w:left="288"/>
      </w:pPr>
      <w:r w:rsidRPr="003D28AB">
        <w:t xml:space="preserve">St. Andrews 34 </w:t>
      </w:r>
      <w:r w:rsidRPr="003D28AB">
        <w:tab/>
        <w:t>2,883</w:t>
      </w:r>
    </w:p>
    <w:p w:rsidR="00267B13" w:rsidRPr="003D28AB" w:rsidRDefault="00267B13" w:rsidP="00267B13">
      <w:pPr>
        <w:widowControl w:val="0"/>
        <w:tabs>
          <w:tab w:val="right" w:leader="dot" w:pos="5904"/>
        </w:tabs>
        <w:ind w:left="288"/>
      </w:pPr>
      <w:r w:rsidRPr="003D28AB">
        <w:t xml:space="preserve">St. Andrews 35 </w:t>
      </w:r>
      <w:r w:rsidRPr="003D28AB">
        <w:tab/>
        <w:t>2,035</w:t>
      </w:r>
    </w:p>
    <w:p w:rsidR="00267B13" w:rsidRPr="003D28AB" w:rsidRDefault="00267B13" w:rsidP="00267B13">
      <w:pPr>
        <w:widowControl w:val="0"/>
        <w:tabs>
          <w:tab w:val="right" w:leader="dot" w:pos="5904"/>
        </w:tabs>
        <w:ind w:left="288"/>
      </w:pPr>
      <w:r w:rsidRPr="003D28AB">
        <w:t>St. Andrews 36</w:t>
      </w:r>
    </w:p>
    <w:p w:rsidR="00267B13" w:rsidRPr="003D28AB" w:rsidRDefault="00267B13" w:rsidP="00267B13">
      <w:pPr>
        <w:widowControl w:val="0"/>
        <w:tabs>
          <w:tab w:val="right" w:leader="dot" w:pos="5904"/>
        </w:tabs>
        <w:ind w:left="576"/>
      </w:pPr>
      <w:r w:rsidRPr="003D28AB">
        <w:t>Tract 57</w:t>
      </w:r>
    </w:p>
    <w:p w:rsidR="00267B13" w:rsidRPr="003D28AB" w:rsidRDefault="00267B13" w:rsidP="00267B13">
      <w:pPr>
        <w:widowControl w:val="0"/>
        <w:tabs>
          <w:tab w:val="right" w:leader="dot" w:pos="5904"/>
        </w:tabs>
        <w:ind w:left="1152"/>
      </w:pPr>
      <w:r w:rsidRPr="003D28AB">
        <w:t xml:space="preserve">Blocks: 1004, 1030, 1041, 1063, 1064, 1065, 2002, 2004, 2005, 2006, 2007, 2008, 2009, 2010, 2011, 2012, 2013, 2014, 2015, 2016, 2017, 2018, 2019, 4006, 4007  </w:t>
      </w:r>
      <w:r w:rsidRPr="003D28AB">
        <w:tab/>
        <w:t>2,033</w:t>
      </w:r>
    </w:p>
    <w:p w:rsidR="00267B13" w:rsidRPr="003D28AB" w:rsidRDefault="00267B13" w:rsidP="00267B13">
      <w:pPr>
        <w:widowControl w:val="0"/>
        <w:tabs>
          <w:tab w:val="right" w:leader="dot" w:pos="5904"/>
        </w:tabs>
        <w:ind w:left="288"/>
      </w:pPr>
      <w:r w:rsidRPr="003D28AB">
        <w:t>St. Andrews 36 Subtotal</w:t>
      </w:r>
      <w:r w:rsidRPr="003D28AB">
        <w:tab/>
        <w:t>2,033</w:t>
      </w:r>
    </w:p>
    <w:p w:rsidR="00267B13" w:rsidRPr="003D28AB" w:rsidRDefault="00267B13" w:rsidP="00267B13">
      <w:pPr>
        <w:widowControl w:val="0"/>
        <w:tabs>
          <w:tab w:val="right" w:leader="dot" w:pos="5904"/>
        </w:tabs>
        <w:ind w:left="288"/>
      </w:pPr>
      <w:r w:rsidRPr="003D28AB">
        <w:t>St. Andrews 37</w:t>
      </w:r>
    </w:p>
    <w:p w:rsidR="00267B13" w:rsidRPr="003D28AB" w:rsidRDefault="00267B13" w:rsidP="00267B13">
      <w:pPr>
        <w:widowControl w:val="0"/>
        <w:tabs>
          <w:tab w:val="right" w:leader="dot" w:pos="5904"/>
        </w:tabs>
        <w:ind w:left="576"/>
      </w:pPr>
      <w:r w:rsidRPr="003D28AB">
        <w:t>Tract 57</w:t>
      </w:r>
    </w:p>
    <w:p w:rsidR="00267B13" w:rsidRPr="003D28AB" w:rsidRDefault="00267B13" w:rsidP="00267B13">
      <w:pPr>
        <w:widowControl w:val="0"/>
        <w:tabs>
          <w:tab w:val="right" w:leader="dot" w:pos="5904"/>
        </w:tabs>
        <w:ind w:left="1152"/>
      </w:pPr>
      <w:r w:rsidRPr="003D28AB">
        <w:t xml:space="preserve">Blocks: 1057, 1058, 2020, 2021, 2022, 2023, 2024, 2025, 2028, 2029, 2030, 2031, 2032, 2033, 2034, 2035, 2036, 2037, 2038, 2040, 3042, 3043, 3044  </w:t>
      </w:r>
      <w:r w:rsidRPr="003D28AB">
        <w:tab/>
        <w:t>1,118</w:t>
      </w:r>
    </w:p>
    <w:p w:rsidR="00267B13" w:rsidRPr="003D28AB" w:rsidRDefault="00267B13" w:rsidP="00267B13">
      <w:pPr>
        <w:widowControl w:val="0"/>
        <w:tabs>
          <w:tab w:val="right" w:leader="dot" w:pos="5904"/>
        </w:tabs>
        <w:ind w:left="576"/>
      </w:pPr>
      <w:r w:rsidRPr="003D28AB">
        <w:t>Tract 58</w:t>
      </w:r>
    </w:p>
    <w:p w:rsidR="00267B13" w:rsidRPr="003D28AB" w:rsidRDefault="00267B13" w:rsidP="00267B13">
      <w:pPr>
        <w:widowControl w:val="0"/>
        <w:tabs>
          <w:tab w:val="right" w:leader="dot" w:pos="5904"/>
        </w:tabs>
        <w:ind w:left="1152"/>
      </w:pPr>
      <w:r w:rsidRPr="003D28AB">
        <w:t xml:space="preserve">Blocks: 2018, 2019, 2020, 2021, 2022, 2025, 2026, 2027, 2028, 2030, 2031, 2032, 2033, 2034, 2035, 2042, 2043, 2044, 2050, 2051, 2052, 2081, 2082, 2083, 2084, 2085, 2086, 2087, 2088  </w:t>
      </w:r>
      <w:r w:rsidRPr="003D28AB">
        <w:tab/>
        <w:t>2,346</w:t>
      </w:r>
    </w:p>
    <w:p w:rsidR="00267B13" w:rsidRPr="003D28AB" w:rsidRDefault="00267B13" w:rsidP="00267B13">
      <w:pPr>
        <w:widowControl w:val="0"/>
        <w:tabs>
          <w:tab w:val="right" w:leader="dot" w:pos="5904"/>
        </w:tabs>
        <w:ind w:left="288"/>
      </w:pPr>
      <w:r w:rsidRPr="003D28AB">
        <w:t>St. Andrews 37 Subtotal</w:t>
      </w:r>
      <w:r w:rsidRPr="003D28AB">
        <w:tab/>
        <w:t>3,464</w:t>
      </w:r>
    </w:p>
    <w:p w:rsidR="00267B13" w:rsidRPr="003D28AB" w:rsidRDefault="00267B13" w:rsidP="00267B13">
      <w:pPr>
        <w:widowControl w:val="0"/>
        <w:tabs>
          <w:tab w:val="right" w:leader="dot" w:pos="5904"/>
        </w:tabs>
        <w:ind w:left="288"/>
      </w:pPr>
      <w:r w:rsidRPr="003D28AB">
        <w:t xml:space="preserve">St. Andrews 4 </w:t>
      </w:r>
      <w:r w:rsidRPr="003D28AB">
        <w:tab/>
        <w:t>1,551</w:t>
      </w:r>
    </w:p>
    <w:p w:rsidR="00267B13" w:rsidRPr="003D28AB" w:rsidRDefault="00267B13" w:rsidP="00267B13">
      <w:pPr>
        <w:widowControl w:val="0"/>
        <w:tabs>
          <w:tab w:val="right" w:leader="dot" w:pos="5904"/>
        </w:tabs>
        <w:ind w:left="288"/>
      </w:pPr>
      <w:r w:rsidRPr="003D28AB">
        <w:t xml:space="preserve">St. Andrews 5 </w:t>
      </w:r>
      <w:r w:rsidRPr="003D28AB">
        <w:tab/>
        <w:t>1,422</w:t>
      </w:r>
    </w:p>
    <w:p w:rsidR="00267B13" w:rsidRPr="003D28AB" w:rsidRDefault="00267B13" w:rsidP="00267B13">
      <w:pPr>
        <w:widowControl w:val="0"/>
        <w:tabs>
          <w:tab w:val="right" w:leader="dot" w:pos="5904"/>
        </w:tabs>
        <w:ind w:left="288"/>
      </w:pPr>
      <w:r w:rsidRPr="003D28AB">
        <w:t xml:space="preserve">St. Andrews 6 </w:t>
      </w:r>
      <w:r w:rsidRPr="003D28AB">
        <w:tab/>
        <w:t>1,429</w:t>
      </w:r>
    </w:p>
    <w:p w:rsidR="00267B13" w:rsidRPr="003D28AB" w:rsidRDefault="00267B13" w:rsidP="00267B13">
      <w:pPr>
        <w:widowControl w:val="0"/>
        <w:tabs>
          <w:tab w:val="right" w:leader="dot" w:pos="5904"/>
        </w:tabs>
        <w:ind w:left="288"/>
      </w:pPr>
      <w:r w:rsidRPr="003D28AB">
        <w:t xml:space="preserve">St. Andrews 7 </w:t>
      </w:r>
      <w:r w:rsidRPr="003D28AB">
        <w:tab/>
        <w:t>2,181</w:t>
      </w:r>
    </w:p>
    <w:p w:rsidR="00267B13" w:rsidRPr="003D28AB" w:rsidRDefault="00267B13" w:rsidP="00267B13">
      <w:pPr>
        <w:widowControl w:val="0"/>
        <w:tabs>
          <w:tab w:val="right" w:leader="dot" w:pos="5904"/>
        </w:tabs>
        <w:ind w:left="288"/>
      </w:pPr>
      <w:r w:rsidRPr="003D28AB">
        <w:t xml:space="preserve">St. Andrews 8 </w:t>
      </w:r>
      <w:r w:rsidRPr="003D28AB">
        <w:tab/>
        <w:t>1,278</w:t>
      </w:r>
    </w:p>
    <w:p w:rsidR="00267B13" w:rsidRPr="003D28AB" w:rsidRDefault="00267B13" w:rsidP="00267B13">
      <w:pPr>
        <w:widowControl w:val="0"/>
        <w:tabs>
          <w:tab w:val="right" w:leader="dot" w:pos="5904"/>
        </w:tabs>
        <w:ind w:left="288"/>
      </w:pPr>
      <w:r w:rsidRPr="003D28AB">
        <w:t xml:space="preserve">St. Andrews 9 </w:t>
      </w:r>
      <w:r w:rsidRPr="003D28AB">
        <w:tab/>
        <w:t>2,179</w:t>
      </w:r>
    </w:p>
    <w:p w:rsidR="00267B13" w:rsidRPr="003D28AB" w:rsidRDefault="00267B13" w:rsidP="00267B13">
      <w:pPr>
        <w:widowControl w:val="0"/>
        <w:tabs>
          <w:tab w:val="right" w:leader="dot" w:pos="5904"/>
        </w:tabs>
        <w:ind w:left="288"/>
      </w:pPr>
      <w:r w:rsidRPr="003D28AB">
        <w:t>St. Pauls 3</w:t>
      </w:r>
    </w:p>
    <w:p w:rsidR="00267B13" w:rsidRPr="003D28AB" w:rsidRDefault="00267B13" w:rsidP="00267B13">
      <w:pPr>
        <w:widowControl w:val="0"/>
        <w:tabs>
          <w:tab w:val="right" w:leader="dot" w:pos="5904"/>
        </w:tabs>
        <w:ind w:left="576"/>
      </w:pPr>
      <w:r w:rsidRPr="003D28AB">
        <w:t>Tract 24</w:t>
      </w:r>
    </w:p>
    <w:p w:rsidR="00267B13" w:rsidRPr="003D28AB" w:rsidRDefault="00267B13" w:rsidP="00267B13">
      <w:pPr>
        <w:widowControl w:val="0"/>
        <w:tabs>
          <w:tab w:val="right" w:leader="dot" w:pos="5904"/>
        </w:tabs>
        <w:ind w:left="1152"/>
      </w:pPr>
      <w:r w:rsidRPr="003D28AB">
        <w:t xml:space="preserve">Blocks: 3096, 3097, 3098, 3102, 3103, 3241  </w:t>
      </w:r>
      <w:r w:rsidRPr="003D28AB">
        <w:tab/>
        <w:t>0</w:t>
      </w:r>
    </w:p>
    <w:p w:rsidR="00267B13" w:rsidRPr="003D28AB" w:rsidRDefault="00267B13" w:rsidP="00267B13">
      <w:pPr>
        <w:widowControl w:val="0"/>
        <w:tabs>
          <w:tab w:val="right" w:leader="dot" w:pos="5904"/>
        </w:tabs>
        <w:ind w:left="576"/>
      </w:pPr>
      <w:r w:rsidRPr="003D28AB">
        <w:t>Tract 25.02</w:t>
      </w:r>
    </w:p>
    <w:p w:rsidR="00267B13" w:rsidRPr="003D28AB" w:rsidRDefault="00267B13" w:rsidP="00267B13">
      <w:pPr>
        <w:widowControl w:val="0"/>
        <w:tabs>
          <w:tab w:val="right" w:leader="dot" w:pos="5904"/>
        </w:tabs>
        <w:ind w:left="1152"/>
      </w:pPr>
      <w:r w:rsidRPr="003D28AB">
        <w:t xml:space="preserve">Blocks: 3068, 3069, 3070, 3071, 3073, 3074, 3075, 3076, 3080, 3082, 3102, 3103, 3104, 3108, 3121, 3122, 3123, 3124, 3128, 3129, 4000, 4001, 4002, 4003, 4004, 4005, 4006,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4120, 4121, 4122, 4123, 5013, 5015, 5016, 5017, 5018, 5019, 5020, 5021, 5022, 5023, 5024, 5025, 5026, 5027, 5028, 5029, 5030, 5031, 5032, 5033, 5034, 5035, 5036, 5037, 5038, 5039, 5040, 5041, 5042, 5043, 5044, 5045, 5046, 5047, 5054, 5055, 5059, 5060, 5061, 5062, 5063, 5064, 5065, 5066, 5067, 5068, 5069, 5070, 5071, 5072, 5073, 5074, 5075, 5076, 5077, 5078, 5079, 5080, 5081, 5082, 5083, 5084, 5085, 5086, 5087, 5089, 5090, 5091, 5092, 5093, 5094, 5095, 5096, 5097, 5098, 5101, 5102, 5103, 5104, 5105, 5106, 5107, 5108, 5127, 5128, 5129, 5130, 5131,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5191, 5192, 5193, 5194  </w:t>
      </w:r>
      <w:r w:rsidRPr="003D28AB">
        <w:tab/>
        <w:t>1,829</w:t>
      </w:r>
    </w:p>
    <w:p w:rsidR="00267B13" w:rsidRPr="003D28AB" w:rsidRDefault="00267B13" w:rsidP="00267B13">
      <w:pPr>
        <w:widowControl w:val="0"/>
        <w:tabs>
          <w:tab w:val="right" w:leader="dot" w:pos="5904"/>
        </w:tabs>
        <w:ind w:left="288"/>
      </w:pPr>
      <w:r w:rsidRPr="003D28AB">
        <w:t>St. Pauls 3 Subtotal</w:t>
      </w:r>
      <w:r w:rsidRPr="003D28AB">
        <w:tab/>
        <w:t>1,829</w:t>
      </w:r>
    </w:p>
    <w:p w:rsidR="00267B13" w:rsidRPr="003D28AB" w:rsidRDefault="00267B13" w:rsidP="00267B13">
      <w:pPr>
        <w:widowControl w:val="0"/>
        <w:tabs>
          <w:tab w:val="right" w:leader="dot" w:pos="5904"/>
        </w:tabs>
        <w:ind w:left="288"/>
      </w:pPr>
      <w:r w:rsidRPr="003D28AB">
        <w:t>St. Pauls 4</w:t>
      </w:r>
    </w:p>
    <w:p w:rsidR="00267B13" w:rsidRPr="003D28AB" w:rsidRDefault="00267B13" w:rsidP="00267B13">
      <w:pPr>
        <w:widowControl w:val="0"/>
        <w:tabs>
          <w:tab w:val="right" w:leader="dot" w:pos="5904"/>
        </w:tabs>
        <w:ind w:left="576"/>
      </w:pPr>
      <w:r w:rsidRPr="003D28AB">
        <w:t>Tract 25.02</w:t>
      </w:r>
    </w:p>
    <w:p w:rsidR="00267B13" w:rsidRPr="003D28AB" w:rsidRDefault="00267B13" w:rsidP="00267B13">
      <w:pPr>
        <w:widowControl w:val="0"/>
        <w:tabs>
          <w:tab w:val="right" w:leader="dot" w:pos="5904"/>
        </w:tabs>
        <w:ind w:left="1152"/>
      </w:pPr>
      <w:r w:rsidRPr="003D28AB">
        <w:t xml:space="preserve">Blocks: 4021, 4022, 4023  </w:t>
      </w:r>
      <w:r w:rsidRPr="003D28AB">
        <w:tab/>
        <w:t>23</w:t>
      </w:r>
    </w:p>
    <w:p w:rsidR="00267B13" w:rsidRPr="003D28AB" w:rsidRDefault="00267B13" w:rsidP="00267B13">
      <w:pPr>
        <w:widowControl w:val="0"/>
        <w:tabs>
          <w:tab w:val="right" w:leader="dot" w:pos="5904"/>
        </w:tabs>
        <w:ind w:left="288"/>
      </w:pPr>
      <w:r w:rsidRPr="003D28AB">
        <w:t>St. Pauls 4 Subtotal</w:t>
      </w:r>
      <w:r w:rsidRPr="003D28AB">
        <w:tab/>
        <w:t>23</w:t>
      </w:r>
    </w:p>
    <w:p w:rsidR="00267B13" w:rsidRPr="003D28AB" w:rsidRDefault="00267B13" w:rsidP="00267B13">
      <w:pPr>
        <w:widowControl w:val="0"/>
        <w:tabs>
          <w:tab w:val="right" w:leader="dot" w:pos="5904"/>
        </w:tabs>
        <w:ind w:left="288"/>
      </w:pPr>
      <w:r w:rsidRPr="003D28AB">
        <w:t xml:space="preserve">Sullivans Island </w:t>
      </w:r>
      <w:r w:rsidRPr="003D28AB">
        <w:tab/>
        <w:t>1,791</w:t>
      </w:r>
    </w:p>
    <w:p w:rsidR="00267B13" w:rsidRPr="003D28AB" w:rsidRDefault="00267B13" w:rsidP="00267B13">
      <w:pPr>
        <w:widowControl w:val="0"/>
        <w:tabs>
          <w:tab w:val="right" w:leader="dot" w:pos="5904"/>
        </w:tabs>
        <w:ind w:left="288"/>
      </w:pPr>
      <w:r w:rsidRPr="003D28AB">
        <w:t xml:space="preserve">Town of Seabrook </w:t>
      </w:r>
      <w:r w:rsidRPr="003D28AB">
        <w:tab/>
        <w:t>1,738</w:t>
      </w:r>
    </w:p>
    <w:p w:rsidR="00267B13" w:rsidRPr="003D28AB" w:rsidRDefault="00267B13" w:rsidP="00267B13">
      <w:pPr>
        <w:widowControl w:val="0"/>
        <w:tabs>
          <w:tab w:val="right" w:leader="dot" w:pos="5904"/>
        </w:tabs>
        <w:ind w:left="288"/>
      </w:pPr>
      <w:r w:rsidRPr="003D28AB">
        <w:t xml:space="preserve">Wadmalaw Island 1 </w:t>
      </w:r>
      <w:r w:rsidRPr="003D28AB">
        <w:tab/>
        <w:t>1,306</w:t>
      </w:r>
    </w:p>
    <w:p w:rsidR="00267B13" w:rsidRPr="003D28AB" w:rsidRDefault="00267B13" w:rsidP="00267B13">
      <w:pPr>
        <w:widowControl w:val="0"/>
        <w:tabs>
          <w:tab w:val="right" w:leader="dot" w:pos="5904"/>
        </w:tabs>
        <w:ind w:left="288"/>
      </w:pPr>
      <w:r w:rsidRPr="003D28AB">
        <w:t xml:space="preserve">Wadmalaw Island 2 </w:t>
      </w:r>
      <w:r w:rsidRPr="003D28AB">
        <w:tab/>
        <w:t>1,419</w:t>
      </w:r>
    </w:p>
    <w:p w:rsidR="00267B13" w:rsidRPr="003D28AB" w:rsidRDefault="00267B13" w:rsidP="00267B13">
      <w:pPr>
        <w:widowControl w:val="0"/>
        <w:tabs>
          <w:tab w:val="right" w:leader="dot" w:pos="5904"/>
        </w:tabs>
      </w:pPr>
      <w:r w:rsidRPr="003D28AB">
        <w:t>Colleton County</w:t>
      </w:r>
    </w:p>
    <w:p w:rsidR="00267B13" w:rsidRPr="003D28AB" w:rsidRDefault="00267B13" w:rsidP="00267B13">
      <w:pPr>
        <w:widowControl w:val="0"/>
        <w:tabs>
          <w:tab w:val="right" w:leader="dot" w:pos="5904"/>
        </w:tabs>
        <w:ind w:left="288"/>
      </w:pPr>
      <w:r w:rsidRPr="003D28AB">
        <w:t xml:space="preserve">Edisto Beach </w:t>
      </w:r>
      <w:r w:rsidRPr="003D28AB">
        <w:tab/>
        <w:t>529</w:t>
      </w:r>
    </w:p>
    <w:p w:rsidR="00267B13" w:rsidRPr="003D28AB" w:rsidRDefault="00267B13" w:rsidP="00267B13">
      <w:pPr>
        <w:widowControl w:val="0"/>
        <w:tabs>
          <w:tab w:val="right" w:leader="dot" w:pos="5904"/>
        </w:tabs>
        <w:ind w:left="288"/>
      </w:pPr>
      <w:r w:rsidRPr="003D28AB">
        <w:t>Green Pond</w:t>
      </w:r>
    </w:p>
    <w:p w:rsidR="00267B13" w:rsidRPr="003D28AB" w:rsidRDefault="00267B13" w:rsidP="00267B13">
      <w:pPr>
        <w:widowControl w:val="0"/>
        <w:tabs>
          <w:tab w:val="right" w:leader="dot" w:pos="5904"/>
        </w:tabs>
        <w:ind w:left="576"/>
      </w:pPr>
      <w:r w:rsidRPr="003D28AB">
        <w:t>Tract 9708</w:t>
      </w:r>
    </w:p>
    <w:p w:rsidR="00267B13" w:rsidRPr="003D28AB" w:rsidRDefault="00267B13" w:rsidP="00267B13">
      <w:pPr>
        <w:widowControl w:val="0"/>
        <w:tabs>
          <w:tab w:val="right" w:leader="dot" w:pos="5904"/>
        </w:tabs>
        <w:ind w:left="1152"/>
      </w:pPr>
      <w:r w:rsidRPr="003D28AB">
        <w:t xml:space="preserve">Blocks: 1098, 1099, 1100, 1101, 1102, 1127, 1128, 1129, 1130, 2076, 2077, 2078, 2080, 2081, 2082, 2084, 2085, 2086, 2087, 2088, 2149, 2150, 2151, 2152, 2153, 2154, 2158, 2159, 2160, 2161, 2162, 2163, 2164, 2165, 2166, 2167, 2169  </w:t>
      </w:r>
      <w:r w:rsidRPr="003D28AB">
        <w:tab/>
        <w:t>45</w:t>
      </w:r>
    </w:p>
    <w:p w:rsidR="00267B13" w:rsidRPr="003D28AB" w:rsidRDefault="00267B13" w:rsidP="00267B13">
      <w:pPr>
        <w:widowControl w:val="0"/>
        <w:tabs>
          <w:tab w:val="right" w:leader="dot" w:pos="5904"/>
        </w:tabs>
        <w:ind w:left="288"/>
      </w:pPr>
      <w:r w:rsidRPr="003D28AB">
        <w:t>Green Pond Subtotal</w:t>
      </w:r>
      <w:r w:rsidRPr="003D28AB">
        <w:tab/>
        <w:t>45</w:t>
      </w:r>
    </w:p>
    <w:p w:rsidR="00267B13" w:rsidRPr="003D28AB" w:rsidRDefault="00267B13" w:rsidP="00267B13">
      <w:pPr>
        <w:widowControl w:val="0"/>
        <w:tabs>
          <w:tab w:val="right" w:leader="dot" w:pos="5904"/>
        </w:tabs>
        <w:ind w:left="288"/>
      </w:pPr>
      <w:r w:rsidRPr="003D28AB">
        <w:t>Jacksonboro</w:t>
      </w:r>
    </w:p>
    <w:p w:rsidR="00267B13" w:rsidRPr="003D28AB" w:rsidRDefault="00267B13" w:rsidP="00267B13">
      <w:pPr>
        <w:widowControl w:val="0"/>
        <w:tabs>
          <w:tab w:val="right" w:leader="dot" w:pos="5904"/>
        </w:tabs>
        <w:ind w:left="576"/>
      </w:pPr>
      <w:r w:rsidRPr="003D28AB">
        <w:t>Tract 9708</w:t>
      </w:r>
    </w:p>
    <w:p w:rsidR="00267B13" w:rsidRPr="003D28AB" w:rsidRDefault="00267B13" w:rsidP="00267B13">
      <w:pPr>
        <w:widowControl w:val="0"/>
        <w:tabs>
          <w:tab w:val="right" w:leader="dot" w:pos="5904"/>
        </w:tabs>
        <w:ind w:left="1152"/>
      </w:pPr>
      <w:r w:rsidRPr="003D28AB">
        <w:t xml:space="preserve">Blocks: 1075, 1076, 1077, 1078, 1079, 1080, 1081, 1082, 1083, 1088, 1089, 1090, 1091, 1092, 1093, 1094, 1095, 1096, 1097, 1103, 1109, 1110, 1111, 1112, 1113, 1114, 1115, 1116, 1117, 1118, 1119, 1120, 1121, 1122, 1123, 1124, 1125, 1126, 1131, 1132, 1133, 1134, 1135, 1136, 1137, 1138, 1140, 1141, 1142, 1151  </w:t>
      </w:r>
      <w:r w:rsidRPr="003D28AB">
        <w:tab/>
        <w:t>53</w:t>
      </w:r>
    </w:p>
    <w:p w:rsidR="00267B13" w:rsidRPr="003D28AB" w:rsidRDefault="00267B13" w:rsidP="00267B13">
      <w:pPr>
        <w:widowControl w:val="0"/>
        <w:tabs>
          <w:tab w:val="right" w:leader="dot" w:pos="5904"/>
        </w:tabs>
        <w:ind w:left="288"/>
      </w:pPr>
      <w:r w:rsidRPr="003D28AB">
        <w:t>Jacksonboro Subtotal</w:t>
      </w:r>
      <w:r w:rsidRPr="003D28AB">
        <w:tab/>
        <w:t>53</w:t>
      </w:r>
    </w:p>
    <w:p w:rsidR="00267B13" w:rsidRPr="003D28AB" w:rsidRDefault="00267B13" w:rsidP="00267B13">
      <w:pPr>
        <w:widowControl w:val="0"/>
        <w:tabs>
          <w:tab w:val="right" w:leader="dot" w:pos="5904"/>
        </w:tabs>
      </w:pPr>
      <w:r w:rsidRPr="003D28AB">
        <w:t>Dorchester County</w:t>
      </w:r>
    </w:p>
    <w:p w:rsidR="00267B13" w:rsidRPr="003D28AB" w:rsidRDefault="00267B13" w:rsidP="00267B13">
      <w:pPr>
        <w:widowControl w:val="0"/>
        <w:tabs>
          <w:tab w:val="right" w:leader="dot" w:pos="5904"/>
        </w:tabs>
        <w:ind w:left="288"/>
      </w:pPr>
      <w:r w:rsidRPr="003D28AB">
        <w:t xml:space="preserve">Archdale </w:t>
      </w:r>
      <w:r w:rsidRPr="003D28AB">
        <w:tab/>
        <w:t>1,915</w:t>
      </w:r>
    </w:p>
    <w:p w:rsidR="00267B13" w:rsidRPr="003D28AB" w:rsidRDefault="00267B13" w:rsidP="00267B13">
      <w:pPr>
        <w:widowControl w:val="0"/>
        <w:tabs>
          <w:tab w:val="right" w:leader="dot" w:pos="5904"/>
        </w:tabs>
        <w:ind w:left="288"/>
      </w:pPr>
      <w:r w:rsidRPr="003D28AB">
        <w:t xml:space="preserve">Archdale 2 </w:t>
      </w:r>
      <w:r w:rsidRPr="003D28AB">
        <w:tab/>
        <w:t>2,076</w:t>
      </w:r>
    </w:p>
    <w:p w:rsidR="00267B13" w:rsidRPr="003D28AB" w:rsidRDefault="00267B13" w:rsidP="00267B13">
      <w:pPr>
        <w:widowControl w:val="0"/>
        <w:tabs>
          <w:tab w:val="right" w:leader="dot" w:pos="5904"/>
        </w:tabs>
        <w:ind w:left="288"/>
      </w:pPr>
      <w:r w:rsidRPr="003D28AB">
        <w:t xml:space="preserve">Ashborough East </w:t>
      </w:r>
      <w:r w:rsidRPr="003D28AB">
        <w:tab/>
        <w:t>1,609</w:t>
      </w:r>
    </w:p>
    <w:p w:rsidR="00267B13" w:rsidRPr="003D28AB" w:rsidRDefault="00267B13" w:rsidP="00267B13">
      <w:pPr>
        <w:widowControl w:val="0"/>
        <w:tabs>
          <w:tab w:val="right" w:leader="dot" w:pos="5904"/>
        </w:tabs>
        <w:ind w:left="288"/>
      </w:pPr>
      <w:r w:rsidRPr="003D28AB">
        <w:t xml:space="preserve">Ashborough East 2 </w:t>
      </w:r>
      <w:r w:rsidRPr="003D28AB">
        <w:tab/>
        <w:t>1,000</w:t>
      </w:r>
    </w:p>
    <w:p w:rsidR="00267B13" w:rsidRPr="003D28AB" w:rsidRDefault="00267B13" w:rsidP="00267B13">
      <w:pPr>
        <w:widowControl w:val="0"/>
        <w:tabs>
          <w:tab w:val="right" w:leader="dot" w:pos="5904"/>
        </w:tabs>
        <w:ind w:left="288"/>
      </w:pPr>
      <w:r w:rsidRPr="003D28AB">
        <w:t xml:space="preserve">Ashborough West </w:t>
      </w:r>
      <w:r w:rsidRPr="003D28AB">
        <w:tab/>
        <w:t>799</w:t>
      </w:r>
    </w:p>
    <w:p w:rsidR="00267B13" w:rsidRPr="003D28AB" w:rsidRDefault="00267B13" w:rsidP="00267B13">
      <w:pPr>
        <w:widowControl w:val="0"/>
        <w:tabs>
          <w:tab w:val="right" w:leader="dot" w:pos="5904"/>
        </w:tabs>
        <w:ind w:left="288"/>
      </w:pPr>
      <w:r w:rsidRPr="003D28AB">
        <w:t xml:space="preserve">Ashborough West 2 </w:t>
      </w:r>
      <w:r w:rsidRPr="003D28AB">
        <w:tab/>
        <w:t>1,432</w:t>
      </w:r>
    </w:p>
    <w:p w:rsidR="00267B13" w:rsidRPr="003D28AB" w:rsidRDefault="00267B13" w:rsidP="00267B13">
      <w:pPr>
        <w:widowControl w:val="0"/>
        <w:tabs>
          <w:tab w:val="right" w:leader="dot" w:pos="5904"/>
        </w:tabs>
        <w:ind w:left="288"/>
      </w:pPr>
      <w:r w:rsidRPr="003D28AB">
        <w:t xml:space="preserve">Ashley River </w:t>
      </w:r>
      <w:r w:rsidRPr="003D28AB">
        <w:tab/>
        <w:t>2,186</w:t>
      </w:r>
    </w:p>
    <w:p w:rsidR="00267B13" w:rsidRPr="003D28AB" w:rsidRDefault="00267B13" w:rsidP="00267B13">
      <w:pPr>
        <w:widowControl w:val="0"/>
        <w:tabs>
          <w:tab w:val="right" w:leader="dot" w:pos="5904"/>
        </w:tabs>
        <w:ind w:left="288"/>
      </w:pPr>
      <w:r w:rsidRPr="003D28AB">
        <w:t xml:space="preserve">Bacons Bridge </w:t>
      </w:r>
      <w:r w:rsidRPr="003D28AB">
        <w:tab/>
        <w:t>2,623</w:t>
      </w:r>
    </w:p>
    <w:p w:rsidR="00267B13" w:rsidRPr="003D28AB" w:rsidRDefault="00267B13" w:rsidP="00267B13">
      <w:pPr>
        <w:widowControl w:val="0"/>
        <w:tabs>
          <w:tab w:val="right" w:leader="dot" w:pos="5904"/>
        </w:tabs>
        <w:ind w:left="288"/>
      </w:pPr>
      <w:r w:rsidRPr="003D28AB">
        <w:t xml:space="preserve">Beech Hill </w:t>
      </w:r>
      <w:r w:rsidRPr="003D28AB">
        <w:tab/>
        <w:t>1,819</w:t>
      </w:r>
    </w:p>
    <w:p w:rsidR="00267B13" w:rsidRPr="003D28AB" w:rsidRDefault="00267B13" w:rsidP="00267B13">
      <w:pPr>
        <w:widowControl w:val="0"/>
        <w:tabs>
          <w:tab w:val="right" w:leader="dot" w:pos="5904"/>
        </w:tabs>
        <w:ind w:left="288"/>
      </w:pPr>
      <w:r w:rsidRPr="003D28AB">
        <w:t>Beech Hill 2</w:t>
      </w:r>
    </w:p>
    <w:p w:rsidR="00267B13" w:rsidRPr="003D28AB" w:rsidRDefault="00267B13" w:rsidP="00267B13">
      <w:pPr>
        <w:widowControl w:val="0"/>
        <w:tabs>
          <w:tab w:val="right" w:leader="dot" w:pos="5904"/>
        </w:tabs>
        <w:ind w:left="576"/>
      </w:pPr>
      <w:r w:rsidRPr="003D28AB">
        <w:t>Tract 108.01</w:t>
      </w:r>
    </w:p>
    <w:p w:rsidR="00267B13" w:rsidRPr="003D28AB" w:rsidRDefault="00267B13" w:rsidP="00267B13">
      <w:pPr>
        <w:widowControl w:val="0"/>
        <w:tabs>
          <w:tab w:val="right" w:leader="dot" w:pos="5904"/>
        </w:tabs>
        <w:ind w:left="1152"/>
      </w:pPr>
      <w:r w:rsidRPr="003D28AB">
        <w:t xml:space="preserve">Blocks: 1007, 1022, 1023, 1024, 1025, 1026, 1027, 1029, 1030, 1031  </w:t>
      </w:r>
      <w:r w:rsidRPr="003D28AB">
        <w:tab/>
        <w:t>1,491</w:t>
      </w:r>
    </w:p>
    <w:p w:rsidR="00267B13" w:rsidRPr="003D28AB" w:rsidRDefault="00267B13" w:rsidP="00267B13">
      <w:pPr>
        <w:widowControl w:val="0"/>
        <w:tabs>
          <w:tab w:val="right" w:leader="dot" w:pos="5904"/>
        </w:tabs>
        <w:ind w:left="288"/>
      </w:pPr>
      <w:r w:rsidRPr="003D28AB">
        <w:t>Beech Hill 2 Subtotal</w:t>
      </w:r>
      <w:r w:rsidRPr="003D28AB">
        <w:tab/>
        <w:t>1,491</w:t>
      </w:r>
    </w:p>
    <w:p w:rsidR="00267B13" w:rsidRPr="003D28AB" w:rsidRDefault="00267B13" w:rsidP="00267B13">
      <w:pPr>
        <w:widowControl w:val="0"/>
        <w:tabs>
          <w:tab w:val="right" w:leader="dot" w:pos="5904"/>
        </w:tabs>
        <w:ind w:left="288"/>
      </w:pPr>
      <w:r w:rsidRPr="003D28AB">
        <w:t xml:space="preserve">Brandymill </w:t>
      </w:r>
      <w:r w:rsidRPr="003D28AB">
        <w:tab/>
        <w:t>895</w:t>
      </w:r>
    </w:p>
    <w:p w:rsidR="00267B13" w:rsidRPr="003D28AB" w:rsidRDefault="00267B13" w:rsidP="00267B13">
      <w:pPr>
        <w:widowControl w:val="0"/>
        <w:tabs>
          <w:tab w:val="right" w:leader="dot" w:pos="5904"/>
        </w:tabs>
        <w:ind w:left="288"/>
      </w:pPr>
      <w:r w:rsidRPr="003D28AB">
        <w:t xml:space="preserve">Brandymill 2 </w:t>
      </w:r>
      <w:r w:rsidRPr="003D28AB">
        <w:tab/>
        <w:t>2,022</w:t>
      </w:r>
    </w:p>
    <w:p w:rsidR="00267B13" w:rsidRPr="003D28AB" w:rsidRDefault="00267B13" w:rsidP="00267B13">
      <w:pPr>
        <w:widowControl w:val="0"/>
        <w:tabs>
          <w:tab w:val="right" w:leader="dot" w:pos="5904"/>
        </w:tabs>
        <w:ind w:left="288"/>
      </w:pPr>
      <w:r w:rsidRPr="003D28AB">
        <w:t xml:space="preserve">Briarwood </w:t>
      </w:r>
      <w:r w:rsidRPr="003D28AB">
        <w:tab/>
        <w:t>2,074</w:t>
      </w:r>
    </w:p>
    <w:p w:rsidR="00267B13" w:rsidRPr="003D28AB" w:rsidRDefault="00267B13" w:rsidP="00267B13">
      <w:pPr>
        <w:widowControl w:val="0"/>
        <w:tabs>
          <w:tab w:val="right" w:leader="dot" w:pos="5904"/>
        </w:tabs>
        <w:ind w:left="288"/>
      </w:pPr>
      <w:r w:rsidRPr="003D28AB">
        <w:t xml:space="preserve">Briarwood 2 </w:t>
      </w:r>
      <w:r w:rsidRPr="003D28AB">
        <w:tab/>
        <w:t>1,462</w:t>
      </w:r>
    </w:p>
    <w:p w:rsidR="00267B13" w:rsidRPr="003D28AB" w:rsidRDefault="00267B13" w:rsidP="00267B13">
      <w:pPr>
        <w:widowControl w:val="0"/>
        <w:tabs>
          <w:tab w:val="right" w:leader="dot" w:pos="5904"/>
        </w:tabs>
        <w:ind w:left="288"/>
      </w:pPr>
      <w:r w:rsidRPr="003D28AB">
        <w:t xml:space="preserve">Briarwood 3 </w:t>
      </w:r>
      <w:r w:rsidRPr="003D28AB">
        <w:tab/>
        <w:t>1,054</w:t>
      </w:r>
    </w:p>
    <w:p w:rsidR="00267B13" w:rsidRPr="003D28AB" w:rsidRDefault="00267B13" w:rsidP="00267B13">
      <w:pPr>
        <w:widowControl w:val="0"/>
        <w:tabs>
          <w:tab w:val="right" w:leader="dot" w:pos="5904"/>
        </w:tabs>
        <w:ind w:left="288"/>
      </w:pPr>
      <w:r w:rsidRPr="003D28AB">
        <w:t xml:space="preserve">Butternut </w:t>
      </w:r>
      <w:r w:rsidRPr="003D28AB">
        <w:tab/>
        <w:t>2,560</w:t>
      </w:r>
    </w:p>
    <w:p w:rsidR="00267B13" w:rsidRPr="003D28AB" w:rsidRDefault="00267B13" w:rsidP="00267B13">
      <w:pPr>
        <w:widowControl w:val="0"/>
        <w:tabs>
          <w:tab w:val="right" w:leader="dot" w:pos="5904"/>
        </w:tabs>
        <w:ind w:left="288"/>
      </w:pPr>
      <w:r w:rsidRPr="003D28AB">
        <w:t xml:space="preserve">Carolina </w:t>
      </w:r>
      <w:r w:rsidRPr="003D28AB">
        <w:tab/>
        <w:t>838</w:t>
      </w:r>
    </w:p>
    <w:p w:rsidR="00267B13" w:rsidRPr="003D28AB" w:rsidRDefault="00267B13" w:rsidP="00267B13">
      <w:pPr>
        <w:widowControl w:val="0"/>
        <w:tabs>
          <w:tab w:val="right" w:leader="dot" w:pos="5904"/>
        </w:tabs>
        <w:ind w:left="288"/>
      </w:pPr>
      <w:r w:rsidRPr="003D28AB">
        <w:t xml:space="preserve">Central </w:t>
      </w:r>
      <w:r w:rsidRPr="003D28AB">
        <w:tab/>
        <w:t>2,015</w:t>
      </w:r>
    </w:p>
    <w:p w:rsidR="00267B13" w:rsidRPr="003D28AB" w:rsidRDefault="00267B13" w:rsidP="00267B13">
      <w:pPr>
        <w:widowControl w:val="0"/>
        <w:tabs>
          <w:tab w:val="right" w:leader="dot" w:pos="5904"/>
        </w:tabs>
        <w:ind w:left="288"/>
      </w:pPr>
      <w:r w:rsidRPr="003D28AB">
        <w:t xml:space="preserve">Central 2 </w:t>
      </w:r>
      <w:r w:rsidRPr="003D28AB">
        <w:tab/>
        <w:t>1,965</w:t>
      </w:r>
    </w:p>
    <w:p w:rsidR="00267B13" w:rsidRPr="003D28AB" w:rsidRDefault="00267B13" w:rsidP="00267B13">
      <w:pPr>
        <w:widowControl w:val="0"/>
        <w:tabs>
          <w:tab w:val="right" w:leader="dot" w:pos="5904"/>
        </w:tabs>
        <w:ind w:left="288"/>
      </w:pPr>
      <w:r w:rsidRPr="003D28AB">
        <w:t xml:space="preserve">Clemson </w:t>
      </w:r>
      <w:r w:rsidRPr="003D28AB">
        <w:tab/>
        <w:t>1,959</w:t>
      </w:r>
    </w:p>
    <w:p w:rsidR="00267B13" w:rsidRPr="003D28AB" w:rsidRDefault="00267B13" w:rsidP="00267B13">
      <w:pPr>
        <w:widowControl w:val="0"/>
        <w:tabs>
          <w:tab w:val="right" w:leader="dot" w:pos="5904"/>
        </w:tabs>
        <w:ind w:left="288"/>
      </w:pPr>
      <w:r w:rsidRPr="003D28AB">
        <w:t xml:space="preserve">Clemson 2 </w:t>
      </w:r>
      <w:r w:rsidRPr="003D28AB">
        <w:tab/>
        <w:t>2,462</w:t>
      </w:r>
    </w:p>
    <w:p w:rsidR="00267B13" w:rsidRPr="003D28AB" w:rsidRDefault="00267B13" w:rsidP="00267B13">
      <w:pPr>
        <w:widowControl w:val="0"/>
        <w:tabs>
          <w:tab w:val="right" w:leader="dot" w:pos="5904"/>
        </w:tabs>
        <w:ind w:left="288"/>
      </w:pPr>
      <w:r w:rsidRPr="003D28AB">
        <w:t xml:space="preserve">Clemson 3 </w:t>
      </w:r>
      <w:r w:rsidRPr="003D28AB">
        <w:tab/>
        <w:t>2,923</w:t>
      </w:r>
    </w:p>
    <w:p w:rsidR="00267B13" w:rsidRPr="003D28AB" w:rsidRDefault="00267B13" w:rsidP="00267B13">
      <w:pPr>
        <w:widowControl w:val="0"/>
        <w:tabs>
          <w:tab w:val="right" w:leader="dot" w:pos="5904"/>
        </w:tabs>
        <w:ind w:left="288"/>
      </w:pPr>
      <w:r w:rsidRPr="003D28AB">
        <w:t xml:space="preserve">Coastal </w:t>
      </w:r>
      <w:r w:rsidRPr="003D28AB">
        <w:tab/>
        <w:t>1,880</w:t>
      </w:r>
    </w:p>
    <w:p w:rsidR="00267B13" w:rsidRPr="003D28AB" w:rsidRDefault="00267B13" w:rsidP="00267B13">
      <w:pPr>
        <w:widowControl w:val="0"/>
        <w:tabs>
          <w:tab w:val="right" w:leader="dot" w:pos="5904"/>
        </w:tabs>
        <w:ind w:left="288"/>
      </w:pPr>
      <w:r w:rsidRPr="003D28AB">
        <w:t xml:space="preserve">Coastal 2 </w:t>
      </w:r>
      <w:r w:rsidRPr="003D28AB">
        <w:tab/>
        <w:t>2,150</w:t>
      </w:r>
    </w:p>
    <w:p w:rsidR="00267B13" w:rsidRPr="003D28AB" w:rsidRDefault="00267B13" w:rsidP="00267B13">
      <w:pPr>
        <w:widowControl w:val="0"/>
        <w:tabs>
          <w:tab w:val="right" w:leader="dot" w:pos="5904"/>
        </w:tabs>
        <w:ind w:left="288"/>
      </w:pPr>
      <w:r w:rsidRPr="003D28AB">
        <w:t xml:space="preserve">Coastal Center </w:t>
      </w:r>
      <w:r w:rsidRPr="003D28AB">
        <w:tab/>
        <w:t>1,084</w:t>
      </w:r>
    </w:p>
    <w:p w:rsidR="00267B13" w:rsidRPr="003D28AB" w:rsidRDefault="00267B13" w:rsidP="00267B13">
      <w:pPr>
        <w:widowControl w:val="0"/>
        <w:tabs>
          <w:tab w:val="right" w:leader="dot" w:pos="5904"/>
        </w:tabs>
        <w:ind w:left="288"/>
      </w:pPr>
      <w:r w:rsidRPr="003D28AB">
        <w:t xml:space="preserve">Coosaw </w:t>
      </w:r>
      <w:r w:rsidRPr="003D28AB">
        <w:tab/>
        <w:t>2,284</w:t>
      </w:r>
    </w:p>
    <w:p w:rsidR="00267B13" w:rsidRPr="003D28AB" w:rsidRDefault="00267B13" w:rsidP="00267B13">
      <w:pPr>
        <w:widowControl w:val="0"/>
        <w:tabs>
          <w:tab w:val="right" w:leader="dot" w:pos="5904"/>
        </w:tabs>
        <w:ind w:left="288"/>
      </w:pPr>
      <w:r w:rsidRPr="003D28AB">
        <w:t xml:space="preserve">Coosaw 2 </w:t>
      </w:r>
      <w:r w:rsidRPr="003D28AB">
        <w:tab/>
        <w:t>4,919</w:t>
      </w:r>
    </w:p>
    <w:p w:rsidR="00267B13" w:rsidRPr="003D28AB" w:rsidRDefault="00267B13" w:rsidP="00267B13">
      <w:pPr>
        <w:widowControl w:val="0"/>
        <w:tabs>
          <w:tab w:val="right" w:leader="dot" w:pos="5904"/>
        </w:tabs>
        <w:ind w:left="288"/>
      </w:pPr>
      <w:r w:rsidRPr="003D28AB">
        <w:t xml:space="preserve">Cypress </w:t>
      </w:r>
      <w:r w:rsidRPr="003D28AB">
        <w:tab/>
        <w:t>3,559</w:t>
      </w:r>
    </w:p>
    <w:p w:rsidR="00267B13" w:rsidRPr="003D28AB" w:rsidRDefault="00267B13" w:rsidP="00267B13">
      <w:pPr>
        <w:widowControl w:val="0"/>
        <w:tabs>
          <w:tab w:val="right" w:leader="dot" w:pos="5904"/>
        </w:tabs>
        <w:ind w:left="288"/>
      </w:pPr>
      <w:r w:rsidRPr="003D28AB">
        <w:t xml:space="preserve">Dorchester </w:t>
      </w:r>
      <w:r w:rsidRPr="003D28AB">
        <w:tab/>
        <w:t>1,528</w:t>
      </w:r>
    </w:p>
    <w:p w:rsidR="00267B13" w:rsidRPr="003D28AB" w:rsidRDefault="00267B13" w:rsidP="00267B13">
      <w:pPr>
        <w:widowControl w:val="0"/>
        <w:tabs>
          <w:tab w:val="right" w:leader="dot" w:pos="5904"/>
        </w:tabs>
        <w:ind w:left="288"/>
      </w:pPr>
      <w:r w:rsidRPr="003D28AB">
        <w:t xml:space="preserve">Dorchester 2 </w:t>
      </w:r>
      <w:r w:rsidRPr="003D28AB">
        <w:tab/>
        <w:t>1,128</w:t>
      </w:r>
    </w:p>
    <w:p w:rsidR="00267B13" w:rsidRPr="003D28AB" w:rsidRDefault="00267B13" w:rsidP="00267B13">
      <w:pPr>
        <w:widowControl w:val="0"/>
        <w:tabs>
          <w:tab w:val="right" w:leader="dot" w:pos="5904"/>
        </w:tabs>
        <w:ind w:left="288"/>
      </w:pPr>
      <w:r w:rsidRPr="003D28AB">
        <w:t xml:space="preserve">Flowertown </w:t>
      </w:r>
      <w:r w:rsidRPr="003D28AB">
        <w:tab/>
        <w:t>2,529</w:t>
      </w:r>
    </w:p>
    <w:p w:rsidR="00267B13" w:rsidRPr="003D28AB" w:rsidRDefault="00267B13" w:rsidP="00267B13">
      <w:pPr>
        <w:widowControl w:val="0"/>
        <w:tabs>
          <w:tab w:val="right" w:leader="dot" w:pos="5904"/>
        </w:tabs>
        <w:ind w:left="288"/>
      </w:pPr>
      <w:r w:rsidRPr="003D28AB">
        <w:t xml:space="preserve">Flowertown 2 </w:t>
      </w:r>
      <w:r w:rsidRPr="003D28AB">
        <w:tab/>
        <w:t>2,367</w:t>
      </w:r>
    </w:p>
    <w:p w:rsidR="00267B13" w:rsidRPr="003D28AB" w:rsidRDefault="00267B13" w:rsidP="00267B13">
      <w:pPr>
        <w:widowControl w:val="0"/>
        <w:tabs>
          <w:tab w:val="right" w:leader="dot" w:pos="5904"/>
        </w:tabs>
        <w:ind w:left="288"/>
      </w:pPr>
      <w:r w:rsidRPr="003D28AB">
        <w:t xml:space="preserve">Germantown </w:t>
      </w:r>
      <w:r w:rsidRPr="003D28AB">
        <w:tab/>
        <w:t>2,057</w:t>
      </w:r>
    </w:p>
    <w:p w:rsidR="00267B13" w:rsidRPr="003D28AB" w:rsidRDefault="00267B13" w:rsidP="00267B13">
      <w:pPr>
        <w:widowControl w:val="0"/>
        <w:tabs>
          <w:tab w:val="right" w:leader="dot" w:pos="5904"/>
        </w:tabs>
        <w:ind w:left="288"/>
      </w:pPr>
      <w:r w:rsidRPr="003D28AB">
        <w:t xml:space="preserve">Greenhurst </w:t>
      </w:r>
      <w:r w:rsidRPr="003D28AB">
        <w:tab/>
        <w:t>1,609</w:t>
      </w:r>
    </w:p>
    <w:p w:rsidR="00267B13" w:rsidRPr="003D28AB" w:rsidRDefault="00267B13" w:rsidP="00267B13">
      <w:pPr>
        <w:widowControl w:val="0"/>
        <w:tabs>
          <w:tab w:val="right" w:leader="dot" w:pos="5904"/>
        </w:tabs>
        <w:ind w:left="288"/>
      </w:pPr>
      <w:r w:rsidRPr="003D28AB">
        <w:t xml:space="preserve">Greenwave </w:t>
      </w:r>
      <w:r w:rsidRPr="003D28AB">
        <w:tab/>
        <w:t>2,167</w:t>
      </w:r>
    </w:p>
    <w:p w:rsidR="00267B13" w:rsidRPr="003D28AB" w:rsidRDefault="00267B13" w:rsidP="00267B13">
      <w:pPr>
        <w:widowControl w:val="0"/>
        <w:tabs>
          <w:tab w:val="right" w:leader="dot" w:pos="5904"/>
        </w:tabs>
        <w:ind w:left="288"/>
      </w:pPr>
      <w:r w:rsidRPr="003D28AB">
        <w:t xml:space="preserve">Irongate </w:t>
      </w:r>
      <w:r w:rsidRPr="003D28AB">
        <w:tab/>
        <w:t>908</w:t>
      </w:r>
    </w:p>
    <w:p w:rsidR="00267B13" w:rsidRPr="003D28AB" w:rsidRDefault="00267B13" w:rsidP="00267B13">
      <w:pPr>
        <w:widowControl w:val="0"/>
        <w:tabs>
          <w:tab w:val="right" w:leader="dot" w:pos="5904"/>
        </w:tabs>
        <w:ind w:left="288"/>
      </w:pPr>
      <w:r w:rsidRPr="003D28AB">
        <w:t xml:space="preserve">Irongate 2 </w:t>
      </w:r>
      <w:r w:rsidRPr="003D28AB">
        <w:tab/>
        <w:t>895</w:t>
      </w:r>
    </w:p>
    <w:p w:rsidR="00267B13" w:rsidRPr="003D28AB" w:rsidRDefault="00267B13" w:rsidP="00267B13">
      <w:pPr>
        <w:widowControl w:val="0"/>
        <w:tabs>
          <w:tab w:val="right" w:leader="dot" w:pos="5904"/>
        </w:tabs>
        <w:ind w:left="288"/>
      </w:pPr>
      <w:r w:rsidRPr="003D28AB">
        <w:t xml:space="preserve">Irongate 3 </w:t>
      </w:r>
      <w:r w:rsidRPr="003D28AB">
        <w:tab/>
        <w:t>828</w:t>
      </w:r>
    </w:p>
    <w:p w:rsidR="00267B13" w:rsidRPr="003D28AB" w:rsidRDefault="00267B13" w:rsidP="00267B13">
      <w:pPr>
        <w:widowControl w:val="0"/>
        <w:tabs>
          <w:tab w:val="right" w:leader="dot" w:pos="5904"/>
        </w:tabs>
        <w:ind w:left="288"/>
      </w:pPr>
      <w:r w:rsidRPr="003D28AB">
        <w:t xml:space="preserve">Kings Grant </w:t>
      </w:r>
      <w:r w:rsidRPr="003D28AB">
        <w:tab/>
        <w:t>2,193</w:t>
      </w:r>
    </w:p>
    <w:p w:rsidR="00267B13" w:rsidRPr="003D28AB" w:rsidRDefault="00267B13" w:rsidP="00267B13">
      <w:pPr>
        <w:widowControl w:val="0"/>
        <w:tabs>
          <w:tab w:val="right" w:leader="dot" w:pos="5904"/>
        </w:tabs>
        <w:ind w:left="288"/>
      </w:pPr>
      <w:r w:rsidRPr="003D28AB">
        <w:t xml:space="preserve">Kings Grant 2 </w:t>
      </w:r>
      <w:r w:rsidRPr="003D28AB">
        <w:tab/>
        <w:t>2,094</w:t>
      </w:r>
    </w:p>
    <w:p w:rsidR="00267B13" w:rsidRPr="003D28AB" w:rsidRDefault="00267B13" w:rsidP="00267B13">
      <w:pPr>
        <w:widowControl w:val="0"/>
        <w:tabs>
          <w:tab w:val="right" w:leader="dot" w:pos="5904"/>
        </w:tabs>
        <w:ind w:left="288"/>
      </w:pPr>
      <w:r w:rsidRPr="003D28AB">
        <w:t xml:space="preserve">Knightsville </w:t>
      </w:r>
      <w:r w:rsidRPr="003D28AB">
        <w:tab/>
        <w:t>1,868</w:t>
      </w:r>
    </w:p>
    <w:p w:rsidR="00267B13" w:rsidRPr="003D28AB" w:rsidRDefault="00267B13" w:rsidP="00267B13">
      <w:pPr>
        <w:widowControl w:val="0"/>
        <w:tabs>
          <w:tab w:val="right" w:leader="dot" w:pos="5904"/>
        </w:tabs>
        <w:ind w:left="288"/>
      </w:pPr>
      <w:r w:rsidRPr="003D28AB">
        <w:t xml:space="preserve">Miles/Jamison </w:t>
      </w:r>
      <w:r w:rsidRPr="003D28AB">
        <w:tab/>
        <w:t>2,804</w:t>
      </w:r>
    </w:p>
    <w:p w:rsidR="00267B13" w:rsidRPr="003D28AB" w:rsidRDefault="00267B13" w:rsidP="00267B13">
      <w:pPr>
        <w:widowControl w:val="0"/>
        <w:tabs>
          <w:tab w:val="right" w:leader="dot" w:pos="5904"/>
        </w:tabs>
        <w:ind w:left="288"/>
      </w:pPr>
      <w:r w:rsidRPr="003D28AB">
        <w:t xml:space="preserve">Newington </w:t>
      </w:r>
      <w:r w:rsidRPr="003D28AB">
        <w:tab/>
        <w:t>1,529</w:t>
      </w:r>
    </w:p>
    <w:p w:rsidR="00267B13" w:rsidRPr="003D28AB" w:rsidRDefault="00267B13" w:rsidP="00267B13">
      <w:pPr>
        <w:widowControl w:val="0"/>
        <w:tabs>
          <w:tab w:val="right" w:leader="dot" w:pos="5904"/>
        </w:tabs>
        <w:ind w:left="288"/>
      </w:pPr>
      <w:r w:rsidRPr="003D28AB">
        <w:t xml:space="preserve">Newington 2 </w:t>
      </w:r>
      <w:r w:rsidRPr="003D28AB">
        <w:tab/>
        <w:t>1,004</w:t>
      </w:r>
    </w:p>
    <w:p w:rsidR="00267B13" w:rsidRPr="003D28AB" w:rsidRDefault="00267B13" w:rsidP="00267B13">
      <w:pPr>
        <w:widowControl w:val="0"/>
        <w:tabs>
          <w:tab w:val="right" w:leader="dot" w:pos="5904"/>
        </w:tabs>
        <w:ind w:left="288"/>
      </w:pPr>
      <w:r w:rsidRPr="003D28AB">
        <w:t xml:space="preserve">North Summerville </w:t>
      </w:r>
      <w:r w:rsidRPr="003D28AB">
        <w:tab/>
        <w:t>2,412</w:t>
      </w:r>
    </w:p>
    <w:p w:rsidR="00267B13" w:rsidRPr="003D28AB" w:rsidRDefault="00267B13" w:rsidP="00267B13">
      <w:pPr>
        <w:widowControl w:val="0"/>
        <w:tabs>
          <w:tab w:val="right" w:leader="dot" w:pos="5904"/>
        </w:tabs>
        <w:ind w:left="288"/>
      </w:pPr>
      <w:r w:rsidRPr="003D28AB">
        <w:t xml:space="preserve">North Summerville 2 </w:t>
      </w:r>
      <w:r w:rsidRPr="003D28AB">
        <w:tab/>
        <w:t>2,012</w:t>
      </w:r>
    </w:p>
    <w:p w:rsidR="00267B13" w:rsidRPr="003D28AB" w:rsidRDefault="00267B13" w:rsidP="00267B13">
      <w:pPr>
        <w:widowControl w:val="0"/>
        <w:tabs>
          <w:tab w:val="right" w:leader="dot" w:pos="5904"/>
        </w:tabs>
        <w:ind w:left="288"/>
      </w:pPr>
      <w:r w:rsidRPr="003D28AB">
        <w:t xml:space="preserve">Oakbrook </w:t>
      </w:r>
      <w:r w:rsidRPr="003D28AB">
        <w:tab/>
        <w:t>5,454</w:t>
      </w:r>
    </w:p>
    <w:p w:rsidR="00267B13" w:rsidRPr="003D28AB" w:rsidRDefault="00267B13" w:rsidP="00267B13">
      <w:pPr>
        <w:widowControl w:val="0"/>
        <w:tabs>
          <w:tab w:val="right" w:leader="dot" w:pos="5904"/>
        </w:tabs>
        <w:ind w:left="288"/>
      </w:pPr>
      <w:r w:rsidRPr="003D28AB">
        <w:t>Saul Dam</w:t>
      </w:r>
    </w:p>
    <w:p w:rsidR="00267B13" w:rsidRPr="003D28AB" w:rsidRDefault="00267B13" w:rsidP="00267B13">
      <w:pPr>
        <w:widowControl w:val="0"/>
        <w:tabs>
          <w:tab w:val="right" w:leader="dot" w:pos="5904"/>
        </w:tabs>
        <w:ind w:left="576"/>
      </w:pPr>
      <w:r w:rsidRPr="003D28AB">
        <w:t>Tract 108.01</w:t>
      </w:r>
    </w:p>
    <w:p w:rsidR="00267B13" w:rsidRPr="003D28AB" w:rsidRDefault="00267B13" w:rsidP="00267B13">
      <w:pPr>
        <w:widowControl w:val="0"/>
        <w:tabs>
          <w:tab w:val="right" w:leader="dot" w:pos="5904"/>
        </w:tabs>
        <w:ind w:left="1152"/>
      </w:pPr>
      <w:r w:rsidRPr="003D28AB">
        <w:t xml:space="preserve">Blocks: 1000, 1003, 1019, 1020, 1034, 1035, 1036, 1042, 1043, 1044, 1045, 1046, 1047, 1077, 1078, 1079, 1080, 1081, 1082, 1083, 1084, 1085, 1086, 1087, 1088, 1089, 1090, 1101, 1102, 1103, 1104  </w:t>
      </w:r>
      <w:r w:rsidRPr="003D28AB">
        <w:tab/>
        <w:t>210</w:t>
      </w:r>
    </w:p>
    <w:p w:rsidR="00267B13" w:rsidRPr="003D28AB" w:rsidRDefault="00267B13" w:rsidP="00267B13">
      <w:pPr>
        <w:widowControl w:val="0"/>
        <w:tabs>
          <w:tab w:val="right" w:leader="dot" w:pos="5904"/>
        </w:tabs>
        <w:ind w:left="576"/>
      </w:pPr>
      <w:r w:rsidRPr="003D28AB">
        <w:t>Tract 108.08</w:t>
      </w:r>
    </w:p>
    <w:p w:rsidR="00267B13" w:rsidRPr="003D28AB" w:rsidRDefault="00267B13" w:rsidP="00267B13">
      <w:pPr>
        <w:widowControl w:val="0"/>
        <w:tabs>
          <w:tab w:val="right" w:leader="dot" w:pos="5904"/>
        </w:tabs>
        <w:ind w:left="1152"/>
      </w:pPr>
      <w:r w:rsidRPr="003D28AB">
        <w:t xml:space="preserve">Blocks: 4033, 4034  </w:t>
      </w:r>
      <w:r w:rsidRPr="003D28AB">
        <w:tab/>
        <w:t>0</w:t>
      </w:r>
    </w:p>
    <w:p w:rsidR="00267B13" w:rsidRPr="003D28AB" w:rsidRDefault="00267B13" w:rsidP="00267B13">
      <w:pPr>
        <w:widowControl w:val="0"/>
        <w:tabs>
          <w:tab w:val="right" w:leader="dot" w:pos="5904"/>
        </w:tabs>
        <w:ind w:left="576"/>
      </w:pPr>
      <w:r w:rsidRPr="003D28AB">
        <w:t>Tract 108.19</w:t>
      </w:r>
    </w:p>
    <w:p w:rsidR="00267B13" w:rsidRPr="003D28AB" w:rsidRDefault="00267B13" w:rsidP="00267B13">
      <w:pPr>
        <w:widowControl w:val="0"/>
        <w:tabs>
          <w:tab w:val="right" w:leader="dot" w:pos="5904"/>
        </w:tabs>
        <w:ind w:left="1152"/>
      </w:pPr>
      <w:r w:rsidRPr="003D28AB">
        <w:t xml:space="preserve">Blocks: 1022, 1024, 1025, 1027, 1028, 1029, 1030, 1031, 1034, 1037, 2004, 2005, 2006, 2007, 2008, 2032, 2033, 2034, 2035  </w:t>
      </w:r>
      <w:r w:rsidRPr="003D28AB">
        <w:tab/>
        <w:t>0</w:t>
      </w:r>
    </w:p>
    <w:p w:rsidR="00267B13" w:rsidRPr="003D28AB" w:rsidRDefault="00267B13" w:rsidP="00267B13">
      <w:pPr>
        <w:widowControl w:val="0"/>
        <w:tabs>
          <w:tab w:val="right" w:leader="dot" w:pos="5904"/>
        </w:tabs>
        <w:ind w:left="288"/>
      </w:pPr>
      <w:r w:rsidRPr="003D28AB">
        <w:t>Saul Dam Subtotal</w:t>
      </w:r>
      <w:r w:rsidRPr="003D28AB">
        <w:tab/>
        <w:t>210</w:t>
      </w:r>
    </w:p>
    <w:p w:rsidR="00267B13" w:rsidRPr="003D28AB" w:rsidRDefault="00267B13" w:rsidP="00267B13">
      <w:pPr>
        <w:widowControl w:val="0"/>
        <w:tabs>
          <w:tab w:val="right" w:leader="dot" w:pos="5904"/>
        </w:tabs>
        <w:ind w:left="288"/>
      </w:pPr>
      <w:r w:rsidRPr="003D28AB">
        <w:t xml:space="preserve">Sawmill Branch </w:t>
      </w:r>
      <w:r w:rsidRPr="003D28AB">
        <w:tab/>
        <w:t>1,868</w:t>
      </w:r>
    </w:p>
    <w:p w:rsidR="00267B13" w:rsidRPr="003D28AB" w:rsidRDefault="00267B13" w:rsidP="00267B13">
      <w:pPr>
        <w:widowControl w:val="0"/>
        <w:tabs>
          <w:tab w:val="right" w:leader="dot" w:pos="5904"/>
        </w:tabs>
        <w:ind w:left="288"/>
      </w:pPr>
      <w:r w:rsidRPr="003D28AB">
        <w:t xml:space="preserve">Spann </w:t>
      </w:r>
      <w:r w:rsidRPr="003D28AB">
        <w:tab/>
        <w:t>1,732</w:t>
      </w:r>
    </w:p>
    <w:p w:rsidR="00267B13" w:rsidRPr="003D28AB" w:rsidRDefault="00267B13" w:rsidP="00267B13">
      <w:pPr>
        <w:widowControl w:val="0"/>
        <w:tabs>
          <w:tab w:val="right" w:leader="dot" w:pos="5904"/>
        </w:tabs>
        <w:ind w:left="288"/>
      </w:pPr>
      <w:r w:rsidRPr="003D28AB">
        <w:t xml:space="preserve">Stallsville </w:t>
      </w:r>
      <w:r w:rsidRPr="003D28AB">
        <w:tab/>
        <w:t>1,331</w:t>
      </w:r>
    </w:p>
    <w:p w:rsidR="00267B13" w:rsidRPr="003D28AB" w:rsidRDefault="00267B13" w:rsidP="00267B13">
      <w:pPr>
        <w:widowControl w:val="0"/>
        <w:tabs>
          <w:tab w:val="right" w:leader="dot" w:pos="5904"/>
        </w:tabs>
        <w:ind w:left="288"/>
      </w:pPr>
      <w:r w:rsidRPr="003D28AB">
        <w:t xml:space="preserve">Tranquil </w:t>
      </w:r>
      <w:r w:rsidRPr="003D28AB">
        <w:tab/>
        <w:t>1,201</w:t>
      </w:r>
    </w:p>
    <w:p w:rsidR="00267B13" w:rsidRPr="003D28AB" w:rsidRDefault="00267B13" w:rsidP="00267B13">
      <w:pPr>
        <w:widowControl w:val="0"/>
        <w:tabs>
          <w:tab w:val="right" w:leader="dot" w:pos="5904"/>
        </w:tabs>
        <w:ind w:left="288"/>
      </w:pPr>
      <w:r w:rsidRPr="003D28AB">
        <w:t xml:space="preserve">Tranquil 2 </w:t>
      </w:r>
      <w:r w:rsidRPr="003D28AB">
        <w:tab/>
        <w:t>3,876</w:t>
      </w:r>
    </w:p>
    <w:p w:rsidR="00267B13" w:rsidRPr="003D28AB" w:rsidRDefault="00267B13" w:rsidP="00267B13">
      <w:pPr>
        <w:widowControl w:val="0"/>
        <w:tabs>
          <w:tab w:val="right" w:leader="dot" w:pos="5904"/>
        </w:tabs>
        <w:ind w:left="288"/>
      </w:pPr>
      <w:r w:rsidRPr="003D28AB">
        <w:t xml:space="preserve">Trolley </w:t>
      </w:r>
      <w:r w:rsidRPr="003D28AB">
        <w:tab/>
        <w:t>2,437</w:t>
      </w:r>
    </w:p>
    <w:p w:rsidR="00267B13" w:rsidRPr="003D28AB" w:rsidRDefault="00267B13" w:rsidP="00267B13">
      <w:pPr>
        <w:widowControl w:val="0"/>
        <w:tabs>
          <w:tab w:val="right" w:leader="dot" w:pos="5904"/>
        </w:tabs>
        <w:ind w:left="288"/>
      </w:pPr>
      <w:r w:rsidRPr="003D28AB">
        <w:t xml:space="preserve">Tupperway </w:t>
      </w:r>
      <w:r w:rsidRPr="003D28AB">
        <w:tab/>
        <w:t>1,352</w:t>
      </w:r>
    </w:p>
    <w:p w:rsidR="00267B13" w:rsidRPr="003D28AB" w:rsidRDefault="00267B13" w:rsidP="00267B13">
      <w:pPr>
        <w:widowControl w:val="0"/>
        <w:tabs>
          <w:tab w:val="right" w:leader="dot" w:pos="5904"/>
        </w:tabs>
        <w:ind w:left="288"/>
      </w:pPr>
      <w:r w:rsidRPr="003D28AB">
        <w:t xml:space="preserve">Tupperway 2 </w:t>
      </w:r>
      <w:r w:rsidRPr="003D28AB">
        <w:tab/>
        <w:t>1,495</w:t>
      </w:r>
    </w:p>
    <w:p w:rsidR="00267B13" w:rsidRPr="003D28AB" w:rsidRDefault="00267B13" w:rsidP="00267B13">
      <w:pPr>
        <w:widowControl w:val="0"/>
        <w:tabs>
          <w:tab w:val="right" w:leader="dot" w:pos="5904"/>
        </w:tabs>
      </w:pPr>
      <w:r w:rsidRPr="003D28AB">
        <w:t>DISTRICT TOTAL</w:t>
      </w:r>
      <w:r w:rsidRPr="003D28AB">
        <w:tab/>
        <w:t>660,766</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2</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Aiken County </w:t>
      </w:r>
      <w:r w:rsidRPr="003D28AB">
        <w:tab/>
        <w:t>160,099</w:t>
      </w:r>
    </w:p>
    <w:p w:rsidR="00267B13" w:rsidRPr="003D28AB" w:rsidRDefault="00267B13" w:rsidP="00267B13">
      <w:pPr>
        <w:widowControl w:val="0"/>
        <w:tabs>
          <w:tab w:val="right" w:leader="dot" w:pos="5904"/>
        </w:tabs>
      </w:pPr>
      <w:r w:rsidRPr="003D28AB">
        <w:t xml:space="preserve">Barnwell County </w:t>
      </w:r>
      <w:r w:rsidRPr="003D28AB">
        <w:tab/>
        <w:t>22,621</w:t>
      </w:r>
    </w:p>
    <w:p w:rsidR="00267B13" w:rsidRPr="003D28AB" w:rsidRDefault="00267B13" w:rsidP="00267B13">
      <w:pPr>
        <w:widowControl w:val="0"/>
        <w:tabs>
          <w:tab w:val="right" w:leader="dot" w:pos="5904"/>
        </w:tabs>
      </w:pPr>
      <w:r w:rsidRPr="003D28AB">
        <w:t xml:space="preserve">Lexington County </w:t>
      </w:r>
      <w:r w:rsidRPr="003D28AB">
        <w:tab/>
        <w:t>262,391</w:t>
      </w:r>
    </w:p>
    <w:p w:rsidR="00267B13" w:rsidRPr="003D28AB" w:rsidRDefault="00267B13" w:rsidP="00267B13">
      <w:pPr>
        <w:widowControl w:val="0"/>
        <w:tabs>
          <w:tab w:val="right" w:leader="dot" w:pos="5904"/>
        </w:tabs>
      </w:pPr>
      <w:r w:rsidRPr="003D28AB">
        <w:t>Orangeburg County</w:t>
      </w:r>
    </w:p>
    <w:p w:rsidR="00267B13" w:rsidRPr="003D28AB" w:rsidRDefault="00267B13" w:rsidP="00267B13">
      <w:pPr>
        <w:widowControl w:val="0"/>
        <w:tabs>
          <w:tab w:val="right" w:leader="dot" w:pos="5904"/>
        </w:tabs>
        <w:ind w:left="288"/>
      </w:pPr>
      <w:r w:rsidRPr="003D28AB">
        <w:t xml:space="preserve">Bolentown </w:t>
      </w:r>
      <w:r w:rsidRPr="003D28AB">
        <w:tab/>
        <w:t>2,173</w:t>
      </w:r>
    </w:p>
    <w:p w:rsidR="00267B13" w:rsidRPr="003D28AB" w:rsidRDefault="00267B13" w:rsidP="00267B13">
      <w:pPr>
        <w:widowControl w:val="0"/>
        <w:tabs>
          <w:tab w:val="right" w:leader="dot" w:pos="5904"/>
        </w:tabs>
        <w:ind w:left="288"/>
      </w:pPr>
      <w:r w:rsidRPr="003D28AB">
        <w:t xml:space="preserve">Cope </w:t>
      </w:r>
      <w:r w:rsidRPr="003D28AB">
        <w:tab/>
        <w:t>1,063</w:t>
      </w:r>
    </w:p>
    <w:p w:rsidR="00267B13" w:rsidRPr="003D28AB" w:rsidRDefault="00267B13" w:rsidP="00267B13">
      <w:pPr>
        <w:widowControl w:val="0"/>
        <w:tabs>
          <w:tab w:val="right" w:leader="dot" w:pos="5904"/>
        </w:tabs>
        <w:ind w:left="288"/>
      </w:pPr>
      <w:r w:rsidRPr="003D28AB">
        <w:t xml:space="preserve">Cordova 1 </w:t>
      </w:r>
      <w:r w:rsidRPr="003D28AB">
        <w:tab/>
        <w:t>2,326</w:t>
      </w:r>
    </w:p>
    <w:p w:rsidR="00267B13" w:rsidRPr="003D28AB" w:rsidRDefault="00267B13" w:rsidP="00267B13">
      <w:pPr>
        <w:widowControl w:val="0"/>
        <w:tabs>
          <w:tab w:val="right" w:leader="dot" w:pos="5904"/>
        </w:tabs>
        <w:ind w:left="288"/>
      </w:pPr>
      <w:r w:rsidRPr="003D28AB">
        <w:t>Cordova 2</w:t>
      </w:r>
    </w:p>
    <w:p w:rsidR="00267B13" w:rsidRPr="003D28AB" w:rsidRDefault="00267B13" w:rsidP="00267B13">
      <w:pPr>
        <w:widowControl w:val="0"/>
        <w:tabs>
          <w:tab w:val="right" w:leader="dot" w:pos="5904"/>
        </w:tabs>
        <w:ind w:left="576"/>
      </w:pPr>
      <w:r w:rsidRPr="003D28AB">
        <w:t>Tract 116</w:t>
      </w:r>
    </w:p>
    <w:p w:rsidR="00267B13" w:rsidRPr="003D28AB" w:rsidRDefault="00267B13" w:rsidP="00267B13">
      <w:pPr>
        <w:widowControl w:val="0"/>
        <w:tabs>
          <w:tab w:val="right" w:leader="dot" w:pos="5904"/>
        </w:tabs>
        <w:ind w:left="1152"/>
      </w:pPr>
      <w:r w:rsidRPr="003D28AB">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3D28AB">
        <w:tab/>
        <w:t>2,714</w:t>
      </w:r>
    </w:p>
    <w:p w:rsidR="00267B13" w:rsidRPr="003D28AB" w:rsidRDefault="00267B13" w:rsidP="00267B13">
      <w:pPr>
        <w:widowControl w:val="0"/>
        <w:tabs>
          <w:tab w:val="right" w:leader="dot" w:pos="5904"/>
        </w:tabs>
        <w:ind w:left="288"/>
      </w:pPr>
      <w:r w:rsidRPr="003D28AB">
        <w:t>Cordova 2 Subtotal</w:t>
      </w:r>
      <w:r w:rsidRPr="003D28AB">
        <w:tab/>
        <w:t>2,714</w:t>
      </w:r>
    </w:p>
    <w:p w:rsidR="00267B13" w:rsidRPr="003D28AB" w:rsidRDefault="00267B13" w:rsidP="00267B13">
      <w:pPr>
        <w:widowControl w:val="0"/>
        <w:tabs>
          <w:tab w:val="right" w:leader="dot" w:pos="5904"/>
        </w:tabs>
        <w:ind w:left="288"/>
      </w:pPr>
      <w:r w:rsidRPr="003D28AB">
        <w:t xml:space="preserve">Edisto </w:t>
      </w:r>
      <w:r w:rsidRPr="003D28AB">
        <w:tab/>
        <w:t>1,593</w:t>
      </w:r>
    </w:p>
    <w:p w:rsidR="00267B13" w:rsidRPr="003D28AB" w:rsidRDefault="00267B13" w:rsidP="00267B13">
      <w:pPr>
        <w:widowControl w:val="0"/>
        <w:tabs>
          <w:tab w:val="right" w:leader="dot" w:pos="5904"/>
        </w:tabs>
        <w:ind w:left="288"/>
      </w:pPr>
      <w:r w:rsidRPr="003D28AB">
        <w:t xml:space="preserve">Neeses-Livingston </w:t>
      </w:r>
      <w:r w:rsidRPr="003D28AB">
        <w:tab/>
        <w:t>1,991</w:t>
      </w:r>
    </w:p>
    <w:p w:rsidR="00267B13" w:rsidRPr="003D28AB" w:rsidRDefault="00267B13" w:rsidP="00267B13">
      <w:pPr>
        <w:widowControl w:val="0"/>
        <w:tabs>
          <w:tab w:val="right" w:leader="dot" w:pos="5904"/>
        </w:tabs>
        <w:ind w:left="288"/>
      </w:pPr>
      <w:r w:rsidRPr="003D28AB">
        <w:t xml:space="preserve">North 1 </w:t>
      </w:r>
      <w:r w:rsidRPr="003D28AB">
        <w:tab/>
        <w:t>1,859</w:t>
      </w:r>
    </w:p>
    <w:p w:rsidR="00267B13" w:rsidRPr="003D28AB" w:rsidRDefault="00267B13" w:rsidP="00267B13">
      <w:pPr>
        <w:widowControl w:val="0"/>
        <w:tabs>
          <w:tab w:val="right" w:leader="dot" w:pos="5904"/>
        </w:tabs>
        <w:ind w:left="288"/>
      </w:pPr>
      <w:r w:rsidRPr="003D28AB">
        <w:t>North 2</w:t>
      </w:r>
    </w:p>
    <w:p w:rsidR="00267B13" w:rsidRPr="003D28AB" w:rsidRDefault="00267B13" w:rsidP="00267B13">
      <w:pPr>
        <w:widowControl w:val="0"/>
        <w:tabs>
          <w:tab w:val="right" w:leader="dot" w:pos="5904"/>
        </w:tabs>
        <w:ind w:left="576"/>
      </w:pPr>
      <w:r w:rsidRPr="003D28AB">
        <w:t>Tract 120</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3080, 3081, 3082, 3083, 3134, 3135, 3137, 3138, 3139, 3140, 3141, 3142, 3143, 3144, 3145, 3146, 3147, 3148, 3149, 3150, 3151, 3152, 3157, 3158, 3159, 3163  </w:t>
      </w:r>
      <w:r w:rsidRPr="003D28AB">
        <w:tab/>
        <w:t>1,963</w:t>
      </w:r>
    </w:p>
    <w:p w:rsidR="00267B13" w:rsidRPr="003D28AB" w:rsidRDefault="00267B13" w:rsidP="00267B13">
      <w:pPr>
        <w:widowControl w:val="0"/>
        <w:tabs>
          <w:tab w:val="right" w:leader="dot" w:pos="5904"/>
        </w:tabs>
        <w:ind w:left="288"/>
      </w:pPr>
      <w:r w:rsidRPr="003D28AB">
        <w:t>North 2 Subtotal</w:t>
      </w:r>
      <w:r w:rsidRPr="003D28AB">
        <w:tab/>
        <w:t>1,963</w:t>
      </w:r>
    </w:p>
    <w:p w:rsidR="00267B13" w:rsidRPr="003D28AB" w:rsidRDefault="00267B13" w:rsidP="00267B13">
      <w:pPr>
        <w:widowControl w:val="0"/>
        <w:tabs>
          <w:tab w:val="right" w:leader="dot" w:pos="5904"/>
        </w:tabs>
        <w:ind w:left="288"/>
      </w:pPr>
      <w:r w:rsidRPr="003D28AB">
        <w:t xml:space="preserve">Norway </w:t>
      </w:r>
      <w:r w:rsidRPr="003D28AB">
        <w:tab/>
        <w:t>1,917</w:t>
      </w:r>
    </w:p>
    <w:p w:rsidR="00267B13" w:rsidRPr="003D28AB" w:rsidRDefault="00267B13" w:rsidP="00267B13">
      <w:pPr>
        <w:widowControl w:val="0"/>
        <w:tabs>
          <w:tab w:val="right" w:leader="dot" w:pos="5904"/>
        </w:tabs>
        <w:ind w:left="288"/>
      </w:pPr>
      <w:r w:rsidRPr="003D28AB">
        <w:t>Pine Hill</w:t>
      </w:r>
    </w:p>
    <w:p w:rsidR="00267B13" w:rsidRPr="003D28AB" w:rsidRDefault="00267B13" w:rsidP="00267B13">
      <w:pPr>
        <w:widowControl w:val="0"/>
        <w:tabs>
          <w:tab w:val="right" w:leader="dot" w:pos="5904"/>
        </w:tabs>
        <w:ind w:left="576"/>
      </w:pPr>
      <w:r w:rsidRPr="003D28AB">
        <w:t>Tract 119</w:t>
      </w:r>
    </w:p>
    <w:p w:rsidR="00267B13" w:rsidRPr="003D28AB" w:rsidRDefault="00267B13" w:rsidP="00267B13">
      <w:pPr>
        <w:widowControl w:val="0"/>
        <w:tabs>
          <w:tab w:val="right" w:leader="dot" w:pos="5904"/>
        </w:tabs>
        <w:ind w:left="1152"/>
      </w:pPr>
      <w:r w:rsidRPr="003D28AB">
        <w:t xml:space="preserve">Blocks: 3014, 3015, 3016, 3017, 3018, 3024, 3033, 3034, 3035, 3036, 3037, 3038, 3039, 3044, 3045, 3046, 3047, 3048, 3049, 3052, 3053, 3059, 3060, 3061, 3062, 3063, 3064, 3065, 3066, 3069, 3071, 3072, 3073, 3074  </w:t>
      </w:r>
      <w:r w:rsidRPr="003D28AB">
        <w:tab/>
        <w:t>1,025</w:t>
      </w:r>
    </w:p>
    <w:p w:rsidR="00267B13" w:rsidRPr="003D28AB" w:rsidRDefault="00267B13" w:rsidP="00267B13">
      <w:pPr>
        <w:widowControl w:val="0"/>
        <w:tabs>
          <w:tab w:val="right" w:leader="dot" w:pos="5904"/>
        </w:tabs>
        <w:ind w:left="288"/>
      </w:pPr>
      <w:r w:rsidRPr="003D28AB">
        <w:t>Pine Hill Subtotal</w:t>
      </w:r>
      <w:r w:rsidRPr="003D28AB">
        <w:tab/>
        <w:t>1,025</w:t>
      </w:r>
    </w:p>
    <w:p w:rsidR="00267B13" w:rsidRPr="003D28AB" w:rsidRDefault="00267B13" w:rsidP="00267B13">
      <w:pPr>
        <w:widowControl w:val="0"/>
        <w:tabs>
          <w:tab w:val="right" w:leader="dot" w:pos="5904"/>
        </w:tabs>
        <w:ind w:left="288"/>
      </w:pPr>
      <w:r w:rsidRPr="003D28AB">
        <w:t xml:space="preserve">Springfield </w:t>
      </w:r>
      <w:r w:rsidRPr="003D28AB">
        <w:tab/>
        <w:t>1,817</w:t>
      </w:r>
    </w:p>
    <w:p w:rsidR="00267B13" w:rsidRPr="003D28AB" w:rsidRDefault="00267B13" w:rsidP="00267B13">
      <w:pPr>
        <w:widowControl w:val="0"/>
        <w:tabs>
          <w:tab w:val="right" w:leader="dot" w:pos="5904"/>
        </w:tabs>
      </w:pPr>
      <w:r w:rsidRPr="003D28AB">
        <w:t>Richland County</w:t>
      </w:r>
    </w:p>
    <w:p w:rsidR="00267B13" w:rsidRPr="003D28AB" w:rsidRDefault="00267B13" w:rsidP="00267B13">
      <w:pPr>
        <w:widowControl w:val="0"/>
        <w:tabs>
          <w:tab w:val="right" w:leader="dot" w:pos="5904"/>
        </w:tabs>
        <w:ind w:left="288"/>
      </w:pPr>
      <w:r w:rsidRPr="003D28AB">
        <w:t xml:space="preserve">Arcadia </w:t>
      </w:r>
      <w:r w:rsidRPr="003D28AB">
        <w:tab/>
        <w:t>2,142</w:t>
      </w:r>
    </w:p>
    <w:p w:rsidR="00267B13" w:rsidRPr="003D28AB" w:rsidRDefault="00267B13" w:rsidP="00267B13">
      <w:pPr>
        <w:widowControl w:val="0"/>
        <w:tabs>
          <w:tab w:val="right" w:leader="dot" w:pos="5904"/>
        </w:tabs>
        <w:ind w:left="288"/>
      </w:pPr>
      <w:r w:rsidRPr="003D28AB">
        <w:t xml:space="preserve">Ballentine </w:t>
      </w:r>
      <w:r w:rsidRPr="003D28AB">
        <w:tab/>
        <w:t>3,554</w:t>
      </w:r>
    </w:p>
    <w:p w:rsidR="00267B13" w:rsidRPr="003D28AB" w:rsidRDefault="00267B13" w:rsidP="00267B13">
      <w:pPr>
        <w:widowControl w:val="0"/>
        <w:tabs>
          <w:tab w:val="right" w:leader="dot" w:pos="5904"/>
        </w:tabs>
        <w:ind w:left="288"/>
      </w:pPr>
      <w:r w:rsidRPr="003D28AB">
        <w:t xml:space="preserve">Blythewood #1 </w:t>
      </w:r>
      <w:r w:rsidRPr="003D28AB">
        <w:tab/>
        <w:t>1,465</w:t>
      </w:r>
    </w:p>
    <w:p w:rsidR="00267B13" w:rsidRPr="003D28AB" w:rsidRDefault="00267B13" w:rsidP="00267B13">
      <w:pPr>
        <w:widowControl w:val="0"/>
        <w:tabs>
          <w:tab w:val="right" w:leader="dot" w:pos="5904"/>
        </w:tabs>
        <w:ind w:left="288"/>
      </w:pPr>
      <w:r w:rsidRPr="003D28AB">
        <w:t xml:space="preserve">Blythewood #2 </w:t>
      </w:r>
      <w:r w:rsidRPr="003D28AB">
        <w:tab/>
        <w:t>2,317</w:t>
      </w:r>
    </w:p>
    <w:p w:rsidR="00267B13" w:rsidRPr="003D28AB" w:rsidRDefault="00267B13" w:rsidP="00267B13">
      <w:pPr>
        <w:widowControl w:val="0"/>
        <w:tabs>
          <w:tab w:val="right" w:leader="dot" w:pos="5904"/>
        </w:tabs>
        <w:ind w:left="288"/>
      </w:pPr>
      <w:r w:rsidRPr="003D28AB">
        <w:t xml:space="preserve">Blythewood #3 </w:t>
      </w:r>
      <w:r w:rsidRPr="003D28AB">
        <w:tab/>
        <w:t>2,034</w:t>
      </w:r>
    </w:p>
    <w:p w:rsidR="00267B13" w:rsidRPr="003D28AB" w:rsidRDefault="00267B13" w:rsidP="00267B13">
      <w:pPr>
        <w:widowControl w:val="0"/>
        <w:tabs>
          <w:tab w:val="right" w:leader="dot" w:pos="5904"/>
        </w:tabs>
        <w:ind w:left="288"/>
      </w:pPr>
      <w:r w:rsidRPr="003D28AB">
        <w:t>Brandon</w:t>
      </w:r>
    </w:p>
    <w:p w:rsidR="00267B13" w:rsidRPr="003D28AB" w:rsidRDefault="00267B13" w:rsidP="00267B13">
      <w:pPr>
        <w:widowControl w:val="0"/>
        <w:tabs>
          <w:tab w:val="right" w:leader="dot" w:pos="5904"/>
        </w:tabs>
        <w:ind w:left="576"/>
      </w:pPr>
      <w:r w:rsidRPr="003D28AB">
        <w:t>Tract 116.03</w:t>
      </w:r>
    </w:p>
    <w:p w:rsidR="00267B13" w:rsidRPr="003D28AB" w:rsidRDefault="00267B13" w:rsidP="00267B13">
      <w:pPr>
        <w:widowControl w:val="0"/>
        <w:tabs>
          <w:tab w:val="right" w:leader="dot" w:pos="5904"/>
        </w:tabs>
        <w:ind w:left="1152"/>
      </w:pPr>
      <w:r w:rsidRPr="003D28AB">
        <w:t xml:space="preserve">Blocks: 2048  </w:t>
      </w:r>
      <w:r w:rsidRPr="003D28AB">
        <w:tab/>
        <w:t>0</w:t>
      </w:r>
    </w:p>
    <w:p w:rsidR="00267B13" w:rsidRPr="003D28AB" w:rsidRDefault="00267B13" w:rsidP="00267B13">
      <w:pPr>
        <w:widowControl w:val="0"/>
        <w:tabs>
          <w:tab w:val="right" w:leader="dot" w:pos="5904"/>
        </w:tabs>
        <w:ind w:left="576"/>
      </w:pPr>
      <w:r w:rsidRPr="003D28AB">
        <w:t>Tract 116.07</w:t>
      </w:r>
    </w:p>
    <w:p w:rsidR="00267B13" w:rsidRPr="003D28AB" w:rsidRDefault="00267B13" w:rsidP="00267B13">
      <w:pPr>
        <w:widowControl w:val="0"/>
        <w:tabs>
          <w:tab w:val="right" w:leader="dot" w:pos="5904"/>
        </w:tabs>
        <w:ind w:left="1152"/>
      </w:pPr>
      <w:r w:rsidRPr="003D28AB">
        <w:t xml:space="preserve">Blocks: 1007, 1008, 1009, 1010, 1011, 1012, 1013, 1018, 1019, 1020, 1021, 1022, 1023, 1024, 1074  </w:t>
      </w:r>
      <w:r w:rsidRPr="003D28AB">
        <w:tab/>
        <w:t>243</w:t>
      </w:r>
    </w:p>
    <w:p w:rsidR="00267B13" w:rsidRPr="003D28AB" w:rsidRDefault="00267B13" w:rsidP="00267B13">
      <w:pPr>
        <w:widowControl w:val="0"/>
        <w:tabs>
          <w:tab w:val="right" w:leader="dot" w:pos="5904"/>
        </w:tabs>
        <w:ind w:left="576"/>
      </w:pPr>
      <w:r w:rsidRPr="003D28AB">
        <w:t>Tract 116.08</w:t>
      </w:r>
    </w:p>
    <w:p w:rsidR="00267B13" w:rsidRPr="003D28AB" w:rsidRDefault="00267B13" w:rsidP="00267B13">
      <w:pPr>
        <w:widowControl w:val="0"/>
        <w:tabs>
          <w:tab w:val="right" w:leader="dot" w:pos="5904"/>
        </w:tabs>
        <w:ind w:left="1152"/>
      </w:pPr>
      <w:r w:rsidRPr="003D28AB">
        <w:t xml:space="preserve">Blocks: 1002, 1003, 1004, 1005, 1006, 1007, 1008, 1009, 1010, 1011, 1012, 1013, 1051, 1052, 1053, 1054, 1055, 1056, 1057, 1062, 1063, 1064, 1073, 1074  </w:t>
      </w:r>
      <w:r w:rsidRPr="003D28AB">
        <w:tab/>
        <w:t>271</w:t>
      </w:r>
    </w:p>
    <w:p w:rsidR="00267B13" w:rsidRPr="003D28AB" w:rsidRDefault="00267B13" w:rsidP="00267B13">
      <w:pPr>
        <w:widowControl w:val="0"/>
        <w:tabs>
          <w:tab w:val="right" w:leader="dot" w:pos="5904"/>
        </w:tabs>
        <w:ind w:left="288"/>
      </w:pPr>
      <w:r w:rsidRPr="003D28AB">
        <w:t>Brandon Subtotal</w:t>
      </w:r>
      <w:r w:rsidRPr="003D28AB">
        <w:tab/>
        <w:t>514</w:t>
      </w:r>
    </w:p>
    <w:p w:rsidR="00267B13" w:rsidRPr="003D28AB" w:rsidRDefault="00267B13" w:rsidP="00267B13">
      <w:pPr>
        <w:widowControl w:val="0"/>
        <w:tabs>
          <w:tab w:val="right" w:leader="dot" w:pos="5904"/>
        </w:tabs>
        <w:ind w:left="288"/>
      </w:pPr>
      <w:r w:rsidRPr="003D28AB">
        <w:t xml:space="preserve">Cooper </w:t>
      </w:r>
      <w:r w:rsidRPr="003D28AB">
        <w:tab/>
        <w:t>1,335</w:t>
      </w:r>
    </w:p>
    <w:p w:rsidR="00267B13" w:rsidRPr="003D28AB" w:rsidRDefault="00267B13" w:rsidP="00267B13">
      <w:pPr>
        <w:widowControl w:val="0"/>
        <w:tabs>
          <w:tab w:val="right" w:leader="dot" w:pos="5904"/>
        </w:tabs>
        <w:ind w:left="288"/>
      </w:pPr>
      <w:r w:rsidRPr="003D28AB">
        <w:t xml:space="preserve">Dutch Fork #1 </w:t>
      </w:r>
      <w:r w:rsidRPr="003D28AB">
        <w:tab/>
        <w:t>3,071</w:t>
      </w:r>
    </w:p>
    <w:p w:rsidR="00267B13" w:rsidRPr="003D28AB" w:rsidRDefault="00267B13" w:rsidP="00267B13">
      <w:pPr>
        <w:widowControl w:val="0"/>
        <w:tabs>
          <w:tab w:val="right" w:leader="dot" w:pos="5904"/>
        </w:tabs>
        <w:ind w:left="288"/>
      </w:pPr>
      <w:r w:rsidRPr="003D28AB">
        <w:t xml:space="preserve">Dutch Fork #2 </w:t>
      </w:r>
      <w:r w:rsidRPr="003D28AB">
        <w:tab/>
        <w:t>4,249</w:t>
      </w:r>
    </w:p>
    <w:p w:rsidR="00267B13" w:rsidRPr="003D28AB" w:rsidRDefault="00267B13" w:rsidP="00267B13">
      <w:pPr>
        <w:widowControl w:val="0"/>
        <w:tabs>
          <w:tab w:val="right" w:leader="dot" w:pos="5904"/>
        </w:tabs>
        <w:ind w:left="288"/>
      </w:pPr>
      <w:r w:rsidRPr="003D28AB">
        <w:t xml:space="preserve">E Forest Acres </w:t>
      </w:r>
      <w:r w:rsidRPr="003D28AB">
        <w:tab/>
        <w:t>1,526</w:t>
      </w:r>
    </w:p>
    <w:p w:rsidR="00267B13" w:rsidRPr="003D28AB" w:rsidRDefault="00267B13" w:rsidP="00267B13">
      <w:pPr>
        <w:widowControl w:val="0"/>
        <w:tabs>
          <w:tab w:val="right" w:leader="dot" w:pos="5904"/>
        </w:tabs>
        <w:ind w:left="288"/>
      </w:pPr>
      <w:r w:rsidRPr="003D28AB">
        <w:t xml:space="preserve">Estates </w:t>
      </w:r>
      <w:r w:rsidRPr="003D28AB">
        <w:tab/>
        <w:t>6,565</w:t>
      </w:r>
    </w:p>
    <w:p w:rsidR="00267B13" w:rsidRPr="003D28AB" w:rsidRDefault="00267B13" w:rsidP="00267B13">
      <w:pPr>
        <w:widowControl w:val="0"/>
        <w:tabs>
          <w:tab w:val="right" w:leader="dot" w:pos="5904"/>
        </w:tabs>
        <w:ind w:left="288"/>
      </w:pPr>
      <w:r w:rsidRPr="003D28AB">
        <w:t xml:space="preserve">Friarsgate #1 </w:t>
      </w:r>
      <w:r w:rsidRPr="003D28AB">
        <w:tab/>
        <w:t>2,959</w:t>
      </w:r>
    </w:p>
    <w:p w:rsidR="00267B13" w:rsidRPr="003D28AB" w:rsidRDefault="00267B13" w:rsidP="00267B13">
      <w:pPr>
        <w:widowControl w:val="0"/>
        <w:tabs>
          <w:tab w:val="right" w:leader="dot" w:pos="5904"/>
        </w:tabs>
        <w:ind w:left="288"/>
      </w:pPr>
      <w:r w:rsidRPr="003D28AB">
        <w:t xml:space="preserve">Friarsgate #2 </w:t>
      </w:r>
      <w:r w:rsidRPr="003D28AB">
        <w:tab/>
        <w:t>2,393</w:t>
      </w:r>
    </w:p>
    <w:p w:rsidR="00267B13" w:rsidRPr="003D28AB" w:rsidRDefault="00267B13" w:rsidP="00267B13">
      <w:pPr>
        <w:widowControl w:val="0"/>
        <w:tabs>
          <w:tab w:val="right" w:leader="dot" w:pos="5904"/>
        </w:tabs>
        <w:ind w:left="288"/>
      </w:pPr>
      <w:r w:rsidRPr="003D28AB">
        <w:t xml:space="preserve">Gregg Park </w:t>
      </w:r>
      <w:r w:rsidRPr="003D28AB">
        <w:tab/>
        <w:t>2,646</w:t>
      </w:r>
    </w:p>
    <w:p w:rsidR="00267B13" w:rsidRPr="003D28AB" w:rsidRDefault="00267B13" w:rsidP="00267B13">
      <w:pPr>
        <w:widowControl w:val="0"/>
        <w:tabs>
          <w:tab w:val="right" w:leader="dot" w:pos="5904"/>
        </w:tabs>
        <w:ind w:left="288"/>
      </w:pPr>
      <w:r w:rsidRPr="003D28AB">
        <w:t>Hampton</w:t>
      </w:r>
    </w:p>
    <w:p w:rsidR="00267B13" w:rsidRPr="003D28AB" w:rsidRDefault="00267B13" w:rsidP="00267B13">
      <w:pPr>
        <w:widowControl w:val="0"/>
        <w:tabs>
          <w:tab w:val="right" w:leader="dot" w:pos="5904"/>
        </w:tabs>
        <w:ind w:left="576"/>
      </w:pPr>
      <w:r w:rsidRPr="003D28AB">
        <w:t>Tract 26.03</w:t>
      </w:r>
    </w:p>
    <w:p w:rsidR="00267B13" w:rsidRPr="003D28AB" w:rsidRDefault="00267B13" w:rsidP="00267B13">
      <w:pPr>
        <w:widowControl w:val="0"/>
        <w:tabs>
          <w:tab w:val="right" w:leader="dot" w:pos="5904"/>
        </w:tabs>
        <w:ind w:left="1152"/>
      </w:pPr>
      <w:r w:rsidRPr="003D28AB">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3D28AB">
        <w:tab/>
        <w:t>1,889</w:t>
      </w:r>
    </w:p>
    <w:p w:rsidR="00267B13" w:rsidRPr="003D28AB" w:rsidRDefault="00267B13" w:rsidP="00267B13">
      <w:pPr>
        <w:widowControl w:val="0"/>
        <w:tabs>
          <w:tab w:val="right" w:leader="dot" w:pos="5904"/>
        </w:tabs>
        <w:ind w:left="288"/>
      </w:pPr>
      <w:r w:rsidRPr="003D28AB">
        <w:t>Hampton Subtotal</w:t>
      </w:r>
      <w:r w:rsidRPr="003D28AB">
        <w:tab/>
        <w:t>1,889</w:t>
      </w:r>
    </w:p>
    <w:p w:rsidR="00267B13" w:rsidRPr="003D28AB" w:rsidRDefault="00267B13" w:rsidP="00267B13">
      <w:pPr>
        <w:widowControl w:val="0"/>
        <w:tabs>
          <w:tab w:val="right" w:leader="dot" w:pos="5904"/>
        </w:tabs>
        <w:ind w:left="288"/>
      </w:pPr>
      <w:r w:rsidRPr="003D28AB">
        <w:t xml:space="preserve">Harbison #1 </w:t>
      </w:r>
      <w:r w:rsidRPr="003D28AB">
        <w:tab/>
        <w:t>3,805</w:t>
      </w:r>
    </w:p>
    <w:p w:rsidR="00267B13" w:rsidRPr="003D28AB" w:rsidRDefault="00267B13" w:rsidP="00267B13">
      <w:pPr>
        <w:widowControl w:val="0"/>
        <w:tabs>
          <w:tab w:val="right" w:leader="dot" w:pos="5904"/>
        </w:tabs>
        <w:ind w:left="288"/>
      </w:pPr>
      <w:r w:rsidRPr="003D28AB">
        <w:t>Harbison #2</w:t>
      </w:r>
    </w:p>
    <w:p w:rsidR="00267B13" w:rsidRPr="003D28AB" w:rsidRDefault="00267B13" w:rsidP="00267B13">
      <w:pPr>
        <w:widowControl w:val="0"/>
        <w:tabs>
          <w:tab w:val="right" w:leader="dot" w:pos="5904"/>
        </w:tabs>
        <w:ind w:left="576"/>
      </w:pPr>
      <w:r w:rsidRPr="003D28AB">
        <w:t>Tract 103.04</w:t>
      </w:r>
    </w:p>
    <w:p w:rsidR="00267B13" w:rsidRPr="003D28AB" w:rsidRDefault="00267B13" w:rsidP="00267B13">
      <w:pPr>
        <w:widowControl w:val="0"/>
        <w:tabs>
          <w:tab w:val="right" w:leader="dot" w:pos="5904"/>
        </w:tabs>
        <w:ind w:left="1152"/>
      </w:pPr>
      <w:r w:rsidRPr="003D28AB">
        <w:t xml:space="preserve">Blocks: 3000, 3001, 3002, 3003, 3004, 3005, 3006, 3007, 3008, 3009, 3010, 3011, 3012, 3013, 3014, 3015, 3016, 3017, 3018, 3019, 3020, 3021, 3022, 3023, 3024, 3025, 3026, 3027, 3028, 3030, 3031, 3032, 3033, 3034  </w:t>
      </w:r>
      <w:r w:rsidRPr="003D28AB">
        <w:tab/>
        <w:t>1,371</w:t>
      </w:r>
    </w:p>
    <w:p w:rsidR="00267B13" w:rsidRPr="003D28AB" w:rsidRDefault="00267B13" w:rsidP="00267B13">
      <w:pPr>
        <w:widowControl w:val="0"/>
        <w:tabs>
          <w:tab w:val="right" w:leader="dot" w:pos="5904"/>
        </w:tabs>
        <w:ind w:left="576"/>
      </w:pPr>
      <w:r w:rsidRPr="003D28AB">
        <w:t>Tract 103.09</w:t>
      </w:r>
    </w:p>
    <w:p w:rsidR="00267B13" w:rsidRPr="003D28AB" w:rsidRDefault="00267B13" w:rsidP="00267B13">
      <w:pPr>
        <w:widowControl w:val="0"/>
        <w:tabs>
          <w:tab w:val="right" w:leader="dot" w:pos="5904"/>
        </w:tabs>
        <w:ind w:left="1152"/>
      </w:pPr>
      <w:r w:rsidRPr="003D28AB">
        <w:t xml:space="preserve">Blocks: 2000, 2001, 2002, 2003, 2004, 2056, 2057, 2058, 2059, 2060, 2061, 2062  </w:t>
      </w:r>
      <w:r w:rsidRPr="003D28AB">
        <w:tab/>
        <w:t>1</w:t>
      </w:r>
    </w:p>
    <w:p w:rsidR="00267B13" w:rsidRPr="003D28AB" w:rsidRDefault="00267B13" w:rsidP="00267B13">
      <w:pPr>
        <w:widowControl w:val="0"/>
        <w:tabs>
          <w:tab w:val="right" w:leader="dot" w:pos="5904"/>
        </w:tabs>
        <w:ind w:left="288"/>
      </w:pPr>
      <w:r w:rsidRPr="003D28AB">
        <w:t>Harbison #2 Subtotal</w:t>
      </w:r>
      <w:r w:rsidRPr="003D28AB">
        <w:tab/>
        <w:t>1,372</w:t>
      </w:r>
    </w:p>
    <w:p w:rsidR="00267B13" w:rsidRPr="003D28AB" w:rsidRDefault="00267B13" w:rsidP="00267B13">
      <w:pPr>
        <w:widowControl w:val="0"/>
        <w:tabs>
          <w:tab w:val="right" w:leader="dot" w:pos="5904"/>
        </w:tabs>
        <w:ind w:left="288"/>
      </w:pPr>
      <w:r w:rsidRPr="003D28AB">
        <w:t>Keenan</w:t>
      </w:r>
    </w:p>
    <w:p w:rsidR="00267B13" w:rsidRPr="003D28AB" w:rsidRDefault="00267B13" w:rsidP="00267B13">
      <w:pPr>
        <w:widowControl w:val="0"/>
        <w:tabs>
          <w:tab w:val="right" w:leader="dot" w:pos="5904"/>
        </w:tabs>
        <w:ind w:left="576"/>
      </w:pPr>
      <w:r w:rsidRPr="003D28AB">
        <w:t>Tract 111.01</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3D28AB">
        <w:tab/>
        <w:t>1,381</w:t>
      </w:r>
    </w:p>
    <w:p w:rsidR="00267B13" w:rsidRPr="003D28AB" w:rsidRDefault="00267B13" w:rsidP="00267B13">
      <w:pPr>
        <w:widowControl w:val="0"/>
        <w:tabs>
          <w:tab w:val="right" w:leader="dot" w:pos="5904"/>
        </w:tabs>
        <w:ind w:left="288"/>
      </w:pPr>
      <w:r w:rsidRPr="003D28AB">
        <w:t>Keenan Subtotal</w:t>
      </w:r>
      <w:r w:rsidRPr="003D28AB">
        <w:tab/>
        <w:t>1,381</w:t>
      </w:r>
    </w:p>
    <w:p w:rsidR="00267B13" w:rsidRPr="003D28AB" w:rsidRDefault="00267B13" w:rsidP="00267B13">
      <w:pPr>
        <w:widowControl w:val="0"/>
        <w:tabs>
          <w:tab w:val="right" w:leader="dot" w:pos="5904"/>
        </w:tabs>
        <w:ind w:left="288"/>
      </w:pPr>
      <w:r w:rsidRPr="003D28AB">
        <w:t xml:space="preserve">Kelley Mill </w:t>
      </w:r>
      <w:r w:rsidRPr="003D28AB">
        <w:tab/>
        <w:t>1,506</w:t>
      </w:r>
    </w:p>
    <w:p w:rsidR="00267B13" w:rsidRPr="003D28AB" w:rsidRDefault="00267B13" w:rsidP="00267B13">
      <w:pPr>
        <w:widowControl w:val="0"/>
        <w:tabs>
          <w:tab w:val="right" w:leader="dot" w:pos="5904"/>
        </w:tabs>
        <w:ind w:left="288"/>
      </w:pPr>
      <w:r w:rsidRPr="003D28AB">
        <w:t xml:space="preserve">Lake Carolina </w:t>
      </w:r>
      <w:r w:rsidRPr="003D28AB">
        <w:tab/>
        <w:t>3,923</w:t>
      </w:r>
    </w:p>
    <w:p w:rsidR="00267B13" w:rsidRPr="003D28AB" w:rsidRDefault="00267B13" w:rsidP="00267B13">
      <w:pPr>
        <w:widowControl w:val="0"/>
        <w:tabs>
          <w:tab w:val="right" w:leader="dot" w:pos="5904"/>
        </w:tabs>
        <w:ind w:left="288"/>
      </w:pPr>
      <w:r w:rsidRPr="003D28AB">
        <w:t xml:space="preserve">Longcreek </w:t>
      </w:r>
      <w:r w:rsidRPr="003D28AB">
        <w:tab/>
        <w:t>4,849</w:t>
      </w:r>
    </w:p>
    <w:p w:rsidR="00267B13" w:rsidRPr="003D28AB" w:rsidRDefault="00267B13" w:rsidP="00267B13">
      <w:pPr>
        <w:widowControl w:val="0"/>
        <w:tabs>
          <w:tab w:val="right" w:leader="dot" w:pos="5904"/>
        </w:tabs>
        <w:ind w:left="288"/>
      </w:pPr>
      <w:r w:rsidRPr="003D28AB">
        <w:t>Lykesland</w:t>
      </w:r>
    </w:p>
    <w:p w:rsidR="00267B13" w:rsidRPr="003D28AB" w:rsidRDefault="00267B13" w:rsidP="00267B13">
      <w:pPr>
        <w:widowControl w:val="0"/>
        <w:tabs>
          <w:tab w:val="right" w:leader="dot" w:pos="5904"/>
        </w:tabs>
        <w:ind w:left="576"/>
      </w:pPr>
      <w:r w:rsidRPr="003D28AB">
        <w:t>Tract 116.08</w:t>
      </w:r>
    </w:p>
    <w:p w:rsidR="00267B13" w:rsidRPr="003D28AB" w:rsidRDefault="00267B13" w:rsidP="00267B13">
      <w:pPr>
        <w:widowControl w:val="0"/>
        <w:tabs>
          <w:tab w:val="right" w:leader="dot" w:pos="5904"/>
        </w:tabs>
        <w:ind w:left="1152"/>
      </w:pPr>
      <w:r w:rsidRPr="003D28AB">
        <w:t xml:space="preserve">Blocks: 3000, 3001, 3002, 3003, 3004, 3005, 3008, 3009, 3030  </w:t>
      </w:r>
      <w:r w:rsidRPr="003D28AB">
        <w:tab/>
        <w:t>226</w:t>
      </w:r>
    </w:p>
    <w:p w:rsidR="00267B13" w:rsidRPr="003D28AB" w:rsidRDefault="00267B13" w:rsidP="00267B13">
      <w:pPr>
        <w:widowControl w:val="0"/>
        <w:tabs>
          <w:tab w:val="right" w:leader="dot" w:pos="5904"/>
        </w:tabs>
        <w:ind w:left="288"/>
      </w:pPr>
      <w:r w:rsidRPr="003D28AB">
        <w:t>Lykesland Subtotal</w:t>
      </w:r>
      <w:r w:rsidRPr="003D28AB">
        <w:tab/>
        <w:t>226</w:t>
      </w:r>
    </w:p>
    <w:p w:rsidR="00267B13" w:rsidRPr="003D28AB" w:rsidRDefault="00267B13" w:rsidP="00267B13">
      <w:pPr>
        <w:widowControl w:val="0"/>
        <w:tabs>
          <w:tab w:val="right" w:leader="dot" w:pos="5904"/>
        </w:tabs>
        <w:ind w:left="288"/>
      </w:pPr>
      <w:r w:rsidRPr="003D28AB">
        <w:t xml:space="preserve">Meadowfield </w:t>
      </w:r>
      <w:r w:rsidRPr="003D28AB">
        <w:tab/>
        <w:t>2,333</w:t>
      </w:r>
    </w:p>
    <w:p w:rsidR="00267B13" w:rsidRPr="003D28AB" w:rsidRDefault="00267B13" w:rsidP="00267B13">
      <w:pPr>
        <w:widowControl w:val="0"/>
        <w:tabs>
          <w:tab w:val="right" w:leader="dot" w:pos="5904"/>
        </w:tabs>
        <w:ind w:left="288"/>
      </w:pPr>
      <w:r w:rsidRPr="003D28AB">
        <w:t>Monticello</w:t>
      </w:r>
    </w:p>
    <w:p w:rsidR="00267B13" w:rsidRPr="003D28AB" w:rsidRDefault="00267B13" w:rsidP="00267B13">
      <w:pPr>
        <w:widowControl w:val="0"/>
        <w:tabs>
          <w:tab w:val="right" w:leader="dot" w:pos="5904"/>
        </w:tabs>
        <w:ind w:left="576"/>
      </w:pPr>
      <w:r w:rsidRPr="003D28AB">
        <w:t>Tract 102</w:t>
      </w:r>
    </w:p>
    <w:p w:rsidR="00267B13" w:rsidRPr="003D28AB" w:rsidRDefault="00267B13" w:rsidP="00267B13">
      <w:pPr>
        <w:widowControl w:val="0"/>
        <w:tabs>
          <w:tab w:val="right" w:leader="dot" w:pos="5904"/>
        </w:tabs>
        <w:ind w:left="1152"/>
      </w:pPr>
      <w:r w:rsidRPr="003D28AB">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3D28AB">
        <w:tab/>
        <w:t>1,332</w:t>
      </w:r>
    </w:p>
    <w:p w:rsidR="00267B13" w:rsidRPr="003D28AB" w:rsidRDefault="00267B13" w:rsidP="00267B13">
      <w:pPr>
        <w:widowControl w:val="0"/>
        <w:tabs>
          <w:tab w:val="right" w:leader="dot" w:pos="5904"/>
        </w:tabs>
        <w:ind w:left="288"/>
      </w:pPr>
      <w:r w:rsidRPr="003D28AB">
        <w:t>Monticello Subtotal</w:t>
      </w:r>
      <w:r w:rsidRPr="003D28AB">
        <w:tab/>
        <w:t>1,332</w:t>
      </w:r>
    </w:p>
    <w:p w:rsidR="00267B13" w:rsidRPr="003D28AB" w:rsidRDefault="00267B13" w:rsidP="00267B13">
      <w:pPr>
        <w:widowControl w:val="0"/>
        <w:tabs>
          <w:tab w:val="right" w:leader="dot" w:pos="5904"/>
        </w:tabs>
        <w:ind w:left="288"/>
      </w:pPr>
      <w:r w:rsidRPr="003D28AB">
        <w:t xml:space="preserve">N Forest Acres </w:t>
      </w:r>
      <w:r w:rsidRPr="003D28AB">
        <w:tab/>
        <w:t>1,997</w:t>
      </w:r>
    </w:p>
    <w:p w:rsidR="00267B13" w:rsidRPr="003D28AB" w:rsidRDefault="00267B13" w:rsidP="00267B13">
      <w:pPr>
        <w:widowControl w:val="0"/>
        <w:tabs>
          <w:tab w:val="right" w:leader="dot" w:pos="5904"/>
        </w:tabs>
        <w:ind w:left="288"/>
      </w:pPr>
      <w:r w:rsidRPr="003D28AB">
        <w:t>North Springs #1</w:t>
      </w:r>
    </w:p>
    <w:p w:rsidR="00267B13" w:rsidRPr="003D28AB" w:rsidRDefault="00267B13" w:rsidP="00267B13">
      <w:pPr>
        <w:widowControl w:val="0"/>
        <w:tabs>
          <w:tab w:val="right" w:leader="dot" w:pos="5904"/>
        </w:tabs>
        <w:ind w:left="576"/>
      </w:pPr>
      <w:r w:rsidRPr="003D28AB">
        <w:t>Tract 114.18</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2021, 2023, 2024, 2025, 2026, 2027, 2028, 2029, 2038, 2039, 2040, 2041  </w:t>
      </w:r>
      <w:r w:rsidRPr="003D28AB">
        <w:tab/>
        <w:t>1,798</w:t>
      </w:r>
    </w:p>
    <w:p w:rsidR="00267B13" w:rsidRPr="003D28AB" w:rsidRDefault="00267B13" w:rsidP="00267B13">
      <w:pPr>
        <w:widowControl w:val="0"/>
        <w:tabs>
          <w:tab w:val="right" w:leader="dot" w:pos="5904"/>
        </w:tabs>
        <w:ind w:left="576"/>
      </w:pPr>
      <w:r w:rsidRPr="003D28AB">
        <w:t>Tract 114.19</w:t>
      </w:r>
    </w:p>
    <w:p w:rsidR="00267B13" w:rsidRPr="003D28AB" w:rsidRDefault="00267B13" w:rsidP="00267B13">
      <w:pPr>
        <w:widowControl w:val="0"/>
        <w:tabs>
          <w:tab w:val="right" w:leader="dot" w:pos="5904"/>
        </w:tabs>
        <w:ind w:left="1152"/>
      </w:pPr>
      <w:r w:rsidRPr="003D28AB">
        <w:t xml:space="preserve">Blocks: 1000, 1001, 1002, 1003, 1004, 1005, 1006, 1007, 1008, 1009, 1010, 1013, 1017, 1018, 1019, 1020, 1021, 1022, 1023, 1024, 1027, 1028, 1029, 2006  </w:t>
      </w:r>
      <w:r w:rsidRPr="003D28AB">
        <w:tab/>
        <w:t>2,581</w:t>
      </w:r>
    </w:p>
    <w:p w:rsidR="00267B13" w:rsidRPr="003D28AB" w:rsidRDefault="00267B13" w:rsidP="00267B13">
      <w:pPr>
        <w:widowControl w:val="0"/>
        <w:tabs>
          <w:tab w:val="right" w:leader="dot" w:pos="5904"/>
        </w:tabs>
        <w:ind w:left="288"/>
      </w:pPr>
      <w:r w:rsidRPr="003D28AB">
        <w:t>North Springs #1 Subtotal</w:t>
      </w:r>
      <w:r w:rsidRPr="003D28AB">
        <w:tab/>
        <w:t>4,379</w:t>
      </w:r>
    </w:p>
    <w:p w:rsidR="00267B13" w:rsidRPr="003D28AB" w:rsidRDefault="00267B13" w:rsidP="00267B13">
      <w:pPr>
        <w:widowControl w:val="0"/>
        <w:tabs>
          <w:tab w:val="right" w:leader="dot" w:pos="5904"/>
        </w:tabs>
        <w:ind w:left="288"/>
      </w:pPr>
      <w:r w:rsidRPr="003D28AB">
        <w:t xml:space="preserve">North springs #2 </w:t>
      </w:r>
      <w:r w:rsidRPr="003D28AB">
        <w:tab/>
        <w:t>3,604</w:t>
      </w:r>
    </w:p>
    <w:p w:rsidR="00267B13" w:rsidRPr="003D28AB" w:rsidRDefault="00267B13" w:rsidP="00267B13">
      <w:pPr>
        <w:widowControl w:val="0"/>
        <w:tabs>
          <w:tab w:val="right" w:leader="dot" w:pos="5904"/>
        </w:tabs>
        <w:ind w:left="288"/>
      </w:pPr>
      <w:r w:rsidRPr="003D28AB">
        <w:t xml:space="preserve">Oak Point </w:t>
      </w:r>
      <w:r w:rsidRPr="003D28AB">
        <w:tab/>
        <w:t>4,427</w:t>
      </w:r>
    </w:p>
    <w:p w:rsidR="00267B13" w:rsidRPr="003D28AB" w:rsidRDefault="00267B13" w:rsidP="00267B13">
      <w:pPr>
        <w:widowControl w:val="0"/>
        <w:tabs>
          <w:tab w:val="right" w:leader="dot" w:pos="5904"/>
        </w:tabs>
        <w:ind w:left="288"/>
      </w:pPr>
      <w:r w:rsidRPr="003D28AB">
        <w:t xml:space="preserve">Oakwood </w:t>
      </w:r>
      <w:r w:rsidRPr="003D28AB">
        <w:tab/>
        <w:t>1,285</w:t>
      </w:r>
    </w:p>
    <w:p w:rsidR="00267B13" w:rsidRPr="003D28AB" w:rsidRDefault="00267B13" w:rsidP="00267B13">
      <w:pPr>
        <w:widowControl w:val="0"/>
        <w:tabs>
          <w:tab w:val="right" w:leader="dot" w:pos="5904"/>
        </w:tabs>
        <w:ind w:left="288"/>
      </w:pPr>
      <w:r w:rsidRPr="003D28AB">
        <w:t xml:space="preserve">Old Friarsgate </w:t>
      </w:r>
      <w:r w:rsidRPr="003D28AB">
        <w:tab/>
        <w:t>1,652</w:t>
      </w:r>
    </w:p>
    <w:p w:rsidR="00267B13" w:rsidRPr="003D28AB" w:rsidRDefault="00267B13" w:rsidP="00267B13">
      <w:pPr>
        <w:widowControl w:val="0"/>
        <w:tabs>
          <w:tab w:val="right" w:leader="dot" w:pos="5904"/>
        </w:tabs>
        <w:ind w:left="288"/>
      </w:pPr>
      <w:r w:rsidRPr="003D28AB">
        <w:t xml:space="preserve">Parkridge </w:t>
      </w:r>
      <w:r w:rsidRPr="003D28AB">
        <w:tab/>
        <w:t>1,352</w:t>
      </w:r>
    </w:p>
    <w:p w:rsidR="00267B13" w:rsidRPr="003D28AB" w:rsidRDefault="00267B13" w:rsidP="00267B13">
      <w:pPr>
        <w:widowControl w:val="0"/>
        <w:tabs>
          <w:tab w:val="right" w:leader="dot" w:pos="5904"/>
        </w:tabs>
        <w:ind w:left="288"/>
      </w:pPr>
      <w:r w:rsidRPr="003D28AB">
        <w:t xml:space="preserve">Parkway #1 </w:t>
      </w:r>
      <w:r w:rsidRPr="003D28AB">
        <w:tab/>
        <w:t>8,518</w:t>
      </w:r>
    </w:p>
    <w:p w:rsidR="00267B13" w:rsidRPr="003D28AB" w:rsidRDefault="00267B13" w:rsidP="00267B13">
      <w:pPr>
        <w:widowControl w:val="0"/>
        <w:tabs>
          <w:tab w:val="right" w:leader="dot" w:pos="5904"/>
        </w:tabs>
        <w:ind w:left="288"/>
      </w:pPr>
      <w:r w:rsidRPr="003D28AB">
        <w:t xml:space="preserve">Parkway #2 </w:t>
      </w:r>
      <w:r w:rsidRPr="003D28AB">
        <w:tab/>
        <w:t>4,409</w:t>
      </w:r>
    </w:p>
    <w:p w:rsidR="00267B13" w:rsidRPr="003D28AB" w:rsidRDefault="00267B13" w:rsidP="00267B13">
      <w:pPr>
        <w:widowControl w:val="0"/>
        <w:tabs>
          <w:tab w:val="right" w:leader="dot" w:pos="5904"/>
        </w:tabs>
        <w:ind w:left="288"/>
      </w:pPr>
      <w:r w:rsidRPr="003D28AB">
        <w:t xml:space="preserve">Pennington </w:t>
      </w:r>
      <w:r w:rsidRPr="003D28AB">
        <w:tab/>
        <w:t>3,977</w:t>
      </w:r>
    </w:p>
    <w:p w:rsidR="00267B13" w:rsidRPr="003D28AB" w:rsidRDefault="00267B13" w:rsidP="00267B13">
      <w:pPr>
        <w:widowControl w:val="0"/>
        <w:tabs>
          <w:tab w:val="right" w:leader="dot" w:pos="5904"/>
        </w:tabs>
        <w:ind w:left="288"/>
      </w:pPr>
      <w:r w:rsidRPr="003D28AB">
        <w:t xml:space="preserve">Polo Road </w:t>
      </w:r>
      <w:r w:rsidRPr="003D28AB">
        <w:tab/>
        <w:t>8,550</w:t>
      </w:r>
    </w:p>
    <w:p w:rsidR="00267B13" w:rsidRPr="003D28AB" w:rsidRDefault="00267B13" w:rsidP="00267B13">
      <w:pPr>
        <w:widowControl w:val="0"/>
        <w:tabs>
          <w:tab w:val="right" w:leader="dot" w:pos="5904"/>
        </w:tabs>
        <w:ind w:left="288"/>
      </w:pPr>
      <w:r w:rsidRPr="003D28AB">
        <w:t>Pontiac</w:t>
      </w:r>
    </w:p>
    <w:p w:rsidR="00267B13" w:rsidRPr="003D28AB" w:rsidRDefault="00267B13" w:rsidP="00267B13">
      <w:pPr>
        <w:widowControl w:val="0"/>
        <w:tabs>
          <w:tab w:val="right" w:leader="dot" w:pos="5904"/>
        </w:tabs>
        <w:ind w:left="576"/>
      </w:pPr>
      <w:r w:rsidRPr="003D28AB">
        <w:t>Tract 114.07</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3D28AB">
        <w:tab/>
        <w:t>3,162</w:t>
      </w:r>
    </w:p>
    <w:p w:rsidR="00267B13" w:rsidRPr="003D28AB" w:rsidRDefault="00267B13" w:rsidP="00267B13">
      <w:pPr>
        <w:widowControl w:val="0"/>
        <w:tabs>
          <w:tab w:val="right" w:leader="dot" w:pos="5904"/>
        </w:tabs>
        <w:ind w:left="576"/>
      </w:pPr>
      <w:r w:rsidRPr="003D28AB">
        <w:t>Tract 114.14</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3D28AB">
        <w:tab/>
        <w:t>1,995</w:t>
      </w:r>
    </w:p>
    <w:p w:rsidR="00267B13" w:rsidRPr="003D28AB" w:rsidRDefault="00267B13" w:rsidP="00267B13">
      <w:pPr>
        <w:widowControl w:val="0"/>
        <w:tabs>
          <w:tab w:val="right" w:leader="dot" w:pos="5904"/>
        </w:tabs>
        <w:ind w:left="288"/>
      </w:pPr>
      <w:r w:rsidRPr="003D28AB">
        <w:t>Pontiac Subtotal</w:t>
      </w:r>
      <w:r w:rsidRPr="003D28AB">
        <w:tab/>
        <w:t>5,157</w:t>
      </w:r>
    </w:p>
    <w:p w:rsidR="00267B13" w:rsidRPr="003D28AB" w:rsidRDefault="00267B13" w:rsidP="00267B13">
      <w:pPr>
        <w:widowControl w:val="0"/>
        <w:tabs>
          <w:tab w:val="right" w:leader="dot" w:pos="5904"/>
        </w:tabs>
        <w:ind w:left="288"/>
      </w:pPr>
      <w:r w:rsidRPr="003D28AB">
        <w:t xml:space="preserve">Rice Creek </w:t>
      </w:r>
      <w:r w:rsidRPr="003D28AB">
        <w:tab/>
        <w:t>5,812</w:t>
      </w:r>
    </w:p>
    <w:p w:rsidR="00267B13" w:rsidRPr="003D28AB" w:rsidRDefault="00267B13" w:rsidP="00267B13">
      <w:pPr>
        <w:widowControl w:val="0"/>
        <w:tabs>
          <w:tab w:val="right" w:leader="dot" w:pos="5904"/>
        </w:tabs>
        <w:ind w:left="288"/>
      </w:pPr>
      <w:r w:rsidRPr="003D28AB">
        <w:t xml:space="preserve">Ridgeview </w:t>
      </w:r>
      <w:r w:rsidRPr="003D28AB">
        <w:tab/>
        <w:t>7,104</w:t>
      </w:r>
    </w:p>
    <w:p w:rsidR="00267B13" w:rsidRPr="003D28AB" w:rsidRDefault="00267B13" w:rsidP="00267B13">
      <w:pPr>
        <w:widowControl w:val="0"/>
        <w:tabs>
          <w:tab w:val="right" w:leader="dot" w:pos="5904"/>
        </w:tabs>
        <w:ind w:left="288"/>
      </w:pPr>
      <w:r w:rsidRPr="003D28AB">
        <w:t xml:space="preserve">River Springs </w:t>
      </w:r>
      <w:r w:rsidRPr="003D28AB">
        <w:tab/>
        <w:t>5,019</w:t>
      </w:r>
    </w:p>
    <w:p w:rsidR="00267B13" w:rsidRPr="003D28AB" w:rsidRDefault="00267B13" w:rsidP="00267B13">
      <w:pPr>
        <w:widowControl w:val="0"/>
        <w:tabs>
          <w:tab w:val="right" w:leader="dot" w:pos="5904"/>
        </w:tabs>
        <w:ind w:left="288"/>
      </w:pPr>
      <w:r w:rsidRPr="003D28AB">
        <w:t xml:space="preserve">Riverwalk </w:t>
      </w:r>
      <w:r w:rsidRPr="003D28AB">
        <w:tab/>
        <w:t>3,760</w:t>
      </w:r>
    </w:p>
    <w:p w:rsidR="00267B13" w:rsidRPr="003D28AB" w:rsidRDefault="00267B13" w:rsidP="00267B13">
      <w:pPr>
        <w:widowControl w:val="0"/>
        <w:tabs>
          <w:tab w:val="right" w:leader="dot" w:pos="5904"/>
        </w:tabs>
        <w:ind w:left="288"/>
      </w:pPr>
      <w:r w:rsidRPr="003D28AB">
        <w:t xml:space="preserve">Round Top </w:t>
      </w:r>
      <w:r w:rsidRPr="003D28AB">
        <w:tab/>
        <w:t>957</w:t>
      </w:r>
    </w:p>
    <w:p w:rsidR="00267B13" w:rsidRPr="003D28AB" w:rsidRDefault="00267B13" w:rsidP="00267B13">
      <w:pPr>
        <w:widowControl w:val="0"/>
        <w:tabs>
          <w:tab w:val="right" w:leader="dot" w:pos="5904"/>
        </w:tabs>
        <w:ind w:left="288"/>
      </w:pPr>
      <w:r w:rsidRPr="003D28AB">
        <w:t xml:space="preserve">S Forest Acres </w:t>
      </w:r>
      <w:r w:rsidRPr="003D28AB">
        <w:tab/>
        <w:t>1,984</w:t>
      </w:r>
    </w:p>
    <w:p w:rsidR="00267B13" w:rsidRPr="003D28AB" w:rsidRDefault="00267B13" w:rsidP="00267B13">
      <w:pPr>
        <w:widowControl w:val="0"/>
        <w:tabs>
          <w:tab w:val="right" w:leader="dot" w:pos="5904"/>
        </w:tabs>
        <w:ind w:left="288"/>
      </w:pPr>
      <w:r w:rsidRPr="003D28AB">
        <w:t xml:space="preserve">Satchel Ford </w:t>
      </w:r>
      <w:r w:rsidRPr="003D28AB">
        <w:tab/>
        <w:t>1,775</w:t>
      </w:r>
    </w:p>
    <w:p w:rsidR="00267B13" w:rsidRPr="003D28AB" w:rsidRDefault="00267B13" w:rsidP="00267B13">
      <w:pPr>
        <w:widowControl w:val="0"/>
        <w:tabs>
          <w:tab w:val="right" w:leader="dot" w:pos="5904"/>
        </w:tabs>
        <w:ind w:left="288"/>
      </w:pPr>
      <w:r w:rsidRPr="003D28AB">
        <w:t xml:space="preserve">South Beltline </w:t>
      </w:r>
      <w:r w:rsidRPr="003D28AB">
        <w:tab/>
        <w:t>2,714</w:t>
      </w:r>
    </w:p>
    <w:p w:rsidR="00267B13" w:rsidRPr="003D28AB" w:rsidRDefault="00267B13" w:rsidP="00267B13">
      <w:pPr>
        <w:widowControl w:val="0"/>
        <w:tabs>
          <w:tab w:val="right" w:leader="dot" w:pos="5904"/>
        </w:tabs>
        <w:ind w:left="288"/>
      </w:pPr>
      <w:r w:rsidRPr="003D28AB">
        <w:t xml:space="preserve">Spring Hill </w:t>
      </w:r>
      <w:r w:rsidRPr="003D28AB">
        <w:tab/>
        <w:t>1,618</w:t>
      </w:r>
    </w:p>
    <w:p w:rsidR="00267B13" w:rsidRPr="003D28AB" w:rsidRDefault="00267B13" w:rsidP="00267B13">
      <w:pPr>
        <w:widowControl w:val="0"/>
        <w:tabs>
          <w:tab w:val="right" w:leader="dot" w:pos="5904"/>
        </w:tabs>
        <w:ind w:left="288"/>
      </w:pPr>
      <w:r w:rsidRPr="003D28AB">
        <w:t>Spring Valley</w:t>
      </w:r>
    </w:p>
    <w:p w:rsidR="00267B13" w:rsidRPr="003D28AB" w:rsidRDefault="00267B13" w:rsidP="00267B13">
      <w:pPr>
        <w:widowControl w:val="0"/>
        <w:tabs>
          <w:tab w:val="right" w:leader="dot" w:pos="5904"/>
        </w:tabs>
        <w:ind w:left="576"/>
      </w:pPr>
      <w:r w:rsidRPr="003D28AB">
        <w:t>Tract 114.11</w:t>
      </w:r>
    </w:p>
    <w:p w:rsidR="00267B13" w:rsidRPr="003D28AB" w:rsidRDefault="00267B13" w:rsidP="00267B13">
      <w:pPr>
        <w:widowControl w:val="0"/>
        <w:tabs>
          <w:tab w:val="right" w:leader="dot" w:pos="5904"/>
        </w:tabs>
        <w:ind w:left="1152"/>
      </w:pPr>
      <w:r w:rsidRPr="003D28AB">
        <w:t xml:space="preserve">Blocks: 1007, 1008, 1009, 1010, 1011, 1012, 1013, 1014, 1015, 1016, 1017, 1018, 1019, 2000, 2001, 2002, 2003, 2004, 2005, 2006, 2007, 2008, 2009, 2010, 2011, 2012, 2013, 2014, 2015, 2016, 2017, 2018, 3000, 3001, 3002, 3003, 3004, 3005, 3006, 3007  </w:t>
      </w:r>
      <w:r w:rsidRPr="003D28AB">
        <w:tab/>
        <w:t>2,886</w:t>
      </w:r>
    </w:p>
    <w:p w:rsidR="00267B13" w:rsidRPr="003D28AB" w:rsidRDefault="00267B13" w:rsidP="00267B13">
      <w:pPr>
        <w:widowControl w:val="0"/>
        <w:tabs>
          <w:tab w:val="right" w:leader="dot" w:pos="5904"/>
        </w:tabs>
        <w:ind w:left="288"/>
      </w:pPr>
      <w:r w:rsidRPr="003D28AB">
        <w:t>Spring Valley Subtotal</w:t>
      </w:r>
      <w:r w:rsidRPr="003D28AB">
        <w:tab/>
        <w:t>2,886</w:t>
      </w:r>
    </w:p>
    <w:p w:rsidR="00267B13" w:rsidRPr="003D28AB" w:rsidRDefault="00267B13" w:rsidP="00267B13">
      <w:pPr>
        <w:widowControl w:val="0"/>
        <w:tabs>
          <w:tab w:val="right" w:leader="dot" w:pos="5904"/>
        </w:tabs>
        <w:ind w:left="288"/>
      </w:pPr>
      <w:r w:rsidRPr="003D28AB">
        <w:t xml:space="preserve">Springville </w:t>
      </w:r>
      <w:r w:rsidRPr="003D28AB">
        <w:tab/>
        <w:t>4,369</w:t>
      </w:r>
    </w:p>
    <w:p w:rsidR="00267B13" w:rsidRPr="003D28AB" w:rsidRDefault="00267B13" w:rsidP="00267B13">
      <w:pPr>
        <w:widowControl w:val="0"/>
        <w:tabs>
          <w:tab w:val="right" w:leader="dot" w:pos="5904"/>
        </w:tabs>
        <w:ind w:left="288"/>
      </w:pPr>
      <w:r w:rsidRPr="003D28AB">
        <w:t xml:space="preserve">Trenhom Road </w:t>
      </w:r>
      <w:r w:rsidRPr="003D28AB">
        <w:tab/>
        <w:t>1,183</w:t>
      </w:r>
    </w:p>
    <w:p w:rsidR="00267B13" w:rsidRPr="003D28AB" w:rsidRDefault="00267B13" w:rsidP="00267B13">
      <w:pPr>
        <w:widowControl w:val="0"/>
        <w:tabs>
          <w:tab w:val="right" w:leader="dot" w:pos="5904"/>
        </w:tabs>
        <w:ind w:left="288"/>
      </w:pPr>
      <w:r w:rsidRPr="003D28AB">
        <w:t xml:space="preserve">Valhalla </w:t>
      </w:r>
      <w:r w:rsidRPr="003D28AB">
        <w:tab/>
        <w:t>3,772</w:t>
      </w:r>
    </w:p>
    <w:p w:rsidR="00267B13" w:rsidRPr="003D28AB" w:rsidRDefault="00267B13" w:rsidP="00267B13">
      <w:pPr>
        <w:widowControl w:val="0"/>
        <w:tabs>
          <w:tab w:val="right" w:leader="dot" w:pos="5904"/>
        </w:tabs>
        <w:ind w:left="288"/>
      </w:pPr>
      <w:r w:rsidRPr="003D28AB">
        <w:t>Ward 1</w:t>
      </w:r>
    </w:p>
    <w:p w:rsidR="00267B13" w:rsidRPr="003D28AB" w:rsidRDefault="00267B13" w:rsidP="00267B13">
      <w:pPr>
        <w:widowControl w:val="0"/>
        <w:tabs>
          <w:tab w:val="right" w:leader="dot" w:pos="5904"/>
        </w:tabs>
        <w:ind w:left="576"/>
      </w:pPr>
      <w:r w:rsidRPr="003D28AB">
        <w:t>Tract 27</w:t>
      </w:r>
    </w:p>
    <w:p w:rsidR="00267B13" w:rsidRPr="003D28AB" w:rsidRDefault="00267B13" w:rsidP="00267B13">
      <w:pPr>
        <w:widowControl w:val="0"/>
        <w:tabs>
          <w:tab w:val="right" w:leader="dot" w:pos="5904"/>
        </w:tabs>
        <w:ind w:left="1152"/>
      </w:pPr>
      <w:r w:rsidRPr="003D28AB">
        <w:t xml:space="preserve">Blocks: 1000, 1001, 1002, 1004, 1007  </w:t>
      </w:r>
      <w:r w:rsidRPr="003D28AB">
        <w:tab/>
        <w:t>184</w:t>
      </w:r>
    </w:p>
    <w:p w:rsidR="00267B13" w:rsidRPr="003D28AB" w:rsidRDefault="00267B13" w:rsidP="00267B13">
      <w:pPr>
        <w:widowControl w:val="0"/>
        <w:tabs>
          <w:tab w:val="right" w:leader="dot" w:pos="5904"/>
        </w:tabs>
        <w:ind w:left="576"/>
      </w:pPr>
      <w:r w:rsidRPr="003D28AB">
        <w:t>Tract 30</w:t>
      </w:r>
    </w:p>
    <w:p w:rsidR="00267B13" w:rsidRPr="003D28AB" w:rsidRDefault="00267B13" w:rsidP="00267B13">
      <w:pPr>
        <w:widowControl w:val="0"/>
        <w:tabs>
          <w:tab w:val="right" w:leader="dot" w:pos="5904"/>
        </w:tabs>
        <w:ind w:left="1152"/>
      </w:pPr>
      <w:r w:rsidRPr="003D28AB">
        <w:t xml:space="preserve">Blocks: 1007, 1011, 1014, 1015  </w:t>
      </w:r>
      <w:r w:rsidRPr="003D28AB">
        <w:tab/>
        <w:t>0</w:t>
      </w:r>
    </w:p>
    <w:p w:rsidR="00267B13" w:rsidRPr="003D28AB" w:rsidRDefault="00267B13" w:rsidP="00267B13">
      <w:pPr>
        <w:widowControl w:val="0"/>
        <w:tabs>
          <w:tab w:val="right" w:leader="dot" w:pos="5904"/>
        </w:tabs>
        <w:ind w:left="288"/>
      </w:pPr>
      <w:r w:rsidRPr="003D28AB">
        <w:t>Ward 1 Subtotal</w:t>
      </w:r>
      <w:r w:rsidRPr="003D28AB">
        <w:tab/>
        <w:t>184</w:t>
      </w:r>
    </w:p>
    <w:p w:rsidR="00267B13" w:rsidRPr="003D28AB" w:rsidRDefault="00267B13" w:rsidP="00267B13">
      <w:pPr>
        <w:widowControl w:val="0"/>
        <w:tabs>
          <w:tab w:val="right" w:leader="dot" w:pos="5904"/>
        </w:tabs>
        <w:ind w:left="288"/>
      </w:pPr>
      <w:r w:rsidRPr="003D28AB">
        <w:t>Ward 10</w:t>
      </w:r>
    </w:p>
    <w:p w:rsidR="00267B13" w:rsidRPr="003D28AB" w:rsidRDefault="00267B13" w:rsidP="00267B13">
      <w:pPr>
        <w:widowControl w:val="0"/>
        <w:tabs>
          <w:tab w:val="right" w:leader="dot" w:pos="5904"/>
        </w:tabs>
        <w:ind w:left="576"/>
      </w:pPr>
      <w:r w:rsidRPr="003D28AB">
        <w:t>Tract 27</w:t>
      </w:r>
    </w:p>
    <w:p w:rsidR="00267B13" w:rsidRPr="003D28AB" w:rsidRDefault="00267B13" w:rsidP="00267B13">
      <w:pPr>
        <w:widowControl w:val="0"/>
        <w:tabs>
          <w:tab w:val="right" w:leader="dot" w:pos="5904"/>
        </w:tabs>
        <w:ind w:left="1152"/>
      </w:pPr>
      <w:r w:rsidRPr="003D28AB">
        <w:t xml:space="preserve">Blocks: 2000, 2001, 2002, 2003, 2014, 2016, 3001, 3002, 3009, 3010, 3013, 3014, 3015, 3023  </w:t>
      </w:r>
      <w:r w:rsidRPr="003D28AB">
        <w:tab/>
        <w:t>643</w:t>
      </w:r>
    </w:p>
    <w:p w:rsidR="00267B13" w:rsidRPr="003D28AB" w:rsidRDefault="00267B13" w:rsidP="00267B13">
      <w:pPr>
        <w:widowControl w:val="0"/>
        <w:tabs>
          <w:tab w:val="right" w:leader="dot" w:pos="5904"/>
        </w:tabs>
        <w:ind w:left="288"/>
      </w:pPr>
      <w:r w:rsidRPr="003D28AB">
        <w:t>Ward 10 Subtotal</w:t>
      </w:r>
      <w:r w:rsidRPr="003D28AB">
        <w:tab/>
        <w:t>643</w:t>
      </w:r>
    </w:p>
    <w:p w:rsidR="00267B13" w:rsidRPr="003D28AB" w:rsidRDefault="00267B13" w:rsidP="00267B13">
      <w:pPr>
        <w:widowControl w:val="0"/>
        <w:tabs>
          <w:tab w:val="right" w:leader="dot" w:pos="5904"/>
        </w:tabs>
        <w:ind w:left="288"/>
      </w:pPr>
      <w:r w:rsidRPr="003D28AB">
        <w:t xml:space="preserve">Ward 12 </w:t>
      </w:r>
      <w:r w:rsidRPr="003D28AB">
        <w:tab/>
        <w:t>2,034</w:t>
      </w:r>
    </w:p>
    <w:p w:rsidR="00267B13" w:rsidRPr="003D28AB" w:rsidRDefault="00267B13" w:rsidP="00267B13">
      <w:pPr>
        <w:widowControl w:val="0"/>
        <w:tabs>
          <w:tab w:val="right" w:leader="dot" w:pos="5904"/>
        </w:tabs>
        <w:ind w:left="288"/>
      </w:pPr>
      <w:r w:rsidRPr="003D28AB">
        <w:t>Ward 13</w:t>
      </w:r>
    </w:p>
    <w:p w:rsidR="00267B13" w:rsidRPr="003D28AB" w:rsidRDefault="00267B13" w:rsidP="00267B13">
      <w:pPr>
        <w:widowControl w:val="0"/>
        <w:tabs>
          <w:tab w:val="right" w:leader="dot" w:pos="5904"/>
        </w:tabs>
        <w:ind w:left="576"/>
      </w:pPr>
      <w:r w:rsidRPr="003D28AB">
        <w:t>Tract 25</w:t>
      </w:r>
    </w:p>
    <w:p w:rsidR="00267B13" w:rsidRPr="003D28AB" w:rsidRDefault="00267B13" w:rsidP="00267B13">
      <w:pPr>
        <w:widowControl w:val="0"/>
        <w:tabs>
          <w:tab w:val="right" w:leader="dot" w:pos="5904"/>
        </w:tabs>
        <w:ind w:left="1152"/>
      </w:pPr>
      <w:r w:rsidRPr="003D28AB">
        <w:t xml:space="preserve">Blocks: 1019, 1020, 1021, 1022, 1023, 1024, 1025, 1026, 1027, 2025, 2026, 2027, 2028, 2029, 2030, 2031, 2032, 3018, 3019, 3020, 3021, 3022, 3023, 3024, 3025, 3026  </w:t>
      </w:r>
      <w:r w:rsidRPr="003D28AB">
        <w:tab/>
        <w:t>916</w:t>
      </w:r>
    </w:p>
    <w:p w:rsidR="00267B13" w:rsidRPr="003D28AB" w:rsidRDefault="00267B13" w:rsidP="00267B13">
      <w:pPr>
        <w:widowControl w:val="0"/>
        <w:tabs>
          <w:tab w:val="right" w:leader="dot" w:pos="5904"/>
        </w:tabs>
        <w:ind w:left="576"/>
      </w:pPr>
      <w:r w:rsidRPr="003D28AB">
        <w:t>Tract 26.03</w:t>
      </w:r>
    </w:p>
    <w:p w:rsidR="00267B13" w:rsidRPr="003D28AB" w:rsidRDefault="00267B13" w:rsidP="00267B13">
      <w:pPr>
        <w:widowControl w:val="0"/>
        <w:tabs>
          <w:tab w:val="right" w:leader="dot" w:pos="5904"/>
        </w:tabs>
        <w:ind w:left="1152"/>
      </w:pPr>
      <w:r w:rsidRPr="003D28AB">
        <w:t xml:space="preserve">Blocks: 1048  </w:t>
      </w:r>
      <w:r w:rsidRPr="003D28AB">
        <w:tab/>
        <w:t>0</w:t>
      </w:r>
    </w:p>
    <w:p w:rsidR="00267B13" w:rsidRPr="003D28AB" w:rsidRDefault="00267B13" w:rsidP="00267B13">
      <w:pPr>
        <w:widowControl w:val="0"/>
        <w:tabs>
          <w:tab w:val="right" w:leader="dot" w:pos="5904"/>
        </w:tabs>
        <w:ind w:left="288"/>
      </w:pPr>
      <w:r w:rsidRPr="003D28AB">
        <w:t>Ward 13 Subtotal</w:t>
      </w:r>
      <w:r w:rsidRPr="003D28AB">
        <w:tab/>
        <w:t>916</w:t>
      </w:r>
    </w:p>
    <w:p w:rsidR="00267B13" w:rsidRPr="003D28AB" w:rsidRDefault="00267B13" w:rsidP="00267B13">
      <w:pPr>
        <w:widowControl w:val="0"/>
        <w:tabs>
          <w:tab w:val="right" w:leader="dot" w:pos="5904"/>
        </w:tabs>
        <w:ind w:left="288"/>
      </w:pPr>
      <w:r w:rsidRPr="003D28AB">
        <w:t xml:space="preserve">Ward 14 </w:t>
      </w:r>
      <w:r w:rsidRPr="003D28AB">
        <w:tab/>
        <w:t>2,038</w:t>
      </w:r>
    </w:p>
    <w:p w:rsidR="00267B13" w:rsidRPr="003D28AB" w:rsidRDefault="00267B13" w:rsidP="00267B13">
      <w:pPr>
        <w:widowControl w:val="0"/>
        <w:tabs>
          <w:tab w:val="right" w:leader="dot" w:pos="5904"/>
        </w:tabs>
        <w:ind w:left="288"/>
      </w:pPr>
      <w:r w:rsidRPr="003D28AB">
        <w:t>Ward 15</w:t>
      </w:r>
    </w:p>
    <w:p w:rsidR="00267B13" w:rsidRPr="003D28AB" w:rsidRDefault="00267B13" w:rsidP="00267B13">
      <w:pPr>
        <w:widowControl w:val="0"/>
        <w:tabs>
          <w:tab w:val="right" w:leader="dot" w:pos="5904"/>
        </w:tabs>
        <w:ind w:left="576"/>
      </w:pPr>
      <w:r w:rsidRPr="003D28AB">
        <w:t>Tract 12</w:t>
      </w:r>
    </w:p>
    <w:p w:rsidR="00267B13" w:rsidRPr="003D28AB" w:rsidRDefault="00267B13" w:rsidP="00267B13">
      <w:pPr>
        <w:widowControl w:val="0"/>
        <w:tabs>
          <w:tab w:val="right" w:leader="dot" w:pos="5904"/>
        </w:tabs>
        <w:ind w:left="1152"/>
      </w:pPr>
      <w:r w:rsidRPr="003D28AB">
        <w:t xml:space="preserve">Blocks: 1006, 1007, 1011, 1012, 1013, 1014, 1015, 1016, 1017, 1045, 2000, 2001, 2002, 2003, 2004, 2005, 2006, 2007, 2008, 2009, 2010, 2011, 2012, 2013, 2014, 2015, 2016, 2017, 2018, 2019, 2020, 2021, 2022, 2023, 2024  </w:t>
      </w:r>
      <w:r w:rsidRPr="003D28AB">
        <w:tab/>
        <w:t>994</w:t>
      </w:r>
    </w:p>
    <w:p w:rsidR="00267B13" w:rsidRPr="003D28AB" w:rsidRDefault="00267B13" w:rsidP="00267B13">
      <w:pPr>
        <w:widowControl w:val="0"/>
        <w:tabs>
          <w:tab w:val="right" w:leader="dot" w:pos="5904"/>
        </w:tabs>
        <w:ind w:left="576"/>
      </w:pPr>
      <w:r w:rsidRPr="003D28AB">
        <w:t>Tract 22</w:t>
      </w:r>
    </w:p>
    <w:p w:rsidR="00267B13" w:rsidRPr="003D28AB" w:rsidRDefault="00267B13" w:rsidP="00267B13">
      <w:pPr>
        <w:widowControl w:val="0"/>
        <w:tabs>
          <w:tab w:val="right" w:leader="dot" w:pos="5904"/>
        </w:tabs>
        <w:ind w:left="1152"/>
      </w:pPr>
      <w:r w:rsidRPr="003D28AB">
        <w:t xml:space="preserve">Blocks: 1000, 1001, 1002, 1003, 1007  </w:t>
      </w:r>
      <w:r w:rsidRPr="003D28AB">
        <w:tab/>
        <w:t>134</w:t>
      </w:r>
    </w:p>
    <w:p w:rsidR="00267B13" w:rsidRPr="003D28AB" w:rsidRDefault="00267B13" w:rsidP="00267B13">
      <w:pPr>
        <w:widowControl w:val="0"/>
        <w:tabs>
          <w:tab w:val="right" w:leader="dot" w:pos="5904"/>
        </w:tabs>
        <w:ind w:left="288"/>
      </w:pPr>
      <w:r w:rsidRPr="003D28AB">
        <w:t>Ward 15 Subtotal</w:t>
      </w:r>
      <w:r w:rsidRPr="003D28AB">
        <w:tab/>
        <w:t>1,128</w:t>
      </w:r>
    </w:p>
    <w:p w:rsidR="00267B13" w:rsidRPr="003D28AB" w:rsidRDefault="00267B13" w:rsidP="00267B13">
      <w:pPr>
        <w:widowControl w:val="0"/>
        <w:tabs>
          <w:tab w:val="right" w:leader="dot" w:pos="5904"/>
        </w:tabs>
        <w:ind w:left="288"/>
      </w:pPr>
      <w:r w:rsidRPr="003D28AB">
        <w:t xml:space="preserve">Ward 16 </w:t>
      </w:r>
      <w:r w:rsidRPr="003D28AB">
        <w:tab/>
        <w:t>1,531</w:t>
      </w:r>
    </w:p>
    <w:p w:rsidR="00267B13" w:rsidRPr="003D28AB" w:rsidRDefault="00267B13" w:rsidP="00267B13">
      <w:pPr>
        <w:widowControl w:val="0"/>
        <w:tabs>
          <w:tab w:val="right" w:leader="dot" w:pos="5904"/>
        </w:tabs>
        <w:ind w:left="288"/>
      </w:pPr>
      <w:r w:rsidRPr="003D28AB">
        <w:t xml:space="preserve">Ward 17 </w:t>
      </w:r>
      <w:r w:rsidRPr="003D28AB">
        <w:tab/>
        <w:t>1,911</w:t>
      </w:r>
    </w:p>
    <w:p w:rsidR="00267B13" w:rsidRPr="003D28AB" w:rsidRDefault="00267B13" w:rsidP="00267B13">
      <w:pPr>
        <w:widowControl w:val="0"/>
        <w:tabs>
          <w:tab w:val="right" w:leader="dot" w:pos="5904"/>
        </w:tabs>
        <w:ind w:left="288"/>
      </w:pPr>
      <w:r w:rsidRPr="003D28AB">
        <w:t>Ward 18</w:t>
      </w:r>
    </w:p>
    <w:p w:rsidR="00267B13" w:rsidRPr="003D28AB" w:rsidRDefault="00267B13" w:rsidP="00267B13">
      <w:pPr>
        <w:widowControl w:val="0"/>
        <w:tabs>
          <w:tab w:val="right" w:leader="dot" w:pos="5904"/>
        </w:tabs>
        <w:ind w:left="576"/>
      </w:pPr>
      <w:r w:rsidRPr="003D28AB">
        <w:t>Tract 11</w:t>
      </w:r>
    </w:p>
    <w:p w:rsidR="00267B13" w:rsidRPr="003D28AB" w:rsidRDefault="00267B13" w:rsidP="00267B13">
      <w:pPr>
        <w:widowControl w:val="0"/>
        <w:tabs>
          <w:tab w:val="right" w:leader="dot" w:pos="5904"/>
        </w:tabs>
        <w:ind w:left="1152"/>
      </w:pPr>
      <w:r w:rsidRPr="003D28AB">
        <w:t xml:space="preserve">Blocks: 2002, 2003, 2006, 2013, 2014, 3023  </w:t>
      </w:r>
      <w:r w:rsidRPr="003D28AB">
        <w:tab/>
        <w:t>159</w:t>
      </w:r>
    </w:p>
    <w:p w:rsidR="00267B13" w:rsidRPr="003D28AB" w:rsidRDefault="00267B13" w:rsidP="00267B13">
      <w:pPr>
        <w:widowControl w:val="0"/>
        <w:tabs>
          <w:tab w:val="right" w:leader="dot" w:pos="5904"/>
        </w:tabs>
        <w:ind w:left="288"/>
      </w:pPr>
      <w:r w:rsidRPr="003D28AB">
        <w:t>Ward 18 Subtotal</w:t>
      </w:r>
      <w:r w:rsidRPr="003D28AB">
        <w:tab/>
        <w:t>159</w:t>
      </w:r>
    </w:p>
    <w:p w:rsidR="00267B13" w:rsidRPr="003D28AB" w:rsidRDefault="00267B13" w:rsidP="00267B13">
      <w:pPr>
        <w:widowControl w:val="0"/>
        <w:tabs>
          <w:tab w:val="right" w:leader="dot" w:pos="5904"/>
        </w:tabs>
        <w:ind w:left="288"/>
      </w:pPr>
      <w:r w:rsidRPr="003D28AB">
        <w:t>Ward 23</w:t>
      </w:r>
    </w:p>
    <w:p w:rsidR="00267B13" w:rsidRPr="003D28AB" w:rsidRDefault="00267B13" w:rsidP="00267B13">
      <w:pPr>
        <w:widowControl w:val="0"/>
        <w:tabs>
          <w:tab w:val="right" w:leader="dot" w:pos="5904"/>
        </w:tabs>
        <w:ind w:left="576"/>
      </w:pPr>
      <w:r w:rsidRPr="003D28AB">
        <w:t>Tract 22</w:t>
      </w:r>
    </w:p>
    <w:p w:rsidR="00267B13" w:rsidRPr="003D28AB" w:rsidRDefault="00267B13" w:rsidP="00267B13">
      <w:pPr>
        <w:widowControl w:val="0"/>
        <w:tabs>
          <w:tab w:val="right" w:leader="dot" w:pos="5904"/>
        </w:tabs>
        <w:ind w:left="1152"/>
      </w:pPr>
      <w:r w:rsidRPr="003D28AB">
        <w:t xml:space="preserve">Blocks: 1004, 1005, 1006, 1008, 1009, 1010, 1011, 1012, 1013, 1014, 1015, 1016, 1017, 1018, 1019, 1020, 1021, 1022  </w:t>
      </w:r>
      <w:r w:rsidRPr="003D28AB">
        <w:tab/>
        <w:t>526</w:t>
      </w:r>
    </w:p>
    <w:p w:rsidR="00267B13" w:rsidRPr="003D28AB" w:rsidRDefault="00267B13" w:rsidP="00267B13">
      <w:pPr>
        <w:widowControl w:val="0"/>
        <w:tabs>
          <w:tab w:val="right" w:leader="dot" w:pos="5904"/>
        </w:tabs>
        <w:ind w:left="576"/>
      </w:pPr>
      <w:r w:rsidRPr="003D28AB">
        <w:t>Tract 23</w:t>
      </w:r>
    </w:p>
    <w:p w:rsidR="00267B13" w:rsidRPr="003D28AB" w:rsidRDefault="00267B13" w:rsidP="00267B13">
      <w:pPr>
        <w:widowControl w:val="0"/>
        <w:tabs>
          <w:tab w:val="right" w:leader="dot" w:pos="5904"/>
        </w:tabs>
        <w:ind w:left="1152"/>
      </w:pPr>
      <w:r w:rsidRPr="003D28AB">
        <w:t xml:space="preserve">Blocks: 1007, 1008  </w:t>
      </w:r>
      <w:r w:rsidRPr="003D28AB">
        <w:tab/>
        <w:t>46</w:t>
      </w:r>
    </w:p>
    <w:p w:rsidR="00267B13" w:rsidRPr="003D28AB" w:rsidRDefault="00267B13" w:rsidP="00267B13">
      <w:pPr>
        <w:widowControl w:val="0"/>
        <w:tabs>
          <w:tab w:val="right" w:leader="dot" w:pos="5904"/>
        </w:tabs>
        <w:ind w:left="576"/>
      </w:pPr>
      <w:r w:rsidRPr="003D28AB">
        <w:t>Tract 25</w:t>
      </w:r>
    </w:p>
    <w:p w:rsidR="00267B13" w:rsidRPr="003D28AB" w:rsidRDefault="00267B13" w:rsidP="00267B13">
      <w:pPr>
        <w:widowControl w:val="0"/>
        <w:tabs>
          <w:tab w:val="right" w:leader="dot" w:pos="5904"/>
        </w:tabs>
        <w:ind w:left="1152"/>
      </w:pPr>
      <w:r w:rsidRPr="003D28AB">
        <w:t xml:space="preserve">Blocks: 1000, 1001, 1002, 1003, 1004, 1005, 2000, 2001, 2002, 2003, 2004, 2005, 2008, 2011  </w:t>
      </w:r>
      <w:r w:rsidRPr="003D28AB">
        <w:tab/>
        <w:t>336</w:t>
      </w:r>
    </w:p>
    <w:p w:rsidR="00267B13" w:rsidRPr="003D28AB" w:rsidRDefault="00267B13" w:rsidP="00267B13">
      <w:pPr>
        <w:widowControl w:val="0"/>
        <w:tabs>
          <w:tab w:val="right" w:leader="dot" w:pos="5904"/>
        </w:tabs>
        <w:ind w:left="288"/>
      </w:pPr>
      <w:r w:rsidRPr="003D28AB">
        <w:t>Ward 23 Subtotal</w:t>
      </w:r>
      <w:r w:rsidRPr="003D28AB">
        <w:tab/>
        <w:t>908</w:t>
      </w:r>
    </w:p>
    <w:p w:rsidR="00267B13" w:rsidRPr="003D28AB" w:rsidRDefault="00267B13" w:rsidP="00267B13">
      <w:pPr>
        <w:widowControl w:val="0"/>
        <w:tabs>
          <w:tab w:val="right" w:leader="dot" w:pos="5904"/>
        </w:tabs>
        <w:ind w:left="288"/>
      </w:pPr>
      <w:r w:rsidRPr="003D28AB">
        <w:t xml:space="preserve">Ward 24 </w:t>
      </w:r>
      <w:r w:rsidRPr="003D28AB">
        <w:tab/>
        <w:t>1,142</w:t>
      </w:r>
    </w:p>
    <w:p w:rsidR="00267B13" w:rsidRPr="003D28AB" w:rsidRDefault="00267B13" w:rsidP="00267B13">
      <w:pPr>
        <w:widowControl w:val="0"/>
        <w:tabs>
          <w:tab w:val="right" w:leader="dot" w:pos="5904"/>
        </w:tabs>
        <w:ind w:left="288"/>
      </w:pPr>
      <w:r w:rsidRPr="003D28AB">
        <w:t xml:space="preserve">Ward 25 </w:t>
      </w:r>
      <w:r w:rsidRPr="003D28AB">
        <w:tab/>
        <w:t>2,104</w:t>
      </w:r>
    </w:p>
    <w:p w:rsidR="00267B13" w:rsidRPr="003D28AB" w:rsidRDefault="00267B13" w:rsidP="00267B13">
      <w:pPr>
        <w:widowControl w:val="0"/>
        <w:tabs>
          <w:tab w:val="right" w:leader="dot" w:pos="5904"/>
        </w:tabs>
        <w:ind w:left="288"/>
      </w:pPr>
      <w:r w:rsidRPr="003D28AB">
        <w:t xml:space="preserve">Ward 26 </w:t>
      </w:r>
      <w:r w:rsidRPr="003D28AB">
        <w:tab/>
        <w:t>14,503</w:t>
      </w:r>
    </w:p>
    <w:p w:rsidR="00267B13" w:rsidRPr="003D28AB" w:rsidRDefault="00267B13" w:rsidP="00267B13">
      <w:pPr>
        <w:widowControl w:val="0"/>
        <w:tabs>
          <w:tab w:val="right" w:leader="dot" w:pos="5904"/>
        </w:tabs>
        <w:ind w:left="288"/>
      </w:pPr>
      <w:r w:rsidRPr="003D28AB">
        <w:t>Ward 33</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3010, 3015  </w:t>
      </w:r>
      <w:r w:rsidRPr="003D28AB">
        <w:tab/>
        <w:t>92</w:t>
      </w:r>
    </w:p>
    <w:p w:rsidR="00267B13" w:rsidRPr="003D28AB" w:rsidRDefault="00267B13" w:rsidP="00267B13">
      <w:pPr>
        <w:widowControl w:val="0"/>
        <w:tabs>
          <w:tab w:val="right" w:leader="dot" w:pos="5904"/>
        </w:tabs>
        <w:ind w:left="576"/>
      </w:pPr>
      <w:r w:rsidRPr="003D28AB">
        <w:t>Tract 21</w:t>
      </w:r>
    </w:p>
    <w:p w:rsidR="00267B13" w:rsidRPr="003D28AB" w:rsidRDefault="00267B13" w:rsidP="00267B13">
      <w:pPr>
        <w:widowControl w:val="0"/>
        <w:tabs>
          <w:tab w:val="right" w:leader="dot" w:pos="5904"/>
        </w:tabs>
        <w:ind w:left="1152"/>
      </w:pPr>
      <w:r w:rsidRPr="003D28AB">
        <w:t xml:space="preserve">Blocks: 3000, 3001, 3002, 3003, 3004, 3005, 3006, 3007, 3008, 3009, 3010, 3011, 3012, 3013, 3014, 3015, 3016, 3017, 3018, 3019, 3020, 3021, 3022, 3023, 3027  </w:t>
      </w:r>
      <w:r w:rsidRPr="003D28AB">
        <w:tab/>
        <w:t>847</w:t>
      </w:r>
    </w:p>
    <w:p w:rsidR="00267B13" w:rsidRPr="003D28AB" w:rsidRDefault="00267B13" w:rsidP="00267B13">
      <w:pPr>
        <w:widowControl w:val="0"/>
        <w:tabs>
          <w:tab w:val="right" w:leader="dot" w:pos="5904"/>
        </w:tabs>
        <w:ind w:left="576"/>
      </w:pPr>
      <w:r w:rsidRPr="003D28AB">
        <w:t>Tract 30</w:t>
      </w:r>
    </w:p>
    <w:p w:rsidR="00267B13" w:rsidRPr="003D28AB" w:rsidRDefault="00267B13" w:rsidP="00267B13">
      <w:pPr>
        <w:widowControl w:val="0"/>
        <w:tabs>
          <w:tab w:val="right" w:leader="dot" w:pos="5904"/>
        </w:tabs>
        <w:ind w:left="1152"/>
      </w:pPr>
      <w:r w:rsidRPr="003D28AB">
        <w:t xml:space="preserve">Blocks: 1008  </w:t>
      </w:r>
      <w:r w:rsidRPr="003D28AB">
        <w:tab/>
        <w:t>8</w:t>
      </w:r>
    </w:p>
    <w:p w:rsidR="00267B13" w:rsidRPr="003D28AB" w:rsidRDefault="00267B13" w:rsidP="00267B13">
      <w:pPr>
        <w:widowControl w:val="0"/>
        <w:tabs>
          <w:tab w:val="right" w:leader="dot" w:pos="5904"/>
        </w:tabs>
        <w:ind w:left="288"/>
      </w:pPr>
      <w:r w:rsidRPr="003D28AB">
        <w:t>Ward 33 Subtotal</w:t>
      </w:r>
      <w:r w:rsidRPr="003D28AB">
        <w:tab/>
        <w:t>947</w:t>
      </w:r>
    </w:p>
    <w:p w:rsidR="00267B13" w:rsidRPr="003D28AB" w:rsidRDefault="00267B13" w:rsidP="00267B13">
      <w:pPr>
        <w:widowControl w:val="0"/>
        <w:tabs>
          <w:tab w:val="right" w:leader="dot" w:pos="5904"/>
        </w:tabs>
        <w:ind w:left="288"/>
      </w:pPr>
      <w:r w:rsidRPr="003D28AB">
        <w:t>Ward 34</w:t>
      </w:r>
    </w:p>
    <w:p w:rsidR="00267B13" w:rsidRPr="003D28AB" w:rsidRDefault="00267B13" w:rsidP="00267B13">
      <w:pPr>
        <w:widowControl w:val="0"/>
        <w:tabs>
          <w:tab w:val="right" w:leader="dot" w:pos="5904"/>
        </w:tabs>
        <w:ind w:left="576"/>
      </w:pPr>
      <w:r w:rsidRPr="003D28AB">
        <w:t>Tract 11</w:t>
      </w:r>
    </w:p>
    <w:p w:rsidR="00267B13" w:rsidRPr="003D28AB" w:rsidRDefault="00267B13" w:rsidP="00267B13">
      <w:pPr>
        <w:widowControl w:val="0"/>
        <w:tabs>
          <w:tab w:val="right" w:leader="dot" w:pos="5904"/>
        </w:tabs>
        <w:ind w:left="1152"/>
      </w:pPr>
      <w:r w:rsidRPr="003D28AB">
        <w:t xml:space="preserve">Blocks: 2000, 2001, 2015, 2016, 2017, 2018, 3000, 3001, 3002, 3003, 3004, 3005, 3006, 3007, 3008, 3009, 3010, 3011, 3016, 3017, 3018, 3019, 3020, 3024, 3025, 3026, 3030, 3033, 4000, 4006, 4007, 4008, 4009, 4010, 4011, 4012, 4013, 4014  </w:t>
      </w:r>
      <w:r w:rsidRPr="003D28AB">
        <w:tab/>
        <w:t>934</w:t>
      </w:r>
    </w:p>
    <w:p w:rsidR="00267B13" w:rsidRPr="003D28AB" w:rsidRDefault="00267B13" w:rsidP="00267B13">
      <w:pPr>
        <w:widowControl w:val="0"/>
        <w:tabs>
          <w:tab w:val="right" w:leader="dot" w:pos="5904"/>
        </w:tabs>
        <w:ind w:left="288"/>
      </w:pPr>
      <w:r w:rsidRPr="003D28AB">
        <w:t>Ward 34 Subtotal</w:t>
      </w:r>
      <w:r w:rsidRPr="003D28AB">
        <w:tab/>
        <w:t>934</w:t>
      </w:r>
    </w:p>
    <w:p w:rsidR="00267B13" w:rsidRPr="003D28AB" w:rsidRDefault="00267B13" w:rsidP="00267B13">
      <w:pPr>
        <w:widowControl w:val="0"/>
        <w:tabs>
          <w:tab w:val="right" w:leader="dot" w:pos="5904"/>
        </w:tabs>
        <w:ind w:left="288"/>
      </w:pPr>
      <w:r w:rsidRPr="003D28AB">
        <w:t>Ward 6</w:t>
      </w:r>
    </w:p>
    <w:p w:rsidR="00267B13" w:rsidRPr="003D28AB" w:rsidRDefault="00267B13" w:rsidP="00267B13">
      <w:pPr>
        <w:widowControl w:val="0"/>
        <w:tabs>
          <w:tab w:val="right" w:leader="dot" w:pos="5904"/>
        </w:tabs>
        <w:ind w:left="576"/>
      </w:pPr>
      <w:r w:rsidRPr="003D28AB">
        <w:t>Tract 111.01</w:t>
      </w:r>
    </w:p>
    <w:p w:rsidR="00267B13" w:rsidRPr="003D28AB" w:rsidRDefault="00267B13" w:rsidP="00267B13">
      <w:pPr>
        <w:widowControl w:val="0"/>
        <w:tabs>
          <w:tab w:val="right" w:leader="dot" w:pos="5904"/>
        </w:tabs>
        <w:ind w:left="1152"/>
      </w:pPr>
      <w:r w:rsidRPr="003D28AB">
        <w:t xml:space="preserve">Blocks: 2000, 2001, 2003, 2004, 2005, 2006, 2007, 2008, 2009, 2011, 2018, 2019, 2022, 2023, 2025, 2026, 2027, 2028, 3013, 3017, 3027, 3028, 3029, 3032, 3037, 3040, 3041, 3042, 3043, 3044  </w:t>
      </w:r>
      <w:r w:rsidRPr="003D28AB">
        <w:tab/>
        <w:t>851</w:t>
      </w:r>
    </w:p>
    <w:p w:rsidR="00267B13" w:rsidRPr="003D28AB" w:rsidRDefault="00267B13" w:rsidP="00267B13">
      <w:pPr>
        <w:widowControl w:val="0"/>
        <w:tabs>
          <w:tab w:val="right" w:leader="dot" w:pos="5904"/>
        </w:tabs>
        <w:ind w:left="576"/>
      </w:pPr>
      <w:r w:rsidRPr="003D28AB">
        <w:t>Tract 112.02</w:t>
      </w:r>
    </w:p>
    <w:p w:rsidR="00267B13" w:rsidRPr="003D28AB" w:rsidRDefault="00267B13" w:rsidP="00267B13">
      <w:pPr>
        <w:widowControl w:val="0"/>
        <w:tabs>
          <w:tab w:val="right" w:leader="dot" w:pos="5904"/>
        </w:tabs>
        <w:ind w:left="1152"/>
      </w:pPr>
      <w:r w:rsidRPr="003D28AB">
        <w:t xml:space="preserve">Blocks: 2007, 2008, 2009, 2010, 2011, 2012, 2013, 2014, 2015, 2016, 2017, 2021, 2022, 2047  </w:t>
      </w:r>
      <w:r w:rsidRPr="003D28AB">
        <w:tab/>
        <w:t>273</w:t>
      </w:r>
    </w:p>
    <w:p w:rsidR="00267B13" w:rsidRPr="003D28AB" w:rsidRDefault="00267B13" w:rsidP="00267B13">
      <w:pPr>
        <w:widowControl w:val="0"/>
        <w:tabs>
          <w:tab w:val="right" w:leader="dot" w:pos="5904"/>
        </w:tabs>
        <w:ind w:left="288"/>
      </w:pPr>
      <w:r w:rsidRPr="003D28AB">
        <w:t>Ward 6 Subtotal</w:t>
      </w:r>
      <w:r w:rsidRPr="003D28AB">
        <w:tab/>
        <w:t>1,124</w:t>
      </w:r>
    </w:p>
    <w:p w:rsidR="00267B13" w:rsidRPr="003D28AB" w:rsidRDefault="00267B13" w:rsidP="00267B13">
      <w:pPr>
        <w:widowControl w:val="0"/>
        <w:tabs>
          <w:tab w:val="right" w:leader="dot" w:pos="5904"/>
        </w:tabs>
        <w:ind w:left="288"/>
      </w:pPr>
      <w:r w:rsidRPr="003D28AB">
        <w:t xml:space="preserve">Wildewood </w:t>
      </w:r>
      <w:r w:rsidRPr="003D28AB">
        <w:tab/>
        <w:t>3,528</w:t>
      </w:r>
    </w:p>
    <w:p w:rsidR="00267B13" w:rsidRPr="003D28AB" w:rsidRDefault="00267B13" w:rsidP="00267B13">
      <w:pPr>
        <w:widowControl w:val="0"/>
        <w:tabs>
          <w:tab w:val="right" w:leader="dot" w:pos="5904"/>
        </w:tabs>
        <w:ind w:left="288"/>
      </w:pPr>
      <w:r w:rsidRPr="003D28AB">
        <w:t>Woodfield</w:t>
      </w:r>
    </w:p>
    <w:p w:rsidR="00267B13" w:rsidRPr="003D28AB" w:rsidRDefault="00267B13" w:rsidP="00267B13">
      <w:pPr>
        <w:widowControl w:val="0"/>
        <w:tabs>
          <w:tab w:val="right" w:leader="dot" w:pos="5904"/>
        </w:tabs>
        <w:ind w:left="576"/>
      </w:pPr>
      <w:r w:rsidRPr="003D28AB">
        <w:t>Tract 113.05</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3D28AB">
        <w:tab/>
        <w:t>4,996</w:t>
      </w:r>
    </w:p>
    <w:p w:rsidR="00267B13" w:rsidRPr="003D28AB" w:rsidRDefault="00267B13" w:rsidP="00267B13">
      <w:pPr>
        <w:widowControl w:val="0"/>
        <w:tabs>
          <w:tab w:val="right" w:leader="dot" w:pos="5904"/>
        </w:tabs>
        <w:ind w:left="288"/>
      </w:pPr>
      <w:r w:rsidRPr="003D28AB">
        <w:t>Woodfield Subtotal</w:t>
      </w:r>
      <w:r w:rsidRPr="003D28AB">
        <w:tab/>
        <w:t>4,996</w:t>
      </w:r>
    </w:p>
    <w:p w:rsidR="00267B13" w:rsidRPr="003D28AB" w:rsidRDefault="00267B13" w:rsidP="00267B13">
      <w:pPr>
        <w:widowControl w:val="0"/>
        <w:tabs>
          <w:tab w:val="right" w:leader="dot" w:pos="5904"/>
        </w:tabs>
        <w:ind w:left="288"/>
      </w:pPr>
      <w:r w:rsidRPr="003D28AB">
        <w:t xml:space="preserve">Woodlands </w:t>
      </w:r>
      <w:r w:rsidRPr="003D28AB">
        <w:tab/>
        <w:t>2,841</w:t>
      </w:r>
    </w:p>
    <w:p w:rsidR="00267B13" w:rsidRPr="003D28AB" w:rsidRDefault="00267B13" w:rsidP="00267B13">
      <w:pPr>
        <w:widowControl w:val="0"/>
        <w:tabs>
          <w:tab w:val="right" w:leader="dot" w:pos="5904"/>
        </w:tabs>
      </w:pPr>
      <w:r w:rsidRPr="003D28AB">
        <w:t>DISTRICT TOTAL</w:t>
      </w:r>
      <w:r w:rsidRPr="003D28AB">
        <w:tab/>
        <w:t>660,769</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3</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Abbeville County </w:t>
      </w:r>
      <w:r w:rsidRPr="003D28AB">
        <w:tab/>
        <w:t>25,417</w:t>
      </w:r>
    </w:p>
    <w:p w:rsidR="00267B13" w:rsidRPr="003D28AB" w:rsidRDefault="00267B13" w:rsidP="00267B13">
      <w:pPr>
        <w:widowControl w:val="0"/>
        <w:tabs>
          <w:tab w:val="right" w:leader="dot" w:pos="5904"/>
        </w:tabs>
      </w:pPr>
      <w:r w:rsidRPr="003D28AB">
        <w:t xml:space="preserve">Anderson County </w:t>
      </w:r>
      <w:r w:rsidRPr="003D28AB">
        <w:tab/>
        <w:t>187,126</w:t>
      </w:r>
    </w:p>
    <w:p w:rsidR="00267B13" w:rsidRPr="003D28AB" w:rsidRDefault="00267B13" w:rsidP="00267B13">
      <w:pPr>
        <w:widowControl w:val="0"/>
        <w:tabs>
          <w:tab w:val="right" w:leader="dot" w:pos="5904"/>
        </w:tabs>
      </w:pPr>
      <w:r w:rsidRPr="003D28AB">
        <w:t xml:space="preserve">Edgefield County </w:t>
      </w:r>
      <w:r w:rsidRPr="003D28AB">
        <w:tab/>
        <w:t>26,985</w:t>
      </w:r>
    </w:p>
    <w:p w:rsidR="00267B13" w:rsidRPr="003D28AB" w:rsidRDefault="00267B13" w:rsidP="00267B13">
      <w:pPr>
        <w:widowControl w:val="0"/>
        <w:tabs>
          <w:tab w:val="right" w:leader="dot" w:pos="5904"/>
        </w:tabs>
      </w:pPr>
      <w:r w:rsidRPr="003D28AB">
        <w:t>Greenville County</w:t>
      </w:r>
    </w:p>
    <w:p w:rsidR="00267B13" w:rsidRPr="003D28AB" w:rsidRDefault="00267B13" w:rsidP="00267B13">
      <w:pPr>
        <w:widowControl w:val="0"/>
        <w:tabs>
          <w:tab w:val="right" w:leader="dot" w:pos="5904"/>
        </w:tabs>
        <w:ind w:left="288"/>
      </w:pPr>
      <w:r w:rsidRPr="003D28AB">
        <w:t xml:space="preserve">Dunklin </w:t>
      </w:r>
      <w:r w:rsidRPr="003D28AB">
        <w:tab/>
        <w:t>3,698</w:t>
      </w:r>
    </w:p>
    <w:p w:rsidR="00267B13" w:rsidRPr="003D28AB" w:rsidRDefault="00267B13" w:rsidP="00267B13">
      <w:pPr>
        <w:widowControl w:val="0"/>
        <w:tabs>
          <w:tab w:val="right" w:leader="dot" w:pos="5904"/>
        </w:tabs>
        <w:ind w:left="288"/>
      </w:pPr>
      <w:r w:rsidRPr="003D28AB">
        <w:t>Ebenezer</w:t>
      </w:r>
    </w:p>
    <w:p w:rsidR="00267B13" w:rsidRPr="003D28AB" w:rsidRDefault="00267B13" w:rsidP="00267B13">
      <w:pPr>
        <w:widowControl w:val="0"/>
        <w:tabs>
          <w:tab w:val="right" w:leader="dot" w:pos="5904"/>
        </w:tabs>
        <w:ind w:left="576"/>
      </w:pPr>
      <w:r w:rsidRPr="003D28AB">
        <w:t>Tract 39.03</w:t>
      </w:r>
    </w:p>
    <w:p w:rsidR="00267B13" w:rsidRPr="003D28AB" w:rsidRDefault="00267B13" w:rsidP="00267B13">
      <w:pPr>
        <w:widowControl w:val="0"/>
        <w:tabs>
          <w:tab w:val="right" w:leader="dot" w:pos="5904"/>
        </w:tabs>
        <w:ind w:left="1152"/>
      </w:pPr>
      <w:r w:rsidRPr="003D28AB">
        <w:t xml:space="preserve">Blocks: 2023, 2027, 3036, 3037, 3039, 3040, 3041, 3042, 3043, 3044, 3045, 3046, 3047, 3048, 3049, 3050, 3051  </w:t>
      </w:r>
      <w:r w:rsidRPr="003D28AB">
        <w:tab/>
        <w:t>550</w:t>
      </w:r>
    </w:p>
    <w:p w:rsidR="00267B13" w:rsidRPr="003D28AB" w:rsidRDefault="00267B13" w:rsidP="00267B13">
      <w:pPr>
        <w:widowControl w:val="0"/>
        <w:tabs>
          <w:tab w:val="right" w:leader="dot" w:pos="5904"/>
        </w:tabs>
        <w:ind w:left="288"/>
      </w:pPr>
      <w:r w:rsidRPr="003D28AB">
        <w:t>Ebenezer Subtotal</w:t>
      </w:r>
      <w:r w:rsidRPr="003D28AB">
        <w:tab/>
        <w:t>550</w:t>
      </w:r>
    </w:p>
    <w:p w:rsidR="00267B13" w:rsidRPr="003D28AB" w:rsidRDefault="00267B13" w:rsidP="00267B13">
      <w:pPr>
        <w:widowControl w:val="0"/>
        <w:tabs>
          <w:tab w:val="right" w:leader="dot" w:pos="5904"/>
        </w:tabs>
        <w:ind w:left="288"/>
      </w:pPr>
      <w:r w:rsidRPr="003D28AB">
        <w:t xml:space="preserve">Fork Shoals </w:t>
      </w:r>
      <w:r w:rsidRPr="003D28AB">
        <w:tab/>
        <w:t>2,730</w:t>
      </w:r>
    </w:p>
    <w:p w:rsidR="00267B13" w:rsidRPr="003D28AB" w:rsidRDefault="00267B13" w:rsidP="00267B13">
      <w:pPr>
        <w:widowControl w:val="0"/>
        <w:tabs>
          <w:tab w:val="right" w:leader="dot" w:pos="5904"/>
        </w:tabs>
        <w:ind w:left="288"/>
      </w:pPr>
      <w:r w:rsidRPr="003D28AB">
        <w:t xml:space="preserve">Fountain Inn 1 </w:t>
      </w:r>
      <w:r w:rsidRPr="003D28AB">
        <w:tab/>
        <w:t>4,156</w:t>
      </w:r>
    </w:p>
    <w:p w:rsidR="00267B13" w:rsidRPr="003D28AB" w:rsidRDefault="00267B13" w:rsidP="00267B13">
      <w:pPr>
        <w:widowControl w:val="0"/>
        <w:tabs>
          <w:tab w:val="right" w:leader="dot" w:pos="5904"/>
        </w:tabs>
        <w:ind w:left="288"/>
      </w:pPr>
      <w:r w:rsidRPr="003D28AB">
        <w:t xml:space="preserve">Fountain Inn 2 </w:t>
      </w:r>
      <w:r w:rsidRPr="003D28AB">
        <w:tab/>
        <w:t>2,229</w:t>
      </w:r>
    </w:p>
    <w:p w:rsidR="00267B13" w:rsidRPr="003D28AB" w:rsidRDefault="00267B13" w:rsidP="00267B13">
      <w:pPr>
        <w:widowControl w:val="0"/>
        <w:tabs>
          <w:tab w:val="right" w:leader="dot" w:pos="5904"/>
        </w:tabs>
        <w:ind w:left="288"/>
      </w:pPr>
      <w:r w:rsidRPr="003D28AB">
        <w:t>Grove</w:t>
      </w:r>
    </w:p>
    <w:p w:rsidR="00267B13" w:rsidRPr="003D28AB" w:rsidRDefault="00267B13" w:rsidP="00267B13">
      <w:pPr>
        <w:widowControl w:val="0"/>
        <w:tabs>
          <w:tab w:val="right" w:leader="dot" w:pos="5904"/>
        </w:tabs>
        <w:ind w:left="576"/>
      </w:pPr>
      <w:r w:rsidRPr="003D28AB">
        <w:t>Tract 35</w:t>
      </w:r>
    </w:p>
    <w:p w:rsidR="00267B13" w:rsidRPr="003D28AB" w:rsidRDefault="00267B13" w:rsidP="00267B13">
      <w:pPr>
        <w:widowControl w:val="0"/>
        <w:tabs>
          <w:tab w:val="right" w:leader="dot" w:pos="5904"/>
        </w:tabs>
        <w:ind w:left="1152"/>
      </w:pPr>
      <w:r w:rsidRPr="003D28AB">
        <w:t xml:space="preserve">Blocks: 1010, 1011, 1012, 1013, 1014, 1015, 1016, 1017, 1018, 1019, 1020, 1021, 1022, 1023, 1024, 1025, 1026, 1027, 1028, 1029, 1030, 1031, 1032, 1033, 1034, 1035, 1036, 1037, 1038, 1039, 1040, 1041, 1048, 1049, 1056, 1057, 1058, 1059, 1060, 1070, 1071, 1072, 1073, 1074, 1075, 1078, 1079, 1081  </w:t>
      </w:r>
      <w:r w:rsidRPr="003D28AB">
        <w:tab/>
        <w:t>898</w:t>
      </w:r>
    </w:p>
    <w:p w:rsidR="00267B13" w:rsidRPr="003D28AB" w:rsidRDefault="00267B13" w:rsidP="00267B13">
      <w:pPr>
        <w:widowControl w:val="0"/>
        <w:tabs>
          <w:tab w:val="right" w:leader="dot" w:pos="5904"/>
        </w:tabs>
        <w:ind w:left="576"/>
      </w:pPr>
      <w:r w:rsidRPr="003D28AB">
        <w:t>Tract 36.02</w:t>
      </w:r>
    </w:p>
    <w:p w:rsidR="00267B13" w:rsidRPr="003D28AB" w:rsidRDefault="00267B13" w:rsidP="00267B13">
      <w:pPr>
        <w:widowControl w:val="0"/>
        <w:tabs>
          <w:tab w:val="right" w:leader="dot" w:pos="5904"/>
        </w:tabs>
        <w:ind w:left="1152"/>
      </w:pPr>
      <w:r w:rsidRPr="003D28AB">
        <w:t xml:space="preserve">Blocks: 1030, 1031, 1032, 2021, 2022  </w:t>
      </w:r>
      <w:r w:rsidRPr="003D28AB">
        <w:tab/>
        <w:t>0</w:t>
      </w:r>
    </w:p>
    <w:p w:rsidR="00267B13" w:rsidRPr="003D28AB" w:rsidRDefault="00267B13" w:rsidP="00267B13">
      <w:pPr>
        <w:widowControl w:val="0"/>
        <w:tabs>
          <w:tab w:val="right" w:leader="dot" w:pos="5904"/>
        </w:tabs>
        <w:ind w:left="288"/>
      </w:pPr>
      <w:r w:rsidRPr="003D28AB">
        <w:t>Grove Subtotal</w:t>
      </w:r>
      <w:r w:rsidRPr="003D28AB">
        <w:tab/>
        <w:t>898</w:t>
      </w:r>
    </w:p>
    <w:p w:rsidR="00267B13" w:rsidRPr="003D28AB" w:rsidRDefault="00267B13" w:rsidP="00267B13">
      <w:pPr>
        <w:widowControl w:val="0"/>
        <w:tabs>
          <w:tab w:val="right" w:leader="dot" w:pos="5904"/>
        </w:tabs>
        <w:ind w:left="288"/>
      </w:pPr>
      <w:r w:rsidRPr="003D28AB">
        <w:t xml:space="preserve">Long Creek 1 </w:t>
      </w:r>
      <w:r w:rsidRPr="003D28AB">
        <w:tab/>
        <w:t>2,517</w:t>
      </w:r>
    </w:p>
    <w:p w:rsidR="00267B13" w:rsidRPr="003D28AB" w:rsidRDefault="00267B13" w:rsidP="00267B13">
      <w:pPr>
        <w:widowControl w:val="0"/>
        <w:tabs>
          <w:tab w:val="right" w:leader="dot" w:pos="5904"/>
        </w:tabs>
        <w:ind w:left="288"/>
      </w:pPr>
      <w:r w:rsidRPr="003D28AB">
        <w:t xml:space="preserve">Long Creek 2 </w:t>
      </w:r>
      <w:r w:rsidRPr="003D28AB">
        <w:tab/>
        <w:t>1,784</w:t>
      </w:r>
    </w:p>
    <w:p w:rsidR="00267B13" w:rsidRPr="003D28AB" w:rsidRDefault="00267B13" w:rsidP="00267B13">
      <w:pPr>
        <w:widowControl w:val="0"/>
        <w:tabs>
          <w:tab w:val="right" w:leader="dot" w:pos="5904"/>
        </w:tabs>
        <w:ind w:left="288"/>
      </w:pPr>
      <w:r w:rsidRPr="003D28AB">
        <w:t>Neely Farms</w:t>
      </w:r>
    </w:p>
    <w:p w:rsidR="00267B13" w:rsidRPr="003D28AB" w:rsidRDefault="00267B13" w:rsidP="00267B13">
      <w:pPr>
        <w:widowControl w:val="0"/>
        <w:tabs>
          <w:tab w:val="right" w:leader="dot" w:pos="5904"/>
        </w:tabs>
        <w:ind w:left="576"/>
      </w:pPr>
      <w:r w:rsidRPr="003D28AB">
        <w:t>Tract 30.15</w:t>
      </w:r>
    </w:p>
    <w:p w:rsidR="00267B13" w:rsidRPr="003D28AB" w:rsidRDefault="00267B13" w:rsidP="00267B13">
      <w:pPr>
        <w:widowControl w:val="0"/>
        <w:tabs>
          <w:tab w:val="right" w:leader="dot" w:pos="5904"/>
        </w:tabs>
        <w:ind w:left="1152"/>
      </w:pPr>
      <w:r w:rsidRPr="003D28AB">
        <w:t xml:space="preserve">Blocks: 2012, 2013, 2014, 2015, 2016, 2017, 2018, 2019, 2020, 2021, 2022, 2023, 2024, 2025, 2026, 2029, 2030, 2031  </w:t>
      </w:r>
      <w:r w:rsidRPr="003D28AB">
        <w:tab/>
        <w:t>2,249</w:t>
      </w:r>
    </w:p>
    <w:p w:rsidR="00267B13" w:rsidRPr="003D28AB" w:rsidRDefault="00267B13" w:rsidP="00267B13">
      <w:pPr>
        <w:widowControl w:val="0"/>
        <w:tabs>
          <w:tab w:val="right" w:leader="dot" w:pos="5904"/>
        </w:tabs>
        <w:ind w:left="288"/>
      </w:pPr>
      <w:r w:rsidRPr="003D28AB">
        <w:t>Neely Farms Subtotal</w:t>
      </w:r>
      <w:r w:rsidRPr="003D28AB">
        <w:tab/>
        <w:t>2,249</w:t>
      </w:r>
    </w:p>
    <w:p w:rsidR="00267B13" w:rsidRPr="003D28AB" w:rsidRDefault="00267B13" w:rsidP="00267B13">
      <w:pPr>
        <w:widowControl w:val="0"/>
        <w:tabs>
          <w:tab w:val="right" w:leader="dot" w:pos="5904"/>
        </w:tabs>
        <w:ind w:left="288"/>
      </w:pPr>
      <w:r w:rsidRPr="003D28AB">
        <w:t xml:space="preserve">Piedmont </w:t>
      </w:r>
      <w:r w:rsidRPr="003D28AB">
        <w:tab/>
        <w:t>4,671</w:t>
      </w:r>
    </w:p>
    <w:p w:rsidR="00267B13" w:rsidRPr="003D28AB" w:rsidRDefault="00267B13" w:rsidP="00267B13">
      <w:pPr>
        <w:widowControl w:val="0"/>
        <w:tabs>
          <w:tab w:val="right" w:leader="dot" w:pos="5904"/>
        </w:tabs>
        <w:ind w:left="288"/>
      </w:pPr>
      <w:r w:rsidRPr="003D28AB">
        <w:t xml:space="preserve">Pineview </w:t>
      </w:r>
      <w:r w:rsidRPr="003D28AB">
        <w:tab/>
        <w:t>1,687</w:t>
      </w:r>
    </w:p>
    <w:p w:rsidR="00267B13" w:rsidRPr="003D28AB" w:rsidRDefault="00267B13" w:rsidP="00267B13">
      <w:pPr>
        <w:widowControl w:val="0"/>
        <w:tabs>
          <w:tab w:val="right" w:leader="dot" w:pos="5904"/>
        </w:tabs>
        <w:ind w:left="288"/>
      </w:pPr>
      <w:r w:rsidRPr="003D28AB">
        <w:t xml:space="preserve">Raintree </w:t>
      </w:r>
      <w:r w:rsidRPr="003D28AB">
        <w:tab/>
        <w:t>3,333</w:t>
      </w:r>
    </w:p>
    <w:p w:rsidR="00267B13" w:rsidRPr="003D28AB" w:rsidRDefault="00267B13" w:rsidP="00267B13">
      <w:pPr>
        <w:widowControl w:val="0"/>
        <w:tabs>
          <w:tab w:val="right" w:leader="dot" w:pos="5904"/>
        </w:tabs>
        <w:ind w:left="288"/>
      </w:pPr>
      <w:r w:rsidRPr="003D28AB">
        <w:t>Reedy Fork</w:t>
      </w:r>
    </w:p>
    <w:p w:rsidR="00267B13" w:rsidRPr="003D28AB" w:rsidRDefault="00267B13" w:rsidP="00267B13">
      <w:pPr>
        <w:widowControl w:val="0"/>
        <w:tabs>
          <w:tab w:val="right" w:leader="dot" w:pos="5904"/>
        </w:tabs>
        <w:ind w:left="576"/>
      </w:pPr>
      <w:r w:rsidRPr="003D28AB">
        <w:t>Tract 32.01</w:t>
      </w:r>
    </w:p>
    <w:p w:rsidR="00267B13" w:rsidRPr="003D28AB" w:rsidRDefault="00267B13" w:rsidP="00267B13">
      <w:pPr>
        <w:widowControl w:val="0"/>
        <w:tabs>
          <w:tab w:val="right" w:leader="dot" w:pos="5904"/>
        </w:tabs>
        <w:ind w:left="1152"/>
      </w:pPr>
      <w:r w:rsidRPr="003D28AB">
        <w:t xml:space="preserve">Blocks: 3000, 3001, 3002, 3003, 3004, 3005, 3006, 3007, 3008, 3009, 3010, 3011, 3012, 3013, 3014, 3015, 3016, 3017, 3018, 3024, 3025, 3026, 3027, 3028, 3029, 3030, 3031, 3032, 3033, 3034, 3035, 3036, 3037, 3038, 3052, 3053, 3054, 3055, 3056, 3065, 3066, 3067  </w:t>
      </w:r>
      <w:r w:rsidRPr="003D28AB">
        <w:tab/>
        <w:t>1,650</w:t>
      </w:r>
    </w:p>
    <w:p w:rsidR="00267B13" w:rsidRPr="003D28AB" w:rsidRDefault="00267B13" w:rsidP="00267B13">
      <w:pPr>
        <w:widowControl w:val="0"/>
        <w:tabs>
          <w:tab w:val="right" w:leader="dot" w:pos="5904"/>
        </w:tabs>
        <w:ind w:left="576"/>
      </w:pPr>
      <w:r w:rsidRPr="003D28AB">
        <w:t>Tract 33.04</w:t>
      </w:r>
    </w:p>
    <w:p w:rsidR="00267B13" w:rsidRPr="003D28AB" w:rsidRDefault="00267B13" w:rsidP="00267B13">
      <w:pPr>
        <w:widowControl w:val="0"/>
        <w:tabs>
          <w:tab w:val="right" w:leader="dot" w:pos="5904"/>
        </w:tabs>
        <w:ind w:left="1152"/>
      </w:pPr>
      <w:r w:rsidRPr="003D28AB">
        <w:t xml:space="preserve">Blocks: 2011, 2016, 2017, 2018, 2020, 2021, 2022  </w:t>
      </w:r>
      <w:r w:rsidRPr="003D28AB">
        <w:tab/>
        <w:t>207</w:t>
      </w:r>
    </w:p>
    <w:p w:rsidR="00267B13" w:rsidRPr="003D28AB" w:rsidRDefault="00267B13" w:rsidP="00267B13">
      <w:pPr>
        <w:widowControl w:val="0"/>
        <w:tabs>
          <w:tab w:val="right" w:leader="dot" w:pos="5904"/>
        </w:tabs>
        <w:ind w:left="288"/>
      </w:pPr>
      <w:r w:rsidRPr="003D28AB">
        <w:t>Reedy Fork Subtotal</w:t>
      </w:r>
      <w:r w:rsidRPr="003D28AB">
        <w:tab/>
        <w:t>1,857</w:t>
      </w:r>
    </w:p>
    <w:p w:rsidR="00267B13" w:rsidRPr="003D28AB" w:rsidRDefault="00267B13" w:rsidP="00267B13">
      <w:pPr>
        <w:widowControl w:val="0"/>
        <w:tabs>
          <w:tab w:val="right" w:leader="dot" w:pos="5904"/>
        </w:tabs>
        <w:ind w:left="288"/>
      </w:pPr>
      <w:r w:rsidRPr="003D28AB">
        <w:t xml:space="preserve">Saluda </w:t>
      </w:r>
      <w:r w:rsidRPr="003D28AB">
        <w:tab/>
        <w:t>2,212</w:t>
      </w:r>
    </w:p>
    <w:p w:rsidR="00267B13" w:rsidRPr="003D28AB" w:rsidRDefault="00267B13" w:rsidP="00267B13">
      <w:pPr>
        <w:widowControl w:val="0"/>
        <w:tabs>
          <w:tab w:val="right" w:leader="dot" w:pos="5904"/>
        </w:tabs>
        <w:ind w:left="288"/>
      </w:pPr>
      <w:r w:rsidRPr="003D28AB">
        <w:t>Simpsonville 5</w:t>
      </w:r>
    </w:p>
    <w:p w:rsidR="00267B13" w:rsidRPr="003D28AB" w:rsidRDefault="00267B13" w:rsidP="00267B13">
      <w:pPr>
        <w:widowControl w:val="0"/>
        <w:tabs>
          <w:tab w:val="right" w:leader="dot" w:pos="5904"/>
        </w:tabs>
        <w:ind w:left="576"/>
      </w:pPr>
      <w:r w:rsidRPr="003D28AB">
        <w:t>Tract 30.05</w:t>
      </w:r>
    </w:p>
    <w:p w:rsidR="00267B13" w:rsidRPr="003D28AB" w:rsidRDefault="00267B13" w:rsidP="00267B13">
      <w:pPr>
        <w:widowControl w:val="0"/>
        <w:tabs>
          <w:tab w:val="right" w:leader="dot" w:pos="5904"/>
        </w:tabs>
        <w:ind w:left="1152"/>
      </w:pPr>
      <w:r w:rsidRPr="003D28AB">
        <w:t xml:space="preserve">Blocks: 1055, 1056, 1057, 1058, 1059, 1060, 1061  </w:t>
      </w:r>
      <w:r w:rsidRPr="003D28AB">
        <w:tab/>
        <w:t>53</w:t>
      </w:r>
    </w:p>
    <w:p w:rsidR="00267B13" w:rsidRPr="003D28AB" w:rsidRDefault="00267B13" w:rsidP="00267B13">
      <w:pPr>
        <w:widowControl w:val="0"/>
        <w:tabs>
          <w:tab w:val="right" w:leader="dot" w:pos="5904"/>
        </w:tabs>
        <w:ind w:left="576"/>
      </w:pPr>
      <w:r w:rsidRPr="003D28AB">
        <w:t>Tract 30.11</w:t>
      </w:r>
    </w:p>
    <w:p w:rsidR="00267B13" w:rsidRPr="003D28AB" w:rsidRDefault="00267B13" w:rsidP="00267B13">
      <w:pPr>
        <w:widowControl w:val="0"/>
        <w:tabs>
          <w:tab w:val="right" w:leader="dot" w:pos="5904"/>
        </w:tabs>
        <w:ind w:left="1152"/>
      </w:pPr>
      <w:r w:rsidRPr="003D28AB">
        <w:t xml:space="preserve">Blocks: 1063  </w:t>
      </w:r>
      <w:r w:rsidRPr="003D28AB">
        <w:tab/>
        <w:t>50</w:t>
      </w:r>
    </w:p>
    <w:p w:rsidR="00267B13" w:rsidRPr="003D28AB" w:rsidRDefault="00267B13" w:rsidP="00267B13">
      <w:pPr>
        <w:widowControl w:val="0"/>
        <w:tabs>
          <w:tab w:val="right" w:leader="dot" w:pos="5904"/>
        </w:tabs>
        <w:ind w:left="576"/>
      </w:pPr>
      <w:r w:rsidRPr="003D28AB">
        <w:t>Tract 31.01</w:t>
      </w:r>
    </w:p>
    <w:p w:rsidR="00267B13" w:rsidRPr="003D28AB" w:rsidRDefault="00267B13" w:rsidP="00267B13">
      <w:pPr>
        <w:widowControl w:val="0"/>
        <w:tabs>
          <w:tab w:val="right" w:leader="dot" w:pos="5904"/>
        </w:tabs>
        <w:ind w:left="1152"/>
      </w:pPr>
      <w:r w:rsidRPr="003D28AB">
        <w:t xml:space="preserve">Blocks: 2014, 2018, 2019, 2020, 2021, 2024, 2026, 2028, 2029  </w:t>
      </w:r>
      <w:r w:rsidRPr="003D28AB">
        <w:tab/>
        <w:t>5</w:t>
      </w:r>
    </w:p>
    <w:p w:rsidR="00267B13" w:rsidRPr="003D28AB" w:rsidRDefault="00267B13" w:rsidP="00267B13">
      <w:pPr>
        <w:widowControl w:val="0"/>
        <w:tabs>
          <w:tab w:val="right" w:leader="dot" w:pos="5904"/>
        </w:tabs>
        <w:ind w:left="288"/>
      </w:pPr>
      <w:r w:rsidRPr="003D28AB">
        <w:t>Simpsonville 5 Subtotal</w:t>
      </w:r>
      <w:r w:rsidRPr="003D28AB">
        <w:tab/>
        <w:t>108</w:t>
      </w:r>
    </w:p>
    <w:p w:rsidR="00267B13" w:rsidRPr="003D28AB" w:rsidRDefault="00267B13" w:rsidP="00267B13">
      <w:pPr>
        <w:widowControl w:val="0"/>
        <w:tabs>
          <w:tab w:val="right" w:leader="dot" w:pos="5904"/>
        </w:tabs>
        <w:ind w:left="288"/>
      </w:pPr>
      <w:r w:rsidRPr="003D28AB">
        <w:t>Simpsonville 6</w:t>
      </w:r>
    </w:p>
    <w:p w:rsidR="00267B13" w:rsidRPr="003D28AB" w:rsidRDefault="00267B13" w:rsidP="00267B13">
      <w:pPr>
        <w:widowControl w:val="0"/>
        <w:tabs>
          <w:tab w:val="right" w:leader="dot" w:pos="5904"/>
        </w:tabs>
        <w:ind w:left="576"/>
      </w:pPr>
      <w:r w:rsidRPr="003D28AB">
        <w:t>Tract 30.13</w:t>
      </w:r>
    </w:p>
    <w:p w:rsidR="00267B13" w:rsidRPr="003D28AB" w:rsidRDefault="00267B13" w:rsidP="00267B13">
      <w:pPr>
        <w:widowControl w:val="0"/>
        <w:tabs>
          <w:tab w:val="right" w:leader="dot" w:pos="5904"/>
        </w:tabs>
        <w:ind w:left="1152"/>
      </w:pPr>
      <w:r w:rsidRPr="003D28AB">
        <w:t xml:space="preserve">Blocks: 2013  </w:t>
      </w:r>
      <w:r w:rsidRPr="003D28AB">
        <w:tab/>
        <w:t>10</w:t>
      </w:r>
    </w:p>
    <w:p w:rsidR="00267B13" w:rsidRPr="003D28AB" w:rsidRDefault="00267B13" w:rsidP="00267B13">
      <w:pPr>
        <w:widowControl w:val="0"/>
        <w:tabs>
          <w:tab w:val="right" w:leader="dot" w:pos="5904"/>
        </w:tabs>
        <w:ind w:left="288"/>
      </w:pPr>
      <w:r w:rsidRPr="003D28AB">
        <w:t>Simpsonville 6 Subtotal</w:t>
      </w:r>
      <w:r w:rsidRPr="003D28AB">
        <w:tab/>
        <w:t>10</w:t>
      </w:r>
    </w:p>
    <w:p w:rsidR="00267B13" w:rsidRPr="003D28AB" w:rsidRDefault="00267B13" w:rsidP="00267B13">
      <w:pPr>
        <w:widowControl w:val="0"/>
        <w:tabs>
          <w:tab w:val="right" w:leader="dot" w:pos="5904"/>
        </w:tabs>
        <w:ind w:left="288"/>
      </w:pPr>
      <w:r w:rsidRPr="003D28AB">
        <w:t xml:space="preserve">Sulphur Springs </w:t>
      </w:r>
      <w:r w:rsidRPr="003D28AB">
        <w:tab/>
        <w:t>3,871</w:t>
      </w:r>
    </w:p>
    <w:p w:rsidR="00267B13" w:rsidRPr="003D28AB" w:rsidRDefault="00267B13" w:rsidP="00267B13">
      <w:pPr>
        <w:widowControl w:val="0"/>
        <w:tabs>
          <w:tab w:val="right" w:leader="dot" w:pos="5904"/>
        </w:tabs>
        <w:ind w:left="288"/>
      </w:pPr>
      <w:r w:rsidRPr="003D28AB">
        <w:t>Sycamore</w:t>
      </w:r>
    </w:p>
    <w:p w:rsidR="00267B13" w:rsidRPr="003D28AB" w:rsidRDefault="00267B13" w:rsidP="00267B13">
      <w:pPr>
        <w:widowControl w:val="0"/>
        <w:tabs>
          <w:tab w:val="right" w:leader="dot" w:pos="5904"/>
        </w:tabs>
        <w:ind w:left="576"/>
      </w:pPr>
      <w:r w:rsidRPr="003D28AB">
        <w:t>Tract 30.09</w:t>
      </w:r>
    </w:p>
    <w:p w:rsidR="00267B13" w:rsidRPr="003D28AB" w:rsidRDefault="00267B13" w:rsidP="00267B13">
      <w:pPr>
        <w:widowControl w:val="0"/>
        <w:tabs>
          <w:tab w:val="right" w:leader="dot" w:pos="5904"/>
        </w:tabs>
        <w:ind w:left="1152"/>
      </w:pPr>
      <w:r w:rsidRPr="003D28AB">
        <w:t xml:space="preserve">Blocks: 2015, 2018, 2019, 2020, 2021, 2026, 2027  </w:t>
      </w:r>
      <w:r w:rsidRPr="003D28AB">
        <w:tab/>
        <w:t>178</w:t>
      </w:r>
    </w:p>
    <w:p w:rsidR="00267B13" w:rsidRPr="003D28AB" w:rsidRDefault="00267B13" w:rsidP="00267B13">
      <w:pPr>
        <w:widowControl w:val="0"/>
        <w:tabs>
          <w:tab w:val="right" w:leader="dot" w:pos="5904"/>
        </w:tabs>
        <w:ind w:left="288"/>
      </w:pPr>
      <w:r w:rsidRPr="003D28AB">
        <w:t>Sycamore Subtotal</w:t>
      </w:r>
      <w:r w:rsidRPr="003D28AB">
        <w:tab/>
        <w:t>178</w:t>
      </w:r>
    </w:p>
    <w:p w:rsidR="00267B13" w:rsidRPr="003D28AB" w:rsidRDefault="00267B13" w:rsidP="00267B13">
      <w:pPr>
        <w:widowControl w:val="0"/>
        <w:tabs>
          <w:tab w:val="right" w:leader="dot" w:pos="5904"/>
        </w:tabs>
        <w:ind w:left="288"/>
      </w:pPr>
      <w:r w:rsidRPr="003D28AB">
        <w:t xml:space="preserve">Tanglewood </w:t>
      </w:r>
      <w:r w:rsidRPr="003D28AB">
        <w:tab/>
        <w:t>4,299</w:t>
      </w:r>
    </w:p>
    <w:p w:rsidR="00267B13" w:rsidRPr="003D28AB" w:rsidRDefault="00267B13" w:rsidP="00267B13">
      <w:pPr>
        <w:widowControl w:val="0"/>
        <w:tabs>
          <w:tab w:val="right" w:leader="dot" w:pos="5904"/>
        </w:tabs>
        <w:ind w:left="288"/>
      </w:pPr>
      <w:r w:rsidRPr="003D28AB">
        <w:t>Walnut Springs</w:t>
      </w:r>
    </w:p>
    <w:p w:rsidR="00267B13" w:rsidRPr="003D28AB" w:rsidRDefault="00267B13" w:rsidP="00267B13">
      <w:pPr>
        <w:widowControl w:val="0"/>
        <w:tabs>
          <w:tab w:val="right" w:leader="dot" w:pos="5904"/>
        </w:tabs>
        <w:ind w:left="576"/>
      </w:pPr>
      <w:r w:rsidRPr="003D28AB">
        <w:t>Tract 28.16</w:t>
      </w:r>
    </w:p>
    <w:p w:rsidR="00267B13" w:rsidRPr="003D28AB" w:rsidRDefault="00267B13" w:rsidP="00267B13">
      <w:pPr>
        <w:widowControl w:val="0"/>
        <w:tabs>
          <w:tab w:val="right" w:leader="dot" w:pos="5904"/>
        </w:tabs>
        <w:ind w:left="1152"/>
      </w:pPr>
      <w:r w:rsidRPr="003D28AB">
        <w:t xml:space="preserve">Blocks: 1000, 1001, 1002, 1003, 1004, 1005, 1006  </w:t>
      </w:r>
      <w:r w:rsidRPr="003D28AB">
        <w:tab/>
        <w:t>1,175</w:t>
      </w:r>
    </w:p>
    <w:p w:rsidR="00267B13" w:rsidRPr="003D28AB" w:rsidRDefault="00267B13" w:rsidP="00267B13">
      <w:pPr>
        <w:widowControl w:val="0"/>
        <w:tabs>
          <w:tab w:val="right" w:leader="dot" w:pos="5904"/>
        </w:tabs>
        <w:ind w:left="576"/>
      </w:pPr>
      <w:r w:rsidRPr="003D28AB">
        <w:t>Tract 30.09</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1018, 1019, 1020, 1021, 1022, 1023, 1024, 1025, 1026, 1027, 1028, 1029, 1030, 1031, 1032, 1033, 1034, 1035, 1036, 1037, 1038, 1039, 1040, 1041, 1042, 1043, 1044, 1045, 1046, 1047, 1048, 2030, 2031, 2032, 2033, 2034, 2035, 2036, 2037, 2038, 2039, 2040, 2041, 2042, 2043, 2044, 2045, 2046, 2047, 2048, 2049, 2050, 2052  </w:t>
      </w:r>
      <w:r w:rsidRPr="003D28AB">
        <w:tab/>
        <w:t>2,164</w:t>
      </w:r>
    </w:p>
    <w:p w:rsidR="00267B13" w:rsidRPr="003D28AB" w:rsidRDefault="00267B13" w:rsidP="00267B13">
      <w:pPr>
        <w:widowControl w:val="0"/>
        <w:tabs>
          <w:tab w:val="right" w:leader="dot" w:pos="5904"/>
        </w:tabs>
        <w:ind w:left="288"/>
      </w:pPr>
      <w:r w:rsidRPr="003D28AB">
        <w:t>Walnut Springs Subtotal</w:t>
      </w:r>
      <w:r w:rsidRPr="003D28AB">
        <w:tab/>
        <w:t>3,339</w:t>
      </w:r>
    </w:p>
    <w:p w:rsidR="00267B13" w:rsidRPr="003D28AB" w:rsidRDefault="00267B13" w:rsidP="00267B13">
      <w:pPr>
        <w:widowControl w:val="0"/>
        <w:tabs>
          <w:tab w:val="right" w:leader="dot" w:pos="5904"/>
        </w:tabs>
        <w:ind w:left="288"/>
      </w:pPr>
      <w:r w:rsidRPr="003D28AB">
        <w:t xml:space="preserve">Ware Place 1 </w:t>
      </w:r>
      <w:r w:rsidRPr="003D28AB">
        <w:tab/>
        <w:t>3,041</w:t>
      </w:r>
    </w:p>
    <w:p w:rsidR="00267B13" w:rsidRPr="003D28AB" w:rsidRDefault="00267B13" w:rsidP="00267B13">
      <w:pPr>
        <w:widowControl w:val="0"/>
        <w:tabs>
          <w:tab w:val="right" w:leader="dot" w:pos="5904"/>
        </w:tabs>
        <w:ind w:left="288"/>
      </w:pPr>
      <w:r w:rsidRPr="003D28AB">
        <w:t>Ware Place 2</w:t>
      </w:r>
    </w:p>
    <w:p w:rsidR="00267B13" w:rsidRPr="003D28AB" w:rsidRDefault="00267B13" w:rsidP="00267B13">
      <w:pPr>
        <w:widowControl w:val="0"/>
        <w:tabs>
          <w:tab w:val="right" w:leader="dot" w:pos="5904"/>
        </w:tabs>
        <w:ind w:left="576"/>
      </w:pPr>
      <w:r w:rsidRPr="003D28AB">
        <w:t>Tract 33.01</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1016, 1019, 1021, 2040, 2041, 2043, 2044, 2045, 2047, 2048, 2049, 2050, 3026, 3028, 3029, 3030, 3031, 3032, 3033  </w:t>
      </w:r>
      <w:r w:rsidRPr="003D28AB">
        <w:tab/>
        <w:t>1,203</w:t>
      </w:r>
    </w:p>
    <w:p w:rsidR="00267B13" w:rsidRPr="003D28AB" w:rsidRDefault="00267B13" w:rsidP="00267B13">
      <w:pPr>
        <w:widowControl w:val="0"/>
        <w:tabs>
          <w:tab w:val="right" w:leader="dot" w:pos="5904"/>
        </w:tabs>
        <w:ind w:left="576"/>
      </w:pPr>
      <w:r w:rsidRPr="003D28AB">
        <w:t>Tract 33.03</w:t>
      </w:r>
    </w:p>
    <w:p w:rsidR="00267B13" w:rsidRPr="003D28AB" w:rsidRDefault="00267B13" w:rsidP="00267B13">
      <w:pPr>
        <w:widowControl w:val="0"/>
        <w:tabs>
          <w:tab w:val="right" w:leader="dot" w:pos="5904"/>
        </w:tabs>
        <w:ind w:left="1152"/>
      </w:pPr>
      <w:r w:rsidRPr="003D28AB">
        <w:t xml:space="preserve">Blocks: 1037, 1038, 1039, 1040, 1043, 3011, 3012, 3013, 3015, 3016, 3017, 3018, 3019, 3020, 3022, 3023, 3024, 3025, 3026  </w:t>
      </w:r>
      <w:r w:rsidRPr="003D28AB">
        <w:tab/>
        <w:t>875</w:t>
      </w:r>
    </w:p>
    <w:p w:rsidR="00267B13" w:rsidRPr="003D28AB" w:rsidRDefault="00267B13" w:rsidP="00267B13">
      <w:pPr>
        <w:widowControl w:val="0"/>
        <w:tabs>
          <w:tab w:val="right" w:leader="dot" w:pos="5904"/>
        </w:tabs>
        <w:ind w:left="288"/>
      </w:pPr>
      <w:r w:rsidRPr="003D28AB">
        <w:t>Ware Place 2 Subtotal</w:t>
      </w:r>
      <w:r w:rsidRPr="003D28AB">
        <w:tab/>
        <w:t>2,078</w:t>
      </w:r>
    </w:p>
    <w:p w:rsidR="00267B13" w:rsidRPr="003D28AB" w:rsidRDefault="00267B13" w:rsidP="00267B13">
      <w:pPr>
        <w:widowControl w:val="0"/>
        <w:tabs>
          <w:tab w:val="right" w:leader="dot" w:pos="5904"/>
        </w:tabs>
        <w:ind w:left="288"/>
      </w:pPr>
      <w:r w:rsidRPr="003D28AB">
        <w:t xml:space="preserve">Westcliffe </w:t>
      </w:r>
      <w:r w:rsidRPr="003D28AB">
        <w:tab/>
        <w:t>3,455</w:t>
      </w:r>
    </w:p>
    <w:p w:rsidR="00267B13" w:rsidRPr="003D28AB" w:rsidRDefault="00267B13" w:rsidP="00267B13">
      <w:pPr>
        <w:widowControl w:val="0"/>
        <w:tabs>
          <w:tab w:val="right" w:leader="dot" w:pos="5904"/>
        </w:tabs>
      </w:pPr>
      <w:r w:rsidRPr="003D28AB">
        <w:t xml:space="preserve">Greenwood County </w:t>
      </w:r>
      <w:r w:rsidRPr="003D28AB">
        <w:tab/>
        <w:t>69,661</w:t>
      </w:r>
    </w:p>
    <w:p w:rsidR="00267B13" w:rsidRPr="003D28AB" w:rsidRDefault="00267B13" w:rsidP="00267B13">
      <w:pPr>
        <w:widowControl w:val="0"/>
        <w:tabs>
          <w:tab w:val="right" w:leader="dot" w:pos="5904"/>
        </w:tabs>
      </w:pPr>
      <w:r w:rsidRPr="003D28AB">
        <w:t xml:space="preserve">Laurens County </w:t>
      </w:r>
      <w:r w:rsidRPr="003D28AB">
        <w:tab/>
        <w:t>66,537</w:t>
      </w:r>
    </w:p>
    <w:p w:rsidR="00267B13" w:rsidRPr="003D28AB" w:rsidRDefault="00267B13" w:rsidP="00267B13">
      <w:pPr>
        <w:widowControl w:val="0"/>
        <w:tabs>
          <w:tab w:val="right" w:leader="dot" w:pos="5904"/>
        </w:tabs>
      </w:pPr>
      <w:r w:rsidRPr="003D28AB">
        <w:t xml:space="preserve">McCormick County </w:t>
      </w:r>
      <w:r w:rsidRPr="003D28AB">
        <w:tab/>
        <w:t>10,233</w:t>
      </w:r>
    </w:p>
    <w:p w:rsidR="00267B13" w:rsidRPr="003D28AB" w:rsidRDefault="00267B13" w:rsidP="00267B13">
      <w:pPr>
        <w:widowControl w:val="0"/>
        <w:tabs>
          <w:tab w:val="right" w:leader="dot" w:pos="5904"/>
        </w:tabs>
      </w:pPr>
      <w:r w:rsidRPr="003D28AB">
        <w:t>Newberry County</w:t>
      </w:r>
    </w:p>
    <w:p w:rsidR="00267B13" w:rsidRPr="003D28AB" w:rsidRDefault="00267B13" w:rsidP="00267B13">
      <w:pPr>
        <w:widowControl w:val="0"/>
        <w:tabs>
          <w:tab w:val="right" w:leader="dot" w:pos="5904"/>
        </w:tabs>
        <w:ind w:left="288"/>
      </w:pPr>
      <w:r w:rsidRPr="003D28AB">
        <w:t>Beth - Eden</w:t>
      </w:r>
    </w:p>
    <w:p w:rsidR="00267B13" w:rsidRPr="003D28AB" w:rsidRDefault="00267B13" w:rsidP="00267B13">
      <w:pPr>
        <w:widowControl w:val="0"/>
        <w:tabs>
          <w:tab w:val="right" w:leader="dot" w:pos="5904"/>
        </w:tabs>
        <w:ind w:left="576"/>
      </w:pPr>
      <w:r w:rsidRPr="003D28AB">
        <w:t>Tract 9505.02</w:t>
      </w:r>
    </w:p>
    <w:p w:rsidR="00267B13" w:rsidRPr="003D28AB" w:rsidRDefault="00267B13" w:rsidP="00267B13">
      <w:pPr>
        <w:widowControl w:val="0"/>
        <w:tabs>
          <w:tab w:val="right" w:leader="dot" w:pos="5904"/>
        </w:tabs>
        <w:ind w:left="1152"/>
      </w:pPr>
      <w:r w:rsidRPr="003D28AB">
        <w:t xml:space="preserve">Blocks: 1001, 1002, 1003, 1004, 1005, 1006, 1007, 1009, 1010, 1011, 1012, 1013, 1015, 1016, 1017, 1018, 1020, 1023, 1026, 1027, 1028, 1029, 1030, 1031, 1032, 1033  </w:t>
      </w:r>
      <w:r w:rsidRPr="003D28AB">
        <w:tab/>
        <w:t>391</w:t>
      </w:r>
    </w:p>
    <w:p w:rsidR="00267B13" w:rsidRPr="003D28AB" w:rsidRDefault="00267B13" w:rsidP="00267B13">
      <w:pPr>
        <w:widowControl w:val="0"/>
        <w:tabs>
          <w:tab w:val="right" w:leader="dot" w:pos="5904"/>
        </w:tabs>
        <w:ind w:left="288"/>
      </w:pPr>
      <w:r w:rsidRPr="003D28AB">
        <w:t>Beth - Eden Subtotal</w:t>
      </w:r>
      <w:r w:rsidRPr="003D28AB">
        <w:tab/>
        <w:t>391</w:t>
      </w:r>
    </w:p>
    <w:p w:rsidR="00267B13" w:rsidRPr="003D28AB" w:rsidRDefault="00267B13" w:rsidP="00267B13">
      <w:pPr>
        <w:widowControl w:val="0"/>
        <w:tabs>
          <w:tab w:val="right" w:leader="dot" w:pos="5904"/>
        </w:tabs>
        <w:ind w:left="288"/>
      </w:pPr>
      <w:r w:rsidRPr="003D28AB">
        <w:t xml:space="preserve">Bush River </w:t>
      </w:r>
      <w:r w:rsidRPr="003D28AB">
        <w:tab/>
        <w:t>486</w:t>
      </w:r>
    </w:p>
    <w:p w:rsidR="00267B13" w:rsidRPr="003D28AB" w:rsidRDefault="00267B13" w:rsidP="00267B13">
      <w:pPr>
        <w:widowControl w:val="0"/>
        <w:tabs>
          <w:tab w:val="right" w:leader="dot" w:pos="5904"/>
        </w:tabs>
        <w:ind w:left="288"/>
      </w:pPr>
      <w:r w:rsidRPr="003D28AB">
        <w:t xml:space="preserve">Chappells </w:t>
      </w:r>
      <w:r w:rsidRPr="003D28AB">
        <w:tab/>
        <w:t>903</w:t>
      </w:r>
    </w:p>
    <w:p w:rsidR="00267B13" w:rsidRPr="003D28AB" w:rsidRDefault="00267B13" w:rsidP="00267B13">
      <w:pPr>
        <w:widowControl w:val="0"/>
        <w:tabs>
          <w:tab w:val="right" w:leader="dot" w:pos="5904"/>
        </w:tabs>
        <w:ind w:left="288"/>
      </w:pPr>
      <w:r w:rsidRPr="003D28AB">
        <w:t xml:space="preserve">Hartford </w:t>
      </w:r>
      <w:r w:rsidRPr="003D28AB">
        <w:tab/>
        <w:t>1,808</w:t>
      </w:r>
    </w:p>
    <w:p w:rsidR="00267B13" w:rsidRPr="003D28AB" w:rsidRDefault="00267B13" w:rsidP="00267B13">
      <w:pPr>
        <w:widowControl w:val="0"/>
        <w:tabs>
          <w:tab w:val="right" w:leader="dot" w:pos="5904"/>
        </w:tabs>
        <w:ind w:left="288"/>
      </w:pPr>
      <w:r w:rsidRPr="003D28AB">
        <w:t>Helena</w:t>
      </w:r>
    </w:p>
    <w:p w:rsidR="00267B13" w:rsidRPr="003D28AB" w:rsidRDefault="00267B13" w:rsidP="00267B13">
      <w:pPr>
        <w:widowControl w:val="0"/>
        <w:tabs>
          <w:tab w:val="right" w:leader="dot" w:pos="5904"/>
        </w:tabs>
        <w:ind w:left="576"/>
      </w:pPr>
      <w:r w:rsidRPr="003D28AB">
        <w:t>Tract 9505.02</w:t>
      </w:r>
    </w:p>
    <w:p w:rsidR="00267B13" w:rsidRPr="003D28AB" w:rsidRDefault="00267B13" w:rsidP="00267B13">
      <w:pPr>
        <w:widowControl w:val="0"/>
        <w:tabs>
          <w:tab w:val="right" w:leader="dot" w:pos="5904"/>
        </w:tabs>
        <w:ind w:left="1152"/>
      </w:pPr>
      <w:r w:rsidRPr="003D28AB">
        <w:t xml:space="preserve">Blocks: 1034, 1035  </w:t>
      </w:r>
      <w:r w:rsidRPr="003D28AB">
        <w:tab/>
        <w:t>8</w:t>
      </w:r>
    </w:p>
    <w:p w:rsidR="00267B13" w:rsidRPr="003D28AB" w:rsidRDefault="00267B13" w:rsidP="00267B13">
      <w:pPr>
        <w:widowControl w:val="0"/>
        <w:tabs>
          <w:tab w:val="right" w:leader="dot" w:pos="5904"/>
        </w:tabs>
        <w:ind w:left="576"/>
      </w:pPr>
      <w:r w:rsidRPr="003D28AB">
        <w:t>Tract 9507</w:t>
      </w:r>
    </w:p>
    <w:p w:rsidR="00267B13" w:rsidRPr="003D28AB" w:rsidRDefault="00267B13" w:rsidP="00267B13">
      <w:pPr>
        <w:widowControl w:val="0"/>
        <w:tabs>
          <w:tab w:val="right" w:leader="dot" w:pos="5904"/>
        </w:tabs>
        <w:ind w:left="1152"/>
      </w:pPr>
      <w:r w:rsidRPr="003D28AB">
        <w:t xml:space="preserve">Blocks: 2070, 2071, 2072, 2073, 2076, 2077, 2078, 3011, 3012, 3015, 3016  </w:t>
      </w:r>
      <w:r w:rsidRPr="003D28AB">
        <w:tab/>
        <w:t>34</w:t>
      </w:r>
    </w:p>
    <w:p w:rsidR="00267B13" w:rsidRPr="003D28AB" w:rsidRDefault="00267B13" w:rsidP="00267B13">
      <w:pPr>
        <w:widowControl w:val="0"/>
        <w:tabs>
          <w:tab w:val="right" w:leader="dot" w:pos="5904"/>
        </w:tabs>
        <w:ind w:left="288"/>
      </w:pPr>
      <w:r w:rsidRPr="003D28AB">
        <w:t>Helena Subtotal</w:t>
      </w:r>
      <w:r w:rsidRPr="003D28AB">
        <w:tab/>
        <w:t>42</w:t>
      </w:r>
    </w:p>
    <w:p w:rsidR="00267B13" w:rsidRPr="003D28AB" w:rsidRDefault="00267B13" w:rsidP="00267B13">
      <w:pPr>
        <w:widowControl w:val="0"/>
        <w:tabs>
          <w:tab w:val="right" w:leader="dot" w:pos="5904"/>
        </w:tabs>
        <w:ind w:left="288"/>
      </w:pPr>
      <w:r w:rsidRPr="003D28AB">
        <w:t>Johnstone</w:t>
      </w:r>
    </w:p>
    <w:p w:rsidR="00267B13" w:rsidRPr="003D28AB" w:rsidRDefault="00267B13" w:rsidP="00267B13">
      <w:pPr>
        <w:widowControl w:val="0"/>
        <w:tabs>
          <w:tab w:val="right" w:leader="dot" w:pos="5904"/>
        </w:tabs>
        <w:ind w:left="576"/>
      </w:pPr>
      <w:r w:rsidRPr="003D28AB">
        <w:t>Tract 9502.02</w:t>
      </w:r>
    </w:p>
    <w:p w:rsidR="00267B13" w:rsidRPr="003D28AB" w:rsidRDefault="00267B13" w:rsidP="00267B13">
      <w:pPr>
        <w:widowControl w:val="0"/>
        <w:tabs>
          <w:tab w:val="right" w:leader="dot" w:pos="5904"/>
        </w:tabs>
        <w:ind w:left="1152"/>
      </w:pPr>
      <w:r w:rsidRPr="003D28AB">
        <w:t xml:space="preserve">Blocks: 5143  </w:t>
      </w:r>
      <w:r w:rsidRPr="003D28AB">
        <w:tab/>
        <w:t>3</w:t>
      </w:r>
    </w:p>
    <w:p w:rsidR="00267B13" w:rsidRPr="003D28AB" w:rsidRDefault="00267B13" w:rsidP="00267B13">
      <w:pPr>
        <w:widowControl w:val="0"/>
        <w:tabs>
          <w:tab w:val="right" w:leader="dot" w:pos="5904"/>
        </w:tabs>
        <w:ind w:left="288"/>
      </w:pPr>
      <w:r w:rsidRPr="003D28AB">
        <w:t>Johnstone Subtotal</w:t>
      </w:r>
      <w:r w:rsidRPr="003D28AB">
        <w:tab/>
        <w:t>3</w:t>
      </w:r>
    </w:p>
    <w:p w:rsidR="00267B13" w:rsidRPr="003D28AB" w:rsidRDefault="00267B13" w:rsidP="00267B13">
      <w:pPr>
        <w:widowControl w:val="0"/>
        <w:tabs>
          <w:tab w:val="right" w:leader="dot" w:pos="5904"/>
        </w:tabs>
        <w:ind w:left="288"/>
      </w:pPr>
      <w:r w:rsidRPr="003D28AB">
        <w:t xml:space="preserve">Kinards-Jalapa </w:t>
      </w:r>
      <w:r w:rsidRPr="003D28AB">
        <w:tab/>
        <w:t>739</w:t>
      </w:r>
    </w:p>
    <w:p w:rsidR="00267B13" w:rsidRPr="003D28AB" w:rsidRDefault="00267B13" w:rsidP="00267B13">
      <w:pPr>
        <w:widowControl w:val="0"/>
        <w:tabs>
          <w:tab w:val="right" w:leader="dot" w:pos="5904"/>
        </w:tabs>
        <w:ind w:left="288"/>
      </w:pPr>
      <w:r w:rsidRPr="003D28AB">
        <w:t xml:space="preserve">Silverstreet </w:t>
      </w:r>
      <w:r w:rsidRPr="003D28AB">
        <w:tab/>
        <w:t>1,145</w:t>
      </w:r>
    </w:p>
    <w:p w:rsidR="00267B13" w:rsidRPr="003D28AB" w:rsidRDefault="00267B13" w:rsidP="00267B13">
      <w:pPr>
        <w:widowControl w:val="0"/>
        <w:tabs>
          <w:tab w:val="right" w:leader="dot" w:pos="5904"/>
        </w:tabs>
        <w:ind w:left="288"/>
      </w:pPr>
      <w:r w:rsidRPr="003D28AB">
        <w:t xml:space="preserve">Stoney Hill </w:t>
      </w:r>
      <w:r w:rsidRPr="003D28AB">
        <w:tab/>
        <w:t>967</w:t>
      </w:r>
    </w:p>
    <w:p w:rsidR="00267B13" w:rsidRPr="003D28AB" w:rsidRDefault="00267B13" w:rsidP="00267B13">
      <w:pPr>
        <w:widowControl w:val="0"/>
        <w:tabs>
          <w:tab w:val="right" w:leader="dot" w:pos="5904"/>
        </w:tabs>
      </w:pPr>
      <w:r w:rsidRPr="003D28AB">
        <w:t xml:space="preserve">Oconee County </w:t>
      </w:r>
      <w:r w:rsidRPr="003D28AB">
        <w:tab/>
        <w:t>74,273</w:t>
      </w:r>
    </w:p>
    <w:p w:rsidR="00267B13" w:rsidRPr="003D28AB" w:rsidRDefault="00267B13" w:rsidP="00267B13">
      <w:pPr>
        <w:widowControl w:val="0"/>
        <w:tabs>
          <w:tab w:val="right" w:leader="dot" w:pos="5904"/>
        </w:tabs>
      </w:pPr>
      <w:r w:rsidRPr="003D28AB">
        <w:t xml:space="preserve">Pickens County </w:t>
      </w:r>
      <w:r w:rsidRPr="003D28AB">
        <w:tab/>
        <w:t>119,224</w:t>
      </w:r>
    </w:p>
    <w:p w:rsidR="00267B13" w:rsidRPr="003D28AB" w:rsidRDefault="00267B13" w:rsidP="00267B13">
      <w:pPr>
        <w:widowControl w:val="0"/>
        <w:tabs>
          <w:tab w:val="right" w:leader="dot" w:pos="5904"/>
        </w:tabs>
      </w:pPr>
      <w:r w:rsidRPr="003D28AB">
        <w:t xml:space="preserve">Saluda County </w:t>
      </w:r>
      <w:r w:rsidRPr="003D28AB">
        <w:tab/>
        <w:t>19,875</w:t>
      </w:r>
    </w:p>
    <w:p w:rsidR="00267B13" w:rsidRPr="003D28AB" w:rsidRDefault="00267B13" w:rsidP="00267B13">
      <w:pPr>
        <w:widowControl w:val="0"/>
        <w:tabs>
          <w:tab w:val="right" w:leader="dot" w:pos="5904"/>
        </w:tabs>
      </w:pPr>
      <w:r w:rsidRPr="003D28AB">
        <w:t>DISTRICT TOTAL</w:t>
      </w:r>
      <w:r w:rsidRPr="003D28AB">
        <w:tab/>
        <w:t>660,765</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4</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Greenville County</w:t>
      </w:r>
    </w:p>
    <w:p w:rsidR="00267B13" w:rsidRPr="003D28AB" w:rsidRDefault="00267B13" w:rsidP="00267B13">
      <w:pPr>
        <w:widowControl w:val="0"/>
        <w:tabs>
          <w:tab w:val="right" w:leader="dot" w:pos="5904"/>
        </w:tabs>
        <w:ind w:left="288"/>
      </w:pPr>
      <w:r w:rsidRPr="003D28AB">
        <w:t xml:space="preserve">Aiken </w:t>
      </w:r>
      <w:r w:rsidRPr="003D28AB">
        <w:tab/>
        <w:t>2,215</w:t>
      </w:r>
    </w:p>
    <w:p w:rsidR="00267B13" w:rsidRPr="003D28AB" w:rsidRDefault="00267B13" w:rsidP="00267B13">
      <w:pPr>
        <w:widowControl w:val="0"/>
        <w:tabs>
          <w:tab w:val="right" w:leader="dot" w:pos="5904"/>
        </w:tabs>
        <w:ind w:left="288"/>
      </w:pPr>
      <w:r w:rsidRPr="003D28AB">
        <w:t xml:space="preserve">Altamont Forest </w:t>
      </w:r>
      <w:r w:rsidRPr="003D28AB">
        <w:tab/>
        <w:t>1,471</w:t>
      </w:r>
    </w:p>
    <w:p w:rsidR="00267B13" w:rsidRPr="003D28AB" w:rsidRDefault="00267B13" w:rsidP="00267B13">
      <w:pPr>
        <w:widowControl w:val="0"/>
        <w:tabs>
          <w:tab w:val="right" w:leader="dot" w:pos="5904"/>
        </w:tabs>
        <w:ind w:left="288"/>
      </w:pPr>
      <w:r w:rsidRPr="003D28AB">
        <w:t xml:space="preserve">Asheton Lakes </w:t>
      </w:r>
      <w:r w:rsidRPr="003D28AB">
        <w:tab/>
        <w:t>3,488</w:t>
      </w:r>
    </w:p>
    <w:p w:rsidR="00267B13" w:rsidRPr="003D28AB" w:rsidRDefault="00267B13" w:rsidP="00267B13">
      <w:pPr>
        <w:widowControl w:val="0"/>
        <w:tabs>
          <w:tab w:val="right" w:leader="dot" w:pos="5904"/>
        </w:tabs>
        <w:ind w:left="288"/>
      </w:pPr>
      <w:r w:rsidRPr="003D28AB">
        <w:t xml:space="preserve">Avon </w:t>
      </w:r>
      <w:r w:rsidRPr="003D28AB">
        <w:tab/>
        <w:t>2,310</w:t>
      </w:r>
    </w:p>
    <w:p w:rsidR="00267B13" w:rsidRPr="003D28AB" w:rsidRDefault="00267B13" w:rsidP="00267B13">
      <w:pPr>
        <w:widowControl w:val="0"/>
        <w:tabs>
          <w:tab w:val="right" w:leader="dot" w:pos="5904"/>
        </w:tabs>
        <w:ind w:left="288"/>
      </w:pPr>
      <w:r w:rsidRPr="003D28AB">
        <w:t xml:space="preserve">Belle Meade </w:t>
      </w:r>
      <w:r w:rsidRPr="003D28AB">
        <w:tab/>
        <w:t>2,744</w:t>
      </w:r>
    </w:p>
    <w:p w:rsidR="00267B13" w:rsidRPr="003D28AB" w:rsidRDefault="00267B13" w:rsidP="00267B13">
      <w:pPr>
        <w:widowControl w:val="0"/>
        <w:tabs>
          <w:tab w:val="right" w:leader="dot" w:pos="5904"/>
        </w:tabs>
        <w:ind w:left="288"/>
      </w:pPr>
      <w:r w:rsidRPr="003D28AB">
        <w:t xml:space="preserve">Bells Crossing </w:t>
      </w:r>
      <w:r w:rsidRPr="003D28AB">
        <w:tab/>
        <w:t>3,631</w:t>
      </w:r>
    </w:p>
    <w:p w:rsidR="00267B13" w:rsidRPr="003D28AB" w:rsidRDefault="00267B13" w:rsidP="00267B13">
      <w:pPr>
        <w:widowControl w:val="0"/>
        <w:tabs>
          <w:tab w:val="right" w:leader="dot" w:pos="5904"/>
        </w:tabs>
        <w:ind w:left="288"/>
      </w:pPr>
      <w:r w:rsidRPr="003D28AB">
        <w:t xml:space="preserve">Belmont </w:t>
      </w:r>
      <w:r w:rsidRPr="003D28AB">
        <w:tab/>
        <w:t>1,643</w:t>
      </w:r>
    </w:p>
    <w:p w:rsidR="00267B13" w:rsidRPr="003D28AB" w:rsidRDefault="00267B13" w:rsidP="00267B13">
      <w:pPr>
        <w:widowControl w:val="0"/>
        <w:tabs>
          <w:tab w:val="right" w:leader="dot" w:pos="5904"/>
        </w:tabs>
        <w:ind w:left="288"/>
      </w:pPr>
      <w:r w:rsidRPr="003D28AB">
        <w:t xml:space="preserve">Berea </w:t>
      </w:r>
      <w:r w:rsidRPr="003D28AB">
        <w:tab/>
        <w:t>3,340</w:t>
      </w:r>
    </w:p>
    <w:p w:rsidR="00267B13" w:rsidRPr="003D28AB" w:rsidRDefault="00267B13" w:rsidP="00267B13">
      <w:pPr>
        <w:widowControl w:val="0"/>
        <w:tabs>
          <w:tab w:val="right" w:leader="dot" w:pos="5904"/>
        </w:tabs>
        <w:ind w:left="288"/>
      </w:pPr>
      <w:r w:rsidRPr="003D28AB">
        <w:t xml:space="preserve">Boiling Springs </w:t>
      </w:r>
      <w:r w:rsidRPr="003D28AB">
        <w:tab/>
        <w:t>2,546</w:t>
      </w:r>
    </w:p>
    <w:p w:rsidR="00267B13" w:rsidRPr="003D28AB" w:rsidRDefault="00267B13" w:rsidP="00267B13">
      <w:pPr>
        <w:widowControl w:val="0"/>
        <w:tabs>
          <w:tab w:val="right" w:leader="dot" w:pos="5904"/>
        </w:tabs>
        <w:ind w:left="288"/>
      </w:pPr>
      <w:r w:rsidRPr="003D28AB">
        <w:t xml:space="preserve">Botany Woods </w:t>
      </w:r>
      <w:r w:rsidRPr="003D28AB">
        <w:tab/>
        <w:t>2,633</w:t>
      </w:r>
    </w:p>
    <w:p w:rsidR="00267B13" w:rsidRPr="003D28AB" w:rsidRDefault="00267B13" w:rsidP="00267B13">
      <w:pPr>
        <w:widowControl w:val="0"/>
        <w:tabs>
          <w:tab w:val="right" w:leader="dot" w:pos="5904"/>
        </w:tabs>
        <w:ind w:left="288"/>
      </w:pPr>
      <w:r w:rsidRPr="003D28AB">
        <w:t xml:space="preserve">Brookglenn </w:t>
      </w:r>
      <w:r w:rsidRPr="003D28AB">
        <w:tab/>
        <w:t>1,818</w:t>
      </w:r>
    </w:p>
    <w:p w:rsidR="00267B13" w:rsidRPr="003D28AB" w:rsidRDefault="00267B13" w:rsidP="00267B13">
      <w:pPr>
        <w:widowControl w:val="0"/>
        <w:tabs>
          <w:tab w:val="right" w:leader="dot" w:pos="5904"/>
        </w:tabs>
        <w:ind w:left="288"/>
      </w:pPr>
      <w:r w:rsidRPr="003D28AB">
        <w:t xml:space="preserve">Canebrake </w:t>
      </w:r>
      <w:r w:rsidRPr="003D28AB">
        <w:tab/>
        <w:t>3,560</w:t>
      </w:r>
    </w:p>
    <w:p w:rsidR="00267B13" w:rsidRPr="003D28AB" w:rsidRDefault="00267B13" w:rsidP="00267B13">
      <w:pPr>
        <w:widowControl w:val="0"/>
        <w:tabs>
          <w:tab w:val="right" w:leader="dot" w:pos="5904"/>
        </w:tabs>
        <w:ind w:left="288"/>
      </w:pPr>
      <w:r w:rsidRPr="003D28AB">
        <w:t xml:space="preserve">Carolina </w:t>
      </w:r>
      <w:r w:rsidRPr="003D28AB">
        <w:tab/>
        <w:t>2,520</w:t>
      </w:r>
    </w:p>
    <w:p w:rsidR="00267B13" w:rsidRPr="003D28AB" w:rsidRDefault="00267B13" w:rsidP="00267B13">
      <w:pPr>
        <w:widowControl w:val="0"/>
        <w:tabs>
          <w:tab w:val="right" w:leader="dot" w:pos="5904"/>
        </w:tabs>
        <w:ind w:left="288"/>
      </w:pPr>
      <w:r w:rsidRPr="003D28AB">
        <w:t xml:space="preserve">Chestnut Hills </w:t>
      </w:r>
      <w:r w:rsidRPr="003D28AB">
        <w:tab/>
        <w:t>3,078</w:t>
      </w:r>
    </w:p>
    <w:p w:rsidR="00267B13" w:rsidRPr="003D28AB" w:rsidRDefault="00267B13" w:rsidP="00267B13">
      <w:pPr>
        <w:widowControl w:val="0"/>
        <w:tabs>
          <w:tab w:val="right" w:leader="dot" w:pos="5904"/>
        </w:tabs>
        <w:ind w:left="288"/>
      </w:pPr>
      <w:r w:rsidRPr="003D28AB">
        <w:t xml:space="preserve">Circle Creek </w:t>
      </w:r>
      <w:r w:rsidRPr="003D28AB">
        <w:tab/>
        <w:t>2,590</w:t>
      </w:r>
    </w:p>
    <w:p w:rsidR="00267B13" w:rsidRPr="003D28AB" w:rsidRDefault="00267B13" w:rsidP="00267B13">
      <w:pPr>
        <w:widowControl w:val="0"/>
        <w:tabs>
          <w:tab w:val="right" w:leader="dot" w:pos="5904"/>
        </w:tabs>
        <w:ind w:left="288"/>
      </w:pPr>
      <w:r w:rsidRPr="003D28AB">
        <w:t xml:space="preserve">Clear Creek </w:t>
      </w:r>
      <w:r w:rsidRPr="003D28AB">
        <w:tab/>
        <w:t>2,214</w:t>
      </w:r>
    </w:p>
    <w:p w:rsidR="00267B13" w:rsidRPr="003D28AB" w:rsidRDefault="00267B13" w:rsidP="00267B13">
      <w:pPr>
        <w:widowControl w:val="0"/>
        <w:tabs>
          <w:tab w:val="right" w:leader="dot" w:pos="5904"/>
        </w:tabs>
        <w:ind w:left="288"/>
      </w:pPr>
      <w:r w:rsidRPr="003D28AB">
        <w:t xml:space="preserve">Conestee </w:t>
      </w:r>
      <w:r w:rsidRPr="003D28AB">
        <w:tab/>
        <w:t>3,515</w:t>
      </w:r>
    </w:p>
    <w:p w:rsidR="00267B13" w:rsidRPr="003D28AB" w:rsidRDefault="00267B13" w:rsidP="00267B13">
      <w:pPr>
        <w:widowControl w:val="0"/>
        <w:tabs>
          <w:tab w:val="right" w:leader="dot" w:pos="5904"/>
        </w:tabs>
        <w:ind w:left="288"/>
      </w:pPr>
      <w:r w:rsidRPr="003D28AB">
        <w:t xml:space="preserve">Darby Ridge </w:t>
      </w:r>
      <w:r w:rsidRPr="003D28AB">
        <w:tab/>
        <w:t>3,079</w:t>
      </w:r>
    </w:p>
    <w:p w:rsidR="00267B13" w:rsidRPr="003D28AB" w:rsidRDefault="00267B13" w:rsidP="00267B13">
      <w:pPr>
        <w:widowControl w:val="0"/>
        <w:tabs>
          <w:tab w:val="right" w:leader="dot" w:pos="5904"/>
        </w:tabs>
        <w:ind w:left="288"/>
      </w:pPr>
      <w:r w:rsidRPr="003D28AB">
        <w:t xml:space="preserve">Del Norte </w:t>
      </w:r>
      <w:r w:rsidRPr="003D28AB">
        <w:tab/>
        <w:t>3,499</w:t>
      </w:r>
    </w:p>
    <w:p w:rsidR="00267B13" w:rsidRPr="003D28AB" w:rsidRDefault="00267B13" w:rsidP="00267B13">
      <w:pPr>
        <w:widowControl w:val="0"/>
        <w:tabs>
          <w:tab w:val="right" w:leader="dot" w:pos="5904"/>
        </w:tabs>
        <w:ind w:left="288"/>
      </w:pPr>
      <w:r w:rsidRPr="003D28AB">
        <w:t xml:space="preserve">Devenger </w:t>
      </w:r>
      <w:r w:rsidRPr="003D28AB">
        <w:tab/>
        <w:t>2,297</w:t>
      </w:r>
    </w:p>
    <w:p w:rsidR="00267B13" w:rsidRPr="003D28AB" w:rsidRDefault="00267B13" w:rsidP="00267B13">
      <w:pPr>
        <w:widowControl w:val="0"/>
        <w:tabs>
          <w:tab w:val="right" w:leader="dot" w:pos="5904"/>
        </w:tabs>
        <w:ind w:left="288"/>
      </w:pPr>
      <w:r w:rsidRPr="003D28AB">
        <w:t xml:space="preserve">Donaldson </w:t>
      </w:r>
      <w:r w:rsidRPr="003D28AB">
        <w:tab/>
        <w:t>1,689</w:t>
      </w:r>
    </w:p>
    <w:p w:rsidR="00267B13" w:rsidRPr="003D28AB" w:rsidRDefault="00267B13" w:rsidP="00267B13">
      <w:pPr>
        <w:widowControl w:val="0"/>
        <w:tabs>
          <w:tab w:val="right" w:leader="dot" w:pos="5904"/>
        </w:tabs>
        <w:ind w:left="288"/>
      </w:pPr>
      <w:r w:rsidRPr="003D28AB">
        <w:t xml:space="preserve">Dove Tree </w:t>
      </w:r>
      <w:r w:rsidRPr="003D28AB">
        <w:tab/>
        <w:t>2,353</w:t>
      </w:r>
    </w:p>
    <w:p w:rsidR="00267B13" w:rsidRPr="003D28AB" w:rsidRDefault="00267B13" w:rsidP="00267B13">
      <w:pPr>
        <w:widowControl w:val="0"/>
        <w:tabs>
          <w:tab w:val="right" w:leader="dot" w:pos="5904"/>
        </w:tabs>
        <w:ind w:left="288"/>
      </w:pPr>
      <w:r w:rsidRPr="003D28AB">
        <w:t xml:space="preserve">Eastside </w:t>
      </w:r>
      <w:r w:rsidRPr="003D28AB">
        <w:tab/>
        <w:t>3,286</w:t>
      </w:r>
    </w:p>
    <w:p w:rsidR="00267B13" w:rsidRPr="003D28AB" w:rsidRDefault="00267B13" w:rsidP="00267B13">
      <w:pPr>
        <w:widowControl w:val="0"/>
        <w:tabs>
          <w:tab w:val="right" w:leader="dot" w:pos="5904"/>
        </w:tabs>
        <w:ind w:left="288"/>
      </w:pPr>
      <w:r w:rsidRPr="003D28AB">
        <w:t>Ebenezer</w:t>
      </w:r>
    </w:p>
    <w:p w:rsidR="00267B13" w:rsidRPr="003D28AB" w:rsidRDefault="00267B13" w:rsidP="00267B13">
      <w:pPr>
        <w:widowControl w:val="0"/>
        <w:tabs>
          <w:tab w:val="right" w:leader="dot" w:pos="5904"/>
        </w:tabs>
        <w:ind w:left="576"/>
      </w:pPr>
      <w:r w:rsidRPr="003D28AB">
        <w:t>Tract 37.01</w:t>
      </w:r>
    </w:p>
    <w:p w:rsidR="00267B13" w:rsidRPr="003D28AB" w:rsidRDefault="00267B13" w:rsidP="00267B13">
      <w:pPr>
        <w:widowControl w:val="0"/>
        <w:tabs>
          <w:tab w:val="right" w:leader="dot" w:pos="5904"/>
        </w:tabs>
        <w:ind w:left="1152"/>
      </w:pPr>
      <w:r w:rsidRPr="003D28AB">
        <w:t xml:space="preserve">Blocks: 1000  </w:t>
      </w:r>
      <w:r w:rsidRPr="003D28AB">
        <w:tab/>
        <w:t>33</w:t>
      </w:r>
    </w:p>
    <w:p w:rsidR="00267B13" w:rsidRPr="003D28AB" w:rsidRDefault="00267B13" w:rsidP="00267B13">
      <w:pPr>
        <w:widowControl w:val="0"/>
        <w:tabs>
          <w:tab w:val="right" w:leader="dot" w:pos="5904"/>
        </w:tabs>
        <w:ind w:left="576"/>
      </w:pPr>
      <w:r w:rsidRPr="003D28AB">
        <w:t>Tract 39.03</w:t>
      </w:r>
    </w:p>
    <w:p w:rsidR="00267B13" w:rsidRPr="003D28AB" w:rsidRDefault="00267B13" w:rsidP="00267B13">
      <w:pPr>
        <w:widowControl w:val="0"/>
        <w:tabs>
          <w:tab w:val="right" w:leader="dot" w:pos="5904"/>
        </w:tabs>
        <w:ind w:left="1152"/>
      </w:pPr>
      <w:r w:rsidRPr="003D28AB">
        <w:t xml:space="preserve">Blocks: 1025, 1026, 1027, 1028, 2000, 2001, 2002, 2003, 2004, 2005, 2006, 2007, 2008, 2009, 2010, 2011, 2012, 2013, 2014, 2015, 2016, 2017, 2018, 2019, 2020, 2021, 2022, 2024, 2025, 2026, 3007, 3021, 3022, 3023, 3026  </w:t>
      </w:r>
      <w:r w:rsidRPr="003D28AB">
        <w:tab/>
        <w:t>2,009</w:t>
      </w:r>
    </w:p>
    <w:p w:rsidR="00267B13" w:rsidRPr="003D28AB" w:rsidRDefault="00267B13" w:rsidP="00267B13">
      <w:pPr>
        <w:widowControl w:val="0"/>
        <w:tabs>
          <w:tab w:val="right" w:leader="dot" w:pos="5904"/>
        </w:tabs>
        <w:ind w:left="576"/>
      </w:pPr>
      <w:r w:rsidRPr="003D28AB">
        <w:t>Tract 39.04</w:t>
      </w:r>
    </w:p>
    <w:p w:rsidR="00267B13" w:rsidRPr="003D28AB" w:rsidRDefault="00267B13" w:rsidP="00267B13">
      <w:pPr>
        <w:widowControl w:val="0"/>
        <w:tabs>
          <w:tab w:val="right" w:leader="dot" w:pos="5904"/>
        </w:tabs>
        <w:ind w:left="1152"/>
      </w:pPr>
      <w:r w:rsidRPr="003D28AB">
        <w:t xml:space="preserve">Blocks: 1016, 1017, 1018, 2059, 2060, 2061, 2068, 2069, 2070, 3032, 3033, 3034, 3035, 3036, 3037, 3038, 3039, 3040, 3041  </w:t>
      </w:r>
      <w:r w:rsidRPr="003D28AB">
        <w:tab/>
        <w:t>682</w:t>
      </w:r>
    </w:p>
    <w:p w:rsidR="00267B13" w:rsidRPr="003D28AB" w:rsidRDefault="00267B13" w:rsidP="00267B13">
      <w:pPr>
        <w:widowControl w:val="0"/>
        <w:tabs>
          <w:tab w:val="right" w:leader="dot" w:pos="5904"/>
        </w:tabs>
        <w:ind w:left="288"/>
      </w:pPr>
      <w:r w:rsidRPr="003D28AB">
        <w:t>Ebenezer Subtotal</w:t>
      </w:r>
      <w:r w:rsidRPr="003D28AB">
        <w:tab/>
        <w:t>2,724</w:t>
      </w:r>
    </w:p>
    <w:p w:rsidR="00267B13" w:rsidRPr="003D28AB" w:rsidRDefault="00267B13" w:rsidP="00267B13">
      <w:pPr>
        <w:widowControl w:val="0"/>
        <w:tabs>
          <w:tab w:val="right" w:leader="dot" w:pos="5904"/>
        </w:tabs>
        <w:ind w:left="288"/>
      </w:pPr>
      <w:r w:rsidRPr="003D28AB">
        <w:t xml:space="preserve">Edwards Forest </w:t>
      </w:r>
      <w:r w:rsidRPr="003D28AB">
        <w:tab/>
        <w:t>2,931</w:t>
      </w:r>
    </w:p>
    <w:p w:rsidR="00267B13" w:rsidRPr="003D28AB" w:rsidRDefault="00267B13" w:rsidP="00267B13">
      <w:pPr>
        <w:widowControl w:val="0"/>
        <w:tabs>
          <w:tab w:val="right" w:leader="dot" w:pos="5904"/>
        </w:tabs>
        <w:ind w:left="288"/>
      </w:pPr>
      <w:r w:rsidRPr="003D28AB">
        <w:t xml:space="preserve">Enoree </w:t>
      </w:r>
      <w:r w:rsidRPr="003D28AB">
        <w:tab/>
        <w:t>3,843</w:t>
      </w:r>
    </w:p>
    <w:p w:rsidR="00267B13" w:rsidRPr="003D28AB" w:rsidRDefault="00267B13" w:rsidP="00267B13">
      <w:pPr>
        <w:widowControl w:val="0"/>
        <w:tabs>
          <w:tab w:val="right" w:leader="dot" w:pos="5904"/>
        </w:tabs>
        <w:ind w:left="288"/>
      </w:pPr>
      <w:r w:rsidRPr="003D28AB">
        <w:t xml:space="preserve">Feaster </w:t>
      </w:r>
      <w:r w:rsidRPr="003D28AB">
        <w:tab/>
        <w:t>2,160</w:t>
      </w:r>
    </w:p>
    <w:p w:rsidR="00267B13" w:rsidRPr="003D28AB" w:rsidRDefault="00267B13" w:rsidP="00267B13">
      <w:pPr>
        <w:widowControl w:val="0"/>
        <w:tabs>
          <w:tab w:val="right" w:leader="dot" w:pos="5904"/>
        </w:tabs>
        <w:ind w:left="288"/>
      </w:pPr>
      <w:r w:rsidRPr="003D28AB">
        <w:t xml:space="preserve">Frohawk </w:t>
      </w:r>
      <w:r w:rsidRPr="003D28AB">
        <w:tab/>
        <w:t>1,859</w:t>
      </w:r>
    </w:p>
    <w:p w:rsidR="00267B13" w:rsidRPr="003D28AB" w:rsidRDefault="00267B13" w:rsidP="00267B13">
      <w:pPr>
        <w:widowControl w:val="0"/>
        <w:tabs>
          <w:tab w:val="right" w:leader="dot" w:pos="5904"/>
        </w:tabs>
        <w:ind w:left="288"/>
      </w:pPr>
      <w:r w:rsidRPr="003D28AB">
        <w:t xml:space="preserve">Frohawk 2 </w:t>
      </w:r>
      <w:r w:rsidRPr="003D28AB">
        <w:tab/>
        <w:t>1,968</w:t>
      </w:r>
    </w:p>
    <w:p w:rsidR="00267B13" w:rsidRPr="003D28AB" w:rsidRDefault="00267B13" w:rsidP="00267B13">
      <w:pPr>
        <w:widowControl w:val="0"/>
        <w:tabs>
          <w:tab w:val="right" w:leader="dot" w:pos="5904"/>
        </w:tabs>
        <w:ind w:left="288"/>
      </w:pPr>
      <w:r w:rsidRPr="003D28AB">
        <w:t xml:space="preserve">Furman </w:t>
      </w:r>
      <w:r w:rsidRPr="003D28AB">
        <w:tab/>
        <w:t>5,517</w:t>
      </w:r>
    </w:p>
    <w:p w:rsidR="00267B13" w:rsidRPr="003D28AB" w:rsidRDefault="00267B13" w:rsidP="00267B13">
      <w:pPr>
        <w:widowControl w:val="0"/>
        <w:tabs>
          <w:tab w:val="right" w:leader="dot" w:pos="5904"/>
        </w:tabs>
        <w:ind w:left="288"/>
      </w:pPr>
      <w:r w:rsidRPr="003D28AB">
        <w:t xml:space="preserve">Gilder Creek 1 </w:t>
      </w:r>
      <w:r w:rsidRPr="003D28AB">
        <w:tab/>
        <w:t>1,551</w:t>
      </w:r>
    </w:p>
    <w:p w:rsidR="00267B13" w:rsidRPr="003D28AB" w:rsidRDefault="00267B13" w:rsidP="00267B13">
      <w:pPr>
        <w:widowControl w:val="0"/>
        <w:tabs>
          <w:tab w:val="right" w:leader="dot" w:pos="5904"/>
        </w:tabs>
        <w:ind w:left="288"/>
      </w:pPr>
      <w:r w:rsidRPr="003D28AB">
        <w:t xml:space="preserve">Gilder Creek 2 </w:t>
      </w:r>
      <w:r w:rsidRPr="003D28AB">
        <w:tab/>
        <w:t>2,003</w:t>
      </w:r>
    </w:p>
    <w:p w:rsidR="00267B13" w:rsidRPr="003D28AB" w:rsidRDefault="00267B13" w:rsidP="00267B13">
      <w:pPr>
        <w:widowControl w:val="0"/>
        <w:tabs>
          <w:tab w:val="right" w:leader="dot" w:pos="5904"/>
        </w:tabs>
        <w:ind w:left="288"/>
      </w:pPr>
      <w:r w:rsidRPr="003D28AB">
        <w:t xml:space="preserve">Gowensville </w:t>
      </w:r>
      <w:r w:rsidRPr="003D28AB">
        <w:tab/>
        <w:t>2,603</w:t>
      </w:r>
    </w:p>
    <w:p w:rsidR="00267B13" w:rsidRPr="003D28AB" w:rsidRDefault="00267B13" w:rsidP="00267B13">
      <w:pPr>
        <w:widowControl w:val="0"/>
        <w:tabs>
          <w:tab w:val="right" w:leader="dot" w:pos="5904"/>
        </w:tabs>
        <w:ind w:left="288"/>
      </w:pPr>
      <w:r w:rsidRPr="003D28AB">
        <w:t xml:space="preserve">Greenbriar 1 </w:t>
      </w:r>
      <w:r w:rsidRPr="003D28AB">
        <w:tab/>
        <w:t>3,389</w:t>
      </w:r>
    </w:p>
    <w:p w:rsidR="00267B13" w:rsidRPr="003D28AB" w:rsidRDefault="00267B13" w:rsidP="00267B13">
      <w:pPr>
        <w:widowControl w:val="0"/>
        <w:tabs>
          <w:tab w:val="right" w:leader="dot" w:pos="5904"/>
        </w:tabs>
        <w:ind w:left="288"/>
      </w:pPr>
      <w:r w:rsidRPr="003D28AB">
        <w:t xml:space="preserve">Greenbriar 2 </w:t>
      </w:r>
      <w:r w:rsidRPr="003D28AB">
        <w:tab/>
        <w:t>2,154</w:t>
      </w:r>
    </w:p>
    <w:p w:rsidR="00267B13" w:rsidRPr="003D28AB" w:rsidRDefault="00267B13" w:rsidP="00267B13">
      <w:pPr>
        <w:widowControl w:val="0"/>
        <w:tabs>
          <w:tab w:val="right" w:leader="dot" w:pos="5904"/>
        </w:tabs>
        <w:ind w:left="288"/>
      </w:pPr>
      <w:r w:rsidRPr="003D28AB">
        <w:t xml:space="preserve">Greenville </w:t>
      </w:r>
      <w:r w:rsidRPr="003D28AB">
        <w:tab/>
        <w:t>2,793</w:t>
      </w:r>
    </w:p>
    <w:p w:rsidR="00267B13" w:rsidRPr="003D28AB" w:rsidRDefault="00267B13" w:rsidP="00267B13">
      <w:pPr>
        <w:widowControl w:val="0"/>
        <w:tabs>
          <w:tab w:val="right" w:leader="dot" w:pos="5904"/>
        </w:tabs>
        <w:ind w:left="288"/>
      </w:pPr>
      <w:r w:rsidRPr="003D28AB">
        <w:t xml:space="preserve">Greenville 1 </w:t>
      </w:r>
      <w:r w:rsidRPr="003D28AB">
        <w:tab/>
        <w:t>1,886</w:t>
      </w:r>
    </w:p>
    <w:p w:rsidR="00267B13" w:rsidRPr="003D28AB" w:rsidRDefault="00267B13" w:rsidP="00267B13">
      <w:pPr>
        <w:widowControl w:val="0"/>
        <w:tabs>
          <w:tab w:val="right" w:leader="dot" w:pos="5904"/>
        </w:tabs>
        <w:ind w:left="288"/>
      </w:pPr>
      <w:r w:rsidRPr="003D28AB">
        <w:t xml:space="preserve">Greenville 10 </w:t>
      </w:r>
      <w:r w:rsidRPr="003D28AB">
        <w:tab/>
        <w:t>3,655</w:t>
      </w:r>
    </w:p>
    <w:p w:rsidR="00267B13" w:rsidRPr="003D28AB" w:rsidRDefault="00267B13" w:rsidP="00267B13">
      <w:pPr>
        <w:widowControl w:val="0"/>
        <w:tabs>
          <w:tab w:val="right" w:leader="dot" w:pos="5904"/>
        </w:tabs>
        <w:ind w:left="288"/>
      </w:pPr>
      <w:r w:rsidRPr="003D28AB">
        <w:t xml:space="preserve">Greenville 14 </w:t>
      </w:r>
      <w:r w:rsidRPr="003D28AB">
        <w:tab/>
        <w:t>2,399</w:t>
      </w:r>
    </w:p>
    <w:p w:rsidR="00267B13" w:rsidRPr="003D28AB" w:rsidRDefault="00267B13" w:rsidP="00267B13">
      <w:pPr>
        <w:widowControl w:val="0"/>
        <w:tabs>
          <w:tab w:val="right" w:leader="dot" w:pos="5904"/>
        </w:tabs>
        <w:ind w:left="288"/>
      </w:pPr>
      <w:r w:rsidRPr="003D28AB">
        <w:t xml:space="preserve">Greenville 16 </w:t>
      </w:r>
      <w:r w:rsidRPr="003D28AB">
        <w:tab/>
        <w:t>2,137</w:t>
      </w:r>
    </w:p>
    <w:p w:rsidR="00267B13" w:rsidRPr="003D28AB" w:rsidRDefault="00267B13" w:rsidP="00267B13">
      <w:pPr>
        <w:widowControl w:val="0"/>
        <w:tabs>
          <w:tab w:val="right" w:leader="dot" w:pos="5904"/>
        </w:tabs>
        <w:ind w:left="288"/>
      </w:pPr>
      <w:r w:rsidRPr="003D28AB">
        <w:t xml:space="preserve">Greenville 17 </w:t>
      </w:r>
      <w:r w:rsidRPr="003D28AB">
        <w:tab/>
        <w:t>2,061</w:t>
      </w:r>
    </w:p>
    <w:p w:rsidR="00267B13" w:rsidRPr="003D28AB" w:rsidRDefault="00267B13" w:rsidP="00267B13">
      <w:pPr>
        <w:widowControl w:val="0"/>
        <w:tabs>
          <w:tab w:val="right" w:leader="dot" w:pos="5904"/>
        </w:tabs>
        <w:ind w:left="288"/>
      </w:pPr>
      <w:r w:rsidRPr="003D28AB">
        <w:t xml:space="preserve">Greenville 18 </w:t>
      </w:r>
      <w:r w:rsidRPr="003D28AB">
        <w:tab/>
        <w:t>1,652</w:t>
      </w:r>
    </w:p>
    <w:p w:rsidR="00267B13" w:rsidRPr="003D28AB" w:rsidRDefault="00267B13" w:rsidP="00267B13">
      <w:pPr>
        <w:widowControl w:val="0"/>
        <w:tabs>
          <w:tab w:val="right" w:leader="dot" w:pos="5904"/>
        </w:tabs>
        <w:ind w:left="288"/>
      </w:pPr>
      <w:r w:rsidRPr="003D28AB">
        <w:t xml:space="preserve">Greenville 19 </w:t>
      </w:r>
      <w:r w:rsidRPr="003D28AB">
        <w:tab/>
        <w:t>3,298</w:t>
      </w:r>
    </w:p>
    <w:p w:rsidR="00267B13" w:rsidRPr="003D28AB" w:rsidRDefault="00267B13" w:rsidP="00267B13">
      <w:pPr>
        <w:widowControl w:val="0"/>
        <w:tabs>
          <w:tab w:val="right" w:leader="dot" w:pos="5904"/>
        </w:tabs>
        <w:ind w:left="288"/>
      </w:pPr>
      <w:r w:rsidRPr="003D28AB">
        <w:t xml:space="preserve">Greenville 20 </w:t>
      </w:r>
      <w:r w:rsidRPr="003D28AB">
        <w:tab/>
        <w:t>1,553</w:t>
      </w:r>
    </w:p>
    <w:p w:rsidR="00267B13" w:rsidRPr="003D28AB" w:rsidRDefault="00267B13" w:rsidP="00267B13">
      <w:pPr>
        <w:widowControl w:val="0"/>
        <w:tabs>
          <w:tab w:val="right" w:leader="dot" w:pos="5904"/>
        </w:tabs>
        <w:ind w:left="288"/>
      </w:pPr>
      <w:r w:rsidRPr="003D28AB">
        <w:t xml:space="preserve">Greenville 21 </w:t>
      </w:r>
      <w:r w:rsidRPr="003D28AB">
        <w:tab/>
        <w:t>1,789</w:t>
      </w:r>
    </w:p>
    <w:p w:rsidR="00267B13" w:rsidRPr="003D28AB" w:rsidRDefault="00267B13" w:rsidP="00267B13">
      <w:pPr>
        <w:widowControl w:val="0"/>
        <w:tabs>
          <w:tab w:val="right" w:leader="dot" w:pos="5904"/>
        </w:tabs>
        <w:ind w:left="288"/>
      </w:pPr>
      <w:r w:rsidRPr="003D28AB">
        <w:t xml:space="preserve">Greenville 22 </w:t>
      </w:r>
      <w:r w:rsidRPr="003D28AB">
        <w:tab/>
        <w:t>2,727</w:t>
      </w:r>
    </w:p>
    <w:p w:rsidR="00267B13" w:rsidRPr="003D28AB" w:rsidRDefault="00267B13" w:rsidP="00267B13">
      <w:pPr>
        <w:widowControl w:val="0"/>
        <w:tabs>
          <w:tab w:val="right" w:leader="dot" w:pos="5904"/>
        </w:tabs>
        <w:ind w:left="288"/>
      </w:pPr>
      <w:r w:rsidRPr="003D28AB">
        <w:t xml:space="preserve">Greenville 23 </w:t>
      </w:r>
      <w:r w:rsidRPr="003D28AB">
        <w:tab/>
        <w:t>2,609</w:t>
      </w:r>
    </w:p>
    <w:p w:rsidR="00267B13" w:rsidRPr="003D28AB" w:rsidRDefault="00267B13" w:rsidP="00267B13">
      <w:pPr>
        <w:widowControl w:val="0"/>
        <w:tabs>
          <w:tab w:val="right" w:leader="dot" w:pos="5904"/>
        </w:tabs>
        <w:ind w:left="288"/>
      </w:pPr>
      <w:r w:rsidRPr="003D28AB">
        <w:t xml:space="preserve">Greenville 24 </w:t>
      </w:r>
      <w:r w:rsidRPr="003D28AB">
        <w:tab/>
        <w:t>3,918</w:t>
      </w:r>
    </w:p>
    <w:p w:rsidR="00267B13" w:rsidRPr="003D28AB" w:rsidRDefault="00267B13" w:rsidP="00267B13">
      <w:pPr>
        <w:widowControl w:val="0"/>
        <w:tabs>
          <w:tab w:val="right" w:leader="dot" w:pos="5904"/>
        </w:tabs>
        <w:ind w:left="288"/>
      </w:pPr>
      <w:r w:rsidRPr="003D28AB">
        <w:t xml:space="preserve">Greenville 25 </w:t>
      </w:r>
      <w:r w:rsidRPr="003D28AB">
        <w:tab/>
        <w:t>3,633</w:t>
      </w:r>
    </w:p>
    <w:p w:rsidR="00267B13" w:rsidRPr="003D28AB" w:rsidRDefault="00267B13" w:rsidP="00267B13">
      <w:pPr>
        <w:widowControl w:val="0"/>
        <w:tabs>
          <w:tab w:val="right" w:leader="dot" w:pos="5904"/>
        </w:tabs>
        <w:ind w:left="288"/>
      </w:pPr>
      <w:r w:rsidRPr="003D28AB">
        <w:t xml:space="preserve">Greenville 27 </w:t>
      </w:r>
      <w:r w:rsidRPr="003D28AB">
        <w:tab/>
        <w:t>3,932</w:t>
      </w:r>
    </w:p>
    <w:p w:rsidR="00267B13" w:rsidRPr="003D28AB" w:rsidRDefault="00267B13" w:rsidP="00267B13">
      <w:pPr>
        <w:widowControl w:val="0"/>
        <w:tabs>
          <w:tab w:val="right" w:leader="dot" w:pos="5904"/>
        </w:tabs>
        <w:ind w:left="288"/>
      </w:pPr>
      <w:r w:rsidRPr="003D28AB">
        <w:t xml:space="preserve">Greenville 28 </w:t>
      </w:r>
      <w:r w:rsidRPr="003D28AB">
        <w:tab/>
        <w:t>1,591</w:t>
      </w:r>
    </w:p>
    <w:p w:rsidR="00267B13" w:rsidRPr="003D28AB" w:rsidRDefault="00267B13" w:rsidP="00267B13">
      <w:pPr>
        <w:widowControl w:val="0"/>
        <w:tabs>
          <w:tab w:val="right" w:leader="dot" w:pos="5904"/>
        </w:tabs>
        <w:ind w:left="288"/>
      </w:pPr>
      <w:r w:rsidRPr="003D28AB">
        <w:t xml:space="preserve">Greenville 29 </w:t>
      </w:r>
      <w:r w:rsidRPr="003D28AB">
        <w:tab/>
        <w:t>3,138</w:t>
      </w:r>
    </w:p>
    <w:p w:rsidR="00267B13" w:rsidRPr="003D28AB" w:rsidRDefault="00267B13" w:rsidP="00267B13">
      <w:pPr>
        <w:widowControl w:val="0"/>
        <w:tabs>
          <w:tab w:val="right" w:leader="dot" w:pos="5904"/>
        </w:tabs>
        <w:ind w:left="288"/>
      </w:pPr>
      <w:r w:rsidRPr="003D28AB">
        <w:t xml:space="preserve">Greenville 3 </w:t>
      </w:r>
      <w:r w:rsidRPr="003D28AB">
        <w:tab/>
        <w:t>2,981</w:t>
      </w:r>
    </w:p>
    <w:p w:rsidR="00267B13" w:rsidRPr="003D28AB" w:rsidRDefault="00267B13" w:rsidP="00267B13">
      <w:pPr>
        <w:widowControl w:val="0"/>
        <w:tabs>
          <w:tab w:val="right" w:leader="dot" w:pos="5904"/>
        </w:tabs>
        <w:ind w:left="288"/>
      </w:pPr>
      <w:r w:rsidRPr="003D28AB">
        <w:t xml:space="preserve">Greenville 4 </w:t>
      </w:r>
      <w:r w:rsidRPr="003D28AB">
        <w:tab/>
        <w:t>3,970</w:t>
      </w:r>
    </w:p>
    <w:p w:rsidR="00267B13" w:rsidRPr="003D28AB" w:rsidRDefault="00267B13" w:rsidP="00267B13">
      <w:pPr>
        <w:widowControl w:val="0"/>
        <w:tabs>
          <w:tab w:val="right" w:leader="dot" w:pos="5904"/>
        </w:tabs>
        <w:ind w:left="288"/>
      </w:pPr>
      <w:r w:rsidRPr="003D28AB">
        <w:t xml:space="preserve">Greenville 5 </w:t>
      </w:r>
      <w:r w:rsidRPr="003D28AB">
        <w:tab/>
        <w:t>2,989</w:t>
      </w:r>
    </w:p>
    <w:p w:rsidR="00267B13" w:rsidRPr="003D28AB" w:rsidRDefault="00267B13" w:rsidP="00267B13">
      <w:pPr>
        <w:widowControl w:val="0"/>
        <w:tabs>
          <w:tab w:val="right" w:leader="dot" w:pos="5904"/>
        </w:tabs>
        <w:ind w:left="288"/>
      </w:pPr>
      <w:r w:rsidRPr="003D28AB">
        <w:t xml:space="preserve">Greenville 6 </w:t>
      </w:r>
      <w:r w:rsidRPr="003D28AB">
        <w:tab/>
        <w:t>1,318</w:t>
      </w:r>
    </w:p>
    <w:p w:rsidR="00267B13" w:rsidRPr="003D28AB" w:rsidRDefault="00267B13" w:rsidP="00267B13">
      <w:pPr>
        <w:widowControl w:val="0"/>
        <w:tabs>
          <w:tab w:val="right" w:leader="dot" w:pos="5904"/>
        </w:tabs>
        <w:ind w:left="288"/>
      </w:pPr>
      <w:r w:rsidRPr="003D28AB">
        <w:t xml:space="preserve">Greenville 7 </w:t>
      </w:r>
      <w:r w:rsidRPr="003D28AB">
        <w:tab/>
        <w:t>3,324</w:t>
      </w:r>
    </w:p>
    <w:p w:rsidR="00267B13" w:rsidRPr="003D28AB" w:rsidRDefault="00267B13" w:rsidP="00267B13">
      <w:pPr>
        <w:widowControl w:val="0"/>
        <w:tabs>
          <w:tab w:val="right" w:leader="dot" w:pos="5904"/>
        </w:tabs>
        <w:ind w:left="288"/>
      </w:pPr>
      <w:r w:rsidRPr="003D28AB">
        <w:t xml:space="preserve">Greenville 8 </w:t>
      </w:r>
      <w:r w:rsidRPr="003D28AB">
        <w:tab/>
        <w:t>3,832</w:t>
      </w:r>
    </w:p>
    <w:p w:rsidR="00267B13" w:rsidRPr="003D28AB" w:rsidRDefault="00267B13" w:rsidP="00267B13">
      <w:pPr>
        <w:widowControl w:val="0"/>
        <w:tabs>
          <w:tab w:val="right" w:leader="dot" w:pos="5904"/>
        </w:tabs>
        <w:ind w:left="288"/>
      </w:pPr>
      <w:r w:rsidRPr="003D28AB">
        <w:t>Grove</w:t>
      </w:r>
    </w:p>
    <w:p w:rsidR="00267B13" w:rsidRPr="003D28AB" w:rsidRDefault="00267B13" w:rsidP="00267B13">
      <w:pPr>
        <w:widowControl w:val="0"/>
        <w:tabs>
          <w:tab w:val="right" w:leader="dot" w:pos="5904"/>
        </w:tabs>
        <w:ind w:left="576"/>
      </w:pPr>
      <w:r w:rsidRPr="003D28AB">
        <w:t>Tract 20.03</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1020, 1023, 1024, 1025, 1026, 1027, 1047  </w:t>
      </w:r>
      <w:r w:rsidRPr="003D28AB">
        <w:tab/>
        <w:t>740</w:t>
      </w:r>
    </w:p>
    <w:p w:rsidR="00267B13" w:rsidRPr="003D28AB" w:rsidRDefault="00267B13" w:rsidP="00267B13">
      <w:pPr>
        <w:widowControl w:val="0"/>
        <w:tabs>
          <w:tab w:val="right" w:leader="dot" w:pos="5904"/>
        </w:tabs>
        <w:ind w:left="576"/>
      </w:pPr>
      <w:r w:rsidRPr="003D28AB">
        <w:t>Tract 35</w:t>
      </w:r>
    </w:p>
    <w:p w:rsidR="00267B13" w:rsidRPr="003D28AB" w:rsidRDefault="00267B13" w:rsidP="00267B13">
      <w:pPr>
        <w:widowControl w:val="0"/>
        <w:tabs>
          <w:tab w:val="right" w:leader="dot" w:pos="5904"/>
        </w:tabs>
        <w:ind w:left="1152"/>
      </w:pPr>
      <w:r w:rsidRPr="003D28AB">
        <w:t xml:space="preserve">Blocks: 1000, 1001, 1002, 1003, 1004, 1005, 1006, 1007, 1008, 1009, 1050, 1051, 1052, 1053, 1054, 1076, 1077, 1082, 2000, 2001, 2002, 2003, 2004, 2005, 2006, 2007, 2008, 2009, 2010, 2011, 2012, 2013, 2014, 2015, 2016  </w:t>
      </w:r>
      <w:r w:rsidRPr="003D28AB">
        <w:tab/>
        <w:t>1,294</w:t>
      </w:r>
    </w:p>
    <w:p w:rsidR="00267B13" w:rsidRPr="003D28AB" w:rsidRDefault="00267B13" w:rsidP="00267B13">
      <w:pPr>
        <w:widowControl w:val="0"/>
        <w:tabs>
          <w:tab w:val="right" w:leader="dot" w:pos="5904"/>
        </w:tabs>
        <w:ind w:left="576"/>
      </w:pPr>
      <w:r w:rsidRPr="003D28AB">
        <w:t>Tract 36.02</w:t>
      </w:r>
    </w:p>
    <w:p w:rsidR="00267B13" w:rsidRPr="003D28AB" w:rsidRDefault="00267B13" w:rsidP="00267B13">
      <w:pPr>
        <w:widowControl w:val="0"/>
        <w:tabs>
          <w:tab w:val="right" w:leader="dot" w:pos="5904"/>
        </w:tabs>
        <w:ind w:left="1152"/>
      </w:pPr>
      <w:r w:rsidRPr="003D28AB">
        <w:t xml:space="preserve">Blocks: 1024, 1025, 1026, 1027  </w:t>
      </w:r>
      <w:r w:rsidRPr="003D28AB">
        <w:tab/>
        <w:t>0</w:t>
      </w:r>
    </w:p>
    <w:p w:rsidR="00267B13" w:rsidRPr="003D28AB" w:rsidRDefault="00267B13" w:rsidP="00267B13">
      <w:pPr>
        <w:widowControl w:val="0"/>
        <w:tabs>
          <w:tab w:val="right" w:leader="dot" w:pos="5904"/>
        </w:tabs>
        <w:ind w:left="288"/>
      </w:pPr>
      <w:r w:rsidRPr="003D28AB">
        <w:t>Grove Subtotal</w:t>
      </w:r>
      <w:r w:rsidRPr="003D28AB">
        <w:tab/>
        <w:t>2,034</w:t>
      </w:r>
    </w:p>
    <w:p w:rsidR="00267B13" w:rsidRPr="003D28AB" w:rsidRDefault="00267B13" w:rsidP="00267B13">
      <w:pPr>
        <w:widowControl w:val="0"/>
        <w:tabs>
          <w:tab w:val="right" w:leader="dot" w:pos="5904"/>
        </w:tabs>
        <w:ind w:left="288"/>
      </w:pPr>
      <w:r w:rsidRPr="003D28AB">
        <w:t xml:space="preserve">Highland Creek 1 </w:t>
      </w:r>
      <w:r w:rsidRPr="003D28AB">
        <w:tab/>
        <w:t>2,584</w:t>
      </w:r>
    </w:p>
    <w:p w:rsidR="00267B13" w:rsidRPr="003D28AB" w:rsidRDefault="00267B13" w:rsidP="00267B13">
      <w:pPr>
        <w:widowControl w:val="0"/>
        <w:tabs>
          <w:tab w:val="right" w:leader="dot" w:pos="5904"/>
        </w:tabs>
        <w:ind w:left="288"/>
      </w:pPr>
      <w:r w:rsidRPr="003D28AB">
        <w:t xml:space="preserve">Highland Creek 2 </w:t>
      </w:r>
      <w:r w:rsidRPr="003D28AB">
        <w:tab/>
        <w:t>2,977</w:t>
      </w:r>
    </w:p>
    <w:p w:rsidR="00267B13" w:rsidRPr="003D28AB" w:rsidRDefault="00267B13" w:rsidP="00267B13">
      <w:pPr>
        <w:widowControl w:val="0"/>
        <w:tabs>
          <w:tab w:val="right" w:leader="dot" w:pos="5904"/>
        </w:tabs>
        <w:ind w:left="288"/>
      </w:pPr>
      <w:r w:rsidRPr="003D28AB">
        <w:t xml:space="preserve">Hillcrest 1 </w:t>
      </w:r>
      <w:r w:rsidRPr="003D28AB">
        <w:tab/>
        <w:t>2,748</w:t>
      </w:r>
    </w:p>
    <w:p w:rsidR="00267B13" w:rsidRPr="003D28AB" w:rsidRDefault="00267B13" w:rsidP="00267B13">
      <w:pPr>
        <w:widowControl w:val="0"/>
        <w:tabs>
          <w:tab w:val="right" w:leader="dot" w:pos="5904"/>
        </w:tabs>
        <w:ind w:left="288"/>
      </w:pPr>
      <w:r w:rsidRPr="003D28AB">
        <w:t xml:space="preserve">Hillcrest 2 </w:t>
      </w:r>
      <w:r w:rsidRPr="003D28AB">
        <w:tab/>
        <w:t>1,935</w:t>
      </w:r>
    </w:p>
    <w:p w:rsidR="00267B13" w:rsidRPr="003D28AB" w:rsidRDefault="00267B13" w:rsidP="00267B13">
      <w:pPr>
        <w:widowControl w:val="0"/>
        <w:tabs>
          <w:tab w:val="right" w:leader="dot" w:pos="5904"/>
        </w:tabs>
        <w:ind w:left="288"/>
      </w:pPr>
      <w:r w:rsidRPr="003D28AB">
        <w:t xml:space="preserve">Jennings Mill </w:t>
      </w:r>
      <w:r w:rsidRPr="003D28AB">
        <w:tab/>
        <w:t>1,830</w:t>
      </w:r>
    </w:p>
    <w:p w:rsidR="00267B13" w:rsidRPr="003D28AB" w:rsidRDefault="00267B13" w:rsidP="00267B13">
      <w:pPr>
        <w:widowControl w:val="0"/>
        <w:tabs>
          <w:tab w:val="right" w:leader="dot" w:pos="5904"/>
        </w:tabs>
        <w:ind w:left="288"/>
      </w:pPr>
      <w:r w:rsidRPr="003D28AB">
        <w:t xml:space="preserve">Lakeview </w:t>
      </w:r>
      <w:r w:rsidRPr="003D28AB">
        <w:tab/>
        <w:t>4,538</w:t>
      </w:r>
    </w:p>
    <w:p w:rsidR="00267B13" w:rsidRPr="003D28AB" w:rsidRDefault="00267B13" w:rsidP="00267B13">
      <w:pPr>
        <w:widowControl w:val="0"/>
        <w:tabs>
          <w:tab w:val="right" w:leader="dot" w:pos="5904"/>
        </w:tabs>
        <w:ind w:left="288"/>
      </w:pPr>
      <w:r w:rsidRPr="003D28AB">
        <w:t xml:space="preserve">Laurel Ridge </w:t>
      </w:r>
      <w:r w:rsidRPr="003D28AB">
        <w:tab/>
        <w:t>3,063</w:t>
      </w:r>
    </w:p>
    <w:p w:rsidR="00267B13" w:rsidRPr="003D28AB" w:rsidRDefault="00267B13" w:rsidP="00267B13">
      <w:pPr>
        <w:widowControl w:val="0"/>
        <w:tabs>
          <w:tab w:val="right" w:leader="dot" w:pos="5904"/>
        </w:tabs>
        <w:ind w:left="288"/>
      </w:pPr>
      <w:r w:rsidRPr="003D28AB">
        <w:t xml:space="preserve">Leawood </w:t>
      </w:r>
      <w:r w:rsidRPr="003D28AB">
        <w:tab/>
        <w:t>3,877</w:t>
      </w:r>
    </w:p>
    <w:p w:rsidR="00267B13" w:rsidRPr="003D28AB" w:rsidRDefault="00267B13" w:rsidP="00267B13">
      <w:pPr>
        <w:widowControl w:val="0"/>
        <w:tabs>
          <w:tab w:val="right" w:leader="dot" w:pos="5904"/>
        </w:tabs>
        <w:ind w:left="288"/>
      </w:pPr>
      <w:r w:rsidRPr="003D28AB">
        <w:t xml:space="preserve">Maple Creek </w:t>
      </w:r>
      <w:r w:rsidRPr="003D28AB">
        <w:tab/>
        <w:t>3,500</w:t>
      </w:r>
    </w:p>
    <w:p w:rsidR="00267B13" w:rsidRPr="003D28AB" w:rsidRDefault="00267B13" w:rsidP="00267B13">
      <w:pPr>
        <w:widowControl w:val="0"/>
        <w:tabs>
          <w:tab w:val="right" w:leader="dot" w:pos="5904"/>
        </w:tabs>
        <w:ind w:left="288"/>
      </w:pPr>
      <w:r w:rsidRPr="003D28AB">
        <w:t xml:space="preserve">Maridell </w:t>
      </w:r>
      <w:r w:rsidRPr="003D28AB">
        <w:tab/>
        <w:t>2,773</w:t>
      </w:r>
    </w:p>
    <w:p w:rsidR="00267B13" w:rsidRPr="003D28AB" w:rsidRDefault="00267B13" w:rsidP="00267B13">
      <w:pPr>
        <w:widowControl w:val="0"/>
        <w:tabs>
          <w:tab w:val="right" w:leader="dot" w:pos="5904"/>
        </w:tabs>
        <w:ind w:left="288"/>
      </w:pPr>
      <w:r w:rsidRPr="003D28AB">
        <w:t xml:space="preserve">Mauldin 1 </w:t>
      </w:r>
      <w:r w:rsidRPr="003D28AB">
        <w:tab/>
        <w:t>2,495</w:t>
      </w:r>
    </w:p>
    <w:p w:rsidR="00267B13" w:rsidRPr="003D28AB" w:rsidRDefault="00267B13" w:rsidP="00267B13">
      <w:pPr>
        <w:widowControl w:val="0"/>
        <w:tabs>
          <w:tab w:val="right" w:leader="dot" w:pos="5904"/>
        </w:tabs>
        <w:ind w:left="288"/>
      </w:pPr>
      <w:r w:rsidRPr="003D28AB">
        <w:t xml:space="preserve">Mauldin 2 </w:t>
      </w:r>
      <w:r w:rsidRPr="003D28AB">
        <w:tab/>
        <w:t>3,584</w:t>
      </w:r>
    </w:p>
    <w:p w:rsidR="00267B13" w:rsidRPr="003D28AB" w:rsidRDefault="00267B13" w:rsidP="00267B13">
      <w:pPr>
        <w:widowControl w:val="0"/>
        <w:tabs>
          <w:tab w:val="right" w:leader="dot" w:pos="5904"/>
        </w:tabs>
        <w:ind w:left="288"/>
      </w:pPr>
      <w:r w:rsidRPr="003D28AB">
        <w:t xml:space="preserve">Mauldin 3 </w:t>
      </w:r>
      <w:r w:rsidRPr="003D28AB">
        <w:tab/>
        <w:t>3,351</w:t>
      </w:r>
    </w:p>
    <w:p w:rsidR="00267B13" w:rsidRPr="003D28AB" w:rsidRDefault="00267B13" w:rsidP="00267B13">
      <w:pPr>
        <w:widowControl w:val="0"/>
        <w:tabs>
          <w:tab w:val="right" w:leader="dot" w:pos="5904"/>
        </w:tabs>
        <w:ind w:left="288"/>
      </w:pPr>
      <w:r w:rsidRPr="003D28AB">
        <w:t xml:space="preserve">Mauldin 4 </w:t>
      </w:r>
      <w:r w:rsidRPr="003D28AB">
        <w:tab/>
        <w:t>4,236</w:t>
      </w:r>
    </w:p>
    <w:p w:rsidR="00267B13" w:rsidRPr="003D28AB" w:rsidRDefault="00267B13" w:rsidP="00267B13">
      <w:pPr>
        <w:widowControl w:val="0"/>
        <w:tabs>
          <w:tab w:val="right" w:leader="dot" w:pos="5904"/>
        </w:tabs>
        <w:ind w:left="288"/>
      </w:pPr>
      <w:r w:rsidRPr="003D28AB">
        <w:t xml:space="preserve">Mauldin 5 </w:t>
      </w:r>
      <w:r w:rsidRPr="003D28AB">
        <w:tab/>
        <w:t>4,100</w:t>
      </w:r>
    </w:p>
    <w:p w:rsidR="00267B13" w:rsidRPr="003D28AB" w:rsidRDefault="00267B13" w:rsidP="00267B13">
      <w:pPr>
        <w:widowControl w:val="0"/>
        <w:tabs>
          <w:tab w:val="right" w:leader="dot" w:pos="5904"/>
        </w:tabs>
        <w:ind w:left="288"/>
      </w:pPr>
      <w:r w:rsidRPr="003D28AB">
        <w:t xml:space="preserve">Mauldin 6 </w:t>
      </w:r>
      <w:r w:rsidRPr="003D28AB">
        <w:tab/>
        <w:t>2,949</w:t>
      </w:r>
    </w:p>
    <w:p w:rsidR="00267B13" w:rsidRPr="003D28AB" w:rsidRDefault="00267B13" w:rsidP="00267B13">
      <w:pPr>
        <w:widowControl w:val="0"/>
        <w:tabs>
          <w:tab w:val="right" w:leader="dot" w:pos="5904"/>
        </w:tabs>
        <w:ind w:left="288"/>
      </w:pPr>
      <w:r w:rsidRPr="003D28AB">
        <w:t xml:space="preserve">Mauldon 7 </w:t>
      </w:r>
      <w:r w:rsidRPr="003D28AB">
        <w:tab/>
        <w:t>2,466</w:t>
      </w:r>
    </w:p>
    <w:p w:rsidR="00267B13" w:rsidRPr="003D28AB" w:rsidRDefault="00267B13" w:rsidP="00267B13">
      <w:pPr>
        <w:widowControl w:val="0"/>
        <w:tabs>
          <w:tab w:val="right" w:leader="dot" w:pos="5904"/>
        </w:tabs>
        <w:ind w:left="288"/>
      </w:pPr>
      <w:r w:rsidRPr="003D28AB">
        <w:t xml:space="preserve">Mission </w:t>
      </w:r>
      <w:r w:rsidRPr="003D28AB">
        <w:tab/>
        <w:t>2,937</w:t>
      </w:r>
    </w:p>
    <w:p w:rsidR="00267B13" w:rsidRPr="003D28AB" w:rsidRDefault="00267B13" w:rsidP="00267B13">
      <w:pPr>
        <w:widowControl w:val="0"/>
        <w:tabs>
          <w:tab w:val="right" w:leader="dot" w:pos="5904"/>
        </w:tabs>
        <w:ind w:left="288"/>
      </w:pPr>
      <w:r w:rsidRPr="003D28AB">
        <w:t xml:space="preserve">Monaview </w:t>
      </w:r>
      <w:r w:rsidRPr="003D28AB">
        <w:tab/>
        <w:t>5,650</w:t>
      </w:r>
    </w:p>
    <w:p w:rsidR="00267B13" w:rsidRPr="003D28AB" w:rsidRDefault="00267B13" w:rsidP="00267B13">
      <w:pPr>
        <w:widowControl w:val="0"/>
        <w:tabs>
          <w:tab w:val="right" w:leader="dot" w:pos="5904"/>
        </w:tabs>
        <w:ind w:left="288"/>
      </w:pPr>
      <w:r w:rsidRPr="003D28AB">
        <w:t xml:space="preserve">Mountain Creek </w:t>
      </w:r>
      <w:r w:rsidRPr="003D28AB">
        <w:tab/>
        <w:t>2,558</w:t>
      </w:r>
    </w:p>
    <w:p w:rsidR="00267B13" w:rsidRPr="003D28AB" w:rsidRDefault="00267B13" w:rsidP="00267B13">
      <w:pPr>
        <w:widowControl w:val="0"/>
        <w:tabs>
          <w:tab w:val="right" w:leader="dot" w:pos="5904"/>
        </w:tabs>
        <w:ind w:left="288"/>
      </w:pPr>
      <w:r w:rsidRPr="003D28AB">
        <w:t xml:space="preserve">Mountain View </w:t>
      </w:r>
      <w:r w:rsidRPr="003D28AB">
        <w:tab/>
        <w:t>3,166</w:t>
      </w:r>
    </w:p>
    <w:p w:rsidR="00267B13" w:rsidRPr="003D28AB" w:rsidRDefault="00267B13" w:rsidP="00267B13">
      <w:pPr>
        <w:widowControl w:val="0"/>
        <w:tabs>
          <w:tab w:val="right" w:leader="dot" w:pos="5904"/>
        </w:tabs>
        <w:ind w:left="288"/>
      </w:pPr>
      <w:r w:rsidRPr="003D28AB">
        <w:t xml:space="preserve">Mt. Pleasant </w:t>
      </w:r>
      <w:r w:rsidRPr="003D28AB">
        <w:tab/>
        <w:t>3,808</w:t>
      </w:r>
    </w:p>
    <w:p w:rsidR="00267B13" w:rsidRPr="003D28AB" w:rsidRDefault="00267B13" w:rsidP="00267B13">
      <w:pPr>
        <w:widowControl w:val="0"/>
        <w:tabs>
          <w:tab w:val="right" w:leader="dot" w:pos="5904"/>
        </w:tabs>
        <w:ind w:left="288"/>
      </w:pPr>
      <w:r w:rsidRPr="003D28AB">
        <w:t>Neely Farms</w:t>
      </w:r>
    </w:p>
    <w:p w:rsidR="00267B13" w:rsidRPr="003D28AB" w:rsidRDefault="00267B13" w:rsidP="00267B13">
      <w:pPr>
        <w:widowControl w:val="0"/>
        <w:tabs>
          <w:tab w:val="right" w:leader="dot" w:pos="5904"/>
        </w:tabs>
        <w:ind w:left="576"/>
      </w:pPr>
      <w:r w:rsidRPr="003D28AB">
        <w:t>Tract 30.15</w:t>
      </w:r>
    </w:p>
    <w:p w:rsidR="00267B13" w:rsidRPr="003D28AB" w:rsidRDefault="00267B13" w:rsidP="00267B13">
      <w:pPr>
        <w:widowControl w:val="0"/>
        <w:tabs>
          <w:tab w:val="right" w:leader="dot" w:pos="5904"/>
        </w:tabs>
        <w:ind w:left="1152"/>
      </w:pPr>
      <w:r w:rsidRPr="003D28AB">
        <w:t xml:space="preserve">Blocks: 2009, 2010, 2011, 2027, 2028  </w:t>
      </w:r>
      <w:r w:rsidRPr="003D28AB">
        <w:tab/>
        <w:t>1,426</w:t>
      </w:r>
    </w:p>
    <w:p w:rsidR="00267B13" w:rsidRPr="003D28AB" w:rsidRDefault="00267B13" w:rsidP="00267B13">
      <w:pPr>
        <w:widowControl w:val="0"/>
        <w:tabs>
          <w:tab w:val="right" w:leader="dot" w:pos="5904"/>
        </w:tabs>
        <w:ind w:left="288"/>
      </w:pPr>
      <w:r w:rsidRPr="003D28AB">
        <w:t>Neely Farms Subtotal</w:t>
      </w:r>
      <w:r w:rsidRPr="003D28AB">
        <w:tab/>
        <w:t>1,426</w:t>
      </w:r>
    </w:p>
    <w:p w:rsidR="00267B13" w:rsidRPr="003D28AB" w:rsidRDefault="00267B13" w:rsidP="00267B13">
      <w:pPr>
        <w:widowControl w:val="0"/>
        <w:tabs>
          <w:tab w:val="right" w:leader="dot" w:pos="5904"/>
        </w:tabs>
        <w:ind w:left="288"/>
      </w:pPr>
      <w:r w:rsidRPr="003D28AB">
        <w:t xml:space="preserve">Northwood </w:t>
      </w:r>
      <w:r w:rsidRPr="003D28AB">
        <w:tab/>
        <w:t>2,706</w:t>
      </w:r>
    </w:p>
    <w:p w:rsidR="00267B13" w:rsidRPr="003D28AB" w:rsidRDefault="00267B13" w:rsidP="00267B13">
      <w:pPr>
        <w:widowControl w:val="0"/>
        <w:tabs>
          <w:tab w:val="right" w:leader="dot" w:pos="5904"/>
        </w:tabs>
        <w:ind w:left="288"/>
      </w:pPr>
      <w:r w:rsidRPr="003D28AB">
        <w:t xml:space="preserve">Oakview </w:t>
      </w:r>
      <w:r w:rsidRPr="003D28AB">
        <w:tab/>
        <w:t>3,928</w:t>
      </w:r>
    </w:p>
    <w:p w:rsidR="00267B13" w:rsidRPr="003D28AB" w:rsidRDefault="00267B13" w:rsidP="00267B13">
      <w:pPr>
        <w:widowControl w:val="0"/>
        <w:tabs>
          <w:tab w:val="right" w:leader="dot" w:pos="5904"/>
        </w:tabs>
        <w:ind w:left="288"/>
      </w:pPr>
      <w:r w:rsidRPr="003D28AB">
        <w:t xml:space="preserve">Oneal 1 </w:t>
      </w:r>
      <w:r w:rsidRPr="003D28AB">
        <w:tab/>
        <w:t>3,481</w:t>
      </w:r>
    </w:p>
    <w:p w:rsidR="00267B13" w:rsidRPr="003D28AB" w:rsidRDefault="00267B13" w:rsidP="00267B13">
      <w:pPr>
        <w:widowControl w:val="0"/>
        <w:tabs>
          <w:tab w:val="right" w:leader="dot" w:pos="5904"/>
        </w:tabs>
        <w:ind w:left="288"/>
      </w:pPr>
      <w:r w:rsidRPr="003D28AB">
        <w:t xml:space="preserve">ONeal 2 </w:t>
      </w:r>
      <w:r w:rsidRPr="003D28AB">
        <w:tab/>
        <w:t>3,181</w:t>
      </w:r>
    </w:p>
    <w:p w:rsidR="00267B13" w:rsidRPr="003D28AB" w:rsidRDefault="00267B13" w:rsidP="00267B13">
      <w:pPr>
        <w:widowControl w:val="0"/>
        <w:tabs>
          <w:tab w:val="right" w:leader="dot" w:pos="5904"/>
        </w:tabs>
        <w:ind w:left="288"/>
      </w:pPr>
      <w:r w:rsidRPr="003D28AB">
        <w:t xml:space="preserve">Palmetto </w:t>
      </w:r>
      <w:r w:rsidRPr="003D28AB">
        <w:tab/>
        <w:t>2,726</w:t>
      </w:r>
    </w:p>
    <w:p w:rsidR="00267B13" w:rsidRPr="003D28AB" w:rsidRDefault="00267B13" w:rsidP="00267B13">
      <w:pPr>
        <w:widowControl w:val="0"/>
        <w:tabs>
          <w:tab w:val="right" w:leader="dot" w:pos="5904"/>
        </w:tabs>
        <w:ind w:left="288"/>
      </w:pPr>
      <w:r w:rsidRPr="003D28AB">
        <w:t xml:space="preserve">Paris Mountain </w:t>
      </w:r>
      <w:r w:rsidRPr="003D28AB">
        <w:tab/>
        <w:t>1,558</w:t>
      </w:r>
    </w:p>
    <w:p w:rsidR="00267B13" w:rsidRPr="003D28AB" w:rsidRDefault="00267B13" w:rsidP="00267B13">
      <w:pPr>
        <w:widowControl w:val="0"/>
        <w:tabs>
          <w:tab w:val="right" w:leader="dot" w:pos="5904"/>
        </w:tabs>
        <w:ind w:left="288"/>
      </w:pPr>
      <w:r w:rsidRPr="003D28AB">
        <w:t xml:space="preserve">Pebble Creek </w:t>
      </w:r>
      <w:r w:rsidRPr="003D28AB">
        <w:tab/>
        <w:t>2,531</w:t>
      </w:r>
    </w:p>
    <w:p w:rsidR="00267B13" w:rsidRPr="003D28AB" w:rsidRDefault="00267B13" w:rsidP="00267B13">
      <w:pPr>
        <w:widowControl w:val="0"/>
        <w:tabs>
          <w:tab w:val="right" w:leader="dot" w:pos="5904"/>
        </w:tabs>
        <w:ind w:left="288"/>
      </w:pPr>
      <w:r w:rsidRPr="003D28AB">
        <w:t xml:space="preserve">Pelham Falls </w:t>
      </w:r>
      <w:r w:rsidRPr="003D28AB">
        <w:tab/>
        <w:t>1,502</w:t>
      </w:r>
    </w:p>
    <w:p w:rsidR="00267B13" w:rsidRPr="003D28AB" w:rsidRDefault="00267B13" w:rsidP="00267B13">
      <w:pPr>
        <w:widowControl w:val="0"/>
        <w:tabs>
          <w:tab w:val="right" w:leader="dot" w:pos="5904"/>
        </w:tabs>
        <w:ind w:left="288"/>
      </w:pPr>
      <w:r w:rsidRPr="003D28AB">
        <w:t xml:space="preserve">Poinsett </w:t>
      </w:r>
      <w:r w:rsidRPr="003D28AB">
        <w:tab/>
        <w:t>3,774</w:t>
      </w:r>
    </w:p>
    <w:p w:rsidR="00267B13" w:rsidRPr="003D28AB" w:rsidRDefault="00267B13" w:rsidP="00267B13">
      <w:pPr>
        <w:widowControl w:val="0"/>
        <w:tabs>
          <w:tab w:val="right" w:leader="dot" w:pos="5904"/>
        </w:tabs>
        <w:ind w:left="288"/>
      </w:pPr>
      <w:r w:rsidRPr="003D28AB">
        <w:t>Reedy Fork</w:t>
      </w:r>
    </w:p>
    <w:p w:rsidR="00267B13" w:rsidRPr="003D28AB" w:rsidRDefault="00267B13" w:rsidP="00267B13">
      <w:pPr>
        <w:widowControl w:val="0"/>
        <w:tabs>
          <w:tab w:val="right" w:leader="dot" w:pos="5904"/>
        </w:tabs>
        <w:ind w:left="576"/>
      </w:pPr>
      <w:r w:rsidRPr="003D28AB">
        <w:t>Tract 33.04</w:t>
      </w:r>
    </w:p>
    <w:p w:rsidR="00267B13" w:rsidRPr="003D28AB" w:rsidRDefault="00267B13" w:rsidP="00267B13">
      <w:pPr>
        <w:widowControl w:val="0"/>
        <w:tabs>
          <w:tab w:val="right" w:leader="dot" w:pos="5904"/>
        </w:tabs>
        <w:ind w:left="1152"/>
      </w:pPr>
      <w:r w:rsidRPr="003D28AB">
        <w:t xml:space="preserve">Blocks: 1034, 1035, 1036, 1037, 1038, 1039, 1040, 1041, 1042, 1043, 2005, 2006, 2007, 2012, 2013, 2014, 2015, 2019, 3010, 3011, 3012, 3013, 3014, 3015, 3016, 3017, 3018, 3019, 3020, 3021, 3022, 3023, 3024  </w:t>
      </w:r>
      <w:r w:rsidRPr="003D28AB">
        <w:tab/>
        <w:t>1,887</w:t>
      </w:r>
    </w:p>
    <w:p w:rsidR="00267B13" w:rsidRPr="003D28AB" w:rsidRDefault="00267B13" w:rsidP="00267B13">
      <w:pPr>
        <w:widowControl w:val="0"/>
        <w:tabs>
          <w:tab w:val="right" w:leader="dot" w:pos="5904"/>
        </w:tabs>
        <w:ind w:left="288"/>
      </w:pPr>
      <w:r w:rsidRPr="003D28AB">
        <w:t>Reedy Fork Subtotal</w:t>
      </w:r>
      <w:r w:rsidRPr="003D28AB">
        <w:tab/>
        <w:t>1,887</w:t>
      </w:r>
    </w:p>
    <w:p w:rsidR="00267B13" w:rsidRPr="003D28AB" w:rsidRDefault="00267B13" w:rsidP="00267B13">
      <w:pPr>
        <w:widowControl w:val="0"/>
        <w:tabs>
          <w:tab w:val="right" w:leader="dot" w:pos="5904"/>
        </w:tabs>
        <w:ind w:left="288"/>
      </w:pPr>
      <w:r w:rsidRPr="003D28AB">
        <w:t xml:space="preserve">Riverside 1 </w:t>
      </w:r>
      <w:r w:rsidRPr="003D28AB">
        <w:tab/>
        <w:t>2,889</w:t>
      </w:r>
    </w:p>
    <w:p w:rsidR="00267B13" w:rsidRPr="003D28AB" w:rsidRDefault="00267B13" w:rsidP="00267B13">
      <w:pPr>
        <w:widowControl w:val="0"/>
        <w:tabs>
          <w:tab w:val="right" w:leader="dot" w:pos="5904"/>
        </w:tabs>
        <w:ind w:left="288"/>
      </w:pPr>
      <w:r w:rsidRPr="003D28AB">
        <w:t xml:space="preserve">Riverside 2 </w:t>
      </w:r>
      <w:r w:rsidRPr="003D28AB">
        <w:tab/>
        <w:t>3,094</w:t>
      </w:r>
    </w:p>
    <w:p w:rsidR="00267B13" w:rsidRPr="003D28AB" w:rsidRDefault="00267B13" w:rsidP="00267B13">
      <w:pPr>
        <w:widowControl w:val="0"/>
        <w:tabs>
          <w:tab w:val="right" w:leader="dot" w:pos="5904"/>
        </w:tabs>
        <w:ind w:left="288"/>
      </w:pPr>
      <w:r w:rsidRPr="003D28AB">
        <w:t xml:space="preserve">Riverwalk </w:t>
      </w:r>
      <w:r w:rsidRPr="003D28AB">
        <w:tab/>
        <w:t>3,132</w:t>
      </w:r>
    </w:p>
    <w:p w:rsidR="00267B13" w:rsidRPr="003D28AB" w:rsidRDefault="00267B13" w:rsidP="00267B13">
      <w:pPr>
        <w:widowControl w:val="0"/>
        <w:tabs>
          <w:tab w:val="right" w:leader="dot" w:pos="5904"/>
        </w:tabs>
        <w:ind w:left="288"/>
      </w:pPr>
      <w:r w:rsidRPr="003D28AB">
        <w:t xml:space="preserve">Rock Hill </w:t>
      </w:r>
      <w:r w:rsidRPr="003D28AB">
        <w:tab/>
        <w:t>3,620</w:t>
      </w:r>
    </w:p>
    <w:p w:rsidR="00267B13" w:rsidRPr="003D28AB" w:rsidRDefault="00267B13" w:rsidP="00267B13">
      <w:pPr>
        <w:widowControl w:val="0"/>
        <w:tabs>
          <w:tab w:val="right" w:leader="dot" w:pos="5904"/>
        </w:tabs>
        <w:ind w:left="288"/>
      </w:pPr>
      <w:r w:rsidRPr="003D28AB">
        <w:t xml:space="preserve">Rocky Creek </w:t>
      </w:r>
      <w:r w:rsidRPr="003D28AB">
        <w:tab/>
        <w:t>2,538</w:t>
      </w:r>
    </w:p>
    <w:p w:rsidR="00267B13" w:rsidRPr="003D28AB" w:rsidRDefault="00267B13" w:rsidP="00267B13">
      <w:pPr>
        <w:widowControl w:val="0"/>
        <w:tabs>
          <w:tab w:val="right" w:leader="dot" w:pos="5904"/>
        </w:tabs>
        <w:ind w:left="288"/>
      </w:pPr>
      <w:r w:rsidRPr="003D28AB">
        <w:t xml:space="preserve">Rolling Green </w:t>
      </w:r>
      <w:r w:rsidRPr="003D28AB">
        <w:tab/>
        <w:t>1,827</w:t>
      </w:r>
    </w:p>
    <w:p w:rsidR="00267B13" w:rsidRPr="003D28AB" w:rsidRDefault="00267B13" w:rsidP="00267B13">
      <w:pPr>
        <w:widowControl w:val="0"/>
        <w:tabs>
          <w:tab w:val="right" w:leader="dot" w:pos="5904"/>
        </w:tabs>
        <w:ind w:left="288"/>
      </w:pPr>
      <w:r w:rsidRPr="003D28AB">
        <w:t xml:space="preserve">Royal Oaks </w:t>
      </w:r>
      <w:r w:rsidRPr="003D28AB">
        <w:tab/>
        <w:t>2,088</w:t>
      </w:r>
    </w:p>
    <w:p w:rsidR="00267B13" w:rsidRPr="003D28AB" w:rsidRDefault="00267B13" w:rsidP="00267B13">
      <w:pPr>
        <w:widowControl w:val="0"/>
        <w:tabs>
          <w:tab w:val="right" w:leader="dot" w:pos="5904"/>
        </w:tabs>
        <w:ind w:left="288"/>
      </w:pPr>
      <w:r w:rsidRPr="003D28AB">
        <w:t xml:space="preserve">Sandy Flat </w:t>
      </w:r>
      <w:r w:rsidRPr="003D28AB">
        <w:tab/>
        <w:t>3,902</w:t>
      </w:r>
    </w:p>
    <w:p w:rsidR="00267B13" w:rsidRPr="003D28AB" w:rsidRDefault="00267B13" w:rsidP="00267B13">
      <w:pPr>
        <w:widowControl w:val="0"/>
        <w:tabs>
          <w:tab w:val="right" w:leader="dot" w:pos="5904"/>
        </w:tabs>
        <w:ind w:left="288"/>
      </w:pPr>
      <w:r w:rsidRPr="003D28AB">
        <w:t xml:space="preserve">Sevier </w:t>
      </w:r>
      <w:r w:rsidRPr="003D28AB">
        <w:tab/>
        <w:t>3,687</w:t>
      </w:r>
    </w:p>
    <w:p w:rsidR="00267B13" w:rsidRPr="003D28AB" w:rsidRDefault="00267B13" w:rsidP="00267B13">
      <w:pPr>
        <w:widowControl w:val="0"/>
        <w:tabs>
          <w:tab w:val="right" w:leader="dot" w:pos="5904"/>
        </w:tabs>
        <w:ind w:left="288"/>
      </w:pPr>
      <w:r w:rsidRPr="003D28AB">
        <w:t xml:space="preserve">Silverleaf </w:t>
      </w:r>
      <w:r w:rsidRPr="003D28AB">
        <w:tab/>
        <w:t>2,611</w:t>
      </w:r>
    </w:p>
    <w:p w:rsidR="00267B13" w:rsidRPr="003D28AB" w:rsidRDefault="00267B13" w:rsidP="00267B13">
      <w:pPr>
        <w:widowControl w:val="0"/>
        <w:tabs>
          <w:tab w:val="right" w:leader="dot" w:pos="5904"/>
        </w:tabs>
        <w:ind w:left="288"/>
      </w:pPr>
      <w:r w:rsidRPr="003D28AB">
        <w:t xml:space="preserve">Simpsonville 1 </w:t>
      </w:r>
      <w:r w:rsidRPr="003D28AB">
        <w:tab/>
        <w:t>3,451</w:t>
      </w:r>
    </w:p>
    <w:p w:rsidR="00267B13" w:rsidRPr="003D28AB" w:rsidRDefault="00267B13" w:rsidP="00267B13">
      <w:pPr>
        <w:widowControl w:val="0"/>
        <w:tabs>
          <w:tab w:val="right" w:leader="dot" w:pos="5904"/>
        </w:tabs>
        <w:ind w:left="288"/>
      </w:pPr>
      <w:r w:rsidRPr="003D28AB">
        <w:t xml:space="preserve">Simpsonville 2 </w:t>
      </w:r>
      <w:r w:rsidRPr="003D28AB">
        <w:tab/>
        <w:t>2,557</w:t>
      </w:r>
    </w:p>
    <w:p w:rsidR="00267B13" w:rsidRPr="003D28AB" w:rsidRDefault="00267B13" w:rsidP="00267B13">
      <w:pPr>
        <w:widowControl w:val="0"/>
        <w:tabs>
          <w:tab w:val="right" w:leader="dot" w:pos="5904"/>
        </w:tabs>
        <w:ind w:left="288"/>
      </w:pPr>
      <w:r w:rsidRPr="003D28AB">
        <w:t xml:space="preserve">Simpsonville 3 </w:t>
      </w:r>
      <w:r w:rsidRPr="003D28AB">
        <w:tab/>
        <w:t>3,215</w:t>
      </w:r>
    </w:p>
    <w:p w:rsidR="00267B13" w:rsidRPr="003D28AB" w:rsidRDefault="00267B13" w:rsidP="00267B13">
      <w:pPr>
        <w:widowControl w:val="0"/>
        <w:tabs>
          <w:tab w:val="right" w:leader="dot" w:pos="5904"/>
        </w:tabs>
        <w:ind w:left="288"/>
      </w:pPr>
      <w:r w:rsidRPr="003D28AB">
        <w:t xml:space="preserve">Simpsonville 4 </w:t>
      </w:r>
      <w:r w:rsidRPr="003D28AB">
        <w:tab/>
        <w:t>3,137</w:t>
      </w:r>
    </w:p>
    <w:p w:rsidR="00267B13" w:rsidRPr="003D28AB" w:rsidRDefault="00267B13" w:rsidP="00267B13">
      <w:pPr>
        <w:widowControl w:val="0"/>
        <w:tabs>
          <w:tab w:val="right" w:leader="dot" w:pos="5904"/>
        </w:tabs>
        <w:ind w:left="288"/>
      </w:pPr>
      <w:r w:rsidRPr="003D28AB">
        <w:t>Simpsonville 5</w:t>
      </w:r>
    </w:p>
    <w:p w:rsidR="00267B13" w:rsidRPr="003D28AB" w:rsidRDefault="00267B13" w:rsidP="00267B13">
      <w:pPr>
        <w:widowControl w:val="0"/>
        <w:tabs>
          <w:tab w:val="right" w:leader="dot" w:pos="5904"/>
        </w:tabs>
        <w:ind w:left="576"/>
      </w:pPr>
      <w:r w:rsidRPr="003D28AB">
        <w:t>Tract 30.05</w:t>
      </w:r>
    </w:p>
    <w:p w:rsidR="00267B13" w:rsidRPr="003D28AB" w:rsidRDefault="00267B13" w:rsidP="00267B13">
      <w:pPr>
        <w:widowControl w:val="0"/>
        <w:tabs>
          <w:tab w:val="right" w:leader="dot" w:pos="5904"/>
        </w:tabs>
        <w:ind w:left="1152"/>
      </w:pPr>
      <w:r w:rsidRPr="003D28AB">
        <w:t xml:space="preserve">Blocks: 1040, 1042, 1043, 1044, 1045, 1046, 1047, 1048, 1049, 1050, 1051, 1052, 1053, 1054  </w:t>
      </w:r>
      <w:r w:rsidRPr="003D28AB">
        <w:tab/>
        <w:t>23</w:t>
      </w:r>
    </w:p>
    <w:p w:rsidR="00267B13" w:rsidRPr="003D28AB" w:rsidRDefault="00267B13" w:rsidP="00267B13">
      <w:pPr>
        <w:widowControl w:val="0"/>
        <w:tabs>
          <w:tab w:val="right" w:leader="dot" w:pos="5904"/>
        </w:tabs>
        <w:ind w:left="576"/>
      </w:pPr>
      <w:r w:rsidRPr="003D28AB">
        <w:t>Tract 30.11</w:t>
      </w:r>
    </w:p>
    <w:p w:rsidR="00267B13" w:rsidRPr="003D28AB" w:rsidRDefault="00267B13" w:rsidP="00267B13">
      <w:pPr>
        <w:widowControl w:val="0"/>
        <w:tabs>
          <w:tab w:val="right" w:leader="dot" w:pos="5904"/>
        </w:tabs>
        <w:ind w:left="1152"/>
      </w:pPr>
      <w:r w:rsidRPr="003D28AB">
        <w:t xml:space="preserve">Blocks: 1024, 1025, 1026, 1027, 1028, 1029, 1030, 1031, 1032, 1033, 1034, 1035, 1036, 1037, 1039, 1040, 1041, 1042, 1043, 1044, 1045, 1046, 1056, 1058, 1061, 1062, 1068, 1069, 1070, 1073, 1074, 1075  </w:t>
      </w:r>
      <w:r w:rsidRPr="003D28AB">
        <w:tab/>
        <w:t>1,673</w:t>
      </w:r>
    </w:p>
    <w:p w:rsidR="00267B13" w:rsidRPr="003D28AB" w:rsidRDefault="00267B13" w:rsidP="00267B13">
      <w:pPr>
        <w:widowControl w:val="0"/>
        <w:tabs>
          <w:tab w:val="right" w:leader="dot" w:pos="5904"/>
        </w:tabs>
        <w:ind w:left="576"/>
      </w:pPr>
      <w:r w:rsidRPr="003D28AB">
        <w:t>Tract 31.01</w:t>
      </w:r>
    </w:p>
    <w:p w:rsidR="00267B13" w:rsidRPr="003D28AB" w:rsidRDefault="00267B13" w:rsidP="00267B13">
      <w:pPr>
        <w:widowControl w:val="0"/>
        <w:tabs>
          <w:tab w:val="right" w:leader="dot" w:pos="5904"/>
        </w:tabs>
        <w:ind w:left="1152"/>
      </w:pPr>
      <w:r w:rsidRPr="003D28AB">
        <w:t xml:space="preserve">Blocks: 1000, 1001, 1005, 1006, 1007, 1010  </w:t>
      </w:r>
      <w:r w:rsidRPr="003D28AB">
        <w:tab/>
        <w:t>705</w:t>
      </w:r>
    </w:p>
    <w:p w:rsidR="00267B13" w:rsidRPr="003D28AB" w:rsidRDefault="00267B13" w:rsidP="00267B13">
      <w:pPr>
        <w:widowControl w:val="0"/>
        <w:tabs>
          <w:tab w:val="right" w:leader="dot" w:pos="5904"/>
        </w:tabs>
        <w:ind w:left="288"/>
      </w:pPr>
      <w:r w:rsidRPr="003D28AB">
        <w:t>Simpsonville 5 Subtotal</w:t>
      </w:r>
      <w:r w:rsidRPr="003D28AB">
        <w:tab/>
        <w:t>2,401</w:t>
      </w:r>
    </w:p>
    <w:p w:rsidR="00267B13" w:rsidRPr="003D28AB" w:rsidRDefault="00267B13" w:rsidP="00267B13">
      <w:pPr>
        <w:widowControl w:val="0"/>
        <w:tabs>
          <w:tab w:val="right" w:leader="dot" w:pos="5904"/>
        </w:tabs>
        <w:ind w:left="288"/>
      </w:pPr>
      <w:r w:rsidRPr="003D28AB">
        <w:t>Simpsonville 6</w:t>
      </w:r>
    </w:p>
    <w:p w:rsidR="00267B13" w:rsidRPr="003D28AB" w:rsidRDefault="00267B13" w:rsidP="00267B13">
      <w:pPr>
        <w:widowControl w:val="0"/>
        <w:tabs>
          <w:tab w:val="right" w:leader="dot" w:pos="5904"/>
        </w:tabs>
        <w:ind w:left="576"/>
      </w:pPr>
      <w:r w:rsidRPr="003D28AB">
        <w:t>Tract 30.13</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2014, 2015, 2016, 2017, 2018, 2019, 2020, 2021, 2022, 2023, 2024, 2025, 2026, 2027, 2028, 2029, 2030, 2031, 2032, 2033, 2034  </w:t>
      </w:r>
      <w:r w:rsidRPr="003D28AB">
        <w:tab/>
        <w:t>3,278</w:t>
      </w:r>
    </w:p>
    <w:p w:rsidR="00267B13" w:rsidRPr="003D28AB" w:rsidRDefault="00267B13" w:rsidP="00267B13">
      <w:pPr>
        <w:widowControl w:val="0"/>
        <w:tabs>
          <w:tab w:val="right" w:leader="dot" w:pos="5904"/>
        </w:tabs>
        <w:ind w:left="288"/>
      </w:pPr>
      <w:r w:rsidRPr="003D28AB">
        <w:t>Simpsonville 6 Subtotal</w:t>
      </w:r>
      <w:r w:rsidRPr="003D28AB">
        <w:tab/>
        <w:t>3,278</w:t>
      </w:r>
    </w:p>
    <w:p w:rsidR="00267B13" w:rsidRPr="003D28AB" w:rsidRDefault="00267B13" w:rsidP="00267B13">
      <w:pPr>
        <w:widowControl w:val="0"/>
        <w:tabs>
          <w:tab w:val="right" w:leader="dot" w:pos="5904"/>
        </w:tabs>
        <w:ind w:left="288"/>
      </w:pPr>
      <w:r w:rsidRPr="003D28AB">
        <w:t xml:space="preserve">Skyland </w:t>
      </w:r>
      <w:r w:rsidRPr="003D28AB">
        <w:tab/>
        <w:t>3,456</w:t>
      </w:r>
    </w:p>
    <w:p w:rsidR="00267B13" w:rsidRPr="003D28AB" w:rsidRDefault="00267B13" w:rsidP="00267B13">
      <w:pPr>
        <w:widowControl w:val="0"/>
        <w:tabs>
          <w:tab w:val="right" w:leader="dot" w:pos="5904"/>
        </w:tabs>
        <w:ind w:left="288"/>
      </w:pPr>
      <w:r w:rsidRPr="003D28AB">
        <w:t xml:space="preserve">Slater Marietta </w:t>
      </w:r>
      <w:r w:rsidRPr="003D28AB">
        <w:tab/>
        <w:t>5,410</w:t>
      </w:r>
    </w:p>
    <w:p w:rsidR="00267B13" w:rsidRPr="003D28AB" w:rsidRDefault="00267B13" w:rsidP="00267B13">
      <w:pPr>
        <w:widowControl w:val="0"/>
        <w:tabs>
          <w:tab w:val="right" w:leader="dot" w:pos="5904"/>
        </w:tabs>
        <w:ind w:left="288"/>
      </w:pPr>
      <w:r w:rsidRPr="003D28AB">
        <w:t xml:space="preserve">Southside </w:t>
      </w:r>
      <w:r w:rsidRPr="003D28AB">
        <w:tab/>
        <w:t>3,221</w:t>
      </w:r>
    </w:p>
    <w:p w:rsidR="00267B13" w:rsidRPr="003D28AB" w:rsidRDefault="00267B13" w:rsidP="00267B13">
      <w:pPr>
        <w:widowControl w:val="0"/>
        <w:tabs>
          <w:tab w:val="right" w:leader="dot" w:pos="5904"/>
        </w:tabs>
        <w:ind w:left="288"/>
      </w:pPr>
      <w:r w:rsidRPr="003D28AB">
        <w:t xml:space="preserve">Spring Forest </w:t>
      </w:r>
      <w:r w:rsidRPr="003D28AB">
        <w:tab/>
        <w:t>3,084</w:t>
      </w:r>
    </w:p>
    <w:p w:rsidR="00267B13" w:rsidRPr="003D28AB" w:rsidRDefault="00267B13" w:rsidP="00267B13">
      <w:pPr>
        <w:widowControl w:val="0"/>
        <w:tabs>
          <w:tab w:val="right" w:leader="dot" w:pos="5904"/>
        </w:tabs>
        <w:ind w:left="288"/>
      </w:pPr>
      <w:r w:rsidRPr="003D28AB">
        <w:t xml:space="preserve">Standing Springs 1 </w:t>
      </w:r>
      <w:r w:rsidRPr="003D28AB">
        <w:tab/>
        <w:t>2,688</w:t>
      </w:r>
    </w:p>
    <w:p w:rsidR="00267B13" w:rsidRPr="003D28AB" w:rsidRDefault="00267B13" w:rsidP="00267B13">
      <w:pPr>
        <w:widowControl w:val="0"/>
        <w:tabs>
          <w:tab w:val="right" w:leader="dot" w:pos="5904"/>
        </w:tabs>
        <w:ind w:left="288"/>
      </w:pPr>
      <w:r w:rsidRPr="003D28AB">
        <w:t xml:space="preserve">Standing Springs 2 </w:t>
      </w:r>
      <w:r w:rsidRPr="003D28AB">
        <w:tab/>
        <w:t>2,356</w:t>
      </w:r>
    </w:p>
    <w:p w:rsidR="00267B13" w:rsidRPr="003D28AB" w:rsidRDefault="00267B13" w:rsidP="00267B13">
      <w:pPr>
        <w:widowControl w:val="0"/>
        <w:tabs>
          <w:tab w:val="right" w:leader="dot" w:pos="5904"/>
        </w:tabs>
        <w:ind w:left="288"/>
      </w:pPr>
      <w:r w:rsidRPr="003D28AB">
        <w:t xml:space="preserve">Stone Valley </w:t>
      </w:r>
      <w:r w:rsidRPr="003D28AB">
        <w:tab/>
        <w:t>3,388</w:t>
      </w:r>
    </w:p>
    <w:p w:rsidR="00267B13" w:rsidRPr="003D28AB" w:rsidRDefault="00267B13" w:rsidP="00267B13">
      <w:pPr>
        <w:widowControl w:val="0"/>
        <w:tabs>
          <w:tab w:val="right" w:leader="dot" w:pos="5904"/>
        </w:tabs>
        <w:ind w:left="288"/>
      </w:pPr>
      <w:r w:rsidRPr="003D28AB">
        <w:t xml:space="preserve">Stonehaven </w:t>
      </w:r>
      <w:r w:rsidRPr="003D28AB">
        <w:tab/>
        <w:t>2,304</w:t>
      </w:r>
    </w:p>
    <w:p w:rsidR="00267B13" w:rsidRPr="003D28AB" w:rsidRDefault="00267B13" w:rsidP="00267B13">
      <w:pPr>
        <w:widowControl w:val="0"/>
        <w:tabs>
          <w:tab w:val="right" w:leader="dot" w:pos="5904"/>
        </w:tabs>
        <w:ind w:left="288"/>
      </w:pPr>
      <w:r w:rsidRPr="003D28AB">
        <w:t xml:space="preserve">Suber Mill </w:t>
      </w:r>
      <w:r w:rsidRPr="003D28AB">
        <w:tab/>
        <w:t>3,572</w:t>
      </w:r>
    </w:p>
    <w:p w:rsidR="00267B13" w:rsidRPr="003D28AB" w:rsidRDefault="00267B13" w:rsidP="00267B13">
      <w:pPr>
        <w:widowControl w:val="0"/>
        <w:tabs>
          <w:tab w:val="right" w:leader="dot" w:pos="5904"/>
        </w:tabs>
        <w:ind w:left="288"/>
      </w:pPr>
      <w:r w:rsidRPr="003D28AB">
        <w:t xml:space="preserve">Sugar Creek </w:t>
      </w:r>
      <w:r w:rsidRPr="003D28AB">
        <w:tab/>
        <w:t>2,838</w:t>
      </w:r>
    </w:p>
    <w:p w:rsidR="00267B13" w:rsidRPr="003D28AB" w:rsidRDefault="00267B13" w:rsidP="00267B13">
      <w:pPr>
        <w:widowControl w:val="0"/>
        <w:tabs>
          <w:tab w:val="right" w:leader="dot" w:pos="5904"/>
        </w:tabs>
        <w:ind w:left="288"/>
      </w:pPr>
      <w:r w:rsidRPr="003D28AB">
        <w:t>Sycamore</w:t>
      </w:r>
    </w:p>
    <w:p w:rsidR="00267B13" w:rsidRPr="003D28AB" w:rsidRDefault="00267B13" w:rsidP="00267B13">
      <w:pPr>
        <w:widowControl w:val="0"/>
        <w:tabs>
          <w:tab w:val="right" w:leader="dot" w:pos="5904"/>
        </w:tabs>
        <w:ind w:left="576"/>
      </w:pPr>
      <w:r w:rsidRPr="003D28AB">
        <w:t>Tract 30.09</w:t>
      </w:r>
    </w:p>
    <w:p w:rsidR="00267B13" w:rsidRPr="003D28AB" w:rsidRDefault="00267B13" w:rsidP="00267B13">
      <w:pPr>
        <w:widowControl w:val="0"/>
        <w:tabs>
          <w:tab w:val="right" w:leader="dot" w:pos="5904"/>
        </w:tabs>
        <w:ind w:left="1152"/>
      </w:pPr>
      <w:r w:rsidRPr="003D28AB">
        <w:t xml:space="preserve">Blocks: 2014, 2016, 2017, 2022, 2023, 2024, 2025, 2028, 2029  </w:t>
      </w:r>
      <w:r w:rsidRPr="003D28AB">
        <w:tab/>
        <w:t>998</w:t>
      </w:r>
    </w:p>
    <w:p w:rsidR="00267B13" w:rsidRPr="003D28AB" w:rsidRDefault="00267B13" w:rsidP="00267B13">
      <w:pPr>
        <w:widowControl w:val="0"/>
        <w:tabs>
          <w:tab w:val="right" w:leader="dot" w:pos="5904"/>
        </w:tabs>
        <w:ind w:left="576"/>
      </w:pPr>
      <w:r w:rsidRPr="003D28AB">
        <w:t>Tract 30.10</w:t>
      </w:r>
    </w:p>
    <w:p w:rsidR="00267B13" w:rsidRPr="003D28AB" w:rsidRDefault="00267B13" w:rsidP="00267B13">
      <w:pPr>
        <w:widowControl w:val="0"/>
        <w:tabs>
          <w:tab w:val="right" w:leader="dot" w:pos="5904"/>
        </w:tabs>
        <w:ind w:left="1152"/>
      </w:pPr>
      <w:r w:rsidRPr="003D28AB">
        <w:t xml:space="preserve">Blocks: 2047, 2048, 2049  </w:t>
      </w:r>
      <w:r w:rsidRPr="003D28AB">
        <w:tab/>
        <w:t>187</w:t>
      </w:r>
    </w:p>
    <w:p w:rsidR="00267B13" w:rsidRPr="003D28AB" w:rsidRDefault="00267B13" w:rsidP="00267B13">
      <w:pPr>
        <w:widowControl w:val="0"/>
        <w:tabs>
          <w:tab w:val="right" w:leader="dot" w:pos="5904"/>
        </w:tabs>
        <w:ind w:left="576"/>
      </w:pPr>
      <w:r w:rsidRPr="003D28AB">
        <w:t>Tract 30.11</w:t>
      </w:r>
    </w:p>
    <w:p w:rsidR="00267B13" w:rsidRPr="003D28AB" w:rsidRDefault="00267B13" w:rsidP="00267B13">
      <w:pPr>
        <w:widowControl w:val="0"/>
        <w:tabs>
          <w:tab w:val="right" w:leader="dot" w:pos="5904"/>
        </w:tabs>
        <w:ind w:left="1152"/>
      </w:pPr>
      <w:r w:rsidRPr="003D28AB">
        <w:t xml:space="preserve">Blocks: 1000, 1001, 1002, 1003, 1004, 1005, 1006, 1007, 1011, 1047, 1048, 1064, 1065, 1066, 1067, 1076  </w:t>
      </w:r>
      <w:r w:rsidRPr="003D28AB">
        <w:tab/>
        <w:t>651</w:t>
      </w:r>
    </w:p>
    <w:p w:rsidR="00267B13" w:rsidRPr="003D28AB" w:rsidRDefault="00267B13" w:rsidP="00267B13">
      <w:pPr>
        <w:widowControl w:val="0"/>
        <w:tabs>
          <w:tab w:val="right" w:leader="dot" w:pos="5904"/>
        </w:tabs>
        <w:ind w:left="288"/>
      </w:pPr>
      <w:r w:rsidRPr="003D28AB">
        <w:t>Sycamore Subtotal</w:t>
      </w:r>
      <w:r w:rsidRPr="003D28AB">
        <w:tab/>
        <w:t>1,836</w:t>
      </w:r>
    </w:p>
    <w:p w:rsidR="00267B13" w:rsidRPr="003D28AB" w:rsidRDefault="00267B13" w:rsidP="00267B13">
      <w:pPr>
        <w:widowControl w:val="0"/>
        <w:tabs>
          <w:tab w:val="right" w:leader="dot" w:pos="5904"/>
        </w:tabs>
        <w:ind w:left="288"/>
      </w:pPr>
      <w:r w:rsidRPr="003D28AB">
        <w:t xml:space="preserve">Taylors </w:t>
      </w:r>
      <w:r w:rsidRPr="003D28AB">
        <w:tab/>
        <w:t>3,535</w:t>
      </w:r>
    </w:p>
    <w:p w:rsidR="00267B13" w:rsidRPr="003D28AB" w:rsidRDefault="00267B13" w:rsidP="00267B13">
      <w:pPr>
        <w:widowControl w:val="0"/>
        <w:tabs>
          <w:tab w:val="right" w:leader="dot" w:pos="5904"/>
        </w:tabs>
        <w:ind w:left="288"/>
      </w:pPr>
      <w:r w:rsidRPr="003D28AB">
        <w:t xml:space="preserve">Thornblade </w:t>
      </w:r>
      <w:r w:rsidRPr="003D28AB">
        <w:tab/>
        <w:t>4,432</w:t>
      </w:r>
    </w:p>
    <w:p w:rsidR="00267B13" w:rsidRPr="003D28AB" w:rsidRDefault="00267B13" w:rsidP="00267B13">
      <w:pPr>
        <w:widowControl w:val="0"/>
        <w:tabs>
          <w:tab w:val="right" w:leader="dot" w:pos="5904"/>
        </w:tabs>
        <w:ind w:left="288"/>
      </w:pPr>
      <w:r w:rsidRPr="003D28AB">
        <w:t xml:space="preserve">Tigerville </w:t>
      </w:r>
      <w:r w:rsidRPr="003D28AB">
        <w:tab/>
        <w:t>4,192</w:t>
      </w:r>
    </w:p>
    <w:p w:rsidR="00267B13" w:rsidRPr="003D28AB" w:rsidRDefault="00267B13" w:rsidP="00267B13">
      <w:pPr>
        <w:widowControl w:val="0"/>
        <w:tabs>
          <w:tab w:val="right" w:leader="dot" w:pos="5904"/>
        </w:tabs>
        <w:ind w:left="288"/>
      </w:pPr>
      <w:r w:rsidRPr="003D28AB">
        <w:t xml:space="preserve">Timberlake </w:t>
      </w:r>
      <w:r w:rsidRPr="003D28AB">
        <w:tab/>
        <w:t>3,203</w:t>
      </w:r>
    </w:p>
    <w:p w:rsidR="00267B13" w:rsidRPr="003D28AB" w:rsidRDefault="00267B13" w:rsidP="00267B13">
      <w:pPr>
        <w:widowControl w:val="0"/>
        <w:tabs>
          <w:tab w:val="right" w:leader="dot" w:pos="5904"/>
        </w:tabs>
        <w:ind w:left="288"/>
      </w:pPr>
      <w:r w:rsidRPr="003D28AB">
        <w:t xml:space="preserve">Trade </w:t>
      </w:r>
      <w:r w:rsidRPr="003D28AB">
        <w:tab/>
        <w:t>3,806</w:t>
      </w:r>
    </w:p>
    <w:p w:rsidR="00267B13" w:rsidRPr="003D28AB" w:rsidRDefault="00267B13" w:rsidP="00267B13">
      <w:pPr>
        <w:widowControl w:val="0"/>
        <w:tabs>
          <w:tab w:val="right" w:leader="dot" w:pos="5904"/>
        </w:tabs>
        <w:ind w:left="288"/>
      </w:pPr>
      <w:r w:rsidRPr="003D28AB">
        <w:t xml:space="preserve">Travelers Rest 1 </w:t>
      </w:r>
      <w:r w:rsidRPr="003D28AB">
        <w:tab/>
        <w:t>3,317</w:t>
      </w:r>
    </w:p>
    <w:p w:rsidR="00267B13" w:rsidRPr="003D28AB" w:rsidRDefault="00267B13" w:rsidP="00267B13">
      <w:pPr>
        <w:widowControl w:val="0"/>
        <w:tabs>
          <w:tab w:val="right" w:leader="dot" w:pos="5904"/>
        </w:tabs>
        <w:ind w:left="288"/>
      </w:pPr>
      <w:r w:rsidRPr="003D28AB">
        <w:t xml:space="preserve">Travelers Rest 2 </w:t>
      </w:r>
      <w:r w:rsidRPr="003D28AB">
        <w:tab/>
        <w:t>2,414</w:t>
      </w:r>
    </w:p>
    <w:p w:rsidR="00267B13" w:rsidRPr="003D28AB" w:rsidRDefault="00267B13" w:rsidP="00267B13">
      <w:pPr>
        <w:widowControl w:val="0"/>
        <w:tabs>
          <w:tab w:val="right" w:leader="dot" w:pos="5904"/>
        </w:tabs>
        <w:ind w:left="288"/>
      </w:pPr>
      <w:r w:rsidRPr="003D28AB">
        <w:t xml:space="preserve">Tubbs Mountain </w:t>
      </w:r>
      <w:r w:rsidRPr="003D28AB">
        <w:tab/>
        <w:t>2,966</w:t>
      </w:r>
    </w:p>
    <w:p w:rsidR="00267B13" w:rsidRPr="003D28AB" w:rsidRDefault="00267B13" w:rsidP="00267B13">
      <w:pPr>
        <w:widowControl w:val="0"/>
        <w:tabs>
          <w:tab w:val="right" w:leader="dot" w:pos="5904"/>
        </w:tabs>
        <w:ind w:left="288"/>
      </w:pPr>
      <w:r w:rsidRPr="003D28AB">
        <w:t xml:space="preserve">Tyger River 1 </w:t>
      </w:r>
      <w:r w:rsidRPr="003D28AB">
        <w:tab/>
        <w:t>2,424</w:t>
      </w:r>
    </w:p>
    <w:p w:rsidR="00267B13" w:rsidRPr="003D28AB" w:rsidRDefault="00267B13" w:rsidP="00267B13">
      <w:pPr>
        <w:widowControl w:val="0"/>
        <w:tabs>
          <w:tab w:val="right" w:leader="dot" w:pos="5904"/>
        </w:tabs>
        <w:ind w:left="288"/>
      </w:pPr>
      <w:r w:rsidRPr="003D28AB">
        <w:t xml:space="preserve">Tyger River 2 </w:t>
      </w:r>
      <w:r w:rsidRPr="003D28AB">
        <w:tab/>
        <w:t>2,450</w:t>
      </w:r>
    </w:p>
    <w:p w:rsidR="00267B13" w:rsidRPr="003D28AB" w:rsidRDefault="00267B13" w:rsidP="00267B13">
      <w:pPr>
        <w:widowControl w:val="0"/>
        <w:tabs>
          <w:tab w:val="right" w:leader="dot" w:pos="5904"/>
        </w:tabs>
        <w:ind w:left="288"/>
      </w:pPr>
      <w:r w:rsidRPr="003D28AB">
        <w:t xml:space="preserve">Wade Hampton </w:t>
      </w:r>
      <w:r w:rsidRPr="003D28AB">
        <w:tab/>
        <w:t>4,068</w:t>
      </w:r>
    </w:p>
    <w:p w:rsidR="00267B13" w:rsidRPr="003D28AB" w:rsidRDefault="00267B13" w:rsidP="00267B13">
      <w:pPr>
        <w:widowControl w:val="0"/>
        <w:tabs>
          <w:tab w:val="right" w:leader="dot" w:pos="5904"/>
        </w:tabs>
        <w:ind w:left="288"/>
      </w:pPr>
      <w:r w:rsidRPr="003D28AB">
        <w:t>Walnut Springs</w:t>
      </w:r>
    </w:p>
    <w:p w:rsidR="00267B13" w:rsidRPr="003D28AB" w:rsidRDefault="00267B13" w:rsidP="00267B13">
      <w:pPr>
        <w:widowControl w:val="0"/>
        <w:tabs>
          <w:tab w:val="right" w:leader="dot" w:pos="5904"/>
        </w:tabs>
        <w:ind w:left="576"/>
      </w:pPr>
      <w:r w:rsidRPr="003D28AB">
        <w:t>Tract 28.16</w:t>
      </w:r>
    </w:p>
    <w:p w:rsidR="00267B13" w:rsidRPr="003D28AB" w:rsidRDefault="00267B13" w:rsidP="00267B13">
      <w:pPr>
        <w:widowControl w:val="0"/>
        <w:tabs>
          <w:tab w:val="right" w:leader="dot" w:pos="5904"/>
        </w:tabs>
        <w:ind w:left="1152"/>
      </w:pPr>
      <w:r w:rsidRPr="003D28AB">
        <w:t xml:space="preserve">Blocks: 2023, 2024, 2031, 2032  </w:t>
      </w:r>
      <w:r w:rsidRPr="003D28AB">
        <w:tab/>
        <w:t>499</w:t>
      </w:r>
    </w:p>
    <w:p w:rsidR="00267B13" w:rsidRPr="003D28AB" w:rsidRDefault="00267B13" w:rsidP="00267B13">
      <w:pPr>
        <w:widowControl w:val="0"/>
        <w:tabs>
          <w:tab w:val="right" w:leader="dot" w:pos="5904"/>
        </w:tabs>
        <w:ind w:left="288"/>
      </w:pPr>
      <w:r w:rsidRPr="003D28AB">
        <w:t>Walnut Springs Subtotal</w:t>
      </w:r>
      <w:r w:rsidRPr="003D28AB">
        <w:tab/>
        <w:t>499</w:t>
      </w:r>
    </w:p>
    <w:p w:rsidR="00267B13" w:rsidRPr="003D28AB" w:rsidRDefault="00267B13" w:rsidP="00267B13">
      <w:pPr>
        <w:widowControl w:val="0"/>
        <w:tabs>
          <w:tab w:val="right" w:leader="dot" w:pos="5904"/>
        </w:tabs>
        <w:ind w:left="288"/>
      </w:pPr>
      <w:r w:rsidRPr="003D28AB">
        <w:t>Ware Place 2</w:t>
      </w:r>
    </w:p>
    <w:p w:rsidR="00267B13" w:rsidRPr="003D28AB" w:rsidRDefault="00267B13" w:rsidP="00267B13">
      <w:pPr>
        <w:widowControl w:val="0"/>
        <w:tabs>
          <w:tab w:val="right" w:leader="dot" w:pos="5904"/>
        </w:tabs>
        <w:ind w:left="576"/>
      </w:pPr>
      <w:r w:rsidRPr="003D28AB">
        <w:t>Tract 33.03</w:t>
      </w:r>
    </w:p>
    <w:p w:rsidR="00267B13" w:rsidRPr="003D28AB" w:rsidRDefault="00267B13" w:rsidP="00267B13">
      <w:pPr>
        <w:widowControl w:val="0"/>
        <w:tabs>
          <w:tab w:val="right" w:leader="dot" w:pos="5904"/>
        </w:tabs>
        <w:ind w:left="1152"/>
      </w:pPr>
      <w:r w:rsidRPr="003D28AB">
        <w:t xml:space="preserve">Blocks: 3000, 3001, 3002, 3003, 3004, 3005, 3006, 3009, 3010, 3014  </w:t>
      </w:r>
      <w:r w:rsidRPr="003D28AB">
        <w:tab/>
        <w:t>288</w:t>
      </w:r>
    </w:p>
    <w:p w:rsidR="00267B13" w:rsidRPr="003D28AB" w:rsidRDefault="00267B13" w:rsidP="00267B13">
      <w:pPr>
        <w:widowControl w:val="0"/>
        <w:tabs>
          <w:tab w:val="right" w:leader="dot" w:pos="5904"/>
        </w:tabs>
        <w:ind w:left="288"/>
      </w:pPr>
      <w:r w:rsidRPr="003D28AB">
        <w:t>Ware Place 2 Subtotal</w:t>
      </w:r>
      <w:r w:rsidRPr="003D28AB">
        <w:tab/>
        <w:t>288</w:t>
      </w:r>
    </w:p>
    <w:p w:rsidR="00267B13" w:rsidRPr="003D28AB" w:rsidRDefault="00267B13" w:rsidP="00267B13">
      <w:pPr>
        <w:widowControl w:val="0"/>
        <w:tabs>
          <w:tab w:val="right" w:leader="dot" w:pos="5904"/>
        </w:tabs>
        <w:ind w:left="288"/>
      </w:pPr>
      <w:r w:rsidRPr="003D28AB">
        <w:t xml:space="preserve">Welcome </w:t>
      </w:r>
      <w:r w:rsidRPr="003D28AB">
        <w:tab/>
        <w:t>4,181</w:t>
      </w:r>
    </w:p>
    <w:p w:rsidR="00267B13" w:rsidRPr="003D28AB" w:rsidRDefault="00267B13" w:rsidP="00267B13">
      <w:pPr>
        <w:widowControl w:val="0"/>
        <w:tabs>
          <w:tab w:val="right" w:leader="dot" w:pos="5904"/>
        </w:tabs>
        <w:ind w:left="288"/>
      </w:pPr>
      <w:r w:rsidRPr="003D28AB">
        <w:t xml:space="preserve">Wellington </w:t>
      </w:r>
      <w:r w:rsidRPr="003D28AB">
        <w:tab/>
        <w:t>1,683</w:t>
      </w:r>
    </w:p>
    <w:p w:rsidR="00267B13" w:rsidRPr="003D28AB" w:rsidRDefault="00267B13" w:rsidP="00267B13">
      <w:pPr>
        <w:widowControl w:val="0"/>
        <w:tabs>
          <w:tab w:val="right" w:leader="dot" w:pos="5904"/>
        </w:tabs>
        <w:ind w:left="288"/>
      </w:pPr>
      <w:r w:rsidRPr="003D28AB">
        <w:t xml:space="preserve">Westside </w:t>
      </w:r>
      <w:r w:rsidRPr="003D28AB">
        <w:tab/>
        <w:t>4,646</w:t>
      </w:r>
    </w:p>
    <w:p w:rsidR="00267B13" w:rsidRPr="003D28AB" w:rsidRDefault="00267B13" w:rsidP="00267B13">
      <w:pPr>
        <w:widowControl w:val="0"/>
        <w:tabs>
          <w:tab w:val="right" w:leader="dot" w:pos="5904"/>
        </w:tabs>
        <w:ind w:left="288"/>
      </w:pPr>
      <w:r w:rsidRPr="003D28AB">
        <w:t xml:space="preserve">Woodmont </w:t>
      </w:r>
      <w:r w:rsidRPr="003D28AB">
        <w:tab/>
        <w:t>3,679</w:t>
      </w:r>
    </w:p>
    <w:p w:rsidR="00267B13" w:rsidRPr="003D28AB" w:rsidRDefault="00267B13" w:rsidP="00267B13">
      <w:pPr>
        <w:widowControl w:val="0"/>
        <w:tabs>
          <w:tab w:val="right" w:leader="dot" w:pos="5904"/>
        </w:tabs>
        <w:ind w:left="288"/>
      </w:pPr>
      <w:r w:rsidRPr="003D28AB">
        <w:t xml:space="preserve">Woodruff Lakes </w:t>
      </w:r>
      <w:r w:rsidRPr="003D28AB">
        <w:tab/>
        <w:t>3,647</w:t>
      </w:r>
    </w:p>
    <w:p w:rsidR="00267B13" w:rsidRPr="003D28AB" w:rsidRDefault="00267B13" w:rsidP="00267B13">
      <w:pPr>
        <w:widowControl w:val="0"/>
        <w:tabs>
          <w:tab w:val="right" w:leader="dot" w:pos="5904"/>
        </w:tabs>
      </w:pPr>
      <w:r w:rsidRPr="003D28AB">
        <w:t>Spartanburg County</w:t>
      </w:r>
    </w:p>
    <w:p w:rsidR="00267B13" w:rsidRPr="003D28AB" w:rsidRDefault="00267B13" w:rsidP="00267B13">
      <w:pPr>
        <w:widowControl w:val="0"/>
        <w:tabs>
          <w:tab w:val="right" w:leader="dot" w:pos="5904"/>
        </w:tabs>
        <w:ind w:left="288"/>
      </w:pPr>
      <w:r w:rsidRPr="003D28AB">
        <w:t xml:space="preserve">Abner Creek Baptist </w:t>
      </w:r>
      <w:r w:rsidRPr="003D28AB">
        <w:tab/>
        <w:t>1,526</w:t>
      </w:r>
    </w:p>
    <w:p w:rsidR="00267B13" w:rsidRPr="003D28AB" w:rsidRDefault="00267B13" w:rsidP="00267B13">
      <w:pPr>
        <w:widowControl w:val="0"/>
        <w:tabs>
          <w:tab w:val="right" w:leader="dot" w:pos="5904"/>
        </w:tabs>
        <w:ind w:left="288"/>
      </w:pPr>
      <w:r w:rsidRPr="003D28AB">
        <w:t xml:space="preserve">Anderson Mill Elementary </w:t>
      </w:r>
      <w:r w:rsidRPr="003D28AB">
        <w:tab/>
        <w:t>5,456</w:t>
      </w:r>
    </w:p>
    <w:p w:rsidR="00267B13" w:rsidRPr="003D28AB" w:rsidRDefault="00267B13" w:rsidP="00267B13">
      <w:pPr>
        <w:widowControl w:val="0"/>
        <w:tabs>
          <w:tab w:val="right" w:leader="dot" w:pos="5904"/>
        </w:tabs>
        <w:ind w:left="288"/>
      </w:pPr>
      <w:r w:rsidRPr="003D28AB">
        <w:t xml:space="preserve">Arcadia Elementary </w:t>
      </w:r>
      <w:r w:rsidRPr="003D28AB">
        <w:tab/>
        <w:t>2,634</w:t>
      </w:r>
    </w:p>
    <w:p w:rsidR="00267B13" w:rsidRPr="003D28AB" w:rsidRDefault="00267B13" w:rsidP="00267B13">
      <w:pPr>
        <w:widowControl w:val="0"/>
        <w:tabs>
          <w:tab w:val="right" w:leader="dot" w:pos="5904"/>
        </w:tabs>
        <w:ind w:left="288"/>
      </w:pPr>
      <w:r w:rsidRPr="003D28AB">
        <w:t xml:space="preserve">Beaumont Methodist </w:t>
      </w:r>
      <w:r w:rsidRPr="003D28AB">
        <w:tab/>
        <w:t>1,186</w:t>
      </w:r>
    </w:p>
    <w:p w:rsidR="00267B13" w:rsidRPr="003D28AB" w:rsidRDefault="00267B13" w:rsidP="00267B13">
      <w:pPr>
        <w:widowControl w:val="0"/>
        <w:tabs>
          <w:tab w:val="right" w:leader="dot" w:pos="5904"/>
        </w:tabs>
        <w:ind w:left="288"/>
      </w:pPr>
      <w:r w:rsidRPr="003D28AB">
        <w:t xml:space="preserve">Beech Springs Intermediate </w:t>
      </w:r>
      <w:r w:rsidRPr="003D28AB">
        <w:tab/>
        <w:t>3,058</w:t>
      </w:r>
    </w:p>
    <w:p w:rsidR="00267B13" w:rsidRPr="003D28AB" w:rsidRDefault="00267B13" w:rsidP="00267B13">
      <w:pPr>
        <w:widowControl w:val="0"/>
        <w:tabs>
          <w:tab w:val="right" w:leader="dot" w:pos="5904"/>
        </w:tabs>
        <w:ind w:left="288"/>
      </w:pPr>
      <w:r w:rsidRPr="003D28AB">
        <w:t xml:space="preserve">Ben Avon Methodist </w:t>
      </w:r>
      <w:r w:rsidRPr="003D28AB">
        <w:tab/>
        <w:t>4,500</w:t>
      </w:r>
    </w:p>
    <w:p w:rsidR="00267B13" w:rsidRPr="003D28AB" w:rsidRDefault="00267B13" w:rsidP="00267B13">
      <w:pPr>
        <w:widowControl w:val="0"/>
        <w:tabs>
          <w:tab w:val="right" w:leader="dot" w:pos="5904"/>
        </w:tabs>
        <w:ind w:left="288"/>
      </w:pPr>
      <w:r w:rsidRPr="003D28AB">
        <w:t xml:space="preserve">Bethany Baptist </w:t>
      </w:r>
      <w:r w:rsidRPr="003D28AB">
        <w:tab/>
        <w:t>3,217</w:t>
      </w:r>
    </w:p>
    <w:p w:rsidR="00267B13" w:rsidRPr="003D28AB" w:rsidRDefault="00267B13" w:rsidP="00267B13">
      <w:pPr>
        <w:widowControl w:val="0"/>
        <w:tabs>
          <w:tab w:val="right" w:leader="dot" w:pos="5904"/>
        </w:tabs>
        <w:ind w:left="288"/>
      </w:pPr>
      <w:r w:rsidRPr="003D28AB">
        <w:t xml:space="preserve">Bethany Wesleyan </w:t>
      </w:r>
      <w:r w:rsidRPr="003D28AB">
        <w:tab/>
        <w:t>3,238</w:t>
      </w:r>
    </w:p>
    <w:p w:rsidR="00267B13" w:rsidRPr="003D28AB" w:rsidRDefault="00267B13" w:rsidP="00267B13">
      <w:pPr>
        <w:widowControl w:val="0"/>
        <w:tabs>
          <w:tab w:val="right" w:leader="dot" w:pos="5904"/>
        </w:tabs>
        <w:ind w:left="288"/>
      </w:pPr>
      <w:r w:rsidRPr="003D28AB">
        <w:t xml:space="preserve">Boiling Springs 9th Grade </w:t>
      </w:r>
      <w:r w:rsidRPr="003D28AB">
        <w:tab/>
        <w:t>4,639</w:t>
      </w:r>
    </w:p>
    <w:p w:rsidR="00267B13" w:rsidRPr="003D28AB" w:rsidRDefault="00267B13" w:rsidP="00267B13">
      <w:pPr>
        <w:widowControl w:val="0"/>
        <w:tabs>
          <w:tab w:val="right" w:leader="dot" w:pos="5904"/>
        </w:tabs>
        <w:ind w:left="288"/>
      </w:pPr>
      <w:r w:rsidRPr="003D28AB">
        <w:t xml:space="preserve">Boiling Springs High School </w:t>
      </w:r>
      <w:r w:rsidRPr="003D28AB">
        <w:tab/>
        <w:t>2,153</w:t>
      </w:r>
    </w:p>
    <w:p w:rsidR="00267B13" w:rsidRPr="003D28AB" w:rsidRDefault="00267B13" w:rsidP="00267B13">
      <w:pPr>
        <w:widowControl w:val="0"/>
        <w:tabs>
          <w:tab w:val="right" w:leader="dot" w:pos="5904"/>
        </w:tabs>
        <w:ind w:left="288"/>
      </w:pPr>
      <w:r w:rsidRPr="003D28AB">
        <w:t xml:space="preserve">Boiling Springs Intermediate </w:t>
      </w:r>
      <w:r w:rsidRPr="003D28AB">
        <w:tab/>
        <w:t>4,973</w:t>
      </w:r>
    </w:p>
    <w:p w:rsidR="00267B13" w:rsidRPr="003D28AB" w:rsidRDefault="00267B13" w:rsidP="00267B13">
      <w:pPr>
        <w:widowControl w:val="0"/>
        <w:tabs>
          <w:tab w:val="right" w:leader="dot" w:pos="5904"/>
        </w:tabs>
        <w:ind w:left="288"/>
      </w:pPr>
      <w:r w:rsidRPr="003D28AB">
        <w:t xml:space="preserve">Boiling Springs Jr. High </w:t>
      </w:r>
      <w:r w:rsidRPr="003D28AB">
        <w:tab/>
        <w:t>1,952</w:t>
      </w:r>
    </w:p>
    <w:p w:rsidR="00267B13" w:rsidRPr="003D28AB" w:rsidRDefault="00267B13" w:rsidP="00267B13">
      <w:pPr>
        <w:widowControl w:val="0"/>
        <w:tabs>
          <w:tab w:val="right" w:leader="dot" w:pos="5904"/>
        </w:tabs>
        <w:ind w:left="288"/>
      </w:pPr>
      <w:r w:rsidRPr="003D28AB">
        <w:t xml:space="preserve">Boining Springs Intermediate </w:t>
      </w:r>
      <w:r w:rsidRPr="003D28AB">
        <w:tab/>
        <w:t>4,573</w:t>
      </w:r>
    </w:p>
    <w:p w:rsidR="00267B13" w:rsidRPr="003D28AB" w:rsidRDefault="00267B13" w:rsidP="00267B13">
      <w:pPr>
        <w:widowControl w:val="0"/>
        <w:tabs>
          <w:tab w:val="right" w:leader="dot" w:pos="5904"/>
        </w:tabs>
        <w:ind w:left="288"/>
      </w:pPr>
      <w:r w:rsidRPr="003D28AB">
        <w:t xml:space="preserve">C.C. Woodson Recreation Center </w:t>
      </w:r>
      <w:r w:rsidRPr="003D28AB">
        <w:tab/>
        <w:t>2,241</w:t>
      </w:r>
    </w:p>
    <w:p w:rsidR="00267B13" w:rsidRPr="003D28AB" w:rsidRDefault="00267B13" w:rsidP="00267B13">
      <w:pPr>
        <w:widowControl w:val="0"/>
        <w:tabs>
          <w:tab w:val="right" w:leader="dot" w:pos="5904"/>
        </w:tabs>
        <w:ind w:left="288"/>
      </w:pPr>
      <w:r w:rsidRPr="003D28AB">
        <w:t xml:space="preserve">Canaan Baptist </w:t>
      </w:r>
      <w:r w:rsidRPr="003D28AB">
        <w:tab/>
        <w:t>1,724</w:t>
      </w:r>
    </w:p>
    <w:p w:rsidR="00267B13" w:rsidRPr="003D28AB" w:rsidRDefault="00267B13" w:rsidP="00267B13">
      <w:pPr>
        <w:widowControl w:val="0"/>
        <w:tabs>
          <w:tab w:val="right" w:leader="dot" w:pos="5904"/>
        </w:tabs>
        <w:ind w:left="288"/>
      </w:pPr>
      <w:r w:rsidRPr="003D28AB">
        <w:t xml:space="preserve">Cannons Elementary </w:t>
      </w:r>
      <w:r w:rsidRPr="003D28AB">
        <w:tab/>
        <w:t>1,702</w:t>
      </w:r>
    </w:p>
    <w:p w:rsidR="00267B13" w:rsidRPr="003D28AB" w:rsidRDefault="00267B13" w:rsidP="00267B13">
      <w:pPr>
        <w:widowControl w:val="0"/>
        <w:tabs>
          <w:tab w:val="right" w:leader="dot" w:pos="5904"/>
        </w:tabs>
        <w:ind w:left="288"/>
      </w:pPr>
      <w:r w:rsidRPr="003D28AB">
        <w:t xml:space="preserve">Cavins Hobbysville </w:t>
      </w:r>
      <w:r w:rsidRPr="003D28AB">
        <w:tab/>
        <w:t>1,479</w:t>
      </w:r>
    </w:p>
    <w:p w:rsidR="00267B13" w:rsidRPr="003D28AB" w:rsidRDefault="00267B13" w:rsidP="00267B13">
      <w:pPr>
        <w:widowControl w:val="0"/>
        <w:tabs>
          <w:tab w:val="right" w:leader="dot" w:pos="5904"/>
        </w:tabs>
        <w:ind w:left="288"/>
      </w:pPr>
      <w:r w:rsidRPr="003D28AB">
        <w:t xml:space="preserve">Cedar Grove Baptist </w:t>
      </w:r>
      <w:r w:rsidRPr="003D28AB">
        <w:tab/>
        <w:t>2,215</w:t>
      </w:r>
    </w:p>
    <w:p w:rsidR="00267B13" w:rsidRPr="003D28AB" w:rsidRDefault="00267B13" w:rsidP="00267B13">
      <w:pPr>
        <w:widowControl w:val="0"/>
        <w:tabs>
          <w:tab w:val="right" w:leader="dot" w:pos="5904"/>
        </w:tabs>
        <w:ind w:left="288"/>
      </w:pPr>
      <w:r w:rsidRPr="003D28AB">
        <w:t xml:space="preserve">Chapman Elementary </w:t>
      </w:r>
      <w:r w:rsidRPr="003D28AB">
        <w:tab/>
        <w:t>3,006</w:t>
      </w:r>
    </w:p>
    <w:p w:rsidR="00267B13" w:rsidRPr="003D28AB" w:rsidRDefault="00267B13" w:rsidP="00267B13">
      <w:pPr>
        <w:widowControl w:val="0"/>
        <w:tabs>
          <w:tab w:val="right" w:leader="dot" w:pos="5904"/>
        </w:tabs>
        <w:ind w:left="288"/>
      </w:pPr>
      <w:r w:rsidRPr="003D28AB">
        <w:t xml:space="preserve">Chapman High School </w:t>
      </w:r>
      <w:r w:rsidRPr="003D28AB">
        <w:tab/>
        <w:t>4,170</w:t>
      </w:r>
    </w:p>
    <w:p w:rsidR="00267B13" w:rsidRPr="003D28AB" w:rsidRDefault="00267B13" w:rsidP="00267B13">
      <w:pPr>
        <w:widowControl w:val="0"/>
        <w:tabs>
          <w:tab w:val="right" w:leader="dot" w:pos="5904"/>
        </w:tabs>
        <w:ind w:left="288"/>
      </w:pPr>
      <w:r w:rsidRPr="003D28AB">
        <w:t xml:space="preserve">Cleveland Elementary </w:t>
      </w:r>
      <w:r w:rsidRPr="003D28AB">
        <w:tab/>
        <w:t>4,501</w:t>
      </w:r>
    </w:p>
    <w:p w:rsidR="00267B13" w:rsidRPr="003D28AB" w:rsidRDefault="00267B13" w:rsidP="00267B13">
      <w:pPr>
        <w:widowControl w:val="0"/>
        <w:tabs>
          <w:tab w:val="right" w:leader="dot" w:pos="5904"/>
        </w:tabs>
        <w:ind w:left="288"/>
      </w:pPr>
      <w:r w:rsidRPr="003D28AB">
        <w:t xml:space="preserve">Clifdale Elementary </w:t>
      </w:r>
      <w:r w:rsidRPr="003D28AB">
        <w:tab/>
        <w:t>1,416</w:t>
      </w:r>
    </w:p>
    <w:p w:rsidR="00267B13" w:rsidRPr="003D28AB" w:rsidRDefault="00267B13" w:rsidP="00267B13">
      <w:pPr>
        <w:widowControl w:val="0"/>
        <w:tabs>
          <w:tab w:val="right" w:leader="dot" w:pos="5904"/>
        </w:tabs>
        <w:ind w:left="288"/>
      </w:pPr>
      <w:r w:rsidRPr="003D28AB">
        <w:t xml:space="preserve">Converse Fire Station </w:t>
      </w:r>
      <w:r w:rsidRPr="003D28AB">
        <w:tab/>
        <w:t>1,936</w:t>
      </w:r>
    </w:p>
    <w:p w:rsidR="00267B13" w:rsidRPr="003D28AB" w:rsidRDefault="00267B13" w:rsidP="00267B13">
      <w:pPr>
        <w:widowControl w:val="0"/>
        <w:tabs>
          <w:tab w:val="right" w:leader="dot" w:pos="5904"/>
        </w:tabs>
        <w:ind w:left="288"/>
      </w:pPr>
      <w:r w:rsidRPr="003D28AB">
        <w:t xml:space="preserve">Cornerstone Baptist </w:t>
      </w:r>
      <w:r w:rsidRPr="003D28AB">
        <w:tab/>
        <w:t>2,149</w:t>
      </w:r>
    </w:p>
    <w:p w:rsidR="00267B13" w:rsidRPr="003D28AB" w:rsidRDefault="00267B13" w:rsidP="00267B13">
      <w:pPr>
        <w:widowControl w:val="0"/>
        <w:tabs>
          <w:tab w:val="right" w:leader="dot" w:pos="5904"/>
        </w:tabs>
        <w:ind w:left="288"/>
      </w:pPr>
      <w:r w:rsidRPr="003D28AB">
        <w:t xml:space="preserve">Cowpens Depot Museum </w:t>
      </w:r>
      <w:r w:rsidRPr="003D28AB">
        <w:tab/>
        <w:t>2,069</w:t>
      </w:r>
    </w:p>
    <w:p w:rsidR="00267B13" w:rsidRPr="003D28AB" w:rsidRDefault="00267B13" w:rsidP="00267B13">
      <w:pPr>
        <w:widowControl w:val="0"/>
        <w:tabs>
          <w:tab w:val="right" w:leader="dot" w:pos="5904"/>
        </w:tabs>
        <w:ind w:left="288"/>
      </w:pPr>
      <w:r w:rsidRPr="003D28AB">
        <w:t xml:space="preserve">Croft Baptist </w:t>
      </w:r>
      <w:r w:rsidRPr="003D28AB">
        <w:tab/>
        <w:t>1,892</w:t>
      </w:r>
    </w:p>
    <w:p w:rsidR="00267B13" w:rsidRPr="003D28AB" w:rsidRDefault="00267B13" w:rsidP="00267B13">
      <w:pPr>
        <w:widowControl w:val="0"/>
        <w:tabs>
          <w:tab w:val="right" w:leader="dot" w:pos="5904"/>
        </w:tabs>
        <w:ind w:left="288"/>
      </w:pPr>
      <w:r w:rsidRPr="003D28AB">
        <w:t xml:space="preserve">Cross Anchor Fire Station </w:t>
      </w:r>
      <w:r w:rsidRPr="003D28AB">
        <w:tab/>
        <w:t>1,311</w:t>
      </w:r>
    </w:p>
    <w:p w:rsidR="00267B13" w:rsidRPr="003D28AB" w:rsidRDefault="00267B13" w:rsidP="00267B13">
      <w:pPr>
        <w:widowControl w:val="0"/>
        <w:tabs>
          <w:tab w:val="right" w:leader="dot" w:pos="5904"/>
        </w:tabs>
        <w:ind w:left="288"/>
      </w:pPr>
      <w:r w:rsidRPr="003D28AB">
        <w:t xml:space="preserve">Cudd Memorial </w:t>
      </w:r>
      <w:r w:rsidRPr="003D28AB">
        <w:tab/>
        <w:t>2,298</w:t>
      </w:r>
    </w:p>
    <w:p w:rsidR="00267B13" w:rsidRPr="003D28AB" w:rsidRDefault="00267B13" w:rsidP="00267B13">
      <w:pPr>
        <w:widowControl w:val="0"/>
        <w:tabs>
          <w:tab w:val="right" w:leader="dot" w:pos="5904"/>
        </w:tabs>
        <w:ind w:left="288"/>
      </w:pPr>
      <w:r w:rsidRPr="003D28AB">
        <w:t xml:space="preserve">Daniel Morgan Technology Center </w:t>
      </w:r>
      <w:r w:rsidRPr="003D28AB">
        <w:tab/>
        <w:t>1,563</w:t>
      </w:r>
    </w:p>
    <w:p w:rsidR="00267B13" w:rsidRPr="003D28AB" w:rsidRDefault="00267B13" w:rsidP="00267B13">
      <w:pPr>
        <w:widowControl w:val="0"/>
        <w:tabs>
          <w:tab w:val="right" w:leader="dot" w:pos="5904"/>
        </w:tabs>
        <w:ind w:left="288"/>
      </w:pPr>
      <w:r w:rsidRPr="003D28AB">
        <w:t xml:space="preserve">Drayton Fire Station </w:t>
      </w:r>
      <w:r w:rsidRPr="003D28AB">
        <w:tab/>
        <w:t>2,721</w:t>
      </w:r>
    </w:p>
    <w:p w:rsidR="00267B13" w:rsidRPr="003D28AB" w:rsidRDefault="00267B13" w:rsidP="00267B13">
      <w:pPr>
        <w:widowControl w:val="0"/>
        <w:tabs>
          <w:tab w:val="right" w:leader="dot" w:pos="5904"/>
        </w:tabs>
        <w:ind w:left="288"/>
      </w:pPr>
      <w:r w:rsidRPr="003D28AB">
        <w:t xml:space="preserve">E.P. Todd Elementary </w:t>
      </w:r>
      <w:r w:rsidRPr="003D28AB">
        <w:tab/>
        <w:t>3,594</w:t>
      </w:r>
    </w:p>
    <w:p w:rsidR="00267B13" w:rsidRPr="003D28AB" w:rsidRDefault="00267B13" w:rsidP="00267B13">
      <w:pPr>
        <w:widowControl w:val="0"/>
        <w:tabs>
          <w:tab w:val="right" w:leader="dot" w:pos="5904"/>
        </w:tabs>
        <w:ind w:left="288"/>
      </w:pPr>
      <w:r w:rsidRPr="003D28AB">
        <w:t xml:space="preserve">Eastside Baptist </w:t>
      </w:r>
      <w:r w:rsidRPr="003D28AB">
        <w:tab/>
        <w:t>1,708</w:t>
      </w:r>
    </w:p>
    <w:p w:rsidR="00267B13" w:rsidRPr="003D28AB" w:rsidRDefault="00267B13" w:rsidP="00267B13">
      <w:pPr>
        <w:widowControl w:val="0"/>
        <w:tabs>
          <w:tab w:val="right" w:leader="dot" w:pos="5904"/>
        </w:tabs>
        <w:ind w:left="288"/>
      </w:pPr>
      <w:r w:rsidRPr="003D28AB">
        <w:t xml:space="preserve">Ebenezer Baptist </w:t>
      </w:r>
      <w:r w:rsidRPr="003D28AB">
        <w:tab/>
        <w:t>1,526</w:t>
      </w:r>
    </w:p>
    <w:p w:rsidR="00267B13" w:rsidRPr="003D28AB" w:rsidRDefault="00267B13" w:rsidP="00267B13">
      <w:pPr>
        <w:widowControl w:val="0"/>
        <w:tabs>
          <w:tab w:val="right" w:leader="dot" w:pos="5904"/>
        </w:tabs>
        <w:ind w:left="288"/>
      </w:pPr>
      <w:r w:rsidRPr="003D28AB">
        <w:t xml:space="preserve">Enoree First Baptist </w:t>
      </w:r>
      <w:r w:rsidRPr="003D28AB">
        <w:tab/>
        <w:t>2,314</w:t>
      </w:r>
    </w:p>
    <w:p w:rsidR="00267B13" w:rsidRPr="003D28AB" w:rsidRDefault="00267B13" w:rsidP="00267B13">
      <w:pPr>
        <w:widowControl w:val="0"/>
        <w:tabs>
          <w:tab w:val="right" w:leader="dot" w:pos="5904"/>
        </w:tabs>
        <w:ind w:left="288"/>
      </w:pPr>
      <w:r w:rsidRPr="003D28AB">
        <w:t xml:space="preserve">Fairforest Middle School </w:t>
      </w:r>
      <w:r w:rsidRPr="003D28AB">
        <w:tab/>
        <w:t>4,594</w:t>
      </w:r>
    </w:p>
    <w:p w:rsidR="00267B13" w:rsidRPr="003D28AB" w:rsidRDefault="00267B13" w:rsidP="00267B13">
      <w:pPr>
        <w:widowControl w:val="0"/>
        <w:tabs>
          <w:tab w:val="right" w:leader="dot" w:pos="5904"/>
        </w:tabs>
        <w:ind w:left="288"/>
      </w:pPr>
      <w:r w:rsidRPr="003D28AB">
        <w:t xml:space="preserve">Friendship Baptist </w:t>
      </w:r>
      <w:r w:rsidRPr="003D28AB">
        <w:tab/>
        <w:t>6,039</w:t>
      </w:r>
    </w:p>
    <w:p w:rsidR="00267B13" w:rsidRPr="003D28AB" w:rsidRDefault="00267B13" w:rsidP="00267B13">
      <w:pPr>
        <w:widowControl w:val="0"/>
        <w:tabs>
          <w:tab w:val="right" w:leader="dot" w:pos="5904"/>
        </w:tabs>
        <w:ind w:left="288"/>
      </w:pPr>
      <w:r w:rsidRPr="003D28AB">
        <w:t xml:space="preserve">Gable Middle School </w:t>
      </w:r>
      <w:r w:rsidRPr="003D28AB">
        <w:tab/>
        <w:t>3,978</w:t>
      </w:r>
    </w:p>
    <w:p w:rsidR="00267B13" w:rsidRPr="003D28AB" w:rsidRDefault="00267B13" w:rsidP="00267B13">
      <w:pPr>
        <w:widowControl w:val="0"/>
        <w:tabs>
          <w:tab w:val="right" w:leader="dot" w:pos="5904"/>
        </w:tabs>
        <w:ind w:left="288"/>
      </w:pPr>
      <w:r w:rsidRPr="003D28AB">
        <w:t xml:space="preserve">Glendale Fire Station </w:t>
      </w:r>
      <w:r w:rsidRPr="003D28AB">
        <w:tab/>
        <w:t>2,278</w:t>
      </w:r>
    </w:p>
    <w:p w:rsidR="00267B13" w:rsidRPr="003D28AB" w:rsidRDefault="00267B13" w:rsidP="00267B13">
      <w:pPr>
        <w:widowControl w:val="0"/>
        <w:tabs>
          <w:tab w:val="right" w:leader="dot" w:pos="5904"/>
        </w:tabs>
        <w:ind w:left="288"/>
      </w:pPr>
      <w:r w:rsidRPr="003D28AB">
        <w:t xml:space="preserve">Grace Baptist </w:t>
      </w:r>
      <w:r w:rsidRPr="003D28AB">
        <w:tab/>
        <w:t>2,572</w:t>
      </w:r>
    </w:p>
    <w:p w:rsidR="00267B13" w:rsidRPr="003D28AB" w:rsidRDefault="00267B13" w:rsidP="00267B13">
      <w:pPr>
        <w:widowControl w:val="0"/>
        <w:tabs>
          <w:tab w:val="right" w:leader="dot" w:pos="5904"/>
        </w:tabs>
        <w:ind w:left="288"/>
      </w:pPr>
      <w:r w:rsidRPr="003D28AB">
        <w:t xml:space="preserve">Gramling Methodist </w:t>
      </w:r>
      <w:r w:rsidRPr="003D28AB">
        <w:tab/>
        <w:t>2,206</w:t>
      </w:r>
    </w:p>
    <w:p w:rsidR="00267B13" w:rsidRPr="003D28AB" w:rsidRDefault="00267B13" w:rsidP="00267B13">
      <w:pPr>
        <w:widowControl w:val="0"/>
        <w:tabs>
          <w:tab w:val="right" w:leader="dot" w:pos="5904"/>
        </w:tabs>
        <w:ind w:left="288"/>
      </w:pPr>
      <w:r w:rsidRPr="003D28AB">
        <w:t xml:space="preserve">Hayne Baptist </w:t>
      </w:r>
      <w:r w:rsidRPr="003D28AB">
        <w:tab/>
        <w:t>6,189</w:t>
      </w:r>
    </w:p>
    <w:p w:rsidR="00267B13" w:rsidRPr="003D28AB" w:rsidRDefault="00267B13" w:rsidP="00267B13">
      <w:pPr>
        <w:widowControl w:val="0"/>
        <w:tabs>
          <w:tab w:val="right" w:leader="dot" w:pos="5904"/>
        </w:tabs>
        <w:ind w:left="288"/>
      </w:pPr>
      <w:r w:rsidRPr="003D28AB">
        <w:t xml:space="preserve">Hendrix Elementary </w:t>
      </w:r>
      <w:r w:rsidRPr="003D28AB">
        <w:tab/>
        <w:t>5,535</w:t>
      </w:r>
    </w:p>
    <w:p w:rsidR="00267B13" w:rsidRPr="003D28AB" w:rsidRDefault="00267B13" w:rsidP="00267B13">
      <w:pPr>
        <w:widowControl w:val="0"/>
        <w:tabs>
          <w:tab w:val="right" w:leader="dot" w:pos="5904"/>
        </w:tabs>
        <w:ind w:left="288"/>
      </w:pPr>
      <w:r w:rsidRPr="003D28AB">
        <w:t xml:space="preserve">Holly Springs Baptist </w:t>
      </w:r>
      <w:r w:rsidRPr="003D28AB">
        <w:tab/>
        <w:t>4,260</w:t>
      </w:r>
    </w:p>
    <w:p w:rsidR="00267B13" w:rsidRPr="003D28AB" w:rsidRDefault="00267B13" w:rsidP="00267B13">
      <w:pPr>
        <w:widowControl w:val="0"/>
        <w:tabs>
          <w:tab w:val="right" w:leader="dot" w:pos="5904"/>
        </w:tabs>
        <w:ind w:left="288"/>
      </w:pPr>
      <w:r w:rsidRPr="003D28AB">
        <w:t xml:space="preserve">Inman Mills Baptist </w:t>
      </w:r>
      <w:r w:rsidRPr="003D28AB">
        <w:tab/>
        <w:t>3,883</w:t>
      </w:r>
    </w:p>
    <w:p w:rsidR="00267B13" w:rsidRPr="003D28AB" w:rsidRDefault="00267B13" w:rsidP="00267B13">
      <w:pPr>
        <w:widowControl w:val="0"/>
        <w:tabs>
          <w:tab w:val="right" w:leader="dot" w:pos="5904"/>
        </w:tabs>
        <w:ind w:left="288"/>
      </w:pPr>
      <w:r w:rsidRPr="003D28AB">
        <w:t xml:space="preserve">Jesse Boyd Elementary </w:t>
      </w:r>
      <w:r w:rsidRPr="003D28AB">
        <w:tab/>
        <w:t>2,474</w:t>
      </w:r>
    </w:p>
    <w:p w:rsidR="00267B13" w:rsidRPr="003D28AB" w:rsidRDefault="00267B13" w:rsidP="00267B13">
      <w:pPr>
        <w:widowControl w:val="0"/>
        <w:tabs>
          <w:tab w:val="right" w:leader="dot" w:pos="5904"/>
        </w:tabs>
        <w:ind w:left="288"/>
      </w:pPr>
      <w:r w:rsidRPr="003D28AB">
        <w:t xml:space="preserve">Jesse Boyd Elementary </w:t>
      </w:r>
      <w:r w:rsidRPr="003D28AB">
        <w:tab/>
        <w:t>2,725</w:t>
      </w:r>
    </w:p>
    <w:p w:rsidR="00267B13" w:rsidRPr="003D28AB" w:rsidRDefault="00267B13" w:rsidP="00267B13">
      <w:pPr>
        <w:widowControl w:val="0"/>
        <w:tabs>
          <w:tab w:val="right" w:leader="dot" w:pos="5904"/>
        </w:tabs>
        <w:ind w:left="288"/>
      </w:pPr>
      <w:r w:rsidRPr="003D28AB">
        <w:t xml:space="preserve">Lake Bowen Baptist </w:t>
      </w:r>
      <w:r w:rsidRPr="003D28AB">
        <w:tab/>
        <w:t>5,419</w:t>
      </w:r>
    </w:p>
    <w:p w:rsidR="00267B13" w:rsidRPr="003D28AB" w:rsidRDefault="00267B13" w:rsidP="00267B13">
      <w:pPr>
        <w:widowControl w:val="0"/>
        <w:tabs>
          <w:tab w:val="right" w:leader="dot" w:pos="5904"/>
        </w:tabs>
        <w:ind w:left="288"/>
      </w:pPr>
      <w:r w:rsidRPr="003D28AB">
        <w:t xml:space="preserve">Landrum High School </w:t>
      </w:r>
      <w:r w:rsidRPr="003D28AB">
        <w:tab/>
        <w:t>3,564</w:t>
      </w:r>
    </w:p>
    <w:p w:rsidR="00267B13" w:rsidRPr="003D28AB" w:rsidRDefault="00267B13" w:rsidP="00267B13">
      <w:pPr>
        <w:widowControl w:val="0"/>
        <w:tabs>
          <w:tab w:val="right" w:leader="dot" w:pos="5904"/>
        </w:tabs>
        <w:ind w:left="288"/>
      </w:pPr>
      <w:r w:rsidRPr="003D28AB">
        <w:t xml:space="preserve">Landrum United Methodist </w:t>
      </w:r>
      <w:r w:rsidRPr="003D28AB">
        <w:tab/>
        <w:t>4,317</w:t>
      </w:r>
    </w:p>
    <w:p w:rsidR="00267B13" w:rsidRPr="003D28AB" w:rsidRDefault="00267B13" w:rsidP="00267B13">
      <w:pPr>
        <w:widowControl w:val="0"/>
        <w:tabs>
          <w:tab w:val="right" w:leader="dot" w:pos="5904"/>
        </w:tabs>
        <w:ind w:left="288"/>
      </w:pPr>
      <w:r w:rsidRPr="003D28AB">
        <w:t xml:space="preserve">Lyman Town Hall </w:t>
      </w:r>
      <w:r w:rsidRPr="003D28AB">
        <w:tab/>
        <w:t>4,365</w:t>
      </w:r>
    </w:p>
    <w:p w:rsidR="00267B13" w:rsidRPr="003D28AB" w:rsidRDefault="00267B13" w:rsidP="00267B13">
      <w:pPr>
        <w:widowControl w:val="0"/>
        <w:tabs>
          <w:tab w:val="right" w:leader="dot" w:pos="5904"/>
        </w:tabs>
        <w:ind w:left="288"/>
      </w:pPr>
      <w:r w:rsidRPr="003D28AB">
        <w:t xml:space="preserve">Motlow Creek Baptist </w:t>
      </w:r>
      <w:r w:rsidRPr="003D28AB">
        <w:tab/>
        <w:t>1,483</w:t>
      </w:r>
    </w:p>
    <w:p w:rsidR="00267B13" w:rsidRPr="003D28AB" w:rsidRDefault="00267B13" w:rsidP="00267B13">
      <w:pPr>
        <w:widowControl w:val="0"/>
        <w:tabs>
          <w:tab w:val="right" w:leader="dot" w:pos="5904"/>
        </w:tabs>
        <w:ind w:left="288"/>
      </w:pPr>
      <w:r w:rsidRPr="003D28AB">
        <w:t xml:space="preserve">Mountain View Baptist </w:t>
      </w:r>
      <w:r w:rsidRPr="003D28AB">
        <w:tab/>
        <w:t>1,980</w:t>
      </w:r>
    </w:p>
    <w:p w:rsidR="00267B13" w:rsidRPr="003D28AB" w:rsidRDefault="00267B13" w:rsidP="00267B13">
      <w:pPr>
        <w:widowControl w:val="0"/>
        <w:tabs>
          <w:tab w:val="right" w:leader="dot" w:pos="5904"/>
        </w:tabs>
        <w:ind w:left="288"/>
      </w:pPr>
      <w:r w:rsidRPr="003D28AB">
        <w:t xml:space="preserve">Mt. Calvary Presbyterian </w:t>
      </w:r>
      <w:r w:rsidRPr="003D28AB">
        <w:tab/>
        <w:t>5,021</w:t>
      </w:r>
    </w:p>
    <w:p w:rsidR="00267B13" w:rsidRPr="003D28AB" w:rsidRDefault="00267B13" w:rsidP="00267B13">
      <w:pPr>
        <w:widowControl w:val="0"/>
        <w:tabs>
          <w:tab w:val="right" w:leader="dot" w:pos="5904"/>
        </w:tabs>
        <w:ind w:left="288"/>
      </w:pPr>
      <w:r w:rsidRPr="003D28AB">
        <w:t xml:space="preserve">Mt. Moriah Baptist </w:t>
      </w:r>
      <w:r w:rsidRPr="003D28AB">
        <w:tab/>
        <w:t>2,245</w:t>
      </w:r>
    </w:p>
    <w:p w:rsidR="00267B13" w:rsidRPr="003D28AB" w:rsidRDefault="00267B13" w:rsidP="00267B13">
      <w:pPr>
        <w:widowControl w:val="0"/>
        <w:tabs>
          <w:tab w:val="right" w:leader="dot" w:pos="5904"/>
        </w:tabs>
        <w:ind w:left="288"/>
      </w:pPr>
      <w:r w:rsidRPr="003D28AB">
        <w:t xml:space="preserve">Mt. Zion Full Gospel Baptist </w:t>
      </w:r>
      <w:r w:rsidRPr="003D28AB">
        <w:tab/>
        <w:t>1,265</w:t>
      </w:r>
    </w:p>
    <w:p w:rsidR="00267B13" w:rsidRPr="003D28AB" w:rsidRDefault="00267B13" w:rsidP="00267B13">
      <w:pPr>
        <w:widowControl w:val="0"/>
        <w:tabs>
          <w:tab w:val="right" w:leader="dot" w:pos="5904"/>
        </w:tabs>
        <w:ind w:left="288"/>
      </w:pPr>
      <w:r w:rsidRPr="003D28AB">
        <w:t xml:space="preserve">North Spartanburg Fire Station </w:t>
      </w:r>
      <w:r w:rsidRPr="003D28AB">
        <w:tab/>
        <w:t>3,815</w:t>
      </w:r>
    </w:p>
    <w:p w:rsidR="00267B13" w:rsidRPr="003D28AB" w:rsidRDefault="00267B13" w:rsidP="00267B13">
      <w:pPr>
        <w:widowControl w:val="0"/>
        <w:tabs>
          <w:tab w:val="right" w:leader="dot" w:pos="5904"/>
        </w:tabs>
        <w:ind w:left="288"/>
      </w:pPr>
      <w:r w:rsidRPr="003D28AB">
        <w:t xml:space="preserve">Oakland Elementary </w:t>
      </w:r>
      <w:r w:rsidRPr="003D28AB">
        <w:tab/>
        <w:t>2,734</w:t>
      </w:r>
    </w:p>
    <w:p w:rsidR="00267B13" w:rsidRPr="003D28AB" w:rsidRDefault="00267B13" w:rsidP="00267B13">
      <w:pPr>
        <w:widowControl w:val="0"/>
        <w:tabs>
          <w:tab w:val="right" w:leader="dot" w:pos="5904"/>
        </w:tabs>
        <w:ind w:left="288"/>
      </w:pPr>
      <w:r w:rsidRPr="003D28AB">
        <w:t xml:space="preserve">Pacolet Town Hall </w:t>
      </w:r>
      <w:r w:rsidRPr="003D28AB">
        <w:tab/>
        <w:t>1,241</w:t>
      </w:r>
    </w:p>
    <w:p w:rsidR="00267B13" w:rsidRPr="003D28AB" w:rsidRDefault="00267B13" w:rsidP="00267B13">
      <w:pPr>
        <w:widowControl w:val="0"/>
        <w:tabs>
          <w:tab w:val="right" w:leader="dot" w:pos="5904"/>
        </w:tabs>
        <w:ind w:left="288"/>
      </w:pPr>
      <w:r w:rsidRPr="003D28AB">
        <w:t xml:space="preserve">Park Hills Elementary </w:t>
      </w:r>
      <w:r w:rsidRPr="003D28AB">
        <w:tab/>
        <w:t>1,585</w:t>
      </w:r>
    </w:p>
    <w:p w:rsidR="00267B13" w:rsidRPr="003D28AB" w:rsidRDefault="00267B13" w:rsidP="00267B13">
      <w:pPr>
        <w:widowControl w:val="0"/>
        <w:tabs>
          <w:tab w:val="right" w:leader="dot" w:pos="5904"/>
        </w:tabs>
        <w:ind w:left="288"/>
      </w:pPr>
      <w:r w:rsidRPr="003D28AB">
        <w:t xml:space="preserve">Pauline Gleen Springs Elementary </w:t>
      </w:r>
      <w:r w:rsidRPr="003D28AB">
        <w:tab/>
        <w:t>1,599</w:t>
      </w:r>
    </w:p>
    <w:p w:rsidR="00267B13" w:rsidRPr="003D28AB" w:rsidRDefault="00267B13" w:rsidP="00267B13">
      <w:pPr>
        <w:widowControl w:val="0"/>
        <w:tabs>
          <w:tab w:val="right" w:leader="dot" w:pos="5904"/>
        </w:tabs>
        <w:ind w:left="288"/>
      </w:pPr>
      <w:r w:rsidRPr="003D28AB">
        <w:t xml:space="preserve">Pelham Fire Station </w:t>
      </w:r>
      <w:r w:rsidRPr="003D28AB">
        <w:tab/>
        <w:t>1,773</w:t>
      </w:r>
    </w:p>
    <w:p w:rsidR="00267B13" w:rsidRPr="003D28AB" w:rsidRDefault="00267B13" w:rsidP="00267B13">
      <w:pPr>
        <w:widowControl w:val="0"/>
        <w:tabs>
          <w:tab w:val="right" w:leader="dot" w:pos="5904"/>
        </w:tabs>
        <w:ind w:left="288"/>
      </w:pPr>
      <w:r w:rsidRPr="003D28AB">
        <w:t xml:space="preserve">Pine Street Elementary </w:t>
      </w:r>
      <w:r w:rsidRPr="003D28AB">
        <w:tab/>
        <w:t>1,563</w:t>
      </w:r>
    </w:p>
    <w:p w:rsidR="00267B13" w:rsidRPr="003D28AB" w:rsidRDefault="00267B13" w:rsidP="00267B13">
      <w:pPr>
        <w:widowControl w:val="0"/>
        <w:tabs>
          <w:tab w:val="right" w:leader="dot" w:pos="5904"/>
        </w:tabs>
        <w:ind w:left="288"/>
      </w:pPr>
      <w:r w:rsidRPr="003D28AB">
        <w:t xml:space="preserve">Poplar Springs Fire Station </w:t>
      </w:r>
      <w:r w:rsidRPr="003D28AB">
        <w:tab/>
        <w:t>2,985</w:t>
      </w:r>
    </w:p>
    <w:p w:rsidR="00267B13" w:rsidRPr="003D28AB" w:rsidRDefault="00267B13" w:rsidP="00267B13">
      <w:pPr>
        <w:widowControl w:val="0"/>
        <w:tabs>
          <w:tab w:val="right" w:leader="dot" w:pos="5904"/>
        </w:tabs>
        <w:ind w:left="288"/>
      </w:pPr>
      <w:r w:rsidRPr="003D28AB">
        <w:t xml:space="preserve">Powell Saxon Una Fire Station </w:t>
      </w:r>
      <w:r w:rsidRPr="003D28AB">
        <w:tab/>
        <w:t>2,629</w:t>
      </w:r>
    </w:p>
    <w:p w:rsidR="00267B13" w:rsidRPr="003D28AB" w:rsidRDefault="00267B13" w:rsidP="00267B13">
      <w:pPr>
        <w:widowControl w:val="0"/>
        <w:tabs>
          <w:tab w:val="right" w:leader="dot" w:pos="5904"/>
        </w:tabs>
        <w:ind w:left="288"/>
      </w:pPr>
      <w:r w:rsidRPr="003D28AB">
        <w:t xml:space="preserve">R.D. Anderson Vocational </w:t>
      </w:r>
      <w:r w:rsidRPr="003D28AB">
        <w:tab/>
        <w:t>2,091</w:t>
      </w:r>
    </w:p>
    <w:p w:rsidR="00267B13" w:rsidRPr="003D28AB" w:rsidRDefault="00267B13" w:rsidP="00267B13">
      <w:pPr>
        <w:widowControl w:val="0"/>
        <w:tabs>
          <w:tab w:val="right" w:leader="dot" w:pos="5904"/>
        </w:tabs>
        <w:ind w:left="288"/>
      </w:pPr>
      <w:r w:rsidRPr="003D28AB">
        <w:t xml:space="preserve">Rebirth Missionary Baptist </w:t>
      </w:r>
      <w:r w:rsidRPr="003D28AB">
        <w:tab/>
        <w:t>4,529</w:t>
      </w:r>
    </w:p>
    <w:p w:rsidR="00267B13" w:rsidRPr="003D28AB" w:rsidRDefault="00267B13" w:rsidP="00267B13">
      <w:pPr>
        <w:widowControl w:val="0"/>
        <w:tabs>
          <w:tab w:val="right" w:leader="dot" w:pos="5904"/>
        </w:tabs>
        <w:ind w:left="288"/>
      </w:pPr>
      <w:r w:rsidRPr="003D28AB">
        <w:t xml:space="preserve">Reidville Elementary </w:t>
      </w:r>
      <w:r w:rsidRPr="003D28AB">
        <w:tab/>
        <w:t>4,231</w:t>
      </w:r>
    </w:p>
    <w:p w:rsidR="00267B13" w:rsidRPr="003D28AB" w:rsidRDefault="00267B13" w:rsidP="00267B13">
      <w:pPr>
        <w:widowControl w:val="0"/>
        <w:tabs>
          <w:tab w:val="right" w:leader="dot" w:pos="5904"/>
        </w:tabs>
        <w:ind w:left="288"/>
      </w:pPr>
      <w:r w:rsidRPr="003D28AB">
        <w:t xml:space="preserve">Reidville Fire Station </w:t>
      </w:r>
      <w:r w:rsidRPr="003D28AB">
        <w:tab/>
        <w:t>5,480</w:t>
      </w:r>
    </w:p>
    <w:p w:rsidR="00267B13" w:rsidRPr="003D28AB" w:rsidRDefault="00267B13" w:rsidP="00267B13">
      <w:pPr>
        <w:widowControl w:val="0"/>
        <w:tabs>
          <w:tab w:val="right" w:leader="dot" w:pos="5904"/>
        </w:tabs>
        <w:ind w:left="288"/>
      </w:pPr>
      <w:r w:rsidRPr="003D28AB">
        <w:t xml:space="preserve">Roebuck Bethlehem </w:t>
      </w:r>
      <w:r w:rsidRPr="003D28AB">
        <w:tab/>
        <w:t>1,841</w:t>
      </w:r>
    </w:p>
    <w:p w:rsidR="00267B13" w:rsidRPr="003D28AB" w:rsidRDefault="00267B13" w:rsidP="00267B13">
      <w:pPr>
        <w:widowControl w:val="0"/>
        <w:tabs>
          <w:tab w:val="right" w:leader="dot" w:pos="5904"/>
        </w:tabs>
        <w:ind w:left="288"/>
      </w:pPr>
      <w:r w:rsidRPr="003D28AB">
        <w:t xml:space="preserve">Roebuck Elementary </w:t>
      </w:r>
      <w:r w:rsidRPr="003D28AB">
        <w:tab/>
        <w:t>3,922</w:t>
      </w:r>
    </w:p>
    <w:p w:rsidR="00267B13" w:rsidRPr="003D28AB" w:rsidRDefault="00267B13" w:rsidP="00267B13">
      <w:pPr>
        <w:widowControl w:val="0"/>
        <w:tabs>
          <w:tab w:val="right" w:leader="dot" w:pos="5904"/>
        </w:tabs>
        <w:ind w:left="288"/>
      </w:pPr>
      <w:r w:rsidRPr="003D28AB">
        <w:t xml:space="preserve">Silverhill Methodist Church </w:t>
      </w:r>
      <w:r w:rsidRPr="003D28AB">
        <w:tab/>
        <w:t>936</w:t>
      </w:r>
    </w:p>
    <w:p w:rsidR="00267B13" w:rsidRPr="003D28AB" w:rsidRDefault="00267B13" w:rsidP="00267B13">
      <w:pPr>
        <w:widowControl w:val="0"/>
        <w:tabs>
          <w:tab w:val="right" w:leader="dot" w:pos="5904"/>
        </w:tabs>
        <w:ind w:left="288"/>
      </w:pPr>
      <w:r w:rsidRPr="003D28AB">
        <w:t xml:space="preserve">Southside Baptist </w:t>
      </w:r>
      <w:r w:rsidRPr="003D28AB">
        <w:tab/>
        <w:t>2,169</w:t>
      </w:r>
    </w:p>
    <w:p w:rsidR="00267B13" w:rsidRPr="003D28AB" w:rsidRDefault="00267B13" w:rsidP="00267B13">
      <w:pPr>
        <w:widowControl w:val="0"/>
        <w:tabs>
          <w:tab w:val="right" w:leader="dot" w:pos="5904"/>
        </w:tabs>
        <w:ind w:left="288"/>
      </w:pPr>
      <w:r w:rsidRPr="003D28AB">
        <w:t xml:space="preserve">Spartanburg High School </w:t>
      </w:r>
      <w:r w:rsidRPr="003D28AB">
        <w:tab/>
        <w:t>3,069</w:t>
      </w:r>
    </w:p>
    <w:p w:rsidR="00267B13" w:rsidRPr="003D28AB" w:rsidRDefault="00267B13" w:rsidP="00267B13">
      <w:pPr>
        <w:widowControl w:val="0"/>
        <w:tabs>
          <w:tab w:val="right" w:leader="dot" w:pos="5904"/>
        </w:tabs>
        <w:ind w:left="288"/>
      </w:pPr>
      <w:r w:rsidRPr="003D28AB">
        <w:t xml:space="preserve">Startex Fire Station </w:t>
      </w:r>
      <w:r w:rsidRPr="003D28AB">
        <w:tab/>
        <w:t>1,737</w:t>
      </w:r>
    </w:p>
    <w:p w:rsidR="00267B13" w:rsidRPr="003D28AB" w:rsidRDefault="00267B13" w:rsidP="00267B13">
      <w:pPr>
        <w:widowControl w:val="0"/>
        <w:tabs>
          <w:tab w:val="right" w:leader="dot" w:pos="5904"/>
        </w:tabs>
        <w:ind w:left="288"/>
      </w:pPr>
      <w:r w:rsidRPr="003D28AB">
        <w:t xml:space="preserve">Swofford Career Center </w:t>
      </w:r>
      <w:r w:rsidRPr="003D28AB">
        <w:tab/>
        <w:t>4,567</w:t>
      </w:r>
    </w:p>
    <w:p w:rsidR="00267B13" w:rsidRPr="003D28AB" w:rsidRDefault="00267B13" w:rsidP="00267B13">
      <w:pPr>
        <w:widowControl w:val="0"/>
        <w:tabs>
          <w:tab w:val="right" w:leader="dot" w:pos="5904"/>
        </w:tabs>
        <w:ind w:left="288"/>
      </w:pPr>
      <w:r w:rsidRPr="003D28AB">
        <w:t xml:space="preserve">T.W. Edwards Recreation Center </w:t>
      </w:r>
      <w:r w:rsidRPr="003D28AB">
        <w:tab/>
        <w:t>2,386</w:t>
      </w:r>
    </w:p>
    <w:p w:rsidR="00267B13" w:rsidRPr="003D28AB" w:rsidRDefault="00267B13" w:rsidP="00267B13">
      <w:pPr>
        <w:widowControl w:val="0"/>
        <w:tabs>
          <w:tab w:val="right" w:leader="dot" w:pos="5904"/>
        </w:tabs>
        <w:ind w:left="288"/>
      </w:pPr>
      <w:r w:rsidRPr="003D28AB">
        <w:t xml:space="preserve">Travelers Rest Baptist </w:t>
      </w:r>
      <w:r w:rsidRPr="003D28AB">
        <w:tab/>
        <w:t>4,755</w:t>
      </w:r>
    </w:p>
    <w:p w:rsidR="00267B13" w:rsidRPr="003D28AB" w:rsidRDefault="00267B13" w:rsidP="00267B13">
      <w:pPr>
        <w:widowControl w:val="0"/>
        <w:tabs>
          <w:tab w:val="right" w:leader="dot" w:pos="5904"/>
        </w:tabs>
        <w:ind w:left="288"/>
      </w:pPr>
      <w:r w:rsidRPr="003D28AB">
        <w:t xml:space="preserve">Trinity Methodist </w:t>
      </w:r>
      <w:r w:rsidRPr="003D28AB">
        <w:tab/>
        <w:t>2,393</w:t>
      </w:r>
    </w:p>
    <w:p w:rsidR="00267B13" w:rsidRPr="003D28AB" w:rsidRDefault="00267B13" w:rsidP="00267B13">
      <w:pPr>
        <w:widowControl w:val="0"/>
        <w:tabs>
          <w:tab w:val="right" w:leader="dot" w:pos="5904"/>
        </w:tabs>
        <w:ind w:left="288"/>
      </w:pPr>
      <w:r w:rsidRPr="003D28AB">
        <w:t xml:space="preserve">Una Fire Station </w:t>
      </w:r>
      <w:r w:rsidRPr="003D28AB">
        <w:tab/>
        <w:t>1,377</w:t>
      </w:r>
    </w:p>
    <w:p w:rsidR="00267B13" w:rsidRPr="003D28AB" w:rsidRDefault="00267B13" w:rsidP="00267B13">
      <w:pPr>
        <w:widowControl w:val="0"/>
        <w:tabs>
          <w:tab w:val="right" w:leader="dot" w:pos="5904"/>
        </w:tabs>
        <w:ind w:left="288"/>
      </w:pPr>
      <w:r w:rsidRPr="003D28AB">
        <w:t xml:space="preserve">Victor Mill Methodist </w:t>
      </w:r>
      <w:r w:rsidRPr="003D28AB">
        <w:tab/>
        <w:t>3,909</w:t>
      </w:r>
    </w:p>
    <w:p w:rsidR="00267B13" w:rsidRPr="003D28AB" w:rsidRDefault="00267B13" w:rsidP="00267B13">
      <w:pPr>
        <w:widowControl w:val="0"/>
        <w:tabs>
          <w:tab w:val="right" w:leader="dot" w:pos="5904"/>
        </w:tabs>
        <w:ind w:left="288"/>
      </w:pPr>
      <w:r w:rsidRPr="003D28AB">
        <w:t xml:space="preserve">Wellford Fire Station </w:t>
      </w:r>
      <w:r w:rsidRPr="003D28AB">
        <w:tab/>
        <w:t>3,754</w:t>
      </w:r>
    </w:p>
    <w:p w:rsidR="00267B13" w:rsidRPr="003D28AB" w:rsidRDefault="00267B13" w:rsidP="00267B13">
      <w:pPr>
        <w:widowControl w:val="0"/>
        <w:tabs>
          <w:tab w:val="right" w:leader="dot" w:pos="5904"/>
        </w:tabs>
        <w:ind w:left="288"/>
      </w:pPr>
      <w:r w:rsidRPr="003D28AB">
        <w:t xml:space="preserve">West Side Baptist </w:t>
      </w:r>
      <w:r w:rsidRPr="003D28AB">
        <w:tab/>
        <w:t>3,564</w:t>
      </w:r>
    </w:p>
    <w:p w:rsidR="00267B13" w:rsidRPr="003D28AB" w:rsidRDefault="00267B13" w:rsidP="00267B13">
      <w:pPr>
        <w:widowControl w:val="0"/>
        <w:tabs>
          <w:tab w:val="right" w:leader="dot" w:pos="5904"/>
        </w:tabs>
        <w:ind w:left="288"/>
      </w:pPr>
      <w:r w:rsidRPr="003D28AB">
        <w:t xml:space="preserve">West View Elementary </w:t>
      </w:r>
      <w:r w:rsidRPr="003D28AB">
        <w:tab/>
        <w:t>4,991</w:t>
      </w:r>
    </w:p>
    <w:p w:rsidR="00267B13" w:rsidRPr="003D28AB" w:rsidRDefault="00267B13" w:rsidP="00267B13">
      <w:pPr>
        <w:widowControl w:val="0"/>
        <w:tabs>
          <w:tab w:val="right" w:leader="dot" w:pos="5904"/>
        </w:tabs>
        <w:ind w:left="288"/>
      </w:pPr>
      <w:r w:rsidRPr="003D28AB">
        <w:t xml:space="preserve">White Stone Methodist </w:t>
      </w:r>
      <w:r w:rsidRPr="003D28AB">
        <w:tab/>
        <w:t>1,297</w:t>
      </w:r>
    </w:p>
    <w:p w:rsidR="00267B13" w:rsidRPr="003D28AB" w:rsidRDefault="00267B13" w:rsidP="00267B13">
      <w:pPr>
        <w:widowControl w:val="0"/>
        <w:tabs>
          <w:tab w:val="right" w:leader="dot" w:pos="5904"/>
        </w:tabs>
        <w:ind w:left="288"/>
      </w:pPr>
      <w:r w:rsidRPr="003D28AB">
        <w:t xml:space="preserve">Whitlock Jr. High </w:t>
      </w:r>
      <w:r w:rsidRPr="003D28AB">
        <w:tab/>
        <w:t>2,570</w:t>
      </w:r>
    </w:p>
    <w:p w:rsidR="00267B13" w:rsidRPr="003D28AB" w:rsidRDefault="00267B13" w:rsidP="00267B13">
      <w:pPr>
        <w:widowControl w:val="0"/>
        <w:tabs>
          <w:tab w:val="right" w:leader="dot" w:pos="5904"/>
        </w:tabs>
        <w:ind w:left="288"/>
      </w:pPr>
      <w:r w:rsidRPr="003D28AB">
        <w:t xml:space="preserve">Woodland Heights Recreation Center </w:t>
      </w:r>
      <w:r w:rsidRPr="003D28AB">
        <w:tab/>
        <w:t>3,196</w:t>
      </w:r>
    </w:p>
    <w:p w:rsidR="00267B13" w:rsidRPr="003D28AB" w:rsidRDefault="00267B13" w:rsidP="00267B13">
      <w:pPr>
        <w:widowControl w:val="0"/>
        <w:tabs>
          <w:tab w:val="right" w:leader="dot" w:pos="5904"/>
        </w:tabs>
        <w:ind w:left="288"/>
      </w:pPr>
      <w:r w:rsidRPr="003D28AB">
        <w:t xml:space="preserve">Woodruff American Legion </w:t>
      </w:r>
      <w:r w:rsidRPr="003D28AB">
        <w:tab/>
        <w:t>1,133</w:t>
      </w:r>
    </w:p>
    <w:p w:rsidR="00267B13" w:rsidRPr="003D28AB" w:rsidRDefault="00267B13" w:rsidP="00267B13">
      <w:pPr>
        <w:widowControl w:val="0"/>
        <w:tabs>
          <w:tab w:val="right" w:leader="dot" w:pos="5904"/>
        </w:tabs>
        <w:ind w:left="288"/>
      </w:pPr>
      <w:r w:rsidRPr="003D28AB">
        <w:t xml:space="preserve">Woodruff Armory Drive Fire Stations </w:t>
      </w:r>
      <w:r w:rsidRPr="003D28AB">
        <w:tab/>
        <w:t>2,282</w:t>
      </w:r>
    </w:p>
    <w:p w:rsidR="00267B13" w:rsidRPr="003D28AB" w:rsidRDefault="00267B13" w:rsidP="00267B13">
      <w:pPr>
        <w:widowControl w:val="0"/>
        <w:tabs>
          <w:tab w:val="right" w:leader="dot" w:pos="5904"/>
        </w:tabs>
        <w:ind w:left="288"/>
      </w:pPr>
      <w:r w:rsidRPr="003D28AB">
        <w:t xml:space="preserve">Woodruff Fire Station </w:t>
      </w:r>
      <w:r w:rsidRPr="003D28AB">
        <w:tab/>
        <w:t>1,816</w:t>
      </w:r>
    </w:p>
    <w:p w:rsidR="00267B13" w:rsidRPr="003D28AB" w:rsidRDefault="00267B13" w:rsidP="00267B13">
      <w:pPr>
        <w:widowControl w:val="0"/>
        <w:tabs>
          <w:tab w:val="right" w:leader="dot" w:pos="5904"/>
        </w:tabs>
        <w:ind w:left="288"/>
      </w:pPr>
      <w:r w:rsidRPr="003D28AB">
        <w:t xml:space="preserve">Woodruff Town Hall </w:t>
      </w:r>
      <w:r w:rsidRPr="003D28AB">
        <w:tab/>
        <w:t>3,541</w:t>
      </w:r>
    </w:p>
    <w:p w:rsidR="00267B13" w:rsidRPr="003D28AB" w:rsidRDefault="00267B13" w:rsidP="00267B13">
      <w:pPr>
        <w:widowControl w:val="0"/>
        <w:tabs>
          <w:tab w:val="right" w:leader="dot" w:pos="5904"/>
        </w:tabs>
      </w:pPr>
      <w:r w:rsidRPr="003D28AB">
        <w:t>DISTRICT TOTAL</w:t>
      </w:r>
      <w:r w:rsidRPr="003D28AB">
        <w:tab/>
        <w:t>660,767</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5</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Cherokee County </w:t>
      </w:r>
      <w:r w:rsidRPr="003D28AB">
        <w:tab/>
        <w:t>55,342</w:t>
      </w:r>
    </w:p>
    <w:p w:rsidR="00267B13" w:rsidRPr="003D28AB" w:rsidRDefault="00267B13" w:rsidP="00267B13">
      <w:pPr>
        <w:widowControl w:val="0"/>
        <w:tabs>
          <w:tab w:val="right" w:leader="dot" w:pos="5904"/>
        </w:tabs>
      </w:pPr>
      <w:r w:rsidRPr="003D28AB">
        <w:t xml:space="preserve">Chester County </w:t>
      </w:r>
      <w:r w:rsidRPr="003D28AB">
        <w:tab/>
        <w:t>33,140</w:t>
      </w:r>
    </w:p>
    <w:p w:rsidR="00267B13" w:rsidRPr="003D28AB" w:rsidRDefault="00267B13" w:rsidP="00267B13">
      <w:pPr>
        <w:widowControl w:val="0"/>
        <w:tabs>
          <w:tab w:val="right" w:leader="dot" w:pos="5904"/>
        </w:tabs>
      </w:pPr>
      <w:r w:rsidRPr="003D28AB">
        <w:t xml:space="preserve">Fairfield County </w:t>
      </w:r>
      <w:r w:rsidRPr="003D28AB">
        <w:tab/>
        <w:t>23,956</w:t>
      </w:r>
    </w:p>
    <w:p w:rsidR="00267B13" w:rsidRPr="003D28AB" w:rsidRDefault="00267B13" w:rsidP="00267B13">
      <w:pPr>
        <w:widowControl w:val="0"/>
        <w:tabs>
          <w:tab w:val="right" w:leader="dot" w:pos="5904"/>
        </w:tabs>
      </w:pPr>
      <w:r w:rsidRPr="003D28AB">
        <w:t xml:space="preserve">Kershaw County </w:t>
      </w:r>
      <w:r w:rsidRPr="003D28AB">
        <w:tab/>
        <w:t>61,697</w:t>
      </w:r>
    </w:p>
    <w:p w:rsidR="00267B13" w:rsidRPr="003D28AB" w:rsidRDefault="00267B13" w:rsidP="00267B13">
      <w:pPr>
        <w:widowControl w:val="0"/>
        <w:tabs>
          <w:tab w:val="right" w:leader="dot" w:pos="5904"/>
        </w:tabs>
      </w:pPr>
      <w:r w:rsidRPr="003D28AB">
        <w:t xml:space="preserve">Lancaster County </w:t>
      </w:r>
      <w:r w:rsidRPr="003D28AB">
        <w:tab/>
        <w:t>76,652</w:t>
      </w:r>
    </w:p>
    <w:p w:rsidR="00267B13" w:rsidRPr="003D28AB" w:rsidRDefault="00267B13" w:rsidP="00267B13">
      <w:pPr>
        <w:widowControl w:val="0"/>
        <w:tabs>
          <w:tab w:val="right" w:leader="dot" w:pos="5904"/>
        </w:tabs>
      </w:pPr>
      <w:r w:rsidRPr="003D28AB">
        <w:t xml:space="preserve">Lee County </w:t>
      </w:r>
      <w:r w:rsidRPr="003D28AB">
        <w:tab/>
        <w:t>19,220</w:t>
      </w:r>
    </w:p>
    <w:p w:rsidR="00267B13" w:rsidRPr="003D28AB" w:rsidRDefault="00267B13" w:rsidP="00267B13">
      <w:pPr>
        <w:widowControl w:val="0"/>
        <w:tabs>
          <w:tab w:val="right" w:leader="dot" w:pos="5904"/>
        </w:tabs>
      </w:pPr>
      <w:r w:rsidRPr="003D28AB">
        <w:t>Newberry County</w:t>
      </w:r>
    </w:p>
    <w:p w:rsidR="00267B13" w:rsidRPr="003D28AB" w:rsidRDefault="00267B13" w:rsidP="00267B13">
      <w:pPr>
        <w:widowControl w:val="0"/>
        <w:tabs>
          <w:tab w:val="right" w:leader="dot" w:pos="5904"/>
        </w:tabs>
        <w:ind w:left="288"/>
      </w:pPr>
      <w:r w:rsidRPr="003D28AB">
        <w:t>Beth - Eden</w:t>
      </w:r>
    </w:p>
    <w:p w:rsidR="00267B13" w:rsidRPr="003D28AB" w:rsidRDefault="00267B13" w:rsidP="00267B13">
      <w:pPr>
        <w:widowControl w:val="0"/>
        <w:tabs>
          <w:tab w:val="right" w:leader="dot" w:pos="5904"/>
        </w:tabs>
        <w:ind w:left="576"/>
      </w:pPr>
      <w:r w:rsidRPr="003D28AB">
        <w:t>Tract 9502.01</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1032, 1033, 1034, 1035, 1036, 1037, 1038, 1039, 1040, 1041, 1042, 1043, 1044, 1045, 1046, 1047, 1048  </w:t>
      </w:r>
      <w:r w:rsidRPr="003D28AB">
        <w:tab/>
        <w:t>428</w:t>
      </w:r>
    </w:p>
    <w:p w:rsidR="00267B13" w:rsidRPr="003D28AB" w:rsidRDefault="00267B13" w:rsidP="00267B13">
      <w:pPr>
        <w:widowControl w:val="0"/>
        <w:tabs>
          <w:tab w:val="right" w:leader="dot" w:pos="5904"/>
        </w:tabs>
        <w:ind w:left="576"/>
      </w:pPr>
      <w:r w:rsidRPr="003D28AB">
        <w:t>Tract 9505.02</w:t>
      </w:r>
    </w:p>
    <w:p w:rsidR="00267B13" w:rsidRPr="003D28AB" w:rsidRDefault="00267B13" w:rsidP="00267B13">
      <w:pPr>
        <w:widowControl w:val="0"/>
        <w:tabs>
          <w:tab w:val="right" w:leader="dot" w:pos="5904"/>
        </w:tabs>
        <w:ind w:left="1152"/>
      </w:pPr>
      <w:r w:rsidRPr="003D28AB">
        <w:t xml:space="preserve">Blocks: 1008, 1019, 1022, 2000, 2001, 2004, 2005, 2007, 2021, 2022, 2026, 2027, 2029, 2030, 2031  </w:t>
      </w:r>
      <w:r w:rsidRPr="003D28AB">
        <w:tab/>
        <w:t>243</w:t>
      </w:r>
    </w:p>
    <w:p w:rsidR="00267B13" w:rsidRPr="003D28AB" w:rsidRDefault="00267B13" w:rsidP="00267B13">
      <w:pPr>
        <w:widowControl w:val="0"/>
        <w:tabs>
          <w:tab w:val="right" w:leader="dot" w:pos="5904"/>
        </w:tabs>
        <w:ind w:left="288"/>
      </w:pPr>
      <w:r w:rsidRPr="003D28AB">
        <w:t>Beth - Eden Subtotal</w:t>
      </w:r>
      <w:r w:rsidRPr="003D28AB">
        <w:tab/>
        <w:t>671</w:t>
      </w:r>
    </w:p>
    <w:p w:rsidR="00267B13" w:rsidRPr="003D28AB" w:rsidRDefault="00267B13" w:rsidP="00267B13">
      <w:pPr>
        <w:widowControl w:val="0"/>
        <w:tabs>
          <w:tab w:val="right" w:leader="dot" w:pos="5904"/>
        </w:tabs>
        <w:ind w:left="288"/>
      </w:pPr>
      <w:r w:rsidRPr="003D28AB">
        <w:t xml:space="preserve">Consolidated Number 5 </w:t>
      </w:r>
      <w:r w:rsidRPr="003D28AB">
        <w:tab/>
        <w:t>1,410</w:t>
      </w:r>
    </w:p>
    <w:p w:rsidR="00267B13" w:rsidRPr="003D28AB" w:rsidRDefault="00267B13" w:rsidP="00267B13">
      <w:pPr>
        <w:widowControl w:val="0"/>
        <w:tabs>
          <w:tab w:val="right" w:leader="dot" w:pos="5904"/>
        </w:tabs>
        <w:ind w:left="288"/>
      </w:pPr>
      <w:r w:rsidRPr="003D28AB">
        <w:t xml:space="preserve">Fairview </w:t>
      </w:r>
      <w:r w:rsidRPr="003D28AB">
        <w:tab/>
        <w:t>1,939</w:t>
      </w:r>
    </w:p>
    <w:p w:rsidR="00267B13" w:rsidRPr="003D28AB" w:rsidRDefault="00267B13" w:rsidP="00267B13">
      <w:pPr>
        <w:widowControl w:val="0"/>
        <w:tabs>
          <w:tab w:val="right" w:leader="dot" w:pos="5904"/>
        </w:tabs>
        <w:ind w:left="288"/>
      </w:pPr>
      <w:r w:rsidRPr="003D28AB">
        <w:t>Helena</w:t>
      </w:r>
    </w:p>
    <w:p w:rsidR="00267B13" w:rsidRPr="003D28AB" w:rsidRDefault="00267B13" w:rsidP="00267B13">
      <w:pPr>
        <w:widowControl w:val="0"/>
        <w:tabs>
          <w:tab w:val="right" w:leader="dot" w:pos="5904"/>
        </w:tabs>
        <w:ind w:left="576"/>
      </w:pPr>
      <w:r w:rsidRPr="003D28AB">
        <w:t>Tract 9505.02</w:t>
      </w:r>
    </w:p>
    <w:p w:rsidR="00267B13" w:rsidRPr="003D28AB" w:rsidRDefault="00267B13" w:rsidP="00267B13">
      <w:pPr>
        <w:widowControl w:val="0"/>
        <w:tabs>
          <w:tab w:val="right" w:leader="dot" w:pos="5904"/>
        </w:tabs>
        <w:ind w:left="1152"/>
      </w:pPr>
      <w:r w:rsidRPr="003D28AB">
        <w:t xml:space="preserve">Blocks: 1036, 1037, 1038, 1039, 1040, 1041, 1042, 1043, 1044, 1045, 1047, 1048, 1050, 1051, 1052, 1053, 4004, 4005, 4006, 4023, 4024, 4032, 4033, 4034, 4076, 4080, 5045, 5060, 5061, 5062  </w:t>
      </w:r>
      <w:r w:rsidRPr="003D28AB">
        <w:tab/>
        <w:t>474</w:t>
      </w:r>
    </w:p>
    <w:p w:rsidR="00267B13" w:rsidRPr="003D28AB" w:rsidRDefault="00267B13" w:rsidP="00267B13">
      <w:pPr>
        <w:widowControl w:val="0"/>
        <w:tabs>
          <w:tab w:val="right" w:leader="dot" w:pos="5904"/>
        </w:tabs>
        <w:ind w:left="576"/>
      </w:pPr>
      <w:r w:rsidRPr="003D28AB">
        <w:t>Tract 9507</w:t>
      </w:r>
    </w:p>
    <w:p w:rsidR="00267B13" w:rsidRPr="003D28AB" w:rsidRDefault="00267B13" w:rsidP="00267B13">
      <w:pPr>
        <w:widowControl w:val="0"/>
        <w:tabs>
          <w:tab w:val="right" w:leader="dot" w:pos="5904"/>
        </w:tabs>
        <w:ind w:left="1152"/>
      </w:pPr>
      <w:r w:rsidRPr="003D28AB">
        <w:t xml:space="preserve">Blocks: 2079, 2080, 2081, 2082, 2083, 2084, 3000, 3001, 3002, 3003, 3004, 3005, 3006, 3007, 3008, 3009, 3010, 3020, 3021  </w:t>
      </w:r>
      <w:r w:rsidRPr="003D28AB">
        <w:tab/>
        <w:t>671</w:t>
      </w:r>
    </w:p>
    <w:p w:rsidR="00267B13" w:rsidRPr="003D28AB" w:rsidRDefault="00267B13" w:rsidP="00267B13">
      <w:pPr>
        <w:widowControl w:val="0"/>
        <w:tabs>
          <w:tab w:val="right" w:leader="dot" w:pos="5904"/>
        </w:tabs>
        <w:ind w:left="288"/>
      </w:pPr>
      <w:r w:rsidRPr="003D28AB">
        <w:t>Helena Subtotal</w:t>
      </w:r>
      <w:r w:rsidRPr="003D28AB">
        <w:tab/>
        <w:t>1,145</w:t>
      </w:r>
    </w:p>
    <w:p w:rsidR="00267B13" w:rsidRPr="003D28AB" w:rsidRDefault="00267B13" w:rsidP="00267B13">
      <w:pPr>
        <w:widowControl w:val="0"/>
        <w:tabs>
          <w:tab w:val="right" w:leader="dot" w:pos="5904"/>
        </w:tabs>
        <w:ind w:left="288"/>
      </w:pPr>
      <w:r w:rsidRPr="003D28AB">
        <w:t>Johnstone</w:t>
      </w:r>
    </w:p>
    <w:p w:rsidR="00267B13" w:rsidRPr="003D28AB" w:rsidRDefault="00267B13" w:rsidP="00267B13">
      <w:pPr>
        <w:widowControl w:val="0"/>
        <w:tabs>
          <w:tab w:val="right" w:leader="dot" w:pos="5904"/>
        </w:tabs>
        <w:ind w:left="576"/>
      </w:pPr>
      <w:r w:rsidRPr="003D28AB">
        <w:t>Tract 9502.02</w:t>
      </w:r>
    </w:p>
    <w:p w:rsidR="00267B13" w:rsidRPr="003D28AB" w:rsidRDefault="00267B13" w:rsidP="00267B13">
      <w:pPr>
        <w:widowControl w:val="0"/>
        <w:tabs>
          <w:tab w:val="right" w:leader="dot" w:pos="5904"/>
        </w:tabs>
        <w:ind w:left="1152"/>
      </w:pPr>
      <w:r w:rsidRPr="003D28AB">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3D28AB">
        <w:tab/>
        <w:t>769</w:t>
      </w:r>
    </w:p>
    <w:p w:rsidR="00267B13" w:rsidRPr="003D28AB" w:rsidRDefault="00267B13" w:rsidP="00267B13">
      <w:pPr>
        <w:widowControl w:val="0"/>
        <w:tabs>
          <w:tab w:val="right" w:leader="dot" w:pos="5904"/>
        </w:tabs>
        <w:ind w:left="576"/>
      </w:pPr>
      <w:r w:rsidRPr="003D28AB">
        <w:t>Tract 9506.01</w:t>
      </w:r>
    </w:p>
    <w:p w:rsidR="00267B13" w:rsidRPr="003D28AB" w:rsidRDefault="00267B13" w:rsidP="00267B13">
      <w:pPr>
        <w:widowControl w:val="0"/>
        <w:tabs>
          <w:tab w:val="right" w:leader="dot" w:pos="5904"/>
        </w:tabs>
        <w:ind w:left="1152"/>
      </w:pPr>
      <w:r w:rsidRPr="003D28AB">
        <w:t xml:space="preserve">Blocks: 1000, 1001, 1002, 1003, 1004, 1005, 1006, 1007, 1033, 1034, 1035, 1036, 1037, 1038, 1039, 1066, 2000, 2001, 2002, 2016, 2017, 2018  </w:t>
      </w:r>
      <w:r w:rsidRPr="003D28AB">
        <w:tab/>
        <w:t>206</w:t>
      </w:r>
    </w:p>
    <w:p w:rsidR="00267B13" w:rsidRPr="003D28AB" w:rsidRDefault="00267B13" w:rsidP="00267B13">
      <w:pPr>
        <w:widowControl w:val="0"/>
        <w:tabs>
          <w:tab w:val="right" w:leader="dot" w:pos="5904"/>
        </w:tabs>
        <w:ind w:left="288"/>
      </w:pPr>
      <w:r w:rsidRPr="003D28AB">
        <w:t>Johnstone Subtotal</w:t>
      </w:r>
      <w:r w:rsidRPr="003D28AB">
        <w:tab/>
        <w:t>975</w:t>
      </w:r>
    </w:p>
    <w:p w:rsidR="00267B13" w:rsidRPr="003D28AB" w:rsidRDefault="00267B13" w:rsidP="00267B13">
      <w:pPr>
        <w:widowControl w:val="0"/>
        <w:tabs>
          <w:tab w:val="right" w:leader="dot" w:pos="5904"/>
        </w:tabs>
        <w:ind w:left="288"/>
      </w:pPr>
      <w:r w:rsidRPr="003D28AB">
        <w:t xml:space="preserve">Little Mountain </w:t>
      </w:r>
      <w:r w:rsidRPr="003D28AB">
        <w:tab/>
        <w:t>1,433</w:t>
      </w:r>
    </w:p>
    <w:p w:rsidR="00267B13" w:rsidRPr="003D28AB" w:rsidRDefault="00267B13" w:rsidP="00267B13">
      <w:pPr>
        <w:widowControl w:val="0"/>
        <w:tabs>
          <w:tab w:val="right" w:leader="dot" w:pos="5904"/>
        </w:tabs>
        <w:ind w:left="288"/>
      </w:pPr>
      <w:r w:rsidRPr="003D28AB">
        <w:t xml:space="preserve">Maybinton </w:t>
      </w:r>
      <w:r w:rsidRPr="003D28AB">
        <w:tab/>
        <w:t>85</w:t>
      </w:r>
    </w:p>
    <w:p w:rsidR="00267B13" w:rsidRPr="003D28AB" w:rsidRDefault="00267B13" w:rsidP="00267B13">
      <w:pPr>
        <w:widowControl w:val="0"/>
        <w:tabs>
          <w:tab w:val="right" w:leader="dot" w:pos="5904"/>
        </w:tabs>
        <w:ind w:left="288"/>
      </w:pPr>
      <w:r w:rsidRPr="003D28AB">
        <w:t xml:space="preserve">Midway </w:t>
      </w:r>
      <w:r w:rsidRPr="003D28AB">
        <w:tab/>
        <w:t>399</w:t>
      </w:r>
    </w:p>
    <w:p w:rsidR="00267B13" w:rsidRPr="003D28AB" w:rsidRDefault="00267B13" w:rsidP="00267B13">
      <w:pPr>
        <w:widowControl w:val="0"/>
        <w:tabs>
          <w:tab w:val="right" w:leader="dot" w:pos="5904"/>
        </w:tabs>
        <w:ind w:left="288"/>
      </w:pPr>
      <w:r w:rsidRPr="003D28AB">
        <w:t xml:space="preserve">Mt. Bethel-Garmany </w:t>
      </w:r>
      <w:r w:rsidRPr="003D28AB">
        <w:tab/>
        <w:t>2,437</w:t>
      </w:r>
    </w:p>
    <w:p w:rsidR="00267B13" w:rsidRPr="003D28AB" w:rsidRDefault="00267B13" w:rsidP="00267B13">
      <w:pPr>
        <w:widowControl w:val="0"/>
        <w:tabs>
          <w:tab w:val="right" w:leader="dot" w:pos="5904"/>
        </w:tabs>
        <w:ind w:left="288"/>
      </w:pPr>
      <w:r w:rsidRPr="003D28AB">
        <w:t xml:space="preserve">Newberry Ward 1 </w:t>
      </w:r>
      <w:r w:rsidRPr="003D28AB">
        <w:tab/>
        <w:t>754</w:t>
      </w:r>
    </w:p>
    <w:p w:rsidR="00267B13" w:rsidRPr="003D28AB" w:rsidRDefault="00267B13" w:rsidP="00267B13">
      <w:pPr>
        <w:widowControl w:val="0"/>
        <w:tabs>
          <w:tab w:val="right" w:leader="dot" w:pos="5904"/>
        </w:tabs>
        <w:ind w:left="288"/>
      </w:pPr>
      <w:r w:rsidRPr="003D28AB">
        <w:t xml:space="preserve">Newberry Ward 2 </w:t>
      </w:r>
      <w:r w:rsidRPr="003D28AB">
        <w:tab/>
        <w:t>2,221</w:t>
      </w:r>
    </w:p>
    <w:p w:rsidR="00267B13" w:rsidRPr="003D28AB" w:rsidRDefault="00267B13" w:rsidP="00267B13">
      <w:pPr>
        <w:widowControl w:val="0"/>
        <w:tabs>
          <w:tab w:val="right" w:leader="dot" w:pos="5904"/>
        </w:tabs>
        <w:ind w:left="288"/>
      </w:pPr>
      <w:r w:rsidRPr="003D28AB">
        <w:t xml:space="preserve">Newberry Ward 3 </w:t>
      </w:r>
      <w:r w:rsidRPr="003D28AB">
        <w:tab/>
        <w:t>1,636</w:t>
      </w:r>
    </w:p>
    <w:p w:rsidR="00267B13" w:rsidRPr="003D28AB" w:rsidRDefault="00267B13" w:rsidP="00267B13">
      <w:pPr>
        <w:widowControl w:val="0"/>
        <w:tabs>
          <w:tab w:val="right" w:leader="dot" w:pos="5904"/>
        </w:tabs>
        <w:ind w:left="288"/>
      </w:pPr>
      <w:r w:rsidRPr="003D28AB">
        <w:t xml:space="preserve">Newberry Ward 4 </w:t>
      </w:r>
      <w:r w:rsidRPr="003D28AB">
        <w:tab/>
        <w:t>897</w:t>
      </w:r>
    </w:p>
    <w:p w:rsidR="00267B13" w:rsidRPr="003D28AB" w:rsidRDefault="00267B13" w:rsidP="00267B13">
      <w:pPr>
        <w:widowControl w:val="0"/>
        <w:tabs>
          <w:tab w:val="right" w:leader="dot" w:pos="5904"/>
        </w:tabs>
        <w:ind w:left="288"/>
      </w:pPr>
      <w:r w:rsidRPr="003D28AB">
        <w:t xml:space="preserve">Newberry Ward 5 </w:t>
      </w:r>
      <w:r w:rsidRPr="003D28AB">
        <w:tab/>
        <w:t>1,266</w:t>
      </w:r>
    </w:p>
    <w:p w:rsidR="00267B13" w:rsidRPr="003D28AB" w:rsidRDefault="00267B13" w:rsidP="00267B13">
      <w:pPr>
        <w:widowControl w:val="0"/>
        <w:tabs>
          <w:tab w:val="right" w:leader="dot" w:pos="5904"/>
        </w:tabs>
        <w:ind w:left="288"/>
      </w:pPr>
      <w:r w:rsidRPr="003D28AB">
        <w:t xml:space="preserve">Newberry Ward 6 </w:t>
      </w:r>
      <w:r w:rsidRPr="003D28AB">
        <w:tab/>
        <w:t>1,818</w:t>
      </w:r>
    </w:p>
    <w:p w:rsidR="00267B13" w:rsidRPr="003D28AB" w:rsidRDefault="00267B13" w:rsidP="00267B13">
      <w:pPr>
        <w:widowControl w:val="0"/>
        <w:tabs>
          <w:tab w:val="right" w:leader="dot" w:pos="5904"/>
        </w:tabs>
        <w:ind w:left="288"/>
      </w:pPr>
      <w:r w:rsidRPr="003D28AB">
        <w:t xml:space="preserve">Oakland </w:t>
      </w:r>
      <w:r w:rsidRPr="003D28AB">
        <w:tab/>
        <w:t>1,769</w:t>
      </w:r>
    </w:p>
    <w:p w:rsidR="00267B13" w:rsidRPr="003D28AB" w:rsidRDefault="00267B13" w:rsidP="00267B13">
      <w:pPr>
        <w:widowControl w:val="0"/>
        <w:tabs>
          <w:tab w:val="right" w:leader="dot" w:pos="5904"/>
        </w:tabs>
        <w:ind w:left="288"/>
      </w:pPr>
      <w:r w:rsidRPr="003D28AB">
        <w:t xml:space="preserve">O’Neal </w:t>
      </w:r>
      <w:r w:rsidRPr="003D28AB">
        <w:tab/>
        <w:t>1,577</w:t>
      </w:r>
    </w:p>
    <w:p w:rsidR="00267B13" w:rsidRPr="003D28AB" w:rsidRDefault="00267B13" w:rsidP="00267B13">
      <w:pPr>
        <w:widowControl w:val="0"/>
        <w:tabs>
          <w:tab w:val="right" w:leader="dot" w:pos="5904"/>
        </w:tabs>
        <w:ind w:left="288"/>
      </w:pPr>
      <w:r w:rsidRPr="003D28AB">
        <w:t xml:space="preserve">Peak </w:t>
      </w:r>
      <w:r w:rsidRPr="003D28AB">
        <w:tab/>
        <w:t>171</w:t>
      </w:r>
    </w:p>
    <w:p w:rsidR="00267B13" w:rsidRPr="003D28AB" w:rsidRDefault="00267B13" w:rsidP="00267B13">
      <w:pPr>
        <w:widowControl w:val="0"/>
        <w:tabs>
          <w:tab w:val="right" w:leader="dot" w:pos="5904"/>
        </w:tabs>
        <w:ind w:left="288"/>
      </w:pPr>
      <w:r w:rsidRPr="003D28AB">
        <w:t xml:space="preserve">Pomaria </w:t>
      </w:r>
      <w:r w:rsidRPr="003D28AB">
        <w:tab/>
        <w:t>853</w:t>
      </w:r>
    </w:p>
    <w:p w:rsidR="00267B13" w:rsidRPr="003D28AB" w:rsidRDefault="00267B13" w:rsidP="00267B13">
      <w:pPr>
        <w:widowControl w:val="0"/>
        <w:tabs>
          <w:tab w:val="right" w:leader="dot" w:pos="5904"/>
        </w:tabs>
        <w:ind w:left="288"/>
      </w:pPr>
      <w:r w:rsidRPr="003D28AB">
        <w:t xml:space="preserve">Prosperity </w:t>
      </w:r>
      <w:r w:rsidRPr="003D28AB">
        <w:tab/>
        <w:t>2,751</w:t>
      </w:r>
    </w:p>
    <w:p w:rsidR="00267B13" w:rsidRPr="003D28AB" w:rsidRDefault="00267B13" w:rsidP="00267B13">
      <w:pPr>
        <w:widowControl w:val="0"/>
        <w:tabs>
          <w:tab w:val="right" w:leader="dot" w:pos="5904"/>
        </w:tabs>
        <w:ind w:left="288"/>
      </w:pPr>
      <w:r w:rsidRPr="003D28AB">
        <w:t xml:space="preserve">St. Phillips-Jolly Street </w:t>
      </w:r>
      <w:r w:rsidRPr="003D28AB">
        <w:tab/>
        <w:t>1,535</w:t>
      </w:r>
    </w:p>
    <w:p w:rsidR="00267B13" w:rsidRPr="003D28AB" w:rsidRDefault="00267B13" w:rsidP="00267B13">
      <w:pPr>
        <w:widowControl w:val="0"/>
        <w:tabs>
          <w:tab w:val="right" w:leader="dot" w:pos="5904"/>
        </w:tabs>
        <w:ind w:left="288"/>
      </w:pPr>
      <w:r w:rsidRPr="003D28AB">
        <w:t xml:space="preserve">Wheeland </w:t>
      </w:r>
      <w:r w:rsidRPr="003D28AB">
        <w:tab/>
        <w:t>604</w:t>
      </w:r>
    </w:p>
    <w:p w:rsidR="00267B13" w:rsidRPr="003D28AB" w:rsidRDefault="00267B13" w:rsidP="00267B13">
      <w:pPr>
        <w:widowControl w:val="0"/>
        <w:tabs>
          <w:tab w:val="right" w:leader="dot" w:pos="5904"/>
        </w:tabs>
        <w:ind w:left="288"/>
      </w:pPr>
      <w:r w:rsidRPr="003D28AB">
        <w:t xml:space="preserve">Whitmire City </w:t>
      </w:r>
      <w:r w:rsidRPr="003D28AB">
        <w:tab/>
        <w:t>1,355</w:t>
      </w:r>
    </w:p>
    <w:p w:rsidR="00267B13" w:rsidRPr="003D28AB" w:rsidRDefault="00267B13" w:rsidP="00267B13">
      <w:pPr>
        <w:widowControl w:val="0"/>
        <w:tabs>
          <w:tab w:val="right" w:leader="dot" w:pos="5904"/>
        </w:tabs>
        <w:ind w:left="288"/>
      </w:pPr>
      <w:r w:rsidRPr="003D28AB">
        <w:t xml:space="preserve">Whitmire Outside </w:t>
      </w:r>
      <w:r w:rsidRPr="003D28AB">
        <w:tab/>
        <w:t>1,323</w:t>
      </w:r>
    </w:p>
    <w:p w:rsidR="00267B13" w:rsidRPr="003D28AB" w:rsidRDefault="00267B13" w:rsidP="00267B13">
      <w:pPr>
        <w:widowControl w:val="0"/>
        <w:tabs>
          <w:tab w:val="right" w:leader="dot" w:pos="5904"/>
        </w:tabs>
      </w:pPr>
      <w:r w:rsidRPr="003D28AB">
        <w:t>Spartanburg County</w:t>
      </w:r>
    </w:p>
    <w:p w:rsidR="00267B13" w:rsidRPr="003D28AB" w:rsidRDefault="00267B13" w:rsidP="00267B13">
      <w:pPr>
        <w:widowControl w:val="0"/>
        <w:tabs>
          <w:tab w:val="right" w:leader="dot" w:pos="5904"/>
        </w:tabs>
        <w:ind w:left="288"/>
      </w:pPr>
      <w:r w:rsidRPr="003D28AB">
        <w:t xml:space="preserve">Arrowood Baptist </w:t>
      </w:r>
      <w:r w:rsidRPr="003D28AB">
        <w:tab/>
        <w:t>1,027</w:t>
      </w:r>
    </w:p>
    <w:p w:rsidR="00267B13" w:rsidRPr="003D28AB" w:rsidRDefault="00267B13" w:rsidP="00267B13">
      <w:pPr>
        <w:widowControl w:val="0"/>
        <w:tabs>
          <w:tab w:val="right" w:leader="dot" w:pos="5904"/>
        </w:tabs>
        <w:ind w:left="288"/>
      </w:pPr>
      <w:r w:rsidRPr="003D28AB">
        <w:t xml:space="preserve">Carlisle Fosters Home </w:t>
      </w:r>
      <w:r w:rsidRPr="003D28AB">
        <w:tab/>
        <w:t>2,677</w:t>
      </w:r>
    </w:p>
    <w:p w:rsidR="00267B13" w:rsidRPr="003D28AB" w:rsidRDefault="00267B13" w:rsidP="00267B13">
      <w:pPr>
        <w:widowControl w:val="0"/>
        <w:tabs>
          <w:tab w:val="right" w:leader="dot" w:pos="5904"/>
        </w:tabs>
        <w:ind w:left="288"/>
      </w:pPr>
      <w:r w:rsidRPr="003D28AB">
        <w:t xml:space="preserve">Cherokee Springs Fire Station </w:t>
      </w:r>
      <w:r w:rsidRPr="003D28AB">
        <w:tab/>
        <w:t>2,426</w:t>
      </w:r>
    </w:p>
    <w:p w:rsidR="00267B13" w:rsidRPr="003D28AB" w:rsidRDefault="00267B13" w:rsidP="00267B13">
      <w:pPr>
        <w:widowControl w:val="0"/>
        <w:tabs>
          <w:tab w:val="right" w:leader="dot" w:pos="5904"/>
        </w:tabs>
        <w:ind w:left="288"/>
      </w:pPr>
      <w:r w:rsidRPr="003D28AB">
        <w:t xml:space="preserve">Chesnee Senior Center </w:t>
      </w:r>
      <w:r w:rsidRPr="003D28AB">
        <w:tab/>
        <w:t>3,729</w:t>
      </w:r>
    </w:p>
    <w:p w:rsidR="00267B13" w:rsidRPr="003D28AB" w:rsidRDefault="00267B13" w:rsidP="00267B13">
      <w:pPr>
        <w:widowControl w:val="0"/>
        <w:tabs>
          <w:tab w:val="right" w:leader="dot" w:pos="5904"/>
        </w:tabs>
        <w:ind w:left="288"/>
      </w:pPr>
      <w:r w:rsidRPr="003D28AB">
        <w:t xml:space="preserve">Colley Springs Baptist </w:t>
      </w:r>
      <w:r w:rsidRPr="003D28AB">
        <w:tab/>
        <w:t>4,043</w:t>
      </w:r>
    </w:p>
    <w:p w:rsidR="00267B13" w:rsidRPr="003D28AB" w:rsidRDefault="00267B13" w:rsidP="00267B13">
      <w:pPr>
        <w:widowControl w:val="0"/>
        <w:tabs>
          <w:tab w:val="right" w:leader="dot" w:pos="5904"/>
        </w:tabs>
        <w:ind w:left="288"/>
      </w:pPr>
      <w:r w:rsidRPr="003D28AB">
        <w:t xml:space="preserve">Cowpens Fire Station </w:t>
      </w:r>
      <w:r w:rsidRPr="003D28AB">
        <w:tab/>
        <w:t>2,891</w:t>
      </w:r>
    </w:p>
    <w:p w:rsidR="00267B13" w:rsidRPr="003D28AB" w:rsidRDefault="00267B13" w:rsidP="00267B13">
      <w:pPr>
        <w:widowControl w:val="0"/>
        <w:tabs>
          <w:tab w:val="right" w:leader="dot" w:pos="5904"/>
        </w:tabs>
        <w:ind w:left="288"/>
      </w:pPr>
      <w:r w:rsidRPr="003D28AB">
        <w:t xml:space="preserve">Mayo Elementary </w:t>
      </w:r>
      <w:r w:rsidRPr="003D28AB">
        <w:tab/>
        <w:t>3,022</w:t>
      </w:r>
    </w:p>
    <w:p w:rsidR="00267B13" w:rsidRPr="003D28AB" w:rsidRDefault="00267B13" w:rsidP="00267B13">
      <w:pPr>
        <w:widowControl w:val="0"/>
        <w:tabs>
          <w:tab w:val="right" w:leader="dot" w:pos="5904"/>
        </w:tabs>
      </w:pPr>
      <w:r w:rsidRPr="003D28AB">
        <w:t>Sumter County</w:t>
      </w:r>
    </w:p>
    <w:p w:rsidR="00267B13" w:rsidRPr="003D28AB" w:rsidRDefault="00267B13" w:rsidP="00267B13">
      <w:pPr>
        <w:widowControl w:val="0"/>
        <w:tabs>
          <w:tab w:val="right" w:leader="dot" w:pos="5904"/>
        </w:tabs>
        <w:ind w:left="288"/>
      </w:pPr>
      <w:r w:rsidRPr="003D28AB">
        <w:t>Birnie</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1019, 1021, 1029, 1030, 1031, 1032, 1033, 1034, 1035, 1036, 1037, 1038, 1039, 1040, 1041, 1042  </w:t>
      </w:r>
      <w:r w:rsidRPr="003D28AB">
        <w:tab/>
        <w:t>331</w:t>
      </w:r>
    </w:p>
    <w:p w:rsidR="00267B13" w:rsidRPr="003D28AB" w:rsidRDefault="00267B13" w:rsidP="00267B13">
      <w:pPr>
        <w:widowControl w:val="0"/>
        <w:tabs>
          <w:tab w:val="right" w:leader="dot" w:pos="5904"/>
        </w:tabs>
        <w:ind w:left="576"/>
      </w:pPr>
      <w:r w:rsidRPr="003D28AB">
        <w:t>Tract 15</w:t>
      </w:r>
    </w:p>
    <w:p w:rsidR="00267B13" w:rsidRPr="003D28AB" w:rsidRDefault="00267B13" w:rsidP="00267B13">
      <w:pPr>
        <w:widowControl w:val="0"/>
        <w:tabs>
          <w:tab w:val="right" w:leader="dot" w:pos="5904"/>
        </w:tabs>
        <w:ind w:left="1152"/>
      </w:pPr>
      <w:r w:rsidRPr="003D28AB">
        <w:t xml:space="preserve">Blocks: 1012, 1013, 1014, 1015, 1016, 1017, 1018, 1021, 1022, 1023, 1024, 1025, 1026, 1027, 1028, 1029, 1030, 1031, 1032, 1033, 1034, 1035, 1036, 1037, 1038, 1039, 1040, 1041, 1042, 1043, 1045, 1046, 1047, 1048, 1049, 1054, 1055, 1077  </w:t>
      </w:r>
      <w:r w:rsidRPr="003D28AB">
        <w:tab/>
        <w:t>242</w:t>
      </w:r>
    </w:p>
    <w:p w:rsidR="00267B13" w:rsidRPr="003D28AB" w:rsidRDefault="00267B13" w:rsidP="00267B13">
      <w:pPr>
        <w:widowControl w:val="0"/>
        <w:tabs>
          <w:tab w:val="right" w:leader="dot" w:pos="5904"/>
        </w:tabs>
        <w:ind w:left="576"/>
      </w:pPr>
      <w:r w:rsidRPr="003D28AB">
        <w:t>Tract 16</w:t>
      </w:r>
    </w:p>
    <w:p w:rsidR="00267B13" w:rsidRPr="003D28AB" w:rsidRDefault="00267B13" w:rsidP="00267B13">
      <w:pPr>
        <w:widowControl w:val="0"/>
        <w:tabs>
          <w:tab w:val="right" w:leader="dot" w:pos="5904"/>
        </w:tabs>
        <w:ind w:left="1152"/>
      </w:pPr>
      <w:r w:rsidRPr="003D28AB">
        <w:t xml:space="preserve">Blocks: 1019, 1020, 1021, 1022, 1023, 1024, 1025, 1045, 1046, 1047, 1048, 1053, 1054, 1056, 1057, 1058, 1059, 1060, 1061, 1069  </w:t>
      </w:r>
      <w:r w:rsidRPr="003D28AB">
        <w:tab/>
        <w:t>218</w:t>
      </w:r>
    </w:p>
    <w:p w:rsidR="00267B13" w:rsidRPr="003D28AB" w:rsidRDefault="00267B13" w:rsidP="00267B13">
      <w:pPr>
        <w:widowControl w:val="0"/>
        <w:tabs>
          <w:tab w:val="right" w:leader="dot" w:pos="5904"/>
        </w:tabs>
        <w:ind w:left="288"/>
      </w:pPr>
      <w:r w:rsidRPr="003D28AB">
        <w:t>Birnie Subtotal</w:t>
      </w:r>
      <w:r w:rsidRPr="003D28AB">
        <w:tab/>
        <w:t>791</w:t>
      </w:r>
    </w:p>
    <w:p w:rsidR="00267B13" w:rsidRPr="003D28AB" w:rsidRDefault="00267B13" w:rsidP="00267B13">
      <w:pPr>
        <w:widowControl w:val="0"/>
        <w:tabs>
          <w:tab w:val="right" w:leader="dot" w:pos="5904"/>
        </w:tabs>
        <w:ind w:left="288"/>
      </w:pPr>
      <w:r w:rsidRPr="003D28AB">
        <w:t xml:space="preserve">Burns-Downs </w:t>
      </w:r>
      <w:r w:rsidRPr="003D28AB">
        <w:tab/>
        <w:t>1,251</w:t>
      </w:r>
    </w:p>
    <w:p w:rsidR="00267B13" w:rsidRPr="003D28AB" w:rsidRDefault="00267B13" w:rsidP="00267B13">
      <w:pPr>
        <w:widowControl w:val="0"/>
        <w:tabs>
          <w:tab w:val="right" w:leader="dot" w:pos="5904"/>
        </w:tabs>
        <w:ind w:left="288"/>
      </w:pPr>
      <w:r w:rsidRPr="003D28AB">
        <w:t xml:space="preserve">Causeway Branch #1 </w:t>
      </w:r>
      <w:r w:rsidRPr="003D28AB">
        <w:tab/>
        <w:t>1,917</w:t>
      </w:r>
    </w:p>
    <w:p w:rsidR="00267B13" w:rsidRPr="003D28AB" w:rsidRDefault="00267B13" w:rsidP="00267B13">
      <w:pPr>
        <w:widowControl w:val="0"/>
        <w:tabs>
          <w:tab w:val="right" w:leader="dot" w:pos="5904"/>
        </w:tabs>
        <w:ind w:left="288"/>
      </w:pPr>
      <w:r w:rsidRPr="003D28AB">
        <w:t xml:space="preserve">Causeway Branch #2 </w:t>
      </w:r>
      <w:r w:rsidRPr="003D28AB">
        <w:tab/>
        <w:t>1,094</w:t>
      </w:r>
    </w:p>
    <w:p w:rsidR="00267B13" w:rsidRPr="003D28AB" w:rsidRDefault="00267B13" w:rsidP="00267B13">
      <w:pPr>
        <w:widowControl w:val="0"/>
        <w:tabs>
          <w:tab w:val="right" w:leader="dot" w:pos="5904"/>
        </w:tabs>
        <w:ind w:left="288"/>
      </w:pPr>
      <w:r w:rsidRPr="003D28AB">
        <w:t xml:space="preserve">Cherryvale </w:t>
      </w:r>
      <w:r w:rsidRPr="003D28AB">
        <w:tab/>
        <w:t>1,546</w:t>
      </w:r>
    </w:p>
    <w:p w:rsidR="00267B13" w:rsidRPr="003D28AB" w:rsidRDefault="00267B13" w:rsidP="00267B13">
      <w:pPr>
        <w:widowControl w:val="0"/>
        <w:tabs>
          <w:tab w:val="right" w:leader="dot" w:pos="5904"/>
        </w:tabs>
        <w:ind w:left="288"/>
      </w:pPr>
      <w:r w:rsidRPr="003D28AB">
        <w:t xml:space="preserve">Dalzel #1 </w:t>
      </w:r>
      <w:r w:rsidRPr="003D28AB">
        <w:tab/>
        <w:t>2,409</w:t>
      </w:r>
    </w:p>
    <w:p w:rsidR="00267B13" w:rsidRPr="003D28AB" w:rsidRDefault="00267B13" w:rsidP="00267B13">
      <w:pPr>
        <w:widowControl w:val="0"/>
        <w:tabs>
          <w:tab w:val="right" w:leader="dot" w:pos="5904"/>
        </w:tabs>
        <w:ind w:left="288"/>
      </w:pPr>
      <w:r w:rsidRPr="003D28AB">
        <w:t xml:space="preserve">Dalzel #2 </w:t>
      </w:r>
      <w:r w:rsidRPr="003D28AB">
        <w:tab/>
        <w:t>1,851</w:t>
      </w:r>
    </w:p>
    <w:p w:rsidR="00267B13" w:rsidRPr="003D28AB" w:rsidRDefault="00267B13" w:rsidP="00267B13">
      <w:pPr>
        <w:widowControl w:val="0"/>
        <w:tabs>
          <w:tab w:val="right" w:leader="dot" w:pos="5904"/>
        </w:tabs>
        <w:ind w:left="288"/>
      </w:pPr>
      <w:r w:rsidRPr="003D28AB">
        <w:t xml:space="preserve">Delaine </w:t>
      </w:r>
      <w:r w:rsidRPr="003D28AB">
        <w:tab/>
        <w:t>2,372</w:t>
      </w:r>
    </w:p>
    <w:p w:rsidR="00267B13" w:rsidRPr="003D28AB" w:rsidRDefault="00267B13" w:rsidP="00267B13">
      <w:pPr>
        <w:widowControl w:val="0"/>
        <w:tabs>
          <w:tab w:val="right" w:leader="dot" w:pos="5904"/>
        </w:tabs>
        <w:ind w:left="288"/>
      </w:pPr>
      <w:r w:rsidRPr="003D28AB">
        <w:t xml:space="preserve">Ebenezer #1 </w:t>
      </w:r>
      <w:r w:rsidRPr="003D28AB">
        <w:tab/>
        <w:t>2,193</w:t>
      </w:r>
    </w:p>
    <w:p w:rsidR="00267B13" w:rsidRPr="003D28AB" w:rsidRDefault="00267B13" w:rsidP="00267B13">
      <w:pPr>
        <w:widowControl w:val="0"/>
        <w:tabs>
          <w:tab w:val="right" w:leader="dot" w:pos="5904"/>
        </w:tabs>
        <w:ind w:left="288"/>
      </w:pPr>
      <w:r w:rsidRPr="003D28AB">
        <w:t xml:space="preserve">Ebenezer #2 </w:t>
      </w:r>
      <w:r w:rsidRPr="003D28AB">
        <w:tab/>
        <w:t>2,263</w:t>
      </w:r>
    </w:p>
    <w:p w:rsidR="00267B13" w:rsidRPr="003D28AB" w:rsidRDefault="00267B13" w:rsidP="00267B13">
      <w:pPr>
        <w:widowControl w:val="0"/>
        <w:tabs>
          <w:tab w:val="right" w:leader="dot" w:pos="5904"/>
        </w:tabs>
        <w:ind w:left="288"/>
      </w:pPr>
      <w:r w:rsidRPr="003D28AB">
        <w:t>Folsom Park</w:t>
      </w:r>
    </w:p>
    <w:p w:rsidR="00267B13" w:rsidRPr="003D28AB" w:rsidRDefault="00267B13" w:rsidP="00267B13">
      <w:pPr>
        <w:widowControl w:val="0"/>
        <w:tabs>
          <w:tab w:val="right" w:leader="dot" w:pos="5904"/>
        </w:tabs>
        <w:ind w:left="576"/>
      </w:pPr>
      <w:r w:rsidRPr="003D28AB">
        <w:t>Tract 8</w:t>
      </w:r>
    </w:p>
    <w:p w:rsidR="00267B13" w:rsidRPr="003D28AB" w:rsidRDefault="00267B13" w:rsidP="00267B13">
      <w:pPr>
        <w:widowControl w:val="0"/>
        <w:tabs>
          <w:tab w:val="right" w:leader="dot" w:pos="5904"/>
        </w:tabs>
        <w:ind w:left="1152"/>
      </w:pPr>
      <w:r w:rsidRPr="003D28AB">
        <w:t xml:space="preserve">Blocks: 1034, 1038, 2000, 2001, 2002, 2003, 2004, 2005, 2006, 2007, 2008, 2009, 2010, 2011, 2012, 2013, 2014, 2015, 2016, 2017, 2018, 2019, 2020  </w:t>
      </w:r>
      <w:r w:rsidRPr="003D28AB">
        <w:tab/>
        <w:t>1,336</w:t>
      </w:r>
    </w:p>
    <w:p w:rsidR="00267B13" w:rsidRPr="003D28AB" w:rsidRDefault="00267B13" w:rsidP="00267B13">
      <w:pPr>
        <w:widowControl w:val="0"/>
        <w:tabs>
          <w:tab w:val="right" w:leader="dot" w:pos="5904"/>
        </w:tabs>
        <w:ind w:left="576"/>
      </w:pPr>
      <w:r w:rsidRPr="003D28AB">
        <w:t>Tract 9.01</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3D28AB">
        <w:tab/>
        <w:t>1,015</w:t>
      </w:r>
    </w:p>
    <w:p w:rsidR="00267B13" w:rsidRPr="003D28AB" w:rsidRDefault="00267B13" w:rsidP="00267B13">
      <w:pPr>
        <w:widowControl w:val="0"/>
        <w:tabs>
          <w:tab w:val="right" w:leader="dot" w:pos="5904"/>
        </w:tabs>
        <w:ind w:left="288"/>
      </w:pPr>
      <w:r w:rsidRPr="003D28AB">
        <w:t>Folsom Park Subtotal</w:t>
      </w:r>
      <w:r w:rsidRPr="003D28AB">
        <w:tab/>
        <w:t>2,351</w:t>
      </w:r>
    </w:p>
    <w:p w:rsidR="00267B13" w:rsidRPr="003D28AB" w:rsidRDefault="00267B13" w:rsidP="00267B13">
      <w:pPr>
        <w:widowControl w:val="0"/>
        <w:tabs>
          <w:tab w:val="right" w:leader="dot" w:pos="5904"/>
        </w:tabs>
        <w:ind w:left="288"/>
      </w:pPr>
      <w:r w:rsidRPr="003D28AB">
        <w:t xml:space="preserve">Furman </w:t>
      </w:r>
      <w:r w:rsidRPr="003D28AB">
        <w:tab/>
        <w:t>2,698</w:t>
      </w:r>
    </w:p>
    <w:p w:rsidR="00267B13" w:rsidRPr="003D28AB" w:rsidRDefault="00267B13" w:rsidP="00267B13">
      <w:pPr>
        <w:widowControl w:val="0"/>
        <w:tabs>
          <w:tab w:val="right" w:leader="dot" w:pos="5904"/>
        </w:tabs>
        <w:ind w:left="288"/>
      </w:pPr>
      <w:r w:rsidRPr="003D28AB">
        <w:t xml:space="preserve">Green Swamp #1 </w:t>
      </w:r>
      <w:r w:rsidRPr="003D28AB">
        <w:tab/>
        <w:t>3,029</w:t>
      </w:r>
    </w:p>
    <w:p w:rsidR="00267B13" w:rsidRPr="003D28AB" w:rsidRDefault="00267B13" w:rsidP="00267B13">
      <w:pPr>
        <w:widowControl w:val="0"/>
        <w:tabs>
          <w:tab w:val="right" w:leader="dot" w:pos="5904"/>
        </w:tabs>
        <w:ind w:left="288"/>
      </w:pPr>
      <w:r w:rsidRPr="003D28AB">
        <w:t xml:space="preserve">Green Swamp #2 </w:t>
      </w:r>
      <w:r w:rsidRPr="003D28AB">
        <w:tab/>
        <w:t>1,350</w:t>
      </w:r>
    </w:p>
    <w:p w:rsidR="00267B13" w:rsidRPr="003D28AB" w:rsidRDefault="00267B13" w:rsidP="00267B13">
      <w:pPr>
        <w:widowControl w:val="0"/>
        <w:tabs>
          <w:tab w:val="right" w:leader="dot" w:pos="5904"/>
        </w:tabs>
        <w:ind w:left="288"/>
      </w:pPr>
      <w:r w:rsidRPr="003D28AB">
        <w:t>Hampton Park</w:t>
      </w:r>
    </w:p>
    <w:p w:rsidR="00267B13" w:rsidRPr="003D28AB" w:rsidRDefault="00267B13" w:rsidP="00267B13">
      <w:pPr>
        <w:widowControl w:val="0"/>
        <w:tabs>
          <w:tab w:val="right" w:leader="dot" w:pos="5904"/>
        </w:tabs>
        <w:ind w:left="576"/>
      </w:pPr>
      <w:r w:rsidRPr="003D28AB">
        <w:t>Tract 20</w:t>
      </w:r>
    </w:p>
    <w:p w:rsidR="00267B13" w:rsidRPr="003D28AB" w:rsidRDefault="00267B13" w:rsidP="00267B13">
      <w:pPr>
        <w:widowControl w:val="0"/>
        <w:tabs>
          <w:tab w:val="right" w:leader="dot" w:pos="5904"/>
        </w:tabs>
        <w:ind w:left="1152"/>
      </w:pPr>
      <w:r w:rsidRPr="003D28AB">
        <w:t xml:space="preserve">Blocks: 1005, 1006, 1007, 1008, 1011, 1012, 1013, 1014, 1015, 2022, 2023, 2024, 2027, 2028, 2029, 2030, 2031, 2032, 2041, 2042, 2043, 2044, 2045, 2046, 2047  </w:t>
      </w:r>
      <w:r w:rsidRPr="003D28AB">
        <w:tab/>
        <w:t>792</w:t>
      </w:r>
    </w:p>
    <w:p w:rsidR="00267B13" w:rsidRPr="003D28AB" w:rsidRDefault="00267B13" w:rsidP="00267B13">
      <w:pPr>
        <w:widowControl w:val="0"/>
        <w:tabs>
          <w:tab w:val="right" w:leader="dot" w:pos="5904"/>
        </w:tabs>
        <w:ind w:left="288"/>
      </w:pPr>
      <w:r w:rsidRPr="003D28AB">
        <w:t>Hampton Park Subtotal</w:t>
      </w:r>
      <w:r w:rsidRPr="003D28AB">
        <w:tab/>
        <w:t>792</w:t>
      </w:r>
    </w:p>
    <w:p w:rsidR="00267B13" w:rsidRPr="003D28AB" w:rsidRDefault="00267B13" w:rsidP="00267B13">
      <w:pPr>
        <w:widowControl w:val="0"/>
        <w:tabs>
          <w:tab w:val="right" w:leader="dot" w:pos="5904"/>
        </w:tabs>
        <w:ind w:left="288"/>
      </w:pPr>
      <w:r w:rsidRPr="003D28AB">
        <w:t xml:space="preserve">Hillcrest </w:t>
      </w:r>
      <w:r w:rsidRPr="003D28AB">
        <w:tab/>
        <w:t>1,341</w:t>
      </w:r>
    </w:p>
    <w:p w:rsidR="00267B13" w:rsidRPr="003D28AB" w:rsidRDefault="00267B13" w:rsidP="00267B13">
      <w:pPr>
        <w:widowControl w:val="0"/>
        <w:tabs>
          <w:tab w:val="right" w:leader="dot" w:pos="5904"/>
        </w:tabs>
        <w:ind w:left="288"/>
      </w:pPr>
      <w:r w:rsidRPr="003D28AB">
        <w:t xml:space="preserve">Horatio </w:t>
      </w:r>
      <w:r w:rsidRPr="003D28AB">
        <w:tab/>
        <w:t>812</w:t>
      </w:r>
    </w:p>
    <w:p w:rsidR="00267B13" w:rsidRPr="003D28AB" w:rsidRDefault="00267B13" w:rsidP="00267B13">
      <w:pPr>
        <w:widowControl w:val="0"/>
        <w:tabs>
          <w:tab w:val="right" w:leader="dot" w:pos="5904"/>
        </w:tabs>
        <w:ind w:left="288"/>
      </w:pPr>
      <w:r w:rsidRPr="003D28AB">
        <w:t xml:space="preserve">Manchester Forest </w:t>
      </w:r>
      <w:r w:rsidRPr="003D28AB">
        <w:tab/>
        <w:t>2,396</w:t>
      </w:r>
    </w:p>
    <w:p w:rsidR="00267B13" w:rsidRPr="003D28AB" w:rsidRDefault="00267B13" w:rsidP="00267B13">
      <w:pPr>
        <w:widowControl w:val="0"/>
        <w:tabs>
          <w:tab w:val="right" w:leader="dot" w:pos="5904"/>
        </w:tabs>
        <w:ind w:left="288"/>
      </w:pPr>
      <w:r w:rsidRPr="003D28AB">
        <w:t>Mayewood</w:t>
      </w:r>
    </w:p>
    <w:p w:rsidR="00267B13" w:rsidRPr="003D28AB" w:rsidRDefault="00267B13" w:rsidP="00267B13">
      <w:pPr>
        <w:widowControl w:val="0"/>
        <w:tabs>
          <w:tab w:val="right" w:leader="dot" w:pos="5904"/>
        </w:tabs>
        <w:ind w:left="576"/>
      </w:pPr>
      <w:r w:rsidRPr="003D28AB">
        <w:t>Tract 6</w:t>
      </w:r>
    </w:p>
    <w:p w:rsidR="00267B13" w:rsidRPr="003D28AB" w:rsidRDefault="00267B13" w:rsidP="00267B13">
      <w:pPr>
        <w:widowControl w:val="0"/>
        <w:tabs>
          <w:tab w:val="right" w:leader="dot" w:pos="5904"/>
        </w:tabs>
        <w:ind w:left="1152"/>
      </w:pPr>
      <w:r w:rsidRPr="003D28AB">
        <w:t xml:space="preserve">Blocks: 2036, 2037, 2056, 2057, 2058, 2059, 3008, 3009, 3040  </w:t>
      </w:r>
      <w:r w:rsidRPr="003D28AB">
        <w:tab/>
        <w:t>216</w:t>
      </w:r>
    </w:p>
    <w:p w:rsidR="00267B13" w:rsidRPr="003D28AB" w:rsidRDefault="00267B13" w:rsidP="00267B13">
      <w:pPr>
        <w:widowControl w:val="0"/>
        <w:tabs>
          <w:tab w:val="right" w:leader="dot" w:pos="5904"/>
        </w:tabs>
        <w:ind w:left="288"/>
      </w:pPr>
      <w:r w:rsidRPr="003D28AB">
        <w:t>Mayewood Subtotal</w:t>
      </w:r>
      <w:r w:rsidRPr="003D28AB">
        <w:tab/>
        <w:t>216</w:t>
      </w:r>
    </w:p>
    <w:p w:rsidR="00267B13" w:rsidRPr="003D28AB" w:rsidRDefault="00267B13" w:rsidP="00267B13">
      <w:pPr>
        <w:widowControl w:val="0"/>
        <w:tabs>
          <w:tab w:val="right" w:leader="dot" w:pos="5904"/>
        </w:tabs>
        <w:ind w:left="288"/>
      </w:pPr>
      <w:r w:rsidRPr="003D28AB">
        <w:t xml:space="preserve">McCray’s Mill #1 </w:t>
      </w:r>
      <w:r w:rsidRPr="003D28AB">
        <w:tab/>
        <w:t>1,853</w:t>
      </w:r>
    </w:p>
    <w:p w:rsidR="00267B13" w:rsidRPr="003D28AB" w:rsidRDefault="00267B13" w:rsidP="00267B13">
      <w:pPr>
        <w:widowControl w:val="0"/>
        <w:tabs>
          <w:tab w:val="right" w:leader="dot" w:pos="5904"/>
        </w:tabs>
        <w:ind w:left="288"/>
      </w:pPr>
      <w:r w:rsidRPr="003D28AB">
        <w:t xml:space="preserve">McCray’s Mill #2 </w:t>
      </w:r>
      <w:r w:rsidRPr="003D28AB">
        <w:tab/>
        <w:t>2,300</w:t>
      </w:r>
    </w:p>
    <w:p w:rsidR="00267B13" w:rsidRPr="003D28AB" w:rsidRDefault="00267B13" w:rsidP="00267B13">
      <w:pPr>
        <w:widowControl w:val="0"/>
        <w:tabs>
          <w:tab w:val="right" w:leader="dot" w:pos="5904"/>
        </w:tabs>
        <w:ind w:left="288"/>
      </w:pPr>
      <w:r w:rsidRPr="003D28AB">
        <w:t xml:space="preserve">Millwood </w:t>
      </w:r>
      <w:r w:rsidRPr="003D28AB">
        <w:tab/>
        <w:t>1,055</w:t>
      </w:r>
    </w:p>
    <w:p w:rsidR="00267B13" w:rsidRPr="003D28AB" w:rsidRDefault="00267B13" w:rsidP="00267B13">
      <w:pPr>
        <w:widowControl w:val="0"/>
        <w:tabs>
          <w:tab w:val="right" w:leader="dot" w:pos="5904"/>
        </w:tabs>
        <w:ind w:left="288"/>
      </w:pPr>
      <w:r w:rsidRPr="003D28AB">
        <w:t xml:space="preserve">Mullberry </w:t>
      </w:r>
      <w:r w:rsidRPr="003D28AB">
        <w:tab/>
        <w:t>1,527</w:t>
      </w:r>
    </w:p>
    <w:p w:rsidR="00267B13" w:rsidRPr="003D28AB" w:rsidRDefault="00267B13" w:rsidP="00267B13">
      <w:pPr>
        <w:widowControl w:val="0"/>
        <w:tabs>
          <w:tab w:val="right" w:leader="dot" w:pos="5904"/>
        </w:tabs>
        <w:ind w:left="288"/>
      </w:pPr>
      <w:r w:rsidRPr="003D28AB">
        <w:t xml:space="preserve">Oakland Plantation #1 </w:t>
      </w:r>
      <w:r w:rsidRPr="003D28AB">
        <w:tab/>
        <w:t>2,006</w:t>
      </w:r>
    </w:p>
    <w:p w:rsidR="00267B13" w:rsidRPr="003D28AB" w:rsidRDefault="00267B13" w:rsidP="00267B13">
      <w:pPr>
        <w:widowControl w:val="0"/>
        <w:tabs>
          <w:tab w:val="right" w:leader="dot" w:pos="5904"/>
        </w:tabs>
        <w:ind w:left="288"/>
      </w:pPr>
      <w:r w:rsidRPr="003D28AB">
        <w:t xml:space="preserve">Oakland Plantation #2 </w:t>
      </w:r>
      <w:r w:rsidRPr="003D28AB">
        <w:tab/>
        <w:t>1,430</w:t>
      </w:r>
    </w:p>
    <w:p w:rsidR="00267B13" w:rsidRPr="003D28AB" w:rsidRDefault="00267B13" w:rsidP="00267B13">
      <w:pPr>
        <w:widowControl w:val="0"/>
        <w:tabs>
          <w:tab w:val="right" w:leader="dot" w:pos="5904"/>
        </w:tabs>
        <w:ind w:left="288"/>
      </w:pPr>
      <w:r w:rsidRPr="003D28AB">
        <w:t xml:space="preserve">Oswego </w:t>
      </w:r>
      <w:r w:rsidRPr="003D28AB">
        <w:tab/>
        <w:t>1,709</w:t>
      </w:r>
    </w:p>
    <w:p w:rsidR="00267B13" w:rsidRPr="003D28AB" w:rsidRDefault="00267B13" w:rsidP="00267B13">
      <w:pPr>
        <w:widowControl w:val="0"/>
        <w:tabs>
          <w:tab w:val="right" w:leader="dot" w:pos="5904"/>
        </w:tabs>
        <w:ind w:left="288"/>
      </w:pPr>
      <w:r w:rsidRPr="003D28AB">
        <w:t xml:space="preserve">Palmetto Park </w:t>
      </w:r>
      <w:r w:rsidRPr="003D28AB">
        <w:tab/>
        <w:t>2,565</w:t>
      </w:r>
    </w:p>
    <w:p w:rsidR="00267B13" w:rsidRPr="003D28AB" w:rsidRDefault="00267B13" w:rsidP="00267B13">
      <w:pPr>
        <w:widowControl w:val="0"/>
        <w:tabs>
          <w:tab w:val="right" w:leader="dot" w:pos="5904"/>
        </w:tabs>
        <w:ind w:left="288"/>
      </w:pPr>
      <w:r w:rsidRPr="003D28AB">
        <w:t xml:space="preserve">Pinewood </w:t>
      </w:r>
      <w:r w:rsidRPr="003D28AB">
        <w:tab/>
        <w:t>2,799</w:t>
      </w:r>
    </w:p>
    <w:p w:rsidR="00267B13" w:rsidRPr="003D28AB" w:rsidRDefault="00267B13" w:rsidP="00267B13">
      <w:pPr>
        <w:widowControl w:val="0"/>
        <w:tabs>
          <w:tab w:val="right" w:leader="dot" w:pos="5904"/>
        </w:tabs>
        <w:ind w:left="288"/>
      </w:pPr>
      <w:r w:rsidRPr="003D28AB">
        <w:t xml:space="preserve">Pocotaligo #1 </w:t>
      </w:r>
      <w:r w:rsidRPr="003D28AB">
        <w:tab/>
        <w:t>3,212</w:t>
      </w:r>
    </w:p>
    <w:p w:rsidR="00267B13" w:rsidRPr="003D28AB" w:rsidRDefault="00267B13" w:rsidP="00267B13">
      <w:pPr>
        <w:widowControl w:val="0"/>
        <w:tabs>
          <w:tab w:val="right" w:leader="dot" w:pos="5904"/>
        </w:tabs>
        <w:ind w:left="288"/>
      </w:pPr>
      <w:r w:rsidRPr="003D28AB">
        <w:t xml:space="preserve">Pocotaligo #2 </w:t>
      </w:r>
      <w:r w:rsidRPr="003D28AB">
        <w:tab/>
        <w:t>2,378</w:t>
      </w:r>
    </w:p>
    <w:p w:rsidR="00267B13" w:rsidRPr="003D28AB" w:rsidRDefault="00267B13" w:rsidP="00267B13">
      <w:pPr>
        <w:widowControl w:val="0"/>
        <w:tabs>
          <w:tab w:val="right" w:leader="dot" w:pos="5904"/>
        </w:tabs>
        <w:ind w:left="288"/>
      </w:pPr>
      <w:r w:rsidRPr="003D28AB">
        <w:t xml:space="preserve">Privateer </w:t>
      </w:r>
      <w:r w:rsidRPr="003D28AB">
        <w:tab/>
        <w:t>2,751</w:t>
      </w:r>
    </w:p>
    <w:p w:rsidR="00267B13" w:rsidRPr="003D28AB" w:rsidRDefault="00267B13" w:rsidP="00267B13">
      <w:pPr>
        <w:widowControl w:val="0"/>
        <w:tabs>
          <w:tab w:val="right" w:leader="dot" w:pos="5904"/>
        </w:tabs>
        <w:ind w:left="288"/>
      </w:pPr>
      <w:r w:rsidRPr="003D28AB">
        <w:t xml:space="preserve">Rembert </w:t>
      </w:r>
      <w:r w:rsidRPr="003D28AB">
        <w:tab/>
        <w:t>3,679</w:t>
      </w:r>
    </w:p>
    <w:p w:rsidR="00267B13" w:rsidRPr="003D28AB" w:rsidRDefault="00267B13" w:rsidP="00267B13">
      <w:pPr>
        <w:widowControl w:val="0"/>
        <w:tabs>
          <w:tab w:val="right" w:leader="dot" w:pos="5904"/>
        </w:tabs>
        <w:ind w:left="288"/>
      </w:pPr>
      <w:r w:rsidRPr="003D28AB">
        <w:t>Salem</w:t>
      </w:r>
    </w:p>
    <w:p w:rsidR="00267B13" w:rsidRPr="003D28AB" w:rsidRDefault="00267B13" w:rsidP="00267B13">
      <w:pPr>
        <w:widowControl w:val="0"/>
        <w:tabs>
          <w:tab w:val="right" w:leader="dot" w:pos="5904"/>
        </w:tabs>
        <w:ind w:left="576"/>
      </w:pPr>
      <w:r w:rsidRPr="003D28AB">
        <w:t>Tract 5</w:t>
      </w:r>
    </w:p>
    <w:p w:rsidR="00267B13" w:rsidRPr="003D28AB" w:rsidRDefault="00267B13" w:rsidP="00267B13">
      <w:pPr>
        <w:widowControl w:val="0"/>
        <w:tabs>
          <w:tab w:val="right" w:leader="dot" w:pos="5904"/>
        </w:tabs>
        <w:ind w:left="1152"/>
      </w:pPr>
      <w:r w:rsidRPr="003D28AB">
        <w:t xml:space="preserve">Blocks: 1095, 1096, 1097  </w:t>
      </w:r>
      <w:r w:rsidRPr="003D28AB">
        <w:tab/>
        <w:t>3</w:t>
      </w:r>
    </w:p>
    <w:p w:rsidR="00267B13" w:rsidRPr="003D28AB" w:rsidRDefault="00267B13" w:rsidP="00267B13">
      <w:pPr>
        <w:widowControl w:val="0"/>
        <w:tabs>
          <w:tab w:val="right" w:leader="dot" w:pos="5904"/>
        </w:tabs>
        <w:ind w:left="288"/>
      </w:pPr>
      <w:r w:rsidRPr="003D28AB">
        <w:t>Salem Subtotal</w:t>
      </w:r>
      <w:r w:rsidRPr="003D28AB">
        <w:tab/>
        <w:t>3</w:t>
      </w:r>
    </w:p>
    <w:p w:rsidR="00267B13" w:rsidRPr="003D28AB" w:rsidRDefault="00267B13" w:rsidP="00267B13">
      <w:pPr>
        <w:widowControl w:val="0"/>
        <w:tabs>
          <w:tab w:val="right" w:leader="dot" w:pos="5904"/>
        </w:tabs>
        <w:ind w:left="288"/>
      </w:pPr>
      <w:r w:rsidRPr="003D28AB">
        <w:t xml:space="preserve">Salterstown </w:t>
      </w:r>
      <w:r w:rsidRPr="003D28AB">
        <w:tab/>
        <w:t>1,580</w:t>
      </w:r>
    </w:p>
    <w:p w:rsidR="00267B13" w:rsidRPr="003D28AB" w:rsidRDefault="00267B13" w:rsidP="00267B13">
      <w:pPr>
        <w:widowControl w:val="0"/>
        <w:tabs>
          <w:tab w:val="right" w:leader="dot" w:pos="5904"/>
        </w:tabs>
        <w:ind w:left="288"/>
      </w:pPr>
      <w:r w:rsidRPr="003D28AB">
        <w:t xml:space="preserve">Second Mill </w:t>
      </w:r>
      <w:r w:rsidRPr="003D28AB">
        <w:tab/>
        <w:t>2,264</w:t>
      </w:r>
    </w:p>
    <w:p w:rsidR="00267B13" w:rsidRPr="003D28AB" w:rsidRDefault="00267B13" w:rsidP="00267B13">
      <w:pPr>
        <w:widowControl w:val="0"/>
        <w:tabs>
          <w:tab w:val="right" w:leader="dot" w:pos="5904"/>
        </w:tabs>
        <w:ind w:left="288"/>
      </w:pPr>
      <w:r w:rsidRPr="003D28AB">
        <w:t xml:space="preserve">Shaw </w:t>
      </w:r>
      <w:r w:rsidRPr="003D28AB">
        <w:tab/>
        <w:t>2,395</w:t>
      </w:r>
    </w:p>
    <w:p w:rsidR="00267B13" w:rsidRPr="003D28AB" w:rsidRDefault="00267B13" w:rsidP="00267B13">
      <w:pPr>
        <w:widowControl w:val="0"/>
        <w:tabs>
          <w:tab w:val="right" w:leader="dot" w:pos="5904"/>
        </w:tabs>
        <w:ind w:left="288"/>
      </w:pPr>
      <w:r w:rsidRPr="003D28AB">
        <w:t>South Liberty</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1010, 1011, 1020, 1022, 1023, 1024, 1025, 1026, 1027, 1028  </w:t>
      </w:r>
      <w:r w:rsidRPr="003D28AB">
        <w:tab/>
        <w:t>270</w:t>
      </w:r>
    </w:p>
    <w:p w:rsidR="00267B13" w:rsidRPr="003D28AB" w:rsidRDefault="00267B13" w:rsidP="00267B13">
      <w:pPr>
        <w:widowControl w:val="0"/>
        <w:tabs>
          <w:tab w:val="right" w:leader="dot" w:pos="5904"/>
        </w:tabs>
        <w:ind w:left="288"/>
      </w:pPr>
      <w:r w:rsidRPr="003D28AB">
        <w:t>South Liberty Subtotal</w:t>
      </w:r>
      <w:r w:rsidRPr="003D28AB">
        <w:tab/>
        <w:t>270</w:t>
      </w:r>
    </w:p>
    <w:p w:rsidR="00267B13" w:rsidRPr="003D28AB" w:rsidRDefault="00267B13" w:rsidP="00267B13">
      <w:pPr>
        <w:widowControl w:val="0"/>
        <w:tabs>
          <w:tab w:val="right" w:leader="dot" w:pos="5904"/>
        </w:tabs>
        <w:ind w:left="288"/>
      </w:pPr>
      <w:r w:rsidRPr="003D28AB">
        <w:t xml:space="preserve">Spectrum </w:t>
      </w:r>
      <w:r w:rsidRPr="003D28AB">
        <w:tab/>
        <w:t>1,499</w:t>
      </w:r>
    </w:p>
    <w:p w:rsidR="00267B13" w:rsidRPr="003D28AB" w:rsidRDefault="00267B13" w:rsidP="00267B13">
      <w:pPr>
        <w:widowControl w:val="0"/>
        <w:tabs>
          <w:tab w:val="right" w:leader="dot" w:pos="5904"/>
        </w:tabs>
        <w:ind w:left="288"/>
      </w:pPr>
      <w:r w:rsidRPr="003D28AB">
        <w:t xml:space="preserve">St. Paul </w:t>
      </w:r>
      <w:r w:rsidRPr="003D28AB">
        <w:tab/>
        <w:t>2,597</w:t>
      </w:r>
    </w:p>
    <w:p w:rsidR="00267B13" w:rsidRPr="003D28AB" w:rsidRDefault="00267B13" w:rsidP="00267B13">
      <w:pPr>
        <w:widowControl w:val="0"/>
        <w:tabs>
          <w:tab w:val="right" w:leader="dot" w:pos="5904"/>
        </w:tabs>
        <w:ind w:left="288"/>
      </w:pPr>
      <w:r w:rsidRPr="003D28AB">
        <w:t xml:space="preserve">Sumter High #1 </w:t>
      </w:r>
      <w:r w:rsidRPr="003D28AB">
        <w:tab/>
        <w:t>1,043</w:t>
      </w:r>
    </w:p>
    <w:p w:rsidR="00267B13" w:rsidRPr="003D28AB" w:rsidRDefault="00267B13" w:rsidP="00267B13">
      <w:pPr>
        <w:widowControl w:val="0"/>
        <w:tabs>
          <w:tab w:val="right" w:leader="dot" w:pos="5904"/>
        </w:tabs>
        <w:ind w:left="288"/>
      </w:pPr>
      <w:r w:rsidRPr="003D28AB">
        <w:t xml:space="preserve">Sumter High #2 </w:t>
      </w:r>
      <w:r w:rsidRPr="003D28AB">
        <w:tab/>
        <w:t>1,926</w:t>
      </w:r>
    </w:p>
    <w:p w:rsidR="00267B13" w:rsidRPr="003D28AB" w:rsidRDefault="00267B13" w:rsidP="00267B13">
      <w:pPr>
        <w:widowControl w:val="0"/>
        <w:tabs>
          <w:tab w:val="right" w:leader="dot" w:pos="5904"/>
        </w:tabs>
        <w:ind w:left="288"/>
      </w:pPr>
      <w:r w:rsidRPr="003D28AB">
        <w:t xml:space="preserve">Sunset </w:t>
      </w:r>
      <w:r w:rsidRPr="003D28AB">
        <w:tab/>
        <w:t>1,889</w:t>
      </w:r>
    </w:p>
    <w:p w:rsidR="00267B13" w:rsidRPr="003D28AB" w:rsidRDefault="00267B13" w:rsidP="00267B13">
      <w:pPr>
        <w:widowControl w:val="0"/>
        <w:tabs>
          <w:tab w:val="right" w:leader="dot" w:pos="5904"/>
        </w:tabs>
        <w:ind w:left="288"/>
      </w:pPr>
      <w:r w:rsidRPr="003D28AB">
        <w:t xml:space="preserve">Swan Lake </w:t>
      </w:r>
      <w:r w:rsidRPr="003D28AB">
        <w:tab/>
        <w:t>1,533</w:t>
      </w:r>
    </w:p>
    <w:p w:rsidR="00267B13" w:rsidRPr="003D28AB" w:rsidRDefault="00267B13" w:rsidP="00267B13">
      <w:pPr>
        <w:widowControl w:val="0"/>
        <w:tabs>
          <w:tab w:val="right" w:leader="dot" w:pos="5904"/>
        </w:tabs>
        <w:ind w:left="288"/>
      </w:pPr>
      <w:r w:rsidRPr="003D28AB">
        <w:t xml:space="preserve">Thomas Sumpter </w:t>
      </w:r>
      <w:r w:rsidRPr="003D28AB">
        <w:tab/>
        <w:t>1,774</w:t>
      </w:r>
    </w:p>
    <w:p w:rsidR="00267B13" w:rsidRPr="003D28AB" w:rsidRDefault="00267B13" w:rsidP="00267B13">
      <w:pPr>
        <w:widowControl w:val="0"/>
        <w:tabs>
          <w:tab w:val="right" w:leader="dot" w:pos="5904"/>
        </w:tabs>
        <w:ind w:left="288"/>
      </w:pPr>
      <w:r w:rsidRPr="003D28AB">
        <w:t>Turkey Creek</w:t>
      </w:r>
    </w:p>
    <w:p w:rsidR="00267B13" w:rsidRPr="003D28AB" w:rsidRDefault="00267B13" w:rsidP="00267B13">
      <w:pPr>
        <w:widowControl w:val="0"/>
        <w:tabs>
          <w:tab w:val="right" w:leader="dot" w:pos="5904"/>
        </w:tabs>
        <w:ind w:left="576"/>
      </w:pPr>
      <w:r w:rsidRPr="003D28AB">
        <w:t>Tract 6</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1054, 1055, 1056, 1057, 1062, 1063, 1064, 1065, 1066, 1067, 1079, 1080, 1081, 3002, 3003, 3004, 3005, 3006, 3010, 3011, 3012, 3014, 3015  </w:t>
      </w:r>
      <w:r w:rsidRPr="003D28AB">
        <w:tab/>
        <w:t>655</w:t>
      </w:r>
    </w:p>
    <w:p w:rsidR="00267B13" w:rsidRPr="003D28AB" w:rsidRDefault="00267B13" w:rsidP="00267B13">
      <w:pPr>
        <w:widowControl w:val="0"/>
        <w:tabs>
          <w:tab w:val="right" w:leader="dot" w:pos="5904"/>
        </w:tabs>
        <w:ind w:left="576"/>
      </w:pPr>
      <w:r w:rsidRPr="003D28AB">
        <w:t>Tract 11</w:t>
      </w:r>
    </w:p>
    <w:p w:rsidR="00267B13" w:rsidRPr="003D28AB" w:rsidRDefault="00267B13" w:rsidP="00267B13">
      <w:pPr>
        <w:widowControl w:val="0"/>
        <w:tabs>
          <w:tab w:val="right" w:leader="dot" w:pos="5904"/>
        </w:tabs>
        <w:ind w:left="1152"/>
      </w:pPr>
      <w:r w:rsidRPr="003D28AB">
        <w:t xml:space="preserve">Blocks: 2000, 2001, 2002, 2003, 2004, 2005, 2006, 2007, 2008, 2011, 2012, 2108  </w:t>
      </w:r>
      <w:r w:rsidRPr="003D28AB">
        <w:tab/>
        <w:t>11</w:t>
      </w:r>
    </w:p>
    <w:p w:rsidR="00267B13" w:rsidRPr="003D28AB" w:rsidRDefault="00267B13" w:rsidP="00267B13">
      <w:pPr>
        <w:widowControl w:val="0"/>
        <w:tabs>
          <w:tab w:val="right" w:leader="dot" w:pos="5904"/>
        </w:tabs>
        <w:ind w:left="288"/>
      </w:pPr>
      <w:r w:rsidRPr="003D28AB">
        <w:t>Turkey Creek Subtotal</w:t>
      </w:r>
      <w:r w:rsidRPr="003D28AB">
        <w:tab/>
        <w:t>666</w:t>
      </w:r>
    </w:p>
    <w:p w:rsidR="00267B13" w:rsidRPr="003D28AB" w:rsidRDefault="00267B13" w:rsidP="00267B13">
      <w:pPr>
        <w:widowControl w:val="0"/>
        <w:tabs>
          <w:tab w:val="right" w:leader="dot" w:pos="5904"/>
        </w:tabs>
        <w:ind w:left="288"/>
      </w:pPr>
      <w:r w:rsidRPr="003D28AB">
        <w:t xml:space="preserve">Wilder </w:t>
      </w:r>
      <w:r w:rsidRPr="003D28AB">
        <w:tab/>
        <w:t>1,327</w:t>
      </w:r>
    </w:p>
    <w:p w:rsidR="00267B13" w:rsidRPr="003D28AB" w:rsidRDefault="00267B13" w:rsidP="00267B13">
      <w:pPr>
        <w:widowControl w:val="0"/>
        <w:tabs>
          <w:tab w:val="right" w:leader="dot" w:pos="5904"/>
        </w:tabs>
        <w:ind w:left="288"/>
      </w:pPr>
      <w:r w:rsidRPr="003D28AB">
        <w:t xml:space="preserve">Wilson Hall </w:t>
      </w:r>
      <w:r w:rsidRPr="003D28AB">
        <w:tab/>
        <w:t>2,184</w:t>
      </w:r>
    </w:p>
    <w:p w:rsidR="00267B13" w:rsidRPr="003D28AB" w:rsidRDefault="00267B13" w:rsidP="00267B13">
      <w:pPr>
        <w:widowControl w:val="0"/>
        <w:tabs>
          <w:tab w:val="right" w:leader="dot" w:pos="5904"/>
        </w:tabs>
      </w:pPr>
      <w:r w:rsidRPr="003D28AB">
        <w:t xml:space="preserve">Union County </w:t>
      </w:r>
      <w:r w:rsidRPr="003D28AB">
        <w:tab/>
        <w:t>28,961</w:t>
      </w:r>
    </w:p>
    <w:p w:rsidR="00267B13" w:rsidRPr="003D28AB" w:rsidRDefault="00267B13" w:rsidP="00267B13">
      <w:pPr>
        <w:widowControl w:val="0"/>
        <w:tabs>
          <w:tab w:val="right" w:leader="dot" w:pos="5904"/>
        </w:tabs>
      </w:pPr>
      <w:r w:rsidRPr="003D28AB">
        <w:t xml:space="preserve">York County </w:t>
      </w:r>
      <w:r w:rsidRPr="003D28AB">
        <w:tab/>
        <w:t>226,073</w:t>
      </w:r>
    </w:p>
    <w:p w:rsidR="00267B13" w:rsidRPr="003D28AB" w:rsidRDefault="00267B13" w:rsidP="00267B13">
      <w:pPr>
        <w:widowControl w:val="0"/>
        <w:tabs>
          <w:tab w:val="right" w:leader="dot" w:pos="5904"/>
        </w:tabs>
      </w:pPr>
      <w:r w:rsidRPr="003D28AB">
        <w:t>DISTRICT TOTAL</w:t>
      </w:r>
      <w:r w:rsidRPr="003D28AB">
        <w:tab/>
        <w:t>660,766</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6</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Allendale County </w:t>
      </w:r>
      <w:r w:rsidRPr="003D28AB">
        <w:tab/>
        <w:t>10,419</w:t>
      </w:r>
    </w:p>
    <w:p w:rsidR="00267B13" w:rsidRPr="003D28AB" w:rsidRDefault="00267B13" w:rsidP="00267B13">
      <w:pPr>
        <w:widowControl w:val="0"/>
        <w:tabs>
          <w:tab w:val="right" w:leader="dot" w:pos="5904"/>
        </w:tabs>
      </w:pPr>
      <w:r w:rsidRPr="003D28AB">
        <w:t xml:space="preserve">Bamberg County </w:t>
      </w:r>
      <w:r w:rsidRPr="003D28AB">
        <w:tab/>
        <w:t>15,987</w:t>
      </w:r>
    </w:p>
    <w:p w:rsidR="00267B13" w:rsidRPr="003D28AB" w:rsidRDefault="00267B13" w:rsidP="00267B13">
      <w:pPr>
        <w:widowControl w:val="0"/>
        <w:tabs>
          <w:tab w:val="right" w:leader="dot" w:pos="5904"/>
        </w:tabs>
      </w:pPr>
      <w:r w:rsidRPr="003D28AB">
        <w:t>Berkeley County</w:t>
      </w:r>
    </w:p>
    <w:p w:rsidR="00267B13" w:rsidRPr="003D28AB" w:rsidRDefault="00267B13" w:rsidP="00267B13">
      <w:pPr>
        <w:widowControl w:val="0"/>
        <w:tabs>
          <w:tab w:val="right" w:leader="dot" w:pos="5904"/>
        </w:tabs>
        <w:ind w:left="288"/>
      </w:pPr>
      <w:r w:rsidRPr="003D28AB">
        <w:t xml:space="preserve">Alvin </w:t>
      </w:r>
      <w:r w:rsidRPr="003D28AB">
        <w:tab/>
        <w:t>1,304</w:t>
      </w:r>
    </w:p>
    <w:p w:rsidR="00267B13" w:rsidRPr="003D28AB" w:rsidRDefault="00267B13" w:rsidP="00267B13">
      <w:pPr>
        <w:widowControl w:val="0"/>
        <w:tabs>
          <w:tab w:val="right" w:leader="dot" w:pos="5904"/>
        </w:tabs>
        <w:ind w:left="288"/>
      </w:pPr>
      <w:r w:rsidRPr="003D28AB">
        <w:t xml:space="preserve">Bethera </w:t>
      </w:r>
      <w:r w:rsidRPr="003D28AB">
        <w:tab/>
        <w:t>309</w:t>
      </w:r>
    </w:p>
    <w:p w:rsidR="00267B13" w:rsidRPr="003D28AB" w:rsidRDefault="00267B13" w:rsidP="00267B13">
      <w:pPr>
        <w:widowControl w:val="0"/>
        <w:tabs>
          <w:tab w:val="right" w:leader="dot" w:pos="5904"/>
        </w:tabs>
        <w:ind w:left="288"/>
      </w:pPr>
      <w:r w:rsidRPr="003D28AB">
        <w:t xml:space="preserve">Bonneau </w:t>
      </w:r>
      <w:r w:rsidRPr="003D28AB">
        <w:tab/>
        <w:t>1,819</w:t>
      </w:r>
    </w:p>
    <w:p w:rsidR="00267B13" w:rsidRPr="003D28AB" w:rsidRDefault="00267B13" w:rsidP="00267B13">
      <w:pPr>
        <w:widowControl w:val="0"/>
        <w:tabs>
          <w:tab w:val="right" w:leader="dot" w:pos="5904"/>
        </w:tabs>
        <w:ind w:left="288"/>
      </w:pPr>
      <w:r w:rsidRPr="003D28AB">
        <w:t xml:space="preserve">Bonneau Beach </w:t>
      </w:r>
      <w:r w:rsidRPr="003D28AB">
        <w:tab/>
        <w:t>2,069</w:t>
      </w:r>
    </w:p>
    <w:p w:rsidR="00267B13" w:rsidRPr="003D28AB" w:rsidRDefault="00267B13" w:rsidP="00267B13">
      <w:pPr>
        <w:widowControl w:val="0"/>
        <w:tabs>
          <w:tab w:val="right" w:leader="dot" w:pos="5904"/>
        </w:tabs>
        <w:ind w:left="288"/>
      </w:pPr>
      <w:r w:rsidRPr="003D28AB">
        <w:t xml:space="preserve">Cordesville </w:t>
      </w:r>
      <w:r w:rsidRPr="003D28AB">
        <w:tab/>
        <w:t>1,809</w:t>
      </w:r>
    </w:p>
    <w:p w:rsidR="00267B13" w:rsidRPr="003D28AB" w:rsidRDefault="00267B13" w:rsidP="00267B13">
      <w:pPr>
        <w:widowControl w:val="0"/>
        <w:tabs>
          <w:tab w:val="right" w:leader="dot" w:pos="5904"/>
        </w:tabs>
        <w:ind w:left="288"/>
      </w:pPr>
      <w:r w:rsidRPr="003D28AB">
        <w:t>Cross</w:t>
      </w:r>
    </w:p>
    <w:p w:rsidR="00267B13" w:rsidRPr="003D28AB" w:rsidRDefault="00267B13" w:rsidP="00267B13">
      <w:pPr>
        <w:widowControl w:val="0"/>
        <w:tabs>
          <w:tab w:val="right" w:leader="dot" w:pos="5904"/>
        </w:tabs>
        <w:ind w:left="576"/>
      </w:pPr>
      <w:r w:rsidRPr="003D28AB">
        <w:t>Tract 201.01</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3D28AB">
        <w:tab/>
        <w:t>3,173</w:t>
      </w:r>
    </w:p>
    <w:p w:rsidR="00267B13" w:rsidRPr="003D28AB" w:rsidRDefault="00267B13" w:rsidP="00267B13">
      <w:pPr>
        <w:widowControl w:val="0"/>
        <w:tabs>
          <w:tab w:val="right" w:leader="dot" w:pos="5904"/>
        </w:tabs>
        <w:ind w:left="576"/>
      </w:pPr>
      <w:r w:rsidRPr="003D28AB">
        <w:t>Tract 201.02</w:t>
      </w:r>
    </w:p>
    <w:p w:rsidR="00267B13" w:rsidRPr="003D28AB" w:rsidRDefault="00267B13" w:rsidP="00267B13">
      <w:pPr>
        <w:widowControl w:val="0"/>
        <w:tabs>
          <w:tab w:val="right" w:leader="dot" w:pos="5904"/>
        </w:tabs>
        <w:ind w:left="1152"/>
      </w:pPr>
      <w:r w:rsidRPr="003D28AB">
        <w:t xml:space="preserve">Blocks: 1000, 1001, 1002, 1003, 1004, 1005, 1006, 1007, 1008, 1010, 1011, 1012, 1013, 1014, 1015, 1016, 1017, 1018, 1019, 1020, 1021, 1022, 1023, 1024, 1043  </w:t>
      </w:r>
      <w:r w:rsidRPr="003D28AB">
        <w:tab/>
        <w:t>389</w:t>
      </w:r>
    </w:p>
    <w:p w:rsidR="00267B13" w:rsidRPr="003D28AB" w:rsidRDefault="00267B13" w:rsidP="00267B13">
      <w:pPr>
        <w:widowControl w:val="0"/>
        <w:tabs>
          <w:tab w:val="right" w:leader="dot" w:pos="5904"/>
        </w:tabs>
        <w:ind w:left="576"/>
      </w:pPr>
      <w:r w:rsidRPr="003D28AB">
        <w:t>Tract 205.03</w:t>
      </w:r>
    </w:p>
    <w:p w:rsidR="00267B13" w:rsidRPr="003D28AB" w:rsidRDefault="00267B13" w:rsidP="00267B13">
      <w:pPr>
        <w:widowControl w:val="0"/>
        <w:tabs>
          <w:tab w:val="right" w:leader="dot" w:pos="5904"/>
        </w:tabs>
        <w:ind w:left="1152"/>
      </w:pPr>
      <w:r w:rsidRPr="003D28AB">
        <w:t xml:space="preserve">Blocks: 2002, 2003, 2004, 2005, 2014, 2015, 2016, 2017, 2018, 2019, 2020, 2021, 2054  </w:t>
      </w:r>
      <w:r w:rsidRPr="003D28AB">
        <w:tab/>
        <w:t>34</w:t>
      </w:r>
    </w:p>
    <w:p w:rsidR="00267B13" w:rsidRPr="003D28AB" w:rsidRDefault="00267B13" w:rsidP="00267B13">
      <w:pPr>
        <w:widowControl w:val="0"/>
        <w:tabs>
          <w:tab w:val="right" w:leader="dot" w:pos="5904"/>
        </w:tabs>
        <w:ind w:left="288"/>
      </w:pPr>
      <w:r w:rsidRPr="003D28AB">
        <w:t>Cross Subtotal</w:t>
      </w:r>
      <w:r w:rsidRPr="003D28AB">
        <w:tab/>
        <w:t>3,596</w:t>
      </w:r>
    </w:p>
    <w:p w:rsidR="00267B13" w:rsidRPr="003D28AB" w:rsidRDefault="00267B13" w:rsidP="00267B13">
      <w:pPr>
        <w:widowControl w:val="0"/>
        <w:tabs>
          <w:tab w:val="right" w:leader="dot" w:pos="5904"/>
        </w:tabs>
        <w:ind w:left="288"/>
      </w:pPr>
      <w:r w:rsidRPr="003D28AB">
        <w:t xml:space="preserve">Eadytown </w:t>
      </w:r>
      <w:r w:rsidRPr="003D28AB">
        <w:tab/>
        <w:t>937</w:t>
      </w:r>
    </w:p>
    <w:p w:rsidR="00267B13" w:rsidRPr="003D28AB" w:rsidRDefault="00267B13" w:rsidP="00267B13">
      <w:pPr>
        <w:widowControl w:val="0"/>
        <w:tabs>
          <w:tab w:val="right" w:leader="dot" w:pos="5904"/>
        </w:tabs>
        <w:ind w:left="288"/>
      </w:pPr>
      <w:r w:rsidRPr="003D28AB">
        <w:t xml:space="preserve">Hanahan No. 2 </w:t>
      </w:r>
      <w:r w:rsidRPr="003D28AB">
        <w:tab/>
        <w:t>2,413</w:t>
      </w:r>
    </w:p>
    <w:p w:rsidR="00267B13" w:rsidRPr="003D28AB" w:rsidRDefault="00267B13" w:rsidP="00267B13">
      <w:pPr>
        <w:widowControl w:val="0"/>
        <w:tabs>
          <w:tab w:val="right" w:leader="dot" w:pos="5904"/>
        </w:tabs>
        <w:ind w:left="288"/>
      </w:pPr>
      <w:r w:rsidRPr="003D28AB">
        <w:t>Hanahan No. 4</w:t>
      </w:r>
    </w:p>
    <w:p w:rsidR="00267B13" w:rsidRPr="003D28AB" w:rsidRDefault="00267B13" w:rsidP="00267B13">
      <w:pPr>
        <w:widowControl w:val="0"/>
        <w:tabs>
          <w:tab w:val="right" w:leader="dot" w:pos="5904"/>
        </w:tabs>
        <w:ind w:left="576"/>
      </w:pPr>
      <w:r w:rsidRPr="003D28AB">
        <w:t>Tract 210</w:t>
      </w:r>
    </w:p>
    <w:p w:rsidR="00267B13" w:rsidRPr="003D28AB" w:rsidRDefault="00267B13" w:rsidP="00267B13">
      <w:pPr>
        <w:widowControl w:val="0"/>
        <w:tabs>
          <w:tab w:val="right" w:leader="dot" w:pos="5904"/>
        </w:tabs>
        <w:ind w:left="1152"/>
      </w:pPr>
      <w:r w:rsidRPr="003D28AB">
        <w:t xml:space="preserve">Blocks: 2002, 2003, 2004, 2005, 2006, 2007, 2008, 2009, 2010, 2011, 2012, 2013, 2014, 3000, 3001, 3002, 3003, 3004, 3010, 3011, 3012, 3013, 3014, 3015, 3016, 3017, 3018, 3019  </w:t>
      </w:r>
      <w:r w:rsidRPr="003D28AB">
        <w:tab/>
        <w:t>1,721</w:t>
      </w:r>
    </w:p>
    <w:p w:rsidR="00267B13" w:rsidRPr="003D28AB" w:rsidRDefault="00267B13" w:rsidP="00267B13">
      <w:pPr>
        <w:widowControl w:val="0"/>
        <w:tabs>
          <w:tab w:val="right" w:leader="dot" w:pos="5904"/>
        </w:tabs>
        <w:ind w:left="288"/>
      </w:pPr>
      <w:r w:rsidRPr="003D28AB">
        <w:t>Hanahan No. 4 Subtotal</w:t>
      </w:r>
      <w:r w:rsidRPr="003D28AB">
        <w:tab/>
        <w:t>1,721</w:t>
      </w:r>
    </w:p>
    <w:p w:rsidR="00267B13" w:rsidRPr="003D28AB" w:rsidRDefault="00267B13" w:rsidP="00267B13">
      <w:pPr>
        <w:widowControl w:val="0"/>
        <w:tabs>
          <w:tab w:val="right" w:leader="dot" w:pos="5904"/>
        </w:tabs>
        <w:ind w:left="288"/>
      </w:pPr>
      <w:r w:rsidRPr="003D28AB">
        <w:t xml:space="preserve">Hilton Cross Roads </w:t>
      </w:r>
      <w:r w:rsidRPr="003D28AB">
        <w:tab/>
        <w:t>2,807</w:t>
      </w:r>
    </w:p>
    <w:p w:rsidR="00267B13" w:rsidRPr="003D28AB" w:rsidRDefault="00267B13" w:rsidP="00267B13">
      <w:pPr>
        <w:widowControl w:val="0"/>
        <w:tabs>
          <w:tab w:val="right" w:leader="dot" w:pos="5904"/>
        </w:tabs>
        <w:ind w:left="288"/>
      </w:pPr>
      <w:r w:rsidRPr="003D28AB">
        <w:t xml:space="preserve">Huger </w:t>
      </w:r>
      <w:r w:rsidRPr="003D28AB">
        <w:tab/>
        <w:t>1,776</w:t>
      </w:r>
    </w:p>
    <w:p w:rsidR="00267B13" w:rsidRPr="003D28AB" w:rsidRDefault="00267B13" w:rsidP="00267B13">
      <w:pPr>
        <w:widowControl w:val="0"/>
        <w:tabs>
          <w:tab w:val="right" w:leader="dot" w:pos="5904"/>
        </w:tabs>
        <w:ind w:left="288"/>
      </w:pPr>
      <w:r w:rsidRPr="003D28AB">
        <w:t xml:space="preserve">Jamestown </w:t>
      </w:r>
      <w:r w:rsidRPr="003D28AB">
        <w:tab/>
        <w:t>818</w:t>
      </w:r>
    </w:p>
    <w:p w:rsidR="00267B13" w:rsidRPr="003D28AB" w:rsidRDefault="00267B13" w:rsidP="00267B13">
      <w:pPr>
        <w:widowControl w:val="0"/>
        <w:tabs>
          <w:tab w:val="right" w:leader="dot" w:pos="5904"/>
        </w:tabs>
        <w:ind w:left="288"/>
      </w:pPr>
      <w:r w:rsidRPr="003D28AB">
        <w:t>Lebanon</w:t>
      </w:r>
    </w:p>
    <w:p w:rsidR="00267B13" w:rsidRPr="003D28AB" w:rsidRDefault="00267B13" w:rsidP="00267B13">
      <w:pPr>
        <w:widowControl w:val="0"/>
        <w:tabs>
          <w:tab w:val="right" w:leader="dot" w:pos="5904"/>
        </w:tabs>
        <w:ind w:left="576"/>
      </w:pPr>
      <w:r w:rsidRPr="003D28AB">
        <w:t>Tract 201.02</w:t>
      </w:r>
    </w:p>
    <w:p w:rsidR="00267B13" w:rsidRPr="003D28AB" w:rsidRDefault="00267B13" w:rsidP="00267B13">
      <w:pPr>
        <w:widowControl w:val="0"/>
        <w:tabs>
          <w:tab w:val="right" w:leader="dot" w:pos="5904"/>
        </w:tabs>
        <w:ind w:left="1152"/>
      </w:pPr>
      <w:r w:rsidRPr="003D28AB">
        <w:t xml:space="preserve">Blocks: 2107, 2108, 2111, 2114, 2115, 2116, 2117, 2121  </w:t>
      </w:r>
      <w:r w:rsidRPr="003D28AB">
        <w:tab/>
        <w:t>10</w:t>
      </w:r>
    </w:p>
    <w:p w:rsidR="00267B13" w:rsidRPr="003D28AB" w:rsidRDefault="00267B13" w:rsidP="00267B13">
      <w:pPr>
        <w:widowControl w:val="0"/>
        <w:tabs>
          <w:tab w:val="right" w:leader="dot" w:pos="5904"/>
        </w:tabs>
        <w:ind w:left="288"/>
      </w:pPr>
      <w:r w:rsidRPr="003D28AB">
        <w:t>Lebanon Subtotal</w:t>
      </w:r>
      <w:r w:rsidRPr="003D28AB">
        <w:tab/>
        <w:t>10</w:t>
      </w:r>
    </w:p>
    <w:p w:rsidR="00267B13" w:rsidRPr="003D28AB" w:rsidRDefault="00267B13" w:rsidP="00267B13">
      <w:pPr>
        <w:widowControl w:val="0"/>
        <w:tabs>
          <w:tab w:val="right" w:leader="dot" w:pos="5904"/>
        </w:tabs>
        <w:ind w:left="288"/>
      </w:pPr>
      <w:r w:rsidRPr="003D28AB">
        <w:t xml:space="preserve">Macbeth </w:t>
      </w:r>
      <w:r w:rsidRPr="003D28AB">
        <w:tab/>
        <w:t>1,371</w:t>
      </w:r>
    </w:p>
    <w:p w:rsidR="00267B13" w:rsidRPr="003D28AB" w:rsidRDefault="00267B13" w:rsidP="00267B13">
      <w:pPr>
        <w:widowControl w:val="0"/>
        <w:tabs>
          <w:tab w:val="right" w:leader="dot" w:pos="5904"/>
        </w:tabs>
        <w:ind w:left="288"/>
      </w:pPr>
      <w:r w:rsidRPr="003D28AB">
        <w:t xml:space="preserve">Macedonia </w:t>
      </w:r>
      <w:r w:rsidRPr="003D28AB">
        <w:tab/>
        <w:t>2,828</w:t>
      </w:r>
    </w:p>
    <w:p w:rsidR="00267B13" w:rsidRPr="003D28AB" w:rsidRDefault="00267B13" w:rsidP="00267B13">
      <w:pPr>
        <w:widowControl w:val="0"/>
        <w:tabs>
          <w:tab w:val="right" w:leader="dot" w:pos="5904"/>
        </w:tabs>
        <w:ind w:left="288"/>
      </w:pPr>
      <w:r w:rsidRPr="003D28AB">
        <w:t>Pinopolis</w:t>
      </w:r>
    </w:p>
    <w:p w:rsidR="00267B13" w:rsidRPr="003D28AB" w:rsidRDefault="00267B13" w:rsidP="00267B13">
      <w:pPr>
        <w:widowControl w:val="0"/>
        <w:tabs>
          <w:tab w:val="right" w:leader="dot" w:pos="5904"/>
        </w:tabs>
        <w:ind w:left="576"/>
      </w:pPr>
      <w:r w:rsidRPr="003D28AB">
        <w:t>Tract 201.01</w:t>
      </w:r>
    </w:p>
    <w:p w:rsidR="00267B13" w:rsidRPr="003D28AB" w:rsidRDefault="00267B13" w:rsidP="00267B13">
      <w:pPr>
        <w:widowControl w:val="0"/>
        <w:tabs>
          <w:tab w:val="right" w:leader="dot" w:pos="5904"/>
        </w:tabs>
        <w:ind w:left="1152"/>
      </w:pPr>
      <w:r w:rsidRPr="003D28AB">
        <w:t xml:space="preserve">Blocks: 2065, 2073, 2074, 2075, 2076, 2123, 2128  </w:t>
      </w:r>
      <w:r w:rsidRPr="003D28AB">
        <w:tab/>
        <w:t>0</w:t>
      </w:r>
    </w:p>
    <w:p w:rsidR="00267B13" w:rsidRPr="003D28AB" w:rsidRDefault="00267B13" w:rsidP="00267B13">
      <w:pPr>
        <w:widowControl w:val="0"/>
        <w:tabs>
          <w:tab w:val="right" w:leader="dot" w:pos="5904"/>
        </w:tabs>
        <w:ind w:left="576"/>
      </w:pPr>
      <w:r w:rsidRPr="003D28AB">
        <w:t>Tract 205.03</w:t>
      </w:r>
    </w:p>
    <w:p w:rsidR="00267B13" w:rsidRPr="003D28AB" w:rsidRDefault="00267B13" w:rsidP="00267B13">
      <w:pPr>
        <w:widowControl w:val="0"/>
        <w:tabs>
          <w:tab w:val="right" w:leader="dot" w:pos="5904"/>
        </w:tabs>
        <w:ind w:left="1152"/>
      </w:pPr>
      <w:r w:rsidRPr="003D28AB">
        <w:t xml:space="preserve">Blocks: 2000, 2001, 2006, 2007  </w:t>
      </w:r>
      <w:r w:rsidRPr="003D28AB">
        <w:tab/>
        <w:t>42</w:t>
      </w:r>
    </w:p>
    <w:p w:rsidR="00267B13" w:rsidRPr="003D28AB" w:rsidRDefault="00267B13" w:rsidP="00267B13">
      <w:pPr>
        <w:widowControl w:val="0"/>
        <w:tabs>
          <w:tab w:val="right" w:leader="dot" w:pos="5904"/>
        </w:tabs>
        <w:ind w:left="288"/>
      </w:pPr>
      <w:r w:rsidRPr="003D28AB">
        <w:t>Pinopolis Subtotal</w:t>
      </w:r>
      <w:r w:rsidRPr="003D28AB">
        <w:tab/>
        <w:t>42</w:t>
      </w:r>
    </w:p>
    <w:p w:rsidR="00267B13" w:rsidRPr="003D28AB" w:rsidRDefault="00267B13" w:rsidP="00267B13">
      <w:pPr>
        <w:widowControl w:val="0"/>
        <w:tabs>
          <w:tab w:val="right" w:leader="dot" w:pos="5904"/>
        </w:tabs>
        <w:ind w:left="288"/>
      </w:pPr>
      <w:r w:rsidRPr="003D28AB">
        <w:t xml:space="preserve">Russelville </w:t>
      </w:r>
      <w:r w:rsidRPr="003D28AB">
        <w:tab/>
        <w:t>2,047</w:t>
      </w:r>
    </w:p>
    <w:p w:rsidR="00267B13" w:rsidRPr="003D28AB" w:rsidRDefault="00267B13" w:rsidP="00267B13">
      <w:pPr>
        <w:widowControl w:val="0"/>
        <w:tabs>
          <w:tab w:val="right" w:leader="dot" w:pos="5904"/>
        </w:tabs>
        <w:ind w:left="288"/>
      </w:pPr>
      <w:r w:rsidRPr="003D28AB">
        <w:t xml:space="preserve">Shulerville </w:t>
      </w:r>
      <w:r w:rsidRPr="003D28AB">
        <w:tab/>
        <w:t>477</w:t>
      </w:r>
    </w:p>
    <w:p w:rsidR="00267B13" w:rsidRPr="003D28AB" w:rsidRDefault="00267B13" w:rsidP="00267B13">
      <w:pPr>
        <w:widowControl w:val="0"/>
        <w:tabs>
          <w:tab w:val="right" w:leader="dot" w:pos="5904"/>
        </w:tabs>
        <w:ind w:left="288"/>
      </w:pPr>
      <w:r w:rsidRPr="003D28AB">
        <w:t xml:space="preserve">St. Stephen No. 1 </w:t>
      </w:r>
      <w:r w:rsidRPr="003D28AB">
        <w:tab/>
        <w:t>2,421</w:t>
      </w:r>
    </w:p>
    <w:p w:rsidR="00267B13" w:rsidRPr="003D28AB" w:rsidRDefault="00267B13" w:rsidP="00267B13">
      <w:pPr>
        <w:widowControl w:val="0"/>
        <w:tabs>
          <w:tab w:val="right" w:leader="dot" w:pos="5904"/>
        </w:tabs>
        <w:ind w:left="288"/>
      </w:pPr>
      <w:r w:rsidRPr="003D28AB">
        <w:t xml:space="preserve">St. Stephen No. 2 </w:t>
      </w:r>
      <w:r w:rsidRPr="003D28AB">
        <w:tab/>
        <w:t>2,351</w:t>
      </w:r>
    </w:p>
    <w:p w:rsidR="00267B13" w:rsidRPr="003D28AB" w:rsidRDefault="00267B13" w:rsidP="00267B13">
      <w:pPr>
        <w:widowControl w:val="0"/>
        <w:tabs>
          <w:tab w:val="right" w:leader="dot" w:pos="5904"/>
        </w:tabs>
      </w:pPr>
      <w:r w:rsidRPr="003D28AB">
        <w:t xml:space="preserve">Calhoun County </w:t>
      </w:r>
      <w:r w:rsidRPr="003D28AB">
        <w:tab/>
        <w:t>15,175</w:t>
      </w:r>
    </w:p>
    <w:p w:rsidR="00267B13" w:rsidRPr="003D28AB" w:rsidRDefault="00267B13" w:rsidP="00267B13">
      <w:pPr>
        <w:widowControl w:val="0"/>
        <w:tabs>
          <w:tab w:val="right" w:leader="dot" w:pos="5904"/>
        </w:tabs>
      </w:pPr>
      <w:r w:rsidRPr="003D28AB">
        <w:t>Charleston County</w:t>
      </w:r>
    </w:p>
    <w:p w:rsidR="00267B13" w:rsidRPr="003D28AB" w:rsidRDefault="00267B13" w:rsidP="00267B13">
      <w:pPr>
        <w:widowControl w:val="0"/>
        <w:tabs>
          <w:tab w:val="right" w:leader="dot" w:pos="5904"/>
        </w:tabs>
        <w:ind w:left="288"/>
      </w:pPr>
      <w:r w:rsidRPr="003D28AB">
        <w:t xml:space="preserve">Charleston 10 </w:t>
      </w:r>
      <w:r w:rsidRPr="003D28AB">
        <w:tab/>
        <w:t>2,510</w:t>
      </w:r>
    </w:p>
    <w:p w:rsidR="00267B13" w:rsidRPr="003D28AB" w:rsidRDefault="00267B13" w:rsidP="00267B13">
      <w:pPr>
        <w:widowControl w:val="0"/>
        <w:tabs>
          <w:tab w:val="right" w:leader="dot" w:pos="5904"/>
        </w:tabs>
        <w:ind w:left="288"/>
      </w:pPr>
      <w:r w:rsidRPr="003D28AB">
        <w:t xml:space="preserve">Charleston 11 </w:t>
      </w:r>
      <w:r w:rsidRPr="003D28AB">
        <w:tab/>
        <w:t>2,392</w:t>
      </w:r>
    </w:p>
    <w:p w:rsidR="00267B13" w:rsidRPr="003D28AB" w:rsidRDefault="00267B13" w:rsidP="00267B13">
      <w:pPr>
        <w:widowControl w:val="0"/>
        <w:tabs>
          <w:tab w:val="right" w:leader="dot" w:pos="5904"/>
        </w:tabs>
        <w:ind w:left="288"/>
      </w:pPr>
      <w:r w:rsidRPr="003D28AB">
        <w:t xml:space="preserve">Charleston 12 </w:t>
      </w:r>
      <w:r w:rsidRPr="003D28AB">
        <w:tab/>
        <w:t>4,104</w:t>
      </w:r>
    </w:p>
    <w:p w:rsidR="00267B13" w:rsidRPr="003D28AB" w:rsidRDefault="00267B13" w:rsidP="00267B13">
      <w:pPr>
        <w:widowControl w:val="0"/>
        <w:tabs>
          <w:tab w:val="right" w:leader="dot" w:pos="5904"/>
        </w:tabs>
        <w:ind w:left="288"/>
      </w:pPr>
      <w:r w:rsidRPr="003D28AB">
        <w:t xml:space="preserve">Charleston 13 </w:t>
      </w:r>
      <w:r w:rsidRPr="003D28AB">
        <w:tab/>
        <w:t>1,269</w:t>
      </w:r>
    </w:p>
    <w:p w:rsidR="00267B13" w:rsidRPr="003D28AB" w:rsidRDefault="00267B13" w:rsidP="00267B13">
      <w:pPr>
        <w:widowControl w:val="0"/>
        <w:tabs>
          <w:tab w:val="right" w:leader="dot" w:pos="5904"/>
        </w:tabs>
        <w:ind w:left="288"/>
      </w:pPr>
      <w:r w:rsidRPr="003D28AB">
        <w:t xml:space="preserve">Charleston 14 </w:t>
      </w:r>
      <w:r w:rsidRPr="003D28AB">
        <w:tab/>
        <w:t>1,624</w:t>
      </w:r>
    </w:p>
    <w:p w:rsidR="00267B13" w:rsidRPr="003D28AB" w:rsidRDefault="00267B13" w:rsidP="00267B13">
      <w:pPr>
        <w:widowControl w:val="0"/>
        <w:tabs>
          <w:tab w:val="right" w:leader="dot" w:pos="5904"/>
        </w:tabs>
        <w:ind w:left="288"/>
      </w:pPr>
      <w:r w:rsidRPr="003D28AB">
        <w:t xml:space="preserve">Charleston 15 </w:t>
      </w:r>
      <w:r w:rsidRPr="003D28AB">
        <w:tab/>
        <w:t>2,422</w:t>
      </w:r>
    </w:p>
    <w:p w:rsidR="00267B13" w:rsidRPr="003D28AB" w:rsidRDefault="00267B13" w:rsidP="00267B13">
      <w:pPr>
        <w:widowControl w:val="0"/>
        <w:tabs>
          <w:tab w:val="right" w:leader="dot" w:pos="5904"/>
        </w:tabs>
        <w:ind w:left="288"/>
      </w:pPr>
      <w:r w:rsidRPr="003D28AB">
        <w:t xml:space="preserve">Charleston 16 </w:t>
      </w:r>
      <w:r w:rsidRPr="003D28AB">
        <w:tab/>
        <w:t>1,390</w:t>
      </w:r>
    </w:p>
    <w:p w:rsidR="00267B13" w:rsidRPr="003D28AB" w:rsidRDefault="00267B13" w:rsidP="00267B13">
      <w:pPr>
        <w:widowControl w:val="0"/>
        <w:tabs>
          <w:tab w:val="right" w:leader="dot" w:pos="5904"/>
        </w:tabs>
        <w:ind w:left="288"/>
      </w:pPr>
      <w:r w:rsidRPr="003D28AB">
        <w:t xml:space="preserve">Charleston 17 </w:t>
      </w:r>
      <w:r w:rsidRPr="003D28AB">
        <w:tab/>
        <w:t>1,151</w:t>
      </w:r>
    </w:p>
    <w:p w:rsidR="00267B13" w:rsidRPr="003D28AB" w:rsidRDefault="00267B13" w:rsidP="00267B13">
      <w:pPr>
        <w:widowControl w:val="0"/>
        <w:tabs>
          <w:tab w:val="right" w:leader="dot" w:pos="5904"/>
        </w:tabs>
        <w:ind w:left="288"/>
      </w:pPr>
      <w:r w:rsidRPr="003D28AB">
        <w:t xml:space="preserve">Charleston 18 </w:t>
      </w:r>
      <w:r w:rsidRPr="003D28AB">
        <w:tab/>
        <w:t>1,727</w:t>
      </w:r>
    </w:p>
    <w:p w:rsidR="00267B13" w:rsidRPr="003D28AB" w:rsidRDefault="00267B13" w:rsidP="00267B13">
      <w:pPr>
        <w:widowControl w:val="0"/>
        <w:tabs>
          <w:tab w:val="right" w:leader="dot" w:pos="5904"/>
        </w:tabs>
        <w:ind w:left="288"/>
      </w:pPr>
      <w:r w:rsidRPr="003D28AB">
        <w:t xml:space="preserve">Charleston 19 </w:t>
      </w:r>
      <w:r w:rsidRPr="003D28AB">
        <w:tab/>
        <w:t>945</w:t>
      </w:r>
    </w:p>
    <w:p w:rsidR="00267B13" w:rsidRPr="003D28AB" w:rsidRDefault="00267B13" w:rsidP="00267B13">
      <w:pPr>
        <w:widowControl w:val="0"/>
        <w:tabs>
          <w:tab w:val="right" w:leader="dot" w:pos="5904"/>
        </w:tabs>
        <w:ind w:left="288"/>
      </w:pPr>
      <w:r w:rsidRPr="003D28AB">
        <w:t xml:space="preserve">Charleston 20 </w:t>
      </w:r>
      <w:r w:rsidRPr="003D28AB">
        <w:tab/>
        <w:t>1,347</w:t>
      </w:r>
    </w:p>
    <w:p w:rsidR="00267B13" w:rsidRPr="003D28AB" w:rsidRDefault="00267B13" w:rsidP="00267B13">
      <w:pPr>
        <w:widowControl w:val="0"/>
        <w:tabs>
          <w:tab w:val="right" w:leader="dot" w:pos="5904"/>
        </w:tabs>
        <w:ind w:left="288"/>
      </w:pPr>
      <w:r w:rsidRPr="003D28AB">
        <w:t xml:space="preserve">Charleston 21 </w:t>
      </w:r>
      <w:r w:rsidRPr="003D28AB">
        <w:tab/>
        <w:t>1,225</w:t>
      </w:r>
    </w:p>
    <w:p w:rsidR="00267B13" w:rsidRPr="003D28AB" w:rsidRDefault="00267B13" w:rsidP="00267B13">
      <w:pPr>
        <w:widowControl w:val="0"/>
        <w:tabs>
          <w:tab w:val="right" w:leader="dot" w:pos="5904"/>
        </w:tabs>
        <w:ind w:left="288"/>
      </w:pPr>
      <w:r w:rsidRPr="003D28AB">
        <w:t>Charleston 8</w:t>
      </w:r>
    </w:p>
    <w:p w:rsidR="00267B13" w:rsidRPr="003D28AB" w:rsidRDefault="00267B13" w:rsidP="00267B13">
      <w:pPr>
        <w:widowControl w:val="0"/>
        <w:tabs>
          <w:tab w:val="right" w:leader="dot" w:pos="5904"/>
        </w:tabs>
        <w:ind w:left="576"/>
      </w:pPr>
      <w:r w:rsidRPr="003D28AB">
        <w:t>Tract 9</w:t>
      </w:r>
    </w:p>
    <w:p w:rsidR="00267B13" w:rsidRPr="003D28AB" w:rsidRDefault="00267B13" w:rsidP="00267B13">
      <w:pPr>
        <w:widowControl w:val="0"/>
        <w:tabs>
          <w:tab w:val="right" w:leader="dot" w:pos="5904"/>
        </w:tabs>
        <w:ind w:left="1152"/>
      </w:pPr>
      <w:r w:rsidRPr="003D28AB">
        <w:t xml:space="preserve">Blocks: 1000, 1001, 1007, 1008, 1009, 1010, 1011, 1012, 1013, 1014, 1015, 1016, 1017, 1018, 1019, 1020, 1021, 1022, 1023, 1024, 1025, 1026, 1027, 1028, 1029, 1030, 1031, 1032, 1033, 2000, 2001, 2002, 2003, 2004, 2005, 2006, 2007, 2008, 2009, 2010, 2011, 2012, 2013, 2014  </w:t>
      </w:r>
      <w:r w:rsidRPr="003D28AB">
        <w:tab/>
        <w:t>1,413</w:t>
      </w:r>
    </w:p>
    <w:p w:rsidR="00267B13" w:rsidRPr="003D28AB" w:rsidRDefault="00267B13" w:rsidP="00267B13">
      <w:pPr>
        <w:widowControl w:val="0"/>
        <w:tabs>
          <w:tab w:val="right" w:leader="dot" w:pos="5904"/>
        </w:tabs>
        <w:ind w:left="576"/>
      </w:pPr>
      <w:r w:rsidRPr="003D28AB">
        <w:t>Tract 51</w:t>
      </w:r>
    </w:p>
    <w:p w:rsidR="00267B13" w:rsidRPr="003D28AB" w:rsidRDefault="00267B13" w:rsidP="00267B13">
      <w:pPr>
        <w:widowControl w:val="0"/>
        <w:tabs>
          <w:tab w:val="right" w:leader="dot" w:pos="5904"/>
        </w:tabs>
        <w:ind w:left="1152"/>
      </w:pPr>
      <w:r w:rsidRPr="003D28AB">
        <w:t xml:space="preserve">Blocks: 2001, 2002, 2003, 2004, 2017, 2018, 2022  </w:t>
      </w:r>
      <w:r w:rsidRPr="003D28AB">
        <w:tab/>
        <w:t>150</w:t>
      </w:r>
    </w:p>
    <w:p w:rsidR="00267B13" w:rsidRPr="003D28AB" w:rsidRDefault="00267B13" w:rsidP="00267B13">
      <w:pPr>
        <w:widowControl w:val="0"/>
        <w:tabs>
          <w:tab w:val="right" w:leader="dot" w:pos="5904"/>
        </w:tabs>
        <w:ind w:left="576"/>
      </w:pPr>
      <w:r w:rsidRPr="003D28AB">
        <w:t>Tract 54</w:t>
      </w:r>
    </w:p>
    <w:p w:rsidR="00267B13" w:rsidRPr="003D28AB" w:rsidRDefault="00267B13" w:rsidP="00267B13">
      <w:pPr>
        <w:widowControl w:val="0"/>
        <w:tabs>
          <w:tab w:val="right" w:leader="dot" w:pos="5904"/>
        </w:tabs>
        <w:ind w:left="1152"/>
      </w:pPr>
      <w:r w:rsidRPr="003D28AB">
        <w:t xml:space="preserve">Blocks: 2022, 2023, 2024, 2034  </w:t>
      </w:r>
      <w:r w:rsidRPr="003D28AB">
        <w:tab/>
        <w:t>0</w:t>
      </w:r>
    </w:p>
    <w:p w:rsidR="00267B13" w:rsidRPr="003D28AB" w:rsidRDefault="00267B13" w:rsidP="00267B13">
      <w:pPr>
        <w:widowControl w:val="0"/>
        <w:tabs>
          <w:tab w:val="right" w:leader="dot" w:pos="5904"/>
        </w:tabs>
        <w:ind w:left="288"/>
      </w:pPr>
      <w:r w:rsidRPr="003D28AB">
        <w:t>Charleston 8 Subtotal</w:t>
      </w:r>
      <w:r w:rsidRPr="003D28AB">
        <w:tab/>
        <w:t>1,563</w:t>
      </w:r>
    </w:p>
    <w:p w:rsidR="00267B13" w:rsidRPr="003D28AB" w:rsidRDefault="00267B13" w:rsidP="00267B13">
      <w:pPr>
        <w:widowControl w:val="0"/>
        <w:tabs>
          <w:tab w:val="right" w:leader="dot" w:pos="5904"/>
        </w:tabs>
        <w:ind w:left="288"/>
      </w:pPr>
      <w:r w:rsidRPr="003D28AB">
        <w:t xml:space="preserve">Charleston 9 </w:t>
      </w:r>
      <w:r w:rsidRPr="003D28AB">
        <w:tab/>
        <w:t>1,240</w:t>
      </w:r>
    </w:p>
    <w:p w:rsidR="00267B13" w:rsidRPr="003D28AB" w:rsidRDefault="00267B13" w:rsidP="00267B13">
      <w:pPr>
        <w:widowControl w:val="0"/>
        <w:tabs>
          <w:tab w:val="right" w:leader="dot" w:pos="5904"/>
        </w:tabs>
        <w:ind w:left="288"/>
      </w:pPr>
      <w:r w:rsidRPr="003D28AB">
        <w:t>Deer Park 3</w:t>
      </w:r>
    </w:p>
    <w:p w:rsidR="00267B13" w:rsidRPr="003D28AB" w:rsidRDefault="00267B13" w:rsidP="00267B13">
      <w:pPr>
        <w:widowControl w:val="0"/>
        <w:tabs>
          <w:tab w:val="right" w:leader="dot" w:pos="5904"/>
        </w:tabs>
        <w:ind w:left="576"/>
      </w:pPr>
      <w:r w:rsidRPr="003D28AB">
        <w:t>Tract 31.13</w:t>
      </w:r>
    </w:p>
    <w:p w:rsidR="00267B13" w:rsidRPr="003D28AB" w:rsidRDefault="00267B13" w:rsidP="00267B13">
      <w:pPr>
        <w:widowControl w:val="0"/>
        <w:tabs>
          <w:tab w:val="right" w:leader="dot" w:pos="5904"/>
        </w:tabs>
        <w:ind w:left="1152"/>
      </w:pPr>
      <w:r w:rsidRPr="003D28AB">
        <w:t xml:space="preserve">Blocks: 1002, 1003, 1004, 1005, 1007, 1008, 1009, 1010, 1011, 1012, 1015, 1016, 1017, 1018, 2000, 2001, 2002, 2003, 2004, 2005, 2006, 2007, 2008, 2009, 2010, 2011, 2012, 2013, 2014, 2015, 2016, 2017, 2018, 2019, 2020, 2021, 2022, 2023, 2024, 2025, 2026, 2027, 2028, 2029, 2030, 2031, 2032, 2033, 2034, 2035  </w:t>
      </w:r>
      <w:r w:rsidRPr="003D28AB">
        <w:tab/>
        <w:t>2,772</w:t>
      </w:r>
    </w:p>
    <w:p w:rsidR="00267B13" w:rsidRPr="003D28AB" w:rsidRDefault="00267B13" w:rsidP="00267B13">
      <w:pPr>
        <w:widowControl w:val="0"/>
        <w:tabs>
          <w:tab w:val="right" w:leader="dot" w:pos="5904"/>
        </w:tabs>
        <w:ind w:left="576"/>
      </w:pPr>
      <w:r w:rsidRPr="003D28AB">
        <w:t>Tract 31.14</w:t>
      </w:r>
    </w:p>
    <w:p w:rsidR="00267B13" w:rsidRPr="003D28AB" w:rsidRDefault="00267B13" w:rsidP="00267B13">
      <w:pPr>
        <w:widowControl w:val="0"/>
        <w:tabs>
          <w:tab w:val="right" w:leader="dot" w:pos="5904"/>
        </w:tabs>
        <w:ind w:left="1152"/>
      </w:pPr>
      <w:r w:rsidRPr="003D28AB">
        <w:t xml:space="preserve">Blocks: 1048  </w:t>
      </w:r>
      <w:r w:rsidRPr="003D28AB">
        <w:tab/>
        <w:t>0</w:t>
      </w:r>
    </w:p>
    <w:p w:rsidR="00267B13" w:rsidRPr="003D28AB" w:rsidRDefault="00267B13" w:rsidP="00267B13">
      <w:pPr>
        <w:widowControl w:val="0"/>
        <w:tabs>
          <w:tab w:val="right" w:leader="dot" w:pos="5904"/>
        </w:tabs>
        <w:ind w:left="288"/>
      </w:pPr>
      <w:r w:rsidRPr="003D28AB">
        <w:t>Deer Park 3 Subtotal</w:t>
      </w:r>
      <w:r w:rsidRPr="003D28AB">
        <w:tab/>
        <w:t>2,772</w:t>
      </w:r>
    </w:p>
    <w:p w:rsidR="00267B13" w:rsidRPr="003D28AB" w:rsidRDefault="00267B13" w:rsidP="00267B13">
      <w:pPr>
        <w:widowControl w:val="0"/>
        <w:tabs>
          <w:tab w:val="right" w:leader="dot" w:pos="5904"/>
        </w:tabs>
        <w:ind w:left="288"/>
      </w:pPr>
      <w:r w:rsidRPr="003D28AB">
        <w:t xml:space="preserve">North Charleston 1 </w:t>
      </w:r>
      <w:r w:rsidRPr="003D28AB">
        <w:tab/>
        <w:t>1,323</w:t>
      </w:r>
    </w:p>
    <w:p w:rsidR="00267B13" w:rsidRPr="003D28AB" w:rsidRDefault="00267B13" w:rsidP="00267B13">
      <w:pPr>
        <w:widowControl w:val="0"/>
        <w:tabs>
          <w:tab w:val="right" w:leader="dot" w:pos="5904"/>
        </w:tabs>
        <w:ind w:left="288"/>
      </w:pPr>
      <w:r w:rsidRPr="003D28AB">
        <w:t xml:space="preserve">North Charleston 10 </w:t>
      </w:r>
      <w:r w:rsidRPr="003D28AB">
        <w:tab/>
        <w:t>2,771</w:t>
      </w:r>
    </w:p>
    <w:p w:rsidR="00267B13" w:rsidRPr="003D28AB" w:rsidRDefault="00267B13" w:rsidP="00267B13">
      <w:pPr>
        <w:widowControl w:val="0"/>
        <w:tabs>
          <w:tab w:val="right" w:leader="dot" w:pos="5904"/>
        </w:tabs>
        <w:ind w:left="288"/>
      </w:pPr>
      <w:r w:rsidRPr="003D28AB">
        <w:t xml:space="preserve">North Charleston 11 </w:t>
      </w:r>
      <w:r w:rsidRPr="003D28AB">
        <w:tab/>
        <w:t>1,115</w:t>
      </w:r>
    </w:p>
    <w:p w:rsidR="00267B13" w:rsidRPr="003D28AB" w:rsidRDefault="00267B13" w:rsidP="00267B13">
      <w:pPr>
        <w:widowControl w:val="0"/>
        <w:tabs>
          <w:tab w:val="right" w:leader="dot" w:pos="5904"/>
        </w:tabs>
        <w:ind w:left="288"/>
      </w:pPr>
      <w:r w:rsidRPr="003D28AB">
        <w:t xml:space="preserve">North Charleston 12 </w:t>
      </w:r>
      <w:r w:rsidRPr="003D28AB">
        <w:tab/>
        <w:t>602</w:t>
      </w:r>
    </w:p>
    <w:p w:rsidR="00267B13" w:rsidRPr="003D28AB" w:rsidRDefault="00267B13" w:rsidP="00267B13">
      <w:pPr>
        <w:widowControl w:val="0"/>
        <w:tabs>
          <w:tab w:val="right" w:leader="dot" w:pos="5904"/>
        </w:tabs>
        <w:ind w:left="288"/>
      </w:pPr>
      <w:r w:rsidRPr="003D28AB">
        <w:t xml:space="preserve">North Charleston 13 </w:t>
      </w:r>
      <w:r w:rsidRPr="003D28AB">
        <w:tab/>
        <w:t>1,856</w:t>
      </w:r>
    </w:p>
    <w:p w:rsidR="00267B13" w:rsidRPr="003D28AB" w:rsidRDefault="00267B13" w:rsidP="00267B13">
      <w:pPr>
        <w:widowControl w:val="0"/>
        <w:tabs>
          <w:tab w:val="right" w:leader="dot" w:pos="5904"/>
        </w:tabs>
        <w:ind w:left="288"/>
      </w:pPr>
      <w:r w:rsidRPr="003D28AB">
        <w:t xml:space="preserve">North Charleston 14 </w:t>
      </w:r>
      <w:r w:rsidRPr="003D28AB">
        <w:tab/>
        <w:t>817</w:t>
      </w:r>
    </w:p>
    <w:p w:rsidR="00267B13" w:rsidRPr="003D28AB" w:rsidRDefault="00267B13" w:rsidP="00267B13">
      <w:pPr>
        <w:widowControl w:val="0"/>
        <w:tabs>
          <w:tab w:val="right" w:leader="dot" w:pos="5904"/>
        </w:tabs>
        <w:ind w:left="288"/>
      </w:pPr>
      <w:r w:rsidRPr="003D28AB">
        <w:t xml:space="preserve">North Charleston 15 </w:t>
      </w:r>
      <w:r w:rsidRPr="003D28AB">
        <w:tab/>
        <w:t>2,279</w:t>
      </w:r>
    </w:p>
    <w:p w:rsidR="00267B13" w:rsidRPr="003D28AB" w:rsidRDefault="00267B13" w:rsidP="00267B13">
      <w:pPr>
        <w:widowControl w:val="0"/>
        <w:tabs>
          <w:tab w:val="right" w:leader="dot" w:pos="5904"/>
        </w:tabs>
        <w:ind w:left="288"/>
      </w:pPr>
      <w:r w:rsidRPr="003D28AB">
        <w:t xml:space="preserve">North Charleston 16 </w:t>
      </w:r>
      <w:r w:rsidRPr="003D28AB">
        <w:tab/>
        <w:t>1,354</w:t>
      </w:r>
    </w:p>
    <w:p w:rsidR="00267B13" w:rsidRPr="003D28AB" w:rsidRDefault="00267B13" w:rsidP="00267B13">
      <w:pPr>
        <w:widowControl w:val="0"/>
        <w:tabs>
          <w:tab w:val="right" w:leader="dot" w:pos="5904"/>
        </w:tabs>
        <w:ind w:left="288"/>
      </w:pPr>
      <w:r w:rsidRPr="003D28AB">
        <w:t xml:space="preserve">North Charleston 17 </w:t>
      </w:r>
      <w:r w:rsidRPr="003D28AB">
        <w:tab/>
        <w:t>1,523</w:t>
      </w:r>
    </w:p>
    <w:p w:rsidR="00267B13" w:rsidRPr="003D28AB" w:rsidRDefault="00267B13" w:rsidP="00267B13">
      <w:pPr>
        <w:widowControl w:val="0"/>
        <w:tabs>
          <w:tab w:val="right" w:leader="dot" w:pos="5904"/>
        </w:tabs>
        <w:ind w:left="288"/>
      </w:pPr>
      <w:r w:rsidRPr="003D28AB">
        <w:t xml:space="preserve">North Charleston 18 </w:t>
      </w:r>
      <w:r w:rsidRPr="003D28AB">
        <w:tab/>
        <w:t>3,534</w:t>
      </w:r>
    </w:p>
    <w:p w:rsidR="00267B13" w:rsidRPr="003D28AB" w:rsidRDefault="00267B13" w:rsidP="00267B13">
      <w:pPr>
        <w:widowControl w:val="0"/>
        <w:tabs>
          <w:tab w:val="right" w:leader="dot" w:pos="5904"/>
        </w:tabs>
        <w:ind w:left="288"/>
      </w:pPr>
      <w:r w:rsidRPr="003D28AB">
        <w:t xml:space="preserve">North Charleston 19 </w:t>
      </w:r>
      <w:r w:rsidRPr="003D28AB">
        <w:tab/>
        <w:t>2,738</w:t>
      </w:r>
    </w:p>
    <w:p w:rsidR="00267B13" w:rsidRPr="003D28AB" w:rsidRDefault="00267B13" w:rsidP="00267B13">
      <w:pPr>
        <w:widowControl w:val="0"/>
        <w:tabs>
          <w:tab w:val="right" w:leader="dot" w:pos="5904"/>
        </w:tabs>
        <w:ind w:left="288"/>
      </w:pPr>
      <w:r w:rsidRPr="003D28AB">
        <w:t xml:space="preserve">North Charleston 2 </w:t>
      </w:r>
      <w:r w:rsidRPr="003D28AB">
        <w:tab/>
        <w:t>3,063</w:t>
      </w:r>
    </w:p>
    <w:p w:rsidR="00267B13" w:rsidRPr="003D28AB" w:rsidRDefault="00267B13" w:rsidP="00267B13">
      <w:pPr>
        <w:widowControl w:val="0"/>
        <w:tabs>
          <w:tab w:val="right" w:leader="dot" w:pos="5904"/>
        </w:tabs>
        <w:ind w:left="288"/>
      </w:pPr>
      <w:r w:rsidRPr="003D28AB">
        <w:t xml:space="preserve">North Charleston 20 </w:t>
      </w:r>
      <w:r w:rsidRPr="003D28AB">
        <w:tab/>
        <w:t>1,212</w:t>
      </w:r>
    </w:p>
    <w:p w:rsidR="00267B13" w:rsidRPr="003D28AB" w:rsidRDefault="00267B13" w:rsidP="00267B13">
      <w:pPr>
        <w:widowControl w:val="0"/>
        <w:tabs>
          <w:tab w:val="right" w:leader="dot" w:pos="5904"/>
        </w:tabs>
        <w:ind w:left="288"/>
      </w:pPr>
      <w:r w:rsidRPr="003D28AB">
        <w:t xml:space="preserve">North Charleston 21 </w:t>
      </w:r>
      <w:r w:rsidRPr="003D28AB">
        <w:tab/>
        <w:t>2,552</w:t>
      </w:r>
    </w:p>
    <w:p w:rsidR="00267B13" w:rsidRPr="003D28AB" w:rsidRDefault="00267B13" w:rsidP="00267B13">
      <w:pPr>
        <w:widowControl w:val="0"/>
        <w:tabs>
          <w:tab w:val="right" w:leader="dot" w:pos="5904"/>
        </w:tabs>
        <w:ind w:left="288"/>
      </w:pPr>
      <w:r w:rsidRPr="003D28AB">
        <w:t xml:space="preserve">North Charleston 22 </w:t>
      </w:r>
      <w:r w:rsidRPr="003D28AB">
        <w:tab/>
        <w:t>2,276</w:t>
      </w:r>
    </w:p>
    <w:p w:rsidR="00267B13" w:rsidRPr="003D28AB" w:rsidRDefault="00267B13" w:rsidP="00267B13">
      <w:pPr>
        <w:widowControl w:val="0"/>
        <w:tabs>
          <w:tab w:val="right" w:leader="dot" w:pos="5904"/>
        </w:tabs>
        <w:ind w:left="288"/>
      </w:pPr>
      <w:r w:rsidRPr="003D28AB">
        <w:t xml:space="preserve">North Charleston 23 </w:t>
      </w:r>
      <w:r w:rsidRPr="003D28AB">
        <w:tab/>
        <w:t>3,389</w:t>
      </w:r>
    </w:p>
    <w:p w:rsidR="00267B13" w:rsidRPr="003D28AB" w:rsidRDefault="00267B13" w:rsidP="00267B13">
      <w:pPr>
        <w:widowControl w:val="0"/>
        <w:tabs>
          <w:tab w:val="right" w:leader="dot" w:pos="5904"/>
        </w:tabs>
        <w:ind w:left="288"/>
      </w:pPr>
      <w:r w:rsidRPr="003D28AB">
        <w:t xml:space="preserve">North Charleston 24 </w:t>
      </w:r>
      <w:r w:rsidRPr="003D28AB">
        <w:tab/>
        <w:t>3,717</w:t>
      </w:r>
    </w:p>
    <w:p w:rsidR="00267B13" w:rsidRPr="003D28AB" w:rsidRDefault="00267B13" w:rsidP="00267B13">
      <w:pPr>
        <w:widowControl w:val="0"/>
        <w:tabs>
          <w:tab w:val="right" w:leader="dot" w:pos="5904"/>
        </w:tabs>
        <w:ind w:left="288"/>
      </w:pPr>
      <w:r w:rsidRPr="003D28AB">
        <w:t xml:space="preserve">North Charleston 25 </w:t>
      </w:r>
      <w:r w:rsidRPr="003D28AB">
        <w:tab/>
        <w:t>909</w:t>
      </w:r>
    </w:p>
    <w:p w:rsidR="00267B13" w:rsidRPr="003D28AB" w:rsidRDefault="00267B13" w:rsidP="00267B13">
      <w:pPr>
        <w:widowControl w:val="0"/>
        <w:tabs>
          <w:tab w:val="right" w:leader="dot" w:pos="5904"/>
        </w:tabs>
        <w:ind w:left="288"/>
      </w:pPr>
      <w:r w:rsidRPr="003D28AB">
        <w:t xml:space="preserve">North Charleston 26 </w:t>
      </w:r>
      <w:r w:rsidRPr="003D28AB">
        <w:tab/>
        <w:t>830</w:t>
      </w:r>
    </w:p>
    <w:p w:rsidR="00267B13" w:rsidRPr="003D28AB" w:rsidRDefault="00267B13" w:rsidP="00267B13">
      <w:pPr>
        <w:widowControl w:val="0"/>
        <w:tabs>
          <w:tab w:val="right" w:leader="dot" w:pos="5904"/>
        </w:tabs>
        <w:ind w:left="288"/>
      </w:pPr>
      <w:r w:rsidRPr="003D28AB">
        <w:t xml:space="preserve">North Charleston 27 </w:t>
      </w:r>
      <w:r w:rsidRPr="003D28AB">
        <w:tab/>
        <w:t>3,157</w:t>
      </w:r>
    </w:p>
    <w:p w:rsidR="00267B13" w:rsidRPr="003D28AB" w:rsidRDefault="00267B13" w:rsidP="00267B13">
      <w:pPr>
        <w:widowControl w:val="0"/>
        <w:tabs>
          <w:tab w:val="right" w:leader="dot" w:pos="5904"/>
        </w:tabs>
        <w:ind w:left="288"/>
      </w:pPr>
      <w:r w:rsidRPr="003D28AB">
        <w:t xml:space="preserve">North Charleston 28 </w:t>
      </w:r>
      <w:r w:rsidRPr="003D28AB">
        <w:tab/>
        <w:t>2,203</w:t>
      </w:r>
    </w:p>
    <w:p w:rsidR="00267B13" w:rsidRPr="003D28AB" w:rsidRDefault="00267B13" w:rsidP="00267B13">
      <w:pPr>
        <w:widowControl w:val="0"/>
        <w:tabs>
          <w:tab w:val="right" w:leader="dot" w:pos="5904"/>
        </w:tabs>
        <w:ind w:left="288"/>
      </w:pPr>
      <w:r w:rsidRPr="003D28AB">
        <w:t xml:space="preserve">North Charleston 29 </w:t>
      </w:r>
      <w:r w:rsidRPr="003D28AB">
        <w:tab/>
        <w:t>2,746</w:t>
      </w:r>
    </w:p>
    <w:p w:rsidR="00267B13" w:rsidRPr="003D28AB" w:rsidRDefault="00267B13" w:rsidP="00267B13">
      <w:pPr>
        <w:widowControl w:val="0"/>
        <w:tabs>
          <w:tab w:val="right" w:leader="dot" w:pos="5904"/>
        </w:tabs>
        <w:ind w:left="288"/>
      </w:pPr>
      <w:r w:rsidRPr="003D28AB">
        <w:t xml:space="preserve">North Charleston 3 </w:t>
      </w:r>
      <w:r w:rsidRPr="003D28AB">
        <w:tab/>
        <w:t>1,588</w:t>
      </w:r>
    </w:p>
    <w:p w:rsidR="00267B13" w:rsidRPr="003D28AB" w:rsidRDefault="00267B13" w:rsidP="00267B13">
      <w:pPr>
        <w:widowControl w:val="0"/>
        <w:tabs>
          <w:tab w:val="right" w:leader="dot" w:pos="5904"/>
        </w:tabs>
        <w:ind w:left="288"/>
      </w:pPr>
      <w:r w:rsidRPr="003D28AB">
        <w:t xml:space="preserve">North Charleston 30 </w:t>
      </w:r>
      <w:r w:rsidRPr="003D28AB">
        <w:tab/>
        <w:t>3,029</w:t>
      </w:r>
    </w:p>
    <w:p w:rsidR="00267B13" w:rsidRPr="003D28AB" w:rsidRDefault="00267B13" w:rsidP="00267B13">
      <w:pPr>
        <w:widowControl w:val="0"/>
        <w:tabs>
          <w:tab w:val="right" w:leader="dot" w:pos="5904"/>
        </w:tabs>
        <w:ind w:left="288"/>
      </w:pPr>
      <w:r w:rsidRPr="003D28AB">
        <w:t xml:space="preserve">North Charleston 4 </w:t>
      </w:r>
      <w:r w:rsidRPr="003D28AB">
        <w:tab/>
        <w:t>1,745</w:t>
      </w:r>
    </w:p>
    <w:p w:rsidR="00267B13" w:rsidRPr="003D28AB" w:rsidRDefault="00267B13" w:rsidP="00267B13">
      <w:pPr>
        <w:widowControl w:val="0"/>
        <w:tabs>
          <w:tab w:val="right" w:leader="dot" w:pos="5904"/>
        </w:tabs>
        <w:ind w:left="288"/>
      </w:pPr>
      <w:r w:rsidRPr="003D28AB">
        <w:t xml:space="preserve">North Charleston 5 </w:t>
      </w:r>
      <w:r w:rsidRPr="003D28AB">
        <w:tab/>
        <w:t>2,983</w:t>
      </w:r>
    </w:p>
    <w:p w:rsidR="00267B13" w:rsidRPr="003D28AB" w:rsidRDefault="00267B13" w:rsidP="00267B13">
      <w:pPr>
        <w:widowControl w:val="0"/>
        <w:tabs>
          <w:tab w:val="right" w:leader="dot" w:pos="5904"/>
        </w:tabs>
        <w:ind w:left="288"/>
      </w:pPr>
      <w:r w:rsidRPr="003D28AB">
        <w:t xml:space="preserve">North Charleston 6 </w:t>
      </w:r>
      <w:r w:rsidRPr="003D28AB">
        <w:tab/>
        <w:t>2,127</w:t>
      </w:r>
    </w:p>
    <w:p w:rsidR="00267B13" w:rsidRPr="003D28AB" w:rsidRDefault="00267B13" w:rsidP="00267B13">
      <w:pPr>
        <w:widowControl w:val="0"/>
        <w:tabs>
          <w:tab w:val="right" w:leader="dot" w:pos="5904"/>
        </w:tabs>
        <w:ind w:left="288"/>
      </w:pPr>
      <w:r w:rsidRPr="003D28AB">
        <w:t xml:space="preserve">North Charleston 7 </w:t>
      </w:r>
      <w:r w:rsidRPr="003D28AB">
        <w:tab/>
        <w:t>2,532</w:t>
      </w:r>
    </w:p>
    <w:p w:rsidR="00267B13" w:rsidRPr="003D28AB" w:rsidRDefault="00267B13" w:rsidP="00267B13">
      <w:pPr>
        <w:widowControl w:val="0"/>
        <w:tabs>
          <w:tab w:val="right" w:leader="dot" w:pos="5904"/>
        </w:tabs>
        <w:ind w:left="288"/>
      </w:pPr>
      <w:r w:rsidRPr="003D28AB">
        <w:t xml:space="preserve">North Charleston 8 </w:t>
      </w:r>
      <w:r w:rsidRPr="003D28AB">
        <w:tab/>
        <w:t>1,219</w:t>
      </w:r>
    </w:p>
    <w:p w:rsidR="00267B13" w:rsidRPr="003D28AB" w:rsidRDefault="00267B13" w:rsidP="00267B13">
      <w:pPr>
        <w:widowControl w:val="0"/>
        <w:tabs>
          <w:tab w:val="right" w:leader="dot" w:pos="5904"/>
        </w:tabs>
        <w:ind w:left="288"/>
      </w:pPr>
      <w:r w:rsidRPr="003D28AB">
        <w:t xml:space="preserve">North Charleston 9 </w:t>
      </w:r>
      <w:r w:rsidRPr="003D28AB">
        <w:tab/>
        <w:t>2,579</w:t>
      </w:r>
    </w:p>
    <w:p w:rsidR="00267B13" w:rsidRPr="003D28AB" w:rsidRDefault="00267B13" w:rsidP="00267B13">
      <w:pPr>
        <w:widowControl w:val="0"/>
        <w:tabs>
          <w:tab w:val="right" w:leader="dot" w:pos="5904"/>
        </w:tabs>
        <w:ind w:left="288"/>
      </w:pPr>
      <w:r w:rsidRPr="003D28AB">
        <w:t xml:space="preserve">St. Andrews 28 </w:t>
      </w:r>
      <w:r w:rsidRPr="003D28AB">
        <w:tab/>
        <w:t>2,386</w:t>
      </w:r>
    </w:p>
    <w:p w:rsidR="00267B13" w:rsidRPr="003D28AB" w:rsidRDefault="00267B13" w:rsidP="00267B13">
      <w:pPr>
        <w:widowControl w:val="0"/>
        <w:tabs>
          <w:tab w:val="right" w:leader="dot" w:pos="5904"/>
        </w:tabs>
        <w:ind w:left="288"/>
      </w:pPr>
      <w:r w:rsidRPr="003D28AB">
        <w:t>St. Andrews 36</w:t>
      </w:r>
    </w:p>
    <w:p w:rsidR="00267B13" w:rsidRPr="003D28AB" w:rsidRDefault="00267B13" w:rsidP="00267B13">
      <w:pPr>
        <w:widowControl w:val="0"/>
        <w:tabs>
          <w:tab w:val="right" w:leader="dot" w:pos="5904"/>
        </w:tabs>
        <w:ind w:left="576"/>
      </w:pPr>
      <w:r w:rsidRPr="003D28AB">
        <w:t>Tract 31.09</w:t>
      </w:r>
    </w:p>
    <w:p w:rsidR="00267B13" w:rsidRPr="003D28AB" w:rsidRDefault="00267B13" w:rsidP="00267B13">
      <w:pPr>
        <w:widowControl w:val="0"/>
        <w:tabs>
          <w:tab w:val="right" w:leader="dot" w:pos="5904"/>
        </w:tabs>
        <w:ind w:left="1152"/>
      </w:pPr>
      <w:r w:rsidRPr="003D28AB">
        <w:t xml:space="preserve">Blocks: 1036, 2049  </w:t>
      </w:r>
      <w:r w:rsidRPr="003D28AB">
        <w:tab/>
        <w:t>0</w:t>
      </w:r>
    </w:p>
    <w:p w:rsidR="00267B13" w:rsidRPr="003D28AB" w:rsidRDefault="00267B13" w:rsidP="00267B13">
      <w:pPr>
        <w:widowControl w:val="0"/>
        <w:tabs>
          <w:tab w:val="right" w:leader="dot" w:pos="5904"/>
        </w:tabs>
        <w:ind w:left="576"/>
      </w:pPr>
      <w:r w:rsidRPr="003D28AB">
        <w:t>Tract 57</w:t>
      </w:r>
    </w:p>
    <w:p w:rsidR="00267B13" w:rsidRPr="003D28AB" w:rsidRDefault="00267B13" w:rsidP="00267B13">
      <w:pPr>
        <w:widowControl w:val="0"/>
        <w:tabs>
          <w:tab w:val="right" w:leader="dot" w:pos="5904"/>
        </w:tabs>
        <w:ind w:left="1152"/>
      </w:pPr>
      <w:r w:rsidRPr="003D28AB">
        <w:t xml:space="preserve">Blocks: 1000, 1001, 1002, 1003, 1005, 1006, 1007, 1008, 1009, 1010, 1011, 1012, 1013, 1014, 1015, 1016, 1021, 1022, 1023, 1024, 1025, 1026, 1027, 1028, 1029, 1031, 1032, 1061, 1062, 1066, 1067, 1103  </w:t>
      </w:r>
      <w:r w:rsidRPr="003D28AB">
        <w:tab/>
        <w:t>16</w:t>
      </w:r>
    </w:p>
    <w:p w:rsidR="00267B13" w:rsidRPr="003D28AB" w:rsidRDefault="00267B13" w:rsidP="00267B13">
      <w:pPr>
        <w:widowControl w:val="0"/>
        <w:tabs>
          <w:tab w:val="right" w:leader="dot" w:pos="5904"/>
        </w:tabs>
        <w:ind w:left="288"/>
      </w:pPr>
      <w:r w:rsidRPr="003D28AB">
        <w:t>St. Andrews 36 Subtotal</w:t>
      </w:r>
      <w:r w:rsidRPr="003D28AB">
        <w:tab/>
        <w:t>16</w:t>
      </w:r>
    </w:p>
    <w:p w:rsidR="00267B13" w:rsidRPr="003D28AB" w:rsidRDefault="00267B13" w:rsidP="00267B13">
      <w:pPr>
        <w:widowControl w:val="0"/>
        <w:tabs>
          <w:tab w:val="right" w:leader="dot" w:pos="5904"/>
        </w:tabs>
        <w:ind w:left="288"/>
      </w:pPr>
      <w:r w:rsidRPr="003D28AB">
        <w:t>St. Andrews 37</w:t>
      </w:r>
    </w:p>
    <w:p w:rsidR="00267B13" w:rsidRPr="003D28AB" w:rsidRDefault="00267B13" w:rsidP="00267B13">
      <w:pPr>
        <w:widowControl w:val="0"/>
        <w:tabs>
          <w:tab w:val="right" w:leader="dot" w:pos="5904"/>
        </w:tabs>
        <w:ind w:left="576"/>
      </w:pPr>
      <w:r w:rsidRPr="003D28AB">
        <w:t>Tract 57</w:t>
      </w:r>
    </w:p>
    <w:p w:rsidR="00267B13" w:rsidRPr="003D28AB" w:rsidRDefault="00267B13" w:rsidP="00267B13">
      <w:pPr>
        <w:widowControl w:val="0"/>
        <w:tabs>
          <w:tab w:val="right" w:leader="dot" w:pos="5904"/>
        </w:tabs>
        <w:ind w:left="1152"/>
      </w:pPr>
      <w:r w:rsidRPr="003D28AB">
        <w:t xml:space="preserve">Blocks: 1017, 1018, 1019, 1020, 1033, 1034, 1035, 1036, 1037, 1038, 1039, 1040, 1042, 1043, 1044, 1045, 1046, 1047, 1048, 1049, 1050, 1051, 1052, 1053, 1054, 1055, 1056, 1059, 1060, 1068, 1069, 1070, 1071, 1072, 1073, 1074, 1075, 1102, 2000, 2001, 2003  </w:t>
      </w:r>
      <w:r w:rsidRPr="003D28AB">
        <w:tab/>
        <w:t>10</w:t>
      </w:r>
    </w:p>
    <w:p w:rsidR="00267B13" w:rsidRPr="003D28AB" w:rsidRDefault="00267B13" w:rsidP="00267B13">
      <w:pPr>
        <w:widowControl w:val="0"/>
        <w:tabs>
          <w:tab w:val="right" w:leader="dot" w:pos="5904"/>
        </w:tabs>
        <w:ind w:left="576"/>
      </w:pPr>
      <w:r w:rsidRPr="003D28AB">
        <w:t>Tract 58</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2023, 2024, 2029, 2036, 2037, 2038, 2039, 2040, 2041, 2053  </w:t>
      </w:r>
      <w:r w:rsidRPr="003D28AB">
        <w:tab/>
        <w:t>0</w:t>
      </w:r>
    </w:p>
    <w:p w:rsidR="00267B13" w:rsidRPr="003D28AB" w:rsidRDefault="00267B13" w:rsidP="00267B13">
      <w:pPr>
        <w:widowControl w:val="0"/>
        <w:tabs>
          <w:tab w:val="right" w:leader="dot" w:pos="5904"/>
        </w:tabs>
        <w:ind w:left="288"/>
      </w:pPr>
      <w:r w:rsidRPr="003D28AB">
        <w:t>St. Andrews 37 Subtotal</w:t>
      </w:r>
      <w:r w:rsidRPr="003D28AB">
        <w:tab/>
        <w:t>10</w:t>
      </w:r>
    </w:p>
    <w:p w:rsidR="00267B13" w:rsidRPr="003D28AB" w:rsidRDefault="00267B13" w:rsidP="00267B13">
      <w:pPr>
        <w:widowControl w:val="0"/>
        <w:tabs>
          <w:tab w:val="right" w:leader="dot" w:pos="5904"/>
        </w:tabs>
        <w:ind w:left="288"/>
      </w:pPr>
      <w:r w:rsidRPr="003D28AB">
        <w:t xml:space="preserve">St. Pauls 1 </w:t>
      </w:r>
      <w:r w:rsidRPr="003D28AB">
        <w:tab/>
        <w:t>1,167</w:t>
      </w:r>
    </w:p>
    <w:p w:rsidR="00267B13" w:rsidRPr="003D28AB" w:rsidRDefault="00267B13" w:rsidP="00267B13">
      <w:pPr>
        <w:widowControl w:val="0"/>
        <w:tabs>
          <w:tab w:val="right" w:leader="dot" w:pos="5904"/>
        </w:tabs>
        <w:ind w:left="288"/>
      </w:pPr>
      <w:r w:rsidRPr="003D28AB">
        <w:t xml:space="preserve">St. Pauls 2A </w:t>
      </w:r>
      <w:r w:rsidRPr="003D28AB">
        <w:tab/>
        <w:t>1,498</w:t>
      </w:r>
    </w:p>
    <w:p w:rsidR="00267B13" w:rsidRPr="003D28AB" w:rsidRDefault="00267B13" w:rsidP="00267B13">
      <w:pPr>
        <w:widowControl w:val="0"/>
        <w:tabs>
          <w:tab w:val="right" w:leader="dot" w:pos="5904"/>
        </w:tabs>
        <w:ind w:left="288"/>
      </w:pPr>
      <w:r w:rsidRPr="003D28AB">
        <w:t xml:space="preserve">St. Pauls 2B </w:t>
      </w:r>
      <w:r w:rsidRPr="003D28AB">
        <w:tab/>
        <w:t>1,908</w:t>
      </w:r>
    </w:p>
    <w:p w:rsidR="00267B13" w:rsidRPr="003D28AB" w:rsidRDefault="00267B13" w:rsidP="00267B13">
      <w:pPr>
        <w:widowControl w:val="0"/>
        <w:tabs>
          <w:tab w:val="right" w:leader="dot" w:pos="5904"/>
        </w:tabs>
        <w:ind w:left="288"/>
      </w:pPr>
      <w:r w:rsidRPr="003D28AB">
        <w:t>St. Pauls 3</w:t>
      </w:r>
    </w:p>
    <w:p w:rsidR="00267B13" w:rsidRPr="003D28AB" w:rsidRDefault="00267B13" w:rsidP="00267B13">
      <w:pPr>
        <w:widowControl w:val="0"/>
        <w:tabs>
          <w:tab w:val="right" w:leader="dot" w:pos="5904"/>
        </w:tabs>
        <w:ind w:left="576"/>
      </w:pPr>
      <w:r w:rsidRPr="003D28AB">
        <w:t>Tract 25.02</w:t>
      </w:r>
    </w:p>
    <w:p w:rsidR="00267B13" w:rsidRPr="003D28AB" w:rsidRDefault="00267B13" w:rsidP="00267B13">
      <w:pPr>
        <w:widowControl w:val="0"/>
        <w:tabs>
          <w:tab w:val="right" w:leader="dot" w:pos="5904"/>
        </w:tabs>
        <w:ind w:left="1152"/>
      </w:pPr>
      <w:r w:rsidRPr="003D28AB">
        <w:t xml:space="preserve">Blocks: 3077, 3078, 3081, 3084  </w:t>
      </w:r>
      <w:r w:rsidRPr="003D28AB">
        <w:tab/>
        <w:t>228</w:t>
      </w:r>
    </w:p>
    <w:p w:rsidR="00267B13" w:rsidRPr="003D28AB" w:rsidRDefault="00267B13" w:rsidP="00267B13">
      <w:pPr>
        <w:widowControl w:val="0"/>
        <w:tabs>
          <w:tab w:val="right" w:leader="dot" w:pos="5904"/>
        </w:tabs>
        <w:ind w:left="288"/>
      </w:pPr>
      <w:r w:rsidRPr="003D28AB">
        <w:t>St. Pauls 3 Subtotal</w:t>
      </w:r>
      <w:r w:rsidRPr="003D28AB">
        <w:tab/>
        <w:t>228</w:t>
      </w:r>
    </w:p>
    <w:p w:rsidR="00267B13" w:rsidRPr="003D28AB" w:rsidRDefault="00267B13" w:rsidP="00267B13">
      <w:pPr>
        <w:widowControl w:val="0"/>
        <w:tabs>
          <w:tab w:val="right" w:leader="dot" w:pos="5904"/>
        </w:tabs>
        <w:ind w:left="288"/>
      </w:pPr>
      <w:r w:rsidRPr="003D28AB">
        <w:t>St. Pauls 4</w:t>
      </w:r>
    </w:p>
    <w:p w:rsidR="00267B13" w:rsidRPr="003D28AB" w:rsidRDefault="00267B13" w:rsidP="00267B13">
      <w:pPr>
        <w:widowControl w:val="0"/>
        <w:tabs>
          <w:tab w:val="right" w:leader="dot" w:pos="5904"/>
        </w:tabs>
        <w:ind w:left="576"/>
      </w:pPr>
      <w:r w:rsidRPr="003D28AB">
        <w:t>Tract 25.02</w:t>
      </w:r>
    </w:p>
    <w:p w:rsidR="00267B13" w:rsidRPr="003D28AB" w:rsidRDefault="00267B13" w:rsidP="00267B13">
      <w:pPr>
        <w:widowControl w:val="0"/>
        <w:tabs>
          <w:tab w:val="right" w:leader="dot" w:pos="5904"/>
        </w:tabs>
        <w:ind w:left="1152"/>
      </w:pPr>
      <w:r w:rsidRPr="003D28AB">
        <w:t xml:space="preserve">Blocks: 1036, 1037, 1038, 1039, 1040, 1054, 1055, 1057, 1059, 1060, 1062, 1063, 1067, 1069, 1070, 1071, 1072, 1073, 1074, 1075, 1076, 1077, 1078, 1079, 1080, 1081, 1082, 1083, 1084, 1085, 1086, 1087, 1088, 1089, 1090, 1091, 1092, 1093, 1094, 1095, 1096, 1097, 1098, 1099, 1100, 1101, 1102, 1103, 1104, 1105, 1106, 1108, 1109, 1110, 1111, 1112, 1113, 1114, 1115, 1116, 1117, 1118, 1120, 1121, 3029, 3035, 3079, 3083, 3085, 3089, 3090, 3091, 3092, 3094, 3095, 3096, 3100, 3101, 3105, 3106, 3107, 3109, 3110, 3111, 3112, 3113, 3114, 3115, 3116, 3117, 3118, 3119, 3120, 3126, 3130, 3132, 3133, 3134, 3135, 4007, 4008, 4009, 4010, 4011, 4012, 4013, 4014, 4015, 4016, 4017, 4018, 4019, 4020, 4119, 5000, 5001, 5002, 5003, 5004, 5005, 5006, 5007, 5008, 5009, 5010, 5011, 5012, 5014  </w:t>
      </w:r>
      <w:r w:rsidRPr="003D28AB">
        <w:tab/>
        <w:t>2,230</w:t>
      </w:r>
    </w:p>
    <w:p w:rsidR="00267B13" w:rsidRPr="003D28AB" w:rsidRDefault="00267B13" w:rsidP="00267B13">
      <w:pPr>
        <w:widowControl w:val="0"/>
        <w:tabs>
          <w:tab w:val="right" w:leader="dot" w:pos="5904"/>
        </w:tabs>
        <w:ind w:left="288"/>
      </w:pPr>
      <w:r w:rsidRPr="003D28AB">
        <w:t>St. Pauls 4 Subtotal</w:t>
      </w:r>
      <w:r w:rsidRPr="003D28AB">
        <w:tab/>
        <w:t>2,230</w:t>
      </w:r>
    </w:p>
    <w:p w:rsidR="00267B13" w:rsidRPr="003D28AB" w:rsidRDefault="00267B13" w:rsidP="00267B13">
      <w:pPr>
        <w:widowControl w:val="0"/>
        <w:tabs>
          <w:tab w:val="right" w:leader="dot" w:pos="5904"/>
        </w:tabs>
        <w:ind w:left="288"/>
      </w:pPr>
      <w:r w:rsidRPr="003D28AB">
        <w:t xml:space="preserve">St. Pauls 5 </w:t>
      </w:r>
      <w:r w:rsidRPr="003D28AB">
        <w:tab/>
        <w:t>1,795</w:t>
      </w:r>
    </w:p>
    <w:p w:rsidR="00267B13" w:rsidRPr="003D28AB" w:rsidRDefault="00267B13" w:rsidP="00267B13">
      <w:pPr>
        <w:widowControl w:val="0"/>
        <w:tabs>
          <w:tab w:val="right" w:leader="dot" w:pos="5904"/>
        </w:tabs>
        <w:ind w:left="288"/>
      </w:pPr>
      <w:r w:rsidRPr="003D28AB">
        <w:t xml:space="preserve">St. Pauls 6 </w:t>
      </w:r>
      <w:r w:rsidRPr="003D28AB">
        <w:tab/>
        <w:t>2,477</w:t>
      </w:r>
    </w:p>
    <w:p w:rsidR="00267B13" w:rsidRPr="003D28AB" w:rsidRDefault="00267B13" w:rsidP="00267B13">
      <w:pPr>
        <w:widowControl w:val="0"/>
        <w:tabs>
          <w:tab w:val="right" w:leader="dot" w:pos="5904"/>
        </w:tabs>
      </w:pPr>
      <w:r w:rsidRPr="003D28AB">
        <w:t xml:space="preserve">Clarendon County </w:t>
      </w:r>
      <w:r w:rsidRPr="003D28AB">
        <w:tab/>
        <w:t>34,971</w:t>
      </w:r>
    </w:p>
    <w:p w:rsidR="00267B13" w:rsidRPr="003D28AB" w:rsidRDefault="00267B13" w:rsidP="00267B13">
      <w:pPr>
        <w:widowControl w:val="0"/>
        <w:tabs>
          <w:tab w:val="right" w:leader="dot" w:pos="5904"/>
        </w:tabs>
      </w:pPr>
      <w:r w:rsidRPr="003D28AB">
        <w:t>Colleton County</w:t>
      </w:r>
    </w:p>
    <w:p w:rsidR="00267B13" w:rsidRPr="003D28AB" w:rsidRDefault="00267B13" w:rsidP="00267B13">
      <w:pPr>
        <w:widowControl w:val="0"/>
        <w:tabs>
          <w:tab w:val="right" w:leader="dot" w:pos="5904"/>
        </w:tabs>
        <w:ind w:left="288"/>
      </w:pPr>
      <w:r w:rsidRPr="003D28AB">
        <w:t xml:space="preserve">Ashton </w:t>
      </w:r>
      <w:r w:rsidRPr="003D28AB">
        <w:tab/>
        <w:t>156</w:t>
      </w:r>
    </w:p>
    <w:p w:rsidR="00267B13" w:rsidRPr="003D28AB" w:rsidRDefault="00267B13" w:rsidP="00267B13">
      <w:pPr>
        <w:widowControl w:val="0"/>
        <w:tabs>
          <w:tab w:val="right" w:leader="dot" w:pos="5904"/>
        </w:tabs>
        <w:ind w:left="288"/>
      </w:pPr>
      <w:r w:rsidRPr="003D28AB">
        <w:t xml:space="preserve">Bells </w:t>
      </w:r>
      <w:r w:rsidRPr="003D28AB">
        <w:tab/>
        <w:t>417</w:t>
      </w:r>
    </w:p>
    <w:p w:rsidR="00267B13" w:rsidRPr="003D28AB" w:rsidRDefault="00267B13" w:rsidP="00267B13">
      <w:pPr>
        <w:widowControl w:val="0"/>
        <w:tabs>
          <w:tab w:val="right" w:leader="dot" w:pos="5904"/>
        </w:tabs>
        <w:ind w:left="288"/>
      </w:pPr>
      <w:r w:rsidRPr="003D28AB">
        <w:t xml:space="preserve">Berea </w:t>
      </w:r>
      <w:r w:rsidRPr="003D28AB">
        <w:tab/>
        <w:t>140</w:t>
      </w:r>
    </w:p>
    <w:p w:rsidR="00267B13" w:rsidRPr="003D28AB" w:rsidRDefault="00267B13" w:rsidP="00267B13">
      <w:pPr>
        <w:widowControl w:val="0"/>
        <w:tabs>
          <w:tab w:val="right" w:leader="dot" w:pos="5904"/>
        </w:tabs>
        <w:ind w:left="288"/>
      </w:pPr>
      <w:r w:rsidRPr="003D28AB">
        <w:t xml:space="preserve">Canady’s </w:t>
      </w:r>
      <w:r w:rsidRPr="003D28AB">
        <w:tab/>
        <w:t>741</w:t>
      </w:r>
    </w:p>
    <w:p w:rsidR="00267B13" w:rsidRPr="003D28AB" w:rsidRDefault="00267B13" w:rsidP="00267B13">
      <w:pPr>
        <w:widowControl w:val="0"/>
        <w:tabs>
          <w:tab w:val="right" w:leader="dot" w:pos="5904"/>
        </w:tabs>
        <w:ind w:left="288"/>
      </w:pPr>
      <w:r w:rsidRPr="003D28AB">
        <w:t xml:space="preserve">Cottageville </w:t>
      </w:r>
      <w:r w:rsidRPr="003D28AB">
        <w:tab/>
        <w:t>3,740</w:t>
      </w:r>
    </w:p>
    <w:p w:rsidR="00267B13" w:rsidRPr="003D28AB" w:rsidRDefault="00267B13" w:rsidP="00267B13">
      <w:pPr>
        <w:widowControl w:val="0"/>
        <w:tabs>
          <w:tab w:val="right" w:leader="dot" w:pos="5904"/>
        </w:tabs>
        <w:ind w:left="288"/>
      </w:pPr>
      <w:r w:rsidRPr="003D28AB">
        <w:t xml:space="preserve">Edisto </w:t>
      </w:r>
      <w:r w:rsidRPr="003D28AB">
        <w:tab/>
        <w:t>421</w:t>
      </w:r>
    </w:p>
    <w:p w:rsidR="00267B13" w:rsidRPr="003D28AB" w:rsidRDefault="00267B13" w:rsidP="00267B13">
      <w:pPr>
        <w:widowControl w:val="0"/>
        <w:tabs>
          <w:tab w:val="right" w:leader="dot" w:pos="5904"/>
        </w:tabs>
        <w:ind w:left="288"/>
      </w:pPr>
      <w:r w:rsidRPr="003D28AB">
        <w:t>Green Pond</w:t>
      </w:r>
    </w:p>
    <w:p w:rsidR="00267B13" w:rsidRPr="003D28AB" w:rsidRDefault="00267B13" w:rsidP="00267B13">
      <w:pPr>
        <w:widowControl w:val="0"/>
        <w:tabs>
          <w:tab w:val="right" w:leader="dot" w:pos="5904"/>
        </w:tabs>
        <w:ind w:left="576"/>
      </w:pPr>
      <w:r w:rsidRPr="003D28AB">
        <w:t>Tract 9703</w:t>
      </w:r>
    </w:p>
    <w:p w:rsidR="00267B13" w:rsidRPr="003D28AB" w:rsidRDefault="00267B13" w:rsidP="00267B13">
      <w:pPr>
        <w:widowControl w:val="0"/>
        <w:tabs>
          <w:tab w:val="right" w:leader="dot" w:pos="5904"/>
        </w:tabs>
        <w:ind w:left="1152"/>
      </w:pPr>
      <w:r w:rsidRPr="003D28AB">
        <w:t xml:space="preserve">Blocks: 5002, 5009, 5011, 5012, 5013, 5014, 5015, 5021, 5022, 5023, 5029, 5030, 5031, 5085, 5086, 5087, 5088, 5089, 5091, 5092, 5099  </w:t>
      </w:r>
      <w:r w:rsidRPr="003D28AB">
        <w:tab/>
        <w:t>335</w:t>
      </w:r>
    </w:p>
    <w:p w:rsidR="00267B13" w:rsidRPr="003D28AB" w:rsidRDefault="00267B13" w:rsidP="00267B13">
      <w:pPr>
        <w:widowControl w:val="0"/>
        <w:tabs>
          <w:tab w:val="right" w:leader="dot" w:pos="5904"/>
        </w:tabs>
        <w:ind w:left="576"/>
      </w:pPr>
      <w:r w:rsidRPr="003D28AB">
        <w:t>Tract 9708</w:t>
      </w:r>
    </w:p>
    <w:p w:rsidR="00267B13" w:rsidRPr="003D28AB" w:rsidRDefault="00267B13" w:rsidP="00267B13">
      <w:pPr>
        <w:widowControl w:val="0"/>
        <w:tabs>
          <w:tab w:val="right" w:leader="dot" w:pos="5904"/>
        </w:tabs>
        <w:ind w:left="1152"/>
      </w:pPr>
      <w:r w:rsidRPr="003D28AB">
        <w:t xml:space="preserve">Blocks: 1104, 1105,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2079, 2083, 2089, 2090, 2091, 2092, 2093, 2094, 2095, 2096, 2097, 2098, 2099, 2100, 2101, 2102, 2103, 2104, 2105, 2106, 2107, 2112, 2113, 2119, 2120, 2121, 2122, 2123, 2124, 2125, 2126, 2127, 2128, 2129, 2130, 2131, 2132, 2133, 2134, 2135, 2136, 2137, 2138, 2139, 2140, 2141, 2142, 2143, 2144, 2145, 2146, 2147, 2148, 2155, 2156, 2157, 2168, 2170, 2171, 2172, 2173, 2174  </w:t>
      </w:r>
      <w:r w:rsidRPr="003D28AB">
        <w:tab/>
        <w:t>727</w:t>
      </w:r>
    </w:p>
    <w:p w:rsidR="00267B13" w:rsidRPr="003D28AB" w:rsidRDefault="00267B13" w:rsidP="00267B13">
      <w:pPr>
        <w:widowControl w:val="0"/>
        <w:tabs>
          <w:tab w:val="right" w:leader="dot" w:pos="5904"/>
        </w:tabs>
        <w:ind w:left="288"/>
      </w:pPr>
      <w:r w:rsidRPr="003D28AB">
        <w:t>Green Pond Subtotal</w:t>
      </w:r>
      <w:r w:rsidRPr="003D28AB">
        <w:tab/>
        <w:t>1,062</w:t>
      </w:r>
    </w:p>
    <w:p w:rsidR="00267B13" w:rsidRPr="003D28AB" w:rsidRDefault="00267B13" w:rsidP="00267B13">
      <w:pPr>
        <w:widowControl w:val="0"/>
        <w:tabs>
          <w:tab w:val="right" w:leader="dot" w:pos="5904"/>
        </w:tabs>
        <w:ind w:left="288"/>
      </w:pPr>
      <w:r w:rsidRPr="003D28AB">
        <w:t xml:space="preserve">Hendersonville </w:t>
      </w:r>
      <w:r w:rsidRPr="003D28AB">
        <w:tab/>
        <w:t>1,499</w:t>
      </w:r>
    </w:p>
    <w:p w:rsidR="00267B13" w:rsidRPr="003D28AB" w:rsidRDefault="00267B13" w:rsidP="00267B13">
      <w:pPr>
        <w:widowControl w:val="0"/>
        <w:tabs>
          <w:tab w:val="right" w:leader="dot" w:pos="5904"/>
        </w:tabs>
        <w:ind w:left="288"/>
      </w:pPr>
      <w:r w:rsidRPr="003D28AB">
        <w:t xml:space="preserve">Horse Pen </w:t>
      </w:r>
      <w:r w:rsidRPr="003D28AB">
        <w:tab/>
        <w:t>1,002</w:t>
      </w:r>
    </w:p>
    <w:p w:rsidR="00267B13" w:rsidRPr="003D28AB" w:rsidRDefault="00267B13" w:rsidP="00267B13">
      <w:pPr>
        <w:widowControl w:val="0"/>
        <w:tabs>
          <w:tab w:val="right" w:leader="dot" w:pos="5904"/>
        </w:tabs>
        <w:ind w:left="288"/>
      </w:pPr>
      <w:r w:rsidRPr="003D28AB">
        <w:t xml:space="preserve">Hudson Mill </w:t>
      </w:r>
      <w:r w:rsidRPr="003D28AB">
        <w:tab/>
        <w:t>893</w:t>
      </w:r>
    </w:p>
    <w:p w:rsidR="00267B13" w:rsidRPr="003D28AB" w:rsidRDefault="00267B13" w:rsidP="00267B13">
      <w:pPr>
        <w:widowControl w:val="0"/>
        <w:tabs>
          <w:tab w:val="right" w:leader="dot" w:pos="5904"/>
        </w:tabs>
        <w:ind w:left="288"/>
      </w:pPr>
      <w:r w:rsidRPr="003D28AB">
        <w:t>Jacksonboro</w:t>
      </w:r>
    </w:p>
    <w:p w:rsidR="00267B13" w:rsidRPr="003D28AB" w:rsidRDefault="00267B13" w:rsidP="00267B13">
      <w:pPr>
        <w:widowControl w:val="0"/>
        <w:tabs>
          <w:tab w:val="right" w:leader="dot" w:pos="5904"/>
        </w:tabs>
        <w:ind w:left="576"/>
      </w:pPr>
      <w:r w:rsidRPr="003D28AB">
        <w:t>Tract 9706</w:t>
      </w:r>
    </w:p>
    <w:p w:rsidR="00267B13" w:rsidRPr="003D28AB" w:rsidRDefault="00267B13" w:rsidP="00267B13">
      <w:pPr>
        <w:widowControl w:val="0"/>
        <w:tabs>
          <w:tab w:val="right" w:leader="dot" w:pos="5904"/>
        </w:tabs>
        <w:ind w:left="1152"/>
      </w:pPr>
      <w:r w:rsidRPr="003D28AB">
        <w:t xml:space="preserve">Blocks: 4119  </w:t>
      </w:r>
      <w:r w:rsidRPr="003D28AB">
        <w:tab/>
        <w:t>0</w:t>
      </w:r>
    </w:p>
    <w:p w:rsidR="00267B13" w:rsidRPr="003D28AB" w:rsidRDefault="00267B13" w:rsidP="00267B13">
      <w:pPr>
        <w:widowControl w:val="0"/>
        <w:tabs>
          <w:tab w:val="right" w:leader="dot" w:pos="5904"/>
        </w:tabs>
        <w:ind w:left="576"/>
      </w:pPr>
      <w:r w:rsidRPr="003D28AB">
        <w:t>Tract 9707</w:t>
      </w:r>
    </w:p>
    <w:p w:rsidR="00267B13" w:rsidRPr="003D28AB" w:rsidRDefault="00267B13" w:rsidP="00267B13">
      <w:pPr>
        <w:widowControl w:val="0"/>
        <w:tabs>
          <w:tab w:val="right" w:leader="dot" w:pos="5904"/>
        </w:tabs>
        <w:ind w:left="1152"/>
      </w:pPr>
      <w:r w:rsidRPr="003D28AB">
        <w:t xml:space="preserve">Blocks: 3046, 3047, 3066, 3067, 3071, 3072, 3073, 3074, 3075, 3076, 3077, 3078, 3079, 3080, 3081, 3082, 3083, 3086, 3087, 3088, 3089, 3090, 3091, 3092, 3093, 3094, 3095, 3096, 3097, 3098, 3099, 3100, 3101, 3102, 3103, 3104, 3105, 3106, 3107, 3108, 3109, 3110, 3111, 3112, 3114, 3116  </w:t>
      </w:r>
      <w:r w:rsidRPr="003D28AB">
        <w:tab/>
        <w:t>5</w:t>
      </w:r>
    </w:p>
    <w:p w:rsidR="00267B13" w:rsidRPr="003D28AB" w:rsidRDefault="00267B13" w:rsidP="00267B13">
      <w:pPr>
        <w:widowControl w:val="0"/>
        <w:tabs>
          <w:tab w:val="right" w:leader="dot" w:pos="5904"/>
        </w:tabs>
        <w:ind w:left="576"/>
      </w:pPr>
      <w:r w:rsidRPr="003D28AB">
        <w:t>Tract 9708</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1084, 1085, 1086, 1087, 1107, 1108, 1139, 1143, 1144, 1145, 1146, 1147, 1148, 1149, 1150, 1152, 1153, 1154, 1155, 1156  </w:t>
      </w:r>
      <w:r w:rsidRPr="003D28AB">
        <w:tab/>
        <w:t>499</w:t>
      </w:r>
    </w:p>
    <w:p w:rsidR="00267B13" w:rsidRPr="003D28AB" w:rsidRDefault="00267B13" w:rsidP="00267B13">
      <w:pPr>
        <w:widowControl w:val="0"/>
        <w:tabs>
          <w:tab w:val="right" w:leader="dot" w:pos="5904"/>
        </w:tabs>
        <w:ind w:left="288"/>
      </w:pPr>
      <w:r w:rsidRPr="003D28AB">
        <w:t>Jacksonboro Subtotal</w:t>
      </w:r>
      <w:r w:rsidRPr="003D28AB">
        <w:tab/>
        <w:t>504</w:t>
      </w:r>
    </w:p>
    <w:p w:rsidR="00267B13" w:rsidRPr="003D28AB" w:rsidRDefault="00267B13" w:rsidP="00267B13">
      <w:pPr>
        <w:widowControl w:val="0"/>
        <w:tabs>
          <w:tab w:val="right" w:leader="dot" w:pos="5904"/>
        </w:tabs>
        <w:ind w:left="288"/>
      </w:pPr>
      <w:r w:rsidRPr="003D28AB">
        <w:t xml:space="preserve">Lodge </w:t>
      </w:r>
      <w:r w:rsidRPr="003D28AB">
        <w:tab/>
        <w:t>628</w:t>
      </w:r>
    </w:p>
    <w:p w:rsidR="00267B13" w:rsidRPr="003D28AB" w:rsidRDefault="00267B13" w:rsidP="00267B13">
      <w:pPr>
        <w:widowControl w:val="0"/>
        <w:tabs>
          <w:tab w:val="right" w:leader="dot" w:pos="5904"/>
        </w:tabs>
        <w:ind w:left="288"/>
      </w:pPr>
      <w:r w:rsidRPr="003D28AB">
        <w:t xml:space="preserve">Maple Cane </w:t>
      </w:r>
      <w:r w:rsidRPr="003D28AB">
        <w:tab/>
        <w:t>902</w:t>
      </w:r>
    </w:p>
    <w:p w:rsidR="00267B13" w:rsidRPr="003D28AB" w:rsidRDefault="00267B13" w:rsidP="00267B13">
      <w:pPr>
        <w:widowControl w:val="0"/>
        <w:tabs>
          <w:tab w:val="right" w:leader="dot" w:pos="5904"/>
        </w:tabs>
        <w:ind w:left="288"/>
      </w:pPr>
      <w:r w:rsidRPr="003D28AB">
        <w:t xml:space="preserve">Mashawville </w:t>
      </w:r>
      <w:r w:rsidRPr="003D28AB">
        <w:tab/>
        <w:t>1,006</w:t>
      </w:r>
    </w:p>
    <w:p w:rsidR="00267B13" w:rsidRPr="003D28AB" w:rsidRDefault="00267B13" w:rsidP="00267B13">
      <w:pPr>
        <w:widowControl w:val="0"/>
        <w:tabs>
          <w:tab w:val="right" w:leader="dot" w:pos="5904"/>
        </w:tabs>
        <w:ind w:left="288"/>
      </w:pPr>
      <w:r w:rsidRPr="003D28AB">
        <w:t xml:space="preserve">Peeples </w:t>
      </w:r>
      <w:r w:rsidRPr="003D28AB">
        <w:tab/>
        <w:t>1,212</w:t>
      </w:r>
    </w:p>
    <w:p w:rsidR="00267B13" w:rsidRPr="003D28AB" w:rsidRDefault="00267B13" w:rsidP="00267B13">
      <w:pPr>
        <w:widowControl w:val="0"/>
        <w:tabs>
          <w:tab w:val="right" w:leader="dot" w:pos="5904"/>
        </w:tabs>
        <w:ind w:left="288"/>
      </w:pPr>
      <w:r w:rsidRPr="003D28AB">
        <w:t xml:space="preserve">Peniel </w:t>
      </w:r>
      <w:r w:rsidRPr="003D28AB">
        <w:tab/>
        <w:t>838</w:t>
      </w:r>
    </w:p>
    <w:p w:rsidR="00267B13" w:rsidRPr="003D28AB" w:rsidRDefault="00267B13" w:rsidP="00267B13">
      <w:pPr>
        <w:widowControl w:val="0"/>
        <w:tabs>
          <w:tab w:val="right" w:leader="dot" w:pos="5904"/>
        </w:tabs>
        <w:ind w:left="288"/>
      </w:pPr>
      <w:r w:rsidRPr="003D28AB">
        <w:t xml:space="preserve">Petits </w:t>
      </w:r>
      <w:r w:rsidRPr="003D28AB">
        <w:tab/>
        <w:t>319</w:t>
      </w:r>
    </w:p>
    <w:p w:rsidR="00267B13" w:rsidRPr="003D28AB" w:rsidRDefault="00267B13" w:rsidP="00267B13">
      <w:pPr>
        <w:widowControl w:val="0"/>
        <w:tabs>
          <w:tab w:val="right" w:leader="dot" w:pos="5904"/>
        </w:tabs>
        <w:ind w:left="288"/>
      </w:pPr>
      <w:r w:rsidRPr="003D28AB">
        <w:t xml:space="preserve">Rice Patch </w:t>
      </w:r>
      <w:r w:rsidRPr="003D28AB">
        <w:tab/>
        <w:t>927</w:t>
      </w:r>
    </w:p>
    <w:p w:rsidR="00267B13" w:rsidRPr="003D28AB" w:rsidRDefault="00267B13" w:rsidP="00267B13">
      <w:pPr>
        <w:widowControl w:val="0"/>
        <w:tabs>
          <w:tab w:val="right" w:leader="dot" w:pos="5904"/>
        </w:tabs>
        <w:ind w:left="288"/>
      </w:pPr>
      <w:r w:rsidRPr="003D28AB">
        <w:t xml:space="preserve">Ritter </w:t>
      </w:r>
      <w:r w:rsidRPr="003D28AB">
        <w:tab/>
        <w:t>997</w:t>
      </w:r>
    </w:p>
    <w:p w:rsidR="00267B13" w:rsidRPr="003D28AB" w:rsidRDefault="00267B13" w:rsidP="00267B13">
      <w:pPr>
        <w:widowControl w:val="0"/>
        <w:tabs>
          <w:tab w:val="right" w:leader="dot" w:pos="5904"/>
        </w:tabs>
        <w:ind w:left="288"/>
      </w:pPr>
      <w:r w:rsidRPr="003D28AB">
        <w:t xml:space="preserve">Round O </w:t>
      </w:r>
      <w:r w:rsidRPr="003D28AB">
        <w:tab/>
        <w:t>1,028</w:t>
      </w:r>
    </w:p>
    <w:p w:rsidR="00267B13" w:rsidRPr="003D28AB" w:rsidRDefault="00267B13" w:rsidP="00267B13">
      <w:pPr>
        <w:widowControl w:val="0"/>
        <w:tabs>
          <w:tab w:val="right" w:leader="dot" w:pos="5904"/>
        </w:tabs>
        <w:ind w:left="288"/>
      </w:pPr>
      <w:r w:rsidRPr="003D28AB">
        <w:t xml:space="preserve">Ruffin </w:t>
      </w:r>
      <w:r w:rsidRPr="003D28AB">
        <w:tab/>
        <w:t>435</w:t>
      </w:r>
    </w:p>
    <w:p w:rsidR="00267B13" w:rsidRPr="003D28AB" w:rsidRDefault="00267B13" w:rsidP="00267B13">
      <w:pPr>
        <w:widowControl w:val="0"/>
        <w:tabs>
          <w:tab w:val="right" w:leader="dot" w:pos="5904"/>
        </w:tabs>
        <w:ind w:left="288"/>
      </w:pPr>
      <w:r w:rsidRPr="003D28AB">
        <w:t xml:space="preserve">Sidneys </w:t>
      </w:r>
      <w:r w:rsidRPr="003D28AB">
        <w:tab/>
        <w:t>619</w:t>
      </w:r>
    </w:p>
    <w:p w:rsidR="00267B13" w:rsidRPr="003D28AB" w:rsidRDefault="00267B13" w:rsidP="00267B13">
      <w:pPr>
        <w:widowControl w:val="0"/>
        <w:tabs>
          <w:tab w:val="right" w:leader="dot" w:pos="5904"/>
        </w:tabs>
        <w:ind w:left="288"/>
      </w:pPr>
      <w:r w:rsidRPr="003D28AB">
        <w:t xml:space="preserve">Smoaks </w:t>
      </w:r>
      <w:r w:rsidRPr="003D28AB">
        <w:tab/>
        <w:t>1,244</w:t>
      </w:r>
    </w:p>
    <w:p w:rsidR="00267B13" w:rsidRPr="003D28AB" w:rsidRDefault="00267B13" w:rsidP="00267B13">
      <w:pPr>
        <w:widowControl w:val="0"/>
        <w:tabs>
          <w:tab w:val="right" w:leader="dot" w:pos="5904"/>
        </w:tabs>
        <w:ind w:left="288"/>
      </w:pPr>
      <w:r w:rsidRPr="003D28AB">
        <w:t xml:space="preserve">Sniders </w:t>
      </w:r>
      <w:r w:rsidRPr="003D28AB">
        <w:tab/>
        <w:t>1,018</w:t>
      </w:r>
    </w:p>
    <w:p w:rsidR="00267B13" w:rsidRPr="003D28AB" w:rsidRDefault="00267B13" w:rsidP="00267B13">
      <w:pPr>
        <w:widowControl w:val="0"/>
        <w:tabs>
          <w:tab w:val="right" w:leader="dot" w:pos="5904"/>
        </w:tabs>
        <w:ind w:left="288"/>
      </w:pPr>
      <w:r w:rsidRPr="003D28AB">
        <w:t xml:space="preserve">Stokes </w:t>
      </w:r>
      <w:r w:rsidRPr="003D28AB">
        <w:tab/>
        <w:t>936</w:t>
      </w:r>
    </w:p>
    <w:p w:rsidR="00267B13" w:rsidRPr="003D28AB" w:rsidRDefault="00267B13" w:rsidP="00267B13">
      <w:pPr>
        <w:widowControl w:val="0"/>
        <w:tabs>
          <w:tab w:val="right" w:leader="dot" w:pos="5904"/>
        </w:tabs>
        <w:ind w:left="288"/>
      </w:pPr>
      <w:r w:rsidRPr="003D28AB">
        <w:t xml:space="preserve">Walterboro No. 1 </w:t>
      </w:r>
      <w:r w:rsidRPr="003D28AB">
        <w:tab/>
        <w:t>2,791</w:t>
      </w:r>
    </w:p>
    <w:p w:rsidR="00267B13" w:rsidRPr="003D28AB" w:rsidRDefault="00267B13" w:rsidP="00267B13">
      <w:pPr>
        <w:widowControl w:val="0"/>
        <w:tabs>
          <w:tab w:val="right" w:leader="dot" w:pos="5904"/>
        </w:tabs>
        <w:ind w:left="288"/>
      </w:pPr>
      <w:r w:rsidRPr="003D28AB">
        <w:t xml:space="preserve">Walterboro No. 2 </w:t>
      </w:r>
      <w:r w:rsidRPr="003D28AB">
        <w:tab/>
        <w:t>3,779</w:t>
      </w:r>
    </w:p>
    <w:p w:rsidR="00267B13" w:rsidRPr="003D28AB" w:rsidRDefault="00267B13" w:rsidP="00267B13">
      <w:pPr>
        <w:widowControl w:val="0"/>
        <w:tabs>
          <w:tab w:val="right" w:leader="dot" w:pos="5904"/>
        </w:tabs>
        <w:ind w:left="288"/>
      </w:pPr>
      <w:r w:rsidRPr="003D28AB">
        <w:t xml:space="preserve">Walterboro No. 3 </w:t>
      </w:r>
      <w:r w:rsidRPr="003D28AB">
        <w:tab/>
        <w:t>3,309</w:t>
      </w:r>
    </w:p>
    <w:p w:rsidR="00267B13" w:rsidRPr="003D28AB" w:rsidRDefault="00267B13" w:rsidP="00267B13">
      <w:pPr>
        <w:widowControl w:val="0"/>
        <w:tabs>
          <w:tab w:val="right" w:leader="dot" w:pos="5904"/>
        </w:tabs>
        <w:ind w:left="288"/>
      </w:pPr>
      <w:r w:rsidRPr="003D28AB">
        <w:t xml:space="preserve">Walterboro No. 4 </w:t>
      </w:r>
      <w:r w:rsidRPr="003D28AB">
        <w:tab/>
        <w:t>4,631</w:t>
      </w:r>
    </w:p>
    <w:p w:rsidR="00267B13" w:rsidRPr="003D28AB" w:rsidRDefault="00267B13" w:rsidP="00267B13">
      <w:pPr>
        <w:widowControl w:val="0"/>
        <w:tabs>
          <w:tab w:val="right" w:leader="dot" w:pos="5904"/>
        </w:tabs>
        <w:ind w:left="288"/>
      </w:pPr>
      <w:r w:rsidRPr="003D28AB">
        <w:t xml:space="preserve">Williams </w:t>
      </w:r>
      <w:r w:rsidRPr="003D28AB">
        <w:tab/>
        <w:t>410</w:t>
      </w:r>
    </w:p>
    <w:p w:rsidR="00267B13" w:rsidRPr="003D28AB" w:rsidRDefault="00267B13" w:rsidP="00267B13">
      <w:pPr>
        <w:widowControl w:val="0"/>
        <w:tabs>
          <w:tab w:val="right" w:leader="dot" w:pos="5904"/>
        </w:tabs>
        <w:ind w:left="288"/>
      </w:pPr>
      <w:r w:rsidRPr="003D28AB">
        <w:t xml:space="preserve">Wolfe Creek </w:t>
      </w:r>
      <w:r w:rsidRPr="003D28AB">
        <w:tab/>
        <w:t>661</w:t>
      </w:r>
    </w:p>
    <w:p w:rsidR="00267B13" w:rsidRPr="003D28AB" w:rsidRDefault="00267B13" w:rsidP="00267B13">
      <w:pPr>
        <w:widowControl w:val="0"/>
        <w:tabs>
          <w:tab w:val="right" w:leader="dot" w:pos="5904"/>
        </w:tabs>
      </w:pPr>
      <w:r w:rsidRPr="003D28AB">
        <w:t>Dorchester County</w:t>
      </w:r>
    </w:p>
    <w:p w:rsidR="00267B13" w:rsidRPr="003D28AB" w:rsidRDefault="00267B13" w:rsidP="00267B13">
      <w:pPr>
        <w:widowControl w:val="0"/>
        <w:tabs>
          <w:tab w:val="right" w:leader="dot" w:pos="5904"/>
        </w:tabs>
        <w:ind w:left="288"/>
      </w:pPr>
      <w:r w:rsidRPr="003D28AB">
        <w:t>Beech Hill 2</w:t>
      </w:r>
    </w:p>
    <w:p w:rsidR="00267B13" w:rsidRPr="003D28AB" w:rsidRDefault="00267B13" w:rsidP="00267B13">
      <w:pPr>
        <w:widowControl w:val="0"/>
        <w:tabs>
          <w:tab w:val="right" w:leader="dot" w:pos="5904"/>
        </w:tabs>
        <w:ind w:left="576"/>
      </w:pPr>
      <w:r w:rsidRPr="003D28AB">
        <w:t>Tract 108.01</w:t>
      </w:r>
    </w:p>
    <w:p w:rsidR="00267B13" w:rsidRPr="003D28AB" w:rsidRDefault="00267B13" w:rsidP="00267B13">
      <w:pPr>
        <w:widowControl w:val="0"/>
        <w:tabs>
          <w:tab w:val="right" w:leader="dot" w:pos="5904"/>
        </w:tabs>
        <w:ind w:left="1152"/>
      </w:pPr>
      <w:r w:rsidRPr="003D28AB">
        <w:t xml:space="preserve">Blocks: 1038, 1039, 1040, 1041, 1050, 1051, 1052, 1053, 1054, 1055, 1056, 1057, 1058, 1059, 1060, 1061  </w:t>
      </w:r>
      <w:r w:rsidRPr="003D28AB">
        <w:tab/>
        <w:t>10</w:t>
      </w:r>
    </w:p>
    <w:p w:rsidR="00267B13" w:rsidRPr="003D28AB" w:rsidRDefault="00267B13" w:rsidP="00267B13">
      <w:pPr>
        <w:widowControl w:val="0"/>
        <w:tabs>
          <w:tab w:val="right" w:leader="dot" w:pos="5904"/>
        </w:tabs>
        <w:ind w:left="288"/>
      </w:pPr>
      <w:r w:rsidRPr="003D28AB">
        <w:t>Beech Hill 2 Subtotal</w:t>
      </w:r>
      <w:r w:rsidRPr="003D28AB">
        <w:tab/>
        <w:t>10</w:t>
      </w:r>
    </w:p>
    <w:p w:rsidR="00267B13" w:rsidRPr="003D28AB" w:rsidRDefault="00267B13" w:rsidP="00267B13">
      <w:pPr>
        <w:widowControl w:val="0"/>
        <w:tabs>
          <w:tab w:val="right" w:leader="dot" w:pos="5904"/>
        </w:tabs>
        <w:ind w:left="288"/>
      </w:pPr>
      <w:r w:rsidRPr="003D28AB">
        <w:t xml:space="preserve">Delemars </w:t>
      </w:r>
      <w:r w:rsidRPr="003D28AB">
        <w:tab/>
        <w:t>657</w:t>
      </w:r>
    </w:p>
    <w:p w:rsidR="00267B13" w:rsidRPr="003D28AB" w:rsidRDefault="00267B13" w:rsidP="00267B13">
      <w:pPr>
        <w:widowControl w:val="0"/>
        <w:tabs>
          <w:tab w:val="right" w:leader="dot" w:pos="5904"/>
        </w:tabs>
        <w:ind w:left="288"/>
      </w:pPr>
      <w:r w:rsidRPr="003D28AB">
        <w:t xml:space="preserve">Four Hole </w:t>
      </w:r>
      <w:r w:rsidRPr="003D28AB">
        <w:tab/>
        <w:t>1,443</w:t>
      </w:r>
    </w:p>
    <w:p w:rsidR="00267B13" w:rsidRPr="003D28AB" w:rsidRDefault="00267B13" w:rsidP="00267B13">
      <w:pPr>
        <w:widowControl w:val="0"/>
        <w:tabs>
          <w:tab w:val="right" w:leader="dot" w:pos="5904"/>
        </w:tabs>
        <w:ind w:left="288"/>
      </w:pPr>
      <w:r w:rsidRPr="003D28AB">
        <w:t xml:space="preserve">Givhans </w:t>
      </w:r>
      <w:r w:rsidRPr="003D28AB">
        <w:tab/>
        <w:t>1,295</w:t>
      </w:r>
    </w:p>
    <w:p w:rsidR="00267B13" w:rsidRPr="003D28AB" w:rsidRDefault="00267B13" w:rsidP="00267B13">
      <w:pPr>
        <w:widowControl w:val="0"/>
        <w:tabs>
          <w:tab w:val="right" w:leader="dot" w:pos="5904"/>
        </w:tabs>
        <w:ind w:left="288"/>
      </w:pPr>
      <w:r w:rsidRPr="003D28AB">
        <w:t xml:space="preserve">Givhans 2 </w:t>
      </w:r>
      <w:r w:rsidRPr="003D28AB">
        <w:tab/>
        <w:t>976</w:t>
      </w:r>
    </w:p>
    <w:p w:rsidR="00267B13" w:rsidRPr="003D28AB" w:rsidRDefault="00267B13" w:rsidP="00267B13">
      <w:pPr>
        <w:widowControl w:val="0"/>
        <w:tabs>
          <w:tab w:val="right" w:leader="dot" w:pos="5904"/>
        </w:tabs>
        <w:ind w:left="288"/>
      </w:pPr>
      <w:r w:rsidRPr="003D28AB">
        <w:t xml:space="preserve">Grover </w:t>
      </w:r>
      <w:r w:rsidRPr="003D28AB">
        <w:tab/>
        <w:t>1,162</w:t>
      </w:r>
    </w:p>
    <w:p w:rsidR="00267B13" w:rsidRPr="003D28AB" w:rsidRDefault="00267B13" w:rsidP="00267B13">
      <w:pPr>
        <w:widowControl w:val="0"/>
        <w:tabs>
          <w:tab w:val="right" w:leader="dot" w:pos="5904"/>
        </w:tabs>
        <w:ind w:left="288"/>
      </w:pPr>
      <w:r w:rsidRPr="003D28AB">
        <w:t xml:space="preserve">Harleyville </w:t>
      </w:r>
      <w:r w:rsidRPr="003D28AB">
        <w:tab/>
        <w:t>1,011</w:t>
      </w:r>
    </w:p>
    <w:p w:rsidR="00267B13" w:rsidRPr="003D28AB" w:rsidRDefault="00267B13" w:rsidP="00267B13">
      <w:pPr>
        <w:widowControl w:val="0"/>
        <w:tabs>
          <w:tab w:val="right" w:leader="dot" w:pos="5904"/>
        </w:tabs>
        <w:ind w:left="288"/>
      </w:pPr>
      <w:r w:rsidRPr="003D28AB">
        <w:t xml:space="preserve">Indian Field </w:t>
      </w:r>
      <w:r w:rsidRPr="003D28AB">
        <w:tab/>
        <w:t>807</w:t>
      </w:r>
    </w:p>
    <w:p w:rsidR="00267B13" w:rsidRPr="003D28AB" w:rsidRDefault="00267B13" w:rsidP="00267B13">
      <w:pPr>
        <w:widowControl w:val="0"/>
        <w:tabs>
          <w:tab w:val="right" w:leader="dot" w:pos="5904"/>
        </w:tabs>
        <w:ind w:left="288"/>
      </w:pPr>
      <w:r w:rsidRPr="003D28AB">
        <w:t xml:space="preserve">Indian Field 2 </w:t>
      </w:r>
      <w:r w:rsidRPr="003D28AB">
        <w:tab/>
        <w:t>1,268</w:t>
      </w:r>
    </w:p>
    <w:p w:rsidR="00267B13" w:rsidRPr="003D28AB" w:rsidRDefault="00267B13" w:rsidP="00267B13">
      <w:pPr>
        <w:widowControl w:val="0"/>
        <w:tabs>
          <w:tab w:val="right" w:leader="dot" w:pos="5904"/>
        </w:tabs>
        <w:ind w:left="288"/>
      </w:pPr>
      <w:r w:rsidRPr="003D28AB">
        <w:t xml:space="preserve">Lincoln </w:t>
      </w:r>
      <w:r w:rsidRPr="003D28AB">
        <w:tab/>
        <w:t>3,202</w:t>
      </w:r>
    </w:p>
    <w:p w:rsidR="00267B13" w:rsidRPr="003D28AB" w:rsidRDefault="00267B13" w:rsidP="00267B13">
      <w:pPr>
        <w:widowControl w:val="0"/>
        <w:tabs>
          <w:tab w:val="right" w:leader="dot" w:pos="5904"/>
        </w:tabs>
        <w:ind w:left="288"/>
      </w:pPr>
      <w:r w:rsidRPr="003D28AB">
        <w:t xml:space="preserve">Patriot </w:t>
      </w:r>
      <w:r w:rsidRPr="003D28AB">
        <w:tab/>
        <w:t>2,876</w:t>
      </w:r>
    </w:p>
    <w:p w:rsidR="00267B13" w:rsidRPr="003D28AB" w:rsidRDefault="00267B13" w:rsidP="00267B13">
      <w:pPr>
        <w:widowControl w:val="0"/>
        <w:tabs>
          <w:tab w:val="right" w:leader="dot" w:pos="5904"/>
        </w:tabs>
        <w:ind w:left="288"/>
      </w:pPr>
      <w:r w:rsidRPr="003D28AB">
        <w:t xml:space="preserve">Reevesville </w:t>
      </w:r>
      <w:r w:rsidRPr="003D28AB">
        <w:tab/>
        <w:t>1,399</w:t>
      </w:r>
    </w:p>
    <w:p w:rsidR="00267B13" w:rsidRPr="003D28AB" w:rsidRDefault="00267B13" w:rsidP="00267B13">
      <w:pPr>
        <w:widowControl w:val="0"/>
        <w:tabs>
          <w:tab w:val="right" w:leader="dot" w:pos="5904"/>
        </w:tabs>
        <w:ind w:left="288"/>
      </w:pPr>
      <w:r w:rsidRPr="003D28AB">
        <w:t xml:space="preserve">Ridgeville </w:t>
      </w:r>
      <w:r w:rsidRPr="003D28AB">
        <w:tab/>
        <w:t>1,467</w:t>
      </w:r>
    </w:p>
    <w:p w:rsidR="00267B13" w:rsidRPr="003D28AB" w:rsidRDefault="00267B13" w:rsidP="00267B13">
      <w:pPr>
        <w:widowControl w:val="0"/>
        <w:tabs>
          <w:tab w:val="right" w:leader="dot" w:pos="5904"/>
        </w:tabs>
        <w:ind w:left="288"/>
      </w:pPr>
      <w:r w:rsidRPr="003D28AB">
        <w:t xml:space="preserve">Ridgeville 2 </w:t>
      </w:r>
      <w:r w:rsidRPr="003D28AB">
        <w:tab/>
        <w:t>2,328</w:t>
      </w:r>
    </w:p>
    <w:p w:rsidR="00267B13" w:rsidRPr="003D28AB" w:rsidRDefault="00267B13" w:rsidP="00267B13">
      <w:pPr>
        <w:widowControl w:val="0"/>
        <w:tabs>
          <w:tab w:val="right" w:leader="dot" w:pos="5904"/>
        </w:tabs>
        <w:ind w:left="288"/>
      </w:pPr>
      <w:r w:rsidRPr="003D28AB">
        <w:t xml:space="preserve">Rosinville </w:t>
      </w:r>
      <w:r w:rsidRPr="003D28AB">
        <w:tab/>
        <w:t>1,920</w:t>
      </w:r>
    </w:p>
    <w:p w:rsidR="00267B13" w:rsidRPr="003D28AB" w:rsidRDefault="00267B13" w:rsidP="00267B13">
      <w:pPr>
        <w:widowControl w:val="0"/>
        <w:tabs>
          <w:tab w:val="right" w:leader="dot" w:pos="5904"/>
        </w:tabs>
        <w:ind w:left="288"/>
      </w:pPr>
      <w:r w:rsidRPr="003D28AB">
        <w:t xml:space="preserve">Rosses </w:t>
      </w:r>
      <w:r w:rsidRPr="003D28AB">
        <w:tab/>
        <w:t>1,339</w:t>
      </w:r>
    </w:p>
    <w:p w:rsidR="00267B13" w:rsidRPr="003D28AB" w:rsidRDefault="00267B13" w:rsidP="00267B13">
      <w:pPr>
        <w:widowControl w:val="0"/>
        <w:tabs>
          <w:tab w:val="right" w:leader="dot" w:pos="5904"/>
        </w:tabs>
        <w:ind w:left="288"/>
      </w:pPr>
      <w:r w:rsidRPr="003D28AB">
        <w:t>Saul Dam</w:t>
      </w:r>
    </w:p>
    <w:p w:rsidR="00267B13" w:rsidRPr="003D28AB" w:rsidRDefault="00267B13" w:rsidP="00267B13">
      <w:pPr>
        <w:widowControl w:val="0"/>
        <w:tabs>
          <w:tab w:val="right" w:leader="dot" w:pos="5904"/>
        </w:tabs>
        <w:ind w:left="576"/>
      </w:pPr>
      <w:r w:rsidRPr="003D28AB">
        <w:t>Tract 108.01</w:t>
      </w:r>
    </w:p>
    <w:p w:rsidR="00267B13" w:rsidRPr="003D28AB" w:rsidRDefault="00267B13" w:rsidP="00267B13">
      <w:pPr>
        <w:widowControl w:val="0"/>
        <w:tabs>
          <w:tab w:val="right" w:leader="dot" w:pos="5904"/>
        </w:tabs>
        <w:ind w:left="1152"/>
      </w:pPr>
      <w:r w:rsidRPr="003D28AB">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3D28AB">
        <w:tab/>
        <w:t>446</w:t>
      </w:r>
    </w:p>
    <w:p w:rsidR="00267B13" w:rsidRPr="003D28AB" w:rsidRDefault="00267B13" w:rsidP="00267B13">
      <w:pPr>
        <w:widowControl w:val="0"/>
        <w:tabs>
          <w:tab w:val="right" w:leader="dot" w:pos="5904"/>
        </w:tabs>
        <w:ind w:left="288"/>
      </w:pPr>
      <w:r w:rsidRPr="003D28AB">
        <w:t>Saul Dam Subtotal</w:t>
      </w:r>
      <w:r w:rsidRPr="003D28AB">
        <w:tab/>
        <w:t>446</w:t>
      </w:r>
    </w:p>
    <w:p w:rsidR="00267B13" w:rsidRPr="003D28AB" w:rsidRDefault="00267B13" w:rsidP="00267B13">
      <w:pPr>
        <w:widowControl w:val="0"/>
        <w:tabs>
          <w:tab w:val="right" w:leader="dot" w:pos="5904"/>
        </w:tabs>
        <w:ind w:left="288"/>
      </w:pPr>
      <w:r w:rsidRPr="003D28AB">
        <w:t xml:space="preserve">St. George No. 1 </w:t>
      </w:r>
      <w:r w:rsidRPr="003D28AB">
        <w:tab/>
        <w:t>1,780</w:t>
      </w:r>
    </w:p>
    <w:p w:rsidR="00267B13" w:rsidRPr="003D28AB" w:rsidRDefault="00267B13" w:rsidP="00267B13">
      <w:pPr>
        <w:widowControl w:val="0"/>
        <w:tabs>
          <w:tab w:val="right" w:leader="dot" w:pos="5904"/>
        </w:tabs>
        <w:ind w:left="288"/>
      </w:pPr>
      <w:r w:rsidRPr="003D28AB">
        <w:t xml:space="preserve">St. George No. 2 </w:t>
      </w:r>
      <w:r w:rsidRPr="003D28AB">
        <w:tab/>
        <w:t>1,267</w:t>
      </w:r>
    </w:p>
    <w:p w:rsidR="00267B13" w:rsidRPr="003D28AB" w:rsidRDefault="00267B13" w:rsidP="00267B13">
      <w:pPr>
        <w:widowControl w:val="0"/>
        <w:tabs>
          <w:tab w:val="right" w:leader="dot" w:pos="5904"/>
        </w:tabs>
        <w:ind w:left="288"/>
      </w:pPr>
      <w:r w:rsidRPr="003D28AB">
        <w:t xml:space="preserve">Windsor </w:t>
      </w:r>
      <w:r w:rsidRPr="003D28AB">
        <w:tab/>
        <w:t>1,959</w:t>
      </w:r>
    </w:p>
    <w:p w:rsidR="00267B13" w:rsidRPr="003D28AB" w:rsidRDefault="00267B13" w:rsidP="00267B13">
      <w:pPr>
        <w:widowControl w:val="0"/>
        <w:tabs>
          <w:tab w:val="right" w:leader="dot" w:pos="5904"/>
        </w:tabs>
      </w:pPr>
      <w:r w:rsidRPr="003D28AB">
        <w:t>Florence County</w:t>
      </w:r>
    </w:p>
    <w:p w:rsidR="00267B13" w:rsidRPr="003D28AB" w:rsidRDefault="00267B13" w:rsidP="00267B13">
      <w:pPr>
        <w:widowControl w:val="0"/>
        <w:tabs>
          <w:tab w:val="right" w:leader="dot" w:pos="5904"/>
        </w:tabs>
        <w:ind w:left="288"/>
      </w:pPr>
      <w:r w:rsidRPr="003D28AB">
        <w:t xml:space="preserve">Cartersville </w:t>
      </w:r>
      <w:r w:rsidRPr="003D28AB">
        <w:tab/>
        <w:t>1,250</w:t>
      </w:r>
    </w:p>
    <w:p w:rsidR="00267B13" w:rsidRPr="003D28AB" w:rsidRDefault="00267B13" w:rsidP="00267B13">
      <w:pPr>
        <w:widowControl w:val="0"/>
        <w:tabs>
          <w:tab w:val="right" w:leader="dot" w:pos="5904"/>
        </w:tabs>
        <w:ind w:left="288"/>
      </w:pPr>
      <w:r w:rsidRPr="003D28AB">
        <w:t xml:space="preserve">Lake City No. 1 </w:t>
      </w:r>
      <w:r w:rsidRPr="003D28AB">
        <w:tab/>
        <w:t>2,252</w:t>
      </w:r>
    </w:p>
    <w:p w:rsidR="00267B13" w:rsidRPr="003D28AB" w:rsidRDefault="00267B13" w:rsidP="00267B13">
      <w:pPr>
        <w:widowControl w:val="0"/>
        <w:tabs>
          <w:tab w:val="right" w:leader="dot" w:pos="5904"/>
        </w:tabs>
        <w:ind w:left="288"/>
      </w:pPr>
      <w:r w:rsidRPr="003D28AB">
        <w:t>Lake City No. 2</w:t>
      </w:r>
    </w:p>
    <w:p w:rsidR="00267B13" w:rsidRPr="003D28AB" w:rsidRDefault="00267B13" w:rsidP="00267B13">
      <w:pPr>
        <w:widowControl w:val="0"/>
        <w:tabs>
          <w:tab w:val="right" w:leader="dot" w:pos="5904"/>
        </w:tabs>
        <w:ind w:left="576"/>
      </w:pPr>
      <w:r w:rsidRPr="003D28AB">
        <w:t>Tract 22.02</w:t>
      </w:r>
    </w:p>
    <w:p w:rsidR="00267B13" w:rsidRPr="003D28AB" w:rsidRDefault="00267B13" w:rsidP="00267B13">
      <w:pPr>
        <w:widowControl w:val="0"/>
        <w:tabs>
          <w:tab w:val="right" w:leader="dot" w:pos="5904"/>
        </w:tabs>
        <w:ind w:left="1152"/>
      </w:pPr>
      <w:r w:rsidRPr="003D28AB">
        <w:t xml:space="preserve">Blocks: 1031  </w:t>
      </w:r>
      <w:r w:rsidRPr="003D28AB">
        <w:tab/>
        <w:t>1</w:t>
      </w:r>
    </w:p>
    <w:p w:rsidR="00267B13" w:rsidRPr="003D28AB" w:rsidRDefault="00267B13" w:rsidP="00267B13">
      <w:pPr>
        <w:widowControl w:val="0"/>
        <w:tabs>
          <w:tab w:val="right" w:leader="dot" w:pos="5904"/>
        </w:tabs>
        <w:ind w:left="288"/>
      </w:pPr>
      <w:r w:rsidRPr="003D28AB">
        <w:t>Lake City No. 2 Subtotal</w:t>
      </w:r>
      <w:r w:rsidRPr="003D28AB">
        <w:tab/>
        <w:t>1</w:t>
      </w:r>
    </w:p>
    <w:p w:rsidR="00267B13" w:rsidRPr="003D28AB" w:rsidRDefault="00267B13" w:rsidP="00267B13">
      <w:pPr>
        <w:widowControl w:val="0"/>
        <w:tabs>
          <w:tab w:val="right" w:leader="dot" w:pos="5904"/>
        </w:tabs>
        <w:ind w:left="288"/>
      </w:pPr>
      <w:r w:rsidRPr="003D28AB">
        <w:t xml:space="preserve">Lake City No. 4 </w:t>
      </w:r>
      <w:r w:rsidRPr="003D28AB">
        <w:tab/>
        <w:t>3,346</w:t>
      </w:r>
    </w:p>
    <w:p w:rsidR="00267B13" w:rsidRPr="003D28AB" w:rsidRDefault="00267B13" w:rsidP="00267B13">
      <w:pPr>
        <w:widowControl w:val="0"/>
        <w:tabs>
          <w:tab w:val="right" w:leader="dot" w:pos="5904"/>
        </w:tabs>
        <w:ind w:left="288"/>
      </w:pPr>
      <w:r w:rsidRPr="003D28AB">
        <w:t xml:space="preserve">Oak Grove-Sardis </w:t>
      </w:r>
      <w:r w:rsidRPr="003D28AB">
        <w:tab/>
        <w:t>1,749</w:t>
      </w:r>
    </w:p>
    <w:p w:rsidR="00267B13" w:rsidRPr="003D28AB" w:rsidRDefault="00267B13" w:rsidP="00267B13">
      <w:pPr>
        <w:widowControl w:val="0"/>
        <w:tabs>
          <w:tab w:val="right" w:leader="dot" w:pos="5904"/>
        </w:tabs>
        <w:ind w:left="288"/>
      </w:pPr>
      <w:r w:rsidRPr="003D28AB">
        <w:t xml:space="preserve">Olanta </w:t>
      </w:r>
      <w:r w:rsidRPr="003D28AB">
        <w:tab/>
        <w:t>2,195</w:t>
      </w:r>
    </w:p>
    <w:p w:rsidR="00267B13" w:rsidRPr="003D28AB" w:rsidRDefault="00267B13" w:rsidP="00267B13">
      <w:pPr>
        <w:widowControl w:val="0"/>
        <w:tabs>
          <w:tab w:val="right" w:leader="dot" w:pos="5904"/>
        </w:tabs>
        <w:ind w:left="288"/>
      </w:pPr>
      <w:r w:rsidRPr="003D28AB">
        <w:t>Salem</w:t>
      </w:r>
    </w:p>
    <w:p w:rsidR="00267B13" w:rsidRPr="003D28AB" w:rsidRDefault="00267B13" w:rsidP="00267B13">
      <w:pPr>
        <w:widowControl w:val="0"/>
        <w:tabs>
          <w:tab w:val="right" w:leader="dot" w:pos="5904"/>
        </w:tabs>
        <w:ind w:left="576"/>
      </w:pPr>
      <w:r w:rsidRPr="003D28AB">
        <w:t>Tract 24</w:t>
      </w:r>
    </w:p>
    <w:p w:rsidR="00267B13" w:rsidRPr="003D28AB" w:rsidRDefault="00267B13" w:rsidP="00267B13">
      <w:pPr>
        <w:widowControl w:val="0"/>
        <w:tabs>
          <w:tab w:val="right" w:leader="dot" w:pos="5904"/>
        </w:tabs>
        <w:ind w:left="1152"/>
      </w:pPr>
      <w:r w:rsidRPr="003D28AB">
        <w:t xml:space="preserve">Blocks: 1030  </w:t>
      </w:r>
      <w:r w:rsidRPr="003D28AB">
        <w:tab/>
        <w:t>1</w:t>
      </w:r>
    </w:p>
    <w:p w:rsidR="00267B13" w:rsidRPr="003D28AB" w:rsidRDefault="00267B13" w:rsidP="00267B13">
      <w:pPr>
        <w:widowControl w:val="0"/>
        <w:tabs>
          <w:tab w:val="right" w:leader="dot" w:pos="5904"/>
        </w:tabs>
        <w:ind w:left="288"/>
      </w:pPr>
      <w:r w:rsidRPr="003D28AB">
        <w:t>Salem Subtotal</w:t>
      </w:r>
      <w:r w:rsidRPr="003D28AB">
        <w:tab/>
        <w:t>1</w:t>
      </w:r>
    </w:p>
    <w:p w:rsidR="00267B13" w:rsidRPr="003D28AB" w:rsidRDefault="00267B13" w:rsidP="00267B13">
      <w:pPr>
        <w:widowControl w:val="0"/>
        <w:tabs>
          <w:tab w:val="right" w:leader="dot" w:pos="5904"/>
        </w:tabs>
        <w:ind w:left="288"/>
      </w:pPr>
      <w:r w:rsidRPr="003D28AB">
        <w:t xml:space="preserve">Timmonsville 1 </w:t>
      </w:r>
      <w:r w:rsidRPr="003D28AB">
        <w:tab/>
        <w:t>2,546</w:t>
      </w:r>
    </w:p>
    <w:p w:rsidR="00267B13" w:rsidRPr="003D28AB" w:rsidRDefault="00267B13" w:rsidP="00267B13">
      <w:pPr>
        <w:widowControl w:val="0"/>
        <w:tabs>
          <w:tab w:val="right" w:leader="dot" w:pos="5904"/>
        </w:tabs>
        <w:ind w:left="288"/>
      </w:pPr>
      <w:r w:rsidRPr="003D28AB">
        <w:t>Timmonsville 2</w:t>
      </w:r>
    </w:p>
    <w:p w:rsidR="00267B13" w:rsidRPr="003D28AB" w:rsidRDefault="00267B13" w:rsidP="00267B13">
      <w:pPr>
        <w:widowControl w:val="0"/>
        <w:tabs>
          <w:tab w:val="right" w:leader="dot" w:pos="5904"/>
        </w:tabs>
        <w:ind w:left="576"/>
      </w:pPr>
      <w:r w:rsidRPr="003D28AB">
        <w:t>Tract 15.03</w:t>
      </w:r>
    </w:p>
    <w:p w:rsidR="00267B13" w:rsidRPr="003D28AB" w:rsidRDefault="00267B13" w:rsidP="00267B13">
      <w:pPr>
        <w:widowControl w:val="0"/>
        <w:tabs>
          <w:tab w:val="right" w:leader="dot" w:pos="5904"/>
        </w:tabs>
        <w:ind w:left="1152"/>
      </w:pPr>
      <w:r w:rsidRPr="003D28AB">
        <w:t xml:space="preserve">Blocks: 2032, 2033, 2034, 2037, 2038, 2039, 2040, 2041, 2042, 2043, 2044, 2045, 2046, 3009, 3010, 3011, 3012, 3013, 3014, 3015, 3016, 3017, 3018  </w:t>
      </w:r>
      <w:r w:rsidRPr="003D28AB">
        <w:tab/>
        <w:t>539</w:t>
      </w:r>
    </w:p>
    <w:p w:rsidR="00267B13" w:rsidRPr="003D28AB" w:rsidRDefault="00267B13" w:rsidP="00267B13">
      <w:pPr>
        <w:widowControl w:val="0"/>
        <w:tabs>
          <w:tab w:val="right" w:leader="dot" w:pos="5904"/>
        </w:tabs>
        <w:ind w:left="576"/>
      </w:pPr>
      <w:r w:rsidRPr="003D28AB">
        <w:t>Tract 15.04</w:t>
      </w:r>
    </w:p>
    <w:p w:rsidR="00267B13" w:rsidRPr="003D28AB" w:rsidRDefault="00267B13" w:rsidP="00267B13">
      <w:pPr>
        <w:widowControl w:val="0"/>
        <w:tabs>
          <w:tab w:val="right" w:leader="dot" w:pos="5904"/>
        </w:tabs>
        <w:ind w:left="1152"/>
      </w:pPr>
      <w:r w:rsidRPr="003D28AB">
        <w:t xml:space="preserve">Blocks: 3007, 3019, 3020, 3021, 3022, 3023, 3024, 3025, 3026, 3027  </w:t>
      </w:r>
      <w:r w:rsidRPr="003D28AB">
        <w:tab/>
        <w:t>179</w:t>
      </w:r>
    </w:p>
    <w:p w:rsidR="00267B13" w:rsidRPr="003D28AB" w:rsidRDefault="00267B13" w:rsidP="00267B13">
      <w:pPr>
        <w:widowControl w:val="0"/>
        <w:tabs>
          <w:tab w:val="right" w:leader="dot" w:pos="5904"/>
        </w:tabs>
        <w:ind w:left="576"/>
      </w:pPr>
      <w:r w:rsidRPr="003D28AB">
        <w:t>Tract 26</w:t>
      </w:r>
    </w:p>
    <w:p w:rsidR="00267B13" w:rsidRPr="003D28AB" w:rsidRDefault="00267B13" w:rsidP="00267B13">
      <w:pPr>
        <w:widowControl w:val="0"/>
        <w:tabs>
          <w:tab w:val="right" w:leader="dot" w:pos="5904"/>
        </w:tabs>
        <w:ind w:left="1152"/>
      </w:pPr>
      <w:r w:rsidRPr="003D28AB">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3D28AB">
        <w:tab/>
        <w:t>982</w:t>
      </w:r>
    </w:p>
    <w:p w:rsidR="00267B13" w:rsidRPr="003D28AB" w:rsidRDefault="00267B13" w:rsidP="00267B13">
      <w:pPr>
        <w:widowControl w:val="0"/>
        <w:tabs>
          <w:tab w:val="right" w:leader="dot" w:pos="5904"/>
        </w:tabs>
        <w:ind w:left="288"/>
      </w:pPr>
      <w:r w:rsidRPr="003D28AB">
        <w:t>Timmonsville 2 Subtotal</w:t>
      </w:r>
      <w:r w:rsidRPr="003D28AB">
        <w:tab/>
        <w:t>1,700</w:t>
      </w:r>
    </w:p>
    <w:p w:rsidR="00267B13" w:rsidRPr="003D28AB" w:rsidRDefault="00267B13" w:rsidP="00267B13">
      <w:pPr>
        <w:widowControl w:val="0"/>
        <w:tabs>
          <w:tab w:val="right" w:leader="dot" w:pos="5904"/>
        </w:tabs>
      </w:pPr>
      <w:r w:rsidRPr="003D28AB">
        <w:t xml:space="preserve">Hampton County </w:t>
      </w:r>
      <w:r w:rsidRPr="003D28AB">
        <w:tab/>
        <w:t>21,090</w:t>
      </w:r>
    </w:p>
    <w:p w:rsidR="00267B13" w:rsidRPr="003D28AB" w:rsidRDefault="00267B13" w:rsidP="00267B13">
      <w:pPr>
        <w:widowControl w:val="0"/>
        <w:tabs>
          <w:tab w:val="right" w:leader="dot" w:pos="5904"/>
        </w:tabs>
      </w:pPr>
      <w:r w:rsidRPr="003D28AB">
        <w:t xml:space="preserve">Jasper County </w:t>
      </w:r>
      <w:r w:rsidRPr="003D28AB">
        <w:tab/>
        <w:t>24,777</w:t>
      </w:r>
    </w:p>
    <w:p w:rsidR="00267B13" w:rsidRPr="003D28AB" w:rsidRDefault="00267B13" w:rsidP="00267B13">
      <w:pPr>
        <w:widowControl w:val="0"/>
        <w:tabs>
          <w:tab w:val="right" w:leader="dot" w:pos="5904"/>
        </w:tabs>
      </w:pPr>
      <w:r w:rsidRPr="003D28AB">
        <w:t>Orangeburg County</w:t>
      </w:r>
    </w:p>
    <w:p w:rsidR="00267B13" w:rsidRPr="003D28AB" w:rsidRDefault="00267B13" w:rsidP="00267B13">
      <w:pPr>
        <w:widowControl w:val="0"/>
        <w:tabs>
          <w:tab w:val="right" w:leader="dot" w:pos="5904"/>
        </w:tabs>
        <w:ind w:left="288"/>
      </w:pPr>
      <w:r w:rsidRPr="003D28AB">
        <w:t xml:space="preserve">Bethel </w:t>
      </w:r>
      <w:r w:rsidRPr="003D28AB">
        <w:tab/>
        <w:t>1,049</w:t>
      </w:r>
    </w:p>
    <w:p w:rsidR="00267B13" w:rsidRPr="003D28AB" w:rsidRDefault="00267B13" w:rsidP="00267B13">
      <w:pPr>
        <w:widowControl w:val="0"/>
        <w:tabs>
          <w:tab w:val="right" w:leader="dot" w:pos="5904"/>
        </w:tabs>
        <w:ind w:left="288"/>
      </w:pPr>
      <w:r w:rsidRPr="003D28AB">
        <w:t xml:space="preserve">Bowman 1 </w:t>
      </w:r>
      <w:r w:rsidRPr="003D28AB">
        <w:tab/>
        <w:t>1,967</w:t>
      </w:r>
    </w:p>
    <w:p w:rsidR="00267B13" w:rsidRPr="003D28AB" w:rsidRDefault="00267B13" w:rsidP="00267B13">
      <w:pPr>
        <w:widowControl w:val="0"/>
        <w:tabs>
          <w:tab w:val="right" w:leader="dot" w:pos="5904"/>
        </w:tabs>
        <w:ind w:left="288"/>
      </w:pPr>
      <w:r w:rsidRPr="003D28AB">
        <w:t xml:space="preserve">Bowman 2 </w:t>
      </w:r>
      <w:r w:rsidRPr="003D28AB">
        <w:tab/>
        <w:t>1,167</w:t>
      </w:r>
    </w:p>
    <w:p w:rsidR="00267B13" w:rsidRPr="003D28AB" w:rsidRDefault="00267B13" w:rsidP="00267B13">
      <w:pPr>
        <w:widowControl w:val="0"/>
        <w:tabs>
          <w:tab w:val="right" w:leader="dot" w:pos="5904"/>
        </w:tabs>
        <w:ind w:left="288"/>
      </w:pPr>
      <w:r w:rsidRPr="003D28AB">
        <w:t xml:space="preserve">Branchville 1 </w:t>
      </w:r>
      <w:r w:rsidRPr="003D28AB">
        <w:tab/>
        <w:t>1,479</w:t>
      </w:r>
    </w:p>
    <w:p w:rsidR="00267B13" w:rsidRPr="003D28AB" w:rsidRDefault="00267B13" w:rsidP="00267B13">
      <w:pPr>
        <w:widowControl w:val="0"/>
        <w:tabs>
          <w:tab w:val="right" w:leader="dot" w:pos="5904"/>
        </w:tabs>
        <w:ind w:left="288"/>
      </w:pPr>
      <w:r w:rsidRPr="003D28AB">
        <w:t xml:space="preserve">Branchville 2 </w:t>
      </w:r>
      <w:r w:rsidRPr="003D28AB">
        <w:tab/>
        <w:t>701</w:t>
      </w:r>
    </w:p>
    <w:p w:rsidR="00267B13" w:rsidRPr="003D28AB" w:rsidRDefault="00267B13" w:rsidP="00267B13">
      <w:pPr>
        <w:widowControl w:val="0"/>
        <w:tabs>
          <w:tab w:val="right" w:leader="dot" w:pos="5904"/>
        </w:tabs>
        <w:ind w:left="288"/>
      </w:pPr>
      <w:r w:rsidRPr="003D28AB">
        <w:t xml:space="preserve">Brookdale </w:t>
      </w:r>
      <w:r w:rsidRPr="003D28AB">
        <w:tab/>
        <w:t>1,672</w:t>
      </w:r>
    </w:p>
    <w:p w:rsidR="00267B13" w:rsidRPr="003D28AB" w:rsidRDefault="00267B13" w:rsidP="00267B13">
      <w:pPr>
        <w:widowControl w:val="0"/>
        <w:tabs>
          <w:tab w:val="right" w:leader="dot" w:pos="5904"/>
        </w:tabs>
        <w:ind w:left="288"/>
      </w:pPr>
      <w:r w:rsidRPr="003D28AB">
        <w:t>Cordova 2</w:t>
      </w:r>
    </w:p>
    <w:p w:rsidR="00267B13" w:rsidRPr="003D28AB" w:rsidRDefault="00267B13" w:rsidP="00267B13">
      <w:pPr>
        <w:widowControl w:val="0"/>
        <w:tabs>
          <w:tab w:val="right" w:leader="dot" w:pos="5904"/>
        </w:tabs>
        <w:ind w:left="576"/>
      </w:pPr>
      <w:r w:rsidRPr="003D28AB">
        <w:t>Tract 116</w:t>
      </w:r>
    </w:p>
    <w:p w:rsidR="00267B13" w:rsidRPr="003D28AB" w:rsidRDefault="00267B13" w:rsidP="00267B13">
      <w:pPr>
        <w:widowControl w:val="0"/>
        <w:tabs>
          <w:tab w:val="right" w:leader="dot" w:pos="5904"/>
        </w:tabs>
        <w:ind w:left="1152"/>
      </w:pPr>
      <w:r w:rsidRPr="003D28AB">
        <w:t xml:space="preserve">Blocks: 3000, 4000, 4001, 4002  </w:t>
      </w:r>
      <w:r w:rsidRPr="003D28AB">
        <w:tab/>
        <w:t>241</w:t>
      </w:r>
    </w:p>
    <w:p w:rsidR="00267B13" w:rsidRPr="003D28AB" w:rsidRDefault="00267B13" w:rsidP="00267B13">
      <w:pPr>
        <w:widowControl w:val="0"/>
        <w:tabs>
          <w:tab w:val="right" w:leader="dot" w:pos="5904"/>
        </w:tabs>
        <w:ind w:left="288"/>
      </w:pPr>
      <w:r w:rsidRPr="003D28AB">
        <w:t>Cordova 2 Subtotal</w:t>
      </w:r>
      <w:r w:rsidRPr="003D28AB">
        <w:tab/>
        <w:t>241</w:t>
      </w:r>
    </w:p>
    <w:p w:rsidR="00267B13" w:rsidRPr="003D28AB" w:rsidRDefault="00267B13" w:rsidP="00267B13">
      <w:pPr>
        <w:widowControl w:val="0"/>
        <w:tabs>
          <w:tab w:val="right" w:leader="dot" w:pos="5904"/>
        </w:tabs>
        <w:ind w:left="288"/>
      </w:pPr>
      <w:r w:rsidRPr="003D28AB">
        <w:t xml:space="preserve">Elloree 1 </w:t>
      </w:r>
      <w:r w:rsidRPr="003D28AB">
        <w:tab/>
        <w:t>1,432</w:t>
      </w:r>
    </w:p>
    <w:p w:rsidR="00267B13" w:rsidRPr="003D28AB" w:rsidRDefault="00267B13" w:rsidP="00267B13">
      <w:pPr>
        <w:widowControl w:val="0"/>
        <w:tabs>
          <w:tab w:val="right" w:leader="dot" w:pos="5904"/>
        </w:tabs>
        <w:ind w:left="288"/>
      </w:pPr>
      <w:r w:rsidRPr="003D28AB">
        <w:t xml:space="preserve">Elloree 2 </w:t>
      </w:r>
      <w:r w:rsidRPr="003D28AB">
        <w:tab/>
        <w:t>1,096</w:t>
      </w:r>
    </w:p>
    <w:p w:rsidR="00267B13" w:rsidRPr="003D28AB" w:rsidRDefault="00267B13" w:rsidP="00267B13">
      <w:pPr>
        <w:widowControl w:val="0"/>
        <w:tabs>
          <w:tab w:val="right" w:leader="dot" w:pos="5904"/>
        </w:tabs>
        <w:ind w:left="288"/>
      </w:pPr>
      <w:r w:rsidRPr="003D28AB">
        <w:t xml:space="preserve">Eutawville 1 </w:t>
      </w:r>
      <w:r w:rsidRPr="003D28AB">
        <w:tab/>
        <w:t>2,013</w:t>
      </w:r>
    </w:p>
    <w:p w:rsidR="00267B13" w:rsidRPr="003D28AB" w:rsidRDefault="00267B13" w:rsidP="00267B13">
      <w:pPr>
        <w:widowControl w:val="0"/>
        <w:tabs>
          <w:tab w:val="right" w:leader="dot" w:pos="5904"/>
        </w:tabs>
        <w:ind w:left="288"/>
      </w:pPr>
      <w:r w:rsidRPr="003D28AB">
        <w:t xml:space="preserve">Eutawville 2 </w:t>
      </w:r>
      <w:r w:rsidRPr="003D28AB">
        <w:tab/>
        <w:t>2,764</w:t>
      </w:r>
    </w:p>
    <w:p w:rsidR="00267B13" w:rsidRPr="003D28AB" w:rsidRDefault="00267B13" w:rsidP="00267B13">
      <w:pPr>
        <w:widowControl w:val="0"/>
        <w:tabs>
          <w:tab w:val="right" w:leader="dot" w:pos="5904"/>
        </w:tabs>
        <w:ind w:left="288"/>
      </w:pPr>
      <w:r w:rsidRPr="003D28AB">
        <w:t xml:space="preserve">Four Holes </w:t>
      </w:r>
      <w:r w:rsidRPr="003D28AB">
        <w:tab/>
        <w:t>863</w:t>
      </w:r>
    </w:p>
    <w:p w:rsidR="00267B13" w:rsidRPr="003D28AB" w:rsidRDefault="00267B13" w:rsidP="00267B13">
      <w:pPr>
        <w:widowControl w:val="0"/>
        <w:tabs>
          <w:tab w:val="right" w:leader="dot" w:pos="5904"/>
        </w:tabs>
        <w:ind w:left="288"/>
      </w:pPr>
      <w:r w:rsidRPr="003D28AB">
        <w:t xml:space="preserve">Holly Hill 1 </w:t>
      </w:r>
      <w:r w:rsidRPr="003D28AB">
        <w:tab/>
        <w:t>2,759</w:t>
      </w:r>
    </w:p>
    <w:p w:rsidR="00267B13" w:rsidRPr="003D28AB" w:rsidRDefault="00267B13" w:rsidP="00267B13">
      <w:pPr>
        <w:widowControl w:val="0"/>
        <w:tabs>
          <w:tab w:val="right" w:leader="dot" w:pos="5904"/>
        </w:tabs>
        <w:ind w:left="288"/>
      </w:pPr>
      <w:r w:rsidRPr="003D28AB">
        <w:t xml:space="preserve">Holly Hill 2 </w:t>
      </w:r>
      <w:r w:rsidRPr="003D28AB">
        <w:tab/>
        <w:t>2,721</w:t>
      </w:r>
    </w:p>
    <w:p w:rsidR="00267B13" w:rsidRPr="003D28AB" w:rsidRDefault="00267B13" w:rsidP="00267B13">
      <w:pPr>
        <w:widowControl w:val="0"/>
        <w:tabs>
          <w:tab w:val="right" w:leader="dot" w:pos="5904"/>
        </w:tabs>
        <w:ind w:left="288"/>
      </w:pPr>
      <w:r w:rsidRPr="003D28AB">
        <w:t xml:space="preserve">Jamison </w:t>
      </w:r>
      <w:r w:rsidRPr="003D28AB">
        <w:tab/>
        <w:t>2,884</w:t>
      </w:r>
    </w:p>
    <w:p w:rsidR="00267B13" w:rsidRPr="003D28AB" w:rsidRDefault="00267B13" w:rsidP="00267B13">
      <w:pPr>
        <w:widowControl w:val="0"/>
        <w:tabs>
          <w:tab w:val="right" w:leader="dot" w:pos="5904"/>
        </w:tabs>
        <w:ind w:left="288"/>
      </w:pPr>
      <w:r w:rsidRPr="003D28AB">
        <w:t xml:space="preserve">Limestone 1 </w:t>
      </w:r>
      <w:r w:rsidRPr="003D28AB">
        <w:tab/>
        <w:t>2,746</w:t>
      </w:r>
    </w:p>
    <w:p w:rsidR="00267B13" w:rsidRPr="003D28AB" w:rsidRDefault="00267B13" w:rsidP="00267B13">
      <w:pPr>
        <w:widowControl w:val="0"/>
        <w:tabs>
          <w:tab w:val="right" w:leader="dot" w:pos="5904"/>
        </w:tabs>
        <w:ind w:left="288"/>
      </w:pPr>
      <w:r w:rsidRPr="003D28AB">
        <w:t xml:space="preserve">Limestone 2 </w:t>
      </w:r>
      <w:r w:rsidRPr="003D28AB">
        <w:tab/>
        <w:t>2,449</w:t>
      </w:r>
    </w:p>
    <w:p w:rsidR="00267B13" w:rsidRPr="003D28AB" w:rsidRDefault="00267B13" w:rsidP="00267B13">
      <w:pPr>
        <w:widowControl w:val="0"/>
        <w:tabs>
          <w:tab w:val="right" w:leader="dot" w:pos="5904"/>
        </w:tabs>
        <w:ind w:left="288"/>
      </w:pPr>
      <w:r w:rsidRPr="003D28AB">
        <w:t xml:space="preserve">Nix </w:t>
      </w:r>
      <w:r w:rsidRPr="003D28AB">
        <w:tab/>
        <w:t>2,088</w:t>
      </w:r>
    </w:p>
    <w:p w:rsidR="00267B13" w:rsidRPr="003D28AB" w:rsidRDefault="00267B13" w:rsidP="00267B13">
      <w:pPr>
        <w:widowControl w:val="0"/>
        <w:tabs>
          <w:tab w:val="right" w:leader="dot" w:pos="5904"/>
        </w:tabs>
        <w:ind w:left="288"/>
      </w:pPr>
      <w:r w:rsidRPr="003D28AB">
        <w:t>North 2</w:t>
      </w:r>
    </w:p>
    <w:p w:rsidR="00267B13" w:rsidRPr="003D28AB" w:rsidRDefault="00267B13" w:rsidP="00267B13">
      <w:pPr>
        <w:widowControl w:val="0"/>
        <w:tabs>
          <w:tab w:val="right" w:leader="dot" w:pos="5904"/>
        </w:tabs>
        <w:ind w:left="576"/>
      </w:pPr>
      <w:r w:rsidRPr="003D28AB">
        <w:t>Tract 120</w:t>
      </w:r>
    </w:p>
    <w:p w:rsidR="00267B13" w:rsidRPr="003D28AB" w:rsidRDefault="00267B13" w:rsidP="00267B13">
      <w:pPr>
        <w:widowControl w:val="0"/>
        <w:tabs>
          <w:tab w:val="right" w:leader="dot" w:pos="5904"/>
        </w:tabs>
        <w:ind w:left="1152"/>
      </w:pPr>
      <w:r w:rsidRPr="003D28AB">
        <w:t xml:space="preserve">Blocks: 3162  </w:t>
      </w:r>
      <w:r w:rsidRPr="003D28AB">
        <w:tab/>
        <w:t>3</w:t>
      </w:r>
    </w:p>
    <w:p w:rsidR="00267B13" w:rsidRPr="003D28AB" w:rsidRDefault="00267B13" w:rsidP="00267B13">
      <w:pPr>
        <w:widowControl w:val="0"/>
        <w:tabs>
          <w:tab w:val="right" w:leader="dot" w:pos="5904"/>
        </w:tabs>
        <w:ind w:left="288"/>
      </w:pPr>
      <w:r w:rsidRPr="003D28AB">
        <w:t>North 2 Subtotal</w:t>
      </w:r>
      <w:r w:rsidRPr="003D28AB">
        <w:tab/>
        <w:t>3</w:t>
      </w:r>
    </w:p>
    <w:p w:rsidR="00267B13" w:rsidRPr="003D28AB" w:rsidRDefault="00267B13" w:rsidP="00267B13">
      <w:pPr>
        <w:widowControl w:val="0"/>
        <w:tabs>
          <w:tab w:val="right" w:leader="dot" w:pos="5904"/>
        </w:tabs>
        <w:ind w:left="288"/>
      </w:pPr>
      <w:r w:rsidRPr="003D28AB">
        <w:t xml:space="preserve">Orangeburg Ward 1 </w:t>
      </w:r>
      <w:r w:rsidRPr="003D28AB">
        <w:tab/>
        <w:t>1,062</w:t>
      </w:r>
    </w:p>
    <w:p w:rsidR="00267B13" w:rsidRPr="003D28AB" w:rsidRDefault="00267B13" w:rsidP="00267B13">
      <w:pPr>
        <w:widowControl w:val="0"/>
        <w:tabs>
          <w:tab w:val="right" w:leader="dot" w:pos="5904"/>
        </w:tabs>
        <w:ind w:left="288"/>
      </w:pPr>
      <w:r w:rsidRPr="003D28AB">
        <w:t xml:space="preserve">Orangeburg Ward 10 </w:t>
      </w:r>
      <w:r w:rsidRPr="003D28AB">
        <w:tab/>
        <w:t>1,090</w:t>
      </w:r>
    </w:p>
    <w:p w:rsidR="00267B13" w:rsidRPr="003D28AB" w:rsidRDefault="00267B13" w:rsidP="00267B13">
      <w:pPr>
        <w:widowControl w:val="0"/>
        <w:tabs>
          <w:tab w:val="right" w:leader="dot" w:pos="5904"/>
        </w:tabs>
        <w:ind w:left="288"/>
      </w:pPr>
      <w:r w:rsidRPr="003D28AB">
        <w:t xml:space="preserve">Orangeburg Ward 2 </w:t>
      </w:r>
      <w:r w:rsidRPr="003D28AB">
        <w:tab/>
        <w:t>1,241</w:t>
      </w:r>
    </w:p>
    <w:p w:rsidR="00267B13" w:rsidRPr="003D28AB" w:rsidRDefault="00267B13" w:rsidP="00267B13">
      <w:pPr>
        <w:widowControl w:val="0"/>
        <w:tabs>
          <w:tab w:val="right" w:leader="dot" w:pos="5904"/>
        </w:tabs>
        <w:ind w:left="288"/>
      </w:pPr>
      <w:r w:rsidRPr="003D28AB">
        <w:t xml:space="preserve">Orangeburg Ward 3 </w:t>
      </w:r>
      <w:r w:rsidRPr="003D28AB">
        <w:tab/>
        <w:t>2,102</w:t>
      </w:r>
    </w:p>
    <w:p w:rsidR="00267B13" w:rsidRPr="003D28AB" w:rsidRDefault="00267B13" w:rsidP="00267B13">
      <w:pPr>
        <w:widowControl w:val="0"/>
        <w:tabs>
          <w:tab w:val="right" w:leader="dot" w:pos="5904"/>
        </w:tabs>
        <w:ind w:left="288"/>
      </w:pPr>
      <w:r w:rsidRPr="003D28AB">
        <w:t xml:space="preserve">Orangeburg Ward 4 </w:t>
      </w:r>
      <w:r w:rsidRPr="003D28AB">
        <w:tab/>
        <w:t>2,618</w:t>
      </w:r>
    </w:p>
    <w:p w:rsidR="00267B13" w:rsidRPr="003D28AB" w:rsidRDefault="00267B13" w:rsidP="00267B13">
      <w:pPr>
        <w:widowControl w:val="0"/>
        <w:tabs>
          <w:tab w:val="right" w:leader="dot" w:pos="5904"/>
        </w:tabs>
        <w:ind w:left="288"/>
      </w:pPr>
      <w:r w:rsidRPr="003D28AB">
        <w:t xml:space="preserve">Orangeburg Ward 5 </w:t>
      </w:r>
      <w:r w:rsidRPr="003D28AB">
        <w:tab/>
        <w:t>1,217</w:t>
      </w:r>
    </w:p>
    <w:p w:rsidR="00267B13" w:rsidRPr="003D28AB" w:rsidRDefault="00267B13" w:rsidP="00267B13">
      <w:pPr>
        <w:widowControl w:val="0"/>
        <w:tabs>
          <w:tab w:val="right" w:leader="dot" w:pos="5904"/>
        </w:tabs>
        <w:ind w:left="288"/>
      </w:pPr>
      <w:r w:rsidRPr="003D28AB">
        <w:t xml:space="preserve">Orangeburg Ward 6 </w:t>
      </w:r>
      <w:r w:rsidRPr="003D28AB">
        <w:tab/>
        <w:t>1,301</w:t>
      </w:r>
    </w:p>
    <w:p w:rsidR="00267B13" w:rsidRPr="003D28AB" w:rsidRDefault="00267B13" w:rsidP="00267B13">
      <w:pPr>
        <w:widowControl w:val="0"/>
        <w:tabs>
          <w:tab w:val="right" w:leader="dot" w:pos="5904"/>
        </w:tabs>
        <w:ind w:left="288"/>
      </w:pPr>
      <w:r w:rsidRPr="003D28AB">
        <w:t xml:space="preserve">Orangeburg Ward 7 </w:t>
      </w:r>
      <w:r w:rsidRPr="003D28AB">
        <w:tab/>
        <w:t>927</w:t>
      </w:r>
    </w:p>
    <w:p w:rsidR="00267B13" w:rsidRPr="003D28AB" w:rsidRDefault="00267B13" w:rsidP="00267B13">
      <w:pPr>
        <w:widowControl w:val="0"/>
        <w:tabs>
          <w:tab w:val="right" w:leader="dot" w:pos="5904"/>
        </w:tabs>
        <w:ind w:left="288"/>
      </w:pPr>
      <w:r w:rsidRPr="003D28AB">
        <w:t xml:space="preserve">Orangeburg Ward 8 </w:t>
      </w:r>
      <w:r w:rsidRPr="003D28AB">
        <w:tab/>
        <w:t>868</w:t>
      </w:r>
    </w:p>
    <w:p w:rsidR="00267B13" w:rsidRPr="003D28AB" w:rsidRDefault="00267B13" w:rsidP="00267B13">
      <w:pPr>
        <w:widowControl w:val="0"/>
        <w:tabs>
          <w:tab w:val="right" w:leader="dot" w:pos="5904"/>
        </w:tabs>
        <w:ind w:left="288"/>
      </w:pPr>
      <w:r w:rsidRPr="003D28AB">
        <w:t xml:space="preserve">Orangeburg Ward 9 </w:t>
      </w:r>
      <w:r w:rsidRPr="003D28AB">
        <w:tab/>
        <w:t>995</w:t>
      </w:r>
    </w:p>
    <w:p w:rsidR="00267B13" w:rsidRPr="003D28AB" w:rsidRDefault="00267B13" w:rsidP="00267B13">
      <w:pPr>
        <w:widowControl w:val="0"/>
        <w:tabs>
          <w:tab w:val="right" w:leader="dot" w:pos="5904"/>
        </w:tabs>
        <w:ind w:left="288"/>
      </w:pPr>
      <w:r w:rsidRPr="003D28AB">
        <w:t>Pine Hill</w:t>
      </w:r>
    </w:p>
    <w:p w:rsidR="00267B13" w:rsidRPr="003D28AB" w:rsidRDefault="00267B13" w:rsidP="00267B13">
      <w:pPr>
        <w:widowControl w:val="0"/>
        <w:tabs>
          <w:tab w:val="right" w:leader="dot" w:pos="5904"/>
        </w:tabs>
        <w:ind w:left="576"/>
      </w:pPr>
      <w:r w:rsidRPr="003D28AB">
        <w:t>Tract 115</w:t>
      </w:r>
    </w:p>
    <w:p w:rsidR="00267B13" w:rsidRPr="003D28AB" w:rsidRDefault="00267B13" w:rsidP="00267B13">
      <w:pPr>
        <w:widowControl w:val="0"/>
        <w:tabs>
          <w:tab w:val="right" w:leader="dot" w:pos="5904"/>
        </w:tabs>
        <w:ind w:left="1152"/>
      </w:pPr>
      <w:r w:rsidRPr="003D28AB">
        <w:t xml:space="preserve">Blocks: 4004, 4005  </w:t>
      </w:r>
      <w:r w:rsidRPr="003D28AB">
        <w:tab/>
        <w:t>27</w:t>
      </w:r>
    </w:p>
    <w:p w:rsidR="00267B13" w:rsidRPr="003D28AB" w:rsidRDefault="00267B13" w:rsidP="00267B13">
      <w:pPr>
        <w:widowControl w:val="0"/>
        <w:tabs>
          <w:tab w:val="right" w:leader="dot" w:pos="5904"/>
        </w:tabs>
        <w:ind w:left="576"/>
      </w:pPr>
      <w:r w:rsidRPr="003D28AB">
        <w:t>Tract 119</w:t>
      </w:r>
    </w:p>
    <w:p w:rsidR="00267B13" w:rsidRPr="003D28AB" w:rsidRDefault="00267B13" w:rsidP="00267B13">
      <w:pPr>
        <w:widowControl w:val="0"/>
        <w:tabs>
          <w:tab w:val="right" w:leader="dot" w:pos="5904"/>
        </w:tabs>
        <w:ind w:left="1152"/>
      </w:pPr>
      <w:r w:rsidRPr="003D28AB">
        <w:t xml:space="preserve">Blocks: 2135, 3000, 3001, 3002, 3003, 3004, 3005, 3006, 3007, 3008, 3009, 3010, 3012, 3019, 3020, 3021, 3022, 3023, 3025, 3027, 3028, 3029, 3030, 3041, 3042, 3043, 3050, 3051, 3067  </w:t>
      </w:r>
      <w:r w:rsidRPr="003D28AB">
        <w:tab/>
        <w:t>675</w:t>
      </w:r>
    </w:p>
    <w:p w:rsidR="00267B13" w:rsidRPr="003D28AB" w:rsidRDefault="00267B13" w:rsidP="00267B13">
      <w:pPr>
        <w:widowControl w:val="0"/>
        <w:tabs>
          <w:tab w:val="right" w:leader="dot" w:pos="5904"/>
        </w:tabs>
        <w:ind w:left="576"/>
      </w:pPr>
      <w:r w:rsidRPr="003D28AB">
        <w:t>Tract 120</w:t>
      </w:r>
    </w:p>
    <w:p w:rsidR="00267B13" w:rsidRPr="003D28AB" w:rsidRDefault="00267B13" w:rsidP="00267B13">
      <w:pPr>
        <w:widowControl w:val="0"/>
        <w:tabs>
          <w:tab w:val="right" w:leader="dot" w:pos="5904"/>
        </w:tabs>
        <w:ind w:left="1152"/>
      </w:pPr>
      <w:r w:rsidRPr="003D28AB">
        <w:t xml:space="preserve">Blocks: 3124  </w:t>
      </w:r>
      <w:r w:rsidRPr="003D28AB">
        <w:tab/>
        <w:t>0</w:t>
      </w:r>
    </w:p>
    <w:p w:rsidR="00267B13" w:rsidRPr="003D28AB" w:rsidRDefault="00267B13" w:rsidP="00267B13">
      <w:pPr>
        <w:widowControl w:val="0"/>
        <w:tabs>
          <w:tab w:val="right" w:leader="dot" w:pos="5904"/>
        </w:tabs>
        <w:ind w:left="288"/>
      </w:pPr>
      <w:r w:rsidRPr="003D28AB">
        <w:t>Pine Hill Subtotal</w:t>
      </w:r>
      <w:r w:rsidRPr="003D28AB">
        <w:tab/>
        <w:t>702</w:t>
      </w:r>
    </w:p>
    <w:p w:rsidR="00267B13" w:rsidRPr="003D28AB" w:rsidRDefault="00267B13" w:rsidP="00267B13">
      <w:pPr>
        <w:widowControl w:val="0"/>
        <w:tabs>
          <w:tab w:val="right" w:leader="dot" w:pos="5904"/>
        </w:tabs>
        <w:ind w:left="288"/>
      </w:pPr>
      <w:r w:rsidRPr="003D28AB">
        <w:t xml:space="preserve">Providence </w:t>
      </w:r>
      <w:r w:rsidRPr="003D28AB">
        <w:tab/>
        <w:t>1,544</w:t>
      </w:r>
    </w:p>
    <w:p w:rsidR="00267B13" w:rsidRPr="003D28AB" w:rsidRDefault="00267B13" w:rsidP="00267B13">
      <w:pPr>
        <w:widowControl w:val="0"/>
        <w:tabs>
          <w:tab w:val="right" w:leader="dot" w:pos="5904"/>
        </w:tabs>
        <w:ind w:left="288"/>
      </w:pPr>
      <w:r w:rsidRPr="003D28AB">
        <w:t xml:space="preserve">Rowesville </w:t>
      </w:r>
      <w:r w:rsidRPr="003D28AB">
        <w:tab/>
        <w:t>961</w:t>
      </w:r>
    </w:p>
    <w:p w:rsidR="00267B13" w:rsidRPr="003D28AB" w:rsidRDefault="00267B13" w:rsidP="00267B13">
      <w:pPr>
        <w:widowControl w:val="0"/>
        <w:tabs>
          <w:tab w:val="right" w:leader="dot" w:pos="5904"/>
        </w:tabs>
        <w:ind w:left="288"/>
      </w:pPr>
      <w:r w:rsidRPr="003D28AB">
        <w:t xml:space="preserve">Santee 1 </w:t>
      </w:r>
      <w:r w:rsidRPr="003D28AB">
        <w:tab/>
        <w:t>1,876</w:t>
      </w:r>
    </w:p>
    <w:p w:rsidR="00267B13" w:rsidRPr="003D28AB" w:rsidRDefault="00267B13" w:rsidP="00267B13">
      <w:pPr>
        <w:widowControl w:val="0"/>
        <w:tabs>
          <w:tab w:val="right" w:leader="dot" w:pos="5904"/>
        </w:tabs>
        <w:ind w:left="288"/>
      </w:pPr>
      <w:r w:rsidRPr="003D28AB">
        <w:t xml:space="preserve">Santee 2 </w:t>
      </w:r>
      <w:r w:rsidRPr="003D28AB">
        <w:tab/>
        <w:t>1,840</w:t>
      </w:r>
    </w:p>
    <w:p w:rsidR="00267B13" w:rsidRPr="003D28AB" w:rsidRDefault="00267B13" w:rsidP="00267B13">
      <w:pPr>
        <w:widowControl w:val="0"/>
        <w:tabs>
          <w:tab w:val="right" w:leader="dot" w:pos="5904"/>
        </w:tabs>
        <w:ind w:left="288"/>
      </w:pPr>
      <w:r w:rsidRPr="003D28AB">
        <w:t xml:space="preserve">Suburban 1 </w:t>
      </w:r>
      <w:r w:rsidRPr="003D28AB">
        <w:tab/>
        <w:t>1,781</w:t>
      </w:r>
    </w:p>
    <w:p w:rsidR="00267B13" w:rsidRPr="003D28AB" w:rsidRDefault="00267B13" w:rsidP="00267B13">
      <w:pPr>
        <w:widowControl w:val="0"/>
        <w:tabs>
          <w:tab w:val="right" w:leader="dot" w:pos="5904"/>
        </w:tabs>
        <w:ind w:left="288"/>
      </w:pPr>
      <w:r w:rsidRPr="003D28AB">
        <w:t xml:space="preserve">Suburban 2 </w:t>
      </w:r>
      <w:r w:rsidRPr="003D28AB">
        <w:tab/>
        <w:t>1,053</w:t>
      </w:r>
    </w:p>
    <w:p w:rsidR="00267B13" w:rsidRPr="003D28AB" w:rsidRDefault="00267B13" w:rsidP="00267B13">
      <w:pPr>
        <w:widowControl w:val="0"/>
        <w:tabs>
          <w:tab w:val="right" w:leader="dot" w:pos="5904"/>
        </w:tabs>
        <w:ind w:left="288"/>
      </w:pPr>
      <w:r w:rsidRPr="003D28AB">
        <w:t xml:space="preserve">Suburban 3 </w:t>
      </w:r>
      <w:r w:rsidRPr="003D28AB">
        <w:tab/>
        <w:t>2,201</w:t>
      </w:r>
    </w:p>
    <w:p w:rsidR="00267B13" w:rsidRPr="003D28AB" w:rsidRDefault="00267B13" w:rsidP="00267B13">
      <w:pPr>
        <w:widowControl w:val="0"/>
        <w:tabs>
          <w:tab w:val="right" w:leader="dot" w:pos="5904"/>
        </w:tabs>
        <w:ind w:left="288"/>
      </w:pPr>
      <w:r w:rsidRPr="003D28AB">
        <w:t xml:space="preserve">Suburban 4 </w:t>
      </w:r>
      <w:r w:rsidRPr="003D28AB">
        <w:tab/>
        <w:t>1,085</w:t>
      </w:r>
    </w:p>
    <w:p w:rsidR="00267B13" w:rsidRPr="003D28AB" w:rsidRDefault="00267B13" w:rsidP="00267B13">
      <w:pPr>
        <w:widowControl w:val="0"/>
        <w:tabs>
          <w:tab w:val="right" w:leader="dot" w:pos="5904"/>
        </w:tabs>
        <w:ind w:left="288"/>
      </w:pPr>
      <w:r w:rsidRPr="003D28AB">
        <w:t xml:space="preserve">Suburban 5 </w:t>
      </w:r>
      <w:r w:rsidRPr="003D28AB">
        <w:tab/>
        <w:t>2,244</w:t>
      </w:r>
    </w:p>
    <w:p w:rsidR="00267B13" w:rsidRPr="003D28AB" w:rsidRDefault="00267B13" w:rsidP="00267B13">
      <w:pPr>
        <w:widowControl w:val="0"/>
        <w:tabs>
          <w:tab w:val="right" w:leader="dot" w:pos="5904"/>
        </w:tabs>
        <w:ind w:left="288"/>
      </w:pPr>
      <w:r w:rsidRPr="003D28AB">
        <w:t xml:space="preserve">Suburban 6 </w:t>
      </w:r>
      <w:r w:rsidRPr="003D28AB">
        <w:tab/>
        <w:t>1,550</w:t>
      </w:r>
    </w:p>
    <w:p w:rsidR="00267B13" w:rsidRPr="003D28AB" w:rsidRDefault="00267B13" w:rsidP="00267B13">
      <w:pPr>
        <w:widowControl w:val="0"/>
        <w:tabs>
          <w:tab w:val="right" w:leader="dot" w:pos="5904"/>
        </w:tabs>
        <w:ind w:left="288"/>
      </w:pPr>
      <w:r w:rsidRPr="003D28AB">
        <w:t xml:space="preserve">Suburban 7 </w:t>
      </w:r>
      <w:r w:rsidRPr="003D28AB">
        <w:tab/>
        <w:t>2,380</w:t>
      </w:r>
    </w:p>
    <w:p w:rsidR="00267B13" w:rsidRPr="003D28AB" w:rsidRDefault="00267B13" w:rsidP="00267B13">
      <w:pPr>
        <w:widowControl w:val="0"/>
        <w:tabs>
          <w:tab w:val="right" w:leader="dot" w:pos="5904"/>
        </w:tabs>
        <w:ind w:left="288"/>
      </w:pPr>
      <w:r w:rsidRPr="003D28AB">
        <w:t xml:space="preserve">Suburban 8 </w:t>
      </w:r>
      <w:r w:rsidRPr="003D28AB">
        <w:tab/>
        <w:t>1,188</w:t>
      </w:r>
    </w:p>
    <w:p w:rsidR="00267B13" w:rsidRPr="003D28AB" w:rsidRDefault="00267B13" w:rsidP="00267B13">
      <w:pPr>
        <w:widowControl w:val="0"/>
        <w:tabs>
          <w:tab w:val="right" w:leader="dot" w:pos="5904"/>
        </w:tabs>
        <w:ind w:left="288"/>
      </w:pPr>
      <w:r w:rsidRPr="003D28AB">
        <w:t xml:space="preserve">Suburban 9 </w:t>
      </w:r>
      <w:r w:rsidRPr="003D28AB">
        <w:tab/>
        <w:t>2,271</w:t>
      </w:r>
    </w:p>
    <w:p w:rsidR="00267B13" w:rsidRPr="003D28AB" w:rsidRDefault="00267B13" w:rsidP="00267B13">
      <w:pPr>
        <w:widowControl w:val="0"/>
        <w:tabs>
          <w:tab w:val="right" w:leader="dot" w:pos="5904"/>
        </w:tabs>
        <w:ind w:left="288"/>
      </w:pPr>
      <w:r w:rsidRPr="003D28AB">
        <w:t xml:space="preserve">Vance </w:t>
      </w:r>
      <w:r w:rsidRPr="003D28AB">
        <w:tab/>
        <w:t>2,076</w:t>
      </w:r>
    </w:p>
    <w:p w:rsidR="00267B13" w:rsidRPr="003D28AB" w:rsidRDefault="00267B13" w:rsidP="00267B13">
      <w:pPr>
        <w:widowControl w:val="0"/>
        <w:tabs>
          <w:tab w:val="right" w:leader="dot" w:pos="5904"/>
        </w:tabs>
        <w:ind w:left="288"/>
      </w:pPr>
      <w:r w:rsidRPr="003D28AB">
        <w:t xml:space="preserve">Whittaker </w:t>
      </w:r>
      <w:r w:rsidRPr="003D28AB">
        <w:tab/>
        <w:t>1,793</w:t>
      </w:r>
    </w:p>
    <w:p w:rsidR="00267B13" w:rsidRPr="003D28AB" w:rsidRDefault="00267B13" w:rsidP="00267B13">
      <w:pPr>
        <w:widowControl w:val="0"/>
        <w:tabs>
          <w:tab w:val="right" w:leader="dot" w:pos="5904"/>
        </w:tabs>
      </w:pPr>
      <w:r w:rsidRPr="003D28AB">
        <w:t>Richland County</w:t>
      </w:r>
    </w:p>
    <w:p w:rsidR="00267B13" w:rsidRPr="003D28AB" w:rsidRDefault="00267B13" w:rsidP="00267B13">
      <w:pPr>
        <w:widowControl w:val="0"/>
        <w:tabs>
          <w:tab w:val="right" w:leader="dot" w:pos="5904"/>
        </w:tabs>
        <w:ind w:left="288"/>
      </w:pPr>
      <w:r w:rsidRPr="003D28AB">
        <w:t xml:space="preserve">Ardincaple </w:t>
      </w:r>
      <w:r w:rsidRPr="003D28AB">
        <w:tab/>
        <w:t>430</w:t>
      </w:r>
    </w:p>
    <w:p w:rsidR="00267B13" w:rsidRPr="003D28AB" w:rsidRDefault="00267B13" w:rsidP="00267B13">
      <w:pPr>
        <w:widowControl w:val="0"/>
        <w:tabs>
          <w:tab w:val="right" w:leader="dot" w:pos="5904"/>
        </w:tabs>
        <w:ind w:left="288"/>
      </w:pPr>
      <w:r w:rsidRPr="003D28AB">
        <w:t xml:space="preserve">Beatty Road </w:t>
      </w:r>
      <w:r w:rsidRPr="003D28AB">
        <w:tab/>
        <w:t>2,055</w:t>
      </w:r>
    </w:p>
    <w:p w:rsidR="00267B13" w:rsidRPr="003D28AB" w:rsidRDefault="00267B13" w:rsidP="00267B13">
      <w:pPr>
        <w:widowControl w:val="0"/>
        <w:tabs>
          <w:tab w:val="right" w:leader="dot" w:pos="5904"/>
        </w:tabs>
        <w:ind w:left="288"/>
      </w:pPr>
      <w:r w:rsidRPr="003D28AB">
        <w:t xml:space="preserve">Bluff </w:t>
      </w:r>
      <w:r w:rsidRPr="003D28AB">
        <w:tab/>
        <w:t>3,547</w:t>
      </w:r>
    </w:p>
    <w:p w:rsidR="00267B13" w:rsidRPr="003D28AB" w:rsidRDefault="00267B13" w:rsidP="00267B13">
      <w:pPr>
        <w:widowControl w:val="0"/>
        <w:tabs>
          <w:tab w:val="right" w:leader="dot" w:pos="5904"/>
        </w:tabs>
        <w:ind w:left="288"/>
      </w:pPr>
      <w:r w:rsidRPr="003D28AB">
        <w:t>Brandon</w:t>
      </w:r>
    </w:p>
    <w:p w:rsidR="00267B13" w:rsidRPr="003D28AB" w:rsidRDefault="00267B13" w:rsidP="00267B13">
      <w:pPr>
        <w:widowControl w:val="0"/>
        <w:tabs>
          <w:tab w:val="right" w:leader="dot" w:pos="5904"/>
        </w:tabs>
        <w:ind w:left="576"/>
      </w:pPr>
      <w:r w:rsidRPr="003D28AB">
        <w:t>Tract 116.07</w:t>
      </w:r>
    </w:p>
    <w:p w:rsidR="00267B13" w:rsidRPr="003D28AB" w:rsidRDefault="00267B13" w:rsidP="00267B13">
      <w:pPr>
        <w:widowControl w:val="0"/>
        <w:tabs>
          <w:tab w:val="right" w:leader="dot" w:pos="5904"/>
        </w:tabs>
        <w:ind w:left="1152"/>
      </w:pPr>
      <w:r w:rsidRPr="003D28AB">
        <w:t xml:space="preserve">Blocks: 1014, 1015, 1016, 1017, 1025, 1026, 1027, 1028, 1029, 1030, 1031, 1032, 1033, 1034, 1035, 1036, 1037, 1038, 1039, 1040, 1041, 1042, 1043, 1044, 1045, 1046, 1047, 1048, 1054, 1055, 1056, 1057, 1058, 1059, 1060, 1061, 1062, 1063  </w:t>
      </w:r>
      <w:r w:rsidRPr="003D28AB">
        <w:tab/>
        <w:t>3,138</w:t>
      </w:r>
    </w:p>
    <w:p w:rsidR="00267B13" w:rsidRPr="003D28AB" w:rsidRDefault="00267B13" w:rsidP="00267B13">
      <w:pPr>
        <w:widowControl w:val="0"/>
        <w:tabs>
          <w:tab w:val="right" w:leader="dot" w:pos="5904"/>
        </w:tabs>
        <w:ind w:left="576"/>
      </w:pPr>
      <w:r w:rsidRPr="003D28AB">
        <w:t>Tract 116.08</w:t>
      </w:r>
    </w:p>
    <w:p w:rsidR="00267B13" w:rsidRPr="003D28AB" w:rsidRDefault="00267B13" w:rsidP="00267B13">
      <w:pPr>
        <w:widowControl w:val="0"/>
        <w:tabs>
          <w:tab w:val="right" w:leader="dot" w:pos="5904"/>
        </w:tabs>
        <w:ind w:left="1152"/>
      </w:pPr>
      <w:r w:rsidRPr="003D28AB">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3D28AB">
        <w:tab/>
        <w:t>2,540</w:t>
      </w:r>
    </w:p>
    <w:p w:rsidR="00267B13" w:rsidRPr="003D28AB" w:rsidRDefault="00267B13" w:rsidP="00267B13">
      <w:pPr>
        <w:widowControl w:val="0"/>
        <w:tabs>
          <w:tab w:val="right" w:leader="dot" w:pos="5904"/>
        </w:tabs>
        <w:ind w:left="288"/>
      </w:pPr>
      <w:r w:rsidRPr="003D28AB">
        <w:t>Brandon Subtotal</w:t>
      </w:r>
      <w:r w:rsidRPr="003D28AB">
        <w:tab/>
        <w:t>5,678</w:t>
      </w:r>
    </w:p>
    <w:p w:rsidR="00267B13" w:rsidRPr="003D28AB" w:rsidRDefault="00267B13" w:rsidP="00267B13">
      <w:pPr>
        <w:widowControl w:val="0"/>
        <w:tabs>
          <w:tab w:val="right" w:leader="dot" w:pos="5904"/>
        </w:tabs>
        <w:ind w:left="288"/>
      </w:pPr>
      <w:r w:rsidRPr="003D28AB">
        <w:t xml:space="preserve">Briarwood </w:t>
      </w:r>
      <w:r w:rsidRPr="003D28AB">
        <w:tab/>
        <w:t>3,990</w:t>
      </w:r>
    </w:p>
    <w:p w:rsidR="00267B13" w:rsidRPr="003D28AB" w:rsidRDefault="00267B13" w:rsidP="00267B13">
      <w:pPr>
        <w:widowControl w:val="0"/>
        <w:tabs>
          <w:tab w:val="right" w:leader="dot" w:pos="5904"/>
        </w:tabs>
        <w:ind w:left="288"/>
      </w:pPr>
      <w:r w:rsidRPr="003D28AB">
        <w:t xml:space="preserve">Caughman Road </w:t>
      </w:r>
      <w:r w:rsidRPr="003D28AB">
        <w:tab/>
        <w:t>2,545</w:t>
      </w:r>
    </w:p>
    <w:p w:rsidR="00267B13" w:rsidRPr="003D28AB" w:rsidRDefault="00267B13" w:rsidP="00267B13">
      <w:pPr>
        <w:widowControl w:val="0"/>
        <w:tabs>
          <w:tab w:val="right" w:leader="dot" w:pos="5904"/>
        </w:tabs>
        <w:ind w:left="288"/>
      </w:pPr>
      <w:r w:rsidRPr="003D28AB">
        <w:t xml:space="preserve">College Place </w:t>
      </w:r>
      <w:r w:rsidRPr="003D28AB">
        <w:tab/>
        <w:t>2,668</w:t>
      </w:r>
    </w:p>
    <w:p w:rsidR="00267B13" w:rsidRPr="003D28AB" w:rsidRDefault="00267B13" w:rsidP="00267B13">
      <w:pPr>
        <w:widowControl w:val="0"/>
        <w:tabs>
          <w:tab w:val="right" w:leader="dot" w:pos="5904"/>
        </w:tabs>
        <w:ind w:left="288"/>
      </w:pPr>
      <w:r w:rsidRPr="003D28AB">
        <w:t xml:space="preserve">Dennyside </w:t>
      </w:r>
      <w:r w:rsidRPr="003D28AB">
        <w:tab/>
        <w:t>1,136</w:t>
      </w:r>
    </w:p>
    <w:p w:rsidR="00267B13" w:rsidRPr="003D28AB" w:rsidRDefault="00267B13" w:rsidP="00267B13">
      <w:pPr>
        <w:widowControl w:val="0"/>
        <w:tabs>
          <w:tab w:val="right" w:leader="dot" w:pos="5904"/>
        </w:tabs>
        <w:ind w:left="288"/>
      </w:pPr>
      <w:r w:rsidRPr="003D28AB">
        <w:t xml:space="preserve">Dentsville </w:t>
      </w:r>
      <w:r w:rsidRPr="003D28AB">
        <w:tab/>
        <w:t>3,332</w:t>
      </w:r>
    </w:p>
    <w:p w:rsidR="00267B13" w:rsidRPr="003D28AB" w:rsidRDefault="00267B13" w:rsidP="00267B13">
      <w:pPr>
        <w:widowControl w:val="0"/>
        <w:tabs>
          <w:tab w:val="right" w:leader="dot" w:pos="5904"/>
        </w:tabs>
        <w:ind w:left="288"/>
      </w:pPr>
      <w:r w:rsidRPr="003D28AB">
        <w:t xml:space="preserve">Eastover </w:t>
      </w:r>
      <w:r w:rsidRPr="003D28AB">
        <w:tab/>
        <w:t>3,742</w:t>
      </w:r>
    </w:p>
    <w:p w:rsidR="00267B13" w:rsidRPr="003D28AB" w:rsidRDefault="00267B13" w:rsidP="00267B13">
      <w:pPr>
        <w:widowControl w:val="0"/>
        <w:tabs>
          <w:tab w:val="right" w:leader="dot" w:pos="5904"/>
        </w:tabs>
        <w:ind w:left="288"/>
      </w:pPr>
      <w:r w:rsidRPr="003D28AB">
        <w:t xml:space="preserve">Edgewood </w:t>
      </w:r>
      <w:r w:rsidRPr="003D28AB">
        <w:tab/>
        <w:t>2,894</w:t>
      </w:r>
    </w:p>
    <w:p w:rsidR="00267B13" w:rsidRPr="003D28AB" w:rsidRDefault="00267B13" w:rsidP="00267B13">
      <w:pPr>
        <w:widowControl w:val="0"/>
        <w:tabs>
          <w:tab w:val="right" w:leader="dot" w:pos="5904"/>
        </w:tabs>
        <w:ind w:left="288"/>
      </w:pPr>
      <w:r w:rsidRPr="003D28AB">
        <w:t xml:space="preserve">Fairlawn </w:t>
      </w:r>
      <w:r w:rsidRPr="003D28AB">
        <w:tab/>
        <w:t>4,445</w:t>
      </w:r>
    </w:p>
    <w:p w:rsidR="00267B13" w:rsidRPr="003D28AB" w:rsidRDefault="00267B13" w:rsidP="00267B13">
      <w:pPr>
        <w:widowControl w:val="0"/>
        <w:tabs>
          <w:tab w:val="right" w:leader="dot" w:pos="5904"/>
        </w:tabs>
        <w:ind w:left="288"/>
      </w:pPr>
      <w:r w:rsidRPr="003D28AB">
        <w:t xml:space="preserve">Fairwold </w:t>
      </w:r>
      <w:r w:rsidRPr="003D28AB">
        <w:tab/>
        <w:t>1,165</w:t>
      </w:r>
    </w:p>
    <w:p w:rsidR="00267B13" w:rsidRPr="003D28AB" w:rsidRDefault="00267B13" w:rsidP="00267B13">
      <w:pPr>
        <w:widowControl w:val="0"/>
        <w:tabs>
          <w:tab w:val="right" w:leader="dot" w:pos="5904"/>
        </w:tabs>
        <w:ind w:left="288"/>
      </w:pPr>
      <w:r w:rsidRPr="003D28AB">
        <w:t xml:space="preserve">Gadsden </w:t>
      </w:r>
      <w:r w:rsidRPr="003D28AB">
        <w:tab/>
        <w:t>2,597</w:t>
      </w:r>
    </w:p>
    <w:p w:rsidR="00267B13" w:rsidRPr="003D28AB" w:rsidRDefault="00267B13" w:rsidP="00267B13">
      <w:pPr>
        <w:widowControl w:val="0"/>
        <w:tabs>
          <w:tab w:val="right" w:leader="dot" w:pos="5904"/>
        </w:tabs>
        <w:ind w:left="288"/>
      </w:pPr>
      <w:r w:rsidRPr="003D28AB">
        <w:t xml:space="preserve">Garners </w:t>
      </w:r>
      <w:r w:rsidRPr="003D28AB">
        <w:tab/>
        <w:t>1,532</w:t>
      </w:r>
    </w:p>
    <w:p w:rsidR="00267B13" w:rsidRPr="003D28AB" w:rsidRDefault="00267B13" w:rsidP="00267B13">
      <w:pPr>
        <w:widowControl w:val="0"/>
        <w:tabs>
          <w:tab w:val="right" w:leader="dot" w:pos="5904"/>
        </w:tabs>
        <w:ind w:left="288"/>
      </w:pPr>
      <w:r w:rsidRPr="003D28AB">
        <w:t xml:space="preserve">Greenview </w:t>
      </w:r>
      <w:r w:rsidRPr="003D28AB">
        <w:tab/>
        <w:t>2,292</w:t>
      </w:r>
    </w:p>
    <w:p w:rsidR="00267B13" w:rsidRPr="003D28AB" w:rsidRDefault="00267B13" w:rsidP="00267B13">
      <w:pPr>
        <w:widowControl w:val="0"/>
        <w:tabs>
          <w:tab w:val="right" w:leader="dot" w:pos="5904"/>
        </w:tabs>
        <w:ind w:left="288"/>
      </w:pPr>
      <w:r w:rsidRPr="003D28AB">
        <w:t>Hampton</w:t>
      </w:r>
    </w:p>
    <w:p w:rsidR="00267B13" w:rsidRPr="003D28AB" w:rsidRDefault="00267B13" w:rsidP="00267B13">
      <w:pPr>
        <w:widowControl w:val="0"/>
        <w:tabs>
          <w:tab w:val="right" w:leader="dot" w:pos="5904"/>
        </w:tabs>
        <w:ind w:left="576"/>
      </w:pPr>
      <w:r w:rsidRPr="003D28AB">
        <w:t>Tract 26.02</w:t>
      </w:r>
    </w:p>
    <w:p w:rsidR="00267B13" w:rsidRPr="003D28AB" w:rsidRDefault="00267B13" w:rsidP="00267B13">
      <w:pPr>
        <w:widowControl w:val="0"/>
        <w:tabs>
          <w:tab w:val="right" w:leader="dot" w:pos="5904"/>
        </w:tabs>
        <w:ind w:left="1152"/>
      </w:pPr>
      <w:r w:rsidRPr="003D28AB">
        <w:t xml:space="preserve">Blocks: 2036, 2038  </w:t>
      </w:r>
      <w:r w:rsidRPr="003D28AB">
        <w:tab/>
        <w:t>57</w:t>
      </w:r>
    </w:p>
    <w:p w:rsidR="00267B13" w:rsidRPr="003D28AB" w:rsidRDefault="00267B13" w:rsidP="00267B13">
      <w:pPr>
        <w:widowControl w:val="0"/>
        <w:tabs>
          <w:tab w:val="right" w:leader="dot" w:pos="5904"/>
        </w:tabs>
        <w:ind w:left="576"/>
      </w:pPr>
      <w:r w:rsidRPr="003D28AB">
        <w:t>Tract 26.03</w:t>
      </w:r>
    </w:p>
    <w:p w:rsidR="00267B13" w:rsidRPr="003D28AB" w:rsidRDefault="00267B13" w:rsidP="00267B13">
      <w:pPr>
        <w:widowControl w:val="0"/>
        <w:tabs>
          <w:tab w:val="right" w:leader="dot" w:pos="5904"/>
        </w:tabs>
        <w:ind w:left="1152"/>
      </w:pPr>
      <w:r w:rsidRPr="003D28AB">
        <w:t xml:space="preserve">Blocks: 2020, 2021, 2022, 2027, 2028, 2029, 2030, 2031, 2032, 2033, 2051, 2052, 2054, 3000, 3001, 3002, 3003, 3004, 3005, 3006, 3007, 3008, 3009, 3010, 3011, 3012, 3013, 3014, 3015, 3016, 3018, 3019, 3020, 3022  </w:t>
      </w:r>
      <w:r w:rsidRPr="003D28AB">
        <w:tab/>
        <w:t>910</w:t>
      </w:r>
    </w:p>
    <w:p w:rsidR="00267B13" w:rsidRPr="003D28AB" w:rsidRDefault="00267B13" w:rsidP="00267B13">
      <w:pPr>
        <w:widowControl w:val="0"/>
        <w:tabs>
          <w:tab w:val="right" w:leader="dot" w:pos="5904"/>
        </w:tabs>
        <w:ind w:left="288"/>
      </w:pPr>
      <w:r w:rsidRPr="003D28AB">
        <w:t>Hampton Subtotal</w:t>
      </w:r>
      <w:r w:rsidRPr="003D28AB">
        <w:tab/>
        <w:t>967</w:t>
      </w:r>
    </w:p>
    <w:p w:rsidR="00267B13" w:rsidRPr="003D28AB" w:rsidRDefault="00267B13" w:rsidP="00267B13">
      <w:pPr>
        <w:widowControl w:val="0"/>
        <w:tabs>
          <w:tab w:val="right" w:leader="dot" w:pos="5904"/>
        </w:tabs>
        <w:ind w:left="288"/>
      </w:pPr>
      <w:r w:rsidRPr="003D28AB">
        <w:t>Harbison #2</w:t>
      </w:r>
    </w:p>
    <w:p w:rsidR="00267B13" w:rsidRPr="003D28AB" w:rsidRDefault="00267B13" w:rsidP="00267B13">
      <w:pPr>
        <w:widowControl w:val="0"/>
        <w:tabs>
          <w:tab w:val="right" w:leader="dot" w:pos="5904"/>
        </w:tabs>
        <w:ind w:left="576"/>
      </w:pPr>
      <w:r w:rsidRPr="003D28AB">
        <w:t>Tract 103.04</w:t>
      </w:r>
    </w:p>
    <w:p w:rsidR="00267B13" w:rsidRPr="003D28AB" w:rsidRDefault="00267B13" w:rsidP="00267B13">
      <w:pPr>
        <w:widowControl w:val="0"/>
        <w:tabs>
          <w:tab w:val="right" w:leader="dot" w:pos="5904"/>
        </w:tabs>
        <w:ind w:left="1152"/>
      </w:pPr>
      <w:r w:rsidRPr="003D28AB">
        <w:t xml:space="preserve">Blocks: 3029, 3035, 3036, 3037, 3038, 3039, 3040, 3041, 3042, 3043, 3044, 3045, 3046, 3047, 3048, 3049, 3050, 3051  </w:t>
      </w:r>
      <w:r w:rsidRPr="003D28AB">
        <w:tab/>
        <w:t>499</w:t>
      </w:r>
    </w:p>
    <w:p w:rsidR="00267B13" w:rsidRPr="003D28AB" w:rsidRDefault="00267B13" w:rsidP="00267B13">
      <w:pPr>
        <w:widowControl w:val="0"/>
        <w:tabs>
          <w:tab w:val="right" w:leader="dot" w:pos="5904"/>
        </w:tabs>
        <w:ind w:left="288"/>
      </w:pPr>
      <w:r w:rsidRPr="003D28AB">
        <w:t>Harbison #2 Subtotal</w:t>
      </w:r>
      <w:r w:rsidRPr="003D28AB">
        <w:tab/>
        <w:t>499</w:t>
      </w:r>
    </w:p>
    <w:p w:rsidR="00267B13" w:rsidRPr="003D28AB" w:rsidRDefault="00267B13" w:rsidP="00267B13">
      <w:pPr>
        <w:widowControl w:val="0"/>
        <w:tabs>
          <w:tab w:val="right" w:leader="dot" w:pos="5904"/>
        </w:tabs>
        <w:ind w:left="288"/>
      </w:pPr>
      <w:r w:rsidRPr="003D28AB">
        <w:t xml:space="preserve">Hopkins </w:t>
      </w:r>
      <w:r w:rsidRPr="003D28AB">
        <w:tab/>
        <w:t>3,832</w:t>
      </w:r>
    </w:p>
    <w:p w:rsidR="00267B13" w:rsidRPr="003D28AB" w:rsidRDefault="00267B13" w:rsidP="00267B13">
      <w:pPr>
        <w:widowControl w:val="0"/>
        <w:tabs>
          <w:tab w:val="right" w:leader="dot" w:pos="5904"/>
        </w:tabs>
        <w:ind w:left="288"/>
      </w:pPr>
      <w:r w:rsidRPr="003D28AB">
        <w:t xml:space="preserve">Horrell Hill </w:t>
      </w:r>
      <w:r w:rsidRPr="003D28AB">
        <w:tab/>
        <w:t>3,823</w:t>
      </w:r>
    </w:p>
    <w:p w:rsidR="00267B13" w:rsidRPr="003D28AB" w:rsidRDefault="00267B13" w:rsidP="00267B13">
      <w:pPr>
        <w:widowControl w:val="0"/>
        <w:tabs>
          <w:tab w:val="right" w:leader="dot" w:pos="5904"/>
        </w:tabs>
        <w:ind w:left="288"/>
      </w:pPr>
      <w:r w:rsidRPr="003D28AB">
        <w:t xml:space="preserve">Hunting Creek </w:t>
      </w:r>
      <w:r w:rsidRPr="003D28AB">
        <w:tab/>
        <w:t>730</w:t>
      </w:r>
    </w:p>
    <w:p w:rsidR="00267B13" w:rsidRPr="003D28AB" w:rsidRDefault="00267B13" w:rsidP="00267B13">
      <w:pPr>
        <w:widowControl w:val="0"/>
        <w:tabs>
          <w:tab w:val="right" w:leader="dot" w:pos="5904"/>
        </w:tabs>
        <w:ind w:left="288"/>
      </w:pPr>
      <w:r w:rsidRPr="003D28AB">
        <w:t xml:space="preserve">Keels </w:t>
      </w:r>
      <w:r w:rsidRPr="003D28AB">
        <w:tab/>
        <w:t>5,834</w:t>
      </w:r>
    </w:p>
    <w:p w:rsidR="00267B13" w:rsidRPr="003D28AB" w:rsidRDefault="00267B13" w:rsidP="00267B13">
      <w:pPr>
        <w:widowControl w:val="0"/>
        <w:tabs>
          <w:tab w:val="right" w:leader="dot" w:pos="5904"/>
        </w:tabs>
        <w:ind w:left="288"/>
      </w:pPr>
      <w:r w:rsidRPr="003D28AB">
        <w:t>Keenan</w:t>
      </w:r>
    </w:p>
    <w:p w:rsidR="00267B13" w:rsidRPr="003D28AB" w:rsidRDefault="00267B13" w:rsidP="00267B13">
      <w:pPr>
        <w:widowControl w:val="0"/>
        <w:tabs>
          <w:tab w:val="right" w:leader="dot" w:pos="5904"/>
        </w:tabs>
        <w:ind w:left="576"/>
      </w:pPr>
      <w:r w:rsidRPr="003D28AB">
        <w:t>Tract 108.04</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2026, 2027, 2028, 2029, 2030, 2031, 2032, 2033, 2034, 2035, 2036, 2037, 2038  </w:t>
      </w:r>
      <w:r w:rsidRPr="003D28AB">
        <w:tab/>
        <w:t>1,200</w:t>
      </w:r>
    </w:p>
    <w:p w:rsidR="00267B13" w:rsidRPr="003D28AB" w:rsidRDefault="00267B13" w:rsidP="00267B13">
      <w:pPr>
        <w:widowControl w:val="0"/>
        <w:tabs>
          <w:tab w:val="right" w:leader="dot" w:pos="5904"/>
        </w:tabs>
        <w:ind w:left="576"/>
      </w:pPr>
      <w:r w:rsidRPr="003D28AB">
        <w:t>Tract 111.01</w:t>
      </w:r>
    </w:p>
    <w:p w:rsidR="00267B13" w:rsidRPr="003D28AB" w:rsidRDefault="00267B13" w:rsidP="00267B13">
      <w:pPr>
        <w:widowControl w:val="0"/>
        <w:tabs>
          <w:tab w:val="right" w:leader="dot" w:pos="5904"/>
        </w:tabs>
        <w:ind w:left="1152"/>
      </w:pPr>
      <w:r w:rsidRPr="003D28AB">
        <w:t xml:space="preserve">Blocks: 1054, 1055, 1056, 1057, 3006, 3007, 3009, 3010, 3011, 3012, 3016  </w:t>
      </w:r>
      <w:r w:rsidRPr="003D28AB">
        <w:tab/>
        <w:t>66</w:t>
      </w:r>
    </w:p>
    <w:p w:rsidR="00267B13" w:rsidRPr="003D28AB" w:rsidRDefault="00267B13" w:rsidP="00267B13">
      <w:pPr>
        <w:widowControl w:val="0"/>
        <w:tabs>
          <w:tab w:val="right" w:leader="dot" w:pos="5904"/>
        </w:tabs>
        <w:ind w:left="288"/>
      </w:pPr>
      <w:r w:rsidRPr="003D28AB">
        <w:t>Keenan Subtotal</w:t>
      </w:r>
      <w:r w:rsidRPr="003D28AB">
        <w:tab/>
        <w:t>1,266</w:t>
      </w:r>
    </w:p>
    <w:p w:rsidR="00267B13" w:rsidRPr="003D28AB" w:rsidRDefault="00267B13" w:rsidP="00267B13">
      <w:pPr>
        <w:widowControl w:val="0"/>
        <w:tabs>
          <w:tab w:val="right" w:leader="dot" w:pos="5904"/>
        </w:tabs>
        <w:ind w:left="288"/>
      </w:pPr>
      <w:r w:rsidRPr="003D28AB">
        <w:t xml:space="preserve">Killian </w:t>
      </w:r>
      <w:r w:rsidRPr="003D28AB">
        <w:tab/>
        <w:t>1,995</w:t>
      </w:r>
    </w:p>
    <w:p w:rsidR="00267B13" w:rsidRPr="003D28AB" w:rsidRDefault="00267B13" w:rsidP="00267B13">
      <w:pPr>
        <w:widowControl w:val="0"/>
        <w:tabs>
          <w:tab w:val="right" w:leader="dot" w:pos="5904"/>
        </w:tabs>
        <w:ind w:left="288"/>
      </w:pPr>
      <w:r w:rsidRPr="003D28AB">
        <w:t xml:space="preserve">Kingswood </w:t>
      </w:r>
      <w:r w:rsidRPr="003D28AB">
        <w:tab/>
        <w:t>4,286</w:t>
      </w:r>
    </w:p>
    <w:p w:rsidR="00267B13" w:rsidRPr="003D28AB" w:rsidRDefault="00267B13" w:rsidP="00267B13">
      <w:pPr>
        <w:widowControl w:val="0"/>
        <w:tabs>
          <w:tab w:val="right" w:leader="dot" w:pos="5904"/>
        </w:tabs>
        <w:ind w:left="288"/>
      </w:pPr>
      <w:r w:rsidRPr="003D28AB">
        <w:t xml:space="preserve">Licolnshire </w:t>
      </w:r>
      <w:r w:rsidRPr="003D28AB">
        <w:tab/>
        <w:t>3,360</w:t>
      </w:r>
    </w:p>
    <w:p w:rsidR="00267B13" w:rsidRPr="003D28AB" w:rsidRDefault="00267B13" w:rsidP="00267B13">
      <w:pPr>
        <w:widowControl w:val="0"/>
        <w:tabs>
          <w:tab w:val="right" w:leader="dot" w:pos="5904"/>
        </w:tabs>
        <w:ind w:left="288"/>
      </w:pPr>
      <w:r w:rsidRPr="003D28AB">
        <w:t>Lykesland</w:t>
      </w:r>
    </w:p>
    <w:p w:rsidR="00267B13" w:rsidRPr="003D28AB" w:rsidRDefault="00267B13" w:rsidP="00267B13">
      <w:pPr>
        <w:widowControl w:val="0"/>
        <w:tabs>
          <w:tab w:val="right" w:leader="dot" w:pos="5904"/>
        </w:tabs>
        <w:ind w:left="576"/>
      </w:pPr>
      <w:r w:rsidRPr="003D28AB">
        <w:t>Tract 116.06</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3000, 3001, 3002, 3008, 3009, 3011, 3012, 3013, 3014, 3015, 3016  </w:t>
      </w:r>
      <w:r w:rsidRPr="003D28AB">
        <w:tab/>
        <w:t>1,672</w:t>
      </w:r>
    </w:p>
    <w:p w:rsidR="00267B13" w:rsidRPr="003D28AB" w:rsidRDefault="00267B13" w:rsidP="00267B13">
      <w:pPr>
        <w:widowControl w:val="0"/>
        <w:tabs>
          <w:tab w:val="right" w:leader="dot" w:pos="5904"/>
        </w:tabs>
        <w:ind w:left="576"/>
      </w:pPr>
      <w:r w:rsidRPr="003D28AB">
        <w:t>Tract 116.08</w:t>
      </w:r>
    </w:p>
    <w:p w:rsidR="00267B13" w:rsidRPr="003D28AB" w:rsidRDefault="00267B13" w:rsidP="00267B13">
      <w:pPr>
        <w:widowControl w:val="0"/>
        <w:tabs>
          <w:tab w:val="right" w:leader="dot" w:pos="5904"/>
        </w:tabs>
        <w:ind w:left="1152"/>
      </w:pPr>
      <w:r w:rsidRPr="003D28AB">
        <w:t xml:space="preserve">Blocks: 3006, 3007, 3010, 3011, 3012, 3013, 3014, 3015, 3016, 3017, 3018, 3019, 3020, 3021, 3022, 3023, 3024, 3025, 3026, 3027, 3028, 3029, 6000, 6001, 6002, 6003, 6004, 6005, 6006, 6007, 6008, 6009, 6010, 6011, 6012, 6013, 6014, 6015, 6016, 6017, 6018, 6019, 6020, 6021, 6022, 6023  </w:t>
      </w:r>
      <w:r w:rsidRPr="003D28AB">
        <w:tab/>
        <w:t>1,361</w:t>
      </w:r>
    </w:p>
    <w:p w:rsidR="00267B13" w:rsidRPr="003D28AB" w:rsidRDefault="00267B13" w:rsidP="00267B13">
      <w:pPr>
        <w:widowControl w:val="0"/>
        <w:tabs>
          <w:tab w:val="right" w:leader="dot" w:pos="5904"/>
        </w:tabs>
        <w:ind w:left="288"/>
      </w:pPr>
      <w:r w:rsidRPr="003D28AB">
        <w:t>Lykesland Subtotal</w:t>
      </w:r>
      <w:r w:rsidRPr="003D28AB">
        <w:tab/>
        <w:t>3,033</w:t>
      </w:r>
    </w:p>
    <w:p w:rsidR="00267B13" w:rsidRPr="003D28AB" w:rsidRDefault="00267B13" w:rsidP="00267B13">
      <w:pPr>
        <w:widowControl w:val="0"/>
        <w:tabs>
          <w:tab w:val="right" w:leader="dot" w:pos="5904"/>
        </w:tabs>
        <w:ind w:left="288"/>
      </w:pPr>
      <w:r w:rsidRPr="003D28AB">
        <w:t xml:space="preserve">McEntire </w:t>
      </w:r>
      <w:r w:rsidRPr="003D28AB">
        <w:tab/>
        <w:t>1,148</w:t>
      </w:r>
    </w:p>
    <w:p w:rsidR="00267B13" w:rsidRPr="003D28AB" w:rsidRDefault="00267B13" w:rsidP="00267B13">
      <w:pPr>
        <w:widowControl w:val="0"/>
        <w:tabs>
          <w:tab w:val="right" w:leader="dot" w:pos="5904"/>
        </w:tabs>
        <w:ind w:left="288"/>
      </w:pPr>
      <w:r w:rsidRPr="003D28AB">
        <w:t xml:space="preserve">Meadowlake </w:t>
      </w:r>
      <w:r w:rsidRPr="003D28AB">
        <w:tab/>
        <w:t>3,410</w:t>
      </w:r>
    </w:p>
    <w:p w:rsidR="00267B13" w:rsidRPr="003D28AB" w:rsidRDefault="00267B13" w:rsidP="00267B13">
      <w:pPr>
        <w:widowControl w:val="0"/>
        <w:tabs>
          <w:tab w:val="right" w:leader="dot" w:pos="5904"/>
        </w:tabs>
        <w:ind w:left="288"/>
      </w:pPr>
      <w:r w:rsidRPr="003D28AB">
        <w:t xml:space="preserve">Midway </w:t>
      </w:r>
      <w:r w:rsidRPr="003D28AB">
        <w:tab/>
        <w:t>5,180</w:t>
      </w:r>
    </w:p>
    <w:p w:rsidR="00267B13" w:rsidRPr="003D28AB" w:rsidRDefault="00267B13" w:rsidP="00267B13">
      <w:pPr>
        <w:widowControl w:val="0"/>
        <w:tabs>
          <w:tab w:val="right" w:leader="dot" w:pos="5904"/>
        </w:tabs>
        <w:ind w:left="288"/>
      </w:pPr>
      <w:r w:rsidRPr="003D28AB">
        <w:t xml:space="preserve">Mill Creek </w:t>
      </w:r>
      <w:r w:rsidRPr="003D28AB">
        <w:tab/>
        <w:t>3,215</w:t>
      </w:r>
    </w:p>
    <w:p w:rsidR="00267B13" w:rsidRPr="003D28AB" w:rsidRDefault="00267B13" w:rsidP="00267B13">
      <w:pPr>
        <w:widowControl w:val="0"/>
        <w:tabs>
          <w:tab w:val="right" w:leader="dot" w:pos="5904"/>
        </w:tabs>
        <w:ind w:left="288"/>
      </w:pPr>
      <w:r w:rsidRPr="003D28AB">
        <w:t>Monticello</w:t>
      </w:r>
    </w:p>
    <w:p w:rsidR="00267B13" w:rsidRPr="003D28AB" w:rsidRDefault="00267B13" w:rsidP="00267B13">
      <w:pPr>
        <w:widowControl w:val="0"/>
        <w:tabs>
          <w:tab w:val="right" w:leader="dot" w:pos="5904"/>
        </w:tabs>
        <w:ind w:left="576"/>
      </w:pPr>
      <w:r w:rsidRPr="003D28AB">
        <w:t>Tract 102</w:t>
      </w:r>
    </w:p>
    <w:p w:rsidR="00267B13" w:rsidRPr="003D28AB" w:rsidRDefault="00267B13" w:rsidP="00267B13">
      <w:pPr>
        <w:widowControl w:val="0"/>
        <w:tabs>
          <w:tab w:val="right" w:leader="dot" w:pos="5904"/>
        </w:tabs>
        <w:ind w:left="1152"/>
      </w:pPr>
      <w:r w:rsidRPr="003D28AB">
        <w:t xml:space="preserve">Blocks: 2037, 2038, 2039, 2040, 2041, 2042, 2043, 2044, 2045, 2046, 2047, 2048, 2049, 2050, 2053, 2087, 2088, 2092, 3057, 3058, 3059, 3060, 3063, 3064, 3065, 3066, 3067, 3068, 3069, 3070, 3071, 3072, 3073, 3097, 3098, 3099, 3101, 3102, 3103, 3104, 3105, 3106, 3107, 3108  </w:t>
      </w:r>
      <w:r w:rsidRPr="003D28AB">
        <w:tab/>
        <w:t>1,379</w:t>
      </w:r>
    </w:p>
    <w:p w:rsidR="00267B13" w:rsidRPr="003D28AB" w:rsidRDefault="00267B13" w:rsidP="00267B13">
      <w:pPr>
        <w:widowControl w:val="0"/>
        <w:tabs>
          <w:tab w:val="right" w:leader="dot" w:pos="5904"/>
        </w:tabs>
        <w:ind w:left="576"/>
      </w:pPr>
      <w:r w:rsidRPr="003D28AB">
        <w:t>Tract 105.01</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2022, 2023, 2024, 2025  </w:t>
      </w:r>
      <w:r w:rsidRPr="003D28AB">
        <w:tab/>
        <w:t>868</w:t>
      </w:r>
    </w:p>
    <w:p w:rsidR="00267B13" w:rsidRPr="003D28AB" w:rsidRDefault="00267B13" w:rsidP="00267B13">
      <w:pPr>
        <w:widowControl w:val="0"/>
        <w:tabs>
          <w:tab w:val="right" w:leader="dot" w:pos="5904"/>
        </w:tabs>
        <w:ind w:left="288"/>
      </w:pPr>
      <w:r w:rsidRPr="003D28AB">
        <w:t>Monticello Subtotal</w:t>
      </w:r>
      <w:r w:rsidRPr="003D28AB">
        <w:tab/>
        <w:t>2,247</w:t>
      </w:r>
    </w:p>
    <w:p w:rsidR="00267B13" w:rsidRPr="003D28AB" w:rsidRDefault="00267B13" w:rsidP="00267B13">
      <w:pPr>
        <w:widowControl w:val="0"/>
        <w:tabs>
          <w:tab w:val="right" w:leader="dot" w:pos="5904"/>
        </w:tabs>
        <w:ind w:left="288"/>
      </w:pPr>
      <w:r w:rsidRPr="003D28AB">
        <w:t>North Springs #1</w:t>
      </w:r>
    </w:p>
    <w:p w:rsidR="00267B13" w:rsidRPr="003D28AB" w:rsidRDefault="00267B13" w:rsidP="00267B13">
      <w:pPr>
        <w:widowControl w:val="0"/>
        <w:tabs>
          <w:tab w:val="right" w:leader="dot" w:pos="5904"/>
        </w:tabs>
        <w:ind w:left="576"/>
      </w:pPr>
      <w:r w:rsidRPr="003D28AB">
        <w:t>Tract 114.19</w:t>
      </w:r>
    </w:p>
    <w:p w:rsidR="00267B13" w:rsidRPr="003D28AB" w:rsidRDefault="00267B13" w:rsidP="00267B13">
      <w:pPr>
        <w:widowControl w:val="0"/>
        <w:tabs>
          <w:tab w:val="right" w:leader="dot" w:pos="5904"/>
        </w:tabs>
        <w:ind w:left="1152"/>
      </w:pPr>
      <w:r w:rsidRPr="003D28AB">
        <w:t xml:space="preserve">Blocks: 1025, 1026  </w:t>
      </w:r>
      <w:r w:rsidRPr="003D28AB">
        <w:tab/>
        <w:t>355</w:t>
      </w:r>
    </w:p>
    <w:p w:rsidR="00267B13" w:rsidRPr="003D28AB" w:rsidRDefault="00267B13" w:rsidP="00267B13">
      <w:pPr>
        <w:widowControl w:val="0"/>
        <w:tabs>
          <w:tab w:val="right" w:leader="dot" w:pos="5904"/>
        </w:tabs>
        <w:ind w:left="288"/>
      </w:pPr>
      <w:r w:rsidRPr="003D28AB">
        <w:t>North Springs #1 Subtotal</w:t>
      </w:r>
      <w:r w:rsidRPr="003D28AB">
        <w:tab/>
        <w:t>355</w:t>
      </w:r>
    </w:p>
    <w:p w:rsidR="00267B13" w:rsidRPr="003D28AB" w:rsidRDefault="00267B13" w:rsidP="00267B13">
      <w:pPr>
        <w:widowControl w:val="0"/>
        <w:tabs>
          <w:tab w:val="right" w:leader="dot" w:pos="5904"/>
        </w:tabs>
        <w:ind w:left="288"/>
      </w:pPr>
      <w:r w:rsidRPr="003D28AB">
        <w:t xml:space="preserve">Olympia </w:t>
      </w:r>
      <w:r w:rsidRPr="003D28AB">
        <w:tab/>
        <w:t>7,173</w:t>
      </w:r>
    </w:p>
    <w:p w:rsidR="00267B13" w:rsidRPr="003D28AB" w:rsidRDefault="00267B13" w:rsidP="00267B13">
      <w:pPr>
        <w:widowControl w:val="0"/>
        <w:tabs>
          <w:tab w:val="right" w:leader="dot" w:pos="5904"/>
        </w:tabs>
        <w:ind w:left="288"/>
      </w:pPr>
      <w:r w:rsidRPr="003D28AB">
        <w:t xml:space="preserve">Pine Grove </w:t>
      </w:r>
      <w:r w:rsidRPr="003D28AB">
        <w:tab/>
        <w:t>2,857</w:t>
      </w:r>
    </w:p>
    <w:p w:rsidR="00267B13" w:rsidRPr="003D28AB" w:rsidRDefault="00267B13" w:rsidP="00267B13">
      <w:pPr>
        <w:widowControl w:val="0"/>
        <w:tabs>
          <w:tab w:val="right" w:leader="dot" w:pos="5904"/>
        </w:tabs>
        <w:ind w:left="288"/>
      </w:pPr>
      <w:r w:rsidRPr="003D28AB">
        <w:t xml:space="preserve">Pine Lakes </w:t>
      </w:r>
      <w:r w:rsidRPr="003D28AB">
        <w:tab/>
        <w:t>4,214</w:t>
      </w:r>
    </w:p>
    <w:p w:rsidR="00267B13" w:rsidRPr="003D28AB" w:rsidRDefault="00267B13" w:rsidP="00267B13">
      <w:pPr>
        <w:widowControl w:val="0"/>
        <w:tabs>
          <w:tab w:val="right" w:leader="dot" w:pos="5904"/>
        </w:tabs>
        <w:ind w:left="288"/>
      </w:pPr>
      <w:r w:rsidRPr="003D28AB">
        <w:t xml:space="preserve">Pinewood </w:t>
      </w:r>
      <w:r w:rsidRPr="003D28AB">
        <w:tab/>
        <w:t>2,419</w:t>
      </w:r>
    </w:p>
    <w:p w:rsidR="00267B13" w:rsidRPr="003D28AB" w:rsidRDefault="00267B13" w:rsidP="00267B13">
      <w:pPr>
        <w:widowControl w:val="0"/>
        <w:tabs>
          <w:tab w:val="right" w:leader="dot" w:pos="5904"/>
        </w:tabs>
        <w:ind w:left="288"/>
      </w:pPr>
      <w:r w:rsidRPr="003D28AB">
        <w:t>Pontiac</w:t>
      </w:r>
    </w:p>
    <w:p w:rsidR="00267B13" w:rsidRPr="003D28AB" w:rsidRDefault="00267B13" w:rsidP="00267B13">
      <w:pPr>
        <w:widowControl w:val="0"/>
        <w:tabs>
          <w:tab w:val="right" w:leader="dot" w:pos="5904"/>
        </w:tabs>
        <w:ind w:left="576"/>
      </w:pPr>
      <w:r w:rsidRPr="003D28AB">
        <w:t>Tract 120</w:t>
      </w:r>
    </w:p>
    <w:p w:rsidR="00267B13" w:rsidRPr="003D28AB" w:rsidRDefault="00267B13" w:rsidP="00267B13">
      <w:pPr>
        <w:widowControl w:val="0"/>
        <w:tabs>
          <w:tab w:val="right" w:leader="dot" w:pos="5904"/>
        </w:tabs>
        <w:ind w:left="1152"/>
      </w:pPr>
      <w:r w:rsidRPr="003D28AB">
        <w:t xml:space="preserve">Blocks: 1000, 1001, 1010, 1011, 1012, 1013, 1020, 1021, 1022, 1023, 1024, 1025, 1026, 1193  </w:t>
      </w:r>
      <w:r w:rsidRPr="003D28AB">
        <w:tab/>
        <w:t>154</w:t>
      </w:r>
    </w:p>
    <w:p w:rsidR="00267B13" w:rsidRPr="003D28AB" w:rsidRDefault="00267B13" w:rsidP="00267B13">
      <w:pPr>
        <w:widowControl w:val="0"/>
        <w:tabs>
          <w:tab w:val="right" w:leader="dot" w:pos="5904"/>
        </w:tabs>
        <w:ind w:left="288"/>
      </w:pPr>
      <w:r w:rsidRPr="003D28AB">
        <w:t>Pontiac Subtotal</w:t>
      </w:r>
      <w:r w:rsidRPr="003D28AB">
        <w:tab/>
        <w:t>154</w:t>
      </w:r>
    </w:p>
    <w:p w:rsidR="00267B13" w:rsidRPr="003D28AB" w:rsidRDefault="00267B13" w:rsidP="00267B13">
      <w:pPr>
        <w:widowControl w:val="0"/>
        <w:tabs>
          <w:tab w:val="right" w:leader="dot" w:pos="5904"/>
        </w:tabs>
        <w:ind w:left="288"/>
      </w:pPr>
      <w:r w:rsidRPr="003D28AB">
        <w:t xml:space="preserve">Ridgewood </w:t>
      </w:r>
      <w:r w:rsidRPr="003D28AB">
        <w:tab/>
        <w:t>965</w:t>
      </w:r>
    </w:p>
    <w:p w:rsidR="00267B13" w:rsidRPr="003D28AB" w:rsidRDefault="00267B13" w:rsidP="00267B13">
      <w:pPr>
        <w:widowControl w:val="0"/>
        <w:tabs>
          <w:tab w:val="right" w:leader="dot" w:pos="5904"/>
        </w:tabs>
        <w:ind w:left="288"/>
      </w:pPr>
      <w:r w:rsidRPr="003D28AB">
        <w:t xml:space="preserve">Riverside </w:t>
      </w:r>
      <w:r w:rsidRPr="003D28AB">
        <w:tab/>
        <w:t>2,182</w:t>
      </w:r>
    </w:p>
    <w:p w:rsidR="00267B13" w:rsidRPr="003D28AB" w:rsidRDefault="00267B13" w:rsidP="00267B13">
      <w:pPr>
        <w:widowControl w:val="0"/>
        <w:tabs>
          <w:tab w:val="right" w:leader="dot" w:pos="5904"/>
        </w:tabs>
        <w:ind w:left="288"/>
      </w:pPr>
      <w:r w:rsidRPr="003D28AB">
        <w:t xml:space="preserve">Sandlapper </w:t>
      </w:r>
      <w:r w:rsidRPr="003D28AB">
        <w:tab/>
        <w:t>5,168</w:t>
      </w:r>
    </w:p>
    <w:p w:rsidR="00267B13" w:rsidRPr="003D28AB" w:rsidRDefault="00267B13" w:rsidP="00267B13">
      <w:pPr>
        <w:widowControl w:val="0"/>
        <w:tabs>
          <w:tab w:val="right" w:leader="dot" w:pos="5904"/>
        </w:tabs>
        <w:ind w:left="288"/>
      </w:pPr>
      <w:r w:rsidRPr="003D28AB">
        <w:t xml:space="preserve">Skyland </w:t>
      </w:r>
      <w:r w:rsidRPr="003D28AB">
        <w:tab/>
        <w:t>1,945</w:t>
      </w:r>
    </w:p>
    <w:p w:rsidR="00267B13" w:rsidRPr="003D28AB" w:rsidRDefault="00267B13" w:rsidP="00267B13">
      <w:pPr>
        <w:widowControl w:val="0"/>
        <w:tabs>
          <w:tab w:val="right" w:leader="dot" w:pos="5904"/>
        </w:tabs>
        <w:ind w:left="288"/>
      </w:pPr>
      <w:r w:rsidRPr="003D28AB">
        <w:t>Spring Valley</w:t>
      </w:r>
    </w:p>
    <w:p w:rsidR="00267B13" w:rsidRPr="003D28AB" w:rsidRDefault="00267B13" w:rsidP="00267B13">
      <w:pPr>
        <w:widowControl w:val="0"/>
        <w:tabs>
          <w:tab w:val="right" w:leader="dot" w:pos="5904"/>
        </w:tabs>
        <w:ind w:left="576"/>
      </w:pPr>
      <w:r w:rsidRPr="003D28AB">
        <w:t>Tract 114.11</w:t>
      </w:r>
    </w:p>
    <w:p w:rsidR="00267B13" w:rsidRPr="003D28AB" w:rsidRDefault="00267B13" w:rsidP="00267B13">
      <w:pPr>
        <w:widowControl w:val="0"/>
        <w:tabs>
          <w:tab w:val="right" w:leader="dot" w:pos="5904"/>
        </w:tabs>
        <w:ind w:left="1152"/>
      </w:pPr>
      <w:r w:rsidRPr="003D28AB">
        <w:t xml:space="preserve">Blocks: 3008, 3009, 3010, 3011, 3012, 3013, 3014  </w:t>
      </w:r>
      <w:r w:rsidRPr="003D28AB">
        <w:tab/>
        <w:t>172</w:t>
      </w:r>
    </w:p>
    <w:p w:rsidR="00267B13" w:rsidRPr="003D28AB" w:rsidRDefault="00267B13" w:rsidP="00267B13">
      <w:pPr>
        <w:widowControl w:val="0"/>
        <w:tabs>
          <w:tab w:val="right" w:leader="dot" w:pos="5904"/>
        </w:tabs>
        <w:ind w:left="288"/>
      </w:pPr>
      <w:r w:rsidRPr="003D28AB">
        <w:t>Spring Valley Subtotal</w:t>
      </w:r>
      <w:r w:rsidRPr="003D28AB">
        <w:tab/>
        <w:t>172</w:t>
      </w:r>
    </w:p>
    <w:p w:rsidR="00267B13" w:rsidRPr="003D28AB" w:rsidRDefault="00267B13" w:rsidP="00267B13">
      <w:pPr>
        <w:widowControl w:val="0"/>
        <w:tabs>
          <w:tab w:val="right" w:leader="dot" w:pos="5904"/>
        </w:tabs>
        <w:ind w:left="288"/>
      </w:pPr>
      <w:r w:rsidRPr="003D28AB">
        <w:t xml:space="preserve">Spring Valley West </w:t>
      </w:r>
      <w:r w:rsidRPr="003D28AB">
        <w:tab/>
        <w:t>4,095</w:t>
      </w:r>
    </w:p>
    <w:p w:rsidR="00267B13" w:rsidRPr="003D28AB" w:rsidRDefault="00267B13" w:rsidP="00267B13">
      <w:pPr>
        <w:widowControl w:val="0"/>
        <w:tabs>
          <w:tab w:val="right" w:leader="dot" w:pos="5904"/>
        </w:tabs>
        <w:ind w:left="288"/>
      </w:pPr>
      <w:r w:rsidRPr="003D28AB">
        <w:t xml:space="preserve">St. Andrews </w:t>
      </w:r>
      <w:r w:rsidRPr="003D28AB">
        <w:tab/>
        <w:t>1,938</w:t>
      </w:r>
    </w:p>
    <w:p w:rsidR="00267B13" w:rsidRPr="003D28AB" w:rsidRDefault="00267B13" w:rsidP="00267B13">
      <w:pPr>
        <w:widowControl w:val="0"/>
        <w:tabs>
          <w:tab w:val="right" w:leader="dot" w:pos="5904"/>
        </w:tabs>
        <w:ind w:left="288"/>
      </w:pPr>
      <w:r w:rsidRPr="003D28AB">
        <w:t xml:space="preserve">Valley State Park </w:t>
      </w:r>
      <w:r w:rsidRPr="003D28AB">
        <w:tab/>
        <w:t>3,320</w:t>
      </w:r>
    </w:p>
    <w:p w:rsidR="00267B13" w:rsidRPr="003D28AB" w:rsidRDefault="00267B13" w:rsidP="00267B13">
      <w:pPr>
        <w:widowControl w:val="0"/>
        <w:tabs>
          <w:tab w:val="right" w:leader="dot" w:pos="5904"/>
        </w:tabs>
        <w:ind w:left="288"/>
      </w:pPr>
      <w:r w:rsidRPr="003D28AB">
        <w:t xml:space="preserve">Walden </w:t>
      </w:r>
      <w:r w:rsidRPr="003D28AB">
        <w:tab/>
        <w:t>7,768</w:t>
      </w:r>
    </w:p>
    <w:p w:rsidR="00267B13" w:rsidRPr="003D28AB" w:rsidRDefault="00267B13" w:rsidP="00267B13">
      <w:pPr>
        <w:widowControl w:val="0"/>
        <w:tabs>
          <w:tab w:val="right" w:leader="dot" w:pos="5904"/>
        </w:tabs>
        <w:ind w:left="288"/>
      </w:pPr>
      <w:r w:rsidRPr="003D28AB">
        <w:t>Ward 1</w:t>
      </w:r>
    </w:p>
    <w:p w:rsidR="00267B13" w:rsidRPr="003D28AB" w:rsidRDefault="00267B13" w:rsidP="00267B13">
      <w:pPr>
        <w:widowControl w:val="0"/>
        <w:tabs>
          <w:tab w:val="right" w:leader="dot" w:pos="5904"/>
        </w:tabs>
        <w:ind w:left="576"/>
      </w:pPr>
      <w:r w:rsidRPr="003D28AB">
        <w:t>Tract 27</w:t>
      </w:r>
    </w:p>
    <w:p w:rsidR="00267B13" w:rsidRPr="003D28AB" w:rsidRDefault="00267B13" w:rsidP="00267B13">
      <w:pPr>
        <w:widowControl w:val="0"/>
        <w:tabs>
          <w:tab w:val="right" w:leader="dot" w:pos="5904"/>
        </w:tabs>
        <w:ind w:left="1152"/>
      </w:pPr>
      <w:r w:rsidRPr="003D28AB">
        <w:t xml:space="preserve">Blocks: 1003, 1005, 1006  </w:t>
      </w:r>
      <w:r w:rsidRPr="003D28AB">
        <w:tab/>
        <w:t>317</w:t>
      </w:r>
    </w:p>
    <w:p w:rsidR="00267B13" w:rsidRPr="003D28AB" w:rsidRDefault="00267B13" w:rsidP="00267B13">
      <w:pPr>
        <w:widowControl w:val="0"/>
        <w:tabs>
          <w:tab w:val="right" w:leader="dot" w:pos="5904"/>
        </w:tabs>
        <w:ind w:left="576"/>
      </w:pPr>
      <w:r w:rsidRPr="003D28AB">
        <w:t>Tract 29</w:t>
      </w:r>
    </w:p>
    <w:p w:rsidR="00267B13" w:rsidRPr="003D28AB" w:rsidRDefault="00267B13" w:rsidP="00267B13">
      <w:pPr>
        <w:widowControl w:val="0"/>
        <w:tabs>
          <w:tab w:val="right" w:leader="dot" w:pos="5904"/>
        </w:tabs>
        <w:ind w:left="1152"/>
      </w:pPr>
      <w:r w:rsidRPr="003D28AB">
        <w:t xml:space="preserve">Blocks: 2000, 2026, 3000, 3001, 3002, 3003, 3004, 3005  </w:t>
      </w:r>
      <w:r w:rsidRPr="003D28AB">
        <w:tab/>
        <w:t>2,669</w:t>
      </w:r>
    </w:p>
    <w:p w:rsidR="00267B13" w:rsidRPr="003D28AB" w:rsidRDefault="00267B13" w:rsidP="00267B13">
      <w:pPr>
        <w:widowControl w:val="0"/>
        <w:tabs>
          <w:tab w:val="right" w:leader="dot" w:pos="5904"/>
        </w:tabs>
        <w:ind w:left="576"/>
      </w:pPr>
      <w:r w:rsidRPr="003D28AB">
        <w:t>Tract 30</w:t>
      </w:r>
    </w:p>
    <w:p w:rsidR="00267B13" w:rsidRPr="003D28AB" w:rsidRDefault="00267B13" w:rsidP="00267B13">
      <w:pPr>
        <w:widowControl w:val="0"/>
        <w:tabs>
          <w:tab w:val="right" w:leader="dot" w:pos="5904"/>
        </w:tabs>
        <w:ind w:left="1152"/>
      </w:pPr>
      <w:r w:rsidRPr="003D28AB">
        <w:t xml:space="preserve">Blocks: 1001, 1003, 1012, 1013, 2000, 2001, 2002, 2003, 2004, 2005, 2006, 2007, 2008, 2009, 2010, 2011, 3000, 3001, 3002, 3003, 3004, 3005, 3006, 3007, 3008, 3009, 3010, 3011, 3012, 3013, 3014, 3015, 3016, 3017, 3018, 3019, 3020, 3021, 3022, 3023, 3024  </w:t>
      </w:r>
      <w:r w:rsidRPr="003D28AB">
        <w:tab/>
        <w:t>2,754</w:t>
      </w:r>
    </w:p>
    <w:p w:rsidR="00267B13" w:rsidRPr="003D28AB" w:rsidRDefault="00267B13" w:rsidP="00267B13">
      <w:pPr>
        <w:widowControl w:val="0"/>
        <w:tabs>
          <w:tab w:val="right" w:leader="dot" w:pos="5904"/>
        </w:tabs>
        <w:ind w:left="576"/>
      </w:pPr>
      <w:r w:rsidRPr="003D28AB">
        <w:t>Tract 31</w:t>
      </w:r>
    </w:p>
    <w:p w:rsidR="00267B13" w:rsidRPr="003D28AB" w:rsidRDefault="00267B13" w:rsidP="00267B13">
      <w:pPr>
        <w:widowControl w:val="0"/>
        <w:tabs>
          <w:tab w:val="right" w:leader="dot" w:pos="5904"/>
        </w:tabs>
        <w:ind w:left="1152"/>
      </w:pPr>
      <w:r w:rsidRPr="003D28AB">
        <w:t xml:space="preserve">Blocks: 2041, 2042, 2046, 2048, 2049, 2050  </w:t>
      </w:r>
      <w:r w:rsidRPr="003D28AB">
        <w:tab/>
        <w:t>135</w:t>
      </w:r>
    </w:p>
    <w:p w:rsidR="00267B13" w:rsidRPr="003D28AB" w:rsidRDefault="00267B13" w:rsidP="00267B13">
      <w:pPr>
        <w:widowControl w:val="0"/>
        <w:tabs>
          <w:tab w:val="right" w:leader="dot" w:pos="5904"/>
        </w:tabs>
        <w:ind w:left="288"/>
      </w:pPr>
      <w:r w:rsidRPr="003D28AB">
        <w:t>Ward 1 Subtotal</w:t>
      </w:r>
      <w:r w:rsidRPr="003D28AB">
        <w:tab/>
        <w:t>5,875</w:t>
      </w:r>
    </w:p>
    <w:p w:rsidR="00267B13" w:rsidRPr="003D28AB" w:rsidRDefault="00267B13" w:rsidP="00267B13">
      <w:pPr>
        <w:widowControl w:val="0"/>
        <w:tabs>
          <w:tab w:val="right" w:leader="dot" w:pos="5904"/>
        </w:tabs>
        <w:ind w:left="288"/>
      </w:pPr>
      <w:r w:rsidRPr="003D28AB">
        <w:t>Ward 10</w:t>
      </w:r>
    </w:p>
    <w:p w:rsidR="00267B13" w:rsidRPr="003D28AB" w:rsidRDefault="00267B13" w:rsidP="00267B13">
      <w:pPr>
        <w:widowControl w:val="0"/>
        <w:tabs>
          <w:tab w:val="right" w:leader="dot" w:pos="5904"/>
        </w:tabs>
        <w:ind w:left="576"/>
      </w:pPr>
      <w:r w:rsidRPr="003D28AB">
        <w:t>Tract 27</w:t>
      </w:r>
    </w:p>
    <w:p w:rsidR="00267B13" w:rsidRPr="003D28AB" w:rsidRDefault="00267B13" w:rsidP="00267B13">
      <w:pPr>
        <w:widowControl w:val="0"/>
        <w:tabs>
          <w:tab w:val="right" w:leader="dot" w:pos="5904"/>
        </w:tabs>
        <w:ind w:left="1152"/>
      </w:pPr>
      <w:r w:rsidRPr="003D28AB">
        <w:t xml:space="preserve">Blocks: 2004, 2005, 2006, 2007, 2008, 2009, 2010, 2011, 2012, 2013, 2015, 2017, 3003, 3004, 3005, 3006, 3007, 3008, 3012, 3017, 3018, 3019, 3020, 3021, 3022, 4001, 4002, 4003, 4004, 4005, 4008, 4010, 4011, 4012, 4013  </w:t>
      </w:r>
      <w:r w:rsidRPr="003D28AB">
        <w:tab/>
        <w:t>1,533</w:t>
      </w:r>
    </w:p>
    <w:p w:rsidR="00267B13" w:rsidRPr="003D28AB" w:rsidRDefault="00267B13" w:rsidP="00267B13">
      <w:pPr>
        <w:widowControl w:val="0"/>
        <w:tabs>
          <w:tab w:val="right" w:leader="dot" w:pos="5904"/>
        </w:tabs>
        <w:ind w:left="288"/>
      </w:pPr>
      <w:r w:rsidRPr="003D28AB">
        <w:t>Ward 10 Subtotal</w:t>
      </w:r>
      <w:r w:rsidRPr="003D28AB">
        <w:tab/>
        <w:t>1,533</w:t>
      </w:r>
    </w:p>
    <w:p w:rsidR="00267B13" w:rsidRPr="003D28AB" w:rsidRDefault="00267B13" w:rsidP="00267B13">
      <w:pPr>
        <w:widowControl w:val="0"/>
        <w:tabs>
          <w:tab w:val="right" w:leader="dot" w:pos="5904"/>
        </w:tabs>
        <w:ind w:left="288"/>
      </w:pPr>
      <w:r w:rsidRPr="003D28AB">
        <w:t xml:space="preserve">Ward 11 </w:t>
      </w:r>
      <w:r w:rsidRPr="003D28AB">
        <w:tab/>
        <w:t>2,289</w:t>
      </w:r>
    </w:p>
    <w:p w:rsidR="00267B13" w:rsidRPr="003D28AB" w:rsidRDefault="00267B13" w:rsidP="00267B13">
      <w:pPr>
        <w:widowControl w:val="0"/>
        <w:tabs>
          <w:tab w:val="right" w:leader="dot" w:pos="5904"/>
        </w:tabs>
        <w:ind w:left="288"/>
      </w:pPr>
      <w:r w:rsidRPr="003D28AB">
        <w:t>Ward 13</w:t>
      </w:r>
    </w:p>
    <w:p w:rsidR="00267B13" w:rsidRPr="003D28AB" w:rsidRDefault="00267B13" w:rsidP="00267B13">
      <w:pPr>
        <w:widowControl w:val="0"/>
        <w:tabs>
          <w:tab w:val="right" w:leader="dot" w:pos="5904"/>
        </w:tabs>
        <w:ind w:left="576"/>
      </w:pPr>
      <w:r w:rsidRPr="003D28AB">
        <w:t>Tract 26.02</w:t>
      </w:r>
    </w:p>
    <w:p w:rsidR="00267B13" w:rsidRPr="003D28AB" w:rsidRDefault="00267B13" w:rsidP="00267B13">
      <w:pPr>
        <w:widowControl w:val="0"/>
        <w:tabs>
          <w:tab w:val="right" w:leader="dot" w:pos="5904"/>
        </w:tabs>
        <w:ind w:left="1152"/>
      </w:pPr>
      <w:r w:rsidRPr="003D28AB">
        <w:t xml:space="preserve">Blocks: 1000, 1001, 1002, 1003, 1004, 1011, 1012, 1013, 1014, 1015, 1016, 1017, 1018, 1019, 1020, 1021, 1022, 1023, 1024, 1025, 1026, 1027, 1028, 1037, 1038, 1047, 1048, 1049, 1050, 1051, 1052  </w:t>
      </w:r>
      <w:r w:rsidRPr="003D28AB">
        <w:tab/>
        <w:t>1,162</w:t>
      </w:r>
    </w:p>
    <w:p w:rsidR="00267B13" w:rsidRPr="003D28AB" w:rsidRDefault="00267B13" w:rsidP="00267B13">
      <w:pPr>
        <w:widowControl w:val="0"/>
        <w:tabs>
          <w:tab w:val="right" w:leader="dot" w:pos="5904"/>
        </w:tabs>
        <w:ind w:left="576"/>
      </w:pPr>
      <w:r w:rsidRPr="003D28AB">
        <w:t>Tract 26.03</w:t>
      </w:r>
    </w:p>
    <w:p w:rsidR="00267B13" w:rsidRPr="003D28AB" w:rsidRDefault="00267B13" w:rsidP="00267B13">
      <w:pPr>
        <w:widowControl w:val="0"/>
        <w:tabs>
          <w:tab w:val="right" w:leader="dot" w:pos="5904"/>
        </w:tabs>
        <w:ind w:left="1152"/>
      </w:pPr>
      <w:r w:rsidRPr="003D28AB">
        <w:t xml:space="preserve">Blocks: 1007, 1008, 1009, 1010, 1011, 1012, 1013, 1014, 1015, 1017, 1018, 1019, 1020, 1021, 1022, 1023, 1027, 1028, 1029, 1030, 1031, 1032, 1033, 1034, 1035, 1036, 1037, 1038, 1039, 1040, 1044, 1045, 1046, 1047, 1065  </w:t>
      </w:r>
      <w:r w:rsidRPr="003D28AB">
        <w:tab/>
        <w:t>708</w:t>
      </w:r>
    </w:p>
    <w:p w:rsidR="00267B13" w:rsidRPr="003D28AB" w:rsidRDefault="00267B13" w:rsidP="00267B13">
      <w:pPr>
        <w:widowControl w:val="0"/>
        <w:tabs>
          <w:tab w:val="right" w:leader="dot" w:pos="5904"/>
        </w:tabs>
        <w:ind w:left="288"/>
      </w:pPr>
      <w:r w:rsidRPr="003D28AB">
        <w:t>Ward 13 Subtotal</w:t>
      </w:r>
      <w:r w:rsidRPr="003D28AB">
        <w:tab/>
        <w:t>1,870</w:t>
      </w:r>
    </w:p>
    <w:p w:rsidR="00267B13" w:rsidRPr="003D28AB" w:rsidRDefault="00267B13" w:rsidP="00267B13">
      <w:pPr>
        <w:widowControl w:val="0"/>
        <w:tabs>
          <w:tab w:val="right" w:leader="dot" w:pos="5904"/>
        </w:tabs>
        <w:ind w:left="288"/>
      </w:pPr>
      <w:r w:rsidRPr="003D28AB">
        <w:t>Ward 15</w:t>
      </w:r>
    </w:p>
    <w:p w:rsidR="00267B13" w:rsidRPr="003D28AB" w:rsidRDefault="00267B13" w:rsidP="00267B13">
      <w:pPr>
        <w:widowControl w:val="0"/>
        <w:tabs>
          <w:tab w:val="right" w:leader="dot" w:pos="5904"/>
        </w:tabs>
        <w:ind w:left="576"/>
      </w:pPr>
      <w:r w:rsidRPr="003D28AB">
        <w:t>Tract 22</w:t>
      </w:r>
    </w:p>
    <w:p w:rsidR="00267B13" w:rsidRPr="003D28AB" w:rsidRDefault="00267B13" w:rsidP="00267B13">
      <w:pPr>
        <w:widowControl w:val="0"/>
        <w:tabs>
          <w:tab w:val="right" w:leader="dot" w:pos="5904"/>
        </w:tabs>
        <w:ind w:left="1152"/>
      </w:pPr>
      <w:r w:rsidRPr="003D28AB">
        <w:t xml:space="preserve">Blocks: 2000, 2001, 2002, 2003, 2004, 2005, 2006  </w:t>
      </w:r>
      <w:r w:rsidRPr="003D28AB">
        <w:tab/>
        <w:t>169</w:t>
      </w:r>
    </w:p>
    <w:p w:rsidR="00267B13" w:rsidRPr="003D28AB" w:rsidRDefault="00267B13" w:rsidP="00267B13">
      <w:pPr>
        <w:widowControl w:val="0"/>
        <w:tabs>
          <w:tab w:val="right" w:leader="dot" w:pos="5904"/>
        </w:tabs>
        <w:ind w:left="288"/>
      </w:pPr>
      <w:r w:rsidRPr="003D28AB">
        <w:t>Ward 15 Subtotal</w:t>
      </w:r>
      <w:r w:rsidRPr="003D28AB">
        <w:tab/>
        <w:t>169</w:t>
      </w:r>
    </w:p>
    <w:p w:rsidR="00267B13" w:rsidRPr="003D28AB" w:rsidRDefault="00267B13" w:rsidP="00267B13">
      <w:pPr>
        <w:widowControl w:val="0"/>
        <w:tabs>
          <w:tab w:val="right" w:leader="dot" w:pos="5904"/>
        </w:tabs>
        <w:ind w:left="288"/>
      </w:pPr>
      <w:r w:rsidRPr="003D28AB">
        <w:t>Ward 18</w:t>
      </w:r>
    </w:p>
    <w:p w:rsidR="00267B13" w:rsidRPr="003D28AB" w:rsidRDefault="00267B13" w:rsidP="00267B13">
      <w:pPr>
        <w:widowControl w:val="0"/>
        <w:tabs>
          <w:tab w:val="right" w:leader="dot" w:pos="5904"/>
        </w:tabs>
        <w:ind w:left="576"/>
      </w:pPr>
      <w:r w:rsidRPr="003D28AB">
        <w:t>Tract 11</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3D28AB">
        <w:tab/>
        <w:t>2,048</w:t>
      </w:r>
    </w:p>
    <w:p w:rsidR="00267B13" w:rsidRPr="003D28AB" w:rsidRDefault="00267B13" w:rsidP="00267B13">
      <w:pPr>
        <w:widowControl w:val="0"/>
        <w:tabs>
          <w:tab w:val="right" w:leader="dot" w:pos="5904"/>
        </w:tabs>
        <w:ind w:left="288"/>
      </w:pPr>
      <w:r w:rsidRPr="003D28AB">
        <w:t>Ward 18 Subtotal</w:t>
      </w:r>
      <w:r w:rsidRPr="003D28AB">
        <w:tab/>
        <w:t>2,048</w:t>
      </w:r>
    </w:p>
    <w:p w:rsidR="00267B13" w:rsidRPr="003D28AB" w:rsidRDefault="00267B13" w:rsidP="00267B13">
      <w:pPr>
        <w:widowControl w:val="0"/>
        <w:tabs>
          <w:tab w:val="right" w:leader="dot" w:pos="5904"/>
        </w:tabs>
        <w:ind w:left="288"/>
      </w:pPr>
      <w:r w:rsidRPr="003D28AB">
        <w:t xml:space="preserve">Ward 19 </w:t>
      </w:r>
      <w:r w:rsidRPr="003D28AB">
        <w:tab/>
        <w:t>2,194</w:t>
      </w:r>
    </w:p>
    <w:p w:rsidR="00267B13" w:rsidRPr="003D28AB" w:rsidRDefault="00267B13" w:rsidP="00267B13">
      <w:pPr>
        <w:widowControl w:val="0"/>
        <w:tabs>
          <w:tab w:val="right" w:leader="dot" w:pos="5904"/>
        </w:tabs>
        <w:ind w:left="288"/>
      </w:pPr>
      <w:r w:rsidRPr="003D28AB">
        <w:t xml:space="preserve">Ward 2 </w:t>
      </w:r>
      <w:r w:rsidRPr="003D28AB">
        <w:tab/>
        <w:t>1,017</w:t>
      </w:r>
    </w:p>
    <w:p w:rsidR="00267B13" w:rsidRPr="003D28AB" w:rsidRDefault="00267B13" w:rsidP="00267B13">
      <w:pPr>
        <w:widowControl w:val="0"/>
        <w:tabs>
          <w:tab w:val="right" w:leader="dot" w:pos="5904"/>
        </w:tabs>
        <w:ind w:left="288"/>
      </w:pPr>
      <w:r w:rsidRPr="003D28AB">
        <w:t xml:space="preserve">Ward 20 </w:t>
      </w:r>
      <w:r w:rsidRPr="003D28AB">
        <w:tab/>
        <w:t>2,424</w:t>
      </w:r>
    </w:p>
    <w:p w:rsidR="00267B13" w:rsidRPr="003D28AB" w:rsidRDefault="00267B13" w:rsidP="00267B13">
      <w:pPr>
        <w:widowControl w:val="0"/>
        <w:tabs>
          <w:tab w:val="right" w:leader="dot" w:pos="5904"/>
        </w:tabs>
        <w:ind w:left="288"/>
      </w:pPr>
      <w:r w:rsidRPr="003D28AB">
        <w:t xml:space="preserve">Ward 21 </w:t>
      </w:r>
      <w:r w:rsidRPr="003D28AB">
        <w:tab/>
        <w:t>3,172</w:t>
      </w:r>
    </w:p>
    <w:p w:rsidR="00267B13" w:rsidRPr="003D28AB" w:rsidRDefault="00267B13" w:rsidP="00267B13">
      <w:pPr>
        <w:widowControl w:val="0"/>
        <w:tabs>
          <w:tab w:val="right" w:leader="dot" w:pos="5904"/>
        </w:tabs>
        <w:ind w:left="288"/>
      </w:pPr>
      <w:r w:rsidRPr="003D28AB">
        <w:t xml:space="preserve">Ward 22 </w:t>
      </w:r>
      <w:r w:rsidRPr="003D28AB">
        <w:tab/>
        <w:t>2,471</w:t>
      </w:r>
    </w:p>
    <w:p w:rsidR="00267B13" w:rsidRPr="003D28AB" w:rsidRDefault="00267B13" w:rsidP="00267B13">
      <w:pPr>
        <w:widowControl w:val="0"/>
        <w:tabs>
          <w:tab w:val="right" w:leader="dot" w:pos="5904"/>
        </w:tabs>
        <w:ind w:left="288"/>
      </w:pPr>
      <w:r w:rsidRPr="003D28AB">
        <w:t>Ward 23</w:t>
      </w:r>
    </w:p>
    <w:p w:rsidR="00267B13" w:rsidRPr="003D28AB" w:rsidRDefault="00267B13" w:rsidP="00267B13">
      <w:pPr>
        <w:widowControl w:val="0"/>
        <w:tabs>
          <w:tab w:val="right" w:leader="dot" w:pos="5904"/>
        </w:tabs>
        <w:ind w:left="576"/>
      </w:pPr>
      <w:r w:rsidRPr="003D28AB">
        <w:t>Tract 22</w:t>
      </w:r>
    </w:p>
    <w:p w:rsidR="00267B13" w:rsidRPr="003D28AB" w:rsidRDefault="00267B13" w:rsidP="00267B13">
      <w:pPr>
        <w:widowControl w:val="0"/>
        <w:tabs>
          <w:tab w:val="right" w:leader="dot" w:pos="5904"/>
        </w:tabs>
        <w:ind w:left="1152"/>
      </w:pPr>
      <w:r w:rsidRPr="003D28AB">
        <w:t xml:space="preserve">Blocks: 2007, 2008, 2009, 2010, 2011, 2012, 2013, 2014, 2015, 2016, 2017, 2018, 2019, 2020, 2021  </w:t>
      </w:r>
      <w:r w:rsidRPr="003D28AB">
        <w:tab/>
        <w:t>449</w:t>
      </w:r>
    </w:p>
    <w:p w:rsidR="00267B13" w:rsidRPr="003D28AB" w:rsidRDefault="00267B13" w:rsidP="00267B13">
      <w:pPr>
        <w:widowControl w:val="0"/>
        <w:tabs>
          <w:tab w:val="right" w:leader="dot" w:pos="5904"/>
        </w:tabs>
        <w:ind w:left="288"/>
      </w:pPr>
      <w:r w:rsidRPr="003D28AB">
        <w:t>Ward 23 Subtotal</w:t>
      </w:r>
      <w:r w:rsidRPr="003D28AB">
        <w:tab/>
        <w:t>449</w:t>
      </w:r>
    </w:p>
    <w:p w:rsidR="00267B13" w:rsidRPr="003D28AB" w:rsidRDefault="00267B13" w:rsidP="00267B13">
      <w:pPr>
        <w:widowControl w:val="0"/>
        <w:tabs>
          <w:tab w:val="right" w:leader="dot" w:pos="5904"/>
        </w:tabs>
        <w:ind w:left="288"/>
      </w:pPr>
      <w:r w:rsidRPr="003D28AB">
        <w:t xml:space="preserve">Ward 29 </w:t>
      </w:r>
      <w:r w:rsidRPr="003D28AB">
        <w:tab/>
        <w:t>2,217</w:t>
      </w:r>
    </w:p>
    <w:p w:rsidR="00267B13" w:rsidRPr="003D28AB" w:rsidRDefault="00267B13" w:rsidP="00267B13">
      <w:pPr>
        <w:widowControl w:val="0"/>
        <w:tabs>
          <w:tab w:val="right" w:leader="dot" w:pos="5904"/>
        </w:tabs>
        <w:ind w:left="288"/>
      </w:pPr>
      <w:r w:rsidRPr="003D28AB">
        <w:t xml:space="preserve">Ward 3 </w:t>
      </w:r>
      <w:r w:rsidRPr="003D28AB">
        <w:tab/>
        <w:t>2,014</w:t>
      </w:r>
    </w:p>
    <w:p w:rsidR="00267B13" w:rsidRPr="003D28AB" w:rsidRDefault="00267B13" w:rsidP="00267B13">
      <w:pPr>
        <w:widowControl w:val="0"/>
        <w:tabs>
          <w:tab w:val="right" w:leader="dot" w:pos="5904"/>
        </w:tabs>
        <w:ind w:left="288"/>
      </w:pPr>
      <w:r w:rsidRPr="003D28AB">
        <w:t xml:space="preserve">Ward 30 </w:t>
      </w:r>
      <w:r w:rsidRPr="003D28AB">
        <w:tab/>
        <w:t>1,297</w:t>
      </w:r>
    </w:p>
    <w:p w:rsidR="00267B13" w:rsidRPr="003D28AB" w:rsidRDefault="00267B13" w:rsidP="00267B13">
      <w:pPr>
        <w:widowControl w:val="0"/>
        <w:tabs>
          <w:tab w:val="right" w:leader="dot" w:pos="5904"/>
        </w:tabs>
        <w:ind w:left="288"/>
      </w:pPr>
      <w:r w:rsidRPr="003D28AB">
        <w:t xml:space="preserve">Ward 31 </w:t>
      </w:r>
      <w:r w:rsidRPr="003D28AB">
        <w:tab/>
        <w:t>1,723</w:t>
      </w:r>
    </w:p>
    <w:p w:rsidR="00267B13" w:rsidRPr="003D28AB" w:rsidRDefault="00267B13" w:rsidP="00267B13">
      <w:pPr>
        <w:widowControl w:val="0"/>
        <w:tabs>
          <w:tab w:val="right" w:leader="dot" w:pos="5904"/>
        </w:tabs>
        <w:ind w:left="288"/>
      </w:pPr>
      <w:r w:rsidRPr="003D28AB">
        <w:t xml:space="preserve">Ward 32 </w:t>
      </w:r>
      <w:r w:rsidRPr="003D28AB">
        <w:tab/>
        <w:t>1,345</w:t>
      </w:r>
    </w:p>
    <w:p w:rsidR="00267B13" w:rsidRPr="003D28AB" w:rsidRDefault="00267B13" w:rsidP="00267B13">
      <w:pPr>
        <w:widowControl w:val="0"/>
        <w:tabs>
          <w:tab w:val="right" w:leader="dot" w:pos="5904"/>
        </w:tabs>
        <w:ind w:left="288"/>
      </w:pPr>
      <w:r w:rsidRPr="003D28AB">
        <w:t>Ward 33</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2022, 2026, 2027, 2028, 2029, 3000, 3001, 3002, 3003, 3009, 3012, 3013, 3014, 3016, 3017, 3018  </w:t>
      </w:r>
      <w:r w:rsidRPr="003D28AB">
        <w:tab/>
        <w:t>357</w:t>
      </w:r>
    </w:p>
    <w:p w:rsidR="00267B13" w:rsidRPr="003D28AB" w:rsidRDefault="00267B13" w:rsidP="00267B13">
      <w:pPr>
        <w:widowControl w:val="0"/>
        <w:tabs>
          <w:tab w:val="right" w:leader="dot" w:pos="5904"/>
        </w:tabs>
        <w:ind w:left="576"/>
      </w:pPr>
      <w:r w:rsidRPr="003D28AB">
        <w:t>Tract 30</w:t>
      </w:r>
    </w:p>
    <w:p w:rsidR="00267B13" w:rsidRPr="003D28AB" w:rsidRDefault="00267B13" w:rsidP="00267B13">
      <w:pPr>
        <w:widowControl w:val="0"/>
        <w:tabs>
          <w:tab w:val="right" w:leader="dot" w:pos="5904"/>
        </w:tabs>
        <w:ind w:left="1152"/>
      </w:pPr>
      <w:r w:rsidRPr="003D28AB">
        <w:t xml:space="preserve">Blocks: 1004, 1005, 1006, 1009, 1010  </w:t>
      </w:r>
      <w:r w:rsidRPr="003D28AB">
        <w:tab/>
        <w:t>66</w:t>
      </w:r>
    </w:p>
    <w:p w:rsidR="00267B13" w:rsidRPr="003D28AB" w:rsidRDefault="00267B13" w:rsidP="00267B13">
      <w:pPr>
        <w:widowControl w:val="0"/>
        <w:tabs>
          <w:tab w:val="right" w:leader="dot" w:pos="5904"/>
        </w:tabs>
        <w:ind w:left="288"/>
      </w:pPr>
      <w:r w:rsidRPr="003D28AB">
        <w:t>Ward 33 Subtotal</w:t>
      </w:r>
      <w:r w:rsidRPr="003D28AB">
        <w:tab/>
        <w:t>423</w:t>
      </w:r>
    </w:p>
    <w:p w:rsidR="00267B13" w:rsidRPr="003D28AB" w:rsidRDefault="00267B13" w:rsidP="00267B13">
      <w:pPr>
        <w:widowControl w:val="0"/>
        <w:tabs>
          <w:tab w:val="right" w:leader="dot" w:pos="5904"/>
        </w:tabs>
        <w:ind w:left="288"/>
      </w:pPr>
      <w:r w:rsidRPr="003D28AB">
        <w:t>Ward 34</w:t>
      </w:r>
    </w:p>
    <w:p w:rsidR="00267B13" w:rsidRPr="003D28AB" w:rsidRDefault="00267B13" w:rsidP="00267B13">
      <w:pPr>
        <w:widowControl w:val="0"/>
        <w:tabs>
          <w:tab w:val="right" w:leader="dot" w:pos="5904"/>
        </w:tabs>
        <w:ind w:left="576"/>
      </w:pPr>
      <w:r w:rsidRPr="003D28AB">
        <w:t>Tract 11</w:t>
      </w:r>
    </w:p>
    <w:p w:rsidR="00267B13" w:rsidRPr="003D28AB" w:rsidRDefault="00267B13" w:rsidP="00267B13">
      <w:pPr>
        <w:widowControl w:val="0"/>
        <w:tabs>
          <w:tab w:val="right" w:leader="dot" w:pos="5904"/>
        </w:tabs>
        <w:ind w:left="1152"/>
      </w:pPr>
      <w:r w:rsidRPr="003D28AB">
        <w:t xml:space="preserve">Blocks: 4001, 4002, 4003, 4004, 4005, 5027, 5028  </w:t>
      </w:r>
      <w:r w:rsidRPr="003D28AB">
        <w:tab/>
        <w:t>602</w:t>
      </w:r>
    </w:p>
    <w:p w:rsidR="00267B13" w:rsidRPr="003D28AB" w:rsidRDefault="00267B13" w:rsidP="00267B13">
      <w:pPr>
        <w:widowControl w:val="0"/>
        <w:tabs>
          <w:tab w:val="right" w:leader="dot" w:pos="5904"/>
        </w:tabs>
        <w:ind w:left="288"/>
      </w:pPr>
      <w:r w:rsidRPr="003D28AB">
        <w:t>Ward 34 Subtotal</w:t>
      </w:r>
      <w:r w:rsidRPr="003D28AB">
        <w:tab/>
        <w:t>602</w:t>
      </w:r>
    </w:p>
    <w:p w:rsidR="00267B13" w:rsidRPr="003D28AB" w:rsidRDefault="00267B13" w:rsidP="00267B13">
      <w:pPr>
        <w:widowControl w:val="0"/>
        <w:tabs>
          <w:tab w:val="right" w:leader="dot" w:pos="5904"/>
        </w:tabs>
        <w:ind w:left="288"/>
      </w:pPr>
      <w:r w:rsidRPr="003D28AB">
        <w:t xml:space="preserve">Ward 4 </w:t>
      </w:r>
      <w:r w:rsidRPr="003D28AB">
        <w:tab/>
        <w:t>2,042</w:t>
      </w:r>
    </w:p>
    <w:p w:rsidR="00267B13" w:rsidRPr="003D28AB" w:rsidRDefault="00267B13" w:rsidP="00267B13">
      <w:pPr>
        <w:widowControl w:val="0"/>
        <w:tabs>
          <w:tab w:val="right" w:leader="dot" w:pos="5904"/>
        </w:tabs>
        <w:ind w:left="288"/>
      </w:pPr>
      <w:r w:rsidRPr="003D28AB">
        <w:t xml:space="preserve">Ward 5 </w:t>
      </w:r>
      <w:r w:rsidRPr="003D28AB">
        <w:tab/>
        <w:t>5,092</w:t>
      </w:r>
    </w:p>
    <w:p w:rsidR="00267B13" w:rsidRPr="003D28AB" w:rsidRDefault="00267B13" w:rsidP="00267B13">
      <w:pPr>
        <w:widowControl w:val="0"/>
        <w:tabs>
          <w:tab w:val="right" w:leader="dot" w:pos="5904"/>
        </w:tabs>
        <w:ind w:left="288"/>
      </w:pPr>
      <w:r w:rsidRPr="003D28AB">
        <w:t>Ward 6</w:t>
      </w:r>
    </w:p>
    <w:p w:rsidR="00267B13" w:rsidRPr="003D28AB" w:rsidRDefault="00267B13" w:rsidP="00267B13">
      <w:pPr>
        <w:widowControl w:val="0"/>
        <w:tabs>
          <w:tab w:val="right" w:leader="dot" w:pos="5904"/>
        </w:tabs>
        <w:ind w:left="576"/>
      </w:pPr>
      <w:r w:rsidRPr="003D28AB">
        <w:t>Tract 111.01</w:t>
      </w:r>
    </w:p>
    <w:p w:rsidR="00267B13" w:rsidRPr="003D28AB" w:rsidRDefault="00267B13" w:rsidP="00267B13">
      <w:pPr>
        <w:widowControl w:val="0"/>
        <w:tabs>
          <w:tab w:val="right" w:leader="dot" w:pos="5904"/>
        </w:tabs>
        <w:ind w:left="1152"/>
      </w:pPr>
      <w:r w:rsidRPr="003D28AB">
        <w:t xml:space="preserve">Blocks: 3030, 3031, 3033, 3034, 3035, 3036, 3038, 3039  </w:t>
      </w:r>
      <w:r w:rsidRPr="003D28AB">
        <w:tab/>
        <w:t>661</w:t>
      </w:r>
    </w:p>
    <w:p w:rsidR="00267B13" w:rsidRPr="003D28AB" w:rsidRDefault="00267B13" w:rsidP="00267B13">
      <w:pPr>
        <w:widowControl w:val="0"/>
        <w:tabs>
          <w:tab w:val="right" w:leader="dot" w:pos="5904"/>
        </w:tabs>
        <w:ind w:left="288"/>
      </w:pPr>
      <w:r w:rsidRPr="003D28AB">
        <w:t>Ward 6 Subtotal</w:t>
      </w:r>
      <w:r w:rsidRPr="003D28AB">
        <w:tab/>
        <w:t>661</w:t>
      </w:r>
    </w:p>
    <w:p w:rsidR="00267B13" w:rsidRPr="003D28AB" w:rsidRDefault="00267B13" w:rsidP="00267B13">
      <w:pPr>
        <w:widowControl w:val="0"/>
        <w:tabs>
          <w:tab w:val="right" w:leader="dot" w:pos="5904"/>
        </w:tabs>
        <w:ind w:left="288"/>
      </w:pPr>
      <w:r w:rsidRPr="003D28AB">
        <w:t xml:space="preserve">Ward 7 </w:t>
      </w:r>
      <w:r w:rsidRPr="003D28AB">
        <w:tab/>
        <w:t>2,093</w:t>
      </w:r>
    </w:p>
    <w:p w:rsidR="00267B13" w:rsidRPr="003D28AB" w:rsidRDefault="00267B13" w:rsidP="00267B13">
      <w:pPr>
        <w:widowControl w:val="0"/>
        <w:tabs>
          <w:tab w:val="right" w:leader="dot" w:pos="5904"/>
        </w:tabs>
        <w:ind w:left="288"/>
      </w:pPr>
      <w:r w:rsidRPr="003D28AB">
        <w:t xml:space="preserve">Ward 8 </w:t>
      </w:r>
      <w:r w:rsidRPr="003D28AB">
        <w:tab/>
        <w:t>2,163</w:t>
      </w:r>
    </w:p>
    <w:p w:rsidR="00267B13" w:rsidRPr="003D28AB" w:rsidRDefault="00267B13" w:rsidP="00267B13">
      <w:pPr>
        <w:widowControl w:val="0"/>
        <w:tabs>
          <w:tab w:val="right" w:leader="dot" w:pos="5904"/>
        </w:tabs>
        <w:ind w:left="288"/>
      </w:pPr>
      <w:r w:rsidRPr="003D28AB">
        <w:t xml:space="preserve">Ward 9 </w:t>
      </w:r>
      <w:r w:rsidRPr="003D28AB">
        <w:tab/>
        <w:t>2,185</w:t>
      </w:r>
    </w:p>
    <w:p w:rsidR="00267B13" w:rsidRPr="003D28AB" w:rsidRDefault="00267B13" w:rsidP="00267B13">
      <w:pPr>
        <w:widowControl w:val="0"/>
        <w:tabs>
          <w:tab w:val="right" w:leader="dot" w:pos="5904"/>
        </w:tabs>
        <w:ind w:left="288"/>
      </w:pPr>
      <w:r w:rsidRPr="003D28AB">
        <w:t xml:space="preserve">Westminster </w:t>
      </w:r>
      <w:r w:rsidRPr="003D28AB">
        <w:tab/>
        <w:t>2,958</w:t>
      </w:r>
    </w:p>
    <w:p w:rsidR="00267B13" w:rsidRPr="003D28AB" w:rsidRDefault="00267B13" w:rsidP="00267B13">
      <w:pPr>
        <w:widowControl w:val="0"/>
        <w:tabs>
          <w:tab w:val="right" w:leader="dot" w:pos="5904"/>
        </w:tabs>
        <w:ind w:left="288"/>
      </w:pPr>
      <w:r w:rsidRPr="003D28AB">
        <w:t xml:space="preserve">Whitewell </w:t>
      </w:r>
      <w:r w:rsidRPr="003D28AB">
        <w:tab/>
        <w:t>3,174</w:t>
      </w:r>
    </w:p>
    <w:p w:rsidR="00267B13" w:rsidRPr="003D28AB" w:rsidRDefault="00267B13" w:rsidP="00267B13">
      <w:pPr>
        <w:widowControl w:val="0"/>
        <w:tabs>
          <w:tab w:val="right" w:leader="dot" w:pos="5904"/>
        </w:tabs>
        <w:ind w:left="288"/>
      </w:pPr>
      <w:r w:rsidRPr="003D28AB">
        <w:t>Woodfield</w:t>
      </w:r>
    </w:p>
    <w:p w:rsidR="00267B13" w:rsidRPr="003D28AB" w:rsidRDefault="00267B13" w:rsidP="00267B13">
      <w:pPr>
        <w:widowControl w:val="0"/>
        <w:tabs>
          <w:tab w:val="right" w:leader="dot" w:pos="5904"/>
        </w:tabs>
        <w:ind w:left="576"/>
      </w:pPr>
      <w:r w:rsidRPr="003D28AB">
        <w:t>Tract 113.04</w:t>
      </w:r>
    </w:p>
    <w:p w:rsidR="00267B13" w:rsidRPr="003D28AB" w:rsidRDefault="00267B13" w:rsidP="00267B13">
      <w:pPr>
        <w:widowControl w:val="0"/>
        <w:tabs>
          <w:tab w:val="right" w:leader="dot" w:pos="5904"/>
        </w:tabs>
        <w:ind w:left="1152"/>
      </w:pPr>
      <w:r w:rsidRPr="003D28AB">
        <w:t xml:space="preserve">Blocks: 3027  </w:t>
      </w:r>
      <w:r w:rsidRPr="003D28AB">
        <w:tab/>
        <w:t>31</w:t>
      </w:r>
    </w:p>
    <w:p w:rsidR="00267B13" w:rsidRPr="003D28AB" w:rsidRDefault="00267B13" w:rsidP="00267B13">
      <w:pPr>
        <w:widowControl w:val="0"/>
        <w:tabs>
          <w:tab w:val="right" w:leader="dot" w:pos="5904"/>
        </w:tabs>
        <w:ind w:left="576"/>
      </w:pPr>
      <w:r w:rsidRPr="003D28AB">
        <w:t>Tract 113.05</w:t>
      </w:r>
    </w:p>
    <w:p w:rsidR="00267B13" w:rsidRPr="003D28AB" w:rsidRDefault="00267B13" w:rsidP="00267B13">
      <w:pPr>
        <w:widowControl w:val="0"/>
        <w:tabs>
          <w:tab w:val="right" w:leader="dot" w:pos="5904"/>
        </w:tabs>
        <w:ind w:left="1152"/>
      </w:pPr>
      <w:r w:rsidRPr="003D28AB">
        <w:t xml:space="preserve">Blocks: 3001, 3007, 3009, 4003, 4016  </w:t>
      </w:r>
      <w:r w:rsidRPr="003D28AB">
        <w:tab/>
        <w:t>158</w:t>
      </w:r>
    </w:p>
    <w:p w:rsidR="00267B13" w:rsidRPr="003D28AB" w:rsidRDefault="00267B13" w:rsidP="00267B13">
      <w:pPr>
        <w:widowControl w:val="0"/>
        <w:tabs>
          <w:tab w:val="right" w:leader="dot" w:pos="5904"/>
        </w:tabs>
        <w:ind w:left="288"/>
      </w:pPr>
      <w:r w:rsidRPr="003D28AB">
        <w:t>Woodfield Subtotal</w:t>
      </w:r>
      <w:r w:rsidRPr="003D28AB">
        <w:tab/>
        <w:t>189</w:t>
      </w:r>
    </w:p>
    <w:p w:rsidR="00267B13" w:rsidRPr="003D28AB" w:rsidRDefault="00267B13" w:rsidP="00267B13">
      <w:pPr>
        <w:widowControl w:val="0"/>
        <w:tabs>
          <w:tab w:val="right" w:leader="dot" w:pos="5904"/>
        </w:tabs>
      </w:pPr>
      <w:r w:rsidRPr="003D28AB">
        <w:t>Sumter County</w:t>
      </w:r>
    </w:p>
    <w:p w:rsidR="00267B13" w:rsidRPr="003D28AB" w:rsidRDefault="00267B13" w:rsidP="00267B13">
      <w:pPr>
        <w:widowControl w:val="0"/>
        <w:tabs>
          <w:tab w:val="right" w:leader="dot" w:pos="5904"/>
        </w:tabs>
        <w:ind w:left="288"/>
      </w:pPr>
      <w:r w:rsidRPr="003D28AB">
        <w:t xml:space="preserve">Bates </w:t>
      </w:r>
      <w:r w:rsidRPr="003D28AB">
        <w:tab/>
        <w:t>906</w:t>
      </w:r>
    </w:p>
    <w:p w:rsidR="00267B13" w:rsidRPr="003D28AB" w:rsidRDefault="00267B13" w:rsidP="00267B13">
      <w:pPr>
        <w:widowControl w:val="0"/>
        <w:tabs>
          <w:tab w:val="right" w:leader="dot" w:pos="5904"/>
        </w:tabs>
        <w:ind w:left="288"/>
      </w:pPr>
      <w:r w:rsidRPr="003D28AB">
        <w:t>Birnie</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1016, 1017, 2029, 2030, 2031, 2032, 2033, 2034, 2035, 2050, 2053, 2054, 2055, 2056, 2057, 2058, 2059, 2060, 2061, 2062, 2063, 2064, 2065, 2066, 2067, 2068  </w:t>
      </w:r>
      <w:r w:rsidRPr="003D28AB">
        <w:tab/>
        <w:t>582</w:t>
      </w:r>
    </w:p>
    <w:p w:rsidR="00267B13" w:rsidRPr="003D28AB" w:rsidRDefault="00267B13" w:rsidP="00267B13">
      <w:pPr>
        <w:widowControl w:val="0"/>
        <w:tabs>
          <w:tab w:val="right" w:leader="dot" w:pos="5904"/>
        </w:tabs>
        <w:ind w:left="576"/>
      </w:pPr>
      <w:r w:rsidRPr="003D28AB">
        <w:t>Tract 15</w:t>
      </w:r>
    </w:p>
    <w:p w:rsidR="00267B13" w:rsidRPr="003D28AB" w:rsidRDefault="00267B13" w:rsidP="00267B13">
      <w:pPr>
        <w:widowControl w:val="0"/>
        <w:tabs>
          <w:tab w:val="right" w:leader="dot" w:pos="5904"/>
        </w:tabs>
        <w:ind w:left="1152"/>
      </w:pPr>
      <w:r w:rsidRPr="003D28AB">
        <w:t xml:space="preserve">Blocks: 1001, 1002, 1003, 1004, 1005, 1009, 1010, 1011, 1019, 1020, 1050, 1051  </w:t>
      </w:r>
      <w:r w:rsidRPr="003D28AB">
        <w:tab/>
        <w:t>85</w:t>
      </w:r>
    </w:p>
    <w:p w:rsidR="00267B13" w:rsidRPr="003D28AB" w:rsidRDefault="00267B13" w:rsidP="00267B13">
      <w:pPr>
        <w:widowControl w:val="0"/>
        <w:tabs>
          <w:tab w:val="right" w:leader="dot" w:pos="5904"/>
        </w:tabs>
        <w:ind w:left="288"/>
      </w:pPr>
      <w:r w:rsidRPr="003D28AB">
        <w:t>Birnie Subtotal</w:t>
      </w:r>
      <w:r w:rsidRPr="003D28AB">
        <w:tab/>
        <w:t>667</w:t>
      </w:r>
    </w:p>
    <w:p w:rsidR="00267B13" w:rsidRPr="003D28AB" w:rsidRDefault="00267B13" w:rsidP="00267B13">
      <w:pPr>
        <w:widowControl w:val="0"/>
        <w:tabs>
          <w:tab w:val="right" w:leader="dot" w:pos="5904"/>
        </w:tabs>
        <w:ind w:left="288"/>
      </w:pPr>
      <w:r w:rsidRPr="003D28AB">
        <w:t xml:space="preserve">Crosswell </w:t>
      </w:r>
      <w:r w:rsidRPr="003D28AB">
        <w:tab/>
        <w:t>2,408</w:t>
      </w:r>
    </w:p>
    <w:p w:rsidR="00267B13" w:rsidRPr="003D28AB" w:rsidRDefault="00267B13" w:rsidP="00267B13">
      <w:pPr>
        <w:widowControl w:val="0"/>
        <w:tabs>
          <w:tab w:val="right" w:leader="dot" w:pos="5904"/>
        </w:tabs>
        <w:ind w:left="288"/>
      </w:pPr>
      <w:r w:rsidRPr="003D28AB">
        <w:t>Folsom Park</w:t>
      </w:r>
    </w:p>
    <w:p w:rsidR="00267B13" w:rsidRPr="003D28AB" w:rsidRDefault="00267B13" w:rsidP="00267B13">
      <w:pPr>
        <w:widowControl w:val="0"/>
        <w:tabs>
          <w:tab w:val="right" w:leader="dot" w:pos="5904"/>
        </w:tabs>
        <w:ind w:left="576"/>
      </w:pPr>
      <w:r w:rsidRPr="003D28AB">
        <w:t>Tract 8</w:t>
      </w:r>
    </w:p>
    <w:p w:rsidR="00267B13" w:rsidRPr="003D28AB" w:rsidRDefault="00267B13" w:rsidP="00267B13">
      <w:pPr>
        <w:widowControl w:val="0"/>
        <w:tabs>
          <w:tab w:val="right" w:leader="dot" w:pos="5904"/>
        </w:tabs>
        <w:ind w:left="1152"/>
      </w:pPr>
      <w:r w:rsidRPr="003D28AB">
        <w:t xml:space="preserve">Blocks: 1039, 3000, 3001, 3002, 3003, 3004, 3007  </w:t>
      </w:r>
      <w:r w:rsidRPr="003D28AB">
        <w:tab/>
        <w:t>165</w:t>
      </w:r>
    </w:p>
    <w:p w:rsidR="00267B13" w:rsidRPr="003D28AB" w:rsidRDefault="00267B13" w:rsidP="00267B13">
      <w:pPr>
        <w:widowControl w:val="0"/>
        <w:tabs>
          <w:tab w:val="right" w:leader="dot" w:pos="5904"/>
        </w:tabs>
        <w:ind w:left="288"/>
      </w:pPr>
      <w:r w:rsidRPr="003D28AB">
        <w:t>Folsom Park Subtotal</w:t>
      </w:r>
      <w:r w:rsidRPr="003D28AB">
        <w:tab/>
        <w:t>165</w:t>
      </w:r>
    </w:p>
    <w:p w:rsidR="00267B13" w:rsidRPr="003D28AB" w:rsidRDefault="00267B13" w:rsidP="00267B13">
      <w:pPr>
        <w:widowControl w:val="0"/>
        <w:tabs>
          <w:tab w:val="right" w:leader="dot" w:pos="5904"/>
        </w:tabs>
        <w:ind w:left="288"/>
      </w:pPr>
      <w:r w:rsidRPr="003D28AB">
        <w:t>Hampton Park</w:t>
      </w:r>
    </w:p>
    <w:p w:rsidR="00267B13" w:rsidRPr="003D28AB" w:rsidRDefault="00267B13" w:rsidP="00267B13">
      <w:pPr>
        <w:widowControl w:val="0"/>
        <w:tabs>
          <w:tab w:val="right" w:leader="dot" w:pos="5904"/>
        </w:tabs>
        <w:ind w:left="576"/>
      </w:pPr>
      <w:r w:rsidRPr="003D28AB">
        <w:t>Tract 20</w:t>
      </w:r>
    </w:p>
    <w:p w:rsidR="00267B13" w:rsidRPr="003D28AB" w:rsidRDefault="00267B13" w:rsidP="00267B13">
      <w:pPr>
        <w:widowControl w:val="0"/>
        <w:tabs>
          <w:tab w:val="right" w:leader="dot" w:pos="5904"/>
        </w:tabs>
        <w:ind w:left="1152"/>
      </w:pPr>
      <w:r w:rsidRPr="003D28AB">
        <w:t xml:space="preserve">Blocks: 1000, 1001, 1002, 1003, 1016, 1017, 1018, 1019, 1021, 1022, 1023, 3045  </w:t>
      </w:r>
      <w:r w:rsidRPr="003D28AB">
        <w:tab/>
        <w:t>248</w:t>
      </w:r>
    </w:p>
    <w:p w:rsidR="00267B13" w:rsidRPr="003D28AB" w:rsidRDefault="00267B13" w:rsidP="00267B13">
      <w:pPr>
        <w:widowControl w:val="0"/>
        <w:tabs>
          <w:tab w:val="right" w:leader="dot" w:pos="5904"/>
        </w:tabs>
        <w:ind w:left="288"/>
      </w:pPr>
      <w:r w:rsidRPr="003D28AB">
        <w:t>Hampton Park Subtotal</w:t>
      </w:r>
      <w:r w:rsidRPr="003D28AB">
        <w:tab/>
        <w:t>248</w:t>
      </w:r>
    </w:p>
    <w:p w:rsidR="00267B13" w:rsidRPr="003D28AB" w:rsidRDefault="00267B13" w:rsidP="00267B13">
      <w:pPr>
        <w:widowControl w:val="0"/>
        <w:tabs>
          <w:tab w:val="right" w:leader="dot" w:pos="5904"/>
        </w:tabs>
        <w:ind w:left="288"/>
      </w:pPr>
      <w:r w:rsidRPr="003D28AB">
        <w:t xml:space="preserve">Lemira </w:t>
      </w:r>
      <w:r w:rsidRPr="003D28AB">
        <w:tab/>
        <w:t>2,248</w:t>
      </w:r>
    </w:p>
    <w:p w:rsidR="00267B13" w:rsidRPr="003D28AB" w:rsidRDefault="00267B13" w:rsidP="00267B13">
      <w:pPr>
        <w:widowControl w:val="0"/>
        <w:tabs>
          <w:tab w:val="right" w:leader="dot" w:pos="5904"/>
        </w:tabs>
        <w:ind w:left="288"/>
      </w:pPr>
      <w:r w:rsidRPr="003D28AB">
        <w:t xml:space="preserve">Loring </w:t>
      </w:r>
      <w:r w:rsidRPr="003D28AB">
        <w:tab/>
        <w:t>2,000</w:t>
      </w:r>
    </w:p>
    <w:p w:rsidR="00267B13" w:rsidRPr="003D28AB" w:rsidRDefault="00267B13" w:rsidP="00267B13">
      <w:pPr>
        <w:widowControl w:val="0"/>
        <w:tabs>
          <w:tab w:val="right" w:leader="dot" w:pos="5904"/>
        </w:tabs>
        <w:ind w:left="288"/>
      </w:pPr>
      <w:r w:rsidRPr="003D28AB">
        <w:t xml:space="preserve">Magnolia-Harmony </w:t>
      </w:r>
      <w:r w:rsidRPr="003D28AB">
        <w:tab/>
        <w:t>1,356</w:t>
      </w:r>
    </w:p>
    <w:p w:rsidR="00267B13" w:rsidRPr="003D28AB" w:rsidRDefault="00267B13" w:rsidP="00267B13">
      <w:pPr>
        <w:widowControl w:val="0"/>
        <w:tabs>
          <w:tab w:val="right" w:leader="dot" w:pos="5904"/>
        </w:tabs>
        <w:ind w:left="288"/>
      </w:pPr>
      <w:r w:rsidRPr="003D28AB">
        <w:t xml:space="preserve">Mayesville </w:t>
      </w:r>
      <w:r w:rsidRPr="003D28AB">
        <w:tab/>
        <w:t>772</w:t>
      </w:r>
    </w:p>
    <w:p w:rsidR="00267B13" w:rsidRPr="003D28AB" w:rsidRDefault="00267B13" w:rsidP="00267B13">
      <w:pPr>
        <w:widowControl w:val="0"/>
        <w:tabs>
          <w:tab w:val="right" w:leader="dot" w:pos="5904"/>
        </w:tabs>
        <w:ind w:left="288"/>
      </w:pPr>
      <w:r w:rsidRPr="003D28AB">
        <w:t>Mayewood</w:t>
      </w:r>
    </w:p>
    <w:p w:rsidR="00267B13" w:rsidRPr="003D28AB" w:rsidRDefault="00267B13" w:rsidP="00267B13">
      <w:pPr>
        <w:widowControl w:val="0"/>
        <w:tabs>
          <w:tab w:val="right" w:leader="dot" w:pos="5904"/>
        </w:tabs>
        <w:ind w:left="576"/>
      </w:pPr>
      <w:r w:rsidRPr="003D28AB">
        <w:t>Tract 5</w:t>
      </w:r>
    </w:p>
    <w:p w:rsidR="00267B13" w:rsidRPr="003D28AB" w:rsidRDefault="00267B13" w:rsidP="00267B13">
      <w:pPr>
        <w:widowControl w:val="0"/>
        <w:tabs>
          <w:tab w:val="right" w:leader="dot" w:pos="5904"/>
        </w:tabs>
        <w:ind w:left="1152"/>
      </w:pPr>
      <w:r w:rsidRPr="003D28AB">
        <w:t xml:space="preserve">Blocks: 1110  </w:t>
      </w:r>
      <w:r w:rsidRPr="003D28AB">
        <w:tab/>
        <w:t>0</w:t>
      </w:r>
    </w:p>
    <w:p w:rsidR="00267B13" w:rsidRPr="003D28AB" w:rsidRDefault="00267B13" w:rsidP="00267B13">
      <w:pPr>
        <w:widowControl w:val="0"/>
        <w:tabs>
          <w:tab w:val="right" w:leader="dot" w:pos="5904"/>
        </w:tabs>
        <w:ind w:left="576"/>
      </w:pPr>
      <w:r w:rsidRPr="003D28AB">
        <w:t>Tract 6</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3D28AB">
        <w:tab/>
        <w:t>1,771</w:t>
      </w:r>
    </w:p>
    <w:p w:rsidR="00267B13" w:rsidRPr="003D28AB" w:rsidRDefault="00267B13" w:rsidP="00267B13">
      <w:pPr>
        <w:widowControl w:val="0"/>
        <w:tabs>
          <w:tab w:val="right" w:leader="dot" w:pos="5904"/>
        </w:tabs>
        <w:ind w:left="288"/>
      </w:pPr>
      <w:r w:rsidRPr="003D28AB">
        <w:t>Mayewood Subtotal</w:t>
      </w:r>
      <w:r w:rsidRPr="003D28AB">
        <w:tab/>
        <w:t>1,771</w:t>
      </w:r>
    </w:p>
    <w:p w:rsidR="00267B13" w:rsidRPr="003D28AB" w:rsidRDefault="00267B13" w:rsidP="00267B13">
      <w:pPr>
        <w:widowControl w:val="0"/>
        <w:tabs>
          <w:tab w:val="right" w:leader="dot" w:pos="5904"/>
        </w:tabs>
        <w:ind w:left="288"/>
      </w:pPr>
      <w:r w:rsidRPr="003D28AB">
        <w:t xml:space="preserve">Morris College </w:t>
      </w:r>
      <w:r w:rsidRPr="003D28AB">
        <w:tab/>
        <w:t>2,199</w:t>
      </w:r>
    </w:p>
    <w:p w:rsidR="00267B13" w:rsidRPr="003D28AB" w:rsidRDefault="00267B13" w:rsidP="00267B13">
      <w:pPr>
        <w:widowControl w:val="0"/>
        <w:tabs>
          <w:tab w:val="right" w:leader="dot" w:pos="5904"/>
        </w:tabs>
        <w:ind w:left="288"/>
      </w:pPr>
      <w:r w:rsidRPr="003D28AB">
        <w:t>Salem</w:t>
      </w:r>
    </w:p>
    <w:p w:rsidR="00267B13" w:rsidRPr="003D28AB" w:rsidRDefault="00267B13" w:rsidP="00267B13">
      <w:pPr>
        <w:widowControl w:val="0"/>
        <w:tabs>
          <w:tab w:val="right" w:leader="dot" w:pos="5904"/>
        </w:tabs>
        <w:ind w:left="576"/>
      </w:pPr>
      <w:r w:rsidRPr="003D28AB">
        <w:t>Tract 5</w:t>
      </w:r>
    </w:p>
    <w:p w:rsidR="00267B13" w:rsidRPr="003D28AB" w:rsidRDefault="00267B13" w:rsidP="00267B13">
      <w:pPr>
        <w:widowControl w:val="0"/>
        <w:tabs>
          <w:tab w:val="right" w:leader="dot" w:pos="5904"/>
        </w:tabs>
        <w:ind w:left="1152"/>
      </w:pPr>
      <w:r w:rsidRPr="003D28AB">
        <w:t xml:space="preserve">Blocks: 1043, 1044, 1045, 1046, 1047, 1048, 1049, 1057, 1058, 1059, 1069, 1070, 1071, 1072, 1073, 1074, 1075, 1076, 1077, 1078, 1079, 1080, 1081, 1082, 1083, 1084, 1085, 1086, 1087, 1088, 1089, 1090, 1091, 1092, 1093, 1094, 1098, 1099, 1100, 1101, 1102, 1103, 1104, 1105, 1106, 1107, 1108, 1109, 1111, 1112, 1113, 1114, 1115, 1116, 1117, 1118, 1119, 1120, 1121, 1122, 1123, 1124, 2092, 2093, 2094, 2095, 2096, 2102, 2103, 2104, 2105, 2106, 2107, 2108, 2109, 2110, 2111, 2114  </w:t>
      </w:r>
      <w:r w:rsidRPr="003D28AB">
        <w:tab/>
        <w:t>511</w:t>
      </w:r>
    </w:p>
    <w:p w:rsidR="00267B13" w:rsidRPr="003D28AB" w:rsidRDefault="00267B13" w:rsidP="00267B13">
      <w:pPr>
        <w:widowControl w:val="0"/>
        <w:tabs>
          <w:tab w:val="right" w:leader="dot" w:pos="5904"/>
        </w:tabs>
        <w:ind w:left="576"/>
      </w:pPr>
      <w:r w:rsidRPr="003D28AB">
        <w:t>Tract 6</w:t>
      </w:r>
    </w:p>
    <w:p w:rsidR="00267B13" w:rsidRPr="003D28AB" w:rsidRDefault="00267B13" w:rsidP="00267B13">
      <w:pPr>
        <w:widowControl w:val="0"/>
        <w:tabs>
          <w:tab w:val="right" w:leader="dot" w:pos="5904"/>
        </w:tabs>
        <w:ind w:left="1152"/>
      </w:pPr>
      <w:r w:rsidRPr="003D28AB">
        <w:t xml:space="preserve">Blocks: 3061  </w:t>
      </w:r>
      <w:r w:rsidRPr="003D28AB">
        <w:tab/>
        <w:t>0</w:t>
      </w:r>
    </w:p>
    <w:p w:rsidR="00267B13" w:rsidRPr="003D28AB" w:rsidRDefault="00267B13" w:rsidP="00267B13">
      <w:pPr>
        <w:widowControl w:val="0"/>
        <w:tabs>
          <w:tab w:val="right" w:leader="dot" w:pos="5904"/>
        </w:tabs>
        <w:ind w:left="288"/>
      </w:pPr>
      <w:r w:rsidRPr="003D28AB">
        <w:t>Salem Subtotal</w:t>
      </w:r>
      <w:r w:rsidRPr="003D28AB">
        <w:tab/>
        <w:t>511</w:t>
      </w:r>
    </w:p>
    <w:p w:rsidR="00267B13" w:rsidRPr="003D28AB" w:rsidRDefault="00267B13" w:rsidP="00267B13">
      <w:pPr>
        <w:widowControl w:val="0"/>
        <w:tabs>
          <w:tab w:val="right" w:leader="dot" w:pos="5904"/>
        </w:tabs>
        <w:ind w:left="288"/>
      </w:pPr>
      <w:r w:rsidRPr="003D28AB">
        <w:t xml:space="preserve">Savage-Glover </w:t>
      </w:r>
      <w:r w:rsidRPr="003D28AB">
        <w:tab/>
        <w:t>932</w:t>
      </w:r>
    </w:p>
    <w:p w:rsidR="00267B13" w:rsidRPr="003D28AB" w:rsidRDefault="00267B13" w:rsidP="00267B13">
      <w:pPr>
        <w:widowControl w:val="0"/>
        <w:tabs>
          <w:tab w:val="right" w:leader="dot" w:pos="5904"/>
        </w:tabs>
        <w:ind w:left="288"/>
      </w:pPr>
      <w:r w:rsidRPr="003D28AB">
        <w:t>South Liberty</w:t>
      </w:r>
    </w:p>
    <w:p w:rsidR="00267B13" w:rsidRPr="003D28AB" w:rsidRDefault="00267B13" w:rsidP="00267B13">
      <w:pPr>
        <w:widowControl w:val="0"/>
        <w:tabs>
          <w:tab w:val="right" w:leader="dot" w:pos="5904"/>
        </w:tabs>
        <w:ind w:left="576"/>
      </w:pPr>
      <w:r w:rsidRPr="003D28AB">
        <w:t>Tract 13</w:t>
      </w:r>
    </w:p>
    <w:p w:rsidR="00267B13" w:rsidRPr="003D28AB" w:rsidRDefault="00267B13" w:rsidP="00267B13">
      <w:pPr>
        <w:widowControl w:val="0"/>
        <w:tabs>
          <w:tab w:val="right" w:leader="dot" w:pos="5904"/>
        </w:tabs>
        <w:ind w:left="1152"/>
      </w:pPr>
      <w:r w:rsidRPr="003D28AB">
        <w:t xml:space="preserve">Blocks: 1000, 1001, 1002, 1003, 1004, 1005, 1006, 1007, 1008, 1009, 1012, 1013, 1014, 1015, 1018, 2004, 2007, 2008, 2009, 2010, 2011, 2012, 2013, 2018, 2019, 2020, 2021, 2022, 2023, 2024, 2025, 2026, 2027, 2028, 2036, 2037  </w:t>
      </w:r>
      <w:r w:rsidRPr="003D28AB">
        <w:tab/>
        <w:t>780</w:t>
      </w:r>
    </w:p>
    <w:p w:rsidR="00267B13" w:rsidRPr="003D28AB" w:rsidRDefault="00267B13" w:rsidP="00267B13">
      <w:pPr>
        <w:widowControl w:val="0"/>
        <w:tabs>
          <w:tab w:val="right" w:leader="dot" w:pos="5904"/>
        </w:tabs>
        <w:ind w:left="288"/>
      </w:pPr>
      <w:r w:rsidRPr="003D28AB">
        <w:t>South Liberty Subtotal</w:t>
      </w:r>
      <w:r w:rsidRPr="003D28AB">
        <w:tab/>
        <w:t>780</w:t>
      </w:r>
    </w:p>
    <w:p w:rsidR="00267B13" w:rsidRPr="003D28AB" w:rsidRDefault="00267B13" w:rsidP="00267B13">
      <w:pPr>
        <w:widowControl w:val="0"/>
        <w:tabs>
          <w:tab w:val="right" w:leader="dot" w:pos="5904"/>
        </w:tabs>
        <w:ind w:left="288"/>
      </w:pPr>
      <w:r w:rsidRPr="003D28AB">
        <w:t xml:space="preserve">South Red Bay </w:t>
      </w:r>
      <w:r w:rsidRPr="003D28AB">
        <w:tab/>
        <w:t>1,425</w:t>
      </w:r>
    </w:p>
    <w:p w:rsidR="00267B13" w:rsidRPr="003D28AB" w:rsidRDefault="00267B13" w:rsidP="00267B13">
      <w:pPr>
        <w:widowControl w:val="0"/>
        <w:tabs>
          <w:tab w:val="right" w:leader="dot" w:pos="5904"/>
        </w:tabs>
        <w:ind w:left="288"/>
      </w:pPr>
      <w:r w:rsidRPr="003D28AB">
        <w:t xml:space="preserve">St. John </w:t>
      </w:r>
      <w:r w:rsidRPr="003D28AB">
        <w:tab/>
        <w:t>1,835</w:t>
      </w:r>
    </w:p>
    <w:p w:rsidR="00267B13" w:rsidRPr="003D28AB" w:rsidRDefault="00267B13" w:rsidP="00267B13">
      <w:pPr>
        <w:widowControl w:val="0"/>
        <w:tabs>
          <w:tab w:val="right" w:leader="dot" w:pos="5904"/>
        </w:tabs>
        <w:ind w:left="288"/>
      </w:pPr>
      <w:r w:rsidRPr="003D28AB">
        <w:t xml:space="preserve">Stone Hill </w:t>
      </w:r>
      <w:r w:rsidRPr="003D28AB">
        <w:tab/>
        <w:t>1,029</w:t>
      </w:r>
    </w:p>
    <w:p w:rsidR="00267B13" w:rsidRPr="003D28AB" w:rsidRDefault="00267B13" w:rsidP="00267B13">
      <w:pPr>
        <w:widowControl w:val="0"/>
        <w:tabs>
          <w:tab w:val="right" w:leader="dot" w:pos="5904"/>
        </w:tabs>
        <w:ind w:left="288"/>
      </w:pPr>
      <w:r w:rsidRPr="003D28AB">
        <w:t>Turkey Creek</w:t>
      </w:r>
    </w:p>
    <w:p w:rsidR="00267B13" w:rsidRPr="003D28AB" w:rsidRDefault="00267B13" w:rsidP="00267B13">
      <w:pPr>
        <w:widowControl w:val="0"/>
        <w:tabs>
          <w:tab w:val="right" w:leader="dot" w:pos="5904"/>
        </w:tabs>
        <w:ind w:left="576"/>
      </w:pPr>
      <w:r w:rsidRPr="003D28AB">
        <w:t>Tract 6</w:t>
      </w:r>
    </w:p>
    <w:p w:rsidR="00267B13" w:rsidRPr="003D28AB" w:rsidRDefault="00267B13" w:rsidP="00267B13">
      <w:pPr>
        <w:widowControl w:val="0"/>
        <w:tabs>
          <w:tab w:val="right" w:leader="dot" w:pos="5904"/>
        </w:tabs>
        <w:ind w:left="1152"/>
      </w:pPr>
      <w:r w:rsidRPr="003D28AB">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3D28AB">
        <w:tab/>
        <w:t>1,318</w:t>
      </w:r>
    </w:p>
    <w:p w:rsidR="00267B13" w:rsidRPr="003D28AB" w:rsidRDefault="00267B13" w:rsidP="00267B13">
      <w:pPr>
        <w:widowControl w:val="0"/>
        <w:tabs>
          <w:tab w:val="right" w:leader="dot" w:pos="5904"/>
        </w:tabs>
        <w:ind w:left="288"/>
      </w:pPr>
      <w:r w:rsidRPr="003D28AB">
        <w:t>Turkey Creek Subtotal</w:t>
      </w:r>
      <w:r w:rsidRPr="003D28AB">
        <w:tab/>
        <w:t>1,318</w:t>
      </w:r>
    </w:p>
    <w:p w:rsidR="00267B13" w:rsidRPr="003D28AB" w:rsidRDefault="00267B13" w:rsidP="00267B13">
      <w:pPr>
        <w:widowControl w:val="0"/>
        <w:tabs>
          <w:tab w:val="right" w:leader="dot" w:pos="5904"/>
        </w:tabs>
      </w:pPr>
      <w:r w:rsidRPr="003D28AB">
        <w:t xml:space="preserve">Williamsburg County </w:t>
      </w:r>
      <w:r w:rsidRPr="003D28AB">
        <w:tab/>
        <w:t>34,423</w:t>
      </w:r>
    </w:p>
    <w:p w:rsidR="00267B13" w:rsidRPr="003D28AB" w:rsidRDefault="00267B13" w:rsidP="00267B13">
      <w:pPr>
        <w:widowControl w:val="0"/>
        <w:tabs>
          <w:tab w:val="right" w:leader="dot" w:pos="5904"/>
        </w:tabs>
      </w:pPr>
      <w:r w:rsidRPr="003D28AB">
        <w:t>DISTRICT TOTAL</w:t>
      </w:r>
      <w:r w:rsidRPr="003D28AB">
        <w:tab/>
        <w:t>660,765</w:t>
      </w:r>
    </w:p>
    <w:p w:rsidR="00267B13" w:rsidRPr="003D28AB" w:rsidRDefault="00267B13" w:rsidP="00267B13">
      <w:pPr>
        <w:widowControl w:val="0"/>
        <w:tabs>
          <w:tab w:val="right" w:leader="dot" w:pos="5904"/>
        </w:tabs>
      </w:pPr>
      <w:r w:rsidRPr="003D28AB">
        <w:t>PERCENT VARIATION</w:t>
      </w:r>
      <w:r w:rsidRPr="003D28AB">
        <w:tab/>
        <w:t>0.000</w:t>
      </w:r>
    </w:p>
    <w:p w:rsidR="00267B13" w:rsidRPr="003D28AB" w:rsidRDefault="00267B13" w:rsidP="00267B13">
      <w:pPr>
        <w:widowControl w:val="0"/>
        <w:tabs>
          <w:tab w:val="right" w:leader="dot" w:pos="5904"/>
        </w:tabs>
      </w:pPr>
      <w:r w:rsidRPr="003D28AB">
        <w:t>DISTRICT 7</w:t>
      </w:r>
    </w:p>
    <w:p w:rsidR="00267B13" w:rsidRPr="003D28AB" w:rsidRDefault="00267B13" w:rsidP="00267B13">
      <w:pPr>
        <w:widowControl w:val="0"/>
        <w:tabs>
          <w:tab w:val="right" w:pos="5904"/>
        </w:tabs>
      </w:pPr>
      <w:r w:rsidRPr="003D28AB">
        <w:t>Area</w:t>
      </w:r>
      <w:r w:rsidRPr="003D28AB">
        <w:tab/>
        <w:t>Population</w:t>
      </w:r>
    </w:p>
    <w:p w:rsidR="00267B13" w:rsidRPr="003D28AB" w:rsidRDefault="00267B13" w:rsidP="00267B13">
      <w:pPr>
        <w:widowControl w:val="0"/>
        <w:tabs>
          <w:tab w:val="right" w:leader="dot" w:pos="5904"/>
        </w:tabs>
      </w:pPr>
      <w:r w:rsidRPr="003D28AB">
        <w:t xml:space="preserve">Chesterfield County </w:t>
      </w:r>
      <w:r w:rsidRPr="003D28AB">
        <w:tab/>
        <w:t>46,734</w:t>
      </w:r>
    </w:p>
    <w:p w:rsidR="00267B13" w:rsidRPr="003D28AB" w:rsidRDefault="00267B13" w:rsidP="00267B13">
      <w:pPr>
        <w:widowControl w:val="0"/>
        <w:tabs>
          <w:tab w:val="right" w:leader="dot" w:pos="5904"/>
        </w:tabs>
      </w:pPr>
      <w:r w:rsidRPr="003D28AB">
        <w:t xml:space="preserve">Darlington County </w:t>
      </w:r>
      <w:r w:rsidRPr="003D28AB">
        <w:tab/>
        <w:t>68,681</w:t>
      </w:r>
    </w:p>
    <w:p w:rsidR="00267B13" w:rsidRPr="003D28AB" w:rsidRDefault="00267B13" w:rsidP="00267B13">
      <w:pPr>
        <w:widowControl w:val="0"/>
        <w:tabs>
          <w:tab w:val="right" w:leader="dot" w:pos="5904"/>
        </w:tabs>
      </w:pPr>
      <w:r w:rsidRPr="003D28AB">
        <w:t xml:space="preserve">Dillon County </w:t>
      </w:r>
      <w:r w:rsidRPr="003D28AB">
        <w:tab/>
        <w:t>32,062</w:t>
      </w:r>
    </w:p>
    <w:p w:rsidR="00267B13" w:rsidRPr="003D28AB" w:rsidRDefault="00267B13" w:rsidP="00267B13">
      <w:pPr>
        <w:widowControl w:val="0"/>
        <w:tabs>
          <w:tab w:val="right" w:leader="dot" w:pos="5904"/>
        </w:tabs>
      </w:pPr>
      <w:r w:rsidRPr="003D28AB">
        <w:t>Florence County</w:t>
      </w:r>
    </w:p>
    <w:p w:rsidR="00267B13" w:rsidRPr="003D28AB" w:rsidRDefault="00267B13" w:rsidP="00267B13">
      <w:pPr>
        <w:widowControl w:val="0"/>
        <w:tabs>
          <w:tab w:val="right" w:leader="dot" w:pos="5904"/>
        </w:tabs>
        <w:ind w:left="288"/>
      </w:pPr>
      <w:r w:rsidRPr="003D28AB">
        <w:t xml:space="preserve">Back Swamp </w:t>
      </w:r>
      <w:r w:rsidRPr="003D28AB">
        <w:tab/>
        <w:t>1,204</w:t>
      </w:r>
    </w:p>
    <w:p w:rsidR="00267B13" w:rsidRPr="003D28AB" w:rsidRDefault="00267B13" w:rsidP="00267B13">
      <w:pPr>
        <w:widowControl w:val="0"/>
        <w:tabs>
          <w:tab w:val="right" w:leader="dot" w:pos="5904"/>
        </w:tabs>
        <w:ind w:left="288"/>
      </w:pPr>
      <w:r w:rsidRPr="003D28AB">
        <w:t xml:space="preserve">Brookgreen </w:t>
      </w:r>
      <w:r w:rsidRPr="003D28AB">
        <w:tab/>
        <w:t>1,044</w:t>
      </w:r>
    </w:p>
    <w:p w:rsidR="00267B13" w:rsidRPr="003D28AB" w:rsidRDefault="00267B13" w:rsidP="00267B13">
      <w:pPr>
        <w:widowControl w:val="0"/>
        <w:tabs>
          <w:tab w:val="right" w:leader="dot" w:pos="5904"/>
        </w:tabs>
        <w:ind w:left="288"/>
      </w:pPr>
      <w:r w:rsidRPr="003D28AB">
        <w:t xml:space="preserve">Claussen </w:t>
      </w:r>
      <w:r w:rsidRPr="003D28AB">
        <w:tab/>
        <w:t>2,741</w:t>
      </w:r>
    </w:p>
    <w:p w:rsidR="00267B13" w:rsidRPr="003D28AB" w:rsidRDefault="00267B13" w:rsidP="00267B13">
      <w:pPr>
        <w:widowControl w:val="0"/>
        <w:tabs>
          <w:tab w:val="right" w:leader="dot" w:pos="5904"/>
        </w:tabs>
        <w:ind w:left="288"/>
      </w:pPr>
      <w:r w:rsidRPr="003D28AB">
        <w:t xml:space="preserve">Coles Crossroads </w:t>
      </w:r>
      <w:r w:rsidRPr="003D28AB">
        <w:tab/>
        <w:t>3,699</w:t>
      </w:r>
    </w:p>
    <w:p w:rsidR="00267B13" w:rsidRPr="003D28AB" w:rsidRDefault="00267B13" w:rsidP="00267B13">
      <w:pPr>
        <w:widowControl w:val="0"/>
        <w:tabs>
          <w:tab w:val="right" w:leader="dot" w:pos="5904"/>
        </w:tabs>
        <w:ind w:left="288"/>
      </w:pPr>
      <w:r w:rsidRPr="003D28AB">
        <w:t xml:space="preserve">Cowards No. 1 </w:t>
      </w:r>
      <w:r w:rsidRPr="003D28AB">
        <w:tab/>
        <w:t>1,470</w:t>
      </w:r>
    </w:p>
    <w:p w:rsidR="00267B13" w:rsidRPr="003D28AB" w:rsidRDefault="00267B13" w:rsidP="00267B13">
      <w:pPr>
        <w:widowControl w:val="0"/>
        <w:tabs>
          <w:tab w:val="right" w:leader="dot" w:pos="5904"/>
        </w:tabs>
        <w:ind w:left="288"/>
      </w:pPr>
      <w:r w:rsidRPr="003D28AB">
        <w:t xml:space="preserve">Cowards No. 2 </w:t>
      </w:r>
      <w:r w:rsidRPr="003D28AB">
        <w:tab/>
        <w:t>1,760</w:t>
      </w:r>
    </w:p>
    <w:p w:rsidR="00267B13" w:rsidRPr="003D28AB" w:rsidRDefault="00267B13" w:rsidP="00267B13">
      <w:pPr>
        <w:widowControl w:val="0"/>
        <w:tabs>
          <w:tab w:val="right" w:leader="dot" w:pos="5904"/>
        </w:tabs>
        <w:ind w:left="288"/>
      </w:pPr>
      <w:r w:rsidRPr="003D28AB">
        <w:t xml:space="preserve">Delmae No. 1 </w:t>
      </w:r>
      <w:r w:rsidRPr="003D28AB">
        <w:tab/>
        <w:t>3,892</w:t>
      </w:r>
    </w:p>
    <w:p w:rsidR="00267B13" w:rsidRPr="003D28AB" w:rsidRDefault="00267B13" w:rsidP="00267B13">
      <w:pPr>
        <w:widowControl w:val="0"/>
        <w:tabs>
          <w:tab w:val="right" w:leader="dot" w:pos="5904"/>
        </w:tabs>
        <w:ind w:left="288"/>
      </w:pPr>
      <w:r w:rsidRPr="003D28AB">
        <w:t xml:space="preserve">Delmae No. 2 </w:t>
      </w:r>
      <w:r w:rsidRPr="003D28AB">
        <w:tab/>
        <w:t>2,466</w:t>
      </w:r>
    </w:p>
    <w:p w:rsidR="00267B13" w:rsidRPr="003D28AB" w:rsidRDefault="00267B13" w:rsidP="00267B13">
      <w:pPr>
        <w:widowControl w:val="0"/>
        <w:tabs>
          <w:tab w:val="right" w:leader="dot" w:pos="5904"/>
        </w:tabs>
        <w:ind w:left="288"/>
      </w:pPr>
      <w:r w:rsidRPr="003D28AB">
        <w:t xml:space="preserve">Ebenezer No. 1 </w:t>
      </w:r>
      <w:r w:rsidRPr="003D28AB">
        <w:tab/>
        <w:t>4,557</w:t>
      </w:r>
    </w:p>
    <w:p w:rsidR="00267B13" w:rsidRPr="003D28AB" w:rsidRDefault="00267B13" w:rsidP="00267B13">
      <w:pPr>
        <w:widowControl w:val="0"/>
        <w:tabs>
          <w:tab w:val="right" w:leader="dot" w:pos="5904"/>
        </w:tabs>
        <w:ind w:left="288"/>
      </w:pPr>
      <w:r w:rsidRPr="003D28AB">
        <w:t xml:space="preserve">Ebenezer No. 2 </w:t>
      </w:r>
      <w:r w:rsidRPr="003D28AB">
        <w:tab/>
        <w:t>3,131</w:t>
      </w:r>
    </w:p>
    <w:p w:rsidR="00267B13" w:rsidRPr="003D28AB" w:rsidRDefault="00267B13" w:rsidP="00267B13">
      <w:pPr>
        <w:widowControl w:val="0"/>
        <w:tabs>
          <w:tab w:val="right" w:leader="dot" w:pos="5904"/>
        </w:tabs>
        <w:ind w:left="288"/>
      </w:pPr>
      <w:r w:rsidRPr="003D28AB">
        <w:t xml:space="preserve">Ebenezer No. 3 </w:t>
      </w:r>
      <w:r w:rsidRPr="003D28AB">
        <w:tab/>
        <w:t>1,510</w:t>
      </w:r>
    </w:p>
    <w:p w:rsidR="00267B13" w:rsidRPr="003D28AB" w:rsidRDefault="00267B13" w:rsidP="00267B13">
      <w:pPr>
        <w:widowControl w:val="0"/>
        <w:tabs>
          <w:tab w:val="right" w:leader="dot" w:pos="5904"/>
        </w:tabs>
        <w:ind w:left="288"/>
      </w:pPr>
      <w:r w:rsidRPr="003D28AB">
        <w:t xml:space="preserve">Effingham </w:t>
      </w:r>
      <w:r w:rsidRPr="003D28AB">
        <w:tab/>
        <w:t>1,841</w:t>
      </w:r>
    </w:p>
    <w:p w:rsidR="00267B13" w:rsidRPr="003D28AB" w:rsidRDefault="00267B13" w:rsidP="00267B13">
      <w:pPr>
        <w:widowControl w:val="0"/>
        <w:tabs>
          <w:tab w:val="right" w:leader="dot" w:pos="5904"/>
        </w:tabs>
        <w:ind w:left="288"/>
      </w:pPr>
      <w:r w:rsidRPr="003D28AB">
        <w:t xml:space="preserve">Elim-Glenwood </w:t>
      </w:r>
      <w:r w:rsidRPr="003D28AB">
        <w:tab/>
        <w:t>2,642</w:t>
      </w:r>
    </w:p>
    <w:p w:rsidR="00267B13" w:rsidRPr="003D28AB" w:rsidRDefault="00267B13" w:rsidP="00267B13">
      <w:pPr>
        <w:widowControl w:val="0"/>
        <w:tabs>
          <w:tab w:val="right" w:leader="dot" w:pos="5904"/>
        </w:tabs>
        <w:ind w:left="288"/>
      </w:pPr>
      <w:r w:rsidRPr="003D28AB">
        <w:t xml:space="preserve">Evergreen </w:t>
      </w:r>
      <w:r w:rsidRPr="003D28AB">
        <w:tab/>
        <w:t>1,605</w:t>
      </w:r>
    </w:p>
    <w:p w:rsidR="00267B13" w:rsidRPr="003D28AB" w:rsidRDefault="00267B13" w:rsidP="00267B13">
      <w:pPr>
        <w:widowControl w:val="0"/>
        <w:tabs>
          <w:tab w:val="right" w:leader="dot" w:pos="5904"/>
        </w:tabs>
        <w:ind w:left="288"/>
      </w:pPr>
      <w:r w:rsidRPr="003D28AB">
        <w:t xml:space="preserve">Florence Ward 1 </w:t>
      </w:r>
      <w:r w:rsidRPr="003D28AB">
        <w:tab/>
        <w:t>1,891</w:t>
      </w:r>
    </w:p>
    <w:p w:rsidR="00267B13" w:rsidRPr="003D28AB" w:rsidRDefault="00267B13" w:rsidP="00267B13">
      <w:pPr>
        <w:widowControl w:val="0"/>
        <w:tabs>
          <w:tab w:val="right" w:leader="dot" w:pos="5904"/>
        </w:tabs>
        <w:ind w:left="288"/>
      </w:pPr>
      <w:r w:rsidRPr="003D28AB">
        <w:t xml:space="preserve">Florence Ward 10 </w:t>
      </w:r>
      <w:r w:rsidRPr="003D28AB">
        <w:tab/>
        <w:t>1,272</w:t>
      </w:r>
    </w:p>
    <w:p w:rsidR="00267B13" w:rsidRPr="003D28AB" w:rsidRDefault="00267B13" w:rsidP="00267B13">
      <w:pPr>
        <w:widowControl w:val="0"/>
        <w:tabs>
          <w:tab w:val="right" w:leader="dot" w:pos="5904"/>
        </w:tabs>
        <w:ind w:left="288"/>
      </w:pPr>
      <w:r w:rsidRPr="003D28AB">
        <w:t xml:space="preserve">Florence Ward 11 </w:t>
      </w:r>
      <w:r w:rsidRPr="003D28AB">
        <w:tab/>
        <w:t>1,492</w:t>
      </w:r>
    </w:p>
    <w:p w:rsidR="00267B13" w:rsidRPr="003D28AB" w:rsidRDefault="00267B13" w:rsidP="00267B13">
      <w:pPr>
        <w:widowControl w:val="0"/>
        <w:tabs>
          <w:tab w:val="right" w:leader="dot" w:pos="5904"/>
        </w:tabs>
        <w:ind w:left="288"/>
      </w:pPr>
      <w:r w:rsidRPr="003D28AB">
        <w:t xml:space="preserve">Florence Ward 12 </w:t>
      </w:r>
      <w:r w:rsidRPr="003D28AB">
        <w:tab/>
        <w:t>3,405</w:t>
      </w:r>
    </w:p>
    <w:p w:rsidR="00267B13" w:rsidRPr="003D28AB" w:rsidRDefault="00267B13" w:rsidP="00267B13">
      <w:pPr>
        <w:widowControl w:val="0"/>
        <w:tabs>
          <w:tab w:val="right" w:leader="dot" w:pos="5904"/>
        </w:tabs>
        <w:ind w:left="288"/>
      </w:pPr>
      <w:r w:rsidRPr="003D28AB">
        <w:t xml:space="preserve">Florence Ward 13 </w:t>
      </w:r>
      <w:r w:rsidRPr="003D28AB">
        <w:tab/>
        <w:t>2,830</w:t>
      </w:r>
    </w:p>
    <w:p w:rsidR="00267B13" w:rsidRPr="003D28AB" w:rsidRDefault="00267B13" w:rsidP="00267B13">
      <w:pPr>
        <w:widowControl w:val="0"/>
        <w:tabs>
          <w:tab w:val="right" w:leader="dot" w:pos="5904"/>
        </w:tabs>
        <w:ind w:left="288"/>
      </w:pPr>
      <w:r w:rsidRPr="003D28AB">
        <w:t xml:space="preserve">Florence Ward 14 </w:t>
      </w:r>
      <w:r w:rsidRPr="003D28AB">
        <w:tab/>
        <w:t>940</w:t>
      </w:r>
    </w:p>
    <w:p w:rsidR="00267B13" w:rsidRPr="003D28AB" w:rsidRDefault="00267B13" w:rsidP="00267B13">
      <w:pPr>
        <w:widowControl w:val="0"/>
        <w:tabs>
          <w:tab w:val="right" w:leader="dot" w:pos="5904"/>
        </w:tabs>
        <w:ind w:left="288"/>
      </w:pPr>
      <w:r w:rsidRPr="003D28AB">
        <w:t xml:space="preserve">Florence Ward 2 </w:t>
      </w:r>
      <w:r w:rsidRPr="003D28AB">
        <w:tab/>
        <w:t>2,120</w:t>
      </w:r>
    </w:p>
    <w:p w:rsidR="00267B13" w:rsidRPr="003D28AB" w:rsidRDefault="00267B13" w:rsidP="00267B13">
      <w:pPr>
        <w:widowControl w:val="0"/>
        <w:tabs>
          <w:tab w:val="right" w:leader="dot" w:pos="5904"/>
        </w:tabs>
        <w:ind w:left="288"/>
      </w:pPr>
      <w:r w:rsidRPr="003D28AB">
        <w:t xml:space="preserve">Florence Ward 3 </w:t>
      </w:r>
      <w:r w:rsidRPr="003D28AB">
        <w:tab/>
        <w:t>2,237</w:t>
      </w:r>
    </w:p>
    <w:p w:rsidR="00267B13" w:rsidRPr="003D28AB" w:rsidRDefault="00267B13" w:rsidP="00267B13">
      <w:pPr>
        <w:widowControl w:val="0"/>
        <w:tabs>
          <w:tab w:val="right" w:leader="dot" w:pos="5904"/>
        </w:tabs>
        <w:ind w:left="288"/>
      </w:pPr>
      <w:r w:rsidRPr="003D28AB">
        <w:t xml:space="preserve">Florence Ward 4 </w:t>
      </w:r>
      <w:r w:rsidRPr="003D28AB">
        <w:tab/>
        <w:t>1,223</w:t>
      </w:r>
    </w:p>
    <w:p w:rsidR="00267B13" w:rsidRPr="003D28AB" w:rsidRDefault="00267B13" w:rsidP="00267B13">
      <w:pPr>
        <w:widowControl w:val="0"/>
        <w:tabs>
          <w:tab w:val="right" w:leader="dot" w:pos="5904"/>
        </w:tabs>
        <w:ind w:left="288"/>
      </w:pPr>
      <w:r w:rsidRPr="003D28AB">
        <w:t xml:space="preserve">Florence Ward 5 </w:t>
      </w:r>
      <w:r w:rsidRPr="003D28AB">
        <w:tab/>
        <w:t>1,861</w:t>
      </w:r>
    </w:p>
    <w:p w:rsidR="00267B13" w:rsidRPr="003D28AB" w:rsidRDefault="00267B13" w:rsidP="00267B13">
      <w:pPr>
        <w:widowControl w:val="0"/>
        <w:tabs>
          <w:tab w:val="right" w:leader="dot" w:pos="5904"/>
        </w:tabs>
        <w:ind w:left="288"/>
      </w:pPr>
      <w:r w:rsidRPr="003D28AB">
        <w:t xml:space="preserve">Florence Ward 6 </w:t>
      </w:r>
      <w:r w:rsidRPr="003D28AB">
        <w:tab/>
        <w:t>1,122</w:t>
      </w:r>
    </w:p>
    <w:p w:rsidR="00267B13" w:rsidRPr="003D28AB" w:rsidRDefault="00267B13" w:rsidP="00267B13">
      <w:pPr>
        <w:widowControl w:val="0"/>
        <w:tabs>
          <w:tab w:val="right" w:leader="dot" w:pos="5904"/>
        </w:tabs>
        <w:ind w:left="288"/>
      </w:pPr>
      <w:r w:rsidRPr="003D28AB">
        <w:t xml:space="preserve">Florence Ward 7 </w:t>
      </w:r>
      <w:r w:rsidRPr="003D28AB">
        <w:tab/>
        <w:t>2,896</w:t>
      </w:r>
    </w:p>
    <w:p w:rsidR="00267B13" w:rsidRPr="003D28AB" w:rsidRDefault="00267B13" w:rsidP="00267B13">
      <w:pPr>
        <w:widowControl w:val="0"/>
        <w:tabs>
          <w:tab w:val="right" w:leader="dot" w:pos="5904"/>
        </w:tabs>
        <w:ind w:left="288"/>
      </w:pPr>
      <w:r w:rsidRPr="003D28AB">
        <w:t xml:space="preserve">Florence Ward 8 </w:t>
      </w:r>
      <w:r w:rsidRPr="003D28AB">
        <w:tab/>
        <w:t>2,397</w:t>
      </w:r>
    </w:p>
    <w:p w:rsidR="00267B13" w:rsidRPr="003D28AB" w:rsidRDefault="00267B13" w:rsidP="00267B13">
      <w:pPr>
        <w:widowControl w:val="0"/>
        <w:tabs>
          <w:tab w:val="right" w:leader="dot" w:pos="5904"/>
        </w:tabs>
        <w:ind w:left="288"/>
      </w:pPr>
      <w:r w:rsidRPr="003D28AB">
        <w:t xml:space="preserve">Florence Ward 9 </w:t>
      </w:r>
      <w:r w:rsidRPr="003D28AB">
        <w:tab/>
        <w:t>2,437</w:t>
      </w:r>
    </w:p>
    <w:p w:rsidR="00267B13" w:rsidRPr="003D28AB" w:rsidRDefault="00267B13" w:rsidP="00267B13">
      <w:pPr>
        <w:widowControl w:val="0"/>
        <w:tabs>
          <w:tab w:val="right" w:leader="dot" w:pos="5904"/>
        </w:tabs>
        <w:ind w:left="288"/>
      </w:pPr>
      <w:r w:rsidRPr="003D28AB">
        <w:t xml:space="preserve">Friendfield </w:t>
      </w:r>
      <w:r w:rsidRPr="003D28AB">
        <w:tab/>
        <w:t>848</w:t>
      </w:r>
    </w:p>
    <w:p w:rsidR="00267B13" w:rsidRPr="003D28AB" w:rsidRDefault="00267B13" w:rsidP="00267B13">
      <w:pPr>
        <w:widowControl w:val="0"/>
        <w:tabs>
          <w:tab w:val="right" w:leader="dot" w:pos="5904"/>
        </w:tabs>
        <w:ind w:left="288"/>
      </w:pPr>
      <w:r w:rsidRPr="003D28AB">
        <w:t xml:space="preserve">Gilbert </w:t>
      </w:r>
      <w:r w:rsidRPr="003D28AB">
        <w:tab/>
        <w:t>3,635</w:t>
      </w:r>
    </w:p>
    <w:p w:rsidR="00267B13" w:rsidRPr="003D28AB" w:rsidRDefault="00267B13" w:rsidP="00267B13">
      <w:pPr>
        <w:widowControl w:val="0"/>
        <w:tabs>
          <w:tab w:val="right" w:leader="dot" w:pos="5904"/>
        </w:tabs>
        <w:ind w:left="288"/>
      </w:pPr>
      <w:r w:rsidRPr="003D28AB">
        <w:t xml:space="preserve">Greenwood </w:t>
      </w:r>
      <w:r w:rsidRPr="003D28AB">
        <w:tab/>
        <w:t>2,859</w:t>
      </w:r>
    </w:p>
    <w:p w:rsidR="00267B13" w:rsidRPr="003D28AB" w:rsidRDefault="00267B13" w:rsidP="00267B13">
      <w:pPr>
        <w:widowControl w:val="0"/>
        <w:tabs>
          <w:tab w:val="right" w:leader="dot" w:pos="5904"/>
        </w:tabs>
        <w:ind w:left="288"/>
      </w:pPr>
      <w:r w:rsidRPr="003D28AB">
        <w:t xml:space="preserve">Hannah </w:t>
      </w:r>
      <w:r w:rsidRPr="003D28AB">
        <w:tab/>
        <w:t>1,102</w:t>
      </w:r>
    </w:p>
    <w:p w:rsidR="00267B13" w:rsidRPr="003D28AB" w:rsidRDefault="00267B13" w:rsidP="00267B13">
      <w:pPr>
        <w:widowControl w:val="0"/>
        <w:tabs>
          <w:tab w:val="right" w:leader="dot" w:pos="5904"/>
        </w:tabs>
        <w:ind w:left="288"/>
      </w:pPr>
      <w:r w:rsidRPr="003D28AB">
        <w:t xml:space="preserve">High Hill </w:t>
      </w:r>
      <w:r w:rsidRPr="003D28AB">
        <w:tab/>
        <w:t>826</w:t>
      </w:r>
    </w:p>
    <w:p w:rsidR="00267B13" w:rsidRPr="003D28AB" w:rsidRDefault="00267B13" w:rsidP="00267B13">
      <w:pPr>
        <w:widowControl w:val="0"/>
        <w:tabs>
          <w:tab w:val="right" w:leader="dot" w:pos="5904"/>
        </w:tabs>
        <w:ind w:left="288"/>
      </w:pPr>
      <w:r w:rsidRPr="003D28AB">
        <w:t xml:space="preserve">Johnsonville </w:t>
      </w:r>
      <w:r w:rsidRPr="003D28AB">
        <w:tab/>
        <w:t>3,640</w:t>
      </w:r>
    </w:p>
    <w:p w:rsidR="00267B13" w:rsidRPr="003D28AB" w:rsidRDefault="00267B13" w:rsidP="00267B13">
      <w:pPr>
        <w:widowControl w:val="0"/>
        <w:tabs>
          <w:tab w:val="right" w:leader="dot" w:pos="5904"/>
        </w:tabs>
        <w:ind w:left="288"/>
      </w:pPr>
      <w:r w:rsidRPr="003D28AB">
        <w:t xml:space="preserve">Kingsburg-Stone </w:t>
      </w:r>
      <w:r w:rsidRPr="003D28AB">
        <w:tab/>
        <w:t>1,474</w:t>
      </w:r>
    </w:p>
    <w:p w:rsidR="00267B13" w:rsidRPr="003D28AB" w:rsidRDefault="00267B13" w:rsidP="00267B13">
      <w:pPr>
        <w:widowControl w:val="0"/>
        <w:tabs>
          <w:tab w:val="right" w:leader="dot" w:pos="5904"/>
        </w:tabs>
        <w:ind w:left="288"/>
      </w:pPr>
      <w:r w:rsidRPr="003D28AB">
        <w:t>Lake City No. 2</w:t>
      </w:r>
    </w:p>
    <w:p w:rsidR="00267B13" w:rsidRPr="003D28AB" w:rsidRDefault="00267B13" w:rsidP="00267B13">
      <w:pPr>
        <w:widowControl w:val="0"/>
        <w:tabs>
          <w:tab w:val="right" w:leader="dot" w:pos="5904"/>
        </w:tabs>
        <w:ind w:left="576"/>
      </w:pPr>
      <w:r w:rsidRPr="003D28AB">
        <w:t>Tract 20</w:t>
      </w:r>
    </w:p>
    <w:p w:rsidR="00267B13" w:rsidRPr="003D28AB" w:rsidRDefault="00267B13" w:rsidP="00267B13">
      <w:pPr>
        <w:widowControl w:val="0"/>
        <w:tabs>
          <w:tab w:val="right" w:leader="dot" w:pos="5904"/>
        </w:tabs>
        <w:ind w:left="1152"/>
      </w:pPr>
      <w:r w:rsidRPr="003D28AB">
        <w:t xml:space="preserve">Blocks: 3013, 3014, 3015, 3016, 3017, 3018, 3019, 3020, 3021, 3034, 3035, 3036, 3037, 3038, 3040, 3041, 3042, 3043, 3044, 3052, 3053, 3054, 3055, 3056, 3057, 3058, 3059, 3061, 3062, 3063, 3064, 3065, 3066, 3067, 4025  </w:t>
      </w:r>
      <w:r w:rsidRPr="003D28AB">
        <w:tab/>
        <w:t>695</w:t>
      </w:r>
    </w:p>
    <w:p w:rsidR="00267B13" w:rsidRPr="003D28AB" w:rsidRDefault="00267B13" w:rsidP="00267B13">
      <w:pPr>
        <w:widowControl w:val="0"/>
        <w:tabs>
          <w:tab w:val="right" w:leader="dot" w:pos="5904"/>
        </w:tabs>
        <w:ind w:left="576"/>
      </w:pPr>
      <w:r w:rsidRPr="003D28AB">
        <w:t>Tract 22.02</w:t>
      </w:r>
    </w:p>
    <w:p w:rsidR="00267B13" w:rsidRPr="003D28AB" w:rsidRDefault="00267B13" w:rsidP="00267B13">
      <w:pPr>
        <w:widowControl w:val="0"/>
        <w:tabs>
          <w:tab w:val="right" w:leader="dot" w:pos="5904"/>
        </w:tabs>
        <w:ind w:left="1152"/>
      </w:pPr>
      <w:r w:rsidRPr="003D28AB">
        <w:t xml:space="preserve">Blocks: 1000, 1001, 1002, 1003, 1004, 1005, 1006, 1007, 1008, 1009, 1010, 1011, 1012, 1013, 1014, 1015, 1016, 1017, 1018, 1019, 1020, 1021, 1022, 1023, 1024, 1025, 1026, 1027, 1028, 1029, 1030, 1032, 1033, 1034, 1035, 1036, 1037, 1038, 3000, 3001, 3002, 3003, 3004, 3005, 3006, 3007, 3008, 3009, 3010, 3011, 3012, 3043, 3044, 3045, 3046, 3048, 3050, 3052, 3053, 3057, 3058  </w:t>
      </w:r>
      <w:r w:rsidRPr="003D28AB">
        <w:tab/>
        <w:t>1,141</w:t>
      </w:r>
    </w:p>
    <w:p w:rsidR="00267B13" w:rsidRPr="003D28AB" w:rsidRDefault="00267B13" w:rsidP="00267B13">
      <w:pPr>
        <w:widowControl w:val="0"/>
        <w:tabs>
          <w:tab w:val="right" w:leader="dot" w:pos="5904"/>
        </w:tabs>
        <w:ind w:left="288"/>
      </w:pPr>
      <w:r w:rsidRPr="003D28AB">
        <w:t>Lake City No. 2 Subtotal</w:t>
      </w:r>
      <w:r w:rsidRPr="003D28AB">
        <w:tab/>
        <w:t>1,836</w:t>
      </w:r>
    </w:p>
    <w:p w:rsidR="00267B13" w:rsidRPr="003D28AB" w:rsidRDefault="00267B13" w:rsidP="00267B13">
      <w:pPr>
        <w:widowControl w:val="0"/>
        <w:tabs>
          <w:tab w:val="right" w:leader="dot" w:pos="5904"/>
        </w:tabs>
        <w:ind w:left="288"/>
      </w:pPr>
      <w:r w:rsidRPr="003D28AB">
        <w:t xml:space="preserve">Lake City No. 3 </w:t>
      </w:r>
      <w:r w:rsidRPr="003D28AB">
        <w:tab/>
        <w:t>2,358</w:t>
      </w:r>
    </w:p>
    <w:p w:rsidR="00267B13" w:rsidRPr="003D28AB" w:rsidRDefault="00267B13" w:rsidP="00267B13">
      <w:pPr>
        <w:widowControl w:val="0"/>
        <w:tabs>
          <w:tab w:val="right" w:leader="dot" w:pos="5904"/>
        </w:tabs>
        <w:ind w:left="288"/>
      </w:pPr>
      <w:r w:rsidRPr="003D28AB">
        <w:t xml:space="preserve">Leo </w:t>
      </w:r>
      <w:r w:rsidRPr="003D28AB">
        <w:tab/>
        <w:t>588</w:t>
      </w:r>
    </w:p>
    <w:p w:rsidR="00267B13" w:rsidRPr="003D28AB" w:rsidRDefault="00267B13" w:rsidP="00267B13">
      <w:pPr>
        <w:widowControl w:val="0"/>
        <w:tabs>
          <w:tab w:val="right" w:leader="dot" w:pos="5904"/>
        </w:tabs>
        <w:ind w:left="288"/>
      </w:pPr>
      <w:r w:rsidRPr="003D28AB">
        <w:t xml:space="preserve">Mars Bluff No. 1 </w:t>
      </w:r>
      <w:r w:rsidRPr="003D28AB">
        <w:tab/>
        <w:t>5,062</w:t>
      </w:r>
    </w:p>
    <w:p w:rsidR="00267B13" w:rsidRPr="003D28AB" w:rsidRDefault="00267B13" w:rsidP="00267B13">
      <w:pPr>
        <w:widowControl w:val="0"/>
        <w:tabs>
          <w:tab w:val="right" w:leader="dot" w:pos="5904"/>
        </w:tabs>
        <w:ind w:left="288"/>
      </w:pPr>
      <w:r w:rsidRPr="003D28AB">
        <w:t xml:space="preserve">Mars Bluff No. 2 </w:t>
      </w:r>
      <w:r w:rsidRPr="003D28AB">
        <w:tab/>
        <w:t>2,146</w:t>
      </w:r>
    </w:p>
    <w:p w:rsidR="00267B13" w:rsidRPr="003D28AB" w:rsidRDefault="00267B13" w:rsidP="00267B13">
      <w:pPr>
        <w:widowControl w:val="0"/>
        <w:tabs>
          <w:tab w:val="right" w:leader="dot" w:pos="5904"/>
        </w:tabs>
        <w:ind w:left="288"/>
      </w:pPr>
      <w:r w:rsidRPr="003D28AB">
        <w:t xml:space="preserve">McAllister Mill </w:t>
      </w:r>
      <w:r w:rsidRPr="003D28AB">
        <w:tab/>
        <w:t>1,268</w:t>
      </w:r>
    </w:p>
    <w:p w:rsidR="00267B13" w:rsidRPr="003D28AB" w:rsidRDefault="00267B13" w:rsidP="00267B13">
      <w:pPr>
        <w:widowControl w:val="0"/>
        <w:tabs>
          <w:tab w:val="right" w:leader="dot" w:pos="5904"/>
        </w:tabs>
        <w:ind w:left="288"/>
      </w:pPr>
      <w:r w:rsidRPr="003D28AB">
        <w:t xml:space="preserve">Mill Branch </w:t>
      </w:r>
      <w:r w:rsidRPr="003D28AB">
        <w:tab/>
        <w:t>890</w:t>
      </w:r>
    </w:p>
    <w:p w:rsidR="00267B13" w:rsidRPr="003D28AB" w:rsidRDefault="00267B13" w:rsidP="00267B13">
      <w:pPr>
        <w:widowControl w:val="0"/>
        <w:tabs>
          <w:tab w:val="right" w:leader="dot" w:pos="5904"/>
        </w:tabs>
        <w:ind w:left="288"/>
      </w:pPr>
      <w:r w:rsidRPr="003D28AB">
        <w:t xml:space="preserve">Pamplico No. 1 </w:t>
      </w:r>
      <w:r w:rsidRPr="003D28AB">
        <w:tab/>
        <w:t>1,702</w:t>
      </w:r>
    </w:p>
    <w:p w:rsidR="00267B13" w:rsidRPr="003D28AB" w:rsidRDefault="00267B13" w:rsidP="00267B13">
      <w:pPr>
        <w:widowControl w:val="0"/>
        <w:tabs>
          <w:tab w:val="right" w:leader="dot" w:pos="5904"/>
        </w:tabs>
        <w:ind w:left="288"/>
      </w:pPr>
      <w:r w:rsidRPr="003D28AB">
        <w:t xml:space="preserve">Pamplico No. 2 </w:t>
      </w:r>
      <w:r w:rsidRPr="003D28AB">
        <w:tab/>
        <w:t>1,283</w:t>
      </w:r>
    </w:p>
    <w:p w:rsidR="00267B13" w:rsidRPr="003D28AB" w:rsidRDefault="00267B13" w:rsidP="00267B13">
      <w:pPr>
        <w:widowControl w:val="0"/>
        <w:tabs>
          <w:tab w:val="right" w:leader="dot" w:pos="5904"/>
        </w:tabs>
        <w:ind w:left="288"/>
      </w:pPr>
      <w:r w:rsidRPr="003D28AB">
        <w:t xml:space="preserve">Prospect </w:t>
      </w:r>
      <w:r w:rsidRPr="003D28AB">
        <w:tab/>
        <w:t>664</w:t>
      </w:r>
    </w:p>
    <w:p w:rsidR="00267B13" w:rsidRPr="003D28AB" w:rsidRDefault="00267B13" w:rsidP="00267B13">
      <w:pPr>
        <w:widowControl w:val="0"/>
        <w:tabs>
          <w:tab w:val="right" w:leader="dot" w:pos="5904"/>
        </w:tabs>
        <w:ind w:left="288"/>
      </w:pPr>
      <w:r w:rsidRPr="003D28AB">
        <w:t xml:space="preserve">Quinby </w:t>
      </w:r>
      <w:r w:rsidRPr="003D28AB">
        <w:tab/>
        <w:t>1,458</w:t>
      </w:r>
    </w:p>
    <w:p w:rsidR="00267B13" w:rsidRPr="003D28AB" w:rsidRDefault="00267B13" w:rsidP="00267B13">
      <w:pPr>
        <w:widowControl w:val="0"/>
        <w:tabs>
          <w:tab w:val="right" w:leader="dot" w:pos="5904"/>
        </w:tabs>
        <w:ind w:left="288"/>
      </w:pPr>
      <w:r w:rsidRPr="003D28AB">
        <w:t>Salem</w:t>
      </w:r>
    </w:p>
    <w:p w:rsidR="00267B13" w:rsidRPr="003D28AB" w:rsidRDefault="00267B13" w:rsidP="00267B13">
      <w:pPr>
        <w:widowControl w:val="0"/>
        <w:tabs>
          <w:tab w:val="right" w:leader="dot" w:pos="5904"/>
        </w:tabs>
        <w:ind w:left="576"/>
      </w:pPr>
      <w:r w:rsidRPr="003D28AB">
        <w:t>Tract 23</w:t>
      </w:r>
    </w:p>
    <w:p w:rsidR="00267B13" w:rsidRPr="003D28AB" w:rsidRDefault="00267B13" w:rsidP="00267B13">
      <w:pPr>
        <w:widowControl w:val="0"/>
        <w:tabs>
          <w:tab w:val="right" w:leader="dot" w:pos="5904"/>
        </w:tabs>
        <w:ind w:left="1152"/>
      </w:pPr>
      <w:r w:rsidRPr="003D28AB">
        <w:t xml:space="preserve">Blocks: 1057, 1058, 1059, 1069, 1070, 1071  </w:t>
      </w:r>
      <w:r w:rsidRPr="003D28AB">
        <w:tab/>
        <w:t>250</w:t>
      </w:r>
    </w:p>
    <w:p w:rsidR="00267B13" w:rsidRPr="003D28AB" w:rsidRDefault="00267B13" w:rsidP="00267B13">
      <w:pPr>
        <w:widowControl w:val="0"/>
        <w:tabs>
          <w:tab w:val="right" w:leader="dot" w:pos="5904"/>
        </w:tabs>
        <w:ind w:left="576"/>
      </w:pPr>
      <w:r w:rsidRPr="003D28AB">
        <w:t>Tract 24</w:t>
      </w:r>
    </w:p>
    <w:p w:rsidR="00267B13" w:rsidRPr="003D28AB" w:rsidRDefault="00267B13" w:rsidP="00267B13">
      <w:pPr>
        <w:widowControl w:val="0"/>
        <w:tabs>
          <w:tab w:val="right" w:leader="dot" w:pos="5904"/>
        </w:tabs>
        <w:ind w:left="1152"/>
      </w:pPr>
      <w:r w:rsidRPr="003D28AB">
        <w:t xml:space="preserve">Blocks: 2000, 2001, 2002, 2003, 2004, 2005, 2006, 2007, 2008, 2009, 2010, 2011, 2012, 2013, 2014, 2015, 2016, 2017, 2018, 2019, 2020, 2021, 2022, 2023, 2024, 2025, 2026, 2027  </w:t>
      </w:r>
      <w:r w:rsidRPr="003D28AB">
        <w:tab/>
        <w:t>720</w:t>
      </w:r>
    </w:p>
    <w:p w:rsidR="00267B13" w:rsidRPr="003D28AB" w:rsidRDefault="00267B13" w:rsidP="00267B13">
      <w:pPr>
        <w:widowControl w:val="0"/>
        <w:tabs>
          <w:tab w:val="right" w:leader="dot" w:pos="5904"/>
        </w:tabs>
        <w:ind w:left="288"/>
      </w:pPr>
      <w:r w:rsidRPr="003D28AB">
        <w:t>Salem Subtotal</w:t>
      </w:r>
      <w:r w:rsidRPr="003D28AB">
        <w:tab/>
        <w:t>970</w:t>
      </w:r>
    </w:p>
    <w:p w:rsidR="00267B13" w:rsidRPr="003D28AB" w:rsidRDefault="00267B13" w:rsidP="00267B13">
      <w:pPr>
        <w:widowControl w:val="0"/>
        <w:tabs>
          <w:tab w:val="right" w:leader="dot" w:pos="5904"/>
        </w:tabs>
        <w:ind w:left="288"/>
      </w:pPr>
      <w:r w:rsidRPr="003D28AB">
        <w:t xml:space="preserve">Savannah Grove </w:t>
      </w:r>
      <w:r w:rsidRPr="003D28AB">
        <w:tab/>
        <w:t>5,364</w:t>
      </w:r>
    </w:p>
    <w:p w:rsidR="00267B13" w:rsidRPr="003D28AB" w:rsidRDefault="00267B13" w:rsidP="00267B13">
      <w:pPr>
        <w:widowControl w:val="0"/>
        <w:tabs>
          <w:tab w:val="right" w:leader="dot" w:pos="5904"/>
        </w:tabs>
        <w:ind w:left="288"/>
      </w:pPr>
      <w:r w:rsidRPr="003D28AB">
        <w:t xml:space="preserve">Scranton </w:t>
      </w:r>
      <w:r w:rsidRPr="003D28AB">
        <w:tab/>
        <w:t>1,670</w:t>
      </w:r>
    </w:p>
    <w:p w:rsidR="00267B13" w:rsidRPr="003D28AB" w:rsidRDefault="00267B13" w:rsidP="00267B13">
      <w:pPr>
        <w:widowControl w:val="0"/>
        <w:tabs>
          <w:tab w:val="right" w:leader="dot" w:pos="5904"/>
        </w:tabs>
        <w:ind w:left="288"/>
      </w:pPr>
      <w:r w:rsidRPr="003D28AB">
        <w:t xml:space="preserve">South Florence 1 </w:t>
      </w:r>
      <w:r w:rsidRPr="003D28AB">
        <w:tab/>
        <w:t>3,901</w:t>
      </w:r>
    </w:p>
    <w:p w:rsidR="00267B13" w:rsidRPr="003D28AB" w:rsidRDefault="00267B13" w:rsidP="00267B13">
      <w:pPr>
        <w:widowControl w:val="0"/>
        <w:tabs>
          <w:tab w:val="right" w:leader="dot" w:pos="5904"/>
        </w:tabs>
        <w:ind w:left="288"/>
      </w:pPr>
      <w:r w:rsidRPr="003D28AB">
        <w:t xml:space="preserve">South Florence 2 </w:t>
      </w:r>
      <w:r w:rsidRPr="003D28AB">
        <w:tab/>
        <w:t>3,158</w:t>
      </w:r>
    </w:p>
    <w:p w:rsidR="00267B13" w:rsidRPr="003D28AB" w:rsidRDefault="00267B13" w:rsidP="00267B13">
      <w:pPr>
        <w:widowControl w:val="0"/>
        <w:tabs>
          <w:tab w:val="right" w:leader="dot" w:pos="5904"/>
        </w:tabs>
        <w:ind w:left="288"/>
      </w:pPr>
      <w:r w:rsidRPr="003D28AB">
        <w:t xml:space="preserve">Spaulding </w:t>
      </w:r>
      <w:r w:rsidRPr="003D28AB">
        <w:tab/>
        <w:t>1,459</w:t>
      </w:r>
    </w:p>
    <w:p w:rsidR="00267B13" w:rsidRPr="003D28AB" w:rsidRDefault="00267B13" w:rsidP="00267B13">
      <w:pPr>
        <w:widowControl w:val="0"/>
        <w:tabs>
          <w:tab w:val="right" w:leader="dot" w:pos="5904"/>
        </w:tabs>
        <w:ind w:left="288"/>
      </w:pPr>
      <w:r w:rsidRPr="003D28AB">
        <w:t xml:space="preserve">Tans Bay </w:t>
      </w:r>
      <w:r w:rsidRPr="003D28AB">
        <w:tab/>
        <w:t>2,932</w:t>
      </w:r>
    </w:p>
    <w:p w:rsidR="00267B13" w:rsidRPr="003D28AB" w:rsidRDefault="00267B13" w:rsidP="00267B13">
      <w:pPr>
        <w:widowControl w:val="0"/>
        <w:tabs>
          <w:tab w:val="right" w:leader="dot" w:pos="5904"/>
        </w:tabs>
        <w:ind w:left="288"/>
      </w:pPr>
      <w:r w:rsidRPr="003D28AB">
        <w:t>Timmonsville 2</w:t>
      </w:r>
    </w:p>
    <w:p w:rsidR="00267B13" w:rsidRPr="003D28AB" w:rsidRDefault="00267B13" w:rsidP="00267B13">
      <w:pPr>
        <w:widowControl w:val="0"/>
        <w:tabs>
          <w:tab w:val="right" w:leader="dot" w:pos="5904"/>
        </w:tabs>
        <w:ind w:left="576"/>
      </w:pPr>
      <w:r w:rsidRPr="003D28AB">
        <w:t>Tract 15.04</w:t>
      </w:r>
    </w:p>
    <w:p w:rsidR="00267B13" w:rsidRPr="003D28AB" w:rsidRDefault="00267B13" w:rsidP="00267B13">
      <w:pPr>
        <w:widowControl w:val="0"/>
        <w:tabs>
          <w:tab w:val="right" w:leader="dot" w:pos="5904"/>
        </w:tabs>
        <w:ind w:left="1152"/>
      </w:pPr>
      <w:r w:rsidRPr="003D28AB">
        <w:t xml:space="preserve">Blocks: 1012, 1013, 1038, 1039, 1040, 1041, 3010, 3011, 3012, 3013, 3014, 3015, 3016, 3017, 3018, 3028, 3029  </w:t>
      </w:r>
      <w:r w:rsidRPr="003D28AB">
        <w:tab/>
        <w:t>328</w:t>
      </w:r>
    </w:p>
    <w:p w:rsidR="00267B13" w:rsidRPr="003D28AB" w:rsidRDefault="00267B13" w:rsidP="00267B13">
      <w:pPr>
        <w:widowControl w:val="0"/>
        <w:tabs>
          <w:tab w:val="right" w:leader="dot" w:pos="5904"/>
        </w:tabs>
        <w:ind w:left="288"/>
      </w:pPr>
      <w:r w:rsidRPr="003D28AB">
        <w:t>Timmonsville 2 Subtotal</w:t>
      </w:r>
      <w:r w:rsidRPr="003D28AB">
        <w:tab/>
        <w:t>328</w:t>
      </w:r>
    </w:p>
    <w:p w:rsidR="00267B13" w:rsidRPr="003D28AB" w:rsidRDefault="00267B13" w:rsidP="00267B13">
      <w:pPr>
        <w:widowControl w:val="0"/>
        <w:tabs>
          <w:tab w:val="right" w:leader="dot" w:pos="5904"/>
        </w:tabs>
        <w:ind w:left="288"/>
      </w:pPr>
      <w:r w:rsidRPr="003D28AB">
        <w:t xml:space="preserve">Vox </w:t>
      </w:r>
      <w:r w:rsidRPr="003D28AB">
        <w:tab/>
        <w:t>1,166</w:t>
      </w:r>
    </w:p>
    <w:p w:rsidR="00267B13" w:rsidRPr="003D28AB" w:rsidRDefault="00267B13" w:rsidP="00267B13">
      <w:pPr>
        <w:widowControl w:val="0"/>
        <w:tabs>
          <w:tab w:val="right" w:leader="dot" w:pos="5904"/>
        </w:tabs>
        <w:ind w:left="288"/>
      </w:pPr>
      <w:r w:rsidRPr="003D28AB">
        <w:t xml:space="preserve">West Florence 1 </w:t>
      </w:r>
      <w:r w:rsidRPr="003D28AB">
        <w:tab/>
        <w:t>3,456</w:t>
      </w:r>
    </w:p>
    <w:p w:rsidR="00267B13" w:rsidRPr="003D28AB" w:rsidRDefault="00267B13" w:rsidP="00267B13">
      <w:pPr>
        <w:widowControl w:val="0"/>
        <w:tabs>
          <w:tab w:val="right" w:leader="dot" w:pos="5904"/>
        </w:tabs>
        <w:ind w:left="288"/>
      </w:pPr>
      <w:r w:rsidRPr="003D28AB">
        <w:t xml:space="preserve">West Florence 2 </w:t>
      </w:r>
      <w:r w:rsidRPr="003D28AB">
        <w:tab/>
        <w:t>2,117</w:t>
      </w:r>
    </w:p>
    <w:p w:rsidR="00267B13" w:rsidRPr="003D28AB" w:rsidRDefault="00267B13" w:rsidP="00267B13">
      <w:pPr>
        <w:widowControl w:val="0"/>
        <w:tabs>
          <w:tab w:val="right" w:leader="dot" w:pos="5904"/>
        </w:tabs>
      </w:pPr>
      <w:r w:rsidRPr="003D28AB">
        <w:t xml:space="preserve">Georgetown County </w:t>
      </w:r>
      <w:r w:rsidRPr="003D28AB">
        <w:tab/>
        <w:t>60,158</w:t>
      </w:r>
    </w:p>
    <w:p w:rsidR="00267B13" w:rsidRPr="003D28AB" w:rsidRDefault="00267B13" w:rsidP="00267B13">
      <w:pPr>
        <w:widowControl w:val="0"/>
        <w:tabs>
          <w:tab w:val="right" w:leader="dot" w:pos="5904"/>
        </w:tabs>
      </w:pPr>
      <w:r w:rsidRPr="003D28AB">
        <w:t xml:space="preserve">Horry County </w:t>
      </w:r>
      <w:r w:rsidRPr="003D28AB">
        <w:tab/>
        <w:t>269,291</w:t>
      </w:r>
    </w:p>
    <w:p w:rsidR="00267B13" w:rsidRPr="003D28AB" w:rsidRDefault="00267B13" w:rsidP="00267B13">
      <w:pPr>
        <w:widowControl w:val="0"/>
        <w:tabs>
          <w:tab w:val="right" w:leader="dot" w:pos="5904"/>
        </w:tabs>
      </w:pPr>
      <w:r w:rsidRPr="003D28AB">
        <w:t xml:space="preserve">Marion County </w:t>
      </w:r>
      <w:r w:rsidRPr="003D28AB">
        <w:tab/>
        <w:t>33,062</w:t>
      </w:r>
    </w:p>
    <w:p w:rsidR="00267B13" w:rsidRPr="003D28AB" w:rsidRDefault="00267B13" w:rsidP="00267B13">
      <w:pPr>
        <w:widowControl w:val="0"/>
        <w:tabs>
          <w:tab w:val="right" w:leader="dot" w:pos="5904"/>
        </w:tabs>
      </w:pPr>
      <w:r w:rsidRPr="003D28AB">
        <w:t xml:space="preserve">Marlboro County </w:t>
      </w:r>
      <w:r w:rsidRPr="003D28AB">
        <w:tab/>
        <w:t>28,933</w:t>
      </w:r>
    </w:p>
    <w:p w:rsidR="00267B13" w:rsidRPr="003D28AB" w:rsidRDefault="00267B13" w:rsidP="00267B13">
      <w:pPr>
        <w:widowControl w:val="0"/>
        <w:tabs>
          <w:tab w:val="right" w:leader="dot" w:pos="5904"/>
        </w:tabs>
      </w:pPr>
      <w:r w:rsidRPr="003D28AB">
        <w:t>DISTRICT TOTAL</w:t>
      </w:r>
      <w:r w:rsidRPr="003D28AB">
        <w:tab/>
        <w:t>660,766</w:t>
      </w:r>
    </w:p>
    <w:p w:rsidR="00267B13" w:rsidRPr="003D28AB" w:rsidRDefault="00267B13" w:rsidP="00267B13">
      <w:pPr>
        <w:widowControl w:val="0"/>
        <w:tabs>
          <w:tab w:val="right" w:leader="dot" w:pos="5904"/>
        </w:tabs>
      </w:pPr>
      <w:r w:rsidRPr="003D28AB">
        <w:t>PERCENT VARIATION</w:t>
      </w:r>
      <w:r w:rsidRPr="003D28AB">
        <w:tab/>
        <w:t>0.000” /</w:t>
      </w:r>
    </w:p>
    <w:p w:rsidR="009828BC" w:rsidRDefault="009828BC">
      <w:pPr>
        <w:ind w:firstLine="0"/>
        <w:jc w:val="left"/>
      </w:pPr>
      <w:r>
        <w:br w:type="page"/>
      </w:r>
    </w:p>
    <w:p w:rsidR="00267B13" w:rsidRPr="003D28AB" w:rsidRDefault="00267B13" w:rsidP="00267B13">
      <w:r w:rsidRPr="003D28AB">
        <w:t>Renumber sections to conform.</w:t>
      </w:r>
    </w:p>
    <w:p w:rsidR="00267B13" w:rsidRDefault="00267B13" w:rsidP="00267B13">
      <w:r w:rsidRPr="003D28AB">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630C4D" w:rsidRDefault="00267B13" w:rsidP="00267B13">
      <w:r w:rsidRPr="00630C4D">
        <w:t>Reps. HARRELL, LUCAS, HARRISON, CLEMMONS, BARFIELD, COOPER, HARDWICK, OWENS, SANDIFER, G.R. SMITH, J.</w:t>
      </w:r>
      <w:r w:rsidR="00442767">
        <w:t xml:space="preserve"> </w:t>
      </w:r>
      <w:r w:rsidRPr="00630C4D">
        <w:t>R. SMITH, WHITE and BINGHAM proposed the following Amendment No. 2 (COUNCIL\MS\7545AHB11), which was adopted:</w:t>
      </w:r>
    </w:p>
    <w:p w:rsidR="00267B13" w:rsidRPr="00630C4D" w:rsidRDefault="00267B13" w:rsidP="00267B13">
      <w:r w:rsidRPr="00630C4D">
        <w:t>Amend the bill, as and if amended, by deleting SECTION 3 in its entirety and inserting:</w:t>
      </w:r>
    </w:p>
    <w:p w:rsidR="00267B13" w:rsidRPr="00630C4D" w:rsidRDefault="00267B13" w:rsidP="00267B13">
      <w:r w:rsidRPr="00630C4D">
        <w:t>/ SECTION</w:t>
      </w:r>
      <w:r w:rsidRPr="00630C4D">
        <w:tab/>
        <w:t>3.</w:t>
      </w:r>
      <w:r w:rsidRPr="00630C4D">
        <w:tab/>
      </w:r>
      <w:r w:rsidRPr="00630C4D">
        <w:tab/>
        <w:t xml:space="preserve">Upon the effective date of this act, the President </w:t>
      </w:r>
      <w:r w:rsidRPr="00267B13">
        <w:rPr>
          <w:i/>
        </w:rPr>
        <w:t>Pro Tempore</w:t>
      </w:r>
      <w:r w:rsidRPr="00630C4D">
        <w:t xml:space="preserv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Pr="00630C4D">
        <w:noBreakHyphen/>
        <w:t>19</w:t>
      </w:r>
      <w:r w:rsidRPr="00630C4D">
        <w:noBreakHyphen/>
        <w:t>45, as contained in SECTION 1 of this act in compliance with 42 U.S.C. 1973c. /</w:t>
      </w:r>
    </w:p>
    <w:p w:rsidR="00267B13" w:rsidRPr="00630C4D" w:rsidRDefault="00267B13" w:rsidP="00267B13">
      <w:r w:rsidRPr="00630C4D">
        <w:t>Renumber sections to conform.</w:t>
      </w:r>
    </w:p>
    <w:p w:rsidR="00267B13" w:rsidRDefault="00267B13" w:rsidP="00267B13">
      <w:r w:rsidRPr="00630C4D">
        <w:t>Amend title to conform.</w:t>
      </w:r>
    </w:p>
    <w:p w:rsidR="00267B13" w:rsidRDefault="00267B13" w:rsidP="00267B13"/>
    <w:p w:rsidR="00267B13" w:rsidRDefault="00267B13" w:rsidP="00267B13">
      <w:r>
        <w:t>Rep. HARRISON explained the amendment.</w:t>
      </w:r>
    </w:p>
    <w:p w:rsidR="00267B13" w:rsidRDefault="00267B13" w:rsidP="00267B13">
      <w:r>
        <w:t>The amendment was then adopted.</w:t>
      </w:r>
    </w:p>
    <w:p w:rsidR="00267B13" w:rsidRDefault="00267B13" w:rsidP="00267B13"/>
    <w:p w:rsidR="00267B13" w:rsidRPr="00C60B89" w:rsidRDefault="00267B13" w:rsidP="00267B13">
      <w:r w:rsidRPr="00C60B89">
        <w:t>Reps. YOUNG and HIXON proposed the following Amendment No. 4 (COUNCIL\MS\7556AHB11), which was adopted:</w:t>
      </w:r>
    </w:p>
    <w:p w:rsidR="00267B13" w:rsidRPr="00C60B89" w:rsidRDefault="00267B13" w:rsidP="00267B13">
      <w:r w:rsidRPr="00C60B89">
        <w:t>Amend the bill, as and if amended, by deleting SECTION 1 in its entirety and inserting:</w:t>
      </w:r>
    </w:p>
    <w:p w:rsidR="00267B13" w:rsidRPr="00C60B89" w:rsidRDefault="00267B13" w:rsidP="00267B13">
      <w:r w:rsidRPr="00C60B89">
        <w:t>/ SECTION</w:t>
      </w:r>
      <w:r w:rsidRPr="00C60B89">
        <w:tab/>
        <w:t>1.</w:t>
      </w:r>
      <w:r w:rsidRPr="00C60B89">
        <w:tab/>
        <w:t xml:space="preserve">Chapter 19, Title 7 of the 1976 Code is amended by adding: </w:t>
      </w:r>
    </w:p>
    <w:p w:rsidR="00267B13" w:rsidRPr="00C60B89" w:rsidRDefault="00267B13" w:rsidP="00267B13">
      <w:r w:rsidRPr="00C60B89">
        <w:tab/>
        <w:t>“Section 7</w:t>
      </w:r>
      <w:r w:rsidRPr="00C60B89">
        <w:noBreakHyphen/>
        <w:t>19</w:t>
      </w:r>
      <w:r w:rsidRPr="00C60B89">
        <w:noBreakHyphen/>
        <w:t>45.</w:t>
      </w:r>
      <w:r w:rsidRPr="00C60B89">
        <w:tab/>
        <w:t>The State is divided into seven congressional districts as follows:</w:t>
      </w:r>
    </w:p>
    <w:p w:rsidR="00267B13" w:rsidRPr="00C60B89" w:rsidRDefault="00267B13" w:rsidP="00267B13">
      <w:pPr>
        <w:widowControl w:val="0"/>
        <w:tabs>
          <w:tab w:val="right" w:leader="dot" w:pos="5904"/>
        </w:tabs>
      </w:pPr>
      <w:r w:rsidRPr="00C60B89">
        <w:t>DISTRICT 1</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 xml:space="preserve">Beaufort County </w:t>
      </w:r>
      <w:r w:rsidRPr="00C60B89">
        <w:tab/>
        <w:t>162,233</w:t>
      </w:r>
    </w:p>
    <w:p w:rsidR="00267B13" w:rsidRPr="00C60B89" w:rsidRDefault="00267B13" w:rsidP="00267B13">
      <w:pPr>
        <w:widowControl w:val="0"/>
        <w:tabs>
          <w:tab w:val="right" w:leader="dot" w:pos="5904"/>
        </w:tabs>
      </w:pPr>
      <w:r w:rsidRPr="00C60B89">
        <w:t>Berkeley County</w:t>
      </w:r>
    </w:p>
    <w:p w:rsidR="00267B13" w:rsidRPr="00C60B89" w:rsidRDefault="00267B13" w:rsidP="00267B13">
      <w:pPr>
        <w:widowControl w:val="0"/>
        <w:tabs>
          <w:tab w:val="right" w:leader="dot" w:pos="5904"/>
        </w:tabs>
        <w:ind w:left="288"/>
      </w:pPr>
      <w:r w:rsidRPr="00C60B89">
        <w:t xml:space="preserve">Boulder Bluff No. 1 </w:t>
      </w:r>
      <w:r w:rsidRPr="00C60B89">
        <w:tab/>
        <w:t>3,975</w:t>
      </w:r>
    </w:p>
    <w:p w:rsidR="00267B13" w:rsidRPr="00C60B89" w:rsidRDefault="00267B13" w:rsidP="00267B13">
      <w:pPr>
        <w:widowControl w:val="0"/>
        <w:tabs>
          <w:tab w:val="right" w:leader="dot" w:pos="5904"/>
        </w:tabs>
        <w:ind w:left="288"/>
      </w:pPr>
      <w:r w:rsidRPr="00C60B89">
        <w:t xml:space="preserve">Boulder Bluff No. 2 </w:t>
      </w:r>
      <w:r w:rsidRPr="00C60B89">
        <w:tab/>
        <w:t>9,206</w:t>
      </w:r>
    </w:p>
    <w:p w:rsidR="00267B13" w:rsidRPr="00C60B89" w:rsidRDefault="00267B13" w:rsidP="00267B13">
      <w:pPr>
        <w:widowControl w:val="0"/>
        <w:tabs>
          <w:tab w:val="right" w:leader="dot" w:pos="5904"/>
        </w:tabs>
        <w:ind w:left="288"/>
      </w:pPr>
      <w:r w:rsidRPr="00C60B89">
        <w:t xml:space="preserve">Cainhoy </w:t>
      </w:r>
      <w:r w:rsidRPr="00C60B89">
        <w:tab/>
        <w:t>2,184</w:t>
      </w:r>
    </w:p>
    <w:p w:rsidR="00267B13" w:rsidRPr="00C60B89" w:rsidRDefault="00267B13" w:rsidP="00267B13">
      <w:pPr>
        <w:widowControl w:val="0"/>
        <w:tabs>
          <w:tab w:val="right" w:leader="dot" w:pos="5904"/>
        </w:tabs>
        <w:ind w:left="288"/>
      </w:pPr>
      <w:r w:rsidRPr="00C60B89">
        <w:t xml:space="preserve">Carnes Crossroads No. 1 </w:t>
      </w:r>
      <w:r w:rsidRPr="00C60B89">
        <w:tab/>
        <w:t>4,161</w:t>
      </w:r>
    </w:p>
    <w:p w:rsidR="00267B13" w:rsidRPr="00C60B89" w:rsidRDefault="00267B13" w:rsidP="00267B13">
      <w:pPr>
        <w:widowControl w:val="0"/>
        <w:tabs>
          <w:tab w:val="right" w:leader="dot" w:pos="5904"/>
        </w:tabs>
        <w:ind w:left="288"/>
      </w:pPr>
      <w:r w:rsidRPr="00C60B89">
        <w:t xml:space="preserve">Carnes Crossroads No. 2 </w:t>
      </w:r>
      <w:r w:rsidRPr="00C60B89">
        <w:tab/>
        <w:t>3,816</w:t>
      </w:r>
    </w:p>
    <w:p w:rsidR="00267B13" w:rsidRPr="00C60B89" w:rsidRDefault="00267B13" w:rsidP="00267B13">
      <w:pPr>
        <w:widowControl w:val="0"/>
        <w:tabs>
          <w:tab w:val="right" w:leader="dot" w:pos="5904"/>
        </w:tabs>
        <w:ind w:left="288"/>
      </w:pPr>
      <w:r w:rsidRPr="00C60B89">
        <w:t>Cross</w:t>
      </w:r>
    </w:p>
    <w:p w:rsidR="00267B13" w:rsidRPr="00C60B89" w:rsidRDefault="00267B13" w:rsidP="00267B13">
      <w:pPr>
        <w:widowControl w:val="0"/>
        <w:tabs>
          <w:tab w:val="right" w:leader="dot" w:pos="5904"/>
        </w:tabs>
        <w:ind w:left="576"/>
      </w:pPr>
      <w:r w:rsidRPr="00C60B89">
        <w:t>Tract 205.03</w:t>
      </w:r>
    </w:p>
    <w:p w:rsidR="00267B13" w:rsidRPr="00C60B89" w:rsidRDefault="00267B13" w:rsidP="00267B13">
      <w:pPr>
        <w:widowControl w:val="0"/>
        <w:tabs>
          <w:tab w:val="right" w:leader="dot" w:pos="5904"/>
        </w:tabs>
        <w:ind w:left="1152"/>
      </w:pPr>
      <w:r w:rsidRPr="00C60B89">
        <w:t xml:space="preserve">Blocks: 2048, 2049, 2050, 2051, 2052, 2053, 2055, 2056, 2057, 2058, 2059, 2060, 2066, 2067, 2068  </w:t>
      </w:r>
      <w:r w:rsidRPr="00C60B89">
        <w:tab/>
        <w:t>2</w:t>
      </w:r>
    </w:p>
    <w:p w:rsidR="00267B13" w:rsidRPr="00C60B89" w:rsidRDefault="00267B13" w:rsidP="00267B13">
      <w:pPr>
        <w:widowControl w:val="0"/>
        <w:tabs>
          <w:tab w:val="right" w:leader="dot" w:pos="5904"/>
        </w:tabs>
        <w:ind w:left="288"/>
      </w:pPr>
      <w:r w:rsidRPr="00C60B89">
        <w:t>Cross Subtotal</w:t>
      </w:r>
      <w:r w:rsidRPr="00C60B89">
        <w:tab/>
        <w:t>2</w:t>
      </w:r>
    </w:p>
    <w:p w:rsidR="00267B13" w:rsidRPr="00C60B89" w:rsidRDefault="00267B13" w:rsidP="00267B13">
      <w:pPr>
        <w:widowControl w:val="0"/>
        <w:tabs>
          <w:tab w:val="right" w:leader="dot" w:pos="5904"/>
        </w:tabs>
        <w:ind w:left="288"/>
      </w:pPr>
      <w:r w:rsidRPr="00C60B89">
        <w:t xml:space="preserve">Daniel Island No. 1 </w:t>
      </w:r>
      <w:r w:rsidRPr="00C60B89">
        <w:tab/>
        <w:t>4,386</w:t>
      </w:r>
    </w:p>
    <w:p w:rsidR="00267B13" w:rsidRPr="00C60B89" w:rsidRDefault="00267B13" w:rsidP="00267B13">
      <w:pPr>
        <w:widowControl w:val="0"/>
        <w:tabs>
          <w:tab w:val="right" w:leader="dot" w:pos="5904"/>
        </w:tabs>
        <w:ind w:left="288"/>
      </w:pPr>
      <w:r w:rsidRPr="00C60B89">
        <w:t xml:space="preserve">Daniel Island No. 2 </w:t>
      </w:r>
      <w:r w:rsidRPr="00C60B89">
        <w:tab/>
        <w:t>4,976</w:t>
      </w:r>
    </w:p>
    <w:p w:rsidR="00267B13" w:rsidRPr="00C60B89" w:rsidRDefault="00267B13" w:rsidP="00267B13">
      <w:pPr>
        <w:widowControl w:val="0"/>
        <w:tabs>
          <w:tab w:val="right" w:leader="dot" w:pos="5904"/>
        </w:tabs>
        <w:ind w:left="288"/>
      </w:pPr>
      <w:r w:rsidRPr="00C60B89">
        <w:t xml:space="preserve">Devon Forest No. 1 </w:t>
      </w:r>
      <w:r w:rsidRPr="00C60B89">
        <w:tab/>
        <w:t>3,068</w:t>
      </w:r>
    </w:p>
    <w:p w:rsidR="00267B13" w:rsidRPr="00C60B89" w:rsidRDefault="00267B13" w:rsidP="00267B13">
      <w:pPr>
        <w:widowControl w:val="0"/>
        <w:tabs>
          <w:tab w:val="right" w:leader="dot" w:pos="5904"/>
        </w:tabs>
        <w:ind w:left="288"/>
      </w:pPr>
      <w:r w:rsidRPr="00C60B89">
        <w:t xml:space="preserve">Devon Forest No. 2 </w:t>
      </w:r>
      <w:r w:rsidRPr="00C60B89">
        <w:tab/>
        <w:t>4,401</w:t>
      </w:r>
    </w:p>
    <w:p w:rsidR="00267B13" w:rsidRPr="00C60B89" w:rsidRDefault="00267B13" w:rsidP="00267B13">
      <w:pPr>
        <w:widowControl w:val="0"/>
        <w:tabs>
          <w:tab w:val="right" w:leader="dot" w:pos="5904"/>
        </w:tabs>
        <w:ind w:left="288"/>
      </w:pPr>
      <w:r w:rsidRPr="00C60B89">
        <w:t xml:space="preserve">Foster Creek </w:t>
      </w:r>
      <w:r w:rsidRPr="00C60B89">
        <w:tab/>
        <w:t>6,314</w:t>
      </w:r>
    </w:p>
    <w:p w:rsidR="00267B13" w:rsidRPr="00C60B89" w:rsidRDefault="00267B13" w:rsidP="00267B13">
      <w:pPr>
        <w:widowControl w:val="0"/>
        <w:tabs>
          <w:tab w:val="right" w:leader="dot" w:pos="5904"/>
        </w:tabs>
        <w:ind w:left="288"/>
      </w:pPr>
      <w:r w:rsidRPr="00C60B89">
        <w:t xml:space="preserve">Goose Creek No. 1 </w:t>
      </w:r>
      <w:r w:rsidRPr="00C60B89">
        <w:tab/>
        <w:t>7,796</w:t>
      </w:r>
    </w:p>
    <w:p w:rsidR="00267B13" w:rsidRPr="00C60B89" w:rsidRDefault="00267B13" w:rsidP="00267B13">
      <w:pPr>
        <w:widowControl w:val="0"/>
        <w:tabs>
          <w:tab w:val="right" w:leader="dot" w:pos="5904"/>
        </w:tabs>
        <w:ind w:left="288"/>
      </w:pPr>
      <w:r w:rsidRPr="00C60B89">
        <w:t xml:space="preserve">Goose Creek No. 2 </w:t>
      </w:r>
      <w:r w:rsidRPr="00C60B89">
        <w:tab/>
        <w:t>6,748</w:t>
      </w:r>
    </w:p>
    <w:p w:rsidR="00267B13" w:rsidRPr="00C60B89" w:rsidRDefault="00267B13" w:rsidP="00267B13">
      <w:pPr>
        <w:widowControl w:val="0"/>
        <w:tabs>
          <w:tab w:val="right" w:leader="dot" w:pos="5904"/>
        </w:tabs>
        <w:ind w:left="288"/>
      </w:pPr>
      <w:r w:rsidRPr="00C60B89">
        <w:t xml:space="preserve">Hanahan No. 1 </w:t>
      </w:r>
      <w:r w:rsidRPr="00C60B89">
        <w:tab/>
        <w:t>2,914</w:t>
      </w:r>
    </w:p>
    <w:p w:rsidR="00267B13" w:rsidRPr="00C60B89" w:rsidRDefault="00267B13" w:rsidP="00267B13">
      <w:pPr>
        <w:widowControl w:val="0"/>
        <w:tabs>
          <w:tab w:val="right" w:leader="dot" w:pos="5904"/>
        </w:tabs>
        <w:ind w:left="288"/>
      </w:pPr>
      <w:r w:rsidRPr="00C60B89">
        <w:t xml:space="preserve">Hanahan No. 3 </w:t>
      </w:r>
      <w:r w:rsidRPr="00C60B89">
        <w:tab/>
        <w:t>2,979</w:t>
      </w:r>
    </w:p>
    <w:p w:rsidR="00267B13" w:rsidRPr="00C60B89" w:rsidRDefault="00267B13" w:rsidP="00267B13">
      <w:pPr>
        <w:widowControl w:val="0"/>
        <w:tabs>
          <w:tab w:val="right" w:leader="dot" w:pos="5904"/>
        </w:tabs>
        <w:ind w:left="288"/>
      </w:pPr>
      <w:r w:rsidRPr="00C60B89">
        <w:t>Hanahan No. 4</w:t>
      </w:r>
    </w:p>
    <w:p w:rsidR="00267B13" w:rsidRPr="00C60B89" w:rsidRDefault="00267B13" w:rsidP="00267B13">
      <w:pPr>
        <w:widowControl w:val="0"/>
        <w:tabs>
          <w:tab w:val="right" w:leader="dot" w:pos="5904"/>
        </w:tabs>
        <w:ind w:left="576"/>
      </w:pPr>
      <w:r w:rsidRPr="00C60B89">
        <w:t>Tract 209.03</w:t>
      </w:r>
    </w:p>
    <w:p w:rsidR="00267B13" w:rsidRPr="00C60B89" w:rsidRDefault="00267B13" w:rsidP="00267B13">
      <w:pPr>
        <w:widowControl w:val="0"/>
        <w:tabs>
          <w:tab w:val="right" w:leader="dot" w:pos="5904"/>
        </w:tabs>
        <w:ind w:left="1152"/>
      </w:pPr>
      <w:r w:rsidRPr="00C60B89">
        <w:t xml:space="preserve">Blocks: 1000, 1001  </w:t>
      </w:r>
      <w:r w:rsidRPr="00C60B89">
        <w:tab/>
        <w:t>0</w:t>
      </w:r>
    </w:p>
    <w:p w:rsidR="00267B13" w:rsidRPr="00C60B89" w:rsidRDefault="00267B13" w:rsidP="00267B13">
      <w:pPr>
        <w:widowControl w:val="0"/>
        <w:tabs>
          <w:tab w:val="right" w:leader="dot" w:pos="5904"/>
        </w:tabs>
        <w:ind w:left="576"/>
      </w:pPr>
      <w:r w:rsidRPr="00C60B89">
        <w:t>Tract 210</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2000, 2001, 3005, 3006, 3007, 3008, 3009  </w:t>
      </w:r>
      <w:r w:rsidRPr="00C60B89">
        <w:tab/>
        <w:t>2,722</w:t>
      </w:r>
    </w:p>
    <w:p w:rsidR="00267B13" w:rsidRPr="00C60B89" w:rsidRDefault="00267B13" w:rsidP="00267B13">
      <w:pPr>
        <w:widowControl w:val="0"/>
        <w:tabs>
          <w:tab w:val="right" w:leader="dot" w:pos="5904"/>
        </w:tabs>
        <w:ind w:left="288"/>
      </w:pPr>
      <w:r w:rsidRPr="00C60B89">
        <w:t>Hanahan No. 4 Subtotal</w:t>
      </w:r>
      <w:r w:rsidRPr="00C60B89">
        <w:tab/>
        <w:t>2,722</w:t>
      </w:r>
    </w:p>
    <w:p w:rsidR="00267B13" w:rsidRPr="00C60B89" w:rsidRDefault="00267B13" w:rsidP="00267B13">
      <w:pPr>
        <w:widowControl w:val="0"/>
        <w:tabs>
          <w:tab w:val="right" w:leader="dot" w:pos="5904"/>
        </w:tabs>
        <w:ind w:left="288"/>
      </w:pPr>
      <w:r w:rsidRPr="00C60B89">
        <w:t xml:space="preserve">Howe Hall </w:t>
      </w:r>
      <w:r w:rsidRPr="00C60B89">
        <w:tab/>
        <w:t>5,730</w:t>
      </w:r>
    </w:p>
    <w:p w:rsidR="00267B13" w:rsidRPr="00C60B89" w:rsidRDefault="00267B13" w:rsidP="00267B13">
      <w:pPr>
        <w:widowControl w:val="0"/>
        <w:tabs>
          <w:tab w:val="right" w:leader="dot" w:pos="5904"/>
        </w:tabs>
        <w:ind w:left="288"/>
      </w:pPr>
      <w:r w:rsidRPr="00C60B89">
        <w:t>Lebanon</w:t>
      </w:r>
    </w:p>
    <w:p w:rsidR="00267B13" w:rsidRPr="00C60B89" w:rsidRDefault="00267B13" w:rsidP="00267B13">
      <w:pPr>
        <w:widowControl w:val="0"/>
        <w:tabs>
          <w:tab w:val="right" w:leader="dot" w:pos="5904"/>
        </w:tabs>
        <w:ind w:left="576"/>
      </w:pPr>
      <w:r w:rsidRPr="00C60B89">
        <w:t>Tract 201.02</w:t>
      </w:r>
    </w:p>
    <w:p w:rsidR="00267B13" w:rsidRPr="00C60B89" w:rsidRDefault="00267B13" w:rsidP="00267B13">
      <w:pPr>
        <w:widowControl w:val="0"/>
        <w:tabs>
          <w:tab w:val="right" w:leader="dot" w:pos="5904"/>
        </w:tabs>
        <w:ind w:left="1152"/>
      </w:pPr>
      <w:r w:rsidRPr="00C60B89">
        <w:t xml:space="preserve">Blocks: 1071, 1072, 1074, 1082, 1083, 1084, 1085, 1086, 1087, 1088, 1092, 1093, 1094, 1095, 1096, 1097, 1098, 1099, 1100, 1101, 1102, 1103, 1104, 1105, 1106, 1107, 1108, 1109, 1110, 1111, 1112, 1113, 1114, 1115, 1116, 1117, 1118, 2030, 2031, 2039, 2040, 2041, 2045, 2046, 2047, 2048, 2049, 2050, 2051, 2052, 2053, 2054, 2055, 2056, 2057, 2059, 2060, 2061, 2079, 2085, 2086, 2106, 2112, 2113, 2118  </w:t>
      </w:r>
      <w:r w:rsidRPr="00C60B89">
        <w:tab/>
        <w:t>725</w:t>
      </w:r>
    </w:p>
    <w:p w:rsidR="00267B13" w:rsidRPr="00C60B89" w:rsidRDefault="00267B13" w:rsidP="00267B13">
      <w:pPr>
        <w:widowControl w:val="0"/>
        <w:tabs>
          <w:tab w:val="right" w:leader="dot" w:pos="5904"/>
        </w:tabs>
        <w:ind w:left="576"/>
      </w:pPr>
      <w:r w:rsidRPr="00C60B89">
        <w:t>Tract 205.03</w:t>
      </w:r>
    </w:p>
    <w:p w:rsidR="00267B13" w:rsidRPr="00C60B89" w:rsidRDefault="00267B13" w:rsidP="00267B13">
      <w:pPr>
        <w:widowControl w:val="0"/>
        <w:tabs>
          <w:tab w:val="right" w:leader="dot" w:pos="5904"/>
        </w:tabs>
        <w:ind w:left="1152"/>
      </w:pPr>
      <w:r w:rsidRPr="00C60B89">
        <w:t xml:space="preserve">Blocks: 2061, 2062, 2063, 2064, 2065, 2069, 2078, 2079, 2080, 2081  </w:t>
      </w:r>
      <w:r w:rsidRPr="00C60B89">
        <w:tab/>
        <w:t>280</w:t>
      </w:r>
    </w:p>
    <w:p w:rsidR="00267B13" w:rsidRPr="00C60B89" w:rsidRDefault="00267B13" w:rsidP="00267B13">
      <w:pPr>
        <w:widowControl w:val="0"/>
        <w:tabs>
          <w:tab w:val="right" w:leader="dot" w:pos="5904"/>
        </w:tabs>
        <w:ind w:left="288"/>
      </w:pPr>
      <w:r w:rsidRPr="00C60B89">
        <w:t>Lebanon Subtotal</w:t>
      </w:r>
      <w:r w:rsidRPr="00C60B89">
        <w:tab/>
        <w:t>1,005</w:t>
      </w:r>
    </w:p>
    <w:p w:rsidR="00267B13" w:rsidRPr="00C60B89" w:rsidRDefault="00267B13" w:rsidP="00267B13">
      <w:pPr>
        <w:widowControl w:val="0"/>
        <w:tabs>
          <w:tab w:val="right" w:leader="dot" w:pos="5904"/>
        </w:tabs>
        <w:ind w:left="288"/>
      </w:pPr>
      <w:r w:rsidRPr="00C60B89">
        <w:t xml:space="preserve">Moncks Corner No. 1 </w:t>
      </w:r>
      <w:r w:rsidRPr="00C60B89">
        <w:tab/>
        <w:t>2,932</w:t>
      </w:r>
    </w:p>
    <w:p w:rsidR="00267B13" w:rsidRPr="00C60B89" w:rsidRDefault="00267B13" w:rsidP="00267B13">
      <w:pPr>
        <w:widowControl w:val="0"/>
        <w:tabs>
          <w:tab w:val="right" w:leader="dot" w:pos="5904"/>
        </w:tabs>
        <w:ind w:left="288"/>
      </w:pPr>
      <w:r w:rsidRPr="00C60B89">
        <w:t xml:space="preserve">Moncks Corner No. 2 </w:t>
      </w:r>
      <w:r w:rsidRPr="00C60B89">
        <w:tab/>
        <w:t>2,664</w:t>
      </w:r>
    </w:p>
    <w:p w:rsidR="00267B13" w:rsidRPr="00C60B89" w:rsidRDefault="00267B13" w:rsidP="00267B13">
      <w:pPr>
        <w:widowControl w:val="0"/>
        <w:tabs>
          <w:tab w:val="right" w:leader="dot" w:pos="5904"/>
        </w:tabs>
        <w:ind w:left="288"/>
      </w:pPr>
      <w:r w:rsidRPr="00C60B89">
        <w:t xml:space="preserve">Moncks Corner No. 3 </w:t>
      </w:r>
      <w:r w:rsidRPr="00C60B89">
        <w:tab/>
        <w:t>3,214</w:t>
      </w:r>
    </w:p>
    <w:p w:rsidR="00267B13" w:rsidRPr="00C60B89" w:rsidRDefault="00267B13" w:rsidP="00267B13">
      <w:pPr>
        <w:widowControl w:val="0"/>
        <w:tabs>
          <w:tab w:val="right" w:leader="dot" w:pos="5904"/>
        </w:tabs>
        <w:ind w:left="288"/>
      </w:pPr>
      <w:r w:rsidRPr="00C60B89">
        <w:t xml:space="preserve">Moncks Corner No. 4 </w:t>
      </w:r>
      <w:r w:rsidRPr="00C60B89">
        <w:tab/>
        <w:t>3,788</w:t>
      </w:r>
    </w:p>
    <w:p w:rsidR="00267B13" w:rsidRPr="00C60B89" w:rsidRDefault="00267B13" w:rsidP="00267B13">
      <w:pPr>
        <w:widowControl w:val="0"/>
        <w:tabs>
          <w:tab w:val="right" w:leader="dot" w:pos="5904"/>
        </w:tabs>
        <w:ind w:left="288"/>
      </w:pPr>
      <w:r w:rsidRPr="00C60B89">
        <w:t xml:space="preserve">Pimlico </w:t>
      </w:r>
      <w:r w:rsidRPr="00C60B89">
        <w:tab/>
        <w:t>2,301</w:t>
      </w:r>
    </w:p>
    <w:p w:rsidR="00267B13" w:rsidRPr="00C60B89" w:rsidRDefault="00267B13" w:rsidP="00267B13">
      <w:pPr>
        <w:widowControl w:val="0"/>
        <w:tabs>
          <w:tab w:val="right" w:leader="dot" w:pos="5904"/>
        </w:tabs>
        <w:ind w:left="288"/>
      </w:pPr>
      <w:r w:rsidRPr="00C60B89">
        <w:t>Pinopolis</w:t>
      </w:r>
    </w:p>
    <w:p w:rsidR="00267B13" w:rsidRPr="00C60B89" w:rsidRDefault="00267B13" w:rsidP="00267B13">
      <w:pPr>
        <w:widowControl w:val="0"/>
        <w:tabs>
          <w:tab w:val="right" w:leader="dot" w:pos="5904"/>
        </w:tabs>
        <w:ind w:left="576"/>
      </w:pPr>
      <w:r w:rsidRPr="00C60B89">
        <w:t>Tract 205.03</w:t>
      </w:r>
    </w:p>
    <w:p w:rsidR="00267B13" w:rsidRPr="00C60B89" w:rsidRDefault="00267B13" w:rsidP="00267B13">
      <w:pPr>
        <w:widowControl w:val="0"/>
        <w:tabs>
          <w:tab w:val="right" w:leader="dot" w:pos="5904"/>
        </w:tabs>
        <w:ind w:left="1152"/>
      </w:pPr>
      <w:r w:rsidRPr="00C60B89">
        <w:t xml:space="preserve">Blocks: 2008, 2009, 2010, 2011, 2012, 2013, 2022, 2023, 2024, 2025, 2026, 2027, 2028, 2029, 2030, 2031, 2032, 2034, 2035, 2036, 2037, 2038, 2039, 2040, 2041, 2044, 2045, 2046, 2071, 2072, 2093, 2094, 2095, 2096, 2097, 2098, 2099, 2100, 2101, 2102, 2108, 2111, 2112, 2113, 2114, 3000, 3001, 3002, 3003, 3004, 3005, 3006, 3007, 3008, 3030, 3031, 3032, 3033, 3034, 3035, 3036, 3037, 3038, 3039, 3040, 3041, 3042, 3043, 3044, 3045, 3046, 3047, 3048, 3049, 3050, 3051, 3052, 3057, 3061, 3062, 3063, 3064, 3065, 3066, 3067, 3068, 3069, 3070, 3071, 3072, 3073, 3074, 3075, 3076, 3077, 3078  </w:t>
      </w:r>
      <w:r w:rsidRPr="00C60B89">
        <w:tab/>
        <w:t>2,354</w:t>
      </w:r>
    </w:p>
    <w:p w:rsidR="00267B13" w:rsidRPr="00C60B89" w:rsidRDefault="00267B13" w:rsidP="00267B13">
      <w:pPr>
        <w:widowControl w:val="0"/>
        <w:tabs>
          <w:tab w:val="right" w:leader="dot" w:pos="5904"/>
        </w:tabs>
        <w:ind w:left="576"/>
      </w:pPr>
      <w:r w:rsidRPr="00C60B89">
        <w:t>Tract 205.04</w:t>
      </w:r>
    </w:p>
    <w:p w:rsidR="00267B13" w:rsidRPr="00C60B89" w:rsidRDefault="00267B13" w:rsidP="00267B13">
      <w:pPr>
        <w:widowControl w:val="0"/>
        <w:tabs>
          <w:tab w:val="right" w:leader="dot" w:pos="5904"/>
        </w:tabs>
        <w:ind w:left="1152"/>
      </w:pPr>
      <w:r w:rsidRPr="00C60B89">
        <w:t xml:space="preserve">Blocks: 2033  </w:t>
      </w:r>
      <w:r w:rsidRPr="00C60B89">
        <w:tab/>
        <w:t>0</w:t>
      </w:r>
    </w:p>
    <w:p w:rsidR="00267B13" w:rsidRPr="00C60B89" w:rsidRDefault="00267B13" w:rsidP="00267B13">
      <w:pPr>
        <w:widowControl w:val="0"/>
        <w:tabs>
          <w:tab w:val="right" w:leader="dot" w:pos="5904"/>
        </w:tabs>
        <w:ind w:left="288"/>
      </w:pPr>
      <w:r w:rsidRPr="00C60B89">
        <w:t>Pinopolis Subtotal</w:t>
      </w:r>
      <w:r w:rsidRPr="00C60B89">
        <w:tab/>
        <w:t>2,354</w:t>
      </w:r>
    </w:p>
    <w:p w:rsidR="00267B13" w:rsidRPr="00C60B89" w:rsidRDefault="00267B13" w:rsidP="00267B13">
      <w:pPr>
        <w:widowControl w:val="0"/>
        <w:tabs>
          <w:tab w:val="right" w:leader="dot" w:pos="5904"/>
        </w:tabs>
        <w:ind w:left="288"/>
      </w:pPr>
      <w:r w:rsidRPr="00C60B89">
        <w:t xml:space="preserve">Sangree No. 1 </w:t>
      </w:r>
      <w:r w:rsidRPr="00C60B89">
        <w:tab/>
        <w:t>4,254</w:t>
      </w:r>
    </w:p>
    <w:p w:rsidR="00267B13" w:rsidRPr="00C60B89" w:rsidRDefault="00267B13" w:rsidP="00267B13">
      <w:pPr>
        <w:widowControl w:val="0"/>
        <w:tabs>
          <w:tab w:val="right" w:leader="dot" w:pos="5904"/>
        </w:tabs>
        <w:ind w:left="288"/>
      </w:pPr>
      <w:r w:rsidRPr="00C60B89">
        <w:t xml:space="preserve">Sangree No. 2 </w:t>
      </w:r>
      <w:r w:rsidRPr="00C60B89">
        <w:tab/>
        <w:t>4,245</w:t>
      </w:r>
    </w:p>
    <w:p w:rsidR="00267B13" w:rsidRPr="00C60B89" w:rsidRDefault="00267B13" w:rsidP="00267B13">
      <w:pPr>
        <w:widowControl w:val="0"/>
        <w:tabs>
          <w:tab w:val="right" w:leader="dot" w:pos="5904"/>
        </w:tabs>
        <w:ind w:left="288"/>
      </w:pPr>
      <w:r w:rsidRPr="00C60B89">
        <w:t xml:space="preserve">Sangree No. 3 </w:t>
      </w:r>
      <w:r w:rsidRPr="00C60B89">
        <w:tab/>
        <w:t>3,333</w:t>
      </w:r>
    </w:p>
    <w:p w:rsidR="00267B13" w:rsidRPr="00C60B89" w:rsidRDefault="00267B13" w:rsidP="00267B13">
      <w:pPr>
        <w:widowControl w:val="0"/>
        <w:tabs>
          <w:tab w:val="right" w:leader="dot" w:pos="5904"/>
        </w:tabs>
        <w:ind w:left="288"/>
      </w:pPr>
      <w:r w:rsidRPr="00C60B89">
        <w:t xml:space="preserve">Stratford No. 1 </w:t>
      </w:r>
      <w:r w:rsidRPr="00C60B89">
        <w:tab/>
        <w:t>6,188</w:t>
      </w:r>
    </w:p>
    <w:p w:rsidR="00267B13" w:rsidRPr="00C60B89" w:rsidRDefault="00267B13" w:rsidP="00267B13">
      <w:pPr>
        <w:widowControl w:val="0"/>
        <w:tabs>
          <w:tab w:val="right" w:leader="dot" w:pos="5904"/>
        </w:tabs>
        <w:ind w:left="288"/>
      </w:pPr>
      <w:r w:rsidRPr="00C60B89">
        <w:t xml:space="preserve">Stratford No. 2 </w:t>
      </w:r>
      <w:r w:rsidRPr="00C60B89">
        <w:tab/>
        <w:t>3,178</w:t>
      </w:r>
    </w:p>
    <w:p w:rsidR="00267B13" w:rsidRPr="00C60B89" w:rsidRDefault="00267B13" w:rsidP="00267B13">
      <w:pPr>
        <w:widowControl w:val="0"/>
        <w:tabs>
          <w:tab w:val="right" w:leader="dot" w:pos="5904"/>
        </w:tabs>
        <w:ind w:left="288"/>
      </w:pPr>
      <w:r w:rsidRPr="00C60B89">
        <w:t xml:space="preserve">Stratford No. 3 </w:t>
      </w:r>
      <w:r w:rsidRPr="00C60B89">
        <w:tab/>
        <w:t>3,535</w:t>
      </w:r>
    </w:p>
    <w:p w:rsidR="00267B13" w:rsidRPr="00C60B89" w:rsidRDefault="00267B13" w:rsidP="00267B13">
      <w:pPr>
        <w:widowControl w:val="0"/>
        <w:tabs>
          <w:tab w:val="right" w:leader="dot" w:pos="5904"/>
        </w:tabs>
        <w:ind w:left="288"/>
      </w:pPr>
      <w:r w:rsidRPr="00C60B89">
        <w:t xml:space="preserve">Stratford No. 4 </w:t>
      </w:r>
      <w:r w:rsidRPr="00C60B89">
        <w:tab/>
        <w:t>3,166</w:t>
      </w:r>
    </w:p>
    <w:p w:rsidR="00267B13" w:rsidRPr="00C60B89" w:rsidRDefault="00267B13" w:rsidP="00267B13">
      <w:pPr>
        <w:widowControl w:val="0"/>
        <w:tabs>
          <w:tab w:val="right" w:leader="dot" w:pos="5904"/>
        </w:tabs>
        <w:ind w:left="288"/>
      </w:pPr>
      <w:r w:rsidRPr="00C60B89">
        <w:t xml:space="preserve">Wassamassaw No. 1 </w:t>
      </w:r>
      <w:r w:rsidRPr="00C60B89">
        <w:tab/>
        <w:t>2,629</w:t>
      </w:r>
    </w:p>
    <w:p w:rsidR="00267B13" w:rsidRPr="00C60B89" w:rsidRDefault="00267B13" w:rsidP="00267B13">
      <w:pPr>
        <w:widowControl w:val="0"/>
        <w:tabs>
          <w:tab w:val="right" w:leader="dot" w:pos="5904"/>
        </w:tabs>
        <w:ind w:left="288"/>
      </w:pPr>
      <w:r w:rsidRPr="00C60B89">
        <w:t xml:space="preserve">Wassamassaw No. 2 </w:t>
      </w:r>
      <w:r w:rsidRPr="00C60B89">
        <w:tab/>
        <w:t>5,528</w:t>
      </w:r>
    </w:p>
    <w:p w:rsidR="00267B13" w:rsidRPr="00C60B89" w:rsidRDefault="00267B13" w:rsidP="00267B13">
      <w:pPr>
        <w:widowControl w:val="0"/>
        <w:tabs>
          <w:tab w:val="right" w:leader="dot" w:pos="5904"/>
        </w:tabs>
        <w:ind w:left="288"/>
      </w:pPr>
      <w:r w:rsidRPr="00C60B89">
        <w:t xml:space="preserve">Westview No. 1 </w:t>
      </w:r>
      <w:r w:rsidRPr="00C60B89">
        <w:tab/>
        <w:t>2,796</w:t>
      </w:r>
    </w:p>
    <w:p w:rsidR="00267B13" w:rsidRPr="00C60B89" w:rsidRDefault="00267B13" w:rsidP="00267B13">
      <w:pPr>
        <w:widowControl w:val="0"/>
        <w:tabs>
          <w:tab w:val="right" w:leader="dot" w:pos="5904"/>
        </w:tabs>
        <w:ind w:left="288"/>
      </w:pPr>
      <w:r w:rsidRPr="00C60B89">
        <w:t xml:space="preserve">Westview No. 2 </w:t>
      </w:r>
      <w:r w:rsidRPr="00C60B89">
        <w:tab/>
        <w:t>3,798</w:t>
      </w:r>
    </w:p>
    <w:p w:rsidR="00267B13" w:rsidRPr="00C60B89" w:rsidRDefault="00267B13" w:rsidP="00267B13">
      <w:pPr>
        <w:widowControl w:val="0"/>
        <w:tabs>
          <w:tab w:val="right" w:leader="dot" w:pos="5904"/>
        </w:tabs>
        <w:ind w:left="288"/>
      </w:pPr>
      <w:r w:rsidRPr="00C60B89">
        <w:t xml:space="preserve">Westview No. 3 </w:t>
      </w:r>
      <w:r w:rsidRPr="00C60B89">
        <w:tab/>
        <w:t>2,678</w:t>
      </w:r>
    </w:p>
    <w:p w:rsidR="00267B13" w:rsidRPr="00C60B89" w:rsidRDefault="00267B13" w:rsidP="00267B13">
      <w:pPr>
        <w:widowControl w:val="0"/>
        <w:tabs>
          <w:tab w:val="right" w:leader="dot" w:pos="5904"/>
        </w:tabs>
        <w:ind w:left="288"/>
      </w:pPr>
      <w:r w:rsidRPr="00C60B89">
        <w:t xml:space="preserve">Whitesville-Berkeley </w:t>
      </w:r>
      <w:r w:rsidRPr="00C60B89">
        <w:tab/>
        <w:t>5,954</w:t>
      </w:r>
    </w:p>
    <w:p w:rsidR="00267B13" w:rsidRPr="00C60B89" w:rsidRDefault="00267B13" w:rsidP="00267B13">
      <w:pPr>
        <w:widowControl w:val="0"/>
        <w:tabs>
          <w:tab w:val="right" w:leader="dot" w:pos="5904"/>
        </w:tabs>
      </w:pPr>
      <w:r w:rsidRPr="00C60B89">
        <w:t>Charleston County</w:t>
      </w:r>
    </w:p>
    <w:p w:rsidR="00267B13" w:rsidRPr="00C60B89" w:rsidRDefault="00267B13" w:rsidP="00267B13">
      <w:pPr>
        <w:widowControl w:val="0"/>
        <w:tabs>
          <w:tab w:val="right" w:leader="dot" w:pos="5904"/>
        </w:tabs>
        <w:ind w:left="288"/>
      </w:pPr>
      <w:r w:rsidRPr="00C60B89">
        <w:t xml:space="preserve">Awendaw </w:t>
      </w:r>
      <w:r w:rsidRPr="00C60B89">
        <w:tab/>
        <w:t>1,609</w:t>
      </w:r>
    </w:p>
    <w:p w:rsidR="00267B13" w:rsidRPr="00C60B89" w:rsidRDefault="00267B13" w:rsidP="00267B13">
      <w:pPr>
        <w:widowControl w:val="0"/>
        <w:tabs>
          <w:tab w:val="right" w:leader="dot" w:pos="5904"/>
        </w:tabs>
        <w:ind w:left="288"/>
      </w:pPr>
      <w:r w:rsidRPr="00C60B89">
        <w:t xml:space="preserve">Charleston 1 </w:t>
      </w:r>
      <w:r w:rsidRPr="00C60B89">
        <w:tab/>
        <w:t>1,077</w:t>
      </w:r>
    </w:p>
    <w:p w:rsidR="00267B13" w:rsidRPr="00C60B89" w:rsidRDefault="00267B13" w:rsidP="00267B13">
      <w:pPr>
        <w:widowControl w:val="0"/>
        <w:tabs>
          <w:tab w:val="right" w:leader="dot" w:pos="5904"/>
        </w:tabs>
        <w:ind w:left="288"/>
      </w:pPr>
      <w:r w:rsidRPr="00C60B89">
        <w:t xml:space="preserve">Charleston 2 </w:t>
      </w:r>
      <w:r w:rsidRPr="00C60B89">
        <w:tab/>
        <w:t>915</w:t>
      </w:r>
    </w:p>
    <w:p w:rsidR="00267B13" w:rsidRPr="00C60B89" w:rsidRDefault="00267B13" w:rsidP="00267B13">
      <w:pPr>
        <w:widowControl w:val="0"/>
        <w:tabs>
          <w:tab w:val="right" w:leader="dot" w:pos="5904"/>
        </w:tabs>
        <w:ind w:left="288"/>
      </w:pPr>
      <w:r w:rsidRPr="00C60B89">
        <w:t xml:space="preserve">Charleston 3 </w:t>
      </w:r>
      <w:r w:rsidRPr="00C60B89">
        <w:tab/>
        <w:t>1,230</w:t>
      </w:r>
    </w:p>
    <w:p w:rsidR="00267B13" w:rsidRPr="00C60B89" w:rsidRDefault="00267B13" w:rsidP="00267B13">
      <w:pPr>
        <w:widowControl w:val="0"/>
        <w:tabs>
          <w:tab w:val="right" w:leader="dot" w:pos="5904"/>
        </w:tabs>
        <w:ind w:left="288"/>
      </w:pPr>
      <w:r w:rsidRPr="00C60B89">
        <w:t xml:space="preserve">Charleston 4 </w:t>
      </w:r>
      <w:r w:rsidRPr="00C60B89">
        <w:tab/>
        <w:t>1,507</w:t>
      </w:r>
    </w:p>
    <w:p w:rsidR="00267B13" w:rsidRPr="00C60B89" w:rsidRDefault="00267B13" w:rsidP="00267B13">
      <w:pPr>
        <w:widowControl w:val="0"/>
        <w:tabs>
          <w:tab w:val="right" w:leader="dot" w:pos="5904"/>
        </w:tabs>
        <w:ind w:left="288"/>
      </w:pPr>
      <w:r w:rsidRPr="00C60B89">
        <w:t xml:space="preserve">Charleston 5 </w:t>
      </w:r>
      <w:r w:rsidRPr="00C60B89">
        <w:tab/>
        <w:t>1,123</w:t>
      </w:r>
    </w:p>
    <w:p w:rsidR="00267B13" w:rsidRPr="00C60B89" w:rsidRDefault="00267B13" w:rsidP="00267B13">
      <w:pPr>
        <w:widowControl w:val="0"/>
        <w:tabs>
          <w:tab w:val="right" w:leader="dot" w:pos="5904"/>
        </w:tabs>
        <w:ind w:left="288"/>
      </w:pPr>
      <w:r w:rsidRPr="00C60B89">
        <w:t xml:space="preserve">Charleston 6 </w:t>
      </w:r>
      <w:r w:rsidRPr="00C60B89">
        <w:tab/>
        <w:t>1,876</w:t>
      </w:r>
    </w:p>
    <w:p w:rsidR="00267B13" w:rsidRPr="00C60B89" w:rsidRDefault="00267B13" w:rsidP="00267B13">
      <w:pPr>
        <w:widowControl w:val="0"/>
        <w:tabs>
          <w:tab w:val="right" w:leader="dot" w:pos="5904"/>
        </w:tabs>
        <w:ind w:left="288"/>
      </w:pPr>
      <w:r w:rsidRPr="00C60B89">
        <w:t xml:space="preserve">Charleston 7 </w:t>
      </w:r>
      <w:r w:rsidRPr="00C60B89">
        <w:tab/>
        <w:t>2,436</w:t>
      </w:r>
    </w:p>
    <w:p w:rsidR="00267B13" w:rsidRPr="00C60B89" w:rsidRDefault="00267B13" w:rsidP="00267B13">
      <w:pPr>
        <w:widowControl w:val="0"/>
        <w:tabs>
          <w:tab w:val="right" w:leader="dot" w:pos="5904"/>
        </w:tabs>
        <w:ind w:left="288"/>
      </w:pPr>
      <w:r w:rsidRPr="00C60B89">
        <w:t>Charleston 8</w:t>
      </w:r>
    </w:p>
    <w:p w:rsidR="00267B13" w:rsidRPr="00C60B89" w:rsidRDefault="00267B13" w:rsidP="00267B13">
      <w:pPr>
        <w:widowControl w:val="0"/>
        <w:tabs>
          <w:tab w:val="right" w:leader="dot" w:pos="5904"/>
        </w:tabs>
        <w:ind w:left="576"/>
      </w:pPr>
      <w:r w:rsidRPr="00C60B89">
        <w:t>Tract 51</w:t>
      </w:r>
    </w:p>
    <w:p w:rsidR="00267B13" w:rsidRPr="00C60B89" w:rsidRDefault="00267B13" w:rsidP="00267B13">
      <w:pPr>
        <w:widowControl w:val="0"/>
        <w:tabs>
          <w:tab w:val="right" w:leader="dot" w:pos="5904"/>
        </w:tabs>
        <w:ind w:left="1152"/>
      </w:pPr>
      <w:r w:rsidRPr="00C60B89">
        <w:t xml:space="preserve">Blocks: 2006, 2016  </w:t>
      </w:r>
      <w:r w:rsidRPr="00C60B89">
        <w:tab/>
        <w:t>0</w:t>
      </w:r>
    </w:p>
    <w:p w:rsidR="00267B13" w:rsidRPr="00C60B89" w:rsidRDefault="00267B13" w:rsidP="00267B13">
      <w:pPr>
        <w:widowControl w:val="0"/>
        <w:tabs>
          <w:tab w:val="right" w:leader="dot" w:pos="5904"/>
        </w:tabs>
        <w:ind w:left="288"/>
      </w:pPr>
      <w:r w:rsidRPr="00C60B89">
        <w:t>Charleston 8 Subtotal</w:t>
      </w:r>
      <w:r w:rsidRPr="00C60B89">
        <w:tab/>
        <w:t>0</w:t>
      </w:r>
    </w:p>
    <w:p w:rsidR="00267B13" w:rsidRPr="00C60B89" w:rsidRDefault="00267B13" w:rsidP="00267B13">
      <w:pPr>
        <w:widowControl w:val="0"/>
        <w:tabs>
          <w:tab w:val="right" w:leader="dot" w:pos="5904"/>
        </w:tabs>
        <w:ind w:left="288"/>
      </w:pPr>
      <w:r w:rsidRPr="00C60B89">
        <w:t xml:space="preserve">Christ Church </w:t>
      </w:r>
      <w:r w:rsidRPr="00C60B89">
        <w:tab/>
        <w:t>1,169</w:t>
      </w:r>
    </w:p>
    <w:p w:rsidR="00267B13" w:rsidRPr="00C60B89" w:rsidRDefault="00267B13" w:rsidP="00267B13">
      <w:pPr>
        <w:widowControl w:val="0"/>
        <w:tabs>
          <w:tab w:val="right" w:leader="dot" w:pos="5904"/>
        </w:tabs>
        <w:ind w:left="288"/>
      </w:pPr>
      <w:r w:rsidRPr="00C60B89">
        <w:t xml:space="preserve">Deer Park 1A </w:t>
      </w:r>
      <w:r w:rsidRPr="00C60B89">
        <w:tab/>
        <w:t>2,417</w:t>
      </w:r>
    </w:p>
    <w:p w:rsidR="00267B13" w:rsidRPr="00C60B89" w:rsidRDefault="00267B13" w:rsidP="00267B13">
      <w:pPr>
        <w:widowControl w:val="0"/>
        <w:tabs>
          <w:tab w:val="right" w:leader="dot" w:pos="5904"/>
        </w:tabs>
        <w:ind w:left="288"/>
      </w:pPr>
      <w:r w:rsidRPr="00C60B89">
        <w:t xml:space="preserve">Deer Park 1B </w:t>
      </w:r>
      <w:r w:rsidRPr="00C60B89">
        <w:tab/>
        <w:t>5,047</w:t>
      </w:r>
    </w:p>
    <w:p w:rsidR="00267B13" w:rsidRPr="00C60B89" w:rsidRDefault="00267B13" w:rsidP="00267B13">
      <w:pPr>
        <w:widowControl w:val="0"/>
        <w:tabs>
          <w:tab w:val="right" w:leader="dot" w:pos="5904"/>
        </w:tabs>
        <w:ind w:left="288"/>
      </w:pPr>
      <w:r w:rsidRPr="00C60B89">
        <w:t xml:space="preserve">Deer Park 2A </w:t>
      </w:r>
      <w:r w:rsidRPr="00C60B89">
        <w:tab/>
        <w:t>4,362</w:t>
      </w:r>
    </w:p>
    <w:p w:rsidR="00267B13" w:rsidRPr="00C60B89" w:rsidRDefault="00267B13" w:rsidP="00267B13">
      <w:pPr>
        <w:widowControl w:val="0"/>
        <w:tabs>
          <w:tab w:val="right" w:leader="dot" w:pos="5904"/>
        </w:tabs>
        <w:ind w:left="288"/>
      </w:pPr>
      <w:r w:rsidRPr="00C60B89">
        <w:t xml:space="preserve">Deer Park 2B </w:t>
      </w:r>
      <w:r w:rsidRPr="00C60B89">
        <w:tab/>
        <w:t>2,482</w:t>
      </w:r>
    </w:p>
    <w:p w:rsidR="00267B13" w:rsidRPr="00C60B89" w:rsidRDefault="00267B13" w:rsidP="00267B13">
      <w:pPr>
        <w:widowControl w:val="0"/>
        <w:tabs>
          <w:tab w:val="right" w:leader="dot" w:pos="5904"/>
        </w:tabs>
        <w:ind w:left="288"/>
      </w:pPr>
      <w:r w:rsidRPr="00C60B89">
        <w:t xml:space="preserve">Deer Park 2C </w:t>
      </w:r>
      <w:r w:rsidRPr="00C60B89">
        <w:tab/>
        <w:t>1,306</w:t>
      </w:r>
    </w:p>
    <w:p w:rsidR="00267B13" w:rsidRPr="00C60B89" w:rsidRDefault="00267B13" w:rsidP="00267B13">
      <w:pPr>
        <w:widowControl w:val="0"/>
        <w:tabs>
          <w:tab w:val="right" w:leader="dot" w:pos="5904"/>
        </w:tabs>
        <w:ind w:left="288"/>
      </w:pPr>
      <w:r w:rsidRPr="00C60B89">
        <w:t>Deer Park 3</w:t>
      </w:r>
    </w:p>
    <w:p w:rsidR="00267B13" w:rsidRPr="00C60B89" w:rsidRDefault="00267B13" w:rsidP="00267B13">
      <w:pPr>
        <w:widowControl w:val="0"/>
        <w:tabs>
          <w:tab w:val="right" w:leader="dot" w:pos="5904"/>
        </w:tabs>
        <w:ind w:left="576"/>
      </w:pPr>
      <w:r w:rsidRPr="00C60B89">
        <w:t>Tract 31.13</w:t>
      </w:r>
    </w:p>
    <w:p w:rsidR="00267B13" w:rsidRPr="00C60B89" w:rsidRDefault="00267B13" w:rsidP="00267B13">
      <w:pPr>
        <w:widowControl w:val="0"/>
        <w:tabs>
          <w:tab w:val="right" w:leader="dot" w:pos="5904"/>
        </w:tabs>
        <w:ind w:left="1152"/>
      </w:pPr>
      <w:r w:rsidRPr="00C60B89">
        <w:t xml:space="preserve">Blocks: 1001, 1014  </w:t>
      </w:r>
      <w:r w:rsidRPr="00C60B89">
        <w:tab/>
        <w:t>0</w:t>
      </w:r>
    </w:p>
    <w:p w:rsidR="00267B13" w:rsidRPr="00C60B89" w:rsidRDefault="00267B13" w:rsidP="00267B13">
      <w:pPr>
        <w:widowControl w:val="0"/>
        <w:tabs>
          <w:tab w:val="right" w:leader="dot" w:pos="5904"/>
        </w:tabs>
        <w:ind w:left="288"/>
      </w:pPr>
      <w:r w:rsidRPr="00C60B89">
        <w:t>Deer Park 3 Subtotal</w:t>
      </w:r>
      <w:r w:rsidRPr="00C60B89">
        <w:tab/>
        <w:t>0</w:t>
      </w:r>
    </w:p>
    <w:p w:rsidR="00267B13" w:rsidRPr="00C60B89" w:rsidRDefault="00267B13" w:rsidP="00267B13">
      <w:pPr>
        <w:widowControl w:val="0"/>
        <w:tabs>
          <w:tab w:val="right" w:leader="dot" w:pos="5904"/>
        </w:tabs>
        <w:ind w:left="288"/>
      </w:pPr>
      <w:r w:rsidRPr="00C60B89">
        <w:t xml:space="preserve">Edisto Island </w:t>
      </w:r>
      <w:r w:rsidRPr="00C60B89">
        <w:tab/>
        <w:t>1,879</w:t>
      </w:r>
    </w:p>
    <w:p w:rsidR="00267B13" w:rsidRPr="00C60B89" w:rsidRDefault="00267B13" w:rsidP="00267B13">
      <w:pPr>
        <w:widowControl w:val="0"/>
        <w:tabs>
          <w:tab w:val="right" w:leader="dot" w:pos="5904"/>
        </w:tabs>
        <w:ind w:left="288"/>
      </w:pPr>
      <w:r w:rsidRPr="00C60B89">
        <w:t xml:space="preserve">Folly Beach 1 </w:t>
      </w:r>
      <w:r w:rsidRPr="00C60B89">
        <w:tab/>
        <w:t>1,189</w:t>
      </w:r>
    </w:p>
    <w:p w:rsidR="00267B13" w:rsidRPr="00C60B89" w:rsidRDefault="00267B13" w:rsidP="00267B13">
      <w:pPr>
        <w:widowControl w:val="0"/>
        <w:tabs>
          <w:tab w:val="right" w:leader="dot" w:pos="5904"/>
        </w:tabs>
        <w:ind w:left="288"/>
      </w:pPr>
      <w:r w:rsidRPr="00C60B89">
        <w:t xml:space="preserve">Folly Beach 2 </w:t>
      </w:r>
      <w:r w:rsidRPr="00C60B89">
        <w:tab/>
        <w:t>1,448</w:t>
      </w:r>
    </w:p>
    <w:p w:rsidR="00267B13" w:rsidRPr="00C60B89" w:rsidRDefault="00267B13" w:rsidP="00267B13">
      <w:pPr>
        <w:widowControl w:val="0"/>
        <w:tabs>
          <w:tab w:val="right" w:leader="dot" w:pos="5904"/>
        </w:tabs>
        <w:ind w:left="288"/>
      </w:pPr>
      <w:r w:rsidRPr="00C60B89">
        <w:t xml:space="preserve">Isle Of Palms 1A </w:t>
      </w:r>
      <w:r w:rsidRPr="00C60B89">
        <w:tab/>
        <w:t>1,159</w:t>
      </w:r>
    </w:p>
    <w:p w:rsidR="00267B13" w:rsidRPr="00C60B89" w:rsidRDefault="00267B13" w:rsidP="00267B13">
      <w:pPr>
        <w:widowControl w:val="0"/>
        <w:tabs>
          <w:tab w:val="right" w:leader="dot" w:pos="5904"/>
        </w:tabs>
        <w:ind w:left="288"/>
      </w:pPr>
      <w:r w:rsidRPr="00C60B89">
        <w:t xml:space="preserve">Isle of Palms 1B </w:t>
      </w:r>
      <w:r w:rsidRPr="00C60B89">
        <w:tab/>
        <w:t>1,574</w:t>
      </w:r>
    </w:p>
    <w:p w:rsidR="00267B13" w:rsidRPr="00C60B89" w:rsidRDefault="00267B13" w:rsidP="00267B13">
      <w:pPr>
        <w:widowControl w:val="0"/>
        <w:tabs>
          <w:tab w:val="right" w:leader="dot" w:pos="5904"/>
        </w:tabs>
        <w:ind w:left="288"/>
      </w:pPr>
      <w:r w:rsidRPr="00C60B89">
        <w:t xml:space="preserve">Isle of Palms 1C </w:t>
      </w:r>
      <w:r w:rsidRPr="00C60B89">
        <w:tab/>
        <w:t>1,439</w:t>
      </w:r>
    </w:p>
    <w:p w:rsidR="00267B13" w:rsidRPr="00C60B89" w:rsidRDefault="00267B13" w:rsidP="00267B13">
      <w:pPr>
        <w:widowControl w:val="0"/>
        <w:tabs>
          <w:tab w:val="right" w:leader="dot" w:pos="5904"/>
        </w:tabs>
        <w:ind w:left="288"/>
      </w:pPr>
      <w:r w:rsidRPr="00C60B89">
        <w:t xml:space="preserve">James Island 10 </w:t>
      </w:r>
      <w:r w:rsidRPr="00C60B89">
        <w:tab/>
        <w:t>1,996</w:t>
      </w:r>
    </w:p>
    <w:p w:rsidR="00267B13" w:rsidRPr="00C60B89" w:rsidRDefault="00267B13" w:rsidP="00267B13">
      <w:pPr>
        <w:widowControl w:val="0"/>
        <w:tabs>
          <w:tab w:val="right" w:leader="dot" w:pos="5904"/>
        </w:tabs>
        <w:ind w:left="288"/>
      </w:pPr>
      <w:r w:rsidRPr="00C60B89">
        <w:t xml:space="preserve">James Island 11 </w:t>
      </w:r>
      <w:r w:rsidRPr="00C60B89">
        <w:tab/>
        <w:t>2,302</w:t>
      </w:r>
    </w:p>
    <w:p w:rsidR="00267B13" w:rsidRPr="00C60B89" w:rsidRDefault="00267B13" w:rsidP="00267B13">
      <w:pPr>
        <w:widowControl w:val="0"/>
        <w:tabs>
          <w:tab w:val="right" w:leader="dot" w:pos="5904"/>
        </w:tabs>
        <w:ind w:left="288"/>
      </w:pPr>
      <w:r w:rsidRPr="00C60B89">
        <w:t xml:space="preserve">James Island 12 </w:t>
      </w:r>
      <w:r w:rsidRPr="00C60B89">
        <w:tab/>
        <w:t>1,558</w:t>
      </w:r>
    </w:p>
    <w:p w:rsidR="00267B13" w:rsidRPr="00C60B89" w:rsidRDefault="00267B13" w:rsidP="00267B13">
      <w:pPr>
        <w:widowControl w:val="0"/>
        <w:tabs>
          <w:tab w:val="right" w:leader="dot" w:pos="5904"/>
        </w:tabs>
        <w:ind w:left="288"/>
      </w:pPr>
      <w:r w:rsidRPr="00C60B89">
        <w:t xml:space="preserve">James Island 13 </w:t>
      </w:r>
      <w:r w:rsidRPr="00C60B89">
        <w:tab/>
        <w:t>1,753</w:t>
      </w:r>
    </w:p>
    <w:p w:rsidR="00267B13" w:rsidRPr="00C60B89" w:rsidRDefault="00267B13" w:rsidP="00267B13">
      <w:pPr>
        <w:widowControl w:val="0"/>
        <w:tabs>
          <w:tab w:val="right" w:leader="dot" w:pos="5904"/>
        </w:tabs>
        <w:ind w:left="288"/>
      </w:pPr>
      <w:r w:rsidRPr="00C60B89">
        <w:t xml:space="preserve">James Island 14 </w:t>
      </w:r>
      <w:r w:rsidRPr="00C60B89">
        <w:tab/>
        <w:t>1,082</w:t>
      </w:r>
    </w:p>
    <w:p w:rsidR="00267B13" w:rsidRPr="00C60B89" w:rsidRDefault="00267B13" w:rsidP="00267B13">
      <w:pPr>
        <w:widowControl w:val="0"/>
        <w:tabs>
          <w:tab w:val="right" w:leader="dot" w:pos="5904"/>
        </w:tabs>
        <w:ind w:left="288"/>
      </w:pPr>
      <w:r w:rsidRPr="00C60B89">
        <w:t xml:space="preserve">James Island 15 </w:t>
      </w:r>
      <w:r w:rsidRPr="00C60B89">
        <w:tab/>
        <w:t>2,105</w:t>
      </w:r>
    </w:p>
    <w:p w:rsidR="00267B13" w:rsidRPr="00C60B89" w:rsidRDefault="00267B13" w:rsidP="00267B13">
      <w:pPr>
        <w:widowControl w:val="0"/>
        <w:tabs>
          <w:tab w:val="right" w:leader="dot" w:pos="5904"/>
        </w:tabs>
        <w:ind w:left="288"/>
      </w:pPr>
      <w:r w:rsidRPr="00C60B89">
        <w:t xml:space="preserve">James Island 17 </w:t>
      </w:r>
      <w:r w:rsidRPr="00C60B89">
        <w:tab/>
        <w:t>2,469</w:t>
      </w:r>
    </w:p>
    <w:p w:rsidR="00267B13" w:rsidRPr="00C60B89" w:rsidRDefault="00267B13" w:rsidP="00267B13">
      <w:pPr>
        <w:widowControl w:val="0"/>
        <w:tabs>
          <w:tab w:val="right" w:leader="dot" w:pos="5904"/>
        </w:tabs>
        <w:ind w:left="288"/>
      </w:pPr>
      <w:r w:rsidRPr="00C60B89">
        <w:t xml:space="preserve">James Island 19 </w:t>
      </w:r>
      <w:r w:rsidRPr="00C60B89">
        <w:tab/>
        <w:t>1,831</w:t>
      </w:r>
    </w:p>
    <w:p w:rsidR="00267B13" w:rsidRPr="00C60B89" w:rsidRDefault="00267B13" w:rsidP="00267B13">
      <w:pPr>
        <w:widowControl w:val="0"/>
        <w:tabs>
          <w:tab w:val="right" w:leader="dot" w:pos="5904"/>
        </w:tabs>
        <w:ind w:left="288"/>
      </w:pPr>
      <w:r w:rsidRPr="00C60B89">
        <w:t xml:space="preserve">James Island 1A </w:t>
      </w:r>
      <w:r w:rsidRPr="00C60B89">
        <w:tab/>
        <w:t>2,154</w:t>
      </w:r>
    </w:p>
    <w:p w:rsidR="00267B13" w:rsidRPr="00C60B89" w:rsidRDefault="00267B13" w:rsidP="00267B13">
      <w:pPr>
        <w:widowControl w:val="0"/>
        <w:tabs>
          <w:tab w:val="right" w:leader="dot" w:pos="5904"/>
        </w:tabs>
        <w:ind w:left="288"/>
      </w:pPr>
      <w:r w:rsidRPr="00C60B89">
        <w:t xml:space="preserve">James Island 1B </w:t>
      </w:r>
      <w:r w:rsidRPr="00C60B89">
        <w:tab/>
        <w:t>1,200</w:t>
      </w:r>
    </w:p>
    <w:p w:rsidR="00267B13" w:rsidRPr="00C60B89" w:rsidRDefault="00267B13" w:rsidP="00267B13">
      <w:pPr>
        <w:widowControl w:val="0"/>
        <w:tabs>
          <w:tab w:val="right" w:leader="dot" w:pos="5904"/>
        </w:tabs>
        <w:ind w:left="288"/>
      </w:pPr>
      <w:r w:rsidRPr="00C60B89">
        <w:t xml:space="preserve">James Island 2 </w:t>
      </w:r>
      <w:r w:rsidRPr="00C60B89">
        <w:tab/>
        <w:t>3,401</w:t>
      </w:r>
    </w:p>
    <w:p w:rsidR="00267B13" w:rsidRPr="00C60B89" w:rsidRDefault="00267B13" w:rsidP="00267B13">
      <w:pPr>
        <w:widowControl w:val="0"/>
        <w:tabs>
          <w:tab w:val="right" w:leader="dot" w:pos="5904"/>
        </w:tabs>
        <w:ind w:left="288"/>
      </w:pPr>
      <w:r w:rsidRPr="00C60B89">
        <w:t xml:space="preserve">James Island 20 </w:t>
      </w:r>
      <w:r w:rsidRPr="00C60B89">
        <w:tab/>
        <w:t>1,686</w:t>
      </w:r>
    </w:p>
    <w:p w:rsidR="00267B13" w:rsidRPr="00C60B89" w:rsidRDefault="00267B13" w:rsidP="00267B13">
      <w:pPr>
        <w:widowControl w:val="0"/>
        <w:tabs>
          <w:tab w:val="right" w:leader="dot" w:pos="5904"/>
        </w:tabs>
        <w:ind w:left="288"/>
      </w:pPr>
      <w:r w:rsidRPr="00C60B89">
        <w:t xml:space="preserve">James Island 22 </w:t>
      </w:r>
      <w:r w:rsidRPr="00C60B89">
        <w:tab/>
        <w:t>1,784</w:t>
      </w:r>
    </w:p>
    <w:p w:rsidR="00267B13" w:rsidRPr="00C60B89" w:rsidRDefault="00267B13" w:rsidP="00267B13">
      <w:pPr>
        <w:widowControl w:val="0"/>
        <w:tabs>
          <w:tab w:val="right" w:leader="dot" w:pos="5904"/>
        </w:tabs>
        <w:ind w:left="288"/>
      </w:pPr>
      <w:r w:rsidRPr="00C60B89">
        <w:t xml:space="preserve">James Island 3 </w:t>
      </w:r>
      <w:r w:rsidRPr="00C60B89">
        <w:tab/>
        <w:t>1,152</w:t>
      </w:r>
    </w:p>
    <w:p w:rsidR="00267B13" w:rsidRPr="00C60B89" w:rsidRDefault="00267B13" w:rsidP="00267B13">
      <w:pPr>
        <w:widowControl w:val="0"/>
        <w:tabs>
          <w:tab w:val="right" w:leader="dot" w:pos="5904"/>
        </w:tabs>
        <w:ind w:left="288"/>
      </w:pPr>
      <w:r w:rsidRPr="00C60B89">
        <w:t xml:space="preserve">James Island 5A </w:t>
      </w:r>
      <w:r w:rsidRPr="00C60B89">
        <w:tab/>
        <w:t>1,638</w:t>
      </w:r>
    </w:p>
    <w:p w:rsidR="00267B13" w:rsidRPr="00C60B89" w:rsidRDefault="00267B13" w:rsidP="00267B13">
      <w:pPr>
        <w:widowControl w:val="0"/>
        <w:tabs>
          <w:tab w:val="right" w:leader="dot" w:pos="5904"/>
        </w:tabs>
        <w:ind w:left="288"/>
      </w:pPr>
      <w:r w:rsidRPr="00C60B89">
        <w:t xml:space="preserve">James Island 5B </w:t>
      </w:r>
      <w:r w:rsidRPr="00C60B89">
        <w:tab/>
        <w:t>874</w:t>
      </w:r>
    </w:p>
    <w:p w:rsidR="00267B13" w:rsidRPr="00C60B89" w:rsidRDefault="00267B13" w:rsidP="00267B13">
      <w:pPr>
        <w:widowControl w:val="0"/>
        <w:tabs>
          <w:tab w:val="right" w:leader="dot" w:pos="5904"/>
        </w:tabs>
        <w:ind w:left="288"/>
      </w:pPr>
      <w:r w:rsidRPr="00C60B89">
        <w:t xml:space="preserve">James Island 6 </w:t>
      </w:r>
      <w:r w:rsidRPr="00C60B89">
        <w:tab/>
        <w:t>2,036</w:t>
      </w:r>
    </w:p>
    <w:p w:rsidR="00267B13" w:rsidRPr="00C60B89" w:rsidRDefault="00267B13" w:rsidP="00267B13">
      <w:pPr>
        <w:widowControl w:val="0"/>
        <w:tabs>
          <w:tab w:val="right" w:leader="dot" w:pos="5904"/>
        </w:tabs>
        <w:ind w:left="288"/>
      </w:pPr>
      <w:r w:rsidRPr="00C60B89">
        <w:t xml:space="preserve">James Island 7 </w:t>
      </w:r>
      <w:r w:rsidRPr="00C60B89">
        <w:tab/>
        <w:t>2,028</w:t>
      </w:r>
    </w:p>
    <w:p w:rsidR="00267B13" w:rsidRPr="00C60B89" w:rsidRDefault="00267B13" w:rsidP="00267B13">
      <w:pPr>
        <w:widowControl w:val="0"/>
        <w:tabs>
          <w:tab w:val="right" w:leader="dot" w:pos="5904"/>
        </w:tabs>
        <w:ind w:left="288"/>
      </w:pPr>
      <w:r w:rsidRPr="00C60B89">
        <w:t xml:space="preserve">James Island 8A </w:t>
      </w:r>
      <w:r w:rsidRPr="00C60B89">
        <w:tab/>
        <w:t>1,638</w:t>
      </w:r>
    </w:p>
    <w:p w:rsidR="00267B13" w:rsidRPr="00C60B89" w:rsidRDefault="00267B13" w:rsidP="00267B13">
      <w:pPr>
        <w:widowControl w:val="0"/>
        <w:tabs>
          <w:tab w:val="right" w:leader="dot" w:pos="5904"/>
        </w:tabs>
        <w:ind w:left="288"/>
      </w:pPr>
      <w:r w:rsidRPr="00C60B89">
        <w:t xml:space="preserve">James Island 8B </w:t>
      </w:r>
      <w:r w:rsidRPr="00C60B89">
        <w:tab/>
        <w:t>2,458</w:t>
      </w:r>
    </w:p>
    <w:p w:rsidR="00267B13" w:rsidRPr="00C60B89" w:rsidRDefault="00267B13" w:rsidP="00267B13">
      <w:pPr>
        <w:widowControl w:val="0"/>
        <w:tabs>
          <w:tab w:val="right" w:leader="dot" w:pos="5904"/>
        </w:tabs>
        <w:ind w:left="288"/>
      </w:pPr>
      <w:r w:rsidRPr="00C60B89">
        <w:t xml:space="preserve">James Island 9 </w:t>
      </w:r>
      <w:r w:rsidRPr="00C60B89">
        <w:tab/>
        <w:t>1,868</w:t>
      </w:r>
    </w:p>
    <w:p w:rsidR="00267B13" w:rsidRPr="00C60B89" w:rsidRDefault="00267B13" w:rsidP="00267B13">
      <w:pPr>
        <w:widowControl w:val="0"/>
        <w:tabs>
          <w:tab w:val="right" w:leader="dot" w:pos="5904"/>
        </w:tabs>
        <w:ind w:left="288"/>
      </w:pPr>
      <w:r w:rsidRPr="00C60B89">
        <w:t xml:space="preserve">Johns Island 1A </w:t>
      </w:r>
      <w:r w:rsidRPr="00C60B89">
        <w:tab/>
        <w:t>2,571</w:t>
      </w:r>
    </w:p>
    <w:p w:rsidR="00267B13" w:rsidRPr="00C60B89" w:rsidRDefault="00267B13" w:rsidP="00267B13">
      <w:pPr>
        <w:widowControl w:val="0"/>
        <w:tabs>
          <w:tab w:val="right" w:leader="dot" w:pos="5904"/>
        </w:tabs>
        <w:ind w:left="288"/>
      </w:pPr>
      <w:r w:rsidRPr="00C60B89">
        <w:t xml:space="preserve">Johns Island 1B </w:t>
      </w:r>
      <w:r w:rsidRPr="00C60B89">
        <w:tab/>
        <w:t>2,914</w:t>
      </w:r>
    </w:p>
    <w:p w:rsidR="00267B13" w:rsidRPr="00C60B89" w:rsidRDefault="00267B13" w:rsidP="00267B13">
      <w:pPr>
        <w:widowControl w:val="0"/>
        <w:tabs>
          <w:tab w:val="right" w:leader="dot" w:pos="5904"/>
        </w:tabs>
        <w:ind w:left="288"/>
      </w:pPr>
      <w:r w:rsidRPr="00C60B89">
        <w:t xml:space="preserve">Johns Island 3A </w:t>
      </w:r>
      <w:r w:rsidRPr="00C60B89">
        <w:tab/>
        <w:t>2,557</w:t>
      </w:r>
    </w:p>
    <w:p w:rsidR="00267B13" w:rsidRPr="00C60B89" w:rsidRDefault="00267B13" w:rsidP="00267B13">
      <w:pPr>
        <w:widowControl w:val="0"/>
        <w:tabs>
          <w:tab w:val="right" w:leader="dot" w:pos="5904"/>
        </w:tabs>
        <w:ind w:left="288"/>
      </w:pPr>
      <w:r w:rsidRPr="00C60B89">
        <w:t xml:space="preserve">Johns Island 3B </w:t>
      </w:r>
      <w:r w:rsidRPr="00C60B89">
        <w:tab/>
        <w:t>1,954</w:t>
      </w:r>
    </w:p>
    <w:p w:rsidR="00267B13" w:rsidRPr="00C60B89" w:rsidRDefault="00267B13" w:rsidP="00267B13">
      <w:pPr>
        <w:widowControl w:val="0"/>
        <w:tabs>
          <w:tab w:val="right" w:leader="dot" w:pos="5904"/>
        </w:tabs>
        <w:ind w:left="288"/>
      </w:pPr>
      <w:r w:rsidRPr="00C60B89">
        <w:t xml:space="preserve">Johns Island 4 </w:t>
      </w:r>
      <w:r w:rsidRPr="00C60B89">
        <w:tab/>
        <w:t>1,784</w:t>
      </w:r>
    </w:p>
    <w:p w:rsidR="00267B13" w:rsidRPr="00C60B89" w:rsidRDefault="00267B13" w:rsidP="00267B13">
      <w:pPr>
        <w:widowControl w:val="0"/>
        <w:tabs>
          <w:tab w:val="right" w:leader="dot" w:pos="5904"/>
        </w:tabs>
        <w:ind w:left="288"/>
      </w:pPr>
      <w:r w:rsidRPr="00C60B89">
        <w:t xml:space="preserve">Kiawah Island </w:t>
      </w:r>
      <w:r w:rsidRPr="00C60B89">
        <w:tab/>
        <w:t>1,626</w:t>
      </w:r>
    </w:p>
    <w:p w:rsidR="00267B13" w:rsidRPr="00C60B89" w:rsidRDefault="00267B13" w:rsidP="00267B13">
      <w:pPr>
        <w:widowControl w:val="0"/>
        <w:tabs>
          <w:tab w:val="right" w:leader="dot" w:pos="5904"/>
        </w:tabs>
        <w:ind w:left="288"/>
      </w:pPr>
      <w:r w:rsidRPr="00C60B89">
        <w:t xml:space="preserve">Ladson </w:t>
      </w:r>
      <w:r w:rsidRPr="00C60B89">
        <w:tab/>
        <w:t>4,331</w:t>
      </w:r>
    </w:p>
    <w:p w:rsidR="00267B13" w:rsidRPr="00C60B89" w:rsidRDefault="00267B13" w:rsidP="00267B13">
      <w:pPr>
        <w:widowControl w:val="0"/>
        <w:tabs>
          <w:tab w:val="right" w:leader="dot" w:pos="5904"/>
        </w:tabs>
        <w:ind w:left="288"/>
      </w:pPr>
      <w:r w:rsidRPr="00C60B89">
        <w:t xml:space="preserve">Licolnville </w:t>
      </w:r>
      <w:r w:rsidRPr="00C60B89">
        <w:tab/>
        <w:t>1,624</w:t>
      </w:r>
    </w:p>
    <w:p w:rsidR="00267B13" w:rsidRPr="00C60B89" w:rsidRDefault="00267B13" w:rsidP="00267B13">
      <w:pPr>
        <w:widowControl w:val="0"/>
        <w:tabs>
          <w:tab w:val="right" w:leader="dot" w:pos="5904"/>
        </w:tabs>
        <w:ind w:left="288"/>
      </w:pPr>
      <w:r w:rsidRPr="00C60B89">
        <w:t xml:space="preserve">McClellanville </w:t>
      </w:r>
      <w:r w:rsidRPr="00C60B89">
        <w:tab/>
        <w:t>2,097</w:t>
      </w:r>
    </w:p>
    <w:p w:rsidR="00267B13" w:rsidRPr="00C60B89" w:rsidRDefault="00267B13" w:rsidP="00267B13">
      <w:pPr>
        <w:widowControl w:val="0"/>
        <w:tabs>
          <w:tab w:val="right" w:leader="dot" w:pos="5904"/>
        </w:tabs>
        <w:ind w:left="288"/>
      </w:pPr>
      <w:r w:rsidRPr="00C60B89">
        <w:t xml:space="preserve">Mt. Pleasant 1 </w:t>
      </w:r>
      <w:r w:rsidRPr="00C60B89">
        <w:tab/>
        <w:t>1,696</w:t>
      </w:r>
    </w:p>
    <w:p w:rsidR="00267B13" w:rsidRPr="00C60B89" w:rsidRDefault="00267B13" w:rsidP="00267B13">
      <w:pPr>
        <w:widowControl w:val="0"/>
        <w:tabs>
          <w:tab w:val="right" w:leader="dot" w:pos="5904"/>
        </w:tabs>
        <w:ind w:left="288"/>
      </w:pPr>
      <w:r w:rsidRPr="00C60B89">
        <w:t xml:space="preserve">Mt. Pleasant 10 </w:t>
      </w:r>
      <w:r w:rsidRPr="00C60B89">
        <w:tab/>
        <w:t>975</w:t>
      </w:r>
    </w:p>
    <w:p w:rsidR="00267B13" w:rsidRPr="00C60B89" w:rsidRDefault="00267B13" w:rsidP="00267B13">
      <w:pPr>
        <w:widowControl w:val="0"/>
        <w:tabs>
          <w:tab w:val="right" w:leader="dot" w:pos="5904"/>
        </w:tabs>
        <w:ind w:left="288"/>
      </w:pPr>
      <w:r w:rsidRPr="00C60B89">
        <w:t xml:space="preserve">Mt. Pleasant 11 </w:t>
      </w:r>
      <w:r w:rsidRPr="00C60B89">
        <w:tab/>
        <w:t>1,457</w:t>
      </w:r>
    </w:p>
    <w:p w:rsidR="00267B13" w:rsidRPr="00C60B89" w:rsidRDefault="00267B13" w:rsidP="00267B13">
      <w:pPr>
        <w:widowControl w:val="0"/>
        <w:tabs>
          <w:tab w:val="right" w:leader="dot" w:pos="5904"/>
        </w:tabs>
        <w:ind w:left="288"/>
      </w:pPr>
      <w:r w:rsidRPr="00C60B89">
        <w:t xml:space="preserve">Mt. Pleasant 12 </w:t>
      </w:r>
      <w:r w:rsidRPr="00C60B89">
        <w:tab/>
        <w:t>1,946</w:t>
      </w:r>
    </w:p>
    <w:p w:rsidR="00267B13" w:rsidRPr="00C60B89" w:rsidRDefault="00267B13" w:rsidP="00267B13">
      <w:pPr>
        <w:widowControl w:val="0"/>
        <w:tabs>
          <w:tab w:val="right" w:leader="dot" w:pos="5904"/>
        </w:tabs>
        <w:ind w:left="288"/>
      </w:pPr>
      <w:r w:rsidRPr="00C60B89">
        <w:t xml:space="preserve">Mt. Pleasant 13 </w:t>
      </w:r>
      <w:r w:rsidRPr="00C60B89">
        <w:tab/>
        <w:t>1,580</w:t>
      </w:r>
    </w:p>
    <w:p w:rsidR="00267B13" w:rsidRPr="00C60B89" w:rsidRDefault="00267B13" w:rsidP="00267B13">
      <w:pPr>
        <w:widowControl w:val="0"/>
        <w:tabs>
          <w:tab w:val="right" w:leader="dot" w:pos="5904"/>
        </w:tabs>
        <w:ind w:left="288"/>
      </w:pPr>
      <w:r w:rsidRPr="00C60B89">
        <w:t xml:space="preserve">Mt. Pleasant 14 </w:t>
      </w:r>
      <w:r w:rsidRPr="00C60B89">
        <w:tab/>
        <w:t>2,141</w:t>
      </w:r>
    </w:p>
    <w:p w:rsidR="00267B13" w:rsidRPr="00C60B89" w:rsidRDefault="00267B13" w:rsidP="00267B13">
      <w:pPr>
        <w:widowControl w:val="0"/>
        <w:tabs>
          <w:tab w:val="right" w:leader="dot" w:pos="5904"/>
        </w:tabs>
        <w:ind w:left="288"/>
      </w:pPr>
      <w:r w:rsidRPr="00C60B89">
        <w:t xml:space="preserve">Mt. Pleasant 15 </w:t>
      </w:r>
      <w:r w:rsidRPr="00C60B89">
        <w:tab/>
        <w:t>2,659</w:t>
      </w:r>
    </w:p>
    <w:p w:rsidR="00267B13" w:rsidRPr="00C60B89" w:rsidRDefault="00267B13" w:rsidP="00267B13">
      <w:pPr>
        <w:widowControl w:val="0"/>
        <w:tabs>
          <w:tab w:val="right" w:leader="dot" w:pos="5904"/>
        </w:tabs>
        <w:ind w:left="288"/>
      </w:pPr>
      <w:r w:rsidRPr="00C60B89">
        <w:t xml:space="preserve">Mt. Pleasant 16 </w:t>
      </w:r>
      <w:r w:rsidRPr="00C60B89">
        <w:tab/>
        <w:t>892</w:t>
      </w:r>
    </w:p>
    <w:p w:rsidR="00267B13" w:rsidRPr="00C60B89" w:rsidRDefault="00267B13" w:rsidP="00267B13">
      <w:pPr>
        <w:widowControl w:val="0"/>
        <w:tabs>
          <w:tab w:val="right" w:leader="dot" w:pos="5904"/>
        </w:tabs>
        <w:ind w:left="288"/>
      </w:pPr>
      <w:r w:rsidRPr="00C60B89">
        <w:t xml:space="preserve">Mt. Pleasant 17 </w:t>
      </w:r>
      <w:r w:rsidRPr="00C60B89">
        <w:tab/>
        <w:t>3,331</w:t>
      </w:r>
    </w:p>
    <w:p w:rsidR="00267B13" w:rsidRPr="00C60B89" w:rsidRDefault="00267B13" w:rsidP="00267B13">
      <w:pPr>
        <w:widowControl w:val="0"/>
        <w:tabs>
          <w:tab w:val="right" w:leader="dot" w:pos="5904"/>
        </w:tabs>
        <w:ind w:left="288"/>
      </w:pPr>
      <w:r w:rsidRPr="00C60B89">
        <w:t xml:space="preserve">Mt. Pleasant 18 </w:t>
      </w:r>
      <w:r w:rsidRPr="00C60B89">
        <w:tab/>
        <w:t>1,453</w:t>
      </w:r>
    </w:p>
    <w:p w:rsidR="00267B13" w:rsidRPr="00C60B89" w:rsidRDefault="00267B13" w:rsidP="00267B13">
      <w:pPr>
        <w:widowControl w:val="0"/>
        <w:tabs>
          <w:tab w:val="right" w:leader="dot" w:pos="5904"/>
        </w:tabs>
        <w:ind w:left="288"/>
      </w:pPr>
      <w:r w:rsidRPr="00C60B89">
        <w:t xml:space="preserve">Mt. Pleasant 19 </w:t>
      </w:r>
      <w:r w:rsidRPr="00C60B89">
        <w:tab/>
        <w:t>2,423</w:t>
      </w:r>
    </w:p>
    <w:p w:rsidR="00267B13" w:rsidRPr="00C60B89" w:rsidRDefault="00267B13" w:rsidP="00267B13">
      <w:pPr>
        <w:widowControl w:val="0"/>
        <w:tabs>
          <w:tab w:val="right" w:leader="dot" w:pos="5904"/>
        </w:tabs>
        <w:ind w:left="288"/>
      </w:pPr>
      <w:r w:rsidRPr="00C60B89">
        <w:t xml:space="preserve">Mt. Pleasant 2 </w:t>
      </w:r>
      <w:r w:rsidRPr="00C60B89">
        <w:tab/>
        <w:t>1,216</w:t>
      </w:r>
    </w:p>
    <w:p w:rsidR="00267B13" w:rsidRPr="00C60B89" w:rsidRDefault="00267B13" w:rsidP="00267B13">
      <w:pPr>
        <w:widowControl w:val="0"/>
        <w:tabs>
          <w:tab w:val="right" w:leader="dot" w:pos="5904"/>
        </w:tabs>
        <w:ind w:left="288"/>
      </w:pPr>
      <w:r w:rsidRPr="00C60B89">
        <w:t xml:space="preserve">Mt. Pleasant 20 </w:t>
      </w:r>
      <w:r w:rsidRPr="00C60B89">
        <w:tab/>
        <w:t>1,545</w:t>
      </w:r>
    </w:p>
    <w:p w:rsidR="00267B13" w:rsidRPr="00C60B89" w:rsidRDefault="00267B13" w:rsidP="00267B13">
      <w:pPr>
        <w:widowControl w:val="0"/>
        <w:tabs>
          <w:tab w:val="right" w:leader="dot" w:pos="5904"/>
        </w:tabs>
        <w:ind w:left="288"/>
      </w:pPr>
      <w:r w:rsidRPr="00C60B89">
        <w:t xml:space="preserve">Mt. Pleasant 21 </w:t>
      </w:r>
      <w:r w:rsidRPr="00C60B89">
        <w:tab/>
        <w:t>1,782</w:t>
      </w:r>
    </w:p>
    <w:p w:rsidR="00267B13" w:rsidRPr="00C60B89" w:rsidRDefault="00267B13" w:rsidP="00267B13">
      <w:pPr>
        <w:widowControl w:val="0"/>
        <w:tabs>
          <w:tab w:val="right" w:leader="dot" w:pos="5904"/>
        </w:tabs>
        <w:ind w:left="288"/>
      </w:pPr>
      <w:r w:rsidRPr="00C60B89">
        <w:t xml:space="preserve">Mt. Pleasant 22 </w:t>
      </w:r>
      <w:r w:rsidRPr="00C60B89">
        <w:tab/>
        <w:t>911</w:t>
      </w:r>
    </w:p>
    <w:p w:rsidR="00267B13" w:rsidRPr="00C60B89" w:rsidRDefault="00267B13" w:rsidP="00267B13">
      <w:pPr>
        <w:widowControl w:val="0"/>
        <w:tabs>
          <w:tab w:val="right" w:leader="dot" w:pos="5904"/>
        </w:tabs>
        <w:ind w:left="288"/>
      </w:pPr>
      <w:r w:rsidRPr="00C60B89">
        <w:t xml:space="preserve">Mt. Pleasant 23 </w:t>
      </w:r>
      <w:r w:rsidRPr="00C60B89">
        <w:tab/>
        <w:t>2,177</w:t>
      </w:r>
    </w:p>
    <w:p w:rsidR="00267B13" w:rsidRPr="00C60B89" w:rsidRDefault="00267B13" w:rsidP="00267B13">
      <w:pPr>
        <w:widowControl w:val="0"/>
        <w:tabs>
          <w:tab w:val="right" w:leader="dot" w:pos="5904"/>
        </w:tabs>
        <w:ind w:left="288"/>
      </w:pPr>
      <w:r w:rsidRPr="00C60B89">
        <w:t xml:space="preserve">Mt. Pleasant 24 </w:t>
      </w:r>
      <w:r w:rsidRPr="00C60B89">
        <w:tab/>
        <w:t>986</w:t>
      </w:r>
    </w:p>
    <w:p w:rsidR="00267B13" w:rsidRPr="00C60B89" w:rsidRDefault="00267B13" w:rsidP="00267B13">
      <w:pPr>
        <w:widowControl w:val="0"/>
        <w:tabs>
          <w:tab w:val="right" w:leader="dot" w:pos="5904"/>
        </w:tabs>
        <w:ind w:left="288"/>
      </w:pPr>
      <w:r w:rsidRPr="00C60B89">
        <w:t xml:space="preserve">Mt. Pleasant 25 </w:t>
      </w:r>
      <w:r w:rsidRPr="00C60B89">
        <w:tab/>
        <w:t>1,218</w:t>
      </w:r>
    </w:p>
    <w:p w:rsidR="00267B13" w:rsidRPr="00C60B89" w:rsidRDefault="00267B13" w:rsidP="00267B13">
      <w:pPr>
        <w:widowControl w:val="0"/>
        <w:tabs>
          <w:tab w:val="right" w:leader="dot" w:pos="5904"/>
        </w:tabs>
        <w:ind w:left="288"/>
      </w:pPr>
      <w:r w:rsidRPr="00C60B89">
        <w:t xml:space="preserve">Mt. Pleasant 26 </w:t>
      </w:r>
      <w:r w:rsidRPr="00C60B89">
        <w:tab/>
        <w:t>745</w:t>
      </w:r>
    </w:p>
    <w:p w:rsidR="00267B13" w:rsidRPr="00C60B89" w:rsidRDefault="00267B13" w:rsidP="00267B13">
      <w:pPr>
        <w:widowControl w:val="0"/>
        <w:tabs>
          <w:tab w:val="right" w:leader="dot" w:pos="5904"/>
        </w:tabs>
        <w:ind w:left="288"/>
      </w:pPr>
      <w:r w:rsidRPr="00C60B89">
        <w:t xml:space="preserve">Mt. Pleasant 27 </w:t>
      </w:r>
      <w:r w:rsidRPr="00C60B89">
        <w:tab/>
        <w:t>3,055</w:t>
      </w:r>
    </w:p>
    <w:p w:rsidR="00267B13" w:rsidRPr="00C60B89" w:rsidRDefault="00267B13" w:rsidP="00267B13">
      <w:pPr>
        <w:widowControl w:val="0"/>
        <w:tabs>
          <w:tab w:val="right" w:leader="dot" w:pos="5904"/>
        </w:tabs>
        <w:ind w:left="288"/>
      </w:pPr>
      <w:r w:rsidRPr="00C60B89">
        <w:t xml:space="preserve">Mt. Pleasant 28 </w:t>
      </w:r>
      <w:r w:rsidRPr="00C60B89">
        <w:tab/>
        <w:t>1,615</w:t>
      </w:r>
    </w:p>
    <w:p w:rsidR="00267B13" w:rsidRPr="00C60B89" w:rsidRDefault="00267B13" w:rsidP="00267B13">
      <w:pPr>
        <w:widowControl w:val="0"/>
        <w:tabs>
          <w:tab w:val="right" w:leader="dot" w:pos="5904"/>
        </w:tabs>
        <w:ind w:left="288"/>
      </w:pPr>
      <w:r w:rsidRPr="00C60B89">
        <w:t xml:space="preserve">Mt. Pleasant 29 </w:t>
      </w:r>
      <w:r w:rsidRPr="00C60B89">
        <w:tab/>
        <w:t>412</w:t>
      </w:r>
    </w:p>
    <w:p w:rsidR="00267B13" w:rsidRPr="00C60B89" w:rsidRDefault="00267B13" w:rsidP="00267B13">
      <w:pPr>
        <w:widowControl w:val="0"/>
        <w:tabs>
          <w:tab w:val="right" w:leader="dot" w:pos="5904"/>
        </w:tabs>
        <w:ind w:left="288"/>
      </w:pPr>
      <w:r w:rsidRPr="00C60B89">
        <w:t xml:space="preserve">Mt. Pleasant 3 </w:t>
      </w:r>
      <w:r w:rsidRPr="00C60B89">
        <w:tab/>
        <w:t>1,625</w:t>
      </w:r>
    </w:p>
    <w:p w:rsidR="00267B13" w:rsidRPr="00C60B89" w:rsidRDefault="00267B13" w:rsidP="00267B13">
      <w:pPr>
        <w:widowControl w:val="0"/>
        <w:tabs>
          <w:tab w:val="right" w:leader="dot" w:pos="5904"/>
        </w:tabs>
        <w:ind w:left="288"/>
      </w:pPr>
      <w:r w:rsidRPr="00C60B89">
        <w:t xml:space="preserve">Mt. Pleasant 30 </w:t>
      </w:r>
      <w:r w:rsidRPr="00C60B89">
        <w:tab/>
        <w:t>2,598</w:t>
      </w:r>
    </w:p>
    <w:p w:rsidR="00267B13" w:rsidRPr="00C60B89" w:rsidRDefault="00267B13" w:rsidP="00267B13">
      <w:pPr>
        <w:widowControl w:val="0"/>
        <w:tabs>
          <w:tab w:val="right" w:leader="dot" w:pos="5904"/>
        </w:tabs>
        <w:ind w:left="288"/>
      </w:pPr>
      <w:r w:rsidRPr="00C60B89">
        <w:t xml:space="preserve">Mt. Pleasant 31 </w:t>
      </w:r>
      <w:r w:rsidRPr="00C60B89">
        <w:tab/>
        <w:t>1,894</w:t>
      </w:r>
    </w:p>
    <w:p w:rsidR="00267B13" w:rsidRPr="00C60B89" w:rsidRDefault="00267B13" w:rsidP="00267B13">
      <w:pPr>
        <w:widowControl w:val="0"/>
        <w:tabs>
          <w:tab w:val="right" w:leader="dot" w:pos="5904"/>
        </w:tabs>
        <w:ind w:left="288"/>
      </w:pPr>
      <w:r w:rsidRPr="00C60B89">
        <w:t xml:space="preserve">Mt. Pleasant 32 </w:t>
      </w:r>
      <w:r w:rsidRPr="00C60B89">
        <w:tab/>
        <w:t>2,954</w:t>
      </w:r>
    </w:p>
    <w:p w:rsidR="00267B13" w:rsidRPr="00C60B89" w:rsidRDefault="00267B13" w:rsidP="00267B13">
      <w:pPr>
        <w:widowControl w:val="0"/>
        <w:tabs>
          <w:tab w:val="right" w:leader="dot" w:pos="5904"/>
        </w:tabs>
        <w:ind w:left="288"/>
      </w:pPr>
      <w:r w:rsidRPr="00C60B89">
        <w:t xml:space="preserve">Mt. Pleasant 33 </w:t>
      </w:r>
      <w:r w:rsidRPr="00C60B89">
        <w:tab/>
        <w:t>3,945</w:t>
      </w:r>
    </w:p>
    <w:p w:rsidR="00267B13" w:rsidRPr="00C60B89" w:rsidRDefault="00267B13" w:rsidP="00267B13">
      <w:pPr>
        <w:widowControl w:val="0"/>
        <w:tabs>
          <w:tab w:val="right" w:leader="dot" w:pos="5904"/>
        </w:tabs>
        <w:ind w:left="288"/>
      </w:pPr>
      <w:r w:rsidRPr="00C60B89">
        <w:t xml:space="preserve">Mt. Pleasant 34 </w:t>
      </w:r>
      <w:r w:rsidRPr="00C60B89">
        <w:tab/>
        <w:t>1,903</w:t>
      </w:r>
    </w:p>
    <w:p w:rsidR="00267B13" w:rsidRPr="00C60B89" w:rsidRDefault="00267B13" w:rsidP="00267B13">
      <w:pPr>
        <w:widowControl w:val="0"/>
        <w:tabs>
          <w:tab w:val="right" w:leader="dot" w:pos="5904"/>
        </w:tabs>
        <w:ind w:left="288"/>
      </w:pPr>
      <w:r w:rsidRPr="00C60B89">
        <w:t xml:space="preserve">Mt. Pleasant 35 </w:t>
      </w:r>
      <w:r w:rsidRPr="00C60B89">
        <w:tab/>
        <w:t>5,412</w:t>
      </w:r>
    </w:p>
    <w:p w:rsidR="00267B13" w:rsidRPr="00C60B89" w:rsidRDefault="00267B13" w:rsidP="00267B13">
      <w:pPr>
        <w:widowControl w:val="0"/>
        <w:tabs>
          <w:tab w:val="right" w:leader="dot" w:pos="5904"/>
        </w:tabs>
        <w:ind w:left="288"/>
      </w:pPr>
      <w:r w:rsidRPr="00C60B89">
        <w:t xml:space="preserve">Mt. Pleasant 36 </w:t>
      </w:r>
      <w:r w:rsidRPr="00C60B89">
        <w:tab/>
        <w:t>1,473</w:t>
      </w:r>
    </w:p>
    <w:p w:rsidR="00267B13" w:rsidRPr="00C60B89" w:rsidRDefault="00267B13" w:rsidP="00267B13">
      <w:pPr>
        <w:widowControl w:val="0"/>
        <w:tabs>
          <w:tab w:val="right" w:leader="dot" w:pos="5904"/>
        </w:tabs>
        <w:ind w:left="288"/>
      </w:pPr>
      <w:r w:rsidRPr="00C60B89">
        <w:t xml:space="preserve">Mt. Pleasant 37 </w:t>
      </w:r>
      <w:r w:rsidRPr="00C60B89">
        <w:tab/>
        <w:t>3,457</w:t>
      </w:r>
    </w:p>
    <w:p w:rsidR="00267B13" w:rsidRPr="00C60B89" w:rsidRDefault="00267B13" w:rsidP="00267B13">
      <w:pPr>
        <w:widowControl w:val="0"/>
        <w:tabs>
          <w:tab w:val="right" w:leader="dot" w:pos="5904"/>
        </w:tabs>
        <w:ind w:left="288"/>
      </w:pPr>
      <w:r w:rsidRPr="00C60B89">
        <w:t xml:space="preserve">Mt. Pleasant 38 </w:t>
      </w:r>
      <w:r w:rsidRPr="00C60B89">
        <w:tab/>
        <w:t>1,806</w:t>
      </w:r>
    </w:p>
    <w:p w:rsidR="00267B13" w:rsidRPr="00C60B89" w:rsidRDefault="00267B13" w:rsidP="00267B13">
      <w:pPr>
        <w:widowControl w:val="0"/>
        <w:tabs>
          <w:tab w:val="right" w:leader="dot" w:pos="5904"/>
        </w:tabs>
        <w:ind w:left="288"/>
      </w:pPr>
      <w:r w:rsidRPr="00C60B89">
        <w:t xml:space="preserve">Mt. Pleasant 39 </w:t>
      </w:r>
      <w:r w:rsidRPr="00C60B89">
        <w:tab/>
        <w:t>1,032</w:t>
      </w:r>
    </w:p>
    <w:p w:rsidR="00267B13" w:rsidRPr="00C60B89" w:rsidRDefault="00267B13" w:rsidP="00267B13">
      <w:pPr>
        <w:widowControl w:val="0"/>
        <w:tabs>
          <w:tab w:val="right" w:leader="dot" w:pos="5904"/>
        </w:tabs>
        <w:ind w:left="288"/>
      </w:pPr>
      <w:r w:rsidRPr="00C60B89">
        <w:t xml:space="preserve">Mt. Pleasant 4 </w:t>
      </w:r>
      <w:r w:rsidRPr="00C60B89">
        <w:tab/>
        <w:t>1,483</w:t>
      </w:r>
    </w:p>
    <w:p w:rsidR="00267B13" w:rsidRPr="00C60B89" w:rsidRDefault="00267B13" w:rsidP="00267B13">
      <w:pPr>
        <w:widowControl w:val="0"/>
        <w:tabs>
          <w:tab w:val="right" w:leader="dot" w:pos="5904"/>
        </w:tabs>
        <w:ind w:left="288"/>
      </w:pPr>
      <w:r w:rsidRPr="00C60B89">
        <w:t xml:space="preserve">Mt. Pleasant 5 </w:t>
      </w:r>
      <w:r w:rsidRPr="00C60B89">
        <w:tab/>
        <w:t>1,534</w:t>
      </w:r>
    </w:p>
    <w:p w:rsidR="00267B13" w:rsidRPr="00C60B89" w:rsidRDefault="00267B13" w:rsidP="00267B13">
      <w:pPr>
        <w:widowControl w:val="0"/>
        <w:tabs>
          <w:tab w:val="right" w:leader="dot" w:pos="5904"/>
        </w:tabs>
        <w:ind w:left="288"/>
      </w:pPr>
      <w:r w:rsidRPr="00C60B89">
        <w:t xml:space="preserve">Mt. Pleasant 6 </w:t>
      </w:r>
      <w:r w:rsidRPr="00C60B89">
        <w:tab/>
        <w:t>2,541</w:t>
      </w:r>
    </w:p>
    <w:p w:rsidR="00267B13" w:rsidRPr="00C60B89" w:rsidRDefault="00267B13" w:rsidP="00267B13">
      <w:pPr>
        <w:widowControl w:val="0"/>
        <w:tabs>
          <w:tab w:val="right" w:leader="dot" w:pos="5904"/>
        </w:tabs>
        <w:ind w:left="288"/>
      </w:pPr>
      <w:r w:rsidRPr="00C60B89">
        <w:t xml:space="preserve">Mt. Pleasant 7 </w:t>
      </w:r>
      <w:r w:rsidRPr="00C60B89">
        <w:tab/>
        <w:t>918</w:t>
      </w:r>
    </w:p>
    <w:p w:rsidR="00267B13" w:rsidRPr="00C60B89" w:rsidRDefault="00267B13" w:rsidP="00267B13">
      <w:pPr>
        <w:widowControl w:val="0"/>
        <w:tabs>
          <w:tab w:val="right" w:leader="dot" w:pos="5904"/>
        </w:tabs>
        <w:ind w:left="288"/>
      </w:pPr>
      <w:r w:rsidRPr="00C60B89">
        <w:t xml:space="preserve">Mt. Pleasant 8 </w:t>
      </w:r>
      <w:r w:rsidRPr="00C60B89">
        <w:tab/>
        <w:t>1,054</w:t>
      </w:r>
    </w:p>
    <w:p w:rsidR="00267B13" w:rsidRPr="00C60B89" w:rsidRDefault="00267B13" w:rsidP="00267B13">
      <w:pPr>
        <w:widowControl w:val="0"/>
        <w:tabs>
          <w:tab w:val="right" w:leader="dot" w:pos="5904"/>
        </w:tabs>
        <w:ind w:left="288"/>
      </w:pPr>
      <w:r w:rsidRPr="00C60B89">
        <w:t xml:space="preserve">Mt. Pleasant 9 </w:t>
      </w:r>
      <w:r w:rsidRPr="00C60B89">
        <w:tab/>
        <w:t>1,191</w:t>
      </w:r>
    </w:p>
    <w:p w:rsidR="00267B13" w:rsidRPr="00C60B89" w:rsidRDefault="00267B13" w:rsidP="00267B13">
      <w:pPr>
        <w:widowControl w:val="0"/>
        <w:tabs>
          <w:tab w:val="right" w:leader="dot" w:pos="5904"/>
        </w:tabs>
        <w:ind w:left="288"/>
      </w:pPr>
      <w:r w:rsidRPr="00C60B89">
        <w:t xml:space="preserve">St. Andrews 1 </w:t>
      </w:r>
      <w:r w:rsidRPr="00C60B89">
        <w:tab/>
        <w:t>870</w:t>
      </w:r>
    </w:p>
    <w:p w:rsidR="00267B13" w:rsidRPr="00C60B89" w:rsidRDefault="00267B13" w:rsidP="00267B13">
      <w:pPr>
        <w:widowControl w:val="0"/>
        <w:tabs>
          <w:tab w:val="right" w:leader="dot" w:pos="5904"/>
        </w:tabs>
        <w:ind w:left="288"/>
      </w:pPr>
      <w:r w:rsidRPr="00C60B89">
        <w:t xml:space="preserve">St. Andrews 10 </w:t>
      </w:r>
      <w:r w:rsidRPr="00C60B89">
        <w:tab/>
        <w:t>1,500</w:t>
      </w:r>
    </w:p>
    <w:p w:rsidR="00267B13" w:rsidRPr="00C60B89" w:rsidRDefault="00267B13" w:rsidP="00267B13">
      <w:pPr>
        <w:widowControl w:val="0"/>
        <w:tabs>
          <w:tab w:val="right" w:leader="dot" w:pos="5904"/>
        </w:tabs>
        <w:ind w:left="288"/>
      </w:pPr>
      <w:r w:rsidRPr="00C60B89">
        <w:t xml:space="preserve">St. Andrews 11 </w:t>
      </w:r>
      <w:r w:rsidRPr="00C60B89">
        <w:tab/>
        <w:t>1,029</w:t>
      </w:r>
    </w:p>
    <w:p w:rsidR="00267B13" w:rsidRPr="00C60B89" w:rsidRDefault="00267B13" w:rsidP="00267B13">
      <w:pPr>
        <w:widowControl w:val="0"/>
        <w:tabs>
          <w:tab w:val="right" w:leader="dot" w:pos="5904"/>
        </w:tabs>
        <w:ind w:left="288"/>
      </w:pPr>
      <w:r w:rsidRPr="00C60B89">
        <w:t xml:space="preserve">St. Andrews 12 </w:t>
      </w:r>
      <w:r w:rsidRPr="00C60B89">
        <w:tab/>
        <w:t>1,345</w:t>
      </w:r>
    </w:p>
    <w:p w:rsidR="00267B13" w:rsidRPr="00C60B89" w:rsidRDefault="00267B13" w:rsidP="00267B13">
      <w:pPr>
        <w:widowControl w:val="0"/>
        <w:tabs>
          <w:tab w:val="right" w:leader="dot" w:pos="5904"/>
        </w:tabs>
        <w:ind w:left="288"/>
      </w:pPr>
      <w:r w:rsidRPr="00C60B89">
        <w:t xml:space="preserve">St. Andrews 13 </w:t>
      </w:r>
      <w:r w:rsidRPr="00C60B89">
        <w:tab/>
        <w:t>1,468</w:t>
      </w:r>
    </w:p>
    <w:p w:rsidR="00267B13" w:rsidRPr="00C60B89" w:rsidRDefault="00267B13" w:rsidP="00267B13">
      <w:pPr>
        <w:widowControl w:val="0"/>
        <w:tabs>
          <w:tab w:val="right" w:leader="dot" w:pos="5904"/>
        </w:tabs>
        <w:ind w:left="288"/>
      </w:pPr>
      <w:r w:rsidRPr="00C60B89">
        <w:t xml:space="preserve">St. Andrews 14 </w:t>
      </w:r>
      <w:r w:rsidRPr="00C60B89">
        <w:tab/>
        <w:t>1,936</w:t>
      </w:r>
    </w:p>
    <w:p w:rsidR="00267B13" w:rsidRPr="00C60B89" w:rsidRDefault="00267B13" w:rsidP="00267B13">
      <w:pPr>
        <w:widowControl w:val="0"/>
        <w:tabs>
          <w:tab w:val="right" w:leader="dot" w:pos="5904"/>
        </w:tabs>
        <w:ind w:left="288"/>
      </w:pPr>
      <w:r w:rsidRPr="00C60B89">
        <w:t xml:space="preserve">St. Andrews 15 </w:t>
      </w:r>
      <w:r w:rsidRPr="00C60B89">
        <w:tab/>
        <w:t>1,927</w:t>
      </w:r>
    </w:p>
    <w:p w:rsidR="00267B13" w:rsidRPr="00C60B89" w:rsidRDefault="00267B13" w:rsidP="00267B13">
      <w:pPr>
        <w:widowControl w:val="0"/>
        <w:tabs>
          <w:tab w:val="right" w:leader="dot" w:pos="5904"/>
        </w:tabs>
        <w:ind w:left="288"/>
      </w:pPr>
      <w:r w:rsidRPr="00C60B89">
        <w:t xml:space="preserve">St. Andrews 16 </w:t>
      </w:r>
      <w:r w:rsidRPr="00C60B89">
        <w:tab/>
        <w:t>1,292</w:t>
      </w:r>
    </w:p>
    <w:p w:rsidR="00267B13" w:rsidRPr="00C60B89" w:rsidRDefault="00267B13" w:rsidP="00267B13">
      <w:pPr>
        <w:widowControl w:val="0"/>
        <w:tabs>
          <w:tab w:val="right" w:leader="dot" w:pos="5904"/>
        </w:tabs>
        <w:ind w:left="288"/>
      </w:pPr>
      <w:r w:rsidRPr="00C60B89">
        <w:t xml:space="preserve">St. Andrews 17 </w:t>
      </w:r>
      <w:r w:rsidRPr="00C60B89">
        <w:tab/>
        <w:t>2,260</w:t>
      </w:r>
    </w:p>
    <w:p w:rsidR="00267B13" w:rsidRPr="00C60B89" w:rsidRDefault="00267B13" w:rsidP="00267B13">
      <w:pPr>
        <w:widowControl w:val="0"/>
        <w:tabs>
          <w:tab w:val="right" w:leader="dot" w:pos="5904"/>
        </w:tabs>
        <w:ind w:left="288"/>
      </w:pPr>
      <w:r w:rsidRPr="00C60B89">
        <w:t xml:space="preserve">St. Andrews 18 </w:t>
      </w:r>
      <w:r w:rsidRPr="00C60B89">
        <w:tab/>
        <w:t>2,683</w:t>
      </w:r>
    </w:p>
    <w:p w:rsidR="00267B13" w:rsidRPr="00C60B89" w:rsidRDefault="00267B13" w:rsidP="00267B13">
      <w:pPr>
        <w:widowControl w:val="0"/>
        <w:tabs>
          <w:tab w:val="right" w:leader="dot" w:pos="5904"/>
        </w:tabs>
        <w:ind w:left="288"/>
      </w:pPr>
      <w:r w:rsidRPr="00C60B89">
        <w:t xml:space="preserve">St. Andrews 19 </w:t>
      </w:r>
      <w:r w:rsidRPr="00C60B89">
        <w:tab/>
        <w:t>410</w:t>
      </w:r>
    </w:p>
    <w:p w:rsidR="00267B13" w:rsidRPr="00C60B89" w:rsidRDefault="00267B13" w:rsidP="00267B13">
      <w:pPr>
        <w:widowControl w:val="0"/>
        <w:tabs>
          <w:tab w:val="right" w:leader="dot" w:pos="5904"/>
        </w:tabs>
        <w:ind w:left="288"/>
      </w:pPr>
      <w:r w:rsidRPr="00C60B89">
        <w:t xml:space="preserve">St. Andrews 2 </w:t>
      </w:r>
      <w:r w:rsidRPr="00C60B89">
        <w:tab/>
        <w:t>1,279</w:t>
      </w:r>
    </w:p>
    <w:p w:rsidR="00267B13" w:rsidRPr="00C60B89" w:rsidRDefault="00267B13" w:rsidP="00267B13">
      <w:pPr>
        <w:widowControl w:val="0"/>
        <w:tabs>
          <w:tab w:val="right" w:leader="dot" w:pos="5904"/>
        </w:tabs>
        <w:ind w:left="288"/>
      </w:pPr>
      <w:r w:rsidRPr="00C60B89">
        <w:t xml:space="preserve">St. Andrews 20 </w:t>
      </w:r>
      <w:r w:rsidRPr="00C60B89">
        <w:tab/>
        <w:t>3,720</w:t>
      </w:r>
    </w:p>
    <w:p w:rsidR="00267B13" w:rsidRPr="00C60B89" w:rsidRDefault="00267B13" w:rsidP="00267B13">
      <w:pPr>
        <w:widowControl w:val="0"/>
        <w:tabs>
          <w:tab w:val="right" w:leader="dot" w:pos="5904"/>
        </w:tabs>
        <w:ind w:left="288"/>
      </w:pPr>
      <w:r w:rsidRPr="00C60B89">
        <w:t xml:space="preserve">St. Andrews 21 </w:t>
      </w:r>
      <w:r w:rsidRPr="00C60B89">
        <w:tab/>
        <w:t>1,391</w:t>
      </w:r>
    </w:p>
    <w:p w:rsidR="00267B13" w:rsidRPr="00C60B89" w:rsidRDefault="00267B13" w:rsidP="00267B13">
      <w:pPr>
        <w:widowControl w:val="0"/>
        <w:tabs>
          <w:tab w:val="right" w:leader="dot" w:pos="5904"/>
        </w:tabs>
        <w:ind w:left="288"/>
      </w:pPr>
      <w:r w:rsidRPr="00C60B89">
        <w:t xml:space="preserve">St. Andrews 22 </w:t>
      </w:r>
      <w:r w:rsidRPr="00C60B89">
        <w:tab/>
        <w:t>1,399</w:t>
      </w:r>
    </w:p>
    <w:p w:rsidR="00267B13" w:rsidRPr="00C60B89" w:rsidRDefault="00267B13" w:rsidP="00267B13">
      <w:pPr>
        <w:widowControl w:val="0"/>
        <w:tabs>
          <w:tab w:val="right" w:leader="dot" w:pos="5904"/>
        </w:tabs>
        <w:ind w:left="288"/>
      </w:pPr>
      <w:r w:rsidRPr="00C60B89">
        <w:t xml:space="preserve">St. Andrews 23 </w:t>
      </w:r>
      <w:r w:rsidRPr="00C60B89">
        <w:tab/>
        <w:t>1,485</w:t>
      </w:r>
    </w:p>
    <w:p w:rsidR="00267B13" w:rsidRPr="00C60B89" w:rsidRDefault="00267B13" w:rsidP="00267B13">
      <w:pPr>
        <w:widowControl w:val="0"/>
        <w:tabs>
          <w:tab w:val="right" w:leader="dot" w:pos="5904"/>
        </w:tabs>
        <w:ind w:left="288"/>
      </w:pPr>
      <w:r w:rsidRPr="00C60B89">
        <w:t xml:space="preserve">St. Andrews 24 </w:t>
      </w:r>
      <w:r w:rsidRPr="00C60B89">
        <w:tab/>
        <w:t>2,100</w:t>
      </w:r>
    </w:p>
    <w:p w:rsidR="00267B13" w:rsidRPr="00C60B89" w:rsidRDefault="00267B13" w:rsidP="00267B13">
      <w:pPr>
        <w:widowControl w:val="0"/>
        <w:tabs>
          <w:tab w:val="right" w:leader="dot" w:pos="5904"/>
        </w:tabs>
        <w:ind w:left="288"/>
      </w:pPr>
      <w:r w:rsidRPr="00C60B89">
        <w:t xml:space="preserve">St. Andrews 25 </w:t>
      </w:r>
      <w:r w:rsidRPr="00C60B89">
        <w:tab/>
        <w:t>2,060</w:t>
      </w:r>
    </w:p>
    <w:p w:rsidR="00267B13" w:rsidRPr="00C60B89" w:rsidRDefault="00267B13" w:rsidP="00267B13">
      <w:pPr>
        <w:widowControl w:val="0"/>
        <w:tabs>
          <w:tab w:val="right" w:leader="dot" w:pos="5904"/>
        </w:tabs>
        <w:ind w:left="288"/>
      </w:pPr>
      <w:r w:rsidRPr="00C60B89">
        <w:t xml:space="preserve">St. Andrews 26 </w:t>
      </w:r>
      <w:r w:rsidRPr="00C60B89">
        <w:tab/>
        <w:t>1,871</w:t>
      </w:r>
    </w:p>
    <w:p w:rsidR="00267B13" w:rsidRPr="00C60B89" w:rsidRDefault="00267B13" w:rsidP="00267B13">
      <w:pPr>
        <w:widowControl w:val="0"/>
        <w:tabs>
          <w:tab w:val="right" w:leader="dot" w:pos="5904"/>
        </w:tabs>
        <w:ind w:left="288"/>
      </w:pPr>
      <w:r w:rsidRPr="00C60B89">
        <w:t xml:space="preserve">St. Andrews 27 </w:t>
      </w:r>
      <w:r w:rsidRPr="00C60B89">
        <w:tab/>
        <w:t>2,596</w:t>
      </w:r>
    </w:p>
    <w:p w:rsidR="00267B13" w:rsidRPr="00C60B89" w:rsidRDefault="00267B13" w:rsidP="00267B13">
      <w:pPr>
        <w:widowControl w:val="0"/>
        <w:tabs>
          <w:tab w:val="right" w:leader="dot" w:pos="5904"/>
        </w:tabs>
        <w:ind w:left="288"/>
      </w:pPr>
      <w:r w:rsidRPr="00C60B89">
        <w:t xml:space="preserve">St. Andrews 29 </w:t>
      </w:r>
      <w:r w:rsidRPr="00C60B89">
        <w:tab/>
        <w:t>2,837</w:t>
      </w:r>
    </w:p>
    <w:p w:rsidR="00267B13" w:rsidRPr="00C60B89" w:rsidRDefault="00267B13" w:rsidP="00267B13">
      <w:pPr>
        <w:widowControl w:val="0"/>
        <w:tabs>
          <w:tab w:val="right" w:leader="dot" w:pos="5904"/>
        </w:tabs>
        <w:ind w:left="288"/>
      </w:pPr>
      <w:r w:rsidRPr="00C60B89">
        <w:t xml:space="preserve">St. Andrews 3 </w:t>
      </w:r>
      <w:r w:rsidRPr="00C60B89">
        <w:tab/>
        <w:t>1,714</w:t>
      </w:r>
    </w:p>
    <w:p w:rsidR="00267B13" w:rsidRPr="00C60B89" w:rsidRDefault="00267B13" w:rsidP="00267B13">
      <w:pPr>
        <w:widowControl w:val="0"/>
        <w:tabs>
          <w:tab w:val="right" w:leader="dot" w:pos="5904"/>
        </w:tabs>
        <w:ind w:left="288"/>
      </w:pPr>
      <w:r w:rsidRPr="00C60B89">
        <w:t xml:space="preserve">St. Andrews 30 </w:t>
      </w:r>
      <w:r w:rsidRPr="00C60B89">
        <w:tab/>
        <w:t>2,744</w:t>
      </w:r>
    </w:p>
    <w:p w:rsidR="00267B13" w:rsidRPr="00C60B89" w:rsidRDefault="00267B13" w:rsidP="00267B13">
      <w:pPr>
        <w:widowControl w:val="0"/>
        <w:tabs>
          <w:tab w:val="right" w:leader="dot" w:pos="5904"/>
        </w:tabs>
        <w:ind w:left="288"/>
      </w:pPr>
      <w:r w:rsidRPr="00C60B89">
        <w:t xml:space="preserve">St. Andrews 31 </w:t>
      </w:r>
      <w:r w:rsidRPr="00C60B89">
        <w:tab/>
        <w:t>1,453</w:t>
      </w:r>
    </w:p>
    <w:p w:rsidR="00267B13" w:rsidRPr="00C60B89" w:rsidRDefault="00267B13" w:rsidP="00267B13">
      <w:pPr>
        <w:widowControl w:val="0"/>
        <w:tabs>
          <w:tab w:val="right" w:leader="dot" w:pos="5904"/>
        </w:tabs>
        <w:ind w:left="288"/>
      </w:pPr>
      <w:r w:rsidRPr="00C60B89">
        <w:t xml:space="preserve">St. Andrews 32 </w:t>
      </w:r>
      <w:r w:rsidRPr="00C60B89">
        <w:tab/>
        <w:t>1,479</w:t>
      </w:r>
    </w:p>
    <w:p w:rsidR="00267B13" w:rsidRPr="00C60B89" w:rsidRDefault="00267B13" w:rsidP="00267B13">
      <w:pPr>
        <w:widowControl w:val="0"/>
        <w:tabs>
          <w:tab w:val="right" w:leader="dot" w:pos="5904"/>
        </w:tabs>
        <w:ind w:left="288"/>
      </w:pPr>
      <w:r w:rsidRPr="00C60B89">
        <w:t xml:space="preserve">St. Andrews 33 </w:t>
      </w:r>
      <w:r w:rsidRPr="00C60B89">
        <w:tab/>
        <w:t>886</w:t>
      </w:r>
    </w:p>
    <w:p w:rsidR="00267B13" w:rsidRPr="00C60B89" w:rsidRDefault="00267B13" w:rsidP="00267B13">
      <w:pPr>
        <w:widowControl w:val="0"/>
        <w:tabs>
          <w:tab w:val="right" w:leader="dot" w:pos="5904"/>
        </w:tabs>
        <w:ind w:left="288"/>
      </w:pPr>
      <w:r w:rsidRPr="00C60B89">
        <w:t xml:space="preserve">St. Andrews 34 </w:t>
      </w:r>
      <w:r w:rsidRPr="00C60B89">
        <w:tab/>
        <w:t>2,883</w:t>
      </w:r>
    </w:p>
    <w:p w:rsidR="00267B13" w:rsidRPr="00C60B89" w:rsidRDefault="00267B13" w:rsidP="00267B13">
      <w:pPr>
        <w:widowControl w:val="0"/>
        <w:tabs>
          <w:tab w:val="right" w:leader="dot" w:pos="5904"/>
        </w:tabs>
        <w:ind w:left="288"/>
      </w:pPr>
      <w:r w:rsidRPr="00C60B89">
        <w:t xml:space="preserve">St. Andrews 35 </w:t>
      </w:r>
      <w:r w:rsidRPr="00C60B89">
        <w:tab/>
        <w:t>2,035</w:t>
      </w:r>
    </w:p>
    <w:p w:rsidR="00267B13" w:rsidRPr="00C60B89" w:rsidRDefault="00267B13" w:rsidP="00267B13">
      <w:pPr>
        <w:widowControl w:val="0"/>
        <w:tabs>
          <w:tab w:val="right" w:leader="dot" w:pos="5904"/>
        </w:tabs>
        <w:ind w:left="288"/>
      </w:pPr>
      <w:r w:rsidRPr="00C60B89">
        <w:t>St. Andrews 36</w:t>
      </w:r>
    </w:p>
    <w:p w:rsidR="00267B13" w:rsidRPr="00C60B89" w:rsidRDefault="00267B13" w:rsidP="00267B13">
      <w:pPr>
        <w:widowControl w:val="0"/>
        <w:tabs>
          <w:tab w:val="right" w:leader="dot" w:pos="5904"/>
        </w:tabs>
        <w:ind w:left="576"/>
      </w:pPr>
      <w:r w:rsidRPr="00C60B89">
        <w:t>Tract 57</w:t>
      </w:r>
    </w:p>
    <w:p w:rsidR="00267B13" w:rsidRPr="00C60B89" w:rsidRDefault="00267B13" w:rsidP="00267B13">
      <w:pPr>
        <w:widowControl w:val="0"/>
        <w:tabs>
          <w:tab w:val="right" w:leader="dot" w:pos="5904"/>
        </w:tabs>
        <w:ind w:left="1152"/>
      </w:pPr>
      <w:r w:rsidRPr="00C60B89">
        <w:t xml:space="preserve">Blocks: 1004, 1030, 1041, 1063, 1064, 1065, 2002, 2004, 2005, 2006, 2007, 2008, 2009, 2010, 2011, 2012, 2013, 2014, 2015, 2016, 2017, 2018, 2019, 4006, 4007  </w:t>
      </w:r>
      <w:r w:rsidRPr="00C60B89">
        <w:tab/>
        <w:t>2,033</w:t>
      </w:r>
    </w:p>
    <w:p w:rsidR="00267B13" w:rsidRPr="00C60B89" w:rsidRDefault="00267B13" w:rsidP="00267B13">
      <w:pPr>
        <w:widowControl w:val="0"/>
        <w:tabs>
          <w:tab w:val="right" w:leader="dot" w:pos="5904"/>
        </w:tabs>
        <w:ind w:left="288"/>
      </w:pPr>
      <w:r w:rsidRPr="00C60B89">
        <w:t>St. Andrews 36 Subtotal</w:t>
      </w:r>
      <w:r w:rsidRPr="00C60B89">
        <w:tab/>
        <w:t>2,033</w:t>
      </w:r>
    </w:p>
    <w:p w:rsidR="00267B13" w:rsidRPr="00C60B89" w:rsidRDefault="00267B13" w:rsidP="00267B13">
      <w:pPr>
        <w:widowControl w:val="0"/>
        <w:tabs>
          <w:tab w:val="right" w:leader="dot" w:pos="5904"/>
        </w:tabs>
        <w:ind w:left="288"/>
      </w:pPr>
      <w:r w:rsidRPr="00C60B89">
        <w:t>St. Andrews 37</w:t>
      </w:r>
    </w:p>
    <w:p w:rsidR="00267B13" w:rsidRPr="00C60B89" w:rsidRDefault="00267B13" w:rsidP="00267B13">
      <w:pPr>
        <w:widowControl w:val="0"/>
        <w:tabs>
          <w:tab w:val="right" w:leader="dot" w:pos="5904"/>
        </w:tabs>
        <w:ind w:left="576"/>
      </w:pPr>
      <w:r w:rsidRPr="00C60B89">
        <w:t>Tract 57</w:t>
      </w:r>
    </w:p>
    <w:p w:rsidR="00267B13" w:rsidRPr="00C60B89" w:rsidRDefault="00267B13" w:rsidP="00267B13">
      <w:pPr>
        <w:widowControl w:val="0"/>
        <w:tabs>
          <w:tab w:val="right" w:leader="dot" w:pos="5904"/>
        </w:tabs>
        <w:ind w:left="1152"/>
      </w:pPr>
      <w:r w:rsidRPr="00C60B89">
        <w:t xml:space="preserve">Blocks: 1057, 1058, 2020, 2021, 2022, 2023, 2024, 2025, 2028, 2029, 2030, 2031, 2032, 2033, 2034, 2035, 2036, 2037, 2038, 2040, 3042, 3043, 3044  </w:t>
      </w:r>
      <w:r w:rsidRPr="00C60B89">
        <w:tab/>
        <w:t>1,118</w:t>
      </w:r>
    </w:p>
    <w:p w:rsidR="00267B13" w:rsidRPr="00C60B89" w:rsidRDefault="00267B13" w:rsidP="00267B13">
      <w:pPr>
        <w:widowControl w:val="0"/>
        <w:tabs>
          <w:tab w:val="right" w:leader="dot" w:pos="5904"/>
        </w:tabs>
        <w:ind w:left="576"/>
      </w:pPr>
      <w:r w:rsidRPr="00C60B89">
        <w:t>Tract 58</w:t>
      </w:r>
    </w:p>
    <w:p w:rsidR="00267B13" w:rsidRPr="00C60B89" w:rsidRDefault="00267B13" w:rsidP="00267B13">
      <w:pPr>
        <w:widowControl w:val="0"/>
        <w:tabs>
          <w:tab w:val="right" w:leader="dot" w:pos="5904"/>
        </w:tabs>
        <w:ind w:left="1152"/>
      </w:pPr>
      <w:r w:rsidRPr="00C60B89">
        <w:t xml:space="preserve">Blocks: 2018, 2019, 2020, 2021, 2022, 2025, 2026, 2027, 2028, 2030, 2031, 2032, 2033, 2034, 2035, 2042, 2043, 2044, 2050, 2051, 2052, 2081, 2082, 2083, 2084, 2085, 2086, 2087, 2088  </w:t>
      </w:r>
      <w:r w:rsidRPr="00C60B89">
        <w:tab/>
        <w:t>2,346</w:t>
      </w:r>
    </w:p>
    <w:p w:rsidR="00267B13" w:rsidRPr="00C60B89" w:rsidRDefault="00267B13" w:rsidP="00267B13">
      <w:pPr>
        <w:widowControl w:val="0"/>
        <w:tabs>
          <w:tab w:val="right" w:leader="dot" w:pos="5904"/>
        </w:tabs>
        <w:ind w:left="288"/>
      </w:pPr>
      <w:r w:rsidRPr="00C60B89">
        <w:t>St. Andrews 37 Subtotal</w:t>
      </w:r>
      <w:r w:rsidRPr="00C60B89">
        <w:tab/>
        <w:t>3,464</w:t>
      </w:r>
    </w:p>
    <w:p w:rsidR="00267B13" w:rsidRPr="00C60B89" w:rsidRDefault="00267B13" w:rsidP="00267B13">
      <w:pPr>
        <w:widowControl w:val="0"/>
        <w:tabs>
          <w:tab w:val="right" w:leader="dot" w:pos="5904"/>
        </w:tabs>
        <w:ind w:left="288"/>
      </w:pPr>
      <w:r w:rsidRPr="00C60B89">
        <w:t xml:space="preserve">St. Andrews 4 </w:t>
      </w:r>
      <w:r w:rsidRPr="00C60B89">
        <w:tab/>
        <w:t>1,551</w:t>
      </w:r>
    </w:p>
    <w:p w:rsidR="00267B13" w:rsidRPr="00C60B89" w:rsidRDefault="00267B13" w:rsidP="00267B13">
      <w:pPr>
        <w:widowControl w:val="0"/>
        <w:tabs>
          <w:tab w:val="right" w:leader="dot" w:pos="5904"/>
        </w:tabs>
        <w:ind w:left="288"/>
      </w:pPr>
      <w:r w:rsidRPr="00C60B89">
        <w:t xml:space="preserve">St. Andrews 5 </w:t>
      </w:r>
      <w:r w:rsidRPr="00C60B89">
        <w:tab/>
        <w:t>1,422</w:t>
      </w:r>
    </w:p>
    <w:p w:rsidR="00267B13" w:rsidRPr="00C60B89" w:rsidRDefault="00267B13" w:rsidP="00267B13">
      <w:pPr>
        <w:widowControl w:val="0"/>
        <w:tabs>
          <w:tab w:val="right" w:leader="dot" w:pos="5904"/>
        </w:tabs>
        <w:ind w:left="288"/>
      </w:pPr>
      <w:r w:rsidRPr="00C60B89">
        <w:t xml:space="preserve">St. Andrews 6 </w:t>
      </w:r>
      <w:r w:rsidRPr="00C60B89">
        <w:tab/>
        <w:t>1,429</w:t>
      </w:r>
    </w:p>
    <w:p w:rsidR="00267B13" w:rsidRPr="00C60B89" w:rsidRDefault="00267B13" w:rsidP="00267B13">
      <w:pPr>
        <w:widowControl w:val="0"/>
        <w:tabs>
          <w:tab w:val="right" w:leader="dot" w:pos="5904"/>
        </w:tabs>
        <w:ind w:left="288"/>
      </w:pPr>
      <w:r w:rsidRPr="00C60B89">
        <w:t xml:space="preserve">St. Andrews 7 </w:t>
      </w:r>
      <w:r w:rsidRPr="00C60B89">
        <w:tab/>
        <w:t>2,181</w:t>
      </w:r>
    </w:p>
    <w:p w:rsidR="00267B13" w:rsidRPr="00C60B89" w:rsidRDefault="00267B13" w:rsidP="00267B13">
      <w:pPr>
        <w:widowControl w:val="0"/>
        <w:tabs>
          <w:tab w:val="right" w:leader="dot" w:pos="5904"/>
        </w:tabs>
        <w:ind w:left="288"/>
      </w:pPr>
      <w:r w:rsidRPr="00C60B89">
        <w:t xml:space="preserve">St. Andrews 8 </w:t>
      </w:r>
      <w:r w:rsidRPr="00C60B89">
        <w:tab/>
        <w:t>1,278</w:t>
      </w:r>
    </w:p>
    <w:p w:rsidR="00267B13" w:rsidRPr="00C60B89" w:rsidRDefault="00267B13" w:rsidP="00267B13">
      <w:pPr>
        <w:widowControl w:val="0"/>
        <w:tabs>
          <w:tab w:val="right" w:leader="dot" w:pos="5904"/>
        </w:tabs>
        <w:ind w:left="288"/>
      </w:pPr>
      <w:r w:rsidRPr="00C60B89">
        <w:t xml:space="preserve">St. Andrews 9 </w:t>
      </w:r>
      <w:r w:rsidRPr="00C60B89">
        <w:tab/>
        <w:t>2,179</w:t>
      </w:r>
    </w:p>
    <w:p w:rsidR="00267B13" w:rsidRPr="00C60B89" w:rsidRDefault="00267B13" w:rsidP="00267B13">
      <w:pPr>
        <w:widowControl w:val="0"/>
        <w:tabs>
          <w:tab w:val="right" w:leader="dot" w:pos="5904"/>
        </w:tabs>
        <w:ind w:left="288"/>
      </w:pPr>
      <w:r w:rsidRPr="00C60B89">
        <w:t>St. Pauls 3</w:t>
      </w:r>
    </w:p>
    <w:p w:rsidR="00267B13" w:rsidRPr="00C60B89" w:rsidRDefault="00267B13" w:rsidP="00267B13">
      <w:pPr>
        <w:widowControl w:val="0"/>
        <w:tabs>
          <w:tab w:val="right" w:leader="dot" w:pos="5904"/>
        </w:tabs>
        <w:ind w:left="576"/>
      </w:pPr>
      <w:r w:rsidRPr="00C60B89">
        <w:t>Tract 24</w:t>
      </w:r>
    </w:p>
    <w:p w:rsidR="00267B13" w:rsidRPr="00C60B89" w:rsidRDefault="00267B13" w:rsidP="00267B13">
      <w:pPr>
        <w:widowControl w:val="0"/>
        <w:tabs>
          <w:tab w:val="right" w:leader="dot" w:pos="5904"/>
        </w:tabs>
        <w:ind w:left="1152"/>
      </w:pPr>
      <w:r w:rsidRPr="00C60B89">
        <w:t xml:space="preserve">Blocks: 3096, 3097, 3098, 3102, 3103, 3241  </w:t>
      </w:r>
      <w:r w:rsidRPr="00C60B89">
        <w:tab/>
        <w:t>0</w:t>
      </w:r>
    </w:p>
    <w:p w:rsidR="00267B13" w:rsidRPr="00C60B89" w:rsidRDefault="00267B13" w:rsidP="00267B13">
      <w:pPr>
        <w:widowControl w:val="0"/>
        <w:tabs>
          <w:tab w:val="right" w:leader="dot" w:pos="5904"/>
        </w:tabs>
        <w:ind w:left="576"/>
      </w:pPr>
      <w:r w:rsidRPr="00C60B89">
        <w:t>Tract 25.02</w:t>
      </w:r>
    </w:p>
    <w:p w:rsidR="00267B13" w:rsidRPr="00C60B89" w:rsidRDefault="00267B13" w:rsidP="00267B13">
      <w:pPr>
        <w:widowControl w:val="0"/>
        <w:tabs>
          <w:tab w:val="right" w:leader="dot" w:pos="5904"/>
        </w:tabs>
        <w:ind w:left="1152"/>
      </w:pPr>
      <w:r w:rsidRPr="00C60B89">
        <w:t xml:space="preserve">Blocks: 3068, 3069, 3070, 3071, 3073, 3074, 3075, 3076, 3080, 3082, 3102, 3103, 3104, 3108, 3121, 3122, 3123, 3124, 3128, 3129, 4000, 4001, 4002, 4003, 4004, 4005, 4006,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4120, 4121, 4122, 4123, 5013, 5015, 5016, 5017, 5018, 5019, 5020, 5021, 5022, 5023, 5024, 5025, 5026, 5027, 5028, 5029, 5030, 5031, 5032, 5033, 5034, 5035, 5036, 5037, 5038, 5039, 5040, 5041, 5042, 5043, 5044, 5045, 5046, 5047, 5054, 5055, 5059, 5060, 5061, 5062, 5063, 5064, 5065, 5066, 5067, 5068, 5069, 5070, 5071, 5072, 5073, 5074, 5075, 5076, 5077, 5078, 5079, 5080, 5081, 5082, 5083, 5084, 5085, 5086, 5087, 5089, 5090, 5091, 5092, 5093, 5094, 5095, 5096, 5097, 5098, 5101, 5102, 5103, 5104, 5105, 5106, 5107, 5108, 5127, 5128, 5129, 5130, 5131,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5191, 5192, 5193, 5194  </w:t>
      </w:r>
      <w:r w:rsidRPr="00C60B89">
        <w:tab/>
        <w:t>1,829</w:t>
      </w:r>
    </w:p>
    <w:p w:rsidR="00267B13" w:rsidRPr="00C60B89" w:rsidRDefault="00267B13" w:rsidP="00267B13">
      <w:pPr>
        <w:widowControl w:val="0"/>
        <w:tabs>
          <w:tab w:val="right" w:leader="dot" w:pos="5904"/>
        </w:tabs>
        <w:ind w:left="288"/>
      </w:pPr>
      <w:r w:rsidRPr="00C60B89">
        <w:t>St. Pauls 3 Subtotal</w:t>
      </w:r>
      <w:r w:rsidRPr="00C60B89">
        <w:tab/>
        <w:t>1,829</w:t>
      </w:r>
    </w:p>
    <w:p w:rsidR="00267B13" w:rsidRPr="00C60B89" w:rsidRDefault="00267B13" w:rsidP="00267B13">
      <w:pPr>
        <w:widowControl w:val="0"/>
        <w:tabs>
          <w:tab w:val="right" w:leader="dot" w:pos="5904"/>
        </w:tabs>
        <w:ind w:left="288"/>
      </w:pPr>
      <w:r w:rsidRPr="00C60B89">
        <w:t>St. Pauls 4</w:t>
      </w:r>
    </w:p>
    <w:p w:rsidR="00267B13" w:rsidRPr="00C60B89" w:rsidRDefault="00267B13" w:rsidP="00267B13">
      <w:pPr>
        <w:widowControl w:val="0"/>
        <w:tabs>
          <w:tab w:val="right" w:leader="dot" w:pos="5904"/>
        </w:tabs>
        <w:ind w:left="576"/>
      </w:pPr>
      <w:r w:rsidRPr="00C60B89">
        <w:t>Tract 25.02</w:t>
      </w:r>
    </w:p>
    <w:p w:rsidR="00267B13" w:rsidRPr="00C60B89" w:rsidRDefault="00267B13" w:rsidP="00267B13">
      <w:pPr>
        <w:widowControl w:val="0"/>
        <w:tabs>
          <w:tab w:val="right" w:leader="dot" w:pos="5904"/>
        </w:tabs>
        <w:ind w:left="1152"/>
      </w:pPr>
      <w:r w:rsidRPr="00C60B89">
        <w:t xml:space="preserve">Blocks: 4021, 4022, 4023  </w:t>
      </w:r>
      <w:r w:rsidRPr="00C60B89">
        <w:tab/>
        <w:t>23</w:t>
      </w:r>
    </w:p>
    <w:p w:rsidR="00267B13" w:rsidRPr="00C60B89" w:rsidRDefault="00267B13" w:rsidP="00267B13">
      <w:pPr>
        <w:widowControl w:val="0"/>
        <w:tabs>
          <w:tab w:val="right" w:leader="dot" w:pos="5904"/>
        </w:tabs>
        <w:ind w:left="288"/>
      </w:pPr>
      <w:r w:rsidRPr="00C60B89">
        <w:t>St. Pauls 4 Subtotal</w:t>
      </w:r>
      <w:r w:rsidRPr="00C60B89">
        <w:tab/>
        <w:t>23</w:t>
      </w:r>
    </w:p>
    <w:p w:rsidR="00267B13" w:rsidRPr="00C60B89" w:rsidRDefault="00267B13" w:rsidP="00267B13">
      <w:pPr>
        <w:widowControl w:val="0"/>
        <w:tabs>
          <w:tab w:val="right" w:leader="dot" w:pos="5904"/>
        </w:tabs>
        <w:ind w:left="288"/>
      </w:pPr>
      <w:r w:rsidRPr="00C60B89">
        <w:t xml:space="preserve">Sullivans Island </w:t>
      </w:r>
      <w:r w:rsidRPr="00C60B89">
        <w:tab/>
        <w:t>1,791</w:t>
      </w:r>
    </w:p>
    <w:p w:rsidR="00267B13" w:rsidRPr="00C60B89" w:rsidRDefault="00267B13" w:rsidP="00267B13">
      <w:pPr>
        <w:widowControl w:val="0"/>
        <w:tabs>
          <w:tab w:val="right" w:leader="dot" w:pos="5904"/>
        </w:tabs>
        <w:ind w:left="288"/>
      </w:pPr>
      <w:r w:rsidRPr="00C60B89">
        <w:t xml:space="preserve">Town of Seabrook </w:t>
      </w:r>
      <w:r w:rsidRPr="00C60B89">
        <w:tab/>
        <w:t>1,738</w:t>
      </w:r>
    </w:p>
    <w:p w:rsidR="00267B13" w:rsidRPr="00C60B89" w:rsidRDefault="00267B13" w:rsidP="00267B13">
      <w:pPr>
        <w:widowControl w:val="0"/>
        <w:tabs>
          <w:tab w:val="right" w:leader="dot" w:pos="5904"/>
        </w:tabs>
        <w:ind w:left="288"/>
      </w:pPr>
      <w:r w:rsidRPr="00C60B89">
        <w:t xml:space="preserve">Wadmalaw Island 1 </w:t>
      </w:r>
      <w:r w:rsidRPr="00C60B89">
        <w:tab/>
        <w:t>1,306</w:t>
      </w:r>
    </w:p>
    <w:p w:rsidR="00267B13" w:rsidRPr="00C60B89" w:rsidRDefault="00267B13" w:rsidP="00267B13">
      <w:pPr>
        <w:widowControl w:val="0"/>
        <w:tabs>
          <w:tab w:val="right" w:leader="dot" w:pos="5904"/>
        </w:tabs>
        <w:ind w:left="288"/>
      </w:pPr>
      <w:r w:rsidRPr="00C60B89">
        <w:t xml:space="preserve">Wadmalaw Island 2 </w:t>
      </w:r>
      <w:r w:rsidRPr="00C60B89">
        <w:tab/>
        <w:t>1,419</w:t>
      </w:r>
    </w:p>
    <w:p w:rsidR="00267B13" w:rsidRPr="00C60B89" w:rsidRDefault="00267B13" w:rsidP="00267B13">
      <w:pPr>
        <w:widowControl w:val="0"/>
        <w:tabs>
          <w:tab w:val="right" w:leader="dot" w:pos="5904"/>
        </w:tabs>
      </w:pPr>
      <w:r w:rsidRPr="00C60B89">
        <w:t>Colleton County</w:t>
      </w:r>
    </w:p>
    <w:p w:rsidR="00267B13" w:rsidRPr="00C60B89" w:rsidRDefault="00267B13" w:rsidP="00267B13">
      <w:pPr>
        <w:widowControl w:val="0"/>
        <w:tabs>
          <w:tab w:val="right" w:leader="dot" w:pos="5904"/>
        </w:tabs>
        <w:ind w:left="288"/>
      </w:pPr>
      <w:r w:rsidRPr="00C60B89">
        <w:t xml:space="preserve">Edisto Beach </w:t>
      </w:r>
      <w:r w:rsidRPr="00C60B89">
        <w:tab/>
        <w:t>529</w:t>
      </w:r>
    </w:p>
    <w:p w:rsidR="00267B13" w:rsidRPr="00C60B89" w:rsidRDefault="00267B13" w:rsidP="00267B13">
      <w:pPr>
        <w:widowControl w:val="0"/>
        <w:tabs>
          <w:tab w:val="right" w:leader="dot" w:pos="5904"/>
        </w:tabs>
        <w:ind w:left="288"/>
      </w:pPr>
      <w:r w:rsidRPr="00C60B89">
        <w:t>Green Pond</w:t>
      </w:r>
    </w:p>
    <w:p w:rsidR="00267B13" w:rsidRPr="00C60B89" w:rsidRDefault="00267B13" w:rsidP="00267B13">
      <w:pPr>
        <w:widowControl w:val="0"/>
        <w:tabs>
          <w:tab w:val="right" w:leader="dot" w:pos="5904"/>
        </w:tabs>
        <w:ind w:left="576"/>
      </w:pPr>
      <w:r w:rsidRPr="00C60B89">
        <w:t>Tract 9708</w:t>
      </w:r>
    </w:p>
    <w:p w:rsidR="00267B13" w:rsidRPr="00C60B89" w:rsidRDefault="00267B13" w:rsidP="00267B13">
      <w:pPr>
        <w:widowControl w:val="0"/>
        <w:tabs>
          <w:tab w:val="right" w:leader="dot" w:pos="5904"/>
        </w:tabs>
        <w:ind w:left="1152"/>
      </w:pPr>
      <w:r w:rsidRPr="00C60B89">
        <w:t xml:space="preserve">Blocks: 1098, 1099, 1100, 1101, 1102, 1127, 1128, 1129, 1130, 2076, 2077, 2078, 2080, 2081, 2082, 2084, 2085, 2086, 2087, 2088, 2149, 2150, 2151, 2152, 2153, 2154, 2158, 2159, 2160, 2161, 2162, 2163, 2164, 2165, 2166, 2167, 2169  </w:t>
      </w:r>
      <w:r w:rsidRPr="00C60B89">
        <w:tab/>
        <w:t>45</w:t>
      </w:r>
    </w:p>
    <w:p w:rsidR="00267B13" w:rsidRPr="00C60B89" w:rsidRDefault="00267B13" w:rsidP="00267B13">
      <w:pPr>
        <w:widowControl w:val="0"/>
        <w:tabs>
          <w:tab w:val="right" w:leader="dot" w:pos="5904"/>
        </w:tabs>
        <w:ind w:left="288"/>
      </w:pPr>
      <w:r w:rsidRPr="00C60B89">
        <w:t>Green Pond Subtotal</w:t>
      </w:r>
      <w:r w:rsidRPr="00C60B89">
        <w:tab/>
        <w:t>45</w:t>
      </w:r>
    </w:p>
    <w:p w:rsidR="00267B13" w:rsidRPr="00C60B89" w:rsidRDefault="00267B13" w:rsidP="00267B13">
      <w:pPr>
        <w:widowControl w:val="0"/>
        <w:tabs>
          <w:tab w:val="right" w:leader="dot" w:pos="5904"/>
        </w:tabs>
        <w:ind w:left="288"/>
      </w:pPr>
      <w:r w:rsidRPr="00C60B89">
        <w:t>Jacksonboro</w:t>
      </w:r>
    </w:p>
    <w:p w:rsidR="00267B13" w:rsidRPr="00C60B89" w:rsidRDefault="00267B13" w:rsidP="00267B13">
      <w:pPr>
        <w:widowControl w:val="0"/>
        <w:tabs>
          <w:tab w:val="right" w:leader="dot" w:pos="5904"/>
        </w:tabs>
        <w:ind w:left="576"/>
      </w:pPr>
      <w:r w:rsidRPr="00C60B89">
        <w:t>Tract 9708</w:t>
      </w:r>
    </w:p>
    <w:p w:rsidR="00267B13" w:rsidRPr="00C60B89" w:rsidRDefault="00267B13" w:rsidP="00267B13">
      <w:pPr>
        <w:widowControl w:val="0"/>
        <w:tabs>
          <w:tab w:val="right" w:leader="dot" w:pos="5904"/>
        </w:tabs>
        <w:ind w:left="1152"/>
      </w:pPr>
      <w:r w:rsidRPr="00C60B89">
        <w:t xml:space="preserve">Blocks: 1075, 1076, 1077, 1078, 1079, 1080, 1081, 1082, 1083, 1088, 1089, 1090, 1091, 1092, 1093, 1094, 1095, 1096, 1097, 1103, 1109, 1110, 1111, 1112, 1113, 1114, 1115, 1116, 1117, 1118, 1119, 1120, 1121, 1122, 1123, 1124, 1125, 1126, 1131, 1132, 1133, 1134, 1135, 1136, 1137, 1138, 1140, 1141, 1142, 1151  </w:t>
      </w:r>
      <w:r w:rsidRPr="00C60B89">
        <w:tab/>
        <w:t>53</w:t>
      </w:r>
    </w:p>
    <w:p w:rsidR="00267B13" w:rsidRPr="00C60B89" w:rsidRDefault="00267B13" w:rsidP="00267B13">
      <w:pPr>
        <w:widowControl w:val="0"/>
        <w:tabs>
          <w:tab w:val="right" w:leader="dot" w:pos="5904"/>
        </w:tabs>
        <w:ind w:left="288"/>
      </w:pPr>
      <w:r w:rsidRPr="00C60B89">
        <w:t>Jacksonboro Subtotal</w:t>
      </w:r>
      <w:r w:rsidRPr="00C60B89">
        <w:tab/>
        <w:t>53</w:t>
      </w:r>
    </w:p>
    <w:p w:rsidR="00267B13" w:rsidRPr="00C60B89" w:rsidRDefault="00267B13" w:rsidP="00267B13">
      <w:pPr>
        <w:widowControl w:val="0"/>
        <w:tabs>
          <w:tab w:val="right" w:leader="dot" w:pos="5904"/>
        </w:tabs>
      </w:pPr>
      <w:r w:rsidRPr="00C60B89">
        <w:t>Dorchester County</w:t>
      </w:r>
    </w:p>
    <w:p w:rsidR="00267B13" w:rsidRPr="00C60B89" w:rsidRDefault="00267B13" w:rsidP="00267B13">
      <w:pPr>
        <w:widowControl w:val="0"/>
        <w:tabs>
          <w:tab w:val="right" w:leader="dot" w:pos="5904"/>
        </w:tabs>
        <w:ind w:left="288"/>
      </w:pPr>
      <w:r w:rsidRPr="00C60B89">
        <w:t xml:space="preserve">Archdale </w:t>
      </w:r>
      <w:r w:rsidRPr="00C60B89">
        <w:tab/>
        <w:t>1,915</w:t>
      </w:r>
    </w:p>
    <w:p w:rsidR="00267B13" w:rsidRPr="00C60B89" w:rsidRDefault="00267B13" w:rsidP="00267B13">
      <w:pPr>
        <w:widowControl w:val="0"/>
        <w:tabs>
          <w:tab w:val="right" w:leader="dot" w:pos="5904"/>
        </w:tabs>
        <w:ind w:left="288"/>
      </w:pPr>
      <w:r w:rsidRPr="00C60B89">
        <w:t xml:space="preserve">Archdale 2 </w:t>
      </w:r>
      <w:r w:rsidRPr="00C60B89">
        <w:tab/>
        <w:t>2,076</w:t>
      </w:r>
    </w:p>
    <w:p w:rsidR="00267B13" w:rsidRPr="00C60B89" w:rsidRDefault="00267B13" w:rsidP="00267B13">
      <w:pPr>
        <w:widowControl w:val="0"/>
        <w:tabs>
          <w:tab w:val="right" w:leader="dot" w:pos="5904"/>
        </w:tabs>
        <w:ind w:left="288"/>
      </w:pPr>
      <w:r w:rsidRPr="00C60B89">
        <w:t xml:space="preserve">Ashborough East </w:t>
      </w:r>
      <w:r w:rsidRPr="00C60B89">
        <w:tab/>
        <w:t>1,609</w:t>
      </w:r>
    </w:p>
    <w:p w:rsidR="00267B13" w:rsidRPr="00C60B89" w:rsidRDefault="00267B13" w:rsidP="00267B13">
      <w:pPr>
        <w:widowControl w:val="0"/>
        <w:tabs>
          <w:tab w:val="right" w:leader="dot" w:pos="5904"/>
        </w:tabs>
        <w:ind w:left="288"/>
      </w:pPr>
      <w:r w:rsidRPr="00C60B89">
        <w:t xml:space="preserve">Ashborough East 2 </w:t>
      </w:r>
      <w:r w:rsidRPr="00C60B89">
        <w:tab/>
        <w:t>1,000</w:t>
      </w:r>
    </w:p>
    <w:p w:rsidR="00267B13" w:rsidRPr="00C60B89" w:rsidRDefault="00267B13" w:rsidP="00267B13">
      <w:pPr>
        <w:widowControl w:val="0"/>
        <w:tabs>
          <w:tab w:val="right" w:leader="dot" w:pos="5904"/>
        </w:tabs>
        <w:ind w:left="288"/>
      </w:pPr>
      <w:r w:rsidRPr="00C60B89">
        <w:t xml:space="preserve">Ashborough West </w:t>
      </w:r>
      <w:r w:rsidRPr="00C60B89">
        <w:tab/>
        <w:t>799</w:t>
      </w:r>
    </w:p>
    <w:p w:rsidR="00267B13" w:rsidRPr="00C60B89" w:rsidRDefault="00267B13" w:rsidP="00267B13">
      <w:pPr>
        <w:widowControl w:val="0"/>
        <w:tabs>
          <w:tab w:val="right" w:leader="dot" w:pos="5904"/>
        </w:tabs>
        <w:ind w:left="288"/>
      </w:pPr>
      <w:r w:rsidRPr="00C60B89">
        <w:t xml:space="preserve">Ashborough West 2 </w:t>
      </w:r>
      <w:r w:rsidRPr="00C60B89">
        <w:tab/>
        <w:t>1,432</w:t>
      </w:r>
    </w:p>
    <w:p w:rsidR="00267B13" w:rsidRPr="00C60B89" w:rsidRDefault="00267B13" w:rsidP="00267B13">
      <w:pPr>
        <w:widowControl w:val="0"/>
        <w:tabs>
          <w:tab w:val="right" w:leader="dot" w:pos="5904"/>
        </w:tabs>
        <w:ind w:left="288"/>
      </w:pPr>
      <w:r w:rsidRPr="00C60B89">
        <w:t xml:space="preserve">Ashley River </w:t>
      </w:r>
      <w:r w:rsidRPr="00C60B89">
        <w:tab/>
        <w:t>2,186</w:t>
      </w:r>
    </w:p>
    <w:p w:rsidR="00267B13" w:rsidRPr="00C60B89" w:rsidRDefault="00267B13" w:rsidP="00267B13">
      <w:pPr>
        <w:widowControl w:val="0"/>
        <w:tabs>
          <w:tab w:val="right" w:leader="dot" w:pos="5904"/>
        </w:tabs>
        <w:ind w:left="288"/>
      </w:pPr>
      <w:r w:rsidRPr="00C60B89">
        <w:t xml:space="preserve">Bacons Bridge </w:t>
      </w:r>
      <w:r w:rsidRPr="00C60B89">
        <w:tab/>
        <w:t>2,623</w:t>
      </w:r>
    </w:p>
    <w:p w:rsidR="00267B13" w:rsidRPr="00C60B89" w:rsidRDefault="00267B13" w:rsidP="00267B13">
      <w:pPr>
        <w:widowControl w:val="0"/>
        <w:tabs>
          <w:tab w:val="right" w:leader="dot" w:pos="5904"/>
        </w:tabs>
        <w:ind w:left="288"/>
      </w:pPr>
      <w:r w:rsidRPr="00C60B89">
        <w:t xml:space="preserve">Beech Hill </w:t>
      </w:r>
      <w:r w:rsidRPr="00C60B89">
        <w:tab/>
        <w:t>1,819</w:t>
      </w:r>
    </w:p>
    <w:p w:rsidR="00267B13" w:rsidRPr="00C60B89" w:rsidRDefault="00267B13" w:rsidP="00267B13">
      <w:pPr>
        <w:widowControl w:val="0"/>
        <w:tabs>
          <w:tab w:val="right" w:leader="dot" w:pos="5904"/>
        </w:tabs>
        <w:ind w:left="288"/>
      </w:pPr>
      <w:r w:rsidRPr="00C60B89">
        <w:t>Beech Hill 2</w:t>
      </w:r>
    </w:p>
    <w:p w:rsidR="00267B13" w:rsidRPr="00C60B89" w:rsidRDefault="00267B13" w:rsidP="00267B13">
      <w:pPr>
        <w:widowControl w:val="0"/>
        <w:tabs>
          <w:tab w:val="right" w:leader="dot" w:pos="5904"/>
        </w:tabs>
        <w:ind w:left="576"/>
      </w:pPr>
      <w:r w:rsidRPr="00C60B89">
        <w:t>Tract 108.01</w:t>
      </w:r>
    </w:p>
    <w:p w:rsidR="00267B13" w:rsidRPr="00C60B89" w:rsidRDefault="00267B13" w:rsidP="00267B13">
      <w:pPr>
        <w:widowControl w:val="0"/>
        <w:tabs>
          <w:tab w:val="right" w:leader="dot" w:pos="5904"/>
        </w:tabs>
        <w:ind w:left="1152"/>
      </w:pPr>
      <w:r w:rsidRPr="00C60B89">
        <w:t xml:space="preserve">Blocks: 1007, 1022, 1023, 1024, 1025, 1026, 1027, 1029, 1030, 1031  </w:t>
      </w:r>
      <w:r w:rsidRPr="00C60B89">
        <w:tab/>
        <w:t>1,491</w:t>
      </w:r>
    </w:p>
    <w:p w:rsidR="00267B13" w:rsidRPr="00C60B89" w:rsidRDefault="00267B13" w:rsidP="00267B13">
      <w:pPr>
        <w:widowControl w:val="0"/>
        <w:tabs>
          <w:tab w:val="right" w:leader="dot" w:pos="5904"/>
        </w:tabs>
        <w:ind w:left="288"/>
      </w:pPr>
      <w:r w:rsidRPr="00C60B89">
        <w:t>Beech Hill 2 Subtotal</w:t>
      </w:r>
      <w:r w:rsidRPr="00C60B89">
        <w:tab/>
        <w:t>1,491</w:t>
      </w:r>
    </w:p>
    <w:p w:rsidR="00267B13" w:rsidRPr="00C60B89" w:rsidRDefault="00267B13" w:rsidP="00267B13">
      <w:pPr>
        <w:widowControl w:val="0"/>
        <w:tabs>
          <w:tab w:val="right" w:leader="dot" w:pos="5904"/>
        </w:tabs>
        <w:ind w:left="288"/>
      </w:pPr>
      <w:r w:rsidRPr="00C60B89">
        <w:t xml:space="preserve">Brandymill </w:t>
      </w:r>
      <w:r w:rsidRPr="00C60B89">
        <w:tab/>
        <w:t>895</w:t>
      </w:r>
    </w:p>
    <w:p w:rsidR="00267B13" w:rsidRPr="00C60B89" w:rsidRDefault="00267B13" w:rsidP="00267B13">
      <w:pPr>
        <w:widowControl w:val="0"/>
        <w:tabs>
          <w:tab w:val="right" w:leader="dot" w:pos="5904"/>
        </w:tabs>
        <w:ind w:left="288"/>
      </w:pPr>
      <w:r w:rsidRPr="00C60B89">
        <w:t xml:space="preserve">Brandymill 2 </w:t>
      </w:r>
      <w:r w:rsidRPr="00C60B89">
        <w:tab/>
        <w:t>2,022</w:t>
      </w:r>
    </w:p>
    <w:p w:rsidR="00267B13" w:rsidRPr="00C60B89" w:rsidRDefault="00267B13" w:rsidP="00267B13">
      <w:pPr>
        <w:widowControl w:val="0"/>
        <w:tabs>
          <w:tab w:val="right" w:leader="dot" w:pos="5904"/>
        </w:tabs>
        <w:ind w:left="288"/>
      </w:pPr>
      <w:r w:rsidRPr="00C60B89">
        <w:t xml:space="preserve">Briarwood </w:t>
      </w:r>
      <w:r w:rsidRPr="00C60B89">
        <w:tab/>
        <w:t>2,074</w:t>
      </w:r>
    </w:p>
    <w:p w:rsidR="00267B13" w:rsidRPr="00C60B89" w:rsidRDefault="00267B13" w:rsidP="00267B13">
      <w:pPr>
        <w:widowControl w:val="0"/>
        <w:tabs>
          <w:tab w:val="right" w:leader="dot" w:pos="5904"/>
        </w:tabs>
        <w:ind w:left="288"/>
      </w:pPr>
      <w:r w:rsidRPr="00C60B89">
        <w:t xml:space="preserve">Briarwood 2 </w:t>
      </w:r>
      <w:r w:rsidRPr="00C60B89">
        <w:tab/>
        <w:t>1,462</w:t>
      </w:r>
    </w:p>
    <w:p w:rsidR="00267B13" w:rsidRPr="00C60B89" w:rsidRDefault="00267B13" w:rsidP="00267B13">
      <w:pPr>
        <w:widowControl w:val="0"/>
        <w:tabs>
          <w:tab w:val="right" w:leader="dot" w:pos="5904"/>
        </w:tabs>
        <w:ind w:left="288"/>
      </w:pPr>
      <w:r w:rsidRPr="00C60B89">
        <w:t xml:space="preserve">Briarwood 3 </w:t>
      </w:r>
      <w:r w:rsidRPr="00C60B89">
        <w:tab/>
        <w:t>1,054</w:t>
      </w:r>
    </w:p>
    <w:p w:rsidR="00267B13" w:rsidRPr="00C60B89" w:rsidRDefault="00267B13" w:rsidP="00267B13">
      <w:pPr>
        <w:widowControl w:val="0"/>
        <w:tabs>
          <w:tab w:val="right" w:leader="dot" w:pos="5904"/>
        </w:tabs>
        <w:ind w:left="288"/>
      </w:pPr>
      <w:r w:rsidRPr="00C60B89">
        <w:t xml:space="preserve">Butternut </w:t>
      </w:r>
      <w:r w:rsidRPr="00C60B89">
        <w:tab/>
        <w:t>2,560</w:t>
      </w:r>
    </w:p>
    <w:p w:rsidR="00267B13" w:rsidRPr="00C60B89" w:rsidRDefault="00267B13" w:rsidP="00267B13">
      <w:pPr>
        <w:widowControl w:val="0"/>
        <w:tabs>
          <w:tab w:val="right" w:leader="dot" w:pos="5904"/>
        </w:tabs>
        <w:ind w:left="288"/>
      </w:pPr>
      <w:r w:rsidRPr="00C60B89">
        <w:t xml:space="preserve">Carolina </w:t>
      </w:r>
      <w:r w:rsidRPr="00C60B89">
        <w:tab/>
        <w:t>838</w:t>
      </w:r>
    </w:p>
    <w:p w:rsidR="00267B13" w:rsidRPr="00C60B89" w:rsidRDefault="00267B13" w:rsidP="00267B13">
      <w:pPr>
        <w:widowControl w:val="0"/>
        <w:tabs>
          <w:tab w:val="right" w:leader="dot" w:pos="5904"/>
        </w:tabs>
        <w:ind w:left="288"/>
      </w:pPr>
      <w:r w:rsidRPr="00C60B89">
        <w:t xml:space="preserve">Central </w:t>
      </w:r>
      <w:r w:rsidRPr="00C60B89">
        <w:tab/>
        <w:t>2,015</w:t>
      </w:r>
    </w:p>
    <w:p w:rsidR="00267B13" w:rsidRPr="00C60B89" w:rsidRDefault="00267B13" w:rsidP="00267B13">
      <w:pPr>
        <w:widowControl w:val="0"/>
        <w:tabs>
          <w:tab w:val="right" w:leader="dot" w:pos="5904"/>
        </w:tabs>
        <w:ind w:left="288"/>
      </w:pPr>
      <w:r w:rsidRPr="00C60B89">
        <w:t xml:space="preserve">Central 2 </w:t>
      </w:r>
      <w:r w:rsidRPr="00C60B89">
        <w:tab/>
        <w:t>1,965</w:t>
      </w:r>
    </w:p>
    <w:p w:rsidR="00267B13" w:rsidRPr="00C60B89" w:rsidRDefault="00267B13" w:rsidP="00267B13">
      <w:pPr>
        <w:widowControl w:val="0"/>
        <w:tabs>
          <w:tab w:val="right" w:leader="dot" w:pos="5904"/>
        </w:tabs>
        <w:ind w:left="288"/>
      </w:pPr>
      <w:r w:rsidRPr="00C60B89">
        <w:t xml:space="preserve">Clemson </w:t>
      </w:r>
      <w:r w:rsidRPr="00C60B89">
        <w:tab/>
        <w:t>1,959</w:t>
      </w:r>
    </w:p>
    <w:p w:rsidR="00267B13" w:rsidRPr="00C60B89" w:rsidRDefault="00267B13" w:rsidP="00267B13">
      <w:pPr>
        <w:widowControl w:val="0"/>
        <w:tabs>
          <w:tab w:val="right" w:leader="dot" w:pos="5904"/>
        </w:tabs>
        <w:ind w:left="288"/>
      </w:pPr>
      <w:r w:rsidRPr="00C60B89">
        <w:t xml:space="preserve">Clemson 2 </w:t>
      </w:r>
      <w:r w:rsidRPr="00C60B89">
        <w:tab/>
        <w:t>2,462</w:t>
      </w:r>
    </w:p>
    <w:p w:rsidR="00267B13" w:rsidRPr="00C60B89" w:rsidRDefault="00267B13" w:rsidP="00267B13">
      <w:pPr>
        <w:widowControl w:val="0"/>
        <w:tabs>
          <w:tab w:val="right" w:leader="dot" w:pos="5904"/>
        </w:tabs>
        <w:ind w:left="288"/>
      </w:pPr>
      <w:r w:rsidRPr="00C60B89">
        <w:t xml:space="preserve">Clemson 3 </w:t>
      </w:r>
      <w:r w:rsidRPr="00C60B89">
        <w:tab/>
        <w:t>2,923</w:t>
      </w:r>
    </w:p>
    <w:p w:rsidR="00267B13" w:rsidRPr="00C60B89" w:rsidRDefault="00267B13" w:rsidP="00267B13">
      <w:pPr>
        <w:widowControl w:val="0"/>
        <w:tabs>
          <w:tab w:val="right" w:leader="dot" w:pos="5904"/>
        </w:tabs>
        <w:ind w:left="288"/>
      </w:pPr>
      <w:r w:rsidRPr="00C60B89">
        <w:t xml:space="preserve">Coastal </w:t>
      </w:r>
      <w:r w:rsidRPr="00C60B89">
        <w:tab/>
        <w:t>1,880</w:t>
      </w:r>
    </w:p>
    <w:p w:rsidR="00267B13" w:rsidRPr="00C60B89" w:rsidRDefault="00267B13" w:rsidP="00267B13">
      <w:pPr>
        <w:widowControl w:val="0"/>
        <w:tabs>
          <w:tab w:val="right" w:leader="dot" w:pos="5904"/>
        </w:tabs>
        <w:ind w:left="288"/>
      </w:pPr>
      <w:r w:rsidRPr="00C60B89">
        <w:t xml:space="preserve">Coastal 2 </w:t>
      </w:r>
      <w:r w:rsidRPr="00C60B89">
        <w:tab/>
        <w:t>2,150</w:t>
      </w:r>
    </w:p>
    <w:p w:rsidR="00267B13" w:rsidRPr="00C60B89" w:rsidRDefault="00267B13" w:rsidP="00267B13">
      <w:pPr>
        <w:widowControl w:val="0"/>
        <w:tabs>
          <w:tab w:val="right" w:leader="dot" w:pos="5904"/>
        </w:tabs>
        <w:ind w:left="288"/>
      </w:pPr>
      <w:r w:rsidRPr="00C60B89">
        <w:t xml:space="preserve">Coastal Center </w:t>
      </w:r>
      <w:r w:rsidRPr="00C60B89">
        <w:tab/>
        <w:t>1,084</w:t>
      </w:r>
    </w:p>
    <w:p w:rsidR="00267B13" w:rsidRPr="00C60B89" w:rsidRDefault="00267B13" w:rsidP="00267B13">
      <w:pPr>
        <w:widowControl w:val="0"/>
        <w:tabs>
          <w:tab w:val="right" w:leader="dot" w:pos="5904"/>
        </w:tabs>
        <w:ind w:left="288"/>
      </w:pPr>
      <w:r w:rsidRPr="00C60B89">
        <w:t xml:space="preserve">Coosaw </w:t>
      </w:r>
      <w:r w:rsidRPr="00C60B89">
        <w:tab/>
        <w:t>2,284</w:t>
      </w:r>
    </w:p>
    <w:p w:rsidR="00267B13" w:rsidRPr="00C60B89" w:rsidRDefault="00267B13" w:rsidP="00267B13">
      <w:pPr>
        <w:widowControl w:val="0"/>
        <w:tabs>
          <w:tab w:val="right" w:leader="dot" w:pos="5904"/>
        </w:tabs>
        <w:ind w:left="288"/>
      </w:pPr>
      <w:r w:rsidRPr="00C60B89">
        <w:t xml:space="preserve">Coosaw 2 </w:t>
      </w:r>
      <w:r w:rsidRPr="00C60B89">
        <w:tab/>
        <w:t>4,919</w:t>
      </w:r>
    </w:p>
    <w:p w:rsidR="00267B13" w:rsidRPr="00C60B89" w:rsidRDefault="00267B13" w:rsidP="00267B13">
      <w:pPr>
        <w:widowControl w:val="0"/>
        <w:tabs>
          <w:tab w:val="right" w:leader="dot" w:pos="5904"/>
        </w:tabs>
        <w:ind w:left="288"/>
      </w:pPr>
      <w:r w:rsidRPr="00C60B89">
        <w:t xml:space="preserve">Cypress </w:t>
      </w:r>
      <w:r w:rsidRPr="00C60B89">
        <w:tab/>
        <w:t>3,559</w:t>
      </w:r>
    </w:p>
    <w:p w:rsidR="00267B13" w:rsidRPr="00C60B89" w:rsidRDefault="00267B13" w:rsidP="00267B13">
      <w:pPr>
        <w:widowControl w:val="0"/>
        <w:tabs>
          <w:tab w:val="right" w:leader="dot" w:pos="5904"/>
        </w:tabs>
        <w:ind w:left="288"/>
      </w:pPr>
      <w:r w:rsidRPr="00C60B89">
        <w:t xml:space="preserve">Dorchester </w:t>
      </w:r>
      <w:r w:rsidRPr="00C60B89">
        <w:tab/>
        <w:t>1,528</w:t>
      </w:r>
    </w:p>
    <w:p w:rsidR="00267B13" w:rsidRPr="00C60B89" w:rsidRDefault="00267B13" w:rsidP="00267B13">
      <w:pPr>
        <w:widowControl w:val="0"/>
        <w:tabs>
          <w:tab w:val="right" w:leader="dot" w:pos="5904"/>
        </w:tabs>
        <w:ind w:left="288"/>
      </w:pPr>
      <w:r w:rsidRPr="00C60B89">
        <w:t xml:space="preserve">Dorchester 2 </w:t>
      </w:r>
      <w:r w:rsidRPr="00C60B89">
        <w:tab/>
        <w:t>1,128</w:t>
      </w:r>
    </w:p>
    <w:p w:rsidR="00267B13" w:rsidRPr="00C60B89" w:rsidRDefault="00267B13" w:rsidP="00267B13">
      <w:pPr>
        <w:widowControl w:val="0"/>
        <w:tabs>
          <w:tab w:val="right" w:leader="dot" w:pos="5904"/>
        </w:tabs>
        <w:ind w:left="288"/>
      </w:pPr>
      <w:r w:rsidRPr="00C60B89">
        <w:t xml:space="preserve">Flowertown </w:t>
      </w:r>
      <w:r w:rsidRPr="00C60B89">
        <w:tab/>
        <w:t>2,529</w:t>
      </w:r>
    </w:p>
    <w:p w:rsidR="00267B13" w:rsidRPr="00C60B89" w:rsidRDefault="00267B13" w:rsidP="00267B13">
      <w:pPr>
        <w:widowControl w:val="0"/>
        <w:tabs>
          <w:tab w:val="right" w:leader="dot" w:pos="5904"/>
        </w:tabs>
        <w:ind w:left="288"/>
      </w:pPr>
      <w:r w:rsidRPr="00C60B89">
        <w:t xml:space="preserve">Flowertown 2 </w:t>
      </w:r>
      <w:r w:rsidRPr="00C60B89">
        <w:tab/>
        <w:t>2,367</w:t>
      </w:r>
    </w:p>
    <w:p w:rsidR="00267B13" w:rsidRPr="00C60B89" w:rsidRDefault="00267B13" w:rsidP="00267B13">
      <w:pPr>
        <w:widowControl w:val="0"/>
        <w:tabs>
          <w:tab w:val="right" w:leader="dot" w:pos="5904"/>
        </w:tabs>
        <w:ind w:left="288"/>
      </w:pPr>
      <w:r w:rsidRPr="00C60B89">
        <w:t xml:space="preserve">Germantown </w:t>
      </w:r>
      <w:r w:rsidRPr="00C60B89">
        <w:tab/>
        <w:t>2,057</w:t>
      </w:r>
    </w:p>
    <w:p w:rsidR="00267B13" w:rsidRPr="00C60B89" w:rsidRDefault="00267B13" w:rsidP="00267B13">
      <w:pPr>
        <w:widowControl w:val="0"/>
        <w:tabs>
          <w:tab w:val="right" w:leader="dot" w:pos="5904"/>
        </w:tabs>
        <w:ind w:left="288"/>
      </w:pPr>
      <w:r w:rsidRPr="00C60B89">
        <w:t xml:space="preserve">Greenhurst </w:t>
      </w:r>
      <w:r w:rsidRPr="00C60B89">
        <w:tab/>
        <w:t>1,609</w:t>
      </w:r>
    </w:p>
    <w:p w:rsidR="00267B13" w:rsidRPr="00C60B89" w:rsidRDefault="00267B13" w:rsidP="00267B13">
      <w:pPr>
        <w:widowControl w:val="0"/>
        <w:tabs>
          <w:tab w:val="right" w:leader="dot" w:pos="5904"/>
        </w:tabs>
        <w:ind w:left="288"/>
      </w:pPr>
      <w:r w:rsidRPr="00C60B89">
        <w:t xml:space="preserve">Greenwave </w:t>
      </w:r>
      <w:r w:rsidRPr="00C60B89">
        <w:tab/>
        <w:t>2,167</w:t>
      </w:r>
    </w:p>
    <w:p w:rsidR="00267B13" w:rsidRPr="00C60B89" w:rsidRDefault="00267B13" w:rsidP="00267B13">
      <w:pPr>
        <w:widowControl w:val="0"/>
        <w:tabs>
          <w:tab w:val="right" w:leader="dot" w:pos="5904"/>
        </w:tabs>
        <w:ind w:left="288"/>
      </w:pPr>
      <w:r w:rsidRPr="00C60B89">
        <w:t xml:space="preserve">Irongate </w:t>
      </w:r>
      <w:r w:rsidRPr="00C60B89">
        <w:tab/>
        <w:t>908</w:t>
      </w:r>
    </w:p>
    <w:p w:rsidR="00267B13" w:rsidRPr="00C60B89" w:rsidRDefault="00267B13" w:rsidP="00267B13">
      <w:pPr>
        <w:widowControl w:val="0"/>
        <w:tabs>
          <w:tab w:val="right" w:leader="dot" w:pos="5904"/>
        </w:tabs>
        <w:ind w:left="288"/>
      </w:pPr>
      <w:r w:rsidRPr="00C60B89">
        <w:t xml:space="preserve">Irongate 2 </w:t>
      </w:r>
      <w:r w:rsidRPr="00C60B89">
        <w:tab/>
        <w:t>895</w:t>
      </w:r>
    </w:p>
    <w:p w:rsidR="00267B13" w:rsidRPr="00C60B89" w:rsidRDefault="00267B13" w:rsidP="00267B13">
      <w:pPr>
        <w:widowControl w:val="0"/>
        <w:tabs>
          <w:tab w:val="right" w:leader="dot" w:pos="5904"/>
        </w:tabs>
        <w:ind w:left="288"/>
      </w:pPr>
      <w:r w:rsidRPr="00C60B89">
        <w:t xml:space="preserve">Irongate 3 </w:t>
      </w:r>
      <w:r w:rsidRPr="00C60B89">
        <w:tab/>
        <w:t>828</w:t>
      </w:r>
    </w:p>
    <w:p w:rsidR="00267B13" w:rsidRPr="00C60B89" w:rsidRDefault="00267B13" w:rsidP="00267B13">
      <w:pPr>
        <w:widowControl w:val="0"/>
        <w:tabs>
          <w:tab w:val="right" w:leader="dot" w:pos="5904"/>
        </w:tabs>
        <w:ind w:left="288"/>
      </w:pPr>
      <w:r w:rsidRPr="00C60B89">
        <w:t xml:space="preserve">Kings Grant </w:t>
      </w:r>
      <w:r w:rsidRPr="00C60B89">
        <w:tab/>
        <w:t>2,193</w:t>
      </w:r>
    </w:p>
    <w:p w:rsidR="00267B13" w:rsidRPr="00C60B89" w:rsidRDefault="00267B13" w:rsidP="00267B13">
      <w:pPr>
        <w:widowControl w:val="0"/>
        <w:tabs>
          <w:tab w:val="right" w:leader="dot" w:pos="5904"/>
        </w:tabs>
        <w:ind w:left="288"/>
      </w:pPr>
      <w:r w:rsidRPr="00C60B89">
        <w:t xml:space="preserve">Kings Grant 2 </w:t>
      </w:r>
      <w:r w:rsidRPr="00C60B89">
        <w:tab/>
        <w:t>2,094</w:t>
      </w:r>
    </w:p>
    <w:p w:rsidR="00267B13" w:rsidRPr="00C60B89" w:rsidRDefault="00267B13" w:rsidP="00267B13">
      <w:pPr>
        <w:widowControl w:val="0"/>
        <w:tabs>
          <w:tab w:val="right" w:leader="dot" w:pos="5904"/>
        </w:tabs>
        <w:ind w:left="288"/>
      </w:pPr>
      <w:r w:rsidRPr="00C60B89">
        <w:t xml:space="preserve">Knightsville </w:t>
      </w:r>
      <w:r w:rsidRPr="00C60B89">
        <w:tab/>
        <w:t>1,868</w:t>
      </w:r>
    </w:p>
    <w:p w:rsidR="00267B13" w:rsidRPr="00C60B89" w:rsidRDefault="00267B13" w:rsidP="00267B13">
      <w:pPr>
        <w:widowControl w:val="0"/>
        <w:tabs>
          <w:tab w:val="right" w:leader="dot" w:pos="5904"/>
        </w:tabs>
        <w:ind w:left="288"/>
      </w:pPr>
      <w:r w:rsidRPr="00C60B89">
        <w:t xml:space="preserve">Miles/Jamison </w:t>
      </w:r>
      <w:r w:rsidRPr="00C60B89">
        <w:tab/>
        <w:t>2,804</w:t>
      </w:r>
    </w:p>
    <w:p w:rsidR="00267B13" w:rsidRPr="00C60B89" w:rsidRDefault="00267B13" w:rsidP="00267B13">
      <w:pPr>
        <w:widowControl w:val="0"/>
        <w:tabs>
          <w:tab w:val="right" w:leader="dot" w:pos="5904"/>
        </w:tabs>
        <w:ind w:left="288"/>
      </w:pPr>
      <w:r w:rsidRPr="00C60B89">
        <w:t xml:space="preserve">Newington </w:t>
      </w:r>
      <w:r w:rsidRPr="00C60B89">
        <w:tab/>
        <w:t>1,529</w:t>
      </w:r>
    </w:p>
    <w:p w:rsidR="00267B13" w:rsidRPr="00C60B89" w:rsidRDefault="00267B13" w:rsidP="00267B13">
      <w:pPr>
        <w:widowControl w:val="0"/>
        <w:tabs>
          <w:tab w:val="right" w:leader="dot" w:pos="5904"/>
        </w:tabs>
        <w:ind w:left="288"/>
      </w:pPr>
      <w:r w:rsidRPr="00C60B89">
        <w:t xml:space="preserve">Newington 2 </w:t>
      </w:r>
      <w:r w:rsidRPr="00C60B89">
        <w:tab/>
        <w:t>1,004</w:t>
      </w:r>
    </w:p>
    <w:p w:rsidR="00267B13" w:rsidRPr="00C60B89" w:rsidRDefault="00267B13" w:rsidP="00267B13">
      <w:pPr>
        <w:widowControl w:val="0"/>
        <w:tabs>
          <w:tab w:val="right" w:leader="dot" w:pos="5904"/>
        </w:tabs>
        <w:ind w:left="288"/>
      </w:pPr>
      <w:r w:rsidRPr="00C60B89">
        <w:t xml:space="preserve">North Summerville </w:t>
      </w:r>
      <w:r w:rsidRPr="00C60B89">
        <w:tab/>
        <w:t>2,412</w:t>
      </w:r>
    </w:p>
    <w:p w:rsidR="00267B13" w:rsidRPr="00C60B89" w:rsidRDefault="00267B13" w:rsidP="00267B13">
      <w:pPr>
        <w:widowControl w:val="0"/>
        <w:tabs>
          <w:tab w:val="right" w:leader="dot" w:pos="5904"/>
        </w:tabs>
        <w:ind w:left="288"/>
      </w:pPr>
      <w:r w:rsidRPr="00C60B89">
        <w:t xml:space="preserve">North Summerville 2 </w:t>
      </w:r>
      <w:r w:rsidRPr="00C60B89">
        <w:tab/>
        <w:t>2,012</w:t>
      </w:r>
    </w:p>
    <w:p w:rsidR="00267B13" w:rsidRPr="00C60B89" w:rsidRDefault="00267B13" w:rsidP="00267B13">
      <w:pPr>
        <w:widowControl w:val="0"/>
        <w:tabs>
          <w:tab w:val="right" w:leader="dot" w:pos="5904"/>
        </w:tabs>
        <w:ind w:left="288"/>
      </w:pPr>
      <w:r w:rsidRPr="00C60B89">
        <w:t xml:space="preserve">Oakbrook </w:t>
      </w:r>
      <w:r w:rsidRPr="00C60B89">
        <w:tab/>
        <w:t>5,454</w:t>
      </w:r>
    </w:p>
    <w:p w:rsidR="00267B13" w:rsidRPr="00C60B89" w:rsidRDefault="00267B13" w:rsidP="00267B13">
      <w:pPr>
        <w:widowControl w:val="0"/>
        <w:tabs>
          <w:tab w:val="right" w:leader="dot" w:pos="5904"/>
        </w:tabs>
        <w:ind w:left="288"/>
      </w:pPr>
      <w:r w:rsidRPr="00C60B89">
        <w:t>Saul Dam</w:t>
      </w:r>
    </w:p>
    <w:p w:rsidR="00267B13" w:rsidRPr="00C60B89" w:rsidRDefault="00267B13" w:rsidP="00267B13">
      <w:pPr>
        <w:widowControl w:val="0"/>
        <w:tabs>
          <w:tab w:val="right" w:leader="dot" w:pos="5904"/>
        </w:tabs>
        <w:ind w:left="576"/>
      </w:pPr>
      <w:r w:rsidRPr="00C60B89">
        <w:t>Tract 108.01</w:t>
      </w:r>
    </w:p>
    <w:p w:rsidR="00267B13" w:rsidRPr="00C60B89" w:rsidRDefault="00267B13" w:rsidP="00267B13">
      <w:pPr>
        <w:widowControl w:val="0"/>
        <w:tabs>
          <w:tab w:val="right" w:leader="dot" w:pos="5904"/>
        </w:tabs>
        <w:ind w:left="1152"/>
      </w:pPr>
      <w:r w:rsidRPr="00C60B89">
        <w:t xml:space="preserve">Blocks: 1000, 1003, 1019, 1020, 1034, 1035, 1036, 1042, 1043, 1044, 1045, 1046, 1047, 1077, 1078, 1079, 1080, 1081, 1082, 1083, 1084, 1085, 1086, 1087, 1088, 1089, 1090, 1101, 1102, 1103, 1104  </w:t>
      </w:r>
      <w:r w:rsidRPr="00C60B89">
        <w:tab/>
        <w:t>210</w:t>
      </w:r>
    </w:p>
    <w:p w:rsidR="00267B13" w:rsidRPr="00C60B89" w:rsidRDefault="00267B13" w:rsidP="00267B13">
      <w:pPr>
        <w:widowControl w:val="0"/>
        <w:tabs>
          <w:tab w:val="right" w:leader="dot" w:pos="5904"/>
        </w:tabs>
        <w:ind w:left="576"/>
      </w:pPr>
      <w:r w:rsidRPr="00C60B89">
        <w:t>Tract 108.08</w:t>
      </w:r>
    </w:p>
    <w:p w:rsidR="00267B13" w:rsidRPr="00C60B89" w:rsidRDefault="00267B13" w:rsidP="00267B13">
      <w:pPr>
        <w:widowControl w:val="0"/>
        <w:tabs>
          <w:tab w:val="right" w:leader="dot" w:pos="5904"/>
        </w:tabs>
        <w:ind w:left="1152"/>
      </w:pPr>
      <w:r w:rsidRPr="00C60B89">
        <w:t xml:space="preserve">Blocks: 4033, 4034  </w:t>
      </w:r>
      <w:r w:rsidRPr="00C60B89">
        <w:tab/>
        <w:t>0</w:t>
      </w:r>
    </w:p>
    <w:p w:rsidR="00267B13" w:rsidRPr="00C60B89" w:rsidRDefault="00267B13" w:rsidP="00267B13">
      <w:pPr>
        <w:widowControl w:val="0"/>
        <w:tabs>
          <w:tab w:val="right" w:leader="dot" w:pos="5904"/>
        </w:tabs>
        <w:ind w:left="576"/>
      </w:pPr>
      <w:r w:rsidRPr="00C60B89">
        <w:t>Tract 108.19</w:t>
      </w:r>
    </w:p>
    <w:p w:rsidR="00267B13" w:rsidRPr="00C60B89" w:rsidRDefault="00267B13" w:rsidP="00267B13">
      <w:pPr>
        <w:widowControl w:val="0"/>
        <w:tabs>
          <w:tab w:val="right" w:leader="dot" w:pos="5904"/>
        </w:tabs>
        <w:ind w:left="1152"/>
      </w:pPr>
      <w:r w:rsidRPr="00C60B89">
        <w:t xml:space="preserve">Blocks: 1022, 1024, 1025, 1027, 1028, 1029, 1030, 1031, 1034, 1037, 2004, 2005, 2006, 2007, 2008, 2032, 2033, 2034, 2035  </w:t>
      </w:r>
      <w:r w:rsidRPr="00C60B89">
        <w:tab/>
        <w:t>0</w:t>
      </w:r>
    </w:p>
    <w:p w:rsidR="00267B13" w:rsidRPr="00C60B89" w:rsidRDefault="00267B13" w:rsidP="00267B13">
      <w:pPr>
        <w:widowControl w:val="0"/>
        <w:tabs>
          <w:tab w:val="right" w:leader="dot" w:pos="5904"/>
        </w:tabs>
        <w:ind w:left="288"/>
      </w:pPr>
      <w:r w:rsidRPr="00C60B89">
        <w:t>Saul Dam Subtotal</w:t>
      </w:r>
      <w:r w:rsidRPr="00C60B89">
        <w:tab/>
        <w:t>210</w:t>
      </w:r>
    </w:p>
    <w:p w:rsidR="00267B13" w:rsidRPr="00C60B89" w:rsidRDefault="00267B13" w:rsidP="00267B13">
      <w:pPr>
        <w:widowControl w:val="0"/>
        <w:tabs>
          <w:tab w:val="right" w:leader="dot" w:pos="5904"/>
        </w:tabs>
        <w:ind w:left="288"/>
      </w:pPr>
      <w:r w:rsidRPr="00C60B89">
        <w:t xml:space="preserve">Sawmill Branch </w:t>
      </w:r>
      <w:r w:rsidRPr="00C60B89">
        <w:tab/>
        <w:t>1,868</w:t>
      </w:r>
    </w:p>
    <w:p w:rsidR="00267B13" w:rsidRPr="00C60B89" w:rsidRDefault="00267B13" w:rsidP="00267B13">
      <w:pPr>
        <w:widowControl w:val="0"/>
        <w:tabs>
          <w:tab w:val="right" w:leader="dot" w:pos="5904"/>
        </w:tabs>
        <w:ind w:left="288"/>
      </w:pPr>
      <w:r w:rsidRPr="00C60B89">
        <w:t xml:space="preserve">Spann </w:t>
      </w:r>
      <w:r w:rsidRPr="00C60B89">
        <w:tab/>
        <w:t>1,732</w:t>
      </w:r>
    </w:p>
    <w:p w:rsidR="00267B13" w:rsidRPr="00C60B89" w:rsidRDefault="00267B13" w:rsidP="00267B13">
      <w:pPr>
        <w:widowControl w:val="0"/>
        <w:tabs>
          <w:tab w:val="right" w:leader="dot" w:pos="5904"/>
        </w:tabs>
        <w:ind w:left="288"/>
      </w:pPr>
      <w:r w:rsidRPr="00C60B89">
        <w:t xml:space="preserve">Stallsville </w:t>
      </w:r>
      <w:r w:rsidRPr="00C60B89">
        <w:tab/>
        <w:t>1,331</w:t>
      </w:r>
    </w:p>
    <w:p w:rsidR="00267B13" w:rsidRPr="00C60B89" w:rsidRDefault="00267B13" w:rsidP="00267B13">
      <w:pPr>
        <w:widowControl w:val="0"/>
        <w:tabs>
          <w:tab w:val="right" w:leader="dot" w:pos="5904"/>
        </w:tabs>
        <w:ind w:left="288"/>
      </w:pPr>
      <w:r w:rsidRPr="00C60B89">
        <w:t xml:space="preserve">Tranquil </w:t>
      </w:r>
      <w:r w:rsidRPr="00C60B89">
        <w:tab/>
        <w:t>1,201</w:t>
      </w:r>
    </w:p>
    <w:p w:rsidR="00267B13" w:rsidRPr="00C60B89" w:rsidRDefault="00267B13" w:rsidP="00267B13">
      <w:pPr>
        <w:widowControl w:val="0"/>
        <w:tabs>
          <w:tab w:val="right" w:leader="dot" w:pos="5904"/>
        </w:tabs>
        <w:ind w:left="288"/>
      </w:pPr>
      <w:r w:rsidRPr="00C60B89">
        <w:t xml:space="preserve">Tranquil 2 </w:t>
      </w:r>
      <w:r w:rsidRPr="00C60B89">
        <w:tab/>
        <w:t>3,876</w:t>
      </w:r>
    </w:p>
    <w:p w:rsidR="00267B13" w:rsidRPr="00C60B89" w:rsidRDefault="00267B13" w:rsidP="00267B13">
      <w:pPr>
        <w:widowControl w:val="0"/>
        <w:tabs>
          <w:tab w:val="right" w:leader="dot" w:pos="5904"/>
        </w:tabs>
        <w:ind w:left="288"/>
      </w:pPr>
      <w:r w:rsidRPr="00C60B89">
        <w:t xml:space="preserve">Trolley </w:t>
      </w:r>
      <w:r w:rsidRPr="00C60B89">
        <w:tab/>
        <w:t>2,437</w:t>
      </w:r>
    </w:p>
    <w:p w:rsidR="00267B13" w:rsidRPr="00C60B89" w:rsidRDefault="00267B13" w:rsidP="00267B13">
      <w:pPr>
        <w:widowControl w:val="0"/>
        <w:tabs>
          <w:tab w:val="right" w:leader="dot" w:pos="5904"/>
        </w:tabs>
        <w:ind w:left="288"/>
      </w:pPr>
      <w:r w:rsidRPr="00C60B89">
        <w:t xml:space="preserve">Tupperway </w:t>
      </w:r>
      <w:r w:rsidRPr="00C60B89">
        <w:tab/>
        <w:t>1,352</w:t>
      </w:r>
    </w:p>
    <w:p w:rsidR="00267B13" w:rsidRPr="00C60B89" w:rsidRDefault="00267B13" w:rsidP="00267B13">
      <w:pPr>
        <w:widowControl w:val="0"/>
        <w:tabs>
          <w:tab w:val="right" w:leader="dot" w:pos="5904"/>
        </w:tabs>
        <w:ind w:left="288"/>
      </w:pPr>
      <w:r w:rsidRPr="00C60B89">
        <w:t xml:space="preserve">Tupperway 2 </w:t>
      </w:r>
      <w:r w:rsidRPr="00C60B89">
        <w:tab/>
        <w:t>1,495</w:t>
      </w:r>
    </w:p>
    <w:p w:rsidR="00267B13" w:rsidRPr="00C60B89" w:rsidRDefault="00267B13" w:rsidP="00267B13">
      <w:pPr>
        <w:widowControl w:val="0"/>
        <w:tabs>
          <w:tab w:val="right" w:leader="dot" w:pos="5904"/>
        </w:tabs>
      </w:pPr>
      <w:r w:rsidRPr="00C60B89">
        <w:t>DISTRICT TOTAL</w:t>
      </w:r>
      <w:r w:rsidRPr="00C60B89">
        <w:tab/>
        <w:t>660,766</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2</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Aiken County</w:t>
      </w:r>
    </w:p>
    <w:p w:rsidR="00267B13" w:rsidRPr="00C60B89" w:rsidRDefault="00267B13" w:rsidP="00267B13">
      <w:pPr>
        <w:widowControl w:val="0"/>
        <w:tabs>
          <w:tab w:val="right" w:leader="dot" w:pos="5904"/>
        </w:tabs>
        <w:ind w:left="288"/>
      </w:pPr>
      <w:r w:rsidRPr="00C60B89">
        <w:t xml:space="preserve">Aiken #1 </w:t>
      </w:r>
      <w:r w:rsidRPr="00C60B89">
        <w:tab/>
        <w:t>1,482</w:t>
      </w:r>
    </w:p>
    <w:p w:rsidR="00267B13" w:rsidRPr="00C60B89" w:rsidRDefault="00267B13" w:rsidP="00267B13">
      <w:pPr>
        <w:widowControl w:val="0"/>
        <w:tabs>
          <w:tab w:val="right" w:leader="dot" w:pos="5904"/>
        </w:tabs>
        <w:ind w:left="288"/>
      </w:pPr>
      <w:r w:rsidRPr="00C60B89">
        <w:t xml:space="preserve">Aiken #2 </w:t>
      </w:r>
      <w:r w:rsidRPr="00C60B89">
        <w:tab/>
        <w:t>1,849</w:t>
      </w:r>
    </w:p>
    <w:p w:rsidR="00267B13" w:rsidRPr="00C60B89" w:rsidRDefault="00267B13" w:rsidP="00267B13">
      <w:pPr>
        <w:widowControl w:val="0"/>
        <w:tabs>
          <w:tab w:val="right" w:leader="dot" w:pos="5904"/>
        </w:tabs>
        <w:ind w:left="288"/>
      </w:pPr>
      <w:r w:rsidRPr="00C60B89">
        <w:t xml:space="preserve">Aiken #3 </w:t>
      </w:r>
      <w:r w:rsidRPr="00C60B89">
        <w:tab/>
        <w:t>2,937</w:t>
      </w:r>
    </w:p>
    <w:p w:rsidR="00267B13" w:rsidRPr="00C60B89" w:rsidRDefault="00267B13" w:rsidP="00267B13">
      <w:pPr>
        <w:widowControl w:val="0"/>
        <w:tabs>
          <w:tab w:val="right" w:leader="dot" w:pos="5904"/>
        </w:tabs>
        <w:ind w:left="288"/>
      </w:pPr>
      <w:r w:rsidRPr="00C60B89">
        <w:t xml:space="preserve">Aiken #4 </w:t>
      </w:r>
      <w:r w:rsidRPr="00C60B89">
        <w:tab/>
        <w:t>1,144</w:t>
      </w:r>
    </w:p>
    <w:p w:rsidR="00267B13" w:rsidRPr="00C60B89" w:rsidRDefault="00267B13" w:rsidP="00267B13">
      <w:pPr>
        <w:widowControl w:val="0"/>
        <w:tabs>
          <w:tab w:val="right" w:leader="dot" w:pos="5904"/>
        </w:tabs>
        <w:ind w:left="288"/>
      </w:pPr>
      <w:r w:rsidRPr="00C60B89">
        <w:t xml:space="preserve">Aiken #47 </w:t>
      </w:r>
      <w:r w:rsidRPr="00C60B89">
        <w:tab/>
        <w:t>1,482</w:t>
      </w:r>
    </w:p>
    <w:p w:rsidR="00267B13" w:rsidRPr="00C60B89" w:rsidRDefault="00267B13" w:rsidP="00267B13">
      <w:pPr>
        <w:widowControl w:val="0"/>
        <w:tabs>
          <w:tab w:val="right" w:leader="dot" w:pos="5904"/>
        </w:tabs>
        <w:ind w:left="288"/>
      </w:pPr>
      <w:r w:rsidRPr="00C60B89">
        <w:t xml:space="preserve">Aiken #5 </w:t>
      </w:r>
      <w:r w:rsidRPr="00C60B89">
        <w:tab/>
        <w:t>1,709</w:t>
      </w:r>
    </w:p>
    <w:p w:rsidR="00267B13" w:rsidRPr="00C60B89" w:rsidRDefault="00267B13" w:rsidP="00267B13">
      <w:pPr>
        <w:widowControl w:val="0"/>
        <w:tabs>
          <w:tab w:val="right" w:leader="dot" w:pos="5904"/>
        </w:tabs>
        <w:ind w:left="288"/>
      </w:pPr>
      <w:r w:rsidRPr="00C60B89">
        <w:t xml:space="preserve">Aiken #6 </w:t>
      </w:r>
      <w:r w:rsidRPr="00C60B89">
        <w:tab/>
        <w:t>1,528</w:t>
      </w:r>
    </w:p>
    <w:p w:rsidR="00267B13" w:rsidRPr="00C60B89" w:rsidRDefault="00267B13" w:rsidP="00267B13">
      <w:pPr>
        <w:widowControl w:val="0"/>
        <w:tabs>
          <w:tab w:val="right" w:leader="dot" w:pos="5904"/>
        </w:tabs>
        <w:ind w:left="288"/>
      </w:pPr>
      <w:r w:rsidRPr="00C60B89">
        <w:t xml:space="preserve">Anderson Pond #69 </w:t>
      </w:r>
      <w:r w:rsidRPr="00C60B89">
        <w:tab/>
        <w:t>1,402</w:t>
      </w:r>
    </w:p>
    <w:p w:rsidR="00267B13" w:rsidRPr="00C60B89" w:rsidRDefault="00267B13" w:rsidP="00267B13">
      <w:pPr>
        <w:widowControl w:val="0"/>
        <w:tabs>
          <w:tab w:val="right" w:leader="dot" w:pos="5904"/>
        </w:tabs>
        <w:ind w:left="288"/>
      </w:pPr>
      <w:r w:rsidRPr="00C60B89">
        <w:t xml:space="preserve">Ascauga Lake </w:t>
      </w:r>
      <w:r w:rsidRPr="00C60B89">
        <w:tab/>
        <w:t>2,721</w:t>
      </w:r>
    </w:p>
    <w:p w:rsidR="00267B13" w:rsidRPr="00C60B89" w:rsidRDefault="00267B13" w:rsidP="00267B13">
      <w:pPr>
        <w:widowControl w:val="0"/>
        <w:tabs>
          <w:tab w:val="right" w:leader="dot" w:pos="5904"/>
        </w:tabs>
        <w:ind w:left="288"/>
      </w:pPr>
      <w:r w:rsidRPr="00C60B89">
        <w:t xml:space="preserve">Bath </w:t>
      </w:r>
      <w:r w:rsidRPr="00C60B89">
        <w:tab/>
        <w:t>1,712</w:t>
      </w:r>
    </w:p>
    <w:p w:rsidR="00267B13" w:rsidRPr="00C60B89" w:rsidRDefault="00267B13" w:rsidP="00267B13">
      <w:pPr>
        <w:widowControl w:val="0"/>
        <w:tabs>
          <w:tab w:val="right" w:leader="dot" w:pos="5904"/>
        </w:tabs>
        <w:ind w:left="288"/>
      </w:pPr>
      <w:r w:rsidRPr="00C60B89">
        <w:t xml:space="preserve">Beech Island </w:t>
      </w:r>
      <w:r w:rsidRPr="00C60B89">
        <w:tab/>
        <w:t>2,583</w:t>
      </w:r>
    </w:p>
    <w:p w:rsidR="00267B13" w:rsidRPr="00C60B89" w:rsidRDefault="00267B13" w:rsidP="00267B13">
      <w:pPr>
        <w:widowControl w:val="0"/>
        <w:tabs>
          <w:tab w:val="right" w:leader="dot" w:pos="5904"/>
        </w:tabs>
        <w:ind w:left="288"/>
      </w:pPr>
      <w:r w:rsidRPr="00C60B89">
        <w:t xml:space="preserve">Belvedere #44 </w:t>
      </w:r>
      <w:r w:rsidRPr="00C60B89">
        <w:tab/>
        <w:t>2,266</w:t>
      </w:r>
    </w:p>
    <w:p w:rsidR="00267B13" w:rsidRPr="00C60B89" w:rsidRDefault="00267B13" w:rsidP="00267B13">
      <w:pPr>
        <w:widowControl w:val="0"/>
        <w:tabs>
          <w:tab w:val="right" w:leader="dot" w:pos="5904"/>
        </w:tabs>
        <w:ind w:left="288"/>
      </w:pPr>
      <w:r w:rsidRPr="00C60B89">
        <w:t>Belvedere #74</w:t>
      </w:r>
    </w:p>
    <w:p w:rsidR="00267B13" w:rsidRPr="00C60B89" w:rsidRDefault="00267B13" w:rsidP="00267B13">
      <w:pPr>
        <w:widowControl w:val="0"/>
        <w:tabs>
          <w:tab w:val="right" w:leader="dot" w:pos="5904"/>
        </w:tabs>
        <w:ind w:left="576"/>
      </w:pPr>
      <w:r w:rsidRPr="00C60B89">
        <w:t>Tract 206.02</w:t>
      </w:r>
    </w:p>
    <w:p w:rsidR="00267B13" w:rsidRPr="00C60B89" w:rsidRDefault="00267B13" w:rsidP="00267B13">
      <w:pPr>
        <w:widowControl w:val="0"/>
        <w:tabs>
          <w:tab w:val="right" w:leader="dot" w:pos="5904"/>
        </w:tabs>
        <w:ind w:left="1152"/>
      </w:pPr>
      <w:r w:rsidRPr="00C60B89">
        <w:t xml:space="preserve">Blocks: 1010, 1011, 1012, 1013, 1014, 1015, 1016, 1017, 1018, 1019, 1020, 1021, 1022, 1023, 1024, 1025, 1026, 1027, 1028, 1029, 1030, 1031, 1032, 1033, 1034, 1035  </w:t>
      </w:r>
      <w:r w:rsidRPr="00C60B89">
        <w:tab/>
        <w:t>636</w:t>
      </w:r>
    </w:p>
    <w:p w:rsidR="00267B13" w:rsidRPr="00C60B89" w:rsidRDefault="00267B13" w:rsidP="00267B13">
      <w:pPr>
        <w:widowControl w:val="0"/>
        <w:tabs>
          <w:tab w:val="right" w:leader="dot" w:pos="5904"/>
        </w:tabs>
        <w:ind w:left="288"/>
      </w:pPr>
      <w:r w:rsidRPr="00C60B89">
        <w:t>Belvedere #74 Subtotal</w:t>
      </w:r>
      <w:r w:rsidRPr="00C60B89">
        <w:tab/>
        <w:t>636</w:t>
      </w:r>
    </w:p>
    <w:p w:rsidR="00267B13" w:rsidRPr="00C60B89" w:rsidRDefault="00267B13" w:rsidP="00267B13">
      <w:pPr>
        <w:widowControl w:val="0"/>
        <w:tabs>
          <w:tab w:val="right" w:leader="dot" w:pos="5904"/>
        </w:tabs>
        <w:ind w:left="288"/>
      </w:pPr>
      <w:r w:rsidRPr="00C60B89">
        <w:t>Belvedere #9</w:t>
      </w:r>
    </w:p>
    <w:p w:rsidR="00267B13" w:rsidRPr="00C60B89" w:rsidRDefault="00267B13" w:rsidP="00267B13">
      <w:pPr>
        <w:widowControl w:val="0"/>
        <w:tabs>
          <w:tab w:val="right" w:leader="dot" w:pos="5904"/>
        </w:tabs>
        <w:ind w:left="576"/>
      </w:pPr>
      <w:r w:rsidRPr="00C60B89">
        <w:t>Tract 206.02</w:t>
      </w:r>
    </w:p>
    <w:p w:rsidR="00267B13" w:rsidRPr="00C60B89" w:rsidRDefault="00267B13" w:rsidP="00267B13">
      <w:pPr>
        <w:widowControl w:val="0"/>
        <w:tabs>
          <w:tab w:val="right" w:leader="dot" w:pos="5904"/>
        </w:tabs>
        <w:ind w:left="1152"/>
      </w:pPr>
      <w:r w:rsidRPr="00C60B89">
        <w:t xml:space="preserve">Blocks: 3001, 3002, 3003, 3004, 3005, 3006, 3007, 3008, 3009, 3010, 3011, 3012, 3013, 3014, 3018, 3019, 3020, 3021, 3022, 3024, 4044  </w:t>
      </w:r>
      <w:r w:rsidRPr="00C60B89">
        <w:tab/>
        <w:t>1,009</w:t>
      </w:r>
    </w:p>
    <w:p w:rsidR="00267B13" w:rsidRPr="00C60B89" w:rsidRDefault="00267B13" w:rsidP="00267B13">
      <w:pPr>
        <w:widowControl w:val="0"/>
        <w:tabs>
          <w:tab w:val="right" w:leader="dot" w:pos="5904"/>
        </w:tabs>
        <w:ind w:left="576"/>
      </w:pPr>
      <w:r w:rsidRPr="00C60B89">
        <w:t>Tract 207.02</w:t>
      </w:r>
    </w:p>
    <w:p w:rsidR="00267B13" w:rsidRPr="00C60B89" w:rsidRDefault="00267B13" w:rsidP="00267B13">
      <w:pPr>
        <w:widowControl w:val="0"/>
        <w:tabs>
          <w:tab w:val="right" w:leader="dot" w:pos="5904"/>
        </w:tabs>
        <w:ind w:left="1152"/>
      </w:pPr>
      <w:r w:rsidRPr="00C60B89">
        <w:t xml:space="preserve">Blocks: 2006, 2007, 2008  </w:t>
      </w:r>
      <w:r w:rsidRPr="00C60B89">
        <w:tab/>
        <w:t>412</w:t>
      </w:r>
    </w:p>
    <w:p w:rsidR="00267B13" w:rsidRPr="00C60B89" w:rsidRDefault="00267B13" w:rsidP="00267B13">
      <w:pPr>
        <w:widowControl w:val="0"/>
        <w:tabs>
          <w:tab w:val="right" w:leader="dot" w:pos="5904"/>
        </w:tabs>
        <w:ind w:left="288"/>
      </w:pPr>
      <w:r w:rsidRPr="00C60B89">
        <w:t>Belvedere #9 Subtotal</w:t>
      </w:r>
      <w:r w:rsidRPr="00C60B89">
        <w:tab/>
        <w:t>1,421</w:t>
      </w:r>
    </w:p>
    <w:p w:rsidR="00267B13" w:rsidRPr="00C60B89" w:rsidRDefault="00267B13" w:rsidP="00267B13">
      <w:pPr>
        <w:widowControl w:val="0"/>
        <w:tabs>
          <w:tab w:val="right" w:leader="dot" w:pos="5904"/>
        </w:tabs>
        <w:ind w:left="288"/>
      </w:pPr>
      <w:r w:rsidRPr="00C60B89">
        <w:t xml:space="preserve">Breezy Hill </w:t>
      </w:r>
      <w:r w:rsidRPr="00C60B89">
        <w:tab/>
        <w:t>3,031</w:t>
      </w:r>
    </w:p>
    <w:p w:rsidR="00267B13" w:rsidRPr="00C60B89" w:rsidRDefault="00267B13" w:rsidP="00267B13">
      <w:pPr>
        <w:widowControl w:val="0"/>
        <w:tabs>
          <w:tab w:val="right" w:leader="dot" w:pos="5904"/>
        </w:tabs>
        <w:ind w:left="288"/>
      </w:pPr>
      <w:r w:rsidRPr="00C60B89">
        <w:t>Carolina Heights</w:t>
      </w:r>
    </w:p>
    <w:p w:rsidR="00267B13" w:rsidRPr="00C60B89" w:rsidRDefault="00267B13" w:rsidP="00267B13">
      <w:pPr>
        <w:widowControl w:val="0"/>
        <w:tabs>
          <w:tab w:val="right" w:leader="dot" w:pos="5904"/>
        </w:tabs>
        <w:ind w:left="576"/>
      </w:pPr>
      <w:r w:rsidRPr="00C60B89">
        <w:t>Tract 209.02</w:t>
      </w:r>
    </w:p>
    <w:p w:rsidR="00267B13" w:rsidRPr="00C60B89" w:rsidRDefault="00267B13" w:rsidP="00267B13">
      <w:pPr>
        <w:widowControl w:val="0"/>
        <w:tabs>
          <w:tab w:val="right" w:leader="dot" w:pos="5904"/>
        </w:tabs>
        <w:ind w:left="1152"/>
      </w:pPr>
      <w:r w:rsidRPr="00C60B89">
        <w:t xml:space="preserve">Blocks: 3058  </w:t>
      </w:r>
      <w:r w:rsidRPr="00C60B89">
        <w:tab/>
        <w:t>0</w:t>
      </w:r>
    </w:p>
    <w:p w:rsidR="00267B13" w:rsidRPr="00C60B89" w:rsidRDefault="00267B13" w:rsidP="00267B13">
      <w:pPr>
        <w:widowControl w:val="0"/>
        <w:tabs>
          <w:tab w:val="right" w:leader="dot" w:pos="5904"/>
        </w:tabs>
        <w:ind w:left="576"/>
      </w:pPr>
      <w:r w:rsidRPr="00C60B89">
        <w:t>Tract 210.02</w:t>
      </w:r>
    </w:p>
    <w:p w:rsidR="00267B13" w:rsidRPr="00C60B89" w:rsidRDefault="00267B13" w:rsidP="00267B13">
      <w:pPr>
        <w:widowControl w:val="0"/>
        <w:tabs>
          <w:tab w:val="right" w:leader="dot" w:pos="5904"/>
        </w:tabs>
        <w:ind w:left="1152"/>
      </w:pPr>
      <w:r w:rsidRPr="00C60B89">
        <w:t xml:space="preserve">Blocks: 4008, 4009, 4019, 4021, 4022  </w:t>
      </w:r>
      <w:r w:rsidRPr="00C60B89">
        <w:tab/>
        <w:t>368</w:t>
      </w:r>
    </w:p>
    <w:p w:rsidR="00267B13" w:rsidRPr="00C60B89" w:rsidRDefault="00267B13" w:rsidP="00267B13">
      <w:pPr>
        <w:widowControl w:val="0"/>
        <w:tabs>
          <w:tab w:val="right" w:leader="dot" w:pos="5904"/>
        </w:tabs>
        <w:ind w:left="288"/>
      </w:pPr>
      <w:r w:rsidRPr="00C60B89">
        <w:t>Carolina Heights Subtotal</w:t>
      </w:r>
      <w:r w:rsidRPr="00C60B89">
        <w:tab/>
        <w:t>368</w:t>
      </w:r>
    </w:p>
    <w:p w:rsidR="00267B13" w:rsidRPr="00C60B89" w:rsidRDefault="00267B13" w:rsidP="00267B13">
      <w:pPr>
        <w:widowControl w:val="0"/>
        <w:tabs>
          <w:tab w:val="right" w:leader="dot" w:pos="5904"/>
        </w:tabs>
        <w:ind w:left="288"/>
      </w:pPr>
      <w:r w:rsidRPr="00C60B89">
        <w:t xml:space="preserve">Cedar Creek #64 </w:t>
      </w:r>
      <w:r w:rsidRPr="00C60B89">
        <w:tab/>
        <w:t>1,644</w:t>
      </w:r>
    </w:p>
    <w:p w:rsidR="00267B13" w:rsidRPr="00C60B89" w:rsidRDefault="00267B13" w:rsidP="00267B13">
      <w:pPr>
        <w:widowControl w:val="0"/>
        <w:tabs>
          <w:tab w:val="right" w:leader="dot" w:pos="5904"/>
        </w:tabs>
        <w:ind w:left="288"/>
      </w:pPr>
      <w:r w:rsidRPr="00C60B89">
        <w:t xml:space="preserve">China Springs </w:t>
      </w:r>
      <w:r w:rsidRPr="00C60B89">
        <w:tab/>
        <w:t>2,832</w:t>
      </w:r>
    </w:p>
    <w:p w:rsidR="00267B13" w:rsidRPr="00C60B89" w:rsidRDefault="00267B13" w:rsidP="00267B13">
      <w:pPr>
        <w:widowControl w:val="0"/>
        <w:tabs>
          <w:tab w:val="right" w:leader="dot" w:pos="5904"/>
        </w:tabs>
        <w:ind w:left="288"/>
      </w:pPr>
      <w:r w:rsidRPr="00C60B89">
        <w:t>Clearwater</w:t>
      </w:r>
    </w:p>
    <w:p w:rsidR="00267B13" w:rsidRPr="00C60B89" w:rsidRDefault="00267B13" w:rsidP="00267B13">
      <w:pPr>
        <w:widowControl w:val="0"/>
        <w:tabs>
          <w:tab w:val="right" w:leader="dot" w:pos="5904"/>
        </w:tabs>
        <w:ind w:left="576"/>
      </w:pPr>
      <w:r w:rsidRPr="00C60B89">
        <w:t>Tract 210.02</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1036, 1037, 1038, 1039, 1040, 1041, 1046, 1048, 1049, 1050, 1051, 1052, 1053, 1054, 1055, 1056, 1057, 1058, 1059, 1060, 1062, 1063, 1064, 1065, 1066, 1067, 1068, 1069, 1071  </w:t>
      </w:r>
      <w:r w:rsidRPr="00C60B89">
        <w:tab/>
        <w:t>1,419</w:t>
      </w:r>
    </w:p>
    <w:p w:rsidR="00267B13" w:rsidRPr="00C60B89" w:rsidRDefault="00267B13" w:rsidP="00267B13">
      <w:pPr>
        <w:widowControl w:val="0"/>
        <w:tabs>
          <w:tab w:val="right" w:leader="dot" w:pos="5904"/>
        </w:tabs>
        <w:ind w:left="288"/>
      </w:pPr>
      <w:r w:rsidRPr="00C60B89">
        <w:t>Clearwater Subtotal</w:t>
      </w:r>
      <w:r w:rsidRPr="00C60B89">
        <w:tab/>
        <w:t>1,419</w:t>
      </w:r>
    </w:p>
    <w:p w:rsidR="00267B13" w:rsidRPr="00C60B89" w:rsidRDefault="00267B13" w:rsidP="00267B13">
      <w:pPr>
        <w:widowControl w:val="0"/>
        <w:tabs>
          <w:tab w:val="right" w:leader="dot" w:pos="5904"/>
        </w:tabs>
        <w:ind w:left="288"/>
      </w:pPr>
      <w:r w:rsidRPr="00C60B89">
        <w:t xml:space="preserve">College Acres </w:t>
      </w:r>
      <w:r w:rsidRPr="00C60B89">
        <w:tab/>
        <w:t>2,420</w:t>
      </w:r>
    </w:p>
    <w:p w:rsidR="00267B13" w:rsidRPr="00C60B89" w:rsidRDefault="00267B13" w:rsidP="00267B13">
      <w:pPr>
        <w:widowControl w:val="0"/>
        <w:tabs>
          <w:tab w:val="right" w:leader="dot" w:pos="5904"/>
        </w:tabs>
        <w:ind w:left="288"/>
      </w:pPr>
      <w:r w:rsidRPr="00C60B89">
        <w:t xml:space="preserve">Couchton </w:t>
      </w:r>
      <w:r w:rsidRPr="00C60B89">
        <w:tab/>
        <w:t>2,126</w:t>
      </w:r>
    </w:p>
    <w:p w:rsidR="00267B13" w:rsidRPr="00C60B89" w:rsidRDefault="00267B13" w:rsidP="00267B13">
      <w:pPr>
        <w:widowControl w:val="0"/>
        <w:tabs>
          <w:tab w:val="right" w:leader="dot" w:pos="5904"/>
        </w:tabs>
        <w:ind w:left="288"/>
      </w:pPr>
      <w:r w:rsidRPr="00C60B89">
        <w:t xml:space="preserve">Eureka </w:t>
      </w:r>
      <w:r w:rsidRPr="00C60B89">
        <w:tab/>
        <w:t>2,418</w:t>
      </w:r>
    </w:p>
    <w:p w:rsidR="00267B13" w:rsidRPr="00C60B89" w:rsidRDefault="00267B13" w:rsidP="00267B13">
      <w:pPr>
        <w:widowControl w:val="0"/>
        <w:tabs>
          <w:tab w:val="right" w:leader="dot" w:pos="5904"/>
        </w:tabs>
        <w:ind w:left="288"/>
      </w:pPr>
      <w:r w:rsidRPr="00C60B89">
        <w:t xml:space="preserve">Gem Lakes </w:t>
      </w:r>
      <w:r w:rsidRPr="00C60B89">
        <w:tab/>
        <w:t>3,121</w:t>
      </w:r>
    </w:p>
    <w:p w:rsidR="00267B13" w:rsidRPr="00C60B89" w:rsidRDefault="00267B13" w:rsidP="00267B13">
      <w:pPr>
        <w:widowControl w:val="0"/>
        <w:tabs>
          <w:tab w:val="right" w:leader="dot" w:pos="5904"/>
        </w:tabs>
        <w:ind w:left="288"/>
      </w:pPr>
      <w:r w:rsidRPr="00C60B89">
        <w:t xml:space="preserve">Gloverville </w:t>
      </w:r>
      <w:r w:rsidRPr="00C60B89">
        <w:tab/>
        <w:t>1,908</w:t>
      </w:r>
    </w:p>
    <w:p w:rsidR="00267B13" w:rsidRPr="00C60B89" w:rsidRDefault="00267B13" w:rsidP="00267B13">
      <w:pPr>
        <w:widowControl w:val="0"/>
        <w:tabs>
          <w:tab w:val="right" w:leader="dot" w:pos="5904"/>
        </w:tabs>
        <w:ind w:left="288"/>
      </w:pPr>
      <w:r w:rsidRPr="00C60B89">
        <w:t xml:space="preserve">Graniteville </w:t>
      </w:r>
      <w:r w:rsidRPr="00C60B89">
        <w:tab/>
        <w:t>2,074</w:t>
      </w:r>
    </w:p>
    <w:p w:rsidR="00267B13" w:rsidRPr="00C60B89" w:rsidRDefault="00267B13" w:rsidP="00267B13">
      <w:pPr>
        <w:widowControl w:val="0"/>
        <w:tabs>
          <w:tab w:val="right" w:leader="dot" w:pos="5904"/>
        </w:tabs>
        <w:ind w:left="288"/>
      </w:pPr>
      <w:r w:rsidRPr="00C60B89">
        <w:t xml:space="preserve">Hammond </w:t>
      </w:r>
      <w:r w:rsidRPr="00C60B89">
        <w:tab/>
        <w:t>3,019</w:t>
      </w:r>
    </w:p>
    <w:p w:rsidR="00267B13" w:rsidRPr="00C60B89" w:rsidRDefault="00267B13" w:rsidP="00267B13">
      <w:pPr>
        <w:widowControl w:val="0"/>
        <w:tabs>
          <w:tab w:val="right" w:leader="dot" w:pos="5904"/>
        </w:tabs>
        <w:ind w:left="288"/>
      </w:pPr>
      <w:r w:rsidRPr="00C60B89">
        <w:t xml:space="preserve">Hitchcock #66 </w:t>
      </w:r>
      <w:r w:rsidRPr="00C60B89">
        <w:tab/>
        <w:t>1,525</w:t>
      </w:r>
    </w:p>
    <w:p w:rsidR="00267B13" w:rsidRPr="00C60B89" w:rsidRDefault="00267B13" w:rsidP="00267B13">
      <w:pPr>
        <w:widowControl w:val="0"/>
        <w:tabs>
          <w:tab w:val="right" w:leader="dot" w:pos="5904"/>
        </w:tabs>
        <w:ind w:left="288"/>
      </w:pPr>
      <w:r w:rsidRPr="00C60B89">
        <w:t xml:space="preserve">Hollow Creek </w:t>
      </w:r>
      <w:r w:rsidRPr="00C60B89">
        <w:tab/>
        <w:t>1,368</w:t>
      </w:r>
    </w:p>
    <w:p w:rsidR="00267B13" w:rsidRPr="00C60B89" w:rsidRDefault="00267B13" w:rsidP="00267B13">
      <w:pPr>
        <w:widowControl w:val="0"/>
        <w:tabs>
          <w:tab w:val="right" w:leader="dot" w:pos="5904"/>
        </w:tabs>
        <w:ind w:left="288"/>
      </w:pPr>
      <w:r w:rsidRPr="00C60B89">
        <w:t xml:space="preserve">Jackson </w:t>
      </w:r>
      <w:r w:rsidRPr="00C60B89">
        <w:tab/>
        <w:t>2,463</w:t>
      </w:r>
    </w:p>
    <w:p w:rsidR="00267B13" w:rsidRPr="00C60B89" w:rsidRDefault="00267B13" w:rsidP="00267B13">
      <w:pPr>
        <w:widowControl w:val="0"/>
        <w:tabs>
          <w:tab w:val="right" w:leader="dot" w:pos="5904"/>
        </w:tabs>
        <w:ind w:left="288"/>
      </w:pPr>
      <w:r w:rsidRPr="00C60B89">
        <w:t xml:space="preserve">Langley </w:t>
      </w:r>
      <w:r w:rsidRPr="00C60B89">
        <w:tab/>
        <w:t>2,672</w:t>
      </w:r>
    </w:p>
    <w:p w:rsidR="00267B13" w:rsidRPr="00C60B89" w:rsidRDefault="00267B13" w:rsidP="00267B13">
      <w:pPr>
        <w:widowControl w:val="0"/>
        <w:tabs>
          <w:tab w:val="right" w:leader="dot" w:pos="5904"/>
        </w:tabs>
        <w:ind w:left="288"/>
      </w:pPr>
      <w:r w:rsidRPr="00C60B89">
        <w:t xml:space="preserve">Levels </w:t>
      </w:r>
      <w:r w:rsidRPr="00C60B89">
        <w:tab/>
        <w:t>2,938</w:t>
      </w:r>
    </w:p>
    <w:p w:rsidR="00267B13" w:rsidRPr="00C60B89" w:rsidRDefault="00267B13" w:rsidP="00267B13">
      <w:pPr>
        <w:widowControl w:val="0"/>
        <w:tabs>
          <w:tab w:val="right" w:leader="dot" w:pos="5904"/>
        </w:tabs>
        <w:ind w:left="288"/>
      </w:pPr>
      <w:r w:rsidRPr="00C60B89">
        <w:t xml:space="preserve">Levels #72 </w:t>
      </w:r>
      <w:r w:rsidRPr="00C60B89">
        <w:tab/>
        <w:t>1,240</w:t>
      </w:r>
    </w:p>
    <w:p w:rsidR="00267B13" w:rsidRPr="00C60B89" w:rsidRDefault="00267B13" w:rsidP="00267B13">
      <w:pPr>
        <w:widowControl w:val="0"/>
        <w:tabs>
          <w:tab w:val="right" w:leader="dot" w:pos="5904"/>
        </w:tabs>
        <w:ind w:left="288"/>
      </w:pPr>
      <w:r w:rsidRPr="00C60B89">
        <w:t xml:space="preserve">Lynwood </w:t>
      </w:r>
      <w:r w:rsidRPr="00C60B89">
        <w:tab/>
        <w:t>1,634</w:t>
      </w:r>
    </w:p>
    <w:p w:rsidR="00267B13" w:rsidRPr="00C60B89" w:rsidRDefault="00267B13" w:rsidP="00267B13">
      <w:pPr>
        <w:widowControl w:val="0"/>
        <w:tabs>
          <w:tab w:val="right" w:leader="dot" w:pos="5904"/>
        </w:tabs>
        <w:ind w:left="288"/>
      </w:pPr>
      <w:r w:rsidRPr="00C60B89">
        <w:t xml:space="preserve">Midland Valley #51 </w:t>
      </w:r>
      <w:r w:rsidRPr="00C60B89">
        <w:tab/>
        <w:t>1,464</w:t>
      </w:r>
    </w:p>
    <w:p w:rsidR="00267B13" w:rsidRPr="00C60B89" w:rsidRDefault="00267B13" w:rsidP="00267B13">
      <w:pPr>
        <w:widowControl w:val="0"/>
        <w:tabs>
          <w:tab w:val="right" w:leader="dot" w:pos="5904"/>
        </w:tabs>
        <w:ind w:left="288"/>
      </w:pPr>
      <w:r w:rsidRPr="00C60B89">
        <w:t xml:space="preserve">Midland Valley #71 </w:t>
      </w:r>
      <w:r w:rsidRPr="00C60B89">
        <w:tab/>
        <w:t>2,441</w:t>
      </w:r>
    </w:p>
    <w:p w:rsidR="00267B13" w:rsidRPr="00C60B89" w:rsidRDefault="00267B13" w:rsidP="00267B13">
      <w:pPr>
        <w:widowControl w:val="0"/>
        <w:tabs>
          <w:tab w:val="right" w:leader="dot" w:pos="5904"/>
        </w:tabs>
        <w:ind w:left="288"/>
      </w:pPr>
      <w:r w:rsidRPr="00C60B89">
        <w:t xml:space="preserve">Millbrook </w:t>
      </w:r>
      <w:r w:rsidRPr="00C60B89">
        <w:tab/>
        <w:t>2,470</w:t>
      </w:r>
    </w:p>
    <w:p w:rsidR="00267B13" w:rsidRPr="00C60B89" w:rsidRDefault="00267B13" w:rsidP="00267B13">
      <w:pPr>
        <w:widowControl w:val="0"/>
        <w:tabs>
          <w:tab w:val="right" w:leader="dot" w:pos="5904"/>
        </w:tabs>
        <w:ind w:left="288"/>
      </w:pPr>
      <w:r w:rsidRPr="00C60B89">
        <w:t xml:space="preserve">Misty Lakes </w:t>
      </w:r>
      <w:r w:rsidRPr="00C60B89">
        <w:tab/>
        <w:t>2,629</w:t>
      </w:r>
    </w:p>
    <w:p w:rsidR="00267B13" w:rsidRPr="00C60B89" w:rsidRDefault="00267B13" w:rsidP="00267B13">
      <w:pPr>
        <w:widowControl w:val="0"/>
        <w:tabs>
          <w:tab w:val="right" w:leader="dot" w:pos="5904"/>
        </w:tabs>
        <w:ind w:left="288"/>
      </w:pPr>
      <w:r w:rsidRPr="00C60B89">
        <w:t xml:space="preserve">Monetta </w:t>
      </w:r>
      <w:r w:rsidRPr="00C60B89">
        <w:tab/>
        <w:t>1,959</w:t>
      </w:r>
    </w:p>
    <w:p w:rsidR="00267B13" w:rsidRPr="00C60B89" w:rsidRDefault="00267B13" w:rsidP="00267B13">
      <w:pPr>
        <w:widowControl w:val="0"/>
        <w:tabs>
          <w:tab w:val="right" w:leader="dot" w:pos="5904"/>
        </w:tabs>
        <w:ind w:left="288"/>
      </w:pPr>
      <w:r w:rsidRPr="00C60B89">
        <w:t xml:space="preserve">Montmorenci </w:t>
      </w:r>
      <w:r w:rsidRPr="00C60B89">
        <w:tab/>
        <w:t>3,548</w:t>
      </w:r>
    </w:p>
    <w:p w:rsidR="00267B13" w:rsidRPr="00C60B89" w:rsidRDefault="00267B13" w:rsidP="00267B13">
      <w:pPr>
        <w:widowControl w:val="0"/>
        <w:tabs>
          <w:tab w:val="right" w:leader="dot" w:pos="5904"/>
        </w:tabs>
        <w:ind w:left="288"/>
      </w:pPr>
      <w:r w:rsidRPr="00C60B89">
        <w:t xml:space="preserve">New Ellenton </w:t>
      </w:r>
      <w:r w:rsidRPr="00C60B89">
        <w:tab/>
        <w:t>2,067</w:t>
      </w:r>
    </w:p>
    <w:p w:rsidR="00267B13" w:rsidRPr="00C60B89" w:rsidRDefault="00267B13" w:rsidP="00267B13">
      <w:pPr>
        <w:widowControl w:val="0"/>
        <w:tabs>
          <w:tab w:val="right" w:leader="dot" w:pos="5904"/>
        </w:tabs>
        <w:ind w:left="288"/>
      </w:pPr>
      <w:r w:rsidRPr="00C60B89">
        <w:t xml:space="preserve">New Holland </w:t>
      </w:r>
      <w:r w:rsidRPr="00C60B89">
        <w:tab/>
        <w:t>1,317</w:t>
      </w:r>
    </w:p>
    <w:p w:rsidR="00267B13" w:rsidRPr="00C60B89" w:rsidRDefault="00267B13" w:rsidP="00267B13">
      <w:pPr>
        <w:widowControl w:val="0"/>
        <w:tabs>
          <w:tab w:val="right" w:leader="dot" w:pos="5904"/>
        </w:tabs>
        <w:ind w:left="288"/>
      </w:pPr>
      <w:r w:rsidRPr="00C60B89">
        <w:t xml:space="preserve">Oak Grove </w:t>
      </w:r>
      <w:r w:rsidRPr="00C60B89">
        <w:tab/>
        <w:t>1,696</w:t>
      </w:r>
    </w:p>
    <w:p w:rsidR="00267B13" w:rsidRPr="00C60B89" w:rsidRDefault="00267B13" w:rsidP="00267B13">
      <w:pPr>
        <w:widowControl w:val="0"/>
        <w:tabs>
          <w:tab w:val="right" w:leader="dot" w:pos="5904"/>
        </w:tabs>
        <w:ind w:left="288"/>
      </w:pPr>
      <w:r w:rsidRPr="00C60B89">
        <w:t xml:space="preserve">Perry </w:t>
      </w:r>
      <w:r w:rsidRPr="00C60B89">
        <w:tab/>
        <w:t>1,253</w:t>
      </w:r>
    </w:p>
    <w:p w:rsidR="00267B13" w:rsidRPr="00C60B89" w:rsidRDefault="00267B13" w:rsidP="00267B13">
      <w:pPr>
        <w:widowControl w:val="0"/>
        <w:tabs>
          <w:tab w:val="right" w:leader="dot" w:pos="5904"/>
        </w:tabs>
        <w:ind w:left="288"/>
      </w:pPr>
      <w:r w:rsidRPr="00C60B89">
        <w:t xml:space="preserve">Pine Forest </w:t>
      </w:r>
      <w:r w:rsidRPr="00C60B89">
        <w:tab/>
        <w:t>2,219</w:t>
      </w:r>
    </w:p>
    <w:p w:rsidR="00267B13" w:rsidRPr="00C60B89" w:rsidRDefault="00267B13" w:rsidP="00267B13">
      <w:pPr>
        <w:widowControl w:val="0"/>
        <w:tabs>
          <w:tab w:val="right" w:leader="dot" w:pos="5904"/>
        </w:tabs>
        <w:ind w:left="288"/>
      </w:pPr>
      <w:r w:rsidRPr="00C60B89">
        <w:t xml:space="preserve">Redds Branch </w:t>
      </w:r>
      <w:r w:rsidRPr="00C60B89">
        <w:tab/>
        <w:t>2,333</w:t>
      </w:r>
    </w:p>
    <w:p w:rsidR="00267B13" w:rsidRPr="00C60B89" w:rsidRDefault="00267B13" w:rsidP="00267B13">
      <w:pPr>
        <w:widowControl w:val="0"/>
        <w:tabs>
          <w:tab w:val="right" w:leader="dot" w:pos="5904"/>
        </w:tabs>
        <w:ind w:left="288"/>
      </w:pPr>
      <w:r w:rsidRPr="00C60B89">
        <w:t xml:space="preserve">Salley </w:t>
      </w:r>
      <w:r w:rsidRPr="00C60B89">
        <w:tab/>
        <w:t>991</w:t>
      </w:r>
    </w:p>
    <w:p w:rsidR="00267B13" w:rsidRPr="00C60B89" w:rsidRDefault="00267B13" w:rsidP="00267B13">
      <w:pPr>
        <w:widowControl w:val="0"/>
        <w:tabs>
          <w:tab w:val="right" w:leader="dot" w:pos="5904"/>
        </w:tabs>
        <w:ind w:left="288"/>
      </w:pPr>
      <w:r w:rsidRPr="00C60B89">
        <w:t xml:space="preserve">Sandstone #70 </w:t>
      </w:r>
      <w:r w:rsidRPr="00C60B89">
        <w:tab/>
        <w:t>3,128</w:t>
      </w:r>
    </w:p>
    <w:p w:rsidR="00267B13" w:rsidRPr="00C60B89" w:rsidRDefault="00267B13" w:rsidP="00267B13">
      <w:pPr>
        <w:widowControl w:val="0"/>
        <w:tabs>
          <w:tab w:val="right" w:leader="dot" w:pos="5904"/>
        </w:tabs>
        <w:ind w:left="288"/>
      </w:pPr>
      <w:r w:rsidRPr="00C60B89">
        <w:t xml:space="preserve">Shaws Fork </w:t>
      </w:r>
      <w:r w:rsidRPr="00C60B89">
        <w:tab/>
        <w:t>872</w:t>
      </w:r>
    </w:p>
    <w:p w:rsidR="00267B13" w:rsidRPr="00C60B89" w:rsidRDefault="00267B13" w:rsidP="00267B13">
      <w:pPr>
        <w:widowControl w:val="0"/>
        <w:tabs>
          <w:tab w:val="right" w:leader="dot" w:pos="5904"/>
        </w:tabs>
        <w:ind w:left="288"/>
      </w:pPr>
      <w:r w:rsidRPr="00C60B89">
        <w:t xml:space="preserve">Shiloh </w:t>
      </w:r>
      <w:r w:rsidRPr="00C60B89">
        <w:tab/>
        <w:t>2,711</w:t>
      </w:r>
    </w:p>
    <w:p w:rsidR="00267B13" w:rsidRPr="00C60B89" w:rsidRDefault="00267B13" w:rsidP="00267B13">
      <w:pPr>
        <w:widowControl w:val="0"/>
        <w:tabs>
          <w:tab w:val="right" w:leader="dot" w:pos="5904"/>
        </w:tabs>
        <w:ind w:left="288"/>
      </w:pPr>
      <w:r w:rsidRPr="00C60B89">
        <w:t xml:space="preserve">Silver Bluff </w:t>
      </w:r>
      <w:r w:rsidRPr="00C60B89">
        <w:tab/>
        <w:t>2,979</w:t>
      </w:r>
    </w:p>
    <w:p w:rsidR="00267B13" w:rsidRPr="00C60B89" w:rsidRDefault="00267B13" w:rsidP="00267B13">
      <w:pPr>
        <w:widowControl w:val="0"/>
        <w:tabs>
          <w:tab w:val="right" w:leader="dot" w:pos="5904"/>
        </w:tabs>
        <w:ind w:left="288"/>
      </w:pPr>
      <w:r w:rsidRPr="00C60B89">
        <w:t xml:space="preserve">Six Points #35 </w:t>
      </w:r>
      <w:r w:rsidRPr="00C60B89">
        <w:tab/>
        <w:t>3,079</w:t>
      </w:r>
    </w:p>
    <w:p w:rsidR="00267B13" w:rsidRPr="00C60B89" w:rsidRDefault="00267B13" w:rsidP="00267B13">
      <w:pPr>
        <w:widowControl w:val="0"/>
        <w:tabs>
          <w:tab w:val="right" w:leader="dot" w:pos="5904"/>
        </w:tabs>
        <w:ind w:left="288"/>
      </w:pPr>
      <w:r w:rsidRPr="00C60B89">
        <w:t xml:space="preserve">Six Points #46 </w:t>
      </w:r>
      <w:r w:rsidRPr="00C60B89">
        <w:tab/>
        <w:t>2,221</w:t>
      </w:r>
    </w:p>
    <w:p w:rsidR="00267B13" w:rsidRPr="00C60B89" w:rsidRDefault="00267B13" w:rsidP="00267B13">
      <w:pPr>
        <w:widowControl w:val="0"/>
        <w:tabs>
          <w:tab w:val="right" w:leader="dot" w:pos="5904"/>
        </w:tabs>
        <w:ind w:left="288"/>
      </w:pPr>
      <w:r w:rsidRPr="00C60B89">
        <w:t xml:space="preserve">Sleepy Hollow #65 </w:t>
      </w:r>
      <w:r w:rsidRPr="00C60B89">
        <w:tab/>
        <w:t>2,240</w:t>
      </w:r>
    </w:p>
    <w:p w:rsidR="00267B13" w:rsidRPr="00C60B89" w:rsidRDefault="00267B13" w:rsidP="00267B13">
      <w:pPr>
        <w:widowControl w:val="0"/>
        <w:tabs>
          <w:tab w:val="right" w:leader="dot" w:pos="5904"/>
        </w:tabs>
        <w:ind w:left="288"/>
      </w:pPr>
      <w:r w:rsidRPr="00C60B89">
        <w:t xml:space="preserve">South Aiken #75 </w:t>
      </w:r>
      <w:r w:rsidRPr="00C60B89">
        <w:tab/>
        <w:t>2,189</w:t>
      </w:r>
    </w:p>
    <w:p w:rsidR="00267B13" w:rsidRPr="00C60B89" w:rsidRDefault="00267B13" w:rsidP="00267B13">
      <w:pPr>
        <w:widowControl w:val="0"/>
        <w:tabs>
          <w:tab w:val="right" w:leader="dot" w:pos="5904"/>
        </w:tabs>
        <w:ind w:left="288"/>
      </w:pPr>
      <w:r w:rsidRPr="00C60B89">
        <w:t xml:space="preserve">South Aiken #76 </w:t>
      </w:r>
      <w:r w:rsidRPr="00C60B89">
        <w:tab/>
        <w:t>1,855</w:t>
      </w:r>
    </w:p>
    <w:p w:rsidR="00267B13" w:rsidRPr="00C60B89" w:rsidRDefault="00267B13" w:rsidP="00267B13">
      <w:pPr>
        <w:widowControl w:val="0"/>
        <w:tabs>
          <w:tab w:val="right" w:leader="dot" w:pos="5904"/>
        </w:tabs>
        <w:ind w:left="288"/>
      </w:pPr>
      <w:r w:rsidRPr="00C60B89">
        <w:t xml:space="preserve">SRS </w:t>
      </w:r>
      <w:r w:rsidRPr="00C60B89">
        <w:tab/>
        <w:t>0</w:t>
      </w:r>
    </w:p>
    <w:p w:rsidR="00267B13" w:rsidRPr="00C60B89" w:rsidRDefault="00267B13" w:rsidP="00267B13">
      <w:pPr>
        <w:widowControl w:val="0"/>
        <w:tabs>
          <w:tab w:val="right" w:leader="dot" w:pos="5904"/>
        </w:tabs>
        <w:ind w:left="288"/>
      </w:pPr>
      <w:r w:rsidRPr="00C60B89">
        <w:t xml:space="preserve">Tabernacle </w:t>
      </w:r>
      <w:r w:rsidRPr="00C60B89">
        <w:tab/>
        <w:t>1,067</w:t>
      </w:r>
    </w:p>
    <w:p w:rsidR="00267B13" w:rsidRPr="00C60B89" w:rsidRDefault="00267B13" w:rsidP="00267B13">
      <w:pPr>
        <w:widowControl w:val="0"/>
        <w:tabs>
          <w:tab w:val="right" w:leader="dot" w:pos="5904"/>
        </w:tabs>
        <w:ind w:left="288"/>
      </w:pPr>
      <w:r w:rsidRPr="00C60B89">
        <w:t xml:space="preserve">Talatha </w:t>
      </w:r>
      <w:r w:rsidRPr="00C60B89">
        <w:tab/>
        <w:t>2,207</w:t>
      </w:r>
    </w:p>
    <w:p w:rsidR="00267B13" w:rsidRPr="00C60B89" w:rsidRDefault="00267B13" w:rsidP="00267B13">
      <w:pPr>
        <w:widowControl w:val="0"/>
        <w:tabs>
          <w:tab w:val="right" w:leader="dot" w:pos="5904"/>
        </w:tabs>
        <w:ind w:left="288"/>
      </w:pPr>
      <w:r w:rsidRPr="00C60B89">
        <w:t xml:space="preserve">Vaucluse </w:t>
      </w:r>
      <w:r w:rsidRPr="00C60B89">
        <w:tab/>
        <w:t>1,688</w:t>
      </w:r>
    </w:p>
    <w:p w:rsidR="00267B13" w:rsidRPr="00C60B89" w:rsidRDefault="00267B13" w:rsidP="00267B13">
      <w:pPr>
        <w:widowControl w:val="0"/>
        <w:tabs>
          <w:tab w:val="right" w:leader="dot" w:pos="5904"/>
        </w:tabs>
        <w:ind w:left="288"/>
      </w:pPr>
      <w:r w:rsidRPr="00C60B89">
        <w:t xml:space="preserve">Wagner </w:t>
      </w:r>
      <w:r w:rsidRPr="00C60B89">
        <w:tab/>
        <w:t>3,155</w:t>
      </w:r>
    </w:p>
    <w:p w:rsidR="00267B13" w:rsidRPr="00C60B89" w:rsidRDefault="00267B13" w:rsidP="00267B13">
      <w:pPr>
        <w:widowControl w:val="0"/>
        <w:tabs>
          <w:tab w:val="right" w:leader="dot" w:pos="5904"/>
        </w:tabs>
        <w:ind w:left="288"/>
      </w:pPr>
      <w:r w:rsidRPr="00C60B89">
        <w:t xml:space="preserve">Ward </w:t>
      </w:r>
      <w:r w:rsidRPr="00C60B89">
        <w:tab/>
        <w:t>2,351</w:t>
      </w:r>
    </w:p>
    <w:p w:rsidR="00267B13" w:rsidRPr="00C60B89" w:rsidRDefault="00267B13" w:rsidP="00267B13">
      <w:pPr>
        <w:widowControl w:val="0"/>
        <w:tabs>
          <w:tab w:val="right" w:leader="dot" w:pos="5904"/>
        </w:tabs>
        <w:ind w:left="288"/>
      </w:pPr>
      <w:r w:rsidRPr="00C60B89">
        <w:t xml:space="preserve">Warrenville </w:t>
      </w:r>
      <w:r w:rsidRPr="00C60B89">
        <w:tab/>
        <w:t>2,674</w:t>
      </w:r>
    </w:p>
    <w:p w:rsidR="00267B13" w:rsidRPr="00C60B89" w:rsidRDefault="00267B13" w:rsidP="00267B13">
      <w:pPr>
        <w:widowControl w:val="0"/>
        <w:tabs>
          <w:tab w:val="right" w:leader="dot" w:pos="5904"/>
        </w:tabs>
        <w:ind w:left="288"/>
      </w:pPr>
      <w:r w:rsidRPr="00C60B89">
        <w:t xml:space="preserve">White Pond </w:t>
      </w:r>
      <w:r w:rsidRPr="00C60B89">
        <w:tab/>
        <w:t>1,263</w:t>
      </w:r>
    </w:p>
    <w:p w:rsidR="00267B13" w:rsidRPr="00C60B89" w:rsidRDefault="00267B13" w:rsidP="00267B13">
      <w:pPr>
        <w:widowControl w:val="0"/>
        <w:tabs>
          <w:tab w:val="right" w:leader="dot" w:pos="5904"/>
        </w:tabs>
        <w:ind w:left="288"/>
      </w:pPr>
      <w:r w:rsidRPr="00C60B89">
        <w:t xml:space="preserve">Willow Springs </w:t>
      </w:r>
      <w:r w:rsidRPr="00C60B89">
        <w:tab/>
        <w:t>2,503</w:t>
      </w:r>
    </w:p>
    <w:p w:rsidR="00267B13" w:rsidRPr="00C60B89" w:rsidRDefault="00267B13" w:rsidP="00267B13">
      <w:pPr>
        <w:widowControl w:val="0"/>
        <w:tabs>
          <w:tab w:val="right" w:leader="dot" w:pos="5904"/>
        </w:tabs>
        <w:ind w:left="288"/>
      </w:pPr>
      <w:r w:rsidRPr="00C60B89">
        <w:t xml:space="preserve">Windsor </w:t>
      </w:r>
      <w:r w:rsidRPr="00C60B89">
        <w:tab/>
        <w:t>4,076</w:t>
      </w:r>
    </w:p>
    <w:p w:rsidR="00267B13" w:rsidRPr="00C60B89" w:rsidRDefault="00267B13" w:rsidP="00267B13">
      <w:pPr>
        <w:widowControl w:val="0"/>
        <w:tabs>
          <w:tab w:val="right" w:leader="dot" w:pos="5904"/>
        </w:tabs>
      </w:pPr>
      <w:r w:rsidRPr="00C60B89">
        <w:t xml:space="preserve">Barnwell County </w:t>
      </w:r>
      <w:r w:rsidRPr="00C60B89">
        <w:tab/>
        <w:t>22,621</w:t>
      </w:r>
    </w:p>
    <w:p w:rsidR="00267B13" w:rsidRPr="00C60B89" w:rsidRDefault="00267B13" w:rsidP="00267B13">
      <w:pPr>
        <w:widowControl w:val="0"/>
        <w:tabs>
          <w:tab w:val="right" w:leader="dot" w:pos="5904"/>
        </w:tabs>
      </w:pPr>
      <w:r w:rsidRPr="00C60B89">
        <w:t xml:space="preserve">Lexington County </w:t>
      </w:r>
      <w:r w:rsidRPr="00C60B89">
        <w:tab/>
        <w:t>262,391</w:t>
      </w:r>
    </w:p>
    <w:p w:rsidR="00267B13" w:rsidRPr="00C60B89" w:rsidRDefault="00267B13" w:rsidP="00267B13">
      <w:pPr>
        <w:widowControl w:val="0"/>
        <w:tabs>
          <w:tab w:val="right" w:leader="dot" w:pos="5904"/>
        </w:tabs>
      </w:pPr>
      <w:r w:rsidRPr="00C60B89">
        <w:t>Newberry County</w:t>
      </w:r>
    </w:p>
    <w:p w:rsidR="00267B13" w:rsidRPr="00C60B89" w:rsidRDefault="00267B13" w:rsidP="00267B13">
      <w:pPr>
        <w:widowControl w:val="0"/>
        <w:tabs>
          <w:tab w:val="right" w:leader="dot" w:pos="5904"/>
        </w:tabs>
        <w:ind w:left="288"/>
      </w:pPr>
      <w:r w:rsidRPr="00C60B89">
        <w:t>Beth - Eden</w:t>
      </w:r>
    </w:p>
    <w:p w:rsidR="00267B13" w:rsidRPr="00C60B89" w:rsidRDefault="00267B13" w:rsidP="00267B13">
      <w:pPr>
        <w:widowControl w:val="0"/>
        <w:tabs>
          <w:tab w:val="right" w:leader="dot" w:pos="5904"/>
        </w:tabs>
        <w:ind w:left="576"/>
      </w:pPr>
      <w:r w:rsidRPr="00C60B89">
        <w:t>Tract 9505.02</w:t>
      </w:r>
    </w:p>
    <w:p w:rsidR="00267B13" w:rsidRPr="00C60B89" w:rsidRDefault="00267B13" w:rsidP="00267B13">
      <w:pPr>
        <w:widowControl w:val="0"/>
        <w:tabs>
          <w:tab w:val="right" w:leader="dot" w:pos="5904"/>
        </w:tabs>
        <w:ind w:left="1152"/>
      </w:pPr>
      <w:r w:rsidRPr="00C60B89">
        <w:t xml:space="preserve">Blocks: 1001, 1002, 1003, 1004, 1005, 1006, 1007, 1009, 1010, 1011, 1012, 1013, 1015, 1016, 1017, 1018, 1020, 1023, 1026, 1027, 1028, 1029, 1030, 1031, 1032, 1033  </w:t>
      </w:r>
      <w:r w:rsidRPr="00C60B89">
        <w:tab/>
        <w:t>391</w:t>
      </w:r>
    </w:p>
    <w:p w:rsidR="00267B13" w:rsidRPr="00C60B89" w:rsidRDefault="00267B13" w:rsidP="00267B13">
      <w:pPr>
        <w:widowControl w:val="0"/>
        <w:tabs>
          <w:tab w:val="right" w:leader="dot" w:pos="5904"/>
        </w:tabs>
        <w:ind w:left="288"/>
      </w:pPr>
      <w:r w:rsidRPr="00C60B89">
        <w:t>Beth - Eden Subtotal</w:t>
      </w:r>
      <w:r w:rsidRPr="00C60B89">
        <w:tab/>
        <w:t>391</w:t>
      </w:r>
    </w:p>
    <w:p w:rsidR="00267B13" w:rsidRPr="00C60B89" w:rsidRDefault="00267B13" w:rsidP="00267B13">
      <w:pPr>
        <w:widowControl w:val="0"/>
        <w:tabs>
          <w:tab w:val="right" w:leader="dot" w:pos="5904"/>
        </w:tabs>
        <w:ind w:left="288"/>
      </w:pPr>
      <w:r w:rsidRPr="00C60B89">
        <w:t xml:space="preserve">Bush River </w:t>
      </w:r>
      <w:r w:rsidRPr="00C60B89">
        <w:tab/>
        <w:t>486</w:t>
      </w:r>
    </w:p>
    <w:p w:rsidR="00267B13" w:rsidRPr="00C60B89" w:rsidRDefault="00267B13" w:rsidP="00267B13">
      <w:pPr>
        <w:widowControl w:val="0"/>
        <w:tabs>
          <w:tab w:val="right" w:leader="dot" w:pos="5904"/>
        </w:tabs>
        <w:ind w:left="288"/>
      </w:pPr>
      <w:r w:rsidRPr="00C60B89">
        <w:t xml:space="preserve">Chappells </w:t>
      </w:r>
      <w:r w:rsidRPr="00C60B89">
        <w:tab/>
        <w:t>903</w:t>
      </w:r>
    </w:p>
    <w:p w:rsidR="00267B13" w:rsidRPr="00C60B89" w:rsidRDefault="00267B13" w:rsidP="00267B13">
      <w:pPr>
        <w:widowControl w:val="0"/>
        <w:tabs>
          <w:tab w:val="right" w:leader="dot" w:pos="5904"/>
        </w:tabs>
        <w:ind w:left="288"/>
      </w:pPr>
      <w:r w:rsidRPr="00C60B89">
        <w:t xml:space="preserve">Hartford </w:t>
      </w:r>
      <w:r w:rsidRPr="00C60B89">
        <w:tab/>
        <w:t>1,808</w:t>
      </w:r>
    </w:p>
    <w:p w:rsidR="00267B13" w:rsidRPr="00C60B89" w:rsidRDefault="00267B13" w:rsidP="00267B13">
      <w:pPr>
        <w:widowControl w:val="0"/>
        <w:tabs>
          <w:tab w:val="right" w:leader="dot" w:pos="5904"/>
        </w:tabs>
        <w:ind w:left="288"/>
      </w:pPr>
      <w:r w:rsidRPr="00C60B89">
        <w:t>Helena</w:t>
      </w:r>
    </w:p>
    <w:p w:rsidR="00267B13" w:rsidRPr="00C60B89" w:rsidRDefault="00267B13" w:rsidP="00267B13">
      <w:pPr>
        <w:widowControl w:val="0"/>
        <w:tabs>
          <w:tab w:val="right" w:leader="dot" w:pos="5904"/>
        </w:tabs>
        <w:ind w:left="576"/>
      </w:pPr>
      <w:r w:rsidRPr="00C60B89">
        <w:t>Tract 9505.02</w:t>
      </w:r>
    </w:p>
    <w:p w:rsidR="00267B13" w:rsidRPr="00C60B89" w:rsidRDefault="00267B13" w:rsidP="00267B13">
      <w:pPr>
        <w:widowControl w:val="0"/>
        <w:tabs>
          <w:tab w:val="right" w:leader="dot" w:pos="5904"/>
        </w:tabs>
        <w:ind w:left="1152"/>
      </w:pPr>
      <w:r w:rsidRPr="00C60B89">
        <w:t xml:space="preserve">Blocks: 1034, 1035  </w:t>
      </w:r>
      <w:r w:rsidRPr="00C60B89">
        <w:tab/>
        <w:t>8</w:t>
      </w:r>
    </w:p>
    <w:p w:rsidR="00267B13" w:rsidRPr="00C60B89" w:rsidRDefault="00267B13" w:rsidP="00267B13">
      <w:pPr>
        <w:widowControl w:val="0"/>
        <w:tabs>
          <w:tab w:val="right" w:leader="dot" w:pos="5904"/>
        </w:tabs>
        <w:ind w:left="576"/>
      </w:pPr>
      <w:r w:rsidRPr="00C60B89">
        <w:t>Tract 9507</w:t>
      </w:r>
    </w:p>
    <w:p w:rsidR="00267B13" w:rsidRPr="00C60B89" w:rsidRDefault="00267B13" w:rsidP="00267B13">
      <w:pPr>
        <w:widowControl w:val="0"/>
        <w:tabs>
          <w:tab w:val="right" w:leader="dot" w:pos="5904"/>
        </w:tabs>
        <w:ind w:left="1152"/>
      </w:pPr>
      <w:r w:rsidRPr="00C60B89">
        <w:t xml:space="preserve">Blocks: 2070, 2071, 2072, 2073, 2076, 2077, 2078, 3011, 3012, 3015, 3016  </w:t>
      </w:r>
      <w:r w:rsidRPr="00C60B89">
        <w:tab/>
        <w:t>34</w:t>
      </w:r>
    </w:p>
    <w:p w:rsidR="00267B13" w:rsidRPr="00C60B89" w:rsidRDefault="00267B13" w:rsidP="00267B13">
      <w:pPr>
        <w:widowControl w:val="0"/>
        <w:tabs>
          <w:tab w:val="right" w:leader="dot" w:pos="5904"/>
        </w:tabs>
        <w:ind w:left="288"/>
      </w:pPr>
      <w:r w:rsidRPr="00C60B89">
        <w:t>Helena Subtotal</w:t>
      </w:r>
      <w:r w:rsidRPr="00C60B89">
        <w:tab/>
        <w:t>42</w:t>
      </w:r>
    </w:p>
    <w:p w:rsidR="00267B13" w:rsidRPr="00C60B89" w:rsidRDefault="00267B13" w:rsidP="00267B13">
      <w:pPr>
        <w:widowControl w:val="0"/>
        <w:tabs>
          <w:tab w:val="right" w:leader="dot" w:pos="5904"/>
        </w:tabs>
        <w:ind w:left="288"/>
      </w:pPr>
      <w:r w:rsidRPr="00C60B89">
        <w:t>Johnstone</w:t>
      </w:r>
    </w:p>
    <w:p w:rsidR="00267B13" w:rsidRPr="00C60B89" w:rsidRDefault="00267B13" w:rsidP="00267B13">
      <w:pPr>
        <w:widowControl w:val="0"/>
        <w:tabs>
          <w:tab w:val="right" w:leader="dot" w:pos="5904"/>
        </w:tabs>
        <w:ind w:left="576"/>
      </w:pPr>
      <w:r w:rsidRPr="00C60B89">
        <w:t>Tract 9502.02</w:t>
      </w:r>
    </w:p>
    <w:p w:rsidR="00267B13" w:rsidRPr="00C60B89" w:rsidRDefault="00267B13" w:rsidP="00267B13">
      <w:pPr>
        <w:widowControl w:val="0"/>
        <w:tabs>
          <w:tab w:val="right" w:leader="dot" w:pos="5904"/>
        </w:tabs>
        <w:ind w:left="1152"/>
      </w:pPr>
      <w:r w:rsidRPr="00C60B89">
        <w:t xml:space="preserve">Blocks: 5143  </w:t>
      </w:r>
      <w:r w:rsidRPr="00C60B89">
        <w:tab/>
        <w:t>3</w:t>
      </w:r>
    </w:p>
    <w:p w:rsidR="00267B13" w:rsidRPr="00C60B89" w:rsidRDefault="00267B13" w:rsidP="00267B13">
      <w:pPr>
        <w:widowControl w:val="0"/>
        <w:tabs>
          <w:tab w:val="right" w:leader="dot" w:pos="5904"/>
        </w:tabs>
        <w:ind w:left="288"/>
      </w:pPr>
      <w:r w:rsidRPr="00C60B89">
        <w:t>Johnstone Subtotal</w:t>
      </w:r>
      <w:r w:rsidRPr="00C60B89">
        <w:tab/>
        <w:t>3</w:t>
      </w:r>
    </w:p>
    <w:p w:rsidR="00267B13" w:rsidRPr="00C60B89" w:rsidRDefault="00267B13" w:rsidP="00267B13">
      <w:pPr>
        <w:widowControl w:val="0"/>
        <w:tabs>
          <w:tab w:val="right" w:leader="dot" w:pos="5904"/>
        </w:tabs>
        <w:ind w:left="288"/>
      </w:pPr>
      <w:r w:rsidRPr="00C60B89">
        <w:t xml:space="preserve">Kinards-Jalapa </w:t>
      </w:r>
      <w:r w:rsidRPr="00C60B89">
        <w:tab/>
        <w:t>739</w:t>
      </w:r>
    </w:p>
    <w:p w:rsidR="00267B13" w:rsidRPr="00C60B89" w:rsidRDefault="00267B13" w:rsidP="00267B13">
      <w:pPr>
        <w:widowControl w:val="0"/>
        <w:tabs>
          <w:tab w:val="right" w:leader="dot" w:pos="5904"/>
        </w:tabs>
        <w:ind w:left="288"/>
      </w:pPr>
      <w:r w:rsidRPr="00C60B89">
        <w:t xml:space="preserve">Silverstreet </w:t>
      </w:r>
      <w:r w:rsidRPr="00C60B89">
        <w:tab/>
        <w:t>1,145</w:t>
      </w:r>
    </w:p>
    <w:p w:rsidR="00267B13" w:rsidRPr="00C60B89" w:rsidRDefault="00267B13" w:rsidP="00267B13">
      <w:pPr>
        <w:widowControl w:val="0"/>
        <w:tabs>
          <w:tab w:val="right" w:leader="dot" w:pos="5904"/>
        </w:tabs>
        <w:ind w:left="288"/>
      </w:pPr>
      <w:r w:rsidRPr="00C60B89">
        <w:t xml:space="preserve">Stoney Hill </w:t>
      </w:r>
      <w:r w:rsidRPr="00C60B89">
        <w:tab/>
        <w:t>967</w:t>
      </w:r>
    </w:p>
    <w:p w:rsidR="00267B13" w:rsidRPr="00C60B89" w:rsidRDefault="00267B13" w:rsidP="00267B13">
      <w:pPr>
        <w:widowControl w:val="0"/>
        <w:tabs>
          <w:tab w:val="right" w:leader="dot" w:pos="5904"/>
        </w:tabs>
      </w:pPr>
      <w:r w:rsidRPr="00C60B89">
        <w:t>Orangeburg County</w:t>
      </w:r>
    </w:p>
    <w:p w:rsidR="00267B13" w:rsidRPr="00C60B89" w:rsidRDefault="00267B13" w:rsidP="00267B13">
      <w:pPr>
        <w:widowControl w:val="0"/>
        <w:tabs>
          <w:tab w:val="right" w:leader="dot" w:pos="5904"/>
        </w:tabs>
        <w:ind w:left="288"/>
      </w:pPr>
      <w:r w:rsidRPr="00C60B89">
        <w:t xml:space="preserve">Bolentown </w:t>
      </w:r>
      <w:r w:rsidRPr="00C60B89">
        <w:tab/>
        <w:t>2,173</w:t>
      </w:r>
    </w:p>
    <w:p w:rsidR="00267B13" w:rsidRPr="00C60B89" w:rsidRDefault="00267B13" w:rsidP="00267B13">
      <w:pPr>
        <w:widowControl w:val="0"/>
        <w:tabs>
          <w:tab w:val="right" w:leader="dot" w:pos="5904"/>
        </w:tabs>
        <w:ind w:left="288"/>
      </w:pPr>
      <w:r w:rsidRPr="00C60B89">
        <w:t xml:space="preserve">Cope </w:t>
      </w:r>
      <w:r w:rsidRPr="00C60B89">
        <w:tab/>
        <w:t>1,063</w:t>
      </w:r>
    </w:p>
    <w:p w:rsidR="00267B13" w:rsidRPr="00C60B89" w:rsidRDefault="00267B13" w:rsidP="00267B13">
      <w:pPr>
        <w:widowControl w:val="0"/>
        <w:tabs>
          <w:tab w:val="right" w:leader="dot" w:pos="5904"/>
        </w:tabs>
        <w:ind w:left="288"/>
      </w:pPr>
      <w:r w:rsidRPr="00C60B89">
        <w:t xml:space="preserve">Cordova 1 </w:t>
      </w:r>
      <w:r w:rsidRPr="00C60B89">
        <w:tab/>
        <w:t>2,326</w:t>
      </w:r>
    </w:p>
    <w:p w:rsidR="00267B13" w:rsidRPr="00C60B89" w:rsidRDefault="00267B13" w:rsidP="00267B13">
      <w:pPr>
        <w:widowControl w:val="0"/>
        <w:tabs>
          <w:tab w:val="right" w:leader="dot" w:pos="5904"/>
        </w:tabs>
        <w:ind w:left="288"/>
      </w:pPr>
      <w:r w:rsidRPr="00C60B89">
        <w:t>Cordova 2</w:t>
      </w:r>
    </w:p>
    <w:p w:rsidR="00267B13" w:rsidRPr="00C60B89" w:rsidRDefault="00267B13" w:rsidP="00267B13">
      <w:pPr>
        <w:widowControl w:val="0"/>
        <w:tabs>
          <w:tab w:val="right" w:leader="dot" w:pos="5904"/>
        </w:tabs>
        <w:ind w:left="576"/>
      </w:pPr>
      <w:r w:rsidRPr="00C60B89">
        <w:t>Tract 116</w:t>
      </w:r>
    </w:p>
    <w:p w:rsidR="00267B13" w:rsidRPr="00C60B89" w:rsidRDefault="00267B13" w:rsidP="00267B13">
      <w:pPr>
        <w:widowControl w:val="0"/>
        <w:tabs>
          <w:tab w:val="right" w:leader="dot" w:pos="5904"/>
        </w:tabs>
        <w:ind w:left="1152"/>
      </w:pPr>
      <w:r w:rsidRPr="00C60B89">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C60B89">
        <w:tab/>
        <w:t>2,714</w:t>
      </w:r>
    </w:p>
    <w:p w:rsidR="00267B13" w:rsidRPr="00C60B89" w:rsidRDefault="00267B13" w:rsidP="00267B13">
      <w:pPr>
        <w:widowControl w:val="0"/>
        <w:tabs>
          <w:tab w:val="right" w:leader="dot" w:pos="5904"/>
        </w:tabs>
        <w:ind w:left="288"/>
      </w:pPr>
      <w:r w:rsidRPr="00C60B89">
        <w:t>Cordova 2 Subtotal</w:t>
      </w:r>
      <w:r w:rsidRPr="00C60B89">
        <w:tab/>
        <w:t>2,714</w:t>
      </w:r>
    </w:p>
    <w:p w:rsidR="00267B13" w:rsidRPr="00C60B89" w:rsidRDefault="00267B13" w:rsidP="00267B13">
      <w:pPr>
        <w:widowControl w:val="0"/>
        <w:tabs>
          <w:tab w:val="right" w:leader="dot" w:pos="5904"/>
        </w:tabs>
        <w:ind w:left="288"/>
      </w:pPr>
      <w:r w:rsidRPr="00C60B89">
        <w:t xml:space="preserve">Edisto </w:t>
      </w:r>
      <w:r w:rsidRPr="00C60B89">
        <w:tab/>
        <w:t>1,593</w:t>
      </w:r>
    </w:p>
    <w:p w:rsidR="00267B13" w:rsidRPr="00C60B89" w:rsidRDefault="00267B13" w:rsidP="00267B13">
      <w:pPr>
        <w:widowControl w:val="0"/>
        <w:tabs>
          <w:tab w:val="right" w:leader="dot" w:pos="5904"/>
        </w:tabs>
        <w:ind w:left="288"/>
      </w:pPr>
      <w:r w:rsidRPr="00C60B89">
        <w:t xml:space="preserve">Neeses-Livingston </w:t>
      </w:r>
      <w:r w:rsidRPr="00C60B89">
        <w:tab/>
        <w:t>1,991</w:t>
      </w:r>
    </w:p>
    <w:p w:rsidR="00267B13" w:rsidRPr="00C60B89" w:rsidRDefault="00267B13" w:rsidP="00267B13">
      <w:pPr>
        <w:widowControl w:val="0"/>
        <w:tabs>
          <w:tab w:val="right" w:leader="dot" w:pos="5904"/>
        </w:tabs>
        <w:ind w:left="288"/>
      </w:pPr>
      <w:r w:rsidRPr="00C60B89">
        <w:t xml:space="preserve">North 1 </w:t>
      </w:r>
      <w:r w:rsidRPr="00C60B89">
        <w:tab/>
        <w:t>1,859</w:t>
      </w:r>
    </w:p>
    <w:p w:rsidR="00267B13" w:rsidRPr="00C60B89" w:rsidRDefault="00267B13" w:rsidP="00267B13">
      <w:pPr>
        <w:widowControl w:val="0"/>
        <w:tabs>
          <w:tab w:val="right" w:leader="dot" w:pos="5904"/>
        </w:tabs>
        <w:ind w:left="288"/>
      </w:pPr>
      <w:r w:rsidRPr="00C60B89">
        <w:t>North 2</w:t>
      </w:r>
    </w:p>
    <w:p w:rsidR="00267B13" w:rsidRPr="00C60B89" w:rsidRDefault="00267B13" w:rsidP="00267B13">
      <w:pPr>
        <w:widowControl w:val="0"/>
        <w:tabs>
          <w:tab w:val="right" w:leader="dot" w:pos="5904"/>
        </w:tabs>
        <w:ind w:left="576"/>
      </w:pPr>
      <w:r w:rsidRPr="00C60B89">
        <w:t>Tract 120</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3080, 3081, 3082, 3083, 3134, 3135, 3137, 3138, 3139, 3140, 3141, 3142, 3143, 3144, 3145, 3146, 3147, 3148, 3149, 3150, 3151, 3152, 3157, 3158, 3159, 3163  </w:t>
      </w:r>
      <w:r w:rsidRPr="00C60B89">
        <w:tab/>
        <w:t>1,963</w:t>
      </w:r>
    </w:p>
    <w:p w:rsidR="00267B13" w:rsidRPr="00C60B89" w:rsidRDefault="00267B13" w:rsidP="00267B13">
      <w:pPr>
        <w:widowControl w:val="0"/>
        <w:tabs>
          <w:tab w:val="right" w:leader="dot" w:pos="5904"/>
        </w:tabs>
        <w:ind w:left="288"/>
      </w:pPr>
      <w:r w:rsidRPr="00C60B89">
        <w:t>North 2 Subtotal</w:t>
      </w:r>
      <w:r w:rsidRPr="00C60B89">
        <w:tab/>
        <w:t>1,963</w:t>
      </w:r>
    </w:p>
    <w:p w:rsidR="00267B13" w:rsidRPr="00C60B89" w:rsidRDefault="00267B13" w:rsidP="00267B13">
      <w:pPr>
        <w:widowControl w:val="0"/>
        <w:tabs>
          <w:tab w:val="right" w:leader="dot" w:pos="5904"/>
        </w:tabs>
        <w:ind w:left="288"/>
      </w:pPr>
      <w:r w:rsidRPr="00C60B89">
        <w:t xml:space="preserve">Norway </w:t>
      </w:r>
      <w:r w:rsidRPr="00C60B89">
        <w:tab/>
        <w:t>1,917</w:t>
      </w:r>
    </w:p>
    <w:p w:rsidR="00267B13" w:rsidRPr="00C60B89" w:rsidRDefault="00267B13" w:rsidP="00267B13">
      <w:pPr>
        <w:widowControl w:val="0"/>
        <w:tabs>
          <w:tab w:val="right" w:leader="dot" w:pos="5904"/>
        </w:tabs>
        <w:ind w:left="288"/>
      </w:pPr>
      <w:r w:rsidRPr="00C60B89">
        <w:t>Pine Hill</w:t>
      </w:r>
    </w:p>
    <w:p w:rsidR="00267B13" w:rsidRPr="00C60B89" w:rsidRDefault="00267B13" w:rsidP="00267B13">
      <w:pPr>
        <w:widowControl w:val="0"/>
        <w:tabs>
          <w:tab w:val="right" w:leader="dot" w:pos="5904"/>
        </w:tabs>
        <w:ind w:left="576"/>
      </w:pPr>
      <w:r w:rsidRPr="00C60B89">
        <w:t>Tract 119</w:t>
      </w:r>
    </w:p>
    <w:p w:rsidR="00267B13" w:rsidRPr="00C60B89" w:rsidRDefault="00267B13" w:rsidP="00267B13">
      <w:pPr>
        <w:widowControl w:val="0"/>
        <w:tabs>
          <w:tab w:val="right" w:leader="dot" w:pos="5904"/>
        </w:tabs>
        <w:ind w:left="1152"/>
      </w:pPr>
      <w:r w:rsidRPr="00C60B89">
        <w:t xml:space="preserve">Blocks: 3014, 3015, 3016, 3017, 3018, 3024, 3033, 3034, 3035, 3036, 3037, 3038, 3039, 3044, 3045, 3046, 3047, 3048, 3049, 3052, 3053, 3059, 3060, 3061, 3062, 3063, 3064, 3065, 3066, 3069, 3071, 3072, 3073, 3074  </w:t>
      </w:r>
      <w:r w:rsidRPr="00C60B89">
        <w:tab/>
        <w:t>1,025</w:t>
      </w:r>
    </w:p>
    <w:p w:rsidR="00267B13" w:rsidRPr="00C60B89" w:rsidRDefault="00267B13" w:rsidP="00267B13">
      <w:pPr>
        <w:widowControl w:val="0"/>
        <w:tabs>
          <w:tab w:val="right" w:leader="dot" w:pos="5904"/>
        </w:tabs>
        <w:ind w:left="288"/>
      </w:pPr>
      <w:r w:rsidRPr="00C60B89">
        <w:t>Pine Hill Subtotal</w:t>
      </w:r>
      <w:r w:rsidRPr="00C60B89">
        <w:tab/>
        <w:t>1,025</w:t>
      </w:r>
    </w:p>
    <w:p w:rsidR="00267B13" w:rsidRPr="00C60B89" w:rsidRDefault="00267B13" w:rsidP="00267B13">
      <w:pPr>
        <w:widowControl w:val="0"/>
        <w:tabs>
          <w:tab w:val="right" w:leader="dot" w:pos="5904"/>
        </w:tabs>
        <w:ind w:left="288"/>
      </w:pPr>
      <w:r w:rsidRPr="00C60B89">
        <w:t xml:space="preserve">Springfield </w:t>
      </w:r>
      <w:r w:rsidRPr="00C60B89">
        <w:tab/>
        <w:t>1,817</w:t>
      </w:r>
    </w:p>
    <w:p w:rsidR="00267B13" w:rsidRPr="00C60B89" w:rsidRDefault="00267B13" w:rsidP="00267B13">
      <w:pPr>
        <w:widowControl w:val="0"/>
        <w:tabs>
          <w:tab w:val="right" w:leader="dot" w:pos="5904"/>
        </w:tabs>
      </w:pPr>
      <w:r w:rsidRPr="00C60B89">
        <w:t>Richland County</w:t>
      </w:r>
    </w:p>
    <w:p w:rsidR="00267B13" w:rsidRPr="00C60B89" w:rsidRDefault="00267B13" w:rsidP="00267B13">
      <w:pPr>
        <w:widowControl w:val="0"/>
        <w:tabs>
          <w:tab w:val="right" w:leader="dot" w:pos="5904"/>
        </w:tabs>
        <w:ind w:left="288"/>
      </w:pPr>
      <w:r w:rsidRPr="00C60B89">
        <w:t xml:space="preserve">Arcadia </w:t>
      </w:r>
      <w:r w:rsidRPr="00C60B89">
        <w:tab/>
        <w:t>2,142</w:t>
      </w:r>
    </w:p>
    <w:p w:rsidR="00267B13" w:rsidRPr="00C60B89" w:rsidRDefault="00267B13" w:rsidP="00267B13">
      <w:pPr>
        <w:widowControl w:val="0"/>
        <w:tabs>
          <w:tab w:val="right" w:leader="dot" w:pos="5904"/>
        </w:tabs>
        <w:ind w:left="288"/>
      </w:pPr>
      <w:r w:rsidRPr="00C60B89">
        <w:t xml:space="preserve">Ballentine </w:t>
      </w:r>
      <w:r w:rsidRPr="00C60B89">
        <w:tab/>
        <w:t>3,554</w:t>
      </w:r>
    </w:p>
    <w:p w:rsidR="00267B13" w:rsidRPr="00C60B89" w:rsidRDefault="00267B13" w:rsidP="00267B13">
      <w:pPr>
        <w:widowControl w:val="0"/>
        <w:tabs>
          <w:tab w:val="right" w:leader="dot" w:pos="5904"/>
        </w:tabs>
        <w:ind w:left="288"/>
      </w:pPr>
      <w:r w:rsidRPr="00C60B89">
        <w:t xml:space="preserve">Blythewood #1 </w:t>
      </w:r>
      <w:r w:rsidRPr="00C60B89">
        <w:tab/>
        <w:t>1,465</w:t>
      </w:r>
    </w:p>
    <w:p w:rsidR="00267B13" w:rsidRPr="00C60B89" w:rsidRDefault="00267B13" w:rsidP="00267B13">
      <w:pPr>
        <w:widowControl w:val="0"/>
        <w:tabs>
          <w:tab w:val="right" w:leader="dot" w:pos="5904"/>
        </w:tabs>
        <w:ind w:left="288"/>
      </w:pPr>
      <w:r w:rsidRPr="00C60B89">
        <w:t xml:space="preserve">Blythewood #2 </w:t>
      </w:r>
      <w:r w:rsidRPr="00C60B89">
        <w:tab/>
        <w:t>2,317</w:t>
      </w:r>
    </w:p>
    <w:p w:rsidR="00267B13" w:rsidRPr="00C60B89" w:rsidRDefault="00267B13" w:rsidP="00267B13">
      <w:pPr>
        <w:widowControl w:val="0"/>
        <w:tabs>
          <w:tab w:val="right" w:leader="dot" w:pos="5904"/>
        </w:tabs>
        <w:ind w:left="288"/>
      </w:pPr>
      <w:r w:rsidRPr="00C60B89">
        <w:t xml:space="preserve">Blythewood #3 </w:t>
      </w:r>
      <w:r w:rsidRPr="00C60B89">
        <w:tab/>
        <w:t>2,034</w:t>
      </w:r>
    </w:p>
    <w:p w:rsidR="00267B13" w:rsidRPr="00C60B89" w:rsidRDefault="00267B13" w:rsidP="00267B13">
      <w:pPr>
        <w:widowControl w:val="0"/>
        <w:tabs>
          <w:tab w:val="right" w:leader="dot" w:pos="5904"/>
        </w:tabs>
        <w:ind w:left="288"/>
      </w:pPr>
      <w:r w:rsidRPr="00C60B89">
        <w:t>Brandon</w:t>
      </w:r>
    </w:p>
    <w:p w:rsidR="00267B13" w:rsidRPr="00C60B89" w:rsidRDefault="00267B13" w:rsidP="00267B13">
      <w:pPr>
        <w:widowControl w:val="0"/>
        <w:tabs>
          <w:tab w:val="right" w:leader="dot" w:pos="5904"/>
        </w:tabs>
        <w:ind w:left="576"/>
      </w:pPr>
      <w:r w:rsidRPr="00C60B89">
        <w:t>Tract 116.03</w:t>
      </w:r>
    </w:p>
    <w:p w:rsidR="00267B13" w:rsidRPr="00C60B89" w:rsidRDefault="00267B13" w:rsidP="00267B13">
      <w:pPr>
        <w:widowControl w:val="0"/>
        <w:tabs>
          <w:tab w:val="right" w:leader="dot" w:pos="5904"/>
        </w:tabs>
        <w:ind w:left="1152"/>
      </w:pPr>
      <w:r w:rsidRPr="00C60B89">
        <w:t xml:space="preserve">Blocks: 2048  </w:t>
      </w:r>
      <w:r w:rsidRPr="00C60B89">
        <w:tab/>
        <w:t>0</w:t>
      </w:r>
    </w:p>
    <w:p w:rsidR="00267B13" w:rsidRPr="00C60B89" w:rsidRDefault="00267B13" w:rsidP="00267B13">
      <w:pPr>
        <w:widowControl w:val="0"/>
        <w:tabs>
          <w:tab w:val="right" w:leader="dot" w:pos="5904"/>
        </w:tabs>
        <w:ind w:left="576"/>
      </w:pPr>
      <w:r w:rsidRPr="00C60B89">
        <w:t>Tract 116.07</w:t>
      </w:r>
    </w:p>
    <w:p w:rsidR="00267B13" w:rsidRPr="00C60B89" w:rsidRDefault="00267B13" w:rsidP="00267B13">
      <w:pPr>
        <w:widowControl w:val="0"/>
        <w:tabs>
          <w:tab w:val="right" w:leader="dot" w:pos="5904"/>
        </w:tabs>
        <w:ind w:left="1152"/>
      </w:pPr>
      <w:r w:rsidRPr="00C60B89">
        <w:t xml:space="preserve">Blocks: 1007, 1008, 1009, 1010, 1011, 1012, 1013, 1018, 1019, 1020, 1021, 1022, 1023, 1024, 1074  </w:t>
      </w:r>
      <w:r w:rsidRPr="00C60B89">
        <w:tab/>
        <w:t>243</w:t>
      </w:r>
    </w:p>
    <w:p w:rsidR="00267B13" w:rsidRPr="00C60B89" w:rsidRDefault="00267B13" w:rsidP="00267B13">
      <w:pPr>
        <w:widowControl w:val="0"/>
        <w:tabs>
          <w:tab w:val="right" w:leader="dot" w:pos="5904"/>
        </w:tabs>
        <w:ind w:left="576"/>
      </w:pPr>
      <w:r w:rsidRPr="00C60B89">
        <w:t>Tract 116.08</w:t>
      </w:r>
    </w:p>
    <w:p w:rsidR="00267B13" w:rsidRPr="00C60B89" w:rsidRDefault="00267B13" w:rsidP="00267B13">
      <w:pPr>
        <w:widowControl w:val="0"/>
        <w:tabs>
          <w:tab w:val="right" w:leader="dot" w:pos="5904"/>
        </w:tabs>
        <w:ind w:left="1152"/>
      </w:pPr>
      <w:r w:rsidRPr="00C60B89">
        <w:t xml:space="preserve">Blocks: 1002, 1003, 1004, 1005, 1006, 1007, 1008, 1009, 1010, 1011, 1012, 1013, 1051, 1052, 1053, 1054, 1055, 1056, 1057, 1062, 1063, 1064, 1073, 1074  </w:t>
      </w:r>
      <w:r w:rsidRPr="00C60B89">
        <w:tab/>
        <w:t>271</w:t>
      </w:r>
    </w:p>
    <w:p w:rsidR="00267B13" w:rsidRPr="00C60B89" w:rsidRDefault="00267B13" w:rsidP="00267B13">
      <w:pPr>
        <w:widowControl w:val="0"/>
        <w:tabs>
          <w:tab w:val="right" w:leader="dot" w:pos="5904"/>
        </w:tabs>
        <w:ind w:left="288"/>
      </w:pPr>
      <w:r w:rsidRPr="00C60B89">
        <w:t>Brandon Subtotal</w:t>
      </w:r>
      <w:r w:rsidRPr="00C60B89">
        <w:tab/>
        <w:t>514</w:t>
      </w:r>
    </w:p>
    <w:p w:rsidR="00267B13" w:rsidRPr="00C60B89" w:rsidRDefault="00267B13" w:rsidP="00267B13">
      <w:pPr>
        <w:widowControl w:val="0"/>
        <w:tabs>
          <w:tab w:val="right" w:leader="dot" w:pos="5904"/>
        </w:tabs>
        <w:ind w:left="288"/>
      </w:pPr>
      <w:r w:rsidRPr="00C60B89">
        <w:t xml:space="preserve">Cooper </w:t>
      </w:r>
      <w:r w:rsidRPr="00C60B89">
        <w:tab/>
        <w:t>1,335</w:t>
      </w:r>
    </w:p>
    <w:p w:rsidR="00267B13" w:rsidRPr="00C60B89" w:rsidRDefault="00267B13" w:rsidP="00267B13">
      <w:pPr>
        <w:widowControl w:val="0"/>
        <w:tabs>
          <w:tab w:val="right" w:leader="dot" w:pos="5904"/>
        </w:tabs>
        <w:ind w:left="288"/>
      </w:pPr>
      <w:r w:rsidRPr="00C60B89">
        <w:t xml:space="preserve">Dutch Fork #1 </w:t>
      </w:r>
      <w:r w:rsidRPr="00C60B89">
        <w:tab/>
        <w:t>3,071</w:t>
      </w:r>
    </w:p>
    <w:p w:rsidR="00267B13" w:rsidRPr="00C60B89" w:rsidRDefault="00267B13" w:rsidP="00267B13">
      <w:pPr>
        <w:widowControl w:val="0"/>
        <w:tabs>
          <w:tab w:val="right" w:leader="dot" w:pos="5904"/>
        </w:tabs>
        <w:ind w:left="288"/>
      </w:pPr>
      <w:r w:rsidRPr="00C60B89">
        <w:t xml:space="preserve">Dutch Fork #2 </w:t>
      </w:r>
      <w:r w:rsidRPr="00C60B89">
        <w:tab/>
        <w:t>4,249</w:t>
      </w:r>
    </w:p>
    <w:p w:rsidR="00267B13" w:rsidRPr="00C60B89" w:rsidRDefault="00267B13" w:rsidP="00267B13">
      <w:pPr>
        <w:widowControl w:val="0"/>
        <w:tabs>
          <w:tab w:val="right" w:leader="dot" w:pos="5904"/>
        </w:tabs>
        <w:ind w:left="288"/>
      </w:pPr>
      <w:r w:rsidRPr="00C60B89">
        <w:t xml:space="preserve">E Forest Acres </w:t>
      </w:r>
      <w:r w:rsidRPr="00C60B89">
        <w:tab/>
        <w:t>1,526</w:t>
      </w:r>
    </w:p>
    <w:p w:rsidR="00267B13" w:rsidRPr="00C60B89" w:rsidRDefault="00267B13" w:rsidP="00267B13">
      <w:pPr>
        <w:widowControl w:val="0"/>
        <w:tabs>
          <w:tab w:val="right" w:leader="dot" w:pos="5904"/>
        </w:tabs>
        <w:ind w:left="288"/>
      </w:pPr>
      <w:r w:rsidRPr="00C60B89">
        <w:t xml:space="preserve">Estates </w:t>
      </w:r>
      <w:r w:rsidRPr="00C60B89">
        <w:tab/>
        <w:t>6,565</w:t>
      </w:r>
    </w:p>
    <w:p w:rsidR="00267B13" w:rsidRPr="00C60B89" w:rsidRDefault="00267B13" w:rsidP="00267B13">
      <w:pPr>
        <w:widowControl w:val="0"/>
        <w:tabs>
          <w:tab w:val="right" w:leader="dot" w:pos="5904"/>
        </w:tabs>
        <w:ind w:left="288"/>
      </w:pPr>
      <w:r w:rsidRPr="00C60B89">
        <w:t xml:space="preserve">Friarsgate #1 </w:t>
      </w:r>
      <w:r w:rsidRPr="00C60B89">
        <w:tab/>
        <w:t>2,959</w:t>
      </w:r>
    </w:p>
    <w:p w:rsidR="00267B13" w:rsidRPr="00C60B89" w:rsidRDefault="00267B13" w:rsidP="00267B13">
      <w:pPr>
        <w:widowControl w:val="0"/>
        <w:tabs>
          <w:tab w:val="right" w:leader="dot" w:pos="5904"/>
        </w:tabs>
        <w:ind w:left="288"/>
      </w:pPr>
      <w:r w:rsidRPr="00C60B89">
        <w:t xml:space="preserve">Friarsgate #2 </w:t>
      </w:r>
      <w:r w:rsidRPr="00C60B89">
        <w:tab/>
        <w:t>2,393</w:t>
      </w:r>
    </w:p>
    <w:p w:rsidR="00267B13" w:rsidRPr="00C60B89" w:rsidRDefault="00267B13" w:rsidP="00267B13">
      <w:pPr>
        <w:widowControl w:val="0"/>
        <w:tabs>
          <w:tab w:val="right" w:leader="dot" w:pos="5904"/>
        </w:tabs>
        <w:ind w:left="288"/>
      </w:pPr>
      <w:r w:rsidRPr="00C60B89">
        <w:t xml:space="preserve">Gregg Park </w:t>
      </w:r>
      <w:r w:rsidRPr="00C60B89">
        <w:tab/>
        <w:t>2,646</w:t>
      </w:r>
    </w:p>
    <w:p w:rsidR="00267B13" w:rsidRPr="00C60B89" w:rsidRDefault="00267B13" w:rsidP="00267B13">
      <w:pPr>
        <w:widowControl w:val="0"/>
        <w:tabs>
          <w:tab w:val="right" w:leader="dot" w:pos="5904"/>
        </w:tabs>
        <w:ind w:left="288"/>
      </w:pPr>
      <w:r w:rsidRPr="00C60B89">
        <w:t>Hampton</w:t>
      </w:r>
    </w:p>
    <w:p w:rsidR="00267B13" w:rsidRPr="00C60B89" w:rsidRDefault="00267B13" w:rsidP="00267B13">
      <w:pPr>
        <w:widowControl w:val="0"/>
        <w:tabs>
          <w:tab w:val="right" w:leader="dot" w:pos="5904"/>
        </w:tabs>
        <w:ind w:left="576"/>
      </w:pPr>
      <w:r w:rsidRPr="00C60B89">
        <w:t>Tract 26.03</w:t>
      </w:r>
    </w:p>
    <w:p w:rsidR="00267B13" w:rsidRPr="00C60B89" w:rsidRDefault="00267B13" w:rsidP="00267B13">
      <w:pPr>
        <w:widowControl w:val="0"/>
        <w:tabs>
          <w:tab w:val="right" w:leader="dot" w:pos="5904"/>
        </w:tabs>
        <w:ind w:left="1152"/>
      </w:pPr>
      <w:r w:rsidRPr="00C60B89">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C60B89">
        <w:tab/>
        <w:t>1,889</w:t>
      </w:r>
    </w:p>
    <w:p w:rsidR="00267B13" w:rsidRPr="00C60B89" w:rsidRDefault="00267B13" w:rsidP="00267B13">
      <w:pPr>
        <w:widowControl w:val="0"/>
        <w:tabs>
          <w:tab w:val="right" w:leader="dot" w:pos="5904"/>
        </w:tabs>
        <w:ind w:left="288"/>
      </w:pPr>
      <w:r w:rsidRPr="00C60B89">
        <w:t>Hampton Subtotal</w:t>
      </w:r>
      <w:r w:rsidRPr="00C60B89">
        <w:tab/>
        <w:t>1,889</w:t>
      </w:r>
    </w:p>
    <w:p w:rsidR="00267B13" w:rsidRPr="00C60B89" w:rsidRDefault="00267B13" w:rsidP="00267B13">
      <w:pPr>
        <w:widowControl w:val="0"/>
        <w:tabs>
          <w:tab w:val="right" w:leader="dot" w:pos="5904"/>
        </w:tabs>
        <w:ind w:left="288"/>
      </w:pPr>
      <w:r w:rsidRPr="00C60B89">
        <w:t xml:space="preserve">Harbison #1 </w:t>
      </w:r>
      <w:r w:rsidRPr="00C60B89">
        <w:tab/>
        <w:t>3,805</w:t>
      </w:r>
    </w:p>
    <w:p w:rsidR="00267B13" w:rsidRPr="00C60B89" w:rsidRDefault="00267B13" w:rsidP="00267B13">
      <w:pPr>
        <w:widowControl w:val="0"/>
        <w:tabs>
          <w:tab w:val="right" w:leader="dot" w:pos="5904"/>
        </w:tabs>
        <w:ind w:left="288"/>
      </w:pPr>
      <w:r w:rsidRPr="00C60B89">
        <w:t>Harbison #2</w:t>
      </w:r>
    </w:p>
    <w:p w:rsidR="00267B13" w:rsidRPr="00C60B89" w:rsidRDefault="00267B13" w:rsidP="00267B13">
      <w:pPr>
        <w:widowControl w:val="0"/>
        <w:tabs>
          <w:tab w:val="right" w:leader="dot" w:pos="5904"/>
        </w:tabs>
        <w:ind w:left="576"/>
      </w:pPr>
      <w:r w:rsidRPr="00C60B89">
        <w:t>Tract 103.04</w:t>
      </w:r>
    </w:p>
    <w:p w:rsidR="00267B13" w:rsidRPr="00C60B89" w:rsidRDefault="00267B13" w:rsidP="00267B13">
      <w:pPr>
        <w:widowControl w:val="0"/>
        <w:tabs>
          <w:tab w:val="right" w:leader="dot" w:pos="5904"/>
        </w:tabs>
        <w:ind w:left="1152"/>
      </w:pPr>
      <w:r w:rsidRPr="00C60B89">
        <w:t xml:space="preserve">Blocks: 3000, 3001, 3002, 3003, 3004, 3005, 3006, 3007, 3008, 3009, 3010, 3011, 3012, 3013, 3014, 3015, 3016, 3017, 3018, 3019, 3020, 3021, 3022, 3023, 3024, 3025, 3026, 3027, 3028, 3030, 3031, 3032, 3033, 3034  </w:t>
      </w:r>
      <w:r w:rsidRPr="00C60B89">
        <w:tab/>
        <w:t>1,371</w:t>
      </w:r>
    </w:p>
    <w:p w:rsidR="00267B13" w:rsidRPr="00C60B89" w:rsidRDefault="00267B13" w:rsidP="00267B13">
      <w:pPr>
        <w:widowControl w:val="0"/>
        <w:tabs>
          <w:tab w:val="right" w:leader="dot" w:pos="5904"/>
        </w:tabs>
        <w:ind w:left="576"/>
      </w:pPr>
      <w:r w:rsidRPr="00C60B89">
        <w:t>Tract 103.09</w:t>
      </w:r>
    </w:p>
    <w:p w:rsidR="00267B13" w:rsidRPr="00C60B89" w:rsidRDefault="00267B13" w:rsidP="00267B13">
      <w:pPr>
        <w:widowControl w:val="0"/>
        <w:tabs>
          <w:tab w:val="right" w:leader="dot" w:pos="5904"/>
        </w:tabs>
        <w:ind w:left="1152"/>
      </w:pPr>
      <w:r w:rsidRPr="00C60B89">
        <w:t xml:space="preserve">Blocks: 2000, 2001, 2002, 2003, 2004, 2056, 2057, 2058, 2059, 2060, 2061, 2062  </w:t>
      </w:r>
      <w:r w:rsidRPr="00C60B89">
        <w:tab/>
        <w:t>1</w:t>
      </w:r>
    </w:p>
    <w:p w:rsidR="00267B13" w:rsidRPr="00C60B89" w:rsidRDefault="00267B13" w:rsidP="00267B13">
      <w:pPr>
        <w:widowControl w:val="0"/>
        <w:tabs>
          <w:tab w:val="right" w:leader="dot" w:pos="5904"/>
        </w:tabs>
        <w:ind w:left="288"/>
      </w:pPr>
      <w:r w:rsidRPr="00C60B89">
        <w:t>Harbison #2 Subtotal</w:t>
      </w:r>
      <w:r w:rsidRPr="00C60B89">
        <w:tab/>
        <w:t>1,372</w:t>
      </w:r>
    </w:p>
    <w:p w:rsidR="00267B13" w:rsidRPr="00C60B89" w:rsidRDefault="00267B13" w:rsidP="00267B13">
      <w:pPr>
        <w:widowControl w:val="0"/>
        <w:tabs>
          <w:tab w:val="right" w:leader="dot" w:pos="5904"/>
        </w:tabs>
        <w:ind w:left="288"/>
      </w:pPr>
      <w:r w:rsidRPr="00C60B89">
        <w:t>Keenan</w:t>
      </w:r>
    </w:p>
    <w:p w:rsidR="00267B13" w:rsidRPr="00C60B89" w:rsidRDefault="00267B13" w:rsidP="00267B13">
      <w:pPr>
        <w:widowControl w:val="0"/>
        <w:tabs>
          <w:tab w:val="right" w:leader="dot" w:pos="5904"/>
        </w:tabs>
        <w:ind w:left="576"/>
      </w:pPr>
      <w:r w:rsidRPr="00C60B89">
        <w:t>Tract 111.01</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C60B89">
        <w:tab/>
        <w:t>1,381</w:t>
      </w:r>
    </w:p>
    <w:p w:rsidR="00267B13" w:rsidRPr="00C60B89" w:rsidRDefault="00267B13" w:rsidP="00267B13">
      <w:pPr>
        <w:widowControl w:val="0"/>
        <w:tabs>
          <w:tab w:val="right" w:leader="dot" w:pos="5904"/>
        </w:tabs>
        <w:ind w:left="288"/>
      </w:pPr>
      <w:r w:rsidRPr="00C60B89">
        <w:t>Keenan Subtotal</w:t>
      </w:r>
      <w:r w:rsidRPr="00C60B89">
        <w:tab/>
        <w:t>1,381</w:t>
      </w:r>
    </w:p>
    <w:p w:rsidR="00267B13" w:rsidRPr="00C60B89" w:rsidRDefault="00267B13" w:rsidP="00267B13">
      <w:pPr>
        <w:widowControl w:val="0"/>
        <w:tabs>
          <w:tab w:val="right" w:leader="dot" w:pos="5904"/>
        </w:tabs>
        <w:ind w:left="288"/>
      </w:pPr>
      <w:r w:rsidRPr="00C60B89">
        <w:t xml:space="preserve">Kelley Mill </w:t>
      </w:r>
      <w:r w:rsidRPr="00C60B89">
        <w:tab/>
        <w:t>1,506</w:t>
      </w:r>
    </w:p>
    <w:p w:rsidR="00267B13" w:rsidRPr="00C60B89" w:rsidRDefault="00267B13" w:rsidP="00267B13">
      <w:pPr>
        <w:widowControl w:val="0"/>
        <w:tabs>
          <w:tab w:val="right" w:leader="dot" w:pos="5904"/>
        </w:tabs>
        <w:ind w:left="288"/>
      </w:pPr>
      <w:r w:rsidRPr="00C60B89">
        <w:t xml:space="preserve">Lake Carolina </w:t>
      </w:r>
      <w:r w:rsidRPr="00C60B89">
        <w:tab/>
        <w:t>3,923</w:t>
      </w:r>
    </w:p>
    <w:p w:rsidR="00267B13" w:rsidRPr="00C60B89" w:rsidRDefault="00267B13" w:rsidP="00267B13">
      <w:pPr>
        <w:widowControl w:val="0"/>
        <w:tabs>
          <w:tab w:val="right" w:leader="dot" w:pos="5904"/>
        </w:tabs>
        <w:ind w:left="288"/>
      </w:pPr>
      <w:r w:rsidRPr="00C60B89">
        <w:t xml:space="preserve">Longcreek </w:t>
      </w:r>
      <w:r w:rsidRPr="00C60B89">
        <w:tab/>
        <w:t>4,849</w:t>
      </w:r>
    </w:p>
    <w:p w:rsidR="00267B13" w:rsidRPr="00C60B89" w:rsidRDefault="00267B13" w:rsidP="00267B13">
      <w:pPr>
        <w:widowControl w:val="0"/>
        <w:tabs>
          <w:tab w:val="right" w:leader="dot" w:pos="5904"/>
        </w:tabs>
        <w:ind w:left="288"/>
      </w:pPr>
      <w:r w:rsidRPr="00C60B89">
        <w:t>Lykesland</w:t>
      </w:r>
    </w:p>
    <w:p w:rsidR="00267B13" w:rsidRPr="00C60B89" w:rsidRDefault="00267B13" w:rsidP="00267B13">
      <w:pPr>
        <w:widowControl w:val="0"/>
        <w:tabs>
          <w:tab w:val="right" w:leader="dot" w:pos="5904"/>
        </w:tabs>
        <w:ind w:left="576"/>
      </w:pPr>
      <w:r w:rsidRPr="00C60B89">
        <w:t>Tract 116.08</w:t>
      </w:r>
    </w:p>
    <w:p w:rsidR="00267B13" w:rsidRPr="00C60B89" w:rsidRDefault="00267B13" w:rsidP="00267B13">
      <w:pPr>
        <w:widowControl w:val="0"/>
        <w:tabs>
          <w:tab w:val="right" w:leader="dot" w:pos="5904"/>
        </w:tabs>
        <w:ind w:left="1152"/>
      </w:pPr>
      <w:r w:rsidRPr="00C60B89">
        <w:t xml:space="preserve">Blocks: 3000, 3001, 3002, 3003, 3004, 3005, 3008, 3009, 3030  </w:t>
      </w:r>
      <w:r w:rsidRPr="00C60B89">
        <w:tab/>
        <w:t>226</w:t>
      </w:r>
    </w:p>
    <w:p w:rsidR="00267B13" w:rsidRPr="00C60B89" w:rsidRDefault="00267B13" w:rsidP="00267B13">
      <w:pPr>
        <w:widowControl w:val="0"/>
        <w:tabs>
          <w:tab w:val="right" w:leader="dot" w:pos="5904"/>
        </w:tabs>
        <w:ind w:left="288"/>
      </w:pPr>
      <w:r w:rsidRPr="00C60B89">
        <w:t>Lykesland Subtotal</w:t>
      </w:r>
      <w:r w:rsidRPr="00C60B89">
        <w:tab/>
        <w:t>226</w:t>
      </w:r>
    </w:p>
    <w:p w:rsidR="00267B13" w:rsidRPr="00C60B89" w:rsidRDefault="00267B13" w:rsidP="00267B13">
      <w:pPr>
        <w:widowControl w:val="0"/>
        <w:tabs>
          <w:tab w:val="right" w:leader="dot" w:pos="5904"/>
        </w:tabs>
        <w:ind w:left="288"/>
      </w:pPr>
      <w:r w:rsidRPr="00C60B89">
        <w:t xml:space="preserve">Meadowfield </w:t>
      </w:r>
      <w:r w:rsidRPr="00C60B89">
        <w:tab/>
        <w:t>2,333</w:t>
      </w:r>
    </w:p>
    <w:p w:rsidR="00267B13" w:rsidRPr="00C60B89" w:rsidRDefault="00267B13" w:rsidP="00267B13">
      <w:pPr>
        <w:widowControl w:val="0"/>
        <w:tabs>
          <w:tab w:val="right" w:leader="dot" w:pos="5904"/>
        </w:tabs>
        <w:ind w:left="288"/>
      </w:pPr>
      <w:r w:rsidRPr="00C60B89">
        <w:t>Monticello</w:t>
      </w:r>
    </w:p>
    <w:p w:rsidR="00267B13" w:rsidRPr="00C60B89" w:rsidRDefault="00267B13" w:rsidP="00267B13">
      <w:pPr>
        <w:widowControl w:val="0"/>
        <w:tabs>
          <w:tab w:val="right" w:leader="dot" w:pos="5904"/>
        </w:tabs>
        <w:ind w:left="576"/>
      </w:pPr>
      <w:r w:rsidRPr="00C60B89">
        <w:t>Tract 102</w:t>
      </w:r>
    </w:p>
    <w:p w:rsidR="00267B13" w:rsidRPr="00C60B89" w:rsidRDefault="00267B13" w:rsidP="00267B13">
      <w:pPr>
        <w:widowControl w:val="0"/>
        <w:tabs>
          <w:tab w:val="right" w:leader="dot" w:pos="5904"/>
        </w:tabs>
        <w:ind w:left="1152"/>
      </w:pPr>
      <w:r w:rsidRPr="00C60B89">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C60B89">
        <w:tab/>
        <w:t>1,332</w:t>
      </w:r>
    </w:p>
    <w:p w:rsidR="00267B13" w:rsidRPr="00C60B89" w:rsidRDefault="00267B13" w:rsidP="00267B13">
      <w:pPr>
        <w:widowControl w:val="0"/>
        <w:tabs>
          <w:tab w:val="right" w:leader="dot" w:pos="5904"/>
        </w:tabs>
        <w:ind w:left="288"/>
      </w:pPr>
      <w:r w:rsidRPr="00C60B89">
        <w:t>Monticello Subtotal</w:t>
      </w:r>
      <w:r w:rsidRPr="00C60B89">
        <w:tab/>
        <w:t>1,332</w:t>
      </w:r>
    </w:p>
    <w:p w:rsidR="00267B13" w:rsidRPr="00C60B89" w:rsidRDefault="00267B13" w:rsidP="00267B13">
      <w:pPr>
        <w:widowControl w:val="0"/>
        <w:tabs>
          <w:tab w:val="right" w:leader="dot" w:pos="5904"/>
        </w:tabs>
        <w:ind w:left="288"/>
      </w:pPr>
      <w:r w:rsidRPr="00C60B89">
        <w:t xml:space="preserve">N Forest Acres </w:t>
      </w:r>
      <w:r w:rsidRPr="00C60B89">
        <w:tab/>
        <w:t>1,997</w:t>
      </w:r>
    </w:p>
    <w:p w:rsidR="00267B13" w:rsidRPr="00C60B89" w:rsidRDefault="00267B13" w:rsidP="00267B13">
      <w:pPr>
        <w:widowControl w:val="0"/>
        <w:tabs>
          <w:tab w:val="right" w:leader="dot" w:pos="5904"/>
        </w:tabs>
        <w:ind w:left="288"/>
      </w:pPr>
      <w:r w:rsidRPr="00C60B89">
        <w:t>North Springs #1</w:t>
      </w:r>
    </w:p>
    <w:p w:rsidR="00267B13" w:rsidRPr="00C60B89" w:rsidRDefault="00267B13" w:rsidP="00267B13">
      <w:pPr>
        <w:widowControl w:val="0"/>
        <w:tabs>
          <w:tab w:val="right" w:leader="dot" w:pos="5904"/>
        </w:tabs>
        <w:ind w:left="576"/>
      </w:pPr>
      <w:r w:rsidRPr="00C60B89">
        <w:t>Tract 114.18</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2021, 2023, 2024, 2025, 2026, 2027, 2028, 2029, 2038, 2039, 2040, 2041  </w:t>
      </w:r>
      <w:r w:rsidRPr="00C60B89">
        <w:tab/>
        <w:t>1,798</w:t>
      </w:r>
    </w:p>
    <w:p w:rsidR="00267B13" w:rsidRPr="00C60B89" w:rsidRDefault="00267B13" w:rsidP="00267B13">
      <w:pPr>
        <w:widowControl w:val="0"/>
        <w:tabs>
          <w:tab w:val="right" w:leader="dot" w:pos="5904"/>
        </w:tabs>
        <w:ind w:left="576"/>
      </w:pPr>
      <w:r w:rsidRPr="00C60B89">
        <w:t>Tract 114.19</w:t>
      </w:r>
    </w:p>
    <w:p w:rsidR="00267B13" w:rsidRPr="00C60B89" w:rsidRDefault="00267B13" w:rsidP="00267B13">
      <w:pPr>
        <w:widowControl w:val="0"/>
        <w:tabs>
          <w:tab w:val="right" w:leader="dot" w:pos="5904"/>
        </w:tabs>
        <w:ind w:left="1152"/>
      </w:pPr>
      <w:r w:rsidRPr="00C60B89">
        <w:t xml:space="preserve">Blocks: 1000, 1001, 1002, 1003, 1004, 1005, 1006, 1007, 1008, 1009, 1010, 1013, 1017, 1018, 1019, 1020, 1021, 1022, 1023, 1024, 1027, 1028, 1029, 2006  </w:t>
      </w:r>
      <w:r w:rsidRPr="00C60B89">
        <w:tab/>
        <w:t>2,581</w:t>
      </w:r>
    </w:p>
    <w:p w:rsidR="00267B13" w:rsidRPr="00C60B89" w:rsidRDefault="00267B13" w:rsidP="00267B13">
      <w:pPr>
        <w:widowControl w:val="0"/>
        <w:tabs>
          <w:tab w:val="right" w:leader="dot" w:pos="5904"/>
        </w:tabs>
        <w:ind w:left="288"/>
      </w:pPr>
      <w:r w:rsidRPr="00C60B89">
        <w:t>North Springs #1 Subtotal</w:t>
      </w:r>
      <w:r w:rsidRPr="00C60B89">
        <w:tab/>
        <w:t>4,379</w:t>
      </w:r>
    </w:p>
    <w:p w:rsidR="00267B13" w:rsidRPr="00C60B89" w:rsidRDefault="00267B13" w:rsidP="00267B13">
      <w:pPr>
        <w:widowControl w:val="0"/>
        <w:tabs>
          <w:tab w:val="right" w:leader="dot" w:pos="5904"/>
        </w:tabs>
        <w:ind w:left="288"/>
      </w:pPr>
      <w:r w:rsidRPr="00C60B89">
        <w:t xml:space="preserve">North springs #2 </w:t>
      </w:r>
      <w:r w:rsidRPr="00C60B89">
        <w:tab/>
        <w:t>3,604</w:t>
      </w:r>
    </w:p>
    <w:p w:rsidR="00267B13" w:rsidRPr="00C60B89" w:rsidRDefault="00267B13" w:rsidP="00267B13">
      <w:pPr>
        <w:widowControl w:val="0"/>
        <w:tabs>
          <w:tab w:val="right" w:leader="dot" w:pos="5904"/>
        </w:tabs>
        <w:ind w:left="288"/>
      </w:pPr>
      <w:r w:rsidRPr="00C60B89">
        <w:t xml:space="preserve">Oak Point </w:t>
      </w:r>
      <w:r w:rsidRPr="00C60B89">
        <w:tab/>
        <w:t>4,427</w:t>
      </w:r>
    </w:p>
    <w:p w:rsidR="00267B13" w:rsidRPr="00C60B89" w:rsidRDefault="00267B13" w:rsidP="00267B13">
      <w:pPr>
        <w:widowControl w:val="0"/>
        <w:tabs>
          <w:tab w:val="right" w:leader="dot" w:pos="5904"/>
        </w:tabs>
        <w:ind w:left="288"/>
      </w:pPr>
      <w:r w:rsidRPr="00C60B89">
        <w:t xml:space="preserve">Oakwood </w:t>
      </w:r>
      <w:r w:rsidRPr="00C60B89">
        <w:tab/>
        <w:t>1,285</w:t>
      </w:r>
    </w:p>
    <w:p w:rsidR="00267B13" w:rsidRPr="00C60B89" w:rsidRDefault="00267B13" w:rsidP="00267B13">
      <w:pPr>
        <w:widowControl w:val="0"/>
        <w:tabs>
          <w:tab w:val="right" w:leader="dot" w:pos="5904"/>
        </w:tabs>
        <w:ind w:left="288"/>
      </w:pPr>
      <w:r w:rsidRPr="00C60B89">
        <w:t xml:space="preserve">Old Friarsgate </w:t>
      </w:r>
      <w:r w:rsidRPr="00C60B89">
        <w:tab/>
        <w:t>1,652</w:t>
      </w:r>
    </w:p>
    <w:p w:rsidR="00267B13" w:rsidRPr="00C60B89" w:rsidRDefault="00267B13" w:rsidP="00267B13">
      <w:pPr>
        <w:widowControl w:val="0"/>
        <w:tabs>
          <w:tab w:val="right" w:leader="dot" w:pos="5904"/>
        </w:tabs>
        <w:ind w:left="288"/>
      </w:pPr>
      <w:r w:rsidRPr="00C60B89">
        <w:t xml:space="preserve">Parkridge </w:t>
      </w:r>
      <w:r w:rsidRPr="00C60B89">
        <w:tab/>
        <w:t>1,352</w:t>
      </w:r>
    </w:p>
    <w:p w:rsidR="00267B13" w:rsidRPr="00C60B89" w:rsidRDefault="00267B13" w:rsidP="00267B13">
      <w:pPr>
        <w:widowControl w:val="0"/>
        <w:tabs>
          <w:tab w:val="right" w:leader="dot" w:pos="5904"/>
        </w:tabs>
        <w:ind w:left="288"/>
      </w:pPr>
      <w:r w:rsidRPr="00C60B89">
        <w:t xml:space="preserve">Parkway #1 </w:t>
      </w:r>
      <w:r w:rsidRPr="00C60B89">
        <w:tab/>
        <w:t>8,518</w:t>
      </w:r>
    </w:p>
    <w:p w:rsidR="00267B13" w:rsidRPr="00C60B89" w:rsidRDefault="00267B13" w:rsidP="00267B13">
      <w:pPr>
        <w:widowControl w:val="0"/>
        <w:tabs>
          <w:tab w:val="right" w:leader="dot" w:pos="5904"/>
        </w:tabs>
        <w:ind w:left="288"/>
      </w:pPr>
      <w:r w:rsidRPr="00C60B89">
        <w:t xml:space="preserve">Parkway #2 </w:t>
      </w:r>
      <w:r w:rsidRPr="00C60B89">
        <w:tab/>
        <w:t>4,409</w:t>
      </w:r>
    </w:p>
    <w:p w:rsidR="00267B13" w:rsidRPr="00C60B89" w:rsidRDefault="00267B13" w:rsidP="00267B13">
      <w:pPr>
        <w:widowControl w:val="0"/>
        <w:tabs>
          <w:tab w:val="right" w:leader="dot" w:pos="5904"/>
        </w:tabs>
        <w:ind w:left="288"/>
      </w:pPr>
      <w:r w:rsidRPr="00C60B89">
        <w:t xml:space="preserve">Pennington </w:t>
      </w:r>
      <w:r w:rsidRPr="00C60B89">
        <w:tab/>
        <w:t>3,977</w:t>
      </w:r>
    </w:p>
    <w:p w:rsidR="00267B13" w:rsidRPr="00C60B89" w:rsidRDefault="00267B13" w:rsidP="00267B13">
      <w:pPr>
        <w:widowControl w:val="0"/>
        <w:tabs>
          <w:tab w:val="right" w:leader="dot" w:pos="5904"/>
        </w:tabs>
        <w:ind w:left="288"/>
      </w:pPr>
      <w:r w:rsidRPr="00C60B89">
        <w:t xml:space="preserve">Polo Road </w:t>
      </w:r>
      <w:r w:rsidRPr="00C60B89">
        <w:tab/>
        <w:t>8,550</w:t>
      </w:r>
    </w:p>
    <w:p w:rsidR="00267B13" w:rsidRPr="00C60B89" w:rsidRDefault="00267B13" w:rsidP="00267B13">
      <w:pPr>
        <w:widowControl w:val="0"/>
        <w:tabs>
          <w:tab w:val="right" w:leader="dot" w:pos="5904"/>
        </w:tabs>
        <w:ind w:left="288"/>
      </w:pPr>
      <w:r w:rsidRPr="00C60B89">
        <w:t>Pontiac</w:t>
      </w:r>
    </w:p>
    <w:p w:rsidR="00267B13" w:rsidRPr="00C60B89" w:rsidRDefault="00267B13" w:rsidP="00267B13">
      <w:pPr>
        <w:widowControl w:val="0"/>
        <w:tabs>
          <w:tab w:val="right" w:leader="dot" w:pos="5904"/>
        </w:tabs>
        <w:ind w:left="576"/>
      </w:pPr>
      <w:r w:rsidRPr="00C60B89">
        <w:t>Tract 114.07</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C60B89">
        <w:tab/>
        <w:t>3,162</w:t>
      </w:r>
    </w:p>
    <w:p w:rsidR="00267B13" w:rsidRPr="00C60B89" w:rsidRDefault="00267B13" w:rsidP="00267B13">
      <w:pPr>
        <w:widowControl w:val="0"/>
        <w:tabs>
          <w:tab w:val="right" w:leader="dot" w:pos="5904"/>
        </w:tabs>
        <w:ind w:left="576"/>
      </w:pPr>
      <w:r w:rsidRPr="00C60B89">
        <w:t>Tract 114.14</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C60B89">
        <w:tab/>
        <w:t>1,995</w:t>
      </w:r>
    </w:p>
    <w:p w:rsidR="00267B13" w:rsidRPr="00C60B89" w:rsidRDefault="00267B13" w:rsidP="00267B13">
      <w:pPr>
        <w:widowControl w:val="0"/>
        <w:tabs>
          <w:tab w:val="right" w:leader="dot" w:pos="5904"/>
        </w:tabs>
        <w:ind w:left="288"/>
      </w:pPr>
      <w:r w:rsidRPr="00C60B89">
        <w:t>Pontiac Subtotal</w:t>
      </w:r>
      <w:r w:rsidRPr="00C60B89">
        <w:tab/>
        <w:t>5,157</w:t>
      </w:r>
    </w:p>
    <w:p w:rsidR="00267B13" w:rsidRPr="00C60B89" w:rsidRDefault="00267B13" w:rsidP="00267B13">
      <w:pPr>
        <w:widowControl w:val="0"/>
        <w:tabs>
          <w:tab w:val="right" w:leader="dot" w:pos="5904"/>
        </w:tabs>
        <w:ind w:left="288"/>
      </w:pPr>
      <w:r w:rsidRPr="00C60B89">
        <w:t xml:space="preserve">Rice Creek </w:t>
      </w:r>
      <w:r w:rsidRPr="00C60B89">
        <w:tab/>
        <w:t>5,812</w:t>
      </w:r>
    </w:p>
    <w:p w:rsidR="00267B13" w:rsidRPr="00C60B89" w:rsidRDefault="00267B13" w:rsidP="00267B13">
      <w:pPr>
        <w:widowControl w:val="0"/>
        <w:tabs>
          <w:tab w:val="right" w:leader="dot" w:pos="5904"/>
        </w:tabs>
        <w:ind w:left="288"/>
      </w:pPr>
      <w:r w:rsidRPr="00C60B89">
        <w:t xml:space="preserve">Ridgeview </w:t>
      </w:r>
      <w:r w:rsidRPr="00C60B89">
        <w:tab/>
        <w:t>7,104</w:t>
      </w:r>
    </w:p>
    <w:p w:rsidR="00267B13" w:rsidRPr="00C60B89" w:rsidRDefault="00267B13" w:rsidP="00267B13">
      <w:pPr>
        <w:widowControl w:val="0"/>
        <w:tabs>
          <w:tab w:val="right" w:leader="dot" w:pos="5904"/>
        </w:tabs>
        <w:ind w:left="288"/>
      </w:pPr>
      <w:r w:rsidRPr="00C60B89">
        <w:t xml:space="preserve">River Springs </w:t>
      </w:r>
      <w:r w:rsidRPr="00C60B89">
        <w:tab/>
        <w:t>5,019</w:t>
      </w:r>
    </w:p>
    <w:p w:rsidR="00267B13" w:rsidRPr="00C60B89" w:rsidRDefault="00267B13" w:rsidP="00267B13">
      <w:pPr>
        <w:widowControl w:val="0"/>
        <w:tabs>
          <w:tab w:val="right" w:leader="dot" w:pos="5904"/>
        </w:tabs>
        <w:ind w:left="288"/>
      </w:pPr>
      <w:r w:rsidRPr="00C60B89">
        <w:t xml:space="preserve">Riverwalk </w:t>
      </w:r>
      <w:r w:rsidRPr="00C60B89">
        <w:tab/>
        <w:t>3,760</w:t>
      </w:r>
    </w:p>
    <w:p w:rsidR="00267B13" w:rsidRPr="00C60B89" w:rsidRDefault="00267B13" w:rsidP="00267B13">
      <w:pPr>
        <w:widowControl w:val="0"/>
        <w:tabs>
          <w:tab w:val="right" w:leader="dot" w:pos="5904"/>
        </w:tabs>
        <w:ind w:left="288"/>
      </w:pPr>
      <w:r w:rsidRPr="00C60B89">
        <w:t xml:space="preserve">Round Top </w:t>
      </w:r>
      <w:r w:rsidRPr="00C60B89">
        <w:tab/>
        <w:t>957</w:t>
      </w:r>
    </w:p>
    <w:p w:rsidR="00267B13" w:rsidRPr="00C60B89" w:rsidRDefault="00267B13" w:rsidP="00267B13">
      <w:pPr>
        <w:widowControl w:val="0"/>
        <w:tabs>
          <w:tab w:val="right" w:leader="dot" w:pos="5904"/>
        </w:tabs>
        <w:ind w:left="288"/>
      </w:pPr>
      <w:r w:rsidRPr="00C60B89">
        <w:t xml:space="preserve">S Forest Acres </w:t>
      </w:r>
      <w:r w:rsidRPr="00C60B89">
        <w:tab/>
        <w:t>1,984</w:t>
      </w:r>
    </w:p>
    <w:p w:rsidR="00267B13" w:rsidRPr="00C60B89" w:rsidRDefault="00267B13" w:rsidP="00267B13">
      <w:pPr>
        <w:widowControl w:val="0"/>
        <w:tabs>
          <w:tab w:val="right" w:leader="dot" w:pos="5904"/>
        </w:tabs>
        <w:ind w:left="288"/>
      </w:pPr>
      <w:r w:rsidRPr="00C60B89">
        <w:t xml:space="preserve">Satchel Ford </w:t>
      </w:r>
      <w:r w:rsidRPr="00C60B89">
        <w:tab/>
        <w:t>1,775</w:t>
      </w:r>
    </w:p>
    <w:p w:rsidR="00267B13" w:rsidRPr="00C60B89" w:rsidRDefault="00267B13" w:rsidP="00267B13">
      <w:pPr>
        <w:widowControl w:val="0"/>
        <w:tabs>
          <w:tab w:val="right" w:leader="dot" w:pos="5904"/>
        </w:tabs>
        <w:ind w:left="288"/>
      </w:pPr>
      <w:r w:rsidRPr="00C60B89">
        <w:t xml:space="preserve">South Beltline </w:t>
      </w:r>
      <w:r w:rsidRPr="00C60B89">
        <w:tab/>
        <w:t>2,714</w:t>
      </w:r>
    </w:p>
    <w:p w:rsidR="00267B13" w:rsidRPr="00C60B89" w:rsidRDefault="00267B13" w:rsidP="00267B13">
      <w:pPr>
        <w:widowControl w:val="0"/>
        <w:tabs>
          <w:tab w:val="right" w:leader="dot" w:pos="5904"/>
        </w:tabs>
        <w:ind w:left="288"/>
      </w:pPr>
      <w:r w:rsidRPr="00C60B89">
        <w:t xml:space="preserve">Spring Hill </w:t>
      </w:r>
      <w:r w:rsidRPr="00C60B89">
        <w:tab/>
        <w:t>1,618</w:t>
      </w:r>
    </w:p>
    <w:p w:rsidR="00267B13" w:rsidRPr="00C60B89" w:rsidRDefault="00267B13" w:rsidP="00267B13">
      <w:pPr>
        <w:widowControl w:val="0"/>
        <w:tabs>
          <w:tab w:val="right" w:leader="dot" w:pos="5904"/>
        </w:tabs>
        <w:ind w:left="288"/>
      </w:pPr>
      <w:r w:rsidRPr="00C60B89">
        <w:t>Spring Valley</w:t>
      </w:r>
    </w:p>
    <w:p w:rsidR="00267B13" w:rsidRPr="00C60B89" w:rsidRDefault="00267B13" w:rsidP="00267B13">
      <w:pPr>
        <w:widowControl w:val="0"/>
        <w:tabs>
          <w:tab w:val="right" w:leader="dot" w:pos="5904"/>
        </w:tabs>
        <w:ind w:left="576"/>
      </w:pPr>
      <w:r w:rsidRPr="00C60B89">
        <w:t>Tract 114.11</w:t>
      </w:r>
    </w:p>
    <w:p w:rsidR="00267B13" w:rsidRPr="00C60B89" w:rsidRDefault="00267B13" w:rsidP="00267B13">
      <w:pPr>
        <w:widowControl w:val="0"/>
        <w:tabs>
          <w:tab w:val="right" w:leader="dot" w:pos="5904"/>
        </w:tabs>
        <w:ind w:left="1152"/>
      </w:pPr>
      <w:r w:rsidRPr="00C60B89">
        <w:t xml:space="preserve">Blocks: 1007, 1008, 1009, 1010, 1011, 1012, 1013, 1014, 1015, 1016, 1017, 1018, 1019, 2000, 2001, 2002, 2003, 2004, 2005, 2006, 2007, 2008, 2009, 2010, 2011, 2012, 2013, 2014, 2015, 2016, 2017, 2018, 3000, 3001, 3002, 3003, 3004, 3005, 3006, 3007  </w:t>
      </w:r>
      <w:r w:rsidRPr="00C60B89">
        <w:tab/>
        <w:t>2,886</w:t>
      </w:r>
    </w:p>
    <w:p w:rsidR="00267B13" w:rsidRPr="00C60B89" w:rsidRDefault="00267B13" w:rsidP="00267B13">
      <w:pPr>
        <w:widowControl w:val="0"/>
        <w:tabs>
          <w:tab w:val="right" w:leader="dot" w:pos="5904"/>
        </w:tabs>
        <w:ind w:left="288"/>
      </w:pPr>
      <w:r w:rsidRPr="00C60B89">
        <w:t>Spring Valley Subtotal</w:t>
      </w:r>
      <w:r w:rsidRPr="00C60B89">
        <w:tab/>
        <w:t>2,886</w:t>
      </w:r>
    </w:p>
    <w:p w:rsidR="00267B13" w:rsidRPr="00C60B89" w:rsidRDefault="00267B13" w:rsidP="00267B13">
      <w:pPr>
        <w:widowControl w:val="0"/>
        <w:tabs>
          <w:tab w:val="right" w:leader="dot" w:pos="5904"/>
        </w:tabs>
        <w:ind w:left="288"/>
      </w:pPr>
      <w:r w:rsidRPr="00C60B89">
        <w:t xml:space="preserve">Springville </w:t>
      </w:r>
      <w:r w:rsidRPr="00C60B89">
        <w:tab/>
        <w:t>4,369</w:t>
      </w:r>
    </w:p>
    <w:p w:rsidR="00267B13" w:rsidRPr="00C60B89" w:rsidRDefault="00267B13" w:rsidP="00267B13">
      <w:pPr>
        <w:widowControl w:val="0"/>
        <w:tabs>
          <w:tab w:val="right" w:leader="dot" w:pos="5904"/>
        </w:tabs>
        <w:ind w:left="288"/>
      </w:pPr>
      <w:r w:rsidRPr="00C60B89">
        <w:t xml:space="preserve">Trenhom Road </w:t>
      </w:r>
      <w:r w:rsidRPr="00C60B89">
        <w:tab/>
        <w:t>1,183</w:t>
      </w:r>
    </w:p>
    <w:p w:rsidR="00267B13" w:rsidRPr="00C60B89" w:rsidRDefault="00267B13" w:rsidP="00267B13">
      <w:pPr>
        <w:widowControl w:val="0"/>
        <w:tabs>
          <w:tab w:val="right" w:leader="dot" w:pos="5904"/>
        </w:tabs>
        <w:ind w:left="288"/>
      </w:pPr>
      <w:r w:rsidRPr="00C60B89">
        <w:t xml:space="preserve">Valhalla </w:t>
      </w:r>
      <w:r w:rsidRPr="00C60B89">
        <w:tab/>
        <w:t>3,772</w:t>
      </w:r>
    </w:p>
    <w:p w:rsidR="00267B13" w:rsidRPr="00C60B89" w:rsidRDefault="00267B13" w:rsidP="00267B13">
      <w:pPr>
        <w:widowControl w:val="0"/>
        <w:tabs>
          <w:tab w:val="right" w:leader="dot" w:pos="5904"/>
        </w:tabs>
        <w:ind w:left="288"/>
      </w:pPr>
      <w:r w:rsidRPr="00C60B89">
        <w:t>Ward 1</w:t>
      </w:r>
    </w:p>
    <w:p w:rsidR="00267B13" w:rsidRPr="00C60B89" w:rsidRDefault="00267B13" w:rsidP="00267B13">
      <w:pPr>
        <w:widowControl w:val="0"/>
        <w:tabs>
          <w:tab w:val="right" w:leader="dot" w:pos="5904"/>
        </w:tabs>
        <w:ind w:left="576"/>
      </w:pPr>
      <w:r w:rsidRPr="00C60B89">
        <w:t>Tract 27</w:t>
      </w:r>
    </w:p>
    <w:p w:rsidR="00267B13" w:rsidRPr="00C60B89" w:rsidRDefault="00267B13" w:rsidP="00267B13">
      <w:pPr>
        <w:widowControl w:val="0"/>
        <w:tabs>
          <w:tab w:val="right" w:leader="dot" w:pos="5904"/>
        </w:tabs>
        <w:ind w:left="1152"/>
      </w:pPr>
      <w:r w:rsidRPr="00C60B89">
        <w:t xml:space="preserve">Blocks: 1000, 1001, 1002, 1004, 1007  </w:t>
      </w:r>
      <w:r w:rsidRPr="00C60B89">
        <w:tab/>
        <w:t>184</w:t>
      </w:r>
    </w:p>
    <w:p w:rsidR="00267B13" w:rsidRPr="00C60B89" w:rsidRDefault="00267B13" w:rsidP="00267B13">
      <w:pPr>
        <w:widowControl w:val="0"/>
        <w:tabs>
          <w:tab w:val="right" w:leader="dot" w:pos="5904"/>
        </w:tabs>
        <w:ind w:left="576"/>
      </w:pPr>
      <w:r w:rsidRPr="00C60B89">
        <w:t>Tract 30</w:t>
      </w:r>
    </w:p>
    <w:p w:rsidR="00267B13" w:rsidRPr="00C60B89" w:rsidRDefault="00267B13" w:rsidP="00267B13">
      <w:pPr>
        <w:widowControl w:val="0"/>
        <w:tabs>
          <w:tab w:val="right" w:leader="dot" w:pos="5904"/>
        </w:tabs>
        <w:ind w:left="1152"/>
      </w:pPr>
      <w:r w:rsidRPr="00C60B89">
        <w:t xml:space="preserve">Blocks: 1007, 1011, 1014, 1015  </w:t>
      </w:r>
      <w:r w:rsidRPr="00C60B89">
        <w:tab/>
        <w:t>0</w:t>
      </w:r>
    </w:p>
    <w:p w:rsidR="00267B13" w:rsidRPr="00C60B89" w:rsidRDefault="00267B13" w:rsidP="00267B13">
      <w:pPr>
        <w:widowControl w:val="0"/>
        <w:tabs>
          <w:tab w:val="right" w:leader="dot" w:pos="5904"/>
        </w:tabs>
        <w:ind w:left="288"/>
      </w:pPr>
      <w:r w:rsidRPr="00C60B89">
        <w:t>Ward 1 Subtotal</w:t>
      </w:r>
      <w:r w:rsidRPr="00C60B89">
        <w:tab/>
        <w:t>184</w:t>
      </w:r>
    </w:p>
    <w:p w:rsidR="00267B13" w:rsidRPr="00C60B89" w:rsidRDefault="00267B13" w:rsidP="00267B13">
      <w:pPr>
        <w:widowControl w:val="0"/>
        <w:tabs>
          <w:tab w:val="right" w:leader="dot" w:pos="5904"/>
        </w:tabs>
        <w:ind w:left="288"/>
      </w:pPr>
      <w:r w:rsidRPr="00C60B89">
        <w:t>Ward 10</w:t>
      </w:r>
    </w:p>
    <w:p w:rsidR="00267B13" w:rsidRPr="00C60B89" w:rsidRDefault="00267B13" w:rsidP="00267B13">
      <w:pPr>
        <w:widowControl w:val="0"/>
        <w:tabs>
          <w:tab w:val="right" w:leader="dot" w:pos="5904"/>
        </w:tabs>
        <w:ind w:left="576"/>
      </w:pPr>
      <w:r w:rsidRPr="00C60B89">
        <w:t>Tract 27</w:t>
      </w:r>
    </w:p>
    <w:p w:rsidR="00267B13" w:rsidRPr="00C60B89" w:rsidRDefault="00267B13" w:rsidP="00267B13">
      <w:pPr>
        <w:widowControl w:val="0"/>
        <w:tabs>
          <w:tab w:val="right" w:leader="dot" w:pos="5904"/>
        </w:tabs>
        <w:ind w:left="1152"/>
      </w:pPr>
      <w:r w:rsidRPr="00C60B89">
        <w:t xml:space="preserve">Blocks: 2000, 2001, 2002, 2003, 2014, 2016, 3001, 3002, 3009, 3010, 3013, 3014, 3015, 3023  </w:t>
      </w:r>
      <w:r w:rsidRPr="00C60B89">
        <w:tab/>
        <w:t>643</w:t>
      </w:r>
    </w:p>
    <w:p w:rsidR="00267B13" w:rsidRPr="00C60B89" w:rsidRDefault="00267B13" w:rsidP="00267B13">
      <w:pPr>
        <w:widowControl w:val="0"/>
        <w:tabs>
          <w:tab w:val="right" w:leader="dot" w:pos="5904"/>
        </w:tabs>
        <w:ind w:left="288"/>
      </w:pPr>
      <w:r w:rsidRPr="00C60B89">
        <w:t>Ward 10 Subtotal</w:t>
      </w:r>
      <w:r w:rsidRPr="00C60B89">
        <w:tab/>
        <w:t>643</w:t>
      </w:r>
    </w:p>
    <w:p w:rsidR="00267B13" w:rsidRPr="00C60B89" w:rsidRDefault="00267B13" w:rsidP="00267B13">
      <w:pPr>
        <w:widowControl w:val="0"/>
        <w:tabs>
          <w:tab w:val="right" w:leader="dot" w:pos="5904"/>
        </w:tabs>
        <w:ind w:left="288"/>
      </w:pPr>
      <w:r w:rsidRPr="00C60B89">
        <w:t xml:space="preserve">Ward 12 </w:t>
      </w:r>
      <w:r w:rsidRPr="00C60B89">
        <w:tab/>
        <w:t>2,034</w:t>
      </w:r>
    </w:p>
    <w:p w:rsidR="00267B13" w:rsidRPr="00C60B89" w:rsidRDefault="00267B13" w:rsidP="00267B13">
      <w:pPr>
        <w:widowControl w:val="0"/>
        <w:tabs>
          <w:tab w:val="right" w:leader="dot" w:pos="5904"/>
        </w:tabs>
        <w:ind w:left="288"/>
      </w:pPr>
      <w:r w:rsidRPr="00C60B89">
        <w:t>Ward 13</w:t>
      </w:r>
    </w:p>
    <w:p w:rsidR="00267B13" w:rsidRPr="00C60B89" w:rsidRDefault="00267B13" w:rsidP="00267B13">
      <w:pPr>
        <w:widowControl w:val="0"/>
        <w:tabs>
          <w:tab w:val="right" w:leader="dot" w:pos="5904"/>
        </w:tabs>
        <w:ind w:left="576"/>
      </w:pPr>
      <w:r w:rsidRPr="00C60B89">
        <w:t>Tract 25</w:t>
      </w:r>
    </w:p>
    <w:p w:rsidR="00267B13" w:rsidRPr="00C60B89" w:rsidRDefault="00267B13" w:rsidP="00267B13">
      <w:pPr>
        <w:widowControl w:val="0"/>
        <w:tabs>
          <w:tab w:val="right" w:leader="dot" w:pos="5904"/>
        </w:tabs>
        <w:ind w:left="1152"/>
      </w:pPr>
      <w:r w:rsidRPr="00C60B89">
        <w:t xml:space="preserve">Blocks: 1019, 1020, 1021, 1022, 1023, 1024, 1025, 1026, 1027, 2025, 2026, 2027, 2028, 2029, 2030, 2031, 2032, 3018, 3019, 3020, 3021, 3022, 3023, 3024, 3025, 3026  </w:t>
      </w:r>
      <w:r w:rsidRPr="00C60B89">
        <w:tab/>
        <w:t>916</w:t>
      </w:r>
    </w:p>
    <w:p w:rsidR="00267B13" w:rsidRPr="00C60B89" w:rsidRDefault="00267B13" w:rsidP="00267B13">
      <w:pPr>
        <w:widowControl w:val="0"/>
        <w:tabs>
          <w:tab w:val="right" w:leader="dot" w:pos="5904"/>
        </w:tabs>
        <w:ind w:left="576"/>
      </w:pPr>
      <w:r w:rsidRPr="00C60B89">
        <w:t>Tract 26.03</w:t>
      </w:r>
    </w:p>
    <w:p w:rsidR="00267B13" w:rsidRPr="00C60B89" w:rsidRDefault="00267B13" w:rsidP="00267B13">
      <w:pPr>
        <w:widowControl w:val="0"/>
        <w:tabs>
          <w:tab w:val="right" w:leader="dot" w:pos="5904"/>
        </w:tabs>
        <w:ind w:left="1152"/>
      </w:pPr>
      <w:r w:rsidRPr="00C60B89">
        <w:t xml:space="preserve">Blocks: 1048  </w:t>
      </w:r>
      <w:r w:rsidRPr="00C60B89">
        <w:tab/>
        <w:t>0</w:t>
      </w:r>
    </w:p>
    <w:p w:rsidR="00267B13" w:rsidRPr="00C60B89" w:rsidRDefault="00267B13" w:rsidP="00267B13">
      <w:pPr>
        <w:widowControl w:val="0"/>
        <w:tabs>
          <w:tab w:val="right" w:leader="dot" w:pos="5904"/>
        </w:tabs>
        <w:ind w:left="288"/>
      </w:pPr>
      <w:r w:rsidRPr="00C60B89">
        <w:t>Ward 13 Subtotal</w:t>
      </w:r>
      <w:r w:rsidRPr="00C60B89">
        <w:tab/>
        <w:t>916</w:t>
      </w:r>
    </w:p>
    <w:p w:rsidR="00267B13" w:rsidRPr="00C60B89" w:rsidRDefault="00267B13" w:rsidP="00267B13">
      <w:pPr>
        <w:widowControl w:val="0"/>
        <w:tabs>
          <w:tab w:val="right" w:leader="dot" w:pos="5904"/>
        </w:tabs>
        <w:ind w:left="288"/>
      </w:pPr>
      <w:r w:rsidRPr="00C60B89">
        <w:t xml:space="preserve">Ward 14 </w:t>
      </w:r>
      <w:r w:rsidRPr="00C60B89">
        <w:tab/>
        <w:t>2,038</w:t>
      </w:r>
    </w:p>
    <w:p w:rsidR="00267B13" w:rsidRPr="00C60B89" w:rsidRDefault="00267B13" w:rsidP="00267B13">
      <w:pPr>
        <w:widowControl w:val="0"/>
        <w:tabs>
          <w:tab w:val="right" w:leader="dot" w:pos="5904"/>
        </w:tabs>
        <w:ind w:left="288"/>
      </w:pPr>
      <w:r w:rsidRPr="00C60B89">
        <w:t>Ward 15</w:t>
      </w:r>
    </w:p>
    <w:p w:rsidR="00267B13" w:rsidRPr="00C60B89" w:rsidRDefault="00267B13" w:rsidP="00267B13">
      <w:pPr>
        <w:widowControl w:val="0"/>
        <w:tabs>
          <w:tab w:val="right" w:leader="dot" w:pos="5904"/>
        </w:tabs>
        <w:ind w:left="576"/>
      </w:pPr>
      <w:r w:rsidRPr="00C60B89">
        <w:t>Tract 12</w:t>
      </w:r>
    </w:p>
    <w:p w:rsidR="00267B13" w:rsidRPr="00C60B89" w:rsidRDefault="00267B13" w:rsidP="00267B13">
      <w:pPr>
        <w:widowControl w:val="0"/>
        <w:tabs>
          <w:tab w:val="right" w:leader="dot" w:pos="5904"/>
        </w:tabs>
        <w:ind w:left="1152"/>
      </w:pPr>
      <w:r w:rsidRPr="00C60B89">
        <w:t xml:space="preserve">Blocks: 1006, 1007, 1011, 1012, 1013, 1014, 1015, 1016, 1017, 1045, 2000, 2001, 2002, 2003, 2004, 2005, 2006, 2007, 2008, 2009, 2010, 2011, 2012, 2013, 2014, 2015, 2016, 2017, 2018, 2019, 2020, 2021, 2022, 2023, 2024  </w:t>
      </w:r>
      <w:r w:rsidRPr="00C60B89">
        <w:tab/>
        <w:t>994</w:t>
      </w:r>
    </w:p>
    <w:p w:rsidR="00267B13" w:rsidRPr="00C60B89" w:rsidRDefault="00267B13" w:rsidP="00267B13">
      <w:pPr>
        <w:widowControl w:val="0"/>
        <w:tabs>
          <w:tab w:val="right" w:leader="dot" w:pos="5904"/>
        </w:tabs>
        <w:ind w:left="576"/>
      </w:pPr>
      <w:r w:rsidRPr="00C60B89">
        <w:t>Tract 22</w:t>
      </w:r>
    </w:p>
    <w:p w:rsidR="00267B13" w:rsidRPr="00C60B89" w:rsidRDefault="00267B13" w:rsidP="00267B13">
      <w:pPr>
        <w:widowControl w:val="0"/>
        <w:tabs>
          <w:tab w:val="right" w:leader="dot" w:pos="5904"/>
        </w:tabs>
        <w:ind w:left="1152"/>
      </w:pPr>
      <w:r w:rsidRPr="00C60B89">
        <w:t xml:space="preserve">Blocks: 1000, 1001, 1002, 1003, 1007  </w:t>
      </w:r>
      <w:r w:rsidRPr="00C60B89">
        <w:tab/>
        <w:t>134</w:t>
      </w:r>
    </w:p>
    <w:p w:rsidR="00267B13" w:rsidRPr="00C60B89" w:rsidRDefault="00267B13" w:rsidP="00267B13">
      <w:pPr>
        <w:widowControl w:val="0"/>
        <w:tabs>
          <w:tab w:val="right" w:leader="dot" w:pos="5904"/>
        </w:tabs>
        <w:ind w:left="288"/>
      </w:pPr>
      <w:r w:rsidRPr="00C60B89">
        <w:t>Ward 15 Subtotal</w:t>
      </w:r>
      <w:r w:rsidRPr="00C60B89">
        <w:tab/>
        <w:t>1,128</w:t>
      </w:r>
    </w:p>
    <w:p w:rsidR="00267B13" w:rsidRPr="00C60B89" w:rsidRDefault="00267B13" w:rsidP="00267B13">
      <w:pPr>
        <w:widowControl w:val="0"/>
        <w:tabs>
          <w:tab w:val="right" w:leader="dot" w:pos="5904"/>
        </w:tabs>
        <w:ind w:left="288"/>
      </w:pPr>
      <w:r w:rsidRPr="00C60B89">
        <w:t xml:space="preserve">Ward 16 </w:t>
      </w:r>
      <w:r w:rsidRPr="00C60B89">
        <w:tab/>
        <w:t>1,531</w:t>
      </w:r>
    </w:p>
    <w:p w:rsidR="00267B13" w:rsidRPr="00C60B89" w:rsidRDefault="00267B13" w:rsidP="00267B13">
      <w:pPr>
        <w:widowControl w:val="0"/>
        <w:tabs>
          <w:tab w:val="right" w:leader="dot" w:pos="5904"/>
        </w:tabs>
        <w:ind w:left="288"/>
      </w:pPr>
      <w:r w:rsidRPr="00C60B89">
        <w:t xml:space="preserve">Ward 17 </w:t>
      </w:r>
      <w:r w:rsidRPr="00C60B89">
        <w:tab/>
        <w:t>1,911</w:t>
      </w:r>
    </w:p>
    <w:p w:rsidR="00267B13" w:rsidRPr="00C60B89" w:rsidRDefault="00267B13" w:rsidP="00267B13">
      <w:pPr>
        <w:widowControl w:val="0"/>
        <w:tabs>
          <w:tab w:val="right" w:leader="dot" w:pos="5904"/>
        </w:tabs>
        <w:ind w:left="288"/>
      </w:pPr>
      <w:r w:rsidRPr="00C60B89">
        <w:t>Ward 18</w:t>
      </w:r>
    </w:p>
    <w:p w:rsidR="00267B13" w:rsidRPr="00C60B89" w:rsidRDefault="00267B13" w:rsidP="00267B13">
      <w:pPr>
        <w:widowControl w:val="0"/>
        <w:tabs>
          <w:tab w:val="right" w:leader="dot" w:pos="5904"/>
        </w:tabs>
        <w:ind w:left="576"/>
      </w:pPr>
      <w:r w:rsidRPr="00C60B89">
        <w:t>Tract 11</w:t>
      </w:r>
    </w:p>
    <w:p w:rsidR="00267B13" w:rsidRPr="00C60B89" w:rsidRDefault="00267B13" w:rsidP="00267B13">
      <w:pPr>
        <w:widowControl w:val="0"/>
        <w:tabs>
          <w:tab w:val="right" w:leader="dot" w:pos="5904"/>
        </w:tabs>
        <w:ind w:left="1152"/>
      </w:pPr>
      <w:r w:rsidRPr="00C60B89">
        <w:t xml:space="preserve">Blocks: 2002, 2003, 2006, 2013, 2014, 3023  </w:t>
      </w:r>
      <w:r w:rsidRPr="00C60B89">
        <w:tab/>
        <w:t>159</w:t>
      </w:r>
    </w:p>
    <w:p w:rsidR="00267B13" w:rsidRPr="00C60B89" w:rsidRDefault="00267B13" w:rsidP="00267B13">
      <w:pPr>
        <w:widowControl w:val="0"/>
        <w:tabs>
          <w:tab w:val="right" w:leader="dot" w:pos="5904"/>
        </w:tabs>
        <w:ind w:left="288"/>
      </w:pPr>
      <w:r w:rsidRPr="00C60B89">
        <w:t>Ward 18 Subtotal</w:t>
      </w:r>
      <w:r w:rsidRPr="00C60B89">
        <w:tab/>
        <w:t>159</w:t>
      </w:r>
    </w:p>
    <w:p w:rsidR="00267B13" w:rsidRPr="00C60B89" w:rsidRDefault="00267B13" w:rsidP="00267B13">
      <w:pPr>
        <w:widowControl w:val="0"/>
        <w:tabs>
          <w:tab w:val="right" w:leader="dot" w:pos="5904"/>
        </w:tabs>
        <w:ind w:left="288"/>
      </w:pPr>
      <w:r w:rsidRPr="00C60B89">
        <w:t>Ward 23</w:t>
      </w:r>
    </w:p>
    <w:p w:rsidR="00267B13" w:rsidRPr="00C60B89" w:rsidRDefault="00267B13" w:rsidP="00267B13">
      <w:pPr>
        <w:widowControl w:val="0"/>
        <w:tabs>
          <w:tab w:val="right" w:leader="dot" w:pos="5904"/>
        </w:tabs>
        <w:ind w:left="576"/>
      </w:pPr>
      <w:r w:rsidRPr="00C60B89">
        <w:t>Tract 22</w:t>
      </w:r>
    </w:p>
    <w:p w:rsidR="00267B13" w:rsidRPr="00C60B89" w:rsidRDefault="00267B13" w:rsidP="00267B13">
      <w:pPr>
        <w:widowControl w:val="0"/>
        <w:tabs>
          <w:tab w:val="right" w:leader="dot" w:pos="5904"/>
        </w:tabs>
        <w:ind w:left="1152"/>
      </w:pPr>
      <w:r w:rsidRPr="00C60B89">
        <w:t xml:space="preserve">Blocks: 1004, 1005, 1006, 1008, 1009, 1010, 1011, 1012, 1013, 1014, 1015, 1016, 1017, 1018, 1019, 1020, 1021, 1022  </w:t>
      </w:r>
      <w:r w:rsidRPr="00C60B89">
        <w:tab/>
        <w:t>526</w:t>
      </w:r>
    </w:p>
    <w:p w:rsidR="00267B13" w:rsidRPr="00C60B89" w:rsidRDefault="00267B13" w:rsidP="00267B13">
      <w:pPr>
        <w:widowControl w:val="0"/>
        <w:tabs>
          <w:tab w:val="right" w:leader="dot" w:pos="5904"/>
        </w:tabs>
        <w:ind w:left="576"/>
      </w:pPr>
      <w:r w:rsidRPr="00C60B89">
        <w:t>Tract 23</w:t>
      </w:r>
    </w:p>
    <w:p w:rsidR="00267B13" w:rsidRPr="00C60B89" w:rsidRDefault="00267B13" w:rsidP="00267B13">
      <w:pPr>
        <w:widowControl w:val="0"/>
        <w:tabs>
          <w:tab w:val="right" w:leader="dot" w:pos="5904"/>
        </w:tabs>
        <w:ind w:left="1152"/>
      </w:pPr>
      <w:r w:rsidRPr="00C60B89">
        <w:t xml:space="preserve">Blocks: 1007, 1008  </w:t>
      </w:r>
      <w:r w:rsidRPr="00C60B89">
        <w:tab/>
        <w:t>46</w:t>
      </w:r>
    </w:p>
    <w:p w:rsidR="00267B13" w:rsidRPr="00C60B89" w:rsidRDefault="00267B13" w:rsidP="00267B13">
      <w:pPr>
        <w:widowControl w:val="0"/>
        <w:tabs>
          <w:tab w:val="right" w:leader="dot" w:pos="5904"/>
        </w:tabs>
        <w:ind w:left="576"/>
      </w:pPr>
      <w:r w:rsidRPr="00C60B89">
        <w:t>Tract 25</w:t>
      </w:r>
    </w:p>
    <w:p w:rsidR="00267B13" w:rsidRPr="00C60B89" w:rsidRDefault="00267B13" w:rsidP="00267B13">
      <w:pPr>
        <w:widowControl w:val="0"/>
        <w:tabs>
          <w:tab w:val="right" w:leader="dot" w:pos="5904"/>
        </w:tabs>
        <w:ind w:left="1152"/>
      </w:pPr>
      <w:r w:rsidRPr="00C60B89">
        <w:t xml:space="preserve">Blocks: 1000, 1001, 1002, 1003, 1004, 1005, 2000, 2001, 2002, 2003, 2004, 2005, 2008, 2011  </w:t>
      </w:r>
      <w:r w:rsidRPr="00C60B89">
        <w:tab/>
        <w:t>336</w:t>
      </w:r>
    </w:p>
    <w:p w:rsidR="00267B13" w:rsidRPr="00C60B89" w:rsidRDefault="00267B13" w:rsidP="00267B13">
      <w:pPr>
        <w:widowControl w:val="0"/>
        <w:tabs>
          <w:tab w:val="right" w:leader="dot" w:pos="5904"/>
        </w:tabs>
        <w:ind w:left="288"/>
      </w:pPr>
      <w:r w:rsidRPr="00C60B89">
        <w:t>Ward 23 Subtotal</w:t>
      </w:r>
      <w:r w:rsidRPr="00C60B89">
        <w:tab/>
        <w:t>908</w:t>
      </w:r>
    </w:p>
    <w:p w:rsidR="00267B13" w:rsidRPr="00C60B89" w:rsidRDefault="00267B13" w:rsidP="00267B13">
      <w:pPr>
        <w:widowControl w:val="0"/>
        <w:tabs>
          <w:tab w:val="right" w:leader="dot" w:pos="5904"/>
        </w:tabs>
        <w:ind w:left="288"/>
      </w:pPr>
      <w:r w:rsidRPr="00C60B89">
        <w:t xml:space="preserve">Ward 24 </w:t>
      </w:r>
      <w:r w:rsidRPr="00C60B89">
        <w:tab/>
        <w:t>1,142</w:t>
      </w:r>
    </w:p>
    <w:p w:rsidR="00267B13" w:rsidRPr="00C60B89" w:rsidRDefault="00267B13" w:rsidP="00267B13">
      <w:pPr>
        <w:widowControl w:val="0"/>
        <w:tabs>
          <w:tab w:val="right" w:leader="dot" w:pos="5904"/>
        </w:tabs>
        <w:ind w:left="288"/>
      </w:pPr>
      <w:r w:rsidRPr="00C60B89">
        <w:t xml:space="preserve">Ward 25 </w:t>
      </w:r>
      <w:r w:rsidRPr="00C60B89">
        <w:tab/>
        <w:t>2,104</w:t>
      </w:r>
    </w:p>
    <w:p w:rsidR="00267B13" w:rsidRPr="00C60B89" w:rsidRDefault="00267B13" w:rsidP="00267B13">
      <w:pPr>
        <w:widowControl w:val="0"/>
        <w:tabs>
          <w:tab w:val="right" w:leader="dot" w:pos="5904"/>
        </w:tabs>
        <w:ind w:left="288"/>
      </w:pPr>
      <w:r w:rsidRPr="00C60B89">
        <w:t xml:space="preserve">Ward 26 </w:t>
      </w:r>
      <w:r w:rsidRPr="00C60B89">
        <w:tab/>
        <w:t>14,503</w:t>
      </w:r>
    </w:p>
    <w:p w:rsidR="00267B13" w:rsidRPr="00C60B89" w:rsidRDefault="00267B13" w:rsidP="00267B13">
      <w:pPr>
        <w:widowControl w:val="0"/>
        <w:tabs>
          <w:tab w:val="right" w:leader="dot" w:pos="5904"/>
        </w:tabs>
        <w:ind w:left="288"/>
      </w:pPr>
      <w:r w:rsidRPr="00C60B89">
        <w:t>Ward 33</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3010, 3015  </w:t>
      </w:r>
      <w:r w:rsidRPr="00C60B89">
        <w:tab/>
        <w:t>92</w:t>
      </w:r>
    </w:p>
    <w:p w:rsidR="00267B13" w:rsidRPr="00C60B89" w:rsidRDefault="00267B13" w:rsidP="00267B13">
      <w:pPr>
        <w:widowControl w:val="0"/>
        <w:tabs>
          <w:tab w:val="right" w:leader="dot" w:pos="5904"/>
        </w:tabs>
        <w:ind w:left="576"/>
      </w:pPr>
      <w:r w:rsidRPr="00C60B89">
        <w:t>Tract 21</w:t>
      </w:r>
    </w:p>
    <w:p w:rsidR="00267B13" w:rsidRPr="00C60B89" w:rsidRDefault="00267B13" w:rsidP="00267B13">
      <w:pPr>
        <w:widowControl w:val="0"/>
        <w:tabs>
          <w:tab w:val="right" w:leader="dot" w:pos="5904"/>
        </w:tabs>
        <w:ind w:left="1152"/>
      </w:pPr>
      <w:r w:rsidRPr="00C60B89">
        <w:t xml:space="preserve">Blocks: 3000, 3001, 3002, 3003, 3004, 3005, 3006, 3007, 3008, 3009, 3010, 3011, 3012, 3013, 3014, 3015, 3016, 3017, 3018, 3019, 3020, 3021, 3022, 3023, 3027  </w:t>
      </w:r>
      <w:r w:rsidRPr="00C60B89">
        <w:tab/>
        <w:t>847</w:t>
      </w:r>
    </w:p>
    <w:p w:rsidR="00267B13" w:rsidRPr="00C60B89" w:rsidRDefault="00267B13" w:rsidP="00267B13">
      <w:pPr>
        <w:widowControl w:val="0"/>
        <w:tabs>
          <w:tab w:val="right" w:leader="dot" w:pos="5904"/>
        </w:tabs>
        <w:ind w:left="576"/>
      </w:pPr>
      <w:r w:rsidRPr="00C60B89">
        <w:t>Tract 30</w:t>
      </w:r>
    </w:p>
    <w:p w:rsidR="00267B13" w:rsidRPr="00C60B89" w:rsidRDefault="00267B13" w:rsidP="00267B13">
      <w:pPr>
        <w:widowControl w:val="0"/>
        <w:tabs>
          <w:tab w:val="right" w:leader="dot" w:pos="5904"/>
        </w:tabs>
        <w:ind w:left="1152"/>
      </w:pPr>
      <w:r w:rsidRPr="00C60B89">
        <w:t xml:space="preserve">Blocks: 1008  </w:t>
      </w:r>
      <w:r w:rsidRPr="00C60B89">
        <w:tab/>
        <w:t>8</w:t>
      </w:r>
    </w:p>
    <w:p w:rsidR="00267B13" w:rsidRPr="00C60B89" w:rsidRDefault="00267B13" w:rsidP="00267B13">
      <w:pPr>
        <w:widowControl w:val="0"/>
        <w:tabs>
          <w:tab w:val="right" w:leader="dot" w:pos="5904"/>
        </w:tabs>
        <w:ind w:left="288"/>
      </w:pPr>
      <w:r w:rsidRPr="00C60B89">
        <w:t>Ward 33 Subtotal</w:t>
      </w:r>
      <w:r w:rsidRPr="00C60B89">
        <w:tab/>
        <w:t>947</w:t>
      </w:r>
    </w:p>
    <w:p w:rsidR="00267B13" w:rsidRPr="00C60B89" w:rsidRDefault="00267B13" w:rsidP="00267B13">
      <w:pPr>
        <w:widowControl w:val="0"/>
        <w:tabs>
          <w:tab w:val="right" w:leader="dot" w:pos="5904"/>
        </w:tabs>
        <w:ind w:left="288"/>
      </w:pPr>
      <w:r w:rsidRPr="00C60B89">
        <w:t>Ward 34</w:t>
      </w:r>
    </w:p>
    <w:p w:rsidR="00267B13" w:rsidRPr="00C60B89" w:rsidRDefault="00267B13" w:rsidP="00267B13">
      <w:pPr>
        <w:widowControl w:val="0"/>
        <w:tabs>
          <w:tab w:val="right" w:leader="dot" w:pos="5904"/>
        </w:tabs>
        <w:ind w:left="576"/>
      </w:pPr>
      <w:r w:rsidRPr="00C60B89">
        <w:t>Tract 11</w:t>
      </w:r>
    </w:p>
    <w:p w:rsidR="00267B13" w:rsidRPr="00C60B89" w:rsidRDefault="00267B13" w:rsidP="00267B13">
      <w:pPr>
        <w:widowControl w:val="0"/>
        <w:tabs>
          <w:tab w:val="right" w:leader="dot" w:pos="5904"/>
        </w:tabs>
        <w:ind w:left="1152"/>
      </w:pPr>
      <w:r w:rsidRPr="00C60B89">
        <w:t xml:space="preserve">Blocks: 2000, 2001, 2015, 2016, 2017, 2018, 3000, 3001, 3002, 3003, 3004, 3005, 3006, 3007, 3008, 3009, 3010, 3011, 3016, 3017, 3018, 3019, 3020, 3024, 3025, 3026, 3030, 3033, 4000, 4006, 4007, 4008, 4009, 4010, 4011, 4012, 4013, 4014  </w:t>
      </w:r>
      <w:r w:rsidRPr="00C60B89">
        <w:tab/>
        <w:t>934</w:t>
      </w:r>
    </w:p>
    <w:p w:rsidR="00267B13" w:rsidRPr="00C60B89" w:rsidRDefault="00267B13" w:rsidP="00267B13">
      <w:pPr>
        <w:widowControl w:val="0"/>
        <w:tabs>
          <w:tab w:val="right" w:leader="dot" w:pos="5904"/>
        </w:tabs>
        <w:ind w:left="288"/>
      </w:pPr>
      <w:r w:rsidRPr="00C60B89">
        <w:t>Ward 34 Subtotal</w:t>
      </w:r>
      <w:r w:rsidRPr="00C60B89">
        <w:tab/>
        <w:t>934</w:t>
      </w:r>
    </w:p>
    <w:p w:rsidR="00267B13" w:rsidRPr="00C60B89" w:rsidRDefault="00267B13" w:rsidP="00267B13">
      <w:pPr>
        <w:widowControl w:val="0"/>
        <w:tabs>
          <w:tab w:val="right" w:leader="dot" w:pos="5904"/>
        </w:tabs>
        <w:ind w:left="288"/>
      </w:pPr>
      <w:r w:rsidRPr="00C60B89">
        <w:t>Ward 6</w:t>
      </w:r>
    </w:p>
    <w:p w:rsidR="00267B13" w:rsidRPr="00C60B89" w:rsidRDefault="00267B13" w:rsidP="00267B13">
      <w:pPr>
        <w:widowControl w:val="0"/>
        <w:tabs>
          <w:tab w:val="right" w:leader="dot" w:pos="5904"/>
        </w:tabs>
        <w:ind w:left="576"/>
      </w:pPr>
      <w:r w:rsidRPr="00C60B89">
        <w:t>Tract 111.01</w:t>
      </w:r>
    </w:p>
    <w:p w:rsidR="00267B13" w:rsidRPr="00C60B89" w:rsidRDefault="00267B13" w:rsidP="00267B13">
      <w:pPr>
        <w:widowControl w:val="0"/>
        <w:tabs>
          <w:tab w:val="right" w:leader="dot" w:pos="5904"/>
        </w:tabs>
        <w:ind w:left="1152"/>
      </w:pPr>
      <w:r w:rsidRPr="00C60B89">
        <w:t xml:space="preserve">Blocks: 2000, 2001, 2003, 2004, 2005, 2006, 2007, 2008, 2009, 2011, 2018, 2019, 2022, 2023, 2025, 2026, 2027, 2028, 3013, 3017, 3027, 3028, 3029, 3032, 3037, 3040, 3041, 3042, 3043, 3044  </w:t>
      </w:r>
      <w:r w:rsidRPr="00C60B89">
        <w:tab/>
        <w:t>851</w:t>
      </w:r>
    </w:p>
    <w:p w:rsidR="00267B13" w:rsidRPr="00C60B89" w:rsidRDefault="00267B13" w:rsidP="00267B13">
      <w:pPr>
        <w:widowControl w:val="0"/>
        <w:tabs>
          <w:tab w:val="right" w:leader="dot" w:pos="5904"/>
        </w:tabs>
        <w:ind w:left="576"/>
      </w:pPr>
      <w:r w:rsidRPr="00C60B89">
        <w:t>Tract 112.02</w:t>
      </w:r>
    </w:p>
    <w:p w:rsidR="00267B13" w:rsidRPr="00C60B89" w:rsidRDefault="00267B13" w:rsidP="00267B13">
      <w:pPr>
        <w:widowControl w:val="0"/>
        <w:tabs>
          <w:tab w:val="right" w:leader="dot" w:pos="5904"/>
        </w:tabs>
        <w:ind w:left="1152"/>
      </w:pPr>
      <w:r w:rsidRPr="00C60B89">
        <w:t xml:space="preserve">Blocks: 2007, 2008, 2009, 2010, 2011, 2012, 2013, 2014, 2015, 2016, 2017, 2021, 2022, 2047  </w:t>
      </w:r>
      <w:r w:rsidRPr="00C60B89">
        <w:tab/>
        <w:t>273</w:t>
      </w:r>
    </w:p>
    <w:p w:rsidR="00267B13" w:rsidRPr="00C60B89" w:rsidRDefault="00267B13" w:rsidP="00267B13">
      <w:pPr>
        <w:widowControl w:val="0"/>
        <w:tabs>
          <w:tab w:val="right" w:leader="dot" w:pos="5904"/>
        </w:tabs>
        <w:ind w:left="288"/>
      </w:pPr>
      <w:r w:rsidRPr="00C60B89">
        <w:t>Ward 6 Subtotal</w:t>
      </w:r>
      <w:r w:rsidRPr="00C60B89">
        <w:tab/>
        <w:t>1,124</w:t>
      </w:r>
    </w:p>
    <w:p w:rsidR="00267B13" w:rsidRPr="00C60B89" w:rsidRDefault="00267B13" w:rsidP="00267B13">
      <w:pPr>
        <w:widowControl w:val="0"/>
        <w:tabs>
          <w:tab w:val="right" w:leader="dot" w:pos="5904"/>
        </w:tabs>
        <w:ind w:left="288"/>
      </w:pPr>
      <w:r w:rsidRPr="00C60B89">
        <w:t xml:space="preserve">Wildewood </w:t>
      </w:r>
      <w:r w:rsidRPr="00C60B89">
        <w:tab/>
        <w:t>3,528</w:t>
      </w:r>
    </w:p>
    <w:p w:rsidR="00267B13" w:rsidRPr="00C60B89" w:rsidRDefault="00267B13" w:rsidP="00267B13">
      <w:pPr>
        <w:widowControl w:val="0"/>
        <w:tabs>
          <w:tab w:val="right" w:leader="dot" w:pos="5904"/>
        </w:tabs>
        <w:ind w:left="288"/>
      </w:pPr>
      <w:r w:rsidRPr="00C60B89">
        <w:t>Woodfield</w:t>
      </w:r>
    </w:p>
    <w:p w:rsidR="00267B13" w:rsidRPr="00C60B89" w:rsidRDefault="00267B13" w:rsidP="00267B13">
      <w:pPr>
        <w:widowControl w:val="0"/>
        <w:tabs>
          <w:tab w:val="right" w:leader="dot" w:pos="5904"/>
        </w:tabs>
        <w:ind w:left="576"/>
      </w:pPr>
      <w:r w:rsidRPr="00C60B89">
        <w:t>Tract 113.05</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C60B89">
        <w:tab/>
        <w:t>4,996</w:t>
      </w:r>
    </w:p>
    <w:p w:rsidR="00267B13" w:rsidRPr="00C60B89" w:rsidRDefault="00267B13" w:rsidP="00267B13">
      <w:pPr>
        <w:widowControl w:val="0"/>
        <w:tabs>
          <w:tab w:val="right" w:leader="dot" w:pos="5904"/>
        </w:tabs>
        <w:ind w:left="288"/>
      </w:pPr>
      <w:r w:rsidRPr="00C60B89">
        <w:t>Woodfield Subtotal</w:t>
      </w:r>
      <w:r w:rsidRPr="00C60B89">
        <w:tab/>
        <w:t>4,996</w:t>
      </w:r>
    </w:p>
    <w:p w:rsidR="00267B13" w:rsidRPr="00C60B89" w:rsidRDefault="00267B13" w:rsidP="00267B13">
      <w:pPr>
        <w:widowControl w:val="0"/>
        <w:tabs>
          <w:tab w:val="right" w:leader="dot" w:pos="5904"/>
        </w:tabs>
        <w:ind w:left="288"/>
      </w:pPr>
      <w:r w:rsidRPr="00C60B89">
        <w:t xml:space="preserve">Woodlands </w:t>
      </w:r>
      <w:r w:rsidRPr="00C60B89">
        <w:tab/>
        <w:t>2,841</w:t>
      </w:r>
    </w:p>
    <w:p w:rsidR="00267B13" w:rsidRPr="00C60B89" w:rsidRDefault="00267B13" w:rsidP="00267B13">
      <w:pPr>
        <w:widowControl w:val="0"/>
        <w:tabs>
          <w:tab w:val="right" w:leader="dot" w:pos="5904"/>
        </w:tabs>
      </w:pPr>
      <w:r w:rsidRPr="00C60B89">
        <w:t xml:space="preserve">Saluda County </w:t>
      </w:r>
      <w:r w:rsidRPr="00C60B89">
        <w:tab/>
        <w:t>19,875</w:t>
      </w:r>
    </w:p>
    <w:p w:rsidR="00267B13" w:rsidRPr="00C60B89" w:rsidRDefault="00267B13" w:rsidP="00267B13">
      <w:pPr>
        <w:widowControl w:val="0"/>
        <w:tabs>
          <w:tab w:val="right" w:leader="dot" w:pos="5904"/>
        </w:tabs>
      </w:pPr>
      <w:r w:rsidRPr="00C60B89">
        <w:t>DISTRICT TOTAL</w:t>
      </w:r>
      <w:r w:rsidRPr="00C60B89">
        <w:tab/>
        <w:t>660,766</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3</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 xml:space="preserve">Abbeville County </w:t>
      </w:r>
      <w:r w:rsidRPr="00C60B89">
        <w:tab/>
        <w:t>25,417</w:t>
      </w:r>
    </w:p>
    <w:p w:rsidR="00267B13" w:rsidRPr="00C60B89" w:rsidRDefault="00267B13" w:rsidP="00267B13">
      <w:pPr>
        <w:widowControl w:val="0"/>
        <w:tabs>
          <w:tab w:val="right" w:leader="dot" w:pos="5904"/>
        </w:tabs>
      </w:pPr>
      <w:r w:rsidRPr="00C60B89">
        <w:t>Aiken County</w:t>
      </w:r>
    </w:p>
    <w:p w:rsidR="00267B13" w:rsidRPr="00C60B89" w:rsidRDefault="00267B13" w:rsidP="00267B13">
      <w:pPr>
        <w:widowControl w:val="0"/>
        <w:tabs>
          <w:tab w:val="right" w:leader="dot" w:pos="5904"/>
        </w:tabs>
        <w:ind w:left="288"/>
      </w:pPr>
      <w:r w:rsidRPr="00C60B89">
        <w:t xml:space="preserve">Belvedere #62 </w:t>
      </w:r>
      <w:r w:rsidRPr="00C60B89">
        <w:tab/>
        <w:t>2,042</w:t>
      </w:r>
    </w:p>
    <w:p w:rsidR="00267B13" w:rsidRPr="00C60B89" w:rsidRDefault="00267B13" w:rsidP="00267B13">
      <w:pPr>
        <w:widowControl w:val="0"/>
        <w:tabs>
          <w:tab w:val="right" w:leader="dot" w:pos="5904"/>
        </w:tabs>
        <w:ind w:left="288"/>
      </w:pPr>
      <w:r w:rsidRPr="00C60B89">
        <w:t>Belvedere #74</w:t>
      </w:r>
    </w:p>
    <w:p w:rsidR="00267B13" w:rsidRPr="00C60B89" w:rsidRDefault="00267B13" w:rsidP="00267B13">
      <w:pPr>
        <w:widowControl w:val="0"/>
        <w:tabs>
          <w:tab w:val="right" w:leader="dot" w:pos="5904"/>
        </w:tabs>
        <w:ind w:left="576"/>
      </w:pPr>
      <w:r w:rsidRPr="00C60B89">
        <w:t>Tract 206.02</w:t>
      </w:r>
    </w:p>
    <w:p w:rsidR="00267B13" w:rsidRPr="00C60B89" w:rsidRDefault="00267B13" w:rsidP="00267B13">
      <w:pPr>
        <w:widowControl w:val="0"/>
        <w:tabs>
          <w:tab w:val="right" w:leader="dot" w:pos="5904"/>
        </w:tabs>
        <w:ind w:left="1152"/>
      </w:pPr>
      <w:r w:rsidRPr="00C60B89">
        <w:t xml:space="preserve">Blocks: 1036, 2047, 2048, 2049, 2053, 2055, 2057, 2058, 2059, 2060, 2061, 2062, 2063, 2064, 2065  </w:t>
      </w:r>
      <w:r w:rsidRPr="00C60B89">
        <w:tab/>
        <w:t>495</w:t>
      </w:r>
    </w:p>
    <w:p w:rsidR="00267B13" w:rsidRPr="00C60B89" w:rsidRDefault="00267B13" w:rsidP="00267B13">
      <w:pPr>
        <w:widowControl w:val="0"/>
        <w:tabs>
          <w:tab w:val="right" w:leader="dot" w:pos="5904"/>
        </w:tabs>
        <w:ind w:left="288"/>
      </w:pPr>
      <w:r w:rsidRPr="00C60B89">
        <w:t>Belvedere #74 Subtotal</w:t>
      </w:r>
      <w:r w:rsidRPr="00C60B89">
        <w:tab/>
        <w:t>495</w:t>
      </w:r>
    </w:p>
    <w:p w:rsidR="00267B13" w:rsidRPr="00C60B89" w:rsidRDefault="00267B13" w:rsidP="00267B13">
      <w:pPr>
        <w:widowControl w:val="0"/>
        <w:tabs>
          <w:tab w:val="right" w:leader="dot" w:pos="5904"/>
        </w:tabs>
        <w:ind w:left="288"/>
      </w:pPr>
      <w:r w:rsidRPr="00C60B89">
        <w:t>Belvedere #9</w:t>
      </w:r>
    </w:p>
    <w:p w:rsidR="00267B13" w:rsidRPr="00C60B89" w:rsidRDefault="00267B13" w:rsidP="00267B13">
      <w:pPr>
        <w:widowControl w:val="0"/>
        <w:tabs>
          <w:tab w:val="right" w:leader="dot" w:pos="5904"/>
        </w:tabs>
        <w:ind w:left="576"/>
      </w:pPr>
      <w:r w:rsidRPr="00C60B89">
        <w:t>Tract 206.02</w:t>
      </w:r>
    </w:p>
    <w:p w:rsidR="00267B13" w:rsidRPr="00C60B89" w:rsidRDefault="00267B13" w:rsidP="00267B13">
      <w:pPr>
        <w:widowControl w:val="0"/>
        <w:tabs>
          <w:tab w:val="right" w:leader="dot" w:pos="5904"/>
        </w:tabs>
        <w:ind w:left="1152"/>
      </w:pPr>
      <w:r w:rsidRPr="00C60B89">
        <w:t xml:space="preserve">Blocks: 2034, 2050, 2051, 2052, 2054, 2056  </w:t>
      </w:r>
      <w:r w:rsidRPr="00C60B89">
        <w:tab/>
        <w:t>173</w:t>
      </w:r>
    </w:p>
    <w:p w:rsidR="00267B13" w:rsidRPr="00C60B89" w:rsidRDefault="00267B13" w:rsidP="00267B13">
      <w:pPr>
        <w:widowControl w:val="0"/>
        <w:tabs>
          <w:tab w:val="right" w:leader="dot" w:pos="5904"/>
        </w:tabs>
        <w:ind w:left="576"/>
      </w:pPr>
      <w:r w:rsidRPr="00C60B89">
        <w:t>Tract 207.01</w:t>
      </w:r>
    </w:p>
    <w:p w:rsidR="00267B13" w:rsidRPr="00C60B89" w:rsidRDefault="00267B13" w:rsidP="00267B13">
      <w:pPr>
        <w:widowControl w:val="0"/>
        <w:tabs>
          <w:tab w:val="right" w:leader="dot" w:pos="5904"/>
        </w:tabs>
        <w:ind w:left="1152"/>
      </w:pPr>
      <w:r w:rsidRPr="00C60B89">
        <w:t xml:space="preserve">Blocks: 3003, 3004, 3005, 3006, 3007, 3008, 3009, 3010, 3011, 3012, 3013, 3014, 3015, 3016, 3017, 3018, 3019, 3020, 3021, 3022, 3023, 3024, 3025, 3026, 3027, 3028, 3029, 3030, 3031, 3032, 3033, 3034, 3035, 3036  </w:t>
      </w:r>
      <w:r w:rsidRPr="00C60B89">
        <w:tab/>
        <w:t>698</w:t>
      </w:r>
    </w:p>
    <w:p w:rsidR="00267B13" w:rsidRPr="00C60B89" w:rsidRDefault="00267B13" w:rsidP="00267B13">
      <w:pPr>
        <w:widowControl w:val="0"/>
        <w:tabs>
          <w:tab w:val="right" w:leader="dot" w:pos="5904"/>
        </w:tabs>
        <w:ind w:left="576"/>
      </w:pPr>
      <w:r w:rsidRPr="00C60B89">
        <w:t>Tract 207.02</w:t>
      </w:r>
    </w:p>
    <w:p w:rsidR="00267B13" w:rsidRPr="00C60B89" w:rsidRDefault="00267B13" w:rsidP="00267B13">
      <w:pPr>
        <w:widowControl w:val="0"/>
        <w:tabs>
          <w:tab w:val="right" w:leader="dot" w:pos="5904"/>
        </w:tabs>
        <w:ind w:left="1152"/>
      </w:pPr>
      <w:r w:rsidRPr="00C60B89">
        <w:t xml:space="preserve">Blocks: 2000, 2001, 2002, 2003, 2004, 2005, 2009, 2010, 2011, 2021  </w:t>
      </w:r>
      <w:r w:rsidRPr="00C60B89">
        <w:tab/>
        <w:t>479</w:t>
      </w:r>
    </w:p>
    <w:p w:rsidR="00267B13" w:rsidRPr="00C60B89" w:rsidRDefault="00267B13" w:rsidP="00267B13">
      <w:pPr>
        <w:widowControl w:val="0"/>
        <w:tabs>
          <w:tab w:val="right" w:leader="dot" w:pos="5904"/>
        </w:tabs>
        <w:ind w:left="288"/>
      </w:pPr>
      <w:r w:rsidRPr="00C60B89">
        <w:t>Belvedere #9 Subtotal</w:t>
      </w:r>
      <w:r w:rsidRPr="00C60B89">
        <w:tab/>
        <w:t>1,350</w:t>
      </w:r>
    </w:p>
    <w:p w:rsidR="00267B13" w:rsidRPr="00C60B89" w:rsidRDefault="00267B13" w:rsidP="00267B13">
      <w:pPr>
        <w:widowControl w:val="0"/>
        <w:tabs>
          <w:tab w:val="right" w:leader="dot" w:pos="5904"/>
        </w:tabs>
        <w:ind w:left="288"/>
      </w:pPr>
      <w:r w:rsidRPr="00C60B89">
        <w:t>Carolina Heights</w:t>
      </w:r>
    </w:p>
    <w:p w:rsidR="00267B13" w:rsidRPr="00C60B89" w:rsidRDefault="00267B13" w:rsidP="00267B13">
      <w:pPr>
        <w:widowControl w:val="0"/>
        <w:tabs>
          <w:tab w:val="right" w:leader="dot" w:pos="5904"/>
        </w:tabs>
        <w:ind w:left="576"/>
      </w:pPr>
      <w:r w:rsidRPr="00C60B89">
        <w:t>Tract 207.02</w:t>
      </w:r>
    </w:p>
    <w:p w:rsidR="00267B13" w:rsidRPr="00C60B89" w:rsidRDefault="00267B13" w:rsidP="00267B13">
      <w:pPr>
        <w:widowControl w:val="0"/>
        <w:tabs>
          <w:tab w:val="right" w:leader="dot" w:pos="5904"/>
        </w:tabs>
        <w:ind w:left="1152"/>
      </w:pPr>
      <w:r w:rsidRPr="00C60B89">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C60B89">
        <w:tab/>
        <w:t>1,571</w:t>
      </w:r>
    </w:p>
    <w:p w:rsidR="00267B13" w:rsidRPr="00C60B89" w:rsidRDefault="00267B13" w:rsidP="00267B13">
      <w:pPr>
        <w:widowControl w:val="0"/>
        <w:tabs>
          <w:tab w:val="right" w:leader="dot" w:pos="5904"/>
        </w:tabs>
        <w:ind w:left="576"/>
      </w:pPr>
      <w:r w:rsidRPr="00C60B89">
        <w:t>Tract 209.02</w:t>
      </w:r>
    </w:p>
    <w:p w:rsidR="00267B13" w:rsidRPr="00C60B89" w:rsidRDefault="00267B13" w:rsidP="00267B13">
      <w:pPr>
        <w:widowControl w:val="0"/>
        <w:tabs>
          <w:tab w:val="right" w:leader="dot" w:pos="5904"/>
        </w:tabs>
        <w:ind w:left="1152"/>
      </w:pPr>
      <w:r w:rsidRPr="00C60B89">
        <w:t xml:space="preserve">Blocks: 3014, 3015, 3016, 3017, 3018, 3019, 3020, 3021, 3022, 3023, 3024, 3025, 3026, 3027, 3028, 3029, 3030, 3031, 3032, 3033, 3034, 3035, 3036, 3037, 3038, 3039, 3040, 3041, 3042, 3043, 3044, 3045, 3046, 3047, 3048, 3049, 3050, 3051, 3052, 3053, 3054, 3055, 3056, 3057, 3077, 3078, 3105  </w:t>
      </w:r>
      <w:r w:rsidRPr="00C60B89">
        <w:tab/>
        <w:t>128</w:t>
      </w:r>
    </w:p>
    <w:p w:rsidR="00267B13" w:rsidRPr="00C60B89" w:rsidRDefault="00267B13" w:rsidP="00267B13">
      <w:pPr>
        <w:widowControl w:val="0"/>
        <w:tabs>
          <w:tab w:val="right" w:leader="dot" w:pos="5904"/>
        </w:tabs>
        <w:ind w:left="576"/>
      </w:pPr>
      <w:r w:rsidRPr="00C60B89">
        <w:t>Tract 210.02</w:t>
      </w:r>
    </w:p>
    <w:p w:rsidR="00267B13" w:rsidRPr="00C60B89" w:rsidRDefault="00267B13" w:rsidP="00267B13">
      <w:pPr>
        <w:widowControl w:val="0"/>
        <w:tabs>
          <w:tab w:val="right" w:leader="dot" w:pos="5904"/>
        </w:tabs>
        <w:ind w:left="1152"/>
      </w:pPr>
      <w:r w:rsidRPr="00C60B89">
        <w:t xml:space="preserve">Blocks: 4002, 4003, 4004, 4005, 4006, 4007, 4010, 4011, 4012, 4013, 4014, 4015, 4016, 4017, 4018, 4020, 4023, 4024  </w:t>
      </w:r>
      <w:r w:rsidRPr="00C60B89">
        <w:tab/>
        <w:t>155</w:t>
      </w:r>
    </w:p>
    <w:p w:rsidR="00267B13" w:rsidRPr="00C60B89" w:rsidRDefault="00267B13" w:rsidP="00267B13">
      <w:pPr>
        <w:widowControl w:val="0"/>
        <w:tabs>
          <w:tab w:val="right" w:leader="dot" w:pos="5904"/>
        </w:tabs>
        <w:ind w:left="288"/>
      </w:pPr>
      <w:r w:rsidRPr="00C60B89">
        <w:t>Carolina Heights Subtotal</w:t>
      </w:r>
      <w:r w:rsidRPr="00C60B89">
        <w:tab/>
        <w:t>1,854</w:t>
      </w:r>
    </w:p>
    <w:p w:rsidR="00267B13" w:rsidRPr="00C60B89" w:rsidRDefault="00267B13" w:rsidP="00267B13">
      <w:pPr>
        <w:widowControl w:val="0"/>
        <w:tabs>
          <w:tab w:val="right" w:leader="dot" w:pos="5904"/>
        </w:tabs>
        <w:ind w:left="288"/>
      </w:pPr>
      <w:r w:rsidRPr="00C60B89">
        <w:t>Clearwater</w:t>
      </w:r>
    </w:p>
    <w:p w:rsidR="00267B13" w:rsidRPr="00C60B89" w:rsidRDefault="00267B13" w:rsidP="00267B13">
      <w:pPr>
        <w:widowControl w:val="0"/>
        <w:tabs>
          <w:tab w:val="right" w:leader="dot" w:pos="5904"/>
        </w:tabs>
        <w:ind w:left="576"/>
      </w:pPr>
      <w:r w:rsidRPr="00C60B89">
        <w:t>Tract 210.02</w:t>
      </w:r>
    </w:p>
    <w:p w:rsidR="00267B13" w:rsidRPr="00C60B89" w:rsidRDefault="00267B13" w:rsidP="00267B13">
      <w:pPr>
        <w:widowControl w:val="0"/>
        <w:tabs>
          <w:tab w:val="right" w:leader="dot" w:pos="5904"/>
        </w:tabs>
        <w:ind w:left="1152"/>
      </w:pPr>
      <w:r w:rsidRPr="00C60B89">
        <w:t xml:space="preserve">Blocks: 1042, 1043, 1044, 1045, 1047, 1061, 1070  </w:t>
      </w:r>
      <w:r w:rsidRPr="00C60B89">
        <w:tab/>
        <w:t>31</w:t>
      </w:r>
    </w:p>
    <w:p w:rsidR="00267B13" w:rsidRPr="00C60B89" w:rsidRDefault="00267B13" w:rsidP="00267B13">
      <w:pPr>
        <w:widowControl w:val="0"/>
        <w:tabs>
          <w:tab w:val="right" w:leader="dot" w:pos="5904"/>
        </w:tabs>
        <w:ind w:left="288"/>
      </w:pPr>
      <w:r w:rsidRPr="00C60B89">
        <w:t>Clearwater Subtotal</w:t>
      </w:r>
      <w:r w:rsidRPr="00C60B89">
        <w:tab/>
        <w:t>31</w:t>
      </w:r>
    </w:p>
    <w:p w:rsidR="00267B13" w:rsidRPr="00C60B89" w:rsidRDefault="00267B13" w:rsidP="00267B13">
      <w:pPr>
        <w:widowControl w:val="0"/>
        <w:tabs>
          <w:tab w:val="right" w:leader="dot" w:pos="5904"/>
        </w:tabs>
        <w:ind w:left="288"/>
      </w:pPr>
      <w:r w:rsidRPr="00C60B89">
        <w:t xml:space="preserve">Fox Creek #58 </w:t>
      </w:r>
      <w:r w:rsidRPr="00C60B89">
        <w:tab/>
        <w:t>1,931</w:t>
      </w:r>
    </w:p>
    <w:p w:rsidR="00267B13" w:rsidRPr="00C60B89" w:rsidRDefault="00267B13" w:rsidP="00267B13">
      <w:pPr>
        <w:widowControl w:val="0"/>
        <w:tabs>
          <w:tab w:val="right" w:leader="dot" w:pos="5904"/>
        </w:tabs>
        <w:ind w:left="288"/>
      </w:pPr>
      <w:r w:rsidRPr="00C60B89">
        <w:t xml:space="preserve">Fox Creek #73 </w:t>
      </w:r>
      <w:r w:rsidRPr="00C60B89">
        <w:tab/>
        <w:t>1,641</w:t>
      </w:r>
    </w:p>
    <w:p w:rsidR="00267B13" w:rsidRPr="00C60B89" w:rsidRDefault="00267B13" w:rsidP="00267B13">
      <w:pPr>
        <w:widowControl w:val="0"/>
        <w:tabs>
          <w:tab w:val="right" w:leader="dot" w:pos="5904"/>
        </w:tabs>
        <w:ind w:left="288"/>
      </w:pPr>
      <w:r w:rsidRPr="00C60B89">
        <w:t xml:space="preserve">North Augusta #25 </w:t>
      </w:r>
      <w:r w:rsidRPr="00C60B89">
        <w:tab/>
        <w:t>2,417</w:t>
      </w:r>
    </w:p>
    <w:p w:rsidR="00267B13" w:rsidRPr="00C60B89" w:rsidRDefault="00267B13" w:rsidP="00267B13">
      <w:pPr>
        <w:widowControl w:val="0"/>
        <w:tabs>
          <w:tab w:val="right" w:leader="dot" w:pos="5904"/>
        </w:tabs>
        <w:ind w:left="288"/>
      </w:pPr>
      <w:r w:rsidRPr="00C60B89">
        <w:t xml:space="preserve">North Augusta #26 </w:t>
      </w:r>
      <w:r w:rsidRPr="00C60B89">
        <w:tab/>
        <w:t>2,679</w:t>
      </w:r>
    </w:p>
    <w:p w:rsidR="00267B13" w:rsidRPr="00C60B89" w:rsidRDefault="00267B13" w:rsidP="00267B13">
      <w:pPr>
        <w:widowControl w:val="0"/>
        <w:tabs>
          <w:tab w:val="right" w:leader="dot" w:pos="5904"/>
        </w:tabs>
        <w:ind w:left="288"/>
      </w:pPr>
      <w:r w:rsidRPr="00C60B89">
        <w:t xml:space="preserve">North Augusta #27 </w:t>
      </w:r>
      <w:r w:rsidRPr="00C60B89">
        <w:tab/>
        <w:t>2,008</w:t>
      </w:r>
    </w:p>
    <w:p w:rsidR="00267B13" w:rsidRPr="00C60B89" w:rsidRDefault="00267B13" w:rsidP="00267B13">
      <w:pPr>
        <w:widowControl w:val="0"/>
        <w:tabs>
          <w:tab w:val="right" w:leader="dot" w:pos="5904"/>
        </w:tabs>
        <w:ind w:left="288"/>
      </w:pPr>
      <w:r w:rsidRPr="00C60B89">
        <w:t xml:space="preserve">North Augusta #28 </w:t>
      </w:r>
      <w:r w:rsidRPr="00C60B89">
        <w:tab/>
        <w:t>1,414</w:t>
      </w:r>
    </w:p>
    <w:p w:rsidR="00267B13" w:rsidRPr="00C60B89" w:rsidRDefault="00267B13" w:rsidP="00267B13">
      <w:pPr>
        <w:widowControl w:val="0"/>
        <w:tabs>
          <w:tab w:val="right" w:leader="dot" w:pos="5904"/>
        </w:tabs>
        <w:ind w:left="288"/>
      </w:pPr>
      <w:r w:rsidRPr="00C60B89">
        <w:t xml:space="preserve">North Augusta #29 </w:t>
      </w:r>
      <w:r w:rsidRPr="00C60B89">
        <w:tab/>
        <w:t>1,773</w:t>
      </w:r>
    </w:p>
    <w:p w:rsidR="00267B13" w:rsidRPr="00C60B89" w:rsidRDefault="00267B13" w:rsidP="00267B13">
      <w:pPr>
        <w:widowControl w:val="0"/>
        <w:tabs>
          <w:tab w:val="right" w:leader="dot" w:pos="5904"/>
        </w:tabs>
        <w:ind w:left="288"/>
      </w:pPr>
      <w:r w:rsidRPr="00C60B89">
        <w:t xml:space="preserve">North Augusta #54 </w:t>
      </w:r>
      <w:r w:rsidRPr="00C60B89">
        <w:tab/>
        <w:t>2,004</w:t>
      </w:r>
    </w:p>
    <w:p w:rsidR="00267B13" w:rsidRPr="00C60B89" w:rsidRDefault="00267B13" w:rsidP="00267B13">
      <w:pPr>
        <w:widowControl w:val="0"/>
        <w:tabs>
          <w:tab w:val="right" w:leader="dot" w:pos="5904"/>
        </w:tabs>
        <w:ind w:left="288"/>
      </w:pPr>
      <w:r w:rsidRPr="00C60B89">
        <w:t xml:space="preserve">North Augusta #55 </w:t>
      </w:r>
      <w:r w:rsidRPr="00C60B89">
        <w:tab/>
        <w:t>1,310</w:t>
      </w:r>
    </w:p>
    <w:p w:rsidR="00267B13" w:rsidRPr="00C60B89" w:rsidRDefault="00267B13" w:rsidP="00267B13">
      <w:pPr>
        <w:widowControl w:val="0"/>
        <w:tabs>
          <w:tab w:val="right" w:leader="dot" w:pos="5904"/>
        </w:tabs>
        <w:ind w:left="288"/>
      </w:pPr>
      <w:r w:rsidRPr="00C60B89">
        <w:t xml:space="preserve">North Augusta #67 </w:t>
      </w:r>
      <w:r w:rsidRPr="00C60B89">
        <w:tab/>
        <w:t>1,463</w:t>
      </w:r>
    </w:p>
    <w:p w:rsidR="00267B13" w:rsidRPr="00C60B89" w:rsidRDefault="00267B13" w:rsidP="00267B13">
      <w:pPr>
        <w:widowControl w:val="0"/>
        <w:tabs>
          <w:tab w:val="right" w:leader="dot" w:pos="5904"/>
        </w:tabs>
        <w:ind w:left="288"/>
      </w:pPr>
      <w:r w:rsidRPr="00C60B89">
        <w:t xml:space="preserve">North Augusta #68 </w:t>
      </w:r>
      <w:r w:rsidRPr="00C60B89">
        <w:tab/>
        <w:t>1,950</w:t>
      </w:r>
    </w:p>
    <w:p w:rsidR="00267B13" w:rsidRPr="00C60B89" w:rsidRDefault="00267B13" w:rsidP="00267B13">
      <w:pPr>
        <w:widowControl w:val="0"/>
        <w:tabs>
          <w:tab w:val="right" w:leader="dot" w:pos="5904"/>
        </w:tabs>
      </w:pPr>
      <w:r w:rsidRPr="00C60B89">
        <w:t xml:space="preserve">Anderson County </w:t>
      </w:r>
      <w:r w:rsidRPr="00C60B89">
        <w:tab/>
        <w:t>187,126</w:t>
      </w:r>
    </w:p>
    <w:p w:rsidR="00267B13" w:rsidRPr="00C60B89" w:rsidRDefault="00267B13" w:rsidP="00267B13">
      <w:pPr>
        <w:widowControl w:val="0"/>
        <w:tabs>
          <w:tab w:val="right" w:leader="dot" w:pos="5904"/>
        </w:tabs>
      </w:pPr>
      <w:r w:rsidRPr="00C60B89">
        <w:t xml:space="preserve">Edgefield County </w:t>
      </w:r>
      <w:r w:rsidRPr="00C60B89">
        <w:tab/>
        <w:t>26,985</w:t>
      </w:r>
    </w:p>
    <w:p w:rsidR="00267B13" w:rsidRPr="00C60B89" w:rsidRDefault="00267B13" w:rsidP="00267B13">
      <w:pPr>
        <w:widowControl w:val="0"/>
        <w:tabs>
          <w:tab w:val="right" w:leader="dot" w:pos="5904"/>
        </w:tabs>
      </w:pPr>
      <w:r w:rsidRPr="00C60B89">
        <w:t>Greenville County</w:t>
      </w:r>
    </w:p>
    <w:p w:rsidR="00267B13" w:rsidRPr="00C60B89" w:rsidRDefault="00267B13" w:rsidP="00267B13">
      <w:pPr>
        <w:widowControl w:val="0"/>
        <w:tabs>
          <w:tab w:val="right" w:leader="dot" w:pos="5904"/>
        </w:tabs>
        <w:ind w:left="288"/>
      </w:pPr>
      <w:r w:rsidRPr="00C60B89">
        <w:t xml:space="preserve">Dunklin </w:t>
      </w:r>
      <w:r w:rsidRPr="00C60B89">
        <w:tab/>
        <w:t>3,698</w:t>
      </w:r>
    </w:p>
    <w:p w:rsidR="00267B13" w:rsidRPr="00C60B89" w:rsidRDefault="00267B13" w:rsidP="00267B13">
      <w:pPr>
        <w:widowControl w:val="0"/>
        <w:tabs>
          <w:tab w:val="right" w:leader="dot" w:pos="5904"/>
        </w:tabs>
        <w:ind w:left="288"/>
      </w:pPr>
      <w:r w:rsidRPr="00C60B89">
        <w:t>Ebenezer</w:t>
      </w:r>
    </w:p>
    <w:p w:rsidR="00267B13" w:rsidRPr="00C60B89" w:rsidRDefault="00267B13" w:rsidP="00267B13">
      <w:pPr>
        <w:widowControl w:val="0"/>
        <w:tabs>
          <w:tab w:val="right" w:leader="dot" w:pos="5904"/>
        </w:tabs>
        <w:ind w:left="576"/>
      </w:pPr>
      <w:r w:rsidRPr="00C60B89">
        <w:t>Tract 39.03</w:t>
      </w:r>
    </w:p>
    <w:p w:rsidR="00267B13" w:rsidRPr="00C60B89" w:rsidRDefault="00267B13" w:rsidP="00267B13">
      <w:pPr>
        <w:widowControl w:val="0"/>
        <w:tabs>
          <w:tab w:val="right" w:leader="dot" w:pos="5904"/>
        </w:tabs>
        <w:ind w:left="1152"/>
      </w:pPr>
      <w:r w:rsidRPr="00C60B89">
        <w:t xml:space="preserve">Blocks: 2023, 2027, 3036, 3037, 3039, 3040, 3041, 3042, 3043, 3044, 3045, 3046, 3047, 3048, 3049, 3050, 3051  </w:t>
      </w:r>
      <w:r w:rsidRPr="00C60B89">
        <w:tab/>
        <w:t>550</w:t>
      </w:r>
    </w:p>
    <w:p w:rsidR="00267B13" w:rsidRPr="00C60B89" w:rsidRDefault="00267B13" w:rsidP="00267B13">
      <w:pPr>
        <w:widowControl w:val="0"/>
        <w:tabs>
          <w:tab w:val="right" w:leader="dot" w:pos="5904"/>
        </w:tabs>
        <w:ind w:left="288"/>
      </w:pPr>
      <w:r w:rsidRPr="00C60B89">
        <w:t>Ebenezer Subtotal</w:t>
      </w:r>
      <w:r w:rsidRPr="00C60B89">
        <w:tab/>
        <w:t>550</w:t>
      </w:r>
    </w:p>
    <w:p w:rsidR="00267B13" w:rsidRPr="00C60B89" w:rsidRDefault="00267B13" w:rsidP="00267B13">
      <w:pPr>
        <w:widowControl w:val="0"/>
        <w:tabs>
          <w:tab w:val="right" w:leader="dot" w:pos="5904"/>
        </w:tabs>
        <w:ind w:left="288"/>
      </w:pPr>
      <w:r w:rsidRPr="00C60B89">
        <w:t xml:space="preserve">Fork Shoals </w:t>
      </w:r>
      <w:r w:rsidRPr="00C60B89">
        <w:tab/>
        <w:t>2,730</w:t>
      </w:r>
    </w:p>
    <w:p w:rsidR="00267B13" w:rsidRPr="00C60B89" w:rsidRDefault="00267B13" w:rsidP="00267B13">
      <w:pPr>
        <w:widowControl w:val="0"/>
        <w:tabs>
          <w:tab w:val="right" w:leader="dot" w:pos="5904"/>
        </w:tabs>
        <w:ind w:left="288"/>
      </w:pPr>
      <w:r w:rsidRPr="00C60B89">
        <w:t xml:space="preserve">Fountain Inn 1 </w:t>
      </w:r>
      <w:r w:rsidRPr="00C60B89">
        <w:tab/>
        <w:t>4,156</w:t>
      </w:r>
    </w:p>
    <w:p w:rsidR="00267B13" w:rsidRPr="00C60B89" w:rsidRDefault="00267B13" w:rsidP="00267B13">
      <w:pPr>
        <w:widowControl w:val="0"/>
        <w:tabs>
          <w:tab w:val="right" w:leader="dot" w:pos="5904"/>
        </w:tabs>
        <w:ind w:left="288"/>
      </w:pPr>
      <w:r w:rsidRPr="00C60B89">
        <w:t xml:space="preserve">Fountain Inn 2 </w:t>
      </w:r>
      <w:r w:rsidRPr="00C60B89">
        <w:tab/>
        <w:t>2,229</w:t>
      </w:r>
    </w:p>
    <w:p w:rsidR="00267B13" w:rsidRPr="00C60B89" w:rsidRDefault="00267B13" w:rsidP="00267B13">
      <w:pPr>
        <w:widowControl w:val="0"/>
        <w:tabs>
          <w:tab w:val="right" w:leader="dot" w:pos="5904"/>
        </w:tabs>
        <w:ind w:left="288"/>
      </w:pPr>
      <w:r w:rsidRPr="00C60B89">
        <w:t>Grove</w:t>
      </w:r>
    </w:p>
    <w:p w:rsidR="00267B13" w:rsidRPr="00C60B89" w:rsidRDefault="00267B13" w:rsidP="00267B13">
      <w:pPr>
        <w:widowControl w:val="0"/>
        <w:tabs>
          <w:tab w:val="right" w:leader="dot" w:pos="5904"/>
        </w:tabs>
        <w:ind w:left="576"/>
      </w:pPr>
      <w:r w:rsidRPr="00C60B89">
        <w:t>Tract 35</w:t>
      </w:r>
    </w:p>
    <w:p w:rsidR="00267B13" w:rsidRPr="00C60B89" w:rsidRDefault="00267B13" w:rsidP="00267B13">
      <w:pPr>
        <w:widowControl w:val="0"/>
        <w:tabs>
          <w:tab w:val="right" w:leader="dot" w:pos="5904"/>
        </w:tabs>
        <w:ind w:left="1152"/>
      </w:pPr>
      <w:r w:rsidRPr="00C60B89">
        <w:t xml:space="preserve">Blocks: 1010, 1011, 1012, 1013, 1014, 1015, 1016, 1017, 1018, 1019, 1020, 1021, 1022, 1023, 1024, 1025, 1026, 1027, 1028, 1029, 1030, 1031, 1032, 1033, 1034, 1035, 1036, 1037, 1038, 1039, 1040, 1041, 1048, 1049, 1056, 1057, 1058, 1059, 1060, 1070, 1071, 1072, 1073, 1074, 1075, 1078, 1079, 1081  </w:t>
      </w:r>
      <w:r w:rsidRPr="00C60B89">
        <w:tab/>
        <w:t>898</w:t>
      </w:r>
    </w:p>
    <w:p w:rsidR="00267B13" w:rsidRPr="00C60B89" w:rsidRDefault="00267B13" w:rsidP="00267B13">
      <w:pPr>
        <w:widowControl w:val="0"/>
        <w:tabs>
          <w:tab w:val="right" w:leader="dot" w:pos="5904"/>
        </w:tabs>
        <w:ind w:left="576"/>
      </w:pPr>
      <w:r w:rsidRPr="00C60B89">
        <w:t>Tract 36.02</w:t>
      </w:r>
    </w:p>
    <w:p w:rsidR="00267B13" w:rsidRPr="00C60B89" w:rsidRDefault="00267B13" w:rsidP="00267B13">
      <w:pPr>
        <w:widowControl w:val="0"/>
        <w:tabs>
          <w:tab w:val="right" w:leader="dot" w:pos="5904"/>
        </w:tabs>
        <w:ind w:left="1152"/>
      </w:pPr>
      <w:r w:rsidRPr="00C60B89">
        <w:t xml:space="preserve">Blocks: 1030, 1031, 1032, 2021, 2022  </w:t>
      </w:r>
      <w:r w:rsidRPr="00C60B89">
        <w:tab/>
        <w:t>0</w:t>
      </w:r>
    </w:p>
    <w:p w:rsidR="00267B13" w:rsidRPr="00C60B89" w:rsidRDefault="00267B13" w:rsidP="00267B13">
      <w:pPr>
        <w:widowControl w:val="0"/>
        <w:tabs>
          <w:tab w:val="right" w:leader="dot" w:pos="5904"/>
        </w:tabs>
        <w:ind w:left="288"/>
      </w:pPr>
      <w:r w:rsidRPr="00C60B89">
        <w:t>Grove Subtotal</w:t>
      </w:r>
      <w:r w:rsidRPr="00C60B89">
        <w:tab/>
        <w:t>898</w:t>
      </w:r>
    </w:p>
    <w:p w:rsidR="00267B13" w:rsidRPr="00C60B89" w:rsidRDefault="00267B13" w:rsidP="00267B13">
      <w:pPr>
        <w:widowControl w:val="0"/>
        <w:tabs>
          <w:tab w:val="right" w:leader="dot" w:pos="5904"/>
        </w:tabs>
        <w:ind w:left="288"/>
      </w:pPr>
      <w:r w:rsidRPr="00C60B89">
        <w:t xml:space="preserve">Long Creek 1 </w:t>
      </w:r>
      <w:r w:rsidRPr="00C60B89">
        <w:tab/>
        <w:t>2,517</w:t>
      </w:r>
    </w:p>
    <w:p w:rsidR="00267B13" w:rsidRPr="00C60B89" w:rsidRDefault="00267B13" w:rsidP="00267B13">
      <w:pPr>
        <w:widowControl w:val="0"/>
        <w:tabs>
          <w:tab w:val="right" w:leader="dot" w:pos="5904"/>
        </w:tabs>
        <w:ind w:left="288"/>
      </w:pPr>
      <w:r w:rsidRPr="00C60B89">
        <w:t xml:space="preserve">Long Creek 2 </w:t>
      </w:r>
      <w:r w:rsidRPr="00C60B89">
        <w:tab/>
        <w:t>1,784</w:t>
      </w:r>
    </w:p>
    <w:p w:rsidR="00267B13" w:rsidRPr="00C60B89" w:rsidRDefault="00267B13" w:rsidP="00267B13">
      <w:pPr>
        <w:widowControl w:val="0"/>
        <w:tabs>
          <w:tab w:val="right" w:leader="dot" w:pos="5904"/>
        </w:tabs>
        <w:ind w:left="288"/>
      </w:pPr>
      <w:r w:rsidRPr="00C60B89">
        <w:t>Neely Farms</w:t>
      </w:r>
    </w:p>
    <w:p w:rsidR="00267B13" w:rsidRPr="00C60B89" w:rsidRDefault="00267B13" w:rsidP="00267B13">
      <w:pPr>
        <w:widowControl w:val="0"/>
        <w:tabs>
          <w:tab w:val="right" w:leader="dot" w:pos="5904"/>
        </w:tabs>
        <w:ind w:left="576"/>
      </w:pPr>
      <w:r w:rsidRPr="00C60B89">
        <w:t>Tract 30.15</w:t>
      </w:r>
    </w:p>
    <w:p w:rsidR="00267B13" w:rsidRPr="00C60B89" w:rsidRDefault="00267B13" w:rsidP="00267B13">
      <w:pPr>
        <w:widowControl w:val="0"/>
        <w:tabs>
          <w:tab w:val="right" w:leader="dot" w:pos="5904"/>
        </w:tabs>
        <w:ind w:left="1152"/>
      </w:pPr>
      <w:r w:rsidRPr="00C60B89">
        <w:t xml:space="preserve">Blocks: 2012, 2013, 2014, 2015, 2016, 2017, 2018, 2019, 2020, 2021, 2022, 2023, 2024, 2025, 2026, 2029, 2030, 2031  </w:t>
      </w:r>
      <w:r w:rsidRPr="00C60B89">
        <w:tab/>
        <w:t>2,249</w:t>
      </w:r>
    </w:p>
    <w:p w:rsidR="00267B13" w:rsidRPr="00C60B89" w:rsidRDefault="00267B13" w:rsidP="00267B13">
      <w:pPr>
        <w:widowControl w:val="0"/>
        <w:tabs>
          <w:tab w:val="right" w:leader="dot" w:pos="5904"/>
        </w:tabs>
        <w:ind w:left="288"/>
      </w:pPr>
      <w:r w:rsidRPr="00C60B89">
        <w:t>Neely Farms Subtotal</w:t>
      </w:r>
      <w:r w:rsidRPr="00C60B89">
        <w:tab/>
        <w:t>2,249</w:t>
      </w:r>
    </w:p>
    <w:p w:rsidR="00267B13" w:rsidRPr="00C60B89" w:rsidRDefault="00267B13" w:rsidP="00267B13">
      <w:pPr>
        <w:widowControl w:val="0"/>
        <w:tabs>
          <w:tab w:val="right" w:leader="dot" w:pos="5904"/>
        </w:tabs>
        <w:ind w:left="288"/>
      </w:pPr>
      <w:r w:rsidRPr="00C60B89">
        <w:t xml:space="preserve">Piedmont </w:t>
      </w:r>
      <w:r w:rsidRPr="00C60B89">
        <w:tab/>
        <w:t>4,671</w:t>
      </w:r>
    </w:p>
    <w:p w:rsidR="00267B13" w:rsidRPr="00C60B89" w:rsidRDefault="00267B13" w:rsidP="00267B13">
      <w:pPr>
        <w:widowControl w:val="0"/>
        <w:tabs>
          <w:tab w:val="right" w:leader="dot" w:pos="5904"/>
        </w:tabs>
        <w:ind w:left="288"/>
      </w:pPr>
      <w:r w:rsidRPr="00C60B89">
        <w:t xml:space="preserve">Pineview </w:t>
      </w:r>
      <w:r w:rsidRPr="00C60B89">
        <w:tab/>
        <w:t>1,687</w:t>
      </w:r>
    </w:p>
    <w:p w:rsidR="00267B13" w:rsidRPr="00C60B89" w:rsidRDefault="00267B13" w:rsidP="00267B13">
      <w:pPr>
        <w:widowControl w:val="0"/>
        <w:tabs>
          <w:tab w:val="right" w:leader="dot" w:pos="5904"/>
        </w:tabs>
        <w:ind w:left="288"/>
      </w:pPr>
      <w:r w:rsidRPr="00C60B89">
        <w:t xml:space="preserve">Raintree </w:t>
      </w:r>
      <w:r w:rsidRPr="00C60B89">
        <w:tab/>
        <w:t>3,333</w:t>
      </w:r>
    </w:p>
    <w:p w:rsidR="00267B13" w:rsidRPr="00C60B89" w:rsidRDefault="00267B13" w:rsidP="00267B13">
      <w:pPr>
        <w:widowControl w:val="0"/>
        <w:tabs>
          <w:tab w:val="right" w:leader="dot" w:pos="5904"/>
        </w:tabs>
        <w:ind w:left="288"/>
      </w:pPr>
      <w:r w:rsidRPr="00C60B89">
        <w:t>Reedy Fork</w:t>
      </w:r>
    </w:p>
    <w:p w:rsidR="00267B13" w:rsidRPr="00C60B89" w:rsidRDefault="00267B13" w:rsidP="00267B13">
      <w:pPr>
        <w:widowControl w:val="0"/>
        <w:tabs>
          <w:tab w:val="right" w:leader="dot" w:pos="5904"/>
        </w:tabs>
        <w:ind w:left="576"/>
      </w:pPr>
      <w:r w:rsidRPr="00C60B89">
        <w:t>Tract 32.01</w:t>
      </w:r>
    </w:p>
    <w:p w:rsidR="00267B13" w:rsidRPr="00C60B89" w:rsidRDefault="00267B13" w:rsidP="00267B13">
      <w:pPr>
        <w:widowControl w:val="0"/>
        <w:tabs>
          <w:tab w:val="right" w:leader="dot" w:pos="5904"/>
        </w:tabs>
        <w:ind w:left="1152"/>
      </w:pPr>
      <w:r w:rsidRPr="00C60B89">
        <w:t xml:space="preserve">Blocks: 3000, 3001, 3002, 3003, 3004, 3005, 3006, 3007, 3008, 3009, 3010, 3011, 3012, 3013, 3014, 3015, 3016, 3017, 3018, 3024, 3025, 3026, 3027, 3028, 3029, 3030, 3031, 3032, 3033, 3034, 3035, 3036, 3037, 3038, 3052, 3053, 3054, 3055, 3056, 3065, 3066, 3067  </w:t>
      </w:r>
      <w:r w:rsidRPr="00C60B89">
        <w:tab/>
        <w:t>1,650</w:t>
      </w:r>
    </w:p>
    <w:p w:rsidR="00267B13" w:rsidRPr="00C60B89" w:rsidRDefault="00267B13" w:rsidP="00267B13">
      <w:pPr>
        <w:widowControl w:val="0"/>
        <w:tabs>
          <w:tab w:val="right" w:leader="dot" w:pos="5904"/>
        </w:tabs>
        <w:ind w:left="576"/>
      </w:pPr>
      <w:r w:rsidRPr="00C60B89">
        <w:t>Tract 33.04</w:t>
      </w:r>
    </w:p>
    <w:p w:rsidR="00267B13" w:rsidRPr="00C60B89" w:rsidRDefault="00267B13" w:rsidP="00267B13">
      <w:pPr>
        <w:widowControl w:val="0"/>
        <w:tabs>
          <w:tab w:val="right" w:leader="dot" w:pos="5904"/>
        </w:tabs>
        <w:ind w:left="1152"/>
      </w:pPr>
      <w:r w:rsidRPr="00C60B89">
        <w:t xml:space="preserve">Blocks: 2011, 2016, 2017, 2018, 2020, 2021, 2022  </w:t>
      </w:r>
      <w:r w:rsidRPr="00C60B89">
        <w:tab/>
        <w:t>207</w:t>
      </w:r>
    </w:p>
    <w:p w:rsidR="00267B13" w:rsidRPr="00C60B89" w:rsidRDefault="00267B13" w:rsidP="00267B13">
      <w:pPr>
        <w:widowControl w:val="0"/>
        <w:tabs>
          <w:tab w:val="right" w:leader="dot" w:pos="5904"/>
        </w:tabs>
        <w:ind w:left="288"/>
      </w:pPr>
      <w:r w:rsidRPr="00C60B89">
        <w:t>Reedy Fork Subtotal</w:t>
      </w:r>
      <w:r w:rsidRPr="00C60B89">
        <w:tab/>
        <w:t>1,857</w:t>
      </w:r>
    </w:p>
    <w:p w:rsidR="00267B13" w:rsidRPr="00C60B89" w:rsidRDefault="00267B13" w:rsidP="00267B13">
      <w:pPr>
        <w:widowControl w:val="0"/>
        <w:tabs>
          <w:tab w:val="right" w:leader="dot" w:pos="5904"/>
        </w:tabs>
        <w:ind w:left="288"/>
      </w:pPr>
      <w:r w:rsidRPr="00C60B89">
        <w:t xml:space="preserve">Saluda </w:t>
      </w:r>
      <w:r w:rsidRPr="00C60B89">
        <w:tab/>
        <w:t>2,212</w:t>
      </w:r>
    </w:p>
    <w:p w:rsidR="00267B13" w:rsidRPr="00C60B89" w:rsidRDefault="00267B13" w:rsidP="00267B13">
      <w:pPr>
        <w:widowControl w:val="0"/>
        <w:tabs>
          <w:tab w:val="right" w:leader="dot" w:pos="5904"/>
        </w:tabs>
        <w:ind w:left="288"/>
      </w:pPr>
      <w:r w:rsidRPr="00C60B89">
        <w:t>Simpsonville 5</w:t>
      </w:r>
    </w:p>
    <w:p w:rsidR="00267B13" w:rsidRPr="00C60B89" w:rsidRDefault="00267B13" w:rsidP="00267B13">
      <w:pPr>
        <w:widowControl w:val="0"/>
        <w:tabs>
          <w:tab w:val="right" w:leader="dot" w:pos="5904"/>
        </w:tabs>
        <w:ind w:left="576"/>
      </w:pPr>
      <w:r w:rsidRPr="00C60B89">
        <w:t>Tract 30.05</w:t>
      </w:r>
    </w:p>
    <w:p w:rsidR="00267B13" w:rsidRPr="00C60B89" w:rsidRDefault="00267B13" w:rsidP="00267B13">
      <w:pPr>
        <w:widowControl w:val="0"/>
        <w:tabs>
          <w:tab w:val="right" w:leader="dot" w:pos="5904"/>
        </w:tabs>
        <w:ind w:left="1152"/>
      </w:pPr>
      <w:r w:rsidRPr="00C60B89">
        <w:t xml:space="preserve">Blocks: 1055, 1056, 1057, 1058, 1059, 1060, 1061  </w:t>
      </w:r>
      <w:r w:rsidRPr="00C60B89">
        <w:tab/>
        <w:t>53</w:t>
      </w:r>
    </w:p>
    <w:p w:rsidR="00267B13" w:rsidRPr="00C60B89" w:rsidRDefault="00267B13" w:rsidP="00267B13">
      <w:pPr>
        <w:widowControl w:val="0"/>
        <w:tabs>
          <w:tab w:val="right" w:leader="dot" w:pos="5904"/>
        </w:tabs>
        <w:ind w:left="576"/>
      </w:pPr>
      <w:r w:rsidRPr="00C60B89">
        <w:t>Tract 30.11</w:t>
      </w:r>
    </w:p>
    <w:p w:rsidR="00267B13" w:rsidRPr="00C60B89" w:rsidRDefault="00267B13" w:rsidP="00267B13">
      <w:pPr>
        <w:widowControl w:val="0"/>
        <w:tabs>
          <w:tab w:val="right" w:leader="dot" w:pos="5904"/>
        </w:tabs>
        <w:ind w:left="1152"/>
      </w:pPr>
      <w:r w:rsidRPr="00C60B89">
        <w:t xml:space="preserve">Blocks: 1063  </w:t>
      </w:r>
      <w:r w:rsidRPr="00C60B89">
        <w:tab/>
        <w:t>50</w:t>
      </w:r>
    </w:p>
    <w:p w:rsidR="00267B13" w:rsidRPr="00C60B89" w:rsidRDefault="00267B13" w:rsidP="00267B13">
      <w:pPr>
        <w:widowControl w:val="0"/>
        <w:tabs>
          <w:tab w:val="right" w:leader="dot" w:pos="5904"/>
        </w:tabs>
        <w:ind w:left="576"/>
      </w:pPr>
      <w:r w:rsidRPr="00C60B89">
        <w:t>Tract 31.01</w:t>
      </w:r>
    </w:p>
    <w:p w:rsidR="00267B13" w:rsidRPr="00C60B89" w:rsidRDefault="00267B13" w:rsidP="00267B13">
      <w:pPr>
        <w:widowControl w:val="0"/>
        <w:tabs>
          <w:tab w:val="right" w:leader="dot" w:pos="5904"/>
        </w:tabs>
        <w:ind w:left="1152"/>
      </w:pPr>
      <w:r w:rsidRPr="00C60B89">
        <w:t xml:space="preserve">Blocks: 2014, 2018, 2019, 2020, 2021, 2024, 2026, 2028, 2029  </w:t>
      </w:r>
      <w:r w:rsidRPr="00C60B89">
        <w:tab/>
        <w:t>5</w:t>
      </w:r>
    </w:p>
    <w:p w:rsidR="00267B13" w:rsidRPr="00C60B89" w:rsidRDefault="00267B13" w:rsidP="00267B13">
      <w:pPr>
        <w:widowControl w:val="0"/>
        <w:tabs>
          <w:tab w:val="right" w:leader="dot" w:pos="5904"/>
        </w:tabs>
        <w:ind w:left="288"/>
      </w:pPr>
      <w:r w:rsidRPr="00C60B89">
        <w:t>Simpsonville 5 Subtotal</w:t>
      </w:r>
      <w:r w:rsidRPr="00C60B89">
        <w:tab/>
        <w:t>108</w:t>
      </w:r>
    </w:p>
    <w:p w:rsidR="00267B13" w:rsidRPr="00C60B89" w:rsidRDefault="00267B13" w:rsidP="00267B13">
      <w:pPr>
        <w:widowControl w:val="0"/>
        <w:tabs>
          <w:tab w:val="right" w:leader="dot" w:pos="5904"/>
        </w:tabs>
        <w:ind w:left="288"/>
      </w:pPr>
      <w:r w:rsidRPr="00C60B89">
        <w:t>Simpsonville 6</w:t>
      </w:r>
    </w:p>
    <w:p w:rsidR="00267B13" w:rsidRPr="00C60B89" w:rsidRDefault="00267B13" w:rsidP="00267B13">
      <w:pPr>
        <w:widowControl w:val="0"/>
        <w:tabs>
          <w:tab w:val="right" w:leader="dot" w:pos="5904"/>
        </w:tabs>
        <w:ind w:left="576"/>
      </w:pPr>
      <w:r w:rsidRPr="00C60B89">
        <w:t>Tract 30.13</w:t>
      </w:r>
    </w:p>
    <w:p w:rsidR="00267B13" w:rsidRPr="00C60B89" w:rsidRDefault="00267B13" w:rsidP="00267B13">
      <w:pPr>
        <w:widowControl w:val="0"/>
        <w:tabs>
          <w:tab w:val="right" w:leader="dot" w:pos="5904"/>
        </w:tabs>
        <w:ind w:left="1152"/>
      </w:pPr>
      <w:r w:rsidRPr="00C60B89">
        <w:t xml:space="preserve">Blocks: 2013  </w:t>
      </w:r>
      <w:r w:rsidRPr="00C60B89">
        <w:tab/>
        <w:t>10</w:t>
      </w:r>
    </w:p>
    <w:p w:rsidR="00267B13" w:rsidRPr="00C60B89" w:rsidRDefault="00267B13" w:rsidP="00267B13">
      <w:pPr>
        <w:widowControl w:val="0"/>
        <w:tabs>
          <w:tab w:val="right" w:leader="dot" w:pos="5904"/>
        </w:tabs>
        <w:ind w:left="288"/>
      </w:pPr>
      <w:r w:rsidRPr="00C60B89">
        <w:t>Simpsonville 6 Subtotal</w:t>
      </w:r>
      <w:r w:rsidRPr="00C60B89">
        <w:tab/>
        <w:t>10</w:t>
      </w:r>
    </w:p>
    <w:p w:rsidR="00267B13" w:rsidRPr="00C60B89" w:rsidRDefault="00267B13" w:rsidP="00267B13">
      <w:pPr>
        <w:widowControl w:val="0"/>
        <w:tabs>
          <w:tab w:val="right" w:leader="dot" w:pos="5904"/>
        </w:tabs>
        <w:ind w:left="288"/>
      </w:pPr>
      <w:r w:rsidRPr="00C60B89">
        <w:t xml:space="preserve">Sulphur Springs </w:t>
      </w:r>
      <w:r w:rsidRPr="00C60B89">
        <w:tab/>
        <w:t>3,871</w:t>
      </w:r>
    </w:p>
    <w:p w:rsidR="00267B13" w:rsidRPr="00C60B89" w:rsidRDefault="00267B13" w:rsidP="00267B13">
      <w:pPr>
        <w:widowControl w:val="0"/>
        <w:tabs>
          <w:tab w:val="right" w:leader="dot" w:pos="5904"/>
        </w:tabs>
        <w:ind w:left="288"/>
      </w:pPr>
      <w:r w:rsidRPr="00C60B89">
        <w:t>Sycamore</w:t>
      </w:r>
    </w:p>
    <w:p w:rsidR="00267B13" w:rsidRPr="00C60B89" w:rsidRDefault="00267B13" w:rsidP="00267B13">
      <w:pPr>
        <w:widowControl w:val="0"/>
        <w:tabs>
          <w:tab w:val="right" w:leader="dot" w:pos="5904"/>
        </w:tabs>
        <w:ind w:left="576"/>
      </w:pPr>
      <w:r w:rsidRPr="00C60B89">
        <w:t>Tract 30.09</w:t>
      </w:r>
    </w:p>
    <w:p w:rsidR="00267B13" w:rsidRPr="00C60B89" w:rsidRDefault="00267B13" w:rsidP="00267B13">
      <w:pPr>
        <w:widowControl w:val="0"/>
        <w:tabs>
          <w:tab w:val="right" w:leader="dot" w:pos="5904"/>
        </w:tabs>
        <w:ind w:left="1152"/>
      </w:pPr>
      <w:r w:rsidRPr="00C60B89">
        <w:t xml:space="preserve">Blocks: 2015, 2018, 2019, 2020, 2021, 2026, 2027  </w:t>
      </w:r>
      <w:r w:rsidRPr="00C60B89">
        <w:tab/>
        <w:t>178</w:t>
      </w:r>
    </w:p>
    <w:p w:rsidR="00267B13" w:rsidRPr="00C60B89" w:rsidRDefault="00267B13" w:rsidP="00267B13">
      <w:pPr>
        <w:widowControl w:val="0"/>
        <w:tabs>
          <w:tab w:val="right" w:leader="dot" w:pos="5904"/>
        </w:tabs>
        <w:ind w:left="288"/>
      </w:pPr>
      <w:r w:rsidRPr="00C60B89">
        <w:t>Sycamore Subtotal</w:t>
      </w:r>
      <w:r w:rsidRPr="00C60B89">
        <w:tab/>
        <w:t>178</w:t>
      </w:r>
    </w:p>
    <w:p w:rsidR="00267B13" w:rsidRPr="00C60B89" w:rsidRDefault="00267B13" w:rsidP="00267B13">
      <w:pPr>
        <w:widowControl w:val="0"/>
        <w:tabs>
          <w:tab w:val="right" w:leader="dot" w:pos="5904"/>
        </w:tabs>
        <w:ind w:left="288"/>
      </w:pPr>
      <w:r w:rsidRPr="00C60B89">
        <w:t xml:space="preserve">Tanglewood </w:t>
      </w:r>
      <w:r w:rsidRPr="00C60B89">
        <w:tab/>
        <w:t>4,299</w:t>
      </w:r>
    </w:p>
    <w:p w:rsidR="00267B13" w:rsidRPr="00C60B89" w:rsidRDefault="00267B13" w:rsidP="00267B13">
      <w:pPr>
        <w:widowControl w:val="0"/>
        <w:tabs>
          <w:tab w:val="right" w:leader="dot" w:pos="5904"/>
        </w:tabs>
        <w:ind w:left="288"/>
      </w:pPr>
      <w:r w:rsidRPr="00C60B89">
        <w:t>Walnut Springs</w:t>
      </w:r>
    </w:p>
    <w:p w:rsidR="00267B13" w:rsidRPr="00C60B89" w:rsidRDefault="00267B13" w:rsidP="00267B13">
      <w:pPr>
        <w:widowControl w:val="0"/>
        <w:tabs>
          <w:tab w:val="right" w:leader="dot" w:pos="5904"/>
        </w:tabs>
        <w:ind w:left="576"/>
      </w:pPr>
      <w:r w:rsidRPr="00C60B89">
        <w:t>Tract 28.16</w:t>
      </w:r>
    </w:p>
    <w:p w:rsidR="00267B13" w:rsidRPr="00C60B89" w:rsidRDefault="00267B13" w:rsidP="00267B13">
      <w:pPr>
        <w:widowControl w:val="0"/>
        <w:tabs>
          <w:tab w:val="right" w:leader="dot" w:pos="5904"/>
        </w:tabs>
        <w:ind w:left="1152"/>
      </w:pPr>
      <w:r w:rsidRPr="00C60B89">
        <w:t xml:space="preserve">Blocks: 1000, 1001, 1002, 1003, 1004, 1005, 1006  </w:t>
      </w:r>
      <w:r w:rsidRPr="00C60B89">
        <w:tab/>
        <w:t>1,175</w:t>
      </w:r>
    </w:p>
    <w:p w:rsidR="00267B13" w:rsidRPr="00C60B89" w:rsidRDefault="00267B13" w:rsidP="00267B13">
      <w:pPr>
        <w:widowControl w:val="0"/>
        <w:tabs>
          <w:tab w:val="right" w:leader="dot" w:pos="5904"/>
        </w:tabs>
        <w:ind w:left="576"/>
      </w:pPr>
      <w:r w:rsidRPr="00C60B89">
        <w:t>Tract 30.09</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1018, 1019, 1020, 1021, 1022, 1023, 1024, 1025, 1026, 1027, 1028, 1029, 1030, 1031, 1032, 1033, 1034, 1035, 1036, 1037, 1038, 1039, 1040, 1041, 1042, 1043, 1044, 1045, 1046, 1047, 1048, 2030, 2031, 2032, 2033, 2034, 2035, 2036, 2037, 2038, 2039, 2040, 2041, 2042, 2043, 2044, 2045, 2046, 2047, 2048, 2049, 2050, 2052  </w:t>
      </w:r>
      <w:r w:rsidRPr="00C60B89">
        <w:tab/>
        <w:t>2,164</w:t>
      </w:r>
    </w:p>
    <w:p w:rsidR="00267B13" w:rsidRPr="00C60B89" w:rsidRDefault="00267B13" w:rsidP="00267B13">
      <w:pPr>
        <w:widowControl w:val="0"/>
        <w:tabs>
          <w:tab w:val="right" w:leader="dot" w:pos="5904"/>
        </w:tabs>
        <w:ind w:left="288"/>
      </w:pPr>
      <w:r w:rsidRPr="00C60B89">
        <w:t>Walnut Springs Subtotal</w:t>
      </w:r>
      <w:r w:rsidRPr="00C60B89">
        <w:tab/>
        <w:t>3,339</w:t>
      </w:r>
    </w:p>
    <w:p w:rsidR="00267B13" w:rsidRPr="00C60B89" w:rsidRDefault="00267B13" w:rsidP="00267B13">
      <w:pPr>
        <w:widowControl w:val="0"/>
        <w:tabs>
          <w:tab w:val="right" w:leader="dot" w:pos="5904"/>
        </w:tabs>
        <w:ind w:left="288"/>
      </w:pPr>
      <w:r w:rsidRPr="00C60B89">
        <w:t xml:space="preserve">Ware Place 1 </w:t>
      </w:r>
      <w:r w:rsidRPr="00C60B89">
        <w:tab/>
        <w:t>3,041</w:t>
      </w:r>
    </w:p>
    <w:p w:rsidR="00267B13" w:rsidRPr="00C60B89" w:rsidRDefault="00267B13" w:rsidP="00267B13">
      <w:pPr>
        <w:widowControl w:val="0"/>
        <w:tabs>
          <w:tab w:val="right" w:leader="dot" w:pos="5904"/>
        </w:tabs>
        <w:ind w:left="288"/>
      </w:pPr>
      <w:r w:rsidRPr="00C60B89">
        <w:t>Ware Place 2</w:t>
      </w:r>
    </w:p>
    <w:p w:rsidR="00267B13" w:rsidRPr="00C60B89" w:rsidRDefault="00267B13" w:rsidP="00267B13">
      <w:pPr>
        <w:widowControl w:val="0"/>
        <w:tabs>
          <w:tab w:val="right" w:leader="dot" w:pos="5904"/>
        </w:tabs>
        <w:ind w:left="576"/>
      </w:pPr>
      <w:r w:rsidRPr="00C60B89">
        <w:t>Tract 33.01</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1016, 1019, 1021, 2040, 2041, 2043, 2044, 2045, 2047, 2048, 2049, 2050, 3026, 3028, 3029, 3030, 3031, 3032, 3033  </w:t>
      </w:r>
      <w:r w:rsidRPr="00C60B89">
        <w:tab/>
        <w:t>1,203</w:t>
      </w:r>
    </w:p>
    <w:p w:rsidR="00267B13" w:rsidRPr="00C60B89" w:rsidRDefault="00267B13" w:rsidP="00267B13">
      <w:pPr>
        <w:widowControl w:val="0"/>
        <w:tabs>
          <w:tab w:val="right" w:leader="dot" w:pos="5904"/>
        </w:tabs>
        <w:ind w:left="576"/>
      </w:pPr>
      <w:r w:rsidRPr="00C60B89">
        <w:t>Tract 33.03</w:t>
      </w:r>
    </w:p>
    <w:p w:rsidR="00267B13" w:rsidRPr="00C60B89" w:rsidRDefault="00267B13" w:rsidP="00267B13">
      <w:pPr>
        <w:widowControl w:val="0"/>
        <w:tabs>
          <w:tab w:val="right" w:leader="dot" w:pos="5904"/>
        </w:tabs>
        <w:ind w:left="1152"/>
      </w:pPr>
      <w:r w:rsidRPr="00C60B89">
        <w:t xml:space="preserve">Blocks: 1037, 1038, 1039, 1040, 1043, 3011, 3012, 3013, 3015, 3016, 3017, 3018, 3019, 3020, 3022, 3023, 3024, 3025, 3026  </w:t>
      </w:r>
      <w:r w:rsidRPr="00C60B89">
        <w:tab/>
        <w:t>875</w:t>
      </w:r>
    </w:p>
    <w:p w:rsidR="00267B13" w:rsidRPr="00C60B89" w:rsidRDefault="00267B13" w:rsidP="00267B13">
      <w:pPr>
        <w:widowControl w:val="0"/>
        <w:tabs>
          <w:tab w:val="right" w:leader="dot" w:pos="5904"/>
        </w:tabs>
        <w:ind w:left="288"/>
      </w:pPr>
      <w:r w:rsidRPr="00C60B89">
        <w:t>Ware Place 2 Subtotal</w:t>
      </w:r>
      <w:r w:rsidRPr="00C60B89">
        <w:tab/>
        <w:t>2,078</w:t>
      </w:r>
    </w:p>
    <w:p w:rsidR="00267B13" w:rsidRPr="00C60B89" w:rsidRDefault="00267B13" w:rsidP="00267B13">
      <w:pPr>
        <w:widowControl w:val="0"/>
        <w:tabs>
          <w:tab w:val="right" w:leader="dot" w:pos="5904"/>
        </w:tabs>
        <w:ind w:left="288"/>
      </w:pPr>
      <w:r w:rsidRPr="00C60B89">
        <w:t xml:space="preserve">Westcliffe </w:t>
      </w:r>
      <w:r w:rsidRPr="00C60B89">
        <w:tab/>
        <w:t>3,455</w:t>
      </w:r>
    </w:p>
    <w:p w:rsidR="00267B13" w:rsidRPr="00C60B89" w:rsidRDefault="00267B13" w:rsidP="00267B13">
      <w:pPr>
        <w:widowControl w:val="0"/>
        <w:tabs>
          <w:tab w:val="right" w:leader="dot" w:pos="5904"/>
        </w:tabs>
      </w:pPr>
      <w:r w:rsidRPr="00C60B89">
        <w:t xml:space="preserve">Greenwood County </w:t>
      </w:r>
      <w:r w:rsidRPr="00C60B89">
        <w:tab/>
        <w:t>69,661</w:t>
      </w:r>
    </w:p>
    <w:p w:rsidR="00267B13" w:rsidRPr="00C60B89" w:rsidRDefault="00267B13" w:rsidP="00267B13">
      <w:pPr>
        <w:widowControl w:val="0"/>
        <w:tabs>
          <w:tab w:val="right" w:leader="dot" w:pos="5904"/>
        </w:tabs>
      </w:pPr>
      <w:r w:rsidRPr="00C60B89">
        <w:t xml:space="preserve">Laurens County </w:t>
      </w:r>
      <w:r w:rsidRPr="00C60B89">
        <w:tab/>
        <w:t>66,537</w:t>
      </w:r>
    </w:p>
    <w:p w:rsidR="00267B13" w:rsidRPr="00C60B89" w:rsidRDefault="00267B13" w:rsidP="00267B13">
      <w:pPr>
        <w:widowControl w:val="0"/>
        <w:tabs>
          <w:tab w:val="right" w:leader="dot" w:pos="5904"/>
        </w:tabs>
      </w:pPr>
      <w:r w:rsidRPr="00C60B89">
        <w:t xml:space="preserve">McCormick County </w:t>
      </w:r>
      <w:r w:rsidRPr="00C60B89">
        <w:tab/>
        <w:t>10,233</w:t>
      </w:r>
    </w:p>
    <w:p w:rsidR="00267B13" w:rsidRPr="00C60B89" w:rsidRDefault="00267B13" w:rsidP="00267B13">
      <w:pPr>
        <w:widowControl w:val="0"/>
        <w:tabs>
          <w:tab w:val="right" w:leader="dot" w:pos="5904"/>
        </w:tabs>
      </w:pPr>
      <w:r w:rsidRPr="00C60B89">
        <w:t xml:space="preserve">Oconee County </w:t>
      </w:r>
      <w:r w:rsidRPr="00C60B89">
        <w:tab/>
        <w:t>74,273</w:t>
      </w:r>
    </w:p>
    <w:p w:rsidR="00267B13" w:rsidRPr="00C60B89" w:rsidRDefault="00267B13" w:rsidP="00267B13">
      <w:pPr>
        <w:widowControl w:val="0"/>
        <w:tabs>
          <w:tab w:val="right" w:leader="dot" w:pos="5904"/>
        </w:tabs>
      </w:pPr>
      <w:r w:rsidRPr="00C60B89">
        <w:t xml:space="preserve">Pickens County </w:t>
      </w:r>
      <w:r w:rsidRPr="00C60B89">
        <w:tab/>
        <w:t>119,224</w:t>
      </w:r>
    </w:p>
    <w:p w:rsidR="00267B13" w:rsidRPr="00C60B89" w:rsidRDefault="00267B13" w:rsidP="00267B13">
      <w:pPr>
        <w:widowControl w:val="0"/>
        <w:tabs>
          <w:tab w:val="right" w:leader="dot" w:pos="5904"/>
        </w:tabs>
      </w:pPr>
      <w:r w:rsidRPr="00C60B89">
        <w:t>DISTRICT TOTAL</w:t>
      </w:r>
      <w:r w:rsidRPr="00C60B89">
        <w:tab/>
        <w:t>660,768</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4</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Greenville County</w:t>
      </w:r>
    </w:p>
    <w:p w:rsidR="00267B13" w:rsidRPr="00C60B89" w:rsidRDefault="00267B13" w:rsidP="00267B13">
      <w:pPr>
        <w:widowControl w:val="0"/>
        <w:tabs>
          <w:tab w:val="right" w:leader="dot" w:pos="5904"/>
        </w:tabs>
        <w:ind w:left="288"/>
      </w:pPr>
      <w:r w:rsidRPr="00C60B89">
        <w:t xml:space="preserve">Aiken </w:t>
      </w:r>
      <w:r w:rsidRPr="00C60B89">
        <w:tab/>
        <w:t>2,215</w:t>
      </w:r>
    </w:p>
    <w:p w:rsidR="00267B13" w:rsidRPr="00C60B89" w:rsidRDefault="00267B13" w:rsidP="00267B13">
      <w:pPr>
        <w:widowControl w:val="0"/>
        <w:tabs>
          <w:tab w:val="right" w:leader="dot" w:pos="5904"/>
        </w:tabs>
        <w:ind w:left="288"/>
      </w:pPr>
      <w:r w:rsidRPr="00C60B89">
        <w:t xml:space="preserve">Altamont Forest </w:t>
      </w:r>
      <w:r w:rsidRPr="00C60B89">
        <w:tab/>
        <w:t>1,471</w:t>
      </w:r>
    </w:p>
    <w:p w:rsidR="00267B13" w:rsidRPr="00C60B89" w:rsidRDefault="00267B13" w:rsidP="00267B13">
      <w:pPr>
        <w:widowControl w:val="0"/>
        <w:tabs>
          <w:tab w:val="right" w:leader="dot" w:pos="5904"/>
        </w:tabs>
        <w:ind w:left="288"/>
      </w:pPr>
      <w:r w:rsidRPr="00C60B89">
        <w:t xml:space="preserve">Asheton Lakes </w:t>
      </w:r>
      <w:r w:rsidRPr="00C60B89">
        <w:tab/>
        <w:t>3,488</w:t>
      </w:r>
    </w:p>
    <w:p w:rsidR="00267B13" w:rsidRPr="00C60B89" w:rsidRDefault="00267B13" w:rsidP="00267B13">
      <w:pPr>
        <w:widowControl w:val="0"/>
        <w:tabs>
          <w:tab w:val="right" w:leader="dot" w:pos="5904"/>
        </w:tabs>
        <w:ind w:left="288"/>
      </w:pPr>
      <w:r w:rsidRPr="00C60B89">
        <w:t xml:space="preserve">Avon </w:t>
      </w:r>
      <w:r w:rsidRPr="00C60B89">
        <w:tab/>
        <w:t>2,310</w:t>
      </w:r>
    </w:p>
    <w:p w:rsidR="00267B13" w:rsidRPr="00C60B89" w:rsidRDefault="00267B13" w:rsidP="00267B13">
      <w:pPr>
        <w:widowControl w:val="0"/>
        <w:tabs>
          <w:tab w:val="right" w:leader="dot" w:pos="5904"/>
        </w:tabs>
        <w:ind w:left="288"/>
      </w:pPr>
      <w:r w:rsidRPr="00C60B89">
        <w:t xml:space="preserve">Belle Meade </w:t>
      </w:r>
      <w:r w:rsidRPr="00C60B89">
        <w:tab/>
        <w:t>2,744</w:t>
      </w:r>
    </w:p>
    <w:p w:rsidR="00267B13" w:rsidRPr="00C60B89" w:rsidRDefault="00267B13" w:rsidP="00267B13">
      <w:pPr>
        <w:widowControl w:val="0"/>
        <w:tabs>
          <w:tab w:val="right" w:leader="dot" w:pos="5904"/>
        </w:tabs>
        <w:ind w:left="288"/>
      </w:pPr>
      <w:r w:rsidRPr="00C60B89">
        <w:t xml:space="preserve">Bells Crossing </w:t>
      </w:r>
      <w:r w:rsidRPr="00C60B89">
        <w:tab/>
        <w:t>3,631</w:t>
      </w:r>
    </w:p>
    <w:p w:rsidR="00267B13" w:rsidRPr="00C60B89" w:rsidRDefault="00267B13" w:rsidP="00267B13">
      <w:pPr>
        <w:widowControl w:val="0"/>
        <w:tabs>
          <w:tab w:val="right" w:leader="dot" w:pos="5904"/>
        </w:tabs>
        <w:ind w:left="288"/>
      </w:pPr>
      <w:r w:rsidRPr="00C60B89">
        <w:t xml:space="preserve">Belmont </w:t>
      </w:r>
      <w:r w:rsidRPr="00C60B89">
        <w:tab/>
        <w:t>1,643</w:t>
      </w:r>
    </w:p>
    <w:p w:rsidR="00267B13" w:rsidRPr="00C60B89" w:rsidRDefault="00267B13" w:rsidP="00267B13">
      <w:pPr>
        <w:widowControl w:val="0"/>
        <w:tabs>
          <w:tab w:val="right" w:leader="dot" w:pos="5904"/>
        </w:tabs>
        <w:ind w:left="288"/>
      </w:pPr>
      <w:r w:rsidRPr="00C60B89">
        <w:t xml:space="preserve">Berea </w:t>
      </w:r>
      <w:r w:rsidRPr="00C60B89">
        <w:tab/>
        <w:t>3,340</w:t>
      </w:r>
    </w:p>
    <w:p w:rsidR="00267B13" w:rsidRPr="00C60B89" w:rsidRDefault="00267B13" w:rsidP="00267B13">
      <w:pPr>
        <w:widowControl w:val="0"/>
        <w:tabs>
          <w:tab w:val="right" w:leader="dot" w:pos="5904"/>
        </w:tabs>
        <w:ind w:left="288"/>
      </w:pPr>
      <w:r w:rsidRPr="00C60B89">
        <w:t xml:space="preserve">Boiling Springs </w:t>
      </w:r>
      <w:r w:rsidRPr="00C60B89">
        <w:tab/>
        <w:t>2,546</w:t>
      </w:r>
    </w:p>
    <w:p w:rsidR="00267B13" w:rsidRPr="00C60B89" w:rsidRDefault="00267B13" w:rsidP="00267B13">
      <w:pPr>
        <w:widowControl w:val="0"/>
        <w:tabs>
          <w:tab w:val="right" w:leader="dot" w:pos="5904"/>
        </w:tabs>
        <w:ind w:left="288"/>
      </w:pPr>
      <w:r w:rsidRPr="00C60B89">
        <w:t xml:space="preserve">Botany Woods </w:t>
      </w:r>
      <w:r w:rsidRPr="00C60B89">
        <w:tab/>
        <w:t>2,633</w:t>
      </w:r>
    </w:p>
    <w:p w:rsidR="00267B13" w:rsidRPr="00C60B89" w:rsidRDefault="00267B13" w:rsidP="00267B13">
      <w:pPr>
        <w:widowControl w:val="0"/>
        <w:tabs>
          <w:tab w:val="right" w:leader="dot" w:pos="5904"/>
        </w:tabs>
        <w:ind w:left="288"/>
      </w:pPr>
      <w:r w:rsidRPr="00C60B89">
        <w:t xml:space="preserve">Brookglenn </w:t>
      </w:r>
      <w:r w:rsidRPr="00C60B89">
        <w:tab/>
        <w:t>1,818</w:t>
      </w:r>
    </w:p>
    <w:p w:rsidR="00267B13" w:rsidRPr="00C60B89" w:rsidRDefault="00267B13" w:rsidP="00267B13">
      <w:pPr>
        <w:widowControl w:val="0"/>
        <w:tabs>
          <w:tab w:val="right" w:leader="dot" w:pos="5904"/>
        </w:tabs>
        <w:ind w:left="288"/>
      </w:pPr>
      <w:r w:rsidRPr="00C60B89">
        <w:t xml:space="preserve">Canebrake </w:t>
      </w:r>
      <w:r w:rsidRPr="00C60B89">
        <w:tab/>
        <w:t>3,560</w:t>
      </w:r>
    </w:p>
    <w:p w:rsidR="00267B13" w:rsidRPr="00C60B89" w:rsidRDefault="00267B13" w:rsidP="00267B13">
      <w:pPr>
        <w:widowControl w:val="0"/>
        <w:tabs>
          <w:tab w:val="right" w:leader="dot" w:pos="5904"/>
        </w:tabs>
        <w:ind w:left="288"/>
      </w:pPr>
      <w:r w:rsidRPr="00C60B89">
        <w:t xml:space="preserve">Carolina </w:t>
      </w:r>
      <w:r w:rsidRPr="00C60B89">
        <w:tab/>
        <w:t>2,520</w:t>
      </w:r>
    </w:p>
    <w:p w:rsidR="00267B13" w:rsidRPr="00C60B89" w:rsidRDefault="00267B13" w:rsidP="00267B13">
      <w:pPr>
        <w:widowControl w:val="0"/>
        <w:tabs>
          <w:tab w:val="right" w:leader="dot" w:pos="5904"/>
        </w:tabs>
        <w:ind w:left="288"/>
      </w:pPr>
      <w:r w:rsidRPr="00C60B89">
        <w:t xml:space="preserve">Chestnut Hills </w:t>
      </w:r>
      <w:r w:rsidRPr="00C60B89">
        <w:tab/>
        <w:t>3,078</w:t>
      </w:r>
    </w:p>
    <w:p w:rsidR="00267B13" w:rsidRPr="00C60B89" w:rsidRDefault="00267B13" w:rsidP="00267B13">
      <w:pPr>
        <w:widowControl w:val="0"/>
        <w:tabs>
          <w:tab w:val="right" w:leader="dot" w:pos="5904"/>
        </w:tabs>
        <w:ind w:left="288"/>
      </w:pPr>
      <w:r w:rsidRPr="00C60B89">
        <w:t xml:space="preserve">Circle Creek </w:t>
      </w:r>
      <w:r w:rsidRPr="00C60B89">
        <w:tab/>
        <w:t>2,590</w:t>
      </w:r>
    </w:p>
    <w:p w:rsidR="00267B13" w:rsidRPr="00C60B89" w:rsidRDefault="00267B13" w:rsidP="00267B13">
      <w:pPr>
        <w:widowControl w:val="0"/>
        <w:tabs>
          <w:tab w:val="right" w:leader="dot" w:pos="5904"/>
        </w:tabs>
        <w:ind w:left="288"/>
      </w:pPr>
      <w:r w:rsidRPr="00C60B89">
        <w:t xml:space="preserve">Clear Creek </w:t>
      </w:r>
      <w:r w:rsidRPr="00C60B89">
        <w:tab/>
        <w:t>2,214</w:t>
      </w:r>
    </w:p>
    <w:p w:rsidR="00267B13" w:rsidRPr="00C60B89" w:rsidRDefault="00267B13" w:rsidP="00267B13">
      <w:pPr>
        <w:widowControl w:val="0"/>
        <w:tabs>
          <w:tab w:val="right" w:leader="dot" w:pos="5904"/>
        </w:tabs>
        <w:ind w:left="288"/>
      </w:pPr>
      <w:r w:rsidRPr="00C60B89">
        <w:t xml:space="preserve">Conestee </w:t>
      </w:r>
      <w:r w:rsidRPr="00C60B89">
        <w:tab/>
        <w:t>3,515</w:t>
      </w:r>
    </w:p>
    <w:p w:rsidR="00267B13" w:rsidRPr="00C60B89" w:rsidRDefault="00267B13" w:rsidP="00267B13">
      <w:pPr>
        <w:widowControl w:val="0"/>
        <w:tabs>
          <w:tab w:val="right" w:leader="dot" w:pos="5904"/>
        </w:tabs>
        <w:ind w:left="288"/>
      </w:pPr>
      <w:r w:rsidRPr="00C60B89">
        <w:t xml:space="preserve">Darby Ridge </w:t>
      </w:r>
      <w:r w:rsidRPr="00C60B89">
        <w:tab/>
        <w:t>3,079</w:t>
      </w:r>
    </w:p>
    <w:p w:rsidR="00267B13" w:rsidRPr="00C60B89" w:rsidRDefault="00267B13" w:rsidP="00267B13">
      <w:pPr>
        <w:widowControl w:val="0"/>
        <w:tabs>
          <w:tab w:val="right" w:leader="dot" w:pos="5904"/>
        </w:tabs>
        <w:ind w:left="288"/>
      </w:pPr>
      <w:r w:rsidRPr="00C60B89">
        <w:t xml:space="preserve">Del Norte </w:t>
      </w:r>
      <w:r w:rsidRPr="00C60B89">
        <w:tab/>
        <w:t>3,499</w:t>
      </w:r>
    </w:p>
    <w:p w:rsidR="00267B13" w:rsidRPr="00C60B89" w:rsidRDefault="00267B13" w:rsidP="00267B13">
      <w:pPr>
        <w:widowControl w:val="0"/>
        <w:tabs>
          <w:tab w:val="right" w:leader="dot" w:pos="5904"/>
        </w:tabs>
        <w:ind w:left="288"/>
      </w:pPr>
      <w:r w:rsidRPr="00C60B89">
        <w:t xml:space="preserve">Devenger </w:t>
      </w:r>
      <w:r w:rsidRPr="00C60B89">
        <w:tab/>
        <w:t>2,297</w:t>
      </w:r>
    </w:p>
    <w:p w:rsidR="00267B13" w:rsidRPr="00C60B89" w:rsidRDefault="00267B13" w:rsidP="00267B13">
      <w:pPr>
        <w:widowControl w:val="0"/>
        <w:tabs>
          <w:tab w:val="right" w:leader="dot" w:pos="5904"/>
        </w:tabs>
        <w:ind w:left="288"/>
      </w:pPr>
      <w:r w:rsidRPr="00C60B89">
        <w:t xml:space="preserve">Donaldson </w:t>
      </w:r>
      <w:r w:rsidRPr="00C60B89">
        <w:tab/>
        <w:t>1,689</w:t>
      </w:r>
    </w:p>
    <w:p w:rsidR="00267B13" w:rsidRPr="00C60B89" w:rsidRDefault="00267B13" w:rsidP="00267B13">
      <w:pPr>
        <w:widowControl w:val="0"/>
        <w:tabs>
          <w:tab w:val="right" w:leader="dot" w:pos="5904"/>
        </w:tabs>
        <w:ind w:left="288"/>
      </w:pPr>
      <w:r w:rsidRPr="00C60B89">
        <w:t xml:space="preserve">Dove Tree </w:t>
      </w:r>
      <w:r w:rsidRPr="00C60B89">
        <w:tab/>
        <w:t>2,353</w:t>
      </w:r>
    </w:p>
    <w:p w:rsidR="00267B13" w:rsidRPr="00C60B89" w:rsidRDefault="00267B13" w:rsidP="00267B13">
      <w:pPr>
        <w:widowControl w:val="0"/>
        <w:tabs>
          <w:tab w:val="right" w:leader="dot" w:pos="5904"/>
        </w:tabs>
        <w:ind w:left="288"/>
      </w:pPr>
      <w:r w:rsidRPr="00C60B89">
        <w:t xml:space="preserve">Eastside </w:t>
      </w:r>
      <w:r w:rsidRPr="00C60B89">
        <w:tab/>
        <w:t>3,286</w:t>
      </w:r>
    </w:p>
    <w:p w:rsidR="00267B13" w:rsidRPr="00C60B89" w:rsidRDefault="00267B13" w:rsidP="00267B13">
      <w:pPr>
        <w:widowControl w:val="0"/>
        <w:tabs>
          <w:tab w:val="right" w:leader="dot" w:pos="5904"/>
        </w:tabs>
        <w:ind w:left="288"/>
      </w:pPr>
      <w:r w:rsidRPr="00C60B89">
        <w:t>Ebenezer</w:t>
      </w:r>
    </w:p>
    <w:p w:rsidR="00267B13" w:rsidRPr="00C60B89" w:rsidRDefault="00267B13" w:rsidP="00267B13">
      <w:pPr>
        <w:widowControl w:val="0"/>
        <w:tabs>
          <w:tab w:val="right" w:leader="dot" w:pos="5904"/>
        </w:tabs>
        <w:ind w:left="576"/>
      </w:pPr>
      <w:r w:rsidRPr="00C60B89">
        <w:t>Tract 37.01</w:t>
      </w:r>
    </w:p>
    <w:p w:rsidR="00267B13" w:rsidRPr="00C60B89" w:rsidRDefault="00267B13" w:rsidP="00267B13">
      <w:pPr>
        <w:widowControl w:val="0"/>
        <w:tabs>
          <w:tab w:val="right" w:leader="dot" w:pos="5904"/>
        </w:tabs>
        <w:ind w:left="1152"/>
      </w:pPr>
      <w:r w:rsidRPr="00C60B89">
        <w:t xml:space="preserve">Blocks: 1000  </w:t>
      </w:r>
      <w:r w:rsidRPr="00C60B89">
        <w:tab/>
        <w:t>33</w:t>
      </w:r>
    </w:p>
    <w:p w:rsidR="00267B13" w:rsidRPr="00C60B89" w:rsidRDefault="00267B13" w:rsidP="00267B13">
      <w:pPr>
        <w:widowControl w:val="0"/>
        <w:tabs>
          <w:tab w:val="right" w:leader="dot" w:pos="5904"/>
        </w:tabs>
        <w:ind w:left="576"/>
      </w:pPr>
      <w:r w:rsidRPr="00C60B89">
        <w:t>Tract 39.03</w:t>
      </w:r>
    </w:p>
    <w:p w:rsidR="00267B13" w:rsidRPr="00C60B89" w:rsidRDefault="00267B13" w:rsidP="00267B13">
      <w:pPr>
        <w:widowControl w:val="0"/>
        <w:tabs>
          <w:tab w:val="right" w:leader="dot" w:pos="5904"/>
        </w:tabs>
        <w:ind w:left="1152"/>
      </w:pPr>
      <w:r w:rsidRPr="00C60B89">
        <w:t xml:space="preserve">Blocks: 1025, 1026, 1027, 1028, 2000, 2001, 2002, 2003, 2004, 2005, 2006, 2007, 2008, 2009, 2010, 2011, 2012, 2013, 2014, 2015, 2016, 2017, 2018, 2019, 2020, 2021, 2022, 2024, 2025, 2026, 3007, 3021, 3022, 3023, 3026  </w:t>
      </w:r>
      <w:r w:rsidRPr="00C60B89">
        <w:tab/>
        <w:t>2,009</w:t>
      </w:r>
    </w:p>
    <w:p w:rsidR="00267B13" w:rsidRPr="00C60B89" w:rsidRDefault="00267B13" w:rsidP="00267B13">
      <w:pPr>
        <w:widowControl w:val="0"/>
        <w:tabs>
          <w:tab w:val="right" w:leader="dot" w:pos="5904"/>
        </w:tabs>
        <w:ind w:left="576"/>
      </w:pPr>
      <w:r w:rsidRPr="00C60B89">
        <w:t>Tract 39.04</w:t>
      </w:r>
    </w:p>
    <w:p w:rsidR="00267B13" w:rsidRPr="00C60B89" w:rsidRDefault="00267B13" w:rsidP="00267B13">
      <w:pPr>
        <w:widowControl w:val="0"/>
        <w:tabs>
          <w:tab w:val="right" w:leader="dot" w:pos="5904"/>
        </w:tabs>
        <w:ind w:left="1152"/>
      </w:pPr>
      <w:r w:rsidRPr="00C60B89">
        <w:t xml:space="preserve">Blocks: 1016, 1017, 1018, 2059, 2060, 2061, 2068, 2069, 2070, 3032, 3033, 3034, 3035, 3036, 3037, 3038, 3039, 3040, 3041  </w:t>
      </w:r>
      <w:r w:rsidRPr="00C60B89">
        <w:tab/>
        <w:t>682</w:t>
      </w:r>
    </w:p>
    <w:p w:rsidR="00267B13" w:rsidRPr="00C60B89" w:rsidRDefault="00267B13" w:rsidP="00267B13">
      <w:pPr>
        <w:widowControl w:val="0"/>
        <w:tabs>
          <w:tab w:val="right" w:leader="dot" w:pos="5904"/>
        </w:tabs>
        <w:ind w:left="288"/>
      </w:pPr>
      <w:r w:rsidRPr="00C60B89">
        <w:t>Ebenezer Subtotal</w:t>
      </w:r>
      <w:r w:rsidRPr="00C60B89">
        <w:tab/>
        <w:t>2,724</w:t>
      </w:r>
    </w:p>
    <w:p w:rsidR="00267B13" w:rsidRPr="00C60B89" w:rsidRDefault="00267B13" w:rsidP="00267B13">
      <w:pPr>
        <w:widowControl w:val="0"/>
        <w:tabs>
          <w:tab w:val="right" w:leader="dot" w:pos="5904"/>
        </w:tabs>
        <w:ind w:left="288"/>
      </w:pPr>
      <w:r w:rsidRPr="00C60B89">
        <w:t xml:space="preserve">Edwards Forest </w:t>
      </w:r>
      <w:r w:rsidRPr="00C60B89">
        <w:tab/>
        <w:t>2,931</w:t>
      </w:r>
    </w:p>
    <w:p w:rsidR="00267B13" w:rsidRPr="00C60B89" w:rsidRDefault="00267B13" w:rsidP="00267B13">
      <w:pPr>
        <w:widowControl w:val="0"/>
        <w:tabs>
          <w:tab w:val="right" w:leader="dot" w:pos="5904"/>
        </w:tabs>
        <w:ind w:left="288"/>
      </w:pPr>
      <w:r w:rsidRPr="00C60B89">
        <w:t xml:space="preserve">Enoree </w:t>
      </w:r>
      <w:r w:rsidRPr="00C60B89">
        <w:tab/>
        <w:t>3,843</w:t>
      </w:r>
    </w:p>
    <w:p w:rsidR="00267B13" w:rsidRPr="00C60B89" w:rsidRDefault="00267B13" w:rsidP="00267B13">
      <w:pPr>
        <w:widowControl w:val="0"/>
        <w:tabs>
          <w:tab w:val="right" w:leader="dot" w:pos="5904"/>
        </w:tabs>
        <w:ind w:left="288"/>
      </w:pPr>
      <w:r w:rsidRPr="00C60B89">
        <w:t xml:space="preserve">Feaster </w:t>
      </w:r>
      <w:r w:rsidRPr="00C60B89">
        <w:tab/>
        <w:t>2,160</w:t>
      </w:r>
    </w:p>
    <w:p w:rsidR="00267B13" w:rsidRPr="00C60B89" w:rsidRDefault="00267B13" w:rsidP="00267B13">
      <w:pPr>
        <w:widowControl w:val="0"/>
        <w:tabs>
          <w:tab w:val="right" w:leader="dot" w:pos="5904"/>
        </w:tabs>
        <w:ind w:left="288"/>
      </w:pPr>
      <w:r w:rsidRPr="00C60B89">
        <w:t xml:space="preserve">Frohawk </w:t>
      </w:r>
      <w:r w:rsidRPr="00C60B89">
        <w:tab/>
        <w:t>1,859</w:t>
      </w:r>
    </w:p>
    <w:p w:rsidR="00267B13" w:rsidRPr="00C60B89" w:rsidRDefault="00267B13" w:rsidP="00267B13">
      <w:pPr>
        <w:widowControl w:val="0"/>
        <w:tabs>
          <w:tab w:val="right" w:leader="dot" w:pos="5904"/>
        </w:tabs>
        <w:ind w:left="288"/>
      </w:pPr>
      <w:r w:rsidRPr="00C60B89">
        <w:t xml:space="preserve">Frohawk 2 </w:t>
      </w:r>
      <w:r w:rsidRPr="00C60B89">
        <w:tab/>
        <w:t>1,968</w:t>
      </w:r>
    </w:p>
    <w:p w:rsidR="00267B13" w:rsidRPr="00C60B89" w:rsidRDefault="00267B13" w:rsidP="00267B13">
      <w:pPr>
        <w:widowControl w:val="0"/>
        <w:tabs>
          <w:tab w:val="right" w:leader="dot" w:pos="5904"/>
        </w:tabs>
        <w:ind w:left="288"/>
      </w:pPr>
      <w:r w:rsidRPr="00C60B89">
        <w:t xml:space="preserve">Furman </w:t>
      </w:r>
      <w:r w:rsidRPr="00C60B89">
        <w:tab/>
        <w:t>5,517</w:t>
      </w:r>
    </w:p>
    <w:p w:rsidR="00267B13" w:rsidRPr="00C60B89" w:rsidRDefault="00267B13" w:rsidP="00267B13">
      <w:pPr>
        <w:widowControl w:val="0"/>
        <w:tabs>
          <w:tab w:val="right" w:leader="dot" w:pos="5904"/>
        </w:tabs>
        <w:ind w:left="288"/>
      </w:pPr>
      <w:r w:rsidRPr="00C60B89">
        <w:t xml:space="preserve">Gilder Creek 1 </w:t>
      </w:r>
      <w:r w:rsidRPr="00C60B89">
        <w:tab/>
        <w:t>1,551</w:t>
      </w:r>
    </w:p>
    <w:p w:rsidR="00267B13" w:rsidRPr="00C60B89" w:rsidRDefault="00267B13" w:rsidP="00267B13">
      <w:pPr>
        <w:widowControl w:val="0"/>
        <w:tabs>
          <w:tab w:val="right" w:leader="dot" w:pos="5904"/>
        </w:tabs>
        <w:ind w:left="288"/>
      </w:pPr>
      <w:r w:rsidRPr="00C60B89">
        <w:t xml:space="preserve">Gilder Creek 2 </w:t>
      </w:r>
      <w:r w:rsidRPr="00C60B89">
        <w:tab/>
        <w:t>2,003</w:t>
      </w:r>
    </w:p>
    <w:p w:rsidR="00267B13" w:rsidRPr="00C60B89" w:rsidRDefault="00267B13" w:rsidP="00267B13">
      <w:pPr>
        <w:widowControl w:val="0"/>
        <w:tabs>
          <w:tab w:val="right" w:leader="dot" w:pos="5904"/>
        </w:tabs>
        <w:ind w:left="288"/>
      </w:pPr>
      <w:r w:rsidRPr="00C60B89">
        <w:t xml:space="preserve">Gowensville </w:t>
      </w:r>
      <w:r w:rsidRPr="00C60B89">
        <w:tab/>
        <w:t>2,603</w:t>
      </w:r>
    </w:p>
    <w:p w:rsidR="00267B13" w:rsidRPr="00C60B89" w:rsidRDefault="00267B13" w:rsidP="00267B13">
      <w:pPr>
        <w:widowControl w:val="0"/>
        <w:tabs>
          <w:tab w:val="right" w:leader="dot" w:pos="5904"/>
        </w:tabs>
        <w:ind w:left="288"/>
      </w:pPr>
      <w:r w:rsidRPr="00C60B89">
        <w:t xml:space="preserve">Greenbriar 1 </w:t>
      </w:r>
      <w:r w:rsidRPr="00C60B89">
        <w:tab/>
        <w:t>3,389</w:t>
      </w:r>
    </w:p>
    <w:p w:rsidR="00267B13" w:rsidRPr="00C60B89" w:rsidRDefault="00267B13" w:rsidP="00267B13">
      <w:pPr>
        <w:widowControl w:val="0"/>
        <w:tabs>
          <w:tab w:val="right" w:leader="dot" w:pos="5904"/>
        </w:tabs>
        <w:ind w:left="288"/>
      </w:pPr>
      <w:r w:rsidRPr="00C60B89">
        <w:t xml:space="preserve">Greenbriar 2 </w:t>
      </w:r>
      <w:r w:rsidRPr="00C60B89">
        <w:tab/>
        <w:t>2,154</w:t>
      </w:r>
    </w:p>
    <w:p w:rsidR="00267B13" w:rsidRPr="00C60B89" w:rsidRDefault="00267B13" w:rsidP="00267B13">
      <w:pPr>
        <w:widowControl w:val="0"/>
        <w:tabs>
          <w:tab w:val="right" w:leader="dot" w:pos="5904"/>
        </w:tabs>
        <w:ind w:left="288"/>
      </w:pPr>
      <w:r w:rsidRPr="00C60B89">
        <w:t xml:space="preserve">Greenville </w:t>
      </w:r>
      <w:r w:rsidRPr="00C60B89">
        <w:tab/>
        <w:t>2,793</w:t>
      </w:r>
    </w:p>
    <w:p w:rsidR="00267B13" w:rsidRPr="00C60B89" w:rsidRDefault="00267B13" w:rsidP="00267B13">
      <w:pPr>
        <w:widowControl w:val="0"/>
        <w:tabs>
          <w:tab w:val="right" w:leader="dot" w:pos="5904"/>
        </w:tabs>
        <w:ind w:left="288"/>
      </w:pPr>
      <w:r w:rsidRPr="00C60B89">
        <w:t xml:space="preserve">Greenville 1 </w:t>
      </w:r>
      <w:r w:rsidRPr="00C60B89">
        <w:tab/>
        <w:t>1,886</w:t>
      </w:r>
    </w:p>
    <w:p w:rsidR="00267B13" w:rsidRPr="00C60B89" w:rsidRDefault="00267B13" w:rsidP="00267B13">
      <w:pPr>
        <w:widowControl w:val="0"/>
        <w:tabs>
          <w:tab w:val="right" w:leader="dot" w:pos="5904"/>
        </w:tabs>
        <w:ind w:left="288"/>
      </w:pPr>
      <w:r w:rsidRPr="00C60B89">
        <w:t xml:space="preserve">Greenville 10 </w:t>
      </w:r>
      <w:r w:rsidRPr="00C60B89">
        <w:tab/>
        <w:t>3,655</w:t>
      </w:r>
    </w:p>
    <w:p w:rsidR="00267B13" w:rsidRPr="00C60B89" w:rsidRDefault="00267B13" w:rsidP="00267B13">
      <w:pPr>
        <w:widowControl w:val="0"/>
        <w:tabs>
          <w:tab w:val="right" w:leader="dot" w:pos="5904"/>
        </w:tabs>
        <w:ind w:left="288"/>
      </w:pPr>
      <w:r w:rsidRPr="00C60B89">
        <w:t xml:space="preserve">Greenville 14 </w:t>
      </w:r>
      <w:r w:rsidRPr="00C60B89">
        <w:tab/>
        <w:t>2,399</w:t>
      </w:r>
    </w:p>
    <w:p w:rsidR="00267B13" w:rsidRPr="00C60B89" w:rsidRDefault="00267B13" w:rsidP="00267B13">
      <w:pPr>
        <w:widowControl w:val="0"/>
        <w:tabs>
          <w:tab w:val="right" w:leader="dot" w:pos="5904"/>
        </w:tabs>
        <w:ind w:left="288"/>
      </w:pPr>
      <w:r w:rsidRPr="00C60B89">
        <w:t xml:space="preserve">Greenville 16 </w:t>
      </w:r>
      <w:r w:rsidRPr="00C60B89">
        <w:tab/>
        <w:t>2,137</w:t>
      </w:r>
    </w:p>
    <w:p w:rsidR="00267B13" w:rsidRPr="00C60B89" w:rsidRDefault="00267B13" w:rsidP="00267B13">
      <w:pPr>
        <w:widowControl w:val="0"/>
        <w:tabs>
          <w:tab w:val="right" w:leader="dot" w:pos="5904"/>
        </w:tabs>
        <w:ind w:left="288"/>
      </w:pPr>
      <w:r w:rsidRPr="00C60B89">
        <w:t xml:space="preserve">Greenville 17 </w:t>
      </w:r>
      <w:r w:rsidRPr="00C60B89">
        <w:tab/>
        <w:t>2,061</w:t>
      </w:r>
    </w:p>
    <w:p w:rsidR="00267B13" w:rsidRPr="00C60B89" w:rsidRDefault="00267B13" w:rsidP="00267B13">
      <w:pPr>
        <w:widowControl w:val="0"/>
        <w:tabs>
          <w:tab w:val="right" w:leader="dot" w:pos="5904"/>
        </w:tabs>
        <w:ind w:left="288"/>
      </w:pPr>
      <w:r w:rsidRPr="00C60B89">
        <w:t xml:space="preserve">Greenville 18 </w:t>
      </w:r>
      <w:r w:rsidRPr="00C60B89">
        <w:tab/>
        <w:t>1,652</w:t>
      </w:r>
    </w:p>
    <w:p w:rsidR="00267B13" w:rsidRPr="00C60B89" w:rsidRDefault="00267B13" w:rsidP="00267B13">
      <w:pPr>
        <w:widowControl w:val="0"/>
        <w:tabs>
          <w:tab w:val="right" w:leader="dot" w:pos="5904"/>
        </w:tabs>
        <w:ind w:left="288"/>
      </w:pPr>
      <w:r w:rsidRPr="00C60B89">
        <w:t xml:space="preserve">Greenville 19 </w:t>
      </w:r>
      <w:r w:rsidRPr="00C60B89">
        <w:tab/>
        <w:t>3,298</w:t>
      </w:r>
    </w:p>
    <w:p w:rsidR="00267B13" w:rsidRPr="00C60B89" w:rsidRDefault="00267B13" w:rsidP="00267B13">
      <w:pPr>
        <w:widowControl w:val="0"/>
        <w:tabs>
          <w:tab w:val="right" w:leader="dot" w:pos="5904"/>
        </w:tabs>
        <w:ind w:left="288"/>
      </w:pPr>
      <w:r w:rsidRPr="00C60B89">
        <w:t xml:space="preserve">Greenville 20 </w:t>
      </w:r>
      <w:r w:rsidRPr="00C60B89">
        <w:tab/>
        <w:t>1,553</w:t>
      </w:r>
    </w:p>
    <w:p w:rsidR="00267B13" w:rsidRPr="00C60B89" w:rsidRDefault="00267B13" w:rsidP="00267B13">
      <w:pPr>
        <w:widowControl w:val="0"/>
        <w:tabs>
          <w:tab w:val="right" w:leader="dot" w:pos="5904"/>
        </w:tabs>
        <w:ind w:left="288"/>
      </w:pPr>
      <w:r w:rsidRPr="00C60B89">
        <w:t xml:space="preserve">Greenville 21 </w:t>
      </w:r>
      <w:r w:rsidRPr="00C60B89">
        <w:tab/>
        <w:t>1,789</w:t>
      </w:r>
    </w:p>
    <w:p w:rsidR="00267B13" w:rsidRPr="00C60B89" w:rsidRDefault="00267B13" w:rsidP="00267B13">
      <w:pPr>
        <w:widowControl w:val="0"/>
        <w:tabs>
          <w:tab w:val="right" w:leader="dot" w:pos="5904"/>
        </w:tabs>
        <w:ind w:left="288"/>
      </w:pPr>
      <w:r w:rsidRPr="00C60B89">
        <w:t xml:space="preserve">Greenville 22 </w:t>
      </w:r>
      <w:r w:rsidRPr="00C60B89">
        <w:tab/>
        <w:t>2,727</w:t>
      </w:r>
    </w:p>
    <w:p w:rsidR="00267B13" w:rsidRPr="00C60B89" w:rsidRDefault="00267B13" w:rsidP="00267B13">
      <w:pPr>
        <w:widowControl w:val="0"/>
        <w:tabs>
          <w:tab w:val="right" w:leader="dot" w:pos="5904"/>
        </w:tabs>
        <w:ind w:left="288"/>
      </w:pPr>
      <w:r w:rsidRPr="00C60B89">
        <w:t xml:space="preserve">Greenville 23 </w:t>
      </w:r>
      <w:r w:rsidRPr="00C60B89">
        <w:tab/>
        <w:t>2,609</w:t>
      </w:r>
    </w:p>
    <w:p w:rsidR="00267B13" w:rsidRPr="00C60B89" w:rsidRDefault="00267B13" w:rsidP="00267B13">
      <w:pPr>
        <w:widowControl w:val="0"/>
        <w:tabs>
          <w:tab w:val="right" w:leader="dot" w:pos="5904"/>
        </w:tabs>
        <w:ind w:left="288"/>
      </w:pPr>
      <w:r w:rsidRPr="00C60B89">
        <w:t xml:space="preserve">Greenville 24 </w:t>
      </w:r>
      <w:r w:rsidRPr="00C60B89">
        <w:tab/>
        <w:t>3,918</w:t>
      </w:r>
    </w:p>
    <w:p w:rsidR="00267B13" w:rsidRPr="00C60B89" w:rsidRDefault="00267B13" w:rsidP="00267B13">
      <w:pPr>
        <w:widowControl w:val="0"/>
        <w:tabs>
          <w:tab w:val="right" w:leader="dot" w:pos="5904"/>
        </w:tabs>
        <w:ind w:left="288"/>
      </w:pPr>
      <w:r w:rsidRPr="00C60B89">
        <w:t xml:space="preserve">Greenville 25 </w:t>
      </w:r>
      <w:r w:rsidRPr="00C60B89">
        <w:tab/>
        <w:t>3,633</w:t>
      </w:r>
    </w:p>
    <w:p w:rsidR="00267B13" w:rsidRPr="00C60B89" w:rsidRDefault="00267B13" w:rsidP="00267B13">
      <w:pPr>
        <w:widowControl w:val="0"/>
        <w:tabs>
          <w:tab w:val="right" w:leader="dot" w:pos="5904"/>
        </w:tabs>
        <w:ind w:left="288"/>
      </w:pPr>
      <w:r w:rsidRPr="00C60B89">
        <w:t xml:space="preserve">Greenville 27 </w:t>
      </w:r>
      <w:r w:rsidRPr="00C60B89">
        <w:tab/>
        <w:t>3,932</w:t>
      </w:r>
    </w:p>
    <w:p w:rsidR="00267B13" w:rsidRPr="00C60B89" w:rsidRDefault="00267B13" w:rsidP="00267B13">
      <w:pPr>
        <w:widowControl w:val="0"/>
        <w:tabs>
          <w:tab w:val="right" w:leader="dot" w:pos="5904"/>
        </w:tabs>
        <w:ind w:left="288"/>
      </w:pPr>
      <w:r w:rsidRPr="00C60B89">
        <w:t xml:space="preserve">Greenville 28 </w:t>
      </w:r>
      <w:r w:rsidRPr="00C60B89">
        <w:tab/>
        <w:t>1,591</w:t>
      </w:r>
    </w:p>
    <w:p w:rsidR="00267B13" w:rsidRPr="00C60B89" w:rsidRDefault="00267B13" w:rsidP="00267B13">
      <w:pPr>
        <w:widowControl w:val="0"/>
        <w:tabs>
          <w:tab w:val="right" w:leader="dot" w:pos="5904"/>
        </w:tabs>
        <w:ind w:left="288"/>
      </w:pPr>
      <w:r w:rsidRPr="00C60B89">
        <w:t xml:space="preserve">Greenville 29 </w:t>
      </w:r>
      <w:r w:rsidRPr="00C60B89">
        <w:tab/>
        <w:t>3,138</w:t>
      </w:r>
    </w:p>
    <w:p w:rsidR="00267B13" w:rsidRPr="00C60B89" w:rsidRDefault="00267B13" w:rsidP="00267B13">
      <w:pPr>
        <w:widowControl w:val="0"/>
        <w:tabs>
          <w:tab w:val="right" w:leader="dot" w:pos="5904"/>
        </w:tabs>
        <w:ind w:left="288"/>
      </w:pPr>
      <w:r w:rsidRPr="00C60B89">
        <w:t xml:space="preserve">Greenville 3 </w:t>
      </w:r>
      <w:r w:rsidRPr="00C60B89">
        <w:tab/>
        <w:t>2,981</w:t>
      </w:r>
    </w:p>
    <w:p w:rsidR="00267B13" w:rsidRPr="00C60B89" w:rsidRDefault="00267B13" w:rsidP="00267B13">
      <w:pPr>
        <w:widowControl w:val="0"/>
        <w:tabs>
          <w:tab w:val="right" w:leader="dot" w:pos="5904"/>
        </w:tabs>
        <w:ind w:left="288"/>
      </w:pPr>
      <w:r w:rsidRPr="00C60B89">
        <w:t xml:space="preserve">Greenville 4 </w:t>
      </w:r>
      <w:r w:rsidRPr="00C60B89">
        <w:tab/>
        <w:t>3,970</w:t>
      </w:r>
    </w:p>
    <w:p w:rsidR="00267B13" w:rsidRPr="00C60B89" w:rsidRDefault="00267B13" w:rsidP="00267B13">
      <w:pPr>
        <w:widowControl w:val="0"/>
        <w:tabs>
          <w:tab w:val="right" w:leader="dot" w:pos="5904"/>
        </w:tabs>
        <w:ind w:left="288"/>
      </w:pPr>
      <w:r w:rsidRPr="00C60B89">
        <w:t xml:space="preserve">Greenville 5 </w:t>
      </w:r>
      <w:r w:rsidRPr="00C60B89">
        <w:tab/>
        <w:t>2,989</w:t>
      </w:r>
    </w:p>
    <w:p w:rsidR="00267B13" w:rsidRPr="00C60B89" w:rsidRDefault="00267B13" w:rsidP="00267B13">
      <w:pPr>
        <w:widowControl w:val="0"/>
        <w:tabs>
          <w:tab w:val="right" w:leader="dot" w:pos="5904"/>
        </w:tabs>
        <w:ind w:left="288"/>
      </w:pPr>
      <w:r w:rsidRPr="00C60B89">
        <w:t xml:space="preserve">Greenville 6 </w:t>
      </w:r>
      <w:r w:rsidRPr="00C60B89">
        <w:tab/>
        <w:t>1,318</w:t>
      </w:r>
    </w:p>
    <w:p w:rsidR="00267B13" w:rsidRPr="00C60B89" w:rsidRDefault="00267B13" w:rsidP="00267B13">
      <w:pPr>
        <w:widowControl w:val="0"/>
        <w:tabs>
          <w:tab w:val="right" w:leader="dot" w:pos="5904"/>
        </w:tabs>
        <w:ind w:left="288"/>
      </w:pPr>
      <w:r w:rsidRPr="00C60B89">
        <w:t xml:space="preserve">Greenville 7 </w:t>
      </w:r>
      <w:r w:rsidRPr="00C60B89">
        <w:tab/>
        <w:t>3,324</w:t>
      </w:r>
    </w:p>
    <w:p w:rsidR="00267B13" w:rsidRPr="00C60B89" w:rsidRDefault="00267B13" w:rsidP="00267B13">
      <w:pPr>
        <w:widowControl w:val="0"/>
        <w:tabs>
          <w:tab w:val="right" w:leader="dot" w:pos="5904"/>
        </w:tabs>
        <w:ind w:left="288"/>
      </w:pPr>
      <w:r w:rsidRPr="00C60B89">
        <w:t xml:space="preserve">Greenville 8 </w:t>
      </w:r>
      <w:r w:rsidRPr="00C60B89">
        <w:tab/>
        <w:t>3,832</w:t>
      </w:r>
    </w:p>
    <w:p w:rsidR="00267B13" w:rsidRPr="00C60B89" w:rsidRDefault="00267B13" w:rsidP="00267B13">
      <w:pPr>
        <w:widowControl w:val="0"/>
        <w:tabs>
          <w:tab w:val="right" w:leader="dot" w:pos="5904"/>
        </w:tabs>
        <w:ind w:left="288"/>
      </w:pPr>
      <w:r w:rsidRPr="00C60B89">
        <w:t>Grove</w:t>
      </w:r>
    </w:p>
    <w:p w:rsidR="00267B13" w:rsidRPr="00C60B89" w:rsidRDefault="00267B13" w:rsidP="00267B13">
      <w:pPr>
        <w:widowControl w:val="0"/>
        <w:tabs>
          <w:tab w:val="right" w:leader="dot" w:pos="5904"/>
        </w:tabs>
        <w:ind w:left="576"/>
      </w:pPr>
      <w:r w:rsidRPr="00C60B89">
        <w:t>Tract 20.03</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1020, 1023, 1024, 1025, 1026, 1027, 1047  </w:t>
      </w:r>
      <w:r w:rsidRPr="00C60B89">
        <w:tab/>
        <w:t>740</w:t>
      </w:r>
    </w:p>
    <w:p w:rsidR="00267B13" w:rsidRPr="00C60B89" w:rsidRDefault="00267B13" w:rsidP="00267B13">
      <w:pPr>
        <w:widowControl w:val="0"/>
        <w:tabs>
          <w:tab w:val="right" w:leader="dot" w:pos="5904"/>
        </w:tabs>
        <w:ind w:left="576"/>
      </w:pPr>
      <w:r w:rsidRPr="00C60B89">
        <w:t>Tract 35</w:t>
      </w:r>
    </w:p>
    <w:p w:rsidR="00267B13" w:rsidRPr="00C60B89" w:rsidRDefault="00267B13" w:rsidP="00267B13">
      <w:pPr>
        <w:widowControl w:val="0"/>
        <w:tabs>
          <w:tab w:val="right" w:leader="dot" w:pos="5904"/>
        </w:tabs>
        <w:ind w:left="1152"/>
      </w:pPr>
      <w:r w:rsidRPr="00C60B89">
        <w:t xml:space="preserve">Blocks: 1000, 1001, 1002, 1003, 1004, 1005, 1006, 1007, 1008, 1009, 1050, 1051, 1052, 1053, 1054, 1076, 1077, 1082, 2000, 2001, 2002, 2003, 2004, 2005, 2006, 2007, 2008, 2009, 2010, 2011, 2012, 2013, 2014, 2015, 2016  </w:t>
      </w:r>
      <w:r w:rsidRPr="00C60B89">
        <w:tab/>
        <w:t>1,294</w:t>
      </w:r>
    </w:p>
    <w:p w:rsidR="00267B13" w:rsidRPr="00C60B89" w:rsidRDefault="00267B13" w:rsidP="00267B13">
      <w:pPr>
        <w:widowControl w:val="0"/>
        <w:tabs>
          <w:tab w:val="right" w:leader="dot" w:pos="5904"/>
        </w:tabs>
        <w:ind w:left="576"/>
      </w:pPr>
      <w:r w:rsidRPr="00C60B89">
        <w:t>Tract 36.02</w:t>
      </w:r>
    </w:p>
    <w:p w:rsidR="00267B13" w:rsidRPr="00C60B89" w:rsidRDefault="00267B13" w:rsidP="00267B13">
      <w:pPr>
        <w:widowControl w:val="0"/>
        <w:tabs>
          <w:tab w:val="right" w:leader="dot" w:pos="5904"/>
        </w:tabs>
        <w:ind w:left="1152"/>
      </w:pPr>
      <w:r w:rsidRPr="00C60B89">
        <w:t xml:space="preserve">Blocks: 1024, 1025, 1026, 1027  </w:t>
      </w:r>
      <w:r w:rsidRPr="00C60B89">
        <w:tab/>
        <w:t>0</w:t>
      </w:r>
    </w:p>
    <w:p w:rsidR="00267B13" w:rsidRPr="00C60B89" w:rsidRDefault="00267B13" w:rsidP="00267B13">
      <w:pPr>
        <w:widowControl w:val="0"/>
        <w:tabs>
          <w:tab w:val="right" w:leader="dot" w:pos="5904"/>
        </w:tabs>
        <w:ind w:left="288"/>
      </w:pPr>
      <w:r w:rsidRPr="00C60B89">
        <w:t>Grove Subtotal</w:t>
      </w:r>
      <w:r w:rsidRPr="00C60B89">
        <w:tab/>
        <w:t>2,034</w:t>
      </w:r>
    </w:p>
    <w:p w:rsidR="00267B13" w:rsidRPr="00C60B89" w:rsidRDefault="00267B13" w:rsidP="00267B13">
      <w:pPr>
        <w:widowControl w:val="0"/>
        <w:tabs>
          <w:tab w:val="right" w:leader="dot" w:pos="5904"/>
        </w:tabs>
        <w:ind w:left="288"/>
      </w:pPr>
      <w:r w:rsidRPr="00C60B89">
        <w:t xml:space="preserve">Highland Creek 1 </w:t>
      </w:r>
      <w:r w:rsidRPr="00C60B89">
        <w:tab/>
        <w:t>2,584</w:t>
      </w:r>
    </w:p>
    <w:p w:rsidR="00267B13" w:rsidRPr="00C60B89" w:rsidRDefault="00267B13" w:rsidP="00267B13">
      <w:pPr>
        <w:widowControl w:val="0"/>
        <w:tabs>
          <w:tab w:val="right" w:leader="dot" w:pos="5904"/>
        </w:tabs>
        <w:ind w:left="288"/>
      </w:pPr>
      <w:r w:rsidRPr="00C60B89">
        <w:t xml:space="preserve">Highland Creek 2 </w:t>
      </w:r>
      <w:r w:rsidRPr="00C60B89">
        <w:tab/>
        <w:t>2,977</w:t>
      </w:r>
    </w:p>
    <w:p w:rsidR="00267B13" w:rsidRPr="00C60B89" w:rsidRDefault="00267B13" w:rsidP="00267B13">
      <w:pPr>
        <w:widowControl w:val="0"/>
        <w:tabs>
          <w:tab w:val="right" w:leader="dot" w:pos="5904"/>
        </w:tabs>
        <w:ind w:left="288"/>
      </w:pPr>
      <w:r w:rsidRPr="00C60B89">
        <w:t xml:space="preserve">Hillcrest 1 </w:t>
      </w:r>
      <w:r w:rsidRPr="00C60B89">
        <w:tab/>
        <w:t>2,748</w:t>
      </w:r>
    </w:p>
    <w:p w:rsidR="00267B13" w:rsidRPr="00C60B89" w:rsidRDefault="00267B13" w:rsidP="00267B13">
      <w:pPr>
        <w:widowControl w:val="0"/>
        <w:tabs>
          <w:tab w:val="right" w:leader="dot" w:pos="5904"/>
        </w:tabs>
        <w:ind w:left="288"/>
      </w:pPr>
      <w:r w:rsidRPr="00C60B89">
        <w:t xml:space="preserve">Hillcrest 2 </w:t>
      </w:r>
      <w:r w:rsidRPr="00C60B89">
        <w:tab/>
        <w:t>1,935</w:t>
      </w:r>
    </w:p>
    <w:p w:rsidR="00267B13" w:rsidRPr="00C60B89" w:rsidRDefault="00267B13" w:rsidP="00267B13">
      <w:pPr>
        <w:widowControl w:val="0"/>
        <w:tabs>
          <w:tab w:val="right" w:leader="dot" w:pos="5904"/>
        </w:tabs>
        <w:ind w:left="288"/>
      </w:pPr>
      <w:r w:rsidRPr="00C60B89">
        <w:t xml:space="preserve">Jennings Mill </w:t>
      </w:r>
      <w:r w:rsidRPr="00C60B89">
        <w:tab/>
        <w:t>1,830</w:t>
      </w:r>
    </w:p>
    <w:p w:rsidR="00267B13" w:rsidRPr="00C60B89" w:rsidRDefault="00267B13" w:rsidP="00267B13">
      <w:pPr>
        <w:widowControl w:val="0"/>
        <w:tabs>
          <w:tab w:val="right" w:leader="dot" w:pos="5904"/>
        </w:tabs>
        <w:ind w:left="288"/>
      </w:pPr>
      <w:r w:rsidRPr="00C60B89">
        <w:t xml:space="preserve">Lakeview </w:t>
      </w:r>
      <w:r w:rsidRPr="00C60B89">
        <w:tab/>
        <w:t>4,538</w:t>
      </w:r>
    </w:p>
    <w:p w:rsidR="00267B13" w:rsidRPr="00C60B89" w:rsidRDefault="00267B13" w:rsidP="00267B13">
      <w:pPr>
        <w:widowControl w:val="0"/>
        <w:tabs>
          <w:tab w:val="right" w:leader="dot" w:pos="5904"/>
        </w:tabs>
        <w:ind w:left="288"/>
      </w:pPr>
      <w:r w:rsidRPr="00C60B89">
        <w:t xml:space="preserve">Laurel Ridge </w:t>
      </w:r>
      <w:r w:rsidRPr="00C60B89">
        <w:tab/>
        <w:t>3,063</w:t>
      </w:r>
    </w:p>
    <w:p w:rsidR="00267B13" w:rsidRPr="00C60B89" w:rsidRDefault="00267B13" w:rsidP="00267B13">
      <w:pPr>
        <w:widowControl w:val="0"/>
        <w:tabs>
          <w:tab w:val="right" w:leader="dot" w:pos="5904"/>
        </w:tabs>
        <w:ind w:left="288"/>
      </w:pPr>
      <w:r w:rsidRPr="00C60B89">
        <w:t xml:space="preserve">Leawood </w:t>
      </w:r>
      <w:r w:rsidRPr="00C60B89">
        <w:tab/>
        <w:t>3,877</w:t>
      </w:r>
    </w:p>
    <w:p w:rsidR="00267B13" w:rsidRPr="00C60B89" w:rsidRDefault="00267B13" w:rsidP="00267B13">
      <w:pPr>
        <w:widowControl w:val="0"/>
        <w:tabs>
          <w:tab w:val="right" w:leader="dot" w:pos="5904"/>
        </w:tabs>
        <w:ind w:left="288"/>
      </w:pPr>
      <w:r w:rsidRPr="00C60B89">
        <w:t xml:space="preserve">Maple Creek </w:t>
      </w:r>
      <w:r w:rsidRPr="00C60B89">
        <w:tab/>
        <w:t>3,500</w:t>
      </w:r>
    </w:p>
    <w:p w:rsidR="00267B13" w:rsidRPr="00C60B89" w:rsidRDefault="00267B13" w:rsidP="00267B13">
      <w:pPr>
        <w:widowControl w:val="0"/>
        <w:tabs>
          <w:tab w:val="right" w:leader="dot" w:pos="5904"/>
        </w:tabs>
        <w:ind w:left="288"/>
      </w:pPr>
      <w:r w:rsidRPr="00C60B89">
        <w:t xml:space="preserve">Maridell </w:t>
      </w:r>
      <w:r w:rsidRPr="00C60B89">
        <w:tab/>
        <w:t>2,773</w:t>
      </w:r>
    </w:p>
    <w:p w:rsidR="00267B13" w:rsidRPr="00C60B89" w:rsidRDefault="00267B13" w:rsidP="00267B13">
      <w:pPr>
        <w:widowControl w:val="0"/>
        <w:tabs>
          <w:tab w:val="right" w:leader="dot" w:pos="5904"/>
        </w:tabs>
        <w:ind w:left="288"/>
      </w:pPr>
      <w:r w:rsidRPr="00C60B89">
        <w:t xml:space="preserve">Mauldin 1 </w:t>
      </w:r>
      <w:r w:rsidRPr="00C60B89">
        <w:tab/>
        <w:t>2,495</w:t>
      </w:r>
    </w:p>
    <w:p w:rsidR="00267B13" w:rsidRPr="00C60B89" w:rsidRDefault="00267B13" w:rsidP="00267B13">
      <w:pPr>
        <w:widowControl w:val="0"/>
        <w:tabs>
          <w:tab w:val="right" w:leader="dot" w:pos="5904"/>
        </w:tabs>
        <w:ind w:left="288"/>
      </w:pPr>
      <w:r w:rsidRPr="00C60B89">
        <w:t xml:space="preserve">Mauldin 2 </w:t>
      </w:r>
      <w:r w:rsidRPr="00C60B89">
        <w:tab/>
        <w:t>3,584</w:t>
      </w:r>
    </w:p>
    <w:p w:rsidR="00267B13" w:rsidRPr="00C60B89" w:rsidRDefault="00267B13" w:rsidP="00267B13">
      <w:pPr>
        <w:widowControl w:val="0"/>
        <w:tabs>
          <w:tab w:val="right" w:leader="dot" w:pos="5904"/>
        </w:tabs>
        <w:ind w:left="288"/>
      </w:pPr>
      <w:r w:rsidRPr="00C60B89">
        <w:t xml:space="preserve">Mauldin 3 </w:t>
      </w:r>
      <w:r w:rsidRPr="00C60B89">
        <w:tab/>
        <w:t>3,351</w:t>
      </w:r>
    </w:p>
    <w:p w:rsidR="00267B13" w:rsidRPr="00C60B89" w:rsidRDefault="00267B13" w:rsidP="00267B13">
      <w:pPr>
        <w:widowControl w:val="0"/>
        <w:tabs>
          <w:tab w:val="right" w:leader="dot" w:pos="5904"/>
        </w:tabs>
        <w:ind w:left="288"/>
      </w:pPr>
      <w:r w:rsidRPr="00C60B89">
        <w:t xml:space="preserve">Mauldin 4 </w:t>
      </w:r>
      <w:r w:rsidRPr="00C60B89">
        <w:tab/>
        <w:t>4,236</w:t>
      </w:r>
    </w:p>
    <w:p w:rsidR="00267B13" w:rsidRPr="00C60B89" w:rsidRDefault="00267B13" w:rsidP="00267B13">
      <w:pPr>
        <w:widowControl w:val="0"/>
        <w:tabs>
          <w:tab w:val="right" w:leader="dot" w:pos="5904"/>
        </w:tabs>
        <w:ind w:left="288"/>
      </w:pPr>
      <w:r w:rsidRPr="00C60B89">
        <w:t xml:space="preserve">Mauldin 5 </w:t>
      </w:r>
      <w:r w:rsidRPr="00C60B89">
        <w:tab/>
        <w:t>4,100</w:t>
      </w:r>
    </w:p>
    <w:p w:rsidR="00267B13" w:rsidRPr="00C60B89" w:rsidRDefault="00267B13" w:rsidP="00267B13">
      <w:pPr>
        <w:widowControl w:val="0"/>
        <w:tabs>
          <w:tab w:val="right" w:leader="dot" w:pos="5904"/>
        </w:tabs>
        <w:ind w:left="288"/>
      </w:pPr>
      <w:r w:rsidRPr="00C60B89">
        <w:t xml:space="preserve">Mauldin 6 </w:t>
      </w:r>
      <w:r w:rsidRPr="00C60B89">
        <w:tab/>
        <w:t>2,949</w:t>
      </w:r>
    </w:p>
    <w:p w:rsidR="00267B13" w:rsidRPr="00C60B89" w:rsidRDefault="00267B13" w:rsidP="00267B13">
      <w:pPr>
        <w:widowControl w:val="0"/>
        <w:tabs>
          <w:tab w:val="right" w:leader="dot" w:pos="5904"/>
        </w:tabs>
        <w:ind w:left="288"/>
      </w:pPr>
      <w:r w:rsidRPr="00C60B89">
        <w:t xml:space="preserve">Mauldon 7 </w:t>
      </w:r>
      <w:r w:rsidRPr="00C60B89">
        <w:tab/>
        <w:t>2,466</w:t>
      </w:r>
    </w:p>
    <w:p w:rsidR="00267B13" w:rsidRPr="00C60B89" w:rsidRDefault="00267B13" w:rsidP="00267B13">
      <w:pPr>
        <w:widowControl w:val="0"/>
        <w:tabs>
          <w:tab w:val="right" w:leader="dot" w:pos="5904"/>
        </w:tabs>
        <w:ind w:left="288"/>
      </w:pPr>
      <w:r w:rsidRPr="00C60B89">
        <w:t xml:space="preserve">Mission </w:t>
      </w:r>
      <w:r w:rsidRPr="00C60B89">
        <w:tab/>
        <w:t>2,937</w:t>
      </w:r>
    </w:p>
    <w:p w:rsidR="00267B13" w:rsidRPr="00C60B89" w:rsidRDefault="00267B13" w:rsidP="00267B13">
      <w:pPr>
        <w:widowControl w:val="0"/>
        <w:tabs>
          <w:tab w:val="right" w:leader="dot" w:pos="5904"/>
        </w:tabs>
        <w:ind w:left="288"/>
      </w:pPr>
      <w:r w:rsidRPr="00C60B89">
        <w:t xml:space="preserve">Monaview </w:t>
      </w:r>
      <w:r w:rsidRPr="00C60B89">
        <w:tab/>
        <w:t>5,650</w:t>
      </w:r>
    </w:p>
    <w:p w:rsidR="00267B13" w:rsidRPr="00C60B89" w:rsidRDefault="00267B13" w:rsidP="00267B13">
      <w:pPr>
        <w:widowControl w:val="0"/>
        <w:tabs>
          <w:tab w:val="right" w:leader="dot" w:pos="5904"/>
        </w:tabs>
        <w:ind w:left="288"/>
      </w:pPr>
      <w:r w:rsidRPr="00C60B89">
        <w:t xml:space="preserve">Mountain Creek </w:t>
      </w:r>
      <w:r w:rsidRPr="00C60B89">
        <w:tab/>
        <w:t>2,558</w:t>
      </w:r>
    </w:p>
    <w:p w:rsidR="00267B13" w:rsidRPr="00C60B89" w:rsidRDefault="00267B13" w:rsidP="00267B13">
      <w:pPr>
        <w:widowControl w:val="0"/>
        <w:tabs>
          <w:tab w:val="right" w:leader="dot" w:pos="5904"/>
        </w:tabs>
        <w:ind w:left="288"/>
      </w:pPr>
      <w:r w:rsidRPr="00C60B89">
        <w:t xml:space="preserve">Mountain View </w:t>
      </w:r>
      <w:r w:rsidRPr="00C60B89">
        <w:tab/>
        <w:t>3,166</w:t>
      </w:r>
    </w:p>
    <w:p w:rsidR="00267B13" w:rsidRPr="00C60B89" w:rsidRDefault="00267B13" w:rsidP="00267B13">
      <w:pPr>
        <w:widowControl w:val="0"/>
        <w:tabs>
          <w:tab w:val="right" w:leader="dot" w:pos="5904"/>
        </w:tabs>
        <w:ind w:left="288"/>
      </w:pPr>
      <w:r w:rsidRPr="00C60B89">
        <w:t xml:space="preserve">Mt. Pleasant </w:t>
      </w:r>
      <w:r w:rsidRPr="00C60B89">
        <w:tab/>
        <w:t>3,808</w:t>
      </w:r>
    </w:p>
    <w:p w:rsidR="00267B13" w:rsidRPr="00C60B89" w:rsidRDefault="00267B13" w:rsidP="00267B13">
      <w:pPr>
        <w:widowControl w:val="0"/>
        <w:tabs>
          <w:tab w:val="right" w:leader="dot" w:pos="5904"/>
        </w:tabs>
        <w:ind w:left="288"/>
      </w:pPr>
      <w:r w:rsidRPr="00C60B89">
        <w:t>Neely Farms</w:t>
      </w:r>
    </w:p>
    <w:p w:rsidR="00267B13" w:rsidRPr="00C60B89" w:rsidRDefault="00267B13" w:rsidP="00267B13">
      <w:pPr>
        <w:widowControl w:val="0"/>
        <w:tabs>
          <w:tab w:val="right" w:leader="dot" w:pos="5904"/>
        </w:tabs>
        <w:ind w:left="576"/>
      </w:pPr>
      <w:r w:rsidRPr="00C60B89">
        <w:t>Tract 30.15</w:t>
      </w:r>
    </w:p>
    <w:p w:rsidR="00267B13" w:rsidRPr="00C60B89" w:rsidRDefault="00267B13" w:rsidP="00267B13">
      <w:pPr>
        <w:widowControl w:val="0"/>
        <w:tabs>
          <w:tab w:val="right" w:leader="dot" w:pos="5904"/>
        </w:tabs>
        <w:ind w:left="1152"/>
      </w:pPr>
      <w:r w:rsidRPr="00C60B89">
        <w:t xml:space="preserve">Blocks: 2009, 2010, 2011, 2027, 2028  </w:t>
      </w:r>
      <w:r w:rsidRPr="00C60B89">
        <w:tab/>
        <w:t>1,426</w:t>
      </w:r>
    </w:p>
    <w:p w:rsidR="00267B13" w:rsidRPr="00C60B89" w:rsidRDefault="00267B13" w:rsidP="00267B13">
      <w:pPr>
        <w:widowControl w:val="0"/>
        <w:tabs>
          <w:tab w:val="right" w:leader="dot" w:pos="5904"/>
        </w:tabs>
        <w:ind w:left="288"/>
      </w:pPr>
      <w:r w:rsidRPr="00C60B89">
        <w:t>Neely Farms Subtotal</w:t>
      </w:r>
      <w:r w:rsidRPr="00C60B89">
        <w:tab/>
        <w:t>1,426</w:t>
      </w:r>
    </w:p>
    <w:p w:rsidR="00267B13" w:rsidRPr="00C60B89" w:rsidRDefault="00267B13" w:rsidP="00267B13">
      <w:pPr>
        <w:widowControl w:val="0"/>
        <w:tabs>
          <w:tab w:val="right" w:leader="dot" w:pos="5904"/>
        </w:tabs>
        <w:ind w:left="288"/>
      </w:pPr>
      <w:r w:rsidRPr="00C60B89">
        <w:t xml:space="preserve">Northwood </w:t>
      </w:r>
      <w:r w:rsidRPr="00C60B89">
        <w:tab/>
        <w:t>2,706</w:t>
      </w:r>
    </w:p>
    <w:p w:rsidR="00267B13" w:rsidRPr="00C60B89" w:rsidRDefault="00267B13" w:rsidP="00267B13">
      <w:pPr>
        <w:widowControl w:val="0"/>
        <w:tabs>
          <w:tab w:val="right" w:leader="dot" w:pos="5904"/>
        </w:tabs>
        <w:ind w:left="288"/>
      </w:pPr>
      <w:r w:rsidRPr="00C60B89">
        <w:t xml:space="preserve">Oakview </w:t>
      </w:r>
      <w:r w:rsidRPr="00C60B89">
        <w:tab/>
        <w:t>3,928</w:t>
      </w:r>
    </w:p>
    <w:p w:rsidR="00267B13" w:rsidRPr="00C60B89" w:rsidRDefault="00267B13" w:rsidP="00267B13">
      <w:pPr>
        <w:widowControl w:val="0"/>
        <w:tabs>
          <w:tab w:val="right" w:leader="dot" w:pos="5904"/>
        </w:tabs>
        <w:ind w:left="288"/>
      </w:pPr>
      <w:r w:rsidRPr="00C60B89">
        <w:t xml:space="preserve">Oneal 1 </w:t>
      </w:r>
      <w:r w:rsidRPr="00C60B89">
        <w:tab/>
        <w:t>3,481</w:t>
      </w:r>
    </w:p>
    <w:p w:rsidR="00267B13" w:rsidRPr="00C60B89" w:rsidRDefault="00267B13" w:rsidP="00267B13">
      <w:pPr>
        <w:widowControl w:val="0"/>
        <w:tabs>
          <w:tab w:val="right" w:leader="dot" w:pos="5904"/>
        </w:tabs>
        <w:ind w:left="288"/>
      </w:pPr>
      <w:r w:rsidRPr="00C60B89">
        <w:t xml:space="preserve">ONeal 2 </w:t>
      </w:r>
      <w:r w:rsidRPr="00C60B89">
        <w:tab/>
        <w:t>3,181</w:t>
      </w:r>
    </w:p>
    <w:p w:rsidR="00267B13" w:rsidRPr="00C60B89" w:rsidRDefault="00267B13" w:rsidP="00267B13">
      <w:pPr>
        <w:widowControl w:val="0"/>
        <w:tabs>
          <w:tab w:val="right" w:leader="dot" w:pos="5904"/>
        </w:tabs>
        <w:ind w:left="288"/>
      </w:pPr>
      <w:r w:rsidRPr="00C60B89">
        <w:t xml:space="preserve">Palmetto </w:t>
      </w:r>
      <w:r w:rsidRPr="00C60B89">
        <w:tab/>
        <w:t>2,726</w:t>
      </w:r>
    </w:p>
    <w:p w:rsidR="00267B13" w:rsidRPr="00C60B89" w:rsidRDefault="00267B13" w:rsidP="00267B13">
      <w:pPr>
        <w:widowControl w:val="0"/>
        <w:tabs>
          <w:tab w:val="right" w:leader="dot" w:pos="5904"/>
        </w:tabs>
        <w:ind w:left="288"/>
      </w:pPr>
      <w:r w:rsidRPr="00C60B89">
        <w:t xml:space="preserve">Paris Mountain </w:t>
      </w:r>
      <w:r w:rsidRPr="00C60B89">
        <w:tab/>
        <w:t>1,558</w:t>
      </w:r>
    </w:p>
    <w:p w:rsidR="00267B13" w:rsidRPr="00C60B89" w:rsidRDefault="00267B13" w:rsidP="00267B13">
      <w:pPr>
        <w:widowControl w:val="0"/>
        <w:tabs>
          <w:tab w:val="right" w:leader="dot" w:pos="5904"/>
        </w:tabs>
        <w:ind w:left="288"/>
      </w:pPr>
      <w:r w:rsidRPr="00C60B89">
        <w:t xml:space="preserve">Pebble Creek </w:t>
      </w:r>
      <w:r w:rsidRPr="00C60B89">
        <w:tab/>
        <w:t>2,531</w:t>
      </w:r>
    </w:p>
    <w:p w:rsidR="00267B13" w:rsidRPr="00C60B89" w:rsidRDefault="00267B13" w:rsidP="00267B13">
      <w:pPr>
        <w:widowControl w:val="0"/>
        <w:tabs>
          <w:tab w:val="right" w:leader="dot" w:pos="5904"/>
        </w:tabs>
        <w:ind w:left="288"/>
      </w:pPr>
      <w:r w:rsidRPr="00C60B89">
        <w:t xml:space="preserve">Pelham Falls </w:t>
      </w:r>
      <w:r w:rsidRPr="00C60B89">
        <w:tab/>
        <w:t>1,502</w:t>
      </w:r>
    </w:p>
    <w:p w:rsidR="00267B13" w:rsidRPr="00C60B89" w:rsidRDefault="00267B13" w:rsidP="00267B13">
      <w:pPr>
        <w:widowControl w:val="0"/>
        <w:tabs>
          <w:tab w:val="right" w:leader="dot" w:pos="5904"/>
        </w:tabs>
        <w:ind w:left="288"/>
      </w:pPr>
      <w:r w:rsidRPr="00C60B89">
        <w:t xml:space="preserve">Poinsett </w:t>
      </w:r>
      <w:r w:rsidRPr="00C60B89">
        <w:tab/>
        <w:t>3,774</w:t>
      </w:r>
    </w:p>
    <w:p w:rsidR="00267B13" w:rsidRPr="00C60B89" w:rsidRDefault="00267B13" w:rsidP="00267B13">
      <w:pPr>
        <w:widowControl w:val="0"/>
        <w:tabs>
          <w:tab w:val="right" w:leader="dot" w:pos="5904"/>
        </w:tabs>
        <w:ind w:left="288"/>
      </w:pPr>
      <w:r w:rsidRPr="00C60B89">
        <w:t>Reedy Fork</w:t>
      </w:r>
    </w:p>
    <w:p w:rsidR="00267B13" w:rsidRPr="00C60B89" w:rsidRDefault="00267B13" w:rsidP="00267B13">
      <w:pPr>
        <w:widowControl w:val="0"/>
        <w:tabs>
          <w:tab w:val="right" w:leader="dot" w:pos="5904"/>
        </w:tabs>
        <w:ind w:left="576"/>
      </w:pPr>
      <w:r w:rsidRPr="00C60B89">
        <w:t>Tract 33.04</w:t>
      </w:r>
    </w:p>
    <w:p w:rsidR="00267B13" w:rsidRPr="00C60B89" w:rsidRDefault="00267B13" w:rsidP="00267B13">
      <w:pPr>
        <w:widowControl w:val="0"/>
        <w:tabs>
          <w:tab w:val="right" w:leader="dot" w:pos="5904"/>
        </w:tabs>
        <w:ind w:left="1152"/>
      </w:pPr>
      <w:r w:rsidRPr="00C60B89">
        <w:t xml:space="preserve">Blocks: 1034, 1035, 1036, 1037, 1038, 1039, 1040, 1041, 1042, 1043, 2005, 2006, 2007, 2012, 2013, 2014, 2015, 2019, 3010, 3011, 3012, 3013, 3014, 3015, 3016, 3017, 3018, 3019, 3020, 3021, 3022, 3023, 3024  </w:t>
      </w:r>
      <w:r w:rsidRPr="00C60B89">
        <w:tab/>
        <w:t>1,887</w:t>
      </w:r>
    </w:p>
    <w:p w:rsidR="00267B13" w:rsidRPr="00C60B89" w:rsidRDefault="00267B13" w:rsidP="00267B13">
      <w:pPr>
        <w:widowControl w:val="0"/>
        <w:tabs>
          <w:tab w:val="right" w:leader="dot" w:pos="5904"/>
        </w:tabs>
        <w:ind w:left="288"/>
      </w:pPr>
      <w:r w:rsidRPr="00C60B89">
        <w:t>Reedy Fork Subtotal</w:t>
      </w:r>
      <w:r w:rsidRPr="00C60B89">
        <w:tab/>
        <w:t>1,887</w:t>
      </w:r>
    </w:p>
    <w:p w:rsidR="00267B13" w:rsidRPr="00C60B89" w:rsidRDefault="00267B13" w:rsidP="00267B13">
      <w:pPr>
        <w:widowControl w:val="0"/>
        <w:tabs>
          <w:tab w:val="right" w:leader="dot" w:pos="5904"/>
        </w:tabs>
        <w:ind w:left="288"/>
      </w:pPr>
      <w:r w:rsidRPr="00C60B89">
        <w:t xml:space="preserve">Riverside 1 </w:t>
      </w:r>
      <w:r w:rsidRPr="00C60B89">
        <w:tab/>
        <w:t>2,889</w:t>
      </w:r>
    </w:p>
    <w:p w:rsidR="00267B13" w:rsidRPr="00C60B89" w:rsidRDefault="00267B13" w:rsidP="00267B13">
      <w:pPr>
        <w:widowControl w:val="0"/>
        <w:tabs>
          <w:tab w:val="right" w:leader="dot" w:pos="5904"/>
        </w:tabs>
        <w:ind w:left="288"/>
      </w:pPr>
      <w:r w:rsidRPr="00C60B89">
        <w:t xml:space="preserve">Riverside 2 </w:t>
      </w:r>
      <w:r w:rsidRPr="00C60B89">
        <w:tab/>
        <w:t>3,094</w:t>
      </w:r>
    </w:p>
    <w:p w:rsidR="00267B13" w:rsidRPr="00C60B89" w:rsidRDefault="00267B13" w:rsidP="00267B13">
      <w:pPr>
        <w:widowControl w:val="0"/>
        <w:tabs>
          <w:tab w:val="right" w:leader="dot" w:pos="5904"/>
        </w:tabs>
        <w:ind w:left="288"/>
      </w:pPr>
      <w:r w:rsidRPr="00C60B89">
        <w:t xml:space="preserve">Riverwalk </w:t>
      </w:r>
      <w:r w:rsidRPr="00C60B89">
        <w:tab/>
        <w:t>3,132</w:t>
      </w:r>
    </w:p>
    <w:p w:rsidR="00267B13" w:rsidRPr="00C60B89" w:rsidRDefault="00267B13" w:rsidP="00267B13">
      <w:pPr>
        <w:widowControl w:val="0"/>
        <w:tabs>
          <w:tab w:val="right" w:leader="dot" w:pos="5904"/>
        </w:tabs>
        <w:ind w:left="288"/>
      </w:pPr>
      <w:r w:rsidRPr="00C60B89">
        <w:t xml:space="preserve">Rock Hill </w:t>
      </w:r>
      <w:r w:rsidRPr="00C60B89">
        <w:tab/>
        <w:t>3,620</w:t>
      </w:r>
    </w:p>
    <w:p w:rsidR="00267B13" w:rsidRPr="00C60B89" w:rsidRDefault="00267B13" w:rsidP="00267B13">
      <w:pPr>
        <w:widowControl w:val="0"/>
        <w:tabs>
          <w:tab w:val="right" w:leader="dot" w:pos="5904"/>
        </w:tabs>
        <w:ind w:left="288"/>
      </w:pPr>
      <w:r w:rsidRPr="00C60B89">
        <w:t xml:space="preserve">Rocky Creek </w:t>
      </w:r>
      <w:r w:rsidRPr="00C60B89">
        <w:tab/>
        <w:t>2,538</w:t>
      </w:r>
    </w:p>
    <w:p w:rsidR="00267B13" w:rsidRPr="00C60B89" w:rsidRDefault="00267B13" w:rsidP="00267B13">
      <w:pPr>
        <w:widowControl w:val="0"/>
        <w:tabs>
          <w:tab w:val="right" w:leader="dot" w:pos="5904"/>
        </w:tabs>
        <w:ind w:left="288"/>
      </w:pPr>
      <w:r w:rsidRPr="00C60B89">
        <w:t xml:space="preserve">Rolling Green </w:t>
      </w:r>
      <w:r w:rsidRPr="00C60B89">
        <w:tab/>
        <w:t>1,827</w:t>
      </w:r>
    </w:p>
    <w:p w:rsidR="00267B13" w:rsidRPr="00C60B89" w:rsidRDefault="00267B13" w:rsidP="00267B13">
      <w:pPr>
        <w:widowControl w:val="0"/>
        <w:tabs>
          <w:tab w:val="right" w:leader="dot" w:pos="5904"/>
        </w:tabs>
        <w:ind w:left="288"/>
      </w:pPr>
      <w:r w:rsidRPr="00C60B89">
        <w:t xml:space="preserve">Royal Oaks </w:t>
      </w:r>
      <w:r w:rsidRPr="00C60B89">
        <w:tab/>
        <w:t>2,088</w:t>
      </w:r>
    </w:p>
    <w:p w:rsidR="00267B13" w:rsidRPr="00C60B89" w:rsidRDefault="00267B13" w:rsidP="00267B13">
      <w:pPr>
        <w:widowControl w:val="0"/>
        <w:tabs>
          <w:tab w:val="right" w:leader="dot" w:pos="5904"/>
        </w:tabs>
        <w:ind w:left="288"/>
      </w:pPr>
      <w:r w:rsidRPr="00C60B89">
        <w:t xml:space="preserve">Sandy Flat </w:t>
      </w:r>
      <w:r w:rsidRPr="00C60B89">
        <w:tab/>
        <w:t>3,902</w:t>
      </w:r>
    </w:p>
    <w:p w:rsidR="00267B13" w:rsidRPr="00C60B89" w:rsidRDefault="00267B13" w:rsidP="00267B13">
      <w:pPr>
        <w:widowControl w:val="0"/>
        <w:tabs>
          <w:tab w:val="right" w:leader="dot" w:pos="5904"/>
        </w:tabs>
        <w:ind w:left="288"/>
      </w:pPr>
      <w:r w:rsidRPr="00C60B89">
        <w:t xml:space="preserve">Sevier </w:t>
      </w:r>
      <w:r w:rsidRPr="00C60B89">
        <w:tab/>
        <w:t>3,687</w:t>
      </w:r>
    </w:p>
    <w:p w:rsidR="00267B13" w:rsidRPr="00C60B89" w:rsidRDefault="00267B13" w:rsidP="00267B13">
      <w:pPr>
        <w:widowControl w:val="0"/>
        <w:tabs>
          <w:tab w:val="right" w:leader="dot" w:pos="5904"/>
        </w:tabs>
        <w:ind w:left="288"/>
      </w:pPr>
      <w:r w:rsidRPr="00C60B89">
        <w:t xml:space="preserve">Silverleaf </w:t>
      </w:r>
      <w:r w:rsidRPr="00C60B89">
        <w:tab/>
        <w:t>2,611</w:t>
      </w:r>
    </w:p>
    <w:p w:rsidR="00267B13" w:rsidRPr="00C60B89" w:rsidRDefault="00267B13" w:rsidP="00267B13">
      <w:pPr>
        <w:widowControl w:val="0"/>
        <w:tabs>
          <w:tab w:val="right" w:leader="dot" w:pos="5904"/>
        </w:tabs>
        <w:ind w:left="288"/>
      </w:pPr>
      <w:r w:rsidRPr="00C60B89">
        <w:t xml:space="preserve">Simpsonville 1 </w:t>
      </w:r>
      <w:r w:rsidRPr="00C60B89">
        <w:tab/>
        <w:t>3,451</w:t>
      </w:r>
    </w:p>
    <w:p w:rsidR="00267B13" w:rsidRPr="00C60B89" w:rsidRDefault="00267B13" w:rsidP="00267B13">
      <w:pPr>
        <w:widowControl w:val="0"/>
        <w:tabs>
          <w:tab w:val="right" w:leader="dot" w:pos="5904"/>
        </w:tabs>
        <w:ind w:left="288"/>
      </w:pPr>
      <w:r w:rsidRPr="00C60B89">
        <w:t xml:space="preserve">Simpsonville 2 </w:t>
      </w:r>
      <w:r w:rsidRPr="00C60B89">
        <w:tab/>
        <w:t>2,557</w:t>
      </w:r>
    </w:p>
    <w:p w:rsidR="00267B13" w:rsidRPr="00C60B89" w:rsidRDefault="00267B13" w:rsidP="00267B13">
      <w:pPr>
        <w:widowControl w:val="0"/>
        <w:tabs>
          <w:tab w:val="right" w:leader="dot" w:pos="5904"/>
        </w:tabs>
        <w:ind w:left="288"/>
      </w:pPr>
      <w:r w:rsidRPr="00C60B89">
        <w:t xml:space="preserve">Simpsonville 3 </w:t>
      </w:r>
      <w:r w:rsidRPr="00C60B89">
        <w:tab/>
        <w:t>3,215</w:t>
      </w:r>
    </w:p>
    <w:p w:rsidR="00267B13" w:rsidRPr="00C60B89" w:rsidRDefault="00267B13" w:rsidP="00267B13">
      <w:pPr>
        <w:widowControl w:val="0"/>
        <w:tabs>
          <w:tab w:val="right" w:leader="dot" w:pos="5904"/>
        </w:tabs>
        <w:ind w:left="288"/>
      </w:pPr>
      <w:r w:rsidRPr="00C60B89">
        <w:t xml:space="preserve">Simpsonville 4 </w:t>
      </w:r>
      <w:r w:rsidRPr="00C60B89">
        <w:tab/>
        <w:t>3,137</w:t>
      </w:r>
    </w:p>
    <w:p w:rsidR="00267B13" w:rsidRPr="00C60B89" w:rsidRDefault="00267B13" w:rsidP="00267B13">
      <w:pPr>
        <w:widowControl w:val="0"/>
        <w:tabs>
          <w:tab w:val="right" w:leader="dot" w:pos="5904"/>
        </w:tabs>
        <w:ind w:left="288"/>
      </w:pPr>
      <w:r w:rsidRPr="00C60B89">
        <w:t>Simpsonville 5</w:t>
      </w:r>
    </w:p>
    <w:p w:rsidR="00267B13" w:rsidRPr="00C60B89" w:rsidRDefault="00267B13" w:rsidP="00267B13">
      <w:pPr>
        <w:widowControl w:val="0"/>
        <w:tabs>
          <w:tab w:val="right" w:leader="dot" w:pos="5904"/>
        </w:tabs>
        <w:ind w:left="576"/>
      </w:pPr>
      <w:r w:rsidRPr="00C60B89">
        <w:t>Tract 30.05</w:t>
      </w:r>
    </w:p>
    <w:p w:rsidR="00267B13" w:rsidRPr="00C60B89" w:rsidRDefault="00267B13" w:rsidP="00267B13">
      <w:pPr>
        <w:widowControl w:val="0"/>
        <w:tabs>
          <w:tab w:val="right" w:leader="dot" w:pos="5904"/>
        </w:tabs>
        <w:ind w:left="1152"/>
      </w:pPr>
      <w:r w:rsidRPr="00C60B89">
        <w:t xml:space="preserve">Blocks: 1040, 1042, 1043, 1044, 1045, 1046, 1047, 1048, 1049, 1050, 1051, 1052, 1053, 1054  </w:t>
      </w:r>
      <w:r w:rsidRPr="00C60B89">
        <w:tab/>
        <w:t>23</w:t>
      </w:r>
    </w:p>
    <w:p w:rsidR="00267B13" w:rsidRPr="00C60B89" w:rsidRDefault="00267B13" w:rsidP="00267B13">
      <w:pPr>
        <w:widowControl w:val="0"/>
        <w:tabs>
          <w:tab w:val="right" w:leader="dot" w:pos="5904"/>
        </w:tabs>
        <w:ind w:left="576"/>
      </w:pPr>
      <w:r w:rsidRPr="00C60B89">
        <w:t>Tract 30.11</w:t>
      </w:r>
    </w:p>
    <w:p w:rsidR="00267B13" w:rsidRPr="00C60B89" w:rsidRDefault="00267B13" w:rsidP="00267B13">
      <w:pPr>
        <w:widowControl w:val="0"/>
        <w:tabs>
          <w:tab w:val="right" w:leader="dot" w:pos="5904"/>
        </w:tabs>
        <w:ind w:left="1152"/>
      </w:pPr>
      <w:r w:rsidRPr="00C60B89">
        <w:t xml:space="preserve">Blocks: 1024, 1025, 1026, 1027, 1028, 1029, 1030, 1031, 1032, 1033, 1034, 1035, 1036, 1037, 1039, 1040, 1041, 1042, 1043, 1044, 1045, 1046, 1056, 1058, 1061, 1062, 1068, 1069, 1070, 1073, 1074, 1075  </w:t>
      </w:r>
      <w:r w:rsidRPr="00C60B89">
        <w:tab/>
        <w:t>1,673</w:t>
      </w:r>
    </w:p>
    <w:p w:rsidR="00267B13" w:rsidRPr="00C60B89" w:rsidRDefault="00267B13" w:rsidP="00267B13">
      <w:pPr>
        <w:widowControl w:val="0"/>
        <w:tabs>
          <w:tab w:val="right" w:leader="dot" w:pos="5904"/>
        </w:tabs>
        <w:ind w:left="576"/>
      </w:pPr>
      <w:r w:rsidRPr="00C60B89">
        <w:t>Tract 31.01</w:t>
      </w:r>
    </w:p>
    <w:p w:rsidR="00267B13" w:rsidRPr="00C60B89" w:rsidRDefault="00267B13" w:rsidP="00267B13">
      <w:pPr>
        <w:widowControl w:val="0"/>
        <w:tabs>
          <w:tab w:val="right" w:leader="dot" w:pos="5904"/>
        </w:tabs>
        <w:ind w:left="1152"/>
      </w:pPr>
      <w:r w:rsidRPr="00C60B89">
        <w:t xml:space="preserve">Blocks: 1000, 1001, 1005, 1006, 1007, 1010  </w:t>
      </w:r>
      <w:r w:rsidRPr="00C60B89">
        <w:tab/>
        <w:t>705</w:t>
      </w:r>
    </w:p>
    <w:p w:rsidR="00267B13" w:rsidRPr="00C60B89" w:rsidRDefault="00267B13" w:rsidP="00267B13">
      <w:pPr>
        <w:widowControl w:val="0"/>
        <w:tabs>
          <w:tab w:val="right" w:leader="dot" w:pos="5904"/>
        </w:tabs>
        <w:ind w:left="288"/>
      </w:pPr>
      <w:r w:rsidRPr="00C60B89">
        <w:t>Simpsonville 5 Subtotal</w:t>
      </w:r>
      <w:r w:rsidRPr="00C60B89">
        <w:tab/>
        <w:t>2,401</w:t>
      </w:r>
    </w:p>
    <w:p w:rsidR="00267B13" w:rsidRPr="00C60B89" w:rsidRDefault="00267B13" w:rsidP="00267B13">
      <w:pPr>
        <w:widowControl w:val="0"/>
        <w:tabs>
          <w:tab w:val="right" w:leader="dot" w:pos="5904"/>
        </w:tabs>
        <w:ind w:left="288"/>
      </w:pPr>
      <w:r w:rsidRPr="00C60B89">
        <w:t>Simpsonville 6</w:t>
      </w:r>
    </w:p>
    <w:p w:rsidR="00267B13" w:rsidRPr="00C60B89" w:rsidRDefault="00267B13" w:rsidP="00267B13">
      <w:pPr>
        <w:widowControl w:val="0"/>
        <w:tabs>
          <w:tab w:val="right" w:leader="dot" w:pos="5904"/>
        </w:tabs>
        <w:ind w:left="576"/>
      </w:pPr>
      <w:r w:rsidRPr="00C60B89">
        <w:t>Tract 30.13</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2014, 2015, 2016, 2017, 2018, 2019, 2020, 2021, 2022, 2023, 2024, 2025, 2026, 2027, 2028, 2029, 2030, 2031, 2032, 2033, 2034  </w:t>
      </w:r>
      <w:r w:rsidRPr="00C60B89">
        <w:tab/>
        <w:t>3,278</w:t>
      </w:r>
    </w:p>
    <w:p w:rsidR="00267B13" w:rsidRPr="00C60B89" w:rsidRDefault="00267B13" w:rsidP="00267B13">
      <w:pPr>
        <w:widowControl w:val="0"/>
        <w:tabs>
          <w:tab w:val="right" w:leader="dot" w:pos="5904"/>
        </w:tabs>
        <w:ind w:left="288"/>
      </w:pPr>
      <w:r w:rsidRPr="00C60B89">
        <w:t>Simpsonville 6 Subtotal</w:t>
      </w:r>
      <w:r w:rsidRPr="00C60B89">
        <w:tab/>
        <w:t>3,278</w:t>
      </w:r>
    </w:p>
    <w:p w:rsidR="00267B13" w:rsidRPr="00C60B89" w:rsidRDefault="00267B13" w:rsidP="00267B13">
      <w:pPr>
        <w:widowControl w:val="0"/>
        <w:tabs>
          <w:tab w:val="right" w:leader="dot" w:pos="5904"/>
        </w:tabs>
        <w:ind w:left="288"/>
      </w:pPr>
      <w:r w:rsidRPr="00C60B89">
        <w:t xml:space="preserve">Skyland </w:t>
      </w:r>
      <w:r w:rsidRPr="00C60B89">
        <w:tab/>
        <w:t>3,456</w:t>
      </w:r>
    </w:p>
    <w:p w:rsidR="00267B13" w:rsidRPr="00C60B89" w:rsidRDefault="00267B13" w:rsidP="00267B13">
      <w:pPr>
        <w:widowControl w:val="0"/>
        <w:tabs>
          <w:tab w:val="right" w:leader="dot" w:pos="5904"/>
        </w:tabs>
        <w:ind w:left="288"/>
      </w:pPr>
      <w:r w:rsidRPr="00C60B89">
        <w:t xml:space="preserve">Slater Marietta </w:t>
      </w:r>
      <w:r w:rsidRPr="00C60B89">
        <w:tab/>
        <w:t>5,410</w:t>
      </w:r>
    </w:p>
    <w:p w:rsidR="00267B13" w:rsidRPr="00C60B89" w:rsidRDefault="00267B13" w:rsidP="00267B13">
      <w:pPr>
        <w:widowControl w:val="0"/>
        <w:tabs>
          <w:tab w:val="right" w:leader="dot" w:pos="5904"/>
        </w:tabs>
        <w:ind w:left="288"/>
      </w:pPr>
      <w:r w:rsidRPr="00C60B89">
        <w:t xml:space="preserve">Southside </w:t>
      </w:r>
      <w:r w:rsidRPr="00C60B89">
        <w:tab/>
        <w:t>3,221</w:t>
      </w:r>
    </w:p>
    <w:p w:rsidR="00267B13" w:rsidRPr="00C60B89" w:rsidRDefault="00267B13" w:rsidP="00267B13">
      <w:pPr>
        <w:widowControl w:val="0"/>
        <w:tabs>
          <w:tab w:val="right" w:leader="dot" w:pos="5904"/>
        </w:tabs>
        <w:ind w:left="288"/>
      </w:pPr>
      <w:r w:rsidRPr="00C60B89">
        <w:t xml:space="preserve">Spring Forest </w:t>
      </w:r>
      <w:r w:rsidRPr="00C60B89">
        <w:tab/>
        <w:t>3,084</w:t>
      </w:r>
    </w:p>
    <w:p w:rsidR="00267B13" w:rsidRPr="00C60B89" w:rsidRDefault="00267B13" w:rsidP="00267B13">
      <w:pPr>
        <w:widowControl w:val="0"/>
        <w:tabs>
          <w:tab w:val="right" w:leader="dot" w:pos="5904"/>
        </w:tabs>
        <w:ind w:left="288"/>
      </w:pPr>
      <w:r w:rsidRPr="00C60B89">
        <w:t xml:space="preserve">Standing Springs 1 </w:t>
      </w:r>
      <w:r w:rsidRPr="00C60B89">
        <w:tab/>
        <w:t>2,688</w:t>
      </w:r>
    </w:p>
    <w:p w:rsidR="00267B13" w:rsidRPr="00C60B89" w:rsidRDefault="00267B13" w:rsidP="00267B13">
      <w:pPr>
        <w:widowControl w:val="0"/>
        <w:tabs>
          <w:tab w:val="right" w:leader="dot" w:pos="5904"/>
        </w:tabs>
        <w:ind w:left="288"/>
      </w:pPr>
      <w:r w:rsidRPr="00C60B89">
        <w:t xml:space="preserve">Standing Springs 2 </w:t>
      </w:r>
      <w:r w:rsidRPr="00C60B89">
        <w:tab/>
        <w:t>2,356</w:t>
      </w:r>
    </w:p>
    <w:p w:rsidR="00267B13" w:rsidRPr="00C60B89" w:rsidRDefault="00267B13" w:rsidP="00267B13">
      <w:pPr>
        <w:widowControl w:val="0"/>
        <w:tabs>
          <w:tab w:val="right" w:leader="dot" w:pos="5904"/>
        </w:tabs>
        <w:ind w:left="288"/>
      </w:pPr>
      <w:r w:rsidRPr="00C60B89">
        <w:t xml:space="preserve">Stone Valley </w:t>
      </w:r>
      <w:r w:rsidRPr="00C60B89">
        <w:tab/>
        <w:t>3,388</w:t>
      </w:r>
    </w:p>
    <w:p w:rsidR="00267B13" w:rsidRPr="00C60B89" w:rsidRDefault="00267B13" w:rsidP="00267B13">
      <w:pPr>
        <w:widowControl w:val="0"/>
        <w:tabs>
          <w:tab w:val="right" w:leader="dot" w:pos="5904"/>
        </w:tabs>
        <w:ind w:left="288"/>
      </w:pPr>
      <w:r w:rsidRPr="00C60B89">
        <w:t xml:space="preserve">Stonehaven </w:t>
      </w:r>
      <w:r w:rsidRPr="00C60B89">
        <w:tab/>
        <w:t>2,304</w:t>
      </w:r>
    </w:p>
    <w:p w:rsidR="00267B13" w:rsidRPr="00C60B89" w:rsidRDefault="00267B13" w:rsidP="00267B13">
      <w:pPr>
        <w:widowControl w:val="0"/>
        <w:tabs>
          <w:tab w:val="right" w:leader="dot" w:pos="5904"/>
        </w:tabs>
        <w:ind w:left="288"/>
      </w:pPr>
      <w:r w:rsidRPr="00C60B89">
        <w:t xml:space="preserve">Suber Mill </w:t>
      </w:r>
      <w:r w:rsidRPr="00C60B89">
        <w:tab/>
        <w:t>3,572</w:t>
      </w:r>
    </w:p>
    <w:p w:rsidR="00267B13" w:rsidRPr="00C60B89" w:rsidRDefault="00267B13" w:rsidP="00267B13">
      <w:pPr>
        <w:widowControl w:val="0"/>
        <w:tabs>
          <w:tab w:val="right" w:leader="dot" w:pos="5904"/>
        </w:tabs>
        <w:ind w:left="288"/>
      </w:pPr>
      <w:r w:rsidRPr="00C60B89">
        <w:t xml:space="preserve">Sugar Creek </w:t>
      </w:r>
      <w:r w:rsidRPr="00C60B89">
        <w:tab/>
        <w:t>2,838</w:t>
      </w:r>
    </w:p>
    <w:p w:rsidR="00267B13" w:rsidRPr="00C60B89" w:rsidRDefault="00267B13" w:rsidP="00267B13">
      <w:pPr>
        <w:widowControl w:val="0"/>
        <w:tabs>
          <w:tab w:val="right" w:leader="dot" w:pos="5904"/>
        </w:tabs>
        <w:ind w:left="288"/>
      </w:pPr>
      <w:r w:rsidRPr="00C60B89">
        <w:t>Sycamore</w:t>
      </w:r>
    </w:p>
    <w:p w:rsidR="00267B13" w:rsidRPr="00C60B89" w:rsidRDefault="00267B13" w:rsidP="00267B13">
      <w:pPr>
        <w:widowControl w:val="0"/>
        <w:tabs>
          <w:tab w:val="right" w:leader="dot" w:pos="5904"/>
        </w:tabs>
        <w:ind w:left="576"/>
      </w:pPr>
      <w:r w:rsidRPr="00C60B89">
        <w:t>Tract 30.09</w:t>
      </w:r>
    </w:p>
    <w:p w:rsidR="00267B13" w:rsidRPr="00C60B89" w:rsidRDefault="00267B13" w:rsidP="00267B13">
      <w:pPr>
        <w:widowControl w:val="0"/>
        <w:tabs>
          <w:tab w:val="right" w:leader="dot" w:pos="5904"/>
        </w:tabs>
        <w:ind w:left="1152"/>
      </w:pPr>
      <w:r w:rsidRPr="00C60B89">
        <w:t xml:space="preserve">Blocks: 2014, 2016, 2017, 2022, 2023, 2024, 2025, 2028, 2029  </w:t>
      </w:r>
      <w:r w:rsidRPr="00C60B89">
        <w:tab/>
        <w:t>998</w:t>
      </w:r>
    </w:p>
    <w:p w:rsidR="00267B13" w:rsidRPr="00C60B89" w:rsidRDefault="00267B13" w:rsidP="00267B13">
      <w:pPr>
        <w:widowControl w:val="0"/>
        <w:tabs>
          <w:tab w:val="right" w:leader="dot" w:pos="5904"/>
        </w:tabs>
        <w:ind w:left="576"/>
      </w:pPr>
      <w:r w:rsidRPr="00C60B89">
        <w:t>Tract 30.10</w:t>
      </w:r>
    </w:p>
    <w:p w:rsidR="00267B13" w:rsidRPr="00C60B89" w:rsidRDefault="00267B13" w:rsidP="00267B13">
      <w:pPr>
        <w:widowControl w:val="0"/>
        <w:tabs>
          <w:tab w:val="right" w:leader="dot" w:pos="5904"/>
        </w:tabs>
        <w:ind w:left="1152"/>
      </w:pPr>
      <w:r w:rsidRPr="00C60B89">
        <w:t xml:space="preserve">Blocks: 2047, 2048, 2049  </w:t>
      </w:r>
      <w:r w:rsidRPr="00C60B89">
        <w:tab/>
        <w:t>187</w:t>
      </w:r>
    </w:p>
    <w:p w:rsidR="00267B13" w:rsidRPr="00C60B89" w:rsidRDefault="00267B13" w:rsidP="00267B13">
      <w:pPr>
        <w:widowControl w:val="0"/>
        <w:tabs>
          <w:tab w:val="right" w:leader="dot" w:pos="5904"/>
        </w:tabs>
        <w:ind w:left="576"/>
      </w:pPr>
      <w:r w:rsidRPr="00C60B89">
        <w:t>Tract 30.11</w:t>
      </w:r>
    </w:p>
    <w:p w:rsidR="00267B13" w:rsidRPr="00C60B89" w:rsidRDefault="00267B13" w:rsidP="00267B13">
      <w:pPr>
        <w:widowControl w:val="0"/>
        <w:tabs>
          <w:tab w:val="right" w:leader="dot" w:pos="5904"/>
        </w:tabs>
        <w:ind w:left="1152"/>
      </w:pPr>
      <w:r w:rsidRPr="00C60B89">
        <w:t xml:space="preserve">Blocks: 1000, 1001, 1002, 1003, 1004, 1005, 1006, 1007, 1011, 1047, 1048, 1064, 1065, 1066, 1067, 1076  </w:t>
      </w:r>
      <w:r w:rsidRPr="00C60B89">
        <w:tab/>
        <w:t>651</w:t>
      </w:r>
    </w:p>
    <w:p w:rsidR="00267B13" w:rsidRPr="00C60B89" w:rsidRDefault="00267B13" w:rsidP="00267B13">
      <w:pPr>
        <w:widowControl w:val="0"/>
        <w:tabs>
          <w:tab w:val="right" w:leader="dot" w:pos="5904"/>
        </w:tabs>
        <w:ind w:left="288"/>
      </w:pPr>
      <w:r w:rsidRPr="00C60B89">
        <w:t>Sycamore Subtotal</w:t>
      </w:r>
      <w:r w:rsidRPr="00C60B89">
        <w:tab/>
        <w:t>1,836</w:t>
      </w:r>
    </w:p>
    <w:p w:rsidR="00267B13" w:rsidRPr="00C60B89" w:rsidRDefault="00267B13" w:rsidP="00267B13">
      <w:pPr>
        <w:widowControl w:val="0"/>
        <w:tabs>
          <w:tab w:val="right" w:leader="dot" w:pos="5904"/>
        </w:tabs>
        <w:ind w:left="288"/>
      </w:pPr>
      <w:r w:rsidRPr="00C60B89">
        <w:t xml:space="preserve">Taylors </w:t>
      </w:r>
      <w:r w:rsidRPr="00C60B89">
        <w:tab/>
        <w:t>3,535</w:t>
      </w:r>
    </w:p>
    <w:p w:rsidR="00267B13" w:rsidRPr="00C60B89" w:rsidRDefault="00267B13" w:rsidP="00267B13">
      <w:pPr>
        <w:widowControl w:val="0"/>
        <w:tabs>
          <w:tab w:val="right" w:leader="dot" w:pos="5904"/>
        </w:tabs>
        <w:ind w:left="288"/>
      </w:pPr>
      <w:r w:rsidRPr="00C60B89">
        <w:t xml:space="preserve">Thornblade </w:t>
      </w:r>
      <w:r w:rsidRPr="00C60B89">
        <w:tab/>
        <w:t>4,432</w:t>
      </w:r>
    </w:p>
    <w:p w:rsidR="00267B13" w:rsidRPr="00C60B89" w:rsidRDefault="00267B13" w:rsidP="00267B13">
      <w:pPr>
        <w:widowControl w:val="0"/>
        <w:tabs>
          <w:tab w:val="right" w:leader="dot" w:pos="5904"/>
        </w:tabs>
        <w:ind w:left="288"/>
      </w:pPr>
      <w:r w:rsidRPr="00C60B89">
        <w:t xml:space="preserve">Tigerville </w:t>
      </w:r>
      <w:r w:rsidRPr="00C60B89">
        <w:tab/>
        <w:t>4,192</w:t>
      </w:r>
    </w:p>
    <w:p w:rsidR="00267B13" w:rsidRPr="00C60B89" w:rsidRDefault="00267B13" w:rsidP="00267B13">
      <w:pPr>
        <w:widowControl w:val="0"/>
        <w:tabs>
          <w:tab w:val="right" w:leader="dot" w:pos="5904"/>
        </w:tabs>
        <w:ind w:left="288"/>
      </w:pPr>
      <w:r w:rsidRPr="00C60B89">
        <w:t xml:space="preserve">Timberlake </w:t>
      </w:r>
      <w:r w:rsidRPr="00C60B89">
        <w:tab/>
        <w:t>3,203</w:t>
      </w:r>
    </w:p>
    <w:p w:rsidR="00267B13" w:rsidRPr="00C60B89" w:rsidRDefault="00267B13" w:rsidP="00267B13">
      <w:pPr>
        <w:widowControl w:val="0"/>
        <w:tabs>
          <w:tab w:val="right" w:leader="dot" w:pos="5904"/>
        </w:tabs>
        <w:ind w:left="288"/>
      </w:pPr>
      <w:r w:rsidRPr="00C60B89">
        <w:t xml:space="preserve">Trade </w:t>
      </w:r>
      <w:r w:rsidRPr="00C60B89">
        <w:tab/>
        <w:t>3,806</w:t>
      </w:r>
    </w:p>
    <w:p w:rsidR="00267B13" w:rsidRPr="00C60B89" w:rsidRDefault="00267B13" w:rsidP="00267B13">
      <w:pPr>
        <w:widowControl w:val="0"/>
        <w:tabs>
          <w:tab w:val="right" w:leader="dot" w:pos="5904"/>
        </w:tabs>
        <w:ind w:left="288"/>
      </w:pPr>
      <w:r w:rsidRPr="00C60B89">
        <w:t xml:space="preserve">Travelers Rest 1 </w:t>
      </w:r>
      <w:r w:rsidRPr="00C60B89">
        <w:tab/>
        <w:t>3,317</w:t>
      </w:r>
    </w:p>
    <w:p w:rsidR="00267B13" w:rsidRPr="00C60B89" w:rsidRDefault="00267B13" w:rsidP="00267B13">
      <w:pPr>
        <w:widowControl w:val="0"/>
        <w:tabs>
          <w:tab w:val="right" w:leader="dot" w:pos="5904"/>
        </w:tabs>
        <w:ind w:left="288"/>
      </w:pPr>
      <w:r w:rsidRPr="00C60B89">
        <w:t xml:space="preserve">Travelers Rest 2 </w:t>
      </w:r>
      <w:r w:rsidRPr="00C60B89">
        <w:tab/>
        <w:t>2,414</w:t>
      </w:r>
    </w:p>
    <w:p w:rsidR="00267B13" w:rsidRPr="00C60B89" w:rsidRDefault="00267B13" w:rsidP="00267B13">
      <w:pPr>
        <w:widowControl w:val="0"/>
        <w:tabs>
          <w:tab w:val="right" w:leader="dot" w:pos="5904"/>
        </w:tabs>
        <w:ind w:left="288"/>
      </w:pPr>
      <w:r w:rsidRPr="00C60B89">
        <w:t xml:space="preserve">Tubbs Mountain </w:t>
      </w:r>
      <w:r w:rsidRPr="00C60B89">
        <w:tab/>
        <w:t>2,966</w:t>
      </w:r>
    </w:p>
    <w:p w:rsidR="00267B13" w:rsidRPr="00C60B89" w:rsidRDefault="00267B13" w:rsidP="00267B13">
      <w:pPr>
        <w:widowControl w:val="0"/>
        <w:tabs>
          <w:tab w:val="right" w:leader="dot" w:pos="5904"/>
        </w:tabs>
        <w:ind w:left="288"/>
      </w:pPr>
      <w:r w:rsidRPr="00C60B89">
        <w:t xml:space="preserve">Tyger River 1 </w:t>
      </w:r>
      <w:r w:rsidRPr="00C60B89">
        <w:tab/>
        <w:t>2,424</w:t>
      </w:r>
    </w:p>
    <w:p w:rsidR="00267B13" w:rsidRPr="00C60B89" w:rsidRDefault="00267B13" w:rsidP="00267B13">
      <w:pPr>
        <w:widowControl w:val="0"/>
        <w:tabs>
          <w:tab w:val="right" w:leader="dot" w:pos="5904"/>
        </w:tabs>
        <w:ind w:left="288"/>
      </w:pPr>
      <w:r w:rsidRPr="00C60B89">
        <w:t xml:space="preserve">Tyger River 2 </w:t>
      </w:r>
      <w:r w:rsidRPr="00C60B89">
        <w:tab/>
        <w:t>2,450</w:t>
      </w:r>
    </w:p>
    <w:p w:rsidR="00267B13" w:rsidRPr="00C60B89" w:rsidRDefault="00267B13" w:rsidP="00267B13">
      <w:pPr>
        <w:widowControl w:val="0"/>
        <w:tabs>
          <w:tab w:val="right" w:leader="dot" w:pos="5904"/>
        </w:tabs>
        <w:ind w:left="288"/>
      </w:pPr>
      <w:r w:rsidRPr="00C60B89">
        <w:t xml:space="preserve">Wade Hampton </w:t>
      </w:r>
      <w:r w:rsidRPr="00C60B89">
        <w:tab/>
        <w:t>4,068</w:t>
      </w:r>
    </w:p>
    <w:p w:rsidR="00267B13" w:rsidRPr="00C60B89" w:rsidRDefault="00267B13" w:rsidP="00267B13">
      <w:pPr>
        <w:widowControl w:val="0"/>
        <w:tabs>
          <w:tab w:val="right" w:leader="dot" w:pos="5904"/>
        </w:tabs>
        <w:ind w:left="288"/>
      </w:pPr>
      <w:r w:rsidRPr="00C60B89">
        <w:t>Walnut Springs</w:t>
      </w:r>
    </w:p>
    <w:p w:rsidR="00267B13" w:rsidRPr="00C60B89" w:rsidRDefault="00267B13" w:rsidP="00267B13">
      <w:pPr>
        <w:widowControl w:val="0"/>
        <w:tabs>
          <w:tab w:val="right" w:leader="dot" w:pos="5904"/>
        </w:tabs>
        <w:ind w:left="576"/>
      </w:pPr>
      <w:r w:rsidRPr="00C60B89">
        <w:t>Tract 28.16</w:t>
      </w:r>
    </w:p>
    <w:p w:rsidR="00267B13" w:rsidRPr="00C60B89" w:rsidRDefault="00267B13" w:rsidP="00267B13">
      <w:pPr>
        <w:widowControl w:val="0"/>
        <w:tabs>
          <w:tab w:val="right" w:leader="dot" w:pos="5904"/>
        </w:tabs>
        <w:ind w:left="1152"/>
      </w:pPr>
      <w:r w:rsidRPr="00C60B89">
        <w:t xml:space="preserve">Blocks: 2023, 2024, 2031, 2032  </w:t>
      </w:r>
      <w:r w:rsidRPr="00C60B89">
        <w:tab/>
        <w:t>499</w:t>
      </w:r>
    </w:p>
    <w:p w:rsidR="00267B13" w:rsidRPr="00C60B89" w:rsidRDefault="00267B13" w:rsidP="00267B13">
      <w:pPr>
        <w:widowControl w:val="0"/>
        <w:tabs>
          <w:tab w:val="right" w:leader="dot" w:pos="5904"/>
        </w:tabs>
        <w:ind w:left="288"/>
      </w:pPr>
      <w:r w:rsidRPr="00C60B89">
        <w:t>Walnut Springs Subtotal</w:t>
      </w:r>
      <w:r w:rsidRPr="00C60B89">
        <w:tab/>
        <w:t>499</w:t>
      </w:r>
    </w:p>
    <w:p w:rsidR="00267B13" w:rsidRPr="00C60B89" w:rsidRDefault="00267B13" w:rsidP="00267B13">
      <w:pPr>
        <w:widowControl w:val="0"/>
        <w:tabs>
          <w:tab w:val="right" w:leader="dot" w:pos="5904"/>
        </w:tabs>
        <w:ind w:left="288"/>
      </w:pPr>
      <w:r w:rsidRPr="00C60B89">
        <w:t>Ware Place 2</w:t>
      </w:r>
    </w:p>
    <w:p w:rsidR="00267B13" w:rsidRPr="00C60B89" w:rsidRDefault="00267B13" w:rsidP="00267B13">
      <w:pPr>
        <w:widowControl w:val="0"/>
        <w:tabs>
          <w:tab w:val="right" w:leader="dot" w:pos="5904"/>
        </w:tabs>
        <w:ind w:left="576"/>
      </w:pPr>
      <w:r w:rsidRPr="00C60B89">
        <w:t>Tract 33.03</w:t>
      </w:r>
    </w:p>
    <w:p w:rsidR="00267B13" w:rsidRPr="00C60B89" w:rsidRDefault="00267B13" w:rsidP="00267B13">
      <w:pPr>
        <w:widowControl w:val="0"/>
        <w:tabs>
          <w:tab w:val="right" w:leader="dot" w:pos="5904"/>
        </w:tabs>
        <w:ind w:left="1152"/>
      </w:pPr>
      <w:r w:rsidRPr="00C60B89">
        <w:t xml:space="preserve">Blocks: 3000, 3001, 3002, 3003, 3004, 3005, 3006, 3009, 3010, 3014  </w:t>
      </w:r>
      <w:r w:rsidRPr="00C60B89">
        <w:tab/>
        <w:t>288</w:t>
      </w:r>
    </w:p>
    <w:p w:rsidR="00267B13" w:rsidRPr="00C60B89" w:rsidRDefault="00267B13" w:rsidP="00267B13">
      <w:pPr>
        <w:widowControl w:val="0"/>
        <w:tabs>
          <w:tab w:val="right" w:leader="dot" w:pos="5904"/>
        </w:tabs>
        <w:ind w:left="288"/>
      </w:pPr>
      <w:r w:rsidRPr="00C60B89">
        <w:t>Ware Place 2 Subtotal</w:t>
      </w:r>
      <w:r w:rsidRPr="00C60B89">
        <w:tab/>
        <w:t>288</w:t>
      </w:r>
    </w:p>
    <w:p w:rsidR="00267B13" w:rsidRPr="00C60B89" w:rsidRDefault="00267B13" w:rsidP="00267B13">
      <w:pPr>
        <w:widowControl w:val="0"/>
        <w:tabs>
          <w:tab w:val="right" w:leader="dot" w:pos="5904"/>
        </w:tabs>
        <w:ind w:left="288"/>
      </w:pPr>
      <w:r w:rsidRPr="00C60B89">
        <w:t xml:space="preserve">Welcome </w:t>
      </w:r>
      <w:r w:rsidRPr="00C60B89">
        <w:tab/>
        <w:t>4,181</w:t>
      </w:r>
    </w:p>
    <w:p w:rsidR="00267B13" w:rsidRPr="00C60B89" w:rsidRDefault="00267B13" w:rsidP="00267B13">
      <w:pPr>
        <w:widowControl w:val="0"/>
        <w:tabs>
          <w:tab w:val="right" w:leader="dot" w:pos="5904"/>
        </w:tabs>
        <w:ind w:left="288"/>
      </w:pPr>
      <w:r w:rsidRPr="00C60B89">
        <w:t xml:space="preserve">Wellington </w:t>
      </w:r>
      <w:r w:rsidRPr="00C60B89">
        <w:tab/>
        <w:t>1,683</w:t>
      </w:r>
    </w:p>
    <w:p w:rsidR="00267B13" w:rsidRPr="00C60B89" w:rsidRDefault="00267B13" w:rsidP="00267B13">
      <w:pPr>
        <w:widowControl w:val="0"/>
        <w:tabs>
          <w:tab w:val="right" w:leader="dot" w:pos="5904"/>
        </w:tabs>
        <w:ind w:left="288"/>
      </w:pPr>
      <w:r w:rsidRPr="00C60B89">
        <w:t xml:space="preserve">Westside </w:t>
      </w:r>
      <w:r w:rsidRPr="00C60B89">
        <w:tab/>
        <w:t>4,646</w:t>
      </w:r>
    </w:p>
    <w:p w:rsidR="00267B13" w:rsidRPr="00C60B89" w:rsidRDefault="00267B13" w:rsidP="00267B13">
      <w:pPr>
        <w:widowControl w:val="0"/>
        <w:tabs>
          <w:tab w:val="right" w:leader="dot" w:pos="5904"/>
        </w:tabs>
        <w:ind w:left="288"/>
      </w:pPr>
      <w:r w:rsidRPr="00C60B89">
        <w:t xml:space="preserve">Woodmont </w:t>
      </w:r>
      <w:r w:rsidRPr="00C60B89">
        <w:tab/>
        <w:t>3,679</w:t>
      </w:r>
    </w:p>
    <w:p w:rsidR="00267B13" w:rsidRPr="00C60B89" w:rsidRDefault="00267B13" w:rsidP="00267B13">
      <w:pPr>
        <w:widowControl w:val="0"/>
        <w:tabs>
          <w:tab w:val="right" w:leader="dot" w:pos="5904"/>
        </w:tabs>
        <w:ind w:left="288"/>
      </w:pPr>
      <w:r w:rsidRPr="00C60B89">
        <w:t xml:space="preserve">Woodruff Lakes </w:t>
      </w:r>
      <w:r w:rsidRPr="00C60B89">
        <w:tab/>
        <w:t>3,647</w:t>
      </w:r>
    </w:p>
    <w:p w:rsidR="00267B13" w:rsidRPr="00C60B89" w:rsidRDefault="00267B13" w:rsidP="00267B13">
      <w:pPr>
        <w:widowControl w:val="0"/>
        <w:tabs>
          <w:tab w:val="right" w:leader="dot" w:pos="5904"/>
        </w:tabs>
      </w:pPr>
      <w:r w:rsidRPr="00C60B89">
        <w:t>Spartanburg County</w:t>
      </w:r>
    </w:p>
    <w:p w:rsidR="00267B13" w:rsidRPr="00C60B89" w:rsidRDefault="00267B13" w:rsidP="00267B13">
      <w:pPr>
        <w:widowControl w:val="0"/>
        <w:tabs>
          <w:tab w:val="right" w:leader="dot" w:pos="5904"/>
        </w:tabs>
        <w:ind w:left="288"/>
      </w:pPr>
      <w:r w:rsidRPr="00C60B89">
        <w:t xml:space="preserve">Abner Creek Baptist </w:t>
      </w:r>
      <w:r w:rsidRPr="00C60B89">
        <w:tab/>
        <w:t>1,526</w:t>
      </w:r>
    </w:p>
    <w:p w:rsidR="00267B13" w:rsidRPr="00C60B89" w:rsidRDefault="00267B13" w:rsidP="00267B13">
      <w:pPr>
        <w:widowControl w:val="0"/>
        <w:tabs>
          <w:tab w:val="right" w:leader="dot" w:pos="5904"/>
        </w:tabs>
        <w:ind w:left="288"/>
      </w:pPr>
      <w:r w:rsidRPr="00C60B89">
        <w:t xml:space="preserve">Anderson Mill Elementary </w:t>
      </w:r>
      <w:r w:rsidRPr="00C60B89">
        <w:tab/>
        <w:t>5,456</w:t>
      </w:r>
    </w:p>
    <w:p w:rsidR="00267B13" w:rsidRPr="00C60B89" w:rsidRDefault="00267B13" w:rsidP="00267B13">
      <w:pPr>
        <w:widowControl w:val="0"/>
        <w:tabs>
          <w:tab w:val="right" w:leader="dot" w:pos="5904"/>
        </w:tabs>
        <w:ind w:left="288"/>
      </w:pPr>
      <w:r w:rsidRPr="00C60B89">
        <w:t xml:space="preserve">Arcadia Elementary </w:t>
      </w:r>
      <w:r w:rsidRPr="00C60B89">
        <w:tab/>
        <w:t>2,634</w:t>
      </w:r>
    </w:p>
    <w:p w:rsidR="00267B13" w:rsidRPr="00C60B89" w:rsidRDefault="00267B13" w:rsidP="00267B13">
      <w:pPr>
        <w:widowControl w:val="0"/>
        <w:tabs>
          <w:tab w:val="right" w:leader="dot" w:pos="5904"/>
        </w:tabs>
        <w:ind w:left="288"/>
      </w:pPr>
      <w:r w:rsidRPr="00C60B89">
        <w:t xml:space="preserve">Beaumont Methodist </w:t>
      </w:r>
      <w:r w:rsidRPr="00C60B89">
        <w:tab/>
        <w:t>1,186</w:t>
      </w:r>
    </w:p>
    <w:p w:rsidR="00267B13" w:rsidRPr="00C60B89" w:rsidRDefault="00267B13" w:rsidP="00267B13">
      <w:pPr>
        <w:widowControl w:val="0"/>
        <w:tabs>
          <w:tab w:val="right" w:leader="dot" w:pos="5904"/>
        </w:tabs>
        <w:ind w:left="288"/>
      </w:pPr>
      <w:r w:rsidRPr="00C60B89">
        <w:t xml:space="preserve">Beech Springs Intermediate </w:t>
      </w:r>
      <w:r w:rsidRPr="00C60B89">
        <w:tab/>
        <w:t>3,058</w:t>
      </w:r>
    </w:p>
    <w:p w:rsidR="00267B13" w:rsidRPr="00C60B89" w:rsidRDefault="00267B13" w:rsidP="00267B13">
      <w:pPr>
        <w:widowControl w:val="0"/>
        <w:tabs>
          <w:tab w:val="right" w:leader="dot" w:pos="5904"/>
        </w:tabs>
        <w:ind w:left="288"/>
      </w:pPr>
      <w:r w:rsidRPr="00C60B89">
        <w:t xml:space="preserve">Ben Avon Methodist </w:t>
      </w:r>
      <w:r w:rsidRPr="00C60B89">
        <w:tab/>
        <w:t>4,500</w:t>
      </w:r>
    </w:p>
    <w:p w:rsidR="00267B13" w:rsidRPr="00C60B89" w:rsidRDefault="00267B13" w:rsidP="00267B13">
      <w:pPr>
        <w:widowControl w:val="0"/>
        <w:tabs>
          <w:tab w:val="right" w:leader="dot" w:pos="5904"/>
        </w:tabs>
        <w:ind w:left="288"/>
      </w:pPr>
      <w:r w:rsidRPr="00C60B89">
        <w:t xml:space="preserve">Bethany Baptist </w:t>
      </w:r>
      <w:r w:rsidRPr="00C60B89">
        <w:tab/>
        <w:t>3,217</w:t>
      </w:r>
    </w:p>
    <w:p w:rsidR="00267B13" w:rsidRPr="00C60B89" w:rsidRDefault="00267B13" w:rsidP="00267B13">
      <w:pPr>
        <w:widowControl w:val="0"/>
        <w:tabs>
          <w:tab w:val="right" w:leader="dot" w:pos="5904"/>
        </w:tabs>
        <w:ind w:left="288"/>
      </w:pPr>
      <w:r w:rsidRPr="00C60B89">
        <w:t xml:space="preserve">Bethany Wesleyan </w:t>
      </w:r>
      <w:r w:rsidRPr="00C60B89">
        <w:tab/>
        <w:t>3,238</w:t>
      </w:r>
    </w:p>
    <w:p w:rsidR="00267B13" w:rsidRPr="00C60B89" w:rsidRDefault="00267B13" w:rsidP="00267B13">
      <w:pPr>
        <w:widowControl w:val="0"/>
        <w:tabs>
          <w:tab w:val="right" w:leader="dot" w:pos="5904"/>
        </w:tabs>
        <w:ind w:left="288"/>
      </w:pPr>
      <w:r w:rsidRPr="00C60B89">
        <w:t xml:space="preserve">Boiling Springs 9th Grade </w:t>
      </w:r>
      <w:r w:rsidRPr="00C60B89">
        <w:tab/>
        <w:t>4,639</w:t>
      </w:r>
    </w:p>
    <w:p w:rsidR="00267B13" w:rsidRPr="00C60B89" w:rsidRDefault="00267B13" w:rsidP="00267B13">
      <w:pPr>
        <w:widowControl w:val="0"/>
        <w:tabs>
          <w:tab w:val="right" w:leader="dot" w:pos="5904"/>
        </w:tabs>
        <w:ind w:left="288"/>
      </w:pPr>
      <w:r w:rsidRPr="00C60B89">
        <w:t xml:space="preserve">Boiling Springs High School </w:t>
      </w:r>
      <w:r w:rsidRPr="00C60B89">
        <w:tab/>
        <w:t>2,153</w:t>
      </w:r>
    </w:p>
    <w:p w:rsidR="00267B13" w:rsidRPr="00C60B89" w:rsidRDefault="00267B13" w:rsidP="00267B13">
      <w:pPr>
        <w:widowControl w:val="0"/>
        <w:tabs>
          <w:tab w:val="right" w:leader="dot" w:pos="5904"/>
        </w:tabs>
        <w:ind w:left="288"/>
      </w:pPr>
      <w:r w:rsidRPr="00C60B89">
        <w:t xml:space="preserve">Boiling Springs Intermediate </w:t>
      </w:r>
      <w:r w:rsidRPr="00C60B89">
        <w:tab/>
        <w:t>4,973</w:t>
      </w:r>
    </w:p>
    <w:p w:rsidR="00267B13" w:rsidRPr="00C60B89" w:rsidRDefault="00267B13" w:rsidP="00267B13">
      <w:pPr>
        <w:widowControl w:val="0"/>
        <w:tabs>
          <w:tab w:val="right" w:leader="dot" w:pos="5904"/>
        </w:tabs>
        <w:ind w:left="288"/>
      </w:pPr>
      <w:r w:rsidRPr="00C60B89">
        <w:t xml:space="preserve">Boiling Springs Jr. High </w:t>
      </w:r>
      <w:r w:rsidRPr="00C60B89">
        <w:tab/>
        <w:t>1,952</w:t>
      </w:r>
    </w:p>
    <w:p w:rsidR="00267B13" w:rsidRPr="00C60B89" w:rsidRDefault="00267B13" w:rsidP="00267B13">
      <w:pPr>
        <w:widowControl w:val="0"/>
        <w:tabs>
          <w:tab w:val="right" w:leader="dot" w:pos="5904"/>
        </w:tabs>
        <w:ind w:left="288"/>
      </w:pPr>
      <w:r w:rsidRPr="00C60B89">
        <w:t xml:space="preserve">Boining Springs Intermediate </w:t>
      </w:r>
      <w:r w:rsidRPr="00C60B89">
        <w:tab/>
        <w:t>4,573</w:t>
      </w:r>
    </w:p>
    <w:p w:rsidR="00267B13" w:rsidRPr="00C60B89" w:rsidRDefault="00267B13" w:rsidP="00267B13">
      <w:pPr>
        <w:widowControl w:val="0"/>
        <w:tabs>
          <w:tab w:val="right" w:leader="dot" w:pos="5904"/>
        </w:tabs>
        <w:ind w:left="288"/>
      </w:pPr>
      <w:r w:rsidRPr="00C60B89">
        <w:t xml:space="preserve">C.C. Woodson Recreation Center </w:t>
      </w:r>
      <w:r w:rsidRPr="00C60B89">
        <w:tab/>
        <w:t>2,241</w:t>
      </w:r>
    </w:p>
    <w:p w:rsidR="00267B13" w:rsidRPr="00C60B89" w:rsidRDefault="00267B13" w:rsidP="00267B13">
      <w:pPr>
        <w:widowControl w:val="0"/>
        <w:tabs>
          <w:tab w:val="right" w:leader="dot" w:pos="5904"/>
        </w:tabs>
        <w:ind w:left="288"/>
      </w:pPr>
      <w:r w:rsidRPr="00C60B89">
        <w:t xml:space="preserve">Canaan Baptist </w:t>
      </w:r>
      <w:r w:rsidRPr="00C60B89">
        <w:tab/>
        <w:t>1,724</w:t>
      </w:r>
    </w:p>
    <w:p w:rsidR="00267B13" w:rsidRPr="00C60B89" w:rsidRDefault="00267B13" w:rsidP="00267B13">
      <w:pPr>
        <w:widowControl w:val="0"/>
        <w:tabs>
          <w:tab w:val="right" w:leader="dot" w:pos="5904"/>
        </w:tabs>
        <w:ind w:left="288"/>
      </w:pPr>
      <w:r w:rsidRPr="00C60B89">
        <w:t xml:space="preserve">Cannons Elementary </w:t>
      </w:r>
      <w:r w:rsidRPr="00C60B89">
        <w:tab/>
        <w:t>1,702</w:t>
      </w:r>
    </w:p>
    <w:p w:rsidR="00267B13" w:rsidRPr="00C60B89" w:rsidRDefault="00267B13" w:rsidP="00267B13">
      <w:pPr>
        <w:widowControl w:val="0"/>
        <w:tabs>
          <w:tab w:val="right" w:leader="dot" w:pos="5904"/>
        </w:tabs>
        <w:ind w:left="288"/>
      </w:pPr>
      <w:r w:rsidRPr="00C60B89">
        <w:t xml:space="preserve">Cavins Hobbysville </w:t>
      </w:r>
      <w:r w:rsidRPr="00C60B89">
        <w:tab/>
        <w:t>1,479</w:t>
      </w:r>
    </w:p>
    <w:p w:rsidR="00267B13" w:rsidRPr="00C60B89" w:rsidRDefault="00267B13" w:rsidP="00267B13">
      <w:pPr>
        <w:widowControl w:val="0"/>
        <w:tabs>
          <w:tab w:val="right" w:leader="dot" w:pos="5904"/>
        </w:tabs>
        <w:ind w:left="288"/>
      </w:pPr>
      <w:r w:rsidRPr="00C60B89">
        <w:t xml:space="preserve">Cedar Grove Baptist </w:t>
      </w:r>
      <w:r w:rsidRPr="00C60B89">
        <w:tab/>
        <w:t>2,215</w:t>
      </w:r>
    </w:p>
    <w:p w:rsidR="00267B13" w:rsidRPr="00C60B89" w:rsidRDefault="00267B13" w:rsidP="00267B13">
      <w:pPr>
        <w:widowControl w:val="0"/>
        <w:tabs>
          <w:tab w:val="right" w:leader="dot" w:pos="5904"/>
        </w:tabs>
        <w:ind w:left="288"/>
      </w:pPr>
      <w:r w:rsidRPr="00C60B89">
        <w:t xml:space="preserve">Chapman Elementary </w:t>
      </w:r>
      <w:r w:rsidRPr="00C60B89">
        <w:tab/>
        <w:t>3,006</w:t>
      </w:r>
    </w:p>
    <w:p w:rsidR="00267B13" w:rsidRPr="00C60B89" w:rsidRDefault="00267B13" w:rsidP="00267B13">
      <w:pPr>
        <w:widowControl w:val="0"/>
        <w:tabs>
          <w:tab w:val="right" w:leader="dot" w:pos="5904"/>
        </w:tabs>
        <w:ind w:left="288"/>
      </w:pPr>
      <w:r w:rsidRPr="00C60B89">
        <w:t xml:space="preserve">Chapman High School </w:t>
      </w:r>
      <w:r w:rsidRPr="00C60B89">
        <w:tab/>
        <w:t>4,170</w:t>
      </w:r>
    </w:p>
    <w:p w:rsidR="00267B13" w:rsidRPr="00C60B89" w:rsidRDefault="00267B13" w:rsidP="00267B13">
      <w:pPr>
        <w:widowControl w:val="0"/>
        <w:tabs>
          <w:tab w:val="right" w:leader="dot" w:pos="5904"/>
        </w:tabs>
        <w:ind w:left="288"/>
      </w:pPr>
      <w:r w:rsidRPr="00C60B89">
        <w:t xml:space="preserve">Cleveland Elementary </w:t>
      </w:r>
      <w:r w:rsidRPr="00C60B89">
        <w:tab/>
        <w:t>4,501</w:t>
      </w:r>
    </w:p>
    <w:p w:rsidR="00267B13" w:rsidRPr="00C60B89" w:rsidRDefault="00267B13" w:rsidP="00267B13">
      <w:pPr>
        <w:widowControl w:val="0"/>
        <w:tabs>
          <w:tab w:val="right" w:leader="dot" w:pos="5904"/>
        </w:tabs>
        <w:ind w:left="288"/>
      </w:pPr>
      <w:r w:rsidRPr="00C60B89">
        <w:t xml:space="preserve">Clifdale Elementary </w:t>
      </w:r>
      <w:r w:rsidRPr="00C60B89">
        <w:tab/>
        <w:t>1,416</w:t>
      </w:r>
    </w:p>
    <w:p w:rsidR="00267B13" w:rsidRPr="00C60B89" w:rsidRDefault="00267B13" w:rsidP="00267B13">
      <w:pPr>
        <w:widowControl w:val="0"/>
        <w:tabs>
          <w:tab w:val="right" w:leader="dot" w:pos="5904"/>
        </w:tabs>
        <w:ind w:left="288"/>
      </w:pPr>
      <w:r w:rsidRPr="00C60B89">
        <w:t xml:space="preserve">Converse Fire Station </w:t>
      </w:r>
      <w:r w:rsidRPr="00C60B89">
        <w:tab/>
        <w:t>1,936</w:t>
      </w:r>
    </w:p>
    <w:p w:rsidR="00267B13" w:rsidRPr="00C60B89" w:rsidRDefault="00267B13" w:rsidP="00267B13">
      <w:pPr>
        <w:widowControl w:val="0"/>
        <w:tabs>
          <w:tab w:val="right" w:leader="dot" w:pos="5904"/>
        </w:tabs>
        <w:ind w:left="288"/>
      </w:pPr>
      <w:r w:rsidRPr="00C60B89">
        <w:t xml:space="preserve">Cornerstone Baptist </w:t>
      </w:r>
      <w:r w:rsidRPr="00C60B89">
        <w:tab/>
        <w:t>2,149</w:t>
      </w:r>
    </w:p>
    <w:p w:rsidR="00267B13" w:rsidRPr="00C60B89" w:rsidRDefault="00267B13" w:rsidP="00267B13">
      <w:pPr>
        <w:widowControl w:val="0"/>
        <w:tabs>
          <w:tab w:val="right" w:leader="dot" w:pos="5904"/>
        </w:tabs>
        <w:ind w:left="288"/>
      </w:pPr>
      <w:r w:rsidRPr="00C60B89">
        <w:t xml:space="preserve">Cowpens Depot Museum </w:t>
      </w:r>
      <w:r w:rsidRPr="00C60B89">
        <w:tab/>
        <w:t>2,069</w:t>
      </w:r>
    </w:p>
    <w:p w:rsidR="00267B13" w:rsidRPr="00C60B89" w:rsidRDefault="00267B13" w:rsidP="00267B13">
      <w:pPr>
        <w:widowControl w:val="0"/>
        <w:tabs>
          <w:tab w:val="right" w:leader="dot" w:pos="5904"/>
        </w:tabs>
        <w:ind w:left="288"/>
      </w:pPr>
      <w:r w:rsidRPr="00C60B89">
        <w:t xml:space="preserve">Croft Baptist </w:t>
      </w:r>
      <w:r w:rsidRPr="00C60B89">
        <w:tab/>
        <w:t>1,892</w:t>
      </w:r>
    </w:p>
    <w:p w:rsidR="00267B13" w:rsidRPr="00C60B89" w:rsidRDefault="00267B13" w:rsidP="00267B13">
      <w:pPr>
        <w:widowControl w:val="0"/>
        <w:tabs>
          <w:tab w:val="right" w:leader="dot" w:pos="5904"/>
        </w:tabs>
        <w:ind w:left="288"/>
      </w:pPr>
      <w:r w:rsidRPr="00C60B89">
        <w:t xml:space="preserve">Cross Anchor Fire Station </w:t>
      </w:r>
      <w:r w:rsidRPr="00C60B89">
        <w:tab/>
        <w:t>1,311</w:t>
      </w:r>
    </w:p>
    <w:p w:rsidR="00267B13" w:rsidRPr="00C60B89" w:rsidRDefault="00267B13" w:rsidP="00267B13">
      <w:pPr>
        <w:widowControl w:val="0"/>
        <w:tabs>
          <w:tab w:val="right" w:leader="dot" w:pos="5904"/>
        </w:tabs>
        <w:ind w:left="288"/>
      </w:pPr>
      <w:r w:rsidRPr="00C60B89">
        <w:t xml:space="preserve">Cudd Memorial </w:t>
      </w:r>
      <w:r w:rsidRPr="00C60B89">
        <w:tab/>
        <w:t>2,298</w:t>
      </w:r>
    </w:p>
    <w:p w:rsidR="00267B13" w:rsidRPr="00C60B89" w:rsidRDefault="00267B13" w:rsidP="00267B13">
      <w:pPr>
        <w:widowControl w:val="0"/>
        <w:tabs>
          <w:tab w:val="right" w:leader="dot" w:pos="5904"/>
        </w:tabs>
        <w:ind w:left="288"/>
      </w:pPr>
      <w:r w:rsidRPr="00C60B89">
        <w:t xml:space="preserve">Daniel Morgan Technology Center </w:t>
      </w:r>
      <w:r w:rsidRPr="00C60B89">
        <w:tab/>
        <w:t>1,563</w:t>
      </w:r>
    </w:p>
    <w:p w:rsidR="00267B13" w:rsidRPr="00C60B89" w:rsidRDefault="00267B13" w:rsidP="00267B13">
      <w:pPr>
        <w:widowControl w:val="0"/>
        <w:tabs>
          <w:tab w:val="right" w:leader="dot" w:pos="5904"/>
        </w:tabs>
        <w:ind w:left="288"/>
      </w:pPr>
      <w:r w:rsidRPr="00C60B89">
        <w:t xml:space="preserve">Drayton Fire Station </w:t>
      </w:r>
      <w:r w:rsidRPr="00C60B89">
        <w:tab/>
        <w:t>2,721</w:t>
      </w:r>
    </w:p>
    <w:p w:rsidR="00267B13" w:rsidRPr="00C60B89" w:rsidRDefault="00267B13" w:rsidP="00267B13">
      <w:pPr>
        <w:widowControl w:val="0"/>
        <w:tabs>
          <w:tab w:val="right" w:leader="dot" w:pos="5904"/>
        </w:tabs>
        <w:ind w:left="288"/>
      </w:pPr>
      <w:r w:rsidRPr="00C60B89">
        <w:t xml:space="preserve">E.P. Todd Elementary </w:t>
      </w:r>
      <w:r w:rsidRPr="00C60B89">
        <w:tab/>
        <w:t>3,594</w:t>
      </w:r>
    </w:p>
    <w:p w:rsidR="00267B13" w:rsidRPr="00C60B89" w:rsidRDefault="00267B13" w:rsidP="00267B13">
      <w:pPr>
        <w:widowControl w:val="0"/>
        <w:tabs>
          <w:tab w:val="right" w:leader="dot" w:pos="5904"/>
        </w:tabs>
        <w:ind w:left="288"/>
      </w:pPr>
      <w:r w:rsidRPr="00C60B89">
        <w:t xml:space="preserve">Eastside Baptist </w:t>
      </w:r>
      <w:r w:rsidRPr="00C60B89">
        <w:tab/>
        <w:t>1,708</w:t>
      </w:r>
    </w:p>
    <w:p w:rsidR="00267B13" w:rsidRPr="00C60B89" w:rsidRDefault="00267B13" w:rsidP="00267B13">
      <w:pPr>
        <w:widowControl w:val="0"/>
        <w:tabs>
          <w:tab w:val="right" w:leader="dot" w:pos="5904"/>
        </w:tabs>
        <w:ind w:left="288"/>
      </w:pPr>
      <w:r w:rsidRPr="00C60B89">
        <w:t xml:space="preserve">Ebenezer Baptist </w:t>
      </w:r>
      <w:r w:rsidRPr="00C60B89">
        <w:tab/>
        <w:t>1,526</w:t>
      </w:r>
    </w:p>
    <w:p w:rsidR="00267B13" w:rsidRPr="00C60B89" w:rsidRDefault="00267B13" w:rsidP="00267B13">
      <w:pPr>
        <w:widowControl w:val="0"/>
        <w:tabs>
          <w:tab w:val="right" w:leader="dot" w:pos="5904"/>
        </w:tabs>
        <w:ind w:left="288"/>
      </w:pPr>
      <w:r w:rsidRPr="00C60B89">
        <w:t xml:space="preserve">Enoree First Baptist </w:t>
      </w:r>
      <w:r w:rsidRPr="00C60B89">
        <w:tab/>
        <w:t>2,314</w:t>
      </w:r>
    </w:p>
    <w:p w:rsidR="00267B13" w:rsidRPr="00C60B89" w:rsidRDefault="00267B13" w:rsidP="00267B13">
      <w:pPr>
        <w:widowControl w:val="0"/>
        <w:tabs>
          <w:tab w:val="right" w:leader="dot" w:pos="5904"/>
        </w:tabs>
        <w:ind w:left="288"/>
      </w:pPr>
      <w:r w:rsidRPr="00C60B89">
        <w:t xml:space="preserve">Fairforest Middle School </w:t>
      </w:r>
      <w:r w:rsidRPr="00C60B89">
        <w:tab/>
        <w:t>4,594</w:t>
      </w:r>
    </w:p>
    <w:p w:rsidR="00267B13" w:rsidRPr="00C60B89" w:rsidRDefault="00267B13" w:rsidP="00267B13">
      <w:pPr>
        <w:widowControl w:val="0"/>
        <w:tabs>
          <w:tab w:val="right" w:leader="dot" w:pos="5904"/>
        </w:tabs>
        <w:ind w:left="288"/>
      </w:pPr>
      <w:r w:rsidRPr="00C60B89">
        <w:t xml:space="preserve">Friendship Baptist </w:t>
      </w:r>
      <w:r w:rsidRPr="00C60B89">
        <w:tab/>
        <w:t>6,039</w:t>
      </w:r>
    </w:p>
    <w:p w:rsidR="00267B13" w:rsidRPr="00C60B89" w:rsidRDefault="00267B13" w:rsidP="00267B13">
      <w:pPr>
        <w:widowControl w:val="0"/>
        <w:tabs>
          <w:tab w:val="right" w:leader="dot" w:pos="5904"/>
        </w:tabs>
        <w:ind w:left="288"/>
      </w:pPr>
      <w:r w:rsidRPr="00C60B89">
        <w:t xml:space="preserve">Gable Middle School </w:t>
      </w:r>
      <w:r w:rsidRPr="00C60B89">
        <w:tab/>
        <w:t>3,978</w:t>
      </w:r>
    </w:p>
    <w:p w:rsidR="00267B13" w:rsidRPr="00C60B89" w:rsidRDefault="00267B13" w:rsidP="00267B13">
      <w:pPr>
        <w:widowControl w:val="0"/>
        <w:tabs>
          <w:tab w:val="right" w:leader="dot" w:pos="5904"/>
        </w:tabs>
        <w:ind w:left="288"/>
      </w:pPr>
      <w:r w:rsidRPr="00C60B89">
        <w:t xml:space="preserve">Glendale Fire Station </w:t>
      </w:r>
      <w:r w:rsidRPr="00C60B89">
        <w:tab/>
        <w:t>2,278</w:t>
      </w:r>
    </w:p>
    <w:p w:rsidR="00267B13" w:rsidRPr="00C60B89" w:rsidRDefault="00267B13" w:rsidP="00267B13">
      <w:pPr>
        <w:widowControl w:val="0"/>
        <w:tabs>
          <w:tab w:val="right" w:leader="dot" w:pos="5904"/>
        </w:tabs>
        <w:ind w:left="288"/>
      </w:pPr>
      <w:r w:rsidRPr="00C60B89">
        <w:t xml:space="preserve">Grace Baptist </w:t>
      </w:r>
      <w:r w:rsidRPr="00C60B89">
        <w:tab/>
        <w:t>2,572</w:t>
      </w:r>
    </w:p>
    <w:p w:rsidR="00267B13" w:rsidRPr="00C60B89" w:rsidRDefault="00267B13" w:rsidP="00267B13">
      <w:pPr>
        <w:widowControl w:val="0"/>
        <w:tabs>
          <w:tab w:val="right" w:leader="dot" w:pos="5904"/>
        </w:tabs>
        <w:ind w:left="288"/>
      </w:pPr>
      <w:r w:rsidRPr="00C60B89">
        <w:t xml:space="preserve">Gramling Methodist </w:t>
      </w:r>
      <w:r w:rsidRPr="00C60B89">
        <w:tab/>
        <w:t>2,206</w:t>
      </w:r>
    </w:p>
    <w:p w:rsidR="00267B13" w:rsidRPr="00C60B89" w:rsidRDefault="00267B13" w:rsidP="00267B13">
      <w:pPr>
        <w:widowControl w:val="0"/>
        <w:tabs>
          <w:tab w:val="right" w:leader="dot" w:pos="5904"/>
        </w:tabs>
        <w:ind w:left="288"/>
      </w:pPr>
      <w:r w:rsidRPr="00C60B89">
        <w:t xml:space="preserve">Hayne Baptist </w:t>
      </w:r>
      <w:r w:rsidRPr="00C60B89">
        <w:tab/>
        <w:t>6,189</w:t>
      </w:r>
    </w:p>
    <w:p w:rsidR="00267B13" w:rsidRPr="00C60B89" w:rsidRDefault="00267B13" w:rsidP="00267B13">
      <w:pPr>
        <w:widowControl w:val="0"/>
        <w:tabs>
          <w:tab w:val="right" w:leader="dot" w:pos="5904"/>
        </w:tabs>
        <w:ind w:left="288"/>
      </w:pPr>
      <w:r w:rsidRPr="00C60B89">
        <w:t xml:space="preserve">Hendrix Elementary </w:t>
      </w:r>
      <w:r w:rsidRPr="00C60B89">
        <w:tab/>
        <w:t>5,535</w:t>
      </w:r>
    </w:p>
    <w:p w:rsidR="00267B13" w:rsidRPr="00C60B89" w:rsidRDefault="00267B13" w:rsidP="00267B13">
      <w:pPr>
        <w:widowControl w:val="0"/>
        <w:tabs>
          <w:tab w:val="right" w:leader="dot" w:pos="5904"/>
        </w:tabs>
        <w:ind w:left="288"/>
      </w:pPr>
      <w:r w:rsidRPr="00C60B89">
        <w:t xml:space="preserve">Holly Springs Baptist </w:t>
      </w:r>
      <w:r w:rsidRPr="00C60B89">
        <w:tab/>
        <w:t>4,260</w:t>
      </w:r>
    </w:p>
    <w:p w:rsidR="00267B13" w:rsidRPr="00C60B89" w:rsidRDefault="00267B13" w:rsidP="00267B13">
      <w:pPr>
        <w:widowControl w:val="0"/>
        <w:tabs>
          <w:tab w:val="right" w:leader="dot" w:pos="5904"/>
        </w:tabs>
        <w:ind w:left="288"/>
      </w:pPr>
      <w:r w:rsidRPr="00C60B89">
        <w:t xml:space="preserve">Inman Mills Baptist </w:t>
      </w:r>
      <w:r w:rsidRPr="00C60B89">
        <w:tab/>
        <w:t>3,883</w:t>
      </w:r>
    </w:p>
    <w:p w:rsidR="00267B13" w:rsidRPr="00C60B89" w:rsidRDefault="00267B13" w:rsidP="00267B13">
      <w:pPr>
        <w:widowControl w:val="0"/>
        <w:tabs>
          <w:tab w:val="right" w:leader="dot" w:pos="5904"/>
        </w:tabs>
        <w:ind w:left="288"/>
      </w:pPr>
      <w:r w:rsidRPr="00C60B89">
        <w:t xml:space="preserve">Jesse Boyd Elementary </w:t>
      </w:r>
      <w:r w:rsidRPr="00C60B89">
        <w:tab/>
        <w:t>2,474</w:t>
      </w:r>
    </w:p>
    <w:p w:rsidR="00267B13" w:rsidRPr="00C60B89" w:rsidRDefault="00267B13" w:rsidP="00267B13">
      <w:pPr>
        <w:widowControl w:val="0"/>
        <w:tabs>
          <w:tab w:val="right" w:leader="dot" w:pos="5904"/>
        </w:tabs>
        <w:ind w:left="288"/>
      </w:pPr>
      <w:r w:rsidRPr="00C60B89">
        <w:t xml:space="preserve">Jesse Boyd Elementary </w:t>
      </w:r>
      <w:r w:rsidRPr="00C60B89">
        <w:tab/>
        <w:t>2,725</w:t>
      </w:r>
    </w:p>
    <w:p w:rsidR="00267B13" w:rsidRPr="00C60B89" w:rsidRDefault="00267B13" w:rsidP="00267B13">
      <w:pPr>
        <w:widowControl w:val="0"/>
        <w:tabs>
          <w:tab w:val="right" w:leader="dot" w:pos="5904"/>
        </w:tabs>
        <w:ind w:left="288"/>
      </w:pPr>
      <w:r w:rsidRPr="00C60B89">
        <w:t xml:space="preserve">Lake Bowen Baptist </w:t>
      </w:r>
      <w:r w:rsidRPr="00C60B89">
        <w:tab/>
        <w:t>5,419</w:t>
      </w:r>
    </w:p>
    <w:p w:rsidR="00267B13" w:rsidRPr="00C60B89" w:rsidRDefault="00267B13" w:rsidP="00267B13">
      <w:pPr>
        <w:widowControl w:val="0"/>
        <w:tabs>
          <w:tab w:val="right" w:leader="dot" w:pos="5904"/>
        </w:tabs>
        <w:ind w:left="288"/>
      </w:pPr>
      <w:r w:rsidRPr="00C60B89">
        <w:t xml:space="preserve">Landrum High School </w:t>
      </w:r>
      <w:r w:rsidRPr="00C60B89">
        <w:tab/>
        <w:t>3,564</w:t>
      </w:r>
    </w:p>
    <w:p w:rsidR="00267B13" w:rsidRPr="00C60B89" w:rsidRDefault="00267B13" w:rsidP="00267B13">
      <w:pPr>
        <w:widowControl w:val="0"/>
        <w:tabs>
          <w:tab w:val="right" w:leader="dot" w:pos="5904"/>
        </w:tabs>
        <w:ind w:left="288"/>
      </w:pPr>
      <w:r w:rsidRPr="00C60B89">
        <w:t xml:space="preserve">Landrum United Methodist </w:t>
      </w:r>
      <w:r w:rsidRPr="00C60B89">
        <w:tab/>
        <w:t>4,317</w:t>
      </w:r>
    </w:p>
    <w:p w:rsidR="00267B13" w:rsidRPr="00C60B89" w:rsidRDefault="00267B13" w:rsidP="00267B13">
      <w:pPr>
        <w:widowControl w:val="0"/>
        <w:tabs>
          <w:tab w:val="right" w:leader="dot" w:pos="5904"/>
        </w:tabs>
        <w:ind w:left="288"/>
      </w:pPr>
      <w:r w:rsidRPr="00C60B89">
        <w:t xml:space="preserve">Lyman Town Hall </w:t>
      </w:r>
      <w:r w:rsidRPr="00C60B89">
        <w:tab/>
        <w:t>4,365</w:t>
      </w:r>
    </w:p>
    <w:p w:rsidR="00267B13" w:rsidRPr="00C60B89" w:rsidRDefault="00267B13" w:rsidP="00267B13">
      <w:pPr>
        <w:widowControl w:val="0"/>
        <w:tabs>
          <w:tab w:val="right" w:leader="dot" w:pos="5904"/>
        </w:tabs>
        <w:ind w:left="288"/>
      </w:pPr>
      <w:r w:rsidRPr="00C60B89">
        <w:t xml:space="preserve">Motlow Creek Baptist </w:t>
      </w:r>
      <w:r w:rsidRPr="00C60B89">
        <w:tab/>
        <w:t>1,483</w:t>
      </w:r>
    </w:p>
    <w:p w:rsidR="00267B13" w:rsidRPr="00C60B89" w:rsidRDefault="00267B13" w:rsidP="00267B13">
      <w:pPr>
        <w:widowControl w:val="0"/>
        <w:tabs>
          <w:tab w:val="right" w:leader="dot" w:pos="5904"/>
        </w:tabs>
        <w:ind w:left="288"/>
      </w:pPr>
      <w:r w:rsidRPr="00C60B89">
        <w:t xml:space="preserve">Mountain View Baptist </w:t>
      </w:r>
      <w:r w:rsidRPr="00C60B89">
        <w:tab/>
        <w:t>1,980</w:t>
      </w:r>
    </w:p>
    <w:p w:rsidR="00267B13" w:rsidRPr="00C60B89" w:rsidRDefault="00267B13" w:rsidP="00267B13">
      <w:pPr>
        <w:widowControl w:val="0"/>
        <w:tabs>
          <w:tab w:val="right" w:leader="dot" w:pos="5904"/>
        </w:tabs>
        <w:ind w:left="288"/>
      </w:pPr>
      <w:r w:rsidRPr="00C60B89">
        <w:t xml:space="preserve">Mt. Calvary Presbyterian </w:t>
      </w:r>
      <w:r w:rsidRPr="00C60B89">
        <w:tab/>
        <w:t>5,021</w:t>
      </w:r>
    </w:p>
    <w:p w:rsidR="00267B13" w:rsidRPr="00C60B89" w:rsidRDefault="00267B13" w:rsidP="00267B13">
      <w:pPr>
        <w:widowControl w:val="0"/>
        <w:tabs>
          <w:tab w:val="right" w:leader="dot" w:pos="5904"/>
        </w:tabs>
        <w:ind w:left="288"/>
      </w:pPr>
      <w:r w:rsidRPr="00C60B89">
        <w:t xml:space="preserve">Mt. Moriah Baptist </w:t>
      </w:r>
      <w:r w:rsidRPr="00C60B89">
        <w:tab/>
        <w:t>2,245</w:t>
      </w:r>
    </w:p>
    <w:p w:rsidR="00267B13" w:rsidRPr="00C60B89" w:rsidRDefault="00267B13" w:rsidP="00267B13">
      <w:pPr>
        <w:widowControl w:val="0"/>
        <w:tabs>
          <w:tab w:val="right" w:leader="dot" w:pos="5904"/>
        </w:tabs>
        <w:ind w:left="288"/>
      </w:pPr>
      <w:r w:rsidRPr="00C60B89">
        <w:t xml:space="preserve">Mt. Zion Full Gospel Baptist </w:t>
      </w:r>
      <w:r w:rsidRPr="00C60B89">
        <w:tab/>
        <w:t>1,265</w:t>
      </w:r>
    </w:p>
    <w:p w:rsidR="00267B13" w:rsidRPr="00C60B89" w:rsidRDefault="00267B13" w:rsidP="00267B13">
      <w:pPr>
        <w:widowControl w:val="0"/>
        <w:tabs>
          <w:tab w:val="right" w:leader="dot" w:pos="5904"/>
        </w:tabs>
        <w:ind w:left="288"/>
      </w:pPr>
      <w:r w:rsidRPr="00C60B89">
        <w:t xml:space="preserve">North Spartanburg Fire Station </w:t>
      </w:r>
      <w:r w:rsidRPr="00C60B89">
        <w:tab/>
        <w:t>3,815</w:t>
      </w:r>
    </w:p>
    <w:p w:rsidR="00267B13" w:rsidRPr="00C60B89" w:rsidRDefault="00267B13" w:rsidP="00267B13">
      <w:pPr>
        <w:widowControl w:val="0"/>
        <w:tabs>
          <w:tab w:val="right" w:leader="dot" w:pos="5904"/>
        </w:tabs>
        <w:ind w:left="288"/>
      </w:pPr>
      <w:r w:rsidRPr="00C60B89">
        <w:t xml:space="preserve">Oakland Elementary </w:t>
      </w:r>
      <w:r w:rsidRPr="00C60B89">
        <w:tab/>
        <w:t>2,734</w:t>
      </w:r>
    </w:p>
    <w:p w:rsidR="00267B13" w:rsidRPr="00C60B89" w:rsidRDefault="00267B13" w:rsidP="00267B13">
      <w:pPr>
        <w:widowControl w:val="0"/>
        <w:tabs>
          <w:tab w:val="right" w:leader="dot" w:pos="5904"/>
        </w:tabs>
        <w:ind w:left="288"/>
      </w:pPr>
      <w:r w:rsidRPr="00C60B89">
        <w:t xml:space="preserve">Pacolet Town Hall </w:t>
      </w:r>
      <w:r w:rsidRPr="00C60B89">
        <w:tab/>
        <w:t>1,241</w:t>
      </w:r>
    </w:p>
    <w:p w:rsidR="00267B13" w:rsidRPr="00C60B89" w:rsidRDefault="00267B13" w:rsidP="00267B13">
      <w:pPr>
        <w:widowControl w:val="0"/>
        <w:tabs>
          <w:tab w:val="right" w:leader="dot" w:pos="5904"/>
        </w:tabs>
        <w:ind w:left="288"/>
      </w:pPr>
      <w:r w:rsidRPr="00C60B89">
        <w:t xml:space="preserve">Park Hills Elementary </w:t>
      </w:r>
      <w:r w:rsidRPr="00C60B89">
        <w:tab/>
        <w:t>1,585</w:t>
      </w:r>
    </w:p>
    <w:p w:rsidR="00267B13" w:rsidRPr="00C60B89" w:rsidRDefault="00267B13" w:rsidP="00267B13">
      <w:pPr>
        <w:widowControl w:val="0"/>
        <w:tabs>
          <w:tab w:val="right" w:leader="dot" w:pos="5904"/>
        </w:tabs>
        <w:ind w:left="288"/>
      </w:pPr>
      <w:r w:rsidRPr="00C60B89">
        <w:t xml:space="preserve">Pauline Gleen Springs Elementary </w:t>
      </w:r>
      <w:r w:rsidRPr="00C60B89">
        <w:tab/>
        <w:t>1,599</w:t>
      </w:r>
    </w:p>
    <w:p w:rsidR="00267B13" w:rsidRPr="00C60B89" w:rsidRDefault="00267B13" w:rsidP="00267B13">
      <w:pPr>
        <w:widowControl w:val="0"/>
        <w:tabs>
          <w:tab w:val="right" w:leader="dot" w:pos="5904"/>
        </w:tabs>
        <w:ind w:left="288"/>
      </w:pPr>
      <w:r w:rsidRPr="00C60B89">
        <w:t xml:space="preserve">Pelham Fire Station </w:t>
      </w:r>
      <w:r w:rsidRPr="00C60B89">
        <w:tab/>
        <w:t>1,773</w:t>
      </w:r>
    </w:p>
    <w:p w:rsidR="00267B13" w:rsidRPr="00C60B89" w:rsidRDefault="00267B13" w:rsidP="00267B13">
      <w:pPr>
        <w:widowControl w:val="0"/>
        <w:tabs>
          <w:tab w:val="right" w:leader="dot" w:pos="5904"/>
        </w:tabs>
        <w:ind w:left="288"/>
      </w:pPr>
      <w:r w:rsidRPr="00C60B89">
        <w:t xml:space="preserve">Pine Street Elementary </w:t>
      </w:r>
      <w:r w:rsidRPr="00C60B89">
        <w:tab/>
        <w:t>1,563</w:t>
      </w:r>
    </w:p>
    <w:p w:rsidR="00267B13" w:rsidRPr="00C60B89" w:rsidRDefault="00267B13" w:rsidP="00267B13">
      <w:pPr>
        <w:widowControl w:val="0"/>
        <w:tabs>
          <w:tab w:val="right" w:leader="dot" w:pos="5904"/>
        </w:tabs>
        <w:ind w:left="288"/>
      </w:pPr>
      <w:r w:rsidRPr="00C60B89">
        <w:t xml:space="preserve">Poplar Springs Fire Station </w:t>
      </w:r>
      <w:r w:rsidRPr="00C60B89">
        <w:tab/>
        <w:t>2,985</w:t>
      </w:r>
    </w:p>
    <w:p w:rsidR="00267B13" w:rsidRPr="00C60B89" w:rsidRDefault="00267B13" w:rsidP="00267B13">
      <w:pPr>
        <w:widowControl w:val="0"/>
        <w:tabs>
          <w:tab w:val="right" w:leader="dot" w:pos="5904"/>
        </w:tabs>
        <w:ind w:left="288"/>
      </w:pPr>
      <w:r w:rsidRPr="00C60B89">
        <w:t xml:space="preserve">Powell Saxon Una Fire Station </w:t>
      </w:r>
      <w:r w:rsidRPr="00C60B89">
        <w:tab/>
        <w:t>2,629</w:t>
      </w:r>
    </w:p>
    <w:p w:rsidR="00267B13" w:rsidRPr="00C60B89" w:rsidRDefault="00267B13" w:rsidP="00267B13">
      <w:pPr>
        <w:widowControl w:val="0"/>
        <w:tabs>
          <w:tab w:val="right" w:leader="dot" w:pos="5904"/>
        </w:tabs>
        <w:ind w:left="288"/>
      </w:pPr>
      <w:r w:rsidRPr="00C60B89">
        <w:t xml:space="preserve">R.D. Anderson Vocational </w:t>
      </w:r>
      <w:r w:rsidRPr="00C60B89">
        <w:tab/>
        <w:t>2,091</w:t>
      </w:r>
    </w:p>
    <w:p w:rsidR="00267B13" w:rsidRPr="00C60B89" w:rsidRDefault="00267B13" w:rsidP="00267B13">
      <w:pPr>
        <w:widowControl w:val="0"/>
        <w:tabs>
          <w:tab w:val="right" w:leader="dot" w:pos="5904"/>
        </w:tabs>
        <w:ind w:left="288"/>
      </w:pPr>
      <w:r w:rsidRPr="00C60B89">
        <w:t xml:space="preserve">Rebirth Missionary Baptist </w:t>
      </w:r>
      <w:r w:rsidRPr="00C60B89">
        <w:tab/>
        <w:t>4,529</w:t>
      </w:r>
    </w:p>
    <w:p w:rsidR="00267B13" w:rsidRPr="00C60B89" w:rsidRDefault="00267B13" w:rsidP="00267B13">
      <w:pPr>
        <w:widowControl w:val="0"/>
        <w:tabs>
          <w:tab w:val="right" w:leader="dot" w:pos="5904"/>
        </w:tabs>
        <w:ind w:left="288"/>
      </w:pPr>
      <w:r w:rsidRPr="00C60B89">
        <w:t xml:space="preserve">Reidville Elementary </w:t>
      </w:r>
      <w:r w:rsidRPr="00C60B89">
        <w:tab/>
        <w:t>4,231</w:t>
      </w:r>
    </w:p>
    <w:p w:rsidR="00267B13" w:rsidRPr="00C60B89" w:rsidRDefault="00267B13" w:rsidP="00267B13">
      <w:pPr>
        <w:widowControl w:val="0"/>
        <w:tabs>
          <w:tab w:val="right" w:leader="dot" w:pos="5904"/>
        </w:tabs>
        <w:ind w:left="288"/>
      </w:pPr>
      <w:r w:rsidRPr="00C60B89">
        <w:t xml:space="preserve">Reidville Fire Station </w:t>
      </w:r>
      <w:r w:rsidRPr="00C60B89">
        <w:tab/>
        <w:t>5,480</w:t>
      </w:r>
    </w:p>
    <w:p w:rsidR="00267B13" w:rsidRPr="00C60B89" w:rsidRDefault="00267B13" w:rsidP="00267B13">
      <w:pPr>
        <w:widowControl w:val="0"/>
        <w:tabs>
          <w:tab w:val="right" w:leader="dot" w:pos="5904"/>
        </w:tabs>
        <w:ind w:left="288"/>
      </w:pPr>
      <w:r w:rsidRPr="00C60B89">
        <w:t xml:space="preserve">Roebuck Bethlehem </w:t>
      </w:r>
      <w:r w:rsidRPr="00C60B89">
        <w:tab/>
        <w:t>1,841</w:t>
      </w:r>
    </w:p>
    <w:p w:rsidR="00267B13" w:rsidRPr="00C60B89" w:rsidRDefault="00267B13" w:rsidP="00267B13">
      <w:pPr>
        <w:widowControl w:val="0"/>
        <w:tabs>
          <w:tab w:val="right" w:leader="dot" w:pos="5904"/>
        </w:tabs>
        <w:ind w:left="288"/>
      </w:pPr>
      <w:r w:rsidRPr="00C60B89">
        <w:t xml:space="preserve">Roebuck Elementary </w:t>
      </w:r>
      <w:r w:rsidRPr="00C60B89">
        <w:tab/>
        <w:t>3,922</w:t>
      </w:r>
    </w:p>
    <w:p w:rsidR="00267B13" w:rsidRPr="00C60B89" w:rsidRDefault="00267B13" w:rsidP="00267B13">
      <w:pPr>
        <w:widowControl w:val="0"/>
        <w:tabs>
          <w:tab w:val="right" w:leader="dot" w:pos="5904"/>
        </w:tabs>
        <w:ind w:left="288"/>
      </w:pPr>
      <w:r w:rsidRPr="00C60B89">
        <w:t xml:space="preserve">Silverhill Methodist Church </w:t>
      </w:r>
      <w:r w:rsidRPr="00C60B89">
        <w:tab/>
        <w:t>936</w:t>
      </w:r>
    </w:p>
    <w:p w:rsidR="00267B13" w:rsidRPr="00C60B89" w:rsidRDefault="00267B13" w:rsidP="00267B13">
      <w:pPr>
        <w:widowControl w:val="0"/>
        <w:tabs>
          <w:tab w:val="right" w:leader="dot" w:pos="5904"/>
        </w:tabs>
        <w:ind w:left="288"/>
      </w:pPr>
      <w:r w:rsidRPr="00C60B89">
        <w:t xml:space="preserve">Southside Baptist </w:t>
      </w:r>
      <w:r w:rsidRPr="00C60B89">
        <w:tab/>
        <w:t>2,169</w:t>
      </w:r>
    </w:p>
    <w:p w:rsidR="00267B13" w:rsidRPr="00C60B89" w:rsidRDefault="00267B13" w:rsidP="00267B13">
      <w:pPr>
        <w:widowControl w:val="0"/>
        <w:tabs>
          <w:tab w:val="right" w:leader="dot" w:pos="5904"/>
        </w:tabs>
        <w:ind w:left="288"/>
      </w:pPr>
      <w:r w:rsidRPr="00C60B89">
        <w:t xml:space="preserve">Spartanburg High School </w:t>
      </w:r>
      <w:r w:rsidRPr="00C60B89">
        <w:tab/>
        <w:t>3,069</w:t>
      </w:r>
    </w:p>
    <w:p w:rsidR="00267B13" w:rsidRPr="00C60B89" w:rsidRDefault="00267B13" w:rsidP="00267B13">
      <w:pPr>
        <w:widowControl w:val="0"/>
        <w:tabs>
          <w:tab w:val="right" w:leader="dot" w:pos="5904"/>
        </w:tabs>
        <w:ind w:left="288"/>
      </w:pPr>
      <w:r w:rsidRPr="00C60B89">
        <w:t xml:space="preserve">Startex Fire Station </w:t>
      </w:r>
      <w:r w:rsidRPr="00C60B89">
        <w:tab/>
        <w:t>1,737</w:t>
      </w:r>
    </w:p>
    <w:p w:rsidR="00267B13" w:rsidRPr="00C60B89" w:rsidRDefault="00267B13" w:rsidP="00267B13">
      <w:pPr>
        <w:widowControl w:val="0"/>
        <w:tabs>
          <w:tab w:val="right" w:leader="dot" w:pos="5904"/>
        </w:tabs>
        <w:ind w:left="288"/>
      </w:pPr>
      <w:r w:rsidRPr="00C60B89">
        <w:t xml:space="preserve">Swofford Career Center </w:t>
      </w:r>
      <w:r w:rsidRPr="00C60B89">
        <w:tab/>
        <w:t>4,567</w:t>
      </w:r>
    </w:p>
    <w:p w:rsidR="00267B13" w:rsidRPr="00C60B89" w:rsidRDefault="00267B13" w:rsidP="00267B13">
      <w:pPr>
        <w:widowControl w:val="0"/>
        <w:tabs>
          <w:tab w:val="right" w:leader="dot" w:pos="5904"/>
        </w:tabs>
        <w:ind w:left="288"/>
      </w:pPr>
      <w:r w:rsidRPr="00C60B89">
        <w:t xml:space="preserve">T.W. Edwards Recreation Center </w:t>
      </w:r>
      <w:r w:rsidRPr="00C60B89">
        <w:tab/>
        <w:t>2,386</w:t>
      </w:r>
    </w:p>
    <w:p w:rsidR="00267B13" w:rsidRPr="00C60B89" w:rsidRDefault="00267B13" w:rsidP="00267B13">
      <w:pPr>
        <w:widowControl w:val="0"/>
        <w:tabs>
          <w:tab w:val="right" w:leader="dot" w:pos="5904"/>
        </w:tabs>
        <w:ind w:left="288"/>
      </w:pPr>
      <w:r w:rsidRPr="00C60B89">
        <w:t xml:space="preserve">Travelers Rest Baptist </w:t>
      </w:r>
      <w:r w:rsidRPr="00C60B89">
        <w:tab/>
        <w:t>4,755</w:t>
      </w:r>
    </w:p>
    <w:p w:rsidR="00267B13" w:rsidRPr="00C60B89" w:rsidRDefault="00267B13" w:rsidP="00267B13">
      <w:pPr>
        <w:widowControl w:val="0"/>
        <w:tabs>
          <w:tab w:val="right" w:leader="dot" w:pos="5904"/>
        </w:tabs>
        <w:ind w:left="288"/>
      </w:pPr>
      <w:r w:rsidRPr="00C60B89">
        <w:t xml:space="preserve">Trinity Methodist </w:t>
      </w:r>
      <w:r w:rsidRPr="00C60B89">
        <w:tab/>
        <w:t>2,393</w:t>
      </w:r>
    </w:p>
    <w:p w:rsidR="00267B13" w:rsidRPr="00C60B89" w:rsidRDefault="00267B13" w:rsidP="00267B13">
      <w:pPr>
        <w:widowControl w:val="0"/>
        <w:tabs>
          <w:tab w:val="right" w:leader="dot" w:pos="5904"/>
        </w:tabs>
        <w:ind w:left="288"/>
      </w:pPr>
      <w:r w:rsidRPr="00C60B89">
        <w:t xml:space="preserve">Una Fire Station </w:t>
      </w:r>
      <w:r w:rsidRPr="00C60B89">
        <w:tab/>
        <w:t>1,377</w:t>
      </w:r>
    </w:p>
    <w:p w:rsidR="00267B13" w:rsidRPr="00C60B89" w:rsidRDefault="00267B13" w:rsidP="00267B13">
      <w:pPr>
        <w:widowControl w:val="0"/>
        <w:tabs>
          <w:tab w:val="right" w:leader="dot" w:pos="5904"/>
        </w:tabs>
        <w:ind w:left="288"/>
      </w:pPr>
      <w:r w:rsidRPr="00C60B89">
        <w:t xml:space="preserve">Victor Mill Methodist </w:t>
      </w:r>
      <w:r w:rsidRPr="00C60B89">
        <w:tab/>
        <w:t>3,909</w:t>
      </w:r>
    </w:p>
    <w:p w:rsidR="00267B13" w:rsidRPr="00C60B89" w:rsidRDefault="00267B13" w:rsidP="00267B13">
      <w:pPr>
        <w:widowControl w:val="0"/>
        <w:tabs>
          <w:tab w:val="right" w:leader="dot" w:pos="5904"/>
        </w:tabs>
        <w:ind w:left="288"/>
      </w:pPr>
      <w:r w:rsidRPr="00C60B89">
        <w:t xml:space="preserve">Wellford Fire Station </w:t>
      </w:r>
      <w:r w:rsidRPr="00C60B89">
        <w:tab/>
        <w:t>3,754</w:t>
      </w:r>
    </w:p>
    <w:p w:rsidR="00267B13" w:rsidRPr="00C60B89" w:rsidRDefault="00267B13" w:rsidP="00267B13">
      <w:pPr>
        <w:widowControl w:val="0"/>
        <w:tabs>
          <w:tab w:val="right" w:leader="dot" w:pos="5904"/>
        </w:tabs>
        <w:ind w:left="288"/>
      </w:pPr>
      <w:r w:rsidRPr="00C60B89">
        <w:t xml:space="preserve">West Side Baptist </w:t>
      </w:r>
      <w:r w:rsidRPr="00C60B89">
        <w:tab/>
        <w:t>3,564</w:t>
      </w:r>
    </w:p>
    <w:p w:rsidR="00267B13" w:rsidRPr="00C60B89" w:rsidRDefault="00267B13" w:rsidP="00267B13">
      <w:pPr>
        <w:widowControl w:val="0"/>
        <w:tabs>
          <w:tab w:val="right" w:leader="dot" w:pos="5904"/>
        </w:tabs>
        <w:ind w:left="288"/>
      </w:pPr>
      <w:r w:rsidRPr="00C60B89">
        <w:t xml:space="preserve">West View Elementary </w:t>
      </w:r>
      <w:r w:rsidRPr="00C60B89">
        <w:tab/>
        <w:t>4,991</w:t>
      </w:r>
    </w:p>
    <w:p w:rsidR="00267B13" w:rsidRPr="00C60B89" w:rsidRDefault="00267B13" w:rsidP="00267B13">
      <w:pPr>
        <w:widowControl w:val="0"/>
        <w:tabs>
          <w:tab w:val="right" w:leader="dot" w:pos="5904"/>
        </w:tabs>
        <w:ind w:left="288"/>
      </w:pPr>
      <w:r w:rsidRPr="00C60B89">
        <w:t xml:space="preserve">White Stone Methodist </w:t>
      </w:r>
      <w:r w:rsidRPr="00C60B89">
        <w:tab/>
        <w:t>1,297</w:t>
      </w:r>
    </w:p>
    <w:p w:rsidR="00267B13" w:rsidRPr="00C60B89" w:rsidRDefault="00267B13" w:rsidP="00267B13">
      <w:pPr>
        <w:widowControl w:val="0"/>
        <w:tabs>
          <w:tab w:val="right" w:leader="dot" w:pos="5904"/>
        </w:tabs>
        <w:ind w:left="288"/>
      </w:pPr>
      <w:r w:rsidRPr="00C60B89">
        <w:t xml:space="preserve">Whitlock Jr. High </w:t>
      </w:r>
      <w:r w:rsidRPr="00C60B89">
        <w:tab/>
        <w:t>2,570</w:t>
      </w:r>
    </w:p>
    <w:p w:rsidR="00267B13" w:rsidRPr="00C60B89" w:rsidRDefault="00267B13" w:rsidP="00267B13">
      <w:pPr>
        <w:widowControl w:val="0"/>
        <w:tabs>
          <w:tab w:val="right" w:leader="dot" w:pos="5904"/>
        </w:tabs>
        <w:ind w:left="288"/>
      </w:pPr>
      <w:r w:rsidRPr="00C60B89">
        <w:t xml:space="preserve">Woodland Heights Recreation Center </w:t>
      </w:r>
      <w:r w:rsidRPr="00C60B89">
        <w:tab/>
        <w:t>3,196</w:t>
      </w:r>
    </w:p>
    <w:p w:rsidR="00267B13" w:rsidRPr="00C60B89" w:rsidRDefault="00267B13" w:rsidP="00267B13">
      <w:pPr>
        <w:widowControl w:val="0"/>
        <w:tabs>
          <w:tab w:val="right" w:leader="dot" w:pos="5904"/>
        </w:tabs>
        <w:ind w:left="288"/>
      </w:pPr>
      <w:r w:rsidRPr="00C60B89">
        <w:t xml:space="preserve">Woodruff American Legion </w:t>
      </w:r>
      <w:r w:rsidRPr="00C60B89">
        <w:tab/>
        <w:t>1,133</w:t>
      </w:r>
    </w:p>
    <w:p w:rsidR="00267B13" w:rsidRPr="00C60B89" w:rsidRDefault="00267B13" w:rsidP="00267B13">
      <w:pPr>
        <w:widowControl w:val="0"/>
        <w:tabs>
          <w:tab w:val="right" w:leader="dot" w:pos="5904"/>
        </w:tabs>
        <w:ind w:left="288"/>
      </w:pPr>
      <w:r w:rsidRPr="00C60B89">
        <w:t xml:space="preserve">Woodruff Armory Drive Fire Stations </w:t>
      </w:r>
      <w:r w:rsidRPr="00C60B89">
        <w:tab/>
        <w:t>2,282</w:t>
      </w:r>
    </w:p>
    <w:p w:rsidR="00267B13" w:rsidRPr="00C60B89" w:rsidRDefault="00267B13" w:rsidP="00267B13">
      <w:pPr>
        <w:widowControl w:val="0"/>
        <w:tabs>
          <w:tab w:val="right" w:leader="dot" w:pos="5904"/>
        </w:tabs>
        <w:ind w:left="288"/>
      </w:pPr>
      <w:r w:rsidRPr="00C60B89">
        <w:t xml:space="preserve">Woodruff Fire Station </w:t>
      </w:r>
      <w:r w:rsidRPr="00C60B89">
        <w:tab/>
        <w:t>1,816</w:t>
      </w:r>
    </w:p>
    <w:p w:rsidR="00267B13" w:rsidRPr="00C60B89" w:rsidRDefault="00267B13" w:rsidP="00267B13">
      <w:pPr>
        <w:widowControl w:val="0"/>
        <w:tabs>
          <w:tab w:val="right" w:leader="dot" w:pos="5904"/>
        </w:tabs>
        <w:ind w:left="288"/>
      </w:pPr>
      <w:r w:rsidRPr="00C60B89">
        <w:t xml:space="preserve">Woodruff Town Hall </w:t>
      </w:r>
      <w:r w:rsidRPr="00C60B89">
        <w:tab/>
        <w:t>3,541</w:t>
      </w:r>
    </w:p>
    <w:p w:rsidR="00267B13" w:rsidRPr="00C60B89" w:rsidRDefault="00267B13" w:rsidP="00267B13">
      <w:pPr>
        <w:widowControl w:val="0"/>
        <w:tabs>
          <w:tab w:val="right" w:leader="dot" w:pos="5904"/>
        </w:tabs>
      </w:pPr>
      <w:r w:rsidRPr="00C60B89">
        <w:t>DISTRICT TOTAL</w:t>
      </w:r>
      <w:r w:rsidRPr="00C60B89">
        <w:tab/>
        <w:t>660,767</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5</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 xml:space="preserve">Cherokee County </w:t>
      </w:r>
      <w:r w:rsidRPr="00C60B89">
        <w:tab/>
        <w:t>55,342</w:t>
      </w:r>
    </w:p>
    <w:p w:rsidR="00267B13" w:rsidRPr="00C60B89" w:rsidRDefault="00267B13" w:rsidP="00267B13">
      <w:pPr>
        <w:widowControl w:val="0"/>
        <w:tabs>
          <w:tab w:val="right" w:leader="dot" w:pos="5904"/>
        </w:tabs>
      </w:pPr>
      <w:r w:rsidRPr="00C60B89">
        <w:t xml:space="preserve">Chester County </w:t>
      </w:r>
      <w:r w:rsidRPr="00C60B89">
        <w:tab/>
        <w:t>33,140</w:t>
      </w:r>
    </w:p>
    <w:p w:rsidR="00267B13" w:rsidRPr="00C60B89" w:rsidRDefault="00267B13" w:rsidP="00267B13">
      <w:pPr>
        <w:widowControl w:val="0"/>
        <w:tabs>
          <w:tab w:val="right" w:leader="dot" w:pos="5904"/>
        </w:tabs>
      </w:pPr>
      <w:r w:rsidRPr="00C60B89">
        <w:t xml:space="preserve">Fairfield County </w:t>
      </w:r>
      <w:r w:rsidRPr="00C60B89">
        <w:tab/>
        <w:t>23,956</w:t>
      </w:r>
    </w:p>
    <w:p w:rsidR="00267B13" w:rsidRPr="00C60B89" w:rsidRDefault="00267B13" w:rsidP="00267B13">
      <w:pPr>
        <w:widowControl w:val="0"/>
        <w:tabs>
          <w:tab w:val="right" w:leader="dot" w:pos="5904"/>
        </w:tabs>
      </w:pPr>
      <w:r w:rsidRPr="00C60B89">
        <w:t xml:space="preserve">Kershaw County </w:t>
      </w:r>
      <w:r w:rsidRPr="00C60B89">
        <w:tab/>
        <w:t>61,697</w:t>
      </w:r>
    </w:p>
    <w:p w:rsidR="00267B13" w:rsidRPr="00C60B89" w:rsidRDefault="00267B13" w:rsidP="00267B13">
      <w:pPr>
        <w:widowControl w:val="0"/>
        <w:tabs>
          <w:tab w:val="right" w:leader="dot" w:pos="5904"/>
        </w:tabs>
      </w:pPr>
      <w:r w:rsidRPr="00C60B89">
        <w:t xml:space="preserve">Lancaster County </w:t>
      </w:r>
      <w:r w:rsidRPr="00C60B89">
        <w:tab/>
        <w:t>76,652</w:t>
      </w:r>
    </w:p>
    <w:p w:rsidR="00267B13" w:rsidRPr="00C60B89" w:rsidRDefault="00267B13" w:rsidP="00267B13">
      <w:pPr>
        <w:widowControl w:val="0"/>
        <w:tabs>
          <w:tab w:val="right" w:leader="dot" w:pos="5904"/>
        </w:tabs>
      </w:pPr>
      <w:r w:rsidRPr="00C60B89">
        <w:t xml:space="preserve">Lee County </w:t>
      </w:r>
      <w:r w:rsidRPr="00C60B89">
        <w:tab/>
        <w:t>19,220</w:t>
      </w:r>
    </w:p>
    <w:p w:rsidR="00267B13" w:rsidRPr="00C60B89" w:rsidRDefault="00267B13" w:rsidP="00267B13">
      <w:pPr>
        <w:widowControl w:val="0"/>
        <w:tabs>
          <w:tab w:val="right" w:leader="dot" w:pos="5904"/>
        </w:tabs>
      </w:pPr>
      <w:r w:rsidRPr="00C60B89">
        <w:t>Newberry County</w:t>
      </w:r>
    </w:p>
    <w:p w:rsidR="00267B13" w:rsidRPr="00C60B89" w:rsidRDefault="00267B13" w:rsidP="00267B13">
      <w:pPr>
        <w:widowControl w:val="0"/>
        <w:tabs>
          <w:tab w:val="right" w:leader="dot" w:pos="5904"/>
        </w:tabs>
        <w:ind w:left="288"/>
      </w:pPr>
      <w:r w:rsidRPr="00C60B89">
        <w:t>Beth - Eden</w:t>
      </w:r>
    </w:p>
    <w:p w:rsidR="00267B13" w:rsidRPr="00C60B89" w:rsidRDefault="00267B13" w:rsidP="00267B13">
      <w:pPr>
        <w:widowControl w:val="0"/>
        <w:tabs>
          <w:tab w:val="right" w:leader="dot" w:pos="5904"/>
        </w:tabs>
        <w:ind w:left="576"/>
      </w:pPr>
      <w:r w:rsidRPr="00C60B89">
        <w:t>Tract 9502.01</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1032, 1033, 1034, 1035, 1036, 1037, 1038, 1039, 1040, 1041, 1042, 1043, 1044, 1045, 1046, 1047, 1048  </w:t>
      </w:r>
      <w:r w:rsidRPr="00C60B89">
        <w:tab/>
        <w:t>428</w:t>
      </w:r>
    </w:p>
    <w:p w:rsidR="00267B13" w:rsidRPr="00C60B89" w:rsidRDefault="00267B13" w:rsidP="00267B13">
      <w:pPr>
        <w:widowControl w:val="0"/>
        <w:tabs>
          <w:tab w:val="right" w:leader="dot" w:pos="5904"/>
        </w:tabs>
        <w:ind w:left="576"/>
      </w:pPr>
      <w:r w:rsidRPr="00C60B89">
        <w:t>Tract 9505.02</w:t>
      </w:r>
    </w:p>
    <w:p w:rsidR="00267B13" w:rsidRPr="00C60B89" w:rsidRDefault="00267B13" w:rsidP="00267B13">
      <w:pPr>
        <w:widowControl w:val="0"/>
        <w:tabs>
          <w:tab w:val="right" w:leader="dot" w:pos="5904"/>
        </w:tabs>
        <w:ind w:left="1152"/>
      </w:pPr>
      <w:r w:rsidRPr="00C60B89">
        <w:t xml:space="preserve">Blocks: 1008, 1019, 1022, 2000, 2001, 2004, 2005, 2007, 2021, 2022, 2026, 2027, 2029, 2030, 2031  </w:t>
      </w:r>
      <w:r w:rsidRPr="00C60B89">
        <w:tab/>
        <w:t>243</w:t>
      </w:r>
    </w:p>
    <w:p w:rsidR="00267B13" w:rsidRPr="00C60B89" w:rsidRDefault="00267B13" w:rsidP="00267B13">
      <w:pPr>
        <w:widowControl w:val="0"/>
        <w:tabs>
          <w:tab w:val="right" w:leader="dot" w:pos="5904"/>
        </w:tabs>
        <w:ind w:left="288"/>
      </w:pPr>
      <w:r w:rsidRPr="00C60B89">
        <w:t>Beth - Eden Subtotal</w:t>
      </w:r>
      <w:r w:rsidRPr="00C60B89">
        <w:tab/>
        <w:t>671</w:t>
      </w:r>
    </w:p>
    <w:p w:rsidR="00267B13" w:rsidRPr="00C60B89" w:rsidRDefault="00267B13" w:rsidP="00267B13">
      <w:pPr>
        <w:widowControl w:val="0"/>
        <w:tabs>
          <w:tab w:val="right" w:leader="dot" w:pos="5904"/>
        </w:tabs>
        <w:ind w:left="288"/>
      </w:pPr>
      <w:r w:rsidRPr="00C60B89">
        <w:t xml:space="preserve">Consolidated Number 5 </w:t>
      </w:r>
      <w:r w:rsidRPr="00C60B89">
        <w:tab/>
        <w:t>1,410</w:t>
      </w:r>
    </w:p>
    <w:p w:rsidR="00267B13" w:rsidRPr="00C60B89" w:rsidRDefault="00267B13" w:rsidP="00267B13">
      <w:pPr>
        <w:widowControl w:val="0"/>
        <w:tabs>
          <w:tab w:val="right" w:leader="dot" w:pos="5904"/>
        </w:tabs>
        <w:ind w:left="288"/>
      </w:pPr>
      <w:r w:rsidRPr="00C60B89">
        <w:t xml:space="preserve">Fairview </w:t>
      </w:r>
      <w:r w:rsidRPr="00C60B89">
        <w:tab/>
        <w:t>1,939</w:t>
      </w:r>
    </w:p>
    <w:p w:rsidR="00267B13" w:rsidRPr="00C60B89" w:rsidRDefault="00267B13" w:rsidP="00267B13">
      <w:pPr>
        <w:widowControl w:val="0"/>
        <w:tabs>
          <w:tab w:val="right" w:leader="dot" w:pos="5904"/>
        </w:tabs>
        <w:ind w:left="288"/>
      </w:pPr>
      <w:r w:rsidRPr="00C60B89">
        <w:t>Helena</w:t>
      </w:r>
    </w:p>
    <w:p w:rsidR="00267B13" w:rsidRPr="00C60B89" w:rsidRDefault="00267B13" w:rsidP="00267B13">
      <w:pPr>
        <w:widowControl w:val="0"/>
        <w:tabs>
          <w:tab w:val="right" w:leader="dot" w:pos="5904"/>
        </w:tabs>
        <w:ind w:left="576"/>
      </w:pPr>
      <w:r w:rsidRPr="00C60B89">
        <w:t>Tract 9505.02</w:t>
      </w:r>
    </w:p>
    <w:p w:rsidR="00267B13" w:rsidRPr="00C60B89" w:rsidRDefault="00267B13" w:rsidP="00267B13">
      <w:pPr>
        <w:widowControl w:val="0"/>
        <w:tabs>
          <w:tab w:val="right" w:leader="dot" w:pos="5904"/>
        </w:tabs>
        <w:ind w:left="1152"/>
      </w:pPr>
      <w:r w:rsidRPr="00C60B89">
        <w:t xml:space="preserve">Blocks: 1036, 1037, 1038, 1039, 1040, 1041, 1042, 1043, 1044, 1045, 1047, 1048, 1050, 1051, 1052, 1053, 4004, 4005, 4006, 4023, 4024, 4032, 4033, 4034, 4076, 4080, 5045, 5060, 5061, 5062  </w:t>
      </w:r>
      <w:r w:rsidRPr="00C60B89">
        <w:tab/>
        <w:t>474</w:t>
      </w:r>
    </w:p>
    <w:p w:rsidR="00267B13" w:rsidRPr="00C60B89" w:rsidRDefault="00267B13" w:rsidP="00267B13">
      <w:pPr>
        <w:widowControl w:val="0"/>
        <w:tabs>
          <w:tab w:val="right" w:leader="dot" w:pos="5904"/>
        </w:tabs>
        <w:ind w:left="576"/>
      </w:pPr>
      <w:r w:rsidRPr="00C60B89">
        <w:t>Tract 9507</w:t>
      </w:r>
    </w:p>
    <w:p w:rsidR="00267B13" w:rsidRPr="00C60B89" w:rsidRDefault="00267B13" w:rsidP="00267B13">
      <w:pPr>
        <w:widowControl w:val="0"/>
        <w:tabs>
          <w:tab w:val="right" w:leader="dot" w:pos="5904"/>
        </w:tabs>
        <w:ind w:left="1152"/>
      </w:pPr>
      <w:r w:rsidRPr="00C60B89">
        <w:t xml:space="preserve">Blocks: 2079, 2080, 2081, 2082, 2083, 2084, 3000, 3001, 3002, 3003, 3004, 3005, 3006, 3007, 3008, 3009, 3010, 3020, 3021  </w:t>
      </w:r>
      <w:r w:rsidRPr="00C60B89">
        <w:tab/>
        <w:t>671</w:t>
      </w:r>
    </w:p>
    <w:p w:rsidR="00267B13" w:rsidRPr="00C60B89" w:rsidRDefault="00267B13" w:rsidP="00267B13">
      <w:pPr>
        <w:widowControl w:val="0"/>
        <w:tabs>
          <w:tab w:val="right" w:leader="dot" w:pos="5904"/>
        </w:tabs>
        <w:ind w:left="288"/>
      </w:pPr>
      <w:r w:rsidRPr="00C60B89">
        <w:t>Helena Subtotal</w:t>
      </w:r>
      <w:r w:rsidRPr="00C60B89">
        <w:tab/>
        <w:t>1,145</w:t>
      </w:r>
    </w:p>
    <w:p w:rsidR="00267B13" w:rsidRPr="00C60B89" w:rsidRDefault="00267B13" w:rsidP="00267B13">
      <w:pPr>
        <w:widowControl w:val="0"/>
        <w:tabs>
          <w:tab w:val="right" w:leader="dot" w:pos="5904"/>
        </w:tabs>
        <w:ind w:left="288"/>
      </w:pPr>
      <w:r w:rsidRPr="00C60B89">
        <w:t>Johnstone</w:t>
      </w:r>
    </w:p>
    <w:p w:rsidR="00267B13" w:rsidRPr="00C60B89" w:rsidRDefault="00267B13" w:rsidP="00267B13">
      <w:pPr>
        <w:widowControl w:val="0"/>
        <w:tabs>
          <w:tab w:val="right" w:leader="dot" w:pos="5904"/>
        </w:tabs>
        <w:ind w:left="576"/>
      </w:pPr>
      <w:r w:rsidRPr="00C60B89">
        <w:t>Tract 9502.02</w:t>
      </w:r>
    </w:p>
    <w:p w:rsidR="00267B13" w:rsidRPr="00C60B89" w:rsidRDefault="00267B13" w:rsidP="00267B13">
      <w:pPr>
        <w:widowControl w:val="0"/>
        <w:tabs>
          <w:tab w:val="right" w:leader="dot" w:pos="5904"/>
        </w:tabs>
        <w:ind w:left="1152"/>
      </w:pPr>
      <w:r w:rsidRPr="00C60B89">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C60B89">
        <w:tab/>
        <w:t>769</w:t>
      </w:r>
    </w:p>
    <w:p w:rsidR="00267B13" w:rsidRPr="00C60B89" w:rsidRDefault="00267B13" w:rsidP="00267B13">
      <w:pPr>
        <w:widowControl w:val="0"/>
        <w:tabs>
          <w:tab w:val="right" w:leader="dot" w:pos="5904"/>
        </w:tabs>
        <w:ind w:left="576"/>
      </w:pPr>
      <w:r w:rsidRPr="00C60B89">
        <w:t>Tract 9506.01</w:t>
      </w:r>
    </w:p>
    <w:p w:rsidR="00267B13" w:rsidRPr="00C60B89" w:rsidRDefault="00267B13" w:rsidP="00267B13">
      <w:pPr>
        <w:widowControl w:val="0"/>
        <w:tabs>
          <w:tab w:val="right" w:leader="dot" w:pos="5904"/>
        </w:tabs>
        <w:ind w:left="1152"/>
      </w:pPr>
      <w:r w:rsidRPr="00C60B89">
        <w:t xml:space="preserve">Blocks: 1000, 1001, 1002, 1003, 1004, 1005, 1006, 1007, 1033, 1034, 1035, 1036, 1037, 1038, 1039, 1066, 2000, 2001, 2002, 2016, 2017, 2018  </w:t>
      </w:r>
      <w:r w:rsidRPr="00C60B89">
        <w:tab/>
        <w:t>206</w:t>
      </w:r>
    </w:p>
    <w:p w:rsidR="00267B13" w:rsidRPr="00C60B89" w:rsidRDefault="00267B13" w:rsidP="00267B13">
      <w:pPr>
        <w:widowControl w:val="0"/>
        <w:tabs>
          <w:tab w:val="right" w:leader="dot" w:pos="5904"/>
        </w:tabs>
        <w:ind w:left="288"/>
      </w:pPr>
      <w:r w:rsidRPr="00C60B89">
        <w:t>Johnstone Subtotal</w:t>
      </w:r>
      <w:r w:rsidRPr="00C60B89">
        <w:tab/>
        <w:t>975</w:t>
      </w:r>
    </w:p>
    <w:p w:rsidR="00267B13" w:rsidRPr="00C60B89" w:rsidRDefault="00267B13" w:rsidP="00267B13">
      <w:pPr>
        <w:widowControl w:val="0"/>
        <w:tabs>
          <w:tab w:val="right" w:leader="dot" w:pos="5904"/>
        </w:tabs>
        <w:ind w:left="288"/>
      </w:pPr>
      <w:r w:rsidRPr="00C60B89">
        <w:t xml:space="preserve">Little Mountain </w:t>
      </w:r>
      <w:r w:rsidRPr="00C60B89">
        <w:tab/>
        <w:t>1,433</w:t>
      </w:r>
    </w:p>
    <w:p w:rsidR="00267B13" w:rsidRPr="00C60B89" w:rsidRDefault="00267B13" w:rsidP="00267B13">
      <w:pPr>
        <w:widowControl w:val="0"/>
        <w:tabs>
          <w:tab w:val="right" w:leader="dot" w:pos="5904"/>
        </w:tabs>
        <w:ind w:left="288"/>
      </w:pPr>
      <w:r w:rsidRPr="00C60B89">
        <w:t xml:space="preserve">Maybinton </w:t>
      </w:r>
      <w:r w:rsidRPr="00C60B89">
        <w:tab/>
        <w:t>85</w:t>
      </w:r>
    </w:p>
    <w:p w:rsidR="00267B13" w:rsidRPr="00C60B89" w:rsidRDefault="00267B13" w:rsidP="00267B13">
      <w:pPr>
        <w:widowControl w:val="0"/>
        <w:tabs>
          <w:tab w:val="right" w:leader="dot" w:pos="5904"/>
        </w:tabs>
        <w:ind w:left="288"/>
      </w:pPr>
      <w:r w:rsidRPr="00C60B89">
        <w:t xml:space="preserve">Midway </w:t>
      </w:r>
      <w:r w:rsidRPr="00C60B89">
        <w:tab/>
        <w:t>399</w:t>
      </w:r>
    </w:p>
    <w:p w:rsidR="00267B13" w:rsidRPr="00C60B89" w:rsidRDefault="00267B13" w:rsidP="00267B13">
      <w:pPr>
        <w:widowControl w:val="0"/>
        <w:tabs>
          <w:tab w:val="right" w:leader="dot" w:pos="5904"/>
        </w:tabs>
        <w:ind w:left="288"/>
      </w:pPr>
      <w:r w:rsidRPr="00C60B89">
        <w:t xml:space="preserve">Mt. Bethel-Garmany </w:t>
      </w:r>
      <w:r w:rsidRPr="00C60B89">
        <w:tab/>
        <w:t>2,437</w:t>
      </w:r>
    </w:p>
    <w:p w:rsidR="00267B13" w:rsidRPr="00C60B89" w:rsidRDefault="00267B13" w:rsidP="00267B13">
      <w:pPr>
        <w:widowControl w:val="0"/>
        <w:tabs>
          <w:tab w:val="right" w:leader="dot" w:pos="5904"/>
        </w:tabs>
        <w:ind w:left="288"/>
      </w:pPr>
      <w:r w:rsidRPr="00C60B89">
        <w:t xml:space="preserve">Newberry Ward 1 </w:t>
      </w:r>
      <w:r w:rsidRPr="00C60B89">
        <w:tab/>
        <w:t>754</w:t>
      </w:r>
    </w:p>
    <w:p w:rsidR="00267B13" w:rsidRPr="00C60B89" w:rsidRDefault="00267B13" w:rsidP="00267B13">
      <w:pPr>
        <w:widowControl w:val="0"/>
        <w:tabs>
          <w:tab w:val="right" w:leader="dot" w:pos="5904"/>
        </w:tabs>
        <w:ind w:left="288"/>
      </w:pPr>
      <w:r w:rsidRPr="00C60B89">
        <w:t xml:space="preserve">Newberry Ward 2 </w:t>
      </w:r>
      <w:r w:rsidRPr="00C60B89">
        <w:tab/>
        <w:t>2,221</w:t>
      </w:r>
    </w:p>
    <w:p w:rsidR="00267B13" w:rsidRPr="00C60B89" w:rsidRDefault="00267B13" w:rsidP="00267B13">
      <w:pPr>
        <w:widowControl w:val="0"/>
        <w:tabs>
          <w:tab w:val="right" w:leader="dot" w:pos="5904"/>
        </w:tabs>
        <w:ind w:left="288"/>
      </w:pPr>
      <w:r w:rsidRPr="00C60B89">
        <w:t xml:space="preserve">Newberry Ward 3 </w:t>
      </w:r>
      <w:r w:rsidRPr="00C60B89">
        <w:tab/>
        <w:t>1,636</w:t>
      </w:r>
    </w:p>
    <w:p w:rsidR="00267B13" w:rsidRPr="00C60B89" w:rsidRDefault="00267B13" w:rsidP="00267B13">
      <w:pPr>
        <w:widowControl w:val="0"/>
        <w:tabs>
          <w:tab w:val="right" w:leader="dot" w:pos="5904"/>
        </w:tabs>
        <w:ind w:left="288"/>
      </w:pPr>
      <w:r w:rsidRPr="00C60B89">
        <w:t xml:space="preserve">Newberry Ward 4 </w:t>
      </w:r>
      <w:r w:rsidRPr="00C60B89">
        <w:tab/>
        <w:t>897</w:t>
      </w:r>
    </w:p>
    <w:p w:rsidR="00267B13" w:rsidRPr="00C60B89" w:rsidRDefault="00267B13" w:rsidP="00267B13">
      <w:pPr>
        <w:widowControl w:val="0"/>
        <w:tabs>
          <w:tab w:val="right" w:leader="dot" w:pos="5904"/>
        </w:tabs>
        <w:ind w:left="288"/>
      </w:pPr>
      <w:r w:rsidRPr="00C60B89">
        <w:t xml:space="preserve">Newberry Ward 5 </w:t>
      </w:r>
      <w:r w:rsidRPr="00C60B89">
        <w:tab/>
        <w:t>1,266</w:t>
      </w:r>
    </w:p>
    <w:p w:rsidR="00267B13" w:rsidRPr="00C60B89" w:rsidRDefault="00267B13" w:rsidP="00267B13">
      <w:pPr>
        <w:widowControl w:val="0"/>
        <w:tabs>
          <w:tab w:val="right" w:leader="dot" w:pos="5904"/>
        </w:tabs>
        <w:ind w:left="288"/>
      </w:pPr>
      <w:r w:rsidRPr="00C60B89">
        <w:t xml:space="preserve">Newberry Ward 6 </w:t>
      </w:r>
      <w:r w:rsidRPr="00C60B89">
        <w:tab/>
        <w:t>1,818</w:t>
      </w:r>
    </w:p>
    <w:p w:rsidR="00267B13" w:rsidRPr="00C60B89" w:rsidRDefault="00267B13" w:rsidP="00267B13">
      <w:pPr>
        <w:widowControl w:val="0"/>
        <w:tabs>
          <w:tab w:val="right" w:leader="dot" w:pos="5904"/>
        </w:tabs>
        <w:ind w:left="288"/>
      </w:pPr>
      <w:r w:rsidRPr="00C60B89">
        <w:t xml:space="preserve">Oakland </w:t>
      </w:r>
      <w:r w:rsidRPr="00C60B89">
        <w:tab/>
        <w:t>1,769</w:t>
      </w:r>
    </w:p>
    <w:p w:rsidR="00267B13" w:rsidRPr="00C60B89" w:rsidRDefault="00267B13" w:rsidP="00267B13">
      <w:pPr>
        <w:widowControl w:val="0"/>
        <w:tabs>
          <w:tab w:val="right" w:leader="dot" w:pos="5904"/>
        </w:tabs>
        <w:ind w:left="288"/>
      </w:pPr>
      <w:r w:rsidRPr="00C60B89">
        <w:t xml:space="preserve">O’Neal </w:t>
      </w:r>
      <w:r w:rsidRPr="00C60B89">
        <w:tab/>
        <w:t>1,577</w:t>
      </w:r>
    </w:p>
    <w:p w:rsidR="00267B13" w:rsidRPr="00C60B89" w:rsidRDefault="00267B13" w:rsidP="00267B13">
      <w:pPr>
        <w:widowControl w:val="0"/>
        <w:tabs>
          <w:tab w:val="right" w:leader="dot" w:pos="5904"/>
        </w:tabs>
        <w:ind w:left="288"/>
      </w:pPr>
      <w:r w:rsidRPr="00C60B89">
        <w:t xml:space="preserve">Peak </w:t>
      </w:r>
      <w:r w:rsidRPr="00C60B89">
        <w:tab/>
        <w:t>171</w:t>
      </w:r>
    </w:p>
    <w:p w:rsidR="00267B13" w:rsidRPr="00C60B89" w:rsidRDefault="00267B13" w:rsidP="00267B13">
      <w:pPr>
        <w:widowControl w:val="0"/>
        <w:tabs>
          <w:tab w:val="right" w:leader="dot" w:pos="5904"/>
        </w:tabs>
        <w:ind w:left="288"/>
      </w:pPr>
      <w:r w:rsidRPr="00C60B89">
        <w:t xml:space="preserve">Pomaria </w:t>
      </w:r>
      <w:r w:rsidRPr="00C60B89">
        <w:tab/>
        <w:t>853</w:t>
      </w:r>
    </w:p>
    <w:p w:rsidR="00267B13" w:rsidRPr="00C60B89" w:rsidRDefault="00267B13" w:rsidP="00267B13">
      <w:pPr>
        <w:widowControl w:val="0"/>
        <w:tabs>
          <w:tab w:val="right" w:leader="dot" w:pos="5904"/>
        </w:tabs>
        <w:ind w:left="288"/>
      </w:pPr>
      <w:r w:rsidRPr="00C60B89">
        <w:t xml:space="preserve">Prosperity </w:t>
      </w:r>
      <w:r w:rsidRPr="00C60B89">
        <w:tab/>
        <w:t>2,751</w:t>
      </w:r>
    </w:p>
    <w:p w:rsidR="00267B13" w:rsidRPr="00C60B89" w:rsidRDefault="00267B13" w:rsidP="00267B13">
      <w:pPr>
        <w:widowControl w:val="0"/>
        <w:tabs>
          <w:tab w:val="right" w:leader="dot" w:pos="5904"/>
        </w:tabs>
        <w:ind w:left="288"/>
      </w:pPr>
      <w:r w:rsidRPr="00C60B89">
        <w:t xml:space="preserve">St. Phillips-Jolly Street </w:t>
      </w:r>
      <w:r w:rsidRPr="00C60B89">
        <w:tab/>
        <w:t>1,535</w:t>
      </w:r>
    </w:p>
    <w:p w:rsidR="00267B13" w:rsidRPr="00C60B89" w:rsidRDefault="00267B13" w:rsidP="00267B13">
      <w:pPr>
        <w:widowControl w:val="0"/>
        <w:tabs>
          <w:tab w:val="right" w:leader="dot" w:pos="5904"/>
        </w:tabs>
        <w:ind w:left="288"/>
      </w:pPr>
      <w:r w:rsidRPr="00C60B89">
        <w:t xml:space="preserve">Wheeland </w:t>
      </w:r>
      <w:r w:rsidRPr="00C60B89">
        <w:tab/>
        <w:t>604</w:t>
      </w:r>
    </w:p>
    <w:p w:rsidR="00267B13" w:rsidRPr="00C60B89" w:rsidRDefault="00267B13" w:rsidP="00267B13">
      <w:pPr>
        <w:widowControl w:val="0"/>
        <w:tabs>
          <w:tab w:val="right" w:leader="dot" w:pos="5904"/>
        </w:tabs>
        <w:ind w:left="288"/>
      </w:pPr>
      <w:r w:rsidRPr="00C60B89">
        <w:t xml:space="preserve">Whitmire City </w:t>
      </w:r>
      <w:r w:rsidRPr="00C60B89">
        <w:tab/>
        <w:t>1,355</w:t>
      </w:r>
    </w:p>
    <w:p w:rsidR="00267B13" w:rsidRPr="00C60B89" w:rsidRDefault="00267B13" w:rsidP="00267B13">
      <w:pPr>
        <w:widowControl w:val="0"/>
        <w:tabs>
          <w:tab w:val="right" w:leader="dot" w:pos="5904"/>
        </w:tabs>
        <w:ind w:left="288"/>
      </w:pPr>
      <w:r w:rsidRPr="00C60B89">
        <w:t xml:space="preserve">Whitmire Outside </w:t>
      </w:r>
      <w:r w:rsidRPr="00C60B89">
        <w:tab/>
        <w:t>1,323</w:t>
      </w:r>
    </w:p>
    <w:p w:rsidR="00267B13" w:rsidRPr="00C60B89" w:rsidRDefault="00267B13" w:rsidP="00267B13">
      <w:pPr>
        <w:widowControl w:val="0"/>
        <w:tabs>
          <w:tab w:val="right" w:leader="dot" w:pos="5904"/>
        </w:tabs>
      </w:pPr>
      <w:r w:rsidRPr="00C60B89">
        <w:t>Spartanburg County</w:t>
      </w:r>
    </w:p>
    <w:p w:rsidR="00267B13" w:rsidRPr="00C60B89" w:rsidRDefault="00267B13" w:rsidP="00267B13">
      <w:pPr>
        <w:widowControl w:val="0"/>
        <w:tabs>
          <w:tab w:val="right" w:leader="dot" w:pos="5904"/>
        </w:tabs>
        <w:ind w:left="288"/>
      </w:pPr>
      <w:r w:rsidRPr="00C60B89">
        <w:t xml:space="preserve">Arrowood Baptist </w:t>
      </w:r>
      <w:r w:rsidRPr="00C60B89">
        <w:tab/>
        <w:t>1,027</w:t>
      </w:r>
    </w:p>
    <w:p w:rsidR="00267B13" w:rsidRPr="00C60B89" w:rsidRDefault="00267B13" w:rsidP="00267B13">
      <w:pPr>
        <w:widowControl w:val="0"/>
        <w:tabs>
          <w:tab w:val="right" w:leader="dot" w:pos="5904"/>
        </w:tabs>
        <w:ind w:left="288"/>
      </w:pPr>
      <w:r w:rsidRPr="00C60B89">
        <w:t xml:space="preserve">Carlisle Fosters Home </w:t>
      </w:r>
      <w:r w:rsidRPr="00C60B89">
        <w:tab/>
        <w:t>2,677</w:t>
      </w:r>
    </w:p>
    <w:p w:rsidR="00267B13" w:rsidRPr="00C60B89" w:rsidRDefault="00267B13" w:rsidP="00267B13">
      <w:pPr>
        <w:widowControl w:val="0"/>
        <w:tabs>
          <w:tab w:val="right" w:leader="dot" w:pos="5904"/>
        </w:tabs>
        <w:ind w:left="288"/>
      </w:pPr>
      <w:r w:rsidRPr="00C60B89">
        <w:t xml:space="preserve">Cherokee Springs Fire Station </w:t>
      </w:r>
      <w:r w:rsidRPr="00C60B89">
        <w:tab/>
        <w:t>2,426</w:t>
      </w:r>
    </w:p>
    <w:p w:rsidR="00267B13" w:rsidRPr="00C60B89" w:rsidRDefault="00267B13" w:rsidP="00267B13">
      <w:pPr>
        <w:widowControl w:val="0"/>
        <w:tabs>
          <w:tab w:val="right" w:leader="dot" w:pos="5904"/>
        </w:tabs>
        <w:ind w:left="288"/>
      </w:pPr>
      <w:r w:rsidRPr="00C60B89">
        <w:t xml:space="preserve">Chesnee Senior Center </w:t>
      </w:r>
      <w:r w:rsidRPr="00C60B89">
        <w:tab/>
        <w:t>3,729</w:t>
      </w:r>
    </w:p>
    <w:p w:rsidR="00267B13" w:rsidRPr="00C60B89" w:rsidRDefault="00267B13" w:rsidP="00267B13">
      <w:pPr>
        <w:widowControl w:val="0"/>
        <w:tabs>
          <w:tab w:val="right" w:leader="dot" w:pos="5904"/>
        </w:tabs>
        <w:ind w:left="288"/>
      </w:pPr>
      <w:r w:rsidRPr="00C60B89">
        <w:t xml:space="preserve">Colley Springs Baptist </w:t>
      </w:r>
      <w:r w:rsidRPr="00C60B89">
        <w:tab/>
        <w:t>4,043</w:t>
      </w:r>
    </w:p>
    <w:p w:rsidR="00267B13" w:rsidRPr="00C60B89" w:rsidRDefault="00267B13" w:rsidP="00267B13">
      <w:pPr>
        <w:widowControl w:val="0"/>
        <w:tabs>
          <w:tab w:val="right" w:leader="dot" w:pos="5904"/>
        </w:tabs>
        <w:ind w:left="288"/>
      </w:pPr>
      <w:r w:rsidRPr="00C60B89">
        <w:t xml:space="preserve">Cowpens Fire Station </w:t>
      </w:r>
      <w:r w:rsidRPr="00C60B89">
        <w:tab/>
        <w:t>2,891</w:t>
      </w:r>
    </w:p>
    <w:p w:rsidR="00267B13" w:rsidRPr="00C60B89" w:rsidRDefault="00267B13" w:rsidP="00267B13">
      <w:pPr>
        <w:widowControl w:val="0"/>
        <w:tabs>
          <w:tab w:val="right" w:leader="dot" w:pos="5904"/>
        </w:tabs>
        <w:ind w:left="288"/>
      </w:pPr>
      <w:r w:rsidRPr="00C60B89">
        <w:t xml:space="preserve">Mayo Elementary </w:t>
      </w:r>
      <w:r w:rsidRPr="00C60B89">
        <w:tab/>
        <w:t>3,022</w:t>
      </w:r>
    </w:p>
    <w:p w:rsidR="00267B13" w:rsidRPr="00C60B89" w:rsidRDefault="00267B13" w:rsidP="00267B13">
      <w:pPr>
        <w:widowControl w:val="0"/>
        <w:tabs>
          <w:tab w:val="right" w:leader="dot" w:pos="5904"/>
        </w:tabs>
      </w:pPr>
      <w:r w:rsidRPr="00C60B89">
        <w:t>Sumter County</w:t>
      </w:r>
    </w:p>
    <w:p w:rsidR="00267B13" w:rsidRPr="00C60B89" w:rsidRDefault="00267B13" w:rsidP="00267B13">
      <w:pPr>
        <w:widowControl w:val="0"/>
        <w:tabs>
          <w:tab w:val="right" w:leader="dot" w:pos="5904"/>
        </w:tabs>
        <w:ind w:left="288"/>
      </w:pPr>
      <w:r w:rsidRPr="00C60B89">
        <w:t>Birnie</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1019, 1021, 1029, 1030, 1031, 1032, 1033, 1034, 1035, 1036, 1037, 1038, 1039, 1040, 1041, 1042  </w:t>
      </w:r>
      <w:r w:rsidRPr="00C60B89">
        <w:tab/>
        <w:t>331</w:t>
      </w:r>
    </w:p>
    <w:p w:rsidR="00267B13" w:rsidRPr="00C60B89" w:rsidRDefault="00267B13" w:rsidP="00267B13">
      <w:pPr>
        <w:widowControl w:val="0"/>
        <w:tabs>
          <w:tab w:val="right" w:leader="dot" w:pos="5904"/>
        </w:tabs>
        <w:ind w:left="576"/>
      </w:pPr>
      <w:r w:rsidRPr="00C60B89">
        <w:t>Tract 15</w:t>
      </w:r>
    </w:p>
    <w:p w:rsidR="00267B13" w:rsidRPr="00C60B89" w:rsidRDefault="00267B13" w:rsidP="00267B13">
      <w:pPr>
        <w:widowControl w:val="0"/>
        <w:tabs>
          <w:tab w:val="right" w:leader="dot" w:pos="5904"/>
        </w:tabs>
        <w:ind w:left="1152"/>
      </w:pPr>
      <w:r w:rsidRPr="00C60B89">
        <w:t xml:space="preserve">Blocks: 1012, 1013, 1014, 1015, 1016, 1017, 1018, 1021, 1022, 1023, 1024, 1025, 1026, 1027, 1028, 1029, 1030, 1031, 1032, 1033, 1034, 1035, 1036, 1037, 1038, 1039, 1040, 1041, 1042, 1043, 1045, 1046, 1047, 1048, 1049, 1054, 1055, 1077  </w:t>
      </w:r>
      <w:r w:rsidRPr="00C60B89">
        <w:tab/>
        <w:t>242</w:t>
      </w:r>
    </w:p>
    <w:p w:rsidR="00267B13" w:rsidRPr="00C60B89" w:rsidRDefault="00267B13" w:rsidP="00267B13">
      <w:pPr>
        <w:widowControl w:val="0"/>
        <w:tabs>
          <w:tab w:val="right" w:leader="dot" w:pos="5904"/>
        </w:tabs>
        <w:ind w:left="576"/>
      </w:pPr>
      <w:r w:rsidRPr="00C60B89">
        <w:t>Tract 16</w:t>
      </w:r>
    </w:p>
    <w:p w:rsidR="00267B13" w:rsidRPr="00C60B89" w:rsidRDefault="00267B13" w:rsidP="00267B13">
      <w:pPr>
        <w:widowControl w:val="0"/>
        <w:tabs>
          <w:tab w:val="right" w:leader="dot" w:pos="5904"/>
        </w:tabs>
        <w:ind w:left="1152"/>
      </w:pPr>
      <w:r w:rsidRPr="00C60B89">
        <w:t xml:space="preserve">Blocks: 1019, 1020, 1021, 1022, 1023, 1024, 1025, 1045, 1046, 1047, 1048, 1053, 1054, 1056, 1057, 1058, 1059, 1060, 1061, 1069  </w:t>
      </w:r>
      <w:r w:rsidRPr="00C60B89">
        <w:tab/>
        <w:t>218</w:t>
      </w:r>
    </w:p>
    <w:p w:rsidR="00267B13" w:rsidRPr="00C60B89" w:rsidRDefault="00267B13" w:rsidP="00267B13">
      <w:pPr>
        <w:widowControl w:val="0"/>
        <w:tabs>
          <w:tab w:val="right" w:leader="dot" w:pos="5904"/>
        </w:tabs>
        <w:ind w:left="288"/>
      </w:pPr>
      <w:r w:rsidRPr="00C60B89">
        <w:t>Birnie Subtotal</w:t>
      </w:r>
      <w:r w:rsidRPr="00C60B89">
        <w:tab/>
        <w:t>791</w:t>
      </w:r>
    </w:p>
    <w:p w:rsidR="00267B13" w:rsidRPr="00C60B89" w:rsidRDefault="00267B13" w:rsidP="00267B13">
      <w:pPr>
        <w:widowControl w:val="0"/>
        <w:tabs>
          <w:tab w:val="right" w:leader="dot" w:pos="5904"/>
        </w:tabs>
        <w:ind w:left="288"/>
      </w:pPr>
      <w:r w:rsidRPr="00C60B89">
        <w:t xml:space="preserve">Burns-Downs </w:t>
      </w:r>
      <w:r w:rsidRPr="00C60B89">
        <w:tab/>
        <w:t>1,251</w:t>
      </w:r>
    </w:p>
    <w:p w:rsidR="00267B13" w:rsidRPr="00C60B89" w:rsidRDefault="00267B13" w:rsidP="00267B13">
      <w:pPr>
        <w:widowControl w:val="0"/>
        <w:tabs>
          <w:tab w:val="right" w:leader="dot" w:pos="5904"/>
        </w:tabs>
        <w:ind w:left="288"/>
      </w:pPr>
      <w:r w:rsidRPr="00C60B89">
        <w:t xml:space="preserve">Causeway Branch #1 </w:t>
      </w:r>
      <w:r w:rsidRPr="00C60B89">
        <w:tab/>
        <w:t>1,917</w:t>
      </w:r>
    </w:p>
    <w:p w:rsidR="00267B13" w:rsidRPr="00C60B89" w:rsidRDefault="00267B13" w:rsidP="00267B13">
      <w:pPr>
        <w:widowControl w:val="0"/>
        <w:tabs>
          <w:tab w:val="right" w:leader="dot" w:pos="5904"/>
        </w:tabs>
        <w:ind w:left="288"/>
      </w:pPr>
      <w:r w:rsidRPr="00C60B89">
        <w:t xml:space="preserve">Causeway Branch #2 </w:t>
      </w:r>
      <w:r w:rsidRPr="00C60B89">
        <w:tab/>
        <w:t>1,094</w:t>
      </w:r>
    </w:p>
    <w:p w:rsidR="00267B13" w:rsidRPr="00C60B89" w:rsidRDefault="00267B13" w:rsidP="00267B13">
      <w:pPr>
        <w:widowControl w:val="0"/>
        <w:tabs>
          <w:tab w:val="right" w:leader="dot" w:pos="5904"/>
        </w:tabs>
        <w:ind w:left="288"/>
      </w:pPr>
      <w:r w:rsidRPr="00C60B89">
        <w:t xml:space="preserve">Cherryvale </w:t>
      </w:r>
      <w:r w:rsidRPr="00C60B89">
        <w:tab/>
        <w:t>1,546</w:t>
      </w:r>
    </w:p>
    <w:p w:rsidR="00267B13" w:rsidRPr="00C60B89" w:rsidRDefault="00267B13" w:rsidP="00267B13">
      <w:pPr>
        <w:widowControl w:val="0"/>
        <w:tabs>
          <w:tab w:val="right" w:leader="dot" w:pos="5904"/>
        </w:tabs>
        <w:ind w:left="288"/>
      </w:pPr>
      <w:r w:rsidRPr="00C60B89">
        <w:t xml:space="preserve">Dalzel #1 </w:t>
      </w:r>
      <w:r w:rsidRPr="00C60B89">
        <w:tab/>
        <w:t>2,409</w:t>
      </w:r>
    </w:p>
    <w:p w:rsidR="00267B13" w:rsidRPr="00C60B89" w:rsidRDefault="00267B13" w:rsidP="00267B13">
      <w:pPr>
        <w:widowControl w:val="0"/>
        <w:tabs>
          <w:tab w:val="right" w:leader="dot" w:pos="5904"/>
        </w:tabs>
        <w:ind w:left="288"/>
      </w:pPr>
      <w:r w:rsidRPr="00C60B89">
        <w:t xml:space="preserve">Dalzel #2 </w:t>
      </w:r>
      <w:r w:rsidRPr="00C60B89">
        <w:tab/>
        <w:t>1,851</w:t>
      </w:r>
    </w:p>
    <w:p w:rsidR="00267B13" w:rsidRPr="00C60B89" w:rsidRDefault="00267B13" w:rsidP="00267B13">
      <w:pPr>
        <w:widowControl w:val="0"/>
        <w:tabs>
          <w:tab w:val="right" w:leader="dot" w:pos="5904"/>
        </w:tabs>
        <w:ind w:left="288"/>
      </w:pPr>
      <w:r w:rsidRPr="00C60B89">
        <w:t xml:space="preserve">Delaine </w:t>
      </w:r>
      <w:r w:rsidRPr="00C60B89">
        <w:tab/>
        <w:t>2,372</w:t>
      </w:r>
    </w:p>
    <w:p w:rsidR="00267B13" w:rsidRPr="00C60B89" w:rsidRDefault="00267B13" w:rsidP="00267B13">
      <w:pPr>
        <w:widowControl w:val="0"/>
        <w:tabs>
          <w:tab w:val="right" w:leader="dot" w:pos="5904"/>
        </w:tabs>
        <w:ind w:left="288"/>
      </w:pPr>
      <w:r w:rsidRPr="00C60B89">
        <w:t xml:space="preserve">Ebenezer #1 </w:t>
      </w:r>
      <w:r w:rsidRPr="00C60B89">
        <w:tab/>
        <w:t>2,193</w:t>
      </w:r>
    </w:p>
    <w:p w:rsidR="00267B13" w:rsidRPr="00C60B89" w:rsidRDefault="00267B13" w:rsidP="00267B13">
      <w:pPr>
        <w:widowControl w:val="0"/>
        <w:tabs>
          <w:tab w:val="right" w:leader="dot" w:pos="5904"/>
        </w:tabs>
        <w:ind w:left="288"/>
      </w:pPr>
      <w:r w:rsidRPr="00C60B89">
        <w:t xml:space="preserve">Ebenezer #2 </w:t>
      </w:r>
      <w:r w:rsidRPr="00C60B89">
        <w:tab/>
        <w:t>2,263</w:t>
      </w:r>
    </w:p>
    <w:p w:rsidR="00267B13" w:rsidRPr="00C60B89" w:rsidRDefault="00267B13" w:rsidP="00267B13">
      <w:pPr>
        <w:widowControl w:val="0"/>
        <w:tabs>
          <w:tab w:val="right" w:leader="dot" w:pos="5904"/>
        </w:tabs>
        <w:ind w:left="288"/>
      </w:pPr>
      <w:r w:rsidRPr="00C60B89">
        <w:t>Folsom Park</w:t>
      </w:r>
    </w:p>
    <w:p w:rsidR="00267B13" w:rsidRPr="00C60B89" w:rsidRDefault="00267B13" w:rsidP="00267B13">
      <w:pPr>
        <w:widowControl w:val="0"/>
        <w:tabs>
          <w:tab w:val="right" w:leader="dot" w:pos="5904"/>
        </w:tabs>
        <w:ind w:left="576"/>
      </w:pPr>
      <w:r w:rsidRPr="00C60B89">
        <w:t>Tract 8</w:t>
      </w:r>
    </w:p>
    <w:p w:rsidR="00267B13" w:rsidRPr="00C60B89" w:rsidRDefault="00267B13" w:rsidP="00267B13">
      <w:pPr>
        <w:widowControl w:val="0"/>
        <w:tabs>
          <w:tab w:val="right" w:leader="dot" w:pos="5904"/>
        </w:tabs>
        <w:ind w:left="1152"/>
      </w:pPr>
      <w:r w:rsidRPr="00C60B89">
        <w:t xml:space="preserve">Blocks: 1034, 1038, 2000, 2001, 2002, 2003, 2004, 2005, 2006, 2007, 2008, 2009, 2010, 2011, 2012, 2013, 2014, 2015, 2016, 2017, 2018, 2019, 2020  </w:t>
      </w:r>
      <w:r w:rsidRPr="00C60B89">
        <w:tab/>
        <w:t>1,336</w:t>
      </w:r>
    </w:p>
    <w:p w:rsidR="00267B13" w:rsidRPr="00C60B89" w:rsidRDefault="00267B13" w:rsidP="00267B13">
      <w:pPr>
        <w:widowControl w:val="0"/>
        <w:tabs>
          <w:tab w:val="right" w:leader="dot" w:pos="5904"/>
        </w:tabs>
        <w:ind w:left="576"/>
      </w:pPr>
      <w:r w:rsidRPr="00C60B89">
        <w:t>Tract 9.01</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C60B89">
        <w:tab/>
        <w:t>1,015</w:t>
      </w:r>
    </w:p>
    <w:p w:rsidR="00267B13" w:rsidRPr="00C60B89" w:rsidRDefault="00267B13" w:rsidP="00267B13">
      <w:pPr>
        <w:widowControl w:val="0"/>
        <w:tabs>
          <w:tab w:val="right" w:leader="dot" w:pos="5904"/>
        </w:tabs>
        <w:ind w:left="288"/>
      </w:pPr>
      <w:r w:rsidRPr="00C60B89">
        <w:t>Folsom Park Subtotal</w:t>
      </w:r>
      <w:r w:rsidRPr="00C60B89">
        <w:tab/>
        <w:t>2,351</w:t>
      </w:r>
    </w:p>
    <w:p w:rsidR="00267B13" w:rsidRPr="00C60B89" w:rsidRDefault="00267B13" w:rsidP="00267B13">
      <w:pPr>
        <w:widowControl w:val="0"/>
        <w:tabs>
          <w:tab w:val="right" w:leader="dot" w:pos="5904"/>
        </w:tabs>
        <w:ind w:left="288"/>
      </w:pPr>
      <w:r w:rsidRPr="00C60B89">
        <w:t xml:space="preserve">Furman </w:t>
      </w:r>
      <w:r w:rsidRPr="00C60B89">
        <w:tab/>
        <w:t>2,698</w:t>
      </w:r>
    </w:p>
    <w:p w:rsidR="00267B13" w:rsidRPr="00C60B89" w:rsidRDefault="00267B13" w:rsidP="00267B13">
      <w:pPr>
        <w:widowControl w:val="0"/>
        <w:tabs>
          <w:tab w:val="right" w:leader="dot" w:pos="5904"/>
        </w:tabs>
        <w:ind w:left="288"/>
      </w:pPr>
      <w:r w:rsidRPr="00C60B89">
        <w:t xml:space="preserve">Green Swamp #1 </w:t>
      </w:r>
      <w:r w:rsidRPr="00C60B89">
        <w:tab/>
        <w:t>3,029</w:t>
      </w:r>
    </w:p>
    <w:p w:rsidR="00267B13" w:rsidRPr="00C60B89" w:rsidRDefault="00267B13" w:rsidP="00267B13">
      <w:pPr>
        <w:widowControl w:val="0"/>
        <w:tabs>
          <w:tab w:val="right" w:leader="dot" w:pos="5904"/>
        </w:tabs>
        <w:ind w:left="288"/>
      </w:pPr>
      <w:r w:rsidRPr="00C60B89">
        <w:t xml:space="preserve">Green Swamp #2 </w:t>
      </w:r>
      <w:r w:rsidRPr="00C60B89">
        <w:tab/>
        <w:t>1,350</w:t>
      </w:r>
    </w:p>
    <w:p w:rsidR="00267B13" w:rsidRPr="00C60B89" w:rsidRDefault="00267B13" w:rsidP="00267B13">
      <w:pPr>
        <w:widowControl w:val="0"/>
        <w:tabs>
          <w:tab w:val="right" w:leader="dot" w:pos="5904"/>
        </w:tabs>
        <w:ind w:left="288"/>
      </w:pPr>
      <w:r w:rsidRPr="00C60B89">
        <w:t>Hampton Park</w:t>
      </w:r>
    </w:p>
    <w:p w:rsidR="00267B13" w:rsidRPr="00C60B89" w:rsidRDefault="00267B13" w:rsidP="00267B13">
      <w:pPr>
        <w:widowControl w:val="0"/>
        <w:tabs>
          <w:tab w:val="right" w:leader="dot" w:pos="5904"/>
        </w:tabs>
        <w:ind w:left="576"/>
      </w:pPr>
      <w:r w:rsidRPr="00C60B89">
        <w:t>Tract 20</w:t>
      </w:r>
    </w:p>
    <w:p w:rsidR="00267B13" w:rsidRPr="00C60B89" w:rsidRDefault="00267B13" w:rsidP="00267B13">
      <w:pPr>
        <w:widowControl w:val="0"/>
        <w:tabs>
          <w:tab w:val="right" w:leader="dot" w:pos="5904"/>
        </w:tabs>
        <w:ind w:left="1152"/>
      </w:pPr>
      <w:r w:rsidRPr="00C60B89">
        <w:t xml:space="preserve">Blocks: 1005, 1006, 1007, 1008, 1011, 1012, 1013, 1014, 1015, 2022, 2023, 2024, 2027, 2028, 2029, 2030, 2031, 2032, 2041, 2042, 2043, 2044, 2045, 2046, 2047  </w:t>
      </w:r>
      <w:r w:rsidRPr="00C60B89">
        <w:tab/>
        <w:t>792</w:t>
      </w:r>
    </w:p>
    <w:p w:rsidR="00267B13" w:rsidRPr="00C60B89" w:rsidRDefault="00267B13" w:rsidP="00267B13">
      <w:pPr>
        <w:widowControl w:val="0"/>
        <w:tabs>
          <w:tab w:val="right" w:leader="dot" w:pos="5904"/>
        </w:tabs>
        <w:ind w:left="288"/>
      </w:pPr>
      <w:r w:rsidRPr="00C60B89">
        <w:t>Hampton Park Subtotal</w:t>
      </w:r>
      <w:r w:rsidRPr="00C60B89">
        <w:tab/>
        <w:t>792</w:t>
      </w:r>
    </w:p>
    <w:p w:rsidR="00267B13" w:rsidRPr="00C60B89" w:rsidRDefault="00267B13" w:rsidP="00267B13">
      <w:pPr>
        <w:widowControl w:val="0"/>
        <w:tabs>
          <w:tab w:val="right" w:leader="dot" w:pos="5904"/>
        </w:tabs>
        <w:ind w:left="288"/>
      </w:pPr>
      <w:r w:rsidRPr="00C60B89">
        <w:t xml:space="preserve">Hillcrest </w:t>
      </w:r>
      <w:r w:rsidRPr="00C60B89">
        <w:tab/>
        <w:t>1,341</w:t>
      </w:r>
    </w:p>
    <w:p w:rsidR="00267B13" w:rsidRPr="00C60B89" w:rsidRDefault="00267B13" w:rsidP="00267B13">
      <w:pPr>
        <w:widowControl w:val="0"/>
        <w:tabs>
          <w:tab w:val="right" w:leader="dot" w:pos="5904"/>
        </w:tabs>
        <w:ind w:left="288"/>
      </w:pPr>
      <w:r w:rsidRPr="00C60B89">
        <w:t xml:space="preserve">Horatio </w:t>
      </w:r>
      <w:r w:rsidRPr="00C60B89">
        <w:tab/>
        <w:t>812</w:t>
      </w:r>
    </w:p>
    <w:p w:rsidR="00267B13" w:rsidRPr="00C60B89" w:rsidRDefault="00267B13" w:rsidP="00267B13">
      <w:pPr>
        <w:widowControl w:val="0"/>
        <w:tabs>
          <w:tab w:val="right" w:leader="dot" w:pos="5904"/>
        </w:tabs>
        <w:ind w:left="288"/>
      </w:pPr>
      <w:r w:rsidRPr="00C60B89">
        <w:t xml:space="preserve">Manchester Forest </w:t>
      </w:r>
      <w:r w:rsidRPr="00C60B89">
        <w:tab/>
        <w:t>2,396</w:t>
      </w:r>
    </w:p>
    <w:p w:rsidR="00267B13" w:rsidRPr="00C60B89" w:rsidRDefault="00267B13" w:rsidP="00267B13">
      <w:pPr>
        <w:widowControl w:val="0"/>
        <w:tabs>
          <w:tab w:val="right" w:leader="dot" w:pos="5904"/>
        </w:tabs>
        <w:ind w:left="288"/>
      </w:pPr>
      <w:r w:rsidRPr="00C60B89">
        <w:t>Mayewood</w:t>
      </w:r>
    </w:p>
    <w:p w:rsidR="00267B13" w:rsidRPr="00C60B89" w:rsidRDefault="00267B13" w:rsidP="00267B13">
      <w:pPr>
        <w:widowControl w:val="0"/>
        <w:tabs>
          <w:tab w:val="right" w:leader="dot" w:pos="5904"/>
        </w:tabs>
        <w:ind w:left="576"/>
      </w:pPr>
      <w:r w:rsidRPr="00C60B89">
        <w:t>Tract 6</w:t>
      </w:r>
    </w:p>
    <w:p w:rsidR="00267B13" w:rsidRPr="00C60B89" w:rsidRDefault="00267B13" w:rsidP="00267B13">
      <w:pPr>
        <w:widowControl w:val="0"/>
        <w:tabs>
          <w:tab w:val="right" w:leader="dot" w:pos="5904"/>
        </w:tabs>
        <w:ind w:left="1152"/>
      </w:pPr>
      <w:r w:rsidRPr="00C60B89">
        <w:t xml:space="preserve">Blocks: 2036, 2037, 2056, 2057, 2058, 2059, 3008, 3009, 3040  </w:t>
      </w:r>
      <w:r w:rsidRPr="00C60B89">
        <w:tab/>
        <w:t>216</w:t>
      </w:r>
    </w:p>
    <w:p w:rsidR="00267B13" w:rsidRPr="00C60B89" w:rsidRDefault="00267B13" w:rsidP="00267B13">
      <w:pPr>
        <w:widowControl w:val="0"/>
        <w:tabs>
          <w:tab w:val="right" w:leader="dot" w:pos="5904"/>
        </w:tabs>
        <w:ind w:left="288"/>
      </w:pPr>
      <w:r w:rsidRPr="00C60B89">
        <w:t>Mayewood Subtotal</w:t>
      </w:r>
      <w:r w:rsidRPr="00C60B89">
        <w:tab/>
        <w:t>216</w:t>
      </w:r>
    </w:p>
    <w:p w:rsidR="00267B13" w:rsidRPr="00C60B89" w:rsidRDefault="00267B13" w:rsidP="00267B13">
      <w:pPr>
        <w:widowControl w:val="0"/>
        <w:tabs>
          <w:tab w:val="right" w:leader="dot" w:pos="5904"/>
        </w:tabs>
        <w:ind w:left="288"/>
      </w:pPr>
      <w:r w:rsidRPr="00C60B89">
        <w:t xml:space="preserve">McCray’s Mill #1 </w:t>
      </w:r>
      <w:r w:rsidRPr="00C60B89">
        <w:tab/>
        <w:t>1,853</w:t>
      </w:r>
    </w:p>
    <w:p w:rsidR="00267B13" w:rsidRPr="00C60B89" w:rsidRDefault="00267B13" w:rsidP="00267B13">
      <w:pPr>
        <w:widowControl w:val="0"/>
        <w:tabs>
          <w:tab w:val="right" w:leader="dot" w:pos="5904"/>
        </w:tabs>
        <w:ind w:left="288"/>
      </w:pPr>
      <w:r w:rsidRPr="00C60B89">
        <w:t xml:space="preserve">McCray’s Mill #2 </w:t>
      </w:r>
      <w:r w:rsidRPr="00C60B89">
        <w:tab/>
        <w:t>2,300</w:t>
      </w:r>
    </w:p>
    <w:p w:rsidR="00267B13" w:rsidRPr="00C60B89" w:rsidRDefault="00267B13" w:rsidP="00267B13">
      <w:pPr>
        <w:widowControl w:val="0"/>
        <w:tabs>
          <w:tab w:val="right" w:leader="dot" w:pos="5904"/>
        </w:tabs>
        <w:ind w:left="288"/>
      </w:pPr>
      <w:r w:rsidRPr="00C60B89">
        <w:t xml:space="preserve">Millwood </w:t>
      </w:r>
      <w:r w:rsidRPr="00C60B89">
        <w:tab/>
        <w:t>1,055</w:t>
      </w:r>
    </w:p>
    <w:p w:rsidR="00267B13" w:rsidRPr="00C60B89" w:rsidRDefault="00267B13" w:rsidP="00267B13">
      <w:pPr>
        <w:widowControl w:val="0"/>
        <w:tabs>
          <w:tab w:val="right" w:leader="dot" w:pos="5904"/>
        </w:tabs>
        <w:ind w:left="288"/>
      </w:pPr>
      <w:r w:rsidRPr="00C60B89">
        <w:t xml:space="preserve">Mullberry </w:t>
      </w:r>
      <w:r w:rsidRPr="00C60B89">
        <w:tab/>
        <w:t>1,527</w:t>
      </w:r>
    </w:p>
    <w:p w:rsidR="00267B13" w:rsidRPr="00C60B89" w:rsidRDefault="00267B13" w:rsidP="00267B13">
      <w:pPr>
        <w:widowControl w:val="0"/>
        <w:tabs>
          <w:tab w:val="right" w:leader="dot" w:pos="5904"/>
        </w:tabs>
        <w:ind w:left="288"/>
      </w:pPr>
      <w:r w:rsidRPr="00C60B89">
        <w:t xml:space="preserve">Oakland Plantation #1 </w:t>
      </w:r>
      <w:r w:rsidRPr="00C60B89">
        <w:tab/>
        <w:t>2,006</w:t>
      </w:r>
    </w:p>
    <w:p w:rsidR="00267B13" w:rsidRPr="00C60B89" w:rsidRDefault="00267B13" w:rsidP="00267B13">
      <w:pPr>
        <w:widowControl w:val="0"/>
        <w:tabs>
          <w:tab w:val="right" w:leader="dot" w:pos="5904"/>
        </w:tabs>
        <w:ind w:left="288"/>
      </w:pPr>
      <w:r w:rsidRPr="00C60B89">
        <w:t xml:space="preserve">Oakland Plantation #2 </w:t>
      </w:r>
      <w:r w:rsidRPr="00C60B89">
        <w:tab/>
        <w:t>1,430</w:t>
      </w:r>
    </w:p>
    <w:p w:rsidR="00267B13" w:rsidRPr="00C60B89" w:rsidRDefault="00267B13" w:rsidP="00267B13">
      <w:pPr>
        <w:widowControl w:val="0"/>
        <w:tabs>
          <w:tab w:val="right" w:leader="dot" w:pos="5904"/>
        </w:tabs>
        <w:ind w:left="288"/>
      </w:pPr>
      <w:r w:rsidRPr="00C60B89">
        <w:t xml:space="preserve">Oswego </w:t>
      </w:r>
      <w:r w:rsidRPr="00C60B89">
        <w:tab/>
        <w:t>1,709</w:t>
      </w:r>
    </w:p>
    <w:p w:rsidR="00267B13" w:rsidRPr="00C60B89" w:rsidRDefault="00267B13" w:rsidP="00267B13">
      <w:pPr>
        <w:widowControl w:val="0"/>
        <w:tabs>
          <w:tab w:val="right" w:leader="dot" w:pos="5904"/>
        </w:tabs>
        <w:ind w:left="288"/>
      </w:pPr>
      <w:r w:rsidRPr="00C60B89">
        <w:t xml:space="preserve">Palmetto Park </w:t>
      </w:r>
      <w:r w:rsidRPr="00C60B89">
        <w:tab/>
        <w:t>2,565</w:t>
      </w:r>
    </w:p>
    <w:p w:rsidR="00267B13" w:rsidRPr="00C60B89" w:rsidRDefault="00267B13" w:rsidP="00267B13">
      <w:pPr>
        <w:widowControl w:val="0"/>
        <w:tabs>
          <w:tab w:val="right" w:leader="dot" w:pos="5904"/>
        </w:tabs>
        <w:ind w:left="288"/>
      </w:pPr>
      <w:r w:rsidRPr="00C60B89">
        <w:t xml:space="preserve">Pinewood </w:t>
      </w:r>
      <w:r w:rsidRPr="00C60B89">
        <w:tab/>
        <w:t>2,799</w:t>
      </w:r>
    </w:p>
    <w:p w:rsidR="00267B13" w:rsidRPr="00C60B89" w:rsidRDefault="00267B13" w:rsidP="00267B13">
      <w:pPr>
        <w:widowControl w:val="0"/>
        <w:tabs>
          <w:tab w:val="right" w:leader="dot" w:pos="5904"/>
        </w:tabs>
        <w:ind w:left="288"/>
      </w:pPr>
      <w:r w:rsidRPr="00C60B89">
        <w:t xml:space="preserve">Pocotaligo #1 </w:t>
      </w:r>
      <w:r w:rsidRPr="00C60B89">
        <w:tab/>
        <w:t>3,212</w:t>
      </w:r>
    </w:p>
    <w:p w:rsidR="00267B13" w:rsidRPr="00C60B89" w:rsidRDefault="00267B13" w:rsidP="00267B13">
      <w:pPr>
        <w:widowControl w:val="0"/>
        <w:tabs>
          <w:tab w:val="right" w:leader="dot" w:pos="5904"/>
        </w:tabs>
        <w:ind w:left="288"/>
      </w:pPr>
      <w:r w:rsidRPr="00C60B89">
        <w:t xml:space="preserve">Pocotaligo #2 </w:t>
      </w:r>
      <w:r w:rsidRPr="00C60B89">
        <w:tab/>
        <w:t>2,378</w:t>
      </w:r>
    </w:p>
    <w:p w:rsidR="00267B13" w:rsidRPr="00C60B89" w:rsidRDefault="00267B13" w:rsidP="00267B13">
      <w:pPr>
        <w:widowControl w:val="0"/>
        <w:tabs>
          <w:tab w:val="right" w:leader="dot" w:pos="5904"/>
        </w:tabs>
        <w:ind w:left="288"/>
      </w:pPr>
      <w:r w:rsidRPr="00C60B89">
        <w:t xml:space="preserve">Privateer </w:t>
      </w:r>
      <w:r w:rsidRPr="00C60B89">
        <w:tab/>
        <w:t>2,751</w:t>
      </w:r>
    </w:p>
    <w:p w:rsidR="00267B13" w:rsidRPr="00C60B89" w:rsidRDefault="00267B13" w:rsidP="00267B13">
      <w:pPr>
        <w:widowControl w:val="0"/>
        <w:tabs>
          <w:tab w:val="right" w:leader="dot" w:pos="5904"/>
        </w:tabs>
        <w:ind w:left="288"/>
      </w:pPr>
      <w:r w:rsidRPr="00C60B89">
        <w:t xml:space="preserve">Rembert </w:t>
      </w:r>
      <w:r w:rsidRPr="00C60B89">
        <w:tab/>
        <w:t>3,679</w:t>
      </w:r>
    </w:p>
    <w:p w:rsidR="00267B13" w:rsidRPr="00C60B89" w:rsidRDefault="00267B13" w:rsidP="00267B13">
      <w:pPr>
        <w:widowControl w:val="0"/>
        <w:tabs>
          <w:tab w:val="right" w:leader="dot" w:pos="5904"/>
        </w:tabs>
        <w:ind w:left="288"/>
      </w:pPr>
      <w:r w:rsidRPr="00C60B89">
        <w:t>Salem</w:t>
      </w:r>
    </w:p>
    <w:p w:rsidR="00267B13" w:rsidRPr="00C60B89" w:rsidRDefault="00267B13" w:rsidP="00267B13">
      <w:pPr>
        <w:widowControl w:val="0"/>
        <w:tabs>
          <w:tab w:val="right" w:leader="dot" w:pos="5904"/>
        </w:tabs>
        <w:ind w:left="576"/>
      </w:pPr>
      <w:r w:rsidRPr="00C60B89">
        <w:t>Tract 5</w:t>
      </w:r>
    </w:p>
    <w:p w:rsidR="00267B13" w:rsidRPr="00C60B89" w:rsidRDefault="00267B13" w:rsidP="00267B13">
      <w:pPr>
        <w:widowControl w:val="0"/>
        <w:tabs>
          <w:tab w:val="right" w:leader="dot" w:pos="5904"/>
        </w:tabs>
        <w:ind w:left="1152"/>
      </w:pPr>
      <w:r w:rsidRPr="00C60B89">
        <w:t xml:space="preserve">Blocks: 1095, 1096, 1097  </w:t>
      </w:r>
      <w:r w:rsidRPr="00C60B89">
        <w:tab/>
        <w:t>3</w:t>
      </w:r>
    </w:p>
    <w:p w:rsidR="00267B13" w:rsidRPr="00C60B89" w:rsidRDefault="00267B13" w:rsidP="00267B13">
      <w:pPr>
        <w:widowControl w:val="0"/>
        <w:tabs>
          <w:tab w:val="right" w:leader="dot" w:pos="5904"/>
        </w:tabs>
        <w:ind w:left="288"/>
      </w:pPr>
      <w:r w:rsidRPr="00C60B89">
        <w:t>Salem Subtotal</w:t>
      </w:r>
      <w:r w:rsidRPr="00C60B89">
        <w:tab/>
        <w:t>3</w:t>
      </w:r>
    </w:p>
    <w:p w:rsidR="00267B13" w:rsidRPr="00C60B89" w:rsidRDefault="00267B13" w:rsidP="00267B13">
      <w:pPr>
        <w:widowControl w:val="0"/>
        <w:tabs>
          <w:tab w:val="right" w:leader="dot" w:pos="5904"/>
        </w:tabs>
        <w:ind w:left="288"/>
      </w:pPr>
      <w:r w:rsidRPr="00C60B89">
        <w:t xml:space="preserve">Salterstown </w:t>
      </w:r>
      <w:r w:rsidRPr="00C60B89">
        <w:tab/>
        <w:t>1,580</w:t>
      </w:r>
    </w:p>
    <w:p w:rsidR="00267B13" w:rsidRPr="00C60B89" w:rsidRDefault="00267B13" w:rsidP="00267B13">
      <w:pPr>
        <w:widowControl w:val="0"/>
        <w:tabs>
          <w:tab w:val="right" w:leader="dot" w:pos="5904"/>
        </w:tabs>
        <w:ind w:left="288"/>
      </w:pPr>
      <w:r w:rsidRPr="00C60B89">
        <w:t xml:space="preserve">Second Mill </w:t>
      </w:r>
      <w:r w:rsidRPr="00C60B89">
        <w:tab/>
        <w:t>2,264</w:t>
      </w:r>
    </w:p>
    <w:p w:rsidR="00267B13" w:rsidRPr="00C60B89" w:rsidRDefault="00267B13" w:rsidP="00267B13">
      <w:pPr>
        <w:widowControl w:val="0"/>
        <w:tabs>
          <w:tab w:val="right" w:leader="dot" w:pos="5904"/>
        </w:tabs>
        <w:ind w:left="288"/>
      </w:pPr>
      <w:r w:rsidRPr="00C60B89">
        <w:t xml:space="preserve">Shaw </w:t>
      </w:r>
      <w:r w:rsidRPr="00C60B89">
        <w:tab/>
        <w:t>2,395</w:t>
      </w:r>
    </w:p>
    <w:p w:rsidR="00267B13" w:rsidRPr="00C60B89" w:rsidRDefault="00267B13" w:rsidP="00267B13">
      <w:pPr>
        <w:widowControl w:val="0"/>
        <w:tabs>
          <w:tab w:val="right" w:leader="dot" w:pos="5904"/>
        </w:tabs>
        <w:ind w:left="288"/>
      </w:pPr>
      <w:r w:rsidRPr="00C60B89">
        <w:t>South Liberty</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1010, 1011, 1020, 1022, 1023, 1024, 1025, 1026, 1027, 1028  </w:t>
      </w:r>
      <w:r w:rsidRPr="00C60B89">
        <w:tab/>
        <w:t>270</w:t>
      </w:r>
    </w:p>
    <w:p w:rsidR="00267B13" w:rsidRPr="00C60B89" w:rsidRDefault="00267B13" w:rsidP="00267B13">
      <w:pPr>
        <w:widowControl w:val="0"/>
        <w:tabs>
          <w:tab w:val="right" w:leader="dot" w:pos="5904"/>
        </w:tabs>
        <w:ind w:left="288"/>
      </w:pPr>
      <w:r w:rsidRPr="00C60B89">
        <w:t>South Liberty Subtotal</w:t>
      </w:r>
      <w:r w:rsidRPr="00C60B89">
        <w:tab/>
        <w:t>270</w:t>
      </w:r>
    </w:p>
    <w:p w:rsidR="00267B13" w:rsidRPr="00C60B89" w:rsidRDefault="00267B13" w:rsidP="00267B13">
      <w:pPr>
        <w:widowControl w:val="0"/>
        <w:tabs>
          <w:tab w:val="right" w:leader="dot" w:pos="5904"/>
        </w:tabs>
        <w:ind w:left="288"/>
      </w:pPr>
      <w:r w:rsidRPr="00C60B89">
        <w:t xml:space="preserve">Spectrum </w:t>
      </w:r>
      <w:r w:rsidRPr="00C60B89">
        <w:tab/>
        <w:t>1,499</w:t>
      </w:r>
    </w:p>
    <w:p w:rsidR="00267B13" w:rsidRPr="00C60B89" w:rsidRDefault="00267B13" w:rsidP="00267B13">
      <w:pPr>
        <w:widowControl w:val="0"/>
        <w:tabs>
          <w:tab w:val="right" w:leader="dot" w:pos="5904"/>
        </w:tabs>
        <w:ind w:left="288"/>
      </w:pPr>
      <w:r w:rsidRPr="00C60B89">
        <w:t xml:space="preserve">St. Paul </w:t>
      </w:r>
      <w:r w:rsidRPr="00C60B89">
        <w:tab/>
        <w:t>2,597</w:t>
      </w:r>
    </w:p>
    <w:p w:rsidR="00267B13" w:rsidRPr="00C60B89" w:rsidRDefault="00267B13" w:rsidP="00267B13">
      <w:pPr>
        <w:widowControl w:val="0"/>
        <w:tabs>
          <w:tab w:val="right" w:leader="dot" w:pos="5904"/>
        </w:tabs>
        <w:ind w:left="288"/>
      </w:pPr>
      <w:r w:rsidRPr="00C60B89">
        <w:t xml:space="preserve">Sumter High #1 </w:t>
      </w:r>
      <w:r w:rsidRPr="00C60B89">
        <w:tab/>
        <w:t>1,043</w:t>
      </w:r>
    </w:p>
    <w:p w:rsidR="00267B13" w:rsidRPr="00C60B89" w:rsidRDefault="00267B13" w:rsidP="00267B13">
      <w:pPr>
        <w:widowControl w:val="0"/>
        <w:tabs>
          <w:tab w:val="right" w:leader="dot" w:pos="5904"/>
        </w:tabs>
        <w:ind w:left="288"/>
      </w:pPr>
      <w:r w:rsidRPr="00C60B89">
        <w:t xml:space="preserve">Sumter High #2 </w:t>
      </w:r>
      <w:r w:rsidRPr="00C60B89">
        <w:tab/>
        <w:t>1,926</w:t>
      </w:r>
    </w:p>
    <w:p w:rsidR="00267B13" w:rsidRPr="00C60B89" w:rsidRDefault="00267B13" w:rsidP="00267B13">
      <w:pPr>
        <w:widowControl w:val="0"/>
        <w:tabs>
          <w:tab w:val="right" w:leader="dot" w:pos="5904"/>
        </w:tabs>
        <w:ind w:left="288"/>
      </w:pPr>
      <w:r w:rsidRPr="00C60B89">
        <w:t xml:space="preserve">Sunset </w:t>
      </w:r>
      <w:r w:rsidRPr="00C60B89">
        <w:tab/>
        <w:t>1,889</w:t>
      </w:r>
    </w:p>
    <w:p w:rsidR="00267B13" w:rsidRPr="00C60B89" w:rsidRDefault="00267B13" w:rsidP="00267B13">
      <w:pPr>
        <w:widowControl w:val="0"/>
        <w:tabs>
          <w:tab w:val="right" w:leader="dot" w:pos="5904"/>
        </w:tabs>
        <w:ind w:left="288"/>
      </w:pPr>
      <w:r w:rsidRPr="00C60B89">
        <w:t xml:space="preserve">Swan Lake </w:t>
      </w:r>
      <w:r w:rsidRPr="00C60B89">
        <w:tab/>
        <w:t>1,533</w:t>
      </w:r>
    </w:p>
    <w:p w:rsidR="00267B13" w:rsidRPr="00C60B89" w:rsidRDefault="00267B13" w:rsidP="00267B13">
      <w:pPr>
        <w:widowControl w:val="0"/>
        <w:tabs>
          <w:tab w:val="right" w:leader="dot" w:pos="5904"/>
        </w:tabs>
        <w:ind w:left="288"/>
      </w:pPr>
      <w:r w:rsidRPr="00C60B89">
        <w:t xml:space="preserve">Thomas Sumpter </w:t>
      </w:r>
      <w:r w:rsidRPr="00C60B89">
        <w:tab/>
        <w:t>1,774</w:t>
      </w:r>
    </w:p>
    <w:p w:rsidR="00267B13" w:rsidRPr="00C60B89" w:rsidRDefault="00267B13" w:rsidP="00267B13">
      <w:pPr>
        <w:widowControl w:val="0"/>
        <w:tabs>
          <w:tab w:val="right" w:leader="dot" w:pos="5904"/>
        </w:tabs>
        <w:ind w:left="288"/>
      </w:pPr>
      <w:r w:rsidRPr="00C60B89">
        <w:t>Turkey Creek</w:t>
      </w:r>
    </w:p>
    <w:p w:rsidR="00267B13" w:rsidRPr="00C60B89" w:rsidRDefault="00267B13" w:rsidP="00267B13">
      <w:pPr>
        <w:widowControl w:val="0"/>
        <w:tabs>
          <w:tab w:val="right" w:leader="dot" w:pos="5904"/>
        </w:tabs>
        <w:ind w:left="576"/>
      </w:pPr>
      <w:r w:rsidRPr="00C60B89">
        <w:t>Tract 6</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1054, 1055, 1056, 1057, 1062, 1063, 1064, 1065, 1066, 1067, 1079, 1080, 1081, 3002, 3003, 3004, 3005, 3006, 3010, 3011, 3012, 3014, 3015  </w:t>
      </w:r>
      <w:r w:rsidRPr="00C60B89">
        <w:tab/>
        <w:t>655</w:t>
      </w:r>
    </w:p>
    <w:p w:rsidR="00267B13" w:rsidRPr="00C60B89" w:rsidRDefault="00267B13" w:rsidP="00267B13">
      <w:pPr>
        <w:widowControl w:val="0"/>
        <w:tabs>
          <w:tab w:val="right" w:leader="dot" w:pos="5904"/>
        </w:tabs>
        <w:ind w:left="576"/>
      </w:pPr>
      <w:r w:rsidRPr="00C60B89">
        <w:t>Tract 11</w:t>
      </w:r>
    </w:p>
    <w:p w:rsidR="00267B13" w:rsidRPr="00C60B89" w:rsidRDefault="00267B13" w:rsidP="00267B13">
      <w:pPr>
        <w:widowControl w:val="0"/>
        <w:tabs>
          <w:tab w:val="right" w:leader="dot" w:pos="5904"/>
        </w:tabs>
        <w:ind w:left="1152"/>
      </w:pPr>
      <w:r w:rsidRPr="00C60B89">
        <w:t xml:space="preserve">Blocks: 2000, 2001, 2002, 2003, 2004, 2005, 2006, 2007, 2008, 2011, 2012, 2108  </w:t>
      </w:r>
      <w:r w:rsidRPr="00C60B89">
        <w:tab/>
        <w:t>11</w:t>
      </w:r>
    </w:p>
    <w:p w:rsidR="00267B13" w:rsidRPr="00C60B89" w:rsidRDefault="00267B13" w:rsidP="00267B13">
      <w:pPr>
        <w:widowControl w:val="0"/>
        <w:tabs>
          <w:tab w:val="right" w:leader="dot" w:pos="5904"/>
        </w:tabs>
        <w:ind w:left="288"/>
      </w:pPr>
      <w:r w:rsidRPr="00C60B89">
        <w:t>Turkey Creek Subtotal</w:t>
      </w:r>
      <w:r w:rsidRPr="00C60B89">
        <w:tab/>
        <w:t>666</w:t>
      </w:r>
    </w:p>
    <w:p w:rsidR="00267B13" w:rsidRPr="00C60B89" w:rsidRDefault="00267B13" w:rsidP="00267B13">
      <w:pPr>
        <w:widowControl w:val="0"/>
        <w:tabs>
          <w:tab w:val="right" w:leader="dot" w:pos="5904"/>
        </w:tabs>
        <w:ind w:left="288"/>
      </w:pPr>
      <w:r w:rsidRPr="00C60B89">
        <w:t xml:space="preserve">Wilder </w:t>
      </w:r>
      <w:r w:rsidRPr="00C60B89">
        <w:tab/>
        <w:t>1,327</w:t>
      </w:r>
    </w:p>
    <w:p w:rsidR="00267B13" w:rsidRPr="00C60B89" w:rsidRDefault="00267B13" w:rsidP="00267B13">
      <w:pPr>
        <w:widowControl w:val="0"/>
        <w:tabs>
          <w:tab w:val="right" w:leader="dot" w:pos="5904"/>
        </w:tabs>
        <w:ind w:left="288"/>
      </w:pPr>
      <w:r w:rsidRPr="00C60B89">
        <w:t xml:space="preserve">Wilson Hall </w:t>
      </w:r>
      <w:r w:rsidRPr="00C60B89">
        <w:tab/>
        <w:t>2,184</w:t>
      </w:r>
    </w:p>
    <w:p w:rsidR="00267B13" w:rsidRPr="00C60B89" w:rsidRDefault="00267B13" w:rsidP="00267B13">
      <w:pPr>
        <w:widowControl w:val="0"/>
        <w:tabs>
          <w:tab w:val="right" w:leader="dot" w:pos="5904"/>
        </w:tabs>
      </w:pPr>
      <w:r w:rsidRPr="00C60B89">
        <w:t xml:space="preserve">Union County </w:t>
      </w:r>
      <w:r w:rsidRPr="00C60B89">
        <w:tab/>
        <w:t>28,961</w:t>
      </w:r>
    </w:p>
    <w:p w:rsidR="00267B13" w:rsidRPr="00C60B89" w:rsidRDefault="00267B13" w:rsidP="00267B13">
      <w:pPr>
        <w:widowControl w:val="0"/>
        <w:tabs>
          <w:tab w:val="right" w:leader="dot" w:pos="5904"/>
        </w:tabs>
      </w:pPr>
      <w:r w:rsidRPr="00C60B89">
        <w:t xml:space="preserve">York County </w:t>
      </w:r>
      <w:r w:rsidRPr="00C60B89">
        <w:tab/>
        <w:t>226,073</w:t>
      </w:r>
    </w:p>
    <w:p w:rsidR="00267B13" w:rsidRPr="00C60B89" w:rsidRDefault="00267B13" w:rsidP="00267B13">
      <w:pPr>
        <w:widowControl w:val="0"/>
        <w:tabs>
          <w:tab w:val="right" w:leader="dot" w:pos="5904"/>
        </w:tabs>
      </w:pPr>
      <w:r w:rsidRPr="00C60B89">
        <w:t>DISTRICT TOTAL</w:t>
      </w:r>
      <w:r w:rsidRPr="00C60B89">
        <w:tab/>
        <w:t>660,766</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6</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 xml:space="preserve">Allendale County </w:t>
      </w:r>
      <w:r w:rsidRPr="00C60B89">
        <w:tab/>
        <w:t>10,419</w:t>
      </w:r>
    </w:p>
    <w:p w:rsidR="00267B13" w:rsidRPr="00C60B89" w:rsidRDefault="00267B13" w:rsidP="00267B13">
      <w:pPr>
        <w:widowControl w:val="0"/>
        <w:tabs>
          <w:tab w:val="right" w:leader="dot" w:pos="5904"/>
        </w:tabs>
      </w:pPr>
      <w:r w:rsidRPr="00C60B89">
        <w:t xml:space="preserve">Bamberg County </w:t>
      </w:r>
      <w:r w:rsidRPr="00C60B89">
        <w:tab/>
        <w:t>15,987</w:t>
      </w:r>
    </w:p>
    <w:p w:rsidR="00267B13" w:rsidRPr="00C60B89" w:rsidRDefault="00267B13" w:rsidP="00267B13">
      <w:pPr>
        <w:widowControl w:val="0"/>
        <w:tabs>
          <w:tab w:val="right" w:leader="dot" w:pos="5904"/>
        </w:tabs>
      </w:pPr>
      <w:r w:rsidRPr="00C60B89">
        <w:t>Berkeley County</w:t>
      </w:r>
    </w:p>
    <w:p w:rsidR="00267B13" w:rsidRPr="00C60B89" w:rsidRDefault="00267B13" w:rsidP="00267B13">
      <w:pPr>
        <w:widowControl w:val="0"/>
        <w:tabs>
          <w:tab w:val="right" w:leader="dot" w:pos="5904"/>
        </w:tabs>
        <w:ind w:left="288"/>
      </w:pPr>
      <w:r w:rsidRPr="00C60B89">
        <w:t xml:space="preserve">Alvin </w:t>
      </w:r>
      <w:r w:rsidRPr="00C60B89">
        <w:tab/>
        <w:t>1,304</w:t>
      </w:r>
    </w:p>
    <w:p w:rsidR="00267B13" w:rsidRPr="00C60B89" w:rsidRDefault="00267B13" w:rsidP="00267B13">
      <w:pPr>
        <w:widowControl w:val="0"/>
        <w:tabs>
          <w:tab w:val="right" w:leader="dot" w:pos="5904"/>
        </w:tabs>
        <w:ind w:left="288"/>
      </w:pPr>
      <w:r w:rsidRPr="00C60B89">
        <w:t xml:space="preserve">Bethera </w:t>
      </w:r>
      <w:r w:rsidRPr="00C60B89">
        <w:tab/>
        <w:t>309</w:t>
      </w:r>
    </w:p>
    <w:p w:rsidR="00267B13" w:rsidRPr="00C60B89" w:rsidRDefault="00267B13" w:rsidP="00267B13">
      <w:pPr>
        <w:widowControl w:val="0"/>
        <w:tabs>
          <w:tab w:val="right" w:leader="dot" w:pos="5904"/>
        </w:tabs>
        <w:ind w:left="288"/>
      </w:pPr>
      <w:r w:rsidRPr="00C60B89">
        <w:t xml:space="preserve">Bonneau </w:t>
      </w:r>
      <w:r w:rsidRPr="00C60B89">
        <w:tab/>
        <w:t>1,819</w:t>
      </w:r>
    </w:p>
    <w:p w:rsidR="00267B13" w:rsidRPr="00C60B89" w:rsidRDefault="00267B13" w:rsidP="00267B13">
      <w:pPr>
        <w:widowControl w:val="0"/>
        <w:tabs>
          <w:tab w:val="right" w:leader="dot" w:pos="5904"/>
        </w:tabs>
        <w:ind w:left="288"/>
      </w:pPr>
      <w:r w:rsidRPr="00C60B89">
        <w:t xml:space="preserve">Bonneau Beach </w:t>
      </w:r>
      <w:r w:rsidRPr="00C60B89">
        <w:tab/>
        <w:t>2,069</w:t>
      </w:r>
    </w:p>
    <w:p w:rsidR="00267B13" w:rsidRPr="00C60B89" w:rsidRDefault="00267B13" w:rsidP="00267B13">
      <w:pPr>
        <w:widowControl w:val="0"/>
        <w:tabs>
          <w:tab w:val="right" w:leader="dot" w:pos="5904"/>
        </w:tabs>
        <w:ind w:left="288"/>
      </w:pPr>
      <w:r w:rsidRPr="00C60B89">
        <w:t xml:space="preserve">Cordesville </w:t>
      </w:r>
      <w:r w:rsidRPr="00C60B89">
        <w:tab/>
        <w:t>1,809</w:t>
      </w:r>
    </w:p>
    <w:p w:rsidR="00267B13" w:rsidRPr="00C60B89" w:rsidRDefault="00267B13" w:rsidP="00267B13">
      <w:pPr>
        <w:widowControl w:val="0"/>
        <w:tabs>
          <w:tab w:val="right" w:leader="dot" w:pos="5904"/>
        </w:tabs>
        <w:ind w:left="288"/>
      </w:pPr>
      <w:r w:rsidRPr="00C60B89">
        <w:t>Cross</w:t>
      </w:r>
    </w:p>
    <w:p w:rsidR="00267B13" w:rsidRPr="00C60B89" w:rsidRDefault="00267B13" w:rsidP="00267B13">
      <w:pPr>
        <w:widowControl w:val="0"/>
        <w:tabs>
          <w:tab w:val="right" w:leader="dot" w:pos="5904"/>
        </w:tabs>
        <w:ind w:left="576"/>
      </w:pPr>
      <w:r w:rsidRPr="00C60B89">
        <w:t>Tract 201.01</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C60B89">
        <w:tab/>
        <w:t>3,173</w:t>
      </w:r>
    </w:p>
    <w:p w:rsidR="00267B13" w:rsidRPr="00C60B89" w:rsidRDefault="00267B13" w:rsidP="00267B13">
      <w:pPr>
        <w:widowControl w:val="0"/>
        <w:tabs>
          <w:tab w:val="right" w:leader="dot" w:pos="5904"/>
        </w:tabs>
        <w:ind w:left="576"/>
      </w:pPr>
      <w:r w:rsidRPr="00C60B89">
        <w:t>Tract 201.02</w:t>
      </w:r>
    </w:p>
    <w:p w:rsidR="00267B13" w:rsidRPr="00C60B89" w:rsidRDefault="00267B13" w:rsidP="00267B13">
      <w:pPr>
        <w:widowControl w:val="0"/>
        <w:tabs>
          <w:tab w:val="right" w:leader="dot" w:pos="5904"/>
        </w:tabs>
        <w:ind w:left="1152"/>
      </w:pPr>
      <w:r w:rsidRPr="00C60B89">
        <w:t xml:space="preserve">Blocks: 1000, 1001, 1002, 1003, 1004, 1005, 1006, 1007, 1008, 1010, 1011, 1012, 1013, 1014, 1015, 1016, 1017, 1018, 1019, 1020, 1021, 1022, 1023, 1024, 1043  </w:t>
      </w:r>
      <w:r w:rsidRPr="00C60B89">
        <w:tab/>
        <w:t>389</w:t>
      </w:r>
    </w:p>
    <w:p w:rsidR="00267B13" w:rsidRPr="00C60B89" w:rsidRDefault="00267B13" w:rsidP="00267B13">
      <w:pPr>
        <w:widowControl w:val="0"/>
        <w:tabs>
          <w:tab w:val="right" w:leader="dot" w:pos="5904"/>
        </w:tabs>
        <w:ind w:left="576"/>
      </w:pPr>
      <w:r w:rsidRPr="00C60B89">
        <w:t>Tract 205.03</w:t>
      </w:r>
    </w:p>
    <w:p w:rsidR="00267B13" w:rsidRPr="00C60B89" w:rsidRDefault="00267B13" w:rsidP="00267B13">
      <w:pPr>
        <w:widowControl w:val="0"/>
        <w:tabs>
          <w:tab w:val="right" w:leader="dot" w:pos="5904"/>
        </w:tabs>
        <w:ind w:left="1152"/>
      </w:pPr>
      <w:r w:rsidRPr="00C60B89">
        <w:t xml:space="preserve">Blocks: 2002, 2003, 2004, 2005, 2014, 2015, 2016, 2017, 2018, 2019, 2020, 2021, 2054  </w:t>
      </w:r>
      <w:r w:rsidRPr="00C60B89">
        <w:tab/>
        <w:t>34</w:t>
      </w:r>
    </w:p>
    <w:p w:rsidR="00267B13" w:rsidRPr="00C60B89" w:rsidRDefault="00267B13" w:rsidP="00267B13">
      <w:pPr>
        <w:widowControl w:val="0"/>
        <w:tabs>
          <w:tab w:val="right" w:leader="dot" w:pos="5904"/>
        </w:tabs>
        <w:ind w:left="288"/>
      </w:pPr>
      <w:r w:rsidRPr="00C60B89">
        <w:t>Cross Subtotal</w:t>
      </w:r>
      <w:r w:rsidRPr="00C60B89">
        <w:tab/>
        <w:t>3,596</w:t>
      </w:r>
    </w:p>
    <w:p w:rsidR="00267B13" w:rsidRPr="00C60B89" w:rsidRDefault="00267B13" w:rsidP="00267B13">
      <w:pPr>
        <w:widowControl w:val="0"/>
        <w:tabs>
          <w:tab w:val="right" w:leader="dot" w:pos="5904"/>
        </w:tabs>
        <w:ind w:left="288"/>
      </w:pPr>
      <w:r w:rsidRPr="00C60B89">
        <w:t xml:space="preserve">Eadytown </w:t>
      </w:r>
      <w:r w:rsidRPr="00C60B89">
        <w:tab/>
        <w:t>937</w:t>
      </w:r>
    </w:p>
    <w:p w:rsidR="00267B13" w:rsidRPr="00C60B89" w:rsidRDefault="00267B13" w:rsidP="00267B13">
      <w:pPr>
        <w:widowControl w:val="0"/>
        <w:tabs>
          <w:tab w:val="right" w:leader="dot" w:pos="5904"/>
        </w:tabs>
        <w:ind w:left="288"/>
      </w:pPr>
      <w:r w:rsidRPr="00C60B89">
        <w:t xml:space="preserve">Hanahan No. 2 </w:t>
      </w:r>
      <w:r w:rsidRPr="00C60B89">
        <w:tab/>
        <w:t>2,413</w:t>
      </w:r>
    </w:p>
    <w:p w:rsidR="00267B13" w:rsidRPr="00C60B89" w:rsidRDefault="00267B13" w:rsidP="00267B13">
      <w:pPr>
        <w:widowControl w:val="0"/>
        <w:tabs>
          <w:tab w:val="right" w:leader="dot" w:pos="5904"/>
        </w:tabs>
        <w:ind w:left="288"/>
      </w:pPr>
      <w:r w:rsidRPr="00C60B89">
        <w:t>Hanahan No. 4</w:t>
      </w:r>
    </w:p>
    <w:p w:rsidR="00267B13" w:rsidRPr="00C60B89" w:rsidRDefault="00267B13" w:rsidP="00267B13">
      <w:pPr>
        <w:widowControl w:val="0"/>
        <w:tabs>
          <w:tab w:val="right" w:leader="dot" w:pos="5904"/>
        </w:tabs>
        <w:ind w:left="576"/>
      </w:pPr>
      <w:r w:rsidRPr="00C60B89">
        <w:t>Tract 210</w:t>
      </w:r>
    </w:p>
    <w:p w:rsidR="00267B13" w:rsidRPr="00C60B89" w:rsidRDefault="00267B13" w:rsidP="00267B13">
      <w:pPr>
        <w:widowControl w:val="0"/>
        <w:tabs>
          <w:tab w:val="right" w:leader="dot" w:pos="5904"/>
        </w:tabs>
        <w:ind w:left="1152"/>
      </w:pPr>
      <w:r w:rsidRPr="00C60B89">
        <w:t xml:space="preserve">Blocks: 2002, 2003, 2004, 2005, 2006, 2007, 2008, 2009, 2010, 2011, 2012, 2013, 2014, 3000, 3001, 3002, 3003, 3004, 3010, 3011, 3012, 3013, 3014, 3015, 3016, 3017, 3018, 3019  </w:t>
      </w:r>
      <w:r w:rsidRPr="00C60B89">
        <w:tab/>
        <w:t>1,721</w:t>
      </w:r>
    </w:p>
    <w:p w:rsidR="00267B13" w:rsidRPr="00C60B89" w:rsidRDefault="00267B13" w:rsidP="00267B13">
      <w:pPr>
        <w:widowControl w:val="0"/>
        <w:tabs>
          <w:tab w:val="right" w:leader="dot" w:pos="5904"/>
        </w:tabs>
        <w:ind w:left="288"/>
      </w:pPr>
      <w:r w:rsidRPr="00C60B89">
        <w:t>Hanahan No. 4 Subtotal</w:t>
      </w:r>
      <w:r w:rsidRPr="00C60B89">
        <w:tab/>
        <w:t>1,721</w:t>
      </w:r>
    </w:p>
    <w:p w:rsidR="00267B13" w:rsidRPr="00C60B89" w:rsidRDefault="00267B13" w:rsidP="00267B13">
      <w:pPr>
        <w:widowControl w:val="0"/>
        <w:tabs>
          <w:tab w:val="right" w:leader="dot" w:pos="5904"/>
        </w:tabs>
        <w:ind w:left="288"/>
      </w:pPr>
      <w:r w:rsidRPr="00C60B89">
        <w:t xml:space="preserve">Hilton Cross Roads </w:t>
      </w:r>
      <w:r w:rsidRPr="00C60B89">
        <w:tab/>
        <w:t>2,807</w:t>
      </w:r>
    </w:p>
    <w:p w:rsidR="00267B13" w:rsidRPr="00C60B89" w:rsidRDefault="00267B13" w:rsidP="00267B13">
      <w:pPr>
        <w:widowControl w:val="0"/>
        <w:tabs>
          <w:tab w:val="right" w:leader="dot" w:pos="5904"/>
        </w:tabs>
        <w:ind w:left="288"/>
      </w:pPr>
      <w:r w:rsidRPr="00C60B89">
        <w:t xml:space="preserve">Huger </w:t>
      </w:r>
      <w:r w:rsidRPr="00C60B89">
        <w:tab/>
        <w:t>1,776</w:t>
      </w:r>
    </w:p>
    <w:p w:rsidR="00267B13" w:rsidRPr="00C60B89" w:rsidRDefault="00267B13" w:rsidP="00267B13">
      <w:pPr>
        <w:widowControl w:val="0"/>
        <w:tabs>
          <w:tab w:val="right" w:leader="dot" w:pos="5904"/>
        </w:tabs>
        <w:ind w:left="288"/>
      </w:pPr>
      <w:r w:rsidRPr="00C60B89">
        <w:t xml:space="preserve">Jamestown </w:t>
      </w:r>
      <w:r w:rsidRPr="00C60B89">
        <w:tab/>
        <w:t>818</w:t>
      </w:r>
    </w:p>
    <w:p w:rsidR="00267B13" w:rsidRPr="00C60B89" w:rsidRDefault="00267B13" w:rsidP="00267B13">
      <w:pPr>
        <w:widowControl w:val="0"/>
        <w:tabs>
          <w:tab w:val="right" w:leader="dot" w:pos="5904"/>
        </w:tabs>
        <w:ind w:left="288"/>
      </w:pPr>
      <w:r w:rsidRPr="00C60B89">
        <w:t>Lebanon</w:t>
      </w:r>
    </w:p>
    <w:p w:rsidR="00267B13" w:rsidRPr="00C60B89" w:rsidRDefault="00267B13" w:rsidP="00267B13">
      <w:pPr>
        <w:widowControl w:val="0"/>
        <w:tabs>
          <w:tab w:val="right" w:leader="dot" w:pos="5904"/>
        </w:tabs>
        <w:ind w:left="576"/>
      </w:pPr>
      <w:r w:rsidRPr="00C60B89">
        <w:t>Tract 201.02</w:t>
      </w:r>
    </w:p>
    <w:p w:rsidR="00267B13" w:rsidRPr="00C60B89" w:rsidRDefault="00267B13" w:rsidP="00267B13">
      <w:pPr>
        <w:widowControl w:val="0"/>
        <w:tabs>
          <w:tab w:val="right" w:leader="dot" w:pos="5904"/>
        </w:tabs>
        <w:ind w:left="1152"/>
      </w:pPr>
      <w:r w:rsidRPr="00C60B89">
        <w:t xml:space="preserve">Blocks: 2107, 2108, 2111, 2114, 2115, 2116, 2117, 2121  </w:t>
      </w:r>
      <w:r w:rsidRPr="00C60B89">
        <w:tab/>
        <w:t>10</w:t>
      </w:r>
    </w:p>
    <w:p w:rsidR="00267B13" w:rsidRPr="00C60B89" w:rsidRDefault="00267B13" w:rsidP="00267B13">
      <w:pPr>
        <w:widowControl w:val="0"/>
        <w:tabs>
          <w:tab w:val="right" w:leader="dot" w:pos="5904"/>
        </w:tabs>
        <w:ind w:left="288"/>
      </w:pPr>
      <w:r w:rsidRPr="00C60B89">
        <w:t>Lebanon Subtotal</w:t>
      </w:r>
      <w:r w:rsidRPr="00C60B89">
        <w:tab/>
        <w:t>10</w:t>
      </w:r>
    </w:p>
    <w:p w:rsidR="00267B13" w:rsidRPr="00C60B89" w:rsidRDefault="00267B13" w:rsidP="00267B13">
      <w:pPr>
        <w:widowControl w:val="0"/>
        <w:tabs>
          <w:tab w:val="right" w:leader="dot" w:pos="5904"/>
        </w:tabs>
        <w:ind w:left="288"/>
      </w:pPr>
      <w:r w:rsidRPr="00C60B89">
        <w:t xml:space="preserve">Macbeth </w:t>
      </w:r>
      <w:r w:rsidRPr="00C60B89">
        <w:tab/>
        <w:t>1,371</w:t>
      </w:r>
    </w:p>
    <w:p w:rsidR="00267B13" w:rsidRPr="00C60B89" w:rsidRDefault="00267B13" w:rsidP="00267B13">
      <w:pPr>
        <w:widowControl w:val="0"/>
        <w:tabs>
          <w:tab w:val="right" w:leader="dot" w:pos="5904"/>
        </w:tabs>
        <w:ind w:left="288"/>
      </w:pPr>
      <w:r w:rsidRPr="00C60B89">
        <w:t xml:space="preserve">Macedonia </w:t>
      </w:r>
      <w:r w:rsidRPr="00C60B89">
        <w:tab/>
        <w:t>2,828</w:t>
      </w:r>
    </w:p>
    <w:p w:rsidR="00267B13" w:rsidRPr="00C60B89" w:rsidRDefault="00267B13" w:rsidP="00267B13">
      <w:pPr>
        <w:widowControl w:val="0"/>
        <w:tabs>
          <w:tab w:val="right" w:leader="dot" w:pos="5904"/>
        </w:tabs>
        <w:ind w:left="288"/>
      </w:pPr>
      <w:r w:rsidRPr="00C60B89">
        <w:t>Pinopolis</w:t>
      </w:r>
    </w:p>
    <w:p w:rsidR="00267B13" w:rsidRPr="00C60B89" w:rsidRDefault="00267B13" w:rsidP="00267B13">
      <w:pPr>
        <w:widowControl w:val="0"/>
        <w:tabs>
          <w:tab w:val="right" w:leader="dot" w:pos="5904"/>
        </w:tabs>
        <w:ind w:left="576"/>
      </w:pPr>
      <w:r w:rsidRPr="00C60B89">
        <w:t>Tract 201.01</w:t>
      </w:r>
    </w:p>
    <w:p w:rsidR="00267B13" w:rsidRPr="00C60B89" w:rsidRDefault="00267B13" w:rsidP="00267B13">
      <w:pPr>
        <w:widowControl w:val="0"/>
        <w:tabs>
          <w:tab w:val="right" w:leader="dot" w:pos="5904"/>
        </w:tabs>
        <w:ind w:left="1152"/>
      </w:pPr>
      <w:r w:rsidRPr="00C60B89">
        <w:t xml:space="preserve">Blocks: 2065, 2073, 2074, 2075, 2076, 2123, 2128  </w:t>
      </w:r>
      <w:r w:rsidRPr="00C60B89">
        <w:tab/>
        <w:t>0</w:t>
      </w:r>
    </w:p>
    <w:p w:rsidR="00267B13" w:rsidRPr="00C60B89" w:rsidRDefault="00267B13" w:rsidP="00267B13">
      <w:pPr>
        <w:widowControl w:val="0"/>
        <w:tabs>
          <w:tab w:val="right" w:leader="dot" w:pos="5904"/>
        </w:tabs>
        <w:ind w:left="576"/>
      </w:pPr>
      <w:r w:rsidRPr="00C60B89">
        <w:t>Tract 205.03</w:t>
      </w:r>
    </w:p>
    <w:p w:rsidR="00267B13" w:rsidRPr="00C60B89" w:rsidRDefault="00267B13" w:rsidP="00267B13">
      <w:pPr>
        <w:widowControl w:val="0"/>
        <w:tabs>
          <w:tab w:val="right" w:leader="dot" w:pos="5904"/>
        </w:tabs>
        <w:ind w:left="1152"/>
      </w:pPr>
      <w:r w:rsidRPr="00C60B89">
        <w:t xml:space="preserve">Blocks: 2000, 2001, 2006, 2007  </w:t>
      </w:r>
      <w:r w:rsidRPr="00C60B89">
        <w:tab/>
        <w:t>42</w:t>
      </w:r>
    </w:p>
    <w:p w:rsidR="00267B13" w:rsidRPr="00C60B89" w:rsidRDefault="00267B13" w:rsidP="00267B13">
      <w:pPr>
        <w:widowControl w:val="0"/>
        <w:tabs>
          <w:tab w:val="right" w:leader="dot" w:pos="5904"/>
        </w:tabs>
        <w:ind w:left="288"/>
      </w:pPr>
      <w:r w:rsidRPr="00C60B89">
        <w:t>Pinopolis Subtotal</w:t>
      </w:r>
      <w:r w:rsidRPr="00C60B89">
        <w:tab/>
        <w:t>42</w:t>
      </w:r>
    </w:p>
    <w:p w:rsidR="00267B13" w:rsidRPr="00C60B89" w:rsidRDefault="00267B13" w:rsidP="00267B13">
      <w:pPr>
        <w:widowControl w:val="0"/>
        <w:tabs>
          <w:tab w:val="right" w:leader="dot" w:pos="5904"/>
        </w:tabs>
        <w:ind w:left="288"/>
      </w:pPr>
      <w:r w:rsidRPr="00C60B89">
        <w:t xml:space="preserve">Russelville </w:t>
      </w:r>
      <w:r w:rsidRPr="00C60B89">
        <w:tab/>
        <w:t>2,047</w:t>
      </w:r>
    </w:p>
    <w:p w:rsidR="00267B13" w:rsidRPr="00C60B89" w:rsidRDefault="00267B13" w:rsidP="00267B13">
      <w:pPr>
        <w:widowControl w:val="0"/>
        <w:tabs>
          <w:tab w:val="right" w:leader="dot" w:pos="5904"/>
        </w:tabs>
        <w:ind w:left="288"/>
      </w:pPr>
      <w:r w:rsidRPr="00C60B89">
        <w:t xml:space="preserve">Shulerville </w:t>
      </w:r>
      <w:r w:rsidRPr="00C60B89">
        <w:tab/>
        <w:t>477</w:t>
      </w:r>
    </w:p>
    <w:p w:rsidR="00267B13" w:rsidRPr="00C60B89" w:rsidRDefault="00267B13" w:rsidP="00267B13">
      <w:pPr>
        <w:widowControl w:val="0"/>
        <w:tabs>
          <w:tab w:val="right" w:leader="dot" w:pos="5904"/>
        </w:tabs>
        <w:ind w:left="288"/>
      </w:pPr>
      <w:r w:rsidRPr="00C60B89">
        <w:t xml:space="preserve">St. Stephen No. 1 </w:t>
      </w:r>
      <w:r w:rsidRPr="00C60B89">
        <w:tab/>
        <w:t>2,421</w:t>
      </w:r>
    </w:p>
    <w:p w:rsidR="00267B13" w:rsidRPr="00C60B89" w:rsidRDefault="00267B13" w:rsidP="00267B13">
      <w:pPr>
        <w:widowControl w:val="0"/>
        <w:tabs>
          <w:tab w:val="right" w:leader="dot" w:pos="5904"/>
        </w:tabs>
        <w:ind w:left="288"/>
      </w:pPr>
      <w:r w:rsidRPr="00C60B89">
        <w:t xml:space="preserve">St. Stephen No. 2 </w:t>
      </w:r>
      <w:r w:rsidRPr="00C60B89">
        <w:tab/>
        <w:t>2,351</w:t>
      </w:r>
    </w:p>
    <w:p w:rsidR="00267B13" w:rsidRPr="00C60B89" w:rsidRDefault="00267B13" w:rsidP="00267B13">
      <w:pPr>
        <w:widowControl w:val="0"/>
        <w:tabs>
          <w:tab w:val="right" w:leader="dot" w:pos="5904"/>
        </w:tabs>
      </w:pPr>
      <w:r w:rsidRPr="00C60B89">
        <w:t xml:space="preserve">Calhoun County </w:t>
      </w:r>
      <w:r w:rsidRPr="00C60B89">
        <w:tab/>
        <w:t>15,175</w:t>
      </w:r>
    </w:p>
    <w:p w:rsidR="00267B13" w:rsidRPr="00C60B89" w:rsidRDefault="00267B13" w:rsidP="00267B13">
      <w:pPr>
        <w:widowControl w:val="0"/>
        <w:tabs>
          <w:tab w:val="right" w:leader="dot" w:pos="5904"/>
        </w:tabs>
      </w:pPr>
      <w:r w:rsidRPr="00C60B89">
        <w:t>Charleston County</w:t>
      </w:r>
    </w:p>
    <w:p w:rsidR="00267B13" w:rsidRPr="00C60B89" w:rsidRDefault="00267B13" w:rsidP="00267B13">
      <w:pPr>
        <w:widowControl w:val="0"/>
        <w:tabs>
          <w:tab w:val="right" w:leader="dot" w:pos="5904"/>
        </w:tabs>
        <w:ind w:left="288"/>
      </w:pPr>
      <w:r w:rsidRPr="00C60B89">
        <w:t xml:space="preserve">Charleston 10 </w:t>
      </w:r>
      <w:r w:rsidRPr="00C60B89">
        <w:tab/>
        <w:t>2,510</w:t>
      </w:r>
    </w:p>
    <w:p w:rsidR="00267B13" w:rsidRPr="00C60B89" w:rsidRDefault="00267B13" w:rsidP="00267B13">
      <w:pPr>
        <w:widowControl w:val="0"/>
        <w:tabs>
          <w:tab w:val="right" w:leader="dot" w:pos="5904"/>
        </w:tabs>
        <w:ind w:left="288"/>
      </w:pPr>
      <w:r w:rsidRPr="00C60B89">
        <w:t xml:space="preserve">Charleston 11 </w:t>
      </w:r>
      <w:r w:rsidRPr="00C60B89">
        <w:tab/>
        <w:t>2,392</w:t>
      </w:r>
    </w:p>
    <w:p w:rsidR="00267B13" w:rsidRPr="00C60B89" w:rsidRDefault="00267B13" w:rsidP="00267B13">
      <w:pPr>
        <w:widowControl w:val="0"/>
        <w:tabs>
          <w:tab w:val="right" w:leader="dot" w:pos="5904"/>
        </w:tabs>
        <w:ind w:left="288"/>
      </w:pPr>
      <w:r w:rsidRPr="00C60B89">
        <w:t xml:space="preserve">Charleston 12 </w:t>
      </w:r>
      <w:r w:rsidRPr="00C60B89">
        <w:tab/>
        <w:t>4,104</w:t>
      </w:r>
    </w:p>
    <w:p w:rsidR="00267B13" w:rsidRPr="00C60B89" w:rsidRDefault="00267B13" w:rsidP="00267B13">
      <w:pPr>
        <w:widowControl w:val="0"/>
        <w:tabs>
          <w:tab w:val="right" w:leader="dot" w:pos="5904"/>
        </w:tabs>
        <w:ind w:left="288"/>
      </w:pPr>
      <w:r w:rsidRPr="00C60B89">
        <w:t xml:space="preserve">Charleston 13 </w:t>
      </w:r>
      <w:r w:rsidRPr="00C60B89">
        <w:tab/>
        <w:t>1,269</w:t>
      </w:r>
    </w:p>
    <w:p w:rsidR="00267B13" w:rsidRPr="00C60B89" w:rsidRDefault="00267B13" w:rsidP="00267B13">
      <w:pPr>
        <w:widowControl w:val="0"/>
        <w:tabs>
          <w:tab w:val="right" w:leader="dot" w:pos="5904"/>
        </w:tabs>
        <w:ind w:left="288"/>
      </w:pPr>
      <w:r w:rsidRPr="00C60B89">
        <w:t xml:space="preserve">Charleston 14 </w:t>
      </w:r>
      <w:r w:rsidRPr="00C60B89">
        <w:tab/>
        <w:t>1,624</w:t>
      </w:r>
    </w:p>
    <w:p w:rsidR="00267B13" w:rsidRPr="00C60B89" w:rsidRDefault="00267B13" w:rsidP="00267B13">
      <w:pPr>
        <w:widowControl w:val="0"/>
        <w:tabs>
          <w:tab w:val="right" w:leader="dot" w:pos="5904"/>
        </w:tabs>
        <w:ind w:left="288"/>
      </w:pPr>
      <w:r w:rsidRPr="00C60B89">
        <w:t xml:space="preserve">Charleston 15 </w:t>
      </w:r>
      <w:r w:rsidRPr="00C60B89">
        <w:tab/>
        <w:t>2,422</w:t>
      </w:r>
    </w:p>
    <w:p w:rsidR="00267B13" w:rsidRPr="00C60B89" w:rsidRDefault="00267B13" w:rsidP="00267B13">
      <w:pPr>
        <w:widowControl w:val="0"/>
        <w:tabs>
          <w:tab w:val="right" w:leader="dot" w:pos="5904"/>
        </w:tabs>
        <w:ind w:left="288"/>
      </w:pPr>
      <w:r w:rsidRPr="00C60B89">
        <w:t xml:space="preserve">Charleston 16 </w:t>
      </w:r>
      <w:r w:rsidRPr="00C60B89">
        <w:tab/>
        <w:t>1,390</w:t>
      </w:r>
    </w:p>
    <w:p w:rsidR="00267B13" w:rsidRPr="00C60B89" w:rsidRDefault="00267B13" w:rsidP="00267B13">
      <w:pPr>
        <w:widowControl w:val="0"/>
        <w:tabs>
          <w:tab w:val="right" w:leader="dot" w:pos="5904"/>
        </w:tabs>
        <w:ind w:left="288"/>
      </w:pPr>
      <w:r w:rsidRPr="00C60B89">
        <w:t xml:space="preserve">Charleston 17 </w:t>
      </w:r>
      <w:r w:rsidRPr="00C60B89">
        <w:tab/>
        <w:t>1,151</w:t>
      </w:r>
    </w:p>
    <w:p w:rsidR="00267B13" w:rsidRPr="00C60B89" w:rsidRDefault="00267B13" w:rsidP="00267B13">
      <w:pPr>
        <w:widowControl w:val="0"/>
        <w:tabs>
          <w:tab w:val="right" w:leader="dot" w:pos="5904"/>
        </w:tabs>
        <w:ind w:left="288"/>
      </w:pPr>
      <w:r w:rsidRPr="00C60B89">
        <w:t xml:space="preserve">Charleston 18 </w:t>
      </w:r>
      <w:r w:rsidRPr="00C60B89">
        <w:tab/>
        <w:t>1,727</w:t>
      </w:r>
    </w:p>
    <w:p w:rsidR="00267B13" w:rsidRPr="00C60B89" w:rsidRDefault="00267B13" w:rsidP="00267B13">
      <w:pPr>
        <w:widowControl w:val="0"/>
        <w:tabs>
          <w:tab w:val="right" w:leader="dot" w:pos="5904"/>
        </w:tabs>
        <w:ind w:left="288"/>
      </w:pPr>
      <w:r w:rsidRPr="00C60B89">
        <w:t xml:space="preserve">Charleston 19 </w:t>
      </w:r>
      <w:r w:rsidRPr="00C60B89">
        <w:tab/>
        <w:t>945</w:t>
      </w:r>
    </w:p>
    <w:p w:rsidR="00267B13" w:rsidRPr="00C60B89" w:rsidRDefault="00267B13" w:rsidP="00267B13">
      <w:pPr>
        <w:widowControl w:val="0"/>
        <w:tabs>
          <w:tab w:val="right" w:leader="dot" w:pos="5904"/>
        </w:tabs>
        <w:ind w:left="288"/>
      </w:pPr>
      <w:r w:rsidRPr="00C60B89">
        <w:t xml:space="preserve">Charleston 20 </w:t>
      </w:r>
      <w:r w:rsidRPr="00C60B89">
        <w:tab/>
        <w:t>1,347</w:t>
      </w:r>
    </w:p>
    <w:p w:rsidR="00267B13" w:rsidRPr="00C60B89" w:rsidRDefault="00267B13" w:rsidP="00267B13">
      <w:pPr>
        <w:widowControl w:val="0"/>
        <w:tabs>
          <w:tab w:val="right" w:leader="dot" w:pos="5904"/>
        </w:tabs>
        <w:ind w:left="288"/>
      </w:pPr>
      <w:r w:rsidRPr="00C60B89">
        <w:t xml:space="preserve">Charleston 21 </w:t>
      </w:r>
      <w:r w:rsidRPr="00C60B89">
        <w:tab/>
        <w:t>1,225</w:t>
      </w:r>
    </w:p>
    <w:p w:rsidR="00267B13" w:rsidRPr="00C60B89" w:rsidRDefault="00267B13" w:rsidP="00267B13">
      <w:pPr>
        <w:widowControl w:val="0"/>
        <w:tabs>
          <w:tab w:val="right" w:leader="dot" w:pos="5904"/>
        </w:tabs>
        <w:ind w:left="288"/>
      </w:pPr>
      <w:r w:rsidRPr="00C60B89">
        <w:t>Charleston 8</w:t>
      </w:r>
    </w:p>
    <w:p w:rsidR="00267B13" w:rsidRPr="00C60B89" w:rsidRDefault="00267B13" w:rsidP="00267B13">
      <w:pPr>
        <w:widowControl w:val="0"/>
        <w:tabs>
          <w:tab w:val="right" w:leader="dot" w:pos="5904"/>
        </w:tabs>
        <w:ind w:left="576"/>
      </w:pPr>
      <w:r w:rsidRPr="00C60B89">
        <w:t>Tract 9</w:t>
      </w:r>
    </w:p>
    <w:p w:rsidR="00267B13" w:rsidRPr="00C60B89" w:rsidRDefault="00267B13" w:rsidP="00267B13">
      <w:pPr>
        <w:widowControl w:val="0"/>
        <w:tabs>
          <w:tab w:val="right" w:leader="dot" w:pos="5904"/>
        </w:tabs>
        <w:ind w:left="1152"/>
      </w:pPr>
      <w:r w:rsidRPr="00C60B89">
        <w:t xml:space="preserve">Blocks: 1000, 1001, 1007, 1008, 1009, 1010, 1011, 1012, 1013, 1014, 1015, 1016, 1017, 1018, 1019, 1020, 1021, 1022, 1023, 1024, 1025, 1026, 1027, 1028, 1029, 1030, 1031, 1032, 1033, 2000, 2001, 2002, 2003, 2004, 2005, 2006, 2007, 2008, 2009, 2010, 2011, 2012, 2013, 2014  </w:t>
      </w:r>
      <w:r w:rsidRPr="00C60B89">
        <w:tab/>
        <w:t>1,413</w:t>
      </w:r>
    </w:p>
    <w:p w:rsidR="00267B13" w:rsidRPr="00C60B89" w:rsidRDefault="00267B13" w:rsidP="00267B13">
      <w:pPr>
        <w:widowControl w:val="0"/>
        <w:tabs>
          <w:tab w:val="right" w:leader="dot" w:pos="5904"/>
        </w:tabs>
        <w:ind w:left="576"/>
      </w:pPr>
      <w:r w:rsidRPr="00C60B89">
        <w:t>Tract 51</w:t>
      </w:r>
    </w:p>
    <w:p w:rsidR="00267B13" w:rsidRPr="00C60B89" w:rsidRDefault="00267B13" w:rsidP="00267B13">
      <w:pPr>
        <w:widowControl w:val="0"/>
        <w:tabs>
          <w:tab w:val="right" w:leader="dot" w:pos="5904"/>
        </w:tabs>
        <w:ind w:left="1152"/>
      </w:pPr>
      <w:r w:rsidRPr="00C60B89">
        <w:t xml:space="preserve">Blocks: 2001, 2002, 2003, 2004, 2017, 2018, 2022  </w:t>
      </w:r>
      <w:r w:rsidRPr="00C60B89">
        <w:tab/>
        <w:t>150</w:t>
      </w:r>
    </w:p>
    <w:p w:rsidR="00267B13" w:rsidRPr="00C60B89" w:rsidRDefault="00267B13" w:rsidP="00267B13">
      <w:pPr>
        <w:widowControl w:val="0"/>
        <w:tabs>
          <w:tab w:val="right" w:leader="dot" w:pos="5904"/>
        </w:tabs>
        <w:ind w:left="576"/>
      </w:pPr>
      <w:r w:rsidRPr="00C60B89">
        <w:t>Tract 54</w:t>
      </w:r>
    </w:p>
    <w:p w:rsidR="00267B13" w:rsidRPr="00C60B89" w:rsidRDefault="00267B13" w:rsidP="00267B13">
      <w:pPr>
        <w:widowControl w:val="0"/>
        <w:tabs>
          <w:tab w:val="right" w:leader="dot" w:pos="5904"/>
        </w:tabs>
        <w:ind w:left="1152"/>
      </w:pPr>
      <w:r w:rsidRPr="00C60B89">
        <w:t xml:space="preserve">Blocks: 2022, 2023, 2024, 2034  </w:t>
      </w:r>
      <w:r w:rsidRPr="00C60B89">
        <w:tab/>
        <w:t>0</w:t>
      </w:r>
    </w:p>
    <w:p w:rsidR="00267B13" w:rsidRPr="00C60B89" w:rsidRDefault="00267B13" w:rsidP="00267B13">
      <w:pPr>
        <w:widowControl w:val="0"/>
        <w:tabs>
          <w:tab w:val="right" w:leader="dot" w:pos="5904"/>
        </w:tabs>
        <w:ind w:left="288"/>
      </w:pPr>
      <w:r w:rsidRPr="00C60B89">
        <w:t>Charleston 8 Subtotal</w:t>
      </w:r>
      <w:r w:rsidRPr="00C60B89">
        <w:tab/>
        <w:t>1,563</w:t>
      </w:r>
    </w:p>
    <w:p w:rsidR="00267B13" w:rsidRPr="00C60B89" w:rsidRDefault="00267B13" w:rsidP="00267B13">
      <w:pPr>
        <w:widowControl w:val="0"/>
        <w:tabs>
          <w:tab w:val="right" w:leader="dot" w:pos="5904"/>
        </w:tabs>
        <w:ind w:left="288"/>
      </w:pPr>
      <w:r w:rsidRPr="00C60B89">
        <w:t xml:space="preserve">Charleston 9 </w:t>
      </w:r>
      <w:r w:rsidRPr="00C60B89">
        <w:tab/>
        <w:t>1,240</w:t>
      </w:r>
    </w:p>
    <w:p w:rsidR="00267B13" w:rsidRPr="00C60B89" w:rsidRDefault="00267B13" w:rsidP="00267B13">
      <w:pPr>
        <w:widowControl w:val="0"/>
        <w:tabs>
          <w:tab w:val="right" w:leader="dot" w:pos="5904"/>
        </w:tabs>
        <w:ind w:left="288"/>
      </w:pPr>
      <w:r w:rsidRPr="00C60B89">
        <w:t>Deer Park 3</w:t>
      </w:r>
    </w:p>
    <w:p w:rsidR="00267B13" w:rsidRPr="00C60B89" w:rsidRDefault="00267B13" w:rsidP="00267B13">
      <w:pPr>
        <w:widowControl w:val="0"/>
        <w:tabs>
          <w:tab w:val="right" w:leader="dot" w:pos="5904"/>
        </w:tabs>
        <w:ind w:left="576"/>
      </w:pPr>
      <w:r w:rsidRPr="00C60B89">
        <w:t>Tract 31.13</w:t>
      </w:r>
    </w:p>
    <w:p w:rsidR="00267B13" w:rsidRPr="00C60B89" w:rsidRDefault="00267B13" w:rsidP="00267B13">
      <w:pPr>
        <w:widowControl w:val="0"/>
        <w:tabs>
          <w:tab w:val="right" w:leader="dot" w:pos="5904"/>
        </w:tabs>
        <w:ind w:left="1152"/>
      </w:pPr>
      <w:r w:rsidRPr="00C60B89">
        <w:t xml:space="preserve">Blocks: 1002, 1003, 1004, 1005, 1007, 1008, 1009, 1010, 1011, 1012, 1015, 1016, 1017, 1018, 2000, 2001, 2002, 2003, 2004, 2005, 2006, 2007, 2008, 2009, 2010, 2011, 2012, 2013, 2014, 2015, 2016, 2017, 2018, 2019, 2020, 2021, 2022, 2023, 2024, 2025, 2026, 2027, 2028, 2029, 2030, 2031, 2032, 2033, 2034, 2035  </w:t>
      </w:r>
      <w:r w:rsidRPr="00C60B89">
        <w:tab/>
        <w:t>2,772</w:t>
      </w:r>
    </w:p>
    <w:p w:rsidR="00267B13" w:rsidRPr="00C60B89" w:rsidRDefault="00267B13" w:rsidP="00267B13">
      <w:pPr>
        <w:widowControl w:val="0"/>
        <w:tabs>
          <w:tab w:val="right" w:leader="dot" w:pos="5904"/>
        </w:tabs>
        <w:ind w:left="576"/>
      </w:pPr>
      <w:r w:rsidRPr="00C60B89">
        <w:t>Tract 31.14</w:t>
      </w:r>
    </w:p>
    <w:p w:rsidR="00267B13" w:rsidRPr="00C60B89" w:rsidRDefault="00267B13" w:rsidP="00267B13">
      <w:pPr>
        <w:widowControl w:val="0"/>
        <w:tabs>
          <w:tab w:val="right" w:leader="dot" w:pos="5904"/>
        </w:tabs>
        <w:ind w:left="1152"/>
      </w:pPr>
      <w:r w:rsidRPr="00C60B89">
        <w:t xml:space="preserve">Blocks: 1048  </w:t>
      </w:r>
      <w:r w:rsidRPr="00C60B89">
        <w:tab/>
        <w:t>0</w:t>
      </w:r>
    </w:p>
    <w:p w:rsidR="00267B13" w:rsidRPr="00C60B89" w:rsidRDefault="00267B13" w:rsidP="00267B13">
      <w:pPr>
        <w:widowControl w:val="0"/>
        <w:tabs>
          <w:tab w:val="right" w:leader="dot" w:pos="5904"/>
        </w:tabs>
        <w:ind w:left="288"/>
      </w:pPr>
      <w:r w:rsidRPr="00C60B89">
        <w:t>Deer Park 3 Subtotal</w:t>
      </w:r>
      <w:r w:rsidRPr="00C60B89">
        <w:tab/>
        <w:t>2,772</w:t>
      </w:r>
    </w:p>
    <w:p w:rsidR="00267B13" w:rsidRPr="00C60B89" w:rsidRDefault="00267B13" w:rsidP="00267B13">
      <w:pPr>
        <w:widowControl w:val="0"/>
        <w:tabs>
          <w:tab w:val="right" w:leader="dot" w:pos="5904"/>
        </w:tabs>
        <w:ind w:left="288"/>
      </w:pPr>
      <w:r w:rsidRPr="00C60B89">
        <w:t xml:space="preserve">North Charleston 1 </w:t>
      </w:r>
      <w:r w:rsidRPr="00C60B89">
        <w:tab/>
        <w:t>1,323</w:t>
      </w:r>
    </w:p>
    <w:p w:rsidR="00267B13" w:rsidRPr="00C60B89" w:rsidRDefault="00267B13" w:rsidP="00267B13">
      <w:pPr>
        <w:widowControl w:val="0"/>
        <w:tabs>
          <w:tab w:val="right" w:leader="dot" w:pos="5904"/>
        </w:tabs>
        <w:ind w:left="288"/>
      </w:pPr>
      <w:r w:rsidRPr="00C60B89">
        <w:t xml:space="preserve">North Charleston 10 </w:t>
      </w:r>
      <w:r w:rsidRPr="00C60B89">
        <w:tab/>
        <w:t>2,771</w:t>
      </w:r>
    </w:p>
    <w:p w:rsidR="00267B13" w:rsidRPr="00C60B89" w:rsidRDefault="00267B13" w:rsidP="00267B13">
      <w:pPr>
        <w:widowControl w:val="0"/>
        <w:tabs>
          <w:tab w:val="right" w:leader="dot" w:pos="5904"/>
        </w:tabs>
        <w:ind w:left="288"/>
      </w:pPr>
      <w:r w:rsidRPr="00C60B89">
        <w:t xml:space="preserve">North Charleston 11 </w:t>
      </w:r>
      <w:r w:rsidRPr="00C60B89">
        <w:tab/>
        <w:t>1,115</w:t>
      </w:r>
    </w:p>
    <w:p w:rsidR="00267B13" w:rsidRPr="00C60B89" w:rsidRDefault="00267B13" w:rsidP="00267B13">
      <w:pPr>
        <w:widowControl w:val="0"/>
        <w:tabs>
          <w:tab w:val="right" w:leader="dot" w:pos="5904"/>
        </w:tabs>
        <w:ind w:left="288"/>
      </w:pPr>
      <w:r w:rsidRPr="00C60B89">
        <w:t xml:space="preserve">North Charleston 12 </w:t>
      </w:r>
      <w:r w:rsidRPr="00C60B89">
        <w:tab/>
        <w:t>602</w:t>
      </w:r>
    </w:p>
    <w:p w:rsidR="00267B13" w:rsidRPr="00C60B89" w:rsidRDefault="00267B13" w:rsidP="00267B13">
      <w:pPr>
        <w:widowControl w:val="0"/>
        <w:tabs>
          <w:tab w:val="right" w:leader="dot" w:pos="5904"/>
        </w:tabs>
        <w:ind w:left="288"/>
      </w:pPr>
      <w:r w:rsidRPr="00C60B89">
        <w:t xml:space="preserve">North Charleston 13 </w:t>
      </w:r>
      <w:r w:rsidRPr="00C60B89">
        <w:tab/>
        <w:t>1,856</w:t>
      </w:r>
    </w:p>
    <w:p w:rsidR="00267B13" w:rsidRPr="00C60B89" w:rsidRDefault="00267B13" w:rsidP="00267B13">
      <w:pPr>
        <w:widowControl w:val="0"/>
        <w:tabs>
          <w:tab w:val="right" w:leader="dot" w:pos="5904"/>
        </w:tabs>
        <w:ind w:left="288"/>
      </w:pPr>
      <w:r w:rsidRPr="00C60B89">
        <w:t xml:space="preserve">North Charleston 14 </w:t>
      </w:r>
      <w:r w:rsidRPr="00C60B89">
        <w:tab/>
        <w:t>817</w:t>
      </w:r>
    </w:p>
    <w:p w:rsidR="00267B13" w:rsidRPr="00C60B89" w:rsidRDefault="00267B13" w:rsidP="00267B13">
      <w:pPr>
        <w:widowControl w:val="0"/>
        <w:tabs>
          <w:tab w:val="right" w:leader="dot" w:pos="5904"/>
        </w:tabs>
        <w:ind w:left="288"/>
      </w:pPr>
      <w:r w:rsidRPr="00C60B89">
        <w:t xml:space="preserve">North Charleston 15 </w:t>
      </w:r>
      <w:r w:rsidRPr="00C60B89">
        <w:tab/>
        <w:t>2,279</w:t>
      </w:r>
    </w:p>
    <w:p w:rsidR="00267B13" w:rsidRPr="00C60B89" w:rsidRDefault="00267B13" w:rsidP="00267B13">
      <w:pPr>
        <w:widowControl w:val="0"/>
        <w:tabs>
          <w:tab w:val="right" w:leader="dot" w:pos="5904"/>
        </w:tabs>
        <w:ind w:left="288"/>
      </w:pPr>
      <w:r w:rsidRPr="00C60B89">
        <w:t xml:space="preserve">North Charleston 16 </w:t>
      </w:r>
      <w:r w:rsidRPr="00C60B89">
        <w:tab/>
        <w:t>1,354</w:t>
      </w:r>
    </w:p>
    <w:p w:rsidR="00267B13" w:rsidRPr="00C60B89" w:rsidRDefault="00267B13" w:rsidP="00267B13">
      <w:pPr>
        <w:widowControl w:val="0"/>
        <w:tabs>
          <w:tab w:val="right" w:leader="dot" w:pos="5904"/>
        </w:tabs>
        <w:ind w:left="288"/>
      </w:pPr>
      <w:r w:rsidRPr="00C60B89">
        <w:t xml:space="preserve">North Charleston 17 </w:t>
      </w:r>
      <w:r w:rsidRPr="00C60B89">
        <w:tab/>
        <w:t>1,523</w:t>
      </w:r>
    </w:p>
    <w:p w:rsidR="00267B13" w:rsidRPr="00C60B89" w:rsidRDefault="00267B13" w:rsidP="00267B13">
      <w:pPr>
        <w:widowControl w:val="0"/>
        <w:tabs>
          <w:tab w:val="right" w:leader="dot" w:pos="5904"/>
        </w:tabs>
        <w:ind w:left="288"/>
      </w:pPr>
      <w:r w:rsidRPr="00C60B89">
        <w:t xml:space="preserve">North Charleston 18 </w:t>
      </w:r>
      <w:r w:rsidRPr="00C60B89">
        <w:tab/>
        <w:t>3,534</w:t>
      </w:r>
    </w:p>
    <w:p w:rsidR="00267B13" w:rsidRPr="00C60B89" w:rsidRDefault="00267B13" w:rsidP="00267B13">
      <w:pPr>
        <w:widowControl w:val="0"/>
        <w:tabs>
          <w:tab w:val="right" w:leader="dot" w:pos="5904"/>
        </w:tabs>
        <w:ind w:left="288"/>
      </w:pPr>
      <w:r w:rsidRPr="00C60B89">
        <w:t xml:space="preserve">North Charleston 19 </w:t>
      </w:r>
      <w:r w:rsidRPr="00C60B89">
        <w:tab/>
        <w:t>2,738</w:t>
      </w:r>
    </w:p>
    <w:p w:rsidR="00267B13" w:rsidRPr="00C60B89" w:rsidRDefault="00267B13" w:rsidP="00267B13">
      <w:pPr>
        <w:widowControl w:val="0"/>
        <w:tabs>
          <w:tab w:val="right" w:leader="dot" w:pos="5904"/>
        </w:tabs>
        <w:ind w:left="288"/>
      </w:pPr>
      <w:r w:rsidRPr="00C60B89">
        <w:t xml:space="preserve">North Charleston 2 </w:t>
      </w:r>
      <w:r w:rsidRPr="00C60B89">
        <w:tab/>
        <w:t>3,063</w:t>
      </w:r>
    </w:p>
    <w:p w:rsidR="00267B13" w:rsidRPr="00C60B89" w:rsidRDefault="00267B13" w:rsidP="00267B13">
      <w:pPr>
        <w:widowControl w:val="0"/>
        <w:tabs>
          <w:tab w:val="right" w:leader="dot" w:pos="5904"/>
        </w:tabs>
        <w:ind w:left="288"/>
      </w:pPr>
      <w:r w:rsidRPr="00C60B89">
        <w:t xml:space="preserve">North Charleston 20 </w:t>
      </w:r>
      <w:r w:rsidRPr="00C60B89">
        <w:tab/>
        <w:t>1,212</w:t>
      </w:r>
    </w:p>
    <w:p w:rsidR="00267B13" w:rsidRPr="00C60B89" w:rsidRDefault="00267B13" w:rsidP="00267B13">
      <w:pPr>
        <w:widowControl w:val="0"/>
        <w:tabs>
          <w:tab w:val="right" w:leader="dot" w:pos="5904"/>
        </w:tabs>
        <w:ind w:left="288"/>
      </w:pPr>
      <w:r w:rsidRPr="00C60B89">
        <w:t xml:space="preserve">North Charleston 21 </w:t>
      </w:r>
      <w:r w:rsidRPr="00C60B89">
        <w:tab/>
        <w:t>2,552</w:t>
      </w:r>
    </w:p>
    <w:p w:rsidR="00267B13" w:rsidRPr="00C60B89" w:rsidRDefault="00267B13" w:rsidP="00267B13">
      <w:pPr>
        <w:widowControl w:val="0"/>
        <w:tabs>
          <w:tab w:val="right" w:leader="dot" w:pos="5904"/>
        </w:tabs>
        <w:ind w:left="288"/>
      </w:pPr>
      <w:r w:rsidRPr="00C60B89">
        <w:t xml:space="preserve">North Charleston 22 </w:t>
      </w:r>
      <w:r w:rsidRPr="00C60B89">
        <w:tab/>
        <w:t>2,276</w:t>
      </w:r>
    </w:p>
    <w:p w:rsidR="00267B13" w:rsidRPr="00C60B89" w:rsidRDefault="00267B13" w:rsidP="00267B13">
      <w:pPr>
        <w:widowControl w:val="0"/>
        <w:tabs>
          <w:tab w:val="right" w:leader="dot" w:pos="5904"/>
        </w:tabs>
        <w:ind w:left="288"/>
      </w:pPr>
      <w:r w:rsidRPr="00C60B89">
        <w:t xml:space="preserve">North Charleston 23 </w:t>
      </w:r>
      <w:r w:rsidRPr="00C60B89">
        <w:tab/>
        <w:t>3,389</w:t>
      </w:r>
    </w:p>
    <w:p w:rsidR="00267B13" w:rsidRPr="00C60B89" w:rsidRDefault="00267B13" w:rsidP="00267B13">
      <w:pPr>
        <w:widowControl w:val="0"/>
        <w:tabs>
          <w:tab w:val="right" w:leader="dot" w:pos="5904"/>
        </w:tabs>
        <w:ind w:left="288"/>
      </w:pPr>
      <w:r w:rsidRPr="00C60B89">
        <w:t xml:space="preserve">North Charleston 24 </w:t>
      </w:r>
      <w:r w:rsidRPr="00C60B89">
        <w:tab/>
        <w:t>3,717</w:t>
      </w:r>
    </w:p>
    <w:p w:rsidR="00267B13" w:rsidRPr="00C60B89" w:rsidRDefault="00267B13" w:rsidP="00267B13">
      <w:pPr>
        <w:widowControl w:val="0"/>
        <w:tabs>
          <w:tab w:val="right" w:leader="dot" w:pos="5904"/>
        </w:tabs>
        <w:ind w:left="288"/>
      </w:pPr>
      <w:r w:rsidRPr="00C60B89">
        <w:t xml:space="preserve">North Charleston 25 </w:t>
      </w:r>
      <w:r w:rsidRPr="00C60B89">
        <w:tab/>
        <w:t>909</w:t>
      </w:r>
    </w:p>
    <w:p w:rsidR="00267B13" w:rsidRPr="00C60B89" w:rsidRDefault="00267B13" w:rsidP="00267B13">
      <w:pPr>
        <w:widowControl w:val="0"/>
        <w:tabs>
          <w:tab w:val="right" w:leader="dot" w:pos="5904"/>
        </w:tabs>
        <w:ind w:left="288"/>
      </w:pPr>
      <w:r w:rsidRPr="00C60B89">
        <w:t xml:space="preserve">North Charleston 26 </w:t>
      </w:r>
      <w:r w:rsidRPr="00C60B89">
        <w:tab/>
        <w:t>830</w:t>
      </w:r>
    </w:p>
    <w:p w:rsidR="00267B13" w:rsidRPr="00C60B89" w:rsidRDefault="00267B13" w:rsidP="00267B13">
      <w:pPr>
        <w:widowControl w:val="0"/>
        <w:tabs>
          <w:tab w:val="right" w:leader="dot" w:pos="5904"/>
        </w:tabs>
        <w:ind w:left="288"/>
      </w:pPr>
      <w:r w:rsidRPr="00C60B89">
        <w:t xml:space="preserve">North Charleston 27 </w:t>
      </w:r>
      <w:r w:rsidRPr="00C60B89">
        <w:tab/>
        <w:t>3,157</w:t>
      </w:r>
    </w:p>
    <w:p w:rsidR="00267B13" w:rsidRPr="00C60B89" w:rsidRDefault="00267B13" w:rsidP="00267B13">
      <w:pPr>
        <w:widowControl w:val="0"/>
        <w:tabs>
          <w:tab w:val="right" w:leader="dot" w:pos="5904"/>
        </w:tabs>
        <w:ind w:left="288"/>
      </w:pPr>
      <w:r w:rsidRPr="00C60B89">
        <w:t xml:space="preserve">North Charleston 28 </w:t>
      </w:r>
      <w:r w:rsidRPr="00C60B89">
        <w:tab/>
        <w:t>2,203</w:t>
      </w:r>
    </w:p>
    <w:p w:rsidR="00267B13" w:rsidRPr="00C60B89" w:rsidRDefault="00267B13" w:rsidP="00267B13">
      <w:pPr>
        <w:widowControl w:val="0"/>
        <w:tabs>
          <w:tab w:val="right" w:leader="dot" w:pos="5904"/>
        </w:tabs>
        <w:ind w:left="288"/>
      </w:pPr>
      <w:r w:rsidRPr="00C60B89">
        <w:t xml:space="preserve">North Charleston 29 </w:t>
      </w:r>
      <w:r w:rsidRPr="00C60B89">
        <w:tab/>
        <w:t>2,746</w:t>
      </w:r>
    </w:p>
    <w:p w:rsidR="00267B13" w:rsidRPr="00C60B89" w:rsidRDefault="00267B13" w:rsidP="00267B13">
      <w:pPr>
        <w:widowControl w:val="0"/>
        <w:tabs>
          <w:tab w:val="right" w:leader="dot" w:pos="5904"/>
        </w:tabs>
        <w:ind w:left="288"/>
      </w:pPr>
      <w:r w:rsidRPr="00C60B89">
        <w:t xml:space="preserve">North Charleston 3 </w:t>
      </w:r>
      <w:r w:rsidRPr="00C60B89">
        <w:tab/>
        <w:t>1,588</w:t>
      </w:r>
    </w:p>
    <w:p w:rsidR="00267B13" w:rsidRPr="00C60B89" w:rsidRDefault="00267B13" w:rsidP="00267B13">
      <w:pPr>
        <w:widowControl w:val="0"/>
        <w:tabs>
          <w:tab w:val="right" w:leader="dot" w:pos="5904"/>
        </w:tabs>
        <w:ind w:left="288"/>
      </w:pPr>
      <w:r w:rsidRPr="00C60B89">
        <w:t xml:space="preserve">North Charleston 30 </w:t>
      </w:r>
      <w:r w:rsidRPr="00C60B89">
        <w:tab/>
        <w:t>3,029</w:t>
      </w:r>
    </w:p>
    <w:p w:rsidR="00267B13" w:rsidRPr="00C60B89" w:rsidRDefault="00267B13" w:rsidP="00267B13">
      <w:pPr>
        <w:widowControl w:val="0"/>
        <w:tabs>
          <w:tab w:val="right" w:leader="dot" w:pos="5904"/>
        </w:tabs>
        <w:ind w:left="288"/>
      </w:pPr>
      <w:r w:rsidRPr="00C60B89">
        <w:t xml:space="preserve">North Charleston 4 </w:t>
      </w:r>
      <w:r w:rsidRPr="00C60B89">
        <w:tab/>
        <w:t>1,745</w:t>
      </w:r>
    </w:p>
    <w:p w:rsidR="00267B13" w:rsidRPr="00C60B89" w:rsidRDefault="00267B13" w:rsidP="00267B13">
      <w:pPr>
        <w:widowControl w:val="0"/>
        <w:tabs>
          <w:tab w:val="right" w:leader="dot" w:pos="5904"/>
        </w:tabs>
        <w:ind w:left="288"/>
      </w:pPr>
      <w:r w:rsidRPr="00C60B89">
        <w:t xml:space="preserve">North Charleston 5 </w:t>
      </w:r>
      <w:r w:rsidRPr="00C60B89">
        <w:tab/>
        <w:t>2,983</w:t>
      </w:r>
    </w:p>
    <w:p w:rsidR="00267B13" w:rsidRPr="00C60B89" w:rsidRDefault="00267B13" w:rsidP="00267B13">
      <w:pPr>
        <w:widowControl w:val="0"/>
        <w:tabs>
          <w:tab w:val="right" w:leader="dot" w:pos="5904"/>
        </w:tabs>
        <w:ind w:left="288"/>
      </w:pPr>
      <w:r w:rsidRPr="00C60B89">
        <w:t xml:space="preserve">North Charleston 6 </w:t>
      </w:r>
      <w:r w:rsidRPr="00C60B89">
        <w:tab/>
        <w:t>2,127</w:t>
      </w:r>
    </w:p>
    <w:p w:rsidR="00267B13" w:rsidRPr="00C60B89" w:rsidRDefault="00267B13" w:rsidP="00267B13">
      <w:pPr>
        <w:widowControl w:val="0"/>
        <w:tabs>
          <w:tab w:val="right" w:leader="dot" w:pos="5904"/>
        </w:tabs>
        <w:ind w:left="288"/>
      </w:pPr>
      <w:r w:rsidRPr="00C60B89">
        <w:t xml:space="preserve">North Charleston 7 </w:t>
      </w:r>
      <w:r w:rsidRPr="00C60B89">
        <w:tab/>
        <w:t>2,532</w:t>
      </w:r>
    </w:p>
    <w:p w:rsidR="00267B13" w:rsidRPr="00C60B89" w:rsidRDefault="00267B13" w:rsidP="00267B13">
      <w:pPr>
        <w:widowControl w:val="0"/>
        <w:tabs>
          <w:tab w:val="right" w:leader="dot" w:pos="5904"/>
        </w:tabs>
        <w:ind w:left="288"/>
      </w:pPr>
      <w:r w:rsidRPr="00C60B89">
        <w:t xml:space="preserve">North Charleston 8 </w:t>
      </w:r>
      <w:r w:rsidRPr="00C60B89">
        <w:tab/>
        <w:t>1,219</w:t>
      </w:r>
    </w:p>
    <w:p w:rsidR="00267B13" w:rsidRPr="00C60B89" w:rsidRDefault="00267B13" w:rsidP="00267B13">
      <w:pPr>
        <w:widowControl w:val="0"/>
        <w:tabs>
          <w:tab w:val="right" w:leader="dot" w:pos="5904"/>
        </w:tabs>
        <w:ind w:left="288"/>
      </w:pPr>
      <w:r w:rsidRPr="00C60B89">
        <w:t xml:space="preserve">North Charleston 9 </w:t>
      </w:r>
      <w:r w:rsidRPr="00C60B89">
        <w:tab/>
        <w:t>2,579</w:t>
      </w:r>
    </w:p>
    <w:p w:rsidR="00267B13" w:rsidRPr="00C60B89" w:rsidRDefault="00267B13" w:rsidP="00267B13">
      <w:pPr>
        <w:widowControl w:val="0"/>
        <w:tabs>
          <w:tab w:val="right" w:leader="dot" w:pos="5904"/>
        </w:tabs>
        <w:ind w:left="288"/>
      </w:pPr>
      <w:r w:rsidRPr="00C60B89">
        <w:t xml:space="preserve">St. Andrews 28 </w:t>
      </w:r>
      <w:r w:rsidRPr="00C60B89">
        <w:tab/>
        <w:t>2,386</w:t>
      </w:r>
    </w:p>
    <w:p w:rsidR="00267B13" w:rsidRPr="00C60B89" w:rsidRDefault="00267B13" w:rsidP="00267B13">
      <w:pPr>
        <w:widowControl w:val="0"/>
        <w:tabs>
          <w:tab w:val="right" w:leader="dot" w:pos="5904"/>
        </w:tabs>
        <w:ind w:left="288"/>
      </w:pPr>
      <w:r w:rsidRPr="00C60B89">
        <w:t>St. Andrews 36</w:t>
      </w:r>
    </w:p>
    <w:p w:rsidR="00267B13" w:rsidRPr="00C60B89" w:rsidRDefault="00267B13" w:rsidP="00267B13">
      <w:pPr>
        <w:widowControl w:val="0"/>
        <w:tabs>
          <w:tab w:val="right" w:leader="dot" w:pos="5904"/>
        </w:tabs>
        <w:ind w:left="576"/>
      </w:pPr>
      <w:r w:rsidRPr="00C60B89">
        <w:t>Tract 31.09</w:t>
      </w:r>
    </w:p>
    <w:p w:rsidR="00267B13" w:rsidRPr="00C60B89" w:rsidRDefault="00267B13" w:rsidP="00267B13">
      <w:pPr>
        <w:widowControl w:val="0"/>
        <w:tabs>
          <w:tab w:val="right" w:leader="dot" w:pos="5904"/>
        </w:tabs>
        <w:ind w:left="1152"/>
      </w:pPr>
      <w:r w:rsidRPr="00C60B89">
        <w:t xml:space="preserve">Blocks: 1036, 2049  </w:t>
      </w:r>
      <w:r w:rsidRPr="00C60B89">
        <w:tab/>
        <w:t>0</w:t>
      </w:r>
    </w:p>
    <w:p w:rsidR="00267B13" w:rsidRPr="00C60B89" w:rsidRDefault="00267B13" w:rsidP="00267B13">
      <w:pPr>
        <w:widowControl w:val="0"/>
        <w:tabs>
          <w:tab w:val="right" w:leader="dot" w:pos="5904"/>
        </w:tabs>
        <w:ind w:left="576"/>
      </w:pPr>
      <w:r w:rsidRPr="00C60B89">
        <w:t>Tract 57</w:t>
      </w:r>
    </w:p>
    <w:p w:rsidR="00267B13" w:rsidRPr="00C60B89" w:rsidRDefault="00267B13" w:rsidP="00267B13">
      <w:pPr>
        <w:widowControl w:val="0"/>
        <w:tabs>
          <w:tab w:val="right" w:leader="dot" w:pos="5904"/>
        </w:tabs>
        <w:ind w:left="1152"/>
      </w:pPr>
      <w:r w:rsidRPr="00C60B89">
        <w:t xml:space="preserve">Blocks: 1000, 1001, 1002, 1003, 1005, 1006, 1007, 1008, 1009, 1010, 1011, 1012, 1013, 1014, 1015, 1016, 1021, 1022, 1023, 1024, 1025, 1026, 1027, 1028, 1029, 1031, 1032, 1061, 1062, 1066, 1067, 1103  </w:t>
      </w:r>
      <w:r w:rsidRPr="00C60B89">
        <w:tab/>
        <w:t>16</w:t>
      </w:r>
    </w:p>
    <w:p w:rsidR="00267B13" w:rsidRPr="00C60B89" w:rsidRDefault="00267B13" w:rsidP="00267B13">
      <w:pPr>
        <w:widowControl w:val="0"/>
        <w:tabs>
          <w:tab w:val="right" w:leader="dot" w:pos="5904"/>
        </w:tabs>
        <w:ind w:left="288"/>
      </w:pPr>
      <w:r w:rsidRPr="00C60B89">
        <w:t>St. Andrews 36 Subtotal</w:t>
      </w:r>
      <w:r w:rsidRPr="00C60B89">
        <w:tab/>
        <w:t>16</w:t>
      </w:r>
    </w:p>
    <w:p w:rsidR="00267B13" w:rsidRPr="00C60B89" w:rsidRDefault="00267B13" w:rsidP="00267B13">
      <w:pPr>
        <w:widowControl w:val="0"/>
        <w:tabs>
          <w:tab w:val="right" w:leader="dot" w:pos="5904"/>
        </w:tabs>
        <w:ind w:left="288"/>
      </w:pPr>
      <w:r w:rsidRPr="00C60B89">
        <w:t>St. Andrews 37</w:t>
      </w:r>
    </w:p>
    <w:p w:rsidR="00267B13" w:rsidRPr="00C60B89" w:rsidRDefault="00267B13" w:rsidP="00267B13">
      <w:pPr>
        <w:widowControl w:val="0"/>
        <w:tabs>
          <w:tab w:val="right" w:leader="dot" w:pos="5904"/>
        </w:tabs>
        <w:ind w:left="576"/>
      </w:pPr>
      <w:r w:rsidRPr="00C60B89">
        <w:t>Tract 57</w:t>
      </w:r>
    </w:p>
    <w:p w:rsidR="00267B13" w:rsidRPr="00C60B89" w:rsidRDefault="00267B13" w:rsidP="00267B13">
      <w:pPr>
        <w:widowControl w:val="0"/>
        <w:tabs>
          <w:tab w:val="right" w:leader="dot" w:pos="5904"/>
        </w:tabs>
        <w:ind w:left="1152"/>
      </w:pPr>
      <w:r w:rsidRPr="00C60B89">
        <w:t xml:space="preserve">Blocks: 1017, 1018, 1019, 1020, 1033, 1034, 1035, 1036, 1037, 1038, 1039, 1040, 1042, 1043, 1044, 1045, 1046, 1047, 1048, 1049, 1050, 1051, 1052, 1053, 1054, 1055, 1056, 1059, 1060, 1068, 1069, 1070, 1071, 1072, 1073, 1074, 1075, 1102, 2000, 2001, 2003  </w:t>
      </w:r>
      <w:r w:rsidRPr="00C60B89">
        <w:tab/>
        <w:t>10</w:t>
      </w:r>
    </w:p>
    <w:p w:rsidR="00267B13" w:rsidRPr="00C60B89" w:rsidRDefault="00267B13" w:rsidP="00267B13">
      <w:pPr>
        <w:widowControl w:val="0"/>
        <w:tabs>
          <w:tab w:val="right" w:leader="dot" w:pos="5904"/>
        </w:tabs>
        <w:ind w:left="576"/>
      </w:pPr>
      <w:r w:rsidRPr="00C60B89">
        <w:t>Tract 58</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2023, 2024, 2029, 2036, 2037, 2038, 2039, 2040, 2041, 2053  </w:t>
      </w:r>
      <w:r w:rsidRPr="00C60B89">
        <w:tab/>
        <w:t>0</w:t>
      </w:r>
    </w:p>
    <w:p w:rsidR="00267B13" w:rsidRPr="00C60B89" w:rsidRDefault="00267B13" w:rsidP="00267B13">
      <w:pPr>
        <w:widowControl w:val="0"/>
        <w:tabs>
          <w:tab w:val="right" w:leader="dot" w:pos="5904"/>
        </w:tabs>
        <w:ind w:left="288"/>
      </w:pPr>
      <w:r w:rsidRPr="00C60B89">
        <w:t>St. Andrews 37 Subtotal</w:t>
      </w:r>
      <w:r w:rsidRPr="00C60B89">
        <w:tab/>
        <w:t>10</w:t>
      </w:r>
    </w:p>
    <w:p w:rsidR="00267B13" w:rsidRPr="00C60B89" w:rsidRDefault="00267B13" w:rsidP="00267B13">
      <w:pPr>
        <w:widowControl w:val="0"/>
        <w:tabs>
          <w:tab w:val="right" w:leader="dot" w:pos="5904"/>
        </w:tabs>
        <w:ind w:left="288"/>
      </w:pPr>
      <w:r w:rsidRPr="00C60B89">
        <w:t xml:space="preserve">St. Pauls 1 </w:t>
      </w:r>
      <w:r w:rsidRPr="00C60B89">
        <w:tab/>
        <w:t>1,167</w:t>
      </w:r>
    </w:p>
    <w:p w:rsidR="00267B13" w:rsidRPr="00C60B89" w:rsidRDefault="00267B13" w:rsidP="00267B13">
      <w:pPr>
        <w:widowControl w:val="0"/>
        <w:tabs>
          <w:tab w:val="right" w:leader="dot" w:pos="5904"/>
        </w:tabs>
        <w:ind w:left="288"/>
      </w:pPr>
      <w:r w:rsidRPr="00C60B89">
        <w:t xml:space="preserve">St. Pauls 2A </w:t>
      </w:r>
      <w:r w:rsidRPr="00C60B89">
        <w:tab/>
        <w:t>1,498</w:t>
      </w:r>
    </w:p>
    <w:p w:rsidR="00267B13" w:rsidRPr="00C60B89" w:rsidRDefault="00267B13" w:rsidP="00267B13">
      <w:pPr>
        <w:widowControl w:val="0"/>
        <w:tabs>
          <w:tab w:val="right" w:leader="dot" w:pos="5904"/>
        </w:tabs>
        <w:ind w:left="288"/>
      </w:pPr>
      <w:r w:rsidRPr="00C60B89">
        <w:t xml:space="preserve">St. Pauls 2B </w:t>
      </w:r>
      <w:r w:rsidRPr="00C60B89">
        <w:tab/>
        <w:t>1,908</w:t>
      </w:r>
    </w:p>
    <w:p w:rsidR="00267B13" w:rsidRPr="00C60B89" w:rsidRDefault="00267B13" w:rsidP="00267B13">
      <w:pPr>
        <w:widowControl w:val="0"/>
        <w:tabs>
          <w:tab w:val="right" w:leader="dot" w:pos="5904"/>
        </w:tabs>
        <w:ind w:left="288"/>
      </w:pPr>
      <w:r w:rsidRPr="00C60B89">
        <w:t>St. Pauls 3</w:t>
      </w:r>
    </w:p>
    <w:p w:rsidR="00267B13" w:rsidRPr="00C60B89" w:rsidRDefault="00267B13" w:rsidP="00267B13">
      <w:pPr>
        <w:widowControl w:val="0"/>
        <w:tabs>
          <w:tab w:val="right" w:leader="dot" w:pos="5904"/>
        </w:tabs>
        <w:ind w:left="576"/>
      </w:pPr>
      <w:r w:rsidRPr="00C60B89">
        <w:t>Tract 25.02</w:t>
      </w:r>
    </w:p>
    <w:p w:rsidR="00267B13" w:rsidRPr="00C60B89" w:rsidRDefault="00267B13" w:rsidP="00267B13">
      <w:pPr>
        <w:widowControl w:val="0"/>
        <w:tabs>
          <w:tab w:val="right" w:leader="dot" w:pos="5904"/>
        </w:tabs>
        <w:ind w:left="1152"/>
      </w:pPr>
      <w:r w:rsidRPr="00C60B89">
        <w:t xml:space="preserve">Blocks: 3077, 3078, 3081, 3084  </w:t>
      </w:r>
      <w:r w:rsidRPr="00C60B89">
        <w:tab/>
        <w:t>228</w:t>
      </w:r>
    </w:p>
    <w:p w:rsidR="00267B13" w:rsidRPr="00C60B89" w:rsidRDefault="00267B13" w:rsidP="00267B13">
      <w:pPr>
        <w:widowControl w:val="0"/>
        <w:tabs>
          <w:tab w:val="right" w:leader="dot" w:pos="5904"/>
        </w:tabs>
        <w:ind w:left="288"/>
      </w:pPr>
      <w:r w:rsidRPr="00C60B89">
        <w:t>St. Pauls 3 Subtotal</w:t>
      </w:r>
      <w:r w:rsidRPr="00C60B89">
        <w:tab/>
        <w:t>228</w:t>
      </w:r>
    </w:p>
    <w:p w:rsidR="00267B13" w:rsidRPr="00C60B89" w:rsidRDefault="00267B13" w:rsidP="00267B13">
      <w:pPr>
        <w:widowControl w:val="0"/>
        <w:tabs>
          <w:tab w:val="right" w:leader="dot" w:pos="5904"/>
        </w:tabs>
        <w:ind w:left="288"/>
      </w:pPr>
      <w:r w:rsidRPr="00C60B89">
        <w:t>St. Pauls 4</w:t>
      </w:r>
    </w:p>
    <w:p w:rsidR="00267B13" w:rsidRPr="00C60B89" w:rsidRDefault="00267B13" w:rsidP="00267B13">
      <w:pPr>
        <w:widowControl w:val="0"/>
        <w:tabs>
          <w:tab w:val="right" w:leader="dot" w:pos="5904"/>
        </w:tabs>
        <w:ind w:left="576"/>
      </w:pPr>
      <w:r w:rsidRPr="00C60B89">
        <w:t>Tract 25.02</w:t>
      </w:r>
    </w:p>
    <w:p w:rsidR="00267B13" w:rsidRPr="00C60B89" w:rsidRDefault="00267B13" w:rsidP="00267B13">
      <w:pPr>
        <w:widowControl w:val="0"/>
        <w:tabs>
          <w:tab w:val="right" w:leader="dot" w:pos="5904"/>
        </w:tabs>
        <w:ind w:left="1152"/>
      </w:pPr>
      <w:r w:rsidRPr="00C60B89">
        <w:t xml:space="preserve">Blocks: 1036, 1037, 1038, 1039, 1040, 1054, 1055, 1057, 1059, 1060, 1062, 1063, 1067, 1069, 1070, 1071, 1072, 1073, 1074, 1075, 1076, 1077, 1078, 1079, 1080, 1081, 1082, 1083, 1084, 1085, 1086, 1087, 1088, 1089, 1090, 1091, 1092, 1093, 1094, 1095, 1096, 1097, 1098, 1099, 1100, 1101, 1102, 1103, 1104, 1105, 1106, 1108, 1109, 1110, 1111, 1112, 1113, 1114, 1115, 1116, 1117, 1118, 1120, 1121, 3029, 3035, 3079, 3083, 3085, 3089, 3090, 3091, 3092, 3094, 3095, 3096, 3100, 3101, 3105, 3106, 3107, 3109, 3110, 3111, 3112, 3113, 3114, 3115, 3116, 3117, 3118, 3119, 3120, 3126, 3130, 3132, 3133, 3134, 3135, 4007, 4008, 4009, 4010, 4011, 4012, 4013, 4014, 4015, 4016, 4017, 4018, 4019, 4020, 4119, 5000, 5001, 5002, 5003, 5004, 5005, 5006, 5007, 5008, 5009, 5010, 5011, 5012, 5014  </w:t>
      </w:r>
      <w:r w:rsidRPr="00C60B89">
        <w:tab/>
        <w:t>2,230</w:t>
      </w:r>
    </w:p>
    <w:p w:rsidR="00267B13" w:rsidRPr="00C60B89" w:rsidRDefault="00267B13" w:rsidP="00267B13">
      <w:pPr>
        <w:widowControl w:val="0"/>
        <w:tabs>
          <w:tab w:val="right" w:leader="dot" w:pos="5904"/>
        </w:tabs>
        <w:ind w:left="288"/>
      </w:pPr>
      <w:r w:rsidRPr="00C60B89">
        <w:t>St. Pauls 4 Subtotal</w:t>
      </w:r>
      <w:r w:rsidRPr="00C60B89">
        <w:tab/>
        <w:t>2,230</w:t>
      </w:r>
    </w:p>
    <w:p w:rsidR="00267B13" w:rsidRPr="00C60B89" w:rsidRDefault="00267B13" w:rsidP="00267B13">
      <w:pPr>
        <w:widowControl w:val="0"/>
        <w:tabs>
          <w:tab w:val="right" w:leader="dot" w:pos="5904"/>
        </w:tabs>
        <w:ind w:left="288"/>
      </w:pPr>
      <w:r w:rsidRPr="00C60B89">
        <w:t xml:space="preserve">St. Pauls 5 </w:t>
      </w:r>
      <w:r w:rsidRPr="00C60B89">
        <w:tab/>
        <w:t>1,795</w:t>
      </w:r>
    </w:p>
    <w:p w:rsidR="00267B13" w:rsidRPr="00C60B89" w:rsidRDefault="00267B13" w:rsidP="00267B13">
      <w:pPr>
        <w:widowControl w:val="0"/>
        <w:tabs>
          <w:tab w:val="right" w:leader="dot" w:pos="5904"/>
        </w:tabs>
        <w:ind w:left="288"/>
      </w:pPr>
      <w:r w:rsidRPr="00C60B89">
        <w:t xml:space="preserve">St. Pauls 6 </w:t>
      </w:r>
      <w:r w:rsidRPr="00C60B89">
        <w:tab/>
        <w:t>2,477</w:t>
      </w:r>
    </w:p>
    <w:p w:rsidR="00267B13" w:rsidRPr="00C60B89" w:rsidRDefault="00267B13" w:rsidP="00267B13">
      <w:pPr>
        <w:widowControl w:val="0"/>
        <w:tabs>
          <w:tab w:val="right" w:leader="dot" w:pos="5904"/>
        </w:tabs>
      </w:pPr>
      <w:r w:rsidRPr="00C60B89">
        <w:t xml:space="preserve">Clarendon County </w:t>
      </w:r>
      <w:r w:rsidRPr="00C60B89">
        <w:tab/>
        <w:t>34,971</w:t>
      </w:r>
    </w:p>
    <w:p w:rsidR="00267B13" w:rsidRPr="00C60B89" w:rsidRDefault="00267B13" w:rsidP="00267B13">
      <w:pPr>
        <w:widowControl w:val="0"/>
        <w:tabs>
          <w:tab w:val="right" w:leader="dot" w:pos="5904"/>
        </w:tabs>
      </w:pPr>
      <w:r w:rsidRPr="00C60B89">
        <w:t>Colleton County</w:t>
      </w:r>
    </w:p>
    <w:p w:rsidR="00267B13" w:rsidRPr="00C60B89" w:rsidRDefault="00267B13" w:rsidP="00267B13">
      <w:pPr>
        <w:widowControl w:val="0"/>
        <w:tabs>
          <w:tab w:val="right" w:leader="dot" w:pos="5904"/>
        </w:tabs>
        <w:ind w:left="288"/>
      </w:pPr>
      <w:r w:rsidRPr="00C60B89">
        <w:t xml:space="preserve">Ashton </w:t>
      </w:r>
      <w:r w:rsidRPr="00C60B89">
        <w:tab/>
        <w:t>156</w:t>
      </w:r>
    </w:p>
    <w:p w:rsidR="00267B13" w:rsidRPr="00C60B89" w:rsidRDefault="00267B13" w:rsidP="00267B13">
      <w:pPr>
        <w:widowControl w:val="0"/>
        <w:tabs>
          <w:tab w:val="right" w:leader="dot" w:pos="5904"/>
        </w:tabs>
        <w:ind w:left="288"/>
      </w:pPr>
      <w:r w:rsidRPr="00C60B89">
        <w:t xml:space="preserve">Bells </w:t>
      </w:r>
      <w:r w:rsidRPr="00C60B89">
        <w:tab/>
        <w:t>417</w:t>
      </w:r>
    </w:p>
    <w:p w:rsidR="00267B13" w:rsidRPr="00C60B89" w:rsidRDefault="00267B13" w:rsidP="00267B13">
      <w:pPr>
        <w:widowControl w:val="0"/>
        <w:tabs>
          <w:tab w:val="right" w:leader="dot" w:pos="5904"/>
        </w:tabs>
        <w:ind w:left="288"/>
      </w:pPr>
      <w:r w:rsidRPr="00C60B89">
        <w:t xml:space="preserve">Berea </w:t>
      </w:r>
      <w:r w:rsidRPr="00C60B89">
        <w:tab/>
        <w:t>140</w:t>
      </w:r>
    </w:p>
    <w:p w:rsidR="00267B13" w:rsidRPr="00C60B89" w:rsidRDefault="00267B13" w:rsidP="00267B13">
      <w:pPr>
        <w:widowControl w:val="0"/>
        <w:tabs>
          <w:tab w:val="right" w:leader="dot" w:pos="5904"/>
        </w:tabs>
        <w:ind w:left="288"/>
      </w:pPr>
      <w:r w:rsidRPr="00C60B89">
        <w:t xml:space="preserve">Canady’s </w:t>
      </w:r>
      <w:r w:rsidRPr="00C60B89">
        <w:tab/>
        <w:t>741</w:t>
      </w:r>
    </w:p>
    <w:p w:rsidR="00267B13" w:rsidRPr="00C60B89" w:rsidRDefault="00267B13" w:rsidP="00267B13">
      <w:pPr>
        <w:widowControl w:val="0"/>
        <w:tabs>
          <w:tab w:val="right" w:leader="dot" w:pos="5904"/>
        </w:tabs>
        <w:ind w:left="288"/>
      </w:pPr>
      <w:r w:rsidRPr="00C60B89">
        <w:t xml:space="preserve">Cottageville </w:t>
      </w:r>
      <w:r w:rsidRPr="00C60B89">
        <w:tab/>
        <w:t>3,740</w:t>
      </w:r>
    </w:p>
    <w:p w:rsidR="00267B13" w:rsidRPr="00C60B89" w:rsidRDefault="00267B13" w:rsidP="00267B13">
      <w:pPr>
        <w:widowControl w:val="0"/>
        <w:tabs>
          <w:tab w:val="right" w:leader="dot" w:pos="5904"/>
        </w:tabs>
        <w:ind w:left="288"/>
      </w:pPr>
      <w:r w:rsidRPr="00C60B89">
        <w:t xml:space="preserve">Edisto </w:t>
      </w:r>
      <w:r w:rsidRPr="00C60B89">
        <w:tab/>
        <w:t>421</w:t>
      </w:r>
    </w:p>
    <w:p w:rsidR="00267B13" w:rsidRPr="00C60B89" w:rsidRDefault="00267B13" w:rsidP="00267B13">
      <w:pPr>
        <w:widowControl w:val="0"/>
        <w:tabs>
          <w:tab w:val="right" w:leader="dot" w:pos="5904"/>
        </w:tabs>
        <w:ind w:left="288"/>
      </w:pPr>
      <w:r w:rsidRPr="00C60B89">
        <w:t>Green Pond</w:t>
      </w:r>
    </w:p>
    <w:p w:rsidR="00267B13" w:rsidRPr="00C60B89" w:rsidRDefault="00267B13" w:rsidP="00267B13">
      <w:pPr>
        <w:widowControl w:val="0"/>
        <w:tabs>
          <w:tab w:val="right" w:leader="dot" w:pos="5904"/>
        </w:tabs>
        <w:ind w:left="576"/>
      </w:pPr>
      <w:r w:rsidRPr="00C60B89">
        <w:t>Tract 9703</w:t>
      </w:r>
    </w:p>
    <w:p w:rsidR="00267B13" w:rsidRPr="00C60B89" w:rsidRDefault="00267B13" w:rsidP="00267B13">
      <w:pPr>
        <w:widowControl w:val="0"/>
        <w:tabs>
          <w:tab w:val="right" w:leader="dot" w:pos="5904"/>
        </w:tabs>
        <w:ind w:left="1152"/>
      </w:pPr>
      <w:r w:rsidRPr="00C60B89">
        <w:t xml:space="preserve">Blocks: 5002, 5009, 5011, 5012, 5013, 5014, 5015, 5021, 5022, 5023, 5029, 5030, 5031, 5085, 5086, 5087, 5088, 5089, 5091, 5092, 5099  </w:t>
      </w:r>
      <w:r w:rsidRPr="00C60B89">
        <w:tab/>
        <w:t>335</w:t>
      </w:r>
    </w:p>
    <w:p w:rsidR="00267B13" w:rsidRPr="00C60B89" w:rsidRDefault="00267B13" w:rsidP="00267B13">
      <w:pPr>
        <w:widowControl w:val="0"/>
        <w:tabs>
          <w:tab w:val="right" w:leader="dot" w:pos="5904"/>
        </w:tabs>
        <w:ind w:left="576"/>
      </w:pPr>
      <w:r w:rsidRPr="00C60B89">
        <w:t>Tract 9708</w:t>
      </w:r>
    </w:p>
    <w:p w:rsidR="00267B13" w:rsidRPr="00C60B89" w:rsidRDefault="00267B13" w:rsidP="00267B13">
      <w:pPr>
        <w:widowControl w:val="0"/>
        <w:tabs>
          <w:tab w:val="right" w:leader="dot" w:pos="5904"/>
        </w:tabs>
        <w:ind w:left="1152"/>
      </w:pPr>
      <w:r w:rsidRPr="00C60B89">
        <w:t xml:space="preserve">Blocks: 1104, 1105,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2079, 2083, 2089, 2090, 2091, 2092, 2093, 2094, 2095, 2096, 2097, 2098, 2099, 2100, 2101, 2102, 2103, 2104, 2105, 2106, 2107, 2112, 2113, 2119, 2120, 2121, 2122, 2123, 2124, 2125, 2126, 2127, 2128, 2129, 2130, 2131, 2132, 2133, 2134, 2135, 2136, 2137, 2138, 2139, 2140, 2141, 2142, 2143, 2144, 2145, 2146, 2147, 2148, 2155, 2156, 2157, 2168, 2170, 2171, 2172, 2173, 2174  </w:t>
      </w:r>
      <w:r w:rsidRPr="00C60B89">
        <w:tab/>
        <w:t>727</w:t>
      </w:r>
    </w:p>
    <w:p w:rsidR="00267B13" w:rsidRPr="00C60B89" w:rsidRDefault="00267B13" w:rsidP="00267B13">
      <w:pPr>
        <w:widowControl w:val="0"/>
        <w:tabs>
          <w:tab w:val="right" w:leader="dot" w:pos="5904"/>
        </w:tabs>
        <w:ind w:left="288"/>
      </w:pPr>
      <w:r w:rsidRPr="00C60B89">
        <w:t>Green Pond Subtotal</w:t>
      </w:r>
      <w:r w:rsidRPr="00C60B89">
        <w:tab/>
        <w:t>1,062</w:t>
      </w:r>
    </w:p>
    <w:p w:rsidR="00267B13" w:rsidRPr="00C60B89" w:rsidRDefault="00267B13" w:rsidP="00267B13">
      <w:pPr>
        <w:widowControl w:val="0"/>
        <w:tabs>
          <w:tab w:val="right" w:leader="dot" w:pos="5904"/>
        </w:tabs>
        <w:ind w:left="288"/>
      </w:pPr>
      <w:r w:rsidRPr="00C60B89">
        <w:t xml:space="preserve">Hendersonville </w:t>
      </w:r>
      <w:r w:rsidRPr="00C60B89">
        <w:tab/>
        <w:t>1,499</w:t>
      </w:r>
    </w:p>
    <w:p w:rsidR="00267B13" w:rsidRPr="00C60B89" w:rsidRDefault="00267B13" w:rsidP="00267B13">
      <w:pPr>
        <w:widowControl w:val="0"/>
        <w:tabs>
          <w:tab w:val="right" w:leader="dot" w:pos="5904"/>
        </w:tabs>
        <w:ind w:left="288"/>
      </w:pPr>
      <w:r w:rsidRPr="00C60B89">
        <w:t xml:space="preserve">Horse Pen </w:t>
      </w:r>
      <w:r w:rsidRPr="00C60B89">
        <w:tab/>
        <w:t>1,002</w:t>
      </w:r>
    </w:p>
    <w:p w:rsidR="00267B13" w:rsidRPr="00C60B89" w:rsidRDefault="00267B13" w:rsidP="00267B13">
      <w:pPr>
        <w:widowControl w:val="0"/>
        <w:tabs>
          <w:tab w:val="right" w:leader="dot" w:pos="5904"/>
        </w:tabs>
        <w:ind w:left="288"/>
      </w:pPr>
      <w:r w:rsidRPr="00C60B89">
        <w:t xml:space="preserve">Hudson Mill </w:t>
      </w:r>
      <w:r w:rsidRPr="00C60B89">
        <w:tab/>
        <w:t>893</w:t>
      </w:r>
    </w:p>
    <w:p w:rsidR="00267B13" w:rsidRPr="00C60B89" w:rsidRDefault="00267B13" w:rsidP="00267B13">
      <w:pPr>
        <w:widowControl w:val="0"/>
        <w:tabs>
          <w:tab w:val="right" w:leader="dot" w:pos="5904"/>
        </w:tabs>
        <w:ind w:left="288"/>
      </w:pPr>
      <w:r w:rsidRPr="00C60B89">
        <w:t>Jacksonboro</w:t>
      </w:r>
    </w:p>
    <w:p w:rsidR="00267B13" w:rsidRPr="00C60B89" w:rsidRDefault="00267B13" w:rsidP="00267B13">
      <w:pPr>
        <w:widowControl w:val="0"/>
        <w:tabs>
          <w:tab w:val="right" w:leader="dot" w:pos="5904"/>
        </w:tabs>
        <w:ind w:left="576"/>
      </w:pPr>
      <w:r w:rsidRPr="00C60B89">
        <w:t>Tract 9706</w:t>
      </w:r>
    </w:p>
    <w:p w:rsidR="00267B13" w:rsidRPr="00C60B89" w:rsidRDefault="00267B13" w:rsidP="00267B13">
      <w:pPr>
        <w:widowControl w:val="0"/>
        <w:tabs>
          <w:tab w:val="right" w:leader="dot" w:pos="5904"/>
        </w:tabs>
        <w:ind w:left="1152"/>
      </w:pPr>
      <w:r w:rsidRPr="00C60B89">
        <w:t xml:space="preserve">Blocks: 4119  </w:t>
      </w:r>
      <w:r w:rsidRPr="00C60B89">
        <w:tab/>
        <w:t>0</w:t>
      </w:r>
    </w:p>
    <w:p w:rsidR="00267B13" w:rsidRPr="00C60B89" w:rsidRDefault="00267B13" w:rsidP="00267B13">
      <w:pPr>
        <w:widowControl w:val="0"/>
        <w:tabs>
          <w:tab w:val="right" w:leader="dot" w:pos="5904"/>
        </w:tabs>
        <w:ind w:left="576"/>
      </w:pPr>
      <w:r w:rsidRPr="00C60B89">
        <w:t>Tract 9707</w:t>
      </w:r>
    </w:p>
    <w:p w:rsidR="00267B13" w:rsidRPr="00C60B89" w:rsidRDefault="00267B13" w:rsidP="00267B13">
      <w:pPr>
        <w:widowControl w:val="0"/>
        <w:tabs>
          <w:tab w:val="right" w:leader="dot" w:pos="5904"/>
        </w:tabs>
        <w:ind w:left="1152"/>
      </w:pPr>
      <w:r w:rsidRPr="00C60B89">
        <w:t xml:space="preserve">Blocks: 3046, 3047, 3066, 3067, 3071, 3072, 3073, 3074, 3075, 3076, 3077, 3078, 3079, 3080, 3081, 3082, 3083, 3086, 3087, 3088, 3089, 3090, 3091, 3092, 3093, 3094, 3095, 3096, 3097, 3098, 3099, 3100, 3101, 3102, 3103, 3104, 3105, 3106, 3107, 3108, 3109, 3110, 3111, 3112, 3114, 3116  </w:t>
      </w:r>
      <w:r w:rsidRPr="00C60B89">
        <w:tab/>
        <w:t>5</w:t>
      </w:r>
    </w:p>
    <w:p w:rsidR="00267B13" w:rsidRPr="00C60B89" w:rsidRDefault="00267B13" w:rsidP="00267B13">
      <w:pPr>
        <w:widowControl w:val="0"/>
        <w:tabs>
          <w:tab w:val="right" w:leader="dot" w:pos="5904"/>
        </w:tabs>
        <w:ind w:left="576"/>
      </w:pPr>
      <w:r w:rsidRPr="00C60B89">
        <w:t>Tract 9708</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1084, 1085, 1086, 1087, 1107, 1108, 1139, 1143, 1144, 1145, 1146, 1147, 1148, 1149, 1150, 1152, 1153, 1154, 1155, 1156  </w:t>
      </w:r>
      <w:r w:rsidRPr="00C60B89">
        <w:tab/>
        <w:t>499</w:t>
      </w:r>
    </w:p>
    <w:p w:rsidR="00267B13" w:rsidRPr="00C60B89" w:rsidRDefault="00267B13" w:rsidP="00267B13">
      <w:pPr>
        <w:widowControl w:val="0"/>
        <w:tabs>
          <w:tab w:val="right" w:leader="dot" w:pos="5904"/>
        </w:tabs>
        <w:ind w:left="288"/>
      </w:pPr>
      <w:r w:rsidRPr="00C60B89">
        <w:t>Jacksonboro Subtotal</w:t>
      </w:r>
      <w:r w:rsidRPr="00C60B89">
        <w:tab/>
        <w:t>504</w:t>
      </w:r>
    </w:p>
    <w:p w:rsidR="00267B13" w:rsidRPr="00C60B89" w:rsidRDefault="00267B13" w:rsidP="00267B13">
      <w:pPr>
        <w:widowControl w:val="0"/>
        <w:tabs>
          <w:tab w:val="right" w:leader="dot" w:pos="5904"/>
        </w:tabs>
        <w:ind w:left="288"/>
      </w:pPr>
      <w:r w:rsidRPr="00C60B89">
        <w:t xml:space="preserve">Lodge </w:t>
      </w:r>
      <w:r w:rsidRPr="00C60B89">
        <w:tab/>
        <w:t>628</w:t>
      </w:r>
    </w:p>
    <w:p w:rsidR="00267B13" w:rsidRPr="00C60B89" w:rsidRDefault="00267B13" w:rsidP="00267B13">
      <w:pPr>
        <w:widowControl w:val="0"/>
        <w:tabs>
          <w:tab w:val="right" w:leader="dot" w:pos="5904"/>
        </w:tabs>
        <w:ind w:left="288"/>
      </w:pPr>
      <w:r w:rsidRPr="00C60B89">
        <w:t xml:space="preserve">Maple Cane </w:t>
      </w:r>
      <w:r w:rsidRPr="00C60B89">
        <w:tab/>
        <w:t>902</w:t>
      </w:r>
    </w:p>
    <w:p w:rsidR="00267B13" w:rsidRPr="00C60B89" w:rsidRDefault="00267B13" w:rsidP="00267B13">
      <w:pPr>
        <w:widowControl w:val="0"/>
        <w:tabs>
          <w:tab w:val="right" w:leader="dot" w:pos="5904"/>
        </w:tabs>
        <w:ind w:left="288"/>
      </w:pPr>
      <w:r w:rsidRPr="00C60B89">
        <w:t xml:space="preserve">Mashawville </w:t>
      </w:r>
      <w:r w:rsidRPr="00C60B89">
        <w:tab/>
        <w:t>1,006</w:t>
      </w:r>
    </w:p>
    <w:p w:rsidR="00267B13" w:rsidRPr="00C60B89" w:rsidRDefault="00267B13" w:rsidP="00267B13">
      <w:pPr>
        <w:widowControl w:val="0"/>
        <w:tabs>
          <w:tab w:val="right" w:leader="dot" w:pos="5904"/>
        </w:tabs>
        <w:ind w:left="288"/>
      </w:pPr>
      <w:r w:rsidRPr="00C60B89">
        <w:t xml:space="preserve">Peeples </w:t>
      </w:r>
      <w:r w:rsidRPr="00C60B89">
        <w:tab/>
        <w:t>1,212</w:t>
      </w:r>
    </w:p>
    <w:p w:rsidR="00267B13" w:rsidRPr="00C60B89" w:rsidRDefault="00267B13" w:rsidP="00267B13">
      <w:pPr>
        <w:widowControl w:val="0"/>
        <w:tabs>
          <w:tab w:val="right" w:leader="dot" w:pos="5904"/>
        </w:tabs>
        <w:ind w:left="288"/>
      </w:pPr>
      <w:r w:rsidRPr="00C60B89">
        <w:t xml:space="preserve">Peniel </w:t>
      </w:r>
      <w:r w:rsidRPr="00C60B89">
        <w:tab/>
        <w:t>838</w:t>
      </w:r>
    </w:p>
    <w:p w:rsidR="00267B13" w:rsidRPr="00C60B89" w:rsidRDefault="00267B13" w:rsidP="00267B13">
      <w:pPr>
        <w:widowControl w:val="0"/>
        <w:tabs>
          <w:tab w:val="right" w:leader="dot" w:pos="5904"/>
        </w:tabs>
        <w:ind w:left="288"/>
      </w:pPr>
      <w:r w:rsidRPr="00C60B89">
        <w:t xml:space="preserve">Petits </w:t>
      </w:r>
      <w:r w:rsidRPr="00C60B89">
        <w:tab/>
        <w:t>319</w:t>
      </w:r>
    </w:p>
    <w:p w:rsidR="00267B13" w:rsidRPr="00C60B89" w:rsidRDefault="00267B13" w:rsidP="00267B13">
      <w:pPr>
        <w:widowControl w:val="0"/>
        <w:tabs>
          <w:tab w:val="right" w:leader="dot" w:pos="5904"/>
        </w:tabs>
        <w:ind w:left="288"/>
      </w:pPr>
      <w:r w:rsidRPr="00C60B89">
        <w:t xml:space="preserve">Rice Patch </w:t>
      </w:r>
      <w:r w:rsidRPr="00C60B89">
        <w:tab/>
        <w:t>927</w:t>
      </w:r>
    </w:p>
    <w:p w:rsidR="00267B13" w:rsidRPr="00C60B89" w:rsidRDefault="00267B13" w:rsidP="00267B13">
      <w:pPr>
        <w:widowControl w:val="0"/>
        <w:tabs>
          <w:tab w:val="right" w:leader="dot" w:pos="5904"/>
        </w:tabs>
        <w:ind w:left="288"/>
      </w:pPr>
      <w:r w:rsidRPr="00C60B89">
        <w:t xml:space="preserve">Ritter </w:t>
      </w:r>
      <w:r w:rsidRPr="00C60B89">
        <w:tab/>
        <w:t>997</w:t>
      </w:r>
    </w:p>
    <w:p w:rsidR="00267B13" w:rsidRPr="00C60B89" w:rsidRDefault="00267B13" w:rsidP="00267B13">
      <w:pPr>
        <w:widowControl w:val="0"/>
        <w:tabs>
          <w:tab w:val="right" w:leader="dot" w:pos="5904"/>
        </w:tabs>
        <w:ind w:left="288"/>
      </w:pPr>
      <w:r w:rsidRPr="00C60B89">
        <w:t xml:space="preserve">Round O </w:t>
      </w:r>
      <w:r w:rsidRPr="00C60B89">
        <w:tab/>
        <w:t>1,028</w:t>
      </w:r>
    </w:p>
    <w:p w:rsidR="00267B13" w:rsidRPr="00C60B89" w:rsidRDefault="00267B13" w:rsidP="00267B13">
      <w:pPr>
        <w:widowControl w:val="0"/>
        <w:tabs>
          <w:tab w:val="right" w:leader="dot" w:pos="5904"/>
        </w:tabs>
        <w:ind w:left="288"/>
      </w:pPr>
      <w:r w:rsidRPr="00C60B89">
        <w:t xml:space="preserve">Ruffin </w:t>
      </w:r>
      <w:r w:rsidRPr="00C60B89">
        <w:tab/>
        <w:t>435</w:t>
      </w:r>
    </w:p>
    <w:p w:rsidR="00267B13" w:rsidRPr="00C60B89" w:rsidRDefault="00267B13" w:rsidP="00267B13">
      <w:pPr>
        <w:widowControl w:val="0"/>
        <w:tabs>
          <w:tab w:val="right" w:leader="dot" w:pos="5904"/>
        </w:tabs>
        <w:ind w:left="288"/>
      </w:pPr>
      <w:r w:rsidRPr="00C60B89">
        <w:t xml:space="preserve">Sidneys </w:t>
      </w:r>
      <w:r w:rsidRPr="00C60B89">
        <w:tab/>
        <w:t>619</w:t>
      </w:r>
    </w:p>
    <w:p w:rsidR="00267B13" w:rsidRPr="00C60B89" w:rsidRDefault="00267B13" w:rsidP="00267B13">
      <w:pPr>
        <w:widowControl w:val="0"/>
        <w:tabs>
          <w:tab w:val="right" w:leader="dot" w:pos="5904"/>
        </w:tabs>
        <w:ind w:left="288"/>
      </w:pPr>
      <w:r w:rsidRPr="00C60B89">
        <w:t xml:space="preserve">Smoaks </w:t>
      </w:r>
      <w:r w:rsidRPr="00C60B89">
        <w:tab/>
        <w:t>1,244</w:t>
      </w:r>
    </w:p>
    <w:p w:rsidR="00267B13" w:rsidRPr="00C60B89" w:rsidRDefault="00267B13" w:rsidP="00267B13">
      <w:pPr>
        <w:widowControl w:val="0"/>
        <w:tabs>
          <w:tab w:val="right" w:leader="dot" w:pos="5904"/>
        </w:tabs>
        <w:ind w:left="288"/>
      </w:pPr>
      <w:r w:rsidRPr="00C60B89">
        <w:t xml:space="preserve">Sniders </w:t>
      </w:r>
      <w:r w:rsidRPr="00C60B89">
        <w:tab/>
        <w:t>1,018</w:t>
      </w:r>
    </w:p>
    <w:p w:rsidR="00267B13" w:rsidRPr="00C60B89" w:rsidRDefault="00267B13" w:rsidP="00267B13">
      <w:pPr>
        <w:widowControl w:val="0"/>
        <w:tabs>
          <w:tab w:val="right" w:leader="dot" w:pos="5904"/>
        </w:tabs>
        <w:ind w:left="288"/>
      </w:pPr>
      <w:r w:rsidRPr="00C60B89">
        <w:t xml:space="preserve">Stokes </w:t>
      </w:r>
      <w:r w:rsidRPr="00C60B89">
        <w:tab/>
        <w:t>936</w:t>
      </w:r>
    </w:p>
    <w:p w:rsidR="00267B13" w:rsidRPr="00C60B89" w:rsidRDefault="00267B13" w:rsidP="00267B13">
      <w:pPr>
        <w:widowControl w:val="0"/>
        <w:tabs>
          <w:tab w:val="right" w:leader="dot" w:pos="5904"/>
        </w:tabs>
        <w:ind w:left="288"/>
      </w:pPr>
      <w:r w:rsidRPr="00C60B89">
        <w:t xml:space="preserve">Walterboro No. 1 </w:t>
      </w:r>
      <w:r w:rsidRPr="00C60B89">
        <w:tab/>
        <w:t>2,791</w:t>
      </w:r>
    </w:p>
    <w:p w:rsidR="00267B13" w:rsidRPr="00C60B89" w:rsidRDefault="00267B13" w:rsidP="00267B13">
      <w:pPr>
        <w:widowControl w:val="0"/>
        <w:tabs>
          <w:tab w:val="right" w:leader="dot" w:pos="5904"/>
        </w:tabs>
        <w:ind w:left="288"/>
      </w:pPr>
      <w:r w:rsidRPr="00C60B89">
        <w:t xml:space="preserve">Walterboro No. 2 </w:t>
      </w:r>
      <w:r w:rsidRPr="00C60B89">
        <w:tab/>
        <w:t>3,779</w:t>
      </w:r>
    </w:p>
    <w:p w:rsidR="00267B13" w:rsidRPr="00C60B89" w:rsidRDefault="00267B13" w:rsidP="00267B13">
      <w:pPr>
        <w:widowControl w:val="0"/>
        <w:tabs>
          <w:tab w:val="right" w:leader="dot" w:pos="5904"/>
        </w:tabs>
        <w:ind w:left="288"/>
      </w:pPr>
      <w:r w:rsidRPr="00C60B89">
        <w:t xml:space="preserve">Walterboro No. 3 </w:t>
      </w:r>
      <w:r w:rsidRPr="00C60B89">
        <w:tab/>
        <w:t>3,309</w:t>
      </w:r>
    </w:p>
    <w:p w:rsidR="00267B13" w:rsidRPr="00C60B89" w:rsidRDefault="00267B13" w:rsidP="00267B13">
      <w:pPr>
        <w:widowControl w:val="0"/>
        <w:tabs>
          <w:tab w:val="right" w:leader="dot" w:pos="5904"/>
        </w:tabs>
        <w:ind w:left="288"/>
      </w:pPr>
      <w:r w:rsidRPr="00C60B89">
        <w:t xml:space="preserve">Walterboro No. 4 </w:t>
      </w:r>
      <w:r w:rsidRPr="00C60B89">
        <w:tab/>
        <w:t>4,631</w:t>
      </w:r>
    </w:p>
    <w:p w:rsidR="00267B13" w:rsidRPr="00C60B89" w:rsidRDefault="00267B13" w:rsidP="00267B13">
      <w:pPr>
        <w:widowControl w:val="0"/>
        <w:tabs>
          <w:tab w:val="right" w:leader="dot" w:pos="5904"/>
        </w:tabs>
        <w:ind w:left="288"/>
      </w:pPr>
      <w:r w:rsidRPr="00C60B89">
        <w:t xml:space="preserve">Williams </w:t>
      </w:r>
      <w:r w:rsidRPr="00C60B89">
        <w:tab/>
        <w:t>410</w:t>
      </w:r>
    </w:p>
    <w:p w:rsidR="00267B13" w:rsidRPr="00C60B89" w:rsidRDefault="00267B13" w:rsidP="00267B13">
      <w:pPr>
        <w:widowControl w:val="0"/>
        <w:tabs>
          <w:tab w:val="right" w:leader="dot" w:pos="5904"/>
        </w:tabs>
        <w:ind w:left="288"/>
      </w:pPr>
      <w:r w:rsidRPr="00C60B89">
        <w:t xml:space="preserve">Wolfe Creek </w:t>
      </w:r>
      <w:r w:rsidRPr="00C60B89">
        <w:tab/>
        <w:t>661</w:t>
      </w:r>
    </w:p>
    <w:p w:rsidR="00267B13" w:rsidRPr="00C60B89" w:rsidRDefault="00267B13" w:rsidP="00267B13">
      <w:pPr>
        <w:widowControl w:val="0"/>
        <w:tabs>
          <w:tab w:val="right" w:leader="dot" w:pos="5904"/>
        </w:tabs>
      </w:pPr>
      <w:r w:rsidRPr="00C60B89">
        <w:t>Dorchester County</w:t>
      </w:r>
    </w:p>
    <w:p w:rsidR="00267B13" w:rsidRPr="00C60B89" w:rsidRDefault="00267B13" w:rsidP="00267B13">
      <w:pPr>
        <w:widowControl w:val="0"/>
        <w:tabs>
          <w:tab w:val="right" w:leader="dot" w:pos="5904"/>
        </w:tabs>
        <w:ind w:left="288"/>
      </w:pPr>
      <w:r w:rsidRPr="00C60B89">
        <w:t>Beech Hill 2</w:t>
      </w:r>
    </w:p>
    <w:p w:rsidR="00267B13" w:rsidRPr="00C60B89" w:rsidRDefault="00267B13" w:rsidP="00267B13">
      <w:pPr>
        <w:widowControl w:val="0"/>
        <w:tabs>
          <w:tab w:val="right" w:leader="dot" w:pos="5904"/>
        </w:tabs>
        <w:ind w:left="576"/>
      </w:pPr>
      <w:r w:rsidRPr="00C60B89">
        <w:t>Tract 108.01</w:t>
      </w:r>
    </w:p>
    <w:p w:rsidR="00267B13" w:rsidRPr="00C60B89" w:rsidRDefault="00267B13" w:rsidP="00267B13">
      <w:pPr>
        <w:widowControl w:val="0"/>
        <w:tabs>
          <w:tab w:val="right" w:leader="dot" w:pos="5904"/>
        </w:tabs>
        <w:ind w:left="1152"/>
      </w:pPr>
      <w:r w:rsidRPr="00C60B89">
        <w:t xml:space="preserve">Blocks: 1038, 1039, 1040, 1041, 1050, 1051, 1052, 1053, 1054, 1055, 1056, 1057, 1058, 1059, 1060, 1061  </w:t>
      </w:r>
      <w:r w:rsidRPr="00C60B89">
        <w:tab/>
        <w:t>10</w:t>
      </w:r>
    </w:p>
    <w:p w:rsidR="00267B13" w:rsidRPr="00C60B89" w:rsidRDefault="00267B13" w:rsidP="00267B13">
      <w:pPr>
        <w:widowControl w:val="0"/>
        <w:tabs>
          <w:tab w:val="right" w:leader="dot" w:pos="5904"/>
        </w:tabs>
        <w:ind w:left="288"/>
      </w:pPr>
      <w:r w:rsidRPr="00C60B89">
        <w:t>Beech Hill 2 Subtotal</w:t>
      </w:r>
      <w:r w:rsidRPr="00C60B89">
        <w:tab/>
        <w:t>10</w:t>
      </w:r>
    </w:p>
    <w:p w:rsidR="00267B13" w:rsidRPr="00C60B89" w:rsidRDefault="00267B13" w:rsidP="00267B13">
      <w:pPr>
        <w:widowControl w:val="0"/>
        <w:tabs>
          <w:tab w:val="right" w:leader="dot" w:pos="5904"/>
        </w:tabs>
        <w:ind w:left="288"/>
      </w:pPr>
      <w:r w:rsidRPr="00C60B89">
        <w:t xml:space="preserve">Delemars </w:t>
      </w:r>
      <w:r w:rsidRPr="00C60B89">
        <w:tab/>
        <w:t>657</w:t>
      </w:r>
    </w:p>
    <w:p w:rsidR="00267B13" w:rsidRPr="00C60B89" w:rsidRDefault="00267B13" w:rsidP="00267B13">
      <w:pPr>
        <w:widowControl w:val="0"/>
        <w:tabs>
          <w:tab w:val="right" w:leader="dot" w:pos="5904"/>
        </w:tabs>
        <w:ind w:left="288"/>
      </w:pPr>
      <w:r w:rsidRPr="00C60B89">
        <w:t xml:space="preserve">Four Hole </w:t>
      </w:r>
      <w:r w:rsidRPr="00C60B89">
        <w:tab/>
        <w:t>1,443</w:t>
      </w:r>
    </w:p>
    <w:p w:rsidR="00267B13" w:rsidRPr="00C60B89" w:rsidRDefault="00267B13" w:rsidP="00267B13">
      <w:pPr>
        <w:widowControl w:val="0"/>
        <w:tabs>
          <w:tab w:val="right" w:leader="dot" w:pos="5904"/>
        </w:tabs>
        <w:ind w:left="288"/>
      </w:pPr>
      <w:r w:rsidRPr="00C60B89">
        <w:t xml:space="preserve">Givhans </w:t>
      </w:r>
      <w:r w:rsidRPr="00C60B89">
        <w:tab/>
        <w:t>1,295</w:t>
      </w:r>
    </w:p>
    <w:p w:rsidR="00267B13" w:rsidRPr="00C60B89" w:rsidRDefault="00267B13" w:rsidP="00267B13">
      <w:pPr>
        <w:widowControl w:val="0"/>
        <w:tabs>
          <w:tab w:val="right" w:leader="dot" w:pos="5904"/>
        </w:tabs>
        <w:ind w:left="288"/>
      </w:pPr>
      <w:r w:rsidRPr="00C60B89">
        <w:t xml:space="preserve">Givhans 2 </w:t>
      </w:r>
      <w:r w:rsidRPr="00C60B89">
        <w:tab/>
        <w:t>976</w:t>
      </w:r>
    </w:p>
    <w:p w:rsidR="00267B13" w:rsidRPr="00C60B89" w:rsidRDefault="00267B13" w:rsidP="00267B13">
      <w:pPr>
        <w:widowControl w:val="0"/>
        <w:tabs>
          <w:tab w:val="right" w:leader="dot" w:pos="5904"/>
        </w:tabs>
        <w:ind w:left="288"/>
      </w:pPr>
      <w:r w:rsidRPr="00C60B89">
        <w:t xml:space="preserve">Grover </w:t>
      </w:r>
      <w:r w:rsidRPr="00C60B89">
        <w:tab/>
        <w:t>1,162</w:t>
      </w:r>
    </w:p>
    <w:p w:rsidR="00267B13" w:rsidRPr="00C60B89" w:rsidRDefault="00267B13" w:rsidP="00267B13">
      <w:pPr>
        <w:widowControl w:val="0"/>
        <w:tabs>
          <w:tab w:val="right" w:leader="dot" w:pos="5904"/>
        </w:tabs>
        <w:ind w:left="288"/>
      </w:pPr>
      <w:r w:rsidRPr="00C60B89">
        <w:t xml:space="preserve">Harleyville </w:t>
      </w:r>
      <w:r w:rsidRPr="00C60B89">
        <w:tab/>
        <w:t>1,011</w:t>
      </w:r>
    </w:p>
    <w:p w:rsidR="00267B13" w:rsidRPr="00C60B89" w:rsidRDefault="00267B13" w:rsidP="00267B13">
      <w:pPr>
        <w:widowControl w:val="0"/>
        <w:tabs>
          <w:tab w:val="right" w:leader="dot" w:pos="5904"/>
        </w:tabs>
        <w:ind w:left="288"/>
      </w:pPr>
      <w:r w:rsidRPr="00C60B89">
        <w:t xml:space="preserve">Indian Field </w:t>
      </w:r>
      <w:r w:rsidRPr="00C60B89">
        <w:tab/>
        <w:t>807</w:t>
      </w:r>
    </w:p>
    <w:p w:rsidR="00267B13" w:rsidRPr="00C60B89" w:rsidRDefault="00267B13" w:rsidP="00267B13">
      <w:pPr>
        <w:widowControl w:val="0"/>
        <w:tabs>
          <w:tab w:val="right" w:leader="dot" w:pos="5904"/>
        </w:tabs>
        <w:ind w:left="288"/>
      </w:pPr>
      <w:r w:rsidRPr="00C60B89">
        <w:t xml:space="preserve">Indian Field 2 </w:t>
      </w:r>
      <w:r w:rsidRPr="00C60B89">
        <w:tab/>
        <w:t>1,268</w:t>
      </w:r>
    </w:p>
    <w:p w:rsidR="00267B13" w:rsidRPr="00C60B89" w:rsidRDefault="00267B13" w:rsidP="00267B13">
      <w:pPr>
        <w:widowControl w:val="0"/>
        <w:tabs>
          <w:tab w:val="right" w:leader="dot" w:pos="5904"/>
        </w:tabs>
        <w:ind w:left="288"/>
      </w:pPr>
      <w:r w:rsidRPr="00C60B89">
        <w:t xml:space="preserve">Lincoln </w:t>
      </w:r>
      <w:r w:rsidRPr="00C60B89">
        <w:tab/>
        <w:t>3,202</w:t>
      </w:r>
    </w:p>
    <w:p w:rsidR="00267B13" w:rsidRPr="00C60B89" w:rsidRDefault="00267B13" w:rsidP="00267B13">
      <w:pPr>
        <w:widowControl w:val="0"/>
        <w:tabs>
          <w:tab w:val="right" w:leader="dot" w:pos="5904"/>
        </w:tabs>
        <w:ind w:left="288"/>
      </w:pPr>
      <w:r w:rsidRPr="00C60B89">
        <w:t xml:space="preserve">Patriot </w:t>
      </w:r>
      <w:r w:rsidRPr="00C60B89">
        <w:tab/>
        <w:t>2,876</w:t>
      </w:r>
    </w:p>
    <w:p w:rsidR="00267B13" w:rsidRPr="00C60B89" w:rsidRDefault="00267B13" w:rsidP="00267B13">
      <w:pPr>
        <w:widowControl w:val="0"/>
        <w:tabs>
          <w:tab w:val="right" w:leader="dot" w:pos="5904"/>
        </w:tabs>
        <w:ind w:left="288"/>
      </w:pPr>
      <w:r w:rsidRPr="00C60B89">
        <w:t xml:space="preserve">Reevesville </w:t>
      </w:r>
      <w:r w:rsidRPr="00C60B89">
        <w:tab/>
        <w:t>1,399</w:t>
      </w:r>
    </w:p>
    <w:p w:rsidR="00267B13" w:rsidRPr="00C60B89" w:rsidRDefault="00267B13" w:rsidP="00267B13">
      <w:pPr>
        <w:widowControl w:val="0"/>
        <w:tabs>
          <w:tab w:val="right" w:leader="dot" w:pos="5904"/>
        </w:tabs>
        <w:ind w:left="288"/>
      </w:pPr>
      <w:r w:rsidRPr="00C60B89">
        <w:t xml:space="preserve">Ridgeville </w:t>
      </w:r>
      <w:r w:rsidRPr="00C60B89">
        <w:tab/>
        <w:t>1,467</w:t>
      </w:r>
    </w:p>
    <w:p w:rsidR="00267B13" w:rsidRPr="00C60B89" w:rsidRDefault="00267B13" w:rsidP="00267B13">
      <w:pPr>
        <w:widowControl w:val="0"/>
        <w:tabs>
          <w:tab w:val="right" w:leader="dot" w:pos="5904"/>
        </w:tabs>
        <w:ind w:left="288"/>
      </w:pPr>
      <w:r w:rsidRPr="00C60B89">
        <w:t xml:space="preserve">Ridgeville 2 </w:t>
      </w:r>
      <w:r w:rsidRPr="00C60B89">
        <w:tab/>
        <w:t>2,328</w:t>
      </w:r>
    </w:p>
    <w:p w:rsidR="00267B13" w:rsidRPr="00C60B89" w:rsidRDefault="00267B13" w:rsidP="00267B13">
      <w:pPr>
        <w:widowControl w:val="0"/>
        <w:tabs>
          <w:tab w:val="right" w:leader="dot" w:pos="5904"/>
        </w:tabs>
        <w:ind w:left="288"/>
      </w:pPr>
      <w:r w:rsidRPr="00C60B89">
        <w:t xml:space="preserve">Rosinville </w:t>
      </w:r>
      <w:r w:rsidRPr="00C60B89">
        <w:tab/>
        <w:t>1,920</w:t>
      </w:r>
    </w:p>
    <w:p w:rsidR="00267B13" w:rsidRPr="00C60B89" w:rsidRDefault="00267B13" w:rsidP="00267B13">
      <w:pPr>
        <w:widowControl w:val="0"/>
        <w:tabs>
          <w:tab w:val="right" w:leader="dot" w:pos="5904"/>
        </w:tabs>
        <w:ind w:left="288"/>
      </w:pPr>
      <w:r w:rsidRPr="00C60B89">
        <w:t xml:space="preserve">Rosses </w:t>
      </w:r>
      <w:r w:rsidRPr="00C60B89">
        <w:tab/>
        <w:t>1,339</w:t>
      </w:r>
    </w:p>
    <w:p w:rsidR="00267B13" w:rsidRPr="00C60B89" w:rsidRDefault="00267B13" w:rsidP="00267B13">
      <w:pPr>
        <w:widowControl w:val="0"/>
        <w:tabs>
          <w:tab w:val="right" w:leader="dot" w:pos="5904"/>
        </w:tabs>
        <w:ind w:left="288"/>
      </w:pPr>
      <w:r w:rsidRPr="00C60B89">
        <w:t>Saul Dam</w:t>
      </w:r>
    </w:p>
    <w:p w:rsidR="00267B13" w:rsidRPr="00C60B89" w:rsidRDefault="00267B13" w:rsidP="00267B13">
      <w:pPr>
        <w:widowControl w:val="0"/>
        <w:tabs>
          <w:tab w:val="right" w:leader="dot" w:pos="5904"/>
        </w:tabs>
        <w:ind w:left="576"/>
      </w:pPr>
      <w:r w:rsidRPr="00C60B89">
        <w:t>Tract 108.01</w:t>
      </w:r>
    </w:p>
    <w:p w:rsidR="00267B13" w:rsidRPr="00C60B89" w:rsidRDefault="00267B13" w:rsidP="00267B13">
      <w:pPr>
        <w:widowControl w:val="0"/>
        <w:tabs>
          <w:tab w:val="right" w:leader="dot" w:pos="5904"/>
        </w:tabs>
        <w:ind w:left="1152"/>
      </w:pPr>
      <w:r w:rsidRPr="00C60B89">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C60B89">
        <w:tab/>
        <w:t>446</w:t>
      </w:r>
    </w:p>
    <w:p w:rsidR="00267B13" w:rsidRPr="00C60B89" w:rsidRDefault="00267B13" w:rsidP="00267B13">
      <w:pPr>
        <w:widowControl w:val="0"/>
        <w:tabs>
          <w:tab w:val="right" w:leader="dot" w:pos="5904"/>
        </w:tabs>
        <w:ind w:left="288"/>
      </w:pPr>
      <w:r w:rsidRPr="00C60B89">
        <w:t>Saul Dam Subtotal</w:t>
      </w:r>
      <w:r w:rsidRPr="00C60B89">
        <w:tab/>
        <w:t>446</w:t>
      </w:r>
    </w:p>
    <w:p w:rsidR="00267B13" w:rsidRPr="00C60B89" w:rsidRDefault="00267B13" w:rsidP="00267B13">
      <w:pPr>
        <w:widowControl w:val="0"/>
        <w:tabs>
          <w:tab w:val="right" w:leader="dot" w:pos="5904"/>
        </w:tabs>
        <w:ind w:left="288"/>
      </w:pPr>
      <w:r w:rsidRPr="00C60B89">
        <w:t xml:space="preserve">St. George No. 1 </w:t>
      </w:r>
      <w:r w:rsidRPr="00C60B89">
        <w:tab/>
        <w:t>1,780</w:t>
      </w:r>
    </w:p>
    <w:p w:rsidR="00267B13" w:rsidRPr="00C60B89" w:rsidRDefault="00267B13" w:rsidP="00267B13">
      <w:pPr>
        <w:widowControl w:val="0"/>
        <w:tabs>
          <w:tab w:val="right" w:leader="dot" w:pos="5904"/>
        </w:tabs>
        <w:ind w:left="288"/>
      </w:pPr>
      <w:r w:rsidRPr="00C60B89">
        <w:t xml:space="preserve">St. George No. 2 </w:t>
      </w:r>
      <w:r w:rsidRPr="00C60B89">
        <w:tab/>
        <w:t>1,267</w:t>
      </w:r>
    </w:p>
    <w:p w:rsidR="00267B13" w:rsidRPr="00C60B89" w:rsidRDefault="00267B13" w:rsidP="00267B13">
      <w:pPr>
        <w:widowControl w:val="0"/>
        <w:tabs>
          <w:tab w:val="right" w:leader="dot" w:pos="5904"/>
        </w:tabs>
        <w:ind w:left="288"/>
      </w:pPr>
      <w:r w:rsidRPr="00C60B89">
        <w:t xml:space="preserve">Windsor </w:t>
      </w:r>
      <w:r w:rsidRPr="00C60B89">
        <w:tab/>
        <w:t>1,959</w:t>
      </w:r>
    </w:p>
    <w:p w:rsidR="00267B13" w:rsidRPr="00C60B89" w:rsidRDefault="00267B13" w:rsidP="00267B13">
      <w:pPr>
        <w:widowControl w:val="0"/>
        <w:tabs>
          <w:tab w:val="right" w:leader="dot" w:pos="5904"/>
        </w:tabs>
      </w:pPr>
      <w:r w:rsidRPr="00C60B89">
        <w:t>Florence County</w:t>
      </w:r>
    </w:p>
    <w:p w:rsidR="00267B13" w:rsidRPr="00C60B89" w:rsidRDefault="00267B13" w:rsidP="00267B13">
      <w:pPr>
        <w:widowControl w:val="0"/>
        <w:tabs>
          <w:tab w:val="right" w:leader="dot" w:pos="5904"/>
        </w:tabs>
        <w:ind w:left="288"/>
      </w:pPr>
      <w:r w:rsidRPr="00C60B89">
        <w:t xml:space="preserve">Cartersville </w:t>
      </w:r>
      <w:r w:rsidRPr="00C60B89">
        <w:tab/>
        <w:t>1,250</w:t>
      </w:r>
    </w:p>
    <w:p w:rsidR="00267B13" w:rsidRPr="00C60B89" w:rsidRDefault="00267B13" w:rsidP="00267B13">
      <w:pPr>
        <w:widowControl w:val="0"/>
        <w:tabs>
          <w:tab w:val="right" w:leader="dot" w:pos="5904"/>
        </w:tabs>
        <w:ind w:left="288"/>
      </w:pPr>
      <w:r w:rsidRPr="00C60B89">
        <w:t xml:space="preserve">Lake City No. 1 </w:t>
      </w:r>
      <w:r w:rsidRPr="00C60B89">
        <w:tab/>
        <w:t>2,252</w:t>
      </w:r>
    </w:p>
    <w:p w:rsidR="00267B13" w:rsidRPr="00C60B89" w:rsidRDefault="00267B13" w:rsidP="00267B13">
      <w:pPr>
        <w:widowControl w:val="0"/>
        <w:tabs>
          <w:tab w:val="right" w:leader="dot" w:pos="5904"/>
        </w:tabs>
        <w:ind w:left="288"/>
      </w:pPr>
      <w:r w:rsidRPr="00C60B89">
        <w:t>Lake City No. 2</w:t>
      </w:r>
    </w:p>
    <w:p w:rsidR="00267B13" w:rsidRPr="00C60B89" w:rsidRDefault="00267B13" w:rsidP="00267B13">
      <w:pPr>
        <w:widowControl w:val="0"/>
        <w:tabs>
          <w:tab w:val="right" w:leader="dot" w:pos="5904"/>
        </w:tabs>
        <w:ind w:left="576"/>
      </w:pPr>
      <w:r w:rsidRPr="00C60B89">
        <w:t>Tract 22.02</w:t>
      </w:r>
    </w:p>
    <w:p w:rsidR="00267B13" w:rsidRPr="00C60B89" w:rsidRDefault="00267B13" w:rsidP="00267B13">
      <w:pPr>
        <w:widowControl w:val="0"/>
        <w:tabs>
          <w:tab w:val="right" w:leader="dot" w:pos="5904"/>
        </w:tabs>
        <w:ind w:left="1152"/>
      </w:pPr>
      <w:r w:rsidRPr="00C60B89">
        <w:t xml:space="preserve">Blocks: 1031  </w:t>
      </w:r>
      <w:r w:rsidRPr="00C60B89">
        <w:tab/>
        <w:t>1</w:t>
      </w:r>
    </w:p>
    <w:p w:rsidR="00267B13" w:rsidRPr="00C60B89" w:rsidRDefault="00267B13" w:rsidP="00267B13">
      <w:pPr>
        <w:widowControl w:val="0"/>
        <w:tabs>
          <w:tab w:val="right" w:leader="dot" w:pos="5904"/>
        </w:tabs>
        <w:ind w:left="288"/>
      </w:pPr>
      <w:r w:rsidRPr="00C60B89">
        <w:t>Lake City No. 2 Subtotal</w:t>
      </w:r>
      <w:r w:rsidRPr="00C60B89">
        <w:tab/>
        <w:t>1</w:t>
      </w:r>
    </w:p>
    <w:p w:rsidR="00267B13" w:rsidRPr="00C60B89" w:rsidRDefault="00267B13" w:rsidP="00267B13">
      <w:pPr>
        <w:widowControl w:val="0"/>
        <w:tabs>
          <w:tab w:val="right" w:leader="dot" w:pos="5904"/>
        </w:tabs>
        <w:ind w:left="288"/>
      </w:pPr>
      <w:r w:rsidRPr="00C60B89">
        <w:t xml:space="preserve">Lake City No. 4 </w:t>
      </w:r>
      <w:r w:rsidRPr="00C60B89">
        <w:tab/>
        <w:t>3,346</w:t>
      </w:r>
    </w:p>
    <w:p w:rsidR="00267B13" w:rsidRPr="00C60B89" w:rsidRDefault="00267B13" w:rsidP="00267B13">
      <w:pPr>
        <w:widowControl w:val="0"/>
        <w:tabs>
          <w:tab w:val="right" w:leader="dot" w:pos="5904"/>
        </w:tabs>
        <w:ind w:left="288"/>
      </w:pPr>
      <w:r w:rsidRPr="00C60B89">
        <w:t xml:space="preserve">Oak Grove-Sardis </w:t>
      </w:r>
      <w:r w:rsidRPr="00C60B89">
        <w:tab/>
        <w:t>1,749</w:t>
      </w:r>
    </w:p>
    <w:p w:rsidR="00267B13" w:rsidRPr="00C60B89" w:rsidRDefault="00267B13" w:rsidP="00267B13">
      <w:pPr>
        <w:widowControl w:val="0"/>
        <w:tabs>
          <w:tab w:val="right" w:leader="dot" w:pos="5904"/>
        </w:tabs>
        <w:ind w:left="288"/>
      </w:pPr>
      <w:r w:rsidRPr="00C60B89">
        <w:t xml:space="preserve">Olanta </w:t>
      </w:r>
      <w:r w:rsidRPr="00C60B89">
        <w:tab/>
        <w:t>2,195</w:t>
      </w:r>
    </w:p>
    <w:p w:rsidR="00267B13" w:rsidRPr="00C60B89" w:rsidRDefault="00267B13" w:rsidP="00267B13">
      <w:pPr>
        <w:widowControl w:val="0"/>
        <w:tabs>
          <w:tab w:val="right" w:leader="dot" w:pos="5904"/>
        </w:tabs>
        <w:ind w:left="288"/>
      </w:pPr>
      <w:r w:rsidRPr="00C60B89">
        <w:t>Salem</w:t>
      </w:r>
    </w:p>
    <w:p w:rsidR="00267B13" w:rsidRPr="00C60B89" w:rsidRDefault="00267B13" w:rsidP="00267B13">
      <w:pPr>
        <w:widowControl w:val="0"/>
        <w:tabs>
          <w:tab w:val="right" w:leader="dot" w:pos="5904"/>
        </w:tabs>
        <w:ind w:left="576"/>
      </w:pPr>
      <w:r w:rsidRPr="00C60B89">
        <w:t>Tract 24</w:t>
      </w:r>
    </w:p>
    <w:p w:rsidR="00267B13" w:rsidRPr="00C60B89" w:rsidRDefault="00267B13" w:rsidP="00267B13">
      <w:pPr>
        <w:widowControl w:val="0"/>
        <w:tabs>
          <w:tab w:val="right" w:leader="dot" w:pos="5904"/>
        </w:tabs>
        <w:ind w:left="1152"/>
      </w:pPr>
      <w:r w:rsidRPr="00C60B89">
        <w:t xml:space="preserve">Blocks: 1030  </w:t>
      </w:r>
      <w:r w:rsidRPr="00C60B89">
        <w:tab/>
        <w:t>1</w:t>
      </w:r>
    </w:p>
    <w:p w:rsidR="00267B13" w:rsidRPr="00C60B89" w:rsidRDefault="00267B13" w:rsidP="00267B13">
      <w:pPr>
        <w:widowControl w:val="0"/>
        <w:tabs>
          <w:tab w:val="right" w:leader="dot" w:pos="5904"/>
        </w:tabs>
        <w:ind w:left="288"/>
      </w:pPr>
      <w:r w:rsidRPr="00C60B89">
        <w:t>Salem Subtotal</w:t>
      </w:r>
      <w:r w:rsidRPr="00C60B89">
        <w:tab/>
        <w:t>1</w:t>
      </w:r>
    </w:p>
    <w:p w:rsidR="00267B13" w:rsidRPr="00C60B89" w:rsidRDefault="00267B13" w:rsidP="00267B13">
      <w:pPr>
        <w:widowControl w:val="0"/>
        <w:tabs>
          <w:tab w:val="right" w:leader="dot" w:pos="5904"/>
        </w:tabs>
        <w:ind w:left="288"/>
      </w:pPr>
      <w:r w:rsidRPr="00C60B89">
        <w:t xml:space="preserve">Timmonsville 1 </w:t>
      </w:r>
      <w:r w:rsidRPr="00C60B89">
        <w:tab/>
        <w:t>2,546</w:t>
      </w:r>
    </w:p>
    <w:p w:rsidR="00267B13" w:rsidRPr="00C60B89" w:rsidRDefault="00267B13" w:rsidP="00267B13">
      <w:pPr>
        <w:widowControl w:val="0"/>
        <w:tabs>
          <w:tab w:val="right" w:leader="dot" w:pos="5904"/>
        </w:tabs>
        <w:ind w:left="288"/>
      </w:pPr>
      <w:r w:rsidRPr="00C60B89">
        <w:t>Timmonsville 2</w:t>
      </w:r>
    </w:p>
    <w:p w:rsidR="00267B13" w:rsidRPr="00C60B89" w:rsidRDefault="00267B13" w:rsidP="00267B13">
      <w:pPr>
        <w:widowControl w:val="0"/>
        <w:tabs>
          <w:tab w:val="right" w:leader="dot" w:pos="5904"/>
        </w:tabs>
        <w:ind w:left="576"/>
      </w:pPr>
      <w:r w:rsidRPr="00C60B89">
        <w:t>Tract 15.03</w:t>
      </w:r>
    </w:p>
    <w:p w:rsidR="00267B13" w:rsidRPr="00C60B89" w:rsidRDefault="00267B13" w:rsidP="00267B13">
      <w:pPr>
        <w:widowControl w:val="0"/>
        <w:tabs>
          <w:tab w:val="right" w:leader="dot" w:pos="5904"/>
        </w:tabs>
        <w:ind w:left="1152"/>
      </w:pPr>
      <w:r w:rsidRPr="00C60B89">
        <w:t xml:space="preserve">Blocks: 2032, 2033, 2034, 2037, 2038, 2039, 2040, 2041, 2042, 2043, 2044, 2045, 2046, 3009, 3010, 3011, 3012, 3013, 3014, 3015, 3016, 3017, 3018  </w:t>
      </w:r>
      <w:r w:rsidRPr="00C60B89">
        <w:tab/>
        <w:t>539</w:t>
      </w:r>
    </w:p>
    <w:p w:rsidR="00267B13" w:rsidRPr="00C60B89" w:rsidRDefault="00267B13" w:rsidP="00267B13">
      <w:pPr>
        <w:widowControl w:val="0"/>
        <w:tabs>
          <w:tab w:val="right" w:leader="dot" w:pos="5904"/>
        </w:tabs>
        <w:ind w:left="576"/>
      </w:pPr>
      <w:r w:rsidRPr="00C60B89">
        <w:t>Tract 15.04</w:t>
      </w:r>
    </w:p>
    <w:p w:rsidR="00267B13" w:rsidRPr="00C60B89" w:rsidRDefault="00267B13" w:rsidP="00267B13">
      <w:pPr>
        <w:widowControl w:val="0"/>
        <w:tabs>
          <w:tab w:val="right" w:leader="dot" w:pos="5904"/>
        </w:tabs>
        <w:ind w:left="1152"/>
      </w:pPr>
      <w:r w:rsidRPr="00C60B89">
        <w:t xml:space="preserve">Blocks: 3007, 3019, 3020, 3021, 3022, 3023, 3024, 3025, 3026, 3027  </w:t>
      </w:r>
      <w:r w:rsidRPr="00C60B89">
        <w:tab/>
        <w:t>179</w:t>
      </w:r>
    </w:p>
    <w:p w:rsidR="00267B13" w:rsidRPr="00C60B89" w:rsidRDefault="00267B13" w:rsidP="00267B13">
      <w:pPr>
        <w:widowControl w:val="0"/>
        <w:tabs>
          <w:tab w:val="right" w:leader="dot" w:pos="5904"/>
        </w:tabs>
        <w:ind w:left="576"/>
      </w:pPr>
      <w:r w:rsidRPr="00C60B89">
        <w:t>Tract 26</w:t>
      </w:r>
    </w:p>
    <w:p w:rsidR="00267B13" w:rsidRPr="00C60B89" w:rsidRDefault="00267B13" w:rsidP="00267B13">
      <w:pPr>
        <w:widowControl w:val="0"/>
        <w:tabs>
          <w:tab w:val="right" w:leader="dot" w:pos="5904"/>
        </w:tabs>
        <w:ind w:left="1152"/>
      </w:pPr>
      <w:r w:rsidRPr="00C60B89">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C60B89">
        <w:tab/>
        <w:t>982</w:t>
      </w:r>
    </w:p>
    <w:p w:rsidR="00267B13" w:rsidRPr="00C60B89" w:rsidRDefault="00267B13" w:rsidP="00267B13">
      <w:pPr>
        <w:widowControl w:val="0"/>
        <w:tabs>
          <w:tab w:val="right" w:leader="dot" w:pos="5904"/>
        </w:tabs>
        <w:ind w:left="288"/>
      </w:pPr>
      <w:r w:rsidRPr="00C60B89">
        <w:t>Timmonsville 2 Subtotal</w:t>
      </w:r>
      <w:r w:rsidRPr="00C60B89">
        <w:tab/>
        <w:t>1,700</w:t>
      </w:r>
    </w:p>
    <w:p w:rsidR="00267B13" w:rsidRPr="00C60B89" w:rsidRDefault="00267B13" w:rsidP="00267B13">
      <w:pPr>
        <w:widowControl w:val="0"/>
        <w:tabs>
          <w:tab w:val="right" w:leader="dot" w:pos="5904"/>
        </w:tabs>
      </w:pPr>
      <w:r w:rsidRPr="00C60B89">
        <w:t xml:space="preserve">Hampton County </w:t>
      </w:r>
      <w:r w:rsidRPr="00C60B89">
        <w:tab/>
        <w:t>21,090</w:t>
      </w:r>
    </w:p>
    <w:p w:rsidR="00267B13" w:rsidRPr="00C60B89" w:rsidRDefault="00267B13" w:rsidP="00267B13">
      <w:pPr>
        <w:widowControl w:val="0"/>
        <w:tabs>
          <w:tab w:val="right" w:leader="dot" w:pos="5904"/>
        </w:tabs>
      </w:pPr>
      <w:r w:rsidRPr="00C60B89">
        <w:t xml:space="preserve">Jasper County </w:t>
      </w:r>
      <w:r w:rsidRPr="00C60B89">
        <w:tab/>
        <w:t>24,777</w:t>
      </w:r>
    </w:p>
    <w:p w:rsidR="00267B13" w:rsidRPr="00C60B89" w:rsidRDefault="00267B13" w:rsidP="00267B13">
      <w:pPr>
        <w:widowControl w:val="0"/>
        <w:tabs>
          <w:tab w:val="right" w:leader="dot" w:pos="5904"/>
        </w:tabs>
      </w:pPr>
      <w:r w:rsidRPr="00C60B89">
        <w:t>Orangeburg County</w:t>
      </w:r>
    </w:p>
    <w:p w:rsidR="00267B13" w:rsidRPr="00C60B89" w:rsidRDefault="00267B13" w:rsidP="00267B13">
      <w:pPr>
        <w:widowControl w:val="0"/>
        <w:tabs>
          <w:tab w:val="right" w:leader="dot" w:pos="5904"/>
        </w:tabs>
        <w:ind w:left="288"/>
      </w:pPr>
      <w:r w:rsidRPr="00C60B89">
        <w:t xml:space="preserve">Bethel </w:t>
      </w:r>
      <w:r w:rsidRPr="00C60B89">
        <w:tab/>
        <w:t>1,049</w:t>
      </w:r>
    </w:p>
    <w:p w:rsidR="00267B13" w:rsidRPr="00C60B89" w:rsidRDefault="00267B13" w:rsidP="00267B13">
      <w:pPr>
        <w:widowControl w:val="0"/>
        <w:tabs>
          <w:tab w:val="right" w:leader="dot" w:pos="5904"/>
        </w:tabs>
        <w:ind w:left="288"/>
      </w:pPr>
      <w:r w:rsidRPr="00C60B89">
        <w:t xml:space="preserve">Bowman 1 </w:t>
      </w:r>
      <w:r w:rsidRPr="00C60B89">
        <w:tab/>
        <w:t>1,967</w:t>
      </w:r>
    </w:p>
    <w:p w:rsidR="00267B13" w:rsidRPr="00C60B89" w:rsidRDefault="00267B13" w:rsidP="00267B13">
      <w:pPr>
        <w:widowControl w:val="0"/>
        <w:tabs>
          <w:tab w:val="right" w:leader="dot" w:pos="5904"/>
        </w:tabs>
        <w:ind w:left="288"/>
      </w:pPr>
      <w:r w:rsidRPr="00C60B89">
        <w:t xml:space="preserve">Bowman 2 </w:t>
      </w:r>
      <w:r w:rsidRPr="00C60B89">
        <w:tab/>
        <w:t>1,167</w:t>
      </w:r>
    </w:p>
    <w:p w:rsidR="00267B13" w:rsidRPr="00C60B89" w:rsidRDefault="00267B13" w:rsidP="00267B13">
      <w:pPr>
        <w:widowControl w:val="0"/>
        <w:tabs>
          <w:tab w:val="right" w:leader="dot" w:pos="5904"/>
        </w:tabs>
        <w:ind w:left="288"/>
      </w:pPr>
      <w:r w:rsidRPr="00C60B89">
        <w:t xml:space="preserve">Branchville 1 </w:t>
      </w:r>
      <w:r w:rsidRPr="00C60B89">
        <w:tab/>
        <w:t>1,479</w:t>
      </w:r>
    </w:p>
    <w:p w:rsidR="00267B13" w:rsidRPr="00C60B89" w:rsidRDefault="00267B13" w:rsidP="00267B13">
      <w:pPr>
        <w:widowControl w:val="0"/>
        <w:tabs>
          <w:tab w:val="right" w:leader="dot" w:pos="5904"/>
        </w:tabs>
        <w:ind w:left="288"/>
      </w:pPr>
      <w:r w:rsidRPr="00C60B89">
        <w:t xml:space="preserve">Branchville 2 </w:t>
      </w:r>
      <w:r w:rsidRPr="00C60B89">
        <w:tab/>
        <w:t>701</w:t>
      </w:r>
    </w:p>
    <w:p w:rsidR="00267B13" w:rsidRPr="00C60B89" w:rsidRDefault="00267B13" w:rsidP="00267B13">
      <w:pPr>
        <w:widowControl w:val="0"/>
        <w:tabs>
          <w:tab w:val="right" w:leader="dot" w:pos="5904"/>
        </w:tabs>
        <w:ind w:left="288"/>
      </w:pPr>
      <w:r w:rsidRPr="00C60B89">
        <w:t xml:space="preserve">Brookdale </w:t>
      </w:r>
      <w:r w:rsidRPr="00C60B89">
        <w:tab/>
        <w:t>1,672</w:t>
      </w:r>
    </w:p>
    <w:p w:rsidR="00267B13" w:rsidRPr="00C60B89" w:rsidRDefault="00267B13" w:rsidP="00267B13">
      <w:pPr>
        <w:widowControl w:val="0"/>
        <w:tabs>
          <w:tab w:val="right" w:leader="dot" w:pos="5904"/>
        </w:tabs>
        <w:ind w:left="288"/>
      </w:pPr>
      <w:r w:rsidRPr="00C60B89">
        <w:t>Cordova 2</w:t>
      </w:r>
    </w:p>
    <w:p w:rsidR="00267B13" w:rsidRPr="00C60B89" w:rsidRDefault="00267B13" w:rsidP="00267B13">
      <w:pPr>
        <w:widowControl w:val="0"/>
        <w:tabs>
          <w:tab w:val="right" w:leader="dot" w:pos="5904"/>
        </w:tabs>
        <w:ind w:left="576"/>
      </w:pPr>
      <w:r w:rsidRPr="00C60B89">
        <w:t>Tract 116</w:t>
      </w:r>
    </w:p>
    <w:p w:rsidR="00267B13" w:rsidRPr="00C60B89" w:rsidRDefault="00267B13" w:rsidP="00267B13">
      <w:pPr>
        <w:widowControl w:val="0"/>
        <w:tabs>
          <w:tab w:val="right" w:leader="dot" w:pos="5904"/>
        </w:tabs>
        <w:ind w:left="1152"/>
      </w:pPr>
      <w:r w:rsidRPr="00C60B89">
        <w:t xml:space="preserve">Blocks: 3000, 4000, 4001, 4002  </w:t>
      </w:r>
      <w:r w:rsidRPr="00C60B89">
        <w:tab/>
        <w:t>241</w:t>
      </w:r>
    </w:p>
    <w:p w:rsidR="00267B13" w:rsidRPr="00C60B89" w:rsidRDefault="00267B13" w:rsidP="00267B13">
      <w:pPr>
        <w:widowControl w:val="0"/>
        <w:tabs>
          <w:tab w:val="right" w:leader="dot" w:pos="5904"/>
        </w:tabs>
        <w:ind w:left="288"/>
      </w:pPr>
      <w:r w:rsidRPr="00C60B89">
        <w:t>Cordova 2 Subtotal</w:t>
      </w:r>
      <w:r w:rsidRPr="00C60B89">
        <w:tab/>
        <w:t>241</w:t>
      </w:r>
    </w:p>
    <w:p w:rsidR="00267B13" w:rsidRPr="00C60B89" w:rsidRDefault="00267B13" w:rsidP="00267B13">
      <w:pPr>
        <w:widowControl w:val="0"/>
        <w:tabs>
          <w:tab w:val="right" w:leader="dot" w:pos="5904"/>
        </w:tabs>
        <w:ind w:left="288"/>
      </w:pPr>
      <w:r w:rsidRPr="00C60B89">
        <w:t xml:space="preserve">Elloree 1 </w:t>
      </w:r>
      <w:r w:rsidRPr="00C60B89">
        <w:tab/>
        <w:t>1,432</w:t>
      </w:r>
    </w:p>
    <w:p w:rsidR="00267B13" w:rsidRPr="00C60B89" w:rsidRDefault="00267B13" w:rsidP="00267B13">
      <w:pPr>
        <w:widowControl w:val="0"/>
        <w:tabs>
          <w:tab w:val="right" w:leader="dot" w:pos="5904"/>
        </w:tabs>
        <w:ind w:left="288"/>
      </w:pPr>
      <w:r w:rsidRPr="00C60B89">
        <w:t xml:space="preserve">Elloree 2 </w:t>
      </w:r>
      <w:r w:rsidRPr="00C60B89">
        <w:tab/>
        <w:t>1,096</w:t>
      </w:r>
    </w:p>
    <w:p w:rsidR="00267B13" w:rsidRPr="00C60B89" w:rsidRDefault="00267B13" w:rsidP="00267B13">
      <w:pPr>
        <w:widowControl w:val="0"/>
        <w:tabs>
          <w:tab w:val="right" w:leader="dot" w:pos="5904"/>
        </w:tabs>
        <w:ind w:left="288"/>
      </w:pPr>
      <w:r w:rsidRPr="00C60B89">
        <w:t xml:space="preserve">Eutawville 1 </w:t>
      </w:r>
      <w:r w:rsidRPr="00C60B89">
        <w:tab/>
        <w:t>2,013</w:t>
      </w:r>
    </w:p>
    <w:p w:rsidR="00267B13" w:rsidRPr="00C60B89" w:rsidRDefault="00267B13" w:rsidP="00267B13">
      <w:pPr>
        <w:widowControl w:val="0"/>
        <w:tabs>
          <w:tab w:val="right" w:leader="dot" w:pos="5904"/>
        </w:tabs>
        <w:ind w:left="288"/>
      </w:pPr>
      <w:r w:rsidRPr="00C60B89">
        <w:t xml:space="preserve">Eutawville 2 </w:t>
      </w:r>
      <w:r w:rsidRPr="00C60B89">
        <w:tab/>
        <w:t>2,764</w:t>
      </w:r>
    </w:p>
    <w:p w:rsidR="00267B13" w:rsidRPr="00C60B89" w:rsidRDefault="00267B13" w:rsidP="00267B13">
      <w:pPr>
        <w:widowControl w:val="0"/>
        <w:tabs>
          <w:tab w:val="right" w:leader="dot" w:pos="5904"/>
        </w:tabs>
        <w:ind w:left="288"/>
      </w:pPr>
      <w:r w:rsidRPr="00C60B89">
        <w:t xml:space="preserve">Four Holes </w:t>
      </w:r>
      <w:r w:rsidRPr="00C60B89">
        <w:tab/>
        <w:t>863</w:t>
      </w:r>
    </w:p>
    <w:p w:rsidR="00267B13" w:rsidRPr="00C60B89" w:rsidRDefault="00267B13" w:rsidP="00267B13">
      <w:pPr>
        <w:widowControl w:val="0"/>
        <w:tabs>
          <w:tab w:val="right" w:leader="dot" w:pos="5904"/>
        </w:tabs>
        <w:ind w:left="288"/>
      </w:pPr>
      <w:r w:rsidRPr="00C60B89">
        <w:t xml:space="preserve">Holly Hill 1 </w:t>
      </w:r>
      <w:r w:rsidRPr="00C60B89">
        <w:tab/>
        <w:t>2,759</w:t>
      </w:r>
    </w:p>
    <w:p w:rsidR="00267B13" w:rsidRPr="00C60B89" w:rsidRDefault="00267B13" w:rsidP="00267B13">
      <w:pPr>
        <w:widowControl w:val="0"/>
        <w:tabs>
          <w:tab w:val="right" w:leader="dot" w:pos="5904"/>
        </w:tabs>
        <w:ind w:left="288"/>
      </w:pPr>
      <w:r w:rsidRPr="00C60B89">
        <w:t xml:space="preserve">Holly Hill 2 </w:t>
      </w:r>
      <w:r w:rsidRPr="00C60B89">
        <w:tab/>
        <w:t>2,721</w:t>
      </w:r>
    </w:p>
    <w:p w:rsidR="00267B13" w:rsidRPr="00C60B89" w:rsidRDefault="00267B13" w:rsidP="00267B13">
      <w:pPr>
        <w:widowControl w:val="0"/>
        <w:tabs>
          <w:tab w:val="right" w:leader="dot" w:pos="5904"/>
        </w:tabs>
        <w:ind w:left="288"/>
      </w:pPr>
      <w:r w:rsidRPr="00C60B89">
        <w:t xml:space="preserve">Jamison </w:t>
      </w:r>
      <w:r w:rsidRPr="00C60B89">
        <w:tab/>
        <w:t>2,884</w:t>
      </w:r>
    </w:p>
    <w:p w:rsidR="00267B13" w:rsidRPr="00C60B89" w:rsidRDefault="00267B13" w:rsidP="00267B13">
      <w:pPr>
        <w:widowControl w:val="0"/>
        <w:tabs>
          <w:tab w:val="right" w:leader="dot" w:pos="5904"/>
        </w:tabs>
        <w:ind w:left="288"/>
      </w:pPr>
      <w:r w:rsidRPr="00C60B89">
        <w:t xml:space="preserve">Limestone 1 </w:t>
      </w:r>
      <w:r w:rsidRPr="00C60B89">
        <w:tab/>
        <w:t>2,746</w:t>
      </w:r>
    </w:p>
    <w:p w:rsidR="00267B13" w:rsidRPr="00C60B89" w:rsidRDefault="00267B13" w:rsidP="00267B13">
      <w:pPr>
        <w:widowControl w:val="0"/>
        <w:tabs>
          <w:tab w:val="right" w:leader="dot" w:pos="5904"/>
        </w:tabs>
        <w:ind w:left="288"/>
      </w:pPr>
      <w:r w:rsidRPr="00C60B89">
        <w:t xml:space="preserve">Limestone 2 </w:t>
      </w:r>
      <w:r w:rsidRPr="00C60B89">
        <w:tab/>
        <w:t>2,449</w:t>
      </w:r>
    </w:p>
    <w:p w:rsidR="00267B13" w:rsidRPr="00C60B89" w:rsidRDefault="00267B13" w:rsidP="00267B13">
      <w:pPr>
        <w:widowControl w:val="0"/>
        <w:tabs>
          <w:tab w:val="right" w:leader="dot" w:pos="5904"/>
        </w:tabs>
        <w:ind w:left="288"/>
      </w:pPr>
      <w:r w:rsidRPr="00C60B89">
        <w:t xml:space="preserve">Nix </w:t>
      </w:r>
      <w:r w:rsidRPr="00C60B89">
        <w:tab/>
        <w:t>2,088</w:t>
      </w:r>
    </w:p>
    <w:p w:rsidR="00267B13" w:rsidRPr="00C60B89" w:rsidRDefault="00267B13" w:rsidP="00267B13">
      <w:pPr>
        <w:widowControl w:val="0"/>
        <w:tabs>
          <w:tab w:val="right" w:leader="dot" w:pos="5904"/>
        </w:tabs>
        <w:ind w:left="288"/>
      </w:pPr>
      <w:r w:rsidRPr="00C60B89">
        <w:t>North 2</w:t>
      </w:r>
    </w:p>
    <w:p w:rsidR="00267B13" w:rsidRPr="00C60B89" w:rsidRDefault="00267B13" w:rsidP="00267B13">
      <w:pPr>
        <w:widowControl w:val="0"/>
        <w:tabs>
          <w:tab w:val="right" w:leader="dot" w:pos="5904"/>
        </w:tabs>
        <w:ind w:left="576"/>
      </w:pPr>
      <w:r w:rsidRPr="00C60B89">
        <w:t>Tract 120</w:t>
      </w:r>
    </w:p>
    <w:p w:rsidR="00267B13" w:rsidRPr="00C60B89" w:rsidRDefault="00267B13" w:rsidP="00267B13">
      <w:pPr>
        <w:widowControl w:val="0"/>
        <w:tabs>
          <w:tab w:val="right" w:leader="dot" w:pos="5904"/>
        </w:tabs>
        <w:ind w:left="1152"/>
      </w:pPr>
      <w:r w:rsidRPr="00C60B89">
        <w:t xml:space="preserve">Blocks: 3162  </w:t>
      </w:r>
      <w:r w:rsidRPr="00C60B89">
        <w:tab/>
        <w:t>3</w:t>
      </w:r>
    </w:p>
    <w:p w:rsidR="00267B13" w:rsidRPr="00C60B89" w:rsidRDefault="00267B13" w:rsidP="00267B13">
      <w:pPr>
        <w:widowControl w:val="0"/>
        <w:tabs>
          <w:tab w:val="right" w:leader="dot" w:pos="5904"/>
        </w:tabs>
        <w:ind w:left="288"/>
      </w:pPr>
      <w:r w:rsidRPr="00C60B89">
        <w:t>North 2 Subtotal</w:t>
      </w:r>
      <w:r w:rsidRPr="00C60B89">
        <w:tab/>
        <w:t>3</w:t>
      </w:r>
    </w:p>
    <w:p w:rsidR="00267B13" w:rsidRPr="00C60B89" w:rsidRDefault="00267B13" w:rsidP="00267B13">
      <w:pPr>
        <w:widowControl w:val="0"/>
        <w:tabs>
          <w:tab w:val="right" w:leader="dot" w:pos="5904"/>
        </w:tabs>
        <w:ind w:left="288"/>
      </w:pPr>
      <w:r w:rsidRPr="00C60B89">
        <w:t xml:space="preserve">Orangeburg Ward 1 </w:t>
      </w:r>
      <w:r w:rsidRPr="00C60B89">
        <w:tab/>
        <w:t>1,062</w:t>
      </w:r>
    </w:p>
    <w:p w:rsidR="00267B13" w:rsidRPr="00C60B89" w:rsidRDefault="00267B13" w:rsidP="00267B13">
      <w:pPr>
        <w:widowControl w:val="0"/>
        <w:tabs>
          <w:tab w:val="right" w:leader="dot" w:pos="5904"/>
        </w:tabs>
        <w:ind w:left="288"/>
      </w:pPr>
      <w:r w:rsidRPr="00C60B89">
        <w:t xml:space="preserve">Orangeburg Ward 10 </w:t>
      </w:r>
      <w:r w:rsidRPr="00C60B89">
        <w:tab/>
        <w:t>1,090</w:t>
      </w:r>
    </w:p>
    <w:p w:rsidR="00267B13" w:rsidRPr="00C60B89" w:rsidRDefault="00267B13" w:rsidP="00267B13">
      <w:pPr>
        <w:widowControl w:val="0"/>
        <w:tabs>
          <w:tab w:val="right" w:leader="dot" w:pos="5904"/>
        </w:tabs>
        <w:ind w:left="288"/>
      </w:pPr>
      <w:r w:rsidRPr="00C60B89">
        <w:t xml:space="preserve">Orangeburg Ward 2 </w:t>
      </w:r>
      <w:r w:rsidRPr="00C60B89">
        <w:tab/>
        <w:t>1,241</w:t>
      </w:r>
    </w:p>
    <w:p w:rsidR="00267B13" w:rsidRPr="00C60B89" w:rsidRDefault="00267B13" w:rsidP="00267B13">
      <w:pPr>
        <w:widowControl w:val="0"/>
        <w:tabs>
          <w:tab w:val="right" w:leader="dot" w:pos="5904"/>
        </w:tabs>
        <w:ind w:left="288"/>
      </w:pPr>
      <w:r w:rsidRPr="00C60B89">
        <w:t xml:space="preserve">Orangeburg Ward 3 </w:t>
      </w:r>
      <w:r w:rsidRPr="00C60B89">
        <w:tab/>
        <w:t>2,102</w:t>
      </w:r>
    </w:p>
    <w:p w:rsidR="00267B13" w:rsidRPr="00C60B89" w:rsidRDefault="00267B13" w:rsidP="00267B13">
      <w:pPr>
        <w:widowControl w:val="0"/>
        <w:tabs>
          <w:tab w:val="right" w:leader="dot" w:pos="5904"/>
        </w:tabs>
        <w:ind w:left="288"/>
      </w:pPr>
      <w:r w:rsidRPr="00C60B89">
        <w:t xml:space="preserve">Orangeburg Ward 4 </w:t>
      </w:r>
      <w:r w:rsidRPr="00C60B89">
        <w:tab/>
        <w:t>2,618</w:t>
      </w:r>
    </w:p>
    <w:p w:rsidR="00267B13" w:rsidRPr="00C60B89" w:rsidRDefault="00267B13" w:rsidP="00267B13">
      <w:pPr>
        <w:widowControl w:val="0"/>
        <w:tabs>
          <w:tab w:val="right" w:leader="dot" w:pos="5904"/>
        </w:tabs>
        <w:ind w:left="288"/>
      </w:pPr>
      <w:r w:rsidRPr="00C60B89">
        <w:t xml:space="preserve">Orangeburg Ward 5 </w:t>
      </w:r>
      <w:r w:rsidRPr="00C60B89">
        <w:tab/>
        <w:t>1,217</w:t>
      </w:r>
    </w:p>
    <w:p w:rsidR="00267B13" w:rsidRPr="00C60B89" w:rsidRDefault="00267B13" w:rsidP="00267B13">
      <w:pPr>
        <w:widowControl w:val="0"/>
        <w:tabs>
          <w:tab w:val="right" w:leader="dot" w:pos="5904"/>
        </w:tabs>
        <w:ind w:left="288"/>
      </w:pPr>
      <w:r w:rsidRPr="00C60B89">
        <w:t xml:space="preserve">Orangeburg Ward 6 </w:t>
      </w:r>
      <w:r w:rsidRPr="00C60B89">
        <w:tab/>
        <w:t>1,301</w:t>
      </w:r>
    </w:p>
    <w:p w:rsidR="00267B13" w:rsidRPr="00C60B89" w:rsidRDefault="00267B13" w:rsidP="00267B13">
      <w:pPr>
        <w:widowControl w:val="0"/>
        <w:tabs>
          <w:tab w:val="right" w:leader="dot" w:pos="5904"/>
        </w:tabs>
        <w:ind w:left="288"/>
      </w:pPr>
      <w:r w:rsidRPr="00C60B89">
        <w:t xml:space="preserve">Orangeburg Ward 7 </w:t>
      </w:r>
      <w:r w:rsidRPr="00C60B89">
        <w:tab/>
        <w:t>927</w:t>
      </w:r>
    </w:p>
    <w:p w:rsidR="00267B13" w:rsidRPr="00C60B89" w:rsidRDefault="00267B13" w:rsidP="00267B13">
      <w:pPr>
        <w:widowControl w:val="0"/>
        <w:tabs>
          <w:tab w:val="right" w:leader="dot" w:pos="5904"/>
        </w:tabs>
        <w:ind w:left="288"/>
      </w:pPr>
      <w:r w:rsidRPr="00C60B89">
        <w:t xml:space="preserve">Orangeburg Ward 8 </w:t>
      </w:r>
      <w:r w:rsidRPr="00C60B89">
        <w:tab/>
        <w:t>868</w:t>
      </w:r>
    </w:p>
    <w:p w:rsidR="00267B13" w:rsidRPr="00C60B89" w:rsidRDefault="00267B13" w:rsidP="00267B13">
      <w:pPr>
        <w:widowControl w:val="0"/>
        <w:tabs>
          <w:tab w:val="right" w:leader="dot" w:pos="5904"/>
        </w:tabs>
        <w:ind w:left="288"/>
      </w:pPr>
      <w:r w:rsidRPr="00C60B89">
        <w:t xml:space="preserve">Orangeburg Ward 9 </w:t>
      </w:r>
      <w:r w:rsidRPr="00C60B89">
        <w:tab/>
        <w:t>995</w:t>
      </w:r>
    </w:p>
    <w:p w:rsidR="00267B13" w:rsidRPr="00C60B89" w:rsidRDefault="00267B13" w:rsidP="00267B13">
      <w:pPr>
        <w:widowControl w:val="0"/>
        <w:tabs>
          <w:tab w:val="right" w:leader="dot" w:pos="5904"/>
        </w:tabs>
        <w:ind w:left="288"/>
      </w:pPr>
      <w:r w:rsidRPr="00C60B89">
        <w:t>Pine Hill</w:t>
      </w:r>
    </w:p>
    <w:p w:rsidR="00267B13" w:rsidRPr="00C60B89" w:rsidRDefault="00267B13" w:rsidP="00267B13">
      <w:pPr>
        <w:widowControl w:val="0"/>
        <w:tabs>
          <w:tab w:val="right" w:leader="dot" w:pos="5904"/>
        </w:tabs>
        <w:ind w:left="576"/>
      </w:pPr>
      <w:r w:rsidRPr="00C60B89">
        <w:t>Tract 115</w:t>
      </w:r>
    </w:p>
    <w:p w:rsidR="00267B13" w:rsidRPr="00C60B89" w:rsidRDefault="00267B13" w:rsidP="00267B13">
      <w:pPr>
        <w:widowControl w:val="0"/>
        <w:tabs>
          <w:tab w:val="right" w:leader="dot" w:pos="5904"/>
        </w:tabs>
        <w:ind w:left="1152"/>
      </w:pPr>
      <w:r w:rsidRPr="00C60B89">
        <w:t xml:space="preserve">Blocks: 4004, 4005  </w:t>
      </w:r>
      <w:r w:rsidRPr="00C60B89">
        <w:tab/>
        <w:t>27</w:t>
      </w:r>
    </w:p>
    <w:p w:rsidR="00267B13" w:rsidRPr="00C60B89" w:rsidRDefault="00267B13" w:rsidP="00267B13">
      <w:pPr>
        <w:widowControl w:val="0"/>
        <w:tabs>
          <w:tab w:val="right" w:leader="dot" w:pos="5904"/>
        </w:tabs>
        <w:ind w:left="576"/>
      </w:pPr>
      <w:r w:rsidRPr="00C60B89">
        <w:t>Tract 119</w:t>
      </w:r>
    </w:p>
    <w:p w:rsidR="00267B13" w:rsidRPr="00C60B89" w:rsidRDefault="00267B13" w:rsidP="00267B13">
      <w:pPr>
        <w:widowControl w:val="0"/>
        <w:tabs>
          <w:tab w:val="right" w:leader="dot" w:pos="5904"/>
        </w:tabs>
        <w:ind w:left="1152"/>
      </w:pPr>
      <w:r w:rsidRPr="00C60B89">
        <w:t xml:space="preserve">Blocks: 2135, 3000, 3001, 3002, 3003, 3004, 3005, 3006, 3007, 3008, 3009, 3010, 3012, 3019, 3020, 3021, 3022, 3023, 3025, 3027, 3028, 3029, 3030, 3041, 3042, 3043, 3050, 3051, 3067  </w:t>
      </w:r>
      <w:r w:rsidRPr="00C60B89">
        <w:tab/>
        <w:t>675</w:t>
      </w:r>
    </w:p>
    <w:p w:rsidR="00267B13" w:rsidRPr="00C60B89" w:rsidRDefault="00267B13" w:rsidP="00267B13">
      <w:pPr>
        <w:widowControl w:val="0"/>
        <w:tabs>
          <w:tab w:val="right" w:leader="dot" w:pos="5904"/>
        </w:tabs>
        <w:ind w:left="576"/>
      </w:pPr>
      <w:r w:rsidRPr="00C60B89">
        <w:t>Tract 120</w:t>
      </w:r>
    </w:p>
    <w:p w:rsidR="00267B13" w:rsidRPr="00C60B89" w:rsidRDefault="00267B13" w:rsidP="00267B13">
      <w:pPr>
        <w:widowControl w:val="0"/>
        <w:tabs>
          <w:tab w:val="right" w:leader="dot" w:pos="5904"/>
        </w:tabs>
        <w:ind w:left="1152"/>
      </w:pPr>
      <w:r w:rsidRPr="00C60B89">
        <w:t xml:space="preserve">Blocks: 3124  </w:t>
      </w:r>
      <w:r w:rsidRPr="00C60B89">
        <w:tab/>
        <w:t>0</w:t>
      </w:r>
    </w:p>
    <w:p w:rsidR="00267B13" w:rsidRPr="00C60B89" w:rsidRDefault="00267B13" w:rsidP="00267B13">
      <w:pPr>
        <w:widowControl w:val="0"/>
        <w:tabs>
          <w:tab w:val="right" w:leader="dot" w:pos="5904"/>
        </w:tabs>
        <w:ind w:left="288"/>
      </w:pPr>
      <w:r w:rsidRPr="00C60B89">
        <w:t>Pine Hill Subtotal</w:t>
      </w:r>
      <w:r w:rsidRPr="00C60B89">
        <w:tab/>
        <w:t>702</w:t>
      </w:r>
    </w:p>
    <w:p w:rsidR="00267B13" w:rsidRPr="00C60B89" w:rsidRDefault="00267B13" w:rsidP="00267B13">
      <w:pPr>
        <w:widowControl w:val="0"/>
        <w:tabs>
          <w:tab w:val="right" w:leader="dot" w:pos="5904"/>
        </w:tabs>
        <w:ind w:left="288"/>
      </w:pPr>
      <w:r w:rsidRPr="00C60B89">
        <w:t xml:space="preserve">Providence </w:t>
      </w:r>
      <w:r w:rsidRPr="00C60B89">
        <w:tab/>
        <w:t>1,544</w:t>
      </w:r>
    </w:p>
    <w:p w:rsidR="00267B13" w:rsidRPr="00C60B89" w:rsidRDefault="00267B13" w:rsidP="00267B13">
      <w:pPr>
        <w:widowControl w:val="0"/>
        <w:tabs>
          <w:tab w:val="right" w:leader="dot" w:pos="5904"/>
        </w:tabs>
        <w:ind w:left="288"/>
      </w:pPr>
      <w:r w:rsidRPr="00C60B89">
        <w:t xml:space="preserve">Rowesville </w:t>
      </w:r>
      <w:r w:rsidRPr="00C60B89">
        <w:tab/>
        <w:t>961</w:t>
      </w:r>
    </w:p>
    <w:p w:rsidR="00267B13" w:rsidRPr="00C60B89" w:rsidRDefault="00267B13" w:rsidP="00267B13">
      <w:pPr>
        <w:widowControl w:val="0"/>
        <w:tabs>
          <w:tab w:val="right" w:leader="dot" w:pos="5904"/>
        </w:tabs>
        <w:ind w:left="288"/>
      </w:pPr>
      <w:r w:rsidRPr="00C60B89">
        <w:t xml:space="preserve">Santee 1 </w:t>
      </w:r>
      <w:r w:rsidRPr="00C60B89">
        <w:tab/>
        <w:t>1,876</w:t>
      </w:r>
    </w:p>
    <w:p w:rsidR="00267B13" w:rsidRPr="00C60B89" w:rsidRDefault="00267B13" w:rsidP="00267B13">
      <w:pPr>
        <w:widowControl w:val="0"/>
        <w:tabs>
          <w:tab w:val="right" w:leader="dot" w:pos="5904"/>
        </w:tabs>
        <w:ind w:left="288"/>
      </w:pPr>
      <w:r w:rsidRPr="00C60B89">
        <w:t xml:space="preserve">Santee 2 </w:t>
      </w:r>
      <w:r w:rsidRPr="00C60B89">
        <w:tab/>
        <w:t>1,840</w:t>
      </w:r>
    </w:p>
    <w:p w:rsidR="00267B13" w:rsidRPr="00C60B89" w:rsidRDefault="00267B13" w:rsidP="00267B13">
      <w:pPr>
        <w:widowControl w:val="0"/>
        <w:tabs>
          <w:tab w:val="right" w:leader="dot" w:pos="5904"/>
        </w:tabs>
        <w:ind w:left="288"/>
      </w:pPr>
      <w:r w:rsidRPr="00C60B89">
        <w:t xml:space="preserve">Suburban 1 </w:t>
      </w:r>
      <w:r w:rsidRPr="00C60B89">
        <w:tab/>
        <w:t>1,781</w:t>
      </w:r>
    </w:p>
    <w:p w:rsidR="00267B13" w:rsidRPr="00C60B89" w:rsidRDefault="00267B13" w:rsidP="00267B13">
      <w:pPr>
        <w:widowControl w:val="0"/>
        <w:tabs>
          <w:tab w:val="right" w:leader="dot" w:pos="5904"/>
        </w:tabs>
        <w:ind w:left="288"/>
      </w:pPr>
      <w:r w:rsidRPr="00C60B89">
        <w:t xml:space="preserve">Suburban 2 </w:t>
      </w:r>
      <w:r w:rsidRPr="00C60B89">
        <w:tab/>
        <w:t>1,053</w:t>
      </w:r>
    </w:p>
    <w:p w:rsidR="00267B13" w:rsidRPr="00C60B89" w:rsidRDefault="00267B13" w:rsidP="00267B13">
      <w:pPr>
        <w:widowControl w:val="0"/>
        <w:tabs>
          <w:tab w:val="right" w:leader="dot" w:pos="5904"/>
        </w:tabs>
        <w:ind w:left="288"/>
      </w:pPr>
      <w:r w:rsidRPr="00C60B89">
        <w:t xml:space="preserve">Suburban 3 </w:t>
      </w:r>
      <w:r w:rsidRPr="00C60B89">
        <w:tab/>
        <w:t>2,201</w:t>
      </w:r>
    </w:p>
    <w:p w:rsidR="00267B13" w:rsidRPr="00C60B89" w:rsidRDefault="00267B13" w:rsidP="00267B13">
      <w:pPr>
        <w:widowControl w:val="0"/>
        <w:tabs>
          <w:tab w:val="right" w:leader="dot" w:pos="5904"/>
        </w:tabs>
        <w:ind w:left="288"/>
      </w:pPr>
      <w:r w:rsidRPr="00C60B89">
        <w:t xml:space="preserve">Suburban 4 </w:t>
      </w:r>
      <w:r w:rsidRPr="00C60B89">
        <w:tab/>
        <w:t>1,085</w:t>
      </w:r>
    </w:p>
    <w:p w:rsidR="00267B13" w:rsidRPr="00C60B89" w:rsidRDefault="00267B13" w:rsidP="00267B13">
      <w:pPr>
        <w:widowControl w:val="0"/>
        <w:tabs>
          <w:tab w:val="right" w:leader="dot" w:pos="5904"/>
        </w:tabs>
        <w:ind w:left="288"/>
      </w:pPr>
      <w:r w:rsidRPr="00C60B89">
        <w:t xml:space="preserve">Suburban 5 </w:t>
      </w:r>
      <w:r w:rsidRPr="00C60B89">
        <w:tab/>
        <w:t>2,244</w:t>
      </w:r>
    </w:p>
    <w:p w:rsidR="00267B13" w:rsidRPr="00C60B89" w:rsidRDefault="00267B13" w:rsidP="00267B13">
      <w:pPr>
        <w:widowControl w:val="0"/>
        <w:tabs>
          <w:tab w:val="right" w:leader="dot" w:pos="5904"/>
        </w:tabs>
        <w:ind w:left="288"/>
      </w:pPr>
      <w:r w:rsidRPr="00C60B89">
        <w:t xml:space="preserve">Suburban 6 </w:t>
      </w:r>
      <w:r w:rsidRPr="00C60B89">
        <w:tab/>
        <w:t>1,550</w:t>
      </w:r>
    </w:p>
    <w:p w:rsidR="00267B13" w:rsidRPr="00C60B89" w:rsidRDefault="00267B13" w:rsidP="00267B13">
      <w:pPr>
        <w:widowControl w:val="0"/>
        <w:tabs>
          <w:tab w:val="right" w:leader="dot" w:pos="5904"/>
        </w:tabs>
        <w:ind w:left="288"/>
      </w:pPr>
      <w:r w:rsidRPr="00C60B89">
        <w:t xml:space="preserve">Suburban 7 </w:t>
      </w:r>
      <w:r w:rsidRPr="00C60B89">
        <w:tab/>
        <w:t>2,380</w:t>
      </w:r>
    </w:p>
    <w:p w:rsidR="00267B13" w:rsidRPr="00C60B89" w:rsidRDefault="00267B13" w:rsidP="00267B13">
      <w:pPr>
        <w:widowControl w:val="0"/>
        <w:tabs>
          <w:tab w:val="right" w:leader="dot" w:pos="5904"/>
        </w:tabs>
        <w:ind w:left="288"/>
      </w:pPr>
      <w:r w:rsidRPr="00C60B89">
        <w:t xml:space="preserve">Suburban 8 </w:t>
      </w:r>
      <w:r w:rsidRPr="00C60B89">
        <w:tab/>
        <w:t>1,188</w:t>
      </w:r>
    </w:p>
    <w:p w:rsidR="00267B13" w:rsidRPr="00C60B89" w:rsidRDefault="00267B13" w:rsidP="00267B13">
      <w:pPr>
        <w:widowControl w:val="0"/>
        <w:tabs>
          <w:tab w:val="right" w:leader="dot" w:pos="5904"/>
        </w:tabs>
        <w:ind w:left="288"/>
      </w:pPr>
      <w:r w:rsidRPr="00C60B89">
        <w:t xml:space="preserve">Suburban 9 </w:t>
      </w:r>
      <w:r w:rsidRPr="00C60B89">
        <w:tab/>
        <w:t>2,271</w:t>
      </w:r>
    </w:p>
    <w:p w:rsidR="00267B13" w:rsidRPr="00C60B89" w:rsidRDefault="00267B13" w:rsidP="00267B13">
      <w:pPr>
        <w:widowControl w:val="0"/>
        <w:tabs>
          <w:tab w:val="right" w:leader="dot" w:pos="5904"/>
        </w:tabs>
        <w:ind w:left="288"/>
      </w:pPr>
      <w:r w:rsidRPr="00C60B89">
        <w:t xml:space="preserve">Vance </w:t>
      </w:r>
      <w:r w:rsidRPr="00C60B89">
        <w:tab/>
        <w:t>2,076</w:t>
      </w:r>
    </w:p>
    <w:p w:rsidR="00267B13" w:rsidRPr="00C60B89" w:rsidRDefault="00267B13" w:rsidP="00267B13">
      <w:pPr>
        <w:widowControl w:val="0"/>
        <w:tabs>
          <w:tab w:val="right" w:leader="dot" w:pos="5904"/>
        </w:tabs>
        <w:ind w:left="288"/>
      </w:pPr>
      <w:r w:rsidRPr="00C60B89">
        <w:t xml:space="preserve">Whittaker </w:t>
      </w:r>
      <w:r w:rsidRPr="00C60B89">
        <w:tab/>
        <w:t>1,793</w:t>
      </w:r>
    </w:p>
    <w:p w:rsidR="00267B13" w:rsidRPr="00C60B89" w:rsidRDefault="00267B13" w:rsidP="00267B13">
      <w:pPr>
        <w:widowControl w:val="0"/>
        <w:tabs>
          <w:tab w:val="right" w:leader="dot" w:pos="5904"/>
        </w:tabs>
      </w:pPr>
      <w:r w:rsidRPr="00C60B89">
        <w:t>Richland County</w:t>
      </w:r>
    </w:p>
    <w:p w:rsidR="00267B13" w:rsidRPr="00C60B89" w:rsidRDefault="00267B13" w:rsidP="00267B13">
      <w:pPr>
        <w:widowControl w:val="0"/>
        <w:tabs>
          <w:tab w:val="right" w:leader="dot" w:pos="5904"/>
        </w:tabs>
        <w:ind w:left="288"/>
      </w:pPr>
      <w:r w:rsidRPr="00C60B89">
        <w:t xml:space="preserve">Ardincaple </w:t>
      </w:r>
      <w:r w:rsidRPr="00C60B89">
        <w:tab/>
        <w:t>430</w:t>
      </w:r>
    </w:p>
    <w:p w:rsidR="00267B13" w:rsidRPr="00C60B89" w:rsidRDefault="00267B13" w:rsidP="00267B13">
      <w:pPr>
        <w:widowControl w:val="0"/>
        <w:tabs>
          <w:tab w:val="right" w:leader="dot" w:pos="5904"/>
        </w:tabs>
        <w:ind w:left="288"/>
      </w:pPr>
      <w:r w:rsidRPr="00C60B89">
        <w:t xml:space="preserve">Beatty Road </w:t>
      </w:r>
      <w:r w:rsidRPr="00C60B89">
        <w:tab/>
        <w:t>2,055</w:t>
      </w:r>
    </w:p>
    <w:p w:rsidR="00267B13" w:rsidRPr="00C60B89" w:rsidRDefault="00267B13" w:rsidP="00267B13">
      <w:pPr>
        <w:widowControl w:val="0"/>
        <w:tabs>
          <w:tab w:val="right" w:leader="dot" w:pos="5904"/>
        </w:tabs>
        <w:ind w:left="288"/>
      </w:pPr>
      <w:r w:rsidRPr="00C60B89">
        <w:t xml:space="preserve">Bluff </w:t>
      </w:r>
      <w:r w:rsidRPr="00C60B89">
        <w:tab/>
        <w:t>3,547</w:t>
      </w:r>
    </w:p>
    <w:p w:rsidR="00267B13" w:rsidRPr="00C60B89" w:rsidRDefault="00267B13" w:rsidP="00267B13">
      <w:pPr>
        <w:widowControl w:val="0"/>
        <w:tabs>
          <w:tab w:val="right" w:leader="dot" w:pos="5904"/>
        </w:tabs>
        <w:ind w:left="288"/>
      </w:pPr>
      <w:r w:rsidRPr="00C60B89">
        <w:t>Brandon</w:t>
      </w:r>
    </w:p>
    <w:p w:rsidR="00267B13" w:rsidRPr="00C60B89" w:rsidRDefault="00267B13" w:rsidP="00267B13">
      <w:pPr>
        <w:widowControl w:val="0"/>
        <w:tabs>
          <w:tab w:val="right" w:leader="dot" w:pos="5904"/>
        </w:tabs>
        <w:ind w:left="576"/>
      </w:pPr>
      <w:r w:rsidRPr="00C60B89">
        <w:t>Tract 116.07</w:t>
      </w:r>
    </w:p>
    <w:p w:rsidR="00267B13" w:rsidRPr="00C60B89" w:rsidRDefault="00267B13" w:rsidP="00267B13">
      <w:pPr>
        <w:widowControl w:val="0"/>
        <w:tabs>
          <w:tab w:val="right" w:leader="dot" w:pos="5904"/>
        </w:tabs>
        <w:ind w:left="1152"/>
      </w:pPr>
      <w:r w:rsidRPr="00C60B89">
        <w:t xml:space="preserve">Blocks: 1014, 1015, 1016, 1017, 1025, 1026, 1027, 1028, 1029, 1030, 1031, 1032, 1033, 1034, 1035, 1036, 1037, 1038, 1039, 1040, 1041, 1042, 1043, 1044, 1045, 1046, 1047, 1048, 1054, 1055, 1056, 1057, 1058, 1059, 1060, 1061, 1062, 1063  </w:t>
      </w:r>
      <w:r w:rsidRPr="00C60B89">
        <w:tab/>
        <w:t>3,138</w:t>
      </w:r>
    </w:p>
    <w:p w:rsidR="00267B13" w:rsidRPr="00C60B89" w:rsidRDefault="00267B13" w:rsidP="00267B13">
      <w:pPr>
        <w:widowControl w:val="0"/>
        <w:tabs>
          <w:tab w:val="right" w:leader="dot" w:pos="5904"/>
        </w:tabs>
        <w:ind w:left="576"/>
      </w:pPr>
      <w:r w:rsidRPr="00C60B89">
        <w:t>Tract 116.08</w:t>
      </w:r>
    </w:p>
    <w:p w:rsidR="00267B13" w:rsidRPr="00C60B89" w:rsidRDefault="00267B13" w:rsidP="00267B13">
      <w:pPr>
        <w:widowControl w:val="0"/>
        <w:tabs>
          <w:tab w:val="right" w:leader="dot" w:pos="5904"/>
        </w:tabs>
        <w:ind w:left="1152"/>
      </w:pPr>
      <w:r w:rsidRPr="00C60B89">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C60B89">
        <w:tab/>
        <w:t>2,540</w:t>
      </w:r>
    </w:p>
    <w:p w:rsidR="00267B13" w:rsidRPr="00C60B89" w:rsidRDefault="00267B13" w:rsidP="00267B13">
      <w:pPr>
        <w:widowControl w:val="0"/>
        <w:tabs>
          <w:tab w:val="right" w:leader="dot" w:pos="5904"/>
        </w:tabs>
        <w:ind w:left="288"/>
      </w:pPr>
      <w:r w:rsidRPr="00C60B89">
        <w:t>Brandon Subtotal</w:t>
      </w:r>
      <w:r w:rsidRPr="00C60B89">
        <w:tab/>
        <w:t>5,678</w:t>
      </w:r>
    </w:p>
    <w:p w:rsidR="00267B13" w:rsidRPr="00C60B89" w:rsidRDefault="00267B13" w:rsidP="00267B13">
      <w:pPr>
        <w:widowControl w:val="0"/>
        <w:tabs>
          <w:tab w:val="right" w:leader="dot" w:pos="5904"/>
        </w:tabs>
        <w:ind w:left="288"/>
      </w:pPr>
      <w:r w:rsidRPr="00C60B89">
        <w:t xml:space="preserve">Briarwood </w:t>
      </w:r>
      <w:r w:rsidRPr="00C60B89">
        <w:tab/>
        <w:t>3,990</w:t>
      </w:r>
    </w:p>
    <w:p w:rsidR="00267B13" w:rsidRPr="00C60B89" w:rsidRDefault="00267B13" w:rsidP="00267B13">
      <w:pPr>
        <w:widowControl w:val="0"/>
        <w:tabs>
          <w:tab w:val="right" w:leader="dot" w:pos="5904"/>
        </w:tabs>
        <w:ind w:left="288"/>
      </w:pPr>
      <w:r w:rsidRPr="00C60B89">
        <w:t xml:space="preserve">Caughman Road </w:t>
      </w:r>
      <w:r w:rsidRPr="00C60B89">
        <w:tab/>
        <w:t>2,545</w:t>
      </w:r>
    </w:p>
    <w:p w:rsidR="00267B13" w:rsidRPr="00C60B89" w:rsidRDefault="00267B13" w:rsidP="00267B13">
      <w:pPr>
        <w:widowControl w:val="0"/>
        <w:tabs>
          <w:tab w:val="right" w:leader="dot" w:pos="5904"/>
        </w:tabs>
        <w:ind w:left="288"/>
      </w:pPr>
      <w:r w:rsidRPr="00C60B89">
        <w:t xml:space="preserve">College Place </w:t>
      </w:r>
      <w:r w:rsidRPr="00C60B89">
        <w:tab/>
        <w:t>2,668</w:t>
      </w:r>
    </w:p>
    <w:p w:rsidR="00267B13" w:rsidRPr="00C60B89" w:rsidRDefault="00267B13" w:rsidP="00267B13">
      <w:pPr>
        <w:widowControl w:val="0"/>
        <w:tabs>
          <w:tab w:val="right" w:leader="dot" w:pos="5904"/>
        </w:tabs>
        <w:ind w:left="288"/>
      </w:pPr>
      <w:r w:rsidRPr="00C60B89">
        <w:t xml:space="preserve">Dennyside </w:t>
      </w:r>
      <w:r w:rsidRPr="00C60B89">
        <w:tab/>
        <w:t>1,136</w:t>
      </w:r>
    </w:p>
    <w:p w:rsidR="00267B13" w:rsidRPr="00C60B89" w:rsidRDefault="00267B13" w:rsidP="00267B13">
      <w:pPr>
        <w:widowControl w:val="0"/>
        <w:tabs>
          <w:tab w:val="right" w:leader="dot" w:pos="5904"/>
        </w:tabs>
        <w:ind w:left="288"/>
      </w:pPr>
      <w:r w:rsidRPr="00C60B89">
        <w:t xml:space="preserve">Dentsville </w:t>
      </w:r>
      <w:r w:rsidRPr="00C60B89">
        <w:tab/>
        <w:t>3,332</w:t>
      </w:r>
    </w:p>
    <w:p w:rsidR="00267B13" w:rsidRPr="00C60B89" w:rsidRDefault="00267B13" w:rsidP="00267B13">
      <w:pPr>
        <w:widowControl w:val="0"/>
        <w:tabs>
          <w:tab w:val="right" w:leader="dot" w:pos="5904"/>
        </w:tabs>
        <w:ind w:left="288"/>
      </w:pPr>
      <w:r w:rsidRPr="00C60B89">
        <w:t xml:space="preserve">Eastover </w:t>
      </w:r>
      <w:r w:rsidRPr="00C60B89">
        <w:tab/>
        <w:t>3,742</w:t>
      </w:r>
    </w:p>
    <w:p w:rsidR="00267B13" w:rsidRPr="00C60B89" w:rsidRDefault="00267B13" w:rsidP="00267B13">
      <w:pPr>
        <w:widowControl w:val="0"/>
        <w:tabs>
          <w:tab w:val="right" w:leader="dot" w:pos="5904"/>
        </w:tabs>
        <w:ind w:left="288"/>
      </w:pPr>
      <w:r w:rsidRPr="00C60B89">
        <w:t xml:space="preserve">Edgewood </w:t>
      </w:r>
      <w:r w:rsidRPr="00C60B89">
        <w:tab/>
        <w:t>2,894</w:t>
      </w:r>
    </w:p>
    <w:p w:rsidR="00267B13" w:rsidRPr="00C60B89" w:rsidRDefault="00267B13" w:rsidP="00267B13">
      <w:pPr>
        <w:widowControl w:val="0"/>
        <w:tabs>
          <w:tab w:val="right" w:leader="dot" w:pos="5904"/>
        </w:tabs>
        <w:ind w:left="288"/>
      </w:pPr>
      <w:r w:rsidRPr="00C60B89">
        <w:t xml:space="preserve">Fairlawn </w:t>
      </w:r>
      <w:r w:rsidRPr="00C60B89">
        <w:tab/>
        <w:t>4,445</w:t>
      </w:r>
    </w:p>
    <w:p w:rsidR="00267B13" w:rsidRPr="00C60B89" w:rsidRDefault="00267B13" w:rsidP="00267B13">
      <w:pPr>
        <w:widowControl w:val="0"/>
        <w:tabs>
          <w:tab w:val="right" w:leader="dot" w:pos="5904"/>
        </w:tabs>
        <w:ind w:left="288"/>
      </w:pPr>
      <w:r w:rsidRPr="00C60B89">
        <w:t xml:space="preserve">Fairwold </w:t>
      </w:r>
      <w:r w:rsidRPr="00C60B89">
        <w:tab/>
        <w:t>1,165</w:t>
      </w:r>
    </w:p>
    <w:p w:rsidR="00267B13" w:rsidRPr="00C60B89" w:rsidRDefault="00267B13" w:rsidP="00267B13">
      <w:pPr>
        <w:widowControl w:val="0"/>
        <w:tabs>
          <w:tab w:val="right" w:leader="dot" w:pos="5904"/>
        </w:tabs>
        <w:ind w:left="288"/>
      </w:pPr>
      <w:r w:rsidRPr="00C60B89">
        <w:t xml:space="preserve">Gadsden </w:t>
      </w:r>
      <w:r w:rsidRPr="00C60B89">
        <w:tab/>
        <w:t>2,597</w:t>
      </w:r>
    </w:p>
    <w:p w:rsidR="00267B13" w:rsidRPr="00C60B89" w:rsidRDefault="00267B13" w:rsidP="00267B13">
      <w:pPr>
        <w:widowControl w:val="0"/>
        <w:tabs>
          <w:tab w:val="right" w:leader="dot" w:pos="5904"/>
        </w:tabs>
        <w:ind w:left="288"/>
      </w:pPr>
      <w:r w:rsidRPr="00C60B89">
        <w:t xml:space="preserve">Garners </w:t>
      </w:r>
      <w:r w:rsidRPr="00C60B89">
        <w:tab/>
        <w:t>1,532</w:t>
      </w:r>
    </w:p>
    <w:p w:rsidR="00267B13" w:rsidRPr="00C60B89" w:rsidRDefault="00267B13" w:rsidP="00267B13">
      <w:pPr>
        <w:widowControl w:val="0"/>
        <w:tabs>
          <w:tab w:val="right" w:leader="dot" w:pos="5904"/>
        </w:tabs>
        <w:ind w:left="288"/>
      </w:pPr>
      <w:r w:rsidRPr="00C60B89">
        <w:t xml:space="preserve">Greenview </w:t>
      </w:r>
      <w:r w:rsidRPr="00C60B89">
        <w:tab/>
        <w:t>2,292</w:t>
      </w:r>
    </w:p>
    <w:p w:rsidR="00267B13" w:rsidRPr="00C60B89" w:rsidRDefault="00267B13" w:rsidP="00267B13">
      <w:pPr>
        <w:widowControl w:val="0"/>
        <w:tabs>
          <w:tab w:val="right" w:leader="dot" w:pos="5904"/>
        </w:tabs>
        <w:ind w:left="288"/>
      </w:pPr>
      <w:r w:rsidRPr="00C60B89">
        <w:t>Hampton</w:t>
      </w:r>
    </w:p>
    <w:p w:rsidR="00267B13" w:rsidRPr="00C60B89" w:rsidRDefault="00267B13" w:rsidP="00267B13">
      <w:pPr>
        <w:widowControl w:val="0"/>
        <w:tabs>
          <w:tab w:val="right" w:leader="dot" w:pos="5904"/>
        </w:tabs>
        <w:ind w:left="576"/>
      </w:pPr>
      <w:r w:rsidRPr="00C60B89">
        <w:t>Tract 26.02</w:t>
      </w:r>
    </w:p>
    <w:p w:rsidR="00267B13" w:rsidRPr="00C60B89" w:rsidRDefault="00267B13" w:rsidP="00267B13">
      <w:pPr>
        <w:widowControl w:val="0"/>
        <w:tabs>
          <w:tab w:val="right" w:leader="dot" w:pos="5904"/>
        </w:tabs>
        <w:ind w:left="1152"/>
      </w:pPr>
      <w:r w:rsidRPr="00C60B89">
        <w:t xml:space="preserve">Blocks: 2036, 2038  </w:t>
      </w:r>
      <w:r w:rsidRPr="00C60B89">
        <w:tab/>
        <w:t>57</w:t>
      </w:r>
    </w:p>
    <w:p w:rsidR="00267B13" w:rsidRPr="00C60B89" w:rsidRDefault="00267B13" w:rsidP="00267B13">
      <w:pPr>
        <w:widowControl w:val="0"/>
        <w:tabs>
          <w:tab w:val="right" w:leader="dot" w:pos="5904"/>
        </w:tabs>
        <w:ind w:left="576"/>
      </w:pPr>
      <w:r w:rsidRPr="00C60B89">
        <w:t>Tract 26.03</w:t>
      </w:r>
    </w:p>
    <w:p w:rsidR="00267B13" w:rsidRPr="00C60B89" w:rsidRDefault="00267B13" w:rsidP="00267B13">
      <w:pPr>
        <w:widowControl w:val="0"/>
        <w:tabs>
          <w:tab w:val="right" w:leader="dot" w:pos="5904"/>
        </w:tabs>
        <w:ind w:left="1152"/>
      </w:pPr>
      <w:r w:rsidRPr="00C60B89">
        <w:t xml:space="preserve">Blocks: 2020, 2021, 2022, 2027, 2028, 2029, 2030, 2031, 2032, 2033, 2051, 2052, 2054, 3000, 3001, 3002, 3003, 3004, 3005, 3006, 3007, 3008, 3009, 3010, 3011, 3012, 3013, 3014, 3015, 3016, 3018, 3019, 3020, 3022  </w:t>
      </w:r>
      <w:r w:rsidRPr="00C60B89">
        <w:tab/>
        <w:t>910</w:t>
      </w:r>
    </w:p>
    <w:p w:rsidR="00267B13" w:rsidRPr="00C60B89" w:rsidRDefault="00267B13" w:rsidP="00267B13">
      <w:pPr>
        <w:widowControl w:val="0"/>
        <w:tabs>
          <w:tab w:val="right" w:leader="dot" w:pos="5904"/>
        </w:tabs>
        <w:ind w:left="288"/>
      </w:pPr>
      <w:r w:rsidRPr="00C60B89">
        <w:t>Hampton Subtotal</w:t>
      </w:r>
      <w:r w:rsidRPr="00C60B89">
        <w:tab/>
        <w:t>967</w:t>
      </w:r>
    </w:p>
    <w:p w:rsidR="00267B13" w:rsidRPr="00C60B89" w:rsidRDefault="00267B13" w:rsidP="00267B13">
      <w:pPr>
        <w:widowControl w:val="0"/>
        <w:tabs>
          <w:tab w:val="right" w:leader="dot" w:pos="5904"/>
        </w:tabs>
        <w:ind w:left="288"/>
      </w:pPr>
      <w:r w:rsidRPr="00C60B89">
        <w:t>Harbison #2</w:t>
      </w:r>
    </w:p>
    <w:p w:rsidR="00267B13" w:rsidRPr="00C60B89" w:rsidRDefault="00267B13" w:rsidP="00267B13">
      <w:pPr>
        <w:widowControl w:val="0"/>
        <w:tabs>
          <w:tab w:val="right" w:leader="dot" w:pos="5904"/>
        </w:tabs>
        <w:ind w:left="576"/>
      </w:pPr>
      <w:r w:rsidRPr="00C60B89">
        <w:t>Tract 103.04</w:t>
      </w:r>
    </w:p>
    <w:p w:rsidR="00267B13" w:rsidRPr="00C60B89" w:rsidRDefault="00267B13" w:rsidP="00267B13">
      <w:pPr>
        <w:widowControl w:val="0"/>
        <w:tabs>
          <w:tab w:val="right" w:leader="dot" w:pos="5904"/>
        </w:tabs>
        <w:ind w:left="1152"/>
      </w:pPr>
      <w:r w:rsidRPr="00C60B89">
        <w:t xml:space="preserve">Blocks: 3029, 3035, 3036, 3037, 3038, 3039, 3040, 3041, 3042, 3043, 3044, 3045, 3046, 3047, 3048, 3049, 3050, 3051  </w:t>
      </w:r>
      <w:r w:rsidRPr="00C60B89">
        <w:tab/>
        <w:t>499</w:t>
      </w:r>
    </w:p>
    <w:p w:rsidR="00267B13" w:rsidRPr="00C60B89" w:rsidRDefault="00267B13" w:rsidP="00267B13">
      <w:pPr>
        <w:widowControl w:val="0"/>
        <w:tabs>
          <w:tab w:val="right" w:leader="dot" w:pos="5904"/>
        </w:tabs>
        <w:ind w:left="288"/>
      </w:pPr>
      <w:r w:rsidRPr="00C60B89">
        <w:t>Harbison #2 Subtotal</w:t>
      </w:r>
      <w:r w:rsidRPr="00C60B89">
        <w:tab/>
        <w:t>499</w:t>
      </w:r>
    </w:p>
    <w:p w:rsidR="00267B13" w:rsidRPr="00C60B89" w:rsidRDefault="00267B13" w:rsidP="00267B13">
      <w:pPr>
        <w:widowControl w:val="0"/>
        <w:tabs>
          <w:tab w:val="right" w:leader="dot" w:pos="5904"/>
        </w:tabs>
        <w:ind w:left="288"/>
      </w:pPr>
      <w:r w:rsidRPr="00C60B89">
        <w:t xml:space="preserve">Hopkins </w:t>
      </w:r>
      <w:r w:rsidRPr="00C60B89">
        <w:tab/>
        <w:t>3,832</w:t>
      </w:r>
    </w:p>
    <w:p w:rsidR="00267B13" w:rsidRPr="00C60B89" w:rsidRDefault="00267B13" w:rsidP="00267B13">
      <w:pPr>
        <w:widowControl w:val="0"/>
        <w:tabs>
          <w:tab w:val="right" w:leader="dot" w:pos="5904"/>
        </w:tabs>
        <w:ind w:left="288"/>
      </w:pPr>
      <w:r w:rsidRPr="00C60B89">
        <w:t xml:space="preserve">Horrell Hill </w:t>
      </w:r>
      <w:r w:rsidRPr="00C60B89">
        <w:tab/>
        <w:t>3,823</w:t>
      </w:r>
    </w:p>
    <w:p w:rsidR="00267B13" w:rsidRPr="00C60B89" w:rsidRDefault="00267B13" w:rsidP="00267B13">
      <w:pPr>
        <w:widowControl w:val="0"/>
        <w:tabs>
          <w:tab w:val="right" w:leader="dot" w:pos="5904"/>
        </w:tabs>
        <w:ind w:left="288"/>
      </w:pPr>
      <w:r w:rsidRPr="00C60B89">
        <w:t xml:space="preserve">Hunting Creek </w:t>
      </w:r>
      <w:r w:rsidRPr="00C60B89">
        <w:tab/>
        <w:t>730</w:t>
      </w:r>
    </w:p>
    <w:p w:rsidR="00267B13" w:rsidRPr="00C60B89" w:rsidRDefault="00267B13" w:rsidP="00267B13">
      <w:pPr>
        <w:widowControl w:val="0"/>
        <w:tabs>
          <w:tab w:val="right" w:leader="dot" w:pos="5904"/>
        </w:tabs>
        <w:ind w:left="288"/>
      </w:pPr>
      <w:r w:rsidRPr="00C60B89">
        <w:t xml:space="preserve">Keels </w:t>
      </w:r>
      <w:r w:rsidRPr="00C60B89">
        <w:tab/>
        <w:t>5,834</w:t>
      </w:r>
    </w:p>
    <w:p w:rsidR="00267B13" w:rsidRPr="00C60B89" w:rsidRDefault="00267B13" w:rsidP="00267B13">
      <w:pPr>
        <w:widowControl w:val="0"/>
        <w:tabs>
          <w:tab w:val="right" w:leader="dot" w:pos="5904"/>
        </w:tabs>
        <w:ind w:left="288"/>
      </w:pPr>
      <w:r w:rsidRPr="00C60B89">
        <w:t>Keenan</w:t>
      </w:r>
    </w:p>
    <w:p w:rsidR="00267B13" w:rsidRPr="00C60B89" w:rsidRDefault="00267B13" w:rsidP="00267B13">
      <w:pPr>
        <w:widowControl w:val="0"/>
        <w:tabs>
          <w:tab w:val="right" w:leader="dot" w:pos="5904"/>
        </w:tabs>
        <w:ind w:left="576"/>
      </w:pPr>
      <w:r w:rsidRPr="00C60B89">
        <w:t>Tract 108.04</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2026, 2027, 2028, 2029, 2030, 2031, 2032, 2033, 2034, 2035, 2036, 2037, 2038  </w:t>
      </w:r>
      <w:r w:rsidRPr="00C60B89">
        <w:tab/>
        <w:t>1,200</w:t>
      </w:r>
    </w:p>
    <w:p w:rsidR="00267B13" w:rsidRPr="00C60B89" w:rsidRDefault="00267B13" w:rsidP="00267B13">
      <w:pPr>
        <w:widowControl w:val="0"/>
        <w:tabs>
          <w:tab w:val="right" w:leader="dot" w:pos="5904"/>
        </w:tabs>
        <w:ind w:left="576"/>
      </w:pPr>
      <w:r w:rsidRPr="00C60B89">
        <w:t>Tract 111.01</w:t>
      </w:r>
    </w:p>
    <w:p w:rsidR="00267B13" w:rsidRPr="00C60B89" w:rsidRDefault="00267B13" w:rsidP="00267B13">
      <w:pPr>
        <w:widowControl w:val="0"/>
        <w:tabs>
          <w:tab w:val="right" w:leader="dot" w:pos="5904"/>
        </w:tabs>
        <w:ind w:left="1152"/>
      </w:pPr>
      <w:r w:rsidRPr="00C60B89">
        <w:t xml:space="preserve">Blocks: 1054, 1055, 1056, 1057, 3006, 3007, 3009, 3010, 3011, 3012, 3016  </w:t>
      </w:r>
      <w:r w:rsidRPr="00C60B89">
        <w:tab/>
        <w:t>66</w:t>
      </w:r>
    </w:p>
    <w:p w:rsidR="00267B13" w:rsidRPr="00C60B89" w:rsidRDefault="00267B13" w:rsidP="00267B13">
      <w:pPr>
        <w:widowControl w:val="0"/>
        <w:tabs>
          <w:tab w:val="right" w:leader="dot" w:pos="5904"/>
        </w:tabs>
        <w:ind w:left="288"/>
      </w:pPr>
      <w:r w:rsidRPr="00C60B89">
        <w:t>Keenan Subtotal</w:t>
      </w:r>
      <w:r w:rsidRPr="00C60B89">
        <w:tab/>
        <w:t>1,266</w:t>
      </w:r>
    </w:p>
    <w:p w:rsidR="00267B13" w:rsidRPr="00C60B89" w:rsidRDefault="00267B13" w:rsidP="00267B13">
      <w:pPr>
        <w:widowControl w:val="0"/>
        <w:tabs>
          <w:tab w:val="right" w:leader="dot" w:pos="5904"/>
        </w:tabs>
        <w:ind w:left="288"/>
      </w:pPr>
      <w:r w:rsidRPr="00C60B89">
        <w:t xml:space="preserve">Killian </w:t>
      </w:r>
      <w:r w:rsidRPr="00C60B89">
        <w:tab/>
        <w:t>1,995</w:t>
      </w:r>
    </w:p>
    <w:p w:rsidR="00267B13" w:rsidRPr="00C60B89" w:rsidRDefault="00267B13" w:rsidP="00267B13">
      <w:pPr>
        <w:widowControl w:val="0"/>
        <w:tabs>
          <w:tab w:val="right" w:leader="dot" w:pos="5904"/>
        </w:tabs>
        <w:ind w:left="288"/>
      </w:pPr>
      <w:r w:rsidRPr="00C60B89">
        <w:t xml:space="preserve">Kingswood </w:t>
      </w:r>
      <w:r w:rsidRPr="00C60B89">
        <w:tab/>
        <w:t>4,286</w:t>
      </w:r>
    </w:p>
    <w:p w:rsidR="00267B13" w:rsidRPr="00C60B89" w:rsidRDefault="00267B13" w:rsidP="00267B13">
      <w:pPr>
        <w:widowControl w:val="0"/>
        <w:tabs>
          <w:tab w:val="right" w:leader="dot" w:pos="5904"/>
        </w:tabs>
        <w:ind w:left="288"/>
      </w:pPr>
      <w:r w:rsidRPr="00C60B89">
        <w:t xml:space="preserve">Licolnshire </w:t>
      </w:r>
      <w:r w:rsidRPr="00C60B89">
        <w:tab/>
        <w:t>3,360</w:t>
      </w:r>
    </w:p>
    <w:p w:rsidR="00267B13" w:rsidRPr="00C60B89" w:rsidRDefault="00267B13" w:rsidP="00267B13">
      <w:pPr>
        <w:widowControl w:val="0"/>
        <w:tabs>
          <w:tab w:val="right" w:leader="dot" w:pos="5904"/>
        </w:tabs>
        <w:ind w:left="288"/>
      </w:pPr>
      <w:r w:rsidRPr="00C60B89">
        <w:t>Lykesland</w:t>
      </w:r>
    </w:p>
    <w:p w:rsidR="00267B13" w:rsidRPr="00C60B89" w:rsidRDefault="00267B13" w:rsidP="00267B13">
      <w:pPr>
        <w:widowControl w:val="0"/>
        <w:tabs>
          <w:tab w:val="right" w:leader="dot" w:pos="5904"/>
        </w:tabs>
        <w:ind w:left="576"/>
      </w:pPr>
      <w:r w:rsidRPr="00C60B89">
        <w:t>Tract 116.06</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3000, 3001, 3002, 3008, 3009, 3011, 3012, 3013, 3014, 3015, 3016  </w:t>
      </w:r>
      <w:r w:rsidRPr="00C60B89">
        <w:tab/>
        <w:t>1,672</w:t>
      </w:r>
    </w:p>
    <w:p w:rsidR="00267B13" w:rsidRPr="00C60B89" w:rsidRDefault="00267B13" w:rsidP="00267B13">
      <w:pPr>
        <w:widowControl w:val="0"/>
        <w:tabs>
          <w:tab w:val="right" w:leader="dot" w:pos="5904"/>
        </w:tabs>
        <w:ind w:left="576"/>
      </w:pPr>
      <w:r w:rsidRPr="00C60B89">
        <w:t>Tract 116.08</w:t>
      </w:r>
    </w:p>
    <w:p w:rsidR="00267B13" w:rsidRPr="00C60B89" w:rsidRDefault="00267B13" w:rsidP="00267B13">
      <w:pPr>
        <w:widowControl w:val="0"/>
        <w:tabs>
          <w:tab w:val="right" w:leader="dot" w:pos="5904"/>
        </w:tabs>
        <w:ind w:left="1152"/>
      </w:pPr>
      <w:r w:rsidRPr="00C60B89">
        <w:t xml:space="preserve">Blocks: 3006, 3007, 3010, 3011, 3012, 3013, 3014, 3015, 3016, 3017, 3018, 3019, 3020, 3021, 3022, 3023, 3024, 3025, 3026, 3027, 3028, 3029, 6000, 6001, 6002, 6003, 6004, 6005, 6006, 6007, 6008, 6009, 6010, 6011, 6012, 6013, 6014, 6015, 6016, 6017, 6018, 6019, 6020, 6021, 6022, 6023  </w:t>
      </w:r>
      <w:r w:rsidRPr="00C60B89">
        <w:tab/>
        <w:t>1,361</w:t>
      </w:r>
    </w:p>
    <w:p w:rsidR="00267B13" w:rsidRPr="00C60B89" w:rsidRDefault="00267B13" w:rsidP="00267B13">
      <w:pPr>
        <w:widowControl w:val="0"/>
        <w:tabs>
          <w:tab w:val="right" w:leader="dot" w:pos="5904"/>
        </w:tabs>
        <w:ind w:left="288"/>
      </w:pPr>
      <w:r w:rsidRPr="00C60B89">
        <w:t>Lykesland Subtotal</w:t>
      </w:r>
      <w:r w:rsidRPr="00C60B89">
        <w:tab/>
        <w:t>3,033</w:t>
      </w:r>
    </w:p>
    <w:p w:rsidR="00267B13" w:rsidRPr="00C60B89" w:rsidRDefault="00267B13" w:rsidP="00267B13">
      <w:pPr>
        <w:widowControl w:val="0"/>
        <w:tabs>
          <w:tab w:val="right" w:leader="dot" w:pos="5904"/>
        </w:tabs>
        <w:ind w:left="288"/>
      </w:pPr>
      <w:r w:rsidRPr="00C60B89">
        <w:t xml:space="preserve">McEntire </w:t>
      </w:r>
      <w:r w:rsidRPr="00C60B89">
        <w:tab/>
        <w:t>1,148</w:t>
      </w:r>
    </w:p>
    <w:p w:rsidR="00267B13" w:rsidRPr="00C60B89" w:rsidRDefault="00267B13" w:rsidP="00267B13">
      <w:pPr>
        <w:widowControl w:val="0"/>
        <w:tabs>
          <w:tab w:val="right" w:leader="dot" w:pos="5904"/>
        </w:tabs>
        <w:ind w:left="288"/>
      </w:pPr>
      <w:r w:rsidRPr="00C60B89">
        <w:t xml:space="preserve">Meadowlake </w:t>
      </w:r>
      <w:r w:rsidRPr="00C60B89">
        <w:tab/>
        <w:t>3,410</w:t>
      </w:r>
    </w:p>
    <w:p w:rsidR="00267B13" w:rsidRPr="00C60B89" w:rsidRDefault="00267B13" w:rsidP="00267B13">
      <w:pPr>
        <w:widowControl w:val="0"/>
        <w:tabs>
          <w:tab w:val="right" w:leader="dot" w:pos="5904"/>
        </w:tabs>
        <w:ind w:left="288"/>
      </w:pPr>
      <w:r w:rsidRPr="00C60B89">
        <w:t xml:space="preserve">Midway </w:t>
      </w:r>
      <w:r w:rsidRPr="00C60B89">
        <w:tab/>
        <w:t>5,180</w:t>
      </w:r>
    </w:p>
    <w:p w:rsidR="00267B13" w:rsidRPr="00C60B89" w:rsidRDefault="00267B13" w:rsidP="00267B13">
      <w:pPr>
        <w:widowControl w:val="0"/>
        <w:tabs>
          <w:tab w:val="right" w:leader="dot" w:pos="5904"/>
        </w:tabs>
        <w:ind w:left="288"/>
      </w:pPr>
      <w:r w:rsidRPr="00C60B89">
        <w:t xml:space="preserve">Mill Creek </w:t>
      </w:r>
      <w:r w:rsidRPr="00C60B89">
        <w:tab/>
        <w:t>3,215</w:t>
      </w:r>
    </w:p>
    <w:p w:rsidR="00267B13" w:rsidRPr="00C60B89" w:rsidRDefault="00267B13" w:rsidP="00267B13">
      <w:pPr>
        <w:widowControl w:val="0"/>
        <w:tabs>
          <w:tab w:val="right" w:leader="dot" w:pos="5904"/>
        </w:tabs>
        <w:ind w:left="288"/>
      </w:pPr>
      <w:r w:rsidRPr="00C60B89">
        <w:t>Monticello</w:t>
      </w:r>
    </w:p>
    <w:p w:rsidR="00267B13" w:rsidRPr="00C60B89" w:rsidRDefault="00267B13" w:rsidP="00267B13">
      <w:pPr>
        <w:widowControl w:val="0"/>
        <w:tabs>
          <w:tab w:val="right" w:leader="dot" w:pos="5904"/>
        </w:tabs>
        <w:ind w:left="576"/>
      </w:pPr>
      <w:r w:rsidRPr="00C60B89">
        <w:t>Tract 102</w:t>
      </w:r>
    </w:p>
    <w:p w:rsidR="00267B13" w:rsidRPr="00C60B89" w:rsidRDefault="00267B13" w:rsidP="00267B13">
      <w:pPr>
        <w:widowControl w:val="0"/>
        <w:tabs>
          <w:tab w:val="right" w:leader="dot" w:pos="5904"/>
        </w:tabs>
        <w:ind w:left="1152"/>
      </w:pPr>
      <w:r w:rsidRPr="00C60B89">
        <w:t xml:space="preserve">Blocks: 2037, 2038, 2039, 2040, 2041, 2042, 2043, 2044, 2045, 2046, 2047, 2048, 2049, 2050, 2053, 2087, 2088, 2092, 3057, 3058, 3059, 3060, 3063, 3064, 3065, 3066, 3067, 3068, 3069, 3070, 3071, 3072, 3073, 3097, 3098, 3099, 3101, 3102, 3103, 3104, 3105, 3106, 3107, 3108  </w:t>
      </w:r>
      <w:r w:rsidRPr="00C60B89">
        <w:tab/>
        <w:t>1,379</w:t>
      </w:r>
    </w:p>
    <w:p w:rsidR="00267B13" w:rsidRPr="00C60B89" w:rsidRDefault="00267B13" w:rsidP="00267B13">
      <w:pPr>
        <w:widowControl w:val="0"/>
        <w:tabs>
          <w:tab w:val="right" w:leader="dot" w:pos="5904"/>
        </w:tabs>
        <w:ind w:left="576"/>
      </w:pPr>
      <w:r w:rsidRPr="00C60B89">
        <w:t>Tract 105.01</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2022, 2023, 2024, 2025  </w:t>
      </w:r>
      <w:r w:rsidRPr="00C60B89">
        <w:tab/>
        <w:t>868</w:t>
      </w:r>
    </w:p>
    <w:p w:rsidR="00267B13" w:rsidRPr="00C60B89" w:rsidRDefault="00267B13" w:rsidP="00267B13">
      <w:pPr>
        <w:widowControl w:val="0"/>
        <w:tabs>
          <w:tab w:val="right" w:leader="dot" w:pos="5904"/>
        </w:tabs>
        <w:ind w:left="288"/>
      </w:pPr>
      <w:r w:rsidRPr="00C60B89">
        <w:t>Monticello Subtotal</w:t>
      </w:r>
      <w:r w:rsidRPr="00C60B89">
        <w:tab/>
        <w:t>2,247</w:t>
      </w:r>
    </w:p>
    <w:p w:rsidR="00267B13" w:rsidRPr="00C60B89" w:rsidRDefault="00267B13" w:rsidP="00267B13">
      <w:pPr>
        <w:widowControl w:val="0"/>
        <w:tabs>
          <w:tab w:val="right" w:leader="dot" w:pos="5904"/>
        </w:tabs>
        <w:ind w:left="288"/>
      </w:pPr>
      <w:r w:rsidRPr="00C60B89">
        <w:t>North Springs #1</w:t>
      </w:r>
    </w:p>
    <w:p w:rsidR="00267B13" w:rsidRPr="00C60B89" w:rsidRDefault="00267B13" w:rsidP="00267B13">
      <w:pPr>
        <w:widowControl w:val="0"/>
        <w:tabs>
          <w:tab w:val="right" w:leader="dot" w:pos="5904"/>
        </w:tabs>
        <w:ind w:left="576"/>
      </w:pPr>
      <w:r w:rsidRPr="00C60B89">
        <w:t>Tract 114.19</w:t>
      </w:r>
    </w:p>
    <w:p w:rsidR="00267B13" w:rsidRPr="00C60B89" w:rsidRDefault="00267B13" w:rsidP="00267B13">
      <w:pPr>
        <w:widowControl w:val="0"/>
        <w:tabs>
          <w:tab w:val="right" w:leader="dot" w:pos="5904"/>
        </w:tabs>
        <w:ind w:left="1152"/>
      </w:pPr>
      <w:r w:rsidRPr="00C60B89">
        <w:t xml:space="preserve">Blocks: 1025, 1026  </w:t>
      </w:r>
      <w:r w:rsidRPr="00C60B89">
        <w:tab/>
        <w:t>355</w:t>
      </w:r>
    </w:p>
    <w:p w:rsidR="00267B13" w:rsidRPr="00C60B89" w:rsidRDefault="00267B13" w:rsidP="00267B13">
      <w:pPr>
        <w:widowControl w:val="0"/>
        <w:tabs>
          <w:tab w:val="right" w:leader="dot" w:pos="5904"/>
        </w:tabs>
        <w:ind w:left="288"/>
      </w:pPr>
      <w:r w:rsidRPr="00C60B89">
        <w:t>North Springs #1 Subtotal</w:t>
      </w:r>
      <w:r w:rsidRPr="00C60B89">
        <w:tab/>
        <w:t>355</w:t>
      </w:r>
    </w:p>
    <w:p w:rsidR="00267B13" w:rsidRPr="00C60B89" w:rsidRDefault="00267B13" w:rsidP="00267B13">
      <w:pPr>
        <w:widowControl w:val="0"/>
        <w:tabs>
          <w:tab w:val="right" w:leader="dot" w:pos="5904"/>
        </w:tabs>
        <w:ind w:left="288"/>
      </w:pPr>
      <w:r w:rsidRPr="00C60B89">
        <w:t xml:space="preserve">Olympia </w:t>
      </w:r>
      <w:r w:rsidRPr="00C60B89">
        <w:tab/>
        <w:t>7,173</w:t>
      </w:r>
    </w:p>
    <w:p w:rsidR="00267B13" w:rsidRPr="00C60B89" w:rsidRDefault="00267B13" w:rsidP="00267B13">
      <w:pPr>
        <w:widowControl w:val="0"/>
        <w:tabs>
          <w:tab w:val="right" w:leader="dot" w:pos="5904"/>
        </w:tabs>
        <w:ind w:left="288"/>
      </w:pPr>
      <w:r w:rsidRPr="00C60B89">
        <w:t xml:space="preserve">Pine Grove </w:t>
      </w:r>
      <w:r w:rsidRPr="00C60B89">
        <w:tab/>
        <w:t>2,857</w:t>
      </w:r>
    </w:p>
    <w:p w:rsidR="00267B13" w:rsidRPr="00C60B89" w:rsidRDefault="00267B13" w:rsidP="00267B13">
      <w:pPr>
        <w:widowControl w:val="0"/>
        <w:tabs>
          <w:tab w:val="right" w:leader="dot" w:pos="5904"/>
        </w:tabs>
        <w:ind w:left="288"/>
      </w:pPr>
      <w:r w:rsidRPr="00C60B89">
        <w:t xml:space="preserve">Pine Lakes </w:t>
      </w:r>
      <w:r w:rsidRPr="00C60B89">
        <w:tab/>
        <w:t>4,214</w:t>
      </w:r>
    </w:p>
    <w:p w:rsidR="00267B13" w:rsidRPr="00C60B89" w:rsidRDefault="00267B13" w:rsidP="00267B13">
      <w:pPr>
        <w:widowControl w:val="0"/>
        <w:tabs>
          <w:tab w:val="right" w:leader="dot" w:pos="5904"/>
        </w:tabs>
        <w:ind w:left="288"/>
      </w:pPr>
      <w:r w:rsidRPr="00C60B89">
        <w:t xml:space="preserve">Pinewood </w:t>
      </w:r>
      <w:r w:rsidRPr="00C60B89">
        <w:tab/>
        <w:t>2,419</w:t>
      </w:r>
    </w:p>
    <w:p w:rsidR="00267B13" w:rsidRPr="00C60B89" w:rsidRDefault="00267B13" w:rsidP="00267B13">
      <w:pPr>
        <w:widowControl w:val="0"/>
        <w:tabs>
          <w:tab w:val="right" w:leader="dot" w:pos="5904"/>
        </w:tabs>
        <w:ind w:left="288"/>
      </w:pPr>
      <w:r w:rsidRPr="00C60B89">
        <w:t>Pontiac</w:t>
      </w:r>
    </w:p>
    <w:p w:rsidR="00267B13" w:rsidRPr="00C60B89" w:rsidRDefault="00267B13" w:rsidP="00267B13">
      <w:pPr>
        <w:widowControl w:val="0"/>
        <w:tabs>
          <w:tab w:val="right" w:leader="dot" w:pos="5904"/>
        </w:tabs>
        <w:ind w:left="576"/>
      </w:pPr>
      <w:r w:rsidRPr="00C60B89">
        <w:t>Tract 120</w:t>
      </w:r>
    </w:p>
    <w:p w:rsidR="00267B13" w:rsidRPr="00C60B89" w:rsidRDefault="00267B13" w:rsidP="00267B13">
      <w:pPr>
        <w:widowControl w:val="0"/>
        <w:tabs>
          <w:tab w:val="right" w:leader="dot" w:pos="5904"/>
        </w:tabs>
        <w:ind w:left="1152"/>
      </w:pPr>
      <w:r w:rsidRPr="00C60B89">
        <w:t xml:space="preserve">Blocks: 1000, 1001, 1010, 1011, 1012, 1013, 1020, 1021, 1022, 1023, 1024, 1025, 1026, 1193  </w:t>
      </w:r>
      <w:r w:rsidRPr="00C60B89">
        <w:tab/>
        <w:t>154</w:t>
      </w:r>
    </w:p>
    <w:p w:rsidR="00267B13" w:rsidRPr="00C60B89" w:rsidRDefault="00267B13" w:rsidP="00267B13">
      <w:pPr>
        <w:widowControl w:val="0"/>
        <w:tabs>
          <w:tab w:val="right" w:leader="dot" w:pos="5904"/>
        </w:tabs>
        <w:ind w:left="288"/>
      </w:pPr>
      <w:r w:rsidRPr="00C60B89">
        <w:t>Pontiac Subtotal</w:t>
      </w:r>
      <w:r w:rsidRPr="00C60B89">
        <w:tab/>
        <w:t>154</w:t>
      </w:r>
    </w:p>
    <w:p w:rsidR="00267B13" w:rsidRPr="00C60B89" w:rsidRDefault="00267B13" w:rsidP="00267B13">
      <w:pPr>
        <w:widowControl w:val="0"/>
        <w:tabs>
          <w:tab w:val="right" w:leader="dot" w:pos="5904"/>
        </w:tabs>
        <w:ind w:left="288"/>
      </w:pPr>
      <w:r w:rsidRPr="00C60B89">
        <w:t xml:space="preserve">Ridgewood </w:t>
      </w:r>
      <w:r w:rsidRPr="00C60B89">
        <w:tab/>
        <w:t>965</w:t>
      </w:r>
    </w:p>
    <w:p w:rsidR="00267B13" w:rsidRPr="00C60B89" w:rsidRDefault="00267B13" w:rsidP="00267B13">
      <w:pPr>
        <w:widowControl w:val="0"/>
        <w:tabs>
          <w:tab w:val="right" w:leader="dot" w:pos="5904"/>
        </w:tabs>
        <w:ind w:left="288"/>
      </w:pPr>
      <w:r w:rsidRPr="00C60B89">
        <w:t xml:space="preserve">Riverside </w:t>
      </w:r>
      <w:r w:rsidRPr="00C60B89">
        <w:tab/>
        <w:t>2,182</w:t>
      </w:r>
    </w:p>
    <w:p w:rsidR="00267B13" w:rsidRPr="00C60B89" w:rsidRDefault="00267B13" w:rsidP="00267B13">
      <w:pPr>
        <w:widowControl w:val="0"/>
        <w:tabs>
          <w:tab w:val="right" w:leader="dot" w:pos="5904"/>
        </w:tabs>
        <w:ind w:left="288"/>
      </w:pPr>
      <w:r w:rsidRPr="00C60B89">
        <w:t xml:space="preserve">Sandlapper </w:t>
      </w:r>
      <w:r w:rsidRPr="00C60B89">
        <w:tab/>
        <w:t>5,168</w:t>
      </w:r>
    </w:p>
    <w:p w:rsidR="00267B13" w:rsidRPr="00C60B89" w:rsidRDefault="00267B13" w:rsidP="00267B13">
      <w:pPr>
        <w:widowControl w:val="0"/>
        <w:tabs>
          <w:tab w:val="right" w:leader="dot" w:pos="5904"/>
        </w:tabs>
        <w:ind w:left="288"/>
      </w:pPr>
      <w:r w:rsidRPr="00C60B89">
        <w:t xml:space="preserve">Skyland </w:t>
      </w:r>
      <w:r w:rsidRPr="00C60B89">
        <w:tab/>
        <w:t>1,945</w:t>
      </w:r>
    </w:p>
    <w:p w:rsidR="00267B13" w:rsidRPr="00C60B89" w:rsidRDefault="00267B13" w:rsidP="00267B13">
      <w:pPr>
        <w:widowControl w:val="0"/>
        <w:tabs>
          <w:tab w:val="right" w:leader="dot" w:pos="5904"/>
        </w:tabs>
        <w:ind w:left="288"/>
      </w:pPr>
      <w:r w:rsidRPr="00C60B89">
        <w:t>Spring Valley</w:t>
      </w:r>
    </w:p>
    <w:p w:rsidR="00267B13" w:rsidRPr="00C60B89" w:rsidRDefault="00267B13" w:rsidP="00267B13">
      <w:pPr>
        <w:widowControl w:val="0"/>
        <w:tabs>
          <w:tab w:val="right" w:leader="dot" w:pos="5904"/>
        </w:tabs>
        <w:ind w:left="576"/>
      </w:pPr>
      <w:r w:rsidRPr="00C60B89">
        <w:t>Tract 114.11</w:t>
      </w:r>
    </w:p>
    <w:p w:rsidR="00267B13" w:rsidRPr="00C60B89" w:rsidRDefault="00267B13" w:rsidP="00267B13">
      <w:pPr>
        <w:widowControl w:val="0"/>
        <w:tabs>
          <w:tab w:val="right" w:leader="dot" w:pos="5904"/>
        </w:tabs>
        <w:ind w:left="1152"/>
      </w:pPr>
      <w:r w:rsidRPr="00C60B89">
        <w:t xml:space="preserve">Blocks: 3008, 3009, 3010, 3011, 3012, 3013, 3014  </w:t>
      </w:r>
      <w:r w:rsidRPr="00C60B89">
        <w:tab/>
        <w:t>172</w:t>
      </w:r>
    </w:p>
    <w:p w:rsidR="00267B13" w:rsidRPr="00C60B89" w:rsidRDefault="00267B13" w:rsidP="00267B13">
      <w:pPr>
        <w:widowControl w:val="0"/>
        <w:tabs>
          <w:tab w:val="right" w:leader="dot" w:pos="5904"/>
        </w:tabs>
        <w:ind w:left="288"/>
      </w:pPr>
      <w:r w:rsidRPr="00C60B89">
        <w:t>Spring Valley Subtotal</w:t>
      </w:r>
      <w:r w:rsidRPr="00C60B89">
        <w:tab/>
        <w:t>172</w:t>
      </w:r>
    </w:p>
    <w:p w:rsidR="00267B13" w:rsidRPr="00C60B89" w:rsidRDefault="00267B13" w:rsidP="00267B13">
      <w:pPr>
        <w:widowControl w:val="0"/>
        <w:tabs>
          <w:tab w:val="right" w:leader="dot" w:pos="5904"/>
        </w:tabs>
        <w:ind w:left="288"/>
      </w:pPr>
      <w:r w:rsidRPr="00C60B89">
        <w:t xml:space="preserve">Spring Valley West </w:t>
      </w:r>
      <w:r w:rsidRPr="00C60B89">
        <w:tab/>
        <w:t>4,095</w:t>
      </w:r>
    </w:p>
    <w:p w:rsidR="00267B13" w:rsidRPr="00C60B89" w:rsidRDefault="00267B13" w:rsidP="00267B13">
      <w:pPr>
        <w:widowControl w:val="0"/>
        <w:tabs>
          <w:tab w:val="right" w:leader="dot" w:pos="5904"/>
        </w:tabs>
        <w:ind w:left="288"/>
      </w:pPr>
      <w:r w:rsidRPr="00C60B89">
        <w:t xml:space="preserve">St. Andrews </w:t>
      </w:r>
      <w:r w:rsidRPr="00C60B89">
        <w:tab/>
        <w:t>1,938</w:t>
      </w:r>
    </w:p>
    <w:p w:rsidR="00267B13" w:rsidRPr="00C60B89" w:rsidRDefault="00267B13" w:rsidP="00267B13">
      <w:pPr>
        <w:widowControl w:val="0"/>
        <w:tabs>
          <w:tab w:val="right" w:leader="dot" w:pos="5904"/>
        </w:tabs>
        <w:ind w:left="288"/>
      </w:pPr>
      <w:r w:rsidRPr="00C60B89">
        <w:t xml:space="preserve">Valley State Park </w:t>
      </w:r>
      <w:r w:rsidRPr="00C60B89">
        <w:tab/>
        <w:t>3,320</w:t>
      </w:r>
    </w:p>
    <w:p w:rsidR="00267B13" w:rsidRPr="00C60B89" w:rsidRDefault="00267B13" w:rsidP="00267B13">
      <w:pPr>
        <w:widowControl w:val="0"/>
        <w:tabs>
          <w:tab w:val="right" w:leader="dot" w:pos="5904"/>
        </w:tabs>
        <w:ind w:left="288"/>
      </w:pPr>
      <w:r w:rsidRPr="00C60B89">
        <w:t xml:space="preserve">Walden </w:t>
      </w:r>
      <w:r w:rsidRPr="00C60B89">
        <w:tab/>
        <w:t>7,768</w:t>
      </w:r>
    </w:p>
    <w:p w:rsidR="00267B13" w:rsidRPr="00C60B89" w:rsidRDefault="00267B13" w:rsidP="00267B13">
      <w:pPr>
        <w:widowControl w:val="0"/>
        <w:tabs>
          <w:tab w:val="right" w:leader="dot" w:pos="5904"/>
        </w:tabs>
        <w:ind w:left="288"/>
      </w:pPr>
      <w:r w:rsidRPr="00C60B89">
        <w:t>Ward 1</w:t>
      </w:r>
    </w:p>
    <w:p w:rsidR="00267B13" w:rsidRPr="00C60B89" w:rsidRDefault="00267B13" w:rsidP="00267B13">
      <w:pPr>
        <w:widowControl w:val="0"/>
        <w:tabs>
          <w:tab w:val="right" w:leader="dot" w:pos="5904"/>
        </w:tabs>
        <w:ind w:left="576"/>
      </w:pPr>
      <w:r w:rsidRPr="00C60B89">
        <w:t>Tract 27</w:t>
      </w:r>
    </w:p>
    <w:p w:rsidR="00267B13" w:rsidRPr="00C60B89" w:rsidRDefault="00267B13" w:rsidP="00267B13">
      <w:pPr>
        <w:widowControl w:val="0"/>
        <w:tabs>
          <w:tab w:val="right" w:leader="dot" w:pos="5904"/>
        </w:tabs>
        <w:ind w:left="1152"/>
      </w:pPr>
      <w:r w:rsidRPr="00C60B89">
        <w:t xml:space="preserve">Blocks: 1003, 1005, 1006  </w:t>
      </w:r>
      <w:r w:rsidRPr="00C60B89">
        <w:tab/>
        <w:t>317</w:t>
      </w:r>
    </w:p>
    <w:p w:rsidR="00267B13" w:rsidRPr="00C60B89" w:rsidRDefault="00267B13" w:rsidP="00267B13">
      <w:pPr>
        <w:widowControl w:val="0"/>
        <w:tabs>
          <w:tab w:val="right" w:leader="dot" w:pos="5904"/>
        </w:tabs>
        <w:ind w:left="576"/>
      </w:pPr>
      <w:r w:rsidRPr="00C60B89">
        <w:t>Tract 29</w:t>
      </w:r>
    </w:p>
    <w:p w:rsidR="00267B13" w:rsidRPr="00C60B89" w:rsidRDefault="00267B13" w:rsidP="00267B13">
      <w:pPr>
        <w:widowControl w:val="0"/>
        <w:tabs>
          <w:tab w:val="right" w:leader="dot" w:pos="5904"/>
        </w:tabs>
        <w:ind w:left="1152"/>
      </w:pPr>
      <w:r w:rsidRPr="00C60B89">
        <w:t xml:space="preserve">Blocks: 2000, 2026, 3000, 3001, 3002, 3003, 3004, 3005  </w:t>
      </w:r>
      <w:r w:rsidRPr="00C60B89">
        <w:tab/>
        <w:t>2,669</w:t>
      </w:r>
    </w:p>
    <w:p w:rsidR="00267B13" w:rsidRPr="00C60B89" w:rsidRDefault="00267B13" w:rsidP="00267B13">
      <w:pPr>
        <w:widowControl w:val="0"/>
        <w:tabs>
          <w:tab w:val="right" w:leader="dot" w:pos="5904"/>
        </w:tabs>
        <w:ind w:left="576"/>
      </w:pPr>
      <w:r w:rsidRPr="00C60B89">
        <w:t>Tract 30</w:t>
      </w:r>
    </w:p>
    <w:p w:rsidR="00267B13" w:rsidRPr="00C60B89" w:rsidRDefault="00267B13" w:rsidP="00267B13">
      <w:pPr>
        <w:widowControl w:val="0"/>
        <w:tabs>
          <w:tab w:val="right" w:leader="dot" w:pos="5904"/>
        </w:tabs>
        <w:ind w:left="1152"/>
      </w:pPr>
      <w:r w:rsidRPr="00C60B89">
        <w:t xml:space="preserve">Blocks: 1001, 1003, 1012, 1013, 2000, 2001, 2002, 2003, 2004, 2005, 2006, 2007, 2008, 2009, 2010, 2011, 3000, 3001, 3002, 3003, 3004, 3005, 3006, 3007, 3008, 3009, 3010, 3011, 3012, 3013, 3014, 3015, 3016, 3017, 3018, 3019, 3020, 3021, 3022, 3023, 3024  </w:t>
      </w:r>
      <w:r w:rsidRPr="00C60B89">
        <w:tab/>
        <w:t>2,754</w:t>
      </w:r>
    </w:p>
    <w:p w:rsidR="00267B13" w:rsidRPr="00C60B89" w:rsidRDefault="00267B13" w:rsidP="00267B13">
      <w:pPr>
        <w:widowControl w:val="0"/>
        <w:tabs>
          <w:tab w:val="right" w:leader="dot" w:pos="5904"/>
        </w:tabs>
        <w:ind w:left="576"/>
      </w:pPr>
      <w:r w:rsidRPr="00C60B89">
        <w:t>Tract 31</w:t>
      </w:r>
    </w:p>
    <w:p w:rsidR="00267B13" w:rsidRPr="00C60B89" w:rsidRDefault="00267B13" w:rsidP="00267B13">
      <w:pPr>
        <w:widowControl w:val="0"/>
        <w:tabs>
          <w:tab w:val="right" w:leader="dot" w:pos="5904"/>
        </w:tabs>
        <w:ind w:left="1152"/>
      </w:pPr>
      <w:r w:rsidRPr="00C60B89">
        <w:t xml:space="preserve">Blocks: 2041, 2042, 2046, 2048, 2049, 2050  </w:t>
      </w:r>
      <w:r w:rsidRPr="00C60B89">
        <w:tab/>
        <w:t>135</w:t>
      </w:r>
    </w:p>
    <w:p w:rsidR="00267B13" w:rsidRPr="00C60B89" w:rsidRDefault="00267B13" w:rsidP="00267B13">
      <w:pPr>
        <w:widowControl w:val="0"/>
        <w:tabs>
          <w:tab w:val="right" w:leader="dot" w:pos="5904"/>
        </w:tabs>
        <w:ind w:left="288"/>
      </w:pPr>
      <w:r w:rsidRPr="00C60B89">
        <w:t>Ward 1 Subtotal</w:t>
      </w:r>
      <w:r w:rsidRPr="00C60B89">
        <w:tab/>
        <w:t>5,875</w:t>
      </w:r>
    </w:p>
    <w:p w:rsidR="00267B13" w:rsidRPr="00C60B89" w:rsidRDefault="00267B13" w:rsidP="00267B13">
      <w:pPr>
        <w:widowControl w:val="0"/>
        <w:tabs>
          <w:tab w:val="right" w:leader="dot" w:pos="5904"/>
        </w:tabs>
        <w:ind w:left="288"/>
      </w:pPr>
      <w:r w:rsidRPr="00C60B89">
        <w:t>Ward 10</w:t>
      </w:r>
    </w:p>
    <w:p w:rsidR="00267B13" w:rsidRPr="00C60B89" w:rsidRDefault="00267B13" w:rsidP="00267B13">
      <w:pPr>
        <w:widowControl w:val="0"/>
        <w:tabs>
          <w:tab w:val="right" w:leader="dot" w:pos="5904"/>
        </w:tabs>
        <w:ind w:left="576"/>
      </w:pPr>
      <w:r w:rsidRPr="00C60B89">
        <w:t>Tract 27</w:t>
      </w:r>
    </w:p>
    <w:p w:rsidR="00267B13" w:rsidRPr="00C60B89" w:rsidRDefault="00267B13" w:rsidP="00267B13">
      <w:pPr>
        <w:widowControl w:val="0"/>
        <w:tabs>
          <w:tab w:val="right" w:leader="dot" w:pos="5904"/>
        </w:tabs>
        <w:ind w:left="1152"/>
      </w:pPr>
      <w:r w:rsidRPr="00C60B89">
        <w:t xml:space="preserve">Blocks: 2004, 2005, 2006, 2007, 2008, 2009, 2010, 2011, 2012, 2013, 2015, 2017, 3003, 3004, 3005, 3006, 3007, 3008, 3012, 3017, 3018, 3019, 3020, 3021, 3022, 4001, 4002, 4003, 4004, 4005, 4008, 4010, 4011, 4012, 4013  </w:t>
      </w:r>
      <w:r w:rsidRPr="00C60B89">
        <w:tab/>
        <w:t>1,533</w:t>
      </w:r>
    </w:p>
    <w:p w:rsidR="00267B13" w:rsidRPr="00C60B89" w:rsidRDefault="00267B13" w:rsidP="00267B13">
      <w:pPr>
        <w:widowControl w:val="0"/>
        <w:tabs>
          <w:tab w:val="right" w:leader="dot" w:pos="5904"/>
        </w:tabs>
        <w:ind w:left="288"/>
      </w:pPr>
      <w:r w:rsidRPr="00C60B89">
        <w:t>Ward 10 Subtotal</w:t>
      </w:r>
      <w:r w:rsidRPr="00C60B89">
        <w:tab/>
        <w:t>1,533</w:t>
      </w:r>
    </w:p>
    <w:p w:rsidR="00267B13" w:rsidRPr="00C60B89" w:rsidRDefault="00267B13" w:rsidP="00267B13">
      <w:pPr>
        <w:widowControl w:val="0"/>
        <w:tabs>
          <w:tab w:val="right" w:leader="dot" w:pos="5904"/>
        </w:tabs>
        <w:ind w:left="288"/>
      </w:pPr>
      <w:r w:rsidRPr="00C60B89">
        <w:t xml:space="preserve">Ward 11 </w:t>
      </w:r>
      <w:r w:rsidRPr="00C60B89">
        <w:tab/>
        <w:t>2,289</w:t>
      </w:r>
    </w:p>
    <w:p w:rsidR="00267B13" w:rsidRPr="00C60B89" w:rsidRDefault="00267B13" w:rsidP="00267B13">
      <w:pPr>
        <w:widowControl w:val="0"/>
        <w:tabs>
          <w:tab w:val="right" w:leader="dot" w:pos="5904"/>
        </w:tabs>
        <w:ind w:left="288"/>
      </w:pPr>
      <w:r w:rsidRPr="00C60B89">
        <w:t>Ward 13</w:t>
      </w:r>
    </w:p>
    <w:p w:rsidR="00267B13" w:rsidRPr="00C60B89" w:rsidRDefault="00267B13" w:rsidP="00267B13">
      <w:pPr>
        <w:widowControl w:val="0"/>
        <w:tabs>
          <w:tab w:val="right" w:leader="dot" w:pos="5904"/>
        </w:tabs>
        <w:ind w:left="576"/>
      </w:pPr>
      <w:r w:rsidRPr="00C60B89">
        <w:t>Tract 26.02</w:t>
      </w:r>
    </w:p>
    <w:p w:rsidR="00267B13" w:rsidRPr="00C60B89" w:rsidRDefault="00267B13" w:rsidP="00267B13">
      <w:pPr>
        <w:widowControl w:val="0"/>
        <w:tabs>
          <w:tab w:val="right" w:leader="dot" w:pos="5904"/>
        </w:tabs>
        <w:ind w:left="1152"/>
      </w:pPr>
      <w:r w:rsidRPr="00C60B89">
        <w:t xml:space="preserve">Blocks: 1000, 1001, 1002, 1003, 1004, 1011, 1012, 1013, 1014, 1015, 1016, 1017, 1018, 1019, 1020, 1021, 1022, 1023, 1024, 1025, 1026, 1027, 1028, 1037, 1038, 1047, 1048, 1049, 1050, 1051, 1052  </w:t>
      </w:r>
      <w:r w:rsidRPr="00C60B89">
        <w:tab/>
        <w:t>1,162</w:t>
      </w:r>
    </w:p>
    <w:p w:rsidR="00267B13" w:rsidRPr="00C60B89" w:rsidRDefault="00267B13" w:rsidP="00267B13">
      <w:pPr>
        <w:widowControl w:val="0"/>
        <w:tabs>
          <w:tab w:val="right" w:leader="dot" w:pos="5904"/>
        </w:tabs>
        <w:ind w:left="576"/>
      </w:pPr>
      <w:r w:rsidRPr="00C60B89">
        <w:t>Tract 26.03</w:t>
      </w:r>
    </w:p>
    <w:p w:rsidR="00267B13" w:rsidRPr="00C60B89" w:rsidRDefault="00267B13" w:rsidP="00267B13">
      <w:pPr>
        <w:widowControl w:val="0"/>
        <w:tabs>
          <w:tab w:val="right" w:leader="dot" w:pos="5904"/>
        </w:tabs>
        <w:ind w:left="1152"/>
      </w:pPr>
      <w:r w:rsidRPr="00C60B89">
        <w:t xml:space="preserve">Blocks: 1007, 1008, 1009, 1010, 1011, 1012, 1013, 1014, 1015, 1017, 1018, 1019, 1020, 1021, 1022, 1023, 1027, 1028, 1029, 1030, 1031, 1032, 1033, 1034, 1035, 1036, 1037, 1038, 1039, 1040, 1044, 1045, 1046, 1047, 1065  </w:t>
      </w:r>
      <w:r w:rsidRPr="00C60B89">
        <w:tab/>
        <w:t>708</w:t>
      </w:r>
    </w:p>
    <w:p w:rsidR="00267B13" w:rsidRPr="00C60B89" w:rsidRDefault="00267B13" w:rsidP="00267B13">
      <w:pPr>
        <w:widowControl w:val="0"/>
        <w:tabs>
          <w:tab w:val="right" w:leader="dot" w:pos="5904"/>
        </w:tabs>
        <w:ind w:left="288"/>
      </w:pPr>
      <w:r w:rsidRPr="00C60B89">
        <w:t>Ward 13 Subtotal</w:t>
      </w:r>
      <w:r w:rsidRPr="00C60B89">
        <w:tab/>
        <w:t>1,870</w:t>
      </w:r>
    </w:p>
    <w:p w:rsidR="00267B13" w:rsidRPr="00C60B89" w:rsidRDefault="00267B13" w:rsidP="00267B13">
      <w:pPr>
        <w:widowControl w:val="0"/>
        <w:tabs>
          <w:tab w:val="right" w:leader="dot" w:pos="5904"/>
        </w:tabs>
        <w:ind w:left="288"/>
      </w:pPr>
      <w:r w:rsidRPr="00C60B89">
        <w:t>Ward 15</w:t>
      </w:r>
    </w:p>
    <w:p w:rsidR="00267B13" w:rsidRPr="00C60B89" w:rsidRDefault="00267B13" w:rsidP="00267B13">
      <w:pPr>
        <w:widowControl w:val="0"/>
        <w:tabs>
          <w:tab w:val="right" w:leader="dot" w:pos="5904"/>
        </w:tabs>
        <w:ind w:left="576"/>
      </w:pPr>
      <w:r w:rsidRPr="00C60B89">
        <w:t>Tract 22</w:t>
      </w:r>
    </w:p>
    <w:p w:rsidR="00267B13" w:rsidRPr="00C60B89" w:rsidRDefault="00267B13" w:rsidP="00267B13">
      <w:pPr>
        <w:widowControl w:val="0"/>
        <w:tabs>
          <w:tab w:val="right" w:leader="dot" w:pos="5904"/>
        </w:tabs>
        <w:ind w:left="1152"/>
      </w:pPr>
      <w:r w:rsidRPr="00C60B89">
        <w:t xml:space="preserve">Blocks: 2000, 2001, 2002, 2003, 2004, 2005, 2006  </w:t>
      </w:r>
      <w:r w:rsidRPr="00C60B89">
        <w:tab/>
        <w:t>169</w:t>
      </w:r>
    </w:p>
    <w:p w:rsidR="00267B13" w:rsidRPr="00C60B89" w:rsidRDefault="00267B13" w:rsidP="00267B13">
      <w:pPr>
        <w:widowControl w:val="0"/>
        <w:tabs>
          <w:tab w:val="right" w:leader="dot" w:pos="5904"/>
        </w:tabs>
        <w:ind w:left="288"/>
      </w:pPr>
      <w:r w:rsidRPr="00C60B89">
        <w:t>Ward 15 Subtotal</w:t>
      </w:r>
      <w:r w:rsidRPr="00C60B89">
        <w:tab/>
        <w:t>169</w:t>
      </w:r>
    </w:p>
    <w:p w:rsidR="00267B13" w:rsidRPr="00C60B89" w:rsidRDefault="00267B13" w:rsidP="00267B13">
      <w:pPr>
        <w:widowControl w:val="0"/>
        <w:tabs>
          <w:tab w:val="right" w:leader="dot" w:pos="5904"/>
        </w:tabs>
        <w:ind w:left="288"/>
      </w:pPr>
      <w:r w:rsidRPr="00C60B89">
        <w:t>Ward 18</w:t>
      </w:r>
    </w:p>
    <w:p w:rsidR="00267B13" w:rsidRPr="00C60B89" w:rsidRDefault="00267B13" w:rsidP="00267B13">
      <w:pPr>
        <w:widowControl w:val="0"/>
        <w:tabs>
          <w:tab w:val="right" w:leader="dot" w:pos="5904"/>
        </w:tabs>
        <w:ind w:left="576"/>
      </w:pPr>
      <w:r w:rsidRPr="00C60B89">
        <w:t>Tract 11</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C60B89">
        <w:tab/>
        <w:t>2,048</w:t>
      </w:r>
    </w:p>
    <w:p w:rsidR="00267B13" w:rsidRPr="00C60B89" w:rsidRDefault="00267B13" w:rsidP="00267B13">
      <w:pPr>
        <w:widowControl w:val="0"/>
        <w:tabs>
          <w:tab w:val="right" w:leader="dot" w:pos="5904"/>
        </w:tabs>
        <w:ind w:left="288"/>
      </w:pPr>
      <w:r w:rsidRPr="00C60B89">
        <w:t>Ward 18 Subtotal</w:t>
      </w:r>
      <w:r w:rsidRPr="00C60B89">
        <w:tab/>
        <w:t>2,048</w:t>
      </w:r>
    </w:p>
    <w:p w:rsidR="00267B13" w:rsidRPr="00C60B89" w:rsidRDefault="00267B13" w:rsidP="00267B13">
      <w:pPr>
        <w:widowControl w:val="0"/>
        <w:tabs>
          <w:tab w:val="right" w:leader="dot" w:pos="5904"/>
        </w:tabs>
        <w:ind w:left="288"/>
      </w:pPr>
      <w:r w:rsidRPr="00C60B89">
        <w:t xml:space="preserve">Ward 19 </w:t>
      </w:r>
      <w:r w:rsidRPr="00C60B89">
        <w:tab/>
        <w:t>2,194</w:t>
      </w:r>
    </w:p>
    <w:p w:rsidR="00267B13" w:rsidRPr="00C60B89" w:rsidRDefault="00267B13" w:rsidP="00267B13">
      <w:pPr>
        <w:widowControl w:val="0"/>
        <w:tabs>
          <w:tab w:val="right" w:leader="dot" w:pos="5904"/>
        </w:tabs>
        <w:ind w:left="288"/>
      </w:pPr>
      <w:r w:rsidRPr="00C60B89">
        <w:t xml:space="preserve">Ward 2 </w:t>
      </w:r>
      <w:r w:rsidRPr="00C60B89">
        <w:tab/>
        <w:t>1,017</w:t>
      </w:r>
    </w:p>
    <w:p w:rsidR="00267B13" w:rsidRPr="00C60B89" w:rsidRDefault="00267B13" w:rsidP="00267B13">
      <w:pPr>
        <w:widowControl w:val="0"/>
        <w:tabs>
          <w:tab w:val="right" w:leader="dot" w:pos="5904"/>
        </w:tabs>
        <w:ind w:left="288"/>
      </w:pPr>
      <w:r w:rsidRPr="00C60B89">
        <w:t xml:space="preserve">Ward 20 </w:t>
      </w:r>
      <w:r w:rsidRPr="00C60B89">
        <w:tab/>
        <w:t>2,424</w:t>
      </w:r>
    </w:p>
    <w:p w:rsidR="00267B13" w:rsidRPr="00C60B89" w:rsidRDefault="00267B13" w:rsidP="00267B13">
      <w:pPr>
        <w:widowControl w:val="0"/>
        <w:tabs>
          <w:tab w:val="right" w:leader="dot" w:pos="5904"/>
        </w:tabs>
        <w:ind w:left="288"/>
      </w:pPr>
      <w:r w:rsidRPr="00C60B89">
        <w:t xml:space="preserve">Ward 21 </w:t>
      </w:r>
      <w:r w:rsidRPr="00C60B89">
        <w:tab/>
        <w:t>3,172</w:t>
      </w:r>
    </w:p>
    <w:p w:rsidR="00267B13" w:rsidRPr="00C60B89" w:rsidRDefault="00267B13" w:rsidP="00267B13">
      <w:pPr>
        <w:widowControl w:val="0"/>
        <w:tabs>
          <w:tab w:val="right" w:leader="dot" w:pos="5904"/>
        </w:tabs>
        <w:ind w:left="288"/>
      </w:pPr>
      <w:r w:rsidRPr="00C60B89">
        <w:t xml:space="preserve">Ward 22 </w:t>
      </w:r>
      <w:r w:rsidRPr="00C60B89">
        <w:tab/>
        <w:t>2,471</w:t>
      </w:r>
    </w:p>
    <w:p w:rsidR="00267B13" w:rsidRPr="00C60B89" w:rsidRDefault="00267B13" w:rsidP="00267B13">
      <w:pPr>
        <w:widowControl w:val="0"/>
        <w:tabs>
          <w:tab w:val="right" w:leader="dot" w:pos="5904"/>
        </w:tabs>
        <w:ind w:left="288"/>
      </w:pPr>
      <w:r w:rsidRPr="00C60B89">
        <w:t>Ward 23</w:t>
      </w:r>
    </w:p>
    <w:p w:rsidR="00267B13" w:rsidRPr="00C60B89" w:rsidRDefault="00267B13" w:rsidP="00267B13">
      <w:pPr>
        <w:widowControl w:val="0"/>
        <w:tabs>
          <w:tab w:val="right" w:leader="dot" w:pos="5904"/>
        </w:tabs>
        <w:ind w:left="576"/>
      </w:pPr>
      <w:r w:rsidRPr="00C60B89">
        <w:t>Tract 22</w:t>
      </w:r>
    </w:p>
    <w:p w:rsidR="00267B13" w:rsidRPr="00C60B89" w:rsidRDefault="00267B13" w:rsidP="00267B13">
      <w:pPr>
        <w:widowControl w:val="0"/>
        <w:tabs>
          <w:tab w:val="right" w:leader="dot" w:pos="5904"/>
        </w:tabs>
        <w:ind w:left="1152"/>
      </w:pPr>
      <w:r w:rsidRPr="00C60B89">
        <w:t xml:space="preserve">Blocks: 2007, 2008, 2009, 2010, 2011, 2012, 2013, 2014, 2015, 2016, 2017, 2018, 2019, 2020, 2021  </w:t>
      </w:r>
      <w:r w:rsidRPr="00C60B89">
        <w:tab/>
        <w:t>449</w:t>
      </w:r>
    </w:p>
    <w:p w:rsidR="00267B13" w:rsidRPr="00C60B89" w:rsidRDefault="00267B13" w:rsidP="00267B13">
      <w:pPr>
        <w:widowControl w:val="0"/>
        <w:tabs>
          <w:tab w:val="right" w:leader="dot" w:pos="5904"/>
        </w:tabs>
        <w:ind w:left="288"/>
      </w:pPr>
      <w:r w:rsidRPr="00C60B89">
        <w:t>Ward 23 Subtotal</w:t>
      </w:r>
      <w:r w:rsidRPr="00C60B89">
        <w:tab/>
        <w:t>449</w:t>
      </w:r>
    </w:p>
    <w:p w:rsidR="00267B13" w:rsidRPr="00C60B89" w:rsidRDefault="00267B13" w:rsidP="00267B13">
      <w:pPr>
        <w:widowControl w:val="0"/>
        <w:tabs>
          <w:tab w:val="right" w:leader="dot" w:pos="5904"/>
        </w:tabs>
        <w:ind w:left="288"/>
      </w:pPr>
      <w:r w:rsidRPr="00C60B89">
        <w:t xml:space="preserve">Ward 29 </w:t>
      </w:r>
      <w:r w:rsidRPr="00C60B89">
        <w:tab/>
        <w:t>2,217</w:t>
      </w:r>
    </w:p>
    <w:p w:rsidR="00267B13" w:rsidRPr="00C60B89" w:rsidRDefault="00267B13" w:rsidP="00267B13">
      <w:pPr>
        <w:widowControl w:val="0"/>
        <w:tabs>
          <w:tab w:val="right" w:leader="dot" w:pos="5904"/>
        </w:tabs>
        <w:ind w:left="288"/>
      </w:pPr>
      <w:r w:rsidRPr="00C60B89">
        <w:t xml:space="preserve">Ward 3 </w:t>
      </w:r>
      <w:r w:rsidRPr="00C60B89">
        <w:tab/>
        <w:t>2,014</w:t>
      </w:r>
    </w:p>
    <w:p w:rsidR="00267B13" w:rsidRPr="00C60B89" w:rsidRDefault="00267B13" w:rsidP="00267B13">
      <w:pPr>
        <w:widowControl w:val="0"/>
        <w:tabs>
          <w:tab w:val="right" w:leader="dot" w:pos="5904"/>
        </w:tabs>
        <w:ind w:left="288"/>
      </w:pPr>
      <w:r w:rsidRPr="00C60B89">
        <w:t xml:space="preserve">Ward 30 </w:t>
      </w:r>
      <w:r w:rsidRPr="00C60B89">
        <w:tab/>
        <w:t>1,297</w:t>
      </w:r>
    </w:p>
    <w:p w:rsidR="00267B13" w:rsidRPr="00C60B89" w:rsidRDefault="00267B13" w:rsidP="00267B13">
      <w:pPr>
        <w:widowControl w:val="0"/>
        <w:tabs>
          <w:tab w:val="right" w:leader="dot" w:pos="5904"/>
        </w:tabs>
        <w:ind w:left="288"/>
      </w:pPr>
      <w:r w:rsidRPr="00C60B89">
        <w:t xml:space="preserve">Ward 31 </w:t>
      </w:r>
      <w:r w:rsidRPr="00C60B89">
        <w:tab/>
        <w:t>1,723</w:t>
      </w:r>
    </w:p>
    <w:p w:rsidR="00267B13" w:rsidRPr="00C60B89" w:rsidRDefault="00267B13" w:rsidP="00267B13">
      <w:pPr>
        <w:widowControl w:val="0"/>
        <w:tabs>
          <w:tab w:val="right" w:leader="dot" w:pos="5904"/>
        </w:tabs>
        <w:ind w:left="288"/>
      </w:pPr>
      <w:r w:rsidRPr="00C60B89">
        <w:t xml:space="preserve">Ward 32 </w:t>
      </w:r>
      <w:r w:rsidRPr="00C60B89">
        <w:tab/>
        <w:t>1,345</w:t>
      </w:r>
    </w:p>
    <w:p w:rsidR="00267B13" w:rsidRPr="00C60B89" w:rsidRDefault="00267B13" w:rsidP="00267B13">
      <w:pPr>
        <w:widowControl w:val="0"/>
        <w:tabs>
          <w:tab w:val="right" w:leader="dot" w:pos="5904"/>
        </w:tabs>
        <w:ind w:left="288"/>
      </w:pPr>
      <w:r w:rsidRPr="00C60B89">
        <w:t>Ward 33</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2022, 2026, 2027, 2028, 2029, 3000, 3001, 3002, 3003, 3009, 3012, 3013, 3014, 3016, 3017, 3018  </w:t>
      </w:r>
      <w:r w:rsidRPr="00C60B89">
        <w:tab/>
        <w:t>357</w:t>
      </w:r>
    </w:p>
    <w:p w:rsidR="00267B13" w:rsidRPr="00C60B89" w:rsidRDefault="00267B13" w:rsidP="00267B13">
      <w:pPr>
        <w:widowControl w:val="0"/>
        <w:tabs>
          <w:tab w:val="right" w:leader="dot" w:pos="5904"/>
        </w:tabs>
        <w:ind w:left="576"/>
      </w:pPr>
      <w:r w:rsidRPr="00C60B89">
        <w:t>Tract 30</w:t>
      </w:r>
    </w:p>
    <w:p w:rsidR="00267B13" w:rsidRPr="00C60B89" w:rsidRDefault="00267B13" w:rsidP="00267B13">
      <w:pPr>
        <w:widowControl w:val="0"/>
        <w:tabs>
          <w:tab w:val="right" w:leader="dot" w:pos="5904"/>
        </w:tabs>
        <w:ind w:left="1152"/>
      </w:pPr>
      <w:r w:rsidRPr="00C60B89">
        <w:t xml:space="preserve">Blocks: 1004, 1005, 1006, 1009, 1010  </w:t>
      </w:r>
      <w:r w:rsidRPr="00C60B89">
        <w:tab/>
        <w:t>66</w:t>
      </w:r>
    </w:p>
    <w:p w:rsidR="00267B13" w:rsidRPr="00C60B89" w:rsidRDefault="00267B13" w:rsidP="00267B13">
      <w:pPr>
        <w:widowControl w:val="0"/>
        <w:tabs>
          <w:tab w:val="right" w:leader="dot" w:pos="5904"/>
        </w:tabs>
        <w:ind w:left="288"/>
      </w:pPr>
      <w:r w:rsidRPr="00C60B89">
        <w:t>Ward 33 Subtotal</w:t>
      </w:r>
      <w:r w:rsidRPr="00C60B89">
        <w:tab/>
        <w:t>423</w:t>
      </w:r>
    </w:p>
    <w:p w:rsidR="00267B13" w:rsidRPr="00C60B89" w:rsidRDefault="00267B13" w:rsidP="00267B13">
      <w:pPr>
        <w:widowControl w:val="0"/>
        <w:tabs>
          <w:tab w:val="right" w:leader="dot" w:pos="5904"/>
        </w:tabs>
        <w:ind w:left="288"/>
      </w:pPr>
      <w:r w:rsidRPr="00C60B89">
        <w:t>Ward 34</w:t>
      </w:r>
    </w:p>
    <w:p w:rsidR="00267B13" w:rsidRPr="00C60B89" w:rsidRDefault="00267B13" w:rsidP="00267B13">
      <w:pPr>
        <w:widowControl w:val="0"/>
        <w:tabs>
          <w:tab w:val="right" w:leader="dot" w:pos="5904"/>
        </w:tabs>
        <w:ind w:left="576"/>
      </w:pPr>
      <w:r w:rsidRPr="00C60B89">
        <w:t>Tract 11</w:t>
      </w:r>
    </w:p>
    <w:p w:rsidR="00267B13" w:rsidRPr="00C60B89" w:rsidRDefault="00267B13" w:rsidP="00267B13">
      <w:pPr>
        <w:widowControl w:val="0"/>
        <w:tabs>
          <w:tab w:val="right" w:leader="dot" w:pos="5904"/>
        </w:tabs>
        <w:ind w:left="1152"/>
      </w:pPr>
      <w:r w:rsidRPr="00C60B89">
        <w:t xml:space="preserve">Blocks: 4001, 4002, 4003, 4004, 4005, 5027, 5028  </w:t>
      </w:r>
      <w:r w:rsidRPr="00C60B89">
        <w:tab/>
        <w:t>602</w:t>
      </w:r>
    </w:p>
    <w:p w:rsidR="00267B13" w:rsidRPr="00C60B89" w:rsidRDefault="00267B13" w:rsidP="00267B13">
      <w:pPr>
        <w:widowControl w:val="0"/>
        <w:tabs>
          <w:tab w:val="right" w:leader="dot" w:pos="5904"/>
        </w:tabs>
        <w:ind w:left="288"/>
      </w:pPr>
      <w:r w:rsidRPr="00C60B89">
        <w:t>Ward 34 Subtotal</w:t>
      </w:r>
      <w:r w:rsidRPr="00C60B89">
        <w:tab/>
        <w:t>602</w:t>
      </w:r>
    </w:p>
    <w:p w:rsidR="00267B13" w:rsidRPr="00C60B89" w:rsidRDefault="00267B13" w:rsidP="00267B13">
      <w:pPr>
        <w:widowControl w:val="0"/>
        <w:tabs>
          <w:tab w:val="right" w:leader="dot" w:pos="5904"/>
        </w:tabs>
        <w:ind w:left="288"/>
      </w:pPr>
      <w:r w:rsidRPr="00C60B89">
        <w:t xml:space="preserve">Ward 4 </w:t>
      </w:r>
      <w:r w:rsidRPr="00C60B89">
        <w:tab/>
        <w:t>2,042</w:t>
      </w:r>
    </w:p>
    <w:p w:rsidR="00267B13" w:rsidRPr="00C60B89" w:rsidRDefault="00267B13" w:rsidP="00267B13">
      <w:pPr>
        <w:widowControl w:val="0"/>
        <w:tabs>
          <w:tab w:val="right" w:leader="dot" w:pos="5904"/>
        </w:tabs>
        <w:ind w:left="288"/>
      </w:pPr>
      <w:r w:rsidRPr="00C60B89">
        <w:t xml:space="preserve">Ward 5 </w:t>
      </w:r>
      <w:r w:rsidRPr="00C60B89">
        <w:tab/>
        <w:t>5,092</w:t>
      </w:r>
    </w:p>
    <w:p w:rsidR="00267B13" w:rsidRPr="00C60B89" w:rsidRDefault="00267B13" w:rsidP="00267B13">
      <w:pPr>
        <w:widowControl w:val="0"/>
        <w:tabs>
          <w:tab w:val="right" w:leader="dot" w:pos="5904"/>
        </w:tabs>
        <w:ind w:left="288"/>
      </w:pPr>
      <w:r w:rsidRPr="00C60B89">
        <w:t>Ward 6</w:t>
      </w:r>
    </w:p>
    <w:p w:rsidR="00267B13" w:rsidRPr="00C60B89" w:rsidRDefault="00267B13" w:rsidP="00267B13">
      <w:pPr>
        <w:widowControl w:val="0"/>
        <w:tabs>
          <w:tab w:val="right" w:leader="dot" w:pos="5904"/>
        </w:tabs>
        <w:ind w:left="576"/>
      </w:pPr>
      <w:r w:rsidRPr="00C60B89">
        <w:t>Tract 111.01</w:t>
      </w:r>
    </w:p>
    <w:p w:rsidR="00267B13" w:rsidRPr="00C60B89" w:rsidRDefault="00267B13" w:rsidP="00267B13">
      <w:pPr>
        <w:widowControl w:val="0"/>
        <w:tabs>
          <w:tab w:val="right" w:leader="dot" w:pos="5904"/>
        </w:tabs>
        <w:ind w:left="1152"/>
      </w:pPr>
      <w:r w:rsidRPr="00C60B89">
        <w:t xml:space="preserve">Blocks: 3030, 3031, 3033, 3034, 3035, 3036, 3038, 3039  </w:t>
      </w:r>
      <w:r w:rsidRPr="00C60B89">
        <w:tab/>
        <w:t>661</w:t>
      </w:r>
    </w:p>
    <w:p w:rsidR="00267B13" w:rsidRPr="00C60B89" w:rsidRDefault="00267B13" w:rsidP="00267B13">
      <w:pPr>
        <w:widowControl w:val="0"/>
        <w:tabs>
          <w:tab w:val="right" w:leader="dot" w:pos="5904"/>
        </w:tabs>
        <w:ind w:left="288"/>
      </w:pPr>
      <w:r w:rsidRPr="00C60B89">
        <w:t>Ward 6 Subtotal</w:t>
      </w:r>
      <w:r w:rsidRPr="00C60B89">
        <w:tab/>
        <w:t>661</w:t>
      </w:r>
    </w:p>
    <w:p w:rsidR="00267B13" w:rsidRPr="00C60B89" w:rsidRDefault="00267B13" w:rsidP="00267B13">
      <w:pPr>
        <w:widowControl w:val="0"/>
        <w:tabs>
          <w:tab w:val="right" w:leader="dot" w:pos="5904"/>
        </w:tabs>
        <w:ind w:left="288"/>
      </w:pPr>
      <w:r w:rsidRPr="00C60B89">
        <w:t xml:space="preserve">Ward 7 </w:t>
      </w:r>
      <w:r w:rsidRPr="00C60B89">
        <w:tab/>
        <w:t>2,093</w:t>
      </w:r>
    </w:p>
    <w:p w:rsidR="00267B13" w:rsidRPr="00C60B89" w:rsidRDefault="00267B13" w:rsidP="00267B13">
      <w:pPr>
        <w:widowControl w:val="0"/>
        <w:tabs>
          <w:tab w:val="right" w:leader="dot" w:pos="5904"/>
        </w:tabs>
        <w:ind w:left="288"/>
      </w:pPr>
      <w:r w:rsidRPr="00C60B89">
        <w:t xml:space="preserve">Ward 8 </w:t>
      </w:r>
      <w:r w:rsidRPr="00C60B89">
        <w:tab/>
        <w:t>2,163</w:t>
      </w:r>
    </w:p>
    <w:p w:rsidR="00267B13" w:rsidRPr="00C60B89" w:rsidRDefault="00267B13" w:rsidP="00267B13">
      <w:pPr>
        <w:widowControl w:val="0"/>
        <w:tabs>
          <w:tab w:val="right" w:leader="dot" w:pos="5904"/>
        </w:tabs>
        <w:ind w:left="288"/>
      </w:pPr>
      <w:r w:rsidRPr="00C60B89">
        <w:t xml:space="preserve">Ward 9 </w:t>
      </w:r>
      <w:r w:rsidRPr="00C60B89">
        <w:tab/>
        <w:t>2,185</w:t>
      </w:r>
    </w:p>
    <w:p w:rsidR="00267B13" w:rsidRPr="00C60B89" w:rsidRDefault="00267B13" w:rsidP="00267B13">
      <w:pPr>
        <w:widowControl w:val="0"/>
        <w:tabs>
          <w:tab w:val="right" w:leader="dot" w:pos="5904"/>
        </w:tabs>
        <w:ind w:left="288"/>
      </w:pPr>
      <w:r w:rsidRPr="00C60B89">
        <w:t xml:space="preserve">Westminster </w:t>
      </w:r>
      <w:r w:rsidRPr="00C60B89">
        <w:tab/>
        <w:t>2,958</w:t>
      </w:r>
    </w:p>
    <w:p w:rsidR="00267B13" w:rsidRPr="00C60B89" w:rsidRDefault="00267B13" w:rsidP="00267B13">
      <w:pPr>
        <w:widowControl w:val="0"/>
        <w:tabs>
          <w:tab w:val="right" w:leader="dot" w:pos="5904"/>
        </w:tabs>
        <w:ind w:left="288"/>
      </w:pPr>
      <w:r w:rsidRPr="00C60B89">
        <w:t xml:space="preserve">Whitewell </w:t>
      </w:r>
      <w:r w:rsidRPr="00C60B89">
        <w:tab/>
        <w:t>3,174</w:t>
      </w:r>
    </w:p>
    <w:p w:rsidR="00267B13" w:rsidRPr="00C60B89" w:rsidRDefault="00267B13" w:rsidP="00267B13">
      <w:pPr>
        <w:widowControl w:val="0"/>
        <w:tabs>
          <w:tab w:val="right" w:leader="dot" w:pos="5904"/>
        </w:tabs>
        <w:ind w:left="288"/>
      </w:pPr>
      <w:r w:rsidRPr="00C60B89">
        <w:t>Woodfield</w:t>
      </w:r>
    </w:p>
    <w:p w:rsidR="00267B13" w:rsidRPr="00C60B89" w:rsidRDefault="00267B13" w:rsidP="00267B13">
      <w:pPr>
        <w:widowControl w:val="0"/>
        <w:tabs>
          <w:tab w:val="right" w:leader="dot" w:pos="5904"/>
        </w:tabs>
        <w:ind w:left="576"/>
      </w:pPr>
      <w:r w:rsidRPr="00C60B89">
        <w:t>Tract 113.04</w:t>
      </w:r>
    </w:p>
    <w:p w:rsidR="00267B13" w:rsidRPr="00C60B89" w:rsidRDefault="00267B13" w:rsidP="00267B13">
      <w:pPr>
        <w:widowControl w:val="0"/>
        <w:tabs>
          <w:tab w:val="right" w:leader="dot" w:pos="5904"/>
        </w:tabs>
        <w:ind w:left="1152"/>
      </w:pPr>
      <w:r w:rsidRPr="00C60B89">
        <w:t xml:space="preserve">Blocks: 3027  </w:t>
      </w:r>
      <w:r w:rsidRPr="00C60B89">
        <w:tab/>
        <w:t>31</w:t>
      </w:r>
    </w:p>
    <w:p w:rsidR="00267B13" w:rsidRPr="00C60B89" w:rsidRDefault="00267B13" w:rsidP="00267B13">
      <w:pPr>
        <w:widowControl w:val="0"/>
        <w:tabs>
          <w:tab w:val="right" w:leader="dot" w:pos="5904"/>
        </w:tabs>
        <w:ind w:left="576"/>
      </w:pPr>
      <w:r w:rsidRPr="00C60B89">
        <w:t>Tract 113.05</w:t>
      </w:r>
    </w:p>
    <w:p w:rsidR="00267B13" w:rsidRPr="00C60B89" w:rsidRDefault="00267B13" w:rsidP="00267B13">
      <w:pPr>
        <w:widowControl w:val="0"/>
        <w:tabs>
          <w:tab w:val="right" w:leader="dot" w:pos="5904"/>
        </w:tabs>
        <w:ind w:left="1152"/>
      </w:pPr>
      <w:r w:rsidRPr="00C60B89">
        <w:t xml:space="preserve">Blocks: 3001, 3007, 3009, 4003, 4016  </w:t>
      </w:r>
      <w:r w:rsidRPr="00C60B89">
        <w:tab/>
        <w:t>158</w:t>
      </w:r>
    </w:p>
    <w:p w:rsidR="00267B13" w:rsidRPr="00C60B89" w:rsidRDefault="00267B13" w:rsidP="00267B13">
      <w:pPr>
        <w:widowControl w:val="0"/>
        <w:tabs>
          <w:tab w:val="right" w:leader="dot" w:pos="5904"/>
        </w:tabs>
        <w:ind w:left="288"/>
      </w:pPr>
      <w:r w:rsidRPr="00C60B89">
        <w:t>Woodfield Subtotal</w:t>
      </w:r>
      <w:r w:rsidRPr="00C60B89">
        <w:tab/>
        <w:t>189</w:t>
      </w:r>
    </w:p>
    <w:p w:rsidR="00267B13" w:rsidRPr="00C60B89" w:rsidRDefault="00267B13" w:rsidP="00267B13">
      <w:pPr>
        <w:widowControl w:val="0"/>
        <w:tabs>
          <w:tab w:val="right" w:leader="dot" w:pos="5904"/>
        </w:tabs>
      </w:pPr>
      <w:r w:rsidRPr="00C60B89">
        <w:t>Sumter County</w:t>
      </w:r>
    </w:p>
    <w:p w:rsidR="00267B13" w:rsidRPr="00C60B89" w:rsidRDefault="00267B13" w:rsidP="00267B13">
      <w:pPr>
        <w:widowControl w:val="0"/>
        <w:tabs>
          <w:tab w:val="right" w:leader="dot" w:pos="5904"/>
        </w:tabs>
        <w:ind w:left="288"/>
      </w:pPr>
      <w:r w:rsidRPr="00C60B89">
        <w:t xml:space="preserve">Bates </w:t>
      </w:r>
      <w:r w:rsidRPr="00C60B89">
        <w:tab/>
        <w:t>906</w:t>
      </w:r>
    </w:p>
    <w:p w:rsidR="00267B13" w:rsidRPr="00C60B89" w:rsidRDefault="00267B13" w:rsidP="00267B13">
      <w:pPr>
        <w:widowControl w:val="0"/>
        <w:tabs>
          <w:tab w:val="right" w:leader="dot" w:pos="5904"/>
        </w:tabs>
        <w:ind w:left="288"/>
      </w:pPr>
      <w:r w:rsidRPr="00C60B89">
        <w:t>Birnie</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1016, 1017, 2029, 2030, 2031, 2032, 2033, 2034, 2035, 2050, 2053, 2054, 2055, 2056, 2057, 2058, 2059, 2060, 2061, 2062, 2063, 2064, 2065, 2066, 2067, 2068  </w:t>
      </w:r>
      <w:r w:rsidRPr="00C60B89">
        <w:tab/>
        <w:t>582</w:t>
      </w:r>
    </w:p>
    <w:p w:rsidR="00267B13" w:rsidRPr="00C60B89" w:rsidRDefault="00267B13" w:rsidP="00267B13">
      <w:pPr>
        <w:widowControl w:val="0"/>
        <w:tabs>
          <w:tab w:val="right" w:leader="dot" w:pos="5904"/>
        </w:tabs>
        <w:ind w:left="576"/>
      </w:pPr>
      <w:r w:rsidRPr="00C60B89">
        <w:t>Tract 15</w:t>
      </w:r>
    </w:p>
    <w:p w:rsidR="00267B13" w:rsidRPr="00C60B89" w:rsidRDefault="00267B13" w:rsidP="00267B13">
      <w:pPr>
        <w:widowControl w:val="0"/>
        <w:tabs>
          <w:tab w:val="right" w:leader="dot" w:pos="5904"/>
        </w:tabs>
        <w:ind w:left="1152"/>
      </w:pPr>
      <w:r w:rsidRPr="00C60B89">
        <w:t xml:space="preserve">Blocks: 1001, 1002, 1003, 1004, 1005, 1009, 1010, 1011, 1019, 1020, 1050, 1051  </w:t>
      </w:r>
      <w:r w:rsidRPr="00C60B89">
        <w:tab/>
        <w:t>85</w:t>
      </w:r>
    </w:p>
    <w:p w:rsidR="00267B13" w:rsidRPr="00C60B89" w:rsidRDefault="00267B13" w:rsidP="00267B13">
      <w:pPr>
        <w:widowControl w:val="0"/>
        <w:tabs>
          <w:tab w:val="right" w:leader="dot" w:pos="5904"/>
        </w:tabs>
        <w:ind w:left="288"/>
      </w:pPr>
      <w:r w:rsidRPr="00C60B89">
        <w:t>Birnie Subtotal</w:t>
      </w:r>
      <w:r w:rsidRPr="00C60B89">
        <w:tab/>
        <w:t>667</w:t>
      </w:r>
    </w:p>
    <w:p w:rsidR="00267B13" w:rsidRPr="00C60B89" w:rsidRDefault="00267B13" w:rsidP="00267B13">
      <w:pPr>
        <w:widowControl w:val="0"/>
        <w:tabs>
          <w:tab w:val="right" w:leader="dot" w:pos="5904"/>
        </w:tabs>
        <w:ind w:left="288"/>
      </w:pPr>
      <w:r w:rsidRPr="00C60B89">
        <w:t xml:space="preserve">Crosswell </w:t>
      </w:r>
      <w:r w:rsidRPr="00C60B89">
        <w:tab/>
        <w:t>2,408</w:t>
      </w:r>
    </w:p>
    <w:p w:rsidR="00267B13" w:rsidRPr="00C60B89" w:rsidRDefault="00267B13" w:rsidP="00267B13">
      <w:pPr>
        <w:widowControl w:val="0"/>
        <w:tabs>
          <w:tab w:val="right" w:leader="dot" w:pos="5904"/>
        </w:tabs>
        <w:ind w:left="288"/>
      </w:pPr>
      <w:r w:rsidRPr="00C60B89">
        <w:t>Folsom Park</w:t>
      </w:r>
    </w:p>
    <w:p w:rsidR="00267B13" w:rsidRPr="00C60B89" w:rsidRDefault="00267B13" w:rsidP="00267B13">
      <w:pPr>
        <w:widowControl w:val="0"/>
        <w:tabs>
          <w:tab w:val="right" w:leader="dot" w:pos="5904"/>
        </w:tabs>
        <w:ind w:left="576"/>
      </w:pPr>
      <w:r w:rsidRPr="00C60B89">
        <w:t>Tract 8</w:t>
      </w:r>
    </w:p>
    <w:p w:rsidR="00267B13" w:rsidRPr="00C60B89" w:rsidRDefault="00267B13" w:rsidP="00267B13">
      <w:pPr>
        <w:widowControl w:val="0"/>
        <w:tabs>
          <w:tab w:val="right" w:leader="dot" w:pos="5904"/>
        </w:tabs>
        <w:ind w:left="1152"/>
      </w:pPr>
      <w:r w:rsidRPr="00C60B89">
        <w:t xml:space="preserve">Blocks: 1039, 3000, 3001, 3002, 3003, 3004, 3007  </w:t>
      </w:r>
      <w:r w:rsidRPr="00C60B89">
        <w:tab/>
        <w:t>165</w:t>
      </w:r>
    </w:p>
    <w:p w:rsidR="00267B13" w:rsidRPr="00C60B89" w:rsidRDefault="00267B13" w:rsidP="00267B13">
      <w:pPr>
        <w:widowControl w:val="0"/>
        <w:tabs>
          <w:tab w:val="right" w:leader="dot" w:pos="5904"/>
        </w:tabs>
        <w:ind w:left="288"/>
      </w:pPr>
      <w:r w:rsidRPr="00C60B89">
        <w:t>Folsom Park Subtotal</w:t>
      </w:r>
      <w:r w:rsidRPr="00C60B89">
        <w:tab/>
        <w:t>165</w:t>
      </w:r>
    </w:p>
    <w:p w:rsidR="00267B13" w:rsidRPr="00C60B89" w:rsidRDefault="00267B13" w:rsidP="00267B13">
      <w:pPr>
        <w:widowControl w:val="0"/>
        <w:tabs>
          <w:tab w:val="right" w:leader="dot" w:pos="5904"/>
        </w:tabs>
        <w:ind w:left="288"/>
      </w:pPr>
      <w:r w:rsidRPr="00C60B89">
        <w:t>Hampton Park</w:t>
      </w:r>
    </w:p>
    <w:p w:rsidR="00267B13" w:rsidRPr="00C60B89" w:rsidRDefault="00267B13" w:rsidP="00267B13">
      <w:pPr>
        <w:widowControl w:val="0"/>
        <w:tabs>
          <w:tab w:val="right" w:leader="dot" w:pos="5904"/>
        </w:tabs>
        <w:ind w:left="576"/>
      </w:pPr>
      <w:r w:rsidRPr="00C60B89">
        <w:t>Tract 20</w:t>
      </w:r>
    </w:p>
    <w:p w:rsidR="00267B13" w:rsidRPr="00C60B89" w:rsidRDefault="00267B13" w:rsidP="00267B13">
      <w:pPr>
        <w:widowControl w:val="0"/>
        <w:tabs>
          <w:tab w:val="right" w:leader="dot" w:pos="5904"/>
        </w:tabs>
        <w:ind w:left="1152"/>
      </w:pPr>
      <w:r w:rsidRPr="00C60B89">
        <w:t xml:space="preserve">Blocks: 1000, 1001, 1002, 1003, 1016, 1017, 1018, 1019, 1021, 1022, 1023, 3045  </w:t>
      </w:r>
      <w:r w:rsidRPr="00C60B89">
        <w:tab/>
        <w:t>248</w:t>
      </w:r>
    </w:p>
    <w:p w:rsidR="00267B13" w:rsidRPr="00C60B89" w:rsidRDefault="00267B13" w:rsidP="00267B13">
      <w:pPr>
        <w:widowControl w:val="0"/>
        <w:tabs>
          <w:tab w:val="right" w:leader="dot" w:pos="5904"/>
        </w:tabs>
        <w:ind w:left="288"/>
      </w:pPr>
      <w:r w:rsidRPr="00C60B89">
        <w:t>Hampton Park Subtotal</w:t>
      </w:r>
      <w:r w:rsidRPr="00C60B89">
        <w:tab/>
        <w:t>248</w:t>
      </w:r>
    </w:p>
    <w:p w:rsidR="00267B13" w:rsidRPr="00C60B89" w:rsidRDefault="00267B13" w:rsidP="00267B13">
      <w:pPr>
        <w:widowControl w:val="0"/>
        <w:tabs>
          <w:tab w:val="right" w:leader="dot" w:pos="5904"/>
        </w:tabs>
        <w:ind w:left="288"/>
      </w:pPr>
      <w:r w:rsidRPr="00C60B89">
        <w:t xml:space="preserve">Lemira </w:t>
      </w:r>
      <w:r w:rsidRPr="00C60B89">
        <w:tab/>
        <w:t>2,248</w:t>
      </w:r>
    </w:p>
    <w:p w:rsidR="00267B13" w:rsidRPr="00C60B89" w:rsidRDefault="00267B13" w:rsidP="00267B13">
      <w:pPr>
        <w:widowControl w:val="0"/>
        <w:tabs>
          <w:tab w:val="right" w:leader="dot" w:pos="5904"/>
        </w:tabs>
        <w:ind w:left="288"/>
      </w:pPr>
      <w:r w:rsidRPr="00C60B89">
        <w:t xml:space="preserve">Loring </w:t>
      </w:r>
      <w:r w:rsidRPr="00C60B89">
        <w:tab/>
        <w:t>2,000</w:t>
      </w:r>
    </w:p>
    <w:p w:rsidR="00267B13" w:rsidRPr="00C60B89" w:rsidRDefault="00267B13" w:rsidP="00267B13">
      <w:pPr>
        <w:widowControl w:val="0"/>
        <w:tabs>
          <w:tab w:val="right" w:leader="dot" w:pos="5904"/>
        </w:tabs>
        <w:ind w:left="288"/>
      </w:pPr>
      <w:r w:rsidRPr="00C60B89">
        <w:t xml:space="preserve">Magnolia-Harmony </w:t>
      </w:r>
      <w:r w:rsidRPr="00C60B89">
        <w:tab/>
        <w:t>1,356</w:t>
      </w:r>
    </w:p>
    <w:p w:rsidR="00267B13" w:rsidRPr="00C60B89" w:rsidRDefault="00267B13" w:rsidP="00267B13">
      <w:pPr>
        <w:widowControl w:val="0"/>
        <w:tabs>
          <w:tab w:val="right" w:leader="dot" w:pos="5904"/>
        </w:tabs>
        <w:ind w:left="288"/>
      </w:pPr>
      <w:r w:rsidRPr="00C60B89">
        <w:t xml:space="preserve">Mayesville </w:t>
      </w:r>
      <w:r w:rsidRPr="00C60B89">
        <w:tab/>
        <w:t>772</w:t>
      </w:r>
    </w:p>
    <w:p w:rsidR="00267B13" w:rsidRPr="00C60B89" w:rsidRDefault="00267B13" w:rsidP="00267B13">
      <w:pPr>
        <w:widowControl w:val="0"/>
        <w:tabs>
          <w:tab w:val="right" w:leader="dot" w:pos="5904"/>
        </w:tabs>
        <w:ind w:left="288"/>
      </w:pPr>
      <w:r w:rsidRPr="00C60B89">
        <w:t>Mayewood</w:t>
      </w:r>
    </w:p>
    <w:p w:rsidR="00267B13" w:rsidRPr="00C60B89" w:rsidRDefault="00267B13" w:rsidP="00267B13">
      <w:pPr>
        <w:widowControl w:val="0"/>
        <w:tabs>
          <w:tab w:val="right" w:leader="dot" w:pos="5904"/>
        </w:tabs>
        <w:ind w:left="576"/>
      </w:pPr>
      <w:r w:rsidRPr="00C60B89">
        <w:t>Tract 5</w:t>
      </w:r>
    </w:p>
    <w:p w:rsidR="00267B13" w:rsidRPr="00C60B89" w:rsidRDefault="00267B13" w:rsidP="00267B13">
      <w:pPr>
        <w:widowControl w:val="0"/>
        <w:tabs>
          <w:tab w:val="right" w:leader="dot" w:pos="5904"/>
        </w:tabs>
        <w:ind w:left="1152"/>
      </w:pPr>
      <w:r w:rsidRPr="00C60B89">
        <w:t xml:space="preserve">Blocks: 1110  </w:t>
      </w:r>
      <w:r w:rsidRPr="00C60B89">
        <w:tab/>
        <w:t>0</w:t>
      </w:r>
    </w:p>
    <w:p w:rsidR="00267B13" w:rsidRPr="00C60B89" w:rsidRDefault="00267B13" w:rsidP="00267B13">
      <w:pPr>
        <w:widowControl w:val="0"/>
        <w:tabs>
          <w:tab w:val="right" w:leader="dot" w:pos="5904"/>
        </w:tabs>
        <w:ind w:left="576"/>
      </w:pPr>
      <w:r w:rsidRPr="00C60B89">
        <w:t>Tract 6</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C60B89">
        <w:tab/>
        <w:t>1,771</w:t>
      </w:r>
    </w:p>
    <w:p w:rsidR="00267B13" w:rsidRPr="00C60B89" w:rsidRDefault="00267B13" w:rsidP="00267B13">
      <w:pPr>
        <w:widowControl w:val="0"/>
        <w:tabs>
          <w:tab w:val="right" w:leader="dot" w:pos="5904"/>
        </w:tabs>
        <w:ind w:left="288"/>
      </w:pPr>
      <w:r w:rsidRPr="00C60B89">
        <w:t>Mayewood Subtotal</w:t>
      </w:r>
      <w:r w:rsidRPr="00C60B89">
        <w:tab/>
        <w:t>1,771</w:t>
      </w:r>
    </w:p>
    <w:p w:rsidR="00267B13" w:rsidRPr="00C60B89" w:rsidRDefault="00267B13" w:rsidP="00267B13">
      <w:pPr>
        <w:widowControl w:val="0"/>
        <w:tabs>
          <w:tab w:val="right" w:leader="dot" w:pos="5904"/>
        </w:tabs>
        <w:ind w:left="288"/>
      </w:pPr>
      <w:r w:rsidRPr="00C60B89">
        <w:t xml:space="preserve">Morris College </w:t>
      </w:r>
      <w:r w:rsidRPr="00C60B89">
        <w:tab/>
        <w:t>2,199</w:t>
      </w:r>
    </w:p>
    <w:p w:rsidR="00267B13" w:rsidRPr="00C60B89" w:rsidRDefault="00267B13" w:rsidP="00267B13">
      <w:pPr>
        <w:widowControl w:val="0"/>
        <w:tabs>
          <w:tab w:val="right" w:leader="dot" w:pos="5904"/>
        </w:tabs>
        <w:ind w:left="288"/>
      </w:pPr>
      <w:r w:rsidRPr="00C60B89">
        <w:t>Salem</w:t>
      </w:r>
    </w:p>
    <w:p w:rsidR="00267B13" w:rsidRPr="00C60B89" w:rsidRDefault="00267B13" w:rsidP="00267B13">
      <w:pPr>
        <w:widowControl w:val="0"/>
        <w:tabs>
          <w:tab w:val="right" w:leader="dot" w:pos="5904"/>
        </w:tabs>
        <w:ind w:left="576"/>
      </w:pPr>
      <w:r w:rsidRPr="00C60B89">
        <w:t>Tract 5</w:t>
      </w:r>
    </w:p>
    <w:p w:rsidR="00267B13" w:rsidRPr="00C60B89" w:rsidRDefault="00267B13" w:rsidP="00267B13">
      <w:pPr>
        <w:widowControl w:val="0"/>
        <w:tabs>
          <w:tab w:val="right" w:leader="dot" w:pos="5904"/>
        </w:tabs>
        <w:ind w:left="1152"/>
      </w:pPr>
      <w:r w:rsidRPr="00C60B89">
        <w:t xml:space="preserve">Blocks: 1043, 1044, 1045, 1046, 1047, 1048, 1049, 1057, 1058, 1059, 1069, 1070, 1071, 1072, 1073, 1074, 1075, 1076, 1077, 1078, 1079, 1080, 1081, 1082, 1083, 1084, 1085, 1086, 1087, 1088, 1089, 1090, 1091, 1092, 1093, 1094, 1098, 1099, 1100, 1101, 1102, 1103, 1104, 1105, 1106, 1107, 1108, 1109, 1111, 1112, 1113, 1114, 1115, 1116, 1117, 1118, 1119, 1120, 1121, 1122, 1123, 1124, 2092, 2093, 2094, 2095, 2096, 2102, 2103, 2104, 2105, 2106, 2107, 2108, 2109, 2110, 2111, 2114  </w:t>
      </w:r>
      <w:r w:rsidRPr="00C60B89">
        <w:tab/>
        <w:t>511</w:t>
      </w:r>
    </w:p>
    <w:p w:rsidR="00267B13" w:rsidRPr="00C60B89" w:rsidRDefault="00267B13" w:rsidP="00267B13">
      <w:pPr>
        <w:widowControl w:val="0"/>
        <w:tabs>
          <w:tab w:val="right" w:leader="dot" w:pos="5904"/>
        </w:tabs>
        <w:ind w:left="576"/>
      </w:pPr>
      <w:r w:rsidRPr="00C60B89">
        <w:t>Tract 6</w:t>
      </w:r>
    </w:p>
    <w:p w:rsidR="00267B13" w:rsidRPr="00C60B89" w:rsidRDefault="00267B13" w:rsidP="00267B13">
      <w:pPr>
        <w:widowControl w:val="0"/>
        <w:tabs>
          <w:tab w:val="right" w:leader="dot" w:pos="5904"/>
        </w:tabs>
        <w:ind w:left="1152"/>
      </w:pPr>
      <w:r w:rsidRPr="00C60B89">
        <w:t xml:space="preserve">Blocks: 3061  </w:t>
      </w:r>
      <w:r w:rsidRPr="00C60B89">
        <w:tab/>
        <w:t>0</w:t>
      </w:r>
    </w:p>
    <w:p w:rsidR="00267B13" w:rsidRPr="00C60B89" w:rsidRDefault="00267B13" w:rsidP="00267B13">
      <w:pPr>
        <w:widowControl w:val="0"/>
        <w:tabs>
          <w:tab w:val="right" w:leader="dot" w:pos="5904"/>
        </w:tabs>
        <w:ind w:left="288"/>
      </w:pPr>
      <w:r w:rsidRPr="00C60B89">
        <w:t>Salem Subtotal</w:t>
      </w:r>
      <w:r w:rsidRPr="00C60B89">
        <w:tab/>
        <w:t>511</w:t>
      </w:r>
    </w:p>
    <w:p w:rsidR="00267B13" w:rsidRPr="00C60B89" w:rsidRDefault="00267B13" w:rsidP="00267B13">
      <w:pPr>
        <w:widowControl w:val="0"/>
        <w:tabs>
          <w:tab w:val="right" w:leader="dot" w:pos="5904"/>
        </w:tabs>
        <w:ind w:left="288"/>
      </w:pPr>
      <w:r w:rsidRPr="00C60B89">
        <w:t xml:space="preserve">Savage-Glover </w:t>
      </w:r>
      <w:r w:rsidRPr="00C60B89">
        <w:tab/>
        <w:t>932</w:t>
      </w:r>
    </w:p>
    <w:p w:rsidR="00267B13" w:rsidRPr="00C60B89" w:rsidRDefault="00267B13" w:rsidP="00267B13">
      <w:pPr>
        <w:widowControl w:val="0"/>
        <w:tabs>
          <w:tab w:val="right" w:leader="dot" w:pos="5904"/>
        </w:tabs>
        <w:ind w:left="288"/>
      </w:pPr>
      <w:r w:rsidRPr="00C60B89">
        <w:t>South Liberty</w:t>
      </w:r>
    </w:p>
    <w:p w:rsidR="00267B13" w:rsidRPr="00C60B89" w:rsidRDefault="00267B13" w:rsidP="00267B13">
      <w:pPr>
        <w:widowControl w:val="0"/>
        <w:tabs>
          <w:tab w:val="right" w:leader="dot" w:pos="5904"/>
        </w:tabs>
        <w:ind w:left="576"/>
      </w:pPr>
      <w:r w:rsidRPr="00C60B89">
        <w:t>Tract 13</w:t>
      </w:r>
    </w:p>
    <w:p w:rsidR="00267B13" w:rsidRPr="00C60B89" w:rsidRDefault="00267B13" w:rsidP="00267B13">
      <w:pPr>
        <w:widowControl w:val="0"/>
        <w:tabs>
          <w:tab w:val="right" w:leader="dot" w:pos="5904"/>
        </w:tabs>
        <w:ind w:left="1152"/>
      </w:pPr>
      <w:r w:rsidRPr="00C60B89">
        <w:t xml:space="preserve">Blocks: 1000, 1001, 1002, 1003, 1004, 1005, 1006, 1007, 1008, 1009, 1012, 1013, 1014, 1015, 1018, 2004, 2007, 2008, 2009, 2010, 2011, 2012, 2013, 2018, 2019, 2020, 2021, 2022, 2023, 2024, 2025, 2026, 2027, 2028, 2036, 2037  </w:t>
      </w:r>
      <w:r w:rsidRPr="00C60B89">
        <w:tab/>
        <w:t>780</w:t>
      </w:r>
    </w:p>
    <w:p w:rsidR="00267B13" w:rsidRPr="00C60B89" w:rsidRDefault="00267B13" w:rsidP="00267B13">
      <w:pPr>
        <w:widowControl w:val="0"/>
        <w:tabs>
          <w:tab w:val="right" w:leader="dot" w:pos="5904"/>
        </w:tabs>
        <w:ind w:left="288"/>
      </w:pPr>
      <w:r w:rsidRPr="00C60B89">
        <w:t>South Liberty Subtotal</w:t>
      </w:r>
      <w:r w:rsidRPr="00C60B89">
        <w:tab/>
        <w:t>780</w:t>
      </w:r>
    </w:p>
    <w:p w:rsidR="00267B13" w:rsidRPr="00C60B89" w:rsidRDefault="00267B13" w:rsidP="00267B13">
      <w:pPr>
        <w:widowControl w:val="0"/>
        <w:tabs>
          <w:tab w:val="right" w:leader="dot" w:pos="5904"/>
        </w:tabs>
        <w:ind w:left="288"/>
      </w:pPr>
      <w:r w:rsidRPr="00C60B89">
        <w:t xml:space="preserve">South Red Bay </w:t>
      </w:r>
      <w:r w:rsidRPr="00C60B89">
        <w:tab/>
        <w:t>1,425</w:t>
      </w:r>
    </w:p>
    <w:p w:rsidR="00267B13" w:rsidRPr="00C60B89" w:rsidRDefault="00267B13" w:rsidP="00267B13">
      <w:pPr>
        <w:widowControl w:val="0"/>
        <w:tabs>
          <w:tab w:val="right" w:leader="dot" w:pos="5904"/>
        </w:tabs>
        <w:ind w:left="288"/>
      </w:pPr>
      <w:r w:rsidRPr="00C60B89">
        <w:t xml:space="preserve">St. John </w:t>
      </w:r>
      <w:r w:rsidRPr="00C60B89">
        <w:tab/>
        <w:t>1,835</w:t>
      </w:r>
    </w:p>
    <w:p w:rsidR="00267B13" w:rsidRPr="00C60B89" w:rsidRDefault="00267B13" w:rsidP="00267B13">
      <w:pPr>
        <w:widowControl w:val="0"/>
        <w:tabs>
          <w:tab w:val="right" w:leader="dot" w:pos="5904"/>
        </w:tabs>
        <w:ind w:left="288"/>
      </w:pPr>
      <w:r w:rsidRPr="00C60B89">
        <w:t xml:space="preserve">Stone Hill </w:t>
      </w:r>
      <w:r w:rsidRPr="00C60B89">
        <w:tab/>
        <w:t>1,029</w:t>
      </w:r>
    </w:p>
    <w:p w:rsidR="00267B13" w:rsidRPr="00C60B89" w:rsidRDefault="00267B13" w:rsidP="00267B13">
      <w:pPr>
        <w:widowControl w:val="0"/>
        <w:tabs>
          <w:tab w:val="right" w:leader="dot" w:pos="5904"/>
        </w:tabs>
        <w:ind w:left="288"/>
      </w:pPr>
      <w:r w:rsidRPr="00C60B89">
        <w:t>Turkey Creek</w:t>
      </w:r>
    </w:p>
    <w:p w:rsidR="00267B13" w:rsidRPr="00C60B89" w:rsidRDefault="00267B13" w:rsidP="00267B13">
      <w:pPr>
        <w:widowControl w:val="0"/>
        <w:tabs>
          <w:tab w:val="right" w:leader="dot" w:pos="5904"/>
        </w:tabs>
        <w:ind w:left="576"/>
      </w:pPr>
      <w:r w:rsidRPr="00C60B89">
        <w:t>Tract 6</w:t>
      </w:r>
    </w:p>
    <w:p w:rsidR="00267B13" w:rsidRPr="00C60B89" w:rsidRDefault="00267B13" w:rsidP="00267B13">
      <w:pPr>
        <w:widowControl w:val="0"/>
        <w:tabs>
          <w:tab w:val="right" w:leader="dot" w:pos="5904"/>
        </w:tabs>
        <w:ind w:left="1152"/>
      </w:pPr>
      <w:r w:rsidRPr="00C60B89">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C60B89">
        <w:tab/>
        <w:t>1,318</w:t>
      </w:r>
    </w:p>
    <w:p w:rsidR="00267B13" w:rsidRPr="00C60B89" w:rsidRDefault="00267B13" w:rsidP="00267B13">
      <w:pPr>
        <w:widowControl w:val="0"/>
        <w:tabs>
          <w:tab w:val="right" w:leader="dot" w:pos="5904"/>
        </w:tabs>
        <w:ind w:left="288"/>
      </w:pPr>
      <w:r w:rsidRPr="00C60B89">
        <w:t>Turkey Creek Subtotal</w:t>
      </w:r>
      <w:r w:rsidRPr="00C60B89">
        <w:tab/>
        <w:t>1,318</w:t>
      </w:r>
    </w:p>
    <w:p w:rsidR="00267B13" w:rsidRPr="00C60B89" w:rsidRDefault="00267B13" w:rsidP="00267B13">
      <w:pPr>
        <w:widowControl w:val="0"/>
        <w:tabs>
          <w:tab w:val="right" w:leader="dot" w:pos="5904"/>
        </w:tabs>
      </w:pPr>
      <w:r w:rsidRPr="00C60B89">
        <w:t xml:space="preserve">Williamsburg County </w:t>
      </w:r>
      <w:r w:rsidRPr="00C60B89">
        <w:tab/>
        <w:t>34,423</w:t>
      </w:r>
    </w:p>
    <w:p w:rsidR="00267B13" w:rsidRPr="00C60B89" w:rsidRDefault="00267B13" w:rsidP="00267B13">
      <w:pPr>
        <w:widowControl w:val="0"/>
        <w:tabs>
          <w:tab w:val="right" w:leader="dot" w:pos="5904"/>
        </w:tabs>
      </w:pPr>
      <w:r w:rsidRPr="00C60B89">
        <w:t>DISTRICT TOTAL</w:t>
      </w:r>
      <w:r w:rsidRPr="00C60B89">
        <w:tab/>
        <w:t>660,765</w:t>
      </w:r>
    </w:p>
    <w:p w:rsidR="00267B13" w:rsidRPr="00C60B89" w:rsidRDefault="00267B13" w:rsidP="00267B13">
      <w:pPr>
        <w:widowControl w:val="0"/>
        <w:tabs>
          <w:tab w:val="right" w:leader="dot" w:pos="5904"/>
        </w:tabs>
      </w:pPr>
      <w:r w:rsidRPr="00C60B89">
        <w:t>PERCENT VARIATION</w:t>
      </w:r>
      <w:r w:rsidRPr="00C60B89">
        <w:tab/>
        <w:t>0.000</w:t>
      </w:r>
    </w:p>
    <w:p w:rsidR="00267B13" w:rsidRPr="00C60B89" w:rsidRDefault="00267B13" w:rsidP="00267B13">
      <w:pPr>
        <w:widowControl w:val="0"/>
        <w:tabs>
          <w:tab w:val="right" w:leader="dot" w:pos="5904"/>
        </w:tabs>
      </w:pPr>
      <w:r w:rsidRPr="00C60B89">
        <w:t>DISTRICT 7</w:t>
      </w:r>
    </w:p>
    <w:p w:rsidR="00267B13" w:rsidRPr="00C60B89" w:rsidRDefault="00267B13" w:rsidP="00267B13">
      <w:pPr>
        <w:widowControl w:val="0"/>
        <w:tabs>
          <w:tab w:val="right" w:pos="5904"/>
        </w:tabs>
      </w:pPr>
      <w:r w:rsidRPr="00C60B89">
        <w:t>Area</w:t>
      </w:r>
      <w:r w:rsidRPr="00C60B89">
        <w:tab/>
        <w:t>Population</w:t>
      </w:r>
    </w:p>
    <w:p w:rsidR="00267B13" w:rsidRPr="00C60B89" w:rsidRDefault="00267B13" w:rsidP="00267B13">
      <w:pPr>
        <w:widowControl w:val="0"/>
        <w:tabs>
          <w:tab w:val="right" w:leader="dot" w:pos="5904"/>
        </w:tabs>
      </w:pPr>
      <w:r w:rsidRPr="00C60B89">
        <w:t xml:space="preserve">Chesterfield County </w:t>
      </w:r>
      <w:r w:rsidRPr="00C60B89">
        <w:tab/>
        <w:t>46,734</w:t>
      </w:r>
    </w:p>
    <w:p w:rsidR="00267B13" w:rsidRPr="00C60B89" w:rsidRDefault="00267B13" w:rsidP="00267B13">
      <w:pPr>
        <w:widowControl w:val="0"/>
        <w:tabs>
          <w:tab w:val="right" w:leader="dot" w:pos="5904"/>
        </w:tabs>
      </w:pPr>
      <w:r w:rsidRPr="00C60B89">
        <w:t xml:space="preserve">Darlington County </w:t>
      </w:r>
      <w:r w:rsidRPr="00C60B89">
        <w:tab/>
        <w:t>68,681</w:t>
      </w:r>
    </w:p>
    <w:p w:rsidR="00267B13" w:rsidRPr="00C60B89" w:rsidRDefault="00267B13" w:rsidP="00267B13">
      <w:pPr>
        <w:widowControl w:val="0"/>
        <w:tabs>
          <w:tab w:val="right" w:leader="dot" w:pos="5904"/>
        </w:tabs>
      </w:pPr>
      <w:r w:rsidRPr="00C60B89">
        <w:t xml:space="preserve">Dillon County </w:t>
      </w:r>
      <w:r w:rsidRPr="00C60B89">
        <w:tab/>
        <w:t>32,062</w:t>
      </w:r>
    </w:p>
    <w:p w:rsidR="00267B13" w:rsidRPr="00C60B89" w:rsidRDefault="00267B13" w:rsidP="00267B13">
      <w:pPr>
        <w:widowControl w:val="0"/>
        <w:tabs>
          <w:tab w:val="right" w:leader="dot" w:pos="5904"/>
        </w:tabs>
      </w:pPr>
      <w:r w:rsidRPr="00C60B89">
        <w:t>Florence County</w:t>
      </w:r>
    </w:p>
    <w:p w:rsidR="00267B13" w:rsidRPr="00C60B89" w:rsidRDefault="00267B13" w:rsidP="00267B13">
      <w:pPr>
        <w:widowControl w:val="0"/>
        <w:tabs>
          <w:tab w:val="right" w:leader="dot" w:pos="5904"/>
        </w:tabs>
        <w:ind w:left="288"/>
      </w:pPr>
      <w:r w:rsidRPr="00C60B89">
        <w:t xml:space="preserve">Back Swamp </w:t>
      </w:r>
      <w:r w:rsidRPr="00C60B89">
        <w:tab/>
        <w:t>1,204</w:t>
      </w:r>
    </w:p>
    <w:p w:rsidR="00267B13" w:rsidRPr="00C60B89" w:rsidRDefault="00267B13" w:rsidP="00267B13">
      <w:pPr>
        <w:widowControl w:val="0"/>
        <w:tabs>
          <w:tab w:val="right" w:leader="dot" w:pos="5904"/>
        </w:tabs>
        <w:ind w:left="288"/>
      </w:pPr>
      <w:r w:rsidRPr="00C60B89">
        <w:t xml:space="preserve">Brookgreen </w:t>
      </w:r>
      <w:r w:rsidRPr="00C60B89">
        <w:tab/>
        <w:t>1,044</w:t>
      </w:r>
    </w:p>
    <w:p w:rsidR="00267B13" w:rsidRPr="00C60B89" w:rsidRDefault="00267B13" w:rsidP="00267B13">
      <w:pPr>
        <w:widowControl w:val="0"/>
        <w:tabs>
          <w:tab w:val="right" w:leader="dot" w:pos="5904"/>
        </w:tabs>
        <w:ind w:left="288"/>
      </w:pPr>
      <w:r w:rsidRPr="00C60B89">
        <w:t xml:space="preserve">Claussen </w:t>
      </w:r>
      <w:r w:rsidRPr="00C60B89">
        <w:tab/>
        <w:t>2,741</w:t>
      </w:r>
    </w:p>
    <w:p w:rsidR="00267B13" w:rsidRPr="00C60B89" w:rsidRDefault="00267B13" w:rsidP="00267B13">
      <w:pPr>
        <w:widowControl w:val="0"/>
        <w:tabs>
          <w:tab w:val="right" w:leader="dot" w:pos="5904"/>
        </w:tabs>
        <w:ind w:left="288"/>
      </w:pPr>
      <w:r w:rsidRPr="00C60B89">
        <w:t xml:space="preserve">Coles Crossroads </w:t>
      </w:r>
      <w:r w:rsidRPr="00C60B89">
        <w:tab/>
        <w:t>3,699</w:t>
      </w:r>
    </w:p>
    <w:p w:rsidR="00267B13" w:rsidRPr="00C60B89" w:rsidRDefault="00267B13" w:rsidP="00267B13">
      <w:pPr>
        <w:widowControl w:val="0"/>
        <w:tabs>
          <w:tab w:val="right" w:leader="dot" w:pos="5904"/>
        </w:tabs>
        <w:ind w:left="288"/>
      </w:pPr>
      <w:r w:rsidRPr="00C60B89">
        <w:t xml:space="preserve">Cowards No. 1 </w:t>
      </w:r>
      <w:r w:rsidRPr="00C60B89">
        <w:tab/>
        <w:t>1,470</w:t>
      </w:r>
    </w:p>
    <w:p w:rsidR="00267B13" w:rsidRPr="00C60B89" w:rsidRDefault="00267B13" w:rsidP="00267B13">
      <w:pPr>
        <w:widowControl w:val="0"/>
        <w:tabs>
          <w:tab w:val="right" w:leader="dot" w:pos="5904"/>
        </w:tabs>
        <w:ind w:left="288"/>
      </w:pPr>
      <w:r w:rsidRPr="00C60B89">
        <w:t xml:space="preserve">Cowards No. 2 </w:t>
      </w:r>
      <w:r w:rsidRPr="00C60B89">
        <w:tab/>
        <w:t>1,760</w:t>
      </w:r>
    </w:p>
    <w:p w:rsidR="00267B13" w:rsidRPr="00C60B89" w:rsidRDefault="00267B13" w:rsidP="00267B13">
      <w:pPr>
        <w:widowControl w:val="0"/>
        <w:tabs>
          <w:tab w:val="right" w:leader="dot" w:pos="5904"/>
        </w:tabs>
        <w:ind w:left="288"/>
      </w:pPr>
      <w:r w:rsidRPr="00C60B89">
        <w:t xml:space="preserve">Delmae No. 1 </w:t>
      </w:r>
      <w:r w:rsidRPr="00C60B89">
        <w:tab/>
        <w:t>3,892</w:t>
      </w:r>
    </w:p>
    <w:p w:rsidR="00267B13" w:rsidRPr="00C60B89" w:rsidRDefault="00267B13" w:rsidP="00267B13">
      <w:pPr>
        <w:widowControl w:val="0"/>
        <w:tabs>
          <w:tab w:val="right" w:leader="dot" w:pos="5904"/>
        </w:tabs>
        <w:ind w:left="288"/>
      </w:pPr>
      <w:r w:rsidRPr="00C60B89">
        <w:t xml:space="preserve">Delmae No. 2 </w:t>
      </w:r>
      <w:r w:rsidRPr="00C60B89">
        <w:tab/>
        <w:t>2,466</w:t>
      </w:r>
    </w:p>
    <w:p w:rsidR="00267B13" w:rsidRPr="00C60B89" w:rsidRDefault="00267B13" w:rsidP="00267B13">
      <w:pPr>
        <w:widowControl w:val="0"/>
        <w:tabs>
          <w:tab w:val="right" w:leader="dot" w:pos="5904"/>
        </w:tabs>
        <w:ind w:left="288"/>
      </w:pPr>
      <w:r w:rsidRPr="00C60B89">
        <w:t xml:space="preserve">Ebenezer No. 1 </w:t>
      </w:r>
      <w:r w:rsidRPr="00C60B89">
        <w:tab/>
        <w:t>4,557</w:t>
      </w:r>
    </w:p>
    <w:p w:rsidR="00267B13" w:rsidRPr="00C60B89" w:rsidRDefault="00267B13" w:rsidP="00267B13">
      <w:pPr>
        <w:widowControl w:val="0"/>
        <w:tabs>
          <w:tab w:val="right" w:leader="dot" w:pos="5904"/>
        </w:tabs>
        <w:ind w:left="288"/>
      </w:pPr>
      <w:r w:rsidRPr="00C60B89">
        <w:t xml:space="preserve">Ebenezer No. 2 </w:t>
      </w:r>
      <w:r w:rsidRPr="00C60B89">
        <w:tab/>
        <w:t>3,131</w:t>
      </w:r>
    </w:p>
    <w:p w:rsidR="00267B13" w:rsidRPr="00C60B89" w:rsidRDefault="00267B13" w:rsidP="00267B13">
      <w:pPr>
        <w:widowControl w:val="0"/>
        <w:tabs>
          <w:tab w:val="right" w:leader="dot" w:pos="5904"/>
        </w:tabs>
        <w:ind w:left="288"/>
      </w:pPr>
      <w:r w:rsidRPr="00C60B89">
        <w:t xml:space="preserve">Ebenezer No. 3 </w:t>
      </w:r>
      <w:r w:rsidRPr="00C60B89">
        <w:tab/>
        <w:t>1,510</w:t>
      </w:r>
    </w:p>
    <w:p w:rsidR="00267B13" w:rsidRPr="00C60B89" w:rsidRDefault="00267B13" w:rsidP="00267B13">
      <w:pPr>
        <w:widowControl w:val="0"/>
        <w:tabs>
          <w:tab w:val="right" w:leader="dot" w:pos="5904"/>
        </w:tabs>
        <w:ind w:left="288"/>
      </w:pPr>
      <w:r w:rsidRPr="00C60B89">
        <w:t xml:space="preserve">Effingham </w:t>
      </w:r>
      <w:r w:rsidRPr="00C60B89">
        <w:tab/>
        <w:t>1,841</w:t>
      </w:r>
    </w:p>
    <w:p w:rsidR="00267B13" w:rsidRPr="00C60B89" w:rsidRDefault="00267B13" w:rsidP="00267B13">
      <w:pPr>
        <w:widowControl w:val="0"/>
        <w:tabs>
          <w:tab w:val="right" w:leader="dot" w:pos="5904"/>
        </w:tabs>
        <w:ind w:left="288"/>
      </w:pPr>
      <w:r w:rsidRPr="00C60B89">
        <w:t xml:space="preserve">Elim-Glenwood </w:t>
      </w:r>
      <w:r w:rsidRPr="00C60B89">
        <w:tab/>
        <w:t>2,642</w:t>
      </w:r>
    </w:p>
    <w:p w:rsidR="00267B13" w:rsidRPr="00C60B89" w:rsidRDefault="00267B13" w:rsidP="00267B13">
      <w:pPr>
        <w:widowControl w:val="0"/>
        <w:tabs>
          <w:tab w:val="right" w:leader="dot" w:pos="5904"/>
        </w:tabs>
        <w:ind w:left="288"/>
      </w:pPr>
      <w:r w:rsidRPr="00C60B89">
        <w:t xml:space="preserve">Evergreen </w:t>
      </w:r>
      <w:r w:rsidRPr="00C60B89">
        <w:tab/>
        <w:t>1,605</w:t>
      </w:r>
    </w:p>
    <w:p w:rsidR="00267B13" w:rsidRPr="00C60B89" w:rsidRDefault="00267B13" w:rsidP="00267B13">
      <w:pPr>
        <w:widowControl w:val="0"/>
        <w:tabs>
          <w:tab w:val="right" w:leader="dot" w:pos="5904"/>
        </w:tabs>
        <w:ind w:left="288"/>
      </w:pPr>
      <w:r w:rsidRPr="00C60B89">
        <w:t xml:space="preserve">Florence Ward 1 </w:t>
      </w:r>
      <w:r w:rsidRPr="00C60B89">
        <w:tab/>
        <w:t>1,891</w:t>
      </w:r>
    </w:p>
    <w:p w:rsidR="00267B13" w:rsidRPr="00C60B89" w:rsidRDefault="00267B13" w:rsidP="00267B13">
      <w:pPr>
        <w:widowControl w:val="0"/>
        <w:tabs>
          <w:tab w:val="right" w:leader="dot" w:pos="5904"/>
        </w:tabs>
        <w:ind w:left="288"/>
      </w:pPr>
      <w:r w:rsidRPr="00C60B89">
        <w:t xml:space="preserve">Florence Ward 10 </w:t>
      </w:r>
      <w:r w:rsidRPr="00C60B89">
        <w:tab/>
        <w:t>1,272</w:t>
      </w:r>
    </w:p>
    <w:p w:rsidR="00267B13" w:rsidRPr="00C60B89" w:rsidRDefault="00267B13" w:rsidP="00267B13">
      <w:pPr>
        <w:widowControl w:val="0"/>
        <w:tabs>
          <w:tab w:val="right" w:leader="dot" w:pos="5904"/>
        </w:tabs>
        <w:ind w:left="288"/>
      </w:pPr>
      <w:r w:rsidRPr="00C60B89">
        <w:t xml:space="preserve">Florence Ward 11 </w:t>
      </w:r>
      <w:r w:rsidRPr="00C60B89">
        <w:tab/>
        <w:t>1,492</w:t>
      </w:r>
    </w:p>
    <w:p w:rsidR="00267B13" w:rsidRPr="00C60B89" w:rsidRDefault="00267B13" w:rsidP="00267B13">
      <w:pPr>
        <w:widowControl w:val="0"/>
        <w:tabs>
          <w:tab w:val="right" w:leader="dot" w:pos="5904"/>
        </w:tabs>
        <w:ind w:left="288"/>
      </w:pPr>
      <w:r w:rsidRPr="00C60B89">
        <w:t xml:space="preserve">Florence Ward 12 </w:t>
      </w:r>
      <w:r w:rsidRPr="00C60B89">
        <w:tab/>
        <w:t>3,405</w:t>
      </w:r>
    </w:p>
    <w:p w:rsidR="00267B13" w:rsidRPr="00C60B89" w:rsidRDefault="00267B13" w:rsidP="00267B13">
      <w:pPr>
        <w:widowControl w:val="0"/>
        <w:tabs>
          <w:tab w:val="right" w:leader="dot" w:pos="5904"/>
        </w:tabs>
        <w:ind w:left="288"/>
      </w:pPr>
      <w:r w:rsidRPr="00C60B89">
        <w:t xml:space="preserve">Florence Ward 13 </w:t>
      </w:r>
      <w:r w:rsidRPr="00C60B89">
        <w:tab/>
        <w:t>2,830</w:t>
      </w:r>
    </w:p>
    <w:p w:rsidR="00267B13" w:rsidRPr="00C60B89" w:rsidRDefault="00267B13" w:rsidP="00267B13">
      <w:pPr>
        <w:widowControl w:val="0"/>
        <w:tabs>
          <w:tab w:val="right" w:leader="dot" w:pos="5904"/>
        </w:tabs>
        <w:ind w:left="288"/>
      </w:pPr>
      <w:r w:rsidRPr="00C60B89">
        <w:t xml:space="preserve">Florence Ward 14 </w:t>
      </w:r>
      <w:r w:rsidRPr="00C60B89">
        <w:tab/>
        <w:t>940</w:t>
      </w:r>
    </w:p>
    <w:p w:rsidR="00267B13" w:rsidRPr="00C60B89" w:rsidRDefault="00267B13" w:rsidP="00267B13">
      <w:pPr>
        <w:widowControl w:val="0"/>
        <w:tabs>
          <w:tab w:val="right" w:leader="dot" w:pos="5904"/>
        </w:tabs>
        <w:ind w:left="288"/>
      </w:pPr>
      <w:r w:rsidRPr="00C60B89">
        <w:t xml:space="preserve">Florence Ward 2 </w:t>
      </w:r>
      <w:r w:rsidRPr="00C60B89">
        <w:tab/>
        <w:t>2,120</w:t>
      </w:r>
    </w:p>
    <w:p w:rsidR="00267B13" w:rsidRPr="00C60B89" w:rsidRDefault="00267B13" w:rsidP="00267B13">
      <w:pPr>
        <w:widowControl w:val="0"/>
        <w:tabs>
          <w:tab w:val="right" w:leader="dot" w:pos="5904"/>
        </w:tabs>
        <w:ind w:left="288"/>
      </w:pPr>
      <w:r w:rsidRPr="00C60B89">
        <w:t xml:space="preserve">Florence Ward 3 </w:t>
      </w:r>
      <w:r w:rsidRPr="00C60B89">
        <w:tab/>
        <w:t>2,237</w:t>
      </w:r>
    </w:p>
    <w:p w:rsidR="00267B13" w:rsidRPr="00C60B89" w:rsidRDefault="00267B13" w:rsidP="00267B13">
      <w:pPr>
        <w:widowControl w:val="0"/>
        <w:tabs>
          <w:tab w:val="right" w:leader="dot" w:pos="5904"/>
        </w:tabs>
        <w:ind w:left="288"/>
      </w:pPr>
      <w:r w:rsidRPr="00C60B89">
        <w:t xml:space="preserve">Florence Ward 4 </w:t>
      </w:r>
      <w:r w:rsidRPr="00C60B89">
        <w:tab/>
        <w:t>1,223</w:t>
      </w:r>
    </w:p>
    <w:p w:rsidR="00267B13" w:rsidRPr="00C60B89" w:rsidRDefault="00267B13" w:rsidP="00267B13">
      <w:pPr>
        <w:widowControl w:val="0"/>
        <w:tabs>
          <w:tab w:val="right" w:leader="dot" w:pos="5904"/>
        </w:tabs>
        <w:ind w:left="288"/>
      </w:pPr>
      <w:r w:rsidRPr="00C60B89">
        <w:t xml:space="preserve">Florence Ward 5 </w:t>
      </w:r>
      <w:r w:rsidRPr="00C60B89">
        <w:tab/>
        <w:t>1,861</w:t>
      </w:r>
    </w:p>
    <w:p w:rsidR="00267B13" w:rsidRPr="00C60B89" w:rsidRDefault="00267B13" w:rsidP="00267B13">
      <w:pPr>
        <w:widowControl w:val="0"/>
        <w:tabs>
          <w:tab w:val="right" w:leader="dot" w:pos="5904"/>
        </w:tabs>
        <w:ind w:left="288"/>
      </w:pPr>
      <w:r w:rsidRPr="00C60B89">
        <w:t xml:space="preserve">Florence Ward 6 </w:t>
      </w:r>
      <w:r w:rsidRPr="00C60B89">
        <w:tab/>
        <w:t>1,122</w:t>
      </w:r>
    </w:p>
    <w:p w:rsidR="00267B13" w:rsidRPr="00C60B89" w:rsidRDefault="00267B13" w:rsidP="00267B13">
      <w:pPr>
        <w:widowControl w:val="0"/>
        <w:tabs>
          <w:tab w:val="right" w:leader="dot" w:pos="5904"/>
        </w:tabs>
        <w:ind w:left="288"/>
      </w:pPr>
      <w:r w:rsidRPr="00C60B89">
        <w:t xml:space="preserve">Florence Ward 7 </w:t>
      </w:r>
      <w:r w:rsidRPr="00C60B89">
        <w:tab/>
        <w:t>2,896</w:t>
      </w:r>
    </w:p>
    <w:p w:rsidR="00267B13" w:rsidRPr="00C60B89" w:rsidRDefault="00267B13" w:rsidP="00267B13">
      <w:pPr>
        <w:widowControl w:val="0"/>
        <w:tabs>
          <w:tab w:val="right" w:leader="dot" w:pos="5904"/>
        </w:tabs>
        <w:ind w:left="288"/>
      </w:pPr>
      <w:r w:rsidRPr="00C60B89">
        <w:t xml:space="preserve">Florence Ward 8 </w:t>
      </w:r>
      <w:r w:rsidRPr="00C60B89">
        <w:tab/>
        <w:t>2,397</w:t>
      </w:r>
    </w:p>
    <w:p w:rsidR="00267B13" w:rsidRPr="00C60B89" w:rsidRDefault="00267B13" w:rsidP="00267B13">
      <w:pPr>
        <w:widowControl w:val="0"/>
        <w:tabs>
          <w:tab w:val="right" w:leader="dot" w:pos="5904"/>
        </w:tabs>
        <w:ind w:left="288"/>
      </w:pPr>
      <w:r w:rsidRPr="00C60B89">
        <w:t xml:space="preserve">Florence Ward 9 </w:t>
      </w:r>
      <w:r w:rsidRPr="00C60B89">
        <w:tab/>
        <w:t>2,437</w:t>
      </w:r>
    </w:p>
    <w:p w:rsidR="00267B13" w:rsidRPr="00C60B89" w:rsidRDefault="00267B13" w:rsidP="00267B13">
      <w:pPr>
        <w:widowControl w:val="0"/>
        <w:tabs>
          <w:tab w:val="right" w:leader="dot" w:pos="5904"/>
        </w:tabs>
        <w:ind w:left="288"/>
      </w:pPr>
      <w:r w:rsidRPr="00C60B89">
        <w:t xml:space="preserve">Friendfield </w:t>
      </w:r>
      <w:r w:rsidRPr="00C60B89">
        <w:tab/>
        <w:t>848</w:t>
      </w:r>
    </w:p>
    <w:p w:rsidR="00267B13" w:rsidRPr="00C60B89" w:rsidRDefault="00267B13" w:rsidP="00267B13">
      <w:pPr>
        <w:widowControl w:val="0"/>
        <w:tabs>
          <w:tab w:val="right" w:leader="dot" w:pos="5904"/>
        </w:tabs>
        <w:ind w:left="288"/>
      </w:pPr>
      <w:r w:rsidRPr="00C60B89">
        <w:t xml:space="preserve">Gilbert </w:t>
      </w:r>
      <w:r w:rsidRPr="00C60B89">
        <w:tab/>
        <w:t>3,635</w:t>
      </w:r>
    </w:p>
    <w:p w:rsidR="00267B13" w:rsidRPr="00C60B89" w:rsidRDefault="00267B13" w:rsidP="00267B13">
      <w:pPr>
        <w:widowControl w:val="0"/>
        <w:tabs>
          <w:tab w:val="right" w:leader="dot" w:pos="5904"/>
        </w:tabs>
        <w:ind w:left="288"/>
      </w:pPr>
      <w:r w:rsidRPr="00C60B89">
        <w:t xml:space="preserve">Greenwood </w:t>
      </w:r>
      <w:r w:rsidRPr="00C60B89">
        <w:tab/>
        <w:t>2,859</w:t>
      </w:r>
    </w:p>
    <w:p w:rsidR="00267B13" w:rsidRPr="00C60B89" w:rsidRDefault="00267B13" w:rsidP="00267B13">
      <w:pPr>
        <w:widowControl w:val="0"/>
        <w:tabs>
          <w:tab w:val="right" w:leader="dot" w:pos="5904"/>
        </w:tabs>
        <w:ind w:left="288"/>
      </w:pPr>
      <w:r w:rsidRPr="00C60B89">
        <w:t xml:space="preserve">Hannah </w:t>
      </w:r>
      <w:r w:rsidRPr="00C60B89">
        <w:tab/>
        <w:t>1,102</w:t>
      </w:r>
    </w:p>
    <w:p w:rsidR="00267B13" w:rsidRPr="00C60B89" w:rsidRDefault="00267B13" w:rsidP="00267B13">
      <w:pPr>
        <w:widowControl w:val="0"/>
        <w:tabs>
          <w:tab w:val="right" w:leader="dot" w:pos="5904"/>
        </w:tabs>
        <w:ind w:left="288"/>
      </w:pPr>
      <w:r w:rsidRPr="00C60B89">
        <w:t xml:space="preserve">High Hill </w:t>
      </w:r>
      <w:r w:rsidRPr="00C60B89">
        <w:tab/>
        <w:t>826</w:t>
      </w:r>
    </w:p>
    <w:p w:rsidR="00267B13" w:rsidRPr="00C60B89" w:rsidRDefault="00267B13" w:rsidP="00267B13">
      <w:pPr>
        <w:widowControl w:val="0"/>
        <w:tabs>
          <w:tab w:val="right" w:leader="dot" w:pos="5904"/>
        </w:tabs>
        <w:ind w:left="288"/>
      </w:pPr>
      <w:r w:rsidRPr="00C60B89">
        <w:t xml:space="preserve">Johnsonville </w:t>
      </w:r>
      <w:r w:rsidRPr="00C60B89">
        <w:tab/>
        <w:t>3,640</w:t>
      </w:r>
    </w:p>
    <w:p w:rsidR="00267B13" w:rsidRPr="00C60B89" w:rsidRDefault="00267B13" w:rsidP="00267B13">
      <w:pPr>
        <w:widowControl w:val="0"/>
        <w:tabs>
          <w:tab w:val="right" w:leader="dot" w:pos="5904"/>
        </w:tabs>
        <w:ind w:left="288"/>
      </w:pPr>
      <w:r w:rsidRPr="00C60B89">
        <w:t xml:space="preserve">Kingsburg-Stone </w:t>
      </w:r>
      <w:r w:rsidRPr="00C60B89">
        <w:tab/>
        <w:t>1,474</w:t>
      </w:r>
    </w:p>
    <w:p w:rsidR="00267B13" w:rsidRPr="00C60B89" w:rsidRDefault="00267B13" w:rsidP="00267B13">
      <w:pPr>
        <w:widowControl w:val="0"/>
        <w:tabs>
          <w:tab w:val="right" w:leader="dot" w:pos="5904"/>
        </w:tabs>
        <w:ind w:left="288"/>
      </w:pPr>
      <w:r w:rsidRPr="00C60B89">
        <w:t>Lake City No. 2</w:t>
      </w:r>
    </w:p>
    <w:p w:rsidR="00267B13" w:rsidRPr="00C60B89" w:rsidRDefault="00267B13" w:rsidP="00267B13">
      <w:pPr>
        <w:widowControl w:val="0"/>
        <w:tabs>
          <w:tab w:val="right" w:leader="dot" w:pos="5904"/>
        </w:tabs>
        <w:ind w:left="576"/>
      </w:pPr>
      <w:r w:rsidRPr="00C60B89">
        <w:t>Tract 20</w:t>
      </w:r>
    </w:p>
    <w:p w:rsidR="00267B13" w:rsidRPr="00C60B89" w:rsidRDefault="00267B13" w:rsidP="00267B13">
      <w:pPr>
        <w:widowControl w:val="0"/>
        <w:tabs>
          <w:tab w:val="right" w:leader="dot" w:pos="5904"/>
        </w:tabs>
        <w:ind w:left="1152"/>
      </w:pPr>
      <w:r w:rsidRPr="00C60B89">
        <w:t xml:space="preserve">Blocks: 3013, 3014, 3015, 3016, 3017, 3018, 3019, 3020, 3021, 3034, 3035, 3036, 3037, 3038, 3040, 3041, 3042, 3043, 3044, 3052, 3053, 3054, 3055, 3056, 3057, 3058, 3059, 3061, 3062, 3063, 3064, 3065, 3066, 3067, 4025  </w:t>
      </w:r>
      <w:r w:rsidRPr="00C60B89">
        <w:tab/>
        <w:t>695</w:t>
      </w:r>
    </w:p>
    <w:p w:rsidR="00267B13" w:rsidRPr="00C60B89" w:rsidRDefault="00267B13" w:rsidP="00267B13">
      <w:pPr>
        <w:widowControl w:val="0"/>
        <w:tabs>
          <w:tab w:val="right" w:leader="dot" w:pos="5904"/>
        </w:tabs>
        <w:ind w:left="576"/>
      </w:pPr>
      <w:r w:rsidRPr="00C60B89">
        <w:t>Tract 22.02</w:t>
      </w:r>
    </w:p>
    <w:p w:rsidR="00267B13" w:rsidRPr="00C60B89" w:rsidRDefault="00267B13" w:rsidP="00267B13">
      <w:pPr>
        <w:widowControl w:val="0"/>
        <w:tabs>
          <w:tab w:val="right" w:leader="dot" w:pos="5904"/>
        </w:tabs>
        <w:ind w:left="1152"/>
      </w:pPr>
      <w:r w:rsidRPr="00C60B89">
        <w:t xml:space="preserve">Blocks: 1000, 1001, 1002, 1003, 1004, 1005, 1006, 1007, 1008, 1009, 1010, 1011, 1012, 1013, 1014, 1015, 1016, 1017, 1018, 1019, 1020, 1021, 1022, 1023, 1024, 1025, 1026, 1027, 1028, 1029, 1030, 1032, 1033, 1034, 1035, 1036, 1037, 1038, 3000, 3001, 3002, 3003, 3004, 3005, 3006, 3007, 3008, 3009, 3010, 3011, 3012, 3043, 3044, 3045, 3046, 3048, 3050, 3052, 3053, 3057, 3058  </w:t>
      </w:r>
      <w:r w:rsidRPr="00C60B89">
        <w:tab/>
        <w:t>1,141</w:t>
      </w:r>
    </w:p>
    <w:p w:rsidR="00267B13" w:rsidRPr="00C60B89" w:rsidRDefault="00267B13" w:rsidP="00267B13">
      <w:pPr>
        <w:widowControl w:val="0"/>
        <w:tabs>
          <w:tab w:val="right" w:leader="dot" w:pos="5904"/>
        </w:tabs>
        <w:ind w:left="288"/>
      </w:pPr>
      <w:r w:rsidRPr="00C60B89">
        <w:t>Lake City No. 2 Subtotal</w:t>
      </w:r>
      <w:r w:rsidRPr="00C60B89">
        <w:tab/>
        <w:t>1,836</w:t>
      </w:r>
    </w:p>
    <w:p w:rsidR="00267B13" w:rsidRPr="00C60B89" w:rsidRDefault="00267B13" w:rsidP="00267B13">
      <w:pPr>
        <w:widowControl w:val="0"/>
        <w:tabs>
          <w:tab w:val="right" w:leader="dot" w:pos="5904"/>
        </w:tabs>
        <w:ind w:left="288"/>
      </w:pPr>
      <w:r w:rsidRPr="00C60B89">
        <w:t xml:space="preserve">Lake City No. 3 </w:t>
      </w:r>
      <w:r w:rsidRPr="00C60B89">
        <w:tab/>
        <w:t>2,358</w:t>
      </w:r>
    </w:p>
    <w:p w:rsidR="00267B13" w:rsidRPr="00C60B89" w:rsidRDefault="00267B13" w:rsidP="00267B13">
      <w:pPr>
        <w:widowControl w:val="0"/>
        <w:tabs>
          <w:tab w:val="right" w:leader="dot" w:pos="5904"/>
        </w:tabs>
        <w:ind w:left="288"/>
      </w:pPr>
      <w:r w:rsidRPr="00C60B89">
        <w:t xml:space="preserve">Leo </w:t>
      </w:r>
      <w:r w:rsidRPr="00C60B89">
        <w:tab/>
        <w:t>588</w:t>
      </w:r>
    </w:p>
    <w:p w:rsidR="00267B13" w:rsidRPr="00C60B89" w:rsidRDefault="00267B13" w:rsidP="00267B13">
      <w:pPr>
        <w:widowControl w:val="0"/>
        <w:tabs>
          <w:tab w:val="right" w:leader="dot" w:pos="5904"/>
        </w:tabs>
        <w:ind w:left="288"/>
      </w:pPr>
      <w:r w:rsidRPr="00C60B89">
        <w:t xml:space="preserve">Mars Bluff No. 1 </w:t>
      </w:r>
      <w:r w:rsidRPr="00C60B89">
        <w:tab/>
        <w:t>5,062</w:t>
      </w:r>
    </w:p>
    <w:p w:rsidR="00267B13" w:rsidRPr="00C60B89" w:rsidRDefault="00267B13" w:rsidP="00267B13">
      <w:pPr>
        <w:widowControl w:val="0"/>
        <w:tabs>
          <w:tab w:val="right" w:leader="dot" w:pos="5904"/>
        </w:tabs>
        <w:ind w:left="288"/>
      </w:pPr>
      <w:r w:rsidRPr="00C60B89">
        <w:t xml:space="preserve">Mars Bluff No. 2 </w:t>
      </w:r>
      <w:r w:rsidRPr="00C60B89">
        <w:tab/>
        <w:t>2,146</w:t>
      </w:r>
    </w:p>
    <w:p w:rsidR="00267B13" w:rsidRPr="00C60B89" w:rsidRDefault="00267B13" w:rsidP="00267B13">
      <w:pPr>
        <w:widowControl w:val="0"/>
        <w:tabs>
          <w:tab w:val="right" w:leader="dot" w:pos="5904"/>
        </w:tabs>
        <w:ind w:left="288"/>
      </w:pPr>
      <w:r w:rsidRPr="00C60B89">
        <w:t xml:space="preserve">McAllister Mill </w:t>
      </w:r>
      <w:r w:rsidRPr="00C60B89">
        <w:tab/>
        <w:t>1,268</w:t>
      </w:r>
    </w:p>
    <w:p w:rsidR="00267B13" w:rsidRPr="00C60B89" w:rsidRDefault="00267B13" w:rsidP="00267B13">
      <w:pPr>
        <w:widowControl w:val="0"/>
        <w:tabs>
          <w:tab w:val="right" w:leader="dot" w:pos="5904"/>
        </w:tabs>
        <w:ind w:left="288"/>
      </w:pPr>
      <w:r w:rsidRPr="00C60B89">
        <w:t xml:space="preserve">Mill Branch </w:t>
      </w:r>
      <w:r w:rsidRPr="00C60B89">
        <w:tab/>
        <w:t>890</w:t>
      </w:r>
    </w:p>
    <w:p w:rsidR="00267B13" w:rsidRPr="00C60B89" w:rsidRDefault="00267B13" w:rsidP="00267B13">
      <w:pPr>
        <w:widowControl w:val="0"/>
        <w:tabs>
          <w:tab w:val="right" w:leader="dot" w:pos="5904"/>
        </w:tabs>
        <w:ind w:left="288"/>
      </w:pPr>
      <w:r w:rsidRPr="00C60B89">
        <w:t xml:space="preserve">Pamplico No. 1 </w:t>
      </w:r>
      <w:r w:rsidRPr="00C60B89">
        <w:tab/>
        <w:t>1,702</w:t>
      </w:r>
    </w:p>
    <w:p w:rsidR="00267B13" w:rsidRPr="00C60B89" w:rsidRDefault="00267B13" w:rsidP="00267B13">
      <w:pPr>
        <w:widowControl w:val="0"/>
        <w:tabs>
          <w:tab w:val="right" w:leader="dot" w:pos="5904"/>
        </w:tabs>
        <w:ind w:left="288"/>
      </w:pPr>
      <w:r w:rsidRPr="00C60B89">
        <w:t xml:space="preserve">Pamplico No. 2 </w:t>
      </w:r>
      <w:r w:rsidRPr="00C60B89">
        <w:tab/>
        <w:t>1,283</w:t>
      </w:r>
    </w:p>
    <w:p w:rsidR="00267B13" w:rsidRPr="00C60B89" w:rsidRDefault="00267B13" w:rsidP="00267B13">
      <w:pPr>
        <w:widowControl w:val="0"/>
        <w:tabs>
          <w:tab w:val="right" w:leader="dot" w:pos="5904"/>
        </w:tabs>
        <w:ind w:left="288"/>
      </w:pPr>
      <w:r w:rsidRPr="00C60B89">
        <w:t xml:space="preserve">Prospect </w:t>
      </w:r>
      <w:r w:rsidRPr="00C60B89">
        <w:tab/>
        <w:t>664</w:t>
      </w:r>
    </w:p>
    <w:p w:rsidR="00267B13" w:rsidRPr="00C60B89" w:rsidRDefault="00267B13" w:rsidP="00267B13">
      <w:pPr>
        <w:widowControl w:val="0"/>
        <w:tabs>
          <w:tab w:val="right" w:leader="dot" w:pos="5904"/>
        </w:tabs>
        <w:ind w:left="288"/>
      </w:pPr>
      <w:r w:rsidRPr="00C60B89">
        <w:t xml:space="preserve">Quinby </w:t>
      </w:r>
      <w:r w:rsidRPr="00C60B89">
        <w:tab/>
        <w:t>1,458</w:t>
      </w:r>
    </w:p>
    <w:p w:rsidR="00267B13" w:rsidRPr="00C60B89" w:rsidRDefault="00267B13" w:rsidP="00267B13">
      <w:pPr>
        <w:widowControl w:val="0"/>
        <w:tabs>
          <w:tab w:val="right" w:leader="dot" w:pos="5904"/>
        </w:tabs>
        <w:ind w:left="288"/>
      </w:pPr>
      <w:r w:rsidRPr="00C60B89">
        <w:t>Salem</w:t>
      </w:r>
    </w:p>
    <w:p w:rsidR="00267B13" w:rsidRPr="00C60B89" w:rsidRDefault="00267B13" w:rsidP="00267B13">
      <w:pPr>
        <w:widowControl w:val="0"/>
        <w:tabs>
          <w:tab w:val="right" w:leader="dot" w:pos="5904"/>
        </w:tabs>
        <w:ind w:left="576"/>
      </w:pPr>
      <w:r w:rsidRPr="00C60B89">
        <w:t>Tract 23</w:t>
      </w:r>
    </w:p>
    <w:p w:rsidR="00267B13" w:rsidRPr="00C60B89" w:rsidRDefault="00267B13" w:rsidP="00267B13">
      <w:pPr>
        <w:widowControl w:val="0"/>
        <w:tabs>
          <w:tab w:val="right" w:leader="dot" w:pos="5904"/>
        </w:tabs>
        <w:ind w:left="1152"/>
      </w:pPr>
      <w:r w:rsidRPr="00C60B89">
        <w:t xml:space="preserve">Blocks: 1057, 1058, 1059, 1069, 1070, 1071  </w:t>
      </w:r>
      <w:r w:rsidRPr="00C60B89">
        <w:tab/>
        <w:t>250</w:t>
      </w:r>
    </w:p>
    <w:p w:rsidR="00267B13" w:rsidRPr="00C60B89" w:rsidRDefault="00267B13" w:rsidP="00267B13">
      <w:pPr>
        <w:widowControl w:val="0"/>
        <w:tabs>
          <w:tab w:val="right" w:leader="dot" w:pos="5904"/>
        </w:tabs>
        <w:ind w:left="576"/>
      </w:pPr>
      <w:r w:rsidRPr="00C60B89">
        <w:t>Tract 24</w:t>
      </w:r>
    </w:p>
    <w:p w:rsidR="00267B13" w:rsidRPr="00C60B89" w:rsidRDefault="00267B13" w:rsidP="00267B13">
      <w:pPr>
        <w:widowControl w:val="0"/>
        <w:tabs>
          <w:tab w:val="right" w:leader="dot" w:pos="5904"/>
        </w:tabs>
        <w:ind w:left="1152"/>
      </w:pPr>
      <w:r w:rsidRPr="00C60B89">
        <w:t xml:space="preserve">Blocks: 2000, 2001, 2002, 2003, 2004, 2005, 2006, 2007, 2008, 2009, 2010, 2011, 2012, 2013, 2014, 2015, 2016, 2017, 2018, 2019, 2020, 2021, 2022, 2023, 2024, 2025, 2026, 2027  </w:t>
      </w:r>
      <w:r w:rsidRPr="00C60B89">
        <w:tab/>
        <w:t>720</w:t>
      </w:r>
    </w:p>
    <w:p w:rsidR="00267B13" w:rsidRPr="00C60B89" w:rsidRDefault="00267B13" w:rsidP="00267B13">
      <w:pPr>
        <w:widowControl w:val="0"/>
        <w:tabs>
          <w:tab w:val="right" w:leader="dot" w:pos="5904"/>
        </w:tabs>
        <w:ind w:left="288"/>
      </w:pPr>
      <w:r w:rsidRPr="00C60B89">
        <w:t>Salem Subtotal</w:t>
      </w:r>
      <w:r w:rsidRPr="00C60B89">
        <w:tab/>
        <w:t>970</w:t>
      </w:r>
    </w:p>
    <w:p w:rsidR="00267B13" w:rsidRPr="00C60B89" w:rsidRDefault="00267B13" w:rsidP="00267B13">
      <w:pPr>
        <w:widowControl w:val="0"/>
        <w:tabs>
          <w:tab w:val="right" w:leader="dot" w:pos="5904"/>
        </w:tabs>
        <w:ind w:left="288"/>
      </w:pPr>
      <w:r w:rsidRPr="00C60B89">
        <w:t xml:space="preserve">Savannah Grove </w:t>
      </w:r>
      <w:r w:rsidRPr="00C60B89">
        <w:tab/>
        <w:t>5,364</w:t>
      </w:r>
    </w:p>
    <w:p w:rsidR="00267B13" w:rsidRPr="00C60B89" w:rsidRDefault="00267B13" w:rsidP="00267B13">
      <w:pPr>
        <w:widowControl w:val="0"/>
        <w:tabs>
          <w:tab w:val="right" w:leader="dot" w:pos="5904"/>
        </w:tabs>
        <w:ind w:left="288"/>
      </w:pPr>
      <w:r w:rsidRPr="00C60B89">
        <w:t xml:space="preserve">Scranton </w:t>
      </w:r>
      <w:r w:rsidRPr="00C60B89">
        <w:tab/>
        <w:t>1,670</w:t>
      </w:r>
    </w:p>
    <w:p w:rsidR="00267B13" w:rsidRPr="00C60B89" w:rsidRDefault="00267B13" w:rsidP="00267B13">
      <w:pPr>
        <w:widowControl w:val="0"/>
        <w:tabs>
          <w:tab w:val="right" w:leader="dot" w:pos="5904"/>
        </w:tabs>
        <w:ind w:left="288"/>
      </w:pPr>
      <w:r w:rsidRPr="00C60B89">
        <w:t xml:space="preserve">South Florence 1 </w:t>
      </w:r>
      <w:r w:rsidRPr="00C60B89">
        <w:tab/>
        <w:t>3,901</w:t>
      </w:r>
    </w:p>
    <w:p w:rsidR="00267B13" w:rsidRPr="00C60B89" w:rsidRDefault="00267B13" w:rsidP="00267B13">
      <w:pPr>
        <w:widowControl w:val="0"/>
        <w:tabs>
          <w:tab w:val="right" w:leader="dot" w:pos="5904"/>
        </w:tabs>
        <w:ind w:left="288"/>
      </w:pPr>
      <w:r w:rsidRPr="00C60B89">
        <w:t xml:space="preserve">South Florence 2 </w:t>
      </w:r>
      <w:r w:rsidRPr="00C60B89">
        <w:tab/>
        <w:t>3,158</w:t>
      </w:r>
    </w:p>
    <w:p w:rsidR="00267B13" w:rsidRPr="00C60B89" w:rsidRDefault="00267B13" w:rsidP="00267B13">
      <w:pPr>
        <w:widowControl w:val="0"/>
        <w:tabs>
          <w:tab w:val="right" w:leader="dot" w:pos="5904"/>
        </w:tabs>
        <w:ind w:left="288"/>
      </w:pPr>
      <w:r w:rsidRPr="00C60B89">
        <w:t xml:space="preserve">Spaulding </w:t>
      </w:r>
      <w:r w:rsidRPr="00C60B89">
        <w:tab/>
        <w:t>1,459</w:t>
      </w:r>
    </w:p>
    <w:p w:rsidR="00267B13" w:rsidRPr="00C60B89" w:rsidRDefault="00267B13" w:rsidP="00267B13">
      <w:pPr>
        <w:widowControl w:val="0"/>
        <w:tabs>
          <w:tab w:val="right" w:leader="dot" w:pos="5904"/>
        </w:tabs>
        <w:ind w:left="288"/>
      </w:pPr>
      <w:r w:rsidRPr="00C60B89">
        <w:t xml:space="preserve">Tans Bay </w:t>
      </w:r>
      <w:r w:rsidRPr="00C60B89">
        <w:tab/>
        <w:t>2,932</w:t>
      </w:r>
    </w:p>
    <w:p w:rsidR="00267B13" w:rsidRPr="00C60B89" w:rsidRDefault="00267B13" w:rsidP="00267B13">
      <w:pPr>
        <w:widowControl w:val="0"/>
        <w:tabs>
          <w:tab w:val="right" w:leader="dot" w:pos="5904"/>
        </w:tabs>
        <w:ind w:left="288"/>
      </w:pPr>
      <w:r w:rsidRPr="00C60B89">
        <w:t>Timmonsville 2</w:t>
      </w:r>
    </w:p>
    <w:p w:rsidR="00267B13" w:rsidRPr="00C60B89" w:rsidRDefault="00267B13" w:rsidP="00267B13">
      <w:pPr>
        <w:widowControl w:val="0"/>
        <w:tabs>
          <w:tab w:val="right" w:leader="dot" w:pos="5904"/>
        </w:tabs>
        <w:ind w:left="576"/>
      </w:pPr>
      <w:r w:rsidRPr="00C60B89">
        <w:t>Tract 15.04</w:t>
      </w:r>
    </w:p>
    <w:p w:rsidR="00267B13" w:rsidRPr="00C60B89" w:rsidRDefault="00267B13" w:rsidP="00267B13">
      <w:pPr>
        <w:widowControl w:val="0"/>
        <w:tabs>
          <w:tab w:val="right" w:leader="dot" w:pos="5904"/>
        </w:tabs>
        <w:ind w:left="1152"/>
      </w:pPr>
      <w:r w:rsidRPr="00C60B89">
        <w:t xml:space="preserve">Blocks: 1012, 1013, 1038, 1039, 1040, 1041, 3010, 3011, 3012, 3013, 3014, 3015, 3016, 3017, 3018, 3028, 3029  </w:t>
      </w:r>
      <w:r w:rsidRPr="00C60B89">
        <w:tab/>
        <w:t>328</w:t>
      </w:r>
    </w:p>
    <w:p w:rsidR="00267B13" w:rsidRPr="00C60B89" w:rsidRDefault="00267B13" w:rsidP="00267B13">
      <w:pPr>
        <w:widowControl w:val="0"/>
        <w:tabs>
          <w:tab w:val="right" w:leader="dot" w:pos="5904"/>
        </w:tabs>
        <w:ind w:left="288"/>
      </w:pPr>
      <w:r w:rsidRPr="00C60B89">
        <w:t>Timmonsville 2 Subtotal</w:t>
      </w:r>
      <w:r w:rsidRPr="00C60B89">
        <w:tab/>
        <w:t>328</w:t>
      </w:r>
    </w:p>
    <w:p w:rsidR="00267B13" w:rsidRPr="00C60B89" w:rsidRDefault="00267B13" w:rsidP="00267B13">
      <w:pPr>
        <w:widowControl w:val="0"/>
        <w:tabs>
          <w:tab w:val="right" w:leader="dot" w:pos="5904"/>
        </w:tabs>
        <w:ind w:left="288"/>
      </w:pPr>
      <w:r w:rsidRPr="00C60B89">
        <w:t xml:space="preserve">Vox </w:t>
      </w:r>
      <w:r w:rsidRPr="00C60B89">
        <w:tab/>
        <w:t>1,166</w:t>
      </w:r>
    </w:p>
    <w:p w:rsidR="00267B13" w:rsidRPr="00C60B89" w:rsidRDefault="00267B13" w:rsidP="00267B13">
      <w:pPr>
        <w:widowControl w:val="0"/>
        <w:tabs>
          <w:tab w:val="right" w:leader="dot" w:pos="5904"/>
        </w:tabs>
        <w:ind w:left="288"/>
      </w:pPr>
      <w:r w:rsidRPr="00C60B89">
        <w:t xml:space="preserve">West Florence 1 </w:t>
      </w:r>
      <w:r w:rsidRPr="00C60B89">
        <w:tab/>
        <w:t>3,456</w:t>
      </w:r>
    </w:p>
    <w:p w:rsidR="00267B13" w:rsidRPr="00C60B89" w:rsidRDefault="00267B13" w:rsidP="00267B13">
      <w:pPr>
        <w:widowControl w:val="0"/>
        <w:tabs>
          <w:tab w:val="right" w:leader="dot" w:pos="5904"/>
        </w:tabs>
        <w:ind w:left="288"/>
      </w:pPr>
      <w:r w:rsidRPr="00C60B89">
        <w:t xml:space="preserve">West Florence 2 </w:t>
      </w:r>
      <w:r w:rsidRPr="00C60B89">
        <w:tab/>
        <w:t>2,117</w:t>
      </w:r>
    </w:p>
    <w:p w:rsidR="00267B13" w:rsidRPr="00C60B89" w:rsidRDefault="00267B13" w:rsidP="00267B13">
      <w:pPr>
        <w:widowControl w:val="0"/>
        <w:tabs>
          <w:tab w:val="right" w:leader="dot" w:pos="5904"/>
        </w:tabs>
      </w:pPr>
      <w:r w:rsidRPr="00C60B89">
        <w:t xml:space="preserve">Georgetown County </w:t>
      </w:r>
      <w:r w:rsidRPr="00C60B89">
        <w:tab/>
        <w:t>60,158</w:t>
      </w:r>
    </w:p>
    <w:p w:rsidR="00267B13" w:rsidRPr="00C60B89" w:rsidRDefault="00267B13" w:rsidP="00267B13">
      <w:pPr>
        <w:widowControl w:val="0"/>
        <w:tabs>
          <w:tab w:val="right" w:leader="dot" w:pos="5904"/>
        </w:tabs>
      </w:pPr>
      <w:r w:rsidRPr="00C60B89">
        <w:t xml:space="preserve">Horry County </w:t>
      </w:r>
      <w:r w:rsidRPr="00C60B89">
        <w:tab/>
        <w:t>269,291</w:t>
      </w:r>
    </w:p>
    <w:p w:rsidR="00267B13" w:rsidRPr="00C60B89" w:rsidRDefault="00267B13" w:rsidP="00267B13">
      <w:pPr>
        <w:widowControl w:val="0"/>
        <w:tabs>
          <w:tab w:val="right" w:leader="dot" w:pos="5904"/>
        </w:tabs>
      </w:pPr>
      <w:r w:rsidRPr="00C60B89">
        <w:t xml:space="preserve">Marion County </w:t>
      </w:r>
      <w:r w:rsidRPr="00C60B89">
        <w:tab/>
        <w:t>33,062</w:t>
      </w:r>
    </w:p>
    <w:p w:rsidR="00267B13" w:rsidRPr="00C60B89" w:rsidRDefault="00267B13" w:rsidP="00267B13">
      <w:pPr>
        <w:widowControl w:val="0"/>
        <w:tabs>
          <w:tab w:val="right" w:leader="dot" w:pos="5904"/>
        </w:tabs>
      </w:pPr>
      <w:r w:rsidRPr="00C60B89">
        <w:t xml:space="preserve">Marlboro County </w:t>
      </w:r>
      <w:r w:rsidRPr="00C60B89">
        <w:tab/>
        <w:t>28,933</w:t>
      </w:r>
    </w:p>
    <w:p w:rsidR="00267B13" w:rsidRPr="00C60B89" w:rsidRDefault="00267B13" w:rsidP="00267B13">
      <w:pPr>
        <w:widowControl w:val="0"/>
        <w:tabs>
          <w:tab w:val="right" w:leader="dot" w:pos="5904"/>
        </w:tabs>
      </w:pPr>
      <w:r w:rsidRPr="00C60B89">
        <w:t>DISTRICT TOTAL</w:t>
      </w:r>
      <w:r w:rsidRPr="00C60B89">
        <w:tab/>
        <w:t>660,766</w:t>
      </w:r>
    </w:p>
    <w:p w:rsidR="00267B13" w:rsidRPr="00C60B89" w:rsidRDefault="00267B13" w:rsidP="00267B13">
      <w:pPr>
        <w:widowControl w:val="0"/>
        <w:tabs>
          <w:tab w:val="right" w:leader="dot" w:pos="5904"/>
        </w:tabs>
      </w:pPr>
      <w:r w:rsidRPr="00C60B89">
        <w:t>PERCENT VARIATION</w:t>
      </w:r>
      <w:r w:rsidRPr="00C60B89">
        <w:tab/>
        <w:t>0.000” /</w:t>
      </w:r>
    </w:p>
    <w:p w:rsidR="00267B13" w:rsidRPr="00C60B89" w:rsidRDefault="00267B13" w:rsidP="00267B13">
      <w:r w:rsidRPr="00C60B89">
        <w:t>Renumber sections to conform.</w:t>
      </w:r>
    </w:p>
    <w:p w:rsidR="00267B13" w:rsidRDefault="00267B13" w:rsidP="00267B13">
      <w:r w:rsidRPr="00C60B89">
        <w:t>Amend title to conform.</w:t>
      </w:r>
    </w:p>
    <w:p w:rsidR="00267B13" w:rsidRDefault="00267B13" w:rsidP="00267B13"/>
    <w:p w:rsidR="00267B13" w:rsidRDefault="00267B13" w:rsidP="00267B13">
      <w:r>
        <w:t>Rep. HIXON explained the amendment.</w:t>
      </w:r>
    </w:p>
    <w:p w:rsidR="00267B13" w:rsidRDefault="00267B13" w:rsidP="00267B13">
      <w:r>
        <w:t>Rep. HARRISON spoke upon the amendment.</w:t>
      </w:r>
    </w:p>
    <w:p w:rsidR="00267B13" w:rsidRDefault="00267B13" w:rsidP="00267B13"/>
    <w:p w:rsidR="00267B13" w:rsidRDefault="00267B13" w:rsidP="00267B13">
      <w:r>
        <w:t>Rep. SELLERS demanded the yeas and nays which were taken, resulting as follows:</w:t>
      </w:r>
    </w:p>
    <w:p w:rsidR="00267B13" w:rsidRDefault="00267B13" w:rsidP="00267B13">
      <w:pPr>
        <w:jc w:val="center"/>
      </w:pPr>
      <w:bookmarkStart w:id="82" w:name="vote_start259"/>
      <w:bookmarkEnd w:id="82"/>
      <w:r>
        <w:t>Yeas 56; Nays 55</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Battle</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Bowen</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Hamilton</w:t>
            </w:r>
          </w:p>
        </w:tc>
        <w:tc>
          <w:tcPr>
            <w:tcW w:w="2180" w:type="dxa"/>
            <w:shd w:val="clear" w:color="auto" w:fill="auto"/>
          </w:tcPr>
          <w:p w:rsidR="00267B13" w:rsidRPr="00267B13" w:rsidRDefault="00267B13" w:rsidP="00267B13">
            <w:pPr>
              <w:ind w:firstLine="0"/>
            </w:pPr>
            <w:r>
              <w:t>Hardwick</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Johnson</w:t>
            </w:r>
          </w:p>
        </w:tc>
        <w:tc>
          <w:tcPr>
            <w:tcW w:w="2180" w:type="dxa"/>
            <w:shd w:val="clear" w:color="auto" w:fill="auto"/>
          </w:tcPr>
          <w:p w:rsidR="00267B13" w:rsidRPr="00267B13" w:rsidRDefault="00267B13" w:rsidP="00267B13">
            <w:pPr>
              <w:ind w:firstLine="0"/>
            </w:pPr>
            <w:r>
              <w:t>Loftis</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J. M. Neal</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Sandifer</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Stavrinakis</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Taylor</w:t>
            </w:r>
          </w:p>
        </w:tc>
        <w:tc>
          <w:tcPr>
            <w:tcW w:w="2180" w:type="dxa"/>
            <w:shd w:val="clear" w:color="auto" w:fill="auto"/>
          </w:tcPr>
          <w:p w:rsidR="00267B13" w:rsidRPr="00267B13" w:rsidRDefault="00267B13" w:rsidP="00267B13">
            <w:pPr>
              <w:ind w:firstLine="0"/>
            </w:pPr>
            <w:r>
              <w:t>Thayer</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Whipper</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Total--56</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Allen</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Bingham</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Cobb-Hunter</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Frye</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Howard</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Jefferson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Mack</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Neilson</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Parker</w:t>
            </w:r>
          </w:p>
        </w:tc>
        <w:tc>
          <w:tcPr>
            <w:tcW w:w="2180" w:type="dxa"/>
            <w:shd w:val="clear" w:color="auto" w:fill="auto"/>
          </w:tcPr>
          <w:p w:rsidR="00267B13" w:rsidRPr="00267B13" w:rsidRDefault="00267B13" w:rsidP="00267B13">
            <w:pPr>
              <w:ind w:firstLine="0"/>
            </w:pPr>
            <w:r>
              <w:t>Parks</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Quinn</w:t>
            </w:r>
          </w:p>
        </w:tc>
        <w:tc>
          <w:tcPr>
            <w:tcW w:w="2180" w:type="dxa"/>
            <w:shd w:val="clear" w:color="auto" w:fill="auto"/>
          </w:tcPr>
          <w:p w:rsidR="00267B13" w:rsidRPr="00267B13" w:rsidRDefault="00267B13" w:rsidP="00267B13">
            <w:pPr>
              <w:ind w:firstLine="0"/>
            </w:pPr>
            <w:r>
              <w:t>Sellers</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J. E. Smith</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Vick</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Total--55</w:t>
      </w:r>
      <w:bookmarkStart w:id="83" w:name="vote_end259"/>
      <w:bookmarkEnd w:id="83"/>
    </w:p>
    <w:p w:rsidR="00267B13" w:rsidRDefault="00267B13" w:rsidP="00267B13"/>
    <w:p w:rsidR="00267B13" w:rsidRDefault="00267B13" w:rsidP="00267B13">
      <w:r>
        <w:t>So, the amendment was adopted.</w:t>
      </w:r>
    </w:p>
    <w:p w:rsidR="00267B13" w:rsidRDefault="00267B13" w:rsidP="00267B13"/>
    <w:p w:rsidR="00267B13" w:rsidRDefault="00267B13" w:rsidP="00267B13">
      <w:pPr>
        <w:keepNext/>
        <w:jc w:val="center"/>
        <w:rPr>
          <w:b/>
        </w:rPr>
      </w:pPr>
      <w:r w:rsidRPr="00267B13">
        <w:rPr>
          <w:b/>
        </w:rPr>
        <w:t>H. 3992--AMENDMENT NO. 4 RECONSIDERED</w:t>
      </w:r>
    </w:p>
    <w:p w:rsidR="00267B13" w:rsidRDefault="00267B13" w:rsidP="00267B13">
      <w:r>
        <w:t>Rep. CRAWFORD moved to reconsider the vote whereby Amendment 4 was adopted.</w:t>
      </w:r>
    </w:p>
    <w:p w:rsidR="00267B13" w:rsidRDefault="00267B13" w:rsidP="00267B13"/>
    <w:p w:rsidR="00267B13" w:rsidRDefault="00267B13" w:rsidP="00267B13">
      <w:r>
        <w:t>Rep. CRAWFORD moved to table the motion to reconsider.</w:t>
      </w:r>
    </w:p>
    <w:p w:rsidR="009828BC" w:rsidRDefault="009828BC" w:rsidP="00267B13"/>
    <w:p w:rsidR="00267B13" w:rsidRDefault="00267B13" w:rsidP="00267B13">
      <w:r>
        <w:t>Rep. BINGHAM demanded the yeas and nays which were taken, resulting as follows:</w:t>
      </w:r>
    </w:p>
    <w:p w:rsidR="00267B13" w:rsidRDefault="00267B13" w:rsidP="00267B13">
      <w:pPr>
        <w:jc w:val="center"/>
      </w:pPr>
      <w:bookmarkStart w:id="84" w:name="vote_start264"/>
      <w:bookmarkEnd w:id="84"/>
      <w:r>
        <w:t>Yeas 55; Nays 58</w:t>
      </w: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Battle</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Bowen</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Crosby</w:t>
            </w:r>
          </w:p>
        </w:tc>
      </w:tr>
      <w:tr w:rsidR="00267B13" w:rsidRPr="00267B13" w:rsidTr="00267B13">
        <w:tc>
          <w:tcPr>
            <w:tcW w:w="2179" w:type="dxa"/>
            <w:shd w:val="clear" w:color="auto" w:fill="auto"/>
          </w:tcPr>
          <w:p w:rsidR="00267B13" w:rsidRPr="00267B13" w:rsidRDefault="00267B13" w:rsidP="00267B13">
            <w:pPr>
              <w:ind w:firstLine="0"/>
            </w:pPr>
            <w:r>
              <w:t>Daning</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Hosey</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Loftis</w:t>
            </w:r>
          </w:p>
        </w:tc>
      </w:tr>
      <w:tr w:rsidR="00267B13" w:rsidRPr="00267B13" w:rsidTr="00267B13">
        <w:tc>
          <w:tcPr>
            <w:tcW w:w="2179" w:type="dxa"/>
            <w:shd w:val="clear" w:color="auto" w:fill="auto"/>
          </w:tcPr>
          <w:p w:rsidR="00267B13" w:rsidRPr="00267B13" w:rsidRDefault="00267B13" w:rsidP="00267B13">
            <w:pPr>
              <w:ind w:firstLine="0"/>
            </w:pPr>
            <w:r>
              <w:t>Long</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McCoy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Taylor</w:t>
            </w:r>
          </w:p>
        </w:tc>
      </w:tr>
      <w:tr w:rsidR="00267B13" w:rsidRPr="00267B13" w:rsidTr="00267B13">
        <w:tc>
          <w:tcPr>
            <w:tcW w:w="2179" w:type="dxa"/>
            <w:shd w:val="clear" w:color="auto" w:fill="auto"/>
          </w:tcPr>
          <w:p w:rsidR="00267B13" w:rsidRPr="00267B13" w:rsidRDefault="00267B13" w:rsidP="00267B13">
            <w:pPr>
              <w:ind w:firstLine="0"/>
            </w:pPr>
            <w:r>
              <w:t>Thayer</w:t>
            </w:r>
          </w:p>
        </w:tc>
        <w:tc>
          <w:tcPr>
            <w:tcW w:w="2179" w:type="dxa"/>
            <w:shd w:val="clear" w:color="auto" w:fill="auto"/>
          </w:tcPr>
          <w:p w:rsidR="00267B13" w:rsidRPr="00267B13" w:rsidRDefault="00267B13" w:rsidP="00267B13">
            <w:pPr>
              <w:ind w:firstLine="0"/>
            </w:pPr>
            <w:r>
              <w:t>Tribble</w:t>
            </w:r>
          </w:p>
        </w:tc>
        <w:tc>
          <w:tcPr>
            <w:tcW w:w="2180" w:type="dxa"/>
            <w:shd w:val="clear" w:color="auto" w:fill="auto"/>
          </w:tcPr>
          <w:p w:rsidR="00267B13" w:rsidRPr="00267B13" w:rsidRDefault="00267B13" w:rsidP="00267B13">
            <w:pPr>
              <w:ind w:firstLine="0"/>
            </w:pPr>
            <w:r>
              <w:t>Viers</w:t>
            </w:r>
          </w:p>
        </w:tc>
      </w:tr>
      <w:tr w:rsidR="00267B13" w:rsidRPr="00267B13" w:rsidTr="00267B13">
        <w:tc>
          <w:tcPr>
            <w:tcW w:w="2179" w:type="dxa"/>
            <w:shd w:val="clear" w:color="auto" w:fill="auto"/>
          </w:tcPr>
          <w:p w:rsidR="00267B13" w:rsidRPr="00267B13" w:rsidRDefault="00267B13" w:rsidP="00267B13">
            <w:pPr>
              <w:keepNext/>
              <w:ind w:firstLine="0"/>
            </w:pPr>
            <w:r>
              <w:t>Whipper</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Total--55</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Allen</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Bingham</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Cobb-Hunter</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Frye</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Govan</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Howard</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Mack</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Munnerlyn</w:t>
            </w:r>
          </w:p>
        </w:tc>
      </w:tr>
      <w:tr w:rsidR="00267B13" w:rsidRPr="00267B13" w:rsidTr="00267B13">
        <w:tc>
          <w:tcPr>
            <w:tcW w:w="2179" w:type="dxa"/>
            <w:shd w:val="clear" w:color="auto" w:fill="auto"/>
          </w:tcPr>
          <w:p w:rsidR="00267B13" w:rsidRPr="00267B13" w:rsidRDefault="00267B13" w:rsidP="00267B13">
            <w:pPr>
              <w:ind w:firstLine="0"/>
            </w:pPr>
            <w:r>
              <w:t>Murphy</w:t>
            </w:r>
          </w:p>
        </w:tc>
        <w:tc>
          <w:tcPr>
            <w:tcW w:w="2179" w:type="dxa"/>
            <w:shd w:val="clear" w:color="auto" w:fill="auto"/>
          </w:tcPr>
          <w:p w:rsidR="00267B13" w:rsidRPr="00267B13" w:rsidRDefault="00267B13" w:rsidP="00267B13">
            <w:pPr>
              <w:ind w:firstLine="0"/>
            </w:pPr>
            <w:r>
              <w:t>J. H.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Parks</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Quinn</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Sellers</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J. E. Smith</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Vick</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Total--58</w:t>
      </w:r>
      <w:bookmarkStart w:id="85" w:name="vote_end264"/>
      <w:bookmarkEnd w:id="85"/>
    </w:p>
    <w:p w:rsidR="00267B13" w:rsidRDefault="00267B13" w:rsidP="00267B13"/>
    <w:p w:rsidR="00267B13" w:rsidRDefault="00267B13" w:rsidP="00267B13">
      <w:r>
        <w:t>So, the House refused to table the motion to reconsider.</w:t>
      </w:r>
    </w:p>
    <w:p w:rsidR="00267B13" w:rsidRDefault="00267B13" w:rsidP="00267B13"/>
    <w:p w:rsidR="00267B13" w:rsidRDefault="00267B13" w:rsidP="00267B13">
      <w:r>
        <w:t>The question then recurred to the motion to reconsider.</w:t>
      </w:r>
    </w:p>
    <w:p w:rsidR="00267B13" w:rsidRDefault="00267B13" w:rsidP="00267B13"/>
    <w:p w:rsidR="00267B13" w:rsidRDefault="00267B13" w:rsidP="00267B13">
      <w:r>
        <w:t>Rep. BINGHAM demanded the yeas and nays which were taken, resulting as follows:</w:t>
      </w:r>
    </w:p>
    <w:p w:rsidR="00267B13" w:rsidRDefault="00267B13" w:rsidP="00267B13">
      <w:pPr>
        <w:jc w:val="center"/>
      </w:pPr>
      <w:bookmarkStart w:id="86" w:name="vote_start267"/>
      <w:bookmarkEnd w:id="86"/>
      <w:r>
        <w:t>Yeas 61; Nays 54</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Allen</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Bingham</w:t>
            </w:r>
          </w:p>
        </w:tc>
      </w:tr>
      <w:tr w:rsidR="00267B13" w:rsidRPr="00267B13" w:rsidTr="00267B13">
        <w:tc>
          <w:tcPr>
            <w:tcW w:w="2179" w:type="dxa"/>
            <w:shd w:val="clear" w:color="auto" w:fill="auto"/>
          </w:tcPr>
          <w:p w:rsidR="00267B13" w:rsidRPr="00267B13" w:rsidRDefault="00267B13" w:rsidP="00267B13">
            <w:pPr>
              <w:ind w:firstLine="0"/>
            </w:pPr>
            <w:r>
              <w:t>Bowers</w:t>
            </w:r>
          </w:p>
        </w:tc>
        <w:tc>
          <w:tcPr>
            <w:tcW w:w="2179" w:type="dxa"/>
            <w:shd w:val="clear" w:color="auto" w:fill="auto"/>
          </w:tcPr>
          <w:p w:rsidR="00267B13" w:rsidRPr="00267B13" w:rsidRDefault="00267B13" w:rsidP="00267B13">
            <w:pPr>
              <w:ind w:firstLine="0"/>
            </w:pPr>
            <w:r>
              <w:t>Brady</w:t>
            </w:r>
          </w:p>
        </w:tc>
        <w:tc>
          <w:tcPr>
            <w:tcW w:w="2180" w:type="dxa"/>
            <w:shd w:val="clear" w:color="auto" w:fill="auto"/>
          </w:tcPr>
          <w:p w:rsidR="00267B13" w:rsidRPr="00267B13" w:rsidRDefault="00267B13" w:rsidP="00267B13">
            <w:pPr>
              <w:ind w:firstLine="0"/>
            </w:pPr>
            <w:r>
              <w:t>Branham</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H. B. Brown</w:t>
            </w:r>
          </w:p>
        </w:tc>
        <w:tc>
          <w:tcPr>
            <w:tcW w:w="2180" w:type="dxa"/>
            <w:shd w:val="clear" w:color="auto" w:fill="auto"/>
          </w:tcPr>
          <w:p w:rsidR="00267B13" w:rsidRPr="00267B13" w:rsidRDefault="00267B13" w:rsidP="00267B13">
            <w:pPr>
              <w:ind w:firstLine="0"/>
            </w:pPr>
            <w:r>
              <w:t>R. L. Brown</w:t>
            </w:r>
          </w:p>
        </w:tc>
      </w:tr>
      <w:tr w:rsidR="00267B13" w:rsidRPr="00267B13" w:rsidTr="00267B13">
        <w:tc>
          <w:tcPr>
            <w:tcW w:w="2179" w:type="dxa"/>
            <w:shd w:val="clear" w:color="auto" w:fill="auto"/>
          </w:tcPr>
          <w:p w:rsidR="00267B13" w:rsidRPr="00267B13" w:rsidRDefault="00267B13" w:rsidP="00267B13">
            <w:pPr>
              <w:ind w:firstLine="0"/>
            </w:pPr>
            <w:r>
              <w:t>Butler Garrick</w:t>
            </w:r>
          </w:p>
        </w:tc>
        <w:tc>
          <w:tcPr>
            <w:tcW w:w="2179" w:type="dxa"/>
            <w:shd w:val="clear" w:color="auto" w:fill="auto"/>
          </w:tcPr>
          <w:p w:rsidR="00267B13" w:rsidRPr="00267B13" w:rsidRDefault="00267B13" w:rsidP="00267B13">
            <w:pPr>
              <w:ind w:firstLine="0"/>
            </w:pPr>
            <w:r>
              <w:t>Clemmons</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Dillard</w:t>
            </w:r>
          </w:p>
        </w:tc>
        <w:tc>
          <w:tcPr>
            <w:tcW w:w="2180" w:type="dxa"/>
            <w:shd w:val="clear" w:color="auto" w:fill="auto"/>
          </w:tcPr>
          <w:p w:rsidR="00267B13" w:rsidRPr="00267B13" w:rsidRDefault="00267B13" w:rsidP="00267B13">
            <w:pPr>
              <w:ind w:firstLine="0"/>
            </w:pPr>
            <w:r>
              <w:t>Edge</w:t>
            </w:r>
          </w:p>
        </w:tc>
      </w:tr>
      <w:tr w:rsidR="00267B13" w:rsidRPr="00267B13" w:rsidTr="00267B13">
        <w:tc>
          <w:tcPr>
            <w:tcW w:w="2179" w:type="dxa"/>
            <w:shd w:val="clear" w:color="auto" w:fill="auto"/>
          </w:tcPr>
          <w:p w:rsidR="00267B13" w:rsidRPr="00267B13" w:rsidRDefault="00267B13" w:rsidP="00267B13">
            <w:pPr>
              <w:ind w:firstLine="0"/>
            </w:pPr>
            <w:r>
              <w:t>Frye</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Harrell</w:t>
            </w:r>
          </w:p>
        </w:tc>
        <w:tc>
          <w:tcPr>
            <w:tcW w:w="2179" w:type="dxa"/>
            <w:shd w:val="clear" w:color="auto" w:fill="auto"/>
          </w:tcPr>
          <w:p w:rsidR="00267B13" w:rsidRPr="00267B13" w:rsidRDefault="00267B13" w:rsidP="00267B13">
            <w:pPr>
              <w:ind w:firstLine="0"/>
            </w:pPr>
            <w:r>
              <w:t>Harrison</w:t>
            </w:r>
          </w:p>
        </w:tc>
        <w:tc>
          <w:tcPr>
            <w:tcW w:w="2180" w:type="dxa"/>
            <w:shd w:val="clear" w:color="auto" w:fill="auto"/>
          </w:tcPr>
          <w:p w:rsidR="00267B13" w:rsidRPr="00267B13" w:rsidRDefault="00267B13" w:rsidP="00267B13">
            <w:pPr>
              <w:ind w:firstLine="0"/>
            </w:pPr>
            <w:r>
              <w:t>Hart</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Howard</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Lucas</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Merrill</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Sellers</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J. E. Smith</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Vick</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Total--61</w:t>
      </w:r>
    </w:p>
    <w:p w:rsidR="00267B13" w:rsidRDefault="00267B13" w:rsidP="00267B13">
      <w:pPr>
        <w:jc w:val="center"/>
        <w:rPr>
          <w:b/>
        </w:rPr>
      </w:pPr>
    </w:p>
    <w:p w:rsidR="00B84FA8" w:rsidRDefault="00B84FA8">
      <w:pPr>
        <w:ind w:firstLine="0"/>
        <w:jc w:val="left"/>
      </w:pPr>
      <w:r>
        <w:br w:type="page"/>
      </w: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Battle</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Bowen</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Chumley</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Cole</w:t>
            </w:r>
          </w:p>
        </w:tc>
      </w:tr>
      <w:tr w:rsidR="00267B13" w:rsidRPr="00267B13" w:rsidTr="00267B13">
        <w:tc>
          <w:tcPr>
            <w:tcW w:w="2179" w:type="dxa"/>
            <w:shd w:val="clear" w:color="auto" w:fill="auto"/>
          </w:tcPr>
          <w:p w:rsidR="00267B13" w:rsidRPr="00267B13" w:rsidRDefault="00267B13" w:rsidP="00267B13">
            <w:pPr>
              <w:ind w:firstLine="0"/>
            </w:pPr>
            <w:r>
              <w:t>Corbin</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Crosby</w:t>
            </w:r>
          </w:p>
        </w:tc>
      </w:tr>
      <w:tr w:rsidR="00267B13" w:rsidRPr="00267B13" w:rsidTr="00267B13">
        <w:tc>
          <w:tcPr>
            <w:tcW w:w="2179" w:type="dxa"/>
            <w:shd w:val="clear" w:color="auto" w:fill="auto"/>
          </w:tcPr>
          <w:p w:rsidR="00267B13" w:rsidRPr="00267B13" w:rsidRDefault="00267B13" w:rsidP="00267B13">
            <w:pPr>
              <w:ind w:firstLine="0"/>
            </w:pPr>
            <w:r>
              <w:t>Daning</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Henderson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Hosey</w:t>
            </w:r>
          </w:p>
        </w:tc>
      </w:tr>
      <w:tr w:rsidR="00267B13" w:rsidRPr="00267B13" w:rsidTr="00267B13">
        <w:tc>
          <w:tcPr>
            <w:tcW w:w="2179" w:type="dxa"/>
            <w:shd w:val="clear" w:color="auto" w:fill="auto"/>
          </w:tcPr>
          <w:p w:rsidR="00267B13" w:rsidRPr="00267B13" w:rsidRDefault="00267B13" w:rsidP="00267B13">
            <w:pPr>
              <w:ind w:firstLine="0"/>
            </w:pPr>
            <w:r>
              <w:t>Limehouse</w:t>
            </w:r>
          </w:p>
        </w:tc>
        <w:tc>
          <w:tcPr>
            <w:tcW w:w="2179" w:type="dxa"/>
            <w:shd w:val="clear" w:color="auto" w:fill="auto"/>
          </w:tcPr>
          <w:p w:rsidR="00267B13" w:rsidRPr="00267B13" w:rsidRDefault="00267B13" w:rsidP="00267B13">
            <w:pPr>
              <w:ind w:firstLine="0"/>
            </w:pPr>
            <w:r>
              <w:t>Loftis</w:t>
            </w:r>
          </w:p>
        </w:tc>
        <w:tc>
          <w:tcPr>
            <w:tcW w:w="2180" w:type="dxa"/>
            <w:shd w:val="clear" w:color="auto" w:fill="auto"/>
          </w:tcPr>
          <w:p w:rsidR="00267B13" w:rsidRPr="00267B13" w:rsidRDefault="00267B13" w:rsidP="00267B13">
            <w:pPr>
              <w:ind w:firstLine="0"/>
            </w:pPr>
            <w:r>
              <w:t>Long</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Nanney</w:t>
            </w:r>
          </w:p>
        </w:tc>
      </w:tr>
      <w:tr w:rsidR="00267B13" w:rsidRPr="00267B13" w:rsidTr="00267B13">
        <w:tc>
          <w:tcPr>
            <w:tcW w:w="2179" w:type="dxa"/>
            <w:shd w:val="clear" w:color="auto" w:fill="auto"/>
          </w:tcPr>
          <w:p w:rsidR="00267B13" w:rsidRPr="00267B13" w:rsidRDefault="00267B13" w:rsidP="00267B13">
            <w:pPr>
              <w:ind w:firstLine="0"/>
            </w:pPr>
            <w:r>
              <w:t>Owens</w:t>
            </w:r>
          </w:p>
        </w:tc>
        <w:tc>
          <w:tcPr>
            <w:tcW w:w="2179" w:type="dxa"/>
            <w:shd w:val="clear" w:color="auto" w:fill="auto"/>
          </w:tcPr>
          <w:p w:rsidR="00267B13" w:rsidRPr="00267B13" w:rsidRDefault="00267B13" w:rsidP="00267B13">
            <w:pPr>
              <w:ind w:firstLine="0"/>
            </w:pPr>
            <w:r>
              <w:t>Pope</w:t>
            </w:r>
          </w:p>
        </w:tc>
        <w:tc>
          <w:tcPr>
            <w:tcW w:w="2180" w:type="dxa"/>
            <w:shd w:val="clear" w:color="auto" w:fill="auto"/>
          </w:tcPr>
          <w:p w:rsidR="00267B13" w:rsidRPr="00267B13" w:rsidRDefault="00267B13" w:rsidP="00267B13">
            <w:pPr>
              <w:ind w:firstLine="0"/>
            </w:pPr>
            <w:r>
              <w:t>Rutherford</w:t>
            </w:r>
          </w:p>
        </w:tc>
      </w:tr>
      <w:tr w:rsidR="00267B13" w:rsidRPr="00267B13" w:rsidTr="00267B13">
        <w:tc>
          <w:tcPr>
            <w:tcW w:w="2179" w:type="dxa"/>
            <w:shd w:val="clear" w:color="auto" w:fill="auto"/>
          </w:tcPr>
          <w:p w:rsidR="00267B13" w:rsidRPr="00267B13" w:rsidRDefault="00267B13" w:rsidP="00267B13">
            <w:pPr>
              <w:ind w:firstLine="0"/>
            </w:pPr>
            <w:r>
              <w:t>Ryan</w:t>
            </w:r>
          </w:p>
        </w:tc>
        <w:tc>
          <w:tcPr>
            <w:tcW w:w="2179" w:type="dxa"/>
            <w:shd w:val="clear" w:color="auto" w:fill="auto"/>
          </w:tcPr>
          <w:p w:rsidR="00267B13" w:rsidRPr="00267B13" w:rsidRDefault="00267B13" w:rsidP="00267B13">
            <w:pPr>
              <w:ind w:firstLine="0"/>
            </w:pPr>
            <w:r>
              <w:t>Sabb</w:t>
            </w:r>
          </w:p>
        </w:tc>
        <w:tc>
          <w:tcPr>
            <w:tcW w:w="2180" w:type="dxa"/>
            <w:shd w:val="clear" w:color="auto" w:fill="auto"/>
          </w:tcPr>
          <w:p w:rsidR="00267B13" w:rsidRPr="00267B13" w:rsidRDefault="00267B13" w:rsidP="00267B13">
            <w:pPr>
              <w:ind w:firstLine="0"/>
            </w:pPr>
            <w:r>
              <w:t>Sandifer</w:t>
            </w:r>
          </w:p>
        </w:tc>
      </w:tr>
      <w:tr w:rsidR="00267B13" w:rsidRPr="00267B13" w:rsidTr="00267B13">
        <w:tc>
          <w:tcPr>
            <w:tcW w:w="2179" w:type="dxa"/>
            <w:shd w:val="clear" w:color="auto" w:fill="auto"/>
          </w:tcPr>
          <w:p w:rsidR="00267B13" w:rsidRPr="00267B13" w:rsidRDefault="00267B13" w:rsidP="00267B13">
            <w:pPr>
              <w:ind w:firstLine="0"/>
            </w:pPr>
            <w:r>
              <w:t>Skelton</w:t>
            </w:r>
          </w:p>
        </w:tc>
        <w:tc>
          <w:tcPr>
            <w:tcW w:w="2179" w:type="dxa"/>
            <w:shd w:val="clear" w:color="auto" w:fill="auto"/>
          </w:tcPr>
          <w:p w:rsidR="00267B13" w:rsidRPr="00267B13" w:rsidRDefault="00267B13" w:rsidP="00267B13">
            <w:pPr>
              <w:ind w:firstLine="0"/>
            </w:pPr>
            <w:r>
              <w:t>G. M. Smith</w:t>
            </w:r>
          </w:p>
        </w:tc>
        <w:tc>
          <w:tcPr>
            <w:tcW w:w="2180" w:type="dxa"/>
            <w:shd w:val="clear" w:color="auto" w:fill="auto"/>
          </w:tcPr>
          <w:p w:rsidR="00267B13" w:rsidRPr="00267B13" w:rsidRDefault="00267B13" w:rsidP="00267B13">
            <w:pPr>
              <w:ind w:firstLine="0"/>
            </w:pPr>
            <w:r>
              <w:t>G. R. Smith</w:t>
            </w:r>
          </w:p>
        </w:tc>
      </w:tr>
      <w:tr w:rsidR="00267B13" w:rsidRPr="00267B13" w:rsidTr="00267B13">
        <w:tc>
          <w:tcPr>
            <w:tcW w:w="2179" w:type="dxa"/>
            <w:shd w:val="clear" w:color="auto" w:fill="auto"/>
          </w:tcPr>
          <w:p w:rsidR="00267B13" w:rsidRPr="00267B13" w:rsidRDefault="00267B13" w:rsidP="00267B13">
            <w:pPr>
              <w:ind w:firstLine="0"/>
            </w:pPr>
            <w:r>
              <w:t>J. R.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Stringer</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Tribble</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Whipper</w:t>
            </w:r>
          </w:p>
        </w:tc>
        <w:tc>
          <w:tcPr>
            <w:tcW w:w="2180" w:type="dxa"/>
            <w:shd w:val="clear" w:color="auto" w:fill="auto"/>
          </w:tcPr>
          <w:p w:rsidR="00267B13" w:rsidRPr="00267B13" w:rsidRDefault="00267B13" w:rsidP="00267B13">
            <w:pPr>
              <w:keepNext/>
              <w:ind w:firstLine="0"/>
            </w:pPr>
            <w:r>
              <w:t>White</w:t>
            </w:r>
          </w:p>
        </w:tc>
      </w:tr>
      <w:tr w:rsidR="00267B13" w:rsidRPr="00267B13" w:rsidTr="00267B13">
        <w:tc>
          <w:tcPr>
            <w:tcW w:w="2179" w:type="dxa"/>
            <w:shd w:val="clear" w:color="auto" w:fill="auto"/>
          </w:tcPr>
          <w:p w:rsidR="00267B13" w:rsidRPr="00267B13" w:rsidRDefault="00267B13" w:rsidP="00267B13">
            <w:pPr>
              <w:keepNext/>
              <w:ind w:firstLine="0"/>
            </w:pPr>
            <w:r>
              <w:t>Whitmire</w:t>
            </w:r>
          </w:p>
        </w:tc>
        <w:tc>
          <w:tcPr>
            <w:tcW w:w="2179" w:type="dxa"/>
            <w:shd w:val="clear" w:color="auto" w:fill="auto"/>
          </w:tcPr>
          <w:p w:rsidR="00267B13" w:rsidRPr="00267B13" w:rsidRDefault="00267B13" w:rsidP="00267B13">
            <w:pPr>
              <w:keepNext/>
              <w:ind w:firstLine="0"/>
            </w:pPr>
            <w:r>
              <w:t>Willis</w:t>
            </w:r>
          </w:p>
        </w:tc>
        <w:tc>
          <w:tcPr>
            <w:tcW w:w="2180" w:type="dxa"/>
            <w:shd w:val="clear" w:color="auto" w:fill="auto"/>
          </w:tcPr>
          <w:p w:rsidR="00267B13" w:rsidRPr="00267B13" w:rsidRDefault="00267B13" w:rsidP="00267B13">
            <w:pPr>
              <w:keepNext/>
              <w:ind w:firstLine="0"/>
            </w:pPr>
            <w:r>
              <w:t>Young</w:t>
            </w:r>
          </w:p>
        </w:tc>
      </w:tr>
    </w:tbl>
    <w:p w:rsidR="00267B13" w:rsidRDefault="00267B13" w:rsidP="00267B13"/>
    <w:p w:rsidR="00267B13" w:rsidRDefault="00267B13" w:rsidP="00267B13">
      <w:pPr>
        <w:jc w:val="center"/>
        <w:rPr>
          <w:b/>
        </w:rPr>
      </w:pPr>
      <w:r w:rsidRPr="00267B13">
        <w:rPr>
          <w:b/>
        </w:rPr>
        <w:t>Total--54</w:t>
      </w:r>
      <w:bookmarkStart w:id="87" w:name="vote_end267"/>
      <w:bookmarkEnd w:id="87"/>
    </w:p>
    <w:p w:rsidR="00267B13" w:rsidRDefault="00267B13" w:rsidP="00267B13"/>
    <w:p w:rsidR="00267B13" w:rsidRDefault="00267B13" w:rsidP="00267B13">
      <w:r>
        <w:t>So, the motion to reconsider was agreed to.</w:t>
      </w:r>
    </w:p>
    <w:p w:rsidR="00267B13" w:rsidRDefault="00267B13" w:rsidP="00267B13"/>
    <w:p w:rsidR="00267B13" w:rsidRPr="00FE6BCE" w:rsidRDefault="00267B13" w:rsidP="00267B13">
      <w:r w:rsidRPr="00FE6BCE">
        <w:t>Reps. YOUNG and HIXON proposed the following Amendment No. 4 (COUNCIL\MS\7556AHB11), which was tabled:</w:t>
      </w:r>
    </w:p>
    <w:p w:rsidR="00267B13" w:rsidRPr="00FE6BCE" w:rsidRDefault="00267B13" w:rsidP="00267B13">
      <w:r w:rsidRPr="00FE6BCE">
        <w:t>Amend the bill, as and if amended, by deleting SECTION 1 in its entirety and inserting:</w:t>
      </w:r>
    </w:p>
    <w:p w:rsidR="00267B13" w:rsidRPr="00FE6BCE" w:rsidRDefault="00267B13" w:rsidP="00267B13">
      <w:r w:rsidRPr="00FE6BCE">
        <w:t>/ SECTION</w:t>
      </w:r>
      <w:r w:rsidRPr="00FE6BCE">
        <w:tab/>
        <w:t>1.</w:t>
      </w:r>
      <w:r w:rsidRPr="00FE6BCE">
        <w:tab/>
        <w:t xml:space="preserve">Chapter 19, Title 7 of the 1976 Code is amended by adding: </w:t>
      </w:r>
    </w:p>
    <w:p w:rsidR="00267B13" w:rsidRPr="00FE6BCE" w:rsidRDefault="00267B13" w:rsidP="00267B13">
      <w:r w:rsidRPr="00FE6BCE">
        <w:tab/>
        <w:t>“Section 7</w:t>
      </w:r>
      <w:r w:rsidRPr="00FE6BCE">
        <w:noBreakHyphen/>
        <w:t>19</w:t>
      </w:r>
      <w:r w:rsidRPr="00FE6BCE">
        <w:noBreakHyphen/>
        <w:t>45.</w:t>
      </w:r>
      <w:r w:rsidRPr="00FE6BCE">
        <w:tab/>
        <w:t>The State is divided into seven congressional districts as follows:</w:t>
      </w:r>
    </w:p>
    <w:p w:rsidR="00267B13" w:rsidRPr="00FE6BCE" w:rsidRDefault="00267B13" w:rsidP="00267B13">
      <w:pPr>
        <w:widowControl w:val="0"/>
        <w:tabs>
          <w:tab w:val="right" w:leader="dot" w:pos="5904"/>
        </w:tabs>
      </w:pPr>
      <w:r w:rsidRPr="00FE6BCE">
        <w:t>DISTRICT 1</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 xml:space="preserve">Beaufort County </w:t>
      </w:r>
      <w:r w:rsidRPr="00FE6BCE">
        <w:tab/>
        <w:t>162,233</w:t>
      </w:r>
    </w:p>
    <w:p w:rsidR="00267B13" w:rsidRPr="00FE6BCE" w:rsidRDefault="00267B13" w:rsidP="00267B13">
      <w:pPr>
        <w:widowControl w:val="0"/>
        <w:tabs>
          <w:tab w:val="right" w:leader="dot" w:pos="5904"/>
        </w:tabs>
      </w:pPr>
      <w:r w:rsidRPr="00FE6BCE">
        <w:t>Berkeley County</w:t>
      </w:r>
    </w:p>
    <w:p w:rsidR="00267B13" w:rsidRPr="00FE6BCE" w:rsidRDefault="00267B13" w:rsidP="00267B13">
      <w:pPr>
        <w:widowControl w:val="0"/>
        <w:tabs>
          <w:tab w:val="right" w:leader="dot" w:pos="5904"/>
        </w:tabs>
        <w:ind w:left="288"/>
      </w:pPr>
      <w:r w:rsidRPr="00FE6BCE">
        <w:t xml:space="preserve">Boulder Bluff No. 1 </w:t>
      </w:r>
      <w:r w:rsidRPr="00FE6BCE">
        <w:tab/>
        <w:t>3,975</w:t>
      </w:r>
    </w:p>
    <w:p w:rsidR="00267B13" w:rsidRPr="00FE6BCE" w:rsidRDefault="00267B13" w:rsidP="00267B13">
      <w:pPr>
        <w:widowControl w:val="0"/>
        <w:tabs>
          <w:tab w:val="right" w:leader="dot" w:pos="5904"/>
        </w:tabs>
        <w:ind w:left="288"/>
      </w:pPr>
      <w:r w:rsidRPr="00FE6BCE">
        <w:t xml:space="preserve">Boulder Bluff No. 2 </w:t>
      </w:r>
      <w:r w:rsidRPr="00FE6BCE">
        <w:tab/>
        <w:t>9,206</w:t>
      </w:r>
    </w:p>
    <w:p w:rsidR="00267B13" w:rsidRPr="00FE6BCE" w:rsidRDefault="00267B13" w:rsidP="00267B13">
      <w:pPr>
        <w:widowControl w:val="0"/>
        <w:tabs>
          <w:tab w:val="right" w:leader="dot" w:pos="5904"/>
        </w:tabs>
        <w:ind w:left="288"/>
      </w:pPr>
      <w:r w:rsidRPr="00FE6BCE">
        <w:t xml:space="preserve">Cainhoy </w:t>
      </w:r>
      <w:r w:rsidRPr="00FE6BCE">
        <w:tab/>
        <w:t>2,184</w:t>
      </w:r>
    </w:p>
    <w:p w:rsidR="00267B13" w:rsidRPr="00FE6BCE" w:rsidRDefault="00267B13" w:rsidP="00267B13">
      <w:pPr>
        <w:widowControl w:val="0"/>
        <w:tabs>
          <w:tab w:val="right" w:leader="dot" w:pos="5904"/>
        </w:tabs>
        <w:ind w:left="288"/>
      </w:pPr>
      <w:r w:rsidRPr="00FE6BCE">
        <w:t xml:space="preserve">Carnes Crossroads No. 1 </w:t>
      </w:r>
      <w:r w:rsidRPr="00FE6BCE">
        <w:tab/>
        <w:t>4,161</w:t>
      </w:r>
    </w:p>
    <w:p w:rsidR="00267B13" w:rsidRPr="00FE6BCE" w:rsidRDefault="00267B13" w:rsidP="00267B13">
      <w:pPr>
        <w:widowControl w:val="0"/>
        <w:tabs>
          <w:tab w:val="right" w:leader="dot" w:pos="5904"/>
        </w:tabs>
        <w:ind w:left="288"/>
      </w:pPr>
      <w:r w:rsidRPr="00FE6BCE">
        <w:t xml:space="preserve">Carnes Crossroads No. 2 </w:t>
      </w:r>
      <w:r w:rsidRPr="00FE6BCE">
        <w:tab/>
        <w:t>3,816</w:t>
      </w:r>
    </w:p>
    <w:p w:rsidR="00267B13" w:rsidRPr="00FE6BCE" w:rsidRDefault="00267B13" w:rsidP="00267B13">
      <w:pPr>
        <w:widowControl w:val="0"/>
        <w:tabs>
          <w:tab w:val="right" w:leader="dot" w:pos="5904"/>
        </w:tabs>
        <w:ind w:left="288"/>
      </w:pPr>
      <w:r w:rsidRPr="00FE6BCE">
        <w:t>Cross</w:t>
      </w:r>
    </w:p>
    <w:p w:rsidR="00267B13" w:rsidRPr="00FE6BCE" w:rsidRDefault="00267B13" w:rsidP="00267B13">
      <w:pPr>
        <w:widowControl w:val="0"/>
        <w:tabs>
          <w:tab w:val="right" w:leader="dot" w:pos="5904"/>
        </w:tabs>
        <w:ind w:left="576"/>
      </w:pPr>
      <w:r w:rsidRPr="00FE6BCE">
        <w:t>Tract 205.03</w:t>
      </w:r>
    </w:p>
    <w:p w:rsidR="00267B13" w:rsidRPr="00FE6BCE" w:rsidRDefault="00267B13" w:rsidP="00267B13">
      <w:pPr>
        <w:widowControl w:val="0"/>
        <w:tabs>
          <w:tab w:val="right" w:leader="dot" w:pos="5904"/>
        </w:tabs>
        <w:ind w:left="1152"/>
      </w:pPr>
      <w:r w:rsidRPr="00FE6BCE">
        <w:t xml:space="preserve">Blocks: 2048, 2049, 2050, 2051, 2052, 2053, 2055, 2056, 2057, 2058, 2059, 2060, 2066, 2067, 2068  </w:t>
      </w:r>
      <w:r w:rsidRPr="00FE6BCE">
        <w:tab/>
        <w:t>2</w:t>
      </w:r>
    </w:p>
    <w:p w:rsidR="00267B13" w:rsidRPr="00FE6BCE" w:rsidRDefault="00267B13" w:rsidP="00267B13">
      <w:pPr>
        <w:widowControl w:val="0"/>
        <w:tabs>
          <w:tab w:val="right" w:leader="dot" w:pos="5904"/>
        </w:tabs>
        <w:ind w:left="288"/>
      </w:pPr>
      <w:r w:rsidRPr="00FE6BCE">
        <w:t>Cross Subtotal</w:t>
      </w:r>
      <w:r w:rsidRPr="00FE6BCE">
        <w:tab/>
        <w:t>2</w:t>
      </w:r>
    </w:p>
    <w:p w:rsidR="00267B13" w:rsidRPr="00FE6BCE" w:rsidRDefault="00267B13" w:rsidP="00267B13">
      <w:pPr>
        <w:widowControl w:val="0"/>
        <w:tabs>
          <w:tab w:val="right" w:leader="dot" w:pos="5904"/>
        </w:tabs>
        <w:ind w:left="288"/>
      </w:pPr>
      <w:r w:rsidRPr="00FE6BCE">
        <w:t xml:space="preserve">Daniel Island No. 1 </w:t>
      </w:r>
      <w:r w:rsidRPr="00FE6BCE">
        <w:tab/>
        <w:t>4,386</w:t>
      </w:r>
    </w:p>
    <w:p w:rsidR="00267B13" w:rsidRPr="00FE6BCE" w:rsidRDefault="00267B13" w:rsidP="00267B13">
      <w:pPr>
        <w:widowControl w:val="0"/>
        <w:tabs>
          <w:tab w:val="right" w:leader="dot" w:pos="5904"/>
        </w:tabs>
        <w:ind w:left="288"/>
      </w:pPr>
      <w:r w:rsidRPr="00FE6BCE">
        <w:t xml:space="preserve">Daniel Island No. 2 </w:t>
      </w:r>
      <w:r w:rsidRPr="00FE6BCE">
        <w:tab/>
        <w:t>4,976</w:t>
      </w:r>
    </w:p>
    <w:p w:rsidR="00267B13" w:rsidRPr="00FE6BCE" w:rsidRDefault="00267B13" w:rsidP="00267B13">
      <w:pPr>
        <w:widowControl w:val="0"/>
        <w:tabs>
          <w:tab w:val="right" w:leader="dot" w:pos="5904"/>
        </w:tabs>
        <w:ind w:left="288"/>
      </w:pPr>
      <w:r w:rsidRPr="00FE6BCE">
        <w:t xml:space="preserve">Devon Forest No. 1 </w:t>
      </w:r>
      <w:r w:rsidRPr="00FE6BCE">
        <w:tab/>
        <w:t>3,068</w:t>
      </w:r>
    </w:p>
    <w:p w:rsidR="00267B13" w:rsidRPr="00FE6BCE" w:rsidRDefault="00267B13" w:rsidP="00267B13">
      <w:pPr>
        <w:widowControl w:val="0"/>
        <w:tabs>
          <w:tab w:val="right" w:leader="dot" w:pos="5904"/>
        </w:tabs>
        <w:ind w:left="288"/>
      </w:pPr>
      <w:r w:rsidRPr="00FE6BCE">
        <w:t xml:space="preserve">Devon Forest No. 2 </w:t>
      </w:r>
      <w:r w:rsidRPr="00FE6BCE">
        <w:tab/>
        <w:t>4,401</w:t>
      </w:r>
    </w:p>
    <w:p w:rsidR="00267B13" w:rsidRPr="00FE6BCE" w:rsidRDefault="00267B13" w:rsidP="00267B13">
      <w:pPr>
        <w:widowControl w:val="0"/>
        <w:tabs>
          <w:tab w:val="right" w:leader="dot" w:pos="5904"/>
        </w:tabs>
        <w:ind w:left="288"/>
      </w:pPr>
      <w:r w:rsidRPr="00FE6BCE">
        <w:t xml:space="preserve">Foster Creek </w:t>
      </w:r>
      <w:r w:rsidRPr="00FE6BCE">
        <w:tab/>
        <w:t>6,314</w:t>
      </w:r>
    </w:p>
    <w:p w:rsidR="00267B13" w:rsidRPr="00FE6BCE" w:rsidRDefault="00267B13" w:rsidP="00267B13">
      <w:pPr>
        <w:widowControl w:val="0"/>
        <w:tabs>
          <w:tab w:val="right" w:leader="dot" w:pos="5904"/>
        </w:tabs>
        <w:ind w:left="288"/>
      </w:pPr>
      <w:r w:rsidRPr="00FE6BCE">
        <w:t xml:space="preserve">Goose Creek No. 1 </w:t>
      </w:r>
      <w:r w:rsidRPr="00FE6BCE">
        <w:tab/>
        <w:t>7,796</w:t>
      </w:r>
    </w:p>
    <w:p w:rsidR="00267B13" w:rsidRPr="00FE6BCE" w:rsidRDefault="00267B13" w:rsidP="00267B13">
      <w:pPr>
        <w:widowControl w:val="0"/>
        <w:tabs>
          <w:tab w:val="right" w:leader="dot" w:pos="5904"/>
        </w:tabs>
        <w:ind w:left="288"/>
      </w:pPr>
      <w:r w:rsidRPr="00FE6BCE">
        <w:t xml:space="preserve">Goose Creek No. 2 </w:t>
      </w:r>
      <w:r w:rsidRPr="00FE6BCE">
        <w:tab/>
        <w:t>6,748</w:t>
      </w:r>
    </w:p>
    <w:p w:rsidR="00267B13" w:rsidRPr="00FE6BCE" w:rsidRDefault="00267B13" w:rsidP="00267B13">
      <w:pPr>
        <w:widowControl w:val="0"/>
        <w:tabs>
          <w:tab w:val="right" w:leader="dot" w:pos="5904"/>
        </w:tabs>
        <w:ind w:left="288"/>
      </w:pPr>
      <w:r w:rsidRPr="00FE6BCE">
        <w:t xml:space="preserve">Hanahan No. 1 </w:t>
      </w:r>
      <w:r w:rsidRPr="00FE6BCE">
        <w:tab/>
        <w:t>2,914</w:t>
      </w:r>
    </w:p>
    <w:p w:rsidR="00267B13" w:rsidRPr="00FE6BCE" w:rsidRDefault="00267B13" w:rsidP="00267B13">
      <w:pPr>
        <w:widowControl w:val="0"/>
        <w:tabs>
          <w:tab w:val="right" w:leader="dot" w:pos="5904"/>
        </w:tabs>
        <w:ind w:left="288"/>
      </w:pPr>
      <w:r w:rsidRPr="00FE6BCE">
        <w:t xml:space="preserve">Hanahan No. 3 </w:t>
      </w:r>
      <w:r w:rsidRPr="00FE6BCE">
        <w:tab/>
        <w:t>2,979</w:t>
      </w:r>
    </w:p>
    <w:p w:rsidR="00267B13" w:rsidRPr="00FE6BCE" w:rsidRDefault="00267B13" w:rsidP="00267B13">
      <w:pPr>
        <w:widowControl w:val="0"/>
        <w:tabs>
          <w:tab w:val="right" w:leader="dot" w:pos="5904"/>
        </w:tabs>
        <w:ind w:left="288"/>
      </w:pPr>
      <w:r w:rsidRPr="00FE6BCE">
        <w:t>Hanahan No. 4</w:t>
      </w:r>
    </w:p>
    <w:p w:rsidR="00267B13" w:rsidRPr="00FE6BCE" w:rsidRDefault="00267B13" w:rsidP="00267B13">
      <w:pPr>
        <w:widowControl w:val="0"/>
        <w:tabs>
          <w:tab w:val="right" w:leader="dot" w:pos="5904"/>
        </w:tabs>
        <w:ind w:left="576"/>
      </w:pPr>
      <w:r w:rsidRPr="00FE6BCE">
        <w:t>Tract 209.03</w:t>
      </w:r>
    </w:p>
    <w:p w:rsidR="00267B13" w:rsidRPr="00FE6BCE" w:rsidRDefault="00267B13" w:rsidP="00267B13">
      <w:pPr>
        <w:widowControl w:val="0"/>
        <w:tabs>
          <w:tab w:val="right" w:leader="dot" w:pos="5904"/>
        </w:tabs>
        <w:ind w:left="1152"/>
      </w:pPr>
      <w:r w:rsidRPr="00FE6BCE">
        <w:t xml:space="preserve">Blocks: 1000, 1001  </w:t>
      </w:r>
      <w:r w:rsidRPr="00FE6BCE">
        <w:tab/>
        <w:t>0</w:t>
      </w:r>
    </w:p>
    <w:p w:rsidR="00267B13" w:rsidRPr="00FE6BCE" w:rsidRDefault="00267B13" w:rsidP="00267B13">
      <w:pPr>
        <w:widowControl w:val="0"/>
        <w:tabs>
          <w:tab w:val="right" w:leader="dot" w:pos="5904"/>
        </w:tabs>
        <w:ind w:left="576"/>
      </w:pPr>
      <w:r w:rsidRPr="00FE6BCE">
        <w:t>Tract 210</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2000, 2001, 3005, 3006, 3007, 3008, 3009  </w:t>
      </w:r>
      <w:r w:rsidRPr="00FE6BCE">
        <w:tab/>
        <w:t>2,722</w:t>
      </w:r>
    </w:p>
    <w:p w:rsidR="00267B13" w:rsidRPr="00FE6BCE" w:rsidRDefault="00267B13" w:rsidP="00267B13">
      <w:pPr>
        <w:widowControl w:val="0"/>
        <w:tabs>
          <w:tab w:val="right" w:leader="dot" w:pos="5904"/>
        </w:tabs>
        <w:ind w:left="288"/>
      </w:pPr>
      <w:r w:rsidRPr="00FE6BCE">
        <w:t>Hanahan No. 4 Subtotal</w:t>
      </w:r>
      <w:r w:rsidRPr="00FE6BCE">
        <w:tab/>
        <w:t>2,722</w:t>
      </w:r>
    </w:p>
    <w:p w:rsidR="00267B13" w:rsidRPr="00FE6BCE" w:rsidRDefault="00267B13" w:rsidP="00267B13">
      <w:pPr>
        <w:widowControl w:val="0"/>
        <w:tabs>
          <w:tab w:val="right" w:leader="dot" w:pos="5904"/>
        </w:tabs>
        <w:ind w:left="288"/>
      </w:pPr>
      <w:r w:rsidRPr="00FE6BCE">
        <w:t xml:space="preserve">Howe Hall </w:t>
      </w:r>
      <w:r w:rsidRPr="00FE6BCE">
        <w:tab/>
        <w:t>5,730</w:t>
      </w:r>
    </w:p>
    <w:p w:rsidR="00267B13" w:rsidRPr="00FE6BCE" w:rsidRDefault="00267B13" w:rsidP="00267B13">
      <w:pPr>
        <w:widowControl w:val="0"/>
        <w:tabs>
          <w:tab w:val="right" w:leader="dot" w:pos="5904"/>
        </w:tabs>
        <w:ind w:left="288"/>
      </w:pPr>
      <w:r w:rsidRPr="00FE6BCE">
        <w:t>Lebanon</w:t>
      </w:r>
    </w:p>
    <w:p w:rsidR="00267B13" w:rsidRPr="00FE6BCE" w:rsidRDefault="00267B13" w:rsidP="00267B13">
      <w:pPr>
        <w:widowControl w:val="0"/>
        <w:tabs>
          <w:tab w:val="right" w:leader="dot" w:pos="5904"/>
        </w:tabs>
        <w:ind w:left="576"/>
      </w:pPr>
      <w:r w:rsidRPr="00FE6BCE">
        <w:t>Tract 201.02</w:t>
      </w:r>
    </w:p>
    <w:p w:rsidR="00267B13" w:rsidRPr="00FE6BCE" w:rsidRDefault="00267B13" w:rsidP="00267B13">
      <w:pPr>
        <w:widowControl w:val="0"/>
        <w:tabs>
          <w:tab w:val="right" w:leader="dot" w:pos="5904"/>
        </w:tabs>
        <w:ind w:left="1152"/>
      </w:pPr>
      <w:r w:rsidRPr="00FE6BCE">
        <w:t xml:space="preserve">Blocks: 1071, 1072, 1074, 1082, 1083, 1084, 1085, 1086, 1087, 1088, 1092, 1093, 1094, 1095, 1096, 1097, 1098, 1099, 1100, 1101, 1102, 1103, 1104, 1105, 1106, 1107, 1108, 1109, 1110, 1111, 1112, 1113, 1114, 1115, 1116, 1117, 1118, 2030, 2031, 2039, 2040, 2041, 2045, 2046, 2047, 2048, 2049, 2050, 2051, 2052, 2053, 2054, 2055, 2056, 2057, 2059, 2060, 2061, 2079, 2085, 2086, 2106, 2112, 2113, 2118  </w:t>
      </w:r>
      <w:r w:rsidRPr="00FE6BCE">
        <w:tab/>
        <w:t>725</w:t>
      </w:r>
    </w:p>
    <w:p w:rsidR="00267B13" w:rsidRPr="00FE6BCE" w:rsidRDefault="00267B13" w:rsidP="00267B13">
      <w:pPr>
        <w:widowControl w:val="0"/>
        <w:tabs>
          <w:tab w:val="right" w:leader="dot" w:pos="5904"/>
        </w:tabs>
        <w:ind w:left="576"/>
      </w:pPr>
      <w:r w:rsidRPr="00FE6BCE">
        <w:t>Tract 205.03</w:t>
      </w:r>
    </w:p>
    <w:p w:rsidR="00267B13" w:rsidRPr="00FE6BCE" w:rsidRDefault="00267B13" w:rsidP="00267B13">
      <w:pPr>
        <w:widowControl w:val="0"/>
        <w:tabs>
          <w:tab w:val="right" w:leader="dot" w:pos="5904"/>
        </w:tabs>
        <w:ind w:left="1152"/>
      </w:pPr>
      <w:r w:rsidRPr="00FE6BCE">
        <w:t xml:space="preserve">Blocks: 2061, 2062, 2063, 2064, 2065, 2069, 2078, 2079, 2080, 2081  </w:t>
      </w:r>
      <w:r w:rsidRPr="00FE6BCE">
        <w:tab/>
        <w:t>280</w:t>
      </w:r>
    </w:p>
    <w:p w:rsidR="00267B13" w:rsidRPr="00FE6BCE" w:rsidRDefault="00267B13" w:rsidP="00267B13">
      <w:pPr>
        <w:widowControl w:val="0"/>
        <w:tabs>
          <w:tab w:val="right" w:leader="dot" w:pos="5904"/>
        </w:tabs>
        <w:ind w:left="288"/>
      </w:pPr>
      <w:r w:rsidRPr="00FE6BCE">
        <w:t>Lebanon Subtotal</w:t>
      </w:r>
      <w:r w:rsidRPr="00FE6BCE">
        <w:tab/>
        <w:t>1,005</w:t>
      </w:r>
    </w:p>
    <w:p w:rsidR="00267B13" w:rsidRPr="00FE6BCE" w:rsidRDefault="00267B13" w:rsidP="00267B13">
      <w:pPr>
        <w:widowControl w:val="0"/>
        <w:tabs>
          <w:tab w:val="right" w:leader="dot" w:pos="5904"/>
        </w:tabs>
        <w:ind w:left="288"/>
      </w:pPr>
      <w:r w:rsidRPr="00FE6BCE">
        <w:t xml:space="preserve">Moncks Corner No. 1 </w:t>
      </w:r>
      <w:r w:rsidRPr="00FE6BCE">
        <w:tab/>
        <w:t>2,932</w:t>
      </w:r>
    </w:p>
    <w:p w:rsidR="00267B13" w:rsidRPr="00FE6BCE" w:rsidRDefault="00267B13" w:rsidP="00267B13">
      <w:pPr>
        <w:widowControl w:val="0"/>
        <w:tabs>
          <w:tab w:val="right" w:leader="dot" w:pos="5904"/>
        </w:tabs>
        <w:ind w:left="288"/>
      </w:pPr>
      <w:r w:rsidRPr="00FE6BCE">
        <w:t xml:space="preserve">Moncks Corner No. 2 </w:t>
      </w:r>
      <w:r w:rsidRPr="00FE6BCE">
        <w:tab/>
        <w:t>2,664</w:t>
      </w:r>
    </w:p>
    <w:p w:rsidR="00267B13" w:rsidRPr="00FE6BCE" w:rsidRDefault="00267B13" w:rsidP="00267B13">
      <w:pPr>
        <w:widowControl w:val="0"/>
        <w:tabs>
          <w:tab w:val="right" w:leader="dot" w:pos="5904"/>
        </w:tabs>
        <w:ind w:left="288"/>
      </w:pPr>
      <w:r w:rsidRPr="00FE6BCE">
        <w:t xml:space="preserve">Moncks Corner No. 3 </w:t>
      </w:r>
      <w:r w:rsidRPr="00FE6BCE">
        <w:tab/>
        <w:t>3,214</w:t>
      </w:r>
    </w:p>
    <w:p w:rsidR="00267B13" w:rsidRPr="00FE6BCE" w:rsidRDefault="00267B13" w:rsidP="00267B13">
      <w:pPr>
        <w:widowControl w:val="0"/>
        <w:tabs>
          <w:tab w:val="right" w:leader="dot" w:pos="5904"/>
        </w:tabs>
        <w:ind w:left="288"/>
      </w:pPr>
      <w:r w:rsidRPr="00FE6BCE">
        <w:t xml:space="preserve">Moncks Corner No. 4 </w:t>
      </w:r>
      <w:r w:rsidRPr="00FE6BCE">
        <w:tab/>
        <w:t>3,788</w:t>
      </w:r>
    </w:p>
    <w:p w:rsidR="00267B13" w:rsidRPr="00FE6BCE" w:rsidRDefault="00267B13" w:rsidP="00267B13">
      <w:pPr>
        <w:widowControl w:val="0"/>
        <w:tabs>
          <w:tab w:val="right" w:leader="dot" w:pos="5904"/>
        </w:tabs>
        <w:ind w:left="288"/>
      </w:pPr>
      <w:r w:rsidRPr="00FE6BCE">
        <w:t xml:space="preserve">Pimlico </w:t>
      </w:r>
      <w:r w:rsidRPr="00FE6BCE">
        <w:tab/>
        <w:t>2,301</w:t>
      </w:r>
    </w:p>
    <w:p w:rsidR="00267B13" w:rsidRPr="00FE6BCE" w:rsidRDefault="00267B13" w:rsidP="00267B13">
      <w:pPr>
        <w:widowControl w:val="0"/>
        <w:tabs>
          <w:tab w:val="right" w:leader="dot" w:pos="5904"/>
        </w:tabs>
        <w:ind w:left="288"/>
      </w:pPr>
      <w:r w:rsidRPr="00FE6BCE">
        <w:t>Pinopolis</w:t>
      </w:r>
    </w:p>
    <w:p w:rsidR="00267B13" w:rsidRPr="00FE6BCE" w:rsidRDefault="00267B13" w:rsidP="00267B13">
      <w:pPr>
        <w:widowControl w:val="0"/>
        <w:tabs>
          <w:tab w:val="right" w:leader="dot" w:pos="5904"/>
        </w:tabs>
        <w:ind w:left="576"/>
      </w:pPr>
      <w:r w:rsidRPr="00FE6BCE">
        <w:t>Tract 205.03</w:t>
      </w:r>
    </w:p>
    <w:p w:rsidR="00267B13" w:rsidRPr="00FE6BCE" w:rsidRDefault="00267B13" w:rsidP="00267B13">
      <w:pPr>
        <w:widowControl w:val="0"/>
        <w:tabs>
          <w:tab w:val="right" w:leader="dot" w:pos="5904"/>
        </w:tabs>
        <w:ind w:left="1152"/>
      </w:pPr>
      <w:r w:rsidRPr="00FE6BCE">
        <w:t xml:space="preserve">Blocks: 2008, 2009, 2010, 2011, 2012, 2013, 2022, 2023, 2024, 2025, 2026, 2027, 2028, 2029, 2030, 2031, 2032, 2034, 2035, 2036, 2037, 2038, 2039, 2040, 2041, 2044, 2045, 2046, 2071, 2072, 2093, 2094, 2095, 2096, 2097, 2098, 2099, 2100, 2101, 2102, 2108, 2111, 2112, 2113, 2114, 3000, 3001, 3002, 3003, 3004, 3005, 3006, 3007, 3008, 3030, 3031, 3032, 3033, 3034, 3035, 3036, 3037, 3038, 3039, 3040, 3041, 3042, 3043, 3044, 3045, 3046, 3047, 3048, 3049, 3050, 3051, 3052, 3057, 3061, 3062, 3063, 3064, 3065, 3066, 3067, 3068, 3069, 3070, 3071, 3072, 3073, 3074, 3075, 3076, 3077, 3078  </w:t>
      </w:r>
      <w:r w:rsidRPr="00FE6BCE">
        <w:tab/>
        <w:t>2,354</w:t>
      </w:r>
    </w:p>
    <w:p w:rsidR="00267B13" w:rsidRPr="00FE6BCE" w:rsidRDefault="00267B13" w:rsidP="00267B13">
      <w:pPr>
        <w:widowControl w:val="0"/>
        <w:tabs>
          <w:tab w:val="right" w:leader="dot" w:pos="5904"/>
        </w:tabs>
        <w:ind w:left="576"/>
      </w:pPr>
      <w:r w:rsidRPr="00FE6BCE">
        <w:t>Tract 205.04</w:t>
      </w:r>
    </w:p>
    <w:p w:rsidR="00267B13" w:rsidRPr="00FE6BCE" w:rsidRDefault="00267B13" w:rsidP="00267B13">
      <w:pPr>
        <w:widowControl w:val="0"/>
        <w:tabs>
          <w:tab w:val="right" w:leader="dot" w:pos="5904"/>
        </w:tabs>
        <w:ind w:left="1152"/>
      </w:pPr>
      <w:r w:rsidRPr="00FE6BCE">
        <w:t xml:space="preserve">Blocks: 2033  </w:t>
      </w:r>
      <w:r w:rsidRPr="00FE6BCE">
        <w:tab/>
        <w:t>0</w:t>
      </w:r>
    </w:p>
    <w:p w:rsidR="00267B13" w:rsidRPr="00FE6BCE" w:rsidRDefault="00267B13" w:rsidP="00267B13">
      <w:pPr>
        <w:widowControl w:val="0"/>
        <w:tabs>
          <w:tab w:val="right" w:leader="dot" w:pos="5904"/>
        </w:tabs>
        <w:ind w:left="288"/>
      </w:pPr>
      <w:r w:rsidRPr="00FE6BCE">
        <w:t>Pinopolis Subtotal</w:t>
      </w:r>
      <w:r w:rsidRPr="00FE6BCE">
        <w:tab/>
        <w:t>2,354</w:t>
      </w:r>
    </w:p>
    <w:p w:rsidR="00267B13" w:rsidRPr="00FE6BCE" w:rsidRDefault="00267B13" w:rsidP="00267B13">
      <w:pPr>
        <w:widowControl w:val="0"/>
        <w:tabs>
          <w:tab w:val="right" w:leader="dot" w:pos="5904"/>
        </w:tabs>
        <w:ind w:left="288"/>
      </w:pPr>
      <w:r w:rsidRPr="00FE6BCE">
        <w:t xml:space="preserve">Sangree No. 1 </w:t>
      </w:r>
      <w:r w:rsidRPr="00FE6BCE">
        <w:tab/>
        <w:t>4,254</w:t>
      </w:r>
    </w:p>
    <w:p w:rsidR="00267B13" w:rsidRPr="00FE6BCE" w:rsidRDefault="00267B13" w:rsidP="00267B13">
      <w:pPr>
        <w:widowControl w:val="0"/>
        <w:tabs>
          <w:tab w:val="right" w:leader="dot" w:pos="5904"/>
        </w:tabs>
        <w:ind w:left="288"/>
      </w:pPr>
      <w:r w:rsidRPr="00FE6BCE">
        <w:t xml:space="preserve">Sangree No. 2 </w:t>
      </w:r>
      <w:r w:rsidRPr="00FE6BCE">
        <w:tab/>
        <w:t>4,245</w:t>
      </w:r>
    </w:p>
    <w:p w:rsidR="00267B13" w:rsidRPr="00FE6BCE" w:rsidRDefault="00267B13" w:rsidP="00267B13">
      <w:pPr>
        <w:widowControl w:val="0"/>
        <w:tabs>
          <w:tab w:val="right" w:leader="dot" w:pos="5904"/>
        </w:tabs>
        <w:ind w:left="288"/>
      </w:pPr>
      <w:r w:rsidRPr="00FE6BCE">
        <w:t xml:space="preserve">Sangree No. 3 </w:t>
      </w:r>
      <w:r w:rsidRPr="00FE6BCE">
        <w:tab/>
        <w:t>3,333</w:t>
      </w:r>
    </w:p>
    <w:p w:rsidR="00267B13" w:rsidRPr="00FE6BCE" w:rsidRDefault="00267B13" w:rsidP="00267B13">
      <w:pPr>
        <w:widowControl w:val="0"/>
        <w:tabs>
          <w:tab w:val="right" w:leader="dot" w:pos="5904"/>
        </w:tabs>
        <w:ind w:left="288"/>
      </w:pPr>
      <w:r w:rsidRPr="00FE6BCE">
        <w:t xml:space="preserve">Stratford No. 1 </w:t>
      </w:r>
      <w:r w:rsidRPr="00FE6BCE">
        <w:tab/>
        <w:t>6,188</w:t>
      </w:r>
    </w:p>
    <w:p w:rsidR="00267B13" w:rsidRPr="00FE6BCE" w:rsidRDefault="00267B13" w:rsidP="00267B13">
      <w:pPr>
        <w:widowControl w:val="0"/>
        <w:tabs>
          <w:tab w:val="right" w:leader="dot" w:pos="5904"/>
        </w:tabs>
        <w:ind w:left="288"/>
      </w:pPr>
      <w:r w:rsidRPr="00FE6BCE">
        <w:t xml:space="preserve">Stratford No. 2 </w:t>
      </w:r>
      <w:r w:rsidRPr="00FE6BCE">
        <w:tab/>
        <w:t>3,178</w:t>
      </w:r>
    </w:p>
    <w:p w:rsidR="00267B13" w:rsidRPr="00FE6BCE" w:rsidRDefault="00267B13" w:rsidP="00267B13">
      <w:pPr>
        <w:widowControl w:val="0"/>
        <w:tabs>
          <w:tab w:val="right" w:leader="dot" w:pos="5904"/>
        </w:tabs>
        <w:ind w:left="288"/>
      </w:pPr>
      <w:r w:rsidRPr="00FE6BCE">
        <w:t xml:space="preserve">Stratford No. 3 </w:t>
      </w:r>
      <w:r w:rsidRPr="00FE6BCE">
        <w:tab/>
        <w:t>3,535</w:t>
      </w:r>
    </w:p>
    <w:p w:rsidR="00267B13" w:rsidRPr="00FE6BCE" w:rsidRDefault="00267B13" w:rsidP="00267B13">
      <w:pPr>
        <w:widowControl w:val="0"/>
        <w:tabs>
          <w:tab w:val="right" w:leader="dot" w:pos="5904"/>
        </w:tabs>
        <w:ind w:left="288"/>
      </w:pPr>
      <w:r w:rsidRPr="00FE6BCE">
        <w:t xml:space="preserve">Stratford No. 4 </w:t>
      </w:r>
      <w:r w:rsidRPr="00FE6BCE">
        <w:tab/>
        <w:t>3,166</w:t>
      </w:r>
    </w:p>
    <w:p w:rsidR="00267B13" w:rsidRPr="00FE6BCE" w:rsidRDefault="00267B13" w:rsidP="00267B13">
      <w:pPr>
        <w:widowControl w:val="0"/>
        <w:tabs>
          <w:tab w:val="right" w:leader="dot" w:pos="5904"/>
        </w:tabs>
        <w:ind w:left="288"/>
      </w:pPr>
      <w:r w:rsidRPr="00FE6BCE">
        <w:t xml:space="preserve">Wassamassaw No. 1 </w:t>
      </w:r>
      <w:r w:rsidRPr="00FE6BCE">
        <w:tab/>
        <w:t>2,629</w:t>
      </w:r>
    </w:p>
    <w:p w:rsidR="00267B13" w:rsidRPr="00FE6BCE" w:rsidRDefault="00267B13" w:rsidP="00267B13">
      <w:pPr>
        <w:widowControl w:val="0"/>
        <w:tabs>
          <w:tab w:val="right" w:leader="dot" w:pos="5904"/>
        </w:tabs>
        <w:ind w:left="288"/>
      </w:pPr>
      <w:r w:rsidRPr="00FE6BCE">
        <w:t xml:space="preserve">Wassamassaw No. 2 </w:t>
      </w:r>
      <w:r w:rsidRPr="00FE6BCE">
        <w:tab/>
        <w:t>5,528</w:t>
      </w:r>
    </w:p>
    <w:p w:rsidR="00267B13" w:rsidRPr="00FE6BCE" w:rsidRDefault="00267B13" w:rsidP="00267B13">
      <w:pPr>
        <w:widowControl w:val="0"/>
        <w:tabs>
          <w:tab w:val="right" w:leader="dot" w:pos="5904"/>
        </w:tabs>
        <w:ind w:left="288"/>
      </w:pPr>
      <w:r w:rsidRPr="00FE6BCE">
        <w:t xml:space="preserve">Westview No. 1 </w:t>
      </w:r>
      <w:r w:rsidRPr="00FE6BCE">
        <w:tab/>
        <w:t>2,796</w:t>
      </w:r>
    </w:p>
    <w:p w:rsidR="00267B13" w:rsidRPr="00FE6BCE" w:rsidRDefault="00267B13" w:rsidP="00267B13">
      <w:pPr>
        <w:widowControl w:val="0"/>
        <w:tabs>
          <w:tab w:val="right" w:leader="dot" w:pos="5904"/>
        </w:tabs>
        <w:ind w:left="288"/>
      </w:pPr>
      <w:r w:rsidRPr="00FE6BCE">
        <w:t xml:space="preserve">Westview No. 2 </w:t>
      </w:r>
      <w:r w:rsidRPr="00FE6BCE">
        <w:tab/>
        <w:t>3,798</w:t>
      </w:r>
    </w:p>
    <w:p w:rsidR="00267B13" w:rsidRPr="00FE6BCE" w:rsidRDefault="00267B13" w:rsidP="00267B13">
      <w:pPr>
        <w:widowControl w:val="0"/>
        <w:tabs>
          <w:tab w:val="right" w:leader="dot" w:pos="5904"/>
        </w:tabs>
        <w:ind w:left="288"/>
      </w:pPr>
      <w:r w:rsidRPr="00FE6BCE">
        <w:t xml:space="preserve">Westview No. 3 </w:t>
      </w:r>
      <w:r w:rsidRPr="00FE6BCE">
        <w:tab/>
        <w:t>2,678</w:t>
      </w:r>
    </w:p>
    <w:p w:rsidR="00267B13" w:rsidRPr="00FE6BCE" w:rsidRDefault="00267B13" w:rsidP="00267B13">
      <w:pPr>
        <w:widowControl w:val="0"/>
        <w:tabs>
          <w:tab w:val="right" w:leader="dot" w:pos="5904"/>
        </w:tabs>
        <w:ind w:left="288"/>
      </w:pPr>
      <w:r w:rsidRPr="00FE6BCE">
        <w:t xml:space="preserve">Whitesville-Berkeley </w:t>
      </w:r>
      <w:r w:rsidRPr="00FE6BCE">
        <w:tab/>
        <w:t>5,954</w:t>
      </w:r>
    </w:p>
    <w:p w:rsidR="00267B13" w:rsidRPr="00FE6BCE" w:rsidRDefault="00267B13" w:rsidP="00267B13">
      <w:pPr>
        <w:widowControl w:val="0"/>
        <w:tabs>
          <w:tab w:val="right" w:leader="dot" w:pos="5904"/>
        </w:tabs>
      </w:pPr>
      <w:r w:rsidRPr="00FE6BCE">
        <w:t>Charleston County</w:t>
      </w:r>
    </w:p>
    <w:p w:rsidR="00267B13" w:rsidRPr="00FE6BCE" w:rsidRDefault="00267B13" w:rsidP="00267B13">
      <w:pPr>
        <w:widowControl w:val="0"/>
        <w:tabs>
          <w:tab w:val="right" w:leader="dot" w:pos="5904"/>
        </w:tabs>
        <w:ind w:left="288"/>
      </w:pPr>
      <w:r w:rsidRPr="00FE6BCE">
        <w:t xml:space="preserve">Awendaw </w:t>
      </w:r>
      <w:r w:rsidRPr="00FE6BCE">
        <w:tab/>
        <w:t>1,609</w:t>
      </w:r>
    </w:p>
    <w:p w:rsidR="00267B13" w:rsidRPr="00FE6BCE" w:rsidRDefault="00267B13" w:rsidP="00267B13">
      <w:pPr>
        <w:widowControl w:val="0"/>
        <w:tabs>
          <w:tab w:val="right" w:leader="dot" w:pos="5904"/>
        </w:tabs>
        <w:ind w:left="288"/>
      </w:pPr>
      <w:r w:rsidRPr="00FE6BCE">
        <w:t xml:space="preserve">Charleston 1 </w:t>
      </w:r>
      <w:r w:rsidRPr="00FE6BCE">
        <w:tab/>
        <w:t>1,077</w:t>
      </w:r>
    </w:p>
    <w:p w:rsidR="00267B13" w:rsidRPr="00FE6BCE" w:rsidRDefault="00267B13" w:rsidP="00267B13">
      <w:pPr>
        <w:widowControl w:val="0"/>
        <w:tabs>
          <w:tab w:val="right" w:leader="dot" w:pos="5904"/>
        </w:tabs>
        <w:ind w:left="288"/>
      </w:pPr>
      <w:r w:rsidRPr="00FE6BCE">
        <w:t xml:space="preserve">Charleston 2 </w:t>
      </w:r>
      <w:r w:rsidRPr="00FE6BCE">
        <w:tab/>
        <w:t>915</w:t>
      </w:r>
    </w:p>
    <w:p w:rsidR="00267B13" w:rsidRPr="00FE6BCE" w:rsidRDefault="00267B13" w:rsidP="00267B13">
      <w:pPr>
        <w:widowControl w:val="0"/>
        <w:tabs>
          <w:tab w:val="right" w:leader="dot" w:pos="5904"/>
        </w:tabs>
        <w:ind w:left="288"/>
      </w:pPr>
      <w:r w:rsidRPr="00FE6BCE">
        <w:t xml:space="preserve">Charleston 3 </w:t>
      </w:r>
      <w:r w:rsidRPr="00FE6BCE">
        <w:tab/>
        <w:t>1,230</w:t>
      </w:r>
    </w:p>
    <w:p w:rsidR="00267B13" w:rsidRPr="00FE6BCE" w:rsidRDefault="00267B13" w:rsidP="00267B13">
      <w:pPr>
        <w:widowControl w:val="0"/>
        <w:tabs>
          <w:tab w:val="right" w:leader="dot" w:pos="5904"/>
        </w:tabs>
        <w:ind w:left="288"/>
      </w:pPr>
      <w:r w:rsidRPr="00FE6BCE">
        <w:t xml:space="preserve">Charleston 4 </w:t>
      </w:r>
      <w:r w:rsidRPr="00FE6BCE">
        <w:tab/>
        <w:t>1,507</w:t>
      </w:r>
    </w:p>
    <w:p w:rsidR="00267B13" w:rsidRPr="00FE6BCE" w:rsidRDefault="00267B13" w:rsidP="00267B13">
      <w:pPr>
        <w:widowControl w:val="0"/>
        <w:tabs>
          <w:tab w:val="right" w:leader="dot" w:pos="5904"/>
        </w:tabs>
        <w:ind w:left="288"/>
      </w:pPr>
      <w:r w:rsidRPr="00FE6BCE">
        <w:t xml:space="preserve">Charleston 5 </w:t>
      </w:r>
      <w:r w:rsidRPr="00FE6BCE">
        <w:tab/>
        <w:t>1,123</w:t>
      </w:r>
    </w:p>
    <w:p w:rsidR="00267B13" w:rsidRPr="00FE6BCE" w:rsidRDefault="00267B13" w:rsidP="00267B13">
      <w:pPr>
        <w:widowControl w:val="0"/>
        <w:tabs>
          <w:tab w:val="right" w:leader="dot" w:pos="5904"/>
        </w:tabs>
        <w:ind w:left="288"/>
      </w:pPr>
      <w:r w:rsidRPr="00FE6BCE">
        <w:t xml:space="preserve">Charleston 6 </w:t>
      </w:r>
      <w:r w:rsidRPr="00FE6BCE">
        <w:tab/>
        <w:t>1,876</w:t>
      </w:r>
    </w:p>
    <w:p w:rsidR="00267B13" w:rsidRPr="00FE6BCE" w:rsidRDefault="00267B13" w:rsidP="00267B13">
      <w:pPr>
        <w:widowControl w:val="0"/>
        <w:tabs>
          <w:tab w:val="right" w:leader="dot" w:pos="5904"/>
        </w:tabs>
        <w:ind w:left="288"/>
      </w:pPr>
      <w:r w:rsidRPr="00FE6BCE">
        <w:t xml:space="preserve">Charleston 7 </w:t>
      </w:r>
      <w:r w:rsidRPr="00FE6BCE">
        <w:tab/>
        <w:t>2,436</w:t>
      </w:r>
    </w:p>
    <w:p w:rsidR="00267B13" w:rsidRPr="00FE6BCE" w:rsidRDefault="00267B13" w:rsidP="00267B13">
      <w:pPr>
        <w:widowControl w:val="0"/>
        <w:tabs>
          <w:tab w:val="right" w:leader="dot" w:pos="5904"/>
        </w:tabs>
        <w:ind w:left="288"/>
      </w:pPr>
      <w:r w:rsidRPr="00FE6BCE">
        <w:t>Charleston 8</w:t>
      </w:r>
    </w:p>
    <w:p w:rsidR="00267B13" w:rsidRPr="00FE6BCE" w:rsidRDefault="00267B13" w:rsidP="00267B13">
      <w:pPr>
        <w:widowControl w:val="0"/>
        <w:tabs>
          <w:tab w:val="right" w:leader="dot" w:pos="5904"/>
        </w:tabs>
        <w:ind w:left="576"/>
      </w:pPr>
      <w:r w:rsidRPr="00FE6BCE">
        <w:t>Tract 51</w:t>
      </w:r>
    </w:p>
    <w:p w:rsidR="00267B13" w:rsidRPr="00FE6BCE" w:rsidRDefault="00267B13" w:rsidP="00267B13">
      <w:pPr>
        <w:widowControl w:val="0"/>
        <w:tabs>
          <w:tab w:val="right" w:leader="dot" w:pos="5904"/>
        </w:tabs>
        <w:ind w:left="1152"/>
      </w:pPr>
      <w:r w:rsidRPr="00FE6BCE">
        <w:t xml:space="preserve">Blocks: 2006, 2016  </w:t>
      </w:r>
      <w:r w:rsidRPr="00FE6BCE">
        <w:tab/>
        <w:t>0</w:t>
      </w:r>
    </w:p>
    <w:p w:rsidR="00267B13" w:rsidRPr="00FE6BCE" w:rsidRDefault="00267B13" w:rsidP="00267B13">
      <w:pPr>
        <w:widowControl w:val="0"/>
        <w:tabs>
          <w:tab w:val="right" w:leader="dot" w:pos="5904"/>
        </w:tabs>
        <w:ind w:left="288"/>
      </w:pPr>
      <w:r w:rsidRPr="00FE6BCE">
        <w:t>Charleston 8 Subtotal</w:t>
      </w:r>
      <w:r w:rsidRPr="00FE6BCE">
        <w:tab/>
        <w:t>0</w:t>
      </w:r>
    </w:p>
    <w:p w:rsidR="00267B13" w:rsidRPr="00FE6BCE" w:rsidRDefault="00267B13" w:rsidP="00267B13">
      <w:pPr>
        <w:widowControl w:val="0"/>
        <w:tabs>
          <w:tab w:val="right" w:leader="dot" w:pos="5904"/>
        </w:tabs>
        <w:ind w:left="288"/>
      </w:pPr>
      <w:r w:rsidRPr="00FE6BCE">
        <w:t xml:space="preserve">Christ Church </w:t>
      </w:r>
      <w:r w:rsidRPr="00FE6BCE">
        <w:tab/>
        <w:t>1,169</w:t>
      </w:r>
    </w:p>
    <w:p w:rsidR="00267B13" w:rsidRPr="00FE6BCE" w:rsidRDefault="00267B13" w:rsidP="00267B13">
      <w:pPr>
        <w:widowControl w:val="0"/>
        <w:tabs>
          <w:tab w:val="right" w:leader="dot" w:pos="5904"/>
        </w:tabs>
        <w:ind w:left="288"/>
      </w:pPr>
      <w:r w:rsidRPr="00FE6BCE">
        <w:t xml:space="preserve">Deer Park 1A </w:t>
      </w:r>
      <w:r w:rsidRPr="00FE6BCE">
        <w:tab/>
        <w:t>2,417</w:t>
      </w:r>
    </w:p>
    <w:p w:rsidR="00267B13" w:rsidRPr="00FE6BCE" w:rsidRDefault="00267B13" w:rsidP="00267B13">
      <w:pPr>
        <w:widowControl w:val="0"/>
        <w:tabs>
          <w:tab w:val="right" w:leader="dot" w:pos="5904"/>
        </w:tabs>
        <w:ind w:left="288"/>
      </w:pPr>
      <w:r w:rsidRPr="00FE6BCE">
        <w:t xml:space="preserve">Deer Park 1B </w:t>
      </w:r>
      <w:r w:rsidRPr="00FE6BCE">
        <w:tab/>
        <w:t>5,047</w:t>
      </w:r>
    </w:p>
    <w:p w:rsidR="00267B13" w:rsidRPr="00FE6BCE" w:rsidRDefault="00267B13" w:rsidP="00267B13">
      <w:pPr>
        <w:widowControl w:val="0"/>
        <w:tabs>
          <w:tab w:val="right" w:leader="dot" w:pos="5904"/>
        </w:tabs>
        <w:ind w:left="288"/>
      </w:pPr>
      <w:r w:rsidRPr="00FE6BCE">
        <w:t xml:space="preserve">Deer Park 2A </w:t>
      </w:r>
      <w:r w:rsidRPr="00FE6BCE">
        <w:tab/>
        <w:t>4,362</w:t>
      </w:r>
    </w:p>
    <w:p w:rsidR="00267B13" w:rsidRPr="00FE6BCE" w:rsidRDefault="00267B13" w:rsidP="00267B13">
      <w:pPr>
        <w:widowControl w:val="0"/>
        <w:tabs>
          <w:tab w:val="right" w:leader="dot" w:pos="5904"/>
        </w:tabs>
        <w:ind w:left="288"/>
      </w:pPr>
      <w:r w:rsidRPr="00FE6BCE">
        <w:t xml:space="preserve">Deer Park 2B </w:t>
      </w:r>
      <w:r w:rsidRPr="00FE6BCE">
        <w:tab/>
        <w:t>2,482</w:t>
      </w:r>
    </w:p>
    <w:p w:rsidR="00267B13" w:rsidRPr="00FE6BCE" w:rsidRDefault="00267B13" w:rsidP="00267B13">
      <w:pPr>
        <w:widowControl w:val="0"/>
        <w:tabs>
          <w:tab w:val="right" w:leader="dot" w:pos="5904"/>
        </w:tabs>
        <w:ind w:left="288"/>
      </w:pPr>
      <w:r w:rsidRPr="00FE6BCE">
        <w:t xml:space="preserve">Deer Park 2C </w:t>
      </w:r>
      <w:r w:rsidRPr="00FE6BCE">
        <w:tab/>
        <w:t>1,306</w:t>
      </w:r>
    </w:p>
    <w:p w:rsidR="00267B13" w:rsidRPr="00FE6BCE" w:rsidRDefault="00267B13" w:rsidP="00267B13">
      <w:pPr>
        <w:widowControl w:val="0"/>
        <w:tabs>
          <w:tab w:val="right" w:leader="dot" w:pos="5904"/>
        </w:tabs>
        <w:ind w:left="288"/>
      </w:pPr>
      <w:r w:rsidRPr="00FE6BCE">
        <w:t>Deer Park 3</w:t>
      </w:r>
    </w:p>
    <w:p w:rsidR="00267B13" w:rsidRPr="00FE6BCE" w:rsidRDefault="00267B13" w:rsidP="00267B13">
      <w:pPr>
        <w:widowControl w:val="0"/>
        <w:tabs>
          <w:tab w:val="right" w:leader="dot" w:pos="5904"/>
        </w:tabs>
        <w:ind w:left="576"/>
      </w:pPr>
      <w:r w:rsidRPr="00FE6BCE">
        <w:t>Tract 31.13</w:t>
      </w:r>
    </w:p>
    <w:p w:rsidR="00267B13" w:rsidRPr="00FE6BCE" w:rsidRDefault="00267B13" w:rsidP="00267B13">
      <w:pPr>
        <w:widowControl w:val="0"/>
        <w:tabs>
          <w:tab w:val="right" w:leader="dot" w:pos="5904"/>
        </w:tabs>
        <w:ind w:left="1152"/>
      </w:pPr>
      <w:r w:rsidRPr="00FE6BCE">
        <w:t xml:space="preserve">Blocks: 1001, 1014  </w:t>
      </w:r>
      <w:r w:rsidRPr="00FE6BCE">
        <w:tab/>
        <w:t>0</w:t>
      </w:r>
    </w:p>
    <w:p w:rsidR="00267B13" w:rsidRPr="00FE6BCE" w:rsidRDefault="00267B13" w:rsidP="00267B13">
      <w:pPr>
        <w:widowControl w:val="0"/>
        <w:tabs>
          <w:tab w:val="right" w:leader="dot" w:pos="5904"/>
        </w:tabs>
        <w:ind w:left="288"/>
      </w:pPr>
      <w:r w:rsidRPr="00FE6BCE">
        <w:t>Deer Park 3 Subtotal</w:t>
      </w:r>
      <w:r w:rsidRPr="00FE6BCE">
        <w:tab/>
        <w:t>0</w:t>
      </w:r>
    </w:p>
    <w:p w:rsidR="00267B13" w:rsidRPr="00FE6BCE" w:rsidRDefault="00267B13" w:rsidP="00267B13">
      <w:pPr>
        <w:widowControl w:val="0"/>
        <w:tabs>
          <w:tab w:val="right" w:leader="dot" w:pos="5904"/>
        </w:tabs>
        <w:ind w:left="288"/>
      </w:pPr>
      <w:r w:rsidRPr="00FE6BCE">
        <w:t xml:space="preserve">Edisto Island </w:t>
      </w:r>
      <w:r w:rsidRPr="00FE6BCE">
        <w:tab/>
        <w:t>1,879</w:t>
      </w:r>
    </w:p>
    <w:p w:rsidR="00267B13" w:rsidRPr="00FE6BCE" w:rsidRDefault="00267B13" w:rsidP="00267B13">
      <w:pPr>
        <w:widowControl w:val="0"/>
        <w:tabs>
          <w:tab w:val="right" w:leader="dot" w:pos="5904"/>
        </w:tabs>
        <w:ind w:left="288"/>
      </w:pPr>
      <w:r w:rsidRPr="00FE6BCE">
        <w:t xml:space="preserve">Folly Beach 1 </w:t>
      </w:r>
      <w:r w:rsidRPr="00FE6BCE">
        <w:tab/>
        <w:t>1,189</w:t>
      </w:r>
    </w:p>
    <w:p w:rsidR="00267B13" w:rsidRPr="00FE6BCE" w:rsidRDefault="00267B13" w:rsidP="00267B13">
      <w:pPr>
        <w:widowControl w:val="0"/>
        <w:tabs>
          <w:tab w:val="right" w:leader="dot" w:pos="5904"/>
        </w:tabs>
        <w:ind w:left="288"/>
      </w:pPr>
      <w:r w:rsidRPr="00FE6BCE">
        <w:t xml:space="preserve">Folly Beach 2 </w:t>
      </w:r>
      <w:r w:rsidRPr="00FE6BCE">
        <w:tab/>
        <w:t>1,448</w:t>
      </w:r>
    </w:p>
    <w:p w:rsidR="00267B13" w:rsidRPr="00FE6BCE" w:rsidRDefault="00267B13" w:rsidP="00267B13">
      <w:pPr>
        <w:widowControl w:val="0"/>
        <w:tabs>
          <w:tab w:val="right" w:leader="dot" w:pos="5904"/>
        </w:tabs>
        <w:ind w:left="288"/>
      </w:pPr>
      <w:r w:rsidRPr="00FE6BCE">
        <w:t xml:space="preserve">Isle Of Palms 1A </w:t>
      </w:r>
      <w:r w:rsidRPr="00FE6BCE">
        <w:tab/>
        <w:t>1,159</w:t>
      </w:r>
    </w:p>
    <w:p w:rsidR="00267B13" w:rsidRPr="00FE6BCE" w:rsidRDefault="00267B13" w:rsidP="00267B13">
      <w:pPr>
        <w:widowControl w:val="0"/>
        <w:tabs>
          <w:tab w:val="right" w:leader="dot" w:pos="5904"/>
        </w:tabs>
        <w:ind w:left="288"/>
      </w:pPr>
      <w:r w:rsidRPr="00FE6BCE">
        <w:t xml:space="preserve">Isle of Palms 1B </w:t>
      </w:r>
      <w:r w:rsidRPr="00FE6BCE">
        <w:tab/>
        <w:t>1,574</w:t>
      </w:r>
    </w:p>
    <w:p w:rsidR="00267B13" w:rsidRPr="00FE6BCE" w:rsidRDefault="00267B13" w:rsidP="00267B13">
      <w:pPr>
        <w:widowControl w:val="0"/>
        <w:tabs>
          <w:tab w:val="right" w:leader="dot" w:pos="5904"/>
        </w:tabs>
        <w:ind w:left="288"/>
      </w:pPr>
      <w:r w:rsidRPr="00FE6BCE">
        <w:t xml:space="preserve">Isle of Palms 1C </w:t>
      </w:r>
      <w:r w:rsidRPr="00FE6BCE">
        <w:tab/>
        <w:t>1,439</w:t>
      </w:r>
    </w:p>
    <w:p w:rsidR="00267B13" w:rsidRPr="00FE6BCE" w:rsidRDefault="00267B13" w:rsidP="00267B13">
      <w:pPr>
        <w:widowControl w:val="0"/>
        <w:tabs>
          <w:tab w:val="right" w:leader="dot" w:pos="5904"/>
        </w:tabs>
        <w:ind w:left="288"/>
      </w:pPr>
      <w:r w:rsidRPr="00FE6BCE">
        <w:t xml:space="preserve">James Island 10 </w:t>
      </w:r>
      <w:r w:rsidRPr="00FE6BCE">
        <w:tab/>
        <w:t>1,996</w:t>
      </w:r>
    </w:p>
    <w:p w:rsidR="00267B13" w:rsidRPr="00FE6BCE" w:rsidRDefault="00267B13" w:rsidP="00267B13">
      <w:pPr>
        <w:widowControl w:val="0"/>
        <w:tabs>
          <w:tab w:val="right" w:leader="dot" w:pos="5904"/>
        </w:tabs>
        <w:ind w:left="288"/>
      </w:pPr>
      <w:r w:rsidRPr="00FE6BCE">
        <w:t xml:space="preserve">James Island 11 </w:t>
      </w:r>
      <w:r w:rsidRPr="00FE6BCE">
        <w:tab/>
        <w:t>2,302</w:t>
      </w:r>
    </w:p>
    <w:p w:rsidR="00267B13" w:rsidRPr="00FE6BCE" w:rsidRDefault="00267B13" w:rsidP="00267B13">
      <w:pPr>
        <w:widowControl w:val="0"/>
        <w:tabs>
          <w:tab w:val="right" w:leader="dot" w:pos="5904"/>
        </w:tabs>
        <w:ind w:left="288"/>
      </w:pPr>
      <w:r w:rsidRPr="00FE6BCE">
        <w:t xml:space="preserve">James Island 12 </w:t>
      </w:r>
      <w:r w:rsidRPr="00FE6BCE">
        <w:tab/>
        <w:t>1,558</w:t>
      </w:r>
    </w:p>
    <w:p w:rsidR="00267B13" w:rsidRPr="00FE6BCE" w:rsidRDefault="00267B13" w:rsidP="00267B13">
      <w:pPr>
        <w:widowControl w:val="0"/>
        <w:tabs>
          <w:tab w:val="right" w:leader="dot" w:pos="5904"/>
        </w:tabs>
        <w:ind w:left="288"/>
      </w:pPr>
      <w:r w:rsidRPr="00FE6BCE">
        <w:t xml:space="preserve">James Island 13 </w:t>
      </w:r>
      <w:r w:rsidRPr="00FE6BCE">
        <w:tab/>
        <w:t>1,753</w:t>
      </w:r>
    </w:p>
    <w:p w:rsidR="00267B13" w:rsidRPr="00FE6BCE" w:rsidRDefault="00267B13" w:rsidP="00267B13">
      <w:pPr>
        <w:widowControl w:val="0"/>
        <w:tabs>
          <w:tab w:val="right" w:leader="dot" w:pos="5904"/>
        </w:tabs>
        <w:ind w:left="288"/>
      </w:pPr>
      <w:r w:rsidRPr="00FE6BCE">
        <w:t xml:space="preserve">James Island 14 </w:t>
      </w:r>
      <w:r w:rsidRPr="00FE6BCE">
        <w:tab/>
        <w:t>1,082</w:t>
      </w:r>
    </w:p>
    <w:p w:rsidR="00267B13" w:rsidRPr="00FE6BCE" w:rsidRDefault="00267B13" w:rsidP="00267B13">
      <w:pPr>
        <w:widowControl w:val="0"/>
        <w:tabs>
          <w:tab w:val="right" w:leader="dot" w:pos="5904"/>
        </w:tabs>
        <w:ind w:left="288"/>
      </w:pPr>
      <w:r w:rsidRPr="00FE6BCE">
        <w:t xml:space="preserve">James Island 15 </w:t>
      </w:r>
      <w:r w:rsidRPr="00FE6BCE">
        <w:tab/>
        <w:t>2,105</w:t>
      </w:r>
    </w:p>
    <w:p w:rsidR="00267B13" w:rsidRPr="00FE6BCE" w:rsidRDefault="00267B13" w:rsidP="00267B13">
      <w:pPr>
        <w:widowControl w:val="0"/>
        <w:tabs>
          <w:tab w:val="right" w:leader="dot" w:pos="5904"/>
        </w:tabs>
        <w:ind w:left="288"/>
      </w:pPr>
      <w:r w:rsidRPr="00FE6BCE">
        <w:t xml:space="preserve">James Island 17 </w:t>
      </w:r>
      <w:r w:rsidRPr="00FE6BCE">
        <w:tab/>
        <w:t>2,469</w:t>
      </w:r>
    </w:p>
    <w:p w:rsidR="00267B13" w:rsidRPr="00FE6BCE" w:rsidRDefault="00267B13" w:rsidP="00267B13">
      <w:pPr>
        <w:widowControl w:val="0"/>
        <w:tabs>
          <w:tab w:val="right" w:leader="dot" w:pos="5904"/>
        </w:tabs>
        <w:ind w:left="288"/>
      </w:pPr>
      <w:r w:rsidRPr="00FE6BCE">
        <w:t xml:space="preserve">James Island 19 </w:t>
      </w:r>
      <w:r w:rsidRPr="00FE6BCE">
        <w:tab/>
        <w:t>1,831</w:t>
      </w:r>
    </w:p>
    <w:p w:rsidR="00267B13" w:rsidRPr="00FE6BCE" w:rsidRDefault="00267B13" w:rsidP="00267B13">
      <w:pPr>
        <w:widowControl w:val="0"/>
        <w:tabs>
          <w:tab w:val="right" w:leader="dot" w:pos="5904"/>
        </w:tabs>
        <w:ind w:left="288"/>
      </w:pPr>
      <w:r w:rsidRPr="00FE6BCE">
        <w:t xml:space="preserve">James Island 1A </w:t>
      </w:r>
      <w:r w:rsidRPr="00FE6BCE">
        <w:tab/>
        <w:t>2,154</w:t>
      </w:r>
    </w:p>
    <w:p w:rsidR="00267B13" w:rsidRPr="00FE6BCE" w:rsidRDefault="00267B13" w:rsidP="00267B13">
      <w:pPr>
        <w:widowControl w:val="0"/>
        <w:tabs>
          <w:tab w:val="right" w:leader="dot" w:pos="5904"/>
        </w:tabs>
        <w:ind w:left="288"/>
      </w:pPr>
      <w:r w:rsidRPr="00FE6BCE">
        <w:t xml:space="preserve">James Island 1B </w:t>
      </w:r>
      <w:r w:rsidRPr="00FE6BCE">
        <w:tab/>
        <w:t>1,200</w:t>
      </w:r>
    </w:p>
    <w:p w:rsidR="00267B13" w:rsidRPr="00FE6BCE" w:rsidRDefault="00267B13" w:rsidP="00267B13">
      <w:pPr>
        <w:widowControl w:val="0"/>
        <w:tabs>
          <w:tab w:val="right" w:leader="dot" w:pos="5904"/>
        </w:tabs>
        <w:ind w:left="288"/>
      </w:pPr>
      <w:r w:rsidRPr="00FE6BCE">
        <w:t xml:space="preserve">James Island 2 </w:t>
      </w:r>
      <w:r w:rsidRPr="00FE6BCE">
        <w:tab/>
        <w:t>3,401</w:t>
      </w:r>
    </w:p>
    <w:p w:rsidR="00267B13" w:rsidRPr="00FE6BCE" w:rsidRDefault="00267B13" w:rsidP="00267B13">
      <w:pPr>
        <w:widowControl w:val="0"/>
        <w:tabs>
          <w:tab w:val="right" w:leader="dot" w:pos="5904"/>
        </w:tabs>
        <w:ind w:left="288"/>
      </w:pPr>
      <w:r w:rsidRPr="00FE6BCE">
        <w:t xml:space="preserve">James Island 20 </w:t>
      </w:r>
      <w:r w:rsidRPr="00FE6BCE">
        <w:tab/>
        <w:t>1,686</w:t>
      </w:r>
    </w:p>
    <w:p w:rsidR="00267B13" w:rsidRPr="00FE6BCE" w:rsidRDefault="00267B13" w:rsidP="00267B13">
      <w:pPr>
        <w:widowControl w:val="0"/>
        <w:tabs>
          <w:tab w:val="right" w:leader="dot" w:pos="5904"/>
        </w:tabs>
        <w:ind w:left="288"/>
      </w:pPr>
      <w:r w:rsidRPr="00FE6BCE">
        <w:t xml:space="preserve">James Island 22 </w:t>
      </w:r>
      <w:r w:rsidRPr="00FE6BCE">
        <w:tab/>
        <w:t>1,784</w:t>
      </w:r>
    </w:p>
    <w:p w:rsidR="00267B13" w:rsidRPr="00FE6BCE" w:rsidRDefault="00267B13" w:rsidP="00267B13">
      <w:pPr>
        <w:widowControl w:val="0"/>
        <w:tabs>
          <w:tab w:val="right" w:leader="dot" w:pos="5904"/>
        </w:tabs>
        <w:ind w:left="288"/>
      </w:pPr>
      <w:r w:rsidRPr="00FE6BCE">
        <w:t xml:space="preserve">James Island 3 </w:t>
      </w:r>
      <w:r w:rsidRPr="00FE6BCE">
        <w:tab/>
        <w:t>1,152</w:t>
      </w:r>
    </w:p>
    <w:p w:rsidR="00267B13" w:rsidRPr="00FE6BCE" w:rsidRDefault="00267B13" w:rsidP="00267B13">
      <w:pPr>
        <w:widowControl w:val="0"/>
        <w:tabs>
          <w:tab w:val="right" w:leader="dot" w:pos="5904"/>
        </w:tabs>
        <w:ind w:left="288"/>
      </w:pPr>
      <w:r w:rsidRPr="00FE6BCE">
        <w:t xml:space="preserve">James Island 5A </w:t>
      </w:r>
      <w:r w:rsidRPr="00FE6BCE">
        <w:tab/>
        <w:t>1,638</w:t>
      </w:r>
    </w:p>
    <w:p w:rsidR="00267B13" w:rsidRPr="00FE6BCE" w:rsidRDefault="00267B13" w:rsidP="00267B13">
      <w:pPr>
        <w:widowControl w:val="0"/>
        <w:tabs>
          <w:tab w:val="right" w:leader="dot" w:pos="5904"/>
        </w:tabs>
        <w:ind w:left="288"/>
      </w:pPr>
      <w:r w:rsidRPr="00FE6BCE">
        <w:t xml:space="preserve">James Island 5B </w:t>
      </w:r>
      <w:r w:rsidRPr="00FE6BCE">
        <w:tab/>
        <w:t>874</w:t>
      </w:r>
    </w:p>
    <w:p w:rsidR="00267B13" w:rsidRPr="00FE6BCE" w:rsidRDefault="00267B13" w:rsidP="00267B13">
      <w:pPr>
        <w:widowControl w:val="0"/>
        <w:tabs>
          <w:tab w:val="right" w:leader="dot" w:pos="5904"/>
        </w:tabs>
        <w:ind w:left="288"/>
      </w:pPr>
      <w:r w:rsidRPr="00FE6BCE">
        <w:t xml:space="preserve">James Island 6 </w:t>
      </w:r>
      <w:r w:rsidRPr="00FE6BCE">
        <w:tab/>
        <w:t>2,036</w:t>
      </w:r>
    </w:p>
    <w:p w:rsidR="00267B13" w:rsidRPr="00FE6BCE" w:rsidRDefault="00267B13" w:rsidP="00267B13">
      <w:pPr>
        <w:widowControl w:val="0"/>
        <w:tabs>
          <w:tab w:val="right" w:leader="dot" w:pos="5904"/>
        </w:tabs>
        <w:ind w:left="288"/>
      </w:pPr>
      <w:r w:rsidRPr="00FE6BCE">
        <w:t xml:space="preserve">James Island 7 </w:t>
      </w:r>
      <w:r w:rsidRPr="00FE6BCE">
        <w:tab/>
        <w:t>2,028</w:t>
      </w:r>
    </w:p>
    <w:p w:rsidR="00267B13" w:rsidRPr="00FE6BCE" w:rsidRDefault="00267B13" w:rsidP="00267B13">
      <w:pPr>
        <w:widowControl w:val="0"/>
        <w:tabs>
          <w:tab w:val="right" w:leader="dot" w:pos="5904"/>
        </w:tabs>
        <w:ind w:left="288"/>
      </w:pPr>
      <w:r w:rsidRPr="00FE6BCE">
        <w:t xml:space="preserve">James Island 8A </w:t>
      </w:r>
      <w:r w:rsidRPr="00FE6BCE">
        <w:tab/>
        <w:t>1,638</w:t>
      </w:r>
    </w:p>
    <w:p w:rsidR="00267B13" w:rsidRPr="00FE6BCE" w:rsidRDefault="00267B13" w:rsidP="00267B13">
      <w:pPr>
        <w:widowControl w:val="0"/>
        <w:tabs>
          <w:tab w:val="right" w:leader="dot" w:pos="5904"/>
        </w:tabs>
        <w:ind w:left="288"/>
      </w:pPr>
      <w:r w:rsidRPr="00FE6BCE">
        <w:t xml:space="preserve">James Island 8B </w:t>
      </w:r>
      <w:r w:rsidRPr="00FE6BCE">
        <w:tab/>
        <w:t>2,458</w:t>
      </w:r>
    </w:p>
    <w:p w:rsidR="00267B13" w:rsidRPr="00FE6BCE" w:rsidRDefault="00267B13" w:rsidP="00267B13">
      <w:pPr>
        <w:widowControl w:val="0"/>
        <w:tabs>
          <w:tab w:val="right" w:leader="dot" w:pos="5904"/>
        </w:tabs>
        <w:ind w:left="288"/>
      </w:pPr>
      <w:r w:rsidRPr="00FE6BCE">
        <w:t xml:space="preserve">James Island 9 </w:t>
      </w:r>
      <w:r w:rsidRPr="00FE6BCE">
        <w:tab/>
        <w:t>1,868</w:t>
      </w:r>
    </w:p>
    <w:p w:rsidR="00267B13" w:rsidRPr="00FE6BCE" w:rsidRDefault="00267B13" w:rsidP="00267B13">
      <w:pPr>
        <w:widowControl w:val="0"/>
        <w:tabs>
          <w:tab w:val="right" w:leader="dot" w:pos="5904"/>
        </w:tabs>
        <w:ind w:left="288"/>
      </w:pPr>
      <w:r w:rsidRPr="00FE6BCE">
        <w:t xml:space="preserve">Johns Island 1A </w:t>
      </w:r>
      <w:r w:rsidRPr="00FE6BCE">
        <w:tab/>
        <w:t>2,571</w:t>
      </w:r>
    </w:p>
    <w:p w:rsidR="00267B13" w:rsidRPr="00FE6BCE" w:rsidRDefault="00267B13" w:rsidP="00267B13">
      <w:pPr>
        <w:widowControl w:val="0"/>
        <w:tabs>
          <w:tab w:val="right" w:leader="dot" w:pos="5904"/>
        </w:tabs>
        <w:ind w:left="288"/>
      </w:pPr>
      <w:r w:rsidRPr="00FE6BCE">
        <w:t xml:space="preserve">Johns Island 1B </w:t>
      </w:r>
      <w:r w:rsidRPr="00FE6BCE">
        <w:tab/>
        <w:t>2,914</w:t>
      </w:r>
    </w:p>
    <w:p w:rsidR="00267B13" w:rsidRPr="00FE6BCE" w:rsidRDefault="00267B13" w:rsidP="00267B13">
      <w:pPr>
        <w:widowControl w:val="0"/>
        <w:tabs>
          <w:tab w:val="right" w:leader="dot" w:pos="5904"/>
        </w:tabs>
        <w:ind w:left="288"/>
      </w:pPr>
      <w:r w:rsidRPr="00FE6BCE">
        <w:t xml:space="preserve">Johns Island 3A </w:t>
      </w:r>
      <w:r w:rsidRPr="00FE6BCE">
        <w:tab/>
        <w:t>2,557</w:t>
      </w:r>
    </w:p>
    <w:p w:rsidR="00267B13" w:rsidRPr="00FE6BCE" w:rsidRDefault="00267B13" w:rsidP="00267B13">
      <w:pPr>
        <w:widowControl w:val="0"/>
        <w:tabs>
          <w:tab w:val="right" w:leader="dot" w:pos="5904"/>
        </w:tabs>
        <w:ind w:left="288"/>
      </w:pPr>
      <w:r w:rsidRPr="00FE6BCE">
        <w:t xml:space="preserve">Johns Island 3B </w:t>
      </w:r>
      <w:r w:rsidRPr="00FE6BCE">
        <w:tab/>
        <w:t>1,954</w:t>
      </w:r>
    </w:p>
    <w:p w:rsidR="00267B13" w:rsidRPr="00FE6BCE" w:rsidRDefault="00267B13" w:rsidP="00267B13">
      <w:pPr>
        <w:widowControl w:val="0"/>
        <w:tabs>
          <w:tab w:val="right" w:leader="dot" w:pos="5904"/>
        </w:tabs>
        <w:ind w:left="288"/>
      </w:pPr>
      <w:r w:rsidRPr="00FE6BCE">
        <w:t xml:space="preserve">Johns Island 4 </w:t>
      </w:r>
      <w:r w:rsidRPr="00FE6BCE">
        <w:tab/>
        <w:t>1,784</w:t>
      </w:r>
    </w:p>
    <w:p w:rsidR="00267B13" w:rsidRPr="00FE6BCE" w:rsidRDefault="00267B13" w:rsidP="00267B13">
      <w:pPr>
        <w:widowControl w:val="0"/>
        <w:tabs>
          <w:tab w:val="right" w:leader="dot" w:pos="5904"/>
        </w:tabs>
        <w:ind w:left="288"/>
      </w:pPr>
      <w:r w:rsidRPr="00FE6BCE">
        <w:t xml:space="preserve">Kiawah Island </w:t>
      </w:r>
      <w:r w:rsidRPr="00FE6BCE">
        <w:tab/>
        <w:t>1,626</w:t>
      </w:r>
    </w:p>
    <w:p w:rsidR="00267B13" w:rsidRPr="00FE6BCE" w:rsidRDefault="00267B13" w:rsidP="00267B13">
      <w:pPr>
        <w:widowControl w:val="0"/>
        <w:tabs>
          <w:tab w:val="right" w:leader="dot" w:pos="5904"/>
        </w:tabs>
        <w:ind w:left="288"/>
      </w:pPr>
      <w:r w:rsidRPr="00FE6BCE">
        <w:t xml:space="preserve">Ladson </w:t>
      </w:r>
      <w:r w:rsidRPr="00FE6BCE">
        <w:tab/>
        <w:t>4,331</w:t>
      </w:r>
    </w:p>
    <w:p w:rsidR="00267B13" w:rsidRPr="00FE6BCE" w:rsidRDefault="00267B13" w:rsidP="00267B13">
      <w:pPr>
        <w:widowControl w:val="0"/>
        <w:tabs>
          <w:tab w:val="right" w:leader="dot" w:pos="5904"/>
        </w:tabs>
        <w:ind w:left="288"/>
      </w:pPr>
      <w:r w:rsidRPr="00FE6BCE">
        <w:t xml:space="preserve">Licolnville </w:t>
      </w:r>
      <w:r w:rsidRPr="00FE6BCE">
        <w:tab/>
        <w:t>1,624</w:t>
      </w:r>
    </w:p>
    <w:p w:rsidR="00267B13" w:rsidRPr="00FE6BCE" w:rsidRDefault="00267B13" w:rsidP="00267B13">
      <w:pPr>
        <w:widowControl w:val="0"/>
        <w:tabs>
          <w:tab w:val="right" w:leader="dot" w:pos="5904"/>
        </w:tabs>
        <w:ind w:left="288"/>
      </w:pPr>
      <w:r w:rsidRPr="00FE6BCE">
        <w:t xml:space="preserve">McClellanville </w:t>
      </w:r>
      <w:r w:rsidRPr="00FE6BCE">
        <w:tab/>
        <w:t>2,097</w:t>
      </w:r>
    </w:p>
    <w:p w:rsidR="00267B13" w:rsidRPr="00FE6BCE" w:rsidRDefault="00267B13" w:rsidP="00267B13">
      <w:pPr>
        <w:widowControl w:val="0"/>
        <w:tabs>
          <w:tab w:val="right" w:leader="dot" w:pos="5904"/>
        </w:tabs>
        <w:ind w:left="288"/>
      </w:pPr>
      <w:r w:rsidRPr="00FE6BCE">
        <w:t xml:space="preserve">Mt. Pleasant 1 </w:t>
      </w:r>
      <w:r w:rsidRPr="00FE6BCE">
        <w:tab/>
        <w:t>1,696</w:t>
      </w:r>
    </w:p>
    <w:p w:rsidR="00267B13" w:rsidRPr="00FE6BCE" w:rsidRDefault="00267B13" w:rsidP="00267B13">
      <w:pPr>
        <w:widowControl w:val="0"/>
        <w:tabs>
          <w:tab w:val="right" w:leader="dot" w:pos="5904"/>
        </w:tabs>
        <w:ind w:left="288"/>
      </w:pPr>
      <w:r w:rsidRPr="00FE6BCE">
        <w:t xml:space="preserve">Mt. Pleasant 10 </w:t>
      </w:r>
      <w:r w:rsidRPr="00FE6BCE">
        <w:tab/>
        <w:t>975</w:t>
      </w:r>
    </w:p>
    <w:p w:rsidR="00267B13" w:rsidRPr="00FE6BCE" w:rsidRDefault="00267B13" w:rsidP="00267B13">
      <w:pPr>
        <w:widowControl w:val="0"/>
        <w:tabs>
          <w:tab w:val="right" w:leader="dot" w:pos="5904"/>
        </w:tabs>
        <w:ind w:left="288"/>
      </w:pPr>
      <w:r w:rsidRPr="00FE6BCE">
        <w:t xml:space="preserve">Mt. Pleasant 11 </w:t>
      </w:r>
      <w:r w:rsidRPr="00FE6BCE">
        <w:tab/>
        <w:t>1,457</w:t>
      </w:r>
    </w:p>
    <w:p w:rsidR="00267B13" w:rsidRPr="00FE6BCE" w:rsidRDefault="00267B13" w:rsidP="00267B13">
      <w:pPr>
        <w:widowControl w:val="0"/>
        <w:tabs>
          <w:tab w:val="right" w:leader="dot" w:pos="5904"/>
        </w:tabs>
        <w:ind w:left="288"/>
      </w:pPr>
      <w:r w:rsidRPr="00FE6BCE">
        <w:t xml:space="preserve">Mt. Pleasant 12 </w:t>
      </w:r>
      <w:r w:rsidRPr="00FE6BCE">
        <w:tab/>
        <w:t>1,946</w:t>
      </w:r>
    </w:p>
    <w:p w:rsidR="00267B13" w:rsidRPr="00FE6BCE" w:rsidRDefault="00267B13" w:rsidP="00267B13">
      <w:pPr>
        <w:widowControl w:val="0"/>
        <w:tabs>
          <w:tab w:val="right" w:leader="dot" w:pos="5904"/>
        </w:tabs>
        <w:ind w:left="288"/>
      </w:pPr>
      <w:r w:rsidRPr="00FE6BCE">
        <w:t xml:space="preserve">Mt. Pleasant 13 </w:t>
      </w:r>
      <w:r w:rsidRPr="00FE6BCE">
        <w:tab/>
        <w:t>1,580</w:t>
      </w:r>
    </w:p>
    <w:p w:rsidR="00267B13" w:rsidRPr="00FE6BCE" w:rsidRDefault="00267B13" w:rsidP="00267B13">
      <w:pPr>
        <w:widowControl w:val="0"/>
        <w:tabs>
          <w:tab w:val="right" w:leader="dot" w:pos="5904"/>
        </w:tabs>
        <w:ind w:left="288"/>
      </w:pPr>
      <w:r w:rsidRPr="00FE6BCE">
        <w:t xml:space="preserve">Mt. Pleasant 14 </w:t>
      </w:r>
      <w:r w:rsidRPr="00FE6BCE">
        <w:tab/>
        <w:t>2,141</w:t>
      </w:r>
    </w:p>
    <w:p w:rsidR="00267B13" w:rsidRPr="00FE6BCE" w:rsidRDefault="00267B13" w:rsidP="00267B13">
      <w:pPr>
        <w:widowControl w:val="0"/>
        <w:tabs>
          <w:tab w:val="right" w:leader="dot" w:pos="5904"/>
        </w:tabs>
        <w:ind w:left="288"/>
      </w:pPr>
      <w:r w:rsidRPr="00FE6BCE">
        <w:t xml:space="preserve">Mt. Pleasant 15 </w:t>
      </w:r>
      <w:r w:rsidRPr="00FE6BCE">
        <w:tab/>
        <w:t>2,659</w:t>
      </w:r>
    </w:p>
    <w:p w:rsidR="00267B13" w:rsidRPr="00FE6BCE" w:rsidRDefault="00267B13" w:rsidP="00267B13">
      <w:pPr>
        <w:widowControl w:val="0"/>
        <w:tabs>
          <w:tab w:val="right" w:leader="dot" w:pos="5904"/>
        </w:tabs>
        <w:ind w:left="288"/>
      </w:pPr>
      <w:r w:rsidRPr="00FE6BCE">
        <w:t xml:space="preserve">Mt. Pleasant 16 </w:t>
      </w:r>
      <w:r w:rsidRPr="00FE6BCE">
        <w:tab/>
        <w:t>892</w:t>
      </w:r>
    </w:p>
    <w:p w:rsidR="00267B13" w:rsidRPr="00FE6BCE" w:rsidRDefault="00267B13" w:rsidP="00267B13">
      <w:pPr>
        <w:widowControl w:val="0"/>
        <w:tabs>
          <w:tab w:val="right" w:leader="dot" w:pos="5904"/>
        </w:tabs>
        <w:ind w:left="288"/>
      </w:pPr>
      <w:r w:rsidRPr="00FE6BCE">
        <w:t xml:space="preserve">Mt. Pleasant 17 </w:t>
      </w:r>
      <w:r w:rsidRPr="00FE6BCE">
        <w:tab/>
        <w:t>3,331</w:t>
      </w:r>
    </w:p>
    <w:p w:rsidR="00267B13" w:rsidRPr="00FE6BCE" w:rsidRDefault="00267B13" w:rsidP="00267B13">
      <w:pPr>
        <w:widowControl w:val="0"/>
        <w:tabs>
          <w:tab w:val="right" w:leader="dot" w:pos="5904"/>
        </w:tabs>
        <w:ind w:left="288"/>
      </w:pPr>
      <w:r w:rsidRPr="00FE6BCE">
        <w:t xml:space="preserve">Mt. Pleasant 18 </w:t>
      </w:r>
      <w:r w:rsidRPr="00FE6BCE">
        <w:tab/>
        <w:t>1,453</w:t>
      </w:r>
    </w:p>
    <w:p w:rsidR="00267B13" w:rsidRPr="00FE6BCE" w:rsidRDefault="00267B13" w:rsidP="00267B13">
      <w:pPr>
        <w:widowControl w:val="0"/>
        <w:tabs>
          <w:tab w:val="right" w:leader="dot" w:pos="5904"/>
        </w:tabs>
        <w:ind w:left="288"/>
      </w:pPr>
      <w:r w:rsidRPr="00FE6BCE">
        <w:t xml:space="preserve">Mt. Pleasant 19 </w:t>
      </w:r>
      <w:r w:rsidRPr="00FE6BCE">
        <w:tab/>
        <w:t>2,423</w:t>
      </w:r>
    </w:p>
    <w:p w:rsidR="00267B13" w:rsidRPr="00FE6BCE" w:rsidRDefault="00267B13" w:rsidP="00267B13">
      <w:pPr>
        <w:widowControl w:val="0"/>
        <w:tabs>
          <w:tab w:val="right" w:leader="dot" w:pos="5904"/>
        </w:tabs>
        <w:ind w:left="288"/>
      </w:pPr>
      <w:r w:rsidRPr="00FE6BCE">
        <w:t xml:space="preserve">Mt. Pleasant 2 </w:t>
      </w:r>
      <w:r w:rsidRPr="00FE6BCE">
        <w:tab/>
        <w:t>1,216</w:t>
      </w:r>
    </w:p>
    <w:p w:rsidR="00267B13" w:rsidRPr="00FE6BCE" w:rsidRDefault="00267B13" w:rsidP="00267B13">
      <w:pPr>
        <w:widowControl w:val="0"/>
        <w:tabs>
          <w:tab w:val="right" w:leader="dot" w:pos="5904"/>
        </w:tabs>
        <w:ind w:left="288"/>
      </w:pPr>
      <w:r w:rsidRPr="00FE6BCE">
        <w:t xml:space="preserve">Mt. Pleasant 20 </w:t>
      </w:r>
      <w:r w:rsidRPr="00FE6BCE">
        <w:tab/>
        <w:t>1,545</w:t>
      </w:r>
    </w:p>
    <w:p w:rsidR="00267B13" w:rsidRPr="00FE6BCE" w:rsidRDefault="00267B13" w:rsidP="00267B13">
      <w:pPr>
        <w:widowControl w:val="0"/>
        <w:tabs>
          <w:tab w:val="right" w:leader="dot" w:pos="5904"/>
        </w:tabs>
        <w:ind w:left="288"/>
      </w:pPr>
      <w:r w:rsidRPr="00FE6BCE">
        <w:t xml:space="preserve">Mt. Pleasant 21 </w:t>
      </w:r>
      <w:r w:rsidRPr="00FE6BCE">
        <w:tab/>
        <w:t>1,782</w:t>
      </w:r>
    </w:p>
    <w:p w:rsidR="00267B13" w:rsidRPr="00FE6BCE" w:rsidRDefault="00267B13" w:rsidP="00267B13">
      <w:pPr>
        <w:widowControl w:val="0"/>
        <w:tabs>
          <w:tab w:val="right" w:leader="dot" w:pos="5904"/>
        </w:tabs>
        <w:ind w:left="288"/>
      </w:pPr>
      <w:r w:rsidRPr="00FE6BCE">
        <w:t xml:space="preserve">Mt. Pleasant 22 </w:t>
      </w:r>
      <w:r w:rsidRPr="00FE6BCE">
        <w:tab/>
        <w:t>911</w:t>
      </w:r>
    </w:p>
    <w:p w:rsidR="00267B13" w:rsidRPr="00FE6BCE" w:rsidRDefault="00267B13" w:rsidP="00267B13">
      <w:pPr>
        <w:widowControl w:val="0"/>
        <w:tabs>
          <w:tab w:val="right" w:leader="dot" w:pos="5904"/>
        </w:tabs>
        <w:ind w:left="288"/>
      </w:pPr>
      <w:r w:rsidRPr="00FE6BCE">
        <w:t xml:space="preserve">Mt. Pleasant 23 </w:t>
      </w:r>
      <w:r w:rsidRPr="00FE6BCE">
        <w:tab/>
        <w:t>2,177</w:t>
      </w:r>
    </w:p>
    <w:p w:rsidR="00267B13" w:rsidRPr="00FE6BCE" w:rsidRDefault="00267B13" w:rsidP="00267B13">
      <w:pPr>
        <w:widowControl w:val="0"/>
        <w:tabs>
          <w:tab w:val="right" w:leader="dot" w:pos="5904"/>
        </w:tabs>
        <w:ind w:left="288"/>
      </w:pPr>
      <w:r w:rsidRPr="00FE6BCE">
        <w:t xml:space="preserve">Mt. Pleasant 24 </w:t>
      </w:r>
      <w:r w:rsidRPr="00FE6BCE">
        <w:tab/>
        <w:t>986</w:t>
      </w:r>
    </w:p>
    <w:p w:rsidR="00267B13" w:rsidRPr="00FE6BCE" w:rsidRDefault="00267B13" w:rsidP="00267B13">
      <w:pPr>
        <w:widowControl w:val="0"/>
        <w:tabs>
          <w:tab w:val="right" w:leader="dot" w:pos="5904"/>
        </w:tabs>
        <w:ind w:left="288"/>
      </w:pPr>
      <w:r w:rsidRPr="00FE6BCE">
        <w:t xml:space="preserve">Mt. Pleasant 25 </w:t>
      </w:r>
      <w:r w:rsidRPr="00FE6BCE">
        <w:tab/>
        <w:t>1,218</w:t>
      </w:r>
    </w:p>
    <w:p w:rsidR="00267B13" w:rsidRPr="00FE6BCE" w:rsidRDefault="00267B13" w:rsidP="00267B13">
      <w:pPr>
        <w:widowControl w:val="0"/>
        <w:tabs>
          <w:tab w:val="right" w:leader="dot" w:pos="5904"/>
        </w:tabs>
        <w:ind w:left="288"/>
      </w:pPr>
      <w:r w:rsidRPr="00FE6BCE">
        <w:t xml:space="preserve">Mt. Pleasant 26 </w:t>
      </w:r>
      <w:r w:rsidRPr="00FE6BCE">
        <w:tab/>
        <w:t>745</w:t>
      </w:r>
    </w:p>
    <w:p w:rsidR="00267B13" w:rsidRPr="00FE6BCE" w:rsidRDefault="00267B13" w:rsidP="00267B13">
      <w:pPr>
        <w:widowControl w:val="0"/>
        <w:tabs>
          <w:tab w:val="right" w:leader="dot" w:pos="5904"/>
        </w:tabs>
        <w:ind w:left="288"/>
      </w:pPr>
      <w:r w:rsidRPr="00FE6BCE">
        <w:t xml:space="preserve">Mt. Pleasant 27 </w:t>
      </w:r>
      <w:r w:rsidRPr="00FE6BCE">
        <w:tab/>
        <w:t>3,055</w:t>
      </w:r>
    </w:p>
    <w:p w:rsidR="00267B13" w:rsidRPr="00FE6BCE" w:rsidRDefault="00267B13" w:rsidP="00267B13">
      <w:pPr>
        <w:widowControl w:val="0"/>
        <w:tabs>
          <w:tab w:val="right" w:leader="dot" w:pos="5904"/>
        </w:tabs>
        <w:ind w:left="288"/>
      </w:pPr>
      <w:r w:rsidRPr="00FE6BCE">
        <w:t xml:space="preserve">Mt. Pleasant 28 </w:t>
      </w:r>
      <w:r w:rsidRPr="00FE6BCE">
        <w:tab/>
        <w:t>1,615</w:t>
      </w:r>
    </w:p>
    <w:p w:rsidR="00267B13" w:rsidRPr="00FE6BCE" w:rsidRDefault="00267B13" w:rsidP="00267B13">
      <w:pPr>
        <w:widowControl w:val="0"/>
        <w:tabs>
          <w:tab w:val="right" w:leader="dot" w:pos="5904"/>
        </w:tabs>
        <w:ind w:left="288"/>
      </w:pPr>
      <w:r w:rsidRPr="00FE6BCE">
        <w:t xml:space="preserve">Mt. Pleasant 29 </w:t>
      </w:r>
      <w:r w:rsidRPr="00FE6BCE">
        <w:tab/>
        <w:t>412</w:t>
      </w:r>
    </w:p>
    <w:p w:rsidR="00267B13" w:rsidRPr="00FE6BCE" w:rsidRDefault="00267B13" w:rsidP="00267B13">
      <w:pPr>
        <w:widowControl w:val="0"/>
        <w:tabs>
          <w:tab w:val="right" w:leader="dot" w:pos="5904"/>
        </w:tabs>
        <w:ind w:left="288"/>
      </w:pPr>
      <w:r w:rsidRPr="00FE6BCE">
        <w:t xml:space="preserve">Mt. Pleasant 3 </w:t>
      </w:r>
      <w:r w:rsidRPr="00FE6BCE">
        <w:tab/>
        <w:t>1,625</w:t>
      </w:r>
    </w:p>
    <w:p w:rsidR="00267B13" w:rsidRPr="00FE6BCE" w:rsidRDefault="00267B13" w:rsidP="00267B13">
      <w:pPr>
        <w:widowControl w:val="0"/>
        <w:tabs>
          <w:tab w:val="right" w:leader="dot" w:pos="5904"/>
        </w:tabs>
        <w:ind w:left="288"/>
      </w:pPr>
      <w:r w:rsidRPr="00FE6BCE">
        <w:t xml:space="preserve">Mt. Pleasant 30 </w:t>
      </w:r>
      <w:r w:rsidRPr="00FE6BCE">
        <w:tab/>
        <w:t>2,598</w:t>
      </w:r>
    </w:p>
    <w:p w:rsidR="00267B13" w:rsidRPr="00FE6BCE" w:rsidRDefault="00267B13" w:rsidP="00267B13">
      <w:pPr>
        <w:widowControl w:val="0"/>
        <w:tabs>
          <w:tab w:val="right" w:leader="dot" w:pos="5904"/>
        </w:tabs>
        <w:ind w:left="288"/>
      </w:pPr>
      <w:r w:rsidRPr="00FE6BCE">
        <w:t xml:space="preserve">Mt. Pleasant 31 </w:t>
      </w:r>
      <w:r w:rsidRPr="00FE6BCE">
        <w:tab/>
        <w:t>1,894</w:t>
      </w:r>
    </w:p>
    <w:p w:rsidR="00267B13" w:rsidRPr="00FE6BCE" w:rsidRDefault="00267B13" w:rsidP="00267B13">
      <w:pPr>
        <w:widowControl w:val="0"/>
        <w:tabs>
          <w:tab w:val="right" w:leader="dot" w:pos="5904"/>
        </w:tabs>
        <w:ind w:left="288"/>
      </w:pPr>
      <w:r w:rsidRPr="00FE6BCE">
        <w:t xml:space="preserve">Mt. Pleasant 32 </w:t>
      </w:r>
      <w:r w:rsidRPr="00FE6BCE">
        <w:tab/>
        <w:t>2,954</w:t>
      </w:r>
    </w:p>
    <w:p w:rsidR="00267B13" w:rsidRPr="00FE6BCE" w:rsidRDefault="00267B13" w:rsidP="00267B13">
      <w:pPr>
        <w:widowControl w:val="0"/>
        <w:tabs>
          <w:tab w:val="right" w:leader="dot" w:pos="5904"/>
        </w:tabs>
        <w:ind w:left="288"/>
      </w:pPr>
      <w:r w:rsidRPr="00FE6BCE">
        <w:t xml:space="preserve">Mt. Pleasant 33 </w:t>
      </w:r>
      <w:r w:rsidRPr="00FE6BCE">
        <w:tab/>
        <w:t>3,945</w:t>
      </w:r>
    </w:p>
    <w:p w:rsidR="00267B13" w:rsidRPr="00FE6BCE" w:rsidRDefault="00267B13" w:rsidP="00267B13">
      <w:pPr>
        <w:widowControl w:val="0"/>
        <w:tabs>
          <w:tab w:val="right" w:leader="dot" w:pos="5904"/>
        </w:tabs>
        <w:ind w:left="288"/>
      </w:pPr>
      <w:r w:rsidRPr="00FE6BCE">
        <w:t xml:space="preserve">Mt. Pleasant 34 </w:t>
      </w:r>
      <w:r w:rsidRPr="00FE6BCE">
        <w:tab/>
        <w:t>1,903</w:t>
      </w:r>
    </w:p>
    <w:p w:rsidR="00267B13" w:rsidRPr="00FE6BCE" w:rsidRDefault="00267B13" w:rsidP="00267B13">
      <w:pPr>
        <w:widowControl w:val="0"/>
        <w:tabs>
          <w:tab w:val="right" w:leader="dot" w:pos="5904"/>
        </w:tabs>
        <w:ind w:left="288"/>
      </w:pPr>
      <w:r w:rsidRPr="00FE6BCE">
        <w:t xml:space="preserve">Mt. Pleasant 35 </w:t>
      </w:r>
      <w:r w:rsidRPr="00FE6BCE">
        <w:tab/>
        <w:t>5,412</w:t>
      </w:r>
    </w:p>
    <w:p w:rsidR="00267B13" w:rsidRPr="00FE6BCE" w:rsidRDefault="00267B13" w:rsidP="00267B13">
      <w:pPr>
        <w:widowControl w:val="0"/>
        <w:tabs>
          <w:tab w:val="right" w:leader="dot" w:pos="5904"/>
        </w:tabs>
        <w:ind w:left="288"/>
      </w:pPr>
      <w:r w:rsidRPr="00FE6BCE">
        <w:t xml:space="preserve">Mt. Pleasant 36 </w:t>
      </w:r>
      <w:r w:rsidRPr="00FE6BCE">
        <w:tab/>
        <w:t>1,473</w:t>
      </w:r>
    </w:p>
    <w:p w:rsidR="00267B13" w:rsidRPr="00FE6BCE" w:rsidRDefault="00267B13" w:rsidP="00267B13">
      <w:pPr>
        <w:widowControl w:val="0"/>
        <w:tabs>
          <w:tab w:val="right" w:leader="dot" w:pos="5904"/>
        </w:tabs>
        <w:ind w:left="288"/>
      </w:pPr>
      <w:r w:rsidRPr="00FE6BCE">
        <w:t xml:space="preserve">Mt. Pleasant 37 </w:t>
      </w:r>
      <w:r w:rsidRPr="00FE6BCE">
        <w:tab/>
        <w:t>3,457</w:t>
      </w:r>
    </w:p>
    <w:p w:rsidR="00267B13" w:rsidRPr="00FE6BCE" w:rsidRDefault="00267B13" w:rsidP="00267B13">
      <w:pPr>
        <w:widowControl w:val="0"/>
        <w:tabs>
          <w:tab w:val="right" w:leader="dot" w:pos="5904"/>
        </w:tabs>
        <w:ind w:left="288"/>
      </w:pPr>
      <w:r w:rsidRPr="00FE6BCE">
        <w:t xml:space="preserve">Mt. Pleasant 38 </w:t>
      </w:r>
      <w:r w:rsidRPr="00FE6BCE">
        <w:tab/>
        <w:t>1,806</w:t>
      </w:r>
    </w:p>
    <w:p w:rsidR="00267B13" w:rsidRPr="00FE6BCE" w:rsidRDefault="00267B13" w:rsidP="00267B13">
      <w:pPr>
        <w:widowControl w:val="0"/>
        <w:tabs>
          <w:tab w:val="right" w:leader="dot" w:pos="5904"/>
        </w:tabs>
        <w:ind w:left="288"/>
      </w:pPr>
      <w:r w:rsidRPr="00FE6BCE">
        <w:t xml:space="preserve">Mt. Pleasant 39 </w:t>
      </w:r>
      <w:r w:rsidRPr="00FE6BCE">
        <w:tab/>
        <w:t>1,032</w:t>
      </w:r>
    </w:p>
    <w:p w:rsidR="00267B13" w:rsidRPr="00FE6BCE" w:rsidRDefault="00267B13" w:rsidP="00267B13">
      <w:pPr>
        <w:widowControl w:val="0"/>
        <w:tabs>
          <w:tab w:val="right" w:leader="dot" w:pos="5904"/>
        </w:tabs>
        <w:ind w:left="288"/>
      </w:pPr>
      <w:r w:rsidRPr="00FE6BCE">
        <w:t xml:space="preserve">Mt. Pleasant 4 </w:t>
      </w:r>
      <w:r w:rsidRPr="00FE6BCE">
        <w:tab/>
        <w:t>1,483</w:t>
      </w:r>
    </w:p>
    <w:p w:rsidR="00267B13" w:rsidRPr="00FE6BCE" w:rsidRDefault="00267B13" w:rsidP="00267B13">
      <w:pPr>
        <w:widowControl w:val="0"/>
        <w:tabs>
          <w:tab w:val="right" w:leader="dot" w:pos="5904"/>
        </w:tabs>
        <w:ind w:left="288"/>
      </w:pPr>
      <w:r w:rsidRPr="00FE6BCE">
        <w:t xml:space="preserve">Mt. Pleasant 5 </w:t>
      </w:r>
      <w:r w:rsidRPr="00FE6BCE">
        <w:tab/>
        <w:t>1,534</w:t>
      </w:r>
    </w:p>
    <w:p w:rsidR="00267B13" w:rsidRPr="00FE6BCE" w:rsidRDefault="00267B13" w:rsidP="00267B13">
      <w:pPr>
        <w:widowControl w:val="0"/>
        <w:tabs>
          <w:tab w:val="right" w:leader="dot" w:pos="5904"/>
        </w:tabs>
        <w:ind w:left="288"/>
      </w:pPr>
      <w:r w:rsidRPr="00FE6BCE">
        <w:t xml:space="preserve">Mt. Pleasant 6 </w:t>
      </w:r>
      <w:r w:rsidRPr="00FE6BCE">
        <w:tab/>
        <w:t>2,541</w:t>
      </w:r>
    </w:p>
    <w:p w:rsidR="00267B13" w:rsidRPr="00FE6BCE" w:rsidRDefault="00267B13" w:rsidP="00267B13">
      <w:pPr>
        <w:widowControl w:val="0"/>
        <w:tabs>
          <w:tab w:val="right" w:leader="dot" w:pos="5904"/>
        </w:tabs>
        <w:ind w:left="288"/>
      </w:pPr>
      <w:r w:rsidRPr="00FE6BCE">
        <w:t xml:space="preserve">Mt. Pleasant 7 </w:t>
      </w:r>
      <w:r w:rsidRPr="00FE6BCE">
        <w:tab/>
        <w:t>918</w:t>
      </w:r>
    </w:p>
    <w:p w:rsidR="00267B13" w:rsidRPr="00FE6BCE" w:rsidRDefault="00267B13" w:rsidP="00267B13">
      <w:pPr>
        <w:widowControl w:val="0"/>
        <w:tabs>
          <w:tab w:val="right" w:leader="dot" w:pos="5904"/>
        </w:tabs>
        <w:ind w:left="288"/>
      </w:pPr>
      <w:r w:rsidRPr="00FE6BCE">
        <w:t xml:space="preserve">Mt. Pleasant 8 </w:t>
      </w:r>
      <w:r w:rsidRPr="00FE6BCE">
        <w:tab/>
        <w:t>1,054</w:t>
      </w:r>
    </w:p>
    <w:p w:rsidR="00267B13" w:rsidRPr="00FE6BCE" w:rsidRDefault="00267B13" w:rsidP="00267B13">
      <w:pPr>
        <w:widowControl w:val="0"/>
        <w:tabs>
          <w:tab w:val="right" w:leader="dot" w:pos="5904"/>
        </w:tabs>
        <w:ind w:left="288"/>
      </w:pPr>
      <w:r w:rsidRPr="00FE6BCE">
        <w:t xml:space="preserve">Mt. Pleasant 9 </w:t>
      </w:r>
      <w:r w:rsidRPr="00FE6BCE">
        <w:tab/>
        <w:t>1,191</w:t>
      </w:r>
    </w:p>
    <w:p w:rsidR="00267B13" w:rsidRPr="00FE6BCE" w:rsidRDefault="00267B13" w:rsidP="00267B13">
      <w:pPr>
        <w:widowControl w:val="0"/>
        <w:tabs>
          <w:tab w:val="right" w:leader="dot" w:pos="5904"/>
        </w:tabs>
        <w:ind w:left="288"/>
      </w:pPr>
      <w:r w:rsidRPr="00FE6BCE">
        <w:t xml:space="preserve">St. Andrews 1 </w:t>
      </w:r>
      <w:r w:rsidRPr="00FE6BCE">
        <w:tab/>
        <w:t>870</w:t>
      </w:r>
    </w:p>
    <w:p w:rsidR="00267B13" w:rsidRPr="00FE6BCE" w:rsidRDefault="00267B13" w:rsidP="00267B13">
      <w:pPr>
        <w:widowControl w:val="0"/>
        <w:tabs>
          <w:tab w:val="right" w:leader="dot" w:pos="5904"/>
        </w:tabs>
        <w:ind w:left="288"/>
      </w:pPr>
      <w:r w:rsidRPr="00FE6BCE">
        <w:t xml:space="preserve">St. Andrews 10 </w:t>
      </w:r>
      <w:r w:rsidRPr="00FE6BCE">
        <w:tab/>
        <w:t>1,500</w:t>
      </w:r>
    </w:p>
    <w:p w:rsidR="00267B13" w:rsidRPr="00FE6BCE" w:rsidRDefault="00267B13" w:rsidP="00267B13">
      <w:pPr>
        <w:widowControl w:val="0"/>
        <w:tabs>
          <w:tab w:val="right" w:leader="dot" w:pos="5904"/>
        </w:tabs>
        <w:ind w:left="288"/>
      </w:pPr>
      <w:r w:rsidRPr="00FE6BCE">
        <w:t xml:space="preserve">St. Andrews 11 </w:t>
      </w:r>
      <w:r w:rsidRPr="00FE6BCE">
        <w:tab/>
        <w:t>1,029</w:t>
      </w:r>
    </w:p>
    <w:p w:rsidR="00267B13" w:rsidRPr="00FE6BCE" w:rsidRDefault="00267B13" w:rsidP="00267B13">
      <w:pPr>
        <w:widowControl w:val="0"/>
        <w:tabs>
          <w:tab w:val="right" w:leader="dot" w:pos="5904"/>
        </w:tabs>
        <w:ind w:left="288"/>
      </w:pPr>
      <w:r w:rsidRPr="00FE6BCE">
        <w:t xml:space="preserve">St. Andrews 12 </w:t>
      </w:r>
      <w:r w:rsidRPr="00FE6BCE">
        <w:tab/>
        <w:t>1,345</w:t>
      </w:r>
    </w:p>
    <w:p w:rsidR="00267B13" w:rsidRPr="00FE6BCE" w:rsidRDefault="00267B13" w:rsidP="00267B13">
      <w:pPr>
        <w:widowControl w:val="0"/>
        <w:tabs>
          <w:tab w:val="right" w:leader="dot" w:pos="5904"/>
        </w:tabs>
        <w:ind w:left="288"/>
      </w:pPr>
      <w:r w:rsidRPr="00FE6BCE">
        <w:t xml:space="preserve">St. Andrews 13 </w:t>
      </w:r>
      <w:r w:rsidRPr="00FE6BCE">
        <w:tab/>
        <w:t>1,468</w:t>
      </w:r>
    </w:p>
    <w:p w:rsidR="00267B13" w:rsidRPr="00FE6BCE" w:rsidRDefault="00267B13" w:rsidP="00267B13">
      <w:pPr>
        <w:widowControl w:val="0"/>
        <w:tabs>
          <w:tab w:val="right" w:leader="dot" w:pos="5904"/>
        </w:tabs>
        <w:ind w:left="288"/>
      </w:pPr>
      <w:r w:rsidRPr="00FE6BCE">
        <w:t xml:space="preserve">St. Andrews 14 </w:t>
      </w:r>
      <w:r w:rsidRPr="00FE6BCE">
        <w:tab/>
        <w:t>1,936</w:t>
      </w:r>
    </w:p>
    <w:p w:rsidR="00267B13" w:rsidRPr="00FE6BCE" w:rsidRDefault="00267B13" w:rsidP="00267B13">
      <w:pPr>
        <w:widowControl w:val="0"/>
        <w:tabs>
          <w:tab w:val="right" w:leader="dot" w:pos="5904"/>
        </w:tabs>
        <w:ind w:left="288"/>
      </w:pPr>
      <w:r w:rsidRPr="00FE6BCE">
        <w:t xml:space="preserve">St. Andrews 15 </w:t>
      </w:r>
      <w:r w:rsidRPr="00FE6BCE">
        <w:tab/>
        <w:t>1,927</w:t>
      </w:r>
    </w:p>
    <w:p w:rsidR="00267B13" w:rsidRPr="00FE6BCE" w:rsidRDefault="00267B13" w:rsidP="00267B13">
      <w:pPr>
        <w:widowControl w:val="0"/>
        <w:tabs>
          <w:tab w:val="right" w:leader="dot" w:pos="5904"/>
        </w:tabs>
        <w:ind w:left="288"/>
      </w:pPr>
      <w:r w:rsidRPr="00FE6BCE">
        <w:t xml:space="preserve">St. Andrews 16 </w:t>
      </w:r>
      <w:r w:rsidRPr="00FE6BCE">
        <w:tab/>
        <w:t>1,292</w:t>
      </w:r>
    </w:p>
    <w:p w:rsidR="00267B13" w:rsidRPr="00FE6BCE" w:rsidRDefault="00267B13" w:rsidP="00267B13">
      <w:pPr>
        <w:widowControl w:val="0"/>
        <w:tabs>
          <w:tab w:val="right" w:leader="dot" w:pos="5904"/>
        </w:tabs>
        <w:ind w:left="288"/>
      </w:pPr>
      <w:r w:rsidRPr="00FE6BCE">
        <w:t xml:space="preserve">St. Andrews 17 </w:t>
      </w:r>
      <w:r w:rsidRPr="00FE6BCE">
        <w:tab/>
        <w:t>2,260</w:t>
      </w:r>
    </w:p>
    <w:p w:rsidR="00267B13" w:rsidRPr="00FE6BCE" w:rsidRDefault="00267B13" w:rsidP="00267B13">
      <w:pPr>
        <w:widowControl w:val="0"/>
        <w:tabs>
          <w:tab w:val="right" w:leader="dot" w:pos="5904"/>
        </w:tabs>
        <w:ind w:left="288"/>
      </w:pPr>
      <w:r w:rsidRPr="00FE6BCE">
        <w:t xml:space="preserve">St. Andrews 18 </w:t>
      </w:r>
      <w:r w:rsidRPr="00FE6BCE">
        <w:tab/>
        <w:t>2,683</w:t>
      </w:r>
    </w:p>
    <w:p w:rsidR="00267B13" w:rsidRPr="00FE6BCE" w:rsidRDefault="00267B13" w:rsidP="00267B13">
      <w:pPr>
        <w:widowControl w:val="0"/>
        <w:tabs>
          <w:tab w:val="right" w:leader="dot" w:pos="5904"/>
        </w:tabs>
        <w:ind w:left="288"/>
      </w:pPr>
      <w:r w:rsidRPr="00FE6BCE">
        <w:t xml:space="preserve">St. Andrews 19 </w:t>
      </w:r>
      <w:r w:rsidRPr="00FE6BCE">
        <w:tab/>
        <w:t>410</w:t>
      </w:r>
    </w:p>
    <w:p w:rsidR="00267B13" w:rsidRPr="00FE6BCE" w:rsidRDefault="00267B13" w:rsidP="00267B13">
      <w:pPr>
        <w:widowControl w:val="0"/>
        <w:tabs>
          <w:tab w:val="right" w:leader="dot" w:pos="5904"/>
        </w:tabs>
        <w:ind w:left="288"/>
      </w:pPr>
      <w:r w:rsidRPr="00FE6BCE">
        <w:t xml:space="preserve">St. Andrews 2 </w:t>
      </w:r>
      <w:r w:rsidRPr="00FE6BCE">
        <w:tab/>
        <w:t>1,279</w:t>
      </w:r>
    </w:p>
    <w:p w:rsidR="00267B13" w:rsidRPr="00FE6BCE" w:rsidRDefault="00267B13" w:rsidP="00267B13">
      <w:pPr>
        <w:widowControl w:val="0"/>
        <w:tabs>
          <w:tab w:val="right" w:leader="dot" w:pos="5904"/>
        </w:tabs>
        <w:ind w:left="288"/>
      </w:pPr>
      <w:r w:rsidRPr="00FE6BCE">
        <w:t xml:space="preserve">St. Andrews 20 </w:t>
      </w:r>
      <w:r w:rsidRPr="00FE6BCE">
        <w:tab/>
        <w:t>3,720</w:t>
      </w:r>
    </w:p>
    <w:p w:rsidR="00267B13" w:rsidRPr="00FE6BCE" w:rsidRDefault="00267B13" w:rsidP="00267B13">
      <w:pPr>
        <w:widowControl w:val="0"/>
        <w:tabs>
          <w:tab w:val="right" w:leader="dot" w:pos="5904"/>
        </w:tabs>
        <w:ind w:left="288"/>
      </w:pPr>
      <w:r w:rsidRPr="00FE6BCE">
        <w:t xml:space="preserve">St. Andrews 21 </w:t>
      </w:r>
      <w:r w:rsidRPr="00FE6BCE">
        <w:tab/>
        <w:t>1,391</w:t>
      </w:r>
    </w:p>
    <w:p w:rsidR="00267B13" w:rsidRPr="00FE6BCE" w:rsidRDefault="00267B13" w:rsidP="00267B13">
      <w:pPr>
        <w:widowControl w:val="0"/>
        <w:tabs>
          <w:tab w:val="right" w:leader="dot" w:pos="5904"/>
        </w:tabs>
        <w:ind w:left="288"/>
      </w:pPr>
      <w:r w:rsidRPr="00FE6BCE">
        <w:t xml:space="preserve">St. Andrews 22 </w:t>
      </w:r>
      <w:r w:rsidRPr="00FE6BCE">
        <w:tab/>
        <w:t>1,399</w:t>
      </w:r>
    </w:p>
    <w:p w:rsidR="00267B13" w:rsidRPr="00FE6BCE" w:rsidRDefault="00267B13" w:rsidP="00267B13">
      <w:pPr>
        <w:widowControl w:val="0"/>
        <w:tabs>
          <w:tab w:val="right" w:leader="dot" w:pos="5904"/>
        </w:tabs>
        <w:ind w:left="288"/>
      </w:pPr>
      <w:r w:rsidRPr="00FE6BCE">
        <w:t xml:space="preserve">St. Andrews 23 </w:t>
      </w:r>
      <w:r w:rsidRPr="00FE6BCE">
        <w:tab/>
        <w:t>1,485</w:t>
      </w:r>
    </w:p>
    <w:p w:rsidR="00267B13" w:rsidRPr="00FE6BCE" w:rsidRDefault="00267B13" w:rsidP="00267B13">
      <w:pPr>
        <w:widowControl w:val="0"/>
        <w:tabs>
          <w:tab w:val="right" w:leader="dot" w:pos="5904"/>
        </w:tabs>
        <w:ind w:left="288"/>
      </w:pPr>
      <w:r w:rsidRPr="00FE6BCE">
        <w:t xml:space="preserve">St. Andrews 24 </w:t>
      </w:r>
      <w:r w:rsidRPr="00FE6BCE">
        <w:tab/>
        <w:t>2,100</w:t>
      </w:r>
    </w:p>
    <w:p w:rsidR="00267B13" w:rsidRPr="00FE6BCE" w:rsidRDefault="00267B13" w:rsidP="00267B13">
      <w:pPr>
        <w:widowControl w:val="0"/>
        <w:tabs>
          <w:tab w:val="right" w:leader="dot" w:pos="5904"/>
        </w:tabs>
        <w:ind w:left="288"/>
      </w:pPr>
      <w:r w:rsidRPr="00FE6BCE">
        <w:t xml:space="preserve">St. Andrews 25 </w:t>
      </w:r>
      <w:r w:rsidRPr="00FE6BCE">
        <w:tab/>
        <w:t>2,060</w:t>
      </w:r>
    </w:p>
    <w:p w:rsidR="00267B13" w:rsidRPr="00FE6BCE" w:rsidRDefault="00267B13" w:rsidP="00267B13">
      <w:pPr>
        <w:widowControl w:val="0"/>
        <w:tabs>
          <w:tab w:val="right" w:leader="dot" w:pos="5904"/>
        </w:tabs>
        <w:ind w:left="288"/>
      </w:pPr>
      <w:r w:rsidRPr="00FE6BCE">
        <w:t xml:space="preserve">St. Andrews 26 </w:t>
      </w:r>
      <w:r w:rsidRPr="00FE6BCE">
        <w:tab/>
        <w:t>1,871</w:t>
      </w:r>
    </w:p>
    <w:p w:rsidR="00267B13" w:rsidRPr="00FE6BCE" w:rsidRDefault="00267B13" w:rsidP="00267B13">
      <w:pPr>
        <w:widowControl w:val="0"/>
        <w:tabs>
          <w:tab w:val="right" w:leader="dot" w:pos="5904"/>
        </w:tabs>
        <w:ind w:left="288"/>
      </w:pPr>
      <w:r w:rsidRPr="00FE6BCE">
        <w:t xml:space="preserve">St. Andrews 27 </w:t>
      </w:r>
      <w:r w:rsidRPr="00FE6BCE">
        <w:tab/>
        <w:t>2,596</w:t>
      </w:r>
    </w:p>
    <w:p w:rsidR="00267B13" w:rsidRPr="00FE6BCE" w:rsidRDefault="00267B13" w:rsidP="00267B13">
      <w:pPr>
        <w:widowControl w:val="0"/>
        <w:tabs>
          <w:tab w:val="right" w:leader="dot" w:pos="5904"/>
        </w:tabs>
        <w:ind w:left="288"/>
      </w:pPr>
      <w:r w:rsidRPr="00FE6BCE">
        <w:t xml:space="preserve">St. Andrews 29 </w:t>
      </w:r>
      <w:r w:rsidRPr="00FE6BCE">
        <w:tab/>
        <w:t>2,837</w:t>
      </w:r>
    </w:p>
    <w:p w:rsidR="00267B13" w:rsidRPr="00FE6BCE" w:rsidRDefault="00267B13" w:rsidP="00267B13">
      <w:pPr>
        <w:widowControl w:val="0"/>
        <w:tabs>
          <w:tab w:val="right" w:leader="dot" w:pos="5904"/>
        </w:tabs>
        <w:ind w:left="288"/>
      </w:pPr>
      <w:r w:rsidRPr="00FE6BCE">
        <w:t xml:space="preserve">St. Andrews 3 </w:t>
      </w:r>
      <w:r w:rsidRPr="00FE6BCE">
        <w:tab/>
        <w:t>1,714</w:t>
      </w:r>
    </w:p>
    <w:p w:rsidR="00267B13" w:rsidRPr="00FE6BCE" w:rsidRDefault="00267B13" w:rsidP="00267B13">
      <w:pPr>
        <w:widowControl w:val="0"/>
        <w:tabs>
          <w:tab w:val="right" w:leader="dot" w:pos="5904"/>
        </w:tabs>
        <w:ind w:left="288"/>
      </w:pPr>
      <w:r w:rsidRPr="00FE6BCE">
        <w:t xml:space="preserve">St. Andrews 30 </w:t>
      </w:r>
      <w:r w:rsidRPr="00FE6BCE">
        <w:tab/>
        <w:t>2,744</w:t>
      </w:r>
    </w:p>
    <w:p w:rsidR="00267B13" w:rsidRPr="00FE6BCE" w:rsidRDefault="00267B13" w:rsidP="00267B13">
      <w:pPr>
        <w:widowControl w:val="0"/>
        <w:tabs>
          <w:tab w:val="right" w:leader="dot" w:pos="5904"/>
        </w:tabs>
        <w:ind w:left="288"/>
      </w:pPr>
      <w:r w:rsidRPr="00FE6BCE">
        <w:t xml:space="preserve">St. Andrews 31 </w:t>
      </w:r>
      <w:r w:rsidRPr="00FE6BCE">
        <w:tab/>
        <w:t>1,453</w:t>
      </w:r>
    </w:p>
    <w:p w:rsidR="00267B13" w:rsidRPr="00FE6BCE" w:rsidRDefault="00267B13" w:rsidP="00267B13">
      <w:pPr>
        <w:widowControl w:val="0"/>
        <w:tabs>
          <w:tab w:val="right" w:leader="dot" w:pos="5904"/>
        </w:tabs>
        <w:ind w:left="288"/>
      </w:pPr>
      <w:r w:rsidRPr="00FE6BCE">
        <w:t xml:space="preserve">St. Andrews 32 </w:t>
      </w:r>
      <w:r w:rsidRPr="00FE6BCE">
        <w:tab/>
        <w:t>1,479</w:t>
      </w:r>
    </w:p>
    <w:p w:rsidR="00267B13" w:rsidRPr="00FE6BCE" w:rsidRDefault="00267B13" w:rsidP="00267B13">
      <w:pPr>
        <w:widowControl w:val="0"/>
        <w:tabs>
          <w:tab w:val="right" w:leader="dot" w:pos="5904"/>
        </w:tabs>
        <w:ind w:left="288"/>
      </w:pPr>
      <w:r w:rsidRPr="00FE6BCE">
        <w:t xml:space="preserve">St. Andrews 33 </w:t>
      </w:r>
      <w:r w:rsidRPr="00FE6BCE">
        <w:tab/>
        <w:t>886</w:t>
      </w:r>
    </w:p>
    <w:p w:rsidR="00267B13" w:rsidRPr="00FE6BCE" w:rsidRDefault="00267B13" w:rsidP="00267B13">
      <w:pPr>
        <w:widowControl w:val="0"/>
        <w:tabs>
          <w:tab w:val="right" w:leader="dot" w:pos="5904"/>
        </w:tabs>
        <w:ind w:left="288"/>
      </w:pPr>
      <w:r w:rsidRPr="00FE6BCE">
        <w:t xml:space="preserve">St. Andrews 34 </w:t>
      </w:r>
      <w:r w:rsidRPr="00FE6BCE">
        <w:tab/>
        <w:t>2,883</w:t>
      </w:r>
    </w:p>
    <w:p w:rsidR="00267B13" w:rsidRPr="00FE6BCE" w:rsidRDefault="00267B13" w:rsidP="00267B13">
      <w:pPr>
        <w:widowControl w:val="0"/>
        <w:tabs>
          <w:tab w:val="right" w:leader="dot" w:pos="5904"/>
        </w:tabs>
        <w:ind w:left="288"/>
      </w:pPr>
      <w:r w:rsidRPr="00FE6BCE">
        <w:t xml:space="preserve">St. Andrews 35 </w:t>
      </w:r>
      <w:r w:rsidRPr="00FE6BCE">
        <w:tab/>
        <w:t>2,035</w:t>
      </w:r>
    </w:p>
    <w:p w:rsidR="00267B13" w:rsidRPr="00FE6BCE" w:rsidRDefault="00267B13" w:rsidP="00267B13">
      <w:pPr>
        <w:widowControl w:val="0"/>
        <w:tabs>
          <w:tab w:val="right" w:leader="dot" w:pos="5904"/>
        </w:tabs>
        <w:ind w:left="288"/>
      </w:pPr>
      <w:r w:rsidRPr="00FE6BCE">
        <w:t>St. Andrews 36</w:t>
      </w:r>
    </w:p>
    <w:p w:rsidR="00267B13" w:rsidRPr="00FE6BCE" w:rsidRDefault="00267B13" w:rsidP="00267B13">
      <w:pPr>
        <w:widowControl w:val="0"/>
        <w:tabs>
          <w:tab w:val="right" w:leader="dot" w:pos="5904"/>
        </w:tabs>
        <w:ind w:left="576"/>
      </w:pPr>
      <w:r w:rsidRPr="00FE6BCE">
        <w:t>Tract 57</w:t>
      </w:r>
    </w:p>
    <w:p w:rsidR="00267B13" w:rsidRPr="00FE6BCE" w:rsidRDefault="00267B13" w:rsidP="00267B13">
      <w:pPr>
        <w:widowControl w:val="0"/>
        <w:tabs>
          <w:tab w:val="right" w:leader="dot" w:pos="5904"/>
        </w:tabs>
        <w:ind w:left="1152"/>
      </w:pPr>
      <w:r w:rsidRPr="00FE6BCE">
        <w:t xml:space="preserve">Blocks: 1004, 1030, 1041, 1063, 1064, 1065, 2002, 2004, 2005, 2006, 2007, 2008, 2009, 2010, 2011, 2012, 2013, 2014, 2015, 2016, 2017, 2018, 2019, 4006, 4007  </w:t>
      </w:r>
      <w:r w:rsidRPr="00FE6BCE">
        <w:tab/>
        <w:t>2,033</w:t>
      </w:r>
    </w:p>
    <w:p w:rsidR="00267B13" w:rsidRPr="00FE6BCE" w:rsidRDefault="00267B13" w:rsidP="00267B13">
      <w:pPr>
        <w:widowControl w:val="0"/>
        <w:tabs>
          <w:tab w:val="right" w:leader="dot" w:pos="5904"/>
        </w:tabs>
        <w:ind w:left="288"/>
      </w:pPr>
      <w:r w:rsidRPr="00FE6BCE">
        <w:t>St. Andrews 36 Subtotal</w:t>
      </w:r>
      <w:r w:rsidRPr="00FE6BCE">
        <w:tab/>
        <w:t>2,033</w:t>
      </w:r>
    </w:p>
    <w:p w:rsidR="00267B13" w:rsidRPr="00FE6BCE" w:rsidRDefault="00267B13" w:rsidP="00267B13">
      <w:pPr>
        <w:widowControl w:val="0"/>
        <w:tabs>
          <w:tab w:val="right" w:leader="dot" w:pos="5904"/>
        </w:tabs>
        <w:ind w:left="288"/>
      </w:pPr>
      <w:r w:rsidRPr="00FE6BCE">
        <w:t>St. Andrews 37</w:t>
      </w:r>
    </w:p>
    <w:p w:rsidR="00267B13" w:rsidRPr="00FE6BCE" w:rsidRDefault="00267B13" w:rsidP="00267B13">
      <w:pPr>
        <w:widowControl w:val="0"/>
        <w:tabs>
          <w:tab w:val="right" w:leader="dot" w:pos="5904"/>
        </w:tabs>
        <w:ind w:left="576"/>
      </w:pPr>
      <w:r w:rsidRPr="00FE6BCE">
        <w:t>Tract 57</w:t>
      </w:r>
    </w:p>
    <w:p w:rsidR="00267B13" w:rsidRPr="00FE6BCE" w:rsidRDefault="00267B13" w:rsidP="00267B13">
      <w:pPr>
        <w:widowControl w:val="0"/>
        <w:tabs>
          <w:tab w:val="right" w:leader="dot" w:pos="5904"/>
        </w:tabs>
        <w:ind w:left="1152"/>
      </w:pPr>
      <w:r w:rsidRPr="00FE6BCE">
        <w:t xml:space="preserve">Blocks: 1057, 1058, 2020, 2021, 2022, 2023, 2024, 2025, 2028, 2029, 2030, 2031, 2032, 2033, 2034, 2035, 2036, 2037, 2038, 2040, 3042, 3043, 3044  </w:t>
      </w:r>
      <w:r w:rsidRPr="00FE6BCE">
        <w:tab/>
        <w:t>1,118</w:t>
      </w:r>
    </w:p>
    <w:p w:rsidR="00267B13" w:rsidRPr="00FE6BCE" w:rsidRDefault="00267B13" w:rsidP="00267B13">
      <w:pPr>
        <w:widowControl w:val="0"/>
        <w:tabs>
          <w:tab w:val="right" w:leader="dot" w:pos="5904"/>
        </w:tabs>
        <w:ind w:left="576"/>
      </w:pPr>
      <w:r w:rsidRPr="00FE6BCE">
        <w:t>Tract 58</w:t>
      </w:r>
    </w:p>
    <w:p w:rsidR="00267B13" w:rsidRPr="00FE6BCE" w:rsidRDefault="00267B13" w:rsidP="00267B13">
      <w:pPr>
        <w:widowControl w:val="0"/>
        <w:tabs>
          <w:tab w:val="right" w:leader="dot" w:pos="5904"/>
        </w:tabs>
        <w:ind w:left="1152"/>
      </w:pPr>
      <w:r w:rsidRPr="00FE6BCE">
        <w:t xml:space="preserve">Blocks: 2018, 2019, 2020, 2021, 2022, 2025, 2026, 2027, 2028, 2030, 2031, 2032, 2033, 2034, 2035, 2042, 2043, 2044, 2050, 2051, 2052, 2081, 2082, 2083, 2084, 2085, 2086, 2087, 2088  </w:t>
      </w:r>
      <w:r w:rsidRPr="00FE6BCE">
        <w:tab/>
        <w:t>2,346</w:t>
      </w:r>
    </w:p>
    <w:p w:rsidR="00267B13" w:rsidRPr="00FE6BCE" w:rsidRDefault="00267B13" w:rsidP="00267B13">
      <w:pPr>
        <w:widowControl w:val="0"/>
        <w:tabs>
          <w:tab w:val="right" w:leader="dot" w:pos="5904"/>
        </w:tabs>
        <w:ind w:left="288"/>
      </w:pPr>
      <w:r w:rsidRPr="00FE6BCE">
        <w:t>St. Andrews 37 Subtotal</w:t>
      </w:r>
      <w:r w:rsidRPr="00FE6BCE">
        <w:tab/>
        <w:t>3,464</w:t>
      </w:r>
    </w:p>
    <w:p w:rsidR="00267B13" w:rsidRPr="00FE6BCE" w:rsidRDefault="00267B13" w:rsidP="00267B13">
      <w:pPr>
        <w:widowControl w:val="0"/>
        <w:tabs>
          <w:tab w:val="right" w:leader="dot" w:pos="5904"/>
        </w:tabs>
        <w:ind w:left="288"/>
      </w:pPr>
      <w:r w:rsidRPr="00FE6BCE">
        <w:t xml:space="preserve">St. Andrews 4 </w:t>
      </w:r>
      <w:r w:rsidRPr="00FE6BCE">
        <w:tab/>
        <w:t>1,551</w:t>
      </w:r>
    </w:p>
    <w:p w:rsidR="00267B13" w:rsidRPr="00FE6BCE" w:rsidRDefault="00267B13" w:rsidP="00267B13">
      <w:pPr>
        <w:widowControl w:val="0"/>
        <w:tabs>
          <w:tab w:val="right" w:leader="dot" w:pos="5904"/>
        </w:tabs>
        <w:ind w:left="288"/>
      </w:pPr>
      <w:r w:rsidRPr="00FE6BCE">
        <w:t xml:space="preserve">St. Andrews 5 </w:t>
      </w:r>
      <w:r w:rsidRPr="00FE6BCE">
        <w:tab/>
        <w:t>1,422</w:t>
      </w:r>
    </w:p>
    <w:p w:rsidR="00267B13" w:rsidRPr="00FE6BCE" w:rsidRDefault="00267B13" w:rsidP="00267B13">
      <w:pPr>
        <w:widowControl w:val="0"/>
        <w:tabs>
          <w:tab w:val="right" w:leader="dot" w:pos="5904"/>
        </w:tabs>
        <w:ind w:left="288"/>
      </w:pPr>
      <w:r w:rsidRPr="00FE6BCE">
        <w:t xml:space="preserve">St. Andrews 6 </w:t>
      </w:r>
      <w:r w:rsidRPr="00FE6BCE">
        <w:tab/>
        <w:t>1,429</w:t>
      </w:r>
    </w:p>
    <w:p w:rsidR="00267B13" w:rsidRPr="00FE6BCE" w:rsidRDefault="00267B13" w:rsidP="00267B13">
      <w:pPr>
        <w:widowControl w:val="0"/>
        <w:tabs>
          <w:tab w:val="right" w:leader="dot" w:pos="5904"/>
        </w:tabs>
        <w:ind w:left="288"/>
      </w:pPr>
      <w:r w:rsidRPr="00FE6BCE">
        <w:t xml:space="preserve">St. Andrews 7 </w:t>
      </w:r>
      <w:r w:rsidRPr="00FE6BCE">
        <w:tab/>
        <w:t>2,181</w:t>
      </w:r>
    </w:p>
    <w:p w:rsidR="00267B13" w:rsidRPr="00FE6BCE" w:rsidRDefault="00267B13" w:rsidP="00267B13">
      <w:pPr>
        <w:widowControl w:val="0"/>
        <w:tabs>
          <w:tab w:val="right" w:leader="dot" w:pos="5904"/>
        </w:tabs>
        <w:ind w:left="288"/>
      </w:pPr>
      <w:r w:rsidRPr="00FE6BCE">
        <w:t xml:space="preserve">St. Andrews 8 </w:t>
      </w:r>
      <w:r w:rsidRPr="00FE6BCE">
        <w:tab/>
        <w:t>1,278</w:t>
      </w:r>
    </w:p>
    <w:p w:rsidR="00267B13" w:rsidRPr="00FE6BCE" w:rsidRDefault="00267B13" w:rsidP="00267B13">
      <w:pPr>
        <w:widowControl w:val="0"/>
        <w:tabs>
          <w:tab w:val="right" w:leader="dot" w:pos="5904"/>
        </w:tabs>
        <w:ind w:left="288"/>
      </w:pPr>
      <w:r w:rsidRPr="00FE6BCE">
        <w:t xml:space="preserve">St. Andrews 9 </w:t>
      </w:r>
      <w:r w:rsidRPr="00FE6BCE">
        <w:tab/>
        <w:t>2,179</w:t>
      </w:r>
    </w:p>
    <w:p w:rsidR="00267B13" w:rsidRPr="00FE6BCE" w:rsidRDefault="00267B13" w:rsidP="00267B13">
      <w:pPr>
        <w:widowControl w:val="0"/>
        <w:tabs>
          <w:tab w:val="right" w:leader="dot" w:pos="5904"/>
        </w:tabs>
        <w:ind w:left="288"/>
      </w:pPr>
      <w:r w:rsidRPr="00FE6BCE">
        <w:t>St. Pauls 3</w:t>
      </w:r>
    </w:p>
    <w:p w:rsidR="00267B13" w:rsidRPr="00FE6BCE" w:rsidRDefault="00267B13" w:rsidP="00267B13">
      <w:pPr>
        <w:widowControl w:val="0"/>
        <w:tabs>
          <w:tab w:val="right" w:leader="dot" w:pos="5904"/>
        </w:tabs>
        <w:ind w:left="576"/>
      </w:pPr>
      <w:r w:rsidRPr="00FE6BCE">
        <w:t>Tract 24</w:t>
      </w:r>
    </w:p>
    <w:p w:rsidR="00267B13" w:rsidRPr="00FE6BCE" w:rsidRDefault="00267B13" w:rsidP="00267B13">
      <w:pPr>
        <w:widowControl w:val="0"/>
        <w:tabs>
          <w:tab w:val="right" w:leader="dot" w:pos="5904"/>
        </w:tabs>
        <w:ind w:left="1152"/>
      </w:pPr>
      <w:r w:rsidRPr="00FE6BCE">
        <w:t xml:space="preserve">Blocks: 3096, 3097, 3098, 3102, 3103, 3241  </w:t>
      </w:r>
      <w:r w:rsidRPr="00FE6BCE">
        <w:tab/>
        <w:t>0</w:t>
      </w:r>
    </w:p>
    <w:p w:rsidR="00267B13" w:rsidRPr="00FE6BCE" w:rsidRDefault="00267B13" w:rsidP="00267B13">
      <w:pPr>
        <w:widowControl w:val="0"/>
        <w:tabs>
          <w:tab w:val="right" w:leader="dot" w:pos="5904"/>
        </w:tabs>
        <w:ind w:left="576"/>
      </w:pPr>
      <w:r w:rsidRPr="00FE6BCE">
        <w:t>Tract 25.02</w:t>
      </w:r>
    </w:p>
    <w:p w:rsidR="00267B13" w:rsidRPr="00FE6BCE" w:rsidRDefault="00267B13" w:rsidP="00267B13">
      <w:pPr>
        <w:widowControl w:val="0"/>
        <w:tabs>
          <w:tab w:val="right" w:leader="dot" w:pos="5904"/>
        </w:tabs>
        <w:ind w:left="1152"/>
      </w:pPr>
      <w:r w:rsidRPr="00FE6BCE">
        <w:t xml:space="preserve">Blocks: 3068, 3069, 3070, 3071, 3073, 3074, 3075, 3076, 3080, 3082, 3102, 3103, 3104, 3108, 3121, 3122, 3123, 3124, 3128, 3129, 4000, 4001, 4002, 4003, 4004, 4005, 4006,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4120, 4121, 4122, 4123, 5013, 5015, 5016, 5017, 5018, 5019, 5020, 5021, 5022, 5023, 5024, 5025, 5026, 5027, 5028, 5029, 5030, 5031, 5032, 5033, 5034, 5035, 5036, 5037, 5038, 5039, 5040, 5041, 5042, 5043, 5044, 5045, 5046, 5047, 5054, 5055, 5059, 5060, 5061, 5062, 5063, 5064, 5065, 5066, 5067, 5068, 5069, 5070, 5071, 5072, 5073, 5074, 5075, 5076, 5077, 5078, 5079, 5080, 5081, 5082, 5083, 5084, 5085, 5086, 5087, 5089, 5090, 5091, 5092, 5093, 5094, 5095, 5096, 5097, 5098, 5101, 5102, 5103, 5104, 5105, 5106, 5107, 5108, 5127, 5128, 5129, 5130, 5131,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5191, 5192, 5193, 5194  </w:t>
      </w:r>
      <w:r w:rsidRPr="00FE6BCE">
        <w:tab/>
        <w:t>1,829</w:t>
      </w:r>
    </w:p>
    <w:p w:rsidR="00267B13" w:rsidRPr="00FE6BCE" w:rsidRDefault="00267B13" w:rsidP="00267B13">
      <w:pPr>
        <w:widowControl w:val="0"/>
        <w:tabs>
          <w:tab w:val="right" w:leader="dot" w:pos="5904"/>
        </w:tabs>
        <w:ind w:left="288"/>
      </w:pPr>
      <w:r w:rsidRPr="00FE6BCE">
        <w:t>St. Pauls 3 Subtotal</w:t>
      </w:r>
      <w:r w:rsidRPr="00FE6BCE">
        <w:tab/>
        <w:t>1,829</w:t>
      </w:r>
    </w:p>
    <w:p w:rsidR="00267B13" w:rsidRPr="00FE6BCE" w:rsidRDefault="00267B13" w:rsidP="00267B13">
      <w:pPr>
        <w:widowControl w:val="0"/>
        <w:tabs>
          <w:tab w:val="right" w:leader="dot" w:pos="5904"/>
        </w:tabs>
        <w:ind w:left="288"/>
      </w:pPr>
      <w:r w:rsidRPr="00FE6BCE">
        <w:t>St. Pauls 4</w:t>
      </w:r>
    </w:p>
    <w:p w:rsidR="00267B13" w:rsidRPr="00FE6BCE" w:rsidRDefault="00267B13" w:rsidP="00267B13">
      <w:pPr>
        <w:widowControl w:val="0"/>
        <w:tabs>
          <w:tab w:val="right" w:leader="dot" w:pos="5904"/>
        </w:tabs>
        <w:ind w:left="576"/>
      </w:pPr>
      <w:r w:rsidRPr="00FE6BCE">
        <w:t>Tract 25.02</w:t>
      </w:r>
    </w:p>
    <w:p w:rsidR="00267B13" w:rsidRPr="00FE6BCE" w:rsidRDefault="00267B13" w:rsidP="00267B13">
      <w:pPr>
        <w:widowControl w:val="0"/>
        <w:tabs>
          <w:tab w:val="right" w:leader="dot" w:pos="5904"/>
        </w:tabs>
        <w:ind w:left="1152"/>
      </w:pPr>
      <w:r w:rsidRPr="00FE6BCE">
        <w:t xml:space="preserve">Blocks: 4021, 4022, 4023  </w:t>
      </w:r>
      <w:r w:rsidRPr="00FE6BCE">
        <w:tab/>
        <w:t>23</w:t>
      </w:r>
    </w:p>
    <w:p w:rsidR="00267B13" w:rsidRPr="00FE6BCE" w:rsidRDefault="00267B13" w:rsidP="00267B13">
      <w:pPr>
        <w:widowControl w:val="0"/>
        <w:tabs>
          <w:tab w:val="right" w:leader="dot" w:pos="5904"/>
        </w:tabs>
        <w:ind w:left="288"/>
      </w:pPr>
      <w:r w:rsidRPr="00FE6BCE">
        <w:t>St. Pauls 4 Subtotal</w:t>
      </w:r>
      <w:r w:rsidRPr="00FE6BCE">
        <w:tab/>
        <w:t>23</w:t>
      </w:r>
    </w:p>
    <w:p w:rsidR="00267B13" w:rsidRPr="00FE6BCE" w:rsidRDefault="00267B13" w:rsidP="00267B13">
      <w:pPr>
        <w:widowControl w:val="0"/>
        <w:tabs>
          <w:tab w:val="right" w:leader="dot" w:pos="5904"/>
        </w:tabs>
        <w:ind w:left="288"/>
      </w:pPr>
      <w:r w:rsidRPr="00FE6BCE">
        <w:t xml:space="preserve">Sullivans Island </w:t>
      </w:r>
      <w:r w:rsidRPr="00FE6BCE">
        <w:tab/>
        <w:t>1,791</w:t>
      </w:r>
    </w:p>
    <w:p w:rsidR="00267B13" w:rsidRPr="00FE6BCE" w:rsidRDefault="00267B13" w:rsidP="00267B13">
      <w:pPr>
        <w:widowControl w:val="0"/>
        <w:tabs>
          <w:tab w:val="right" w:leader="dot" w:pos="5904"/>
        </w:tabs>
        <w:ind w:left="288"/>
      </w:pPr>
      <w:r w:rsidRPr="00FE6BCE">
        <w:t xml:space="preserve">Town of Seabrook </w:t>
      </w:r>
      <w:r w:rsidRPr="00FE6BCE">
        <w:tab/>
        <w:t>1,738</w:t>
      </w:r>
    </w:p>
    <w:p w:rsidR="00267B13" w:rsidRPr="00FE6BCE" w:rsidRDefault="00267B13" w:rsidP="00267B13">
      <w:pPr>
        <w:widowControl w:val="0"/>
        <w:tabs>
          <w:tab w:val="right" w:leader="dot" w:pos="5904"/>
        </w:tabs>
        <w:ind w:left="288"/>
      </w:pPr>
      <w:r w:rsidRPr="00FE6BCE">
        <w:t xml:space="preserve">Wadmalaw Island 1 </w:t>
      </w:r>
      <w:r w:rsidRPr="00FE6BCE">
        <w:tab/>
        <w:t>1,306</w:t>
      </w:r>
    </w:p>
    <w:p w:rsidR="00267B13" w:rsidRPr="00FE6BCE" w:rsidRDefault="00267B13" w:rsidP="00267B13">
      <w:pPr>
        <w:widowControl w:val="0"/>
        <w:tabs>
          <w:tab w:val="right" w:leader="dot" w:pos="5904"/>
        </w:tabs>
        <w:ind w:left="288"/>
      </w:pPr>
      <w:r w:rsidRPr="00FE6BCE">
        <w:t xml:space="preserve">Wadmalaw Island 2 </w:t>
      </w:r>
      <w:r w:rsidRPr="00FE6BCE">
        <w:tab/>
        <w:t>1,419</w:t>
      </w:r>
    </w:p>
    <w:p w:rsidR="00267B13" w:rsidRPr="00FE6BCE" w:rsidRDefault="00267B13" w:rsidP="00267B13">
      <w:pPr>
        <w:widowControl w:val="0"/>
        <w:tabs>
          <w:tab w:val="right" w:leader="dot" w:pos="5904"/>
        </w:tabs>
      </w:pPr>
      <w:r w:rsidRPr="00FE6BCE">
        <w:t>Colleton County</w:t>
      </w:r>
    </w:p>
    <w:p w:rsidR="00267B13" w:rsidRPr="00FE6BCE" w:rsidRDefault="00267B13" w:rsidP="00267B13">
      <w:pPr>
        <w:widowControl w:val="0"/>
        <w:tabs>
          <w:tab w:val="right" w:leader="dot" w:pos="5904"/>
        </w:tabs>
        <w:ind w:left="288"/>
      </w:pPr>
      <w:r w:rsidRPr="00FE6BCE">
        <w:t xml:space="preserve">Edisto Beach </w:t>
      </w:r>
      <w:r w:rsidRPr="00FE6BCE">
        <w:tab/>
        <w:t>529</w:t>
      </w:r>
    </w:p>
    <w:p w:rsidR="00267B13" w:rsidRPr="00FE6BCE" w:rsidRDefault="00267B13" w:rsidP="00267B13">
      <w:pPr>
        <w:widowControl w:val="0"/>
        <w:tabs>
          <w:tab w:val="right" w:leader="dot" w:pos="5904"/>
        </w:tabs>
        <w:ind w:left="288"/>
      </w:pPr>
      <w:r w:rsidRPr="00FE6BCE">
        <w:t>Green Pond</w:t>
      </w:r>
    </w:p>
    <w:p w:rsidR="00267B13" w:rsidRPr="00FE6BCE" w:rsidRDefault="00267B13" w:rsidP="00267B13">
      <w:pPr>
        <w:widowControl w:val="0"/>
        <w:tabs>
          <w:tab w:val="right" w:leader="dot" w:pos="5904"/>
        </w:tabs>
        <w:ind w:left="576"/>
      </w:pPr>
      <w:r w:rsidRPr="00FE6BCE">
        <w:t>Tract 9708</w:t>
      </w:r>
    </w:p>
    <w:p w:rsidR="00267B13" w:rsidRPr="00FE6BCE" w:rsidRDefault="00267B13" w:rsidP="00267B13">
      <w:pPr>
        <w:widowControl w:val="0"/>
        <w:tabs>
          <w:tab w:val="right" w:leader="dot" w:pos="5904"/>
        </w:tabs>
        <w:ind w:left="1152"/>
      </w:pPr>
      <w:r w:rsidRPr="00FE6BCE">
        <w:t xml:space="preserve">Blocks: 1098, 1099, 1100, 1101, 1102, 1127, 1128, 1129, 1130, 2076, 2077, 2078, 2080, 2081, 2082, 2084, 2085, 2086, 2087, 2088, 2149, 2150, 2151, 2152, 2153, 2154, 2158, 2159, 2160, 2161, 2162, 2163, 2164, 2165, 2166, 2167, 2169  </w:t>
      </w:r>
      <w:r w:rsidRPr="00FE6BCE">
        <w:tab/>
        <w:t>45</w:t>
      </w:r>
    </w:p>
    <w:p w:rsidR="00267B13" w:rsidRPr="00FE6BCE" w:rsidRDefault="00267B13" w:rsidP="00267B13">
      <w:pPr>
        <w:widowControl w:val="0"/>
        <w:tabs>
          <w:tab w:val="right" w:leader="dot" w:pos="5904"/>
        </w:tabs>
        <w:ind w:left="288"/>
      </w:pPr>
      <w:r w:rsidRPr="00FE6BCE">
        <w:t>Green Pond Subtotal</w:t>
      </w:r>
      <w:r w:rsidRPr="00FE6BCE">
        <w:tab/>
        <w:t>45</w:t>
      </w:r>
    </w:p>
    <w:p w:rsidR="00267B13" w:rsidRPr="00FE6BCE" w:rsidRDefault="00267B13" w:rsidP="00267B13">
      <w:pPr>
        <w:widowControl w:val="0"/>
        <w:tabs>
          <w:tab w:val="right" w:leader="dot" w:pos="5904"/>
        </w:tabs>
        <w:ind w:left="288"/>
      </w:pPr>
      <w:r w:rsidRPr="00FE6BCE">
        <w:t>Jacksonboro</w:t>
      </w:r>
    </w:p>
    <w:p w:rsidR="00267B13" w:rsidRPr="00FE6BCE" w:rsidRDefault="00267B13" w:rsidP="00267B13">
      <w:pPr>
        <w:widowControl w:val="0"/>
        <w:tabs>
          <w:tab w:val="right" w:leader="dot" w:pos="5904"/>
        </w:tabs>
        <w:ind w:left="576"/>
      </w:pPr>
      <w:r w:rsidRPr="00FE6BCE">
        <w:t>Tract 9708</w:t>
      </w:r>
    </w:p>
    <w:p w:rsidR="00267B13" w:rsidRPr="00FE6BCE" w:rsidRDefault="00267B13" w:rsidP="00267B13">
      <w:pPr>
        <w:widowControl w:val="0"/>
        <w:tabs>
          <w:tab w:val="right" w:leader="dot" w:pos="5904"/>
        </w:tabs>
        <w:ind w:left="1152"/>
      </w:pPr>
      <w:r w:rsidRPr="00FE6BCE">
        <w:t xml:space="preserve">Blocks: 1075, 1076, 1077, 1078, 1079, 1080, 1081, 1082, 1083, 1088, 1089, 1090, 1091, 1092, 1093, 1094, 1095, 1096, 1097, 1103, 1109, 1110, 1111, 1112, 1113, 1114, 1115, 1116, 1117, 1118, 1119, 1120, 1121, 1122, 1123, 1124, 1125, 1126, 1131, 1132, 1133, 1134, 1135, 1136, 1137, 1138, 1140, 1141, 1142, 1151  </w:t>
      </w:r>
      <w:r w:rsidRPr="00FE6BCE">
        <w:tab/>
        <w:t>53</w:t>
      </w:r>
    </w:p>
    <w:p w:rsidR="00267B13" w:rsidRPr="00FE6BCE" w:rsidRDefault="00267B13" w:rsidP="00267B13">
      <w:pPr>
        <w:widowControl w:val="0"/>
        <w:tabs>
          <w:tab w:val="right" w:leader="dot" w:pos="5904"/>
        </w:tabs>
        <w:ind w:left="288"/>
      </w:pPr>
      <w:r w:rsidRPr="00FE6BCE">
        <w:t>Jacksonboro Subtotal</w:t>
      </w:r>
      <w:r w:rsidRPr="00FE6BCE">
        <w:tab/>
        <w:t>53</w:t>
      </w:r>
    </w:p>
    <w:p w:rsidR="00267B13" w:rsidRPr="00FE6BCE" w:rsidRDefault="00267B13" w:rsidP="00267B13">
      <w:pPr>
        <w:widowControl w:val="0"/>
        <w:tabs>
          <w:tab w:val="right" w:leader="dot" w:pos="5904"/>
        </w:tabs>
      </w:pPr>
      <w:r w:rsidRPr="00FE6BCE">
        <w:t>Dorchester County</w:t>
      </w:r>
    </w:p>
    <w:p w:rsidR="00267B13" w:rsidRPr="00FE6BCE" w:rsidRDefault="00267B13" w:rsidP="00267B13">
      <w:pPr>
        <w:widowControl w:val="0"/>
        <w:tabs>
          <w:tab w:val="right" w:leader="dot" w:pos="5904"/>
        </w:tabs>
        <w:ind w:left="288"/>
      </w:pPr>
      <w:r w:rsidRPr="00FE6BCE">
        <w:t xml:space="preserve">Archdale </w:t>
      </w:r>
      <w:r w:rsidRPr="00FE6BCE">
        <w:tab/>
        <w:t>1,915</w:t>
      </w:r>
    </w:p>
    <w:p w:rsidR="00267B13" w:rsidRPr="00FE6BCE" w:rsidRDefault="00267B13" w:rsidP="00267B13">
      <w:pPr>
        <w:widowControl w:val="0"/>
        <w:tabs>
          <w:tab w:val="right" w:leader="dot" w:pos="5904"/>
        </w:tabs>
        <w:ind w:left="288"/>
      </w:pPr>
      <w:r w:rsidRPr="00FE6BCE">
        <w:t xml:space="preserve">Archdale 2 </w:t>
      </w:r>
      <w:r w:rsidRPr="00FE6BCE">
        <w:tab/>
        <w:t>2,076</w:t>
      </w:r>
    </w:p>
    <w:p w:rsidR="00267B13" w:rsidRPr="00FE6BCE" w:rsidRDefault="00267B13" w:rsidP="00267B13">
      <w:pPr>
        <w:widowControl w:val="0"/>
        <w:tabs>
          <w:tab w:val="right" w:leader="dot" w:pos="5904"/>
        </w:tabs>
        <w:ind w:left="288"/>
      </w:pPr>
      <w:r w:rsidRPr="00FE6BCE">
        <w:t xml:space="preserve">Ashborough East </w:t>
      </w:r>
      <w:r w:rsidRPr="00FE6BCE">
        <w:tab/>
        <w:t>1,609</w:t>
      </w:r>
    </w:p>
    <w:p w:rsidR="00267B13" w:rsidRPr="00FE6BCE" w:rsidRDefault="00267B13" w:rsidP="00267B13">
      <w:pPr>
        <w:widowControl w:val="0"/>
        <w:tabs>
          <w:tab w:val="right" w:leader="dot" w:pos="5904"/>
        </w:tabs>
        <w:ind w:left="288"/>
      </w:pPr>
      <w:r w:rsidRPr="00FE6BCE">
        <w:t xml:space="preserve">Ashborough East 2 </w:t>
      </w:r>
      <w:r w:rsidRPr="00FE6BCE">
        <w:tab/>
        <w:t>1,000</w:t>
      </w:r>
    </w:p>
    <w:p w:rsidR="00267B13" w:rsidRPr="00FE6BCE" w:rsidRDefault="00267B13" w:rsidP="00267B13">
      <w:pPr>
        <w:widowControl w:val="0"/>
        <w:tabs>
          <w:tab w:val="right" w:leader="dot" w:pos="5904"/>
        </w:tabs>
        <w:ind w:left="288"/>
      </w:pPr>
      <w:r w:rsidRPr="00FE6BCE">
        <w:t xml:space="preserve">Ashborough West </w:t>
      </w:r>
      <w:r w:rsidRPr="00FE6BCE">
        <w:tab/>
        <w:t>799</w:t>
      </w:r>
    </w:p>
    <w:p w:rsidR="00267B13" w:rsidRPr="00FE6BCE" w:rsidRDefault="00267B13" w:rsidP="00267B13">
      <w:pPr>
        <w:widowControl w:val="0"/>
        <w:tabs>
          <w:tab w:val="right" w:leader="dot" w:pos="5904"/>
        </w:tabs>
        <w:ind w:left="288"/>
      </w:pPr>
      <w:r w:rsidRPr="00FE6BCE">
        <w:t xml:space="preserve">Ashborough West 2 </w:t>
      </w:r>
      <w:r w:rsidRPr="00FE6BCE">
        <w:tab/>
        <w:t>1,432</w:t>
      </w:r>
    </w:p>
    <w:p w:rsidR="00267B13" w:rsidRPr="00FE6BCE" w:rsidRDefault="00267B13" w:rsidP="00267B13">
      <w:pPr>
        <w:widowControl w:val="0"/>
        <w:tabs>
          <w:tab w:val="right" w:leader="dot" w:pos="5904"/>
        </w:tabs>
        <w:ind w:left="288"/>
      </w:pPr>
      <w:r w:rsidRPr="00FE6BCE">
        <w:t xml:space="preserve">Ashley River </w:t>
      </w:r>
      <w:r w:rsidRPr="00FE6BCE">
        <w:tab/>
        <w:t>2,186</w:t>
      </w:r>
    </w:p>
    <w:p w:rsidR="00267B13" w:rsidRPr="00FE6BCE" w:rsidRDefault="00267B13" w:rsidP="00267B13">
      <w:pPr>
        <w:widowControl w:val="0"/>
        <w:tabs>
          <w:tab w:val="right" w:leader="dot" w:pos="5904"/>
        </w:tabs>
        <w:ind w:left="288"/>
      </w:pPr>
      <w:r w:rsidRPr="00FE6BCE">
        <w:t xml:space="preserve">Bacons Bridge </w:t>
      </w:r>
      <w:r w:rsidRPr="00FE6BCE">
        <w:tab/>
        <w:t>2,623</w:t>
      </w:r>
    </w:p>
    <w:p w:rsidR="00267B13" w:rsidRPr="00FE6BCE" w:rsidRDefault="00267B13" w:rsidP="00267B13">
      <w:pPr>
        <w:widowControl w:val="0"/>
        <w:tabs>
          <w:tab w:val="right" w:leader="dot" w:pos="5904"/>
        </w:tabs>
        <w:ind w:left="288"/>
      </w:pPr>
      <w:r w:rsidRPr="00FE6BCE">
        <w:t xml:space="preserve">Beech Hill </w:t>
      </w:r>
      <w:r w:rsidRPr="00FE6BCE">
        <w:tab/>
        <w:t>1,819</w:t>
      </w:r>
    </w:p>
    <w:p w:rsidR="00267B13" w:rsidRPr="00FE6BCE" w:rsidRDefault="00267B13" w:rsidP="00267B13">
      <w:pPr>
        <w:widowControl w:val="0"/>
        <w:tabs>
          <w:tab w:val="right" w:leader="dot" w:pos="5904"/>
        </w:tabs>
        <w:ind w:left="288"/>
      </w:pPr>
      <w:r w:rsidRPr="00FE6BCE">
        <w:t>Beech Hill 2</w:t>
      </w:r>
    </w:p>
    <w:p w:rsidR="00267B13" w:rsidRPr="00FE6BCE" w:rsidRDefault="00267B13" w:rsidP="00267B13">
      <w:pPr>
        <w:widowControl w:val="0"/>
        <w:tabs>
          <w:tab w:val="right" w:leader="dot" w:pos="5904"/>
        </w:tabs>
        <w:ind w:left="576"/>
      </w:pPr>
      <w:r w:rsidRPr="00FE6BCE">
        <w:t>Tract 108.01</w:t>
      </w:r>
    </w:p>
    <w:p w:rsidR="00267B13" w:rsidRPr="00FE6BCE" w:rsidRDefault="00267B13" w:rsidP="00267B13">
      <w:pPr>
        <w:widowControl w:val="0"/>
        <w:tabs>
          <w:tab w:val="right" w:leader="dot" w:pos="5904"/>
        </w:tabs>
        <w:ind w:left="1152"/>
      </w:pPr>
      <w:r w:rsidRPr="00FE6BCE">
        <w:t xml:space="preserve">Blocks: 1007, 1022, 1023, 1024, 1025, 1026, 1027, 1029, 1030, 1031  </w:t>
      </w:r>
      <w:r w:rsidRPr="00FE6BCE">
        <w:tab/>
        <w:t>1,491</w:t>
      </w:r>
    </w:p>
    <w:p w:rsidR="00267B13" w:rsidRPr="00FE6BCE" w:rsidRDefault="00267B13" w:rsidP="00267B13">
      <w:pPr>
        <w:widowControl w:val="0"/>
        <w:tabs>
          <w:tab w:val="right" w:leader="dot" w:pos="5904"/>
        </w:tabs>
        <w:ind w:left="288"/>
      </w:pPr>
      <w:r w:rsidRPr="00FE6BCE">
        <w:t>Beech Hill 2 Subtotal</w:t>
      </w:r>
      <w:r w:rsidRPr="00FE6BCE">
        <w:tab/>
        <w:t>1,491</w:t>
      </w:r>
    </w:p>
    <w:p w:rsidR="00267B13" w:rsidRPr="00FE6BCE" w:rsidRDefault="00267B13" w:rsidP="00267B13">
      <w:pPr>
        <w:widowControl w:val="0"/>
        <w:tabs>
          <w:tab w:val="right" w:leader="dot" w:pos="5904"/>
        </w:tabs>
        <w:ind w:left="288"/>
      </w:pPr>
      <w:r w:rsidRPr="00FE6BCE">
        <w:t xml:space="preserve">Brandymill </w:t>
      </w:r>
      <w:r w:rsidRPr="00FE6BCE">
        <w:tab/>
        <w:t>895</w:t>
      </w:r>
    </w:p>
    <w:p w:rsidR="00267B13" w:rsidRPr="00FE6BCE" w:rsidRDefault="00267B13" w:rsidP="00267B13">
      <w:pPr>
        <w:widowControl w:val="0"/>
        <w:tabs>
          <w:tab w:val="right" w:leader="dot" w:pos="5904"/>
        </w:tabs>
        <w:ind w:left="288"/>
      </w:pPr>
      <w:r w:rsidRPr="00FE6BCE">
        <w:t xml:space="preserve">Brandymill 2 </w:t>
      </w:r>
      <w:r w:rsidRPr="00FE6BCE">
        <w:tab/>
        <w:t>2,022</w:t>
      </w:r>
    </w:p>
    <w:p w:rsidR="00267B13" w:rsidRPr="00FE6BCE" w:rsidRDefault="00267B13" w:rsidP="00267B13">
      <w:pPr>
        <w:widowControl w:val="0"/>
        <w:tabs>
          <w:tab w:val="right" w:leader="dot" w:pos="5904"/>
        </w:tabs>
        <w:ind w:left="288"/>
      </w:pPr>
      <w:r w:rsidRPr="00FE6BCE">
        <w:t xml:space="preserve">Briarwood </w:t>
      </w:r>
      <w:r w:rsidRPr="00FE6BCE">
        <w:tab/>
        <w:t>2,074</w:t>
      </w:r>
    </w:p>
    <w:p w:rsidR="00267B13" w:rsidRPr="00FE6BCE" w:rsidRDefault="00267B13" w:rsidP="00267B13">
      <w:pPr>
        <w:widowControl w:val="0"/>
        <w:tabs>
          <w:tab w:val="right" w:leader="dot" w:pos="5904"/>
        </w:tabs>
        <w:ind w:left="288"/>
      </w:pPr>
      <w:r w:rsidRPr="00FE6BCE">
        <w:t xml:space="preserve">Briarwood 2 </w:t>
      </w:r>
      <w:r w:rsidRPr="00FE6BCE">
        <w:tab/>
        <w:t>1,462</w:t>
      </w:r>
    </w:p>
    <w:p w:rsidR="00267B13" w:rsidRPr="00FE6BCE" w:rsidRDefault="00267B13" w:rsidP="00267B13">
      <w:pPr>
        <w:widowControl w:val="0"/>
        <w:tabs>
          <w:tab w:val="right" w:leader="dot" w:pos="5904"/>
        </w:tabs>
        <w:ind w:left="288"/>
      </w:pPr>
      <w:r w:rsidRPr="00FE6BCE">
        <w:t xml:space="preserve">Briarwood 3 </w:t>
      </w:r>
      <w:r w:rsidRPr="00FE6BCE">
        <w:tab/>
        <w:t>1,054</w:t>
      </w:r>
    </w:p>
    <w:p w:rsidR="00267B13" w:rsidRPr="00FE6BCE" w:rsidRDefault="00267B13" w:rsidP="00267B13">
      <w:pPr>
        <w:widowControl w:val="0"/>
        <w:tabs>
          <w:tab w:val="right" w:leader="dot" w:pos="5904"/>
        </w:tabs>
        <w:ind w:left="288"/>
      </w:pPr>
      <w:r w:rsidRPr="00FE6BCE">
        <w:t xml:space="preserve">Butternut </w:t>
      </w:r>
      <w:r w:rsidRPr="00FE6BCE">
        <w:tab/>
        <w:t>2,560</w:t>
      </w:r>
    </w:p>
    <w:p w:rsidR="00267B13" w:rsidRPr="00FE6BCE" w:rsidRDefault="00267B13" w:rsidP="00267B13">
      <w:pPr>
        <w:widowControl w:val="0"/>
        <w:tabs>
          <w:tab w:val="right" w:leader="dot" w:pos="5904"/>
        </w:tabs>
        <w:ind w:left="288"/>
      </w:pPr>
      <w:r w:rsidRPr="00FE6BCE">
        <w:t xml:space="preserve">Carolina </w:t>
      </w:r>
      <w:r w:rsidRPr="00FE6BCE">
        <w:tab/>
        <w:t>838</w:t>
      </w:r>
    </w:p>
    <w:p w:rsidR="00267B13" w:rsidRPr="00FE6BCE" w:rsidRDefault="00267B13" w:rsidP="00267B13">
      <w:pPr>
        <w:widowControl w:val="0"/>
        <w:tabs>
          <w:tab w:val="right" w:leader="dot" w:pos="5904"/>
        </w:tabs>
        <w:ind w:left="288"/>
      </w:pPr>
      <w:r w:rsidRPr="00FE6BCE">
        <w:t xml:space="preserve">Central </w:t>
      </w:r>
      <w:r w:rsidRPr="00FE6BCE">
        <w:tab/>
        <w:t>2,015</w:t>
      </w:r>
    </w:p>
    <w:p w:rsidR="00267B13" w:rsidRPr="00FE6BCE" w:rsidRDefault="00267B13" w:rsidP="00267B13">
      <w:pPr>
        <w:widowControl w:val="0"/>
        <w:tabs>
          <w:tab w:val="right" w:leader="dot" w:pos="5904"/>
        </w:tabs>
        <w:ind w:left="288"/>
      </w:pPr>
      <w:r w:rsidRPr="00FE6BCE">
        <w:t xml:space="preserve">Central 2 </w:t>
      </w:r>
      <w:r w:rsidRPr="00FE6BCE">
        <w:tab/>
        <w:t>1,965</w:t>
      </w:r>
    </w:p>
    <w:p w:rsidR="00267B13" w:rsidRPr="00FE6BCE" w:rsidRDefault="00267B13" w:rsidP="00267B13">
      <w:pPr>
        <w:widowControl w:val="0"/>
        <w:tabs>
          <w:tab w:val="right" w:leader="dot" w:pos="5904"/>
        </w:tabs>
        <w:ind w:left="288"/>
      </w:pPr>
      <w:r w:rsidRPr="00FE6BCE">
        <w:t xml:space="preserve">Clemson </w:t>
      </w:r>
      <w:r w:rsidRPr="00FE6BCE">
        <w:tab/>
        <w:t>1,959</w:t>
      </w:r>
    </w:p>
    <w:p w:rsidR="00267B13" w:rsidRPr="00FE6BCE" w:rsidRDefault="00267B13" w:rsidP="00267B13">
      <w:pPr>
        <w:widowControl w:val="0"/>
        <w:tabs>
          <w:tab w:val="right" w:leader="dot" w:pos="5904"/>
        </w:tabs>
        <w:ind w:left="288"/>
      </w:pPr>
      <w:r w:rsidRPr="00FE6BCE">
        <w:t xml:space="preserve">Clemson 2 </w:t>
      </w:r>
      <w:r w:rsidRPr="00FE6BCE">
        <w:tab/>
        <w:t>2,462</w:t>
      </w:r>
    </w:p>
    <w:p w:rsidR="00267B13" w:rsidRPr="00FE6BCE" w:rsidRDefault="00267B13" w:rsidP="00267B13">
      <w:pPr>
        <w:widowControl w:val="0"/>
        <w:tabs>
          <w:tab w:val="right" w:leader="dot" w:pos="5904"/>
        </w:tabs>
        <w:ind w:left="288"/>
      </w:pPr>
      <w:r w:rsidRPr="00FE6BCE">
        <w:t xml:space="preserve">Clemson 3 </w:t>
      </w:r>
      <w:r w:rsidRPr="00FE6BCE">
        <w:tab/>
        <w:t>2,923</w:t>
      </w:r>
    </w:p>
    <w:p w:rsidR="00267B13" w:rsidRPr="00FE6BCE" w:rsidRDefault="00267B13" w:rsidP="00267B13">
      <w:pPr>
        <w:widowControl w:val="0"/>
        <w:tabs>
          <w:tab w:val="right" w:leader="dot" w:pos="5904"/>
        </w:tabs>
        <w:ind w:left="288"/>
      </w:pPr>
      <w:r w:rsidRPr="00FE6BCE">
        <w:t xml:space="preserve">Coastal </w:t>
      </w:r>
      <w:r w:rsidRPr="00FE6BCE">
        <w:tab/>
        <w:t>1,880</w:t>
      </w:r>
    </w:p>
    <w:p w:rsidR="00267B13" w:rsidRPr="00FE6BCE" w:rsidRDefault="00267B13" w:rsidP="00267B13">
      <w:pPr>
        <w:widowControl w:val="0"/>
        <w:tabs>
          <w:tab w:val="right" w:leader="dot" w:pos="5904"/>
        </w:tabs>
        <w:ind w:left="288"/>
      </w:pPr>
      <w:r w:rsidRPr="00FE6BCE">
        <w:t xml:space="preserve">Coastal 2 </w:t>
      </w:r>
      <w:r w:rsidRPr="00FE6BCE">
        <w:tab/>
        <w:t>2,150</w:t>
      </w:r>
    </w:p>
    <w:p w:rsidR="00267B13" w:rsidRPr="00FE6BCE" w:rsidRDefault="00267B13" w:rsidP="00267B13">
      <w:pPr>
        <w:widowControl w:val="0"/>
        <w:tabs>
          <w:tab w:val="right" w:leader="dot" w:pos="5904"/>
        </w:tabs>
        <w:ind w:left="288"/>
      </w:pPr>
      <w:r w:rsidRPr="00FE6BCE">
        <w:t xml:space="preserve">Coastal Center </w:t>
      </w:r>
      <w:r w:rsidRPr="00FE6BCE">
        <w:tab/>
        <w:t>1,084</w:t>
      </w:r>
    </w:p>
    <w:p w:rsidR="00267B13" w:rsidRPr="00FE6BCE" w:rsidRDefault="00267B13" w:rsidP="00267B13">
      <w:pPr>
        <w:widowControl w:val="0"/>
        <w:tabs>
          <w:tab w:val="right" w:leader="dot" w:pos="5904"/>
        </w:tabs>
        <w:ind w:left="288"/>
      </w:pPr>
      <w:r w:rsidRPr="00FE6BCE">
        <w:t xml:space="preserve">Coosaw </w:t>
      </w:r>
      <w:r w:rsidRPr="00FE6BCE">
        <w:tab/>
        <w:t>2,284</w:t>
      </w:r>
    </w:p>
    <w:p w:rsidR="00267B13" w:rsidRPr="00FE6BCE" w:rsidRDefault="00267B13" w:rsidP="00267B13">
      <w:pPr>
        <w:widowControl w:val="0"/>
        <w:tabs>
          <w:tab w:val="right" w:leader="dot" w:pos="5904"/>
        </w:tabs>
        <w:ind w:left="288"/>
      </w:pPr>
      <w:r w:rsidRPr="00FE6BCE">
        <w:t xml:space="preserve">Coosaw 2 </w:t>
      </w:r>
      <w:r w:rsidRPr="00FE6BCE">
        <w:tab/>
        <w:t>4,919</w:t>
      </w:r>
    </w:p>
    <w:p w:rsidR="00267B13" w:rsidRPr="00FE6BCE" w:rsidRDefault="00267B13" w:rsidP="00267B13">
      <w:pPr>
        <w:widowControl w:val="0"/>
        <w:tabs>
          <w:tab w:val="right" w:leader="dot" w:pos="5904"/>
        </w:tabs>
        <w:ind w:left="288"/>
      </w:pPr>
      <w:r w:rsidRPr="00FE6BCE">
        <w:t xml:space="preserve">Cypress </w:t>
      </w:r>
      <w:r w:rsidRPr="00FE6BCE">
        <w:tab/>
        <w:t>3,559</w:t>
      </w:r>
    </w:p>
    <w:p w:rsidR="00267B13" w:rsidRPr="00FE6BCE" w:rsidRDefault="00267B13" w:rsidP="00267B13">
      <w:pPr>
        <w:widowControl w:val="0"/>
        <w:tabs>
          <w:tab w:val="right" w:leader="dot" w:pos="5904"/>
        </w:tabs>
        <w:ind w:left="288"/>
      </w:pPr>
      <w:r w:rsidRPr="00FE6BCE">
        <w:t xml:space="preserve">Dorchester </w:t>
      </w:r>
      <w:r w:rsidRPr="00FE6BCE">
        <w:tab/>
        <w:t>1,528</w:t>
      </w:r>
    </w:p>
    <w:p w:rsidR="00267B13" w:rsidRPr="00FE6BCE" w:rsidRDefault="00267B13" w:rsidP="00267B13">
      <w:pPr>
        <w:widowControl w:val="0"/>
        <w:tabs>
          <w:tab w:val="right" w:leader="dot" w:pos="5904"/>
        </w:tabs>
        <w:ind w:left="288"/>
      </w:pPr>
      <w:r w:rsidRPr="00FE6BCE">
        <w:t xml:space="preserve">Dorchester 2 </w:t>
      </w:r>
      <w:r w:rsidRPr="00FE6BCE">
        <w:tab/>
        <w:t>1,128</w:t>
      </w:r>
    </w:p>
    <w:p w:rsidR="00267B13" w:rsidRPr="00FE6BCE" w:rsidRDefault="00267B13" w:rsidP="00267B13">
      <w:pPr>
        <w:widowControl w:val="0"/>
        <w:tabs>
          <w:tab w:val="right" w:leader="dot" w:pos="5904"/>
        </w:tabs>
        <w:ind w:left="288"/>
      </w:pPr>
      <w:r w:rsidRPr="00FE6BCE">
        <w:t xml:space="preserve">Flowertown </w:t>
      </w:r>
      <w:r w:rsidRPr="00FE6BCE">
        <w:tab/>
        <w:t>2,529</w:t>
      </w:r>
    </w:p>
    <w:p w:rsidR="00267B13" w:rsidRPr="00FE6BCE" w:rsidRDefault="00267B13" w:rsidP="00267B13">
      <w:pPr>
        <w:widowControl w:val="0"/>
        <w:tabs>
          <w:tab w:val="right" w:leader="dot" w:pos="5904"/>
        </w:tabs>
        <w:ind w:left="288"/>
      </w:pPr>
      <w:r w:rsidRPr="00FE6BCE">
        <w:t xml:space="preserve">Flowertown 2 </w:t>
      </w:r>
      <w:r w:rsidRPr="00FE6BCE">
        <w:tab/>
        <w:t>2,367</w:t>
      </w:r>
    </w:p>
    <w:p w:rsidR="00267B13" w:rsidRPr="00FE6BCE" w:rsidRDefault="00267B13" w:rsidP="00267B13">
      <w:pPr>
        <w:widowControl w:val="0"/>
        <w:tabs>
          <w:tab w:val="right" w:leader="dot" w:pos="5904"/>
        </w:tabs>
        <w:ind w:left="288"/>
      </w:pPr>
      <w:r w:rsidRPr="00FE6BCE">
        <w:t xml:space="preserve">Germantown </w:t>
      </w:r>
      <w:r w:rsidRPr="00FE6BCE">
        <w:tab/>
        <w:t>2,057</w:t>
      </w:r>
    </w:p>
    <w:p w:rsidR="00267B13" w:rsidRPr="00FE6BCE" w:rsidRDefault="00267B13" w:rsidP="00267B13">
      <w:pPr>
        <w:widowControl w:val="0"/>
        <w:tabs>
          <w:tab w:val="right" w:leader="dot" w:pos="5904"/>
        </w:tabs>
        <w:ind w:left="288"/>
      </w:pPr>
      <w:r w:rsidRPr="00FE6BCE">
        <w:t xml:space="preserve">Greenhurst </w:t>
      </w:r>
      <w:r w:rsidRPr="00FE6BCE">
        <w:tab/>
        <w:t>1,609</w:t>
      </w:r>
    </w:p>
    <w:p w:rsidR="00267B13" w:rsidRPr="00FE6BCE" w:rsidRDefault="00267B13" w:rsidP="00267B13">
      <w:pPr>
        <w:widowControl w:val="0"/>
        <w:tabs>
          <w:tab w:val="right" w:leader="dot" w:pos="5904"/>
        </w:tabs>
        <w:ind w:left="288"/>
      </w:pPr>
      <w:r w:rsidRPr="00FE6BCE">
        <w:t xml:space="preserve">Greenwave </w:t>
      </w:r>
      <w:r w:rsidRPr="00FE6BCE">
        <w:tab/>
        <w:t>2,167</w:t>
      </w:r>
    </w:p>
    <w:p w:rsidR="00267B13" w:rsidRPr="00FE6BCE" w:rsidRDefault="00267B13" w:rsidP="00267B13">
      <w:pPr>
        <w:widowControl w:val="0"/>
        <w:tabs>
          <w:tab w:val="right" w:leader="dot" w:pos="5904"/>
        </w:tabs>
        <w:ind w:left="288"/>
      </w:pPr>
      <w:r w:rsidRPr="00FE6BCE">
        <w:t xml:space="preserve">Irongate </w:t>
      </w:r>
      <w:r w:rsidRPr="00FE6BCE">
        <w:tab/>
        <w:t>908</w:t>
      </w:r>
    </w:p>
    <w:p w:rsidR="00267B13" w:rsidRPr="00FE6BCE" w:rsidRDefault="00267B13" w:rsidP="00267B13">
      <w:pPr>
        <w:widowControl w:val="0"/>
        <w:tabs>
          <w:tab w:val="right" w:leader="dot" w:pos="5904"/>
        </w:tabs>
        <w:ind w:left="288"/>
      </w:pPr>
      <w:r w:rsidRPr="00FE6BCE">
        <w:t xml:space="preserve">Irongate 2 </w:t>
      </w:r>
      <w:r w:rsidRPr="00FE6BCE">
        <w:tab/>
        <w:t>895</w:t>
      </w:r>
    </w:p>
    <w:p w:rsidR="00267B13" w:rsidRPr="00FE6BCE" w:rsidRDefault="00267B13" w:rsidP="00267B13">
      <w:pPr>
        <w:widowControl w:val="0"/>
        <w:tabs>
          <w:tab w:val="right" w:leader="dot" w:pos="5904"/>
        </w:tabs>
        <w:ind w:left="288"/>
      </w:pPr>
      <w:r w:rsidRPr="00FE6BCE">
        <w:t xml:space="preserve">Irongate 3 </w:t>
      </w:r>
      <w:r w:rsidRPr="00FE6BCE">
        <w:tab/>
        <w:t>828</w:t>
      </w:r>
    </w:p>
    <w:p w:rsidR="00267B13" w:rsidRPr="00FE6BCE" w:rsidRDefault="00267B13" w:rsidP="00267B13">
      <w:pPr>
        <w:widowControl w:val="0"/>
        <w:tabs>
          <w:tab w:val="right" w:leader="dot" w:pos="5904"/>
        </w:tabs>
        <w:ind w:left="288"/>
      </w:pPr>
      <w:r w:rsidRPr="00FE6BCE">
        <w:t xml:space="preserve">Kings Grant </w:t>
      </w:r>
      <w:r w:rsidRPr="00FE6BCE">
        <w:tab/>
        <w:t>2,193</w:t>
      </w:r>
    </w:p>
    <w:p w:rsidR="00267B13" w:rsidRPr="00FE6BCE" w:rsidRDefault="00267B13" w:rsidP="00267B13">
      <w:pPr>
        <w:widowControl w:val="0"/>
        <w:tabs>
          <w:tab w:val="right" w:leader="dot" w:pos="5904"/>
        </w:tabs>
        <w:ind w:left="288"/>
      </w:pPr>
      <w:r w:rsidRPr="00FE6BCE">
        <w:t xml:space="preserve">Kings Grant 2 </w:t>
      </w:r>
      <w:r w:rsidRPr="00FE6BCE">
        <w:tab/>
        <w:t>2,094</w:t>
      </w:r>
    </w:p>
    <w:p w:rsidR="00267B13" w:rsidRPr="00FE6BCE" w:rsidRDefault="00267B13" w:rsidP="00267B13">
      <w:pPr>
        <w:widowControl w:val="0"/>
        <w:tabs>
          <w:tab w:val="right" w:leader="dot" w:pos="5904"/>
        </w:tabs>
        <w:ind w:left="288"/>
      </w:pPr>
      <w:r w:rsidRPr="00FE6BCE">
        <w:t xml:space="preserve">Knightsville </w:t>
      </w:r>
      <w:r w:rsidRPr="00FE6BCE">
        <w:tab/>
        <w:t>1,868</w:t>
      </w:r>
    </w:p>
    <w:p w:rsidR="00267B13" w:rsidRPr="00FE6BCE" w:rsidRDefault="00267B13" w:rsidP="00267B13">
      <w:pPr>
        <w:widowControl w:val="0"/>
        <w:tabs>
          <w:tab w:val="right" w:leader="dot" w:pos="5904"/>
        </w:tabs>
        <w:ind w:left="288"/>
      </w:pPr>
      <w:r w:rsidRPr="00FE6BCE">
        <w:t xml:space="preserve">Miles/Jamison </w:t>
      </w:r>
      <w:r w:rsidRPr="00FE6BCE">
        <w:tab/>
        <w:t>2,804</w:t>
      </w:r>
    </w:p>
    <w:p w:rsidR="00267B13" w:rsidRPr="00FE6BCE" w:rsidRDefault="00267B13" w:rsidP="00267B13">
      <w:pPr>
        <w:widowControl w:val="0"/>
        <w:tabs>
          <w:tab w:val="right" w:leader="dot" w:pos="5904"/>
        </w:tabs>
        <w:ind w:left="288"/>
      </w:pPr>
      <w:r w:rsidRPr="00FE6BCE">
        <w:t xml:space="preserve">Newington </w:t>
      </w:r>
      <w:r w:rsidRPr="00FE6BCE">
        <w:tab/>
        <w:t>1,529</w:t>
      </w:r>
    </w:p>
    <w:p w:rsidR="00267B13" w:rsidRPr="00FE6BCE" w:rsidRDefault="00267B13" w:rsidP="00267B13">
      <w:pPr>
        <w:widowControl w:val="0"/>
        <w:tabs>
          <w:tab w:val="right" w:leader="dot" w:pos="5904"/>
        </w:tabs>
        <w:ind w:left="288"/>
      </w:pPr>
      <w:r w:rsidRPr="00FE6BCE">
        <w:t xml:space="preserve">Newington 2 </w:t>
      </w:r>
      <w:r w:rsidRPr="00FE6BCE">
        <w:tab/>
        <w:t>1,004</w:t>
      </w:r>
    </w:p>
    <w:p w:rsidR="00267B13" w:rsidRPr="00FE6BCE" w:rsidRDefault="00267B13" w:rsidP="00267B13">
      <w:pPr>
        <w:widowControl w:val="0"/>
        <w:tabs>
          <w:tab w:val="right" w:leader="dot" w:pos="5904"/>
        </w:tabs>
        <w:ind w:left="288"/>
      </w:pPr>
      <w:r w:rsidRPr="00FE6BCE">
        <w:t xml:space="preserve">North Summerville </w:t>
      </w:r>
      <w:r w:rsidRPr="00FE6BCE">
        <w:tab/>
        <w:t>2,412</w:t>
      </w:r>
    </w:p>
    <w:p w:rsidR="00267B13" w:rsidRPr="00FE6BCE" w:rsidRDefault="00267B13" w:rsidP="00267B13">
      <w:pPr>
        <w:widowControl w:val="0"/>
        <w:tabs>
          <w:tab w:val="right" w:leader="dot" w:pos="5904"/>
        </w:tabs>
        <w:ind w:left="288"/>
      </w:pPr>
      <w:r w:rsidRPr="00FE6BCE">
        <w:t xml:space="preserve">North Summerville 2 </w:t>
      </w:r>
      <w:r w:rsidRPr="00FE6BCE">
        <w:tab/>
        <w:t>2,012</w:t>
      </w:r>
    </w:p>
    <w:p w:rsidR="00267B13" w:rsidRPr="00FE6BCE" w:rsidRDefault="00267B13" w:rsidP="00267B13">
      <w:pPr>
        <w:widowControl w:val="0"/>
        <w:tabs>
          <w:tab w:val="right" w:leader="dot" w:pos="5904"/>
        </w:tabs>
        <w:ind w:left="288"/>
      </w:pPr>
      <w:r w:rsidRPr="00FE6BCE">
        <w:t xml:space="preserve">Oakbrook </w:t>
      </w:r>
      <w:r w:rsidRPr="00FE6BCE">
        <w:tab/>
        <w:t>5,454</w:t>
      </w:r>
    </w:p>
    <w:p w:rsidR="00267B13" w:rsidRPr="00FE6BCE" w:rsidRDefault="00267B13" w:rsidP="00267B13">
      <w:pPr>
        <w:widowControl w:val="0"/>
        <w:tabs>
          <w:tab w:val="right" w:leader="dot" w:pos="5904"/>
        </w:tabs>
        <w:ind w:left="288"/>
      </w:pPr>
      <w:r w:rsidRPr="00FE6BCE">
        <w:t>Saul Dam</w:t>
      </w:r>
    </w:p>
    <w:p w:rsidR="00267B13" w:rsidRPr="00FE6BCE" w:rsidRDefault="00267B13" w:rsidP="00267B13">
      <w:pPr>
        <w:widowControl w:val="0"/>
        <w:tabs>
          <w:tab w:val="right" w:leader="dot" w:pos="5904"/>
        </w:tabs>
        <w:ind w:left="576"/>
      </w:pPr>
      <w:r w:rsidRPr="00FE6BCE">
        <w:t>Tract 108.01</w:t>
      </w:r>
    </w:p>
    <w:p w:rsidR="00267B13" w:rsidRPr="00FE6BCE" w:rsidRDefault="00267B13" w:rsidP="00267B13">
      <w:pPr>
        <w:widowControl w:val="0"/>
        <w:tabs>
          <w:tab w:val="right" w:leader="dot" w:pos="5904"/>
        </w:tabs>
        <w:ind w:left="1152"/>
      </w:pPr>
      <w:r w:rsidRPr="00FE6BCE">
        <w:t xml:space="preserve">Blocks: 1000, 1003, 1019, 1020, 1034, 1035, 1036, 1042, 1043, 1044, 1045, 1046, 1047, 1077, 1078, 1079, 1080, 1081, 1082, 1083, 1084, 1085, 1086, 1087, 1088, 1089, 1090, 1101, 1102, 1103, 1104  </w:t>
      </w:r>
      <w:r w:rsidRPr="00FE6BCE">
        <w:tab/>
        <w:t>210</w:t>
      </w:r>
    </w:p>
    <w:p w:rsidR="00267B13" w:rsidRPr="00FE6BCE" w:rsidRDefault="00267B13" w:rsidP="00267B13">
      <w:pPr>
        <w:widowControl w:val="0"/>
        <w:tabs>
          <w:tab w:val="right" w:leader="dot" w:pos="5904"/>
        </w:tabs>
        <w:ind w:left="576"/>
      </w:pPr>
      <w:r w:rsidRPr="00FE6BCE">
        <w:t>Tract 108.08</w:t>
      </w:r>
    </w:p>
    <w:p w:rsidR="00267B13" w:rsidRPr="00FE6BCE" w:rsidRDefault="00267B13" w:rsidP="00267B13">
      <w:pPr>
        <w:widowControl w:val="0"/>
        <w:tabs>
          <w:tab w:val="right" w:leader="dot" w:pos="5904"/>
        </w:tabs>
        <w:ind w:left="1152"/>
      </w:pPr>
      <w:r w:rsidRPr="00FE6BCE">
        <w:t xml:space="preserve">Blocks: 4033, 4034  </w:t>
      </w:r>
      <w:r w:rsidRPr="00FE6BCE">
        <w:tab/>
        <w:t>0</w:t>
      </w:r>
    </w:p>
    <w:p w:rsidR="00267B13" w:rsidRPr="00FE6BCE" w:rsidRDefault="00267B13" w:rsidP="00267B13">
      <w:pPr>
        <w:widowControl w:val="0"/>
        <w:tabs>
          <w:tab w:val="right" w:leader="dot" w:pos="5904"/>
        </w:tabs>
        <w:ind w:left="576"/>
      </w:pPr>
      <w:r w:rsidRPr="00FE6BCE">
        <w:t>Tract 108.19</w:t>
      </w:r>
    </w:p>
    <w:p w:rsidR="00267B13" w:rsidRPr="00FE6BCE" w:rsidRDefault="00267B13" w:rsidP="00267B13">
      <w:pPr>
        <w:widowControl w:val="0"/>
        <w:tabs>
          <w:tab w:val="right" w:leader="dot" w:pos="5904"/>
        </w:tabs>
        <w:ind w:left="1152"/>
      </w:pPr>
      <w:r w:rsidRPr="00FE6BCE">
        <w:t xml:space="preserve">Blocks: 1022, 1024, 1025, 1027, 1028, 1029, 1030, 1031, 1034, 1037, 2004, 2005, 2006, 2007, 2008, 2032, 2033, 2034, 2035  </w:t>
      </w:r>
      <w:r w:rsidRPr="00FE6BCE">
        <w:tab/>
        <w:t>0</w:t>
      </w:r>
    </w:p>
    <w:p w:rsidR="00267B13" w:rsidRPr="00FE6BCE" w:rsidRDefault="00267B13" w:rsidP="00267B13">
      <w:pPr>
        <w:widowControl w:val="0"/>
        <w:tabs>
          <w:tab w:val="right" w:leader="dot" w:pos="5904"/>
        </w:tabs>
        <w:ind w:left="288"/>
      </w:pPr>
      <w:r w:rsidRPr="00FE6BCE">
        <w:t>Saul Dam Subtotal</w:t>
      </w:r>
      <w:r w:rsidRPr="00FE6BCE">
        <w:tab/>
        <w:t>210</w:t>
      </w:r>
    </w:p>
    <w:p w:rsidR="00267B13" w:rsidRPr="00FE6BCE" w:rsidRDefault="00267B13" w:rsidP="00267B13">
      <w:pPr>
        <w:widowControl w:val="0"/>
        <w:tabs>
          <w:tab w:val="right" w:leader="dot" w:pos="5904"/>
        </w:tabs>
        <w:ind w:left="288"/>
      </w:pPr>
      <w:r w:rsidRPr="00FE6BCE">
        <w:t xml:space="preserve">Sawmill Branch </w:t>
      </w:r>
      <w:r w:rsidRPr="00FE6BCE">
        <w:tab/>
        <w:t>1,868</w:t>
      </w:r>
    </w:p>
    <w:p w:rsidR="00267B13" w:rsidRPr="00FE6BCE" w:rsidRDefault="00267B13" w:rsidP="00267B13">
      <w:pPr>
        <w:widowControl w:val="0"/>
        <w:tabs>
          <w:tab w:val="right" w:leader="dot" w:pos="5904"/>
        </w:tabs>
        <w:ind w:left="288"/>
      </w:pPr>
      <w:r w:rsidRPr="00FE6BCE">
        <w:t xml:space="preserve">Spann </w:t>
      </w:r>
      <w:r w:rsidRPr="00FE6BCE">
        <w:tab/>
        <w:t>1,732</w:t>
      </w:r>
    </w:p>
    <w:p w:rsidR="00267B13" w:rsidRPr="00FE6BCE" w:rsidRDefault="00267B13" w:rsidP="00267B13">
      <w:pPr>
        <w:widowControl w:val="0"/>
        <w:tabs>
          <w:tab w:val="right" w:leader="dot" w:pos="5904"/>
        </w:tabs>
        <w:ind w:left="288"/>
      </w:pPr>
      <w:r w:rsidRPr="00FE6BCE">
        <w:t xml:space="preserve">Stallsville </w:t>
      </w:r>
      <w:r w:rsidRPr="00FE6BCE">
        <w:tab/>
        <w:t>1,331</w:t>
      </w:r>
    </w:p>
    <w:p w:rsidR="00267B13" w:rsidRPr="00FE6BCE" w:rsidRDefault="00267B13" w:rsidP="00267B13">
      <w:pPr>
        <w:widowControl w:val="0"/>
        <w:tabs>
          <w:tab w:val="right" w:leader="dot" w:pos="5904"/>
        </w:tabs>
        <w:ind w:left="288"/>
      </w:pPr>
      <w:r w:rsidRPr="00FE6BCE">
        <w:t xml:space="preserve">Tranquil </w:t>
      </w:r>
      <w:r w:rsidRPr="00FE6BCE">
        <w:tab/>
        <w:t>1,201</w:t>
      </w:r>
    </w:p>
    <w:p w:rsidR="00267B13" w:rsidRPr="00FE6BCE" w:rsidRDefault="00267B13" w:rsidP="00267B13">
      <w:pPr>
        <w:widowControl w:val="0"/>
        <w:tabs>
          <w:tab w:val="right" w:leader="dot" w:pos="5904"/>
        </w:tabs>
        <w:ind w:left="288"/>
      </w:pPr>
      <w:r w:rsidRPr="00FE6BCE">
        <w:t xml:space="preserve">Tranquil 2 </w:t>
      </w:r>
      <w:r w:rsidRPr="00FE6BCE">
        <w:tab/>
        <w:t>3,876</w:t>
      </w:r>
    </w:p>
    <w:p w:rsidR="00267B13" w:rsidRPr="00FE6BCE" w:rsidRDefault="00267B13" w:rsidP="00267B13">
      <w:pPr>
        <w:widowControl w:val="0"/>
        <w:tabs>
          <w:tab w:val="right" w:leader="dot" w:pos="5904"/>
        </w:tabs>
        <w:ind w:left="288"/>
      </w:pPr>
      <w:r w:rsidRPr="00FE6BCE">
        <w:t xml:space="preserve">Trolley </w:t>
      </w:r>
      <w:r w:rsidRPr="00FE6BCE">
        <w:tab/>
        <w:t>2,437</w:t>
      </w:r>
    </w:p>
    <w:p w:rsidR="00267B13" w:rsidRPr="00FE6BCE" w:rsidRDefault="00267B13" w:rsidP="00267B13">
      <w:pPr>
        <w:widowControl w:val="0"/>
        <w:tabs>
          <w:tab w:val="right" w:leader="dot" w:pos="5904"/>
        </w:tabs>
        <w:ind w:left="288"/>
      </w:pPr>
      <w:r w:rsidRPr="00FE6BCE">
        <w:t xml:space="preserve">Tupperway </w:t>
      </w:r>
      <w:r w:rsidRPr="00FE6BCE">
        <w:tab/>
        <w:t>1,352</w:t>
      </w:r>
    </w:p>
    <w:p w:rsidR="00267B13" w:rsidRPr="00FE6BCE" w:rsidRDefault="00267B13" w:rsidP="00267B13">
      <w:pPr>
        <w:widowControl w:val="0"/>
        <w:tabs>
          <w:tab w:val="right" w:leader="dot" w:pos="5904"/>
        </w:tabs>
        <w:ind w:left="288"/>
      </w:pPr>
      <w:r w:rsidRPr="00FE6BCE">
        <w:t xml:space="preserve">Tupperway 2 </w:t>
      </w:r>
      <w:r w:rsidRPr="00FE6BCE">
        <w:tab/>
        <w:t>1,495</w:t>
      </w:r>
    </w:p>
    <w:p w:rsidR="00267B13" w:rsidRPr="00FE6BCE" w:rsidRDefault="00267B13" w:rsidP="00267B13">
      <w:pPr>
        <w:widowControl w:val="0"/>
        <w:tabs>
          <w:tab w:val="right" w:leader="dot" w:pos="5904"/>
        </w:tabs>
      </w:pPr>
      <w:r w:rsidRPr="00FE6BCE">
        <w:t>DISTRICT TOTAL</w:t>
      </w:r>
      <w:r w:rsidRPr="00FE6BCE">
        <w:tab/>
        <w:t>660,766</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2</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Aiken County</w:t>
      </w:r>
    </w:p>
    <w:p w:rsidR="00267B13" w:rsidRPr="00FE6BCE" w:rsidRDefault="00267B13" w:rsidP="00267B13">
      <w:pPr>
        <w:widowControl w:val="0"/>
        <w:tabs>
          <w:tab w:val="right" w:leader="dot" w:pos="5904"/>
        </w:tabs>
        <w:ind w:left="288"/>
      </w:pPr>
      <w:r w:rsidRPr="00FE6BCE">
        <w:t xml:space="preserve">Aiken #1 </w:t>
      </w:r>
      <w:r w:rsidRPr="00FE6BCE">
        <w:tab/>
        <w:t>1,482</w:t>
      </w:r>
    </w:p>
    <w:p w:rsidR="00267B13" w:rsidRPr="00FE6BCE" w:rsidRDefault="00267B13" w:rsidP="00267B13">
      <w:pPr>
        <w:widowControl w:val="0"/>
        <w:tabs>
          <w:tab w:val="right" w:leader="dot" w:pos="5904"/>
        </w:tabs>
        <w:ind w:left="288"/>
      </w:pPr>
      <w:r w:rsidRPr="00FE6BCE">
        <w:t xml:space="preserve">Aiken #2 </w:t>
      </w:r>
      <w:r w:rsidRPr="00FE6BCE">
        <w:tab/>
        <w:t>1,849</w:t>
      </w:r>
    </w:p>
    <w:p w:rsidR="00267B13" w:rsidRPr="00FE6BCE" w:rsidRDefault="00267B13" w:rsidP="00267B13">
      <w:pPr>
        <w:widowControl w:val="0"/>
        <w:tabs>
          <w:tab w:val="right" w:leader="dot" w:pos="5904"/>
        </w:tabs>
        <w:ind w:left="288"/>
      </w:pPr>
      <w:r w:rsidRPr="00FE6BCE">
        <w:t xml:space="preserve">Aiken #3 </w:t>
      </w:r>
      <w:r w:rsidRPr="00FE6BCE">
        <w:tab/>
        <w:t>2,937</w:t>
      </w:r>
    </w:p>
    <w:p w:rsidR="00267B13" w:rsidRPr="00FE6BCE" w:rsidRDefault="00267B13" w:rsidP="00267B13">
      <w:pPr>
        <w:widowControl w:val="0"/>
        <w:tabs>
          <w:tab w:val="right" w:leader="dot" w:pos="5904"/>
        </w:tabs>
        <w:ind w:left="288"/>
      </w:pPr>
      <w:r w:rsidRPr="00FE6BCE">
        <w:t xml:space="preserve">Aiken #4 </w:t>
      </w:r>
      <w:r w:rsidRPr="00FE6BCE">
        <w:tab/>
        <w:t>1,144</w:t>
      </w:r>
    </w:p>
    <w:p w:rsidR="00267B13" w:rsidRPr="00FE6BCE" w:rsidRDefault="00267B13" w:rsidP="00267B13">
      <w:pPr>
        <w:widowControl w:val="0"/>
        <w:tabs>
          <w:tab w:val="right" w:leader="dot" w:pos="5904"/>
        </w:tabs>
        <w:ind w:left="288"/>
      </w:pPr>
      <w:r w:rsidRPr="00FE6BCE">
        <w:t xml:space="preserve">Aiken #47 </w:t>
      </w:r>
      <w:r w:rsidRPr="00FE6BCE">
        <w:tab/>
        <w:t>1,482</w:t>
      </w:r>
    </w:p>
    <w:p w:rsidR="00267B13" w:rsidRPr="00FE6BCE" w:rsidRDefault="00267B13" w:rsidP="00267B13">
      <w:pPr>
        <w:widowControl w:val="0"/>
        <w:tabs>
          <w:tab w:val="right" w:leader="dot" w:pos="5904"/>
        </w:tabs>
        <w:ind w:left="288"/>
      </w:pPr>
      <w:r w:rsidRPr="00FE6BCE">
        <w:t xml:space="preserve">Aiken #5 </w:t>
      </w:r>
      <w:r w:rsidRPr="00FE6BCE">
        <w:tab/>
        <w:t>1,709</w:t>
      </w:r>
    </w:p>
    <w:p w:rsidR="00267B13" w:rsidRPr="00FE6BCE" w:rsidRDefault="00267B13" w:rsidP="00267B13">
      <w:pPr>
        <w:widowControl w:val="0"/>
        <w:tabs>
          <w:tab w:val="right" w:leader="dot" w:pos="5904"/>
        </w:tabs>
        <w:ind w:left="288"/>
      </w:pPr>
      <w:r w:rsidRPr="00FE6BCE">
        <w:t xml:space="preserve">Aiken #6 </w:t>
      </w:r>
      <w:r w:rsidRPr="00FE6BCE">
        <w:tab/>
        <w:t>1,528</w:t>
      </w:r>
    </w:p>
    <w:p w:rsidR="00267B13" w:rsidRPr="00FE6BCE" w:rsidRDefault="00267B13" w:rsidP="00267B13">
      <w:pPr>
        <w:widowControl w:val="0"/>
        <w:tabs>
          <w:tab w:val="right" w:leader="dot" w:pos="5904"/>
        </w:tabs>
        <w:ind w:left="288"/>
      </w:pPr>
      <w:r w:rsidRPr="00FE6BCE">
        <w:t xml:space="preserve">Anderson Pond #69 </w:t>
      </w:r>
      <w:r w:rsidRPr="00FE6BCE">
        <w:tab/>
        <w:t>1,402</w:t>
      </w:r>
    </w:p>
    <w:p w:rsidR="00267B13" w:rsidRPr="00FE6BCE" w:rsidRDefault="00267B13" w:rsidP="00267B13">
      <w:pPr>
        <w:widowControl w:val="0"/>
        <w:tabs>
          <w:tab w:val="right" w:leader="dot" w:pos="5904"/>
        </w:tabs>
        <w:ind w:left="288"/>
      </w:pPr>
      <w:r w:rsidRPr="00FE6BCE">
        <w:t xml:space="preserve">Ascauga Lake </w:t>
      </w:r>
      <w:r w:rsidRPr="00FE6BCE">
        <w:tab/>
        <w:t>2,721</w:t>
      </w:r>
    </w:p>
    <w:p w:rsidR="00267B13" w:rsidRPr="00FE6BCE" w:rsidRDefault="00267B13" w:rsidP="00267B13">
      <w:pPr>
        <w:widowControl w:val="0"/>
        <w:tabs>
          <w:tab w:val="right" w:leader="dot" w:pos="5904"/>
        </w:tabs>
        <w:ind w:left="288"/>
      </w:pPr>
      <w:r w:rsidRPr="00FE6BCE">
        <w:t xml:space="preserve">Bath </w:t>
      </w:r>
      <w:r w:rsidRPr="00FE6BCE">
        <w:tab/>
        <w:t>1,712</w:t>
      </w:r>
    </w:p>
    <w:p w:rsidR="00267B13" w:rsidRPr="00FE6BCE" w:rsidRDefault="00267B13" w:rsidP="00267B13">
      <w:pPr>
        <w:widowControl w:val="0"/>
        <w:tabs>
          <w:tab w:val="right" w:leader="dot" w:pos="5904"/>
        </w:tabs>
        <w:ind w:left="288"/>
      </w:pPr>
      <w:r w:rsidRPr="00FE6BCE">
        <w:t xml:space="preserve">Beech Island </w:t>
      </w:r>
      <w:r w:rsidRPr="00FE6BCE">
        <w:tab/>
        <w:t>2,583</w:t>
      </w:r>
    </w:p>
    <w:p w:rsidR="00267B13" w:rsidRPr="00FE6BCE" w:rsidRDefault="00267B13" w:rsidP="00267B13">
      <w:pPr>
        <w:widowControl w:val="0"/>
        <w:tabs>
          <w:tab w:val="right" w:leader="dot" w:pos="5904"/>
        </w:tabs>
        <w:ind w:left="288"/>
      </w:pPr>
      <w:r w:rsidRPr="00FE6BCE">
        <w:t xml:space="preserve">Belvedere #44 </w:t>
      </w:r>
      <w:r w:rsidRPr="00FE6BCE">
        <w:tab/>
        <w:t>2,266</w:t>
      </w:r>
    </w:p>
    <w:p w:rsidR="00267B13" w:rsidRPr="00FE6BCE" w:rsidRDefault="00267B13" w:rsidP="00267B13">
      <w:pPr>
        <w:widowControl w:val="0"/>
        <w:tabs>
          <w:tab w:val="right" w:leader="dot" w:pos="5904"/>
        </w:tabs>
        <w:ind w:left="288"/>
      </w:pPr>
      <w:r w:rsidRPr="00FE6BCE">
        <w:t>Belvedere #74</w:t>
      </w:r>
    </w:p>
    <w:p w:rsidR="00267B13" w:rsidRPr="00FE6BCE" w:rsidRDefault="00267B13" w:rsidP="00267B13">
      <w:pPr>
        <w:widowControl w:val="0"/>
        <w:tabs>
          <w:tab w:val="right" w:leader="dot" w:pos="5904"/>
        </w:tabs>
        <w:ind w:left="576"/>
      </w:pPr>
      <w:r w:rsidRPr="00FE6BCE">
        <w:t>Tract 206.02</w:t>
      </w:r>
    </w:p>
    <w:p w:rsidR="00267B13" w:rsidRPr="00FE6BCE" w:rsidRDefault="00267B13" w:rsidP="00267B13">
      <w:pPr>
        <w:widowControl w:val="0"/>
        <w:tabs>
          <w:tab w:val="right" w:leader="dot" w:pos="5904"/>
        </w:tabs>
        <w:ind w:left="1152"/>
      </w:pPr>
      <w:r w:rsidRPr="00FE6BCE">
        <w:t xml:space="preserve">Blocks: 1010, 1011, 1012, 1013, 1014, 1015, 1016, 1017, 1018, 1019, 1020, 1021, 1022, 1023, 1024, 1025, 1026, 1027, 1028, 1029, 1030, 1031, 1032, 1033, 1034, 1035  </w:t>
      </w:r>
      <w:r w:rsidRPr="00FE6BCE">
        <w:tab/>
        <w:t>636</w:t>
      </w:r>
    </w:p>
    <w:p w:rsidR="00267B13" w:rsidRPr="00FE6BCE" w:rsidRDefault="00267B13" w:rsidP="00267B13">
      <w:pPr>
        <w:widowControl w:val="0"/>
        <w:tabs>
          <w:tab w:val="right" w:leader="dot" w:pos="5904"/>
        </w:tabs>
        <w:ind w:left="288"/>
      </w:pPr>
      <w:r w:rsidRPr="00FE6BCE">
        <w:t>Belvedere #74 Subtotal</w:t>
      </w:r>
      <w:r w:rsidRPr="00FE6BCE">
        <w:tab/>
        <w:t>636</w:t>
      </w:r>
    </w:p>
    <w:p w:rsidR="00267B13" w:rsidRPr="00FE6BCE" w:rsidRDefault="00267B13" w:rsidP="00267B13">
      <w:pPr>
        <w:widowControl w:val="0"/>
        <w:tabs>
          <w:tab w:val="right" w:leader="dot" w:pos="5904"/>
        </w:tabs>
        <w:ind w:left="288"/>
      </w:pPr>
      <w:r w:rsidRPr="00FE6BCE">
        <w:t>Belvedere #9</w:t>
      </w:r>
    </w:p>
    <w:p w:rsidR="00267B13" w:rsidRPr="00FE6BCE" w:rsidRDefault="00267B13" w:rsidP="00267B13">
      <w:pPr>
        <w:widowControl w:val="0"/>
        <w:tabs>
          <w:tab w:val="right" w:leader="dot" w:pos="5904"/>
        </w:tabs>
        <w:ind w:left="576"/>
      </w:pPr>
      <w:r w:rsidRPr="00FE6BCE">
        <w:t>Tract 206.02</w:t>
      </w:r>
    </w:p>
    <w:p w:rsidR="00267B13" w:rsidRPr="00FE6BCE" w:rsidRDefault="00267B13" w:rsidP="00267B13">
      <w:pPr>
        <w:widowControl w:val="0"/>
        <w:tabs>
          <w:tab w:val="right" w:leader="dot" w:pos="5904"/>
        </w:tabs>
        <w:ind w:left="1152"/>
      </w:pPr>
      <w:r w:rsidRPr="00FE6BCE">
        <w:t xml:space="preserve">Blocks: 3001, 3002, 3003, 3004, 3005, 3006, 3007, 3008, 3009, 3010, 3011, 3012, 3013, 3014, 3018, 3019, 3020, 3021, 3022, 3024, 4044  </w:t>
      </w:r>
      <w:r w:rsidRPr="00FE6BCE">
        <w:tab/>
        <w:t>1,009</w:t>
      </w:r>
    </w:p>
    <w:p w:rsidR="00267B13" w:rsidRPr="00FE6BCE" w:rsidRDefault="00267B13" w:rsidP="00267B13">
      <w:pPr>
        <w:widowControl w:val="0"/>
        <w:tabs>
          <w:tab w:val="right" w:leader="dot" w:pos="5904"/>
        </w:tabs>
        <w:ind w:left="576"/>
      </w:pPr>
      <w:r w:rsidRPr="00FE6BCE">
        <w:t>Tract 207.02</w:t>
      </w:r>
    </w:p>
    <w:p w:rsidR="00267B13" w:rsidRPr="00FE6BCE" w:rsidRDefault="00267B13" w:rsidP="00267B13">
      <w:pPr>
        <w:widowControl w:val="0"/>
        <w:tabs>
          <w:tab w:val="right" w:leader="dot" w:pos="5904"/>
        </w:tabs>
        <w:ind w:left="1152"/>
      </w:pPr>
      <w:r w:rsidRPr="00FE6BCE">
        <w:t xml:space="preserve">Blocks: 2006, 2007, 2008  </w:t>
      </w:r>
      <w:r w:rsidRPr="00FE6BCE">
        <w:tab/>
        <w:t>412</w:t>
      </w:r>
    </w:p>
    <w:p w:rsidR="00267B13" w:rsidRPr="00FE6BCE" w:rsidRDefault="00267B13" w:rsidP="00267B13">
      <w:pPr>
        <w:widowControl w:val="0"/>
        <w:tabs>
          <w:tab w:val="right" w:leader="dot" w:pos="5904"/>
        </w:tabs>
        <w:ind w:left="288"/>
      </w:pPr>
      <w:r w:rsidRPr="00FE6BCE">
        <w:t>Belvedere #9 Subtotal</w:t>
      </w:r>
      <w:r w:rsidRPr="00FE6BCE">
        <w:tab/>
        <w:t>1,421</w:t>
      </w:r>
    </w:p>
    <w:p w:rsidR="00267B13" w:rsidRPr="00FE6BCE" w:rsidRDefault="00267B13" w:rsidP="00267B13">
      <w:pPr>
        <w:widowControl w:val="0"/>
        <w:tabs>
          <w:tab w:val="right" w:leader="dot" w:pos="5904"/>
        </w:tabs>
        <w:ind w:left="288"/>
      </w:pPr>
      <w:r w:rsidRPr="00FE6BCE">
        <w:t xml:space="preserve">Breezy Hill </w:t>
      </w:r>
      <w:r w:rsidRPr="00FE6BCE">
        <w:tab/>
        <w:t>3,031</w:t>
      </w:r>
    </w:p>
    <w:p w:rsidR="00267B13" w:rsidRPr="00FE6BCE" w:rsidRDefault="00267B13" w:rsidP="00267B13">
      <w:pPr>
        <w:widowControl w:val="0"/>
        <w:tabs>
          <w:tab w:val="right" w:leader="dot" w:pos="5904"/>
        </w:tabs>
        <w:ind w:left="288"/>
      </w:pPr>
      <w:r w:rsidRPr="00FE6BCE">
        <w:t>Carolina Heights</w:t>
      </w:r>
    </w:p>
    <w:p w:rsidR="00267B13" w:rsidRPr="00FE6BCE" w:rsidRDefault="00267B13" w:rsidP="00267B13">
      <w:pPr>
        <w:widowControl w:val="0"/>
        <w:tabs>
          <w:tab w:val="right" w:leader="dot" w:pos="5904"/>
        </w:tabs>
        <w:ind w:left="576"/>
      </w:pPr>
      <w:r w:rsidRPr="00FE6BCE">
        <w:t>Tract 209.02</w:t>
      </w:r>
    </w:p>
    <w:p w:rsidR="00267B13" w:rsidRPr="00FE6BCE" w:rsidRDefault="00267B13" w:rsidP="00267B13">
      <w:pPr>
        <w:widowControl w:val="0"/>
        <w:tabs>
          <w:tab w:val="right" w:leader="dot" w:pos="5904"/>
        </w:tabs>
        <w:ind w:left="1152"/>
      </w:pPr>
      <w:r w:rsidRPr="00FE6BCE">
        <w:t xml:space="preserve">Blocks: 3058  </w:t>
      </w:r>
      <w:r w:rsidRPr="00FE6BCE">
        <w:tab/>
        <w:t>0</w:t>
      </w:r>
    </w:p>
    <w:p w:rsidR="00267B13" w:rsidRPr="00FE6BCE" w:rsidRDefault="00267B13" w:rsidP="00267B13">
      <w:pPr>
        <w:widowControl w:val="0"/>
        <w:tabs>
          <w:tab w:val="right" w:leader="dot" w:pos="5904"/>
        </w:tabs>
        <w:ind w:left="576"/>
      </w:pPr>
      <w:r w:rsidRPr="00FE6BCE">
        <w:t>Tract 210.02</w:t>
      </w:r>
    </w:p>
    <w:p w:rsidR="00267B13" w:rsidRPr="00FE6BCE" w:rsidRDefault="00267B13" w:rsidP="00267B13">
      <w:pPr>
        <w:widowControl w:val="0"/>
        <w:tabs>
          <w:tab w:val="right" w:leader="dot" w:pos="5904"/>
        </w:tabs>
        <w:ind w:left="1152"/>
      </w:pPr>
      <w:r w:rsidRPr="00FE6BCE">
        <w:t xml:space="preserve">Blocks: 4008, 4009, 4019, 4021, 4022  </w:t>
      </w:r>
      <w:r w:rsidRPr="00FE6BCE">
        <w:tab/>
        <w:t>368</w:t>
      </w:r>
    </w:p>
    <w:p w:rsidR="00267B13" w:rsidRPr="00FE6BCE" w:rsidRDefault="00267B13" w:rsidP="00267B13">
      <w:pPr>
        <w:widowControl w:val="0"/>
        <w:tabs>
          <w:tab w:val="right" w:leader="dot" w:pos="5904"/>
        </w:tabs>
        <w:ind w:left="288"/>
      </w:pPr>
      <w:r w:rsidRPr="00FE6BCE">
        <w:t>Carolina Heights Subtotal</w:t>
      </w:r>
      <w:r w:rsidRPr="00FE6BCE">
        <w:tab/>
        <w:t>368</w:t>
      </w:r>
    </w:p>
    <w:p w:rsidR="00267B13" w:rsidRPr="00FE6BCE" w:rsidRDefault="00267B13" w:rsidP="00267B13">
      <w:pPr>
        <w:widowControl w:val="0"/>
        <w:tabs>
          <w:tab w:val="right" w:leader="dot" w:pos="5904"/>
        </w:tabs>
        <w:ind w:left="288"/>
      </w:pPr>
      <w:r w:rsidRPr="00FE6BCE">
        <w:t xml:space="preserve">Cedar Creek #64 </w:t>
      </w:r>
      <w:r w:rsidRPr="00FE6BCE">
        <w:tab/>
        <w:t>1,644</w:t>
      </w:r>
    </w:p>
    <w:p w:rsidR="00267B13" w:rsidRPr="00FE6BCE" w:rsidRDefault="00267B13" w:rsidP="00267B13">
      <w:pPr>
        <w:widowControl w:val="0"/>
        <w:tabs>
          <w:tab w:val="right" w:leader="dot" w:pos="5904"/>
        </w:tabs>
        <w:ind w:left="288"/>
      </w:pPr>
      <w:r w:rsidRPr="00FE6BCE">
        <w:t xml:space="preserve">China Springs </w:t>
      </w:r>
      <w:r w:rsidRPr="00FE6BCE">
        <w:tab/>
        <w:t>2,832</w:t>
      </w:r>
    </w:p>
    <w:p w:rsidR="00267B13" w:rsidRPr="00FE6BCE" w:rsidRDefault="00267B13" w:rsidP="00267B13">
      <w:pPr>
        <w:widowControl w:val="0"/>
        <w:tabs>
          <w:tab w:val="right" w:leader="dot" w:pos="5904"/>
        </w:tabs>
        <w:ind w:left="288"/>
      </w:pPr>
      <w:r w:rsidRPr="00FE6BCE">
        <w:t>Clearwater</w:t>
      </w:r>
    </w:p>
    <w:p w:rsidR="00267B13" w:rsidRPr="00FE6BCE" w:rsidRDefault="00267B13" w:rsidP="00267B13">
      <w:pPr>
        <w:widowControl w:val="0"/>
        <w:tabs>
          <w:tab w:val="right" w:leader="dot" w:pos="5904"/>
        </w:tabs>
        <w:ind w:left="576"/>
      </w:pPr>
      <w:r w:rsidRPr="00FE6BCE">
        <w:t>Tract 210.02</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1036, 1037, 1038, 1039, 1040, 1041, 1046, 1048, 1049, 1050, 1051, 1052, 1053, 1054, 1055, 1056, 1057, 1058, 1059, 1060, 1062, 1063, 1064, 1065, 1066, 1067, 1068, 1069, 1071  </w:t>
      </w:r>
      <w:r w:rsidRPr="00FE6BCE">
        <w:tab/>
        <w:t>1,419</w:t>
      </w:r>
    </w:p>
    <w:p w:rsidR="00267B13" w:rsidRPr="00FE6BCE" w:rsidRDefault="00267B13" w:rsidP="00267B13">
      <w:pPr>
        <w:widowControl w:val="0"/>
        <w:tabs>
          <w:tab w:val="right" w:leader="dot" w:pos="5904"/>
        </w:tabs>
        <w:ind w:left="288"/>
      </w:pPr>
      <w:r w:rsidRPr="00FE6BCE">
        <w:t>Clearwater Subtotal</w:t>
      </w:r>
      <w:r w:rsidRPr="00FE6BCE">
        <w:tab/>
        <w:t>1,419</w:t>
      </w:r>
    </w:p>
    <w:p w:rsidR="00267B13" w:rsidRPr="00FE6BCE" w:rsidRDefault="00267B13" w:rsidP="00267B13">
      <w:pPr>
        <w:widowControl w:val="0"/>
        <w:tabs>
          <w:tab w:val="right" w:leader="dot" w:pos="5904"/>
        </w:tabs>
        <w:ind w:left="288"/>
      </w:pPr>
      <w:r w:rsidRPr="00FE6BCE">
        <w:t xml:space="preserve">College Acres </w:t>
      </w:r>
      <w:r w:rsidRPr="00FE6BCE">
        <w:tab/>
        <w:t>2,420</w:t>
      </w:r>
    </w:p>
    <w:p w:rsidR="00267B13" w:rsidRPr="00FE6BCE" w:rsidRDefault="00267B13" w:rsidP="00267B13">
      <w:pPr>
        <w:widowControl w:val="0"/>
        <w:tabs>
          <w:tab w:val="right" w:leader="dot" w:pos="5904"/>
        </w:tabs>
        <w:ind w:left="288"/>
      </w:pPr>
      <w:r w:rsidRPr="00FE6BCE">
        <w:t xml:space="preserve">Couchton </w:t>
      </w:r>
      <w:r w:rsidRPr="00FE6BCE">
        <w:tab/>
        <w:t>2,126</w:t>
      </w:r>
    </w:p>
    <w:p w:rsidR="00267B13" w:rsidRPr="00FE6BCE" w:rsidRDefault="00267B13" w:rsidP="00267B13">
      <w:pPr>
        <w:widowControl w:val="0"/>
        <w:tabs>
          <w:tab w:val="right" w:leader="dot" w:pos="5904"/>
        </w:tabs>
        <w:ind w:left="288"/>
      </w:pPr>
      <w:r w:rsidRPr="00FE6BCE">
        <w:t xml:space="preserve">Eureka </w:t>
      </w:r>
      <w:r w:rsidRPr="00FE6BCE">
        <w:tab/>
        <w:t>2,418</w:t>
      </w:r>
    </w:p>
    <w:p w:rsidR="00267B13" w:rsidRPr="00FE6BCE" w:rsidRDefault="00267B13" w:rsidP="00267B13">
      <w:pPr>
        <w:widowControl w:val="0"/>
        <w:tabs>
          <w:tab w:val="right" w:leader="dot" w:pos="5904"/>
        </w:tabs>
        <w:ind w:left="288"/>
      </w:pPr>
      <w:r w:rsidRPr="00FE6BCE">
        <w:t xml:space="preserve">Gem Lakes </w:t>
      </w:r>
      <w:r w:rsidRPr="00FE6BCE">
        <w:tab/>
        <w:t>3,121</w:t>
      </w:r>
    </w:p>
    <w:p w:rsidR="00267B13" w:rsidRPr="00FE6BCE" w:rsidRDefault="00267B13" w:rsidP="00267B13">
      <w:pPr>
        <w:widowControl w:val="0"/>
        <w:tabs>
          <w:tab w:val="right" w:leader="dot" w:pos="5904"/>
        </w:tabs>
        <w:ind w:left="288"/>
      </w:pPr>
      <w:r w:rsidRPr="00FE6BCE">
        <w:t xml:space="preserve">Gloverville </w:t>
      </w:r>
      <w:r w:rsidRPr="00FE6BCE">
        <w:tab/>
        <w:t>1,908</w:t>
      </w:r>
    </w:p>
    <w:p w:rsidR="00267B13" w:rsidRPr="00FE6BCE" w:rsidRDefault="00267B13" w:rsidP="00267B13">
      <w:pPr>
        <w:widowControl w:val="0"/>
        <w:tabs>
          <w:tab w:val="right" w:leader="dot" w:pos="5904"/>
        </w:tabs>
        <w:ind w:left="288"/>
      </w:pPr>
      <w:r w:rsidRPr="00FE6BCE">
        <w:t xml:space="preserve">Graniteville </w:t>
      </w:r>
      <w:r w:rsidRPr="00FE6BCE">
        <w:tab/>
        <w:t>2,074</w:t>
      </w:r>
    </w:p>
    <w:p w:rsidR="00267B13" w:rsidRPr="00FE6BCE" w:rsidRDefault="00267B13" w:rsidP="00267B13">
      <w:pPr>
        <w:widowControl w:val="0"/>
        <w:tabs>
          <w:tab w:val="right" w:leader="dot" w:pos="5904"/>
        </w:tabs>
        <w:ind w:left="288"/>
      </w:pPr>
      <w:r w:rsidRPr="00FE6BCE">
        <w:t xml:space="preserve">Hammond </w:t>
      </w:r>
      <w:r w:rsidRPr="00FE6BCE">
        <w:tab/>
        <w:t>3,019</w:t>
      </w:r>
    </w:p>
    <w:p w:rsidR="00267B13" w:rsidRPr="00FE6BCE" w:rsidRDefault="00267B13" w:rsidP="00267B13">
      <w:pPr>
        <w:widowControl w:val="0"/>
        <w:tabs>
          <w:tab w:val="right" w:leader="dot" w:pos="5904"/>
        </w:tabs>
        <w:ind w:left="288"/>
      </w:pPr>
      <w:r w:rsidRPr="00FE6BCE">
        <w:t xml:space="preserve">Hitchcock #66 </w:t>
      </w:r>
      <w:r w:rsidRPr="00FE6BCE">
        <w:tab/>
        <w:t>1,525</w:t>
      </w:r>
    </w:p>
    <w:p w:rsidR="00267B13" w:rsidRPr="00FE6BCE" w:rsidRDefault="00267B13" w:rsidP="00267B13">
      <w:pPr>
        <w:widowControl w:val="0"/>
        <w:tabs>
          <w:tab w:val="right" w:leader="dot" w:pos="5904"/>
        </w:tabs>
        <w:ind w:left="288"/>
      </w:pPr>
      <w:r w:rsidRPr="00FE6BCE">
        <w:t xml:space="preserve">Hollow Creek </w:t>
      </w:r>
      <w:r w:rsidRPr="00FE6BCE">
        <w:tab/>
        <w:t>1,368</w:t>
      </w:r>
    </w:p>
    <w:p w:rsidR="00267B13" w:rsidRPr="00FE6BCE" w:rsidRDefault="00267B13" w:rsidP="00267B13">
      <w:pPr>
        <w:widowControl w:val="0"/>
        <w:tabs>
          <w:tab w:val="right" w:leader="dot" w:pos="5904"/>
        </w:tabs>
        <w:ind w:left="288"/>
      </w:pPr>
      <w:r w:rsidRPr="00FE6BCE">
        <w:t xml:space="preserve">Jackson </w:t>
      </w:r>
      <w:r w:rsidRPr="00FE6BCE">
        <w:tab/>
        <w:t>2,463</w:t>
      </w:r>
    </w:p>
    <w:p w:rsidR="00267B13" w:rsidRPr="00FE6BCE" w:rsidRDefault="00267B13" w:rsidP="00267B13">
      <w:pPr>
        <w:widowControl w:val="0"/>
        <w:tabs>
          <w:tab w:val="right" w:leader="dot" w:pos="5904"/>
        </w:tabs>
        <w:ind w:left="288"/>
      </w:pPr>
      <w:r w:rsidRPr="00FE6BCE">
        <w:t xml:space="preserve">Langley </w:t>
      </w:r>
      <w:r w:rsidRPr="00FE6BCE">
        <w:tab/>
        <w:t>2,672</w:t>
      </w:r>
    </w:p>
    <w:p w:rsidR="00267B13" w:rsidRPr="00FE6BCE" w:rsidRDefault="00267B13" w:rsidP="00267B13">
      <w:pPr>
        <w:widowControl w:val="0"/>
        <w:tabs>
          <w:tab w:val="right" w:leader="dot" w:pos="5904"/>
        </w:tabs>
        <w:ind w:left="288"/>
      </w:pPr>
      <w:r w:rsidRPr="00FE6BCE">
        <w:t xml:space="preserve">Levels </w:t>
      </w:r>
      <w:r w:rsidRPr="00FE6BCE">
        <w:tab/>
        <w:t>2,938</w:t>
      </w:r>
    </w:p>
    <w:p w:rsidR="00267B13" w:rsidRPr="00FE6BCE" w:rsidRDefault="00267B13" w:rsidP="00267B13">
      <w:pPr>
        <w:widowControl w:val="0"/>
        <w:tabs>
          <w:tab w:val="right" w:leader="dot" w:pos="5904"/>
        </w:tabs>
        <w:ind w:left="288"/>
      </w:pPr>
      <w:r w:rsidRPr="00FE6BCE">
        <w:t xml:space="preserve">Levels #72 </w:t>
      </w:r>
      <w:r w:rsidRPr="00FE6BCE">
        <w:tab/>
        <w:t>1,240</w:t>
      </w:r>
    </w:p>
    <w:p w:rsidR="00267B13" w:rsidRPr="00FE6BCE" w:rsidRDefault="00267B13" w:rsidP="00267B13">
      <w:pPr>
        <w:widowControl w:val="0"/>
        <w:tabs>
          <w:tab w:val="right" w:leader="dot" w:pos="5904"/>
        </w:tabs>
        <w:ind w:left="288"/>
      </w:pPr>
      <w:r w:rsidRPr="00FE6BCE">
        <w:t xml:space="preserve">Lynwood </w:t>
      </w:r>
      <w:r w:rsidRPr="00FE6BCE">
        <w:tab/>
        <w:t>1,634</w:t>
      </w:r>
    </w:p>
    <w:p w:rsidR="00267B13" w:rsidRPr="00FE6BCE" w:rsidRDefault="00267B13" w:rsidP="00267B13">
      <w:pPr>
        <w:widowControl w:val="0"/>
        <w:tabs>
          <w:tab w:val="right" w:leader="dot" w:pos="5904"/>
        </w:tabs>
        <w:ind w:left="288"/>
      </w:pPr>
      <w:r w:rsidRPr="00FE6BCE">
        <w:t xml:space="preserve">Midland Valley #51 </w:t>
      </w:r>
      <w:r w:rsidRPr="00FE6BCE">
        <w:tab/>
        <w:t>1,464</w:t>
      </w:r>
    </w:p>
    <w:p w:rsidR="00267B13" w:rsidRPr="00FE6BCE" w:rsidRDefault="00267B13" w:rsidP="00267B13">
      <w:pPr>
        <w:widowControl w:val="0"/>
        <w:tabs>
          <w:tab w:val="right" w:leader="dot" w:pos="5904"/>
        </w:tabs>
        <w:ind w:left="288"/>
      </w:pPr>
      <w:r w:rsidRPr="00FE6BCE">
        <w:t xml:space="preserve">Midland Valley #71 </w:t>
      </w:r>
      <w:r w:rsidRPr="00FE6BCE">
        <w:tab/>
        <w:t>2,441</w:t>
      </w:r>
    </w:p>
    <w:p w:rsidR="00267B13" w:rsidRPr="00FE6BCE" w:rsidRDefault="00267B13" w:rsidP="00267B13">
      <w:pPr>
        <w:widowControl w:val="0"/>
        <w:tabs>
          <w:tab w:val="right" w:leader="dot" w:pos="5904"/>
        </w:tabs>
        <w:ind w:left="288"/>
      </w:pPr>
      <w:r w:rsidRPr="00FE6BCE">
        <w:t xml:space="preserve">Millbrook </w:t>
      </w:r>
      <w:r w:rsidRPr="00FE6BCE">
        <w:tab/>
        <w:t>2,470</w:t>
      </w:r>
    </w:p>
    <w:p w:rsidR="00267B13" w:rsidRPr="00FE6BCE" w:rsidRDefault="00267B13" w:rsidP="00267B13">
      <w:pPr>
        <w:widowControl w:val="0"/>
        <w:tabs>
          <w:tab w:val="right" w:leader="dot" w:pos="5904"/>
        </w:tabs>
        <w:ind w:left="288"/>
      </w:pPr>
      <w:r w:rsidRPr="00FE6BCE">
        <w:t xml:space="preserve">Misty Lakes </w:t>
      </w:r>
      <w:r w:rsidRPr="00FE6BCE">
        <w:tab/>
        <w:t>2,629</w:t>
      </w:r>
    </w:p>
    <w:p w:rsidR="00267B13" w:rsidRPr="00FE6BCE" w:rsidRDefault="00267B13" w:rsidP="00267B13">
      <w:pPr>
        <w:widowControl w:val="0"/>
        <w:tabs>
          <w:tab w:val="right" w:leader="dot" w:pos="5904"/>
        </w:tabs>
        <w:ind w:left="288"/>
      </w:pPr>
      <w:r w:rsidRPr="00FE6BCE">
        <w:t xml:space="preserve">Monetta </w:t>
      </w:r>
      <w:r w:rsidRPr="00FE6BCE">
        <w:tab/>
        <w:t>1,959</w:t>
      </w:r>
    </w:p>
    <w:p w:rsidR="00267B13" w:rsidRPr="00FE6BCE" w:rsidRDefault="00267B13" w:rsidP="00267B13">
      <w:pPr>
        <w:widowControl w:val="0"/>
        <w:tabs>
          <w:tab w:val="right" w:leader="dot" w:pos="5904"/>
        </w:tabs>
        <w:ind w:left="288"/>
      </w:pPr>
      <w:r w:rsidRPr="00FE6BCE">
        <w:t xml:space="preserve">Montmorenci </w:t>
      </w:r>
      <w:r w:rsidRPr="00FE6BCE">
        <w:tab/>
        <w:t>3,548</w:t>
      </w:r>
    </w:p>
    <w:p w:rsidR="00267B13" w:rsidRPr="00FE6BCE" w:rsidRDefault="00267B13" w:rsidP="00267B13">
      <w:pPr>
        <w:widowControl w:val="0"/>
        <w:tabs>
          <w:tab w:val="right" w:leader="dot" w:pos="5904"/>
        </w:tabs>
        <w:ind w:left="288"/>
      </w:pPr>
      <w:r w:rsidRPr="00FE6BCE">
        <w:t xml:space="preserve">New Ellenton </w:t>
      </w:r>
      <w:r w:rsidRPr="00FE6BCE">
        <w:tab/>
        <w:t>2,067</w:t>
      </w:r>
    </w:p>
    <w:p w:rsidR="00267B13" w:rsidRPr="00FE6BCE" w:rsidRDefault="00267B13" w:rsidP="00267B13">
      <w:pPr>
        <w:widowControl w:val="0"/>
        <w:tabs>
          <w:tab w:val="right" w:leader="dot" w:pos="5904"/>
        </w:tabs>
        <w:ind w:left="288"/>
      </w:pPr>
      <w:r w:rsidRPr="00FE6BCE">
        <w:t xml:space="preserve">New Holland </w:t>
      </w:r>
      <w:r w:rsidRPr="00FE6BCE">
        <w:tab/>
        <w:t>1,317</w:t>
      </w:r>
    </w:p>
    <w:p w:rsidR="00267B13" w:rsidRPr="00FE6BCE" w:rsidRDefault="00267B13" w:rsidP="00267B13">
      <w:pPr>
        <w:widowControl w:val="0"/>
        <w:tabs>
          <w:tab w:val="right" w:leader="dot" w:pos="5904"/>
        </w:tabs>
        <w:ind w:left="288"/>
      </w:pPr>
      <w:r w:rsidRPr="00FE6BCE">
        <w:t xml:space="preserve">Oak Grove </w:t>
      </w:r>
      <w:r w:rsidRPr="00FE6BCE">
        <w:tab/>
        <w:t>1,696</w:t>
      </w:r>
    </w:p>
    <w:p w:rsidR="00267B13" w:rsidRPr="00FE6BCE" w:rsidRDefault="00267B13" w:rsidP="00267B13">
      <w:pPr>
        <w:widowControl w:val="0"/>
        <w:tabs>
          <w:tab w:val="right" w:leader="dot" w:pos="5904"/>
        </w:tabs>
        <w:ind w:left="288"/>
      </w:pPr>
      <w:r w:rsidRPr="00FE6BCE">
        <w:t xml:space="preserve">Perry </w:t>
      </w:r>
      <w:r w:rsidRPr="00FE6BCE">
        <w:tab/>
        <w:t>1,253</w:t>
      </w:r>
    </w:p>
    <w:p w:rsidR="00267B13" w:rsidRPr="00FE6BCE" w:rsidRDefault="00267B13" w:rsidP="00267B13">
      <w:pPr>
        <w:widowControl w:val="0"/>
        <w:tabs>
          <w:tab w:val="right" w:leader="dot" w:pos="5904"/>
        </w:tabs>
        <w:ind w:left="288"/>
      </w:pPr>
      <w:r w:rsidRPr="00FE6BCE">
        <w:t xml:space="preserve">Pine Forest </w:t>
      </w:r>
      <w:r w:rsidRPr="00FE6BCE">
        <w:tab/>
        <w:t>2,219</w:t>
      </w:r>
    </w:p>
    <w:p w:rsidR="00267B13" w:rsidRPr="00FE6BCE" w:rsidRDefault="00267B13" w:rsidP="00267B13">
      <w:pPr>
        <w:widowControl w:val="0"/>
        <w:tabs>
          <w:tab w:val="right" w:leader="dot" w:pos="5904"/>
        </w:tabs>
        <w:ind w:left="288"/>
      </w:pPr>
      <w:r w:rsidRPr="00FE6BCE">
        <w:t xml:space="preserve">Redds Branch </w:t>
      </w:r>
      <w:r w:rsidRPr="00FE6BCE">
        <w:tab/>
        <w:t>2,333</w:t>
      </w:r>
    </w:p>
    <w:p w:rsidR="00267B13" w:rsidRPr="00FE6BCE" w:rsidRDefault="00267B13" w:rsidP="00267B13">
      <w:pPr>
        <w:widowControl w:val="0"/>
        <w:tabs>
          <w:tab w:val="right" w:leader="dot" w:pos="5904"/>
        </w:tabs>
        <w:ind w:left="288"/>
      </w:pPr>
      <w:r w:rsidRPr="00FE6BCE">
        <w:t xml:space="preserve">Salley </w:t>
      </w:r>
      <w:r w:rsidRPr="00FE6BCE">
        <w:tab/>
        <w:t>991</w:t>
      </w:r>
    </w:p>
    <w:p w:rsidR="00267B13" w:rsidRPr="00FE6BCE" w:rsidRDefault="00267B13" w:rsidP="00267B13">
      <w:pPr>
        <w:widowControl w:val="0"/>
        <w:tabs>
          <w:tab w:val="right" w:leader="dot" w:pos="5904"/>
        </w:tabs>
        <w:ind w:left="288"/>
      </w:pPr>
      <w:r w:rsidRPr="00FE6BCE">
        <w:t xml:space="preserve">Sandstone #70 </w:t>
      </w:r>
      <w:r w:rsidRPr="00FE6BCE">
        <w:tab/>
        <w:t>3,128</w:t>
      </w:r>
    </w:p>
    <w:p w:rsidR="00267B13" w:rsidRPr="00FE6BCE" w:rsidRDefault="00267B13" w:rsidP="00267B13">
      <w:pPr>
        <w:widowControl w:val="0"/>
        <w:tabs>
          <w:tab w:val="right" w:leader="dot" w:pos="5904"/>
        </w:tabs>
        <w:ind w:left="288"/>
      </w:pPr>
      <w:r w:rsidRPr="00FE6BCE">
        <w:t xml:space="preserve">Shaws Fork </w:t>
      </w:r>
      <w:r w:rsidRPr="00FE6BCE">
        <w:tab/>
        <w:t>872</w:t>
      </w:r>
    </w:p>
    <w:p w:rsidR="00267B13" w:rsidRPr="00FE6BCE" w:rsidRDefault="00267B13" w:rsidP="00267B13">
      <w:pPr>
        <w:widowControl w:val="0"/>
        <w:tabs>
          <w:tab w:val="right" w:leader="dot" w:pos="5904"/>
        </w:tabs>
        <w:ind w:left="288"/>
      </w:pPr>
      <w:r w:rsidRPr="00FE6BCE">
        <w:t xml:space="preserve">Shiloh </w:t>
      </w:r>
      <w:r w:rsidRPr="00FE6BCE">
        <w:tab/>
        <w:t>2,711</w:t>
      </w:r>
    </w:p>
    <w:p w:rsidR="00267B13" w:rsidRPr="00FE6BCE" w:rsidRDefault="00267B13" w:rsidP="00267B13">
      <w:pPr>
        <w:widowControl w:val="0"/>
        <w:tabs>
          <w:tab w:val="right" w:leader="dot" w:pos="5904"/>
        </w:tabs>
        <w:ind w:left="288"/>
      </w:pPr>
      <w:r w:rsidRPr="00FE6BCE">
        <w:t xml:space="preserve">Silver Bluff </w:t>
      </w:r>
      <w:r w:rsidRPr="00FE6BCE">
        <w:tab/>
        <w:t>2,979</w:t>
      </w:r>
    </w:p>
    <w:p w:rsidR="00267B13" w:rsidRPr="00FE6BCE" w:rsidRDefault="00267B13" w:rsidP="00267B13">
      <w:pPr>
        <w:widowControl w:val="0"/>
        <w:tabs>
          <w:tab w:val="right" w:leader="dot" w:pos="5904"/>
        </w:tabs>
        <w:ind w:left="288"/>
      </w:pPr>
      <w:r w:rsidRPr="00FE6BCE">
        <w:t xml:space="preserve">Six Points #35 </w:t>
      </w:r>
      <w:r w:rsidRPr="00FE6BCE">
        <w:tab/>
        <w:t>3,079</w:t>
      </w:r>
    </w:p>
    <w:p w:rsidR="00267B13" w:rsidRPr="00FE6BCE" w:rsidRDefault="00267B13" w:rsidP="00267B13">
      <w:pPr>
        <w:widowControl w:val="0"/>
        <w:tabs>
          <w:tab w:val="right" w:leader="dot" w:pos="5904"/>
        </w:tabs>
        <w:ind w:left="288"/>
      </w:pPr>
      <w:r w:rsidRPr="00FE6BCE">
        <w:t xml:space="preserve">Six Points #46 </w:t>
      </w:r>
      <w:r w:rsidRPr="00FE6BCE">
        <w:tab/>
        <w:t>2,221</w:t>
      </w:r>
    </w:p>
    <w:p w:rsidR="00267B13" w:rsidRPr="00FE6BCE" w:rsidRDefault="00267B13" w:rsidP="00267B13">
      <w:pPr>
        <w:widowControl w:val="0"/>
        <w:tabs>
          <w:tab w:val="right" w:leader="dot" w:pos="5904"/>
        </w:tabs>
        <w:ind w:left="288"/>
      </w:pPr>
      <w:r w:rsidRPr="00FE6BCE">
        <w:t xml:space="preserve">Sleepy Hollow #65 </w:t>
      </w:r>
      <w:r w:rsidRPr="00FE6BCE">
        <w:tab/>
        <w:t>2,240</w:t>
      </w:r>
    </w:p>
    <w:p w:rsidR="00267B13" w:rsidRPr="00FE6BCE" w:rsidRDefault="00267B13" w:rsidP="00267B13">
      <w:pPr>
        <w:widowControl w:val="0"/>
        <w:tabs>
          <w:tab w:val="right" w:leader="dot" w:pos="5904"/>
        </w:tabs>
        <w:ind w:left="288"/>
      </w:pPr>
      <w:r w:rsidRPr="00FE6BCE">
        <w:t xml:space="preserve">South Aiken #75 </w:t>
      </w:r>
      <w:r w:rsidRPr="00FE6BCE">
        <w:tab/>
        <w:t>2,189</w:t>
      </w:r>
    </w:p>
    <w:p w:rsidR="00267B13" w:rsidRPr="00FE6BCE" w:rsidRDefault="00267B13" w:rsidP="00267B13">
      <w:pPr>
        <w:widowControl w:val="0"/>
        <w:tabs>
          <w:tab w:val="right" w:leader="dot" w:pos="5904"/>
        </w:tabs>
        <w:ind w:left="288"/>
      </w:pPr>
      <w:r w:rsidRPr="00FE6BCE">
        <w:t xml:space="preserve">South Aiken #76 </w:t>
      </w:r>
      <w:r w:rsidRPr="00FE6BCE">
        <w:tab/>
        <w:t>1,855</w:t>
      </w:r>
    </w:p>
    <w:p w:rsidR="00267B13" w:rsidRPr="00FE6BCE" w:rsidRDefault="00267B13" w:rsidP="00267B13">
      <w:pPr>
        <w:widowControl w:val="0"/>
        <w:tabs>
          <w:tab w:val="right" w:leader="dot" w:pos="5904"/>
        </w:tabs>
        <w:ind w:left="288"/>
      </w:pPr>
      <w:r w:rsidRPr="00FE6BCE">
        <w:t xml:space="preserve">SRS </w:t>
      </w:r>
      <w:r w:rsidRPr="00FE6BCE">
        <w:tab/>
        <w:t>0</w:t>
      </w:r>
    </w:p>
    <w:p w:rsidR="00267B13" w:rsidRPr="00FE6BCE" w:rsidRDefault="00267B13" w:rsidP="00267B13">
      <w:pPr>
        <w:widowControl w:val="0"/>
        <w:tabs>
          <w:tab w:val="right" w:leader="dot" w:pos="5904"/>
        </w:tabs>
        <w:ind w:left="288"/>
      </w:pPr>
      <w:r w:rsidRPr="00FE6BCE">
        <w:t xml:space="preserve">Tabernacle </w:t>
      </w:r>
      <w:r w:rsidRPr="00FE6BCE">
        <w:tab/>
        <w:t>1,067</w:t>
      </w:r>
    </w:p>
    <w:p w:rsidR="00267B13" w:rsidRPr="00FE6BCE" w:rsidRDefault="00267B13" w:rsidP="00267B13">
      <w:pPr>
        <w:widowControl w:val="0"/>
        <w:tabs>
          <w:tab w:val="right" w:leader="dot" w:pos="5904"/>
        </w:tabs>
        <w:ind w:left="288"/>
      </w:pPr>
      <w:r w:rsidRPr="00FE6BCE">
        <w:t xml:space="preserve">Talatha </w:t>
      </w:r>
      <w:r w:rsidRPr="00FE6BCE">
        <w:tab/>
        <w:t>2,207</w:t>
      </w:r>
    </w:p>
    <w:p w:rsidR="00267B13" w:rsidRPr="00FE6BCE" w:rsidRDefault="00267B13" w:rsidP="00267B13">
      <w:pPr>
        <w:widowControl w:val="0"/>
        <w:tabs>
          <w:tab w:val="right" w:leader="dot" w:pos="5904"/>
        </w:tabs>
        <w:ind w:left="288"/>
      </w:pPr>
      <w:r w:rsidRPr="00FE6BCE">
        <w:t xml:space="preserve">Vaucluse </w:t>
      </w:r>
      <w:r w:rsidRPr="00FE6BCE">
        <w:tab/>
        <w:t>1,688</w:t>
      </w:r>
    </w:p>
    <w:p w:rsidR="00267B13" w:rsidRPr="00FE6BCE" w:rsidRDefault="00267B13" w:rsidP="00267B13">
      <w:pPr>
        <w:widowControl w:val="0"/>
        <w:tabs>
          <w:tab w:val="right" w:leader="dot" w:pos="5904"/>
        </w:tabs>
        <w:ind w:left="288"/>
      </w:pPr>
      <w:r w:rsidRPr="00FE6BCE">
        <w:t xml:space="preserve">Wagner </w:t>
      </w:r>
      <w:r w:rsidRPr="00FE6BCE">
        <w:tab/>
        <w:t>3,155</w:t>
      </w:r>
    </w:p>
    <w:p w:rsidR="00267B13" w:rsidRPr="00FE6BCE" w:rsidRDefault="00267B13" w:rsidP="00267B13">
      <w:pPr>
        <w:widowControl w:val="0"/>
        <w:tabs>
          <w:tab w:val="right" w:leader="dot" w:pos="5904"/>
        </w:tabs>
        <w:ind w:left="288"/>
      </w:pPr>
      <w:r w:rsidRPr="00FE6BCE">
        <w:t xml:space="preserve">Ward </w:t>
      </w:r>
      <w:r w:rsidRPr="00FE6BCE">
        <w:tab/>
        <w:t>2,351</w:t>
      </w:r>
    </w:p>
    <w:p w:rsidR="00267B13" w:rsidRPr="00FE6BCE" w:rsidRDefault="00267B13" w:rsidP="00267B13">
      <w:pPr>
        <w:widowControl w:val="0"/>
        <w:tabs>
          <w:tab w:val="right" w:leader="dot" w:pos="5904"/>
        </w:tabs>
        <w:ind w:left="288"/>
      </w:pPr>
      <w:r w:rsidRPr="00FE6BCE">
        <w:t xml:space="preserve">Warrenville </w:t>
      </w:r>
      <w:r w:rsidRPr="00FE6BCE">
        <w:tab/>
        <w:t>2,674</w:t>
      </w:r>
    </w:p>
    <w:p w:rsidR="00267B13" w:rsidRPr="00FE6BCE" w:rsidRDefault="00267B13" w:rsidP="00267B13">
      <w:pPr>
        <w:widowControl w:val="0"/>
        <w:tabs>
          <w:tab w:val="right" w:leader="dot" w:pos="5904"/>
        </w:tabs>
        <w:ind w:left="288"/>
      </w:pPr>
      <w:r w:rsidRPr="00FE6BCE">
        <w:t xml:space="preserve">White Pond </w:t>
      </w:r>
      <w:r w:rsidRPr="00FE6BCE">
        <w:tab/>
        <w:t>1,263</w:t>
      </w:r>
    </w:p>
    <w:p w:rsidR="00267B13" w:rsidRPr="00FE6BCE" w:rsidRDefault="00267B13" w:rsidP="00267B13">
      <w:pPr>
        <w:widowControl w:val="0"/>
        <w:tabs>
          <w:tab w:val="right" w:leader="dot" w:pos="5904"/>
        </w:tabs>
        <w:ind w:left="288"/>
      </w:pPr>
      <w:r w:rsidRPr="00FE6BCE">
        <w:t xml:space="preserve">Willow Springs </w:t>
      </w:r>
      <w:r w:rsidRPr="00FE6BCE">
        <w:tab/>
        <w:t>2,503</w:t>
      </w:r>
    </w:p>
    <w:p w:rsidR="00267B13" w:rsidRPr="00FE6BCE" w:rsidRDefault="00267B13" w:rsidP="00267B13">
      <w:pPr>
        <w:widowControl w:val="0"/>
        <w:tabs>
          <w:tab w:val="right" w:leader="dot" w:pos="5904"/>
        </w:tabs>
        <w:ind w:left="288"/>
      </w:pPr>
      <w:r w:rsidRPr="00FE6BCE">
        <w:t xml:space="preserve">Windsor </w:t>
      </w:r>
      <w:r w:rsidRPr="00FE6BCE">
        <w:tab/>
        <w:t>4,076</w:t>
      </w:r>
    </w:p>
    <w:p w:rsidR="00267B13" w:rsidRPr="00FE6BCE" w:rsidRDefault="00267B13" w:rsidP="00267B13">
      <w:pPr>
        <w:widowControl w:val="0"/>
        <w:tabs>
          <w:tab w:val="right" w:leader="dot" w:pos="5904"/>
        </w:tabs>
      </w:pPr>
      <w:r w:rsidRPr="00FE6BCE">
        <w:t xml:space="preserve">Barnwell County </w:t>
      </w:r>
      <w:r w:rsidRPr="00FE6BCE">
        <w:tab/>
        <w:t>22,621</w:t>
      </w:r>
    </w:p>
    <w:p w:rsidR="00267B13" w:rsidRPr="00FE6BCE" w:rsidRDefault="00267B13" w:rsidP="00267B13">
      <w:pPr>
        <w:widowControl w:val="0"/>
        <w:tabs>
          <w:tab w:val="right" w:leader="dot" w:pos="5904"/>
        </w:tabs>
      </w:pPr>
      <w:r w:rsidRPr="00FE6BCE">
        <w:t xml:space="preserve">Lexington County </w:t>
      </w:r>
      <w:r w:rsidRPr="00FE6BCE">
        <w:tab/>
        <w:t>262,391</w:t>
      </w:r>
    </w:p>
    <w:p w:rsidR="00267B13" w:rsidRPr="00FE6BCE" w:rsidRDefault="00267B13" w:rsidP="00267B13">
      <w:pPr>
        <w:widowControl w:val="0"/>
        <w:tabs>
          <w:tab w:val="right" w:leader="dot" w:pos="5904"/>
        </w:tabs>
      </w:pPr>
      <w:r w:rsidRPr="00FE6BCE">
        <w:t>Newberry County</w:t>
      </w:r>
    </w:p>
    <w:p w:rsidR="00267B13" w:rsidRPr="00FE6BCE" w:rsidRDefault="00267B13" w:rsidP="00267B13">
      <w:pPr>
        <w:widowControl w:val="0"/>
        <w:tabs>
          <w:tab w:val="right" w:leader="dot" w:pos="5904"/>
        </w:tabs>
        <w:ind w:left="288"/>
      </w:pPr>
      <w:r w:rsidRPr="00FE6BCE">
        <w:t>Beth - Eden</w:t>
      </w:r>
    </w:p>
    <w:p w:rsidR="00267B13" w:rsidRPr="00FE6BCE" w:rsidRDefault="00267B13" w:rsidP="00267B13">
      <w:pPr>
        <w:widowControl w:val="0"/>
        <w:tabs>
          <w:tab w:val="right" w:leader="dot" w:pos="5904"/>
        </w:tabs>
        <w:ind w:left="576"/>
      </w:pPr>
      <w:r w:rsidRPr="00FE6BCE">
        <w:t>Tract 9505.02</w:t>
      </w:r>
    </w:p>
    <w:p w:rsidR="00267B13" w:rsidRPr="00FE6BCE" w:rsidRDefault="00267B13" w:rsidP="00267B13">
      <w:pPr>
        <w:widowControl w:val="0"/>
        <w:tabs>
          <w:tab w:val="right" w:leader="dot" w:pos="5904"/>
        </w:tabs>
        <w:ind w:left="1152"/>
      </w:pPr>
      <w:r w:rsidRPr="00FE6BCE">
        <w:t xml:space="preserve">Blocks: 1001, 1002, 1003, 1004, 1005, 1006, 1007, 1009, 1010, 1011, 1012, 1013, 1015, 1016, 1017, 1018, 1020, 1023, 1026, 1027, 1028, 1029, 1030, 1031, 1032, 1033  </w:t>
      </w:r>
      <w:r w:rsidRPr="00FE6BCE">
        <w:tab/>
        <w:t>391</w:t>
      </w:r>
    </w:p>
    <w:p w:rsidR="00267B13" w:rsidRPr="00FE6BCE" w:rsidRDefault="00267B13" w:rsidP="00267B13">
      <w:pPr>
        <w:widowControl w:val="0"/>
        <w:tabs>
          <w:tab w:val="right" w:leader="dot" w:pos="5904"/>
        </w:tabs>
        <w:ind w:left="288"/>
      </w:pPr>
      <w:r w:rsidRPr="00FE6BCE">
        <w:t>Beth - Eden Subtotal</w:t>
      </w:r>
      <w:r w:rsidRPr="00FE6BCE">
        <w:tab/>
        <w:t>391</w:t>
      </w:r>
    </w:p>
    <w:p w:rsidR="00267B13" w:rsidRPr="00FE6BCE" w:rsidRDefault="00267B13" w:rsidP="00267B13">
      <w:pPr>
        <w:widowControl w:val="0"/>
        <w:tabs>
          <w:tab w:val="right" w:leader="dot" w:pos="5904"/>
        </w:tabs>
        <w:ind w:left="288"/>
      </w:pPr>
      <w:r w:rsidRPr="00FE6BCE">
        <w:t xml:space="preserve">Bush River </w:t>
      </w:r>
      <w:r w:rsidRPr="00FE6BCE">
        <w:tab/>
        <w:t>486</w:t>
      </w:r>
    </w:p>
    <w:p w:rsidR="00267B13" w:rsidRPr="00FE6BCE" w:rsidRDefault="00267B13" w:rsidP="00267B13">
      <w:pPr>
        <w:widowControl w:val="0"/>
        <w:tabs>
          <w:tab w:val="right" w:leader="dot" w:pos="5904"/>
        </w:tabs>
        <w:ind w:left="288"/>
      </w:pPr>
      <w:r w:rsidRPr="00FE6BCE">
        <w:t xml:space="preserve">Chappells </w:t>
      </w:r>
      <w:r w:rsidRPr="00FE6BCE">
        <w:tab/>
        <w:t>903</w:t>
      </w:r>
    </w:p>
    <w:p w:rsidR="00267B13" w:rsidRPr="00FE6BCE" w:rsidRDefault="00267B13" w:rsidP="00267B13">
      <w:pPr>
        <w:widowControl w:val="0"/>
        <w:tabs>
          <w:tab w:val="right" w:leader="dot" w:pos="5904"/>
        </w:tabs>
        <w:ind w:left="288"/>
      </w:pPr>
      <w:r w:rsidRPr="00FE6BCE">
        <w:t xml:space="preserve">Hartford </w:t>
      </w:r>
      <w:r w:rsidRPr="00FE6BCE">
        <w:tab/>
        <w:t>1,808</w:t>
      </w:r>
    </w:p>
    <w:p w:rsidR="00267B13" w:rsidRPr="00FE6BCE" w:rsidRDefault="00267B13" w:rsidP="00267B13">
      <w:pPr>
        <w:widowControl w:val="0"/>
        <w:tabs>
          <w:tab w:val="right" w:leader="dot" w:pos="5904"/>
        </w:tabs>
        <w:ind w:left="288"/>
      </w:pPr>
      <w:r w:rsidRPr="00FE6BCE">
        <w:t>Helena</w:t>
      </w:r>
    </w:p>
    <w:p w:rsidR="00267B13" w:rsidRPr="00FE6BCE" w:rsidRDefault="00267B13" w:rsidP="00267B13">
      <w:pPr>
        <w:widowControl w:val="0"/>
        <w:tabs>
          <w:tab w:val="right" w:leader="dot" w:pos="5904"/>
        </w:tabs>
        <w:ind w:left="576"/>
      </w:pPr>
      <w:r w:rsidRPr="00FE6BCE">
        <w:t>Tract 9505.02</w:t>
      </w:r>
    </w:p>
    <w:p w:rsidR="00267B13" w:rsidRPr="00FE6BCE" w:rsidRDefault="00267B13" w:rsidP="00267B13">
      <w:pPr>
        <w:widowControl w:val="0"/>
        <w:tabs>
          <w:tab w:val="right" w:leader="dot" w:pos="5904"/>
        </w:tabs>
        <w:ind w:left="1152"/>
      </w:pPr>
      <w:r w:rsidRPr="00FE6BCE">
        <w:t xml:space="preserve">Blocks: 1034, 1035  </w:t>
      </w:r>
      <w:r w:rsidRPr="00FE6BCE">
        <w:tab/>
        <w:t>8</w:t>
      </w:r>
    </w:p>
    <w:p w:rsidR="00267B13" w:rsidRPr="00FE6BCE" w:rsidRDefault="00267B13" w:rsidP="00267B13">
      <w:pPr>
        <w:widowControl w:val="0"/>
        <w:tabs>
          <w:tab w:val="right" w:leader="dot" w:pos="5904"/>
        </w:tabs>
        <w:ind w:left="576"/>
      </w:pPr>
      <w:r w:rsidRPr="00FE6BCE">
        <w:t>Tract 9507</w:t>
      </w:r>
    </w:p>
    <w:p w:rsidR="00267B13" w:rsidRPr="00FE6BCE" w:rsidRDefault="00267B13" w:rsidP="00267B13">
      <w:pPr>
        <w:widowControl w:val="0"/>
        <w:tabs>
          <w:tab w:val="right" w:leader="dot" w:pos="5904"/>
        </w:tabs>
        <w:ind w:left="1152"/>
      </w:pPr>
      <w:r w:rsidRPr="00FE6BCE">
        <w:t xml:space="preserve">Blocks: 2070, 2071, 2072, 2073, 2076, 2077, 2078, 3011, 3012, 3015, 3016  </w:t>
      </w:r>
      <w:r w:rsidRPr="00FE6BCE">
        <w:tab/>
        <w:t>34</w:t>
      </w:r>
    </w:p>
    <w:p w:rsidR="00267B13" w:rsidRPr="00FE6BCE" w:rsidRDefault="00267B13" w:rsidP="00267B13">
      <w:pPr>
        <w:widowControl w:val="0"/>
        <w:tabs>
          <w:tab w:val="right" w:leader="dot" w:pos="5904"/>
        </w:tabs>
        <w:ind w:left="288"/>
      </w:pPr>
      <w:r w:rsidRPr="00FE6BCE">
        <w:t>Helena Subtotal</w:t>
      </w:r>
      <w:r w:rsidRPr="00FE6BCE">
        <w:tab/>
        <w:t>42</w:t>
      </w:r>
    </w:p>
    <w:p w:rsidR="00267B13" w:rsidRPr="00FE6BCE" w:rsidRDefault="00267B13" w:rsidP="00267B13">
      <w:pPr>
        <w:widowControl w:val="0"/>
        <w:tabs>
          <w:tab w:val="right" w:leader="dot" w:pos="5904"/>
        </w:tabs>
        <w:ind w:left="288"/>
      </w:pPr>
      <w:r w:rsidRPr="00FE6BCE">
        <w:t>Johnstone</w:t>
      </w:r>
    </w:p>
    <w:p w:rsidR="00267B13" w:rsidRPr="00FE6BCE" w:rsidRDefault="00267B13" w:rsidP="00267B13">
      <w:pPr>
        <w:widowControl w:val="0"/>
        <w:tabs>
          <w:tab w:val="right" w:leader="dot" w:pos="5904"/>
        </w:tabs>
        <w:ind w:left="576"/>
      </w:pPr>
      <w:r w:rsidRPr="00FE6BCE">
        <w:t>Tract 9502.02</w:t>
      </w:r>
    </w:p>
    <w:p w:rsidR="00267B13" w:rsidRPr="00FE6BCE" w:rsidRDefault="00267B13" w:rsidP="00267B13">
      <w:pPr>
        <w:widowControl w:val="0"/>
        <w:tabs>
          <w:tab w:val="right" w:leader="dot" w:pos="5904"/>
        </w:tabs>
        <w:ind w:left="1152"/>
      </w:pPr>
      <w:r w:rsidRPr="00FE6BCE">
        <w:t xml:space="preserve">Blocks: 5143  </w:t>
      </w:r>
      <w:r w:rsidRPr="00FE6BCE">
        <w:tab/>
        <w:t>3</w:t>
      </w:r>
    </w:p>
    <w:p w:rsidR="00267B13" w:rsidRPr="00FE6BCE" w:rsidRDefault="00267B13" w:rsidP="00267B13">
      <w:pPr>
        <w:widowControl w:val="0"/>
        <w:tabs>
          <w:tab w:val="right" w:leader="dot" w:pos="5904"/>
        </w:tabs>
        <w:ind w:left="288"/>
      </w:pPr>
      <w:r w:rsidRPr="00FE6BCE">
        <w:t>Johnstone Subtotal</w:t>
      </w:r>
      <w:r w:rsidRPr="00FE6BCE">
        <w:tab/>
        <w:t>3</w:t>
      </w:r>
    </w:p>
    <w:p w:rsidR="00267B13" w:rsidRPr="00FE6BCE" w:rsidRDefault="00267B13" w:rsidP="00267B13">
      <w:pPr>
        <w:widowControl w:val="0"/>
        <w:tabs>
          <w:tab w:val="right" w:leader="dot" w:pos="5904"/>
        </w:tabs>
        <w:ind w:left="288"/>
      </w:pPr>
      <w:r w:rsidRPr="00FE6BCE">
        <w:t xml:space="preserve">Kinards-Jalapa </w:t>
      </w:r>
      <w:r w:rsidRPr="00FE6BCE">
        <w:tab/>
        <w:t>739</w:t>
      </w:r>
    </w:p>
    <w:p w:rsidR="00267B13" w:rsidRPr="00FE6BCE" w:rsidRDefault="00267B13" w:rsidP="00267B13">
      <w:pPr>
        <w:widowControl w:val="0"/>
        <w:tabs>
          <w:tab w:val="right" w:leader="dot" w:pos="5904"/>
        </w:tabs>
        <w:ind w:left="288"/>
      </w:pPr>
      <w:r w:rsidRPr="00FE6BCE">
        <w:t xml:space="preserve">Silverstreet </w:t>
      </w:r>
      <w:r w:rsidRPr="00FE6BCE">
        <w:tab/>
        <w:t>1,145</w:t>
      </w:r>
    </w:p>
    <w:p w:rsidR="00267B13" w:rsidRPr="00FE6BCE" w:rsidRDefault="00267B13" w:rsidP="00267B13">
      <w:pPr>
        <w:widowControl w:val="0"/>
        <w:tabs>
          <w:tab w:val="right" w:leader="dot" w:pos="5904"/>
        </w:tabs>
        <w:ind w:left="288"/>
      </w:pPr>
      <w:r w:rsidRPr="00FE6BCE">
        <w:t xml:space="preserve">Stoney Hill </w:t>
      </w:r>
      <w:r w:rsidRPr="00FE6BCE">
        <w:tab/>
        <w:t>967</w:t>
      </w:r>
    </w:p>
    <w:p w:rsidR="00267B13" w:rsidRPr="00FE6BCE" w:rsidRDefault="00267B13" w:rsidP="00267B13">
      <w:pPr>
        <w:widowControl w:val="0"/>
        <w:tabs>
          <w:tab w:val="right" w:leader="dot" w:pos="5904"/>
        </w:tabs>
      </w:pPr>
      <w:r w:rsidRPr="00FE6BCE">
        <w:t>Orangeburg County</w:t>
      </w:r>
    </w:p>
    <w:p w:rsidR="00267B13" w:rsidRPr="00FE6BCE" w:rsidRDefault="00267B13" w:rsidP="00267B13">
      <w:pPr>
        <w:widowControl w:val="0"/>
        <w:tabs>
          <w:tab w:val="right" w:leader="dot" w:pos="5904"/>
        </w:tabs>
        <w:ind w:left="288"/>
      </w:pPr>
      <w:r w:rsidRPr="00FE6BCE">
        <w:t xml:space="preserve">Bolentown </w:t>
      </w:r>
      <w:r w:rsidRPr="00FE6BCE">
        <w:tab/>
        <w:t>2,173</w:t>
      </w:r>
    </w:p>
    <w:p w:rsidR="00267B13" w:rsidRPr="00FE6BCE" w:rsidRDefault="00267B13" w:rsidP="00267B13">
      <w:pPr>
        <w:widowControl w:val="0"/>
        <w:tabs>
          <w:tab w:val="right" w:leader="dot" w:pos="5904"/>
        </w:tabs>
        <w:ind w:left="288"/>
      </w:pPr>
      <w:r w:rsidRPr="00FE6BCE">
        <w:t xml:space="preserve">Cope </w:t>
      </w:r>
      <w:r w:rsidRPr="00FE6BCE">
        <w:tab/>
        <w:t>1,063</w:t>
      </w:r>
    </w:p>
    <w:p w:rsidR="00267B13" w:rsidRPr="00FE6BCE" w:rsidRDefault="00267B13" w:rsidP="00267B13">
      <w:pPr>
        <w:widowControl w:val="0"/>
        <w:tabs>
          <w:tab w:val="right" w:leader="dot" w:pos="5904"/>
        </w:tabs>
        <w:ind w:left="288"/>
      </w:pPr>
      <w:r w:rsidRPr="00FE6BCE">
        <w:t xml:space="preserve">Cordova 1 </w:t>
      </w:r>
      <w:r w:rsidRPr="00FE6BCE">
        <w:tab/>
        <w:t>2,326</w:t>
      </w:r>
    </w:p>
    <w:p w:rsidR="00267B13" w:rsidRPr="00FE6BCE" w:rsidRDefault="00267B13" w:rsidP="00267B13">
      <w:pPr>
        <w:widowControl w:val="0"/>
        <w:tabs>
          <w:tab w:val="right" w:leader="dot" w:pos="5904"/>
        </w:tabs>
        <w:ind w:left="288"/>
      </w:pPr>
      <w:r w:rsidRPr="00FE6BCE">
        <w:t>Cordova 2</w:t>
      </w:r>
    </w:p>
    <w:p w:rsidR="00267B13" w:rsidRPr="00FE6BCE" w:rsidRDefault="00267B13" w:rsidP="00267B13">
      <w:pPr>
        <w:widowControl w:val="0"/>
        <w:tabs>
          <w:tab w:val="right" w:leader="dot" w:pos="5904"/>
        </w:tabs>
        <w:ind w:left="576"/>
      </w:pPr>
      <w:r w:rsidRPr="00FE6BCE">
        <w:t>Tract 116</w:t>
      </w:r>
    </w:p>
    <w:p w:rsidR="00267B13" w:rsidRPr="00FE6BCE" w:rsidRDefault="00267B13" w:rsidP="00267B13">
      <w:pPr>
        <w:widowControl w:val="0"/>
        <w:tabs>
          <w:tab w:val="right" w:leader="dot" w:pos="5904"/>
        </w:tabs>
        <w:ind w:left="1152"/>
      </w:pPr>
      <w:r w:rsidRPr="00FE6BCE">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FE6BCE">
        <w:tab/>
        <w:t>2,714</w:t>
      </w:r>
    </w:p>
    <w:p w:rsidR="00267B13" w:rsidRPr="00FE6BCE" w:rsidRDefault="00267B13" w:rsidP="00267B13">
      <w:pPr>
        <w:widowControl w:val="0"/>
        <w:tabs>
          <w:tab w:val="right" w:leader="dot" w:pos="5904"/>
        </w:tabs>
        <w:ind w:left="288"/>
      </w:pPr>
      <w:r w:rsidRPr="00FE6BCE">
        <w:t>Cordova 2 Subtotal</w:t>
      </w:r>
      <w:r w:rsidRPr="00FE6BCE">
        <w:tab/>
        <w:t>2,714</w:t>
      </w:r>
    </w:p>
    <w:p w:rsidR="00267B13" w:rsidRPr="00FE6BCE" w:rsidRDefault="00267B13" w:rsidP="00267B13">
      <w:pPr>
        <w:widowControl w:val="0"/>
        <w:tabs>
          <w:tab w:val="right" w:leader="dot" w:pos="5904"/>
        </w:tabs>
        <w:ind w:left="288"/>
      </w:pPr>
      <w:r w:rsidRPr="00FE6BCE">
        <w:t xml:space="preserve">Edisto </w:t>
      </w:r>
      <w:r w:rsidRPr="00FE6BCE">
        <w:tab/>
        <w:t>1,593</w:t>
      </w:r>
    </w:p>
    <w:p w:rsidR="00267B13" w:rsidRPr="00FE6BCE" w:rsidRDefault="00267B13" w:rsidP="00267B13">
      <w:pPr>
        <w:widowControl w:val="0"/>
        <w:tabs>
          <w:tab w:val="right" w:leader="dot" w:pos="5904"/>
        </w:tabs>
        <w:ind w:left="288"/>
      </w:pPr>
      <w:r w:rsidRPr="00FE6BCE">
        <w:t xml:space="preserve">Neeses-Livingston </w:t>
      </w:r>
      <w:r w:rsidRPr="00FE6BCE">
        <w:tab/>
        <w:t>1,991</w:t>
      </w:r>
    </w:p>
    <w:p w:rsidR="00267B13" w:rsidRPr="00FE6BCE" w:rsidRDefault="00267B13" w:rsidP="00267B13">
      <w:pPr>
        <w:widowControl w:val="0"/>
        <w:tabs>
          <w:tab w:val="right" w:leader="dot" w:pos="5904"/>
        </w:tabs>
        <w:ind w:left="288"/>
      </w:pPr>
      <w:r w:rsidRPr="00FE6BCE">
        <w:t xml:space="preserve">North 1 </w:t>
      </w:r>
      <w:r w:rsidRPr="00FE6BCE">
        <w:tab/>
        <w:t>1,859</w:t>
      </w:r>
    </w:p>
    <w:p w:rsidR="00267B13" w:rsidRPr="00FE6BCE" w:rsidRDefault="00267B13" w:rsidP="00267B13">
      <w:pPr>
        <w:widowControl w:val="0"/>
        <w:tabs>
          <w:tab w:val="right" w:leader="dot" w:pos="5904"/>
        </w:tabs>
        <w:ind w:left="288"/>
      </w:pPr>
      <w:r w:rsidRPr="00FE6BCE">
        <w:t>North 2</w:t>
      </w:r>
    </w:p>
    <w:p w:rsidR="00267B13" w:rsidRPr="00FE6BCE" w:rsidRDefault="00267B13" w:rsidP="00267B13">
      <w:pPr>
        <w:widowControl w:val="0"/>
        <w:tabs>
          <w:tab w:val="right" w:leader="dot" w:pos="5904"/>
        </w:tabs>
        <w:ind w:left="576"/>
      </w:pPr>
      <w:r w:rsidRPr="00FE6BCE">
        <w:t>Tract 120</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3080, 3081, 3082, 3083, 3134, 3135, 3137, 3138, 3139, 3140, 3141, 3142, 3143, 3144, 3145, 3146, 3147, 3148, 3149, 3150, 3151, 3152, 3157, 3158, 3159, 3163  </w:t>
      </w:r>
      <w:r w:rsidRPr="00FE6BCE">
        <w:tab/>
        <w:t>1,963</w:t>
      </w:r>
    </w:p>
    <w:p w:rsidR="00267B13" w:rsidRPr="00FE6BCE" w:rsidRDefault="00267B13" w:rsidP="00267B13">
      <w:pPr>
        <w:widowControl w:val="0"/>
        <w:tabs>
          <w:tab w:val="right" w:leader="dot" w:pos="5904"/>
        </w:tabs>
        <w:ind w:left="288"/>
      </w:pPr>
      <w:r w:rsidRPr="00FE6BCE">
        <w:t>North 2 Subtotal</w:t>
      </w:r>
      <w:r w:rsidRPr="00FE6BCE">
        <w:tab/>
        <w:t>1,963</w:t>
      </w:r>
    </w:p>
    <w:p w:rsidR="00267B13" w:rsidRPr="00FE6BCE" w:rsidRDefault="00267B13" w:rsidP="00267B13">
      <w:pPr>
        <w:widowControl w:val="0"/>
        <w:tabs>
          <w:tab w:val="right" w:leader="dot" w:pos="5904"/>
        </w:tabs>
        <w:ind w:left="288"/>
      </w:pPr>
      <w:r w:rsidRPr="00FE6BCE">
        <w:t xml:space="preserve">Norway </w:t>
      </w:r>
      <w:r w:rsidRPr="00FE6BCE">
        <w:tab/>
        <w:t>1,917</w:t>
      </w:r>
    </w:p>
    <w:p w:rsidR="00267B13" w:rsidRPr="00FE6BCE" w:rsidRDefault="00267B13" w:rsidP="00267B13">
      <w:pPr>
        <w:widowControl w:val="0"/>
        <w:tabs>
          <w:tab w:val="right" w:leader="dot" w:pos="5904"/>
        </w:tabs>
        <w:ind w:left="288"/>
      </w:pPr>
      <w:r w:rsidRPr="00FE6BCE">
        <w:t>Pine Hill</w:t>
      </w:r>
    </w:p>
    <w:p w:rsidR="00267B13" w:rsidRPr="00FE6BCE" w:rsidRDefault="00267B13" w:rsidP="00267B13">
      <w:pPr>
        <w:widowControl w:val="0"/>
        <w:tabs>
          <w:tab w:val="right" w:leader="dot" w:pos="5904"/>
        </w:tabs>
        <w:ind w:left="576"/>
      </w:pPr>
      <w:r w:rsidRPr="00FE6BCE">
        <w:t>Tract 119</w:t>
      </w:r>
    </w:p>
    <w:p w:rsidR="00267B13" w:rsidRPr="00FE6BCE" w:rsidRDefault="00267B13" w:rsidP="00267B13">
      <w:pPr>
        <w:widowControl w:val="0"/>
        <w:tabs>
          <w:tab w:val="right" w:leader="dot" w:pos="5904"/>
        </w:tabs>
        <w:ind w:left="1152"/>
      </w:pPr>
      <w:r w:rsidRPr="00FE6BCE">
        <w:t xml:space="preserve">Blocks: 3014, 3015, 3016, 3017, 3018, 3024, 3033, 3034, 3035, 3036, 3037, 3038, 3039, 3044, 3045, 3046, 3047, 3048, 3049, 3052, 3053, 3059, 3060, 3061, 3062, 3063, 3064, 3065, 3066, 3069, 3071, 3072, 3073, 3074  </w:t>
      </w:r>
      <w:r w:rsidRPr="00FE6BCE">
        <w:tab/>
        <w:t>1,025</w:t>
      </w:r>
    </w:p>
    <w:p w:rsidR="00267B13" w:rsidRPr="00FE6BCE" w:rsidRDefault="00267B13" w:rsidP="00267B13">
      <w:pPr>
        <w:widowControl w:val="0"/>
        <w:tabs>
          <w:tab w:val="right" w:leader="dot" w:pos="5904"/>
        </w:tabs>
        <w:ind w:left="288"/>
      </w:pPr>
      <w:r w:rsidRPr="00FE6BCE">
        <w:t>Pine Hill Subtotal</w:t>
      </w:r>
      <w:r w:rsidRPr="00FE6BCE">
        <w:tab/>
        <w:t>1,025</w:t>
      </w:r>
    </w:p>
    <w:p w:rsidR="00267B13" w:rsidRPr="00FE6BCE" w:rsidRDefault="00267B13" w:rsidP="00267B13">
      <w:pPr>
        <w:widowControl w:val="0"/>
        <w:tabs>
          <w:tab w:val="right" w:leader="dot" w:pos="5904"/>
        </w:tabs>
        <w:ind w:left="288"/>
      </w:pPr>
      <w:r w:rsidRPr="00FE6BCE">
        <w:t xml:space="preserve">Springfield </w:t>
      </w:r>
      <w:r w:rsidRPr="00FE6BCE">
        <w:tab/>
        <w:t>1,817</w:t>
      </w:r>
    </w:p>
    <w:p w:rsidR="00267B13" w:rsidRPr="00FE6BCE" w:rsidRDefault="00267B13" w:rsidP="00267B13">
      <w:pPr>
        <w:widowControl w:val="0"/>
        <w:tabs>
          <w:tab w:val="right" w:leader="dot" w:pos="5904"/>
        </w:tabs>
      </w:pPr>
      <w:r w:rsidRPr="00FE6BCE">
        <w:t>Richland County</w:t>
      </w:r>
    </w:p>
    <w:p w:rsidR="00267B13" w:rsidRPr="00FE6BCE" w:rsidRDefault="00267B13" w:rsidP="00267B13">
      <w:pPr>
        <w:widowControl w:val="0"/>
        <w:tabs>
          <w:tab w:val="right" w:leader="dot" w:pos="5904"/>
        </w:tabs>
        <w:ind w:left="288"/>
      </w:pPr>
      <w:r w:rsidRPr="00FE6BCE">
        <w:t xml:space="preserve">Arcadia </w:t>
      </w:r>
      <w:r w:rsidRPr="00FE6BCE">
        <w:tab/>
        <w:t>2,142</w:t>
      </w:r>
    </w:p>
    <w:p w:rsidR="00267B13" w:rsidRPr="00FE6BCE" w:rsidRDefault="00267B13" w:rsidP="00267B13">
      <w:pPr>
        <w:widowControl w:val="0"/>
        <w:tabs>
          <w:tab w:val="right" w:leader="dot" w:pos="5904"/>
        </w:tabs>
        <w:ind w:left="288"/>
      </w:pPr>
      <w:r w:rsidRPr="00FE6BCE">
        <w:t xml:space="preserve">Ballentine </w:t>
      </w:r>
      <w:r w:rsidRPr="00FE6BCE">
        <w:tab/>
        <w:t>3,554</w:t>
      </w:r>
    </w:p>
    <w:p w:rsidR="00267B13" w:rsidRPr="00FE6BCE" w:rsidRDefault="00267B13" w:rsidP="00267B13">
      <w:pPr>
        <w:widowControl w:val="0"/>
        <w:tabs>
          <w:tab w:val="right" w:leader="dot" w:pos="5904"/>
        </w:tabs>
        <w:ind w:left="288"/>
      </w:pPr>
      <w:r w:rsidRPr="00FE6BCE">
        <w:t xml:space="preserve">Blythewood #1 </w:t>
      </w:r>
      <w:r w:rsidRPr="00FE6BCE">
        <w:tab/>
        <w:t>1,465</w:t>
      </w:r>
    </w:p>
    <w:p w:rsidR="00267B13" w:rsidRPr="00FE6BCE" w:rsidRDefault="00267B13" w:rsidP="00267B13">
      <w:pPr>
        <w:widowControl w:val="0"/>
        <w:tabs>
          <w:tab w:val="right" w:leader="dot" w:pos="5904"/>
        </w:tabs>
        <w:ind w:left="288"/>
      </w:pPr>
      <w:r w:rsidRPr="00FE6BCE">
        <w:t xml:space="preserve">Blythewood #2 </w:t>
      </w:r>
      <w:r w:rsidRPr="00FE6BCE">
        <w:tab/>
        <w:t>2,317</w:t>
      </w:r>
    </w:p>
    <w:p w:rsidR="00267B13" w:rsidRPr="00FE6BCE" w:rsidRDefault="00267B13" w:rsidP="00267B13">
      <w:pPr>
        <w:widowControl w:val="0"/>
        <w:tabs>
          <w:tab w:val="right" w:leader="dot" w:pos="5904"/>
        </w:tabs>
        <w:ind w:left="288"/>
      </w:pPr>
      <w:r w:rsidRPr="00FE6BCE">
        <w:t xml:space="preserve">Blythewood #3 </w:t>
      </w:r>
      <w:r w:rsidRPr="00FE6BCE">
        <w:tab/>
        <w:t>2,034</w:t>
      </w:r>
    </w:p>
    <w:p w:rsidR="00267B13" w:rsidRPr="00FE6BCE" w:rsidRDefault="00267B13" w:rsidP="00267B13">
      <w:pPr>
        <w:widowControl w:val="0"/>
        <w:tabs>
          <w:tab w:val="right" w:leader="dot" w:pos="5904"/>
        </w:tabs>
        <w:ind w:left="288"/>
      </w:pPr>
      <w:r w:rsidRPr="00FE6BCE">
        <w:t>Brandon</w:t>
      </w:r>
    </w:p>
    <w:p w:rsidR="00267B13" w:rsidRPr="00FE6BCE" w:rsidRDefault="00267B13" w:rsidP="00267B13">
      <w:pPr>
        <w:widowControl w:val="0"/>
        <w:tabs>
          <w:tab w:val="right" w:leader="dot" w:pos="5904"/>
        </w:tabs>
        <w:ind w:left="576"/>
      </w:pPr>
      <w:r w:rsidRPr="00FE6BCE">
        <w:t>Tract 116.03</w:t>
      </w:r>
    </w:p>
    <w:p w:rsidR="00267B13" w:rsidRPr="00FE6BCE" w:rsidRDefault="00267B13" w:rsidP="00267B13">
      <w:pPr>
        <w:widowControl w:val="0"/>
        <w:tabs>
          <w:tab w:val="right" w:leader="dot" w:pos="5904"/>
        </w:tabs>
        <w:ind w:left="1152"/>
      </w:pPr>
      <w:r w:rsidRPr="00FE6BCE">
        <w:t xml:space="preserve">Blocks: 2048  </w:t>
      </w:r>
      <w:r w:rsidRPr="00FE6BCE">
        <w:tab/>
        <w:t>0</w:t>
      </w:r>
    </w:p>
    <w:p w:rsidR="00267B13" w:rsidRPr="00FE6BCE" w:rsidRDefault="00267B13" w:rsidP="00267B13">
      <w:pPr>
        <w:widowControl w:val="0"/>
        <w:tabs>
          <w:tab w:val="right" w:leader="dot" w:pos="5904"/>
        </w:tabs>
        <w:ind w:left="576"/>
      </w:pPr>
      <w:r w:rsidRPr="00FE6BCE">
        <w:t>Tract 116.07</w:t>
      </w:r>
    </w:p>
    <w:p w:rsidR="00267B13" w:rsidRPr="00FE6BCE" w:rsidRDefault="00267B13" w:rsidP="00267B13">
      <w:pPr>
        <w:widowControl w:val="0"/>
        <w:tabs>
          <w:tab w:val="right" w:leader="dot" w:pos="5904"/>
        </w:tabs>
        <w:ind w:left="1152"/>
      </w:pPr>
      <w:r w:rsidRPr="00FE6BCE">
        <w:t xml:space="preserve">Blocks: 1007, 1008, 1009, 1010, 1011, 1012, 1013, 1018, 1019, 1020, 1021, 1022, 1023, 1024, 1074  </w:t>
      </w:r>
      <w:r w:rsidRPr="00FE6BCE">
        <w:tab/>
        <w:t>243</w:t>
      </w:r>
    </w:p>
    <w:p w:rsidR="00267B13" w:rsidRPr="00FE6BCE" w:rsidRDefault="00267B13" w:rsidP="00267B13">
      <w:pPr>
        <w:widowControl w:val="0"/>
        <w:tabs>
          <w:tab w:val="right" w:leader="dot" w:pos="5904"/>
        </w:tabs>
        <w:ind w:left="576"/>
      </w:pPr>
      <w:r w:rsidRPr="00FE6BCE">
        <w:t>Tract 116.08</w:t>
      </w:r>
    </w:p>
    <w:p w:rsidR="00267B13" w:rsidRPr="00FE6BCE" w:rsidRDefault="00267B13" w:rsidP="00267B13">
      <w:pPr>
        <w:widowControl w:val="0"/>
        <w:tabs>
          <w:tab w:val="right" w:leader="dot" w:pos="5904"/>
        </w:tabs>
        <w:ind w:left="1152"/>
      </w:pPr>
      <w:r w:rsidRPr="00FE6BCE">
        <w:t xml:space="preserve">Blocks: 1002, 1003, 1004, 1005, 1006, 1007, 1008, 1009, 1010, 1011, 1012, 1013, 1051, 1052, 1053, 1054, 1055, 1056, 1057, 1062, 1063, 1064, 1073, 1074  </w:t>
      </w:r>
      <w:r w:rsidRPr="00FE6BCE">
        <w:tab/>
        <w:t>271</w:t>
      </w:r>
    </w:p>
    <w:p w:rsidR="00267B13" w:rsidRPr="00FE6BCE" w:rsidRDefault="00267B13" w:rsidP="00267B13">
      <w:pPr>
        <w:widowControl w:val="0"/>
        <w:tabs>
          <w:tab w:val="right" w:leader="dot" w:pos="5904"/>
        </w:tabs>
        <w:ind w:left="288"/>
      </w:pPr>
      <w:r w:rsidRPr="00FE6BCE">
        <w:t>Brandon Subtotal</w:t>
      </w:r>
      <w:r w:rsidRPr="00FE6BCE">
        <w:tab/>
        <w:t>514</w:t>
      </w:r>
    </w:p>
    <w:p w:rsidR="00267B13" w:rsidRPr="00FE6BCE" w:rsidRDefault="00267B13" w:rsidP="00267B13">
      <w:pPr>
        <w:widowControl w:val="0"/>
        <w:tabs>
          <w:tab w:val="right" w:leader="dot" w:pos="5904"/>
        </w:tabs>
        <w:ind w:left="288"/>
      </w:pPr>
      <w:r w:rsidRPr="00FE6BCE">
        <w:t xml:space="preserve">Cooper </w:t>
      </w:r>
      <w:r w:rsidRPr="00FE6BCE">
        <w:tab/>
        <w:t>1,335</w:t>
      </w:r>
    </w:p>
    <w:p w:rsidR="00267B13" w:rsidRPr="00FE6BCE" w:rsidRDefault="00267B13" w:rsidP="00267B13">
      <w:pPr>
        <w:widowControl w:val="0"/>
        <w:tabs>
          <w:tab w:val="right" w:leader="dot" w:pos="5904"/>
        </w:tabs>
        <w:ind w:left="288"/>
      </w:pPr>
      <w:r w:rsidRPr="00FE6BCE">
        <w:t xml:space="preserve">Dutch Fork #1 </w:t>
      </w:r>
      <w:r w:rsidRPr="00FE6BCE">
        <w:tab/>
        <w:t>3,071</w:t>
      </w:r>
    </w:p>
    <w:p w:rsidR="00267B13" w:rsidRPr="00FE6BCE" w:rsidRDefault="00267B13" w:rsidP="00267B13">
      <w:pPr>
        <w:widowControl w:val="0"/>
        <w:tabs>
          <w:tab w:val="right" w:leader="dot" w:pos="5904"/>
        </w:tabs>
        <w:ind w:left="288"/>
      </w:pPr>
      <w:r w:rsidRPr="00FE6BCE">
        <w:t xml:space="preserve">Dutch Fork #2 </w:t>
      </w:r>
      <w:r w:rsidRPr="00FE6BCE">
        <w:tab/>
        <w:t>4,249</w:t>
      </w:r>
    </w:p>
    <w:p w:rsidR="00267B13" w:rsidRPr="00FE6BCE" w:rsidRDefault="00267B13" w:rsidP="00267B13">
      <w:pPr>
        <w:widowControl w:val="0"/>
        <w:tabs>
          <w:tab w:val="right" w:leader="dot" w:pos="5904"/>
        </w:tabs>
        <w:ind w:left="288"/>
      </w:pPr>
      <w:r w:rsidRPr="00FE6BCE">
        <w:t xml:space="preserve">E Forest Acres </w:t>
      </w:r>
      <w:r w:rsidRPr="00FE6BCE">
        <w:tab/>
        <w:t>1,526</w:t>
      </w:r>
    </w:p>
    <w:p w:rsidR="00267B13" w:rsidRPr="00FE6BCE" w:rsidRDefault="00267B13" w:rsidP="00267B13">
      <w:pPr>
        <w:widowControl w:val="0"/>
        <w:tabs>
          <w:tab w:val="right" w:leader="dot" w:pos="5904"/>
        </w:tabs>
        <w:ind w:left="288"/>
      </w:pPr>
      <w:r w:rsidRPr="00FE6BCE">
        <w:t xml:space="preserve">Estates </w:t>
      </w:r>
      <w:r w:rsidRPr="00FE6BCE">
        <w:tab/>
        <w:t>6,565</w:t>
      </w:r>
    </w:p>
    <w:p w:rsidR="00267B13" w:rsidRPr="00FE6BCE" w:rsidRDefault="00267B13" w:rsidP="00267B13">
      <w:pPr>
        <w:widowControl w:val="0"/>
        <w:tabs>
          <w:tab w:val="right" w:leader="dot" w:pos="5904"/>
        </w:tabs>
        <w:ind w:left="288"/>
      </w:pPr>
      <w:r w:rsidRPr="00FE6BCE">
        <w:t xml:space="preserve">Friarsgate #1 </w:t>
      </w:r>
      <w:r w:rsidRPr="00FE6BCE">
        <w:tab/>
        <w:t>2,959</w:t>
      </w:r>
    </w:p>
    <w:p w:rsidR="00267B13" w:rsidRPr="00FE6BCE" w:rsidRDefault="00267B13" w:rsidP="00267B13">
      <w:pPr>
        <w:widowControl w:val="0"/>
        <w:tabs>
          <w:tab w:val="right" w:leader="dot" w:pos="5904"/>
        </w:tabs>
        <w:ind w:left="288"/>
      </w:pPr>
      <w:r w:rsidRPr="00FE6BCE">
        <w:t xml:space="preserve">Friarsgate #2 </w:t>
      </w:r>
      <w:r w:rsidRPr="00FE6BCE">
        <w:tab/>
        <w:t>2,393</w:t>
      </w:r>
    </w:p>
    <w:p w:rsidR="00267B13" w:rsidRPr="00FE6BCE" w:rsidRDefault="00267B13" w:rsidP="00267B13">
      <w:pPr>
        <w:widowControl w:val="0"/>
        <w:tabs>
          <w:tab w:val="right" w:leader="dot" w:pos="5904"/>
        </w:tabs>
        <w:ind w:left="288"/>
      </w:pPr>
      <w:r w:rsidRPr="00FE6BCE">
        <w:t xml:space="preserve">Gregg Park </w:t>
      </w:r>
      <w:r w:rsidRPr="00FE6BCE">
        <w:tab/>
        <w:t>2,646</w:t>
      </w:r>
    </w:p>
    <w:p w:rsidR="00267B13" w:rsidRPr="00FE6BCE" w:rsidRDefault="00267B13" w:rsidP="00267B13">
      <w:pPr>
        <w:widowControl w:val="0"/>
        <w:tabs>
          <w:tab w:val="right" w:leader="dot" w:pos="5904"/>
        </w:tabs>
        <w:ind w:left="288"/>
      </w:pPr>
      <w:r w:rsidRPr="00FE6BCE">
        <w:t>Hampton</w:t>
      </w:r>
    </w:p>
    <w:p w:rsidR="00267B13" w:rsidRPr="00FE6BCE" w:rsidRDefault="00267B13" w:rsidP="00267B13">
      <w:pPr>
        <w:widowControl w:val="0"/>
        <w:tabs>
          <w:tab w:val="right" w:leader="dot" w:pos="5904"/>
        </w:tabs>
        <w:ind w:left="576"/>
      </w:pPr>
      <w:r w:rsidRPr="00FE6BCE">
        <w:t>Tract 26.03</w:t>
      </w:r>
    </w:p>
    <w:p w:rsidR="00267B13" w:rsidRPr="00FE6BCE" w:rsidRDefault="00267B13" w:rsidP="00267B13">
      <w:pPr>
        <w:widowControl w:val="0"/>
        <w:tabs>
          <w:tab w:val="right" w:leader="dot" w:pos="5904"/>
        </w:tabs>
        <w:ind w:left="1152"/>
      </w:pPr>
      <w:r w:rsidRPr="00FE6BCE">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FE6BCE">
        <w:tab/>
        <w:t>1,889</w:t>
      </w:r>
    </w:p>
    <w:p w:rsidR="00267B13" w:rsidRPr="00FE6BCE" w:rsidRDefault="00267B13" w:rsidP="00267B13">
      <w:pPr>
        <w:widowControl w:val="0"/>
        <w:tabs>
          <w:tab w:val="right" w:leader="dot" w:pos="5904"/>
        </w:tabs>
        <w:ind w:left="288"/>
      </w:pPr>
      <w:r w:rsidRPr="00FE6BCE">
        <w:t>Hampton Subtotal</w:t>
      </w:r>
      <w:r w:rsidRPr="00FE6BCE">
        <w:tab/>
        <w:t>1,889</w:t>
      </w:r>
    </w:p>
    <w:p w:rsidR="00267B13" w:rsidRPr="00FE6BCE" w:rsidRDefault="00267B13" w:rsidP="00267B13">
      <w:pPr>
        <w:widowControl w:val="0"/>
        <w:tabs>
          <w:tab w:val="right" w:leader="dot" w:pos="5904"/>
        </w:tabs>
        <w:ind w:left="288"/>
      </w:pPr>
      <w:r w:rsidRPr="00FE6BCE">
        <w:t xml:space="preserve">Harbison #1 </w:t>
      </w:r>
      <w:r w:rsidRPr="00FE6BCE">
        <w:tab/>
        <w:t>3,805</w:t>
      </w:r>
    </w:p>
    <w:p w:rsidR="00267B13" w:rsidRPr="00FE6BCE" w:rsidRDefault="00267B13" w:rsidP="00267B13">
      <w:pPr>
        <w:widowControl w:val="0"/>
        <w:tabs>
          <w:tab w:val="right" w:leader="dot" w:pos="5904"/>
        </w:tabs>
        <w:ind w:left="288"/>
      </w:pPr>
      <w:r w:rsidRPr="00FE6BCE">
        <w:t>Harbison #2</w:t>
      </w:r>
    </w:p>
    <w:p w:rsidR="00267B13" w:rsidRPr="00FE6BCE" w:rsidRDefault="00267B13" w:rsidP="00267B13">
      <w:pPr>
        <w:widowControl w:val="0"/>
        <w:tabs>
          <w:tab w:val="right" w:leader="dot" w:pos="5904"/>
        </w:tabs>
        <w:ind w:left="576"/>
      </w:pPr>
      <w:r w:rsidRPr="00FE6BCE">
        <w:t>Tract 103.04</w:t>
      </w:r>
    </w:p>
    <w:p w:rsidR="00267B13" w:rsidRPr="00FE6BCE" w:rsidRDefault="00267B13" w:rsidP="00267B13">
      <w:pPr>
        <w:widowControl w:val="0"/>
        <w:tabs>
          <w:tab w:val="right" w:leader="dot" w:pos="5904"/>
        </w:tabs>
        <w:ind w:left="1152"/>
      </w:pPr>
      <w:r w:rsidRPr="00FE6BCE">
        <w:t xml:space="preserve">Blocks: 3000, 3001, 3002, 3003, 3004, 3005, 3006, 3007, 3008, 3009, 3010, 3011, 3012, 3013, 3014, 3015, 3016, 3017, 3018, 3019, 3020, 3021, 3022, 3023, 3024, 3025, 3026, 3027, 3028, 3030, 3031, 3032, 3033, 3034  </w:t>
      </w:r>
      <w:r w:rsidRPr="00FE6BCE">
        <w:tab/>
        <w:t>1,371</w:t>
      </w:r>
    </w:p>
    <w:p w:rsidR="00267B13" w:rsidRPr="00FE6BCE" w:rsidRDefault="00267B13" w:rsidP="00267B13">
      <w:pPr>
        <w:widowControl w:val="0"/>
        <w:tabs>
          <w:tab w:val="right" w:leader="dot" w:pos="5904"/>
        </w:tabs>
        <w:ind w:left="576"/>
      </w:pPr>
      <w:r w:rsidRPr="00FE6BCE">
        <w:t>Tract 103.09</w:t>
      </w:r>
    </w:p>
    <w:p w:rsidR="00267B13" w:rsidRPr="00FE6BCE" w:rsidRDefault="00267B13" w:rsidP="00267B13">
      <w:pPr>
        <w:widowControl w:val="0"/>
        <w:tabs>
          <w:tab w:val="right" w:leader="dot" w:pos="5904"/>
        </w:tabs>
        <w:ind w:left="1152"/>
      </w:pPr>
      <w:r w:rsidRPr="00FE6BCE">
        <w:t xml:space="preserve">Blocks: 2000, 2001, 2002, 2003, 2004, 2056, 2057, 2058, 2059, 2060, 2061, 2062  </w:t>
      </w:r>
      <w:r w:rsidRPr="00FE6BCE">
        <w:tab/>
        <w:t>1</w:t>
      </w:r>
    </w:p>
    <w:p w:rsidR="00267B13" w:rsidRPr="00FE6BCE" w:rsidRDefault="00267B13" w:rsidP="00267B13">
      <w:pPr>
        <w:widowControl w:val="0"/>
        <w:tabs>
          <w:tab w:val="right" w:leader="dot" w:pos="5904"/>
        </w:tabs>
        <w:ind w:left="288"/>
      </w:pPr>
      <w:r w:rsidRPr="00FE6BCE">
        <w:t>Harbison #2 Subtotal</w:t>
      </w:r>
      <w:r w:rsidRPr="00FE6BCE">
        <w:tab/>
        <w:t>1,372</w:t>
      </w:r>
    </w:p>
    <w:p w:rsidR="00267B13" w:rsidRPr="00FE6BCE" w:rsidRDefault="00267B13" w:rsidP="00267B13">
      <w:pPr>
        <w:widowControl w:val="0"/>
        <w:tabs>
          <w:tab w:val="right" w:leader="dot" w:pos="5904"/>
        </w:tabs>
        <w:ind w:left="288"/>
      </w:pPr>
      <w:r w:rsidRPr="00FE6BCE">
        <w:t>Keenan</w:t>
      </w:r>
    </w:p>
    <w:p w:rsidR="00267B13" w:rsidRPr="00FE6BCE" w:rsidRDefault="00267B13" w:rsidP="00267B13">
      <w:pPr>
        <w:widowControl w:val="0"/>
        <w:tabs>
          <w:tab w:val="right" w:leader="dot" w:pos="5904"/>
        </w:tabs>
        <w:ind w:left="576"/>
      </w:pPr>
      <w:r w:rsidRPr="00FE6BCE">
        <w:t>Tract 111.01</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FE6BCE">
        <w:tab/>
        <w:t>1,381</w:t>
      </w:r>
    </w:p>
    <w:p w:rsidR="00267B13" w:rsidRPr="00FE6BCE" w:rsidRDefault="00267B13" w:rsidP="00267B13">
      <w:pPr>
        <w:widowControl w:val="0"/>
        <w:tabs>
          <w:tab w:val="right" w:leader="dot" w:pos="5904"/>
        </w:tabs>
        <w:ind w:left="288"/>
      </w:pPr>
      <w:r w:rsidRPr="00FE6BCE">
        <w:t>Keenan Subtotal</w:t>
      </w:r>
      <w:r w:rsidRPr="00FE6BCE">
        <w:tab/>
        <w:t>1,381</w:t>
      </w:r>
    </w:p>
    <w:p w:rsidR="00267B13" w:rsidRPr="00FE6BCE" w:rsidRDefault="00267B13" w:rsidP="00267B13">
      <w:pPr>
        <w:widowControl w:val="0"/>
        <w:tabs>
          <w:tab w:val="right" w:leader="dot" w:pos="5904"/>
        </w:tabs>
        <w:ind w:left="288"/>
      </w:pPr>
      <w:r w:rsidRPr="00FE6BCE">
        <w:t xml:space="preserve">Kelley Mill </w:t>
      </w:r>
      <w:r w:rsidRPr="00FE6BCE">
        <w:tab/>
        <w:t>1,506</w:t>
      </w:r>
    </w:p>
    <w:p w:rsidR="00267B13" w:rsidRPr="00FE6BCE" w:rsidRDefault="00267B13" w:rsidP="00267B13">
      <w:pPr>
        <w:widowControl w:val="0"/>
        <w:tabs>
          <w:tab w:val="right" w:leader="dot" w:pos="5904"/>
        </w:tabs>
        <w:ind w:left="288"/>
      </w:pPr>
      <w:r w:rsidRPr="00FE6BCE">
        <w:t xml:space="preserve">Lake Carolina </w:t>
      </w:r>
      <w:r w:rsidRPr="00FE6BCE">
        <w:tab/>
        <w:t>3,923</w:t>
      </w:r>
    </w:p>
    <w:p w:rsidR="00267B13" w:rsidRPr="00FE6BCE" w:rsidRDefault="00267B13" w:rsidP="00267B13">
      <w:pPr>
        <w:widowControl w:val="0"/>
        <w:tabs>
          <w:tab w:val="right" w:leader="dot" w:pos="5904"/>
        </w:tabs>
        <w:ind w:left="288"/>
      </w:pPr>
      <w:r w:rsidRPr="00FE6BCE">
        <w:t xml:space="preserve">Longcreek </w:t>
      </w:r>
      <w:r w:rsidRPr="00FE6BCE">
        <w:tab/>
        <w:t>4,849</w:t>
      </w:r>
    </w:p>
    <w:p w:rsidR="00267B13" w:rsidRPr="00FE6BCE" w:rsidRDefault="00267B13" w:rsidP="00267B13">
      <w:pPr>
        <w:widowControl w:val="0"/>
        <w:tabs>
          <w:tab w:val="right" w:leader="dot" w:pos="5904"/>
        </w:tabs>
        <w:ind w:left="288"/>
      </w:pPr>
      <w:r w:rsidRPr="00FE6BCE">
        <w:t>Lykesland</w:t>
      </w:r>
    </w:p>
    <w:p w:rsidR="00267B13" w:rsidRPr="00FE6BCE" w:rsidRDefault="00267B13" w:rsidP="00267B13">
      <w:pPr>
        <w:widowControl w:val="0"/>
        <w:tabs>
          <w:tab w:val="right" w:leader="dot" w:pos="5904"/>
        </w:tabs>
        <w:ind w:left="576"/>
      </w:pPr>
      <w:r w:rsidRPr="00FE6BCE">
        <w:t>Tract 116.08</w:t>
      </w:r>
    </w:p>
    <w:p w:rsidR="00267B13" w:rsidRPr="00FE6BCE" w:rsidRDefault="00267B13" w:rsidP="00267B13">
      <w:pPr>
        <w:widowControl w:val="0"/>
        <w:tabs>
          <w:tab w:val="right" w:leader="dot" w:pos="5904"/>
        </w:tabs>
        <w:ind w:left="1152"/>
      </w:pPr>
      <w:r w:rsidRPr="00FE6BCE">
        <w:t xml:space="preserve">Blocks: 3000, 3001, 3002, 3003, 3004, 3005, 3008, 3009, 3030  </w:t>
      </w:r>
      <w:r w:rsidRPr="00FE6BCE">
        <w:tab/>
        <w:t>226</w:t>
      </w:r>
    </w:p>
    <w:p w:rsidR="00267B13" w:rsidRPr="00FE6BCE" w:rsidRDefault="00267B13" w:rsidP="00267B13">
      <w:pPr>
        <w:widowControl w:val="0"/>
        <w:tabs>
          <w:tab w:val="right" w:leader="dot" w:pos="5904"/>
        </w:tabs>
        <w:ind w:left="288"/>
      </w:pPr>
      <w:r w:rsidRPr="00FE6BCE">
        <w:t>Lykesland Subtotal</w:t>
      </w:r>
      <w:r w:rsidRPr="00FE6BCE">
        <w:tab/>
        <w:t>226</w:t>
      </w:r>
    </w:p>
    <w:p w:rsidR="00267B13" w:rsidRPr="00FE6BCE" w:rsidRDefault="00267B13" w:rsidP="00267B13">
      <w:pPr>
        <w:widowControl w:val="0"/>
        <w:tabs>
          <w:tab w:val="right" w:leader="dot" w:pos="5904"/>
        </w:tabs>
        <w:ind w:left="288"/>
      </w:pPr>
      <w:r w:rsidRPr="00FE6BCE">
        <w:t xml:space="preserve">Meadowfield </w:t>
      </w:r>
      <w:r w:rsidRPr="00FE6BCE">
        <w:tab/>
        <w:t>2,333</w:t>
      </w:r>
    </w:p>
    <w:p w:rsidR="00267B13" w:rsidRPr="00FE6BCE" w:rsidRDefault="00267B13" w:rsidP="00267B13">
      <w:pPr>
        <w:widowControl w:val="0"/>
        <w:tabs>
          <w:tab w:val="right" w:leader="dot" w:pos="5904"/>
        </w:tabs>
        <w:ind w:left="288"/>
      </w:pPr>
      <w:r w:rsidRPr="00FE6BCE">
        <w:t>Monticello</w:t>
      </w:r>
    </w:p>
    <w:p w:rsidR="00267B13" w:rsidRPr="00FE6BCE" w:rsidRDefault="00267B13" w:rsidP="00267B13">
      <w:pPr>
        <w:widowControl w:val="0"/>
        <w:tabs>
          <w:tab w:val="right" w:leader="dot" w:pos="5904"/>
        </w:tabs>
        <w:ind w:left="576"/>
      </w:pPr>
      <w:r w:rsidRPr="00FE6BCE">
        <w:t>Tract 102</w:t>
      </w:r>
    </w:p>
    <w:p w:rsidR="00267B13" w:rsidRPr="00FE6BCE" w:rsidRDefault="00267B13" w:rsidP="00267B13">
      <w:pPr>
        <w:widowControl w:val="0"/>
        <w:tabs>
          <w:tab w:val="right" w:leader="dot" w:pos="5904"/>
        </w:tabs>
        <w:ind w:left="1152"/>
      </w:pPr>
      <w:r w:rsidRPr="00FE6BCE">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FE6BCE">
        <w:tab/>
        <w:t>1,332</w:t>
      </w:r>
    </w:p>
    <w:p w:rsidR="00267B13" w:rsidRPr="00FE6BCE" w:rsidRDefault="00267B13" w:rsidP="00267B13">
      <w:pPr>
        <w:widowControl w:val="0"/>
        <w:tabs>
          <w:tab w:val="right" w:leader="dot" w:pos="5904"/>
        </w:tabs>
        <w:ind w:left="288"/>
      </w:pPr>
      <w:r w:rsidRPr="00FE6BCE">
        <w:t>Monticello Subtotal</w:t>
      </w:r>
      <w:r w:rsidRPr="00FE6BCE">
        <w:tab/>
        <w:t>1,332</w:t>
      </w:r>
    </w:p>
    <w:p w:rsidR="00267B13" w:rsidRPr="00FE6BCE" w:rsidRDefault="00267B13" w:rsidP="00267B13">
      <w:pPr>
        <w:widowControl w:val="0"/>
        <w:tabs>
          <w:tab w:val="right" w:leader="dot" w:pos="5904"/>
        </w:tabs>
        <w:ind w:left="288"/>
      </w:pPr>
      <w:r w:rsidRPr="00FE6BCE">
        <w:t xml:space="preserve">N Forest Acres </w:t>
      </w:r>
      <w:r w:rsidRPr="00FE6BCE">
        <w:tab/>
        <w:t>1,997</w:t>
      </w:r>
    </w:p>
    <w:p w:rsidR="00267B13" w:rsidRPr="00FE6BCE" w:rsidRDefault="00267B13" w:rsidP="00267B13">
      <w:pPr>
        <w:widowControl w:val="0"/>
        <w:tabs>
          <w:tab w:val="right" w:leader="dot" w:pos="5904"/>
        </w:tabs>
        <w:ind w:left="288"/>
      </w:pPr>
      <w:r w:rsidRPr="00FE6BCE">
        <w:t>North Springs #1</w:t>
      </w:r>
    </w:p>
    <w:p w:rsidR="00267B13" w:rsidRPr="00FE6BCE" w:rsidRDefault="00267B13" w:rsidP="00267B13">
      <w:pPr>
        <w:widowControl w:val="0"/>
        <w:tabs>
          <w:tab w:val="right" w:leader="dot" w:pos="5904"/>
        </w:tabs>
        <w:ind w:left="576"/>
      </w:pPr>
      <w:r w:rsidRPr="00FE6BCE">
        <w:t>Tract 114.18</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2021, 2023, 2024, 2025, 2026, 2027, 2028, 2029, 2038, 2039, 2040, 2041  </w:t>
      </w:r>
      <w:r w:rsidRPr="00FE6BCE">
        <w:tab/>
        <w:t>1,798</w:t>
      </w:r>
    </w:p>
    <w:p w:rsidR="00267B13" w:rsidRPr="00FE6BCE" w:rsidRDefault="00267B13" w:rsidP="00267B13">
      <w:pPr>
        <w:widowControl w:val="0"/>
        <w:tabs>
          <w:tab w:val="right" w:leader="dot" w:pos="5904"/>
        </w:tabs>
        <w:ind w:left="576"/>
      </w:pPr>
      <w:r w:rsidRPr="00FE6BCE">
        <w:t>Tract 114.19</w:t>
      </w:r>
    </w:p>
    <w:p w:rsidR="00267B13" w:rsidRPr="00FE6BCE" w:rsidRDefault="00267B13" w:rsidP="00267B13">
      <w:pPr>
        <w:widowControl w:val="0"/>
        <w:tabs>
          <w:tab w:val="right" w:leader="dot" w:pos="5904"/>
        </w:tabs>
        <w:ind w:left="1152"/>
      </w:pPr>
      <w:r w:rsidRPr="00FE6BCE">
        <w:t xml:space="preserve">Blocks: 1000, 1001, 1002, 1003, 1004, 1005, 1006, 1007, 1008, 1009, 1010, 1013, 1017, 1018, 1019, 1020, 1021, 1022, 1023, 1024, 1027, 1028, 1029, 2006  </w:t>
      </w:r>
      <w:r w:rsidRPr="00FE6BCE">
        <w:tab/>
        <w:t>2,581</w:t>
      </w:r>
    </w:p>
    <w:p w:rsidR="00267B13" w:rsidRPr="00FE6BCE" w:rsidRDefault="00267B13" w:rsidP="00267B13">
      <w:pPr>
        <w:widowControl w:val="0"/>
        <w:tabs>
          <w:tab w:val="right" w:leader="dot" w:pos="5904"/>
        </w:tabs>
        <w:ind w:left="288"/>
      </w:pPr>
      <w:r w:rsidRPr="00FE6BCE">
        <w:t>North Springs #1 Subtotal</w:t>
      </w:r>
      <w:r w:rsidRPr="00FE6BCE">
        <w:tab/>
        <w:t>4,379</w:t>
      </w:r>
    </w:p>
    <w:p w:rsidR="00267B13" w:rsidRPr="00FE6BCE" w:rsidRDefault="00267B13" w:rsidP="00267B13">
      <w:pPr>
        <w:widowControl w:val="0"/>
        <w:tabs>
          <w:tab w:val="right" w:leader="dot" w:pos="5904"/>
        </w:tabs>
        <w:ind w:left="288"/>
      </w:pPr>
      <w:r w:rsidRPr="00FE6BCE">
        <w:t xml:space="preserve">North springs #2 </w:t>
      </w:r>
      <w:r w:rsidRPr="00FE6BCE">
        <w:tab/>
        <w:t>3,604</w:t>
      </w:r>
    </w:p>
    <w:p w:rsidR="00267B13" w:rsidRPr="00FE6BCE" w:rsidRDefault="00267B13" w:rsidP="00267B13">
      <w:pPr>
        <w:widowControl w:val="0"/>
        <w:tabs>
          <w:tab w:val="right" w:leader="dot" w:pos="5904"/>
        </w:tabs>
        <w:ind w:left="288"/>
      </w:pPr>
      <w:r w:rsidRPr="00FE6BCE">
        <w:t xml:space="preserve">Oak Point </w:t>
      </w:r>
      <w:r w:rsidRPr="00FE6BCE">
        <w:tab/>
        <w:t>4,427</w:t>
      </w:r>
    </w:p>
    <w:p w:rsidR="00267B13" w:rsidRPr="00FE6BCE" w:rsidRDefault="00267B13" w:rsidP="00267B13">
      <w:pPr>
        <w:widowControl w:val="0"/>
        <w:tabs>
          <w:tab w:val="right" w:leader="dot" w:pos="5904"/>
        </w:tabs>
        <w:ind w:left="288"/>
      </w:pPr>
      <w:r w:rsidRPr="00FE6BCE">
        <w:t xml:space="preserve">Oakwood </w:t>
      </w:r>
      <w:r w:rsidRPr="00FE6BCE">
        <w:tab/>
        <w:t>1,285</w:t>
      </w:r>
    </w:p>
    <w:p w:rsidR="00267B13" w:rsidRPr="00FE6BCE" w:rsidRDefault="00267B13" w:rsidP="00267B13">
      <w:pPr>
        <w:widowControl w:val="0"/>
        <w:tabs>
          <w:tab w:val="right" w:leader="dot" w:pos="5904"/>
        </w:tabs>
        <w:ind w:left="288"/>
      </w:pPr>
      <w:r w:rsidRPr="00FE6BCE">
        <w:t xml:space="preserve">Old Friarsgate </w:t>
      </w:r>
      <w:r w:rsidRPr="00FE6BCE">
        <w:tab/>
        <w:t>1,652</w:t>
      </w:r>
    </w:p>
    <w:p w:rsidR="00267B13" w:rsidRPr="00FE6BCE" w:rsidRDefault="00267B13" w:rsidP="00267B13">
      <w:pPr>
        <w:widowControl w:val="0"/>
        <w:tabs>
          <w:tab w:val="right" w:leader="dot" w:pos="5904"/>
        </w:tabs>
        <w:ind w:left="288"/>
      </w:pPr>
      <w:r w:rsidRPr="00FE6BCE">
        <w:t xml:space="preserve">Parkridge </w:t>
      </w:r>
      <w:r w:rsidRPr="00FE6BCE">
        <w:tab/>
        <w:t>1,352</w:t>
      </w:r>
    </w:p>
    <w:p w:rsidR="00267B13" w:rsidRPr="00FE6BCE" w:rsidRDefault="00267B13" w:rsidP="00267B13">
      <w:pPr>
        <w:widowControl w:val="0"/>
        <w:tabs>
          <w:tab w:val="right" w:leader="dot" w:pos="5904"/>
        </w:tabs>
        <w:ind w:left="288"/>
      </w:pPr>
      <w:r w:rsidRPr="00FE6BCE">
        <w:t xml:space="preserve">Parkway #1 </w:t>
      </w:r>
      <w:r w:rsidRPr="00FE6BCE">
        <w:tab/>
        <w:t>8,518</w:t>
      </w:r>
    </w:p>
    <w:p w:rsidR="00267B13" w:rsidRPr="00FE6BCE" w:rsidRDefault="00267B13" w:rsidP="00267B13">
      <w:pPr>
        <w:widowControl w:val="0"/>
        <w:tabs>
          <w:tab w:val="right" w:leader="dot" w:pos="5904"/>
        </w:tabs>
        <w:ind w:left="288"/>
      </w:pPr>
      <w:r w:rsidRPr="00FE6BCE">
        <w:t xml:space="preserve">Parkway #2 </w:t>
      </w:r>
      <w:r w:rsidRPr="00FE6BCE">
        <w:tab/>
        <w:t>4,409</w:t>
      </w:r>
    </w:p>
    <w:p w:rsidR="00267B13" w:rsidRPr="00FE6BCE" w:rsidRDefault="00267B13" w:rsidP="00267B13">
      <w:pPr>
        <w:widowControl w:val="0"/>
        <w:tabs>
          <w:tab w:val="right" w:leader="dot" w:pos="5904"/>
        </w:tabs>
        <w:ind w:left="288"/>
      </w:pPr>
      <w:r w:rsidRPr="00FE6BCE">
        <w:t xml:space="preserve">Pennington </w:t>
      </w:r>
      <w:r w:rsidRPr="00FE6BCE">
        <w:tab/>
        <w:t>3,977</w:t>
      </w:r>
    </w:p>
    <w:p w:rsidR="00267B13" w:rsidRPr="00FE6BCE" w:rsidRDefault="00267B13" w:rsidP="00267B13">
      <w:pPr>
        <w:widowControl w:val="0"/>
        <w:tabs>
          <w:tab w:val="right" w:leader="dot" w:pos="5904"/>
        </w:tabs>
        <w:ind w:left="288"/>
      </w:pPr>
      <w:r w:rsidRPr="00FE6BCE">
        <w:t xml:space="preserve">Polo Road </w:t>
      </w:r>
      <w:r w:rsidRPr="00FE6BCE">
        <w:tab/>
        <w:t>8,550</w:t>
      </w:r>
    </w:p>
    <w:p w:rsidR="00267B13" w:rsidRPr="00FE6BCE" w:rsidRDefault="00267B13" w:rsidP="00267B13">
      <w:pPr>
        <w:widowControl w:val="0"/>
        <w:tabs>
          <w:tab w:val="right" w:leader="dot" w:pos="5904"/>
        </w:tabs>
        <w:ind w:left="288"/>
      </w:pPr>
      <w:r w:rsidRPr="00FE6BCE">
        <w:t>Pontiac</w:t>
      </w:r>
    </w:p>
    <w:p w:rsidR="00267B13" w:rsidRPr="00FE6BCE" w:rsidRDefault="00267B13" w:rsidP="00267B13">
      <w:pPr>
        <w:widowControl w:val="0"/>
        <w:tabs>
          <w:tab w:val="right" w:leader="dot" w:pos="5904"/>
        </w:tabs>
        <w:ind w:left="576"/>
      </w:pPr>
      <w:r w:rsidRPr="00FE6BCE">
        <w:t>Tract 114.07</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FE6BCE">
        <w:tab/>
        <w:t>3,162</w:t>
      </w:r>
    </w:p>
    <w:p w:rsidR="00267B13" w:rsidRPr="00FE6BCE" w:rsidRDefault="00267B13" w:rsidP="00267B13">
      <w:pPr>
        <w:widowControl w:val="0"/>
        <w:tabs>
          <w:tab w:val="right" w:leader="dot" w:pos="5904"/>
        </w:tabs>
        <w:ind w:left="576"/>
      </w:pPr>
      <w:r w:rsidRPr="00FE6BCE">
        <w:t>Tract 114.14</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FE6BCE">
        <w:tab/>
        <w:t>1,995</w:t>
      </w:r>
    </w:p>
    <w:p w:rsidR="00267B13" w:rsidRPr="00FE6BCE" w:rsidRDefault="00267B13" w:rsidP="00267B13">
      <w:pPr>
        <w:widowControl w:val="0"/>
        <w:tabs>
          <w:tab w:val="right" w:leader="dot" w:pos="5904"/>
        </w:tabs>
        <w:ind w:left="288"/>
      </w:pPr>
      <w:r w:rsidRPr="00FE6BCE">
        <w:t>Pontiac Subtotal</w:t>
      </w:r>
      <w:r w:rsidRPr="00FE6BCE">
        <w:tab/>
        <w:t>5,157</w:t>
      </w:r>
    </w:p>
    <w:p w:rsidR="00267B13" w:rsidRPr="00FE6BCE" w:rsidRDefault="00267B13" w:rsidP="00267B13">
      <w:pPr>
        <w:widowControl w:val="0"/>
        <w:tabs>
          <w:tab w:val="right" w:leader="dot" w:pos="5904"/>
        </w:tabs>
        <w:ind w:left="288"/>
      </w:pPr>
      <w:r w:rsidRPr="00FE6BCE">
        <w:t xml:space="preserve">Rice Creek </w:t>
      </w:r>
      <w:r w:rsidRPr="00FE6BCE">
        <w:tab/>
        <w:t>5,812</w:t>
      </w:r>
    </w:p>
    <w:p w:rsidR="00267B13" w:rsidRPr="00FE6BCE" w:rsidRDefault="00267B13" w:rsidP="00267B13">
      <w:pPr>
        <w:widowControl w:val="0"/>
        <w:tabs>
          <w:tab w:val="right" w:leader="dot" w:pos="5904"/>
        </w:tabs>
        <w:ind w:left="288"/>
      </w:pPr>
      <w:r w:rsidRPr="00FE6BCE">
        <w:t xml:space="preserve">Ridgeview </w:t>
      </w:r>
      <w:r w:rsidRPr="00FE6BCE">
        <w:tab/>
        <w:t>7,104</w:t>
      </w:r>
    </w:p>
    <w:p w:rsidR="00267B13" w:rsidRPr="00FE6BCE" w:rsidRDefault="00267B13" w:rsidP="00267B13">
      <w:pPr>
        <w:widowControl w:val="0"/>
        <w:tabs>
          <w:tab w:val="right" w:leader="dot" w:pos="5904"/>
        </w:tabs>
        <w:ind w:left="288"/>
      </w:pPr>
      <w:r w:rsidRPr="00FE6BCE">
        <w:t xml:space="preserve">River Springs </w:t>
      </w:r>
      <w:r w:rsidRPr="00FE6BCE">
        <w:tab/>
        <w:t>5,019</w:t>
      </w:r>
    </w:p>
    <w:p w:rsidR="00267B13" w:rsidRPr="00FE6BCE" w:rsidRDefault="00267B13" w:rsidP="00267B13">
      <w:pPr>
        <w:widowControl w:val="0"/>
        <w:tabs>
          <w:tab w:val="right" w:leader="dot" w:pos="5904"/>
        </w:tabs>
        <w:ind w:left="288"/>
      </w:pPr>
      <w:r w:rsidRPr="00FE6BCE">
        <w:t xml:space="preserve">Riverwalk </w:t>
      </w:r>
      <w:r w:rsidRPr="00FE6BCE">
        <w:tab/>
        <w:t>3,760</w:t>
      </w:r>
    </w:p>
    <w:p w:rsidR="00267B13" w:rsidRPr="00FE6BCE" w:rsidRDefault="00267B13" w:rsidP="00267B13">
      <w:pPr>
        <w:widowControl w:val="0"/>
        <w:tabs>
          <w:tab w:val="right" w:leader="dot" w:pos="5904"/>
        </w:tabs>
        <w:ind w:left="288"/>
      </w:pPr>
      <w:r w:rsidRPr="00FE6BCE">
        <w:t xml:space="preserve">Round Top </w:t>
      </w:r>
      <w:r w:rsidRPr="00FE6BCE">
        <w:tab/>
        <w:t>957</w:t>
      </w:r>
    </w:p>
    <w:p w:rsidR="00267B13" w:rsidRPr="00FE6BCE" w:rsidRDefault="00267B13" w:rsidP="00267B13">
      <w:pPr>
        <w:widowControl w:val="0"/>
        <w:tabs>
          <w:tab w:val="right" w:leader="dot" w:pos="5904"/>
        </w:tabs>
        <w:ind w:left="288"/>
      </w:pPr>
      <w:r w:rsidRPr="00FE6BCE">
        <w:t xml:space="preserve">S Forest Acres </w:t>
      </w:r>
      <w:r w:rsidRPr="00FE6BCE">
        <w:tab/>
        <w:t>1,984</w:t>
      </w:r>
    </w:p>
    <w:p w:rsidR="00267B13" w:rsidRPr="00FE6BCE" w:rsidRDefault="00267B13" w:rsidP="00267B13">
      <w:pPr>
        <w:widowControl w:val="0"/>
        <w:tabs>
          <w:tab w:val="right" w:leader="dot" w:pos="5904"/>
        </w:tabs>
        <w:ind w:left="288"/>
      </w:pPr>
      <w:r w:rsidRPr="00FE6BCE">
        <w:t xml:space="preserve">Satchel Ford </w:t>
      </w:r>
      <w:r w:rsidRPr="00FE6BCE">
        <w:tab/>
        <w:t>1,775</w:t>
      </w:r>
    </w:p>
    <w:p w:rsidR="00267B13" w:rsidRPr="00FE6BCE" w:rsidRDefault="00267B13" w:rsidP="00267B13">
      <w:pPr>
        <w:widowControl w:val="0"/>
        <w:tabs>
          <w:tab w:val="right" w:leader="dot" w:pos="5904"/>
        </w:tabs>
        <w:ind w:left="288"/>
      </w:pPr>
      <w:r w:rsidRPr="00FE6BCE">
        <w:t xml:space="preserve">South Beltline </w:t>
      </w:r>
      <w:r w:rsidRPr="00FE6BCE">
        <w:tab/>
        <w:t>2,714</w:t>
      </w:r>
    </w:p>
    <w:p w:rsidR="00267B13" w:rsidRPr="00FE6BCE" w:rsidRDefault="00267B13" w:rsidP="00267B13">
      <w:pPr>
        <w:widowControl w:val="0"/>
        <w:tabs>
          <w:tab w:val="right" w:leader="dot" w:pos="5904"/>
        </w:tabs>
        <w:ind w:left="288"/>
      </w:pPr>
      <w:r w:rsidRPr="00FE6BCE">
        <w:t xml:space="preserve">Spring Hill </w:t>
      </w:r>
      <w:r w:rsidRPr="00FE6BCE">
        <w:tab/>
        <w:t>1,618</w:t>
      </w:r>
    </w:p>
    <w:p w:rsidR="00267B13" w:rsidRPr="00FE6BCE" w:rsidRDefault="00267B13" w:rsidP="00267B13">
      <w:pPr>
        <w:widowControl w:val="0"/>
        <w:tabs>
          <w:tab w:val="right" w:leader="dot" w:pos="5904"/>
        </w:tabs>
        <w:ind w:left="288"/>
      </w:pPr>
      <w:r w:rsidRPr="00FE6BCE">
        <w:t>Spring Valley</w:t>
      </w:r>
    </w:p>
    <w:p w:rsidR="00267B13" w:rsidRPr="00FE6BCE" w:rsidRDefault="00267B13" w:rsidP="00267B13">
      <w:pPr>
        <w:widowControl w:val="0"/>
        <w:tabs>
          <w:tab w:val="right" w:leader="dot" w:pos="5904"/>
        </w:tabs>
        <w:ind w:left="576"/>
      </w:pPr>
      <w:r w:rsidRPr="00FE6BCE">
        <w:t>Tract 114.11</w:t>
      </w:r>
    </w:p>
    <w:p w:rsidR="00267B13" w:rsidRPr="00FE6BCE" w:rsidRDefault="00267B13" w:rsidP="00267B13">
      <w:pPr>
        <w:widowControl w:val="0"/>
        <w:tabs>
          <w:tab w:val="right" w:leader="dot" w:pos="5904"/>
        </w:tabs>
        <w:ind w:left="1152"/>
      </w:pPr>
      <w:r w:rsidRPr="00FE6BCE">
        <w:t xml:space="preserve">Blocks: 1007, 1008, 1009, 1010, 1011, 1012, 1013, 1014, 1015, 1016, 1017, 1018, 1019, 2000, 2001, 2002, 2003, 2004, 2005, 2006, 2007, 2008, 2009, 2010, 2011, 2012, 2013, 2014, 2015, 2016, 2017, 2018, 3000, 3001, 3002, 3003, 3004, 3005, 3006, 3007  </w:t>
      </w:r>
      <w:r w:rsidRPr="00FE6BCE">
        <w:tab/>
        <w:t>2,886</w:t>
      </w:r>
    </w:p>
    <w:p w:rsidR="00267B13" w:rsidRPr="00FE6BCE" w:rsidRDefault="00267B13" w:rsidP="00267B13">
      <w:pPr>
        <w:widowControl w:val="0"/>
        <w:tabs>
          <w:tab w:val="right" w:leader="dot" w:pos="5904"/>
        </w:tabs>
        <w:ind w:left="288"/>
      </w:pPr>
      <w:r w:rsidRPr="00FE6BCE">
        <w:t>Spring Valley Subtotal</w:t>
      </w:r>
      <w:r w:rsidRPr="00FE6BCE">
        <w:tab/>
        <w:t>2,886</w:t>
      </w:r>
    </w:p>
    <w:p w:rsidR="00267B13" w:rsidRPr="00FE6BCE" w:rsidRDefault="00267B13" w:rsidP="00267B13">
      <w:pPr>
        <w:widowControl w:val="0"/>
        <w:tabs>
          <w:tab w:val="right" w:leader="dot" w:pos="5904"/>
        </w:tabs>
        <w:ind w:left="288"/>
      </w:pPr>
      <w:r w:rsidRPr="00FE6BCE">
        <w:t xml:space="preserve">Springville </w:t>
      </w:r>
      <w:r w:rsidRPr="00FE6BCE">
        <w:tab/>
        <w:t>4,369</w:t>
      </w:r>
    </w:p>
    <w:p w:rsidR="00267B13" w:rsidRPr="00FE6BCE" w:rsidRDefault="00267B13" w:rsidP="00267B13">
      <w:pPr>
        <w:widowControl w:val="0"/>
        <w:tabs>
          <w:tab w:val="right" w:leader="dot" w:pos="5904"/>
        </w:tabs>
        <w:ind w:left="288"/>
      </w:pPr>
      <w:r w:rsidRPr="00FE6BCE">
        <w:t xml:space="preserve">Trenhom Road </w:t>
      </w:r>
      <w:r w:rsidRPr="00FE6BCE">
        <w:tab/>
        <w:t>1,183</w:t>
      </w:r>
    </w:p>
    <w:p w:rsidR="00267B13" w:rsidRPr="00FE6BCE" w:rsidRDefault="00267B13" w:rsidP="00267B13">
      <w:pPr>
        <w:widowControl w:val="0"/>
        <w:tabs>
          <w:tab w:val="right" w:leader="dot" w:pos="5904"/>
        </w:tabs>
        <w:ind w:left="288"/>
      </w:pPr>
      <w:r w:rsidRPr="00FE6BCE">
        <w:t xml:space="preserve">Valhalla </w:t>
      </w:r>
      <w:r w:rsidRPr="00FE6BCE">
        <w:tab/>
        <w:t>3,772</w:t>
      </w:r>
    </w:p>
    <w:p w:rsidR="00267B13" w:rsidRPr="00FE6BCE" w:rsidRDefault="00267B13" w:rsidP="00267B13">
      <w:pPr>
        <w:widowControl w:val="0"/>
        <w:tabs>
          <w:tab w:val="right" w:leader="dot" w:pos="5904"/>
        </w:tabs>
        <w:ind w:left="288"/>
      </w:pPr>
      <w:r w:rsidRPr="00FE6BCE">
        <w:t>Ward 1</w:t>
      </w:r>
    </w:p>
    <w:p w:rsidR="00267B13" w:rsidRPr="00FE6BCE" w:rsidRDefault="00267B13" w:rsidP="00267B13">
      <w:pPr>
        <w:widowControl w:val="0"/>
        <w:tabs>
          <w:tab w:val="right" w:leader="dot" w:pos="5904"/>
        </w:tabs>
        <w:ind w:left="576"/>
      </w:pPr>
      <w:r w:rsidRPr="00FE6BCE">
        <w:t>Tract 27</w:t>
      </w:r>
    </w:p>
    <w:p w:rsidR="00267B13" w:rsidRPr="00FE6BCE" w:rsidRDefault="00267B13" w:rsidP="00267B13">
      <w:pPr>
        <w:widowControl w:val="0"/>
        <w:tabs>
          <w:tab w:val="right" w:leader="dot" w:pos="5904"/>
        </w:tabs>
        <w:ind w:left="1152"/>
      </w:pPr>
      <w:r w:rsidRPr="00FE6BCE">
        <w:t xml:space="preserve">Blocks: 1000, 1001, 1002, 1004, 1007  </w:t>
      </w:r>
      <w:r w:rsidRPr="00FE6BCE">
        <w:tab/>
        <w:t>184</w:t>
      </w:r>
    </w:p>
    <w:p w:rsidR="00267B13" w:rsidRPr="00FE6BCE" w:rsidRDefault="00267B13" w:rsidP="00267B13">
      <w:pPr>
        <w:widowControl w:val="0"/>
        <w:tabs>
          <w:tab w:val="right" w:leader="dot" w:pos="5904"/>
        </w:tabs>
        <w:ind w:left="576"/>
      </w:pPr>
      <w:r w:rsidRPr="00FE6BCE">
        <w:t>Tract 30</w:t>
      </w:r>
    </w:p>
    <w:p w:rsidR="00267B13" w:rsidRPr="00FE6BCE" w:rsidRDefault="00267B13" w:rsidP="00267B13">
      <w:pPr>
        <w:widowControl w:val="0"/>
        <w:tabs>
          <w:tab w:val="right" w:leader="dot" w:pos="5904"/>
        </w:tabs>
        <w:ind w:left="1152"/>
      </w:pPr>
      <w:r w:rsidRPr="00FE6BCE">
        <w:t xml:space="preserve">Blocks: 1007, 1011, 1014, 1015  </w:t>
      </w:r>
      <w:r w:rsidRPr="00FE6BCE">
        <w:tab/>
        <w:t>0</w:t>
      </w:r>
    </w:p>
    <w:p w:rsidR="00267B13" w:rsidRPr="00FE6BCE" w:rsidRDefault="00267B13" w:rsidP="00267B13">
      <w:pPr>
        <w:widowControl w:val="0"/>
        <w:tabs>
          <w:tab w:val="right" w:leader="dot" w:pos="5904"/>
        </w:tabs>
        <w:ind w:left="288"/>
      </w:pPr>
      <w:r w:rsidRPr="00FE6BCE">
        <w:t>Ward 1 Subtotal</w:t>
      </w:r>
      <w:r w:rsidRPr="00FE6BCE">
        <w:tab/>
        <w:t>184</w:t>
      </w:r>
    </w:p>
    <w:p w:rsidR="00267B13" w:rsidRPr="00FE6BCE" w:rsidRDefault="00267B13" w:rsidP="00267B13">
      <w:pPr>
        <w:widowControl w:val="0"/>
        <w:tabs>
          <w:tab w:val="right" w:leader="dot" w:pos="5904"/>
        </w:tabs>
        <w:ind w:left="288"/>
      </w:pPr>
      <w:r w:rsidRPr="00FE6BCE">
        <w:t>Ward 10</w:t>
      </w:r>
    </w:p>
    <w:p w:rsidR="00267B13" w:rsidRPr="00FE6BCE" w:rsidRDefault="00267B13" w:rsidP="00267B13">
      <w:pPr>
        <w:widowControl w:val="0"/>
        <w:tabs>
          <w:tab w:val="right" w:leader="dot" w:pos="5904"/>
        </w:tabs>
        <w:ind w:left="576"/>
      </w:pPr>
      <w:r w:rsidRPr="00FE6BCE">
        <w:t>Tract 27</w:t>
      </w:r>
    </w:p>
    <w:p w:rsidR="00267B13" w:rsidRPr="00FE6BCE" w:rsidRDefault="00267B13" w:rsidP="00267B13">
      <w:pPr>
        <w:widowControl w:val="0"/>
        <w:tabs>
          <w:tab w:val="right" w:leader="dot" w:pos="5904"/>
        </w:tabs>
        <w:ind w:left="1152"/>
      </w:pPr>
      <w:r w:rsidRPr="00FE6BCE">
        <w:t xml:space="preserve">Blocks: 2000, 2001, 2002, 2003, 2014, 2016, 3001, 3002, 3009, 3010, 3013, 3014, 3015, 3023  </w:t>
      </w:r>
      <w:r w:rsidRPr="00FE6BCE">
        <w:tab/>
        <w:t>643</w:t>
      </w:r>
    </w:p>
    <w:p w:rsidR="00267B13" w:rsidRPr="00FE6BCE" w:rsidRDefault="00267B13" w:rsidP="00267B13">
      <w:pPr>
        <w:widowControl w:val="0"/>
        <w:tabs>
          <w:tab w:val="right" w:leader="dot" w:pos="5904"/>
        </w:tabs>
        <w:ind w:left="288"/>
      </w:pPr>
      <w:r w:rsidRPr="00FE6BCE">
        <w:t>Ward 10 Subtotal</w:t>
      </w:r>
      <w:r w:rsidRPr="00FE6BCE">
        <w:tab/>
        <w:t>643</w:t>
      </w:r>
    </w:p>
    <w:p w:rsidR="00267B13" w:rsidRPr="00FE6BCE" w:rsidRDefault="00267B13" w:rsidP="00267B13">
      <w:pPr>
        <w:widowControl w:val="0"/>
        <w:tabs>
          <w:tab w:val="right" w:leader="dot" w:pos="5904"/>
        </w:tabs>
        <w:ind w:left="288"/>
      </w:pPr>
      <w:r w:rsidRPr="00FE6BCE">
        <w:t xml:space="preserve">Ward 12 </w:t>
      </w:r>
      <w:r w:rsidRPr="00FE6BCE">
        <w:tab/>
        <w:t>2,034</w:t>
      </w:r>
    </w:p>
    <w:p w:rsidR="00267B13" w:rsidRPr="00FE6BCE" w:rsidRDefault="00267B13" w:rsidP="00267B13">
      <w:pPr>
        <w:widowControl w:val="0"/>
        <w:tabs>
          <w:tab w:val="right" w:leader="dot" w:pos="5904"/>
        </w:tabs>
        <w:ind w:left="288"/>
      </w:pPr>
      <w:r w:rsidRPr="00FE6BCE">
        <w:t>Ward 13</w:t>
      </w:r>
    </w:p>
    <w:p w:rsidR="00267B13" w:rsidRPr="00FE6BCE" w:rsidRDefault="00267B13" w:rsidP="00267B13">
      <w:pPr>
        <w:widowControl w:val="0"/>
        <w:tabs>
          <w:tab w:val="right" w:leader="dot" w:pos="5904"/>
        </w:tabs>
        <w:ind w:left="576"/>
      </w:pPr>
      <w:r w:rsidRPr="00FE6BCE">
        <w:t>Tract 25</w:t>
      </w:r>
    </w:p>
    <w:p w:rsidR="00267B13" w:rsidRPr="00FE6BCE" w:rsidRDefault="00267B13" w:rsidP="00267B13">
      <w:pPr>
        <w:widowControl w:val="0"/>
        <w:tabs>
          <w:tab w:val="right" w:leader="dot" w:pos="5904"/>
        </w:tabs>
        <w:ind w:left="1152"/>
      </w:pPr>
      <w:r w:rsidRPr="00FE6BCE">
        <w:t xml:space="preserve">Blocks: 1019, 1020, 1021, 1022, 1023, 1024, 1025, 1026, 1027, 2025, 2026, 2027, 2028, 2029, 2030, 2031, 2032, 3018, 3019, 3020, 3021, 3022, 3023, 3024, 3025, 3026  </w:t>
      </w:r>
      <w:r w:rsidRPr="00FE6BCE">
        <w:tab/>
        <w:t>916</w:t>
      </w:r>
    </w:p>
    <w:p w:rsidR="00267B13" w:rsidRPr="00FE6BCE" w:rsidRDefault="00267B13" w:rsidP="00267B13">
      <w:pPr>
        <w:widowControl w:val="0"/>
        <w:tabs>
          <w:tab w:val="right" w:leader="dot" w:pos="5904"/>
        </w:tabs>
        <w:ind w:left="576"/>
      </w:pPr>
      <w:r w:rsidRPr="00FE6BCE">
        <w:t>Tract 26.03</w:t>
      </w:r>
    </w:p>
    <w:p w:rsidR="00267B13" w:rsidRPr="00FE6BCE" w:rsidRDefault="00267B13" w:rsidP="00267B13">
      <w:pPr>
        <w:widowControl w:val="0"/>
        <w:tabs>
          <w:tab w:val="right" w:leader="dot" w:pos="5904"/>
        </w:tabs>
        <w:ind w:left="1152"/>
      </w:pPr>
      <w:r w:rsidRPr="00FE6BCE">
        <w:t xml:space="preserve">Blocks: 1048  </w:t>
      </w:r>
      <w:r w:rsidRPr="00FE6BCE">
        <w:tab/>
        <w:t>0</w:t>
      </w:r>
    </w:p>
    <w:p w:rsidR="00267B13" w:rsidRPr="00FE6BCE" w:rsidRDefault="00267B13" w:rsidP="00267B13">
      <w:pPr>
        <w:widowControl w:val="0"/>
        <w:tabs>
          <w:tab w:val="right" w:leader="dot" w:pos="5904"/>
        </w:tabs>
        <w:ind w:left="288"/>
      </w:pPr>
      <w:r w:rsidRPr="00FE6BCE">
        <w:t>Ward 13 Subtotal</w:t>
      </w:r>
      <w:r w:rsidRPr="00FE6BCE">
        <w:tab/>
        <w:t>916</w:t>
      </w:r>
    </w:p>
    <w:p w:rsidR="00267B13" w:rsidRPr="00FE6BCE" w:rsidRDefault="00267B13" w:rsidP="00267B13">
      <w:pPr>
        <w:widowControl w:val="0"/>
        <w:tabs>
          <w:tab w:val="right" w:leader="dot" w:pos="5904"/>
        </w:tabs>
        <w:ind w:left="288"/>
      </w:pPr>
      <w:r w:rsidRPr="00FE6BCE">
        <w:t xml:space="preserve">Ward 14 </w:t>
      </w:r>
      <w:r w:rsidRPr="00FE6BCE">
        <w:tab/>
        <w:t>2,038</w:t>
      </w:r>
    </w:p>
    <w:p w:rsidR="00267B13" w:rsidRPr="00FE6BCE" w:rsidRDefault="00267B13" w:rsidP="00267B13">
      <w:pPr>
        <w:widowControl w:val="0"/>
        <w:tabs>
          <w:tab w:val="right" w:leader="dot" w:pos="5904"/>
        </w:tabs>
        <w:ind w:left="288"/>
      </w:pPr>
      <w:r w:rsidRPr="00FE6BCE">
        <w:t>Ward 15</w:t>
      </w:r>
    </w:p>
    <w:p w:rsidR="00267B13" w:rsidRPr="00FE6BCE" w:rsidRDefault="00267B13" w:rsidP="00267B13">
      <w:pPr>
        <w:widowControl w:val="0"/>
        <w:tabs>
          <w:tab w:val="right" w:leader="dot" w:pos="5904"/>
        </w:tabs>
        <w:ind w:left="576"/>
      </w:pPr>
      <w:r w:rsidRPr="00FE6BCE">
        <w:t>Tract 12</w:t>
      </w:r>
    </w:p>
    <w:p w:rsidR="00267B13" w:rsidRPr="00FE6BCE" w:rsidRDefault="00267B13" w:rsidP="00267B13">
      <w:pPr>
        <w:widowControl w:val="0"/>
        <w:tabs>
          <w:tab w:val="right" w:leader="dot" w:pos="5904"/>
        </w:tabs>
        <w:ind w:left="1152"/>
      </w:pPr>
      <w:r w:rsidRPr="00FE6BCE">
        <w:t xml:space="preserve">Blocks: 1006, 1007, 1011, 1012, 1013, 1014, 1015, 1016, 1017, 1045, 2000, 2001, 2002, 2003, 2004, 2005, 2006, 2007, 2008, 2009, 2010, 2011, 2012, 2013, 2014, 2015, 2016, 2017, 2018, 2019, 2020, 2021, 2022, 2023, 2024  </w:t>
      </w:r>
      <w:r w:rsidRPr="00FE6BCE">
        <w:tab/>
        <w:t>994</w:t>
      </w:r>
    </w:p>
    <w:p w:rsidR="00267B13" w:rsidRPr="00FE6BCE" w:rsidRDefault="00267B13" w:rsidP="00267B13">
      <w:pPr>
        <w:widowControl w:val="0"/>
        <w:tabs>
          <w:tab w:val="right" w:leader="dot" w:pos="5904"/>
        </w:tabs>
        <w:ind w:left="576"/>
      </w:pPr>
      <w:r w:rsidRPr="00FE6BCE">
        <w:t>Tract 22</w:t>
      </w:r>
    </w:p>
    <w:p w:rsidR="00267B13" w:rsidRPr="00FE6BCE" w:rsidRDefault="00267B13" w:rsidP="00267B13">
      <w:pPr>
        <w:widowControl w:val="0"/>
        <w:tabs>
          <w:tab w:val="right" w:leader="dot" w:pos="5904"/>
        </w:tabs>
        <w:ind w:left="1152"/>
      </w:pPr>
      <w:r w:rsidRPr="00FE6BCE">
        <w:t xml:space="preserve">Blocks: 1000, 1001, 1002, 1003, 1007  </w:t>
      </w:r>
      <w:r w:rsidRPr="00FE6BCE">
        <w:tab/>
        <w:t>134</w:t>
      </w:r>
    </w:p>
    <w:p w:rsidR="00267B13" w:rsidRPr="00FE6BCE" w:rsidRDefault="00267B13" w:rsidP="00267B13">
      <w:pPr>
        <w:widowControl w:val="0"/>
        <w:tabs>
          <w:tab w:val="right" w:leader="dot" w:pos="5904"/>
        </w:tabs>
        <w:ind w:left="288"/>
      </w:pPr>
      <w:r w:rsidRPr="00FE6BCE">
        <w:t>Ward 15 Subtotal</w:t>
      </w:r>
      <w:r w:rsidRPr="00FE6BCE">
        <w:tab/>
        <w:t>1,128</w:t>
      </w:r>
    </w:p>
    <w:p w:rsidR="00267B13" w:rsidRPr="00FE6BCE" w:rsidRDefault="00267B13" w:rsidP="00267B13">
      <w:pPr>
        <w:widowControl w:val="0"/>
        <w:tabs>
          <w:tab w:val="right" w:leader="dot" w:pos="5904"/>
        </w:tabs>
        <w:ind w:left="288"/>
      </w:pPr>
      <w:r w:rsidRPr="00FE6BCE">
        <w:t xml:space="preserve">Ward 16 </w:t>
      </w:r>
      <w:r w:rsidRPr="00FE6BCE">
        <w:tab/>
        <w:t>1,531</w:t>
      </w:r>
    </w:p>
    <w:p w:rsidR="00267B13" w:rsidRPr="00FE6BCE" w:rsidRDefault="00267B13" w:rsidP="00267B13">
      <w:pPr>
        <w:widowControl w:val="0"/>
        <w:tabs>
          <w:tab w:val="right" w:leader="dot" w:pos="5904"/>
        </w:tabs>
        <w:ind w:left="288"/>
      </w:pPr>
      <w:r w:rsidRPr="00FE6BCE">
        <w:t xml:space="preserve">Ward 17 </w:t>
      </w:r>
      <w:r w:rsidRPr="00FE6BCE">
        <w:tab/>
        <w:t>1,911</w:t>
      </w:r>
    </w:p>
    <w:p w:rsidR="00267B13" w:rsidRPr="00FE6BCE" w:rsidRDefault="00267B13" w:rsidP="00267B13">
      <w:pPr>
        <w:widowControl w:val="0"/>
        <w:tabs>
          <w:tab w:val="right" w:leader="dot" w:pos="5904"/>
        </w:tabs>
        <w:ind w:left="288"/>
      </w:pPr>
      <w:r w:rsidRPr="00FE6BCE">
        <w:t>Ward 18</w:t>
      </w:r>
    </w:p>
    <w:p w:rsidR="00267B13" w:rsidRPr="00FE6BCE" w:rsidRDefault="00267B13" w:rsidP="00267B13">
      <w:pPr>
        <w:widowControl w:val="0"/>
        <w:tabs>
          <w:tab w:val="right" w:leader="dot" w:pos="5904"/>
        </w:tabs>
        <w:ind w:left="576"/>
      </w:pPr>
      <w:r w:rsidRPr="00FE6BCE">
        <w:t>Tract 11</w:t>
      </w:r>
    </w:p>
    <w:p w:rsidR="00267B13" w:rsidRPr="00FE6BCE" w:rsidRDefault="00267B13" w:rsidP="00267B13">
      <w:pPr>
        <w:widowControl w:val="0"/>
        <w:tabs>
          <w:tab w:val="right" w:leader="dot" w:pos="5904"/>
        </w:tabs>
        <w:ind w:left="1152"/>
      </w:pPr>
      <w:r w:rsidRPr="00FE6BCE">
        <w:t xml:space="preserve">Blocks: 2002, 2003, 2006, 2013, 2014, 3023  </w:t>
      </w:r>
      <w:r w:rsidRPr="00FE6BCE">
        <w:tab/>
        <w:t>159</w:t>
      </w:r>
    </w:p>
    <w:p w:rsidR="00267B13" w:rsidRPr="00FE6BCE" w:rsidRDefault="00267B13" w:rsidP="00267B13">
      <w:pPr>
        <w:widowControl w:val="0"/>
        <w:tabs>
          <w:tab w:val="right" w:leader="dot" w:pos="5904"/>
        </w:tabs>
        <w:ind w:left="288"/>
      </w:pPr>
      <w:r w:rsidRPr="00FE6BCE">
        <w:t>Ward 18 Subtotal</w:t>
      </w:r>
      <w:r w:rsidRPr="00FE6BCE">
        <w:tab/>
        <w:t>159</w:t>
      </w:r>
    </w:p>
    <w:p w:rsidR="00267B13" w:rsidRPr="00FE6BCE" w:rsidRDefault="00267B13" w:rsidP="00267B13">
      <w:pPr>
        <w:widowControl w:val="0"/>
        <w:tabs>
          <w:tab w:val="right" w:leader="dot" w:pos="5904"/>
        </w:tabs>
        <w:ind w:left="288"/>
      </w:pPr>
      <w:r w:rsidRPr="00FE6BCE">
        <w:t>Ward 23</w:t>
      </w:r>
    </w:p>
    <w:p w:rsidR="00267B13" w:rsidRPr="00FE6BCE" w:rsidRDefault="00267B13" w:rsidP="00267B13">
      <w:pPr>
        <w:widowControl w:val="0"/>
        <w:tabs>
          <w:tab w:val="right" w:leader="dot" w:pos="5904"/>
        </w:tabs>
        <w:ind w:left="576"/>
      </w:pPr>
      <w:r w:rsidRPr="00FE6BCE">
        <w:t>Tract 22</w:t>
      </w:r>
    </w:p>
    <w:p w:rsidR="00267B13" w:rsidRPr="00FE6BCE" w:rsidRDefault="00267B13" w:rsidP="00267B13">
      <w:pPr>
        <w:widowControl w:val="0"/>
        <w:tabs>
          <w:tab w:val="right" w:leader="dot" w:pos="5904"/>
        </w:tabs>
        <w:ind w:left="1152"/>
      </w:pPr>
      <w:r w:rsidRPr="00FE6BCE">
        <w:t xml:space="preserve">Blocks: 1004, 1005, 1006, 1008, 1009, 1010, 1011, 1012, 1013, 1014, 1015, 1016, 1017, 1018, 1019, 1020, 1021, 1022  </w:t>
      </w:r>
      <w:r w:rsidRPr="00FE6BCE">
        <w:tab/>
        <w:t>526</w:t>
      </w:r>
    </w:p>
    <w:p w:rsidR="00267B13" w:rsidRPr="00FE6BCE" w:rsidRDefault="00267B13" w:rsidP="00267B13">
      <w:pPr>
        <w:widowControl w:val="0"/>
        <w:tabs>
          <w:tab w:val="right" w:leader="dot" w:pos="5904"/>
        </w:tabs>
        <w:ind w:left="576"/>
      </w:pPr>
      <w:r w:rsidRPr="00FE6BCE">
        <w:t>Tract 23</w:t>
      </w:r>
    </w:p>
    <w:p w:rsidR="00267B13" w:rsidRPr="00FE6BCE" w:rsidRDefault="00267B13" w:rsidP="00267B13">
      <w:pPr>
        <w:widowControl w:val="0"/>
        <w:tabs>
          <w:tab w:val="right" w:leader="dot" w:pos="5904"/>
        </w:tabs>
        <w:ind w:left="1152"/>
      </w:pPr>
      <w:r w:rsidRPr="00FE6BCE">
        <w:t xml:space="preserve">Blocks: 1007, 1008  </w:t>
      </w:r>
      <w:r w:rsidRPr="00FE6BCE">
        <w:tab/>
        <w:t>46</w:t>
      </w:r>
    </w:p>
    <w:p w:rsidR="00267B13" w:rsidRPr="00FE6BCE" w:rsidRDefault="00267B13" w:rsidP="00267B13">
      <w:pPr>
        <w:widowControl w:val="0"/>
        <w:tabs>
          <w:tab w:val="right" w:leader="dot" w:pos="5904"/>
        </w:tabs>
        <w:ind w:left="576"/>
      </w:pPr>
      <w:r w:rsidRPr="00FE6BCE">
        <w:t>Tract 25</w:t>
      </w:r>
    </w:p>
    <w:p w:rsidR="00267B13" w:rsidRPr="00FE6BCE" w:rsidRDefault="00267B13" w:rsidP="00267B13">
      <w:pPr>
        <w:widowControl w:val="0"/>
        <w:tabs>
          <w:tab w:val="right" w:leader="dot" w:pos="5904"/>
        </w:tabs>
        <w:ind w:left="1152"/>
      </w:pPr>
      <w:r w:rsidRPr="00FE6BCE">
        <w:t xml:space="preserve">Blocks: 1000, 1001, 1002, 1003, 1004, 1005, 2000, 2001, 2002, 2003, 2004, 2005, 2008, 2011  </w:t>
      </w:r>
      <w:r w:rsidRPr="00FE6BCE">
        <w:tab/>
        <w:t>336</w:t>
      </w:r>
    </w:p>
    <w:p w:rsidR="00267B13" w:rsidRPr="00FE6BCE" w:rsidRDefault="00267B13" w:rsidP="00267B13">
      <w:pPr>
        <w:widowControl w:val="0"/>
        <w:tabs>
          <w:tab w:val="right" w:leader="dot" w:pos="5904"/>
        </w:tabs>
        <w:ind w:left="288"/>
      </w:pPr>
      <w:r w:rsidRPr="00FE6BCE">
        <w:t>Ward 23 Subtotal</w:t>
      </w:r>
      <w:r w:rsidRPr="00FE6BCE">
        <w:tab/>
        <w:t>908</w:t>
      </w:r>
    </w:p>
    <w:p w:rsidR="00267B13" w:rsidRPr="00FE6BCE" w:rsidRDefault="00267B13" w:rsidP="00267B13">
      <w:pPr>
        <w:widowControl w:val="0"/>
        <w:tabs>
          <w:tab w:val="right" w:leader="dot" w:pos="5904"/>
        </w:tabs>
        <w:ind w:left="288"/>
      </w:pPr>
      <w:r w:rsidRPr="00FE6BCE">
        <w:t xml:space="preserve">Ward 24 </w:t>
      </w:r>
      <w:r w:rsidRPr="00FE6BCE">
        <w:tab/>
        <w:t>1,142</w:t>
      </w:r>
    </w:p>
    <w:p w:rsidR="00267B13" w:rsidRPr="00FE6BCE" w:rsidRDefault="00267B13" w:rsidP="00267B13">
      <w:pPr>
        <w:widowControl w:val="0"/>
        <w:tabs>
          <w:tab w:val="right" w:leader="dot" w:pos="5904"/>
        </w:tabs>
        <w:ind w:left="288"/>
      </w:pPr>
      <w:r w:rsidRPr="00FE6BCE">
        <w:t xml:space="preserve">Ward 25 </w:t>
      </w:r>
      <w:r w:rsidRPr="00FE6BCE">
        <w:tab/>
        <w:t>2,104</w:t>
      </w:r>
    </w:p>
    <w:p w:rsidR="00267B13" w:rsidRPr="00FE6BCE" w:rsidRDefault="00267B13" w:rsidP="00267B13">
      <w:pPr>
        <w:widowControl w:val="0"/>
        <w:tabs>
          <w:tab w:val="right" w:leader="dot" w:pos="5904"/>
        </w:tabs>
        <w:ind w:left="288"/>
      </w:pPr>
      <w:r w:rsidRPr="00FE6BCE">
        <w:t xml:space="preserve">Ward 26 </w:t>
      </w:r>
      <w:r w:rsidRPr="00FE6BCE">
        <w:tab/>
        <w:t>14,503</w:t>
      </w:r>
    </w:p>
    <w:p w:rsidR="00267B13" w:rsidRPr="00FE6BCE" w:rsidRDefault="00267B13" w:rsidP="00267B13">
      <w:pPr>
        <w:widowControl w:val="0"/>
        <w:tabs>
          <w:tab w:val="right" w:leader="dot" w:pos="5904"/>
        </w:tabs>
        <w:ind w:left="288"/>
      </w:pPr>
      <w:r w:rsidRPr="00FE6BCE">
        <w:t>Ward 33</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3010, 3015  </w:t>
      </w:r>
      <w:r w:rsidRPr="00FE6BCE">
        <w:tab/>
        <w:t>92</w:t>
      </w:r>
    </w:p>
    <w:p w:rsidR="00267B13" w:rsidRPr="00FE6BCE" w:rsidRDefault="00267B13" w:rsidP="00267B13">
      <w:pPr>
        <w:widowControl w:val="0"/>
        <w:tabs>
          <w:tab w:val="right" w:leader="dot" w:pos="5904"/>
        </w:tabs>
        <w:ind w:left="576"/>
      </w:pPr>
      <w:r w:rsidRPr="00FE6BCE">
        <w:t>Tract 21</w:t>
      </w:r>
    </w:p>
    <w:p w:rsidR="00267B13" w:rsidRPr="00FE6BCE" w:rsidRDefault="00267B13" w:rsidP="00267B13">
      <w:pPr>
        <w:widowControl w:val="0"/>
        <w:tabs>
          <w:tab w:val="right" w:leader="dot" w:pos="5904"/>
        </w:tabs>
        <w:ind w:left="1152"/>
      </w:pPr>
      <w:r w:rsidRPr="00FE6BCE">
        <w:t xml:space="preserve">Blocks: 3000, 3001, 3002, 3003, 3004, 3005, 3006, 3007, 3008, 3009, 3010, 3011, 3012, 3013, 3014, 3015, 3016, 3017, 3018, 3019, 3020, 3021, 3022, 3023, 3027  </w:t>
      </w:r>
      <w:r w:rsidRPr="00FE6BCE">
        <w:tab/>
        <w:t>847</w:t>
      </w:r>
    </w:p>
    <w:p w:rsidR="00267B13" w:rsidRPr="00FE6BCE" w:rsidRDefault="00267B13" w:rsidP="00267B13">
      <w:pPr>
        <w:widowControl w:val="0"/>
        <w:tabs>
          <w:tab w:val="right" w:leader="dot" w:pos="5904"/>
        </w:tabs>
        <w:ind w:left="576"/>
      </w:pPr>
      <w:r w:rsidRPr="00FE6BCE">
        <w:t>Tract 30</w:t>
      </w:r>
    </w:p>
    <w:p w:rsidR="00267B13" w:rsidRPr="00FE6BCE" w:rsidRDefault="00267B13" w:rsidP="00267B13">
      <w:pPr>
        <w:widowControl w:val="0"/>
        <w:tabs>
          <w:tab w:val="right" w:leader="dot" w:pos="5904"/>
        </w:tabs>
        <w:ind w:left="1152"/>
      </w:pPr>
      <w:r w:rsidRPr="00FE6BCE">
        <w:t xml:space="preserve">Blocks: 1008  </w:t>
      </w:r>
      <w:r w:rsidRPr="00FE6BCE">
        <w:tab/>
        <w:t>8</w:t>
      </w:r>
    </w:p>
    <w:p w:rsidR="00267B13" w:rsidRPr="00FE6BCE" w:rsidRDefault="00267B13" w:rsidP="00267B13">
      <w:pPr>
        <w:widowControl w:val="0"/>
        <w:tabs>
          <w:tab w:val="right" w:leader="dot" w:pos="5904"/>
        </w:tabs>
        <w:ind w:left="288"/>
      </w:pPr>
      <w:r w:rsidRPr="00FE6BCE">
        <w:t>Ward 33 Subtotal</w:t>
      </w:r>
      <w:r w:rsidRPr="00FE6BCE">
        <w:tab/>
        <w:t>947</w:t>
      </w:r>
    </w:p>
    <w:p w:rsidR="00267B13" w:rsidRPr="00FE6BCE" w:rsidRDefault="00267B13" w:rsidP="00267B13">
      <w:pPr>
        <w:widowControl w:val="0"/>
        <w:tabs>
          <w:tab w:val="right" w:leader="dot" w:pos="5904"/>
        </w:tabs>
        <w:ind w:left="288"/>
      </w:pPr>
      <w:r w:rsidRPr="00FE6BCE">
        <w:t>Ward 34</w:t>
      </w:r>
    </w:p>
    <w:p w:rsidR="00267B13" w:rsidRPr="00FE6BCE" w:rsidRDefault="00267B13" w:rsidP="00267B13">
      <w:pPr>
        <w:widowControl w:val="0"/>
        <w:tabs>
          <w:tab w:val="right" w:leader="dot" w:pos="5904"/>
        </w:tabs>
        <w:ind w:left="576"/>
      </w:pPr>
      <w:r w:rsidRPr="00FE6BCE">
        <w:t>Tract 11</w:t>
      </w:r>
    </w:p>
    <w:p w:rsidR="00267B13" w:rsidRPr="00FE6BCE" w:rsidRDefault="00267B13" w:rsidP="00267B13">
      <w:pPr>
        <w:widowControl w:val="0"/>
        <w:tabs>
          <w:tab w:val="right" w:leader="dot" w:pos="5904"/>
        </w:tabs>
        <w:ind w:left="1152"/>
      </w:pPr>
      <w:r w:rsidRPr="00FE6BCE">
        <w:t xml:space="preserve">Blocks: 2000, 2001, 2015, 2016, 2017, 2018, 3000, 3001, 3002, 3003, 3004, 3005, 3006, 3007, 3008, 3009, 3010, 3011, 3016, 3017, 3018, 3019, 3020, 3024, 3025, 3026, 3030, 3033, 4000, 4006, 4007, 4008, 4009, 4010, 4011, 4012, 4013, 4014  </w:t>
      </w:r>
      <w:r w:rsidRPr="00FE6BCE">
        <w:tab/>
        <w:t>934</w:t>
      </w:r>
    </w:p>
    <w:p w:rsidR="00267B13" w:rsidRPr="00FE6BCE" w:rsidRDefault="00267B13" w:rsidP="00267B13">
      <w:pPr>
        <w:widowControl w:val="0"/>
        <w:tabs>
          <w:tab w:val="right" w:leader="dot" w:pos="5904"/>
        </w:tabs>
        <w:ind w:left="288"/>
      </w:pPr>
      <w:r w:rsidRPr="00FE6BCE">
        <w:t>Ward 34 Subtotal</w:t>
      </w:r>
      <w:r w:rsidRPr="00FE6BCE">
        <w:tab/>
        <w:t>934</w:t>
      </w:r>
    </w:p>
    <w:p w:rsidR="00267B13" w:rsidRPr="00FE6BCE" w:rsidRDefault="00267B13" w:rsidP="00267B13">
      <w:pPr>
        <w:widowControl w:val="0"/>
        <w:tabs>
          <w:tab w:val="right" w:leader="dot" w:pos="5904"/>
        </w:tabs>
        <w:ind w:left="288"/>
      </w:pPr>
      <w:r w:rsidRPr="00FE6BCE">
        <w:t>Ward 6</w:t>
      </w:r>
    </w:p>
    <w:p w:rsidR="00267B13" w:rsidRPr="00FE6BCE" w:rsidRDefault="00267B13" w:rsidP="00267B13">
      <w:pPr>
        <w:widowControl w:val="0"/>
        <w:tabs>
          <w:tab w:val="right" w:leader="dot" w:pos="5904"/>
        </w:tabs>
        <w:ind w:left="576"/>
      </w:pPr>
      <w:r w:rsidRPr="00FE6BCE">
        <w:t>Tract 111.01</w:t>
      </w:r>
    </w:p>
    <w:p w:rsidR="00267B13" w:rsidRPr="00FE6BCE" w:rsidRDefault="00267B13" w:rsidP="00267B13">
      <w:pPr>
        <w:widowControl w:val="0"/>
        <w:tabs>
          <w:tab w:val="right" w:leader="dot" w:pos="5904"/>
        </w:tabs>
        <w:ind w:left="1152"/>
      </w:pPr>
      <w:r w:rsidRPr="00FE6BCE">
        <w:t xml:space="preserve">Blocks: 2000, 2001, 2003, 2004, 2005, 2006, 2007, 2008, 2009, 2011, 2018, 2019, 2022, 2023, 2025, 2026, 2027, 2028, 3013, 3017, 3027, 3028, 3029, 3032, 3037, 3040, 3041, 3042, 3043, 3044  </w:t>
      </w:r>
      <w:r w:rsidRPr="00FE6BCE">
        <w:tab/>
        <w:t>851</w:t>
      </w:r>
    </w:p>
    <w:p w:rsidR="00267B13" w:rsidRPr="00FE6BCE" w:rsidRDefault="00267B13" w:rsidP="00267B13">
      <w:pPr>
        <w:widowControl w:val="0"/>
        <w:tabs>
          <w:tab w:val="right" w:leader="dot" w:pos="5904"/>
        </w:tabs>
        <w:ind w:left="576"/>
      </w:pPr>
      <w:r w:rsidRPr="00FE6BCE">
        <w:t>Tract 112.02</w:t>
      </w:r>
    </w:p>
    <w:p w:rsidR="00267B13" w:rsidRPr="00FE6BCE" w:rsidRDefault="00267B13" w:rsidP="00267B13">
      <w:pPr>
        <w:widowControl w:val="0"/>
        <w:tabs>
          <w:tab w:val="right" w:leader="dot" w:pos="5904"/>
        </w:tabs>
        <w:ind w:left="1152"/>
      </w:pPr>
      <w:r w:rsidRPr="00FE6BCE">
        <w:t xml:space="preserve">Blocks: 2007, 2008, 2009, 2010, 2011, 2012, 2013, 2014, 2015, 2016, 2017, 2021, 2022, 2047  </w:t>
      </w:r>
      <w:r w:rsidRPr="00FE6BCE">
        <w:tab/>
        <w:t>273</w:t>
      </w:r>
    </w:p>
    <w:p w:rsidR="00267B13" w:rsidRPr="00FE6BCE" w:rsidRDefault="00267B13" w:rsidP="00267B13">
      <w:pPr>
        <w:widowControl w:val="0"/>
        <w:tabs>
          <w:tab w:val="right" w:leader="dot" w:pos="5904"/>
        </w:tabs>
        <w:ind w:left="288"/>
      </w:pPr>
      <w:r w:rsidRPr="00FE6BCE">
        <w:t>Ward 6 Subtotal</w:t>
      </w:r>
      <w:r w:rsidRPr="00FE6BCE">
        <w:tab/>
        <w:t>1,124</w:t>
      </w:r>
    </w:p>
    <w:p w:rsidR="00267B13" w:rsidRPr="00FE6BCE" w:rsidRDefault="00267B13" w:rsidP="00267B13">
      <w:pPr>
        <w:widowControl w:val="0"/>
        <w:tabs>
          <w:tab w:val="right" w:leader="dot" w:pos="5904"/>
        </w:tabs>
        <w:ind w:left="288"/>
      </w:pPr>
      <w:r w:rsidRPr="00FE6BCE">
        <w:t xml:space="preserve">Wildewood </w:t>
      </w:r>
      <w:r w:rsidRPr="00FE6BCE">
        <w:tab/>
        <w:t>3,528</w:t>
      </w:r>
    </w:p>
    <w:p w:rsidR="00267B13" w:rsidRPr="00FE6BCE" w:rsidRDefault="00267B13" w:rsidP="00267B13">
      <w:pPr>
        <w:widowControl w:val="0"/>
        <w:tabs>
          <w:tab w:val="right" w:leader="dot" w:pos="5904"/>
        </w:tabs>
        <w:ind w:left="288"/>
      </w:pPr>
      <w:r w:rsidRPr="00FE6BCE">
        <w:t>Woodfield</w:t>
      </w:r>
    </w:p>
    <w:p w:rsidR="00267B13" w:rsidRPr="00FE6BCE" w:rsidRDefault="00267B13" w:rsidP="00267B13">
      <w:pPr>
        <w:widowControl w:val="0"/>
        <w:tabs>
          <w:tab w:val="right" w:leader="dot" w:pos="5904"/>
        </w:tabs>
        <w:ind w:left="576"/>
      </w:pPr>
      <w:r w:rsidRPr="00FE6BCE">
        <w:t>Tract 113.05</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FE6BCE">
        <w:tab/>
        <w:t>4,996</w:t>
      </w:r>
    </w:p>
    <w:p w:rsidR="00267B13" w:rsidRPr="00FE6BCE" w:rsidRDefault="00267B13" w:rsidP="00267B13">
      <w:pPr>
        <w:widowControl w:val="0"/>
        <w:tabs>
          <w:tab w:val="right" w:leader="dot" w:pos="5904"/>
        </w:tabs>
        <w:ind w:left="288"/>
      </w:pPr>
      <w:r w:rsidRPr="00FE6BCE">
        <w:t>Woodfield Subtotal</w:t>
      </w:r>
      <w:r w:rsidRPr="00FE6BCE">
        <w:tab/>
        <w:t>4,996</w:t>
      </w:r>
    </w:p>
    <w:p w:rsidR="00267B13" w:rsidRPr="00FE6BCE" w:rsidRDefault="00267B13" w:rsidP="00267B13">
      <w:pPr>
        <w:widowControl w:val="0"/>
        <w:tabs>
          <w:tab w:val="right" w:leader="dot" w:pos="5904"/>
        </w:tabs>
        <w:ind w:left="288"/>
      </w:pPr>
      <w:r w:rsidRPr="00FE6BCE">
        <w:t xml:space="preserve">Woodlands </w:t>
      </w:r>
      <w:r w:rsidRPr="00FE6BCE">
        <w:tab/>
        <w:t>2,841</w:t>
      </w:r>
    </w:p>
    <w:p w:rsidR="00267B13" w:rsidRPr="00FE6BCE" w:rsidRDefault="00267B13" w:rsidP="00267B13">
      <w:pPr>
        <w:widowControl w:val="0"/>
        <w:tabs>
          <w:tab w:val="right" w:leader="dot" w:pos="5904"/>
        </w:tabs>
      </w:pPr>
      <w:r w:rsidRPr="00FE6BCE">
        <w:t xml:space="preserve">Saluda County </w:t>
      </w:r>
      <w:r w:rsidRPr="00FE6BCE">
        <w:tab/>
        <w:t>19,875</w:t>
      </w:r>
    </w:p>
    <w:p w:rsidR="00267B13" w:rsidRPr="00FE6BCE" w:rsidRDefault="00267B13" w:rsidP="00267B13">
      <w:pPr>
        <w:widowControl w:val="0"/>
        <w:tabs>
          <w:tab w:val="right" w:leader="dot" w:pos="5904"/>
        </w:tabs>
      </w:pPr>
      <w:r w:rsidRPr="00FE6BCE">
        <w:t>DISTRICT TOTAL</w:t>
      </w:r>
      <w:r w:rsidRPr="00FE6BCE">
        <w:tab/>
        <w:t>660,766</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3</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 xml:space="preserve">Abbeville County </w:t>
      </w:r>
      <w:r w:rsidRPr="00FE6BCE">
        <w:tab/>
        <w:t>25,417</w:t>
      </w:r>
    </w:p>
    <w:p w:rsidR="00267B13" w:rsidRPr="00FE6BCE" w:rsidRDefault="00267B13" w:rsidP="00267B13">
      <w:pPr>
        <w:widowControl w:val="0"/>
        <w:tabs>
          <w:tab w:val="right" w:leader="dot" w:pos="5904"/>
        </w:tabs>
      </w:pPr>
      <w:r w:rsidRPr="00FE6BCE">
        <w:t>Aiken County</w:t>
      </w:r>
    </w:p>
    <w:p w:rsidR="00267B13" w:rsidRPr="00FE6BCE" w:rsidRDefault="00267B13" w:rsidP="00267B13">
      <w:pPr>
        <w:widowControl w:val="0"/>
        <w:tabs>
          <w:tab w:val="right" w:leader="dot" w:pos="5904"/>
        </w:tabs>
        <w:ind w:left="288"/>
      </w:pPr>
      <w:r w:rsidRPr="00FE6BCE">
        <w:t xml:space="preserve">Belvedere #62 </w:t>
      </w:r>
      <w:r w:rsidRPr="00FE6BCE">
        <w:tab/>
        <w:t>2,042</w:t>
      </w:r>
    </w:p>
    <w:p w:rsidR="00267B13" w:rsidRPr="00FE6BCE" w:rsidRDefault="00267B13" w:rsidP="00267B13">
      <w:pPr>
        <w:widowControl w:val="0"/>
        <w:tabs>
          <w:tab w:val="right" w:leader="dot" w:pos="5904"/>
        </w:tabs>
        <w:ind w:left="288"/>
      </w:pPr>
      <w:r w:rsidRPr="00FE6BCE">
        <w:t>Belvedere #74</w:t>
      </w:r>
    </w:p>
    <w:p w:rsidR="00267B13" w:rsidRPr="00FE6BCE" w:rsidRDefault="00267B13" w:rsidP="00267B13">
      <w:pPr>
        <w:widowControl w:val="0"/>
        <w:tabs>
          <w:tab w:val="right" w:leader="dot" w:pos="5904"/>
        </w:tabs>
        <w:ind w:left="576"/>
      </w:pPr>
      <w:r w:rsidRPr="00FE6BCE">
        <w:t>Tract 206.02</w:t>
      </w:r>
    </w:p>
    <w:p w:rsidR="00267B13" w:rsidRPr="00FE6BCE" w:rsidRDefault="00267B13" w:rsidP="00267B13">
      <w:pPr>
        <w:widowControl w:val="0"/>
        <w:tabs>
          <w:tab w:val="right" w:leader="dot" w:pos="5904"/>
        </w:tabs>
        <w:ind w:left="1152"/>
      </w:pPr>
      <w:r w:rsidRPr="00FE6BCE">
        <w:t xml:space="preserve">Blocks: 1036, 2047, 2048, 2049, 2053, 2055, 2057, 2058, 2059, 2060, 2061, 2062, 2063, 2064, 2065  </w:t>
      </w:r>
      <w:r w:rsidRPr="00FE6BCE">
        <w:tab/>
        <w:t>495</w:t>
      </w:r>
    </w:p>
    <w:p w:rsidR="00267B13" w:rsidRPr="00FE6BCE" w:rsidRDefault="00267B13" w:rsidP="00267B13">
      <w:pPr>
        <w:widowControl w:val="0"/>
        <w:tabs>
          <w:tab w:val="right" w:leader="dot" w:pos="5904"/>
        </w:tabs>
        <w:ind w:left="288"/>
      </w:pPr>
      <w:r w:rsidRPr="00FE6BCE">
        <w:t>Belvedere #74 Subtotal</w:t>
      </w:r>
      <w:r w:rsidRPr="00FE6BCE">
        <w:tab/>
        <w:t>495</w:t>
      </w:r>
    </w:p>
    <w:p w:rsidR="00267B13" w:rsidRPr="00FE6BCE" w:rsidRDefault="00267B13" w:rsidP="00267B13">
      <w:pPr>
        <w:widowControl w:val="0"/>
        <w:tabs>
          <w:tab w:val="right" w:leader="dot" w:pos="5904"/>
        </w:tabs>
        <w:ind w:left="288"/>
      </w:pPr>
      <w:r w:rsidRPr="00FE6BCE">
        <w:t>Belvedere #9</w:t>
      </w:r>
    </w:p>
    <w:p w:rsidR="00267B13" w:rsidRPr="00FE6BCE" w:rsidRDefault="00267B13" w:rsidP="00267B13">
      <w:pPr>
        <w:widowControl w:val="0"/>
        <w:tabs>
          <w:tab w:val="right" w:leader="dot" w:pos="5904"/>
        </w:tabs>
        <w:ind w:left="576"/>
      </w:pPr>
      <w:r w:rsidRPr="00FE6BCE">
        <w:t>Tract 206.02</w:t>
      </w:r>
    </w:p>
    <w:p w:rsidR="00267B13" w:rsidRPr="00FE6BCE" w:rsidRDefault="00267B13" w:rsidP="00267B13">
      <w:pPr>
        <w:widowControl w:val="0"/>
        <w:tabs>
          <w:tab w:val="right" w:leader="dot" w:pos="5904"/>
        </w:tabs>
        <w:ind w:left="1152"/>
      </w:pPr>
      <w:r w:rsidRPr="00FE6BCE">
        <w:t xml:space="preserve">Blocks: 2034, 2050, 2051, 2052, 2054, 2056  </w:t>
      </w:r>
      <w:r w:rsidRPr="00FE6BCE">
        <w:tab/>
        <w:t>173</w:t>
      </w:r>
    </w:p>
    <w:p w:rsidR="00267B13" w:rsidRPr="00FE6BCE" w:rsidRDefault="00267B13" w:rsidP="00267B13">
      <w:pPr>
        <w:widowControl w:val="0"/>
        <w:tabs>
          <w:tab w:val="right" w:leader="dot" w:pos="5904"/>
        </w:tabs>
        <w:ind w:left="576"/>
      </w:pPr>
      <w:r w:rsidRPr="00FE6BCE">
        <w:t>Tract 207.01</w:t>
      </w:r>
    </w:p>
    <w:p w:rsidR="00267B13" w:rsidRPr="00FE6BCE" w:rsidRDefault="00267B13" w:rsidP="00267B13">
      <w:pPr>
        <w:widowControl w:val="0"/>
        <w:tabs>
          <w:tab w:val="right" w:leader="dot" w:pos="5904"/>
        </w:tabs>
        <w:ind w:left="1152"/>
      </w:pPr>
      <w:r w:rsidRPr="00FE6BCE">
        <w:t xml:space="preserve">Blocks: 3003, 3004, 3005, 3006, 3007, 3008, 3009, 3010, 3011, 3012, 3013, 3014, 3015, 3016, 3017, 3018, 3019, 3020, 3021, 3022, 3023, 3024, 3025, 3026, 3027, 3028, 3029, 3030, 3031, 3032, 3033, 3034, 3035, 3036  </w:t>
      </w:r>
      <w:r w:rsidRPr="00FE6BCE">
        <w:tab/>
        <w:t>698</w:t>
      </w:r>
    </w:p>
    <w:p w:rsidR="00267B13" w:rsidRPr="00FE6BCE" w:rsidRDefault="00267B13" w:rsidP="00267B13">
      <w:pPr>
        <w:widowControl w:val="0"/>
        <w:tabs>
          <w:tab w:val="right" w:leader="dot" w:pos="5904"/>
        </w:tabs>
        <w:ind w:left="576"/>
      </w:pPr>
      <w:r w:rsidRPr="00FE6BCE">
        <w:t>Tract 207.02</w:t>
      </w:r>
    </w:p>
    <w:p w:rsidR="00267B13" w:rsidRPr="00FE6BCE" w:rsidRDefault="00267B13" w:rsidP="00267B13">
      <w:pPr>
        <w:widowControl w:val="0"/>
        <w:tabs>
          <w:tab w:val="right" w:leader="dot" w:pos="5904"/>
        </w:tabs>
        <w:ind w:left="1152"/>
      </w:pPr>
      <w:r w:rsidRPr="00FE6BCE">
        <w:t xml:space="preserve">Blocks: 2000, 2001, 2002, 2003, 2004, 2005, 2009, 2010, 2011, 2021  </w:t>
      </w:r>
      <w:r w:rsidRPr="00FE6BCE">
        <w:tab/>
        <w:t>479</w:t>
      </w:r>
    </w:p>
    <w:p w:rsidR="00267B13" w:rsidRPr="00FE6BCE" w:rsidRDefault="00267B13" w:rsidP="00267B13">
      <w:pPr>
        <w:widowControl w:val="0"/>
        <w:tabs>
          <w:tab w:val="right" w:leader="dot" w:pos="5904"/>
        </w:tabs>
        <w:ind w:left="288"/>
      </w:pPr>
      <w:r w:rsidRPr="00FE6BCE">
        <w:t>Belvedere #9 Subtotal</w:t>
      </w:r>
      <w:r w:rsidRPr="00FE6BCE">
        <w:tab/>
        <w:t>1,350</w:t>
      </w:r>
    </w:p>
    <w:p w:rsidR="00267B13" w:rsidRPr="00FE6BCE" w:rsidRDefault="00267B13" w:rsidP="00267B13">
      <w:pPr>
        <w:widowControl w:val="0"/>
        <w:tabs>
          <w:tab w:val="right" w:leader="dot" w:pos="5904"/>
        </w:tabs>
        <w:ind w:left="288"/>
      </w:pPr>
      <w:r w:rsidRPr="00FE6BCE">
        <w:t>Carolina Heights</w:t>
      </w:r>
    </w:p>
    <w:p w:rsidR="00267B13" w:rsidRPr="00FE6BCE" w:rsidRDefault="00267B13" w:rsidP="00267B13">
      <w:pPr>
        <w:widowControl w:val="0"/>
        <w:tabs>
          <w:tab w:val="right" w:leader="dot" w:pos="5904"/>
        </w:tabs>
        <w:ind w:left="576"/>
      </w:pPr>
      <w:r w:rsidRPr="00FE6BCE">
        <w:t>Tract 207.02</w:t>
      </w:r>
    </w:p>
    <w:p w:rsidR="00267B13" w:rsidRPr="00FE6BCE" w:rsidRDefault="00267B13" w:rsidP="00267B13">
      <w:pPr>
        <w:widowControl w:val="0"/>
        <w:tabs>
          <w:tab w:val="right" w:leader="dot" w:pos="5904"/>
        </w:tabs>
        <w:ind w:left="1152"/>
      </w:pPr>
      <w:r w:rsidRPr="00FE6BCE">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FE6BCE">
        <w:tab/>
        <w:t>1,571</w:t>
      </w:r>
    </w:p>
    <w:p w:rsidR="00267B13" w:rsidRPr="00FE6BCE" w:rsidRDefault="00267B13" w:rsidP="00267B13">
      <w:pPr>
        <w:widowControl w:val="0"/>
        <w:tabs>
          <w:tab w:val="right" w:leader="dot" w:pos="5904"/>
        </w:tabs>
        <w:ind w:left="576"/>
      </w:pPr>
      <w:r w:rsidRPr="00FE6BCE">
        <w:t>Tract 209.02</w:t>
      </w:r>
    </w:p>
    <w:p w:rsidR="00267B13" w:rsidRPr="00FE6BCE" w:rsidRDefault="00267B13" w:rsidP="00267B13">
      <w:pPr>
        <w:widowControl w:val="0"/>
        <w:tabs>
          <w:tab w:val="right" w:leader="dot" w:pos="5904"/>
        </w:tabs>
        <w:ind w:left="1152"/>
      </w:pPr>
      <w:r w:rsidRPr="00FE6BCE">
        <w:t xml:space="preserve">Blocks: 3014, 3015, 3016, 3017, 3018, 3019, 3020, 3021, 3022, 3023, 3024, 3025, 3026, 3027, 3028, 3029, 3030, 3031, 3032, 3033, 3034, 3035, 3036, 3037, 3038, 3039, 3040, 3041, 3042, 3043, 3044, 3045, 3046, 3047, 3048, 3049, 3050, 3051, 3052, 3053, 3054, 3055, 3056, 3057, 3077, 3078, 3105  </w:t>
      </w:r>
      <w:r w:rsidRPr="00FE6BCE">
        <w:tab/>
        <w:t>128</w:t>
      </w:r>
    </w:p>
    <w:p w:rsidR="00267B13" w:rsidRPr="00FE6BCE" w:rsidRDefault="00267B13" w:rsidP="00267B13">
      <w:pPr>
        <w:widowControl w:val="0"/>
        <w:tabs>
          <w:tab w:val="right" w:leader="dot" w:pos="5904"/>
        </w:tabs>
        <w:ind w:left="576"/>
      </w:pPr>
      <w:r w:rsidRPr="00FE6BCE">
        <w:t>Tract 210.02</w:t>
      </w:r>
    </w:p>
    <w:p w:rsidR="00267B13" w:rsidRPr="00FE6BCE" w:rsidRDefault="00267B13" w:rsidP="00267B13">
      <w:pPr>
        <w:widowControl w:val="0"/>
        <w:tabs>
          <w:tab w:val="right" w:leader="dot" w:pos="5904"/>
        </w:tabs>
        <w:ind w:left="1152"/>
      </w:pPr>
      <w:r w:rsidRPr="00FE6BCE">
        <w:t xml:space="preserve">Blocks: 4002, 4003, 4004, 4005, 4006, 4007, 4010, 4011, 4012, 4013, 4014, 4015, 4016, 4017, 4018, 4020, 4023, 4024  </w:t>
      </w:r>
      <w:r w:rsidRPr="00FE6BCE">
        <w:tab/>
        <w:t>155</w:t>
      </w:r>
    </w:p>
    <w:p w:rsidR="00267B13" w:rsidRPr="00FE6BCE" w:rsidRDefault="00267B13" w:rsidP="00267B13">
      <w:pPr>
        <w:widowControl w:val="0"/>
        <w:tabs>
          <w:tab w:val="right" w:leader="dot" w:pos="5904"/>
        </w:tabs>
        <w:ind w:left="288"/>
      </w:pPr>
      <w:r w:rsidRPr="00FE6BCE">
        <w:t>Carolina Heights Subtotal</w:t>
      </w:r>
      <w:r w:rsidRPr="00FE6BCE">
        <w:tab/>
        <w:t>1,854</w:t>
      </w:r>
    </w:p>
    <w:p w:rsidR="00267B13" w:rsidRPr="00FE6BCE" w:rsidRDefault="00267B13" w:rsidP="00267B13">
      <w:pPr>
        <w:widowControl w:val="0"/>
        <w:tabs>
          <w:tab w:val="right" w:leader="dot" w:pos="5904"/>
        </w:tabs>
        <w:ind w:left="288"/>
      </w:pPr>
      <w:r w:rsidRPr="00FE6BCE">
        <w:t>Clearwater</w:t>
      </w:r>
    </w:p>
    <w:p w:rsidR="00267B13" w:rsidRPr="00FE6BCE" w:rsidRDefault="00267B13" w:rsidP="00267B13">
      <w:pPr>
        <w:widowControl w:val="0"/>
        <w:tabs>
          <w:tab w:val="right" w:leader="dot" w:pos="5904"/>
        </w:tabs>
        <w:ind w:left="576"/>
      </w:pPr>
      <w:r w:rsidRPr="00FE6BCE">
        <w:t>Tract 210.02</w:t>
      </w:r>
    </w:p>
    <w:p w:rsidR="00267B13" w:rsidRPr="00FE6BCE" w:rsidRDefault="00267B13" w:rsidP="00267B13">
      <w:pPr>
        <w:widowControl w:val="0"/>
        <w:tabs>
          <w:tab w:val="right" w:leader="dot" w:pos="5904"/>
        </w:tabs>
        <w:ind w:left="1152"/>
      </w:pPr>
      <w:r w:rsidRPr="00FE6BCE">
        <w:t xml:space="preserve">Blocks: 1042, 1043, 1044, 1045, 1047, 1061, 1070  </w:t>
      </w:r>
      <w:r w:rsidRPr="00FE6BCE">
        <w:tab/>
        <w:t>31</w:t>
      </w:r>
    </w:p>
    <w:p w:rsidR="00267B13" w:rsidRPr="00FE6BCE" w:rsidRDefault="00267B13" w:rsidP="00267B13">
      <w:pPr>
        <w:widowControl w:val="0"/>
        <w:tabs>
          <w:tab w:val="right" w:leader="dot" w:pos="5904"/>
        </w:tabs>
        <w:ind w:left="288"/>
      </w:pPr>
      <w:r w:rsidRPr="00FE6BCE">
        <w:t>Clearwater Subtotal</w:t>
      </w:r>
      <w:r w:rsidRPr="00FE6BCE">
        <w:tab/>
        <w:t>31</w:t>
      </w:r>
    </w:p>
    <w:p w:rsidR="00267B13" w:rsidRPr="00FE6BCE" w:rsidRDefault="00267B13" w:rsidP="00267B13">
      <w:pPr>
        <w:widowControl w:val="0"/>
        <w:tabs>
          <w:tab w:val="right" w:leader="dot" w:pos="5904"/>
        </w:tabs>
        <w:ind w:left="288"/>
      </w:pPr>
      <w:r w:rsidRPr="00FE6BCE">
        <w:t xml:space="preserve">Fox Creek #58 </w:t>
      </w:r>
      <w:r w:rsidRPr="00FE6BCE">
        <w:tab/>
        <w:t>1,931</w:t>
      </w:r>
    </w:p>
    <w:p w:rsidR="00267B13" w:rsidRPr="00FE6BCE" w:rsidRDefault="00267B13" w:rsidP="00267B13">
      <w:pPr>
        <w:widowControl w:val="0"/>
        <w:tabs>
          <w:tab w:val="right" w:leader="dot" w:pos="5904"/>
        </w:tabs>
        <w:ind w:left="288"/>
      </w:pPr>
      <w:r w:rsidRPr="00FE6BCE">
        <w:t xml:space="preserve">Fox Creek #73 </w:t>
      </w:r>
      <w:r w:rsidRPr="00FE6BCE">
        <w:tab/>
        <w:t>1,641</w:t>
      </w:r>
    </w:p>
    <w:p w:rsidR="00267B13" w:rsidRPr="00FE6BCE" w:rsidRDefault="00267B13" w:rsidP="00267B13">
      <w:pPr>
        <w:widowControl w:val="0"/>
        <w:tabs>
          <w:tab w:val="right" w:leader="dot" w:pos="5904"/>
        </w:tabs>
        <w:ind w:left="288"/>
      </w:pPr>
      <w:r w:rsidRPr="00FE6BCE">
        <w:t xml:space="preserve">North Augusta #25 </w:t>
      </w:r>
      <w:r w:rsidRPr="00FE6BCE">
        <w:tab/>
        <w:t>2,417</w:t>
      </w:r>
    </w:p>
    <w:p w:rsidR="00267B13" w:rsidRPr="00FE6BCE" w:rsidRDefault="00267B13" w:rsidP="00267B13">
      <w:pPr>
        <w:widowControl w:val="0"/>
        <w:tabs>
          <w:tab w:val="right" w:leader="dot" w:pos="5904"/>
        </w:tabs>
        <w:ind w:left="288"/>
      </w:pPr>
      <w:r w:rsidRPr="00FE6BCE">
        <w:t xml:space="preserve">North Augusta #26 </w:t>
      </w:r>
      <w:r w:rsidRPr="00FE6BCE">
        <w:tab/>
        <w:t>2,679</w:t>
      </w:r>
    </w:p>
    <w:p w:rsidR="00267B13" w:rsidRPr="00FE6BCE" w:rsidRDefault="00267B13" w:rsidP="00267B13">
      <w:pPr>
        <w:widowControl w:val="0"/>
        <w:tabs>
          <w:tab w:val="right" w:leader="dot" w:pos="5904"/>
        </w:tabs>
        <w:ind w:left="288"/>
      </w:pPr>
      <w:r w:rsidRPr="00FE6BCE">
        <w:t xml:space="preserve">North Augusta #27 </w:t>
      </w:r>
      <w:r w:rsidRPr="00FE6BCE">
        <w:tab/>
        <w:t>2,008</w:t>
      </w:r>
    </w:p>
    <w:p w:rsidR="00267B13" w:rsidRPr="00FE6BCE" w:rsidRDefault="00267B13" w:rsidP="00267B13">
      <w:pPr>
        <w:widowControl w:val="0"/>
        <w:tabs>
          <w:tab w:val="right" w:leader="dot" w:pos="5904"/>
        </w:tabs>
        <w:ind w:left="288"/>
      </w:pPr>
      <w:r w:rsidRPr="00FE6BCE">
        <w:t xml:space="preserve">North Augusta #28 </w:t>
      </w:r>
      <w:r w:rsidRPr="00FE6BCE">
        <w:tab/>
        <w:t>1,414</w:t>
      </w:r>
    </w:p>
    <w:p w:rsidR="00267B13" w:rsidRPr="00FE6BCE" w:rsidRDefault="00267B13" w:rsidP="00267B13">
      <w:pPr>
        <w:widowControl w:val="0"/>
        <w:tabs>
          <w:tab w:val="right" w:leader="dot" w:pos="5904"/>
        </w:tabs>
        <w:ind w:left="288"/>
      </w:pPr>
      <w:r w:rsidRPr="00FE6BCE">
        <w:t xml:space="preserve">North Augusta #29 </w:t>
      </w:r>
      <w:r w:rsidRPr="00FE6BCE">
        <w:tab/>
        <w:t>1,773</w:t>
      </w:r>
    </w:p>
    <w:p w:rsidR="00267B13" w:rsidRPr="00FE6BCE" w:rsidRDefault="00267B13" w:rsidP="00267B13">
      <w:pPr>
        <w:widowControl w:val="0"/>
        <w:tabs>
          <w:tab w:val="right" w:leader="dot" w:pos="5904"/>
        </w:tabs>
        <w:ind w:left="288"/>
      </w:pPr>
      <w:r w:rsidRPr="00FE6BCE">
        <w:t xml:space="preserve">North Augusta #54 </w:t>
      </w:r>
      <w:r w:rsidRPr="00FE6BCE">
        <w:tab/>
        <w:t>2,004</w:t>
      </w:r>
    </w:p>
    <w:p w:rsidR="00267B13" w:rsidRPr="00FE6BCE" w:rsidRDefault="00267B13" w:rsidP="00267B13">
      <w:pPr>
        <w:widowControl w:val="0"/>
        <w:tabs>
          <w:tab w:val="right" w:leader="dot" w:pos="5904"/>
        </w:tabs>
        <w:ind w:left="288"/>
      </w:pPr>
      <w:r w:rsidRPr="00FE6BCE">
        <w:t xml:space="preserve">North Augusta #55 </w:t>
      </w:r>
      <w:r w:rsidRPr="00FE6BCE">
        <w:tab/>
        <w:t>1,310</w:t>
      </w:r>
    </w:p>
    <w:p w:rsidR="00267B13" w:rsidRPr="00FE6BCE" w:rsidRDefault="00267B13" w:rsidP="00267B13">
      <w:pPr>
        <w:widowControl w:val="0"/>
        <w:tabs>
          <w:tab w:val="right" w:leader="dot" w:pos="5904"/>
        </w:tabs>
        <w:ind w:left="288"/>
      </w:pPr>
      <w:r w:rsidRPr="00FE6BCE">
        <w:t xml:space="preserve">North Augusta #67 </w:t>
      </w:r>
      <w:r w:rsidRPr="00FE6BCE">
        <w:tab/>
        <w:t>1,463</w:t>
      </w:r>
    </w:p>
    <w:p w:rsidR="00267B13" w:rsidRPr="00FE6BCE" w:rsidRDefault="00267B13" w:rsidP="00267B13">
      <w:pPr>
        <w:widowControl w:val="0"/>
        <w:tabs>
          <w:tab w:val="right" w:leader="dot" w:pos="5904"/>
        </w:tabs>
        <w:ind w:left="288"/>
      </w:pPr>
      <w:r w:rsidRPr="00FE6BCE">
        <w:t xml:space="preserve">North Augusta #68 </w:t>
      </w:r>
      <w:r w:rsidRPr="00FE6BCE">
        <w:tab/>
        <w:t>1,950</w:t>
      </w:r>
    </w:p>
    <w:p w:rsidR="00267B13" w:rsidRPr="00FE6BCE" w:rsidRDefault="00267B13" w:rsidP="00267B13">
      <w:pPr>
        <w:widowControl w:val="0"/>
        <w:tabs>
          <w:tab w:val="right" w:leader="dot" w:pos="5904"/>
        </w:tabs>
      </w:pPr>
      <w:r w:rsidRPr="00FE6BCE">
        <w:t xml:space="preserve">Anderson County </w:t>
      </w:r>
      <w:r w:rsidRPr="00FE6BCE">
        <w:tab/>
        <w:t>187,126</w:t>
      </w:r>
    </w:p>
    <w:p w:rsidR="00267B13" w:rsidRPr="00FE6BCE" w:rsidRDefault="00267B13" w:rsidP="00267B13">
      <w:pPr>
        <w:widowControl w:val="0"/>
        <w:tabs>
          <w:tab w:val="right" w:leader="dot" w:pos="5904"/>
        </w:tabs>
      </w:pPr>
      <w:r w:rsidRPr="00FE6BCE">
        <w:t xml:space="preserve">Edgefield County </w:t>
      </w:r>
      <w:r w:rsidRPr="00FE6BCE">
        <w:tab/>
        <w:t>26,985</w:t>
      </w:r>
    </w:p>
    <w:p w:rsidR="00267B13" w:rsidRPr="00FE6BCE" w:rsidRDefault="00267B13" w:rsidP="00267B13">
      <w:pPr>
        <w:widowControl w:val="0"/>
        <w:tabs>
          <w:tab w:val="right" w:leader="dot" w:pos="5904"/>
        </w:tabs>
      </w:pPr>
      <w:r w:rsidRPr="00FE6BCE">
        <w:t>Greenville County</w:t>
      </w:r>
    </w:p>
    <w:p w:rsidR="00267B13" w:rsidRPr="00FE6BCE" w:rsidRDefault="00267B13" w:rsidP="00267B13">
      <w:pPr>
        <w:widowControl w:val="0"/>
        <w:tabs>
          <w:tab w:val="right" w:leader="dot" w:pos="5904"/>
        </w:tabs>
        <w:ind w:left="288"/>
      </w:pPr>
      <w:r w:rsidRPr="00FE6BCE">
        <w:t xml:space="preserve">Dunklin </w:t>
      </w:r>
      <w:r w:rsidRPr="00FE6BCE">
        <w:tab/>
        <w:t>3,698</w:t>
      </w:r>
    </w:p>
    <w:p w:rsidR="00267B13" w:rsidRPr="00FE6BCE" w:rsidRDefault="00267B13" w:rsidP="00267B13">
      <w:pPr>
        <w:widowControl w:val="0"/>
        <w:tabs>
          <w:tab w:val="right" w:leader="dot" w:pos="5904"/>
        </w:tabs>
        <w:ind w:left="288"/>
      </w:pPr>
      <w:r w:rsidRPr="00FE6BCE">
        <w:t>Ebenezer</w:t>
      </w:r>
    </w:p>
    <w:p w:rsidR="00267B13" w:rsidRPr="00FE6BCE" w:rsidRDefault="00267B13" w:rsidP="00267B13">
      <w:pPr>
        <w:widowControl w:val="0"/>
        <w:tabs>
          <w:tab w:val="right" w:leader="dot" w:pos="5904"/>
        </w:tabs>
        <w:ind w:left="576"/>
      </w:pPr>
      <w:r w:rsidRPr="00FE6BCE">
        <w:t>Tract 39.03</w:t>
      </w:r>
    </w:p>
    <w:p w:rsidR="00267B13" w:rsidRPr="00FE6BCE" w:rsidRDefault="00267B13" w:rsidP="00267B13">
      <w:pPr>
        <w:widowControl w:val="0"/>
        <w:tabs>
          <w:tab w:val="right" w:leader="dot" w:pos="5904"/>
        </w:tabs>
        <w:ind w:left="1152"/>
      </w:pPr>
      <w:r w:rsidRPr="00FE6BCE">
        <w:t xml:space="preserve">Blocks: 2023, 2027, 3036, 3037, 3039, 3040, 3041, 3042, 3043, 3044, 3045, 3046, 3047, 3048, 3049, 3050, 3051  </w:t>
      </w:r>
      <w:r w:rsidRPr="00FE6BCE">
        <w:tab/>
        <w:t>550</w:t>
      </w:r>
    </w:p>
    <w:p w:rsidR="00267B13" w:rsidRPr="00FE6BCE" w:rsidRDefault="00267B13" w:rsidP="00267B13">
      <w:pPr>
        <w:widowControl w:val="0"/>
        <w:tabs>
          <w:tab w:val="right" w:leader="dot" w:pos="5904"/>
        </w:tabs>
        <w:ind w:left="288"/>
      </w:pPr>
      <w:r w:rsidRPr="00FE6BCE">
        <w:t>Ebenezer Subtotal</w:t>
      </w:r>
      <w:r w:rsidRPr="00FE6BCE">
        <w:tab/>
        <w:t>550</w:t>
      </w:r>
    </w:p>
    <w:p w:rsidR="00267B13" w:rsidRPr="00FE6BCE" w:rsidRDefault="00267B13" w:rsidP="00267B13">
      <w:pPr>
        <w:widowControl w:val="0"/>
        <w:tabs>
          <w:tab w:val="right" w:leader="dot" w:pos="5904"/>
        </w:tabs>
        <w:ind w:left="288"/>
      </w:pPr>
      <w:r w:rsidRPr="00FE6BCE">
        <w:t xml:space="preserve">Fork Shoals </w:t>
      </w:r>
      <w:r w:rsidRPr="00FE6BCE">
        <w:tab/>
        <w:t>2,730</w:t>
      </w:r>
    </w:p>
    <w:p w:rsidR="00267B13" w:rsidRPr="00FE6BCE" w:rsidRDefault="00267B13" w:rsidP="00267B13">
      <w:pPr>
        <w:widowControl w:val="0"/>
        <w:tabs>
          <w:tab w:val="right" w:leader="dot" w:pos="5904"/>
        </w:tabs>
        <w:ind w:left="288"/>
      </w:pPr>
      <w:r w:rsidRPr="00FE6BCE">
        <w:t xml:space="preserve">Fountain Inn 1 </w:t>
      </w:r>
      <w:r w:rsidRPr="00FE6BCE">
        <w:tab/>
        <w:t>4,156</w:t>
      </w:r>
    </w:p>
    <w:p w:rsidR="00267B13" w:rsidRPr="00FE6BCE" w:rsidRDefault="00267B13" w:rsidP="00267B13">
      <w:pPr>
        <w:widowControl w:val="0"/>
        <w:tabs>
          <w:tab w:val="right" w:leader="dot" w:pos="5904"/>
        </w:tabs>
        <w:ind w:left="288"/>
      </w:pPr>
      <w:r w:rsidRPr="00FE6BCE">
        <w:t xml:space="preserve">Fountain Inn 2 </w:t>
      </w:r>
      <w:r w:rsidRPr="00FE6BCE">
        <w:tab/>
        <w:t>2,229</w:t>
      </w:r>
    </w:p>
    <w:p w:rsidR="00267B13" w:rsidRPr="00FE6BCE" w:rsidRDefault="00267B13" w:rsidP="00267B13">
      <w:pPr>
        <w:widowControl w:val="0"/>
        <w:tabs>
          <w:tab w:val="right" w:leader="dot" w:pos="5904"/>
        </w:tabs>
        <w:ind w:left="288"/>
      </w:pPr>
      <w:r w:rsidRPr="00FE6BCE">
        <w:t>Grove</w:t>
      </w:r>
    </w:p>
    <w:p w:rsidR="00267B13" w:rsidRPr="00FE6BCE" w:rsidRDefault="00267B13" w:rsidP="00267B13">
      <w:pPr>
        <w:widowControl w:val="0"/>
        <w:tabs>
          <w:tab w:val="right" w:leader="dot" w:pos="5904"/>
        </w:tabs>
        <w:ind w:left="576"/>
      </w:pPr>
      <w:r w:rsidRPr="00FE6BCE">
        <w:t>Tract 35</w:t>
      </w:r>
    </w:p>
    <w:p w:rsidR="00267B13" w:rsidRPr="00FE6BCE" w:rsidRDefault="00267B13" w:rsidP="00267B13">
      <w:pPr>
        <w:widowControl w:val="0"/>
        <w:tabs>
          <w:tab w:val="right" w:leader="dot" w:pos="5904"/>
        </w:tabs>
        <w:ind w:left="1152"/>
      </w:pPr>
      <w:r w:rsidRPr="00FE6BCE">
        <w:t xml:space="preserve">Blocks: 1010, 1011, 1012, 1013, 1014, 1015, 1016, 1017, 1018, 1019, 1020, 1021, 1022, 1023, 1024, 1025, 1026, 1027, 1028, 1029, 1030, 1031, 1032, 1033, 1034, 1035, 1036, 1037, 1038, 1039, 1040, 1041, 1048, 1049, 1056, 1057, 1058, 1059, 1060, 1070, 1071, 1072, 1073, 1074, 1075, 1078, 1079, 1081  </w:t>
      </w:r>
      <w:r w:rsidRPr="00FE6BCE">
        <w:tab/>
        <w:t>898</w:t>
      </w:r>
    </w:p>
    <w:p w:rsidR="00267B13" w:rsidRPr="00FE6BCE" w:rsidRDefault="00267B13" w:rsidP="00267B13">
      <w:pPr>
        <w:widowControl w:val="0"/>
        <w:tabs>
          <w:tab w:val="right" w:leader="dot" w:pos="5904"/>
        </w:tabs>
        <w:ind w:left="576"/>
      </w:pPr>
      <w:r w:rsidRPr="00FE6BCE">
        <w:t>Tract 36.02</w:t>
      </w:r>
    </w:p>
    <w:p w:rsidR="00267B13" w:rsidRPr="00FE6BCE" w:rsidRDefault="00267B13" w:rsidP="00267B13">
      <w:pPr>
        <w:widowControl w:val="0"/>
        <w:tabs>
          <w:tab w:val="right" w:leader="dot" w:pos="5904"/>
        </w:tabs>
        <w:ind w:left="1152"/>
      </w:pPr>
      <w:r w:rsidRPr="00FE6BCE">
        <w:t xml:space="preserve">Blocks: 1030, 1031, 1032, 2021, 2022  </w:t>
      </w:r>
      <w:r w:rsidRPr="00FE6BCE">
        <w:tab/>
        <w:t>0</w:t>
      </w:r>
    </w:p>
    <w:p w:rsidR="00267B13" w:rsidRPr="00FE6BCE" w:rsidRDefault="00267B13" w:rsidP="00267B13">
      <w:pPr>
        <w:widowControl w:val="0"/>
        <w:tabs>
          <w:tab w:val="right" w:leader="dot" w:pos="5904"/>
        </w:tabs>
        <w:ind w:left="288"/>
      </w:pPr>
      <w:r w:rsidRPr="00FE6BCE">
        <w:t>Grove Subtotal</w:t>
      </w:r>
      <w:r w:rsidRPr="00FE6BCE">
        <w:tab/>
        <w:t>898</w:t>
      </w:r>
    </w:p>
    <w:p w:rsidR="00267B13" w:rsidRPr="00FE6BCE" w:rsidRDefault="00267B13" w:rsidP="00267B13">
      <w:pPr>
        <w:widowControl w:val="0"/>
        <w:tabs>
          <w:tab w:val="right" w:leader="dot" w:pos="5904"/>
        </w:tabs>
        <w:ind w:left="288"/>
      </w:pPr>
      <w:r w:rsidRPr="00FE6BCE">
        <w:t xml:space="preserve">Long Creek 1 </w:t>
      </w:r>
      <w:r w:rsidRPr="00FE6BCE">
        <w:tab/>
        <w:t>2,517</w:t>
      </w:r>
    </w:p>
    <w:p w:rsidR="00267B13" w:rsidRPr="00FE6BCE" w:rsidRDefault="00267B13" w:rsidP="00267B13">
      <w:pPr>
        <w:widowControl w:val="0"/>
        <w:tabs>
          <w:tab w:val="right" w:leader="dot" w:pos="5904"/>
        </w:tabs>
        <w:ind w:left="288"/>
      </w:pPr>
      <w:r w:rsidRPr="00FE6BCE">
        <w:t xml:space="preserve">Long Creek 2 </w:t>
      </w:r>
      <w:r w:rsidRPr="00FE6BCE">
        <w:tab/>
        <w:t>1,784</w:t>
      </w:r>
    </w:p>
    <w:p w:rsidR="00267B13" w:rsidRPr="00FE6BCE" w:rsidRDefault="00267B13" w:rsidP="00267B13">
      <w:pPr>
        <w:widowControl w:val="0"/>
        <w:tabs>
          <w:tab w:val="right" w:leader="dot" w:pos="5904"/>
        </w:tabs>
        <w:ind w:left="288"/>
      </w:pPr>
      <w:r w:rsidRPr="00FE6BCE">
        <w:t>Neely Farms</w:t>
      </w:r>
    </w:p>
    <w:p w:rsidR="00267B13" w:rsidRPr="00FE6BCE" w:rsidRDefault="00267B13" w:rsidP="00267B13">
      <w:pPr>
        <w:widowControl w:val="0"/>
        <w:tabs>
          <w:tab w:val="right" w:leader="dot" w:pos="5904"/>
        </w:tabs>
        <w:ind w:left="576"/>
      </w:pPr>
      <w:r w:rsidRPr="00FE6BCE">
        <w:t>Tract 30.15</w:t>
      </w:r>
    </w:p>
    <w:p w:rsidR="00267B13" w:rsidRPr="00FE6BCE" w:rsidRDefault="00267B13" w:rsidP="00267B13">
      <w:pPr>
        <w:widowControl w:val="0"/>
        <w:tabs>
          <w:tab w:val="right" w:leader="dot" w:pos="5904"/>
        </w:tabs>
        <w:ind w:left="1152"/>
      </w:pPr>
      <w:r w:rsidRPr="00FE6BCE">
        <w:t xml:space="preserve">Blocks: 2012, 2013, 2014, 2015, 2016, 2017, 2018, 2019, 2020, 2021, 2022, 2023, 2024, 2025, 2026, 2029, 2030, 2031  </w:t>
      </w:r>
      <w:r w:rsidRPr="00FE6BCE">
        <w:tab/>
        <w:t>2,249</w:t>
      </w:r>
    </w:p>
    <w:p w:rsidR="00267B13" w:rsidRPr="00FE6BCE" w:rsidRDefault="00267B13" w:rsidP="00267B13">
      <w:pPr>
        <w:widowControl w:val="0"/>
        <w:tabs>
          <w:tab w:val="right" w:leader="dot" w:pos="5904"/>
        </w:tabs>
        <w:ind w:left="288"/>
      </w:pPr>
      <w:r w:rsidRPr="00FE6BCE">
        <w:t>Neely Farms Subtotal</w:t>
      </w:r>
      <w:r w:rsidRPr="00FE6BCE">
        <w:tab/>
        <w:t>2,249</w:t>
      </w:r>
    </w:p>
    <w:p w:rsidR="00267B13" w:rsidRPr="00FE6BCE" w:rsidRDefault="00267B13" w:rsidP="00267B13">
      <w:pPr>
        <w:widowControl w:val="0"/>
        <w:tabs>
          <w:tab w:val="right" w:leader="dot" w:pos="5904"/>
        </w:tabs>
        <w:ind w:left="288"/>
      </w:pPr>
      <w:r w:rsidRPr="00FE6BCE">
        <w:t xml:space="preserve">Piedmont </w:t>
      </w:r>
      <w:r w:rsidRPr="00FE6BCE">
        <w:tab/>
        <w:t>4,671</w:t>
      </w:r>
    </w:p>
    <w:p w:rsidR="00267B13" w:rsidRPr="00FE6BCE" w:rsidRDefault="00267B13" w:rsidP="00267B13">
      <w:pPr>
        <w:widowControl w:val="0"/>
        <w:tabs>
          <w:tab w:val="right" w:leader="dot" w:pos="5904"/>
        </w:tabs>
        <w:ind w:left="288"/>
      </w:pPr>
      <w:r w:rsidRPr="00FE6BCE">
        <w:t xml:space="preserve">Pineview </w:t>
      </w:r>
      <w:r w:rsidRPr="00FE6BCE">
        <w:tab/>
        <w:t>1,687</w:t>
      </w:r>
    </w:p>
    <w:p w:rsidR="00267B13" w:rsidRPr="00FE6BCE" w:rsidRDefault="00267B13" w:rsidP="00267B13">
      <w:pPr>
        <w:widowControl w:val="0"/>
        <w:tabs>
          <w:tab w:val="right" w:leader="dot" w:pos="5904"/>
        </w:tabs>
        <w:ind w:left="288"/>
      </w:pPr>
      <w:r w:rsidRPr="00FE6BCE">
        <w:t xml:space="preserve">Raintree </w:t>
      </w:r>
      <w:r w:rsidRPr="00FE6BCE">
        <w:tab/>
        <w:t>3,333</w:t>
      </w:r>
    </w:p>
    <w:p w:rsidR="00267B13" w:rsidRPr="00FE6BCE" w:rsidRDefault="00267B13" w:rsidP="00267B13">
      <w:pPr>
        <w:widowControl w:val="0"/>
        <w:tabs>
          <w:tab w:val="right" w:leader="dot" w:pos="5904"/>
        </w:tabs>
        <w:ind w:left="288"/>
      </w:pPr>
      <w:r w:rsidRPr="00FE6BCE">
        <w:t>Reedy Fork</w:t>
      </w:r>
    </w:p>
    <w:p w:rsidR="00267B13" w:rsidRPr="00FE6BCE" w:rsidRDefault="00267B13" w:rsidP="00267B13">
      <w:pPr>
        <w:widowControl w:val="0"/>
        <w:tabs>
          <w:tab w:val="right" w:leader="dot" w:pos="5904"/>
        </w:tabs>
        <w:ind w:left="576"/>
      </w:pPr>
      <w:r w:rsidRPr="00FE6BCE">
        <w:t>Tract 32.01</w:t>
      </w:r>
    </w:p>
    <w:p w:rsidR="00267B13" w:rsidRPr="00FE6BCE" w:rsidRDefault="00267B13" w:rsidP="00267B13">
      <w:pPr>
        <w:widowControl w:val="0"/>
        <w:tabs>
          <w:tab w:val="right" w:leader="dot" w:pos="5904"/>
        </w:tabs>
        <w:ind w:left="1152"/>
      </w:pPr>
      <w:r w:rsidRPr="00FE6BCE">
        <w:t xml:space="preserve">Blocks: 3000, 3001, 3002, 3003, 3004, 3005, 3006, 3007, 3008, 3009, 3010, 3011, 3012, 3013, 3014, 3015, 3016, 3017, 3018, 3024, 3025, 3026, 3027, 3028, 3029, 3030, 3031, 3032, 3033, 3034, 3035, 3036, 3037, 3038, 3052, 3053, 3054, 3055, 3056, 3065, 3066, 3067  </w:t>
      </w:r>
      <w:r w:rsidRPr="00FE6BCE">
        <w:tab/>
        <w:t>1,650</w:t>
      </w:r>
    </w:p>
    <w:p w:rsidR="00267B13" w:rsidRPr="00FE6BCE" w:rsidRDefault="00267B13" w:rsidP="00267B13">
      <w:pPr>
        <w:widowControl w:val="0"/>
        <w:tabs>
          <w:tab w:val="right" w:leader="dot" w:pos="5904"/>
        </w:tabs>
        <w:ind w:left="576"/>
      </w:pPr>
      <w:r w:rsidRPr="00FE6BCE">
        <w:t>Tract 33.04</w:t>
      </w:r>
    </w:p>
    <w:p w:rsidR="00267B13" w:rsidRPr="00FE6BCE" w:rsidRDefault="00267B13" w:rsidP="00267B13">
      <w:pPr>
        <w:widowControl w:val="0"/>
        <w:tabs>
          <w:tab w:val="right" w:leader="dot" w:pos="5904"/>
        </w:tabs>
        <w:ind w:left="1152"/>
      </w:pPr>
      <w:r w:rsidRPr="00FE6BCE">
        <w:t xml:space="preserve">Blocks: 2011, 2016, 2017, 2018, 2020, 2021, 2022  </w:t>
      </w:r>
      <w:r w:rsidRPr="00FE6BCE">
        <w:tab/>
        <w:t>207</w:t>
      </w:r>
    </w:p>
    <w:p w:rsidR="00267B13" w:rsidRPr="00FE6BCE" w:rsidRDefault="00267B13" w:rsidP="00267B13">
      <w:pPr>
        <w:widowControl w:val="0"/>
        <w:tabs>
          <w:tab w:val="right" w:leader="dot" w:pos="5904"/>
        </w:tabs>
        <w:ind w:left="288"/>
      </w:pPr>
      <w:r w:rsidRPr="00FE6BCE">
        <w:t>Reedy Fork Subtotal</w:t>
      </w:r>
      <w:r w:rsidRPr="00FE6BCE">
        <w:tab/>
        <w:t>1,857</w:t>
      </w:r>
    </w:p>
    <w:p w:rsidR="00267B13" w:rsidRPr="00FE6BCE" w:rsidRDefault="00267B13" w:rsidP="00267B13">
      <w:pPr>
        <w:widowControl w:val="0"/>
        <w:tabs>
          <w:tab w:val="right" w:leader="dot" w:pos="5904"/>
        </w:tabs>
        <w:ind w:left="288"/>
      </w:pPr>
      <w:r w:rsidRPr="00FE6BCE">
        <w:t xml:space="preserve">Saluda </w:t>
      </w:r>
      <w:r w:rsidRPr="00FE6BCE">
        <w:tab/>
        <w:t>2,212</w:t>
      </w:r>
    </w:p>
    <w:p w:rsidR="00267B13" w:rsidRPr="00FE6BCE" w:rsidRDefault="00267B13" w:rsidP="00267B13">
      <w:pPr>
        <w:widowControl w:val="0"/>
        <w:tabs>
          <w:tab w:val="right" w:leader="dot" w:pos="5904"/>
        </w:tabs>
        <w:ind w:left="288"/>
      </w:pPr>
      <w:r w:rsidRPr="00FE6BCE">
        <w:t>Simpsonville 5</w:t>
      </w:r>
    </w:p>
    <w:p w:rsidR="00267B13" w:rsidRPr="00FE6BCE" w:rsidRDefault="00267B13" w:rsidP="00267B13">
      <w:pPr>
        <w:widowControl w:val="0"/>
        <w:tabs>
          <w:tab w:val="right" w:leader="dot" w:pos="5904"/>
        </w:tabs>
        <w:ind w:left="576"/>
      </w:pPr>
      <w:r w:rsidRPr="00FE6BCE">
        <w:t>Tract 30.05</w:t>
      </w:r>
    </w:p>
    <w:p w:rsidR="00267B13" w:rsidRPr="00FE6BCE" w:rsidRDefault="00267B13" w:rsidP="00267B13">
      <w:pPr>
        <w:widowControl w:val="0"/>
        <w:tabs>
          <w:tab w:val="right" w:leader="dot" w:pos="5904"/>
        </w:tabs>
        <w:ind w:left="1152"/>
      </w:pPr>
      <w:r w:rsidRPr="00FE6BCE">
        <w:t xml:space="preserve">Blocks: 1055, 1056, 1057, 1058, 1059, 1060, 1061  </w:t>
      </w:r>
      <w:r w:rsidRPr="00FE6BCE">
        <w:tab/>
        <w:t>53</w:t>
      </w:r>
    </w:p>
    <w:p w:rsidR="00267B13" w:rsidRPr="00FE6BCE" w:rsidRDefault="00267B13" w:rsidP="00267B13">
      <w:pPr>
        <w:widowControl w:val="0"/>
        <w:tabs>
          <w:tab w:val="right" w:leader="dot" w:pos="5904"/>
        </w:tabs>
        <w:ind w:left="576"/>
      </w:pPr>
      <w:r w:rsidRPr="00FE6BCE">
        <w:t>Tract 30.11</w:t>
      </w:r>
    </w:p>
    <w:p w:rsidR="00267B13" w:rsidRPr="00FE6BCE" w:rsidRDefault="00267B13" w:rsidP="00267B13">
      <w:pPr>
        <w:widowControl w:val="0"/>
        <w:tabs>
          <w:tab w:val="right" w:leader="dot" w:pos="5904"/>
        </w:tabs>
        <w:ind w:left="1152"/>
      </w:pPr>
      <w:r w:rsidRPr="00FE6BCE">
        <w:t xml:space="preserve">Blocks: 1063  </w:t>
      </w:r>
      <w:r w:rsidRPr="00FE6BCE">
        <w:tab/>
        <w:t>50</w:t>
      </w:r>
    </w:p>
    <w:p w:rsidR="00267B13" w:rsidRPr="00FE6BCE" w:rsidRDefault="00267B13" w:rsidP="00267B13">
      <w:pPr>
        <w:widowControl w:val="0"/>
        <w:tabs>
          <w:tab w:val="right" w:leader="dot" w:pos="5904"/>
        </w:tabs>
        <w:ind w:left="576"/>
      </w:pPr>
      <w:r w:rsidRPr="00FE6BCE">
        <w:t>Tract 31.01</w:t>
      </w:r>
    </w:p>
    <w:p w:rsidR="00267B13" w:rsidRPr="00FE6BCE" w:rsidRDefault="00267B13" w:rsidP="00267B13">
      <w:pPr>
        <w:widowControl w:val="0"/>
        <w:tabs>
          <w:tab w:val="right" w:leader="dot" w:pos="5904"/>
        </w:tabs>
        <w:ind w:left="1152"/>
      </w:pPr>
      <w:r w:rsidRPr="00FE6BCE">
        <w:t xml:space="preserve">Blocks: 2014, 2018, 2019, 2020, 2021, 2024, 2026, 2028, 2029  </w:t>
      </w:r>
      <w:r w:rsidRPr="00FE6BCE">
        <w:tab/>
        <w:t>5</w:t>
      </w:r>
    </w:p>
    <w:p w:rsidR="00267B13" w:rsidRPr="00FE6BCE" w:rsidRDefault="00267B13" w:rsidP="00267B13">
      <w:pPr>
        <w:widowControl w:val="0"/>
        <w:tabs>
          <w:tab w:val="right" w:leader="dot" w:pos="5904"/>
        </w:tabs>
        <w:ind w:left="288"/>
      </w:pPr>
      <w:r w:rsidRPr="00FE6BCE">
        <w:t>Simpsonville 5 Subtotal</w:t>
      </w:r>
      <w:r w:rsidRPr="00FE6BCE">
        <w:tab/>
        <w:t>108</w:t>
      </w:r>
    </w:p>
    <w:p w:rsidR="00267B13" w:rsidRPr="00FE6BCE" w:rsidRDefault="00267B13" w:rsidP="00267B13">
      <w:pPr>
        <w:widowControl w:val="0"/>
        <w:tabs>
          <w:tab w:val="right" w:leader="dot" w:pos="5904"/>
        </w:tabs>
        <w:ind w:left="288"/>
      </w:pPr>
      <w:r w:rsidRPr="00FE6BCE">
        <w:t>Simpsonville 6</w:t>
      </w:r>
    </w:p>
    <w:p w:rsidR="00267B13" w:rsidRPr="00FE6BCE" w:rsidRDefault="00267B13" w:rsidP="00267B13">
      <w:pPr>
        <w:widowControl w:val="0"/>
        <w:tabs>
          <w:tab w:val="right" w:leader="dot" w:pos="5904"/>
        </w:tabs>
        <w:ind w:left="576"/>
      </w:pPr>
      <w:r w:rsidRPr="00FE6BCE">
        <w:t>Tract 30.13</w:t>
      </w:r>
    </w:p>
    <w:p w:rsidR="00267B13" w:rsidRPr="00FE6BCE" w:rsidRDefault="00267B13" w:rsidP="00267B13">
      <w:pPr>
        <w:widowControl w:val="0"/>
        <w:tabs>
          <w:tab w:val="right" w:leader="dot" w:pos="5904"/>
        </w:tabs>
        <w:ind w:left="1152"/>
      </w:pPr>
      <w:r w:rsidRPr="00FE6BCE">
        <w:t xml:space="preserve">Blocks: 2013  </w:t>
      </w:r>
      <w:r w:rsidRPr="00FE6BCE">
        <w:tab/>
        <w:t>10</w:t>
      </w:r>
    </w:p>
    <w:p w:rsidR="00267B13" w:rsidRPr="00FE6BCE" w:rsidRDefault="00267B13" w:rsidP="00267B13">
      <w:pPr>
        <w:widowControl w:val="0"/>
        <w:tabs>
          <w:tab w:val="right" w:leader="dot" w:pos="5904"/>
        </w:tabs>
        <w:ind w:left="288"/>
      </w:pPr>
      <w:r w:rsidRPr="00FE6BCE">
        <w:t>Simpsonville 6 Subtotal</w:t>
      </w:r>
      <w:r w:rsidRPr="00FE6BCE">
        <w:tab/>
        <w:t>10</w:t>
      </w:r>
    </w:p>
    <w:p w:rsidR="00267B13" w:rsidRPr="00FE6BCE" w:rsidRDefault="00267B13" w:rsidP="00267B13">
      <w:pPr>
        <w:widowControl w:val="0"/>
        <w:tabs>
          <w:tab w:val="right" w:leader="dot" w:pos="5904"/>
        </w:tabs>
        <w:ind w:left="288"/>
      </w:pPr>
      <w:r w:rsidRPr="00FE6BCE">
        <w:t xml:space="preserve">Sulphur Springs </w:t>
      </w:r>
      <w:r w:rsidRPr="00FE6BCE">
        <w:tab/>
        <w:t>3,871</w:t>
      </w:r>
    </w:p>
    <w:p w:rsidR="00267B13" w:rsidRPr="00FE6BCE" w:rsidRDefault="00267B13" w:rsidP="00267B13">
      <w:pPr>
        <w:widowControl w:val="0"/>
        <w:tabs>
          <w:tab w:val="right" w:leader="dot" w:pos="5904"/>
        </w:tabs>
        <w:ind w:left="288"/>
      </w:pPr>
      <w:r w:rsidRPr="00FE6BCE">
        <w:t>Sycamore</w:t>
      </w:r>
    </w:p>
    <w:p w:rsidR="00267B13" w:rsidRPr="00FE6BCE" w:rsidRDefault="00267B13" w:rsidP="00267B13">
      <w:pPr>
        <w:widowControl w:val="0"/>
        <w:tabs>
          <w:tab w:val="right" w:leader="dot" w:pos="5904"/>
        </w:tabs>
        <w:ind w:left="576"/>
      </w:pPr>
      <w:r w:rsidRPr="00FE6BCE">
        <w:t>Tract 30.09</w:t>
      </w:r>
    </w:p>
    <w:p w:rsidR="00267B13" w:rsidRPr="00FE6BCE" w:rsidRDefault="00267B13" w:rsidP="00267B13">
      <w:pPr>
        <w:widowControl w:val="0"/>
        <w:tabs>
          <w:tab w:val="right" w:leader="dot" w:pos="5904"/>
        </w:tabs>
        <w:ind w:left="1152"/>
      </w:pPr>
      <w:r w:rsidRPr="00FE6BCE">
        <w:t xml:space="preserve">Blocks: 2015, 2018, 2019, 2020, 2021, 2026, 2027  </w:t>
      </w:r>
      <w:r w:rsidRPr="00FE6BCE">
        <w:tab/>
        <w:t>178</w:t>
      </w:r>
    </w:p>
    <w:p w:rsidR="00267B13" w:rsidRPr="00FE6BCE" w:rsidRDefault="00267B13" w:rsidP="00267B13">
      <w:pPr>
        <w:widowControl w:val="0"/>
        <w:tabs>
          <w:tab w:val="right" w:leader="dot" w:pos="5904"/>
        </w:tabs>
        <w:ind w:left="288"/>
      </w:pPr>
      <w:r w:rsidRPr="00FE6BCE">
        <w:t>Sycamore Subtotal</w:t>
      </w:r>
      <w:r w:rsidRPr="00FE6BCE">
        <w:tab/>
        <w:t>178</w:t>
      </w:r>
    </w:p>
    <w:p w:rsidR="00267B13" w:rsidRPr="00FE6BCE" w:rsidRDefault="00267B13" w:rsidP="00267B13">
      <w:pPr>
        <w:widowControl w:val="0"/>
        <w:tabs>
          <w:tab w:val="right" w:leader="dot" w:pos="5904"/>
        </w:tabs>
        <w:ind w:left="288"/>
      </w:pPr>
      <w:r w:rsidRPr="00FE6BCE">
        <w:t xml:space="preserve">Tanglewood </w:t>
      </w:r>
      <w:r w:rsidRPr="00FE6BCE">
        <w:tab/>
        <w:t>4,299</w:t>
      </w:r>
    </w:p>
    <w:p w:rsidR="00267B13" w:rsidRPr="00FE6BCE" w:rsidRDefault="00267B13" w:rsidP="00267B13">
      <w:pPr>
        <w:widowControl w:val="0"/>
        <w:tabs>
          <w:tab w:val="right" w:leader="dot" w:pos="5904"/>
        </w:tabs>
        <w:ind w:left="288"/>
      </w:pPr>
      <w:r w:rsidRPr="00FE6BCE">
        <w:t>Walnut Springs</w:t>
      </w:r>
    </w:p>
    <w:p w:rsidR="00267B13" w:rsidRPr="00FE6BCE" w:rsidRDefault="00267B13" w:rsidP="00267B13">
      <w:pPr>
        <w:widowControl w:val="0"/>
        <w:tabs>
          <w:tab w:val="right" w:leader="dot" w:pos="5904"/>
        </w:tabs>
        <w:ind w:left="576"/>
      </w:pPr>
      <w:r w:rsidRPr="00FE6BCE">
        <w:t>Tract 28.16</w:t>
      </w:r>
    </w:p>
    <w:p w:rsidR="00267B13" w:rsidRPr="00FE6BCE" w:rsidRDefault="00267B13" w:rsidP="00267B13">
      <w:pPr>
        <w:widowControl w:val="0"/>
        <w:tabs>
          <w:tab w:val="right" w:leader="dot" w:pos="5904"/>
        </w:tabs>
        <w:ind w:left="1152"/>
      </w:pPr>
      <w:r w:rsidRPr="00FE6BCE">
        <w:t xml:space="preserve">Blocks: 1000, 1001, 1002, 1003, 1004, 1005, 1006  </w:t>
      </w:r>
      <w:r w:rsidRPr="00FE6BCE">
        <w:tab/>
        <w:t>1,175</w:t>
      </w:r>
    </w:p>
    <w:p w:rsidR="00267B13" w:rsidRPr="00FE6BCE" w:rsidRDefault="00267B13" w:rsidP="00267B13">
      <w:pPr>
        <w:widowControl w:val="0"/>
        <w:tabs>
          <w:tab w:val="right" w:leader="dot" w:pos="5904"/>
        </w:tabs>
        <w:ind w:left="576"/>
      </w:pPr>
      <w:r w:rsidRPr="00FE6BCE">
        <w:t>Tract 30.09</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1018, 1019, 1020, 1021, 1022, 1023, 1024, 1025, 1026, 1027, 1028, 1029, 1030, 1031, 1032, 1033, 1034, 1035, 1036, 1037, 1038, 1039, 1040, 1041, 1042, 1043, 1044, 1045, 1046, 1047, 1048, 2030, 2031, 2032, 2033, 2034, 2035, 2036, 2037, 2038, 2039, 2040, 2041, 2042, 2043, 2044, 2045, 2046, 2047, 2048, 2049, 2050, 2052  </w:t>
      </w:r>
      <w:r w:rsidRPr="00FE6BCE">
        <w:tab/>
        <w:t>2,164</w:t>
      </w:r>
    </w:p>
    <w:p w:rsidR="00267B13" w:rsidRPr="00FE6BCE" w:rsidRDefault="00267B13" w:rsidP="00267B13">
      <w:pPr>
        <w:widowControl w:val="0"/>
        <w:tabs>
          <w:tab w:val="right" w:leader="dot" w:pos="5904"/>
        </w:tabs>
        <w:ind w:left="288"/>
      </w:pPr>
      <w:r w:rsidRPr="00FE6BCE">
        <w:t>Walnut Springs Subtotal</w:t>
      </w:r>
      <w:r w:rsidRPr="00FE6BCE">
        <w:tab/>
        <w:t>3,339</w:t>
      </w:r>
    </w:p>
    <w:p w:rsidR="00267B13" w:rsidRPr="00FE6BCE" w:rsidRDefault="00267B13" w:rsidP="00267B13">
      <w:pPr>
        <w:widowControl w:val="0"/>
        <w:tabs>
          <w:tab w:val="right" w:leader="dot" w:pos="5904"/>
        </w:tabs>
        <w:ind w:left="288"/>
      </w:pPr>
      <w:r w:rsidRPr="00FE6BCE">
        <w:t xml:space="preserve">Ware Place 1 </w:t>
      </w:r>
      <w:r w:rsidRPr="00FE6BCE">
        <w:tab/>
        <w:t>3,041</w:t>
      </w:r>
    </w:p>
    <w:p w:rsidR="00267B13" w:rsidRPr="00FE6BCE" w:rsidRDefault="00267B13" w:rsidP="00267B13">
      <w:pPr>
        <w:widowControl w:val="0"/>
        <w:tabs>
          <w:tab w:val="right" w:leader="dot" w:pos="5904"/>
        </w:tabs>
        <w:ind w:left="288"/>
      </w:pPr>
      <w:r w:rsidRPr="00FE6BCE">
        <w:t>Ware Place 2</w:t>
      </w:r>
    </w:p>
    <w:p w:rsidR="00267B13" w:rsidRPr="00FE6BCE" w:rsidRDefault="00267B13" w:rsidP="00267B13">
      <w:pPr>
        <w:widowControl w:val="0"/>
        <w:tabs>
          <w:tab w:val="right" w:leader="dot" w:pos="5904"/>
        </w:tabs>
        <w:ind w:left="576"/>
      </w:pPr>
      <w:r w:rsidRPr="00FE6BCE">
        <w:t>Tract 33.01</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1016, 1019, 1021, 2040, 2041, 2043, 2044, 2045, 2047, 2048, 2049, 2050, 3026, 3028, 3029, 3030, 3031, 3032, 3033  </w:t>
      </w:r>
      <w:r w:rsidRPr="00FE6BCE">
        <w:tab/>
        <w:t>1,203</w:t>
      </w:r>
    </w:p>
    <w:p w:rsidR="00267B13" w:rsidRPr="00FE6BCE" w:rsidRDefault="00267B13" w:rsidP="00267B13">
      <w:pPr>
        <w:widowControl w:val="0"/>
        <w:tabs>
          <w:tab w:val="right" w:leader="dot" w:pos="5904"/>
        </w:tabs>
        <w:ind w:left="576"/>
      </w:pPr>
      <w:r w:rsidRPr="00FE6BCE">
        <w:t>Tract 33.03</w:t>
      </w:r>
    </w:p>
    <w:p w:rsidR="00267B13" w:rsidRPr="00FE6BCE" w:rsidRDefault="00267B13" w:rsidP="00267B13">
      <w:pPr>
        <w:widowControl w:val="0"/>
        <w:tabs>
          <w:tab w:val="right" w:leader="dot" w:pos="5904"/>
        </w:tabs>
        <w:ind w:left="1152"/>
      </w:pPr>
      <w:r w:rsidRPr="00FE6BCE">
        <w:t xml:space="preserve">Blocks: 1037, 1038, 1039, 1040, 1043, 3011, 3012, 3013, 3015, 3016, 3017, 3018, 3019, 3020, 3022, 3023, 3024, 3025, 3026  </w:t>
      </w:r>
      <w:r w:rsidRPr="00FE6BCE">
        <w:tab/>
        <w:t>875</w:t>
      </w:r>
    </w:p>
    <w:p w:rsidR="00267B13" w:rsidRPr="00FE6BCE" w:rsidRDefault="00267B13" w:rsidP="00267B13">
      <w:pPr>
        <w:widowControl w:val="0"/>
        <w:tabs>
          <w:tab w:val="right" w:leader="dot" w:pos="5904"/>
        </w:tabs>
        <w:ind w:left="288"/>
      </w:pPr>
      <w:r w:rsidRPr="00FE6BCE">
        <w:t>Ware Place 2 Subtotal</w:t>
      </w:r>
      <w:r w:rsidRPr="00FE6BCE">
        <w:tab/>
        <w:t>2,078</w:t>
      </w:r>
    </w:p>
    <w:p w:rsidR="00267B13" w:rsidRPr="00FE6BCE" w:rsidRDefault="00267B13" w:rsidP="00267B13">
      <w:pPr>
        <w:widowControl w:val="0"/>
        <w:tabs>
          <w:tab w:val="right" w:leader="dot" w:pos="5904"/>
        </w:tabs>
        <w:ind w:left="288"/>
      </w:pPr>
      <w:r w:rsidRPr="00FE6BCE">
        <w:t xml:space="preserve">Westcliffe </w:t>
      </w:r>
      <w:r w:rsidRPr="00FE6BCE">
        <w:tab/>
        <w:t>3,455</w:t>
      </w:r>
    </w:p>
    <w:p w:rsidR="00267B13" w:rsidRPr="00FE6BCE" w:rsidRDefault="00267B13" w:rsidP="00267B13">
      <w:pPr>
        <w:widowControl w:val="0"/>
        <w:tabs>
          <w:tab w:val="right" w:leader="dot" w:pos="5904"/>
        </w:tabs>
      </w:pPr>
      <w:r w:rsidRPr="00FE6BCE">
        <w:t xml:space="preserve">Greenwood County </w:t>
      </w:r>
      <w:r w:rsidRPr="00FE6BCE">
        <w:tab/>
        <w:t>69,661</w:t>
      </w:r>
    </w:p>
    <w:p w:rsidR="00267B13" w:rsidRPr="00FE6BCE" w:rsidRDefault="00267B13" w:rsidP="00267B13">
      <w:pPr>
        <w:widowControl w:val="0"/>
        <w:tabs>
          <w:tab w:val="right" w:leader="dot" w:pos="5904"/>
        </w:tabs>
      </w:pPr>
      <w:r w:rsidRPr="00FE6BCE">
        <w:t xml:space="preserve">Laurens County </w:t>
      </w:r>
      <w:r w:rsidRPr="00FE6BCE">
        <w:tab/>
        <w:t>66,537</w:t>
      </w:r>
    </w:p>
    <w:p w:rsidR="00267B13" w:rsidRPr="00FE6BCE" w:rsidRDefault="00267B13" w:rsidP="00267B13">
      <w:pPr>
        <w:widowControl w:val="0"/>
        <w:tabs>
          <w:tab w:val="right" w:leader="dot" w:pos="5904"/>
        </w:tabs>
      </w:pPr>
      <w:r w:rsidRPr="00FE6BCE">
        <w:t xml:space="preserve">McCormick County </w:t>
      </w:r>
      <w:r w:rsidRPr="00FE6BCE">
        <w:tab/>
        <w:t>10,233</w:t>
      </w:r>
    </w:p>
    <w:p w:rsidR="00267B13" w:rsidRPr="00FE6BCE" w:rsidRDefault="00267B13" w:rsidP="00267B13">
      <w:pPr>
        <w:widowControl w:val="0"/>
        <w:tabs>
          <w:tab w:val="right" w:leader="dot" w:pos="5904"/>
        </w:tabs>
      </w:pPr>
      <w:r w:rsidRPr="00FE6BCE">
        <w:t xml:space="preserve">Oconee County </w:t>
      </w:r>
      <w:r w:rsidRPr="00FE6BCE">
        <w:tab/>
        <w:t>74,273</w:t>
      </w:r>
    </w:p>
    <w:p w:rsidR="00267B13" w:rsidRPr="00FE6BCE" w:rsidRDefault="00267B13" w:rsidP="00267B13">
      <w:pPr>
        <w:widowControl w:val="0"/>
        <w:tabs>
          <w:tab w:val="right" w:leader="dot" w:pos="5904"/>
        </w:tabs>
      </w:pPr>
      <w:r w:rsidRPr="00FE6BCE">
        <w:t xml:space="preserve">Pickens County </w:t>
      </w:r>
      <w:r w:rsidRPr="00FE6BCE">
        <w:tab/>
        <w:t>119,224</w:t>
      </w:r>
    </w:p>
    <w:p w:rsidR="00267B13" w:rsidRPr="00FE6BCE" w:rsidRDefault="00267B13" w:rsidP="00267B13">
      <w:pPr>
        <w:widowControl w:val="0"/>
        <w:tabs>
          <w:tab w:val="right" w:leader="dot" w:pos="5904"/>
        </w:tabs>
      </w:pPr>
      <w:r w:rsidRPr="00FE6BCE">
        <w:t>DISTRICT TOTAL</w:t>
      </w:r>
      <w:r w:rsidRPr="00FE6BCE">
        <w:tab/>
        <w:t>660,768</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4</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Greenville County</w:t>
      </w:r>
    </w:p>
    <w:p w:rsidR="00267B13" w:rsidRPr="00FE6BCE" w:rsidRDefault="00267B13" w:rsidP="00267B13">
      <w:pPr>
        <w:widowControl w:val="0"/>
        <w:tabs>
          <w:tab w:val="right" w:leader="dot" w:pos="5904"/>
        </w:tabs>
        <w:ind w:left="288"/>
      </w:pPr>
      <w:r w:rsidRPr="00FE6BCE">
        <w:t xml:space="preserve">Aiken </w:t>
      </w:r>
      <w:r w:rsidRPr="00FE6BCE">
        <w:tab/>
        <w:t>2,215</w:t>
      </w:r>
    </w:p>
    <w:p w:rsidR="00267B13" w:rsidRPr="00FE6BCE" w:rsidRDefault="00267B13" w:rsidP="00267B13">
      <w:pPr>
        <w:widowControl w:val="0"/>
        <w:tabs>
          <w:tab w:val="right" w:leader="dot" w:pos="5904"/>
        </w:tabs>
        <w:ind w:left="288"/>
      </w:pPr>
      <w:r w:rsidRPr="00FE6BCE">
        <w:t xml:space="preserve">Altamont Forest </w:t>
      </w:r>
      <w:r w:rsidRPr="00FE6BCE">
        <w:tab/>
        <w:t>1,471</w:t>
      </w:r>
    </w:p>
    <w:p w:rsidR="00267B13" w:rsidRPr="00FE6BCE" w:rsidRDefault="00267B13" w:rsidP="00267B13">
      <w:pPr>
        <w:widowControl w:val="0"/>
        <w:tabs>
          <w:tab w:val="right" w:leader="dot" w:pos="5904"/>
        </w:tabs>
        <w:ind w:left="288"/>
      </w:pPr>
      <w:r w:rsidRPr="00FE6BCE">
        <w:t xml:space="preserve">Asheton Lakes </w:t>
      </w:r>
      <w:r w:rsidRPr="00FE6BCE">
        <w:tab/>
        <w:t>3,488</w:t>
      </w:r>
    </w:p>
    <w:p w:rsidR="00267B13" w:rsidRPr="00FE6BCE" w:rsidRDefault="00267B13" w:rsidP="00267B13">
      <w:pPr>
        <w:widowControl w:val="0"/>
        <w:tabs>
          <w:tab w:val="right" w:leader="dot" w:pos="5904"/>
        </w:tabs>
        <w:ind w:left="288"/>
      </w:pPr>
      <w:r w:rsidRPr="00FE6BCE">
        <w:t xml:space="preserve">Avon </w:t>
      </w:r>
      <w:r w:rsidRPr="00FE6BCE">
        <w:tab/>
        <w:t>2,310</w:t>
      </w:r>
    </w:p>
    <w:p w:rsidR="00267B13" w:rsidRPr="00FE6BCE" w:rsidRDefault="00267B13" w:rsidP="00267B13">
      <w:pPr>
        <w:widowControl w:val="0"/>
        <w:tabs>
          <w:tab w:val="right" w:leader="dot" w:pos="5904"/>
        </w:tabs>
        <w:ind w:left="288"/>
      </w:pPr>
      <w:r w:rsidRPr="00FE6BCE">
        <w:t xml:space="preserve">Belle Meade </w:t>
      </w:r>
      <w:r w:rsidRPr="00FE6BCE">
        <w:tab/>
        <w:t>2,744</w:t>
      </w:r>
    </w:p>
    <w:p w:rsidR="00267B13" w:rsidRPr="00FE6BCE" w:rsidRDefault="00267B13" w:rsidP="00267B13">
      <w:pPr>
        <w:widowControl w:val="0"/>
        <w:tabs>
          <w:tab w:val="right" w:leader="dot" w:pos="5904"/>
        </w:tabs>
        <w:ind w:left="288"/>
      </w:pPr>
      <w:r w:rsidRPr="00FE6BCE">
        <w:t xml:space="preserve">Bells Crossing </w:t>
      </w:r>
      <w:r w:rsidRPr="00FE6BCE">
        <w:tab/>
        <w:t>3,631</w:t>
      </w:r>
    </w:p>
    <w:p w:rsidR="00267B13" w:rsidRPr="00FE6BCE" w:rsidRDefault="00267B13" w:rsidP="00267B13">
      <w:pPr>
        <w:widowControl w:val="0"/>
        <w:tabs>
          <w:tab w:val="right" w:leader="dot" w:pos="5904"/>
        </w:tabs>
        <w:ind w:left="288"/>
      </w:pPr>
      <w:r w:rsidRPr="00FE6BCE">
        <w:t xml:space="preserve">Belmont </w:t>
      </w:r>
      <w:r w:rsidRPr="00FE6BCE">
        <w:tab/>
        <w:t>1,643</w:t>
      </w:r>
    </w:p>
    <w:p w:rsidR="00267B13" w:rsidRPr="00FE6BCE" w:rsidRDefault="00267B13" w:rsidP="00267B13">
      <w:pPr>
        <w:widowControl w:val="0"/>
        <w:tabs>
          <w:tab w:val="right" w:leader="dot" w:pos="5904"/>
        </w:tabs>
        <w:ind w:left="288"/>
      </w:pPr>
      <w:r w:rsidRPr="00FE6BCE">
        <w:t xml:space="preserve">Berea </w:t>
      </w:r>
      <w:r w:rsidRPr="00FE6BCE">
        <w:tab/>
        <w:t>3,340</w:t>
      </w:r>
    </w:p>
    <w:p w:rsidR="00267B13" w:rsidRPr="00FE6BCE" w:rsidRDefault="00267B13" w:rsidP="00267B13">
      <w:pPr>
        <w:widowControl w:val="0"/>
        <w:tabs>
          <w:tab w:val="right" w:leader="dot" w:pos="5904"/>
        </w:tabs>
        <w:ind w:left="288"/>
      </w:pPr>
      <w:r w:rsidRPr="00FE6BCE">
        <w:t xml:space="preserve">Boiling Springs </w:t>
      </w:r>
      <w:r w:rsidRPr="00FE6BCE">
        <w:tab/>
        <w:t>2,546</w:t>
      </w:r>
    </w:p>
    <w:p w:rsidR="00267B13" w:rsidRPr="00FE6BCE" w:rsidRDefault="00267B13" w:rsidP="00267B13">
      <w:pPr>
        <w:widowControl w:val="0"/>
        <w:tabs>
          <w:tab w:val="right" w:leader="dot" w:pos="5904"/>
        </w:tabs>
        <w:ind w:left="288"/>
      </w:pPr>
      <w:r w:rsidRPr="00FE6BCE">
        <w:t xml:space="preserve">Botany Woods </w:t>
      </w:r>
      <w:r w:rsidRPr="00FE6BCE">
        <w:tab/>
        <w:t>2,633</w:t>
      </w:r>
    </w:p>
    <w:p w:rsidR="00267B13" w:rsidRPr="00FE6BCE" w:rsidRDefault="00267B13" w:rsidP="00267B13">
      <w:pPr>
        <w:widowControl w:val="0"/>
        <w:tabs>
          <w:tab w:val="right" w:leader="dot" w:pos="5904"/>
        </w:tabs>
        <w:ind w:left="288"/>
      </w:pPr>
      <w:r w:rsidRPr="00FE6BCE">
        <w:t xml:space="preserve">Brookglenn </w:t>
      </w:r>
      <w:r w:rsidRPr="00FE6BCE">
        <w:tab/>
        <w:t>1,818</w:t>
      </w:r>
    </w:p>
    <w:p w:rsidR="00267B13" w:rsidRPr="00FE6BCE" w:rsidRDefault="00267B13" w:rsidP="00267B13">
      <w:pPr>
        <w:widowControl w:val="0"/>
        <w:tabs>
          <w:tab w:val="right" w:leader="dot" w:pos="5904"/>
        </w:tabs>
        <w:ind w:left="288"/>
      </w:pPr>
      <w:r w:rsidRPr="00FE6BCE">
        <w:t xml:space="preserve">Canebrake </w:t>
      </w:r>
      <w:r w:rsidRPr="00FE6BCE">
        <w:tab/>
        <w:t>3,560</w:t>
      </w:r>
    </w:p>
    <w:p w:rsidR="00267B13" w:rsidRPr="00FE6BCE" w:rsidRDefault="00267B13" w:rsidP="00267B13">
      <w:pPr>
        <w:widowControl w:val="0"/>
        <w:tabs>
          <w:tab w:val="right" w:leader="dot" w:pos="5904"/>
        </w:tabs>
        <w:ind w:left="288"/>
      </w:pPr>
      <w:r w:rsidRPr="00FE6BCE">
        <w:t xml:space="preserve">Carolina </w:t>
      </w:r>
      <w:r w:rsidRPr="00FE6BCE">
        <w:tab/>
        <w:t>2,520</w:t>
      </w:r>
    </w:p>
    <w:p w:rsidR="00267B13" w:rsidRPr="00FE6BCE" w:rsidRDefault="00267B13" w:rsidP="00267B13">
      <w:pPr>
        <w:widowControl w:val="0"/>
        <w:tabs>
          <w:tab w:val="right" w:leader="dot" w:pos="5904"/>
        </w:tabs>
        <w:ind w:left="288"/>
      </w:pPr>
      <w:r w:rsidRPr="00FE6BCE">
        <w:t xml:space="preserve">Chestnut Hills </w:t>
      </w:r>
      <w:r w:rsidRPr="00FE6BCE">
        <w:tab/>
        <w:t>3,078</w:t>
      </w:r>
    </w:p>
    <w:p w:rsidR="00267B13" w:rsidRPr="00FE6BCE" w:rsidRDefault="00267B13" w:rsidP="00267B13">
      <w:pPr>
        <w:widowControl w:val="0"/>
        <w:tabs>
          <w:tab w:val="right" w:leader="dot" w:pos="5904"/>
        </w:tabs>
        <w:ind w:left="288"/>
      </w:pPr>
      <w:r w:rsidRPr="00FE6BCE">
        <w:t xml:space="preserve">Circle Creek </w:t>
      </w:r>
      <w:r w:rsidRPr="00FE6BCE">
        <w:tab/>
        <w:t>2,590</w:t>
      </w:r>
    </w:p>
    <w:p w:rsidR="00267B13" w:rsidRPr="00FE6BCE" w:rsidRDefault="00267B13" w:rsidP="00267B13">
      <w:pPr>
        <w:widowControl w:val="0"/>
        <w:tabs>
          <w:tab w:val="right" w:leader="dot" w:pos="5904"/>
        </w:tabs>
        <w:ind w:left="288"/>
      </w:pPr>
      <w:r w:rsidRPr="00FE6BCE">
        <w:t xml:space="preserve">Clear Creek </w:t>
      </w:r>
      <w:r w:rsidRPr="00FE6BCE">
        <w:tab/>
        <w:t>2,214</w:t>
      </w:r>
    </w:p>
    <w:p w:rsidR="00267B13" w:rsidRPr="00FE6BCE" w:rsidRDefault="00267B13" w:rsidP="00267B13">
      <w:pPr>
        <w:widowControl w:val="0"/>
        <w:tabs>
          <w:tab w:val="right" w:leader="dot" w:pos="5904"/>
        </w:tabs>
        <w:ind w:left="288"/>
      </w:pPr>
      <w:r w:rsidRPr="00FE6BCE">
        <w:t xml:space="preserve">Conestee </w:t>
      </w:r>
      <w:r w:rsidRPr="00FE6BCE">
        <w:tab/>
        <w:t>3,515</w:t>
      </w:r>
    </w:p>
    <w:p w:rsidR="00267B13" w:rsidRPr="00FE6BCE" w:rsidRDefault="00267B13" w:rsidP="00267B13">
      <w:pPr>
        <w:widowControl w:val="0"/>
        <w:tabs>
          <w:tab w:val="right" w:leader="dot" w:pos="5904"/>
        </w:tabs>
        <w:ind w:left="288"/>
      </w:pPr>
      <w:r w:rsidRPr="00FE6BCE">
        <w:t xml:space="preserve">Darby Ridge </w:t>
      </w:r>
      <w:r w:rsidRPr="00FE6BCE">
        <w:tab/>
        <w:t>3,079</w:t>
      </w:r>
    </w:p>
    <w:p w:rsidR="00267B13" w:rsidRPr="00FE6BCE" w:rsidRDefault="00267B13" w:rsidP="00267B13">
      <w:pPr>
        <w:widowControl w:val="0"/>
        <w:tabs>
          <w:tab w:val="right" w:leader="dot" w:pos="5904"/>
        </w:tabs>
        <w:ind w:left="288"/>
      </w:pPr>
      <w:r w:rsidRPr="00FE6BCE">
        <w:t xml:space="preserve">Del Norte </w:t>
      </w:r>
      <w:r w:rsidRPr="00FE6BCE">
        <w:tab/>
        <w:t>3,499</w:t>
      </w:r>
    </w:p>
    <w:p w:rsidR="00267B13" w:rsidRPr="00FE6BCE" w:rsidRDefault="00267B13" w:rsidP="00267B13">
      <w:pPr>
        <w:widowControl w:val="0"/>
        <w:tabs>
          <w:tab w:val="right" w:leader="dot" w:pos="5904"/>
        </w:tabs>
        <w:ind w:left="288"/>
      </w:pPr>
      <w:r w:rsidRPr="00FE6BCE">
        <w:t xml:space="preserve">Devenger </w:t>
      </w:r>
      <w:r w:rsidRPr="00FE6BCE">
        <w:tab/>
        <w:t>2,297</w:t>
      </w:r>
    </w:p>
    <w:p w:rsidR="00267B13" w:rsidRPr="00FE6BCE" w:rsidRDefault="00267B13" w:rsidP="00267B13">
      <w:pPr>
        <w:widowControl w:val="0"/>
        <w:tabs>
          <w:tab w:val="right" w:leader="dot" w:pos="5904"/>
        </w:tabs>
        <w:ind w:left="288"/>
      </w:pPr>
      <w:r w:rsidRPr="00FE6BCE">
        <w:t xml:space="preserve">Donaldson </w:t>
      </w:r>
      <w:r w:rsidRPr="00FE6BCE">
        <w:tab/>
        <w:t>1,689</w:t>
      </w:r>
    </w:p>
    <w:p w:rsidR="00267B13" w:rsidRPr="00FE6BCE" w:rsidRDefault="00267B13" w:rsidP="00267B13">
      <w:pPr>
        <w:widowControl w:val="0"/>
        <w:tabs>
          <w:tab w:val="right" w:leader="dot" w:pos="5904"/>
        </w:tabs>
        <w:ind w:left="288"/>
      </w:pPr>
      <w:r w:rsidRPr="00FE6BCE">
        <w:t xml:space="preserve">Dove Tree </w:t>
      </w:r>
      <w:r w:rsidRPr="00FE6BCE">
        <w:tab/>
        <w:t>2,353</w:t>
      </w:r>
    </w:p>
    <w:p w:rsidR="00267B13" w:rsidRPr="00FE6BCE" w:rsidRDefault="00267B13" w:rsidP="00267B13">
      <w:pPr>
        <w:widowControl w:val="0"/>
        <w:tabs>
          <w:tab w:val="right" w:leader="dot" w:pos="5904"/>
        </w:tabs>
        <w:ind w:left="288"/>
      </w:pPr>
      <w:r w:rsidRPr="00FE6BCE">
        <w:t xml:space="preserve">Eastside </w:t>
      </w:r>
      <w:r w:rsidRPr="00FE6BCE">
        <w:tab/>
        <w:t>3,286</w:t>
      </w:r>
    </w:p>
    <w:p w:rsidR="00267B13" w:rsidRPr="00FE6BCE" w:rsidRDefault="00267B13" w:rsidP="00267B13">
      <w:pPr>
        <w:widowControl w:val="0"/>
        <w:tabs>
          <w:tab w:val="right" w:leader="dot" w:pos="5904"/>
        </w:tabs>
        <w:ind w:left="288"/>
      </w:pPr>
      <w:r w:rsidRPr="00FE6BCE">
        <w:t>Ebenezer</w:t>
      </w:r>
    </w:p>
    <w:p w:rsidR="00267B13" w:rsidRPr="00FE6BCE" w:rsidRDefault="00267B13" w:rsidP="00267B13">
      <w:pPr>
        <w:widowControl w:val="0"/>
        <w:tabs>
          <w:tab w:val="right" w:leader="dot" w:pos="5904"/>
        </w:tabs>
        <w:ind w:left="576"/>
      </w:pPr>
      <w:r w:rsidRPr="00FE6BCE">
        <w:t>Tract 37.01</w:t>
      </w:r>
    </w:p>
    <w:p w:rsidR="00267B13" w:rsidRPr="00FE6BCE" w:rsidRDefault="00267B13" w:rsidP="00267B13">
      <w:pPr>
        <w:widowControl w:val="0"/>
        <w:tabs>
          <w:tab w:val="right" w:leader="dot" w:pos="5904"/>
        </w:tabs>
        <w:ind w:left="1152"/>
      </w:pPr>
      <w:r w:rsidRPr="00FE6BCE">
        <w:t xml:space="preserve">Blocks: 1000  </w:t>
      </w:r>
      <w:r w:rsidRPr="00FE6BCE">
        <w:tab/>
        <w:t>33</w:t>
      </w:r>
    </w:p>
    <w:p w:rsidR="00267B13" w:rsidRPr="00FE6BCE" w:rsidRDefault="00267B13" w:rsidP="00267B13">
      <w:pPr>
        <w:widowControl w:val="0"/>
        <w:tabs>
          <w:tab w:val="right" w:leader="dot" w:pos="5904"/>
        </w:tabs>
        <w:ind w:left="576"/>
      </w:pPr>
      <w:r w:rsidRPr="00FE6BCE">
        <w:t>Tract 39.03</w:t>
      </w:r>
    </w:p>
    <w:p w:rsidR="00267B13" w:rsidRPr="00FE6BCE" w:rsidRDefault="00267B13" w:rsidP="00267B13">
      <w:pPr>
        <w:widowControl w:val="0"/>
        <w:tabs>
          <w:tab w:val="right" w:leader="dot" w:pos="5904"/>
        </w:tabs>
        <w:ind w:left="1152"/>
      </w:pPr>
      <w:r w:rsidRPr="00FE6BCE">
        <w:t xml:space="preserve">Blocks: 1025, 1026, 1027, 1028, 2000, 2001, 2002, 2003, 2004, 2005, 2006, 2007, 2008, 2009, 2010, 2011, 2012, 2013, 2014, 2015, 2016, 2017, 2018, 2019, 2020, 2021, 2022, 2024, 2025, 2026, 3007, 3021, 3022, 3023, 3026  </w:t>
      </w:r>
      <w:r w:rsidRPr="00FE6BCE">
        <w:tab/>
        <w:t>2,009</w:t>
      </w:r>
    </w:p>
    <w:p w:rsidR="00267B13" w:rsidRPr="00FE6BCE" w:rsidRDefault="00267B13" w:rsidP="00267B13">
      <w:pPr>
        <w:widowControl w:val="0"/>
        <w:tabs>
          <w:tab w:val="right" w:leader="dot" w:pos="5904"/>
        </w:tabs>
        <w:ind w:left="576"/>
      </w:pPr>
      <w:r w:rsidRPr="00FE6BCE">
        <w:t>Tract 39.04</w:t>
      </w:r>
    </w:p>
    <w:p w:rsidR="00267B13" w:rsidRPr="00FE6BCE" w:rsidRDefault="00267B13" w:rsidP="00267B13">
      <w:pPr>
        <w:widowControl w:val="0"/>
        <w:tabs>
          <w:tab w:val="right" w:leader="dot" w:pos="5904"/>
        </w:tabs>
        <w:ind w:left="1152"/>
      </w:pPr>
      <w:r w:rsidRPr="00FE6BCE">
        <w:t xml:space="preserve">Blocks: 1016, 1017, 1018, 2059, 2060, 2061, 2068, 2069, 2070, 3032, 3033, 3034, 3035, 3036, 3037, 3038, 3039, 3040, 3041  </w:t>
      </w:r>
      <w:r w:rsidRPr="00FE6BCE">
        <w:tab/>
        <w:t>682</w:t>
      </w:r>
    </w:p>
    <w:p w:rsidR="00267B13" w:rsidRPr="00FE6BCE" w:rsidRDefault="00267B13" w:rsidP="00267B13">
      <w:pPr>
        <w:widowControl w:val="0"/>
        <w:tabs>
          <w:tab w:val="right" w:leader="dot" w:pos="5904"/>
        </w:tabs>
        <w:ind w:left="288"/>
      </w:pPr>
      <w:r w:rsidRPr="00FE6BCE">
        <w:t>Ebenezer Subtotal</w:t>
      </w:r>
      <w:r w:rsidRPr="00FE6BCE">
        <w:tab/>
        <w:t>2,724</w:t>
      </w:r>
    </w:p>
    <w:p w:rsidR="00267B13" w:rsidRPr="00FE6BCE" w:rsidRDefault="00267B13" w:rsidP="00267B13">
      <w:pPr>
        <w:widowControl w:val="0"/>
        <w:tabs>
          <w:tab w:val="right" w:leader="dot" w:pos="5904"/>
        </w:tabs>
        <w:ind w:left="288"/>
      </w:pPr>
      <w:r w:rsidRPr="00FE6BCE">
        <w:t xml:space="preserve">Edwards Forest </w:t>
      </w:r>
      <w:r w:rsidRPr="00FE6BCE">
        <w:tab/>
        <w:t>2,931</w:t>
      </w:r>
    </w:p>
    <w:p w:rsidR="00267B13" w:rsidRPr="00FE6BCE" w:rsidRDefault="00267B13" w:rsidP="00267B13">
      <w:pPr>
        <w:widowControl w:val="0"/>
        <w:tabs>
          <w:tab w:val="right" w:leader="dot" w:pos="5904"/>
        </w:tabs>
        <w:ind w:left="288"/>
      </w:pPr>
      <w:r w:rsidRPr="00FE6BCE">
        <w:t xml:space="preserve">Enoree </w:t>
      </w:r>
      <w:r w:rsidRPr="00FE6BCE">
        <w:tab/>
        <w:t>3,843</w:t>
      </w:r>
    </w:p>
    <w:p w:rsidR="00267B13" w:rsidRPr="00FE6BCE" w:rsidRDefault="00267B13" w:rsidP="00267B13">
      <w:pPr>
        <w:widowControl w:val="0"/>
        <w:tabs>
          <w:tab w:val="right" w:leader="dot" w:pos="5904"/>
        </w:tabs>
        <w:ind w:left="288"/>
      </w:pPr>
      <w:r w:rsidRPr="00FE6BCE">
        <w:t xml:space="preserve">Feaster </w:t>
      </w:r>
      <w:r w:rsidRPr="00FE6BCE">
        <w:tab/>
        <w:t>2,160</w:t>
      </w:r>
    </w:p>
    <w:p w:rsidR="00267B13" w:rsidRPr="00FE6BCE" w:rsidRDefault="00267B13" w:rsidP="00267B13">
      <w:pPr>
        <w:widowControl w:val="0"/>
        <w:tabs>
          <w:tab w:val="right" w:leader="dot" w:pos="5904"/>
        </w:tabs>
        <w:ind w:left="288"/>
      </w:pPr>
      <w:r w:rsidRPr="00FE6BCE">
        <w:t xml:space="preserve">Frohawk </w:t>
      </w:r>
      <w:r w:rsidRPr="00FE6BCE">
        <w:tab/>
        <w:t>1,859</w:t>
      </w:r>
    </w:p>
    <w:p w:rsidR="00267B13" w:rsidRPr="00FE6BCE" w:rsidRDefault="00267B13" w:rsidP="00267B13">
      <w:pPr>
        <w:widowControl w:val="0"/>
        <w:tabs>
          <w:tab w:val="right" w:leader="dot" w:pos="5904"/>
        </w:tabs>
        <w:ind w:left="288"/>
      </w:pPr>
      <w:r w:rsidRPr="00FE6BCE">
        <w:t xml:space="preserve">Frohawk 2 </w:t>
      </w:r>
      <w:r w:rsidRPr="00FE6BCE">
        <w:tab/>
        <w:t>1,968</w:t>
      </w:r>
    </w:p>
    <w:p w:rsidR="00267B13" w:rsidRPr="00FE6BCE" w:rsidRDefault="00267B13" w:rsidP="00267B13">
      <w:pPr>
        <w:widowControl w:val="0"/>
        <w:tabs>
          <w:tab w:val="right" w:leader="dot" w:pos="5904"/>
        </w:tabs>
        <w:ind w:left="288"/>
      </w:pPr>
      <w:r w:rsidRPr="00FE6BCE">
        <w:t xml:space="preserve">Furman </w:t>
      </w:r>
      <w:r w:rsidRPr="00FE6BCE">
        <w:tab/>
        <w:t>5,517</w:t>
      </w:r>
    </w:p>
    <w:p w:rsidR="00267B13" w:rsidRPr="00FE6BCE" w:rsidRDefault="00267B13" w:rsidP="00267B13">
      <w:pPr>
        <w:widowControl w:val="0"/>
        <w:tabs>
          <w:tab w:val="right" w:leader="dot" w:pos="5904"/>
        </w:tabs>
        <w:ind w:left="288"/>
      </w:pPr>
      <w:r w:rsidRPr="00FE6BCE">
        <w:t xml:space="preserve">Gilder Creek 1 </w:t>
      </w:r>
      <w:r w:rsidRPr="00FE6BCE">
        <w:tab/>
        <w:t>1,551</w:t>
      </w:r>
    </w:p>
    <w:p w:rsidR="00267B13" w:rsidRPr="00FE6BCE" w:rsidRDefault="00267B13" w:rsidP="00267B13">
      <w:pPr>
        <w:widowControl w:val="0"/>
        <w:tabs>
          <w:tab w:val="right" w:leader="dot" w:pos="5904"/>
        </w:tabs>
        <w:ind w:left="288"/>
      </w:pPr>
      <w:r w:rsidRPr="00FE6BCE">
        <w:t xml:space="preserve">Gilder Creek 2 </w:t>
      </w:r>
      <w:r w:rsidRPr="00FE6BCE">
        <w:tab/>
        <w:t>2,003</w:t>
      </w:r>
    </w:p>
    <w:p w:rsidR="00267B13" w:rsidRPr="00FE6BCE" w:rsidRDefault="00267B13" w:rsidP="00267B13">
      <w:pPr>
        <w:widowControl w:val="0"/>
        <w:tabs>
          <w:tab w:val="right" w:leader="dot" w:pos="5904"/>
        </w:tabs>
        <w:ind w:left="288"/>
      </w:pPr>
      <w:r w:rsidRPr="00FE6BCE">
        <w:t xml:space="preserve">Gowensville </w:t>
      </w:r>
      <w:r w:rsidRPr="00FE6BCE">
        <w:tab/>
        <w:t>2,603</w:t>
      </w:r>
    </w:p>
    <w:p w:rsidR="00267B13" w:rsidRPr="00FE6BCE" w:rsidRDefault="00267B13" w:rsidP="00267B13">
      <w:pPr>
        <w:widowControl w:val="0"/>
        <w:tabs>
          <w:tab w:val="right" w:leader="dot" w:pos="5904"/>
        </w:tabs>
        <w:ind w:left="288"/>
      </w:pPr>
      <w:r w:rsidRPr="00FE6BCE">
        <w:t xml:space="preserve">Greenbriar 1 </w:t>
      </w:r>
      <w:r w:rsidRPr="00FE6BCE">
        <w:tab/>
        <w:t>3,389</w:t>
      </w:r>
    </w:p>
    <w:p w:rsidR="00267B13" w:rsidRPr="00FE6BCE" w:rsidRDefault="00267B13" w:rsidP="00267B13">
      <w:pPr>
        <w:widowControl w:val="0"/>
        <w:tabs>
          <w:tab w:val="right" w:leader="dot" w:pos="5904"/>
        </w:tabs>
        <w:ind w:left="288"/>
      </w:pPr>
      <w:r w:rsidRPr="00FE6BCE">
        <w:t xml:space="preserve">Greenbriar 2 </w:t>
      </w:r>
      <w:r w:rsidRPr="00FE6BCE">
        <w:tab/>
        <w:t>2,154</w:t>
      </w:r>
    </w:p>
    <w:p w:rsidR="00267B13" w:rsidRPr="00FE6BCE" w:rsidRDefault="00267B13" w:rsidP="00267B13">
      <w:pPr>
        <w:widowControl w:val="0"/>
        <w:tabs>
          <w:tab w:val="right" w:leader="dot" w:pos="5904"/>
        </w:tabs>
        <w:ind w:left="288"/>
      </w:pPr>
      <w:r w:rsidRPr="00FE6BCE">
        <w:t xml:space="preserve">Greenville </w:t>
      </w:r>
      <w:r w:rsidRPr="00FE6BCE">
        <w:tab/>
        <w:t>2,793</w:t>
      </w:r>
    </w:p>
    <w:p w:rsidR="00267B13" w:rsidRPr="00FE6BCE" w:rsidRDefault="00267B13" w:rsidP="00267B13">
      <w:pPr>
        <w:widowControl w:val="0"/>
        <w:tabs>
          <w:tab w:val="right" w:leader="dot" w:pos="5904"/>
        </w:tabs>
        <w:ind w:left="288"/>
      </w:pPr>
      <w:r w:rsidRPr="00FE6BCE">
        <w:t xml:space="preserve">Greenville 1 </w:t>
      </w:r>
      <w:r w:rsidRPr="00FE6BCE">
        <w:tab/>
        <w:t>1,886</w:t>
      </w:r>
    </w:p>
    <w:p w:rsidR="00267B13" w:rsidRPr="00FE6BCE" w:rsidRDefault="00267B13" w:rsidP="00267B13">
      <w:pPr>
        <w:widowControl w:val="0"/>
        <w:tabs>
          <w:tab w:val="right" w:leader="dot" w:pos="5904"/>
        </w:tabs>
        <w:ind w:left="288"/>
      </w:pPr>
      <w:r w:rsidRPr="00FE6BCE">
        <w:t xml:space="preserve">Greenville 10 </w:t>
      </w:r>
      <w:r w:rsidRPr="00FE6BCE">
        <w:tab/>
        <w:t>3,655</w:t>
      </w:r>
    </w:p>
    <w:p w:rsidR="00267B13" w:rsidRPr="00FE6BCE" w:rsidRDefault="00267B13" w:rsidP="00267B13">
      <w:pPr>
        <w:widowControl w:val="0"/>
        <w:tabs>
          <w:tab w:val="right" w:leader="dot" w:pos="5904"/>
        </w:tabs>
        <w:ind w:left="288"/>
      </w:pPr>
      <w:r w:rsidRPr="00FE6BCE">
        <w:t xml:space="preserve">Greenville 14 </w:t>
      </w:r>
      <w:r w:rsidRPr="00FE6BCE">
        <w:tab/>
        <w:t>2,399</w:t>
      </w:r>
    </w:p>
    <w:p w:rsidR="00267B13" w:rsidRPr="00FE6BCE" w:rsidRDefault="00267B13" w:rsidP="00267B13">
      <w:pPr>
        <w:widowControl w:val="0"/>
        <w:tabs>
          <w:tab w:val="right" w:leader="dot" w:pos="5904"/>
        </w:tabs>
        <w:ind w:left="288"/>
      </w:pPr>
      <w:r w:rsidRPr="00FE6BCE">
        <w:t xml:space="preserve">Greenville 16 </w:t>
      </w:r>
      <w:r w:rsidRPr="00FE6BCE">
        <w:tab/>
        <w:t>2,137</w:t>
      </w:r>
    </w:p>
    <w:p w:rsidR="00267B13" w:rsidRPr="00FE6BCE" w:rsidRDefault="00267B13" w:rsidP="00267B13">
      <w:pPr>
        <w:widowControl w:val="0"/>
        <w:tabs>
          <w:tab w:val="right" w:leader="dot" w:pos="5904"/>
        </w:tabs>
        <w:ind w:left="288"/>
      </w:pPr>
      <w:r w:rsidRPr="00FE6BCE">
        <w:t xml:space="preserve">Greenville 17 </w:t>
      </w:r>
      <w:r w:rsidRPr="00FE6BCE">
        <w:tab/>
        <w:t>2,061</w:t>
      </w:r>
    </w:p>
    <w:p w:rsidR="00267B13" w:rsidRPr="00FE6BCE" w:rsidRDefault="00267B13" w:rsidP="00267B13">
      <w:pPr>
        <w:widowControl w:val="0"/>
        <w:tabs>
          <w:tab w:val="right" w:leader="dot" w:pos="5904"/>
        </w:tabs>
        <w:ind w:left="288"/>
      </w:pPr>
      <w:r w:rsidRPr="00FE6BCE">
        <w:t xml:space="preserve">Greenville 18 </w:t>
      </w:r>
      <w:r w:rsidRPr="00FE6BCE">
        <w:tab/>
        <w:t>1,652</w:t>
      </w:r>
    </w:p>
    <w:p w:rsidR="00267B13" w:rsidRPr="00FE6BCE" w:rsidRDefault="00267B13" w:rsidP="00267B13">
      <w:pPr>
        <w:widowControl w:val="0"/>
        <w:tabs>
          <w:tab w:val="right" w:leader="dot" w:pos="5904"/>
        </w:tabs>
        <w:ind w:left="288"/>
      </w:pPr>
      <w:r w:rsidRPr="00FE6BCE">
        <w:t xml:space="preserve">Greenville 19 </w:t>
      </w:r>
      <w:r w:rsidRPr="00FE6BCE">
        <w:tab/>
        <w:t>3,298</w:t>
      </w:r>
    </w:p>
    <w:p w:rsidR="00267B13" w:rsidRPr="00FE6BCE" w:rsidRDefault="00267B13" w:rsidP="00267B13">
      <w:pPr>
        <w:widowControl w:val="0"/>
        <w:tabs>
          <w:tab w:val="right" w:leader="dot" w:pos="5904"/>
        </w:tabs>
        <w:ind w:left="288"/>
      </w:pPr>
      <w:r w:rsidRPr="00FE6BCE">
        <w:t xml:space="preserve">Greenville 20 </w:t>
      </w:r>
      <w:r w:rsidRPr="00FE6BCE">
        <w:tab/>
        <w:t>1,553</w:t>
      </w:r>
    </w:p>
    <w:p w:rsidR="00267B13" w:rsidRPr="00FE6BCE" w:rsidRDefault="00267B13" w:rsidP="00267B13">
      <w:pPr>
        <w:widowControl w:val="0"/>
        <w:tabs>
          <w:tab w:val="right" w:leader="dot" w:pos="5904"/>
        </w:tabs>
        <w:ind w:left="288"/>
      </w:pPr>
      <w:r w:rsidRPr="00FE6BCE">
        <w:t xml:space="preserve">Greenville 21 </w:t>
      </w:r>
      <w:r w:rsidRPr="00FE6BCE">
        <w:tab/>
        <w:t>1,789</w:t>
      </w:r>
    </w:p>
    <w:p w:rsidR="00267B13" w:rsidRPr="00FE6BCE" w:rsidRDefault="00267B13" w:rsidP="00267B13">
      <w:pPr>
        <w:widowControl w:val="0"/>
        <w:tabs>
          <w:tab w:val="right" w:leader="dot" w:pos="5904"/>
        </w:tabs>
        <w:ind w:left="288"/>
      </w:pPr>
      <w:r w:rsidRPr="00FE6BCE">
        <w:t xml:space="preserve">Greenville 22 </w:t>
      </w:r>
      <w:r w:rsidRPr="00FE6BCE">
        <w:tab/>
        <w:t>2,727</w:t>
      </w:r>
    </w:p>
    <w:p w:rsidR="00267B13" w:rsidRPr="00FE6BCE" w:rsidRDefault="00267B13" w:rsidP="00267B13">
      <w:pPr>
        <w:widowControl w:val="0"/>
        <w:tabs>
          <w:tab w:val="right" w:leader="dot" w:pos="5904"/>
        </w:tabs>
        <w:ind w:left="288"/>
      </w:pPr>
      <w:r w:rsidRPr="00FE6BCE">
        <w:t xml:space="preserve">Greenville 23 </w:t>
      </w:r>
      <w:r w:rsidRPr="00FE6BCE">
        <w:tab/>
        <w:t>2,609</w:t>
      </w:r>
    </w:p>
    <w:p w:rsidR="00267B13" w:rsidRPr="00FE6BCE" w:rsidRDefault="00267B13" w:rsidP="00267B13">
      <w:pPr>
        <w:widowControl w:val="0"/>
        <w:tabs>
          <w:tab w:val="right" w:leader="dot" w:pos="5904"/>
        </w:tabs>
        <w:ind w:left="288"/>
      </w:pPr>
      <w:r w:rsidRPr="00FE6BCE">
        <w:t xml:space="preserve">Greenville 24 </w:t>
      </w:r>
      <w:r w:rsidRPr="00FE6BCE">
        <w:tab/>
        <w:t>3,918</w:t>
      </w:r>
    </w:p>
    <w:p w:rsidR="00267B13" w:rsidRPr="00FE6BCE" w:rsidRDefault="00267B13" w:rsidP="00267B13">
      <w:pPr>
        <w:widowControl w:val="0"/>
        <w:tabs>
          <w:tab w:val="right" w:leader="dot" w:pos="5904"/>
        </w:tabs>
        <w:ind w:left="288"/>
      </w:pPr>
      <w:r w:rsidRPr="00FE6BCE">
        <w:t xml:space="preserve">Greenville 25 </w:t>
      </w:r>
      <w:r w:rsidRPr="00FE6BCE">
        <w:tab/>
        <w:t>3,633</w:t>
      </w:r>
    </w:p>
    <w:p w:rsidR="00267B13" w:rsidRPr="00FE6BCE" w:rsidRDefault="00267B13" w:rsidP="00267B13">
      <w:pPr>
        <w:widowControl w:val="0"/>
        <w:tabs>
          <w:tab w:val="right" w:leader="dot" w:pos="5904"/>
        </w:tabs>
        <w:ind w:left="288"/>
      </w:pPr>
      <w:r w:rsidRPr="00FE6BCE">
        <w:t xml:space="preserve">Greenville 27 </w:t>
      </w:r>
      <w:r w:rsidRPr="00FE6BCE">
        <w:tab/>
        <w:t>3,932</w:t>
      </w:r>
    </w:p>
    <w:p w:rsidR="00267B13" w:rsidRPr="00FE6BCE" w:rsidRDefault="00267B13" w:rsidP="00267B13">
      <w:pPr>
        <w:widowControl w:val="0"/>
        <w:tabs>
          <w:tab w:val="right" w:leader="dot" w:pos="5904"/>
        </w:tabs>
        <w:ind w:left="288"/>
      </w:pPr>
      <w:r w:rsidRPr="00FE6BCE">
        <w:t xml:space="preserve">Greenville 28 </w:t>
      </w:r>
      <w:r w:rsidRPr="00FE6BCE">
        <w:tab/>
        <w:t>1,591</w:t>
      </w:r>
    </w:p>
    <w:p w:rsidR="00267B13" w:rsidRPr="00FE6BCE" w:rsidRDefault="00267B13" w:rsidP="00267B13">
      <w:pPr>
        <w:widowControl w:val="0"/>
        <w:tabs>
          <w:tab w:val="right" w:leader="dot" w:pos="5904"/>
        </w:tabs>
        <w:ind w:left="288"/>
      </w:pPr>
      <w:r w:rsidRPr="00FE6BCE">
        <w:t xml:space="preserve">Greenville 29 </w:t>
      </w:r>
      <w:r w:rsidRPr="00FE6BCE">
        <w:tab/>
        <w:t>3,138</w:t>
      </w:r>
    </w:p>
    <w:p w:rsidR="00267B13" w:rsidRPr="00FE6BCE" w:rsidRDefault="00267B13" w:rsidP="00267B13">
      <w:pPr>
        <w:widowControl w:val="0"/>
        <w:tabs>
          <w:tab w:val="right" w:leader="dot" w:pos="5904"/>
        </w:tabs>
        <w:ind w:left="288"/>
      </w:pPr>
      <w:r w:rsidRPr="00FE6BCE">
        <w:t xml:space="preserve">Greenville 3 </w:t>
      </w:r>
      <w:r w:rsidRPr="00FE6BCE">
        <w:tab/>
        <w:t>2,981</w:t>
      </w:r>
    </w:p>
    <w:p w:rsidR="00267B13" w:rsidRPr="00FE6BCE" w:rsidRDefault="00267B13" w:rsidP="00267B13">
      <w:pPr>
        <w:widowControl w:val="0"/>
        <w:tabs>
          <w:tab w:val="right" w:leader="dot" w:pos="5904"/>
        </w:tabs>
        <w:ind w:left="288"/>
      </w:pPr>
      <w:r w:rsidRPr="00FE6BCE">
        <w:t xml:space="preserve">Greenville 4 </w:t>
      </w:r>
      <w:r w:rsidRPr="00FE6BCE">
        <w:tab/>
        <w:t>3,970</w:t>
      </w:r>
    </w:p>
    <w:p w:rsidR="00267B13" w:rsidRPr="00FE6BCE" w:rsidRDefault="00267B13" w:rsidP="00267B13">
      <w:pPr>
        <w:widowControl w:val="0"/>
        <w:tabs>
          <w:tab w:val="right" w:leader="dot" w:pos="5904"/>
        </w:tabs>
        <w:ind w:left="288"/>
      </w:pPr>
      <w:r w:rsidRPr="00FE6BCE">
        <w:t xml:space="preserve">Greenville 5 </w:t>
      </w:r>
      <w:r w:rsidRPr="00FE6BCE">
        <w:tab/>
        <w:t>2,989</w:t>
      </w:r>
    </w:p>
    <w:p w:rsidR="00267B13" w:rsidRPr="00FE6BCE" w:rsidRDefault="00267B13" w:rsidP="00267B13">
      <w:pPr>
        <w:widowControl w:val="0"/>
        <w:tabs>
          <w:tab w:val="right" w:leader="dot" w:pos="5904"/>
        </w:tabs>
        <w:ind w:left="288"/>
      </w:pPr>
      <w:r w:rsidRPr="00FE6BCE">
        <w:t xml:space="preserve">Greenville 6 </w:t>
      </w:r>
      <w:r w:rsidRPr="00FE6BCE">
        <w:tab/>
        <w:t>1,318</w:t>
      </w:r>
    </w:p>
    <w:p w:rsidR="00267B13" w:rsidRPr="00FE6BCE" w:rsidRDefault="00267B13" w:rsidP="00267B13">
      <w:pPr>
        <w:widowControl w:val="0"/>
        <w:tabs>
          <w:tab w:val="right" w:leader="dot" w:pos="5904"/>
        </w:tabs>
        <w:ind w:left="288"/>
      </w:pPr>
      <w:r w:rsidRPr="00FE6BCE">
        <w:t xml:space="preserve">Greenville 7 </w:t>
      </w:r>
      <w:r w:rsidRPr="00FE6BCE">
        <w:tab/>
        <w:t>3,324</w:t>
      </w:r>
    </w:p>
    <w:p w:rsidR="00267B13" w:rsidRPr="00FE6BCE" w:rsidRDefault="00267B13" w:rsidP="00267B13">
      <w:pPr>
        <w:widowControl w:val="0"/>
        <w:tabs>
          <w:tab w:val="right" w:leader="dot" w:pos="5904"/>
        </w:tabs>
        <w:ind w:left="288"/>
      </w:pPr>
      <w:r w:rsidRPr="00FE6BCE">
        <w:t xml:space="preserve">Greenville 8 </w:t>
      </w:r>
      <w:r w:rsidRPr="00FE6BCE">
        <w:tab/>
        <w:t>3,832</w:t>
      </w:r>
    </w:p>
    <w:p w:rsidR="00267B13" w:rsidRPr="00FE6BCE" w:rsidRDefault="00267B13" w:rsidP="00267B13">
      <w:pPr>
        <w:widowControl w:val="0"/>
        <w:tabs>
          <w:tab w:val="right" w:leader="dot" w:pos="5904"/>
        </w:tabs>
        <w:ind w:left="288"/>
      </w:pPr>
      <w:r w:rsidRPr="00FE6BCE">
        <w:t>Grove</w:t>
      </w:r>
    </w:p>
    <w:p w:rsidR="00267B13" w:rsidRPr="00FE6BCE" w:rsidRDefault="00267B13" w:rsidP="00267B13">
      <w:pPr>
        <w:widowControl w:val="0"/>
        <w:tabs>
          <w:tab w:val="right" w:leader="dot" w:pos="5904"/>
        </w:tabs>
        <w:ind w:left="576"/>
      </w:pPr>
      <w:r w:rsidRPr="00FE6BCE">
        <w:t>Tract 20.03</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1020, 1023, 1024, 1025, 1026, 1027, 1047  </w:t>
      </w:r>
      <w:r w:rsidRPr="00FE6BCE">
        <w:tab/>
        <w:t>740</w:t>
      </w:r>
    </w:p>
    <w:p w:rsidR="00267B13" w:rsidRPr="00FE6BCE" w:rsidRDefault="00267B13" w:rsidP="00267B13">
      <w:pPr>
        <w:widowControl w:val="0"/>
        <w:tabs>
          <w:tab w:val="right" w:leader="dot" w:pos="5904"/>
        </w:tabs>
        <w:ind w:left="576"/>
      </w:pPr>
      <w:r w:rsidRPr="00FE6BCE">
        <w:t>Tract 35</w:t>
      </w:r>
    </w:p>
    <w:p w:rsidR="00267B13" w:rsidRPr="00FE6BCE" w:rsidRDefault="00267B13" w:rsidP="00267B13">
      <w:pPr>
        <w:widowControl w:val="0"/>
        <w:tabs>
          <w:tab w:val="right" w:leader="dot" w:pos="5904"/>
        </w:tabs>
        <w:ind w:left="1152"/>
      </w:pPr>
      <w:r w:rsidRPr="00FE6BCE">
        <w:t xml:space="preserve">Blocks: 1000, 1001, 1002, 1003, 1004, 1005, 1006, 1007, 1008, 1009, 1050, 1051, 1052, 1053, 1054, 1076, 1077, 1082, 2000, 2001, 2002, 2003, 2004, 2005, 2006, 2007, 2008, 2009, 2010, 2011, 2012, 2013, 2014, 2015, 2016  </w:t>
      </w:r>
      <w:r w:rsidRPr="00FE6BCE">
        <w:tab/>
        <w:t>1,294</w:t>
      </w:r>
    </w:p>
    <w:p w:rsidR="00267B13" w:rsidRPr="00FE6BCE" w:rsidRDefault="00267B13" w:rsidP="00267B13">
      <w:pPr>
        <w:widowControl w:val="0"/>
        <w:tabs>
          <w:tab w:val="right" w:leader="dot" w:pos="5904"/>
        </w:tabs>
        <w:ind w:left="576"/>
      </w:pPr>
      <w:r w:rsidRPr="00FE6BCE">
        <w:t>Tract 36.02</w:t>
      </w:r>
    </w:p>
    <w:p w:rsidR="00267B13" w:rsidRPr="00FE6BCE" w:rsidRDefault="00267B13" w:rsidP="00267B13">
      <w:pPr>
        <w:widowControl w:val="0"/>
        <w:tabs>
          <w:tab w:val="right" w:leader="dot" w:pos="5904"/>
        </w:tabs>
        <w:ind w:left="1152"/>
      </w:pPr>
      <w:r w:rsidRPr="00FE6BCE">
        <w:t xml:space="preserve">Blocks: 1024, 1025, 1026, 1027  </w:t>
      </w:r>
      <w:r w:rsidRPr="00FE6BCE">
        <w:tab/>
        <w:t>0</w:t>
      </w:r>
    </w:p>
    <w:p w:rsidR="00267B13" w:rsidRPr="00FE6BCE" w:rsidRDefault="00267B13" w:rsidP="00267B13">
      <w:pPr>
        <w:widowControl w:val="0"/>
        <w:tabs>
          <w:tab w:val="right" w:leader="dot" w:pos="5904"/>
        </w:tabs>
        <w:ind w:left="288"/>
      </w:pPr>
      <w:r w:rsidRPr="00FE6BCE">
        <w:t>Grove Subtotal</w:t>
      </w:r>
      <w:r w:rsidRPr="00FE6BCE">
        <w:tab/>
        <w:t>2,034</w:t>
      </w:r>
    </w:p>
    <w:p w:rsidR="00267B13" w:rsidRPr="00FE6BCE" w:rsidRDefault="00267B13" w:rsidP="00267B13">
      <w:pPr>
        <w:widowControl w:val="0"/>
        <w:tabs>
          <w:tab w:val="right" w:leader="dot" w:pos="5904"/>
        </w:tabs>
        <w:ind w:left="288"/>
      </w:pPr>
      <w:r w:rsidRPr="00FE6BCE">
        <w:t xml:space="preserve">Highland Creek 1 </w:t>
      </w:r>
      <w:r w:rsidRPr="00FE6BCE">
        <w:tab/>
        <w:t>2,584</w:t>
      </w:r>
    </w:p>
    <w:p w:rsidR="00267B13" w:rsidRPr="00FE6BCE" w:rsidRDefault="00267B13" w:rsidP="00267B13">
      <w:pPr>
        <w:widowControl w:val="0"/>
        <w:tabs>
          <w:tab w:val="right" w:leader="dot" w:pos="5904"/>
        </w:tabs>
        <w:ind w:left="288"/>
      </w:pPr>
      <w:r w:rsidRPr="00FE6BCE">
        <w:t xml:space="preserve">Highland Creek 2 </w:t>
      </w:r>
      <w:r w:rsidRPr="00FE6BCE">
        <w:tab/>
        <w:t>2,977</w:t>
      </w:r>
    </w:p>
    <w:p w:rsidR="00267B13" w:rsidRPr="00FE6BCE" w:rsidRDefault="00267B13" w:rsidP="00267B13">
      <w:pPr>
        <w:widowControl w:val="0"/>
        <w:tabs>
          <w:tab w:val="right" w:leader="dot" w:pos="5904"/>
        </w:tabs>
        <w:ind w:left="288"/>
      </w:pPr>
      <w:r w:rsidRPr="00FE6BCE">
        <w:t xml:space="preserve">Hillcrest 1 </w:t>
      </w:r>
      <w:r w:rsidRPr="00FE6BCE">
        <w:tab/>
        <w:t>2,748</w:t>
      </w:r>
    </w:p>
    <w:p w:rsidR="00267B13" w:rsidRPr="00FE6BCE" w:rsidRDefault="00267B13" w:rsidP="00267B13">
      <w:pPr>
        <w:widowControl w:val="0"/>
        <w:tabs>
          <w:tab w:val="right" w:leader="dot" w:pos="5904"/>
        </w:tabs>
        <w:ind w:left="288"/>
      </w:pPr>
      <w:r w:rsidRPr="00FE6BCE">
        <w:t xml:space="preserve">Hillcrest 2 </w:t>
      </w:r>
      <w:r w:rsidRPr="00FE6BCE">
        <w:tab/>
        <w:t>1,935</w:t>
      </w:r>
    </w:p>
    <w:p w:rsidR="00267B13" w:rsidRPr="00FE6BCE" w:rsidRDefault="00267B13" w:rsidP="00267B13">
      <w:pPr>
        <w:widowControl w:val="0"/>
        <w:tabs>
          <w:tab w:val="right" w:leader="dot" w:pos="5904"/>
        </w:tabs>
        <w:ind w:left="288"/>
      </w:pPr>
      <w:r w:rsidRPr="00FE6BCE">
        <w:t xml:space="preserve">Jennings Mill </w:t>
      </w:r>
      <w:r w:rsidRPr="00FE6BCE">
        <w:tab/>
        <w:t>1,830</w:t>
      </w:r>
    </w:p>
    <w:p w:rsidR="00267B13" w:rsidRPr="00FE6BCE" w:rsidRDefault="00267B13" w:rsidP="00267B13">
      <w:pPr>
        <w:widowControl w:val="0"/>
        <w:tabs>
          <w:tab w:val="right" w:leader="dot" w:pos="5904"/>
        </w:tabs>
        <w:ind w:left="288"/>
      </w:pPr>
      <w:r w:rsidRPr="00FE6BCE">
        <w:t xml:space="preserve">Lakeview </w:t>
      </w:r>
      <w:r w:rsidRPr="00FE6BCE">
        <w:tab/>
        <w:t>4,538</w:t>
      </w:r>
    </w:p>
    <w:p w:rsidR="00267B13" w:rsidRPr="00FE6BCE" w:rsidRDefault="00267B13" w:rsidP="00267B13">
      <w:pPr>
        <w:widowControl w:val="0"/>
        <w:tabs>
          <w:tab w:val="right" w:leader="dot" w:pos="5904"/>
        </w:tabs>
        <w:ind w:left="288"/>
      </w:pPr>
      <w:r w:rsidRPr="00FE6BCE">
        <w:t xml:space="preserve">Laurel Ridge </w:t>
      </w:r>
      <w:r w:rsidRPr="00FE6BCE">
        <w:tab/>
        <w:t>3,063</w:t>
      </w:r>
    </w:p>
    <w:p w:rsidR="00267B13" w:rsidRPr="00FE6BCE" w:rsidRDefault="00267B13" w:rsidP="00267B13">
      <w:pPr>
        <w:widowControl w:val="0"/>
        <w:tabs>
          <w:tab w:val="right" w:leader="dot" w:pos="5904"/>
        </w:tabs>
        <w:ind w:left="288"/>
      </w:pPr>
      <w:r w:rsidRPr="00FE6BCE">
        <w:t xml:space="preserve">Leawood </w:t>
      </w:r>
      <w:r w:rsidRPr="00FE6BCE">
        <w:tab/>
        <w:t>3,877</w:t>
      </w:r>
    </w:p>
    <w:p w:rsidR="00267B13" w:rsidRPr="00FE6BCE" w:rsidRDefault="00267B13" w:rsidP="00267B13">
      <w:pPr>
        <w:widowControl w:val="0"/>
        <w:tabs>
          <w:tab w:val="right" w:leader="dot" w:pos="5904"/>
        </w:tabs>
        <w:ind w:left="288"/>
      </w:pPr>
      <w:r w:rsidRPr="00FE6BCE">
        <w:t xml:space="preserve">Maple Creek </w:t>
      </w:r>
      <w:r w:rsidRPr="00FE6BCE">
        <w:tab/>
        <w:t>3,500</w:t>
      </w:r>
    </w:p>
    <w:p w:rsidR="00267B13" w:rsidRPr="00FE6BCE" w:rsidRDefault="00267B13" w:rsidP="00267B13">
      <w:pPr>
        <w:widowControl w:val="0"/>
        <w:tabs>
          <w:tab w:val="right" w:leader="dot" w:pos="5904"/>
        </w:tabs>
        <w:ind w:left="288"/>
      </w:pPr>
      <w:r w:rsidRPr="00FE6BCE">
        <w:t xml:space="preserve">Maridell </w:t>
      </w:r>
      <w:r w:rsidRPr="00FE6BCE">
        <w:tab/>
        <w:t>2,773</w:t>
      </w:r>
    </w:p>
    <w:p w:rsidR="00267B13" w:rsidRPr="00FE6BCE" w:rsidRDefault="00267B13" w:rsidP="00267B13">
      <w:pPr>
        <w:widowControl w:val="0"/>
        <w:tabs>
          <w:tab w:val="right" w:leader="dot" w:pos="5904"/>
        </w:tabs>
        <w:ind w:left="288"/>
      </w:pPr>
      <w:r w:rsidRPr="00FE6BCE">
        <w:t xml:space="preserve">Mauldin 1 </w:t>
      </w:r>
      <w:r w:rsidRPr="00FE6BCE">
        <w:tab/>
        <w:t>2,495</w:t>
      </w:r>
    </w:p>
    <w:p w:rsidR="00267B13" w:rsidRPr="00FE6BCE" w:rsidRDefault="00267B13" w:rsidP="00267B13">
      <w:pPr>
        <w:widowControl w:val="0"/>
        <w:tabs>
          <w:tab w:val="right" w:leader="dot" w:pos="5904"/>
        </w:tabs>
        <w:ind w:left="288"/>
      </w:pPr>
      <w:r w:rsidRPr="00FE6BCE">
        <w:t xml:space="preserve">Mauldin 2 </w:t>
      </w:r>
      <w:r w:rsidRPr="00FE6BCE">
        <w:tab/>
        <w:t>3,584</w:t>
      </w:r>
    </w:p>
    <w:p w:rsidR="00267B13" w:rsidRPr="00FE6BCE" w:rsidRDefault="00267B13" w:rsidP="00267B13">
      <w:pPr>
        <w:widowControl w:val="0"/>
        <w:tabs>
          <w:tab w:val="right" w:leader="dot" w:pos="5904"/>
        </w:tabs>
        <w:ind w:left="288"/>
      </w:pPr>
      <w:r w:rsidRPr="00FE6BCE">
        <w:t xml:space="preserve">Mauldin 3 </w:t>
      </w:r>
      <w:r w:rsidRPr="00FE6BCE">
        <w:tab/>
        <w:t>3,351</w:t>
      </w:r>
    </w:p>
    <w:p w:rsidR="00267B13" w:rsidRPr="00FE6BCE" w:rsidRDefault="00267B13" w:rsidP="00267B13">
      <w:pPr>
        <w:widowControl w:val="0"/>
        <w:tabs>
          <w:tab w:val="right" w:leader="dot" w:pos="5904"/>
        </w:tabs>
        <w:ind w:left="288"/>
      </w:pPr>
      <w:r w:rsidRPr="00FE6BCE">
        <w:t xml:space="preserve">Mauldin 4 </w:t>
      </w:r>
      <w:r w:rsidRPr="00FE6BCE">
        <w:tab/>
        <w:t>4,236</w:t>
      </w:r>
    </w:p>
    <w:p w:rsidR="00267B13" w:rsidRPr="00FE6BCE" w:rsidRDefault="00267B13" w:rsidP="00267B13">
      <w:pPr>
        <w:widowControl w:val="0"/>
        <w:tabs>
          <w:tab w:val="right" w:leader="dot" w:pos="5904"/>
        </w:tabs>
        <w:ind w:left="288"/>
      </w:pPr>
      <w:r w:rsidRPr="00FE6BCE">
        <w:t xml:space="preserve">Mauldin 5 </w:t>
      </w:r>
      <w:r w:rsidRPr="00FE6BCE">
        <w:tab/>
        <w:t>4,100</w:t>
      </w:r>
    </w:p>
    <w:p w:rsidR="00267B13" w:rsidRPr="00FE6BCE" w:rsidRDefault="00267B13" w:rsidP="00267B13">
      <w:pPr>
        <w:widowControl w:val="0"/>
        <w:tabs>
          <w:tab w:val="right" w:leader="dot" w:pos="5904"/>
        </w:tabs>
        <w:ind w:left="288"/>
      </w:pPr>
      <w:r w:rsidRPr="00FE6BCE">
        <w:t xml:space="preserve">Mauldin 6 </w:t>
      </w:r>
      <w:r w:rsidRPr="00FE6BCE">
        <w:tab/>
        <w:t>2,949</w:t>
      </w:r>
    </w:p>
    <w:p w:rsidR="00267B13" w:rsidRPr="00FE6BCE" w:rsidRDefault="00267B13" w:rsidP="00267B13">
      <w:pPr>
        <w:widowControl w:val="0"/>
        <w:tabs>
          <w:tab w:val="right" w:leader="dot" w:pos="5904"/>
        </w:tabs>
        <w:ind w:left="288"/>
      </w:pPr>
      <w:r w:rsidRPr="00FE6BCE">
        <w:t xml:space="preserve">Mauldon 7 </w:t>
      </w:r>
      <w:r w:rsidRPr="00FE6BCE">
        <w:tab/>
        <w:t>2,466</w:t>
      </w:r>
    </w:p>
    <w:p w:rsidR="00267B13" w:rsidRPr="00FE6BCE" w:rsidRDefault="00267B13" w:rsidP="00267B13">
      <w:pPr>
        <w:widowControl w:val="0"/>
        <w:tabs>
          <w:tab w:val="right" w:leader="dot" w:pos="5904"/>
        </w:tabs>
        <w:ind w:left="288"/>
      </w:pPr>
      <w:r w:rsidRPr="00FE6BCE">
        <w:t xml:space="preserve">Mission </w:t>
      </w:r>
      <w:r w:rsidRPr="00FE6BCE">
        <w:tab/>
        <w:t>2,937</w:t>
      </w:r>
    </w:p>
    <w:p w:rsidR="00267B13" w:rsidRPr="00FE6BCE" w:rsidRDefault="00267B13" w:rsidP="00267B13">
      <w:pPr>
        <w:widowControl w:val="0"/>
        <w:tabs>
          <w:tab w:val="right" w:leader="dot" w:pos="5904"/>
        </w:tabs>
        <w:ind w:left="288"/>
      </w:pPr>
      <w:r w:rsidRPr="00FE6BCE">
        <w:t xml:space="preserve">Monaview </w:t>
      </w:r>
      <w:r w:rsidRPr="00FE6BCE">
        <w:tab/>
        <w:t>5,650</w:t>
      </w:r>
    </w:p>
    <w:p w:rsidR="00267B13" w:rsidRPr="00FE6BCE" w:rsidRDefault="00267B13" w:rsidP="00267B13">
      <w:pPr>
        <w:widowControl w:val="0"/>
        <w:tabs>
          <w:tab w:val="right" w:leader="dot" w:pos="5904"/>
        </w:tabs>
        <w:ind w:left="288"/>
      </w:pPr>
      <w:r w:rsidRPr="00FE6BCE">
        <w:t xml:space="preserve">Mountain Creek </w:t>
      </w:r>
      <w:r w:rsidRPr="00FE6BCE">
        <w:tab/>
        <w:t>2,558</w:t>
      </w:r>
    </w:p>
    <w:p w:rsidR="00267B13" w:rsidRPr="00FE6BCE" w:rsidRDefault="00267B13" w:rsidP="00267B13">
      <w:pPr>
        <w:widowControl w:val="0"/>
        <w:tabs>
          <w:tab w:val="right" w:leader="dot" w:pos="5904"/>
        </w:tabs>
        <w:ind w:left="288"/>
      </w:pPr>
      <w:r w:rsidRPr="00FE6BCE">
        <w:t xml:space="preserve">Mountain View </w:t>
      </w:r>
      <w:r w:rsidRPr="00FE6BCE">
        <w:tab/>
        <w:t>3,166</w:t>
      </w:r>
    </w:p>
    <w:p w:rsidR="00267B13" w:rsidRPr="00FE6BCE" w:rsidRDefault="00267B13" w:rsidP="00267B13">
      <w:pPr>
        <w:widowControl w:val="0"/>
        <w:tabs>
          <w:tab w:val="right" w:leader="dot" w:pos="5904"/>
        </w:tabs>
        <w:ind w:left="288"/>
      </w:pPr>
      <w:r w:rsidRPr="00FE6BCE">
        <w:t xml:space="preserve">Mt. Pleasant </w:t>
      </w:r>
      <w:r w:rsidRPr="00FE6BCE">
        <w:tab/>
        <w:t>3,808</w:t>
      </w:r>
    </w:p>
    <w:p w:rsidR="00267B13" w:rsidRPr="00FE6BCE" w:rsidRDefault="00267B13" w:rsidP="00267B13">
      <w:pPr>
        <w:widowControl w:val="0"/>
        <w:tabs>
          <w:tab w:val="right" w:leader="dot" w:pos="5904"/>
        </w:tabs>
        <w:ind w:left="288"/>
      </w:pPr>
      <w:r w:rsidRPr="00FE6BCE">
        <w:t>Neely Farms</w:t>
      </w:r>
    </w:p>
    <w:p w:rsidR="00267B13" w:rsidRPr="00FE6BCE" w:rsidRDefault="00267B13" w:rsidP="00267B13">
      <w:pPr>
        <w:widowControl w:val="0"/>
        <w:tabs>
          <w:tab w:val="right" w:leader="dot" w:pos="5904"/>
        </w:tabs>
        <w:ind w:left="576"/>
      </w:pPr>
      <w:r w:rsidRPr="00FE6BCE">
        <w:t>Tract 30.15</w:t>
      </w:r>
    </w:p>
    <w:p w:rsidR="00267B13" w:rsidRPr="00FE6BCE" w:rsidRDefault="00267B13" w:rsidP="00267B13">
      <w:pPr>
        <w:widowControl w:val="0"/>
        <w:tabs>
          <w:tab w:val="right" w:leader="dot" w:pos="5904"/>
        </w:tabs>
        <w:ind w:left="1152"/>
      </w:pPr>
      <w:r w:rsidRPr="00FE6BCE">
        <w:t xml:space="preserve">Blocks: 2009, 2010, 2011, 2027, 2028  </w:t>
      </w:r>
      <w:r w:rsidRPr="00FE6BCE">
        <w:tab/>
        <w:t>1,426</w:t>
      </w:r>
    </w:p>
    <w:p w:rsidR="00267B13" w:rsidRPr="00FE6BCE" w:rsidRDefault="00267B13" w:rsidP="00267B13">
      <w:pPr>
        <w:widowControl w:val="0"/>
        <w:tabs>
          <w:tab w:val="right" w:leader="dot" w:pos="5904"/>
        </w:tabs>
        <w:ind w:left="288"/>
      </w:pPr>
      <w:r w:rsidRPr="00FE6BCE">
        <w:t>Neely Farms Subtotal</w:t>
      </w:r>
      <w:r w:rsidRPr="00FE6BCE">
        <w:tab/>
        <w:t>1,426</w:t>
      </w:r>
    </w:p>
    <w:p w:rsidR="00267B13" w:rsidRPr="00FE6BCE" w:rsidRDefault="00267B13" w:rsidP="00267B13">
      <w:pPr>
        <w:widowControl w:val="0"/>
        <w:tabs>
          <w:tab w:val="right" w:leader="dot" w:pos="5904"/>
        </w:tabs>
        <w:ind w:left="288"/>
      </w:pPr>
      <w:r w:rsidRPr="00FE6BCE">
        <w:t xml:space="preserve">Northwood </w:t>
      </w:r>
      <w:r w:rsidRPr="00FE6BCE">
        <w:tab/>
        <w:t>2,706</w:t>
      </w:r>
    </w:p>
    <w:p w:rsidR="00267B13" w:rsidRPr="00FE6BCE" w:rsidRDefault="00267B13" w:rsidP="00267B13">
      <w:pPr>
        <w:widowControl w:val="0"/>
        <w:tabs>
          <w:tab w:val="right" w:leader="dot" w:pos="5904"/>
        </w:tabs>
        <w:ind w:left="288"/>
      </w:pPr>
      <w:r w:rsidRPr="00FE6BCE">
        <w:t xml:space="preserve">Oakview </w:t>
      </w:r>
      <w:r w:rsidRPr="00FE6BCE">
        <w:tab/>
        <w:t>3,928</w:t>
      </w:r>
    </w:p>
    <w:p w:rsidR="00267B13" w:rsidRPr="00FE6BCE" w:rsidRDefault="00267B13" w:rsidP="00267B13">
      <w:pPr>
        <w:widowControl w:val="0"/>
        <w:tabs>
          <w:tab w:val="right" w:leader="dot" w:pos="5904"/>
        </w:tabs>
        <w:ind w:left="288"/>
      </w:pPr>
      <w:r w:rsidRPr="00FE6BCE">
        <w:t xml:space="preserve">Oneal 1 </w:t>
      </w:r>
      <w:r w:rsidRPr="00FE6BCE">
        <w:tab/>
        <w:t>3,481</w:t>
      </w:r>
    </w:p>
    <w:p w:rsidR="00267B13" w:rsidRPr="00FE6BCE" w:rsidRDefault="00267B13" w:rsidP="00267B13">
      <w:pPr>
        <w:widowControl w:val="0"/>
        <w:tabs>
          <w:tab w:val="right" w:leader="dot" w:pos="5904"/>
        </w:tabs>
        <w:ind w:left="288"/>
      </w:pPr>
      <w:r w:rsidRPr="00FE6BCE">
        <w:t xml:space="preserve">ONeal 2 </w:t>
      </w:r>
      <w:r w:rsidRPr="00FE6BCE">
        <w:tab/>
        <w:t>3,181</w:t>
      </w:r>
    </w:p>
    <w:p w:rsidR="00267B13" w:rsidRPr="00FE6BCE" w:rsidRDefault="00267B13" w:rsidP="00267B13">
      <w:pPr>
        <w:widowControl w:val="0"/>
        <w:tabs>
          <w:tab w:val="right" w:leader="dot" w:pos="5904"/>
        </w:tabs>
        <w:ind w:left="288"/>
      </w:pPr>
      <w:r w:rsidRPr="00FE6BCE">
        <w:t xml:space="preserve">Palmetto </w:t>
      </w:r>
      <w:r w:rsidRPr="00FE6BCE">
        <w:tab/>
        <w:t>2,726</w:t>
      </w:r>
    </w:p>
    <w:p w:rsidR="00267B13" w:rsidRPr="00FE6BCE" w:rsidRDefault="00267B13" w:rsidP="00267B13">
      <w:pPr>
        <w:widowControl w:val="0"/>
        <w:tabs>
          <w:tab w:val="right" w:leader="dot" w:pos="5904"/>
        </w:tabs>
        <w:ind w:left="288"/>
      </w:pPr>
      <w:r w:rsidRPr="00FE6BCE">
        <w:t xml:space="preserve">Paris Mountain </w:t>
      </w:r>
      <w:r w:rsidRPr="00FE6BCE">
        <w:tab/>
        <w:t>1,558</w:t>
      </w:r>
    </w:p>
    <w:p w:rsidR="00267B13" w:rsidRPr="00FE6BCE" w:rsidRDefault="00267B13" w:rsidP="00267B13">
      <w:pPr>
        <w:widowControl w:val="0"/>
        <w:tabs>
          <w:tab w:val="right" w:leader="dot" w:pos="5904"/>
        </w:tabs>
        <w:ind w:left="288"/>
      </w:pPr>
      <w:r w:rsidRPr="00FE6BCE">
        <w:t xml:space="preserve">Pebble Creek </w:t>
      </w:r>
      <w:r w:rsidRPr="00FE6BCE">
        <w:tab/>
        <w:t>2,531</w:t>
      </w:r>
    </w:p>
    <w:p w:rsidR="00267B13" w:rsidRPr="00FE6BCE" w:rsidRDefault="00267B13" w:rsidP="00267B13">
      <w:pPr>
        <w:widowControl w:val="0"/>
        <w:tabs>
          <w:tab w:val="right" w:leader="dot" w:pos="5904"/>
        </w:tabs>
        <w:ind w:left="288"/>
      </w:pPr>
      <w:r w:rsidRPr="00FE6BCE">
        <w:t xml:space="preserve">Pelham Falls </w:t>
      </w:r>
      <w:r w:rsidRPr="00FE6BCE">
        <w:tab/>
        <w:t>1,502</w:t>
      </w:r>
    </w:p>
    <w:p w:rsidR="00267B13" w:rsidRPr="00FE6BCE" w:rsidRDefault="00267B13" w:rsidP="00267B13">
      <w:pPr>
        <w:widowControl w:val="0"/>
        <w:tabs>
          <w:tab w:val="right" w:leader="dot" w:pos="5904"/>
        </w:tabs>
        <w:ind w:left="288"/>
      </w:pPr>
      <w:r w:rsidRPr="00FE6BCE">
        <w:t xml:space="preserve">Poinsett </w:t>
      </w:r>
      <w:r w:rsidRPr="00FE6BCE">
        <w:tab/>
        <w:t>3,774</w:t>
      </w:r>
    </w:p>
    <w:p w:rsidR="00267B13" w:rsidRPr="00FE6BCE" w:rsidRDefault="00267B13" w:rsidP="00267B13">
      <w:pPr>
        <w:widowControl w:val="0"/>
        <w:tabs>
          <w:tab w:val="right" w:leader="dot" w:pos="5904"/>
        </w:tabs>
        <w:ind w:left="288"/>
      </w:pPr>
      <w:r w:rsidRPr="00FE6BCE">
        <w:t>Reedy Fork</w:t>
      </w:r>
    </w:p>
    <w:p w:rsidR="00267B13" w:rsidRPr="00FE6BCE" w:rsidRDefault="00267B13" w:rsidP="00267B13">
      <w:pPr>
        <w:widowControl w:val="0"/>
        <w:tabs>
          <w:tab w:val="right" w:leader="dot" w:pos="5904"/>
        </w:tabs>
        <w:ind w:left="576"/>
      </w:pPr>
      <w:r w:rsidRPr="00FE6BCE">
        <w:t>Tract 33.04</w:t>
      </w:r>
    </w:p>
    <w:p w:rsidR="00267B13" w:rsidRPr="00FE6BCE" w:rsidRDefault="00267B13" w:rsidP="00267B13">
      <w:pPr>
        <w:widowControl w:val="0"/>
        <w:tabs>
          <w:tab w:val="right" w:leader="dot" w:pos="5904"/>
        </w:tabs>
        <w:ind w:left="1152"/>
      </w:pPr>
      <w:r w:rsidRPr="00FE6BCE">
        <w:t xml:space="preserve">Blocks: 1034, 1035, 1036, 1037, 1038, 1039, 1040, 1041, 1042, 1043, 2005, 2006, 2007, 2012, 2013, 2014, 2015, 2019, 3010, 3011, 3012, 3013, 3014, 3015, 3016, 3017, 3018, 3019, 3020, 3021, 3022, 3023, 3024  </w:t>
      </w:r>
      <w:r w:rsidRPr="00FE6BCE">
        <w:tab/>
        <w:t>1,887</w:t>
      </w:r>
    </w:p>
    <w:p w:rsidR="00267B13" w:rsidRPr="00FE6BCE" w:rsidRDefault="00267B13" w:rsidP="00267B13">
      <w:pPr>
        <w:widowControl w:val="0"/>
        <w:tabs>
          <w:tab w:val="right" w:leader="dot" w:pos="5904"/>
        </w:tabs>
        <w:ind w:left="288"/>
      </w:pPr>
      <w:r w:rsidRPr="00FE6BCE">
        <w:t>Reedy Fork Subtotal</w:t>
      </w:r>
      <w:r w:rsidRPr="00FE6BCE">
        <w:tab/>
        <w:t>1,887</w:t>
      </w:r>
    </w:p>
    <w:p w:rsidR="00267B13" w:rsidRPr="00FE6BCE" w:rsidRDefault="00267B13" w:rsidP="00267B13">
      <w:pPr>
        <w:widowControl w:val="0"/>
        <w:tabs>
          <w:tab w:val="right" w:leader="dot" w:pos="5904"/>
        </w:tabs>
        <w:ind w:left="288"/>
      </w:pPr>
      <w:r w:rsidRPr="00FE6BCE">
        <w:t xml:space="preserve">Riverside 1 </w:t>
      </w:r>
      <w:r w:rsidRPr="00FE6BCE">
        <w:tab/>
        <w:t>2,889</w:t>
      </w:r>
    </w:p>
    <w:p w:rsidR="00267B13" w:rsidRPr="00FE6BCE" w:rsidRDefault="00267B13" w:rsidP="00267B13">
      <w:pPr>
        <w:widowControl w:val="0"/>
        <w:tabs>
          <w:tab w:val="right" w:leader="dot" w:pos="5904"/>
        </w:tabs>
        <w:ind w:left="288"/>
      </w:pPr>
      <w:r w:rsidRPr="00FE6BCE">
        <w:t xml:space="preserve">Riverside 2 </w:t>
      </w:r>
      <w:r w:rsidRPr="00FE6BCE">
        <w:tab/>
        <w:t>3,094</w:t>
      </w:r>
    </w:p>
    <w:p w:rsidR="00267B13" w:rsidRPr="00FE6BCE" w:rsidRDefault="00267B13" w:rsidP="00267B13">
      <w:pPr>
        <w:widowControl w:val="0"/>
        <w:tabs>
          <w:tab w:val="right" w:leader="dot" w:pos="5904"/>
        </w:tabs>
        <w:ind w:left="288"/>
      </w:pPr>
      <w:r w:rsidRPr="00FE6BCE">
        <w:t xml:space="preserve">Riverwalk </w:t>
      </w:r>
      <w:r w:rsidRPr="00FE6BCE">
        <w:tab/>
        <w:t>3,132</w:t>
      </w:r>
    </w:p>
    <w:p w:rsidR="00267B13" w:rsidRPr="00FE6BCE" w:rsidRDefault="00267B13" w:rsidP="00267B13">
      <w:pPr>
        <w:widowControl w:val="0"/>
        <w:tabs>
          <w:tab w:val="right" w:leader="dot" w:pos="5904"/>
        </w:tabs>
        <w:ind w:left="288"/>
      </w:pPr>
      <w:r w:rsidRPr="00FE6BCE">
        <w:t xml:space="preserve">Rock Hill </w:t>
      </w:r>
      <w:r w:rsidRPr="00FE6BCE">
        <w:tab/>
        <w:t>3,620</w:t>
      </w:r>
    </w:p>
    <w:p w:rsidR="00267B13" w:rsidRPr="00FE6BCE" w:rsidRDefault="00267B13" w:rsidP="00267B13">
      <w:pPr>
        <w:widowControl w:val="0"/>
        <w:tabs>
          <w:tab w:val="right" w:leader="dot" w:pos="5904"/>
        </w:tabs>
        <w:ind w:left="288"/>
      </w:pPr>
      <w:r w:rsidRPr="00FE6BCE">
        <w:t xml:space="preserve">Rocky Creek </w:t>
      </w:r>
      <w:r w:rsidRPr="00FE6BCE">
        <w:tab/>
        <w:t>2,538</w:t>
      </w:r>
    </w:p>
    <w:p w:rsidR="00267B13" w:rsidRPr="00FE6BCE" w:rsidRDefault="00267B13" w:rsidP="00267B13">
      <w:pPr>
        <w:widowControl w:val="0"/>
        <w:tabs>
          <w:tab w:val="right" w:leader="dot" w:pos="5904"/>
        </w:tabs>
        <w:ind w:left="288"/>
      </w:pPr>
      <w:r w:rsidRPr="00FE6BCE">
        <w:t xml:space="preserve">Rolling Green </w:t>
      </w:r>
      <w:r w:rsidRPr="00FE6BCE">
        <w:tab/>
        <w:t>1,827</w:t>
      </w:r>
    </w:p>
    <w:p w:rsidR="00267B13" w:rsidRPr="00FE6BCE" w:rsidRDefault="00267B13" w:rsidP="00267B13">
      <w:pPr>
        <w:widowControl w:val="0"/>
        <w:tabs>
          <w:tab w:val="right" w:leader="dot" w:pos="5904"/>
        </w:tabs>
        <w:ind w:left="288"/>
      </w:pPr>
      <w:r w:rsidRPr="00FE6BCE">
        <w:t xml:space="preserve">Royal Oaks </w:t>
      </w:r>
      <w:r w:rsidRPr="00FE6BCE">
        <w:tab/>
        <w:t>2,088</w:t>
      </w:r>
    </w:p>
    <w:p w:rsidR="00267B13" w:rsidRPr="00FE6BCE" w:rsidRDefault="00267B13" w:rsidP="00267B13">
      <w:pPr>
        <w:widowControl w:val="0"/>
        <w:tabs>
          <w:tab w:val="right" w:leader="dot" w:pos="5904"/>
        </w:tabs>
        <w:ind w:left="288"/>
      </w:pPr>
      <w:r w:rsidRPr="00FE6BCE">
        <w:t xml:space="preserve">Sandy Flat </w:t>
      </w:r>
      <w:r w:rsidRPr="00FE6BCE">
        <w:tab/>
        <w:t>3,902</w:t>
      </w:r>
    </w:p>
    <w:p w:rsidR="00267B13" w:rsidRPr="00FE6BCE" w:rsidRDefault="00267B13" w:rsidP="00267B13">
      <w:pPr>
        <w:widowControl w:val="0"/>
        <w:tabs>
          <w:tab w:val="right" w:leader="dot" w:pos="5904"/>
        </w:tabs>
        <w:ind w:left="288"/>
      </w:pPr>
      <w:r w:rsidRPr="00FE6BCE">
        <w:t xml:space="preserve">Sevier </w:t>
      </w:r>
      <w:r w:rsidRPr="00FE6BCE">
        <w:tab/>
        <w:t>3,687</w:t>
      </w:r>
    </w:p>
    <w:p w:rsidR="00267B13" w:rsidRPr="00FE6BCE" w:rsidRDefault="00267B13" w:rsidP="00267B13">
      <w:pPr>
        <w:widowControl w:val="0"/>
        <w:tabs>
          <w:tab w:val="right" w:leader="dot" w:pos="5904"/>
        </w:tabs>
        <w:ind w:left="288"/>
      </w:pPr>
      <w:r w:rsidRPr="00FE6BCE">
        <w:t xml:space="preserve">Silverleaf </w:t>
      </w:r>
      <w:r w:rsidRPr="00FE6BCE">
        <w:tab/>
        <w:t>2,611</w:t>
      </w:r>
    </w:p>
    <w:p w:rsidR="00267B13" w:rsidRPr="00FE6BCE" w:rsidRDefault="00267B13" w:rsidP="00267B13">
      <w:pPr>
        <w:widowControl w:val="0"/>
        <w:tabs>
          <w:tab w:val="right" w:leader="dot" w:pos="5904"/>
        </w:tabs>
        <w:ind w:left="288"/>
      </w:pPr>
      <w:r w:rsidRPr="00FE6BCE">
        <w:t xml:space="preserve">Simpsonville 1 </w:t>
      </w:r>
      <w:r w:rsidRPr="00FE6BCE">
        <w:tab/>
        <w:t>3,451</w:t>
      </w:r>
    </w:p>
    <w:p w:rsidR="00267B13" w:rsidRPr="00FE6BCE" w:rsidRDefault="00267B13" w:rsidP="00267B13">
      <w:pPr>
        <w:widowControl w:val="0"/>
        <w:tabs>
          <w:tab w:val="right" w:leader="dot" w:pos="5904"/>
        </w:tabs>
        <w:ind w:left="288"/>
      </w:pPr>
      <w:r w:rsidRPr="00FE6BCE">
        <w:t xml:space="preserve">Simpsonville 2 </w:t>
      </w:r>
      <w:r w:rsidRPr="00FE6BCE">
        <w:tab/>
        <w:t>2,557</w:t>
      </w:r>
    </w:p>
    <w:p w:rsidR="00267B13" w:rsidRPr="00FE6BCE" w:rsidRDefault="00267B13" w:rsidP="00267B13">
      <w:pPr>
        <w:widowControl w:val="0"/>
        <w:tabs>
          <w:tab w:val="right" w:leader="dot" w:pos="5904"/>
        </w:tabs>
        <w:ind w:left="288"/>
      </w:pPr>
      <w:r w:rsidRPr="00FE6BCE">
        <w:t xml:space="preserve">Simpsonville 3 </w:t>
      </w:r>
      <w:r w:rsidRPr="00FE6BCE">
        <w:tab/>
        <w:t>3,215</w:t>
      </w:r>
    </w:p>
    <w:p w:rsidR="00267B13" w:rsidRPr="00FE6BCE" w:rsidRDefault="00267B13" w:rsidP="00267B13">
      <w:pPr>
        <w:widowControl w:val="0"/>
        <w:tabs>
          <w:tab w:val="right" w:leader="dot" w:pos="5904"/>
        </w:tabs>
        <w:ind w:left="288"/>
      </w:pPr>
      <w:r w:rsidRPr="00FE6BCE">
        <w:t xml:space="preserve">Simpsonville 4 </w:t>
      </w:r>
      <w:r w:rsidRPr="00FE6BCE">
        <w:tab/>
        <w:t>3,137</w:t>
      </w:r>
    </w:p>
    <w:p w:rsidR="00267B13" w:rsidRPr="00FE6BCE" w:rsidRDefault="00267B13" w:rsidP="00267B13">
      <w:pPr>
        <w:widowControl w:val="0"/>
        <w:tabs>
          <w:tab w:val="right" w:leader="dot" w:pos="5904"/>
        </w:tabs>
        <w:ind w:left="288"/>
      </w:pPr>
      <w:r w:rsidRPr="00FE6BCE">
        <w:t>Simpsonville 5</w:t>
      </w:r>
    </w:p>
    <w:p w:rsidR="00267B13" w:rsidRPr="00FE6BCE" w:rsidRDefault="00267B13" w:rsidP="00267B13">
      <w:pPr>
        <w:widowControl w:val="0"/>
        <w:tabs>
          <w:tab w:val="right" w:leader="dot" w:pos="5904"/>
        </w:tabs>
        <w:ind w:left="576"/>
      </w:pPr>
      <w:r w:rsidRPr="00FE6BCE">
        <w:t>Tract 30.05</w:t>
      </w:r>
    </w:p>
    <w:p w:rsidR="00267B13" w:rsidRPr="00FE6BCE" w:rsidRDefault="00267B13" w:rsidP="00267B13">
      <w:pPr>
        <w:widowControl w:val="0"/>
        <w:tabs>
          <w:tab w:val="right" w:leader="dot" w:pos="5904"/>
        </w:tabs>
        <w:ind w:left="1152"/>
      </w:pPr>
      <w:r w:rsidRPr="00FE6BCE">
        <w:t xml:space="preserve">Blocks: 1040, 1042, 1043, 1044, 1045, 1046, 1047, 1048, 1049, 1050, 1051, 1052, 1053, 1054  </w:t>
      </w:r>
      <w:r w:rsidRPr="00FE6BCE">
        <w:tab/>
        <w:t>23</w:t>
      </w:r>
    </w:p>
    <w:p w:rsidR="00267B13" w:rsidRPr="00FE6BCE" w:rsidRDefault="00267B13" w:rsidP="00267B13">
      <w:pPr>
        <w:widowControl w:val="0"/>
        <w:tabs>
          <w:tab w:val="right" w:leader="dot" w:pos="5904"/>
        </w:tabs>
        <w:ind w:left="576"/>
      </w:pPr>
      <w:r w:rsidRPr="00FE6BCE">
        <w:t>Tract 30.11</w:t>
      </w:r>
    </w:p>
    <w:p w:rsidR="00267B13" w:rsidRPr="00FE6BCE" w:rsidRDefault="00267B13" w:rsidP="00267B13">
      <w:pPr>
        <w:widowControl w:val="0"/>
        <w:tabs>
          <w:tab w:val="right" w:leader="dot" w:pos="5904"/>
        </w:tabs>
        <w:ind w:left="1152"/>
      </w:pPr>
      <w:r w:rsidRPr="00FE6BCE">
        <w:t xml:space="preserve">Blocks: 1024, 1025, 1026, 1027, 1028, 1029, 1030, 1031, 1032, 1033, 1034, 1035, 1036, 1037, 1039, 1040, 1041, 1042, 1043, 1044, 1045, 1046, 1056, 1058, 1061, 1062, 1068, 1069, 1070, 1073, 1074, 1075  </w:t>
      </w:r>
      <w:r w:rsidRPr="00FE6BCE">
        <w:tab/>
        <w:t>1,673</w:t>
      </w:r>
    </w:p>
    <w:p w:rsidR="00267B13" w:rsidRPr="00FE6BCE" w:rsidRDefault="00267B13" w:rsidP="00267B13">
      <w:pPr>
        <w:widowControl w:val="0"/>
        <w:tabs>
          <w:tab w:val="right" w:leader="dot" w:pos="5904"/>
        </w:tabs>
        <w:ind w:left="576"/>
      </w:pPr>
      <w:r w:rsidRPr="00FE6BCE">
        <w:t>Tract 31.01</w:t>
      </w:r>
    </w:p>
    <w:p w:rsidR="00267B13" w:rsidRPr="00FE6BCE" w:rsidRDefault="00267B13" w:rsidP="00267B13">
      <w:pPr>
        <w:widowControl w:val="0"/>
        <w:tabs>
          <w:tab w:val="right" w:leader="dot" w:pos="5904"/>
        </w:tabs>
        <w:ind w:left="1152"/>
      </w:pPr>
      <w:r w:rsidRPr="00FE6BCE">
        <w:t xml:space="preserve">Blocks: 1000, 1001, 1005, 1006, 1007, 1010  </w:t>
      </w:r>
      <w:r w:rsidRPr="00FE6BCE">
        <w:tab/>
        <w:t>705</w:t>
      </w:r>
    </w:p>
    <w:p w:rsidR="00267B13" w:rsidRPr="00FE6BCE" w:rsidRDefault="00267B13" w:rsidP="00267B13">
      <w:pPr>
        <w:widowControl w:val="0"/>
        <w:tabs>
          <w:tab w:val="right" w:leader="dot" w:pos="5904"/>
        </w:tabs>
        <w:ind w:left="288"/>
      </w:pPr>
      <w:r w:rsidRPr="00FE6BCE">
        <w:t>Simpsonville 5 Subtotal</w:t>
      </w:r>
      <w:r w:rsidRPr="00FE6BCE">
        <w:tab/>
        <w:t>2,401</w:t>
      </w:r>
    </w:p>
    <w:p w:rsidR="00267B13" w:rsidRPr="00FE6BCE" w:rsidRDefault="00267B13" w:rsidP="00267B13">
      <w:pPr>
        <w:widowControl w:val="0"/>
        <w:tabs>
          <w:tab w:val="right" w:leader="dot" w:pos="5904"/>
        </w:tabs>
        <w:ind w:left="288"/>
      </w:pPr>
      <w:r w:rsidRPr="00FE6BCE">
        <w:t>Simpsonville 6</w:t>
      </w:r>
    </w:p>
    <w:p w:rsidR="00267B13" w:rsidRPr="00FE6BCE" w:rsidRDefault="00267B13" w:rsidP="00267B13">
      <w:pPr>
        <w:widowControl w:val="0"/>
        <w:tabs>
          <w:tab w:val="right" w:leader="dot" w:pos="5904"/>
        </w:tabs>
        <w:ind w:left="576"/>
      </w:pPr>
      <w:r w:rsidRPr="00FE6BCE">
        <w:t>Tract 30.13</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2014, 2015, 2016, 2017, 2018, 2019, 2020, 2021, 2022, 2023, 2024, 2025, 2026, 2027, 2028, 2029, 2030, 2031, 2032, 2033, 2034  </w:t>
      </w:r>
      <w:r w:rsidRPr="00FE6BCE">
        <w:tab/>
        <w:t>3,278</w:t>
      </w:r>
    </w:p>
    <w:p w:rsidR="00267B13" w:rsidRPr="00FE6BCE" w:rsidRDefault="00267B13" w:rsidP="00267B13">
      <w:pPr>
        <w:widowControl w:val="0"/>
        <w:tabs>
          <w:tab w:val="right" w:leader="dot" w:pos="5904"/>
        </w:tabs>
        <w:ind w:left="288"/>
      </w:pPr>
      <w:r w:rsidRPr="00FE6BCE">
        <w:t>Simpsonville 6 Subtotal</w:t>
      </w:r>
      <w:r w:rsidRPr="00FE6BCE">
        <w:tab/>
        <w:t>3,278</w:t>
      </w:r>
    </w:p>
    <w:p w:rsidR="00267B13" w:rsidRPr="00FE6BCE" w:rsidRDefault="00267B13" w:rsidP="00267B13">
      <w:pPr>
        <w:widowControl w:val="0"/>
        <w:tabs>
          <w:tab w:val="right" w:leader="dot" w:pos="5904"/>
        </w:tabs>
        <w:ind w:left="288"/>
      </w:pPr>
      <w:r w:rsidRPr="00FE6BCE">
        <w:t xml:space="preserve">Skyland </w:t>
      </w:r>
      <w:r w:rsidRPr="00FE6BCE">
        <w:tab/>
        <w:t>3,456</w:t>
      </w:r>
    </w:p>
    <w:p w:rsidR="00267B13" w:rsidRPr="00FE6BCE" w:rsidRDefault="00267B13" w:rsidP="00267B13">
      <w:pPr>
        <w:widowControl w:val="0"/>
        <w:tabs>
          <w:tab w:val="right" w:leader="dot" w:pos="5904"/>
        </w:tabs>
        <w:ind w:left="288"/>
      </w:pPr>
      <w:r w:rsidRPr="00FE6BCE">
        <w:t xml:space="preserve">Slater Marietta </w:t>
      </w:r>
      <w:r w:rsidRPr="00FE6BCE">
        <w:tab/>
        <w:t>5,410</w:t>
      </w:r>
    </w:p>
    <w:p w:rsidR="00267B13" w:rsidRPr="00FE6BCE" w:rsidRDefault="00267B13" w:rsidP="00267B13">
      <w:pPr>
        <w:widowControl w:val="0"/>
        <w:tabs>
          <w:tab w:val="right" w:leader="dot" w:pos="5904"/>
        </w:tabs>
        <w:ind w:left="288"/>
      </w:pPr>
      <w:r w:rsidRPr="00FE6BCE">
        <w:t xml:space="preserve">Southside </w:t>
      </w:r>
      <w:r w:rsidRPr="00FE6BCE">
        <w:tab/>
        <w:t>3,221</w:t>
      </w:r>
    </w:p>
    <w:p w:rsidR="00267B13" w:rsidRPr="00FE6BCE" w:rsidRDefault="00267B13" w:rsidP="00267B13">
      <w:pPr>
        <w:widowControl w:val="0"/>
        <w:tabs>
          <w:tab w:val="right" w:leader="dot" w:pos="5904"/>
        </w:tabs>
        <w:ind w:left="288"/>
      </w:pPr>
      <w:r w:rsidRPr="00FE6BCE">
        <w:t xml:space="preserve">Spring Forest </w:t>
      </w:r>
      <w:r w:rsidRPr="00FE6BCE">
        <w:tab/>
        <w:t>3,084</w:t>
      </w:r>
    </w:p>
    <w:p w:rsidR="00267B13" w:rsidRPr="00FE6BCE" w:rsidRDefault="00267B13" w:rsidP="00267B13">
      <w:pPr>
        <w:widowControl w:val="0"/>
        <w:tabs>
          <w:tab w:val="right" w:leader="dot" w:pos="5904"/>
        </w:tabs>
        <w:ind w:left="288"/>
      </w:pPr>
      <w:r w:rsidRPr="00FE6BCE">
        <w:t xml:space="preserve">Standing Springs 1 </w:t>
      </w:r>
      <w:r w:rsidRPr="00FE6BCE">
        <w:tab/>
        <w:t>2,688</w:t>
      </w:r>
    </w:p>
    <w:p w:rsidR="00267B13" w:rsidRPr="00FE6BCE" w:rsidRDefault="00267B13" w:rsidP="00267B13">
      <w:pPr>
        <w:widowControl w:val="0"/>
        <w:tabs>
          <w:tab w:val="right" w:leader="dot" w:pos="5904"/>
        </w:tabs>
        <w:ind w:left="288"/>
      </w:pPr>
      <w:r w:rsidRPr="00FE6BCE">
        <w:t xml:space="preserve">Standing Springs 2 </w:t>
      </w:r>
      <w:r w:rsidRPr="00FE6BCE">
        <w:tab/>
        <w:t>2,356</w:t>
      </w:r>
    </w:p>
    <w:p w:rsidR="00267B13" w:rsidRPr="00FE6BCE" w:rsidRDefault="00267B13" w:rsidP="00267B13">
      <w:pPr>
        <w:widowControl w:val="0"/>
        <w:tabs>
          <w:tab w:val="right" w:leader="dot" w:pos="5904"/>
        </w:tabs>
        <w:ind w:left="288"/>
      </w:pPr>
      <w:r w:rsidRPr="00FE6BCE">
        <w:t xml:space="preserve">Stone Valley </w:t>
      </w:r>
      <w:r w:rsidRPr="00FE6BCE">
        <w:tab/>
        <w:t>3,388</w:t>
      </w:r>
    </w:p>
    <w:p w:rsidR="00267B13" w:rsidRPr="00FE6BCE" w:rsidRDefault="00267B13" w:rsidP="00267B13">
      <w:pPr>
        <w:widowControl w:val="0"/>
        <w:tabs>
          <w:tab w:val="right" w:leader="dot" w:pos="5904"/>
        </w:tabs>
        <w:ind w:left="288"/>
      </w:pPr>
      <w:r w:rsidRPr="00FE6BCE">
        <w:t xml:space="preserve">Stonehaven </w:t>
      </w:r>
      <w:r w:rsidRPr="00FE6BCE">
        <w:tab/>
        <w:t>2,304</w:t>
      </w:r>
    </w:p>
    <w:p w:rsidR="00267B13" w:rsidRPr="00FE6BCE" w:rsidRDefault="00267B13" w:rsidP="00267B13">
      <w:pPr>
        <w:widowControl w:val="0"/>
        <w:tabs>
          <w:tab w:val="right" w:leader="dot" w:pos="5904"/>
        </w:tabs>
        <w:ind w:left="288"/>
      </w:pPr>
      <w:r w:rsidRPr="00FE6BCE">
        <w:t xml:space="preserve">Suber Mill </w:t>
      </w:r>
      <w:r w:rsidRPr="00FE6BCE">
        <w:tab/>
        <w:t>3,572</w:t>
      </w:r>
    </w:p>
    <w:p w:rsidR="00267B13" w:rsidRPr="00FE6BCE" w:rsidRDefault="00267B13" w:rsidP="00267B13">
      <w:pPr>
        <w:widowControl w:val="0"/>
        <w:tabs>
          <w:tab w:val="right" w:leader="dot" w:pos="5904"/>
        </w:tabs>
        <w:ind w:left="288"/>
      </w:pPr>
      <w:r w:rsidRPr="00FE6BCE">
        <w:t xml:space="preserve">Sugar Creek </w:t>
      </w:r>
      <w:r w:rsidRPr="00FE6BCE">
        <w:tab/>
        <w:t>2,838</w:t>
      </w:r>
    </w:p>
    <w:p w:rsidR="00267B13" w:rsidRPr="00FE6BCE" w:rsidRDefault="00267B13" w:rsidP="00267B13">
      <w:pPr>
        <w:widowControl w:val="0"/>
        <w:tabs>
          <w:tab w:val="right" w:leader="dot" w:pos="5904"/>
        </w:tabs>
        <w:ind w:left="288"/>
      </w:pPr>
      <w:r w:rsidRPr="00FE6BCE">
        <w:t>Sycamore</w:t>
      </w:r>
    </w:p>
    <w:p w:rsidR="00267B13" w:rsidRPr="00FE6BCE" w:rsidRDefault="00267B13" w:rsidP="00267B13">
      <w:pPr>
        <w:widowControl w:val="0"/>
        <w:tabs>
          <w:tab w:val="right" w:leader="dot" w:pos="5904"/>
        </w:tabs>
        <w:ind w:left="576"/>
      </w:pPr>
      <w:r w:rsidRPr="00FE6BCE">
        <w:t>Tract 30.09</w:t>
      </w:r>
    </w:p>
    <w:p w:rsidR="00267B13" w:rsidRPr="00FE6BCE" w:rsidRDefault="00267B13" w:rsidP="00267B13">
      <w:pPr>
        <w:widowControl w:val="0"/>
        <w:tabs>
          <w:tab w:val="right" w:leader="dot" w:pos="5904"/>
        </w:tabs>
        <w:ind w:left="1152"/>
      </w:pPr>
      <w:r w:rsidRPr="00FE6BCE">
        <w:t xml:space="preserve">Blocks: 2014, 2016, 2017, 2022, 2023, 2024, 2025, 2028, 2029  </w:t>
      </w:r>
      <w:r w:rsidRPr="00FE6BCE">
        <w:tab/>
        <w:t>998</w:t>
      </w:r>
    </w:p>
    <w:p w:rsidR="00267B13" w:rsidRPr="00FE6BCE" w:rsidRDefault="00267B13" w:rsidP="00267B13">
      <w:pPr>
        <w:widowControl w:val="0"/>
        <w:tabs>
          <w:tab w:val="right" w:leader="dot" w:pos="5904"/>
        </w:tabs>
        <w:ind w:left="576"/>
      </w:pPr>
      <w:r w:rsidRPr="00FE6BCE">
        <w:t>Tract 30.10</w:t>
      </w:r>
    </w:p>
    <w:p w:rsidR="00267B13" w:rsidRPr="00FE6BCE" w:rsidRDefault="00267B13" w:rsidP="00267B13">
      <w:pPr>
        <w:widowControl w:val="0"/>
        <w:tabs>
          <w:tab w:val="right" w:leader="dot" w:pos="5904"/>
        </w:tabs>
        <w:ind w:left="1152"/>
      </w:pPr>
      <w:r w:rsidRPr="00FE6BCE">
        <w:t xml:space="preserve">Blocks: 2047, 2048, 2049  </w:t>
      </w:r>
      <w:r w:rsidRPr="00FE6BCE">
        <w:tab/>
        <w:t>187</w:t>
      </w:r>
    </w:p>
    <w:p w:rsidR="00267B13" w:rsidRPr="00FE6BCE" w:rsidRDefault="00267B13" w:rsidP="00267B13">
      <w:pPr>
        <w:widowControl w:val="0"/>
        <w:tabs>
          <w:tab w:val="right" w:leader="dot" w:pos="5904"/>
        </w:tabs>
        <w:ind w:left="576"/>
      </w:pPr>
      <w:r w:rsidRPr="00FE6BCE">
        <w:t>Tract 30.11</w:t>
      </w:r>
    </w:p>
    <w:p w:rsidR="00267B13" w:rsidRPr="00FE6BCE" w:rsidRDefault="00267B13" w:rsidP="00267B13">
      <w:pPr>
        <w:widowControl w:val="0"/>
        <w:tabs>
          <w:tab w:val="right" w:leader="dot" w:pos="5904"/>
        </w:tabs>
        <w:ind w:left="1152"/>
      </w:pPr>
      <w:r w:rsidRPr="00FE6BCE">
        <w:t xml:space="preserve">Blocks: 1000, 1001, 1002, 1003, 1004, 1005, 1006, 1007, 1011, 1047, 1048, 1064, 1065, 1066, 1067, 1076  </w:t>
      </w:r>
      <w:r w:rsidRPr="00FE6BCE">
        <w:tab/>
        <w:t>651</w:t>
      </w:r>
    </w:p>
    <w:p w:rsidR="00267B13" w:rsidRPr="00FE6BCE" w:rsidRDefault="00267B13" w:rsidP="00267B13">
      <w:pPr>
        <w:widowControl w:val="0"/>
        <w:tabs>
          <w:tab w:val="right" w:leader="dot" w:pos="5904"/>
        </w:tabs>
        <w:ind w:left="288"/>
      </w:pPr>
      <w:r w:rsidRPr="00FE6BCE">
        <w:t>Sycamore Subtotal</w:t>
      </w:r>
      <w:r w:rsidRPr="00FE6BCE">
        <w:tab/>
        <w:t>1,836</w:t>
      </w:r>
    </w:p>
    <w:p w:rsidR="00267B13" w:rsidRPr="00FE6BCE" w:rsidRDefault="00267B13" w:rsidP="00267B13">
      <w:pPr>
        <w:widowControl w:val="0"/>
        <w:tabs>
          <w:tab w:val="right" w:leader="dot" w:pos="5904"/>
        </w:tabs>
        <w:ind w:left="288"/>
      </w:pPr>
      <w:r w:rsidRPr="00FE6BCE">
        <w:t xml:space="preserve">Taylors </w:t>
      </w:r>
      <w:r w:rsidRPr="00FE6BCE">
        <w:tab/>
        <w:t>3,535</w:t>
      </w:r>
    </w:p>
    <w:p w:rsidR="00267B13" w:rsidRPr="00FE6BCE" w:rsidRDefault="00267B13" w:rsidP="00267B13">
      <w:pPr>
        <w:widowControl w:val="0"/>
        <w:tabs>
          <w:tab w:val="right" w:leader="dot" w:pos="5904"/>
        </w:tabs>
        <w:ind w:left="288"/>
      </w:pPr>
      <w:r w:rsidRPr="00FE6BCE">
        <w:t xml:space="preserve">Thornblade </w:t>
      </w:r>
      <w:r w:rsidRPr="00FE6BCE">
        <w:tab/>
        <w:t>4,432</w:t>
      </w:r>
    </w:p>
    <w:p w:rsidR="00267B13" w:rsidRPr="00FE6BCE" w:rsidRDefault="00267B13" w:rsidP="00267B13">
      <w:pPr>
        <w:widowControl w:val="0"/>
        <w:tabs>
          <w:tab w:val="right" w:leader="dot" w:pos="5904"/>
        </w:tabs>
        <w:ind w:left="288"/>
      </w:pPr>
      <w:r w:rsidRPr="00FE6BCE">
        <w:t xml:space="preserve">Tigerville </w:t>
      </w:r>
      <w:r w:rsidRPr="00FE6BCE">
        <w:tab/>
        <w:t>4,192</w:t>
      </w:r>
    </w:p>
    <w:p w:rsidR="00267B13" w:rsidRPr="00FE6BCE" w:rsidRDefault="00267B13" w:rsidP="00267B13">
      <w:pPr>
        <w:widowControl w:val="0"/>
        <w:tabs>
          <w:tab w:val="right" w:leader="dot" w:pos="5904"/>
        </w:tabs>
        <w:ind w:left="288"/>
      </w:pPr>
      <w:r w:rsidRPr="00FE6BCE">
        <w:t xml:space="preserve">Timberlake </w:t>
      </w:r>
      <w:r w:rsidRPr="00FE6BCE">
        <w:tab/>
        <w:t>3,203</w:t>
      </w:r>
    </w:p>
    <w:p w:rsidR="00267B13" w:rsidRPr="00FE6BCE" w:rsidRDefault="00267B13" w:rsidP="00267B13">
      <w:pPr>
        <w:widowControl w:val="0"/>
        <w:tabs>
          <w:tab w:val="right" w:leader="dot" w:pos="5904"/>
        </w:tabs>
        <w:ind w:left="288"/>
      </w:pPr>
      <w:r w:rsidRPr="00FE6BCE">
        <w:t xml:space="preserve">Trade </w:t>
      </w:r>
      <w:r w:rsidRPr="00FE6BCE">
        <w:tab/>
        <w:t>3,806</w:t>
      </w:r>
    </w:p>
    <w:p w:rsidR="00267B13" w:rsidRPr="00FE6BCE" w:rsidRDefault="00267B13" w:rsidP="00267B13">
      <w:pPr>
        <w:widowControl w:val="0"/>
        <w:tabs>
          <w:tab w:val="right" w:leader="dot" w:pos="5904"/>
        </w:tabs>
        <w:ind w:left="288"/>
      </w:pPr>
      <w:r w:rsidRPr="00FE6BCE">
        <w:t xml:space="preserve">Travelers Rest 1 </w:t>
      </w:r>
      <w:r w:rsidRPr="00FE6BCE">
        <w:tab/>
        <w:t>3,317</w:t>
      </w:r>
    </w:p>
    <w:p w:rsidR="00267B13" w:rsidRPr="00FE6BCE" w:rsidRDefault="00267B13" w:rsidP="00267B13">
      <w:pPr>
        <w:widowControl w:val="0"/>
        <w:tabs>
          <w:tab w:val="right" w:leader="dot" w:pos="5904"/>
        </w:tabs>
        <w:ind w:left="288"/>
      </w:pPr>
      <w:r w:rsidRPr="00FE6BCE">
        <w:t xml:space="preserve">Travelers Rest 2 </w:t>
      </w:r>
      <w:r w:rsidRPr="00FE6BCE">
        <w:tab/>
        <w:t>2,414</w:t>
      </w:r>
    </w:p>
    <w:p w:rsidR="00267B13" w:rsidRPr="00FE6BCE" w:rsidRDefault="00267B13" w:rsidP="00267B13">
      <w:pPr>
        <w:widowControl w:val="0"/>
        <w:tabs>
          <w:tab w:val="right" w:leader="dot" w:pos="5904"/>
        </w:tabs>
        <w:ind w:left="288"/>
      </w:pPr>
      <w:r w:rsidRPr="00FE6BCE">
        <w:t xml:space="preserve">Tubbs Mountain </w:t>
      </w:r>
      <w:r w:rsidRPr="00FE6BCE">
        <w:tab/>
        <w:t>2,966</w:t>
      </w:r>
    </w:p>
    <w:p w:rsidR="00267B13" w:rsidRPr="00FE6BCE" w:rsidRDefault="00267B13" w:rsidP="00267B13">
      <w:pPr>
        <w:widowControl w:val="0"/>
        <w:tabs>
          <w:tab w:val="right" w:leader="dot" w:pos="5904"/>
        </w:tabs>
        <w:ind w:left="288"/>
      </w:pPr>
      <w:r w:rsidRPr="00FE6BCE">
        <w:t xml:space="preserve">Tyger River 1 </w:t>
      </w:r>
      <w:r w:rsidRPr="00FE6BCE">
        <w:tab/>
        <w:t>2,424</w:t>
      </w:r>
    </w:p>
    <w:p w:rsidR="00267B13" w:rsidRPr="00FE6BCE" w:rsidRDefault="00267B13" w:rsidP="00267B13">
      <w:pPr>
        <w:widowControl w:val="0"/>
        <w:tabs>
          <w:tab w:val="right" w:leader="dot" w:pos="5904"/>
        </w:tabs>
        <w:ind w:left="288"/>
      </w:pPr>
      <w:r w:rsidRPr="00FE6BCE">
        <w:t xml:space="preserve">Tyger River 2 </w:t>
      </w:r>
      <w:r w:rsidRPr="00FE6BCE">
        <w:tab/>
        <w:t>2,450</w:t>
      </w:r>
    </w:p>
    <w:p w:rsidR="00267B13" w:rsidRPr="00FE6BCE" w:rsidRDefault="00267B13" w:rsidP="00267B13">
      <w:pPr>
        <w:widowControl w:val="0"/>
        <w:tabs>
          <w:tab w:val="right" w:leader="dot" w:pos="5904"/>
        </w:tabs>
        <w:ind w:left="288"/>
      </w:pPr>
      <w:r w:rsidRPr="00FE6BCE">
        <w:t xml:space="preserve">Wade Hampton </w:t>
      </w:r>
      <w:r w:rsidRPr="00FE6BCE">
        <w:tab/>
        <w:t>4,068</w:t>
      </w:r>
    </w:p>
    <w:p w:rsidR="00267B13" w:rsidRPr="00FE6BCE" w:rsidRDefault="00267B13" w:rsidP="00267B13">
      <w:pPr>
        <w:widowControl w:val="0"/>
        <w:tabs>
          <w:tab w:val="right" w:leader="dot" w:pos="5904"/>
        </w:tabs>
        <w:ind w:left="288"/>
      </w:pPr>
      <w:r w:rsidRPr="00FE6BCE">
        <w:t>Walnut Springs</w:t>
      </w:r>
    </w:p>
    <w:p w:rsidR="00267B13" w:rsidRPr="00FE6BCE" w:rsidRDefault="00267B13" w:rsidP="00267B13">
      <w:pPr>
        <w:widowControl w:val="0"/>
        <w:tabs>
          <w:tab w:val="right" w:leader="dot" w:pos="5904"/>
        </w:tabs>
        <w:ind w:left="576"/>
      </w:pPr>
      <w:r w:rsidRPr="00FE6BCE">
        <w:t>Tract 28.16</w:t>
      </w:r>
    </w:p>
    <w:p w:rsidR="00267B13" w:rsidRPr="00FE6BCE" w:rsidRDefault="00267B13" w:rsidP="00267B13">
      <w:pPr>
        <w:widowControl w:val="0"/>
        <w:tabs>
          <w:tab w:val="right" w:leader="dot" w:pos="5904"/>
        </w:tabs>
        <w:ind w:left="1152"/>
      </w:pPr>
      <w:r w:rsidRPr="00FE6BCE">
        <w:t xml:space="preserve">Blocks: 2023, 2024, 2031, 2032  </w:t>
      </w:r>
      <w:r w:rsidRPr="00FE6BCE">
        <w:tab/>
        <w:t>499</w:t>
      </w:r>
    </w:p>
    <w:p w:rsidR="00267B13" w:rsidRPr="00FE6BCE" w:rsidRDefault="00267B13" w:rsidP="00267B13">
      <w:pPr>
        <w:widowControl w:val="0"/>
        <w:tabs>
          <w:tab w:val="right" w:leader="dot" w:pos="5904"/>
        </w:tabs>
        <w:ind w:left="288"/>
      </w:pPr>
      <w:r w:rsidRPr="00FE6BCE">
        <w:t>Walnut Springs Subtotal</w:t>
      </w:r>
      <w:r w:rsidRPr="00FE6BCE">
        <w:tab/>
        <w:t>499</w:t>
      </w:r>
    </w:p>
    <w:p w:rsidR="00267B13" w:rsidRPr="00FE6BCE" w:rsidRDefault="00267B13" w:rsidP="00267B13">
      <w:pPr>
        <w:widowControl w:val="0"/>
        <w:tabs>
          <w:tab w:val="right" w:leader="dot" w:pos="5904"/>
        </w:tabs>
        <w:ind w:left="288"/>
      </w:pPr>
      <w:r w:rsidRPr="00FE6BCE">
        <w:t>Ware Place 2</w:t>
      </w:r>
    </w:p>
    <w:p w:rsidR="00267B13" w:rsidRPr="00FE6BCE" w:rsidRDefault="00267B13" w:rsidP="00267B13">
      <w:pPr>
        <w:widowControl w:val="0"/>
        <w:tabs>
          <w:tab w:val="right" w:leader="dot" w:pos="5904"/>
        </w:tabs>
        <w:ind w:left="576"/>
      </w:pPr>
      <w:r w:rsidRPr="00FE6BCE">
        <w:t>Tract 33.03</w:t>
      </w:r>
    </w:p>
    <w:p w:rsidR="00267B13" w:rsidRPr="00FE6BCE" w:rsidRDefault="00267B13" w:rsidP="00267B13">
      <w:pPr>
        <w:widowControl w:val="0"/>
        <w:tabs>
          <w:tab w:val="right" w:leader="dot" w:pos="5904"/>
        </w:tabs>
        <w:ind w:left="1152"/>
      </w:pPr>
      <w:r w:rsidRPr="00FE6BCE">
        <w:t xml:space="preserve">Blocks: 3000, 3001, 3002, 3003, 3004, 3005, 3006, 3009, 3010, 3014  </w:t>
      </w:r>
      <w:r w:rsidRPr="00FE6BCE">
        <w:tab/>
        <w:t>288</w:t>
      </w:r>
    </w:p>
    <w:p w:rsidR="00267B13" w:rsidRPr="00FE6BCE" w:rsidRDefault="00267B13" w:rsidP="00267B13">
      <w:pPr>
        <w:widowControl w:val="0"/>
        <w:tabs>
          <w:tab w:val="right" w:leader="dot" w:pos="5904"/>
        </w:tabs>
        <w:ind w:left="288"/>
      </w:pPr>
      <w:r w:rsidRPr="00FE6BCE">
        <w:t>Ware Place 2 Subtotal</w:t>
      </w:r>
      <w:r w:rsidRPr="00FE6BCE">
        <w:tab/>
        <w:t>288</w:t>
      </w:r>
    </w:p>
    <w:p w:rsidR="00267B13" w:rsidRPr="00FE6BCE" w:rsidRDefault="00267B13" w:rsidP="00267B13">
      <w:pPr>
        <w:widowControl w:val="0"/>
        <w:tabs>
          <w:tab w:val="right" w:leader="dot" w:pos="5904"/>
        </w:tabs>
        <w:ind w:left="288"/>
      </w:pPr>
      <w:r w:rsidRPr="00FE6BCE">
        <w:t xml:space="preserve">Welcome </w:t>
      </w:r>
      <w:r w:rsidRPr="00FE6BCE">
        <w:tab/>
        <w:t>4,181</w:t>
      </w:r>
    </w:p>
    <w:p w:rsidR="00267B13" w:rsidRPr="00FE6BCE" w:rsidRDefault="00267B13" w:rsidP="00267B13">
      <w:pPr>
        <w:widowControl w:val="0"/>
        <w:tabs>
          <w:tab w:val="right" w:leader="dot" w:pos="5904"/>
        </w:tabs>
        <w:ind w:left="288"/>
      </w:pPr>
      <w:r w:rsidRPr="00FE6BCE">
        <w:t xml:space="preserve">Wellington </w:t>
      </w:r>
      <w:r w:rsidRPr="00FE6BCE">
        <w:tab/>
        <w:t>1,683</w:t>
      </w:r>
    </w:p>
    <w:p w:rsidR="00267B13" w:rsidRPr="00FE6BCE" w:rsidRDefault="00267B13" w:rsidP="00267B13">
      <w:pPr>
        <w:widowControl w:val="0"/>
        <w:tabs>
          <w:tab w:val="right" w:leader="dot" w:pos="5904"/>
        </w:tabs>
        <w:ind w:left="288"/>
      </w:pPr>
      <w:r w:rsidRPr="00FE6BCE">
        <w:t xml:space="preserve">Westside </w:t>
      </w:r>
      <w:r w:rsidRPr="00FE6BCE">
        <w:tab/>
        <w:t>4,646</w:t>
      </w:r>
    </w:p>
    <w:p w:rsidR="00267B13" w:rsidRPr="00FE6BCE" w:rsidRDefault="00267B13" w:rsidP="00267B13">
      <w:pPr>
        <w:widowControl w:val="0"/>
        <w:tabs>
          <w:tab w:val="right" w:leader="dot" w:pos="5904"/>
        </w:tabs>
        <w:ind w:left="288"/>
      </w:pPr>
      <w:r w:rsidRPr="00FE6BCE">
        <w:t xml:space="preserve">Woodmont </w:t>
      </w:r>
      <w:r w:rsidRPr="00FE6BCE">
        <w:tab/>
        <w:t>3,679</w:t>
      </w:r>
    </w:p>
    <w:p w:rsidR="00267B13" w:rsidRPr="00FE6BCE" w:rsidRDefault="00267B13" w:rsidP="00267B13">
      <w:pPr>
        <w:widowControl w:val="0"/>
        <w:tabs>
          <w:tab w:val="right" w:leader="dot" w:pos="5904"/>
        </w:tabs>
        <w:ind w:left="288"/>
      </w:pPr>
      <w:r w:rsidRPr="00FE6BCE">
        <w:t xml:space="preserve">Woodruff Lakes </w:t>
      </w:r>
      <w:r w:rsidRPr="00FE6BCE">
        <w:tab/>
        <w:t>3,647</w:t>
      </w:r>
    </w:p>
    <w:p w:rsidR="00267B13" w:rsidRPr="00FE6BCE" w:rsidRDefault="00267B13" w:rsidP="00267B13">
      <w:pPr>
        <w:widowControl w:val="0"/>
        <w:tabs>
          <w:tab w:val="right" w:leader="dot" w:pos="5904"/>
        </w:tabs>
      </w:pPr>
      <w:r w:rsidRPr="00FE6BCE">
        <w:t>Spartanburg County</w:t>
      </w:r>
    </w:p>
    <w:p w:rsidR="00267B13" w:rsidRPr="00FE6BCE" w:rsidRDefault="00267B13" w:rsidP="00267B13">
      <w:pPr>
        <w:widowControl w:val="0"/>
        <w:tabs>
          <w:tab w:val="right" w:leader="dot" w:pos="5904"/>
        </w:tabs>
        <w:ind w:left="288"/>
      </w:pPr>
      <w:r w:rsidRPr="00FE6BCE">
        <w:t xml:space="preserve">Abner Creek Baptist </w:t>
      </w:r>
      <w:r w:rsidRPr="00FE6BCE">
        <w:tab/>
        <w:t>1,526</w:t>
      </w:r>
    </w:p>
    <w:p w:rsidR="00267B13" w:rsidRPr="00FE6BCE" w:rsidRDefault="00267B13" w:rsidP="00267B13">
      <w:pPr>
        <w:widowControl w:val="0"/>
        <w:tabs>
          <w:tab w:val="right" w:leader="dot" w:pos="5904"/>
        </w:tabs>
        <w:ind w:left="288"/>
      </w:pPr>
      <w:r w:rsidRPr="00FE6BCE">
        <w:t xml:space="preserve">Anderson Mill Elementary </w:t>
      </w:r>
      <w:r w:rsidRPr="00FE6BCE">
        <w:tab/>
        <w:t>5,456</w:t>
      </w:r>
    </w:p>
    <w:p w:rsidR="00267B13" w:rsidRPr="00FE6BCE" w:rsidRDefault="00267B13" w:rsidP="00267B13">
      <w:pPr>
        <w:widowControl w:val="0"/>
        <w:tabs>
          <w:tab w:val="right" w:leader="dot" w:pos="5904"/>
        </w:tabs>
        <w:ind w:left="288"/>
      </w:pPr>
      <w:r w:rsidRPr="00FE6BCE">
        <w:t xml:space="preserve">Arcadia Elementary </w:t>
      </w:r>
      <w:r w:rsidRPr="00FE6BCE">
        <w:tab/>
        <w:t>2,634</w:t>
      </w:r>
    </w:p>
    <w:p w:rsidR="00267B13" w:rsidRPr="00FE6BCE" w:rsidRDefault="00267B13" w:rsidP="00267B13">
      <w:pPr>
        <w:widowControl w:val="0"/>
        <w:tabs>
          <w:tab w:val="right" w:leader="dot" w:pos="5904"/>
        </w:tabs>
        <w:ind w:left="288"/>
      </w:pPr>
      <w:r w:rsidRPr="00FE6BCE">
        <w:t xml:space="preserve">Beaumont Methodist </w:t>
      </w:r>
      <w:r w:rsidRPr="00FE6BCE">
        <w:tab/>
        <w:t>1,186</w:t>
      </w:r>
    </w:p>
    <w:p w:rsidR="00267B13" w:rsidRPr="00FE6BCE" w:rsidRDefault="00267B13" w:rsidP="00267B13">
      <w:pPr>
        <w:widowControl w:val="0"/>
        <w:tabs>
          <w:tab w:val="right" w:leader="dot" w:pos="5904"/>
        </w:tabs>
        <w:ind w:left="288"/>
      </w:pPr>
      <w:r w:rsidRPr="00FE6BCE">
        <w:t xml:space="preserve">Beech Springs Intermediate </w:t>
      </w:r>
      <w:r w:rsidRPr="00FE6BCE">
        <w:tab/>
        <w:t>3,058</w:t>
      </w:r>
    </w:p>
    <w:p w:rsidR="00267B13" w:rsidRPr="00FE6BCE" w:rsidRDefault="00267B13" w:rsidP="00267B13">
      <w:pPr>
        <w:widowControl w:val="0"/>
        <w:tabs>
          <w:tab w:val="right" w:leader="dot" w:pos="5904"/>
        </w:tabs>
        <w:ind w:left="288"/>
      </w:pPr>
      <w:r w:rsidRPr="00FE6BCE">
        <w:t xml:space="preserve">Ben Avon Methodist </w:t>
      </w:r>
      <w:r w:rsidRPr="00FE6BCE">
        <w:tab/>
        <w:t>4,500</w:t>
      </w:r>
    </w:p>
    <w:p w:rsidR="00267B13" w:rsidRPr="00FE6BCE" w:rsidRDefault="00267B13" w:rsidP="00267B13">
      <w:pPr>
        <w:widowControl w:val="0"/>
        <w:tabs>
          <w:tab w:val="right" w:leader="dot" w:pos="5904"/>
        </w:tabs>
        <w:ind w:left="288"/>
      </w:pPr>
      <w:r w:rsidRPr="00FE6BCE">
        <w:t xml:space="preserve">Bethany Baptist </w:t>
      </w:r>
      <w:r w:rsidRPr="00FE6BCE">
        <w:tab/>
        <w:t>3,217</w:t>
      </w:r>
    </w:p>
    <w:p w:rsidR="00267B13" w:rsidRPr="00FE6BCE" w:rsidRDefault="00267B13" w:rsidP="00267B13">
      <w:pPr>
        <w:widowControl w:val="0"/>
        <w:tabs>
          <w:tab w:val="right" w:leader="dot" w:pos="5904"/>
        </w:tabs>
        <w:ind w:left="288"/>
      </w:pPr>
      <w:r w:rsidRPr="00FE6BCE">
        <w:t xml:space="preserve">Bethany Wesleyan </w:t>
      </w:r>
      <w:r w:rsidRPr="00FE6BCE">
        <w:tab/>
        <w:t>3,238</w:t>
      </w:r>
    </w:p>
    <w:p w:rsidR="00267B13" w:rsidRPr="00FE6BCE" w:rsidRDefault="00267B13" w:rsidP="00267B13">
      <w:pPr>
        <w:widowControl w:val="0"/>
        <w:tabs>
          <w:tab w:val="right" w:leader="dot" w:pos="5904"/>
        </w:tabs>
        <w:ind w:left="288"/>
      </w:pPr>
      <w:r w:rsidRPr="00FE6BCE">
        <w:t xml:space="preserve">Boiling Springs 9th Grade </w:t>
      </w:r>
      <w:r w:rsidRPr="00FE6BCE">
        <w:tab/>
        <w:t>4,639</w:t>
      </w:r>
    </w:p>
    <w:p w:rsidR="00267B13" w:rsidRPr="00FE6BCE" w:rsidRDefault="00267B13" w:rsidP="00267B13">
      <w:pPr>
        <w:widowControl w:val="0"/>
        <w:tabs>
          <w:tab w:val="right" w:leader="dot" w:pos="5904"/>
        </w:tabs>
        <w:ind w:left="288"/>
      </w:pPr>
      <w:r w:rsidRPr="00FE6BCE">
        <w:t xml:space="preserve">Boiling Springs High School </w:t>
      </w:r>
      <w:r w:rsidRPr="00FE6BCE">
        <w:tab/>
        <w:t>2,153</w:t>
      </w:r>
    </w:p>
    <w:p w:rsidR="00267B13" w:rsidRPr="00FE6BCE" w:rsidRDefault="00267B13" w:rsidP="00267B13">
      <w:pPr>
        <w:widowControl w:val="0"/>
        <w:tabs>
          <w:tab w:val="right" w:leader="dot" w:pos="5904"/>
        </w:tabs>
        <w:ind w:left="288"/>
      </w:pPr>
      <w:r w:rsidRPr="00FE6BCE">
        <w:t xml:space="preserve">Boiling Springs Intermediate </w:t>
      </w:r>
      <w:r w:rsidRPr="00FE6BCE">
        <w:tab/>
        <w:t>4,973</w:t>
      </w:r>
    </w:p>
    <w:p w:rsidR="00267B13" w:rsidRPr="00FE6BCE" w:rsidRDefault="00267B13" w:rsidP="00267B13">
      <w:pPr>
        <w:widowControl w:val="0"/>
        <w:tabs>
          <w:tab w:val="right" w:leader="dot" w:pos="5904"/>
        </w:tabs>
        <w:ind w:left="288"/>
      </w:pPr>
      <w:r w:rsidRPr="00FE6BCE">
        <w:t xml:space="preserve">Boiling Springs Jr. High </w:t>
      </w:r>
      <w:r w:rsidRPr="00FE6BCE">
        <w:tab/>
        <w:t>1,952</w:t>
      </w:r>
    </w:p>
    <w:p w:rsidR="00267B13" w:rsidRPr="00FE6BCE" w:rsidRDefault="00267B13" w:rsidP="00267B13">
      <w:pPr>
        <w:widowControl w:val="0"/>
        <w:tabs>
          <w:tab w:val="right" w:leader="dot" w:pos="5904"/>
        </w:tabs>
        <w:ind w:left="288"/>
      </w:pPr>
      <w:r w:rsidRPr="00FE6BCE">
        <w:t xml:space="preserve">Boining Springs Intermediate </w:t>
      </w:r>
      <w:r w:rsidRPr="00FE6BCE">
        <w:tab/>
        <w:t>4,573</w:t>
      </w:r>
    </w:p>
    <w:p w:rsidR="00267B13" w:rsidRPr="00FE6BCE" w:rsidRDefault="00267B13" w:rsidP="00267B13">
      <w:pPr>
        <w:widowControl w:val="0"/>
        <w:tabs>
          <w:tab w:val="right" w:leader="dot" w:pos="5904"/>
        </w:tabs>
        <w:ind w:left="288"/>
      </w:pPr>
      <w:r w:rsidRPr="00FE6BCE">
        <w:t xml:space="preserve">C.C. Woodson Recreation Center </w:t>
      </w:r>
      <w:r w:rsidRPr="00FE6BCE">
        <w:tab/>
        <w:t>2,241</w:t>
      </w:r>
    </w:p>
    <w:p w:rsidR="00267B13" w:rsidRPr="00FE6BCE" w:rsidRDefault="00267B13" w:rsidP="00267B13">
      <w:pPr>
        <w:widowControl w:val="0"/>
        <w:tabs>
          <w:tab w:val="right" w:leader="dot" w:pos="5904"/>
        </w:tabs>
        <w:ind w:left="288"/>
      </w:pPr>
      <w:r w:rsidRPr="00FE6BCE">
        <w:t xml:space="preserve">Canaan Baptist </w:t>
      </w:r>
      <w:r w:rsidRPr="00FE6BCE">
        <w:tab/>
        <w:t>1,724</w:t>
      </w:r>
    </w:p>
    <w:p w:rsidR="00267B13" w:rsidRPr="00FE6BCE" w:rsidRDefault="00267B13" w:rsidP="00267B13">
      <w:pPr>
        <w:widowControl w:val="0"/>
        <w:tabs>
          <w:tab w:val="right" w:leader="dot" w:pos="5904"/>
        </w:tabs>
        <w:ind w:left="288"/>
      </w:pPr>
      <w:r w:rsidRPr="00FE6BCE">
        <w:t xml:space="preserve">Cannons Elementary </w:t>
      </w:r>
      <w:r w:rsidRPr="00FE6BCE">
        <w:tab/>
        <w:t>1,702</w:t>
      </w:r>
    </w:p>
    <w:p w:rsidR="00267B13" w:rsidRPr="00FE6BCE" w:rsidRDefault="00267B13" w:rsidP="00267B13">
      <w:pPr>
        <w:widowControl w:val="0"/>
        <w:tabs>
          <w:tab w:val="right" w:leader="dot" w:pos="5904"/>
        </w:tabs>
        <w:ind w:left="288"/>
      </w:pPr>
      <w:r w:rsidRPr="00FE6BCE">
        <w:t xml:space="preserve">Cavins Hobbysville </w:t>
      </w:r>
      <w:r w:rsidRPr="00FE6BCE">
        <w:tab/>
        <w:t>1,479</w:t>
      </w:r>
    </w:p>
    <w:p w:rsidR="00267B13" w:rsidRPr="00FE6BCE" w:rsidRDefault="00267B13" w:rsidP="00267B13">
      <w:pPr>
        <w:widowControl w:val="0"/>
        <w:tabs>
          <w:tab w:val="right" w:leader="dot" w:pos="5904"/>
        </w:tabs>
        <w:ind w:left="288"/>
      </w:pPr>
      <w:r w:rsidRPr="00FE6BCE">
        <w:t xml:space="preserve">Cedar Grove Baptist </w:t>
      </w:r>
      <w:r w:rsidRPr="00FE6BCE">
        <w:tab/>
        <w:t>2,215</w:t>
      </w:r>
    </w:p>
    <w:p w:rsidR="00267B13" w:rsidRPr="00FE6BCE" w:rsidRDefault="00267B13" w:rsidP="00267B13">
      <w:pPr>
        <w:widowControl w:val="0"/>
        <w:tabs>
          <w:tab w:val="right" w:leader="dot" w:pos="5904"/>
        </w:tabs>
        <w:ind w:left="288"/>
      </w:pPr>
      <w:r w:rsidRPr="00FE6BCE">
        <w:t xml:space="preserve">Chapman Elementary </w:t>
      </w:r>
      <w:r w:rsidRPr="00FE6BCE">
        <w:tab/>
        <w:t>3,006</w:t>
      </w:r>
    </w:p>
    <w:p w:rsidR="00267B13" w:rsidRPr="00FE6BCE" w:rsidRDefault="00267B13" w:rsidP="00267B13">
      <w:pPr>
        <w:widowControl w:val="0"/>
        <w:tabs>
          <w:tab w:val="right" w:leader="dot" w:pos="5904"/>
        </w:tabs>
        <w:ind w:left="288"/>
      </w:pPr>
      <w:r w:rsidRPr="00FE6BCE">
        <w:t xml:space="preserve">Chapman High School </w:t>
      </w:r>
      <w:r w:rsidRPr="00FE6BCE">
        <w:tab/>
        <w:t>4,170</w:t>
      </w:r>
    </w:p>
    <w:p w:rsidR="00267B13" w:rsidRPr="00FE6BCE" w:rsidRDefault="00267B13" w:rsidP="00267B13">
      <w:pPr>
        <w:widowControl w:val="0"/>
        <w:tabs>
          <w:tab w:val="right" w:leader="dot" w:pos="5904"/>
        </w:tabs>
        <w:ind w:left="288"/>
      </w:pPr>
      <w:r w:rsidRPr="00FE6BCE">
        <w:t xml:space="preserve">Cleveland Elementary </w:t>
      </w:r>
      <w:r w:rsidRPr="00FE6BCE">
        <w:tab/>
        <w:t>4,501</w:t>
      </w:r>
    </w:p>
    <w:p w:rsidR="00267B13" w:rsidRPr="00FE6BCE" w:rsidRDefault="00267B13" w:rsidP="00267B13">
      <w:pPr>
        <w:widowControl w:val="0"/>
        <w:tabs>
          <w:tab w:val="right" w:leader="dot" w:pos="5904"/>
        </w:tabs>
        <w:ind w:left="288"/>
      </w:pPr>
      <w:r w:rsidRPr="00FE6BCE">
        <w:t xml:space="preserve">Clifdale Elementary </w:t>
      </w:r>
      <w:r w:rsidRPr="00FE6BCE">
        <w:tab/>
        <w:t>1,416</w:t>
      </w:r>
    </w:p>
    <w:p w:rsidR="00267B13" w:rsidRPr="00FE6BCE" w:rsidRDefault="00267B13" w:rsidP="00267B13">
      <w:pPr>
        <w:widowControl w:val="0"/>
        <w:tabs>
          <w:tab w:val="right" w:leader="dot" w:pos="5904"/>
        </w:tabs>
        <w:ind w:left="288"/>
      </w:pPr>
      <w:r w:rsidRPr="00FE6BCE">
        <w:t xml:space="preserve">Converse Fire Station </w:t>
      </w:r>
      <w:r w:rsidRPr="00FE6BCE">
        <w:tab/>
        <w:t>1,936</w:t>
      </w:r>
    </w:p>
    <w:p w:rsidR="00267B13" w:rsidRPr="00FE6BCE" w:rsidRDefault="00267B13" w:rsidP="00267B13">
      <w:pPr>
        <w:widowControl w:val="0"/>
        <w:tabs>
          <w:tab w:val="right" w:leader="dot" w:pos="5904"/>
        </w:tabs>
        <w:ind w:left="288"/>
      </w:pPr>
      <w:r w:rsidRPr="00FE6BCE">
        <w:t xml:space="preserve">Cornerstone Baptist </w:t>
      </w:r>
      <w:r w:rsidRPr="00FE6BCE">
        <w:tab/>
        <w:t>2,149</w:t>
      </w:r>
    </w:p>
    <w:p w:rsidR="00267B13" w:rsidRPr="00FE6BCE" w:rsidRDefault="00267B13" w:rsidP="00267B13">
      <w:pPr>
        <w:widowControl w:val="0"/>
        <w:tabs>
          <w:tab w:val="right" w:leader="dot" w:pos="5904"/>
        </w:tabs>
        <w:ind w:left="288"/>
      </w:pPr>
      <w:r w:rsidRPr="00FE6BCE">
        <w:t xml:space="preserve">Cowpens Depot Museum </w:t>
      </w:r>
      <w:r w:rsidRPr="00FE6BCE">
        <w:tab/>
        <w:t>2,069</w:t>
      </w:r>
    </w:p>
    <w:p w:rsidR="00267B13" w:rsidRPr="00FE6BCE" w:rsidRDefault="00267B13" w:rsidP="00267B13">
      <w:pPr>
        <w:widowControl w:val="0"/>
        <w:tabs>
          <w:tab w:val="right" w:leader="dot" w:pos="5904"/>
        </w:tabs>
        <w:ind w:left="288"/>
      </w:pPr>
      <w:r w:rsidRPr="00FE6BCE">
        <w:t xml:space="preserve">Croft Baptist </w:t>
      </w:r>
      <w:r w:rsidRPr="00FE6BCE">
        <w:tab/>
        <w:t>1,892</w:t>
      </w:r>
    </w:p>
    <w:p w:rsidR="00267B13" w:rsidRPr="00FE6BCE" w:rsidRDefault="00267B13" w:rsidP="00267B13">
      <w:pPr>
        <w:widowControl w:val="0"/>
        <w:tabs>
          <w:tab w:val="right" w:leader="dot" w:pos="5904"/>
        </w:tabs>
        <w:ind w:left="288"/>
      </w:pPr>
      <w:r w:rsidRPr="00FE6BCE">
        <w:t xml:space="preserve">Cross Anchor Fire Station </w:t>
      </w:r>
      <w:r w:rsidRPr="00FE6BCE">
        <w:tab/>
        <w:t>1,311</w:t>
      </w:r>
    </w:p>
    <w:p w:rsidR="00267B13" w:rsidRPr="00FE6BCE" w:rsidRDefault="00267B13" w:rsidP="00267B13">
      <w:pPr>
        <w:widowControl w:val="0"/>
        <w:tabs>
          <w:tab w:val="right" w:leader="dot" w:pos="5904"/>
        </w:tabs>
        <w:ind w:left="288"/>
      </w:pPr>
      <w:r w:rsidRPr="00FE6BCE">
        <w:t xml:space="preserve">Cudd Memorial </w:t>
      </w:r>
      <w:r w:rsidRPr="00FE6BCE">
        <w:tab/>
        <w:t>2,298</w:t>
      </w:r>
    </w:p>
    <w:p w:rsidR="00267B13" w:rsidRPr="00FE6BCE" w:rsidRDefault="00267B13" w:rsidP="00267B13">
      <w:pPr>
        <w:widowControl w:val="0"/>
        <w:tabs>
          <w:tab w:val="right" w:leader="dot" w:pos="5904"/>
        </w:tabs>
        <w:ind w:left="288"/>
      </w:pPr>
      <w:r w:rsidRPr="00FE6BCE">
        <w:t xml:space="preserve">Daniel Morgan Technology Center </w:t>
      </w:r>
      <w:r w:rsidRPr="00FE6BCE">
        <w:tab/>
        <w:t>1,563</w:t>
      </w:r>
    </w:p>
    <w:p w:rsidR="00267B13" w:rsidRPr="00FE6BCE" w:rsidRDefault="00267B13" w:rsidP="00267B13">
      <w:pPr>
        <w:widowControl w:val="0"/>
        <w:tabs>
          <w:tab w:val="right" w:leader="dot" w:pos="5904"/>
        </w:tabs>
        <w:ind w:left="288"/>
      </w:pPr>
      <w:r w:rsidRPr="00FE6BCE">
        <w:t xml:space="preserve">Drayton Fire Station </w:t>
      </w:r>
      <w:r w:rsidRPr="00FE6BCE">
        <w:tab/>
        <w:t>2,721</w:t>
      </w:r>
    </w:p>
    <w:p w:rsidR="00267B13" w:rsidRPr="00FE6BCE" w:rsidRDefault="00267B13" w:rsidP="00267B13">
      <w:pPr>
        <w:widowControl w:val="0"/>
        <w:tabs>
          <w:tab w:val="right" w:leader="dot" w:pos="5904"/>
        </w:tabs>
        <w:ind w:left="288"/>
      </w:pPr>
      <w:r w:rsidRPr="00FE6BCE">
        <w:t xml:space="preserve">E.P. Todd Elementary </w:t>
      </w:r>
      <w:r w:rsidRPr="00FE6BCE">
        <w:tab/>
        <w:t>3,594</w:t>
      </w:r>
    </w:p>
    <w:p w:rsidR="00267B13" w:rsidRPr="00FE6BCE" w:rsidRDefault="00267B13" w:rsidP="00267B13">
      <w:pPr>
        <w:widowControl w:val="0"/>
        <w:tabs>
          <w:tab w:val="right" w:leader="dot" w:pos="5904"/>
        </w:tabs>
        <w:ind w:left="288"/>
      </w:pPr>
      <w:r w:rsidRPr="00FE6BCE">
        <w:t xml:space="preserve">Eastside Baptist </w:t>
      </w:r>
      <w:r w:rsidRPr="00FE6BCE">
        <w:tab/>
        <w:t>1,708</w:t>
      </w:r>
    </w:p>
    <w:p w:rsidR="00267B13" w:rsidRPr="00FE6BCE" w:rsidRDefault="00267B13" w:rsidP="00267B13">
      <w:pPr>
        <w:widowControl w:val="0"/>
        <w:tabs>
          <w:tab w:val="right" w:leader="dot" w:pos="5904"/>
        </w:tabs>
        <w:ind w:left="288"/>
      </w:pPr>
      <w:r w:rsidRPr="00FE6BCE">
        <w:t xml:space="preserve">Ebenezer Baptist </w:t>
      </w:r>
      <w:r w:rsidRPr="00FE6BCE">
        <w:tab/>
        <w:t>1,526</w:t>
      </w:r>
    </w:p>
    <w:p w:rsidR="00267B13" w:rsidRPr="00FE6BCE" w:rsidRDefault="00267B13" w:rsidP="00267B13">
      <w:pPr>
        <w:widowControl w:val="0"/>
        <w:tabs>
          <w:tab w:val="right" w:leader="dot" w:pos="5904"/>
        </w:tabs>
        <w:ind w:left="288"/>
      </w:pPr>
      <w:r w:rsidRPr="00FE6BCE">
        <w:t xml:space="preserve">Enoree First Baptist </w:t>
      </w:r>
      <w:r w:rsidRPr="00FE6BCE">
        <w:tab/>
        <w:t>2,314</w:t>
      </w:r>
    </w:p>
    <w:p w:rsidR="00267B13" w:rsidRPr="00FE6BCE" w:rsidRDefault="00267B13" w:rsidP="00267B13">
      <w:pPr>
        <w:widowControl w:val="0"/>
        <w:tabs>
          <w:tab w:val="right" w:leader="dot" w:pos="5904"/>
        </w:tabs>
        <w:ind w:left="288"/>
      </w:pPr>
      <w:r w:rsidRPr="00FE6BCE">
        <w:t xml:space="preserve">Fairforest Middle School </w:t>
      </w:r>
      <w:r w:rsidRPr="00FE6BCE">
        <w:tab/>
        <w:t>4,594</w:t>
      </w:r>
    </w:p>
    <w:p w:rsidR="00267B13" w:rsidRPr="00FE6BCE" w:rsidRDefault="00267B13" w:rsidP="00267B13">
      <w:pPr>
        <w:widowControl w:val="0"/>
        <w:tabs>
          <w:tab w:val="right" w:leader="dot" w:pos="5904"/>
        </w:tabs>
        <w:ind w:left="288"/>
      </w:pPr>
      <w:r w:rsidRPr="00FE6BCE">
        <w:t xml:space="preserve">Friendship Baptist </w:t>
      </w:r>
      <w:r w:rsidRPr="00FE6BCE">
        <w:tab/>
        <w:t>6,039</w:t>
      </w:r>
    </w:p>
    <w:p w:rsidR="00267B13" w:rsidRPr="00FE6BCE" w:rsidRDefault="00267B13" w:rsidP="00267B13">
      <w:pPr>
        <w:widowControl w:val="0"/>
        <w:tabs>
          <w:tab w:val="right" w:leader="dot" w:pos="5904"/>
        </w:tabs>
        <w:ind w:left="288"/>
      </w:pPr>
      <w:r w:rsidRPr="00FE6BCE">
        <w:t xml:space="preserve">Gable Middle School </w:t>
      </w:r>
      <w:r w:rsidRPr="00FE6BCE">
        <w:tab/>
        <w:t>3,978</w:t>
      </w:r>
    </w:p>
    <w:p w:rsidR="00267B13" w:rsidRPr="00FE6BCE" w:rsidRDefault="00267B13" w:rsidP="00267B13">
      <w:pPr>
        <w:widowControl w:val="0"/>
        <w:tabs>
          <w:tab w:val="right" w:leader="dot" w:pos="5904"/>
        </w:tabs>
        <w:ind w:left="288"/>
      </w:pPr>
      <w:r w:rsidRPr="00FE6BCE">
        <w:t xml:space="preserve">Glendale Fire Station </w:t>
      </w:r>
      <w:r w:rsidRPr="00FE6BCE">
        <w:tab/>
        <w:t>2,278</w:t>
      </w:r>
    </w:p>
    <w:p w:rsidR="00267B13" w:rsidRPr="00FE6BCE" w:rsidRDefault="00267B13" w:rsidP="00267B13">
      <w:pPr>
        <w:widowControl w:val="0"/>
        <w:tabs>
          <w:tab w:val="right" w:leader="dot" w:pos="5904"/>
        </w:tabs>
        <w:ind w:left="288"/>
      </w:pPr>
      <w:r w:rsidRPr="00FE6BCE">
        <w:t xml:space="preserve">Grace Baptist </w:t>
      </w:r>
      <w:r w:rsidRPr="00FE6BCE">
        <w:tab/>
        <w:t>2,572</w:t>
      </w:r>
    </w:p>
    <w:p w:rsidR="00267B13" w:rsidRPr="00FE6BCE" w:rsidRDefault="00267B13" w:rsidP="00267B13">
      <w:pPr>
        <w:widowControl w:val="0"/>
        <w:tabs>
          <w:tab w:val="right" w:leader="dot" w:pos="5904"/>
        </w:tabs>
        <w:ind w:left="288"/>
      </w:pPr>
      <w:r w:rsidRPr="00FE6BCE">
        <w:t xml:space="preserve">Gramling Methodist </w:t>
      </w:r>
      <w:r w:rsidRPr="00FE6BCE">
        <w:tab/>
        <w:t>2,206</w:t>
      </w:r>
    </w:p>
    <w:p w:rsidR="00267B13" w:rsidRPr="00FE6BCE" w:rsidRDefault="00267B13" w:rsidP="00267B13">
      <w:pPr>
        <w:widowControl w:val="0"/>
        <w:tabs>
          <w:tab w:val="right" w:leader="dot" w:pos="5904"/>
        </w:tabs>
        <w:ind w:left="288"/>
      </w:pPr>
      <w:r w:rsidRPr="00FE6BCE">
        <w:t xml:space="preserve">Hayne Baptist </w:t>
      </w:r>
      <w:r w:rsidRPr="00FE6BCE">
        <w:tab/>
        <w:t>6,189</w:t>
      </w:r>
    </w:p>
    <w:p w:rsidR="00267B13" w:rsidRPr="00FE6BCE" w:rsidRDefault="00267B13" w:rsidP="00267B13">
      <w:pPr>
        <w:widowControl w:val="0"/>
        <w:tabs>
          <w:tab w:val="right" w:leader="dot" w:pos="5904"/>
        </w:tabs>
        <w:ind w:left="288"/>
      </w:pPr>
      <w:r w:rsidRPr="00FE6BCE">
        <w:t xml:space="preserve">Hendrix Elementary </w:t>
      </w:r>
      <w:r w:rsidRPr="00FE6BCE">
        <w:tab/>
        <w:t>5,535</w:t>
      </w:r>
    </w:p>
    <w:p w:rsidR="00267B13" w:rsidRPr="00FE6BCE" w:rsidRDefault="00267B13" w:rsidP="00267B13">
      <w:pPr>
        <w:widowControl w:val="0"/>
        <w:tabs>
          <w:tab w:val="right" w:leader="dot" w:pos="5904"/>
        </w:tabs>
        <w:ind w:left="288"/>
      </w:pPr>
      <w:r w:rsidRPr="00FE6BCE">
        <w:t xml:space="preserve">Holly Springs Baptist </w:t>
      </w:r>
      <w:r w:rsidRPr="00FE6BCE">
        <w:tab/>
        <w:t>4,260</w:t>
      </w:r>
    </w:p>
    <w:p w:rsidR="00267B13" w:rsidRPr="00FE6BCE" w:rsidRDefault="00267B13" w:rsidP="00267B13">
      <w:pPr>
        <w:widowControl w:val="0"/>
        <w:tabs>
          <w:tab w:val="right" w:leader="dot" w:pos="5904"/>
        </w:tabs>
        <w:ind w:left="288"/>
      </w:pPr>
      <w:r w:rsidRPr="00FE6BCE">
        <w:t xml:space="preserve">Inman Mills Baptist </w:t>
      </w:r>
      <w:r w:rsidRPr="00FE6BCE">
        <w:tab/>
        <w:t>3,883</w:t>
      </w:r>
    </w:p>
    <w:p w:rsidR="00267B13" w:rsidRPr="00FE6BCE" w:rsidRDefault="00267B13" w:rsidP="00267B13">
      <w:pPr>
        <w:widowControl w:val="0"/>
        <w:tabs>
          <w:tab w:val="right" w:leader="dot" w:pos="5904"/>
        </w:tabs>
        <w:ind w:left="288"/>
      </w:pPr>
      <w:r w:rsidRPr="00FE6BCE">
        <w:t xml:space="preserve">Jesse Boyd Elementary </w:t>
      </w:r>
      <w:r w:rsidRPr="00FE6BCE">
        <w:tab/>
        <w:t>2,474</w:t>
      </w:r>
    </w:p>
    <w:p w:rsidR="00267B13" w:rsidRPr="00FE6BCE" w:rsidRDefault="00267B13" w:rsidP="00267B13">
      <w:pPr>
        <w:widowControl w:val="0"/>
        <w:tabs>
          <w:tab w:val="right" w:leader="dot" w:pos="5904"/>
        </w:tabs>
        <w:ind w:left="288"/>
      </w:pPr>
      <w:r w:rsidRPr="00FE6BCE">
        <w:t xml:space="preserve">Jesse Boyd Elementary </w:t>
      </w:r>
      <w:r w:rsidRPr="00FE6BCE">
        <w:tab/>
        <w:t>2,725</w:t>
      </w:r>
    </w:p>
    <w:p w:rsidR="00267B13" w:rsidRPr="00FE6BCE" w:rsidRDefault="00267B13" w:rsidP="00267B13">
      <w:pPr>
        <w:widowControl w:val="0"/>
        <w:tabs>
          <w:tab w:val="right" w:leader="dot" w:pos="5904"/>
        </w:tabs>
        <w:ind w:left="288"/>
      </w:pPr>
      <w:r w:rsidRPr="00FE6BCE">
        <w:t xml:space="preserve">Lake Bowen Baptist </w:t>
      </w:r>
      <w:r w:rsidRPr="00FE6BCE">
        <w:tab/>
        <w:t>5,419</w:t>
      </w:r>
    </w:p>
    <w:p w:rsidR="00267B13" w:rsidRPr="00FE6BCE" w:rsidRDefault="00267B13" w:rsidP="00267B13">
      <w:pPr>
        <w:widowControl w:val="0"/>
        <w:tabs>
          <w:tab w:val="right" w:leader="dot" w:pos="5904"/>
        </w:tabs>
        <w:ind w:left="288"/>
      </w:pPr>
      <w:r w:rsidRPr="00FE6BCE">
        <w:t xml:space="preserve">Landrum High School </w:t>
      </w:r>
      <w:r w:rsidRPr="00FE6BCE">
        <w:tab/>
        <w:t>3,564</w:t>
      </w:r>
    </w:p>
    <w:p w:rsidR="00267B13" w:rsidRPr="00FE6BCE" w:rsidRDefault="00267B13" w:rsidP="00267B13">
      <w:pPr>
        <w:widowControl w:val="0"/>
        <w:tabs>
          <w:tab w:val="right" w:leader="dot" w:pos="5904"/>
        </w:tabs>
        <w:ind w:left="288"/>
      </w:pPr>
      <w:r w:rsidRPr="00FE6BCE">
        <w:t xml:space="preserve">Landrum United Methodist </w:t>
      </w:r>
      <w:r w:rsidRPr="00FE6BCE">
        <w:tab/>
        <w:t>4,317</w:t>
      </w:r>
    </w:p>
    <w:p w:rsidR="00267B13" w:rsidRPr="00FE6BCE" w:rsidRDefault="00267B13" w:rsidP="00267B13">
      <w:pPr>
        <w:widowControl w:val="0"/>
        <w:tabs>
          <w:tab w:val="right" w:leader="dot" w:pos="5904"/>
        </w:tabs>
        <w:ind w:left="288"/>
      </w:pPr>
      <w:r w:rsidRPr="00FE6BCE">
        <w:t xml:space="preserve">Lyman Town Hall </w:t>
      </w:r>
      <w:r w:rsidRPr="00FE6BCE">
        <w:tab/>
        <w:t>4,365</w:t>
      </w:r>
    </w:p>
    <w:p w:rsidR="00267B13" w:rsidRPr="00FE6BCE" w:rsidRDefault="00267B13" w:rsidP="00267B13">
      <w:pPr>
        <w:widowControl w:val="0"/>
        <w:tabs>
          <w:tab w:val="right" w:leader="dot" w:pos="5904"/>
        </w:tabs>
        <w:ind w:left="288"/>
      </w:pPr>
      <w:r w:rsidRPr="00FE6BCE">
        <w:t xml:space="preserve">Motlow Creek Baptist </w:t>
      </w:r>
      <w:r w:rsidRPr="00FE6BCE">
        <w:tab/>
        <w:t>1,483</w:t>
      </w:r>
    </w:p>
    <w:p w:rsidR="00267B13" w:rsidRPr="00FE6BCE" w:rsidRDefault="00267B13" w:rsidP="00267B13">
      <w:pPr>
        <w:widowControl w:val="0"/>
        <w:tabs>
          <w:tab w:val="right" w:leader="dot" w:pos="5904"/>
        </w:tabs>
        <w:ind w:left="288"/>
      </w:pPr>
      <w:r w:rsidRPr="00FE6BCE">
        <w:t xml:space="preserve">Mountain View Baptist </w:t>
      </w:r>
      <w:r w:rsidRPr="00FE6BCE">
        <w:tab/>
        <w:t>1,980</w:t>
      </w:r>
    </w:p>
    <w:p w:rsidR="00267B13" w:rsidRPr="00FE6BCE" w:rsidRDefault="00267B13" w:rsidP="00267B13">
      <w:pPr>
        <w:widowControl w:val="0"/>
        <w:tabs>
          <w:tab w:val="right" w:leader="dot" w:pos="5904"/>
        </w:tabs>
        <w:ind w:left="288"/>
      </w:pPr>
      <w:r w:rsidRPr="00FE6BCE">
        <w:t xml:space="preserve">Mt. Calvary Presbyterian </w:t>
      </w:r>
      <w:r w:rsidRPr="00FE6BCE">
        <w:tab/>
        <w:t>5,021</w:t>
      </w:r>
    </w:p>
    <w:p w:rsidR="00267B13" w:rsidRPr="00FE6BCE" w:rsidRDefault="00267B13" w:rsidP="00267B13">
      <w:pPr>
        <w:widowControl w:val="0"/>
        <w:tabs>
          <w:tab w:val="right" w:leader="dot" w:pos="5904"/>
        </w:tabs>
        <w:ind w:left="288"/>
      </w:pPr>
      <w:r w:rsidRPr="00FE6BCE">
        <w:t xml:space="preserve">Mt. Moriah Baptist </w:t>
      </w:r>
      <w:r w:rsidRPr="00FE6BCE">
        <w:tab/>
        <w:t>2,245</w:t>
      </w:r>
    </w:p>
    <w:p w:rsidR="00267B13" w:rsidRPr="00FE6BCE" w:rsidRDefault="00267B13" w:rsidP="00267B13">
      <w:pPr>
        <w:widowControl w:val="0"/>
        <w:tabs>
          <w:tab w:val="right" w:leader="dot" w:pos="5904"/>
        </w:tabs>
        <w:ind w:left="288"/>
      </w:pPr>
      <w:r w:rsidRPr="00FE6BCE">
        <w:t xml:space="preserve">Mt. Zion Full Gospel Baptist </w:t>
      </w:r>
      <w:r w:rsidRPr="00FE6BCE">
        <w:tab/>
        <w:t>1,265</w:t>
      </w:r>
    </w:p>
    <w:p w:rsidR="00267B13" w:rsidRPr="00FE6BCE" w:rsidRDefault="00267B13" w:rsidP="00267B13">
      <w:pPr>
        <w:widowControl w:val="0"/>
        <w:tabs>
          <w:tab w:val="right" w:leader="dot" w:pos="5904"/>
        </w:tabs>
        <w:ind w:left="288"/>
      </w:pPr>
      <w:r w:rsidRPr="00FE6BCE">
        <w:t xml:space="preserve">North Spartanburg Fire Station </w:t>
      </w:r>
      <w:r w:rsidRPr="00FE6BCE">
        <w:tab/>
        <w:t>3,815</w:t>
      </w:r>
    </w:p>
    <w:p w:rsidR="00267B13" w:rsidRPr="00FE6BCE" w:rsidRDefault="00267B13" w:rsidP="00267B13">
      <w:pPr>
        <w:widowControl w:val="0"/>
        <w:tabs>
          <w:tab w:val="right" w:leader="dot" w:pos="5904"/>
        </w:tabs>
        <w:ind w:left="288"/>
      </w:pPr>
      <w:r w:rsidRPr="00FE6BCE">
        <w:t xml:space="preserve">Oakland Elementary </w:t>
      </w:r>
      <w:r w:rsidRPr="00FE6BCE">
        <w:tab/>
        <w:t>2,734</w:t>
      </w:r>
    </w:p>
    <w:p w:rsidR="00267B13" w:rsidRPr="00FE6BCE" w:rsidRDefault="00267B13" w:rsidP="00267B13">
      <w:pPr>
        <w:widowControl w:val="0"/>
        <w:tabs>
          <w:tab w:val="right" w:leader="dot" w:pos="5904"/>
        </w:tabs>
        <w:ind w:left="288"/>
      </w:pPr>
      <w:r w:rsidRPr="00FE6BCE">
        <w:t xml:space="preserve">Pacolet Town Hall </w:t>
      </w:r>
      <w:r w:rsidRPr="00FE6BCE">
        <w:tab/>
        <w:t>1,241</w:t>
      </w:r>
    </w:p>
    <w:p w:rsidR="00267B13" w:rsidRPr="00FE6BCE" w:rsidRDefault="00267B13" w:rsidP="00267B13">
      <w:pPr>
        <w:widowControl w:val="0"/>
        <w:tabs>
          <w:tab w:val="right" w:leader="dot" w:pos="5904"/>
        </w:tabs>
        <w:ind w:left="288"/>
      </w:pPr>
      <w:r w:rsidRPr="00FE6BCE">
        <w:t xml:space="preserve">Park Hills Elementary </w:t>
      </w:r>
      <w:r w:rsidRPr="00FE6BCE">
        <w:tab/>
        <w:t>1,585</w:t>
      </w:r>
    </w:p>
    <w:p w:rsidR="00267B13" w:rsidRPr="00FE6BCE" w:rsidRDefault="00267B13" w:rsidP="00267B13">
      <w:pPr>
        <w:widowControl w:val="0"/>
        <w:tabs>
          <w:tab w:val="right" w:leader="dot" w:pos="5904"/>
        </w:tabs>
        <w:ind w:left="288"/>
      </w:pPr>
      <w:r w:rsidRPr="00FE6BCE">
        <w:t xml:space="preserve">Pauline Gleen Springs Elementary </w:t>
      </w:r>
      <w:r w:rsidRPr="00FE6BCE">
        <w:tab/>
        <w:t>1,599</w:t>
      </w:r>
    </w:p>
    <w:p w:rsidR="00267B13" w:rsidRPr="00FE6BCE" w:rsidRDefault="00267B13" w:rsidP="00267B13">
      <w:pPr>
        <w:widowControl w:val="0"/>
        <w:tabs>
          <w:tab w:val="right" w:leader="dot" w:pos="5904"/>
        </w:tabs>
        <w:ind w:left="288"/>
      </w:pPr>
      <w:r w:rsidRPr="00FE6BCE">
        <w:t xml:space="preserve">Pelham Fire Station </w:t>
      </w:r>
      <w:r w:rsidRPr="00FE6BCE">
        <w:tab/>
        <w:t>1,773</w:t>
      </w:r>
    </w:p>
    <w:p w:rsidR="00267B13" w:rsidRPr="00FE6BCE" w:rsidRDefault="00267B13" w:rsidP="00267B13">
      <w:pPr>
        <w:widowControl w:val="0"/>
        <w:tabs>
          <w:tab w:val="right" w:leader="dot" w:pos="5904"/>
        </w:tabs>
        <w:ind w:left="288"/>
      </w:pPr>
      <w:r w:rsidRPr="00FE6BCE">
        <w:t xml:space="preserve">Pine Street Elementary </w:t>
      </w:r>
      <w:r w:rsidRPr="00FE6BCE">
        <w:tab/>
        <w:t>1,563</w:t>
      </w:r>
    </w:p>
    <w:p w:rsidR="00267B13" w:rsidRPr="00FE6BCE" w:rsidRDefault="00267B13" w:rsidP="00267B13">
      <w:pPr>
        <w:widowControl w:val="0"/>
        <w:tabs>
          <w:tab w:val="right" w:leader="dot" w:pos="5904"/>
        </w:tabs>
        <w:ind w:left="288"/>
      </w:pPr>
      <w:r w:rsidRPr="00FE6BCE">
        <w:t xml:space="preserve">Poplar Springs Fire Station </w:t>
      </w:r>
      <w:r w:rsidRPr="00FE6BCE">
        <w:tab/>
        <w:t>2,985</w:t>
      </w:r>
    </w:p>
    <w:p w:rsidR="00267B13" w:rsidRPr="00FE6BCE" w:rsidRDefault="00267B13" w:rsidP="00267B13">
      <w:pPr>
        <w:widowControl w:val="0"/>
        <w:tabs>
          <w:tab w:val="right" w:leader="dot" w:pos="5904"/>
        </w:tabs>
        <w:ind w:left="288"/>
      </w:pPr>
      <w:r w:rsidRPr="00FE6BCE">
        <w:t xml:space="preserve">Powell Saxon Una Fire Station </w:t>
      </w:r>
      <w:r w:rsidRPr="00FE6BCE">
        <w:tab/>
        <w:t>2,629</w:t>
      </w:r>
    </w:p>
    <w:p w:rsidR="00267B13" w:rsidRPr="00FE6BCE" w:rsidRDefault="00267B13" w:rsidP="00267B13">
      <w:pPr>
        <w:widowControl w:val="0"/>
        <w:tabs>
          <w:tab w:val="right" w:leader="dot" w:pos="5904"/>
        </w:tabs>
        <w:ind w:left="288"/>
      </w:pPr>
      <w:r w:rsidRPr="00FE6BCE">
        <w:t xml:space="preserve">R.D. Anderson Vocational </w:t>
      </w:r>
      <w:r w:rsidRPr="00FE6BCE">
        <w:tab/>
        <w:t>2,091</w:t>
      </w:r>
    </w:p>
    <w:p w:rsidR="00267B13" w:rsidRPr="00FE6BCE" w:rsidRDefault="00267B13" w:rsidP="00267B13">
      <w:pPr>
        <w:widowControl w:val="0"/>
        <w:tabs>
          <w:tab w:val="right" w:leader="dot" w:pos="5904"/>
        </w:tabs>
        <w:ind w:left="288"/>
      </w:pPr>
      <w:r w:rsidRPr="00FE6BCE">
        <w:t xml:space="preserve">Rebirth Missionary Baptist </w:t>
      </w:r>
      <w:r w:rsidRPr="00FE6BCE">
        <w:tab/>
        <w:t>4,529</w:t>
      </w:r>
    </w:p>
    <w:p w:rsidR="00267B13" w:rsidRPr="00FE6BCE" w:rsidRDefault="00267B13" w:rsidP="00267B13">
      <w:pPr>
        <w:widowControl w:val="0"/>
        <w:tabs>
          <w:tab w:val="right" w:leader="dot" w:pos="5904"/>
        </w:tabs>
        <w:ind w:left="288"/>
      </w:pPr>
      <w:r w:rsidRPr="00FE6BCE">
        <w:t xml:space="preserve">Reidville Elementary </w:t>
      </w:r>
      <w:r w:rsidRPr="00FE6BCE">
        <w:tab/>
        <w:t>4,231</w:t>
      </w:r>
    </w:p>
    <w:p w:rsidR="00267B13" w:rsidRPr="00FE6BCE" w:rsidRDefault="00267B13" w:rsidP="00267B13">
      <w:pPr>
        <w:widowControl w:val="0"/>
        <w:tabs>
          <w:tab w:val="right" w:leader="dot" w:pos="5904"/>
        </w:tabs>
        <w:ind w:left="288"/>
      </w:pPr>
      <w:r w:rsidRPr="00FE6BCE">
        <w:t xml:space="preserve">Reidville Fire Station </w:t>
      </w:r>
      <w:r w:rsidRPr="00FE6BCE">
        <w:tab/>
        <w:t>5,480</w:t>
      </w:r>
    </w:p>
    <w:p w:rsidR="00267B13" w:rsidRPr="00FE6BCE" w:rsidRDefault="00267B13" w:rsidP="00267B13">
      <w:pPr>
        <w:widowControl w:val="0"/>
        <w:tabs>
          <w:tab w:val="right" w:leader="dot" w:pos="5904"/>
        </w:tabs>
        <w:ind w:left="288"/>
      </w:pPr>
      <w:r w:rsidRPr="00FE6BCE">
        <w:t xml:space="preserve">Roebuck Bethlehem </w:t>
      </w:r>
      <w:r w:rsidRPr="00FE6BCE">
        <w:tab/>
        <w:t>1,841</w:t>
      </w:r>
    </w:p>
    <w:p w:rsidR="00267B13" w:rsidRPr="00FE6BCE" w:rsidRDefault="00267B13" w:rsidP="00267B13">
      <w:pPr>
        <w:widowControl w:val="0"/>
        <w:tabs>
          <w:tab w:val="right" w:leader="dot" w:pos="5904"/>
        </w:tabs>
        <w:ind w:left="288"/>
      </w:pPr>
      <w:r w:rsidRPr="00FE6BCE">
        <w:t xml:space="preserve">Roebuck Elementary </w:t>
      </w:r>
      <w:r w:rsidRPr="00FE6BCE">
        <w:tab/>
        <w:t>3,922</w:t>
      </w:r>
    </w:p>
    <w:p w:rsidR="00267B13" w:rsidRPr="00FE6BCE" w:rsidRDefault="00267B13" w:rsidP="00267B13">
      <w:pPr>
        <w:widowControl w:val="0"/>
        <w:tabs>
          <w:tab w:val="right" w:leader="dot" w:pos="5904"/>
        </w:tabs>
        <w:ind w:left="288"/>
      </w:pPr>
      <w:r w:rsidRPr="00FE6BCE">
        <w:t xml:space="preserve">Silverhill Methodist Church </w:t>
      </w:r>
      <w:r w:rsidRPr="00FE6BCE">
        <w:tab/>
        <w:t>936</w:t>
      </w:r>
    </w:p>
    <w:p w:rsidR="00267B13" w:rsidRPr="00FE6BCE" w:rsidRDefault="00267B13" w:rsidP="00267B13">
      <w:pPr>
        <w:widowControl w:val="0"/>
        <w:tabs>
          <w:tab w:val="right" w:leader="dot" w:pos="5904"/>
        </w:tabs>
        <w:ind w:left="288"/>
      </w:pPr>
      <w:r w:rsidRPr="00FE6BCE">
        <w:t xml:space="preserve">Southside Baptist </w:t>
      </w:r>
      <w:r w:rsidRPr="00FE6BCE">
        <w:tab/>
        <w:t>2,169</w:t>
      </w:r>
    </w:p>
    <w:p w:rsidR="00267B13" w:rsidRPr="00FE6BCE" w:rsidRDefault="00267B13" w:rsidP="00267B13">
      <w:pPr>
        <w:widowControl w:val="0"/>
        <w:tabs>
          <w:tab w:val="right" w:leader="dot" w:pos="5904"/>
        </w:tabs>
        <w:ind w:left="288"/>
      </w:pPr>
      <w:r w:rsidRPr="00FE6BCE">
        <w:t xml:space="preserve">Spartanburg High School </w:t>
      </w:r>
      <w:r w:rsidRPr="00FE6BCE">
        <w:tab/>
        <w:t>3,069</w:t>
      </w:r>
    </w:p>
    <w:p w:rsidR="00267B13" w:rsidRPr="00FE6BCE" w:rsidRDefault="00267B13" w:rsidP="00267B13">
      <w:pPr>
        <w:widowControl w:val="0"/>
        <w:tabs>
          <w:tab w:val="right" w:leader="dot" w:pos="5904"/>
        </w:tabs>
        <w:ind w:left="288"/>
      </w:pPr>
      <w:r w:rsidRPr="00FE6BCE">
        <w:t xml:space="preserve">Startex Fire Station </w:t>
      </w:r>
      <w:r w:rsidRPr="00FE6BCE">
        <w:tab/>
        <w:t>1,737</w:t>
      </w:r>
    </w:p>
    <w:p w:rsidR="00267B13" w:rsidRPr="00FE6BCE" w:rsidRDefault="00267B13" w:rsidP="00267B13">
      <w:pPr>
        <w:widowControl w:val="0"/>
        <w:tabs>
          <w:tab w:val="right" w:leader="dot" w:pos="5904"/>
        </w:tabs>
        <w:ind w:left="288"/>
      </w:pPr>
      <w:r w:rsidRPr="00FE6BCE">
        <w:t xml:space="preserve">Swofford Career Center </w:t>
      </w:r>
      <w:r w:rsidRPr="00FE6BCE">
        <w:tab/>
        <w:t>4,567</w:t>
      </w:r>
    </w:p>
    <w:p w:rsidR="00267B13" w:rsidRPr="00FE6BCE" w:rsidRDefault="00267B13" w:rsidP="00267B13">
      <w:pPr>
        <w:widowControl w:val="0"/>
        <w:tabs>
          <w:tab w:val="right" w:leader="dot" w:pos="5904"/>
        </w:tabs>
        <w:ind w:left="288"/>
      </w:pPr>
      <w:r w:rsidRPr="00FE6BCE">
        <w:t xml:space="preserve">T.W. Edwards Recreation Center </w:t>
      </w:r>
      <w:r w:rsidRPr="00FE6BCE">
        <w:tab/>
        <w:t>2,386</w:t>
      </w:r>
    </w:p>
    <w:p w:rsidR="00267B13" w:rsidRPr="00FE6BCE" w:rsidRDefault="00267B13" w:rsidP="00267B13">
      <w:pPr>
        <w:widowControl w:val="0"/>
        <w:tabs>
          <w:tab w:val="right" w:leader="dot" w:pos="5904"/>
        </w:tabs>
        <w:ind w:left="288"/>
      </w:pPr>
      <w:r w:rsidRPr="00FE6BCE">
        <w:t xml:space="preserve">Travelers Rest Baptist </w:t>
      </w:r>
      <w:r w:rsidRPr="00FE6BCE">
        <w:tab/>
        <w:t>4,755</w:t>
      </w:r>
    </w:p>
    <w:p w:rsidR="00267B13" w:rsidRPr="00FE6BCE" w:rsidRDefault="00267B13" w:rsidP="00267B13">
      <w:pPr>
        <w:widowControl w:val="0"/>
        <w:tabs>
          <w:tab w:val="right" w:leader="dot" w:pos="5904"/>
        </w:tabs>
        <w:ind w:left="288"/>
      </w:pPr>
      <w:r w:rsidRPr="00FE6BCE">
        <w:t xml:space="preserve">Trinity Methodist </w:t>
      </w:r>
      <w:r w:rsidRPr="00FE6BCE">
        <w:tab/>
        <w:t>2,393</w:t>
      </w:r>
    </w:p>
    <w:p w:rsidR="00267B13" w:rsidRPr="00FE6BCE" w:rsidRDefault="00267B13" w:rsidP="00267B13">
      <w:pPr>
        <w:widowControl w:val="0"/>
        <w:tabs>
          <w:tab w:val="right" w:leader="dot" w:pos="5904"/>
        </w:tabs>
        <w:ind w:left="288"/>
      </w:pPr>
      <w:r w:rsidRPr="00FE6BCE">
        <w:t xml:space="preserve">Una Fire Station </w:t>
      </w:r>
      <w:r w:rsidRPr="00FE6BCE">
        <w:tab/>
        <w:t>1,377</w:t>
      </w:r>
    </w:p>
    <w:p w:rsidR="00267B13" w:rsidRPr="00FE6BCE" w:rsidRDefault="00267B13" w:rsidP="00267B13">
      <w:pPr>
        <w:widowControl w:val="0"/>
        <w:tabs>
          <w:tab w:val="right" w:leader="dot" w:pos="5904"/>
        </w:tabs>
        <w:ind w:left="288"/>
      </w:pPr>
      <w:r w:rsidRPr="00FE6BCE">
        <w:t xml:space="preserve">Victor Mill Methodist </w:t>
      </w:r>
      <w:r w:rsidRPr="00FE6BCE">
        <w:tab/>
        <w:t>3,909</w:t>
      </w:r>
    </w:p>
    <w:p w:rsidR="00267B13" w:rsidRPr="00FE6BCE" w:rsidRDefault="00267B13" w:rsidP="00267B13">
      <w:pPr>
        <w:widowControl w:val="0"/>
        <w:tabs>
          <w:tab w:val="right" w:leader="dot" w:pos="5904"/>
        </w:tabs>
        <w:ind w:left="288"/>
      </w:pPr>
      <w:r w:rsidRPr="00FE6BCE">
        <w:t xml:space="preserve">Wellford Fire Station </w:t>
      </w:r>
      <w:r w:rsidRPr="00FE6BCE">
        <w:tab/>
        <w:t>3,754</w:t>
      </w:r>
    </w:p>
    <w:p w:rsidR="00267B13" w:rsidRPr="00FE6BCE" w:rsidRDefault="00267B13" w:rsidP="00267B13">
      <w:pPr>
        <w:widowControl w:val="0"/>
        <w:tabs>
          <w:tab w:val="right" w:leader="dot" w:pos="5904"/>
        </w:tabs>
        <w:ind w:left="288"/>
      </w:pPr>
      <w:r w:rsidRPr="00FE6BCE">
        <w:t xml:space="preserve">West Side Baptist </w:t>
      </w:r>
      <w:r w:rsidRPr="00FE6BCE">
        <w:tab/>
        <w:t>3,564</w:t>
      </w:r>
    </w:p>
    <w:p w:rsidR="00267B13" w:rsidRPr="00FE6BCE" w:rsidRDefault="00267B13" w:rsidP="00267B13">
      <w:pPr>
        <w:widowControl w:val="0"/>
        <w:tabs>
          <w:tab w:val="right" w:leader="dot" w:pos="5904"/>
        </w:tabs>
        <w:ind w:left="288"/>
      </w:pPr>
      <w:r w:rsidRPr="00FE6BCE">
        <w:t xml:space="preserve">West View Elementary </w:t>
      </w:r>
      <w:r w:rsidRPr="00FE6BCE">
        <w:tab/>
        <w:t>4,991</w:t>
      </w:r>
    </w:p>
    <w:p w:rsidR="00267B13" w:rsidRPr="00FE6BCE" w:rsidRDefault="00267B13" w:rsidP="00267B13">
      <w:pPr>
        <w:widowControl w:val="0"/>
        <w:tabs>
          <w:tab w:val="right" w:leader="dot" w:pos="5904"/>
        </w:tabs>
        <w:ind w:left="288"/>
      </w:pPr>
      <w:r w:rsidRPr="00FE6BCE">
        <w:t xml:space="preserve">White Stone Methodist </w:t>
      </w:r>
      <w:r w:rsidRPr="00FE6BCE">
        <w:tab/>
        <w:t>1,297</w:t>
      </w:r>
    </w:p>
    <w:p w:rsidR="00267B13" w:rsidRPr="00FE6BCE" w:rsidRDefault="00267B13" w:rsidP="00267B13">
      <w:pPr>
        <w:widowControl w:val="0"/>
        <w:tabs>
          <w:tab w:val="right" w:leader="dot" w:pos="5904"/>
        </w:tabs>
        <w:ind w:left="288"/>
      </w:pPr>
      <w:r w:rsidRPr="00FE6BCE">
        <w:t xml:space="preserve">Whitlock Jr. High </w:t>
      </w:r>
      <w:r w:rsidRPr="00FE6BCE">
        <w:tab/>
        <w:t>2,570</w:t>
      </w:r>
    </w:p>
    <w:p w:rsidR="00267B13" w:rsidRPr="00FE6BCE" w:rsidRDefault="00267B13" w:rsidP="00267B13">
      <w:pPr>
        <w:widowControl w:val="0"/>
        <w:tabs>
          <w:tab w:val="right" w:leader="dot" w:pos="5904"/>
        </w:tabs>
        <w:ind w:left="288"/>
      </w:pPr>
      <w:r w:rsidRPr="00FE6BCE">
        <w:t xml:space="preserve">Woodland Heights Recreation Center </w:t>
      </w:r>
      <w:r w:rsidRPr="00FE6BCE">
        <w:tab/>
        <w:t>3,196</w:t>
      </w:r>
    </w:p>
    <w:p w:rsidR="00267B13" w:rsidRPr="00FE6BCE" w:rsidRDefault="00267B13" w:rsidP="00267B13">
      <w:pPr>
        <w:widowControl w:val="0"/>
        <w:tabs>
          <w:tab w:val="right" w:leader="dot" w:pos="5904"/>
        </w:tabs>
        <w:ind w:left="288"/>
      </w:pPr>
      <w:r w:rsidRPr="00FE6BCE">
        <w:t xml:space="preserve">Woodruff American Legion </w:t>
      </w:r>
      <w:r w:rsidRPr="00FE6BCE">
        <w:tab/>
        <w:t>1,133</w:t>
      </w:r>
    </w:p>
    <w:p w:rsidR="00267B13" w:rsidRPr="00FE6BCE" w:rsidRDefault="00267B13" w:rsidP="00267B13">
      <w:pPr>
        <w:widowControl w:val="0"/>
        <w:tabs>
          <w:tab w:val="right" w:leader="dot" w:pos="5904"/>
        </w:tabs>
        <w:ind w:left="288"/>
      </w:pPr>
      <w:r w:rsidRPr="00FE6BCE">
        <w:t xml:space="preserve">Woodruff Armory Drive Fire Stations </w:t>
      </w:r>
      <w:r w:rsidRPr="00FE6BCE">
        <w:tab/>
        <w:t>2,282</w:t>
      </w:r>
    </w:p>
    <w:p w:rsidR="00267B13" w:rsidRPr="00FE6BCE" w:rsidRDefault="00267B13" w:rsidP="00267B13">
      <w:pPr>
        <w:widowControl w:val="0"/>
        <w:tabs>
          <w:tab w:val="right" w:leader="dot" w:pos="5904"/>
        </w:tabs>
        <w:ind w:left="288"/>
      </w:pPr>
      <w:r w:rsidRPr="00FE6BCE">
        <w:t xml:space="preserve">Woodruff Fire Station </w:t>
      </w:r>
      <w:r w:rsidRPr="00FE6BCE">
        <w:tab/>
        <w:t>1,816</w:t>
      </w:r>
    </w:p>
    <w:p w:rsidR="00267B13" w:rsidRPr="00FE6BCE" w:rsidRDefault="00267B13" w:rsidP="00267B13">
      <w:pPr>
        <w:widowControl w:val="0"/>
        <w:tabs>
          <w:tab w:val="right" w:leader="dot" w:pos="5904"/>
        </w:tabs>
        <w:ind w:left="288"/>
      </w:pPr>
      <w:r w:rsidRPr="00FE6BCE">
        <w:t xml:space="preserve">Woodruff Town Hall </w:t>
      </w:r>
      <w:r w:rsidRPr="00FE6BCE">
        <w:tab/>
        <w:t>3,541</w:t>
      </w:r>
    </w:p>
    <w:p w:rsidR="00267B13" w:rsidRPr="00FE6BCE" w:rsidRDefault="00267B13" w:rsidP="00267B13">
      <w:pPr>
        <w:widowControl w:val="0"/>
        <w:tabs>
          <w:tab w:val="right" w:leader="dot" w:pos="5904"/>
        </w:tabs>
      </w:pPr>
      <w:r w:rsidRPr="00FE6BCE">
        <w:t>DISTRICT TOTAL</w:t>
      </w:r>
      <w:r w:rsidRPr="00FE6BCE">
        <w:tab/>
        <w:t>660,767</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5</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 xml:space="preserve">Cherokee County </w:t>
      </w:r>
      <w:r w:rsidRPr="00FE6BCE">
        <w:tab/>
        <w:t>55,342</w:t>
      </w:r>
    </w:p>
    <w:p w:rsidR="00267B13" w:rsidRPr="00FE6BCE" w:rsidRDefault="00267B13" w:rsidP="00267B13">
      <w:pPr>
        <w:widowControl w:val="0"/>
        <w:tabs>
          <w:tab w:val="right" w:leader="dot" w:pos="5904"/>
        </w:tabs>
      </w:pPr>
      <w:r w:rsidRPr="00FE6BCE">
        <w:t xml:space="preserve">Chester County </w:t>
      </w:r>
      <w:r w:rsidRPr="00FE6BCE">
        <w:tab/>
        <w:t>33,140</w:t>
      </w:r>
    </w:p>
    <w:p w:rsidR="00267B13" w:rsidRPr="00FE6BCE" w:rsidRDefault="00267B13" w:rsidP="00267B13">
      <w:pPr>
        <w:widowControl w:val="0"/>
        <w:tabs>
          <w:tab w:val="right" w:leader="dot" w:pos="5904"/>
        </w:tabs>
      </w:pPr>
      <w:r w:rsidRPr="00FE6BCE">
        <w:t xml:space="preserve">Fairfield County </w:t>
      </w:r>
      <w:r w:rsidRPr="00FE6BCE">
        <w:tab/>
        <w:t>23,956</w:t>
      </w:r>
    </w:p>
    <w:p w:rsidR="00267B13" w:rsidRPr="00FE6BCE" w:rsidRDefault="00267B13" w:rsidP="00267B13">
      <w:pPr>
        <w:widowControl w:val="0"/>
        <w:tabs>
          <w:tab w:val="right" w:leader="dot" w:pos="5904"/>
        </w:tabs>
      </w:pPr>
      <w:r w:rsidRPr="00FE6BCE">
        <w:t xml:space="preserve">Kershaw County </w:t>
      </w:r>
      <w:r w:rsidRPr="00FE6BCE">
        <w:tab/>
        <w:t>61,697</w:t>
      </w:r>
    </w:p>
    <w:p w:rsidR="00267B13" w:rsidRPr="00FE6BCE" w:rsidRDefault="00267B13" w:rsidP="00267B13">
      <w:pPr>
        <w:widowControl w:val="0"/>
        <w:tabs>
          <w:tab w:val="right" w:leader="dot" w:pos="5904"/>
        </w:tabs>
      </w:pPr>
      <w:r w:rsidRPr="00FE6BCE">
        <w:t xml:space="preserve">Lancaster County </w:t>
      </w:r>
      <w:r w:rsidRPr="00FE6BCE">
        <w:tab/>
        <w:t>76,652</w:t>
      </w:r>
    </w:p>
    <w:p w:rsidR="00267B13" w:rsidRPr="00FE6BCE" w:rsidRDefault="00267B13" w:rsidP="00267B13">
      <w:pPr>
        <w:widowControl w:val="0"/>
        <w:tabs>
          <w:tab w:val="right" w:leader="dot" w:pos="5904"/>
        </w:tabs>
      </w:pPr>
      <w:r w:rsidRPr="00FE6BCE">
        <w:t xml:space="preserve">Lee County </w:t>
      </w:r>
      <w:r w:rsidRPr="00FE6BCE">
        <w:tab/>
        <w:t>19,220</w:t>
      </w:r>
    </w:p>
    <w:p w:rsidR="00267B13" w:rsidRPr="00FE6BCE" w:rsidRDefault="00267B13" w:rsidP="00267B13">
      <w:pPr>
        <w:widowControl w:val="0"/>
        <w:tabs>
          <w:tab w:val="right" w:leader="dot" w:pos="5904"/>
        </w:tabs>
      </w:pPr>
      <w:r w:rsidRPr="00FE6BCE">
        <w:t>Newberry County</w:t>
      </w:r>
    </w:p>
    <w:p w:rsidR="00267B13" w:rsidRPr="00FE6BCE" w:rsidRDefault="00267B13" w:rsidP="00267B13">
      <w:pPr>
        <w:widowControl w:val="0"/>
        <w:tabs>
          <w:tab w:val="right" w:leader="dot" w:pos="5904"/>
        </w:tabs>
        <w:ind w:left="288"/>
      </w:pPr>
      <w:r w:rsidRPr="00FE6BCE">
        <w:t>Beth - Eden</w:t>
      </w:r>
    </w:p>
    <w:p w:rsidR="00267B13" w:rsidRPr="00FE6BCE" w:rsidRDefault="00267B13" w:rsidP="00267B13">
      <w:pPr>
        <w:widowControl w:val="0"/>
        <w:tabs>
          <w:tab w:val="right" w:leader="dot" w:pos="5904"/>
        </w:tabs>
        <w:ind w:left="576"/>
      </w:pPr>
      <w:r w:rsidRPr="00FE6BCE">
        <w:t>Tract 9502.01</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1032, 1033, 1034, 1035, 1036, 1037, 1038, 1039, 1040, 1041, 1042, 1043, 1044, 1045, 1046, 1047, 1048  </w:t>
      </w:r>
      <w:r w:rsidRPr="00FE6BCE">
        <w:tab/>
        <w:t>428</w:t>
      </w:r>
    </w:p>
    <w:p w:rsidR="00267B13" w:rsidRPr="00FE6BCE" w:rsidRDefault="00267B13" w:rsidP="00267B13">
      <w:pPr>
        <w:widowControl w:val="0"/>
        <w:tabs>
          <w:tab w:val="right" w:leader="dot" w:pos="5904"/>
        </w:tabs>
        <w:ind w:left="576"/>
      </w:pPr>
      <w:r w:rsidRPr="00FE6BCE">
        <w:t>Tract 9505.02</w:t>
      </w:r>
    </w:p>
    <w:p w:rsidR="00267B13" w:rsidRPr="00FE6BCE" w:rsidRDefault="00267B13" w:rsidP="00267B13">
      <w:pPr>
        <w:widowControl w:val="0"/>
        <w:tabs>
          <w:tab w:val="right" w:leader="dot" w:pos="5904"/>
        </w:tabs>
        <w:ind w:left="1152"/>
      </w:pPr>
      <w:r w:rsidRPr="00FE6BCE">
        <w:t xml:space="preserve">Blocks: 1008, 1019, 1022, 2000, 2001, 2004, 2005, 2007, 2021, 2022, 2026, 2027, 2029, 2030, 2031  </w:t>
      </w:r>
      <w:r w:rsidRPr="00FE6BCE">
        <w:tab/>
        <w:t>243</w:t>
      </w:r>
    </w:p>
    <w:p w:rsidR="00267B13" w:rsidRPr="00FE6BCE" w:rsidRDefault="00267B13" w:rsidP="00267B13">
      <w:pPr>
        <w:widowControl w:val="0"/>
        <w:tabs>
          <w:tab w:val="right" w:leader="dot" w:pos="5904"/>
        </w:tabs>
        <w:ind w:left="288"/>
      </w:pPr>
      <w:r w:rsidRPr="00FE6BCE">
        <w:t>Beth - Eden Subtotal</w:t>
      </w:r>
      <w:r w:rsidRPr="00FE6BCE">
        <w:tab/>
        <w:t>671</w:t>
      </w:r>
    </w:p>
    <w:p w:rsidR="00267B13" w:rsidRPr="00FE6BCE" w:rsidRDefault="00267B13" w:rsidP="00267B13">
      <w:pPr>
        <w:widowControl w:val="0"/>
        <w:tabs>
          <w:tab w:val="right" w:leader="dot" w:pos="5904"/>
        </w:tabs>
        <w:ind w:left="288"/>
      </w:pPr>
      <w:r w:rsidRPr="00FE6BCE">
        <w:t xml:space="preserve">Consolidated Number 5 </w:t>
      </w:r>
      <w:r w:rsidRPr="00FE6BCE">
        <w:tab/>
        <w:t>1,410</w:t>
      </w:r>
    </w:p>
    <w:p w:rsidR="00267B13" w:rsidRPr="00FE6BCE" w:rsidRDefault="00267B13" w:rsidP="00267B13">
      <w:pPr>
        <w:widowControl w:val="0"/>
        <w:tabs>
          <w:tab w:val="right" w:leader="dot" w:pos="5904"/>
        </w:tabs>
        <w:ind w:left="288"/>
      </w:pPr>
      <w:r w:rsidRPr="00FE6BCE">
        <w:t xml:space="preserve">Fairview </w:t>
      </w:r>
      <w:r w:rsidRPr="00FE6BCE">
        <w:tab/>
        <w:t>1,939</w:t>
      </w:r>
    </w:p>
    <w:p w:rsidR="00267B13" w:rsidRPr="00FE6BCE" w:rsidRDefault="00267B13" w:rsidP="00267B13">
      <w:pPr>
        <w:widowControl w:val="0"/>
        <w:tabs>
          <w:tab w:val="right" w:leader="dot" w:pos="5904"/>
        </w:tabs>
        <w:ind w:left="288"/>
      </w:pPr>
      <w:r w:rsidRPr="00FE6BCE">
        <w:t>Helena</w:t>
      </w:r>
    </w:p>
    <w:p w:rsidR="00267B13" w:rsidRPr="00FE6BCE" w:rsidRDefault="00267B13" w:rsidP="00267B13">
      <w:pPr>
        <w:widowControl w:val="0"/>
        <w:tabs>
          <w:tab w:val="right" w:leader="dot" w:pos="5904"/>
        </w:tabs>
        <w:ind w:left="576"/>
      </w:pPr>
      <w:r w:rsidRPr="00FE6BCE">
        <w:t>Tract 9505.02</w:t>
      </w:r>
    </w:p>
    <w:p w:rsidR="00267B13" w:rsidRPr="00FE6BCE" w:rsidRDefault="00267B13" w:rsidP="00267B13">
      <w:pPr>
        <w:widowControl w:val="0"/>
        <w:tabs>
          <w:tab w:val="right" w:leader="dot" w:pos="5904"/>
        </w:tabs>
        <w:ind w:left="1152"/>
      </w:pPr>
      <w:r w:rsidRPr="00FE6BCE">
        <w:t xml:space="preserve">Blocks: 1036, 1037, 1038, 1039, 1040, 1041, 1042, 1043, 1044, 1045, 1047, 1048, 1050, 1051, 1052, 1053, 4004, 4005, 4006, 4023, 4024, 4032, 4033, 4034, 4076, 4080, 5045, 5060, 5061, 5062  </w:t>
      </w:r>
      <w:r w:rsidRPr="00FE6BCE">
        <w:tab/>
        <w:t>474</w:t>
      </w:r>
    </w:p>
    <w:p w:rsidR="00267B13" w:rsidRPr="00FE6BCE" w:rsidRDefault="00267B13" w:rsidP="00267B13">
      <w:pPr>
        <w:widowControl w:val="0"/>
        <w:tabs>
          <w:tab w:val="right" w:leader="dot" w:pos="5904"/>
        </w:tabs>
        <w:ind w:left="576"/>
      </w:pPr>
      <w:r w:rsidRPr="00FE6BCE">
        <w:t>Tract 9507</w:t>
      </w:r>
    </w:p>
    <w:p w:rsidR="00267B13" w:rsidRPr="00FE6BCE" w:rsidRDefault="00267B13" w:rsidP="00267B13">
      <w:pPr>
        <w:widowControl w:val="0"/>
        <w:tabs>
          <w:tab w:val="right" w:leader="dot" w:pos="5904"/>
        </w:tabs>
        <w:ind w:left="1152"/>
      </w:pPr>
      <w:r w:rsidRPr="00FE6BCE">
        <w:t xml:space="preserve">Blocks: 2079, 2080, 2081, 2082, 2083, 2084, 3000, 3001, 3002, 3003, 3004, 3005, 3006, 3007, 3008, 3009, 3010, 3020, 3021  </w:t>
      </w:r>
      <w:r w:rsidRPr="00FE6BCE">
        <w:tab/>
        <w:t>671</w:t>
      </w:r>
    </w:p>
    <w:p w:rsidR="00267B13" w:rsidRPr="00FE6BCE" w:rsidRDefault="00267B13" w:rsidP="00267B13">
      <w:pPr>
        <w:widowControl w:val="0"/>
        <w:tabs>
          <w:tab w:val="right" w:leader="dot" w:pos="5904"/>
        </w:tabs>
        <w:ind w:left="288"/>
      </w:pPr>
      <w:r w:rsidRPr="00FE6BCE">
        <w:t>Helena Subtotal</w:t>
      </w:r>
      <w:r w:rsidRPr="00FE6BCE">
        <w:tab/>
        <w:t>1,145</w:t>
      </w:r>
    </w:p>
    <w:p w:rsidR="00267B13" w:rsidRPr="00FE6BCE" w:rsidRDefault="00267B13" w:rsidP="00267B13">
      <w:pPr>
        <w:widowControl w:val="0"/>
        <w:tabs>
          <w:tab w:val="right" w:leader="dot" w:pos="5904"/>
        </w:tabs>
        <w:ind w:left="288"/>
      </w:pPr>
      <w:r w:rsidRPr="00FE6BCE">
        <w:t>Johnstone</w:t>
      </w:r>
    </w:p>
    <w:p w:rsidR="00267B13" w:rsidRPr="00FE6BCE" w:rsidRDefault="00267B13" w:rsidP="00267B13">
      <w:pPr>
        <w:widowControl w:val="0"/>
        <w:tabs>
          <w:tab w:val="right" w:leader="dot" w:pos="5904"/>
        </w:tabs>
        <w:ind w:left="576"/>
      </w:pPr>
      <w:r w:rsidRPr="00FE6BCE">
        <w:t>Tract 9502.02</w:t>
      </w:r>
    </w:p>
    <w:p w:rsidR="00267B13" w:rsidRPr="00FE6BCE" w:rsidRDefault="00267B13" w:rsidP="00267B13">
      <w:pPr>
        <w:widowControl w:val="0"/>
        <w:tabs>
          <w:tab w:val="right" w:leader="dot" w:pos="5904"/>
        </w:tabs>
        <w:ind w:left="1152"/>
      </w:pPr>
      <w:r w:rsidRPr="00FE6BCE">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FE6BCE">
        <w:tab/>
        <w:t>769</w:t>
      </w:r>
    </w:p>
    <w:p w:rsidR="00267B13" w:rsidRPr="00FE6BCE" w:rsidRDefault="00267B13" w:rsidP="00267B13">
      <w:pPr>
        <w:widowControl w:val="0"/>
        <w:tabs>
          <w:tab w:val="right" w:leader="dot" w:pos="5904"/>
        </w:tabs>
        <w:ind w:left="576"/>
      </w:pPr>
      <w:r w:rsidRPr="00FE6BCE">
        <w:t>Tract 9506.01</w:t>
      </w:r>
    </w:p>
    <w:p w:rsidR="00267B13" w:rsidRPr="00FE6BCE" w:rsidRDefault="00267B13" w:rsidP="00267B13">
      <w:pPr>
        <w:widowControl w:val="0"/>
        <w:tabs>
          <w:tab w:val="right" w:leader="dot" w:pos="5904"/>
        </w:tabs>
        <w:ind w:left="1152"/>
      </w:pPr>
      <w:r w:rsidRPr="00FE6BCE">
        <w:t xml:space="preserve">Blocks: 1000, 1001, 1002, 1003, 1004, 1005, 1006, 1007, 1033, 1034, 1035, 1036, 1037, 1038, 1039, 1066, 2000, 2001, 2002, 2016, 2017, 2018  </w:t>
      </w:r>
      <w:r w:rsidRPr="00FE6BCE">
        <w:tab/>
        <w:t>206</w:t>
      </w:r>
    </w:p>
    <w:p w:rsidR="00267B13" w:rsidRPr="00FE6BCE" w:rsidRDefault="00267B13" w:rsidP="00267B13">
      <w:pPr>
        <w:widowControl w:val="0"/>
        <w:tabs>
          <w:tab w:val="right" w:leader="dot" w:pos="5904"/>
        </w:tabs>
        <w:ind w:left="288"/>
      </w:pPr>
      <w:r w:rsidRPr="00FE6BCE">
        <w:t>Johnstone Subtotal</w:t>
      </w:r>
      <w:r w:rsidRPr="00FE6BCE">
        <w:tab/>
        <w:t>975</w:t>
      </w:r>
    </w:p>
    <w:p w:rsidR="00267B13" w:rsidRPr="00FE6BCE" w:rsidRDefault="00267B13" w:rsidP="00267B13">
      <w:pPr>
        <w:widowControl w:val="0"/>
        <w:tabs>
          <w:tab w:val="right" w:leader="dot" w:pos="5904"/>
        </w:tabs>
        <w:ind w:left="288"/>
      </w:pPr>
      <w:r w:rsidRPr="00FE6BCE">
        <w:t xml:space="preserve">Little Mountain </w:t>
      </w:r>
      <w:r w:rsidRPr="00FE6BCE">
        <w:tab/>
        <w:t>1,433</w:t>
      </w:r>
    </w:p>
    <w:p w:rsidR="00267B13" w:rsidRPr="00FE6BCE" w:rsidRDefault="00267B13" w:rsidP="00267B13">
      <w:pPr>
        <w:widowControl w:val="0"/>
        <w:tabs>
          <w:tab w:val="right" w:leader="dot" w:pos="5904"/>
        </w:tabs>
        <w:ind w:left="288"/>
      </w:pPr>
      <w:r w:rsidRPr="00FE6BCE">
        <w:t xml:space="preserve">Maybinton </w:t>
      </w:r>
      <w:r w:rsidRPr="00FE6BCE">
        <w:tab/>
        <w:t>85</w:t>
      </w:r>
    </w:p>
    <w:p w:rsidR="00267B13" w:rsidRPr="00FE6BCE" w:rsidRDefault="00267B13" w:rsidP="00267B13">
      <w:pPr>
        <w:widowControl w:val="0"/>
        <w:tabs>
          <w:tab w:val="right" w:leader="dot" w:pos="5904"/>
        </w:tabs>
        <w:ind w:left="288"/>
      </w:pPr>
      <w:r w:rsidRPr="00FE6BCE">
        <w:t xml:space="preserve">Midway </w:t>
      </w:r>
      <w:r w:rsidRPr="00FE6BCE">
        <w:tab/>
        <w:t>399</w:t>
      </w:r>
    </w:p>
    <w:p w:rsidR="00267B13" w:rsidRPr="00FE6BCE" w:rsidRDefault="00267B13" w:rsidP="00267B13">
      <w:pPr>
        <w:widowControl w:val="0"/>
        <w:tabs>
          <w:tab w:val="right" w:leader="dot" w:pos="5904"/>
        </w:tabs>
        <w:ind w:left="288"/>
      </w:pPr>
      <w:r w:rsidRPr="00FE6BCE">
        <w:t xml:space="preserve">Mt. Bethel-Garmany </w:t>
      </w:r>
      <w:r w:rsidRPr="00FE6BCE">
        <w:tab/>
        <w:t>2,437</w:t>
      </w:r>
    </w:p>
    <w:p w:rsidR="00267B13" w:rsidRPr="00FE6BCE" w:rsidRDefault="00267B13" w:rsidP="00267B13">
      <w:pPr>
        <w:widowControl w:val="0"/>
        <w:tabs>
          <w:tab w:val="right" w:leader="dot" w:pos="5904"/>
        </w:tabs>
        <w:ind w:left="288"/>
      </w:pPr>
      <w:r w:rsidRPr="00FE6BCE">
        <w:t xml:space="preserve">Newberry Ward 1 </w:t>
      </w:r>
      <w:r w:rsidRPr="00FE6BCE">
        <w:tab/>
        <w:t>754</w:t>
      </w:r>
    </w:p>
    <w:p w:rsidR="00267B13" w:rsidRPr="00FE6BCE" w:rsidRDefault="00267B13" w:rsidP="00267B13">
      <w:pPr>
        <w:widowControl w:val="0"/>
        <w:tabs>
          <w:tab w:val="right" w:leader="dot" w:pos="5904"/>
        </w:tabs>
        <w:ind w:left="288"/>
      </w:pPr>
      <w:r w:rsidRPr="00FE6BCE">
        <w:t xml:space="preserve">Newberry Ward 2 </w:t>
      </w:r>
      <w:r w:rsidRPr="00FE6BCE">
        <w:tab/>
        <w:t>2,221</w:t>
      </w:r>
    </w:p>
    <w:p w:rsidR="00267B13" w:rsidRPr="00FE6BCE" w:rsidRDefault="00267B13" w:rsidP="00267B13">
      <w:pPr>
        <w:widowControl w:val="0"/>
        <w:tabs>
          <w:tab w:val="right" w:leader="dot" w:pos="5904"/>
        </w:tabs>
        <w:ind w:left="288"/>
      </w:pPr>
      <w:r w:rsidRPr="00FE6BCE">
        <w:t xml:space="preserve">Newberry Ward 3 </w:t>
      </w:r>
      <w:r w:rsidRPr="00FE6BCE">
        <w:tab/>
        <w:t>1,636</w:t>
      </w:r>
    </w:p>
    <w:p w:rsidR="00267B13" w:rsidRPr="00FE6BCE" w:rsidRDefault="00267B13" w:rsidP="00267B13">
      <w:pPr>
        <w:widowControl w:val="0"/>
        <w:tabs>
          <w:tab w:val="right" w:leader="dot" w:pos="5904"/>
        </w:tabs>
        <w:ind w:left="288"/>
      </w:pPr>
      <w:r w:rsidRPr="00FE6BCE">
        <w:t xml:space="preserve">Newberry Ward 4 </w:t>
      </w:r>
      <w:r w:rsidRPr="00FE6BCE">
        <w:tab/>
        <w:t>897</w:t>
      </w:r>
    </w:p>
    <w:p w:rsidR="00267B13" w:rsidRPr="00FE6BCE" w:rsidRDefault="00267B13" w:rsidP="00267B13">
      <w:pPr>
        <w:widowControl w:val="0"/>
        <w:tabs>
          <w:tab w:val="right" w:leader="dot" w:pos="5904"/>
        </w:tabs>
        <w:ind w:left="288"/>
      </w:pPr>
      <w:r w:rsidRPr="00FE6BCE">
        <w:t xml:space="preserve">Newberry Ward 5 </w:t>
      </w:r>
      <w:r w:rsidRPr="00FE6BCE">
        <w:tab/>
        <w:t>1,266</w:t>
      </w:r>
    </w:p>
    <w:p w:rsidR="00267B13" w:rsidRPr="00FE6BCE" w:rsidRDefault="00267B13" w:rsidP="00267B13">
      <w:pPr>
        <w:widowControl w:val="0"/>
        <w:tabs>
          <w:tab w:val="right" w:leader="dot" w:pos="5904"/>
        </w:tabs>
        <w:ind w:left="288"/>
      </w:pPr>
      <w:r w:rsidRPr="00FE6BCE">
        <w:t xml:space="preserve">Newberry Ward 6 </w:t>
      </w:r>
      <w:r w:rsidRPr="00FE6BCE">
        <w:tab/>
        <w:t>1,818</w:t>
      </w:r>
    </w:p>
    <w:p w:rsidR="00267B13" w:rsidRPr="00FE6BCE" w:rsidRDefault="00267B13" w:rsidP="00267B13">
      <w:pPr>
        <w:widowControl w:val="0"/>
        <w:tabs>
          <w:tab w:val="right" w:leader="dot" w:pos="5904"/>
        </w:tabs>
        <w:ind w:left="288"/>
      </w:pPr>
      <w:r w:rsidRPr="00FE6BCE">
        <w:t xml:space="preserve">Oakland </w:t>
      </w:r>
      <w:r w:rsidRPr="00FE6BCE">
        <w:tab/>
        <w:t>1,769</w:t>
      </w:r>
    </w:p>
    <w:p w:rsidR="00267B13" w:rsidRPr="00FE6BCE" w:rsidRDefault="00267B13" w:rsidP="00267B13">
      <w:pPr>
        <w:widowControl w:val="0"/>
        <w:tabs>
          <w:tab w:val="right" w:leader="dot" w:pos="5904"/>
        </w:tabs>
        <w:ind w:left="288"/>
      </w:pPr>
      <w:r w:rsidRPr="00FE6BCE">
        <w:t xml:space="preserve">O’Neal </w:t>
      </w:r>
      <w:r w:rsidRPr="00FE6BCE">
        <w:tab/>
        <w:t>1,577</w:t>
      </w:r>
    </w:p>
    <w:p w:rsidR="00267B13" w:rsidRPr="00FE6BCE" w:rsidRDefault="00267B13" w:rsidP="00267B13">
      <w:pPr>
        <w:widowControl w:val="0"/>
        <w:tabs>
          <w:tab w:val="right" w:leader="dot" w:pos="5904"/>
        </w:tabs>
        <w:ind w:left="288"/>
      </w:pPr>
      <w:r w:rsidRPr="00FE6BCE">
        <w:t xml:space="preserve">Peak </w:t>
      </w:r>
      <w:r w:rsidRPr="00FE6BCE">
        <w:tab/>
        <w:t>171</w:t>
      </w:r>
    </w:p>
    <w:p w:rsidR="00267B13" w:rsidRPr="00FE6BCE" w:rsidRDefault="00267B13" w:rsidP="00267B13">
      <w:pPr>
        <w:widowControl w:val="0"/>
        <w:tabs>
          <w:tab w:val="right" w:leader="dot" w:pos="5904"/>
        </w:tabs>
        <w:ind w:left="288"/>
      </w:pPr>
      <w:r w:rsidRPr="00FE6BCE">
        <w:t xml:space="preserve">Pomaria </w:t>
      </w:r>
      <w:r w:rsidRPr="00FE6BCE">
        <w:tab/>
        <w:t>853</w:t>
      </w:r>
    </w:p>
    <w:p w:rsidR="00267B13" w:rsidRPr="00FE6BCE" w:rsidRDefault="00267B13" w:rsidP="00267B13">
      <w:pPr>
        <w:widowControl w:val="0"/>
        <w:tabs>
          <w:tab w:val="right" w:leader="dot" w:pos="5904"/>
        </w:tabs>
        <w:ind w:left="288"/>
      </w:pPr>
      <w:r w:rsidRPr="00FE6BCE">
        <w:t xml:space="preserve">Prosperity </w:t>
      </w:r>
      <w:r w:rsidRPr="00FE6BCE">
        <w:tab/>
        <w:t>2,751</w:t>
      </w:r>
    </w:p>
    <w:p w:rsidR="00267B13" w:rsidRPr="00FE6BCE" w:rsidRDefault="00267B13" w:rsidP="00267B13">
      <w:pPr>
        <w:widowControl w:val="0"/>
        <w:tabs>
          <w:tab w:val="right" w:leader="dot" w:pos="5904"/>
        </w:tabs>
        <w:ind w:left="288"/>
      </w:pPr>
      <w:r w:rsidRPr="00FE6BCE">
        <w:t xml:space="preserve">St. Phillips-Jolly Street </w:t>
      </w:r>
      <w:r w:rsidRPr="00FE6BCE">
        <w:tab/>
        <w:t>1,535</w:t>
      </w:r>
    </w:p>
    <w:p w:rsidR="00267B13" w:rsidRPr="00FE6BCE" w:rsidRDefault="00267B13" w:rsidP="00267B13">
      <w:pPr>
        <w:widowControl w:val="0"/>
        <w:tabs>
          <w:tab w:val="right" w:leader="dot" w:pos="5904"/>
        </w:tabs>
        <w:ind w:left="288"/>
      </w:pPr>
      <w:r w:rsidRPr="00FE6BCE">
        <w:t xml:space="preserve">Wheeland </w:t>
      </w:r>
      <w:r w:rsidRPr="00FE6BCE">
        <w:tab/>
        <w:t>604</w:t>
      </w:r>
    </w:p>
    <w:p w:rsidR="00267B13" w:rsidRPr="00FE6BCE" w:rsidRDefault="00267B13" w:rsidP="00267B13">
      <w:pPr>
        <w:widowControl w:val="0"/>
        <w:tabs>
          <w:tab w:val="right" w:leader="dot" w:pos="5904"/>
        </w:tabs>
        <w:ind w:left="288"/>
      </w:pPr>
      <w:r w:rsidRPr="00FE6BCE">
        <w:t xml:space="preserve">Whitmire City </w:t>
      </w:r>
      <w:r w:rsidRPr="00FE6BCE">
        <w:tab/>
        <w:t>1,355</w:t>
      </w:r>
    </w:p>
    <w:p w:rsidR="00267B13" w:rsidRPr="00FE6BCE" w:rsidRDefault="00267B13" w:rsidP="00267B13">
      <w:pPr>
        <w:widowControl w:val="0"/>
        <w:tabs>
          <w:tab w:val="right" w:leader="dot" w:pos="5904"/>
        </w:tabs>
        <w:ind w:left="288"/>
      </w:pPr>
      <w:r w:rsidRPr="00FE6BCE">
        <w:t xml:space="preserve">Whitmire Outside </w:t>
      </w:r>
      <w:r w:rsidRPr="00FE6BCE">
        <w:tab/>
        <w:t>1,323</w:t>
      </w:r>
    </w:p>
    <w:p w:rsidR="00267B13" w:rsidRPr="00FE6BCE" w:rsidRDefault="00267B13" w:rsidP="00267B13">
      <w:pPr>
        <w:widowControl w:val="0"/>
        <w:tabs>
          <w:tab w:val="right" w:leader="dot" w:pos="5904"/>
        </w:tabs>
      </w:pPr>
      <w:r w:rsidRPr="00FE6BCE">
        <w:t>Spartanburg County</w:t>
      </w:r>
    </w:p>
    <w:p w:rsidR="00267B13" w:rsidRPr="00FE6BCE" w:rsidRDefault="00267B13" w:rsidP="00267B13">
      <w:pPr>
        <w:widowControl w:val="0"/>
        <w:tabs>
          <w:tab w:val="right" w:leader="dot" w:pos="5904"/>
        </w:tabs>
        <w:ind w:left="288"/>
      </w:pPr>
      <w:r w:rsidRPr="00FE6BCE">
        <w:t xml:space="preserve">Arrowood Baptist </w:t>
      </w:r>
      <w:r w:rsidRPr="00FE6BCE">
        <w:tab/>
        <w:t>1,027</w:t>
      </w:r>
    </w:p>
    <w:p w:rsidR="00267B13" w:rsidRPr="00FE6BCE" w:rsidRDefault="00267B13" w:rsidP="00267B13">
      <w:pPr>
        <w:widowControl w:val="0"/>
        <w:tabs>
          <w:tab w:val="right" w:leader="dot" w:pos="5904"/>
        </w:tabs>
        <w:ind w:left="288"/>
      </w:pPr>
      <w:r w:rsidRPr="00FE6BCE">
        <w:t xml:space="preserve">Carlisle Fosters Home </w:t>
      </w:r>
      <w:r w:rsidRPr="00FE6BCE">
        <w:tab/>
        <w:t>2,677</w:t>
      </w:r>
    </w:p>
    <w:p w:rsidR="00267B13" w:rsidRPr="00FE6BCE" w:rsidRDefault="00267B13" w:rsidP="00267B13">
      <w:pPr>
        <w:widowControl w:val="0"/>
        <w:tabs>
          <w:tab w:val="right" w:leader="dot" w:pos="5904"/>
        </w:tabs>
        <w:ind w:left="288"/>
      </w:pPr>
      <w:r w:rsidRPr="00FE6BCE">
        <w:t xml:space="preserve">Cherokee Springs Fire Station </w:t>
      </w:r>
      <w:r w:rsidRPr="00FE6BCE">
        <w:tab/>
        <w:t>2,426</w:t>
      </w:r>
    </w:p>
    <w:p w:rsidR="00267B13" w:rsidRPr="00FE6BCE" w:rsidRDefault="00267B13" w:rsidP="00267B13">
      <w:pPr>
        <w:widowControl w:val="0"/>
        <w:tabs>
          <w:tab w:val="right" w:leader="dot" w:pos="5904"/>
        </w:tabs>
        <w:ind w:left="288"/>
      </w:pPr>
      <w:r w:rsidRPr="00FE6BCE">
        <w:t xml:space="preserve">Chesnee Senior Center </w:t>
      </w:r>
      <w:r w:rsidRPr="00FE6BCE">
        <w:tab/>
        <w:t>3,729</w:t>
      </w:r>
    </w:p>
    <w:p w:rsidR="00267B13" w:rsidRPr="00FE6BCE" w:rsidRDefault="00267B13" w:rsidP="00267B13">
      <w:pPr>
        <w:widowControl w:val="0"/>
        <w:tabs>
          <w:tab w:val="right" w:leader="dot" w:pos="5904"/>
        </w:tabs>
        <w:ind w:left="288"/>
      </w:pPr>
      <w:r w:rsidRPr="00FE6BCE">
        <w:t xml:space="preserve">Colley Springs Baptist </w:t>
      </w:r>
      <w:r w:rsidRPr="00FE6BCE">
        <w:tab/>
        <w:t>4,043</w:t>
      </w:r>
    </w:p>
    <w:p w:rsidR="00267B13" w:rsidRPr="00FE6BCE" w:rsidRDefault="00267B13" w:rsidP="00267B13">
      <w:pPr>
        <w:widowControl w:val="0"/>
        <w:tabs>
          <w:tab w:val="right" w:leader="dot" w:pos="5904"/>
        </w:tabs>
        <w:ind w:left="288"/>
      </w:pPr>
      <w:r w:rsidRPr="00FE6BCE">
        <w:t xml:space="preserve">Cowpens Fire Station </w:t>
      </w:r>
      <w:r w:rsidRPr="00FE6BCE">
        <w:tab/>
        <w:t>2,891</w:t>
      </w:r>
    </w:p>
    <w:p w:rsidR="00267B13" w:rsidRPr="00FE6BCE" w:rsidRDefault="00267B13" w:rsidP="00267B13">
      <w:pPr>
        <w:widowControl w:val="0"/>
        <w:tabs>
          <w:tab w:val="right" w:leader="dot" w:pos="5904"/>
        </w:tabs>
        <w:ind w:left="288"/>
      </w:pPr>
      <w:r w:rsidRPr="00FE6BCE">
        <w:t xml:space="preserve">Mayo Elementary </w:t>
      </w:r>
      <w:r w:rsidRPr="00FE6BCE">
        <w:tab/>
        <w:t>3,022</w:t>
      </w:r>
    </w:p>
    <w:p w:rsidR="00267B13" w:rsidRPr="00FE6BCE" w:rsidRDefault="00267B13" w:rsidP="00267B13">
      <w:pPr>
        <w:widowControl w:val="0"/>
        <w:tabs>
          <w:tab w:val="right" w:leader="dot" w:pos="5904"/>
        </w:tabs>
      </w:pPr>
      <w:r w:rsidRPr="00FE6BCE">
        <w:t>Sumter County</w:t>
      </w:r>
    </w:p>
    <w:p w:rsidR="00267B13" w:rsidRPr="00FE6BCE" w:rsidRDefault="00267B13" w:rsidP="00267B13">
      <w:pPr>
        <w:widowControl w:val="0"/>
        <w:tabs>
          <w:tab w:val="right" w:leader="dot" w:pos="5904"/>
        </w:tabs>
        <w:ind w:left="288"/>
      </w:pPr>
      <w:r w:rsidRPr="00FE6BCE">
        <w:t>Birnie</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1019, 1021, 1029, 1030, 1031, 1032, 1033, 1034, 1035, 1036, 1037, 1038, 1039, 1040, 1041, 1042  </w:t>
      </w:r>
      <w:r w:rsidRPr="00FE6BCE">
        <w:tab/>
        <w:t>331</w:t>
      </w:r>
    </w:p>
    <w:p w:rsidR="00267B13" w:rsidRPr="00FE6BCE" w:rsidRDefault="00267B13" w:rsidP="00267B13">
      <w:pPr>
        <w:widowControl w:val="0"/>
        <w:tabs>
          <w:tab w:val="right" w:leader="dot" w:pos="5904"/>
        </w:tabs>
        <w:ind w:left="576"/>
      </w:pPr>
      <w:r w:rsidRPr="00FE6BCE">
        <w:t>Tract 15</w:t>
      </w:r>
    </w:p>
    <w:p w:rsidR="00267B13" w:rsidRPr="00FE6BCE" w:rsidRDefault="00267B13" w:rsidP="00267B13">
      <w:pPr>
        <w:widowControl w:val="0"/>
        <w:tabs>
          <w:tab w:val="right" w:leader="dot" w:pos="5904"/>
        </w:tabs>
        <w:ind w:left="1152"/>
      </w:pPr>
      <w:r w:rsidRPr="00FE6BCE">
        <w:t xml:space="preserve">Blocks: 1012, 1013, 1014, 1015, 1016, 1017, 1018, 1021, 1022, 1023, 1024, 1025, 1026, 1027, 1028, 1029, 1030, 1031, 1032, 1033, 1034, 1035, 1036, 1037, 1038, 1039, 1040, 1041, 1042, 1043, 1045, 1046, 1047, 1048, 1049, 1054, 1055, 1077  </w:t>
      </w:r>
      <w:r w:rsidRPr="00FE6BCE">
        <w:tab/>
        <w:t>242</w:t>
      </w:r>
    </w:p>
    <w:p w:rsidR="00267B13" w:rsidRPr="00FE6BCE" w:rsidRDefault="00267B13" w:rsidP="00267B13">
      <w:pPr>
        <w:widowControl w:val="0"/>
        <w:tabs>
          <w:tab w:val="right" w:leader="dot" w:pos="5904"/>
        </w:tabs>
        <w:ind w:left="576"/>
      </w:pPr>
      <w:r w:rsidRPr="00FE6BCE">
        <w:t>Tract 16</w:t>
      </w:r>
    </w:p>
    <w:p w:rsidR="00267B13" w:rsidRPr="00FE6BCE" w:rsidRDefault="00267B13" w:rsidP="00267B13">
      <w:pPr>
        <w:widowControl w:val="0"/>
        <w:tabs>
          <w:tab w:val="right" w:leader="dot" w:pos="5904"/>
        </w:tabs>
        <w:ind w:left="1152"/>
      </w:pPr>
      <w:r w:rsidRPr="00FE6BCE">
        <w:t xml:space="preserve">Blocks: 1019, 1020, 1021, 1022, 1023, 1024, 1025, 1045, 1046, 1047, 1048, 1053, 1054, 1056, 1057, 1058, 1059, 1060, 1061, 1069  </w:t>
      </w:r>
      <w:r w:rsidRPr="00FE6BCE">
        <w:tab/>
        <w:t>218</w:t>
      </w:r>
    </w:p>
    <w:p w:rsidR="00267B13" w:rsidRPr="00FE6BCE" w:rsidRDefault="00267B13" w:rsidP="00267B13">
      <w:pPr>
        <w:widowControl w:val="0"/>
        <w:tabs>
          <w:tab w:val="right" w:leader="dot" w:pos="5904"/>
        </w:tabs>
        <w:ind w:left="288"/>
      </w:pPr>
      <w:r w:rsidRPr="00FE6BCE">
        <w:t>Birnie Subtotal</w:t>
      </w:r>
      <w:r w:rsidRPr="00FE6BCE">
        <w:tab/>
        <w:t>791</w:t>
      </w:r>
    </w:p>
    <w:p w:rsidR="00267B13" w:rsidRPr="00FE6BCE" w:rsidRDefault="00267B13" w:rsidP="00267B13">
      <w:pPr>
        <w:widowControl w:val="0"/>
        <w:tabs>
          <w:tab w:val="right" w:leader="dot" w:pos="5904"/>
        </w:tabs>
        <w:ind w:left="288"/>
      </w:pPr>
      <w:r w:rsidRPr="00FE6BCE">
        <w:t xml:space="preserve">Burns-Downs </w:t>
      </w:r>
      <w:r w:rsidRPr="00FE6BCE">
        <w:tab/>
        <w:t>1,251</w:t>
      </w:r>
    </w:p>
    <w:p w:rsidR="00267B13" w:rsidRPr="00FE6BCE" w:rsidRDefault="00267B13" w:rsidP="00267B13">
      <w:pPr>
        <w:widowControl w:val="0"/>
        <w:tabs>
          <w:tab w:val="right" w:leader="dot" w:pos="5904"/>
        </w:tabs>
        <w:ind w:left="288"/>
      </w:pPr>
      <w:r w:rsidRPr="00FE6BCE">
        <w:t xml:space="preserve">Causeway Branch #1 </w:t>
      </w:r>
      <w:r w:rsidRPr="00FE6BCE">
        <w:tab/>
        <w:t>1,917</w:t>
      </w:r>
    </w:p>
    <w:p w:rsidR="00267B13" w:rsidRPr="00FE6BCE" w:rsidRDefault="00267B13" w:rsidP="00267B13">
      <w:pPr>
        <w:widowControl w:val="0"/>
        <w:tabs>
          <w:tab w:val="right" w:leader="dot" w:pos="5904"/>
        </w:tabs>
        <w:ind w:left="288"/>
      </w:pPr>
      <w:r w:rsidRPr="00FE6BCE">
        <w:t xml:space="preserve">Causeway Branch #2 </w:t>
      </w:r>
      <w:r w:rsidRPr="00FE6BCE">
        <w:tab/>
        <w:t>1,094</w:t>
      </w:r>
    </w:p>
    <w:p w:rsidR="00267B13" w:rsidRPr="00FE6BCE" w:rsidRDefault="00267B13" w:rsidP="00267B13">
      <w:pPr>
        <w:widowControl w:val="0"/>
        <w:tabs>
          <w:tab w:val="right" w:leader="dot" w:pos="5904"/>
        </w:tabs>
        <w:ind w:left="288"/>
      </w:pPr>
      <w:r w:rsidRPr="00FE6BCE">
        <w:t xml:space="preserve">Cherryvale </w:t>
      </w:r>
      <w:r w:rsidRPr="00FE6BCE">
        <w:tab/>
        <w:t>1,546</w:t>
      </w:r>
    </w:p>
    <w:p w:rsidR="00267B13" w:rsidRPr="00FE6BCE" w:rsidRDefault="00267B13" w:rsidP="00267B13">
      <w:pPr>
        <w:widowControl w:val="0"/>
        <w:tabs>
          <w:tab w:val="right" w:leader="dot" w:pos="5904"/>
        </w:tabs>
        <w:ind w:left="288"/>
      </w:pPr>
      <w:r w:rsidRPr="00FE6BCE">
        <w:t xml:space="preserve">Dalzel #1 </w:t>
      </w:r>
      <w:r w:rsidRPr="00FE6BCE">
        <w:tab/>
        <w:t>2,409</w:t>
      </w:r>
    </w:p>
    <w:p w:rsidR="00267B13" w:rsidRPr="00FE6BCE" w:rsidRDefault="00267B13" w:rsidP="00267B13">
      <w:pPr>
        <w:widowControl w:val="0"/>
        <w:tabs>
          <w:tab w:val="right" w:leader="dot" w:pos="5904"/>
        </w:tabs>
        <w:ind w:left="288"/>
      </w:pPr>
      <w:r w:rsidRPr="00FE6BCE">
        <w:t xml:space="preserve">Dalzel #2 </w:t>
      </w:r>
      <w:r w:rsidRPr="00FE6BCE">
        <w:tab/>
        <w:t>1,851</w:t>
      </w:r>
    </w:p>
    <w:p w:rsidR="00267B13" w:rsidRPr="00FE6BCE" w:rsidRDefault="00267B13" w:rsidP="00267B13">
      <w:pPr>
        <w:widowControl w:val="0"/>
        <w:tabs>
          <w:tab w:val="right" w:leader="dot" w:pos="5904"/>
        </w:tabs>
        <w:ind w:left="288"/>
      </w:pPr>
      <w:r w:rsidRPr="00FE6BCE">
        <w:t xml:space="preserve">Delaine </w:t>
      </w:r>
      <w:r w:rsidRPr="00FE6BCE">
        <w:tab/>
        <w:t>2,372</w:t>
      </w:r>
    </w:p>
    <w:p w:rsidR="00267B13" w:rsidRPr="00FE6BCE" w:rsidRDefault="00267B13" w:rsidP="00267B13">
      <w:pPr>
        <w:widowControl w:val="0"/>
        <w:tabs>
          <w:tab w:val="right" w:leader="dot" w:pos="5904"/>
        </w:tabs>
        <w:ind w:left="288"/>
      </w:pPr>
      <w:r w:rsidRPr="00FE6BCE">
        <w:t xml:space="preserve">Ebenezer #1 </w:t>
      </w:r>
      <w:r w:rsidRPr="00FE6BCE">
        <w:tab/>
        <w:t>2,193</w:t>
      </w:r>
    </w:p>
    <w:p w:rsidR="00267B13" w:rsidRPr="00FE6BCE" w:rsidRDefault="00267B13" w:rsidP="00267B13">
      <w:pPr>
        <w:widowControl w:val="0"/>
        <w:tabs>
          <w:tab w:val="right" w:leader="dot" w:pos="5904"/>
        </w:tabs>
        <w:ind w:left="288"/>
      </w:pPr>
      <w:r w:rsidRPr="00FE6BCE">
        <w:t xml:space="preserve">Ebenezer #2 </w:t>
      </w:r>
      <w:r w:rsidRPr="00FE6BCE">
        <w:tab/>
        <w:t>2,263</w:t>
      </w:r>
    </w:p>
    <w:p w:rsidR="00267B13" w:rsidRPr="00FE6BCE" w:rsidRDefault="00267B13" w:rsidP="00267B13">
      <w:pPr>
        <w:widowControl w:val="0"/>
        <w:tabs>
          <w:tab w:val="right" w:leader="dot" w:pos="5904"/>
        </w:tabs>
        <w:ind w:left="288"/>
      </w:pPr>
      <w:r w:rsidRPr="00FE6BCE">
        <w:t>Folsom Park</w:t>
      </w:r>
    </w:p>
    <w:p w:rsidR="00267B13" w:rsidRPr="00FE6BCE" w:rsidRDefault="00267B13" w:rsidP="00267B13">
      <w:pPr>
        <w:widowControl w:val="0"/>
        <w:tabs>
          <w:tab w:val="right" w:leader="dot" w:pos="5904"/>
        </w:tabs>
        <w:ind w:left="576"/>
      </w:pPr>
      <w:r w:rsidRPr="00FE6BCE">
        <w:t>Tract 8</w:t>
      </w:r>
    </w:p>
    <w:p w:rsidR="00267B13" w:rsidRPr="00FE6BCE" w:rsidRDefault="00267B13" w:rsidP="00267B13">
      <w:pPr>
        <w:widowControl w:val="0"/>
        <w:tabs>
          <w:tab w:val="right" w:leader="dot" w:pos="5904"/>
        </w:tabs>
        <w:ind w:left="1152"/>
      </w:pPr>
      <w:r w:rsidRPr="00FE6BCE">
        <w:t xml:space="preserve">Blocks: 1034, 1038, 2000, 2001, 2002, 2003, 2004, 2005, 2006, 2007, 2008, 2009, 2010, 2011, 2012, 2013, 2014, 2015, 2016, 2017, 2018, 2019, 2020  </w:t>
      </w:r>
      <w:r w:rsidRPr="00FE6BCE">
        <w:tab/>
        <w:t>1,336</w:t>
      </w:r>
    </w:p>
    <w:p w:rsidR="00267B13" w:rsidRPr="00FE6BCE" w:rsidRDefault="00267B13" w:rsidP="00267B13">
      <w:pPr>
        <w:widowControl w:val="0"/>
        <w:tabs>
          <w:tab w:val="right" w:leader="dot" w:pos="5904"/>
        </w:tabs>
        <w:ind w:left="576"/>
      </w:pPr>
      <w:r w:rsidRPr="00FE6BCE">
        <w:t>Tract 9.01</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FE6BCE">
        <w:tab/>
        <w:t>1,015</w:t>
      </w:r>
    </w:p>
    <w:p w:rsidR="00267B13" w:rsidRPr="00FE6BCE" w:rsidRDefault="00267B13" w:rsidP="00267B13">
      <w:pPr>
        <w:widowControl w:val="0"/>
        <w:tabs>
          <w:tab w:val="right" w:leader="dot" w:pos="5904"/>
        </w:tabs>
        <w:ind w:left="288"/>
      </w:pPr>
      <w:r w:rsidRPr="00FE6BCE">
        <w:t>Folsom Park Subtotal</w:t>
      </w:r>
      <w:r w:rsidRPr="00FE6BCE">
        <w:tab/>
        <w:t>2,351</w:t>
      </w:r>
    </w:p>
    <w:p w:rsidR="00267B13" w:rsidRPr="00FE6BCE" w:rsidRDefault="00267B13" w:rsidP="00267B13">
      <w:pPr>
        <w:widowControl w:val="0"/>
        <w:tabs>
          <w:tab w:val="right" w:leader="dot" w:pos="5904"/>
        </w:tabs>
        <w:ind w:left="288"/>
      </w:pPr>
      <w:r w:rsidRPr="00FE6BCE">
        <w:t xml:space="preserve">Furman </w:t>
      </w:r>
      <w:r w:rsidRPr="00FE6BCE">
        <w:tab/>
        <w:t>2,698</w:t>
      </w:r>
    </w:p>
    <w:p w:rsidR="00267B13" w:rsidRPr="00FE6BCE" w:rsidRDefault="00267B13" w:rsidP="00267B13">
      <w:pPr>
        <w:widowControl w:val="0"/>
        <w:tabs>
          <w:tab w:val="right" w:leader="dot" w:pos="5904"/>
        </w:tabs>
        <w:ind w:left="288"/>
      </w:pPr>
      <w:r w:rsidRPr="00FE6BCE">
        <w:t xml:space="preserve">Green Swamp #1 </w:t>
      </w:r>
      <w:r w:rsidRPr="00FE6BCE">
        <w:tab/>
        <w:t>3,029</w:t>
      </w:r>
    </w:p>
    <w:p w:rsidR="00267B13" w:rsidRPr="00FE6BCE" w:rsidRDefault="00267B13" w:rsidP="00267B13">
      <w:pPr>
        <w:widowControl w:val="0"/>
        <w:tabs>
          <w:tab w:val="right" w:leader="dot" w:pos="5904"/>
        </w:tabs>
        <w:ind w:left="288"/>
      </w:pPr>
      <w:r w:rsidRPr="00FE6BCE">
        <w:t xml:space="preserve">Green Swamp #2 </w:t>
      </w:r>
      <w:r w:rsidRPr="00FE6BCE">
        <w:tab/>
        <w:t>1,350</w:t>
      </w:r>
    </w:p>
    <w:p w:rsidR="00267B13" w:rsidRPr="00FE6BCE" w:rsidRDefault="00267B13" w:rsidP="00267B13">
      <w:pPr>
        <w:widowControl w:val="0"/>
        <w:tabs>
          <w:tab w:val="right" w:leader="dot" w:pos="5904"/>
        </w:tabs>
        <w:ind w:left="288"/>
      </w:pPr>
      <w:r w:rsidRPr="00FE6BCE">
        <w:t>Hampton Park</w:t>
      </w:r>
    </w:p>
    <w:p w:rsidR="00267B13" w:rsidRPr="00FE6BCE" w:rsidRDefault="00267B13" w:rsidP="00267B13">
      <w:pPr>
        <w:widowControl w:val="0"/>
        <w:tabs>
          <w:tab w:val="right" w:leader="dot" w:pos="5904"/>
        </w:tabs>
        <w:ind w:left="576"/>
      </w:pPr>
      <w:r w:rsidRPr="00FE6BCE">
        <w:t>Tract 20</w:t>
      </w:r>
    </w:p>
    <w:p w:rsidR="00267B13" w:rsidRPr="00FE6BCE" w:rsidRDefault="00267B13" w:rsidP="00267B13">
      <w:pPr>
        <w:widowControl w:val="0"/>
        <w:tabs>
          <w:tab w:val="right" w:leader="dot" w:pos="5904"/>
        </w:tabs>
        <w:ind w:left="1152"/>
      </w:pPr>
      <w:r w:rsidRPr="00FE6BCE">
        <w:t xml:space="preserve">Blocks: 1005, 1006, 1007, 1008, 1011, 1012, 1013, 1014, 1015, 2022, 2023, 2024, 2027, 2028, 2029, 2030, 2031, 2032, 2041, 2042, 2043, 2044, 2045, 2046, 2047  </w:t>
      </w:r>
      <w:r w:rsidRPr="00FE6BCE">
        <w:tab/>
        <w:t>792</w:t>
      </w:r>
    </w:p>
    <w:p w:rsidR="00267B13" w:rsidRPr="00FE6BCE" w:rsidRDefault="00267B13" w:rsidP="00267B13">
      <w:pPr>
        <w:widowControl w:val="0"/>
        <w:tabs>
          <w:tab w:val="right" w:leader="dot" w:pos="5904"/>
        </w:tabs>
        <w:ind w:left="288"/>
      </w:pPr>
      <w:r w:rsidRPr="00FE6BCE">
        <w:t>Hampton Park Subtotal</w:t>
      </w:r>
      <w:r w:rsidRPr="00FE6BCE">
        <w:tab/>
        <w:t>792</w:t>
      </w:r>
    </w:p>
    <w:p w:rsidR="00267B13" w:rsidRPr="00FE6BCE" w:rsidRDefault="00267B13" w:rsidP="00267B13">
      <w:pPr>
        <w:widowControl w:val="0"/>
        <w:tabs>
          <w:tab w:val="right" w:leader="dot" w:pos="5904"/>
        </w:tabs>
        <w:ind w:left="288"/>
      </w:pPr>
      <w:r w:rsidRPr="00FE6BCE">
        <w:t xml:space="preserve">Hillcrest </w:t>
      </w:r>
      <w:r w:rsidRPr="00FE6BCE">
        <w:tab/>
        <w:t>1,341</w:t>
      </w:r>
    </w:p>
    <w:p w:rsidR="00267B13" w:rsidRPr="00FE6BCE" w:rsidRDefault="00267B13" w:rsidP="00267B13">
      <w:pPr>
        <w:widowControl w:val="0"/>
        <w:tabs>
          <w:tab w:val="right" w:leader="dot" w:pos="5904"/>
        </w:tabs>
        <w:ind w:left="288"/>
      </w:pPr>
      <w:r w:rsidRPr="00FE6BCE">
        <w:t xml:space="preserve">Horatio </w:t>
      </w:r>
      <w:r w:rsidRPr="00FE6BCE">
        <w:tab/>
        <w:t>812</w:t>
      </w:r>
    </w:p>
    <w:p w:rsidR="00267B13" w:rsidRPr="00FE6BCE" w:rsidRDefault="00267B13" w:rsidP="00267B13">
      <w:pPr>
        <w:widowControl w:val="0"/>
        <w:tabs>
          <w:tab w:val="right" w:leader="dot" w:pos="5904"/>
        </w:tabs>
        <w:ind w:left="288"/>
      </w:pPr>
      <w:r w:rsidRPr="00FE6BCE">
        <w:t xml:space="preserve">Manchester Forest </w:t>
      </w:r>
      <w:r w:rsidRPr="00FE6BCE">
        <w:tab/>
        <w:t>2,396</w:t>
      </w:r>
    </w:p>
    <w:p w:rsidR="00267B13" w:rsidRPr="00FE6BCE" w:rsidRDefault="00267B13" w:rsidP="00267B13">
      <w:pPr>
        <w:widowControl w:val="0"/>
        <w:tabs>
          <w:tab w:val="right" w:leader="dot" w:pos="5904"/>
        </w:tabs>
        <w:ind w:left="288"/>
      </w:pPr>
      <w:r w:rsidRPr="00FE6BCE">
        <w:t>Mayewood</w:t>
      </w:r>
    </w:p>
    <w:p w:rsidR="00267B13" w:rsidRPr="00FE6BCE" w:rsidRDefault="00267B13" w:rsidP="00267B13">
      <w:pPr>
        <w:widowControl w:val="0"/>
        <w:tabs>
          <w:tab w:val="right" w:leader="dot" w:pos="5904"/>
        </w:tabs>
        <w:ind w:left="576"/>
      </w:pPr>
      <w:r w:rsidRPr="00FE6BCE">
        <w:t>Tract 6</w:t>
      </w:r>
    </w:p>
    <w:p w:rsidR="00267B13" w:rsidRPr="00FE6BCE" w:rsidRDefault="00267B13" w:rsidP="00267B13">
      <w:pPr>
        <w:widowControl w:val="0"/>
        <w:tabs>
          <w:tab w:val="right" w:leader="dot" w:pos="5904"/>
        </w:tabs>
        <w:ind w:left="1152"/>
      </w:pPr>
      <w:r w:rsidRPr="00FE6BCE">
        <w:t xml:space="preserve">Blocks: 2036, 2037, 2056, 2057, 2058, 2059, 3008, 3009, 3040  </w:t>
      </w:r>
      <w:r w:rsidRPr="00FE6BCE">
        <w:tab/>
        <w:t>216</w:t>
      </w:r>
    </w:p>
    <w:p w:rsidR="00267B13" w:rsidRPr="00FE6BCE" w:rsidRDefault="00267B13" w:rsidP="00267B13">
      <w:pPr>
        <w:widowControl w:val="0"/>
        <w:tabs>
          <w:tab w:val="right" w:leader="dot" w:pos="5904"/>
        </w:tabs>
        <w:ind w:left="288"/>
      </w:pPr>
      <w:r w:rsidRPr="00FE6BCE">
        <w:t>Mayewood Subtotal</w:t>
      </w:r>
      <w:r w:rsidRPr="00FE6BCE">
        <w:tab/>
        <w:t>216</w:t>
      </w:r>
    </w:p>
    <w:p w:rsidR="00267B13" w:rsidRPr="00FE6BCE" w:rsidRDefault="00267B13" w:rsidP="00267B13">
      <w:pPr>
        <w:widowControl w:val="0"/>
        <w:tabs>
          <w:tab w:val="right" w:leader="dot" w:pos="5904"/>
        </w:tabs>
        <w:ind w:left="288"/>
      </w:pPr>
      <w:r w:rsidRPr="00FE6BCE">
        <w:t xml:space="preserve">McCray’s Mill #1 </w:t>
      </w:r>
      <w:r w:rsidRPr="00FE6BCE">
        <w:tab/>
        <w:t>1,853</w:t>
      </w:r>
    </w:p>
    <w:p w:rsidR="00267B13" w:rsidRPr="00FE6BCE" w:rsidRDefault="00267B13" w:rsidP="00267B13">
      <w:pPr>
        <w:widowControl w:val="0"/>
        <w:tabs>
          <w:tab w:val="right" w:leader="dot" w:pos="5904"/>
        </w:tabs>
        <w:ind w:left="288"/>
      </w:pPr>
      <w:r w:rsidRPr="00FE6BCE">
        <w:t xml:space="preserve">McCray’s Mill #2 </w:t>
      </w:r>
      <w:r w:rsidRPr="00FE6BCE">
        <w:tab/>
        <w:t>2,300</w:t>
      </w:r>
    </w:p>
    <w:p w:rsidR="00267B13" w:rsidRPr="00FE6BCE" w:rsidRDefault="00267B13" w:rsidP="00267B13">
      <w:pPr>
        <w:widowControl w:val="0"/>
        <w:tabs>
          <w:tab w:val="right" w:leader="dot" w:pos="5904"/>
        </w:tabs>
        <w:ind w:left="288"/>
      </w:pPr>
      <w:r w:rsidRPr="00FE6BCE">
        <w:t xml:space="preserve">Millwood </w:t>
      </w:r>
      <w:r w:rsidRPr="00FE6BCE">
        <w:tab/>
        <w:t>1,055</w:t>
      </w:r>
    </w:p>
    <w:p w:rsidR="00267B13" w:rsidRPr="00FE6BCE" w:rsidRDefault="00267B13" w:rsidP="00267B13">
      <w:pPr>
        <w:widowControl w:val="0"/>
        <w:tabs>
          <w:tab w:val="right" w:leader="dot" w:pos="5904"/>
        </w:tabs>
        <w:ind w:left="288"/>
      </w:pPr>
      <w:r w:rsidRPr="00FE6BCE">
        <w:t xml:space="preserve">Mullberry </w:t>
      </w:r>
      <w:r w:rsidRPr="00FE6BCE">
        <w:tab/>
        <w:t>1,527</w:t>
      </w:r>
    </w:p>
    <w:p w:rsidR="00267B13" w:rsidRPr="00FE6BCE" w:rsidRDefault="00267B13" w:rsidP="00267B13">
      <w:pPr>
        <w:widowControl w:val="0"/>
        <w:tabs>
          <w:tab w:val="right" w:leader="dot" w:pos="5904"/>
        </w:tabs>
        <w:ind w:left="288"/>
      </w:pPr>
      <w:r w:rsidRPr="00FE6BCE">
        <w:t xml:space="preserve">Oakland Plantation #1 </w:t>
      </w:r>
      <w:r w:rsidRPr="00FE6BCE">
        <w:tab/>
        <w:t>2,006</w:t>
      </w:r>
    </w:p>
    <w:p w:rsidR="00267B13" w:rsidRPr="00FE6BCE" w:rsidRDefault="00267B13" w:rsidP="00267B13">
      <w:pPr>
        <w:widowControl w:val="0"/>
        <w:tabs>
          <w:tab w:val="right" w:leader="dot" w:pos="5904"/>
        </w:tabs>
        <w:ind w:left="288"/>
      </w:pPr>
      <w:r w:rsidRPr="00FE6BCE">
        <w:t xml:space="preserve">Oakland Plantation #2 </w:t>
      </w:r>
      <w:r w:rsidRPr="00FE6BCE">
        <w:tab/>
        <w:t>1,430</w:t>
      </w:r>
    </w:p>
    <w:p w:rsidR="00267B13" w:rsidRPr="00FE6BCE" w:rsidRDefault="00267B13" w:rsidP="00267B13">
      <w:pPr>
        <w:widowControl w:val="0"/>
        <w:tabs>
          <w:tab w:val="right" w:leader="dot" w:pos="5904"/>
        </w:tabs>
        <w:ind w:left="288"/>
      </w:pPr>
      <w:r w:rsidRPr="00FE6BCE">
        <w:t xml:space="preserve">Oswego </w:t>
      </w:r>
      <w:r w:rsidRPr="00FE6BCE">
        <w:tab/>
        <w:t>1,709</w:t>
      </w:r>
    </w:p>
    <w:p w:rsidR="00267B13" w:rsidRPr="00FE6BCE" w:rsidRDefault="00267B13" w:rsidP="00267B13">
      <w:pPr>
        <w:widowControl w:val="0"/>
        <w:tabs>
          <w:tab w:val="right" w:leader="dot" w:pos="5904"/>
        </w:tabs>
        <w:ind w:left="288"/>
      </w:pPr>
      <w:r w:rsidRPr="00FE6BCE">
        <w:t xml:space="preserve">Palmetto Park </w:t>
      </w:r>
      <w:r w:rsidRPr="00FE6BCE">
        <w:tab/>
        <w:t>2,565</w:t>
      </w:r>
    </w:p>
    <w:p w:rsidR="00267B13" w:rsidRPr="00FE6BCE" w:rsidRDefault="00267B13" w:rsidP="00267B13">
      <w:pPr>
        <w:widowControl w:val="0"/>
        <w:tabs>
          <w:tab w:val="right" w:leader="dot" w:pos="5904"/>
        </w:tabs>
        <w:ind w:left="288"/>
      </w:pPr>
      <w:r w:rsidRPr="00FE6BCE">
        <w:t xml:space="preserve">Pinewood </w:t>
      </w:r>
      <w:r w:rsidRPr="00FE6BCE">
        <w:tab/>
        <w:t>2,799</w:t>
      </w:r>
    </w:p>
    <w:p w:rsidR="00267B13" w:rsidRPr="00FE6BCE" w:rsidRDefault="00267B13" w:rsidP="00267B13">
      <w:pPr>
        <w:widowControl w:val="0"/>
        <w:tabs>
          <w:tab w:val="right" w:leader="dot" w:pos="5904"/>
        </w:tabs>
        <w:ind w:left="288"/>
      </w:pPr>
      <w:r w:rsidRPr="00FE6BCE">
        <w:t xml:space="preserve">Pocotaligo #1 </w:t>
      </w:r>
      <w:r w:rsidRPr="00FE6BCE">
        <w:tab/>
        <w:t>3,212</w:t>
      </w:r>
    </w:p>
    <w:p w:rsidR="00267B13" w:rsidRPr="00FE6BCE" w:rsidRDefault="00267B13" w:rsidP="00267B13">
      <w:pPr>
        <w:widowControl w:val="0"/>
        <w:tabs>
          <w:tab w:val="right" w:leader="dot" w:pos="5904"/>
        </w:tabs>
        <w:ind w:left="288"/>
      </w:pPr>
      <w:r w:rsidRPr="00FE6BCE">
        <w:t xml:space="preserve">Pocotaligo #2 </w:t>
      </w:r>
      <w:r w:rsidRPr="00FE6BCE">
        <w:tab/>
        <w:t>2,378</w:t>
      </w:r>
    </w:p>
    <w:p w:rsidR="00267B13" w:rsidRPr="00FE6BCE" w:rsidRDefault="00267B13" w:rsidP="00267B13">
      <w:pPr>
        <w:widowControl w:val="0"/>
        <w:tabs>
          <w:tab w:val="right" w:leader="dot" w:pos="5904"/>
        </w:tabs>
        <w:ind w:left="288"/>
      </w:pPr>
      <w:r w:rsidRPr="00FE6BCE">
        <w:t xml:space="preserve">Privateer </w:t>
      </w:r>
      <w:r w:rsidRPr="00FE6BCE">
        <w:tab/>
        <w:t>2,751</w:t>
      </w:r>
    </w:p>
    <w:p w:rsidR="00267B13" w:rsidRPr="00FE6BCE" w:rsidRDefault="00267B13" w:rsidP="00267B13">
      <w:pPr>
        <w:widowControl w:val="0"/>
        <w:tabs>
          <w:tab w:val="right" w:leader="dot" w:pos="5904"/>
        </w:tabs>
        <w:ind w:left="288"/>
      </w:pPr>
      <w:r w:rsidRPr="00FE6BCE">
        <w:t xml:space="preserve">Rembert </w:t>
      </w:r>
      <w:r w:rsidRPr="00FE6BCE">
        <w:tab/>
        <w:t>3,679</w:t>
      </w:r>
    </w:p>
    <w:p w:rsidR="00267B13" w:rsidRPr="00FE6BCE" w:rsidRDefault="00267B13" w:rsidP="00267B13">
      <w:pPr>
        <w:widowControl w:val="0"/>
        <w:tabs>
          <w:tab w:val="right" w:leader="dot" w:pos="5904"/>
        </w:tabs>
        <w:ind w:left="288"/>
      </w:pPr>
      <w:r w:rsidRPr="00FE6BCE">
        <w:t>Salem</w:t>
      </w:r>
    </w:p>
    <w:p w:rsidR="00267B13" w:rsidRPr="00FE6BCE" w:rsidRDefault="00267B13" w:rsidP="00267B13">
      <w:pPr>
        <w:widowControl w:val="0"/>
        <w:tabs>
          <w:tab w:val="right" w:leader="dot" w:pos="5904"/>
        </w:tabs>
        <w:ind w:left="576"/>
      </w:pPr>
      <w:r w:rsidRPr="00FE6BCE">
        <w:t>Tract 5</w:t>
      </w:r>
    </w:p>
    <w:p w:rsidR="00267B13" w:rsidRPr="00FE6BCE" w:rsidRDefault="00267B13" w:rsidP="00267B13">
      <w:pPr>
        <w:widowControl w:val="0"/>
        <w:tabs>
          <w:tab w:val="right" w:leader="dot" w:pos="5904"/>
        </w:tabs>
        <w:ind w:left="1152"/>
      </w:pPr>
      <w:r w:rsidRPr="00FE6BCE">
        <w:t xml:space="preserve">Blocks: 1095, 1096, 1097  </w:t>
      </w:r>
      <w:r w:rsidRPr="00FE6BCE">
        <w:tab/>
        <w:t>3</w:t>
      </w:r>
    </w:p>
    <w:p w:rsidR="00267B13" w:rsidRPr="00FE6BCE" w:rsidRDefault="00267B13" w:rsidP="00267B13">
      <w:pPr>
        <w:widowControl w:val="0"/>
        <w:tabs>
          <w:tab w:val="right" w:leader="dot" w:pos="5904"/>
        </w:tabs>
        <w:ind w:left="288"/>
      </w:pPr>
      <w:r w:rsidRPr="00FE6BCE">
        <w:t>Salem Subtotal</w:t>
      </w:r>
      <w:r w:rsidRPr="00FE6BCE">
        <w:tab/>
        <w:t>3</w:t>
      </w:r>
    </w:p>
    <w:p w:rsidR="00267B13" w:rsidRPr="00FE6BCE" w:rsidRDefault="00267B13" w:rsidP="00267B13">
      <w:pPr>
        <w:widowControl w:val="0"/>
        <w:tabs>
          <w:tab w:val="right" w:leader="dot" w:pos="5904"/>
        </w:tabs>
        <w:ind w:left="288"/>
      </w:pPr>
      <w:r w:rsidRPr="00FE6BCE">
        <w:t xml:space="preserve">Salterstown </w:t>
      </w:r>
      <w:r w:rsidRPr="00FE6BCE">
        <w:tab/>
        <w:t>1,580</w:t>
      </w:r>
    </w:p>
    <w:p w:rsidR="00267B13" w:rsidRPr="00FE6BCE" w:rsidRDefault="00267B13" w:rsidP="00267B13">
      <w:pPr>
        <w:widowControl w:val="0"/>
        <w:tabs>
          <w:tab w:val="right" w:leader="dot" w:pos="5904"/>
        </w:tabs>
        <w:ind w:left="288"/>
      </w:pPr>
      <w:r w:rsidRPr="00FE6BCE">
        <w:t xml:space="preserve">Second Mill </w:t>
      </w:r>
      <w:r w:rsidRPr="00FE6BCE">
        <w:tab/>
        <w:t>2,264</w:t>
      </w:r>
    </w:p>
    <w:p w:rsidR="00267B13" w:rsidRPr="00FE6BCE" w:rsidRDefault="00267B13" w:rsidP="00267B13">
      <w:pPr>
        <w:widowControl w:val="0"/>
        <w:tabs>
          <w:tab w:val="right" w:leader="dot" w:pos="5904"/>
        </w:tabs>
        <w:ind w:left="288"/>
      </w:pPr>
      <w:r w:rsidRPr="00FE6BCE">
        <w:t xml:space="preserve">Shaw </w:t>
      </w:r>
      <w:r w:rsidRPr="00FE6BCE">
        <w:tab/>
        <w:t>2,395</w:t>
      </w:r>
    </w:p>
    <w:p w:rsidR="00267B13" w:rsidRPr="00FE6BCE" w:rsidRDefault="00267B13" w:rsidP="00267B13">
      <w:pPr>
        <w:widowControl w:val="0"/>
        <w:tabs>
          <w:tab w:val="right" w:leader="dot" w:pos="5904"/>
        </w:tabs>
        <w:ind w:left="288"/>
      </w:pPr>
      <w:r w:rsidRPr="00FE6BCE">
        <w:t>South Liberty</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1010, 1011, 1020, 1022, 1023, 1024, 1025, 1026, 1027, 1028  </w:t>
      </w:r>
      <w:r w:rsidRPr="00FE6BCE">
        <w:tab/>
        <w:t>270</w:t>
      </w:r>
    </w:p>
    <w:p w:rsidR="00267B13" w:rsidRPr="00FE6BCE" w:rsidRDefault="00267B13" w:rsidP="00267B13">
      <w:pPr>
        <w:widowControl w:val="0"/>
        <w:tabs>
          <w:tab w:val="right" w:leader="dot" w:pos="5904"/>
        </w:tabs>
        <w:ind w:left="288"/>
      </w:pPr>
      <w:r w:rsidRPr="00FE6BCE">
        <w:t>South Liberty Subtotal</w:t>
      </w:r>
      <w:r w:rsidRPr="00FE6BCE">
        <w:tab/>
        <w:t>270</w:t>
      </w:r>
    </w:p>
    <w:p w:rsidR="00267B13" w:rsidRPr="00FE6BCE" w:rsidRDefault="00267B13" w:rsidP="00267B13">
      <w:pPr>
        <w:widowControl w:val="0"/>
        <w:tabs>
          <w:tab w:val="right" w:leader="dot" w:pos="5904"/>
        </w:tabs>
        <w:ind w:left="288"/>
      </w:pPr>
      <w:r w:rsidRPr="00FE6BCE">
        <w:t xml:space="preserve">Spectrum </w:t>
      </w:r>
      <w:r w:rsidRPr="00FE6BCE">
        <w:tab/>
        <w:t>1,499</w:t>
      </w:r>
    </w:p>
    <w:p w:rsidR="00267B13" w:rsidRPr="00FE6BCE" w:rsidRDefault="00267B13" w:rsidP="00267B13">
      <w:pPr>
        <w:widowControl w:val="0"/>
        <w:tabs>
          <w:tab w:val="right" w:leader="dot" w:pos="5904"/>
        </w:tabs>
        <w:ind w:left="288"/>
      </w:pPr>
      <w:r w:rsidRPr="00FE6BCE">
        <w:t xml:space="preserve">St. Paul </w:t>
      </w:r>
      <w:r w:rsidRPr="00FE6BCE">
        <w:tab/>
        <w:t>2,597</w:t>
      </w:r>
    </w:p>
    <w:p w:rsidR="00267B13" w:rsidRPr="00FE6BCE" w:rsidRDefault="00267B13" w:rsidP="00267B13">
      <w:pPr>
        <w:widowControl w:val="0"/>
        <w:tabs>
          <w:tab w:val="right" w:leader="dot" w:pos="5904"/>
        </w:tabs>
        <w:ind w:left="288"/>
      </w:pPr>
      <w:r w:rsidRPr="00FE6BCE">
        <w:t xml:space="preserve">Sumter High #1 </w:t>
      </w:r>
      <w:r w:rsidRPr="00FE6BCE">
        <w:tab/>
        <w:t>1,043</w:t>
      </w:r>
    </w:p>
    <w:p w:rsidR="00267B13" w:rsidRPr="00FE6BCE" w:rsidRDefault="00267B13" w:rsidP="00267B13">
      <w:pPr>
        <w:widowControl w:val="0"/>
        <w:tabs>
          <w:tab w:val="right" w:leader="dot" w:pos="5904"/>
        </w:tabs>
        <w:ind w:left="288"/>
      </w:pPr>
      <w:r w:rsidRPr="00FE6BCE">
        <w:t xml:space="preserve">Sumter High #2 </w:t>
      </w:r>
      <w:r w:rsidRPr="00FE6BCE">
        <w:tab/>
        <w:t>1,926</w:t>
      </w:r>
    </w:p>
    <w:p w:rsidR="00267B13" w:rsidRPr="00FE6BCE" w:rsidRDefault="00267B13" w:rsidP="00267B13">
      <w:pPr>
        <w:widowControl w:val="0"/>
        <w:tabs>
          <w:tab w:val="right" w:leader="dot" w:pos="5904"/>
        </w:tabs>
        <w:ind w:left="288"/>
      </w:pPr>
      <w:r w:rsidRPr="00FE6BCE">
        <w:t xml:space="preserve">Sunset </w:t>
      </w:r>
      <w:r w:rsidRPr="00FE6BCE">
        <w:tab/>
        <w:t>1,889</w:t>
      </w:r>
    </w:p>
    <w:p w:rsidR="00267B13" w:rsidRPr="00FE6BCE" w:rsidRDefault="00267B13" w:rsidP="00267B13">
      <w:pPr>
        <w:widowControl w:val="0"/>
        <w:tabs>
          <w:tab w:val="right" w:leader="dot" w:pos="5904"/>
        </w:tabs>
        <w:ind w:left="288"/>
      </w:pPr>
      <w:r w:rsidRPr="00FE6BCE">
        <w:t xml:space="preserve">Swan Lake </w:t>
      </w:r>
      <w:r w:rsidRPr="00FE6BCE">
        <w:tab/>
        <w:t>1,533</w:t>
      </w:r>
    </w:p>
    <w:p w:rsidR="00267B13" w:rsidRPr="00FE6BCE" w:rsidRDefault="00267B13" w:rsidP="00267B13">
      <w:pPr>
        <w:widowControl w:val="0"/>
        <w:tabs>
          <w:tab w:val="right" w:leader="dot" w:pos="5904"/>
        </w:tabs>
        <w:ind w:left="288"/>
      </w:pPr>
      <w:r w:rsidRPr="00FE6BCE">
        <w:t xml:space="preserve">Thomas Sumpter </w:t>
      </w:r>
      <w:r w:rsidRPr="00FE6BCE">
        <w:tab/>
        <w:t>1,774</w:t>
      </w:r>
    </w:p>
    <w:p w:rsidR="00267B13" w:rsidRPr="00FE6BCE" w:rsidRDefault="00267B13" w:rsidP="00267B13">
      <w:pPr>
        <w:widowControl w:val="0"/>
        <w:tabs>
          <w:tab w:val="right" w:leader="dot" w:pos="5904"/>
        </w:tabs>
        <w:ind w:left="288"/>
      </w:pPr>
      <w:r w:rsidRPr="00FE6BCE">
        <w:t>Turkey Creek</w:t>
      </w:r>
    </w:p>
    <w:p w:rsidR="00267B13" w:rsidRPr="00FE6BCE" w:rsidRDefault="00267B13" w:rsidP="00267B13">
      <w:pPr>
        <w:widowControl w:val="0"/>
        <w:tabs>
          <w:tab w:val="right" w:leader="dot" w:pos="5904"/>
        </w:tabs>
        <w:ind w:left="576"/>
      </w:pPr>
      <w:r w:rsidRPr="00FE6BCE">
        <w:t>Tract 6</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1054, 1055, 1056, 1057, 1062, 1063, 1064, 1065, 1066, 1067, 1079, 1080, 1081, 3002, 3003, 3004, 3005, 3006, 3010, 3011, 3012, 3014, 3015  </w:t>
      </w:r>
      <w:r w:rsidRPr="00FE6BCE">
        <w:tab/>
        <w:t>655</w:t>
      </w:r>
    </w:p>
    <w:p w:rsidR="00267B13" w:rsidRPr="00FE6BCE" w:rsidRDefault="00267B13" w:rsidP="00267B13">
      <w:pPr>
        <w:widowControl w:val="0"/>
        <w:tabs>
          <w:tab w:val="right" w:leader="dot" w:pos="5904"/>
        </w:tabs>
        <w:ind w:left="576"/>
      </w:pPr>
      <w:r w:rsidRPr="00FE6BCE">
        <w:t>Tract 11</w:t>
      </w:r>
    </w:p>
    <w:p w:rsidR="00267B13" w:rsidRPr="00FE6BCE" w:rsidRDefault="00267B13" w:rsidP="00267B13">
      <w:pPr>
        <w:widowControl w:val="0"/>
        <w:tabs>
          <w:tab w:val="right" w:leader="dot" w:pos="5904"/>
        </w:tabs>
        <w:ind w:left="1152"/>
      </w:pPr>
      <w:r w:rsidRPr="00FE6BCE">
        <w:t xml:space="preserve">Blocks: 2000, 2001, 2002, 2003, 2004, 2005, 2006, 2007, 2008, 2011, 2012, 2108  </w:t>
      </w:r>
      <w:r w:rsidRPr="00FE6BCE">
        <w:tab/>
        <w:t>11</w:t>
      </w:r>
    </w:p>
    <w:p w:rsidR="00267B13" w:rsidRPr="00FE6BCE" w:rsidRDefault="00267B13" w:rsidP="00267B13">
      <w:pPr>
        <w:widowControl w:val="0"/>
        <w:tabs>
          <w:tab w:val="right" w:leader="dot" w:pos="5904"/>
        </w:tabs>
        <w:ind w:left="288"/>
      </w:pPr>
      <w:r w:rsidRPr="00FE6BCE">
        <w:t>Turkey Creek Subtotal</w:t>
      </w:r>
      <w:r w:rsidRPr="00FE6BCE">
        <w:tab/>
        <w:t>666</w:t>
      </w:r>
    </w:p>
    <w:p w:rsidR="00267B13" w:rsidRPr="00FE6BCE" w:rsidRDefault="00267B13" w:rsidP="00267B13">
      <w:pPr>
        <w:widowControl w:val="0"/>
        <w:tabs>
          <w:tab w:val="right" w:leader="dot" w:pos="5904"/>
        </w:tabs>
        <w:ind w:left="288"/>
      </w:pPr>
      <w:r w:rsidRPr="00FE6BCE">
        <w:t xml:space="preserve">Wilder </w:t>
      </w:r>
      <w:r w:rsidRPr="00FE6BCE">
        <w:tab/>
        <w:t>1,327</w:t>
      </w:r>
    </w:p>
    <w:p w:rsidR="00267B13" w:rsidRPr="00FE6BCE" w:rsidRDefault="00267B13" w:rsidP="00267B13">
      <w:pPr>
        <w:widowControl w:val="0"/>
        <w:tabs>
          <w:tab w:val="right" w:leader="dot" w:pos="5904"/>
        </w:tabs>
        <w:ind w:left="288"/>
      </w:pPr>
      <w:r w:rsidRPr="00FE6BCE">
        <w:t xml:space="preserve">Wilson Hall </w:t>
      </w:r>
      <w:r w:rsidRPr="00FE6BCE">
        <w:tab/>
        <w:t>2,184</w:t>
      </w:r>
    </w:p>
    <w:p w:rsidR="00267B13" w:rsidRPr="00FE6BCE" w:rsidRDefault="00267B13" w:rsidP="00267B13">
      <w:pPr>
        <w:widowControl w:val="0"/>
        <w:tabs>
          <w:tab w:val="right" w:leader="dot" w:pos="5904"/>
        </w:tabs>
      </w:pPr>
      <w:r w:rsidRPr="00FE6BCE">
        <w:t xml:space="preserve">Union County </w:t>
      </w:r>
      <w:r w:rsidRPr="00FE6BCE">
        <w:tab/>
        <w:t>28,961</w:t>
      </w:r>
    </w:p>
    <w:p w:rsidR="00267B13" w:rsidRPr="00FE6BCE" w:rsidRDefault="00267B13" w:rsidP="00267B13">
      <w:pPr>
        <w:widowControl w:val="0"/>
        <w:tabs>
          <w:tab w:val="right" w:leader="dot" w:pos="5904"/>
        </w:tabs>
      </w:pPr>
      <w:r w:rsidRPr="00FE6BCE">
        <w:t xml:space="preserve">York County </w:t>
      </w:r>
      <w:r w:rsidRPr="00FE6BCE">
        <w:tab/>
        <w:t>226,073</w:t>
      </w:r>
    </w:p>
    <w:p w:rsidR="00267B13" w:rsidRPr="00FE6BCE" w:rsidRDefault="00267B13" w:rsidP="00267B13">
      <w:pPr>
        <w:widowControl w:val="0"/>
        <w:tabs>
          <w:tab w:val="right" w:leader="dot" w:pos="5904"/>
        </w:tabs>
      </w:pPr>
      <w:r w:rsidRPr="00FE6BCE">
        <w:t>DISTRICT TOTAL</w:t>
      </w:r>
      <w:r w:rsidRPr="00FE6BCE">
        <w:tab/>
        <w:t>660,766</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6</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 xml:space="preserve">Allendale County </w:t>
      </w:r>
      <w:r w:rsidRPr="00FE6BCE">
        <w:tab/>
        <w:t>10,419</w:t>
      </w:r>
    </w:p>
    <w:p w:rsidR="00267B13" w:rsidRPr="00FE6BCE" w:rsidRDefault="00267B13" w:rsidP="00267B13">
      <w:pPr>
        <w:widowControl w:val="0"/>
        <w:tabs>
          <w:tab w:val="right" w:leader="dot" w:pos="5904"/>
        </w:tabs>
      </w:pPr>
      <w:r w:rsidRPr="00FE6BCE">
        <w:t xml:space="preserve">Bamberg County </w:t>
      </w:r>
      <w:r w:rsidRPr="00FE6BCE">
        <w:tab/>
        <w:t>15,987</w:t>
      </w:r>
    </w:p>
    <w:p w:rsidR="00267B13" w:rsidRPr="00FE6BCE" w:rsidRDefault="00267B13" w:rsidP="00267B13">
      <w:pPr>
        <w:widowControl w:val="0"/>
        <w:tabs>
          <w:tab w:val="right" w:leader="dot" w:pos="5904"/>
        </w:tabs>
      </w:pPr>
      <w:r w:rsidRPr="00FE6BCE">
        <w:t>Berkeley County</w:t>
      </w:r>
    </w:p>
    <w:p w:rsidR="00267B13" w:rsidRPr="00FE6BCE" w:rsidRDefault="00267B13" w:rsidP="00267B13">
      <w:pPr>
        <w:widowControl w:val="0"/>
        <w:tabs>
          <w:tab w:val="right" w:leader="dot" w:pos="5904"/>
        </w:tabs>
        <w:ind w:left="288"/>
      </w:pPr>
      <w:r w:rsidRPr="00FE6BCE">
        <w:t xml:space="preserve">Alvin </w:t>
      </w:r>
      <w:r w:rsidRPr="00FE6BCE">
        <w:tab/>
        <w:t>1,304</w:t>
      </w:r>
    </w:p>
    <w:p w:rsidR="00267B13" w:rsidRPr="00FE6BCE" w:rsidRDefault="00267B13" w:rsidP="00267B13">
      <w:pPr>
        <w:widowControl w:val="0"/>
        <w:tabs>
          <w:tab w:val="right" w:leader="dot" w:pos="5904"/>
        </w:tabs>
        <w:ind w:left="288"/>
      </w:pPr>
      <w:r w:rsidRPr="00FE6BCE">
        <w:t xml:space="preserve">Bethera </w:t>
      </w:r>
      <w:r w:rsidRPr="00FE6BCE">
        <w:tab/>
        <w:t>309</w:t>
      </w:r>
    </w:p>
    <w:p w:rsidR="00267B13" w:rsidRPr="00FE6BCE" w:rsidRDefault="00267B13" w:rsidP="00267B13">
      <w:pPr>
        <w:widowControl w:val="0"/>
        <w:tabs>
          <w:tab w:val="right" w:leader="dot" w:pos="5904"/>
        </w:tabs>
        <w:ind w:left="288"/>
      </w:pPr>
      <w:r w:rsidRPr="00FE6BCE">
        <w:t xml:space="preserve">Bonneau </w:t>
      </w:r>
      <w:r w:rsidRPr="00FE6BCE">
        <w:tab/>
        <w:t>1,819</w:t>
      </w:r>
    </w:p>
    <w:p w:rsidR="00267B13" w:rsidRPr="00FE6BCE" w:rsidRDefault="00267B13" w:rsidP="00267B13">
      <w:pPr>
        <w:widowControl w:val="0"/>
        <w:tabs>
          <w:tab w:val="right" w:leader="dot" w:pos="5904"/>
        </w:tabs>
        <w:ind w:left="288"/>
      </w:pPr>
      <w:r w:rsidRPr="00FE6BCE">
        <w:t xml:space="preserve">Bonneau Beach </w:t>
      </w:r>
      <w:r w:rsidRPr="00FE6BCE">
        <w:tab/>
        <w:t>2,069</w:t>
      </w:r>
    </w:p>
    <w:p w:rsidR="00267B13" w:rsidRPr="00FE6BCE" w:rsidRDefault="00267B13" w:rsidP="00267B13">
      <w:pPr>
        <w:widowControl w:val="0"/>
        <w:tabs>
          <w:tab w:val="right" w:leader="dot" w:pos="5904"/>
        </w:tabs>
        <w:ind w:left="288"/>
      </w:pPr>
      <w:r w:rsidRPr="00FE6BCE">
        <w:t xml:space="preserve">Cordesville </w:t>
      </w:r>
      <w:r w:rsidRPr="00FE6BCE">
        <w:tab/>
        <w:t>1,809</w:t>
      </w:r>
    </w:p>
    <w:p w:rsidR="00267B13" w:rsidRPr="00FE6BCE" w:rsidRDefault="00267B13" w:rsidP="00267B13">
      <w:pPr>
        <w:widowControl w:val="0"/>
        <w:tabs>
          <w:tab w:val="right" w:leader="dot" w:pos="5904"/>
        </w:tabs>
        <w:ind w:left="288"/>
      </w:pPr>
      <w:r w:rsidRPr="00FE6BCE">
        <w:t>Cross</w:t>
      </w:r>
    </w:p>
    <w:p w:rsidR="00267B13" w:rsidRPr="00FE6BCE" w:rsidRDefault="00267B13" w:rsidP="00267B13">
      <w:pPr>
        <w:widowControl w:val="0"/>
        <w:tabs>
          <w:tab w:val="right" w:leader="dot" w:pos="5904"/>
        </w:tabs>
        <w:ind w:left="576"/>
      </w:pPr>
      <w:r w:rsidRPr="00FE6BCE">
        <w:t>Tract 201.01</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FE6BCE">
        <w:tab/>
        <w:t>3,173</w:t>
      </w:r>
    </w:p>
    <w:p w:rsidR="00267B13" w:rsidRPr="00FE6BCE" w:rsidRDefault="00267B13" w:rsidP="00267B13">
      <w:pPr>
        <w:widowControl w:val="0"/>
        <w:tabs>
          <w:tab w:val="right" w:leader="dot" w:pos="5904"/>
        </w:tabs>
        <w:ind w:left="576"/>
      </w:pPr>
      <w:r w:rsidRPr="00FE6BCE">
        <w:t>Tract 201.02</w:t>
      </w:r>
    </w:p>
    <w:p w:rsidR="00267B13" w:rsidRPr="00FE6BCE" w:rsidRDefault="00267B13" w:rsidP="00267B13">
      <w:pPr>
        <w:widowControl w:val="0"/>
        <w:tabs>
          <w:tab w:val="right" w:leader="dot" w:pos="5904"/>
        </w:tabs>
        <w:ind w:left="1152"/>
      </w:pPr>
      <w:r w:rsidRPr="00FE6BCE">
        <w:t xml:space="preserve">Blocks: 1000, 1001, 1002, 1003, 1004, 1005, 1006, 1007, 1008, 1010, 1011, 1012, 1013, 1014, 1015, 1016, 1017, 1018, 1019, 1020, 1021, 1022, 1023, 1024, 1043  </w:t>
      </w:r>
      <w:r w:rsidRPr="00FE6BCE">
        <w:tab/>
        <w:t>389</w:t>
      </w:r>
    </w:p>
    <w:p w:rsidR="00267B13" w:rsidRPr="00FE6BCE" w:rsidRDefault="00267B13" w:rsidP="00267B13">
      <w:pPr>
        <w:widowControl w:val="0"/>
        <w:tabs>
          <w:tab w:val="right" w:leader="dot" w:pos="5904"/>
        </w:tabs>
        <w:ind w:left="576"/>
      </w:pPr>
      <w:r w:rsidRPr="00FE6BCE">
        <w:t>Tract 205.03</w:t>
      </w:r>
    </w:p>
    <w:p w:rsidR="00267B13" w:rsidRPr="00FE6BCE" w:rsidRDefault="00267B13" w:rsidP="00267B13">
      <w:pPr>
        <w:widowControl w:val="0"/>
        <w:tabs>
          <w:tab w:val="right" w:leader="dot" w:pos="5904"/>
        </w:tabs>
        <w:ind w:left="1152"/>
      </w:pPr>
      <w:r w:rsidRPr="00FE6BCE">
        <w:t xml:space="preserve">Blocks: 2002, 2003, 2004, 2005, 2014, 2015, 2016, 2017, 2018, 2019, 2020, 2021, 2054  </w:t>
      </w:r>
      <w:r w:rsidRPr="00FE6BCE">
        <w:tab/>
        <w:t>34</w:t>
      </w:r>
    </w:p>
    <w:p w:rsidR="00267B13" w:rsidRPr="00FE6BCE" w:rsidRDefault="00267B13" w:rsidP="00267B13">
      <w:pPr>
        <w:widowControl w:val="0"/>
        <w:tabs>
          <w:tab w:val="right" w:leader="dot" w:pos="5904"/>
        </w:tabs>
        <w:ind w:left="288"/>
      </w:pPr>
      <w:r w:rsidRPr="00FE6BCE">
        <w:t>Cross Subtotal</w:t>
      </w:r>
      <w:r w:rsidRPr="00FE6BCE">
        <w:tab/>
        <w:t>3,596</w:t>
      </w:r>
    </w:p>
    <w:p w:rsidR="00267B13" w:rsidRPr="00FE6BCE" w:rsidRDefault="00267B13" w:rsidP="00267B13">
      <w:pPr>
        <w:widowControl w:val="0"/>
        <w:tabs>
          <w:tab w:val="right" w:leader="dot" w:pos="5904"/>
        </w:tabs>
        <w:ind w:left="288"/>
      </w:pPr>
      <w:r w:rsidRPr="00FE6BCE">
        <w:t xml:space="preserve">Eadytown </w:t>
      </w:r>
      <w:r w:rsidRPr="00FE6BCE">
        <w:tab/>
        <w:t>937</w:t>
      </w:r>
    </w:p>
    <w:p w:rsidR="00267B13" w:rsidRPr="00FE6BCE" w:rsidRDefault="00267B13" w:rsidP="00267B13">
      <w:pPr>
        <w:widowControl w:val="0"/>
        <w:tabs>
          <w:tab w:val="right" w:leader="dot" w:pos="5904"/>
        </w:tabs>
        <w:ind w:left="288"/>
      </w:pPr>
      <w:r w:rsidRPr="00FE6BCE">
        <w:t xml:space="preserve">Hanahan No. 2 </w:t>
      </w:r>
      <w:r w:rsidRPr="00FE6BCE">
        <w:tab/>
        <w:t>2,413</w:t>
      </w:r>
    </w:p>
    <w:p w:rsidR="00267B13" w:rsidRPr="00FE6BCE" w:rsidRDefault="00267B13" w:rsidP="00267B13">
      <w:pPr>
        <w:widowControl w:val="0"/>
        <w:tabs>
          <w:tab w:val="right" w:leader="dot" w:pos="5904"/>
        </w:tabs>
        <w:ind w:left="288"/>
      </w:pPr>
      <w:r w:rsidRPr="00FE6BCE">
        <w:t>Hanahan No. 4</w:t>
      </w:r>
    </w:p>
    <w:p w:rsidR="00267B13" w:rsidRPr="00FE6BCE" w:rsidRDefault="00267B13" w:rsidP="00267B13">
      <w:pPr>
        <w:widowControl w:val="0"/>
        <w:tabs>
          <w:tab w:val="right" w:leader="dot" w:pos="5904"/>
        </w:tabs>
        <w:ind w:left="576"/>
      </w:pPr>
      <w:r w:rsidRPr="00FE6BCE">
        <w:t>Tract 210</w:t>
      </w:r>
    </w:p>
    <w:p w:rsidR="00267B13" w:rsidRPr="00FE6BCE" w:rsidRDefault="00267B13" w:rsidP="00267B13">
      <w:pPr>
        <w:widowControl w:val="0"/>
        <w:tabs>
          <w:tab w:val="right" w:leader="dot" w:pos="5904"/>
        </w:tabs>
        <w:ind w:left="1152"/>
      </w:pPr>
      <w:r w:rsidRPr="00FE6BCE">
        <w:t xml:space="preserve">Blocks: 2002, 2003, 2004, 2005, 2006, 2007, 2008, 2009, 2010, 2011, 2012, 2013, 2014, 3000, 3001, 3002, 3003, 3004, 3010, 3011, 3012, 3013, 3014, 3015, 3016, 3017, 3018, 3019  </w:t>
      </w:r>
      <w:r w:rsidRPr="00FE6BCE">
        <w:tab/>
        <w:t>1,721</w:t>
      </w:r>
    </w:p>
    <w:p w:rsidR="00267B13" w:rsidRPr="00FE6BCE" w:rsidRDefault="00267B13" w:rsidP="00267B13">
      <w:pPr>
        <w:widowControl w:val="0"/>
        <w:tabs>
          <w:tab w:val="right" w:leader="dot" w:pos="5904"/>
        </w:tabs>
        <w:ind w:left="288"/>
      </w:pPr>
      <w:r w:rsidRPr="00FE6BCE">
        <w:t>Hanahan No. 4 Subtotal</w:t>
      </w:r>
      <w:r w:rsidRPr="00FE6BCE">
        <w:tab/>
        <w:t>1,721</w:t>
      </w:r>
    </w:p>
    <w:p w:rsidR="00267B13" w:rsidRPr="00FE6BCE" w:rsidRDefault="00267B13" w:rsidP="00267B13">
      <w:pPr>
        <w:widowControl w:val="0"/>
        <w:tabs>
          <w:tab w:val="right" w:leader="dot" w:pos="5904"/>
        </w:tabs>
        <w:ind w:left="288"/>
      </w:pPr>
      <w:r w:rsidRPr="00FE6BCE">
        <w:t xml:space="preserve">Hilton Cross Roads </w:t>
      </w:r>
      <w:r w:rsidRPr="00FE6BCE">
        <w:tab/>
        <w:t>2,807</w:t>
      </w:r>
    </w:p>
    <w:p w:rsidR="00267B13" w:rsidRPr="00FE6BCE" w:rsidRDefault="00267B13" w:rsidP="00267B13">
      <w:pPr>
        <w:widowControl w:val="0"/>
        <w:tabs>
          <w:tab w:val="right" w:leader="dot" w:pos="5904"/>
        </w:tabs>
        <w:ind w:left="288"/>
      </w:pPr>
      <w:r w:rsidRPr="00FE6BCE">
        <w:t xml:space="preserve">Huger </w:t>
      </w:r>
      <w:r w:rsidRPr="00FE6BCE">
        <w:tab/>
        <w:t>1,776</w:t>
      </w:r>
    </w:p>
    <w:p w:rsidR="00267B13" w:rsidRPr="00FE6BCE" w:rsidRDefault="00267B13" w:rsidP="00267B13">
      <w:pPr>
        <w:widowControl w:val="0"/>
        <w:tabs>
          <w:tab w:val="right" w:leader="dot" w:pos="5904"/>
        </w:tabs>
        <w:ind w:left="288"/>
      </w:pPr>
      <w:r w:rsidRPr="00FE6BCE">
        <w:t xml:space="preserve">Jamestown </w:t>
      </w:r>
      <w:r w:rsidRPr="00FE6BCE">
        <w:tab/>
        <w:t>818</w:t>
      </w:r>
    </w:p>
    <w:p w:rsidR="00267B13" w:rsidRPr="00FE6BCE" w:rsidRDefault="00267B13" w:rsidP="00267B13">
      <w:pPr>
        <w:widowControl w:val="0"/>
        <w:tabs>
          <w:tab w:val="right" w:leader="dot" w:pos="5904"/>
        </w:tabs>
        <w:ind w:left="288"/>
      </w:pPr>
      <w:r w:rsidRPr="00FE6BCE">
        <w:t>Lebanon</w:t>
      </w:r>
    </w:p>
    <w:p w:rsidR="00267B13" w:rsidRPr="00FE6BCE" w:rsidRDefault="00267B13" w:rsidP="00267B13">
      <w:pPr>
        <w:widowControl w:val="0"/>
        <w:tabs>
          <w:tab w:val="right" w:leader="dot" w:pos="5904"/>
        </w:tabs>
        <w:ind w:left="576"/>
      </w:pPr>
      <w:r w:rsidRPr="00FE6BCE">
        <w:t>Tract 201.02</w:t>
      </w:r>
    </w:p>
    <w:p w:rsidR="00267B13" w:rsidRPr="00FE6BCE" w:rsidRDefault="00267B13" w:rsidP="00267B13">
      <w:pPr>
        <w:widowControl w:val="0"/>
        <w:tabs>
          <w:tab w:val="right" w:leader="dot" w:pos="5904"/>
        </w:tabs>
        <w:ind w:left="1152"/>
      </w:pPr>
      <w:r w:rsidRPr="00FE6BCE">
        <w:t xml:space="preserve">Blocks: 2107, 2108, 2111, 2114, 2115, 2116, 2117, 2121  </w:t>
      </w:r>
      <w:r w:rsidRPr="00FE6BCE">
        <w:tab/>
        <w:t>10</w:t>
      </w:r>
    </w:p>
    <w:p w:rsidR="00267B13" w:rsidRPr="00FE6BCE" w:rsidRDefault="00267B13" w:rsidP="00267B13">
      <w:pPr>
        <w:widowControl w:val="0"/>
        <w:tabs>
          <w:tab w:val="right" w:leader="dot" w:pos="5904"/>
        </w:tabs>
        <w:ind w:left="288"/>
      </w:pPr>
      <w:r w:rsidRPr="00FE6BCE">
        <w:t>Lebanon Subtotal</w:t>
      </w:r>
      <w:r w:rsidRPr="00FE6BCE">
        <w:tab/>
        <w:t>10</w:t>
      </w:r>
    </w:p>
    <w:p w:rsidR="00267B13" w:rsidRPr="00FE6BCE" w:rsidRDefault="00267B13" w:rsidP="00267B13">
      <w:pPr>
        <w:widowControl w:val="0"/>
        <w:tabs>
          <w:tab w:val="right" w:leader="dot" w:pos="5904"/>
        </w:tabs>
        <w:ind w:left="288"/>
      </w:pPr>
      <w:r w:rsidRPr="00FE6BCE">
        <w:t xml:space="preserve">Macbeth </w:t>
      </w:r>
      <w:r w:rsidRPr="00FE6BCE">
        <w:tab/>
        <w:t>1,371</w:t>
      </w:r>
    </w:p>
    <w:p w:rsidR="00267B13" w:rsidRPr="00FE6BCE" w:rsidRDefault="00267B13" w:rsidP="00267B13">
      <w:pPr>
        <w:widowControl w:val="0"/>
        <w:tabs>
          <w:tab w:val="right" w:leader="dot" w:pos="5904"/>
        </w:tabs>
        <w:ind w:left="288"/>
      </w:pPr>
      <w:r w:rsidRPr="00FE6BCE">
        <w:t xml:space="preserve">Macedonia </w:t>
      </w:r>
      <w:r w:rsidRPr="00FE6BCE">
        <w:tab/>
        <w:t>2,828</w:t>
      </w:r>
    </w:p>
    <w:p w:rsidR="00267B13" w:rsidRPr="00FE6BCE" w:rsidRDefault="00267B13" w:rsidP="00267B13">
      <w:pPr>
        <w:widowControl w:val="0"/>
        <w:tabs>
          <w:tab w:val="right" w:leader="dot" w:pos="5904"/>
        </w:tabs>
        <w:ind w:left="288"/>
      </w:pPr>
      <w:r w:rsidRPr="00FE6BCE">
        <w:t>Pinopolis</w:t>
      </w:r>
    </w:p>
    <w:p w:rsidR="00267B13" w:rsidRPr="00FE6BCE" w:rsidRDefault="00267B13" w:rsidP="00267B13">
      <w:pPr>
        <w:widowControl w:val="0"/>
        <w:tabs>
          <w:tab w:val="right" w:leader="dot" w:pos="5904"/>
        </w:tabs>
        <w:ind w:left="576"/>
      </w:pPr>
      <w:r w:rsidRPr="00FE6BCE">
        <w:t>Tract 201.01</w:t>
      </w:r>
    </w:p>
    <w:p w:rsidR="00267B13" w:rsidRPr="00FE6BCE" w:rsidRDefault="00267B13" w:rsidP="00267B13">
      <w:pPr>
        <w:widowControl w:val="0"/>
        <w:tabs>
          <w:tab w:val="right" w:leader="dot" w:pos="5904"/>
        </w:tabs>
        <w:ind w:left="1152"/>
      </w:pPr>
      <w:r w:rsidRPr="00FE6BCE">
        <w:t xml:space="preserve">Blocks: 2065, 2073, 2074, 2075, 2076, 2123, 2128  </w:t>
      </w:r>
      <w:r w:rsidRPr="00FE6BCE">
        <w:tab/>
        <w:t>0</w:t>
      </w:r>
    </w:p>
    <w:p w:rsidR="00267B13" w:rsidRPr="00FE6BCE" w:rsidRDefault="00267B13" w:rsidP="00267B13">
      <w:pPr>
        <w:widowControl w:val="0"/>
        <w:tabs>
          <w:tab w:val="right" w:leader="dot" w:pos="5904"/>
        </w:tabs>
        <w:ind w:left="576"/>
      </w:pPr>
      <w:r w:rsidRPr="00FE6BCE">
        <w:t>Tract 205.03</w:t>
      </w:r>
    </w:p>
    <w:p w:rsidR="00267B13" w:rsidRPr="00FE6BCE" w:rsidRDefault="00267B13" w:rsidP="00267B13">
      <w:pPr>
        <w:widowControl w:val="0"/>
        <w:tabs>
          <w:tab w:val="right" w:leader="dot" w:pos="5904"/>
        </w:tabs>
        <w:ind w:left="1152"/>
      </w:pPr>
      <w:r w:rsidRPr="00FE6BCE">
        <w:t xml:space="preserve">Blocks: 2000, 2001, 2006, 2007  </w:t>
      </w:r>
      <w:r w:rsidRPr="00FE6BCE">
        <w:tab/>
        <w:t>42</w:t>
      </w:r>
    </w:p>
    <w:p w:rsidR="00267B13" w:rsidRPr="00FE6BCE" w:rsidRDefault="00267B13" w:rsidP="00267B13">
      <w:pPr>
        <w:widowControl w:val="0"/>
        <w:tabs>
          <w:tab w:val="right" w:leader="dot" w:pos="5904"/>
        </w:tabs>
        <w:ind w:left="288"/>
      </w:pPr>
      <w:r w:rsidRPr="00FE6BCE">
        <w:t>Pinopolis Subtotal</w:t>
      </w:r>
      <w:r w:rsidRPr="00FE6BCE">
        <w:tab/>
        <w:t>42</w:t>
      </w:r>
    </w:p>
    <w:p w:rsidR="00267B13" w:rsidRPr="00FE6BCE" w:rsidRDefault="00267B13" w:rsidP="00267B13">
      <w:pPr>
        <w:widowControl w:val="0"/>
        <w:tabs>
          <w:tab w:val="right" w:leader="dot" w:pos="5904"/>
        </w:tabs>
        <w:ind w:left="288"/>
      </w:pPr>
      <w:r w:rsidRPr="00FE6BCE">
        <w:t xml:space="preserve">Russelville </w:t>
      </w:r>
      <w:r w:rsidRPr="00FE6BCE">
        <w:tab/>
        <w:t>2,047</w:t>
      </w:r>
    </w:p>
    <w:p w:rsidR="00267B13" w:rsidRPr="00FE6BCE" w:rsidRDefault="00267B13" w:rsidP="00267B13">
      <w:pPr>
        <w:widowControl w:val="0"/>
        <w:tabs>
          <w:tab w:val="right" w:leader="dot" w:pos="5904"/>
        </w:tabs>
        <w:ind w:left="288"/>
      </w:pPr>
      <w:r w:rsidRPr="00FE6BCE">
        <w:t xml:space="preserve">Shulerville </w:t>
      </w:r>
      <w:r w:rsidRPr="00FE6BCE">
        <w:tab/>
        <w:t>477</w:t>
      </w:r>
    </w:p>
    <w:p w:rsidR="00267B13" w:rsidRPr="00FE6BCE" w:rsidRDefault="00267B13" w:rsidP="00267B13">
      <w:pPr>
        <w:widowControl w:val="0"/>
        <w:tabs>
          <w:tab w:val="right" w:leader="dot" w:pos="5904"/>
        </w:tabs>
        <w:ind w:left="288"/>
      </w:pPr>
      <w:r w:rsidRPr="00FE6BCE">
        <w:t xml:space="preserve">St. Stephen No. 1 </w:t>
      </w:r>
      <w:r w:rsidRPr="00FE6BCE">
        <w:tab/>
        <w:t>2,421</w:t>
      </w:r>
    </w:p>
    <w:p w:rsidR="00267B13" w:rsidRPr="00FE6BCE" w:rsidRDefault="00267B13" w:rsidP="00267B13">
      <w:pPr>
        <w:widowControl w:val="0"/>
        <w:tabs>
          <w:tab w:val="right" w:leader="dot" w:pos="5904"/>
        </w:tabs>
        <w:ind w:left="288"/>
      </w:pPr>
      <w:r w:rsidRPr="00FE6BCE">
        <w:t xml:space="preserve">St. Stephen No. 2 </w:t>
      </w:r>
      <w:r w:rsidRPr="00FE6BCE">
        <w:tab/>
        <w:t>2,351</w:t>
      </w:r>
    </w:p>
    <w:p w:rsidR="00267B13" w:rsidRPr="00FE6BCE" w:rsidRDefault="00267B13" w:rsidP="00267B13">
      <w:pPr>
        <w:widowControl w:val="0"/>
        <w:tabs>
          <w:tab w:val="right" w:leader="dot" w:pos="5904"/>
        </w:tabs>
      </w:pPr>
      <w:r w:rsidRPr="00FE6BCE">
        <w:t xml:space="preserve">Calhoun County </w:t>
      </w:r>
      <w:r w:rsidRPr="00FE6BCE">
        <w:tab/>
        <w:t>15,175</w:t>
      </w:r>
    </w:p>
    <w:p w:rsidR="00267B13" w:rsidRPr="00FE6BCE" w:rsidRDefault="00267B13" w:rsidP="00267B13">
      <w:pPr>
        <w:widowControl w:val="0"/>
        <w:tabs>
          <w:tab w:val="right" w:leader="dot" w:pos="5904"/>
        </w:tabs>
      </w:pPr>
      <w:r w:rsidRPr="00FE6BCE">
        <w:t>Charleston County</w:t>
      </w:r>
    </w:p>
    <w:p w:rsidR="00267B13" w:rsidRPr="00FE6BCE" w:rsidRDefault="00267B13" w:rsidP="00267B13">
      <w:pPr>
        <w:widowControl w:val="0"/>
        <w:tabs>
          <w:tab w:val="right" w:leader="dot" w:pos="5904"/>
        </w:tabs>
        <w:ind w:left="288"/>
      </w:pPr>
      <w:r w:rsidRPr="00FE6BCE">
        <w:t xml:space="preserve">Charleston 10 </w:t>
      </w:r>
      <w:r w:rsidRPr="00FE6BCE">
        <w:tab/>
        <w:t>2,510</w:t>
      </w:r>
    </w:p>
    <w:p w:rsidR="00267B13" w:rsidRPr="00FE6BCE" w:rsidRDefault="00267B13" w:rsidP="00267B13">
      <w:pPr>
        <w:widowControl w:val="0"/>
        <w:tabs>
          <w:tab w:val="right" w:leader="dot" w:pos="5904"/>
        </w:tabs>
        <w:ind w:left="288"/>
      </w:pPr>
      <w:r w:rsidRPr="00FE6BCE">
        <w:t xml:space="preserve">Charleston 11 </w:t>
      </w:r>
      <w:r w:rsidRPr="00FE6BCE">
        <w:tab/>
        <w:t>2,392</w:t>
      </w:r>
    </w:p>
    <w:p w:rsidR="00267B13" w:rsidRPr="00FE6BCE" w:rsidRDefault="00267B13" w:rsidP="00267B13">
      <w:pPr>
        <w:widowControl w:val="0"/>
        <w:tabs>
          <w:tab w:val="right" w:leader="dot" w:pos="5904"/>
        </w:tabs>
        <w:ind w:left="288"/>
      </w:pPr>
      <w:r w:rsidRPr="00FE6BCE">
        <w:t xml:space="preserve">Charleston 12 </w:t>
      </w:r>
      <w:r w:rsidRPr="00FE6BCE">
        <w:tab/>
        <w:t>4,104</w:t>
      </w:r>
    </w:p>
    <w:p w:rsidR="00267B13" w:rsidRPr="00FE6BCE" w:rsidRDefault="00267B13" w:rsidP="00267B13">
      <w:pPr>
        <w:widowControl w:val="0"/>
        <w:tabs>
          <w:tab w:val="right" w:leader="dot" w:pos="5904"/>
        </w:tabs>
        <w:ind w:left="288"/>
      </w:pPr>
      <w:r w:rsidRPr="00FE6BCE">
        <w:t xml:space="preserve">Charleston 13 </w:t>
      </w:r>
      <w:r w:rsidRPr="00FE6BCE">
        <w:tab/>
        <w:t>1,269</w:t>
      </w:r>
    </w:p>
    <w:p w:rsidR="00267B13" w:rsidRPr="00FE6BCE" w:rsidRDefault="00267B13" w:rsidP="00267B13">
      <w:pPr>
        <w:widowControl w:val="0"/>
        <w:tabs>
          <w:tab w:val="right" w:leader="dot" w:pos="5904"/>
        </w:tabs>
        <w:ind w:left="288"/>
      </w:pPr>
      <w:r w:rsidRPr="00FE6BCE">
        <w:t xml:space="preserve">Charleston 14 </w:t>
      </w:r>
      <w:r w:rsidRPr="00FE6BCE">
        <w:tab/>
        <w:t>1,624</w:t>
      </w:r>
    </w:p>
    <w:p w:rsidR="00267B13" w:rsidRPr="00FE6BCE" w:rsidRDefault="00267B13" w:rsidP="00267B13">
      <w:pPr>
        <w:widowControl w:val="0"/>
        <w:tabs>
          <w:tab w:val="right" w:leader="dot" w:pos="5904"/>
        </w:tabs>
        <w:ind w:left="288"/>
      </w:pPr>
      <w:r w:rsidRPr="00FE6BCE">
        <w:t xml:space="preserve">Charleston 15 </w:t>
      </w:r>
      <w:r w:rsidRPr="00FE6BCE">
        <w:tab/>
        <w:t>2,422</w:t>
      </w:r>
    </w:p>
    <w:p w:rsidR="00267B13" w:rsidRPr="00FE6BCE" w:rsidRDefault="00267B13" w:rsidP="00267B13">
      <w:pPr>
        <w:widowControl w:val="0"/>
        <w:tabs>
          <w:tab w:val="right" w:leader="dot" w:pos="5904"/>
        </w:tabs>
        <w:ind w:left="288"/>
      </w:pPr>
      <w:r w:rsidRPr="00FE6BCE">
        <w:t xml:space="preserve">Charleston 16 </w:t>
      </w:r>
      <w:r w:rsidRPr="00FE6BCE">
        <w:tab/>
        <w:t>1,390</w:t>
      </w:r>
    </w:p>
    <w:p w:rsidR="00267B13" w:rsidRPr="00FE6BCE" w:rsidRDefault="00267B13" w:rsidP="00267B13">
      <w:pPr>
        <w:widowControl w:val="0"/>
        <w:tabs>
          <w:tab w:val="right" w:leader="dot" w:pos="5904"/>
        </w:tabs>
        <w:ind w:left="288"/>
      </w:pPr>
      <w:r w:rsidRPr="00FE6BCE">
        <w:t xml:space="preserve">Charleston 17 </w:t>
      </w:r>
      <w:r w:rsidRPr="00FE6BCE">
        <w:tab/>
        <w:t>1,151</w:t>
      </w:r>
    </w:p>
    <w:p w:rsidR="00267B13" w:rsidRPr="00FE6BCE" w:rsidRDefault="00267B13" w:rsidP="00267B13">
      <w:pPr>
        <w:widowControl w:val="0"/>
        <w:tabs>
          <w:tab w:val="right" w:leader="dot" w:pos="5904"/>
        </w:tabs>
        <w:ind w:left="288"/>
      </w:pPr>
      <w:r w:rsidRPr="00FE6BCE">
        <w:t xml:space="preserve">Charleston 18 </w:t>
      </w:r>
      <w:r w:rsidRPr="00FE6BCE">
        <w:tab/>
        <w:t>1,727</w:t>
      </w:r>
    </w:p>
    <w:p w:rsidR="00267B13" w:rsidRPr="00FE6BCE" w:rsidRDefault="00267B13" w:rsidP="00267B13">
      <w:pPr>
        <w:widowControl w:val="0"/>
        <w:tabs>
          <w:tab w:val="right" w:leader="dot" w:pos="5904"/>
        </w:tabs>
        <w:ind w:left="288"/>
      </w:pPr>
      <w:r w:rsidRPr="00FE6BCE">
        <w:t xml:space="preserve">Charleston 19 </w:t>
      </w:r>
      <w:r w:rsidRPr="00FE6BCE">
        <w:tab/>
        <w:t>945</w:t>
      </w:r>
    </w:p>
    <w:p w:rsidR="00267B13" w:rsidRPr="00FE6BCE" w:rsidRDefault="00267B13" w:rsidP="00267B13">
      <w:pPr>
        <w:widowControl w:val="0"/>
        <w:tabs>
          <w:tab w:val="right" w:leader="dot" w:pos="5904"/>
        </w:tabs>
        <w:ind w:left="288"/>
      </w:pPr>
      <w:r w:rsidRPr="00FE6BCE">
        <w:t xml:space="preserve">Charleston 20 </w:t>
      </w:r>
      <w:r w:rsidRPr="00FE6BCE">
        <w:tab/>
        <w:t>1,347</w:t>
      </w:r>
    </w:p>
    <w:p w:rsidR="00267B13" w:rsidRPr="00FE6BCE" w:rsidRDefault="00267B13" w:rsidP="00267B13">
      <w:pPr>
        <w:widowControl w:val="0"/>
        <w:tabs>
          <w:tab w:val="right" w:leader="dot" w:pos="5904"/>
        </w:tabs>
        <w:ind w:left="288"/>
      </w:pPr>
      <w:r w:rsidRPr="00FE6BCE">
        <w:t xml:space="preserve">Charleston 21 </w:t>
      </w:r>
      <w:r w:rsidRPr="00FE6BCE">
        <w:tab/>
        <w:t>1,225</w:t>
      </w:r>
    </w:p>
    <w:p w:rsidR="00267B13" w:rsidRPr="00FE6BCE" w:rsidRDefault="00267B13" w:rsidP="00267B13">
      <w:pPr>
        <w:widowControl w:val="0"/>
        <w:tabs>
          <w:tab w:val="right" w:leader="dot" w:pos="5904"/>
        </w:tabs>
        <w:ind w:left="288"/>
      </w:pPr>
      <w:r w:rsidRPr="00FE6BCE">
        <w:t>Charleston 8</w:t>
      </w:r>
    </w:p>
    <w:p w:rsidR="00267B13" w:rsidRPr="00FE6BCE" w:rsidRDefault="00267B13" w:rsidP="00267B13">
      <w:pPr>
        <w:widowControl w:val="0"/>
        <w:tabs>
          <w:tab w:val="right" w:leader="dot" w:pos="5904"/>
        </w:tabs>
        <w:ind w:left="576"/>
      </w:pPr>
      <w:r w:rsidRPr="00FE6BCE">
        <w:t>Tract 9</w:t>
      </w:r>
    </w:p>
    <w:p w:rsidR="00267B13" w:rsidRPr="00FE6BCE" w:rsidRDefault="00267B13" w:rsidP="00267B13">
      <w:pPr>
        <w:widowControl w:val="0"/>
        <w:tabs>
          <w:tab w:val="right" w:leader="dot" w:pos="5904"/>
        </w:tabs>
        <w:ind w:left="1152"/>
      </w:pPr>
      <w:r w:rsidRPr="00FE6BCE">
        <w:t xml:space="preserve">Blocks: 1000, 1001, 1007, 1008, 1009, 1010, 1011, 1012, 1013, 1014, 1015, 1016, 1017, 1018, 1019, 1020, 1021, 1022, 1023, 1024, 1025, 1026, 1027, 1028, 1029, 1030, 1031, 1032, 1033, 2000, 2001, 2002, 2003, 2004, 2005, 2006, 2007, 2008, 2009, 2010, 2011, 2012, 2013, 2014  </w:t>
      </w:r>
      <w:r w:rsidRPr="00FE6BCE">
        <w:tab/>
        <w:t>1,413</w:t>
      </w:r>
    </w:p>
    <w:p w:rsidR="00267B13" w:rsidRPr="00FE6BCE" w:rsidRDefault="00267B13" w:rsidP="00267B13">
      <w:pPr>
        <w:widowControl w:val="0"/>
        <w:tabs>
          <w:tab w:val="right" w:leader="dot" w:pos="5904"/>
        </w:tabs>
        <w:ind w:left="576"/>
      </w:pPr>
      <w:r w:rsidRPr="00FE6BCE">
        <w:t>Tract 51</w:t>
      </w:r>
    </w:p>
    <w:p w:rsidR="00267B13" w:rsidRPr="00FE6BCE" w:rsidRDefault="00267B13" w:rsidP="00267B13">
      <w:pPr>
        <w:widowControl w:val="0"/>
        <w:tabs>
          <w:tab w:val="right" w:leader="dot" w:pos="5904"/>
        </w:tabs>
        <w:ind w:left="1152"/>
      </w:pPr>
      <w:r w:rsidRPr="00FE6BCE">
        <w:t xml:space="preserve">Blocks: 2001, 2002, 2003, 2004, 2017, 2018, 2022  </w:t>
      </w:r>
      <w:r w:rsidRPr="00FE6BCE">
        <w:tab/>
        <w:t>150</w:t>
      </w:r>
    </w:p>
    <w:p w:rsidR="00267B13" w:rsidRPr="00FE6BCE" w:rsidRDefault="00267B13" w:rsidP="00267B13">
      <w:pPr>
        <w:widowControl w:val="0"/>
        <w:tabs>
          <w:tab w:val="right" w:leader="dot" w:pos="5904"/>
        </w:tabs>
        <w:ind w:left="576"/>
      </w:pPr>
      <w:r w:rsidRPr="00FE6BCE">
        <w:t>Tract 54</w:t>
      </w:r>
    </w:p>
    <w:p w:rsidR="00267B13" w:rsidRPr="00FE6BCE" w:rsidRDefault="00267B13" w:rsidP="00267B13">
      <w:pPr>
        <w:widowControl w:val="0"/>
        <w:tabs>
          <w:tab w:val="right" w:leader="dot" w:pos="5904"/>
        </w:tabs>
        <w:ind w:left="1152"/>
      </w:pPr>
      <w:r w:rsidRPr="00FE6BCE">
        <w:t xml:space="preserve">Blocks: 2022, 2023, 2024, 2034  </w:t>
      </w:r>
      <w:r w:rsidRPr="00FE6BCE">
        <w:tab/>
        <w:t>0</w:t>
      </w:r>
    </w:p>
    <w:p w:rsidR="00267B13" w:rsidRPr="00FE6BCE" w:rsidRDefault="00267B13" w:rsidP="00267B13">
      <w:pPr>
        <w:widowControl w:val="0"/>
        <w:tabs>
          <w:tab w:val="right" w:leader="dot" w:pos="5904"/>
        </w:tabs>
        <w:ind w:left="288"/>
      </w:pPr>
      <w:r w:rsidRPr="00FE6BCE">
        <w:t>Charleston 8 Subtotal</w:t>
      </w:r>
      <w:r w:rsidRPr="00FE6BCE">
        <w:tab/>
        <w:t>1,563</w:t>
      </w:r>
    </w:p>
    <w:p w:rsidR="00267B13" w:rsidRPr="00FE6BCE" w:rsidRDefault="00267B13" w:rsidP="00267B13">
      <w:pPr>
        <w:widowControl w:val="0"/>
        <w:tabs>
          <w:tab w:val="right" w:leader="dot" w:pos="5904"/>
        </w:tabs>
        <w:ind w:left="288"/>
      </w:pPr>
      <w:r w:rsidRPr="00FE6BCE">
        <w:t xml:space="preserve">Charleston 9 </w:t>
      </w:r>
      <w:r w:rsidRPr="00FE6BCE">
        <w:tab/>
        <w:t>1,240</w:t>
      </w:r>
    </w:p>
    <w:p w:rsidR="00267B13" w:rsidRPr="00FE6BCE" w:rsidRDefault="00267B13" w:rsidP="00267B13">
      <w:pPr>
        <w:widowControl w:val="0"/>
        <w:tabs>
          <w:tab w:val="right" w:leader="dot" w:pos="5904"/>
        </w:tabs>
        <w:ind w:left="288"/>
      </w:pPr>
      <w:r w:rsidRPr="00FE6BCE">
        <w:t>Deer Park 3</w:t>
      </w:r>
    </w:p>
    <w:p w:rsidR="00267B13" w:rsidRPr="00FE6BCE" w:rsidRDefault="00267B13" w:rsidP="00267B13">
      <w:pPr>
        <w:widowControl w:val="0"/>
        <w:tabs>
          <w:tab w:val="right" w:leader="dot" w:pos="5904"/>
        </w:tabs>
        <w:ind w:left="576"/>
      </w:pPr>
      <w:r w:rsidRPr="00FE6BCE">
        <w:t>Tract 31.13</w:t>
      </w:r>
    </w:p>
    <w:p w:rsidR="00267B13" w:rsidRPr="00FE6BCE" w:rsidRDefault="00267B13" w:rsidP="00267B13">
      <w:pPr>
        <w:widowControl w:val="0"/>
        <w:tabs>
          <w:tab w:val="right" w:leader="dot" w:pos="5904"/>
        </w:tabs>
        <w:ind w:left="1152"/>
      </w:pPr>
      <w:r w:rsidRPr="00FE6BCE">
        <w:t xml:space="preserve">Blocks: 1002, 1003, 1004, 1005, 1007, 1008, 1009, 1010, 1011, 1012, 1015, 1016, 1017, 1018, 2000, 2001, 2002, 2003, 2004, 2005, 2006, 2007, 2008, 2009, 2010, 2011, 2012, 2013, 2014, 2015, 2016, 2017, 2018, 2019, 2020, 2021, 2022, 2023, 2024, 2025, 2026, 2027, 2028, 2029, 2030, 2031, 2032, 2033, 2034, 2035  </w:t>
      </w:r>
      <w:r w:rsidRPr="00FE6BCE">
        <w:tab/>
        <w:t>2,772</w:t>
      </w:r>
    </w:p>
    <w:p w:rsidR="00267B13" w:rsidRPr="00FE6BCE" w:rsidRDefault="00267B13" w:rsidP="00267B13">
      <w:pPr>
        <w:widowControl w:val="0"/>
        <w:tabs>
          <w:tab w:val="right" w:leader="dot" w:pos="5904"/>
        </w:tabs>
        <w:ind w:left="576"/>
      </w:pPr>
      <w:r w:rsidRPr="00FE6BCE">
        <w:t>Tract 31.14</w:t>
      </w:r>
    </w:p>
    <w:p w:rsidR="00267B13" w:rsidRPr="00FE6BCE" w:rsidRDefault="00267B13" w:rsidP="00267B13">
      <w:pPr>
        <w:widowControl w:val="0"/>
        <w:tabs>
          <w:tab w:val="right" w:leader="dot" w:pos="5904"/>
        </w:tabs>
        <w:ind w:left="1152"/>
      </w:pPr>
      <w:r w:rsidRPr="00FE6BCE">
        <w:t xml:space="preserve">Blocks: 1048  </w:t>
      </w:r>
      <w:r w:rsidRPr="00FE6BCE">
        <w:tab/>
        <w:t>0</w:t>
      </w:r>
    </w:p>
    <w:p w:rsidR="00267B13" w:rsidRPr="00FE6BCE" w:rsidRDefault="00267B13" w:rsidP="00267B13">
      <w:pPr>
        <w:widowControl w:val="0"/>
        <w:tabs>
          <w:tab w:val="right" w:leader="dot" w:pos="5904"/>
        </w:tabs>
        <w:ind w:left="288"/>
      </w:pPr>
      <w:r w:rsidRPr="00FE6BCE">
        <w:t>Deer Park 3 Subtotal</w:t>
      </w:r>
      <w:r w:rsidRPr="00FE6BCE">
        <w:tab/>
        <w:t>2,772</w:t>
      </w:r>
    </w:p>
    <w:p w:rsidR="00267B13" w:rsidRPr="00FE6BCE" w:rsidRDefault="00267B13" w:rsidP="00267B13">
      <w:pPr>
        <w:widowControl w:val="0"/>
        <w:tabs>
          <w:tab w:val="right" w:leader="dot" w:pos="5904"/>
        </w:tabs>
        <w:ind w:left="288"/>
      </w:pPr>
      <w:r w:rsidRPr="00FE6BCE">
        <w:t xml:space="preserve">North Charleston 1 </w:t>
      </w:r>
      <w:r w:rsidRPr="00FE6BCE">
        <w:tab/>
        <w:t>1,323</w:t>
      </w:r>
    </w:p>
    <w:p w:rsidR="00267B13" w:rsidRPr="00FE6BCE" w:rsidRDefault="00267B13" w:rsidP="00267B13">
      <w:pPr>
        <w:widowControl w:val="0"/>
        <w:tabs>
          <w:tab w:val="right" w:leader="dot" w:pos="5904"/>
        </w:tabs>
        <w:ind w:left="288"/>
      </w:pPr>
      <w:r w:rsidRPr="00FE6BCE">
        <w:t xml:space="preserve">North Charleston 10 </w:t>
      </w:r>
      <w:r w:rsidRPr="00FE6BCE">
        <w:tab/>
        <w:t>2,771</w:t>
      </w:r>
    </w:p>
    <w:p w:rsidR="00267B13" w:rsidRPr="00FE6BCE" w:rsidRDefault="00267B13" w:rsidP="00267B13">
      <w:pPr>
        <w:widowControl w:val="0"/>
        <w:tabs>
          <w:tab w:val="right" w:leader="dot" w:pos="5904"/>
        </w:tabs>
        <w:ind w:left="288"/>
      </w:pPr>
      <w:r w:rsidRPr="00FE6BCE">
        <w:t xml:space="preserve">North Charleston 11 </w:t>
      </w:r>
      <w:r w:rsidRPr="00FE6BCE">
        <w:tab/>
        <w:t>1,115</w:t>
      </w:r>
    </w:p>
    <w:p w:rsidR="00267B13" w:rsidRPr="00FE6BCE" w:rsidRDefault="00267B13" w:rsidP="00267B13">
      <w:pPr>
        <w:widowControl w:val="0"/>
        <w:tabs>
          <w:tab w:val="right" w:leader="dot" w:pos="5904"/>
        </w:tabs>
        <w:ind w:left="288"/>
      </w:pPr>
      <w:r w:rsidRPr="00FE6BCE">
        <w:t xml:space="preserve">North Charleston 12 </w:t>
      </w:r>
      <w:r w:rsidRPr="00FE6BCE">
        <w:tab/>
        <w:t>602</w:t>
      </w:r>
    </w:p>
    <w:p w:rsidR="00267B13" w:rsidRPr="00FE6BCE" w:rsidRDefault="00267B13" w:rsidP="00267B13">
      <w:pPr>
        <w:widowControl w:val="0"/>
        <w:tabs>
          <w:tab w:val="right" w:leader="dot" w:pos="5904"/>
        </w:tabs>
        <w:ind w:left="288"/>
      </w:pPr>
      <w:r w:rsidRPr="00FE6BCE">
        <w:t xml:space="preserve">North Charleston 13 </w:t>
      </w:r>
      <w:r w:rsidRPr="00FE6BCE">
        <w:tab/>
        <w:t>1,856</w:t>
      </w:r>
    </w:p>
    <w:p w:rsidR="00267B13" w:rsidRPr="00FE6BCE" w:rsidRDefault="00267B13" w:rsidP="00267B13">
      <w:pPr>
        <w:widowControl w:val="0"/>
        <w:tabs>
          <w:tab w:val="right" w:leader="dot" w:pos="5904"/>
        </w:tabs>
        <w:ind w:left="288"/>
      </w:pPr>
      <w:r w:rsidRPr="00FE6BCE">
        <w:t xml:space="preserve">North Charleston 14 </w:t>
      </w:r>
      <w:r w:rsidRPr="00FE6BCE">
        <w:tab/>
        <w:t>817</w:t>
      </w:r>
    </w:p>
    <w:p w:rsidR="00267B13" w:rsidRPr="00FE6BCE" w:rsidRDefault="00267B13" w:rsidP="00267B13">
      <w:pPr>
        <w:widowControl w:val="0"/>
        <w:tabs>
          <w:tab w:val="right" w:leader="dot" w:pos="5904"/>
        </w:tabs>
        <w:ind w:left="288"/>
      </w:pPr>
      <w:r w:rsidRPr="00FE6BCE">
        <w:t xml:space="preserve">North Charleston 15 </w:t>
      </w:r>
      <w:r w:rsidRPr="00FE6BCE">
        <w:tab/>
        <w:t>2,279</w:t>
      </w:r>
    </w:p>
    <w:p w:rsidR="00267B13" w:rsidRPr="00FE6BCE" w:rsidRDefault="00267B13" w:rsidP="00267B13">
      <w:pPr>
        <w:widowControl w:val="0"/>
        <w:tabs>
          <w:tab w:val="right" w:leader="dot" w:pos="5904"/>
        </w:tabs>
        <w:ind w:left="288"/>
      </w:pPr>
      <w:r w:rsidRPr="00FE6BCE">
        <w:t xml:space="preserve">North Charleston 16 </w:t>
      </w:r>
      <w:r w:rsidRPr="00FE6BCE">
        <w:tab/>
        <w:t>1,354</w:t>
      </w:r>
    </w:p>
    <w:p w:rsidR="00267B13" w:rsidRPr="00FE6BCE" w:rsidRDefault="00267B13" w:rsidP="00267B13">
      <w:pPr>
        <w:widowControl w:val="0"/>
        <w:tabs>
          <w:tab w:val="right" w:leader="dot" w:pos="5904"/>
        </w:tabs>
        <w:ind w:left="288"/>
      </w:pPr>
      <w:r w:rsidRPr="00FE6BCE">
        <w:t xml:space="preserve">North Charleston 17 </w:t>
      </w:r>
      <w:r w:rsidRPr="00FE6BCE">
        <w:tab/>
        <w:t>1,523</w:t>
      </w:r>
    </w:p>
    <w:p w:rsidR="00267B13" w:rsidRPr="00FE6BCE" w:rsidRDefault="00267B13" w:rsidP="00267B13">
      <w:pPr>
        <w:widowControl w:val="0"/>
        <w:tabs>
          <w:tab w:val="right" w:leader="dot" w:pos="5904"/>
        </w:tabs>
        <w:ind w:left="288"/>
      </w:pPr>
      <w:r w:rsidRPr="00FE6BCE">
        <w:t xml:space="preserve">North Charleston 18 </w:t>
      </w:r>
      <w:r w:rsidRPr="00FE6BCE">
        <w:tab/>
        <w:t>3,534</w:t>
      </w:r>
    </w:p>
    <w:p w:rsidR="00267B13" w:rsidRPr="00FE6BCE" w:rsidRDefault="00267B13" w:rsidP="00267B13">
      <w:pPr>
        <w:widowControl w:val="0"/>
        <w:tabs>
          <w:tab w:val="right" w:leader="dot" w:pos="5904"/>
        </w:tabs>
        <w:ind w:left="288"/>
      </w:pPr>
      <w:r w:rsidRPr="00FE6BCE">
        <w:t xml:space="preserve">North Charleston 19 </w:t>
      </w:r>
      <w:r w:rsidRPr="00FE6BCE">
        <w:tab/>
        <w:t>2,738</w:t>
      </w:r>
    </w:p>
    <w:p w:rsidR="00267B13" w:rsidRPr="00FE6BCE" w:rsidRDefault="00267B13" w:rsidP="00267B13">
      <w:pPr>
        <w:widowControl w:val="0"/>
        <w:tabs>
          <w:tab w:val="right" w:leader="dot" w:pos="5904"/>
        </w:tabs>
        <w:ind w:left="288"/>
      </w:pPr>
      <w:r w:rsidRPr="00FE6BCE">
        <w:t xml:space="preserve">North Charleston 2 </w:t>
      </w:r>
      <w:r w:rsidRPr="00FE6BCE">
        <w:tab/>
        <w:t>3,063</w:t>
      </w:r>
    </w:p>
    <w:p w:rsidR="00267B13" w:rsidRPr="00FE6BCE" w:rsidRDefault="00267B13" w:rsidP="00267B13">
      <w:pPr>
        <w:widowControl w:val="0"/>
        <w:tabs>
          <w:tab w:val="right" w:leader="dot" w:pos="5904"/>
        </w:tabs>
        <w:ind w:left="288"/>
      </w:pPr>
      <w:r w:rsidRPr="00FE6BCE">
        <w:t xml:space="preserve">North Charleston 20 </w:t>
      </w:r>
      <w:r w:rsidRPr="00FE6BCE">
        <w:tab/>
        <w:t>1,212</w:t>
      </w:r>
    </w:p>
    <w:p w:rsidR="00267B13" w:rsidRPr="00FE6BCE" w:rsidRDefault="00267B13" w:rsidP="00267B13">
      <w:pPr>
        <w:widowControl w:val="0"/>
        <w:tabs>
          <w:tab w:val="right" w:leader="dot" w:pos="5904"/>
        </w:tabs>
        <w:ind w:left="288"/>
      </w:pPr>
      <w:r w:rsidRPr="00FE6BCE">
        <w:t xml:space="preserve">North Charleston 21 </w:t>
      </w:r>
      <w:r w:rsidRPr="00FE6BCE">
        <w:tab/>
        <w:t>2,552</w:t>
      </w:r>
    </w:p>
    <w:p w:rsidR="00267B13" w:rsidRPr="00FE6BCE" w:rsidRDefault="00267B13" w:rsidP="00267B13">
      <w:pPr>
        <w:widowControl w:val="0"/>
        <w:tabs>
          <w:tab w:val="right" w:leader="dot" w:pos="5904"/>
        </w:tabs>
        <w:ind w:left="288"/>
      </w:pPr>
      <w:r w:rsidRPr="00FE6BCE">
        <w:t xml:space="preserve">North Charleston 22 </w:t>
      </w:r>
      <w:r w:rsidRPr="00FE6BCE">
        <w:tab/>
        <w:t>2,276</w:t>
      </w:r>
    </w:p>
    <w:p w:rsidR="00267B13" w:rsidRPr="00FE6BCE" w:rsidRDefault="00267B13" w:rsidP="00267B13">
      <w:pPr>
        <w:widowControl w:val="0"/>
        <w:tabs>
          <w:tab w:val="right" w:leader="dot" w:pos="5904"/>
        </w:tabs>
        <w:ind w:left="288"/>
      </w:pPr>
      <w:r w:rsidRPr="00FE6BCE">
        <w:t xml:space="preserve">North Charleston 23 </w:t>
      </w:r>
      <w:r w:rsidRPr="00FE6BCE">
        <w:tab/>
        <w:t>3,389</w:t>
      </w:r>
    </w:p>
    <w:p w:rsidR="00267B13" w:rsidRPr="00FE6BCE" w:rsidRDefault="00267B13" w:rsidP="00267B13">
      <w:pPr>
        <w:widowControl w:val="0"/>
        <w:tabs>
          <w:tab w:val="right" w:leader="dot" w:pos="5904"/>
        </w:tabs>
        <w:ind w:left="288"/>
      </w:pPr>
      <w:r w:rsidRPr="00FE6BCE">
        <w:t xml:space="preserve">North Charleston 24 </w:t>
      </w:r>
      <w:r w:rsidRPr="00FE6BCE">
        <w:tab/>
        <w:t>3,717</w:t>
      </w:r>
    </w:p>
    <w:p w:rsidR="00267B13" w:rsidRPr="00FE6BCE" w:rsidRDefault="00267B13" w:rsidP="00267B13">
      <w:pPr>
        <w:widowControl w:val="0"/>
        <w:tabs>
          <w:tab w:val="right" w:leader="dot" w:pos="5904"/>
        </w:tabs>
        <w:ind w:left="288"/>
      </w:pPr>
      <w:r w:rsidRPr="00FE6BCE">
        <w:t xml:space="preserve">North Charleston 25 </w:t>
      </w:r>
      <w:r w:rsidRPr="00FE6BCE">
        <w:tab/>
        <w:t>909</w:t>
      </w:r>
    </w:p>
    <w:p w:rsidR="00267B13" w:rsidRPr="00FE6BCE" w:rsidRDefault="00267B13" w:rsidP="00267B13">
      <w:pPr>
        <w:widowControl w:val="0"/>
        <w:tabs>
          <w:tab w:val="right" w:leader="dot" w:pos="5904"/>
        </w:tabs>
        <w:ind w:left="288"/>
      </w:pPr>
      <w:r w:rsidRPr="00FE6BCE">
        <w:t xml:space="preserve">North Charleston 26 </w:t>
      </w:r>
      <w:r w:rsidRPr="00FE6BCE">
        <w:tab/>
        <w:t>830</w:t>
      </w:r>
    </w:p>
    <w:p w:rsidR="00267B13" w:rsidRPr="00FE6BCE" w:rsidRDefault="00267B13" w:rsidP="00267B13">
      <w:pPr>
        <w:widowControl w:val="0"/>
        <w:tabs>
          <w:tab w:val="right" w:leader="dot" w:pos="5904"/>
        </w:tabs>
        <w:ind w:left="288"/>
      </w:pPr>
      <w:r w:rsidRPr="00FE6BCE">
        <w:t xml:space="preserve">North Charleston 27 </w:t>
      </w:r>
      <w:r w:rsidRPr="00FE6BCE">
        <w:tab/>
        <w:t>3,157</w:t>
      </w:r>
    </w:p>
    <w:p w:rsidR="00267B13" w:rsidRPr="00FE6BCE" w:rsidRDefault="00267B13" w:rsidP="00267B13">
      <w:pPr>
        <w:widowControl w:val="0"/>
        <w:tabs>
          <w:tab w:val="right" w:leader="dot" w:pos="5904"/>
        </w:tabs>
        <w:ind w:left="288"/>
      </w:pPr>
      <w:r w:rsidRPr="00FE6BCE">
        <w:t xml:space="preserve">North Charleston 28 </w:t>
      </w:r>
      <w:r w:rsidRPr="00FE6BCE">
        <w:tab/>
        <w:t>2,203</w:t>
      </w:r>
    </w:p>
    <w:p w:rsidR="00267B13" w:rsidRPr="00FE6BCE" w:rsidRDefault="00267B13" w:rsidP="00267B13">
      <w:pPr>
        <w:widowControl w:val="0"/>
        <w:tabs>
          <w:tab w:val="right" w:leader="dot" w:pos="5904"/>
        </w:tabs>
        <w:ind w:left="288"/>
      </w:pPr>
      <w:r w:rsidRPr="00FE6BCE">
        <w:t xml:space="preserve">North Charleston 29 </w:t>
      </w:r>
      <w:r w:rsidRPr="00FE6BCE">
        <w:tab/>
        <w:t>2,746</w:t>
      </w:r>
    </w:p>
    <w:p w:rsidR="00267B13" w:rsidRPr="00FE6BCE" w:rsidRDefault="00267B13" w:rsidP="00267B13">
      <w:pPr>
        <w:widowControl w:val="0"/>
        <w:tabs>
          <w:tab w:val="right" w:leader="dot" w:pos="5904"/>
        </w:tabs>
        <w:ind w:left="288"/>
      </w:pPr>
      <w:r w:rsidRPr="00FE6BCE">
        <w:t xml:space="preserve">North Charleston 3 </w:t>
      </w:r>
      <w:r w:rsidRPr="00FE6BCE">
        <w:tab/>
        <w:t>1,588</w:t>
      </w:r>
    </w:p>
    <w:p w:rsidR="00267B13" w:rsidRPr="00FE6BCE" w:rsidRDefault="00267B13" w:rsidP="00267B13">
      <w:pPr>
        <w:widowControl w:val="0"/>
        <w:tabs>
          <w:tab w:val="right" w:leader="dot" w:pos="5904"/>
        </w:tabs>
        <w:ind w:left="288"/>
      </w:pPr>
      <w:r w:rsidRPr="00FE6BCE">
        <w:t xml:space="preserve">North Charleston 30 </w:t>
      </w:r>
      <w:r w:rsidRPr="00FE6BCE">
        <w:tab/>
        <w:t>3,029</w:t>
      </w:r>
    </w:p>
    <w:p w:rsidR="00267B13" w:rsidRPr="00FE6BCE" w:rsidRDefault="00267B13" w:rsidP="00267B13">
      <w:pPr>
        <w:widowControl w:val="0"/>
        <w:tabs>
          <w:tab w:val="right" w:leader="dot" w:pos="5904"/>
        </w:tabs>
        <w:ind w:left="288"/>
      </w:pPr>
      <w:r w:rsidRPr="00FE6BCE">
        <w:t xml:space="preserve">North Charleston 4 </w:t>
      </w:r>
      <w:r w:rsidRPr="00FE6BCE">
        <w:tab/>
        <w:t>1,745</w:t>
      </w:r>
    </w:p>
    <w:p w:rsidR="00267B13" w:rsidRPr="00FE6BCE" w:rsidRDefault="00267B13" w:rsidP="00267B13">
      <w:pPr>
        <w:widowControl w:val="0"/>
        <w:tabs>
          <w:tab w:val="right" w:leader="dot" w:pos="5904"/>
        </w:tabs>
        <w:ind w:left="288"/>
      </w:pPr>
      <w:r w:rsidRPr="00FE6BCE">
        <w:t xml:space="preserve">North Charleston 5 </w:t>
      </w:r>
      <w:r w:rsidRPr="00FE6BCE">
        <w:tab/>
        <w:t>2,983</w:t>
      </w:r>
    </w:p>
    <w:p w:rsidR="00267B13" w:rsidRPr="00FE6BCE" w:rsidRDefault="00267B13" w:rsidP="00267B13">
      <w:pPr>
        <w:widowControl w:val="0"/>
        <w:tabs>
          <w:tab w:val="right" w:leader="dot" w:pos="5904"/>
        </w:tabs>
        <w:ind w:left="288"/>
      </w:pPr>
      <w:r w:rsidRPr="00FE6BCE">
        <w:t xml:space="preserve">North Charleston 6 </w:t>
      </w:r>
      <w:r w:rsidRPr="00FE6BCE">
        <w:tab/>
        <w:t>2,127</w:t>
      </w:r>
    </w:p>
    <w:p w:rsidR="00267B13" w:rsidRPr="00FE6BCE" w:rsidRDefault="00267B13" w:rsidP="00267B13">
      <w:pPr>
        <w:widowControl w:val="0"/>
        <w:tabs>
          <w:tab w:val="right" w:leader="dot" w:pos="5904"/>
        </w:tabs>
        <w:ind w:left="288"/>
      </w:pPr>
      <w:r w:rsidRPr="00FE6BCE">
        <w:t xml:space="preserve">North Charleston 7 </w:t>
      </w:r>
      <w:r w:rsidRPr="00FE6BCE">
        <w:tab/>
        <w:t>2,532</w:t>
      </w:r>
    </w:p>
    <w:p w:rsidR="00267B13" w:rsidRPr="00FE6BCE" w:rsidRDefault="00267B13" w:rsidP="00267B13">
      <w:pPr>
        <w:widowControl w:val="0"/>
        <w:tabs>
          <w:tab w:val="right" w:leader="dot" w:pos="5904"/>
        </w:tabs>
        <w:ind w:left="288"/>
      </w:pPr>
      <w:r w:rsidRPr="00FE6BCE">
        <w:t xml:space="preserve">North Charleston 8 </w:t>
      </w:r>
      <w:r w:rsidRPr="00FE6BCE">
        <w:tab/>
        <w:t>1,219</w:t>
      </w:r>
    </w:p>
    <w:p w:rsidR="00267B13" w:rsidRPr="00FE6BCE" w:rsidRDefault="00267B13" w:rsidP="00267B13">
      <w:pPr>
        <w:widowControl w:val="0"/>
        <w:tabs>
          <w:tab w:val="right" w:leader="dot" w:pos="5904"/>
        </w:tabs>
        <w:ind w:left="288"/>
      </w:pPr>
      <w:r w:rsidRPr="00FE6BCE">
        <w:t xml:space="preserve">North Charleston 9 </w:t>
      </w:r>
      <w:r w:rsidRPr="00FE6BCE">
        <w:tab/>
        <w:t>2,579</w:t>
      </w:r>
    </w:p>
    <w:p w:rsidR="00267B13" w:rsidRPr="00FE6BCE" w:rsidRDefault="00267B13" w:rsidP="00267B13">
      <w:pPr>
        <w:widowControl w:val="0"/>
        <w:tabs>
          <w:tab w:val="right" w:leader="dot" w:pos="5904"/>
        </w:tabs>
        <w:ind w:left="288"/>
      </w:pPr>
      <w:r w:rsidRPr="00FE6BCE">
        <w:t xml:space="preserve">St. Andrews 28 </w:t>
      </w:r>
      <w:r w:rsidRPr="00FE6BCE">
        <w:tab/>
        <w:t>2,386</w:t>
      </w:r>
    </w:p>
    <w:p w:rsidR="00267B13" w:rsidRPr="00FE6BCE" w:rsidRDefault="00267B13" w:rsidP="00267B13">
      <w:pPr>
        <w:widowControl w:val="0"/>
        <w:tabs>
          <w:tab w:val="right" w:leader="dot" w:pos="5904"/>
        </w:tabs>
        <w:ind w:left="288"/>
      </w:pPr>
      <w:r w:rsidRPr="00FE6BCE">
        <w:t>St. Andrews 36</w:t>
      </w:r>
    </w:p>
    <w:p w:rsidR="00267B13" w:rsidRPr="00FE6BCE" w:rsidRDefault="00267B13" w:rsidP="00267B13">
      <w:pPr>
        <w:widowControl w:val="0"/>
        <w:tabs>
          <w:tab w:val="right" w:leader="dot" w:pos="5904"/>
        </w:tabs>
        <w:ind w:left="576"/>
      </w:pPr>
      <w:r w:rsidRPr="00FE6BCE">
        <w:t>Tract 31.09</w:t>
      </w:r>
    </w:p>
    <w:p w:rsidR="00267B13" w:rsidRPr="00FE6BCE" w:rsidRDefault="00267B13" w:rsidP="00267B13">
      <w:pPr>
        <w:widowControl w:val="0"/>
        <w:tabs>
          <w:tab w:val="right" w:leader="dot" w:pos="5904"/>
        </w:tabs>
        <w:ind w:left="1152"/>
      </w:pPr>
      <w:r w:rsidRPr="00FE6BCE">
        <w:t xml:space="preserve">Blocks: 1036, 2049  </w:t>
      </w:r>
      <w:r w:rsidRPr="00FE6BCE">
        <w:tab/>
        <w:t>0</w:t>
      </w:r>
    </w:p>
    <w:p w:rsidR="00267B13" w:rsidRPr="00FE6BCE" w:rsidRDefault="00267B13" w:rsidP="00267B13">
      <w:pPr>
        <w:widowControl w:val="0"/>
        <w:tabs>
          <w:tab w:val="right" w:leader="dot" w:pos="5904"/>
        </w:tabs>
        <w:ind w:left="576"/>
      </w:pPr>
      <w:r w:rsidRPr="00FE6BCE">
        <w:t>Tract 57</w:t>
      </w:r>
    </w:p>
    <w:p w:rsidR="00267B13" w:rsidRPr="00FE6BCE" w:rsidRDefault="00267B13" w:rsidP="00267B13">
      <w:pPr>
        <w:widowControl w:val="0"/>
        <w:tabs>
          <w:tab w:val="right" w:leader="dot" w:pos="5904"/>
        </w:tabs>
        <w:ind w:left="1152"/>
      </w:pPr>
      <w:r w:rsidRPr="00FE6BCE">
        <w:t xml:space="preserve">Blocks: 1000, 1001, 1002, 1003, 1005, 1006, 1007, 1008, 1009, 1010, 1011, 1012, 1013, 1014, 1015, 1016, 1021, 1022, 1023, 1024, 1025, 1026, 1027, 1028, 1029, 1031, 1032, 1061, 1062, 1066, 1067, 1103  </w:t>
      </w:r>
      <w:r w:rsidRPr="00FE6BCE">
        <w:tab/>
        <w:t>16</w:t>
      </w:r>
    </w:p>
    <w:p w:rsidR="00267B13" w:rsidRPr="00FE6BCE" w:rsidRDefault="00267B13" w:rsidP="00267B13">
      <w:pPr>
        <w:widowControl w:val="0"/>
        <w:tabs>
          <w:tab w:val="right" w:leader="dot" w:pos="5904"/>
        </w:tabs>
        <w:ind w:left="288"/>
      </w:pPr>
      <w:r w:rsidRPr="00FE6BCE">
        <w:t>St. Andrews 36 Subtotal</w:t>
      </w:r>
      <w:r w:rsidRPr="00FE6BCE">
        <w:tab/>
        <w:t>16</w:t>
      </w:r>
    </w:p>
    <w:p w:rsidR="00267B13" w:rsidRPr="00FE6BCE" w:rsidRDefault="00267B13" w:rsidP="00267B13">
      <w:pPr>
        <w:widowControl w:val="0"/>
        <w:tabs>
          <w:tab w:val="right" w:leader="dot" w:pos="5904"/>
        </w:tabs>
        <w:ind w:left="288"/>
      </w:pPr>
      <w:r w:rsidRPr="00FE6BCE">
        <w:t>St. Andrews 37</w:t>
      </w:r>
    </w:p>
    <w:p w:rsidR="00267B13" w:rsidRPr="00FE6BCE" w:rsidRDefault="00267B13" w:rsidP="00267B13">
      <w:pPr>
        <w:widowControl w:val="0"/>
        <w:tabs>
          <w:tab w:val="right" w:leader="dot" w:pos="5904"/>
        </w:tabs>
        <w:ind w:left="576"/>
      </w:pPr>
      <w:r w:rsidRPr="00FE6BCE">
        <w:t>Tract 57</w:t>
      </w:r>
    </w:p>
    <w:p w:rsidR="00267B13" w:rsidRPr="00FE6BCE" w:rsidRDefault="00267B13" w:rsidP="00267B13">
      <w:pPr>
        <w:widowControl w:val="0"/>
        <w:tabs>
          <w:tab w:val="right" w:leader="dot" w:pos="5904"/>
        </w:tabs>
        <w:ind w:left="1152"/>
      </w:pPr>
      <w:r w:rsidRPr="00FE6BCE">
        <w:t xml:space="preserve">Blocks: 1017, 1018, 1019, 1020, 1033, 1034, 1035, 1036, 1037, 1038, 1039, 1040, 1042, 1043, 1044, 1045, 1046, 1047, 1048, 1049, 1050, 1051, 1052, 1053, 1054, 1055, 1056, 1059, 1060, 1068, 1069, 1070, 1071, 1072, 1073, 1074, 1075, 1102, 2000, 2001, 2003  </w:t>
      </w:r>
      <w:r w:rsidRPr="00FE6BCE">
        <w:tab/>
        <w:t>10</w:t>
      </w:r>
    </w:p>
    <w:p w:rsidR="00267B13" w:rsidRPr="00FE6BCE" w:rsidRDefault="00267B13" w:rsidP="00267B13">
      <w:pPr>
        <w:widowControl w:val="0"/>
        <w:tabs>
          <w:tab w:val="right" w:leader="dot" w:pos="5904"/>
        </w:tabs>
        <w:ind w:left="576"/>
      </w:pPr>
      <w:r w:rsidRPr="00FE6BCE">
        <w:t>Tract 58</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2023, 2024, 2029, 2036, 2037, 2038, 2039, 2040, 2041, 2053  </w:t>
      </w:r>
      <w:r w:rsidRPr="00FE6BCE">
        <w:tab/>
        <w:t>0</w:t>
      </w:r>
    </w:p>
    <w:p w:rsidR="00267B13" w:rsidRPr="00FE6BCE" w:rsidRDefault="00267B13" w:rsidP="00267B13">
      <w:pPr>
        <w:widowControl w:val="0"/>
        <w:tabs>
          <w:tab w:val="right" w:leader="dot" w:pos="5904"/>
        </w:tabs>
        <w:ind w:left="288"/>
      </w:pPr>
      <w:r w:rsidRPr="00FE6BCE">
        <w:t>St. Andrews 37 Subtotal</w:t>
      </w:r>
      <w:r w:rsidRPr="00FE6BCE">
        <w:tab/>
        <w:t>10</w:t>
      </w:r>
    </w:p>
    <w:p w:rsidR="00267B13" w:rsidRPr="00FE6BCE" w:rsidRDefault="00267B13" w:rsidP="00267B13">
      <w:pPr>
        <w:widowControl w:val="0"/>
        <w:tabs>
          <w:tab w:val="right" w:leader="dot" w:pos="5904"/>
        </w:tabs>
        <w:ind w:left="288"/>
      </w:pPr>
      <w:r w:rsidRPr="00FE6BCE">
        <w:t xml:space="preserve">St. Pauls 1 </w:t>
      </w:r>
      <w:r w:rsidRPr="00FE6BCE">
        <w:tab/>
        <w:t>1,167</w:t>
      </w:r>
    </w:p>
    <w:p w:rsidR="00267B13" w:rsidRPr="00FE6BCE" w:rsidRDefault="00267B13" w:rsidP="00267B13">
      <w:pPr>
        <w:widowControl w:val="0"/>
        <w:tabs>
          <w:tab w:val="right" w:leader="dot" w:pos="5904"/>
        </w:tabs>
        <w:ind w:left="288"/>
      </w:pPr>
      <w:r w:rsidRPr="00FE6BCE">
        <w:t xml:space="preserve">St. Pauls 2A </w:t>
      </w:r>
      <w:r w:rsidRPr="00FE6BCE">
        <w:tab/>
        <w:t>1,498</w:t>
      </w:r>
    </w:p>
    <w:p w:rsidR="00267B13" w:rsidRPr="00FE6BCE" w:rsidRDefault="00267B13" w:rsidP="00267B13">
      <w:pPr>
        <w:widowControl w:val="0"/>
        <w:tabs>
          <w:tab w:val="right" w:leader="dot" w:pos="5904"/>
        </w:tabs>
        <w:ind w:left="288"/>
      </w:pPr>
      <w:r w:rsidRPr="00FE6BCE">
        <w:t xml:space="preserve">St. Pauls 2B </w:t>
      </w:r>
      <w:r w:rsidRPr="00FE6BCE">
        <w:tab/>
        <w:t>1,908</w:t>
      </w:r>
    </w:p>
    <w:p w:rsidR="00267B13" w:rsidRPr="00FE6BCE" w:rsidRDefault="00267B13" w:rsidP="00267B13">
      <w:pPr>
        <w:widowControl w:val="0"/>
        <w:tabs>
          <w:tab w:val="right" w:leader="dot" w:pos="5904"/>
        </w:tabs>
        <w:ind w:left="288"/>
      </w:pPr>
      <w:r w:rsidRPr="00FE6BCE">
        <w:t>St. Pauls 3</w:t>
      </w:r>
    </w:p>
    <w:p w:rsidR="00267B13" w:rsidRPr="00FE6BCE" w:rsidRDefault="00267B13" w:rsidP="00267B13">
      <w:pPr>
        <w:widowControl w:val="0"/>
        <w:tabs>
          <w:tab w:val="right" w:leader="dot" w:pos="5904"/>
        </w:tabs>
        <w:ind w:left="576"/>
      </w:pPr>
      <w:r w:rsidRPr="00FE6BCE">
        <w:t>Tract 25.02</w:t>
      </w:r>
    </w:p>
    <w:p w:rsidR="00267B13" w:rsidRPr="00FE6BCE" w:rsidRDefault="00267B13" w:rsidP="00267B13">
      <w:pPr>
        <w:widowControl w:val="0"/>
        <w:tabs>
          <w:tab w:val="right" w:leader="dot" w:pos="5904"/>
        </w:tabs>
        <w:ind w:left="1152"/>
      </w:pPr>
      <w:r w:rsidRPr="00FE6BCE">
        <w:t xml:space="preserve">Blocks: 3077, 3078, 3081, 3084  </w:t>
      </w:r>
      <w:r w:rsidRPr="00FE6BCE">
        <w:tab/>
        <w:t>228</w:t>
      </w:r>
    </w:p>
    <w:p w:rsidR="00267B13" w:rsidRPr="00FE6BCE" w:rsidRDefault="00267B13" w:rsidP="00267B13">
      <w:pPr>
        <w:widowControl w:val="0"/>
        <w:tabs>
          <w:tab w:val="right" w:leader="dot" w:pos="5904"/>
        </w:tabs>
        <w:ind w:left="288"/>
      </w:pPr>
      <w:r w:rsidRPr="00FE6BCE">
        <w:t>St. Pauls 3 Subtotal</w:t>
      </w:r>
      <w:r w:rsidRPr="00FE6BCE">
        <w:tab/>
        <w:t>228</w:t>
      </w:r>
    </w:p>
    <w:p w:rsidR="00267B13" w:rsidRPr="00FE6BCE" w:rsidRDefault="00267B13" w:rsidP="00267B13">
      <w:pPr>
        <w:widowControl w:val="0"/>
        <w:tabs>
          <w:tab w:val="right" w:leader="dot" w:pos="5904"/>
        </w:tabs>
        <w:ind w:left="288"/>
      </w:pPr>
      <w:r w:rsidRPr="00FE6BCE">
        <w:t>St. Pauls 4</w:t>
      </w:r>
    </w:p>
    <w:p w:rsidR="00267B13" w:rsidRPr="00FE6BCE" w:rsidRDefault="00267B13" w:rsidP="00267B13">
      <w:pPr>
        <w:widowControl w:val="0"/>
        <w:tabs>
          <w:tab w:val="right" w:leader="dot" w:pos="5904"/>
        </w:tabs>
        <w:ind w:left="576"/>
      </w:pPr>
      <w:r w:rsidRPr="00FE6BCE">
        <w:t>Tract 25.02</w:t>
      </w:r>
    </w:p>
    <w:p w:rsidR="00267B13" w:rsidRPr="00FE6BCE" w:rsidRDefault="00267B13" w:rsidP="00267B13">
      <w:pPr>
        <w:widowControl w:val="0"/>
        <w:tabs>
          <w:tab w:val="right" w:leader="dot" w:pos="5904"/>
        </w:tabs>
        <w:ind w:left="1152"/>
      </w:pPr>
      <w:r w:rsidRPr="00FE6BCE">
        <w:t xml:space="preserve">Blocks: 1036, 1037, 1038, 1039, 1040, 1054, 1055, 1057, 1059, 1060, 1062, 1063, 1067, 1069, 1070, 1071, 1072, 1073, 1074, 1075, 1076, 1077, 1078, 1079, 1080, 1081, 1082, 1083, 1084, 1085, 1086, 1087, 1088, 1089, 1090, 1091, 1092, 1093, 1094, 1095, 1096, 1097, 1098, 1099, 1100, 1101, 1102, 1103, 1104, 1105, 1106, 1108, 1109, 1110, 1111, 1112, 1113, 1114, 1115, 1116, 1117, 1118, 1120, 1121, 3029, 3035, 3079, 3083, 3085, 3089, 3090, 3091, 3092, 3094, 3095, 3096, 3100, 3101, 3105, 3106, 3107, 3109, 3110, 3111, 3112, 3113, 3114, 3115, 3116, 3117, 3118, 3119, 3120, 3126, 3130, 3132, 3133, 3134, 3135, 4007, 4008, 4009, 4010, 4011, 4012, 4013, 4014, 4015, 4016, 4017, 4018, 4019, 4020, 4119, 5000, 5001, 5002, 5003, 5004, 5005, 5006, 5007, 5008, 5009, 5010, 5011, 5012, 5014  </w:t>
      </w:r>
      <w:r w:rsidRPr="00FE6BCE">
        <w:tab/>
        <w:t>2,230</w:t>
      </w:r>
    </w:p>
    <w:p w:rsidR="00267B13" w:rsidRPr="00FE6BCE" w:rsidRDefault="00267B13" w:rsidP="00267B13">
      <w:pPr>
        <w:widowControl w:val="0"/>
        <w:tabs>
          <w:tab w:val="right" w:leader="dot" w:pos="5904"/>
        </w:tabs>
        <w:ind w:left="288"/>
      </w:pPr>
      <w:r w:rsidRPr="00FE6BCE">
        <w:t>St. Pauls 4 Subtotal</w:t>
      </w:r>
      <w:r w:rsidRPr="00FE6BCE">
        <w:tab/>
        <w:t>2,230</w:t>
      </w:r>
    </w:p>
    <w:p w:rsidR="00267B13" w:rsidRPr="00FE6BCE" w:rsidRDefault="00267B13" w:rsidP="00267B13">
      <w:pPr>
        <w:widowControl w:val="0"/>
        <w:tabs>
          <w:tab w:val="right" w:leader="dot" w:pos="5904"/>
        </w:tabs>
        <w:ind w:left="288"/>
      </w:pPr>
      <w:r w:rsidRPr="00FE6BCE">
        <w:t xml:space="preserve">St. Pauls 5 </w:t>
      </w:r>
      <w:r w:rsidRPr="00FE6BCE">
        <w:tab/>
        <w:t>1,795</w:t>
      </w:r>
    </w:p>
    <w:p w:rsidR="00267B13" w:rsidRPr="00FE6BCE" w:rsidRDefault="00267B13" w:rsidP="00267B13">
      <w:pPr>
        <w:widowControl w:val="0"/>
        <w:tabs>
          <w:tab w:val="right" w:leader="dot" w:pos="5904"/>
        </w:tabs>
        <w:ind w:left="288"/>
      </w:pPr>
      <w:r w:rsidRPr="00FE6BCE">
        <w:t xml:space="preserve">St. Pauls 6 </w:t>
      </w:r>
      <w:r w:rsidRPr="00FE6BCE">
        <w:tab/>
        <w:t>2,477</w:t>
      </w:r>
    </w:p>
    <w:p w:rsidR="00267B13" w:rsidRPr="00FE6BCE" w:rsidRDefault="00267B13" w:rsidP="00267B13">
      <w:pPr>
        <w:widowControl w:val="0"/>
        <w:tabs>
          <w:tab w:val="right" w:leader="dot" w:pos="5904"/>
        </w:tabs>
      </w:pPr>
      <w:r w:rsidRPr="00FE6BCE">
        <w:t xml:space="preserve">Clarendon County </w:t>
      </w:r>
      <w:r w:rsidRPr="00FE6BCE">
        <w:tab/>
        <w:t>34,971</w:t>
      </w:r>
    </w:p>
    <w:p w:rsidR="00267B13" w:rsidRPr="00FE6BCE" w:rsidRDefault="00267B13" w:rsidP="00267B13">
      <w:pPr>
        <w:widowControl w:val="0"/>
        <w:tabs>
          <w:tab w:val="right" w:leader="dot" w:pos="5904"/>
        </w:tabs>
      </w:pPr>
      <w:r w:rsidRPr="00FE6BCE">
        <w:t>Colleton County</w:t>
      </w:r>
    </w:p>
    <w:p w:rsidR="00267B13" w:rsidRPr="00FE6BCE" w:rsidRDefault="00267B13" w:rsidP="00267B13">
      <w:pPr>
        <w:widowControl w:val="0"/>
        <w:tabs>
          <w:tab w:val="right" w:leader="dot" w:pos="5904"/>
        </w:tabs>
        <w:ind w:left="288"/>
      </w:pPr>
      <w:r w:rsidRPr="00FE6BCE">
        <w:t xml:space="preserve">Ashton </w:t>
      </w:r>
      <w:r w:rsidRPr="00FE6BCE">
        <w:tab/>
        <w:t>156</w:t>
      </w:r>
    </w:p>
    <w:p w:rsidR="00267B13" w:rsidRPr="00FE6BCE" w:rsidRDefault="00267B13" w:rsidP="00267B13">
      <w:pPr>
        <w:widowControl w:val="0"/>
        <w:tabs>
          <w:tab w:val="right" w:leader="dot" w:pos="5904"/>
        </w:tabs>
        <w:ind w:left="288"/>
      </w:pPr>
      <w:r w:rsidRPr="00FE6BCE">
        <w:t xml:space="preserve">Bells </w:t>
      </w:r>
      <w:r w:rsidRPr="00FE6BCE">
        <w:tab/>
        <w:t>417</w:t>
      </w:r>
    </w:p>
    <w:p w:rsidR="00267B13" w:rsidRPr="00FE6BCE" w:rsidRDefault="00267B13" w:rsidP="00267B13">
      <w:pPr>
        <w:widowControl w:val="0"/>
        <w:tabs>
          <w:tab w:val="right" w:leader="dot" w:pos="5904"/>
        </w:tabs>
        <w:ind w:left="288"/>
      </w:pPr>
      <w:r w:rsidRPr="00FE6BCE">
        <w:t xml:space="preserve">Berea </w:t>
      </w:r>
      <w:r w:rsidRPr="00FE6BCE">
        <w:tab/>
        <w:t>140</w:t>
      </w:r>
    </w:p>
    <w:p w:rsidR="00267B13" w:rsidRPr="00FE6BCE" w:rsidRDefault="00267B13" w:rsidP="00267B13">
      <w:pPr>
        <w:widowControl w:val="0"/>
        <w:tabs>
          <w:tab w:val="right" w:leader="dot" w:pos="5904"/>
        </w:tabs>
        <w:ind w:left="288"/>
      </w:pPr>
      <w:r w:rsidRPr="00FE6BCE">
        <w:t xml:space="preserve">Canady’s </w:t>
      </w:r>
      <w:r w:rsidRPr="00FE6BCE">
        <w:tab/>
        <w:t>741</w:t>
      </w:r>
    </w:p>
    <w:p w:rsidR="00267B13" w:rsidRPr="00FE6BCE" w:rsidRDefault="00267B13" w:rsidP="00267B13">
      <w:pPr>
        <w:widowControl w:val="0"/>
        <w:tabs>
          <w:tab w:val="right" w:leader="dot" w:pos="5904"/>
        </w:tabs>
        <w:ind w:left="288"/>
      </w:pPr>
      <w:r w:rsidRPr="00FE6BCE">
        <w:t xml:space="preserve">Cottageville </w:t>
      </w:r>
      <w:r w:rsidRPr="00FE6BCE">
        <w:tab/>
        <w:t>3,740</w:t>
      </w:r>
    </w:p>
    <w:p w:rsidR="00267B13" w:rsidRPr="00FE6BCE" w:rsidRDefault="00267B13" w:rsidP="00267B13">
      <w:pPr>
        <w:widowControl w:val="0"/>
        <w:tabs>
          <w:tab w:val="right" w:leader="dot" w:pos="5904"/>
        </w:tabs>
        <w:ind w:left="288"/>
      </w:pPr>
      <w:r w:rsidRPr="00FE6BCE">
        <w:t xml:space="preserve">Edisto </w:t>
      </w:r>
      <w:r w:rsidRPr="00FE6BCE">
        <w:tab/>
        <w:t>421</w:t>
      </w:r>
    </w:p>
    <w:p w:rsidR="00267B13" w:rsidRPr="00FE6BCE" w:rsidRDefault="00267B13" w:rsidP="00267B13">
      <w:pPr>
        <w:widowControl w:val="0"/>
        <w:tabs>
          <w:tab w:val="right" w:leader="dot" w:pos="5904"/>
        </w:tabs>
        <w:ind w:left="288"/>
      </w:pPr>
      <w:r w:rsidRPr="00FE6BCE">
        <w:t>Green Pond</w:t>
      </w:r>
    </w:p>
    <w:p w:rsidR="00267B13" w:rsidRPr="00FE6BCE" w:rsidRDefault="00267B13" w:rsidP="00267B13">
      <w:pPr>
        <w:widowControl w:val="0"/>
        <w:tabs>
          <w:tab w:val="right" w:leader="dot" w:pos="5904"/>
        </w:tabs>
        <w:ind w:left="576"/>
      </w:pPr>
      <w:r w:rsidRPr="00FE6BCE">
        <w:t>Tract 9703</w:t>
      </w:r>
    </w:p>
    <w:p w:rsidR="00267B13" w:rsidRPr="00FE6BCE" w:rsidRDefault="00267B13" w:rsidP="00267B13">
      <w:pPr>
        <w:widowControl w:val="0"/>
        <w:tabs>
          <w:tab w:val="right" w:leader="dot" w:pos="5904"/>
        </w:tabs>
        <w:ind w:left="1152"/>
      </w:pPr>
      <w:r w:rsidRPr="00FE6BCE">
        <w:t xml:space="preserve">Blocks: 5002, 5009, 5011, 5012, 5013, 5014, 5015, 5021, 5022, 5023, 5029, 5030, 5031, 5085, 5086, 5087, 5088, 5089, 5091, 5092, 5099  </w:t>
      </w:r>
      <w:r w:rsidRPr="00FE6BCE">
        <w:tab/>
        <w:t>335</w:t>
      </w:r>
    </w:p>
    <w:p w:rsidR="00267B13" w:rsidRPr="00FE6BCE" w:rsidRDefault="00267B13" w:rsidP="00267B13">
      <w:pPr>
        <w:widowControl w:val="0"/>
        <w:tabs>
          <w:tab w:val="right" w:leader="dot" w:pos="5904"/>
        </w:tabs>
        <w:ind w:left="576"/>
      </w:pPr>
      <w:r w:rsidRPr="00FE6BCE">
        <w:t>Tract 9708</w:t>
      </w:r>
    </w:p>
    <w:p w:rsidR="00267B13" w:rsidRPr="00FE6BCE" w:rsidRDefault="00267B13" w:rsidP="00267B13">
      <w:pPr>
        <w:widowControl w:val="0"/>
        <w:tabs>
          <w:tab w:val="right" w:leader="dot" w:pos="5904"/>
        </w:tabs>
        <w:ind w:left="1152"/>
      </w:pPr>
      <w:r w:rsidRPr="00FE6BCE">
        <w:t xml:space="preserve">Blocks: 1104, 1105,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2079, 2083, 2089, 2090, 2091, 2092, 2093, 2094, 2095, 2096, 2097, 2098, 2099, 2100, 2101, 2102, 2103, 2104, 2105, 2106, 2107, 2112, 2113, 2119, 2120, 2121, 2122, 2123, 2124, 2125, 2126, 2127, 2128, 2129, 2130, 2131, 2132, 2133, 2134, 2135, 2136, 2137, 2138, 2139, 2140, 2141, 2142, 2143, 2144, 2145, 2146, 2147, 2148, 2155, 2156, 2157, 2168, 2170, 2171, 2172, 2173, 2174  </w:t>
      </w:r>
      <w:r w:rsidRPr="00FE6BCE">
        <w:tab/>
        <w:t>727</w:t>
      </w:r>
    </w:p>
    <w:p w:rsidR="00267B13" w:rsidRPr="00FE6BCE" w:rsidRDefault="00267B13" w:rsidP="00267B13">
      <w:pPr>
        <w:widowControl w:val="0"/>
        <w:tabs>
          <w:tab w:val="right" w:leader="dot" w:pos="5904"/>
        </w:tabs>
        <w:ind w:left="288"/>
      </w:pPr>
      <w:r w:rsidRPr="00FE6BCE">
        <w:t>Green Pond Subtotal</w:t>
      </w:r>
      <w:r w:rsidRPr="00FE6BCE">
        <w:tab/>
        <w:t>1,062</w:t>
      </w:r>
    </w:p>
    <w:p w:rsidR="00267B13" w:rsidRPr="00FE6BCE" w:rsidRDefault="00267B13" w:rsidP="00267B13">
      <w:pPr>
        <w:widowControl w:val="0"/>
        <w:tabs>
          <w:tab w:val="right" w:leader="dot" w:pos="5904"/>
        </w:tabs>
        <w:ind w:left="288"/>
      </w:pPr>
      <w:r w:rsidRPr="00FE6BCE">
        <w:t xml:space="preserve">Hendersonville </w:t>
      </w:r>
      <w:r w:rsidRPr="00FE6BCE">
        <w:tab/>
        <w:t>1,499</w:t>
      </w:r>
    </w:p>
    <w:p w:rsidR="00267B13" w:rsidRPr="00FE6BCE" w:rsidRDefault="00267B13" w:rsidP="00267B13">
      <w:pPr>
        <w:widowControl w:val="0"/>
        <w:tabs>
          <w:tab w:val="right" w:leader="dot" w:pos="5904"/>
        </w:tabs>
        <w:ind w:left="288"/>
      </w:pPr>
      <w:r w:rsidRPr="00FE6BCE">
        <w:t xml:space="preserve">Horse Pen </w:t>
      </w:r>
      <w:r w:rsidRPr="00FE6BCE">
        <w:tab/>
        <w:t>1,002</w:t>
      </w:r>
    </w:p>
    <w:p w:rsidR="00267B13" w:rsidRPr="00FE6BCE" w:rsidRDefault="00267B13" w:rsidP="00267B13">
      <w:pPr>
        <w:widowControl w:val="0"/>
        <w:tabs>
          <w:tab w:val="right" w:leader="dot" w:pos="5904"/>
        </w:tabs>
        <w:ind w:left="288"/>
      </w:pPr>
      <w:r w:rsidRPr="00FE6BCE">
        <w:t xml:space="preserve">Hudson Mill </w:t>
      </w:r>
      <w:r w:rsidRPr="00FE6BCE">
        <w:tab/>
        <w:t>893</w:t>
      </w:r>
    </w:p>
    <w:p w:rsidR="00267B13" w:rsidRPr="00FE6BCE" w:rsidRDefault="00267B13" w:rsidP="00267B13">
      <w:pPr>
        <w:widowControl w:val="0"/>
        <w:tabs>
          <w:tab w:val="right" w:leader="dot" w:pos="5904"/>
        </w:tabs>
        <w:ind w:left="288"/>
      </w:pPr>
      <w:r w:rsidRPr="00FE6BCE">
        <w:t>Jacksonboro</w:t>
      </w:r>
    </w:p>
    <w:p w:rsidR="00267B13" w:rsidRPr="00FE6BCE" w:rsidRDefault="00267B13" w:rsidP="00267B13">
      <w:pPr>
        <w:widowControl w:val="0"/>
        <w:tabs>
          <w:tab w:val="right" w:leader="dot" w:pos="5904"/>
        </w:tabs>
        <w:ind w:left="576"/>
      </w:pPr>
      <w:r w:rsidRPr="00FE6BCE">
        <w:t>Tract 9706</w:t>
      </w:r>
    </w:p>
    <w:p w:rsidR="00267B13" w:rsidRPr="00FE6BCE" w:rsidRDefault="00267B13" w:rsidP="00267B13">
      <w:pPr>
        <w:widowControl w:val="0"/>
        <w:tabs>
          <w:tab w:val="right" w:leader="dot" w:pos="5904"/>
        </w:tabs>
        <w:ind w:left="1152"/>
      </w:pPr>
      <w:r w:rsidRPr="00FE6BCE">
        <w:t xml:space="preserve">Blocks: 4119  </w:t>
      </w:r>
      <w:r w:rsidRPr="00FE6BCE">
        <w:tab/>
        <w:t>0</w:t>
      </w:r>
    </w:p>
    <w:p w:rsidR="00267B13" w:rsidRPr="00FE6BCE" w:rsidRDefault="00267B13" w:rsidP="00267B13">
      <w:pPr>
        <w:widowControl w:val="0"/>
        <w:tabs>
          <w:tab w:val="right" w:leader="dot" w:pos="5904"/>
        </w:tabs>
        <w:ind w:left="576"/>
      </w:pPr>
      <w:r w:rsidRPr="00FE6BCE">
        <w:t>Tract 9707</w:t>
      </w:r>
    </w:p>
    <w:p w:rsidR="00267B13" w:rsidRPr="00FE6BCE" w:rsidRDefault="00267B13" w:rsidP="00267B13">
      <w:pPr>
        <w:widowControl w:val="0"/>
        <w:tabs>
          <w:tab w:val="right" w:leader="dot" w:pos="5904"/>
        </w:tabs>
        <w:ind w:left="1152"/>
      </w:pPr>
      <w:r w:rsidRPr="00FE6BCE">
        <w:t xml:space="preserve">Blocks: 3046, 3047, 3066, 3067, 3071, 3072, 3073, 3074, 3075, 3076, 3077, 3078, 3079, 3080, 3081, 3082, 3083, 3086, 3087, 3088, 3089, 3090, 3091, 3092, 3093, 3094, 3095, 3096, 3097, 3098, 3099, 3100, 3101, 3102, 3103, 3104, 3105, 3106, 3107, 3108, 3109, 3110, 3111, 3112, 3114, 3116  </w:t>
      </w:r>
      <w:r w:rsidRPr="00FE6BCE">
        <w:tab/>
        <w:t>5</w:t>
      </w:r>
    </w:p>
    <w:p w:rsidR="00267B13" w:rsidRPr="00FE6BCE" w:rsidRDefault="00267B13" w:rsidP="00267B13">
      <w:pPr>
        <w:widowControl w:val="0"/>
        <w:tabs>
          <w:tab w:val="right" w:leader="dot" w:pos="5904"/>
        </w:tabs>
        <w:ind w:left="576"/>
      </w:pPr>
      <w:r w:rsidRPr="00FE6BCE">
        <w:t>Tract 9708</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1084, 1085, 1086, 1087, 1107, 1108, 1139, 1143, 1144, 1145, 1146, 1147, 1148, 1149, 1150, 1152, 1153, 1154, 1155, 1156  </w:t>
      </w:r>
      <w:r w:rsidRPr="00FE6BCE">
        <w:tab/>
        <w:t>499</w:t>
      </w:r>
    </w:p>
    <w:p w:rsidR="00267B13" w:rsidRPr="00FE6BCE" w:rsidRDefault="00267B13" w:rsidP="00267B13">
      <w:pPr>
        <w:widowControl w:val="0"/>
        <w:tabs>
          <w:tab w:val="right" w:leader="dot" w:pos="5904"/>
        </w:tabs>
        <w:ind w:left="288"/>
      </w:pPr>
      <w:r w:rsidRPr="00FE6BCE">
        <w:t>Jacksonboro Subtotal</w:t>
      </w:r>
      <w:r w:rsidRPr="00FE6BCE">
        <w:tab/>
        <w:t>504</w:t>
      </w:r>
    </w:p>
    <w:p w:rsidR="00267B13" w:rsidRPr="00FE6BCE" w:rsidRDefault="00267B13" w:rsidP="00267B13">
      <w:pPr>
        <w:widowControl w:val="0"/>
        <w:tabs>
          <w:tab w:val="right" w:leader="dot" w:pos="5904"/>
        </w:tabs>
        <w:ind w:left="288"/>
      </w:pPr>
      <w:r w:rsidRPr="00FE6BCE">
        <w:t xml:space="preserve">Lodge </w:t>
      </w:r>
      <w:r w:rsidRPr="00FE6BCE">
        <w:tab/>
        <w:t>628</w:t>
      </w:r>
    </w:p>
    <w:p w:rsidR="00267B13" w:rsidRPr="00FE6BCE" w:rsidRDefault="00267B13" w:rsidP="00267B13">
      <w:pPr>
        <w:widowControl w:val="0"/>
        <w:tabs>
          <w:tab w:val="right" w:leader="dot" w:pos="5904"/>
        </w:tabs>
        <w:ind w:left="288"/>
      </w:pPr>
      <w:r w:rsidRPr="00FE6BCE">
        <w:t xml:space="preserve">Maple Cane </w:t>
      </w:r>
      <w:r w:rsidRPr="00FE6BCE">
        <w:tab/>
        <w:t>902</w:t>
      </w:r>
    </w:p>
    <w:p w:rsidR="00267B13" w:rsidRPr="00FE6BCE" w:rsidRDefault="00267B13" w:rsidP="00267B13">
      <w:pPr>
        <w:widowControl w:val="0"/>
        <w:tabs>
          <w:tab w:val="right" w:leader="dot" w:pos="5904"/>
        </w:tabs>
        <w:ind w:left="288"/>
      </w:pPr>
      <w:r w:rsidRPr="00FE6BCE">
        <w:t xml:space="preserve">Mashawville </w:t>
      </w:r>
      <w:r w:rsidRPr="00FE6BCE">
        <w:tab/>
        <w:t>1,006</w:t>
      </w:r>
    </w:p>
    <w:p w:rsidR="00267B13" w:rsidRPr="00FE6BCE" w:rsidRDefault="00267B13" w:rsidP="00267B13">
      <w:pPr>
        <w:widowControl w:val="0"/>
        <w:tabs>
          <w:tab w:val="right" w:leader="dot" w:pos="5904"/>
        </w:tabs>
        <w:ind w:left="288"/>
      </w:pPr>
      <w:r w:rsidRPr="00FE6BCE">
        <w:t xml:space="preserve">Peeples </w:t>
      </w:r>
      <w:r w:rsidRPr="00FE6BCE">
        <w:tab/>
        <w:t>1,212</w:t>
      </w:r>
    </w:p>
    <w:p w:rsidR="00267B13" w:rsidRPr="00FE6BCE" w:rsidRDefault="00267B13" w:rsidP="00267B13">
      <w:pPr>
        <w:widowControl w:val="0"/>
        <w:tabs>
          <w:tab w:val="right" w:leader="dot" w:pos="5904"/>
        </w:tabs>
        <w:ind w:left="288"/>
      </w:pPr>
      <w:r w:rsidRPr="00FE6BCE">
        <w:t xml:space="preserve">Peniel </w:t>
      </w:r>
      <w:r w:rsidRPr="00FE6BCE">
        <w:tab/>
        <w:t>838</w:t>
      </w:r>
    </w:p>
    <w:p w:rsidR="00267B13" w:rsidRPr="00FE6BCE" w:rsidRDefault="00267B13" w:rsidP="00267B13">
      <w:pPr>
        <w:widowControl w:val="0"/>
        <w:tabs>
          <w:tab w:val="right" w:leader="dot" w:pos="5904"/>
        </w:tabs>
        <w:ind w:left="288"/>
      </w:pPr>
      <w:r w:rsidRPr="00FE6BCE">
        <w:t xml:space="preserve">Petits </w:t>
      </w:r>
      <w:r w:rsidRPr="00FE6BCE">
        <w:tab/>
        <w:t>319</w:t>
      </w:r>
    </w:p>
    <w:p w:rsidR="00267B13" w:rsidRPr="00FE6BCE" w:rsidRDefault="00267B13" w:rsidP="00267B13">
      <w:pPr>
        <w:widowControl w:val="0"/>
        <w:tabs>
          <w:tab w:val="right" w:leader="dot" w:pos="5904"/>
        </w:tabs>
        <w:ind w:left="288"/>
      </w:pPr>
      <w:r w:rsidRPr="00FE6BCE">
        <w:t xml:space="preserve">Rice Patch </w:t>
      </w:r>
      <w:r w:rsidRPr="00FE6BCE">
        <w:tab/>
        <w:t>927</w:t>
      </w:r>
    </w:p>
    <w:p w:rsidR="00267B13" w:rsidRPr="00FE6BCE" w:rsidRDefault="00267B13" w:rsidP="00267B13">
      <w:pPr>
        <w:widowControl w:val="0"/>
        <w:tabs>
          <w:tab w:val="right" w:leader="dot" w:pos="5904"/>
        </w:tabs>
        <w:ind w:left="288"/>
      </w:pPr>
      <w:r w:rsidRPr="00FE6BCE">
        <w:t xml:space="preserve">Ritter </w:t>
      </w:r>
      <w:r w:rsidRPr="00FE6BCE">
        <w:tab/>
        <w:t>997</w:t>
      </w:r>
    </w:p>
    <w:p w:rsidR="00267B13" w:rsidRPr="00FE6BCE" w:rsidRDefault="00267B13" w:rsidP="00267B13">
      <w:pPr>
        <w:widowControl w:val="0"/>
        <w:tabs>
          <w:tab w:val="right" w:leader="dot" w:pos="5904"/>
        </w:tabs>
        <w:ind w:left="288"/>
      </w:pPr>
      <w:r w:rsidRPr="00FE6BCE">
        <w:t xml:space="preserve">Round O </w:t>
      </w:r>
      <w:r w:rsidRPr="00FE6BCE">
        <w:tab/>
        <w:t>1,028</w:t>
      </w:r>
    </w:p>
    <w:p w:rsidR="00267B13" w:rsidRPr="00FE6BCE" w:rsidRDefault="00267B13" w:rsidP="00267B13">
      <w:pPr>
        <w:widowControl w:val="0"/>
        <w:tabs>
          <w:tab w:val="right" w:leader="dot" w:pos="5904"/>
        </w:tabs>
        <w:ind w:left="288"/>
      </w:pPr>
      <w:r w:rsidRPr="00FE6BCE">
        <w:t xml:space="preserve">Ruffin </w:t>
      </w:r>
      <w:r w:rsidRPr="00FE6BCE">
        <w:tab/>
        <w:t>435</w:t>
      </w:r>
    </w:p>
    <w:p w:rsidR="00267B13" w:rsidRPr="00FE6BCE" w:rsidRDefault="00267B13" w:rsidP="00267B13">
      <w:pPr>
        <w:widowControl w:val="0"/>
        <w:tabs>
          <w:tab w:val="right" w:leader="dot" w:pos="5904"/>
        </w:tabs>
        <w:ind w:left="288"/>
      </w:pPr>
      <w:r w:rsidRPr="00FE6BCE">
        <w:t xml:space="preserve">Sidneys </w:t>
      </w:r>
      <w:r w:rsidRPr="00FE6BCE">
        <w:tab/>
        <w:t>619</w:t>
      </w:r>
    </w:p>
    <w:p w:rsidR="00267B13" w:rsidRPr="00FE6BCE" w:rsidRDefault="00267B13" w:rsidP="00267B13">
      <w:pPr>
        <w:widowControl w:val="0"/>
        <w:tabs>
          <w:tab w:val="right" w:leader="dot" w:pos="5904"/>
        </w:tabs>
        <w:ind w:left="288"/>
      </w:pPr>
      <w:r w:rsidRPr="00FE6BCE">
        <w:t xml:space="preserve">Smoaks </w:t>
      </w:r>
      <w:r w:rsidRPr="00FE6BCE">
        <w:tab/>
        <w:t>1,244</w:t>
      </w:r>
    </w:p>
    <w:p w:rsidR="00267B13" w:rsidRPr="00FE6BCE" w:rsidRDefault="00267B13" w:rsidP="00267B13">
      <w:pPr>
        <w:widowControl w:val="0"/>
        <w:tabs>
          <w:tab w:val="right" w:leader="dot" w:pos="5904"/>
        </w:tabs>
        <w:ind w:left="288"/>
      </w:pPr>
      <w:r w:rsidRPr="00FE6BCE">
        <w:t xml:space="preserve">Sniders </w:t>
      </w:r>
      <w:r w:rsidRPr="00FE6BCE">
        <w:tab/>
        <w:t>1,018</w:t>
      </w:r>
    </w:p>
    <w:p w:rsidR="00267B13" w:rsidRPr="00FE6BCE" w:rsidRDefault="00267B13" w:rsidP="00267B13">
      <w:pPr>
        <w:widowControl w:val="0"/>
        <w:tabs>
          <w:tab w:val="right" w:leader="dot" w:pos="5904"/>
        </w:tabs>
        <w:ind w:left="288"/>
      </w:pPr>
      <w:r w:rsidRPr="00FE6BCE">
        <w:t xml:space="preserve">Stokes </w:t>
      </w:r>
      <w:r w:rsidRPr="00FE6BCE">
        <w:tab/>
        <w:t>936</w:t>
      </w:r>
    </w:p>
    <w:p w:rsidR="00267B13" w:rsidRPr="00FE6BCE" w:rsidRDefault="00267B13" w:rsidP="00267B13">
      <w:pPr>
        <w:widowControl w:val="0"/>
        <w:tabs>
          <w:tab w:val="right" w:leader="dot" w:pos="5904"/>
        </w:tabs>
        <w:ind w:left="288"/>
      </w:pPr>
      <w:r w:rsidRPr="00FE6BCE">
        <w:t xml:space="preserve">Walterboro No. 1 </w:t>
      </w:r>
      <w:r w:rsidRPr="00FE6BCE">
        <w:tab/>
        <w:t>2,791</w:t>
      </w:r>
    </w:p>
    <w:p w:rsidR="00267B13" w:rsidRPr="00FE6BCE" w:rsidRDefault="00267B13" w:rsidP="00267B13">
      <w:pPr>
        <w:widowControl w:val="0"/>
        <w:tabs>
          <w:tab w:val="right" w:leader="dot" w:pos="5904"/>
        </w:tabs>
        <w:ind w:left="288"/>
      </w:pPr>
      <w:r w:rsidRPr="00FE6BCE">
        <w:t xml:space="preserve">Walterboro No. 2 </w:t>
      </w:r>
      <w:r w:rsidRPr="00FE6BCE">
        <w:tab/>
        <w:t>3,779</w:t>
      </w:r>
    </w:p>
    <w:p w:rsidR="00267B13" w:rsidRPr="00FE6BCE" w:rsidRDefault="00267B13" w:rsidP="00267B13">
      <w:pPr>
        <w:widowControl w:val="0"/>
        <w:tabs>
          <w:tab w:val="right" w:leader="dot" w:pos="5904"/>
        </w:tabs>
        <w:ind w:left="288"/>
      </w:pPr>
      <w:r w:rsidRPr="00FE6BCE">
        <w:t xml:space="preserve">Walterboro No. 3 </w:t>
      </w:r>
      <w:r w:rsidRPr="00FE6BCE">
        <w:tab/>
        <w:t>3,309</w:t>
      </w:r>
    </w:p>
    <w:p w:rsidR="00267B13" w:rsidRPr="00FE6BCE" w:rsidRDefault="00267B13" w:rsidP="00267B13">
      <w:pPr>
        <w:widowControl w:val="0"/>
        <w:tabs>
          <w:tab w:val="right" w:leader="dot" w:pos="5904"/>
        </w:tabs>
        <w:ind w:left="288"/>
      </w:pPr>
      <w:r w:rsidRPr="00FE6BCE">
        <w:t xml:space="preserve">Walterboro No. 4 </w:t>
      </w:r>
      <w:r w:rsidRPr="00FE6BCE">
        <w:tab/>
        <w:t>4,631</w:t>
      </w:r>
    </w:p>
    <w:p w:rsidR="00267B13" w:rsidRPr="00FE6BCE" w:rsidRDefault="00267B13" w:rsidP="00267B13">
      <w:pPr>
        <w:widowControl w:val="0"/>
        <w:tabs>
          <w:tab w:val="right" w:leader="dot" w:pos="5904"/>
        </w:tabs>
        <w:ind w:left="288"/>
      </w:pPr>
      <w:r w:rsidRPr="00FE6BCE">
        <w:t xml:space="preserve">Williams </w:t>
      </w:r>
      <w:r w:rsidRPr="00FE6BCE">
        <w:tab/>
        <w:t>410</w:t>
      </w:r>
    </w:p>
    <w:p w:rsidR="00267B13" w:rsidRPr="00FE6BCE" w:rsidRDefault="00267B13" w:rsidP="00267B13">
      <w:pPr>
        <w:widowControl w:val="0"/>
        <w:tabs>
          <w:tab w:val="right" w:leader="dot" w:pos="5904"/>
        </w:tabs>
        <w:ind w:left="288"/>
      </w:pPr>
      <w:r w:rsidRPr="00FE6BCE">
        <w:t xml:space="preserve">Wolfe Creek </w:t>
      </w:r>
      <w:r w:rsidRPr="00FE6BCE">
        <w:tab/>
        <w:t>661</w:t>
      </w:r>
    </w:p>
    <w:p w:rsidR="00267B13" w:rsidRPr="00FE6BCE" w:rsidRDefault="00267B13" w:rsidP="00267B13">
      <w:pPr>
        <w:widowControl w:val="0"/>
        <w:tabs>
          <w:tab w:val="right" w:leader="dot" w:pos="5904"/>
        </w:tabs>
      </w:pPr>
      <w:r w:rsidRPr="00FE6BCE">
        <w:t>Dorchester County</w:t>
      </w:r>
    </w:p>
    <w:p w:rsidR="00267B13" w:rsidRPr="00FE6BCE" w:rsidRDefault="00267B13" w:rsidP="00267B13">
      <w:pPr>
        <w:widowControl w:val="0"/>
        <w:tabs>
          <w:tab w:val="right" w:leader="dot" w:pos="5904"/>
        </w:tabs>
        <w:ind w:left="288"/>
      </w:pPr>
      <w:r w:rsidRPr="00FE6BCE">
        <w:t>Beech Hill 2</w:t>
      </w:r>
    </w:p>
    <w:p w:rsidR="00267B13" w:rsidRPr="00FE6BCE" w:rsidRDefault="00267B13" w:rsidP="00267B13">
      <w:pPr>
        <w:widowControl w:val="0"/>
        <w:tabs>
          <w:tab w:val="right" w:leader="dot" w:pos="5904"/>
        </w:tabs>
        <w:ind w:left="576"/>
      </w:pPr>
      <w:r w:rsidRPr="00FE6BCE">
        <w:t>Tract 108.01</w:t>
      </w:r>
    </w:p>
    <w:p w:rsidR="00267B13" w:rsidRPr="00FE6BCE" w:rsidRDefault="00267B13" w:rsidP="00267B13">
      <w:pPr>
        <w:widowControl w:val="0"/>
        <w:tabs>
          <w:tab w:val="right" w:leader="dot" w:pos="5904"/>
        </w:tabs>
        <w:ind w:left="1152"/>
      </w:pPr>
      <w:r w:rsidRPr="00FE6BCE">
        <w:t xml:space="preserve">Blocks: 1038, 1039, 1040, 1041, 1050, 1051, 1052, 1053, 1054, 1055, 1056, 1057, 1058, 1059, 1060, 1061  </w:t>
      </w:r>
      <w:r w:rsidRPr="00FE6BCE">
        <w:tab/>
        <w:t>10</w:t>
      </w:r>
    </w:p>
    <w:p w:rsidR="00267B13" w:rsidRPr="00FE6BCE" w:rsidRDefault="00267B13" w:rsidP="00267B13">
      <w:pPr>
        <w:widowControl w:val="0"/>
        <w:tabs>
          <w:tab w:val="right" w:leader="dot" w:pos="5904"/>
        </w:tabs>
        <w:ind w:left="288"/>
      </w:pPr>
      <w:r w:rsidRPr="00FE6BCE">
        <w:t>Beech Hill 2 Subtotal</w:t>
      </w:r>
      <w:r w:rsidRPr="00FE6BCE">
        <w:tab/>
        <w:t>10</w:t>
      </w:r>
    </w:p>
    <w:p w:rsidR="00267B13" w:rsidRPr="00FE6BCE" w:rsidRDefault="00267B13" w:rsidP="00267B13">
      <w:pPr>
        <w:widowControl w:val="0"/>
        <w:tabs>
          <w:tab w:val="right" w:leader="dot" w:pos="5904"/>
        </w:tabs>
        <w:ind w:left="288"/>
      </w:pPr>
      <w:r w:rsidRPr="00FE6BCE">
        <w:t xml:space="preserve">Delemars </w:t>
      </w:r>
      <w:r w:rsidRPr="00FE6BCE">
        <w:tab/>
        <w:t>657</w:t>
      </w:r>
    </w:p>
    <w:p w:rsidR="00267B13" w:rsidRPr="00FE6BCE" w:rsidRDefault="00267B13" w:rsidP="00267B13">
      <w:pPr>
        <w:widowControl w:val="0"/>
        <w:tabs>
          <w:tab w:val="right" w:leader="dot" w:pos="5904"/>
        </w:tabs>
        <w:ind w:left="288"/>
      </w:pPr>
      <w:r w:rsidRPr="00FE6BCE">
        <w:t xml:space="preserve">Four Hole </w:t>
      </w:r>
      <w:r w:rsidRPr="00FE6BCE">
        <w:tab/>
        <w:t>1,443</w:t>
      </w:r>
    </w:p>
    <w:p w:rsidR="00267B13" w:rsidRPr="00FE6BCE" w:rsidRDefault="00267B13" w:rsidP="00267B13">
      <w:pPr>
        <w:widowControl w:val="0"/>
        <w:tabs>
          <w:tab w:val="right" w:leader="dot" w:pos="5904"/>
        </w:tabs>
        <w:ind w:left="288"/>
      </w:pPr>
      <w:r w:rsidRPr="00FE6BCE">
        <w:t xml:space="preserve">Givhans </w:t>
      </w:r>
      <w:r w:rsidRPr="00FE6BCE">
        <w:tab/>
        <w:t>1,295</w:t>
      </w:r>
    </w:p>
    <w:p w:rsidR="00267B13" w:rsidRPr="00FE6BCE" w:rsidRDefault="00267B13" w:rsidP="00267B13">
      <w:pPr>
        <w:widowControl w:val="0"/>
        <w:tabs>
          <w:tab w:val="right" w:leader="dot" w:pos="5904"/>
        </w:tabs>
        <w:ind w:left="288"/>
      </w:pPr>
      <w:r w:rsidRPr="00FE6BCE">
        <w:t xml:space="preserve">Givhans 2 </w:t>
      </w:r>
      <w:r w:rsidRPr="00FE6BCE">
        <w:tab/>
        <w:t>976</w:t>
      </w:r>
    </w:p>
    <w:p w:rsidR="00267B13" w:rsidRPr="00FE6BCE" w:rsidRDefault="00267B13" w:rsidP="00267B13">
      <w:pPr>
        <w:widowControl w:val="0"/>
        <w:tabs>
          <w:tab w:val="right" w:leader="dot" w:pos="5904"/>
        </w:tabs>
        <w:ind w:left="288"/>
      </w:pPr>
      <w:r w:rsidRPr="00FE6BCE">
        <w:t xml:space="preserve">Grover </w:t>
      </w:r>
      <w:r w:rsidRPr="00FE6BCE">
        <w:tab/>
        <w:t>1,162</w:t>
      </w:r>
    </w:p>
    <w:p w:rsidR="00267B13" w:rsidRPr="00FE6BCE" w:rsidRDefault="00267B13" w:rsidP="00267B13">
      <w:pPr>
        <w:widowControl w:val="0"/>
        <w:tabs>
          <w:tab w:val="right" w:leader="dot" w:pos="5904"/>
        </w:tabs>
        <w:ind w:left="288"/>
      </w:pPr>
      <w:r w:rsidRPr="00FE6BCE">
        <w:t xml:space="preserve">Harleyville </w:t>
      </w:r>
      <w:r w:rsidRPr="00FE6BCE">
        <w:tab/>
        <w:t>1,011</w:t>
      </w:r>
    </w:p>
    <w:p w:rsidR="00267B13" w:rsidRPr="00FE6BCE" w:rsidRDefault="00267B13" w:rsidP="00267B13">
      <w:pPr>
        <w:widowControl w:val="0"/>
        <w:tabs>
          <w:tab w:val="right" w:leader="dot" w:pos="5904"/>
        </w:tabs>
        <w:ind w:left="288"/>
      </w:pPr>
      <w:r w:rsidRPr="00FE6BCE">
        <w:t xml:space="preserve">Indian Field </w:t>
      </w:r>
      <w:r w:rsidRPr="00FE6BCE">
        <w:tab/>
        <w:t>807</w:t>
      </w:r>
    </w:p>
    <w:p w:rsidR="00267B13" w:rsidRPr="00FE6BCE" w:rsidRDefault="00267B13" w:rsidP="00267B13">
      <w:pPr>
        <w:widowControl w:val="0"/>
        <w:tabs>
          <w:tab w:val="right" w:leader="dot" w:pos="5904"/>
        </w:tabs>
        <w:ind w:left="288"/>
      </w:pPr>
      <w:r w:rsidRPr="00FE6BCE">
        <w:t xml:space="preserve">Indian Field 2 </w:t>
      </w:r>
      <w:r w:rsidRPr="00FE6BCE">
        <w:tab/>
        <w:t>1,268</w:t>
      </w:r>
    </w:p>
    <w:p w:rsidR="00267B13" w:rsidRPr="00FE6BCE" w:rsidRDefault="00267B13" w:rsidP="00267B13">
      <w:pPr>
        <w:widowControl w:val="0"/>
        <w:tabs>
          <w:tab w:val="right" w:leader="dot" w:pos="5904"/>
        </w:tabs>
        <w:ind w:left="288"/>
      </w:pPr>
      <w:r w:rsidRPr="00FE6BCE">
        <w:t xml:space="preserve">Lincoln </w:t>
      </w:r>
      <w:r w:rsidRPr="00FE6BCE">
        <w:tab/>
        <w:t>3,202</w:t>
      </w:r>
    </w:p>
    <w:p w:rsidR="00267B13" w:rsidRPr="00FE6BCE" w:rsidRDefault="00267B13" w:rsidP="00267B13">
      <w:pPr>
        <w:widowControl w:val="0"/>
        <w:tabs>
          <w:tab w:val="right" w:leader="dot" w:pos="5904"/>
        </w:tabs>
        <w:ind w:left="288"/>
      </w:pPr>
      <w:r w:rsidRPr="00FE6BCE">
        <w:t xml:space="preserve">Patriot </w:t>
      </w:r>
      <w:r w:rsidRPr="00FE6BCE">
        <w:tab/>
        <w:t>2,876</w:t>
      </w:r>
    </w:p>
    <w:p w:rsidR="00267B13" w:rsidRPr="00FE6BCE" w:rsidRDefault="00267B13" w:rsidP="00267B13">
      <w:pPr>
        <w:widowControl w:val="0"/>
        <w:tabs>
          <w:tab w:val="right" w:leader="dot" w:pos="5904"/>
        </w:tabs>
        <w:ind w:left="288"/>
      </w:pPr>
      <w:r w:rsidRPr="00FE6BCE">
        <w:t xml:space="preserve">Reevesville </w:t>
      </w:r>
      <w:r w:rsidRPr="00FE6BCE">
        <w:tab/>
        <w:t>1,399</w:t>
      </w:r>
    </w:p>
    <w:p w:rsidR="00267B13" w:rsidRPr="00FE6BCE" w:rsidRDefault="00267B13" w:rsidP="00267B13">
      <w:pPr>
        <w:widowControl w:val="0"/>
        <w:tabs>
          <w:tab w:val="right" w:leader="dot" w:pos="5904"/>
        </w:tabs>
        <w:ind w:left="288"/>
      </w:pPr>
      <w:r w:rsidRPr="00FE6BCE">
        <w:t xml:space="preserve">Ridgeville </w:t>
      </w:r>
      <w:r w:rsidRPr="00FE6BCE">
        <w:tab/>
        <w:t>1,467</w:t>
      </w:r>
    </w:p>
    <w:p w:rsidR="00267B13" w:rsidRPr="00FE6BCE" w:rsidRDefault="00267B13" w:rsidP="00267B13">
      <w:pPr>
        <w:widowControl w:val="0"/>
        <w:tabs>
          <w:tab w:val="right" w:leader="dot" w:pos="5904"/>
        </w:tabs>
        <w:ind w:left="288"/>
      </w:pPr>
      <w:r w:rsidRPr="00FE6BCE">
        <w:t xml:space="preserve">Ridgeville 2 </w:t>
      </w:r>
      <w:r w:rsidRPr="00FE6BCE">
        <w:tab/>
        <w:t>2,328</w:t>
      </w:r>
    </w:p>
    <w:p w:rsidR="00267B13" w:rsidRPr="00FE6BCE" w:rsidRDefault="00267B13" w:rsidP="00267B13">
      <w:pPr>
        <w:widowControl w:val="0"/>
        <w:tabs>
          <w:tab w:val="right" w:leader="dot" w:pos="5904"/>
        </w:tabs>
        <w:ind w:left="288"/>
      </w:pPr>
      <w:r w:rsidRPr="00FE6BCE">
        <w:t xml:space="preserve">Rosinville </w:t>
      </w:r>
      <w:r w:rsidRPr="00FE6BCE">
        <w:tab/>
        <w:t>1,920</w:t>
      </w:r>
    </w:p>
    <w:p w:rsidR="00267B13" w:rsidRPr="00FE6BCE" w:rsidRDefault="00267B13" w:rsidP="00267B13">
      <w:pPr>
        <w:widowControl w:val="0"/>
        <w:tabs>
          <w:tab w:val="right" w:leader="dot" w:pos="5904"/>
        </w:tabs>
        <w:ind w:left="288"/>
      </w:pPr>
      <w:r w:rsidRPr="00FE6BCE">
        <w:t xml:space="preserve">Rosses </w:t>
      </w:r>
      <w:r w:rsidRPr="00FE6BCE">
        <w:tab/>
        <w:t>1,339</w:t>
      </w:r>
    </w:p>
    <w:p w:rsidR="00267B13" w:rsidRPr="00FE6BCE" w:rsidRDefault="00267B13" w:rsidP="00267B13">
      <w:pPr>
        <w:widowControl w:val="0"/>
        <w:tabs>
          <w:tab w:val="right" w:leader="dot" w:pos="5904"/>
        </w:tabs>
        <w:ind w:left="288"/>
      </w:pPr>
      <w:r w:rsidRPr="00FE6BCE">
        <w:t>Saul Dam</w:t>
      </w:r>
    </w:p>
    <w:p w:rsidR="00267B13" w:rsidRPr="00FE6BCE" w:rsidRDefault="00267B13" w:rsidP="00267B13">
      <w:pPr>
        <w:widowControl w:val="0"/>
        <w:tabs>
          <w:tab w:val="right" w:leader="dot" w:pos="5904"/>
        </w:tabs>
        <w:ind w:left="576"/>
      </w:pPr>
      <w:r w:rsidRPr="00FE6BCE">
        <w:t>Tract 108.01</w:t>
      </w:r>
    </w:p>
    <w:p w:rsidR="00267B13" w:rsidRPr="00FE6BCE" w:rsidRDefault="00267B13" w:rsidP="00267B13">
      <w:pPr>
        <w:widowControl w:val="0"/>
        <w:tabs>
          <w:tab w:val="right" w:leader="dot" w:pos="5904"/>
        </w:tabs>
        <w:ind w:left="1152"/>
      </w:pPr>
      <w:r w:rsidRPr="00FE6BCE">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FE6BCE">
        <w:tab/>
        <w:t>446</w:t>
      </w:r>
    </w:p>
    <w:p w:rsidR="00267B13" w:rsidRPr="00FE6BCE" w:rsidRDefault="00267B13" w:rsidP="00267B13">
      <w:pPr>
        <w:widowControl w:val="0"/>
        <w:tabs>
          <w:tab w:val="right" w:leader="dot" w:pos="5904"/>
        </w:tabs>
        <w:ind w:left="288"/>
      </w:pPr>
      <w:r w:rsidRPr="00FE6BCE">
        <w:t>Saul Dam Subtotal</w:t>
      </w:r>
      <w:r w:rsidRPr="00FE6BCE">
        <w:tab/>
        <w:t>446</w:t>
      </w:r>
    </w:p>
    <w:p w:rsidR="00267B13" w:rsidRPr="00FE6BCE" w:rsidRDefault="00267B13" w:rsidP="00267B13">
      <w:pPr>
        <w:widowControl w:val="0"/>
        <w:tabs>
          <w:tab w:val="right" w:leader="dot" w:pos="5904"/>
        </w:tabs>
        <w:ind w:left="288"/>
      </w:pPr>
      <w:r w:rsidRPr="00FE6BCE">
        <w:t xml:space="preserve">St. George No. 1 </w:t>
      </w:r>
      <w:r w:rsidRPr="00FE6BCE">
        <w:tab/>
        <w:t>1,780</w:t>
      </w:r>
    </w:p>
    <w:p w:rsidR="00267B13" w:rsidRPr="00FE6BCE" w:rsidRDefault="00267B13" w:rsidP="00267B13">
      <w:pPr>
        <w:widowControl w:val="0"/>
        <w:tabs>
          <w:tab w:val="right" w:leader="dot" w:pos="5904"/>
        </w:tabs>
        <w:ind w:left="288"/>
      </w:pPr>
      <w:r w:rsidRPr="00FE6BCE">
        <w:t xml:space="preserve">St. George No. 2 </w:t>
      </w:r>
      <w:r w:rsidRPr="00FE6BCE">
        <w:tab/>
        <w:t>1,267</w:t>
      </w:r>
    </w:p>
    <w:p w:rsidR="00267B13" w:rsidRPr="00FE6BCE" w:rsidRDefault="00267B13" w:rsidP="00267B13">
      <w:pPr>
        <w:widowControl w:val="0"/>
        <w:tabs>
          <w:tab w:val="right" w:leader="dot" w:pos="5904"/>
        </w:tabs>
        <w:ind w:left="288"/>
      </w:pPr>
      <w:r w:rsidRPr="00FE6BCE">
        <w:t xml:space="preserve">Windsor </w:t>
      </w:r>
      <w:r w:rsidRPr="00FE6BCE">
        <w:tab/>
        <w:t>1,959</w:t>
      </w:r>
    </w:p>
    <w:p w:rsidR="00267B13" w:rsidRPr="00FE6BCE" w:rsidRDefault="00267B13" w:rsidP="00267B13">
      <w:pPr>
        <w:widowControl w:val="0"/>
        <w:tabs>
          <w:tab w:val="right" w:leader="dot" w:pos="5904"/>
        </w:tabs>
      </w:pPr>
      <w:r w:rsidRPr="00FE6BCE">
        <w:t>Florence County</w:t>
      </w:r>
    </w:p>
    <w:p w:rsidR="00267B13" w:rsidRPr="00FE6BCE" w:rsidRDefault="00267B13" w:rsidP="00267B13">
      <w:pPr>
        <w:widowControl w:val="0"/>
        <w:tabs>
          <w:tab w:val="right" w:leader="dot" w:pos="5904"/>
        </w:tabs>
        <w:ind w:left="288"/>
      </w:pPr>
      <w:r w:rsidRPr="00FE6BCE">
        <w:t xml:space="preserve">Cartersville </w:t>
      </w:r>
      <w:r w:rsidRPr="00FE6BCE">
        <w:tab/>
        <w:t>1,250</w:t>
      </w:r>
    </w:p>
    <w:p w:rsidR="00267B13" w:rsidRPr="00FE6BCE" w:rsidRDefault="00267B13" w:rsidP="00267B13">
      <w:pPr>
        <w:widowControl w:val="0"/>
        <w:tabs>
          <w:tab w:val="right" w:leader="dot" w:pos="5904"/>
        </w:tabs>
        <w:ind w:left="288"/>
      </w:pPr>
      <w:r w:rsidRPr="00FE6BCE">
        <w:t xml:space="preserve">Lake City No. 1 </w:t>
      </w:r>
      <w:r w:rsidRPr="00FE6BCE">
        <w:tab/>
        <w:t>2,252</w:t>
      </w:r>
    </w:p>
    <w:p w:rsidR="00267B13" w:rsidRPr="00FE6BCE" w:rsidRDefault="00267B13" w:rsidP="00267B13">
      <w:pPr>
        <w:widowControl w:val="0"/>
        <w:tabs>
          <w:tab w:val="right" w:leader="dot" w:pos="5904"/>
        </w:tabs>
        <w:ind w:left="288"/>
      </w:pPr>
      <w:r w:rsidRPr="00FE6BCE">
        <w:t>Lake City No. 2</w:t>
      </w:r>
    </w:p>
    <w:p w:rsidR="00267B13" w:rsidRPr="00FE6BCE" w:rsidRDefault="00267B13" w:rsidP="00267B13">
      <w:pPr>
        <w:widowControl w:val="0"/>
        <w:tabs>
          <w:tab w:val="right" w:leader="dot" w:pos="5904"/>
        </w:tabs>
        <w:ind w:left="576"/>
      </w:pPr>
      <w:r w:rsidRPr="00FE6BCE">
        <w:t>Tract 22.02</w:t>
      </w:r>
    </w:p>
    <w:p w:rsidR="00267B13" w:rsidRPr="00FE6BCE" w:rsidRDefault="00267B13" w:rsidP="00267B13">
      <w:pPr>
        <w:widowControl w:val="0"/>
        <w:tabs>
          <w:tab w:val="right" w:leader="dot" w:pos="5904"/>
        </w:tabs>
        <w:ind w:left="1152"/>
      </w:pPr>
      <w:r w:rsidRPr="00FE6BCE">
        <w:t xml:space="preserve">Blocks: 1031  </w:t>
      </w:r>
      <w:r w:rsidRPr="00FE6BCE">
        <w:tab/>
        <w:t>1</w:t>
      </w:r>
    </w:p>
    <w:p w:rsidR="00267B13" w:rsidRPr="00FE6BCE" w:rsidRDefault="00267B13" w:rsidP="00267B13">
      <w:pPr>
        <w:widowControl w:val="0"/>
        <w:tabs>
          <w:tab w:val="right" w:leader="dot" w:pos="5904"/>
        </w:tabs>
        <w:ind w:left="288"/>
      </w:pPr>
      <w:r w:rsidRPr="00FE6BCE">
        <w:t>Lake City No. 2 Subtotal</w:t>
      </w:r>
      <w:r w:rsidRPr="00FE6BCE">
        <w:tab/>
        <w:t>1</w:t>
      </w:r>
    </w:p>
    <w:p w:rsidR="00267B13" w:rsidRPr="00FE6BCE" w:rsidRDefault="00267B13" w:rsidP="00267B13">
      <w:pPr>
        <w:widowControl w:val="0"/>
        <w:tabs>
          <w:tab w:val="right" w:leader="dot" w:pos="5904"/>
        </w:tabs>
        <w:ind w:left="288"/>
      </w:pPr>
      <w:r w:rsidRPr="00FE6BCE">
        <w:t xml:space="preserve">Lake City No. 4 </w:t>
      </w:r>
      <w:r w:rsidRPr="00FE6BCE">
        <w:tab/>
        <w:t>3,346</w:t>
      </w:r>
    </w:p>
    <w:p w:rsidR="00267B13" w:rsidRPr="00FE6BCE" w:rsidRDefault="00267B13" w:rsidP="00267B13">
      <w:pPr>
        <w:widowControl w:val="0"/>
        <w:tabs>
          <w:tab w:val="right" w:leader="dot" w:pos="5904"/>
        </w:tabs>
        <w:ind w:left="288"/>
      </w:pPr>
      <w:r w:rsidRPr="00FE6BCE">
        <w:t xml:space="preserve">Oak Grove-Sardis </w:t>
      </w:r>
      <w:r w:rsidRPr="00FE6BCE">
        <w:tab/>
        <w:t>1,749</w:t>
      </w:r>
    </w:p>
    <w:p w:rsidR="00267B13" w:rsidRPr="00FE6BCE" w:rsidRDefault="00267B13" w:rsidP="00267B13">
      <w:pPr>
        <w:widowControl w:val="0"/>
        <w:tabs>
          <w:tab w:val="right" w:leader="dot" w:pos="5904"/>
        </w:tabs>
        <w:ind w:left="288"/>
      </w:pPr>
      <w:r w:rsidRPr="00FE6BCE">
        <w:t xml:space="preserve">Olanta </w:t>
      </w:r>
      <w:r w:rsidRPr="00FE6BCE">
        <w:tab/>
        <w:t>2,195</w:t>
      </w:r>
    </w:p>
    <w:p w:rsidR="00267B13" w:rsidRPr="00FE6BCE" w:rsidRDefault="00267B13" w:rsidP="00267B13">
      <w:pPr>
        <w:widowControl w:val="0"/>
        <w:tabs>
          <w:tab w:val="right" w:leader="dot" w:pos="5904"/>
        </w:tabs>
        <w:ind w:left="288"/>
      </w:pPr>
      <w:r w:rsidRPr="00FE6BCE">
        <w:t>Salem</w:t>
      </w:r>
    </w:p>
    <w:p w:rsidR="00267B13" w:rsidRPr="00FE6BCE" w:rsidRDefault="00267B13" w:rsidP="00267B13">
      <w:pPr>
        <w:widowControl w:val="0"/>
        <w:tabs>
          <w:tab w:val="right" w:leader="dot" w:pos="5904"/>
        </w:tabs>
        <w:ind w:left="576"/>
      </w:pPr>
      <w:r w:rsidRPr="00FE6BCE">
        <w:t>Tract 24</w:t>
      </w:r>
    </w:p>
    <w:p w:rsidR="00267B13" w:rsidRPr="00FE6BCE" w:rsidRDefault="00267B13" w:rsidP="00267B13">
      <w:pPr>
        <w:widowControl w:val="0"/>
        <w:tabs>
          <w:tab w:val="right" w:leader="dot" w:pos="5904"/>
        </w:tabs>
        <w:ind w:left="1152"/>
      </w:pPr>
      <w:r w:rsidRPr="00FE6BCE">
        <w:t xml:space="preserve">Blocks: 1030  </w:t>
      </w:r>
      <w:r w:rsidRPr="00FE6BCE">
        <w:tab/>
        <w:t>1</w:t>
      </w:r>
    </w:p>
    <w:p w:rsidR="00267B13" w:rsidRPr="00FE6BCE" w:rsidRDefault="00267B13" w:rsidP="00267B13">
      <w:pPr>
        <w:widowControl w:val="0"/>
        <w:tabs>
          <w:tab w:val="right" w:leader="dot" w:pos="5904"/>
        </w:tabs>
        <w:ind w:left="288"/>
      </w:pPr>
      <w:r w:rsidRPr="00FE6BCE">
        <w:t>Salem Subtotal</w:t>
      </w:r>
      <w:r w:rsidRPr="00FE6BCE">
        <w:tab/>
        <w:t>1</w:t>
      </w:r>
    </w:p>
    <w:p w:rsidR="00267B13" w:rsidRPr="00FE6BCE" w:rsidRDefault="00267B13" w:rsidP="00267B13">
      <w:pPr>
        <w:widowControl w:val="0"/>
        <w:tabs>
          <w:tab w:val="right" w:leader="dot" w:pos="5904"/>
        </w:tabs>
        <w:ind w:left="288"/>
      </w:pPr>
      <w:r w:rsidRPr="00FE6BCE">
        <w:t xml:space="preserve">Timmonsville 1 </w:t>
      </w:r>
      <w:r w:rsidRPr="00FE6BCE">
        <w:tab/>
        <w:t>2,546</w:t>
      </w:r>
    </w:p>
    <w:p w:rsidR="00267B13" w:rsidRPr="00FE6BCE" w:rsidRDefault="00267B13" w:rsidP="00267B13">
      <w:pPr>
        <w:widowControl w:val="0"/>
        <w:tabs>
          <w:tab w:val="right" w:leader="dot" w:pos="5904"/>
        </w:tabs>
        <w:ind w:left="288"/>
      </w:pPr>
      <w:r w:rsidRPr="00FE6BCE">
        <w:t>Timmonsville 2</w:t>
      </w:r>
    </w:p>
    <w:p w:rsidR="00267B13" w:rsidRPr="00FE6BCE" w:rsidRDefault="00267B13" w:rsidP="00267B13">
      <w:pPr>
        <w:widowControl w:val="0"/>
        <w:tabs>
          <w:tab w:val="right" w:leader="dot" w:pos="5904"/>
        </w:tabs>
        <w:ind w:left="576"/>
      </w:pPr>
      <w:r w:rsidRPr="00FE6BCE">
        <w:t>Tract 15.03</w:t>
      </w:r>
    </w:p>
    <w:p w:rsidR="00267B13" w:rsidRPr="00FE6BCE" w:rsidRDefault="00267B13" w:rsidP="00267B13">
      <w:pPr>
        <w:widowControl w:val="0"/>
        <w:tabs>
          <w:tab w:val="right" w:leader="dot" w:pos="5904"/>
        </w:tabs>
        <w:ind w:left="1152"/>
      </w:pPr>
      <w:r w:rsidRPr="00FE6BCE">
        <w:t xml:space="preserve">Blocks: 2032, 2033, 2034, 2037, 2038, 2039, 2040, 2041, 2042, 2043, 2044, 2045, 2046, 3009, 3010, 3011, 3012, 3013, 3014, 3015, 3016, 3017, 3018  </w:t>
      </w:r>
      <w:r w:rsidRPr="00FE6BCE">
        <w:tab/>
        <w:t>539</w:t>
      </w:r>
    </w:p>
    <w:p w:rsidR="00267B13" w:rsidRPr="00FE6BCE" w:rsidRDefault="00267B13" w:rsidP="00267B13">
      <w:pPr>
        <w:widowControl w:val="0"/>
        <w:tabs>
          <w:tab w:val="right" w:leader="dot" w:pos="5904"/>
        </w:tabs>
        <w:ind w:left="576"/>
      </w:pPr>
      <w:r w:rsidRPr="00FE6BCE">
        <w:t>Tract 15.04</w:t>
      </w:r>
    </w:p>
    <w:p w:rsidR="00267B13" w:rsidRPr="00FE6BCE" w:rsidRDefault="00267B13" w:rsidP="00267B13">
      <w:pPr>
        <w:widowControl w:val="0"/>
        <w:tabs>
          <w:tab w:val="right" w:leader="dot" w:pos="5904"/>
        </w:tabs>
        <w:ind w:left="1152"/>
      </w:pPr>
      <w:r w:rsidRPr="00FE6BCE">
        <w:t xml:space="preserve">Blocks: 3007, 3019, 3020, 3021, 3022, 3023, 3024, 3025, 3026, 3027  </w:t>
      </w:r>
      <w:r w:rsidRPr="00FE6BCE">
        <w:tab/>
        <w:t>179</w:t>
      </w:r>
    </w:p>
    <w:p w:rsidR="00267B13" w:rsidRPr="00FE6BCE" w:rsidRDefault="00267B13" w:rsidP="00267B13">
      <w:pPr>
        <w:widowControl w:val="0"/>
        <w:tabs>
          <w:tab w:val="right" w:leader="dot" w:pos="5904"/>
        </w:tabs>
        <w:ind w:left="576"/>
      </w:pPr>
      <w:r w:rsidRPr="00FE6BCE">
        <w:t>Tract 26</w:t>
      </w:r>
    </w:p>
    <w:p w:rsidR="00267B13" w:rsidRPr="00FE6BCE" w:rsidRDefault="00267B13" w:rsidP="00267B13">
      <w:pPr>
        <w:widowControl w:val="0"/>
        <w:tabs>
          <w:tab w:val="right" w:leader="dot" w:pos="5904"/>
        </w:tabs>
        <w:ind w:left="1152"/>
      </w:pPr>
      <w:r w:rsidRPr="00FE6BCE">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FE6BCE">
        <w:tab/>
        <w:t>982</w:t>
      </w:r>
    </w:p>
    <w:p w:rsidR="00267B13" w:rsidRPr="00FE6BCE" w:rsidRDefault="00267B13" w:rsidP="00267B13">
      <w:pPr>
        <w:widowControl w:val="0"/>
        <w:tabs>
          <w:tab w:val="right" w:leader="dot" w:pos="5904"/>
        </w:tabs>
        <w:ind w:left="288"/>
      </w:pPr>
      <w:r w:rsidRPr="00FE6BCE">
        <w:t>Timmonsville 2 Subtotal</w:t>
      </w:r>
      <w:r w:rsidRPr="00FE6BCE">
        <w:tab/>
        <w:t>1,700</w:t>
      </w:r>
    </w:p>
    <w:p w:rsidR="00267B13" w:rsidRPr="00FE6BCE" w:rsidRDefault="00267B13" w:rsidP="00267B13">
      <w:pPr>
        <w:widowControl w:val="0"/>
        <w:tabs>
          <w:tab w:val="right" w:leader="dot" w:pos="5904"/>
        </w:tabs>
      </w:pPr>
      <w:r w:rsidRPr="00FE6BCE">
        <w:t xml:space="preserve">Hampton County </w:t>
      </w:r>
      <w:r w:rsidRPr="00FE6BCE">
        <w:tab/>
        <w:t>21,090</w:t>
      </w:r>
    </w:p>
    <w:p w:rsidR="00267B13" w:rsidRPr="00FE6BCE" w:rsidRDefault="00267B13" w:rsidP="00267B13">
      <w:pPr>
        <w:widowControl w:val="0"/>
        <w:tabs>
          <w:tab w:val="right" w:leader="dot" w:pos="5904"/>
        </w:tabs>
      </w:pPr>
      <w:r w:rsidRPr="00FE6BCE">
        <w:t xml:space="preserve">Jasper County </w:t>
      </w:r>
      <w:r w:rsidRPr="00FE6BCE">
        <w:tab/>
        <w:t>24,777</w:t>
      </w:r>
    </w:p>
    <w:p w:rsidR="00267B13" w:rsidRPr="00FE6BCE" w:rsidRDefault="00267B13" w:rsidP="00267B13">
      <w:pPr>
        <w:widowControl w:val="0"/>
        <w:tabs>
          <w:tab w:val="right" w:leader="dot" w:pos="5904"/>
        </w:tabs>
      </w:pPr>
      <w:r w:rsidRPr="00FE6BCE">
        <w:t>Orangeburg County</w:t>
      </w:r>
    </w:p>
    <w:p w:rsidR="00267B13" w:rsidRPr="00FE6BCE" w:rsidRDefault="00267B13" w:rsidP="00267B13">
      <w:pPr>
        <w:widowControl w:val="0"/>
        <w:tabs>
          <w:tab w:val="right" w:leader="dot" w:pos="5904"/>
        </w:tabs>
        <w:ind w:left="288"/>
      </w:pPr>
      <w:r w:rsidRPr="00FE6BCE">
        <w:t xml:space="preserve">Bethel </w:t>
      </w:r>
      <w:r w:rsidRPr="00FE6BCE">
        <w:tab/>
        <w:t>1,049</w:t>
      </w:r>
    </w:p>
    <w:p w:rsidR="00267B13" w:rsidRPr="00FE6BCE" w:rsidRDefault="00267B13" w:rsidP="00267B13">
      <w:pPr>
        <w:widowControl w:val="0"/>
        <w:tabs>
          <w:tab w:val="right" w:leader="dot" w:pos="5904"/>
        </w:tabs>
        <w:ind w:left="288"/>
      </w:pPr>
      <w:r w:rsidRPr="00FE6BCE">
        <w:t xml:space="preserve">Bowman 1 </w:t>
      </w:r>
      <w:r w:rsidRPr="00FE6BCE">
        <w:tab/>
        <w:t>1,967</w:t>
      </w:r>
    </w:p>
    <w:p w:rsidR="00267B13" w:rsidRPr="00FE6BCE" w:rsidRDefault="00267B13" w:rsidP="00267B13">
      <w:pPr>
        <w:widowControl w:val="0"/>
        <w:tabs>
          <w:tab w:val="right" w:leader="dot" w:pos="5904"/>
        </w:tabs>
        <w:ind w:left="288"/>
      </w:pPr>
      <w:r w:rsidRPr="00FE6BCE">
        <w:t xml:space="preserve">Bowman 2 </w:t>
      </w:r>
      <w:r w:rsidRPr="00FE6BCE">
        <w:tab/>
        <w:t>1,167</w:t>
      </w:r>
    </w:p>
    <w:p w:rsidR="00267B13" w:rsidRPr="00FE6BCE" w:rsidRDefault="00267B13" w:rsidP="00267B13">
      <w:pPr>
        <w:widowControl w:val="0"/>
        <w:tabs>
          <w:tab w:val="right" w:leader="dot" w:pos="5904"/>
        </w:tabs>
        <w:ind w:left="288"/>
      </w:pPr>
      <w:r w:rsidRPr="00FE6BCE">
        <w:t xml:space="preserve">Branchville 1 </w:t>
      </w:r>
      <w:r w:rsidRPr="00FE6BCE">
        <w:tab/>
        <w:t>1,479</w:t>
      </w:r>
    </w:p>
    <w:p w:rsidR="00267B13" w:rsidRPr="00FE6BCE" w:rsidRDefault="00267B13" w:rsidP="00267B13">
      <w:pPr>
        <w:widowControl w:val="0"/>
        <w:tabs>
          <w:tab w:val="right" w:leader="dot" w:pos="5904"/>
        </w:tabs>
        <w:ind w:left="288"/>
      </w:pPr>
      <w:r w:rsidRPr="00FE6BCE">
        <w:t xml:space="preserve">Branchville 2 </w:t>
      </w:r>
      <w:r w:rsidRPr="00FE6BCE">
        <w:tab/>
        <w:t>701</w:t>
      </w:r>
    </w:p>
    <w:p w:rsidR="00267B13" w:rsidRPr="00FE6BCE" w:rsidRDefault="00267B13" w:rsidP="00267B13">
      <w:pPr>
        <w:widowControl w:val="0"/>
        <w:tabs>
          <w:tab w:val="right" w:leader="dot" w:pos="5904"/>
        </w:tabs>
        <w:ind w:left="288"/>
      </w:pPr>
      <w:r w:rsidRPr="00FE6BCE">
        <w:t xml:space="preserve">Brookdale </w:t>
      </w:r>
      <w:r w:rsidRPr="00FE6BCE">
        <w:tab/>
        <w:t>1,672</w:t>
      </w:r>
    </w:p>
    <w:p w:rsidR="00267B13" w:rsidRPr="00FE6BCE" w:rsidRDefault="00267B13" w:rsidP="00267B13">
      <w:pPr>
        <w:widowControl w:val="0"/>
        <w:tabs>
          <w:tab w:val="right" w:leader="dot" w:pos="5904"/>
        </w:tabs>
        <w:ind w:left="288"/>
      </w:pPr>
      <w:r w:rsidRPr="00FE6BCE">
        <w:t>Cordova 2</w:t>
      </w:r>
    </w:p>
    <w:p w:rsidR="00267B13" w:rsidRPr="00FE6BCE" w:rsidRDefault="00267B13" w:rsidP="00267B13">
      <w:pPr>
        <w:widowControl w:val="0"/>
        <w:tabs>
          <w:tab w:val="right" w:leader="dot" w:pos="5904"/>
        </w:tabs>
        <w:ind w:left="576"/>
      </w:pPr>
      <w:r w:rsidRPr="00FE6BCE">
        <w:t>Tract 116</w:t>
      </w:r>
    </w:p>
    <w:p w:rsidR="00267B13" w:rsidRPr="00FE6BCE" w:rsidRDefault="00267B13" w:rsidP="00267B13">
      <w:pPr>
        <w:widowControl w:val="0"/>
        <w:tabs>
          <w:tab w:val="right" w:leader="dot" w:pos="5904"/>
        </w:tabs>
        <w:ind w:left="1152"/>
      </w:pPr>
      <w:r w:rsidRPr="00FE6BCE">
        <w:t xml:space="preserve">Blocks: 3000, 4000, 4001, 4002  </w:t>
      </w:r>
      <w:r w:rsidRPr="00FE6BCE">
        <w:tab/>
        <w:t>241</w:t>
      </w:r>
    </w:p>
    <w:p w:rsidR="00267B13" w:rsidRPr="00FE6BCE" w:rsidRDefault="00267B13" w:rsidP="00267B13">
      <w:pPr>
        <w:widowControl w:val="0"/>
        <w:tabs>
          <w:tab w:val="right" w:leader="dot" w:pos="5904"/>
        </w:tabs>
        <w:ind w:left="288"/>
      </w:pPr>
      <w:r w:rsidRPr="00FE6BCE">
        <w:t>Cordova 2 Subtotal</w:t>
      </w:r>
      <w:r w:rsidRPr="00FE6BCE">
        <w:tab/>
        <w:t>241</w:t>
      </w:r>
    </w:p>
    <w:p w:rsidR="00267B13" w:rsidRPr="00FE6BCE" w:rsidRDefault="00267B13" w:rsidP="00267B13">
      <w:pPr>
        <w:widowControl w:val="0"/>
        <w:tabs>
          <w:tab w:val="right" w:leader="dot" w:pos="5904"/>
        </w:tabs>
        <w:ind w:left="288"/>
      </w:pPr>
      <w:r w:rsidRPr="00FE6BCE">
        <w:t xml:space="preserve">Elloree 1 </w:t>
      </w:r>
      <w:r w:rsidRPr="00FE6BCE">
        <w:tab/>
        <w:t>1,432</w:t>
      </w:r>
    </w:p>
    <w:p w:rsidR="00267B13" w:rsidRPr="00FE6BCE" w:rsidRDefault="00267B13" w:rsidP="00267B13">
      <w:pPr>
        <w:widowControl w:val="0"/>
        <w:tabs>
          <w:tab w:val="right" w:leader="dot" w:pos="5904"/>
        </w:tabs>
        <w:ind w:left="288"/>
      </w:pPr>
      <w:r w:rsidRPr="00FE6BCE">
        <w:t xml:space="preserve">Elloree 2 </w:t>
      </w:r>
      <w:r w:rsidRPr="00FE6BCE">
        <w:tab/>
        <w:t>1,096</w:t>
      </w:r>
    </w:p>
    <w:p w:rsidR="00267B13" w:rsidRPr="00FE6BCE" w:rsidRDefault="00267B13" w:rsidP="00267B13">
      <w:pPr>
        <w:widowControl w:val="0"/>
        <w:tabs>
          <w:tab w:val="right" w:leader="dot" w:pos="5904"/>
        </w:tabs>
        <w:ind w:left="288"/>
      </w:pPr>
      <w:r w:rsidRPr="00FE6BCE">
        <w:t xml:space="preserve">Eutawville 1 </w:t>
      </w:r>
      <w:r w:rsidRPr="00FE6BCE">
        <w:tab/>
        <w:t>2,013</w:t>
      </w:r>
    </w:p>
    <w:p w:rsidR="00267B13" w:rsidRPr="00FE6BCE" w:rsidRDefault="00267B13" w:rsidP="00267B13">
      <w:pPr>
        <w:widowControl w:val="0"/>
        <w:tabs>
          <w:tab w:val="right" w:leader="dot" w:pos="5904"/>
        </w:tabs>
        <w:ind w:left="288"/>
      </w:pPr>
      <w:r w:rsidRPr="00FE6BCE">
        <w:t xml:space="preserve">Eutawville 2 </w:t>
      </w:r>
      <w:r w:rsidRPr="00FE6BCE">
        <w:tab/>
        <w:t>2,764</w:t>
      </w:r>
    </w:p>
    <w:p w:rsidR="00267B13" w:rsidRPr="00FE6BCE" w:rsidRDefault="00267B13" w:rsidP="00267B13">
      <w:pPr>
        <w:widowControl w:val="0"/>
        <w:tabs>
          <w:tab w:val="right" w:leader="dot" w:pos="5904"/>
        </w:tabs>
        <w:ind w:left="288"/>
      </w:pPr>
      <w:r w:rsidRPr="00FE6BCE">
        <w:t xml:space="preserve">Four Holes </w:t>
      </w:r>
      <w:r w:rsidRPr="00FE6BCE">
        <w:tab/>
        <w:t>863</w:t>
      </w:r>
    </w:p>
    <w:p w:rsidR="00267B13" w:rsidRPr="00FE6BCE" w:rsidRDefault="00267B13" w:rsidP="00267B13">
      <w:pPr>
        <w:widowControl w:val="0"/>
        <w:tabs>
          <w:tab w:val="right" w:leader="dot" w:pos="5904"/>
        </w:tabs>
        <w:ind w:left="288"/>
      </w:pPr>
      <w:r w:rsidRPr="00FE6BCE">
        <w:t xml:space="preserve">Holly Hill 1 </w:t>
      </w:r>
      <w:r w:rsidRPr="00FE6BCE">
        <w:tab/>
        <w:t>2,759</w:t>
      </w:r>
    </w:p>
    <w:p w:rsidR="00267B13" w:rsidRPr="00FE6BCE" w:rsidRDefault="00267B13" w:rsidP="00267B13">
      <w:pPr>
        <w:widowControl w:val="0"/>
        <w:tabs>
          <w:tab w:val="right" w:leader="dot" w:pos="5904"/>
        </w:tabs>
        <w:ind w:left="288"/>
      </w:pPr>
      <w:r w:rsidRPr="00FE6BCE">
        <w:t xml:space="preserve">Holly Hill 2 </w:t>
      </w:r>
      <w:r w:rsidRPr="00FE6BCE">
        <w:tab/>
        <w:t>2,721</w:t>
      </w:r>
    </w:p>
    <w:p w:rsidR="00267B13" w:rsidRPr="00FE6BCE" w:rsidRDefault="00267B13" w:rsidP="00267B13">
      <w:pPr>
        <w:widowControl w:val="0"/>
        <w:tabs>
          <w:tab w:val="right" w:leader="dot" w:pos="5904"/>
        </w:tabs>
        <w:ind w:left="288"/>
      </w:pPr>
      <w:r w:rsidRPr="00FE6BCE">
        <w:t xml:space="preserve">Jamison </w:t>
      </w:r>
      <w:r w:rsidRPr="00FE6BCE">
        <w:tab/>
        <w:t>2,884</w:t>
      </w:r>
    </w:p>
    <w:p w:rsidR="00267B13" w:rsidRPr="00FE6BCE" w:rsidRDefault="00267B13" w:rsidP="00267B13">
      <w:pPr>
        <w:widowControl w:val="0"/>
        <w:tabs>
          <w:tab w:val="right" w:leader="dot" w:pos="5904"/>
        </w:tabs>
        <w:ind w:left="288"/>
      </w:pPr>
      <w:r w:rsidRPr="00FE6BCE">
        <w:t xml:space="preserve">Limestone 1 </w:t>
      </w:r>
      <w:r w:rsidRPr="00FE6BCE">
        <w:tab/>
        <w:t>2,746</w:t>
      </w:r>
    </w:p>
    <w:p w:rsidR="00267B13" w:rsidRPr="00FE6BCE" w:rsidRDefault="00267B13" w:rsidP="00267B13">
      <w:pPr>
        <w:widowControl w:val="0"/>
        <w:tabs>
          <w:tab w:val="right" w:leader="dot" w:pos="5904"/>
        </w:tabs>
        <w:ind w:left="288"/>
      </w:pPr>
      <w:r w:rsidRPr="00FE6BCE">
        <w:t xml:space="preserve">Limestone 2 </w:t>
      </w:r>
      <w:r w:rsidRPr="00FE6BCE">
        <w:tab/>
        <w:t>2,449</w:t>
      </w:r>
    </w:p>
    <w:p w:rsidR="00267B13" w:rsidRPr="00FE6BCE" w:rsidRDefault="00267B13" w:rsidP="00267B13">
      <w:pPr>
        <w:widowControl w:val="0"/>
        <w:tabs>
          <w:tab w:val="right" w:leader="dot" w:pos="5904"/>
        </w:tabs>
        <w:ind w:left="288"/>
      </w:pPr>
      <w:r w:rsidRPr="00FE6BCE">
        <w:t xml:space="preserve">Nix </w:t>
      </w:r>
      <w:r w:rsidRPr="00FE6BCE">
        <w:tab/>
        <w:t>2,088</w:t>
      </w:r>
    </w:p>
    <w:p w:rsidR="00267B13" w:rsidRPr="00FE6BCE" w:rsidRDefault="00267B13" w:rsidP="00267B13">
      <w:pPr>
        <w:widowControl w:val="0"/>
        <w:tabs>
          <w:tab w:val="right" w:leader="dot" w:pos="5904"/>
        </w:tabs>
        <w:ind w:left="288"/>
      </w:pPr>
      <w:r w:rsidRPr="00FE6BCE">
        <w:t>North 2</w:t>
      </w:r>
    </w:p>
    <w:p w:rsidR="00267B13" w:rsidRPr="00FE6BCE" w:rsidRDefault="00267B13" w:rsidP="00267B13">
      <w:pPr>
        <w:widowControl w:val="0"/>
        <w:tabs>
          <w:tab w:val="right" w:leader="dot" w:pos="5904"/>
        </w:tabs>
        <w:ind w:left="576"/>
      </w:pPr>
      <w:r w:rsidRPr="00FE6BCE">
        <w:t>Tract 120</w:t>
      </w:r>
    </w:p>
    <w:p w:rsidR="00267B13" w:rsidRPr="00FE6BCE" w:rsidRDefault="00267B13" w:rsidP="00267B13">
      <w:pPr>
        <w:widowControl w:val="0"/>
        <w:tabs>
          <w:tab w:val="right" w:leader="dot" w:pos="5904"/>
        </w:tabs>
        <w:ind w:left="1152"/>
      </w:pPr>
      <w:r w:rsidRPr="00FE6BCE">
        <w:t xml:space="preserve">Blocks: 3162  </w:t>
      </w:r>
      <w:r w:rsidRPr="00FE6BCE">
        <w:tab/>
        <w:t>3</w:t>
      </w:r>
    </w:p>
    <w:p w:rsidR="00267B13" w:rsidRPr="00FE6BCE" w:rsidRDefault="00267B13" w:rsidP="00267B13">
      <w:pPr>
        <w:widowControl w:val="0"/>
        <w:tabs>
          <w:tab w:val="right" w:leader="dot" w:pos="5904"/>
        </w:tabs>
        <w:ind w:left="288"/>
      </w:pPr>
      <w:r w:rsidRPr="00FE6BCE">
        <w:t>North 2 Subtotal</w:t>
      </w:r>
      <w:r w:rsidRPr="00FE6BCE">
        <w:tab/>
        <w:t>3</w:t>
      </w:r>
    </w:p>
    <w:p w:rsidR="00267B13" w:rsidRPr="00FE6BCE" w:rsidRDefault="00267B13" w:rsidP="00267B13">
      <w:pPr>
        <w:widowControl w:val="0"/>
        <w:tabs>
          <w:tab w:val="right" w:leader="dot" w:pos="5904"/>
        </w:tabs>
        <w:ind w:left="288"/>
      </w:pPr>
      <w:r w:rsidRPr="00FE6BCE">
        <w:t xml:space="preserve">Orangeburg Ward 1 </w:t>
      </w:r>
      <w:r w:rsidRPr="00FE6BCE">
        <w:tab/>
        <w:t>1,062</w:t>
      </w:r>
    </w:p>
    <w:p w:rsidR="00267B13" w:rsidRPr="00FE6BCE" w:rsidRDefault="00267B13" w:rsidP="00267B13">
      <w:pPr>
        <w:widowControl w:val="0"/>
        <w:tabs>
          <w:tab w:val="right" w:leader="dot" w:pos="5904"/>
        </w:tabs>
        <w:ind w:left="288"/>
      </w:pPr>
      <w:r w:rsidRPr="00FE6BCE">
        <w:t xml:space="preserve">Orangeburg Ward 10 </w:t>
      </w:r>
      <w:r w:rsidRPr="00FE6BCE">
        <w:tab/>
        <w:t>1,090</w:t>
      </w:r>
    </w:p>
    <w:p w:rsidR="00267B13" w:rsidRPr="00FE6BCE" w:rsidRDefault="00267B13" w:rsidP="00267B13">
      <w:pPr>
        <w:widowControl w:val="0"/>
        <w:tabs>
          <w:tab w:val="right" w:leader="dot" w:pos="5904"/>
        </w:tabs>
        <w:ind w:left="288"/>
      </w:pPr>
      <w:r w:rsidRPr="00FE6BCE">
        <w:t xml:space="preserve">Orangeburg Ward 2 </w:t>
      </w:r>
      <w:r w:rsidRPr="00FE6BCE">
        <w:tab/>
        <w:t>1,241</w:t>
      </w:r>
    </w:p>
    <w:p w:rsidR="00267B13" w:rsidRPr="00FE6BCE" w:rsidRDefault="00267B13" w:rsidP="00267B13">
      <w:pPr>
        <w:widowControl w:val="0"/>
        <w:tabs>
          <w:tab w:val="right" w:leader="dot" w:pos="5904"/>
        </w:tabs>
        <w:ind w:left="288"/>
      </w:pPr>
      <w:r w:rsidRPr="00FE6BCE">
        <w:t xml:space="preserve">Orangeburg Ward 3 </w:t>
      </w:r>
      <w:r w:rsidRPr="00FE6BCE">
        <w:tab/>
        <w:t>2,102</w:t>
      </w:r>
    </w:p>
    <w:p w:rsidR="00267B13" w:rsidRPr="00FE6BCE" w:rsidRDefault="00267B13" w:rsidP="00267B13">
      <w:pPr>
        <w:widowControl w:val="0"/>
        <w:tabs>
          <w:tab w:val="right" w:leader="dot" w:pos="5904"/>
        </w:tabs>
        <w:ind w:left="288"/>
      </w:pPr>
      <w:r w:rsidRPr="00FE6BCE">
        <w:t xml:space="preserve">Orangeburg Ward 4 </w:t>
      </w:r>
      <w:r w:rsidRPr="00FE6BCE">
        <w:tab/>
        <w:t>2,618</w:t>
      </w:r>
    </w:p>
    <w:p w:rsidR="00267B13" w:rsidRPr="00FE6BCE" w:rsidRDefault="00267B13" w:rsidP="00267B13">
      <w:pPr>
        <w:widowControl w:val="0"/>
        <w:tabs>
          <w:tab w:val="right" w:leader="dot" w:pos="5904"/>
        </w:tabs>
        <w:ind w:left="288"/>
      </w:pPr>
      <w:r w:rsidRPr="00FE6BCE">
        <w:t xml:space="preserve">Orangeburg Ward 5 </w:t>
      </w:r>
      <w:r w:rsidRPr="00FE6BCE">
        <w:tab/>
        <w:t>1,217</w:t>
      </w:r>
    </w:p>
    <w:p w:rsidR="00267B13" w:rsidRPr="00FE6BCE" w:rsidRDefault="00267B13" w:rsidP="00267B13">
      <w:pPr>
        <w:widowControl w:val="0"/>
        <w:tabs>
          <w:tab w:val="right" w:leader="dot" w:pos="5904"/>
        </w:tabs>
        <w:ind w:left="288"/>
      </w:pPr>
      <w:r w:rsidRPr="00FE6BCE">
        <w:t xml:space="preserve">Orangeburg Ward 6 </w:t>
      </w:r>
      <w:r w:rsidRPr="00FE6BCE">
        <w:tab/>
        <w:t>1,301</w:t>
      </w:r>
    </w:p>
    <w:p w:rsidR="00267B13" w:rsidRPr="00FE6BCE" w:rsidRDefault="00267B13" w:rsidP="00267B13">
      <w:pPr>
        <w:widowControl w:val="0"/>
        <w:tabs>
          <w:tab w:val="right" w:leader="dot" w:pos="5904"/>
        </w:tabs>
        <w:ind w:left="288"/>
      </w:pPr>
      <w:r w:rsidRPr="00FE6BCE">
        <w:t xml:space="preserve">Orangeburg Ward 7 </w:t>
      </w:r>
      <w:r w:rsidRPr="00FE6BCE">
        <w:tab/>
        <w:t>927</w:t>
      </w:r>
    </w:p>
    <w:p w:rsidR="00267B13" w:rsidRPr="00FE6BCE" w:rsidRDefault="00267B13" w:rsidP="00267B13">
      <w:pPr>
        <w:widowControl w:val="0"/>
        <w:tabs>
          <w:tab w:val="right" w:leader="dot" w:pos="5904"/>
        </w:tabs>
        <w:ind w:left="288"/>
      </w:pPr>
      <w:r w:rsidRPr="00FE6BCE">
        <w:t xml:space="preserve">Orangeburg Ward 8 </w:t>
      </w:r>
      <w:r w:rsidRPr="00FE6BCE">
        <w:tab/>
        <w:t>868</w:t>
      </w:r>
    </w:p>
    <w:p w:rsidR="00267B13" w:rsidRPr="00FE6BCE" w:rsidRDefault="00267B13" w:rsidP="00267B13">
      <w:pPr>
        <w:widowControl w:val="0"/>
        <w:tabs>
          <w:tab w:val="right" w:leader="dot" w:pos="5904"/>
        </w:tabs>
        <w:ind w:left="288"/>
      </w:pPr>
      <w:r w:rsidRPr="00FE6BCE">
        <w:t xml:space="preserve">Orangeburg Ward 9 </w:t>
      </w:r>
      <w:r w:rsidRPr="00FE6BCE">
        <w:tab/>
        <w:t>995</w:t>
      </w:r>
    </w:p>
    <w:p w:rsidR="00267B13" w:rsidRPr="00FE6BCE" w:rsidRDefault="00267B13" w:rsidP="00267B13">
      <w:pPr>
        <w:widowControl w:val="0"/>
        <w:tabs>
          <w:tab w:val="right" w:leader="dot" w:pos="5904"/>
        </w:tabs>
        <w:ind w:left="288"/>
      </w:pPr>
      <w:r w:rsidRPr="00FE6BCE">
        <w:t>Pine Hill</w:t>
      </w:r>
    </w:p>
    <w:p w:rsidR="00267B13" w:rsidRPr="00FE6BCE" w:rsidRDefault="00267B13" w:rsidP="00267B13">
      <w:pPr>
        <w:widowControl w:val="0"/>
        <w:tabs>
          <w:tab w:val="right" w:leader="dot" w:pos="5904"/>
        </w:tabs>
        <w:ind w:left="576"/>
      </w:pPr>
      <w:r w:rsidRPr="00FE6BCE">
        <w:t>Tract 115</w:t>
      </w:r>
    </w:p>
    <w:p w:rsidR="00267B13" w:rsidRPr="00FE6BCE" w:rsidRDefault="00267B13" w:rsidP="00267B13">
      <w:pPr>
        <w:widowControl w:val="0"/>
        <w:tabs>
          <w:tab w:val="right" w:leader="dot" w:pos="5904"/>
        </w:tabs>
        <w:ind w:left="1152"/>
      </w:pPr>
      <w:r w:rsidRPr="00FE6BCE">
        <w:t xml:space="preserve">Blocks: 4004, 4005  </w:t>
      </w:r>
      <w:r w:rsidRPr="00FE6BCE">
        <w:tab/>
        <w:t>27</w:t>
      </w:r>
    </w:p>
    <w:p w:rsidR="00267B13" w:rsidRPr="00FE6BCE" w:rsidRDefault="00267B13" w:rsidP="00267B13">
      <w:pPr>
        <w:widowControl w:val="0"/>
        <w:tabs>
          <w:tab w:val="right" w:leader="dot" w:pos="5904"/>
        </w:tabs>
        <w:ind w:left="576"/>
      </w:pPr>
      <w:r w:rsidRPr="00FE6BCE">
        <w:t>Tract 119</w:t>
      </w:r>
    </w:p>
    <w:p w:rsidR="00267B13" w:rsidRPr="00FE6BCE" w:rsidRDefault="00267B13" w:rsidP="00267B13">
      <w:pPr>
        <w:widowControl w:val="0"/>
        <w:tabs>
          <w:tab w:val="right" w:leader="dot" w:pos="5904"/>
        </w:tabs>
        <w:ind w:left="1152"/>
      </w:pPr>
      <w:r w:rsidRPr="00FE6BCE">
        <w:t xml:space="preserve">Blocks: 2135, 3000, 3001, 3002, 3003, 3004, 3005, 3006, 3007, 3008, 3009, 3010, 3012, 3019, 3020, 3021, 3022, 3023, 3025, 3027, 3028, 3029, 3030, 3041, 3042, 3043, 3050, 3051, 3067  </w:t>
      </w:r>
      <w:r w:rsidRPr="00FE6BCE">
        <w:tab/>
        <w:t>675</w:t>
      </w:r>
    </w:p>
    <w:p w:rsidR="00267B13" w:rsidRPr="00FE6BCE" w:rsidRDefault="00267B13" w:rsidP="00267B13">
      <w:pPr>
        <w:widowControl w:val="0"/>
        <w:tabs>
          <w:tab w:val="right" w:leader="dot" w:pos="5904"/>
        </w:tabs>
        <w:ind w:left="576"/>
      </w:pPr>
      <w:r w:rsidRPr="00FE6BCE">
        <w:t>Tract 120</w:t>
      </w:r>
    </w:p>
    <w:p w:rsidR="00267B13" w:rsidRPr="00FE6BCE" w:rsidRDefault="00267B13" w:rsidP="00267B13">
      <w:pPr>
        <w:widowControl w:val="0"/>
        <w:tabs>
          <w:tab w:val="right" w:leader="dot" w:pos="5904"/>
        </w:tabs>
        <w:ind w:left="1152"/>
      </w:pPr>
      <w:r w:rsidRPr="00FE6BCE">
        <w:t xml:space="preserve">Blocks: 3124  </w:t>
      </w:r>
      <w:r w:rsidRPr="00FE6BCE">
        <w:tab/>
        <w:t>0</w:t>
      </w:r>
    </w:p>
    <w:p w:rsidR="00267B13" w:rsidRPr="00FE6BCE" w:rsidRDefault="00267B13" w:rsidP="00267B13">
      <w:pPr>
        <w:widowControl w:val="0"/>
        <w:tabs>
          <w:tab w:val="right" w:leader="dot" w:pos="5904"/>
        </w:tabs>
        <w:ind w:left="288"/>
      </w:pPr>
      <w:r w:rsidRPr="00FE6BCE">
        <w:t>Pine Hill Subtotal</w:t>
      </w:r>
      <w:r w:rsidRPr="00FE6BCE">
        <w:tab/>
        <w:t>702</w:t>
      </w:r>
    </w:p>
    <w:p w:rsidR="00267B13" w:rsidRPr="00FE6BCE" w:rsidRDefault="00267B13" w:rsidP="00267B13">
      <w:pPr>
        <w:widowControl w:val="0"/>
        <w:tabs>
          <w:tab w:val="right" w:leader="dot" w:pos="5904"/>
        </w:tabs>
        <w:ind w:left="288"/>
      </w:pPr>
      <w:r w:rsidRPr="00FE6BCE">
        <w:t xml:space="preserve">Providence </w:t>
      </w:r>
      <w:r w:rsidRPr="00FE6BCE">
        <w:tab/>
        <w:t>1,544</w:t>
      </w:r>
    </w:p>
    <w:p w:rsidR="00267B13" w:rsidRPr="00FE6BCE" w:rsidRDefault="00267B13" w:rsidP="00267B13">
      <w:pPr>
        <w:widowControl w:val="0"/>
        <w:tabs>
          <w:tab w:val="right" w:leader="dot" w:pos="5904"/>
        </w:tabs>
        <w:ind w:left="288"/>
      </w:pPr>
      <w:r w:rsidRPr="00FE6BCE">
        <w:t xml:space="preserve">Rowesville </w:t>
      </w:r>
      <w:r w:rsidRPr="00FE6BCE">
        <w:tab/>
        <w:t>961</w:t>
      </w:r>
    </w:p>
    <w:p w:rsidR="00267B13" w:rsidRPr="00FE6BCE" w:rsidRDefault="00267B13" w:rsidP="00267B13">
      <w:pPr>
        <w:widowControl w:val="0"/>
        <w:tabs>
          <w:tab w:val="right" w:leader="dot" w:pos="5904"/>
        </w:tabs>
        <w:ind w:left="288"/>
      </w:pPr>
      <w:r w:rsidRPr="00FE6BCE">
        <w:t xml:space="preserve">Santee 1 </w:t>
      </w:r>
      <w:r w:rsidRPr="00FE6BCE">
        <w:tab/>
        <w:t>1,876</w:t>
      </w:r>
    </w:p>
    <w:p w:rsidR="00267B13" w:rsidRPr="00FE6BCE" w:rsidRDefault="00267B13" w:rsidP="00267B13">
      <w:pPr>
        <w:widowControl w:val="0"/>
        <w:tabs>
          <w:tab w:val="right" w:leader="dot" w:pos="5904"/>
        </w:tabs>
        <w:ind w:left="288"/>
      </w:pPr>
      <w:r w:rsidRPr="00FE6BCE">
        <w:t xml:space="preserve">Santee 2 </w:t>
      </w:r>
      <w:r w:rsidRPr="00FE6BCE">
        <w:tab/>
        <w:t>1,840</w:t>
      </w:r>
    </w:p>
    <w:p w:rsidR="00267B13" w:rsidRPr="00FE6BCE" w:rsidRDefault="00267B13" w:rsidP="00267B13">
      <w:pPr>
        <w:widowControl w:val="0"/>
        <w:tabs>
          <w:tab w:val="right" w:leader="dot" w:pos="5904"/>
        </w:tabs>
        <w:ind w:left="288"/>
      </w:pPr>
      <w:r w:rsidRPr="00FE6BCE">
        <w:t xml:space="preserve">Suburban 1 </w:t>
      </w:r>
      <w:r w:rsidRPr="00FE6BCE">
        <w:tab/>
        <w:t>1,781</w:t>
      </w:r>
    </w:p>
    <w:p w:rsidR="00267B13" w:rsidRPr="00FE6BCE" w:rsidRDefault="00267B13" w:rsidP="00267B13">
      <w:pPr>
        <w:widowControl w:val="0"/>
        <w:tabs>
          <w:tab w:val="right" w:leader="dot" w:pos="5904"/>
        </w:tabs>
        <w:ind w:left="288"/>
      </w:pPr>
      <w:r w:rsidRPr="00FE6BCE">
        <w:t xml:space="preserve">Suburban 2 </w:t>
      </w:r>
      <w:r w:rsidRPr="00FE6BCE">
        <w:tab/>
        <w:t>1,053</w:t>
      </w:r>
    </w:p>
    <w:p w:rsidR="00267B13" w:rsidRPr="00FE6BCE" w:rsidRDefault="00267B13" w:rsidP="00267B13">
      <w:pPr>
        <w:widowControl w:val="0"/>
        <w:tabs>
          <w:tab w:val="right" w:leader="dot" w:pos="5904"/>
        </w:tabs>
        <w:ind w:left="288"/>
      </w:pPr>
      <w:r w:rsidRPr="00FE6BCE">
        <w:t xml:space="preserve">Suburban 3 </w:t>
      </w:r>
      <w:r w:rsidRPr="00FE6BCE">
        <w:tab/>
        <w:t>2,201</w:t>
      </w:r>
    </w:p>
    <w:p w:rsidR="00267B13" w:rsidRPr="00FE6BCE" w:rsidRDefault="00267B13" w:rsidP="00267B13">
      <w:pPr>
        <w:widowControl w:val="0"/>
        <w:tabs>
          <w:tab w:val="right" w:leader="dot" w:pos="5904"/>
        </w:tabs>
        <w:ind w:left="288"/>
      </w:pPr>
      <w:r w:rsidRPr="00FE6BCE">
        <w:t xml:space="preserve">Suburban 4 </w:t>
      </w:r>
      <w:r w:rsidRPr="00FE6BCE">
        <w:tab/>
        <w:t>1,085</w:t>
      </w:r>
    </w:p>
    <w:p w:rsidR="00267B13" w:rsidRPr="00FE6BCE" w:rsidRDefault="00267B13" w:rsidP="00267B13">
      <w:pPr>
        <w:widowControl w:val="0"/>
        <w:tabs>
          <w:tab w:val="right" w:leader="dot" w:pos="5904"/>
        </w:tabs>
        <w:ind w:left="288"/>
      </w:pPr>
      <w:r w:rsidRPr="00FE6BCE">
        <w:t xml:space="preserve">Suburban 5 </w:t>
      </w:r>
      <w:r w:rsidRPr="00FE6BCE">
        <w:tab/>
        <w:t>2,244</w:t>
      </w:r>
    </w:p>
    <w:p w:rsidR="00267B13" w:rsidRPr="00FE6BCE" w:rsidRDefault="00267B13" w:rsidP="00267B13">
      <w:pPr>
        <w:widowControl w:val="0"/>
        <w:tabs>
          <w:tab w:val="right" w:leader="dot" w:pos="5904"/>
        </w:tabs>
        <w:ind w:left="288"/>
      </w:pPr>
      <w:r w:rsidRPr="00FE6BCE">
        <w:t xml:space="preserve">Suburban 6 </w:t>
      </w:r>
      <w:r w:rsidRPr="00FE6BCE">
        <w:tab/>
        <w:t>1,550</w:t>
      </w:r>
    </w:p>
    <w:p w:rsidR="00267B13" w:rsidRPr="00FE6BCE" w:rsidRDefault="00267B13" w:rsidP="00267B13">
      <w:pPr>
        <w:widowControl w:val="0"/>
        <w:tabs>
          <w:tab w:val="right" w:leader="dot" w:pos="5904"/>
        </w:tabs>
        <w:ind w:left="288"/>
      </w:pPr>
      <w:r w:rsidRPr="00FE6BCE">
        <w:t xml:space="preserve">Suburban 7 </w:t>
      </w:r>
      <w:r w:rsidRPr="00FE6BCE">
        <w:tab/>
        <w:t>2,380</w:t>
      </w:r>
    </w:p>
    <w:p w:rsidR="00267B13" w:rsidRPr="00FE6BCE" w:rsidRDefault="00267B13" w:rsidP="00267B13">
      <w:pPr>
        <w:widowControl w:val="0"/>
        <w:tabs>
          <w:tab w:val="right" w:leader="dot" w:pos="5904"/>
        </w:tabs>
        <w:ind w:left="288"/>
      </w:pPr>
      <w:r w:rsidRPr="00FE6BCE">
        <w:t xml:space="preserve">Suburban 8 </w:t>
      </w:r>
      <w:r w:rsidRPr="00FE6BCE">
        <w:tab/>
        <w:t>1,188</w:t>
      </w:r>
    </w:p>
    <w:p w:rsidR="00267B13" w:rsidRPr="00FE6BCE" w:rsidRDefault="00267B13" w:rsidP="00267B13">
      <w:pPr>
        <w:widowControl w:val="0"/>
        <w:tabs>
          <w:tab w:val="right" w:leader="dot" w:pos="5904"/>
        </w:tabs>
        <w:ind w:left="288"/>
      </w:pPr>
      <w:r w:rsidRPr="00FE6BCE">
        <w:t xml:space="preserve">Suburban 9 </w:t>
      </w:r>
      <w:r w:rsidRPr="00FE6BCE">
        <w:tab/>
        <w:t>2,271</w:t>
      </w:r>
    </w:p>
    <w:p w:rsidR="00267B13" w:rsidRPr="00FE6BCE" w:rsidRDefault="00267B13" w:rsidP="00267B13">
      <w:pPr>
        <w:widowControl w:val="0"/>
        <w:tabs>
          <w:tab w:val="right" w:leader="dot" w:pos="5904"/>
        </w:tabs>
        <w:ind w:left="288"/>
      </w:pPr>
      <w:r w:rsidRPr="00FE6BCE">
        <w:t xml:space="preserve">Vance </w:t>
      </w:r>
      <w:r w:rsidRPr="00FE6BCE">
        <w:tab/>
        <w:t>2,076</w:t>
      </w:r>
    </w:p>
    <w:p w:rsidR="00267B13" w:rsidRPr="00FE6BCE" w:rsidRDefault="00267B13" w:rsidP="00267B13">
      <w:pPr>
        <w:widowControl w:val="0"/>
        <w:tabs>
          <w:tab w:val="right" w:leader="dot" w:pos="5904"/>
        </w:tabs>
        <w:ind w:left="288"/>
      </w:pPr>
      <w:r w:rsidRPr="00FE6BCE">
        <w:t xml:space="preserve">Whittaker </w:t>
      </w:r>
      <w:r w:rsidRPr="00FE6BCE">
        <w:tab/>
        <w:t>1,793</w:t>
      </w:r>
    </w:p>
    <w:p w:rsidR="00267B13" w:rsidRPr="00FE6BCE" w:rsidRDefault="00267B13" w:rsidP="00267B13">
      <w:pPr>
        <w:widowControl w:val="0"/>
        <w:tabs>
          <w:tab w:val="right" w:leader="dot" w:pos="5904"/>
        </w:tabs>
      </w:pPr>
      <w:r w:rsidRPr="00FE6BCE">
        <w:t>Richland County</w:t>
      </w:r>
    </w:p>
    <w:p w:rsidR="00267B13" w:rsidRPr="00FE6BCE" w:rsidRDefault="00267B13" w:rsidP="00267B13">
      <w:pPr>
        <w:widowControl w:val="0"/>
        <w:tabs>
          <w:tab w:val="right" w:leader="dot" w:pos="5904"/>
        </w:tabs>
        <w:ind w:left="288"/>
      </w:pPr>
      <w:r w:rsidRPr="00FE6BCE">
        <w:t xml:space="preserve">Ardincaple </w:t>
      </w:r>
      <w:r w:rsidRPr="00FE6BCE">
        <w:tab/>
        <w:t>430</w:t>
      </w:r>
    </w:p>
    <w:p w:rsidR="00267B13" w:rsidRPr="00FE6BCE" w:rsidRDefault="00267B13" w:rsidP="00267B13">
      <w:pPr>
        <w:widowControl w:val="0"/>
        <w:tabs>
          <w:tab w:val="right" w:leader="dot" w:pos="5904"/>
        </w:tabs>
        <w:ind w:left="288"/>
      </w:pPr>
      <w:r w:rsidRPr="00FE6BCE">
        <w:t xml:space="preserve">Beatty Road </w:t>
      </w:r>
      <w:r w:rsidRPr="00FE6BCE">
        <w:tab/>
        <w:t>2,055</w:t>
      </w:r>
    </w:p>
    <w:p w:rsidR="00267B13" w:rsidRPr="00FE6BCE" w:rsidRDefault="00267B13" w:rsidP="00267B13">
      <w:pPr>
        <w:widowControl w:val="0"/>
        <w:tabs>
          <w:tab w:val="right" w:leader="dot" w:pos="5904"/>
        </w:tabs>
        <w:ind w:left="288"/>
      </w:pPr>
      <w:r w:rsidRPr="00FE6BCE">
        <w:t xml:space="preserve">Bluff </w:t>
      </w:r>
      <w:r w:rsidRPr="00FE6BCE">
        <w:tab/>
        <w:t>3,547</w:t>
      </w:r>
    </w:p>
    <w:p w:rsidR="00267B13" w:rsidRPr="00FE6BCE" w:rsidRDefault="00267B13" w:rsidP="00267B13">
      <w:pPr>
        <w:widowControl w:val="0"/>
        <w:tabs>
          <w:tab w:val="right" w:leader="dot" w:pos="5904"/>
        </w:tabs>
        <w:ind w:left="288"/>
      </w:pPr>
      <w:r w:rsidRPr="00FE6BCE">
        <w:t>Brandon</w:t>
      </w:r>
    </w:p>
    <w:p w:rsidR="00267B13" w:rsidRPr="00FE6BCE" w:rsidRDefault="00267B13" w:rsidP="00267B13">
      <w:pPr>
        <w:widowControl w:val="0"/>
        <w:tabs>
          <w:tab w:val="right" w:leader="dot" w:pos="5904"/>
        </w:tabs>
        <w:ind w:left="576"/>
      </w:pPr>
      <w:r w:rsidRPr="00FE6BCE">
        <w:t>Tract 116.07</w:t>
      </w:r>
    </w:p>
    <w:p w:rsidR="00267B13" w:rsidRPr="00FE6BCE" w:rsidRDefault="00267B13" w:rsidP="00267B13">
      <w:pPr>
        <w:widowControl w:val="0"/>
        <w:tabs>
          <w:tab w:val="right" w:leader="dot" w:pos="5904"/>
        </w:tabs>
        <w:ind w:left="1152"/>
      </w:pPr>
      <w:r w:rsidRPr="00FE6BCE">
        <w:t xml:space="preserve">Blocks: 1014, 1015, 1016, 1017, 1025, 1026, 1027, 1028, 1029, 1030, 1031, 1032, 1033, 1034, 1035, 1036, 1037, 1038, 1039, 1040, 1041, 1042, 1043, 1044, 1045, 1046, 1047, 1048, 1054, 1055, 1056, 1057, 1058, 1059, 1060, 1061, 1062, 1063  </w:t>
      </w:r>
      <w:r w:rsidRPr="00FE6BCE">
        <w:tab/>
        <w:t>3,138</w:t>
      </w:r>
    </w:p>
    <w:p w:rsidR="00267B13" w:rsidRPr="00FE6BCE" w:rsidRDefault="00267B13" w:rsidP="00267B13">
      <w:pPr>
        <w:widowControl w:val="0"/>
        <w:tabs>
          <w:tab w:val="right" w:leader="dot" w:pos="5904"/>
        </w:tabs>
        <w:ind w:left="576"/>
      </w:pPr>
      <w:r w:rsidRPr="00FE6BCE">
        <w:t>Tract 116.08</w:t>
      </w:r>
    </w:p>
    <w:p w:rsidR="00267B13" w:rsidRPr="00FE6BCE" w:rsidRDefault="00267B13" w:rsidP="00267B13">
      <w:pPr>
        <w:widowControl w:val="0"/>
        <w:tabs>
          <w:tab w:val="right" w:leader="dot" w:pos="5904"/>
        </w:tabs>
        <w:ind w:left="1152"/>
      </w:pPr>
      <w:r w:rsidRPr="00FE6BCE">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FE6BCE">
        <w:tab/>
        <w:t>2,540</w:t>
      </w:r>
    </w:p>
    <w:p w:rsidR="00267B13" w:rsidRPr="00FE6BCE" w:rsidRDefault="00267B13" w:rsidP="00267B13">
      <w:pPr>
        <w:widowControl w:val="0"/>
        <w:tabs>
          <w:tab w:val="right" w:leader="dot" w:pos="5904"/>
        </w:tabs>
        <w:ind w:left="288"/>
      </w:pPr>
      <w:r w:rsidRPr="00FE6BCE">
        <w:t>Brandon Subtotal</w:t>
      </w:r>
      <w:r w:rsidRPr="00FE6BCE">
        <w:tab/>
        <w:t>5,678</w:t>
      </w:r>
    </w:p>
    <w:p w:rsidR="00267B13" w:rsidRPr="00FE6BCE" w:rsidRDefault="00267B13" w:rsidP="00267B13">
      <w:pPr>
        <w:widowControl w:val="0"/>
        <w:tabs>
          <w:tab w:val="right" w:leader="dot" w:pos="5904"/>
        </w:tabs>
        <w:ind w:left="288"/>
      </w:pPr>
      <w:r w:rsidRPr="00FE6BCE">
        <w:t xml:space="preserve">Briarwood </w:t>
      </w:r>
      <w:r w:rsidRPr="00FE6BCE">
        <w:tab/>
        <w:t>3,990</w:t>
      </w:r>
    </w:p>
    <w:p w:rsidR="00267B13" w:rsidRPr="00FE6BCE" w:rsidRDefault="00267B13" w:rsidP="00267B13">
      <w:pPr>
        <w:widowControl w:val="0"/>
        <w:tabs>
          <w:tab w:val="right" w:leader="dot" w:pos="5904"/>
        </w:tabs>
        <w:ind w:left="288"/>
      </w:pPr>
      <w:r w:rsidRPr="00FE6BCE">
        <w:t xml:space="preserve">Caughman Road </w:t>
      </w:r>
      <w:r w:rsidRPr="00FE6BCE">
        <w:tab/>
        <w:t>2,545</w:t>
      </w:r>
    </w:p>
    <w:p w:rsidR="00267B13" w:rsidRPr="00FE6BCE" w:rsidRDefault="00267B13" w:rsidP="00267B13">
      <w:pPr>
        <w:widowControl w:val="0"/>
        <w:tabs>
          <w:tab w:val="right" w:leader="dot" w:pos="5904"/>
        </w:tabs>
        <w:ind w:left="288"/>
      </w:pPr>
      <w:r w:rsidRPr="00FE6BCE">
        <w:t xml:space="preserve">College Place </w:t>
      </w:r>
      <w:r w:rsidRPr="00FE6BCE">
        <w:tab/>
        <w:t>2,668</w:t>
      </w:r>
    </w:p>
    <w:p w:rsidR="00267B13" w:rsidRPr="00FE6BCE" w:rsidRDefault="00267B13" w:rsidP="00267B13">
      <w:pPr>
        <w:widowControl w:val="0"/>
        <w:tabs>
          <w:tab w:val="right" w:leader="dot" w:pos="5904"/>
        </w:tabs>
        <w:ind w:left="288"/>
      </w:pPr>
      <w:r w:rsidRPr="00FE6BCE">
        <w:t xml:space="preserve">Dennyside </w:t>
      </w:r>
      <w:r w:rsidRPr="00FE6BCE">
        <w:tab/>
        <w:t>1,136</w:t>
      </w:r>
    </w:p>
    <w:p w:rsidR="00267B13" w:rsidRPr="00FE6BCE" w:rsidRDefault="00267B13" w:rsidP="00267B13">
      <w:pPr>
        <w:widowControl w:val="0"/>
        <w:tabs>
          <w:tab w:val="right" w:leader="dot" w:pos="5904"/>
        </w:tabs>
        <w:ind w:left="288"/>
      </w:pPr>
      <w:r w:rsidRPr="00FE6BCE">
        <w:t xml:space="preserve">Dentsville </w:t>
      </w:r>
      <w:r w:rsidRPr="00FE6BCE">
        <w:tab/>
        <w:t>3,332</w:t>
      </w:r>
    </w:p>
    <w:p w:rsidR="00267B13" w:rsidRPr="00FE6BCE" w:rsidRDefault="00267B13" w:rsidP="00267B13">
      <w:pPr>
        <w:widowControl w:val="0"/>
        <w:tabs>
          <w:tab w:val="right" w:leader="dot" w:pos="5904"/>
        </w:tabs>
        <w:ind w:left="288"/>
      </w:pPr>
      <w:r w:rsidRPr="00FE6BCE">
        <w:t xml:space="preserve">Eastover </w:t>
      </w:r>
      <w:r w:rsidRPr="00FE6BCE">
        <w:tab/>
        <w:t>3,742</w:t>
      </w:r>
    </w:p>
    <w:p w:rsidR="00267B13" w:rsidRPr="00FE6BCE" w:rsidRDefault="00267B13" w:rsidP="00267B13">
      <w:pPr>
        <w:widowControl w:val="0"/>
        <w:tabs>
          <w:tab w:val="right" w:leader="dot" w:pos="5904"/>
        </w:tabs>
        <w:ind w:left="288"/>
      </w:pPr>
      <w:r w:rsidRPr="00FE6BCE">
        <w:t xml:space="preserve">Edgewood </w:t>
      </w:r>
      <w:r w:rsidRPr="00FE6BCE">
        <w:tab/>
        <w:t>2,894</w:t>
      </w:r>
    </w:p>
    <w:p w:rsidR="00267B13" w:rsidRPr="00FE6BCE" w:rsidRDefault="00267B13" w:rsidP="00267B13">
      <w:pPr>
        <w:widowControl w:val="0"/>
        <w:tabs>
          <w:tab w:val="right" w:leader="dot" w:pos="5904"/>
        </w:tabs>
        <w:ind w:left="288"/>
      </w:pPr>
      <w:r w:rsidRPr="00FE6BCE">
        <w:t xml:space="preserve">Fairlawn </w:t>
      </w:r>
      <w:r w:rsidRPr="00FE6BCE">
        <w:tab/>
        <w:t>4,445</w:t>
      </w:r>
    </w:p>
    <w:p w:rsidR="00267B13" w:rsidRPr="00FE6BCE" w:rsidRDefault="00267B13" w:rsidP="00267B13">
      <w:pPr>
        <w:widowControl w:val="0"/>
        <w:tabs>
          <w:tab w:val="right" w:leader="dot" w:pos="5904"/>
        </w:tabs>
        <w:ind w:left="288"/>
      </w:pPr>
      <w:r w:rsidRPr="00FE6BCE">
        <w:t xml:space="preserve">Fairwold </w:t>
      </w:r>
      <w:r w:rsidRPr="00FE6BCE">
        <w:tab/>
        <w:t>1,165</w:t>
      </w:r>
    </w:p>
    <w:p w:rsidR="00267B13" w:rsidRPr="00FE6BCE" w:rsidRDefault="00267B13" w:rsidP="00267B13">
      <w:pPr>
        <w:widowControl w:val="0"/>
        <w:tabs>
          <w:tab w:val="right" w:leader="dot" w:pos="5904"/>
        </w:tabs>
        <w:ind w:left="288"/>
      </w:pPr>
      <w:r w:rsidRPr="00FE6BCE">
        <w:t xml:space="preserve">Gadsden </w:t>
      </w:r>
      <w:r w:rsidRPr="00FE6BCE">
        <w:tab/>
        <w:t>2,597</w:t>
      </w:r>
    </w:p>
    <w:p w:rsidR="00267B13" w:rsidRPr="00FE6BCE" w:rsidRDefault="00267B13" w:rsidP="00267B13">
      <w:pPr>
        <w:widowControl w:val="0"/>
        <w:tabs>
          <w:tab w:val="right" w:leader="dot" w:pos="5904"/>
        </w:tabs>
        <w:ind w:left="288"/>
      </w:pPr>
      <w:r w:rsidRPr="00FE6BCE">
        <w:t xml:space="preserve">Garners </w:t>
      </w:r>
      <w:r w:rsidRPr="00FE6BCE">
        <w:tab/>
        <w:t>1,532</w:t>
      </w:r>
    </w:p>
    <w:p w:rsidR="00267B13" w:rsidRPr="00FE6BCE" w:rsidRDefault="00267B13" w:rsidP="00267B13">
      <w:pPr>
        <w:widowControl w:val="0"/>
        <w:tabs>
          <w:tab w:val="right" w:leader="dot" w:pos="5904"/>
        </w:tabs>
        <w:ind w:left="288"/>
      </w:pPr>
      <w:r w:rsidRPr="00FE6BCE">
        <w:t xml:space="preserve">Greenview </w:t>
      </w:r>
      <w:r w:rsidRPr="00FE6BCE">
        <w:tab/>
        <w:t>2,292</w:t>
      </w:r>
    </w:p>
    <w:p w:rsidR="00267B13" w:rsidRPr="00FE6BCE" w:rsidRDefault="00267B13" w:rsidP="00267B13">
      <w:pPr>
        <w:widowControl w:val="0"/>
        <w:tabs>
          <w:tab w:val="right" w:leader="dot" w:pos="5904"/>
        </w:tabs>
        <w:ind w:left="288"/>
      </w:pPr>
      <w:r w:rsidRPr="00FE6BCE">
        <w:t>Hampton</w:t>
      </w:r>
    </w:p>
    <w:p w:rsidR="00267B13" w:rsidRPr="00FE6BCE" w:rsidRDefault="00267B13" w:rsidP="00267B13">
      <w:pPr>
        <w:widowControl w:val="0"/>
        <w:tabs>
          <w:tab w:val="right" w:leader="dot" w:pos="5904"/>
        </w:tabs>
        <w:ind w:left="576"/>
      </w:pPr>
      <w:r w:rsidRPr="00FE6BCE">
        <w:t>Tract 26.02</w:t>
      </w:r>
    </w:p>
    <w:p w:rsidR="00267B13" w:rsidRPr="00FE6BCE" w:rsidRDefault="00267B13" w:rsidP="00267B13">
      <w:pPr>
        <w:widowControl w:val="0"/>
        <w:tabs>
          <w:tab w:val="right" w:leader="dot" w:pos="5904"/>
        </w:tabs>
        <w:ind w:left="1152"/>
      </w:pPr>
      <w:r w:rsidRPr="00FE6BCE">
        <w:t xml:space="preserve">Blocks: 2036, 2038  </w:t>
      </w:r>
      <w:r w:rsidRPr="00FE6BCE">
        <w:tab/>
        <w:t>57</w:t>
      </w:r>
    </w:p>
    <w:p w:rsidR="00267B13" w:rsidRPr="00FE6BCE" w:rsidRDefault="00267B13" w:rsidP="00267B13">
      <w:pPr>
        <w:widowControl w:val="0"/>
        <w:tabs>
          <w:tab w:val="right" w:leader="dot" w:pos="5904"/>
        </w:tabs>
        <w:ind w:left="576"/>
      </w:pPr>
      <w:r w:rsidRPr="00FE6BCE">
        <w:t>Tract 26.03</w:t>
      </w:r>
    </w:p>
    <w:p w:rsidR="00267B13" w:rsidRPr="00FE6BCE" w:rsidRDefault="00267B13" w:rsidP="00267B13">
      <w:pPr>
        <w:widowControl w:val="0"/>
        <w:tabs>
          <w:tab w:val="right" w:leader="dot" w:pos="5904"/>
        </w:tabs>
        <w:ind w:left="1152"/>
      </w:pPr>
      <w:r w:rsidRPr="00FE6BCE">
        <w:t xml:space="preserve">Blocks: 2020, 2021, 2022, 2027, 2028, 2029, 2030, 2031, 2032, 2033, 2051, 2052, 2054, 3000, 3001, 3002, 3003, 3004, 3005, 3006, 3007, 3008, 3009, 3010, 3011, 3012, 3013, 3014, 3015, 3016, 3018, 3019, 3020, 3022  </w:t>
      </w:r>
      <w:r w:rsidRPr="00FE6BCE">
        <w:tab/>
        <w:t>910</w:t>
      </w:r>
    </w:p>
    <w:p w:rsidR="00267B13" w:rsidRPr="00FE6BCE" w:rsidRDefault="00267B13" w:rsidP="00267B13">
      <w:pPr>
        <w:widowControl w:val="0"/>
        <w:tabs>
          <w:tab w:val="right" w:leader="dot" w:pos="5904"/>
        </w:tabs>
        <w:ind w:left="288"/>
      </w:pPr>
      <w:r w:rsidRPr="00FE6BCE">
        <w:t>Hampton Subtotal</w:t>
      </w:r>
      <w:r w:rsidRPr="00FE6BCE">
        <w:tab/>
        <w:t>967</w:t>
      </w:r>
    </w:p>
    <w:p w:rsidR="00267B13" w:rsidRPr="00FE6BCE" w:rsidRDefault="00267B13" w:rsidP="00267B13">
      <w:pPr>
        <w:widowControl w:val="0"/>
        <w:tabs>
          <w:tab w:val="right" w:leader="dot" w:pos="5904"/>
        </w:tabs>
        <w:ind w:left="288"/>
      </w:pPr>
      <w:r w:rsidRPr="00FE6BCE">
        <w:t>Harbison #2</w:t>
      </w:r>
    </w:p>
    <w:p w:rsidR="00267B13" w:rsidRPr="00FE6BCE" w:rsidRDefault="00267B13" w:rsidP="00267B13">
      <w:pPr>
        <w:widowControl w:val="0"/>
        <w:tabs>
          <w:tab w:val="right" w:leader="dot" w:pos="5904"/>
        </w:tabs>
        <w:ind w:left="576"/>
      </w:pPr>
      <w:r w:rsidRPr="00FE6BCE">
        <w:t>Tract 103.04</w:t>
      </w:r>
    </w:p>
    <w:p w:rsidR="00267B13" w:rsidRPr="00FE6BCE" w:rsidRDefault="00267B13" w:rsidP="00267B13">
      <w:pPr>
        <w:widowControl w:val="0"/>
        <w:tabs>
          <w:tab w:val="right" w:leader="dot" w:pos="5904"/>
        </w:tabs>
        <w:ind w:left="1152"/>
      </w:pPr>
      <w:r w:rsidRPr="00FE6BCE">
        <w:t xml:space="preserve">Blocks: 3029, 3035, 3036, 3037, 3038, 3039, 3040, 3041, 3042, 3043, 3044, 3045, 3046, 3047, 3048, 3049, 3050, 3051  </w:t>
      </w:r>
      <w:r w:rsidRPr="00FE6BCE">
        <w:tab/>
        <w:t>499</w:t>
      </w:r>
    </w:p>
    <w:p w:rsidR="00267B13" w:rsidRPr="00FE6BCE" w:rsidRDefault="00267B13" w:rsidP="00267B13">
      <w:pPr>
        <w:widowControl w:val="0"/>
        <w:tabs>
          <w:tab w:val="right" w:leader="dot" w:pos="5904"/>
        </w:tabs>
        <w:ind w:left="288"/>
      </w:pPr>
      <w:r w:rsidRPr="00FE6BCE">
        <w:t>Harbison #2 Subtotal</w:t>
      </w:r>
      <w:r w:rsidRPr="00FE6BCE">
        <w:tab/>
        <w:t>499</w:t>
      </w:r>
    </w:p>
    <w:p w:rsidR="00267B13" w:rsidRPr="00FE6BCE" w:rsidRDefault="00267B13" w:rsidP="00267B13">
      <w:pPr>
        <w:widowControl w:val="0"/>
        <w:tabs>
          <w:tab w:val="right" w:leader="dot" w:pos="5904"/>
        </w:tabs>
        <w:ind w:left="288"/>
      </w:pPr>
      <w:r w:rsidRPr="00FE6BCE">
        <w:t xml:space="preserve">Hopkins </w:t>
      </w:r>
      <w:r w:rsidRPr="00FE6BCE">
        <w:tab/>
        <w:t>3,832</w:t>
      </w:r>
    </w:p>
    <w:p w:rsidR="00267B13" w:rsidRPr="00FE6BCE" w:rsidRDefault="00267B13" w:rsidP="00267B13">
      <w:pPr>
        <w:widowControl w:val="0"/>
        <w:tabs>
          <w:tab w:val="right" w:leader="dot" w:pos="5904"/>
        </w:tabs>
        <w:ind w:left="288"/>
      </w:pPr>
      <w:r w:rsidRPr="00FE6BCE">
        <w:t xml:space="preserve">Horrell Hill </w:t>
      </w:r>
      <w:r w:rsidRPr="00FE6BCE">
        <w:tab/>
        <w:t>3,823</w:t>
      </w:r>
    </w:p>
    <w:p w:rsidR="00267B13" w:rsidRPr="00FE6BCE" w:rsidRDefault="00267B13" w:rsidP="00267B13">
      <w:pPr>
        <w:widowControl w:val="0"/>
        <w:tabs>
          <w:tab w:val="right" w:leader="dot" w:pos="5904"/>
        </w:tabs>
        <w:ind w:left="288"/>
      </w:pPr>
      <w:r w:rsidRPr="00FE6BCE">
        <w:t xml:space="preserve">Hunting Creek </w:t>
      </w:r>
      <w:r w:rsidRPr="00FE6BCE">
        <w:tab/>
        <w:t>730</w:t>
      </w:r>
    </w:p>
    <w:p w:rsidR="00267B13" w:rsidRPr="00FE6BCE" w:rsidRDefault="00267B13" w:rsidP="00267B13">
      <w:pPr>
        <w:widowControl w:val="0"/>
        <w:tabs>
          <w:tab w:val="right" w:leader="dot" w:pos="5904"/>
        </w:tabs>
        <w:ind w:left="288"/>
      </w:pPr>
      <w:r w:rsidRPr="00FE6BCE">
        <w:t xml:space="preserve">Keels </w:t>
      </w:r>
      <w:r w:rsidRPr="00FE6BCE">
        <w:tab/>
        <w:t>5,834</w:t>
      </w:r>
    </w:p>
    <w:p w:rsidR="00267B13" w:rsidRPr="00FE6BCE" w:rsidRDefault="00267B13" w:rsidP="00267B13">
      <w:pPr>
        <w:widowControl w:val="0"/>
        <w:tabs>
          <w:tab w:val="right" w:leader="dot" w:pos="5904"/>
        </w:tabs>
        <w:ind w:left="288"/>
      </w:pPr>
      <w:r w:rsidRPr="00FE6BCE">
        <w:t>Keenan</w:t>
      </w:r>
    </w:p>
    <w:p w:rsidR="00267B13" w:rsidRPr="00FE6BCE" w:rsidRDefault="00267B13" w:rsidP="00267B13">
      <w:pPr>
        <w:widowControl w:val="0"/>
        <w:tabs>
          <w:tab w:val="right" w:leader="dot" w:pos="5904"/>
        </w:tabs>
        <w:ind w:left="576"/>
      </w:pPr>
      <w:r w:rsidRPr="00FE6BCE">
        <w:t>Tract 108.04</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2026, 2027, 2028, 2029, 2030, 2031, 2032, 2033, 2034, 2035, 2036, 2037, 2038  </w:t>
      </w:r>
      <w:r w:rsidRPr="00FE6BCE">
        <w:tab/>
        <w:t>1,200</w:t>
      </w:r>
    </w:p>
    <w:p w:rsidR="00267B13" w:rsidRPr="00FE6BCE" w:rsidRDefault="00267B13" w:rsidP="00267B13">
      <w:pPr>
        <w:widowControl w:val="0"/>
        <w:tabs>
          <w:tab w:val="right" w:leader="dot" w:pos="5904"/>
        </w:tabs>
        <w:ind w:left="576"/>
      </w:pPr>
      <w:r w:rsidRPr="00FE6BCE">
        <w:t>Tract 111.01</w:t>
      </w:r>
    </w:p>
    <w:p w:rsidR="00267B13" w:rsidRPr="00FE6BCE" w:rsidRDefault="00267B13" w:rsidP="00267B13">
      <w:pPr>
        <w:widowControl w:val="0"/>
        <w:tabs>
          <w:tab w:val="right" w:leader="dot" w:pos="5904"/>
        </w:tabs>
        <w:ind w:left="1152"/>
      </w:pPr>
      <w:r w:rsidRPr="00FE6BCE">
        <w:t xml:space="preserve">Blocks: 1054, 1055, 1056, 1057, 3006, 3007, 3009, 3010, 3011, 3012, 3016  </w:t>
      </w:r>
      <w:r w:rsidRPr="00FE6BCE">
        <w:tab/>
        <w:t>66</w:t>
      </w:r>
    </w:p>
    <w:p w:rsidR="00267B13" w:rsidRPr="00FE6BCE" w:rsidRDefault="00267B13" w:rsidP="00267B13">
      <w:pPr>
        <w:widowControl w:val="0"/>
        <w:tabs>
          <w:tab w:val="right" w:leader="dot" w:pos="5904"/>
        </w:tabs>
        <w:ind w:left="288"/>
      </w:pPr>
      <w:r w:rsidRPr="00FE6BCE">
        <w:t>Keenan Subtotal</w:t>
      </w:r>
      <w:r w:rsidRPr="00FE6BCE">
        <w:tab/>
        <w:t>1,266</w:t>
      </w:r>
    </w:p>
    <w:p w:rsidR="00267B13" w:rsidRPr="00FE6BCE" w:rsidRDefault="00267B13" w:rsidP="00267B13">
      <w:pPr>
        <w:widowControl w:val="0"/>
        <w:tabs>
          <w:tab w:val="right" w:leader="dot" w:pos="5904"/>
        </w:tabs>
        <w:ind w:left="288"/>
      </w:pPr>
      <w:r w:rsidRPr="00FE6BCE">
        <w:t xml:space="preserve">Killian </w:t>
      </w:r>
      <w:r w:rsidRPr="00FE6BCE">
        <w:tab/>
        <w:t>1,995</w:t>
      </w:r>
    </w:p>
    <w:p w:rsidR="00267B13" w:rsidRPr="00FE6BCE" w:rsidRDefault="00267B13" w:rsidP="00267B13">
      <w:pPr>
        <w:widowControl w:val="0"/>
        <w:tabs>
          <w:tab w:val="right" w:leader="dot" w:pos="5904"/>
        </w:tabs>
        <w:ind w:left="288"/>
      </w:pPr>
      <w:r w:rsidRPr="00FE6BCE">
        <w:t xml:space="preserve">Kingswood </w:t>
      </w:r>
      <w:r w:rsidRPr="00FE6BCE">
        <w:tab/>
        <w:t>4,286</w:t>
      </w:r>
    </w:p>
    <w:p w:rsidR="00267B13" w:rsidRPr="00FE6BCE" w:rsidRDefault="00267B13" w:rsidP="00267B13">
      <w:pPr>
        <w:widowControl w:val="0"/>
        <w:tabs>
          <w:tab w:val="right" w:leader="dot" w:pos="5904"/>
        </w:tabs>
        <w:ind w:left="288"/>
      </w:pPr>
      <w:r w:rsidRPr="00FE6BCE">
        <w:t xml:space="preserve">Licolnshire </w:t>
      </w:r>
      <w:r w:rsidRPr="00FE6BCE">
        <w:tab/>
        <w:t>3,360</w:t>
      </w:r>
    </w:p>
    <w:p w:rsidR="00267B13" w:rsidRPr="00FE6BCE" w:rsidRDefault="00267B13" w:rsidP="00267B13">
      <w:pPr>
        <w:widowControl w:val="0"/>
        <w:tabs>
          <w:tab w:val="right" w:leader="dot" w:pos="5904"/>
        </w:tabs>
        <w:ind w:left="288"/>
      </w:pPr>
      <w:r w:rsidRPr="00FE6BCE">
        <w:t>Lykesland</w:t>
      </w:r>
    </w:p>
    <w:p w:rsidR="00267B13" w:rsidRPr="00FE6BCE" w:rsidRDefault="00267B13" w:rsidP="00267B13">
      <w:pPr>
        <w:widowControl w:val="0"/>
        <w:tabs>
          <w:tab w:val="right" w:leader="dot" w:pos="5904"/>
        </w:tabs>
        <w:ind w:left="576"/>
      </w:pPr>
      <w:r w:rsidRPr="00FE6BCE">
        <w:t>Tract 116.06</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3000, 3001, 3002, 3008, 3009, 3011, 3012, 3013, 3014, 3015, 3016  </w:t>
      </w:r>
      <w:r w:rsidRPr="00FE6BCE">
        <w:tab/>
        <w:t>1,672</w:t>
      </w:r>
    </w:p>
    <w:p w:rsidR="00267B13" w:rsidRPr="00FE6BCE" w:rsidRDefault="00267B13" w:rsidP="00267B13">
      <w:pPr>
        <w:widowControl w:val="0"/>
        <w:tabs>
          <w:tab w:val="right" w:leader="dot" w:pos="5904"/>
        </w:tabs>
        <w:ind w:left="576"/>
      </w:pPr>
      <w:r w:rsidRPr="00FE6BCE">
        <w:t>Tract 116.08</w:t>
      </w:r>
    </w:p>
    <w:p w:rsidR="00267B13" w:rsidRPr="00FE6BCE" w:rsidRDefault="00267B13" w:rsidP="00267B13">
      <w:pPr>
        <w:widowControl w:val="0"/>
        <w:tabs>
          <w:tab w:val="right" w:leader="dot" w:pos="5904"/>
        </w:tabs>
        <w:ind w:left="1152"/>
      </w:pPr>
      <w:r w:rsidRPr="00FE6BCE">
        <w:t xml:space="preserve">Blocks: 3006, 3007, 3010, 3011, 3012, 3013, 3014, 3015, 3016, 3017, 3018, 3019, 3020, 3021, 3022, 3023, 3024, 3025, 3026, 3027, 3028, 3029, 6000, 6001, 6002, 6003, 6004, 6005, 6006, 6007, 6008, 6009, 6010, 6011, 6012, 6013, 6014, 6015, 6016, 6017, 6018, 6019, 6020, 6021, 6022, 6023  </w:t>
      </w:r>
      <w:r w:rsidRPr="00FE6BCE">
        <w:tab/>
        <w:t>1,361</w:t>
      </w:r>
    </w:p>
    <w:p w:rsidR="00267B13" w:rsidRPr="00FE6BCE" w:rsidRDefault="00267B13" w:rsidP="00267B13">
      <w:pPr>
        <w:widowControl w:val="0"/>
        <w:tabs>
          <w:tab w:val="right" w:leader="dot" w:pos="5904"/>
        </w:tabs>
        <w:ind w:left="288"/>
      </w:pPr>
      <w:r w:rsidRPr="00FE6BCE">
        <w:t>Lykesland Subtotal</w:t>
      </w:r>
      <w:r w:rsidRPr="00FE6BCE">
        <w:tab/>
        <w:t>3,033</w:t>
      </w:r>
    </w:p>
    <w:p w:rsidR="00267B13" w:rsidRPr="00FE6BCE" w:rsidRDefault="00267B13" w:rsidP="00267B13">
      <w:pPr>
        <w:widowControl w:val="0"/>
        <w:tabs>
          <w:tab w:val="right" w:leader="dot" w:pos="5904"/>
        </w:tabs>
        <w:ind w:left="288"/>
      </w:pPr>
      <w:r w:rsidRPr="00FE6BCE">
        <w:t xml:space="preserve">McEntire </w:t>
      </w:r>
      <w:r w:rsidRPr="00FE6BCE">
        <w:tab/>
        <w:t>1,148</w:t>
      </w:r>
    </w:p>
    <w:p w:rsidR="00267B13" w:rsidRPr="00FE6BCE" w:rsidRDefault="00267B13" w:rsidP="00267B13">
      <w:pPr>
        <w:widowControl w:val="0"/>
        <w:tabs>
          <w:tab w:val="right" w:leader="dot" w:pos="5904"/>
        </w:tabs>
        <w:ind w:left="288"/>
      </w:pPr>
      <w:r w:rsidRPr="00FE6BCE">
        <w:t xml:space="preserve">Meadowlake </w:t>
      </w:r>
      <w:r w:rsidRPr="00FE6BCE">
        <w:tab/>
        <w:t>3,410</w:t>
      </w:r>
    </w:p>
    <w:p w:rsidR="00267B13" w:rsidRPr="00FE6BCE" w:rsidRDefault="00267B13" w:rsidP="00267B13">
      <w:pPr>
        <w:widowControl w:val="0"/>
        <w:tabs>
          <w:tab w:val="right" w:leader="dot" w:pos="5904"/>
        </w:tabs>
        <w:ind w:left="288"/>
      </w:pPr>
      <w:r w:rsidRPr="00FE6BCE">
        <w:t xml:space="preserve">Midway </w:t>
      </w:r>
      <w:r w:rsidRPr="00FE6BCE">
        <w:tab/>
        <w:t>5,180</w:t>
      </w:r>
    </w:p>
    <w:p w:rsidR="00267B13" w:rsidRPr="00FE6BCE" w:rsidRDefault="00267B13" w:rsidP="00267B13">
      <w:pPr>
        <w:widowControl w:val="0"/>
        <w:tabs>
          <w:tab w:val="right" w:leader="dot" w:pos="5904"/>
        </w:tabs>
        <w:ind w:left="288"/>
      </w:pPr>
      <w:r w:rsidRPr="00FE6BCE">
        <w:t xml:space="preserve">Mill Creek </w:t>
      </w:r>
      <w:r w:rsidRPr="00FE6BCE">
        <w:tab/>
        <w:t>3,215</w:t>
      </w:r>
    </w:p>
    <w:p w:rsidR="00267B13" w:rsidRPr="00FE6BCE" w:rsidRDefault="00267B13" w:rsidP="00267B13">
      <w:pPr>
        <w:widowControl w:val="0"/>
        <w:tabs>
          <w:tab w:val="right" w:leader="dot" w:pos="5904"/>
        </w:tabs>
        <w:ind w:left="288"/>
      </w:pPr>
      <w:r w:rsidRPr="00FE6BCE">
        <w:t>Monticello</w:t>
      </w:r>
    </w:p>
    <w:p w:rsidR="00267B13" w:rsidRPr="00FE6BCE" w:rsidRDefault="00267B13" w:rsidP="00267B13">
      <w:pPr>
        <w:widowControl w:val="0"/>
        <w:tabs>
          <w:tab w:val="right" w:leader="dot" w:pos="5904"/>
        </w:tabs>
        <w:ind w:left="576"/>
      </w:pPr>
      <w:r w:rsidRPr="00FE6BCE">
        <w:t>Tract 102</w:t>
      </w:r>
    </w:p>
    <w:p w:rsidR="00267B13" w:rsidRPr="00FE6BCE" w:rsidRDefault="00267B13" w:rsidP="00267B13">
      <w:pPr>
        <w:widowControl w:val="0"/>
        <w:tabs>
          <w:tab w:val="right" w:leader="dot" w:pos="5904"/>
        </w:tabs>
        <w:ind w:left="1152"/>
      </w:pPr>
      <w:r w:rsidRPr="00FE6BCE">
        <w:t xml:space="preserve">Blocks: 2037, 2038, 2039, 2040, 2041, 2042, 2043, 2044, 2045, 2046, 2047, 2048, 2049, 2050, 2053, 2087, 2088, 2092, 3057, 3058, 3059, 3060, 3063, 3064, 3065, 3066, 3067, 3068, 3069, 3070, 3071, 3072, 3073, 3097, 3098, 3099, 3101, 3102, 3103, 3104, 3105, 3106, 3107, 3108  </w:t>
      </w:r>
      <w:r w:rsidRPr="00FE6BCE">
        <w:tab/>
        <w:t>1,379</w:t>
      </w:r>
    </w:p>
    <w:p w:rsidR="00267B13" w:rsidRPr="00FE6BCE" w:rsidRDefault="00267B13" w:rsidP="00267B13">
      <w:pPr>
        <w:widowControl w:val="0"/>
        <w:tabs>
          <w:tab w:val="right" w:leader="dot" w:pos="5904"/>
        </w:tabs>
        <w:ind w:left="576"/>
      </w:pPr>
      <w:r w:rsidRPr="00FE6BCE">
        <w:t>Tract 105.01</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2022, 2023, 2024, 2025  </w:t>
      </w:r>
      <w:r w:rsidRPr="00FE6BCE">
        <w:tab/>
        <w:t>868</w:t>
      </w:r>
    </w:p>
    <w:p w:rsidR="00267B13" w:rsidRPr="00FE6BCE" w:rsidRDefault="00267B13" w:rsidP="00267B13">
      <w:pPr>
        <w:widowControl w:val="0"/>
        <w:tabs>
          <w:tab w:val="right" w:leader="dot" w:pos="5904"/>
        </w:tabs>
        <w:ind w:left="288"/>
      </w:pPr>
      <w:r w:rsidRPr="00FE6BCE">
        <w:t>Monticello Subtotal</w:t>
      </w:r>
      <w:r w:rsidRPr="00FE6BCE">
        <w:tab/>
        <w:t>2,247</w:t>
      </w:r>
    </w:p>
    <w:p w:rsidR="00267B13" w:rsidRPr="00FE6BCE" w:rsidRDefault="00267B13" w:rsidP="00267B13">
      <w:pPr>
        <w:widowControl w:val="0"/>
        <w:tabs>
          <w:tab w:val="right" w:leader="dot" w:pos="5904"/>
        </w:tabs>
        <w:ind w:left="288"/>
      </w:pPr>
      <w:r w:rsidRPr="00FE6BCE">
        <w:t>North Springs #1</w:t>
      </w:r>
    </w:p>
    <w:p w:rsidR="00267B13" w:rsidRPr="00FE6BCE" w:rsidRDefault="00267B13" w:rsidP="00267B13">
      <w:pPr>
        <w:widowControl w:val="0"/>
        <w:tabs>
          <w:tab w:val="right" w:leader="dot" w:pos="5904"/>
        </w:tabs>
        <w:ind w:left="576"/>
      </w:pPr>
      <w:r w:rsidRPr="00FE6BCE">
        <w:t>Tract 114.19</w:t>
      </w:r>
    </w:p>
    <w:p w:rsidR="00267B13" w:rsidRPr="00FE6BCE" w:rsidRDefault="00267B13" w:rsidP="00267B13">
      <w:pPr>
        <w:widowControl w:val="0"/>
        <w:tabs>
          <w:tab w:val="right" w:leader="dot" w:pos="5904"/>
        </w:tabs>
        <w:ind w:left="1152"/>
      </w:pPr>
      <w:r w:rsidRPr="00FE6BCE">
        <w:t xml:space="preserve">Blocks: 1025, 1026  </w:t>
      </w:r>
      <w:r w:rsidRPr="00FE6BCE">
        <w:tab/>
        <w:t>355</w:t>
      </w:r>
    </w:p>
    <w:p w:rsidR="00267B13" w:rsidRPr="00FE6BCE" w:rsidRDefault="00267B13" w:rsidP="00267B13">
      <w:pPr>
        <w:widowControl w:val="0"/>
        <w:tabs>
          <w:tab w:val="right" w:leader="dot" w:pos="5904"/>
        </w:tabs>
        <w:ind w:left="288"/>
      </w:pPr>
      <w:r w:rsidRPr="00FE6BCE">
        <w:t>North Springs #1 Subtotal</w:t>
      </w:r>
      <w:r w:rsidRPr="00FE6BCE">
        <w:tab/>
        <w:t>355</w:t>
      </w:r>
    </w:p>
    <w:p w:rsidR="00267B13" w:rsidRPr="00FE6BCE" w:rsidRDefault="00267B13" w:rsidP="00267B13">
      <w:pPr>
        <w:widowControl w:val="0"/>
        <w:tabs>
          <w:tab w:val="right" w:leader="dot" w:pos="5904"/>
        </w:tabs>
        <w:ind w:left="288"/>
      </w:pPr>
      <w:r w:rsidRPr="00FE6BCE">
        <w:t xml:space="preserve">Olympia </w:t>
      </w:r>
      <w:r w:rsidRPr="00FE6BCE">
        <w:tab/>
        <w:t>7,173</w:t>
      </w:r>
    </w:p>
    <w:p w:rsidR="00267B13" w:rsidRPr="00FE6BCE" w:rsidRDefault="00267B13" w:rsidP="00267B13">
      <w:pPr>
        <w:widowControl w:val="0"/>
        <w:tabs>
          <w:tab w:val="right" w:leader="dot" w:pos="5904"/>
        </w:tabs>
        <w:ind w:left="288"/>
      </w:pPr>
      <w:r w:rsidRPr="00FE6BCE">
        <w:t xml:space="preserve">Pine Grove </w:t>
      </w:r>
      <w:r w:rsidRPr="00FE6BCE">
        <w:tab/>
        <w:t>2,857</w:t>
      </w:r>
    </w:p>
    <w:p w:rsidR="00267B13" w:rsidRPr="00FE6BCE" w:rsidRDefault="00267B13" w:rsidP="00267B13">
      <w:pPr>
        <w:widowControl w:val="0"/>
        <w:tabs>
          <w:tab w:val="right" w:leader="dot" w:pos="5904"/>
        </w:tabs>
        <w:ind w:left="288"/>
      </w:pPr>
      <w:r w:rsidRPr="00FE6BCE">
        <w:t xml:space="preserve">Pine Lakes </w:t>
      </w:r>
      <w:r w:rsidRPr="00FE6BCE">
        <w:tab/>
        <w:t>4,214</w:t>
      </w:r>
    </w:p>
    <w:p w:rsidR="00267B13" w:rsidRPr="00FE6BCE" w:rsidRDefault="00267B13" w:rsidP="00267B13">
      <w:pPr>
        <w:widowControl w:val="0"/>
        <w:tabs>
          <w:tab w:val="right" w:leader="dot" w:pos="5904"/>
        </w:tabs>
        <w:ind w:left="288"/>
      </w:pPr>
      <w:r w:rsidRPr="00FE6BCE">
        <w:t xml:space="preserve">Pinewood </w:t>
      </w:r>
      <w:r w:rsidRPr="00FE6BCE">
        <w:tab/>
        <w:t>2,419</w:t>
      </w:r>
    </w:p>
    <w:p w:rsidR="00267B13" w:rsidRPr="00FE6BCE" w:rsidRDefault="00267B13" w:rsidP="00267B13">
      <w:pPr>
        <w:widowControl w:val="0"/>
        <w:tabs>
          <w:tab w:val="right" w:leader="dot" w:pos="5904"/>
        </w:tabs>
        <w:ind w:left="288"/>
      </w:pPr>
      <w:r w:rsidRPr="00FE6BCE">
        <w:t>Pontiac</w:t>
      </w:r>
    </w:p>
    <w:p w:rsidR="00267B13" w:rsidRPr="00FE6BCE" w:rsidRDefault="00267B13" w:rsidP="00267B13">
      <w:pPr>
        <w:widowControl w:val="0"/>
        <w:tabs>
          <w:tab w:val="right" w:leader="dot" w:pos="5904"/>
        </w:tabs>
        <w:ind w:left="576"/>
      </w:pPr>
      <w:r w:rsidRPr="00FE6BCE">
        <w:t>Tract 120</w:t>
      </w:r>
    </w:p>
    <w:p w:rsidR="00267B13" w:rsidRPr="00FE6BCE" w:rsidRDefault="00267B13" w:rsidP="00267B13">
      <w:pPr>
        <w:widowControl w:val="0"/>
        <w:tabs>
          <w:tab w:val="right" w:leader="dot" w:pos="5904"/>
        </w:tabs>
        <w:ind w:left="1152"/>
      </w:pPr>
      <w:r w:rsidRPr="00FE6BCE">
        <w:t xml:space="preserve">Blocks: 1000, 1001, 1010, 1011, 1012, 1013, 1020, 1021, 1022, 1023, 1024, 1025, 1026, 1193  </w:t>
      </w:r>
      <w:r w:rsidRPr="00FE6BCE">
        <w:tab/>
        <w:t>154</w:t>
      </w:r>
    </w:p>
    <w:p w:rsidR="00267B13" w:rsidRPr="00FE6BCE" w:rsidRDefault="00267B13" w:rsidP="00267B13">
      <w:pPr>
        <w:widowControl w:val="0"/>
        <w:tabs>
          <w:tab w:val="right" w:leader="dot" w:pos="5904"/>
        </w:tabs>
        <w:ind w:left="288"/>
      </w:pPr>
      <w:r w:rsidRPr="00FE6BCE">
        <w:t>Pontiac Subtotal</w:t>
      </w:r>
      <w:r w:rsidRPr="00FE6BCE">
        <w:tab/>
        <w:t>154</w:t>
      </w:r>
    </w:p>
    <w:p w:rsidR="00267B13" w:rsidRPr="00FE6BCE" w:rsidRDefault="00267B13" w:rsidP="00267B13">
      <w:pPr>
        <w:widowControl w:val="0"/>
        <w:tabs>
          <w:tab w:val="right" w:leader="dot" w:pos="5904"/>
        </w:tabs>
        <w:ind w:left="288"/>
      </w:pPr>
      <w:r w:rsidRPr="00FE6BCE">
        <w:t xml:space="preserve">Ridgewood </w:t>
      </w:r>
      <w:r w:rsidRPr="00FE6BCE">
        <w:tab/>
        <w:t>965</w:t>
      </w:r>
    </w:p>
    <w:p w:rsidR="00267B13" w:rsidRPr="00FE6BCE" w:rsidRDefault="00267B13" w:rsidP="00267B13">
      <w:pPr>
        <w:widowControl w:val="0"/>
        <w:tabs>
          <w:tab w:val="right" w:leader="dot" w:pos="5904"/>
        </w:tabs>
        <w:ind w:left="288"/>
      </w:pPr>
      <w:r w:rsidRPr="00FE6BCE">
        <w:t xml:space="preserve">Riverside </w:t>
      </w:r>
      <w:r w:rsidRPr="00FE6BCE">
        <w:tab/>
        <w:t>2,182</w:t>
      </w:r>
    </w:p>
    <w:p w:rsidR="00267B13" w:rsidRPr="00FE6BCE" w:rsidRDefault="00267B13" w:rsidP="00267B13">
      <w:pPr>
        <w:widowControl w:val="0"/>
        <w:tabs>
          <w:tab w:val="right" w:leader="dot" w:pos="5904"/>
        </w:tabs>
        <w:ind w:left="288"/>
      </w:pPr>
      <w:r w:rsidRPr="00FE6BCE">
        <w:t xml:space="preserve">Sandlapper </w:t>
      </w:r>
      <w:r w:rsidRPr="00FE6BCE">
        <w:tab/>
        <w:t>5,168</w:t>
      </w:r>
    </w:p>
    <w:p w:rsidR="00267B13" w:rsidRPr="00FE6BCE" w:rsidRDefault="00267B13" w:rsidP="00267B13">
      <w:pPr>
        <w:widowControl w:val="0"/>
        <w:tabs>
          <w:tab w:val="right" w:leader="dot" w:pos="5904"/>
        </w:tabs>
        <w:ind w:left="288"/>
      </w:pPr>
      <w:r w:rsidRPr="00FE6BCE">
        <w:t xml:space="preserve">Skyland </w:t>
      </w:r>
      <w:r w:rsidRPr="00FE6BCE">
        <w:tab/>
        <w:t>1,945</w:t>
      </w:r>
    </w:p>
    <w:p w:rsidR="00267B13" w:rsidRPr="00FE6BCE" w:rsidRDefault="00267B13" w:rsidP="00267B13">
      <w:pPr>
        <w:widowControl w:val="0"/>
        <w:tabs>
          <w:tab w:val="right" w:leader="dot" w:pos="5904"/>
        </w:tabs>
        <w:ind w:left="288"/>
      </w:pPr>
      <w:r w:rsidRPr="00FE6BCE">
        <w:t>Spring Valley</w:t>
      </w:r>
    </w:p>
    <w:p w:rsidR="00267B13" w:rsidRPr="00FE6BCE" w:rsidRDefault="00267B13" w:rsidP="00267B13">
      <w:pPr>
        <w:widowControl w:val="0"/>
        <w:tabs>
          <w:tab w:val="right" w:leader="dot" w:pos="5904"/>
        </w:tabs>
        <w:ind w:left="576"/>
      </w:pPr>
      <w:r w:rsidRPr="00FE6BCE">
        <w:t>Tract 114.11</w:t>
      </w:r>
    </w:p>
    <w:p w:rsidR="00267B13" w:rsidRPr="00FE6BCE" w:rsidRDefault="00267B13" w:rsidP="00267B13">
      <w:pPr>
        <w:widowControl w:val="0"/>
        <w:tabs>
          <w:tab w:val="right" w:leader="dot" w:pos="5904"/>
        </w:tabs>
        <w:ind w:left="1152"/>
      </w:pPr>
      <w:r w:rsidRPr="00FE6BCE">
        <w:t xml:space="preserve">Blocks: 3008, 3009, 3010, 3011, 3012, 3013, 3014  </w:t>
      </w:r>
      <w:r w:rsidRPr="00FE6BCE">
        <w:tab/>
        <w:t>172</w:t>
      </w:r>
    </w:p>
    <w:p w:rsidR="00267B13" w:rsidRPr="00FE6BCE" w:rsidRDefault="00267B13" w:rsidP="00267B13">
      <w:pPr>
        <w:widowControl w:val="0"/>
        <w:tabs>
          <w:tab w:val="right" w:leader="dot" w:pos="5904"/>
        </w:tabs>
        <w:ind w:left="288"/>
      </w:pPr>
      <w:r w:rsidRPr="00FE6BCE">
        <w:t>Spring Valley Subtotal</w:t>
      </w:r>
      <w:r w:rsidRPr="00FE6BCE">
        <w:tab/>
        <w:t>172</w:t>
      </w:r>
    </w:p>
    <w:p w:rsidR="00267B13" w:rsidRPr="00FE6BCE" w:rsidRDefault="00267B13" w:rsidP="00267B13">
      <w:pPr>
        <w:widowControl w:val="0"/>
        <w:tabs>
          <w:tab w:val="right" w:leader="dot" w:pos="5904"/>
        </w:tabs>
        <w:ind w:left="288"/>
      </w:pPr>
      <w:r w:rsidRPr="00FE6BCE">
        <w:t xml:space="preserve">Spring Valley West </w:t>
      </w:r>
      <w:r w:rsidRPr="00FE6BCE">
        <w:tab/>
        <w:t>4,095</w:t>
      </w:r>
    </w:p>
    <w:p w:rsidR="00267B13" w:rsidRPr="00FE6BCE" w:rsidRDefault="00267B13" w:rsidP="00267B13">
      <w:pPr>
        <w:widowControl w:val="0"/>
        <w:tabs>
          <w:tab w:val="right" w:leader="dot" w:pos="5904"/>
        </w:tabs>
        <w:ind w:left="288"/>
      </w:pPr>
      <w:r w:rsidRPr="00FE6BCE">
        <w:t xml:space="preserve">St. Andrews </w:t>
      </w:r>
      <w:r w:rsidRPr="00FE6BCE">
        <w:tab/>
        <w:t>1,938</w:t>
      </w:r>
    </w:p>
    <w:p w:rsidR="00267B13" w:rsidRPr="00FE6BCE" w:rsidRDefault="00267B13" w:rsidP="00267B13">
      <w:pPr>
        <w:widowControl w:val="0"/>
        <w:tabs>
          <w:tab w:val="right" w:leader="dot" w:pos="5904"/>
        </w:tabs>
        <w:ind w:left="288"/>
      </w:pPr>
      <w:r w:rsidRPr="00FE6BCE">
        <w:t xml:space="preserve">Valley State Park </w:t>
      </w:r>
      <w:r w:rsidRPr="00FE6BCE">
        <w:tab/>
        <w:t>3,320</w:t>
      </w:r>
    </w:p>
    <w:p w:rsidR="00267B13" w:rsidRPr="00FE6BCE" w:rsidRDefault="00267B13" w:rsidP="00267B13">
      <w:pPr>
        <w:widowControl w:val="0"/>
        <w:tabs>
          <w:tab w:val="right" w:leader="dot" w:pos="5904"/>
        </w:tabs>
        <w:ind w:left="288"/>
      </w:pPr>
      <w:r w:rsidRPr="00FE6BCE">
        <w:t xml:space="preserve">Walden </w:t>
      </w:r>
      <w:r w:rsidRPr="00FE6BCE">
        <w:tab/>
        <w:t>7,768</w:t>
      </w:r>
    </w:p>
    <w:p w:rsidR="00267B13" w:rsidRPr="00FE6BCE" w:rsidRDefault="00267B13" w:rsidP="00267B13">
      <w:pPr>
        <w:widowControl w:val="0"/>
        <w:tabs>
          <w:tab w:val="right" w:leader="dot" w:pos="5904"/>
        </w:tabs>
        <w:ind w:left="288"/>
      </w:pPr>
      <w:r w:rsidRPr="00FE6BCE">
        <w:t>Ward 1</w:t>
      </w:r>
    </w:p>
    <w:p w:rsidR="00267B13" w:rsidRPr="00FE6BCE" w:rsidRDefault="00267B13" w:rsidP="00267B13">
      <w:pPr>
        <w:widowControl w:val="0"/>
        <w:tabs>
          <w:tab w:val="right" w:leader="dot" w:pos="5904"/>
        </w:tabs>
        <w:ind w:left="576"/>
      </w:pPr>
      <w:r w:rsidRPr="00FE6BCE">
        <w:t>Tract 27</w:t>
      </w:r>
    </w:p>
    <w:p w:rsidR="00267B13" w:rsidRPr="00FE6BCE" w:rsidRDefault="00267B13" w:rsidP="00267B13">
      <w:pPr>
        <w:widowControl w:val="0"/>
        <w:tabs>
          <w:tab w:val="right" w:leader="dot" w:pos="5904"/>
        </w:tabs>
        <w:ind w:left="1152"/>
      </w:pPr>
      <w:r w:rsidRPr="00FE6BCE">
        <w:t xml:space="preserve">Blocks: 1003, 1005, 1006  </w:t>
      </w:r>
      <w:r w:rsidRPr="00FE6BCE">
        <w:tab/>
        <w:t>317</w:t>
      </w:r>
    </w:p>
    <w:p w:rsidR="00267B13" w:rsidRPr="00FE6BCE" w:rsidRDefault="00267B13" w:rsidP="00267B13">
      <w:pPr>
        <w:widowControl w:val="0"/>
        <w:tabs>
          <w:tab w:val="right" w:leader="dot" w:pos="5904"/>
        </w:tabs>
        <w:ind w:left="576"/>
      </w:pPr>
      <w:r w:rsidRPr="00FE6BCE">
        <w:t>Tract 29</w:t>
      </w:r>
    </w:p>
    <w:p w:rsidR="00267B13" w:rsidRPr="00FE6BCE" w:rsidRDefault="00267B13" w:rsidP="00267B13">
      <w:pPr>
        <w:widowControl w:val="0"/>
        <w:tabs>
          <w:tab w:val="right" w:leader="dot" w:pos="5904"/>
        </w:tabs>
        <w:ind w:left="1152"/>
      </w:pPr>
      <w:r w:rsidRPr="00FE6BCE">
        <w:t xml:space="preserve">Blocks: 2000, 2026, 3000, 3001, 3002, 3003, 3004, 3005  </w:t>
      </w:r>
      <w:r w:rsidRPr="00FE6BCE">
        <w:tab/>
        <w:t>2,669</w:t>
      </w:r>
    </w:p>
    <w:p w:rsidR="00267B13" w:rsidRPr="00FE6BCE" w:rsidRDefault="00267B13" w:rsidP="00267B13">
      <w:pPr>
        <w:widowControl w:val="0"/>
        <w:tabs>
          <w:tab w:val="right" w:leader="dot" w:pos="5904"/>
        </w:tabs>
        <w:ind w:left="576"/>
      </w:pPr>
      <w:r w:rsidRPr="00FE6BCE">
        <w:t>Tract 30</w:t>
      </w:r>
    </w:p>
    <w:p w:rsidR="00267B13" w:rsidRPr="00FE6BCE" w:rsidRDefault="00267B13" w:rsidP="00267B13">
      <w:pPr>
        <w:widowControl w:val="0"/>
        <w:tabs>
          <w:tab w:val="right" w:leader="dot" w:pos="5904"/>
        </w:tabs>
        <w:ind w:left="1152"/>
      </w:pPr>
      <w:r w:rsidRPr="00FE6BCE">
        <w:t xml:space="preserve">Blocks: 1001, 1003, 1012, 1013, 2000, 2001, 2002, 2003, 2004, 2005, 2006, 2007, 2008, 2009, 2010, 2011, 3000, 3001, 3002, 3003, 3004, 3005, 3006, 3007, 3008, 3009, 3010, 3011, 3012, 3013, 3014, 3015, 3016, 3017, 3018, 3019, 3020, 3021, 3022, 3023, 3024  </w:t>
      </w:r>
      <w:r w:rsidRPr="00FE6BCE">
        <w:tab/>
        <w:t>2,754</w:t>
      </w:r>
    </w:p>
    <w:p w:rsidR="00267B13" w:rsidRPr="00FE6BCE" w:rsidRDefault="00267B13" w:rsidP="00267B13">
      <w:pPr>
        <w:widowControl w:val="0"/>
        <w:tabs>
          <w:tab w:val="right" w:leader="dot" w:pos="5904"/>
        </w:tabs>
        <w:ind w:left="576"/>
      </w:pPr>
      <w:r w:rsidRPr="00FE6BCE">
        <w:t>Tract 31</w:t>
      </w:r>
    </w:p>
    <w:p w:rsidR="00267B13" w:rsidRPr="00FE6BCE" w:rsidRDefault="00267B13" w:rsidP="00267B13">
      <w:pPr>
        <w:widowControl w:val="0"/>
        <w:tabs>
          <w:tab w:val="right" w:leader="dot" w:pos="5904"/>
        </w:tabs>
        <w:ind w:left="1152"/>
      </w:pPr>
      <w:r w:rsidRPr="00FE6BCE">
        <w:t xml:space="preserve">Blocks: 2041, 2042, 2046, 2048, 2049, 2050  </w:t>
      </w:r>
      <w:r w:rsidRPr="00FE6BCE">
        <w:tab/>
        <w:t>135</w:t>
      </w:r>
    </w:p>
    <w:p w:rsidR="00267B13" w:rsidRPr="00FE6BCE" w:rsidRDefault="00267B13" w:rsidP="00267B13">
      <w:pPr>
        <w:widowControl w:val="0"/>
        <w:tabs>
          <w:tab w:val="right" w:leader="dot" w:pos="5904"/>
        </w:tabs>
        <w:ind w:left="288"/>
      </w:pPr>
      <w:r w:rsidRPr="00FE6BCE">
        <w:t>Ward 1 Subtotal</w:t>
      </w:r>
      <w:r w:rsidRPr="00FE6BCE">
        <w:tab/>
        <w:t>5,875</w:t>
      </w:r>
    </w:p>
    <w:p w:rsidR="00267B13" w:rsidRPr="00FE6BCE" w:rsidRDefault="00267B13" w:rsidP="00267B13">
      <w:pPr>
        <w:widowControl w:val="0"/>
        <w:tabs>
          <w:tab w:val="right" w:leader="dot" w:pos="5904"/>
        </w:tabs>
        <w:ind w:left="288"/>
      </w:pPr>
      <w:r w:rsidRPr="00FE6BCE">
        <w:t>Ward 10</w:t>
      </w:r>
    </w:p>
    <w:p w:rsidR="00267B13" w:rsidRPr="00FE6BCE" w:rsidRDefault="00267B13" w:rsidP="00267B13">
      <w:pPr>
        <w:widowControl w:val="0"/>
        <w:tabs>
          <w:tab w:val="right" w:leader="dot" w:pos="5904"/>
        </w:tabs>
        <w:ind w:left="576"/>
      </w:pPr>
      <w:r w:rsidRPr="00FE6BCE">
        <w:t>Tract 27</w:t>
      </w:r>
    </w:p>
    <w:p w:rsidR="00267B13" w:rsidRPr="00FE6BCE" w:rsidRDefault="00267B13" w:rsidP="00267B13">
      <w:pPr>
        <w:widowControl w:val="0"/>
        <w:tabs>
          <w:tab w:val="right" w:leader="dot" w:pos="5904"/>
        </w:tabs>
        <w:ind w:left="1152"/>
      </w:pPr>
      <w:r w:rsidRPr="00FE6BCE">
        <w:t xml:space="preserve">Blocks: 2004, 2005, 2006, 2007, 2008, 2009, 2010, 2011, 2012, 2013, 2015, 2017, 3003, 3004, 3005, 3006, 3007, 3008, 3012, 3017, 3018, 3019, 3020, 3021, 3022, 4001, 4002, 4003, 4004, 4005, 4008, 4010, 4011, 4012, 4013  </w:t>
      </w:r>
      <w:r w:rsidRPr="00FE6BCE">
        <w:tab/>
        <w:t>1,533</w:t>
      </w:r>
    </w:p>
    <w:p w:rsidR="00267B13" w:rsidRPr="00FE6BCE" w:rsidRDefault="00267B13" w:rsidP="00267B13">
      <w:pPr>
        <w:widowControl w:val="0"/>
        <w:tabs>
          <w:tab w:val="right" w:leader="dot" w:pos="5904"/>
        </w:tabs>
        <w:ind w:left="288"/>
      </w:pPr>
      <w:r w:rsidRPr="00FE6BCE">
        <w:t>Ward 10 Subtotal</w:t>
      </w:r>
      <w:r w:rsidRPr="00FE6BCE">
        <w:tab/>
        <w:t>1,533</w:t>
      </w:r>
    </w:p>
    <w:p w:rsidR="00267B13" w:rsidRPr="00FE6BCE" w:rsidRDefault="00267B13" w:rsidP="00267B13">
      <w:pPr>
        <w:widowControl w:val="0"/>
        <w:tabs>
          <w:tab w:val="right" w:leader="dot" w:pos="5904"/>
        </w:tabs>
        <w:ind w:left="288"/>
      </w:pPr>
      <w:r w:rsidRPr="00FE6BCE">
        <w:t xml:space="preserve">Ward 11 </w:t>
      </w:r>
      <w:r w:rsidRPr="00FE6BCE">
        <w:tab/>
        <w:t>2,289</w:t>
      </w:r>
    </w:p>
    <w:p w:rsidR="00267B13" w:rsidRPr="00FE6BCE" w:rsidRDefault="00267B13" w:rsidP="00267B13">
      <w:pPr>
        <w:widowControl w:val="0"/>
        <w:tabs>
          <w:tab w:val="right" w:leader="dot" w:pos="5904"/>
        </w:tabs>
        <w:ind w:left="288"/>
      </w:pPr>
      <w:r w:rsidRPr="00FE6BCE">
        <w:t>Ward 13</w:t>
      </w:r>
    </w:p>
    <w:p w:rsidR="00267B13" w:rsidRPr="00FE6BCE" w:rsidRDefault="00267B13" w:rsidP="00267B13">
      <w:pPr>
        <w:widowControl w:val="0"/>
        <w:tabs>
          <w:tab w:val="right" w:leader="dot" w:pos="5904"/>
        </w:tabs>
        <w:ind w:left="576"/>
      </w:pPr>
      <w:r w:rsidRPr="00FE6BCE">
        <w:t>Tract 26.02</w:t>
      </w:r>
    </w:p>
    <w:p w:rsidR="00267B13" w:rsidRPr="00FE6BCE" w:rsidRDefault="00267B13" w:rsidP="00267B13">
      <w:pPr>
        <w:widowControl w:val="0"/>
        <w:tabs>
          <w:tab w:val="right" w:leader="dot" w:pos="5904"/>
        </w:tabs>
        <w:ind w:left="1152"/>
      </w:pPr>
      <w:r w:rsidRPr="00FE6BCE">
        <w:t xml:space="preserve">Blocks: 1000, 1001, 1002, 1003, 1004, 1011, 1012, 1013, 1014, 1015, 1016, 1017, 1018, 1019, 1020, 1021, 1022, 1023, 1024, 1025, 1026, 1027, 1028, 1037, 1038, 1047, 1048, 1049, 1050, 1051, 1052  </w:t>
      </w:r>
      <w:r w:rsidRPr="00FE6BCE">
        <w:tab/>
        <w:t>1,162</w:t>
      </w:r>
    </w:p>
    <w:p w:rsidR="00267B13" w:rsidRPr="00FE6BCE" w:rsidRDefault="00267B13" w:rsidP="00267B13">
      <w:pPr>
        <w:widowControl w:val="0"/>
        <w:tabs>
          <w:tab w:val="right" w:leader="dot" w:pos="5904"/>
        </w:tabs>
        <w:ind w:left="576"/>
      </w:pPr>
      <w:r w:rsidRPr="00FE6BCE">
        <w:t>Tract 26.03</w:t>
      </w:r>
    </w:p>
    <w:p w:rsidR="00267B13" w:rsidRPr="00FE6BCE" w:rsidRDefault="00267B13" w:rsidP="00267B13">
      <w:pPr>
        <w:widowControl w:val="0"/>
        <w:tabs>
          <w:tab w:val="right" w:leader="dot" w:pos="5904"/>
        </w:tabs>
        <w:ind w:left="1152"/>
      </w:pPr>
      <w:r w:rsidRPr="00FE6BCE">
        <w:t xml:space="preserve">Blocks: 1007, 1008, 1009, 1010, 1011, 1012, 1013, 1014, 1015, 1017, 1018, 1019, 1020, 1021, 1022, 1023, 1027, 1028, 1029, 1030, 1031, 1032, 1033, 1034, 1035, 1036, 1037, 1038, 1039, 1040, 1044, 1045, 1046, 1047, 1065  </w:t>
      </w:r>
      <w:r w:rsidRPr="00FE6BCE">
        <w:tab/>
        <w:t>708</w:t>
      </w:r>
    </w:p>
    <w:p w:rsidR="00267B13" w:rsidRPr="00FE6BCE" w:rsidRDefault="00267B13" w:rsidP="00267B13">
      <w:pPr>
        <w:widowControl w:val="0"/>
        <w:tabs>
          <w:tab w:val="right" w:leader="dot" w:pos="5904"/>
        </w:tabs>
        <w:ind w:left="288"/>
      </w:pPr>
      <w:r w:rsidRPr="00FE6BCE">
        <w:t>Ward 13 Subtotal</w:t>
      </w:r>
      <w:r w:rsidRPr="00FE6BCE">
        <w:tab/>
        <w:t>1,870</w:t>
      </w:r>
    </w:p>
    <w:p w:rsidR="00267B13" w:rsidRPr="00FE6BCE" w:rsidRDefault="00267B13" w:rsidP="00267B13">
      <w:pPr>
        <w:widowControl w:val="0"/>
        <w:tabs>
          <w:tab w:val="right" w:leader="dot" w:pos="5904"/>
        </w:tabs>
        <w:ind w:left="288"/>
      </w:pPr>
      <w:r w:rsidRPr="00FE6BCE">
        <w:t>Ward 15</w:t>
      </w:r>
    </w:p>
    <w:p w:rsidR="00267B13" w:rsidRPr="00FE6BCE" w:rsidRDefault="00267B13" w:rsidP="00267B13">
      <w:pPr>
        <w:widowControl w:val="0"/>
        <w:tabs>
          <w:tab w:val="right" w:leader="dot" w:pos="5904"/>
        </w:tabs>
        <w:ind w:left="576"/>
      </w:pPr>
      <w:r w:rsidRPr="00FE6BCE">
        <w:t>Tract 22</w:t>
      </w:r>
    </w:p>
    <w:p w:rsidR="00267B13" w:rsidRPr="00FE6BCE" w:rsidRDefault="00267B13" w:rsidP="00267B13">
      <w:pPr>
        <w:widowControl w:val="0"/>
        <w:tabs>
          <w:tab w:val="right" w:leader="dot" w:pos="5904"/>
        </w:tabs>
        <w:ind w:left="1152"/>
      </w:pPr>
      <w:r w:rsidRPr="00FE6BCE">
        <w:t xml:space="preserve">Blocks: 2000, 2001, 2002, 2003, 2004, 2005, 2006  </w:t>
      </w:r>
      <w:r w:rsidRPr="00FE6BCE">
        <w:tab/>
        <w:t>169</w:t>
      </w:r>
    </w:p>
    <w:p w:rsidR="00267B13" w:rsidRPr="00FE6BCE" w:rsidRDefault="00267B13" w:rsidP="00267B13">
      <w:pPr>
        <w:widowControl w:val="0"/>
        <w:tabs>
          <w:tab w:val="right" w:leader="dot" w:pos="5904"/>
        </w:tabs>
        <w:ind w:left="288"/>
      </w:pPr>
      <w:r w:rsidRPr="00FE6BCE">
        <w:t>Ward 15 Subtotal</w:t>
      </w:r>
      <w:r w:rsidRPr="00FE6BCE">
        <w:tab/>
        <w:t>169</w:t>
      </w:r>
    </w:p>
    <w:p w:rsidR="00267B13" w:rsidRPr="00FE6BCE" w:rsidRDefault="00267B13" w:rsidP="00267B13">
      <w:pPr>
        <w:widowControl w:val="0"/>
        <w:tabs>
          <w:tab w:val="right" w:leader="dot" w:pos="5904"/>
        </w:tabs>
        <w:ind w:left="288"/>
      </w:pPr>
      <w:r w:rsidRPr="00FE6BCE">
        <w:t>Ward 18</w:t>
      </w:r>
    </w:p>
    <w:p w:rsidR="00267B13" w:rsidRPr="00FE6BCE" w:rsidRDefault="00267B13" w:rsidP="00267B13">
      <w:pPr>
        <w:widowControl w:val="0"/>
        <w:tabs>
          <w:tab w:val="right" w:leader="dot" w:pos="5904"/>
        </w:tabs>
        <w:ind w:left="576"/>
      </w:pPr>
      <w:r w:rsidRPr="00FE6BCE">
        <w:t>Tract 11</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FE6BCE">
        <w:tab/>
        <w:t>2,048</w:t>
      </w:r>
    </w:p>
    <w:p w:rsidR="00267B13" w:rsidRPr="00FE6BCE" w:rsidRDefault="00267B13" w:rsidP="00267B13">
      <w:pPr>
        <w:widowControl w:val="0"/>
        <w:tabs>
          <w:tab w:val="right" w:leader="dot" w:pos="5904"/>
        </w:tabs>
        <w:ind w:left="288"/>
      </w:pPr>
      <w:r w:rsidRPr="00FE6BCE">
        <w:t>Ward 18 Subtotal</w:t>
      </w:r>
      <w:r w:rsidRPr="00FE6BCE">
        <w:tab/>
        <w:t>2,048</w:t>
      </w:r>
    </w:p>
    <w:p w:rsidR="00267B13" w:rsidRPr="00FE6BCE" w:rsidRDefault="00267B13" w:rsidP="00267B13">
      <w:pPr>
        <w:widowControl w:val="0"/>
        <w:tabs>
          <w:tab w:val="right" w:leader="dot" w:pos="5904"/>
        </w:tabs>
        <w:ind w:left="288"/>
      </w:pPr>
      <w:r w:rsidRPr="00FE6BCE">
        <w:t xml:space="preserve">Ward 19 </w:t>
      </w:r>
      <w:r w:rsidRPr="00FE6BCE">
        <w:tab/>
        <w:t>2,194</w:t>
      </w:r>
    </w:p>
    <w:p w:rsidR="00267B13" w:rsidRPr="00FE6BCE" w:rsidRDefault="00267B13" w:rsidP="00267B13">
      <w:pPr>
        <w:widowControl w:val="0"/>
        <w:tabs>
          <w:tab w:val="right" w:leader="dot" w:pos="5904"/>
        </w:tabs>
        <w:ind w:left="288"/>
      </w:pPr>
      <w:r w:rsidRPr="00FE6BCE">
        <w:t xml:space="preserve">Ward 2 </w:t>
      </w:r>
      <w:r w:rsidRPr="00FE6BCE">
        <w:tab/>
        <w:t>1,017</w:t>
      </w:r>
    </w:p>
    <w:p w:rsidR="00267B13" w:rsidRPr="00FE6BCE" w:rsidRDefault="00267B13" w:rsidP="00267B13">
      <w:pPr>
        <w:widowControl w:val="0"/>
        <w:tabs>
          <w:tab w:val="right" w:leader="dot" w:pos="5904"/>
        </w:tabs>
        <w:ind w:left="288"/>
      </w:pPr>
      <w:r w:rsidRPr="00FE6BCE">
        <w:t xml:space="preserve">Ward 20 </w:t>
      </w:r>
      <w:r w:rsidRPr="00FE6BCE">
        <w:tab/>
        <w:t>2,424</w:t>
      </w:r>
    </w:p>
    <w:p w:rsidR="00267B13" w:rsidRPr="00FE6BCE" w:rsidRDefault="00267B13" w:rsidP="00267B13">
      <w:pPr>
        <w:widowControl w:val="0"/>
        <w:tabs>
          <w:tab w:val="right" w:leader="dot" w:pos="5904"/>
        </w:tabs>
        <w:ind w:left="288"/>
      </w:pPr>
      <w:r w:rsidRPr="00FE6BCE">
        <w:t xml:space="preserve">Ward 21 </w:t>
      </w:r>
      <w:r w:rsidRPr="00FE6BCE">
        <w:tab/>
        <w:t>3,172</w:t>
      </w:r>
    </w:p>
    <w:p w:rsidR="00267B13" w:rsidRPr="00FE6BCE" w:rsidRDefault="00267B13" w:rsidP="00267B13">
      <w:pPr>
        <w:widowControl w:val="0"/>
        <w:tabs>
          <w:tab w:val="right" w:leader="dot" w:pos="5904"/>
        </w:tabs>
        <w:ind w:left="288"/>
      </w:pPr>
      <w:r w:rsidRPr="00FE6BCE">
        <w:t xml:space="preserve">Ward 22 </w:t>
      </w:r>
      <w:r w:rsidRPr="00FE6BCE">
        <w:tab/>
        <w:t>2,471</w:t>
      </w:r>
    </w:p>
    <w:p w:rsidR="00267B13" w:rsidRPr="00FE6BCE" w:rsidRDefault="00267B13" w:rsidP="00267B13">
      <w:pPr>
        <w:widowControl w:val="0"/>
        <w:tabs>
          <w:tab w:val="right" w:leader="dot" w:pos="5904"/>
        </w:tabs>
        <w:ind w:left="288"/>
      </w:pPr>
      <w:r w:rsidRPr="00FE6BCE">
        <w:t>Ward 23</w:t>
      </w:r>
    </w:p>
    <w:p w:rsidR="00267B13" w:rsidRPr="00FE6BCE" w:rsidRDefault="00267B13" w:rsidP="00267B13">
      <w:pPr>
        <w:widowControl w:val="0"/>
        <w:tabs>
          <w:tab w:val="right" w:leader="dot" w:pos="5904"/>
        </w:tabs>
        <w:ind w:left="576"/>
      </w:pPr>
      <w:r w:rsidRPr="00FE6BCE">
        <w:t>Tract 22</w:t>
      </w:r>
    </w:p>
    <w:p w:rsidR="00267B13" w:rsidRPr="00FE6BCE" w:rsidRDefault="00267B13" w:rsidP="00267B13">
      <w:pPr>
        <w:widowControl w:val="0"/>
        <w:tabs>
          <w:tab w:val="right" w:leader="dot" w:pos="5904"/>
        </w:tabs>
        <w:ind w:left="1152"/>
      </w:pPr>
      <w:r w:rsidRPr="00FE6BCE">
        <w:t xml:space="preserve">Blocks: 2007, 2008, 2009, 2010, 2011, 2012, 2013, 2014, 2015, 2016, 2017, 2018, 2019, 2020, 2021  </w:t>
      </w:r>
      <w:r w:rsidRPr="00FE6BCE">
        <w:tab/>
        <w:t>449</w:t>
      </w:r>
    </w:p>
    <w:p w:rsidR="00267B13" w:rsidRPr="00FE6BCE" w:rsidRDefault="00267B13" w:rsidP="00267B13">
      <w:pPr>
        <w:widowControl w:val="0"/>
        <w:tabs>
          <w:tab w:val="right" w:leader="dot" w:pos="5904"/>
        </w:tabs>
        <w:ind w:left="288"/>
      </w:pPr>
      <w:r w:rsidRPr="00FE6BCE">
        <w:t>Ward 23 Subtotal</w:t>
      </w:r>
      <w:r w:rsidRPr="00FE6BCE">
        <w:tab/>
        <w:t>449</w:t>
      </w:r>
    </w:p>
    <w:p w:rsidR="00267B13" w:rsidRPr="00FE6BCE" w:rsidRDefault="00267B13" w:rsidP="00267B13">
      <w:pPr>
        <w:widowControl w:val="0"/>
        <w:tabs>
          <w:tab w:val="right" w:leader="dot" w:pos="5904"/>
        </w:tabs>
        <w:ind w:left="288"/>
      </w:pPr>
      <w:r w:rsidRPr="00FE6BCE">
        <w:t xml:space="preserve">Ward 29 </w:t>
      </w:r>
      <w:r w:rsidRPr="00FE6BCE">
        <w:tab/>
        <w:t>2,217</w:t>
      </w:r>
    </w:p>
    <w:p w:rsidR="00267B13" w:rsidRPr="00FE6BCE" w:rsidRDefault="00267B13" w:rsidP="00267B13">
      <w:pPr>
        <w:widowControl w:val="0"/>
        <w:tabs>
          <w:tab w:val="right" w:leader="dot" w:pos="5904"/>
        </w:tabs>
        <w:ind w:left="288"/>
      </w:pPr>
      <w:r w:rsidRPr="00FE6BCE">
        <w:t xml:space="preserve">Ward 3 </w:t>
      </w:r>
      <w:r w:rsidRPr="00FE6BCE">
        <w:tab/>
        <w:t>2,014</w:t>
      </w:r>
    </w:p>
    <w:p w:rsidR="00267B13" w:rsidRPr="00FE6BCE" w:rsidRDefault="00267B13" w:rsidP="00267B13">
      <w:pPr>
        <w:widowControl w:val="0"/>
        <w:tabs>
          <w:tab w:val="right" w:leader="dot" w:pos="5904"/>
        </w:tabs>
        <w:ind w:left="288"/>
      </w:pPr>
      <w:r w:rsidRPr="00FE6BCE">
        <w:t xml:space="preserve">Ward 30 </w:t>
      </w:r>
      <w:r w:rsidRPr="00FE6BCE">
        <w:tab/>
        <w:t>1,297</w:t>
      </w:r>
    </w:p>
    <w:p w:rsidR="00267B13" w:rsidRPr="00FE6BCE" w:rsidRDefault="00267B13" w:rsidP="00267B13">
      <w:pPr>
        <w:widowControl w:val="0"/>
        <w:tabs>
          <w:tab w:val="right" w:leader="dot" w:pos="5904"/>
        </w:tabs>
        <w:ind w:left="288"/>
      </w:pPr>
      <w:r w:rsidRPr="00FE6BCE">
        <w:t xml:space="preserve">Ward 31 </w:t>
      </w:r>
      <w:r w:rsidRPr="00FE6BCE">
        <w:tab/>
        <w:t>1,723</w:t>
      </w:r>
    </w:p>
    <w:p w:rsidR="00267B13" w:rsidRPr="00FE6BCE" w:rsidRDefault="00267B13" w:rsidP="00267B13">
      <w:pPr>
        <w:widowControl w:val="0"/>
        <w:tabs>
          <w:tab w:val="right" w:leader="dot" w:pos="5904"/>
        </w:tabs>
        <w:ind w:left="288"/>
      </w:pPr>
      <w:r w:rsidRPr="00FE6BCE">
        <w:t xml:space="preserve">Ward 32 </w:t>
      </w:r>
      <w:r w:rsidRPr="00FE6BCE">
        <w:tab/>
        <w:t>1,345</w:t>
      </w:r>
    </w:p>
    <w:p w:rsidR="00267B13" w:rsidRPr="00FE6BCE" w:rsidRDefault="00267B13" w:rsidP="00267B13">
      <w:pPr>
        <w:widowControl w:val="0"/>
        <w:tabs>
          <w:tab w:val="right" w:leader="dot" w:pos="5904"/>
        </w:tabs>
        <w:ind w:left="288"/>
      </w:pPr>
      <w:r w:rsidRPr="00FE6BCE">
        <w:t>Ward 33</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2022, 2026, 2027, 2028, 2029, 3000, 3001, 3002, 3003, 3009, 3012, 3013, 3014, 3016, 3017, 3018  </w:t>
      </w:r>
      <w:r w:rsidRPr="00FE6BCE">
        <w:tab/>
        <w:t>357</w:t>
      </w:r>
    </w:p>
    <w:p w:rsidR="00267B13" w:rsidRPr="00FE6BCE" w:rsidRDefault="00267B13" w:rsidP="00267B13">
      <w:pPr>
        <w:widowControl w:val="0"/>
        <w:tabs>
          <w:tab w:val="right" w:leader="dot" w:pos="5904"/>
        </w:tabs>
        <w:ind w:left="576"/>
      </w:pPr>
      <w:r w:rsidRPr="00FE6BCE">
        <w:t>Tract 30</w:t>
      </w:r>
    </w:p>
    <w:p w:rsidR="00267B13" w:rsidRPr="00FE6BCE" w:rsidRDefault="00267B13" w:rsidP="00267B13">
      <w:pPr>
        <w:widowControl w:val="0"/>
        <w:tabs>
          <w:tab w:val="right" w:leader="dot" w:pos="5904"/>
        </w:tabs>
        <w:ind w:left="1152"/>
      </w:pPr>
      <w:r w:rsidRPr="00FE6BCE">
        <w:t xml:space="preserve">Blocks: 1004, 1005, 1006, 1009, 1010  </w:t>
      </w:r>
      <w:r w:rsidRPr="00FE6BCE">
        <w:tab/>
        <w:t>66</w:t>
      </w:r>
    </w:p>
    <w:p w:rsidR="00267B13" w:rsidRPr="00FE6BCE" w:rsidRDefault="00267B13" w:rsidP="00267B13">
      <w:pPr>
        <w:widowControl w:val="0"/>
        <w:tabs>
          <w:tab w:val="right" w:leader="dot" w:pos="5904"/>
        </w:tabs>
        <w:ind w:left="288"/>
      </w:pPr>
      <w:r w:rsidRPr="00FE6BCE">
        <w:t>Ward 33 Subtotal</w:t>
      </w:r>
      <w:r w:rsidRPr="00FE6BCE">
        <w:tab/>
        <w:t>423</w:t>
      </w:r>
    </w:p>
    <w:p w:rsidR="00267B13" w:rsidRPr="00FE6BCE" w:rsidRDefault="00267B13" w:rsidP="00267B13">
      <w:pPr>
        <w:widowControl w:val="0"/>
        <w:tabs>
          <w:tab w:val="right" w:leader="dot" w:pos="5904"/>
        </w:tabs>
        <w:ind w:left="288"/>
      </w:pPr>
      <w:r w:rsidRPr="00FE6BCE">
        <w:t>Ward 34</w:t>
      </w:r>
    </w:p>
    <w:p w:rsidR="00267B13" w:rsidRPr="00FE6BCE" w:rsidRDefault="00267B13" w:rsidP="00267B13">
      <w:pPr>
        <w:widowControl w:val="0"/>
        <w:tabs>
          <w:tab w:val="right" w:leader="dot" w:pos="5904"/>
        </w:tabs>
        <w:ind w:left="576"/>
      </w:pPr>
      <w:r w:rsidRPr="00FE6BCE">
        <w:t>Tract 11</w:t>
      </w:r>
    </w:p>
    <w:p w:rsidR="00267B13" w:rsidRPr="00FE6BCE" w:rsidRDefault="00267B13" w:rsidP="00267B13">
      <w:pPr>
        <w:widowControl w:val="0"/>
        <w:tabs>
          <w:tab w:val="right" w:leader="dot" w:pos="5904"/>
        </w:tabs>
        <w:ind w:left="1152"/>
      </w:pPr>
      <w:r w:rsidRPr="00FE6BCE">
        <w:t xml:space="preserve">Blocks: 4001, 4002, 4003, 4004, 4005, 5027, 5028  </w:t>
      </w:r>
      <w:r w:rsidRPr="00FE6BCE">
        <w:tab/>
        <w:t>602</w:t>
      </w:r>
    </w:p>
    <w:p w:rsidR="00267B13" w:rsidRPr="00FE6BCE" w:rsidRDefault="00267B13" w:rsidP="00267B13">
      <w:pPr>
        <w:widowControl w:val="0"/>
        <w:tabs>
          <w:tab w:val="right" w:leader="dot" w:pos="5904"/>
        </w:tabs>
        <w:ind w:left="288"/>
      </w:pPr>
      <w:r w:rsidRPr="00FE6BCE">
        <w:t>Ward 34 Subtotal</w:t>
      </w:r>
      <w:r w:rsidRPr="00FE6BCE">
        <w:tab/>
        <w:t>602</w:t>
      </w:r>
    </w:p>
    <w:p w:rsidR="00267B13" w:rsidRPr="00FE6BCE" w:rsidRDefault="00267B13" w:rsidP="00267B13">
      <w:pPr>
        <w:widowControl w:val="0"/>
        <w:tabs>
          <w:tab w:val="right" w:leader="dot" w:pos="5904"/>
        </w:tabs>
        <w:ind w:left="288"/>
      </w:pPr>
      <w:r w:rsidRPr="00FE6BCE">
        <w:t xml:space="preserve">Ward 4 </w:t>
      </w:r>
      <w:r w:rsidRPr="00FE6BCE">
        <w:tab/>
        <w:t>2,042</w:t>
      </w:r>
    </w:p>
    <w:p w:rsidR="00267B13" w:rsidRPr="00FE6BCE" w:rsidRDefault="00267B13" w:rsidP="00267B13">
      <w:pPr>
        <w:widowControl w:val="0"/>
        <w:tabs>
          <w:tab w:val="right" w:leader="dot" w:pos="5904"/>
        </w:tabs>
        <w:ind w:left="288"/>
      </w:pPr>
      <w:r w:rsidRPr="00FE6BCE">
        <w:t xml:space="preserve">Ward 5 </w:t>
      </w:r>
      <w:r w:rsidRPr="00FE6BCE">
        <w:tab/>
        <w:t>5,092</w:t>
      </w:r>
    </w:p>
    <w:p w:rsidR="00267B13" w:rsidRPr="00FE6BCE" w:rsidRDefault="00267B13" w:rsidP="00267B13">
      <w:pPr>
        <w:widowControl w:val="0"/>
        <w:tabs>
          <w:tab w:val="right" w:leader="dot" w:pos="5904"/>
        </w:tabs>
        <w:ind w:left="288"/>
      </w:pPr>
      <w:r w:rsidRPr="00FE6BCE">
        <w:t>Ward 6</w:t>
      </w:r>
    </w:p>
    <w:p w:rsidR="00267B13" w:rsidRPr="00FE6BCE" w:rsidRDefault="00267B13" w:rsidP="00267B13">
      <w:pPr>
        <w:widowControl w:val="0"/>
        <w:tabs>
          <w:tab w:val="right" w:leader="dot" w:pos="5904"/>
        </w:tabs>
        <w:ind w:left="576"/>
      </w:pPr>
      <w:r w:rsidRPr="00FE6BCE">
        <w:t>Tract 111.01</w:t>
      </w:r>
    </w:p>
    <w:p w:rsidR="00267B13" w:rsidRPr="00FE6BCE" w:rsidRDefault="00267B13" w:rsidP="00267B13">
      <w:pPr>
        <w:widowControl w:val="0"/>
        <w:tabs>
          <w:tab w:val="right" w:leader="dot" w:pos="5904"/>
        </w:tabs>
        <w:ind w:left="1152"/>
      </w:pPr>
      <w:r w:rsidRPr="00FE6BCE">
        <w:t xml:space="preserve">Blocks: 3030, 3031, 3033, 3034, 3035, 3036, 3038, 3039  </w:t>
      </w:r>
      <w:r w:rsidRPr="00FE6BCE">
        <w:tab/>
        <w:t>661</w:t>
      </w:r>
    </w:p>
    <w:p w:rsidR="00267B13" w:rsidRPr="00FE6BCE" w:rsidRDefault="00267B13" w:rsidP="00267B13">
      <w:pPr>
        <w:widowControl w:val="0"/>
        <w:tabs>
          <w:tab w:val="right" w:leader="dot" w:pos="5904"/>
        </w:tabs>
        <w:ind w:left="288"/>
      </w:pPr>
      <w:r w:rsidRPr="00FE6BCE">
        <w:t>Ward 6 Subtotal</w:t>
      </w:r>
      <w:r w:rsidRPr="00FE6BCE">
        <w:tab/>
        <w:t>661</w:t>
      </w:r>
    </w:p>
    <w:p w:rsidR="00267B13" w:rsidRPr="00FE6BCE" w:rsidRDefault="00267B13" w:rsidP="00267B13">
      <w:pPr>
        <w:widowControl w:val="0"/>
        <w:tabs>
          <w:tab w:val="right" w:leader="dot" w:pos="5904"/>
        </w:tabs>
        <w:ind w:left="288"/>
      </w:pPr>
      <w:r w:rsidRPr="00FE6BCE">
        <w:t xml:space="preserve">Ward 7 </w:t>
      </w:r>
      <w:r w:rsidRPr="00FE6BCE">
        <w:tab/>
        <w:t>2,093</w:t>
      </w:r>
    </w:p>
    <w:p w:rsidR="00267B13" w:rsidRPr="00FE6BCE" w:rsidRDefault="00267B13" w:rsidP="00267B13">
      <w:pPr>
        <w:widowControl w:val="0"/>
        <w:tabs>
          <w:tab w:val="right" w:leader="dot" w:pos="5904"/>
        </w:tabs>
        <w:ind w:left="288"/>
      </w:pPr>
      <w:r w:rsidRPr="00FE6BCE">
        <w:t xml:space="preserve">Ward 8 </w:t>
      </w:r>
      <w:r w:rsidRPr="00FE6BCE">
        <w:tab/>
        <w:t>2,163</w:t>
      </w:r>
    </w:p>
    <w:p w:rsidR="00267B13" w:rsidRPr="00FE6BCE" w:rsidRDefault="00267B13" w:rsidP="00267B13">
      <w:pPr>
        <w:widowControl w:val="0"/>
        <w:tabs>
          <w:tab w:val="right" w:leader="dot" w:pos="5904"/>
        </w:tabs>
        <w:ind w:left="288"/>
      </w:pPr>
      <w:r w:rsidRPr="00FE6BCE">
        <w:t xml:space="preserve">Ward 9 </w:t>
      </w:r>
      <w:r w:rsidRPr="00FE6BCE">
        <w:tab/>
        <w:t>2,185</w:t>
      </w:r>
    </w:p>
    <w:p w:rsidR="00267B13" w:rsidRPr="00FE6BCE" w:rsidRDefault="00267B13" w:rsidP="00267B13">
      <w:pPr>
        <w:widowControl w:val="0"/>
        <w:tabs>
          <w:tab w:val="right" w:leader="dot" w:pos="5904"/>
        </w:tabs>
        <w:ind w:left="288"/>
      </w:pPr>
      <w:r w:rsidRPr="00FE6BCE">
        <w:t xml:space="preserve">Westminster </w:t>
      </w:r>
      <w:r w:rsidRPr="00FE6BCE">
        <w:tab/>
        <w:t>2,958</w:t>
      </w:r>
    </w:p>
    <w:p w:rsidR="00267B13" w:rsidRPr="00FE6BCE" w:rsidRDefault="00267B13" w:rsidP="00267B13">
      <w:pPr>
        <w:widowControl w:val="0"/>
        <w:tabs>
          <w:tab w:val="right" w:leader="dot" w:pos="5904"/>
        </w:tabs>
        <w:ind w:left="288"/>
      </w:pPr>
      <w:r w:rsidRPr="00FE6BCE">
        <w:t xml:space="preserve">Whitewell </w:t>
      </w:r>
      <w:r w:rsidRPr="00FE6BCE">
        <w:tab/>
        <w:t>3,174</w:t>
      </w:r>
    </w:p>
    <w:p w:rsidR="00267B13" w:rsidRPr="00FE6BCE" w:rsidRDefault="00267B13" w:rsidP="00267B13">
      <w:pPr>
        <w:widowControl w:val="0"/>
        <w:tabs>
          <w:tab w:val="right" w:leader="dot" w:pos="5904"/>
        </w:tabs>
        <w:ind w:left="288"/>
      </w:pPr>
      <w:r w:rsidRPr="00FE6BCE">
        <w:t>Woodfield</w:t>
      </w:r>
    </w:p>
    <w:p w:rsidR="00267B13" w:rsidRPr="00FE6BCE" w:rsidRDefault="00267B13" w:rsidP="00267B13">
      <w:pPr>
        <w:widowControl w:val="0"/>
        <w:tabs>
          <w:tab w:val="right" w:leader="dot" w:pos="5904"/>
        </w:tabs>
        <w:ind w:left="576"/>
      </w:pPr>
      <w:r w:rsidRPr="00FE6BCE">
        <w:t>Tract 113.04</w:t>
      </w:r>
    </w:p>
    <w:p w:rsidR="00267B13" w:rsidRPr="00FE6BCE" w:rsidRDefault="00267B13" w:rsidP="00267B13">
      <w:pPr>
        <w:widowControl w:val="0"/>
        <w:tabs>
          <w:tab w:val="right" w:leader="dot" w:pos="5904"/>
        </w:tabs>
        <w:ind w:left="1152"/>
      </w:pPr>
      <w:r w:rsidRPr="00FE6BCE">
        <w:t xml:space="preserve">Blocks: 3027  </w:t>
      </w:r>
      <w:r w:rsidRPr="00FE6BCE">
        <w:tab/>
        <w:t>31</w:t>
      </w:r>
    </w:p>
    <w:p w:rsidR="00267B13" w:rsidRPr="00FE6BCE" w:rsidRDefault="00267B13" w:rsidP="00267B13">
      <w:pPr>
        <w:widowControl w:val="0"/>
        <w:tabs>
          <w:tab w:val="right" w:leader="dot" w:pos="5904"/>
        </w:tabs>
        <w:ind w:left="576"/>
      </w:pPr>
      <w:r w:rsidRPr="00FE6BCE">
        <w:t>Tract 113.05</w:t>
      </w:r>
    </w:p>
    <w:p w:rsidR="00267B13" w:rsidRPr="00FE6BCE" w:rsidRDefault="00267B13" w:rsidP="00267B13">
      <w:pPr>
        <w:widowControl w:val="0"/>
        <w:tabs>
          <w:tab w:val="right" w:leader="dot" w:pos="5904"/>
        </w:tabs>
        <w:ind w:left="1152"/>
      </w:pPr>
      <w:r w:rsidRPr="00FE6BCE">
        <w:t xml:space="preserve">Blocks: 3001, 3007, 3009, 4003, 4016  </w:t>
      </w:r>
      <w:r w:rsidRPr="00FE6BCE">
        <w:tab/>
        <w:t>158</w:t>
      </w:r>
    </w:p>
    <w:p w:rsidR="00267B13" w:rsidRPr="00FE6BCE" w:rsidRDefault="00267B13" w:rsidP="00267B13">
      <w:pPr>
        <w:widowControl w:val="0"/>
        <w:tabs>
          <w:tab w:val="right" w:leader="dot" w:pos="5904"/>
        </w:tabs>
        <w:ind w:left="288"/>
      </w:pPr>
      <w:r w:rsidRPr="00FE6BCE">
        <w:t>Woodfield Subtotal</w:t>
      </w:r>
      <w:r w:rsidRPr="00FE6BCE">
        <w:tab/>
        <w:t>189</w:t>
      </w:r>
    </w:p>
    <w:p w:rsidR="00267B13" w:rsidRPr="00FE6BCE" w:rsidRDefault="00267B13" w:rsidP="00267B13">
      <w:pPr>
        <w:widowControl w:val="0"/>
        <w:tabs>
          <w:tab w:val="right" w:leader="dot" w:pos="5904"/>
        </w:tabs>
      </w:pPr>
      <w:r w:rsidRPr="00FE6BCE">
        <w:t>Sumter County</w:t>
      </w:r>
    </w:p>
    <w:p w:rsidR="00267B13" w:rsidRPr="00FE6BCE" w:rsidRDefault="00267B13" w:rsidP="00267B13">
      <w:pPr>
        <w:widowControl w:val="0"/>
        <w:tabs>
          <w:tab w:val="right" w:leader="dot" w:pos="5904"/>
        </w:tabs>
        <w:ind w:left="288"/>
      </w:pPr>
      <w:r w:rsidRPr="00FE6BCE">
        <w:t xml:space="preserve">Bates </w:t>
      </w:r>
      <w:r w:rsidRPr="00FE6BCE">
        <w:tab/>
        <w:t>906</w:t>
      </w:r>
    </w:p>
    <w:p w:rsidR="00267B13" w:rsidRPr="00FE6BCE" w:rsidRDefault="00267B13" w:rsidP="00267B13">
      <w:pPr>
        <w:widowControl w:val="0"/>
        <w:tabs>
          <w:tab w:val="right" w:leader="dot" w:pos="5904"/>
        </w:tabs>
        <w:ind w:left="288"/>
      </w:pPr>
      <w:r w:rsidRPr="00FE6BCE">
        <w:t>Birnie</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1016, 1017, 2029, 2030, 2031, 2032, 2033, 2034, 2035, 2050, 2053, 2054, 2055, 2056, 2057, 2058, 2059, 2060, 2061, 2062, 2063, 2064, 2065, 2066, 2067, 2068  </w:t>
      </w:r>
      <w:r w:rsidRPr="00FE6BCE">
        <w:tab/>
        <w:t>582</w:t>
      </w:r>
    </w:p>
    <w:p w:rsidR="00267B13" w:rsidRPr="00FE6BCE" w:rsidRDefault="00267B13" w:rsidP="00267B13">
      <w:pPr>
        <w:widowControl w:val="0"/>
        <w:tabs>
          <w:tab w:val="right" w:leader="dot" w:pos="5904"/>
        </w:tabs>
        <w:ind w:left="576"/>
      </w:pPr>
      <w:r w:rsidRPr="00FE6BCE">
        <w:t>Tract 15</w:t>
      </w:r>
    </w:p>
    <w:p w:rsidR="00267B13" w:rsidRPr="00FE6BCE" w:rsidRDefault="00267B13" w:rsidP="00267B13">
      <w:pPr>
        <w:widowControl w:val="0"/>
        <w:tabs>
          <w:tab w:val="right" w:leader="dot" w:pos="5904"/>
        </w:tabs>
        <w:ind w:left="1152"/>
      </w:pPr>
      <w:r w:rsidRPr="00FE6BCE">
        <w:t xml:space="preserve">Blocks: 1001, 1002, 1003, 1004, 1005, 1009, 1010, 1011, 1019, 1020, 1050, 1051  </w:t>
      </w:r>
      <w:r w:rsidRPr="00FE6BCE">
        <w:tab/>
        <w:t>85</w:t>
      </w:r>
    </w:p>
    <w:p w:rsidR="00267B13" w:rsidRPr="00FE6BCE" w:rsidRDefault="00267B13" w:rsidP="00267B13">
      <w:pPr>
        <w:widowControl w:val="0"/>
        <w:tabs>
          <w:tab w:val="right" w:leader="dot" w:pos="5904"/>
        </w:tabs>
        <w:ind w:left="288"/>
      </w:pPr>
      <w:r w:rsidRPr="00FE6BCE">
        <w:t>Birnie Subtotal</w:t>
      </w:r>
      <w:r w:rsidRPr="00FE6BCE">
        <w:tab/>
        <w:t>667</w:t>
      </w:r>
    </w:p>
    <w:p w:rsidR="00267B13" w:rsidRPr="00FE6BCE" w:rsidRDefault="00267B13" w:rsidP="00267B13">
      <w:pPr>
        <w:widowControl w:val="0"/>
        <w:tabs>
          <w:tab w:val="right" w:leader="dot" w:pos="5904"/>
        </w:tabs>
        <w:ind w:left="288"/>
      </w:pPr>
      <w:r w:rsidRPr="00FE6BCE">
        <w:t xml:space="preserve">Crosswell </w:t>
      </w:r>
      <w:r w:rsidRPr="00FE6BCE">
        <w:tab/>
        <w:t>2,408</w:t>
      </w:r>
    </w:p>
    <w:p w:rsidR="00267B13" w:rsidRPr="00FE6BCE" w:rsidRDefault="00267B13" w:rsidP="00267B13">
      <w:pPr>
        <w:widowControl w:val="0"/>
        <w:tabs>
          <w:tab w:val="right" w:leader="dot" w:pos="5904"/>
        </w:tabs>
        <w:ind w:left="288"/>
      </w:pPr>
      <w:r w:rsidRPr="00FE6BCE">
        <w:t>Folsom Park</w:t>
      </w:r>
    </w:p>
    <w:p w:rsidR="00267B13" w:rsidRPr="00FE6BCE" w:rsidRDefault="00267B13" w:rsidP="00267B13">
      <w:pPr>
        <w:widowControl w:val="0"/>
        <w:tabs>
          <w:tab w:val="right" w:leader="dot" w:pos="5904"/>
        </w:tabs>
        <w:ind w:left="576"/>
      </w:pPr>
      <w:r w:rsidRPr="00FE6BCE">
        <w:t>Tract 8</w:t>
      </w:r>
    </w:p>
    <w:p w:rsidR="00267B13" w:rsidRPr="00FE6BCE" w:rsidRDefault="00267B13" w:rsidP="00267B13">
      <w:pPr>
        <w:widowControl w:val="0"/>
        <w:tabs>
          <w:tab w:val="right" w:leader="dot" w:pos="5904"/>
        </w:tabs>
        <w:ind w:left="1152"/>
      </w:pPr>
      <w:r w:rsidRPr="00FE6BCE">
        <w:t xml:space="preserve">Blocks: 1039, 3000, 3001, 3002, 3003, 3004, 3007  </w:t>
      </w:r>
      <w:r w:rsidRPr="00FE6BCE">
        <w:tab/>
        <w:t>165</w:t>
      </w:r>
    </w:p>
    <w:p w:rsidR="00267B13" w:rsidRPr="00FE6BCE" w:rsidRDefault="00267B13" w:rsidP="00267B13">
      <w:pPr>
        <w:widowControl w:val="0"/>
        <w:tabs>
          <w:tab w:val="right" w:leader="dot" w:pos="5904"/>
        </w:tabs>
        <w:ind w:left="288"/>
      </w:pPr>
      <w:r w:rsidRPr="00FE6BCE">
        <w:t>Folsom Park Subtotal</w:t>
      </w:r>
      <w:r w:rsidRPr="00FE6BCE">
        <w:tab/>
        <w:t>165</w:t>
      </w:r>
    </w:p>
    <w:p w:rsidR="00267B13" w:rsidRPr="00FE6BCE" w:rsidRDefault="00267B13" w:rsidP="00267B13">
      <w:pPr>
        <w:widowControl w:val="0"/>
        <w:tabs>
          <w:tab w:val="right" w:leader="dot" w:pos="5904"/>
        </w:tabs>
        <w:ind w:left="288"/>
      </w:pPr>
      <w:r w:rsidRPr="00FE6BCE">
        <w:t>Hampton Park</w:t>
      </w:r>
    </w:p>
    <w:p w:rsidR="00267B13" w:rsidRPr="00FE6BCE" w:rsidRDefault="00267B13" w:rsidP="00267B13">
      <w:pPr>
        <w:widowControl w:val="0"/>
        <w:tabs>
          <w:tab w:val="right" w:leader="dot" w:pos="5904"/>
        </w:tabs>
        <w:ind w:left="576"/>
      </w:pPr>
      <w:r w:rsidRPr="00FE6BCE">
        <w:t>Tract 20</w:t>
      </w:r>
    </w:p>
    <w:p w:rsidR="00267B13" w:rsidRPr="00FE6BCE" w:rsidRDefault="00267B13" w:rsidP="00267B13">
      <w:pPr>
        <w:widowControl w:val="0"/>
        <w:tabs>
          <w:tab w:val="right" w:leader="dot" w:pos="5904"/>
        </w:tabs>
        <w:ind w:left="1152"/>
      </w:pPr>
      <w:r w:rsidRPr="00FE6BCE">
        <w:t xml:space="preserve">Blocks: 1000, 1001, 1002, 1003, 1016, 1017, 1018, 1019, 1021, 1022, 1023, 3045  </w:t>
      </w:r>
      <w:r w:rsidRPr="00FE6BCE">
        <w:tab/>
        <w:t>248</w:t>
      </w:r>
    </w:p>
    <w:p w:rsidR="00267B13" w:rsidRPr="00FE6BCE" w:rsidRDefault="00267B13" w:rsidP="00267B13">
      <w:pPr>
        <w:widowControl w:val="0"/>
        <w:tabs>
          <w:tab w:val="right" w:leader="dot" w:pos="5904"/>
        </w:tabs>
        <w:ind w:left="288"/>
      </w:pPr>
      <w:r w:rsidRPr="00FE6BCE">
        <w:t>Hampton Park Subtotal</w:t>
      </w:r>
      <w:r w:rsidRPr="00FE6BCE">
        <w:tab/>
        <w:t>248</w:t>
      </w:r>
    </w:p>
    <w:p w:rsidR="00267B13" w:rsidRPr="00FE6BCE" w:rsidRDefault="00267B13" w:rsidP="00267B13">
      <w:pPr>
        <w:widowControl w:val="0"/>
        <w:tabs>
          <w:tab w:val="right" w:leader="dot" w:pos="5904"/>
        </w:tabs>
        <w:ind w:left="288"/>
      </w:pPr>
      <w:r w:rsidRPr="00FE6BCE">
        <w:t xml:space="preserve">Lemira </w:t>
      </w:r>
      <w:r w:rsidRPr="00FE6BCE">
        <w:tab/>
        <w:t>2,248</w:t>
      </w:r>
    </w:p>
    <w:p w:rsidR="00267B13" w:rsidRPr="00FE6BCE" w:rsidRDefault="00267B13" w:rsidP="00267B13">
      <w:pPr>
        <w:widowControl w:val="0"/>
        <w:tabs>
          <w:tab w:val="right" w:leader="dot" w:pos="5904"/>
        </w:tabs>
        <w:ind w:left="288"/>
      </w:pPr>
      <w:r w:rsidRPr="00FE6BCE">
        <w:t xml:space="preserve">Loring </w:t>
      </w:r>
      <w:r w:rsidRPr="00FE6BCE">
        <w:tab/>
        <w:t>2,000</w:t>
      </w:r>
    </w:p>
    <w:p w:rsidR="00267B13" w:rsidRPr="00FE6BCE" w:rsidRDefault="00267B13" w:rsidP="00267B13">
      <w:pPr>
        <w:widowControl w:val="0"/>
        <w:tabs>
          <w:tab w:val="right" w:leader="dot" w:pos="5904"/>
        </w:tabs>
        <w:ind w:left="288"/>
      </w:pPr>
      <w:r w:rsidRPr="00FE6BCE">
        <w:t xml:space="preserve">Magnolia-Harmony </w:t>
      </w:r>
      <w:r w:rsidRPr="00FE6BCE">
        <w:tab/>
        <w:t>1,356</w:t>
      </w:r>
    </w:p>
    <w:p w:rsidR="00267B13" w:rsidRPr="00FE6BCE" w:rsidRDefault="00267B13" w:rsidP="00267B13">
      <w:pPr>
        <w:widowControl w:val="0"/>
        <w:tabs>
          <w:tab w:val="right" w:leader="dot" w:pos="5904"/>
        </w:tabs>
        <w:ind w:left="288"/>
      </w:pPr>
      <w:r w:rsidRPr="00FE6BCE">
        <w:t xml:space="preserve">Mayesville </w:t>
      </w:r>
      <w:r w:rsidRPr="00FE6BCE">
        <w:tab/>
        <w:t>772</w:t>
      </w:r>
    </w:p>
    <w:p w:rsidR="00267B13" w:rsidRPr="00FE6BCE" w:rsidRDefault="00267B13" w:rsidP="00267B13">
      <w:pPr>
        <w:widowControl w:val="0"/>
        <w:tabs>
          <w:tab w:val="right" w:leader="dot" w:pos="5904"/>
        </w:tabs>
        <w:ind w:left="288"/>
      </w:pPr>
      <w:r w:rsidRPr="00FE6BCE">
        <w:t>Mayewood</w:t>
      </w:r>
    </w:p>
    <w:p w:rsidR="00267B13" w:rsidRPr="00FE6BCE" w:rsidRDefault="00267B13" w:rsidP="00267B13">
      <w:pPr>
        <w:widowControl w:val="0"/>
        <w:tabs>
          <w:tab w:val="right" w:leader="dot" w:pos="5904"/>
        </w:tabs>
        <w:ind w:left="576"/>
      </w:pPr>
      <w:r w:rsidRPr="00FE6BCE">
        <w:t>Tract 5</w:t>
      </w:r>
    </w:p>
    <w:p w:rsidR="00267B13" w:rsidRPr="00FE6BCE" w:rsidRDefault="00267B13" w:rsidP="00267B13">
      <w:pPr>
        <w:widowControl w:val="0"/>
        <w:tabs>
          <w:tab w:val="right" w:leader="dot" w:pos="5904"/>
        </w:tabs>
        <w:ind w:left="1152"/>
      </w:pPr>
      <w:r w:rsidRPr="00FE6BCE">
        <w:t xml:space="preserve">Blocks: 1110  </w:t>
      </w:r>
      <w:r w:rsidRPr="00FE6BCE">
        <w:tab/>
        <w:t>0</w:t>
      </w:r>
    </w:p>
    <w:p w:rsidR="00267B13" w:rsidRPr="00FE6BCE" w:rsidRDefault="00267B13" w:rsidP="00267B13">
      <w:pPr>
        <w:widowControl w:val="0"/>
        <w:tabs>
          <w:tab w:val="right" w:leader="dot" w:pos="5904"/>
        </w:tabs>
        <w:ind w:left="576"/>
      </w:pPr>
      <w:r w:rsidRPr="00FE6BCE">
        <w:t>Tract 6</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FE6BCE">
        <w:tab/>
        <w:t>1,771</w:t>
      </w:r>
    </w:p>
    <w:p w:rsidR="00267B13" w:rsidRPr="00FE6BCE" w:rsidRDefault="00267B13" w:rsidP="00267B13">
      <w:pPr>
        <w:widowControl w:val="0"/>
        <w:tabs>
          <w:tab w:val="right" w:leader="dot" w:pos="5904"/>
        </w:tabs>
        <w:ind w:left="288"/>
      </w:pPr>
      <w:r w:rsidRPr="00FE6BCE">
        <w:t>Mayewood Subtotal</w:t>
      </w:r>
      <w:r w:rsidRPr="00FE6BCE">
        <w:tab/>
        <w:t>1,771</w:t>
      </w:r>
    </w:p>
    <w:p w:rsidR="00267B13" w:rsidRPr="00FE6BCE" w:rsidRDefault="00267B13" w:rsidP="00267B13">
      <w:pPr>
        <w:widowControl w:val="0"/>
        <w:tabs>
          <w:tab w:val="right" w:leader="dot" w:pos="5904"/>
        </w:tabs>
        <w:ind w:left="288"/>
      </w:pPr>
      <w:r w:rsidRPr="00FE6BCE">
        <w:t xml:space="preserve">Morris College </w:t>
      </w:r>
      <w:r w:rsidRPr="00FE6BCE">
        <w:tab/>
        <w:t>2,199</w:t>
      </w:r>
    </w:p>
    <w:p w:rsidR="00267B13" w:rsidRPr="00FE6BCE" w:rsidRDefault="00267B13" w:rsidP="00267B13">
      <w:pPr>
        <w:widowControl w:val="0"/>
        <w:tabs>
          <w:tab w:val="right" w:leader="dot" w:pos="5904"/>
        </w:tabs>
        <w:ind w:left="288"/>
      </w:pPr>
      <w:r w:rsidRPr="00FE6BCE">
        <w:t>Salem</w:t>
      </w:r>
    </w:p>
    <w:p w:rsidR="00267B13" w:rsidRPr="00FE6BCE" w:rsidRDefault="00267B13" w:rsidP="00267B13">
      <w:pPr>
        <w:widowControl w:val="0"/>
        <w:tabs>
          <w:tab w:val="right" w:leader="dot" w:pos="5904"/>
        </w:tabs>
        <w:ind w:left="576"/>
      </w:pPr>
      <w:r w:rsidRPr="00FE6BCE">
        <w:t>Tract 5</w:t>
      </w:r>
    </w:p>
    <w:p w:rsidR="00267B13" w:rsidRPr="00FE6BCE" w:rsidRDefault="00267B13" w:rsidP="00267B13">
      <w:pPr>
        <w:widowControl w:val="0"/>
        <w:tabs>
          <w:tab w:val="right" w:leader="dot" w:pos="5904"/>
        </w:tabs>
        <w:ind w:left="1152"/>
      </w:pPr>
      <w:r w:rsidRPr="00FE6BCE">
        <w:t xml:space="preserve">Blocks: 1043, 1044, 1045, 1046, 1047, 1048, 1049, 1057, 1058, 1059, 1069, 1070, 1071, 1072, 1073, 1074, 1075, 1076, 1077, 1078, 1079, 1080, 1081, 1082, 1083, 1084, 1085, 1086, 1087, 1088, 1089, 1090, 1091, 1092, 1093, 1094, 1098, 1099, 1100, 1101, 1102, 1103, 1104, 1105, 1106, 1107, 1108, 1109, 1111, 1112, 1113, 1114, 1115, 1116, 1117, 1118, 1119, 1120, 1121, 1122, 1123, 1124, 2092, 2093, 2094, 2095, 2096, 2102, 2103, 2104, 2105, 2106, 2107, 2108, 2109, 2110, 2111, 2114  </w:t>
      </w:r>
      <w:r w:rsidRPr="00FE6BCE">
        <w:tab/>
        <w:t>511</w:t>
      </w:r>
    </w:p>
    <w:p w:rsidR="00267B13" w:rsidRPr="00FE6BCE" w:rsidRDefault="00267B13" w:rsidP="00267B13">
      <w:pPr>
        <w:widowControl w:val="0"/>
        <w:tabs>
          <w:tab w:val="right" w:leader="dot" w:pos="5904"/>
        </w:tabs>
        <w:ind w:left="576"/>
      </w:pPr>
      <w:r w:rsidRPr="00FE6BCE">
        <w:t>Tract 6</w:t>
      </w:r>
    </w:p>
    <w:p w:rsidR="00267B13" w:rsidRPr="00FE6BCE" w:rsidRDefault="00267B13" w:rsidP="00267B13">
      <w:pPr>
        <w:widowControl w:val="0"/>
        <w:tabs>
          <w:tab w:val="right" w:leader="dot" w:pos="5904"/>
        </w:tabs>
        <w:ind w:left="1152"/>
      </w:pPr>
      <w:r w:rsidRPr="00FE6BCE">
        <w:t xml:space="preserve">Blocks: 3061  </w:t>
      </w:r>
      <w:r w:rsidRPr="00FE6BCE">
        <w:tab/>
        <w:t>0</w:t>
      </w:r>
    </w:p>
    <w:p w:rsidR="00267B13" w:rsidRPr="00FE6BCE" w:rsidRDefault="00267B13" w:rsidP="00267B13">
      <w:pPr>
        <w:widowControl w:val="0"/>
        <w:tabs>
          <w:tab w:val="right" w:leader="dot" w:pos="5904"/>
        </w:tabs>
        <w:ind w:left="288"/>
      </w:pPr>
      <w:r w:rsidRPr="00FE6BCE">
        <w:t>Salem Subtotal</w:t>
      </w:r>
      <w:r w:rsidRPr="00FE6BCE">
        <w:tab/>
        <w:t>511</w:t>
      </w:r>
    </w:p>
    <w:p w:rsidR="00267B13" w:rsidRPr="00FE6BCE" w:rsidRDefault="00267B13" w:rsidP="00267B13">
      <w:pPr>
        <w:widowControl w:val="0"/>
        <w:tabs>
          <w:tab w:val="right" w:leader="dot" w:pos="5904"/>
        </w:tabs>
        <w:ind w:left="288"/>
      </w:pPr>
      <w:r w:rsidRPr="00FE6BCE">
        <w:t xml:space="preserve">Savage-Glover </w:t>
      </w:r>
      <w:r w:rsidRPr="00FE6BCE">
        <w:tab/>
        <w:t>932</w:t>
      </w:r>
    </w:p>
    <w:p w:rsidR="00267B13" w:rsidRPr="00FE6BCE" w:rsidRDefault="00267B13" w:rsidP="00267B13">
      <w:pPr>
        <w:widowControl w:val="0"/>
        <w:tabs>
          <w:tab w:val="right" w:leader="dot" w:pos="5904"/>
        </w:tabs>
        <w:ind w:left="288"/>
      </w:pPr>
      <w:r w:rsidRPr="00FE6BCE">
        <w:t>South Liberty</w:t>
      </w:r>
    </w:p>
    <w:p w:rsidR="00267B13" w:rsidRPr="00FE6BCE" w:rsidRDefault="00267B13" w:rsidP="00267B13">
      <w:pPr>
        <w:widowControl w:val="0"/>
        <w:tabs>
          <w:tab w:val="right" w:leader="dot" w:pos="5904"/>
        </w:tabs>
        <w:ind w:left="576"/>
      </w:pPr>
      <w:r w:rsidRPr="00FE6BCE">
        <w:t>Tract 13</w:t>
      </w:r>
    </w:p>
    <w:p w:rsidR="00267B13" w:rsidRPr="00FE6BCE" w:rsidRDefault="00267B13" w:rsidP="00267B13">
      <w:pPr>
        <w:widowControl w:val="0"/>
        <w:tabs>
          <w:tab w:val="right" w:leader="dot" w:pos="5904"/>
        </w:tabs>
        <w:ind w:left="1152"/>
      </w:pPr>
      <w:r w:rsidRPr="00FE6BCE">
        <w:t xml:space="preserve">Blocks: 1000, 1001, 1002, 1003, 1004, 1005, 1006, 1007, 1008, 1009, 1012, 1013, 1014, 1015, 1018, 2004, 2007, 2008, 2009, 2010, 2011, 2012, 2013, 2018, 2019, 2020, 2021, 2022, 2023, 2024, 2025, 2026, 2027, 2028, 2036, 2037  </w:t>
      </w:r>
      <w:r w:rsidRPr="00FE6BCE">
        <w:tab/>
        <w:t>780</w:t>
      </w:r>
    </w:p>
    <w:p w:rsidR="00267B13" w:rsidRPr="00FE6BCE" w:rsidRDefault="00267B13" w:rsidP="00267B13">
      <w:pPr>
        <w:widowControl w:val="0"/>
        <w:tabs>
          <w:tab w:val="right" w:leader="dot" w:pos="5904"/>
        </w:tabs>
        <w:ind w:left="288"/>
      </w:pPr>
      <w:r w:rsidRPr="00FE6BCE">
        <w:t>South Liberty Subtotal</w:t>
      </w:r>
      <w:r w:rsidRPr="00FE6BCE">
        <w:tab/>
        <w:t>780</w:t>
      </w:r>
    </w:p>
    <w:p w:rsidR="00267B13" w:rsidRPr="00FE6BCE" w:rsidRDefault="00267B13" w:rsidP="00267B13">
      <w:pPr>
        <w:widowControl w:val="0"/>
        <w:tabs>
          <w:tab w:val="right" w:leader="dot" w:pos="5904"/>
        </w:tabs>
        <w:ind w:left="288"/>
      </w:pPr>
      <w:r w:rsidRPr="00FE6BCE">
        <w:t xml:space="preserve">South Red Bay </w:t>
      </w:r>
      <w:r w:rsidRPr="00FE6BCE">
        <w:tab/>
        <w:t>1,425</w:t>
      </w:r>
    </w:p>
    <w:p w:rsidR="00267B13" w:rsidRPr="00FE6BCE" w:rsidRDefault="00267B13" w:rsidP="00267B13">
      <w:pPr>
        <w:widowControl w:val="0"/>
        <w:tabs>
          <w:tab w:val="right" w:leader="dot" w:pos="5904"/>
        </w:tabs>
        <w:ind w:left="288"/>
      </w:pPr>
      <w:r w:rsidRPr="00FE6BCE">
        <w:t xml:space="preserve">St. John </w:t>
      </w:r>
      <w:r w:rsidRPr="00FE6BCE">
        <w:tab/>
        <w:t>1,835</w:t>
      </w:r>
    </w:p>
    <w:p w:rsidR="00267B13" w:rsidRPr="00FE6BCE" w:rsidRDefault="00267B13" w:rsidP="00267B13">
      <w:pPr>
        <w:widowControl w:val="0"/>
        <w:tabs>
          <w:tab w:val="right" w:leader="dot" w:pos="5904"/>
        </w:tabs>
        <w:ind w:left="288"/>
      </w:pPr>
      <w:r w:rsidRPr="00FE6BCE">
        <w:t xml:space="preserve">Stone Hill </w:t>
      </w:r>
      <w:r w:rsidRPr="00FE6BCE">
        <w:tab/>
        <w:t>1,029</w:t>
      </w:r>
    </w:p>
    <w:p w:rsidR="00267B13" w:rsidRPr="00FE6BCE" w:rsidRDefault="00267B13" w:rsidP="00267B13">
      <w:pPr>
        <w:widowControl w:val="0"/>
        <w:tabs>
          <w:tab w:val="right" w:leader="dot" w:pos="5904"/>
        </w:tabs>
        <w:ind w:left="288"/>
      </w:pPr>
      <w:r w:rsidRPr="00FE6BCE">
        <w:t>Turkey Creek</w:t>
      </w:r>
    </w:p>
    <w:p w:rsidR="00267B13" w:rsidRPr="00FE6BCE" w:rsidRDefault="00267B13" w:rsidP="00267B13">
      <w:pPr>
        <w:widowControl w:val="0"/>
        <w:tabs>
          <w:tab w:val="right" w:leader="dot" w:pos="5904"/>
        </w:tabs>
        <w:ind w:left="576"/>
      </w:pPr>
      <w:r w:rsidRPr="00FE6BCE">
        <w:t>Tract 6</w:t>
      </w:r>
    </w:p>
    <w:p w:rsidR="00267B13" w:rsidRPr="00FE6BCE" w:rsidRDefault="00267B13" w:rsidP="00267B13">
      <w:pPr>
        <w:widowControl w:val="0"/>
        <w:tabs>
          <w:tab w:val="right" w:leader="dot" w:pos="5904"/>
        </w:tabs>
        <w:ind w:left="1152"/>
      </w:pPr>
      <w:r w:rsidRPr="00FE6BCE">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FE6BCE">
        <w:tab/>
        <w:t>1,318</w:t>
      </w:r>
    </w:p>
    <w:p w:rsidR="00267B13" w:rsidRPr="00FE6BCE" w:rsidRDefault="00267B13" w:rsidP="00267B13">
      <w:pPr>
        <w:widowControl w:val="0"/>
        <w:tabs>
          <w:tab w:val="right" w:leader="dot" w:pos="5904"/>
        </w:tabs>
        <w:ind w:left="288"/>
      </w:pPr>
      <w:r w:rsidRPr="00FE6BCE">
        <w:t>Turkey Creek Subtotal</w:t>
      </w:r>
      <w:r w:rsidRPr="00FE6BCE">
        <w:tab/>
        <w:t>1,318</w:t>
      </w:r>
    </w:p>
    <w:p w:rsidR="00267B13" w:rsidRPr="00FE6BCE" w:rsidRDefault="00267B13" w:rsidP="00267B13">
      <w:pPr>
        <w:widowControl w:val="0"/>
        <w:tabs>
          <w:tab w:val="right" w:leader="dot" w:pos="5904"/>
        </w:tabs>
      </w:pPr>
      <w:r w:rsidRPr="00FE6BCE">
        <w:t xml:space="preserve">Williamsburg County </w:t>
      </w:r>
      <w:r w:rsidRPr="00FE6BCE">
        <w:tab/>
        <w:t>34,423</w:t>
      </w:r>
    </w:p>
    <w:p w:rsidR="00267B13" w:rsidRPr="00FE6BCE" w:rsidRDefault="00267B13" w:rsidP="00267B13">
      <w:pPr>
        <w:widowControl w:val="0"/>
        <w:tabs>
          <w:tab w:val="right" w:leader="dot" w:pos="5904"/>
        </w:tabs>
      </w:pPr>
      <w:r w:rsidRPr="00FE6BCE">
        <w:t>DISTRICT TOTAL</w:t>
      </w:r>
      <w:r w:rsidRPr="00FE6BCE">
        <w:tab/>
        <w:t>660,765</w:t>
      </w:r>
    </w:p>
    <w:p w:rsidR="00267B13" w:rsidRPr="00FE6BCE" w:rsidRDefault="00267B13" w:rsidP="00267B13">
      <w:pPr>
        <w:widowControl w:val="0"/>
        <w:tabs>
          <w:tab w:val="right" w:leader="dot" w:pos="5904"/>
        </w:tabs>
      </w:pPr>
      <w:r w:rsidRPr="00FE6BCE">
        <w:t>PERCENT VARIATION</w:t>
      </w:r>
      <w:r w:rsidRPr="00FE6BCE">
        <w:tab/>
        <w:t>0.000</w:t>
      </w:r>
    </w:p>
    <w:p w:rsidR="00267B13" w:rsidRPr="00FE6BCE" w:rsidRDefault="00267B13" w:rsidP="00267B13">
      <w:pPr>
        <w:widowControl w:val="0"/>
        <w:tabs>
          <w:tab w:val="right" w:leader="dot" w:pos="5904"/>
        </w:tabs>
      </w:pPr>
      <w:r w:rsidRPr="00FE6BCE">
        <w:t>DISTRICT 7</w:t>
      </w:r>
    </w:p>
    <w:p w:rsidR="00267B13" w:rsidRPr="00FE6BCE" w:rsidRDefault="00267B13" w:rsidP="00267B13">
      <w:pPr>
        <w:widowControl w:val="0"/>
        <w:tabs>
          <w:tab w:val="right" w:pos="5904"/>
        </w:tabs>
      </w:pPr>
      <w:r w:rsidRPr="00FE6BCE">
        <w:t>Area</w:t>
      </w:r>
      <w:r w:rsidRPr="00FE6BCE">
        <w:tab/>
        <w:t>Population</w:t>
      </w:r>
    </w:p>
    <w:p w:rsidR="00267B13" w:rsidRPr="00FE6BCE" w:rsidRDefault="00267B13" w:rsidP="00267B13">
      <w:pPr>
        <w:widowControl w:val="0"/>
        <w:tabs>
          <w:tab w:val="right" w:leader="dot" w:pos="5904"/>
        </w:tabs>
      </w:pPr>
      <w:r w:rsidRPr="00FE6BCE">
        <w:t xml:space="preserve">Chesterfield County </w:t>
      </w:r>
      <w:r w:rsidRPr="00FE6BCE">
        <w:tab/>
        <w:t>46,734</w:t>
      </w:r>
    </w:p>
    <w:p w:rsidR="00267B13" w:rsidRPr="00FE6BCE" w:rsidRDefault="00267B13" w:rsidP="00267B13">
      <w:pPr>
        <w:widowControl w:val="0"/>
        <w:tabs>
          <w:tab w:val="right" w:leader="dot" w:pos="5904"/>
        </w:tabs>
      </w:pPr>
      <w:r w:rsidRPr="00FE6BCE">
        <w:t xml:space="preserve">Darlington County </w:t>
      </w:r>
      <w:r w:rsidRPr="00FE6BCE">
        <w:tab/>
        <w:t>68,681</w:t>
      </w:r>
    </w:p>
    <w:p w:rsidR="00267B13" w:rsidRPr="00FE6BCE" w:rsidRDefault="00267B13" w:rsidP="00267B13">
      <w:pPr>
        <w:widowControl w:val="0"/>
        <w:tabs>
          <w:tab w:val="right" w:leader="dot" w:pos="5904"/>
        </w:tabs>
      </w:pPr>
      <w:r w:rsidRPr="00FE6BCE">
        <w:t xml:space="preserve">Dillon County </w:t>
      </w:r>
      <w:r w:rsidRPr="00FE6BCE">
        <w:tab/>
        <w:t>32,062</w:t>
      </w:r>
    </w:p>
    <w:p w:rsidR="00267B13" w:rsidRPr="00FE6BCE" w:rsidRDefault="00267B13" w:rsidP="00267B13">
      <w:pPr>
        <w:widowControl w:val="0"/>
        <w:tabs>
          <w:tab w:val="right" w:leader="dot" w:pos="5904"/>
        </w:tabs>
      </w:pPr>
      <w:r w:rsidRPr="00FE6BCE">
        <w:t>Florence County</w:t>
      </w:r>
    </w:p>
    <w:p w:rsidR="00267B13" w:rsidRPr="00FE6BCE" w:rsidRDefault="00267B13" w:rsidP="00267B13">
      <w:pPr>
        <w:widowControl w:val="0"/>
        <w:tabs>
          <w:tab w:val="right" w:leader="dot" w:pos="5904"/>
        </w:tabs>
        <w:ind w:left="288"/>
      </w:pPr>
      <w:r w:rsidRPr="00FE6BCE">
        <w:t xml:space="preserve">Back Swamp </w:t>
      </w:r>
      <w:r w:rsidRPr="00FE6BCE">
        <w:tab/>
        <w:t>1,204</w:t>
      </w:r>
    </w:p>
    <w:p w:rsidR="00267B13" w:rsidRPr="00FE6BCE" w:rsidRDefault="00267B13" w:rsidP="00267B13">
      <w:pPr>
        <w:widowControl w:val="0"/>
        <w:tabs>
          <w:tab w:val="right" w:leader="dot" w:pos="5904"/>
        </w:tabs>
        <w:ind w:left="288"/>
      </w:pPr>
      <w:r w:rsidRPr="00FE6BCE">
        <w:t xml:space="preserve">Brookgreen </w:t>
      </w:r>
      <w:r w:rsidRPr="00FE6BCE">
        <w:tab/>
        <w:t>1,044</w:t>
      </w:r>
    </w:p>
    <w:p w:rsidR="00267B13" w:rsidRPr="00FE6BCE" w:rsidRDefault="00267B13" w:rsidP="00267B13">
      <w:pPr>
        <w:widowControl w:val="0"/>
        <w:tabs>
          <w:tab w:val="right" w:leader="dot" w:pos="5904"/>
        </w:tabs>
        <w:ind w:left="288"/>
      </w:pPr>
      <w:r w:rsidRPr="00FE6BCE">
        <w:t xml:space="preserve">Claussen </w:t>
      </w:r>
      <w:r w:rsidRPr="00FE6BCE">
        <w:tab/>
        <w:t>2,741</w:t>
      </w:r>
    </w:p>
    <w:p w:rsidR="00267B13" w:rsidRPr="00FE6BCE" w:rsidRDefault="00267B13" w:rsidP="00267B13">
      <w:pPr>
        <w:widowControl w:val="0"/>
        <w:tabs>
          <w:tab w:val="right" w:leader="dot" w:pos="5904"/>
        </w:tabs>
        <w:ind w:left="288"/>
      </w:pPr>
      <w:r w:rsidRPr="00FE6BCE">
        <w:t xml:space="preserve">Coles Crossroads </w:t>
      </w:r>
      <w:r w:rsidRPr="00FE6BCE">
        <w:tab/>
        <w:t>3,699</w:t>
      </w:r>
    </w:p>
    <w:p w:rsidR="00267B13" w:rsidRPr="00FE6BCE" w:rsidRDefault="00267B13" w:rsidP="00267B13">
      <w:pPr>
        <w:widowControl w:val="0"/>
        <w:tabs>
          <w:tab w:val="right" w:leader="dot" w:pos="5904"/>
        </w:tabs>
        <w:ind w:left="288"/>
      </w:pPr>
      <w:r w:rsidRPr="00FE6BCE">
        <w:t xml:space="preserve">Cowards No. 1 </w:t>
      </w:r>
      <w:r w:rsidRPr="00FE6BCE">
        <w:tab/>
        <w:t>1,470</w:t>
      </w:r>
    </w:p>
    <w:p w:rsidR="00267B13" w:rsidRPr="00FE6BCE" w:rsidRDefault="00267B13" w:rsidP="00267B13">
      <w:pPr>
        <w:widowControl w:val="0"/>
        <w:tabs>
          <w:tab w:val="right" w:leader="dot" w:pos="5904"/>
        </w:tabs>
        <w:ind w:left="288"/>
      </w:pPr>
      <w:r w:rsidRPr="00FE6BCE">
        <w:t xml:space="preserve">Cowards No. 2 </w:t>
      </w:r>
      <w:r w:rsidRPr="00FE6BCE">
        <w:tab/>
        <w:t>1,760</w:t>
      </w:r>
    </w:p>
    <w:p w:rsidR="00267B13" w:rsidRPr="00FE6BCE" w:rsidRDefault="00267B13" w:rsidP="00267B13">
      <w:pPr>
        <w:widowControl w:val="0"/>
        <w:tabs>
          <w:tab w:val="right" w:leader="dot" w:pos="5904"/>
        </w:tabs>
        <w:ind w:left="288"/>
      </w:pPr>
      <w:r w:rsidRPr="00FE6BCE">
        <w:t xml:space="preserve">Delmae No. 1 </w:t>
      </w:r>
      <w:r w:rsidRPr="00FE6BCE">
        <w:tab/>
        <w:t>3,892</w:t>
      </w:r>
    </w:p>
    <w:p w:rsidR="00267B13" w:rsidRPr="00FE6BCE" w:rsidRDefault="00267B13" w:rsidP="00267B13">
      <w:pPr>
        <w:widowControl w:val="0"/>
        <w:tabs>
          <w:tab w:val="right" w:leader="dot" w:pos="5904"/>
        </w:tabs>
        <w:ind w:left="288"/>
      </w:pPr>
      <w:r w:rsidRPr="00FE6BCE">
        <w:t xml:space="preserve">Delmae No. 2 </w:t>
      </w:r>
      <w:r w:rsidRPr="00FE6BCE">
        <w:tab/>
        <w:t>2,466</w:t>
      </w:r>
    </w:p>
    <w:p w:rsidR="00267B13" w:rsidRPr="00FE6BCE" w:rsidRDefault="00267B13" w:rsidP="00267B13">
      <w:pPr>
        <w:widowControl w:val="0"/>
        <w:tabs>
          <w:tab w:val="right" w:leader="dot" w:pos="5904"/>
        </w:tabs>
        <w:ind w:left="288"/>
      </w:pPr>
      <w:r w:rsidRPr="00FE6BCE">
        <w:t xml:space="preserve">Ebenezer No. 1 </w:t>
      </w:r>
      <w:r w:rsidRPr="00FE6BCE">
        <w:tab/>
        <w:t>4,557</w:t>
      </w:r>
    </w:p>
    <w:p w:rsidR="00267B13" w:rsidRPr="00FE6BCE" w:rsidRDefault="00267B13" w:rsidP="00267B13">
      <w:pPr>
        <w:widowControl w:val="0"/>
        <w:tabs>
          <w:tab w:val="right" w:leader="dot" w:pos="5904"/>
        </w:tabs>
        <w:ind w:left="288"/>
      </w:pPr>
      <w:r w:rsidRPr="00FE6BCE">
        <w:t xml:space="preserve">Ebenezer No. 2 </w:t>
      </w:r>
      <w:r w:rsidRPr="00FE6BCE">
        <w:tab/>
        <w:t>3,131</w:t>
      </w:r>
    </w:p>
    <w:p w:rsidR="00267B13" w:rsidRPr="00FE6BCE" w:rsidRDefault="00267B13" w:rsidP="00267B13">
      <w:pPr>
        <w:widowControl w:val="0"/>
        <w:tabs>
          <w:tab w:val="right" w:leader="dot" w:pos="5904"/>
        </w:tabs>
        <w:ind w:left="288"/>
      </w:pPr>
      <w:r w:rsidRPr="00FE6BCE">
        <w:t xml:space="preserve">Ebenezer No. 3 </w:t>
      </w:r>
      <w:r w:rsidRPr="00FE6BCE">
        <w:tab/>
        <w:t>1,510</w:t>
      </w:r>
    </w:p>
    <w:p w:rsidR="00267B13" w:rsidRPr="00FE6BCE" w:rsidRDefault="00267B13" w:rsidP="00267B13">
      <w:pPr>
        <w:widowControl w:val="0"/>
        <w:tabs>
          <w:tab w:val="right" w:leader="dot" w:pos="5904"/>
        </w:tabs>
        <w:ind w:left="288"/>
      </w:pPr>
      <w:r w:rsidRPr="00FE6BCE">
        <w:t xml:space="preserve">Effingham </w:t>
      </w:r>
      <w:r w:rsidRPr="00FE6BCE">
        <w:tab/>
        <w:t>1,841</w:t>
      </w:r>
    </w:p>
    <w:p w:rsidR="00267B13" w:rsidRPr="00FE6BCE" w:rsidRDefault="00267B13" w:rsidP="00267B13">
      <w:pPr>
        <w:widowControl w:val="0"/>
        <w:tabs>
          <w:tab w:val="right" w:leader="dot" w:pos="5904"/>
        </w:tabs>
        <w:ind w:left="288"/>
      </w:pPr>
      <w:r w:rsidRPr="00FE6BCE">
        <w:t xml:space="preserve">Elim-Glenwood </w:t>
      </w:r>
      <w:r w:rsidRPr="00FE6BCE">
        <w:tab/>
        <w:t>2,642</w:t>
      </w:r>
    </w:p>
    <w:p w:rsidR="00267B13" w:rsidRPr="00FE6BCE" w:rsidRDefault="00267B13" w:rsidP="00267B13">
      <w:pPr>
        <w:widowControl w:val="0"/>
        <w:tabs>
          <w:tab w:val="right" w:leader="dot" w:pos="5904"/>
        </w:tabs>
        <w:ind w:left="288"/>
      </w:pPr>
      <w:r w:rsidRPr="00FE6BCE">
        <w:t xml:space="preserve">Evergreen </w:t>
      </w:r>
      <w:r w:rsidRPr="00FE6BCE">
        <w:tab/>
        <w:t>1,605</w:t>
      </w:r>
    </w:p>
    <w:p w:rsidR="00267B13" w:rsidRPr="00FE6BCE" w:rsidRDefault="00267B13" w:rsidP="00267B13">
      <w:pPr>
        <w:widowControl w:val="0"/>
        <w:tabs>
          <w:tab w:val="right" w:leader="dot" w:pos="5904"/>
        </w:tabs>
        <w:ind w:left="288"/>
      </w:pPr>
      <w:r w:rsidRPr="00FE6BCE">
        <w:t xml:space="preserve">Florence Ward 1 </w:t>
      </w:r>
      <w:r w:rsidRPr="00FE6BCE">
        <w:tab/>
        <w:t>1,891</w:t>
      </w:r>
    </w:p>
    <w:p w:rsidR="00267B13" w:rsidRPr="00FE6BCE" w:rsidRDefault="00267B13" w:rsidP="00267B13">
      <w:pPr>
        <w:widowControl w:val="0"/>
        <w:tabs>
          <w:tab w:val="right" w:leader="dot" w:pos="5904"/>
        </w:tabs>
        <w:ind w:left="288"/>
      </w:pPr>
      <w:r w:rsidRPr="00FE6BCE">
        <w:t xml:space="preserve">Florence Ward 10 </w:t>
      </w:r>
      <w:r w:rsidRPr="00FE6BCE">
        <w:tab/>
        <w:t>1,272</w:t>
      </w:r>
    </w:p>
    <w:p w:rsidR="00267B13" w:rsidRPr="00FE6BCE" w:rsidRDefault="00267B13" w:rsidP="00267B13">
      <w:pPr>
        <w:widowControl w:val="0"/>
        <w:tabs>
          <w:tab w:val="right" w:leader="dot" w:pos="5904"/>
        </w:tabs>
        <w:ind w:left="288"/>
      </w:pPr>
      <w:r w:rsidRPr="00FE6BCE">
        <w:t xml:space="preserve">Florence Ward 11 </w:t>
      </w:r>
      <w:r w:rsidRPr="00FE6BCE">
        <w:tab/>
        <w:t>1,492</w:t>
      </w:r>
    </w:p>
    <w:p w:rsidR="00267B13" w:rsidRPr="00FE6BCE" w:rsidRDefault="00267B13" w:rsidP="00267B13">
      <w:pPr>
        <w:widowControl w:val="0"/>
        <w:tabs>
          <w:tab w:val="right" w:leader="dot" w:pos="5904"/>
        </w:tabs>
        <w:ind w:left="288"/>
      </w:pPr>
      <w:r w:rsidRPr="00FE6BCE">
        <w:t xml:space="preserve">Florence Ward 12 </w:t>
      </w:r>
      <w:r w:rsidRPr="00FE6BCE">
        <w:tab/>
        <w:t>3,405</w:t>
      </w:r>
    </w:p>
    <w:p w:rsidR="00267B13" w:rsidRPr="00FE6BCE" w:rsidRDefault="00267B13" w:rsidP="00267B13">
      <w:pPr>
        <w:widowControl w:val="0"/>
        <w:tabs>
          <w:tab w:val="right" w:leader="dot" w:pos="5904"/>
        </w:tabs>
        <w:ind w:left="288"/>
      </w:pPr>
      <w:r w:rsidRPr="00FE6BCE">
        <w:t xml:space="preserve">Florence Ward 13 </w:t>
      </w:r>
      <w:r w:rsidRPr="00FE6BCE">
        <w:tab/>
        <w:t>2,830</w:t>
      </w:r>
    </w:p>
    <w:p w:rsidR="00267B13" w:rsidRPr="00FE6BCE" w:rsidRDefault="00267B13" w:rsidP="00267B13">
      <w:pPr>
        <w:widowControl w:val="0"/>
        <w:tabs>
          <w:tab w:val="right" w:leader="dot" w:pos="5904"/>
        </w:tabs>
        <w:ind w:left="288"/>
      </w:pPr>
      <w:r w:rsidRPr="00FE6BCE">
        <w:t xml:space="preserve">Florence Ward 14 </w:t>
      </w:r>
      <w:r w:rsidRPr="00FE6BCE">
        <w:tab/>
        <w:t>940</w:t>
      </w:r>
    </w:p>
    <w:p w:rsidR="00267B13" w:rsidRPr="00FE6BCE" w:rsidRDefault="00267B13" w:rsidP="00267B13">
      <w:pPr>
        <w:widowControl w:val="0"/>
        <w:tabs>
          <w:tab w:val="right" w:leader="dot" w:pos="5904"/>
        </w:tabs>
        <w:ind w:left="288"/>
      </w:pPr>
      <w:r w:rsidRPr="00FE6BCE">
        <w:t xml:space="preserve">Florence Ward 2 </w:t>
      </w:r>
      <w:r w:rsidRPr="00FE6BCE">
        <w:tab/>
        <w:t>2,120</w:t>
      </w:r>
    </w:p>
    <w:p w:rsidR="00267B13" w:rsidRPr="00FE6BCE" w:rsidRDefault="00267B13" w:rsidP="00267B13">
      <w:pPr>
        <w:widowControl w:val="0"/>
        <w:tabs>
          <w:tab w:val="right" w:leader="dot" w:pos="5904"/>
        </w:tabs>
        <w:ind w:left="288"/>
      </w:pPr>
      <w:r w:rsidRPr="00FE6BCE">
        <w:t xml:space="preserve">Florence Ward 3 </w:t>
      </w:r>
      <w:r w:rsidRPr="00FE6BCE">
        <w:tab/>
        <w:t>2,237</w:t>
      </w:r>
    </w:p>
    <w:p w:rsidR="00267B13" w:rsidRPr="00FE6BCE" w:rsidRDefault="00267B13" w:rsidP="00267B13">
      <w:pPr>
        <w:widowControl w:val="0"/>
        <w:tabs>
          <w:tab w:val="right" w:leader="dot" w:pos="5904"/>
        </w:tabs>
        <w:ind w:left="288"/>
      </w:pPr>
      <w:r w:rsidRPr="00FE6BCE">
        <w:t xml:space="preserve">Florence Ward 4 </w:t>
      </w:r>
      <w:r w:rsidRPr="00FE6BCE">
        <w:tab/>
        <w:t>1,223</w:t>
      </w:r>
    </w:p>
    <w:p w:rsidR="00267B13" w:rsidRPr="00FE6BCE" w:rsidRDefault="00267B13" w:rsidP="00267B13">
      <w:pPr>
        <w:widowControl w:val="0"/>
        <w:tabs>
          <w:tab w:val="right" w:leader="dot" w:pos="5904"/>
        </w:tabs>
        <w:ind w:left="288"/>
      </w:pPr>
      <w:r w:rsidRPr="00FE6BCE">
        <w:t xml:space="preserve">Florence Ward 5 </w:t>
      </w:r>
      <w:r w:rsidRPr="00FE6BCE">
        <w:tab/>
        <w:t>1,861</w:t>
      </w:r>
    </w:p>
    <w:p w:rsidR="00267B13" w:rsidRPr="00FE6BCE" w:rsidRDefault="00267B13" w:rsidP="00267B13">
      <w:pPr>
        <w:widowControl w:val="0"/>
        <w:tabs>
          <w:tab w:val="right" w:leader="dot" w:pos="5904"/>
        </w:tabs>
        <w:ind w:left="288"/>
      </w:pPr>
      <w:r w:rsidRPr="00FE6BCE">
        <w:t xml:space="preserve">Florence Ward 6 </w:t>
      </w:r>
      <w:r w:rsidRPr="00FE6BCE">
        <w:tab/>
        <w:t>1,122</w:t>
      </w:r>
    </w:p>
    <w:p w:rsidR="00267B13" w:rsidRPr="00FE6BCE" w:rsidRDefault="00267B13" w:rsidP="00267B13">
      <w:pPr>
        <w:widowControl w:val="0"/>
        <w:tabs>
          <w:tab w:val="right" w:leader="dot" w:pos="5904"/>
        </w:tabs>
        <w:ind w:left="288"/>
      </w:pPr>
      <w:r w:rsidRPr="00FE6BCE">
        <w:t xml:space="preserve">Florence Ward 7 </w:t>
      </w:r>
      <w:r w:rsidRPr="00FE6BCE">
        <w:tab/>
        <w:t>2,896</w:t>
      </w:r>
    </w:p>
    <w:p w:rsidR="00267B13" w:rsidRPr="00FE6BCE" w:rsidRDefault="00267B13" w:rsidP="00267B13">
      <w:pPr>
        <w:widowControl w:val="0"/>
        <w:tabs>
          <w:tab w:val="right" w:leader="dot" w:pos="5904"/>
        </w:tabs>
        <w:ind w:left="288"/>
      </w:pPr>
      <w:r w:rsidRPr="00FE6BCE">
        <w:t xml:space="preserve">Florence Ward 8 </w:t>
      </w:r>
      <w:r w:rsidRPr="00FE6BCE">
        <w:tab/>
        <w:t>2,397</w:t>
      </w:r>
    </w:p>
    <w:p w:rsidR="00267B13" w:rsidRPr="00FE6BCE" w:rsidRDefault="00267B13" w:rsidP="00267B13">
      <w:pPr>
        <w:widowControl w:val="0"/>
        <w:tabs>
          <w:tab w:val="right" w:leader="dot" w:pos="5904"/>
        </w:tabs>
        <w:ind w:left="288"/>
      </w:pPr>
      <w:r w:rsidRPr="00FE6BCE">
        <w:t xml:space="preserve">Florence Ward 9 </w:t>
      </w:r>
      <w:r w:rsidRPr="00FE6BCE">
        <w:tab/>
        <w:t>2,437</w:t>
      </w:r>
    </w:p>
    <w:p w:rsidR="00267B13" w:rsidRPr="00FE6BCE" w:rsidRDefault="00267B13" w:rsidP="00267B13">
      <w:pPr>
        <w:widowControl w:val="0"/>
        <w:tabs>
          <w:tab w:val="right" w:leader="dot" w:pos="5904"/>
        </w:tabs>
        <w:ind w:left="288"/>
      </w:pPr>
      <w:r w:rsidRPr="00FE6BCE">
        <w:t xml:space="preserve">Friendfield </w:t>
      </w:r>
      <w:r w:rsidRPr="00FE6BCE">
        <w:tab/>
        <w:t>848</w:t>
      </w:r>
    </w:p>
    <w:p w:rsidR="00267B13" w:rsidRPr="00FE6BCE" w:rsidRDefault="00267B13" w:rsidP="00267B13">
      <w:pPr>
        <w:widowControl w:val="0"/>
        <w:tabs>
          <w:tab w:val="right" w:leader="dot" w:pos="5904"/>
        </w:tabs>
        <w:ind w:left="288"/>
      </w:pPr>
      <w:r w:rsidRPr="00FE6BCE">
        <w:t xml:space="preserve">Gilbert </w:t>
      </w:r>
      <w:r w:rsidRPr="00FE6BCE">
        <w:tab/>
        <w:t>3,635</w:t>
      </w:r>
    </w:p>
    <w:p w:rsidR="00267B13" w:rsidRPr="00FE6BCE" w:rsidRDefault="00267B13" w:rsidP="00267B13">
      <w:pPr>
        <w:widowControl w:val="0"/>
        <w:tabs>
          <w:tab w:val="right" w:leader="dot" w:pos="5904"/>
        </w:tabs>
        <w:ind w:left="288"/>
      </w:pPr>
      <w:r w:rsidRPr="00FE6BCE">
        <w:t xml:space="preserve">Greenwood </w:t>
      </w:r>
      <w:r w:rsidRPr="00FE6BCE">
        <w:tab/>
        <w:t>2,859</w:t>
      </w:r>
    </w:p>
    <w:p w:rsidR="00267B13" w:rsidRPr="00FE6BCE" w:rsidRDefault="00267B13" w:rsidP="00267B13">
      <w:pPr>
        <w:widowControl w:val="0"/>
        <w:tabs>
          <w:tab w:val="right" w:leader="dot" w:pos="5904"/>
        </w:tabs>
        <w:ind w:left="288"/>
      </w:pPr>
      <w:r w:rsidRPr="00FE6BCE">
        <w:t xml:space="preserve">Hannah </w:t>
      </w:r>
      <w:r w:rsidRPr="00FE6BCE">
        <w:tab/>
        <w:t>1,102</w:t>
      </w:r>
    </w:p>
    <w:p w:rsidR="00267B13" w:rsidRPr="00FE6BCE" w:rsidRDefault="00267B13" w:rsidP="00267B13">
      <w:pPr>
        <w:widowControl w:val="0"/>
        <w:tabs>
          <w:tab w:val="right" w:leader="dot" w:pos="5904"/>
        </w:tabs>
        <w:ind w:left="288"/>
      </w:pPr>
      <w:r w:rsidRPr="00FE6BCE">
        <w:t xml:space="preserve">High Hill </w:t>
      </w:r>
      <w:r w:rsidRPr="00FE6BCE">
        <w:tab/>
        <w:t>826</w:t>
      </w:r>
    </w:p>
    <w:p w:rsidR="00267B13" w:rsidRPr="00FE6BCE" w:rsidRDefault="00267B13" w:rsidP="00267B13">
      <w:pPr>
        <w:widowControl w:val="0"/>
        <w:tabs>
          <w:tab w:val="right" w:leader="dot" w:pos="5904"/>
        </w:tabs>
        <w:ind w:left="288"/>
      </w:pPr>
      <w:r w:rsidRPr="00FE6BCE">
        <w:t xml:space="preserve">Johnsonville </w:t>
      </w:r>
      <w:r w:rsidRPr="00FE6BCE">
        <w:tab/>
        <w:t>3,640</w:t>
      </w:r>
    </w:p>
    <w:p w:rsidR="00267B13" w:rsidRPr="00FE6BCE" w:rsidRDefault="00267B13" w:rsidP="00267B13">
      <w:pPr>
        <w:widowControl w:val="0"/>
        <w:tabs>
          <w:tab w:val="right" w:leader="dot" w:pos="5904"/>
        </w:tabs>
        <w:ind w:left="288"/>
      </w:pPr>
      <w:r w:rsidRPr="00FE6BCE">
        <w:t xml:space="preserve">Kingsburg-Stone </w:t>
      </w:r>
      <w:r w:rsidRPr="00FE6BCE">
        <w:tab/>
        <w:t>1,474</w:t>
      </w:r>
    </w:p>
    <w:p w:rsidR="00267B13" w:rsidRPr="00FE6BCE" w:rsidRDefault="00267B13" w:rsidP="00267B13">
      <w:pPr>
        <w:widowControl w:val="0"/>
        <w:tabs>
          <w:tab w:val="right" w:leader="dot" w:pos="5904"/>
        </w:tabs>
        <w:ind w:left="288"/>
      </w:pPr>
      <w:r w:rsidRPr="00FE6BCE">
        <w:t>Lake City No. 2</w:t>
      </w:r>
    </w:p>
    <w:p w:rsidR="00267B13" w:rsidRPr="00FE6BCE" w:rsidRDefault="00267B13" w:rsidP="00267B13">
      <w:pPr>
        <w:widowControl w:val="0"/>
        <w:tabs>
          <w:tab w:val="right" w:leader="dot" w:pos="5904"/>
        </w:tabs>
        <w:ind w:left="576"/>
      </w:pPr>
      <w:r w:rsidRPr="00FE6BCE">
        <w:t>Tract 20</w:t>
      </w:r>
    </w:p>
    <w:p w:rsidR="00267B13" w:rsidRPr="00FE6BCE" w:rsidRDefault="00267B13" w:rsidP="00267B13">
      <w:pPr>
        <w:widowControl w:val="0"/>
        <w:tabs>
          <w:tab w:val="right" w:leader="dot" w:pos="5904"/>
        </w:tabs>
        <w:ind w:left="1152"/>
      </w:pPr>
      <w:r w:rsidRPr="00FE6BCE">
        <w:t xml:space="preserve">Blocks: 3013, 3014, 3015, 3016, 3017, 3018, 3019, 3020, 3021, 3034, 3035, 3036, 3037, 3038, 3040, 3041, 3042, 3043, 3044, 3052, 3053, 3054, 3055, 3056, 3057, 3058, 3059, 3061, 3062, 3063, 3064, 3065, 3066, 3067, 4025  </w:t>
      </w:r>
      <w:r w:rsidRPr="00FE6BCE">
        <w:tab/>
        <w:t>695</w:t>
      </w:r>
    </w:p>
    <w:p w:rsidR="00267B13" w:rsidRPr="00FE6BCE" w:rsidRDefault="00267B13" w:rsidP="00267B13">
      <w:pPr>
        <w:widowControl w:val="0"/>
        <w:tabs>
          <w:tab w:val="right" w:leader="dot" w:pos="5904"/>
        </w:tabs>
        <w:ind w:left="576"/>
      </w:pPr>
      <w:r w:rsidRPr="00FE6BCE">
        <w:t>Tract 22.02</w:t>
      </w:r>
    </w:p>
    <w:p w:rsidR="00267B13" w:rsidRPr="00FE6BCE" w:rsidRDefault="00267B13" w:rsidP="00267B13">
      <w:pPr>
        <w:widowControl w:val="0"/>
        <w:tabs>
          <w:tab w:val="right" w:leader="dot" w:pos="5904"/>
        </w:tabs>
        <w:ind w:left="1152"/>
      </w:pPr>
      <w:r w:rsidRPr="00FE6BCE">
        <w:t xml:space="preserve">Blocks: 1000, 1001, 1002, 1003, 1004, 1005, 1006, 1007, 1008, 1009, 1010, 1011, 1012, 1013, 1014, 1015, 1016, 1017, 1018, 1019, 1020, 1021, 1022, 1023, 1024, 1025, 1026, 1027, 1028, 1029, 1030, 1032, 1033, 1034, 1035, 1036, 1037, 1038, 3000, 3001, 3002, 3003, 3004, 3005, 3006, 3007, 3008, 3009, 3010, 3011, 3012, 3043, 3044, 3045, 3046, 3048, 3050, 3052, 3053, 3057, 3058  </w:t>
      </w:r>
      <w:r w:rsidRPr="00FE6BCE">
        <w:tab/>
        <w:t>1,141</w:t>
      </w:r>
    </w:p>
    <w:p w:rsidR="00267B13" w:rsidRPr="00FE6BCE" w:rsidRDefault="00267B13" w:rsidP="00267B13">
      <w:pPr>
        <w:widowControl w:val="0"/>
        <w:tabs>
          <w:tab w:val="right" w:leader="dot" w:pos="5904"/>
        </w:tabs>
        <w:ind w:left="288"/>
      </w:pPr>
      <w:r w:rsidRPr="00FE6BCE">
        <w:t>Lake City No. 2 Subtotal</w:t>
      </w:r>
      <w:r w:rsidRPr="00FE6BCE">
        <w:tab/>
        <w:t>1,836</w:t>
      </w:r>
    </w:p>
    <w:p w:rsidR="00267B13" w:rsidRPr="00FE6BCE" w:rsidRDefault="00267B13" w:rsidP="00267B13">
      <w:pPr>
        <w:widowControl w:val="0"/>
        <w:tabs>
          <w:tab w:val="right" w:leader="dot" w:pos="5904"/>
        </w:tabs>
        <w:ind w:left="288"/>
      </w:pPr>
      <w:r w:rsidRPr="00FE6BCE">
        <w:t xml:space="preserve">Lake City No. 3 </w:t>
      </w:r>
      <w:r w:rsidRPr="00FE6BCE">
        <w:tab/>
        <w:t>2,358</w:t>
      </w:r>
    </w:p>
    <w:p w:rsidR="00267B13" w:rsidRPr="00FE6BCE" w:rsidRDefault="00267B13" w:rsidP="00267B13">
      <w:pPr>
        <w:widowControl w:val="0"/>
        <w:tabs>
          <w:tab w:val="right" w:leader="dot" w:pos="5904"/>
        </w:tabs>
        <w:ind w:left="288"/>
      </w:pPr>
      <w:r w:rsidRPr="00FE6BCE">
        <w:t xml:space="preserve">Leo </w:t>
      </w:r>
      <w:r w:rsidRPr="00FE6BCE">
        <w:tab/>
        <w:t>588</w:t>
      </w:r>
    </w:p>
    <w:p w:rsidR="00267B13" w:rsidRPr="00FE6BCE" w:rsidRDefault="00267B13" w:rsidP="00267B13">
      <w:pPr>
        <w:widowControl w:val="0"/>
        <w:tabs>
          <w:tab w:val="right" w:leader="dot" w:pos="5904"/>
        </w:tabs>
        <w:ind w:left="288"/>
      </w:pPr>
      <w:r w:rsidRPr="00FE6BCE">
        <w:t xml:space="preserve">Mars Bluff No. 1 </w:t>
      </w:r>
      <w:r w:rsidRPr="00FE6BCE">
        <w:tab/>
        <w:t>5,062</w:t>
      </w:r>
    </w:p>
    <w:p w:rsidR="00267B13" w:rsidRPr="00FE6BCE" w:rsidRDefault="00267B13" w:rsidP="00267B13">
      <w:pPr>
        <w:widowControl w:val="0"/>
        <w:tabs>
          <w:tab w:val="right" w:leader="dot" w:pos="5904"/>
        </w:tabs>
        <w:ind w:left="288"/>
      </w:pPr>
      <w:r w:rsidRPr="00FE6BCE">
        <w:t xml:space="preserve">Mars Bluff No. 2 </w:t>
      </w:r>
      <w:r w:rsidRPr="00FE6BCE">
        <w:tab/>
        <w:t>2,146</w:t>
      </w:r>
    </w:p>
    <w:p w:rsidR="00267B13" w:rsidRPr="00FE6BCE" w:rsidRDefault="00267B13" w:rsidP="00267B13">
      <w:pPr>
        <w:widowControl w:val="0"/>
        <w:tabs>
          <w:tab w:val="right" w:leader="dot" w:pos="5904"/>
        </w:tabs>
        <w:ind w:left="288"/>
      </w:pPr>
      <w:r w:rsidRPr="00FE6BCE">
        <w:t xml:space="preserve">McAllister Mill </w:t>
      </w:r>
      <w:r w:rsidRPr="00FE6BCE">
        <w:tab/>
        <w:t>1,268</w:t>
      </w:r>
    </w:p>
    <w:p w:rsidR="00267B13" w:rsidRPr="00FE6BCE" w:rsidRDefault="00267B13" w:rsidP="00267B13">
      <w:pPr>
        <w:widowControl w:val="0"/>
        <w:tabs>
          <w:tab w:val="right" w:leader="dot" w:pos="5904"/>
        </w:tabs>
        <w:ind w:left="288"/>
      </w:pPr>
      <w:r w:rsidRPr="00FE6BCE">
        <w:t xml:space="preserve">Mill Branch </w:t>
      </w:r>
      <w:r w:rsidRPr="00FE6BCE">
        <w:tab/>
        <w:t>890</w:t>
      </w:r>
    </w:p>
    <w:p w:rsidR="00267B13" w:rsidRPr="00FE6BCE" w:rsidRDefault="00267B13" w:rsidP="00267B13">
      <w:pPr>
        <w:widowControl w:val="0"/>
        <w:tabs>
          <w:tab w:val="right" w:leader="dot" w:pos="5904"/>
        </w:tabs>
        <w:ind w:left="288"/>
      </w:pPr>
      <w:r w:rsidRPr="00FE6BCE">
        <w:t xml:space="preserve">Pamplico No. 1 </w:t>
      </w:r>
      <w:r w:rsidRPr="00FE6BCE">
        <w:tab/>
        <w:t>1,702</w:t>
      </w:r>
    </w:p>
    <w:p w:rsidR="00267B13" w:rsidRPr="00FE6BCE" w:rsidRDefault="00267B13" w:rsidP="00267B13">
      <w:pPr>
        <w:widowControl w:val="0"/>
        <w:tabs>
          <w:tab w:val="right" w:leader="dot" w:pos="5904"/>
        </w:tabs>
        <w:ind w:left="288"/>
      </w:pPr>
      <w:r w:rsidRPr="00FE6BCE">
        <w:t xml:space="preserve">Pamplico No. 2 </w:t>
      </w:r>
      <w:r w:rsidRPr="00FE6BCE">
        <w:tab/>
        <w:t>1,283</w:t>
      </w:r>
    </w:p>
    <w:p w:rsidR="00267B13" w:rsidRPr="00FE6BCE" w:rsidRDefault="00267B13" w:rsidP="00267B13">
      <w:pPr>
        <w:widowControl w:val="0"/>
        <w:tabs>
          <w:tab w:val="right" w:leader="dot" w:pos="5904"/>
        </w:tabs>
        <w:ind w:left="288"/>
      </w:pPr>
      <w:r w:rsidRPr="00FE6BCE">
        <w:t xml:space="preserve">Prospect </w:t>
      </w:r>
      <w:r w:rsidRPr="00FE6BCE">
        <w:tab/>
        <w:t>664</w:t>
      </w:r>
    </w:p>
    <w:p w:rsidR="00267B13" w:rsidRPr="00FE6BCE" w:rsidRDefault="00267B13" w:rsidP="00267B13">
      <w:pPr>
        <w:widowControl w:val="0"/>
        <w:tabs>
          <w:tab w:val="right" w:leader="dot" w:pos="5904"/>
        </w:tabs>
        <w:ind w:left="288"/>
      </w:pPr>
      <w:r w:rsidRPr="00FE6BCE">
        <w:t xml:space="preserve">Quinby </w:t>
      </w:r>
      <w:r w:rsidRPr="00FE6BCE">
        <w:tab/>
        <w:t>1,458</w:t>
      </w:r>
    </w:p>
    <w:p w:rsidR="00267B13" w:rsidRPr="00FE6BCE" w:rsidRDefault="00267B13" w:rsidP="00267B13">
      <w:pPr>
        <w:widowControl w:val="0"/>
        <w:tabs>
          <w:tab w:val="right" w:leader="dot" w:pos="5904"/>
        </w:tabs>
        <w:ind w:left="288"/>
      </w:pPr>
      <w:r w:rsidRPr="00FE6BCE">
        <w:t>Salem</w:t>
      </w:r>
    </w:p>
    <w:p w:rsidR="00267B13" w:rsidRPr="00FE6BCE" w:rsidRDefault="00267B13" w:rsidP="00267B13">
      <w:pPr>
        <w:widowControl w:val="0"/>
        <w:tabs>
          <w:tab w:val="right" w:leader="dot" w:pos="5904"/>
        </w:tabs>
        <w:ind w:left="576"/>
      </w:pPr>
      <w:r w:rsidRPr="00FE6BCE">
        <w:t>Tract 23</w:t>
      </w:r>
    </w:p>
    <w:p w:rsidR="00267B13" w:rsidRPr="00FE6BCE" w:rsidRDefault="00267B13" w:rsidP="00267B13">
      <w:pPr>
        <w:widowControl w:val="0"/>
        <w:tabs>
          <w:tab w:val="right" w:leader="dot" w:pos="5904"/>
        </w:tabs>
        <w:ind w:left="1152"/>
      </w:pPr>
      <w:r w:rsidRPr="00FE6BCE">
        <w:t xml:space="preserve">Blocks: 1057, 1058, 1059, 1069, 1070, 1071  </w:t>
      </w:r>
      <w:r w:rsidRPr="00FE6BCE">
        <w:tab/>
        <w:t>250</w:t>
      </w:r>
    </w:p>
    <w:p w:rsidR="00267B13" w:rsidRPr="00FE6BCE" w:rsidRDefault="00267B13" w:rsidP="00267B13">
      <w:pPr>
        <w:widowControl w:val="0"/>
        <w:tabs>
          <w:tab w:val="right" w:leader="dot" w:pos="5904"/>
        </w:tabs>
        <w:ind w:left="576"/>
      </w:pPr>
      <w:r w:rsidRPr="00FE6BCE">
        <w:t>Tract 24</w:t>
      </w:r>
    </w:p>
    <w:p w:rsidR="00267B13" w:rsidRPr="00FE6BCE" w:rsidRDefault="00267B13" w:rsidP="00267B13">
      <w:pPr>
        <w:widowControl w:val="0"/>
        <w:tabs>
          <w:tab w:val="right" w:leader="dot" w:pos="5904"/>
        </w:tabs>
        <w:ind w:left="1152"/>
      </w:pPr>
      <w:r w:rsidRPr="00FE6BCE">
        <w:t xml:space="preserve">Blocks: 2000, 2001, 2002, 2003, 2004, 2005, 2006, 2007, 2008, 2009, 2010, 2011, 2012, 2013, 2014, 2015, 2016, 2017, 2018, 2019, 2020, 2021, 2022, 2023, 2024, 2025, 2026, 2027  </w:t>
      </w:r>
      <w:r w:rsidRPr="00FE6BCE">
        <w:tab/>
        <w:t>720</w:t>
      </w:r>
    </w:p>
    <w:p w:rsidR="00267B13" w:rsidRPr="00FE6BCE" w:rsidRDefault="00267B13" w:rsidP="00267B13">
      <w:pPr>
        <w:widowControl w:val="0"/>
        <w:tabs>
          <w:tab w:val="right" w:leader="dot" w:pos="5904"/>
        </w:tabs>
        <w:ind w:left="288"/>
      </w:pPr>
      <w:r w:rsidRPr="00FE6BCE">
        <w:t>Salem Subtotal</w:t>
      </w:r>
      <w:r w:rsidRPr="00FE6BCE">
        <w:tab/>
        <w:t>970</w:t>
      </w:r>
    </w:p>
    <w:p w:rsidR="00267B13" w:rsidRPr="00FE6BCE" w:rsidRDefault="00267B13" w:rsidP="00267B13">
      <w:pPr>
        <w:widowControl w:val="0"/>
        <w:tabs>
          <w:tab w:val="right" w:leader="dot" w:pos="5904"/>
        </w:tabs>
        <w:ind w:left="288"/>
      </w:pPr>
      <w:r w:rsidRPr="00FE6BCE">
        <w:t xml:space="preserve">Savannah Grove </w:t>
      </w:r>
      <w:r w:rsidRPr="00FE6BCE">
        <w:tab/>
        <w:t>5,364</w:t>
      </w:r>
    </w:p>
    <w:p w:rsidR="00267B13" w:rsidRPr="00FE6BCE" w:rsidRDefault="00267B13" w:rsidP="00267B13">
      <w:pPr>
        <w:widowControl w:val="0"/>
        <w:tabs>
          <w:tab w:val="right" w:leader="dot" w:pos="5904"/>
        </w:tabs>
        <w:ind w:left="288"/>
      </w:pPr>
      <w:r w:rsidRPr="00FE6BCE">
        <w:t xml:space="preserve">Scranton </w:t>
      </w:r>
      <w:r w:rsidRPr="00FE6BCE">
        <w:tab/>
        <w:t>1,670</w:t>
      </w:r>
    </w:p>
    <w:p w:rsidR="00267B13" w:rsidRPr="00FE6BCE" w:rsidRDefault="00267B13" w:rsidP="00267B13">
      <w:pPr>
        <w:widowControl w:val="0"/>
        <w:tabs>
          <w:tab w:val="right" w:leader="dot" w:pos="5904"/>
        </w:tabs>
        <w:ind w:left="288"/>
      </w:pPr>
      <w:r w:rsidRPr="00FE6BCE">
        <w:t xml:space="preserve">South Florence 1 </w:t>
      </w:r>
      <w:r w:rsidRPr="00FE6BCE">
        <w:tab/>
        <w:t>3,901</w:t>
      </w:r>
    </w:p>
    <w:p w:rsidR="00267B13" w:rsidRPr="00FE6BCE" w:rsidRDefault="00267B13" w:rsidP="00267B13">
      <w:pPr>
        <w:widowControl w:val="0"/>
        <w:tabs>
          <w:tab w:val="right" w:leader="dot" w:pos="5904"/>
        </w:tabs>
        <w:ind w:left="288"/>
      </w:pPr>
      <w:r w:rsidRPr="00FE6BCE">
        <w:t xml:space="preserve">South Florence 2 </w:t>
      </w:r>
      <w:r w:rsidRPr="00FE6BCE">
        <w:tab/>
        <w:t>3,158</w:t>
      </w:r>
    </w:p>
    <w:p w:rsidR="00267B13" w:rsidRPr="00FE6BCE" w:rsidRDefault="00267B13" w:rsidP="00267B13">
      <w:pPr>
        <w:widowControl w:val="0"/>
        <w:tabs>
          <w:tab w:val="right" w:leader="dot" w:pos="5904"/>
        </w:tabs>
        <w:ind w:left="288"/>
      </w:pPr>
      <w:r w:rsidRPr="00FE6BCE">
        <w:t xml:space="preserve">Spaulding </w:t>
      </w:r>
      <w:r w:rsidRPr="00FE6BCE">
        <w:tab/>
        <w:t>1,459</w:t>
      </w:r>
    </w:p>
    <w:p w:rsidR="00267B13" w:rsidRPr="00FE6BCE" w:rsidRDefault="00267B13" w:rsidP="00267B13">
      <w:pPr>
        <w:widowControl w:val="0"/>
        <w:tabs>
          <w:tab w:val="right" w:leader="dot" w:pos="5904"/>
        </w:tabs>
        <w:ind w:left="288"/>
      </w:pPr>
      <w:r w:rsidRPr="00FE6BCE">
        <w:t xml:space="preserve">Tans Bay </w:t>
      </w:r>
      <w:r w:rsidRPr="00FE6BCE">
        <w:tab/>
        <w:t>2,932</w:t>
      </w:r>
    </w:p>
    <w:p w:rsidR="00267B13" w:rsidRPr="00FE6BCE" w:rsidRDefault="00267B13" w:rsidP="00267B13">
      <w:pPr>
        <w:widowControl w:val="0"/>
        <w:tabs>
          <w:tab w:val="right" w:leader="dot" w:pos="5904"/>
        </w:tabs>
        <w:ind w:left="288"/>
      </w:pPr>
      <w:r w:rsidRPr="00FE6BCE">
        <w:t>Timmonsville 2</w:t>
      </w:r>
    </w:p>
    <w:p w:rsidR="00267B13" w:rsidRPr="00FE6BCE" w:rsidRDefault="00267B13" w:rsidP="00267B13">
      <w:pPr>
        <w:widowControl w:val="0"/>
        <w:tabs>
          <w:tab w:val="right" w:leader="dot" w:pos="5904"/>
        </w:tabs>
        <w:ind w:left="576"/>
      </w:pPr>
      <w:r w:rsidRPr="00FE6BCE">
        <w:t>Tract 15.04</w:t>
      </w:r>
    </w:p>
    <w:p w:rsidR="00267B13" w:rsidRPr="00FE6BCE" w:rsidRDefault="00267B13" w:rsidP="00267B13">
      <w:pPr>
        <w:widowControl w:val="0"/>
        <w:tabs>
          <w:tab w:val="right" w:leader="dot" w:pos="5904"/>
        </w:tabs>
        <w:ind w:left="1152"/>
      </w:pPr>
      <w:r w:rsidRPr="00FE6BCE">
        <w:t xml:space="preserve">Blocks: 1012, 1013, 1038, 1039, 1040, 1041, 3010, 3011, 3012, 3013, 3014, 3015, 3016, 3017, 3018, 3028, 3029  </w:t>
      </w:r>
      <w:r w:rsidRPr="00FE6BCE">
        <w:tab/>
        <w:t>328</w:t>
      </w:r>
    </w:p>
    <w:p w:rsidR="00267B13" w:rsidRPr="00FE6BCE" w:rsidRDefault="00267B13" w:rsidP="00267B13">
      <w:pPr>
        <w:widowControl w:val="0"/>
        <w:tabs>
          <w:tab w:val="right" w:leader="dot" w:pos="5904"/>
        </w:tabs>
        <w:ind w:left="288"/>
      </w:pPr>
      <w:r w:rsidRPr="00FE6BCE">
        <w:t>Timmonsville 2 Subtotal</w:t>
      </w:r>
      <w:r w:rsidRPr="00FE6BCE">
        <w:tab/>
        <w:t>328</w:t>
      </w:r>
    </w:p>
    <w:p w:rsidR="00267B13" w:rsidRPr="00FE6BCE" w:rsidRDefault="00267B13" w:rsidP="00267B13">
      <w:pPr>
        <w:widowControl w:val="0"/>
        <w:tabs>
          <w:tab w:val="right" w:leader="dot" w:pos="5904"/>
        </w:tabs>
        <w:ind w:left="288"/>
      </w:pPr>
      <w:r w:rsidRPr="00FE6BCE">
        <w:t xml:space="preserve">Vox </w:t>
      </w:r>
      <w:r w:rsidRPr="00FE6BCE">
        <w:tab/>
        <w:t>1,166</w:t>
      </w:r>
    </w:p>
    <w:p w:rsidR="00267B13" w:rsidRPr="00FE6BCE" w:rsidRDefault="00267B13" w:rsidP="00267B13">
      <w:pPr>
        <w:widowControl w:val="0"/>
        <w:tabs>
          <w:tab w:val="right" w:leader="dot" w:pos="5904"/>
        </w:tabs>
        <w:ind w:left="288"/>
      </w:pPr>
      <w:r w:rsidRPr="00FE6BCE">
        <w:t xml:space="preserve">West Florence 1 </w:t>
      </w:r>
      <w:r w:rsidRPr="00FE6BCE">
        <w:tab/>
        <w:t>3,456</w:t>
      </w:r>
    </w:p>
    <w:p w:rsidR="00267B13" w:rsidRPr="00FE6BCE" w:rsidRDefault="00267B13" w:rsidP="00267B13">
      <w:pPr>
        <w:widowControl w:val="0"/>
        <w:tabs>
          <w:tab w:val="right" w:leader="dot" w:pos="5904"/>
        </w:tabs>
        <w:ind w:left="288"/>
      </w:pPr>
      <w:r w:rsidRPr="00FE6BCE">
        <w:t xml:space="preserve">West Florence 2 </w:t>
      </w:r>
      <w:r w:rsidRPr="00FE6BCE">
        <w:tab/>
        <w:t>2,117</w:t>
      </w:r>
    </w:p>
    <w:p w:rsidR="00267B13" w:rsidRPr="00FE6BCE" w:rsidRDefault="00267B13" w:rsidP="00267B13">
      <w:pPr>
        <w:widowControl w:val="0"/>
        <w:tabs>
          <w:tab w:val="right" w:leader="dot" w:pos="5904"/>
        </w:tabs>
      </w:pPr>
      <w:r w:rsidRPr="00FE6BCE">
        <w:t xml:space="preserve">Georgetown County </w:t>
      </w:r>
      <w:r w:rsidRPr="00FE6BCE">
        <w:tab/>
        <w:t>60,158</w:t>
      </w:r>
    </w:p>
    <w:p w:rsidR="00267B13" w:rsidRPr="00FE6BCE" w:rsidRDefault="00267B13" w:rsidP="00267B13">
      <w:pPr>
        <w:widowControl w:val="0"/>
        <w:tabs>
          <w:tab w:val="right" w:leader="dot" w:pos="5904"/>
        </w:tabs>
      </w:pPr>
      <w:r w:rsidRPr="00FE6BCE">
        <w:t xml:space="preserve">Horry County </w:t>
      </w:r>
      <w:r w:rsidRPr="00FE6BCE">
        <w:tab/>
        <w:t>269,291</w:t>
      </w:r>
    </w:p>
    <w:p w:rsidR="00267B13" w:rsidRPr="00FE6BCE" w:rsidRDefault="00267B13" w:rsidP="00267B13">
      <w:pPr>
        <w:widowControl w:val="0"/>
        <w:tabs>
          <w:tab w:val="right" w:leader="dot" w:pos="5904"/>
        </w:tabs>
      </w:pPr>
      <w:r w:rsidRPr="00FE6BCE">
        <w:t xml:space="preserve">Marion County </w:t>
      </w:r>
      <w:r w:rsidRPr="00FE6BCE">
        <w:tab/>
        <w:t>33,062</w:t>
      </w:r>
    </w:p>
    <w:p w:rsidR="00267B13" w:rsidRPr="00FE6BCE" w:rsidRDefault="00267B13" w:rsidP="00267B13">
      <w:pPr>
        <w:widowControl w:val="0"/>
        <w:tabs>
          <w:tab w:val="right" w:leader="dot" w:pos="5904"/>
        </w:tabs>
      </w:pPr>
      <w:r w:rsidRPr="00FE6BCE">
        <w:t xml:space="preserve">Marlboro County </w:t>
      </w:r>
      <w:r w:rsidRPr="00FE6BCE">
        <w:tab/>
        <w:t>28,933</w:t>
      </w:r>
    </w:p>
    <w:p w:rsidR="00267B13" w:rsidRPr="00FE6BCE" w:rsidRDefault="00267B13" w:rsidP="00267B13">
      <w:pPr>
        <w:widowControl w:val="0"/>
        <w:tabs>
          <w:tab w:val="right" w:leader="dot" w:pos="5904"/>
        </w:tabs>
      </w:pPr>
      <w:r w:rsidRPr="00FE6BCE">
        <w:t>DISTRICT TOTAL</w:t>
      </w:r>
      <w:r w:rsidRPr="00FE6BCE">
        <w:tab/>
        <w:t>660,766</w:t>
      </w:r>
    </w:p>
    <w:p w:rsidR="00267B13" w:rsidRPr="00FE6BCE" w:rsidRDefault="00267B13" w:rsidP="00267B13">
      <w:pPr>
        <w:widowControl w:val="0"/>
        <w:tabs>
          <w:tab w:val="right" w:leader="dot" w:pos="5904"/>
        </w:tabs>
      </w:pPr>
      <w:r w:rsidRPr="00FE6BCE">
        <w:t>PERCENT VARIATION</w:t>
      </w:r>
      <w:r w:rsidRPr="00FE6BCE">
        <w:tab/>
        <w:t>0.000” /</w:t>
      </w:r>
    </w:p>
    <w:p w:rsidR="00267B13" w:rsidRPr="00FE6BCE" w:rsidRDefault="00267B13" w:rsidP="00267B13">
      <w:r w:rsidRPr="00FE6BCE">
        <w:t>Renumber sections to conform.</w:t>
      </w:r>
    </w:p>
    <w:p w:rsidR="00267B13" w:rsidRDefault="00267B13" w:rsidP="00267B13">
      <w:r w:rsidRPr="00FE6BCE">
        <w:t>Amend title to conform.</w:t>
      </w:r>
    </w:p>
    <w:p w:rsidR="00267B13" w:rsidRDefault="00267B13" w:rsidP="00267B13"/>
    <w:p w:rsidR="00267B13" w:rsidRDefault="00267B13" w:rsidP="00267B13">
      <w:r>
        <w:t>Rep. BINGHAM moved to table the amendment.</w:t>
      </w:r>
    </w:p>
    <w:p w:rsidR="00267B13" w:rsidRDefault="00267B13" w:rsidP="00267B13"/>
    <w:p w:rsidR="00267B13" w:rsidRDefault="00267B13" w:rsidP="00267B13">
      <w:r>
        <w:t>Rep. BINGHAM demanded the yeas and nays which were taken, resulting as follows:</w:t>
      </w:r>
    </w:p>
    <w:p w:rsidR="00267B13" w:rsidRDefault="00267B13" w:rsidP="00267B13">
      <w:pPr>
        <w:jc w:val="center"/>
      </w:pPr>
      <w:bookmarkStart w:id="88" w:name="vote_start271"/>
      <w:bookmarkEnd w:id="88"/>
      <w:r>
        <w:t>Yeas 61; Nays 55</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Allen</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Barfield</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Bowers</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Delleney</w:t>
            </w:r>
          </w:p>
        </w:tc>
        <w:tc>
          <w:tcPr>
            <w:tcW w:w="2180" w:type="dxa"/>
            <w:shd w:val="clear" w:color="auto" w:fill="auto"/>
          </w:tcPr>
          <w:p w:rsidR="00267B13" w:rsidRPr="00267B13" w:rsidRDefault="00267B13" w:rsidP="00267B13">
            <w:pPr>
              <w:ind w:firstLine="0"/>
            </w:pPr>
            <w:r>
              <w:t>Dillard</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Frye</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Govan</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Hart</w:t>
            </w:r>
          </w:p>
        </w:tc>
        <w:tc>
          <w:tcPr>
            <w:tcW w:w="2179" w:type="dxa"/>
            <w:shd w:val="clear" w:color="auto" w:fill="auto"/>
          </w:tcPr>
          <w:p w:rsidR="00267B13" w:rsidRPr="00267B13" w:rsidRDefault="00267B13" w:rsidP="00267B13">
            <w:pPr>
              <w:ind w:firstLine="0"/>
            </w:pPr>
            <w:r>
              <w:t>Hayes</w:t>
            </w:r>
          </w:p>
        </w:tc>
        <w:tc>
          <w:tcPr>
            <w:tcW w:w="2180" w:type="dxa"/>
            <w:shd w:val="clear" w:color="auto" w:fill="auto"/>
          </w:tcPr>
          <w:p w:rsidR="00267B13" w:rsidRPr="00267B13" w:rsidRDefault="00267B13" w:rsidP="00267B13">
            <w:pPr>
              <w:ind w:firstLine="0"/>
            </w:pPr>
            <w:r>
              <w:t>Hearn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Howard</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Lucas</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Merrill</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Quinn</w:t>
            </w:r>
          </w:p>
        </w:tc>
      </w:tr>
      <w:tr w:rsidR="00267B13" w:rsidRPr="00267B13" w:rsidTr="00267B13">
        <w:tc>
          <w:tcPr>
            <w:tcW w:w="2179" w:type="dxa"/>
            <w:shd w:val="clear" w:color="auto" w:fill="auto"/>
          </w:tcPr>
          <w:p w:rsidR="00267B13" w:rsidRPr="00267B13" w:rsidRDefault="00267B13" w:rsidP="00267B13">
            <w:pPr>
              <w:ind w:firstLine="0"/>
            </w:pPr>
            <w:r>
              <w:t>Sabb</w:t>
            </w:r>
          </w:p>
        </w:tc>
        <w:tc>
          <w:tcPr>
            <w:tcW w:w="2179" w:type="dxa"/>
            <w:shd w:val="clear" w:color="auto" w:fill="auto"/>
          </w:tcPr>
          <w:p w:rsidR="00267B13" w:rsidRPr="00267B13" w:rsidRDefault="00267B13" w:rsidP="00267B13">
            <w:pPr>
              <w:ind w:firstLine="0"/>
            </w:pPr>
            <w:r>
              <w:t>Sellers</w:t>
            </w:r>
          </w:p>
        </w:tc>
        <w:tc>
          <w:tcPr>
            <w:tcW w:w="2180" w:type="dxa"/>
            <w:shd w:val="clear" w:color="auto" w:fill="auto"/>
          </w:tcPr>
          <w:p w:rsidR="00267B13" w:rsidRPr="00267B13" w:rsidRDefault="00267B13" w:rsidP="00267B13">
            <w:pPr>
              <w:ind w:firstLine="0"/>
            </w:pPr>
            <w:r>
              <w:t>Simrill</w:t>
            </w:r>
          </w:p>
        </w:tc>
      </w:tr>
      <w:tr w:rsidR="00267B13" w:rsidRPr="00267B13" w:rsidTr="00267B13">
        <w:tc>
          <w:tcPr>
            <w:tcW w:w="2179" w:type="dxa"/>
            <w:shd w:val="clear" w:color="auto" w:fill="auto"/>
          </w:tcPr>
          <w:p w:rsidR="00267B13" w:rsidRPr="00267B13" w:rsidRDefault="00267B13" w:rsidP="00267B13">
            <w:pPr>
              <w:ind w:firstLine="0"/>
            </w:pPr>
            <w:r>
              <w:t>J. E. Smith</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keepNext/>
              <w:ind w:firstLine="0"/>
            </w:pPr>
            <w:r>
              <w:t>Toole</w:t>
            </w:r>
          </w:p>
        </w:tc>
        <w:tc>
          <w:tcPr>
            <w:tcW w:w="2179" w:type="dxa"/>
            <w:shd w:val="clear" w:color="auto" w:fill="auto"/>
          </w:tcPr>
          <w:p w:rsidR="00267B13" w:rsidRPr="00267B13" w:rsidRDefault="00267B13" w:rsidP="00267B13">
            <w:pPr>
              <w:keepNext/>
              <w:ind w:firstLine="0"/>
            </w:pPr>
            <w:r>
              <w:t>Vick</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Total--61</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Battle</w:t>
            </w:r>
          </w:p>
        </w:tc>
        <w:tc>
          <w:tcPr>
            <w:tcW w:w="2179" w:type="dxa"/>
            <w:shd w:val="clear" w:color="auto" w:fill="auto"/>
          </w:tcPr>
          <w:p w:rsidR="00267B13" w:rsidRPr="00267B13" w:rsidRDefault="00267B13" w:rsidP="00267B13">
            <w:pPr>
              <w:ind w:firstLine="0"/>
            </w:pPr>
            <w:r>
              <w:t>Bikas</w:t>
            </w:r>
          </w:p>
        </w:tc>
        <w:tc>
          <w:tcPr>
            <w:tcW w:w="2180" w:type="dxa"/>
            <w:shd w:val="clear" w:color="auto" w:fill="auto"/>
          </w:tcPr>
          <w:p w:rsidR="00267B13" w:rsidRPr="00267B13" w:rsidRDefault="00267B13" w:rsidP="00267B13">
            <w:pPr>
              <w:ind w:firstLine="0"/>
            </w:pPr>
            <w:r>
              <w:t>Bowen</w:t>
            </w:r>
          </w:p>
        </w:tc>
      </w:tr>
      <w:tr w:rsidR="00267B13" w:rsidRPr="00267B13" w:rsidTr="00267B13">
        <w:tc>
          <w:tcPr>
            <w:tcW w:w="2179" w:type="dxa"/>
            <w:shd w:val="clear" w:color="auto" w:fill="auto"/>
          </w:tcPr>
          <w:p w:rsidR="00267B13" w:rsidRPr="00267B13" w:rsidRDefault="00267B13" w:rsidP="00267B13">
            <w:pPr>
              <w:ind w:firstLine="0"/>
            </w:pPr>
            <w:r>
              <w:t>Brannon</w:t>
            </w:r>
          </w:p>
        </w:tc>
        <w:tc>
          <w:tcPr>
            <w:tcW w:w="2179" w:type="dxa"/>
            <w:shd w:val="clear" w:color="auto" w:fill="auto"/>
          </w:tcPr>
          <w:p w:rsidR="00267B13" w:rsidRPr="00267B13" w:rsidRDefault="00267B13" w:rsidP="00267B13">
            <w:pPr>
              <w:ind w:firstLine="0"/>
            </w:pPr>
            <w:r>
              <w:t>Brantley</w:t>
            </w:r>
          </w:p>
        </w:tc>
        <w:tc>
          <w:tcPr>
            <w:tcW w:w="2180" w:type="dxa"/>
            <w:shd w:val="clear" w:color="auto" w:fill="auto"/>
          </w:tcPr>
          <w:p w:rsidR="00267B13" w:rsidRPr="00267B13" w:rsidRDefault="00267B13" w:rsidP="00267B13">
            <w:pPr>
              <w:ind w:firstLine="0"/>
            </w:pPr>
            <w:r>
              <w:t>Chumley</w:t>
            </w:r>
          </w:p>
        </w:tc>
      </w:tr>
      <w:tr w:rsidR="00267B13" w:rsidRPr="00267B13" w:rsidTr="00267B13">
        <w:tc>
          <w:tcPr>
            <w:tcW w:w="2179" w:type="dxa"/>
            <w:shd w:val="clear" w:color="auto" w:fill="auto"/>
          </w:tcPr>
          <w:p w:rsidR="00267B13" w:rsidRPr="00267B13" w:rsidRDefault="00267B13" w:rsidP="00267B13">
            <w:pPr>
              <w:ind w:firstLine="0"/>
            </w:pPr>
            <w:r>
              <w:t>Clyburn</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Erickson</w:t>
            </w:r>
          </w:p>
        </w:tc>
        <w:tc>
          <w:tcPr>
            <w:tcW w:w="2179" w:type="dxa"/>
            <w:shd w:val="clear" w:color="auto" w:fill="auto"/>
          </w:tcPr>
          <w:p w:rsidR="00267B13" w:rsidRPr="00267B13" w:rsidRDefault="00267B13" w:rsidP="00267B13">
            <w:pPr>
              <w:ind w:firstLine="0"/>
            </w:pPr>
            <w:r>
              <w:t>Forrester</w:t>
            </w:r>
          </w:p>
        </w:tc>
        <w:tc>
          <w:tcPr>
            <w:tcW w:w="2180" w:type="dxa"/>
            <w:shd w:val="clear" w:color="auto" w:fill="auto"/>
          </w:tcPr>
          <w:p w:rsidR="00267B13" w:rsidRPr="00267B13" w:rsidRDefault="00267B13" w:rsidP="00267B13">
            <w:pPr>
              <w:ind w:firstLine="0"/>
            </w:pPr>
            <w:r>
              <w:t>Gambrell</w:t>
            </w:r>
          </w:p>
        </w:tc>
      </w:tr>
      <w:tr w:rsidR="00267B13" w:rsidRPr="00267B13" w:rsidTr="00267B13">
        <w:tc>
          <w:tcPr>
            <w:tcW w:w="2179" w:type="dxa"/>
            <w:shd w:val="clear" w:color="auto" w:fill="auto"/>
          </w:tcPr>
          <w:p w:rsidR="00267B13" w:rsidRPr="00267B13" w:rsidRDefault="00267B13" w:rsidP="00267B13">
            <w:pPr>
              <w:ind w:firstLine="0"/>
            </w:pPr>
            <w:r>
              <w:t>Gilliard</w:t>
            </w:r>
          </w:p>
        </w:tc>
        <w:tc>
          <w:tcPr>
            <w:tcW w:w="2179" w:type="dxa"/>
            <w:shd w:val="clear" w:color="auto" w:fill="auto"/>
          </w:tcPr>
          <w:p w:rsidR="00267B13" w:rsidRPr="00267B13" w:rsidRDefault="00267B13" w:rsidP="00267B13">
            <w:pPr>
              <w:ind w:firstLine="0"/>
            </w:pPr>
            <w:r>
              <w:t>Hamilton</w:t>
            </w:r>
          </w:p>
        </w:tc>
        <w:tc>
          <w:tcPr>
            <w:tcW w:w="2180" w:type="dxa"/>
            <w:shd w:val="clear" w:color="auto" w:fill="auto"/>
          </w:tcPr>
          <w:p w:rsidR="00267B13" w:rsidRPr="00267B13" w:rsidRDefault="00267B13" w:rsidP="00267B13">
            <w:pPr>
              <w:ind w:firstLine="0"/>
            </w:pPr>
            <w:r>
              <w:t>Hardwick</w:t>
            </w:r>
          </w:p>
        </w:tc>
      </w:tr>
      <w:tr w:rsidR="00267B13" w:rsidRPr="00267B13" w:rsidTr="00267B13">
        <w:tc>
          <w:tcPr>
            <w:tcW w:w="2179" w:type="dxa"/>
            <w:shd w:val="clear" w:color="auto" w:fill="auto"/>
          </w:tcPr>
          <w:p w:rsidR="00267B13" w:rsidRPr="00267B13" w:rsidRDefault="00267B13" w:rsidP="00267B13">
            <w:pPr>
              <w:ind w:firstLine="0"/>
            </w:pPr>
            <w:r>
              <w:t>Henderson</w:t>
            </w:r>
          </w:p>
        </w:tc>
        <w:tc>
          <w:tcPr>
            <w:tcW w:w="2179" w:type="dxa"/>
            <w:shd w:val="clear" w:color="auto" w:fill="auto"/>
          </w:tcPr>
          <w:p w:rsidR="00267B13" w:rsidRPr="00267B13" w:rsidRDefault="00267B13" w:rsidP="00267B13">
            <w:pPr>
              <w:ind w:firstLine="0"/>
            </w:pPr>
            <w:r>
              <w:t>Herbkersman</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Hodges</w:t>
            </w:r>
          </w:p>
        </w:tc>
        <w:tc>
          <w:tcPr>
            <w:tcW w:w="2180" w:type="dxa"/>
            <w:shd w:val="clear" w:color="auto" w:fill="auto"/>
          </w:tcPr>
          <w:p w:rsidR="00267B13" w:rsidRPr="00267B13" w:rsidRDefault="00267B13" w:rsidP="00267B13">
            <w:pPr>
              <w:ind w:firstLine="0"/>
            </w:pPr>
            <w:r>
              <w:t>Hosey</w:t>
            </w:r>
          </w:p>
        </w:tc>
      </w:tr>
      <w:tr w:rsidR="00267B13" w:rsidRPr="00267B13" w:rsidTr="00267B13">
        <w:tc>
          <w:tcPr>
            <w:tcW w:w="2179" w:type="dxa"/>
            <w:shd w:val="clear" w:color="auto" w:fill="auto"/>
          </w:tcPr>
          <w:p w:rsidR="00267B13" w:rsidRPr="00267B13" w:rsidRDefault="00267B13" w:rsidP="00267B13">
            <w:pPr>
              <w:ind w:firstLine="0"/>
            </w:pPr>
            <w:r>
              <w:t>Jefferson</w:t>
            </w:r>
          </w:p>
        </w:tc>
        <w:tc>
          <w:tcPr>
            <w:tcW w:w="2179" w:type="dxa"/>
            <w:shd w:val="clear" w:color="auto" w:fill="auto"/>
          </w:tcPr>
          <w:p w:rsidR="00267B13" w:rsidRPr="00267B13" w:rsidRDefault="00267B13" w:rsidP="00267B13">
            <w:pPr>
              <w:ind w:firstLine="0"/>
            </w:pPr>
            <w:r>
              <w:t>Limehouse</w:t>
            </w:r>
          </w:p>
        </w:tc>
        <w:tc>
          <w:tcPr>
            <w:tcW w:w="2180" w:type="dxa"/>
            <w:shd w:val="clear" w:color="auto" w:fill="auto"/>
          </w:tcPr>
          <w:p w:rsidR="00267B13" w:rsidRPr="00267B13" w:rsidRDefault="00267B13" w:rsidP="00267B13">
            <w:pPr>
              <w:ind w:firstLine="0"/>
            </w:pPr>
            <w:r>
              <w:t>Loftis</w:t>
            </w:r>
          </w:p>
        </w:tc>
      </w:tr>
      <w:tr w:rsidR="00267B13" w:rsidRPr="00267B13" w:rsidTr="00267B13">
        <w:tc>
          <w:tcPr>
            <w:tcW w:w="2179" w:type="dxa"/>
            <w:shd w:val="clear" w:color="auto" w:fill="auto"/>
          </w:tcPr>
          <w:p w:rsidR="00267B13" w:rsidRPr="00267B13" w:rsidRDefault="00267B13" w:rsidP="00267B13">
            <w:pPr>
              <w:ind w:firstLine="0"/>
            </w:pPr>
            <w:r>
              <w:t>Long</w:t>
            </w:r>
          </w:p>
        </w:tc>
        <w:tc>
          <w:tcPr>
            <w:tcW w:w="2179" w:type="dxa"/>
            <w:shd w:val="clear" w:color="auto" w:fill="auto"/>
          </w:tcPr>
          <w:p w:rsidR="00267B13" w:rsidRPr="00267B13" w:rsidRDefault="00267B13" w:rsidP="00267B13">
            <w:pPr>
              <w:ind w:firstLine="0"/>
            </w:pPr>
            <w:r>
              <w:t>Lowe</w:t>
            </w:r>
          </w:p>
        </w:tc>
        <w:tc>
          <w:tcPr>
            <w:tcW w:w="2180" w:type="dxa"/>
            <w:shd w:val="clear" w:color="auto" w:fill="auto"/>
          </w:tcPr>
          <w:p w:rsidR="00267B13" w:rsidRPr="00267B13" w:rsidRDefault="00267B13" w:rsidP="00267B13">
            <w:pPr>
              <w:ind w:firstLine="0"/>
            </w:pPr>
            <w:r>
              <w:t>McCoy</w:t>
            </w:r>
          </w:p>
        </w:tc>
      </w:tr>
      <w:tr w:rsidR="00267B13" w:rsidRPr="00267B13" w:rsidTr="00267B13">
        <w:tc>
          <w:tcPr>
            <w:tcW w:w="2179" w:type="dxa"/>
            <w:shd w:val="clear" w:color="auto" w:fill="auto"/>
          </w:tcPr>
          <w:p w:rsidR="00267B13" w:rsidRPr="00267B13" w:rsidRDefault="00267B13" w:rsidP="00267B13">
            <w:pPr>
              <w:ind w:firstLine="0"/>
            </w:pPr>
            <w:r>
              <w:t>Nanney</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Stringer</w:t>
            </w:r>
          </w:p>
        </w:tc>
        <w:tc>
          <w:tcPr>
            <w:tcW w:w="2179" w:type="dxa"/>
            <w:shd w:val="clear" w:color="auto" w:fill="auto"/>
          </w:tcPr>
          <w:p w:rsidR="00267B13" w:rsidRPr="00267B13" w:rsidRDefault="00267B13" w:rsidP="00267B13">
            <w:pPr>
              <w:ind w:firstLine="0"/>
            </w:pPr>
            <w:r>
              <w:t>Taylor</w:t>
            </w:r>
          </w:p>
        </w:tc>
        <w:tc>
          <w:tcPr>
            <w:tcW w:w="2180" w:type="dxa"/>
            <w:shd w:val="clear" w:color="auto" w:fill="auto"/>
          </w:tcPr>
          <w:p w:rsidR="00267B13" w:rsidRPr="00267B13" w:rsidRDefault="00267B13" w:rsidP="00267B13">
            <w:pPr>
              <w:ind w:firstLine="0"/>
            </w:pPr>
            <w:r>
              <w:t>Thayer</w:t>
            </w:r>
          </w:p>
        </w:tc>
      </w:tr>
      <w:tr w:rsidR="00267B13" w:rsidRPr="00267B13" w:rsidTr="00267B13">
        <w:tc>
          <w:tcPr>
            <w:tcW w:w="2179" w:type="dxa"/>
            <w:shd w:val="clear" w:color="auto" w:fill="auto"/>
          </w:tcPr>
          <w:p w:rsidR="00267B13" w:rsidRPr="00267B13" w:rsidRDefault="00267B13" w:rsidP="00267B13">
            <w:pPr>
              <w:ind w:firstLine="0"/>
            </w:pPr>
            <w:r>
              <w:t>Tribble</w:t>
            </w:r>
          </w:p>
        </w:tc>
        <w:tc>
          <w:tcPr>
            <w:tcW w:w="2179" w:type="dxa"/>
            <w:shd w:val="clear" w:color="auto" w:fill="auto"/>
          </w:tcPr>
          <w:p w:rsidR="00267B13" w:rsidRPr="00267B13" w:rsidRDefault="00267B13" w:rsidP="00267B13">
            <w:pPr>
              <w:ind w:firstLine="0"/>
            </w:pPr>
            <w:r>
              <w:t>Viers</w:t>
            </w:r>
          </w:p>
        </w:tc>
        <w:tc>
          <w:tcPr>
            <w:tcW w:w="2180" w:type="dxa"/>
            <w:shd w:val="clear" w:color="auto" w:fill="auto"/>
          </w:tcPr>
          <w:p w:rsidR="00267B13" w:rsidRPr="00267B13" w:rsidRDefault="00267B13" w:rsidP="00267B13">
            <w:pPr>
              <w:ind w:firstLine="0"/>
            </w:pPr>
            <w:r>
              <w:t>Whipper</w:t>
            </w:r>
          </w:p>
        </w:tc>
      </w:tr>
      <w:tr w:rsidR="00267B13" w:rsidRPr="00267B13" w:rsidTr="00267B13">
        <w:tc>
          <w:tcPr>
            <w:tcW w:w="2179" w:type="dxa"/>
            <w:shd w:val="clear" w:color="auto" w:fill="auto"/>
          </w:tcPr>
          <w:p w:rsidR="00267B13" w:rsidRPr="00267B13" w:rsidRDefault="00267B13" w:rsidP="00267B13">
            <w:pPr>
              <w:keepNext/>
              <w:ind w:firstLine="0"/>
            </w:pPr>
            <w:r>
              <w:t>White</w:t>
            </w:r>
          </w:p>
        </w:tc>
        <w:tc>
          <w:tcPr>
            <w:tcW w:w="2179" w:type="dxa"/>
            <w:shd w:val="clear" w:color="auto" w:fill="auto"/>
          </w:tcPr>
          <w:p w:rsidR="00267B13" w:rsidRPr="00267B13" w:rsidRDefault="00267B13" w:rsidP="00267B13">
            <w:pPr>
              <w:keepNext/>
              <w:ind w:firstLine="0"/>
            </w:pPr>
            <w:r>
              <w:t>Whitmire</w:t>
            </w:r>
          </w:p>
        </w:tc>
        <w:tc>
          <w:tcPr>
            <w:tcW w:w="2180" w:type="dxa"/>
            <w:shd w:val="clear" w:color="auto" w:fill="auto"/>
          </w:tcPr>
          <w:p w:rsidR="00267B13" w:rsidRPr="00267B13" w:rsidRDefault="00267B13" w:rsidP="00267B13">
            <w:pPr>
              <w:keepNext/>
              <w:ind w:firstLine="0"/>
            </w:pPr>
            <w:r>
              <w:t>Willis</w:t>
            </w:r>
          </w:p>
        </w:tc>
      </w:tr>
      <w:tr w:rsidR="00267B13" w:rsidRPr="00267B13" w:rsidTr="00267B13">
        <w:tc>
          <w:tcPr>
            <w:tcW w:w="2179" w:type="dxa"/>
            <w:shd w:val="clear" w:color="auto" w:fill="auto"/>
          </w:tcPr>
          <w:p w:rsidR="00267B13" w:rsidRPr="00267B13" w:rsidRDefault="00267B13" w:rsidP="00267B13">
            <w:pPr>
              <w:keepNext/>
              <w:ind w:firstLine="0"/>
            </w:pPr>
            <w:r>
              <w:t>Young</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Total--55</w:t>
      </w:r>
      <w:bookmarkStart w:id="89" w:name="vote_end271"/>
      <w:bookmarkEnd w:id="89"/>
    </w:p>
    <w:p w:rsidR="00267B13" w:rsidRDefault="00267B13" w:rsidP="00267B13"/>
    <w:p w:rsidR="00267B13" w:rsidRDefault="00267B13" w:rsidP="00267B13">
      <w:r>
        <w:t>So, the amendment was tabled.</w:t>
      </w:r>
    </w:p>
    <w:p w:rsidR="00267B13" w:rsidRDefault="00267B13" w:rsidP="00267B13"/>
    <w:p w:rsidR="00267B13" w:rsidRDefault="00267B13" w:rsidP="00267B13">
      <w:pPr>
        <w:keepNext/>
        <w:jc w:val="center"/>
        <w:rPr>
          <w:b/>
        </w:rPr>
      </w:pPr>
      <w:r w:rsidRPr="00267B13">
        <w:rPr>
          <w:b/>
        </w:rPr>
        <w:t>H. 3991--MOTION TO RECONSIDER</w:t>
      </w:r>
    </w:p>
    <w:p w:rsidR="00267B13" w:rsidRDefault="00267B13" w:rsidP="00267B13">
      <w:r>
        <w:t>Rep. BRANNON moved to reconsider the vote whereby the following Bill was read second time:</w:t>
      </w:r>
    </w:p>
    <w:p w:rsidR="00267B13" w:rsidRDefault="00267B13" w:rsidP="00267B13">
      <w:bookmarkStart w:id="90" w:name="include_clip_start_274"/>
      <w:bookmarkEnd w:id="90"/>
    </w:p>
    <w:p w:rsidR="00267B13" w:rsidRDefault="00267B13" w:rsidP="00267B13">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267B13" w:rsidRDefault="00267B13" w:rsidP="00267B13"/>
    <w:p w:rsidR="00267B13" w:rsidRPr="00AE79C5" w:rsidRDefault="00267B13" w:rsidP="00267B13">
      <w:r w:rsidRPr="00AE79C5">
        <w:t xml:space="preserve">Rep. NANNEY proposed the following Amendment No. 6 </w:t>
      </w:r>
      <w:r w:rsidR="00A45629">
        <w:t xml:space="preserve">to H. 3992 </w:t>
      </w:r>
      <w:r w:rsidRPr="00AE79C5">
        <w:t>(COUNCIL\MS\7573AHB11), which was tabled:</w:t>
      </w:r>
    </w:p>
    <w:p w:rsidR="00267B13" w:rsidRPr="00AE79C5" w:rsidRDefault="00267B13" w:rsidP="00267B13">
      <w:r w:rsidRPr="00AE79C5">
        <w:t>Amend the bill, as and if amended, by deleting SECTION 1 in its entirety and inserting:</w:t>
      </w:r>
    </w:p>
    <w:p w:rsidR="00267B13" w:rsidRPr="00AE79C5" w:rsidRDefault="00267B13" w:rsidP="00267B13">
      <w:r w:rsidRPr="00AE79C5">
        <w:t>/ SECTION</w:t>
      </w:r>
      <w:r w:rsidRPr="00AE79C5">
        <w:tab/>
        <w:t>1.</w:t>
      </w:r>
      <w:r w:rsidRPr="00AE79C5">
        <w:tab/>
        <w:t xml:space="preserve">Chapter 19, Title 7 of the 1976 Code is amended by adding: </w:t>
      </w:r>
    </w:p>
    <w:p w:rsidR="00267B13" w:rsidRPr="00AE79C5" w:rsidRDefault="00267B13" w:rsidP="00267B13">
      <w:r w:rsidRPr="00AE79C5">
        <w:tab/>
        <w:t>“Section 7</w:t>
      </w:r>
      <w:r w:rsidRPr="00AE79C5">
        <w:noBreakHyphen/>
        <w:t>19</w:t>
      </w:r>
      <w:r w:rsidRPr="00AE79C5">
        <w:noBreakHyphen/>
        <w:t>45.</w:t>
      </w:r>
      <w:r w:rsidRPr="00AE79C5">
        <w:tab/>
        <w:t>The State is divided into seven congressional districts as follows:</w:t>
      </w:r>
    </w:p>
    <w:p w:rsidR="00267B13" w:rsidRPr="00AE79C5" w:rsidRDefault="00267B13" w:rsidP="00267B13">
      <w:pPr>
        <w:widowControl w:val="0"/>
        <w:tabs>
          <w:tab w:val="right" w:leader="dot" w:pos="5904"/>
        </w:tabs>
      </w:pPr>
      <w:r w:rsidRPr="00AE79C5">
        <w:t>DISTRICT 1</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Beaufort County </w:t>
      </w:r>
      <w:r w:rsidRPr="00AE79C5">
        <w:tab/>
        <w:t>162,233</w:t>
      </w:r>
    </w:p>
    <w:p w:rsidR="00267B13" w:rsidRPr="00AE79C5" w:rsidRDefault="00267B13" w:rsidP="00267B13">
      <w:pPr>
        <w:widowControl w:val="0"/>
        <w:tabs>
          <w:tab w:val="right" w:leader="dot" w:pos="5904"/>
        </w:tabs>
      </w:pPr>
      <w:r w:rsidRPr="00AE79C5">
        <w:t>Berkeley County</w:t>
      </w:r>
    </w:p>
    <w:p w:rsidR="00267B13" w:rsidRPr="00AE79C5" w:rsidRDefault="00267B13" w:rsidP="00267B13">
      <w:pPr>
        <w:widowControl w:val="0"/>
        <w:tabs>
          <w:tab w:val="right" w:leader="dot" w:pos="5904"/>
        </w:tabs>
        <w:ind w:left="288"/>
      </w:pPr>
      <w:r w:rsidRPr="00AE79C5">
        <w:t xml:space="preserve">Boulder Bluff No. 1 </w:t>
      </w:r>
      <w:r w:rsidRPr="00AE79C5">
        <w:tab/>
        <w:t>3,975</w:t>
      </w:r>
    </w:p>
    <w:p w:rsidR="00267B13" w:rsidRPr="00AE79C5" w:rsidRDefault="00267B13" w:rsidP="00267B13">
      <w:pPr>
        <w:widowControl w:val="0"/>
        <w:tabs>
          <w:tab w:val="right" w:leader="dot" w:pos="5904"/>
        </w:tabs>
        <w:ind w:left="288"/>
      </w:pPr>
      <w:r w:rsidRPr="00AE79C5">
        <w:t xml:space="preserve">Boulder Bluff No. 2 </w:t>
      </w:r>
      <w:r w:rsidRPr="00AE79C5">
        <w:tab/>
        <w:t>9,206</w:t>
      </w:r>
    </w:p>
    <w:p w:rsidR="00267B13" w:rsidRPr="00AE79C5" w:rsidRDefault="00267B13" w:rsidP="00267B13">
      <w:pPr>
        <w:widowControl w:val="0"/>
        <w:tabs>
          <w:tab w:val="right" w:leader="dot" w:pos="5904"/>
        </w:tabs>
        <w:ind w:left="288"/>
      </w:pPr>
      <w:r w:rsidRPr="00AE79C5">
        <w:t xml:space="preserve">Cainhoy </w:t>
      </w:r>
      <w:r w:rsidRPr="00AE79C5">
        <w:tab/>
        <w:t>2,184</w:t>
      </w:r>
    </w:p>
    <w:p w:rsidR="00267B13" w:rsidRPr="00AE79C5" w:rsidRDefault="00267B13" w:rsidP="00267B13">
      <w:pPr>
        <w:widowControl w:val="0"/>
        <w:tabs>
          <w:tab w:val="right" w:leader="dot" w:pos="5904"/>
        </w:tabs>
        <w:ind w:left="288"/>
      </w:pPr>
      <w:r w:rsidRPr="00AE79C5">
        <w:t xml:space="preserve">Carnes Crossroads No. 1 </w:t>
      </w:r>
      <w:r w:rsidRPr="00AE79C5">
        <w:tab/>
        <w:t>4,161</w:t>
      </w:r>
    </w:p>
    <w:p w:rsidR="00267B13" w:rsidRPr="00AE79C5" w:rsidRDefault="00267B13" w:rsidP="00267B13">
      <w:pPr>
        <w:widowControl w:val="0"/>
        <w:tabs>
          <w:tab w:val="right" w:leader="dot" w:pos="5904"/>
        </w:tabs>
        <w:ind w:left="288"/>
      </w:pPr>
      <w:r w:rsidRPr="00AE79C5">
        <w:t xml:space="preserve">Carnes Crossroads No. 2 </w:t>
      </w:r>
      <w:r w:rsidRPr="00AE79C5">
        <w:tab/>
        <w:t>3,816</w:t>
      </w:r>
    </w:p>
    <w:p w:rsidR="00267B13" w:rsidRPr="00AE79C5" w:rsidRDefault="00267B13" w:rsidP="00267B13">
      <w:pPr>
        <w:widowControl w:val="0"/>
        <w:tabs>
          <w:tab w:val="right" w:leader="dot" w:pos="5904"/>
        </w:tabs>
        <w:ind w:left="288"/>
      </w:pPr>
      <w:r w:rsidRPr="00AE79C5">
        <w:t>Cross</w:t>
      </w:r>
    </w:p>
    <w:p w:rsidR="00267B13" w:rsidRPr="00AE79C5" w:rsidRDefault="00267B13" w:rsidP="00267B13">
      <w:pPr>
        <w:widowControl w:val="0"/>
        <w:tabs>
          <w:tab w:val="right" w:leader="dot" w:pos="5904"/>
        </w:tabs>
        <w:ind w:left="576"/>
      </w:pPr>
      <w:r w:rsidRPr="00AE79C5">
        <w:t>Tract 205.03</w:t>
      </w:r>
    </w:p>
    <w:p w:rsidR="00267B13" w:rsidRPr="00AE79C5" w:rsidRDefault="00267B13" w:rsidP="00267B13">
      <w:pPr>
        <w:widowControl w:val="0"/>
        <w:tabs>
          <w:tab w:val="right" w:leader="dot" w:pos="5904"/>
        </w:tabs>
        <w:ind w:left="1152"/>
      </w:pPr>
      <w:r w:rsidRPr="00AE79C5">
        <w:t xml:space="preserve">Blocks: 2048, 2049, 2050, 2051, 2052, 2053, 2055, 2056, 2057, 2058, 2059, 2060, 2066, 2067, 2068  </w:t>
      </w:r>
      <w:r w:rsidRPr="00AE79C5">
        <w:tab/>
        <w:t>2</w:t>
      </w:r>
    </w:p>
    <w:p w:rsidR="00267B13" w:rsidRPr="00AE79C5" w:rsidRDefault="00267B13" w:rsidP="00267B13">
      <w:pPr>
        <w:widowControl w:val="0"/>
        <w:tabs>
          <w:tab w:val="right" w:leader="dot" w:pos="5904"/>
        </w:tabs>
        <w:ind w:left="288"/>
      </w:pPr>
      <w:r w:rsidRPr="00AE79C5">
        <w:t>Cross Subtotal</w:t>
      </w:r>
      <w:r w:rsidRPr="00AE79C5">
        <w:tab/>
        <w:t>2</w:t>
      </w:r>
    </w:p>
    <w:p w:rsidR="00267B13" w:rsidRPr="00AE79C5" w:rsidRDefault="00267B13" w:rsidP="00267B13">
      <w:pPr>
        <w:widowControl w:val="0"/>
        <w:tabs>
          <w:tab w:val="right" w:leader="dot" w:pos="5904"/>
        </w:tabs>
        <w:ind w:left="288"/>
      </w:pPr>
      <w:r w:rsidRPr="00AE79C5">
        <w:t xml:space="preserve">Daniel Island No. 1 </w:t>
      </w:r>
      <w:r w:rsidRPr="00AE79C5">
        <w:tab/>
        <w:t>4,386</w:t>
      </w:r>
    </w:p>
    <w:p w:rsidR="00267B13" w:rsidRPr="00AE79C5" w:rsidRDefault="00267B13" w:rsidP="00267B13">
      <w:pPr>
        <w:widowControl w:val="0"/>
        <w:tabs>
          <w:tab w:val="right" w:leader="dot" w:pos="5904"/>
        </w:tabs>
        <w:ind w:left="288"/>
      </w:pPr>
      <w:r w:rsidRPr="00AE79C5">
        <w:t xml:space="preserve">Daniel Island No. 2 </w:t>
      </w:r>
      <w:r w:rsidRPr="00AE79C5">
        <w:tab/>
        <w:t>4,976</w:t>
      </w:r>
    </w:p>
    <w:p w:rsidR="00267B13" w:rsidRPr="00AE79C5" w:rsidRDefault="00267B13" w:rsidP="00267B13">
      <w:pPr>
        <w:widowControl w:val="0"/>
        <w:tabs>
          <w:tab w:val="right" w:leader="dot" w:pos="5904"/>
        </w:tabs>
        <w:ind w:left="288"/>
      </w:pPr>
      <w:r w:rsidRPr="00AE79C5">
        <w:t xml:space="preserve">Devon Forest No. 1 </w:t>
      </w:r>
      <w:r w:rsidRPr="00AE79C5">
        <w:tab/>
        <w:t>3,068</w:t>
      </w:r>
    </w:p>
    <w:p w:rsidR="00267B13" w:rsidRPr="00AE79C5" w:rsidRDefault="00267B13" w:rsidP="00267B13">
      <w:pPr>
        <w:widowControl w:val="0"/>
        <w:tabs>
          <w:tab w:val="right" w:leader="dot" w:pos="5904"/>
        </w:tabs>
        <w:ind w:left="288"/>
      </w:pPr>
      <w:r w:rsidRPr="00AE79C5">
        <w:t xml:space="preserve">Devon Forest No. 2 </w:t>
      </w:r>
      <w:r w:rsidRPr="00AE79C5">
        <w:tab/>
        <w:t>4,401</w:t>
      </w:r>
    </w:p>
    <w:p w:rsidR="00267B13" w:rsidRPr="00AE79C5" w:rsidRDefault="00267B13" w:rsidP="00267B13">
      <w:pPr>
        <w:widowControl w:val="0"/>
        <w:tabs>
          <w:tab w:val="right" w:leader="dot" w:pos="5904"/>
        </w:tabs>
        <w:ind w:left="288"/>
      </w:pPr>
      <w:r w:rsidRPr="00AE79C5">
        <w:t xml:space="preserve">Foster Creek </w:t>
      </w:r>
      <w:r w:rsidRPr="00AE79C5">
        <w:tab/>
        <w:t>6,314</w:t>
      </w:r>
    </w:p>
    <w:p w:rsidR="00267B13" w:rsidRPr="00AE79C5" w:rsidRDefault="00267B13" w:rsidP="00267B13">
      <w:pPr>
        <w:widowControl w:val="0"/>
        <w:tabs>
          <w:tab w:val="right" w:leader="dot" w:pos="5904"/>
        </w:tabs>
        <w:ind w:left="288"/>
      </w:pPr>
      <w:r w:rsidRPr="00AE79C5">
        <w:t xml:space="preserve">Goose Creek No. 1 </w:t>
      </w:r>
      <w:r w:rsidRPr="00AE79C5">
        <w:tab/>
        <w:t>7,796</w:t>
      </w:r>
    </w:p>
    <w:p w:rsidR="00267B13" w:rsidRPr="00AE79C5" w:rsidRDefault="00267B13" w:rsidP="00267B13">
      <w:pPr>
        <w:widowControl w:val="0"/>
        <w:tabs>
          <w:tab w:val="right" w:leader="dot" w:pos="5904"/>
        </w:tabs>
        <w:ind w:left="288"/>
      </w:pPr>
      <w:r w:rsidRPr="00AE79C5">
        <w:t xml:space="preserve">Goose Creek No. 2 </w:t>
      </w:r>
      <w:r w:rsidRPr="00AE79C5">
        <w:tab/>
        <w:t>6,748</w:t>
      </w:r>
    </w:p>
    <w:p w:rsidR="00267B13" w:rsidRPr="00AE79C5" w:rsidRDefault="00267B13" w:rsidP="00267B13">
      <w:pPr>
        <w:widowControl w:val="0"/>
        <w:tabs>
          <w:tab w:val="right" w:leader="dot" w:pos="5904"/>
        </w:tabs>
        <w:ind w:left="288"/>
      </w:pPr>
      <w:r w:rsidRPr="00AE79C5">
        <w:t xml:space="preserve">Hanahan No. 1 </w:t>
      </w:r>
      <w:r w:rsidRPr="00AE79C5">
        <w:tab/>
        <w:t>2,914</w:t>
      </w:r>
    </w:p>
    <w:p w:rsidR="00267B13" w:rsidRPr="00AE79C5" w:rsidRDefault="00267B13" w:rsidP="00267B13">
      <w:pPr>
        <w:widowControl w:val="0"/>
        <w:tabs>
          <w:tab w:val="right" w:leader="dot" w:pos="5904"/>
        </w:tabs>
        <w:ind w:left="288"/>
      </w:pPr>
      <w:r w:rsidRPr="00AE79C5">
        <w:t xml:space="preserve">Hanahan No. 2 </w:t>
      </w:r>
      <w:r w:rsidRPr="00AE79C5">
        <w:tab/>
        <w:t>2,413</w:t>
      </w:r>
    </w:p>
    <w:p w:rsidR="00267B13" w:rsidRPr="00AE79C5" w:rsidRDefault="00267B13" w:rsidP="00267B13">
      <w:pPr>
        <w:widowControl w:val="0"/>
        <w:tabs>
          <w:tab w:val="right" w:leader="dot" w:pos="5904"/>
        </w:tabs>
        <w:ind w:left="288"/>
      </w:pPr>
      <w:r w:rsidRPr="00AE79C5">
        <w:t xml:space="preserve">Hanahan No. 3 </w:t>
      </w:r>
      <w:r w:rsidRPr="00AE79C5">
        <w:tab/>
        <w:t>2,979</w:t>
      </w:r>
    </w:p>
    <w:p w:rsidR="00267B13" w:rsidRPr="00AE79C5" w:rsidRDefault="00267B13" w:rsidP="00267B13">
      <w:pPr>
        <w:widowControl w:val="0"/>
        <w:tabs>
          <w:tab w:val="right" w:leader="dot" w:pos="5904"/>
        </w:tabs>
        <w:ind w:left="288"/>
      </w:pPr>
      <w:r w:rsidRPr="00AE79C5">
        <w:t xml:space="preserve">Hanahan No. 4 </w:t>
      </w:r>
      <w:r w:rsidRPr="00AE79C5">
        <w:tab/>
        <w:t>4,443</w:t>
      </w:r>
    </w:p>
    <w:p w:rsidR="00267B13" w:rsidRPr="00AE79C5" w:rsidRDefault="00267B13" w:rsidP="00267B13">
      <w:pPr>
        <w:widowControl w:val="0"/>
        <w:tabs>
          <w:tab w:val="right" w:leader="dot" w:pos="5904"/>
        </w:tabs>
        <w:ind w:left="288"/>
      </w:pPr>
      <w:r w:rsidRPr="00AE79C5">
        <w:t xml:space="preserve">Howe Hall </w:t>
      </w:r>
      <w:r w:rsidRPr="00AE79C5">
        <w:tab/>
        <w:t>5,730</w:t>
      </w:r>
    </w:p>
    <w:p w:rsidR="00267B13" w:rsidRPr="00AE79C5" w:rsidRDefault="00267B13" w:rsidP="00267B13">
      <w:pPr>
        <w:widowControl w:val="0"/>
        <w:tabs>
          <w:tab w:val="right" w:leader="dot" w:pos="5904"/>
        </w:tabs>
        <w:ind w:left="288"/>
      </w:pPr>
      <w:r w:rsidRPr="00AE79C5">
        <w:t>Lebanon</w:t>
      </w:r>
    </w:p>
    <w:p w:rsidR="00267B13" w:rsidRPr="00AE79C5" w:rsidRDefault="00267B13" w:rsidP="00267B13">
      <w:pPr>
        <w:widowControl w:val="0"/>
        <w:tabs>
          <w:tab w:val="right" w:leader="dot" w:pos="5904"/>
        </w:tabs>
        <w:ind w:left="576"/>
      </w:pPr>
      <w:r w:rsidRPr="00AE79C5">
        <w:t>Tract 201.02</w:t>
      </w:r>
    </w:p>
    <w:p w:rsidR="00267B13" w:rsidRPr="00AE79C5" w:rsidRDefault="00267B13" w:rsidP="00267B13">
      <w:pPr>
        <w:widowControl w:val="0"/>
        <w:tabs>
          <w:tab w:val="right" w:leader="dot" w:pos="5904"/>
        </w:tabs>
        <w:ind w:left="1152"/>
      </w:pPr>
      <w:r w:rsidRPr="00AE79C5">
        <w:t xml:space="preserve">Blocks: 1071, 1072, 1074, 1082, 1083, 1084, 1085, 1086, 1087, 1088, 1092, 1093, 1094, 1095, 1096, 1097, 1098, 1099, 1100, 1101, 1102, 1103, 1104, 1105, 1106, 1107, 1108, 1109, 1110, 1111, 1112, 1113, 1114, 1115, 1116, 1117, 1118, 2030, 2031, 2039, 2040, 2041, 2045, 2046, 2047, 2048, 2049, 2050, 2051, 2052, 2053, 2054, 2055, 2056, 2057, 2059, 2060, 2061, 2079, 2085, 2086, 2106, 2112, 2113, 2118  </w:t>
      </w:r>
      <w:r w:rsidRPr="00AE79C5">
        <w:tab/>
        <w:t>725</w:t>
      </w:r>
    </w:p>
    <w:p w:rsidR="00267B13" w:rsidRPr="00AE79C5" w:rsidRDefault="00267B13" w:rsidP="00267B13">
      <w:pPr>
        <w:widowControl w:val="0"/>
        <w:tabs>
          <w:tab w:val="right" w:leader="dot" w:pos="5904"/>
        </w:tabs>
        <w:ind w:left="576"/>
      </w:pPr>
      <w:r w:rsidRPr="00AE79C5">
        <w:t>Tract 205.03</w:t>
      </w:r>
    </w:p>
    <w:p w:rsidR="00267B13" w:rsidRPr="00AE79C5" w:rsidRDefault="00267B13" w:rsidP="00267B13">
      <w:pPr>
        <w:widowControl w:val="0"/>
        <w:tabs>
          <w:tab w:val="right" w:leader="dot" w:pos="5904"/>
        </w:tabs>
        <w:ind w:left="1152"/>
      </w:pPr>
      <w:r w:rsidRPr="00AE79C5">
        <w:t xml:space="preserve">Blocks: 2061, 2062, 2063, 2064, 2065, 2069, 2078, 2079, 2080, 2081  </w:t>
      </w:r>
      <w:r w:rsidRPr="00AE79C5">
        <w:tab/>
        <w:t>280</w:t>
      </w:r>
    </w:p>
    <w:p w:rsidR="00267B13" w:rsidRPr="00AE79C5" w:rsidRDefault="00267B13" w:rsidP="00267B13">
      <w:pPr>
        <w:widowControl w:val="0"/>
        <w:tabs>
          <w:tab w:val="right" w:leader="dot" w:pos="5904"/>
        </w:tabs>
        <w:ind w:left="288"/>
      </w:pPr>
      <w:r w:rsidRPr="00AE79C5">
        <w:t>Lebanon Subtotal</w:t>
      </w:r>
      <w:r w:rsidRPr="00AE79C5">
        <w:tab/>
        <w:t>1,005</w:t>
      </w:r>
    </w:p>
    <w:p w:rsidR="00267B13" w:rsidRPr="00AE79C5" w:rsidRDefault="00267B13" w:rsidP="00267B13">
      <w:pPr>
        <w:widowControl w:val="0"/>
        <w:tabs>
          <w:tab w:val="right" w:leader="dot" w:pos="5904"/>
        </w:tabs>
        <w:ind w:left="288"/>
      </w:pPr>
      <w:r w:rsidRPr="00AE79C5">
        <w:t xml:space="preserve">Moncks Corner No. 1 </w:t>
      </w:r>
      <w:r w:rsidRPr="00AE79C5">
        <w:tab/>
        <w:t>2,932</w:t>
      </w:r>
    </w:p>
    <w:p w:rsidR="00267B13" w:rsidRPr="00AE79C5" w:rsidRDefault="00267B13" w:rsidP="00267B13">
      <w:pPr>
        <w:widowControl w:val="0"/>
        <w:tabs>
          <w:tab w:val="right" w:leader="dot" w:pos="5904"/>
        </w:tabs>
        <w:ind w:left="288"/>
      </w:pPr>
      <w:r w:rsidRPr="00AE79C5">
        <w:t xml:space="preserve">Moncks Corner No. 2 </w:t>
      </w:r>
      <w:r w:rsidRPr="00AE79C5">
        <w:tab/>
        <w:t>2,664</w:t>
      </w:r>
    </w:p>
    <w:p w:rsidR="00267B13" w:rsidRPr="00AE79C5" w:rsidRDefault="00267B13" w:rsidP="00267B13">
      <w:pPr>
        <w:widowControl w:val="0"/>
        <w:tabs>
          <w:tab w:val="right" w:leader="dot" w:pos="5904"/>
        </w:tabs>
        <w:ind w:left="288"/>
      </w:pPr>
      <w:r w:rsidRPr="00AE79C5">
        <w:t xml:space="preserve">Moncks Corner No. 3 </w:t>
      </w:r>
      <w:r w:rsidRPr="00AE79C5">
        <w:tab/>
        <w:t>3,214</w:t>
      </w:r>
    </w:p>
    <w:p w:rsidR="00267B13" w:rsidRPr="00AE79C5" w:rsidRDefault="00267B13" w:rsidP="00267B13">
      <w:pPr>
        <w:widowControl w:val="0"/>
        <w:tabs>
          <w:tab w:val="right" w:leader="dot" w:pos="5904"/>
        </w:tabs>
        <w:ind w:left="288"/>
      </w:pPr>
      <w:r w:rsidRPr="00AE79C5">
        <w:t xml:space="preserve">Moncks Corner No. 4 </w:t>
      </w:r>
      <w:r w:rsidRPr="00AE79C5">
        <w:tab/>
        <w:t>3,788</w:t>
      </w:r>
    </w:p>
    <w:p w:rsidR="00267B13" w:rsidRPr="00AE79C5" w:rsidRDefault="00267B13" w:rsidP="00267B13">
      <w:pPr>
        <w:widowControl w:val="0"/>
        <w:tabs>
          <w:tab w:val="right" w:leader="dot" w:pos="5904"/>
        </w:tabs>
        <w:ind w:left="288"/>
      </w:pPr>
      <w:r w:rsidRPr="00AE79C5">
        <w:t xml:space="preserve">Pimlico </w:t>
      </w:r>
      <w:r w:rsidRPr="00AE79C5">
        <w:tab/>
        <w:t>2,301</w:t>
      </w:r>
    </w:p>
    <w:p w:rsidR="00267B13" w:rsidRPr="00AE79C5" w:rsidRDefault="00267B13" w:rsidP="00267B13">
      <w:pPr>
        <w:widowControl w:val="0"/>
        <w:tabs>
          <w:tab w:val="right" w:leader="dot" w:pos="5904"/>
        </w:tabs>
        <w:ind w:left="288"/>
      </w:pPr>
      <w:r w:rsidRPr="00AE79C5">
        <w:t>Pinopolis</w:t>
      </w:r>
    </w:p>
    <w:p w:rsidR="00267B13" w:rsidRPr="00AE79C5" w:rsidRDefault="00267B13" w:rsidP="00267B13">
      <w:pPr>
        <w:widowControl w:val="0"/>
        <w:tabs>
          <w:tab w:val="right" w:leader="dot" w:pos="5904"/>
        </w:tabs>
        <w:ind w:left="576"/>
      </w:pPr>
      <w:r w:rsidRPr="00AE79C5">
        <w:t>Tract 201.01</w:t>
      </w:r>
    </w:p>
    <w:p w:rsidR="00267B13" w:rsidRPr="00AE79C5" w:rsidRDefault="00267B13" w:rsidP="00267B13">
      <w:pPr>
        <w:widowControl w:val="0"/>
        <w:tabs>
          <w:tab w:val="right" w:leader="dot" w:pos="5904"/>
        </w:tabs>
        <w:ind w:left="1152"/>
      </w:pPr>
      <w:r w:rsidRPr="00AE79C5">
        <w:t xml:space="preserve">Blocks: 2065, 2073, 2074, 2075, 2076, 2123, 2128  </w:t>
      </w:r>
      <w:r w:rsidRPr="00AE79C5">
        <w:tab/>
        <w:t>0</w:t>
      </w:r>
    </w:p>
    <w:p w:rsidR="00267B13" w:rsidRPr="00AE79C5" w:rsidRDefault="00267B13" w:rsidP="00267B13">
      <w:pPr>
        <w:widowControl w:val="0"/>
        <w:tabs>
          <w:tab w:val="right" w:leader="dot" w:pos="5904"/>
        </w:tabs>
        <w:ind w:left="576"/>
      </w:pPr>
      <w:r w:rsidRPr="00AE79C5">
        <w:t>Tract 205.03</w:t>
      </w:r>
    </w:p>
    <w:p w:rsidR="00267B13" w:rsidRPr="00AE79C5" w:rsidRDefault="00267B13" w:rsidP="00267B13">
      <w:pPr>
        <w:widowControl w:val="0"/>
        <w:tabs>
          <w:tab w:val="right" w:leader="dot" w:pos="5904"/>
        </w:tabs>
        <w:ind w:left="1152"/>
      </w:pPr>
      <w:r w:rsidRPr="00AE79C5">
        <w:t xml:space="preserve">Blocks: 2000, 2008, 2009, 2010, 2011, 2012, 2013, 2022, 2023, 2024, 2025, 2026, 2027, 2028, 2029, 2030, 2031, 2032, 2034, 2035, 2036, 2037, 2038, 2039, 2040, 2041, 2044, 2045, 2046, 2071, 2072, 2093, 2094, 2095, 2096, 2097, 2098, 2099, 2100, 2101, 2102, 2108, 2111, 2112, 2113, 2114, 3000, 3001, 3002, 3003, 3004, 3005, 3006, 3007, 3008, 3030, 3031, 3032, 3033, 3034, 3035, 3036, 3037, 3038, 3039, 3040, 3041, 3042, 3043, 3044, 3045, 3046, 3047, 3048, 3049, 3050, 3051, 3052, 3057, 3061, 3062, 3063, 3064, 3065, 3066, 3067, 3068, 3069, 3070, 3071, 3072, 3073, 3074, 3075, 3076, 3077, 3078  </w:t>
      </w:r>
      <w:r w:rsidRPr="00AE79C5">
        <w:tab/>
        <w:t>2,382</w:t>
      </w:r>
    </w:p>
    <w:p w:rsidR="00267B13" w:rsidRPr="00AE79C5" w:rsidRDefault="00267B13" w:rsidP="00267B13">
      <w:pPr>
        <w:widowControl w:val="0"/>
        <w:tabs>
          <w:tab w:val="right" w:leader="dot" w:pos="5904"/>
        </w:tabs>
        <w:ind w:left="576"/>
      </w:pPr>
      <w:r w:rsidRPr="00AE79C5">
        <w:t>Tract 205.04</w:t>
      </w:r>
    </w:p>
    <w:p w:rsidR="00267B13" w:rsidRPr="00AE79C5" w:rsidRDefault="00267B13" w:rsidP="00267B13">
      <w:pPr>
        <w:widowControl w:val="0"/>
        <w:tabs>
          <w:tab w:val="right" w:leader="dot" w:pos="5904"/>
        </w:tabs>
        <w:ind w:left="1152"/>
      </w:pPr>
      <w:r w:rsidRPr="00AE79C5">
        <w:t xml:space="preserve">Blocks: 2033  </w:t>
      </w:r>
      <w:r w:rsidRPr="00AE79C5">
        <w:tab/>
        <w:t>0</w:t>
      </w:r>
    </w:p>
    <w:p w:rsidR="00267B13" w:rsidRPr="00AE79C5" w:rsidRDefault="00267B13" w:rsidP="00267B13">
      <w:pPr>
        <w:widowControl w:val="0"/>
        <w:tabs>
          <w:tab w:val="right" w:leader="dot" w:pos="5904"/>
        </w:tabs>
        <w:ind w:left="288"/>
      </w:pPr>
      <w:r w:rsidRPr="00AE79C5">
        <w:t>Pinopolis Subtotal</w:t>
      </w:r>
      <w:r w:rsidRPr="00AE79C5">
        <w:tab/>
        <w:t>2,382</w:t>
      </w:r>
    </w:p>
    <w:p w:rsidR="00267B13" w:rsidRPr="00AE79C5" w:rsidRDefault="00267B13" w:rsidP="00267B13">
      <w:pPr>
        <w:widowControl w:val="0"/>
        <w:tabs>
          <w:tab w:val="right" w:leader="dot" w:pos="5904"/>
        </w:tabs>
        <w:ind w:left="288"/>
      </w:pPr>
      <w:r w:rsidRPr="00AE79C5">
        <w:t xml:space="preserve">Sangree No. 1 </w:t>
      </w:r>
      <w:r w:rsidRPr="00AE79C5">
        <w:tab/>
        <w:t>4,254</w:t>
      </w:r>
    </w:p>
    <w:p w:rsidR="00267B13" w:rsidRPr="00AE79C5" w:rsidRDefault="00267B13" w:rsidP="00267B13">
      <w:pPr>
        <w:widowControl w:val="0"/>
        <w:tabs>
          <w:tab w:val="right" w:leader="dot" w:pos="5904"/>
        </w:tabs>
        <w:ind w:left="288"/>
      </w:pPr>
      <w:r w:rsidRPr="00AE79C5">
        <w:t xml:space="preserve">Sangree No. 2 </w:t>
      </w:r>
      <w:r w:rsidRPr="00AE79C5">
        <w:tab/>
        <w:t>4,245</w:t>
      </w:r>
    </w:p>
    <w:p w:rsidR="00267B13" w:rsidRPr="00AE79C5" w:rsidRDefault="00267B13" w:rsidP="00267B13">
      <w:pPr>
        <w:widowControl w:val="0"/>
        <w:tabs>
          <w:tab w:val="right" w:leader="dot" w:pos="5904"/>
        </w:tabs>
        <w:ind w:left="288"/>
      </w:pPr>
      <w:r w:rsidRPr="00AE79C5">
        <w:t xml:space="preserve">Sangree No. 3 </w:t>
      </w:r>
      <w:r w:rsidRPr="00AE79C5">
        <w:tab/>
        <w:t>3,333</w:t>
      </w:r>
    </w:p>
    <w:p w:rsidR="00267B13" w:rsidRPr="00AE79C5" w:rsidRDefault="00267B13" w:rsidP="00267B13">
      <w:pPr>
        <w:widowControl w:val="0"/>
        <w:tabs>
          <w:tab w:val="right" w:leader="dot" w:pos="5904"/>
        </w:tabs>
        <w:ind w:left="288"/>
      </w:pPr>
      <w:r w:rsidRPr="00AE79C5">
        <w:t xml:space="preserve">Stratford No. 1 </w:t>
      </w:r>
      <w:r w:rsidRPr="00AE79C5">
        <w:tab/>
        <w:t>6,188</w:t>
      </w:r>
    </w:p>
    <w:p w:rsidR="00267B13" w:rsidRPr="00AE79C5" w:rsidRDefault="00267B13" w:rsidP="00267B13">
      <w:pPr>
        <w:widowControl w:val="0"/>
        <w:tabs>
          <w:tab w:val="right" w:leader="dot" w:pos="5904"/>
        </w:tabs>
        <w:ind w:left="288"/>
      </w:pPr>
      <w:r w:rsidRPr="00AE79C5">
        <w:t xml:space="preserve">Stratford No. 2 </w:t>
      </w:r>
      <w:r w:rsidRPr="00AE79C5">
        <w:tab/>
        <w:t>3,178</w:t>
      </w:r>
    </w:p>
    <w:p w:rsidR="00267B13" w:rsidRPr="00AE79C5" w:rsidRDefault="00267B13" w:rsidP="00267B13">
      <w:pPr>
        <w:widowControl w:val="0"/>
        <w:tabs>
          <w:tab w:val="right" w:leader="dot" w:pos="5904"/>
        </w:tabs>
        <w:ind w:left="288"/>
      </w:pPr>
      <w:r w:rsidRPr="00AE79C5">
        <w:t xml:space="preserve">Stratford No. 3 </w:t>
      </w:r>
      <w:r w:rsidRPr="00AE79C5">
        <w:tab/>
        <w:t>3,535</w:t>
      </w:r>
    </w:p>
    <w:p w:rsidR="00267B13" w:rsidRPr="00AE79C5" w:rsidRDefault="00267B13" w:rsidP="00267B13">
      <w:pPr>
        <w:widowControl w:val="0"/>
        <w:tabs>
          <w:tab w:val="right" w:leader="dot" w:pos="5904"/>
        </w:tabs>
        <w:ind w:left="288"/>
      </w:pPr>
      <w:r w:rsidRPr="00AE79C5">
        <w:t xml:space="preserve">Stratford No. 4 </w:t>
      </w:r>
      <w:r w:rsidRPr="00AE79C5">
        <w:tab/>
        <w:t>3,166</w:t>
      </w:r>
    </w:p>
    <w:p w:rsidR="00267B13" w:rsidRPr="00AE79C5" w:rsidRDefault="00267B13" w:rsidP="00267B13">
      <w:pPr>
        <w:widowControl w:val="0"/>
        <w:tabs>
          <w:tab w:val="right" w:leader="dot" w:pos="5904"/>
        </w:tabs>
        <w:ind w:left="288"/>
      </w:pPr>
      <w:r w:rsidRPr="00AE79C5">
        <w:t xml:space="preserve">Wassamassaw No. 1 </w:t>
      </w:r>
      <w:r w:rsidRPr="00AE79C5">
        <w:tab/>
        <w:t>2,629</w:t>
      </w:r>
    </w:p>
    <w:p w:rsidR="00267B13" w:rsidRPr="00AE79C5" w:rsidRDefault="00267B13" w:rsidP="00267B13">
      <w:pPr>
        <w:widowControl w:val="0"/>
        <w:tabs>
          <w:tab w:val="right" w:leader="dot" w:pos="5904"/>
        </w:tabs>
        <w:ind w:left="288"/>
      </w:pPr>
      <w:r w:rsidRPr="00AE79C5">
        <w:t xml:space="preserve">Wassamassaw No. 2 </w:t>
      </w:r>
      <w:r w:rsidRPr="00AE79C5">
        <w:tab/>
        <w:t>5,528</w:t>
      </w:r>
    </w:p>
    <w:p w:rsidR="00267B13" w:rsidRPr="00AE79C5" w:rsidRDefault="00267B13" w:rsidP="00267B13">
      <w:pPr>
        <w:widowControl w:val="0"/>
        <w:tabs>
          <w:tab w:val="right" w:leader="dot" w:pos="5904"/>
        </w:tabs>
        <w:ind w:left="288"/>
      </w:pPr>
      <w:r w:rsidRPr="00AE79C5">
        <w:t xml:space="preserve">Westview No. 1 </w:t>
      </w:r>
      <w:r w:rsidRPr="00AE79C5">
        <w:tab/>
        <w:t>2,796</w:t>
      </w:r>
    </w:p>
    <w:p w:rsidR="00267B13" w:rsidRPr="00AE79C5" w:rsidRDefault="00267B13" w:rsidP="00267B13">
      <w:pPr>
        <w:widowControl w:val="0"/>
        <w:tabs>
          <w:tab w:val="right" w:leader="dot" w:pos="5904"/>
        </w:tabs>
        <w:ind w:left="288"/>
      </w:pPr>
      <w:r w:rsidRPr="00AE79C5">
        <w:t xml:space="preserve">Westview No. 2 </w:t>
      </w:r>
      <w:r w:rsidRPr="00AE79C5">
        <w:tab/>
        <w:t>3,798</w:t>
      </w:r>
    </w:p>
    <w:p w:rsidR="00267B13" w:rsidRPr="00AE79C5" w:rsidRDefault="00267B13" w:rsidP="00267B13">
      <w:pPr>
        <w:widowControl w:val="0"/>
        <w:tabs>
          <w:tab w:val="right" w:leader="dot" w:pos="5904"/>
        </w:tabs>
        <w:ind w:left="288"/>
      </w:pPr>
      <w:r w:rsidRPr="00AE79C5">
        <w:t xml:space="preserve">Westview No. 3 </w:t>
      </w:r>
      <w:r w:rsidRPr="00AE79C5">
        <w:tab/>
        <w:t>2,678</w:t>
      </w:r>
    </w:p>
    <w:p w:rsidR="00267B13" w:rsidRPr="00AE79C5" w:rsidRDefault="00267B13" w:rsidP="00267B13">
      <w:pPr>
        <w:widowControl w:val="0"/>
        <w:tabs>
          <w:tab w:val="right" w:leader="dot" w:pos="5904"/>
        </w:tabs>
        <w:ind w:left="288"/>
      </w:pPr>
      <w:r w:rsidRPr="00AE79C5">
        <w:t xml:space="preserve">Whitesville-Berkeley </w:t>
      </w:r>
      <w:r w:rsidRPr="00AE79C5">
        <w:tab/>
        <w:t>5,954</w:t>
      </w:r>
    </w:p>
    <w:p w:rsidR="00267B13" w:rsidRPr="00AE79C5" w:rsidRDefault="00267B13" w:rsidP="00267B13">
      <w:pPr>
        <w:widowControl w:val="0"/>
        <w:tabs>
          <w:tab w:val="right" w:leader="dot" w:pos="5904"/>
        </w:tabs>
      </w:pPr>
      <w:r w:rsidRPr="00AE79C5">
        <w:t>Charleston County</w:t>
      </w:r>
    </w:p>
    <w:p w:rsidR="00267B13" w:rsidRPr="00AE79C5" w:rsidRDefault="00267B13" w:rsidP="00267B13">
      <w:pPr>
        <w:widowControl w:val="0"/>
        <w:tabs>
          <w:tab w:val="right" w:leader="dot" w:pos="5904"/>
        </w:tabs>
        <w:ind w:left="288"/>
      </w:pPr>
      <w:r w:rsidRPr="00AE79C5">
        <w:t xml:space="preserve">Awendaw </w:t>
      </w:r>
      <w:r w:rsidRPr="00AE79C5">
        <w:tab/>
        <w:t>1,609</w:t>
      </w:r>
    </w:p>
    <w:p w:rsidR="00267B13" w:rsidRPr="00AE79C5" w:rsidRDefault="00267B13" w:rsidP="00267B13">
      <w:pPr>
        <w:widowControl w:val="0"/>
        <w:tabs>
          <w:tab w:val="right" w:leader="dot" w:pos="5904"/>
        </w:tabs>
        <w:ind w:left="288"/>
      </w:pPr>
      <w:r w:rsidRPr="00AE79C5">
        <w:t xml:space="preserve">Charleston 1 </w:t>
      </w:r>
      <w:r w:rsidRPr="00AE79C5">
        <w:tab/>
        <w:t>1,077</w:t>
      </w:r>
    </w:p>
    <w:p w:rsidR="00267B13" w:rsidRPr="00AE79C5" w:rsidRDefault="00267B13" w:rsidP="00267B13">
      <w:pPr>
        <w:widowControl w:val="0"/>
        <w:tabs>
          <w:tab w:val="right" w:leader="dot" w:pos="5904"/>
        </w:tabs>
        <w:ind w:left="288"/>
      </w:pPr>
      <w:r w:rsidRPr="00AE79C5">
        <w:t xml:space="preserve">Charleston 2 </w:t>
      </w:r>
      <w:r w:rsidRPr="00AE79C5">
        <w:tab/>
        <w:t>915</w:t>
      </w:r>
    </w:p>
    <w:p w:rsidR="00267B13" w:rsidRPr="00AE79C5" w:rsidRDefault="00267B13" w:rsidP="00267B13">
      <w:pPr>
        <w:widowControl w:val="0"/>
        <w:tabs>
          <w:tab w:val="right" w:leader="dot" w:pos="5904"/>
        </w:tabs>
        <w:ind w:left="288"/>
      </w:pPr>
      <w:r w:rsidRPr="00AE79C5">
        <w:t xml:space="preserve">Charleston 3 </w:t>
      </w:r>
      <w:r w:rsidRPr="00AE79C5">
        <w:tab/>
        <w:t>1,230</w:t>
      </w:r>
    </w:p>
    <w:p w:rsidR="00267B13" w:rsidRPr="00AE79C5" w:rsidRDefault="00267B13" w:rsidP="00267B13">
      <w:pPr>
        <w:widowControl w:val="0"/>
        <w:tabs>
          <w:tab w:val="right" w:leader="dot" w:pos="5904"/>
        </w:tabs>
        <w:ind w:left="288"/>
      </w:pPr>
      <w:r w:rsidRPr="00AE79C5">
        <w:t xml:space="preserve">Charleston 4 </w:t>
      </w:r>
      <w:r w:rsidRPr="00AE79C5">
        <w:tab/>
        <w:t>1,507</w:t>
      </w:r>
    </w:p>
    <w:p w:rsidR="00267B13" w:rsidRPr="00AE79C5" w:rsidRDefault="00267B13" w:rsidP="00267B13">
      <w:pPr>
        <w:widowControl w:val="0"/>
        <w:tabs>
          <w:tab w:val="right" w:leader="dot" w:pos="5904"/>
        </w:tabs>
        <w:ind w:left="288"/>
      </w:pPr>
      <w:r w:rsidRPr="00AE79C5">
        <w:t xml:space="preserve">Charleston 5 </w:t>
      </w:r>
      <w:r w:rsidRPr="00AE79C5">
        <w:tab/>
        <w:t>1,123</w:t>
      </w:r>
    </w:p>
    <w:p w:rsidR="00267B13" w:rsidRPr="00AE79C5" w:rsidRDefault="00267B13" w:rsidP="00267B13">
      <w:pPr>
        <w:widowControl w:val="0"/>
        <w:tabs>
          <w:tab w:val="right" w:leader="dot" w:pos="5904"/>
        </w:tabs>
        <w:ind w:left="288"/>
      </w:pPr>
      <w:r w:rsidRPr="00AE79C5">
        <w:t xml:space="preserve">Charleston 6 </w:t>
      </w:r>
      <w:r w:rsidRPr="00AE79C5">
        <w:tab/>
        <w:t>1,876</w:t>
      </w:r>
    </w:p>
    <w:p w:rsidR="00267B13" w:rsidRPr="00AE79C5" w:rsidRDefault="00267B13" w:rsidP="00267B13">
      <w:pPr>
        <w:widowControl w:val="0"/>
        <w:tabs>
          <w:tab w:val="right" w:leader="dot" w:pos="5904"/>
        </w:tabs>
        <w:ind w:left="288"/>
      </w:pPr>
      <w:r w:rsidRPr="00AE79C5">
        <w:t xml:space="preserve">Charleston 7 </w:t>
      </w:r>
      <w:r w:rsidRPr="00AE79C5">
        <w:tab/>
        <w:t>2,436</w:t>
      </w:r>
    </w:p>
    <w:p w:rsidR="00267B13" w:rsidRPr="00AE79C5" w:rsidRDefault="00267B13" w:rsidP="00267B13">
      <w:pPr>
        <w:widowControl w:val="0"/>
        <w:tabs>
          <w:tab w:val="right" w:leader="dot" w:pos="5904"/>
        </w:tabs>
        <w:ind w:left="288"/>
      </w:pPr>
      <w:r w:rsidRPr="00AE79C5">
        <w:t>Charleston 8</w:t>
      </w:r>
    </w:p>
    <w:p w:rsidR="00267B13" w:rsidRPr="00AE79C5" w:rsidRDefault="00267B13" w:rsidP="00267B13">
      <w:pPr>
        <w:widowControl w:val="0"/>
        <w:tabs>
          <w:tab w:val="right" w:leader="dot" w:pos="5904"/>
        </w:tabs>
        <w:ind w:left="576"/>
      </w:pPr>
      <w:r w:rsidRPr="00AE79C5">
        <w:t>Tract 51</w:t>
      </w:r>
    </w:p>
    <w:p w:rsidR="00267B13" w:rsidRPr="00AE79C5" w:rsidRDefault="00267B13" w:rsidP="00267B13">
      <w:pPr>
        <w:widowControl w:val="0"/>
        <w:tabs>
          <w:tab w:val="right" w:leader="dot" w:pos="5904"/>
        </w:tabs>
        <w:ind w:left="1152"/>
      </w:pPr>
      <w:r w:rsidRPr="00AE79C5">
        <w:t xml:space="preserve">Blocks: 2006, 2016  </w:t>
      </w:r>
      <w:r w:rsidRPr="00AE79C5">
        <w:tab/>
        <w:t>0</w:t>
      </w:r>
    </w:p>
    <w:p w:rsidR="00267B13" w:rsidRPr="00AE79C5" w:rsidRDefault="00267B13" w:rsidP="00267B13">
      <w:pPr>
        <w:widowControl w:val="0"/>
        <w:tabs>
          <w:tab w:val="right" w:leader="dot" w:pos="5904"/>
        </w:tabs>
        <w:ind w:left="288"/>
      </w:pPr>
      <w:r w:rsidRPr="00AE79C5">
        <w:t>Charleston 8 Subtotal</w:t>
      </w:r>
      <w:r w:rsidRPr="00AE79C5">
        <w:tab/>
        <w:t>0</w:t>
      </w:r>
    </w:p>
    <w:p w:rsidR="00267B13" w:rsidRPr="00AE79C5" w:rsidRDefault="00267B13" w:rsidP="00267B13">
      <w:pPr>
        <w:widowControl w:val="0"/>
        <w:tabs>
          <w:tab w:val="right" w:leader="dot" w:pos="5904"/>
        </w:tabs>
        <w:ind w:left="288"/>
      </w:pPr>
      <w:r w:rsidRPr="00AE79C5">
        <w:t xml:space="preserve">Christ Church </w:t>
      </w:r>
      <w:r w:rsidRPr="00AE79C5">
        <w:tab/>
        <w:t>1,169</w:t>
      </w:r>
    </w:p>
    <w:p w:rsidR="00267B13" w:rsidRPr="00AE79C5" w:rsidRDefault="00267B13" w:rsidP="00267B13">
      <w:pPr>
        <w:widowControl w:val="0"/>
        <w:tabs>
          <w:tab w:val="right" w:leader="dot" w:pos="5904"/>
        </w:tabs>
        <w:ind w:left="288"/>
      </w:pPr>
      <w:r w:rsidRPr="00AE79C5">
        <w:t xml:space="preserve">Deer Park 1B </w:t>
      </w:r>
      <w:r w:rsidRPr="00AE79C5">
        <w:tab/>
        <w:t>5,047</w:t>
      </w:r>
    </w:p>
    <w:p w:rsidR="00267B13" w:rsidRPr="00AE79C5" w:rsidRDefault="00267B13" w:rsidP="00267B13">
      <w:pPr>
        <w:widowControl w:val="0"/>
        <w:tabs>
          <w:tab w:val="right" w:leader="dot" w:pos="5904"/>
        </w:tabs>
        <w:ind w:left="288"/>
      </w:pPr>
      <w:r w:rsidRPr="00AE79C5">
        <w:t>Deer Park 2A</w:t>
      </w:r>
    </w:p>
    <w:p w:rsidR="00267B13" w:rsidRPr="00AE79C5" w:rsidRDefault="00267B13" w:rsidP="00267B13">
      <w:pPr>
        <w:widowControl w:val="0"/>
        <w:tabs>
          <w:tab w:val="right" w:leader="dot" w:pos="5904"/>
        </w:tabs>
        <w:ind w:left="576"/>
      </w:pPr>
      <w:r w:rsidRPr="00AE79C5">
        <w:t>Tract 31.13</w:t>
      </w:r>
    </w:p>
    <w:p w:rsidR="00267B13" w:rsidRPr="00AE79C5" w:rsidRDefault="00267B13" w:rsidP="00267B13">
      <w:pPr>
        <w:widowControl w:val="0"/>
        <w:tabs>
          <w:tab w:val="right" w:leader="dot" w:pos="5904"/>
        </w:tabs>
        <w:ind w:left="1152"/>
      </w:pPr>
      <w:r w:rsidRPr="00AE79C5">
        <w:t xml:space="preserve">Blocks: 1013  </w:t>
      </w:r>
      <w:r w:rsidRPr="00AE79C5">
        <w:tab/>
        <w:t>0</w:t>
      </w:r>
    </w:p>
    <w:p w:rsidR="00267B13" w:rsidRPr="00AE79C5" w:rsidRDefault="00267B13" w:rsidP="00267B13">
      <w:pPr>
        <w:widowControl w:val="0"/>
        <w:tabs>
          <w:tab w:val="right" w:leader="dot" w:pos="5904"/>
        </w:tabs>
        <w:ind w:left="576"/>
      </w:pPr>
      <w:r w:rsidRPr="00AE79C5">
        <w:t>Tract 31.15</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2021, 2022, 2023, 2039, 2040, 2041, 2042, 2043, 2049, 2052  </w:t>
      </w:r>
      <w:r w:rsidRPr="00AE79C5">
        <w:tab/>
        <w:t>204</w:t>
      </w:r>
    </w:p>
    <w:p w:rsidR="00267B13" w:rsidRPr="00AE79C5" w:rsidRDefault="00267B13" w:rsidP="00267B13">
      <w:pPr>
        <w:widowControl w:val="0"/>
        <w:tabs>
          <w:tab w:val="right" w:leader="dot" w:pos="5904"/>
        </w:tabs>
        <w:ind w:left="288"/>
      </w:pPr>
      <w:r w:rsidRPr="00AE79C5">
        <w:t>Deer Park 2A Subtotal</w:t>
      </w:r>
      <w:r w:rsidRPr="00AE79C5">
        <w:tab/>
        <w:t>204</w:t>
      </w:r>
    </w:p>
    <w:p w:rsidR="00267B13" w:rsidRPr="00AE79C5" w:rsidRDefault="00267B13" w:rsidP="00267B13">
      <w:pPr>
        <w:widowControl w:val="0"/>
        <w:tabs>
          <w:tab w:val="right" w:leader="dot" w:pos="5904"/>
        </w:tabs>
        <w:ind w:left="288"/>
      </w:pPr>
      <w:r w:rsidRPr="00AE79C5">
        <w:t>Deer Park 3</w:t>
      </w:r>
    </w:p>
    <w:p w:rsidR="00267B13" w:rsidRPr="00AE79C5" w:rsidRDefault="00267B13" w:rsidP="00267B13">
      <w:pPr>
        <w:widowControl w:val="0"/>
        <w:tabs>
          <w:tab w:val="right" w:leader="dot" w:pos="5904"/>
        </w:tabs>
        <w:ind w:left="576"/>
      </w:pPr>
      <w:r w:rsidRPr="00AE79C5">
        <w:t>Tract 31.13</w:t>
      </w:r>
    </w:p>
    <w:p w:rsidR="00267B13" w:rsidRPr="00AE79C5" w:rsidRDefault="00267B13" w:rsidP="00267B13">
      <w:pPr>
        <w:widowControl w:val="0"/>
        <w:tabs>
          <w:tab w:val="right" w:leader="dot" w:pos="5904"/>
        </w:tabs>
        <w:ind w:left="1152"/>
      </w:pPr>
      <w:r w:rsidRPr="00AE79C5">
        <w:t xml:space="preserve">Blocks: 1001, 1002, 1003, 1004, 1005, 1014, 1018  </w:t>
      </w:r>
      <w:r w:rsidRPr="00AE79C5">
        <w:tab/>
        <w:t>439</w:t>
      </w:r>
    </w:p>
    <w:p w:rsidR="00267B13" w:rsidRPr="00AE79C5" w:rsidRDefault="00267B13" w:rsidP="00267B13">
      <w:pPr>
        <w:widowControl w:val="0"/>
        <w:tabs>
          <w:tab w:val="right" w:leader="dot" w:pos="5904"/>
        </w:tabs>
        <w:ind w:left="288"/>
      </w:pPr>
      <w:r w:rsidRPr="00AE79C5">
        <w:t>Deer Park 3 Subtotal</w:t>
      </w:r>
      <w:r w:rsidRPr="00AE79C5">
        <w:tab/>
        <w:t>439</w:t>
      </w:r>
    </w:p>
    <w:p w:rsidR="00267B13" w:rsidRPr="00AE79C5" w:rsidRDefault="00267B13" w:rsidP="00267B13">
      <w:pPr>
        <w:widowControl w:val="0"/>
        <w:tabs>
          <w:tab w:val="right" w:leader="dot" w:pos="5904"/>
        </w:tabs>
        <w:ind w:left="288"/>
      </w:pPr>
      <w:r w:rsidRPr="00AE79C5">
        <w:t xml:space="preserve">Edisto Island </w:t>
      </w:r>
      <w:r w:rsidRPr="00AE79C5">
        <w:tab/>
        <w:t>1,879</w:t>
      </w:r>
    </w:p>
    <w:p w:rsidR="00267B13" w:rsidRPr="00AE79C5" w:rsidRDefault="00267B13" w:rsidP="00267B13">
      <w:pPr>
        <w:widowControl w:val="0"/>
        <w:tabs>
          <w:tab w:val="right" w:leader="dot" w:pos="5904"/>
        </w:tabs>
        <w:ind w:left="288"/>
      </w:pPr>
      <w:r w:rsidRPr="00AE79C5">
        <w:t xml:space="preserve">Folly Beach 1 </w:t>
      </w:r>
      <w:r w:rsidRPr="00AE79C5">
        <w:tab/>
        <w:t>1,189</w:t>
      </w:r>
    </w:p>
    <w:p w:rsidR="00267B13" w:rsidRPr="00AE79C5" w:rsidRDefault="00267B13" w:rsidP="00267B13">
      <w:pPr>
        <w:widowControl w:val="0"/>
        <w:tabs>
          <w:tab w:val="right" w:leader="dot" w:pos="5904"/>
        </w:tabs>
        <w:ind w:left="288"/>
      </w:pPr>
      <w:r w:rsidRPr="00AE79C5">
        <w:t xml:space="preserve">Folly Beach 2 </w:t>
      </w:r>
      <w:r w:rsidRPr="00AE79C5">
        <w:tab/>
        <w:t>1,448</w:t>
      </w:r>
    </w:p>
    <w:p w:rsidR="00267B13" w:rsidRPr="00AE79C5" w:rsidRDefault="00267B13" w:rsidP="00267B13">
      <w:pPr>
        <w:widowControl w:val="0"/>
        <w:tabs>
          <w:tab w:val="right" w:leader="dot" w:pos="5904"/>
        </w:tabs>
        <w:ind w:left="288"/>
      </w:pPr>
      <w:r w:rsidRPr="00AE79C5">
        <w:t xml:space="preserve">Isle Of Palms 1A </w:t>
      </w:r>
      <w:r w:rsidRPr="00AE79C5">
        <w:tab/>
        <w:t>1,159</w:t>
      </w:r>
    </w:p>
    <w:p w:rsidR="00267B13" w:rsidRPr="00AE79C5" w:rsidRDefault="00267B13" w:rsidP="00267B13">
      <w:pPr>
        <w:widowControl w:val="0"/>
        <w:tabs>
          <w:tab w:val="right" w:leader="dot" w:pos="5904"/>
        </w:tabs>
        <w:ind w:left="288"/>
      </w:pPr>
      <w:r w:rsidRPr="00AE79C5">
        <w:t xml:space="preserve">Isle of Palms 1B </w:t>
      </w:r>
      <w:r w:rsidRPr="00AE79C5">
        <w:tab/>
        <w:t>1,574</w:t>
      </w:r>
    </w:p>
    <w:p w:rsidR="00267B13" w:rsidRPr="00AE79C5" w:rsidRDefault="00267B13" w:rsidP="00267B13">
      <w:pPr>
        <w:widowControl w:val="0"/>
        <w:tabs>
          <w:tab w:val="right" w:leader="dot" w:pos="5904"/>
        </w:tabs>
        <w:ind w:left="288"/>
      </w:pPr>
      <w:r w:rsidRPr="00AE79C5">
        <w:t xml:space="preserve">Isle of Palms 1C </w:t>
      </w:r>
      <w:r w:rsidRPr="00AE79C5">
        <w:tab/>
        <w:t>1,439</w:t>
      </w:r>
    </w:p>
    <w:p w:rsidR="00267B13" w:rsidRPr="00AE79C5" w:rsidRDefault="00267B13" w:rsidP="00267B13">
      <w:pPr>
        <w:widowControl w:val="0"/>
        <w:tabs>
          <w:tab w:val="right" w:leader="dot" w:pos="5904"/>
        </w:tabs>
        <w:ind w:left="288"/>
      </w:pPr>
      <w:r w:rsidRPr="00AE79C5">
        <w:t xml:space="preserve">James Island 10 </w:t>
      </w:r>
      <w:r w:rsidRPr="00AE79C5">
        <w:tab/>
        <w:t>1,996</w:t>
      </w:r>
    </w:p>
    <w:p w:rsidR="00267B13" w:rsidRPr="00AE79C5" w:rsidRDefault="00267B13" w:rsidP="00267B13">
      <w:pPr>
        <w:widowControl w:val="0"/>
        <w:tabs>
          <w:tab w:val="right" w:leader="dot" w:pos="5904"/>
        </w:tabs>
        <w:ind w:left="288"/>
      </w:pPr>
      <w:r w:rsidRPr="00AE79C5">
        <w:t xml:space="preserve">James Island 11 </w:t>
      </w:r>
      <w:r w:rsidRPr="00AE79C5">
        <w:tab/>
        <w:t>2,302</w:t>
      </w:r>
    </w:p>
    <w:p w:rsidR="00267B13" w:rsidRPr="00AE79C5" w:rsidRDefault="00267B13" w:rsidP="00267B13">
      <w:pPr>
        <w:widowControl w:val="0"/>
        <w:tabs>
          <w:tab w:val="right" w:leader="dot" w:pos="5904"/>
        </w:tabs>
        <w:ind w:left="288"/>
      </w:pPr>
      <w:r w:rsidRPr="00AE79C5">
        <w:t xml:space="preserve">James Island 12 </w:t>
      </w:r>
      <w:r w:rsidRPr="00AE79C5">
        <w:tab/>
        <w:t>1,558</w:t>
      </w:r>
    </w:p>
    <w:p w:rsidR="00267B13" w:rsidRPr="00AE79C5" w:rsidRDefault="00267B13" w:rsidP="00267B13">
      <w:pPr>
        <w:widowControl w:val="0"/>
        <w:tabs>
          <w:tab w:val="right" w:leader="dot" w:pos="5904"/>
        </w:tabs>
        <w:ind w:left="288"/>
      </w:pPr>
      <w:r w:rsidRPr="00AE79C5">
        <w:t xml:space="preserve">James Island 13 </w:t>
      </w:r>
      <w:r w:rsidRPr="00AE79C5">
        <w:tab/>
        <w:t>1,753</w:t>
      </w:r>
    </w:p>
    <w:p w:rsidR="00267B13" w:rsidRPr="00AE79C5" w:rsidRDefault="00267B13" w:rsidP="00267B13">
      <w:pPr>
        <w:widowControl w:val="0"/>
        <w:tabs>
          <w:tab w:val="right" w:leader="dot" w:pos="5904"/>
        </w:tabs>
        <w:ind w:left="288"/>
      </w:pPr>
      <w:r w:rsidRPr="00AE79C5">
        <w:t xml:space="preserve">James Island 14 </w:t>
      </w:r>
      <w:r w:rsidRPr="00AE79C5">
        <w:tab/>
        <w:t>1,082</w:t>
      </w:r>
    </w:p>
    <w:p w:rsidR="00267B13" w:rsidRPr="00AE79C5" w:rsidRDefault="00267B13" w:rsidP="00267B13">
      <w:pPr>
        <w:widowControl w:val="0"/>
        <w:tabs>
          <w:tab w:val="right" w:leader="dot" w:pos="5904"/>
        </w:tabs>
        <w:ind w:left="288"/>
      </w:pPr>
      <w:r w:rsidRPr="00AE79C5">
        <w:t xml:space="preserve">James Island 15 </w:t>
      </w:r>
      <w:r w:rsidRPr="00AE79C5">
        <w:tab/>
        <w:t>2,105</w:t>
      </w:r>
    </w:p>
    <w:p w:rsidR="00267B13" w:rsidRPr="00AE79C5" w:rsidRDefault="00267B13" w:rsidP="00267B13">
      <w:pPr>
        <w:widowControl w:val="0"/>
        <w:tabs>
          <w:tab w:val="right" w:leader="dot" w:pos="5904"/>
        </w:tabs>
        <w:ind w:left="288"/>
      </w:pPr>
      <w:r w:rsidRPr="00AE79C5">
        <w:t xml:space="preserve">James Island 17 </w:t>
      </w:r>
      <w:r w:rsidRPr="00AE79C5">
        <w:tab/>
        <w:t>2,469</w:t>
      </w:r>
    </w:p>
    <w:p w:rsidR="00267B13" w:rsidRPr="00AE79C5" w:rsidRDefault="00267B13" w:rsidP="00267B13">
      <w:pPr>
        <w:widowControl w:val="0"/>
        <w:tabs>
          <w:tab w:val="right" w:leader="dot" w:pos="5904"/>
        </w:tabs>
        <w:ind w:left="288"/>
      </w:pPr>
      <w:r w:rsidRPr="00AE79C5">
        <w:t xml:space="preserve">James Island 19 </w:t>
      </w:r>
      <w:r w:rsidRPr="00AE79C5">
        <w:tab/>
        <w:t>1,831</w:t>
      </w:r>
    </w:p>
    <w:p w:rsidR="00267B13" w:rsidRPr="00AE79C5" w:rsidRDefault="00267B13" w:rsidP="00267B13">
      <w:pPr>
        <w:widowControl w:val="0"/>
        <w:tabs>
          <w:tab w:val="right" w:leader="dot" w:pos="5904"/>
        </w:tabs>
        <w:ind w:left="288"/>
      </w:pPr>
      <w:r w:rsidRPr="00AE79C5">
        <w:t xml:space="preserve">James Island 1A </w:t>
      </w:r>
      <w:r w:rsidRPr="00AE79C5">
        <w:tab/>
        <w:t>2,154</w:t>
      </w:r>
    </w:p>
    <w:p w:rsidR="00267B13" w:rsidRPr="00AE79C5" w:rsidRDefault="00267B13" w:rsidP="00267B13">
      <w:pPr>
        <w:widowControl w:val="0"/>
        <w:tabs>
          <w:tab w:val="right" w:leader="dot" w:pos="5904"/>
        </w:tabs>
        <w:ind w:left="288"/>
      </w:pPr>
      <w:r w:rsidRPr="00AE79C5">
        <w:t xml:space="preserve">James Island 1B </w:t>
      </w:r>
      <w:r w:rsidRPr="00AE79C5">
        <w:tab/>
        <w:t>1,200</w:t>
      </w:r>
    </w:p>
    <w:p w:rsidR="00267B13" w:rsidRPr="00AE79C5" w:rsidRDefault="00267B13" w:rsidP="00267B13">
      <w:pPr>
        <w:widowControl w:val="0"/>
        <w:tabs>
          <w:tab w:val="right" w:leader="dot" w:pos="5904"/>
        </w:tabs>
        <w:ind w:left="288"/>
      </w:pPr>
      <w:r w:rsidRPr="00AE79C5">
        <w:t xml:space="preserve">James Island 2 </w:t>
      </w:r>
      <w:r w:rsidRPr="00AE79C5">
        <w:tab/>
        <w:t>3,401</w:t>
      </w:r>
    </w:p>
    <w:p w:rsidR="00267B13" w:rsidRPr="00AE79C5" w:rsidRDefault="00267B13" w:rsidP="00267B13">
      <w:pPr>
        <w:widowControl w:val="0"/>
        <w:tabs>
          <w:tab w:val="right" w:leader="dot" w:pos="5904"/>
        </w:tabs>
        <w:ind w:left="288"/>
      </w:pPr>
      <w:r w:rsidRPr="00AE79C5">
        <w:t xml:space="preserve">James Island 20 </w:t>
      </w:r>
      <w:r w:rsidRPr="00AE79C5">
        <w:tab/>
        <w:t>1,686</w:t>
      </w:r>
    </w:p>
    <w:p w:rsidR="00267B13" w:rsidRPr="00AE79C5" w:rsidRDefault="00267B13" w:rsidP="00267B13">
      <w:pPr>
        <w:widowControl w:val="0"/>
        <w:tabs>
          <w:tab w:val="right" w:leader="dot" w:pos="5904"/>
        </w:tabs>
        <w:ind w:left="288"/>
      </w:pPr>
      <w:r w:rsidRPr="00AE79C5">
        <w:t xml:space="preserve">James Island 22 </w:t>
      </w:r>
      <w:r w:rsidRPr="00AE79C5">
        <w:tab/>
        <w:t>1,784</w:t>
      </w:r>
    </w:p>
    <w:p w:rsidR="00267B13" w:rsidRPr="00AE79C5" w:rsidRDefault="00267B13" w:rsidP="00267B13">
      <w:pPr>
        <w:widowControl w:val="0"/>
        <w:tabs>
          <w:tab w:val="right" w:leader="dot" w:pos="5904"/>
        </w:tabs>
        <w:ind w:left="288"/>
      </w:pPr>
      <w:r w:rsidRPr="00AE79C5">
        <w:t xml:space="preserve">James Island 3 </w:t>
      </w:r>
      <w:r w:rsidRPr="00AE79C5">
        <w:tab/>
        <w:t>1,152</w:t>
      </w:r>
    </w:p>
    <w:p w:rsidR="00267B13" w:rsidRPr="00AE79C5" w:rsidRDefault="00267B13" w:rsidP="00267B13">
      <w:pPr>
        <w:widowControl w:val="0"/>
        <w:tabs>
          <w:tab w:val="right" w:leader="dot" w:pos="5904"/>
        </w:tabs>
        <w:ind w:left="288"/>
      </w:pPr>
      <w:r w:rsidRPr="00AE79C5">
        <w:t xml:space="preserve">James Island 5A </w:t>
      </w:r>
      <w:r w:rsidRPr="00AE79C5">
        <w:tab/>
        <w:t>1,638</w:t>
      </w:r>
    </w:p>
    <w:p w:rsidR="00267B13" w:rsidRPr="00AE79C5" w:rsidRDefault="00267B13" w:rsidP="00267B13">
      <w:pPr>
        <w:widowControl w:val="0"/>
        <w:tabs>
          <w:tab w:val="right" w:leader="dot" w:pos="5904"/>
        </w:tabs>
        <w:ind w:left="288"/>
      </w:pPr>
      <w:r w:rsidRPr="00AE79C5">
        <w:t xml:space="preserve">James Island 5B </w:t>
      </w:r>
      <w:r w:rsidRPr="00AE79C5">
        <w:tab/>
        <w:t>874</w:t>
      </w:r>
    </w:p>
    <w:p w:rsidR="00267B13" w:rsidRPr="00AE79C5" w:rsidRDefault="00267B13" w:rsidP="00267B13">
      <w:pPr>
        <w:widowControl w:val="0"/>
        <w:tabs>
          <w:tab w:val="right" w:leader="dot" w:pos="5904"/>
        </w:tabs>
        <w:ind w:left="288"/>
      </w:pPr>
      <w:r w:rsidRPr="00AE79C5">
        <w:t xml:space="preserve">James Island 6 </w:t>
      </w:r>
      <w:r w:rsidRPr="00AE79C5">
        <w:tab/>
        <w:t>2,036</w:t>
      </w:r>
    </w:p>
    <w:p w:rsidR="00267B13" w:rsidRPr="00AE79C5" w:rsidRDefault="00267B13" w:rsidP="00267B13">
      <w:pPr>
        <w:widowControl w:val="0"/>
        <w:tabs>
          <w:tab w:val="right" w:leader="dot" w:pos="5904"/>
        </w:tabs>
        <w:ind w:left="288"/>
      </w:pPr>
      <w:r w:rsidRPr="00AE79C5">
        <w:t xml:space="preserve">James Island 7 </w:t>
      </w:r>
      <w:r w:rsidRPr="00AE79C5">
        <w:tab/>
        <w:t>2,028</w:t>
      </w:r>
    </w:p>
    <w:p w:rsidR="00267B13" w:rsidRPr="00AE79C5" w:rsidRDefault="00267B13" w:rsidP="00267B13">
      <w:pPr>
        <w:widowControl w:val="0"/>
        <w:tabs>
          <w:tab w:val="right" w:leader="dot" w:pos="5904"/>
        </w:tabs>
        <w:ind w:left="288"/>
      </w:pPr>
      <w:r w:rsidRPr="00AE79C5">
        <w:t xml:space="preserve">James Island 8A </w:t>
      </w:r>
      <w:r w:rsidRPr="00AE79C5">
        <w:tab/>
        <w:t>1,638</w:t>
      </w:r>
    </w:p>
    <w:p w:rsidR="00267B13" w:rsidRPr="00AE79C5" w:rsidRDefault="00267B13" w:rsidP="00267B13">
      <w:pPr>
        <w:widowControl w:val="0"/>
        <w:tabs>
          <w:tab w:val="right" w:leader="dot" w:pos="5904"/>
        </w:tabs>
        <w:ind w:left="288"/>
      </w:pPr>
      <w:r w:rsidRPr="00AE79C5">
        <w:t xml:space="preserve">James Island 8B </w:t>
      </w:r>
      <w:r w:rsidRPr="00AE79C5">
        <w:tab/>
        <w:t>2,458</w:t>
      </w:r>
    </w:p>
    <w:p w:rsidR="00267B13" w:rsidRPr="00AE79C5" w:rsidRDefault="00267B13" w:rsidP="00267B13">
      <w:pPr>
        <w:widowControl w:val="0"/>
        <w:tabs>
          <w:tab w:val="right" w:leader="dot" w:pos="5904"/>
        </w:tabs>
        <w:ind w:left="288"/>
      </w:pPr>
      <w:r w:rsidRPr="00AE79C5">
        <w:t xml:space="preserve">James Island 9 </w:t>
      </w:r>
      <w:r w:rsidRPr="00AE79C5">
        <w:tab/>
        <w:t>1,868</w:t>
      </w:r>
    </w:p>
    <w:p w:rsidR="00267B13" w:rsidRPr="00AE79C5" w:rsidRDefault="00267B13" w:rsidP="00267B13">
      <w:pPr>
        <w:widowControl w:val="0"/>
        <w:tabs>
          <w:tab w:val="right" w:leader="dot" w:pos="5904"/>
        </w:tabs>
        <w:ind w:left="288"/>
      </w:pPr>
      <w:r w:rsidRPr="00AE79C5">
        <w:t xml:space="preserve">Johns Island 1A </w:t>
      </w:r>
      <w:r w:rsidRPr="00AE79C5">
        <w:tab/>
        <w:t>2,571</w:t>
      </w:r>
    </w:p>
    <w:p w:rsidR="00267B13" w:rsidRPr="00AE79C5" w:rsidRDefault="00267B13" w:rsidP="00267B13">
      <w:pPr>
        <w:widowControl w:val="0"/>
        <w:tabs>
          <w:tab w:val="right" w:leader="dot" w:pos="5904"/>
        </w:tabs>
        <w:ind w:left="288"/>
      </w:pPr>
      <w:r w:rsidRPr="00AE79C5">
        <w:t xml:space="preserve">Johns Island 1B </w:t>
      </w:r>
      <w:r w:rsidRPr="00AE79C5">
        <w:tab/>
        <w:t>2,914</w:t>
      </w:r>
    </w:p>
    <w:p w:rsidR="00267B13" w:rsidRPr="00AE79C5" w:rsidRDefault="00267B13" w:rsidP="00267B13">
      <w:pPr>
        <w:widowControl w:val="0"/>
        <w:tabs>
          <w:tab w:val="right" w:leader="dot" w:pos="5904"/>
        </w:tabs>
        <w:ind w:left="288"/>
      </w:pPr>
      <w:r w:rsidRPr="00AE79C5">
        <w:t xml:space="preserve">Johns Island 3A </w:t>
      </w:r>
      <w:r w:rsidRPr="00AE79C5">
        <w:tab/>
        <w:t>2,557</w:t>
      </w:r>
    </w:p>
    <w:p w:rsidR="00267B13" w:rsidRPr="00AE79C5" w:rsidRDefault="00267B13" w:rsidP="00267B13">
      <w:pPr>
        <w:widowControl w:val="0"/>
        <w:tabs>
          <w:tab w:val="right" w:leader="dot" w:pos="5904"/>
        </w:tabs>
        <w:ind w:left="288"/>
      </w:pPr>
      <w:r w:rsidRPr="00AE79C5">
        <w:t xml:space="preserve">Johns Island 3B </w:t>
      </w:r>
      <w:r w:rsidRPr="00AE79C5">
        <w:tab/>
        <w:t>1,954</w:t>
      </w:r>
    </w:p>
    <w:p w:rsidR="00267B13" w:rsidRPr="00AE79C5" w:rsidRDefault="00267B13" w:rsidP="00267B13">
      <w:pPr>
        <w:widowControl w:val="0"/>
        <w:tabs>
          <w:tab w:val="right" w:leader="dot" w:pos="5904"/>
        </w:tabs>
        <w:ind w:left="288"/>
      </w:pPr>
      <w:r w:rsidRPr="00AE79C5">
        <w:t xml:space="preserve">Johns Island 4 </w:t>
      </w:r>
      <w:r w:rsidRPr="00AE79C5">
        <w:tab/>
        <w:t>1,784</w:t>
      </w:r>
    </w:p>
    <w:p w:rsidR="00267B13" w:rsidRPr="00AE79C5" w:rsidRDefault="00267B13" w:rsidP="00267B13">
      <w:pPr>
        <w:widowControl w:val="0"/>
        <w:tabs>
          <w:tab w:val="right" w:leader="dot" w:pos="5904"/>
        </w:tabs>
        <w:ind w:left="288"/>
      </w:pPr>
      <w:r w:rsidRPr="00AE79C5">
        <w:t xml:space="preserve">Kiawah Island </w:t>
      </w:r>
      <w:r w:rsidRPr="00AE79C5">
        <w:tab/>
        <w:t>1,626</w:t>
      </w:r>
    </w:p>
    <w:p w:rsidR="00267B13" w:rsidRPr="00AE79C5" w:rsidRDefault="00267B13" w:rsidP="00267B13">
      <w:pPr>
        <w:widowControl w:val="0"/>
        <w:tabs>
          <w:tab w:val="right" w:leader="dot" w:pos="5904"/>
        </w:tabs>
        <w:ind w:left="288"/>
      </w:pPr>
      <w:r w:rsidRPr="00AE79C5">
        <w:t xml:space="preserve">Ladson </w:t>
      </w:r>
      <w:r w:rsidRPr="00AE79C5">
        <w:tab/>
        <w:t>4,331</w:t>
      </w:r>
    </w:p>
    <w:p w:rsidR="00267B13" w:rsidRPr="00AE79C5" w:rsidRDefault="00267B13" w:rsidP="00267B13">
      <w:pPr>
        <w:widowControl w:val="0"/>
        <w:tabs>
          <w:tab w:val="right" w:leader="dot" w:pos="5904"/>
        </w:tabs>
        <w:ind w:left="288"/>
      </w:pPr>
      <w:r w:rsidRPr="00AE79C5">
        <w:t xml:space="preserve">Licolnville </w:t>
      </w:r>
      <w:r w:rsidRPr="00AE79C5">
        <w:tab/>
        <w:t>1,624</w:t>
      </w:r>
    </w:p>
    <w:p w:rsidR="00267B13" w:rsidRPr="00AE79C5" w:rsidRDefault="00267B13" w:rsidP="00267B13">
      <w:pPr>
        <w:widowControl w:val="0"/>
        <w:tabs>
          <w:tab w:val="right" w:leader="dot" w:pos="5904"/>
        </w:tabs>
        <w:ind w:left="288"/>
      </w:pPr>
      <w:r w:rsidRPr="00AE79C5">
        <w:t>McClellanville</w:t>
      </w:r>
    </w:p>
    <w:p w:rsidR="00267B13" w:rsidRPr="00AE79C5" w:rsidRDefault="00267B13" w:rsidP="00267B13">
      <w:pPr>
        <w:widowControl w:val="0"/>
        <w:tabs>
          <w:tab w:val="right" w:leader="dot" w:pos="5904"/>
        </w:tabs>
        <w:ind w:left="576"/>
      </w:pPr>
      <w:r w:rsidRPr="00AE79C5">
        <w:t>Tract 50</w:t>
      </w:r>
    </w:p>
    <w:p w:rsidR="00267B13" w:rsidRPr="00AE79C5" w:rsidRDefault="00267B13" w:rsidP="00267B13">
      <w:pPr>
        <w:widowControl w:val="0"/>
        <w:tabs>
          <w:tab w:val="right" w:leader="dot" w:pos="5904"/>
        </w:tabs>
        <w:ind w:left="1152"/>
      </w:pPr>
      <w:r w:rsidRPr="00AE79C5">
        <w:t xml:space="preserve">Blocks: 2137, 2143, 3000, 3001, 3002, 3003, 3004, 3005, 3006, 3007, 3008, 3009, 3010, 3017, 3018, 3019, 3020, 3021, 3022, 3023, 3024, 3025, 3026, 3027, 3028, 3029, 3030, 3031, 3032, 3033, 3034, 3035, 3036, 3037, 3038, 3039, 3040, 3041, 3042, 3043, 3044, 3045, 3046,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3248, 3249, 3250, 3251, 3252, 3253, 3255, 3256, 3257, 3258, 3259, 3260, 3261, 3262, 3263, 3265, 3266, 3267, 3268, 3269, 3270, 3271, 3272, 3273, 3274, 3275, 3276, 3277, 3278, 3279, 3280, 3281, 3282, 3283, 3284, 3285, 3286, 3287, 3288, 3289, 3290, 3291, 3292, 3293, 3294, 3295, 3296, 3297, 3298, 3299, 3300, 3301, 3302, 3303, 3304, 3305, 3306, 3307, 3308, 3309, 4034, 4040, 4041, 4044, 4045, 4049, 4050, 4051, 4053, 4057, 4058, 4059, 4060, 4062, 4063, 4064, 4065, 4066, 4067, 4068, 4069, 4070, 4071, 4072, 4073, 4074, 4075, 4076, 4077, 4078, 4079,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4140, 4141, 4142, 4143, 4144, 4145, 4146, 4147, 4174, 4176, 4177, 4180, 4181, 4182  </w:t>
      </w:r>
      <w:r w:rsidRPr="00AE79C5">
        <w:tab/>
        <w:t>1,836</w:t>
      </w:r>
    </w:p>
    <w:p w:rsidR="00267B13" w:rsidRPr="00AE79C5" w:rsidRDefault="00267B13" w:rsidP="00267B13">
      <w:pPr>
        <w:widowControl w:val="0"/>
        <w:tabs>
          <w:tab w:val="right" w:leader="dot" w:pos="5904"/>
        </w:tabs>
        <w:ind w:left="576"/>
      </w:pPr>
      <w:r w:rsidRPr="00AE79C5">
        <w:t>Tract 9901</w:t>
      </w:r>
    </w:p>
    <w:p w:rsidR="00267B13" w:rsidRPr="00AE79C5" w:rsidRDefault="00267B13" w:rsidP="00267B13">
      <w:pPr>
        <w:widowControl w:val="0"/>
        <w:tabs>
          <w:tab w:val="right" w:leader="dot" w:pos="5904"/>
        </w:tabs>
        <w:ind w:left="1152"/>
      </w:pPr>
      <w:r w:rsidRPr="00AE79C5">
        <w:t xml:space="preserve">Blocks: 0001, 0002, 0003, 0004, 0020  </w:t>
      </w:r>
      <w:r w:rsidRPr="00AE79C5">
        <w:tab/>
        <w:t>0</w:t>
      </w:r>
    </w:p>
    <w:p w:rsidR="00267B13" w:rsidRPr="00AE79C5" w:rsidRDefault="00267B13" w:rsidP="00267B13">
      <w:pPr>
        <w:widowControl w:val="0"/>
        <w:tabs>
          <w:tab w:val="right" w:leader="dot" w:pos="5904"/>
        </w:tabs>
        <w:ind w:left="288"/>
      </w:pPr>
      <w:r w:rsidRPr="00AE79C5">
        <w:t>McClellanville Subtotal</w:t>
      </w:r>
      <w:r w:rsidRPr="00AE79C5">
        <w:tab/>
        <w:t>1,836</w:t>
      </w:r>
    </w:p>
    <w:p w:rsidR="00267B13" w:rsidRPr="00AE79C5" w:rsidRDefault="00267B13" w:rsidP="00267B13">
      <w:pPr>
        <w:widowControl w:val="0"/>
        <w:tabs>
          <w:tab w:val="right" w:leader="dot" w:pos="5904"/>
        </w:tabs>
        <w:ind w:left="288"/>
      </w:pPr>
      <w:r w:rsidRPr="00AE79C5">
        <w:t xml:space="preserve">Mt. Pleasant 1 </w:t>
      </w:r>
      <w:r w:rsidRPr="00AE79C5">
        <w:tab/>
        <w:t>1,696</w:t>
      </w:r>
    </w:p>
    <w:p w:rsidR="00267B13" w:rsidRPr="00AE79C5" w:rsidRDefault="00267B13" w:rsidP="00267B13">
      <w:pPr>
        <w:widowControl w:val="0"/>
        <w:tabs>
          <w:tab w:val="right" w:leader="dot" w:pos="5904"/>
        </w:tabs>
        <w:ind w:left="288"/>
      </w:pPr>
      <w:r w:rsidRPr="00AE79C5">
        <w:t xml:space="preserve">Mt. Pleasant 10 </w:t>
      </w:r>
      <w:r w:rsidRPr="00AE79C5">
        <w:tab/>
        <w:t>975</w:t>
      </w:r>
    </w:p>
    <w:p w:rsidR="00267B13" w:rsidRPr="00AE79C5" w:rsidRDefault="00267B13" w:rsidP="00267B13">
      <w:pPr>
        <w:widowControl w:val="0"/>
        <w:tabs>
          <w:tab w:val="right" w:leader="dot" w:pos="5904"/>
        </w:tabs>
        <w:ind w:left="288"/>
      </w:pPr>
      <w:r w:rsidRPr="00AE79C5">
        <w:t xml:space="preserve">Mt. Pleasant 11 </w:t>
      </w:r>
      <w:r w:rsidRPr="00AE79C5">
        <w:tab/>
        <w:t>1,457</w:t>
      </w:r>
    </w:p>
    <w:p w:rsidR="00267B13" w:rsidRPr="00AE79C5" w:rsidRDefault="00267B13" w:rsidP="00267B13">
      <w:pPr>
        <w:widowControl w:val="0"/>
        <w:tabs>
          <w:tab w:val="right" w:leader="dot" w:pos="5904"/>
        </w:tabs>
        <w:ind w:left="288"/>
      </w:pPr>
      <w:r w:rsidRPr="00AE79C5">
        <w:t xml:space="preserve">Mt. Pleasant 12 </w:t>
      </w:r>
      <w:r w:rsidRPr="00AE79C5">
        <w:tab/>
        <w:t>1,946</w:t>
      </w:r>
    </w:p>
    <w:p w:rsidR="00267B13" w:rsidRPr="00AE79C5" w:rsidRDefault="00267B13" w:rsidP="00267B13">
      <w:pPr>
        <w:widowControl w:val="0"/>
        <w:tabs>
          <w:tab w:val="right" w:leader="dot" w:pos="5904"/>
        </w:tabs>
        <w:ind w:left="288"/>
      </w:pPr>
      <w:r w:rsidRPr="00AE79C5">
        <w:t xml:space="preserve">Mt. Pleasant 13 </w:t>
      </w:r>
      <w:r w:rsidRPr="00AE79C5">
        <w:tab/>
        <w:t>1,580</w:t>
      </w:r>
    </w:p>
    <w:p w:rsidR="00267B13" w:rsidRPr="00AE79C5" w:rsidRDefault="00267B13" w:rsidP="00267B13">
      <w:pPr>
        <w:widowControl w:val="0"/>
        <w:tabs>
          <w:tab w:val="right" w:leader="dot" w:pos="5904"/>
        </w:tabs>
        <w:ind w:left="288"/>
      </w:pPr>
      <w:r w:rsidRPr="00AE79C5">
        <w:t xml:space="preserve">Mt. Pleasant 14 </w:t>
      </w:r>
      <w:r w:rsidRPr="00AE79C5">
        <w:tab/>
        <w:t>2,141</w:t>
      </w:r>
    </w:p>
    <w:p w:rsidR="00267B13" w:rsidRPr="00AE79C5" w:rsidRDefault="00267B13" w:rsidP="00267B13">
      <w:pPr>
        <w:widowControl w:val="0"/>
        <w:tabs>
          <w:tab w:val="right" w:leader="dot" w:pos="5904"/>
        </w:tabs>
        <w:ind w:left="288"/>
      </w:pPr>
      <w:r w:rsidRPr="00AE79C5">
        <w:t xml:space="preserve">Mt. Pleasant 15 </w:t>
      </w:r>
      <w:r w:rsidRPr="00AE79C5">
        <w:tab/>
        <w:t>2,659</w:t>
      </w:r>
    </w:p>
    <w:p w:rsidR="00267B13" w:rsidRPr="00AE79C5" w:rsidRDefault="00267B13" w:rsidP="00267B13">
      <w:pPr>
        <w:widowControl w:val="0"/>
        <w:tabs>
          <w:tab w:val="right" w:leader="dot" w:pos="5904"/>
        </w:tabs>
        <w:ind w:left="288"/>
      </w:pPr>
      <w:r w:rsidRPr="00AE79C5">
        <w:t xml:space="preserve">Mt. Pleasant 16 </w:t>
      </w:r>
      <w:r w:rsidRPr="00AE79C5">
        <w:tab/>
        <w:t>892</w:t>
      </w:r>
    </w:p>
    <w:p w:rsidR="00267B13" w:rsidRPr="00AE79C5" w:rsidRDefault="00267B13" w:rsidP="00267B13">
      <w:pPr>
        <w:widowControl w:val="0"/>
        <w:tabs>
          <w:tab w:val="right" w:leader="dot" w:pos="5904"/>
        </w:tabs>
        <w:ind w:left="288"/>
      </w:pPr>
      <w:r w:rsidRPr="00AE79C5">
        <w:t xml:space="preserve">Mt. Pleasant 17 </w:t>
      </w:r>
      <w:r w:rsidRPr="00AE79C5">
        <w:tab/>
        <w:t>3,331</w:t>
      </w:r>
    </w:p>
    <w:p w:rsidR="00267B13" w:rsidRPr="00AE79C5" w:rsidRDefault="00267B13" w:rsidP="00267B13">
      <w:pPr>
        <w:widowControl w:val="0"/>
        <w:tabs>
          <w:tab w:val="right" w:leader="dot" w:pos="5904"/>
        </w:tabs>
        <w:ind w:left="288"/>
      </w:pPr>
      <w:r w:rsidRPr="00AE79C5">
        <w:t xml:space="preserve">Mt. Pleasant 18 </w:t>
      </w:r>
      <w:r w:rsidRPr="00AE79C5">
        <w:tab/>
        <w:t>1,453</w:t>
      </w:r>
    </w:p>
    <w:p w:rsidR="00267B13" w:rsidRPr="00AE79C5" w:rsidRDefault="00267B13" w:rsidP="00267B13">
      <w:pPr>
        <w:widowControl w:val="0"/>
        <w:tabs>
          <w:tab w:val="right" w:leader="dot" w:pos="5904"/>
        </w:tabs>
        <w:ind w:left="288"/>
      </w:pPr>
      <w:r w:rsidRPr="00AE79C5">
        <w:t xml:space="preserve">Mt. Pleasant 19 </w:t>
      </w:r>
      <w:r w:rsidRPr="00AE79C5">
        <w:tab/>
        <w:t>2,423</w:t>
      </w:r>
    </w:p>
    <w:p w:rsidR="00267B13" w:rsidRPr="00AE79C5" w:rsidRDefault="00267B13" w:rsidP="00267B13">
      <w:pPr>
        <w:widowControl w:val="0"/>
        <w:tabs>
          <w:tab w:val="right" w:leader="dot" w:pos="5904"/>
        </w:tabs>
        <w:ind w:left="288"/>
      </w:pPr>
      <w:r w:rsidRPr="00AE79C5">
        <w:t xml:space="preserve">Mt. Pleasant 2 </w:t>
      </w:r>
      <w:r w:rsidRPr="00AE79C5">
        <w:tab/>
        <w:t>1,216</w:t>
      </w:r>
    </w:p>
    <w:p w:rsidR="00267B13" w:rsidRPr="00AE79C5" w:rsidRDefault="00267B13" w:rsidP="00267B13">
      <w:pPr>
        <w:widowControl w:val="0"/>
        <w:tabs>
          <w:tab w:val="right" w:leader="dot" w:pos="5904"/>
        </w:tabs>
        <w:ind w:left="288"/>
      </w:pPr>
      <w:r w:rsidRPr="00AE79C5">
        <w:t xml:space="preserve">Mt. Pleasant 20 </w:t>
      </w:r>
      <w:r w:rsidRPr="00AE79C5">
        <w:tab/>
        <w:t>1,545</w:t>
      </w:r>
    </w:p>
    <w:p w:rsidR="00267B13" w:rsidRPr="00AE79C5" w:rsidRDefault="00267B13" w:rsidP="00267B13">
      <w:pPr>
        <w:widowControl w:val="0"/>
        <w:tabs>
          <w:tab w:val="right" w:leader="dot" w:pos="5904"/>
        </w:tabs>
        <w:ind w:left="288"/>
      </w:pPr>
      <w:r w:rsidRPr="00AE79C5">
        <w:t xml:space="preserve">Mt. Pleasant 21 </w:t>
      </w:r>
      <w:r w:rsidRPr="00AE79C5">
        <w:tab/>
        <w:t>1,782</w:t>
      </w:r>
    </w:p>
    <w:p w:rsidR="00267B13" w:rsidRPr="00AE79C5" w:rsidRDefault="00267B13" w:rsidP="00267B13">
      <w:pPr>
        <w:widowControl w:val="0"/>
        <w:tabs>
          <w:tab w:val="right" w:leader="dot" w:pos="5904"/>
        </w:tabs>
        <w:ind w:left="288"/>
      </w:pPr>
      <w:r w:rsidRPr="00AE79C5">
        <w:t xml:space="preserve">Mt. Pleasant 22 </w:t>
      </w:r>
      <w:r w:rsidRPr="00AE79C5">
        <w:tab/>
        <w:t>911</w:t>
      </w:r>
    </w:p>
    <w:p w:rsidR="00267B13" w:rsidRPr="00AE79C5" w:rsidRDefault="00267B13" w:rsidP="00267B13">
      <w:pPr>
        <w:widowControl w:val="0"/>
        <w:tabs>
          <w:tab w:val="right" w:leader="dot" w:pos="5904"/>
        </w:tabs>
        <w:ind w:left="288"/>
      </w:pPr>
      <w:r w:rsidRPr="00AE79C5">
        <w:t xml:space="preserve">Mt. Pleasant 23 </w:t>
      </w:r>
      <w:r w:rsidRPr="00AE79C5">
        <w:tab/>
        <w:t>2,177</w:t>
      </w:r>
    </w:p>
    <w:p w:rsidR="00267B13" w:rsidRPr="00AE79C5" w:rsidRDefault="00267B13" w:rsidP="00267B13">
      <w:pPr>
        <w:widowControl w:val="0"/>
        <w:tabs>
          <w:tab w:val="right" w:leader="dot" w:pos="5904"/>
        </w:tabs>
        <w:ind w:left="288"/>
      </w:pPr>
      <w:r w:rsidRPr="00AE79C5">
        <w:t xml:space="preserve">Mt. Pleasant 24 </w:t>
      </w:r>
      <w:r w:rsidRPr="00AE79C5">
        <w:tab/>
        <w:t>986</w:t>
      </w:r>
    </w:p>
    <w:p w:rsidR="00267B13" w:rsidRPr="00AE79C5" w:rsidRDefault="00267B13" w:rsidP="00267B13">
      <w:pPr>
        <w:widowControl w:val="0"/>
        <w:tabs>
          <w:tab w:val="right" w:leader="dot" w:pos="5904"/>
        </w:tabs>
        <w:ind w:left="288"/>
      </w:pPr>
      <w:r w:rsidRPr="00AE79C5">
        <w:t xml:space="preserve">Mt. Pleasant 25 </w:t>
      </w:r>
      <w:r w:rsidRPr="00AE79C5">
        <w:tab/>
        <w:t>1,218</w:t>
      </w:r>
    </w:p>
    <w:p w:rsidR="00267B13" w:rsidRPr="00AE79C5" w:rsidRDefault="00267B13" w:rsidP="00267B13">
      <w:pPr>
        <w:widowControl w:val="0"/>
        <w:tabs>
          <w:tab w:val="right" w:leader="dot" w:pos="5904"/>
        </w:tabs>
        <w:ind w:left="288"/>
      </w:pPr>
      <w:r w:rsidRPr="00AE79C5">
        <w:t xml:space="preserve">Mt. Pleasant 26 </w:t>
      </w:r>
      <w:r w:rsidRPr="00AE79C5">
        <w:tab/>
        <w:t>745</w:t>
      </w:r>
    </w:p>
    <w:p w:rsidR="00267B13" w:rsidRPr="00AE79C5" w:rsidRDefault="00267B13" w:rsidP="00267B13">
      <w:pPr>
        <w:widowControl w:val="0"/>
        <w:tabs>
          <w:tab w:val="right" w:leader="dot" w:pos="5904"/>
        </w:tabs>
        <w:ind w:left="288"/>
      </w:pPr>
      <w:r w:rsidRPr="00AE79C5">
        <w:t xml:space="preserve">Mt. Pleasant 27 </w:t>
      </w:r>
      <w:r w:rsidRPr="00AE79C5">
        <w:tab/>
        <w:t>3,055</w:t>
      </w:r>
    </w:p>
    <w:p w:rsidR="00267B13" w:rsidRPr="00AE79C5" w:rsidRDefault="00267B13" w:rsidP="00267B13">
      <w:pPr>
        <w:widowControl w:val="0"/>
        <w:tabs>
          <w:tab w:val="right" w:leader="dot" w:pos="5904"/>
        </w:tabs>
        <w:ind w:left="288"/>
      </w:pPr>
      <w:r w:rsidRPr="00AE79C5">
        <w:t xml:space="preserve">Mt. Pleasant 28 </w:t>
      </w:r>
      <w:r w:rsidRPr="00AE79C5">
        <w:tab/>
        <w:t>1,615</w:t>
      </w:r>
    </w:p>
    <w:p w:rsidR="00267B13" w:rsidRPr="00AE79C5" w:rsidRDefault="00267B13" w:rsidP="00267B13">
      <w:pPr>
        <w:widowControl w:val="0"/>
        <w:tabs>
          <w:tab w:val="right" w:leader="dot" w:pos="5904"/>
        </w:tabs>
        <w:ind w:left="288"/>
      </w:pPr>
      <w:r w:rsidRPr="00AE79C5">
        <w:t xml:space="preserve">Mt. Pleasant 29 </w:t>
      </w:r>
      <w:r w:rsidRPr="00AE79C5">
        <w:tab/>
        <w:t>412</w:t>
      </w:r>
    </w:p>
    <w:p w:rsidR="00267B13" w:rsidRPr="00AE79C5" w:rsidRDefault="00267B13" w:rsidP="00267B13">
      <w:pPr>
        <w:widowControl w:val="0"/>
        <w:tabs>
          <w:tab w:val="right" w:leader="dot" w:pos="5904"/>
        </w:tabs>
        <w:ind w:left="288"/>
      </w:pPr>
      <w:r w:rsidRPr="00AE79C5">
        <w:t xml:space="preserve">Mt. Pleasant 3 </w:t>
      </w:r>
      <w:r w:rsidRPr="00AE79C5">
        <w:tab/>
        <w:t>1,625</w:t>
      </w:r>
    </w:p>
    <w:p w:rsidR="00267B13" w:rsidRPr="00AE79C5" w:rsidRDefault="00267B13" w:rsidP="00267B13">
      <w:pPr>
        <w:widowControl w:val="0"/>
        <w:tabs>
          <w:tab w:val="right" w:leader="dot" w:pos="5904"/>
        </w:tabs>
        <w:ind w:left="288"/>
      </w:pPr>
      <w:r w:rsidRPr="00AE79C5">
        <w:t xml:space="preserve">Mt. Pleasant 30 </w:t>
      </w:r>
      <w:r w:rsidRPr="00AE79C5">
        <w:tab/>
        <w:t>2,598</w:t>
      </w:r>
    </w:p>
    <w:p w:rsidR="00267B13" w:rsidRPr="00AE79C5" w:rsidRDefault="00267B13" w:rsidP="00267B13">
      <w:pPr>
        <w:widowControl w:val="0"/>
        <w:tabs>
          <w:tab w:val="right" w:leader="dot" w:pos="5904"/>
        </w:tabs>
        <w:ind w:left="288"/>
      </w:pPr>
      <w:r w:rsidRPr="00AE79C5">
        <w:t xml:space="preserve">Mt. Pleasant 31 </w:t>
      </w:r>
      <w:r w:rsidRPr="00AE79C5">
        <w:tab/>
        <w:t>1,894</w:t>
      </w:r>
    </w:p>
    <w:p w:rsidR="00267B13" w:rsidRPr="00AE79C5" w:rsidRDefault="00267B13" w:rsidP="00267B13">
      <w:pPr>
        <w:widowControl w:val="0"/>
        <w:tabs>
          <w:tab w:val="right" w:leader="dot" w:pos="5904"/>
        </w:tabs>
        <w:ind w:left="288"/>
      </w:pPr>
      <w:r w:rsidRPr="00AE79C5">
        <w:t xml:space="preserve">Mt. Pleasant 32 </w:t>
      </w:r>
      <w:r w:rsidRPr="00AE79C5">
        <w:tab/>
        <w:t>2,954</w:t>
      </w:r>
    </w:p>
    <w:p w:rsidR="00267B13" w:rsidRPr="00AE79C5" w:rsidRDefault="00267B13" w:rsidP="00267B13">
      <w:pPr>
        <w:widowControl w:val="0"/>
        <w:tabs>
          <w:tab w:val="right" w:leader="dot" w:pos="5904"/>
        </w:tabs>
        <w:ind w:left="288"/>
      </w:pPr>
      <w:r w:rsidRPr="00AE79C5">
        <w:t xml:space="preserve">Mt. Pleasant 33 </w:t>
      </w:r>
      <w:r w:rsidRPr="00AE79C5">
        <w:tab/>
        <w:t>3,945</w:t>
      </w:r>
    </w:p>
    <w:p w:rsidR="00267B13" w:rsidRPr="00AE79C5" w:rsidRDefault="00267B13" w:rsidP="00267B13">
      <w:pPr>
        <w:widowControl w:val="0"/>
        <w:tabs>
          <w:tab w:val="right" w:leader="dot" w:pos="5904"/>
        </w:tabs>
        <w:ind w:left="288"/>
      </w:pPr>
      <w:r w:rsidRPr="00AE79C5">
        <w:t xml:space="preserve">Mt. Pleasant 34 </w:t>
      </w:r>
      <w:r w:rsidRPr="00AE79C5">
        <w:tab/>
        <w:t>1,903</w:t>
      </w:r>
    </w:p>
    <w:p w:rsidR="00267B13" w:rsidRPr="00AE79C5" w:rsidRDefault="00267B13" w:rsidP="00267B13">
      <w:pPr>
        <w:widowControl w:val="0"/>
        <w:tabs>
          <w:tab w:val="right" w:leader="dot" w:pos="5904"/>
        </w:tabs>
        <w:ind w:left="288"/>
      </w:pPr>
      <w:r w:rsidRPr="00AE79C5">
        <w:t xml:space="preserve">Mt. Pleasant 35 </w:t>
      </w:r>
      <w:r w:rsidRPr="00AE79C5">
        <w:tab/>
        <w:t>5,412</w:t>
      </w:r>
    </w:p>
    <w:p w:rsidR="00267B13" w:rsidRPr="00AE79C5" w:rsidRDefault="00267B13" w:rsidP="00267B13">
      <w:pPr>
        <w:widowControl w:val="0"/>
        <w:tabs>
          <w:tab w:val="right" w:leader="dot" w:pos="5904"/>
        </w:tabs>
        <w:ind w:left="288"/>
      </w:pPr>
      <w:r w:rsidRPr="00AE79C5">
        <w:t xml:space="preserve">Mt. Pleasant 36 </w:t>
      </w:r>
      <w:r w:rsidRPr="00AE79C5">
        <w:tab/>
        <w:t>1,473</w:t>
      </w:r>
    </w:p>
    <w:p w:rsidR="00267B13" w:rsidRPr="00AE79C5" w:rsidRDefault="00267B13" w:rsidP="00267B13">
      <w:pPr>
        <w:widowControl w:val="0"/>
        <w:tabs>
          <w:tab w:val="right" w:leader="dot" w:pos="5904"/>
        </w:tabs>
        <w:ind w:left="288"/>
      </w:pPr>
      <w:r w:rsidRPr="00AE79C5">
        <w:t xml:space="preserve">Mt. Pleasant 37 </w:t>
      </w:r>
      <w:r w:rsidRPr="00AE79C5">
        <w:tab/>
        <w:t>3,457</w:t>
      </w:r>
    </w:p>
    <w:p w:rsidR="00267B13" w:rsidRPr="00AE79C5" w:rsidRDefault="00267B13" w:rsidP="00267B13">
      <w:pPr>
        <w:widowControl w:val="0"/>
        <w:tabs>
          <w:tab w:val="right" w:leader="dot" w:pos="5904"/>
        </w:tabs>
        <w:ind w:left="288"/>
      </w:pPr>
      <w:r w:rsidRPr="00AE79C5">
        <w:t xml:space="preserve">Mt. Pleasant 38 </w:t>
      </w:r>
      <w:r w:rsidRPr="00AE79C5">
        <w:tab/>
        <w:t>1,806</w:t>
      </w:r>
    </w:p>
    <w:p w:rsidR="00267B13" w:rsidRPr="00AE79C5" w:rsidRDefault="00267B13" w:rsidP="00267B13">
      <w:pPr>
        <w:widowControl w:val="0"/>
        <w:tabs>
          <w:tab w:val="right" w:leader="dot" w:pos="5904"/>
        </w:tabs>
        <w:ind w:left="288"/>
      </w:pPr>
      <w:r w:rsidRPr="00AE79C5">
        <w:t xml:space="preserve">Mt. Pleasant 39 </w:t>
      </w:r>
      <w:r w:rsidRPr="00AE79C5">
        <w:tab/>
        <w:t>1,032</w:t>
      </w:r>
    </w:p>
    <w:p w:rsidR="00267B13" w:rsidRPr="00AE79C5" w:rsidRDefault="00267B13" w:rsidP="00267B13">
      <w:pPr>
        <w:widowControl w:val="0"/>
        <w:tabs>
          <w:tab w:val="right" w:leader="dot" w:pos="5904"/>
        </w:tabs>
        <w:ind w:left="288"/>
      </w:pPr>
      <w:r w:rsidRPr="00AE79C5">
        <w:t xml:space="preserve">Mt. Pleasant 4 </w:t>
      </w:r>
      <w:r w:rsidRPr="00AE79C5">
        <w:tab/>
        <w:t>1,483</w:t>
      </w:r>
    </w:p>
    <w:p w:rsidR="00267B13" w:rsidRPr="00AE79C5" w:rsidRDefault="00267B13" w:rsidP="00267B13">
      <w:pPr>
        <w:widowControl w:val="0"/>
        <w:tabs>
          <w:tab w:val="right" w:leader="dot" w:pos="5904"/>
        </w:tabs>
        <w:ind w:left="288"/>
      </w:pPr>
      <w:r w:rsidRPr="00AE79C5">
        <w:t xml:space="preserve">Mt. Pleasant 5 </w:t>
      </w:r>
      <w:r w:rsidRPr="00AE79C5">
        <w:tab/>
        <w:t>1,534</w:t>
      </w:r>
    </w:p>
    <w:p w:rsidR="00267B13" w:rsidRPr="00AE79C5" w:rsidRDefault="00267B13" w:rsidP="00267B13">
      <w:pPr>
        <w:widowControl w:val="0"/>
        <w:tabs>
          <w:tab w:val="right" w:leader="dot" w:pos="5904"/>
        </w:tabs>
        <w:ind w:left="288"/>
      </w:pPr>
      <w:r w:rsidRPr="00AE79C5">
        <w:t xml:space="preserve">Mt. Pleasant 6 </w:t>
      </w:r>
      <w:r w:rsidRPr="00AE79C5">
        <w:tab/>
        <w:t>2,541</w:t>
      </w:r>
    </w:p>
    <w:p w:rsidR="00267B13" w:rsidRPr="00AE79C5" w:rsidRDefault="00267B13" w:rsidP="00267B13">
      <w:pPr>
        <w:widowControl w:val="0"/>
        <w:tabs>
          <w:tab w:val="right" w:leader="dot" w:pos="5904"/>
        </w:tabs>
        <w:ind w:left="288"/>
      </w:pPr>
      <w:r w:rsidRPr="00AE79C5">
        <w:t xml:space="preserve">Mt. Pleasant 7 </w:t>
      </w:r>
      <w:r w:rsidRPr="00AE79C5">
        <w:tab/>
        <w:t>918</w:t>
      </w:r>
    </w:p>
    <w:p w:rsidR="00267B13" w:rsidRPr="00AE79C5" w:rsidRDefault="00267B13" w:rsidP="00267B13">
      <w:pPr>
        <w:widowControl w:val="0"/>
        <w:tabs>
          <w:tab w:val="right" w:leader="dot" w:pos="5904"/>
        </w:tabs>
        <w:ind w:left="288"/>
      </w:pPr>
      <w:r w:rsidRPr="00AE79C5">
        <w:t xml:space="preserve">Mt. Pleasant 8 </w:t>
      </w:r>
      <w:r w:rsidRPr="00AE79C5">
        <w:tab/>
        <w:t>1,054</w:t>
      </w:r>
    </w:p>
    <w:p w:rsidR="00267B13" w:rsidRPr="00AE79C5" w:rsidRDefault="00267B13" w:rsidP="00267B13">
      <w:pPr>
        <w:widowControl w:val="0"/>
        <w:tabs>
          <w:tab w:val="right" w:leader="dot" w:pos="5904"/>
        </w:tabs>
        <w:ind w:left="288"/>
      </w:pPr>
      <w:r w:rsidRPr="00AE79C5">
        <w:t xml:space="preserve">Mt. Pleasant 9 </w:t>
      </w:r>
      <w:r w:rsidRPr="00AE79C5">
        <w:tab/>
        <w:t>1,191</w:t>
      </w:r>
    </w:p>
    <w:p w:rsidR="00267B13" w:rsidRPr="00AE79C5" w:rsidRDefault="00267B13" w:rsidP="00267B13">
      <w:pPr>
        <w:widowControl w:val="0"/>
        <w:tabs>
          <w:tab w:val="right" w:leader="dot" w:pos="5904"/>
        </w:tabs>
        <w:ind w:left="288"/>
      </w:pPr>
      <w:r w:rsidRPr="00AE79C5">
        <w:t xml:space="preserve">St. Andrews 1 </w:t>
      </w:r>
      <w:r w:rsidRPr="00AE79C5">
        <w:tab/>
        <w:t>870</w:t>
      </w:r>
    </w:p>
    <w:p w:rsidR="00267B13" w:rsidRPr="00AE79C5" w:rsidRDefault="00267B13" w:rsidP="00267B13">
      <w:pPr>
        <w:widowControl w:val="0"/>
        <w:tabs>
          <w:tab w:val="right" w:leader="dot" w:pos="5904"/>
        </w:tabs>
        <w:ind w:left="288"/>
      </w:pPr>
      <w:r w:rsidRPr="00AE79C5">
        <w:t xml:space="preserve">St. Andrews 10 </w:t>
      </w:r>
      <w:r w:rsidRPr="00AE79C5">
        <w:tab/>
        <w:t>1,500</w:t>
      </w:r>
    </w:p>
    <w:p w:rsidR="00267B13" w:rsidRPr="00AE79C5" w:rsidRDefault="00267B13" w:rsidP="00267B13">
      <w:pPr>
        <w:widowControl w:val="0"/>
        <w:tabs>
          <w:tab w:val="right" w:leader="dot" w:pos="5904"/>
        </w:tabs>
        <w:ind w:left="288"/>
      </w:pPr>
      <w:r w:rsidRPr="00AE79C5">
        <w:t xml:space="preserve">St. Andrews 11 </w:t>
      </w:r>
      <w:r w:rsidRPr="00AE79C5">
        <w:tab/>
        <w:t>1,029</w:t>
      </w:r>
    </w:p>
    <w:p w:rsidR="00267B13" w:rsidRPr="00AE79C5" w:rsidRDefault="00267B13" w:rsidP="00267B13">
      <w:pPr>
        <w:widowControl w:val="0"/>
        <w:tabs>
          <w:tab w:val="right" w:leader="dot" w:pos="5904"/>
        </w:tabs>
        <w:ind w:left="288"/>
      </w:pPr>
      <w:r w:rsidRPr="00AE79C5">
        <w:t xml:space="preserve">St. Andrews 12 </w:t>
      </w:r>
      <w:r w:rsidRPr="00AE79C5">
        <w:tab/>
        <w:t>1,345</w:t>
      </w:r>
    </w:p>
    <w:p w:rsidR="00267B13" w:rsidRPr="00AE79C5" w:rsidRDefault="00267B13" w:rsidP="00267B13">
      <w:pPr>
        <w:widowControl w:val="0"/>
        <w:tabs>
          <w:tab w:val="right" w:leader="dot" w:pos="5904"/>
        </w:tabs>
        <w:ind w:left="288"/>
      </w:pPr>
      <w:r w:rsidRPr="00AE79C5">
        <w:t xml:space="preserve">St. Andrews 13 </w:t>
      </w:r>
      <w:r w:rsidRPr="00AE79C5">
        <w:tab/>
        <w:t>1,468</w:t>
      </w:r>
    </w:p>
    <w:p w:rsidR="00267B13" w:rsidRPr="00AE79C5" w:rsidRDefault="00267B13" w:rsidP="00267B13">
      <w:pPr>
        <w:widowControl w:val="0"/>
        <w:tabs>
          <w:tab w:val="right" w:leader="dot" w:pos="5904"/>
        </w:tabs>
        <w:ind w:left="288"/>
      </w:pPr>
      <w:r w:rsidRPr="00AE79C5">
        <w:t xml:space="preserve">St. Andrews 14 </w:t>
      </w:r>
      <w:r w:rsidRPr="00AE79C5">
        <w:tab/>
        <w:t>1,936</w:t>
      </w:r>
    </w:p>
    <w:p w:rsidR="00267B13" w:rsidRPr="00AE79C5" w:rsidRDefault="00267B13" w:rsidP="00267B13">
      <w:pPr>
        <w:widowControl w:val="0"/>
        <w:tabs>
          <w:tab w:val="right" w:leader="dot" w:pos="5904"/>
        </w:tabs>
        <w:ind w:left="288"/>
      </w:pPr>
      <w:r w:rsidRPr="00AE79C5">
        <w:t xml:space="preserve">St. Andrews 15 </w:t>
      </w:r>
      <w:r w:rsidRPr="00AE79C5">
        <w:tab/>
        <w:t>1,927</w:t>
      </w:r>
    </w:p>
    <w:p w:rsidR="00267B13" w:rsidRPr="00AE79C5" w:rsidRDefault="00267B13" w:rsidP="00267B13">
      <w:pPr>
        <w:widowControl w:val="0"/>
        <w:tabs>
          <w:tab w:val="right" w:leader="dot" w:pos="5904"/>
        </w:tabs>
        <w:ind w:left="288"/>
      </w:pPr>
      <w:r w:rsidRPr="00AE79C5">
        <w:t xml:space="preserve">St. Andrews 16 </w:t>
      </w:r>
      <w:r w:rsidRPr="00AE79C5">
        <w:tab/>
        <w:t>1,292</w:t>
      </w:r>
    </w:p>
    <w:p w:rsidR="00267B13" w:rsidRPr="00AE79C5" w:rsidRDefault="00267B13" w:rsidP="00267B13">
      <w:pPr>
        <w:widowControl w:val="0"/>
        <w:tabs>
          <w:tab w:val="right" w:leader="dot" w:pos="5904"/>
        </w:tabs>
        <w:ind w:left="288"/>
      </w:pPr>
      <w:r w:rsidRPr="00AE79C5">
        <w:t xml:space="preserve">St. Andrews 17 </w:t>
      </w:r>
      <w:r w:rsidRPr="00AE79C5">
        <w:tab/>
        <w:t>2,260</w:t>
      </w:r>
    </w:p>
    <w:p w:rsidR="00267B13" w:rsidRPr="00AE79C5" w:rsidRDefault="00267B13" w:rsidP="00267B13">
      <w:pPr>
        <w:widowControl w:val="0"/>
        <w:tabs>
          <w:tab w:val="right" w:leader="dot" w:pos="5904"/>
        </w:tabs>
        <w:ind w:left="288"/>
      </w:pPr>
      <w:r w:rsidRPr="00AE79C5">
        <w:t xml:space="preserve">St. Andrews 18 </w:t>
      </w:r>
      <w:r w:rsidRPr="00AE79C5">
        <w:tab/>
        <w:t>2,683</w:t>
      </w:r>
    </w:p>
    <w:p w:rsidR="00267B13" w:rsidRPr="00AE79C5" w:rsidRDefault="00267B13" w:rsidP="00267B13">
      <w:pPr>
        <w:widowControl w:val="0"/>
        <w:tabs>
          <w:tab w:val="right" w:leader="dot" w:pos="5904"/>
        </w:tabs>
        <w:ind w:left="288"/>
      </w:pPr>
      <w:r w:rsidRPr="00AE79C5">
        <w:t xml:space="preserve">St. Andrews 19 </w:t>
      </w:r>
      <w:r w:rsidRPr="00AE79C5">
        <w:tab/>
        <w:t>410</w:t>
      </w:r>
    </w:p>
    <w:p w:rsidR="00267B13" w:rsidRPr="00AE79C5" w:rsidRDefault="00267B13" w:rsidP="00267B13">
      <w:pPr>
        <w:widowControl w:val="0"/>
        <w:tabs>
          <w:tab w:val="right" w:leader="dot" w:pos="5904"/>
        </w:tabs>
        <w:ind w:left="288"/>
      </w:pPr>
      <w:r w:rsidRPr="00AE79C5">
        <w:t xml:space="preserve">St. Andrews 2 </w:t>
      </w:r>
      <w:r w:rsidRPr="00AE79C5">
        <w:tab/>
        <w:t>1,279</w:t>
      </w:r>
    </w:p>
    <w:p w:rsidR="00267B13" w:rsidRPr="00AE79C5" w:rsidRDefault="00267B13" w:rsidP="00267B13">
      <w:pPr>
        <w:widowControl w:val="0"/>
        <w:tabs>
          <w:tab w:val="right" w:leader="dot" w:pos="5904"/>
        </w:tabs>
        <w:ind w:left="288"/>
      </w:pPr>
      <w:r w:rsidRPr="00AE79C5">
        <w:t xml:space="preserve">St. Andrews 20 </w:t>
      </w:r>
      <w:r w:rsidRPr="00AE79C5">
        <w:tab/>
        <w:t>3,720</w:t>
      </w:r>
    </w:p>
    <w:p w:rsidR="00267B13" w:rsidRPr="00AE79C5" w:rsidRDefault="00267B13" w:rsidP="00267B13">
      <w:pPr>
        <w:widowControl w:val="0"/>
        <w:tabs>
          <w:tab w:val="right" w:leader="dot" w:pos="5904"/>
        </w:tabs>
        <w:ind w:left="288"/>
      </w:pPr>
      <w:r w:rsidRPr="00AE79C5">
        <w:t xml:space="preserve">St. Andrews 21 </w:t>
      </w:r>
      <w:r w:rsidRPr="00AE79C5">
        <w:tab/>
        <w:t>1,391</w:t>
      </w:r>
    </w:p>
    <w:p w:rsidR="00267B13" w:rsidRPr="00AE79C5" w:rsidRDefault="00267B13" w:rsidP="00267B13">
      <w:pPr>
        <w:widowControl w:val="0"/>
        <w:tabs>
          <w:tab w:val="right" w:leader="dot" w:pos="5904"/>
        </w:tabs>
        <w:ind w:left="288"/>
      </w:pPr>
      <w:r w:rsidRPr="00AE79C5">
        <w:t xml:space="preserve">St. Andrews 22 </w:t>
      </w:r>
      <w:r w:rsidRPr="00AE79C5">
        <w:tab/>
        <w:t>1,399</w:t>
      </w:r>
    </w:p>
    <w:p w:rsidR="00267B13" w:rsidRPr="00AE79C5" w:rsidRDefault="00267B13" w:rsidP="00267B13">
      <w:pPr>
        <w:widowControl w:val="0"/>
        <w:tabs>
          <w:tab w:val="right" w:leader="dot" w:pos="5904"/>
        </w:tabs>
        <w:ind w:left="288"/>
      </w:pPr>
      <w:r w:rsidRPr="00AE79C5">
        <w:t xml:space="preserve">St. Andrews 23 </w:t>
      </w:r>
      <w:r w:rsidRPr="00AE79C5">
        <w:tab/>
        <w:t>1,485</w:t>
      </w:r>
    </w:p>
    <w:p w:rsidR="00267B13" w:rsidRPr="00AE79C5" w:rsidRDefault="00267B13" w:rsidP="00267B13">
      <w:pPr>
        <w:widowControl w:val="0"/>
        <w:tabs>
          <w:tab w:val="right" w:leader="dot" w:pos="5904"/>
        </w:tabs>
        <w:ind w:left="288"/>
      </w:pPr>
      <w:r w:rsidRPr="00AE79C5">
        <w:t xml:space="preserve">St. Andrews 24 </w:t>
      </w:r>
      <w:r w:rsidRPr="00AE79C5">
        <w:tab/>
        <w:t>2,100</w:t>
      </w:r>
    </w:p>
    <w:p w:rsidR="00267B13" w:rsidRPr="00AE79C5" w:rsidRDefault="00267B13" w:rsidP="00267B13">
      <w:pPr>
        <w:widowControl w:val="0"/>
        <w:tabs>
          <w:tab w:val="right" w:leader="dot" w:pos="5904"/>
        </w:tabs>
        <w:ind w:left="288"/>
      </w:pPr>
      <w:r w:rsidRPr="00AE79C5">
        <w:t xml:space="preserve">St. Andrews 25 </w:t>
      </w:r>
      <w:r w:rsidRPr="00AE79C5">
        <w:tab/>
        <w:t>2,060</w:t>
      </w:r>
    </w:p>
    <w:p w:rsidR="00267B13" w:rsidRPr="00AE79C5" w:rsidRDefault="00267B13" w:rsidP="00267B13">
      <w:pPr>
        <w:widowControl w:val="0"/>
        <w:tabs>
          <w:tab w:val="right" w:leader="dot" w:pos="5904"/>
        </w:tabs>
        <w:ind w:left="288"/>
      </w:pPr>
      <w:r w:rsidRPr="00AE79C5">
        <w:t xml:space="preserve">St. Andrews 26 </w:t>
      </w:r>
      <w:r w:rsidRPr="00AE79C5">
        <w:tab/>
        <w:t>1,871</w:t>
      </w:r>
    </w:p>
    <w:p w:rsidR="00267B13" w:rsidRPr="00AE79C5" w:rsidRDefault="00267B13" w:rsidP="00267B13">
      <w:pPr>
        <w:widowControl w:val="0"/>
        <w:tabs>
          <w:tab w:val="right" w:leader="dot" w:pos="5904"/>
        </w:tabs>
        <w:ind w:left="288"/>
      </w:pPr>
      <w:r w:rsidRPr="00AE79C5">
        <w:t xml:space="preserve">St. Andrews 27 </w:t>
      </w:r>
      <w:r w:rsidRPr="00AE79C5">
        <w:tab/>
        <w:t>2,596</w:t>
      </w:r>
    </w:p>
    <w:p w:rsidR="00267B13" w:rsidRPr="00AE79C5" w:rsidRDefault="00267B13" w:rsidP="00267B13">
      <w:pPr>
        <w:widowControl w:val="0"/>
        <w:tabs>
          <w:tab w:val="right" w:leader="dot" w:pos="5904"/>
        </w:tabs>
        <w:ind w:left="288"/>
      </w:pPr>
      <w:r w:rsidRPr="00AE79C5">
        <w:t xml:space="preserve">St. Andrews 29 </w:t>
      </w:r>
      <w:r w:rsidRPr="00AE79C5">
        <w:tab/>
        <w:t>2,837</w:t>
      </w:r>
    </w:p>
    <w:p w:rsidR="00267B13" w:rsidRPr="00AE79C5" w:rsidRDefault="00267B13" w:rsidP="00267B13">
      <w:pPr>
        <w:widowControl w:val="0"/>
        <w:tabs>
          <w:tab w:val="right" w:leader="dot" w:pos="5904"/>
        </w:tabs>
        <w:ind w:left="288"/>
      </w:pPr>
      <w:r w:rsidRPr="00AE79C5">
        <w:t xml:space="preserve">St. Andrews 3 </w:t>
      </w:r>
      <w:r w:rsidRPr="00AE79C5">
        <w:tab/>
        <w:t>1,714</w:t>
      </w:r>
    </w:p>
    <w:p w:rsidR="00267B13" w:rsidRPr="00AE79C5" w:rsidRDefault="00267B13" w:rsidP="00267B13">
      <w:pPr>
        <w:widowControl w:val="0"/>
        <w:tabs>
          <w:tab w:val="right" w:leader="dot" w:pos="5904"/>
        </w:tabs>
        <w:ind w:left="288"/>
      </w:pPr>
      <w:r w:rsidRPr="00AE79C5">
        <w:t xml:space="preserve">St. Andrews 30 </w:t>
      </w:r>
      <w:r w:rsidRPr="00AE79C5">
        <w:tab/>
        <w:t>2,744</w:t>
      </w:r>
    </w:p>
    <w:p w:rsidR="00267B13" w:rsidRPr="00AE79C5" w:rsidRDefault="00267B13" w:rsidP="00267B13">
      <w:pPr>
        <w:widowControl w:val="0"/>
        <w:tabs>
          <w:tab w:val="right" w:leader="dot" w:pos="5904"/>
        </w:tabs>
        <w:ind w:left="288"/>
      </w:pPr>
      <w:r w:rsidRPr="00AE79C5">
        <w:t xml:space="preserve">St. Andrews 31 </w:t>
      </w:r>
      <w:r w:rsidRPr="00AE79C5">
        <w:tab/>
        <w:t>1,453</w:t>
      </w:r>
    </w:p>
    <w:p w:rsidR="00267B13" w:rsidRPr="00AE79C5" w:rsidRDefault="00267B13" w:rsidP="00267B13">
      <w:pPr>
        <w:widowControl w:val="0"/>
        <w:tabs>
          <w:tab w:val="right" w:leader="dot" w:pos="5904"/>
        </w:tabs>
        <w:ind w:left="288"/>
      </w:pPr>
      <w:r w:rsidRPr="00AE79C5">
        <w:t xml:space="preserve">St. Andrews 32 </w:t>
      </w:r>
      <w:r w:rsidRPr="00AE79C5">
        <w:tab/>
        <w:t>1,479</w:t>
      </w:r>
    </w:p>
    <w:p w:rsidR="00267B13" w:rsidRPr="00AE79C5" w:rsidRDefault="00267B13" w:rsidP="00267B13">
      <w:pPr>
        <w:widowControl w:val="0"/>
        <w:tabs>
          <w:tab w:val="right" w:leader="dot" w:pos="5904"/>
        </w:tabs>
        <w:ind w:left="288"/>
      </w:pPr>
      <w:r w:rsidRPr="00AE79C5">
        <w:t xml:space="preserve">St. Andrews 33 </w:t>
      </w:r>
      <w:r w:rsidRPr="00AE79C5">
        <w:tab/>
        <w:t>886</w:t>
      </w:r>
    </w:p>
    <w:p w:rsidR="00267B13" w:rsidRPr="00AE79C5" w:rsidRDefault="00267B13" w:rsidP="00267B13">
      <w:pPr>
        <w:widowControl w:val="0"/>
        <w:tabs>
          <w:tab w:val="right" w:leader="dot" w:pos="5904"/>
        </w:tabs>
        <w:ind w:left="288"/>
      </w:pPr>
      <w:r w:rsidRPr="00AE79C5">
        <w:t xml:space="preserve">St. Andrews 34 </w:t>
      </w:r>
      <w:r w:rsidRPr="00AE79C5">
        <w:tab/>
        <w:t>2,883</w:t>
      </w:r>
    </w:p>
    <w:p w:rsidR="00267B13" w:rsidRPr="00AE79C5" w:rsidRDefault="00267B13" w:rsidP="00267B13">
      <w:pPr>
        <w:widowControl w:val="0"/>
        <w:tabs>
          <w:tab w:val="right" w:leader="dot" w:pos="5904"/>
        </w:tabs>
        <w:ind w:left="288"/>
      </w:pPr>
      <w:r w:rsidRPr="00AE79C5">
        <w:t xml:space="preserve">St. Andrews 35 </w:t>
      </w:r>
      <w:r w:rsidRPr="00AE79C5">
        <w:tab/>
        <w:t>2,035</w:t>
      </w:r>
    </w:p>
    <w:p w:rsidR="00267B13" w:rsidRPr="00AE79C5" w:rsidRDefault="00267B13" w:rsidP="00267B13">
      <w:pPr>
        <w:widowControl w:val="0"/>
        <w:tabs>
          <w:tab w:val="right" w:leader="dot" w:pos="5904"/>
        </w:tabs>
        <w:ind w:left="288"/>
      </w:pPr>
      <w:r w:rsidRPr="00AE79C5">
        <w:t>St. Andrews 36</w:t>
      </w:r>
    </w:p>
    <w:p w:rsidR="00267B13" w:rsidRPr="00AE79C5" w:rsidRDefault="00267B13" w:rsidP="00267B13">
      <w:pPr>
        <w:widowControl w:val="0"/>
        <w:tabs>
          <w:tab w:val="right" w:leader="dot" w:pos="5904"/>
        </w:tabs>
        <w:ind w:left="576"/>
      </w:pPr>
      <w:r w:rsidRPr="00AE79C5">
        <w:t>Tract 57</w:t>
      </w:r>
    </w:p>
    <w:p w:rsidR="00267B13" w:rsidRPr="00AE79C5" w:rsidRDefault="00267B13" w:rsidP="00267B13">
      <w:pPr>
        <w:widowControl w:val="0"/>
        <w:tabs>
          <w:tab w:val="right" w:leader="dot" w:pos="5904"/>
        </w:tabs>
        <w:ind w:left="1152"/>
      </w:pPr>
      <w:r w:rsidRPr="00AE79C5">
        <w:t xml:space="preserve">Blocks: 1063, 1064, 1065, 2002, 2004, 2005, 2006, 2008, 2009, 2010, 2011, 2012, 2013, 2014, 2015, 2016, 2017, 2018, 2019, 4006, 4007  </w:t>
      </w:r>
      <w:r w:rsidRPr="00AE79C5">
        <w:tab/>
        <w:t>2,029</w:t>
      </w:r>
    </w:p>
    <w:p w:rsidR="00267B13" w:rsidRPr="00AE79C5" w:rsidRDefault="00267B13" w:rsidP="00267B13">
      <w:pPr>
        <w:widowControl w:val="0"/>
        <w:tabs>
          <w:tab w:val="right" w:leader="dot" w:pos="5904"/>
        </w:tabs>
        <w:ind w:left="288"/>
      </w:pPr>
      <w:r w:rsidRPr="00AE79C5">
        <w:t>St. Andrews 36 Subtotal</w:t>
      </w:r>
      <w:r w:rsidRPr="00AE79C5">
        <w:tab/>
        <w:t>2,029</w:t>
      </w:r>
    </w:p>
    <w:p w:rsidR="00267B13" w:rsidRPr="00AE79C5" w:rsidRDefault="00267B13" w:rsidP="00267B13">
      <w:pPr>
        <w:widowControl w:val="0"/>
        <w:tabs>
          <w:tab w:val="right" w:leader="dot" w:pos="5904"/>
        </w:tabs>
        <w:ind w:left="288"/>
      </w:pPr>
      <w:r w:rsidRPr="00AE79C5">
        <w:t xml:space="preserve">St. Andrews 4 </w:t>
      </w:r>
      <w:r w:rsidRPr="00AE79C5">
        <w:tab/>
        <w:t>1,551</w:t>
      </w:r>
    </w:p>
    <w:p w:rsidR="00267B13" w:rsidRPr="00AE79C5" w:rsidRDefault="00267B13" w:rsidP="00267B13">
      <w:pPr>
        <w:widowControl w:val="0"/>
        <w:tabs>
          <w:tab w:val="right" w:leader="dot" w:pos="5904"/>
        </w:tabs>
        <w:ind w:left="288"/>
      </w:pPr>
      <w:r w:rsidRPr="00AE79C5">
        <w:t xml:space="preserve">St. Andrews 5 </w:t>
      </w:r>
      <w:r w:rsidRPr="00AE79C5">
        <w:tab/>
        <w:t>1,422</w:t>
      </w:r>
    </w:p>
    <w:p w:rsidR="00267B13" w:rsidRPr="00AE79C5" w:rsidRDefault="00267B13" w:rsidP="00267B13">
      <w:pPr>
        <w:widowControl w:val="0"/>
        <w:tabs>
          <w:tab w:val="right" w:leader="dot" w:pos="5904"/>
        </w:tabs>
        <w:ind w:left="288"/>
      </w:pPr>
      <w:r w:rsidRPr="00AE79C5">
        <w:t xml:space="preserve">St. Andrews 6 </w:t>
      </w:r>
      <w:r w:rsidRPr="00AE79C5">
        <w:tab/>
        <w:t>1,429</w:t>
      </w:r>
    </w:p>
    <w:p w:rsidR="00267B13" w:rsidRPr="00AE79C5" w:rsidRDefault="00267B13" w:rsidP="00267B13">
      <w:pPr>
        <w:widowControl w:val="0"/>
        <w:tabs>
          <w:tab w:val="right" w:leader="dot" w:pos="5904"/>
        </w:tabs>
        <w:ind w:left="288"/>
      </w:pPr>
      <w:r w:rsidRPr="00AE79C5">
        <w:t xml:space="preserve">St. Andrews 7 </w:t>
      </w:r>
      <w:r w:rsidRPr="00AE79C5">
        <w:tab/>
        <w:t>2,181</w:t>
      </w:r>
    </w:p>
    <w:p w:rsidR="00267B13" w:rsidRPr="00AE79C5" w:rsidRDefault="00267B13" w:rsidP="00267B13">
      <w:pPr>
        <w:widowControl w:val="0"/>
        <w:tabs>
          <w:tab w:val="right" w:leader="dot" w:pos="5904"/>
        </w:tabs>
        <w:ind w:left="288"/>
      </w:pPr>
      <w:r w:rsidRPr="00AE79C5">
        <w:t xml:space="preserve">St. Andrews 8 </w:t>
      </w:r>
      <w:r w:rsidRPr="00AE79C5">
        <w:tab/>
        <w:t>1,278</w:t>
      </w:r>
    </w:p>
    <w:p w:rsidR="00267B13" w:rsidRPr="00AE79C5" w:rsidRDefault="00267B13" w:rsidP="00267B13">
      <w:pPr>
        <w:widowControl w:val="0"/>
        <w:tabs>
          <w:tab w:val="right" w:leader="dot" w:pos="5904"/>
        </w:tabs>
        <w:ind w:left="288"/>
      </w:pPr>
      <w:r w:rsidRPr="00AE79C5">
        <w:t xml:space="preserve">St. Andrews 9 </w:t>
      </w:r>
      <w:r w:rsidRPr="00AE79C5">
        <w:tab/>
        <w:t>2,179</w:t>
      </w:r>
    </w:p>
    <w:p w:rsidR="00267B13" w:rsidRPr="00AE79C5" w:rsidRDefault="00267B13" w:rsidP="00267B13">
      <w:pPr>
        <w:widowControl w:val="0"/>
        <w:tabs>
          <w:tab w:val="right" w:leader="dot" w:pos="5904"/>
        </w:tabs>
        <w:ind w:left="288"/>
      </w:pPr>
      <w:r w:rsidRPr="00AE79C5">
        <w:t xml:space="preserve">St. Pauls 3 </w:t>
      </w:r>
      <w:r w:rsidRPr="00AE79C5">
        <w:tab/>
        <w:t>2,057</w:t>
      </w:r>
    </w:p>
    <w:p w:rsidR="00267B13" w:rsidRPr="00AE79C5" w:rsidRDefault="00267B13" w:rsidP="00267B13">
      <w:pPr>
        <w:widowControl w:val="0"/>
        <w:tabs>
          <w:tab w:val="right" w:leader="dot" w:pos="5904"/>
        </w:tabs>
        <w:ind w:left="288"/>
      </w:pPr>
      <w:r w:rsidRPr="00AE79C5">
        <w:t xml:space="preserve">Sullivans Island </w:t>
      </w:r>
      <w:r w:rsidRPr="00AE79C5">
        <w:tab/>
        <w:t>1,791</w:t>
      </w:r>
    </w:p>
    <w:p w:rsidR="00267B13" w:rsidRPr="00AE79C5" w:rsidRDefault="00267B13" w:rsidP="00267B13">
      <w:pPr>
        <w:widowControl w:val="0"/>
        <w:tabs>
          <w:tab w:val="right" w:leader="dot" w:pos="5904"/>
        </w:tabs>
        <w:ind w:left="288"/>
      </w:pPr>
      <w:r w:rsidRPr="00AE79C5">
        <w:t xml:space="preserve">Town of Seabrook </w:t>
      </w:r>
      <w:r w:rsidRPr="00AE79C5">
        <w:tab/>
        <w:t>1,738</w:t>
      </w:r>
    </w:p>
    <w:p w:rsidR="00267B13" w:rsidRPr="00AE79C5" w:rsidRDefault="00267B13" w:rsidP="00267B13">
      <w:pPr>
        <w:widowControl w:val="0"/>
        <w:tabs>
          <w:tab w:val="right" w:leader="dot" w:pos="5904"/>
        </w:tabs>
        <w:ind w:left="288"/>
      </w:pPr>
      <w:r w:rsidRPr="00AE79C5">
        <w:t xml:space="preserve">Wadmalaw Island 1 </w:t>
      </w:r>
      <w:r w:rsidRPr="00AE79C5">
        <w:tab/>
        <w:t>1,306</w:t>
      </w:r>
    </w:p>
    <w:p w:rsidR="00267B13" w:rsidRPr="00AE79C5" w:rsidRDefault="00267B13" w:rsidP="00267B13">
      <w:pPr>
        <w:widowControl w:val="0"/>
        <w:tabs>
          <w:tab w:val="right" w:leader="dot" w:pos="5904"/>
        </w:tabs>
        <w:ind w:left="288"/>
      </w:pPr>
      <w:r w:rsidRPr="00AE79C5">
        <w:t xml:space="preserve">Wadmalaw Island 2 </w:t>
      </w:r>
      <w:r w:rsidRPr="00AE79C5">
        <w:tab/>
        <w:t>1,419</w:t>
      </w:r>
    </w:p>
    <w:p w:rsidR="00267B13" w:rsidRPr="00AE79C5" w:rsidRDefault="00267B13" w:rsidP="00267B13">
      <w:pPr>
        <w:widowControl w:val="0"/>
        <w:tabs>
          <w:tab w:val="right" w:leader="dot" w:pos="5904"/>
        </w:tabs>
      </w:pPr>
      <w:r w:rsidRPr="00AE79C5">
        <w:t>Colleton County</w:t>
      </w:r>
    </w:p>
    <w:p w:rsidR="00267B13" w:rsidRPr="00AE79C5" w:rsidRDefault="00267B13" w:rsidP="00267B13">
      <w:pPr>
        <w:widowControl w:val="0"/>
        <w:tabs>
          <w:tab w:val="right" w:leader="dot" w:pos="5904"/>
        </w:tabs>
        <w:ind w:left="288"/>
      </w:pPr>
      <w:r w:rsidRPr="00AE79C5">
        <w:t xml:space="preserve">Edisto Beach </w:t>
      </w:r>
      <w:r w:rsidRPr="00AE79C5">
        <w:tab/>
        <w:t>529</w:t>
      </w:r>
    </w:p>
    <w:p w:rsidR="00267B13" w:rsidRPr="00AE79C5" w:rsidRDefault="00267B13" w:rsidP="00267B13">
      <w:pPr>
        <w:widowControl w:val="0"/>
        <w:tabs>
          <w:tab w:val="right" w:leader="dot" w:pos="5904"/>
        </w:tabs>
        <w:ind w:left="288"/>
      </w:pPr>
      <w:r w:rsidRPr="00AE79C5">
        <w:t>Green Pond</w:t>
      </w:r>
    </w:p>
    <w:p w:rsidR="00267B13" w:rsidRPr="00AE79C5" w:rsidRDefault="00267B13" w:rsidP="00267B13">
      <w:pPr>
        <w:widowControl w:val="0"/>
        <w:tabs>
          <w:tab w:val="right" w:leader="dot" w:pos="5904"/>
        </w:tabs>
        <w:ind w:left="576"/>
      </w:pPr>
      <w:r w:rsidRPr="00AE79C5">
        <w:t>Tract 9708</w:t>
      </w:r>
    </w:p>
    <w:p w:rsidR="00267B13" w:rsidRPr="00AE79C5" w:rsidRDefault="00267B13" w:rsidP="00267B13">
      <w:pPr>
        <w:widowControl w:val="0"/>
        <w:tabs>
          <w:tab w:val="right" w:leader="dot" w:pos="5904"/>
        </w:tabs>
        <w:ind w:left="1152"/>
      </w:pPr>
      <w:r w:rsidRPr="00AE79C5">
        <w:t xml:space="preserve">Blocks: 1098, 1099, 1100, 1101, 1102, 1127, 1128, 1129, 1130, 2087, 2088, 2149, 2150, 2151, 2152, 2153, 2154, 2158, 2159, 2160, 2161, 2162, 2163, 2164, 2165, 2166, 2167  </w:t>
      </w:r>
      <w:r w:rsidRPr="00AE79C5">
        <w:tab/>
        <w:t>37</w:t>
      </w:r>
    </w:p>
    <w:p w:rsidR="00267B13" w:rsidRPr="00AE79C5" w:rsidRDefault="00267B13" w:rsidP="00267B13">
      <w:pPr>
        <w:widowControl w:val="0"/>
        <w:tabs>
          <w:tab w:val="right" w:leader="dot" w:pos="5904"/>
        </w:tabs>
        <w:ind w:left="288"/>
      </w:pPr>
      <w:r w:rsidRPr="00AE79C5">
        <w:t>Green Pond Subtotal</w:t>
      </w:r>
      <w:r w:rsidRPr="00AE79C5">
        <w:tab/>
        <w:t>37</w:t>
      </w:r>
    </w:p>
    <w:p w:rsidR="00267B13" w:rsidRPr="00AE79C5" w:rsidRDefault="00267B13" w:rsidP="00267B13">
      <w:pPr>
        <w:widowControl w:val="0"/>
        <w:tabs>
          <w:tab w:val="right" w:leader="dot" w:pos="5904"/>
        </w:tabs>
        <w:ind w:left="288"/>
      </w:pPr>
      <w:r w:rsidRPr="00AE79C5">
        <w:t>Jacksonboro</w:t>
      </w:r>
    </w:p>
    <w:p w:rsidR="00267B13" w:rsidRPr="00AE79C5" w:rsidRDefault="00267B13" w:rsidP="00267B13">
      <w:pPr>
        <w:widowControl w:val="0"/>
        <w:tabs>
          <w:tab w:val="right" w:leader="dot" w:pos="5904"/>
        </w:tabs>
        <w:ind w:left="576"/>
      </w:pPr>
      <w:r w:rsidRPr="00AE79C5">
        <w:t>Tract 9708</w:t>
      </w:r>
    </w:p>
    <w:p w:rsidR="00267B13" w:rsidRPr="00AE79C5" w:rsidRDefault="00267B13" w:rsidP="00267B13">
      <w:pPr>
        <w:widowControl w:val="0"/>
        <w:tabs>
          <w:tab w:val="right" w:leader="dot" w:pos="5904"/>
        </w:tabs>
        <w:ind w:left="1152"/>
      </w:pPr>
      <w:r w:rsidRPr="00AE79C5">
        <w:t xml:space="preserve">Blocks: 1088, 1089, 1090, 1091, 1092, 1093, 1094, 1109, 1110, 1111, 1112, 1113, 1114, 1115, 1116, 1117, 1118, 1119, 1120, 1121, 1122, 1123, 1124, 1125, 1126, 1131, 1132, 1133, 1134, 1135, 1136, 1137, 1138, 1140, 1141, 1142  </w:t>
      </w:r>
      <w:r w:rsidRPr="00AE79C5">
        <w:tab/>
        <w:t>37</w:t>
      </w:r>
    </w:p>
    <w:p w:rsidR="00267B13" w:rsidRPr="00AE79C5" w:rsidRDefault="00267B13" w:rsidP="00267B13">
      <w:pPr>
        <w:widowControl w:val="0"/>
        <w:tabs>
          <w:tab w:val="right" w:leader="dot" w:pos="5904"/>
        </w:tabs>
        <w:ind w:left="288"/>
      </w:pPr>
      <w:r w:rsidRPr="00AE79C5">
        <w:t>Jacksonboro Subtotal</w:t>
      </w:r>
      <w:r w:rsidRPr="00AE79C5">
        <w:tab/>
        <w:t>37</w:t>
      </w:r>
    </w:p>
    <w:p w:rsidR="00267B13" w:rsidRPr="00AE79C5" w:rsidRDefault="00267B13" w:rsidP="00267B13">
      <w:pPr>
        <w:widowControl w:val="0"/>
        <w:tabs>
          <w:tab w:val="right" w:leader="dot" w:pos="5904"/>
        </w:tabs>
      </w:pPr>
      <w:r w:rsidRPr="00AE79C5">
        <w:t>Dorchester County</w:t>
      </w:r>
    </w:p>
    <w:p w:rsidR="00267B13" w:rsidRPr="00AE79C5" w:rsidRDefault="00267B13" w:rsidP="00267B13">
      <w:pPr>
        <w:widowControl w:val="0"/>
        <w:tabs>
          <w:tab w:val="right" w:leader="dot" w:pos="5904"/>
        </w:tabs>
        <w:ind w:left="288"/>
      </w:pPr>
      <w:r w:rsidRPr="00AE79C5">
        <w:t xml:space="preserve">Archdale </w:t>
      </w:r>
      <w:r w:rsidRPr="00AE79C5">
        <w:tab/>
        <w:t>1,915</w:t>
      </w:r>
    </w:p>
    <w:p w:rsidR="00267B13" w:rsidRPr="00AE79C5" w:rsidRDefault="00267B13" w:rsidP="00267B13">
      <w:pPr>
        <w:widowControl w:val="0"/>
        <w:tabs>
          <w:tab w:val="right" w:leader="dot" w:pos="5904"/>
        </w:tabs>
        <w:ind w:left="288"/>
      </w:pPr>
      <w:r w:rsidRPr="00AE79C5">
        <w:t xml:space="preserve">Archdale 2 </w:t>
      </w:r>
      <w:r w:rsidRPr="00AE79C5">
        <w:tab/>
        <w:t>2,076</w:t>
      </w:r>
    </w:p>
    <w:p w:rsidR="00267B13" w:rsidRPr="00AE79C5" w:rsidRDefault="00267B13" w:rsidP="00267B13">
      <w:pPr>
        <w:widowControl w:val="0"/>
        <w:tabs>
          <w:tab w:val="right" w:leader="dot" w:pos="5904"/>
        </w:tabs>
        <w:ind w:left="288"/>
      </w:pPr>
      <w:r w:rsidRPr="00AE79C5">
        <w:t xml:space="preserve">Ashborough East </w:t>
      </w:r>
      <w:r w:rsidRPr="00AE79C5">
        <w:tab/>
        <w:t>1,609</w:t>
      </w:r>
    </w:p>
    <w:p w:rsidR="00267B13" w:rsidRPr="00AE79C5" w:rsidRDefault="00267B13" w:rsidP="00267B13">
      <w:pPr>
        <w:widowControl w:val="0"/>
        <w:tabs>
          <w:tab w:val="right" w:leader="dot" w:pos="5904"/>
        </w:tabs>
        <w:ind w:left="288"/>
      </w:pPr>
      <w:r w:rsidRPr="00AE79C5">
        <w:t xml:space="preserve">Ashborough East 2 </w:t>
      </w:r>
      <w:r w:rsidRPr="00AE79C5">
        <w:tab/>
        <w:t>1,000</w:t>
      </w:r>
    </w:p>
    <w:p w:rsidR="00267B13" w:rsidRPr="00AE79C5" w:rsidRDefault="00267B13" w:rsidP="00267B13">
      <w:pPr>
        <w:widowControl w:val="0"/>
        <w:tabs>
          <w:tab w:val="right" w:leader="dot" w:pos="5904"/>
        </w:tabs>
        <w:ind w:left="288"/>
      </w:pPr>
      <w:r w:rsidRPr="00AE79C5">
        <w:t xml:space="preserve">Ashborough West </w:t>
      </w:r>
      <w:r w:rsidRPr="00AE79C5">
        <w:tab/>
        <w:t>799</w:t>
      </w:r>
    </w:p>
    <w:p w:rsidR="00267B13" w:rsidRPr="00AE79C5" w:rsidRDefault="00267B13" w:rsidP="00267B13">
      <w:pPr>
        <w:widowControl w:val="0"/>
        <w:tabs>
          <w:tab w:val="right" w:leader="dot" w:pos="5904"/>
        </w:tabs>
        <w:ind w:left="288"/>
      </w:pPr>
      <w:r w:rsidRPr="00AE79C5">
        <w:t xml:space="preserve">Ashborough West 2 </w:t>
      </w:r>
      <w:r w:rsidRPr="00AE79C5">
        <w:tab/>
        <w:t>1,432</w:t>
      </w:r>
    </w:p>
    <w:p w:rsidR="00267B13" w:rsidRPr="00AE79C5" w:rsidRDefault="00267B13" w:rsidP="00267B13">
      <w:pPr>
        <w:widowControl w:val="0"/>
        <w:tabs>
          <w:tab w:val="right" w:leader="dot" w:pos="5904"/>
        </w:tabs>
        <w:ind w:left="288"/>
      </w:pPr>
      <w:r w:rsidRPr="00AE79C5">
        <w:t xml:space="preserve">Ashley River </w:t>
      </w:r>
      <w:r w:rsidRPr="00AE79C5">
        <w:tab/>
        <w:t>2,186</w:t>
      </w:r>
    </w:p>
    <w:p w:rsidR="00267B13" w:rsidRPr="00AE79C5" w:rsidRDefault="00267B13" w:rsidP="00267B13">
      <w:pPr>
        <w:widowControl w:val="0"/>
        <w:tabs>
          <w:tab w:val="right" w:leader="dot" w:pos="5904"/>
        </w:tabs>
        <w:ind w:left="288"/>
      </w:pPr>
      <w:r w:rsidRPr="00AE79C5">
        <w:t xml:space="preserve">Bacons Bridge </w:t>
      </w:r>
      <w:r w:rsidRPr="00AE79C5">
        <w:tab/>
        <w:t>2,623</w:t>
      </w:r>
    </w:p>
    <w:p w:rsidR="00267B13" w:rsidRPr="00AE79C5" w:rsidRDefault="00267B13" w:rsidP="00267B13">
      <w:pPr>
        <w:widowControl w:val="0"/>
        <w:tabs>
          <w:tab w:val="right" w:leader="dot" w:pos="5904"/>
        </w:tabs>
        <w:ind w:left="288"/>
      </w:pPr>
      <w:r w:rsidRPr="00AE79C5">
        <w:t xml:space="preserve">Brandymill </w:t>
      </w:r>
      <w:r w:rsidRPr="00AE79C5">
        <w:tab/>
        <w:t>895</w:t>
      </w:r>
    </w:p>
    <w:p w:rsidR="00267B13" w:rsidRPr="00AE79C5" w:rsidRDefault="00267B13" w:rsidP="00267B13">
      <w:pPr>
        <w:widowControl w:val="0"/>
        <w:tabs>
          <w:tab w:val="right" w:leader="dot" w:pos="5904"/>
        </w:tabs>
        <w:ind w:left="288"/>
      </w:pPr>
      <w:r w:rsidRPr="00AE79C5">
        <w:t xml:space="preserve">Brandymill 2 </w:t>
      </w:r>
      <w:r w:rsidRPr="00AE79C5">
        <w:tab/>
        <w:t>2,022</w:t>
      </w:r>
    </w:p>
    <w:p w:rsidR="00267B13" w:rsidRPr="00AE79C5" w:rsidRDefault="00267B13" w:rsidP="00267B13">
      <w:pPr>
        <w:widowControl w:val="0"/>
        <w:tabs>
          <w:tab w:val="right" w:leader="dot" w:pos="5904"/>
        </w:tabs>
        <w:ind w:left="288"/>
      </w:pPr>
      <w:r w:rsidRPr="00AE79C5">
        <w:t xml:space="preserve">Briarwood </w:t>
      </w:r>
      <w:r w:rsidRPr="00AE79C5">
        <w:tab/>
        <w:t>2,074</w:t>
      </w:r>
    </w:p>
    <w:p w:rsidR="00267B13" w:rsidRPr="00AE79C5" w:rsidRDefault="00267B13" w:rsidP="00267B13">
      <w:pPr>
        <w:widowControl w:val="0"/>
        <w:tabs>
          <w:tab w:val="right" w:leader="dot" w:pos="5904"/>
        </w:tabs>
        <w:ind w:left="288"/>
      </w:pPr>
      <w:r w:rsidRPr="00AE79C5">
        <w:t xml:space="preserve">Briarwood 2 </w:t>
      </w:r>
      <w:r w:rsidRPr="00AE79C5">
        <w:tab/>
        <w:t>1,462</w:t>
      </w:r>
    </w:p>
    <w:p w:rsidR="00267B13" w:rsidRPr="00AE79C5" w:rsidRDefault="00267B13" w:rsidP="00267B13">
      <w:pPr>
        <w:widowControl w:val="0"/>
        <w:tabs>
          <w:tab w:val="right" w:leader="dot" w:pos="5904"/>
        </w:tabs>
        <w:ind w:left="288"/>
      </w:pPr>
      <w:r w:rsidRPr="00AE79C5">
        <w:t xml:space="preserve">Briarwood 3 </w:t>
      </w:r>
      <w:r w:rsidRPr="00AE79C5">
        <w:tab/>
        <w:t>1,054</w:t>
      </w:r>
    </w:p>
    <w:p w:rsidR="00267B13" w:rsidRPr="00AE79C5" w:rsidRDefault="00267B13" w:rsidP="00267B13">
      <w:pPr>
        <w:widowControl w:val="0"/>
        <w:tabs>
          <w:tab w:val="right" w:leader="dot" w:pos="5904"/>
        </w:tabs>
        <w:ind w:left="288"/>
      </w:pPr>
      <w:r w:rsidRPr="00AE79C5">
        <w:t xml:space="preserve">Butternut </w:t>
      </w:r>
      <w:r w:rsidRPr="00AE79C5">
        <w:tab/>
        <w:t>2,560</w:t>
      </w:r>
    </w:p>
    <w:p w:rsidR="00267B13" w:rsidRPr="00AE79C5" w:rsidRDefault="00267B13" w:rsidP="00267B13">
      <w:pPr>
        <w:widowControl w:val="0"/>
        <w:tabs>
          <w:tab w:val="right" w:leader="dot" w:pos="5904"/>
        </w:tabs>
        <w:ind w:left="288"/>
      </w:pPr>
      <w:r w:rsidRPr="00AE79C5">
        <w:t xml:space="preserve">Carolina </w:t>
      </w:r>
      <w:r w:rsidRPr="00AE79C5">
        <w:tab/>
        <w:t>838</w:t>
      </w:r>
    </w:p>
    <w:p w:rsidR="00267B13" w:rsidRPr="00AE79C5" w:rsidRDefault="00267B13" w:rsidP="00267B13">
      <w:pPr>
        <w:widowControl w:val="0"/>
        <w:tabs>
          <w:tab w:val="right" w:leader="dot" w:pos="5904"/>
        </w:tabs>
        <w:ind w:left="288"/>
      </w:pPr>
      <w:r w:rsidRPr="00AE79C5">
        <w:t xml:space="preserve">Central </w:t>
      </w:r>
      <w:r w:rsidRPr="00AE79C5">
        <w:tab/>
        <w:t>2,015</w:t>
      </w:r>
    </w:p>
    <w:p w:rsidR="00267B13" w:rsidRPr="00AE79C5" w:rsidRDefault="00267B13" w:rsidP="00267B13">
      <w:pPr>
        <w:widowControl w:val="0"/>
        <w:tabs>
          <w:tab w:val="right" w:leader="dot" w:pos="5904"/>
        </w:tabs>
        <w:ind w:left="288"/>
      </w:pPr>
      <w:r w:rsidRPr="00AE79C5">
        <w:t xml:space="preserve">Central 2 </w:t>
      </w:r>
      <w:r w:rsidRPr="00AE79C5">
        <w:tab/>
        <w:t>1,965</w:t>
      </w:r>
    </w:p>
    <w:p w:rsidR="00267B13" w:rsidRPr="00AE79C5" w:rsidRDefault="00267B13" w:rsidP="00267B13">
      <w:pPr>
        <w:widowControl w:val="0"/>
        <w:tabs>
          <w:tab w:val="right" w:leader="dot" w:pos="5904"/>
        </w:tabs>
        <w:ind w:left="288"/>
      </w:pPr>
      <w:r w:rsidRPr="00AE79C5">
        <w:t xml:space="preserve">Clemson </w:t>
      </w:r>
      <w:r w:rsidRPr="00AE79C5">
        <w:tab/>
        <w:t>1,959</w:t>
      </w:r>
    </w:p>
    <w:p w:rsidR="00267B13" w:rsidRPr="00AE79C5" w:rsidRDefault="00267B13" w:rsidP="00267B13">
      <w:pPr>
        <w:widowControl w:val="0"/>
        <w:tabs>
          <w:tab w:val="right" w:leader="dot" w:pos="5904"/>
        </w:tabs>
        <w:ind w:left="288"/>
      </w:pPr>
      <w:r w:rsidRPr="00AE79C5">
        <w:t xml:space="preserve">Clemson 2 </w:t>
      </w:r>
      <w:r w:rsidRPr="00AE79C5">
        <w:tab/>
        <w:t>2,462</w:t>
      </w:r>
    </w:p>
    <w:p w:rsidR="00267B13" w:rsidRPr="00AE79C5" w:rsidRDefault="00267B13" w:rsidP="00267B13">
      <w:pPr>
        <w:widowControl w:val="0"/>
        <w:tabs>
          <w:tab w:val="right" w:leader="dot" w:pos="5904"/>
        </w:tabs>
        <w:ind w:left="288"/>
      </w:pPr>
      <w:r w:rsidRPr="00AE79C5">
        <w:t xml:space="preserve">Clemson 3 </w:t>
      </w:r>
      <w:r w:rsidRPr="00AE79C5">
        <w:tab/>
        <w:t>2,923</w:t>
      </w:r>
    </w:p>
    <w:p w:rsidR="00267B13" w:rsidRPr="00AE79C5" w:rsidRDefault="00267B13" w:rsidP="00267B13">
      <w:pPr>
        <w:widowControl w:val="0"/>
        <w:tabs>
          <w:tab w:val="right" w:leader="dot" w:pos="5904"/>
        </w:tabs>
        <w:ind w:left="288"/>
      </w:pPr>
      <w:r w:rsidRPr="00AE79C5">
        <w:t xml:space="preserve">Coastal </w:t>
      </w:r>
      <w:r w:rsidRPr="00AE79C5">
        <w:tab/>
        <w:t>1,880</w:t>
      </w:r>
    </w:p>
    <w:p w:rsidR="00267B13" w:rsidRPr="00AE79C5" w:rsidRDefault="00267B13" w:rsidP="00267B13">
      <w:pPr>
        <w:widowControl w:val="0"/>
        <w:tabs>
          <w:tab w:val="right" w:leader="dot" w:pos="5904"/>
        </w:tabs>
        <w:ind w:left="288"/>
      </w:pPr>
      <w:r w:rsidRPr="00AE79C5">
        <w:t xml:space="preserve">Coastal 2 </w:t>
      </w:r>
      <w:r w:rsidRPr="00AE79C5">
        <w:tab/>
        <w:t>2,150</w:t>
      </w:r>
    </w:p>
    <w:p w:rsidR="00267B13" w:rsidRPr="00AE79C5" w:rsidRDefault="00267B13" w:rsidP="00267B13">
      <w:pPr>
        <w:widowControl w:val="0"/>
        <w:tabs>
          <w:tab w:val="right" w:leader="dot" w:pos="5904"/>
        </w:tabs>
        <w:ind w:left="288"/>
      </w:pPr>
      <w:r w:rsidRPr="00AE79C5">
        <w:t xml:space="preserve">Coastal Center </w:t>
      </w:r>
      <w:r w:rsidRPr="00AE79C5">
        <w:tab/>
        <w:t>1,084</w:t>
      </w:r>
    </w:p>
    <w:p w:rsidR="00267B13" w:rsidRPr="00AE79C5" w:rsidRDefault="00267B13" w:rsidP="00267B13">
      <w:pPr>
        <w:widowControl w:val="0"/>
        <w:tabs>
          <w:tab w:val="right" w:leader="dot" w:pos="5904"/>
        </w:tabs>
        <w:ind w:left="288"/>
      </w:pPr>
      <w:r w:rsidRPr="00AE79C5">
        <w:t xml:space="preserve">Coosaw </w:t>
      </w:r>
      <w:r w:rsidRPr="00AE79C5">
        <w:tab/>
        <w:t>2,284</w:t>
      </w:r>
    </w:p>
    <w:p w:rsidR="00267B13" w:rsidRPr="00AE79C5" w:rsidRDefault="00267B13" w:rsidP="00267B13">
      <w:pPr>
        <w:widowControl w:val="0"/>
        <w:tabs>
          <w:tab w:val="right" w:leader="dot" w:pos="5904"/>
        </w:tabs>
        <w:ind w:left="288"/>
      </w:pPr>
      <w:r w:rsidRPr="00AE79C5">
        <w:t xml:space="preserve">Coosaw 2 </w:t>
      </w:r>
      <w:r w:rsidRPr="00AE79C5">
        <w:tab/>
        <w:t>4,919</w:t>
      </w:r>
    </w:p>
    <w:p w:rsidR="00267B13" w:rsidRPr="00AE79C5" w:rsidRDefault="00267B13" w:rsidP="00267B13">
      <w:pPr>
        <w:widowControl w:val="0"/>
        <w:tabs>
          <w:tab w:val="right" w:leader="dot" w:pos="5904"/>
        </w:tabs>
        <w:ind w:left="288"/>
      </w:pPr>
      <w:r w:rsidRPr="00AE79C5">
        <w:t xml:space="preserve">Cypress </w:t>
      </w:r>
      <w:r w:rsidRPr="00AE79C5">
        <w:tab/>
        <w:t>3,559</w:t>
      </w:r>
    </w:p>
    <w:p w:rsidR="00267B13" w:rsidRPr="00AE79C5" w:rsidRDefault="00267B13" w:rsidP="00267B13">
      <w:pPr>
        <w:widowControl w:val="0"/>
        <w:tabs>
          <w:tab w:val="right" w:leader="dot" w:pos="5904"/>
        </w:tabs>
        <w:ind w:left="288"/>
      </w:pPr>
      <w:r w:rsidRPr="00AE79C5">
        <w:t xml:space="preserve">Dorchester </w:t>
      </w:r>
      <w:r w:rsidRPr="00AE79C5">
        <w:tab/>
        <w:t>1,528</w:t>
      </w:r>
    </w:p>
    <w:p w:rsidR="00267B13" w:rsidRPr="00AE79C5" w:rsidRDefault="00267B13" w:rsidP="00267B13">
      <w:pPr>
        <w:widowControl w:val="0"/>
        <w:tabs>
          <w:tab w:val="right" w:leader="dot" w:pos="5904"/>
        </w:tabs>
        <w:ind w:left="288"/>
      </w:pPr>
      <w:r w:rsidRPr="00AE79C5">
        <w:t xml:space="preserve">Dorchester 2 </w:t>
      </w:r>
      <w:r w:rsidRPr="00AE79C5">
        <w:tab/>
        <w:t>1,128</w:t>
      </w:r>
    </w:p>
    <w:p w:rsidR="00267B13" w:rsidRPr="00AE79C5" w:rsidRDefault="00267B13" w:rsidP="00267B13">
      <w:pPr>
        <w:widowControl w:val="0"/>
        <w:tabs>
          <w:tab w:val="right" w:leader="dot" w:pos="5904"/>
        </w:tabs>
        <w:ind w:left="288"/>
      </w:pPr>
      <w:r w:rsidRPr="00AE79C5">
        <w:t xml:space="preserve">Flowertown </w:t>
      </w:r>
      <w:r w:rsidRPr="00AE79C5">
        <w:tab/>
        <w:t>2,529</w:t>
      </w:r>
    </w:p>
    <w:p w:rsidR="00267B13" w:rsidRPr="00AE79C5" w:rsidRDefault="00267B13" w:rsidP="00267B13">
      <w:pPr>
        <w:widowControl w:val="0"/>
        <w:tabs>
          <w:tab w:val="right" w:leader="dot" w:pos="5904"/>
        </w:tabs>
        <w:ind w:left="288"/>
      </w:pPr>
      <w:r w:rsidRPr="00AE79C5">
        <w:t xml:space="preserve">Flowertown 2 </w:t>
      </w:r>
      <w:r w:rsidRPr="00AE79C5">
        <w:tab/>
        <w:t>2,367</w:t>
      </w:r>
    </w:p>
    <w:p w:rsidR="00267B13" w:rsidRPr="00AE79C5" w:rsidRDefault="00267B13" w:rsidP="00267B13">
      <w:pPr>
        <w:widowControl w:val="0"/>
        <w:tabs>
          <w:tab w:val="right" w:leader="dot" w:pos="5904"/>
        </w:tabs>
        <w:ind w:left="288"/>
      </w:pPr>
      <w:r w:rsidRPr="00AE79C5">
        <w:t xml:space="preserve">Germantown </w:t>
      </w:r>
      <w:r w:rsidRPr="00AE79C5">
        <w:tab/>
        <w:t>2,057</w:t>
      </w:r>
    </w:p>
    <w:p w:rsidR="00267B13" w:rsidRPr="00AE79C5" w:rsidRDefault="00267B13" w:rsidP="00267B13">
      <w:pPr>
        <w:widowControl w:val="0"/>
        <w:tabs>
          <w:tab w:val="right" w:leader="dot" w:pos="5904"/>
        </w:tabs>
        <w:ind w:left="288"/>
      </w:pPr>
      <w:r w:rsidRPr="00AE79C5">
        <w:t xml:space="preserve">Greenhurst </w:t>
      </w:r>
      <w:r w:rsidRPr="00AE79C5">
        <w:tab/>
        <w:t>1,609</w:t>
      </w:r>
    </w:p>
    <w:p w:rsidR="00267B13" w:rsidRPr="00AE79C5" w:rsidRDefault="00267B13" w:rsidP="00267B13">
      <w:pPr>
        <w:widowControl w:val="0"/>
        <w:tabs>
          <w:tab w:val="right" w:leader="dot" w:pos="5904"/>
        </w:tabs>
        <w:ind w:left="288"/>
      </w:pPr>
      <w:r w:rsidRPr="00AE79C5">
        <w:t xml:space="preserve">Greenwave </w:t>
      </w:r>
      <w:r w:rsidRPr="00AE79C5">
        <w:tab/>
        <w:t>2,167</w:t>
      </w:r>
    </w:p>
    <w:p w:rsidR="00267B13" w:rsidRPr="00AE79C5" w:rsidRDefault="00267B13" w:rsidP="00267B13">
      <w:pPr>
        <w:widowControl w:val="0"/>
        <w:tabs>
          <w:tab w:val="right" w:leader="dot" w:pos="5904"/>
        </w:tabs>
        <w:ind w:left="288"/>
      </w:pPr>
      <w:r w:rsidRPr="00AE79C5">
        <w:t xml:space="preserve">Irongate </w:t>
      </w:r>
      <w:r w:rsidRPr="00AE79C5">
        <w:tab/>
        <w:t>908</w:t>
      </w:r>
    </w:p>
    <w:p w:rsidR="00267B13" w:rsidRPr="00AE79C5" w:rsidRDefault="00267B13" w:rsidP="00267B13">
      <w:pPr>
        <w:widowControl w:val="0"/>
        <w:tabs>
          <w:tab w:val="right" w:leader="dot" w:pos="5904"/>
        </w:tabs>
        <w:ind w:left="288"/>
      </w:pPr>
      <w:r w:rsidRPr="00AE79C5">
        <w:t xml:space="preserve">Irongate 2 </w:t>
      </w:r>
      <w:r w:rsidRPr="00AE79C5">
        <w:tab/>
        <w:t>895</w:t>
      </w:r>
    </w:p>
    <w:p w:rsidR="00267B13" w:rsidRPr="00AE79C5" w:rsidRDefault="00267B13" w:rsidP="00267B13">
      <w:pPr>
        <w:widowControl w:val="0"/>
        <w:tabs>
          <w:tab w:val="right" w:leader="dot" w:pos="5904"/>
        </w:tabs>
        <w:ind w:left="288"/>
      </w:pPr>
      <w:r w:rsidRPr="00AE79C5">
        <w:t xml:space="preserve">Irongate 3 </w:t>
      </w:r>
      <w:r w:rsidRPr="00AE79C5">
        <w:tab/>
        <w:t>828</w:t>
      </w:r>
    </w:p>
    <w:p w:rsidR="00267B13" w:rsidRPr="00AE79C5" w:rsidRDefault="00267B13" w:rsidP="00267B13">
      <w:pPr>
        <w:widowControl w:val="0"/>
        <w:tabs>
          <w:tab w:val="right" w:leader="dot" w:pos="5904"/>
        </w:tabs>
        <w:ind w:left="288"/>
      </w:pPr>
      <w:r w:rsidRPr="00AE79C5">
        <w:t xml:space="preserve">Kings Grant </w:t>
      </w:r>
      <w:r w:rsidRPr="00AE79C5">
        <w:tab/>
        <w:t>2,193</w:t>
      </w:r>
    </w:p>
    <w:p w:rsidR="00267B13" w:rsidRPr="00AE79C5" w:rsidRDefault="00267B13" w:rsidP="00267B13">
      <w:pPr>
        <w:widowControl w:val="0"/>
        <w:tabs>
          <w:tab w:val="right" w:leader="dot" w:pos="5904"/>
        </w:tabs>
        <w:ind w:left="288"/>
      </w:pPr>
      <w:r w:rsidRPr="00AE79C5">
        <w:t xml:space="preserve">Kings Grant 2 </w:t>
      </w:r>
      <w:r w:rsidRPr="00AE79C5">
        <w:tab/>
        <w:t>2,094</w:t>
      </w:r>
    </w:p>
    <w:p w:rsidR="00267B13" w:rsidRPr="00AE79C5" w:rsidRDefault="00267B13" w:rsidP="00267B13">
      <w:pPr>
        <w:widowControl w:val="0"/>
        <w:tabs>
          <w:tab w:val="right" w:leader="dot" w:pos="5904"/>
        </w:tabs>
        <w:ind w:left="288"/>
      </w:pPr>
      <w:r w:rsidRPr="00AE79C5">
        <w:t xml:space="preserve">Knightsville </w:t>
      </w:r>
      <w:r w:rsidRPr="00AE79C5">
        <w:tab/>
        <w:t>1,868</w:t>
      </w:r>
    </w:p>
    <w:p w:rsidR="00267B13" w:rsidRPr="00AE79C5" w:rsidRDefault="00267B13" w:rsidP="00267B13">
      <w:pPr>
        <w:widowControl w:val="0"/>
        <w:tabs>
          <w:tab w:val="right" w:leader="dot" w:pos="5904"/>
        </w:tabs>
        <w:ind w:left="288"/>
      </w:pPr>
      <w:r w:rsidRPr="00AE79C5">
        <w:t xml:space="preserve">Miles/Jamison </w:t>
      </w:r>
      <w:r w:rsidRPr="00AE79C5">
        <w:tab/>
        <w:t>2,804</w:t>
      </w:r>
    </w:p>
    <w:p w:rsidR="00267B13" w:rsidRPr="00AE79C5" w:rsidRDefault="00267B13" w:rsidP="00267B13">
      <w:pPr>
        <w:widowControl w:val="0"/>
        <w:tabs>
          <w:tab w:val="right" w:leader="dot" w:pos="5904"/>
        </w:tabs>
        <w:ind w:left="288"/>
      </w:pPr>
      <w:r w:rsidRPr="00AE79C5">
        <w:t xml:space="preserve">Newington </w:t>
      </w:r>
      <w:r w:rsidRPr="00AE79C5">
        <w:tab/>
        <w:t>1,529</w:t>
      </w:r>
    </w:p>
    <w:p w:rsidR="00267B13" w:rsidRPr="00AE79C5" w:rsidRDefault="00267B13" w:rsidP="00267B13">
      <w:pPr>
        <w:widowControl w:val="0"/>
        <w:tabs>
          <w:tab w:val="right" w:leader="dot" w:pos="5904"/>
        </w:tabs>
        <w:ind w:left="288"/>
      </w:pPr>
      <w:r w:rsidRPr="00AE79C5">
        <w:t xml:space="preserve">Newington 2 </w:t>
      </w:r>
      <w:r w:rsidRPr="00AE79C5">
        <w:tab/>
        <w:t>1,004</w:t>
      </w:r>
    </w:p>
    <w:p w:rsidR="00267B13" w:rsidRPr="00AE79C5" w:rsidRDefault="00267B13" w:rsidP="00267B13">
      <w:pPr>
        <w:widowControl w:val="0"/>
        <w:tabs>
          <w:tab w:val="right" w:leader="dot" w:pos="5904"/>
        </w:tabs>
        <w:ind w:left="288"/>
      </w:pPr>
      <w:r w:rsidRPr="00AE79C5">
        <w:t xml:space="preserve">North Summerville </w:t>
      </w:r>
      <w:r w:rsidRPr="00AE79C5">
        <w:tab/>
        <w:t>2,412</w:t>
      </w:r>
    </w:p>
    <w:p w:rsidR="00267B13" w:rsidRPr="00AE79C5" w:rsidRDefault="00267B13" w:rsidP="00267B13">
      <w:pPr>
        <w:widowControl w:val="0"/>
        <w:tabs>
          <w:tab w:val="right" w:leader="dot" w:pos="5904"/>
        </w:tabs>
        <w:ind w:left="288"/>
      </w:pPr>
      <w:r w:rsidRPr="00AE79C5">
        <w:t xml:space="preserve">North Summerville 2 </w:t>
      </w:r>
      <w:r w:rsidRPr="00AE79C5">
        <w:tab/>
        <w:t>2,012</w:t>
      </w:r>
    </w:p>
    <w:p w:rsidR="00267B13" w:rsidRPr="00AE79C5" w:rsidRDefault="00267B13" w:rsidP="00267B13">
      <w:pPr>
        <w:widowControl w:val="0"/>
        <w:tabs>
          <w:tab w:val="right" w:leader="dot" w:pos="5904"/>
        </w:tabs>
        <w:ind w:left="288"/>
      </w:pPr>
      <w:r w:rsidRPr="00AE79C5">
        <w:t xml:space="preserve">Oakbrook </w:t>
      </w:r>
      <w:r w:rsidRPr="00AE79C5">
        <w:tab/>
        <w:t>5,454</w:t>
      </w:r>
    </w:p>
    <w:p w:rsidR="00267B13" w:rsidRPr="00AE79C5" w:rsidRDefault="00267B13" w:rsidP="00267B13">
      <w:pPr>
        <w:widowControl w:val="0"/>
        <w:tabs>
          <w:tab w:val="right" w:leader="dot" w:pos="5904"/>
        </w:tabs>
        <w:ind w:left="288"/>
      </w:pPr>
      <w:r w:rsidRPr="00AE79C5">
        <w:t>Saul Dam</w:t>
      </w:r>
    </w:p>
    <w:p w:rsidR="00267B13" w:rsidRPr="00AE79C5" w:rsidRDefault="00267B13" w:rsidP="00267B13">
      <w:pPr>
        <w:widowControl w:val="0"/>
        <w:tabs>
          <w:tab w:val="right" w:leader="dot" w:pos="5904"/>
        </w:tabs>
        <w:ind w:left="576"/>
      </w:pPr>
      <w:r w:rsidRPr="00AE79C5">
        <w:t>Tract 108.01</w:t>
      </w:r>
    </w:p>
    <w:p w:rsidR="00267B13" w:rsidRPr="00AE79C5" w:rsidRDefault="00267B13" w:rsidP="00267B13">
      <w:pPr>
        <w:widowControl w:val="0"/>
        <w:tabs>
          <w:tab w:val="right" w:leader="dot" w:pos="5904"/>
        </w:tabs>
        <w:ind w:left="1152"/>
      </w:pPr>
      <w:r w:rsidRPr="00AE79C5">
        <w:t xml:space="preserve">Blocks: 1000, 1003, 1019, 1020, 1034, 1035, 1036, 1042, 1043, 1044, 1045, 1046, 1047, 1077, 1078, 1079, 1080, 1081, 1082, 1083, 1084, 1085, 1086, 1087, 1088, 1089, 1090, 1101, 1102, 1103, 1104  </w:t>
      </w:r>
      <w:r w:rsidRPr="00AE79C5">
        <w:tab/>
        <w:t>210</w:t>
      </w:r>
    </w:p>
    <w:p w:rsidR="00267B13" w:rsidRPr="00AE79C5" w:rsidRDefault="00267B13" w:rsidP="00267B13">
      <w:pPr>
        <w:widowControl w:val="0"/>
        <w:tabs>
          <w:tab w:val="right" w:leader="dot" w:pos="5904"/>
        </w:tabs>
        <w:ind w:left="576"/>
      </w:pPr>
      <w:r w:rsidRPr="00AE79C5">
        <w:t>Tract 108.08</w:t>
      </w:r>
    </w:p>
    <w:p w:rsidR="00267B13" w:rsidRPr="00AE79C5" w:rsidRDefault="00267B13" w:rsidP="00267B13">
      <w:pPr>
        <w:widowControl w:val="0"/>
        <w:tabs>
          <w:tab w:val="right" w:leader="dot" w:pos="5904"/>
        </w:tabs>
        <w:ind w:left="1152"/>
      </w:pPr>
      <w:r w:rsidRPr="00AE79C5">
        <w:t xml:space="preserve">Blocks: 4033, 4034  </w:t>
      </w:r>
      <w:r w:rsidRPr="00AE79C5">
        <w:tab/>
        <w:t>0</w:t>
      </w:r>
    </w:p>
    <w:p w:rsidR="00267B13" w:rsidRPr="00AE79C5" w:rsidRDefault="00267B13" w:rsidP="00267B13">
      <w:pPr>
        <w:widowControl w:val="0"/>
        <w:tabs>
          <w:tab w:val="right" w:leader="dot" w:pos="5904"/>
        </w:tabs>
        <w:ind w:left="576"/>
      </w:pPr>
      <w:r w:rsidRPr="00AE79C5">
        <w:t>Tract 108.19</w:t>
      </w:r>
    </w:p>
    <w:p w:rsidR="00267B13" w:rsidRPr="00AE79C5" w:rsidRDefault="00267B13" w:rsidP="00267B13">
      <w:pPr>
        <w:widowControl w:val="0"/>
        <w:tabs>
          <w:tab w:val="right" w:leader="dot" w:pos="5904"/>
        </w:tabs>
        <w:ind w:left="1152"/>
      </w:pPr>
      <w:r w:rsidRPr="00AE79C5">
        <w:t xml:space="preserve">Blocks: 1022, 1024, 1025, 1027, 1028, 1029, 1030, 1031, 1037, 2004, 2005, 2006, 2007, 2008, 2032, 2033, 2034  </w:t>
      </w:r>
      <w:r w:rsidRPr="00AE79C5">
        <w:tab/>
        <w:t>0</w:t>
      </w:r>
    </w:p>
    <w:p w:rsidR="00267B13" w:rsidRPr="00AE79C5" w:rsidRDefault="00267B13" w:rsidP="00267B13">
      <w:pPr>
        <w:widowControl w:val="0"/>
        <w:tabs>
          <w:tab w:val="right" w:leader="dot" w:pos="5904"/>
        </w:tabs>
        <w:ind w:left="288"/>
      </w:pPr>
      <w:r w:rsidRPr="00AE79C5">
        <w:t>Saul Dam Subtotal</w:t>
      </w:r>
      <w:r w:rsidRPr="00AE79C5">
        <w:tab/>
        <w:t>210</w:t>
      </w:r>
    </w:p>
    <w:p w:rsidR="00267B13" w:rsidRPr="00AE79C5" w:rsidRDefault="00267B13" w:rsidP="00267B13">
      <w:pPr>
        <w:widowControl w:val="0"/>
        <w:tabs>
          <w:tab w:val="right" w:leader="dot" w:pos="5904"/>
        </w:tabs>
        <w:ind w:left="288"/>
      </w:pPr>
      <w:r w:rsidRPr="00AE79C5">
        <w:t xml:space="preserve">Sawmill Branch </w:t>
      </w:r>
      <w:r w:rsidRPr="00AE79C5">
        <w:tab/>
        <w:t>1,868</w:t>
      </w:r>
    </w:p>
    <w:p w:rsidR="00267B13" w:rsidRPr="00AE79C5" w:rsidRDefault="00267B13" w:rsidP="00267B13">
      <w:pPr>
        <w:widowControl w:val="0"/>
        <w:tabs>
          <w:tab w:val="right" w:leader="dot" w:pos="5904"/>
        </w:tabs>
        <w:ind w:left="288"/>
      </w:pPr>
      <w:r w:rsidRPr="00AE79C5">
        <w:t xml:space="preserve">Spann </w:t>
      </w:r>
      <w:r w:rsidRPr="00AE79C5">
        <w:tab/>
        <w:t>1,732</w:t>
      </w:r>
    </w:p>
    <w:p w:rsidR="00267B13" w:rsidRPr="00AE79C5" w:rsidRDefault="00267B13" w:rsidP="00267B13">
      <w:pPr>
        <w:widowControl w:val="0"/>
        <w:tabs>
          <w:tab w:val="right" w:leader="dot" w:pos="5904"/>
        </w:tabs>
        <w:ind w:left="288"/>
      </w:pPr>
      <w:r w:rsidRPr="00AE79C5">
        <w:t xml:space="preserve">Stallsville </w:t>
      </w:r>
      <w:r w:rsidRPr="00AE79C5">
        <w:tab/>
        <w:t>1,331</w:t>
      </w:r>
    </w:p>
    <w:p w:rsidR="00267B13" w:rsidRPr="00AE79C5" w:rsidRDefault="00267B13" w:rsidP="00267B13">
      <w:pPr>
        <w:widowControl w:val="0"/>
        <w:tabs>
          <w:tab w:val="right" w:leader="dot" w:pos="5904"/>
        </w:tabs>
        <w:ind w:left="288"/>
      </w:pPr>
      <w:r w:rsidRPr="00AE79C5">
        <w:t xml:space="preserve">Tranquil </w:t>
      </w:r>
      <w:r w:rsidRPr="00AE79C5">
        <w:tab/>
        <w:t>1,201</w:t>
      </w:r>
    </w:p>
    <w:p w:rsidR="00267B13" w:rsidRPr="00AE79C5" w:rsidRDefault="00267B13" w:rsidP="00267B13">
      <w:pPr>
        <w:widowControl w:val="0"/>
        <w:tabs>
          <w:tab w:val="right" w:leader="dot" w:pos="5904"/>
        </w:tabs>
        <w:ind w:left="288"/>
      </w:pPr>
      <w:r w:rsidRPr="00AE79C5">
        <w:t xml:space="preserve">Tranquil 2 </w:t>
      </w:r>
      <w:r w:rsidRPr="00AE79C5">
        <w:tab/>
        <w:t>3,876</w:t>
      </w:r>
    </w:p>
    <w:p w:rsidR="00267B13" w:rsidRPr="00AE79C5" w:rsidRDefault="00267B13" w:rsidP="00267B13">
      <w:pPr>
        <w:widowControl w:val="0"/>
        <w:tabs>
          <w:tab w:val="right" w:leader="dot" w:pos="5904"/>
        </w:tabs>
        <w:ind w:left="288"/>
      </w:pPr>
      <w:r w:rsidRPr="00AE79C5">
        <w:t xml:space="preserve">Trolley </w:t>
      </w:r>
      <w:r w:rsidRPr="00AE79C5">
        <w:tab/>
        <w:t>2,437</w:t>
      </w:r>
    </w:p>
    <w:p w:rsidR="00267B13" w:rsidRPr="00AE79C5" w:rsidRDefault="00267B13" w:rsidP="00267B13">
      <w:pPr>
        <w:widowControl w:val="0"/>
        <w:tabs>
          <w:tab w:val="right" w:leader="dot" w:pos="5904"/>
        </w:tabs>
        <w:ind w:left="288"/>
      </w:pPr>
      <w:r w:rsidRPr="00AE79C5">
        <w:t xml:space="preserve">Tupperway </w:t>
      </w:r>
      <w:r w:rsidRPr="00AE79C5">
        <w:tab/>
        <w:t>1,352</w:t>
      </w:r>
    </w:p>
    <w:p w:rsidR="00267B13" w:rsidRPr="00AE79C5" w:rsidRDefault="00267B13" w:rsidP="00267B13">
      <w:pPr>
        <w:widowControl w:val="0"/>
        <w:tabs>
          <w:tab w:val="right" w:leader="dot" w:pos="5904"/>
        </w:tabs>
        <w:ind w:left="288"/>
      </w:pPr>
      <w:r w:rsidRPr="00AE79C5">
        <w:t xml:space="preserve">Tupperway 2 </w:t>
      </w:r>
      <w:r w:rsidRPr="00AE79C5">
        <w:tab/>
        <w:t>1,495</w:t>
      </w:r>
    </w:p>
    <w:p w:rsidR="00267B13" w:rsidRPr="00AE79C5" w:rsidRDefault="00267B13" w:rsidP="00267B13">
      <w:pPr>
        <w:widowControl w:val="0"/>
        <w:tabs>
          <w:tab w:val="right" w:leader="dot" w:pos="5904"/>
        </w:tabs>
        <w:ind w:left="288"/>
      </w:pPr>
      <w:r w:rsidRPr="00AE79C5">
        <w:t>Windsor</w:t>
      </w:r>
    </w:p>
    <w:p w:rsidR="00267B13" w:rsidRPr="00AE79C5" w:rsidRDefault="00267B13" w:rsidP="00267B13">
      <w:pPr>
        <w:widowControl w:val="0"/>
        <w:tabs>
          <w:tab w:val="right" w:leader="dot" w:pos="5904"/>
        </w:tabs>
        <w:ind w:left="576"/>
      </w:pPr>
      <w:r w:rsidRPr="00AE79C5">
        <w:t>Tract 108.18</w:t>
      </w:r>
    </w:p>
    <w:p w:rsidR="00267B13" w:rsidRPr="00AE79C5" w:rsidRDefault="00267B13" w:rsidP="00267B13">
      <w:pPr>
        <w:widowControl w:val="0"/>
        <w:tabs>
          <w:tab w:val="right" w:leader="dot" w:pos="5904"/>
        </w:tabs>
        <w:ind w:left="1152"/>
      </w:pPr>
      <w:r w:rsidRPr="00AE79C5">
        <w:t xml:space="preserve">Blocks: 4000  </w:t>
      </w:r>
      <w:r w:rsidRPr="00AE79C5">
        <w:tab/>
        <w:t>26</w:t>
      </w:r>
    </w:p>
    <w:p w:rsidR="00267B13" w:rsidRPr="00AE79C5" w:rsidRDefault="00267B13" w:rsidP="00267B13">
      <w:pPr>
        <w:widowControl w:val="0"/>
        <w:tabs>
          <w:tab w:val="right" w:leader="dot" w:pos="5904"/>
        </w:tabs>
        <w:ind w:left="288"/>
      </w:pPr>
      <w:r w:rsidRPr="00AE79C5">
        <w:t>Windsor Subtotal</w:t>
      </w:r>
      <w:r w:rsidRPr="00AE79C5">
        <w:tab/>
        <w:t>26</w:t>
      </w:r>
    </w:p>
    <w:p w:rsidR="00267B13" w:rsidRPr="00AE79C5" w:rsidRDefault="00267B13" w:rsidP="00267B13">
      <w:pPr>
        <w:widowControl w:val="0"/>
        <w:tabs>
          <w:tab w:val="right" w:leader="dot" w:pos="5904"/>
        </w:tabs>
      </w:pPr>
      <w:r w:rsidRPr="00AE79C5">
        <w:t>Jasper County</w:t>
      </w:r>
    </w:p>
    <w:p w:rsidR="00267B13" w:rsidRPr="00AE79C5" w:rsidRDefault="00267B13" w:rsidP="00267B13">
      <w:pPr>
        <w:widowControl w:val="0"/>
        <w:tabs>
          <w:tab w:val="right" w:leader="dot" w:pos="5904"/>
        </w:tabs>
        <w:ind w:left="288"/>
      </w:pPr>
      <w:r w:rsidRPr="00AE79C5">
        <w:t>Coosawatchie</w:t>
      </w:r>
    </w:p>
    <w:p w:rsidR="00267B13" w:rsidRPr="00AE79C5" w:rsidRDefault="00267B13" w:rsidP="00267B13">
      <w:pPr>
        <w:widowControl w:val="0"/>
        <w:tabs>
          <w:tab w:val="right" w:leader="dot" w:pos="5904"/>
        </w:tabs>
        <w:ind w:left="576"/>
      </w:pPr>
      <w:r w:rsidRPr="00AE79C5">
        <w:t>Tract 9502.02</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1024, 1025, 1026, 1080, 1090, 1092, 1093, 1094, 1095, 1096, 1097, 1098, 1099, 1100, 1101, 1102, 1107, 1108, 1109, 1110, 1111, 1112, 1113, 1114, 1115, 1116, 1117, 1118, 1119, 1120, 1121, 1122, 1123, 1124, 1125, 1126, 1127, 1128, 1129, 1130, 1131, 1133, 1134, 1135, 1136, 1154  </w:t>
      </w:r>
      <w:r w:rsidRPr="00AE79C5">
        <w:tab/>
        <w:t>481</w:t>
      </w:r>
    </w:p>
    <w:p w:rsidR="00267B13" w:rsidRPr="00AE79C5" w:rsidRDefault="00267B13" w:rsidP="00267B13">
      <w:pPr>
        <w:widowControl w:val="0"/>
        <w:tabs>
          <w:tab w:val="right" w:leader="dot" w:pos="5904"/>
        </w:tabs>
        <w:ind w:left="288"/>
      </w:pPr>
      <w:r w:rsidRPr="00AE79C5">
        <w:t>Coosawatchie Subtotal</w:t>
      </w:r>
      <w:r w:rsidRPr="00AE79C5">
        <w:tab/>
        <w:t>481</w:t>
      </w:r>
    </w:p>
    <w:p w:rsidR="00267B13" w:rsidRPr="00AE79C5" w:rsidRDefault="00267B13" w:rsidP="00267B13">
      <w:pPr>
        <w:widowControl w:val="0"/>
        <w:tabs>
          <w:tab w:val="right" w:leader="dot" w:pos="5904"/>
        </w:tabs>
        <w:ind w:left="288"/>
      </w:pPr>
      <w:r w:rsidRPr="00AE79C5">
        <w:t xml:space="preserve">Grahamville 1 </w:t>
      </w:r>
      <w:r w:rsidRPr="00AE79C5">
        <w:tab/>
        <w:t>1,677</w:t>
      </w:r>
    </w:p>
    <w:p w:rsidR="00267B13" w:rsidRPr="00AE79C5" w:rsidRDefault="00267B13" w:rsidP="00267B13">
      <w:pPr>
        <w:widowControl w:val="0"/>
        <w:tabs>
          <w:tab w:val="right" w:leader="dot" w:pos="5904"/>
        </w:tabs>
        <w:ind w:left="288"/>
      </w:pPr>
      <w:r w:rsidRPr="00AE79C5">
        <w:t xml:space="preserve">Grahamville 2 </w:t>
      </w:r>
      <w:r w:rsidRPr="00AE79C5">
        <w:tab/>
        <w:t>4,589</w:t>
      </w:r>
    </w:p>
    <w:p w:rsidR="00267B13" w:rsidRPr="00AE79C5" w:rsidRDefault="00267B13" w:rsidP="00267B13">
      <w:pPr>
        <w:widowControl w:val="0"/>
        <w:tabs>
          <w:tab w:val="right" w:leader="dot" w:pos="5904"/>
        </w:tabs>
        <w:ind w:left="288"/>
      </w:pPr>
      <w:r w:rsidRPr="00AE79C5">
        <w:t>Hardeeville 1</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2000, 2001, 2002, 2003, 2017, 2018, 2019, 2020, 2021, 2022, 2023, 2024, 2025, 2026, 2027, 2028, 2029, 2030, 2031, 2032, 2033, 2034, 2035, 2036, 2037, 2038, 2039, 2040, 2041, 2042, 2043, 2044, 2045, 2046, 2047, 2048, 2049, 2050, 2051, 2052, 2053, 2054, 2055, 2056, 2057, 2058, 2059, 2060, 2061, 2062, 2063, 2064, 2065, 2066, 2067, 2089, 2090, 2091, 2092, 2093, 2094, 2095, 2096, 2097, 2098, 2099, 2100, 2101, 2102, 2103, 2104, 2105, 2106, 2107, 2108, 2109, 2110, 2111, 2112, 2113, 2114, 2115, 2116, 2117, 2118, 2119, 2120, 2121, 2122, 2123, 2124, 2125, 2126, 2128, 2129, 2130, 2131, 2132, 2141, 2142, 2146, 3021, 3022, 3023, 3024, 3025, 3026, 3027, 3028, 3029, 3030, 3031, 3032, 3033, 3054, 3055  </w:t>
      </w:r>
      <w:r w:rsidRPr="00AE79C5">
        <w:tab/>
        <w:t>1,510</w:t>
      </w:r>
    </w:p>
    <w:p w:rsidR="00267B13" w:rsidRPr="00AE79C5" w:rsidRDefault="00267B13" w:rsidP="00267B13">
      <w:pPr>
        <w:widowControl w:val="0"/>
        <w:tabs>
          <w:tab w:val="right" w:leader="dot" w:pos="5904"/>
        </w:tabs>
        <w:ind w:left="288"/>
      </w:pPr>
      <w:r w:rsidRPr="00AE79C5">
        <w:t>Hardeeville 1 Subtotal</w:t>
      </w:r>
      <w:r w:rsidRPr="00AE79C5">
        <w:tab/>
        <w:t>1,510</w:t>
      </w:r>
    </w:p>
    <w:p w:rsidR="00267B13" w:rsidRPr="00AE79C5" w:rsidRDefault="00267B13" w:rsidP="00267B13">
      <w:pPr>
        <w:widowControl w:val="0"/>
        <w:tabs>
          <w:tab w:val="right" w:leader="dot" w:pos="5904"/>
        </w:tabs>
        <w:ind w:left="288"/>
      </w:pPr>
      <w:r w:rsidRPr="00AE79C5">
        <w:t>Levy</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1125, 1126, 1131, 2127, 3034, 3035, 3036, 3037, 3038, 3039, 3040, 3041, 3042, 3043, 3044, 3045, 3046, 3047, 3048, 3049, 3050, 3051, 3052, 3053, 3056, 3057, 3058, 3059, 3060, 3061, 3062, 3066, 3067, 3068, 3069, 3070, 3071, 3072, 3073, 3074, 3075, 3076, 3077, 3078, 3079, 3080, 3081, 3082, 3083, 3084, 3085, 3086, 3087, 3088,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w:t>
      </w:r>
      <w:r w:rsidRPr="00AE79C5">
        <w:tab/>
        <w:t>2,878</w:t>
      </w:r>
    </w:p>
    <w:p w:rsidR="00267B13" w:rsidRPr="00AE79C5" w:rsidRDefault="00267B13" w:rsidP="00267B13">
      <w:pPr>
        <w:widowControl w:val="0"/>
        <w:tabs>
          <w:tab w:val="right" w:leader="dot" w:pos="5904"/>
        </w:tabs>
        <w:ind w:left="576"/>
      </w:pPr>
      <w:r w:rsidRPr="00AE79C5">
        <w:t>Tract 9901</w:t>
      </w:r>
    </w:p>
    <w:p w:rsidR="00267B13" w:rsidRPr="00AE79C5" w:rsidRDefault="00267B13" w:rsidP="00267B13">
      <w:pPr>
        <w:widowControl w:val="0"/>
        <w:tabs>
          <w:tab w:val="right" w:leader="dot" w:pos="5904"/>
        </w:tabs>
        <w:ind w:left="1152"/>
      </w:pPr>
      <w:r w:rsidRPr="00AE79C5">
        <w:t xml:space="preserve">Blocks: 0001, 0002, 0003, 0004, 0005, 0006, 0007, 0008  </w:t>
      </w:r>
      <w:r w:rsidRPr="00AE79C5">
        <w:tab/>
        <w:t>0</w:t>
      </w:r>
    </w:p>
    <w:p w:rsidR="00267B13" w:rsidRPr="00AE79C5" w:rsidRDefault="00267B13" w:rsidP="00267B13">
      <w:pPr>
        <w:widowControl w:val="0"/>
        <w:tabs>
          <w:tab w:val="right" w:leader="dot" w:pos="5904"/>
        </w:tabs>
        <w:ind w:left="288"/>
      </w:pPr>
      <w:r w:rsidRPr="00AE79C5">
        <w:t>Levy Subtotal</w:t>
      </w:r>
      <w:r w:rsidRPr="00AE79C5">
        <w:tab/>
        <w:t>2,878</w:t>
      </w:r>
    </w:p>
    <w:p w:rsidR="00267B13" w:rsidRPr="00AE79C5" w:rsidRDefault="00267B13" w:rsidP="00267B13">
      <w:pPr>
        <w:widowControl w:val="0"/>
        <w:tabs>
          <w:tab w:val="right" w:leader="dot" w:pos="5904"/>
        </w:tabs>
        <w:ind w:left="288"/>
      </w:pPr>
      <w:r w:rsidRPr="00AE79C5">
        <w:t xml:space="preserve">Okatie </w:t>
      </w:r>
      <w:r w:rsidRPr="00AE79C5">
        <w:tab/>
        <w:t>1,457</w:t>
      </w:r>
    </w:p>
    <w:p w:rsidR="00267B13" w:rsidRPr="00AE79C5" w:rsidRDefault="00267B13" w:rsidP="00267B13">
      <w:pPr>
        <w:widowControl w:val="0"/>
        <w:tabs>
          <w:tab w:val="right" w:leader="dot" w:pos="5904"/>
        </w:tabs>
        <w:ind w:left="288"/>
      </w:pPr>
      <w:r w:rsidRPr="00AE79C5">
        <w:t>Tillman</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1034  </w:t>
      </w:r>
      <w:r w:rsidRPr="00AE79C5">
        <w:tab/>
        <w:t>0</w:t>
      </w:r>
    </w:p>
    <w:p w:rsidR="00267B13" w:rsidRPr="00AE79C5" w:rsidRDefault="00267B13" w:rsidP="00267B13">
      <w:pPr>
        <w:widowControl w:val="0"/>
        <w:tabs>
          <w:tab w:val="right" w:leader="dot" w:pos="5904"/>
        </w:tabs>
        <w:ind w:left="288"/>
      </w:pPr>
      <w:r w:rsidRPr="00AE79C5">
        <w:t>Tillman Subtotal</w:t>
      </w:r>
      <w:r w:rsidRPr="00AE79C5">
        <w:tab/>
        <w:t>0</w:t>
      </w:r>
    </w:p>
    <w:p w:rsidR="00267B13" w:rsidRPr="00AE79C5" w:rsidRDefault="00267B13" w:rsidP="00267B13">
      <w:pPr>
        <w:widowControl w:val="0"/>
        <w:tabs>
          <w:tab w:val="right" w:leader="dot" w:pos="5904"/>
        </w:tabs>
      </w:pPr>
      <w:r w:rsidRPr="00AE79C5">
        <w:t>DISTRICT TOTAL</w:t>
      </w:r>
      <w:r w:rsidRPr="00AE79C5">
        <w:tab/>
        <w:t>660,764</w:t>
      </w:r>
    </w:p>
    <w:p w:rsidR="00267B13" w:rsidRPr="00AE79C5" w:rsidRDefault="00267B13" w:rsidP="00267B13">
      <w:pPr>
        <w:widowControl w:val="0"/>
        <w:tabs>
          <w:tab w:val="right" w:leader="dot" w:pos="5904"/>
        </w:tabs>
      </w:pPr>
      <w:r w:rsidRPr="00AE79C5">
        <w:t>PERCENT VARIATION</w:t>
      </w:r>
      <w:r w:rsidRPr="00AE79C5">
        <w:tab/>
        <w:t>0.000</w:t>
      </w:r>
    </w:p>
    <w:p w:rsidR="00267B13" w:rsidRPr="00AE79C5" w:rsidRDefault="00267B13" w:rsidP="00267B13">
      <w:pPr>
        <w:widowControl w:val="0"/>
        <w:tabs>
          <w:tab w:val="right" w:leader="dot" w:pos="5904"/>
        </w:tabs>
      </w:pPr>
      <w:r w:rsidRPr="00AE79C5">
        <w:t>DISTRICT 2</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Aiken County </w:t>
      </w:r>
      <w:r w:rsidRPr="00AE79C5">
        <w:tab/>
        <w:t>160,099</w:t>
      </w:r>
    </w:p>
    <w:p w:rsidR="00267B13" w:rsidRPr="00AE79C5" w:rsidRDefault="00267B13" w:rsidP="00267B13">
      <w:pPr>
        <w:widowControl w:val="0"/>
        <w:tabs>
          <w:tab w:val="right" w:leader="dot" w:pos="5904"/>
        </w:tabs>
      </w:pPr>
      <w:r w:rsidRPr="00AE79C5">
        <w:t xml:space="preserve">Barnwell County </w:t>
      </w:r>
      <w:r w:rsidRPr="00AE79C5">
        <w:tab/>
        <w:t>22,621</w:t>
      </w:r>
    </w:p>
    <w:p w:rsidR="00267B13" w:rsidRPr="00AE79C5" w:rsidRDefault="00267B13" w:rsidP="00267B13">
      <w:pPr>
        <w:widowControl w:val="0"/>
        <w:tabs>
          <w:tab w:val="right" w:leader="dot" w:pos="5904"/>
        </w:tabs>
      </w:pPr>
      <w:r w:rsidRPr="00AE79C5">
        <w:t>Calhoun County</w:t>
      </w:r>
    </w:p>
    <w:p w:rsidR="00267B13" w:rsidRPr="00AE79C5" w:rsidRDefault="00267B13" w:rsidP="00267B13">
      <w:pPr>
        <w:widowControl w:val="0"/>
        <w:tabs>
          <w:tab w:val="right" w:leader="dot" w:pos="5904"/>
        </w:tabs>
        <w:ind w:left="288"/>
      </w:pPr>
      <w:r w:rsidRPr="00AE79C5">
        <w:t>Bethel</w:t>
      </w:r>
    </w:p>
    <w:p w:rsidR="00267B13" w:rsidRPr="00AE79C5" w:rsidRDefault="00267B13" w:rsidP="00267B13">
      <w:pPr>
        <w:widowControl w:val="0"/>
        <w:tabs>
          <w:tab w:val="right" w:leader="dot" w:pos="5904"/>
        </w:tabs>
        <w:ind w:left="576"/>
      </w:pPr>
      <w:r w:rsidRPr="00AE79C5">
        <w:t>Tract 9501</w:t>
      </w:r>
    </w:p>
    <w:p w:rsidR="00267B13" w:rsidRPr="00AE79C5" w:rsidRDefault="00267B13" w:rsidP="00267B13">
      <w:pPr>
        <w:widowControl w:val="0"/>
        <w:tabs>
          <w:tab w:val="right" w:leader="dot" w:pos="5904"/>
        </w:tabs>
        <w:ind w:left="1152"/>
      </w:pPr>
      <w:r w:rsidRPr="00AE79C5">
        <w:t xml:space="preserve">Blocks: 1068, 2000, 2001, 2002, 2003, 2004, 2005, 2006, 2008, 2009, 2010, 2011, 2012, 2020, 2021, 2024, 2042  </w:t>
      </w:r>
      <w:r w:rsidRPr="00AE79C5">
        <w:tab/>
        <w:t>366</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1000, 1001, 1002, 1003, 1005, 1006, 1007, 1008, 1009, 1010, 1011, 1012, 1013, 1014, 1015, 1016, 1017, 1018, 1019, 1020, 1021, 1022, 1023, 1024, 1025, 1026, 1027, 1028, 1029, 1030, 1031, 1032, 1038, 2010, 2037, 2038, 2039, 3003, 3004, 3006  </w:t>
      </w:r>
      <w:r w:rsidRPr="00AE79C5">
        <w:tab/>
        <w:t>1,046</w:t>
      </w:r>
    </w:p>
    <w:p w:rsidR="00267B13" w:rsidRPr="00AE79C5" w:rsidRDefault="00267B13" w:rsidP="00267B13">
      <w:pPr>
        <w:widowControl w:val="0"/>
        <w:tabs>
          <w:tab w:val="right" w:leader="dot" w:pos="5904"/>
        </w:tabs>
        <w:ind w:left="288"/>
      </w:pPr>
      <w:r w:rsidRPr="00AE79C5">
        <w:t>Bethel Subtotal</w:t>
      </w:r>
      <w:r w:rsidRPr="00AE79C5">
        <w:tab/>
        <w:t>1,412</w:t>
      </w:r>
    </w:p>
    <w:p w:rsidR="00267B13" w:rsidRPr="00AE79C5" w:rsidRDefault="00267B13" w:rsidP="00267B13">
      <w:pPr>
        <w:widowControl w:val="0"/>
        <w:tabs>
          <w:tab w:val="right" w:leader="dot" w:pos="5904"/>
        </w:tabs>
        <w:ind w:left="288"/>
      </w:pPr>
      <w:r w:rsidRPr="00AE79C5">
        <w:t xml:space="preserve">Center Hill </w:t>
      </w:r>
      <w:r w:rsidRPr="00AE79C5">
        <w:tab/>
        <w:t>1,659</w:t>
      </w:r>
    </w:p>
    <w:p w:rsidR="00267B13" w:rsidRPr="00AE79C5" w:rsidRDefault="00267B13" w:rsidP="00267B13">
      <w:pPr>
        <w:widowControl w:val="0"/>
        <w:tabs>
          <w:tab w:val="right" w:leader="dot" w:pos="5904"/>
        </w:tabs>
        <w:ind w:left="288"/>
      </w:pPr>
      <w:r w:rsidRPr="00AE79C5">
        <w:t>Dixie</w:t>
      </w:r>
    </w:p>
    <w:p w:rsidR="00267B13" w:rsidRPr="00AE79C5" w:rsidRDefault="00267B13" w:rsidP="00267B13">
      <w:pPr>
        <w:widowControl w:val="0"/>
        <w:tabs>
          <w:tab w:val="right" w:leader="dot" w:pos="5904"/>
        </w:tabs>
        <w:ind w:left="576"/>
      </w:pPr>
      <w:r w:rsidRPr="00AE79C5">
        <w:t>Tract 9501</w:t>
      </w:r>
    </w:p>
    <w:p w:rsidR="00267B13" w:rsidRPr="00AE79C5" w:rsidRDefault="00267B13" w:rsidP="00267B13">
      <w:pPr>
        <w:widowControl w:val="0"/>
        <w:tabs>
          <w:tab w:val="right" w:leader="dot" w:pos="5904"/>
        </w:tabs>
        <w:ind w:left="1152"/>
      </w:pPr>
      <w:r w:rsidRPr="00AE79C5">
        <w:t xml:space="preserve">Blocks: 2036, 2037  </w:t>
      </w:r>
      <w:r w:rsidRPr="00AE79C5">
        <w:tab/>
        <w:t>2</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1035, 1036, 1039, 2030, 2040, 2041, 3000, 3001, 3002, 3005, 3008, 3009, 3018, 3019, 3020, 3021, 3022, 3023, 3074, 3075  </w:t>
      </w:r>
      <w:r w:rsidRPr="00AE79C5">
        <w:tab/>
        <w:t>475</w:t>
      </w:r>
    </w:p>
    <w:p w:rsidR="00267B13" w:rsidRPr="00AE79C5" w:rsidRDefault="00267B13" w:rsidP="00267B13">
      <w:pPr>
        <w:widowControl w:val="0"/>
        <w:tabs>
          <w:tab w:val="right" w:leader="dot" w:pos="5904"/>
        </w:tabs>
        <w:ind w:left="288"/>
      </w:pPr>
      <w:r w:rsidRPr="00AE79C5">
        <w:t>Dixie Subtotal</w:t>
      </w:r>
      <w:r w:rsidRPr="00AE79C5">
        <w:tab/>
        <w:t>477</w:t>
      </w:r>
    </w:p>
    <w:p w:rsidR="00267B13" w:rsidRPr="00AE79C5" w:rsidRDefault="00267B13" w:rsidP="00267B13">
      <w:pPr>
        <w:widowControl w:val="0"/>
        <w:tabs>
          <w:tab w:val="right" w:leader="dot" w:pos="5904"/>
        </w:tabs>
        <w:ind w:left="288"/>
      </w:pPr>
      <w:r w:rsidRPr="00AE79C5">
        <w:t xml:space="preserve">Fall Branch </w:t>
      </w:r>
      <w:r w:rsidRPr="00AE79C5">
        <w:tab/>
        <w:t>732</w:t>
      </w:r>
    </w:p>
    <w:p w:rsidR="00267B13" w:rsidRPr="00AE79C5" w:rsidRDefault="00267B13" w:rsidP="00267B13">
      <w:pPr>
        <w:widowControl w:val="0"/>
        <w:tabs>
          <w:tab w:val="right" w:leader="dot" w:pos="5904"/>
        </w:tabs>
        <w:ind w:left="288"/>
      </w:pPr>
      <w:r w:rsidRPr="00AE79C5">
        <w:t>Murph Hill</w:t>
      </w:r>
    </w:p>
    <w:p w:rsidR="00267B13" w:rsidRPr="00AE79C5" w:rsidRDefault="00267B13" w:rsidP="00267B13">
      <w:pPr>
        <w:widowControl w:val="0"/>
        <w:tabs>
          <w:tab w:val="right" w:leader="dot" w:pos="5904"/>
        </w:tabs>
        <w:ind w:left="576"/>
      </w:pPr>
      <w:r w:rsidRPr="00AE79C5">
        <w:t>Tract 9501</w:t>
      </w:r>
    </w:p>
    <w:p w:rsidR="00267B13" w:rsidRPr="00AE79C5" w:rsidRDefault="00267B13" w:rsidP="00267B13">
      <w:pPr>
        <w:widowControl w:val="0"/>
        <w:tabs>
          <w:tab w:val="right" w:leader="dot" w:pos="5904"/>
        </w:tabs>
        <w:ind w:left="1152"/>
      </w:pPr>
      <w:r w:rsidRPr="00AE79C5">
        <w:t xml:space="preserve">Blocks: 2019, 2025, 2026, 2027, 2029, 2030, 2032, 2046, 2049, 2050, 2051, 2052, 2053, 2056, 3028, 3031, 3032, 3056, 3057, 3061, 3063, 3064, 3065, 3068  </w:t>
      </w:r>
      <w:r w:rsidRPr="00AE79C5">
        <w:tab/>
        <w:t>598</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3076, 3077, 3078, 3079, 3080, 3084, 3087, 3088, 3089, 3090, 3091, 3092  </w:t>
      </w:r>
      <w:r w:rsidRPr="00AE79C5">
        <w:tab/>
        <w:t>81</w:t>
      </w:r>
    </w:p>
    <w:p w:rsidR="00267B13" w:rsidRPr="00AE79C5" w:rsidRDefault="00267B13" w:rsidP="00267B13">
      <w:pPr>
        <w:widowControl w:val="0"/>
        <w:tabs>
          <w:tab w:val="right" w:leader="dot" w:pos="5904"/>
        </w:tabs>
        <w:ind w:left="288"/>
      </w:pPr>
      <w:r w:rsidRPr="00AE79C5">
        <w:t>Murph Hill Subtotal</w:t>
      </w:r>
      <w:r w:rsidRPr="00AE79C5">
        <w:tab/>
        <w:t>679</w:t>
      </w:r>
    </w:p>
    <w:p w:rsidR="00267B13" w:rsidRPr="00AE79C5" w:rsidRDefault="00267B13" w:rsidP="00267B13">
      <w:pPr>
        <w:widowControl w:val="0"/>
        <w:tabs>
          <w:tab w:val="right" w:leader="dot" w:pos="5904"/>
        </w:tabs>
        <w:ind w:left="288"/>
      </w:pPr>
      <w:r w:rsidRPr="00AE79C5">
        <w:t xml:space="preserve">Sandy Run </w:t>
      </w:r>
      <w:r w:rsidRPr="00AE79C5">
        <w:tab/>
        <w:t>2,399</w:t>
      </w:r>
    </w:p>
    <w:p w:rsidR="00267B13" w:rsidRPr="00AE79C5" w:rsidRDefault="00267B13" w:rsidP="00267B13">
      <w:pPr>
        <w:widowControl w:val="0"/>
        <w:tabs>
          <w:tab w:val="right" w:leader="dot" w:pos="5904"/>
        </w:tabs>
      </w:pPr>
      <w:r w:rsidRPr="00AE79C5">
        <w:t xml:space="preserve">Lexington County </w:t>
      </w:r>
      <w:r w:rsidRPr="00AE79C5">
        <w:tab/>
        <w:t>262,391</w:t>
      </w:r>
    </w:p>
    <w:p w:rsidR="00267B13" w:rsidRPr="00AE79C5" w:rsidRDefault="00267B13" w:rsidP="00267B13">
      <w:pPr>
        <w:widowControl w:val="0"/>
        <w:tabs>
          <w:tab w:val="right" w:leader="dot" w:pos="5904"/>
        </w:tabs>
      </w:pPr>
      <w:r w:rsidRPr="00AE79C5">
        <w:t>Orangeburg County</w:t>
      </w:r>
    </w:p>
    <w:p w:rsidR="00267B13" w:rsidRPr="00AE79C5" w:rsidRDefault="00267B13" w:rsidP="00267B13">
      <w:pPr>
        <w:widowControl w:val="0"/>
        <w:tabs>
          <w:tab w:val="right" w:leader="dot" w:pos="5904"/>
        </w:tabs>
        <w:ind w:left="288"/>
      </w:pPr>
      <w:r w:rsidRPr="00AE79C5">
        <w:t>Jamison</w:t>
      </w:r>
    </w:p>
    <w:p w:rsidR="00267B13" w:rsidRPr="00AE79C5" w:rsidRDefault="00267B13" w:rsidP="00267B13">
      <w:pPr>
        <w:widowControl w:val="0"/>
        <w:tabs>
          <w:tab w:val="right" w:leader="dot" w:pos="5904"/>
        </w:tabs>
        <w:ind w:left="576"/>
      </w:pPr>
      <w:r w:rsidRPr="00AE79C5">
        <w:t>Tract 108</w:t>
      </w:r>
    </w:p>
    <w:p w:rsidR="00267B13" w:rsidRPr="00AE79C5" w:rsidRDefault="00267B13" w:rsidP="00267B13">
      <w:pPr>
        <w:widowControl w:val="0"/>
        <w:tabs>
          <w:tab w:val="right" w:leader="dot" w:pos="5904"/>
        </w:tabs>
        <w:ind w:left="1152"/>
      </w:pPr>
      <w:r w:rsidRPr="00AE79C5">
        <w:t xml:space="preserve">Blocks: 1017, 1018, 1019, 1022, 1023, 1024, 1064, 1065, 1066, 1067  </w:t>
      </w:r>
      <w:r w:rsidRPr="00AE79C5">
        <w:tab/>
        <w:t>175</w:t>
      </w:r>
    </w:p>
    <w:p w:rsidR="00267B13" w:rsidRPr="00AE79C5" w:rsidRDefault="00267B13" w:rsidP="00267B13">
      <w:pPr>
        <w:widowControl w:val="0"/>
        <w:tabs>
          <w:tab w:val="right" w:leader="dot" w:pos="5904"/>
        </w:tabs>
        <w:ind w:left="576"/>
      </w:pPr>
      <w:r w:rsidRPr="00AE79C5">
        <w:t>Tract 110</w:t>
      </w:r>
    </w:p>
    <w:p w:rsidR="00267B13" w:rsidRPr="00AE79C5" w:rsidRDefault="00267B13" w:rsidP="00267B13">
      <w:pPr>
        <w:widowControl w:val="0"/>
        <w:tabs>
          <w:tab w:val="right" w:leader="dot" w:pos="5904"/>
        </w:tabs>
        <w:ind w:left="1152"/>
      </w:pPr>
      <w:r w:rsidRPr="00AE79C5">
        <w:t xml:space="preserve">Blocks: 1000, 1001, 1002  </w:t>
      </w:r>
      <w:r w:rsidRPr="00AE79C5">
        <w:tab/>
        <w:t>0</w:t>
      </w:r>
    </w:p>
    <w:p w:rsidR="00267B13" w:rsidRPr="00AE79C5" w:rsidRDefault="00267B13" w:rsidP="00267B13">
      <w:pPr>
        <w:widowControl w:val="0"/>
        <w:tabs>
          <w:tab w:val="right" w:leader="dot" w:pos="5904"/>
        </w:tabs>
        <w:ind w:left="288"/>
      </w:pPr>
      <w:r w:rsidRPr="00AE79C5">
        <w:t>Jamison Subtotal</w:t>
      </w:r>
      <w:r w:rsidRPr="00AE79C5">
        <w:tab/>
        <w:t>175</w:t>
      </w:r>
    </w:p>
    <w:p w:rsidR="00267B13" w:rsidRPr="00AE79C5" w:rsidRDefault="00267B13" w:rsidP="00267B13">
      <w:pPr>
        <w:widowControl w:val="0"/>
        <w:tabs>
          <w:tab w:val="right" w:leader="dot" w:pos="5904"/>
        </w:tabs>
        <w:ind w:left="288"/>
      </w:pPr>
      <w:r w:rsidRPr="00AE79C5">
        <w:t xml:space="preserve">Limestone 1 </w:t>
      </w:r>
      <w:r w:rsidRPr="00AE79C5">
        <w:tab/>
        <w:t>2,746</w:t>
      </w:r>
    </w:p>
    <w:p w:rsidR="00267B13" w:rsidRPr="00AE79C5" w:rsidRDefault="00267B13" w:rsidP="00267B13">
      <w:pPr>
        <w:widowControl w:val="0"/>
        <w:tabs>
          <w:tab w:val="right" w:leader="dot" w:pos="5904"/>
        </w:tabs>
        <w:ind w:left="288"/>
      </w:pPr>
      <w:r w:rsidRPr="00AE79C5">
        <w:t xml:space="preserve">Limestone 2 </w:t>
      </w:r>
      <w:r w:rsidRPr="00AE79C5">
        <w:tab/>
        <w:t>2,449</w:t>
      </w:r>
    </w:p>
    <w:p w:rsidR="00267B13" w:rsidRPr="00AE79C5" w:rsidRDefault="00267B13" w:rsidP="00267B13">
      <w:pPr>
        <w:widowControl w:val="0"/>
        <w:tabs>
          <w:tab w:val="right" w:leader="dot" w:pos="5904"/>
        </w:tabs>
        <w:ind w:left="288"/>
      </w:pPr>
      <w:r w:rsidRPr="00AE79C5">
        <w:t xml:space="preserve">Neeses-Livingston </w:t>
      </w:r>
      <w:r w:rsidRPr="00AE79C5">
        <w:tab/>
        <w:t>1,991</w:t>
      </w:r>
    </w:p>
    <w:p w:rsidR="00267B13" w:rsidRPr="00AE79C5" w:rsidRDefault="00267B13" w:rsidP="00267B13">
      <w:pPr>
        <w:widowControl w:val="0"/>
        <w:tabs>
          <w:tab w:val="right" w:leader="dot" w:pos="5904"/>
        </w:tabs>
        <w:ind w:left="288"/>
      </w:pPr>
      <w:r w:rsidRPr="00AE79C5">
        <w:t xml:space="preserve">North 1 </w:t>
      </w:r>
      <w:r w:rsidRPr="00AE79C5">
        <w:tab/>
        <w:t>1,859</w:t>
      </w:r>
    </w:p>
    <w:p w:rsidR="00267B13" w:rsidRPr="00AE79C5" w:rsidRDefault="00267B13" w:rsidP="00267B13">
      <w:pPr>
        <w:widowControl w:val="0"/>
        <w:tabs>
          <w:tab w:val="right" w:leader="dot" w:pos="5904"/>
        </w:tabs>
        <w:ind w:left="288"/>
      </w:pPr>
      <w:r w:rsidRPr="00AE79C5">
        <w:t xml:space="preserve">North 2 </w:t>
      </w:r>
      <w:r w:rsidRPr="00AE79C5">
        <w:tab/>
        <w:t>1,966</w:t>
      </w:r>
    </w:p>
    <w:p w:rsidR="00267B13" w:rsidRPr="00AE79C5" w:rsidRDefault="00267B13" w:rsidP="00267B13">
      <w:pPr>
        <w:widowControl w:val="0"/>
        <w:tabs>
          <w:tab w:val="right" w:leader="dot" w:pos="5904"/>
        </w:tabs>
        <w:ind w:left="288"/>
      </w:pPr>
      <w:r w:rsidRPr="00AE79C5">
        <w:t>Norway</w:t>
      </w:r>
    </w:p>
    <w:p w:rsidR="00267B13" w:rsidRPr="00AE79C5" w:rsidRDefault="00267B13" w:rsidP="00267B13">
      <w:pPr>
        <w:widowControl w:val="0"/>
        <w:tabs>
          <w:tab w:val="right" w:leader="dot" w:pos="5904"/>
        </w:tabs>
        <w:ind w:left="576"/>
      </w:pPr>
      <w:r w:rsidRPr="00AE79C5">
        <w:t>Tract 118</w:t>
      </w:r>
    </w:p>
    <w:p w:rsidR="00267B13" w:rsidRPr="00AE79C5" w:rsidRDefault="00267B13" w:rsidP="00267B13">
      <w:pPr>
        <w:widowControl w:val="0"/>
        <w:tabs>
          <w:tab w:val="right" w:leader="dot" w:pos="5904"/>
        </w:tabs>
        <w:ind w:left="1152"/>
      </w:pPr>
      <w:r w:rsidRPr="00AE79C5">
        <w:t xml:space="preserve">Blocks: 2011, 2013, 2014, 2015, 2016, 2017, 2018, 2019, 2020, 2021, 2022, 2023, 2024, 2025, 2026, 2027, 2028, 2029, 2030, 2031, 2032, 2033, 2034, 2035, 2036, 2037, 2038, 2039, 2040, 2041, 2044, 2045, 2046, 2047, 2048, 2049, 2050, 2051, 2052, 2053, 2054, 2055, 2063, 2064, 2065, 2066, 3022  </w:t>
      </w:r>
      <w:r w:rsidRPr="00AE79C5">
        <w:tab/>
        <w:t>618</w:t>
      </w:r>
    </w:p>
    <w:p w:rsidR="00267B13" w:rsidRPr="00AE79C5" w:rsidRDefault="00267B13" w:rsidP="00267B13">
      <w:pPr>
        <w:widowControl w:val="0"/>
        <w:tabs>
          <w:tab w:val="right" w:leader="dot" w:pos="5904"/>
        </w:tabs>
        <w:ind w:left="288"/>
      </w:pPr>
      <w:r w:rsidRPr="00AE79C5">
        <w:t>Norway Subtotal</w:t>
      </w:r>
      <w:r w:rsidRPr="00AE79C5">
        <w:tab/>
        <w:t>618</w:t>
      </w:r>
    </w:p>
    <w:p w:rsidR="00267B13" w:rsidRPr="00AE79C5" w:rsidRDefault="00267B13" w:rsidP="00267B13">
      <w:pPr>
        <w:widowControl w:val="0"/>
        <w:tabs>
          <w:tab w:val="right" w:leader="dot" w:pos="5904"/>
        </w:tabs>
        <w:ind w:left="288"/>
      </w:pPr>
      <w:r w:rsidRPr="00AE79C5">
        <w:t>Orangeburg Ward 7</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5007  </w:t>
      </w:r>
      <w:r w:rsidRPr="00AE79C5">
        <w:tab/>
        <w:t>0</w:t>
      </w:r>
    </w:p>
    <w:p w:rsidR="00267B13" w:rsidRPr="00AE79C5" w:rsidRDefault="00267B13" w:rsidP="00267B13">
      <w:pPr>
        <w:widowControl w:val="0"/>
        <w:tabs>
          <w:tab w:val="right" w:leader="dot" w:pos="5904"/>
        </w:tabs>
        <w:ind w:left="288"/>
      </w:pPr>
      <w:r w:rsidRPr="00AE79C5">
        <w:t>Orangeburg Ward 7 Subtotal</w:t>
      </w:r>
      <w:r w:rsidRPr="00AE79C5">
        <w:tab/>
        <w:t>0</w:t>
      </w:r>
    </w:p>
    <w:p w:rsidR="00267B13" w:rsidRPr="00AE79C5" w:rsidRDefault="00267B13" w:rsidP="00267B13">
      <w:pPr>
        <w:widowControl w:val="0"/>
        <w:tabs>
          <w:tab w:val="right" w:leader="dot" w:pos="5904"/>
        </w:tabs>
        <w:ind w:left="288"/>
      </w:pPr>
      <w:r w:rsidRPr="00AE79C5">
        <w:t xml:space="preserve">Pine Hill </w:t>
      </w:r>
      <w:r w:rsidRPr="00AE79C5">
        <w:tab/>
        <w:t>1,727</w:t>
      </w:r>
    </w:p>
    <w:p w:rsidR="00267B13" w:rsidRPr="00AE79C5" w:rsidRDefault="00267B13" w:rsidP="00267B13">
      <w:pPr>
        <w:widowControl w:val="0"/>
        <w:tabs>
          <w:tab w:val="right" w:leader="dot" w:pos="5904"/>
        </w:tabs>
        <w:ind w:left="288"/>
      </w:pPr>
      <w:r w:rsidRPr="00AE79C5">
        <w:t xml:space="preserve">Springfield </w:t>
      </w:r>
      <w:r w:rsidRPr="00AE79C5">
        <w:tab/>
        <w:t>1,817</w:t>
      </w:r>
    </w:p>
    <w:p w:rsidR="00267B13" w:rsidRPr="00AE79C5" w:rsidRDefault="00267B13" w:rsidP="00267B13">
      <w:pPr>
        <w:widowControl w:val="0"/>
        <w:tabs>
          <w:tab w:val="right" w:leader="dot" w:pos="5904"/>
        </w:tabs>
        <w:ind w:left="288"/>
      </w:pPr>
      <w:r w:rsidRPr="00AE79C5">
        <w:t>Suburban 6</w:t>
      </w:r>
    </w:p>
    <w:p w:rsidR="00267B13" w:rsidRPr="00AE79C5" w:rsidRDefault="00267B13" w:rsidP="00267B13">
      <w:pPr>
        <w:widowControl w:val="0"/>
        <w:tabs>
          <w:tab w:val="right" w:leader="dot" w:pos="5904"/>
        </w:tabs>
        <w:ind w:left="576"/>
      </w:pPr>
      <w:r w:rsidRPr="00AE79C5">
        <w:t>Tract 115</w:t>
      </w:r>
    </w:p>
    <w:p w:rsidR="00267B13" w:rsidRPr="00AE79C5" w:rsidRDefault="00267B13" w:rsidP="00267B13">
      <w:pPr>
        <w:widowControl w:val="0"/>
        <w:tabs>
          <w:tab w:val="right" w:leader="dot" w:pos="5904"/>
        </w:tabs>
        <w:ind w:left="1152"/>
      </w:pPr>
      <w:r w:rsidRPr="00AE79C5">
        <w:t xml:space="preserve">Blocks: 4000, 4001, 4002, 4003, 4006, 4007, 4008, 4009, 4010, 4011, 4012, 4013, 4014, 4015, 4016, 4017, 4018, 4019, 4022, 4038, 4039, 4040, 4041, 4042  </w:t>
      </w:r>
      <w:r w:rsidRPr="00AE79C5">
        <w:tab/>
        <w:t>689</w:t>
      </w:r>
    </w:p>
    <w:p w:rsidR="00267B13" w:rsidRPr="00AE79C5" w:rsidRDefault="00267B13" w:rsidP="00267B13">
      <w:pPr>
        <w:widowControl w:val="0"/>
        <w:tabs>
          <w:tab w:val="right" w:leader="dot" w:pos="5904"/>
        </w:tabs>
        <w:ind w:left="288"/>
      </w:pPr>
      <w:r w:rsidRPr="00AE79C5">
        <w:t>Suburban 6 Subtotal</w:t>
      </w:r>
      <w:r w:rsidRPr="00AE79C5">
        <w:tab/>
        <w:t>689</w:t>
      </w:r>
    </w:p>
    <w:p w:rsidR="00267B13" w:rsidRPr="00AE79C5" w:rsidRDefault="00267B13" w:rsidP="00267B13">
      <w:pPr>
        <w:widowControl w:val="0"/>
        <w:tabs>
          <w:tab w:val="right" w:leader="dot" w:pos="5904"/>
        </w:tabs>
        <w:ind w:left="288"/>
      </w:pPr>
      <w:r w:rsidRPr="00AE79C5">
        <w:t>Suburban 7</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3010, 3011, 3012, 3013, 3014, 3015, 3017, 3018, 3019, 3020, 3021, 3022, 3023, 3024, 3025, 3028, 3029, 3030, 3031, 3032, 3033, 3034, 4000, 4001, 4002, 4003, 4004, 4005, 4006, 4007, 4008, 4009, 4010, 4012, 4013, 4014, 4015, 4016, 4017, 4018, 4019, 4020, 4021, 4022, 4023, 4024, 4028, 4029, 4030, 4031, 4032, 4033, 4034, 4035, 4036, 4037, 4038, 4039, 4040, 4041, 4042, 4043, 4044, 4045, 4046, 4049, 4050, 4051, 4060, 4061, 5000, 5008  </w:t>
      </w:r>
      <w:r w:rsidRPr="00AE79C5">
        <w:tab/>
        <w:t>2,323</w:t>
      </w:r>
    </w:p>
    <w:p w:rsidR="00267B13" w:rsidRPr="00AE79C5" w:rsidRDefault="00267B13" w:rsidP="00267B13">
      <w:pPr>
        <w:widowControl w:val="0"/>
        <w:tabs>
          <w:tab w:val="right" w:leader="dot" w:pos="5904"/>
        </w:tabs>
        <w:ind w:left="288"/>
      </w:pPr>
      <w:r w:rsidRPr="00AE79C5">
        <w:t>Suburban 7 Subtotal</w:t>
      </w:r>
      <w:r w:rsidRPr="00AE79C5">
        <w:tab/>
        <w:t>2,323</w:t>
      </w:r>
    </w:p>
    <w:p w:rsidR="00267B13" w:rsidRPr="00AE79C5" w:rsidRDefault="00267B13" w:rsidP="00267B13">
      <w:pPr>
        <w:widowControl w:val="0"/>
        <w:tabs>
          <w:tab w:val="right" w:leader="dot" w:pos="5904"/>
        </w:tabs>
        <w:ind w:left="288"/>
      </w:pPr>
      <w:r w:rsidRPr="00AE79C5">
        <w:t>Suburban 8</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1058, 1059, 1060  </w:t>
      </w:r>
      <w:r w:rsidRPr="00AE79C5">
        <w:tab/>
        <w:t>0</w:t>
      </w:r>
    </w:p>
    <w:p w:rsidR="00267B13" w:rsidRPr="00AE79C5" w:rsidRDefault="00267B13" w:rsidP="00267B13">
      <w:pPr>
        <w:widowControl w:val="0"/>
        <w:tabs>
          <w:tab w:val="right" w:leader="dot" w:pos="5904"/>
        </w:tabs>
        <w:ind w:left="576"/>
      </w:pPr>
      <w:r w:rsidRPr="00AE79C5">
        <w:t>Tract 110</w:t>
      </w:r>
    </w:p>
    <w:p w:rsidR="00267B13" w:rsidRPr="00AE79C5" w:rsidRDefault="00267B13" w:rsidP="00267B13">
      <w:pPr>
        <w:widowControl w:val="0"/>
        <w:tabs>
          <w:tab w:val="right" w:leader="dot" w:pos="5904"/>
        </w:tabs>
        <w:ind w:left="1152"/>
      </w:pPr>
      <w:r w:rsidRPr="00AE79C5">
        <w:t xml:space="preserve">Blocks: 1004, 1005, 1006, 1007, 1008, 1009, 1010, 1011, 1012, 1027, 1028, 1029, 1033, 1034, 1035, 1036, 1037, 1038, 1039, 1040, 1041, 1042, 1043, 1044, 1048, 2000, 2001, 2003, 2004  </w:t>
      </w:r>
      <w:r w:rsidRPr="00AE79C5">
        <w:tab/>
        <w:t>882</w:t>
      </w:r>
    </w:p>
    <w:p w:rsidR="00267B13" w:rsidRPr="00AE79C5" w:rsidRDefault="00267B13" w:rsidP="00267B13">
      <w:pPr>
        <w:widowControl w:val="0"/>
        <w:tabs>
          <w:tab w:val="right" w:leader="dot" w:pos="5904"/>
        </w:tabs>
        <w:ind w:left="288"/>
      </w:pPr>
      <w:r w:rsidRPr="00AE79C5">
        <w:t>Suburban 8 Subtotal</w:t>
      </w:r>
      <w:r w:rsidRPr="00AE79C5">
        <w:tab/>
        <w:t>882</w:t>
      </w:r>
    </w:p>
    <w:p w:rsidR="00267B13" w:rsidRPr="00AE79C5" w:rsidRDefault="00267B13" w:rsidP="00267B13">
      <w:pPr>
        <w:widowControl w:val="0"/>
        <w:tabs>
          <w:tab w:val="right" w:leader="dot" w:pos="5904"/>
        </w:tabs>
      </w:pPr>
      <w:r w:rsidRPr="00AE79C5">
        <w:t>Richland County</w:t>
      </w:r>
    </w:p>
    <w:p w:rsidR="00267B13" w:rsidRPr="00AE79C5" w:rsidRDefault="00267B13" w:rsidP="00267B13">
      <w:pPr>
        <w:widowControl w:val="0"/>
        <w:tabs>
          <w:tab w:val="right" w:leader="dot" w:pos="5904"/>
        </w:tabs>
        <w:ind w:left="288"/>
      </w:pPr>
      <w:r w:rsidRPr="00AE79C5">
        <w:t xml:space="preserve">Arcadia </w:t>
      </w:r>
      <w:r w:rsidRPr="00AE79C5">
        <w:tab/>
        <w:t>2,142</w:t>
      </w:r>
    </w:p>
    <w:p w:rsidR="00267B13" w:rsidRPr="00AE79C5" w:rsidRDefault="00267B13" w:rsidP="00267B13">
      <w:pPr>
        <w:widowControl w:val="0"/>
        <w:tabs>
          <w:tab w:val="right" w:leader="dot" w:pos="5904"/>
        </w:tabs>
        <w:ind w:left="288"/>
      </w:pPr>
      <w:r w:rsidRPr="00AE79C5">
        <w:t xml:space="preserve">Ballentine </w:t>
      </w:r>
      <w:r w:rsidRPr="00AE79C5">
        <w:tab/>
        <w:t>3,554</w:t>
      </w:r>
    </w:p>
    <w:p w:rsidR="00267B13" w:rsidRPr="00AE79C5" w:rsidRDefault="00267B13" w:rsidP="00267B13">
      <w:pPr>
        <w:widowControl w:val="0"/>
        <w:tabs>
          <w:tab w:val="right" w:leader="dot" w:pos="5904"/>
        </w:tabs>
        <w:ind w:left="288"/>
      </w:pPr>
      <w:r w:rsidRPr="00AE79C5">
        <w:t xml:space="preserve">Blythewood #1 </w:t>
      </w:r>
      <w:r w:rsidRPr="00AE79C5">
        <w:tab/>
        <w:t>1,465</w:t>
      </w:r>
    </w:p>
    <w:p w:rsidR="00267B13" w:rsidRPr="00AE79C5" w:rsidRDefault="00267B13" w:rsidP="00267B13">
      <w:pPr>
        <w:widowControl w:val="0"/>
        <w:tabs>
          <w:tab w:val="right" w:leader="dot" w:pos="5904"/>
        </w:tabs>
        <w:ind w:left="288"/>
      </w:pPr>
      <w:r w:rsidRPr="00AE79C5">
        <w:t xml:space="preserve">Blythewood #2 </w:t>
      </w:r>
      <w:r w:rsidRPr="00AE79C5">
        <w:tab/>
        <w:t>2,317</w:t>
      </w:r>
    </w:p>
    <w:p w:rsidR="00267B13" w:rsidRPr="00AE79C5" w:rsidRDefault="00267B13" w:rsidP="00267B13">
      <w:pPr>
        <w:widowControl w:val="0"/>
        <w:tabs>
          <w:tab w:val="right" w:leader="dot" w:pos="5904"/>
        </w:tabs>
        <w:ind w:left="288"/>
      </w:pPr>
      <w:r w:rsidRPr="00AE79C5">
        <w:t xml:space="preserve">Blythewood #3 </w:t>
      </w:r>
      <w:r w:rsidRPr="00AE79C5">
        <w:tab/>
        <w:t>2,034</w:t>
      </w:r>
    </w:p>
    <w:p w:rsidR="00267B13" w:rsidRPr="00AE79C5" w:rsidRDefault="00267B13" w:rsidP="00267B13">
      <w:pPr>
        <w:widowControl w:val="0"/>
        <w:tabs>
          <w:tab w:val="right" w:leader="dot" w:pos="5904"/>
        </w:tabs>
        <w:ind w:left="288"/>
      </w:pPr>
      <w:r w:rsidRPr="00AE79C5">
        <w:t>Brandon</w:t>
      </w:r>
    </w:p>
    <w:p w:rsidR="00267B13" w:rsidRPr="00AE79C5" w:rsidRDefault="00267B13" w:rsidP="00267B13">
      <w:pPr>
        <w:widowControl w:val="0"/>
        <w:tabs>
          <w:tab w:val="right" w:leader="dot" w:pos="5904"/>
        </w:tabs>
        <w:ind w:left="576"/>
      </w:pPr>
      <w:r w:rsidRPr="00AE79C5">
        <w:t>Tract 116.03</w:t>
      </w:r>
    </w:p>
    <w:p w:rsidR="00267B13" w:rsidRPr="00AE79C5" w:rsidRDefault="00267B13" w:rsidP="00267B13">
      <w:pPr>
        <w:widowControl w:val="0"/>
        <w:tabs>
          <w:tab w:val="right" w:leader="dot" w:pos="5904"/>
        </w:tabs>
        <w:ind w:left="1152"/>
      </w:pPr>
      <w:r w:rsidRPr="00AE79C5">
        <w:t xml:space="preserve">Blocks: 2048  </w:t>
      </w:r>
      <w:r w:rsidRPr="00AE79C5">
        <w:tab/>
        <w:t>0</w:t>
      </w:r>
    </w:p>
    <w:p w:rsidR="00267B13" w:rsidRPr="00AE79C5" w:rsidRDefault="00267B13" w:rsidP="00267B13">
      <w:pPr>
        <w:widowControl w:val="0"/>
        <w:tabs>
          <w:tab w:val="right" w:leader="dot" w:pos="5904"/>
        </w:tabs>
        <w:ind w:left="576"/>
      </w:pPr>
      <w:r w:rsidRPr="00AE79C5">
        <w:t>Tract 116.07</w:t>
      </w:r>
    </w:p>
    <w:p w:rsidR="00267B13" w:rsidRPr="00AE79C5" w:rsidRDefault="00267B13" w:rsidP="00267B13">
      <w:pPr>
        <w:widowControl w:val="0"/>
        <w:tabs>
          <w:tab w:val="right" w:leader="dot" w:pos="5904"/>
        </w:tabs>
        <w:ind w:left="1152"/>
      </w:pPr>
      <w:r w:rsidRPr="00AE79C5">
        <w:t xml:space="preserve">Blocks: 1007, 1008, 1009, 1010, 1011, 1012, 1013, 1018, 1019, 1020, 1021, 1022, 1023, 1024, 1074  </w:t>
      </w:r>
      <w:r w:rsidRPr="00AE79C5">
        <w:tab/>
        <w:t>243</w:t>
      </w:r>
    </w:p>
    <w:p w:rsidR="00267B13" w:rsidRPr="00AE79C5" w:rsidRDefault="00267B13" w:rsidP="00267B13">
      <w:pPr>
        <w:widowControl w:val="0"/>
        <w:tabs>
          <w:tab w:val="right" w:leader="dot" w:pos="5904"/>
        </w:tabs>
        <w:ind w:left="576"/>
      </w:pPr>
      <w:r w:rsidRPr="00AE79C5">
        <w:t>Tract 116.08</w:t>
      </w:r>
    </w:p>
    <w:p w:rsidR="00267B13" w:rsidRPr="00AE79C5" w:rsidRDefault="00267B13" w:rsidP="00267B13">
      <w:pPr>
        <w:widowControl w:val="0"/>
        <w:tabs>
          <w:tab w:val="right" w:leader="dot" w:pos="5904"/>
        </w:tabs>
        <w:ind w:left="1152"/>
      </w:pPr>
      <w:r w:rsidRPr="00AE79C5">
        <w:t xml:space="preserve">Blocks: 1002, 1003, 1004, 1005, 1006, 1007, 1008, 1009, 1010, 1011, 1012, 1013, 1051, 1052, 1053, 1054, 1055, 1056, 1057, 1062, 1063, 1064, 1073, 1074  </w:t>
      </w:r>
      <w:r w:rsidRPr="00AE79C5">
        <w:tab/>
        <w:t>271</w:t>
      </w:r>
    </w:p>
    <w:p w:rsidR="00267B13" w:rsidRPr="00AE79C5" w:rsidRDefault="00267B13" w:rsidP="00267B13">
      <w:pPr>
        <w:widowControl w:val="0"/>
        <w:tabs>
          <w:tab w:val="right" w:leader="dot" w:pos="5904"/>
        </w:tabs>
        <w:ind w:left="288"/>
      </w:pPr>
      <w:r w:rsidRPr="00AE79C5">
        <w:t>Brandon Subtotal</w:t>
      </w:r>
      <w:r w:rsidRPr="00AE79C5">
        <w:tab/>
        <w:t>514</w:t>
      </w:r>
    </w:p>
    <w:p w:rsidR="00267B13" w:rsidRPr="00AE79C5" w:rsidRDefault="00267B13" w:rsidP="00267B13">
      <w:pPr>
        <w:widowControl w:val="0"/>
        <w:tabs>
          <w:tab w:val="right" w:leader="dot" w:pos="5904"/>
        </w:tabs>
        <w:ind w:left="288"/>
      </w:pPr>
      <w:r w:rsidRPr="00AE79C5">
        <w:t xml:space="preserve">Cooper </w:t>
      </w:r>
      <w:r w:rsidRPr="00AE79C5">
        <w:tab/>
        <w:t>1,335</w:t>
      </w:r>
    </w:p>
    <w:p w:rsidR="00267B13" w:rsidRPr="00AE79C5" w:rsidRDefault="00267B13" w:rsidP="00267B13">
      <w:pPr>
        <w:widowControl w:val="0"/>
        <w:tabs>
          <w:tab w:val="right" w:leader="dot" w:pos="5904"/>
        </w:tabs>
        <w:ind w:left="288"/>
      </w:pPr>
      <w:r w:rsidRPr="00AE79C5">
        <w:t xml:space="preserve">Dutch Fork #1 </w:t>
      </w:r>
      <w:r w:rsidRPr="00AE79C5">
        <w:tab/>
        <w:t>3,071</w:t>
      </w:r>
    </w:p>
    <w:p w:rsidR="00267B13" w:rsidRPr="00AE79C5" w:rsidRDefault="00267B13" w:rsidP="00267B13">
      <w:pPr>
        <w:widowControl w:val="0"/>
        <w:tabs>
          <w:tab w:val="right" w:leader="dot" w:pos="5904"/>
        </w:tabs>
        <w:ind w:left="288"/>
      </w:pPr>
      <w:r w:rsidRPr="00AE79C5">
        <w:t xml:space="preserve">Dutch Fork #2 </w:t>
      </w:r>
      <w:r w:rsidRPr="00AE79C5">
        <w:tab/>
        <w:t>4,249</w:t>
      </w:r>
    </w:p>
    <w:p w:rsidR="00267B13" w:rsidRPr="00AE79C5" w:rsidRDefault="00267B13" w:rsidP="00267B13">
      <w:pPr>
        <w:widowControl w:val="0"/>
        <w:tabs>
          <w:tab w:val="right" w:leader="dot" w:pos="5904"/>
        </w:tabs>
        <w:ind w:left="288"/>
      </w:pPr>
      <w:r w:rsidRPr="00AE79C5">
        <w:t xml:space="preserve">E Forest Acres </w:t>
      </w:r>
      <w:r w:rsidRPr="00AE79C5">
        <w:tab/>
        <w:t>1,526</w:t>
      </w:r>
    </w:p>
    <w:p w:rsidR="00267B13" w:rsidRPr="00AE79C5" w:rsidRDefault="00267B13" w:rsidP="00267B13">
      <w:pPr>
        <w:widowControl w:val="0"/>
        <w:tabs>
          <w:tab w:val="right" w:leader="dot" w:pos="5904"/>
        </w:tabs>
        <w:ind w:left="288"/>
      </w:pPr>
      <w:r w:rsidRPr="00AE79C5">
        <w:t xml:space="preserve">Estates </w:t>
      </w:r>
      <w:r w:rsidRPr="00AE79C5">
        <w:tab/>
        <w:t>6,565</w:t>
      </w:r>
    </w:p>
    <w:p w:rsidR="00267B13" w:rsidRPr="00AE79C5" w:rsidRDefault="00267B13" w:rsidP="00267B13">
      <w:pPr>
        <w:widowControl w:val="0"/>
        <w:tabs>
          <w:tab w:val="right" w:leader="dot" w:pos="5904"/>
        </w:tabs>
        <w:ind w:left="288"/>
      </w:pPr>
      <w:r w:rsidRPr="00AE79C5">
        <w:t xml:space="preserve">Friarsgate #1 </w:t>
      </w:r>
      <w:r w:rsidRPr="00AE79C5">
        <w:tab/>
        <w:t>2,959</w:t>
      </w:r>
    </w:p>
    <w:p w:rsidR="00267B13" w:rsidRPr="00AE79C5" w:rsidRDefault="00267B13" w:rsidP="00267B13">
      <w:pPr>
        <w:widowControl w:val="0"/>
        <w:tabs>
          <w:tab w:val="right" w:leader="dot" w:pos="5904"/>
        </w:tabs>
        <w:ind w:left="288"/>
      </w:pPr>
      <w:r w:rsidRPr="00AE79C5">
        <w:t xml:space="preserve">Friarsgate #2 </w:t>
      </w:r>
      <w:r w:rsidRPr="00AE79C5">
        <w:tab/>
        <w:t>2,393</w:t>
      </w:r>
    </w:p>
    <w:p w:rsidR="00267B13" w:rsidRPr="00AE79C5" w:rsidRDefault="00267B13" w:rsidP="00267B13">
      <w:pPr>
        <w:widowControl w:val="0"/>
        <w:tabs>
          <w:tab w:val="right" w:leader="dot" w:pos="5904"/>
        </w:tabs>
        <w:ind w:left="288"/>
      </w:pPr>
      <w:r w:rsidRPr="00AE79C5">
        <w:t xml:space="preserve">Gregg Park </w:t>
      </w:r>
      <w:r w:rsidRPr="00AE79C5">
        <w:tab/>
        <w:t>2,646</w:t>
      </w:r>
    </w:p>
    <w:p w:rsidR="00267B13" w:rsidRPr="00AE79C5" w:rsidRDefault="00267B13" w:rsidP="00267B13">
      <w:pPr>
        <w:widowControl w:val="0"/>
        <w:tabs>
          <w:tab w:val="right" w:leader="dot" w:pos="5904"/>
        </w:tabs>
        <w:ind w:left="288"/>
      </w:pPr>
      <w:r w:rsidRPr="00AE79C5">
        <w:t>Hampton</w:t>
      </w:r>
    </w:p>
    <w:p w:rsidR="00267B13" w:rsidRPr="00AE79C5" w:rsidRDefault="00267B13" w:rsidP="00267B13">
      <w:pPr>
        <w:widowControl w:val="0"/>
        <w:tabs>
          <w:tab w:val="right" w:leader="dot" w:pos="5904"/>
        </w:tabs>
        <w:ind w:left="576"/>
      </w:pPr>
      <w:r w:rsidRPr="00AE79C5">
        <w:t>Tract 26.03</w:t>
      </w:r>
    </w:p>
    <w:p w:rsidR="00267B13" w:rsidRPr="00AE79C5" w:rsidRDefault="00267B13" w:rsidP="00267B13">
      <w:pPr>
        <w:widowControl w:val="0"/>
        <w:tabs>
          <w:tab w:val="right" w:leader="dot" w:pos="5904"/>
        </w:tabs>
        <w:ind w:left="1152"/>
      </w:pPr>
      <w:r w:rsidRPr="00AE79C5">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AE79C5">
        <w:tab/>
        <w:t>1,889</w:t>
      </w:r>
    </w:p>
    <w:p w:rsidR="00267B13" w:rsidRPr="00AE79C5" w:rsidRDefault="00267B13" w:rsidP="00267B13">
      <w:pPr>
        <w:widowControl w:val="0"/>
        <w:tabs>
          <w:tab w:val="right" w:leader="dot" w:pos="5904"/>
        </w:tabs>
        <w:ind w:left="288"/>
      </w:pPr>
      <w:r w:rsidRPr="00AE79C5">
        <w:t>Hampton Subtotal</w:t>
      </w:r>
      <w:r w:rsidRPr="00AE79C5">
        <w:tab/>
        <w:t>1,889</w:t>
      </w:r>
    </w:p>
    <w:p w:rsidR="00267B13" w:rsidRPr="00AE79C5" w:rsidRDefault="00267B13" w:rsidP="00267B13">
      <w:pPr>
        <w:widowControl w:val="0"/>
        <w:tabs>
          <w:tab w:val="right" w:leader="dot" w:pos="5904"/>
        </w:tabs>
        <w:ind w:left="288"/>
      </w:pPr>
      <w:r w:rsidRPr="00AE79C5">
        <w:t xml:space="preserve">Harbison #1 </w:t>
      </w:r>
      <w:r w:rsidRPr="00AE79C5">
        <w:tab/>
        <w:t>3,805</w:t>
      </w:r>
    </w:p>
    <w:p w:rsidR="00267B13" w:rsidRPr="00AE79C5" w:rsidRDefault="00267B13" w:rsidP="00267B13">
      <w:pPr>
        <w:widowControl w:val="0"/>
        <w:tabs>
          <w:tab w:val="right" w:leader="dot" w:pos="5904"/>
        </w:tabs>
        <w:ind w:left="288"/>
      </w:pPr>
      <w:r w:rsidRPr="00AE79C5">
        <w:t xml:space="preserve">Harbison #2 </w:t>
      </w:r>
      <w:r w:rsidRPr="00AE79C5">
        <w:tab/>
        <w:t>1,871</w:t>
      </w:r>
    </w:p>
    <w:p w:rsidR="00267B13" w:rsidRPr="00AE79C5" w:rsidRDefault="00267B13" w:rsidP="00267B13">
      <w:pPr>
        <w:widowControl w:val="0"/>
        <w:tabs>
          <w:tab w:val="right" w:leader="dot" w:pos="5904"/>
        </w:tabs>
        <w:ind w:left="288"/>
      </w:pPr>
      <w:r w:rsidRPr="00AE79C5">
        <w:t>Keenan</w:t>
      </w:r>
    </w:p>
    <w:p w:rsidR="00267B13" w:rsidRPr="00AE79C5" w:rsidRDefault="00267B13" w:rsidP="00267B13">
      <w:pPr>
        <w:widowControl w:val="0"/>
        <w:tabs>
          <w:tab w:val="right" w:leader="dot" w:pos="5904"/>
        </w:tabs>
        <w:ind w:left="576"/>
      </w:pPr>
      <w:r w:rsidRPr="00AE79C5">
        <w:t>Tract 111.01</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AE79C5">
        <w:tab/>
        <w:t>1,381</w:t>
      </w:r>
    </w:p>
    <w:p w:rsidR="00267B13" w:rsidRPr="00AE79C5" w:rsidRDefault="00267B13" w:rsidP="00267B13">
      <w:pPr>
        <w:widowControl w:val="0"/>
        <w:tabs>
          <w:tab w:val="right" w:leader="dot" w:pos="5904"/>
        </w:tabs>
        <w:ind w:left="288"/>
      </w:pPr>
      <w:r w:rsidRPr="00AE79C5">
        <w:t>Keenan Subtotal</w:t>
      </w:r>
      <w:r w:rsidRPr="00AE79C5">
        <w:tab/>
        <w:t>1,381</w:t>
      </w:r>
    </w:p>
    <w:p w:rsidR="00267B13" w:rsidRPr="00AE79C5" w:rsidRDefault="00267B13" w:rsidP="00267B13">
      <w:pPr>
        <w:widowControl w:val="0"/>
        <w:tabs>
          <w:tab w:val="right" w:leader="dot" w:pos="5904"/>
        </w:tabs>
        <w:ind w:left="288"/>
      </w:pPr>
      <w:r w:rsidRPr="00AE79C5">
        <w:t xml:space="preserve">Kelley Mill </w:t>
      </w:r>
      <w:r w:rsidRPr="00AE79C5">
        <w:tab/>
        <w:t>1,506</w:t>
      </w:r>
    </w:p>
    <w:p w:rsidR="00267B13" w:rsidRPr="00AE79C5" w:rsidRDefault="00267B13" w:rsidP="00267B13">
      <w:pPr>
        <w:widowControl w:val="0"/>
        <w:tabs>
          <w:tab w:val="right" w:leader="dot" w:pos="5904"/>
        </w:tabs>
        <w:ind w:left="288"/>
      </w:pPr>
      <w:r w:rsidRPr="00AE79C5">
        <w:t xml:space="preserve">Lake Carolina </w:t>
      </w:r>
      <w:r w:rsidRPr="00AE79C5">
        <w:tab/>
        <w:t>3,923</w:t>
      </w:r>
    </w:p>
    <w:p w:rsidR="00267B13" w:rsidRPr="00AE79C5" w:rsidRDefault="00267B13" w:rsidP="00267B13">
      <w:pPr>
        <w:widowControl w:val="0"/>
        <w:tabs>
          <w:tab w:val="right" w:leader="dot" w:pos="5904"/>
        </w:tabs>
        <w:ind w:left="288"/>
      </w:pPr>
      <w:r w:rsidRPr="00AE79C5">
        <w:t xml:space="preserve">Longcreek </w:t>
      </w:r>
      <w:r w:rsidRPr="00AE79C5">
        <w:tab/>
        <w:t>4,849</w:t>
      </w:r>
    </w:p>
    <w:p w:rsidR="00267B13" w:rsidRPr="00AE79C5" w:rsidRDefault="00267B13" w:rsidP="00267B13">
      <w:pPr>
        <w:widowControl w:val="0"/>
        <w:tabs>
          <w:tab w:val="right" w:leader="dot" w:pos="5904"/>
        </w:tabs>
        <w:ind w:left="288"/>
      </w:pPr>
      <w:r w:rsidRPr="00AE79C5">
        <w:t>Lykesland</w:t>
      </w:r>
    </w:p>
    <w:p w:rsidR="00267B13" w:rsidRPr="00AE79C5" w:rsidRDefault="00267B13" w:rsidP="00267B13">
      <w:pPr>
        <w:widowControl w:val="0"/>
        <w:tabs>
          <w:tab w:val="right" w:leader="dot" w:pos="5904"/>
        </w:tabs>
        <w:ind w:left="576"/>
      </w:pPr>
      <w:r w:rsidRPr="00AE79C5">
        <w:t>Tract 116.08</w:t>
      </w:r>
    </w:p>
    <w:p w:rsidR="00267B13" w:rsidRPr="00AE79C5" w:rsidRDefault="00267B13" w:rsidP="00267B13">
      <w:pPr>
        <w:widowControl w:val="0"/>
        <w:tabs>
          <w:tab w:val="right" w:leader="dot" w:pos="5904"/>
        </w:tabs>
        <w:ind w:left="1152"/>
      </w:pPr>
      <w:r w:rsidRPr="00AE79C5">
        <w:t xml:space="preserve">Blocks: 3000, 3001, 3002, 3003, 3004, 3005, 3008, 3009, 3030  </w:t>
      </w:r>
      <w:r w:rsidRPr="00AE79C5">
        <w:tab/>
        <w:t>226</w:t>
      </w:r>
    </w:p>
    <w:p w:rsidR="00267B13" w:rsidRPr="00AE79C5" w:rsidRDefault="00267B13" w:rsidP="00267B13">
      <w:pPr>
        <w:widowControl w:val="0"/>
        <w:tabs>
          <w:tab w:val="right" w:leader="dot" w:pos="5904"/>
        </w:tabs>
        <w:ind w:left="288"/>
      </w:pPr>
      <w:r w:rsidRPr="00AE79C5">
        <w:t>Lykesland Subtotal</w:t>
      </w:r>
      <w:r w:rsidRPr="00AE79C5">
        <w:tab/>
        <w:t>226</w:t>
      </w:r>
    </w:p>
    <w:p w:rsidR="00267B13" w:rsidRPr="00AE79C5" w:rsidRDefault="00267B13" w:rsidP="00267B13">
      <w:pPr>
        <w:widowControl w:val="0"/>
        <w:tabs>
          <w:tab w:val="right" w:leader="dot" w:pos="5904"/>
        </w:tabs>
        <w:ind w:left="288"/>
      </w:pPr>
      <w:r w:rsidRPr="00AE79C5">
        <w:t xml:space="preserve">Meadowfield </w:t>
      </w:r>
      <w:r w:rsidRPr="00AE79C5">
        <w:tab/>
        <w:t>2,333</w:t>
      </w:r>
    </w:p>
    <w:p w:rsidR="00267B13" w:rsidRPr="00AE79C5" w:rsidRDefault="00267B13" w:rsidP="00267B13">
      <w:pPr>
        <w:widowControl w:val="0"/>
        <w:tabs>
          <w:tab w:val="right" w:leader="dot" w:pos="5904"/>
        </w:tabs>
        <w:ind w:left="288"/>
      </w:pPr>
      <w:r w:rsidRPr="00AE79C5">
        <w:t>Monticello</w:t>
      </w:r>
    </w:p>
    <w:p w:rsidR="00267B13" w:rsidRPr="00AE79C5" w:rsidRDefault="00267B13" w:rsidP="00267B13">
      <w:pPr>
        <w:widowControl w:val="0"/>
        <w:tabs>
          <w:tab w:val="right" w:leader="dot" w:pos="5904"/>
        </w:tabs>
        <w:ind w:left="576"/>
      </w:pPr>
      <w:r w:rsidRPr="00AE79C5">
        <w:t>Tract 102</w:t>
      </w:r>
    </w:p>
    <w:p w:rsidR="00267B13" w:rsidRPr="00AE79C5" w:rsidRDefault="00267B13" w:rsidP="00267B13">
      <w:pPr>
        <w:widowControl w:val="0"/>
        <w:tabs>
          <w:tab w:val="right" w:leader="dot" w:pos="5904"/>
        </w:tabs>
        <w:ind w:left="1152"/>
      </w:pPr>
      <w:r w:rsidRPr="00AE79C5">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3059, 3061, 3062, 3071, 3074, 3075, 3076, 3077, 3078, 3079, 3080, 3081, 3082, 3083, 3084, 3085, 3086, 3087, 3088, 3089, 3090, 3091, 3092, 3093, 3094, 3095, 3096, 3097, 3098, 3100, 3109, 3110, 3111, 3112  </w:t>
      </w:r>
      <w:r w:rsidRPr="00AE79C5">
        <w:tab/>
        <w:t>1,333</w:t>
      </w:r>
    </w:p>
    <w:p w:rsidR="00267B13" w:rsidRPr="00AE79C5" w:rsidRDefault="00267B13" w:rsidP="00267B13">
      <w:pPr>
        <w:widowControl w:val="0"/>
        <w:tabs>
          <w:tab w:val="right" w:leader="dot" w:pos="5904"/>
        </w:tabs>
        <w:ind w:left="288"/>
      </w:pPr>
      <w:r w:rsidRPr="00AE79C5">
        <w:t>Monticello Subtotal</w:t>
      </w:r>
      <w:r w:rsidRPr="00AE79C5">
        <w:tab/>
        <w:t>1,333</w:t>
      </w:r>
    </w:p>
    <w:p w:rsidR="00267B13" w:rsidRPr="00AE79C5" w:rsidRDefault="00267B13" w:rsidP="00267B13">
      <w:pPr>
        <w:widowControl w:val="0"/>
        <w:tabs>
          <w:tab w:val="right" w:leader="dot" w:pos="5904"/>
        </w:tabs>
        <w:ind w:left="288"/>
      </w:pPr>
      <w:r w:rsidRPr="00AE79C5">
        <w:t xml:space="preserve">N Forest Acres </w:t>
      </w:r>
      <w:r w:rsidRPr="00AE79C5">
        <w:tab/>
        <w:t>1,997</w:t>
      </w:r>
    </w:p>
    <w:p w:rsidR="00267B13" w:rsidRPr="00AE79C5" w:rsidRDefault="00267B13" w:rsidP="00267B13">
      <w:pPr>
        <w:widowControl w:val="0"/>
        <w:tabs>
          <w:tab w:val="right" w:leader="dot" w:pos="5904"/>
        </w:tabs>
        <w:ind w:left="288"/>
      </w:pPr>
      <w:r w:rsidRPr="00AE79C5">
        <w:t xml:space="preserve">North Springs #1 </w:t>
      </w:r>
      <w:r w:rsidRPr="00AE79C5">
        <w:tab/>
        <w:t>4,734</w:t>
      </w:r>
    </w:p>
    <w:p w:rsidR="00267B13" w:rsidRPr="00AE79C5" w:rsidRDefault="00267B13" w:rsidP="00267B13">
      <w:pPr>
        <w:widowControl w:val="0"/>
        <w:tabs>
          <w:tab w:val="right" w:leader="dot" w:pos="5904"/>
        </w:tabs>
        <w:ind w:left="288"/>
      </w:pPr>
      <w:r w:rsidRPr="00AE79C5">
        <w:t xml:space="preserve">North springs #2 </w:t>
      </w:r>
      <w:r w:rsidRPr="00AE79C5">
        <w:tab/>
        <w:t>3,604</w:t>
      </w:r>
    </w:p>
    <w:p w:rsidR="00267B13" w:rsidRPr="00AE79C5" w:rsidRDefault="00267B13" w:rsidP="00267B13">
      <w:pPr>
        <w:widowControl w:val="0"/>
        <w:tabs>
          <w:tab w:val="right" w:leader="dot" w:pos="5904"/>
        </w:tabs>
        <w:ind w:left="288"/>
      </w:pPr>
      <w:r w:rsidRPr="00AE79C5">
        <w:t xml:space="preserve">Oak Point </w:t>
      </w:r>
      <w:r w:rsidRPr="00AE79C5">
        <w:tab/>
        <w:t>4,427</w:t>
      </w:r>
    </w:p>
    <w:p w:rsidR="00267B13" w:rsidRPr="00AE79C5" w:rsidRDefault="00267B13" w:rsidP="00267B13">
      <w:pPr>
        <w:widowControl w:val="0"/>
        <w:tabs>
          <w:tab w:val="right" w:leader="dot" w:pos="5904"/>
        </w:tabs>
        <w:ind w:left="288"/>
      </w:pPr>
      <w:r w:rsidRPr="00AE79C5">
        <w:t xml:space="preserve">Oakwood </w:t>
      </w:r>
      <w:r w:rsidRPr="00AE79C5">
        <w:tab/>
        <w:t>1,285</w:t>
      </w:r>
    </w:p>
    <w:p w:rsidR="00267B13" w:rsidRPr="00AE79C5" w:rsidRDefault="00267B13" w:rsidP="00267B13">
      <w:pPr>
        <w:widowControl w:val="0"/>
        <w:tabs>
          <w:tab w:val="right" w:leader="dot" w:pos="5904"/>
        </w:tabs>
        <w:ind w:left="288"/>
      </w:pPr>
      <w:r w:rsidRPr="00AE79C5">
        <w:t xml:space="preserve">Old Friarsgate </w:t>
      </w:r>
      <w:r w:rsidRPr="00AE79C5">
        <w:tab/>
        <w:t>1,652</w:t>
      </w:r>
    </w:p>
    <w:p w:rsidR="00267B13" w:rsidRPr="00AE79C5" w:rsidRDefault="00267B13" w:rsidP="00267B13">
      <w:pPr>
        <w:widowControl w:val="0"/>
        <w:tabs>
          <w:tab w:val="right" w:leader="dot" w:pos="5904"/>
        </w:tabs>
        <w:ind w:left="288"/>
      </w:pPr>
      <w:r w:rsidRPr="00AE79C5">
        <w:t xml:space="preserve">Parkridge </w:t>
      </w:r>
      <w:r w:rsidRPr="00AE79C5">
        <w:tab/>
        <w:t>1,352</w:t>
      </w:r>
    </w:p>
    <w:p w:rsidR="00267B13" w:rsidRPr="00AE79C5" w:rsidRDefault="00267B13" w:rsidP="00267B13">
      <w:pPr>
        <w:widowControl w:val="0"/>
        <w:tabs>
          <w:tab w:val="right" w:leader="dot" w:pos="5904"/>
        </w:tabs>
        <w:ind w:left="288"/>
      </w:pPr>
      <w:r w:rsidRPr="00AE79C5">
        <w:t xml:space="preserve">Parkway #1 </w:t>
      </w:r>
      <w:r w:rsidRPr="00AE79C5">
        <w:tab/>
        <w:t>8,518</w:t>
      </w:r>
    </w:p>
    <w:p w:rsidR="00267B13" w:rsidRPr="00AE79C5" w:rsidRDefault="00267B13" w:rsidP="00267B13">
      <w:pPr>
        <w:widowControl w:val="0"/>
        <w:tabs>
          <w:tab w:val="right" w:leader="dot" w:pos="5904"/>
        </w:tabs>
        <w:ind w:left="288"/>
      </w:pPr>
      <w:r w:rsidRPr="00AE79C5">
        <w:t xml:space="preserve">Parkway #2 </w:t>
      </w:r>
      <w:r w:rsidRPr="00AE79C5">
        <w:tab/>
        <w:t>4,409</w:t>
      </w:r>
    </w:p>
    <w:p w:rsidR="00267B13" w:rsidRPr="00AE79C5" w:rsidRDefault="00267B13" w:rsidP="00267B13">
      <w:pPr>
        <w:widowControl w:val="0"/>
        <w:tabs>
          <w:tab w:val="right" w:leader="dot" w:pos="5904"/>
        </w:tabs>
        <w:ind w:left="288"/>
      </w:pPr>
      <w:r w:rsidRPr="00AE79C5">
        <w:t xml:space="preserve">Pennington </w:t>
      </w:r>
      <w:r w:rsidRPr="00AE79C5">
        <w:tab/>
        <w:t>3,977</w:t>
      </w:r>
    </w:p>
    <w:p w:rsidR="00267B13" w:rsidRPr="00AE79C5" w:rsidRDefault="00267B13" w:rsidP="00267B13">
      <w:pPr>
        <w:widowControl w:val="0"/>
        <w:tabs>
          <w:tab w:val="right" w:leader="dot" w:pos="5904"/>
        </w:tabs>
        <w:ind w:left="288"/>
      </w:pPr>
      <w:r w:rsidRPr="00AE79C5">
        <w:t xml:space="preserve">Polo Road </w:t>
      </w:r>
      <w:r w:rsidRPr="00AE79C5">
        <w:tab/>
        <w:t>8,550</w:t>
      </w:r>
    </w:p>
    <w:p w:rsidR="00267B13" w:rsidRPr="00AE79C5" w:rsidRDefault="00267B13" w:rsidP="00267B13">
      <w:pPr>
        <w:widowControl w:val="0"/>
        <w:tabs>
          <w:tab w:val="right" w:leader="dot" w:pos="5904"/>
        </w:tabs>
        <w:ind w:left="288"/>
      </w:pPr>
      <w:r w:rsidRPr="00AE79C5">
        <w:t>Pontiac</w:t>
      </w:r>
    </w:p>
    <w:p w:rsidR="00267B13" w:rsidRPr="00AE79C5" w:rsidRDefault="00267B13" w:rsidP="00267B13">
      <w:pPr>
        <w:widowControl w:val="0"/>
        <w:tabs>
          <w:tab w:val="right" w:leader="dot" w:pos="5904"/>
        </w:tabs>
        <w:ind w:left="576"/>
      </w:pPr>
      <w:r w:rsidRPr="00AE79C5">
        <w:t>Tract 114.07</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AE79C5">
        <w:tab/>
        <w:t>3,162</w:t>
      </w:r>
    </w:p>
    <w:p w:rsidR="00267B13" w:rsidRPr="00AE79C5" w:rsidRDefault="00267B13" w:rsidP="00267B13">
      <w:pPr>
        <w:widowControl w:val="0"/>
        <w:tabs>
          <w:tab w:val="right" w:leader="dot" w:pos="5904"/>
        </w:tabs>
        <w:ind w:left="576"/>
      </w:pPr>
      <w:r w:rsidRPr="00AE79C5">
        <w:t>Tract 114.14</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AE79C5">
        <w:tab/>
        <w:t>1,995</w:t>
      </w:r>
    </w:p>
    <w:p w:rsidR="00267B13" w:rsidRPr="00AE79C5" w:rsidRDefault="00267B13" w:rsidP="00267B13">
      <w:pPr>
        <w:widowControl w:val="0"/>
        <w:tabs>
          <w:tab w:val="right" w:leader="dot" w:pos="5904"/>
        </w:tabs>
        <w:ind w:left="288"/>
      </w:pPr>
      <w:r w:rsidRPr="00AE79C5">
        <w:t>Pontiac Subtotal</w:t>
      </w:r>
      <w:r w:rsidRPr="00AE79C5">
        <w:tab/>
        <w:t>5,157</w:t>
      </w:r>
    </w:p>
    <w:p w:rsidR="00267B13" w:rsidRPr="00AE79C5" w:rsidRDefault="00267B13" w:rsidP="00267B13">
      <w:pPr>
        <w:widowControl w:val="0"/>
        <w:tabs>
          <w:tab w:val="right" w:leader="dot" w:pos="5904"/>
        </w:tabs>
        <w:ind w:left="288"/>
      </w:pPr>
      <w:r w:rsidRPr="00AE79C5">
        <w:t xml:space="preserve">Rice Creek </w:t>
      </w:r>
      <w:r w:rsidRPr="00AE79C5">
        <w:tab/>
        <w:t>5,812</w:t>
      </w:r>
    </w:p>
    <w:p w:rsidR="00267B13" w:rsidRPr="00AE79C5" w:rsidRDefault="00267B13" w:rsidP="00267B13">
      <w:pPr>
        <w:widowControl w:val="0"/>
        <w:tabs>
          <w:tab w:val="right" w:leader="dot" w:pos="5904"/>
        </w:tabs>
        <w:ind w:left="288"/>
      </w:pPr>
      <w:r w:rsidRPr="00AE79C5">
        <w:t xml:space="preserve">Ridgeview </w:t>
      </w:r>
      <w:r w:rsidRPr="00AE79C5">
        <w:tab/>
        <w:t>7,104</w:t>
      </w:r>
    </w:p>
    <w:p w:rsidR="00267B13" w:rsidRPr="00AE79C5" w:rsidRDefault="00267B13" w:rsidP="00267B13">
      <w:pPr>
        <w:widowControl w:val="0"/>
        <w:tabs>
          <w:tab w:val="right" w:leader="dot" w:pos="5904"/>
        </w:tabs>
        <w:ind w:left="288"/>
      </w:pPr>
      <w:r w:rsidRPr="00AE79C5">
        <w:t xml:space="preserve">River Springs </w:t>
      </w:r>
      <w:r w:rsidRPr="00AE79C5">
        <w:tab/>
        <w:t>5,019</w:t>
      </w:r>
    </w:p>
    <w:p w:rsidR="00267B13" w:rsidRPr="00AE79C5" w:rsidRDefault="00267B13" w:rsidP="00267B13">
      <w:pPr>
        <w:widowControl w:val="0"/>
        <w:tabs>
          <w:tab w:val="right" w:leader="dot" w:pos="5904"/>
        </w:tabs>
        <w:ind w:left="288"/>
      </w:pPr>
      <w:r w:rsidRPr="00AE79C5">
        <w:t xml:space="preserve">Riverwalk </w:t>
      </w:r>
      <w:r w:rsidRPr="00AE79C5">
        <w:tab/>
        <w:t>3,760</w:t>
      </w:r>
    </w:p>
    <w:p w:rsidR="00267B13" w:rsidRPr="00AE79C5" w:rsidRDefault="00267B13" w:rsidP="00267B13">
      <w:pPr>
        <w:widowControl w:val="0"/>
        <w:tabs>
          <w:tab w:val="right" w:leader="dot" w:pos="5904"/>
        </w:tabs>
        <w:ind w:left="288"/>
      </w:pPr>
      <w:r w:rsidRPr="00AE79C5">
        <w:t xml:space="preserve">Round Top </w:t>
      </w:r>
      <w:r w:rsidRPr="00AE79C5">
        <w:tab/>
        <w:t>957</w:t>
      </w:r>
    </w:p>
    <w:p w:rsidR="00267B13" w:rsidRPr="00AE79C5" w:rsidRDefault="00267B13" w:rsidP="00267B13">
      <w:pPr>
        <w:widowControl w:val="0"/>
        <w:tabs>
          <w:tab w:val="right" w:leader="dot" w:pos="5904"/>
        </w:tabs>
        <w:ind w:left="288"/>
      </w:pPr>
      <w:r w:rsidRPr="00AE79C5">
        <w:t xml:space="preserve">S Forest Acres </w:t>
      </w:r>
      <w:r w:rsidRPr="00AE79C5">
        <w:tab/>
        <w:t>1,984</w:t>
      </w:r>
    </w:p>
    <w:p w:rsidR="00267B13" w:rsidRPr="00AE79C5" w:rsidRDefault="00267B13" w:rsidP="00267B13">
      <w:pPr>
        <w:widowControl w:val="0"/>
        <w:tabs>
          <w:tab w:val="right" w:leader="dot" w:pos="5904"/>
        </w:tabs>
        <w:ind w:left="288"/>
      </w:pPr>
      <w:r w:rsidRPr="00AE79C5">
        <w:t xml:space="preserve">Satchel Ford </w:t>
      </w:r>
      <w:r w:rsidRPr="00AE79C5">
        <w:tab/>
        <w:t>1,775</w:t>
      </w:r>
    </w:p>
    <w:p w:rsidR="00267B13" w:rsidRPr="00AE79C5" w:rsidRDefault="00267B13" w:rsidP="00267B13">
      <w:pPr>
        <w:widowControl w:val="0"/>
        <w:tabs>
          <w:tab w:val="right" w:leader="dot" w:pos="5904"/>
        </w:tabs>
        <w:ind w:left="288"/>
      </w:pPr>
      <w:r w:rsidRPr="00AE79C5">
        <w:t xml:space="preserve">South Beltline </w:t>
      </w:r>
      <w:r w:rsidRPr="00AE79C5">
        <w:tab/>
        <w:t>2,714</w:t>
      </w:r>
    </w:p>
    <w:p w:rsidR="00267B13" w:rsidRPr="00AE79C5" w:rsidRDefault="00267B13" w:rsidP="00267B13">
      <w:pPr>
        <w:widowControl w:val="0"/>
        <w:tabs>
          <w:tab w:val="right" w:leader="dot" w:pos="5904"/>
        </w:tabs>
        <w:ind w:left="288"/>
      </w:pPr>
      <w:r w:rsidRPr="00AE79C5">
        <w:t xml:space="preserve">Spring Hill </w:t>
      </w:r>
      <w:r w:rsidRPr="00AE79C5">
        <w:tab/>
        <w:t>1,618</w:t>
      </w:r>
    </w:p>
    <w:p w:rsidR="00267B13" w:rsidRPr="00AE79C5" w:rsidRDefault="00267B13" w:rsidP="00267B13">
      <w:pPr>
        <w:widowControl w:val="0"/>
        <w:tabs>
          <w:tab w:val="right" w:leader="dot" w:pos="5904"/>
        </w:tabs>
        <w:ind w:left="288"/>
      </w:pPr>
      <w:r w:rsidRPr="00AE79C5">
        <w:t xml:space="preserve">Spring Valley </w:t>
      </w:r>
      <w:r w:rsidRPr="00AE79C5">
        <w:tab/>
        <w:t>3,058</w:t>
      </w:r>
    </w:p>
    <w:p w:rsidR="00267B13" w:rsidRPr="00AE79C5" w:rsidRDefault="00267B13" w:rsidP="00267B13">
      <w:pPr>
        <w:widowControl w:val="0"/>
        <w:tabs>
          <w:tab w:val="right" w:leader="dot" w:pos="5904"/>
        </w:tabs>
        <w:ind w:left="288"/>
      </w:pPr>
      <w:r w:rsidRPr="00AE79C5">
        <w:t xml:space="preserve">Springville </w:t>
      </w:r>
      <w:r w:rsidRPr="00AE79C5">
        <w:tab/>
        <w:t>4,369</w:t>
      </w:r>
    </w:p>
    <w:p w:rsidR="00267B13" w:rsidRPr="00AE79C5" w:rsidRDefault="00267B13" w:rsidP="00267B13">
      <w:pPr>
        <w:widowControl w:val="0"/>
        <w:tabs>
          <w:tab w:val="right" w:leader="dot" w:pos="5904"/>
        </w:tabs>
        <w:ind w:left="288"/>
      </w:pPr>
      <w:r w:rsidRPr="00AE79C5">
        <w:t xml:space="preserve">Trenhom Road </w:t>
      </w:r>
      <w:r w:rsidRPr="00AE79C5">
        <w:tab/>
        <w:t>1,183</w:t>
      </w:r>
    </w:p>
    <w:p w:rsidR="00267B13" w:rsidRPr="00AE79C5" w:rsidRDefault="00267B13" w:rsidP="00267B13">
      <w:pPr>
        <w:widowControl w:val="0"/>
        <w:tabs>
          <w:tab w:val="right" w:leader="dot" w:pos="5904"/>
        </w:tabs>
        <w:ind w:left="288"/>
      </w:pPr>
      <w:r w:rsidRPr="00AE79C5">
        <w:t xml:space="preserve">Valhalla </w:t>
      </w:r>
      <w:r w:rsidRPr="00AE79C5">
        <w:tab/>
        <w:t>3,772</w:t>
      </w:r>
    </w:p>
    <w:p w:rsidR="00267B13" w:rsidRPr="00AE79C5" w:rsidRDefault="00267B13" w:rsidP="00267B13">
      <w:pPr>
        <w:widowControl w:val="0"/>
        <w:tabs>
          <w:tab w:val="right" w:leader="dot" w:pos="5904"/>
        </w:tabs>
        <w:ind w:left="288"/>
      </w:pPr>
      <w:r w:rsidRPr="00AE79C5">
        <w:t>Ward 13</w:t>
      </w:r>
    </w:p>
    <w:p w:rsidR="00267B13" w:rsidRPr="00AE79C5" w:rsidRDefault="00267B13" w:rsidP="00267B13">
      <w:pPr>
        <w:widowControl w:val="0"/>
        <w:tabs>
          <w:tab w:val="right" w:leader="dot" w:pos="5904"/>
        </w:tabs>
        <w:ind w:left="576"/>
      </w:pPr>
      <w:r w:rsidRPr="00AE79C5">
        <w:t>Tract 26.03</w:t>
      </w:r>
    </w:p>
    <w:p w:rsidR="00267B13" w:rsidRPr="00AE79C5" w:rsidRDefault="00267B13" w:rsidP="00267B13">
      <w:pPr>
        <w:widowControl w:val="0"/>
        <w:tabs>
          <w:tab w:val="right" w:leader="dot" w:pos="5904"/>
        </w:tabs>
        <w:ind w:left="1152"/>
      </w:pPr>
      <w:r w:rsidRPr="00AE79C5">
        <w:t xml:space="preserve">Blocks: 1048  </w:t>
      </w:r>
      <w:r w:rsidRPr="00AE79C5">
        <w:tab/>
        <w:t>0</w:t>
      </w:r>
    </w:p>
    <w:p w:rsidR="00267B13" w:rsidRPr="00AE79C5" w:rsidRDefault="00267B13" w:rsidP="00267B13">
      <w:pPr>
        <w:widowControl w:val="0"/>
        <w:tabs>
          <w:tab w:val="right" w:leader="dot" w:pos="5904"/>
        </w:tabs>
        <w:ind w:left="288"/>
      </w:pPr>
      <w:r w:rsidRPr="00AE79C5">
        <w:t>Ward 13 Subtotal</w:t>
      </w:r>
      <w:r w:rsidRPr="00AE79C5">
        <w:tab/>
        <w:t>0</w:t>
      </w:r>
    </w:p>
    <w:p w:rsidR="00267B13" w:rsidRPr="00AE79C5" w:rsidRDefault="00267B13" w:rsidP="00267B13">
      <w:pPr>
        <w:widowControl w:val="0"/>
        <w:tabs>
          <w:tab w:val="right" w:leader="dot" w:pos="5904"/>
        </w:tabs>
        <w:ind w:left="288"/>
      </w:pPr>
      <w:r w:rsidRPr="00AE79C5">
        <w:t>Ward 14</w:t>
      </w:r>
    </w:p>
    <w:p w:rsidR="00267B13" w:rsidRPr="00AE79C5" w:rsidRDefault="00267B13" w:rsidP="00267B13">
      <w:pPr>
        <w:widowControl w:val="0"/>
        <w:tabs>
          <w:tab w:val="right" w:leader="dot" w:pos="5904"/>
        </w:tabs>
        <w:ind w:left="576"/>
      </w:pPr>
      <w:r w:rsidRPr="00AE79C5">
        <w:t>Tract 25</w:t>
      </w:r>
    </w:p>
    <w:p w:rsidR="00267B13" w:rsidRPr="00AE79C5" w:rsidRDefault="00267B13" w:rsidP="00267B13">
      <w:pPr>
        <w:widowControl w:val="0"/>
        <w:tabs>
          <w:tab w:val="right" w:leader="dot" w:pos="5904"/>
        </w:tabs>
        <w:ind w:left="1152"/>
      </w:pPr>
      <w:r w:rsidRPr="00AE79C5">
        <w:t xml:space="preserve">Blocks: 4008, 4012, 4013, 4014, 4015  </w:t>
      </w:r>
      <w:r w:rsidRPr="00AE79C5">
        <w:tab/>
        <w:t>306</w:t>
      </w:r>
    </w:p>
    <w:p w:rsidR="00267B13" w:rsidRPr="00AE79C5" w:rsidRDefault="00267B13" w:rsidP="00267B13">
      <w:pPr>
        <w:widowControl w:val="0"/>
        <w:tabs>
          <w:tab w:val="right" w:leader="dot" w:pos="5904"/>
        </w:tabs>
        <w:ind w:left="288"/>
      </w:pPr>
      <w:r w:rsidRPr="00AE79C5">
        <w:t>Ward 14 Subtotal</w:t>
      </w:r>
      <w:r w:rsidRPr="00AE79C5">
        <w:tab/>
        <w:t>306</w:t>
      </w:r>
    </w:p>
    <w:p w:rsidR="00267B13" w:rsidRPr="00AE79C5" w:rsidRDefault="00267B13" w:rsidP="00267B13">
      <w:pPr>
        <w:widowControl w:val="0"/>
        <w:tabs>
          <w:tab w:val="right" w:leader="dot" w:pos="5904"/>
        </w:tabs>
        <w:ind w:left="288"/>
      </w:pPr>
      <w:r w:rsidRPr="00AE79C5">
        <w:t>Ward 15</w:t>
      </w:r>
    </w:p>
    <w:p w:rsidR="00267B13" w:rsidRPr="00AE79C5" w:rsidRDefault="00267B13" w:rsidP="00267B13">
      <w:pPr>
        <w:widowControl w:val="0"/>
        <w:tabs>
          <w:tab w:val="right" w:leader="dot" w:pos="5904"/>
        </w:tabs>
        <w:ind w:left="576"/>
      </w:pPr>
      <w:r w:rsidRPr="00AE79C5">
        <w:t>Tract 12</w:t>
      </w:r>
    </w:p>
    <w:p w:rsidR="00267B13" w:rsidRPr="00AE79C5" w:rsidRDefault="00267B13" w:rsidP="00267B13">
      <w:pPr>
        <w:widowControl w:val="0"/>
        <w:tabs>
          <w:tab w:val="right" w:leader="dot" w:pos="5904"/>
        </w:tabs>
        <w:ind w:left="1152"/>
      </w:pPr>
      <w:r w:rsidRPr="00AE79C5">
        <w:t xml:space="preserve">Blocks: 1006, 1007, 1011, 1012, 1013, 1014, 1015, 1016, 1017, 1045, 2000, 2013, 2014, 2017, 2018, 2019, 2020, 2023  </w:t>
      </w:r>
      <w:r w:rsidRPr="00AE79C5">
        <w:tab/>
        <w:t>598</w:t>
      </w:r>
    </w:p>
    <w:p w:rsidR="00267B13" w:rsidRPr="00AE79C5" w:rsidRDefault="00267B13" w:rsidP="00267B13">
      <w:pPr>
        <w:widowControl w:val="0"/>
        <w:tabs>
          <w:tab w:val="right" w:leader="dot" w:pos="5904"/>
        </w:tabs>
        <w:ind w:left="576"/>
      </w:pPr>
      <w:r w:rsidRPr="00AE79C5">
        <w:t>Tract 22</w:t>
      </w:r>
    </w:p>
    <w:p w:rsidR="00267B13" w:rsidRPr="00AE79C5" w:rsidRDefault="00267B13" w:rsidP="00267B13">
      <w:pPr>
        <w:widowControl w:val="0"/>
        <w:tabs>
          <w:tab w:val="right" w:leader="dot" w:pos="5904"/>
        </w:tabs>
        <w:ind w:left="1152"/>
      </w:pPr>
      <w:r w:rsidRPr="00AE79C5">
        <w:t xml:space="preserve">Blocks: 1000, 1001, 1002, 1003, 1007  </w:t>
      </w:r>
      <w:r w:rsidRPr="00AE79C5">
        <w:tab/>
        <w:t>134</w:t>
      </w:r>
    </w:p>
    <w:p w:rsidR="00267B13" w:rsidRPr="00AE79C5" w:rsidRDefault="00267B13" w:rsidP="00267B13">
      <w:pPr>
        <w:widowControl w:val="0"/>
        <w:tabs>
          <w:tab w:val="right" w:leader="dot" w:pos="5904"/>
        </w:tabs>
        <w:ind w:left="288"/>
      </w:pPr>
      <w:r w:rsidRPr="00AE79C5">
        <w:t>Ward 15 Subtotal</w:t>
      </w:r>
      <w:r w:rsidRPr="00AE79C5">
        <w:tab/>
        <w:t>732</w:t>
      </w:r>
    </w:p>
    <w:p w:rsidR="00267B13" w:rsidRPr="00AE79C5" w:rsidRDefault="00267B13" w:rsidP="00267B13">
      <w:pPr>
        <w:widowControl w:val="0"/>
        <w:tabs>
          <w:tab w:val="right" w:leader="dot" w:pos="5904"/>
        </w:tabs>
        <w:ind w:left="288"/>
      </w:pPr>
      <w:r w:rsidRPr="00AE79C5">
        <w:t>Ward 16</w:t>
      </w:r>
    </w:p>
    <w:p w:rsidR="00267B13" w:rsidRPr="00AE79C5" w:rsidRDefault="00267B13" w:rsidP="00267B13">
      <w:pPr>
        <w:widowControl w:val="0"/>
        <w:tabs>
          <w:tab w:val="right" w:leader="dot" w:pos="5904"/>
        </w:tabs>
        <w:ind w:left="576"/>
      </w:pPr>
      <w:r w:rsidRPr="00AE79C5">
        <w:t>Tract 12</w:t>
      </w:r>
    </w:p>
    <w:p w:rsidR="00267B13" w:rsidRPr="00AE79C5" w:rsidRDefault="00267B13" w:rsidP="00267B13">
      <w:pPr>
        <w:widowControl w:val="0"/>
        <w:tabs>
          <w:tab w:val="right" w:leader="dot" w:pos="5904"/>
        </w:tabs>
        <w:ind w:left="1152"/>
      </w:pPr>
      <w:r w:rsidRPr="00AE79C5">
        <w:t xml:space="preserve">Blocks: 1028, 1029, 1030, 1031, 1032, 1035, 1036, 1039, 1040, 1044, 1046  </w:t>
      </w:r>
      <w:r w:rsidRPr="00AE79C5">
        <w:tab/>
        <w:t>270</w:t>
      </w:r>
    </w:p>
    <w:p w:rsidR="00267B13" w:rsidRPr="00AE79C5" w:rsidRDefault="00267B13" w:rsidP="00267B13">
      <w:pPr>
        <w:widowControl w:val="0"/>
        <w:tabs>
          <w:tab w:val="right" w:leader="dot" w:pos="5904"/>
        </w:tabs>
        <w:ind w:left="576"/>
      </w:pPr>
      <w:r w:rsidRPr="00AE79C5">
        <w:t>Tract 23</w:t>
      </w:r>
    </w:p>
    <w:p w:rsidR="00267B13" w:rsidRPr="00AE79C5" w:rsidRDefault="00267B13" w:rsidP="00267B13">
      <w:pPr>
        <w:widowControl w:val="0"/>
        <w:tabs>
          <w:tab w:val="right" w:leader="dot" w:pos="5904"/>
        </w:tabs>
        <w:ind w:left="1152"/>
      </w:pPr>
      <w:r w:rsidRPr="00AE79C5">
        <w:t xml:space="preserve">Blocks: 1000, 1001, 1002, 1003, 1004, 1005, 1006, 1009, 1010, 1011, 1012, 1013, 1014, 1015, 1016, 1017, 1018, 2004, 2005, 2006, 2007, 2008, 2009, 2010, 2011, 2012, 3004, 3005, 3006, 3007, 3008, 3009, 3010, 3011, 3012, 3013, 3014, 3015, 3016, 3017, 3023, 3024, 3025  </w:t>
      </w:r>
      <w:r w:rsidRPr="00AE79C5">
        <w:tab/>
        <w:t>1,261</w:t>
      </w:r>
    </w:p>
    <w:p w:rsidR="00267B13" w:rsidRPr="00AE79C5" w:rsidRDefault="00267B13" w:rsidP="00267B13">
      <w:pPr>
        <w:widowControl w:val="0"/>
        <w:tabs>
          <w:tab w:val="right" w:leader="dot" w:pos="5904"/>
        </w:tabs>
        <w:ind w:left="288"/>
      </w:pPr>
      <w:r w:rsidRPr="00AE79C5">
        <w:t>Ward 16 Subtotal</w:t>
      </w:r>
      <w:r w:rsidRPr="00AE79C5">
        <w:tab/>
        <w:t>1,531</w:t>
      </w:r>
    </w:p>
    <w:p w:rsidR="00267B13" w:rsidRPr="00AE79C5" w:rsidRDefault="00267B13" w:rsidP="00267B13">
      <w:pPr>
        <w:widowControl w:val="0"/>
        <w:tabs>
          <w:tab w:val="right" w:leader="dot" w:pos="5904"/>
        </w:tabs>
        <w:ind w:left="288"/>
      </w:pPr>
      <w:r w:rsidRPr="00AE79C5">
        <w:t xml:space="preserve">Ward 17 </w:t>
      </w:r>
      <w:r w:rsidRPr="00AE79C5">
        <w:tab/>
        <w:t>1,911</w:t>
      </w:r>
    </w:p>
    <w:p w:rsidR="00267B13" w:rsidRPr="00AE79C5" w:rsidRDefault="00267B13" w:rsidP="00267B13">
      <w:pPr>
        <w:widowControl w:val="0"/>
        <w:tabs>
          <w:tab w:val="right" w:leader="dot" w:pos="5904"/>
        </w:tabs>
        <w:ind w:left="288"/>
      </w:pPr>
      <w:r w:rsidRPr="00AE79C5">
        <w:t>Ward 18</w:t>
      </w:r>
    </w:p>
    <w:p w:rsidR="00267B13" w:rsidRPr="00AE79C5" w:rsidRDefault="00267B13" w:rsidP="00267B13">
      <w:pPr>
        <w:widowControl w:val="0"/>
        <w:tabs>
          <w:tab w:val="right" w:leader="dot" w:pos="5904"/>
        </w:tabs>
        <w:ind w:left="576"/>
      </w:pPr>
      <w:r w:rsidRPr="00AE79C5">
        <w:t>Tract 11</w:t>
      </w:r>
    </w:p>
    <w:p w:rsidR="00267B13" w:rsidRPr="00AE79C5" w:rsidRDefault="00267B13" w:rsidP="00267B13">
      <w:pPr>
        <w:widowControl w:val="0"/>
        <w:tabs>
          <w:tab w:val="right" w:leader="dot" w:pos="5904"/>
        </w:tabs>
        <w:ind w:left="1152"/>
      </w:pPr>
      <w:r w:rsidRPr="00AE79C5">
        <w:t xml:space="preserve">Blocks: 2002, 2003, 2006, 2013, 2014, 3023  </w:t>
      </w:r>
      <w:r w:rsidRPr="00AE79C5">
        <w:tab/>
        <w:t>159</w:t>
      </w:r>
    </w:p>
    <w:p w:rsidR="00267B13" w:rsidRPr="00AE79C5" w:rsidRDefault="00267B13" w:rsidP="00267B13">
      <w:pPr>
        <w:widowControl w:val="0"/>
        <w:tabs>
          <w:tab w:val="right" w:leader="dot" w:pos="5904"/>
        </w:tabs>
        <w:ind w:left="288"/>
      </w:pPr>
      <w:r w:rsidRPr="00AE79C5">
        <w:t>Ward 18 Subtotal</w:t>
      </w:r>
      <w:r w:rsidRPr="00AE79C5">
        <w:tab/>
        <w:t>159</w:t>
      </w:r>
    </w:p>
    <w:p w:rsidR="00267B13" w:rsidRPr="00AE79C5" w:rsidRDefault="00267B13" w:rsidP="00267B13">
      <w:pPr>
        <w:widowControl w:val="0"/>
        <w:tabs>
          <w:tab w:val="right" w:leader="dot" w:pos="5904"/>
        </w:tabs>
        <w:ind w:left="288"/>
      </w:pPr>
      <w:r w:rsidRPr="00AE79C5">
        <w:t>Ward 23</w:t>
      </w:r>
    </w:p>
    <w:p w:rsidR="00267B13" w:rsidRPr="00AE79C5" w:rsidRDefault="00267B13" w:rsidP="00267B13">
      <w:pPr>
        <w:widowControl w:val="0"/>
        <w:tabs>
          <w:tab w:val="right" w:leader="dot" w:pos="5904"/>
        </w:tabs>
        <w:ind w:left="576"/>
      </w:pPr>
      <w:r w:rsidRPr="00AE79C5">
        <w:t>Tract 22</w:t>
      </w:r>
    </w:p>
    <w:p w:rsidR="00267B13" w:rsidRPr="00AE79C5" w:rsidRDefault="00267B13" w:rsidP="00267B13">
      <w:pPr>
        <w:widowControl w:val="0"/>
        <w:tabs>
          <w:tab w:val="right" w:leader="dot" w:pos="5904"/>
        </w:tabs>
        <w:ind w:left="1152"/>
      </w:pPr>
      <w:r w:rsidRPr="00AE79C5">
        <w:t xml:space="preserve">Blocks: 1004, 1005, 1006, 1008, 1009, 1010, 1011, 1012, 1013, 1014, 1015, 1016, 1017, 1018, 1019, 1020, 1021  </w:t>
      </w:r>
      <w:r w:rsidRPr="00AE79C5">
        <w:tab/>
        <w:t>526</w:t>
      </w:r>
    </w:p>
    <w:p w:rsidR="00267B13" w:rsidRPr="00AE79C5" w:rsidRDefault="00267B13" w:rsidP="00267B13">
      <w:pPr>
        <w:widowControl w:val="0"/>
        <w:tabs>
          <w:tab w:val="right" w:leader="dot" w:pos="5904"/>
        </w:tabs>
        <w:ind w:left="576"/>
      </w:pPr>
      <w:r w:rsidRPr="00AE79C5">
        <w:t>Tract 23</w:t>
      </w:r>
    </w:p>
    <w:p w:rsidR="00267B13" w:rsidRPr="00AE79C5" w:rsidRDefault="00267B13" w:rsidP="00267B13">
      <w:pPr>
        <w:widowControl w:val="0"/>
        <w:tabs>
          <w:tab w:val="right" w:leader="dot" w:pos="5904"/>
        </w:tabs>
        <w:ind w:left="1152"/>
      </w:pPr>
      <w:r w:rsidRPr="00AE79C5">
        <w:t xml:space="preserve">Blocks: 1007, 1008  </w:t>
      </w:r>
      <w:r w:rsidRPr="00AE79C5">
        <w:tab/>
        <w:t>46</w:t>
      </w:r>
    </w:p>
    <w:p w:rsidR="00267B13" w:rsidRPr="00AE79C5" w:rsidRDefault="00267B13" w:rsidP="00267B13">
      <w:pPr>
        <w:widowControl w:val="0"/>
        <w:tabs>
          <w:tab w:val="right" w:leader="dot" w:pos="5904"/>
        </w:tabs>
        <w:ind w:left="288"/>
      </w:pPr>
      <w:r w:rsidRPr="00AE79C5">
        <w:t>Ward 23 Subtotal</w:t>
      </w:r>
      <w:r w:rsidRPr="00AE79C5">
        <w:tab/>
        <w:t>572</w:t>
      </w:r>
    </w:p>
    <w:p w:rsidR="00267B13" w:rsidRPr="00AE79C5" w:rsidRDefault="00267B13" w:rsidP="00267B13">
      <w:pPr>
        <w:widowControl w:val="0"/>
        <w:tabs>
          <w:tab w:val="right" w:leader="dot" w:pos="5904"/>
        </w:tabs>
        <w:ind w:left="288"/>
      </w:pPr>
      <w:r w:rsidRPr="00AE79C5">
        <w:t xml:space="preserve">Ward 24 </w:t>
      </w:r>
      <w:r w:rsidRPr="00AE79C5">
        <w:tab/>
        <w:t>1,142</w:t>
      </w:r>
    </w:p>
    <w:p w:rsidR="00267B13" w:rsidRPr="00AE79C5" w:rsidRDefault="00267B13" w:rsidP="00267B13">
      <w:pPr>
        <w:widowControl w:val="0"/>
        <w:tabs>
          <w:tab w:val="right" w:leader="dot" w:pos="5904"/>
        </w:tabs>
        <w:ind w:left="288"/>
      </w:pPr>
      <w:r w:rsidRPr="00AE79C5">
        <w:t xml:space="preserve">Ward 25 </w:t>
      </w:r>
      <w:r w:rsidRPr="00AE79C5">
        <w:tab/>
        <w:t>2,104</w:t>
      </w:r>
    </w:p>
    <w:p w:rsidR="00267B13" w:rsidRPr="00AE79C5" w:rsidRDefault="00267B13" w:rsidP="00267B13">
      <w:pPr>
        <w:widowControl w:val="0"/>
        <w:tabs>
          <w:tab w:val="right" w:leader="dot" w:pos="5904"/>
        </w:tabs>
        <w:ind w:left="288"/>
      </w:pPr>
      <w:r w:rsidRPr="00AE79C5">
        <w:t xml:space="preserve">Ward 26 </w:t>
      </w:r>
      <w:r w:rsidRPr="00AE79C5">
        <w:tab/>
        <w:t>14,503</w:t>
      </w:r>
    </w:p>
    <w:p w:rsidR="00267B13" w:rsidRPr="00AE79C5" w:rsidRDefault="00267B13" w:rsidP="00267B13">
      <w:pPr>
        <w:widowControl w:val="0"/>
        <w:tabs>
          <w:tab w:val="right" w:leader="dot" w:pos="5904"/>
        </w:tabs>
        <w:ind w:left="288"/>
      </w:pPr>
      <w:r w:rsidRPr="00AE79C5">
        <w:t>Ward 34</w:t>
      </w:r>
    </w:p>
    <w:p w:rsidR="00267B13" w:rsidRPr="00AE79C5" w:rsidRDefault="00267B13" w:rsidP="00267B13">
      <w:pPr>
        <w:widowControl w:val="0"/>
        <w:tabs>
          <w:tab w:val="right" w:leader="dot" w:pos="5904"/>
        </w:tabs>
        <w:ind w:left="576"/>
      </w:pPr>
      <w:r w:rsidRPr="00AE79C5">
        <w:t>Tract 11</w:t>
      </w:r>
    </w:p>
    <w:p w:rsidR="00267B13" w:rsidRPr="00AE79C5" w:rsidRDefault="00267B13" w:rsidP="00267B13">
      <w:pPr>
        <w:widowControl w:val="0"/>
        <w:tabs>
          <w:tab w:val="right" w:leader="dot" w:pos="5904"/>
        </w:tabs>
        <w:ind w:left="1152"/>
      </w:pPr>
      <w:r w:rsidRPr="00AE79C5">
        <w:t xml:space="preserve">Blocks: 2000, 2001, 2015, 2016, 2017, 2018, 3000, 3001, 3002, 3003, 3004, 3005, 3006, 3007, 3008, 3009, 3010, 3011, 3016, 3017, 3018, 3019, 3020, 3024, 3025, 3026, 3030, 3033, 4000, 4006, 4007, 4008, 4009, 4010, 4011, 4012, 4013, 4014  </w:t>
      </w:r>
      <w:r w:rsidRPr="00AE79C5">
        <w:tab/>
        <w:t>934</w:t>
      </w:r>
    </w:p>
    <w:p w:rsidR="00267B13" w:rsidRPr="00AE79C5" w:rsidRDefault="00267B13" w:rsidP="00267B13">
      <w:pPr>
        <w:widowControl w:val="0"/>
        <w:tabs>
          <w:tab w:val="right" w:leader="dot" w:pos="5904"/>
        </w:tabs>
        <w:ind w:left="288"/>
      </w:pPr>
      <w:r w:rsidRPr="00AE79C5">
        <w:t>Ward 34 Subtotal</w:t>
      </w:r>
      <w:r w:rsidRPr="00AE79C5">
        <w:tab/>
        <w:t>934</w:t>
      </w:r>
    </w:p>
    <w:p w:rsidR="00267B13" w:rsidRPr="00AE79C5" w:rsidRDefault="00267B13" w:rsidP="00267B13">
      <w:pPr>
        <w:widowControl w:val="0"/>
        <w:tabs>
          <w:tab w:val="right" w:leader="dot" w:pos="5904"/>
        </w:tabs>
        <w:ind w:left="288"/>
      </w:pPr>
      <w:r w:rsidRPr="00AE79C5">
        <w:t>Ward 6</w:t>
      </w:r>
    </w:p>
    <w:p w:rsidR="00267B13" w:rsidRPr="00AE79C5" w:rsidRDefault="00267B13" w:rsidP="00267B13">
      <w:pPr>
        <w:widowControl w:val="0"/>
        <w:tabs>
          <w:tab w:val="right" w:leader="dot" w:pos="5904"/>
        </w:tabs>
        <w:ind w:left="576"/>
      </w:pPr>
      <w:r w:rsidRPr="00AE79C5">
        <w:t>Tract 111.01</w:t>
      </w:r>
    </w:p>
    <w:p w:rsidR="00267B13" w:rsidRPr="00AE79C5" w:rsidRDefault="00267B13" w:rsidP="00267B13">
      <w:pPr>
        <w:widowControl w:val="0"/>
        <w:tabs>
          <w:tab w:val="right" w:leader="dot" w:pos="5904"/>
        </w:tabs>
        <w:ind w:left="1152"/>
      </w:pPr>
      <w:r w:rsidRPr="00AE79C5">
        <w:t xml:space="preserve">Blocks: 2000, 2001, 2003, 2004, 2005, 2006, 2007, 2008, 2009, 2011, 2018, 2019, 2022, 2023, 2025, 2026, 2027, 2028, 3013, 3017, 3027, 3028, 3029, 3032, 3037, 3039, 3040, 3041, 3042, 3043, 3044  </w:t>
      </w:r>
      <w:r w:rsidRPr="00AE79C5">
        <w:tab/>
        <w:t>852</w:t>
      </w:r>
    </w:p>
    <w:p w:rsidR="00267B13" w:rsidRPr="00AE79C5" w:rsidRDefault="00267B13" w:rsidP="00267B13">
      <w:pPr>
        <w:widowControl w:val="0"/>
        <w:tabs>
          <w:tab w:val="right" w:leader="dot" w:pos="5904"/>
        </w:tabs>
        <w:ind w:left="576"/>
      </w:pPr>
      <w:r w:rsidRPr="00AE79C5">
        <w:t>Tract 112.02</w:t>
      </w:r>
    </w:p>
    <w:p w:rsidR="00267B13" w:rsidRPr="00AE79C5" w:rsidRDefault="00267B13" w:rsidP="00267B13">
      <w:pPr>
        <w:widowControl w:val="0"/>
        <w:tabs>
          <w:tab w:val="right" w:leader="dot" w:pos="5904"/>
        </w:tabs>
        <w:ind w:left="1152"/>
      </w:pPr>
      <w:r w:rsidRPr="00AE79C5">
        <w:t xml:space="preserve">Blocks: 2007, 2008, 2009, 2010, 2011, 2012, 2013, 2014, 2015, 2016, 2017, 2021, 2022, 2047  </w:t>
      </w:r>
      <w:r w:rsidRPr="00AE79C5">
        <w:tab/>
        <w:t>273</w:t>
      </w:r>
    </w:p>
    <w:p w:rsidR="00267B13" w:rsidRPr="00AE79C5" w:rsidRDefault="00267B13" w:rsidP="00267B13">
      <w:pPr>
        <w:widowControl w:val="0"/>
        <w:tabs>
          <w:tab w:val="right" w:leader="dot" w:pos="5904"/>
        </w:tabs>
        <w:ind w:left="288"/>
      </w:pPr>
      <w:r w:rsidRPr="00AE79C5">
        <w:t>Ward 6 Subtotal</w:t>
      </w:r>
      <w:r w:rsidRPr="00AE79C5">
        <w:tab/>
        <w:t>1,125</w:t>
      </w:r>
    </w:p>
    <w:p w:rsidR="00267B13" w:rsidRPr="00AE79C5" w:rsidRDefault="00267B13" w:rsidP="00267B13">
      <w:pPr>
        <w:widowControl w:val="0"/>
        <w:tabs>
          <w:tab w:val="right" w:leader="dot" w:pos="5904"/>
        </w:tabs>
        <w:ind w:left="288"/>
      </w:pPr>
      <w:r w:rsidRPr="00AE79C5">
        <w:t xml:space="preserve">Wildewood </w:t>
      </w:r>
      <w:r w:rsidRPr="00AE79C5">
        <w:tab/>
        <w:t>3,528</w:t>
      </w:r>
    </w:p>
    <w:p w:rsidR="00267B13" w:rsidRPr="00AE79C5" w:rsidRDefault="00267B13" w:rsidP="00267B13">
      <w:pPr>
        <w:widowControl w:val="0"/>
        <w:tabs>
          <w:tab w:val="right" w:leader="dot" w:pos="5904"/>
        </w:tabs>
        <w:ind w:left="288"/>
      </w:pPr>
      <w:r w:rsidRPr="00AE79C5">
        <w:t>Woodfield</w:t>
      </w:r>
    </w:p>
    <w:p w:rsidR="00267B13" w:rsidRPr="00AE79C5" w:rsidRDefault="00267B13" w:rsidP="00267B13">
      <w:pPr>
        <w:widowControl w:val="0"/>
        <w:tabs>
          <w:tab w:val="right" w:leader="dot" w:pos="5904"/>
        </w:tabs>
        <w:ind w:left="576"/>
      </w:pPr>
      <w:r w:rsidRPr="00AE79C5">
        <w:t>Tract 113.05</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AE79C5">
        <w:tab/>
        <w:t>4,996</w:t>
      </w:r>
    </w:p>
    <w:p w:rsidR="00267B13" w:rsidRPr="00AE79C5" w:rsidRDefault="00267B13" w:rsidP="00267B13">
      <w:pPr>
        <w:widowControl w:val="0"/>
        <w:tabs>
          <w:tab w:val="right" w:leader="dot" w:pos="5904"/>
        </w:tabs>
        <w:ind w:left="288"/>
      </w:pPr>
      <w:r w:rsidRPr="00AE79C5">
        <w:t>Woodfield Subtotal</w:t>
      </w:r>
      <w:r w:rsidRPr="00AE79C5">
        <w:tab/>
        <w:t>4,996</w:t>
      </w:r>
    </w:p>
    <w:p w:rsidR="00267B13" w:rsidRPr="00AE79C5" w:rsidRDefault="00267B13" w:rsidP="00267B13">
      <w:pPr>
        <w:widowControl w:val="0"/>
        <w:tabs>
          <w:tab w:val="right" w:leader="dot" w:pos="5904"/>
        </w:tabs>
        <w:ind w:left="288"/>
      </w:pPr>
      <w:r w:rsidRPr="00AE79C5">
        <w:t xml:space="preserve">Woodlands </w:t>
      </w:r>
      <w:r w:rsidRPr="00AE79C5">
        <w:tab/>
        <w:t>2,841</w:t>
      </w:r>
    </w:p>
    <w:p w:rsidR="00267B13" w:rsidRPr="00AE79C5" w:rsidRDefault="00267B13" w:rsidP="00267B13">
      <w:pPr>
        <w:widowControl w:val="0"/>
        <w:tabs>
          <w:tab w:val="right" w:leader="dot" w:pos="5904"/>
        </w:tabs>
      </w:pPr>
      <w:r w:rsidRPr="00AE79C5">
        <w:t>DISTRICT TOTAL</w:t>
      </w:r>
      <w:r w:rsidRPr="00AE79C5">
        <w:tab/>
        <w:t>660,768</w:t>
      </w:r>
    </w:p>
    <w:p w:rsidR="00267B13" w:rsidRPr="00AE79C5" w:rsidRDefault="00267B13" w:rsidP="00267B13">
      <w:pPr>
        <w:widowControl w:val="0"/>
        <w:tabs>
          <w:tab w:val="right" w:leader="dot" w:pos="5904"/>
        </w:tabs>
      </w:pPr>
      <w:r w:rsidRPr="00AE79C5">
        <w:t>PERCENT VARIATION</w:t>
      </w:r>
      <w:r w:rsidRPr="00AE79C5">
        <w:tab/>
        <w:t>0.000</w:t>
      </w:r>
    </w:p>
    <w:p w:rsidR="00267B13" w:rsidRPr="00AE79C5" w:rsidRDefault="00267B13" w:rsidP="00267B13">
      <w:pPr>
        <w:widowControl w:val="0"/>
        <w:tabs>
          <w:tab w:val="right" w:leader="dot" w:pos="5904"/>
        </w:tabs>
      </w:pPr>
      <w:r w:rsidRPr="00AE79C5">
        <w:t>DISTRICT 3</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Abbeville County </w:t>
      </w:r>
      <w:r w:rsidRPr="00AE79C5">
        <w:tab/>
        <w:t>25,417</w:t>
      </w:r>
    </w:p>
    <w:p w:rsidR="00267B13" w:rsidRPr="00AE79C5" w:rsidRDefault="00267B13" w:rsidP="00267B13">
      <w:pPr>
        <w:widowControl w:val="0"/>
        <w:tabs>
          <w:tab w:val="right" w:leader="dot" w:pos="5904"/>
        </w:tabs>
      </w:pPr>
      <w:r w:rsidRPr="00AE79C5">
        <w:t xml:space="preserve">Anderson County </w:t>
      </w:r>
      <w:r w:rsidRPr="00AE79C5">
        <w:tab/>
        <w:t>187,126</w:t>
      </w:r>
    </w:p>
    <w:p w:rsidR="00267B13" w:rsidRPr="00AE79C5" w:rsidRDefault="00267B13" w:rsidP="00267B13">
      <w:pPr>
        <w:widowControl w:val="0"/>
        <w:tabs>
          <w:tab w:val="right" w:leader="dot" w:pos="5904"/>
        </w:tabs>
      </w:pPr>
      <w:r w:rsidRPr="00AE79C5">
        <w:t xml:space="preserve">Edgefield County </w:t>
      </w:r>
      <w:r w:rsidRPr="00AE79C5">
        <w:tab/>
        <w:t>26,985</w:t>
      </w:r>
    </w:p>
    <w:p w:rsidR="00267B13" w:rsidRPr="00AE79C5" w:rsidRDefault="00267B13" w:rsidP="00267B13">
      <w:pPr>
        <w:widowControl w:val="0"/>
        <w:tabs>
          <w:tab w:val="right" w:leader="dot" w:pos="5904"/>
        </w:tabs>
      </w:pPr>
      <w:r w:rsidRPr="00AE79C5">
        <w:t xml:space="preserve">Greenwood County </w:t>
      </w:r>
      <w:r w:rsidRPr="00AE79C5">
        <w:tab/>
        <w:t>69,661</w:t>
      </w:r>
    </w:p>
    <w:p w:rsidR="00267B13" w:rsidRPr="00AE79C5" w:rsidRDefault="00267B13" w:rsidP="00267B13">
      <w:pPr>
        <w:widowControl w:val="0"/>
        <w:tabs>
          <w:tab w:val="right" w:leader="dot" w:pos="5904"/>
        </w:tabs>
      </w:pPr>
      <w:r w:rsidRPr="00AE79C5">
        <w:t xml:space="preserve">Laurens County </w:t>
      </w:r>
      <w:r w:rsidRPr="00AE79C5">
        <w:tab/>
        <w:t>66,537</w:t>
      </w:r>
    </w:p>
    <w:p w:rsidR="00267B13" w:rsidRPr="00AE79C5" w:rsidRDefault="00267B13" w:rsidP="00267B13">
      <w:pPr>
        <w:widowControl w:val="0"/>
        <w:tabs>
          <w:tab w:val="right" w:leader="dot" w:pos="5904"/>
        </w:tabs>
      </w:pPr>
      <w:r w:rsidRPr="00AE79C5">
        <w:t xml:space="preserve">McCormick County </w:t>
      </w:r>
      <w:r w:rsidRPr="00AE79C5">
        <w:tab/>
        <w:t>10,233</w:t>
      </w:r>
    </w:p>
    <w:p w:rsidR="00267B13" w:rsidRPr="00AE79C5" w:rsidRDefault="00267B13" w:rsidP="00267B13">
      <w:pPr>
        <w:widowControl w:val="0"/>
        <w:tabs>
          <w:tab w:val="right" w:leader="dot" w:pos="5904"/>
        </w:tabs>
      </w:pPr>
      <w:r w:rsidRPr="00AE79C5">
        <w:t xml:space="preserve">Newberry County </w:t>
      </w:r>
      <w:r w:rsidRPr="00AE79C5">
        <w:tab/>
        <w:t>37,508</w:t>
      </w:r>
    </w:p>
    <w:p w:rsidR="00267B13" w:rsidRPr="00AE79C5" w:rsidRDefault="00267B13" w:rsidP="00267B13">
      <w:pPr>
        <w:widowControl w:val="0"/>
        <w:tabs>
          <w:tab w:val="right" w:leader="dot" w:pos="5904"/>
        </w:tabs>
      </w:pPr>
      <w:r w:rsidRPr="00AE79C5">
        <w:t xml:space="preserve">Oconee County </w:t>
      </w:r>
      <w:r w:rsidRPr="00AE79C5">
        <w:tab/>
        <w:t>74,273</w:t>
      </w:r>
    </w:p>
    <w:p w:rsidR="00267B13" w:rsidRPr="00AE79C5" w:rsidRDefault="00267B13" w:rsidP="00267B13">
      <w:pPr>
        <w:widowControl w:val="0"/>
        <w:tabs>
          <w:tab w:val="right" w:leader="dot" w:pos="5904"/>
        </w:tabs>
      </w:pPr>
      <w:r w:rsidRPr="00AE79C5">
        <w:t xml:space="preserve">Pickens County </w:t>
      </w:r>
      <w:r w:rsidRPr="00AE79C5">
        <w:tab/>
        <w:t>119,224</w:t>
      </w:r>
    </w:p>
    <w:p w:rsidR="00267B13" w:rsidRPr="00AE79C5" w:rsidRDefault="00267B13" w:rsidP="00267B13">
      <w:pPr>
        <w:widowControl w:val="0"/>
        <w:tabs>
          <w:tab w:val="right" w:leader="dot" w:pos="5904"/>
        </w:tabs>
      </w:pPr>
      <w:r w:rsidRPr="00AE79C5">
        <w:t xml:space="preserve">Saluda County </w:t>
      </w:r>
      <w:r w:rsidRPr="00AE79C5">
        <w:tab/>
        <w:t>19,875</w:t>
      </w:r>
    </w:p>
    <w:p w:rsidR="00267B13" w:rsidRPr="00AE79C5" w:rsidRDefault="00267B13" w:rsidP="00267B13">
      <w:pPr>
        <w:widowControl w:val="0"/>
        <w:tabs>
          <w:tab w:val="right" w:leader="dot" w:pos="5904"/>
        </w:tabs>
      </w:pPr>
      <w:r w:rsidRPr="00AE79C5">
        <w:t>Union County</w:t>
      </w:r>
    </w:p>
    <w:p w:rsidR="00267B13" w:rsidRPr="00AE79C5" w:rsidRDefault="00267B13" w:rsidP="00267B13">
      <w:pPr>
        <w:widowControl w:val="0"/>
        <w:tabs>
          <w:tab w:val="right" w:leader="dot" w:pos="5904"/>
        </w:tabs>
        <w:ind w:left="288"/>
      </w:pPr>
      <w:r w:rsidRPr="00AE79C5">
        <w:t>Adamsburg</w:t>
      </w:r>
    </w:p>
    <w:p w:rsidR="00267B13" w:rsidRPr="00AE79C5" w:rsidRDefault="00267B13" w:rsidP="00267B13">
      <w:pPr>
        <w:widowControl w:val="0"/>
        <w:tabs>
          <w:tab w:val="right" w:leader="dot" w:pos="5904"/>
        </w:tabs>
        <w:ind w:left="576"/>
      </w:pPr>
      <w:r w:rsidRPr="00AE79C5">
        <w:t>Tract 305</w:t>
      </w:r>
    </w:p>
    <w:p w:rsidR="00267B13" w:rsidRPr="00AE79C5" w:rsidRDefault="00267B13" w:rsidP="00267B13">
      <w:pPr>
        <w:widowControl w:val="0"/>
        <w:tabs>
          <w:tab w:val="right" w:leader="dot" w:pos="5904"/>
        </w:tabs>
        <w:ind w:left="1152"/>
      </w:pPr>
      <w:r w:rsidRPr="00AE79C5">
        <w:t xml:space="preserve">Blocks: 1000, 1001, 1002, 1008, 1009, 1010, 1020  </w:t>
      </w:r>
      <w:r w:rsidRPr="00AE79C5">
        <w:tab/>
        <w:t>107</w:t>
      </w:r>
    </w:p>
    <w:p w:rsidR="00267B13" w:rsidRPr="00AE79C5" w:rsidRDefault="00267B13" w:rsidP="00267B13">
      <w:pPr>
        <w:widowControl w:val="0"/>
        <w:tabs>
          <w:tab w:val="right" w:leader="dot" w:pos="5904"/>
        </w:tabs>
        <w:ind w:left="576"/>
      </w:pPr>
      <w:r w:rsidRPr="00AE79C5">
        <w:t>Tract 306</w:t>
      </w:r>
    </w:p>
    <w:p w:rsidR="00267B13" w:rsidRPr="00AE79C5" w:rsidRDefault="00267B13" w:rsidP="00267B13">
      <w:pPr>
        <w:widowControl w:val="0"/>
        <w:tabs>
          <w:tab w:val="right" w:leader="dot" w:pos="5904"/>
        </w:tabs>
        <w:ind w:left="1152"/>
      </w:pPr>
      <w:r w:rsidRPr="00AE79C5">
        <w:t xml:space="preserve">Blocks: 1005, 1006, 1010, 1097  </w:t>
      </w:r>
      <w:r w:rsidRPr="00AE79C5">
        <w:tab/>
        <w:t>49</w:t>
      </w:r>
    </w:p>
    <w:p w:rsidR="00267B13" w:rsidRPr="00AE79C5" w:rsidRDefault="00267B13" w:rsidP="00267B13">
      <w:pPr>
        <w:widowControl w:val="0"/>
        <w:tabs>
          <w:tab w:val="right" w:leader="dot" w:pos="5904"/>
        </w:tabs>
        <w:ind w:left="288"/>
      </w:pPr>
      <w:r w:rsidRPr="00AE79C5">
        <w:t>Adamsburg Subtotal</w:t>
      </w:r>
      <w:r w:rsidRPr="00AE79C5">
        <w:tab/>
        <w:t>156</w:t>
      </w:r>
    </w:p>
    <w:p w:rsidR="00267B13" w:rsidRPr="00AE79C5" w:rsidRDefault="00267B13" w:rsidP="00267B13">
      <w:pPr>
        <w:widowControl w:val="0"/>
        <w:tabs>
          <w:tab w:val="right" w:leader="dot" w:pos="5904"/>
        </w:tabs>
        <w:ind w:left="288"/>
      </w:pPr>
      <w:r w:rsidRPr="00AE79C5">
        <w:t xml:space="preserve">Black Rock </w:t>
      </w:r>
      <w:r w:rsidRPr="00AE79C5">
        <w:tab/>
        <w:t>559</w:t>
      </w:r>
    </w:p>
    <w:p w:rsidR="00267B13" w:rsidRPr="00AE79C5" w:rsidRDefault="00267B13" w:rsidP="00267B13">
      <w:pPr>
        <w:widowControl w:val="0"/>
        <w:tabs>
          <w:tab w:val="right" w:leader="dot" w:pos="5904"/>
        </w:tabs>
        <w:ind w:left="288"/>
      </w:pPr>
      <w:r w:rsidRPr="00AE79C5">
        <w:t xml:space="preserve">Bonham </w:t>
      </w:r>
      <w:r w:rsidRPr="00AE79C5">
        <w:tab/>
        <w:t>1,726</w:t>
      </w:r>
    </w:p>
    <w:p w:rsidR="00267B13" w:rsidRPr="00AE79C5" w:rsidRDefault="00267B13" w:rsidP="00267B13">
      <w:pPr>
        <w:widowControl w:val="0"/>
        <w:tabs>
          <w:tab w:val="right" w:leader="dot" w:pos="5904"/>
        </w:tabs>
        <w:ind w:left="288"/>
      </w:pPr>
      <w:r w:rsidRPr="00AE79C5">
        <w:t xml:space="preserve">Buffalo Box 1 </w:t>
      </w:r>
      <w:r w:rsidRPr="00AE79C5">
        <w:tab/>
        <w:t>1,422</w:t>
      </w:r>
    </w:p>
    <w:p w:rsidR="00267B13" w:rsidRPr="00AE79C5" w:rsidRDefault="00267B13" w:rsidP="00267B13">
      <w:pPr>
        <w:widowControl w:val="0"/>
        <w:tabs>
          <w:tab w:val="right" w:leader="dot" w:pos="5904"/>
        </w:tabs>
        <w:ind w:left="288"/>
      </w:pPr>
      <w:r w:rsidRPr="00AE79C5">
        <w:t xml:space="preserve">Carlisle </w:t>
      </w:r>
      <w:r w:rsidRPr="00AE79C5">
        <w:tab/>
        <w:t>817</w:t>
      </w:r>
    </w:p>
    <w:p w:rsidR="00267B13" w:rsidRPr="00AE79C5" w:rsidRDefault="00267B13" w:rsidP="00267B13">
      <w:pPr>
        <w:widowControl w:val="0"/>
        <w:tabs>
          <w:tab w:val="right" w:leader="dot" w:pos="5904"/>
        </w:tabs>
        <w:ind w:left="288"/>
      </w:pPr>
      <w:r w:rsidRPr="00AE79C5">
        <w:t xml:space="preserve">Cross Keys </w:t>
      </w:r>
      <w:r w:rsidRPr="00AE79C5">
        <w:tab/>
        <w:t>1,283</w:t>
      </w:r>
    </w:p>
    <w:p w:rsidR="00267B13" w:rsidRPr="00AE79C5" w:rsidRDefault="00267B13" w:rsidP="00267B13">
      <w:pPr>
        <w:widowControl w:val="0"/>
        <w:tabs>
          <w:tab w:val="right" w:leader="dot" w:pos="5904"/>
        </w:tabs>
        <w:ind w:left="288"/>
      </w:pPr>
      <w:r w:rsidRPr="00AE79C5">
        <w:t xml:space="preserve">East Buffalo </w:t>
      </w:r>
      <w:r w:rsidRPr="00AE79C5">
        <w:tab/>
        <w:t>584</w:t>
      </w:r>
    </w:p>
    <w:p w:rsidR="00267B13" w:rsidRPr="00AE79C5" w:rsidRDefault="00267B13" w:rsidP="00267B13">
      <w:pPr>
        <w:widowControl w:val="0"/>
        <w:tabs>
          <w:tab w:val="right" w:leader="dot" w:pos="5904"/>
        </w:tabs>
        <w:ind w:left="288"/>
      </w:pPr>
      <w:r w:rsidRPr="00AE79C5">
        <w:t xml:space="preserve">Excelsior </w:t>
      </w:r>
      <w:r w:rsidRPr="00AE79C5">
        <w:tab/>
        <w:t>2,301</w:t>
      </w:r>
    </w:p>
    <w:p w:rsidR="00267B13" w:rsidRPr="00AE79C5" w:rsidRDefault="00267B13" w:rsidP="00267B13">
      <w:pPr>
        <w:widowControl w:val="0"/>
        <w:tabs>
          <w:tab w:val="right" w:leader="dot" w:pos="5904"/>
        </w:tabs>
        <w:ind w:left="288"/>
      </w:pPr>
      <w:r w:rsidRPr="00AE79C5">
        <w:t xml:space="preserve">Jonesville Box 2 </w:t>
      </w:r>
      <w:r w:rsidRPr="00AE79C5">
        <w:tab/>
        <w:t>1,946</w:t>
      </w:r>
    </w:p>
    <w:p w:rsidR="00267B13" w:rsidRPr="00AE79C5" w:rsidRDefault="00267B13" w:rsidP="00267B13">
      <w:pPr>
        <w:widowControl w:val="0"/>
        <w:tabs>
          <w:tab w:val="right" w:leader="dot" w:pos="5904"/>
        </w:tabs>
        <w:ind w:left="288"/>
      </w:pPr>
      <w:r w:rsidRPr="00AE79C5">
        <w:t xml:space="preserve">Monarch Box 1 </w:t>
      </w:r>
      <w:r w:rsidRPr="00AE79C5">
        <w:tab/>
        <w:t>2,093</w:t>
      </w:r>
    </w:p>
    <w:p w:rsidR="00267B13" w:rsidRPr="00AE79C5" w:rsidRDefault="00267B13" w:rsidP="00267B13">
      <w:pPr>
        <w:widowControl w:val="0"/>
        <w:tabs>
          <w:tab w:val="right" w:leader="dot" w:pos="5904"/>
        </w:tabs>
        <w:ind w:left="288"/>
      </w:pPr>
      <w:r w:rsidRPr="00AE79C5">
        <w:t xml:space="preserve">Monarch Box 2 </w:t>
      </w:r>
      <w:r w:rsidRPr="00AE79C5">
        <w:tab/>
        <w:t>738</w:t>
      </w:r>
    </w:p>
    <w:p w:rsidR="00267B13" w:rsidRPr="00AE79C5" w:rsidRDefault="00267B13" w:rsidP="00267B13">
      <w:pPr>
        <w:widowControl w:val="0"/>
        <w:tabs>
          <w:tab w:val="right" w:leader="dot" w:pos="5904"/>
        </w:tabs>
        <w:ind w:left="288"/>
      </w:pPr>
      <w:r w:rsidRPr="00AE79C5">
        <w:t xml:space="preserve">Putnam </w:t>
      </w:r>
      <w:r w:rsidRPr="00AE79C5">
        <w:tab/>
        <w:t>1,039</w:t>
      </w:r>
    </w:p>
    <w:p w:rsidR="00267B13" w:rsidRPr="00AE79C5" w:rsidRDefault="00267B13" w:rsidP="00267B13">
      <w:pPr>
        <w:widowControl w:val="0"/>
        <w:tabs>
          <w:tab w:val="right" w:leader="dot" w:pos="5904"/>
        </w:tabs>
        <w:ind w:left="288"/>
      </w:pPr>
      <w:r w:rsidRPr="00AE79C5">
        <w:t xml:space="preserve">Santuck </w:t>
      </w:r>
      <w:r w:rsidRPr="00AE79C5">
        <w:tab/>
        <w:t>1,091</w:t>
      </w:r>
    </w:p>
    <w:p w:rsidR="00267B13" w:rsidRPr="00AE79C5" w:rsidRDefault="00267B13" w:rsidP="00267B13">
      <w:pPr>
        <w:widowControl w:val="0"/>
        <w:tabs>
          <w:tab w:val="right" w:leader="dot" w:pos="5904"/>
        </w:tabs>
        <w:ind w:left="288"/>
      </w:pPr>
      <w:r w:rsidRPr="00AE79C5">
        <w:t xml:space="preserve">Union Ward 1 Box 1 </w:t>
      </w:r>
      <w:r w:rsidRPr="00AE79C5">
        <w:tab/>
        <w:t>1,039</w:t>
      </w:r>
    </w:p>
    <w:p w:rsidR="00267B13" w:rsidRPr="00AE79C5" w:rsidRDefault="00267B13" w:rsidP="00267B13">
      <w:pPr>
        <w:widowControl w:val="0"/>
        <w:tabs>
          <w:tab w:val="right" w:leader="dot" w:pos="5904"/>
        </w:tabs>
        <w:ind w:left="288"/>
      </w:pPr>
      <w:r w:rsidRPr="00AE79C5">
        <w:t xml:space="preserve">Union Ward 1 Box 2 </w:t>
      </w:r>
      <w:r w:rsidRPr="00AE79C5">
        <w:tab/>
        <w:t>1,798</w:t>
      </w:r>
    </w:p>
    <w:p w:rsidR="00267B13" w:rsidRPr="00AE79C5" w:rsidRDefault="00267B13" w:rsidP="00267B13">
      <w:pPr>
        <w:widowControl w:val="0"/>
        <w:tabs>
          <w:tab w:val="right" w:leader="dot" w:pos="5904"/>
        </w:tabs>
        <w:ind w:left="288"/>
      </w:pPr>
      <w:r w:rsidRPr="00AE79C5">
        <w:t xml:space="preserve">Union Ward 2 </w:t>
      </w:r>
      <w:r w:rsidRPr="00AE79C5">
        <w:tab/>
        <w:t>1,392</w:t>
      </w:r>
    </w:p>
    <w:p w:rsidR="00267B13" w:rsidRPr="00AE79C5" w:rsidRDefault="00267B13" w:rsidP="00267B13">
      <w:pPr>
        <w:widowControl w:val="0"/>
        <w:tabs>
          <w:tab w:val="right" w:leader="dot" w:pos="5904"/>
        </w:tabs>
        <w:ind w:left="288"/>
      </w:pPr>
      <w:r w:rsidRPr="00AE79C5">
        <w:t xml:space="preserve">Union Ward 3 </w:t>
      </w:r>
      <w:r w:rsidRPr="00AE79C5">
        <w:tab/>
        <w:t>1,288</w:t>
      </w:r>
    </w:p>
    <w:p w:rsidR="00267B13" w:rsidRPr="00AE79C5" w:rsidRDefault="00267B13" w:rsidP="00267B13">
      <w:pPr>
        <w:widowControl w:val="0"/>
        <w:tabs>
          <w:tab w:val="right" w:leader="dot" w:pos="5904"/>
        </w:tabs>
        <w:ind w:left="288"/>
      </w:pPr>
      <w:r w:rsidRPr="00AE79C5">
        <w:t xml:space="preserve">Union Ward 4 Box 1 </w:t>
      </w:r>
      <w:r w:rsidRPr="00AE79C5">
        <w:tab/>
        <w:t>1,500</w:t>
      </w:r>
    </w:p>
    <w:p w:rsidR="00267B13" w:rsidRPr="00AE79C5" w:rsidRDefault="00267B13" w:rsidP="00267B13">
      <w:pPr>
        <w:widowControl w:val="0"/>
        <w:tabs>
          <w:tab w:val="right" w:leader="dot" w:pos="5904"/>
        </w:tabs>
        <w:ind w:left="288"/>
      </w:pPr>
      <w:r w:rsidRPr="00AE79C5">
        <w:t xml:space="preserve">Union Ward 4 Box 2 </w:t>
      </w:r>
      <w:r w:rsidRPr="00AE79C5">
        <w:tab/>
        <w:t>723</w:t>
      </w:r>
    </w:p>
    <w:p w:rsidR="00267B13" w:rsidRPr="00AE79C5" w:rsidRDefault="00267B13" w:rsidP="00267B13">
      <w:pPr>
        <w:widowControl w:val="0"/>
        <w:tabs>
          <w:tab w:val="right" w:leader="dot" w:pos="5904"/>
        </w:tabs>
        <w:ind w:left="288"/>
      </w:pPr>
      <w:r w:rsidRPr="00AE79C5">
        <w:t xml:space="preserve">West Springs </w:t>
      </w:r>
      <w:r w:rsidRPr="00AE79C5">
        <w:tab/>
        <w:t>432</w:t>
      </w:r>
    </w:p>
    <w:p w:rsidR="00267B13" w:rsidRPr="00AE79C5" w:rsidRDefault="00267B13" w:rsidP="00267B13">
      <w:pPr>
        <w:widowControl w:val="0"/>
        <w:tabs>
          <w:tab w:val="right" w:leader="dot" w:pos="5904"/>
        </w:tabs>
      </w:pPr>
      <w:r w:rsidRPr="00AE79C5">
        <w:t>DISTRICT TOTAL</w:t>
      </w:r>
      <w:r w:rsidRPr="00AE79C5">
        <w:tab/>
        <w:t>660,766</w:t>
      </w:r>
    </w:p>
    <w:p w:rsidR="00267B13" w:rsidRPr="00AE79C5" w:rsidRDefault="00267B13" w:rsidP="00267B13">
      <w:pPr>
        <w:widowControl w:val="0"/>
        <w:tabs>
          <w:tab w:val="right" w:leader="dot" w:pos="5904"/>
        </w:tabs>
      </w:pPr>
      <w:r w:rsidRPr="00AE79C5">
        <w:t>PERCENT VARIATION</w:t>
      </w:r>
      <w:r w:rsidRPr="00AE79C5">
        <w:tab/>
        <w:t>0.000</w:t>
      </w:r>
    </w:p>
    <w:p w:rsidR="00267B13" w:rsidRPr="00AE79C5" w:rsidRDefault="00267B13" w:rsidP="00267B13">
      <w:pPr>
        <w:widowControl w:val="0"/>
        <w:tabs>
          <w:tab w:val="right" w:leader="dot" w:pos="5904"/>
        </w:tabs>
      </w:pPr>
      <w:r w:rsidRPr="00AE79C5">
        <w:t>DISTRICT 4</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Greenville County </w:t>
      </w:r>
      <w:r w:rsidRPr="00AE79C5">
        <w:tab/>
        <w:t>451,225</w:t>
      </w:r>
    </w:p>
    <w:p w:rsidR="00267B13" w:rsidRPr="00AE79C5" w:rsidRDefault="00267B13" w:rsidP="00267B13">
      <w:pPr>
        <w:widowControl w:val="0"/>
        <w:tabs>
          <w:tab w:val="right" w:leader="dot" w:pos="5904"/>
        </w:tabs>
      </w:pPr>
      <w:r w:rsidRPr="00AE79C5">
        <w:t>Spartanburg County</w:t>
      </w:r>
    </w:p>
    <w:p w:rsidR="00267B13" w:rsidRPr="00AE79C5" w:rsidRDefault="00267B13" w:rsidP="00267B13">
      <w:pPr>
        <w:widowControl w:val="0"/>
        <w:tabs>
          <w:tab w:val="right" w:leader="dot" w:pos="5904"/>
        </w:tabs>
        <w:ind w:left="288"/>
      </w:pPr>
      <w:r w:rsidRPr="00AE79C5">
        <w:t xml:space="preserve">Abner Creek Baptist </w:t>
      </w:r>
      <w:r w:rsidRPr="00AE79C5">
        <w:tab/>
        <w:t>1,526</w:t>
      </w:r>
    </w:p>
    <w:p w:rsidR="00267B13" w:rsidRPr="00AE79C5" w:rsidRDefault="00267B13" w:rsidP="00267B13">
      <w:pPr>
        <w:widowControl w:val="0"/>
        <w:tabs>
          <w:tab w:val="right" w:leader="dot" w:pos="5904"/>
        </w:tabs>
        <w:ind w:left="288"/>
      </w:pPr>
      <w:r w:rsidRPr="00AE79C5">
        <w:t xml:space="preserve">Anderson Mill Elementary </w:t>
      </w:r>
      <w:r w:rsidRPr="00AE79C5">
        <w:tab/>
        <w:t>5,456</w:t>
      </w:r>
    </w:p>
    <w:p w:rsidR="00267B13" w:rsidRPr="00AE79C5" w:rsidRDefault="00267B13" w:rsidP="00267B13">
      <w:pPr>
        <w:widowControl w:val="0"/>
        <w:tabs>
          <w:tab w:val="right" w:leader="dot" w:pos="5904"/>
        </w:tabs>
        <w:ind w:left="288"/>
      </w:pPr>
      <w:r w:rsidRPr="00AE79C5">
        <w:t xml:space="preserve">Arcadia Elementary </w:t>
      </w:r>
      <w:r w:rsidRPr="00AE79C5">
        <w:tab/>
        <w:t>2,634</w:t>
      </w:r>
    </w:p>
    <w:p w:rsidR="00267B13" w:rsidRPr="00AE79C5" w:rsidRDefault="00267B13" w:rsidP="00267B13">
      <w:pPr>
        <w:widowControl w:val="0"/>
        <w:tabs>
          <w:tab w:val="right" w:leader="dot" w:pos="5904"/>
        </w:tabs>
        <w:ind w:left="288"/>
      </w:pPr>
      <w:r w:rsidRPr="00AE79C5">
        <w:t xml:space="preserve">Beaumont Methodist </w:t>
      </w:r>
      <w:r w:rsidRPr="00AE79C5">
        <w:tab/>
        <w:t>1,186</w:t>
      </w:r>
    </w:p>
    <w:p w:rsidR="00267B13" w:rsidRPr="00AE79C5" w:rsidRDefault="00267B13" w:rsidP="00267B13">
      <w:pPr>
        <w:widowControl w:val="0"/>
        <w:tabs>
          <w:tab w:val="right" w:leader="dot" w:pos="5904"/>
        </w:tabs>
        <w:ind w:left="288"/>
      </w:pPr>
      <w:r w:rsidRPr="00AE79C5">
        <w:t xml:space="preserve">Beech Springs Intermediate </w:t>
      </w:r>
      <w:r w:rsidRPr="00AE79C5">
        <w:tab/>
        <w:t>3,058</w:t>
      </w:r>
    </w:p>
    <w:p w:rsidR="00267B13" w:rsidRPr="00AE79C5" w:rsidRDefault="00267B13" w:rsidP="00267B13">
      <w:pPr>
        <w:widowControl w:val="0"/>
        <w:tabs>
          <w:tab w:val="right" w:leader="dot" w:pos="5904"/>
        </w:tabs>
        <w:ind w:left="288"/>
      </w:pPr>
      <w:r w:rsidRPr="00AE79C5">
        <w:t xml:space="preserve">Ben Avon Methodist </w:t>
      </w:r>
      <w:r w:rsidRPr="00AE79C5">
        <w:tab/>
        <w:t>4,500</w:t>
      </w:r>
    </w:p>
    <w:p w:rsidR="00267B13" w:rsidRPr="00AE79C5" w:rsidRDefault="00267B13" w:rsidP="00267B13">
      <w:pPr>
        <w:widowControl w:val="0"/>
        <w:tabs>
          <w:tab w:val="right" w:leader="dot" w:pos="5904"/>
        </w:tabs>
        <w:ind w:left="288"/>
      </w:pPr>
      <w:r w:rsidRPr="00AE79C5">
        <w:t xml:space="preserve">Bethany Baptist </w:t>
      </w:r>
      <w:r w:rsidRPr="00AE79C5">
        <w:tab/>
        <w:t>3,217</w:t>
      </w:r>
    </w:p>
    <w:p w:rsidR="00267B13" w:rsidRPr="00AE79C5" w:rsidRDefault="00267B13" w:rsidP="00267B13">
      <w:pPr>
        <w:widowControl w:val="0"/>
        <w:tabs>
          <w:tab w:val="right" w:leader="dot" w:pos="5904"/>
        </w:tabs>
        <w:ind w:left="288"/>
      </w:pPr>
      <w:r w:rsidRPr="00AE79C5">
        <w:t xml:space="preserve">Bethany Wesleyan </w:t>
      </w:r>
      <w:r w:rsidRPr="00AE79C5">
        <w:tab/>
        <w:t>3,238</w:t>
      </w:r>
    </w:p>
    <w:p w:rsidR="00267B13" w:rsidRPr="00AE79C5" w:rsidRDefault="00267B13" w:rsidP="00267B13">
      <w:pPr>
        <w:widowControl w:val="0"/>
        <w:tabs>
          <w:tab w:val="right" w:leader="dot" w:pos="5904"/>
        </w:tabs>
        <w:ind w:left="288"/>
      </w:pPr>
      <w:r w:rsidRPr="00AE79C5">
        <w:t>Boining Springs Intermediate</w:t>
      </w:r>
    </w:p>
    <w:p w:rsidR="00267B13" w:rsidRPr="00AE79C5" w:rsidRDefault="00267B13" w:rsidP="00267B13">
      <w:pPr>
        <w:widowControl w:val="0"/>
        <w:tabs>
          <w:tab w:val="right" w:leader="dot" w:pos="5904"/>
        </w:tabs>
        <w:ind w:left="576"/>
      </w:pPr>
      <w:r w:rsidRPr="00AE79C5">
        <w:t>Tract 218.03</w:t>
      </w:r>
    </w:p>
    <w:p w:rsidR="00267B13" w:rsidRPr="00AE79C5" w:rsidRDefault="00267B13" w:rsidP="00267B13">
      <w:pPr>
        <w:widowControl w:val="0"/>
        <w:tabs>
          <w:tab w:val="right" w:leader="dot" w:pos="5904"/>
        </w:tabs>
        <w:ind w:left="1152"/>
      </w:pPr>
      <w:r w:rsidRPr="00AE79C5">
        <w:t xml:space="preserve">Blocks: 1031  </w:t>
      </w:r>
      <w:r w:rsidRPr="00AE79C5">
        <w:tab/>
        <w:t>21</w:t>
      </w:r>
    </w:p>
    <w:p w:rsidR="00267B13" w:rsidRPr="00AE79C5" w:rsidRDefault="00267B13" w:rsidP="00267B13">
      <w:pPr>
        <w:widowControl w:val="0"/>
        <w:tabs>
          <w:tab w:val="right" w:leader="dot" w:pos="5904"/>
        </w:tabs>
        <w:ind w:left="288"/>
      </w:pPr>
      <w:r w:rsidRPr="00AE79C5">
        <w:t>Boining Springs Intermediate Subtotal</w:t>
      </w:r>
      <w:r w:rsidRPr="00AE79C5">
        <w:tab/>
        <w:t>21</w:t>
      </w:r>
    </w:p>
    <w:p w:rsidR="00267B13" w:rsidRPr="00AE79C5" w:rsidRDefault="00267B13" w:rsidP="00267B13">
      <w:pPr>
        <w:widowControl w:val="0"/>
        <w:tabs>
          <w:tab w:val="right" w:leader="dot" w:pos="5904"/>
        </w:tabs>
        <w:ind w:left="288"/>
      </w:pPr>
      <w:r w:rsidRPr="00AE79C5">
        <w:t xml:space="preserve">C.C. Woodson Recreation Center </w:t>
      </w:r>
      <w:r w:rsidRPr="00AE79C5">
        <w:tab/>
        <w:t>2,241</w:t>
      </w:r>
    </w:p>
    <w:p w:rsidR="00267B13" w:rsidRPr="00AE79C5" w:rsidRDefault="00267B13" w:rsidP="00267B13">
      <w:pPr>
        <w:widowControl w:val="0"/>
        <w:tabs>
          <w:tab w:val="right" w:leader="dot" w:pos="5904"/>
        </w:tabs>
        <w:ind w:left="288"/>
      </w:pPr>
      <w:r w:rsidRPr="00AE79C5">
        <w:t xml:space="preserve">Canaan Baptist </w:t>
      </w:r>
      <w:r w:rsidRPr="00AE79C5">
        <w:tab/>
        <w:t>1,724</w:t>
      </w:r>
    </w:p>
    <w:p w:rsidR="00267B13" w:rsidRPr="00AE79C5" w:rsidRDefault="00267B13" w:rsidP="00267B13">
      <w:pPr>
        <w:widowControl w:val="0"/>
        <w:tabs>
          <w:tab w:val="right" w:leader="dot" w:pos="5904"/>
        </w:tabs>
        <w:ind w:left="288"/>
      </w:pPr>
      <w:r w:rsidRPr="00AE79C5">
        <w:t xml:space="preserve">Cannons Elementary </w:t>
      </w:r>
      <w:r w:rsidRPr="00AE79C5">
        <w:tab/>
        <w:t>1,702</w:t>
      </w:r>
    </w:p>
    <w:p w:rsidR="00267B13" w:rsidRPr="00AE79C5" w:rsidRDefault="00267B13" w:rsidP="00267B13">
      <w:pPr>
        <w:widowControl w:val="0"/>
        <w:tabs>
          <w:tab w:val="right" w:leader="dot" w:pos="5904"/>
        </w:tabs>
        <w:ind w:left="288"/>
      </w:pPr>
      <w:r w:rsidRPr="00AE79C5">
        <w:t xml:space="preserve">Cavins Hobbysville </w:t>
      </w:r>
      <w:r w:rsidRPr="00AE79C5">
        <w:tab/>
        <w:t>1,479</w:t>
      </w:r>
    </w:p>
    <w:p w:rsidR="00267B13" w:rsidRPr="00AE79C5" w:rsidRDefault="00267B13" w:rsidP="00267B13">
      <w:pPr>
        <w:widowControl w:val="0"/>
        <w:tabs>
          <w:tab w:val="right" w:leader="dot" w:pos="5904"/>
        </w:tabs>
        <w:ind w:left="288"/>
      </w:pPr>
      <w:r w:rsidRPr="00AE79C5">
        <w:t xml:space="preserve">Cedar Grove Baptist </w:t>
      </w:r>
      <w:r w:rsidRPr="00AE79C5">
        <w:tab/>
        <w:t>2,215</w:t>
      </w:r>
    </w:p>
    <w:p w:rsidR="00267B13" w:rsidRPr="00AE79C5" w:rsidRDefault="00267B13" w:rsidP="00267B13">
      <w:pPr>
        <w:widowControl w:val="0"/>
        <w:tabs>
          <w:tab w:val="right" w:leader="dot" w:pos="5904"/>
        </w:tabs>
        <w:ind w:left="288"/>
      </w:pPr>
      <w:r w:rsidRPr="00AE79C5">
        <w:t xml:space="preserve">Chapman Elementary </w:t>
      </w:r>
      <w:r w:rsidRPr="00AE79C5">
        <w:tab/>
        <w:t>3,006</w:t>
      </w:r>
    </w:p>
    <w:p w:rsidR="00267B13" w:rsidRPr="00AE79C5" w:rsidRDefault="00267B13" w:rsidP="00267B13">
      <w:pPr>
        <w:widowControl w:val="0"/>
        <w:tabs>
          <w:tab w:val="right" w:leader="dot" w:pos="5904"/>
        </w:tabs>
        <w:ind w:left="288"/>
      </w:pPr>
      <w:r w:rsidRPr="00AE79C5">
        <w:t xml:space="preserve">Cherokee Springs Fire Station </w:t>
      </w:r>
      <w:r w:rsidRPr="00AE79C5">
        <w:tab/>
        <w:t>2,426</w:t>
      </w:r>
    </w:p>
    <w:p w:rsidR="00267B13" w:rsidRPr="00AE79C5" w:rsidRDefault="00267B13" w:rsidP="00267B13">
      <w:pPr>
        <w:widowControl w:val="0"/>
        <w:tabs>
          <w:tab w:val="right" w:leader="dot" w:pos="5904"/>
        </w:tabs>
        <w:ind w:left="288"/>
      </w:pPr>
      <w:r w:rsidRPr="00AE79C5">
        <w:t xml:space="preserve">Cleveland Elementary </w:t>
      </w:r>
      <w:r w:rsidRPr="00AE79C5">
        <w:tab/>
        <w:t>4,501</w:t>
      </w:r>
    </w:p>
    <w:p w:rsidR="00267B13" w:rsidRPr="00AE79C5" w:rsidRDefault="00267B13" w:rsidP="00267B13">
      <w:pPr>
        <w:widowControl w:val="0"/>
        <w:tabs>
          <w:tab w:val="right" w:leader="dot" w:pos="5904"/>
        </w:tabs>
        <w:ind w:left="288"/>
      </w:pPr>
      <w:r w:rsidRPr="00AE79C5">
        <w:t xml:space="preserve">Clifdale Elementary </w:t>
      </w:r>
      <w:r w:rsidRPr="00AE79C5">
        <w:tab/>
        <w:t>1,416</w:t>
      </w:r>
    </w:p>
    <w:p w:rsidR="00267B13" w:rsidRPr="00AE79C5" w:rsidRDefault="00267B13" w:rsidP="00267B13">
      <w:pPr>
        <w:widowControl w:val="0"/>
        <w:tabs>
          <w:tab w:val="right" w:leader="dot" w:pos="5904"/>
        </w:tabs>
        <w:ind w:left="288"/>
      </w:pPr>
      <w:r w:rsidRPr="00AE79C5">
        <w:t xml:space="preserve">Converse Fire Station </w:t>
      </w:r>
      <w:r w:rsidRPr="00AE79C5">
        <w:tab/>
        <w:t>1,936</w:t>
      </w:r>
    </w:p>
    <w:p w:rsidR="00267B13" w:rsidRPr="00AE79C5" w:rsidRDefault="00267B13" w:rsidP="00267B13">
      <w:pPr>
        <w:widowControl w:val="0"/>
        <w:tabs>
          <w:tab w:val="right" w:leader="dot" w:pos="5904"/>
        </w:tabs>
        <w:ind w:left="288"/>
      </w:pPr>
      <w:r w:rsidRPr="00AE79C5">
        <w:t xml:space="preserve">Cornerstone Baptist </w:t>
      </w:r>
      <w:r w:rsidRPr="00AE79C5">
        <w:tab/>
        <w:t>2,149</w:t>
      </w:r>
    </w:p>
    <w:p w:rsidR="00267B13" w:rsidRPr="00AE79C5" w:rsidRDefault="00267B13" w:rsidP="00267B13">
      <w:pPr>
        <w:widowControl w:val="0"/>
        <w:tabs>
          <w:tab w:val="right" w:leader="dot" w:pos="5904"/>
        </w:tabs>
        <w:ind w:left="288"/>
      </w:pPr>
      <w:r w:rsidRPr="00AE79C5">
        <w:t xml:space="preserve">Cowpens Depot Museum </w:t>
      </w:r>
      <w:r w:rsidRPr="00AE79C5">
        <w:tab/>
        <w:t>2,069</w:t>
      </w:r>
    </w:p>
    <w:p w:rsidR="00267B13" w:rsidRPr="00AE79C5" w:rsidRDefault="00267B13" w:rsidP="00267B13">
      <w:pPr>
        <w:widowControl w:val="0"/>
        <w:tabs>
          <w:tab w:val="right" w:leader="dot" w:pos="5904"/>
        </w:tabs>
        <w:ind w:left="288"/>
      </w:pPr>
      <w:r w:rsidRPr="00AE79C5">
        <w:t>Cowpens Fire Station</w:t>
      </w:r>
    </w:p>
    <w:p w:rsidR="00267B13" w:rsidRPr="00AE79C5" w:rsidRDefault="00267B13" w:rsidP="00267B13">
      <w:pPr>
        <w:widowControl w:val="0"/>
        <w:tabs>
          <w:tab w:val="right" w:leader="dot" w:pos="5904"/>
        </w:tabs>
        <w:ind w:left="576"/>
      </w:pPr>
      <w:r w:rsidRPr="00AE79C5">
        <w:t>Tract 222.02</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1025, 1026, 1027, 1028, 1029, 1030, 1031, 1032, 1033, 1034, 1036, 1037, 4000, 4001, 4002, 4003, 4004, 4005, 4006, 4007, 4008, 4009, 4010, 4011, 4012, 4013, 4014, 4015, 4016, 4017  </w:t>
      </w:r>
      <w:r w:rsidRPr="00AE79C5">
        <w:tab/>
        <w:t>1,897</w:t>
      </w:r>
    </w:p>
    <w:p w:rsidR="00267B13" w:rsidRPr="00AE79C5" w:rsidRDefault="00267B13" w:rsidP="00267B13">
      <w:pPr>
        <w:widowControl w:val="0"/>
        <w:tabs>
          <w:tab w:val="right" w:leader="dot" w:pos="5904"/>
        </w:tabs>
        <w:ind w:left="576"/>
      </w:pPr>
      <w:r w:rsidRPr="00AE79C5">
        <w:t>Tract 223.02</w:t>
      </w:r>
    </w:p>
    <w:p w:rsidR="00267B13" w:rsidRPr="00AE79C5" w:rsidRDefault="00267B13" w:rsidP="00267B13">
      <w:pPr>
        <w:widowControl w:val="0"/>
        <w:tabs>
          <w:tab w:val="right" w:leader="dot" w:pos="5904"/>
        </w:tabs>
        <w:ind w:left="1152"/>
      </w:pPr>
      <w:r w:rsidRPr="00AE79C5">
        <w:t xml:space="preserve">Blocks: 4001, 4002, 4003, 4004, 4005, 4006, 4007, 4008, 4009, 4010, 4011, 4012, 4013, 4014, 4015, 4016, 4017, 4018, 4019, 4020, 4021, 4022, 4023, 4024, 4025, 4026, 4027, 4028, 4029, 4030, 4031, 4032, 4033, 4034  </w:t>
      </w:r>
      <w:r w:rsidRPr="00AE79C5">
        <w:tab/>
        <w:t>991</w:t>
      </w:r>
    </w:p>
    <w:p w:rsidR="00267B13" w:rsidRPr="00AE79C5" w:rsidRDefault="00267B13" w:rsidP="00267B13">
      <w:pPr>
        <w:widowControl w:val="0"/>
        <w:tabs>
          <w:tab w:val="right" w:leader="dot" w:pos="5904"/>
        </w:tabs>
        <w:ind w:left="288"/>
      </w:pPr>
      <w:r w:rsidRPr="00AE79C5">
        <w:t>Cowpens Fire Station Subtotal</w:t>
      </w:r>
      <w:r w:rsidRPr="00AE79C5">
        <w:tab/>
        <w:t>2,888</w:t>
      </w:r>
    </w:p>
    <w:p w:rsidR="00267B13" w:rsidRPr="00AE79C5" w:rsidRDefault="00267B13" w:rsidP="00267B13">
      <w:pPr>
        <w:widowControl w:val="0"/>
        <w:tabs>
          <w:tab w:val="right" w:leader="dot" w:pos="5904"/>
        </w:tabs>
        <w:ind w:left="288"/>
      </w:pPr>
      <w:r w:rsidRPr="00AE79C5">
        <w:t xml:space="preserve">Croft Baptist </w:t>
      </w:r>
      <w:r w:rsidRPr="00AE79C5">
        <w:tab/>
        <w:t>1,892</w:t>
      </w:r>
    </w:p>
    <w:p w:rsidR="00267B13" w:rsidRPr="00AE79C5" w:rsidRDefault="00267B13" w:rsidP="00267B13">
      <w:pPr>
        <w:widowControl w:val="0"/>
        <w:tabs>
          <w:tab w:val="right" w:leader="dot" w:pos="5904"/>
        </w:tabs>
        <w:ind w:left="288"/>
      </w:pPr>
      <w:r w:rsidRPr="00AE79C5">
        <w:t xml:space="preserve">Cross Anchor Fire Station </w:t>
      </w:r>
      <w:r w:rsidRPr="00AE79C5">
        <w:tab/>
        <w:t>1,311</w:t>
      </w:r>
    </w:p>
    <w:p w:rsidR="00267B13" w:rsidRPr="00AE79C5" w:rsidRDefault="00267B13" w:rsidP="00267B13">
      <w:pPr>
        <w:widowControl w:val="0"/>
        <w:tabs>
          <w:tab w:val="right" w:leader="dot" w:pos="5904"/>
        </w:tabs>
        <w:ind w:left="288"/>
      </w:pPr>
      <w:r w:rsidRPr="00AE79C5">
        <w:t xml:space="preserve">Cudd Memorial </w:t>
      </w:r>
      <w:r w:rsidRPr="00AE79C5">
        <w:tab/>
        <w:t>2,298</w:t>
      </w:r>
    </w:p>
    <w:p w:rsidR="00267B13" w:rsidRPr="00AE79C5" w:rsidRDefault="00267B13" w:rsidP="00267B13">
      <w:pPr>
        <w:widowControl w:val="0"/>
        <w:tabs>
          <w:tab w:val="right" w:leader="dot" w:pos="5904"/>
        </w:tabs>
        <w:ind w:left="288"/>
      </w:pPr>
      <w:r w:rsidRPr="00AE79C5">
        <w:t xml:space="preserve">Daniel Morgan Technology Center </w:t>
      </w:r>
      <w:r w:rsidRPr="00AE79C5">
        <w:tab/>
        <w:t>1,563</w:t>
      </w:r>
    </w:p>
    <w:p w:rsidR="00267B13" w:rsidRPr="00AE79C5" w:rsidRDefault="00267B13" w:rsidP="00267B13">
      <w:pPr>
        <w:widowControl w:val="0"/>
        <w:tabs>
          <w:tab w:val="right" w:leader="dot" w:pos="5904"/>
        </w:tabs>
        <w:ind w:left="288"/>
      </w:pPr>
      <w:r w:rsidRPr="00AE79C5">
        <w:t xml:space="preserve">Drayton Fire Station </w:t>
      </w:r>
      <w:r w:rsidRPr="00AE79C5">
        <w:tab/>
        <w:t>2,721</w:t>
      </w:r>
    </w:p>
    <w:p w:rsidR="00267B13" w:rsidRPr="00AE79C5" w:rsidRDefault="00267B13" w:rsidP="00267B13">
      <w:pPr>
        <w:widowControl w:val="0"/>
        <w:tabs>
          <w:tab w:val="right" w:leader="dot" w:pos="5904"/>
        </w:tabs>
        <w:ind w:left="288"/>
      </w:pPr>
      <w:r w:rsidRPr="00AE79C5">
        <w:t xml:space="preserve">E.P. Todd Elementary </w:t>
      </w:r>
      <w:r w:rsidRPr="00AE79C5">
        <w:tab/>
        <w:t>3,594</w:t>
      </w:r>
    </w:p>
    <w:p w:rsidR="00267B13" w:rsidRPr="00AE79C5" w:rsidRDefault="00267B13" w:rsidP="00267B13">
      <w:pPr>
        <w:widowControl w:val="0"/>
        <w:tabs>
          <w:tab w:val="right" w:leader="dot" w:pos="5904"/>
        </w:tabs>
        <w:ind w:left="288"/>
      </w:pPr>
      <w:r w:rsidRPr="00AE79C5">
        <w:t xml:space="preserve">Eastside Baptist </w:t>
      </w:r>
      <w:r w:rsidRPr="00AE79C5">
        <w:tab/>
        <w:t>1,708</w:t>
      </w:r>
    </w:p>
    <w:p w:rsidR="00267B13" w:rsidRPr="00AE79C5" w:rsidRDefault="00267B13" w:rsidP="00267B13">
      <w:pPr>
        <w:widowControl w:val="0"/>
        <w:tabs>
          <w:tab w:val="right" w:leader="dot" w:pos="5904"/>
        </w:tabs>
        <w:ind w:left="288"/>
      </w:pPr>
      <w:r w:rsidRPr="00AE79C5">
        <w:t xml:space="preserve">Ebenezer Baptist </w:t>
      </w:r>
      <w:r w:rsidRPr="00AE79C5">
        <w:tab/>
        <w:t>1,526</w:t>
      </w:r>
    </w:p>
    <w:p w:rsidR="00267B13" w:rsidRPr="00AE79C5" w:rsidRDefault="00267B13" w:rsidP="00267B13">
      <w:pPr>
        <w:widowControl w:val="0"/>
        <w:tabs>
          <w:tab w:val="right" w:leader="dot" w:pos="5904"/>
        </w:tabs>
        <w:ind w:left="288"/>
      </w:pPr>
      <w:r w:rsidRPr="00AE79C5">
        <w:t xml:space="preserve">Enoree First Baptist </w:t>
      </w:r>
      <w:r w:rsidRPr="00AE79C5">
        <w:tab/>
        <w:t>2,314</w:t>
      </w:r>
    </w:p>
    <w:p w:rsidR="00267B13" w:rsidRPr="00AE79C5" w:rsidRDefault="00267B13" w:rsidP="00267B13">
      <w:pPr>
        <w:widowControl w:val="0"/>
        <w:tabs>
          <w:tab w:val="right" w:leader="dot" w:pos="5904"/>
        </w:tabs>
        <w:ind w:left="288"/>
      </w:pPr>
      <w:r w:rsidRPr="00AE79C5">
        <w:t xml:space="preserve">Fairforest Middle School </w:t>
      </w:r>
      <w:r w:rsidRPr="00AE79C5">
        <w:tab/>
        <w:t>4,594</w:t>
      </w:r>
    </w:p>
    <w:p w:rsidR="00267B13" w:rsidRPr="00AE79C5" w:rsidRDefault="00267B13" w:rsidP="00267B13">
      <w:pPr>
        <w:widowControl w:val="0"/>
        <w:tabs>
          <w:tab w:val="right" w:leader="dot" w:pos="5904"/>
        </w:tabs>
        <w:ind w:left="288"/>
      </w:pPr>
      <w:r w:rsidRPr="00AE79C5">
        <w:t>Friendship Baptist</w:t>
      </w:r>
    </w:p>
    <w:p w:rsidR="00267B13" w:rsidRPr="00AE79C5" w:rsidRDefault="00267B13" w:rsidP="00267B13">
      <w:pPr>
        <w:widowControl w:val="0"/>
        <w:tabs>
          <w:tab w:val="right" w:leader="dot" w:pos="5904"/>
        </w:tabs>
        <w:ind w:left="576"/>
      </w:pPr>
      <w:r w:rsidRPr="00AE79C5">
        <w:t>Tract 228.02</w:t>
      </w:r>
    </w:p>
    <w:p w:rsidR="00267B13" w:rsidRPr="00AE79C5" w:rsidRDefault="00267B13" w:rsidP="00267B13">
      <w:pPr>
        <w:widowControl w:val="0"/>
        <w:tabs>
          <w:tab w:val="right" w:leader="dot" w:pos="5904"/>
        </w:tabs>
        <w:ind w:left="1152"/>
      </w:pPr>
      <w:r w:rsidRPr="00AE79C5">
        <w:t xml:space="preserve">Blocks: 1026, 1028, 1037, 1046  </w:t>
      </w:r>
      <w:r w:rsidRPr="00AE79C5">
        <w:tab/>
        <w:t>19</w:t>
      </w:r>
    </w:p>
    <w:p w:rsidR="00267B13" w:rsidRPr="00AE79C5" w:rsidRDefault="00267B13" w:rsidP="00267B13">
      <w:pPr>
        <w:widowControl w:val="0"/>
        <w:tabs>
          <w:tab w:val="right" w:leader="dot" w:pos="5904"/>
        </w:tabs>
        <w:ind w:left="576"/>
      </w:pPr>
      <w:r w:rsidRPr="00AE79C5">
        <w:t>Tract 230.01</w:t>
      </w:r>
    </w:p>
    <w:p w:rsidR="00267B13" w:rsidRPr="00AE79C5" w:rsidRDefault="00267B13" w:rsidP="00267B13">
      <w:pPr>
        <w:widowControl w:val="0"/>
        <w:tabs>
          <w:tab w:val="right" w:leader="dot" w:pos="5904"/>
        </w:tabs>
        <w:ind w:left="1152"/>
      </w:pPr>
      <w:r w:rsidRPr="00AE79C5">
        <w:t xml:space="preserve">Blocks: 1019, 1020, 1021, 1022, 1023, 1024, 1025, 1026, 1027, 1028, 1029, 1030, 1031, 1032, 1033, 1034, 1035, 1036, 1037, 1038, 1039, 1040, 1048, 1049, 1050, 1051, 1052, 1053, 1055, 2000, 2001, 2002, 2003, 2004, 2005, 2006, 2007, 2008, 2009, 2010, 2011, 2012, 2013, 2014, 2015, 2016, 2017, 2018, 2019, 2020, 2021, 2022, 2023, 2024, 2025, 2026, 2027, 2028, 2029, 2030, 2031, 2032, 2033, 2034, 2035, 2036, 2037, 2039, 2040, 2041, 3000, 3001, 3002, 3003, 3004, 3005, 3006, 3007, 3008, 3009, 3010, 3011, 3012, 3013, 3014, 3015, 4017, 4018, 4019, 4020, 4021, 4100  </w:t>
      </w:r>
      <w:r w:rsidRPr="00AE79C5">
        <w:tab/>
        <w:t>4,850</w:t>
      </w:r>
    </w:p>
    <w:p w:rsidR="00267B13" w:rsidRPr="00AE79C5" w:rsidRDefault="00267B13" w:rsidP="00267B13">
      <w:pPr>
        <w:widowControl w:val="0"/>
        <w:tabs>
          <w:tab w:val="right" w:leader="dot" w:pos="5904"/>
        </w:tabs>
        <w:ind w:left="576"/>
      </w:pPr>
      <w:r w:rsidRPr="00AE79C5">
        <w:t>Tract 232.01</w:t>
      </w:r>
    </w:p>
    <w:p w:rsidR="00267B13" w:rsidRPr="00AE79C5" w:rsidRDefault="00267B13" w:rsidP="00267B13">
      <w:pPr>
        <w:widowControl w:val="0"/>
        <w:tabs>
          <w:tab w:val="right" w:leader="dot" w:pos="5904"/>
        </w:tabs>
        <w:ind w:left="1152"/>
      </w:pPr>
      <w:r w:rsidRPr="00AE79C5">
        <w:t xml:space="preserve">Blocks: 1011, 1012, 1013, 1038, 1039, 1040, 1042, 1043, 1044, 1046, 1047, 1048, 2000, 2001, 2002, 2003  </w:t>
      </w:r>
      <w:r w:rsidRPr="00AE79C5">
        <w:tab/>
        <w:t>203</w:t>
      </w:r>
    </w:p>
    <w:p w:rsidR="00267B13" w:rsidRPr="00AE79C5" w:rsidRDefault="00267B13" w:rsidP="00267B13">
      <w:pPr>
        <w:widowControl w:val="0"/>
        <w:tabs>
          <w:tab w:val="right" w:leader="dot" w:pos="5904"/>
        </w:tabs>
        <w:ind w:left="288"/>
      </w:pPr>
      <w:r w:rsidRPr="00AE79C5">
        <w:t>Friendship Baptist Subtotal</w:t>
      </w:r>
      <w:r w:rsidRPr="00AE79C5">
        <w:tab/>
        <w:t>5,072</w:t>
      </w:r>
    </w:p>
    <w:p w:rsidR="00267B13" w:rsidRPr="00AE79C5" w:rsidRDefault="00267B13" w:rsidP="00267B13">
      <w:pPr>
        <w:widowControl w:val="0"/>
        <w:tabs>
          <w:tab w:val="right" w:leader="dot" w:pos="5904"/>
        </w:tabs>
        <w:ind w:left="288"/>
      </w:pPr>
      <w:r w:rsidRPr="00AE79C5">
        <w:t xml:space="preserve">Gable Middle School </w:t>
      </w:r>
      <w:r w:rsidRPr="00AE79C5">
        <w:tab/>
        <w:t>3,978</w:t>
      </w:r>
    </w:p>
    <w:p w:rsidR="00267B13" w:rsidRPr="00AE79C5" w:rsidRDefault="00267B13" w:rsidP="00267B13">
      <w:pPr>
        <w:widowControl w:val="0"/>
        <w:tabs>
          <w:tab w:val="right" w:leader="dot" w:pos="5904"/>
        </w:tabs>
        <w:ind w:left="288"/>
      </w:pPr>
      <w:r w:rsidRPr="00AE79C5">
        <w:t xml:space="preserve">Glendale Fire Station </w:t>
      </w:r>
      <w:r w:rsidRPr="00AE79C5">
        <w:tab/>
        <w:t>2,278</w:t>
      </w:r>
    </w:p>
    <w:p w:rsidR="00267B13" w:rsidRPr="00AE79C5" w:rsidRDefault="00267B13" w:rsidP="00267B13">
      <w:pPr>
        <w:widowControl w:val="0"/>
        <w:tabs>
          <w:tab w:val="right" w:leader="dot" w:pos="5904"/>
        </w:tabs>
        <w:ind w:left="288"/>
      </w:pPr>
      <w:r w:rsidRPr="00AE79C5">
        <w:t xml:space="preserve">Grace Baptist </w:t>
      </w:r>
      <w:r w:rsidRPr="00AE79C5">
        <w:tab/>
        <w:t>2,572</w:t>
      </w:r>
    </w:p>
    <w:p w:rsidR="00267B13" w:rsidRPr="00AE79C5" w:rsidRDefault="00267B13" w:rsidP="00267B13">
      <w:pPr>
        <w:widowControl w:val="0"/>
        <w:tabs>
          <w:tab w:val="right" w:leader="dot" w:pos="5904"/>
        </w:tabs>
        <w:ind w:left="288"/>
      </w:pPr>
      <w:r w:rsidRPr="00AE79C5">
        <w:t xml:space="preserve">Hayne Baptist </w:t>
      </w:r>
      <w:r w:rsidRPr="00AE79C5">
        <w:tab/>
        <w:t>6,189</w:t>
      </w:r>
    </w:p>
    <w:p w:rsidR="00267B13" w:rsidRPr="00AE79C5" w:rsidRDefault="00267B13" w:rsidP="00267B13">
      <w:pPr>
        <w:widowControl w:val="0"/>
        <w:tabs>
          <w:tab w:val="right" w:leader="dot" w:pos="5904"/>
        </w:tabs>
        <w:ind w:left="288"/>
      </w:pPr>
      <w:r w:rsidRPr="00AE79C5">
        <w:t xml:space="preserve">Hendrix Elementary </w:t>
      </w:r>
      <w:r w:rsidRPr="00AE79C5">
        <w:tab/>
        <w:t>5,535</w:t>
      </w:r>
    </w:p>
    <w:p w:rsidR="00267B13" w:rsidRPr="00AE79C5" w:rsidRDefault="00267B13" w:rsidP="00267B13">
      <w:pPr>
        <w:widowControl w:val="0"/>
        <w:tabs>
          <w:tab w:val="right" w:leader="dot" w:pos="5904"/>
        </w:tabs>
        <w:ind w:left="288"/>
      </w:pPr>
      <w:r w:rsidRPr="00AE79C5">
        <w:t xml:space="preserve">Jesse Boyd Elementary </w:t>
      </w:r>
      <w:r w:rsidRPr="00AE79C5">
        <w:tab/>
        <w:t>2,474</w:t>
      </w:r>
    </w:p>
    <w:p w:rsidR="00267B13" w:rsidRPr="00AE79C5" w:rsidRDefault="00267B13" w:rsidP="00267B13">
      <w:pPr>
        <w:widowControl w:val="0"/>
        <w:tabs>
          <w:tab w:val="right" w:leader="dot" w:pos="5904"/>
        </w:tabs>
        <w:ind w:left="288"/>
      </w:pPr>
      <w:r w:rsidRPr="00AE79C5">
        <w:t xml:space="preserve">Jesse Boyd Elementary </w:t>
      </w:r>
      <w:r w:rsidRPr="00AE79C5">
        <w:tab/>
        <w:t>2,725</w:t>
      </w:r>
    </w:p>
    <w:p w:rsidR="00267B13" w:rsidRPr="00AE79C5" w:rsidRDefault="00267B13" w:rsidP="00267B13">
      <w:pPr>
        <w:widowControl w:val="0"/>
        <w:tabs>
          <w:tab w:val="right" w:leader="dot" w:pos="5904"/>
        </w:tabs>
        <w:ind w:left="288"/>
      </w:pPr>
      <w:r w:rsidRPr="00AE79C5">
        <w:t xml:space="preserve">Lyman Town Hall </w:t>
      </w:r>
      <w:r w:rsidRPr="00AE79C5">
        <w:tab/>
        <w:t>4,365</w:t>
      </w:r>
    </w:p>
    <w:p w:rsidR="00267B13" w:rsidRPr="00AE79C5" w:rsidRDefault="00267B13" w:rsidP="00267B13">
      <w:pPr>
        <w:widowControl w:val="0"/>
        <w:tabs>
          <w:tab w:val="right" w:leader="dot" w:pos="5904"/>
        </w:tabs>
        <w:ind w:left="288"/>
      </w:pPr>
      <w:r w:rsidRPr="00AE79C5">
        <w:t xml:space="preserve">Mt. Calvary Presbyterian </w:t>
      </w:r>
      <w:r w:rsidRPr="00AE79C5">
        <w:tab/>
        <w:t>5,021</w:t>
      </w:r>
    </w:p>
    <w:p w:rsidR="00267B13" w:rsidRPr="00AE79C5" w:rsidRDefault="00267B13" w:rsidP="00267B13">
      <w:pPr>
        <w:widowControl w:val="0"/>
        <w:tabs>
          <w:tab w:val="right" w:leader="dot" w:pos="5904"/>
        </w:tabs>
        <w:ind w:left="288"/>
      </w:pPr>
      <w:r w:rsidRPr="00AE79C5">
        <w:t xml:space="preserve">Mt. Moriah Baptist </w:t>
      </w:r>
      <w:r w:rsidRPr="00AE79C5">
        <w:tab/>
        <w:t>2,245</w:t>
      </w:r>
    </w:p>
    <w:p w:rsidR="00267B13" w:rsidRPr="00AE79C5" w:rsidRDefault="00267B13" w:rsidP="00267B13">
      <w:pPr>
        <w:widowControl w:val="0"/>
        <w:tabs>
          <w:tab w:val="right" w:leader="dot" w:pos="5904"/>
        </w:tabs>
        <w:ind w:left="288"/>
      </w:pPr>
      <w:r w:rsidRPr="00AE79C5">
        <w:t xml:space="preserve">Mt. Zion Full Gospel Baptist </w:t>
      </w:r>
      <w:r w:rsidRPr="00AE79C5">
        <w:tab/>
        <w:t>1,265</w:t>
      </w:r>
    </w:p>
    <w:p w:rsidR="00267B13" w:rsidRPr="00AE79C5" w:rsidRDefault="00267B13" w:rsidP="00267B13">
      <w:pPr>
        <w:widowControl w:val="0"/>
        <w:tabs>
          <w:tab w:val="right" w:leader="dot" w:pos="5904"/>
        </w:tabs>
        <w:ind w:left="288"/>
      </w:pPr>
      <w:r w:rsidRPr="00AE79C5">
        <w:t>North Spartanburg Fire Station</w:t>
      </w:r>
    </w:p>
    <w:p w:rsidR="00267B13" w:rsidRPr="00AE79C5" w:rsidRDefault="00267B13" w:rsidP="00267B13">
      <w:pPr>
        <w:widowControl w:val="0"/>
        <w:tabs>
          <w:tab w:val="right" w:leader="dot" w:pos="5904"/>
        </w:tabs>
        <w:ind w:left="576"/>
      </w:pPr>
      <w:r w:rsidRPr="00AE79C5">
        <w:t>Tract 228.02</w:t>
      </w:r>
    </w:p>
    <w:p w:rsidR="00267B13" w:rsidRPr="00AE79C5" w:rsidRDefault="00267B13" w:rsidP="00267B13">
      <w:pPr>
        <w:widowControl w:val="0"/>
        <w:tabs>
          <w:tab w:val="right" w:leader="dot" w:pos="5904"/>
        </w:tabs>
        <w:ind w:left="1152"/>
      </w:pPr>
      <w:r w:rsidRPr="00AE79C5">
        <w:t xml:space="preserve">Blocks: 2059, 2060  </w:t>
      </w:r>
      <w:r w:rsidRPr="00AE79C5">
        <w:tab/>
        <w:t>269</w:t>
      </w:r>
    </w:p>
    <w:p w:rsidR="00267B13" w:rsidRPr="00AE79C5" w:rsidRDefault="00267B13" w:rsidP="00267B13">
      <w:pPr>
        <w:widowControl w:val="0"/>
        <w:tabs>
          <w:tab w:val="right" w:leader="dot" w:pos="5904"/>
        </w:tabs>
        <w:ind w:left="576"/>
      </w:pPr>
      <w:r w:rsidRPr="00AE79C5">
        <w:t>Tract 230.02</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1028, 1029, 1030, 1032, 1038  </w:t>
      </w:r>
      <w:r w:rsidRPr="00AE79C5">
        <w:tab/>
        <w:t>1,098</w:t>
      </w:r>
    </w:p>
    <w:p w:rsidR="00267B13" w:rsidRPr="00AE79C5" w:rsidRDefault="00267B13" w:rsidP="00267B13">
      <w:pPr>
        <w:widowControl w:val="0"/>
        <w:tabs>
          <w:tab w:val="right" w:leader="dot" w:pos="5904"/>
        </w:tabs>
        <w:ind w:left="288"/>
      </w:pPr>
      <w:r w:rsidRPr="00AE79C5">
        <w:t>North Spartanburg Fire Station Subtotal</w:t>
      </w:r>
      <w:r w:rsidRPr="00AE79C5">
        <w:tab/>
        <w:t>1,367</w:t>
      </w:r>
    </w:p>
    <w:p w:rsidR="00267B13" w:rsidRPr="00AE79C5" w:rsidRDefault="00267B13" w:rsidP="00267B13">
      <w:pPr>
        <w:widowControl w:val="0"/>
        <w:tabs>
          <w:tab w:val="right" w:leader="dot" w:pos="5904"/>
        </w:tabs>
        <w:ind w:left="288"/>
      </w:pPr>
      <w:r w:rsidRPr="00AE79C5">
        <w:t>Pacolet Town Hall</w:t>
      </w:r>
    </w:p>
    <w:p w:rsidR="00267B13" w:rsidRPr="00AE79C5" w:rsidRDefault="00267B13" w:rsidP="00267B13">
      <w:pPr>
        <w:widowControl w:val="0"/>
        <w:tabs>
          <w:tab w:val="right" w:leader="dot" w:pos="5904"/>
        </w:tabs>
        <w:ind w:left="576"/>
      </w:pPr>
      <w:r w:rsidRPr="00AE79C5">
        <w:t>Tract 239</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2016, 2017, 2018, 2019, 2020, 2021, 2022, 2023, 2024, 2031, 2040, 2041, 2042, 2043, 2044, 2045, 2046, 2047, 2048, 2049, 2050, 2051, 2052, 2053, 2054, 2055, 2056, 2057, 2058, 2061, 2062, 2063, 2064, 2066, 2067, 2068, 2069, 2071, 2072, 2073, 2074, 2075, 2076, 2077, 2078, 2079, 2080, 2081, 2082, 2083, 2084, 2094, 2095, 2097, 2098, 2100, 2101, 2102, 2103, 2104, 2105, 2106, 2107, 2108, 2109, 2110, 2111, 2112, 2116  </w:t>
      </w:r>
      <w:r w:rsidRPr="00AE79C5">
        <w:tab/>
        <w:t>1,241</w:t>
      </w:r>
    </w:p>
    <w:p w:rsidR="00267B13" w:rsidRPr="00AE79C5" w:rsidRDefault="00267B13" w:rsidP="00267B13">
      <w:pPr>
        <w:widowControl w:val="0"/>
        <w:tabs>
          <w:tab w:val="right" w:leader="dot" w:pos="5904"/>
        </w:tabs>
        <w:ind w:left="288"/>
      </w:pPr>
      <w:r w:rsidRPr="00AE79C5">
        <w:t>Pacolet Town Hall Subtotal</w:t>
      </w:r>
      <w:r w:rsidRPr="00AE79C5">
        <w:tab/>
        <w:t>1,241</w:t>
      </w:r>
    </w:p>
    <w:p w:rsidR="00267B13" w:rsidRPr="00AE79C5" w:rsidRDefault="00267B13" w:rsidP="00267B13">
      <w:pPr>
        <w:widowControl w:val="0"/>
        <w:tabs>
          <w:tab w:val="right" w:leader="dot" w:pos="5904"/>
        </w:tabs>
        <w:ind w:left="288"/>
      </w:pPr>
      <w:r w:rsidRPr="00AE79C5">
        <w:t xml:space="preserve">Park Hills Elementary </w:t>
      </w:r>
      <w:r w:rsidRPr="00AE79C5">
        <w:tab/>
        <w:t>1,585</w:t>
      </w:r>
    </w:p>
    <w:p w:rsidR="00267B13" w:rsidRPr="00AE79C5" w:rsidRDefault="00267B13" w:rsidP="00267B13">
      <w:pPr>
        <w:widowControl w:val="0"/>
        <w:tabs>
          <w:tab w:val="right" w:leader="dot" w:pos="5904"/>
        </w:tabs>
        <w:ind w:left="288"/>
      </w:pPr>
      <w:r w:rsidRPr="00AE79C5">
        <w:t xml:space="preserve">Pauline Gleen Springs Elementary </w:t>
      </w:r>
      <w:r w:rsidRPr="00AE79C5">
        <w:tab/>
        <w:t>1,599</w:t>
      </w:r>
    </w:p>
    <w:p w:rsidR="00267B13" w:rsidRPr="00AE79C5" w:rsidRDefault="00267B13" w:rsidP="00267B13">
      <w:pPr>
        <w:widowControl w:val="0"/>
        <w:tabs>
          <w:tab w:val="right" w:leader="dot" w:pos="5904"/>
        </w:tabs>
        <w:ind w:left="288"/>
      </w:pPr>
      <w:r w:rsidRPr="00AE79C5">
        <w:t xml:space="preserve">Pelham Fire Station </w:t>
      </w:r>
      <w:r w:rsidRPr="00AE79C5">
        <w:tab/>
        <w:t>1,773</w:t>
      </w:r>
    </w:p>
    <w:p w:rsidR="00267B13" w:rsidRPr="00AE79C5" w:rsidRDefault="00267B13" w:rsidP="00267B13">
      <w:pPr>
        <w:widowControl w:val="0"/>
        <w:tabs>
          <w:tab w:val="right" w:leader="dot" w:pos="5904"/>
        </w:tabs>
        <w:ind w:left="288"/>
      </w:pPr>
      <w:r w:rsidRPr="00AE79C5">
        <w:t xml:space="preserve">Pine Street Elementary </w:t>
      </w:r>
      <w:r w:rsidRPr="00AE79C5">
        <w:tab/>
        <w:t>1,563</w:t>
      </w:r>
    </w:p>
    <w:p w:rsidR="00267B13" w:rsidRPr="00AE79C5" w:rsidRDefault="00267B13" w:rsidP="00267B13">
      <w:pPr>
        <w:widowControl w:val="0"/>
        <w:tabs>
          <w:tab w:val="right" w:leader="dot" w:pos="5904"/>
        </w:tabs>
        <w:ind w:left="288"/>
      </w:pPr>
      <w:r w:rsidRPr="00AE79C5">
        <w:t xml:space="preserve">Poplar Springs Fire Station </w:t>
      </w:r>
      <w:r w:rsidRPr="00AE79C5">
        <w:tab/>
        <w:t>2,985</w:t>
      </w:r>
    </w:p>
    <w:p w:rsidR="00267B13" w:rsidRPr="00AE79C5" w:rsidRDefault="00267B13" w:rsidP="00267B13">
      <w:pPr>
        <w:widowControl w:val="0"/>
        <w:tabs>
          <w:tab w:val="right" w:leader="dot" w:pos="5904"/>
        </w:tabs>
        <w:ind w:left="288"/>
      </w:pPr>
      <w:r w:rsidRPr="00AE79C5">
        <w:t xml:space="preserve">Powell Saxon Una Fire Station </w:t>
      </w:r>
      <w:r w:rsidRPr="00AE79C5">
        <w:tab/>
        <w:t>2,629</w:t>
      </w:r>
    </w:p>
    <w:p w:rsidR="00267B13" w:rsidRPr="00AE79C5" w:rsidRDefault="00267B13" w:rsidP="00267B13">
      <w:pPr>
        <w:widowControl w:val="0"/>
        <w:tabs>
          <w:tab w:val="right" w:leader="dot" w:pos="5904"/>
        </w:tabs>
        <w:ind w:left="288"/>
      </w:pPr>
      <w:r w:rsidRPr="00AE79C5">
        <w:t xml:space="preserve">R.D. Anderson Vocational </w:t>
      </w:r>
      <w:r w:rsidRPr="00AE79C5">
        <w:tab/>
        <w:t>2,091</w:t>
      </w:r>
    </w:p>
    <w:p w:rsidR="00267B13" w:rsidRPr="00AE79C5" w:rsidRDefault="00267B13" w:rsidP="00267B13">
      <w:pPr>
        <w:widowControl w:val="0"/>
        <w:tabs>
          <w:tab w:val="right" w:leader="dot" w:pos="5904"/>
        </w:tabs>
        <w:ind w:left="288"/>
      </w:pPr>
      <w:r w:rsidRPr="00AE79C5">
        <w:t xml:space="preserve">Rebirth Missionary Baptist </w:t>
      </w:r>
      <w:r w:rsidRPr="00AE79C5">
        <w:tab/>
        <w:t>4,529</w:t>
      </w:r>
    </w:p>
    <w:p w:rsidR="00267B13" w:rsidRPr="00AE79C5" w:rsidRDefault="00267B13" w:rsidP="00267B13">
      <w:pPr>
        <w:widowControl w:val="0"/>
        <w:tabs>
          <w:tab w:val="right" w:leader="dot" w:pos="5904"/>
        </w:tabs>
        <w:ind w:left="288"/>
      </w:pPr>
      <w:r w:rsidRPr="00AE79C5">
        <w:t xml:space="preserve">Reidville Elementary </w:t>
      </w:r>
      <w:r w:rsidRPr="00AE79C5">
        <w:tab/>
        <w:t>4,231</w:t>
      </w:r>
    </w:p>
    <w:p w:rsidR="00267B13" w:rsidRPr="00AE79C5" w:rsidRDefault="00267B13" w:rsidP="00267B13">
      <w:pPr>
        <w:widowControl w:val="0"/>
        <w:tabs>
          <w:tab w:val="right" w:leader="dot" w:pos="5904"/>
        </w:tabs>
        <w:ind w:left="288"/>
      </w:pPr>
      <w:r w:rsidRPr="00AE79C5">
        <w:t xml:space="preserve">Reidville Fire Station </w:t>
      </w:r>
      <w:r w:rsidRPr="00AE79C5">
        <w:tab/>
        <w:t>5,480</w:t>
      </w:r>
    </w:p>
    <w:p w:rsidR="00267B13" w:rsidRPr="00AE79C5" w:rsidRDefault="00267B13" w:rsidP="00267B13">
      <w:pPr>
        <w:widowControl w:val="0"/>
        <w:tabs>
          <w:tab w:val="right" w:leader="dot" w:pos="5904"/>
        </w:tabs>
        <w:ind w:left="288"/>
      </w:pPr>
      <w:r w:rsidRPr="00AE79C5">
        <w:t xml:space="preserve">Roebuck Bethlehem </w:t>
      </w:r>
      <w:r w:rsidRPr="00AE79C5">
        <w:tab/>
        <w:t>1,841</w:t>
      </w:r>
    </w:p>
    <w:p w:rsidR="00267B13" w:rsidRPr="00AE79C5" w:rsidRDefault="00267B13" w:rsidP="00267B13">
      <w:pPr>
        <w:widowControl w:val="0"/>
        <w:tabs>
          <w:tab w:val="right" w:leader="dot" w:pos="5904"/>
        </w:tabs>
        <w:ind w:left="288"/>
      </w:pPr>
      <w:r w:rsidRPr="00AE79C5">
        <w:t xml:space="preserve">Roebuck Elementary </w:t>
      </w:r>
      <w:r w:rsidRPr="00AE79C5">
        <w:tab/>
        <w:t>3,922</w:t>
      </w:r>
    </w:p>
    <w:p w:rsidR="00267B13" w:rsidRPr="00AE79C5" w:rsidRDefault="00267B13" w:rsidP="00267B13">
      <w:pPr>
        <w:widowControl w:val="0"/>
        <w:tabs>
          <w:tab w:val="right" w:leader="dot" w:pos="5904"/>
        </w:tabs>
        <w:ind w:left="288"/>
      </w:pPr>
      <w:r w:rsidRPr="00AE79C5">
        <w:t xml:space="preserve">Silverhill Methodist Church </w:t>
      </w:r>
      <w:r w:rsidRPr="00AE79C5">
        <w:tab/>
        <w:t>936</w:t>
      </w:r>
    </w:p>
    <w:p w:rsidR="00267B13" w:rsidRPr="00AE79C5" w:rsidRDefault="00267B13" w:rsidP="00267B13">
      <w:pPr>
        <w:widowControl w:val="0"/>
        <w:tabs>
          <w:tab w:val="right" w:leader="dot" w:pos="5904"/>
        </w:tabs>
        <w:ind w:left="288"/>
      </w:pPr>
      <w:r w:rsidRPr="00AE79C5">
        <w:t xml:space="preserve">Southside Baptist </w:t>
      </w:r>
      <w:r w:rsidRPr="00AE79C5">
        <w:tab/>
        <w:t>2,169</w:t>
      </w:r>
    </w:p>
    <w:p w:rsidR="00267B13" w:rsidRPr="00AE79C5" w:rsidRDefault="00267B13" w:rsidP="00267B13">
      <w:pPr>
        <w:widowControl w:val="0"/>
        <w:tabs>
          <w:tab w:val="right" w:leader="dot" w:pos="5904"/>
        </w:tabs>
        <w:ind w:left="288"/>
      </w:pPr>
      <w:r w:rsidRPr="00AE79C5">
        <w:t xml:space="preserve">Spartanburg High School </w:t>
      </w:r>
      <w:r w:rsidRPr="00AE79C5">
        <w:tab/>
        <w:t>3,069</w:t>
      </w:r>
    </w:p>
    <w:p w:rsidR="00267B13" w:rsidRPr="00AE79C5" w:rsidRDefault="00267B13" w:rsidP="00267B13">
      <w:pPr>
        <w:widowControl w:val="0"/>
        <w:tabs>
          <w:tab w:val="right" w:leader="dot" w:pos="5904"/>
        </w:tabs>
        <w:ind w:left="288"/>
      </w:pPr>
      <w:r w:rsidRPr="00AE79C5">
        <w:t xml:space="preserve">Startex Fire Station </w:t>
      </w:r>
      <w:r w:rsidRPr="00AE79C5">
        <w:tab/>
        <w:t>1,737</w:t>
      </w:r>
    </w:p>
    <w:p w:rsidR="00267B13" w:rsidRPr="00AE79C5" w:rsidRDefault="00267B13" w:rsidP="00267B13">
      <w:pPr>
        <w:widowControl w:val="0"/>
        <w:tabs>
          <w:tab w:val="right" w:leader="dot" w:pos="5904"/>
        </w:tabs>
        <w:ind w:left="288"/>
      </w:pPr>
      <w:r w:rsidRPr="00AE79C5">
        <w:t xml:space="preserve">T.W. Edwards Recreation Center </w:t>
      </w:r>
      <w:r w:rsidRPr="00AE79C5">
        <w:tab/>
        <w:t>2,386</w:t>
      </w:r>
    </w:p>
    <w:p w:rsidR="00267B13" w:rsidRPr="00AE79C5" w:rsidRDefault="00267B13" w:rsidP="00267B13">
      <w:pPr>
        <w:widowControl w:val="0"/>
        <w:tabs>
          <w:tab w:val="right" w:leader="dot" w:pos="5904"/>
        </w:tabs>
        <w:ind w:left="288"/>
      </w:pPr>
      <w:r w:rsidRPr="00AE79C5">
        <w:t xml:space="preserve">Travelers Rest Baptist </w:t>
      </w:r>
      <w:r w:rsidRPr="00AE79C5">
        <w:tab/>
        <w:t>4,755</w:t>
      </w:r>
    </w:p>
    <w:p w:rsidR="00267B13" w:rsidRPr="00AE79C5" w:rsidRDefault="00267B13" w:rsidP="00267B13">
      <w:pPr>
        <w:widowControl w:val="0"/>
        <w:tabs>
          <w:tab w:val="right" w:leader="dot" w:pos="5904"/>
        </w:tabs>
        <w:ind w:left="288"/>
      </w:pPr>
      <w:r w:rsidRPr="00AE79C5">
        <w:t xml:space="preserve">Trinity Methodist </w:t>
      </w:r>
      <w:r w:rsidRPr="00AE79C5">
        <w:tab/>
        <w:t>2,393</w:t>
      </w:r>
    </w:p>
    <w:p w:rsidR="00267B13" w:rsidRPr="00AE79C5" w:rsidRDefault="00267B13" w:rsidP="00267B13">
      <w:pPr>
        <w:widowControl w:val="0"/>
        <w:tabs>
          <w:tab w:val="right" w:leader="dot" w:pos="5904"/>
        </w:tabs>
        <w:ind w:left="288"/>
      </w:pPr>
      <w:r w:rsidRPr="00AE79C5">
        <w:t xml:space="preserve">Una Fire Station </w:t>
      </w:r>
      <w:r w:rsidRPr="00AE79C5">
        <w:tab/>
        <w:t>1,377</w:t>
      </w:r>
    </w:p>
    <w:p w:rsidR="00267B13" w:rsidRPr="00AE79C5" w:rsidRDefault="00267B13" w:rsidP="00267B13">
      <w:pPr>
        <w:widowControl w:val="0"/>
        <w:tabs>
          <w:tab w:val="right" w:leader="dot" w:pos="5904"/>
        </w:tabs>
        <w:ind w:left="288"/>
      </w:pPr>
      <w:r w:rsidRPr="00AE79C5">
        <w:t xml:space="preserve">Victor Mill Methodist </w:t>
      </w:r>
      <w:r w:rsidRPr="00AE79C5">
        <w:tab/>
        <w:t>3,909</w:t>
      </w:r>
    </w:p>
    <w:p w:rsidR="00267B13" w:rsidRPr="00AE79C5" w:rsidRDefault="00267B13" w:rsidP="00267B13">
      <w:pPr>
        <w:widowControl w:val="0"/>
        <w:tabs>
          <w:tab w:val="right" w:leader="dot" w:pos="5904"/>
        </w:tabs>
        <w:ind w:left="288"/>
      </w:pPr>
      <w:r w:rsidRPr="00AE79C5">
        <w:t xml:space="preserve">Wellford Fire Station </w:t>
      </w:r>
      <w:r w:rsidRPr="00AE79C5">
        <w:tab/>
        <w:t>3,754</w:t>
      </w:r>
    </w:p>
    <w:p w:rsidR="00267B13" w:rsidRPr="00AE79C5" w:rsidRDefault="00267B13" w:rsidP="00267B13">
      <w:pPr>
        <w:widowControl w:val="0"/>
        <w:tabs>
          <w:tab w:val="right" w:leader="dot" w:pos="5904"/>
        </w:tabs>
        <w:ind w:left="288"/>
      </w:pPr>
      <w:r w:rsidRPr="00AE79C5">
        <w:t xml:space="preserve">West Side Baptist </w:t>
      </w:r>
      <w:r w:rsidRPr="00AE79C5">
        <w:tab/>
        <w:t>3,564</w:t>
      </w:r>
    </w:p>
    <w:p w:rsidR="00267B13" w:rsidRPr="00AE79C5" w:rsidRDefault="00267B13" w:rsidP="00267B13">
      <w:pPr>
        <w:widowControl w:val="0"/>
        <w:tabs>
          <w:tab w:val="right" w:leader="dot" w:pos="5904"/>
        </w:tabs>
        <w:ind w:left="288"/>
      </w:pPr>
      <w:r w:rsidRPr="00AE79C5">
        <w:t xml:space="preserve">West View Elementary </w:t>
      </w:r>
      <w:r w:rsidRPr="00AE79C5">
        <w:tab/>
        <w:t>4,991</w:t>
      </w:r>
    </w:p>
    <w:p w:rsidR="00267B13" w:rsidRPr="00AE79C5" w:rsidRDefault="00267B13" w:rsidP="00267B13">
      <w:pPr>
        <w:widowControl w:val="0"/>
        <w:tabs>
          <w:tab w:val="right" w:leader="dot" w:pos="5904"/>
        </w:tabs>
        <w:ind w:left="288"/>
      </w:pPr>
      <w:r w:rsidRPr="00AE79C5">
        <w:t xml:space="preserve">White Stone Methodist </w:t>
      </w:r>
      <w:r w:rsidRPr="00AE79C5">
        <w:tab/>
        <w:t>1,297</w:t>
      </w:r>
    </w:p>
    <w:p w:rsidR="00267B13" w:rsidRPr="00AE79C5" w:rsidRDefault="00267B13" w:rsidP="00267B13">
      <w:pPr>
        <w:widowControl w:val="0"/>
        <w:tabs>
          <w:tab w:val="right" w:leader="dot" w:pos="5904"/>
        </w:tabs>
        <w:ind w:left="288"/>
      </w:pPr>
      <w:r w:rsidRPr="00AE79C5">
        <w:t xml:space="preserve">Whitlock Jr. High </w:t>
      </w:r>
      <w:r w:rsidRPr="00AE79C5">
        <w:tab/>
        <w:t>2,570</w:t>
      </w:r>
    </w:p>
    <w:p w:rsidR="00267B13" w:rsidRPr="00AE79C5" w:rsidRDefault="00267B13" w:rsidP="00267B13">
      <w:pPr>
        <w:widowControl w:val="0"/>
        <w:tabs>
          <w:tab w:val="right" w:leader="dot" w:pos="5904"/>
        </w:tabs>
        <w:ind w:left="288"/>
      </w:pPr>
      <w:r w:rsidRPr="00AE79C5">
        <w:t xml:space="preserve">Woodland Heights Recreation Center </w:t>
      </w:r>
      <w:r w:rsidRPr="00AE79C5">
        <w:tab/>
        <w:t>3,196</w:t>
      </w:r>
    </w:p>
    <w:p w:rsidR="00267B13" w:rsidRPr="00AE79C5" w:rsidRDefault="00267B13" w:rsidP="00267B13">
      <w:pPr>
        <w:widowControl w:val="0"/>
        <w:tabs>
          <w:tab w:val="right" w:leader="dot" w:pos="5904"/>
        </w:tabs>
        <w:ind w:left="288"/>
      </w:pPr>
      <w:r w:rsidRPr="00AE79C5">
        <w:t xml:space="preserve">Woodruff American Legion </w:t>
      </w:r>
      <w:r w:rsidRPr="00AE79C5">
        <w:tab/>
        <w:t>1,133</w:t>
      </w:r>
    </w:p>
    <w:p w:rsidR="00267B13" w:rsidRPr="00AE79C5" w:rsidRDefault="00267B13" w:rsidP="00267B13">
      <w:pPr>
        <w:widowControl w:val="0"/>
        <w:tabs>
          <w:tab w:val="right" w:leader="dot" w:pos="5904"/>
        </w:tabs>
        <w:ind w:left="288"/>
      </w:pPr>
      <w:r w:rsidRPr="00AE79C5">
        <w:t xml:space="preserve">Woodruff Armory Drive Fire Stations </w:t>
      </w:r>
      <w:r w:rsidRPr="00AE79C5">
        <w:tab/>
        <w:t>2,282</w:t>
      </w:r>
    </w:p>
    <w:p w:rsidR="00267B13" w:rsidRPr="00AE79C5" w:rsidRDefault="00267B13" w:rsidP="00267B13">
      <w:pPr>
        <w:widowControl w:val="0"/>
        <w:tabs>
          <w:tab w:val="right" w:leader="dot" w:pos="5904"/>
        </w:tabs>
        <w:ind w:left="288"/>
      </w:pPr>
      <w:r w:rsidRPr="00AE79C5">
        <w:t xml:space="preserve">Woodruff Fire Station </w:t>
      </w:r>
      <w:r w:rsidRPr="00AE79C5">
        <w:tab/>
        <w:t>1,816</w:t>
      </w:r>
    </w:p>
    <w:p w:rsidR="00267B13" w:rsidRPr="00AE79C5" w:rsidRDefault="00267B13" w:rsidP="00267B13">
      <w:pPr>
        <w:widowControl w:val="0"/>
        <w:tabs>
          <w:tab w:val="right" w:leader="dot" w:pos="5904"/>
        </w:tabs>
        <w:ind w:left="288"/>
      </w:pPr>
      <w:r w:rsidRPr="00AE79C5">
        <w:t xml:space="preserve">Woodruff Town Hall </w:t>
      </w:r>
      <w:r w:rsidRPr="00AE79C5">
        <w:tab/>
        <w:t>3,541</w:t>
      </w:r>
    </w:p>
    <w:p w:rsidR="00267B13" w:rsidRPr="00AE79C5" w:rsidRDefault="00267B13" w:rsidP="00267B13">
      <w:pPr>
        <w:widowControl w:val="0"/>
        <w:tabs>
          <w:tab w:val="right" w:leader="dot" w:pos="5904"/>
        </w:tabs>
      </w:pPr>
      <w:r w:rsidRPr="00AE79C5">
        <w:t>DISTRICT TOTAL</w:t>
      </w:r>
      <w:r w:rsidRPr="00AE79C5">
        <w:tab/>
        <w:t>660,764</w:t>
      </w:r>
    </w:p>
    <w:p w:rsidR="00267B13" w:rsidRPr="00AE79C5" w:rsidRDefault="00267B13" w:rsidP="00267B13">
      <w:pPr>
        <w:widowControl w:val="0"/>
        <w:tabs>
          <w:tab w:val="right" w:leader="dot" w:pos="5904"/>
        </w:tabs>
      </w:pPr>
      <w:r w:rsidRPr="00AE79C5">
        <w:t>PERCENT VARIATION</w:t>
      </w:r>
      <w:r w:rsidRPr="00AE79C5">
        <w:tab/>
        <w:t>0.000</w:t>
      </w:r>
    </w:p>
    <w:p w:rsidR="00267B13" w:rsidRPr="00AE79C5" w:rsidRDefault="00267B13" w:rsidP="00267B13">
      <w:pPr>
        <w:widowControl w:val="0"/>
        <w:tabs>
          <w:tab w:val="right" w:leader="dot" w:pos="5904"/>
        </w:tabs>
      </w:pPr>
      <w:r w:rsidRPr="00AE79C5">
        <w:t>DISTRICT 5</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Cherokee County </w:t>
      </w:r>
      <w:r w:rsidRPr="00AE79C5">
        <w:tab/>
        <w:t>55,342</w:t>
      </w:r>
    </w:p>
    <w:p w:rsidR="00267B13" w:rsidRPr="00AE79C5" w:rsidRDefault="00267B13" w:rsidP="00267B13">
      <w:pPr>
        <w:widowControl w:val="0"/>
        <w:tabs>
          <w:tab w:val="right" w:leader="dot" w:pos="5904"/>
        </w:tabs>
      </w:pPr>
      <w:r w:rsidRPr="00AE79C5">
        <w:t xml:space="preserve">Chester County </w:t>
      </w:r>
      <w:r w:rsidRPr="00AE79C5">
        <w:tab/>
        <w:t>33,140</w:t>
      </w:r>
    </w:p>
    <w:p w:rsidR="00267B13" w:rsidRPr="00AE79C5" w:rsidRDefault="00267B13" w:rsidP="00267B13">
      <w:pPr>
        <w:widowControl w:val="0"/>
        <w:tabs>
          <w:tab w:val="right" w:leader="dot" w:pos="5904"/>
        </w:tabs>
      </w:pPr>
      <w:r w:rsidRPr="00AE79C5">
        <w:t xml:space="preserve">Fairfield County </w:t>
      </w:r>
      <w:r w:rsidRPr="00AE79C5">
        <w:tab/>
        <w:t>23,956</w:t>
      </w:r>
    </w:p>
    <w:p w:rsidR="00267B13" w:rsidRPr="00AE79C5" w:rsidRDefault="00267B13" w:rsidP="00267B13">
      <w:pPr>
        <w:widowControl w:val="0"/>
        <w:tabs>
          <w:tab w:val="right" w:leader="dot" w:pos="5904"/>
        </w:tabs>
      </w:pPr>
      <w:r w:rsidRPr="00AE79C5">
        <w:t xml:space="preserve">Kershaw County </w:t>
      </w:r>
      <w:r w:rsidRPr="00AE79C5">
        <w:tab/>
        <w:t>61,697</w:t>
      </w:r>
    </w:p>
    <w:p w:rsidR="00267B13" w:rsidRPr="00AE79C5" w:rsidRDefault="00267B13" w:rsidP="00267B13">
      <w:pPr>
        <w:widowControl w:val="0"/>
        <w:tabs>
          <w:tab w:val="right" w:leader="dot" w:pos="5904"/>
        </w:tabs>
      </w:pPr>
      <w:r w:rsidRPr="00AE79C5">
        <w:t xml:space="preserve">Lancaster County </w:t>
      </w:r>
      <w:r w:rsidRPr="00AE79C5">
        <w:tab/>
        <w:t>76,652</w:t>
      </w:r>
    </w:p>
    <w:p w:rsidR="00267B13" w:rsidRPr="00AE79C5" w:rsidRDefault="00267B13" w:rsidP="00267B13">
      <w:pPr>
        <w:widowControl w:val="0"/>
        <w:tabs>
          <w:tab w:val="right" w:leader="dot" w:pos="5904"/>
        </w:tabs>
      </w:pPr>
      <w:r w:rsidRPr="00AE79C5">
        <w:t xml:space="preserve">Lee County </w:t>
      </w:r>
      <w:r w:rsidRPr="00AE79C5">
        <w:tab/>
        <w:t>19,220</w:t>
      </w:r>
    </w:p>
    <w:p w:rsidR="00267B13" w:rsidRPr="00AE79C5" w:rsidRDefault="00267B13" w:rsidP="00267B13">
      <w:pPr>
        <w:widowControl w:val="0"/>
        <w:tabs>
          <w:tab w:val="right" w:leader="dot" w:pos="5904"/>
        </w:tabs>
      </w:pPr>
      <w:r w:rsidRPr="00AE79C5">
        <w:t>Spartanburg County</w:t>
      </w:r>
    </w:p>
    <w:p w:rsidR="00267B13" w:rsidRPr="00AE79C5" w:rsidRDefault="00267B13" w:rsidP="00267B13">
      <w:pPr>
        <w:widowControl w:val="0"/>
        <w:tabs>
          <w:tab w:val="right" w:leader="dot" w:pos="5904"/>
        </w:tabs>
        <w:ind w:left="288"/>
      </w:pPr>
      <w:r w:rsidRPr="00AE79C5">
        <w:t xml:space="preserve">Arrowood Baptist </w:t>
      </w:r>
      <w:r w:rsidRPr="00AE79C5">
        <w:tab/>
        <w:t>1,027</w:t>
      </w:r>
    </w:p>
    <w:p w:rsidR="00267B13" w:rsidRPr="00AE79C5" w:rsidRDefault="00267B13" w:rsidP="00267B13">
      <w:pPr>
        <w:widowControl w:val="0"/>
        <w:tabs>
          <w:tab w:val="right" w:leader="dot" w:pos="5904"/>
        </w:tabs>
        <w:ind w:left="288"/>
      </w:pPr>
      <w:r w:rsidRPr="00AE79C5">
        <w:t xml:space="preserve">Boiling Springs 9th Grade </w:t>
      </w:r>
      <w:r w:rsidRPr="00AE79C5">
        <w:tab/>
        <w:t>4,639</w:t>
      </w:r>
    </w:p>
    <w:p w:rsidR="00267B13" w:rsidRPr="00AE79C5" w:rsidRDefault="00267B13" w:rsidP="00267B13">
      <w:pPr>
        <w:widowControl w:val="0"/>
        <w:tabs>
          <w:tab w:val="right" w:leader="dot" w:pos="5904"/>
        </w:tabs>
        <w:ind w:left="288"/>
      </w:pPr>
      <w:r w:rsidRPr="00AE79C5">
        <w:t xml:space="preserve">Boiling Springs High School </w:t>
      </w:r>
      <w:r w:rsidRPr="00AE79C5">
        <w:tab/>
        <w:t>2,153</w:t>
      </w:r>
    </w:p>
    <w:p w:rsidR="00267B13" w:rsidRPr="00AE79C5" w:rsidRDefault="00267B13" w:rsidP="00267B13">
      <w:pPr>
        <w:widowControl w:val="0"/>
        <w:tabs>
          <w:tab w:val="right" w:leader="dot" w:pos="5904"/>
        </w:tabs>
        <w:ind w:left="288"/>
      </w:pPr>
      <w:r w:rsidRPr="00AE79C5">
        <w:t xml:space="preserve">Boiling Springs Intermediate </w:t>
      </w:r>
      <w:r w:rsidRPr="00AE79C5">
        <w:tab/>
        <w:t>4,973</w:t>
      </w:r>
    </w:p>
    <w:p w:rsidR="00267B13" w:rsidRPr="00AE79C5" w:rsidRDefault="00267B13" w:rsidP="00267B13">
      <w:pPr>
        <w:widowControl w:val="0"/>
        <w:tabs>
          <w:tab w:val="right" w:leader="dot" w:pos="5904"/>
        </w:tabs>
        <w:ind w:left="288"/>
      </w:pPr>
      <w:r w:rsidRPr="00AE79C5">
        <w:t xml:space="preserve">Boiling Springs Jr. High </w:t>
      </w:r>
      <w:r w:rsidRPr="00AE79C5">
        <w:tab/>
        <w:t>1,952</w:t>
      </w:r>
    </w:p>
    <w:p w:rsidR="00267B13" w:rsidRPr="00AE79C5" w:rsidRDefault="00267B13" w:rsidP="00267B13">
      <w:pPr>
        <w:widowControl w:val="0"/>
        <w:tabs>
          <w:tab w:val="right" w:leader="dot" w:pos="5904"/>
        </w:tabs>
        <w:ind w:left="288"/>
      </w:pPr>
      <w:r w:rsidRPr="00AE79C5">
        <w:t>Boining Springs Intermediate</w:t>
      </w:r>
    </w:p>
    <w:p w:rsidR="00267B13" w:rsidRPr="00AE79C5" w:rsidRDefault="00267B13" w:rsidP="00267B13">
      <w:pPr>
        <w:widowControl w:val="0"/>
        <w:tabs>
          <w:tab w:val="right" w:leader="dot" w:pos="5904"/>
        </w:tabs>
        <w:ind w:left="576"/>
      </w:pPr>
      <w:r w:rsidRPr="00AE79C5">
        <w:t>Tract 218.02</w:t>
      </w:r>
    </w:p>
    <w:p w:rsidR="00267B13" w:rsidRPr="00AE79C5" w:rsidRDefault="00267B13" w:rsidP="00267B13">
      <w:pPr>
        <w:widowControl w:val="0"/>
        <w:tabs>
          <w:tab w:val="right" w:leader="dot" w:pos="5904"/>
        </w:tabs>
        <w:ind w:left="1152"/>
      </w:pPr>
      <w:r w:rsidRPr="00AE79C5">
        <w:t xml:space="preserve">Blocks: 4007, 4011  </w:t>
      </w:r>
      <w:r w:rsidRPr="00AE79C5">
        <w:tab/>
        <w:t>31</w:t>
      </w:r>
    </w:p>
    <w:p w:rsidR="00267B13" w:rsidRPr="00AE79C5" w:rsidRDefault="00267B13" w:rsidP="00267B13">
      <w:pPr>
        <w:widowControl w:val="0"/>
        <w:tabs>
          <w:tab w:val="right" w:leader="dot" w:pos="5904"/>
        </w:tabs>
        <w:ind w:left="576"/>
      </w:pPr>
      <w:r w:rsidRPr="00AE79C5">
        <w:t>Tract 218.03</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1027, 1028, 1029, 1030, 2000  </w:t>
      </w:r>
      <w:r w:rsidRPr="00AE79C5">
        <w:tab/>
        <w:t>2,239</w:t>
      </w:r>
    </w:p>
    <w:p w:rsidR="00267B13" w:rsidRPr="00AE79C5" w:rsidRDefault="00267B13" w:rsidP="00267B13">
      <w:pPr>
        <w:widowControl w:val="0"/>
        <w:tabs>
          <w:tab w:val="right" w:leader="dot" w:pos="5904"/>
        </w:tabs>
        <w:ind w:left="576"/>
      </w:pPr>
      <w:r w:rsidRPr="00AE79C5">
        <w:t>Tract 224.06</w:t>
      </w:r>
    </w:p>
    <w:p w:rsidR="00267B13" w:rsidRPr="00AE79C5" w:rsidRDefault="00267B13" w:rsidP="00267B13">
      <w:pPr>
        <w:widowControl w:val="0"/>
        <w:tabs>
          <w:tab w:val="right" w:leader="dot" w:pos="5904"/>
        </w:tabs>
        <w:ind w:left="1152"/>
      </w:pPr>
      <w:r w:rsidRPr="00AE79C5">
        <w:t xml:space="preserve">Blocks: 1001, 1002, 1003, 1004, 1007, 1008, 1009, 1010, 1011, 1012, 1013, 1014, 1015, 1016, 1017, 3001, 3002, 3003, 3004, 3006, 3007, 3009, 3010, 3011, 3012, 3013, 3014, 3015, 3016, 3017, 3018, 3019  </w:t>
      </w:r>
      <w:r w:rsidRPr="00AE79C5">
        <w:tab/>
        <w:t>2,282</w:t>
      </w:r>
    </w:p>
    <w:p w:rsidR="00267B13" w:rsidRPr="00AE79C5" w:rsidRDefault="00267B13" w:rsidP="00267B13">
      <w:pPr>
        <w:widowControl w:val="0"/>
        <w:tabs>
          <w:tab w:val="right" w:leader="dot" w:pos="5904"/>
        </w:tabs>
        <w:ind w:left="288"/>
      </w:pPr>
      <w:r w:rsidRPr="00AE79C5">
        <w:t>Boining Springs Intermediate Subtotal</w:t>
      </w:r>
      <w:r w:rsidRPr="00AE79C5">
        <w:tab/>
        <w:t>4,552</w:t>
      </w:r>
    </w:p>
    <w:p w:rsidR="00267B13" w:rsidRPr="00AE79C5" w:rsidRDefault="00267B13" w:rsidP="00267B13">
      <w:pPr>
        <w:widowControl w:val="0"/>
        <w:tabs>
          <w:tab w:val="right" w:leader="dot" w:pos="5904"/>
        </w:tabs>
        <w:ind w:left="288"/>
      </w:pPr>
      <w:r w:rsidRPr="00AE79C5">
        <w:t xml:space="preserve">Carlisle Fosters Home </w:t>
      </w:r>
      <w:r w:rsidRPr="00AE79C5">
        <w:tab/>
        <w:t>2,677</w:t>
      </w:r>
    </w:p>
    <w:p w:rsidR="00267B13" w:rsidRPr="00AE79C5" w:rsidRDefault="00267B13" w:rsidP="00267B13">
      <w:pPr>
        <w:widowControl w:val="0"/>
        <w:tabs>
          <w:tab w:val="right" w:leader="dot" w:pos="5904"/>
        </w:tabs>
        <w:ind w:left="288"/>
      </w:pPr>
      <w:r w:rsidRPr="00AE79C5">
        <w:t xml:space="preserve">Chapman High School </w:t>
      </w:r>
      <w:r w:rsidRPr="00AE79C5">
        <w:tab/>
        <w:t>4,170</w:t>
      </w:r>
    </w:p>
    <w:p w:rsidR="00267B13" w:rsidRPr="00AE79C5" w:rsidRDefault="00267B13" w:rsidP="00267B13">
      <w:pPr>
        <w:widowControl w:val="0"/>
        <w:tabs>
          <w:tab w:val="right" w:leader="dot" w:pos="5904"/>
        </w:tabs>
        <w:ind w:left="288"/>
      </w:pPr>
      <w:r w:rsidRPr="00AE79C5">
        <w:t xml:space="preserve">Chesnee Senior Center </w:t>
      </w:r>
      <w:r w:rsidRPr="00AE79C5">
        <w:tab/>
        <w:t>3,729</w:t>
      </w:r>
    </w:p>
    <w:p w:rsidR="00267B13" w:rsidRPr="00AE79C5" w:rsidRDefault="00267B13" w:rsidP="00267B13">
      <w:pPr>
        <w:widowControl w:val="0"/>
        <w:tabs>
          <w:tab w:val="right" w:leader="dot" w:pos="5904"/>
        </w:tabs>
        <w:ind w:left="288"/>
      </w:pPr>
      <w:r w:rsidRPr="00AE79C5">
        <w:t xml:space="preserve">Colley Springs Baptist </w:t>
      </w:r>
      <w:r w:rsidRPr="00AE79C5">
        <w:tab/>
        <w:t>4,043</w:t>
      </w:r>
    </w:p>
    <w:p w:rsidR="00267B13" w:rsidRPr="00AE79C5" w:rsidRDefault="00267B13" w:rsidP="00267B13">
      <w:pPr>
        <w:widowControl w:val="0"/>
        <w:tabs>
          <w:tab w:val="right" w:leader="dot" w:pos="5904"/>
        </w:tabs>
        <w:ind w:left="288"/>
      </w:pPr>
      <w:r w:rsidRPr="00AE79C5">
        <w:t>Cowpens Fire Station</w:t>
      </w:r>
    </w:p>
    <w:p w:rsidR="00267B13" w:rsidRPr="00AE79C5" w:rsidRDefault="00267B13" w:rsidP="00267B13">
      <w:pPr>
        <w:widowControl w:val="0"/>
        <w:tabs>
          <w:tab w:val="right" w:leader="dot" w:pos="5904"/>
        </w:tabs>
        <w:ind w:left="576"/>
      </w:pPr>
      <w:r w:rsidRPr="00AE79C5">
        <w:t>Tract 223.02</w:t>
      </w:r>
    </w:p>
    <w:p w:rsidR="00267B13" w:rsidRPr="00AE79C5" w:rsidRDefault="00267B13" w:rsidP="00267B13">
      <w:pPr>
        <w:widowControl w:val="0"/>
        <w:tabs>
          <w:tab w:val="right" w:leader="dot" w:pos="5904"/>
        </w:tabs>
        <w:ind w:left="1152"/>
      </w:pPr>
      <w:r w:rsidRPr="00AE79C5">
        <w:t xml:space="preserve">Blocks: 4000  </w:t>
      </w:r>
      <w:r w:rsidRPr="00AE79C5">
        <w:tab/>
        <w:t>3</w:t>
      </w:r>
    </w:p>
    <w:p w:rsidR="00267B13" w:rsidRPr="00AE79C5" w:rsidRDefault="00267B13" w:rsidP="00267B13">
      <w:pPr>
        <w:widowControl w:val="0"/>
        <w:tabs>
          <w:tab w:val="right" w:leader="dot" w:pos="5904"/>
        </w:tabs>
        <w:ind w:left="288"/>
      </w:pPr>
      <w:r w:rsidRPr="00AE79C5">
        <w:t>Cowpens Fire Station Subtotal</w:t>
      </w:r>
      <w:r w:rsidRPr="00AE79C5">
        <w:tab/>
        <w:t>3</w:t>
      </w:r>
    </w:p>
    <w:p w:rsidR="00267B13" w:rsidRPr="00AE79C5" w:rsidRDefault="00267B13" w:rsidP="00267B13">
      <w:pPr>
        <w:widowControl w:val="0"/>
        <w:tabs>
          <w:tab w:val="right" w:leader="dot" w:pos="5904"/>
        </w:tabs>
        <w:ind w:left="288"/>
      </w:pPr>
      <w:r w:rsidRPr="00AE79C5">
        <w:t>Friendship Baptist</w:t>
      </w:r>
    </w:p>
    <w:p w:rsidR="00267B13" w:rsidRPr="00AE79C5" w:rsidRDefault="00267B13" w:rsidP="00267B13">
      <w:pPr>
        <w:widowControl w:val="0"/>
        <w:tabs>
          <w:tab w:val="right" w:leader="dot" w:pos="5904"/>
        </w:tabs>
        <w:ind w:left="576"/>
      </w:pPr>
      <w:r w:rsidRPr="00AE79C5">
        <w:t>Tract 227</w:t>
      </w:r>
    </w:p>
    <w:p w:rsidR="00267B13" w:rsidRPr="00AE79C5" w:rsidRDefault="00267B13" w:rsidP="00267B13">
      <w:pPr>
        <w:widowControl w:val="0"/>
        <w:tabs>
          <w:tab w:val="right" w:leader="dot" w:pos="5904"/>
        </w:tabs>
        <w:ind w:left="1152"/>
      </w:pPr>
      <w:r w:rsidRPr="00AE79C5">
        <w:t xml:space="preserve">Blocks: 1020  </w:t>
      </w:r>
      <w:r w:rsidRPr="00AE79C5">
        <w:tab/>
        <w:t>0</w:t>
      </w:r>
    </w:p>
    <w:p w:rsidR="00267B13" w:rsidRPr="00AE79C5" w:rsidRDefault="00267B13" w:rsidP="00267B13">
      <w:pPr>
        <w:widowControl w:val="0"/>
        <w:tabs>
          <w:tab w:val="right" w:leader="dot" w:pos="5904"/>
        </w:tabs>
        <w:ind w:left="576"/>
      </w:pPr>
      <w:r w:rsidRPr="00AE79C5">
        <w:t>Tract 228.02</w:t>
      </w:r>
    </w:p>
    <w:p w:rsidR="00267B13" w:rsidRPr="00AE79C5" w:rsidRDefault="00267B13" w:rsidP="00267B13">
      <w:pPr>
        <w:widowControl w:val="0"/>
        <w:tabs>
          <w:tab w:val="right" w:leader="dot" w:pos="5904"/>
        </w:tabs>
        <w:ind w:left="1152"/>
      </w:pPr>
      <w:r w:rsidRPr="00AE79C5">
        <w:t xml:space="preserve">Blocks: 1030  </w:t>
      </w:r>
      <w:r w:rsidRPr="00AE79C5">
        <w:tab/>
        <w:t>90</w:t>
      </w:r>
    </w:p>
    <w:p w:rsidR="00267B13" w:rsidRPr="00AE79C5" w:rsidRDefault="00267B13" w:rsidP="00267B13">
      <w:pPr>
        <w:widowControl w:val="0"/>
        <w:tabs>
          <w:tab w:val="right" w:leader="dot" w:pos="5904"/>
        </w:tabs>
        <w:ind w:left="576"/>
      </w:pPr>
      <w:r w:rsidRPr="00AE79C5">
        <w:t>Tract 230.01</w:t>
      </w:r>
    </w:p>
    <w:p w:rsidR="00267B13" w:rsidRPr="00AE79C5" w:rsidRDefault="00267B13" w:rsidP="00267B13">
      <w:pPr>
        <w:widowControl w:val="0"/>
        <w:tabs>
          <w:tab w:val="right" w:leader="dot" w:pos="5904"/>
        </w:tabs>
        <w:ind w:left="1152"/>
      </w:pPr>
      <w:r w:rsidRPr="00AE79C5">
        <w:t xml:space="preserve">Blocks: 1041, 1054  </w:t>
      </w:r>
      <w:r w:rsidRPr="00AE79C5">
        <w:tab/>
        <w:t>37</w:t>
      </w:r>
    </w:p>
    <w:p w:rsidR="00267B13" w:rsidRPr="00AE79C5" w:rsidRDefault="00267B13" w:rsidP="00267B13">
      <w:pPr>
        <w:widowControl w:val="0"/>
        <w:tabs>
          <w:tab w:val="right" w:leader="dot" w:pos="5904"/>
        </w:tabs>
        <w:ind w:left="576"/>
      </w:pPr>
      <w:r w:rsidRPr="00AE79C5">
        <w:t>Tract 232.01</w:t>
      </w:r>
    </w:p>
    <w:p w:rsidR="00267B13" w:rsidRPr="00AE79C5" w:rsidRDefault="00267B13" w:rsidP="00267B13">
      <w:pPr>
        <w:widowControl w:val="0"/>
        <w:tabs>
          <w:tab w:val="right" w:leader="dot" w:pos="5904"/>
        </w:tabs>
        <w:ind w:left="1152"/>
      </w:pPr>
      <w:r w:rsidRPr="00AE79C5">
        <w:t xml:space="preserve">Blocks: 1004, 1005, 1006, 1007, 1008, 1009, 1010, 1014, 1015, 1016, 1017, 1018, 1019, 1020, 1041, 1045, 1060  </w:t>
      </w:r>
      <w:r w:rsidRPr="00AE79C5">
        <w:tab/>
        <w:t>840</w:t>
      </w:r>
    </w:p>
    <w:p w:rsidR="00267B13" w:rsidRPr="00AE79C5" w:rsidRDefault="00267B13" w:rsidP="00267B13">
      <w:pPr>
        <w:widowControl w:val="0"/>
        <w:tabs>
          <w:tab w:val="right" w:leader="dot" w:pos="5904"/>
        </w:tabs>
        <w:ind w:left="288"/>
      </w:pPr>
      <w:r w:rsidRPr="00AE79C5">
        <w:t>Friendship Baptist Subtotal</w:t>
      </w:r>
      <w:r w:rsidRPr="00AE79C5">
        <w:tab/>
        <w:t>967</w:t>
      </w:r>
    </w:p>
    <w:p w:rsidR="00267B13" w:rsidRPr="00AE79C5" w:rsidRDefault="00267B13" w:rsidP="00267B13">
      <w:pPr>
        <w:widowControl w:val="0"/>
        <w:tabs>
          <w:tab w:val="right" w:leader="dot" w:pos="5904"/>
        </w:tabs>
        <w:ind w:left="288"/>
      </w:pPr>
      <w:r w:rsidRPr="00AE79C5">
        <w:t xml:space="preserve">Gramling Methodist </w:t>
      </w:r>
      <w:r w:rsidRPr="00AE79C5">
        <w:tab/>
        <w:t>2,206</w:t>
      </w:r>
    </w:p>
    <w:p w:rsidR="00267B13" w:rsidRPr="00AE79C5" w:rsidRDefault="00267B13" w:rsidP="00267B13">
      <w:pPr>
        <w:widowControl w:val="0"/>
        <w:tabs>
          <w:tab w:val="right" w:leader="dot" w:pos="5904"/>
        </w:tabs>
        <w:ind w:left="288"/>
      </w:pPr>
      <w:r w:rsidRPr="00AE79C5">
        <w:t xml:space="preserve">Holly Springs Baptist </w:t>
      </w:r>
      <w:r w:rsidRPr="00AE79C5">
        <w:tab/>
        <w:t>4,260</w:t>
      </w:r>
    </w:p>
    <w:p w:rsidR="00267B13" w:rsidRPr="00AE79C5" w:rsidRDefault="00267B13" w:rsidP="00267B13">
      <w:pPr>
        <w:widowControl w:val="0"/>
        <w:tabs>
          <w:tab w:val="right" w:leader="dot" w:pos="5904"/>
        </w:tabs>
        <w:ind w:left="288"/>
      </w:pPr>
      <w:r w:rsidRPr="00AE79C5">
        <w:t xml:space="preserve">Inman Mills Baptist </w:t>
      </w:r>
      <w:r w:rsidRPr="00AE79C5">
        <w:tab/>
        <w:t>3,883</w:t>
      </w:r>
    </w:p>
    <w:p w:rsidR="00267B13" w:rsidRPr="00AE79C5" w:rsidRDefault="00267B13" w:rsidP="00267B13">
      <w:pPr>
        <w:widowControl w:val="0"/>
        <w:tabs>
          <w:tab w:val="right" w:leader="dot" w:pos="5904"/>
        </w:tabs>
        <w:ind w:left="288"/>
      </w:pPr>
      <w:r w:rsidRPr="00AE79C5">
        <w:t xml:space="preserve">Lake Bowen Baptist </w:t>
      </w:r>
      <w:r w:rsidRPr="00AE79C5">
        <w:tab/>
        <w:t>5,419</w:t>
      </w:r>
    </w:p>
    <w:p w:rsidR="00267B13" w:rsidRPr="00AE79C5" w:rsidRDefault="00267B13" w:rsidP="00267B13">
      <w:pPr>
        <w:widowControl w:val="0"/>
        <w:tabs>
          <w:tab w:val="right" w:leader="dot" w:pos="5904"/>
        </w:tabs>
        <w:ind w:left="288"/>
      </w:pPr>
      <w:r w:rsidRPr="00AE79C5">
        <w:t xml:space="preserve">Landrum High School </w:t>
      </w:r>
      <w:r w:rsidRPr="00AE79C5">
        <w:tab/>
        <w:t>3,564</w:t>
      </w:r>
    </w:p>
    <w:p w:rsidR="00267B13" w:rsidRPr="00AE79C5" w:rsidRDefault="00267B13" w:rsidP="00267B13">
      <w:pPr>
        <w:widowControl w:val="0"/>
        <w:tabs>
          <w:tab w:val="right" w:leader="dot" w:pos="5904"/>
        </w:tabs>
        <w:ind w:left="288"/>
      </w:pPr>
      <w:r w:rsidRPr="00AE79C5">
        <w:t xml:space="preserve">Landrum United Methodist </w:t>
      </w:r>
      <w:r w:rsidRPr="00AE79C5">
        <w:tab/>
        <w:t>4,317</w:t>
      </w:r>
    </w:p>
    <w:p w:rsidR="00267B13" w:rsidRPr="00AE79C5" w:rsidRDefault="00267B13" w:rsidP="00267B13">
      <w:pPr>
        <w:widowControl w:val="0"/>
        <w:tabs>
          <w:tab w:val="right" w:leader="dot" w:pos="5904"/>
        </w:tabs>
        <w:ind w:left="288"/>
      </w:pPr>
      <w:r w:rsidRPr="00AE79C5">
        <w:t xml:space="preserve">Mayo Elementary </w:t>
      </w:r>
      <w:r w:rsidRPr="00AE79C5">
        <w:tab/>
        <w:t>3,022</w:t>
      </w:r>
    </w:p>
    <w:p w:rsidR="00267B13" w:rsidRPr="00AE79C5" w:rsidRDefault="00267B13" w:rsidP="00267B13">
      <w:pPr>
        <w:widowControl w:val="0"/>
        <w:tabs>
          <w:tab w:val="right" w:leader="dot" w:pos="5904"/>
        </w:tabs>
        <w:ind w:left="288"/>
      </w:pPr>
      <w:r w:rsidRPr="00AE79C5">
        <w:t xml:space="preserve">Motlow Creek Baptist </w:t>
      </w:r>
      <w:r w:rsidRPr="00AE79C5">
        <w:tab/>
        <w:t>1,483</w:t>
      </w:r>
    </w:p>
    <w:p w:rsidR="00267B13" w:rsidRPr="00AE79C5" w:rsidRDefault="00267B13" w:rsidP="00267B13">
      <w:pPr>
        <w:widowControl w:val="0"/>
        <w:tabs>
          <w:tab w:val="right" w:leader="dot" w:pos="5904"/>
        </w:tabs>
        <w:ind w:left="288"/>
      </w:pPr>
      <w:r w:rsidRPr="00AE79C5">
        <w:t xml:space="preserve">Mountain View Baptist </w:t>
      </w:r>
      <w:r w:rsidRPr="00AE79C5">
        <w:tab/>
        <w:t>1,980</w:t>
      </w:r>
    </w:p>
    <w:p w:rsidR="00267B13" w:rsidRPr="00AE79C5" w:rsidRDefault="00267B13" w:rsidP="00267B13">
      <w:pPr>
        <w:widowControl w:val="0"/>
        <w:tabs>
          <w:tab w:val="right" w:leader="dot" w:pos="5904"/>
        </w:tabs>
        <w:ind w:left="288"/>
      </w:pPr>
      <w:r w:rsidRPr="00AE79C5">
        <w:t>North Spartanburg Fire Station</w:t>
      </w:r>
    </w:p>
    <w:p w:rsidR="00267B13" w:rsidRPr="00AE79C5" w:rsidRDefault="00267B13" w:rsidP="00267B13">
      <w:pPr>
        <w:widowControl w:val="0"/>
        <w:tabs>
          <w:tab w:val="right" w:leader="dot" w:pos="5904"/>
        </w:tabs>
        <w:ind w:left="576"/>
      </w:pPr>
      <w:r w:rsidRPr="00AE79C5">
        <w:t>Tract 228.02</w:t>
      </w:r>
    </w:p>
    <w:p w:rsidR="00267B13" w:rsidRPr="00AE79C5" w:rsidRDefault="00267B13" w:rsidP="00267B13">
      <w:pPr>
        <w:widowControl w:val="0"/>
        <w:tabs>
          <w:tab w:val="right" w:leader="dot" w:pos="5904"/>
        </w:tabs>
        <w:ind w:left="1152"/>
      </w:pPr>
      <w:r w:rsidRPr="00AE79C5">
        <w:t xml:space="preserve">Blocks: 1012, 1013, 1015, 1016, 1019, 1020, 1021, 1022, 1023, 1024, 1025, 1031, 1032, 1033, 1034, 1035, 1036, 1042, 1048, 2004, 2005, 2006, 2007, 2008, 2009, 2010, 2011, 2012, 2013, 2014, 2015, 2018, 2019, 2020, 2021, 2023, 2024, 2026, 2027, 2036, 2062, 2063, 2064, 2065, 2066, 2067, 2068, 2069, 2070, 2071, 2073  </w:t>
      </w:r>
      <w:r w:rsidRPr="00AE79C5">
        <w:tab/>
        <w:t>2,448</w:t>
      </w:r>
    </w:p>
    <w:p w:rsidR="00267B13" w:rsidRPr="00AE79C5" w:rsidRDefault="00267B13" w:rsidP="00267B13">
      <w:pPr>
        <w:widowControl w:val="0"/>
        <w:tabs>
          <w:tab w:val="right" w:leader="dot" w:pos="5904"/>
        </w:tabs>
        <w:ind w:left="288"/>
      </w:pPr>
      <w:r w:rsidRPr="00AE79C5">
        <w:t>North Spartanburg Fire Station Subtotal</w:t>
      </w:r>
      <w:r w:rsidRPr="00AE79C5">
        <w:tab/>
        <w:t>2,448</w:t>
      </w:r>
    </w:p>
    <w:p w:rsidR="00267B13" w:rsidRPr="00AE79C5" w:rsidRDefault="00267B13" w:rsidP="00267B13">
      <w:pPr>
        <w:widowControl w:val="0"/>
        <w:tabs>
          <w:tab w:val="right" w:leader="dot" w:pos="5904"/>
        </w:tabs>
        <w:ind w:left="288"/>
      </w:pPr>
      <w:r w:rsidRPr="00AE79C5">
        <w:t xml:space="preserve">Oakland Elementary </w:t>
      </w:r>
      <w:r w:rsidRPr="00AE79C5">
        <w:tab/>
        <w:t>2,734</w:t>
      </w:r>
    </w:p>
    <w:p w:rsidR="00267B13" w:rsidRPr="00AE79C5" w:rsidRDefault="00267B13" w:rsidP="00267B13">
      <w:pPr>
        <w:widowControl w:val="0"/>
        <w:tabs>
          <w:tab w:val="right" w:leader="dot" w:pos="5904"/>
        </w:tabs>
        <w:ind w:left="288"/>
      </w:pPr>
      <w:r w:rsidRPr="00AE79C5">
        <w:t>Pacolet Town Hall</w:t>
      </w:r>
    </w:p>
    <w:p w:rsidR="00267B13" w:rsidRPr="00AE79C5" w:rsidRDefault="00267B13" w:rsidP="00267B13">
      <w:pPr>
        <w:widowControl w:val="0"/>
        <w:tabs>
          <w:tab w:val="right" w:leader="dot" w:pos="5904"/>
        </w:tabs>
        <w:ind w:left="576"/>
      </w:pPr>
      <w:r w:rsidRPr="00AE79C5">
        <w:t>Tract 222.02</w:t>
      </w:r>
    </w:p>
    <w:p w:rsidR="00267B13" w:rsidRPr="00AE79C5" w:rsidRDefault="00267B13" w:rsidP="00267B13">
      <w:pPr>
        <w:widowControl w:val="0"/>
        <w:tabs>
          <w:tab w:val="right" w:leader="dot" w:pos="5904"/>
        </w:tabs>
        <w:ind w:left="1152"/>
      </w:pPr>
      <w:r w:rsidRPr="00AE79C5">
        <w:t xml:space="preserve">Blocks: 2043, 2044  </w:t>
      </w:r>
      <w:r w:rsidRPr="00AE79C5">
        <w:tab/>
        <w:t>0</w:t>
      </w:r>
    </w:p>
    <w:p w:rsidR="00267B13" w:rsidRPr="00AE79C5" w:rsidRDefault="00267B13" w:rsidP="00267B13">
      <w:pPr>
        <w:widowControl w:val="0"/>
        <w:tabs>
          <w:tab w:val="right" w:leader="dot" w:pos="5904"/>
        </w:tabs>
        <w:ind w:left="288"/>
      </w:pPr>
      <w:r w:rsidRPr="00AE79C5">
        <w:t>Pacolet Town Hall Subtotal</w:t>
      </w:r>
      <w:r w:rsidRPr="00AE79C5">
        <w:tab/>
        <w:t>0</w:t>
      </w:r>
    </w:p>
    <w:p w:rsidR="00267B13" w:rsidRPr="00AE79C5" w:rsidRDefault="00267B13" w:rsidP="00267B13">
      <w:pPr>
        <w:widowControl w:val="0"/>
        <w:tabs>
          <w:tab w:val="right" w:leader="dot" w:pos="5904"/>
        </w:tabs>
        <w:ind w:left="288"/>
      </w:pPr>
      <w:r w:rsidRPr="00AE79C5">
        <w:t xml:space="preserve">Swofford Career Center </w:t>
      </w:r>
      <w:r w:rsidRPr="00AE79C5">
        <w:tab/>
        <w:t>4,567</w:t>
      </w:r>
    </w:p>
    <w:p w:rsidR="00267B13" w:rsidRPr="00AE79C5" w:rsidRDefault="00267B13" w:rsidP="00267B13">
      <w:pPr>
        <w:widowControl w:val="0"/>
        <w:tabs>
          <w:tab w:val="right" w:leader="dot" w:pos="5904"/>
        </w:tabs>
      </w:pPr>
      <w:r w:rsidRPr="00AE79C5">
        <w:t>Sumter County</w:t>
      </w:r>
    </w:p>
    <w:p w:rsidR="00267B13" w:rsidRPr="00AE79C5" w:rsidRDefault="00267B13" w:rsidP="00267B13">
      <w:pPr>
        <w:widowControl w:val="0"/>
        <w:tabs>
          <w:tab w:val="right" w:leader="dot" w:pos="5904"/>
        </w:tabs>
        <w:ind w:left="288"/>
      </w:pPr>
      <w:r w:rsidRPr="00AE79C5">
        <w:t xml:space="preserve">Burns-Downs </w:t>
      </w:r>
      <w:r w:rsidRPr="00AE79C5">
        <w:tab/>
        <w:t>1,251</w:t>
      </w:r>
    </w:p>
    <w:p w:rsidR="00267B13" w:rsidRPr="00AE79C5" w:rsidRDefault="00267B13" w:rsidP="00267B13">
      <w:pPr>
        <w:widowControl w:val="0"/>
        <w:tabs>
          <w:tab w:val="right" w:leader="dot" w:pos="5904"/>
        </w:tabs>
        <w:ind w:left="288"/>
      </w:pPr>
      <w:r w:rsidRPr="00AE79C5">
        <w:t xml:space="preserve">Causeway Branch #1 </w:t>
      </w:r>
      <w:r w:rsidRPr="00AE79C5">
        <w:tab/>
        <w:t>1,917</w:t>
      </w:r>
    </w:p>
    <w:p w:rsidR="00267B13" w:rsidRPr="00AE79C5" w:rsidRDefault="00267B13" w:rsidP="00267B13">
      <w:pPr>
        <w:widowControl w:val="0"/>
        <w:tabs>
          <w:tab w:val="right" w:leader="dot" w:pos="5904"/>
        </w:tabs>
        <w:ind w:left="288"/>
      </w:pPr>
      <w:r w:rsidRPr="00AE79C5">
        <w:t xml:space="preserve">Causeway Branch #2 </w:t>
      </w:r>
      <w:r w:rsidRPr="00AE79C5">
        <w:tab/>
        <w:t>1,094</w:t>
      </w:r>
    </w:p>
    <w:p w:rsidR="00267B13" w:rsidRPr="00AE79C5" w:rsidRDefault="00267B13" w:rsidP="00267B13">
      <w:pPr>
        <w:widowControl w:val="0"/>
        <w:tabs>
          <w:tab w:val="right" w:leader="dot" w:pos="5904"/>
        </w:tabs>
        <w:ind w:left="288"/>
      </w:pPr>
      <w:r w:rsidRPr="00AE79C5">
        <w:t xml:space="preserve">Cherryvale </w:t>
      </w:r>
      <w:r w:rsidRPr="00AE79C5">
        <w:tab/>
        <w:t>1,546</w:t>
      </w:r>
    </w:p>
    <w:p w:rsidR="00267B13" w:rsidRPr="00AE79C5" w:rsidRDefault="00267B13" w:rsidP="00267B13">
      <w:pPr>
        <w:widowControl w:val="0"/>
        <w:tabs>
          <w:tab w:val="right" w:leader="dot" w:pos="5904"/>
        </w:tabs>
        <w:ind w:left="288"/>
      </w:pPr>
      <w:r w:rsidRPr="00AE79C5">
        <w:t xml:space="preserve">Dalzel #1 </w:t>
      </w:r>
      <w:r w:rsidRPr="00AE79C5">
        <w:tab/>
        <w:t>2,409</w:t>
      </w:r>
    </w:p>
    <w:p w:rsidR="00267B13" w:rsidRPr="00AE79C5" w:rsidRDefault="00267B13" w:rsidP="00267B13">
      <w:pPr>
        <w:widowControl w:val="0"/>
        <w:tabs>
          <w:tab w:val="right" w:leader="dot" w:pos="5904"/>
        </w:tabs>
        <w:ind w:left="288"/>
      </w:pPr>
      <w:r w:rsidRPr="00AE79C5">
        <w:t xml:space="preserve">Dalzel #2 </w:t>
      </w:r>
      <w:r w:rsidRPr="00AE79C5">
        <w:tab/>
        <w:t>1,851</w:t>
      </w:r>
    </w:p>
    <w:p w:rsidR="00267B13" w:rsidRPr="00AE79C5" w:rsidRDefault="00267B13" w:rsidP="00267B13">
      <w:pPr>
        <w:widowControl w:val="0"/>
        <w:tabs>
          <w:tab w:val="right" w:leader="dot" w:pos="5904"/>
        </w:tabs>
        <w:ind w:left="288"/>
      </w:pPr>
      <w:r w:rsidRPr="00AE79C5">
        <w:t xml:space="preserve">Delaine </w:t>
      </w:r>
      <w:r w:rsidRPr="00AE79C5">
        <w:tab/>
        <w:t>2,372</w:t>
      </w:r>
    </w:p>
    <w:p w:rsidR="00267B13" w:rsidRPr="00AE79C5" w:rsidRDefault="00267B13" w:rsidP="00267B13">
      <w:pPr>
        <w:widowControl w:val="0"/>
        <w:tabs>
          <w:tab w:val="right" w:leader="dot" w:pos="5904"/>
        </w:tabs>
        <w:ind w:left="288"/>
      </w:pPr>
      <w:r w:rsidRPr="00AE79C5">
        <w:t xml:space="preserve">Ebenezer #1 </w:t>
      </w:r>
      <w:r w:rsidRPr="00AE79C5">
        <w:tab/>
        <w:t>2,193</w:t>
      </w:r>
    </w:p>
    <w:p w:rsidR="00267B13" w:rsidRPr="00AE79C5" w:rsidRDefault="00267B13" w:rsidP="00267B13">
      <w:pPr>
        <w:widowControl w:val="0"/>
        <w:tabs>
          <w:tab w:val="right" w:leader="dot" w:pos="5904"/>
        </w:tabs>
        <w:ind w:left="288"/>
      </w:pPr>
      <w:r w:rsidRPr="00AE79C5">
        <w:t xml:space="preserve">Ebenezer #2 </w:t>
      </w:r>
      <w:r w:rsidRPr="00AE79C5">
        <w:tab/>
        <w:t>2,263</w:t>
      </w:r>
    </w:p>
    <w:p w:rsidR="00267B13" w:rsidRPr="00AE79C5" w:rsidRDefault="00267B13" w:rsidP="00267B13">
      <w:pPr>
        <w:widowControl w:val="0"/>
        <w:tabs>
          <w:tab w:val="right" w:leader="dot" w:pos="5904"/>
        </w:tabs>
        <w:ind w:left="288"/>
      </w:pPr>
      <w:r w:rsidRPr="00AE79C5">
        <w:t>Folsom Park</w:t>
      </w:r>
    </w:p>
    <w:p w:rsidR="00267B13" w:rsidRPr="00AE79C5" w:rsidRDefault="00267B13" w:rsidP="00267B13">
      <w:pPr>
        <w:widowControl w:val="0"/>
        <w:tabs>
          <w:tab w:val="right" w:leader="dot" w:pos="5904"/>
        </w:tabs>
        <w:ind w:left="576"/>
      </w:pPr>
      <w:r w:rsidRPr="00AE79C5">
        <w:t>Tract 8</w:t>
      </w:r>
    </w:p>
    <w:p w:rsidR="00267B13" w:rsidRPr="00AE79C5" w:rsidRDefault="00267B13" w:rsidP="00267B13">
      <w:pPr>
        <w:widowControl w:val="0"/>
        <w:tabs>
          <w:tab w:val="right" w:leader="dot" w:pos="5904"/>
        </w:tabs>
        <w:ind w:left="1152"/>
      </w:pPr>
      <w:r w:rsidRPr="00AE79C5">
        <w:t xml:space="preserve">Blocks: 1034, 1038, 1039, 2000, 2001, 2002, 2003, 2004, 2005, 2006, 2007, 2008, 2009, 2010, 2011, 2012, 2013, 2014, 2015, 2016, 2017, 2018, 2019, 2020, 3000  </w:t>
      </w:r>
      <w:r w:rsidRPr="00AE79C5">
        <w:tab/>
        <w:t>1,336</w:t>
      </w:r>
    </w:p>
    <w:p w:rsidR="00267B13" w:rsidRPr="00AE79C5" w:rsidRDefault="00267B13" w:rsidP="00267B13">
      <w:pPr>
        <w:widowControl w:val="0"/>
        <w:tabs>
          <w:tab w:val="right" w:leader="dot" w:pos="5904"/>
        </w:tabs>
        <w:ind w:left="576"/>
      </w:pPr>
      <w:r w:rsidRPr="00AE79C5">
        <w:t>Tract 9.01</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AE79C5">
        <w:tab/>
        <w:t>1,015</w:t>
      </w:r>
    </w:p>
    <w:p w:rsidR="00267B13" w:rsidRPr="00AE79C5" w:rsidRDefault="00267B13" w:rsidP="00267B13">
      <w:pPr>
        <w:widowControl w:val="0"/>
        <w:tabs>
          <w:tab w:val="right" w:leader="dot" w:pos="5904"/>
        </w:tabs>
        <w:ind w:left="288"/>
      </w:pPr>
      <w:r w:rsidRPr="00AE79C5">
        <w:t>Folsom Park Subtotal</w:t>
      </w:r>
      <w:r w:rsidRPr="00AE79C5">
        <w:tab/>
        <w:t>2,351</w:t>
      </w:r>
    </w:p>
    <w:p w:rsidR="00267B13" w:rsidRPr="00AE79C5" w:rsidRDefault="00267B13" w:rsidP="00267B13">
      <w:pPr>
        <w:widowControl w:val="0"/>
        <w:tabs>
          <w:tab w:val="right" w:leader="dot" w:pos="5904"/>
        </w:tabs>
        <w:ind w:left="288"/>
      </w:pPr>
      <w:r w:rsidRPr="00AE79C5">
        <w:t xml:space="preserve">Furman </w:t>
      </w:r>
      <w:r w:rsidRPr="00AE79C5">
        <w:tab/>
        <w:t>2,698</w:t>
      </w:r>
    </w:p>
    <w:p w:rsidR="00267B13" w:rsidRPr="00AE79C5" w:rsidRDefault="00267B13" w:rsidP="00267B13">
      <w:pPr>
        <w:widowControl w:val="0"/>
        <w:tabs>
          <w:tab w:val="right" w:leader="dot" w:pos="5904"/>
        </w:tabs>
        <w:ind w:left="288"/>
      </w:pPr>
      <w:r w:rsidRPr="00AE79C5">
        <w:t xml:space="preserve">Green Swamp #1 </w:t>
      </w:r>
      <w:r w:rsidRPr="00AE79C5">
        <w:tab/>
        <w:t>3,029</w:t>
      </w:r>
    </w:p>
    <w:p w:rsidR="00267B13" w:rsidRPr="00AE79C5" w:rsidRDefault="00267B13" w:rsidP="00267B13">
      <w:pPr>
        <w:widowControl w:val="0"/>
        <w:tabs>
          <w:tab w:val="right" w:leader="dot" w:pos="5904"/>
        </w:tabs>
        <w:ind w:left="288"/>
      </w:pPr>
      <w:r w:rsidRPr="00AE79C5">
        <w:t xml:space="preserve">Green Swamp #2 </w:t>
      </w:r>
      <w:r w:rsidRPr="00AE79C5">
        <w:tab/>
        <w:t>1,350</w:t>
      </w:r>
    </w:p>
    <w:p w:rsidR="00267B13" w:rsidRPr="00AE79C5" w:rsidRDefault="00267B13" w:rsidP="00267B13">
      <w:pPr>
        <w:widowControl w:val="0"/>
        <w:tabs>
          <w:tab w:val="right" w:leader="dot" w:pos="5904"/>
        </w:tabs>
        <w:ind w:left="288"/>
      </w:pPr>
      <w:r w:rsidRPr="00AE79C5">
        <w:t>Hampton Park</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1000, 1001, 1002, 1003, 1005, 1006, 1007, 1008, 1011, 1012, 1013, 1014, 1015, 1016, 1017, 1018, 1019, 1022, 1023, 2022, 2023, 2024, 2027, 2028, 2029, 2030, 2031, 2032, 2041, 2042, 2043, 2044, 2045, 2046, 2047  </w:t>
      </w:r>
      <w:r w:rsidRPr="00AE79C5">
        <w:tab/>
        <w:t>1,022</w:t>
      </w:r>
    </w:p>
    <w:p w:rsidR="00267B13" w:rsidRPr="00AE79C5" w:rsidRDefault="00267B13" w:rsidP="00267B13">
      <w:pPr>
        <w:widowControl w:val="0"/>
        <w:tabs>
          <w:tab w:val="right" w:leader="dot" w:pos="5904"/>
        </w:tabs>
        <w:ind w:left="288"/>
      </w:pPr>
      <w:r w:rsidRPr="00AE79C5">
        <w:t>Hampton Park Subtotal</w:t>
      </w:r>
      <w:r w:rsidRPr="00AE79C5">
        <w:tab/>
        <w:t>1,022</w:t>
      </w:r>
    </w:p>
    <w:p w:rsidR="00267B13" w:rsidRPr="00AE79C5" w:rsidRDefault="00267B13" w:rsidP="00267B13">
      <w:pPr>
        <w:widowControl w:val="0"/>
        <w:tabs>
          <w:tab w:val="right" w:leader="dot" w:pos="5904"/>
        </w:tabs>
        <w:ind w:left="288"/>
      </w:pPr>
      <w:r w:rsidRPr="00AE79C5">
        <w:t xml:space="preserve">Hillcrest </w:t>
      </w:r>
      <w:r w:rsidRPr="00AE79C5">
        <w:tab/>
        <w:t>1,341</w:t>
      </w:r>
    </w:p>
    <w:p w:rsidR="00267B13" w:rsidRPr="00AE79C5" w:rsidRDefault="00267B13" w:rsidP="00267B13">
      <w:pPr>
        <w:widowControl w:val="0"/>
        <w:tabs>
          <w:tab w:val="right" w:leader="dot" w:pos="5904"/>
        </w:tabs>
        <w:ind w:left="288"/>
      </w:pPr>
      <w:r w:rsidRPr="00AE79C5">
        <w:t xml:space="preserve">Horatio </w:t>
      </w:r>
      <w:r w:rsidRPr="00AE79C5">
        <w:tab/>
        <w:t>812</w:t>
      </w:r>
    </w:p>
    <w:p w:rsidR="00267B13" w:rsidRPr="00AE79C5" w:rsidRDefault="00267B13" w:rsidP="00267B13">
      <w:pPr>
        <w:widowControl w:val="0"/>
        <w:tabs>
          <w:tab w:val="right" w:leader="dot" w:pos="5904"/>
        </w:tabs>
        <w:ind w:left="288"/>
      </w:pPr>
      <w:r w:rsidRPr="00AE79C5">
        <w:t xml:space="preserve">Manchester Forest </w:t>
      </w:r>
      <w:r w:rsidRPr="00AE79C5">
        <w:tab/>
        <w:t>2,396</w:t>
      </w:r>
    </w:p>
    <w:p w:rsidR="00267B13" w:rsidRPr="00AE79C5" w:rsidRDefault="00267B13" w:rsidP="00267B13">
      <w:pPr>
        <w:widowControl w:val="0"/>
        <w:tabs>
          <w:tab w:val="right" w:leader="dot" w:pos="5904"/>
        </w:tabs>
        <w:ind w:left="288"/>
      </w:pPr>
      <w:r w:rsidRPr="00AE79C5">
        <w:t xml:space="preserve">Mayesville </w:t>
      </w:r>
      <w:r w:rsidRPr="00AE79C5">
        <w:tab/>
        <w:t>772</w:t>
      </w:r>
    </w:p>
    <w:p w:rsidR="00267B13" w:rsidRPr="00AE79C5" w:rsidRDefault="00267B13" w:rsidP="00267B13">
      <w:pPr>
        <w:widowControl w:val="0"/>
        <w:tabs>
          <w:tab w:val="right" w:leader="dot" w:pos="5904"/>
        </w:tabs>
        <w:ind w:left="288"/>
      </w:pPr>
      <w:r w:rsidRPr="00AE79C5">
        <w:t xml:space="preserve">McCray’s Mill #1 </w:t>
      </w:r>
      <w:r w:rsidRPr="00AE79C5">
        <w:tab/>
        <w:t>1,853</w:t>
      </w:r>
    </w:p>
    <w:p w:rsidR="00267B13" w:rsidRPr="00AE79C5" w:rsidRDefault="00267B13" w:rsidP="00267B13">
      <w:pPr>
        <w:widowControl w:val="0"/>
        <w:tabs>
          <w:tab w:val="right" w:leader="dot" w:pos="5904"/>
        </w:tabs>
        <w:ind w:left="288"/>
      </w:pPr>
      <w:r w:rsidRPr="00AE79C5">
        <w:t xml:space="preserve">McCray’s Mill #2 </w:t>
      </w:r>
      <w:r w:rsidRPr="00AE79C5">
        <w:tab/>
        <w:t>2,300</w:t>
      </w:r>
    </w:p>
    <w:p w:rsidR="00267B13" w:rsidRPr="00AE79C5" w:rsidRDefault="00267B13" w:rsidP="00267B13">
      <w:pPr>
        <w:widowControl w:val="0"/>
        <w:tabs>
          <w:tab w:val="right" w:leader="dot" w:pos="5904"/>
        </w:tabs>
        <w:ind w:left="288"/>
      </w:pPr>
      <w:r w:rsidRPr="00AE79C5">
        <w:t xml:space="preserve">Millwood </w:t>
      </w:r>
      <w:r w:rsidRPr="00AE79C5">
        <w:tab/>
        <w:t>1,055</w:t>
      </w:r>
    </w:p>
    <w:p w:rsidR="00267B13" w:rsidRPr="00AE79C5" w:rsidRDefault="00267B13" w:rsidP="00267B13">
      <w:pPr>
        <w:widowControl w:val="0"/>
        <w:tabs>
          <w:tab w:val="right" w:leader="dot" w:pos="5904"/>
        </w:tabs>
        <w:ind w:left="288"/>
      </w:pPr>
      <w:r w:rsidRPr="00AE79C5">
        <w:t>Morris College</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1004  </w:t>
      </w:r>
      <w:r w:rsidRPr="00AE79C5">
        <w:tab/>
        <w:t>0</w:t>
      </w:r>
    </w:p>
    <w:p w:rsidR="00267B13" w:rsidRPr="00AE79C5" w:rsidRDefault="00267B13" w:rsidP="00267B13">
      <w:pPr>
        <w:widowControl w:val="0"/>
        <w:tabs>
          <w:tab w:val="right" w:leader="dot" w:pos="5904"/>
        </w:tabs>
        <w:ind w:left="288"/>
      </w:pPr>
      <w:r w:rsidRPr="00AE79C5">
        <w:t>Morris College Subtotal</w:t>
      </w:r>
      <w:r w:rsidRPr="00AE79C5">
        <w:tab/>
        <w:t>0</w:t>
      </w:r>
    </w:p>
    <w:p w:rsidR="00267B13" w:rsidRPr="00AE79C5" w:rsidRDefault="00267B13" w:rsidP="00267B13">
      <w:pPr>
        <w:widowControl w:val="0"/>
        <w:tabs>
          <w:tab w:val="right" w:leader="dot" w:pos="5904"/>
        </w:tabs>
        <w:ind w:left="288"/>
      </w:pPr>
      <w:r w:rsidRPr="00AE79C5">
        <w:t xml:space="preserve">Mullberry </w:t>
      </w:r>
      <w:r w:rsidRPr="00AE79C5">
        <w:tab/>
        <w:t>1,527</w:t>
      </w:r>
    </w:p>
    <w:p w:rsidR="00267B13" w:rsidRPr="00AE79C5" w:rsidRDefault="00267B13" w:rsidP="00267B13">
      <w:pPr>
        <w:widowControl w:val="0"/>
        <w:tabs>
          <w:tab w:val="right" w:leader="dot" w:pos="5904"/>
        </w:tabs>
        <w:ind w:left="288"/>
      </w:pPr>
      <w:r w:rsidRPr="00AE79C5">
        <w:t xml:space="preserve">Oakland Plantation #1 </w:t>
      </w:r>
      <w:r w:rsidRPr="00AE79C5">
        <w:tab/>
        <w:t>2,006</w:t>
      </w:r>
    </w:p>
    <w:p w:rsidR="00267B13" w:rsidRPr="00AE79C5" w:rsidRDefault="00267B13" w:rsidP="00267B13">
      <w:pPr>
        <w:widowControl w:val="0"/>
        <w:tabs>
          <w:tab w:val="right" w:leader="dot" w:pos="5904"/>
        </w:tabs>
        <w:ind w:left="288"/>
      </w:pPr>
      <w:r w:rsidRPr="00AE79C5">
        <w:t xml:space="preserve">Oakland Plantation #2 </w:t>
      </w:r>
      <w:r w:rsidRPr="00AE79C5">
        <w:tab/>
        <w:t>1,430</w:t>
      </w:r>
    </w:p>
    <w:p w:rsidR="00267B13" w:rsidRPr="00AE79C5" w:rsidRDefault="00267B13" w:rsidP="00267B13">
      <w:pPr>
        <w:widowControl w:val="0"/>
        <w:tabs>
          <w:tab w:val="right" w:leader="dot" w:pos="5904"/>
        </w:tabs>
        <w:ind w:left="288"/>
      </w:pPr>
      <w:r w:rsidRPr="00AE79C5">
        <w:t xml:space="preserve">Oswego </w:t>
      </w:r>
      <w:r w:rsidRPr="00AE79C5">
        <w:tab/>
        <w:t>1,709</w:t>
      </w:r>
    </w:p>
    <w:p w:rsidR="00267B13" w:rsidRPr="00AE79C5" w:rsidRDefault="00267B13" w:rsidP="00267B13">
      <w:pPr>
        <w:widowControl w:val="0"/>
        <w:tabs>
          <w:tab w:val="right" w:leader="dot" w:pos="5904"/>
        </w:tabs>
        <w:ind w:left="288"/>
      </w:pPr>
      <w:r w:rsidRPr="00AE79C5">
        <w:t xml:space="preserve">Palmetto Park </w:t>
      </w:r>
      <w:r w:rsidRPr="00AE79C5">
        <w:tab/>
        <w:t>2,565</w:t>
      </w:r>
    </w:p>
    <w:p w:rsidR="00267B13" w:rsidRPr="00AE79C5" w:rsidRDefault="00267B13" w:rsidP="00267B13">
      <w:pPr>
        <w:widowControl w:val="0"/>
        <w:tabs>
          <w:tab w:val="right" w:leader="dot" w:pos="5904"/>
        </w:tabs>
        <w:ind w:left="288"/>
      </w:pPr>
      <w:r w:rsidRPr="00AE79C5">
        <w:t xml:space="preserve">Pinewood </w:t>
      </w:r>
      <w:r w:rsidRPr="00AE79C5">
        <w:tab/>
        <w:t>2,799</w:t>
      </w:r>
    </w:p>
    <w:p w:rsidR="00267B13" w:rsidRPr="00AE79C5" w:rsidRDefault="00267B13" w:rsidP="00267B13">
      <w:pPr>
        <w:widowControl w:val="0"/>
        <w:tabs>
          <w:tab w:val="right" w:leader="dot" w:pos="5904"/>
        </w:tabs>
        <w:ind w:left="288"/>
      </w:pPr>
      <w:r w:rsidRPr="00AE79C5">
        <w:t xml:space="preserve">Pocotaligo #1 </w:t>
      </w:r>
      <w:r w:rsidRPr="00AE79C5">
        <w:tab/>
        <w:t>3,212</w:t>
      </w:r>
    </w:p>
    <w:p w:rsidR="00267B13" w:rsidRPr="00AE79C5" w:rsidRDefault="00267B13" w:rsidP="00267B13">
      <w:pPr>
        <w:widowControl w:val="0"/>
        <w:tabs>
          <w:tab w:val="right" w:leader="dot" w:pos="5904"/>
        </w:tabs>
        <w:ind w:left="288"/>
      </w:pPr>
      <w:r w:rsidRPr="00AE79C5">
        <w:t xml:space="preserve">Pocotaligo #2 </w:t>
      </w:r>
      <w:r w:rsidRPr="00AE79C5">
        <w:tab/>
        <w:t>2,378</w:t>
      </w:r>
    </w:p>
    <w:p w:rsidR="00267B13" w:rsidRPr="00AE79C5" w:rsidRDefault="00267B13" w:rsidP="00267B13">
      <w:pPr>
        <w:widowControl w:val="0"/>
        <w:tabs>
          <w:tab w:val="right" w:leader="dot" w:pos="5904"/>
        </w:tabs>
        <w:ind w:left="288"/>
      </w:pPr>
      <w:r w:rsidRPr="00AE79C5">
        <w:t xml:space="preserve">Privateer </w:t>
      </w:r>
      <w:r w:rsidRPr="00AE79C5">
        <w:tab/>
        <w:t>2,751</w:t>
      </w:r>
    </w:p>
    <w:p w:rsidR="00267B13" w:rsidRPr="00AE79C5" w:rsidRDefault="00267B13" w:rsidP="00267B13">
      <w:pPr>
        <w:widowControl w:val="0"/>
        <w:tabs>
          <w:tab w:val="right" w:leader="dot" w:pos="5904"/>
        </w:tabs>
        <w:ind w:left="288"/>
      </w:pPr>
      <w:r w:rsidRPr="00AE79C5">
        <w:t xml:space="preserve">Rembert </w:t>
      </w:r>
      <w:r w:rsidRPr="00AE79C5">
        <w:tab/>
        <w:t>3,679</w:t>
      </w:r>
    </w:p>
    <w:p w:rsidR="00267B13" w:rsidRPr="00AE79C5" w:rsidRDefault="00267B13" w:rsidP="00267B13">
      <w:pPr>
        <w:widowControl w:val="0"/>
        <w:tabs>
          <w:tab w:val="right" w:leader="dot" w:pos="5904"/>
        </w:tabs>
        <w:ind w:left="288"/>
      </w:pPr>
      <w:r w:rsidRPr="00AE79C5">
        <w:t xml:space="preserve">Salem </w:t>
      </w:r>
      <w:r w:rsidRPr="00AE79C5">
        <w:tab/>
        <w:t>514</w:t>
      </w:r>
    </w:p>
    <w:p w:rsidR="00267B13" w:rsidRPr="00AE79C5" w:rsidRDefault="00267B13" w:rsidP="00267B13">
      <w:pPr>
        <w:widowControl w:val="0"/>
        <w:tabs>
          <w:tab w:val="right" w:leader="dot" w:pos="5904"/>
        </w:tabs>
        <w:ind w:left="288"/>
      </w:pPr>
      <w:r w:rsidRPr="00AE79C5">
        <w:t xml:space="preserve">Salterstown </w:t>
      </w:r>
      <w:r w:rsidRPr="00AE79C5">
        <w:tab/>
        <w:t>1,580</w:t>
      </w:r>
    </w:p>
    <w:p w:rsidR="00267B13" w:rsidRPr="00AE79C5" w:rsidRDefault="00267B13" w:rsidP="00267B13">
      <w:pPr>
        <w:widowControl w:val="0"/>
        <w:tabs>
          <w:tab w:val="right" w:leader="dot" w:pos="5904"/>
        </w:tabs>
        <w:ind w:left="288"/>
      </w:pPr>
      <w:r w:rsidRPr="00AE79C5">
        <w:t xml:space="preserve">Second Mill </w:t>
      </w:r>
      <w:r w:rsidRPr="00AE79C5">
        <w:tab/>
        <w:t>2,264</w:t>
      </w:r>
    </w:p>
    <w:p w:rsidR="00267B13" w:rsidRPr="00AE79C5" w:rsidRDefault="00267B13" w:rsidP="00267B13">
      <w:pPr>
        <w:widowControl w:val="0"/>
        <w:tabs>
          <w:tab w:val="right" w:leader="dot" w:pos="5904"/>
        </w:tabs>
        <w:ind w:left="288"/>
      </w:pPr>
      <w:r w:rsidRPr="00AE79C5">
        <w:t xml:space="preserve">Shaw </w:t>
      </w:r>
      <w:r w:rsidRPr="00AE79C5">
        <w:tab/>
        <w:t>2,395</w:t>
      </w:r>
    </w:p>
    <w:p w:rsidR="00267B13" w:rsidRPr="00AE79C5" w:rsidRDefault="00267B13" w:rsidP="00267B13">
      <w:pPr>
        <w:widowControl w:val="0"/>
        <w:tabs>
          <w:tab w:val="right" w:leader="dot" w:pos="5904"/>
        </w:tabs>
        <w:ind w:left="288"/>
      </w:pPr>
      <w:r w:rsidRPr="00AE79C5">
        <w:t xml:space="preserve">Spectrum </w:t>
      </w:r>
      <w:r w:rsidRPr="00AE79C5">
        <w:tab/>
        <w:t>1,499</w:t>
      </w:r>
    </w:p>
    <w:p w:rsidR="00267B13" w:rsidRPr="00AE79C5" w:rsidRDefault="00267B13" w:rsidP="00267B13">
      <w:pPr>
        <w:widowControl w:val="0"/>
        <w:tabs>
          <w:tab w:val="right" w:leader="dot" w:pos="5904"/>
        </w:tabs>
        <w:ind w:left="288"/>
      </w:pPr>
      <w:r w:rsidRPr="00AE79C5">
        <w:t xml:space="preserve">St. John </w:t>
      </w:r>
      <w:r w:rsidRPr="00AE79C5">
        <w:tab/>
        <w:t>1,835</w:t>
      </w:r>
    </w:p>
    <w:p w:rsidR="00267B13" w:rsidRPr="00AE79C5" w:rsidRDefault="00267B13" w:rsidP="00267B13">
      <w:pPr>
        <w:widowControl w:val="0"/>
        <w:tabs>
          <w:tab w:val="right" w:leader="dot" w:pos="5904"/>
        </w:tabs>
        <w:ind w:left="288"/>
      </w:pPr>
      <w:r w:rsidRPr="00AE79C5">
        <w:t xml:space="preserve">St. Paul </w:t>
      </w:r>
      <w:r w:rsidRPr="00AE79C5">
        <w:tab/>
        <w:t>2,597</w:t>
      </w:r>
    </w:p>
    <w:p w:rsidR="00267B13" w:rsidRPr="00AE79C5" w:rsidRDefault="00267B13" w:rsidP="00267B13">
      <w:pPr>
        <w:widowControl w:val="0"/>
        <w:tabs>
          <w:tab w:val="right" w:leader="dot" w:pos="5904"/>
        </w:tabs>
        <w:ind w:left="288"/>
      </w:pPr>
      <w:r w:rsidRPr="00AE79C5">
        <w:t xml:space="preserve">Sumter High #1 </w:t>
      </w:r>
      <w:r w:rsidRPr="00AE79C5">
        <w:tab/>
        <w:t>1,043</w:t>
      </w:r>
    </w:p>
    <w:p w:rsidR="00267B13" w:rsidRPr="00AE79C5" w:rsidRDefault="00267B13" w:rsidP="00267B13">
      <w:pPr>
        <w:widowControl w:val="0"/>
        <w:tabs>
          <w:tab w:val="right" w:leader="dot" w:pos="5904"/>
        </w:tabs>
        <w:ind w:left="288"/>
      </w:pPr>
      <w:r w:rsidRPr="00AE79C5">
        <w:t xml:space="preserve">Sumter High #2 </w:t>
      </w:r>
      <w:r w:rsidRPr="00AE79C5">
        <w:tab/>
        <w:t>1,926</w:t>
      </w:r>
    </w:p>
    <w:p w:rsidR="00267B13" w:rsidRPr="00AE79C5" w:rsidRDefault="00267B13" w:rsidP="00267B13">
      <w:pPr>
        <w:widowControl w:val="0"/>
        <w:tabs>
          <w:tab w:val="right" w:leader="dot" w:pos="5904"/>
        </w:tabs>
        <w:ind w:left="288"/>
      </w:pPr>
      <w:r w:rsidRPr="00AE79C5">
        <w:t xml:space="preserve">Sunset </w:t>
      </w:r>
      <w:r w:rsidRPr="00AE79C5">
        <w:tab/>
        <w:t>1,889</w:t>
      </w:r>
    </w:p>
    <w:p w:rsidR="00267B13" w:rsidRPr="00AE79C5" w:rsidRDefault="00267B13" w:rsidP="00267B13">
      <w:pPr>
        <w:widowControl w:val="0"/>
        <w:tabs>
          <w:tab w:val="right" w:leader="dot" w:pos="5904"/>
        </w:tabs>
        <w:ind w:left="288"/>
      </w:pPr>
      <w:r w:rsidRPr="00AE79C5">
        <w:t>Swan Lake</w:t>
      </w:r>
    </w:p>
    <w:p w:rsidR="00267B13" w:rsidRPr="00AE79C5" w:rsidRDefault="00267B13" w:rsidP="00267B13">
      <w:pPr>
        <w:widowControl w:val="0"/>
        <w:tabs>
          <w:tab w:val="right" w:leader="dot" w:pos="5904"/>
        </w:tabs>
        <w:ind w:left="576"/>
      </w:pPr>
      <w:r w:rsidRPr="00AE79C5">
        <w:t>Tract 9.02</w:t>
      </w:r>
    </w:p>
    <w:p w:rsidR="00267B13" w:rsidRPr="00AE79C5" w:rsidRDefault="00267B13" w:rsidP="00267B13">
      <w:pPr>
        <w:widowControl w:val="0"/>
        <w:tabs>
          <w:tab w:val="right" w:leader="dot" w:pos="5904"/>
        </w:tabs>
        <w:ind w:left="1152"/>
      </w:pPr>
      <w:r w:rsidRPr="00AE79C5">
        <w:t xml:space="preserve">Blocks: 3021, 3022, 3034, 3035, 3036, 3037, 3049  </w:t>
      </w:r>
      <w:r w:rsidRPr="00AE79C5">
        <w:tab/>
        <w:t>162</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1009, 1010, 1020, 2000, 2001, 2002, 2003, 2004, 2005, 2006, 2007, 2008, 2009, 2010, 2011, 2012, 2013, 2014, 2015, 2016, 2017, 2018, 2019, 2020, 2021, 2025, 2026, 2033, 2034, 2035, 2036, 2037, 2038, 2039, 2040, 2048  </w:t>
      </w:r>
      <w:r w:rsidRPr="00AE79C5">
        <w:tab/>
        <w:t>1,295</w:t>
      </w:r>
    </w:p>
    <w:p w:rsidR="00267B13" w:rsidRPr="00AE79C5" w:rsidRDefault="00267B13" w:rsidP="00267B13">
      <w:pPr>
        <w:widowControl w:val="0"/>
        <w:tabs>
          <w:tab w:val="right" w:leader="dot" w:pos="5904"/>
        </w:tabs>
        <w:ind w:left="288"/>
      </w:pPr>
      <w:r w:rsidRPr="00AE79C5">
        <w:t>Swan Lake Subtotal</w:t>
      </w:r>
      <w:r w:rsidRPr="00AE79C5">
        <w:tab/>
        <w:t>1,457</w:t>
      </w:r>
    </w:p>
    <w:p w:rsidR="00267B13" w:rsidRPr="00AE79C5" w:rsidRDefault="00267B13" w:rsidP="00267B13">
      <w:pPr>
        <w:widowControl w:val="0"/>
        <w:tabs>
          <w:tab w:val="right" w:leader="dot" w:pos="5904"/>
        </w:tabs>
        <w:ind w:left="288"/>
      </w:pPr>
      <w:r w:rsidRPr="00AE79C5">
        <w:t xml:space="preserve">Thomas Sumpter </w:t>
      </w:r>
      <w:r w:rsidRPr="00AE79C5">
        <w:tab/>
        <w:t>1,774</w:t>
      </w:r>
    </w:p>
    <w:p w:rsidR="00267B13" w:rsidRPr="00AE79C5" w:rsidRDefault="00267B13" w:rsidP="00267B13">
      <w:pPr>
        <w:widowControl w:val="0"/>
        <w:tabs>
          <w:tab w:val="right" w:leader="dot" w:pos="5904"/>
        </w:tabs>
        <w:ind w:left="288"/>
      </w:pPr>
      <w:r w:rsidRPr="00AE79C5">
        <w:t xml:space="preserve">Wilson Hall </w:t>
      </w:r>
      <w:r w:rsidRPr="00AE79C5">
        <w:tab/>
        <w:t>2,184</w:t>
      </w:r>
    </w:p>
    <w:p w:rsidR="00267B13" w:rsidRPr="00AE79C5" w:rsidRDefault="00267B13" w:rsidP="00267B13">
      <w:pPr>
        <w:widowControl w:val="0"/>
        <w:tabs>
          <w:tab w:val="right" w:leader="dot" w:pos="5904"/>
        </w:tabs>
      </w:pPr>
      <w:r w:rsidRPr="00AE79C5">
        <w:t>Union County</w:t>
      </w:r>
    </w:p>
    <w:p w:rsidR="00267B13" w:rsidRPr="00AE79C5" w:rsidRDefault="00267B13" w:rsidP="00267B13">
      <w:pPr>
        <w:widowControl w:val="0"/>
        <w:tabs>
          <w:tab w:val="right" w:leader="dot" w:pos="5904"/>
        </w:tabs>
        <w:ind w:left="288"/>
      </w:pPr>
      <w:r w:rsidRPr="00AE79C5">
        <w:t>Adamsburg</w:t>
      </w:r>
    </w:p>
    <w:p w:rsidR="00267B13" w:rsidRPr="00AE79C5" w:rsidRDefault="00267B13" w:rsidP="00267B13">
      <w:pPr>
        <w:widowControl w:val="0"/>
        <w:tabs>
          <w:tab w:val="right" w:leader="dot" w:pos="5904"/>
        </w:tabs>
        <w:ind w:left="576"/>
      </w:pPr>
      <w:r w:rsidRPr="00AE79C5">
        <w:t>Tract 304</w:t>
      </w:r>
    </w:p>
    <w:p w:rsidR="00267B13" w:rsidRPr="00AE79C5" w:rsidRDefault="00267B13" w:rsidP="00267B13">
      <w:pPr>
        <w:widowControl w:val="0"/>
        <w:tabs>
          <w:tab w:val="right" w:leader="dot" w:pos="5904"/>
        </w:tabs>
        <w:ind w:left="1152"/>
      </w:pPr>
      <w:r w:rsidRPr="00AE79C5">
        <w:t xml:space="preserve">Blocks: 5000, 5001, 5009, 5010, 5011, 5015, 5016  </w:t>
      </w:r>
      <w:r w:rsidRPr="00AE79C5">
        <w:tab/>
        <w:t>179</w:t>
      </w:r>
    </w:p>
    <w:p w:rsidR="00267B13" w:rsidRPr="00AE79C5" w:rsidRDefault="00267B13" w:rsidP="00267B13">
      <w:pPr>
        <w:widowControl w:val="0"/>
        <w:tabs>
          <w:tab w:val="right" w:leader="dot" w:pos="5904"/>
        </w:tabs>
        <w:ind w:left="576"/>
      </w:pPr>
      <w:r w:rsidRPr="00AE79C5">
        <w:t>Tract 305</w:t>
      </w:r>
    </w:p>
    <w:p w:rsidR="00267B13" w:rsidRPr="00AE79C5" w:rsidRDefault="00267B13" w:rsidP="00267B13">
      <w:pPr>
        <w:widowControl w:val="0"/>
        <w:tabs>
          <w:tab w:val="right" w:leader="dot" w:pos="5904"/>
        </w:tabs>
        <w:ind w:left="1152"/>
      </w:pPr>
      <w:r w:rsidRPr="00AE79C5">
        <w:t xml:space="preserve">Blocks: 1003, 1004, 1005, 1006, 1007  </w:t>
      </w:r>
      <w:r w:rsidRPr="00AE79C5">
        <w:tab/>
        <w:t>56</w:t>
      </w:r>
    </w:p>
    <w:p w:rsidR="00267B13" w:rsidRPr="00AE79C5" w:rsidRDefault="00267B13" w:rsidP="00267B13">
      <w:pPr>
        <w:widowControl w:val="0"/>
        <w:tabs>
          <w:tab w:val="right" w:leader="dot" w:pos="5904"/>
        </w:tabs>
        <w:ind w:left="576"/>
      </w:pPr>
      <w:r w:rsidRPr="00AE79C5">
        <w:t>Tract 309</w:t>
      </w:r>
    </w:p>
    <w:p w:rsidR="00267B13" w:rsidRPr="00AE79C5" w:rsidRDefault="00267B13" w:rsidP="00267B13">
      <w:pPr>
        <w:widowControl w:val="0"/>
        <w:tabs>
          <w:tab w:val="right" w:leader="dot" w:pos="5904"/>
        </w:tabs>
        <w:ind w:left="1152"/>
      </w:pPr>
      <w:r w:rsidRPr="00AE79C5">
        <w:t xml:space="preserve">Blocks: 1080, 1081, 1082, 1083, 1084, 1085, 1086, 1087, 1093, 1094, 1095, 1096, 1097, 1098, 1099, 1100, 1101, 1102, 1103, 1104, 1105, 1106, 1107, 1108, 1109, 1110, 1111, 1112, 1113, 1114, 1115, 1116, 1117, 1118, 1119, 1120, 1121, 1122, 1123, 1124, 1125, 1126, 1127, 1128, 1129, 1130  </w:t>
      </w:r>
      <w:r w:rsidRPr="00AE79C5">
        <w:tab/>
        <w:t>660</w:t>
      </w:r>
    </w:p>
    <w:p w:rsidR="00267B13" w:rsidRPr="00AE79C5" w:rsidRDefault="00267B13" w:rsidP="00267B13">
      <w:pPr>
        <w:widowControl w:val="0"/>
        <w:tabs>
          <w:tab w:val="right" w:leader="dot" w:pos="5904"/>
        </w:tabs>
        <w:ind w:left="288"/>
      </w:pPr>
      <w:r w:rsidRPr="00AE79C5">
        <w:t>Adamsburg Subtotal</w:t>
      </w:r>
      <w:r w:rsidRPr="00AE79C5">
        <w:tab/>
        <w:t>895</w:t>
      </w:r>
    </w:p>
    <w:p w:rsidR="00267B13" w:rsidRPr="00AE79C5" w:rsidRDefault="00267B13" w:rsidP="00267B13">
      <w:pPr>
        <w:widowControl w:val="0"/>
        <w:tabs>
          <w:tab w:val="right" w:leader="dot" w:pos="5904"/>
        </w:tabs>
        <w:ind w:left="288"/>
      </w:pPr>
      <w:r w:rsidRPr="00AE79C5">
        <w:t xml:space="preserve">Jonesville Box 1 </w:t>
      </w:r>
      <w:r w:rsidRPr="00AE79C5">
        <w:tab/>
        <w:t>1,628</w:t>
      </w:r>
    </w:p>
    <w:p w:rsidR="00267B13" w:rsidRPr="00AE79C5" w:rsidRDefault="00267B13" w:rsidP="00267B13">
      <w:pPr>
        <w:widowControl w:val="0"/>
        <w:tabs>
          <w:tab w:val="right" w:leader="dot" w:pos="5904"/>
        </w:tabs>
        <w:ind w:left="288"/>
      </w:pPr>
      <w:r w:rsidRPr="00AE79C5">
        <w:t xml:space="preserve">Kelton </w:t>
      </w:r>
      <w:r w:rsidRPr="00AE79C5">
        <w:tab/>
        <w:t>1,450</w:t>
      </w:r>
    </w:p>
    <w:p w:rsidR="00267B13" w:rsidRPr="00AE79C5" w:rsidRDefault="00267B13" w:rsidP="00267B13">
      <w:pPr>
        <w:widowControl w:val="0"/>
        <w:tabs>
          <w:tab w:val="right" w:leader="dot" w:pos="5904"/>
        </w:tabs>
        <w:ind w:left="288"/>
      </w:pPr>
      <w:r w:rsidRPr="00AE79C5">
        <w:t xml:space="preserve">Lockhart </w:t>
      </w:r>
      <w:r w:rsidRPr="00AE79C5">
        <w:tab/>
        <w:t>1,061</w:t>
      </w:r>
    </w:p>
    <w:p w:rsidR="00267B13" w:rsidRPr="00AE79C5" w:rsidRDefault="00267B13" w:rsidP="00267B13">
      <w:pPr>
        <w:widowControl w:val="0"/>
        <w:tabs>
          <w:tab w:val="right" w:leader="dot" w:pos="5904"/>
        </w:tabs>
      </w:pPr>
      <w:r w:rsidRPr="00AE79C5">
        <w:t xml:space="preserve">York County </w:t>
      </w:r>
      <w:r w:rsidRPr="00AE79C5">
        <w:tab/>
        <w:t>226,073</w:t>
      </w:r>
    </w:p>
    <w:p w:rsidR="00267B13" w:rsidRPr="00AE79C5" w:rsidRDefault="00267B13" w:rsidP="00267B13">
      <w:pPr>
        <w:widowControl w:val="0"/>
        <w:tabs>
          <w:tab w:val="right" w:leader="dot" w:pos="5904"/>
        </w:tabs>
      </w:pPr>
      <w:r w:rsidRPr="00AE79C5">
        <w:t>DISTRICT TOTAL</w:t>
      </w:r>
      <w:r w:rsidRPr="00AE79C5">
        <w:tab/>
        <w:t>660,770</w:t>
      </w:r>
    </w:p>
    <w:p w:rsidR="00267B13" w:rsidRPr="00AE79C5" w:rsidRDefault="00267B13" w:rsidP="00267B13">
      <w:pPr>
        <w:widowControl w:val="0"/>
        <w:tabs>
          <w:tab w:val="right" w:leader="dot" w:pos="5904"/>
        </w:tabs>
      </w:pPr>
      <w:r w:rsidRPr="00AE79C5">
        <w:t>PERCENT VARIATION</w:t>
      </w:r>
      <w:r w:rsidRPr="00AE79C5">
        <w:tab/>
        <w:t>0.001</w:t>
      </w:r>
    </w:p>
    <w:p w:rsidR="00267B13" w:rsidRPr="00AE79C5" w:rsidRDefault="00267B13" w:rsidP="00267B13">
      <w:pPr>
        <w:widowControl w:val="0"/>
        <w:tabs>
          <w:tab w:val="right" w:leader="dot" w:pos="5904"/>
        </w:tabs>
      </w:pPr>
      <w:r w:rsidRPr="00AE79C5">
        <w:t>DISTRICT 6</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Allendale County </w:t>
      </w:r>
      <w:r w:rsidRPr="00AE79C5">
        <w:tab/>
        <w:t>10,419</w:t>
      </w:r>
    </w:p>
    <w:p w:rsidR="00267B13" w:rsidRPr="00AE79C5" w:rsidRDefault="00267B13" w:rsidP="00267B13">
      <w:pPr>
        <w:widowControl w:val="0"/>
        <w:tabs>
          <w:tab w:val="right" w:leader="dot" w:pos="5904"/>
        </w:tabs>
      </w:pPr>
      <w:r w:rsidRPr="00AE79C5">
        <w:t xml:space="preserve">Bamberg County </w:t>
      </w:r>
      <w:r w:rsidRPr="00AE79C5">
        <w:tab/>
        <w:t>15,987</w:t>
      </w:r>
    </w:p>
    <w:p w:rsidR="00267B13" w:rsidRPr="00AE79C5" w:rsidRDefault="00267B13" w:rsidP="00267B13">
      <w:pPr>
        <w:widowControl w:val="0"/>
        <w:tabs>
          <w:tab w:val="right" w:leader="dot" w:pos="5904"/>
        </w:tabs>
      </w:pPr>
      <w:r w:rsidRPr="00AE79C5">
        <w:t>Berkeley County</w:t>
      </w:r>
    </w:p>
    <w:p w:rsidR="00267B13" w:rsidRPr="00AE79C5" w:rsidRDefault="00267B13" w:rsidP="00267B13">
      <w:pPr>
        <w:widowControl w:val="0"/>
        <w:tabs>
          <w:tab w:val="right" w:leader="dot" w:pos="5904"/>
        </w:tabs>
        <w:ind w:left="288"/>
      </w:pPr>
      <w:r w:rsidRPr="00AE79C5">
        <w:t xml:space="preserve">Alvin </w:t>
      </w:r>
      <w:r w:rsidRPr="00AE79C5">
        <w:tab/>
        <w:t>1,304</w:t>
      </w:r>
    </w:p>
    <w:p w:rsidR="00267B13" w:rsidRPr="00AE79C5" w:rsidRDefault="00267B13" w:rsidP="00267B13">
      <w:pPr>
        <w:widowControl w:val="0"/>
        <w:tabs>
          <w:tab w:val="right" w:leader="dot" w:pos="5904"/>
        </w:tabs>
        <w:ind w:left="288"/>
      </w:pPr>
      <w:r w:rsidRPr="00AE79C5">
        <w:t xml:space="preserve">Bethera </w:t>
      </w:r>
      <w:r w:rsidRPr="00AE79C5">
        <w:tab/>
        <w:t>309</w:t>
      </w:r>
    </w:p>
    <w:p w:rsidR="00267B13" w:rsidRPr="00AE79C5" w:rsidRDefault="00267B13" w:rsidP="00267B13">
      <w:pPr>
        <w:widowControl w:val="0"/>
        <w:tabs>
          <w:tab w:val="right" w:leader="dot" w:pos="5904"/>
        </w:tabs>
        <w:ind w:left="288"/>
      </w:pPr>
      <w:r w:rsidRPr="00AE79C5">
        <w:t xml:space="preserve">Bonneau </w:t>
      </w:r>
      <w:r w:rsidRPr="00AE79C5">
        <w:tab/>
        <w:t>1,819</w:t>
      </w:r>
    </w:p>
    <w:p w:rsidR="00267B13" w:rsidRPr="00AE79C5" w:rsidRDefault="00267B13" w:rsidP="00267B13">
      <w:pPr>
        <w:widowControl w:val="0"/>
        <w:tabs>
          <w:tab w:val="right" w:leader="dot" w:pos="5904"/>
        </w:tabs>
        <w:ind w:left="288"/>
      </w:pPr>
      <w:r w:rsidRPr="00AE79C5">
        <w:t xml:space="preserve">Bonneau Beach </w:t>
      </w:r>
      <w:r w:rsidRPr="00AE79C5">
        <w:tab/>
        <w:t>2,069</w:t>
      </w:r>
    </w:p>
    <w:p w:rsidR="00267B13" w:rsidRPr="00AE79C5" w:rsidRDefault="00267B13" w:rsidP="00267B13">
      <w:pPr>
        <w:widowControl w:val="0"/>
        <w:tabs>
          <w:tab w:val="right" w:leader="dot" w:pos="5904"/>
        </w:tabs>
        <w:ind w:left="288"/>
      </w:pPr>
      <w:r w:rsidRPr="00AE79C5">
        <w:t xml:space="preserve">Cordesville </w:t>
      </w:r>
      <w:r w:rsidRPr="00AE79C5">
        <w:tab/>
        <w:t>1,809</w:t>
      </w:r>
    </w:p>
    <w:p w:rsidR="00267B13" w:rsidRPr="00AE79C5" w:rsidRDefault="00267B13" w:rsidP="00267B13">
      <w:pPr>
        <w:widowControl w:val="0"/>
        <w:tabs>
          <w:tab w:val="right" w:leader="dot" w:pos="5904"/>
        </w:tabs>
        <w:ind w:left="288"/>
      </w:pPr>
      <w:r w:rsidRPr="00AE79C5">
        <w:t>Cross</w:t>
      </w:r>
    </w:p>
    <w:p w:rsidR="00267B13" w:rsidRPr="00AE79C5" w:rsidRDefault="00267B13" w:rsidP="00267B13">
      <w:pPr>
        <w:widowControl w:val="0"/>
        <w:tabs>
          <w:tab w:val="right" w:leader="dot" w:pos="5904"/>
        </w:tabs>
        <w:ind w:left="576"/>
      </w:pPr>
      <w:r w:rsidRPr="00AE79C5">
        <w:t>Tract 201.01</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AE79C5">
        <w:tab/>
        <w:t>3,173</w:t>
      </w:r>
    </w:p>
    <w:p w:rsidR="00267B13" w:rsidRPr="00AE79C5" w:rsidRDefault="00267B13" w:rsidP="00267B13">
      <w:pPr>
        <w:widowControl w:val="0"/>
        <w:tabs>
          <w:tab w:val="right" w:leader="dot" w:pos="5904"/>
        </w:tabs>
        <w:ind w:left="576"/>
      </w:pPr>
      <w:r w:rsidRPr="00AE79C5">
        <w:t>Tract 201.02</w:t>
      </w:r>
    </w:p>
    <w:p w:rsidR="00267B13" w:rsidRPr="00AE79C5" w:rsidRDefault="00267B13" w:rsidP="00267B13">
      <w:pPr>
        <w:widowControl w:val="0"/>
        <w:tabs>
          <w:tab w:val="right" w:leader="dot" w:pos="5904"/>
        </w:tabs>
        <w:ind w:left="1152"/>
      </w:pPr>
      <w:r w:rsidRPr="00AE79C5">
        <w:t xml:space="preserve">Blocks: 1000, 1001, 1002, 1003, 1004, 1005, 1006, 1007, 1008, 1010, 1011, 1012, 1013, 1014, 1015, 1016, 1017, 1018, 1019, 1020, 1021, 1022, 1023, 1024, 1043  </w:t>
      </w:r>
      <w:r w:rsidRPr="00AE79C5">
        <w:tab/>
        <w:t>389</w:t>
      </w:r>
    </w:p>
    <w:p w:rsidR="00267B13" w:rsidRPr="00AE79C5" w:rsidRDefault="00267B13" w:rsidP="00267B13">
      <w:pPr>
        <w:widowControl w:val="0"/>
        <w:tabs>
          <w:tab w:val="right" w:leader="dot" w:pos="5904"/>
        </w:tabs>
        <w:ind w:left="576"/>
      </w:pPr>
      <w:r w:rsidRPr="00AE79C5">
        <w:t>Tract 205.03</w:t>
      </w:r>
    </w:p>
    <w:p w:rsidR="00267B13" w:rsidRPr="00AE79C5" w:rsidRDefault="00267B13" w:rsidP="00267B13">
      <w:pPr>
        <w:widowControl w:val="0"/>
        <w:tabs>
          <w:tab w:val="right" w:leader="dot" w:pos="5904"/>
        </w:tabs>
        <w:ind w:left="1152"/>
      </w:pPr>
      <w:r w:rsidRPr="00AE79C5">
        <w:t xml:space="preserve">Blocks: 2002, 2003, 2004, 2005, 2014, 2015, 2016, 2017, 2018, 2019, 2020, 2021, 2054  </w:t>
      </w:r>
      <w:r w:rsidRPr="00AE79C5">
        <w:tab/>
        <w:t>34</w:t>
      </w:r>
    </w:p>
    <w:p w:rsidR="00267B13" w:rsidRPr="00AE79C5" w:rsidRDefault="00267B13" w:rsidP="00267B13">
      <w:pPr>
        <w:widowControl w:val="0"/>
        <w:tabs>
          <w:tab w:val="right" w:leader="dot" w:pos="5904"/>
        </w:tabs>
        <w:ind w:left="288"/>
      </w:pPr>
      <w:r w:rsidRPr="00AE79C5">
        <w:t>Cross Subtotal</w:t>
      </w:r>
      <w:r w:rsidRPr="00AE79C5">
        <w:tab/>
        <w:t>3,596</w:t>
      </w:r>
    </w:p>
    <w:p w:rsidR="00267B13" w:rsidRPr="00AE79C5" w:rsidRDefault="00267B13" w:rsidP="00267B13">
      <w:pPr>
        <w:widowControl w:val="0"/>
        <w:tabs>
          <w:tab w:val="right" w:leader="dot" w:pos="5904"/>
        </w:tabs>
        <w:ind w:left="288"/>
      </w:pPr>
      <w:r w:rsidRPr="00AE79C5">
        <w:t xml:space="preserve">Eadytown </w:t>
      </w:r>
      <w:r w:rsidRPr="00AE79C5">
        <w:tab/>
        <w:t>937</w:t>
      </w:r>
    </w:p>
    <w:p w:rsidR="00267B13" w:rsidRPr="00AE79C5" w:rsidRDefault="00267B13" w:rsidP="00267B13">
      <w:pPr>
        <w:widowControl w:val="0"/>
        <w:tabs>
          <w:tab w:val="right" w:leader="dot" w:pos="5904"/>
        </w:tabs>
        <w:ind w:left="288"/>
      </w:pPr>
      <w:r w:rsidRPr="00AE79C5">
        <w:t xml:space="preserve">Hilton Cross Roads </w:t>
      </w:r>
      <w:r w:rsidRPr="00AE79C5">
        <w:tab/>
        <w:t>2,807</w:t>
      </w:r>
    </w:p>
    <w:p w:rsidR="00267B13" w:rsidRPr="00AE79C5" w:rsidRDefault="00267B13" w:rsidP="00267B13">
      <w:pPr>
        <w:widowControl w:val="0"/>
        <w:tabs>
          <w:tab w:val="right" w:leader="dot" w:pos="5904"/>
        </w:tabs>
        <w:ind w:left="288"/>
      </w:pPr>
      <w:r w:rsidRPr="00AE79C5">
        <w:t xml:space="preserve">Huger </w:t>
      </w:r>
      <w:r w:rsidRPr="00AE79C5">
        <w:tab/>
        <w:t>1,776</w:t>
      </w:r>
    </w:p>
    <w:p w:rsidR="00267B13" w:rsidRPr="00AE79C5" w:rsidRDefault="00267B13" w:rsidP="00267B13">
      <w:pPr>
        <w:widowControl w:val="0"/>
        <w:tabs>
          <w:tab w:val="right" w:leader="dot" w:pos="5904"/>
        </w:tabs>
        <w:ind w:left="288"/>
      </w:pPr>
      <w:r w:rsidRPr="00AE79C5">
        <w:t xml:space="preserve">Jamestown </w:t>
      </w:r>
      <w:r w:rsidRPr="00AE79C5">
        <w:tab/>
        <w:t>818</w:t>
      </w:r>
    </w:p>
    <w:p w:rsidR="00267B13" w:rsidRPr="00AE79C5" w:rsidRDefault="00267B13" w:rsidP="00267B13">
      <w:pPr>
        <w:widowControl w:val="0"/>
        <w:tabs>
          <w:tab w:val="right" w:leader="dot" w:pos="5904"/>
        </w:tabs>
        <w:ind w:left="288"/>
      </w:pPr>
      <w:r w:rsidRPr="00AE79C5">
        <w:t>Lebanon</w:t>
      </w:r>
    </w:p>
    <w:p w:rsidR="00267B13" w:rsidRPr="00AE79C5" w:rsidRDefault="00267B13" w:rsidP="00267B13">
      <w:pPr>
        <w:widowControl w:val="0"/>
        <w:tabs>
          <w:tab w:val="right" w:leader="dot" w:pos="5904"/>
        </w:tabs>
        <w:ind w:left="576"/>
      </w:pPr>
      <w:r w:rsidRPr="00AE79C5">
        <w:t>Tract 201.02</w:t>
      </w:r>
    </w:p>
    <w:p w:rsidR="00267B13" w:rsidRPr="00AE79C5" w:rsidRDefault="00267B13" w:rsidP="00267B13">
      <w:pPr>
        <w:widowControl w:val="0"/>
        <w:tabs>
          <w:tab w:val="right" w:leader="dot" w:pos="5904"/>
        </w:tabs>
        <w:ind w:left="1152"/>
      </w:pPr>
      <w:r w:rsidRPr="00AE79C5">
        <w:t xml:space="preserve">Blocks: 2107, 2108, 2111, 2114, 2115, 2116, 2117, 2121  </w:t>
      </w:r>
      <w:r w:rsidRPr="00AE79C5">
        <w:tab/>
        <w:t>10</w:t>
      </w:r>
    </w:p>
    <w:p w:rsidR="00267B13" w:rsidRPr="00AE79C5" w:rsidRDefault="00267B13" w:rsidP="00267B13">
      <w:pPr>
        <w:widowControl w:val="0"/>
        <w:tabs>
          <w:tab w:val="right" w:leader="dot" w:pos="5904"/>
        </w:tabs>
        <w:ind w:left="288"/>
      </w:pPr>
      <w:r w:rsidRPr="00AE79C5">
        <w:t>Lebanon Subtotal</w:t>
      </w:r>
      <w:r w:rsidRPr="00AE79C5">
        <w:tab/>
        <w:t>10</w:t>
      </w:r>
    </w:p>
    <w:p w:rsidR="00267B13" w:rsidRPr="00AE79C5" w:rsidRDefault="00267B13" w:rsidP="00267B13">
      <w:pPr>
        <w:widowControl w:val="0"/>
        <w:tabs>
          <w:tab w:val="right" w:leader="dot" w:pos="5904"/>
        </w:tabs>
        <w:ind w:left="288"/>
      </w:pPr>
      <w:r w:rsidRPr="00AE79C5">
        <w:t xml:space="preserve">Macbeth </w:t>
      </w:r>
      <w:r w:rsidRPr="00AE79C5">
        <w:tab/>
        <w:t>1,371</w:t>
      </w:r>
    </w:p>
    <w:p w:rsidR="00267B13" w:rsidRPr="00AE79C5" w:rsidRDefault="00267B13" w:rsidP="00267B13">
      <w:pPr>
        <w:widowControl w:val="0"/>
        <w:tabs>
          <w:tab w:val="right" w:leader="dot" w:pos="5904"/>
        </w:tabs>
        <w:ind w:left="288"/>
      </w:pPr>
      <w:r w:rsidRPr="00AE79C5">
        <w:t xml:space="preserve">Macedonia </w:t>
      </w:r>
      <w:r w:rsidRPr="00AE79C5">
        <w:tab/>
        <w:t>2,828</w:t>
      </w:r>
    </w:p>
    <w:p w:rsidR="00267B13" w:rsidRPr="00AE79C5" w:rsidRDefault="00267B13" w:rsidP="00267B13">
      <w:pPr>
        <w:widowControl w:val="0"/>
        <w:tabs>
          <w:tab w:val="right" w:leader="dot" w:pos="5904"/>
        </w:tabs>
        <w:ind w:left="288"/>
      </w:pPr>
      <w:r w:rsidRPr="00AE79C5">
        <w:t>Pinopolis</w:t>
      </w:r>
    </w:p>
    <w:p w:rsidR="00267B13" w:rsidRPr="00AE79C5" w:rsidRDefault="00267B13" w:rsidP="00267B13">
      <w:pPr>
        <w:widowControl w:val="0"/>
        <w:tabs>
          <w:tab w:val="right" w:leader="dot" w:pos="5904"/>
        </w:tabs>
        <w:ind w:left="576"/>
      </w:pPr>
      <w:r w:rsidRPr="00AE79C5">
        <w:t>Tract 205.03</w:t>
      </w:r>
    </w:p>
    <w:p w:rsidR="00267B13" w:rsidRPr="00AE79C5" w:rsidRDefault="00267B13" w:rsidP="00267B13">
      <w:pPr>
        <w:widowControl w:val="0"/>
        <w:tabs>
          <w:tab w:val="right" w:leader="dot" w:pos="5904"/>
        </w:tabs>
        <w:ind w:left="1152"/>
      </w:pPr>
      <w:r w:rsidRPr="00AE79C5">
        <w:t xml:space="preserve">Blocks: 2001, 2006, 2007  </w:t>
      </w:r>
      <w:r w:rsidRPr="00AE79C5">
        <w:tab/>
        <w:t>14</w:t>
      </w:r>
    </w:p>
    <w:p w:rsidR="00267B13" w:rsidRPr="00AE79C5" w:rsidRDefault="00267B13" w:rsidP="00267B13">
      <w:pPr>
        <w:widowControl w:val="0"/>
        <w:tabs>
          <w:tab w:val="right" w:leader="dot" w:pos="5904"/>
        </w:tabs>
        <w:ind w:left="288"/>
      </w:pPr>
      <w:r w:rsidRPr="00AE79C5">
        <w:t>Pinopolis Subtotal</w:t>
      </w:r>
      <w:r w:rsidRPr="00AE79C5">
        <w:tab/>
        <w:t>14</w:t>
      </w:r>
    </w:p>
    <w:p w:rsidR="00267B13" w:rsidRPr="00AE79C5" w:rsidRDefault="00267B13" w:rsidP="00267B13">
      <w:pPr>
        <w:widowControl w:val="0"/>
        <w:tabs>
          <w:tab w:val="right" w:leader="dot" w:pos="5904"/>
        </w:tabs>
        <w:ind w:left="288"/>
      </w:pPr>
      <w:r w:rsidRPr="00AE79C5">
        <w:t xml:space="preserve">Russelville </w:t>
      </w:r>
      <w:r w:rsidRPr="00AE79C5">
        <w:tab/>
        <w:t>2,047</w:t>
      </w:r>
    </w:p>
    <w:p w:rsidR="00267B13" w:rsidRPr="00AE79C5" w:rsidRDefault="00267B13" w:rsidP="00267B13">
      <w:pPr>
        <w:widowControl w:val="0"/>
        <w:tabs>
          <w:tab w:val="right" w:leader="dot" w:pos="5904"/>
        </w:tabs>
        <w:ind w:left="288"/>
      </w:pPr>
      <w:r w:rsidRPr="00AE79C5">
        <w:t xml:space="preserve">Shulerville </w:t>
      </w:r>
      <w:r w:rsidRPr="00AE79C5">
        <w:tab/>
        <w:t>477</w:t>
      </w:r>
    </w:p>
    <w:p w:rsidR="00267B13" w:rsidRPr="00AE79C5" w:rsidRDefault="00267B13" w:rsidP="00267B13">
      <w:pPr>
        <w:widowControl w:val="0"/>
        <w:tabs>
          <w:tab w:val="right" w:leader="dot" w:pos="5904"/>
        </w:tabs>
        <w:ind w:left="288"/>
      </w:pPr>
      <w:r w:rsidRPr="00AE79C5">
        <w:t xml:space="preserve">St. Stephen No. 1 </w:t>
      </w:r>
      <w:r w:rsidRPr="00AE79C5">
        <w:tab/>
        <w:t>2,421</w:t>
      </w:r>
    </w:p>
    <w:p w:rsidR="00267B13" w:rsidRPr="00AE79C5" w:rsidRDefault="00267B13" w:rsidP="00267B13">
      <w:pPr>
        <w:widowControl w:val="0"/>
        <w:tabs>
          <w:tab w:val="right" w:leader="dot" w:pos="5904"/>
        </w:tabs>
        <w:ind w:left="288"/>
      </w:pPr>
      <w:r w:rsidRPr="00AE79C5">
        <w:t xml:space="preserve">St. Stephen No. 2 </w:t>
      </w:r>
      <w:r w:rsidRPr="00AE79C5">
        <w:tab/>
        <w:t>2,351</w:t>
      </w:r>
    </w:p>
    <w:p w:rsidR="00267B13" w:rsidRPr="00AE79C5" w:rsidRDefault="00267B13" w:rsidP="00267B13">
      <w:pPr>
        <w:widowControl w:val="0"/>
        <w:tabs>
          <w:tab w:val="right" w:leader="dot" w:pos="5904"/>
        </w:tabs>
      </w:pPr>
      <w:r w:rsidRPr="00AE79C5">
        <w:t>Calhoun County</w:t>
      </w:r>
    </w:p>
    <w:p w:rsidR="00267B13" w:rsidRPr="00AE79C5" w:rsidRDefault="00267B13" w:rsidP="00267B13">
      <w:pPr>
        <w:widowControl w:val="0"/>
        <w:tabs>
          <w:tab w:val="right" w:leader="dot" w:pos="5904"/>
        </w:tabs>
        <w:ind w:left="288"/>
      </w:pPr>
      <w:r w:rsidRPr="00AE79C5">
        <w:t>Bethel</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2011  </w:t>
      </w:r>
      <w:r w:rsidRPr="00AE79C5">
        <w:tab/>
        <w:t>0</w:t>
      </w:r>
    </w:p>
    <w:p w:rsidR="00267B13" w:rsidRPr="00AE79C5" w:rsidRDefault="00267B13" w:rsidP="00267B13">
      <w:pPr>
        <w:widowControl w:val="0"/>
        <w:tabs>
          <w:tab w:val="right" w:leader="dot" w:pos="5904"/>
        </w:tabs>
        <w:ind w:left="288"/>
      </w:pPr>
      <w:r w:rsidRPr="00AE79C5">
        <w:t>Bethel Subtotal</w:t>
      </w:r>
      <w:r w:rsidRPr="00AE79C5">
        <w:tab/>
        <w:t>0</w:t>
      </w:r>
    </w:p>
    <w:p w:rsidR="00267B13" w:rsidRPr="00AE79C5" w:rsidRDefault="00267B13" w:rsidP="00267B13">
      <w:pPr>
        <w:widowControl w:val="0"/>
        <w:tabs>
          <w:tab w:val="right" w:leader="dot" w:pos="5904"/>
        </w:tabs>
        <w:ind w:left="288"/>
      </w:pPr>
      <w:r w:rsidRPr="00AE79C5">
        <w:t xml:space="preserve">Cameron </w:t>
      </w:r>
      <w:r w:rsidRPr="00AE79C5">
        <w:tab/>
        <w:t>986</w:t>
      </w:r>
    </w:p>
    <w:p w:rsidR="00267B13" w:rsidRPr="00AE79C5" w:rsidRDefault="00267B13" w:rsidP="00267B13">
      <w:pPr>
        <w:widowControl w:val="0"/>
        <w:tabs>
          <w:tab w:val="right" w:leader="dot" w:pos="5904"/>
        </w:tabs>
        <w:ind w:left="288"/>
      </w:pPr>
      <w:r w:rsidRPr="00AE79C5">
        <w:t xml:space="preserve">Creston </w:t>
      </w:r>
      <w:r w:rsidRPr="00AE79C5">
        <w:tab/>
        <w:t>317</w:t>
      </w:r>
    </w:p>
    <w:p w:rsidR="00267B13" w:rsidRPr="00AE79C5" w:rsidRDefault="00267B13" w:rsidP="00267B13">
      <w:pPr>
        <w:widowControl w:val="0"/>
        <w:tabs>
          <w:tab w:val="right" w:leader="dot" w:pos="5904"/>
        </w:tabs>
        <w:ind w:left="288"/>
      </w:pPr>
      <w:r w:rsidRPr="00AE79C5">
        <w:t>Dixie</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1037, 2001, 2002, 2003, 2004, 2005, 2006, 2007, 2008, 2009, 2012, 2013, 2014, 2015, 2016, 2017, 2018, 2019, 2020, 2021, 2022, 2023, 2024, 2025, 2026, 2027, 2028, 2029, 2031, 2032, 2033, 2034, 2035, 2036, 2042, 2043, 2044, 2045, 2046, 2047, 2048, 2049, 2050, 2051, 2052, 2053, 2054, 2055, 2056, 2057, 2058, 2059, 2060, 2061, 2062, 2063, 2064, 2065, 2066, 2067, 2068, 2069, 2070, 2071, 2072, 2073, 2074, 2075, 2076, 2077, 2078, 2079, 2080, 2081, 2082, 2083, 3007, 3010, 3011, 3012, 3013, 3014, 3015, 3016, 3017, 3024, 3025, 3026, 3027, 3028, 3029, 3030, 3031, 3032, 3033, 3034, 3035, 3036, 3037, 3038, 3039, 3040, 3041, 3042, 3043, 3044, 3045, 3046, 3047, 3048, 3049, 3050, 3051, 3052, 3053, 3054, 3055, 3056, 3057, 3058, 3059, 3060, 3061, 3062, 3063, 3064, 3065, 3066, 3067, 3068, 3069, 3070, 3071, 3072, 3073, 3081, 3082, 3083, 5046, 5047, 5048, 5059, 5060, 5061  </w:t>
      </w:r>
      <w:r w:rsidRPr="00AE79C5">
        <w:tab/>
        <w:t>2,372</w:t>
      </w:r>
    </w:p>
    <w:p w:rsidR="00267B13" w:rsidRPr="00AE79C5" w:rsidRDefault="00267B13" w:rsidP="00267B13">
      <w:pPr>
        <w:widowControl w:val="0"/>
        <w:tabs>
          <w:tab w:val="right" w:leader="dot" w:pos="5904"/>
        </w:tabs>
        <w:ind w:left="576"/>
      </w:pPr>
      <w:r w:rsidRPr="00AE79C5">
        <w:t>Tract 9504</w:t>
      </w:r>
    </w:p>
    <w:p w:rsidR="00267B13" w:rsidRPr="00AE79C5" w:rsidRDefault="00267B13" w:rsidP="00267B13">
      <w:pPr>
        <w:widowControl w:val="0"/>
        <w:tabs>
          <w:tab w:val="right" w:leader="dot" w:pos="5904"/>
        </w:tabs>
        <w:ind w:left="1152"/>
      </w:pPr>
      <w:r w:rsidRPr="00AE79C5">
        <w:t xml:space="preserve">Blocks: 1027, 1028, 1029, 1030  </w:t>
      </w:r>
      <w:r w:rsidRPr="00AE79C5">
        <w:tab/>
        <w:t>6</w:t>
      </w:r>
    </w:p>
    <w:p w:rsidR="00267B13" w:rsidRPr="00AE79C5" w:rsidRDefault="00267B13" w:rsidP="00267B13">
      <w:pPr>
        <w:widowControl w:val="0"/>
        <w:tabs>
          <w:tab w:val="right" w:leader="dot" w:pos="5904"/>
        </w:tabs>
        <w:ind w:left="288"/>
      </w:pPr>
      <w:r w:rsidRPr="00AE79C5">
        <w:t>Dixie Subtotal</w:t>
      </w:r>
      <w:r w:rsidRPr="00AE79C5">
        <w:tab/>
        <w:t>2,378</w:t>
      </w:r>
    </w:p>
    <w:p w:rsidR="00267B13" w:rsidRPr="00AE79C5" w:rsidRDefault="00267B13" w:rsidP="00267B13">
      <w:pPr>
        <w:widowControl w:val="0"/>
        <w:tabs>
          <w:tab w:val="right" w:leader="dot" w:pos="5904"/>
        </w:tabs>
        <w:ind w:left="288"/>
      </w:pPr>
      <w:r w:rsidRPr="00AE79C5">
        <w:t xml:space="preserve">Fort Motte </w:t>
      </w:r>
      <w:r w:rsidRPr="00AE79C5">
        <w:tab/>
        <w:t>380</w:t>
      </w:r>
    </w:p>
    <w:p w:rsidR="00267B13" w:rsidRPr="00AE79C5" w:rsidRDefault="00267B13" w:rsidP="00267B13">
      <w:pPr>
        <w:widowControl w:val="0"/>
        <w:tabs>
          <w:tab w:val="right" w:leader="dot" w:pos="5904"/>
        </w:tabs>
        <w:ind w:left="288"/>
      </w:pPr>
      <w:r w:rsidRPr="00AE79C5">
        <w:t xml:space="preserve">Lone Star </w:t>
      </w:r>
      <w:r w:rsidRPr="00AE79C5">
        <w:tab/>
        <w:t>1,299</w:t>
      </w:r>
    </w:p>
    <w:p w:rsidR="00267B13" w:rsidRPr="00AE79C5" w:rsidRDefault="00267B13" w:rsidP="00267B13">
      <w:pPr>
        <w:widowControl w:val="0"/>
        <w:tabs>
          <w:tab w:val="right" w:leader="dot" w:pos="5904"/>
        </w:tabs>
        <w:ind w:left="288"/>
      </w:pPr>
      <w:r w:rsidRPr="00AE79C5">
        <w:t xml:space="preserve">Midway </w:t>
      </w:r>
      <w:r w:rsidRPr="00AE79C5">
        <w:tab/>
        <w:t>421</w:t>
      </w:r>
    </w:p>
    <w:p w:rsidR="00267B13" w:rsidRPr="00AE79C5" w:rsidRDefault="00267B13" w:rsidP="00267B13">
      <w:pPr>
        <w:widowControl w:val="0"/>
        <w:tabs>
          <w:tab w:val="right" w:leader="dot" w:pos="5904"/>
        </w:tabs>
        <w:ind w:left="288"/>
      </w:pPr>
      <w:r w:rsidRPr="00AE79C5">
        <w:t>Murph Hill</w:t>
      </w:r>
    </w:p>
    <w:p w:rsidR="00267B13" w:rsidRPr="00AE79C5" w:rsidRDefault="00267B13" w:rsidP="00267B13">
      <w:pPr>
        <w:widowControl w:val="0"/>
        <w:tabs>
          <w:tab w:val="right" w:leader="dot" w:pos="5904"/>
        </w:tabs>
        <w:ind w:left="576"/>
      </w:pPr>
      <w:r w:rsidRPr="00AE79C5">
        <w:t>Tract 9502</w:t>
      </w:r>
    </w:p>
    <w:p w:rsidR="00267B13" w:rsidRPr="00AE79C5" w:rsidRDefault="00267B13" w:rsidP="00267B13">
      <w:pPr>
        <w:widowControl w:val="0"/>
        <w:tabs>
          <w:tab w:val="right" w:leader="dot" w:pos="5904"/>
        </w:tabs>
        <w:ind w:left="1152"/>
      </w:pPr>
      <w:r w:rsidRPr="00AE79C5">
        <w:t xml:space="preserve">Blocks: 3093  </w:t>
      </w:r>
      <w:r w:rsidRPr="00AE79C5">
        <w:tab/>
        <w:t>7</w:t>
      </w:r>
    </w:p>
    <w:p w:rsidR="00267B13" w:rsidRPr="00AE79C5" w:rsidRDefault="00267B13" w:rsidP="00267B13">
      <w:pPr>
        <w:widowControl w:val="0"/>
        <w:tabs>
          <w:tab w:val="right" w:leader="dot" w:pos="5904"/>
        </w:tabs>
        <w:ind w:left="288"/>
      </w:pPr>
      <w:r w:rsidRPr="00AE79C5">
        <w:t>Murph Hill Subtotal</w:t>
      </w:r>
      <w:r w:rsidRPr="00AE79C5">
        <w:tab/>
        <w:t>7</w:t>
      </w:r>
    </w:p>
    <w:p w:rsidR="00267B13" w:rsidRPr="00AE79C5" w:rsidRDefault="00267B13" w:rsidP="00267B13">
      <w:pPr>
        <w:widowControl w:val="0"/>
        <w:tabs>
          <w:tab w:val="right" w:leader="dot" w:pos="5904"/>
        </w:tabs>
        <w:ind w:left="288"/>
      </w:pPr>
      <w:r w:rsidRPr="00AE79C5">
        <w:t xml:space="preserve">St. Matthews </w:t>
      </w:r>
      <w:r w:rsidRPr="00AE79C5">
        <w:tab/>
        <w:t>2,029</w:t>
      </w:r>
    </w:p>
    <w:p w:rsidR="00267B13" w:rsidRPr="00AE79C5" w:rsidRDefault="00267B13" w:rsidP="00267B13">
      <w:pPr>
        <w:widowControl w:val="0"/>
        <w:tabs>
          <w:tab w:val="right" w:leader="dot" w:pos="5904"/>
        </w:tabs>
      </w:pPr>
      <w:r w:rsidRPr="00AE79C5">
        <w:t>Charleston County</w:t>
      </w:r>
    </w:p>
    <w:p w:rsidR="00267B13" w:rsidRPr="00AE79C5" w:rsidRDefault="00267B13" w:rsidP="00267B13">
      <w:pPr>
        <w:widowControl w:val="0"/>
        <w:tabs>
          <w:tab w:val="right" w:leader="dot" w:pos="5904"/>
        </w:tabs>
        <w:ind w:left="288"/>
      </w:pPr>
      <w:r w:rsidRPr="00AE79C5">
        <w:t xml:space="preserve">Charleston 10 </w:t>
      </w:r>
      <w:r w:rsidRPr="00AE79C5">
        <w:tab/>
        <w:t>2,510</w:t>
      </w:r>
    </w:p>
    <w:p w:rsidR="00267B13" w:rsidRPr="00AE79C5" w:rsidRDefault="00267B13" w:rsidP="00267B13">
      <w:pPr>
        <w:widowControl w:val="0"/>
        <w:tabs>
          <w:tab w:val="right" w:leader="dot" w:pos="5904"/>
        </w:tabs>
        <w:ind w:left="288"/>
      </w:pPr>
      <w:r w:rsidRPr="00AE79C5">
        <w:t xml:space="preserve">Charleston 11 </w:t>
      </w:r>
      <w:r w:rsidRPr="00AE79C5">
        <w:tab/>
        <w:t>2,392</w:t>
      </w:r>
    </w:p>
    <w:p w:rsidR="00267B13" w:rsidRPr="00AE79C5" w:rsidRDefault="00267B13" w:rsidP="00267B13">
      <w:pPr>
        <w:widowControl w:val="0"/>
        <w:tabs>
          <w:tab w:val="right" w:leader="dot" w:pos="5904"/>
        </w:tabs>
        <w:ind w:left="288"/>
      </w:pPr>
      <w:r w:rsidRPr="00AE79C5">
        <w:t xml:space="preserve">Charleston 12 </w:t>
      </w:r>
      <w:r w:rsidRPr="00AE79C5">
        <w:tab/>
        <w:t>4,104</w:t>
      </w:r>
    </w:p>
    <w:p w:rsidR="00267B13" w:rsidRPr="00AE79C5" w:rsidRDefault="00267B13" w:rsidP="00267B13">
      <w:pPr>
        <w:widowControl w:val="0"/>
        <w:tabs>
          <w:tab w:val="right" w:leader="dot" w:pos="5904"/>
        </w:tabs>
        <w:ind w:left="288"/>
      </w:pPr>
      <w:r w:rsidRPr="00AE79C5">
        <w:t xml:space="preserve">Charleston 13 </w:t>
      </w:r>
      <w:r w:rsidRPr="00AE79C5">
        <w:tab/>
        <w:t>1,269</w:t>
      </w:r>
    </w:p>
    <w:p w:rsidR="00267B13" w:rsidRPr="00AE79C5" w:rsidRDefault="00267B13" w:rsidP="00267B13">
      <w:pPr>
        <w:widowControl w:val="0"/>
        <w:tabs>
          <w:tab w:val="right" w:leader="dot" w:pos="5904"/>
        </w:tabs>
        <w:ind w:left="288"/>
      </w:pPr>
      <w:r w:rsidRPr="00AE79C5">
        <w:t xml:space="preserve">Charleston 14 </w:t>
      </w:r>
      <w:r w:rsidRPr="00AE79C5">
        <w:tab/>
        <w:t>1,624</w:t>
      </w:r>
    </w:p>
    <w:p w:rsidR="00267B13" w:rsidRPr="00AE79C5" w:rsidRDefault="00267B13" w:rsidP="00267B13">
      <w:pPr>
        <w:widowControl w:val="0"/>
        <w:tabs>
          <w:tab w:val="right" w:leader="dot" w:pos="5904"/>
        </w:tabs>
        <w:ind w:left="288"/>
      </w:pPr>
      <w:r w:rsidRPr="00AE79C5">
        <w:t xml:space="preserve">Charleston 15 </w:t>
      </w:r>
      <w:r w:rsidRPr="00AE79C5">
        <w:tab/>
        <w:t>2,422</w:t>
      </w:r>
    </w:p>
    <w:p w:rsidR="00267B13" w:rsidRPr="00AE79C5" w:rsidRDefault="00267B13" w:rsidP="00267B13">
      <w:pPr>
        <w:widowControl w:val="0"/>
        <w:tabs>
          <w:tab w:val="right" w:leader="dot" w:pos="5904"/>
        </w:tabs>
        <w:ind w:left="288"/>
      </w:pPr>
      <w:r w:rsidRPr="00AE79C5">
        <w:t xml:space="preserve">Charleston 16 </w:t>
      </w:r>
      <w:r w:rsidRPr="00AE79C5">
        <w:tab/>
        <w:t>1,390</w:t>
      </w:r>
    </w:p>
    <w:p w:rsidR="00267B13" w:rsidRPr="00AE79C5" w:rsidRDefault="00267B13" w:rsidP="00267B13">
      <w:pPr>
        <w:widowControl w:val="0"/>
        <w:tabs>
          <w:tab w:val="right" w:leader="dot" w:pos="5904"/>
        </w:tabs>
        <w:ind w:left="288"/>
      </w:pPr>
      <w:r w:rsidRPr="00AE79C5">
        <w:t xml:space="preserve">Charleston 17 </w:t>
      </w:r>
      <w:r w:rsidRPr="00AE79C5">
        <w:tab/>
        <w:t>1,151</w:t>
      </w:r>
    </w:p>
    <w:p w:rsidR="00267B13" w:rsidRPr="00AE79C5" w:rsidRDefault="00267B13" w:rsidP="00267B13">
      <w:pPr>
        <w:widowControl w:val="0"/>
        <w:tabs>
          <w:tab w:val="right" w:leader="dot" w:pos="5904"/>
        </w:tabs>
        <w:ind w:left="288"/>
      </w:pPr>
      <w:r w:rsidRPr="00AE79C5">
        <w:t xml:space="preserve">Charleston 18 </w:t>
      </w:r>
      <w:r w:rsidRPr="00AE79C5">
        <w:tab/>
        <w:t>1,727</w:t>
      </w:r>
    </w:p>
    <w:p w:rsidR="00267B13" w:rsidRPr="00AE79C5" w:rsidRDefault="00267B13" w:rsidP="00267B13">
      <w:pPr>
        <w:widowControl w:val="0"/>
        <w:tabs>
          <w:tab w:val="right" w:leader="dot" w:pos="5904"/>
        </w:tabs>
        <w:ind w:left="288"/>
      </w:pPr>
      <w:r w:rsidRPr="00AE79C5">
        <w:t xml:space="preserve">Charleston 19 </w:t>
      </w:r>
      <w:r w:rsidRPr="00AE79C5">
        <w:tab/>
        <w:t>945</w:t>
      </w:r>
    </w:p>
    <w:p w:rsidR="00267B13" w:rsidRPr="00AE79C5" w:rsidRDefault="00267B13" w:rsidP="00267B13">
      <w:pPr>
        <w:widowControl w:val="0"/>
        <w:tabs>
          <w:tab w:val="right" w:leader="dot" w:pos="5904"/>
        </w:tabs>
        <w:ind w:left="288"/>
      </w:pPr>
      <w:r w:rsidRPr="00AE79C5">
        <w:t xml:space="preserve">Charleston 20 </w:t>
      </w:r>
      <w:r w:rsidRPr="00AE79C5">
        <w:tab/>
        <w:t>1,347</w:t>
      </w:r>
    </w:p>
    <w:p w:rsidR="00267B13" w:rsidRPr="00AE79C5" w:rsidRDefault="00267B13" w:rsidP="00267B13">
      <w:pPr>
        <w:widowControl w:val="0"/>
        <w:tabs>
          <w:tab w:val="right" w:leader="dot" w:pos="5904"/>
        </w:tabs>
        <w:ind w:left="288"/>
      </w:pPr>
      <w:r w:rsidRPr="00AE79C5">
        <w:t xml:space="preserve">Charleston 21 </w:t>
      </w:r>
      <w:r w:rsidRPr="00AE79C5">
        <w:tab/>
        <w:t>1,225</w:t>
      </w:r>
    </w:p>
    <w:p w:rsidR="00267B13" w:rsidRPr="00AE79C5" w:rsidRDefault="00267B13" w:rsidP="00267B13">
      <w:pPr>
        <w:widowControl w:val="0"/>
        <w:tabs>
          <w:tab w:val="right" w:leader="dot" w:pos="5904"/>
        </w:tabs>
        <w:ind w:left="288"/>
      </w:pPr>
      <w:r w:rsidRPr="00AE79C5">
        <w:t>Charleston 8</w:t>
      </w:r>
    </w:p>
    <w:p w:rsidR="00267B13" w:rsidRPr="00AE79C5" w:rsidRDefault="00267B13" w:rsidP="00267B13">
      <w:pPr>
        <w:widowControl w:val="0"/>
        <w:tabs>
          <w:tab w:val="right" w:leader="dot" w:pos="5904"/>
        </w:tabs>
        <w:ind w:left="576"/>
      </w:pPr>
      <w:r w:rsidRPr="00AE79C5">
        <w:t>Tract 9</w:t>
      </w:r>
    </w:p>
    <w:p w:rsidR="00267B13" w:rsidRPr="00AE79C5" w:rsidRDefault="00267B13" w:rsidP="00267B13">
      <w:pPr>
        <w:widowControl w:val="0"/>
        <w:tabs>
          <w:tab w:val="right" w:leader="dot" w:pos="5904"/>
        </w:tabs>
        <w:ind w:left="1152"/>
      </w:pPr>
      <w:r w:rsidRPr="00AE79C5">
        <w:t xml:space="preserve">Blocks: 1000, 1001, 1007, 1008, 1009, 1010, 1011, 1012, 1013, 1014, 1015, 1016, 1017, 1018, 1019, 1020, 1021, 1022, 1023, 1024, 1025, 1026, 1027, 1028, 1029, 1030, 1031, 1032, 1033, 2000, 2001, 2002, 2003, 2004, 2005, 2006, 2007, 2008, 2009, 2010, 2011, 2012, 2013, 2014  </w:t>
      </w:r>
      <w:r w:rsidRPr="00AE79C5">
        <w:tab/>
        <w:t>1,413</w:t>
      </w:r>
    </w:p>
    <w:p w:rsidR="00267B13" w:rsidRPr="00AE79C5" w:rsidRDefault="00267B13" w:rsidP="00267B13">
      <w:pPr>
        <w:widowControl w:val="0"/>
        <w:tabs>
          <w:tab w:val="right" w:leader="dot" w:pos="5904"/>
        </w:tabs>
        <w:ind w:left="576"/>
      </w:pPr>
      <w:r w:rsidRPr="00AE79C5">
        <w:t>Tract 51</w:t>
      </w:r>
    </w:p>
    <w:p w:rsidR="00267B13" w:rsidRPr="00AE79C5" w:rsidRDefault="00267B13" w:rsidP="00267B13">
      <w:pPr>
        <w:widowControl w:val="0"/>
        <w:tabs>
          <w:tab w:val="right" w:leader="dot" w:pos="5904"/>
        </w:tabs>
        <w:ind w:left="1152"/>
      </w:pPr>
      <w:r w:rsidRPr="00AE79C5">
        <w:t xml:space="preserve">Blocks: 2001, 2002, 2003, 2004, 2017, 2018, 2022  </w:t>
      </w:r>
      <w:r w:rsidRPr="00AE79C5">
        <w:tab/>
        <w:t>150</w:t>
      </w:r>
    </w:p>
    <w:p w:rsidR="00267B13" w:rsidRPr="00AE79C5" w:rsidRDefault="00267B13" w:rsidP="00267B13">
      <w:pPr>
        <w:widowControl w:val="0"/>
        <w:tabs>
          <w:tab w:val="right" w:leader="dot" w:pos="5904"/>
        </w:tabs>
        <w:ind w:left="576"/>
      </w:pPr>
      <w:r w:rsidRPr="00AE79C5">
        <w:t>Tract 54</w:t>
      </w:r>
    </w:p>
    <w:p w:rsidR="00267B13" w:rsidRPr="00AE79C5" w:rsidRDefault="00267B13" w:rsidP="00267B13">
      <w:pPr>
        <w:widowControl w:val="0"/>
        <w:tabs>
          <w:tab w:val="right" w:leader="dot" w:pos="5904"/>
        </w:tabs>
        <w:ind w:left="1152"/>
      </w:pPr>
      <w:r w:rsidRPr="00AE79C5">
        <w:t xml:space="preserve">Blocks: 2022, 2023, 2024, 2034  </w:t>
      </w:r>
      <w:r w:rsidRPr="00AE79C5">
        <w:tab/>
        <w:t>0</w:t>
      </w:r>
    </w:p>
    <w:p w:rsidR="00267B13" w:rsidRPr="00AE79C5" w:rsidRDefault="00267B13" w:rsidP="00267B13">
      <w:pPr>
        <w:widowControl w:val="0"/>
        <w:tabs>
          <w:tab w:val="right" w:leader="dot" w:pos="5904"/>
        </w:tabs>
        <w:ind w:left="288"/>
      </w:pPr>
      <w:r w:rsidRPr="00AE79C5">
        <w:t>Charleston 8 Subtotal</w:t>
      </w:r>
      <w:r w:rsidRPr="00AE79C5">
        <w:tab/>
        <w:t>1,563</w:t>
      </w:r>
    </w:p>
    <w:p w:rsidR="00267B13" w:rsidRPr="00AE79C5" w:rsidRDefault="00267B13" w:rsidP="00267B13">
      <w:pPr>
        <w:widowControl w:val="0"/>
        <w:tabs>
          <w:tab w:val="right" w:leader="dot" w:pos="5904"/>
        </w:tabs>
        <w:ind w:left="288"/>
      </w:pPr>
      <w:r w:rsidRPr="00AE79C5">
        <w:t xml:space="preserve">Charleston 9 </w:t>
      </w:r>
      <w:r w:rsidRPr="00AE79C5">
        <w:tab/>
        <w:t>1,240</w:t>
      </w:r>
    </w:p>
    <w:p w:rsidR="00267B13" w:rsidRPr="00AE79C5" w:rsidRDefault="00267B13" w:rsidP="00267B13">
      <w:pPr>
        <w:widowControl w:val="0"/>
        <w:tabs>
          <w:tab w:val="right" w:leader="dot" w:pos="5904"/>
        </w:tabs>
        <w:ind w:left="288"/>
      </w:pPr>
      <w:r w:rsidRPr="00AE79C5">
        <w:t xml:space="preserve">Deer Park 1A </w:t>
      </w:r>
      <w:r w:rsidRPr="00AE79C5">
        <w:tab/>
        <w:t>2,417</w:t>
      </w:r>
    </w:p>
    <w:p w:rsidR="00267B13" w:rsidRPr="00AE79C5" w:rsidRDefault="00267B13" w:rsidP="00267B13">
      <w:pPr>
        <w:widowControl w:val="0"/>
        <w:tabs>
          <w:tab w:val="right" w:leader="dot" w:pos="5904"/>
        </w:tabs>
        <w:ind w:left="288"/>
      </w:pPr>
      <w:r w:rsidRPr="00AE79C5">
        <w:t>Deer Park 2A</w:t>
      </w:r>
    </w:p>
    <w:p w:rsidR="00267B13" w:rsidRPr="00AE79C5" w:rsidRDefault="00267B13" w:rsidP="00267B13">
      <w:pPr>
        <w:widowControl w:val="0"/>
        <w:tabs>
          <w:tab w:val="right" w:leader="dot" w:pos="5904"/>
        </w:tabs>
        <w:ind w:left="576"/>
      </w:pPr>
      <w:r w:rsidRPr="00AE79C5">
        <w:t>Tract 31.14</w:t>
      </w:r>
    </w:p>
    <w:p w:rsidR="00267B13" w:rsidRPr="00AE79C5" w:rsidRDefault="00267B13" w:rsidP="00267B13">
      <w:pPr>
        <w:widowControl w:val="0"/>
        <w:tabs>
          <w:tab w:val="right" w:leader="dot" w:pos="5904"/>
        </w:tabs>
        <w:ind w:left="1152"/>
      </w:pPr>
      <w:r w:rsidRPr="00AE79C5">
        <w:t xml:space="preserve">Blocks: 1027, 1028, 1029, 1030, 1031, 1032, 1033, 1034, 1035, 2006, 2007, 2008, 3000, 3001, 3003, 3004, 3005, 3006, 3007, 3008, 3009  </w:t>
      </w:r>
      <w:r w:rsidRPr="00AE79C5">
        <w:tab/>
        <w:t>3,345</w:t>
      </w:r>
    </w:p>
    <w:p w:rsidR="00267B13" w:rsidRPr="00AE79C5" w:rsidRDefault="00267B13" w:rsidP="00267B13">
      <w:pPr>
        <w:widowControl w:val="0"/>
        <w:tabs>
          <w:tab w:val="right" w:leader="dot" w:pos="5904"/>
        </w:tabs>
        <w:ind w:left="576"/>
      </w:pPr>
      <w:r w:rsidRPr="00AE79C5">
        <w:t>Tract 31.15</w:t>
      </w:r>
    </w:p>
    <w:p w:rsidR="00267B13" w:rsidRPr="00AE79C5" w:rsidRDefault="00267B13" w:rsidP="00267B13">
      <w:pPr>
        <w:widowControl w:val="0"/>
        <w:tabs>
          <w:tab w:val="right" w:leader="dot" w:pos="5904"/>
        </w:tabs>
        <w:ind w:left="1152"/>
      </w:pPr>
      <w:r w:rsidRPr="00AE79C5">
        <w:t xml:space="preserve">Blocks: 2013, 2014, 2015, 2016, 2017, 2018, 2019, 2020, 2024, 2025, 2026, 2027, 2028, 2029, 2030, 2031, 2032, 2033, 2034, 2035, 2036, 2037, 2038, 2044, 2045, 2046, 2047, 2048, 2050, 2051, 2053, 2054  </w:t>
      </w:r>
      <w:r w:rsidRPr="00AE79C5">
        <w:tab/>
        <w:t>813</w:t>
      </w:r>
    </w:p>
    <w:p w:rsidR="00267B13" w:rsidRPr="00AE79C5" w:rsidRDefault="00267B13" w:rsidP="00267B13">
      <w:pPr>
        <w:widowControl w:val="0"/>
        <w:tabs>
          <w:tab w:val="right" w:leader="dot" w:pos="5904"/>
        </w:tabs>
        <w:ind w:left="288"/>
      </w:pPr>
      <w:r w:rsidRPr="00AE79C5">
        <w:t>Deer Park 2A Subtotal</w:t>
      </w:r>
      <w:r w:rsidRPr="00AE79C5">
        <w:tab/>
        <w:t>4,158</w:t>
      </w:r>
    </w:p>
    <w:p w:rsidR="00267B13" w:rsidRPr="00AE79C5" w:rsidRDefault="00267B13" w:rsidP="00267B13">
      <w:pPr>
        <w:widowControl w:val="0"/>
        <w:tabs>
          <w:tab w:val="right" w:leader="dot" w:pos="5904"/>
        </w:tabs>
        <w:ind w:left="288"/>
      </w:pPr>
      <w:r w:rsidRPr="00AE79C5">
        <w:t xml:space="preserve">Deer Park 2B </w:t>
      </w:r>
      <w:r w:rsidRPr="00AE79C5">
        <w:tab/>
        <w:t>2,482</w:t>
      </w:r>
    </w:p>
    <w:p w:rsidR="00267B13" w:rsidRPr="00AE79C5" w:rsidRDefault="00267B13" w:rsidP="00267B13">
      <w:pPr>
        <w:widowControl w:val="0"/>
        <w:tabs>
          <w:tab w:val="right" w:leader="dot" w:pos="5904"/>
        </w:tabs>
        <w:ind w:left="288"/>
      </w:pPr>
      <w:r w:rsidRPr="00AE79C5">
        <w:t xml:space="preserve">Deer Park 2C </w:t>
      </w:r>
      <w:r w:rsidRPr="00AE79C5">
        <w:tab/>
        <w:t>1,306</w:t>
      </w:r>
    </w:p>
    <w:p w:rsidR="00267B13" w:rsidRPr="00AE79C5" w:rsidRDefault="00267B13" w:rsidP="00267B13">
      <w:pPr>
        <w:widowControl w:val="0"/>
        <w:tabs>
          <w:tab w:val="right" w:leader="dot" w:pos="5904"/>
        </w:tabs>
        <w:ind w:left="288"/>
      </w:pPr>
      <w:r w:rsidRPr="00AE79C5">
        <w:t>Deer Park 3</w:t>
      </w:r>
    </w:p>
    <w:p w:rsidR="00267B13" w:rsidRPr="00AE79C5" w:rsidRDefault="00267B13" w:rsidP="00267B13">
      <w:pPr>
        <w:widowControl w:val="0"/>
        <w:tabs>
          <w:tab w:val="right" w:leader="dot" w:pos="5904"/>
        </w:tabs>
        <w:ind w:left="576"/>
      </w:pPr>
      <w:r w:rsidRPr="00AE79C5">
        <w:t>Tract 31.13</w:t>
      </w:r>
    </w:p>
    <w:p w:rsidR="00267B13" w:rsidRPr="00AE79C5" w:rsidRDefault="00267B13" w:rsidP="00267B13">
      <w:pPr>
        <w:widowControl w:val="0"/>
        <w:tabs>
          <w:tab w:val="right" w:leader="dot" w:pos="5904"/>
        </w:tabs>
        <w:ind w:left="1152"/>
      </w:pPr>
      <w:r w:rsidRPr="00AE79C5">
        <w:t xml:space="preserve">Blocks: 1007, 1008, 1009, 1010, 1011, 1012, 1015, 1016, 1017, 2000, 2001, 2002, 2003, 2004, 2005, 2006, 2007, 2008, 2009, 2010, 2011, 2012, 2013, 2014, 2015, 2016, 2017, 2018, 2019, 2020, 2021, 2022, 2023, 2024, 2025, 2026, 2027, 2028, 2029, 2030, 2031, 2032, 2033, 2034, 2035  </w:t>
      </w:r>
      <w:r w:rsidRPr="00AE79C5">
        <w:tab/>
        <w:t>2,333</w:t>
      </w:r>
    </w:p>
    <w:p w:rsidR="00267B13" w:rsidRPr="00AE79C5" w:rsidRDefault="00267B13" w:rsidP="00267B13">
      <w:pPr>
        <w:widowControl w:val="0"/>
        <w:tabs>
          <w:tab w:val="right" w:leader="dot" w:pos="5904"/>
        </w:tabs>
        <w:ind w:left="576"/>
      </w:pPr>
      <w:r w:rsidRPr="00AE79C5">
        <w:t>Tract 31.14</w:t>
      </w:r>
    </w:p>
    <w:p w:rsidR="00267B13" w:rsidRPr="00AE79C5" w:rsidRDefault="00267B13" w:rsidP="00267B13">
      <w:pPr>
        <w:widowControl w:val="0"/>
        <w:tabs>
          <w:tab w:val="right" w:leader="dot" w:pos="5904"/>
        </w:tabs>
        <w:ind w:left="1152"/>
      </w:pPr>
      <w:r w:rsidRPr="00AE79C5">
        <w:t xml:space="preserve">Blocks: 1048  </w:t>
      </w:r>
      <w:r w:rsidRPr="00AE79C5">
        <w:tab/>
        <w:t>0</w:t>
      </w:r>
    </w:p>
    <w:p w:rsidR="00267B13" w:rsidRPr="00AE79C5" w:rsidRDefault="00267B13" w:rsidP="00267B13">
      <w:pPr>
        <w:widowControl w:val="0"/>
        <w:tabs>
          <w:tab w:val="right" w:leader="dot" w:pos="5904"/>
        </w:tabs>
        <w:ind w:left="288"/>
      </w:pPr>
      <w:r w:rsidRPr="00AE79C5">
        <w:t>Deer Park 3 Subtotal</w:t>
      </w:r>
      <w:r w:rsidRPr="00AE79C5">
        <w:tab/>
        <w:t>2,333</w:t>
      </w:r>
    </w:p>
    <w:p w:rsidR="00267B13" w:rsidRPr="00AE79C5" w:rsidRDefault="00267B13" w:rsidP="00267B13">
      <w:pPr>
        <w:widowControl w:val="0"/>
        <w:tabs>
          <w:tab w:val="right" w:leader="dot" w:pos="5904"/>
        </w:tabs>
        <w:ind w:left="288"/>
      </w:pPr>
      <w:r w:rsidRPr="00AE79C5">
        <w:t>McClellanville</w:t>
      </w:r>
    </w:p>
    <w:p w:rsidR="00267B13" w:rsidRPr="00AE79C5" w:rsidRDefault="00267B13" w:rsidP="00267B13">
      <w:pPr>
        <w:widowControl w:val="0"/>
        <w:tabs>
          <w:tab w:val="right" w:leader="dot" w:pos="5904"/>
        </w:tabs>
        <w:ind w:left="576"/>
      </w:pPr>
      <w:r w:rsidRPr="00AE79C5">
        <w:t>Tract 50</w:t>
      </w:r>
    </w:p>
    <w:p w:rsidR="00267B13" w:rsidRPr="00AE79C5" w:rsidRDefault="00267B13" w:rsidP="00267B13">
      <w:pPr>
        <w:widowControl w:val="0"/>
        <w:tabs>
          <w:tab w:val="right" w:leader="dot" w:pos="5904"/>
        </w:tabs>
        <w:ind w:left="1152"/>
      </w:pPr>
      <w:r w:rsidRPr="00AE79C5">
        <w:t xml:space="preserve">Blocks: 3011, 3012, 3013, 3014, 3015, 3016, 3047, 3048, 3049, 4000, 4001, 4002, 4003, 4004, 4005, 4006, 4007, 4008, 4009, 4010, 4011, 4012, 4013, 4014, 4015, 4016, 4017, 4018, 4019, 4020, 4021, 4022, 4023, 4024, 4025, 4026, 4027, 4028, 4029, 4030, 4031, 4032, 4033, 4035, 4036, 4037, 4038, 4039, 4042, 4043, 4046, 4047, 4048, 4052, 4054, 4055, 4056, 4061, 4080, 4139, 4148, 4149, 4150, 4151, 4152, 4153, 4154, 4155, 4156, 4157, 4158, 4159, 4160, 4161, 4162, 4163, 4164, 4165, 4166, 4167, 4168, 4169, 4170, 4171, 4172, 4173, 4175, 4179, 4183  </w:t>
      </w:r>
      <w:r w:rsidRPr="00AE79C5">
        <w:tab/>
        <w:t>261</w:t>
      </w:r>
    </w:p>
    <w:p w:rsidR="00267B13" w:rsidRPr="00AE79C5" w:rsidRDefault="00267B13" w:rsidP="00267B13">
      <w:pPr>
        <w:widowControl w:val="0"/>
        <w:tabs>
          <w:tab w:val="right" w:leader="dot" w:pos="5904"/>
        </w:tabs>
        <w:ind w:left="288"/>
      </w:pPr>
      <w:r w:rsidRPr="00AE79C5">
        <w:t>McClellanville Subtotal</w:t>
      </w:r>
      <w:r w:rsidRPr="00AE79C5">
        <w:tab/>
        <w:t>261</w:t>
      </w:r>
    </w:p>
    <w:p w:rsidR="00267B13" w:rsidRPr="00AE79C5" w:rsidRDefault="00267B13" w:rsidP="00267B13">
      <w:pPr>
        <w:widowControl w:val="0"/>
        <w:tabs>
          <w:tab w:val="right" w:leader="dot" w:pos="5904"/>
        </w:tabs>
        <w:ind w:left="288"/>
      </w:pPr>
      <w:r w:rsidRPr="00AE79C5">
        <w:t xml:space="preserve">North Charleston 1 </w:t>
      </w:r>
      <w:r w:rsidRPr="00AE79C5">
        <w:tab/>
        <w:t>1,323</w:t>
      </w:r>
    </w:p>
    <w:p w:rsidR="00267B13" w:rsidRPr="00AE79C5" w:rsidRDefault="00267B13" w:rsidP="00267B13">
      <w:pPr>
        <w:widowControl w:val="0"/>
        <w:tabs>
          <w:tab w:val="right" w:leader="dot" w:pos="5904"/>
        </w:tabs>
        <w:ind w:left="288"/>
      </w:pPr>
      <w:r w:rsidRPr="00AE79C5">
        <w:t xml:space="preserve">North Charleston 10 </w:t>
      </w:r>
      <w:r w:rsidRPr="00AE79C5">
        <w:tab/>
        <w:t>2,771</w:t>
      </w:r>
    </w:p>
    <w:p w:rsidR="00267B13" w:rsidRPr="00AE79C5" w:rsidRDefault="00267B13" w:rsidP="00267B13">
      <w:pPr>
        <w:widowControl w:val="0"/>
        <w:tabs>
          <w:tab w:val="right" w:leader="dot" w:pos="5904"/>
        </w:tabs>
        <w:ind w:left="288"/>
      </w:pPr>
      <w:r w:rsidRPr="00AE79C5">
        <w:t xml:space="preserve">North Charleston 11 </w:t>
      </w:r>
      <w:r w:rsidRPr="00AE79C5">
        <w:tab/>
        <w:t>1,115</w:t>
      </w:r>
    </w:p>
    <w:p w:rsidR="00267B13" w:rsidRPr="00AE79C5" w:rsidRDefault="00267B13" w:rsidP="00267B13">
      <w:pPr>
        <w:widowControl w:val="0"/>
        <w:tabs>
          <w:tab w:val="right" w:leader="dot" w:pos="5904"/>
        </w:tabs>
        <w:ind w:left="288"/>
      </w:pPr>
      <w:r w:rsidRPr="00AE79C5">
        <w:t xml:space="preserve">North Charleston 12 </w:t>
      </w:r>
      <w:r w:rsidRPr="00AE79C5">
        <w:tab/>
        <w:t>602</w:t>
      </w:r>
    </w:p>
    <w:p w:rsidR="00267B13" w:rsidRPr="00AE79C5" w:rsidRDefault="00267B13" w:rsidP="00267B13">
      <w:pPr>
        <w:widowControl w:val="0"/>
        <w:tabs>
          <w:tab w:val="right" w:leader="dot" w:pos="5904"/>
        </w:tabs>
        <w:ind w:left="288"/>
      </w:pPr>
      <w:r w:rsidRPr="00AE79C5">
        <w:t xml:space="preserve">North Charleston 13 </w:t>
      </w:r>
      <w:r w:rsidRPr="00AE79C5">
        <w:tab/>
        <w:t>1,856</w:t>
      </w:r>
    </w:p>
    <w:p w:rsidR="00267B13" w:rsidRPr="00AE79C5" w:rsidRDefault="00267B13" w:rsidP="00267B13">
      <w:pPr>
        <w:widowControl w:val="0"/>
        <w:tabs>
          <w:tab w:val="right" w:leader="dot" w:pos="5904"/>
        </w:tabs>
        <w:ind w:left="288"/>
      </w:pPr>
      <w:r w:rsidRPr="00AE79C5">
        <w:t xml:space="preserve">North Charleston 14 </w:t>
      </w:r>
      <w:r w:rsidRPr="00AE79C5">
        <w:tab/>
        <w:t>817</w:t>
      </w:r>
    </w:p>
    <w:p w:rsidR="00267B13" w:rsidRPr="00AE79C5" w:rsidRDefault="00267B13" w:rsidP="00267B13">
      <w:pPr>
        <w:widowControl w:val="0"/>
        <w:tabs>
          <w:tab w:val="right" w:leader="dot" w:pos="5904"/>
        </w:tabs>
        <w:ind w:left="288"/>
      </w:pPr>
      <w:r w:rsidRPr="00AE79C5">
        <w:t xml:space="preserve">North Charleston 15 </w:t>
      </w:r>
      <w:r w:rsidRPr="00AE79C5">
        <w:tab/>
        <w:t>2,279</w:t>
      </w:r>
    </w:p>
    <w:p w:rsidR="00267B13" w:rsidRPr="00AE79C5" w:rsidRDefault="00267B13" w:rsidP="00267B13">
      <w:pPr>
        <w:widowControl w:val="0"/>
        <w:tabs>
          <w:tab w:val="right" w:leader="dot" w:pos="5904"/>
        </w:tabs>
        <w:ind w:left="288"/>
      </w:pPr>
      <w:r w:rsidRPr="00AE79C5">
        <w:t xml:space="preserve">North Charleston 16 </w:t>
      </w:r>
      <w:r w:rsidRPr="00AE79C5">
        <w:tab/>
        <w:t>1,354</w:t>
      </w:r>
    </w:p>
    <w:p w:rsidR="00267B13" w:rsidRPr="00AE79C5" w:rsidRDefault="00267B13" w:rsidP="00267B13">
      <w:pPr>
        <w:widowControl w:val="0"/>
        <w:tabs>
          <w:tab w:val="right" w:leader="dot" w:pos="5904"/>
        </w:tabs>
        <w:ind w:left="288"/>
      </w:pPr>
      <w:r w:rsidRPr="00AE79C5">
        <w:t xml:space="preserve">North Charleston 17 </w:t>
      </w:r>
      <w:r w:rsidRPr="00AE79C5">
        <w:tab/>
        <w:t>1,523</w:t>
      </w:r>
    </w:p>
    <w:p w:rsidR="00267B13" w:rsidRPr="00AE79C5" w:rsidRDefault="00267B13" w:rsidP="00267B13">
      <w:pPr>
        <w:widowControl w:val="0"/>
        <w:tabs>
          <w:tab w:val="right" w:leader="dot" w:pos="5904"/>
        </w:tabs>
        <w:ind w:left="288"/>
      </w:pPr>
      <w:r w:rsidRPr="00AE79C5">
        <w:t xml:space="preserve">North Charleston 18 </w:t>
      </w:r>
      <w:r w:rsidRPr="00AE79C5">
        <w:tab/>
        <w:t>3,534</w:t>
      </w:r>
    </w:p>
    <w:p w:rsidR="00267B13" w:rsidRPr="00AE79C5" w:rsidRDefault="00267B13" w:rsidP="00267B13">
      <w:pPr>
        <w:widowControl w:val="0"/>
        <w:tabs>
          <w:tab w:val="right" w:leader="dot" w:pos="5904"/>
        </w:tabs>
        <w:ind w:left="288"/>
      </w:pPr>
      <w:r w:rsidRPr="00AE79C5">
        <w:t xml:space="preserve">North Charleston 19 </w:t>
      </w:r>
      <w:r w:rsidRPr="00AE79C5">
        <w:tab/>
        <w:t>2,738</w:t>
      </w:r>
    </w:p>
    <w:p w:rsidR="00267B13" w:rsidRPr="00AE79C5" w:rsidRDefault="00267B13" w:rsidP="00267B13">
      <w:pPr>
        <w:widowControl w:val="0"/>
        <w:tabs>
          <w:tab w:val="right" w:leader="dot" w:pos="5904"/>
        </w:tabs>
        <w:ind w:left="288"/>
      </w:pPr>
      <w:r w:rsidRPr="00AE79C5">
        <w:t xml:space="preserve">North Charleston 2 </w:t>
      </w:r>
      <w:r w:rsidRPr="00AE79C5">
        <w:tab/>
        <w:t>3,063</w:t>
      </w:r>
    </w:p>
    <w:p w:rsidR="00267B13" w:rsidRPr="00AE79C5" w:rsidRDefault="00267B13" w:rsidP="00267B13">
      <w:pPr>
        <w:widowControl w:val="0"/>
        <w:tabs>
          <w:tab w:val="right" w:leader="dot" w:pos="5904"/>
        </w:tabs>
        <w:ind w:left="288"/>
      </w:pPr>
      <w:r w:rsidRPr="00AE79C5">
        <w:t xml:space="preserve">North Charleston 20 </w:t>
      </w:r>
      <w:r w:rsidRPr="00AE79C5">
        <w:tab/>
        <w:t>1,212</w:t>
      </w:r>
    </w:p>
    <w:p w:rsidR="00267B13" w:rsidRPr="00AE79C5" w:rsidRDefault="00267B13" w:rsidP="00267B13">
      <w:pPr>
        <w:widowControl w:val="0"/>
        <w:tabs>
          <w:tab w:val="right" w:leader="dot" w:pos="5904"/>
        </w:tabs>
        <w:ind w:left="288"/>
      </w:pPr>
      <w:r w:rsidRPr="00AE79C5">
        <w:t xml:space="preserve">North Charleston 21 </w:t>
      </w:r>
      <w:r w:rsidRPr="00AE79C5">
        <w:tab/>
        <w:t>2,552</w:t>
      </w:r>
    </w:p>
    <w:p w:rsidR="00267B13" w:rsidRPr="00AE79C5" w:rsidRDefault="00267B13" w:rsidP="00267B13">
      <w:pPr>
        <w:widowControl w:val="0"/>
        <w:tabs>
          <w:tab w:val="right" w:leader="dot" w:pos="5904"/>
        </w:tabs>
        <w:ind w:left="288"/>
      </w:pPr>
      <w:r w:rsidRPr="00AE79C5">
        <w:t xml:space="preserve">North Charleston 22 </w:t>
      </w:r>
      <w:r w:rsidRPr="00AE79C5">
        <w:tab/>
        <w:t>2,276</w:t>
      </w:r>
    </w:p>
    <w:p w:rsidR="00267B13" w:rsidRPr="00AE79C5" w:rsidRDefault="00267B13" w:rsidP="00267B13">
      <w:pPr>
        <w:widowControl w:val="0"/>
        <w:tabs>
          <w:tab w:val="right" w:leader="dot" w:pos="5904"/>
        </w:tabs>
        <w:ind w:left="288"/>
      </w:pPr>
      <w:r w:rsidRPr="00AE79C5">
        <w:t xml:space="preserve">North Charleston 23 </w:t>
      </w:r>
      <w:r w:rsidRPr="00AE79C5">
        <w:tab/>
        <w:t>3,389</w:t>
      </w:r>
    </w:p>
    <w:p w:rsidR="00267B13" w:rsidRPr="00AE79C5" w:rsidRDefault="00267B13" w:rsidP="00267B13">
      <w:pPr>
        <w:widowControl w:val="0"/>
        <w:tabs>
          <w:tab w:val="right" w:leader="dot" w:pos="5904"/>
        </w:tabs>
        <w:ind w:left="288"/>
      </w:pPr>
      <w:r w:rsidRPr="00AE79C5">
        <w:t xml:space="preserve">North Charleston 24 </w:t>
      </w:r>
      <w:r w:rsidRPr="00AE79C5">
        <w:tab/>
        <w:t>3,717</w:t>
      </w:r>
    </w:p>
    <w:p w:rsidR="00267B13" w:rsidRPr="00AE79C5" w:rsidRDefault="00267B13" w:rsidP="00267B13">
      <w:pPr>
        <w:widowControl w:val="0"/>
        <w:tabs>
          <w:tab w:val="right" w:leader="dot" w:pos="5904"/>
        </w:tabs>
        <w:ind w:left="288"/>
      </w:pPr>
      <w:r w:rsidRPr="00AE79C5">
        <w:t xml:space="preserve">North Charleston 25 </w:t>
      </w:r>
      <w:r w:rsidRPr="00AE79C5">
        <w:tab/>
        <w:t>909</w:t>
      </w:r>
    </w:p>
    <w:p w:rsidR="00267B13" w:rsidRPr="00AE79C5" w:rsidRDefault="00267B13" w:rsidP="00267B13">
      <w:pPr>
        <w:widowControl w:val="0"/>
        <w:tabs>
          <w:tab w:val="right" w:leader="dot" w:pos="5904"/>
        </w:tabs>
        <w:ind w:left="288"/>
      </w:pPr>
      <w:r w:rsidRPr="00AE79C5">
        <w:t xml:space="preserve">North Charleston 26 </w:t>
      </w:r>
      <w:r w:rsidRPr="00AE79C5">
        <w:tab/>
        <w:t>830</w:t>
      </w:r>
    </w:p>
    <w:p w:rsidR="00267B13" w:rsidRPr="00AE79C5" w:rsidRDefault="00267B13" w:rsidP="00267B13">
      <w:pPr>
        <w:widowControl w:val="0"/>
        <w:tabs>
          <w:tab w:val="right" w:leader="dot" w:pos="5904"/>
        </w:tabs>
        <w:ind w:left="288"/>
      </w:pPr>
      <w:r w:rsidRPr="00AE79C5">
        <w:t xml:space="preserve">North Charleston 27 </w:t>
      </w:r>
      <w:r w:rsidRPr="00AE79C5">
        <w:tab/>
        <w:t>3,157</w:t>
      </w:r>
    </w:p>
    <w:p w:rsidR="00267B13" w:rsidRPr="00AE79C5" w:rsidRDefault="00267B13" w:rsidP="00267B13">
      <w:pPr>
        <w:widowControl w:val="0"/>
        <w:tabs>
          <w:tab w:val="right" w:leader="dot" w:pos="5904"/>
        </w:tabs>
        <w:ind w:left="288"/>
      </w:pPr>
      <w:r w:rsidRPr="00AE79C5">
        <w:t xml:space="preserve">North Charleston 28 </w:t>
      </w:r>
      <w:r w:rsidRPr="00AE79C5">
        <w:tab/>
        <w:t>2,203</w:t>
      </w:r>
    </w:p>
    <w:p w:rsidR="00267B13" w:rsidRPr="00AE79C5" w:rsidRDefault="00267B13" w:rsidP="00267B13">
      <w:pPr>
        <w:widowControl w:val="0"/>
        <w:tabs>
          <w:tab w:val="right" w:leader="dot" w:pos="5904"/>
        </w:tabs>
        <w:ind w:left="288"/>
      </w:pPr>
      <w:r w:rsidRPr="00AE79C5">
        <w:t xml:space="preserve">North Charleston 29 </w:t>
      </w:r>
      <w:r w:rsidRPr="00AE79C5">
        <w:tab/>
        <w:t>2,746</w:t>
      </w:r>
    </w:p>
    <w:p w:rsidR="00267B13" w:rsidRPr="00AE79C5" w:rsidRDefault="00267B13" w:rsidP="00267B13">
      <w:pPr>
        <w:widowControl w:val="0"/>
        <w:tabs>
          <w:tab w:val="right" w:leader="dot" w:pos="5904"/>
        </w:tabs>
        <w:ind w:left="288"/>
      </w:pPr>
      <w:r w:rsidRPr="00AE79C5">
        <w:t xml:space="preserve">North Charleston 3 </w:t>
      </w:r>
      <w:r w:rsidRPr="00AE79C5">
        <w:tab/>
        <w:t>1,588</w:t>
      </w:r>
    </w:p>
    <w:p w:rsidR="00267B13" w:rsidRPr="00AE79C5" w:rsidRDefault="00267B13" w:rsidP="00267B13">
      <w:pPr>
        <w:widowControl w:val="0"/>
        <w:tabs>
          <w:tab w:val="right" w:leader="dot" w:pos="5904"/>
        </w:tabs>
        <w:ind w:left="288"/>
      </w:pPr>
      <w:r w:rsidRPr="00AE79C5">
        <w:t xml:space="preserve">North Charleston 30 </w:t>
      </w:r>
      <w:r w:rsidRPr="00AE79C5">
        <w:tab/>
        <w:t>3,029</w:t>
      </w:r>
    </w:p>
    <w:p w:rsidR="00267B13" w:rsidRPr="00AE79C5" w:rsidRDefault="00267B13" w:rsidP="00267B13">
      <w:pPr>
        <w:widowControl w:val="0"/>
        <w:tabs>
          <w:tab w:val="right" w:leader="dot" w:pos="5904"/>
        </w:tabs>
        <w:ind w:left="288"/>
      </w:pPr>
      <w:r w:rsidRPr="00AE79C5">
        <w:t xml:space="preserve">North Charleston 4 </w:t>
      </w:r>
      <w:r w:rsidRPr="00AE79C5">
        <w:tab/>
        <w:t>1,745</w:t>
      </w:r>
    </w:p>
    <w:p w:rsidR="00267B13" w:rsidRPr="00AE79C5" w:rsidRDefault="00267B13" w:rsidP="00267B13">
      <w:pPr>
        <w:widowControl w:val="0"/>
        <w:tabs>
          <w:tab w:val="right" w:leader="dot" w:pos="5904"/>
        </w:tabs>
        <w:ind w:left="288"/>
      </w:pPr>
      <w:r w:rsidRPr="00AE79C5">
        <w:t xml:space="preserve">North Charleston 5 </w:t>
      </w:r>
      <w:r w:rsidRPr="00AE79C5">
        <w:tab/>
        <w:t>2,983</w:t>
      </w:r>
    </w:p>
    <w:p w:rsidR="00267B13" w:rsidRPr="00AE79C5" w:rsidRDefault="00267B13" w:rsidP="00267B13">
      <w:pPr>
        <w:widowControl w:val="0"/>
        <w:tabs>
          <w:tab w:val="right" w:leader="dot" w:pos="5904"/>
        </w:tabs>
        <w:ind w:left="288"/>
      </w:pPr>
      <w:r w:rsidRPr="00AE79C5">
        <w:t xml:space="preserve">North Charleston 6 </w:t>
      </w:r>
      <w:r w:rsidRPr="00AE79C5">
        <w:tab/>
        <w:t>2,127</w:t>
      </w:r>
    </w:p>
    <w:p w:rsidR="00267B13" w:rsidRPr="00AE79C5" w:rsidRDefault="00267B13" w:rsidP="00267B13">
      <w:pPr>
        <w:widowControl w:val="0"/>
        <w:tabs>
          <w:tab w:val="right" w:leader="dot" w:pos="5904"/>
        </w:tabs>
        <w:ind w:left="288"/>
      </w:pPr>
      <w:r w:rsidRPr="00AE79C5">
        <w:t xml:space="preserve">North Charleston 7 </w:t>
      </w:r>
      <w:r w:rsidRPr="00AE79C5">
        <w:tab/>
        <w:t>2,532</w:t>
      </w:r>
    </w:p>
    <w:p w:rsidR="00267B13" w:rsidRPr="00AE79C5" w:rsidRDefault="00267B13" w:rsidP="00267B13">
      <w:pPr>
        <w:widowControl w:val="0"/>
        <w:tabs>
          <w:tab w:val="right" w:leader="dot" w:pos="5904"/>
        </w:tabs>
        <w:ind w:left="288"/>
      </w:pPr>
      <w:r w:rsidRPr="00AE79C5">
        <w:t xml:space="preserve">North Charleston 8 </w:t>
      </w:r>
      <w:r w:rsidRPr="00AE79C5">
        <w:tab/>
        <w:t>1,219</w:t>
      </w:r>
    </w:p>
    <w:p w:rsidR="00267B13" w:rsidRPr="00AE79C5" w:rsidRDefault="00267B13" w:rsidP="00267B13">
      <w:pPr>
        <w:widowControl w:val="0"/>
        <w:tabs>
          <w:tab w:val="right" w:leader="dot" w:pos="5904"/>
        </w:tabs>
        <w:ind w:left="288"/>
      </w:pPr>
      <w:r w:rsidRPr="00AE79C5">
        <w:t xml:space="preserve">North Charleston 9 </w:t>
      </w:r>
      <w:r w:rsidRPr="00AE79C5">
        <w:tab/>
        <w:t>2,579</w:t>
      </w:r>
    </w:p>
    <w:p w:rsidR="00267B13" w:rsidRPr="00AE79C5" w:rsidRDefault="00267B13" w:rsidP="00267B13">
      <w:pPr>
        <w:widowControl w:val="0"/>
        <w:tabs>
          <w:tab w:val="right" w:leader="dot" w:pos="5904"/>
        </w:tabs>
        <w:ind w:left="288"/>
      </w:pPr>
      <w:r w:rsidRPr="00AE79C5">
        <w:t xml:space="preserve">St. Andrews 28 </w:t>
      </w:r>
      <w:r w:rsidRPr="00AE79C5">
        <w:tab/>
        <w:t>2,386</w:t>
      </w:r>
    </w:p>
    <w:p w:rsidR="00267B13" w:rsidRPr="00AE79C5" w:rsidRDefault="00267B13" w:rsidP="00267B13">
      <w:pPr>
        <w:widowControl w:val="0"/>
        <w:tabs>
          <w:tab w:val="right" w:leader="dot" w:pos="5904"/>
        </w:tabs>
        <w:ind w:left="288"/>
      </w:pPr>
      <w:r w:rsidRPr="00AE79C5">
        <w:t>St. Andrews 36</w:t>
      </w:r>
    </w:p>
    <w:p w:rsidR="00267B13" w:rsidRPr="00AE79C5" w:rsidRDefault="00267B13" w:rsidP="00267B13">
      <w:pPr>
        <w:widowControl w:val="0"/>
        <w:tabs>
          <w:tab w:val="right" w:leader="dot" w:pos="5904"/>
        </w:tabs>
        <w:ind w:left="576"/>
      </w:pPr>
      <w:r w:rsidRPr="00AE79C5">
        <w:t>Tract 31.09</w:t>
      </w:r>
    </w:p>
    <w:p w:rsidR="00267B13" w:rsidRPr="00AE79C5" w:rsidRDefault="00267B13" w:rsidP="00267B13">
      <w:pPr>
        <w:widowControl w:val="0"/>
        <w:tabs>
          <w:tab w:val="right" w:leader="dot" w:pos="5904"/>
        </w:tabs>
        <w:ind w:left="1152"/>
      </w:pPr>
      <w:r w:rsidRPr="00AE79C5">
        <w:t xml:space="preserve">Blocks: 1036, 2049  </w:t>
      </w:r>
      <w:r w:rsidRPr="00AE79C5">
        <w:tab/>
        <w:t>0</w:t>
      </w:r>
    </w:p>
    <w:p w:rsidR="00267B13" w:rsidRPr="00AE79C5" w:rsidRDefault="00267B13" w:rsidP="00267B13">
      <w:pPr>
        <w:widowControl w:val="0"/>
        <w:tabs>
          <w:tab w:val="right" w:leader="dot" w:pos="5904"/>
        </w:tabs>
        <w:ind w:left="576"/>
      </w:pPr>
      <w:r w:rsidRPr="00AE79C5">
        <w:t>Tract 57</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1021, 1022, 1023, 1024, 1025, 1026, 1027, 1028, 1029, 1030, 1031, 1032, 1041, 1061, 1062, 1066, 1067, 1103, 2007  </w:t>
      </w:r>
      <w:r w:rsidRPr="00AE79C5">
        <w:tab/>
        <w:t>20</w:t>
      </w:r>
    </w:p>
    <w:p w:rsidR="00267B13" w:rsidRPr="00AE79C5" w:rsidRDefault="00267B13" w:rsidP="00267B13">
      <w:pPr>
        <w:widowControl w:val="0"/>
        <w:tabs>
          <w:tab w:val="right" w:leader="dot" w:pos="5904"/>
        </w:tabs>
        <w:ind w:left="288"/>
      </w:pPr>
      <w:r w:rsidRPr="00AE79C5">
        <w:t>St. Andrews 36 Subtotal</w:t>
      </w:r>
      <w:r w:rsidRPr="00AE79C5">
        <w:tab/>
        <w:t>20</w:t>
      </w:r>
    </w:p>
    <w:p w:rsidR="00267B13" w:rsidRPr="00AE79C5" w:rsidRDefault="00267B13" w:rsidP="00267B13">
      <w:pPr>
        <w:widowControl w:val="0"/>
        <w:tabs>
          <w:tab w:val="right" w:leader="dot" w:pos="5904"/>
        </w:tabs>
        <w:ind w:left="288"/>
      </w:pPr>
      <w:r w:rsidRPr="00AE79C5">
        <w:t xml:space="preserve">St. Andrews 37 </w:t>
      </w:r>
      <w:r w:rsidRPr="00AE79C5">
        <w:tab/>
        <w:t>3,474</w:t>
      </w:r>
    </w:p>
    <w:p w:rsidR="00267B13" w:rsidRPr="00AE79C5" w:rsidRDefault="00267B13" w:rsidP="00267B13">
      <w:pPr>
        <w:widowControl w:val="0"/>
        <w:tabs>
          <w:tab w:val="right" w:leader="dot" w:pos="5904"/>
        </w:tabs>
        <w:ind w:left="288"/>
      </w:pPr>
      <w:r w:rsidRPr="00AE79C5">
        <w:t xml:space="preserve">St. Pauls 1 </w:t>
      </w:r>
      <w:r w:rsidRPr="00AE79C5">
        <w:tab/>
        <w:t>1,167</w:t>
      </w:r>
    </w:p>
    <w:p w:rsidR="00267B13" w:rsidRPr="00AE79C5" w:rsidRDefault="00267B13" w:rsidP="00267B13">
      <w:pPr>
        <w:widowControl w:val="0"/>
        <w:tabs>
          <w:tab w:val="right" w:leader="dot" w:pos="5904"/>
        </w:tabs>
        <w:ind w:left="288"/>
      </w:pPr>
      <w:r w:rsidRPr="00AE79C5">
        <w:t xml:space="preserve">St. Pauls 2A </w:t>
      </w:r>
      <w:r w:rsidRPr="00AE79C5">
        <w:tab/>
        <w:t>1,498</w:t>
      </w:r>
    </w:p>
    <w:p w:rsidR="00267B13" w:rsidRPr="00AE79C5" w:rsidRDefault="00267B13" w:rsidP="00267B13">
      <w:pPr>
        <w:widowControl w:val="0"/>
        <w:tabs>
          <w:tab w:val="right" w:leader="dot" w:pos="5904"/>
        </w:tabs>
        <w:ind w:left="288"/>
      </w:pPr>
      <w:r w:rsidRPr="00AE79C5">
        <w:t xml:space="preserve">St. Pauls 2B </w:t>
      </w:r>
      <w:r w:rsidRPr="00AE79C5">
        <w:tab/>
        <w:t>1,908</w:t>
      </w:r>
    </w:p>
    <w:p w:rsidR="00267B13" w:rsidRPr="00AE79C5" w:rsidRDefault="00267B13" w:rsidP="00267B13">
      <w:pPr>
        <w:widowControl w:val="0"/>
        <w:tabs>
          <w:tab w:val="right" w:leader="dot" w:pos="5904"/>
        </w:tabs>
        <w:ind w:left="288"/>
      </w:pPr>
      <w:r w:rsidRPr="00AE79C5">
        <w:t xml:space="preserve">St. Pauls 4 </w:t>
      </w:r>
      <w:r w:rsidRPr="00AE79C5">
        <w:tab/>
        <w:t>2,253</w:t>
      </w:r>
    </w:p>
    <w:p w:rsidR="00267B13" w:rsidRPr="00AE79C5" w:rsidRDefault="00267B13" w:rsidP="00267B13">
      <w:pPr>
        <w:widowControl w:val="0"/>
        <w:tabs>
          <w:tab w:val="right" w:leader="dot" w:pos="5904"/>
        </w:tabs>
        <w:ind w:left="288"/>
      </w:pPr>
      <w:r w:rsidRPr="00AE79C5">
        <w:t xml:space="preserve">St. Pauls 5 </w:t>
      </w:r>
      <w:r w:rsidRPr="00AE79C5">
        <w:tab/>
        <w:t>1,795</w:t>
      </w:r>
    </w:p>
    <w:p w:rsidR="00267B13" w:rsidRPr="00AE79C5" w:rsidRDefault="00267B13" w:rsidP="00267B13">
      <w:pPr>
        <w:widowControl w:val="0"/>
        <w:tabs>
          <w:tab w:val="right" w:leader="dot" w:pos="5904"/>
        </w:tabs>
        <w:ind w:left="288"/>
      </w:pPr>
      <w:r w:rsidRPr="00AE79C5">
        <w:t xml:space="preserve">St. Pauls 6 </w:t>
      </w:r>
      <w:r w:rsidRPr="00AE79C5">
        <w:tab/>
        <w:t>2,477</w:t>
      </w:r>
    </w:p>
    <w:p w:rsidR="00267B13" w:rsidRPr="00AE79C5" w:rsidRDefault="00267B13" w:rsidP="00267B13">
      <w:pPr>
        <w:widowControl w:val="0"/>
        <w:tabs>
          <w:tab w:val="right" w:leader="dot" w:pos="5904"/>
        </w:tabs>
      </w:pPr>
      <w:r w:rsidRPr="00AE79C5">
        <w:t xml:space="preserve">Clarendon County </w:t>
      </w:r>
      <w:r w:rsidRPr="00AE79C5">
        <w:tab/>
        <w:t>34,971</w:t>
      </w:r>
    </w:p>
    <w:p w:rsidR="00267B13" w:rsidRPr="00AE79C5" w:rsidRDefault="00267B13" w:rsidP="00267B13">
      <w:pPr>
        <w:widowControl w:val="0"/>
        <w:tabs>
          <w:tab w:val="right" w:leader="dot" w:pos="5904"/>
        </w:tabs>
      </w:pPr>
      <w:r w:rsidRPr="00AE79C5">
        <w:t>Colleton County</w:t>
      </w:r>
    </w:p>
    <w:p w:rsidR="00267B13" w:rsidRPr="00AE79C5" w:rsidRDefault="00267B13" w:rsidP="00267B13">
      <w:pPr>
        <w:widowControl w:val="0"/>
        <w:tabs>
          <w:tab w:val="right" w:leader="dot" w:pos="5904"/>
        </w:tabs>
        <w:ind w:left="288"/>
      </w:pPr>
      <w:r w:rsidRPr="00AE79C5">
        <w:t xml:space="preserve">Ashton </w:t>
      </w:r>
      <w:r w:rsidRPr="00AE79C5">
        <w:tab/>
        <w:t>156</w:t>
      </w:r>
    </w:p>
    <w:p w:rsidR="00267B13" w:rsidRPr="00AE79C5" w:rsidRDefault="00267B13" w:rsidP="00267B13">
      <w:pPr>
        <w:widowControl w:val="0"/>
        <w:tabs>
          <w:tab w:val="right" w:leader="dot" w:pos="5904"/>
        </w:tabs>
        <w:ind w:left="288"/>
      </w:pPr>
      <w:r w:rsidRPr="00AE79C5">
        <w:t xml:space="preserve">Bells </w:t>
      </w:r>
      <w:r w:rsidRPr="00AE79C5">
        <w:tab/>
        <w:t>417</w:t>
      </w:r>
    </w:p>
    <w:p w:rsidR="00267B13" w:rsidRPr="00AE79C5" w:rsidRDefault="00267B13" w:rsidP="00267B13">
      <w:pPr>
        <w:widowControl w:val="0"/>
        <w:tabs>
          <w:tab w:val="right" w:leader="dot" w:pos="5904"/>
        </w:tabs>
        <w:ind w:left="288"/>
      </w:pPr>
      <w:r w:rsidRPr="00AE79C5">
        <w:t xml:space="preserve">Berea </w:t>
      </w:r>
      <w:r w:rsidRPr="00AE79C5">
        <w:tab/>
        <w:t>140</w:t>
      </w:r>
    </w:p>
    <w:p w:rsidR="00267B13" w:rsidRPr="00AE79C5" w:rsidRDefault="00267B13" w:rsidP="00267B13">
      <w:pPr>
        <w:widowControl w:val="0"/>
        <w:tabs>
          <w:tab w:val="right" w:leader="dot" w:pos="5904"/>
        </w:tabs>
        <w:ind w:left="288"/>
      </w:pPr>
      <w:r w:rsidRPr="00AE79C5">
        <w:t xml:space="preserve">Canady’s </w:t>
      </w:r>
      <w:r w:rsidRPr="00AE79C5">
        <w:tab/>
        <w:t>741</w:t>
      </w:r>
    </w:p>
    <w:p w:rsidR="00267B13" w:rsidRPr="00AE79C5" w:rsidRDefault="00267B13" w:rsidP="00267B13">
      <w:pPr>
        <w:widowControl w:val="0"/>
        <w:tabs>
          <w:tab w:val="right" w:leader="dot" w:pos="5904"/>
        </w:tabs>
        <w:ind w:left="288"/>
      </w:pPr>
      <w:r w:rsidRPr="00AE79C5">
        <w:t xml:space="preserve">Cottageville </w:t>
      </w:r>
      <w:r w:rsidRPr="00AE79C5">
        <w:tab/>
        <w:t>3,740</w:t>
      </w:r>
    </w:p>
    <w:p w:rsidR="00267B13" w:rsidRPr="00AE79C5" w:rsidRDefault="00267B13" w:rsidP="00267B13">
      <w:pPr>
        <w:widowControl w:val="0"/>
        <w:tabs>
          <w:tab w:val="right" w:leader="dot" w:pos="5904"/>
        </w:tabs>
        <w:ind w:left="288"/>
      </w:pPr>
      <w:r w:rsidRPr="00AE79C5">
        <w:t xml:space="preserve">Edisto </w:t>
      </w:r>
      <w:r w:rsidRPr="00AE79C5">
        <w:tab/>
        <w:t>421</w:t>
      </w:r>
    </w:p>
    <w:p w:rsidR="00267B13" w:rsidRPr="00AE79C5" w:rsidRDefault="00267B13" w:rsidP="00267B13">
      <w:pPr>
        <w:widowControl w:val="0"/>
        <w:tabs>
          <w:tab w:val="right" w:leader="dot" w:pos="5904"/>
        </w:tabs>
        <w:ind w:left="288"/>
      </w:pPr>
      <w:r w:rsidRPr="00AE79C5">
        <w:t>Green Pond</w:t>
      </w:r>
    </w:p>
    <w:p w:rsidR="00267B13" w:rsidRPr="00AE79C5" w:rsidRDefault="00267B13" w:rsidP="00267B13">
      <w:pPr>
        <w:widowControl w:val="0"/>
        <w:tabs>
          <w:tab w:val="right" w:leader="dot" w:pos="5904"/>
        </w:tabs>
        <w:ind w:left="576"/>
      </w:pPr>
      <w:r w:rsidRPr="00AE79C5">
        <w:t>Tract 9703</w:t>
      </w:r>
    </w:p>
    <w:p w:rsidR="00267B13" w:rsidRPr="00AE79C5" w:rsidRDefault="00267B13" w:rsidP="00267B13">
      <w:pPr>
        <w:widowControl w:val="0"/>
        <w:tabs>
          <w:tab w:val="right" w:leader="dot" w:pos="5904"/>
        </w:tabs>
        <w:ind w:left="1152"/>
      </w:pPr>
      <w:r w:rsidRPr="00AE79C5">
        <w:t xml:space="preserve">Blocks: 5002, 5009, 5011, 5012, 5013, 5014, 5015, 5021, 5022, 5023, 5029, 5030, 5031, 5085, 5086, 5087, 5088, 5089, 5091, 5092, 5099  </w:t>
      </w:r>
      <w:r w:rsidRPr="00AE79C5">
        <w:tab/>
        <w:t>335</w:t>
      </w:r>
    </w:p>
    <w:p w:rsidR="00267B13" w:rsidRPr="00AE79C5" w:rsidRDefault="00267B13" w:rsidP="00267B13">
      <w:pPr>
        <w:widowControl w:val="0"/>
        <w:tabs>
          <w:tab w:val="right" w:leader="dot" w:pos="5904"/>
        </w:tabs>
        <w:ind w:left="576"/>
      </w:pPr>
      <w:r w:rsidRPr="00AE79C5">
        <w:t>Tract 9708</w:t>
      </w:r>
    </w:p>
    <w:p w:rsidR="00267B13" w:rsidRPr="00AE79C5" w:rsidRDefault="00267B13" w:rsidP="00267B13">
      <w:pPr>
        <w:widowControl w:val="0"/>
        <w:tabs>
          <w:tab w:val="right" w:leader="dot" w:pos="5904"/>
        </w:tabs>
        <w:ind w:left="1152"/>
      </w:pPr>
      <w:r w:rsidRPr="00AE79C5">
        <w:t xml:space="preserve">Blocks: 1104, 1105,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2089, 2090, 2091, 2092, 2093, 2094, 2095, 2096, 2097, 2098, 2099, 2100, 2101, 2102, 2103, 2104, 2105, 2106, 2107, 2112, 2113, 2119, 2120, 2121, 2122, 2123, 2124, 2125, 2126, 2127, 2128, 2129, 2130, 2131, 2132, 2133, 2134, 2135, 2136, 2137, 2138, 2139, 2140, 2141, 2142, 2143, 2144, 2145, 2146, 2147, 2148, 2155, 2156, 2157, 2168, 2169, 2170, 2171, 2172, 2173, 2174  </w:t>
      </w:r>
      <w:r w:rsidRPr="00AE79C5">
        <w:tab/>
        <w:t>735</w:t>
      </w:r>
    </w:p>
    <w:p w:rsidR="00267B13" w:rsidRPr="00AE79C5" w:rsidRDefault="00267B13" w:rsidP="00267B13">
      <w:pPr>
        <w:widowControl w:val="0"/>
        <w:tabs>
          <w:tab w:val="right" w:leader="dot" w:pos="5904"/>
        </w:tabs>
        <w:ind w:left="288"/>
      </w:pPr>
      <w:r w:rsidRPr="00AE79C5">
        <w:t>Green Pond Subtotal</w:t>
      </w:r>
      <w:r w:rsidRPr="00AE79C5">
        <w:tab/>
        <w:t>1,070</w:t>
      </w:r>
    </w:p>
    <w:p w:rsidR="00267B13" w:rsidRPr="00AE79C5" w:rsidRDefault="00267B13" w:rsidP="00267B13">
      <w:pPr>
        <w:widowControl w:val="0"/>
        <w:tabs>
          <w:tab w:val="right" w:leader="dot" w:pos="5904"/>
        </w:tabs>
        <w:ind w:left="288"/>
      </w:pPr>
      <w:r w:rsidRPr="00AE79C5">
        <w:t xml:space="preserve">Hendersonville </w:t>
      </w:r>
      <w:r w:rsidRPr="00AE79C5">
        <w:tab/>
        <w:t>1,499</w:t>
      </w:r>
    </w:p>
    <w:p w:rsidR="00267B13" w:rsidRPr="00AE79C5" w:rsidRDefault="00267B13" w:rsidP="00267B13">
      <w:pPr>
        <w:widowControl w:val="0"/>
        <w:tabs>
          <w:tab w:val="right" w:leader="dot" w:pos="5904"/>
        </w:tabs>
        <w:ind w:left="288"/>
      </w:pPr>
      <w:r w:rsidRPr="00AE79C5">
        <w:t xml:space="preserve">Horse Pen </w:t>
      </w:r>
      <w:r w:rsidRPr="00AE79C5">
        <w:tab/>
        <w:t>1,002</w:t>
      </w:r>
    </w:p>
    <w:p w:rsidR="00267B13" w:rsidRPr="00AE79C5" w:rsidRDefault="00267B13" w:rsidP="00267B13">
      <w:pPr>
        <w:widowControl w:val="0"/>
        <w:tabs>
          <w:tab w:val="right" w:leader="dot" w:pos="5904"/>
        </w:tabs>
        <w:ind w:left="288"/>
      </w:pPr>
      <w:r w:rsidRPr="00AE79C5">
        <w:t xml:space="preserve">Hudson Mill </w:t>
      </w:r>
      <w:r w:rsidRPr="00AE79C5">
        <w:tab/>
        <w:t>893</w:t>
      </w:r>
    </w:p>
    <w:p w:rsidR="00267B13" w:rsidRPr="00AE79C5" w:rsidRDefault="00267B13" w:rsidP="00267B13">
      <w:pPr>
        <w:widowControl w:val="0"/>
        <w:tabs>
          <w:tab w:val="right" w:leader="dot" w:pos="5904"/>
        </w:tabs>
        <w:ind w:left="288"/>
      </w:pPr>
      <w:r w:rsidRPr="00AE79C5">
        <w:t>Jacksonboro</w:t>
      </w:r>
    </w:p>
    <w:p w:rsidR="00267B13" w:rsidRPr="00AE79C5" w:rsidRDefault="00267B13" w:rsidP="00267B13">
      <w:pPr>
        <w:widowControl w:val="0"/>
        <w:tabs>
          <w:tab w:val="right" w:leader="dot" w:pos="5904"/>
        </w:tabs>
        <w:ind w:left="576"/>
      </w:pPr>
      <w:r w:rsidRPr="00AE79C5">
        <w:t>Tract 9706</w:t>
      </w:r>
    </w:p>
    <w:p w:rsidR="00267B13" w:rsidRPr="00AE79C5" w:rsidRDefault="00267B13" w:rsidP="00267B13">
      <w:pPr>
        <w:widowControl w:val="0"/>
        <w:tabs>
          <w:tab w:val="right" w:leader="dot" w:pos="5904"/>
        </w:tabs>
        <w:ind w:left="1152"/>
      </w:pPr>
      <w:r w:rsidRPr="00AE79C5">
        <w:t xml:space="preserve">Blocks: 4119  </w:t>
      </w:r>
      <w:r w:rsidRPr="00AE79C5">
        <w:tab/>
        <w:t>0</w:t>
      </w:r>
    </w:p>
    <w:p w:rsidR="00267B13" w:rsidRPr="00AE79C5" w:rsidRDefault="00267B13" w:rsidP="00267B13">
      <w:pPr>
        <w:widowControl w:val="0"/>
        <w:tabs>
          <w:tab w:val="right" w:leader="dot" w:pos="5904"/>
        </w:tabs>
        <w:ind w:left="576"/>
      </w:pPr>
      <w:r w:rsidRPr="00AE79C5">
        <w:t>Tract 9707</w:t>
      </w:r>
    </w:p>
    <w:p w:rsidR="00267B13" w:rsidRPr="00AE79C5" w:rsidRDefault="00267B13" w:rsidP="00267B13">
      <w:pPr>
        <w:widowControl w:val="0"/>
        <w:tabs>
          <w:tab w:val="right" w:leader="dot" w:pos="5904"/>
        </w:tabs>
        <w:ind w:left="1152"/>
      </w:pPr>
      <w:r w:rsidRPr="00AE79C5">
        <w:t xml:space="preserve">Blocks: 3046, 3047, 3066, 3067, 3071, 3072, 3073, 3074, 3075, 3076, 3077, 3078, 3079, 3080, 3081, 3082, 3083, 3086, 3087, 3088, 3089, 3090, 3091, 3092, 3093, 3094, 3095, 3096, 3097, 3098, 3099, 3100, 3101, 3102, 3103, 3104, 3105, 3106, 3107, 3108, 3109, 3110, 3111, 3112, 3114, 3116  </w:t>
      </w:r>
      <w:r w:rsidRPr="00AE79C5">
        <w:tab/>
        <w:t>5</w:t>
      </w:r>
    </w:p>
    <w:p w:rsidR="00267B13" w:rsidRPr="00AE79C5" w:rsidRDefault="00267B13" w:rsidP="00267B13">
      <w:pPr>
        <w:widowControl w:val="0"/>
        <w:tabs>
          <w:tab w:val="right" w:leader="dot" w:pos="5904"/>
        </w:tabs>
        <w:ind w:left="576"/>
      </w:pPr>
      <w:r w:rsidRPr="00AE79C5">
        <w:t>Tract 9708</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1095, 1096, 1097, 1103, 1107, 1108, 1139, 1143, 1144, 1145, 1146, 1147, 1148, 1149, 1150, 1151, 1152, 1153, 1154, 1155, 1156  </w:t>
      </w:r>
      <w:r w:rsidRPr="00AE79C5">
        <w:tab/>
        <w:t>515</w:t>
      </w:r>
    </w:p>
    <w:p w:rsidR="00267B13" w:rsidRPr="00AE79C5" w:rsidRDefault="00267B13" w:rsidP="00267B13">
      <w:pPr>
        <w:widowControl w:val="0"/>
        <w:tabs>
          <w:tab w:val="right" w:leader="dot" w:pos="5904"/>
        </w:tabs>
        <w:ind w:left="288"/>
      </w:pPr>
      <w:r w:rsidRPr="00AE79C5">
        <w:t>Jacksonboro Subtotal</w:t>
      </w:r>
      <w:r w:rsidRPr="00AE79C5">
        <w:tab/>
        <w:t>520</w:t>
      </w:r>
    </w:p>
    <w:p w:rsidR="00267B13" w:rsidRPr="00AE79C5" w:rsidRDefault="00267B13" w:rsidP="00267B13">
      <w:pPr>
        <w:widowControl w:val="0"/>
        <w:tabs>
          <w:tab w:val="right" w:leader="dot" w:pos="5904"/>
        </w:tabs>
        <w:ind w:left="288"/>
      </w:pPr>
      <w:r w:rsidRPr="00AE79C5">
        <w:t xml:space="preserve">Lodge </w:t>
      </w:r>
      <w:r w:rsidRPr="00AE79C5">
        <w:tab/>
        <w:t>628</w:t>
      </w:r>
    </w:p>
    <w:p w:rsidR="00267B13" w:rsidRPr="00AE79C5" w:rsidRDefault="00267B13" w:rsidP="00267B13">
      <w:pPr>
        <w:widowControl w:val="0"/>
        <w:tabs>
          <w:tab w:val="right" w:leader="dot" w:pos="5904"/>
        </w:tabs>
        <w:ind w:left="288"/>
      </w:pPr>
      <w:r w:rsidRPr="00AE79C5">
        <w:t xml:space="preserve">Maple Cane </w:t>
      </w:r>
      <w:r w:rsidRPr="00AE79C5">
        <w:tab/>
        <w:t>902</w:t>
      </w:r>
    </w:p>
    <w:p w:rsidR="00267B13" w:rsidRPr="00AE79C5" w:rsidRDefault="00267B13" w:rsidP="00267B13">
      <w:pPr>
        <w:widowControl w:val="0"/>
        <w:tabs>
          <w:tab w:val="right" w:leader="dot" w:pos="5904"/>
        </w:tabs>
        <w:ind w:left="288"/>
      </w:pPr>
      <w:r w:rsidRPr="00AE79C5">
        <w:t xml:space="preserve">Mashawville </w:t>
      </w:r>
      <w:r w:rsidRPr="00AE79C5">
        <w:tab/>
        <w:t>1,006</w:t>
      </w:r>
    </w:p>
    <w:p w:rsidR="00267B13" w:rsidRPr="00AE79C5" w:rsidRDefault="00267B13" w:rsidP="00267B13">
      <w:pPr>
        <w:widowControl w:val="0"/>
        <w:tabs>
          <w:tab w:val="right" w:leader="dot" w:pos="5904"/>
        </w:tabs>
        <w:ind w:left="288"/>
      </w:pPr>
      <w:r w:rsidRPr="00AE79C5">
        <w:t xml:space="preserve">Peeples </w:t>
      </w:r>
      <w:r w:rsidRPr="00AE79C5">
        <w:tab/>
        <w:t>1,212</w:t>
      </w:r>
    </w:p>
    <w:p w:rsidR="00267B13" w:rsidRPr="00AE79C5" w:rsidRDefault="00267B13" w:rsidP="00267B13">
      <w:pPr>
        <w:widowControl w:val="0"/>
        <w:tabs>
          <w:tab w:val="right" w:leader="dot" w:pos="5904"/>
        </w:tabs>
        <w:ind w:left="288"/>
      </w:pPr>
      <w:r w:rsidRPr="00AE79C5">
        <w:t xml:space="preserve">Peniel </w:t>
      </w:r>
      <w:r w:rsidRPr="00AE79C5">
        <w:tab/>
        <w:t>838</w:t>
      </w:r>
    </w:p>
    <w:p w:rsidR="00267B13" w:rsidRPr="00AE79C5" w:rsidRDefault="00267B13" w:rsidP="00267B13">
      <w:pPr>
        <w:widowControl w:val="0"/>
        <w:tabs>
          <w:tab w:val="right" w:leader="dot" w:pos="5904"/>
        </w:tabs>
        <w:ind w:left="288"/>
      </w:pPr>
      <w:r w:rsidRPr="00AE79C5">
        <w:t xml:space="preserve">Petits </w:t>
      </w:r>
      <w:r w:rsidRPr="00AE79C5">
        <w:tab/>
        <w:t>319</w:t>
      </w:r>
    </w:p>
    <w:p w:rsidR="00267B13" w:rsidRPr="00AE79C5" w:rsidRDefault="00267B13" w:rsidP="00267B13">
      <w:pPr>
        <w:widowControl w:val="0"/>
        <w:tabs>
          <w:tab w:val="right" w:leader="dot" w:pos="5904"/>
        </w:tabs>
        <w:ind w:left="288"/>
      </w:pPr>
      <w:r w:rsidRPr="00AE79C5">
        <w:t xml:space="preserve">Rice Patch </w:t>
      </w:r>
      <w:r w:rsidRPr="00AE79C5">
        <w:tab/>
        <w:t>927</w:t>
      </w:r>
    </w:p>
    <w:p w:rsidR="00267B13" w:rsidRPr="00AE79C5" w:rsidRDefault="00267B13" w:rsidP="00267B13">
      <w:pPr>
        <w:widowControl w:val="0"/>
        <w:tabs>
          <w:tab w:val="right" w:leader="dot" w:pos="5904"/>
        </w:tabs>
        <w:ind w:left="288"/>
      </w:pPr>
      <w:r w:rsidRPr="00AE79C5">
        <w:t xml:space="preserve">Ritter </w:t>
      </w:r>
      <w:r w:rsidRPr="00AE79C5">
        <w:tab/>
        <w:t>997</w:t>
      </w:r>
    </w:p>
    <w:p w:rsidR="00267B13" w:rsidRPr="00AE79C5" w:rsidRDefault="00267B13" w:rsidP="00267B13">
      <w:pPr>
        <w:widowControl w:val="0"/>
        <w:tabs>
          <w:tab w:val="right" w:leader="dot" w:pos="5904"/>
        </w:tabs>
        <w:ind w:left="288"/>
      </w:pPr>
      <w:r w:rsidRPr="00AE79C5">
        <w:t xml:space="preserve">Round O </w:t>
      </w:r>
      <w:r w:rsidRPr="00AE79C5">
        <w:tab/>
        <w:t>1,028</w:t>
      </w:r>
    </w:p>
    <w:p w:rsidR="00267B13" w:rsidRPr="00AE79C5" w:rsidRDefault="00267B13" w:rsidP="00267B13">
      <w:pPr>
        <w:widowControl w:val="0"/>
        <w:tabs>
          <w:tab w:val="right" w:leader="dot" w:pos="5904"/>
        </w:tabs>
        <w:ind w:left="288"/>
      </w:pPr>
      <w:r w:rsidRPr="00AE79C5">
        <w:t xml:space="preserve">Ruffin </w:t>
      </w:r>
      <w:r w:rsidRPr="00AE79C5">
        <w:tab/>
        <w:t>435</w:t>
      </w:r>
    </w:p>
    <w:p w:rsidR="00267B13" w:rsidRPr="00AE79C5" w:rsidRDefault="00267B13" w:rsidP="00267B13">
      <w:pPr>
        <w:widowControl w:val="0"/>
        <w:tabs>
          <w:tab w:val="right" w:leader="dot" w:pos="5904"/>
        </w:tabs>
        <w:ind w:left="288"/>
      </w:pPr>
      <w:r w:rsidRPr="00AE79C5">
        <w:t xml:space="preserve">Sidneys </w:t>
      </w:r>
      <w:r w:rsidRPr="00AE79C5">
        <w:tab/>
        <w:t>619</w:t>
      </w:r>
    </w:p>
    <w:p w:rsidR="00267B13" w:rsidRPr="00AE79C5" w:rsidRDefault="00267B13" w:rsidP="00267B13">
      <w:pPr>
        <w:widowControl w:val="0"/>
        <w:tabs>
          <w:tab w:val="right" w:leader="dot" w:pos="5904"/>
        </w:tabs>
        <w:ind w:left="288"/>
      </w:pPr>
      <w:r w:rsidRPr="00AE79C5">
        <w:t xml:space="preserve">Smoaks </w:t>
      </w:r>
      <w:r w:rsidRPr="00AE79C5">
        <w:tab/>
        <w:t>1,244</w:t>
      </w:r>
    </w:p>
    <w:p w:rsidR="00267B13" w:rsidRPr="00AE79C5" w:rsidRDefault="00267B13" w:rsidP="00267B13">
      <w:pPr>
        <w:widowControl w:val="0"/>
        <w:tabs>
          <w:tab w:val="right" w:leader="dot" w:pos="5904"/>
        </w:tabs>
        <w:ind w:left="288"/>
      </w:pPr>
      <w:r w:rsidRPr="00AE79C5">
        <w:t xml:space="preserve">Sniders </w:t>
      </w:r>
      <w:r w:rsidRPr="00AE79C5">
        <w:tab/>
        <w:t>1,018</w:t>
      </w:r>
    </w:p>
    <w:p w:rsidR="00267B13" w:rsidRPr="00AE79C5" w:rsidRDefault="00267B13" w:rsidP="00267B13">
      <w:pPr>
        <w:widowControl w:val="0"/>
        <w:tabs>
          <w:tab w:val="right" w:leader="dot" w:pos="5904"/>
        </w:tabs>
        <w:ind w:left="288"/>
      </w:pPr>
      <w:r w:rsidRPr="00AE79C5">
        <w:t xml:space="preserve">Stokes </w:t>
      </w:r>
      <w:r w:rsidRPr="00AE79C5">
        <w:tab/>
        <w:t>936</w:t>
      </w:r>
    </w:p>
    <w:p w:rsidR="00267B13" w:rsidRPr="00AE79C5" w:rsidRDefault="00267B13" w:rsidP="00267B13">
      <w:pPr>
        <w:widowControl w:val="0"/>
        <w:tabs>
          <w:tab w:val="right" w:leader="dot" w:pos="5904"/>
        </w:tabs>
        <w:ind w:left="288"/>
      </w:pPr>
      <w:r w:rsidRPr="00AE79C5">
        <w:t xml:space="preserve">Walterboro No. 1 </w:t>
      </w:r>
      <w:r w:rsidRPr="00AE79C5">
        <w:tab/>
        <w:t>2,791</w:t>
      </w:r>
    </w:p>
    <w:p w:rsidR="00267B13" w:rsidRPr="00AE79C5" w:rsidRDefault="00267B13" w:rsidP="00267B13">
      <w:pPr>
        <w:widowControl w:val="0"/>
        <w:tabs>
          <w:tab w:val="right" w:leader="dot" w:pos="5904"/>
        </w:tabs>
        <w:ind w:left="288"/>
      </w:pPr>
      <w:r w:rsidRPr="00AE79C5">
        <w:t xml:space="preserve">Walterboro No. 2 </w:t>
      </w:r>
      <w:r w:rsidRPr="00AE79C5">
        <w:tab/>
        <w:t>3,779</w:t>
      </w:r>
    </w:p>
    <w:p w:rsidR="00267B13" w:rsidRPr="00AE79C5" w:rsidRDefault="00267B13" w:rsidP="00267B13">
      <w:pPr>
        <w:widowControl w:val="0"/>
        <w:tabs>
          <w:tab w:val="right" w:leader="dot" w:pos="5904"/>
        </w:tabs>
        <w:ind w:left="288"/>
      </w:pPr>
      <w:r w:rsidRPr="00AE79C5">
        <w:t xml:space="preserve">Walterboro No. 3 </w:t>
      </w:r>
      <w:r w:rsidRPr="00AE79C5">
        <w:tab/>
        <w:t>3,309</w:t>
      </w:r>
    </w:p>
    <w:p w:rsidR="00267B13" w:rsidRPr="00AE79C5" w:rsidRDefault="00267B13" w:rsidP="00267B13">
      <w:pPr>
        <w:widowControl w:val="0"/>
        <w:tabs>
          <w:tab w:val="right" w:leader="dot" w:pos="5904"/>
        </w:tabs>
        <w:ind w:left="288"/>
      </w:pPr>
      <w:r w:rsidRPr="00AE79C5">
        <w:t xml:space="preserve">Walterboro No. 4 </w:t>
      </w:r>
      <w:r w:rsidRPr="00AE79C5">
        <w:tab/>
        <w:t>4,631</w:t>
      </w:r>
    </w:p>
    <w:p w:rsidR="00267B13" w:rsidRPr="00AE79C5" w:rsidRDefault="00267B13" w:rsidP="00267B13">
      <w:pPr>
        <w:widowControl w:val="0"/>
        <w:tabs>
          <w:tab w:val="right" w:leader="dot" w:pos="5904"/>
        </w:tabs>
        <w:ind w:left="288"/>
      </w:pPr>
      <w:r w:rsidRPr="00AE79C5">
        <w:t xml:space="preserve">Williams </w:t>
      </w:r>
      <w:r w:rsidRPr="00AE79C5">
        <w:tab/>
        <w:t>410</w:t>
      </w:r>
    </w:p>
    <w:p w:rsidR="00267B13" w:rsidRPr="00AE79C5" w:rsidRDefault="00267B13" w:rsidP="00267B13">
      <w:pPr>
        <w:widowControl w:val="0"/>
        <w:tabs>
          <w:tab w:val="right" w:leader="dot" w:pos="5904"/>
        </w:tabs>
        <w:ind w:left="288"/>
      </w:pPr>
      <w:r w:rsidRPr="00AE79C5">
        <w:t xml:space="preserve">Wolfe Creek </w:t>
      </w:r>
      <w:r w:rsidRPr="00AE79C5">
        <w:tab/>
        <w:t>661</w:t>
      </w:r>
    </w:p>
    <w:p w:rsidR="00267B13" w:rsidRPr="00AE79C5" w:rsidRDefault="00267B13" w:rsidP="00267B13">
      <w:pPr>
        <w:widowControl w:val="0"/>
        <w:tabs>
          <w:tab w:val="right" w:leader="dot" w:pos="5904"/>
        </w:tabs>
      </w:pPr>
      <w:r w:rsidRPr="00AE79C5">
        <w:t>Dorchester County</w:t>
      </w:r>
    </w:p>
    <w:p w:rsidR="00267B13" w:rsidRPr="00AE79C5" w:rsidRDefault="00267B13" w:rsidP="00267B13">
      <w:pPr>
        <w:widowControl w:val="0"/>
        <w:tabs>
          <w:tab w:val="right" w:leader="dot" w:pos="5904"/>
        </w:tabs>
        <w:ind w:left="288"/>
      </w:pPr>
      <w:r w:rsidRPr="00AE79C5">
        <w:t xml:space="preserve">Beech Hill </w:t>
      </w:r>
      <w:r w:rsidRPr="00AE79C5">
        <w:tab/>
        <w:t>1,819</w:t>
      </w:r>
    </w:p>
    <w:p w:rsidR="00267B13" w:rsidRPr="00AE79C5" w:rsidRDefault="00267B13" w:rsidP="00267B13">
      <w:pPr>
        <w:widowControl w:val="0"/>
        <w:tabs>
          <w:tab w:val="right" w:leader="dot" w:pos="5904"/>
        </w:tabs>
        <w:ind w:left="288"/>
      </w:pPr>
      <w:r w:rsidRPr="00AE79C5">
        <w:t xml:space="preserve">Beech Hill 2 </w:t>
      </w:r>
      <w:r w:rsidRPr="00AE79C5">
        <w:tab/>
        <w:t>1,501</w:t>
      </w:r>
    </w:p>
    <w:p w:rsidR="00267B13" w:rsidRPr="00AE79C5" w:rsidRDefault="00267B13" w:rsidP="00267B13">
      <w:pPr>
        <w:widowControl w:val="0"/>
        <w:tabs>
          <w:tab w:val="right" w:leader="dot" w:pos="5904"/>
        </w:tabs>
        <w:ind w:left="288"/>
      </w:pPr>
      <w:r w:rsidRPr="00AE79C5">
        <w:t xml:space="preserve">Delemars </w:t>
      </w:r>
      <w:r w:rsidRPr="00AE79C5">
        <w:tab/>
        <w:t>657</w:t>
      </w:r>
    </w:p>
    <w:p w:rsidR="00267B13" w:rsidRPr="00AE79C5" w:rsidRDefault="00267B13" w:rsidP="00267B13">
      <w:pPr>
        <w:widowControl w:val="0"/>
        <w:tabs>
          <w:tab w:val="right" w:leader="dot" w:pos="5904"/>
        </w:tabs>
        <w:ind w:left="288"/>
      </w:pPr>
      <w:r w:rsidRPr="00AE79C5">
        <w:t xml:space="preserve">Four Hole </w:t>
      </w:r>
      <w:r w:rsidRPr="00AE79C5">
        <w:tab/>
        <w:t>1,443</w:t>
      </w:r>
    </w:p>
    <w:p w:rsidR="00267B13" w:rsidRPr="00AE79C5" w:rsidRDefault="00267B13" w:rsidP="00267B13">
      <w:pPr>
        <w:widowControl w:val="0"/>
        <w:tabs>
          <w:tab w:val="right" w:leader="dot" w:pos="5904"/>
        </w:tabs>
        <w:ind w:left="288"/>
      </w:pPr>
      <w:r w:rsidRPr="00AE79C5">
        <w:t xml:space="preserve">Givhans </w:t>
      </w:r>
      <w:r w:rsidRPr="00AE79C5">
        <w:tab/>
        <w:t>1,295</w:t>
      </w:r>
    </w:p>
    <w:p w:rsidR="00267B13" w:rsidRPr="00AE79C5" w:rsidRDefault="00267B13" w:rsidP="00267B13">
      <w:pPr>
        <w:widowControl w:val="0"/>
        <w:tabs>
          <w:tab w:val="right" w:leader="dot" w:pos="5904"/>
        </w:tabs>
        <w:ind w:left="288"/>
      </w:pPr>
      <w:r w:rsidRPr="00AE79C5">
        <w:t xml:space="preserve">Givhans 2 </w:t>
      </w:r>
      <w:r w:rsidRPr="00AE79C5">
        <w:tab/>
        <w:t>976</w:t>
      </w:r>
    </w:p>
    <w:p w:rsidR="00267B13" w:rsidRPr="00AE79C5" w:rsidRDefault="00267B13" w:rsidP="00267B13">
      <w:pPr>
        <w:widowControl w:val="0"/>
        <w:tabs>
          <w:tab w:val="right" w:leader="dot" w:pos="5904"/>
        </w:tabs>
        <w:ind w:left="288"/>
      </w:pPr>
      <w:r w:rsidRPr="00AE79C5">
        <w:t xml:space="preserve">Grover </w:t>
      </w:r>
      <w:r w:rsidRPr="00AE79C5">
        <w:tab/>
        <w:t>1,162</w:t>
      </w:r>
    </w:p>
    <w:p w:rsidR="00267B13" w:rsidRPr="00AE79C5" w:rsidRDefault="00267B13" w:rsidP="00267B13">
      <w:pPr>
        <w:widowControl w:val="0"/>
        <w:tabs>
          <w:tab w:val="right" w:leader="dot" w:pos="5904"/>
        </w:tabs>
        <w:ind w:left="288"/>
      </w:pPr>
      <w:r w:rsidRPr="00AE79C5">
        <w:t xml:space="preserve">Harleyville </w:t>
      </w:r>
      <w:r w:rsidRPr="00AE79C5">
        <w:tab/>
        <w:t>1,011</w:t>
      </w:r>
    </w:p>
    <w:p w:rsidR="00267B13" w:rsidRPr="00AE79C5" w:rsidRDefault="00267B13" w:rsidP="00267B13">
      <w:pPr>
        <w:widowControl w:val="0"/>
        <w:tabs>
          <w:tab w:val="right" w:leader="dot" w:pos="5904"/>
        </w:tabs>
        <w:ind w:left="288"/>
      </w:pPr>
      <w:r w:rsidRPr="00AE79C5">
        <w:t xml:space="preserve">Indian Field </w:t>
      </w:r>
      <w:r w:rsidRPr="00AE79C5">
        <w:tab/>
        <w:t>807</w:t>
      </w:r>
    </w:p>
    <w:p w:rsidR="00267B13" w:rsidRPr="00AE79C5" w:rsidRDefault="00267B13" w:rsidP="00267B13">
      <w:pPr>
        <w:widowControl w:val="0"/>
        <w:tabs>
          <w:tab w:val="right" w:leader="dot" w:pos="5904"/>
        </w:tabs>
        <w:ind w:left="288"/>
      </w:pPr>
      <w:r w:rsidRPr="00AE79C5">
        <w:t xml:space="preserve">Indian Field 2 </w:t>
      </w:r>
      <w:r w:rsidRPr="00AE79C5">
        <w:tab/>
        <w:t>1,268</w:t>
      </w:r>
    </w:p>
    <w:p w:rsidR="00267B13" w:rsidRPr="00AE79C5" w:rsidRDefault="00267B13" w:rsidP="00267B13">
      <w:pPr>
        <w:widowControl w:val="0"/>
        <w:tabs>
          <w:tab w:val="right" w:leader="dot" w:pos="5904"/>
        </w:tabs>
        <w:ind w:left="288"/>
      </w:pPr>
      <w:r w:rsidRPr="00AE79C5">
        <w:t xml:space="preserve">Lincoln </w:t>
      </w:r>
      <w:r w:rsidRPr="00AE79C5">
        <w:tab/>
        <w:t>3,202</w:t>
      </w:r>
    </w:p>
    <w:p w:rsidR="00267B13" w:rsidRPr="00AE79C5" w:rsidRDefault="00267B13" w:rsidP="00267B13">
      <w:pPr>
        <w:widowControl w:val="0"/>
        <w:tabs>
          <w:tab w:val="right" w:leader="dot" w:pos="5904"/>
        </w:tabs>
        <w:ind w:left="288"/>
      </w:pPr>
      <w:r w:rsidRPr="00AE79C5">
        <w:t xml:space="preserve">Patriot </w:t>
      </w:r>
      <w:r w:rsidRPr="00AE79C5">
        <w:tab/>
        <w:t>2,876</w:t>
      </w:r>
    </w:p>
    <w:p w:rsidR="00267B13" w:rsidRPr="00AE79C5" w:rsidRDefault="00267B13" w:rsidP="00267B13">
      <w:pPr>
        <w:widowControl w:val="0"/>
        <w:tabs>
          <w:tab w:val="right" w:leader="dot" w:pos="5904"/>
        </w:tabs>
        <w:ind w:left="288"/>
      </w:pPr>
      <w:r w:rsidRPr="00AE79C5">
        <w:t xml:space="preserve">Reevesville </w:t>
      </w:r>
      <w:r w:rsidRPr="00AE79C5">
        <w:tab/>
        <w:t>1,399</w:t>
      </w:r>
    </w:p>
    <w:p w:rsidR="00267B13" w:rsidRPr="00AE79C5" w:rsidRDefault="00267B13" w:rsidP="00267B13">
      <w:pPr>
        <w:widowControl w:val="0"/>
        <w:tabs>
          <w:tab w:val="right" w:leader="dot" w:pos="5904"/>
        </w:tabs>
        <w:ind w:left="288"/>
      </w:pPr>
      <w:r w:rsidRPr="00AE79C5">
        <w:t xml:space="preserve">Ridgeville </w:t>
      </w:r>
      <w:r w:rsidRPr="00AE79C5">
        <w:tab/>
        <w:t>1,467</w:t>
      </w:r>
    </w:p>
    <w:p w:rsidR="00267B13" w:rsidRPr="00AE79C5" w:rsidRDefault="00267B13" w:rsidP="00267B13">
      <w:pPr>
        <w:widowControl w:val="0"/>
        <w:tabs>
          <w:tab w:val="right" w:leader="dot" w:pos="5904"/>
        </w:tabs>
        <w:ind w:left="288"/>
      </w:pPr>
      <w:r w:rsidRPr="00AE79C5">
        <w:t xml:space="preserve">Ridgeville 2 </w:t>
      </w:r>
      <w:r w:rsidRPr="00AE79C5">
        <w:tab/>
        <w:t>2,328</w:t>
      </w:r>
    </w:p>
    <w:p w:rsidR="00267B13" w:rsidRPr="00AE79C5" w:rsidRDefault="00267B13" w:rsidP="00267B13">
      <w:pPr>
        <w:widowControl w:val="0"/>
        <w:tabs>
          <w:tab w:val="right" w:leader="dot" w:pos="5904"/>
        </w:tabs>
        <w:ind w:left="288"/>
      </w:pPr>
      <w:r w:rsidRPr="00AE79C5">
        <w:t xml:space="preserve">Rosinville </w:t>
      </w:r>
      <w:r w:rsidRPr="00AE79C5">
        <w:tab/>
        <w:t>1,920</w:t>
      </w:r>
    </w:p>
    <w:p w:rsidR="00267B13" w:rsidRPr="00AE79C5" w:rsidRDefault="00267B13" w:rsidP="00267B13">
      <w:pPr>
        <w:widowControl w:val="0"/>
        <w:tabs>
          <w:tab w:val="right" w:leader="dot" w:pos="5904"/>
        </w:tabs>
        <w:ind w:left="288"/>
      </w:pPr>
      <w:r w:rsidRPr="00AE79C5">
        <w:t xml:space="preserve">Rosses </w:t>
      </w:r>
      <w:r w:rsidRPr="00AE79C5">
        <w:tab/>
        <w:t>1,339</w:t>
      </w:r>
    </w:p>
    <w:p w:rsidR="00267B13" w:rsidRPr="00AE79C5" w:rsidRDefault="00267B13" w:rsidP="00267B13">
      <w:pPr>
        <w:widowControl w:val="0"/>
        <w:tabs>
          <w:tab w:val="right" w:leader="dot" w:pos="5904"/>
        </w:tabs>
        <w:ind w:left="288"/>
      </w:pPr>
      <w:r w:rsidRPr="00AE79C5">
        <w:t>Saul Dam</w:t>
      </w:r>
    </w:p>
    <w:p w:rsidR="00267B13" w:rsidRPr="00AE79C5" w:rsidRDefault="00267B13" w:rsidP="00267B13">
      <w:pPr>
        <w:widowControl w:val="0"/>
        <w:tabs>
          <w:tab w:val="right" w:leader="dot" w:pos="5904"/>
        </w:tabs>
        <w:ind w:left="576"/>
      </w:pPr>
      <w:r w:rsidRPr="00AE79C5">
        <w:t>Tract 108.01</w:t>
      </w:r>
    </w:p>
    <w:p w:rsidR="00267B13" w:rsidRPr="00AE79C5" w:rsidRDefault="00267B13" w:rsidP="00267B13">
      <w:pPr>
        <w:widowControl w:val="0"/>
        <w:tabs>
          <w:tab w:val="right" w:leader="dot" w:pos="5904"/>
        </w:tabs>
        <w:ind w:left="1152"/>
      </w:pPr>
      <w:r w:rsidRPr="00AE79C5">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AE79C5">
        <w:tab/>
        <w:t>446</w:t>
      </w:r>
    </w:p>
    <w:p w:rsidR="00267B13" w:rsidRPr="00AE79C5" w:rsidRDefault="00267B13" w:rsidP="00267B13">
      <w:pPr>
        <w:widowControl w:val="0"/>
        <w:tabs>
          <w:tab w:val="right" w:leader="dot" w:pos="5904"/>
        </w:tabs>
        <w:ind w:left="576"/>
      </w:pPr>
      <w:r w:rsidRPr="00AE79C5">
        <w:t>Tract 108.19</w:t>
      </w:r>
    </w:p>
    <w:p w:rsidR="00267B13" w:rsidRPr="00AE79C5" w:rsidRDefault="00267B13" w:rsidP="00267B13">
      <w:pPr>
        <w:widowControl w:val="0"/>
        <w:tabs>
          <w:tab w:val="right" w:leader="dot" w:pos="5904"/>
        </w:tabs>
        <w:ind w:left="1152"/>
      </w:pPr>
      <w:r w:rsidRPr="00AE79C5">
        <w:t xml:space="preserve">Blocks: 1034, 2035  </w:t>
      </w:r>
      <w:r w:rsidRPr="00AE79C5">
        <w:tab/>
        <w:t>0</w:t>
      </w:r>
    </w:p>
    <w:p w:rsidR="00267B13" w:rsidRPr="00AE79C5" w:rsidRDefault="00267B13" w:rsidP="00267B13">
      <w:pPr>
        <w:widowControl w:val="0"/>
        <w:tabs>
          <w:tab w:val="right" w:leader="dot" w:pos="5904"/>
        </w:tabs>
        <w:ind w:left="288"/>
      </w:pPr>
      <w:r w:rsidRPr="00AE79C5">
        <w:t>Saul Dam Subtotal</w:t>
      </w:r>
      <w:r w:rsidRPr="00AE79C5">
        <w:tab/>
        <w:t>446</w:t>
      </w:r>
    </w:p>
    <w:p w:rsidR="00267B13" w:rsidRPr="00AE79C5" w:rsidRDefault="00267B13" w:rsidP="00267B13">
      <w:pPr>
        <w:widowControl w:val="0"/>
        <w:tabs>
          <w:tab w:val="right" w:leader="dot" w:pos="5904"/>
        </w:tabs>
        <w:ind w:left="288"/>
      </w:pPr>
      <w:r w:rsidRPr="00AE79C5">
        <w:t xml:space="preserve">St. George No. 1 </w:t>
      </w:r>
      <w:r w:rsidRPr="00AE79C5">
        <w:tab/>
        <w:t>1,780</w:t>
      </w:r>
    </w:p>
    <w:p w:rsidR="00267B13" w:rsidRPr="00AE79C5" w:rsidRDefault="00267B13" w:rsidP="00267B13">
      <w:pPr>
        <w:widowControl w:val="0"/>
        <w:tabs>
          <w:tab w:val="right" w:leader="dot" w:pos="5904"/>
        </w:tabs>
        <w:ind w:left="288"/>
      </w:pPr>
      <w:r w:rsidRPr="00AE79C5">
        <w:t xml:space="preserve">St. George No. 2 </w:t>
      </w:r>
      <w:r w:rsidRPr="00AE79C5">
        <w:tab/>
        <w:t>1,267</w:t>
      </w:r>
    </w:p>
    <w:p w:rsidR="00267B13" w:rsidRPr="00AE79C5" w:rsidRDefault="00267B13" w:rsidP="00267B13">
      <w:pPr>
        <w:widowControl w:val="0"/>
        <w:tabs>
          <w:tab w:val="right" w:leader="dot" w:pos="5904"/>
        </w:tabs>
        <w:ind w:left="288"/>
      </w:pPr>
      <w:r w:rsidRPr="00AE79C5">
        <w:t>Windsor</w:t>
      </w:r>
    </w:p>
    <w:p w:rsidR="00267B13" w:rsidRPr="00AE79C5" w:rsidRDefault="00267B13" w:rsidP="00267B13">
      <w:pPr>
        <w:widowControl w:val="0"/>
        <w:tabs>
          <w:tab w:val="right" w:leader="dot" w:pos="5904"/>
        </w:tabs>
        <w:ind w:left="576"/>
      </w:pPr>
      <w:r w:rsidRPr="00AE79C5">
        <w:t>Tract 108.17</w:t>
      </w:r>
    </w:p>
    <w:p w:rsidR="00267B13" w:rsidRPr="00AE79C5" w:rsidRDefault="00267B13" w:rsidP="00267B13">
      <w:pPr>
        <w:widowControl w:val="0"/>
        <w:tabs>
          <w:tab w:val="right" w:leader="dot" w:pos="5904"/>
        </w:tabs>
        <w:ind w:left="1152"/>
      </w:pPr>
      <w:r w:rsidRPr="00AE79C5">
        <w:t xml:space="preserve">Blocks: 1007, 1008  </w:t>
      </w:r>
      <w:r w:rsidRPr="00AE79C5">
        <w:tab/>
        <w:t>21</w:t>
      </w:r>
    </w:p>
    <w:p w:rsidR="00267B13" w:rsidRPr="00AE79C5" w:rsidRDefault="00267B13" w:rsidP="00267B13">
      <w:pPr>
        <w:widowControl w:val="0"/>
        <w:tabs>
          <w:tab w:val="right" w:leader="dot" w:pos="5904"/>
        </w:tabs>
        <w:ind w:left="576"/>
      </w:pPr>
      <w:r w:rsidRPr="00AE79C5">
        <w:t>Tract 108.18</w:t>
      </w:r>
    </w:p>
    <w:p w:rsidR="00267B13" w:rsidRPr="00AE79C5" w:rsidRDefault="00267B13" w:rsidP="00267B13">
      <w:pPr>
        <w:widowControl w:val="0"/>
        <w:tabs>
          <w:tab w:val="right" w:leader="dot" w:pos="5904"/>
        </w:tabs>
        <w:ind w:left="1152"/>
      </w:pPr>
      <w:r w:rsidRPr="00AE79C5">
        <w:t xml:space="preserve">Blocks: 2000, 2001, 2002, 2003, 2004, 2005, 2012, 2013, 2014, 2015, 2016, 2017, 2025, 3000, 3001, 3002, 3003, 3004, 3005, 3006, 3007, 3008, 3009, 3010, 4006  </w:t>
      </w:r>
      <w:r w:rsidRPr="00AE79C5">
        <w:tab/>
        <w:t>1,912</w:t>
      </w:r>
    </w:p>
    <w:p w:rsidR="00267B13" w:rsidRPr="00AE79C5" w:rsidRDefault="00267B13" w:rsidP="00267B13">
      <w:pPr>
        <w:widowControl w:val="0"/>
        <w:tabs>
          <w:tab w:val="right" w:leader="dot" w:pos="5904"/>
        </w:tabs>
        <w:ind w:left="288"/>
      </w:pPr>
      <w:r w:rsidRPr="00AE79C5">
        <w:t>Windsor Subtotal</w:t>
      </w:r>
      <w:r w:rsidRPr="00AE79C5">
        <w:tab/>
        <w:t>1,933</w:t>
      </w:r>
    </w:p>
    <w:p w:rsidR="00267B13" w:rsidRPr="00AE79C5" w:rsidRDefault="00267B13" w:rsidP="00267B13">
      <w:pPr>
        <w:widowControl w:val="0"/>
        <w:tabs>
          <w:tab w:val="right" w:leader="dot" w:pos="5904"/>
        </w:tabs>
      </w:pPr>
      <w:r w:rsidRPr="00AE79C5">
        <w:t>Florence County</w:t>
      </w:r>
    </w:p>
    <w:p w:rsidR="00267B13" w:rsidRPr="00AE79C5" w:rsidRDefault="00267B13" w:rsidP="00267B13">
      <w:pPr>
        <w:widowControl w:val="0"/>
        <w:tabs>
          <w:tab w:val="right" w:leader="dot" w:pos="5904"/>
        </w:tabs>
        <w:ind w:left="288"/>
      </w:pPr>
      <w:r w:rsidRPr="00AE79C5">
        <w:t xml:space="preserve">Lake City No. 1 </w:t>
      </w:r>
      <w:r w:rsidRPr="00AE79C5">
        <w:tab/>
        <w:t>2,252</w:t>
      </w:r>
    </w:p>
    <w:p w:rsidR="00267B13" w:rsidRPr="00AE79C5" w:rsidRDefault="00267B13" w:rsidP="00267B13">
      <w:pPr>
        <w:widowControl w:val="0"/>
        <w:tabs>
          <w:tab w:val="right" w:leader="dot" w:pos="5904"/>
        </w:tabs>
        <w:ind w:left="288"/>
      </w:pPr>
      <w:r w:rsidRPr="00AE79C5">
        <w:t xml:space="preserve">Lake City No. 2 </w:t>
      </w:r>
      <w:r w:rsidRPr="00AE79C5">
        <w:tab/>
        <w:t>1,837</w:t>
      </w:r>
    </w:p>
    <w:p w:rsidR="00267B13" w:rsidRPr="00AE79C5" w:rsidRDefault="00267B13" w:rsidP="00267B13">
      <w:pPr>
        <w:widowControl w:val="0"/>
        <w:tabs>
          <w:tab w:val="right" w:leader="dot" w:pos="5904"/>
        </w:tabs>
        <w:ind w:left="288"/>
      </w:pPr>
      <w:r w:rsidRPr="00AE79C5">
        <w:t xml:space="preserve">Lake City No. 3 </w:t>
      </w:r>
      <w:r w:rsidRPr="00AE79C5">
        <w:tab/>
        <w:t>2,358</w:t>
      </w:r>
    </w:p>
    <w:p w:rsidR="00267B13" w:rsidRPr="00AE79C5" w:rsidRDefault="00267B13" w:rsidP="00267B13">
      <w:pPr>
        <w:widowControl w:val="0"/>
        <w:tabs>
          <w:tab w:val="right" w:leader="dot" w:pos="5904"/>
        </w:tabs>
        <w:ind w:left="288"/>
      </w:pPr>
      <w:r w:rsidRPr="00AE79C5">
        <w:t xml:space="preserve">Lake City No. 4 </w:t>
      </w:r>
      <w:r w:rsidRPr="00AE79C5">
        <w:tab/>
        <w:t>3,346</w:t>
      </w:r>
    </w:p>
    <w:p w:rsidR="00267B13" w:rsidRPr="00AE79C5" w:rsidRDefault="00267B13" w:rsidP="00267B13">
      <w:pPr>
        <w:widowControl w:val="0"/>
        <w:tabs>
          <w:tab w:val="right" w:leader="dot" w:pos="5904"/>
        </w:tabs>
        <w:ind w:left="288"/>
      </w:pPr>
      <w:r w:rsidRPr="00AE79C5">
        <w:t>McAllister Mill</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1030, 1031, 1032, 1033, 1034, 1035, 1036, 1037, 1038, 1045, 1047, 1048, 1049, 1050  </w:t>
      </w:r>
      <w:r w:rsidRPr="00AE79C5">
        <w:tab/>
        <w:t>244</w:t>
      </w:r>
    </w:p>
    <w:p w:rsidR="00267B13" w:rsidRPr="00AE79C5" w:rsidRDefault="00267B13" w:rsidP="00267B13">
      <w:pPr>
        <w:widowControl w:val="0"/>
        <w:tabs>
          <w:tab w:val="right" w:leader="dot" w:pos="5904"/>
        </w:tabs>
        <w:ind w:left="576"/>
      </w:pPr>
      <w:r w:rsidRPr="00AE79C5">
        <w:t>Tract 22.01</w:t>
      </w:r>
    </w:p>
    <w:p w:rsidR="00267B13" w:rsidRPr="00AE79C5" w:rsidRDefault="00267B13" w:rsidP="00267B13">
      <w:pPr>
        <w:widowControl w:val="0"/>
        <w:tabs>
          <w:tab w:val="right" w:leader="dot" w:pos="5904"/>
        </w:tabs>
        <w:ind w:left="1152"/>
      </w:pPr>
      <w:r w:rsidRPr="00AE79C5">
        <w:t xml:space="preserve">Blocks: 4000, 4001, 4002, 4003  </w:t>
      </w:r>
      <w:r w:rsidRPr="00AE79C5">
        <w:tab/>
        <w:t>51</w:t>
      </w:r>
    </w:p>
    <w:p w:rsidR="00267B13" w:rsidRPr="00AE79C5" w:rsidRDefault="00267B13" w:rsidP="00267B13">
      <w:pPr>
        <w:widowControl w:val="0"/>
        <w:tabs>
          <w:tab w:val="right" w:leader="dot" w:pos="5904"/>
        </w:tabs>
        <w:ind w:left="576"/>
      </w:pPr>
      <w:r w:rsidRPr="00AE79C5">
        <w:t>Tract 24</w:t>
      </w:r>
    </w:p>
    <w:p w:rsidR="00267B13" w:rsidRPr="00AE79C5" w:rsidRDefault="00267B13" w:rsidP="00267B13">
      <w:pPr>
        <w:widowControl w:val="0"/>
        <w:tabs>
          <w:tab w:val="right" w:leader="dot" w:pos="5904"/>
        </w:tabs>
        <w:ind w:left="1152"/>
      </w:pPr>
      <w:r w:rsidRPr="00AE79C5">
        <w:t xml:space="preserve">Blocks: 4000, 4001, 4002, 4003, 4004, 4005, 4006, 4007, 4008, 4009, 4010, 4011, 4012, 4013, 4014, 4015, 4016, 4017, 4018, 4019, 4020, 4021, 4022, 4023, 4024, 4025, 4026, 4027, 4028, 4029, 4030, 4031, 4032, 4033  </w:t>
      </w:r>
      <w:r w:rsidRPr="00AE79C5">
        <w:tab/>
        <w:t>963</w:t>
      </w:r>
    </w:p>
    <w:p w:rsidR="00267B13" w:rsidRPr="00AE79C5" w:rsidRDefault="00267B13" w:rsidP="00267B13">
      <w:pPr>
        <w:widowControl w:val="0"/>
        <w:tabs>
          <w:tab w:val="right" w:leader="dot" w:pos="5904"/>
        </w:tabs>
        <w:ind w:left="288"/>
      </w:pPr>
      <w:r w:rsidRPr="00AE79C5">
        <w:t>McAllister Mill Subtotal</w:t>
      </w:r>
      <w:r w:rsidRPr="00AE79C5">
        <w:tab/>
        <w:t>1,258</w:t>
      </w:r>
    </w:p>
    <w:p w:rsidR="00267B13" w:rsidRPr="00AE79C5" w:rsidRDefault="00267B13" w:rsidP="00267B13">
      <w:pPr>
        <w:widowControl w:val="0"/>
        <w:tabs>
          <w:tab w:val="right" w:leader="dot" w:pos="5904"/>
        </w:tabs>
        <w:ind w:left="288"/>
      </w:pPr>
      <w:r w:rsidRPr="00AE79C5">
        <w:t xml:space="preserve">Olanta </w:t>
      </w:r>
      <w:r w:rsidRPr="00AE79C5">
        <w:tab/>
        <w:t>2,195</w:t>
      </w:r>
    </w:p>
    <w:p w:rsidR="00267B13" w:rsidRPr="00AE79C5" w:rsidRDefault="00267B13" w:rsidP="00267B13">
      <w:pPr>
        <w:widowControl w:val="0"/>
        <w:tabs>
          <w:tab w:val="right" w:leader="dot" w:pos="5904"/>
        </w:tabs>
        <w:ind w:left="288"/>
      </w:pPr>
      <w:r w:rsidRPr="00AE79C5">
        <w:t>Salem</w:t>
      </w:r>
    </w:p>
    <w:p w:rsidR="00267B13" w:rsidRPr="00AE79C5" w:rsidRDefault="00267B13" w:rsidP="00267B13">
      <w:pPr>
        <w:widowControl w:val="0"/>
        <w:tabs>
          <w:tab w:val="right" w:leader="dot" w:pos="5904"/>
        </w:tabs>
        <w:ind w:left="576"/>
      </w:pPr>
      <w:r w:rsidRPr="00AE79C5">
        <w:t>Tract 23</w:t>
      </w:r>
    </w:p>
    <w:p w:rsidR="00267B13" w:rsidRPr="00AE79C5" w:rsidRDefault="00267B13" w:rsidP="00267B13">
      <w:pPr>
        <w:widowControl w:val="0"/>
        <w:tabs>
          <w:tab w:val="right" w:leader="dot" w:pos="5904"/>
        </w:tabs>
        <w:ind w:left="1152"/>
      </w:pPr>
      <w:r w:rsidRPr="00AE79C5">
        <w:t xml:space="preserve">Blocks: 1070, 1071  </w:t>
      </w:r>
      <w:r w:rsidRPr="00AE79C5">
        <w:tab/>
        <w:t>70</w:t>
      </w:r>
    </w:p>
    <w:p w:rsidR="00267B13" w:rsidRPr="00AE79C5" w:rsidRDefault="00267B13" w:rsidP="00267B13">
      <w:pPr>
        <w:widowControl w:val="0"/>
        <w:tabs>
          <w:tab w:val="right" w:leader="dot" w:pos="5904"/>
        </w:tabs>
        <w:ind w:left="576"/>
      </w:pPr>
      <w:r w:rsidRPr="00AE79C5">
        <w:t>Tract 24</w:t>
      </w:r>
    </w:p>
    <w:p w:rsidR="00267B13" w:rsidRPr="00AE79C5" w:rsidRDefault="00267B13" w:rsidP="00267B13">
      <w:pPr>
        <w:widowControl w:val="0"/>
        <w:tabs>
          <w:tab w:val="right" w:leader="dot" w:pos="5904"/>
        </w:tabs>
        <w:ind w:left="1152"/>
      </w:pPr>
      <w:r w:rsidRPr="00AE79C5">
        <w:t xml:space="preserve">Blocks: 2025, 2026, 2027  </w:t>
      </w:r>
      <w:r w:rsidRPr="00AE79C5">
        <w:tab/>
        <w:t>52</w:t>
      </w:r>
    </w:p>
    <w:p w:rsidR="00267B13" w:rsidRPr="00AE79C5" w:rsidRDefault="00267B13" w:rsidP="00267B13">
      <w:pPr>
        <w:widowControl w:val="0"/>
        <w:tabs>
          <w:tab w:val="right" w:leader="dot" w:pos="5904"/>
        </w:tabs>
        <w:ind w:left="288"/>
      </w:pPr>
      <w:r w:rsidRPr="00AE79C5">
        <w:t>Salem Subtotal</w:t>
      </w:r>
      <w:r w:rsidRPr="00AE79C5">
        <w:tab/>
        <w:t>122</w:t>
      </w:r>
    </w:p>
    <w:p w:rsidR="00267B13" w:rsidRPr="00AE79C5" w:rsidRDefault="00267B13" w:rsidP="00267B13">
      <w:pPr>
        <w:widowControl w:val="0"/>
        <w:tabs>
          <w:tab w:val="right" w:leader="dot" w:pos="5904"/>
        </w:tabs>
        <w:ind w:left="288"/>
      </w:pPr>
      <w:r w:rsidRPr="00AE79C5">
        <w:t xml:space="preserve">Scranton </w:t>
      </w:r>
      <w:r w:rsidRPr="00AE79C5">
        <w:tab/>
        <w:t>1,670</w:t>
      </w:r>
    </w:p>
    <w:p w:rsidR="00267B13" w:rsidRPr="00AE79C5" w:rsidRDefault="00267B13" w:rsidP="00267B13">
      <w:pPr>
        <w:widowControl w:val="0"/>
        <w:tabs>
          <w:tab w:val="right" w:leader="dot" w:pos="5904"/>
        </w:tabs>
      </w:pPr>
      <w:r w:rsidRPr="00AE79C5">
        <w:t xml:space="preserve">Hampton County </w:t>
      </w:r>
      <w:r w:rsidRPr="00AE79C5">
        <w:tab/>
        <w:t>21,090</w:t>
      </w:r>
    </w:p>
    <w:p w:rsidR="00267B13" w:rsidRPr="00AE79C5" w:rsidRDefault="00267B13" w:rsidP="00267B13">
      <w:pPr>
        <w:widowControl w:val="0"/>
        <w:tabs>
          <w:tab w:val="right" w:leader="dot" w:pos="5904"/>
        </w:tabs>
      </w:pPr>
      <w:r w:rsidRPr="00AE79C5">
        <w:t>Jasper County</w:t>
      </w:r>
    </w:p>
    <w:p w:rsidR="00267B13" w:rsidRPr="00AE79C5" w:rsidRDefault="00267B13" w:rsidP="00267B13">
      <w:pPr>
        <w:widowControl w:val="0"/>
        <w:tabs>
          <w:tab w:val="right" w:leader="dot" w:pos="5904"/>
        </w:tabs>
        <w:ind w:left="288"/>
      </w:pPr>
      <w:r w:rsidRPr="00AE79C5">
        <w:t>Coosawatchie</w:t>
      </w:r>
    </w:p>
    <w:p w:rsidR="00267B13" w:rsidRPr="00AE79C5" w:rsidRDefault="00267B13" w:rsidP="00267B13">
      <w:pPr>
        <w:widowControl w:val="0"/>
        <w:tabs>
          <w:tab w:val="right" w:leader="dot" w:pos="5904"/>
        </w:tabs>
        <w:ind w:left="576"/>
      </w:pPr>
      <w:r w:rsidRPr="00AE79C5">
        <w:t>Tract 9502.02</w:t>
      </w:r>
    </w:p>
    <w:p w:rsidR="00267B13" w:rsidRPr="00AE79C5" w:rsidRDefault="00267B13" w:rsidP="00267B13">
      <w:pPr>
        <w:widowControl w:val="0"/>
        <w:tabs>
          <w:tab w:val="right" w:leader="dot" w:pos="5904"/>
        </w:tabs>
        <w:ind w:left="1152"/>
      </w:pPr>
      <w:r w:rsidRPr="00AE79C5">
        <w:t xml:space="preserve">Blocks: 1021, 1022, 1023, 1027, 1028, 1029, 1030, 1031, 1032, 1033, 1034, 1035, 1036, 1037, 1038, 1039, 1040, 1041, 1042, 1043, 1044, 1045, 1046, 1047, 1048, 1049, 1050, 1051, 1052, 1053, 1054, 1055, 1056, 1057, 1058, 1059, 1060, 1061, 1062, 1063, 1064, 1065, 1066, 1067, 1068, 1069, 1070, 1071, 1072, 1073, 1074, 1075, 1076, 1077, 1078, 1079, 1081, 1082, 1083, 1084, 1085, 1086, 1087, 1088, 1089, 1091, 1103, 1104, 1105, 1106, 1132, 1137, 1138, 1139, 1140, 1141, 1142, 1143, 1144, 1145, 1146, 1147, 1148, 1149, 1150, 1151, 1152, 1153  </w:t>
      </w:r>
      <w:r w:rsidRPr="00AE79C5">
        <w:tab/>
        <w:t>255</w:t>
      </w:r>
    </w:p>
    <w:p w:rsidR="00267B13" w:rsidRPr="00AE79C5" w:rsidRDefault="00267B13" w:rsidP="00267B13">
      <w:pPr>
        <w:widowControl w:val="0"/>
        <w:tabs>
          <w:tab w:val="right" w:leader="dot" w:pos="5904"/>
        </w:tabs>
        <w:ind w:left="288"/>
      </w:pPr>
      <w:r w:rsidRPr="00AE79C5">
        <w:t>Coosawatchie Subtotal</w:t>
      </w:r>
      <w:r w:rsidRPr="00AE79C5">
        <w:tab/>
        <w:t>255</w:t>
      </w:r>
    </w:p>
    <w:p w:rsidR="00267B13" w:rsidRPr="00AE79C5" w:rsidRDefault="00267B13" w:rsidP="00267B13">
      <w:pPr>
        <w:widowControl w:val="0"/>
        <w:tabs>
          <w:tab w:val="right" w:leader="dot" w:pos="5904"/>
        </w:tabs>
        <w:ind w:left="288"/>
      </w:pPr>
      <w:r w:rsidRPr="00AE79C5">
        <w:t xml:space="preserve">Gillisonville </w:t>
      </w:r>
      <w:r w:rsidRPr="00AE79C5">
        <w:tab/>
        <w:t>826</w:t>
      </w:r>
    </w:p>
    <w:p w:rsidR="00267B13" w:rsidRPr="00AE79C5" w:rsidRDefault="00267B13" w:rsidP="00267B13">
      <w:pPr>
        <w:widowControl w:val="0"/>
        <w:tabs>
          <w:tab w:val="right" w:leader="dot" w:pos="5904"/>
        </w:tabs>
        <w:ind w:left="288"/>
      </w:pPr>
      <w:r w:rsidRPr="00AE79C5">
        <w:t xml:space="preserve">Grays </w:t>
      </w:r>
      <w:r w:rsidRPr="00AE79C5">
        <w:tab/>
        <w:t>885</w:t>
      </w:r>
    </w:p>
    <w:p w:rsidR="00267B13" w:rsidRPr="00AE79C5" w:rsidRDefault="00267B13" w:rsidP="00267B13">
      <w:pPr>
        <w:widowControl w:val="0"/>
        <w:tabs>
          <w:tab w:val="right" w:leader="dot" w:pos="5904"/>
        </w:tabs>
        <w:ind w:left="288"/>
      </w:pPr>
      <w:r w:rsidRPr="00AE79C5">
        <w:t>Hardeeville 1</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1035, 1140, 1141, 2004, 2005, 2006, 2007, 2008, 2009, 2010, 2011, 2012, 2013, 2014, 2015, 2016, 2068, 2069, 2070, 2071, 2072, 2073, 2074, 2075, 2076, 2077, 2078, 2079, 2080, 2081, 2082, 2083, 2084, 2085, 2086, 2087, 2088, 2133, 2134, 2135, 2136, 2137, 2138, 2139, 2140, 2143, 2144, 2145, 3000, 3001, 3002, 3003, 3004, 3005, 3006, 3007, 3008, 3009, 3010, 3011, 3012, 3013, 3014, 3015, 3016, 3017, 3018, 3019, 3020, 3063, 3064, 3065, 4056, 4057  </w:t>
      </w:r>
      <w:r w:rsidRPr="00AE79C5">
        <w:tab/>
        <w:t>1,257</w:t>
      </w:r>
    </w:p>
    <w:p w:rsidR="00267B13" w:rsidRPr="00AE79C5" w:rsidRDefault="00267B13" w:rsidP="00267B13">
      <w:pPr>
        <w:widowControl w:val="0"/>
        <w:tabs>
          <w:tab w:val="right" w:leader="dot" w:pos="5904"/>
        </w:tabs>
        <w:ind w:left="288"/>
      </w:pPr>
      <w:r w:rsidRPr="00AE79C5">
        <w:t>Hardeeville 1 Subtotal</w:t>
      </w:r>
      <w:r w:rsidRPr="00AE79C5">
        <w:tab/>
        <w:t>1,257</w:t>
      </w:r>
    </w:p>
    <w:p w:rsidR="00267B13" w:rsidRPr="00AE79C5" w:rsidRDefault="00267B13" w:rsidP="00267B13">
      <w:pPr>
        <w:widowControl w:val="0"/>
        <w:tabs>
          <w:tab w:val="right" w:leader="dot" w:pos="5904"/>
        </w:tabs>
        <w:ind w:left="288"/>
      </w:pPr>
      <w:r w:rsidRPr="00AE79C5">
        <w:t xml:space="preserve">Hardeeville 2 </w:t>
      </w:r>
      <w:r w:rsidRPr="00AE79C5">
        <w:tab/>
        <w:t>1,907</w:t>
      </w:r>
    </w:p>
    <w:p w:rsidR="00267B13" w:rsidRPr="00AE79C5" w:rsidRDefault="00267B13" w:rsidP="00267B13">
      <w:pPr>
        <w:widowControl w:val="0"/>
        <w:tabs>
          <w:tab w:val="right" w:leader="dot" w:pos="5904"/>
        </w:tabs>
        <w:ind w:left="288"/>
      </w:pPr>
      <w:r w:rsidRPr="00AE79C5">
        <w:t>Levy</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1123, 1124  </w:t>
      </w:r>
      <w:r w:rsidRPr="00AE79C5">
        <w:tab/>
        <w:t>0</w:t>
      </w:r>
    </w:p>
    <w:p w:rsidR="00267B13" w:rsidRPr="00AE79C5" w:rsidRDefault="00267B13" w:rsidP="00267B13">
      <w:pPr>
        <w:widowControl w:val="0"/>
        <w:tabs>
          <w:tab w:val="right" w:leader="dot" w:pos="5904"/>
        </w:tabs>
        <w:ind w:left="288"/>
      </w:pPr>
      <w:r w:rsidRPr="00AE79C5">
        <w:t>Levy Subtotal</w:t>
      </w:r>
      <w:r w:rsidRPr="00AE79C5">
        <w:tab/>
        <w:t>0</w:t>
      </w:r>
    </w:p>
    <w:p w:rsidR="00267B13" w:rsidRPr="00AE79C5" w:rsidRDefault="00267B13" w:rsidP="00267B13">
      <w:pPr>
        <w:widowControl w:val="0"/>
        <w:tabs>
          <w:tab w:val="right" w:leader="dot" w:pos="5904"/>
        </w:tabs>
        <w:ind w:left="288"/>
      </w:pPr>
      <w:r w:rsidRPr="00AE79C5">
        <w:t xml:space="preserve">Pineland </w:t>
      </w:r>
      <w:r w:rsidRPr="00AE79C5">
        <w:tab/>
        <w:t>1,134</w:t>
      </w:r>
    </w:p>
    <w:p w:rsidR="00267B13" w:rsidRPr="00AE79C5" w:rsidRDefault="00267B13" w:rsidP="00267B13">
      <w:pPr>
        <w:widowControl w:val="0"/>
        <w:tabs>
          <w:tab w:val="right" w:leader="dot" w:pos="5904"/>
        </w:tabs>
        <w:ind w:left="288"/>
      </w:pPr>
      <w:r w:rsidRPr="00AE79C5">
        <w:t xml:space="preserve">Ridgeland 1 </w:t>
      </w:r>
      <w:r w:rsidRPr="00AE79C5">
        <w:tab/>
        <w:t>1,732</w:t>
      </w:r>
    </w:p>
    <w:p w:rsidR="00267B13" w:rsidRPr="00AE79C5" w:rsidRDefault="00267B13" w:rsidP="00267B13">
      <w:pPr>
        <w:widowControl w:val="0"/>
        <w:tabs>
          <w:tab w:val="right" w:leader="dot" w:pos="5904"/>
        </w:tabs>
        <w:ind w:left="288"/>
      </w:pPr>
      <w:r w:rsidRPr="00AE79C5">
        <w:t xml:space="preserve">Ridgeland 2 </w:t>
      </w:r>
      <w:r w:rsidRPr="00AE79C5">
        <w:tab/>
        <w:t>1,811</w:t>
      </w:r>
    </w:p>
    <w:p w:rsidR="00267B13" w:rsidRPr="00AE79C5" w:rsidRDefault="00267B13" w:rsidP="00267B13">
      <w:pPr>
        <w:widowControl w:val="0"/>
        <w:tabs>
          <w:tab w:val="right" w:leader="dot" w:pos="5904"/>
        </w:tabs>
        <w:ind w:left="288"/>
      </w:pPr>
      <w:r w:rsidRPr="00AE79C5">
        <w:t xml:space="preserve">Ridgeland 3 </w:t>
      </w:r>
      <w:r w:rsidRPr="00AE79C5">
        <w:tab/>
        <w:t>1,349</w:t>
      </w:r>
    </w:p>
    <w:p w:rsidR="00267B13" w:rsidRPr="00AE79C5" w:rsidRDefault="00267B13" w:rsidP="00267B13">
      <w:pPr>
        <w:widowControl w:val="0"/>
        <w:tabs>
          <w:tab w:val="right" w:leader="dot" w:pos="5904"/>
        </w:tabs>
        <w:ind w:left="288"/>
      </w:pPr>
      <w:r w:rsidRPr="00AE79C5">
        <w:t>Tillman</w:t>
      </w:r>
    </w:p>
    <w:p w:rsidR="00267B13" w:rsidRPr="00AE79C5" w:rsidRDefault="00267B13" w:rsidP="00267B13">
      <w:pPr>
        <w:widowControl w:val="0"/>
        <w:tabs>
          <w:tab w:val="right" w:leader="dot" w:pos="5904"/>
        </w:tabs>
        <w:ind w:left="576"/>
      </w:pPr>
      <w:r w:rsidRPr="00AE79C5">
        <w:t>Tract 9501</w:t>
      </w:r>
    </w:p>
    <w:p w:rsidR="00267B13" w:rsidRPr="00AE79C5" w:rsidRDefault="00267B13" w:rsidP="00267B13">
      <w:pPr>
        <w:widowControl w:val="0"/>
        <w:tabs>
          <w:tab w:val="right" w:leader="dot" w:pos="5904"/>
        </w:tabs>
        <w:ind w:left="1152"/>
      </w:pPr>
      <w:r w:rsidRPr="00AE79C5">
        <w:t xml:space="preserve">Blocks: 4001, 4002, 4003, 4004, 4005, 4006, 4007, 4008, 4009, 4010, 4011, 4012, 4013, 4014, 4015, 4016, 4017, 4019, 4020, 4021, 4022, 4023, 4024, 4025, 4026, 4027, 4029, 4030, 4031, 4032, 4033, 4034, 4035, 4036, 4037, 4038, 4039, 4040, 4041, 4042, 4043, 4044, 4045, 4046, 4047, 4048, 4049, 4050, 4051, 4052, 4053, 4054, 4058,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4123, 4124, 4125, 4126, 4127, 4128, 4129, 4130, 4131, 4132, 4133, 4134, 4135, 4136, 4137, 4138, 4139, 4140, 4141, 4142, 4143  </w:t>
      </w:r>
      <w:r w:rsidRPr="00AE79C5">
        <w:tab/>
        <w:t>898</w:t>
      </w:r>
    </w:p>
    <w:p w:rsidR="00267B13" w:rsidRPr="00AE79C5" w:rsidRDefault="00267B13" w:rsidP="00267B13">
      <w:pPr>
        <w:widowControl w:val="0"/>
        <w:tabs>
          <w:tab w:val="right" w:leader="dot" w:pos="5904"/>
        </w:tabs>
        <w:ind w:left="576"/>
      </w:pPr>
      <w:r w:rsidRPr="00AE79C5">
        <w:t>Tract 9503</w:t>
      </w:r>
    </w:p>
    <w:p w:rsidR="00267B13" w:rsidRPr="00AE79C5" w:rsidRDefault="00267B13" w:rsidP="00267B13">
      <w:pPr>
        <w:widowControl w:val="0"/>
        <w:tabs>
          <w:tab w:val="right" w:leader="dot" w:pos="5904"/>
        </w:tabs>
        <w:ind w:left="1152"/>
      </w:pPr>
      <w:r w:rsidRPr="00AE79C5">
        <w:t xml:space="preserve">Blocks: 1001, 1002, 1003, 1004, 1005, 1006, 1007, 1008, 1009, 1010, 1011, 1012, 1013, 1014, 1015, 1023, 1024, 1025, 1026, 1027, 1028, 1029, 1030, 1031, 1032, 1033, 1036, 1037, 1038, 1039, 1040, 1043, 1046, 1047  </w:t>
      </w:r>
      <w:r w:rsidRPr="00AE79C5">
        <w:tab/>
        <w:t>131</w:t>
      </w:r>
    </w:p>
    <w:p w:rsidR="00267B13" w:rsidRPr="00AE79C5" w:rsidRDefault="00267B13" w:rsidP="00267B13">
      <w:pPr>
        <w:widowControl w:val="0"/>
        <w:tabs>
          <w:tab w:val="right" w:leader="dot" w:pos="5904"/>
        </w:tabs>
        <w:ind w:left="288"/>
      </w:pPr>
      <w:r w:rsidRPr="00AE79C5">
        <w:t>Tillman Subtotal</w:t>
      </w:r>
      <w:r w:rsidRPr="00AE79C5">
        <w:tab/>
        <w:t>1,029</w:t>
      </w:r>
    </w:p>
    <w:p w:rsidR="00267B13" w:rsidRPr="00AE79C5" w:rsidRDefault="00267B13" w:rsidP="00267B13">
      <w:pPr>
        <w:widowControl w:val="0"/>
        <w:tabs>
          <w:tab w:val="right" w:leader="dot" w:pos="5904"/>
        </w:tabs>
      </w:pPr>
      <w:r w:rsidRPr="00AE79C5">
        <w:t>Orangeburg County</w:t>
      </w:r>
    </w:p>
    <w:p w:rsidR="00267B13" w:rsidRPr="00AE79C5" w:rsidRDefault="00267B13" w:rsidP="00267B13">
      <w:pPr>
        <w:widowControl w:val="0"/>
        <w:tabs>
          <w:tab w:val="right" w:leader="dot" w:pos="5904"/>
        </w:tabs>
        <w:ind w:left="288"/>
      </w:pPr>
      <w:r w:rsidRPr="00AE79C5">
        <w:t xml:space="preserve">Bethel </w:t>
      </w:r>
      <w:r w:rsidRPr="00AE79C5">
        <w:tab/>
        <w:t>1,049</w:t>
      </w:r>
    </w:p>
    <w:p w:rsidR="00267B13" w:rsidRPr="00AE79C5" w:rsidRDefault="00267B13" w:rsidP="00267B13">
      <w:pPr>
        <w:widowControl w:val="0"/>
        <w:tabs>
          <w:tab w:val="right" w:leader="dot" w:pos="5904"/>
        </w:tabs>
        <w:ind w:left="288"/>
      </w:pPr>
      <w:r w:rsidRPr="00AE79C5">
        <w:t xml:space="preserve">Bolentown </w:t>
      </w:r>
      <w:r w:rsidRPr="00AE79C5">
        <w:tab/>
        <w:t>2,173</w:t>
      </w:r>
    </w:p>
    <w:p w:rsidR="00267B13" w:rsidRPr="00AE79C5" w:rsidRDefault="00267B13" w:rsidP="00267B13">
      <w:pPr>
        <w:widowControl w:val="0"/>
        <w:tabs>
          <w:tab w:val="right" w:leader="dot" w:pos="5904"/>
        </w:tabs>
        <w:ind w:left="288"/>
      </w:pPr>
      <w:r w:rsidRPr="00AE79C5">
        <w:t xml:space="preserve">Bowman 1 </w:t>
      </w:r>
      <w:r w:rsidRPr="00AE79C5">
        <w:tab/>
        <w:t>1,967</w:t>
      </w:r>
    </w:p>
    <w:p w:rsidR="00267B13" w:rsidRPr="00AE79C5" w:rsidRDefault="00267B13" w:rsidP="00267B13">
      <w:pPr>
        <w:widowControl w:val="0"/>
        <w:tabs>
          <w:tab w:val="right" w:leader="dot" w:pos="5904"/>
        </w:tabs>
        <w:ind w:left="288"/>
      </w:pPr>
      <w:r w:rsidRPr="00AE79C5">
        <w:t xml:space="preserve">Bowman 2 </w:t>
      </w:r>
      <w:r w:rsidRPr="00AE79C5">
        <w:tab/>
        <w:t>1,167</w:t>
      </w:r>
    </w:p>
    <w:p w:rsidR="00267B13" w:rsidRPr="00AE79C5" w:rsidRDefault="00267B13" w:rsidP="00267B13">
      <w:pPr>
        <w:widowControl w:val="0"/>
        <w:tabs>
          <w:tab w:val="right" w:leader="dot" w:pos="5904"/>
        </w:tabs>
        <w:ind w:left="288"/>
      </w:pPr>
      <w:r w:rsidRPr="00AE79C5">
        <w:t xml:space="preserve">Branchville 1 </w:t>
      </w:r>
      <w:r w:rsidRPr="00AE79C5">
        <w:tab/>
        <w:t>1,479</w:t>
      </w:r>
    </w:p>
    <w:p w:rsidR="00267B13" w:rsidRPr="00AE79C5" w:rsidRDefault="00267B13" w:rsidP="00267B13">
      <w:pPr>
        <w:widowControl w:val="0"/>
        <w:tabs>
          <w:tab w:val="right" w:leader="dot" w:pos="5904"/>
        </w:tabs>
        <w:ind w:left="288"/>
      </w:pPr>
      <w:r w:rsidRPr="00AE79C5">
        <w:t xml:space="preserve">Branchville 2 </w:t>
      </w:r>
      <w:r w:rsidRPr="00AE79C5">
        <w:tab/>
        <w:t>701</w:t>
      </w:r>
    </w:p>
    <w:p w:rsidR="00267B13" w:rsidRPr="00AE79C5" w:rsidRDefault="00267B13" w:rsidP="00267B13">
      <w:pPr>
        <w:widowControl w:val="0"/>
        <w:tabs>
          <w:tab w:val="right" w:leader="dot" w:pos="5904"/>
        </w:tabs>
        <w:ind w:left="288"/>
      </w:pPr>
      <w:r w:rsidRPr="00AE79C5">
        <w:t xml:space="preserve">Brookdale </w:t>
      </w:r>
      <w:r w:rsidRPr="00AE79C5">
        <w:tab/>
        <w:t>1,672</w:t>
      </w:r>
    </w:p>
    <w:p w:rsidR="00267B13" w:rsidRPr="00AE79C5" w:rsidRDefault="00267B13" w:rsidP="00267B13">
      <w:pPr>
        <w:widowControl w:val="0"/>
        <w:tabs>
          <w:tab w:val="right" w:leader="dot" w:pos="5904"/>
        </w:tabs>
        <w:ind w:left="288"/>
      </w:pPr>
      <w:r w:rsidRPr="00AE79C5">
        <w:t xml:space="preserve">Cope </w:t>
      </w:r>
      <w:r w:rsidRPr="00AE79C5">
        <w:tab/>
        <w:t>1,063</w:t>
      </w:r>
    </w:p>
    <w:p w:rsidR="00267B13" w:rsidRPr="00AE79C5" w:rsidRDefault="00267B13" w:rsidP="00267B13">
      <w:pPr>
        <w:widowControl w:val="0"/>
        <w:tabs>
          <w:tab w:val="right" w:leader="dot" w:pos="5904"/>
        </w:tabs>
        <w:ind w:left="288"/>
      </w:pPr>
      <w:r w:rsidRPr="00AE79C5">
        <w:t xml:space="preserve">Cordova 1 </w:t>
      </w:r>
      <w:r w:rsidRPr="00AE79C5">
        <w:tab/>
        <w:t>2,326</w:t>
      </w:r>
    </w:p>
    <w:p w:rsidR="00267B13" w:rsidRPr="00AE79C5" w:rsidRDefault="00267B13" w:rsidP="00267B13">
      <w:pPr>
        <w:widowControl w:val="0"/>
        <w:tabs>
          <w:tab w:val="right" w:leader="dot" w:pos="5904"/>
        </w:tabs>
        <w:ind w:left="288"/>
      </w:pPr>
      <w:r w:rsidRPr="00AE79C5">
        <w:t xml:space="preserve">Cordova 2 </w:t>
      </w:r>
      <w:r w:rsidRPr="00AE79C5">
        <w:tab/>
        <w:t>2,955</w:t>
      </w:r>
    </w:p>
    <w:p w:rsidR="00267B13" w:rsidRPr="00AE79C5" w:rsidRDefault="00267B13" w:rsidP="00267B13">
      <w:pPr>
        <w:widowControl w:val="0"/>
        <w:tabs>
          <w:tab w:val="right" w:leader="dot" w:pos="5904"/>
        </w:tabs>
        <w:ind w:left="288"/>
      </w:pPr>
      <w:r w:rsidRPr="00AE79C5">
        <w:t xml:space="preserve">Edisto </w:t>
      </w:r>
      <w:r w:rsidRPr="00AE79C5">
        <w:tab/>
        <w:t>1,593</w:t>
      </w:r>
    </w:p>
    <w:p w:rsidR="00267B13" w:rsidRPr="00AE79C5" w:rsidRDefault="00267B13" w:rsidP="00267B13">
      <w:pPr>
        <w:widowControl w:val="0"/>
        <w:tabs>
          <w:tab w:val="right" w:leader="dot" w:pos="5904"/>
        </w:tabs>
        <w:ind w:left="288"/>
      </w:pPr>
      <w:r w:rsidRPr="00AE79C5">
        <w:t xml:space="preserve">Elloree 1 </w:t>
      </w:r>
      <w:r w:rsidRPr="00AE79C5">
        <w:tab/>
        <w:t>1,432</w:t>
      </w:r>
    </w:p>
    <w:p w:rsidR="00267B13" w:rsidRPr="00AE79C5" w:rsidRDefault="00267B13" w:rsidP="00267B13">
      <w:pPr>
        <w:widowControl w:val="0"/>
        <w:tabs>
          <w:tab w:val="right" w:leader="dot" w:pos="5904"/>
        </w:tabs>
        <w:ind w:left="288"/>
      </w:pPr>
      <w:r w:rsidRPr="00AE79C5">
        <w:t xml:space="preserve">Elloree 2 </w:t>
      </w:r>
      <w:r w:rsidRPr="00AE79C5">
        <w:tab/>
        <w:t>1,096</w:t>
      </w:r>
    </w:p>
    <w:p w:rsidR="00267B13" w:rsidRPr="00AE79C5" w:rsidRDefault="00267B13" w:rsidP="00267B13">
      <w:pPr>
        <w:widowControl w:val="0"/>
        <w:tabs>
          <w:tab w:val="right" w:leader="dot" w:pos="5904"/>
        </w:tabs>
        <w:ind w:left="288"/>
      </w:pPr>
      <w:r w:rsidRPr="00AE79C5">
        <w:t xml:space="preserve">Eutawville 1 </w:t>
      </w:r>
      <w:r w:rsidRPr="00AE79C5">
        <w:tab/>
        <w:t>2,013</w:t>
      </w:r>
    </w:p>
    <w:p w:rsidR="00267B13" w:rsidRPr="00AE79C5" w:rsidRDefault="00267B13" w:rsidP="00267B13">
      <w:pPr>
        <w:widowControl w:val="0"/>
        <w:tabs>
          <w:tab w:val="right" w:leader="dot" w:pos="5904"/>
        </w:tabs>
        <w:ind w:left="288"/>
      </w:pPr>
      <w:r w:rsidRPr="00AE79C5">
        <w:t xml:space="preserve">Eutawville 2 </w:t>
      </w:r>
      <w:r w:rsidRPr="00AE79C5">
        <w:tab/>
        <w:t>2,764</w:t>
      </w:r>
    </w:p>
    <w:p w:rsidR="00267B13" w:rsidRPr="00AE79C5" w:rsidRDefault="00267B13" w:rsidP="00267B13">
      <w:pPr>
        <w:widowControl w:val="0"/>
        <w:tabs>
          <w:tab w:val="right" w:leader="dot" w:pos="5904"/>
        </w:tabs>
        <w:ind w:left="288"/>
      </w:pPr>
      <w:r w:rsidRPr="00AE79C5">
        <w:t xml:space="preserve">Four Holes </w:t>
      </w:r>
      <w:r w:rsidRPr="00AE79C5">
        <w:tab/>
        <w:t>863</w:t>
      </w:r>
    </w:p>
    <w:p w:rsidR="00267B13" w:rsidRPr="00AE79C5" w:rsidRDefault="00267B13" w:rsidP="00267B13">
      <w:pPr>
        <w:widowControl w:val="0"/>
        <w:tabs>
          <w:tab w:val="right" w:leader="dot" w:pos="5904"/>
        </w:tabs>
        <w:ind w:left="288"/>
      </w:pPr>
      <w:r w:rsidRPr="00AE79C5">
        <w:t xml:space="preserve">Holly Hill 1 </w:t>
      </w:r>
      <w:r w:rsidRPr="00AE79C5">
        <w:tab/>
        <w:t>2,759</w:t>
      </w:r>
    </w:p>
    <w:p w:rsidR="00267B13" w:rsidRPr="00AE79C5" w:rsidRDefault="00267B13" w:rsidP="00267B13">
      <w:pPr>
        <w:widowControl w:val="0"/>
        <w:tabs>
          <w:tab w:val="right" w:leader="dot" w:pos="5904"/>
        </w:tabs>
        <w:ind w:left="288"/>
      </w:pPr>
      <w:r w:rsidRPr="00AE79C5">
        <w:t xml:space="preserve">Holly Hill 2 </w:t>
      </w:r>
      <w:r w:rsidRPr="00AE79C5">
        <w:tab/>
        <w:t>2,721</w:t>
      </w:r>
    </w:p>
    <w:p w:rsidR="00267B13" w:rsidRPr="00AE79C5" w:rsidRDefault="00267B13" w:rsidP="00267B13">
      <w:pPr>
        <w:widowControl w:val="0"/>
        <w:tabs>
          <w:tab w:val="right" w:leader="dot" w:pos="5904"/>
        </w:tabs>
        <w:ind w:left="288"/>
      </w:pPr>
      <w:r w:rsidRPr="00AE79C5">
        <w:t>Jamison</w:t>
      </w:r>
    </w:p>
    <w:p w:rsidR="00267B13" w:rsidRPr="00AE79C5" w:rsidRDefault="00267B13" w:rsidP="00267B13">
      <w:pPr>
        <w:widowControl w:val="0"/>
        <w:tabs>
          <w:tab w:val="right" w:leader="dot" w:pos="5904"/>
        </w:tabs>
        <w:ind w:left="576"/>
      </w:pPr>
      <w:r w:rsidRPr="00AE79C5">
        <w:t>Tract 107</w:t>
      </w:r>
    </w:p>
    <w:p w:rsidR="00267B13" w:rsidRPr="00AE79C5" w:rsidRDefault="00267B13" w:rsidP="00267B13">
      <w:pPr>
        <w:widowControl w:val="0"/>
        <w:tabs>
          <w:tab w:val="right" w:leader="dot" w:pos="5904"/>
        </w:tabs>
        <w:ind w:left="1152"/>
      </w:pPr>
      <w:r w:rsidRPr="00AE79C5">
        <w:t xml:space="preserve">Blocks: 1040  </w:t>
      </w:r>
      <w:r w:rsidRPr="00AE79C5">
        <w:tab/>
        <w:t>0</w:t>
      </w:r>
    </w:p>
    <w:p w:rsidR="00267B13" w:rsidRPr="00AE79C5" w:rsidRDefault="00267B13" w:rsidP="00267B13">
      <w:pPr>
        <w:widowControl w:val="0"/>
        <w:tabs>
          <w:tab w:val="right" w:leader="dot" w:pos="5904"/>
        </w:tabs>
        <w:ind w:left="576"/>
      </w:pPr>
      <w:r w:rsidRPr="00AE79C5">
        <w:t>Tract 108</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1013, 1014, 1015, 1016, 1020, 1021, 1025, 1026, 1027, 1028, 1029, 1030, 1031, 1032, 1033, 1034, 1035, 1036, 1037, 1038, 1039, 1040, 1041, 1042, 1043, 1044, 1045, 1046, 1047, 1048, 1049, 1050, 1051, 1052, 1053, 1054, 1055, 1056, 1057, 1058, 1059, 1060, 1061, 1062, 1063,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AE79C5">
        <w:tab/>
        <w:t>2,173</w:t>
      </w:r>
    </w:p>
    <w:p w:rsidR="00267B13" w:rsidRPr="00AE79C5" w:rsidRDefault="00267B13" w:rsidP="00267B13">
      <w:pPr>
        <w:widowControl w:val="0"/>
        <w:tabs>
          <w:tab w:val="right" w:leader="dot" w:pos="5904"/>
        </w:tabs>
        <w:ind w:left="576"/>
      </w:pPr>
      <w:r w:rsidRPr="00AE79C5">
        <w:t>Tract 111</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2015, 2016, 2017, 2018, 2019, 2020, 2021, 2022, 2023, 2024, 2025, 2026, 2027, 2028, 2029, 2030, 2066, 2067, 2100, 2101  </w:t>
      </w:r>
      <w:r w:rsidRPr="00AE79C5">
        <w:tab/>
        <w:t>536</w:t>
      </w:r>
    </w:p>
    <w:p w:rsidR="00267B13" w:rsidRPr="00AE79C5" w:rsidRDefault="00267B13" w:rsidP="00267B13">
      <w:pPr>
        <w:widowControl w:val="0"/>
        <w:tabs>
          <w:tab w:val="right" w:leader="dot" w:pos="5904"/>
        </w:tabs>
        <w:ind w:left="288"/>
      </w:pPr>
      <w:r w:rsidRPr="00AE79C5">
        <w:t>Jamison Subtotal</w:t>
      </w:r>
      <w:r w:rsidRPr="00AE79C5">
        <w:tab/>
        <w:t>2,709</w:t>
      </w:r>
    </w:p>
    <w:p w:rsidR="00267B13" w:rsidRPr="00AE79C5" w:rsidRDefault="00267B13" w:rsidP="00267B13">
      <w:pPr>
        <w:widowControl w:val="0"/>
        <w:tabs>
          <w:tab w:val="right" w:leader="dot" w:pos="5904"/>
        </w:tabs>
        <w:ind w:left="288"/>
      </w:pPr>
      <w:r w:rsidRPr="00AE79C5">
        <w:t xml:space="preserve">Nix </w:t>
      </w:r>
      <w:r w:rsidRPr="00AE79C5">
        <w:tab/>
        <w:t>2,088</w:t>
      </w:r>
    </w:p>
    <w:p w:rsidR="00267B13" w:rsidRPr="00AE79C5" w:rsidRDefault="00267B13" w:rsidP="00267B13">
      <w:pPr>
        <w:widowControl w:val="0"/>
        <w:tabs>
          <w:tab w:val="right" w:leader="dot" w:pos="5904"/>
        </w:tabs>
        <w:ind w:left="288"/>
      </w:pPr>
      <w:r w:rsidRPr="00AE79C5">
        <w:t>Norway</w:t>
      </w:r>
    </w:p>
    <w:p w:rsidR="00267B13" w:rsidRPr="00AE79C5" w:rsidRDefault="00267B13" w:rsidP="00267B13">
      <w:pPr>
        <w:widowControl w:val="0"/>
        <w:tabs>
          <w:tab w:val="right" w:leader="dot" w:pos="5904"/>
        </w:tabs>
        <w:ind w:left="576"/>
      </w:pPr>
      <w:r w:rsidRPr="00AE79C5">
        <w:t>Tract 118</w:t>
      </w:r>
    </w:p>
    <w:p w:rsidR="00267B13" w:rsidRPr="00AE79C5" w:rsidRDefault="00267B13" w:rsidP="00267B13">
      <w:pPr>
        <w:widowControl w:val="0"/>
        <w:tabs>
          <w:tab w:val="right" w:leader="dot" w:pos="5904"/>
        </w:tabs>
        <w:ind w:left="1152"/>
      </w:pPr>
      <w:r w:rsidRPr="00AE79C5">
        <w:t xml:space="preserve">Blocks: 1020, 1021, 1022, 1023, 1024, 1025, 1026, 1027, 1028, 1029, 1030, 1031, 1032, 1033, 1034, 1035, 1036, 1037, 1038, 1039, 1040, 1041, 1042, 1043, 1044, 1045, 1046, 1047, 1048, 1049, 1050, 1051, 1052, 1053, 1054, 1055, 1056, 1057, 1058, 1059, 1060, 1061, 1062, 1063, 1064, 1065, 1066, 1067, 1068, 1077, 1081, 1082, 1086, 1087, 1088, 1089, 1090, 1091, 1093, 1094, 2000, 2001, 2002, 2003, 2004, 2005, 2006, 2007, 2008, 2009, 2010, 2042, 2043, 2056, 2057, 2058, 2059, 2060, 2061, 2062,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w:t>
      </w:r>
      <w:r w:rsidRPr="00AE79C5">
        <w:tab/>
        <w:t>1,299</w:t>
      </w:r>
    </w:p>
    <w:p w:rsidR="00267B13" w:rsidRPr="00AE79C5" w:rsidRDefault="00267B13" w:rsidP="00267B13">
      <w:pPr>
        <w:widowControl w:val="0"/>
        <w:tabs>
          <w:tab w:val="right" w:leader="dot" w:pos="5904"/>
        </w:tabs>
        <w:ind w:left="288"/>
      </w:pPr>
      <w:r w:rsidRPr="00AE79C5">
        <w:t>Norway Subtotal</w:t>
      </w:r>
      <w:r w:rsidRPr="00AE79C5">
        <w:tab/>
        <w:t>1,299</w:t>
      </w:r>
    </w:p>
    <w:p w:rsidR="00267B13" w:rsidRPr="00AE79C5" w:rsidRDefault="00267B13" w:rsidP="00267B13">
      <w:pPr>
        <w:widowControl w:val="0"/>
        <w:tabs>
          <w:tab w:val="right" w:leader="dot" w:pos="5904"/>
        </w:tabs>
        <w:ind w:left="288"/>
      </w:pPr>
      <w:r w:rsidRPr="00AE79C5">
        <w:t xml:space="preserve">Orangeburg Ward 1 </w:t>
      </w:r>
      <w:r w:rsidRPr="00AE79C5">
        <w:tab/>
        <w:t>1,062</w:t>
      </w:r>
    </w:p>
    <w:p w:rsidR="00267B13" w:rsidRPr="00AE79C5" w:rsidRDefault="00267B13" w:rsidP="00267B13">
      <w:pPr>
        <w:widowControl w:val="0"/>
        <w:tabs>
          <w:tab w:val="right" w:leader="dot" w:pos="5904"/>
        </w:tabs>
        <w:ind w:left="288"/>
      </w:pPr>
      <w:r w:rsidRPr="00AE79C5">
        <w:t xml:space="preserve">Orangeburg Ward 10 </w:t>
      </w:r>
      <w:r w:rsidRPr="00AE79C5">
        <w:tab/>
        <w:t>1,090</w:t>
      </w:r>
    </w:p>
    <w:p w:rsidR="00267B13" w:rsidRPr="00AE79C5" w:rsidRDefault="00267B13" w:rsidP="00267B13">
      <w:pPr>
        <w:widowControl w:val="0"/>
        <w:tabs>
          <w:tab w:val="right" w:leader="dot" w:pos="5904"/>
        </w:tabs>
        <w:ind w:left="288"/>
      </w:pPr>
      <w:r w:rsidRPr="00AE79C5">
        <w:t xml:space="preserve">Orangeburg Ward 2 </w:t>
      </w:r>
      <w:r w:rsidRPr="00AE79C5">
        <w:tab/>
        <w:t>1,241</w:t>
      </w:r>
    </w:p>
    <w:p w:rsidR="00267B13" w:rsidRPr="00AE79C5" w:rsidRDefault="00267B13" w:rsidP="00267B13">
      <w:pPr>
        <w:widowControl w:val="0"/>
        <w:tabs>
          <w:tab w:val="right" w:leader="dot" w:pos="5904"/>
        </w:tabs>
        <w:ind w:left="288"/>
      </w:pPr>
      <w:r w:rsidRPr="00AE79C5">
        <w:t xml:space="preserve">Orangeburg Ward 3 </w:t>
      </w:r>
      <w:r w:rsidRPr="00AE79C5">
        <w:tab/>
        <w:t>2,102</w:t>
      </w:r>
    </w:p>
    <w:p w:rsidR="00267B13" w:rsidRPr="00AE79C5" w:rsidRDefault="00267B13" w:rsidP="00267B13">
      <w:pPr>
        <w:widowControl w:val="0"/>
        <w:tabs>
          <w:tab w:val="right" w:leader="dot" w:pos="5904"/>
        </w:tabs>
        <w:ind w:left="288"/>
      </w:pPr>
      <w:r w:rsidRPr="00AE79C5">
        <w:t xml:space="preserve">Orangeburg Ward 4 </w:t>
      </w:r>
      <w:r w:rsidRPr="00AE79C5">
        <w:tab/>
        <w:t>2,618</w:t>
      </w:r>
    </w:p>
    <w:p w:rsidR="00267B13" w:rsidRPr="00AE79C5" w:rsidRDefault="00267B13" w:rsidP="00267B13">
      <w:pPr>
        <w:widowControl w:val="0"/>
        <w:tabs>
          <w:tab w:val="right" w:leader="dot" w:pos="5904"/>
        </w:tabs>
        <w:ind w:left="288"/>
      </w:pPr>
      <w:r w:rsidRPr="00AE79C5">
        <w:t xml:space="preserve">Orangeburg Ward 5 </w:t>
      </w:r>
      <w:r w:rsidRPr="00AE79C5">
        <w:tab/>
        <w:t>1,217</w:t>
      </w:r>
    </w:p>
    <w:p w:rsidR="00267B13" w:rsidRPr="00AE79C5" w:rsidRDefault="00267B13" w:rsidP="00267B13">
      <w:pPr>
        <w:widowControl w:val="0"/>
        <w:tabs>
          <w:tab w:val="right" w:leader="dot" w:pos="5904"/>
        </w:tabs>
        <w:ind w:left="288"/>
      </w:pPr>
      <w:r w:rsidRPr="00AE79C5">
        <w:t xml:space="preserve">Orangeburg Ward 6 </w:t>
      </w:r>
      <w:r w:rsidRPr="00AE79C5">
        <w:tab/>
        <w:t>1,301</w:t>
      </w:r>
    </w:p>
    <w:p w:rsidR="00267B13" w:rsidRPr="00AE79C5" w:rsidRDefault="00267B13" w:rsidP="00267B13">
      <w:pPr>
        <w:widowControl w:val="0"/>
        <w:tabs>
          <w:tab w:val="right" w:leader="dot" w:pos="5904"/>
        </w:tabs>
        <w:ind w:left="288"/>
      </w:pPr>
      <w:r w:rsidRPr="00AE79C5">
        <w:t>Orangeburg Ward 7</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4011, 4047, 4054, 4055, 4056, 4057, 4062, 4063, 5001, 5002, 5004, 5005, 5006, 5009, 5010, 5011, 5012, 5013, 5014, 5015, 5016, 5017, 5018, 5019, 5020, 5023, 5024, 5025, 5026, 5027, 6000, 6001, 6011, 6012  </w:t>
      </w:r>
      <w:r w:rsidRPr="00AE79C5">
        <w:tab/>
        <w:t>826</w:t>
      </w:r>
    </w:p>
    <w:p w:rsidR="00267B13" w:rsidRPr="00AE79C5" w:rsidRDefault="00267B13" w:rsidP="00267B13">
      <w:pPr>
        <w:widowControl w:val="0"/>
        <w:tabs>
          <w:tab w:val="right" w:leader="dot" w:pos="5904"/>
        </w:tabs>
        <w:ind w:left="576"/>
      </w:pPr>
      <w:r w:rsidRPr="00AE79C5">
        <w:t>Tract 114</w:t>
      </w:r>
    </w:p>
    <w:p w:rsidR="00267B13" w:rsidRPr="00AE79C5" w:rsidRDefault="00267B13" w:rsidP="00267B13">
      <w:pPr>
        <w:widowControl w:val="0"/>
        <w:tabs>
          <w:tab w:val="right" w:leader="dot" w:pos="5904"/>
        </w:tabs>
        <w:ind w:left="1152"/>
      </w:pPr>
      <w:r w:rsidRPr="00AE79C5">
        <w:t xml:space="preserve">Blocks: 1010, 1014, 1015, 1016, 1017, 1018, 1019, 1020, 1021, 1022, 1023, 1024, 1025, 1028, 1030, 1044, 1045, 1046, 1047  </w:t>
      </w:r>
      <w:r w:rsidRPr="00AE79C5">
        <w:tab/>
        <w:t>101</w:t>
      </w:r>
    </w:p>
    <w:p w:rsidR="00267B13" w:rsidRPr="00AE79C5" w:rsidRDefault="00267B13" w:rsidP="00267B13">
      <w:pPr>
        <w:widowControl w:val="0"/>
        <w:tabs>
          <w:tab w:val="right" w:leader="dot" w:pos="5904"/>
        </w:tabs>
        <w:ind w:left="288"/>
      </w:pPr>
      <w:r w:rsidRPr="00AE79C5">
        <w:t>Orangeburg Ward 7 Subtotal</w:t>
      </w:r>
      <w:r w:rsidRPr="00AE79C5">
        <w:tab/>
        <w:t>927</w:t>
      </w:r>
    </w:p>
    <w:p w:rsidR="00267B13" w:rsidRPr="00AE79C5" w:rsidRDefault="00267B13" w:rsidP="00267B13">
      <w:pPr>
        <w:widowControl w:val="0"/>
        <w:tabs>
          <w:tab w:val="right" w:leader="dot" w:pos="5904"/>
        </w:tabs>
        <w:ind w:left="288"/>
      </w:pPr>
      <w:r w:rsidRPr="00AE79C5">
        <w:t xml:space="preserve">Orangeburg Ward 8 </w:t>
      </w:r>
      <w:r w:rsidRPr="00AE79C5">
        <w:tab/>
        <w:t>868</w:t>
      </w:r>
    </w:p>
    <w:p w:rsidR="00267B13" w:rsidRPr="00AE79C5" w:rsidRDefault="00267B13" w:rsidP="00267B13">
      <w:pPr>
        <w:widowControl w:val="0"/>
        <w:tabs>
          <w:tab w:val="right" w:leader="dot" w:pos="5904"/>
        </w:tabs>
        <w:ind w:left="288"/>
      </w:pPr>
      <w:r w:rsidRPr="00AE79C5">
        <w:t xml:space="preserve">Orangeburg Ward 9 </w:t>
      </w:r>
      <w:r w:rsidRPr="00AE79C5">
        <w:tab/>
        <w:t>995</w:t>
      </w:r>
    </w:p>
    <w:p w:rsidR="00267B13" w:rsidRPr="00AE79C5" w:rsidRDefault="00267B13" w:rsidP="00267B13">
      <w:pPr>
        <w:widowControl w:val="0"/>
        <w:tabs>
          <w:tab w:val="right" w:leader="dot" w:pos="5904"/>
        </w:tabs>
        <w:ind w:left="288"/>
      </w:pPr>
      <w:r w:rsidRPr="00AE79C5">
        <w:t xml:space="preserve">Providence </w:t>
      </w:r>
      <w:r w:rsidRPr="00AE79C5">
        <w:tab/>
        <w:t>1,544</w:t>
      </w:r>
    </w:p>
    <w:p w:rsidR="00267B13" w:rsidRPr="00AE79C5" w:rsidRDefault="00267B13" w:rsidP="00267B13">
      <w:pPr>
        <w:widowControl w:val="0"/>
        <w:tabs>
          <w:tab w:val="right" w:leader="dot" w:pos="5904"/>
        </w:tabs>
        <w:ind w:left="288"/>
      </w:pPr>
      <w:r w:rsidRPr="00AE79C5">
        <w:t xml:space="preserve">Rowesville </w:t>
      </w:r>
      <w:r w:rsidRPr="00AE79C5">
        <w:tab/>
        <w:t>961</w:t>
      </w:r>
    </w:p>
    <w:p w:rsidR="00267B13" w:rsidRPr="00AE79C5" w:rsidRDefault="00267B13" w:rsidP="00267B13">
      <w:pPr>
        <w:widowControl w:val="0"/>
        <w:tabs>
          <w:tab w:val="right" w:leader="dot" w:pos="5904"/>
        </w:tabs>
        <w:ind w:left="288"/>
      </w:pPr>
      <w:r w:rsidRPr="00AE79C5">
        <w:t xml:space="preserve">Santee 1 </w:t>
      </w:r>
      <w:r w:rsidRPr="00AE79C5">
        <w:tab/>
        <w:t>1,876</w:t>
      </w:r>
    </w:p>
    <w:p w:rsidR="00267B13" w:rsidRPr="00AE79C5" w:rsidRDefault="00267B13" w:rsidP="00267B13">
      <w:pPr>
        <w:widowControl w:val="0"/>
        <w:tabs>
          <w:tab w:val="right" w:leader="dot" w:pos="5904"/>
        </w:tabs>
        <w:ind w:left="288"/>
      </w:pPr>
      <w:r w:rsidRPr="00AE79C5">
        <w:t xml:space="preserve">Santee 2 </w:t>
      </w:r>
      <w:r w:rsidRPr="00AE79C5">
        <w:tab/>
        <w:t>1,840</w:t>
      </w:r>
    </w:p>
    <w:p w:rsidR="00267B13" w:rsidRPr="00AE79C5" w:rsidRDefault="00267B13" w:rsidP="00267B13">
      <w:pPr>
        <w:widowControl w:val="0"/>
        <w:tabs>
          <w:tab w:val="right" w:leader="dot" w:pos="5904"/>
        </w:tabs>
        <w:ind w:left="288"/>
      </w:pPr>
      <w:r w:rsidRPr="00AE79C5">
        <w:t xml:space="preserve">Suburban 1 </w:t>
      </w:r>
      <w:r w:rsidRPr="00AE79C5">
        <w:tab/>
        <w:t>1,781</w:t>
      </w:r>
    </w:p>
    <w:p w:rsidR="00267B13" w:rsidRPr="00AE79C5" w:rsidRDefault="00267B13" w:rsidP="00267B13">
      <w:pPr>
        <w:widowControl w:val="0"/>
        <w:tabs>
          <w:tab w:val="right" w:leader="dot" w:pos="5904"/>
        </w:tabs>
        <w:ind w:left="288"/>
      </w:pPr>
      <w:r w:rsidRPr="00AE79C5">
        <w:t xml:space="preserve">Suburban 2 </w:t>
      </w:r>
      <w:r w:rsidRPr="00AE79C5">
        <w:tab/>
        <w:t>1,053</w:t>
      </w:r>
    </w:p>
    <w:p w:rsidR="00267B13" w:rsidRPr="00AE79C5" w:rsidRDefault="00267B13" w:rsidP="00267B13">
      <w:pPr>
        <w:widowControl w:val="0"/>
        <w:tabs>
          <w:tab w:val="right" w:leader="dot" w:pos="5904"/>
        </w:tabs>
        <w:ind w:left="288"/>
      </w:pPr>
      <w:r w:rsidRPr="00AE79C5">
        <w:t xml:space="preserve">Suburban 3 </w:t>
      </w:r>
      <w:r w:rsidRPr="00AE79C5">
        <w:tab/>
        <w:t>2,201</w:t>
      </w:r>
    </w:p>
    <w:p w:rsidR="00267B13" w:rsidRPr="00AE79C5" w:rsidRDefault="00267B13" w:rsidP="00267B13">
      <w:pPr>
        <w:widowControl w:val="0"/>
        <w:tabs>
          <w:tab w:val="right" w:leader="dot" w:pos="5904"/>
        </w:tabs>
        <w:ind w:left="288"/>
      </w:pPr>
      <w:r w:rsidRPr="00AE79C5">
        <w:t xml:space="preserve">Suburban 4 </w:t>
      </w:r>
      <w:r w:rsidRPr="00AE79C5">
        <w:tab/>
        <w:t>1,085</w:t>
      </w:r>
    </w:p>
    <w:p w:rsidR="00267B13" w:rsidRPr="00AE79C5" w:rsidRDefault="00267B13" w:rsidP="00267B13">
      <w:pPr>
        <w:widowControl w:val="0"/>
        <w:tabs>
          <w:tab w:val="right" w:leader="dot" w:pos="5904"/>
        </w:tabs>
        <w:ind w:left="288"/>
      </w:pPr>
      <w:r w:rsidRPr="00AE79C5">
        <w:t xml:space="preserve">Suburban 5 </w:t>
      </w:r>
      <w:r w:rsidRPr="00AE79C5">
        <w:tab/>
        <w:t>2,244</w:t>
      </w:r>
    </w:p>
    <w:p w:rsidR="00267B13" w:rsidRPr="00AE79C5" w:rsidRDefault="00267B13" w:rsidP="00267B13">
      <w:pPr>
        <w:widowControl w:val="0"/>
        <w:tabs>
          <w:tab w:val="right" w:leader="dot" w:pos="5904"/>
        </w:tabs>
        <w:ind w:left="288"/>
      </w:pPr>
      <w:r w:rsidRPr="00AE79C5">
        <w:t>Suburban 6</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4059  </w:t>
      </w:r>
      <w:r w:rsidRPr="00AE79C5">
        <w:tab/>
        <w:t>0</w:t>
      </w:r>
    </w:p>
    <w:p w:rsidR="00267B13" w:rsidRPr="00AE79C5" w:rsidRDefault="00267B13" w:rsidP="00267B13">
      <w:pPr>
        <w:widowControl w:val="0"/>
        <w:tabs>
          <w:tab w:val="right" w:leader="dot" w:pos="5904"/>
        </w:tabs>
        <w:ind w:left="576"/>
      </w:pPr>
      <w:r w:rsidRPr="00AE79C5">
        <w:t>Tract 115</w:t>
      </w:r>
    </w:p>
    <w:p w:rsidR="00267B13" w:rsidRPr="00AE79C5" w:rsidRDefault="00267B13" w:rsidP="00267B13">
      <w:pPr>
        <w:widowControl w:val="0"/>
        <w:tabs>
          <w:tab w:val="right" w:leader="dot" w:pos="5904"/>
        </w:tabs>
        <w:ind w:left="1152"/>
      </w:pPr>
      <w:r w:rsidRPr="00AE79C5">
        <w:t xml:space="preserve">Blocks: 3000, 3001, 3002, 3003, 3004, 3005, 3006, 3007, 3008, 3009, 3010, 3011, 3012, 3013, 3014, 3015, 3016, 3017, 3018, 3019, 3020, 3021, 3022, 4020, 4021, 4023, 4024, 4025, 4026, 4027, 4028, 4029, 4030, 4031, 4032, 4033, 4034, 4035, 4036, 4037, 4043, 4044, 4045  </w:t>
      </w:r>
      <w:r w:rsidRPr="00AE79C5">
        <w:tab/>
        <w:t>861</w:t>
      </w:r>
    </w:p>
    <w:p w:rsidR="00267B13" w:rsidRPr="00AE79C5" w:rsidRDefault="00267B13" w:rsidP="00267B13">
      <w:pPr>
        <w:widowControl w:val="0"/>
        <w:tabs>
          <w:tab w:val="right" w:leader="dot" w:pos="5904"/>
        </w:tabs>
        <w:ind w:left="288"/>
      </w:pPr>
      <w:r w:rsidRPr="00AE79C5">
        <w:t>Suburban 6 Subtotal</w:t>
      </w:r>
      <w:r w:rsidRPr="00AE79C5">
        <w:tab/>
        <w:t>861</w:t>
      </w:r>
    </w:p>
    <w:p w:rsidR="00267B13" w:rsidRPr="00AE79C5" w:rsidRDefault="00267B13" w:rsidP="00267B13">
      <w:pPr>
        <w:widowControl w:val="0"/>
        <w:tabs>
          <w:tab w:val="right" w:leader="dot" w:pos="5904"/>
        </w:tabs>
        <w:ind w:left="288"/>
      </w:pPr>
      <w:r w:rsidRPr="00AE79C5">
        <w:t>Suburban 7</w:t>
      </w:r>
    </w:p>
    <w:p w:rsidR="00267B13" w:rsidRPr="00AE79C5" w:rsidRDefault="00267B13" w:rsidP="00267B13">
      <w:pPr>
        <w:widowControl w:val="0"/>
        <w:tabs>
          <w:tab w:val="right" w:leader="dot" w:pos="5904"/>
        </w:tabs>
        <w:ind w:left="576"/>
      </w:pPr>
      <w:r w:rsidRPr="00AE79C5">
        <w:t>Tract 109</w:t>
      </w:r>
    </w:p>
    <w:p w:rsidR="00267B13" w:rsidRPr="00AE79C5" w:rsidRDefault="00267B13" w:rsidP="00267B13">
      <w:pPr>
        <w:widowControl w:val="0"/>
        <w:tabs>
          <w:tab w:val="right" w:leader="dot" w:pos="5904"/>
        </w:tabs>
        <w:ind w:left="1152"/>
      </w:pPr>
      <w:r w:rsidRPr="00AE79C5">
        <w:t xml:space="preserve">Blocks: 4048, 4052, 4053, 4058, 5003, 5021, 5022  </w:t>
      </w:r>
      <w:r w:rsidRPr="00AE79C5">
        <w:tab/>
        <w:t>57</w:t>
      </w:r>
    </w:p>
    <w:p w:rsidR="00267B13" w:rsidRPr="00AE79C5" w:rsidRDefault="00267B13" w:rsidP="00267B13">
      <w:pPr>
        <w:widowControl w:val="0"/>
        <w:tabs>
          <w:tab w:val="right" w:leader="dot" w:pos="5904"/>
        </w:tabs>
        <w:ind w:left="288"/>
      </w:pPr>
      <w:r w:rsidRPr="00AE79C5">
        <w:t>Suburban 7 Subtotal</w:t>
      </w:r>
      <w:r w:rsidRPr="00AE79C5">
        <w:tab/>
        <w:t>57</w:t>
      </w:r>
    </w:p>
    <w:p w:rsidR="00267B13" w:rsidRPr="00AE79C5" w:rsidRDefault="00267B13" w:rsidP="00267B13">
      <w:pPr>
        <w:widowControl w:val="0"/>
        <w:tabs>
          <w:tab w:val="right" w:leader="dot" w:pos="5904"/>
        </w:tabs>
        <w:ind w:left="288"/>
      </w:pPr>
      <w:r w:rsidRPr="00AE79C5">
        <w:t>Suburban 8</w:t>
      </w:r>
    </w:p>
    <w:p w:rsidR="00267B13" w:rsidRPr="00AE79C5" w:rsidRDefault="00267B13" w:rsidP="00267B13">
      <w:pPr>
        <w:widowControl w:val="0"/>
        <w:tabs>
          <w:tab w:val="right" w:leader="dot" w:pos="5904"/>
        </w:tabs>
        <w:ind w:left="576"/>
      </w:pPr>
      <w:r w:rsidRPr="00AE79C5">
        <w:t>Tract 110</w:t>
      </w:r>
    </w:p>
    <w:p w:rsidR="00267B13" w:rsidRPr="00AE79C5" w:rsidRDefault="00267B13" w:rsidP="00267B13">
      <w:pPr>
        <w:widowControl w:val="0"/>
        <w:tabs>
          <w:tab w:val="right" w:leader="dot" w:pos="5904"/>
        </w:tabs>
        <w:ind w:left="1152"/>
      </w:pPr>
      <w:r w:rsidRPr="00AE79C5">
        <w:t xml:space="preserve">Blocks: 1045, 1046, 1047, 2002, 2005, 2015, 2020, 2025, 2026, 2027, 2033, 2034, 2038, 2040, 2043, 2047, 2048, 2049, 2050, 2051, 2052, 2053, 2055  </w:t>
      </w:r>
      <w:r w:rsidRPr="00AE79C5">
        <w:tab/>
        <w:t>306</w:t>
      </w:r>
    </w:p>
    <w:p w:rsidR="00267B13" w:rsidRPr="00AE79C5" w:rsidRDefault="00267B13" w:rsidP="00267B13">
      <w:pPr>
        <w:widowControl w:val="0"/>
        <w:tabs>
          <w:tab w:val="right" w:leader="dot" w:pos="5904"/>
        </w:tabs>
        <w:ind w:left="288"/>
      </w:pPr>
      <w:r w:rsidRPr="00AE79C5">
        <w:t>Suburban 8 Subtotal</w:t>
      </w:r>
      <w:r w:rsidRPr="00AE79C5">
        <w:tab/>
        <w:t>306</w:t>
      </w:r>
    </w:p>
    <w:p w:rsidR="00267B13" w:rsidRPr="00AE79C5" w:rsidRDefault="00267B13" w:rsidP="00267B13">
      <w:pPr>
        <w:widowControl w:val="0"/>
        <w:tabs>
          <w:tab w:val="right" w:leader="dot" w:pos="5904"/>
        </w:tabs>
        <w:ind w:left="288"/>
      </w:pPr>
      <w:r w:rsidRPr="00AE79C5">
        <w:t xml:space="preserve">Suburban 9 </w:t>
      </w:r>
      <w:r w:rsidRPr="00AE79C5">
        <w:tab/>
        <w:t>2,271</w:t>
      </w:r>
    </w:p>
    <w:p w:rsidR="00267B13" w:rsidRPr="00AE79C5" w:rsidRDefault="00267B13" w:rsidP="00267B13">
      <w:pPr>
        <w:widowControl w:val="0"/>
        <w:tabs>
          <w:tab w:val="right" w:leader="dot" w:pos="5904"/>
        </w:tabs>
        <w:ind w:left="288"/>
      </w:pPr>
      <w:r w:rsidRPr="00AE79C5">
        <w:t xml:space="preserve">Vance </w:t>
      </w:r>
      <w:r w:rsidRPr="00AE79C5">
        <w:tab/>
        <w:t>2,076</w:t>
      </w:r>
    </w:p>
    <w:p w:rsidR="00267B13" w:rsidRPr="00AE79C5" w:rsidRDefault="00267B13" w:rsidP="00267B13">
      <w:pPr>
        <w:widowControl w:val="0"/>
        <w:tabs>
          <w:tab w:val="right" w:leader="dot" w:pos="5904"/>
        </w:tabs>
        <w:ind w:left="288"/>
      </w:pPr>
      <w:r w:rsidRPr="00AE79C5">
        <w:t xml:space="preserve">Whittaker </w:t>
      </w:r>
      <w:r w:rsidRPr="00AE79C5">
        <w:tab/>
        <w:t>1,793</w:t>
      </w:r>
    </w:p>
    <w:p w:rsidR="00267B13" w:rsidRPr="00AE79C5" w:rsidRDefault="00267B13" w:rsidP="00267B13">
      <w:pPr>
        <w:widowControl w:val="0"/>
        <w:tabs>
          <w:tab w:val="right" w:leader="dot" w:pos="5904"/>
        </w:tabs>
      </w:pPr>
      <w:r w:rsidRPr="00AE79C5">
        <w:t>Richland County</w:t>
      </w:r>
    </w:p>
    <w:p w:rsidR="00267B13" w:rsidRPr="00AE79C5" w:rsidRDefault="00267B13" w:rsidP="00267B13">
      <w:pPr>
        <w:widowControl w:val="0"/>
        <w:tabs>
          <w:tab w:val="right" w:leader="dot" w:pos="5904"/>
        </w:tabs>
        <w:ind w:left="288"/>
      </w:pPr>
      <w:r w:rsidRPr="00AE79C5">
        <w:t xml:space="preserve">Ardincaple </w:t>
      </w:r>
      <w:r w:rsidRPr="00AE79C5">
        <w:tab/>
        <w:t>430</w:t>
      </w:r>
    </w:p>
    <w:p w:rsidR="00267B13" w:rsidRPr="00AE79C5" w:rsidRDefault="00267B13" w:rsidP="00267B13">
      <w:pPr>
        <w:widowControl w:val="0"/>
        <w:tabs>
          <w:tab w:val="right" w:leader="dot" w:pos="5904"/>
        </w:tabs>
        <w:ind w:left="288"/>
      </w:pPr>
      <w:r w:rsidRPr="00AE79C5">
        <w:t xml:space="preserve">Beatty Road </w:t>
      </w:r>
      <w:r w:rsidRPr="00AE79C5">
        <w:tab/>
        <w:t>2,055</w:t>
      </w:r>
    </w:p>
    <w:p w:rsidR="00267B13" w:rsidRPr="00AE79C5" w:rsidRDefault="00267B13" w:rsidP="00267B13">
      <w:pPr>
        <w:widowControl w:val="0"/>
        <w:tabs>
          <w:tab w:val="right" w:leader="dot" w:pos="5904"/>
        </w:tabs>
        <w:ind w:left="288"/>
      </w:pPr>
      <w:r w:rsidRPr="00AE79C5">
        <w:t xml:space="preserve">Bluff </w:t>
      </w:r>
      <w:r w:rsidRPr="00AE79C5">
        <w:tab/>
        <w:t>3,547</w:t>
      </w:r>
    </w:p>
    <w:p w:rsidR="00267B13" w:rsidRPr="00AE79C5" w:rsidRDefault="00267B13" w:rsidP="00267B13">
      <w:pPr>
        <w:widowControl w:val="0"/>
        <w:tabs>
          <w:tab w:val="right" w:leader="dot" w:pos="5904"/>
        </w:tabs>
        <w:ind w:left="288"/>
      </w:pPr>
      <w:r w:rsidRPr="00AE79C5">
        <w:t>Brandon</w:t>
      </w:r>
    </w:p>
    <w:p w:rsidR="00267B13" w:rsidRPr="00AE79C5" w:rsidRDefault="00267B13" w:rsidP="00267B13">
      <w:pPr>
        <w:widowControl w:val="0"/>
        <w:tabs>
          <w:tab w:val="right" w:leader="dot" w:pos="5904"/>
        </w:tabs>
        <w:ind w:left="576"/>
      </w:pPr>
      <w:r w:rsidRPr="00AE79C5">
        <w:t>Tract 116.07</w:t>
      </w:r>
    </w:p>
    <w:p w:rsidR="00267B13" w:rsidRPr="00AE79C5" w:rsidRDefault="00267B13" w:rsidP="00267B13">
      <w:pPr>
        <w:widowControl w:val="0"/>
        <w:tabs>
          <w:tab w:val="right" w:leader="dot" w:pos="5904"/>
        </w:tabs>
        <w:ind w:left="1152"/>
      </w:pPr>
      <w:r w:rsidRPr="00AE79C5">
        <w:t xml:space="preserve">Blocks: 1014, 1015, 1016, 1017, 1025, 1026, 1027, 1028, 1029, 1030, 1031, 1032, 1033, 1034, 1035, 1036, 1037, 1038, 1039, 1040, 1041, 1042, 1043, 1044, 1045, 1046, 1047, 1048, 1054, 1055, 1056, 1057, 1058, 1059, 1060, 1061, 1062, 1063  </w:t>
      </w:r>
      <w:r w:rsidRPr="00AE79C5">
        <w:tab/>
        <w:t>3,138</w:t>
      </w:r>
    </w:p>
    <w:p w:rsidR="00267B13" w:rsidRPr="00AE79C5" w:rsidRDefault="00267B13" w:rsidP="00267B13">
      <w:pPr>
        <w:widowControl w:val="0"/>
        <w:tabs>
          <w:tab w:val="right" w:leader="dot" w:pos="5904"/>
        </w:tabs>
        <w:ind w:left="576"/>
      </w:pPr>
      <w:r w:rsidRPr="00AE79C5">
        <w:t>Tract 116.08</w:t>
      </w:r>
    </w:p>
    <w:p w:rsidR="00267B13" w:rsidRPr="00AE79C5" w:rsidRDefault="00267B13" w:rsidP="00267B13">
      <w:pPr>
        <w:widowControl w:val="0"/>
        <w:tabs>
          <w:tab w:val="right" w:leader="dot" w:pos="5904"/>
        </w:tabs>
        <w:ind w:left="1152"/>
      </w:pPr>
      <w:r w:rsidRPr="00AE79C5">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AE79C5">
        <w:tab/>
        <w:t>2,540</w:t>
      </w:r>
    </w:p>
    <w:p w:rsidR="00267B13" w:rsidRPr="00AE79C5" w:rsidRDefault="00267B13" w:rsidP="00267B13">
      <w:pPr>
        <w:widowControl w:val="0"/>
        <w:tabs>
          <w:tab w:val="right" w:leader="dot" w:pos="5904"/>
        </w:tabs>
        <w:ind w:left="288"/>
      </w:pPr>
      <w:r w:rsidRPr="00AE79C5">
        <w:t>Brandon Subtotal</w:t>
      </w:r>
      <w:r w:rsidRPr="00AE79C5">
        <w:tab/>
        <w:t>5,678</w:t>
      </w:r>
    </w:p>
    <w:p w:rsidR="00267B13" w:rsidRPr="00AE79C5" w:rsidRDefault="00267B13" w:rsidP="00267B13">
      <w:pPr>
        <w:widowControl w:val="0"/>
        <w:tabs>
          <w:tab w:val="right" w:leader="dot" w:pos="5904"/>
        </w:tabs>
        <w:ind w:left="288"/>
      </w:pPr>
      <w:r w:rsidRPr="00AE79C5">
        <w:t xml:space="preserve">Briarwood </w:t>
      </w:r>
      <w:r w:rsidRPr="00AE79C5">
        <w:tab/>
        <w:t>3,990</w:t>
      </w:r>
    </w:p>
    <w:p w:rsidR="00267B13" w:rsidRPr="00AE79C5" w:rsidRDefault="00267B13" w:rsidP="00267B13">
      <w:pPr>
        <w:widowControl w:val="0"/>
        <w:tabs>
          <w:tab w:val="right" w:leader="dot" w:pos="5904"/>
        </w:tabs>
        <w:ind w:left="288"/>
      </w:pPr>
      <w:r w:rsidRPr="00AE79C5">
        <w:t xml:space="preserve">Caughman Road </w:t>
      </w:r>
      <w:r w:rsidRPr="00AE79C5">
        <w:tab/>
        <w:t>2,545</w:t>
      </w:r>
    </w:p>
    <w:p w:rsidR="00267B13" w:rsidRPr="00AE79C5" w:rsidRDefault="00267B13" w:rsidP="00267B13">
      <w:pPr>
        <w:widowControl w:val="0"/>
        <w:tabs>
          <w:tab w:val="right" w:leader="dot" w:pos="5904"/>
        </w:tabs>
        <w:ind w:left="288"/>
      </w:pPr>
      <w:r w:rsidRPr="00AE79C5">
        <w:t xml:space="preserve">College Place </w:t>
      </w:r>
      <w:r w:rsidRPr="00AE79C5">
        <w:tab/>
        <w:t>2,668</w:t>
      </w:r>
    </w:p>
    <w:p w:rsidR="00267B13" w:rsidRPr="00AE79C5" w:rsidRDefault="00267B13" w:rsidP="00267B13">
      <w:pPr>
        <w:widowControl w:val="0"/>
        <w:tabs>
          <w:tab w:val="right" w:leader="dot" w:pos="5904"/>
        </w:tabs>
        <w:ind w:left="288"/>
      </w:pPr>
      <w:r w:rsidRPr="00AE79C5">
        <w:t xml:space="preserve">Dennyside </w:t>
      </w:r>
      <w:r w:rsidRPr="00AE79C5">
        <w:tab/>
        <w:t>1,136</w:t>
      </w:r>
    </w:p>
    <w:p w:rsidR="00267B13" w:rsidRPr="00AE79C5" w:rsidRDefault="00267B13" w:rsidP="00267B13">
      <w:pPr>
        <w:widowControl w:val="0"/>
        <w:tabs>
          <w:tab w:val="right" w:leader="dot" w:pos="5904"/>
        </w:tabs>
        <w:ind w:left="288"/>
      </w:pPr>
      <w:r w:rsidRPr="00AE79C5">
        <w:t xml:space="preserve">Dentsville </w:t>
      </w:r>
      <w:r w:rsidRPr="00AE79C5">
        <w:tab/>
        <w:t>3,332</w:t>
      </w:r>
    </w:p>
    <w:p w:rsidR="00267B13" w:rsidRPr="00AE79C5" w:rsidRDefault="00267B13" w:rsidP="00267B13">
      <w:pPr>
        <w:widowControl w:val="0"/>
        <w:tabs>
          <w:tab w:val="right" w:leader="dot" w:pos="5904"/>
        </w:tabs>
        <w:ind w:left="288"/>
      </w:pPr>
      <w:r w:rsidRPr="00AE79C5">
        <w:t xml:space="preserve">Eastover </w:t>
      </w:r>
      <w:r w:rsidRPr="00AE79C5">
        <w:tab/>
        <w:t>3,742</w:t>
      </w:r>
    </w:p>
    <w:p w:rsidR="00267B13" w:rsidRPr="00AE79C5" w:rsidRDefault="00267B13" w:rsidP="00267B13">
      <w:pPr>
        <w:widowControl w:val="0"/>
        <w:tabs>
          <w:tab w:val="right" w:leader="dot" w:pos="5904"/>
        </w:tabs>
        <w:ind w:left="288"/>
      </w:pPr>
      <w:r w:rsidRPr="00AE79C5">
        <w:t xml:space="preserve">Edgewood </w:t>
      </w:r>
      <w:r w:rsidRPr="00AE79C5">
        <w:tab/>
        <w:t>2,894</w:t>
      </w:r>
    </w:p>
    <w:p w:rsidR="00267B13" w:rsidRPr="00AE79C5" w:rsidRDefault="00267B13" w:rsidP="00267B13">
      <w:pPr>
        <w:widowControl w:val="0"/>
        <w:tabs>
          <w:tab w:val="right" w:leader="dot" w:pos="5904"/>
        </w:tabs>
        <w:ind w:left="288"/>
      </w:pPr>
      <w:r w:rsidRPr="00AE79C5">
        <w:t xml:space="preserve">Fairlawn </w:t>
      </w:r>
      <w:r w:rsidRPr="00AE79C5">
        <w:tab/>
        <w:t>4,445</w:t>
      </w:r>
    </w:p>
    <w:p w:rsidR="00267B13" w:rsidRPr="00AE79C5" w:rsidRDefault="00267B13" w:rsidP="00267B13">
      <w:pPr>
        <w:widowControl w:val="0"/>
        <w:tabs>
          <w:tab w:val="right" w:leader="dot" w:pos="5904"/>
        </w:tabs>
        <w:ind w:left="288"/>
      </w:pPr>
      <w:r w:rsidRPr="00AE79C5">
        <w:t xml:space="preserve">Fairwold </w:t>
      </w:r>
      <w:r w:rsidRPr="00AE79C5">
        <w:tab/>
        <w:t>1,165</w:t>
      </w:r>
    </w:p>
    <w:p w:rsidR="00267B13" w:rsidRPr="00AE79C5" w:rsidRDefault="00267B13" w:rsidP="00267B13">
      <w:pPr>
        <w:widowControl w:val="0"/>
        <w:tabs>
          <w:tab w:val="right" w:leader="dot" w:pos="5904"/>
        </w:tabs>
        <w:ind w:left="288"/>
      </w:pPr>
      <w:r w:rsidRPr="00AE79C5">
        <w:t xml:space="preserve">Gadsden </w:t>
      </w:r>
      <w:r w:rsidRPr="00AE79C5">
        <w:tab/>
        <w:t>2,597</w:t>
      </w:r>
    </w:p>
    <w:p w:rsidR="00267B13" w:rsidRPr="00AE79C5" w:rsidRDefault="00267B13" w:rsidP="00267B13">
      <w:pPr>
        <w:widowControl w:val="0"/>
        <w:tabs>
          <w:tab w:val="right" w:leader="dot" w:pos="5904"/>
        </w:tabs>
        <w:ind w:left="288"/>
      </w:pPr>
      <w:r w:rsidRPr="00AE79C5">
        <w:t xml:space="preserve">Garners </w:t>
      </w:r>
      <w:r w:rsidRPr="00AE79C5">
        <w:tab/>
        <w:t>1,532</w:t>
      </w:r>
    </w:p>
    <w:p w:rsidR="00267B13" w:rsidRPr="00AE79C5" w:rsidRDefault="00267B13" w:rsidP="00267B13">
      <w:pPr>
        <w:widowControl w:val="0"/>
        <w:tabs>
          <w:tab w:val="right" w:leader="dot" w:pos="5904"/>
        </w:tabs>
        <w:ind w:left="288"/>
      </w:pPr>
      <w:r w:rsidRPr="00AE79C5">
        <w:t xml:space="preserve">Greenview </w:t>
      </w:r>
      <w:r w:rsidRPr="00AE79C5">
        <w:tab/>
        <w:t>2,292</w:t>
      </w:r>
    </w:p>
    <w:p w:rsidR="00267B13" w:rsidRPr="00AE79C5" w:rsidRDefault="00267B13" w:rsidP="00267B13">
      <w:pPr>
        <w:widowControl w:val="0"/>
        <w:tabs>
          <w:tab w:val="right" w:leader="dot" w:pos="5904"/>
        </w:tabs>
        <w:ind w:left="288"/>
      </w:pPr>
      <w:r w:rsidRPr="00AE79C5">
        <w:t>Hampton</w:t>
      </w:r>
    </w:p>
    <w:p w:rsidR="00267B13" w:rsidRPr="00AE79C5" w:rsidRDefault="00267B13" w:rsidP="00267B13">
      <w:pPr>
        <w:widowControl w:val="0"/>
        <w:tabs>
          <w:tab w:val="right" w:leader="dot" w:pos="5904"/>
        </w:tabs>
        <w:ind w:left="576"/>
      </w:pPr>
      <w:r w:rsidRPr="00AE79C5">
        <w:t>Tract 26.02</w:t>
      </w:r>
    </w:p>
    <w:p w:rsidR="00267B13" w:rsidRPr="00AE79C5" w:rsidRDefault="00267B13" w:rsidP="00267B13">
      <w:pPr>
        <w:widowControl w:val="0"/>
        <w:tabs>
          <w:tab w:val="right" w:leader="dot" w:pos="5904"/>
        </w:tabs>
        <w:ind w:left="1152"/>
      </w:pPr>
      <w:r w:rsidRPr="00AE79C5">
        <w:t xml:space="preserve">Blocks: 2036, 2038  </w:t>
      </w:r>
      <w:r w:rsidRPr="00AE79C5">
        <w:tab/>
        <w:t>57</w:t>
      </w:r>
    </w:p>
    <w:p w:rsidR="00267B13" w:rsidRPr="00AE79C5" w:rsidRDefault="00267B13" w:rsidP="00267B13">
      <w:pPr>
        <w:widowControl w:val="0"/>
        <w:tabs>
          <w:tab w:val="right" w:leader="dot" w:pos="5904"/>
        </w:tabs>
        <w:ind w:left="576"/>
      </w:pPr>
      <w:r w:rsidRPr="00AE79C5">
        <w:t>Tract 26.03</w:t>
      </w:r>
    </w:p>
    <w:p w:rsidR="00267B13" w:rsidRPr="00AE79C5" w:rsidRDefault="00267B13" w:rsidP="00267B13">
      <w:pPr>
        <w:widowControl w:val="0"/>
        <w:tabs>
          <w:tab w:val="right" w:leader="dot" w:pos="5904"/>
        </w:tabs>
        <w:ind w:left="1152"/>
      </w:pPr>
      <w:r w:rsidRPr="00AE79C5">
        <w:t xml:space="preserve">Blocks: 2020, 2021, 2022, 2027, 2028, 2029, 2030, 2031, 2032, 2033, 2051, 2052, 2054, 3000, 3001, 3002, 3003, 3004, 3005, 3006, 3007, 3008, 3009, 3010, 3011, 3012, 3013, 3014, 3015, 3016, 3018, 3019, 3020, 3022  </w:t>
      </w:r>
      <w:r w:rsidRPr="00AE79C5">
        <w:tab/>
        <w:t>910</w:t>
      </w:r>
    </w:p>
    <w:p w:rsidR="00267B13" w:rsidRPr="00AE79C5" w:rsidRDefault="00267B13" w:rsidP="00267B13">
      <w:pPr>
        <w:widowControl w:val="0"/>
        <w:tabs>
          <w:tab w:val="right" w:leader="dot" w:pos="5904"/>
        </w:tabs>
        <w:ind w:left="288"/>
      </w:pPr>
      <w:r w:rsidRPr="00AE79C5">
        <w:t>Hampton Subtotal</w:t>
      </w:r>
      <w:r w:rsidRPr="00AE79C5">
        <w:tab/>
        <w:t>967</w:t>
      </w:r>
    </w:p>
    <w:p w:rsidR="00267B13" w:rsidRPr="00AE79C5" w:rsidRDefault="00267B13" w:rsidP="00267B13">
      <w:pPr>
        <w:widowControl w:val="0"/>
        <w:tabs>
          <w:tab w:val="right" w:leader="dot" w:pos="5904"/>
        </w:tabs>
        <w:ind w:left="288"/>
      </w:pPr>
      <w:r w:rsidRPr="00AE79C5">
        <w:t xml:space="preserve">Hopkins </w:t>
      </w:r>
      <w:r w:rsidRPr="00AE79C5">
        <w:tab/>
        <w:t>3,832</w:t>
      </w:r>
    </w:p>
    <w:p w:rsidR="00267B13" w:rsidRPr="00AE79C5" w:rsidRDefault="00267B13" w:rsidP="00267B13">
      <w:pPr>
        <w:widowControl w:val="0"/>
        <w:tabs>
          <w:tab w:val="right" w:leader="dot" w:pos="5904"/>
        </w:tabs>
        <w:ind w:left="288"/>
      </w:pPr>
      <w:r w:rsidRPr="00AE79C5">
        <w:t xml:space="preserve">Horrell Hill </w:t>
      </w:r>
      <w:r w:rsidRPr="00AE79C5">
        <w:tab/>
        <w:t>3,823</w:t>
      </w:r>
    </w:p>
    <w:p w:rsidR="00267B13" w:rsidRPr="00AE79C5" w:rsidRDefault="00267B13" w:rsidP="00267B13">
      <w:pPr>
        <w:widowControl w:val="0"/>
        <w:tabs>
          <w:tab w:val="right" w:leader="dot" w:pos="5904"/>
        </w:tabs>
        <w:ind w:left="288"/>
      </w:pPr>
      <w:r w:rsidRPr="00AE79C5">
        <w:t xml:space="preserve">Hunting Creek </w:t>
      </w:r>
      <w:r w:rsidRPr="00AE79C5">
        <w:tab/>
        <w:t>730</w:t>
      </w:r>
    </w:p>
    <w:p w:rsidR="00267B13" w:rsidRPr="00AE79C5" w:rsidRDefault="00267B13" w:rsidP="00267B13">
      <w:pPr>
        <w:widowControl w:val="0"/>
        <w:tabs>
          <w:tab w:val="right" w:leader="dot" w:pos="5904"/>
        </w:tabs>
        <w:ind w:left="288"/>
      </w:pPr>
      <w:r w:rsidRPr="00AE79C5">
        <w:t xml:space="preserve">Keels </w:t>
      </w:r>
      <w:r w:rsidRPr="00AE79C5">
        <w:tab/>
        <w:t>5,834</w:t>
      </w:r>
    </w:p>
    <w:p w:rsidR="00267B13" w:rsidRPr="00AE79C5" w:rsidRDefault="00267B13" w:rsidP="00267B13">
      <w:pPr>
        <w:widowControl w:val="0"/>
        <w:tabs>
          <w:tab w:val="right" w:leader="dot" w:pos="5904"/>
        </w:tabs>
        <w:ind w:left="288"/>
      </w:pPr>
      <w:r w:rsidRPr="00AE79C5">
        <w:t>Keenan</w:t>
      </w:r>
    </w:p>
    <w:p w:rsidR="00267B13" w:rsidRPr="00AE79C5" w:rsidRDefault="00267B13" w:rsidP="00267B13">
      <w:pPr>
        <w:widowControl w:val="0"/>
        <w:tabs>
          <w:tab w:val="right" w:leader="dot" w:pos="5904"/>
        </w:tabs>
        <w:ind w:left="576"/>
      </w:pPr>
      <w:r w:rsidRPr="00AE79C5">
        <w:t>Tract 108.04</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2015, 2016, 2017, 2018, 2019, 2020, 2021, 2022, 2023, 2024, 2025, 2026, 2027, 2028, 2029, 2030, 2031, 2032, 2033, 2034, 2035, 2036, 2037, 2038  </w:t>
      </w:r>
      <w:r w:rsidRPr="00AE79C5">
        <w:tab/>
        <w:t>1,200</w:t>
      </w:r>
    </w:p>
    <w:p w:rsidR="00267B13" w:rsidRPr="00AE79C5" w:rsidRDefault="00267B13" w:rsidP="00267B13">
      <w:pPr>
        <w:widowControl w:val="0"/>
        <w:tabs>
          <w:tab w:val="right" w:leader="dot" w:pos="5904"/>
        </w:tabs>
        <w:ind w:left="576"/>
      </w:pPr>
      <w:r w:rsidRPr="00AE79C5">
        <w:t>Tract 111.01</w:t>
      </w:r>
    </w:p>
    <w:p w:rsidR="00267B13" w:rsidRPr="00AE79C5" w:rsidRDefault="00267B13" w:rsidP="00267B13">
      <w:pPr>
        <w:widowControl w:val="0"/>
        <w:tabs>
          <w:tab w:val="right" w:leader="dot" w:pos="5904"/>
        </w:tabs>
        <w:ind w:left="1152"/>
      </w:pPr>
      <w:r w:rsidRPr="00AE79C5">
        <w:t xml:space="preserve">Blocks: 1054, 1055, 1056, 1057, 3006, 3007, 3009, 3010, 3011, 3012, 3016  </w:t>
      </w:r>
      <w:r w:rsidRPr="00AE79C5">
        <w:tab/>
        <w:t>66</w:t>
      </w:r>
    </w:p>
    <w:p w:rsidR="00267B13" w:rsidRPr="00AE79C5" w:rsidRDefault="00267B13" w:rsidP="00267B13">
      <w:pPr>
        <w:widowControl w:val="0"/>
        <w:tabs>
          <w:tab w:val="right" w:leader="dot" w:pos="5904"/>
        </w:tabs>
        <w:ind w:left="288"/>
      </w:pPr>
      <w:r w:rsidRPr="00AE79C5">
        <w:t>Keenan Subtotal</w:t>
      </w:r>
      <w:r w:rsidRPr="00AE79C5">
        <w:tab/>
        <w:t>1,266</w:t>
      </w:r>
    </w:p>
    <w:p w:rsidR="00267B13" w:rsidRPr="00AE79C5" w:rsidRDefault="00267B13" w:rsidP="00267B13">
      <w:pPr>
        <w:widowControl w:val="0"/>
        <w:tabs>
          <w:tab w:val="right" w:leader="dot" w:pos="5904"/>
        </w:tabs>
        <w:ind w:left="288"/>
      </w:pPr>
      <w:r w:rsidRPr="00AE79C5">
        <w:t xml:space="preserve">Killian </w:t>
      </w:r>
      <w:r w:rsidRPr="00AE79C5">
        <w:tab/>
        <w:t>1,995</w:t>
      </w:r>
    </w:p>
    <w:p w:rsidR="00267B13" w:rsidRPr="00AE79C5" w:rsidRDefault="00267B13" w:rsidP="00267B13">
      <w:pPr>
        <w:widowControl w:val="0"/>
        <w:tabs>
          <w:tab w:val="right" w:leader="dot" w:pos="5904"/>
        </w:tabs>
        <w:ind w:left="288"/>
      </w:pPr>
      <w:r w:rsidRPr="00AE79C5">
        <w:t xml:space="preserve">Kingswood </w:t>
      </w:r>
      <w:r w:rsidRPr="00AE79C5">
        <w:tab/>
        <w:t>4,286</w:t>
      </w:r>
    </w:p>
    <w:p w:rsidR="00267B13" w:rsidRPr="00AE79C5" w:rsidRDefault="00267B13" w:rsidP="00267B13">
      <w:pPr>
        <w:widowControl w:val="0"/>
        <w:tabs>
          <w:tab w:val="right" w:leader="dot" w:pos="5904"/>
        </w:tabs>
        <w:ind w:left="288"/>
      </w:pPr>
      <w:r w:rsidRPr="00AE79C5">
        <w:t xml:space="preserve">Licolnshire </w:t>
      </w:r>
      <w:r w:rsidRPr="00AE79C5">
        <w:tab/>
        <w:t>3,360</w:t>
      </w:r>
    </w:p>
    <w:p w:rsidR="00267B13" w:rsidRPr="00AE79C5" w:rsidRDefault="00267B13" w:rsidP="00267B13">
      <w:pPr>
        <w:widowControl w:val="0"/>
        <w:tabs>
          <w:tab w:val="right" w:leader="dot" w:pos="5904"/>
        </w:tabs>
        <w:ind w:left="288"/>
      </w:pPr>
      <w:r w:rsidRPr="00AE79C5">
        <w:t>Lykesland</w:t>
      </w:r>
    </w:p>
    <w:p w:rsidR="00267B13" w:rsidRPr="00AE79C5" w:rsidRDefault="00267B13" w:rsidP="00267B13">
      <w:pPr>
        <w:widowControl w:val="0"/>
        <w:tabs>
          <w:tab w:val="right" w:leader="dot" w:pos="5904"/>
        </w:tabs>
        <w:ind w:left="576"/>
      </w:pPr>
      <w:r w:rsidRPr="00AE79C5">
        <w:t>Tract 116.06</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2015, 2016, 2017, 2018, 2019, 2020, 2021, 2022, 2023, 2024, 2025, 3000, 3001, 3002, 3008, 3009, 3011, 3012, 3013, 3014, 3015, 3016  </w:t>
      </w:r>
      <w:r w:rsidRPr="00AE79C5">
        <w:tab/>
        <w:t>1,672</w:t>
      </w:r>
    </w:p>
    <w:p w:rsidR="00267B13" w:rsidRPr="00AE79C5" w:rsidRDefault="00267B13" w:rsidP="00267B13">
      <w:pPr>
        <w:widowControl w:val="0"/>
        <w:tabs>
          <w:tab w:val="right" w:leader="dot" w:pos="5904"/>
        </w:tabs>
        <w:ind w:left="576"/>
      </w:pPr>
      <w:r w:rsidRPr="00AE79C5">
        <w:t>Tract 116.08</w:t>
      </w:r>
    </w:p>
    <w:p w:rsidR="00267B13" w:rsidRPr="00AE79C5" w:rsidRDefault="00267B13" w:rsidP="00267B13">
      <w:pPr>
        <w:widowControl w:val="0"/>
        <w:tabs>
          <w:tab w:val="right" w:leader="dot" w:pos="5904"/>
        </w:tabs>
        <w:ind w:left="1152"/>
      </w:pPr>
      <w:r w:rsidRPr="00AE79C5">
        <w:t xml:space="preserve">Blocks: 3006, 3007, 3010, 3011, 3012, 3013, 3014, 3015, 3016, 3017, 3018, 3019, 3020, 3021, 3022, 3023, 3024, 3025, 3026, 3027, 3028, 3029, 6000, 6001, 6002, 6003, 6004, 6005, 6006, 6007, 6008, 6009, 6010, 6011, 6012, 6013, 6014, 6015, 6016, 6017, 6018, 6019, 6020, 6021, 6022, 6023  </w:t>
      </w:r>
      <w:r w:rsidRPr="00AE79C5">
        <w:tab/>
        <w:t>1,361</w:t>
      </w:r>
    </w:p>
    <w:p w:rsidR="00267B13" w:rsidRPr="00AE79C5" w:rsidRDefault="00267B13" w:rsidP="00267B13">
      <w:pPr>
        <w:widowControl w:val="0"/>
        <w:tabs>
          <w:tab w:val="right" w:leader="dot" w:pos="5904"/>
        </w:tabs>
        <w:ind w:left="288"/>
      </w:pPr>
      <w:r w:rsidRPr="00AE79C5">
        <w:t>Lykesland Subtotal</w:t>
      </w:r>
      <w:r w:rsidRPr="00AE79C5">
        <w:tab/>
        <w:t>3,033</w:t>
      </w:r>
    </w:p>
    <w:p w:rsidR="00267B13" w:rsidRPr="00AE79C5" w:rsidRDefault="00267B13" w:rsidP="00267B13">
      <w:pPr>
        <w:widowControl w:val="0"/>
        <w:tabs>
          <w:tab w:val="right" w:leader="dot" w:pos="5904"/>
        </w:tabs>
        <w:ind w:left="288"/>
      </w:pPr>
      <w:r w:rsidRPr="00AE79C5">
        <w:t xml:space="preserve">McEntire </w:t>
      </w:r>
      <w:r w:rsidRPr="00AE79C5">
        <w:tab/>
        <w:t>1,148</w:t>
      </w:r>
    </w:p>
    <w:p w:rsidR="00267B13" w:rsidRPr="00AE79C5" w:rsidRDefault="00267B13" w:rsidP="00267B13">
      <w:pPr>
        <w:widowControl w:val="0"/>
        <w:tabs>
          <w:tab w:val="right" w:leader="dot" w:pos="5904"/>
        </w:tabs>
        <w:ind w:left="288"/>
      </w:pPr>
      <w:r w:rsidRPr="00AE79C5">
        <w:t xml:space="preserve">Meadowlake </w:t>
      </w:r>
      <w:r w:rsidRPr="00AE79C5">
        <w:tab/>
        <w:t>3,410</w:t>
      </w:r>
    </w:p>
    <w:p w:rsidR="00267B13" w:rsidRPr="00AE79C5" w:rsidRDefault="00267B13" w:rsidP="00267B13">
      <w:pPr>
        <w:widowControl w:val="0"/>
        <w:tabs>
          <w:tab w:val="right" w:leader="dot" w:pos="5904"/>
        </w:tabs>
        <w:ind w:left="288"/>
      </w:pPr>
      <w:r w:rsidRPr="00AE79C5">
        <w:t xml:space="preserve">Midway </w:t>
      </w:r>
      <w:r w:rsidRPr="00AE79C5">
        <w:tab/>
        <w:t>5,180</w:t>
      </w:r>
    </w:p>
    <w:p w:rsidR="00267B13" w:rsidRPr="00AE79C5" w:rsidRDefault="00267B13" w:rsidP="00267B13">
      <w:pPr>
        <w:widowControl w:val="0"/>
        <w:tabs>
          <w:tab w:val="right" w:leader="dot" w:pos="5904"/>
        </w:tabs>
        <w:ind w:left="288"/>
      </w:pPr>
      <w:r w:rsidRPr="00AE79C5">
        <w:t xml:space="preserve">Mill Creek </w:t>
      </w:r>
      <w:r w:rsidRPr="00AE79C5">
        <w:tab/>
        <w:t>3,215</w:t>
      </w:r>
    </w:p>
    <w:p w:rsidR="00267B13" w:rsidRPr="00AE79C5" w:rsidRDefault="00267B13" w:rsidP="00267B13">
      <w:pPr>
        <w:widowControl w:val="0"/>
        <w:tabs>
          <w:tab w:val="right" w:leader="dot" w:pos="5904"/>
        </w:tabs>
        <w:ind w:left="288"/>
      </w:pPr>
      <w:r w:rsidRPr="00AE79C5">
        <w:t>Monticello</w:t>
      </w:r>
    </w:p>
    <w:p w:rsidR="00267B13" w:rsidRPr="00AE79C5" w:rsidRDefault="00267B13" w:rsidP="00267B13">
      <w:pPr>
        <w:widowControl w:val="0"/>
        <w:tabs>
          <w:tab w:val="right" w:leader="dot" w:pos="5904"/>
        </w:tabs>
        <w:ind w:left="576"/>
      </w:pPr>
      <w:r w:rsidRPr="00AE79C5">
        <w:t>Tract 102</w:t>
      </w:r>
    </w:p>
    <w:p w:rsidR="00267B13" w:rsidRPr="00AE79C5" w:rsidRDefault="00267B13" w:rsidP="00267B13">
      <w:pPr>
        <w:widowControl w:val="0"/>
        <w:tabs>
          <w:tab w:val="right" w:leader="dot" w:pos="5904"/>
        </w:tabs>
        <w:ind w:left="1152"/>
      </w:pPr>
      <w:r w:rsidRPr="00AE79C5">
        <w:t xml:space="preserve">Blocks: 2037, 2038, 2039, 2040, 2041, 2042, 2043, 2044, 2045, 2046, 2047, 2048, 2049, 2050, 2053, 2087, 2088, 2092, 3057, 3058, 3060, 3063, 3064, 3065, 3066, 3067, 3068, 3069, 3070, 3072, 3073, 3099, 3101, 3102, 3103, 3104, 3105, 3106, 3107, 3108  </w:t>
      </w:r>
      <w:r w:rsidRPr="00AE79C5">
        <w:tab/>
        <w:t>1,378</w:t>
      </w:r>
    </w:p>
    <w:p w:rsidR="00267B13" w:rsidRPr="00AE79C5" w:rsidRDefault="00267B13" w:rsidP="00267B13">
      <w:pPr>
        <w:widowControl w:val="0"/>
        <w:tabs>
          <w:tab w:val="right" w:leader="dot" w:pos="5904"/>
        </w:tabs>
        <w:ind w:left="576"/>
      </w:pPr>
      <w:r w:rsidRPr="00AE79C5">
        <w:t>Tract 105.01</w:t>
      </w:r>
    </w:p>
    <w:p w:rsidR="00267B13" w:rsidRPr="00AE79C5" w:rsidRDefault="00267B13" w:rsidP="00267B13">
      <w:pPr>
        <w:widowControl w:val="0"/>
        <w:tabs>
          <w:tab w:val="right" w:leader="dot" w:pos="5904"/>
        </w:tabs>
        <w:ind w:left="1152"/>
      </w:pPr>
      <w:r w:rsidRPr="00AE79C5">
        <w:t xml:space="preserve">Blocks: 2000, 2001, 2002, 2003, 2004, 2005, 2006, 2007, 2008, 2009, 2010, 2011, 2012, 2013, 2014, 2015, 2016, 2017, 2018, 2019, 2020, 2022, 2023, 2024, 2025  </w:t>
      </w:r>
      <w:r w:rsidRPr="00AE79C5">
        <w:tab/>
        <w:t>868</w:t>
      </w:r>
    </w:p>
    <w:p w:rsidR="00267B13" w:rsidRPr="00AE79C5" w:rsidRDefault="00267B13" w:rsidP="00267B13">
      <w:pPr>
        <w:widowControl w:val="0"/>
        <w:tabs>
          <w:tab w:val="right" w:leader="dot" w:pos="5904"/>
        </w:tabs>
        <w:ind w:left="288"/>
      </w:pPr>
      <w:r w:rsidRPr="00AE79C5">
        <w:t>Monticello Subtotal</w:t>
      </w:r>
      <w:r w:rsidRPr="00AE79C5">
        <w:tab/>
        <w:t>2,246</w:t>
      </w:r>
    </w:p>
    <w:p w:rsidR="00267B13" w:rsidRPr="00AE79C5" w:rsidRDefault="00267B13" w:rsidP="00267B13">
      <w:pPr>
        <w:widowControl w:val="0"/>
        <w:tabs>
          <w:tab w:val="right" w:leader="dot" w:pos="5904"/>
        </w:tabs>
        <w:ind w:left="288"/>
      </w:pPr>
      <w:r w:rsidRPr="00AE79C5">
        <w:t xml:space="preserve">Olympia </w:t>
      </w:r>
      <w:r w:rsidRPr="00AE79C5">
        <w:tab/>
        <w:t>7,173</w:t>
      </w:r>
    </w:p>
    <w:p w:rsidR="00267B13" w:rsidRPr="00AE79C5" w:rsidRDefault="00267B13" w:rsidP="00267B13">
      <w:pPr>
        <w:widowControl w:val="0"/>
        <w:tabs>
          <w:tab w:val="right" w:leader="dot" w:pos="5904"/>
        </w:tabs>
        <w:ind w:left="288"/>
      </w:pPr>
      <w:r w:rsidRPr="00AE79C5">
        <w:t xml:space="preserve">Pine Grove </w:t>
      </w:r>
      <w:r w:rsidRPr="00AE79C5">
        <w:tab/>
        <w:t>2,857</w:t>
      </w:r>
    </w:p>
    <w:p w:rsidR="00267B13" w:rsidRPr="00AE79C5" w:rsidRDefault="00267B13" w:rsidP="00267B13">
      <w:pPr>
        <w:widowControl w:val="0"/>
        <w:tabs>
          <w:tab w:val="right" w:leader="dot" w:pos="5904"/>
        </w:tabs>
        <w:ind w:left="288"/>
      </w:pPr>
      <w:r w:rsidRPr="00AE79C5">
        <w:t xml:space="preserve">Pine Lakes </w:t>
      </w:r>
      <w:r w:rsidRPr="00AE79C5">
        <w:tab/>
        <w:t>4,214</w:t>
      </w:r>
    </w:p>
    <w:p w:rsidR="00267B13" w:rsidRPr="00AE79C5" w:rsidRDefault="00267B13" w:rsidP="00267B13">
      <w:pPr>
        <w:widowControl w:val="0"/>
        <w:tabs>
          <w:tab w:val="right" w:leader="dot" w:pos="5904"/>
        </w:tabs>
        <w:ind w:left="288"/>
      </w:pPr>
      <w:r w:rsidRPr="00AE79C5">
        <w:t xml:space="preserve">Pinewood </w:t>
      </w:r>
      <w:r w:rsidRPr="00AE79C5">
        <w:tab/>
        <w:t>2,419</w:t>
      </w:r>
    </w:p>
    <w:p w:rsidR="00267B13" w:rsidRPr="00AE79C5" w:rsidRDefault="00267B13" w:rsidP="00267B13">
      <w:pPr>
        <w:widowControl w:val="0"/>
        <w:tabs>
          <w:tab w:val="right" w:leader="dot" w:pos="5904"/>
        </w:tabs>
        <w:ind w:left="288"/>
      </w:pPr>
      <w:r w:rsidRPr="00AE79C5">
        <w:t>Pontiac</w:t>
      </w:r>
    </w:p>
    <w:p w:rsidR="00267B13" w:rsidRPr="00AE79C5" w:rsidRDefault="00267B13" w:rsidP="00267B13">
      <w:pPr>
        <w:widowControl w:val="0"/>
        <w:tabs>
          <w:tab w:val="right" w:leader="dot" w:pos="5904"/>
        </w:tabs>
        <w:ind w:left="576"/>
      </w:pPr>
      <w:r w:rsidRPr="00AE79C5">
        <w:t>Tract 120</w:t>
      </w:r>
    </w:p>
    <w:p w:rsidR="00267B13" w:rsidRPr="00AE79C5" w:rsidRDefault="00267B13" w:rsidP="00267B13">
      <w:pPr>
        <w:widowControl w:val="0"/>
        <w:tabs>
          <w:tab w:val="right" w:leader="dot" w:pos="5904"/>
        </w:tabs>
        <w:ind w:left="1152"/>
      </w:pPr>
      <w:r w:rsidRPr="00AE79C5">
        <w:t xml:space="preserve">Blocks: 1000, 1001, 1010, 1011, 1012, 1013, 1020, 1021, 1022, 1023, 1024, 1025, 1026, 1193  </w:t>
      </w:r>
      <w:r w:rsidRPr="00AE79C5">
        <w:tab/>
        <w:t>154</w:t>
      </w:r>
    </w:p>
    <w:p w:rsidR="00267B13" w:rsidRPr="00AE79C5" w:rsidRDefault="00267B13" w:rsidP="00267B13">
      <w:pPr>
        <w:widowControl w:val="0"/>
        <w:tabs>
          <w:tab w:val="right" w:leader="dot" w:pos="5904"/>
        </w:tabs>
        <w:ind w:left="288"/>
      </w:pPr>
      <w:r w:rsidRPr="00AE79C5">
        <w:t>Pontiac Subtotal</w:t>
      </w:r>
      <w:r w:rsidRPr="00AE79C5">
        <w:tab/>
        <w:t>154</w:t>
      </w:r>
    </w:p>
    <w:p w:rsidR="00267B13" w:rsidRPr="00AE79C5" w:rsidRDefault="00267B13" w:rsidP="00267B13">
      <w:pPr>
        <w:widowControl w:val="0"/>
        <w:tabs>
          <w:tab w:val="right" w:leader="dot" w:pos="5904"/>
        </w:tabs>
        <w:ind w:left="288"/>
      </w:pPr>
      <w:r w:rsidRPr="00AE79C5">
        <w:t xml:space="preserve">Ridgewood </w:t>
      </w:r>
      <w:r w:rsidRPr="00AE79C5">
        <w:tab/>
        <w:t>965</w:t>
      </w:r>
    </w:p>
    <w:p w:rsidR="00267B13" w:rsidRPr="00AE79C5" w:rsidRDefault="00267B13" w:rsidP="00267B13">
      <w:pPr>
        <w:widowControl w:val="0"/>
        <w:tabs>
          <w:tab w:val="right" w:leader="dot" w:pos="5904"/>
        </w:tabs>
        <w:ind w:left="288"/>
      </w:pPr>
      <w:r w:rsidRPr="00AE79C5">
        <w:t xml:space="preserve">Riverside </w:t>
      </w:r>
      <w:r w:rsidRPr="00AE79C5">
        <w:tab/>
        <w:t>2,182</w:t>
      </w:r>
    </w:p>
    <w:p w:rsidR="00267B13" w:rsidRPr="00AE79C5" w:rsidRDefault="00267B13" w:rsidP="00267B13">
      <w:pPr>
        <w:widowControl w:val="0"/>
        <w:tabs>
          <w:tab w:val="right" w:leader="dot" w:pos="5904"/>
        </w:tabs>
        <w:ind w:left="288"/>
      </w:pPr>
      <w:r w:rsidRPr="00AE79C5">
        <w:t xml:space="preserve">Sandlapper </w:t>
      </w:r>
      <w:r w:rsidRPr="00AE79C5">
        <w:tab/>
        <w:t>5,168</w:t>
      </w:r>
    </w:p>
    <w:p w:rsidR="00267B13" w:rsidRPr="00AE79C5" w:rsidRDefault="00267B13" w:rsidP="00267B13">
      <w:pPr>
        <w:widowControl w:val="0"/>
        <w:tabs>
          <w:tab w:val="right" w:leader="dot" w:pos="5904"/>
        </w:tabs>
        <w:ind w:left="288"/>
      </w:pPr>
      <w:r w:rsidRPr="00AE79C5">
        <w:t xml:space="preserve">Skyland </w:t>
      </w:r>
      <w:r w:rsidRPr="00AE79C5">
        <w:tab/>
        <w:t>1,945</w:t>
      </w:r>
    </w:p>
    <w:p w:rsidR="00267B13" w:rsidRPr="00AE79C5" w:rsidRDefault="00267B13" w:rsidP="00267B13">
      <w:pPr>
        <w:widowControl w:val="0"/>
        <w:tabs>
          <w:tab w:val="right" w:leader="dot" w:pos="5904"/>
        </w:tabs>
        <w:ind w:left="288"/>
      </w:pPr>
      <w:r w:rsidRPr="00AE79C5">
        <w:t xml:space="preserve">Spring Valley West </w:t>
      </w:r>
      <w:r w:rsidRPr="00AE79C5">
        <w:tab/>
        <w:t>4,095</w:t>
      </w:r>
    </w:p>
    <w:p w:rsidR="00267B13" w:rsidRPr="00AE79C5" w:rsidRDefault="00267B13" w:rsidP="00267B13">
      <w:pPr>
        <w:widowControl w:val="0"/>
        <w:tabs>
          <w:tab w:val="right" w:leader="dot" w:pos="5904"/>
        </w:tabs>
        <w:ind w:left="288"/>
      </w:pPr>
      <w:r w:rsidRPr="00AE79C5">
        <w:t xml:space="preserve">St. Andrews </w:t>
      </w:r>
      <w:r w:rsidRPr="00AE79C5">
        <w:tab/>
        <w:t>1,938</w:t>
      </w:r>
    </w:p>
    <w:p w:rsidR="00267B13" w:rsidRPr="00AE79C5" w:rsidRDefault="00267B13" w:rsidP="00267B13">
      <w:pPr>
        <w:widowControl w:val="0"/>
        <w:tabs>
          <w:tab w:val="right" w:leader="dot" w:pos="5904"/>
        </w:tabs>
        <w:ind w:left="288"/>
      </w:pPr>
      <w:r w:rsidRPr="00AE79C5">
        <w:t xml:space="preserve">Valley State Park </w:t>
      </w:r>
      <w:r w:rsidRPr="00AE79C5">
        <w:tab/>
        <w:t>3,320</w:t>
      </w:r>
    </w:p>
    <w:p w:rsidR="00267B13" w:rsidRPr="00AE79C5" w:rsidRDefault="00267B13" w:rsidP="00267B13">
      <w:pPr>
        <w:widowControl w:val="0"/>
        <w:tabs>
          <w:tab w:val="right" w:leader="dot" w:pos="5904"/>
        </w:tabs>
        <w:ind w:left="288"/>
      </w:pPr>
      <w:r w:rsidRPr="00AE79C5">
        <w:t xml:space="preserve">Walden </w:t>
      </w:r>
      <w:r w:rsidRPr="00AE79C5">
        <w:tab/>
        <w:t>7,768</w:t>
      </w:r>
    </w:p>
    <w:p w:rsidR="00267B13" w:rsidRPr="00AE79C5" w:rsidRDefault="00267B13" w:rsidP="00267B13">
      <w:pPr>
        <w:widowControl w:val="0"/>
        <w:tabs>
          <w:tab w:val="right" w:leader="dot" w:pos="5904"/>
        </w:tabs>
        <w:ind w:left="288"/>
      </w:pPr>
      <w:r w:rsidRPr="00AE79C5">
        <w:t xml:space="preserve">Ward 1 </w:t>
      </w:r>
      <w:r w:rsidRPr="00AE79C5">
        <w:tab/>
        <w:t>6,059</w:t>
      </w:r>
    </w:p>
    <w:p w:rsidR="00267B13" w:rsidRPr="00AE79C5" w:rsidRDefault="00267B13" w:rsidP="00267B13">
      <w:pPr>
        <w:widowControl w:val="0"/>
        <w:tabs>
          <w:tab w:val="right" w:leader="dot" w:pos="5904"/>
        </w:tabs>
        <w:ind w:left="288"/>
      </w:pPr>
      <w:r w:rsidRPr="00AE79C5">
        <w:t xml:space="preserve">Ward 10 </w:t>
      </w:r>
      <w:r w:rsidRPr="00AE79C5">
        <w:tab/>
        <w:t>2,176</w:t>
      </w:r>
    </w:p>
    <w:p w:rsidR="00267B13" w:rsidRPr="00AE79C5" w:rsidRDefault="00267B13" w:rsidP="00267B13">
      <w:pPr>
        <w:widowControl w:val="0"/>
        <w:tabs>
          <w:tab w:val="right" w:leader="dot" w:pos="5904"/>
        </w:tabs>
        <w:ind w:left="288"/>
      </w:pPr>
      <w:r w:rsidRPr="00AE79C5">
        <w:t xml:space="preserve">Ward 11 </w:t>
      </w:r>
      <w:r w:rsidRPr="00AE79C5">
        <w:tab/>
        <w:t>2,289</w:t>
      </w:r>
    </w:p>
    <w:p w:rsidR="00267B13" w:rsidRPr="00AE79C5" w:rsidRDefault="00267B13" w:rsidP="00267B13">
      <w:pPr>
        <w:widowControl w:val="0"/>
        <w:tabs>
          <w:tab w:val="right" w:leader="dot" w:pos="5904"/>
        </w:tabs>
        <w:ind w:left="288"/>
      </w:pPr>
      <w:r w:rsidRPr="00AE79C5">
        <w:t xml:space="preserve">Ward 12 </w:t>
      </w:r>
      <w:r w:rsidRPr="00AE79C5">
        <w:tab/>
        <w:t>2,034</w:t>
      </w:r>
    </w:p>
    <w:p w:rsidR="00267B13" w:rsidRPr="00AE79C5" w:rsidRDefault="00267B13" w:rsidP="00267B13">
      <w:pPr>
        <w:widowControl w:val="0"/>
        <w:tabs>
          <w:tab w:val="right" w:leader="dot" w:pos="5904"/>
        </w:tabs>
        <w:ind w:left="288"/>
      </w:pPr>
      <w:r w:rsidRPr="00AE79C5">
        <w:t>Ward 13</w:t>
      </w:r>
    </w:p>
    <w:p w:rsidR="00267B13" w:rsidRPr="00AE79C5" w:rsidRDefault="00267B13" w:rsidP="00267B13">
      <w:pPr>
        <w:widowControl w:val="0"/>
        <w:tabs>
          <w:tab w:val="right" w:leader="dot" w:pos="5904"/>
        </w:tabs>
        <w:ind w:left="576"/>
      </w:pPr>
      <w:r w:rsidRPr="00AE79C5">
        <w:t>Tract 25</w:t>
      </w:r>
    </w:p>
    <w:p w:rsidR="00267B13" w:rsidRPr="00AE79C5" w:rsidRDefault="00267B13" w:rsidP="00267B13">
      <w:pPr>
        <w:widowControl w:val="0"/>
        <w:tabs>
          <w:tab w:val="right" w:leader="dot" w:pos="5904"/>
        </w:tabs>
        <w:ind w:left="1152"/>
      </w:pPr>
      <w:r w:rsidRPr="00AE79C5">
        <w:t xml:space="preserve">Blocks: 1019, 1020, 1021, 1022, 1023, 1024, 1025, 1026, 1027, 2025, 2026, 2027, 2028, 2029, 2030, 2031, 2032, 3018, 3019, 3020, 3021, 3022, 3023, 3024, 3025, 3026  </w:t>
      </w:r>
      <w:r w:rsidRPr="00AE79C5">
        <w:tab/>
        <w:t>916</w:t>
      </w:r>
    </w:p>
    <w:p w:rsidR="00267B13" w:rsidRPr="00AE79C5" w:rsidRDefault="00267B13" w:rsidP="00267B13">
      <w:pPr>
        <w:widowControl w:val="0"/>
        <w:tabs>
          <w:tab w:val="right" w:leader="dot" w:pos="5904"/>
        </w:tabs>
        <w:ind w:left="576"/>
      </w:pPr>
      <w:r w:rsidRPr="00AE79C5">
        <w:t>Tract 26.02</w:t>
      </w:r>
    </w:p>
    <w:p w:rsidR="00267B13" w:rsidRPr="00AE79C5" w:rsidRDefault="00267B13" w:rsidP="00267B13">
      <w:pPr>
        <w:widowControl w:val="0"/>
        <w:tabs>
          <w:tab w:val="right" w:leader="dot" w:pos="5904"/>
        </w:tabs>
        <w:ind w:left="1152"/>
      </w:pPr>
      <w:r w:rsidRPr="00AE79C5">
        <w:t xml:space="preserve">Blocks: 1000, 1001, 1002, 1003, 1004, 1011, 1012, 1013, 1014, 1015, 1016, 1017, 1018, 1019, 1020, 1021, 1022, 1023, 1024, 1025, 1026, 1027, 1028, 1037, 1038, 1047, 1048, 1049, 1050, 1051, 1052  </w:t>
      </w:r>
      <w:r w:rsidRPr="00AE79C5">
        <w:tab/>
        <w:t>1,162</w:t>
      </w:r>
    </w:p>
    <w:p w:rsidR="00267B13" w:rsidRPr="00AE79C5" w:rsidRDefault="00267B13" w:rsidP="00267B13">
      <w:pPr>
        <w:widowControl w:val="0"/>
        <w:tabs>
          <w:tab w:val="right" w:leader="dot" w:pos="5904"/>
        </w:tabs>
        <w:ind w:left="576"/>
      </w:pPr>
      <w:r w:rsidRPr="00AE79C5">
        <w:t>Tract 26.03</w:t>
      </w:r>
    </w:p>
    <w:p w:rsidR="00267B13" w:rsidRPr="00AE79C5" w:rsidRDefault="00267B13" w:rsidP="00267B13">
      <w:pPr>
        <w:widowControl w:val="0"/>
        <w:tabs>
          <w:tab w:val="right" w:leader="dot" w:pos="5904"/>
        </w:tabs>
        <w:ind w:left="1152"/>
      </w:pPr>
      <w:r w:rsidRPr="00AE79C5">
        <w:t xml:space="preserve">Blocks: 1007, 1008, 1009, 1010, 1011, 1012, 1013, 1014, 1015, 1017, 1018, 1019, 1020, 1021, 1022, 1023, 1027, 1028, 1029, 1030, 1031, 1032, 1033, 1034, 1035, 1036, 1037, 1038, 1039, 1040, 1044, 1045, 1046, 1047, 1065  </w:t>
      </w:r>
      <w:r w:rsidRPr="00AE79C5">
        <w:tab/>
        <w:t>708</w:t>
      </w:r>
    </w:p>
    <w:p w:rsidR="00267B13" w:rsidRPr="00AE79C5" w:rsidRDefault="00267B13" w:rsidP="00267B13">
      <w:pPr>
        <w:widowControl w:val="0"/>
        <w:tabs>
          <w:tab w:val="right" w:leader="dot" w:pos="5904"/>
        </w:tabs>
        <w:ind w:left="288"/>
      </w:pPr>
      <w:r w:rsidRPr="00AE79C5">
        <w:t>Ward 13 Subtotal</w:t>
      </w:r>
      <w:r w:rsidRPr="00AE79C5">
        <w:tab/>
        <w:t>2,786</w:t>
      </w:r>
    </w:p>
    <w:p w:rsidR="00267B13" w:rsidRPr="00AE79C5" w:rsidRDefault="00267B13" w:rsidP="00267B13">
      <w:pPr>
        <w:widowControl w:val="0"/>
        <w:tabs>
          <w:tab w:val="right" w:leader="dot" w:pos="5904"/>
        </w:tabs>
        <w:ind w:left="288"/>
      </w:pPr>
      <w:r w:rsidRPr="00AE79C5">
        <w:t>Ward 14</w:t>
      </w:r>
    </w:p>
    <w:p w:rsidR="00267B13" w:rsidRPr="00AE79C5" w:rsidRDefault="00267B13" w:rsidP="00267B13">
      <w:pPr>
        <w:widowControl w:val="0"/>
        <w:tabs>
          <w:tab w:val="right" w:leader="dot" w:pos="5904"/>
        </w:tabs>
        <w:ind w:left="576"/>
      </w:pPr>
      <w:r w:rsidRPr="00AE79C5">
        <w:t>Tract 25</w:t>
      </w:r>
    </w:p>
    <w:p w:rsidR="00267B13" w:rsidRPr="00AE79C5" w:rsidRDefault="00267B13" w:rsidP="00267B13">
      <w:pPr>
        <w:widowControl w:val="0"/>
        <w:tabs>
          <w:tab w:val="right" w:leader="dot" w:pos="5904"/>
        </w:tabs>
        <w:ind w:left="1152"/>
      </w:pPr>
      <w:r w:rsidRPr="00AE79C5">
        <w:t xml:space="preserve">Blocks: 1006, 1007, 1008, 1009, 1010, 1011, 1012, 1013, 1014, 1015, 1016, 1017, 1018, 2006, 2007, 2009, 2010, 2012, 2013, 2014, 2015, 2016, 2017, 2018, 2019, 2020, 2021, 2022, 2023, 2024, 3000, 3001, 3003, 3004, 3005, 3006, 3007, 3008, 3009, 3010, 3011, 3012, 3013, 3014, 3015, 3016, 3017  </w:t>
      </w:r>
      <w:r w:rsidRPr="00AE79C5">
        <w:tab/>
        <w:t>1,732</w:t>
      </w:r>
    </w:p>
    <w:p w:rsidR="00267B13" w:rsidRPr="00AE79C5" w:rsidRDefault="00267B13" w:rsidP="00267B13">
      <w:pPr>
        <w:widowControl w:val="0"/>
        <w:tabs>
          <w:tab w:val="right" w:leader="dot" w:pos="5904"/>
        </w:tabs>
        <w:ind w:left="288"/>
      </w:pPr>
      <w:r w:rsidRPr="00AE79C5">
        <w:t>Ward 14 Subtotal</w:t>
      </w:r>
      <w:r w:rsidRPr="00AE79C5">
        <w:tab/>
        <w:t>1,732</w:t>
      </w:r>
    </w:p>
    <w:p w:rsidR="00267B13" w:rsidRPr="00AE79C5" w:rsidRDefault="00267B13" w:rsidP="00267B13">
      <w:pPr>
        <w:widowControl w:val="0"/>
        <w:tabs>
          <w:tab w:val="right" w:leader="dot" w:pos="5904"/>
        </w:tabs>
        <w:ind w:left="288"/>
      </w:pPr>
      <w:r w:rsidRPr="00AE79C5">
        <w:t>Ward 15</w:t>
      </w:r>
    </w:p>
    <w:p w:rsidR="00267B13" w:rsidRPr="00AE79C5" w:rsidRDefault="00267B13" w:rsidP="00267B13">
      <w:pPr>
        <w:widowControl w:val="0"/>
        <w:tabs>
          <w:tab w:val="right" w:leader="dot" w:pos="5904"/>
        </w:tabs>
        <w:ind w:left="576"/>
      </w:pPr>
      <w:r w:rsidRPr="00AE79C5">
        <w:t>Tract 12</w:t>
      </w:r>
    </w:p>
    <w:p w:rsidR="00267B13" w:rsidRPr="00AE79C5" w:rsidRDefault="00267B13" w:rsidP="00267B13">
      <w:pPr>
        <w:widowControl w:val="0"/>
        <w:tabs>
          <w:tab w:val="right" w:leader="dot" w:pos="5904"/>
        </w:tabs>
        <w:ind w:left="1152"/>
      </w:pPr>
      <w:r w:rsidRPr="00AE79C5">
        <w:t xml:space="preserve">Blocks: 2001, 2002, 2003, 2004, 2005, 2006, 2007, 2008, 2009, 2010, 2011, 2012, 2015, 2016, 2021, 2022, 2024  </w:t>
      </w:r>
      <w:r w:rsidRPr="00AE79C5">
        <w:tab/>
        <w:t>396</w:t>
      </w:r>
    </w:p>
    <w:p w:rsidR="00267B13" w:rsidRPr="00AE79C5" w:rsidRDefault="00267B13" w:rsidP="00267B13">
      <w:pPr>
        <w:widowControl w:val="0"/>
        <w:tabs>
          <w:tab w:val="right" w:leader="dot" w:pos="5904"/>
        </w:tabs>
        <w:ind w:left="576"/>
      </w:pPr>
      <w:r w:rsidRPr="00AE79C5">
        <w:t>Tract 22</w:t>
      </w:r>
    </w:p>
    <w:p w:rsidR="00267B13" w:rsidRPr="00AE79C5" w:rsidRDefault="00267B13" w:rsidP="00267B13">
      <w:pPr>
        <w:widowControl w:val="0"/>
        <w:tabs>
          <w:tab w:val="right" w:leader="dot" w:pos="5904"/>
        </w:tabs>
        <w:ind w:left="1152"/>
      </w:pPr>
      <w:r w:rsidRPr="00AE79C5">
        <w:t xml:space="preserve">Blocks: 2000, 2001, 2002, 2003, 2004, 2005, 2006  </w:t>
      </w:r>
      <w:r w:rsidRPr="00AE79C5">
        <w:tab/>
        <w:t>169</w:t>
      </w:r>
    </w:p>
    <w:p w:rsidR="00267B13" w:rsidRPr="00AE79C5" w:rsidRDefault="00267B13" w:rsidP="00267B13">
      <w:pPr>
        <w:widowControl w:val="0"/>
        <w:tabs>
          <w:tab w:val="right" w:leader="dot" w:pos="5904"/>
        </w:tabs>
        <w:ind w:left="288"/>
      </w:pPr>
      <w:r w:rsidRPr="00AE79C5">
        <w:t>Ward 15 Subtotal</w:t>
      </w:r>
      <w:r w:rsidRPr="00AE79C5">
        <w:tab/>
        <w:t>565</w:t>
      </w:r>
    </w:p>
    <w:p w:rsidR="00267B13" w:rsidRPr="00AE79C5" w:rsidRDefault="00267B13" w:rsidP="00267B13">
      <w:pPr>
        <w:widowControl w:val="0"/>
        <w:tabs>
          <w:tab w:val="right" w:leader="dot" w:pos="5904"/>
        </w:tabs>
        <w:ind w:left="288"/>
      </w:pPr>
      <w:r w:rsidRPr="00AE79C5">
        <w:t>Ward 16</w:t>
      </w:r>
    </w:p>
    <w:p w:rsidR="00267B13" w:rsidRPr="00AE79C5" w:rsidRDefault="00267B13" w:rsidP="00267B13">
      <w:pPr>
        <w:widowControl w:val="0"/>
        <w:tabs>
          <w:tab w:val="right" w:leader="dot" w:pos="5904"/>
        </w:tabs>
        <w:ind w:left="576"/>
      </w:pPr>
      <w:r w:rsidRPr="00AE79C5">
        <w:t>Tract 25</w:t>
      </w:r>
    </w:p>
    <w:p w:rsidR="00267B13" w:rsidRPr="00AE79C5" w:rsidRDefault="00267B13" w:rsidP="00267B13">
      <w:pPr>
        <w:widowControl w:val="0"/>
        <w:tabs>
          <w:tab w:val="right" w:leader="dot" w:pos="5904"/>
        </w:tabs>
        <w:ind w:left="1152"/>
      </w:pPr>
      <w:r w:rsidRPr="00AE79C5">
        <w:t xml:space="preserve">Blocks: 3002  </w:t>
      </w:r>
      <w:r w:rsidRPr="00AE79C5">
        <w:tab/>
        <w:t>0</w:t>
      </w:r>
    </w:p>
    <w:p w:rsidR="00267B13" w:rsidRPr="00AE79C5" w:rsidRDefault="00267B13" w:rsidP="00267B13">
      <w:pPr>
        <w:widowControl w:val="0"/>
        <w:tabs>
          <w:tab w:val="right" w:leader="dot" w:pos="5904"/>
        </w:tabs>
        <w:ind w:left="288"/>
      </w:pPr>
      <w:r w:rsidRPr="00AE79C5">
        <w:t>Ward 16 Subtotal</w:t>
      </w:r>
      <w:r w:rsidRPr="00AE79C5">
        <w:tab/>
        <w:t>0</w:t>
      </w:r>
    </w:p>
    <w:p w:rsidR="00267B13" w:rsidRPr="00AE79C5" w:rsidRDefault="00267B13" w:rsidP="00267B13">
      <w:pPr>
        <w:widowControl w:val="0"/>
        <w:tabs>
          <w:tab w:val="right" w:leader="dot" w:pos="5904"/>
        </w:tabs>
        <w:ind w:left="288"/>
      </w:pPr>
      <w:r w:rsidRPr="00AE79C5">
        <w:t>Ward 18</w:t>
      </w:r>
    </w:p>
    <w:p w:rsidR="00267B13" w:rsidRPr="00AE79C5" w:rsidRDefault="00267B13" w:rsidP="00267B13">
      <w:pPr>
        <w:widowControl w:val="0"/>
        <w:tabs>
          <w:tab w:val="right" w:leader="dot" w:pos="5904"/>
        </w:tabs>
        <w:ind w:left="576"/>
      </w:pPr>
      <w:r w:rsidRPr="00AE79C5">
        <w:t>Tract 11</w:t>
      </w:r>
    </w:p>
    <w:p w:rsidR="00267B13" w:rsidRPr="00AE79C5" w:rsidRDefault="00267B13" w:rsidP="00267B13">
      <w:pPr>
        <w:widowControl w:val="0"/>
        <w:tabs>
          <w:tab w:val="right" w:leader="dot" w:pos="5904"/>
        </w:tabs>
        <w:ind w:left="1152"/>
      </w:pPr>
      <w:r w:rsidRPr="00AE79C5">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AE79C5">
        <w:tab/>
        <w:t>2,048</w:t>
      </w:r>
    </w:p>
    <w:p w:rsidR="00267B13" w:rsidRPr="00AE79C5" w:rsidRDefault="00267B13" w:rsidP="00267B13">
      <w:pPr>
        <w:widowControl w:val="0"/>
        <w:tabs>
          <w:tab w:val="right" w:leader="dot" w:pos="5904"/>
        </w:tabs>
        <w:ind w:left="288"/>
      </w:pPr>
      <w:r w:rsidRPr="00AE79C5">
        <w:t>Ward 18 Subtotal</w:t>
      </w:r>
      <w:r w:rsidRPr="00AE79C5">
        <w:tab/>
        <w:t>2,048</w:t>
      </w:r>
    </w:p>
    <w:p w:rsidR="00267B13" w:rsidRPr="00AE79C5" w:rsidRDefault="00267B13" w:rsidP="00267B13">
      <w:pPr>
        <w:widowControl w:val="0"/>
        <w:tabs>
          <w:tab w:val="right" w:leader="dot" w:pos="5904"/>
        </w:tabs>
        <w:ind w:left="288"/>
      </w:pPr>
      <w:r w:rsidRPr="00AE79C5">
        <w:t xml:space="preserve">Ward 19 </w:t>
      </w:r>
      <w:r w:rsidRPr="00AE79C5">
        <w:tab/>
        <w:t>2,194</w:t>
      </w:r>
    </w:p>
    <w:p w:rsidR="00267B13" w:rsidRPr="00AE79C5" w:rsidRDefault="00267B13" w:rsidP="00267B13">
      <w:pPr>
        <w:widowControl w:val="0"/>
        <w:tabs>
          <w:tab w:val="right" w:leader="dot" w:pos="5904"/>
        </w:tabs>
        <w:ind w:left="288"/>
      </w:pPr>
      <w:r w:rsidRPr="00AE79C5">
        <w:t xml:space="preserve">Ward 2 </w:t>
      </w:r>
      <w:r w:rsidRPr="00AE79C5">
        <w:tab/>
        <w:t>1,017</w:t>
      </w:r>
    </w:p>
    <w:p w:rsidR="00267B13" w:rsidRPr="00AE79C5" w:rsidRDefault="00267B13" w:rsidP="00267B13">
      <w:pPr>
        <w:widowControl w:val="0"/>
        <w:tabs>
          <w:tab w:val="right" w:leader="dot" w:pos="5904"/>
        </w:tabs>
        <w:ind w:left="288"/>
      </w:pPr>
      <w:r w:rsidRPr="00AE79C5">
        <w:t xml:space="preserve">Ward 20 </w:t>
      </w:r>
      <w:r w:rsidRPr="00AE79C5">
        <w:tab/>
        <w:t>2,424</w:t>
      </w:r>
    </w:p>
    <w:p w:rsidR="00267B13" w:rsidRPr="00AE79C5" w:rsidRDefault="00267B13" w:rsidP="00267B13">
      <w:pPr>
        <w:widowControl w:val="0"/>
        <w:tabs>
          <w:tab w:val="right" w:leader="dot" w:pos="5904"/>
        </w:tabs>
        <w:ind w:left="288"/>
      </w:pPr>
      <w:r w:rsidRPr="00AE79C5">
        <w:t xml:space="preserve">Ward 21 </w:t>
      </w:r>
      <w:r w:rsidRPr="00AE79C5">
        <w:tab/>
        <w:t>3,172</w:t>
      </w:r>
    </w:p>
    <w:p w:rsidR="00267B13" w:rsidRPr="00AE79C5" w:rsidRDefault="00267B13" w:rsidP="00267B13">
      <w:pPr>
        <w:widowControl w:val="0"/>
        <w:tabs>
          <w:tab w:val="right" w:leader="dot" w:pos="5904"/>
        </w:tabs>
        <w:ind w:left="288"/>
      </w:pPr>
      <w:r w:rsidRPr="00AE79C5">
        <w:t xml:space="preserve">Ward 22 </w:t>
      </w:r>
      <w:r w:rsidRPr="00AE79C5">
        <w:tab/>
        <w:t>2,471</w:t>
      </w:r>
    </w:p>
    <w:p w:rsidR="00267B13" w:rsidRPr="00AE79C5" w:rsidRDefault="00267B13" w:rsidP="00267B13">
      <w:pPr>
        <w:widowControl w:val="0"/>
        <w:tabs>
          <w:tab w:val="right" w:leader="dot" w:pos="5904"/>
        </w:tabs>
        <w:ind w:left="288"/>
      </w:pPr>
      <w:r w:rsidRPr="00AE79C5">
        <w:t>Ward 23</w:t>
      </w:r>
    </w:p>
    <w:p w:rsidR="00267B13" w:rsidRPr="00AE79C5" w:rsidRDefault="00267B13" w:rsidP="00267B13">
      <w:pPr>
        <w:widowControl w:val="0"/>
        <w:tabs>
          <w:tab w:val="right" w:leader="dot" w:pos="5904"/>
        </w:tabs>
        <w:ind w:left="576"/>
      </w:pPr>
      <w:r w:rsidRPr="00AE79C5">
        <w:t>Tract 22</w:t>
      </w:r>
    </w:p>
    <w:p w:rsidR="00267B13" w:rsidRPr="00AE79C5" w:rsidRDefault="00267B13" w:rsidP="00267B13">
      <w:pPr>
        <w:widowControl w:val="0"/>
        <w:tabs>
          <w:tab w:val="right" w:leader="dot" w:pos="5904"/>
        </w:tabs>
        <w:ind w:left="1152"/>
      </w:pPr>
      <w:r w:rsidRPr="00AE79C5">
        <w:t xml:space="preserve">Blocks: 1022, 2007, 2008, 2009, 2010, 2011, 2012, 2013, 2014, 2015, 2016, 2017, 2018, 2019, 2020, 2021  </w:t>
      </w:r>
      <w:r w:rsidRPr="00AE79C5">
        <w:tab/>
        <w:t>449</w:t>
      </w:r>
    </w:p>
    <w:p w:rsidR="00267B13" w:rsidRPr="00AE79C5" w:rsidRDefault="00267B13" w:rsidP="00267B13">
      <w:pPr>
        <w:widowControl w:val="0"/>
        <w:tabs>
          <w:tab w:val="right" w:leader="dot" w:pos="5904"/>
        </w:tabs>
        <w:ind w:left="576"/>
      </w:pPr>
      <w:r w:rsidRPr="00AE79C5">
        <w:t>Tract 25</w:t>
      </w:r>
    </w:p>
    <w:p w:rsidR="00267B13" w:rsidRPr="00AE79C5" w:rsidRDefault="00267B13" w:rsidP="00267B13">
      <w:pPr>
        <w:widowControl w:val="0"/>
        <w:tabs>
          <w:tab w:val="right" w:leader="dot" w:pos="5904"/>
        </w:tabs>
        <w:ind w:left="1152"/>
      </w:pPr>
      <w:r w:rsidRPr="00AE79C5">
        <w:t xml:space="preserve">Blocks: 1000, 1001, 1002, 1003, 1004, 1005, 2000, 2001, 2002, 2003, 2004, 2005, 2008, 2011  </w:t>
      </w:r>
      <w:r w:rsidRPr="00AE79C5">
        <w:tab/>
        <w:t>336</w:t>
      </w:r>
    </w:p>
    <w:p w:rsidR="00267B13" w:rsidRPr="00AE79C5" w:rsidRDefault="00267B13" w:rsidP="00267B13">
      <w:pPr>
        <w:widowControl w:val="0"/>
        <w:tabs>
          <w:tab w:val="right" w:leader="dot" w:pos="5904"/>
        </w:tabs>
        <w:ind w:left="288"/>
      </w:pPr>
      <w:r w:rsidRPr="00AE79C5">
        <w:t>Ward 23 Subtotal</w:t>
      </w:r>
      <w:r w:rsidRPr="00AE79C5">
        <w:tab/>
        <w:t>785</w:t>
      </w:r>
    </w:p>
    <w:p w:rsidR="00267B13" w:rsidRPr="00AE79C5" w:rsidRDefault="00267B13" w:rsidP="00267B13">
      <w:pPr>
        <w:widowControl w:val="0"/>
        <w:tabs>
          <w:tab w:val="right" w:leader="dot" w:pos="5904"/>
        </w:tabs>
        <w:ind w:left="288"/>
      </w:pPr>
      <w:r w:rsidRPr="00AE79C5">
        <w:t xml:space="preserve">Ward 29 </w:t>
      </w:r>
      <w:r w:rsidRPr="00AE79C5">
        <w:tab/>
        <w:t>2,217</w:t>
      </w:r>
    </w:p>
    <w:p w:rsidR="00267B13" w:rsidRPr="00AE79C5" w:rsidRDefault="00267B13" w:rsidP="00267B13">
      <w:pPr>
        <w:widowControl w:val="0"/>
        <w:tabs>
          <w:tab w:val="right" w:leader="dot" w:pos="5904"/>
        </w:tabs>
        <w:ind w:left="288"/>
      </w:pPr>
      <w:r w:rsidRPr="00AE79C5">
        <w:t xml:space="preserve">Ward 3 </w:t>
      </w:r>
      <w:r w:rsidRPr="00AE79C5">
        <w:tab/>
        <w:t>2,014</w:t>
      </w:r>
    </w:p>
    <w:p w:rsidR="00267B13" w:rsidRPr="00AE79C5" w:rsidRDefault="00267B13" w:rsidP="00267B13">
      <w:pPr>
        <w:widowControl w:val="0"/>
        <w:tabs>
          <w:tab w:val="right" w:leader="dot" w:pos="5904"/>
        </w:tabs>
        <w:ind w:left="288"/>
      </w:pPr>
      <w:r w:rsidRPr="00AE79C5">
        <w:t xml:space="preserve">Ward 30 </w:t>
      </w:r>
      <w:r w:rsidRPr="00AE79C5">
        <w:tab/>
        <w:t>1,297</w:t>
      </w:r>
    </w:p>
    <w:p w:rsidR="00267B13" w:rsidRPr="00AE79C5" w:rsidRDefault="00267B13" w:rsidP="00267B13">
      <w:pPr>
        <w:widowControl w:val="0"/>
        <w:tabs>
          <w:tab w:val="right" w:leader="dot" w:pos="5904"/>
        </w:tabs>
        <w:ind w:left="288"/>
      </w:pPr>
      <w:r w:rsidRPr="00AE79C5">
        <w:t xml:space="preserve">Ward 31 </w:t>
      </w:r>
      <w:r w:rsidRPr="00AE79C5">
        <w:tab/>
        <w:t>1,723</w:t>
      </w:r>
    </w:p>
    <w:p w:rsidR="00267B13" w:rsidRPr="00AE79C5" w:rsidRDefault="00267B13" w:rsidP="00267B13">
      <w:pPr>
        <w:widowControl w:val="0"/>
        <w:tabs>
          <w:tab w:val="right" w:leader="dot" w:pos="5904"/>
        </w:tabs>
        <w:ind w:left="288"/>
      </w:pPr>
      <w:r w:rsidRPr="00AE79C5">
        <w:t xml:space="preserve">Ward 32 </w:t>
      </w:r>
      <w:r w:rsidRPr="00AE79C5">
        <w:tab/>
        <w:t>1,345</w:t>
      </w:r>
    </w:p>
    <w:p w:rsidR="00267B13" w:rsidRPr="00AE79C5" w:rsidRDefault="00267B13" w:rsidP="00267B13">
      <w:pPr>
        <w:widowControl w:val="0"/>
        <w:tabs>
          <w:tab w:val="right" w:leader="dot" w:pos="5904"/>
        </w:tabs>
        <w:ind w:left="288"/>
      </w:pPr>
      <w:r w:rsidRPr="00AE79C5">
        <w:t xml:space="preserve">Ward 33 </w:t>
      </w:r>
      <w:r w:rsidRPr="00AE79C5">
        <w:tab/>
        <w:t>1,370</w:t>
      </w:r>
    </w:p>
    <w:p w:rsidR="00267B13" w:rsidRPr="00AE79C5" w:rsidRDefault="00267B13" w:rsidP="00267B13">
      <w:pPr>
        <w:widowControl w:val="0"/>
        <w:tabs>
          <w:tab w:val="right" w:leader="dot" w:pos="5904"/>
        </w:tabs>
        <w:ind w:left="288"/>
      </w:pPr>
      <w:r w:rsidRPr="00AE79C5">
        <w:t>Ward 34</w:t>
      </w:r>
    </w:p>
    <w:p w:rsidR="00267B13" w:rsidRPr="00AE79C5" w:rsidRDefault="00267B13" w:rsidP="00267B13">
      <w:pPr>
        <w:widowControl w:val="0"/>
        <w:tabs>
          <w:tab w:val="right" w:leader="dot" w:pos="5904"/>
        </w:tabs>
        <w:ind w:left="576"/>
      </w:pPr>
      <w:r w:rsidRPr="00AE79C5">
        <w:t>Tract 11</w:t>
      </w:r>
    </w:p>
    <w:p w:rsidR="00267B13" w:rsidRPr="00AE79C5" w:rsidRDefault="00267B13" w:rsidP="00267B13">
      <w:pPr>
        <w:widowControl w:val="0"/>
        <w:tabs>
          <w:tab w:val="right" w:leader="dot" w:pos="5904"/>
        </w:tabs>
        <w:ind w:left="1152"/>
      </w:pPr>
      <w:r w:rsidRPr="00AE79C5">
        <w:t xml:space="preserve">Blocks: 4001, 4002, 4003, 4004, 4005, 5027, 5028  </w:t>
      </w:r>
      <w:r w:rsidRPr="00AE79C5">
        <w:tab/>
        <w:t>602</w:t>
      </w:r>
    </w:p>
    <w:p w:rsidR="00267B13" w:rsidRPr="00AE79C5" w:rsidRDefault="00267B13" w:rsidP="00267B13">
      <w:pPr>
        <w:widowControl w:val="0"/>
        <w:tabs>
          <w:tab w:val="right" w:leader="dot" w:pos="5904"/>
        </w:tabs>
        <w:ind w:left="288"/>
      </w:pPr>
      <w:r w:rsidRPr="00AE79C5">
        <w:t>Ward 34 Subtotal</w:t>
      </w:r>
      <w:r w:rsidRPr="00AE79C5">
        <w:tab/>
        <w:t>602</w:t>
      </w:r>
    </w:p>
    <w:p w:rsidR="00267B13" w:rsidRPr="00AE79C5" w:rsidRDefault="00267B13" w:rsidP="00267B13">
      <w:pPr>
        <w:widowControl w:val="0"/>
        <w:tabs>
          <w:tab w:val="right" w:leader="dot" w:pos="5904"/>
        </w:tabs>
        <w:ind w:left="288"/>
      </w:pPr>
      <w:r w:rsidRPr="00AE79C5">
        <w:t xml:space="preserve">Ward 4 </w:t>
      </w:r>
      <w:r w:rsidRPr="00AE79C5">
        <w:tab/>
        <w:t>2,042</w:t>
      </w:r>
    </w:p>
    <w:p w:rsidR="00267B13" w:rsidRPr="00AE79C5" w:rsidRDefault="00267B13" w:rsidP="00267B13">
      <w:pPr>
        <w:widowControl w:val="0"/>
        <w:tabs>
          <w:tab w:val="right" w:leader="dot" w:pos="5904"/>
        </w:tabs>
        <w:ind w:left="288"/>
      </w:pPr>
      <w:r w:rsidRPr="00AE79C5">
        <w:t xml:space="preserve">Ward 5 </w:t>
      </w:r>
      <w:r w:rsidRPr="00AE79C5">
        <w:tab/>
        <w:t>5,092</w:t>
      </w:r>
    </w:p>
    <w:p w:rsidR="00267B13" w:rsidRPr="00AE79C5" w:rsidRDefault="00267B13" w:rsidP="00267B13">
      <w:pPr>
        <w:widowControl w:val="0"/>
        <w:tabs>
          <w:tab w:val="right" w:leader="dot" w:pos="5904"/>
        </w:tabs>
        <w:ind w:left="288"/>
      </w:pPr>
      <w:r w:rsidRPr="00AE79C5">
        <w:t>Ward 6</w:t>
      </w:r>
    </w:p>
    <w:p w:rsidR="00267B13" w:rsidRPr="00AE79C5" w:rsidRDefault="00267B13" w:rsidP="00267B13">
      <w:pPr>
        <w:widowControl w:val="0"/>
        <w:tabs>
          <w:tab w:val="right" w:leader="dot" w:pos="5904"/>
        </w:tabs>
        <w:ind w:left="576"/>
      </w:pPr>
      <w:r w:rsidRPr="00AE79C5">
        <w:t>Tract 111.01</w:t>
      </w:r>
    </w:p>
    <w:p w:rsidR="00267B13" w:rsidRPr="00AE79C5" w:rsidRDefault="00267B13" w:rsidP="00267B13">
      <w:pPr>
        <w:widowControl w:val="0"/>
        <w:tabs>
          <w:tab w:val="right" w:leader="dot" w:pos="5904"/>
        </w:tabs>
        <w:ind w:left="1152"/>
      </w:pPr>
      <w:r w:rsidRPr="00AE79C5">
        <w:t xml:space="preserve">Blocks: 3030, 3031, 3033, 3034, 3035, 3036, 3038  </w:t>
      </w:r>
      <w:r w:rsidRPr="00AE79C5">
        <w:tab/>
        <w:t>660</w:t>
      </w:r>
    </w:p>
    <w:p w:rsidR="00267B13" w:rsidRPr="00AE79C5" w:rsidRDefault="00267B13" w:rsidP="00267B13">
      <w:pPr>
        <w:widowControl w:val="0"/>
        <w:tabs>
          <w:tab w:val="right" w:leader="dot" w:pos="5904"/>
        </w:tabs>
        <w:ind w:left="288"/>
      </w:pPr>
      <w:r w:rsidRPr="00AE79C5">
        <w:t>Ward 6 Subtotal</w:t>
      </w:r>
      <w:r w:rsidRPr="00AE79C5">
        <w:tab/>
        <w:t>660</w:t>
      </w:r>
    </w:p>
    <w:p w:rsidR="00267B13" w:rsidRPr="00AE79C5" w:rsidRDefault="00267B13" w:rsidP="00267B13">
      <w:pPr>
        <w:widowControl w:val="0"/>
        <w:tabs>
          <w:tab w:val="right" w:leader="dot" w:pos="5904"/>
        </w:tabs>
        <w:ind w:left="288"/>
      </w:pPr>
      <w:r w:rsidRPr="00AE79C5">
        <w:t xml:space="preserve">Ward 7 </w:t>
      </w:r>
      <w:r w:rsidRPr="00AE79C5">
        <w:tab/>
        <w:t>2,093</w:t>
      </w:r>
    </w:p>
    <w:p w:rsidR="00267B13" w:rsidRPr="00AE79C5" w:rsidRDefault="00267B13" w:rsidP="00267B13">
      <w:pPr>
        <w:widowControl w:val="0"/>
        <w:tabs>
          <w:tab w:val="right" w:leader="dot" w:pos="5904"/>
        </w:tabs>
        <w:ind w:left="288"/>
      </w:pPr>
      <w:r w:rsidRPr="00AE79C5">
        <w:t xml:space="preserve">Ward 8 </w:t>
      </w:r>
      <w:r w:rsidRPr="00AE79C5">
        <w:tab/>
        <w:t>2,163</w:t>
      </w:r>
    </w:p>
    <w:p w:rsidR="00267B13" w:rsidRPr="00AE79C5" w:rsidRDefault="00267B13" w:rsidP="00267B13">
      <w:pPr>
        <w:widowControl w:val="0"/>
        <w:tabs>
          <w:tab w:val="right" w:leader="dot" w:pos="5904"/>
        </w:tabs>
        <w:ind w:left="288"/>
      </w:pPr>
      <w:r w:rsidRPr="00AE79C5">
        <w:t xml:space="preserve">Ward 9 </w:t>
      </w:r>
      <w:r w:rsidRPr="00AE79C5">
        <w:tab/>
        <w:t>2,185</w:t>
      </w:r>
    </w:p>
    <w:p w:rsidR="00267B13" w:rsidRPr="00AE79C5" w:rsidRDefault="00267B13" w:rsidP="00267B13">
      <w:pPr>
        <w:widowControl w:val="0"/>
        <w:tabs>
          <w:tab w:val="right" w:leader="dot" w:pos="5904"/>
        </w:tabs>
        <w:ind w:left="288"/>
      </w:pPr>
      <w:r w:rsidRPr="00AE79C5">
        <w:t xml:space="preserve">Westminster </w:t>
      </w:r>
      <w:r w:rsidRPr="00AE79C5">
        <w:tab/>
        <w:t>2,958</w:t>
      </w:r>
    </w:p>
    <w:p w:rsidR="00267B13" w:rsidRPr="00AE79C5" w:rsidRDefault="00267B13" w:rsidP="00267B13">
      <w:pPr>
        <w:widowControl w:val="0"/>
        <w:tabs>
          <w:tab w:val="right" w:leader="dot" w:pos="5904"/>
        </w:tabs>
        <w:ind w:left="288"/>
      </w:pPr>
      <w:r w:rsidRPr="00AE79C5">
        <w:t xml:space="preserve">Whitewell </w:t>
      </w:r>
      <w:r w:rsidRPr="00AE79C5">
        <w:tab/>
        <w:t>3,174</w:t>
      </w:r>
    </w:p>
    <w:p w:rsidR="00267B13" w:rsidRPr="00AE79C5" w:rsidRDefault="00267B13" w:rsidP="00267B13">
      <w:pPr>
        <w:widowControl w:val="0"/>
        <w:tabs>
          <w:tab w:val="right" w:leader="dot" w:pos="5904"/>
        </w:tabs>
        <w:ind w:left="288"/>
      </w:pPr>
      <w:r w:rsidRPr="00AE79C5">
        <w:t>Woodfield</w:t>
      </w:r>
    </w:p>
    <w:p w:rsidR="00267B13" w:rsidRPr="00AE79C5" w:rsidRDefault="00267B13" w:rsidP="00267B13">
      <w:pPr>
        <w:widowControl w:val="0"/>
        <w:tabs>
          <w:tab w:val="right" w:leader="dot" w:pos="5904"/>
        </w:tabs>
        <w:ind w:left="576"/>
      </w:pPr>
      <w:r w:rsidRPr="00AE79C5">
        <w:t>Tract 113.04</w:t>
      </w:r>
    </w:p>
    <w:p w:rsidR="00267B13" w:rsidRPr="00AE79C5" w:rsidRDefault="00267B13" w:rsidP="00267B13">
      <w:pPr>
        <w:widowControl w:val="0"/>
        <w:tabs>
          <w:tab w:val="right" w:leader="dot" w:pos="5904"/>
        </w:tabs>
        <w:ind w:left="1152"/>
      </w:pPr>
      <w:r w:rsidRPr="00AE79C5">
        <w:t xml:space="preserve">Blocks: 3027  </w:t>
      </w:r>
      <w:r w:rsidRPr="00AE79C5">
        <w:tab/>
        <w:t>31</w:t>
      </w:r>
    </w:p>
    <w:p w:rsidR="00267B13" w:rsidRPr="00AE79C5" w:rsidRDefault="00267B13" w:rsidP="00267B13">
      <w:pPr>
        <w:widowControl w:val="0"/>
        <w:tabs>
          <w:tab w:val="right" w:leader="dot" w:pos="5904"/>
        </w:tabs>
        <w:ind w:left="576"/>
      </w:pPr>
      <w:r w:rsidRPr="00AE79C5">
        <w:t>Tract 113.05</w:t>
      </w:r>
    </w:p>
    <w:p w:rsidR="00267B13" w:rsidRPr="00AE79C5" w:rsidRDefault="00267B13" w:rsidP="00267B13">
      <w:pPr>
        <w:widowControl w:val="0"/>
        <w:tabs>
          <w:tab w:val="right" w:leader="dot" w:pos="5904"/>
        </w:tabs>
        <w:ind w:left="1152"/>
      </w:pPr>
      <w:r w:rsidRPr="00AE79C5">
        <w:t xml:space="preserve">Blocks: 3001, 3007, 3009, 4003, 4016  </w:t>
      </w:r>
      <w:r w:rsidRPr="00AE79C5">
        <w:tab/>
        <w:t>158</w:t>
      </w:r>
    </w:p>
    <w:p w:rsidR="00267B13" w:rsidRPr="00AE79C5" w:rsidRDefault="00267B13" w:rsidP="00267B13">
      <w:pPr>
        <w:widowControl w:val="0"/>
        <w:tabs>
          <w:tab w:val="right" w:leader="dot" w:pos="5904"/>
        </w:tabs>
        <w:ind w:left="288"/>
      </w:pPr>
      <w:r w:rsidRPr="00AE79C5">
        <w:t>Woodfield Subtotal</w:t>
      </w:r>
      <w:r w:rsidRPr="00AE79C5">
        <w:tab/>
        <w:t>189</w:t>
      </w:r>
    </w:p>
    <w:p w:rsidR="00267B13" w:rsidRPr="00AE79C5" w:rsidRDefault="00267B13" w:rsidP="00267B13">
      <w:pPr>
        <w:widowControl w:val="0"/>
        <w:tabs>
          <w:tab w:val="right" w:leader="dot" w:pos="5904"/>
        </w:tabs>
      </w:pPr>
      <w:r w:rsidRPr="00AE79C5">
        <w:t>Sumter County</w:t>
      </w:r>
    </w:p>
    <w:p w:rsidR="00267B13" w:rsidRPr="00AE79C5" w:rsidRDefault="00267B13" w:rsidP="00267B13">
      <w:pPr>
        <w:widowControl w:val="0"/>
        <w:tabs>
          <w:tab w:val="right" w:leader="dot" w:pos="5904"/>
        </w:tabs>
        <w:ind w:left="288"/>
      </w:pPr>
      <w:r w:rsidRPr="00AE79C5">
        <w:t xml:space="preserve">Bates </w:t>
      </w:r>
      <w:r w:rsidRPr="00AE79C5">
        <w:tab/>
        <w:t>906</w:t>
      </w:r>
    </w:p>
    <w:p w:rsidR="00267B13" w:rsidRPr="00AE79C5" w:rsidRDefault="00267B13" w:rsidP="00267B13">
      <w:pPr>
        <w:widowControl w:val="0"/>
        <w:tabs>
          <w:tab w:val="right" w:leader="dot" w:pos="5904"/>
        </w:tabs>
        <w:ind w:left="288"/>
      </w:pPr>
      <w:r w:rsidRPr="00AE79C5">
        <w:t xml:space="preserve">Birnie </w:t>
      </w:r>
      <w:r w:rsidRPr="00AE79C5">
        <w:tab/>
        <w:t>1,458</w:t>
      </w:r>
    </w:p>
    <w:p w:rsidR="00267B13" w:rsidRPr="00AE79C5" w:rsidRDefault="00267B13" w:rsidP="00267B13">
      <w:pPr>
        <w:widowControl w:val="0"/>
        <w:tabs>
          <w:tab w:val="right" w:leader="dot" w:pos="5904"/>
        </w:tabs>
        <w:ind w:left="288"/>
      </w:pPr>
      <w:r w:rsidRPr="00AE79C5">
        <w:t xml:space="preserve">Crosswell </w:t>
      </w:r>
      <w:r w:rsidRPr="00AE79C5">
        <w:tab/>
        <w:t>2,408</w:t>
      </w:r>
    </w:p>
    <w:p w:rsidR="00267B13" w:rsidRPr="00AE79C5" w:rsidRDefault="00267B13" w:rsidP="00267B13">
      <w:pPr>
        <w:widowControl w:val="0"/>
        <w:tabs>
          <w:tab w:val="right" w:leader="dot" w:pos="5904"/>
        </w:tabs>
        <w:ind w:left="288"/>
      </w:pPr>
      <w:r w:rsidRPr="00AE79C5">
        <w:t>Folsom Park</w:t>
      </w:r>
    </w:p>
    <w:p w:rsidR="00267B13" w:rsidRPr="00AE79C5" w:rsidRDefault="00267B13" w:rsidP="00267B13">
      <w:pPr>
        <w:widowControl w:val="0"/>
        <w:tabs>
          <w:tab w:val="right" w:leader="dot" w:pos="5904"/>
        </w:tabs>
        <w:ind w:left="576"/>
      </w:pPr>
      <w:r w:rsidRPr="00AE79C5">
        <w:t>Tract 8</w:t>
      </w:r>
    </w:p>
    <w:p w:rsidR="00267B13" w:rsidRPr="00AE79C5" w:rsidRDefault="00267B13" w:rsidP="00267B13">
      <w:pPr>
        <w:widowControl w:val="0"/>
        <w:tabs>
          <w:tab w:val="right" w:leader="dot" w:pos="5904"/>
        </w:tabs>
        <w:ind w:left="1152"/>
      </w:pPr>
      <w:r w:rsidRPr="00AE79C5">
        <w:t xml:space="preserve">Blocks: 3001, 3002, 3003, 3004, 3007  </w:t>
      </w:r>
      <w:r w:rsidRPr="00AE79C5">
        <w:tab/>
        <w:t>165</w:t>
      </w:r>
    </w:p>
    <w:p w:rsidR="00267B13" w:rsidRPr="00AE79C5" w:rsidRDefault="00267B13" w:rsidP="00267B13">
      <w:pPr>
        <w:widowControl w:val="0"/>
        <w:tabs>
          <w:tab w:val="right" w:leader="dot" w:pos="5904"/>
        </w:tabs>
        <w:ind w:left="288"/>
      </w:pPr>
      <w:r w:rsidRPr="00AE79C5">
        <w:t>Folsom Park Subtotal</w:t>
      </w:r>
      <w:r w:rsidRPr="00AE79C5">
        <w:tab/>
        <w:t>165</w:t>
      </w:r>
    </w:p>
    <w:p w:rsidR="00267B13" w:rsidRPr="00AE79C5" w:rsidRDefault="00267B13" w:rsidP="00267B13">
      <w:pPr>
        <w:widowControl w:val="0"/>
        <w:tabs>
          <w:tab w:val="right" w:leader="dot" w:pos="5904"/>
        </w:tabs>
        <w:ind w:left="288"/>
      </w:pPr>
      <w:r w:rsidRPr="00AE79C5">
        <w:t>Hampton Park</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1021, 3045  </w:t>
      </w:r>
      <w:r w:rsidRPr="00AE79C5">
        <w:tab/>
        <w:t>18</w:t>
      </w:r>
    </w:p>
    <w:p w:rsidR="00267B13" w:rsidRPr="00AE79C5" w:rsidRDefault="00267B13" w:rsidP="00267B13">
      <w:pPr>
        <w:widowControl w:val="0"/>
        <w:tabs>
          <w:tab w:val="right" w:leader="dot" w:pos="5904"/>
        </w:tabs>
        <w:ind w:left="288"/>
      </w:pPr>
      <w:r w:rsidRPr="00AE79C5">
        <w:t>Hampton Park Subtotal</w:t>
      </w:r>
      <w:r w:rsidRPr="00AE79C5">
        <w:tab/>
        <w:t>18</w:t>
      </w:r>
    </w:p>
    <w:p w:rsidR="00267B13" w:rsidRPr="00AE79C5" w:rsidRDefault="00267B13" w:rsidP="00267B13">
      <w:pPr>
        <w:widowControl w:val="0"/>
        <w:tabs>
          <w:tab w:val="right" w:leader="dot" w:pos="5904"/>
        </w:tabs>
        <w:ind w:left="288"/>
      </w:pPr>
      <w:r w:rsidRPr="00AE79C5">
        <w:t xml:space="preserve">Lemira </w:t>
      </w:r>
      <w:r w:rsidRPr="00AE79C5">
        <w:tab/>
        <w:t>2,248</w:t>
      </w:r>
    </w:p>
    <w:p w:rsidR="00267B13" w:rsidRPr="00AE79C5" w:rsidRDefault="00267B13" w:rsidP="00267B13">
      <w:pPr>
        <w:widowControl w:val="0"/>
        <w:tabs>
          <w:tab w:val="right" w:leader="dot" w:pos="5904"/>
        </w:tabs>
        <w:ind w:left="288"/>
      </w:pPr>
      <w:r w:rsidRPr="00AE79C5">
        <w:t xml:space="preserve">Loring </w:t>
      </w:r>
      <w:r w:rsidRPr="00AE79C5">
        <w:tab/>
        <w:t>2,000</w:t>
      </w:r>
    </w:p>
    <w:p w:rsidR="00267B13" w:rsidRPr="00AE79C5" w:rsidRDefault="00267B13" w:rsidP="00267B13">
      <w:pPr>
        <w:widowControl w:val="0"/>
        <w:tabs>
          <w:tab w:val="right" w:leader="dot" w:pos="5904"/>
        </w:tabs>
        <w:ind w:left="288"/>
      </w:pPr>
      <w:r w:rsidRPr="00AE79C5">
        <w:t xml:space="preserve">Magnolia-Harmony </w:t>
      </w:r>
      <w:r w:rsidRPr="00AE79C5">
        <w:tab/>
        <w:t>1,356</w:t>
      </w:r>
    </w:p>
    <w:p w:rsidR="00267B13" w:rsidRPr="00AE79C5" w:rsidRDefault="00267B13" w:rsidP="00267B13">
      <w:pPr>
        <w:widowControl w:val="0"/>
        <w:tabs>
          <w:tab w:val="right" w:leader="dot" w:pos="5904"/>
        </w:tabs>
        <w:ind w:left="288"/>
      </w:pPr>
      <w:r w:rsidRPr="00AE79C5">
        <w:t xml:space="preserve">Mayewood </w:t>
      </w:r>
      <w:r w:rsidRPr="00AE79C5">
        <w:tab/>
        <w:t>1,987</w:t>
      </w:r>
    </w:p>
    <w:p w:rsidR="00267B13" w:rsidRPr="00AE79C5" w:rsidRDefault="00267B13" w:rsidP="00267B13">
      <w:pPr>
        <w:widowControl w:val="0"/>
        <w:tabs>
          <w:tab w:val="right" w:leader="dot" w:pos="5904"/>
        </w:tabs>
        <w:ind w:left="288"/>
      </w:pPr>
      <w:r w:rsidRPr="00AE79C5">
        <w:t>Morris College</w:t>
      </w:r>
    </w:p>
    <w:p w:rsidR="00267B13" w:rsidRPr="00AE79C5" w:rsidRDefault="00267B13" w:rsidP="00267B13">
      <w:pPr>
        <w:widowControl w:val="0"/>
        <w:tabs>
          <w:tab w:val="right" w:leader="dot" w:pos="5904"/>
        </w:tabs>
        <w:ind w:left="576"/>
      </w:pPr>
      <w:r w:rsidRPr="00AE79C5">
        <w:t>Tract 8</w:t>
      </w:r>
    </w:p>
    <w:p w:rsidR="00267B13" w:rsidRPr="00AE79C5" w:rsidRDefault="00267B13" w:rsidP="00267B13">
      <w:pPr>
        <w:widowControl w:val="0"/>
        <w:tabs>
          <w:tab w:val="right" w:leader="dot" w:pos="5904"/>
        </w:tabs>
        <w:ind w:left="1152"/>
      </w:pPr>
      <w:r w:rsidRPr="00AE79C5">
        <w:t xml:space="preserve">Blocks: 2021, 2022, 2023, 2024, 3005, 3006, 3008, 3011, 3012, 3013, 3014, 3015, 3016, 3017, 3018, 3019, 3020, 3021  </w:t>
      </w:r>
      <w:r w:rsidRPr="00AE79C5">
        <w:tab/>
        <w:t>1,385</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3001, 3003, 3004, 3005, 3006, 3007, 3008, 3009, 3010, 3011, 3012, 3013, 3014, 3015, 3016, 3019, 3020, 3021, 3022, 3023, 3024, 3025, 3026, 3042, 3043, 3044, 3046  </w:t>
      </w:r>
      <w:r w:rsidRPr="00AE79C5">
        <w:tab/>
        <w:t>814</w:t>
      </w:r>
    </w:p>
    <w:p w:rsidR="00267B13" w:rsidRPr="00AE79C5" w:rsidRDefault="00267B13" w:rsidP="00267B13">
      <w:pPr>
        <w:widowControl w:val="0"/>
        <w:tabs>
          <w:tab w:val="right" w:leader="dot" w:pos="5904"/>
        </w:tabs>
        <w:ind w:left="288"/>
      </w:pPr>
      <w:r w:rsidRPr="00AE79C5">
        <w:t>Morris College Subtotal</w:t>
      </w:r>
      <w:r w:rsidRPr="00AE79C5">
        <w:tab/>
        <w:t>2,199</w:t>
      </w:r>
    </w:p>
    <w:p w:rsidR="00267B13" w:rsidRPr="00AE79C5" w:rsidRDefault="00267B13" w:rsidP="00267B13">
      <w:pPr>
        <w:widowControl w:val="0"/>
        <w:tabs>
          <w:tab w:val="right" w:leader="dot" w:pos="5904"/>
        </w:tabs>
        <w:ind w:left="288"/>
      </w:pPr>
      <w:r w:rsidRPr="00AE79C5">
        <w:t xml:space="preserve">Savage-Glover </w:t>
      </w:r>
      <w:r w:rsidRPr="00AE79C5">
        <w:tab/>
        <w:t>932</w:t>
      </w:r>
    </w:p>
    <w:p w:rsidR="00267B13" w:rsidRPr="00AE79C5" w:rsidRDefault="00267B13" w:rsidP="00267B13">
      <w:pPr>
        <w:widowControl w:val="0"/>
        <w:tabs>
          <w:tab w:val="right" w:leader="dot" w:pos="5904"/>
        </w:tabs>
        <w:ind w:left="288"/>
      </w:pPr>
      <w:r w:rsidRPr="00AE79C5">
        <w:t xml:space="preserve">South Liberty </w:t>
      </w:r>
      <w:r w:rsidRPr="00AE79C5">
        <w:tab/>
        <w:t>1,050</w:t>
      </w:r>
    </w:p>
    <w:p w:rsidR="00267B13" w:rsidRPr="00AE79C5" w:rsidRDefault="00267B13" w:rsidP="00267B13">
      <w:pPr>
        <w:widowControl w:val="0"/>
        <w:tabs>
          <w:tab w:val="right" w:leader="dot" w:pos="5904"/>
        </w:tabs>
        <w:ind w:left="288"/>
      </w:pPr>
      <w:r w:rsidRPr="00AE79C5">
        <w:t xml:space="preserve">South Red Bay </w:t>
      </w:r>
      <w:r w:rsidRPr="00AE79C5">
        <w:tab/>
        <w:t>1,425</w:t>
      </w:r>
    </w:p>
    <w:p w:rsidR="00267B13" w:rsidRPr="00AE79C5" w:rsidRDefault="00267B13" w:rsidP="00267B13">
      <w:pPr>
        <w:widowControl w:val="0"/>
        <w:tabs>
          <w:tab w:val="right" w:leader="dot" w:pos="5904"/>
        </w:tabs>
        <w:ind w:left="288"/>
      </w:pPr>
      <w:r w:rsidRPr="00AE79C5">
        <w:t xml:space="preserve">Stone Hill </w:t>
      </w:r>
      <w:r w:rsidRPr="00AE79C5">
        <w:tab/>
        <w:t>1,029</w:t>
      </w:r>
    </w:p>
    <w:p w:rsidR="00267B13" w:rsidRPr="00AE79C5" w:rsidRDefault="00267B13" w:rsidP="00267B13">
      <w:pPr>
        <w:widowControl w:val="0"/>
        <w:tabs>
          <w:tab w:val="right" w:leader="dot" w:pos="5904"/>
        </w:tabs>
        <w:ind w:left="288"/>
      </w:pPr>
      <w:r w:rsidRPr="00AE79C5">
        <w:t>Swan Lake</w:t>
      </w:r>
    </w:p>
    <w:p w:rsidR="00267B13" w:rsidRPr="00AE79C5" w:rsidRDefault="00267B13" w:rsidP="00267B13">
      <w:pPr>
        <w:widowControl w:val="0"/>
        <w:tabs>
          <w:tab w:val="right" w:leader="dot" w:pos="5904"/>
        </w:tabs>
        <w:ind w:left="576"/>
      </w:pPr>
      <w:r w:rsidRPr="00AE79C5">
        <w:t>Tract 9.02</w:t>
      </w:r>
    </w:p>
    <w:p w:rsidR="00267B13" w:rsidRPr="00AE79C5" w:rsidRDefault="00267B13" w:rsidP="00267B13">
      <w:pPr>
        <w:widowControl w:val="0"/>
        <w:tabs>
          <w:tab w:val="right" w:leader="dot" w:pos="5904"/>
        </w:tabs>
        <w:ind w:left="1152"/>
      </w:pPr>
      <w:r w:rsidRPr="00AE79C5">
        <w:t xml:space="preserve">Blocks: 3038, 3039, 3040, 3041  </w:t>
      </w:r>
      <w:r w:rsidRPr="00AE79C5">
        <w:tab/>
        <w:t>76</w:t>
      </w:r>
    </w:p>
    <w:p w:rsidR="00267B13" w:rsidRPr="00AE79C5" w:rsidRDefault="00267B13" w:rsidP="00267B13">
      <w:pPr>
        <w:widowControl w:val="0"/>
        <w:tabs>
          <w:tab w:val="right" w:leader="dot" w:pos="5904"/>
        </w:tabs>
        <w:ind w:left="288"/>
      </w:pPr>
      <w:r w:rsidRPr="00AE79C5">
        <w:t>Swan Lake Subtotal</w:t>
      </w:r>
      <w:r w:rsidRPr="00AE79C5">
        <w:tab/>
        <w:t>76</w:t>
      </w:r>
    </w:p>
    <w:p w:rsidR="00267B13" w:rsidRPr="00AE79C5" w:rsidRDefault="00267B13" w:rsidP="00267B13">
      <w:pPr>
        <w:widowControl w:val="0"/>
        <w:tabs>
          <w:tab w:val="right" w:leader="dot" w:pos="5904"/>
        </w:tabs>
        <w:ind w:left="288"/>
      </w:pPr>
      <w:r w:rsidRPr="00AE79C5">
        <w:t xml:space="preserve">Turkey Creek </w:t>
      </w:r>
      <w:r w:rsidRPr="00AE79C5">
        <w:tab/>
        <w:t>1,984</w:t>
      </w:r>
    </w:p>
    <w:p w:rsidR="00267B13" w:rsidRPr="00AE79C5" w:rsidRDefault="00267B13" w:rsidP="00267B13">
      <w:pPr>
        <w:widowControl w:val="0"/>
        <w:tabs>
          <w:tab w:val="right" w:leader="dot" w:pos="5904"/>
        </w:tabs>
        <w:ind w:left="288"/>
      </w:pPr>
      <w:r w:rsidRPr="00AE79C5">
        <w:t xml:space="preserve">Wilder </w:t>
      </w:r>
      <w:r w:rsidRPr="00AE79C5">
        <w:tab/>
        <w:t>1,327</w:t>
      </w:r>
    </w:p>
    <w:p w:rsidR="00267B13" w:rsidRPr="00AE79C5" w:rsidRDefault="00267B13" w:rsidP="00267B13">
      <w:pPr>
        <w:widowControl w:val="0"/>
        <w:tabs>
          <w:tab w:val="right" w:leader="dot" w:pos="5904"/>
        </w:tabs>
      </w:pPr>
      <w:r w:rsidRPr="00AE79C5">
        <w:t xml:space="preserve">Williamsburg County </w:t>
      </w:r>
      <w:r w:rsidRPr="00AE79C5">
        <w:tab/>
        <w:t>34,423</w:t>
      </w:r>
    </w:p>
    <w:p w:rsidR="00267B13" w:rsidRPr="00AE79C5" w:rsidRDefault="00267B13" w:rsidP="00267B13">
      <w:pPr>
        <w:widowControl w:val="0"/>
        <w:tabs>
          <w:tab w:val="right" w:leader="dot" w:pos="5904"/>
        </w:tabs>
      </w:pPr>
      <w:r w:rsidRPr="00AE79C5">
        <w:t>DISTRICT TOTAL</w:t>
      </w:r>
      <w:r w:rsidRPr="00AE79C5">
        <w:tab/>
        <w:t>660,764</w:t>
      </w:r>
    </w:p>
    <w:p w:rsidR="00267B13" w:rsidRPr="00AE79C5" w:rsidRDefault="00267B13" w:rsidP="00267B13">
      <w:pPr>
        <w:widowControl w:val="0"/>
        <w:tabs>
          <w:tab w:val="right" w:leader="dot" w:pos="5904"/>
        </w:tabs>
      </w:pPr>
      <w:r w:rsidRPr="00AE79C5">
        <w:t>PERCENT VARIATION</w:t>
      </w:r>
      <w:r w:rsidRPr="00AE79C5">
        <w:tab/>
        <w:t>0.000</w:t>
      </w:r>
    </w:p>
    <w:p w:rsidR="00267B13" w:rsidRPr="00AE79C5" w:rsidRDefault="00267B13" w:rsidP="00267B13">
      <w:pPr>
        <w:widowControl w:val="0"/>
        <w:tabs>
          <w:tab w:val="right" w:leader="dot" w:pos="5904"/>
        </w:tabs>
      </w:pPr>
      <w:r w:rsidRPr="00AE79C5">
        <w:t>DISTRICT 7</w:t>
      </w:r>
    </w:p>
    <w:p w:rsidR="00267B13" w:rsidRPr="00AE79C5" w:rsidRDefault="00267B13" w:rsidP="00267B13">
      <w:pPr>
        <w:widowControl w:val="0"/>
        <w:tabs>
          <w:tab w:val="right" w:pos="5904"/>
        </w:tabs>
      </w:pPr>
      <w:r w:rsidRPr="00AE79C5">
        <w:t>Area</w:t>
      </w:r>
      <w:r w:rsidRPr="00AE79C5">
        <w:tab/>
        <w:t>Population</w:t>
      </w:r>
    </w:p>
    <w:p w:rsidR="00267B13" w:rsidRPr="00AE79C5" w:rsidRDefault="00267B13" w:rsidP="00267B13">
      <w:pPr>
        <w:widowControl w:val="0"/>
        <w:tabs>
          <w:tab w:val="right" w:leader="dot" w:pos="5904"/>
        </w:tabs>
      </w:pPr>
      <w:r w:rsidRPr="00AE79C5">
        <w:t xml:space="preserve">Chesterfield County </w:t>
      </w:r>
      <w:r w:rsidRPr="00AE79C5">
        <w:tab/>
        <w:t>46,734</w:t>
      </w:r>
    </w:p>
    <w:p w:rsidR="00267B13" w:rsidRPr="00AE79C5" w:rsidRDefault="00267B13" w:rsidP="00267B13">
      <w:pPr>
        <w:widowControl w:val="0"/>
        <w:tabs>
          <w:tab w:val="right" w:leader="dot" w:pos="5904"/>
        </w:tabs>
      </w:pPr>
      <w:r w:rsidRPr="00AE79C5">
        <w:t xml:space="preserve">Darlington County </w:t>
      </w:r>
      <w:r w:rsidRPr="00AE79C5">
        <w:tab/>
        <w:t>68,681</w:t>
      </w:r>
    </w:p>
    <w:p w:rsidR="00267B13" w:rsidRPr="00AE79C5" w:rsidRDefault="00267B13" w:rsidP="00267B13">
      <w:pPr>
        <w:widowControl w:val="0"/>
        <w:tabs>
          <w:tab w:val="right" w:leader="dot" w:pos="5904"/>
        </w:tabs>
      </w:pPr>
      <w:r w:rsidRPr="00AE79C5">
        <w:t xml:space="preserve">Dillon County </w:t>
      </w:r>
      <w:r w:rsidRPr="00AE79C5">
        <w:tab/>
        <w:t>32,062</w:t>
      </w:r>
    </w:p>
    <w:p w:rsidR="00267B13" w:rsidRPr="00AE79C5" w:rsidRDefault="00267B13" w:rsidP="00267B13">
      <w:pPr>
        <w:widowControl w:val="0"/>
        <w:tabs>
          <w:tab w:val="right" w:leader="dot" w:pos="5904"/>
        </w:tabs>
      </w:pPr>
      <w:r w:rsidRPr="00AE79C5">
        <w:t>Florence County</w:t>
      </w:r>
    </w:p>
    <w:p w:rsidR="00267B13" w:rsidRPr="00AE79C5" w:rsidRDefault="00267B13" w:rsidP="00267B13">
      <w:pPr>
        <w:widowControl w:val="0"/>
        <w:tabs>
          <w:tab w:val="right" w:leader="dot" w:pos="5904"/>
        </w:tabs>
        <w:ind w:left="288"/>
      </w:pPr>
      <w:r w:rsidRPr="00AE79C5">
        <w:t xml:space="preserve">Back Swamp </w:t>
      </w:r>
      <w:r w:rsidRPr="00AE79C5">
        <w:tab/>
        <w:t>1,204</w:t>
      </w:r>
    </w:p>
    <w:p w:rsidR="00267B13" w:rsidRPr="00AE79C5" w:rsidRDefault="00267B13" w:rsidP="00267B13">
      <w:pPr>
        <w:widowControl w:val="0"/>
        <w:tabs>
          <w:tab w:val="right" w:leader="dot" w:pos="5904"/>
        </w:tabs>
        <w:ind w:left="288"/>
      </w:pPr>
      <w:r w:rsidRPr="00AE79C5">
        <w:t xml:space="preserve">Brookgreen </w:t>
      </w:r>
      <w:r w:rsidRPr="00AE79C5">
        <w:tab/>
        <w:t>1,044</w:t>
      </w:r>
    </w:p>
    <w:p w:rsidR="00267B13" w:rsidRPr="00AE79C5" w:rsidRDefault="00267B13" w:rsidP="00267B13">
      <w:pPr>
        <w:widowControl w:val="0"/>
        <w:tabs>
          <w:tab w:val="right" w:leader="dot" w:pos="5904"/>
        </w:tabs>
        <w:ind w:left="288"/>
      </w:pPr>
      <w:r w:rsidRPr="00AE79C5">
        <w:t xml:space="preserve">Cartersville </w:t>
      </w:r>
      <w:r w:rsidRPr="00AE79C5">
        <w:tab/>
        <w:t>1,250</w:t>
      </w:r>
    </w:p>
    <w:p w:rsidR="00267B13" w:rsidRPr="00AE79C5" w:rsidRDefault="00267B13" w:rsidP="00267B13">
      <w:pPr>
        <w:widowControl w:val="0"/>
        <w:tabs>
          <w:tab w:val="right" w:leader="dot" w:pos="5904"/>
        </w:tabs>
        <w:ind w:left="288"/>
      </w:pPr>
      <w:r w:rsidRPr="00AE79C5">
        <w:t xml:space="preserve">Claussen </w:t>
      </w:r>
      <w:r w:rsidRPr="00AE79C5">
        <w:tab/>
        <w:t>2,741</w:t>
      </w:r>
    </w:p>
    <w:p w:rsidR="00267B13" w:rsidRPr="00AE79C5" w:rsidRDefault="00267B13" w:rsidP="00267B13">
      <w:pPr>
        <w:widowControl w:val="0"/>
        <w:tabs>
          <w:tab w:val="right" w:leader="dot" w:pos="5904"/>
        </w:tabs>
        <w:ind w:left="288"/>
      </w:pPr>
      <w:r w:rsidRPr="00AE79C5">
        <w:t xml:space="preserve">Coles Crossroads </w:t>
      </w:r>
      <w:r w:rsidRPr="00AE79C5">
        <w:tab/>
        <w:t>3,699</w:t>
      </w:r>
    </w:p>
    <w:p w:rsidR="00267B13" w:rsidRPr="00AE79C5" w:rsidRDefault="00267B13" w:rsidP="00267B13">
      <w:pPr>
        <w:widowControl w:val="0"/>
        <w:tabs>
          <w:tab w:val="right" w:leader="dot" w:pos="5904"/>
        </w:tabs>
        <w:ind w:left="288"/>
      </w:pPr>
      <w:r w:rsidRPr="00AE79C5">
        <w:t xml:space="preserve">Cowards No. 1 </w:t>
      </w:r>
      <w:r w:rsidRPr="00AE79C5">
        <w:tab/>
        <w:t>1,470</w:t>
      </w:r>
    </w:p>
    <w:p w:rsidR="00267B13" w:rsidRPr="00AE79C5" w:rsidRDefault="00267B13" w:rsidP="00267B13">
      <w:pPr>
        <w:widowControl w:val="0"/>
        <w:tabs>
          <w:tab w:val="right" w:leader="dot" w:pos="5904"/>
        </w:tabs>
        <w:ind w:left="288"/>
      </w:pPr>
      <w:r w:rsidRPr="00AE79C5">
        <w:t xml:space="preserve">Cowards No. 2 </w:t>
      </w:r>
      <w:r w:rsidRPr="00AE79C5">
        <w:tab/>
        <w:t>1,760</w:t>
      </w:r>
    </w:p>
    <w:p w:rsidR="00267B13" w:rsidRPr="00AE79C5" w:rsidRDefault="00267B13" w:rsidP="00267B13">
      <w:pPr>
        <w:widowControl w:val="0"/>
        <w:tabs>
          <w:tab w:val="right" w:leader="dot" w:pos="5904"/>
        </w:tabs>
        <w:ind w:left="288"/>
      </w:pPr>
      <w:r w:rsidRPr="00AE79C5">
        <w:t xml:space="preserve">Delmae No. 1 </w:t>
      </w:r>
      <w:r w:rsidRPr="00AE79C5">
        <w:tab/>
        <w:t>3,892</w:t>
      </w:r>
    </w:p>
    <w:p w:rsidR="00267B13" w:rsidRPr="00AE79C5" w:rsidRDefault="00267B13" w:rsidP="00267B13">
      <w:pPr>
        <w:widowControl w:val="0"/>
        <w:tabs>
          <w:tab w:val="right" w:leader="dot" w:pos="5904"/>
        </w:tabs>
        <w:ind w:left="288"/>
      </w:pPr>
      <w:r w:rsidRPr="00AE79C5">
        <w:t xml:space="preserve">Delmae No. 2 </w:t>
      </w:r>
      <w:r w:rsidRPr="00AE79C5">
        <w:tab/>
        <w:t>2,466</w:t>
      </w:r>
    </w:p>
    <w:p w:rsidR="00267B13" w:rsidRPr="00AE79C5" w:rsidRDefault="00267B13" w:rsidP="00267B13">
      <w:pPr>
        <w:widowControl w:val="0"/>
        <w:tabs>
          <w:tab w:val="right" w:leader="dot" w:pos="5904"/>
        </w:tabs>
        <w:ind w:left="288"/>
      </w:pPr>
      <w:r w:rsidRPr="00AE79C5">
        <w:t xml:space="preserve">Ebenezer No. 1 </w:t>
      </w:r>
      <w:r w:rsidRPr="00AE79C5">
        <w:tab/>
        <w:t>4,557</w:t>
      </w:r>
    </w:p>
    <w:p w:rsidR="00267B13" w:rsidRPr="00AE79C5" w:rsidRDefault="00267B13" w:rsidP="00267B13">
      <w:pPr>
        <w:widowControl w:val="0"/>
        <w:tabs>
          <w:tab w:val="right" w:leader="dot" w:pos="5904"/>
        </w:tabs>
        <w:ind w:left="288"/>
      </w:pPr>
      <w:r w:rsidRPr="00AE79C5">
        <w:t xml:space="preserve">Ebenezer No. 2 </w:t>
      </w:r>
      <w:r w:rsidRPr="00AE79C5">
        <w:tab/>
        <w:t>3,131</w:t>
      </w:r>
    </w:p>
    <w:p w:rsidR="00267B13" w:rsidRPr="00AE79C5" w:rsidRDefault="00267B13" w:rsidP="00267B13">
      <w:pPr>
        <w:widowControl w:val="0"/>
        <w:tabs>
          <w:tab w:val="right" w:leader="dot" w:pos="5904"/>
        </w:tabs>
        <w:ind w:left="288"/>
      </w:pPr>
      <w:r w:rsidRPr="00AE79C5">
        <w:t xml:space="preserve">Ebenezer No. 3 </w:t>
      </w:r>
      <w:r w:rsidRPr="00AE79C5">
        <w:tab/>
        <w:t>1,510</w:t>
      </w:r>
    </w:p>
    <w:p w:rsidR="00267B13" w:rsidRPr="00AE79C5" w:rsidRDefault="00267B13" w:rsidP="00267B13">
      <w:pPr>
        <w:widowControl w:val="0"/>
        <w:tabs>
          <w:tab w:val="right" w:leader="dot" w:pos="5904"/>
        </w:tabs>
        <w:ind w:left="288"/>
      </w:pPr>
      <w:r w:rsidRPr="00AE79C5">
        <w:t xml:space="preserve">Effingham </w:t>
      </w:r>
      <w:r w:rsidRPr="00AE79C5">
        <w:tab/>
        <w:t>1,841</w:t>
      </w:r>
    </w:p>
    <w:p w:rsidR="00267B13" w:rsidRPr="00AE79C5" w:rsidRDefault="00267B13" w:rsidP="00267B13">
      <w:pPr>
        <w:widowControl w:val="0"/>
        <w:tabs>
          <w:tab w:val="right" w:leader="dot" w:pos="5904"/>
        </w:tabs>
        <w:ind w:left="288"/>
      </w:pPr>
      <w:r w:rsidRPr="00AE79C5">
        <w:t xml:space="preserve">Elim-Glenwood </w:t>
      </w:r>
      <w:r w:rsidRPr="00AE79C5">
        <w:tab/>
        <w:t>2,642</w:t>
      </w:r>
    </w:p>
    <w:p w:rsidR="00267B13" w:rsidRPr="00AE79C5" w:rsidRDefault="00267B13" w:rsidP="00267B13">
      <w:pPr>
        <w:widowControl w:val="0"/>
        <w:tabs>
          <w:tab w:val="right" w:leader="dot" w:pos="5904"/>
        </w:tabs>
        <w:ind w:left="288"/>
      </w:pPr>
      <w:r w:rsidRPr="00AE79C5">
        <w:t xml:space="preserve">Evergreen </w:t>
      </w:r>
      <w:r w:rsidRPr="00AE79C5">
        <w:tab/>
        <w:t>1,605</w:t>
      </w:r>
    </w:p>
    <w:p w:rsidR="00267B13" w:rsidRPr="00AE79C5" w:rsidRDefault="00267B13" w:rsidP="00267B13">
      <w:pPr>
        <w:widowControl w:val="0"/>
        <w:tabs>
          <w:tab w:val="right" w:leader="dot" w:pos="5904"/>
        </w:tabs>
        <w:ind w:left="288"/>
      </w:pPr>
      <w:r w:rsidRPr="00AE79C5">
        <w:t xml:space="preserve">Florence Ward 1 </w:t>
      </w:r>
      <w:r w:rsidRPr="00AE79C5">
        <w:tab/>
        <w:t>1,891</w:t>
      </w:r>
    </w:p>
    <w:p w:rsidR="00267B13" w:rsidRPr="00AE79C5" w:rsidRDefault="00267B13" w:rsidP="00267B13">
      <w:pPr>
        <w:widowControl w:val="0"/>
        <w:tabs>
          <w:tab w:val="right" w:leader="dot" w:pos="5904"/>
        </w:tabs>
        <w:ind w:left="288"/>
      </w:pPr>
      <w:r w:rsidRPr="00AE79C5">
        <w:t xml:space="preserve">Florence Ward 10 </w:t>
      </w:r>
      <w:r w:rsidRPr="00AE79C5">
        <w:tab/>
        <w:t>1,272</w:t>
      </w:r>
    </w:p>
    <w:p w:rsidR="00267B13" w:rsidRPr="00AE79C5" w:rsidRDefault="00267B13" w:rsidP="00267B13">
      <w:pPr>
        <w:widowControl w:val="0"/>
        <w:tabs>
          <w:tab w:val="right" w:leader="dot" w:pos="5904"/>
        </w:tabs>
        <w:ind w:left="288"/>
      </w:pPr>
      <w:r w:rsidRPr="00AE79C5">
        <w:t xml:space="preserve">Florence Ward 11 </w:t>
      </w:r>
      <w:r w:rsidRPr="00AE79C5">
        <w:tab/>
        <w:t>1,492</w:t>
      </w:r>
    </w:p>
    <w:p w:rsidR="00267B13" w:rsidRPr="00AE79C5" w:rsidRDefault="00267B13" w:rsidP="00267B13">
      <w:pPr>
        <w:widowControl w:val="0"/>
        <w:tabs>
          <w:tab w:val="right" w:leader="dot" w:pos="5904"/>
        </w:tabs>
        <w:ind w:left="288"/>
      </w:pPr>
      <w:r w:rsidRPr="00AE79C5">
        <w:t xml:space="preserve">Florence Ward 12 </w:t>
      </w:r>
      <w:r w:rsidRPr="00AE79C5">
        <w:tab/>
        <w:t>3,405</w:t>
      </w:r>
    </w:p>
    <w:p w:rsidR="00267B13" w:rsidRPr="00AE79C5" w:rsidRDefault="00267B13" w:rsidP="00267B13">
      <w:pPr>
        <w:widowControl w:val="0"/>
        <w:tabs>
          <w:tab w:val="right" w:leader="dot" w:pos="5904"/>
        </w:tabs>
        <w:ind w:left="288"/>
      </w:pPr>
      <w:r w:rsidRPr="00AE79C5">
        <w:t xml:space="preserve">Florence Ward 13 </w:t>
      </w:r>
      <w:r w:rsidRPr="00AE79C5">
        <w:tab/>
        <w:t>2,830</w:t>
      </w:r>
    </w:p>
    <w:p w:rsidR="00267B13" w:rsidRPr="00AE79C5" w:rsidRDefault="00267B13" w:rsidP="00267B13">
      <w:pPr>
        <w:widowControl w:val="0"/>
        <w:tabs>
          <w:tab w:val="right" w:leader="dot" w:pos="5904"/>
        </w:tabs>
        <w:ind w:left="288"/>
      </w:pPr>
      <w:r w:rsidRPr="00AE79C5">
        <w:t xml:space="preserve">Florence Ward 14 </w:t>
      </w:r>
      <w:r w:rsidRPr="00AE79C5">
        <w:tab/>
        <w:t>940</w:t>
      </w:r>
    </w:p>
    <w:p w:rsidR="00267B13" w:rsidRPr="00AE79C5" w:rsidRDefault="00267B13" w:rsidP="00267B13">
      <w:pPr>
        <w:widowControl w:val="0"/>
        <w:tabs>
          <w:tab w:val="right" w:leader="dot" w:pos="5904"/>
        </w:tabs>
        <w:ind w:left="288"/>
      </w:pPr>
      <w:r w:rsidRPr="00AE79C5">
        <w:t xml:space="preserve">Florence Ward 2 </w:t>
      </w:r>
      <w:r w:rsidRPr="00AE79C5">
        <w:tab/>
        <w:t>2,120</w:t>
      </w:r>
    </w:p>
    <w:p w:rsidR="00267B13" w:rsidRPr="00AE79C5" w:rsidRDefault="00267B13" w:rsidP="00267B13">
      <w:pPr>
        <w:widowControl w:val="0"/>
        <w:tabs>
          <w:tab w:val="right" w:leader="dot" w:pos="5904"/>
        </w:tabs>
        <w:ind w:left="288"/>
      </w:pPr>
      <w:r w:rsidRPr="00AE79C5">
        <w:t xml:space="preserve">Florence Ward 3 </w:t>
      </w:r>
      <w:r w:rsidRPr="00AE79C5">
        <w:tab/>
        <w:t>2,237</w:t>
      </w:r>
    </w:p>
    <w:p w:rsidR="00267B13" w:rsidRPr="00AE79C5" w:rsidRDefault="00267B13" w:rsidP="00267B13">
      <w:pPr>
        <w:widowControl w:val="0"/>
        <w:tabs>
          <w:tab w:val="right" w:leader="dot" w:pos="5904"/>
        </w:tabs>
        <w:ind w:left="288"/>
      </w:pPr>
      <w:r w:rsidRPr="00AE79C5">
        <w:t xml:space="preserve">Florence Ward 4 </w:t>
      </w:r>
      <w:r w:rsidRPr="00AE79C5">
        <w:tab/>
        <w:t>1,223</w:t>
      </w:r>
    </w:p>
    <w:p w:rsidR="00267B13" w:rsidRPr="00AE79C5" w:rsidRDefault="00267B13" w:rsidP="00267B13">
      <w:pPr>
        <w:widowControl w:val="0"/>
        <w:tabs>
          <w:tab w:val="right" w:leader="dot" w:pos="5904"/>
        </w:tabs>
        <w:ind w:left="288"/>
      </w:pPr>
      <w:r w:rsidRPr="00AE79C5">
        <w:t xml:space="preserve">Florence Ward 5 </w:t>
      </w:r>
      <w:r w:rsidRPr="00AE79C5">
        <w:tab/>
        <w:t>1,861</w:t>
      </w:r>
    </w:p>
    <w:p w:rsidR="00267B13" w:rsidRPr="00AE79C5" w:rsidRDefault="00267B13" w:rsidP="00267B13">
      <w:pPr>
        <w:widowControl w:val="0"/>
        <w:tabs>
          <w:tab w:val="right" w:leader="dot" w:pos="5904"/>
        </w:tabs>
        <w:ind w:left="288"/>
      </w:pPr>
      <w:r w:rsidRPr="00AE79C5">
        <w:t xml:space="preserve">Florence Ward 6 </w:t>
      </w:r>
      <w:r w:rsidRPr="00AE79C5">
        <w:tab/>
        <w:t>1,122</w:t>
      </w:r>
    </w:p>
    <w:p w:rsidR="00267B13" w:rsidRPr="00AE79C5" w:rsidRDefault="00267B13" w:rsidP="00267B13">
      <w:pPr>
        <w:widowControl w:val="0"/>
        <w:tabs>
          <w:tab w:val="right" w:leader="dot" w:pos="5904"/>
        </w:tabs>
        <w:ind w:left="288"/>
      </w:pPr>
      <w:r w:rsidRPr="00AE79C5">
        <w:t xml:space="preserve">Florence Ward 7 </w:t>
      </w:r>
      <w:r w:rsidRPr="00AE79C5">
        <w:tab/>
        <w:t>2,896</w:t>
      </w:r>
    </w:p>
    <w:p w:rsidR="00267B13" w:rsidRPr="00AE79C5" w:rsidRDefault="00267B13" w:rsidP="00267B13">
      <w:pPr>
        <w:widowControl w:val="0"/>
        <w:tabs>
          <w:tab w:val="right" w:leader="dot" w:pos="5904"/>
        </w:tabs>
        <w:ind w:left="288"/>
      </w:pPr>
      <w:r w:rsidRPr="00AE79C5">
        <w:t xml:space="preserve">Florence Ward 8 </w:t>
      </w:r>
      <w:r w:rsidRPr="00AE79C5">
        <w:tab/>
        <w:t>2,397</w:t>
      </w:r>
    </w:p>
    <w:p w:rsidR="00267B13" w:rsidRPr="00AE79C5" w:rsidRDefault="00267B13" w:rsidP="00267B13">
      <w:pPr>
        <w:widowControl w:val="0"/>
        <w:tabs>
          <w:tab w:val="right" w:leader="dot" w:pos="5904"/>
        </w:tabs>
        <w:ind w:left="288"/>
      </w:pPr>
      <w:r w:rsidRPr="00AE79C5">
        <w:t xml:space="preserve">Florence Ward 9 </w:t>
      </w:r>
      <w:r w:rsidRPr="00AE79C5">
        <w:tab/>
        <w:t>2,437</w:t>
      </w:r>
    </w:p>
    <w:p w:rsidR="00267B13" w:rsidRPr="00AE79C5" w:rsidRDefault="00267B13" w:rsidP="00267B13">
      <w:pPr>
        <w:widowControl w:val="0"/>
        <w:tabs>
          <w:tab w:val="right" w:leader="dot" w:pos="5904"/>
        </w:tabs>
        <w:ind w:left="288"/>
      </w:pPr>
      <w:r w:rsidRPr="00AE79C5">
        <w:t xml:space="preserve">Friendfield </w:t>
      </w:r>
      <w:r w:rsidRPr="00AE79C5">
        <w:tab/>
        <w:t>848</w:t>
      </w:r>
    </w:p>
    <w:p w:rsidR="00267B13" w:rsidRPr="00AE79C5" w:rsidRDefault="00267B13" w:rsidP="00267B13">
      <w:pPr>
        <w:widowControl w:val="0"/>
        <w:tabs>
          <w:tab w:val="right" w:leader="dot" w:pos="5904"/>
        </w:tabs>
        <w:ind w:left="288"/>
      </w:pPr>
      <w:r w:rsidRPr="00AE79C5">
        <w:t xml:space="preserve">Gilbert </w:t>
      </w:r>
      <w:r w:rsidRPr="00AE79C5">
        <w:tab/>
        <w:t>3,635</w:t>
      </w:r>
    </w:p>
    <w:p w:rsidR="00267B13" w:rsidRPr="00AE79C5" w:rsidRDefault="00267B13" w:rsidP="00267B13">
      <w:pPr>
        <w:widowControl w:val="0"/>
        <w:tabs>
          <w:tab w:val="right" w:leader="dot" w:pos="5904"/>
        </w:tabs>
        <w:ind w:left="288"/>
      </w:pPr>
      <w:r w:rsidRPr="00AE79C5">
        <w:t xml:space="preserve">Greenwood </w:t>
      </w:r>
      <w:r w:rsidRPr="00AE79C5">
        <w:tab/>
        <w:t>2,859</w:t>
      </w:r>
    </w:p>
    <w:p w:rsidR="00267B13" w:rsidRPr="00AE79C5" w:rsidRDefault="00267B13" w:rsidP="00267B13">
      <w:pPr>
        <w:widowControl w:val="0"/>
        <w:tabs>
          <w:tab w:val="right" w:leader="dot" w:pos="5904"/>
        </w:tabs>
        <w:ind w:left="288"/>
      </w:pPr>
      <w:r w:rsidRPr="00AE79C5">
        <w:t xml:space="preserve">Hannah </w:t>
      </w:r>
      <w:r w:rsidRPr="00AE79C5">
        <w:tab/>
        <w:t>1,102</w:t>
      </w:r>
    </w:p>
    <w:p w:rsidR="00267B13" w:rsidRPr="00AE79C5" w:rsidRDefault="00267B13" w:rsidP="00267B13">
      <w:pPr>
        <w:widowControl w:val="0"/>
        <w:tabs>
          <w:tab w:val="right" w:leader="dot" w:pos="5904"/>
        </w:tabs>
        <w:ind w:left="288"/>
      </w:pPr>
      <w:r w:rsidRPr="00AE79C5">
        <w:t xml:space="preserve">High Hill </w:t>
      </w:r>
      <w:r w:rsidRPr="00AE79C5">
        <w:tab/>
        <w:t>826</w:t>
      </w:r>
    </w:p>
    <w:p w:rsidR="00267B13" w:rsidRPr="00AE79C5" w:rsidRDefault="00267B13" w:rsidP="00267B13">
      <w:pPr>
        <w:widowControl w:val="0"/>
        <w:tabs>
          <w:tab w:val="right" w:leader="dot" w:pos="5904"/>
        </w:tabs>
        <w:ind w:left="288"/>
      </w:pPr>
      <w:r w:rsidRPr="00AE79C5">
        <w:t xml:space="preserve">Johnsonville </w:t>
      </w:r>
      <w:r w:rsidRPr="00AE79C5">
        <w:tab/>
        <w:t>3,640</w:t>
      </w:r>
    </w:p>
    <w:p w:rsidR="00267B13" w:rsidRPr="00AE79C5" w:rsidRDefault="00267B13" w:rsidP="00267B13">
      <w:pPr>
        <w:widowControl w:val="0"/>
        <w:tabs>
          <w:tab w:val="right" w:leader="dot" w:pos="5904"/>
        </w:tabs>
        <w:ind w:left="288"/>
      </w:pPr>
      <w:r w:rsidRPr="00AE79C5">
        <w:t xml:space="preserve">Kingsburg-Stone </w:t>
      </w:r>
      <w:r w:rsidRPr="00AE79C5">
        <w:tab/>
        <w:t>1,474</w:t>
      </w:r>
    </w:p>
    <w:p w:rsidR="00267B13" w:rsidRPr="00AE79C5" w:rsidRDefault="00267B13" w:rsidP="00267B13">
      <w:pPr>
        <w:widowControl w:val="0"/>
        <w:tabs>
          <w:tab w:val="right" w:leader="dot" w:pos="5904"/>
        </w:tabs>
        <w:ind w:left="288"/>
      </w:pPr>
      <w:r w:rsidRPr="00AE79C5">
        <w:t xml:space="preserve">Leo </w:t>
      </w:r>
      <w:r w:rsidRPr="00AE79C5">
        <w:tab/>
        <w:t>588</w:t>
      </w:r>
    </w:p>
    <w:p w:rsidR="00267B13" w:rsidRPr="00AE79C5" w:rsidRDefault="00267B13" w:rsidP="00267B13">
      <w:pPr>
        <w:widowControl w:val="0"/>
        <w:tabs>
          <w:tab w:val="right" w:leader="dot" w:pos="5904"/>
        </w:tabs>
        <w:ind w:left="288"/>
      </w:pPr>
      <w:r w:rsidRPr="00AE79C5">
        <w:t xml:space="preserve">Mars Bluff No. 1 </w:t>
      </w:r>
      <w:r w:rsidRPr="00AE79C5">
        <w:tab/>
        <w:t>5,062</w:t>
      </w:r>
    </w:p>
    <w:p w:rsidR="00267B13" w:rsidRPr="00AE79C5" w:rsidRDefault="00267B13" w:rsidP="00267B13">
      <w:pPr>
        <w:widowControl w:val="0"/>
        <w:tabs>
          <w:tab w:val="right" w:leader="dot" w:pos="5904"/>
        </w:tabs>
        <w:ind w:left="288"/>
      </w:pPr>
      <w:r w:rsidRPr="00AE79C5">
        <w:t xml:space="preserve">Mars Bluff No. 2 </w:t>
      </w:r>
      <w:r w:rsidRPr="00AE79C5">
        <w:tab/>
        <w:t>2,146</w:t>
      </w:r>
    </w:p>
    <w:p w:rsidR="00267B13" w:rsidRPr="00AE79C5" w:rsidRDefault="00267B13" w:rsidP="00267B13">
      <w:pPr>
        <w:widowControl w:val="0"/>
        <w:tabs>
          <w:tab w:val="right" w:leader="dot" w:pos="5904"/>
        </w:tabs>
        <w:ind w:left="288"/>
      </w:pPr>
      <w:r w:rsidRPr="00AE79C5">
        <w:t>McAllister Mill</w:t>
      </w:r>
    </w:p>
    <w:p w:rsidR="00267B13" w:rsidRPr="00AE79C5" w:rsidRDefault="00267B13" w:rsidP="00267B13">
      <w:pPr>
        <w:widowControl w:val="0"/>
        <w:tabs>
          <w:tab w:val="right" w:leader="dot" w:pos="5904"/>
        </w:tabs>
        <w:ind w:left="576"/>
      </w:pPr>
      <w:r w:rsidRPr="00AE79C5">
        <w:t>Tract 20</w:t>
      </w:r>
    </w:p>
    <w:p w:rsidR="00267B13" w:rsidRPr="00AE79C5" w:rsidRDefault="00267B13" w:rsidP="00267B13">
      <w:pPr>
        <w:widowControl w:val="0"/>
        <w:tabs>
          <w:tab w:val="right" w:leader="dot" w:pos="5904"/>
        </w:tabs>
        <w:ind w:left="1152"/>
      </w:pPr>
      <w:r w:rsidRPr="00AE79C5">
        <w:t xml:space="preserve">Blocks: 1027, 1028  </w:t>
      </w:r>
      <w:r w:rsidRPr="00AE79C5">
        <w:tab/>
        <w:t>10</w:t>
      </w:r>
    </w:p>
    <w:p w:rsidR="00267B13" w:rsidRPr="00AE79C5" w:rsidRDefault="00267B13" w:rsidP="00267B13">
      <w:pPr>
        <w:widowControl w:val="0"/>
        <w:tabs>
          <w:tab w:val="right" w:leader="dot" w:pos="5904"/>
        </w:tabs>
        <w:ind w:left="288"/>
      </w:pPr>
      <w:r w:rsidRPr="00AE79C5">
        <w:t>McAllister Mill Subtotal</w:t>
      </w:r>
      <w:r w:rsidRPr="00AE79C5">
        <w:tab/>
        <w:t>10</w:t>
      </w:r>
    </w:p>
    <w:p w:rsidR="00267B13" w:rsidRPr="00AE79C5" w:rsidRDefault="00267B13" w:rsidP="00267B13">
      <w:pPr>
        <w:widowControl w:val="0"/>
        <w:tabs>
          <w:tab w:val="right" w:leader="dot" w:pos="5904"/>
        </w:tabs>
        <w:ind w:left="288"/>
      </w:pPr>
      <w:r w:rsidRPr="00AE79C5">
        <w:t xml:space="preserve">Mill Branch </w:t>
      </w:r>
      <w:r w:rsidRPr="00AE79C5">
        <w:tab/>
        <w:t>890</w:t>
      </w:r>
    </w:p>
    <w:p w:rsidR="00267B13" w:rsidRPr="00AE79C5" w:rsidRDefault="00267B13" w:rsidP="00267B13">
      <w:pPr>
        <w:widowControl w:val="0"/>
        <w:tabs>
          <w:tab w:val="right" w:leader="dot" w:pos="5904"/>
        </w:tabs>
        <w:ind w:left="288"/>
      </w:pPr>
      <w:r w:rsidRPr="00AE79C5">
        <w:t xml:space="preserve">Oak Grove-Sardis </w:t>
      </w:r>
      <w:r w:rsidRPr="00AE79C5">
        <w:tab/>
        <w:t>1,749</w:t>
      </w:r>
    </w:p>
    <w:p w:rsidR="00267B13" w:rsidRPr="00AE79C5" w:rsidRDefault="00267B13" w:rsidP="00267B13">
      <w:pPr>
        <w:widowControl w:val="0"/>
        <w:tabs>
          <w:tab w:val="right" w:leader="dot" w:pos="5904"/>
        </w:tabs>
        <w:ind w:left="288"/>
      </w:pPr>
      <w:r w:rsidRPr="00AE79C5">
        <w:t xml:space="preserve">Pamplico No. 1 </w:t>
      </w:r>
      <w:r w:rsidRPr="00AE79C5">
        <w:tab/>
        <w:t>1,702</w:t>
      </w:r>
    </w:p>
    <w:p w:rsidR="00267B13" w:rsidRPr="00AE79C5" w:rsidRDefault="00267B13" w:rsidP="00267B13">
      <w:pPr>
        <w:widowControl w:val="0"/>
        <w:tabs>
          <w:tab w:val="right" w:leader="dot" w:pos="5904"/>
        </w:tabs>
        <w:ind w:left="288"/>
      </w:pPr>
      <w:r w:rsidRPr="00AE79C5">
        <w:t xml:space="preserve">Pamplico No. 2 </w:t>
      </w:r>
      <w:r w:rsidRPr="00AE79C5">
        <w:tab/>
        <w:t>1,283</w:t>
      </w:r>
    </w:p>
    <w:p w:rsidR="00267B13" w:rsidRPr="00AE79C5" w:rsidRDefault="00267B13" w:rsidP="00267B13">
      <w:pPr>
        <w:widowControl w:val="0"/>
        <w:tabs>
          <w:tab w:val="right" w:leader="dot" w:pos="5904"/>
        </w:tabs>
        <w:ind w:left="288"/>
      </w:pPr>
      <w:r w:rsidRPr="00AE79C5">
        <w:t xml:space="preserve">Prospect </w:t>
      </w:r>
      <w:r w:rsidRPr="00AE79C5">
        <w:tab/>
        <w:t>664</w:t>
      </w:r>
    </w:p>
    <w:p w:rsidR="00267B13" w:rsidRPr="00AE79C5" w:rsidRDefault="00267B13" w:rsidP="00267B13">
      <w:pPr>
        <w:widowControl w:val="0"/>
        <w:tabs>
          <w:tab w:val="right" w:leader="dot" w:pos="5904"/>
        </w:tabs>
        <w:ind w:left="288"/>
      </w:pPr>
      <w:r w:rsidRPr="00AE79C5">
        <w:t xml:space="preserve">Quinby </w:t>
      </w:r>
      <w:r w:rsidRPr="00AE79C5">
        <w:tab/>
        <w:t>1,458</w:t>
      </w:r>
    </w:p>
    <w:p w:rsidR="00267B13" w:rsidRPr="00AE79C5" w:rsidRDefault="00267B13" w:rsidP="00267B13">
      <w:pPr>
        <w:widowControl w:val="0"/>
        <w:tabs>
          <w:tab w:val="right" w:leader="dot" w:pos="5904"/>
        </w:tabs>
        <w:ind w:left="288"/>
      </w:pPr>
      <w:r w:rsidRPr="00AE79C5">
        <w:t>Salem</w:t>
      </w:r>
    </w:p>
    <w:p w:rsidR="00267B13" w:rsidRPr="00AE79C5" w:rsidRDefault="00267B13" w:rsidP="00267B13">
      <w:pPr>
        <w:widowControl w:val="0"/>
        <w:tabs>
          <w:tab w:val="right" w:leader="dot" w:pos="5904"/>
        </w:tabs>
        <w:ind w:left="576"/>
      </w:pPr>
      <w:r w:rsidRPr="00AE79C5">
        <w:t>Tract 23</w:t>
      </w:r>
    </w:p>
    <w:p w:rsidR="00267B13" w:rsidRPr="00AE79C5" w:rsidRDefault="00267B13" w:rsidP="00267B13">
      <w:pPr>
        <w:widowControl w:val="0"/>
        <w:tabs>
          <w:tab w:val="right" w:leader="dot" w:pos="5904"/>
        </w:tabs>
        <w:ind w:left="1152"/>
      </w:pPr>
      <w:r w:rsidRPr="00AE79C5">
        <w:t xml:space="preserve">Blocks: 1057, 1058, 1059, 1069  </w:t>
      </w:r>
      <w:r w:rsidRPr="00AE79C5">
        <w:tab/>
        <w:t>180</w:t>
      </w:r>
    </w:p>
    <w:p w:rsidR="00267B13" w:rsidRPr="00AE79C5" w:rsidRDefault="00267B13" w:rsidP="00267B13">
      <w:pPr>
        <w:widowControl w:val="0"/>
        <w:tabs>
          <w:tab w:val="right" w:leader="dot" w:pos="5904"/>
        </w:tabs>
        <w:ind w:left="576"/>
      </w:pPr>
      <w:r w:rsidRPr="00AE79C5">
        <w:t>Tract 24</w:t>
      </w:r>
    </w:p>
    <w:p w:rsidR="00267B13" w:rsidRPr="00AE79C5" w:rsidRDefault="00267B13" w:rsidP="00267B13">
      <w:pPr>
        <w:widowControl w:val="0"/>
        <w:tabs>
          <w:tab w:val="right" w:leader="dot" w:pos="5904"/>
        </w:tabs>
        <w:ind w:left="1152"/>
      </w:pPr>
      <w:r w:rsidRPr="00AE79C5">
        <w:t xml:space="preserve">Blocks: 1030, 2000, 2001, 2002, 2003, 2004, 2005, 2006, 2007, 2008, 2009, 2010, 2011, 2012, 2013, 2014, 2015, 2016, 2017, 2018, 2019, 2020, 2021, 2022, 2023, 2024  </w:t>
      </w:r>
      <w:r w:rsidRPr="00AE79C5">
        <w:tab/>
        <w:t>669</w:t>
      </w:r>
    </w:p>
    <w:p w:rsidR="00267B13" w:rsidRPr="00AE79C5" w:rsidRDefault="00267B13" w:rsidP="00267B13">
      <w:pPr>
        <w:widowControl w:val="0"/>
        <w:tabs>
          <w:tab w:val="right" w:leader="dot" w:pos="5904"/>
        </w:tabs>
        <w:ind w:left="288"/>
      </w:pPr>
      <w:r w:rsidRPr="00AE79C5">
        <w:t>Salem Subtotal</w:t>
      </w:r>
      <w:r w:rsidRPr="00AE79C5">
        <w:tab/>
        <w:t>849</w:t>
      </w:r>
    </w:p>
    <w:p w:rsidR="00267B13" w:rsidRPr="00AE79C5" w:rsidRDefault="00267B13" w:rsidP="00267B13">
      <w:pPr>
        <w:widowControl w:val="0"/>
        <w:tabs>
          <w:tab w:val="right" w:leader="dot" w:pos="5904"/>
        </w:tabs>
        <w:ind w:left="288"/>
      </w:pPr>
      <w:r w:rsidRPr="00AE79C5">
        <w:t xml:space="preserve">Savannah Grove </w:t>
      </w:r>
      <w:r w:rsidRPr="00AE79C5">
        <w:tab/>
        <w:t>5,364</w:t>
      </w:r>
    </w:p>
    <w:p w:rsidR="00267B13" w:rsidRPr="00AE79C5" w:rsidRDefault="00267B13" w:rsidP="00267B13">
      <w:pPr>
        <w:widowControl w:val="0"/>
        <w:tabs>
          <w:tab w:val="right" w:leader="dot" w:pos="5904"/>
        </w:tabs>
        <w:ind w:left="288"/>
      </w:pPr>
      <w:r w:rsidRPr="00AE79C5">
        <w:t xml:space="preserve">South Florence 1 </w:t>
      </w:r>
      <w:r w:rsidRPr="00AE79C5">
        <w:tab/>
        <w:t>3,901</w:t>
      </w:r>
    </w:p>
    <w:p w:rsidR="00267B13" w:rsidRPr="00AE79C5" w:rsidRDefault="00267B13" w:rsidP="00267B13">
      <w:pPr>
        <w:widowControl w:val="0"/>
        <w:tabs>
          <w:tab w:val="right" w:leader="dot" w:pos="5904"/>
        </w:tabs>
        <w:ind w:left="288"/>
      </w:pPr>
      <w:r w:rsidRPr="00AE79C5">
        <w:t xml:space="preserve">South Florence 2 </w:t>
      </w:r>
      <w:r w:rsidRPr="00AE79C5">
        <w:tab/>
        <w:t>3,158</w:t>
      </w:r>
    </w:p>
    <w:p w:rsidR="00267B13" w:rsidRPr="00AE79C5" w:rsidRDefault="00267B13" w:rsidP="00267B13">
      <w:pPr>
        <w:widowControl w:val="0"/>
        <w:tabs>
          <w:tab w:val="right" w:leader="dot" w:pos="5904"/>
        </w:tabs>
        <w:ind w:left="288"/>
      </w:pPr>
      <w:r w:rsidRPr="00AE79C5">
        <w:t xml:space="preserve">Spaulding </w:t>
      </w:r>
      <w:r w:rsidRPr="00AE79C5">
        <w:tab/>
        <w:t>1,459</w:t>
      </w:r>
    </w:p>
    <w:p w:rsidR="00267B13" w:rsidRPr="00AE79C5" w:rsidRDefault="00267B13" w:rsidP="00267B13">
      <w:pPr>
        <w:widowControl w:val="0"/>
        <w:tabs>
          <w:tab w:val="right" w:leader="dot" w:pos="5904"/>
        </w:tabs>
        <w:ind w:left="288"/>
      </w:pPr>
      <w:r w:rsidRPr="00AE79C5">
        <w:t xml:space="preserve">Tans Bay </w:t>
      </w:r>
      <w:r w:rsidRPr="00AE79C5">
        <w:tab/>
        <w:t>2,932</w:t>
      </w:r>
    </w:p>
    <w:p w:rsidR="00267B13" w:rsidRPr="00AE79C5" w:rsidRDefault="00267B13" w:rsidP="00267B13">
      <w:pPr>
        <w:widowControl w:val="0"/>
        <w:tabs>
          <w:tab w:val="right" w:leader="dot" w:pos="5904"/>
        </w:tabs>
        <w:ind w:left="288"/>
      </w:pPr>
      <w:r w:rsidRPr="00AE79C5">
        <w:t xml:space="preserve">Timmonsville 1 </w:t>
      </w:r>
      <w:r w:rsidRPr="00AE79C5">
        <w:tab/>
        <w:t>2,546</w:t>
      </w:r>
    </w:p>
    <w:p w:rsidR="00267B13" w:rsidRPr="00AE79C5" w:rsidRDefault="00267B13" w:rsidP="00267B13">
      <w:pPr>
        <w:widowControl w:val="0"/>
        <w:tabs>
          <w:tab w:val="right" w:leader="dot" w:pos="5904"/>
        </w:tabs>
        <w:ind w:left="288"/>
      </w:pPr>
      <w:r w:rsidRPr="00AE79C5">
        <w:t xml:space="preserve">Timmonsville 2 </w:t>
      </w:r>
      <w:r w:rsidRPr="00AE79C5">
        <w:tab/>
        <w:t>2,028</w:t>
      </w:r>
    </w:p>
    <w:p w:rsidR="00267B13" w:rsidRPr="00AE79C5" w:rsidRDefault="00267B13" w:rsidP="00267B13">
      <w:pPr>
        <w:widowControl w:val="0"/>
        <w:tabs>
          <w:tab w:val="right" w:leader="dot" w:pos="5904"/>
        </w:tabs>
        <w:ind w:left="288"/>
      </w:pPr>
      <w:r w:rsidRPr="00AE79C5">
        <w:t xml:space="preserve">Vox </w:t>
      </w:r>
      <w:r w:rsidRPr="00AE79C5">
        <w:tab/>
        <w:t>1,166</w:t>
      </w:r>
    </w:p>
    <w:p w:rsidR="00267B13" w:rsidRPr="00AE79C5" w:rsidRDefault="00267B13" w:rsidP="00267B13">
      <w:pPr>
        <w:widowControl w:val="0"/>
        <w:tabs>
          <w:tab w:val="right" w:leader="dot" w:pos="5904"/>
        </w:tabs>
        <w:ind w:left="288"/>
      </w:pPr>
      <w:r w:rsidRPr="00AE79C5">
        <w:t xml:space="preserve">West Florence 1 </w:t>
      </w:r>
      <w:r w:rsidRPr="00AE79C5">
        <w:tab/>
        <w:t>3,456</w:t>
      </w:r>
    </w:p>
    <w:p w:rsidR="00267B13" w:rsidRPr="00AE79C5" w:rsidRDefault="00267B13" w:rsidP="00267B13">
      <w:pPr>
        <w:widowControl w:val="0"/>
        <w:tabs>
          <w:tab w:val="right" w:leader="dot" w:pos="5904"/>
        </w:tabs>
        <w:ind w:left="288"/>
      </w:pPr>
      <w:r w:rsidRPr="00AE79C5">
        <w:t xml:space="preserve">West Florence 2 </w:t>
      </w:r>
      <w:r w:rsidRPr="00AE79C5">
        <w:tab/>
        <w:t>2,117</w:t>
      </w:r>
    </w:p>
    <w:p w:rsidR="00267B13" w:rsidRPr="00AE79C5" w:rsidRDefault="00267B13" w:rsidP="00267B13">
      <w:pPr>
        <w:widowControl w:val="0"/>
        <w:tabs>
          <w:tab w:val="right" w:leader="dot" w:pos="5904"/>
        </w:tabs>
      </w:pPr>
      <w:r w:rsidRPr="00AE79C5">
        <w:t xml:space="preserve">Georgetown County </w:t>
      </w:r>
      <w:r w:rsidRPr="00AE79C5">
        <w:tab/>
        <w:t>60,158</w:t>
      </w:r>
    </w:p>
    <w:p w:rsidR="00267B13" w:rsidRPr="00AE79C5" w:rsidRDefault="00267B13" w:rsidP="00267B13">
      <w:pPr>
        <w:widowControl w:val="0"/>
        <w:tabs>
          <w:tab w:val="right" w:leader="dot" w:pos="5904"/>
        </w:tabs>
      </w:pPr>
      <w:r w:rsidRPr="00AE79C5">
        <w:t xml:space="preserve">Horry County </w:t>
      </w:r>
      <w:r w:rsidRPr="00AE79C5">
        <w:tab/>
        <w:t>269,291</w:t>
      </w:r>
    </w:p>
    <w:p w:rsidR="00267B13" w:rsidRPr="00AE79C5" w:rsidRDefault="00267B13" w:rsidP="00267B13">
      <w:pPr>
        <w:widowControl w:val="0"/>
        <w:tabs>
          <w:tab w:val="right" w:leader="dot" w:pos="5904"/>
        </w:tabs>
      </w:pPr>
      <w:r w:rsidRPr="00AE79C5">
        <w:t xml:space="preserve">Marion County </w:t>
      </w:r>
      <w:r w:rsidRPr="00AE79C5">
        <w:tab/>
        <w:t>33,062</w:t>
      </w:r>
    </w:p>
    <w:p w:rsidR="00267B13" w:rsidRPr="00AE79C5" w:rsidRDefault="00267B13" w:rsidP="00267B13">
      <w:pPr>
        <w:widowControl w:val="0"/>
        <w:tabs>
          <w:tab w:val="right" w:leader="dot" w:pos="5904"/>
        </w:tabs>
      </w:pPr>
      <w:r w:rsidRPr="00AE79C5">
        <w:t xml:space="preserve">Marlboro County </w:t>
      </w:r>
      <w:r w:rsidRPr="00AE79C5">
        <w:tab/>
        <w:t>28,933</w:t>
      </w:r>
    </w:p>
    <w:p w:rsidR="00267B13" w:rsidRPr="00AE79C5" w:rsidRDefault="00267B13" w:rsidP="00267B13">
      <w:pPr>
        <w:widowControl w:val="0"/>
        <w:tabs>
          <w:tab w:val="right" w:leader="dot" w:pos="5904"/>
        </w:tabs>
      </w:pPr>
      <w:r w:rsidRPr="00AE79C5">
        <w:t>DISTRICT TOTAL</w:t>
      </w:r>
      <w:r w:rsidRPr="00AE79C5">
        <w:tab/>
        <w:t>660,768</w:t>
      </w:r>
    </w:p>
    <w:p w:rsidR="00267B13" w:rsidRPr="00AE79C5" w:rsidRDefault="00267B13" w:rsidP="00267B13">
      <w:pPr>
        <w:widowControl w:val="0"/>
        <w:tabs>
          <w:tab w:val="right" w:leader="dot" w:pos="5904"/>
        </w:tabs>
      </w:pPr>
      <w:r w:rsidRPr="00AE79C5">
        <w:t>PERCENT VARIATION</w:t>
      </w:r>
      <w:r w:rsidRPr="00AE79C5">
        <w:tab/>
        <w:t>0.000” /</w:t>
      </w:r>
    </w:p>
    <w:p w:rsidR="00267B13" w:rsidRPr="00AE79C5" w:rsidRDefault="00267B13" w:rsidP="00267B13">
      <w:r w:rsidRPr="00AE79C5">
        <w:t>Renumber sections to conform.</w:t>
      </w:r>
    </w:p>
    <w:p w:rsidR="00267B13" w:rsidRDefault="00267B13" w:rsidP="00267B13">
      <w:r w:rsidRPr="00AE79C5">
        <w:t>Amend title to conform.</w:t>
      </w:r>
    </w:p>
    <w:p w:rsidR="00267B13" w:rsidRDefault="00267B13" w:rsidP="00267B13"/>
    <w:p w:rsidR="00267B13" w:rsidRDefault="00267B13" w:rsidP="00267B13">
      <w:r>
        <w:t>Rep. NANNEY explained the amendment.</w:t>
      </w:r>
    </w:p>
    <w:p w:rsidR="00267B13" w:rsidRDefault="00267B13" w:rsidP="00267B13"/>
    <w:p w:rsidR="00267B13" w:rsidRDefault="00267B13" w:rsidP="00267B13">
      <w:r>
        <w:t>Rep. CLEMMONS moved to table the amendment.</w:t>
      </w:r>
    </w:p>
    <w:p w:rsidR="00267B13" w:rsidRDefault="00267B13" w:rsidP="00267B13"/>
    <w:p w:rsidR="00267B13" w:rsidRDefault="00267B13" w:rsidP="00267B13">
      <w:r>
        <w:t>Rep. LOFTIS demanded the yeas and nays which were taken, resulting as follows:</w:t>
      </w:r>
    </w:p>
    <w:p w:rsidR="00267B13" w:rsidRDefault="00267B13" w:rsidP="00267B13">
      <w:pPr>
        <w:jc w:val="center"/>
      </w:pPr>
      <w:bookmarkStart w:id="91" w:name="vote_start278"/>
      <w:bookmarkEnd w:id="91"/>
      <w:r>
        <w:t>Yeas 72; Nays 40</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Anthony</w:t>
            </w:r>
          </w:p>
        </w:tc>
        <w:tc>
          <w:tcPr>
            <w:tcW w:w="2180" w:type="dxa"/>
            <w:shd w:val="clear" w:color="auto" w:fill="auto"/>
          </w:tcPr>
          <w:p w:rsidR="00267B13" w:rsidRPr="00267B13" w:rsidRDefault="00267B13" w:rsidP="00267B13">
            <w:pPr>
              <w:keepNext/>
              <w:ind w:firstLine="0"/>
            </w:pPr>
            <w:r>
              <w:t>Atwater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Bingham</w:t>
            </w:r>
          </w:p>
        </w:tc>
        <w:tc>
          <w:tcPr>
            <w:tcW w:w="2180" w:type="dxa"/>
            <w:shd w:val="clear" w:color="auto" w:fill="auto"/>
          </w:tcPr>
          <w:p w:rsidR="00267B13" w:rsidRPr="00267B13" w:rsidRDefault="00267B13" w:rsidP="00267B13">
            <w:pPr>
              <w:ind w:firstLine="0"/>
            </w:pPr>
            <w:r>
              <w:t>Bowen</w:t>
            </w:r>
          </w:p>
        </w:tc>
      </w:tr>
      <w:tr w:rsidR="00267B13" w:rsidRPr="00267B13" w:rsidTr="00267B13">
        <w:tc>
          <w:tcPr>
            <w:tcW w:w="2179" w:type="dxa"/>
            <w:shd w:val="clear" w:color="auto" w:fill="auto"/>
          </w:tcPr>
          <w:p w:rsidR="00267B13" w:rsidRPr="00267B13" w:rsidRDefault="00267B13" w:rsidP="00267B13">
            <w:pPr>
              <w:ind w:firstLine="0"/>
            </w:pPr>
            <w:r>
              <w:t>Brady</w:t>
            </w:r>
          </w:p>
        </w:tc>
        <w:tc>
          <w:tcPr>
            <w:tcW w:w="2179" w:type="dxa"/>
            <w:shd w:val="clear" w:color="auto" w:fill="auto"/>
          </w:tcPr>
          <w:p w:rsidR="00267B13" w:rsidRPr="00267B13" w:rsidRDefault="00267B13" w:rsidP="00267B13">
            <w:pPr>
              <w:ind w:firstLine="0"/>
            </w:pPr>
            <w:r>
              <w:t>Branham</w:t>
            </w:r>
          </w:p>
        </w:tc>
        <w:tc>
          <w:tcPr>
            <w:tcW w:w="2180" w:type="dxa"/>
            <w:shd w:val="clear" w:color="auto" w:fill="auto"/>
          </w:tcPr>
          <w:p w:rsidR="00267B13" w:rsidRPr="00267B13" w:rsidRDefault="00267B13" w:rsidP="00267B13">
            <w:pPr>
              <w:ind w:firstLine="0"/>
            </w:pPr>
            <w:r>
              <w:t>Brannon</w:t>
            </w:r>
          </w:p>
        </w:tc>
      </w:tr>
      <w:tr w:rsidR="00267B13" w:rsidRPr="00267B13" w:rsidTr="00267B13">
        <w:tc>
          <w:tcPr>
            <w:tcW w:w="2179" w:type="dxa"/>
            <w:shd w:val="clear" w:color="auto" w:fill="auto"/>
          </w:tcPr>
          <w:p w:rsidR="00267B13" w:rsidRPr="00267B13" w:rsidRDefault="00267B13" w:rsidP="00267B13">
            <w:pPr>
              <w:ind w:firstLine="0"/>
            </w:pPr>
            <w:r>
              <w:t>H. B. Brown</w:t>
            </w:r>
          </w:p>
        </w:tc>
        <w:tc>
          <w:tcPr>
            <w:tcW w:w="2179" w:type="dxa"/>
            <w:shd w:val="clear" w:color="auto" w:fill="auto"/>
          </w:tcPr>
          <w:p w:rsidR="00267B13" w:rsidRPr="00267B13" w:rsidRDefault="00267B13" w:rsidP="00267B13">
            <w:pPr>
              <w:ind w:firstLine="0"/>
            </w:pPr>
            <w:r>
              <w:t>Chumley</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Cole</w:t>
            </w:r>
          </w:p>
        </w:tc>
        <w:tc>
          <w:tcPr>
            <w:tcW w:w="2179" w:type="dxa"/>
            <w:shd w:val="clear" w:color="auto" w:fill="auto"/>
          </w:tcPr>
          <w:p w:rsidR="00267B13" w:rsidRPr="00267B13" w:rsidRDefault="00267B13" w:rsidP="00267B13">
            <w:pPr>
              <w:ind w:firstLine="0"/>
            </w:pPr>
            <w:r>
              <w:t>Crawford</w:t>
            </w:r>
          </w:p>
        </w:tc>
        <w:tc>
          <w:tcPr>
            <w:tcW w:w="2180" w:type="dxa"/>
            <w:shd w:val="clear" w:color="auto" w:fill="auto"/>
          </w:tcPr>
          <w:p w:rsidR="00267B13" w:rsidRPr="00267B13" w:rsidRDefault="00267B13" w:rsidP="00267B13">
            <w:pPr>
              <w:ind w:firstLine="0"/>
            </w:pPr>
            <w:r>
              <w:t>Crosby</w:t>
            </w:r>
          </w:p>
        </w:tc>
      </w:tr>
      <w:tr w:rsidR="00267B13" w:rsidRPr="00267B13" w:rsidTr="00267B13">
        <w:tc>
          <w:tcPr>
            <w:tcW w:w="2179" w:type="dxa"/>
            <w:shd w:val="clear" w:color="auto" w:fill="auto"/>
          </w:tcPr>
          <w:p w:rsidR="00267B13" w:rsidRPr="00267B13" w:rsidRDefault="00267B13" w:rsidP="00267B13">
            <w:pPr>
              <w:ind w:firstLine="0"/>
            </w:pPr>
            <w:r>
              <w:t>Daning</w:t>
            </w:r>
          </w:p>
        </w:tc>
        <w:tc>
          <w:tcPr>
            <w:tcW w:w="2179" w:type="dxa"/>
            <w:shd w:val="clear" w:color="auto" w:fill="auto"/>
          </w:tcPr>
          <w:p w:rsidR="00267B13" w:rsidRPr="00267B13" w:rsidRDefault="00267B13" w:rsidP="00267B13">
            <w:pPr>
              <w:ind w:firstLine="0"/>
            </w:pPr>
            <w:r>
              <w:t>Delleney</w:t>
            </w:r>
          </w:p>
        </w:tc>
        <w:tc>
          <w:tcPr>
            <w:tcW w:w="2180" w:type="dxa"/>
            <w:shd w:val="clear" w:color="auto" w:fill="auto"/>
          </w:tcPr>
          <w:p w:rsidR="00267B13" w:rsidRPr="00267B13" w:rsidRDefault="00267B13" w:rsidP="00267B13">
            <w:pPr>
              <w:ind w:firstLine="0"/>
            </w:pPr>
            <w:r>
              <w:t>Edge</w:t>
            </w:r>
          </w:p>
        </w:tc>
      </w:tr>
      <w:tr w:rsidR="00267B13" w:rsidRPr="00267B13" w:rsidTr="00267B13">
        <w:tc>
          <w:tcPr>
            <w:tcW w:w="2179" w:type="dxa"/>
            <w:shd w:val="clear" w:color="auto" w:fill="auto"/>
          </w:tcPr>
          <w:p w:rsidR="00267B13" w:rsidRPr="00267B13" w:rsidRDefault="00267B13" w:rsidP="00267B13">
            <w:pPr>
              <w:ind w:firstLine="0"/>
            </w:pPr>
            <w:r>
              <w:t>Erickson</w:t>
            </w:r>
          </w:p>
        </w:tc>
        <w:tc>
          <w:tcPr>
            <w:tcW w:w="2179" w:type="dxa"/>
            <w:shd w:val="clear" w:color="auto" w:fill="auto"/>
          </w:tcPr>
          <w:p w:rsidR="00267B13" w:rsidRPr="00267B13" w:rsidRDefault="00267B13" w:rsidP="00267B13">
            <w:pPr>
              <w:ind w:firstLine="0"/>
            </w:pPr>
            <w:r>
              <w:t>Forrester</w:t>
            </w:r>
          </w:p>
        </w:tc>
        <w:tc>
          <w:tcPr>
            <w:tcW w:w="2180" w:type="dxa"/>
            <w:shd w:val="clear" w:color="auto" w:fill="auto"/>
          </w:tcPr>
          <w:p w:rsidR="00267B13" w:rsidRPr="00267B13" w:rsidRDefault="00267B13" w:rsidP="00267B13">
            <w:pPr>
              <w:ind w:firstLine="0"/>
            </w:pPr>
            <w:r>
              <w:t>Funderburk</w:t>
            </w:r>
          </w:p>
        </w:tc>
      </w:tr>
      <w:tr w:rsidR="00267B13" w:rsidRPr="00267B13" w:rsidTr="00267B13">
        <w:tc>
          <w:tcPr>
            <w:tcW w:w="2179" w:type="dxa"/>
            <w:shd w:val="clear" w:color="auto" w:fill="auto"/>
          </w:tcPr>
          <w:p w:rsidR="00267B13" w:rsidRPr="00267B13" w:rsidRDefault="00267B13" w:rsidP="00267B13">
            <w:pPr>
              <w:ind w:firstLine="0"/>
            </w:pPr>
            <w:r>
              <w:t>Gambrell</w:t>
            </w:r>
          </w:p>
        </w:tc>
        <w:tc>
          <w:tcPr>
            <w:tcW w:w="2179" w:type="dxa"/>
            <w:shd w:val="clear" w:color="auto" w:fill="auto"/>
          </w:tcPr>
          <w:p w:rsidR="00267B13" w:rsidRPr="00267B13" w:rsidRDefault="00267B13" w:rsidP="00267B13">
            <w:pPr>
              <w:ind w:firstLine="0"/>
            </w:pPr>
            <w:r>
              <w:t>Hardwick</w:t>
            </w:r>
          </w:p>
        </w:tc>
        <w:tc>
          <w:tcPr>
            <w:tcW w:w="2180" w:type="dxa"/>
            <w:shd w:val="clear" w:color="auto" w:fill="auto"/>
          </w:tcPr>
          <w:p w:rsidR="00267B13" w:rsidRPr="00267B13" w:rsidRDefault="00267B13" w:rsidP="00267B13">
            <w:pPr>
              <w:ind w:firstLine="0"/>
            </w:pPr>
            <w:r>
              <w:t>Harrell</w:t>
            </w:r>
          </w:p>
        </w:tc>
      </w:tr>
      <w:tr w:rsidR="00267B13" w:rsidRPr="00267B13" w:rsidTr="00267B13">
        <w:tc>
          <w:tcPr>
            <w:tcW w:w="2179" w:type="dxa"/>
            <w:shd w:val="clear" w:color="auto" w:fill="auto"/>
          </w:tcPr>
          <w:p w:rsidR="00267B13" w:rsidRPr="00267B13" w:rsidRDefault="00267B13" w:rsidP="00267B13">
            <w:pPr>
              <w:ind w:firstLine="0"/>
            </w:pPr>
            <w:r>
              <w:t>Harrison</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Hiott</w:t>
            </w:r>
          </w:p>
        </w:tc>
      </w:tr>
      <w:tr w:rsidR="00267B13" w:rsidRPr="00267B13" w:rsidTr="00267B13">
        <w:tc>
          <w:tcPr>
            <w:tcW w:w="2179" w:type="dxa"/>
            <w:shd w:val="clear" w:color="auto" w:fill="auto"/>
          </w:tcPr>
          <w:p w:rsidR="00267B13" w:rsidRPr="00267B13" w:rsidRDefault="00267B13" w:rsidP="00267B13">
            <w:pPr>
              <w:ind w:firstLine="0"/>
            </w:pPr>
            <w:r>
              <w:t>Hixon</w:t>
            </w:r>
          </w:p>
        </w:tc>
        <w:tc>
          <w:tcPr>
            <w:tcW w:w="2179" w:type="dxa"/>
            <w:shd w:val="clear" w:color="auto" w:fill="auto"/>
          </w:tcPr>
          <w:p w:rsidR="00267B13" w:rsidRPr="00267B13" w:rsidRDefault="00267B13" w:rsidP="00267B13">
            <w:pPr>
              <w:ind w:firstLine="0"/>
            </w:pPr>
            <w:r>
              <w:t>Horne</w:t>
            </w:r>
          </w:p>
        </w:tc>
        <w:tc>
          <w:tcPr>
            <w:tcW w:w="2180" w:type="dxa"/>
            <w:shd w:val="clear" w:color="auto" w:fill="auto"/>
          </w:tcPr>
          <w:p w:rsidR="00267B13" w:rsidRPr="00267B13" w:rsidRDefault="00267B13" w:rsidP="00267B13">
            <w:pPr>
              <w:ind w:firstLine="0"/>
            </w:pPr>
            <w:r>
              <w:t>Huggins</w:t>
            </w:r>
          </w:p>
        </w:tc>
      </w:tr>
      <w:tr w:rsidR="00267B13" w:rsidRPr="00267B13" w:rsidTr="00267B13">
        <w:tc>
          <w:tcPr>
            <w:tcW w:w="2179" w:type="dxa"/>
            <w:shd w:val="clear" w:color="auto" w:fill="auto"/>
          </w:tcPr>
          <w:p w:rsidR="00267B13" w:rsidRPr="00267B13" w:rsidRDefault="00267B13" w:rsidP="00267B13">
            <w:pPr>
              <w:ind w:firstLine="0"/>
            </w:pPr>
            <w:r>
              <w:t>King</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McCoy</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Mitchell</w:t>
            </w:r>
          </w:p>
        </w:tc>
      </w:tr>
      <w:tr w:rsidR="00267B13" w:rsidRPr="00267B13" w:rsidTr="00267B13">
        <w:tc>
          <w:tcPr>
            <w:tcW w:w="2179" w:type="dxa"/>
            <w:shd w:val="clear" w:color="auto" w:fill="auto"/>
          </w:tcPr>
          <w:p w:rsidR="00267B13" w:rsidRPr="00267B13" w:rsidRDefault="00267B13" w:rsidP="00267B13">
            <w:pPr>
              <w:ind w:firstLine="0"/>
            </w:pPr>
            <w:r>
              <w:t>D. C. Moss</w:t>
            </w:r>
          </w:p>
        </w:tc>
        <w:tc>
          <w:tcPr>
            <w:tcW w:w="2179" w:type="dxa"/>
            <w:shd w:val="clear" w:color="auto" w:fill="auto"/>
          </w:tcPr>
          <w:p w:rsidR="00267B13" w:rsidRPr="00267B13" w:rsidRDefault="00267B13" w:rsidP="00267B13">
            <w:pPr>
              <w:ind w:firstLine="0"/>
            </w:pPr>
            <w:r>
              <w:t>V. S. Moss</w:t>
            </w:r>
          </w:p>
        </w:tc>
        <w:tc>
          <w:tcPr>
            <w:tcW w:w="2180" w:type="dxa"/>
            <w:shd w:val="clear" w:color="auto" w:fill="auto"/>
          </w:tcPr>
          <w:p w:rsidR="00267B13" w:rsidRPr="00267B13" w:rsidRDefault="00267B13" w:rsidP="00267B13">
            <w:pPr>
              <w:ind w:firstLine="0"/>
            </w:pPr>
            <w:r>
              <w:t>Murphy</w:t>
            </w:r>
          </w:p>
        </w:tc>
      </w:tr>
      <w:tr w:rsidR="00267B13" w:rsidRPr="00267B13" w:rsidTr="00267B13">
        <w:tc>
          <w:tcPr>
            <w:tcW w:w="2179" w:type="dxa"/>
            <w:shd w:val="clear" w:color="auto" w:fill="auto"/>
          </w:tcPr>
          <w:p w:rsidR="00267B13" w:rsidRPr="00267B13" w:rsidRDefault="00267B13" w:rsidP="00267B13">
            <w:pPr>
              <w:ind w:firstLine="0"/>
            </w:pPr>
            <w:r>
              <w:t>J. H. Neal</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Sandifer</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J. E. Smith</w:t>
            </w:r>
          </w:p>
        </w:tc>
        <w:tc>
          <w:tcPr>
            <w:tcW w:w="2179" w:type="dxa"/>
            <w:shd w:val="clear" w:color="auto" w:fill="auto"/>
          </w:tcPr>
          <w:p w:rsidR="00267B13" w:rsidRPr="00267B13" w:rsidRDefault="00267B13" w:rsidP="00267B13">
            <w:pPr>
              <w:ind w:firstLine="0"/>
            </w:pPr>
            <w:r>
              <w:t>Sottile</w:t>
            </w:r>
          </w:p>
        </w:tc>
        <w:tc>
          <w:tcPr>
            <w:tcW w:w="2180" w:type="dxa"/>
            <w:shd w:val="clear" w:color="auto" w:fill="auto"/>
          </w:tcPr>
          <w:p w:rsidR="00267B13" w:rsidRPr="00267B13" w:rsidRDefault="00267B13" w:rsidP="00267B13">
            <w:pPr>
              <w:ind w:firstLine="0"/>
            </w:pPr>
            <w:r>
              <w:t>Spires</w:t>
            </w:r>
          </w:p>
        </w:tc>
      </w:tr>
      <w:tr w:rsidR="00267B13" w:rsidRPr="00267B13" w:rsidTr="00267B13">
        <w:tc>
          <w:tcPr>
            <w:tcW w:w="2179" w:type="dxa"/>
            <w:shd w:val="clear" w:color="auto" w:fill="auto"/>
          </w:tcPr>
          <w:p w:rsidR="00267B13" w:rsidRPr="00267B13" w:rsidRDefault="00267B13" w:rsidP="00267B13">
            <w:pPr>
              <w:ind w:firstLine="0"/>
            </w:pPr>
            <w:r>
              <w:t>Stavrinakis</w:t>
            </w:r>
          </w:p>
        </w:tc>
        <w:tc>
          <w:tcPr>
            <w:tcW w:w="2179" w:type="dxa"/>
            <w:shd w:val="clear" w:color="auto" w:fill="auto"/>
          </w:tcPr>
          <w:p w:rsidR="00267B13" w:rsidRPr="00267B13" w:rsidRDefault="00267B13" w:rsidP="00267B13">
            <w:pPr>
              <w:ind w:firstLine="0"/>
            </w:pPr>
            <w:r>
              <w:t>Tallon</w:t>
            </w:r>
          </w:p>
        </w:tc>
        <w:tc>
          <w:tcPr>
            <w:tcW w:w="2180" w:type="dxa"/>
            <w:shd w:val="clear" w:color="auto" w:fill="auto"/>
          </w:tcPr>
          <w:p w:rsidR="00267B13" w:rsidRPr="00267B13" w:rsidRDefault="00267B13" w:rsidP="00267B13">
            <w:pPr>
              <w:ind w:firstLine="0"/>
            </w:pPr>
            <w:r>
              <w:t>Thayer</w:t>
            </w:r>
          </w:p>
        </w:tc>
      </w:tr>
      <w:tr w:rsidR="00267B13" w:rsidRPr="00267B13" w:rsidTr="00267B13">
        <w:tc>
          <w:tcPr>
            <w:tcW w:w="2179" w:type="dxa"/>
            <w:shd w:val="clear" w:color="auto" w:fill="auto"/>
          </w:tcPr>
          <w:p w:rsidR="00267B13" w:rsidRPr="00267B13" w:rsidRDefault="00267B13" w:rsidP="00267B13">
            <w:pPr>
              <w:ind w:firstLine="0"/>
            </w:pPr>
            <w:r>
              <w:t>Toole</w:t>
            </w:r>
          </w:p>
        </w:tc>
        <w:tc>
          <w:tcPr>
            <w:tcW w:w="2179" w:type="dxa"/>
            <w:shd w:val="clear" w:color="auto" w:fill="auto"/>
          </w:tcPr>
          <w:p w:rsidR="00267B13" w:rsidRPr="00267B13" w:rsidRDefault="00267B13" w:rsidP="00267B13">
            <w:pPr>
              <w:ind w:firstLine="0"/>
            </w:pPr>
            <w:r>
              <w:t>Tribble</w:t>
            </w:r>
          </w:p>
        </w:tc>
        <w:tc>
          <w:tcPr>
            <w:tcW w:w="2180" w:type="dxa"/>
            <w:shd w:val="clear" w:color="auto" w:fill="auto"/>
          </w:tcPr>
          <w:p w:rsidR="00267B13" w:rsidRPr="00267B13" w:rsidRDefault="00267B13" w:rsidP="00267B13">
            <w:pPr>
              <w:ind w:firstLine="0"/>
            </w:pPr>
            <w:r>
              <w:t>Vick</w:t>
            </w:r>
          </w:p>
        </w:tc>
      </w:tr>
      <w:tr w:rsidR="00267B13" w:rsidRPr="00267B13" w:rsidTr="00267B13">
        <w:tc>
          <w:tcPr>
            <w:tcW w:w="2179" w:type="dxa"/>
            <w:shd w:val="clear" w:color="auto" w:fill="auto"/>
          </w:tcPr>
          <w:p w:rsidR="00267B13" w:rsidRPr="00267B13" w:rsidRDefault="00267B13" w:rsidP="00267B13">
            <w:pPr>
              <w:keepNext/>
              <w:ind w:firstLine="0"/>
            </w:pPr>
            <w:r>
              <w:t>Viers</w:t>
            </w:r>
          </w:p>
        </w:tc>
        <w:tc>
          <w:tcPr>
            <w:tcW w:w="2179" w:type="dxa"/>
            <w:shd w:val="clear" w:color="auto" w:fill="auto"/>
          </w:tcPr>
          <w:p w:rsidR="00267B13" w:rsidRPr="00267B13" w:rsidRDefault="00267B13" w:rsidP="00267B13">
            <w:pPr>
              <w:keepNext/>
              <w:ind w:firstLine="0"/>
            </w:pPr>
            <w:r>
              <w:t>Weeks</w:t>
            </w:r>
          </w:p>
        </w:tc>
        <w:tc>
          <w:tcPr>
            <w:tcW w:w="2180" w:type="dxa"/>
            <w:shd w:val="clear" w:color="auto" w:fill="auto"/>
          </w:tcPr>
          <w:p w:rsidR="00267B13" w:rsidRPr="00267B13" w:rsidRDefault="00267B13" w:rsidP="00267B13">
            <w:pPr>
              <w:keepNext/>
              <w:ind w:firstLine="0"/>
            </w:pPr>
            <w:r>
              <w:t>White</w:t>
            </w:r>
          </w:p>
        </w:tc>
      </w:tr>
      <w:tr w:rsidR="00267B13" w:rsidRPr="00267B13" w:rsidTr="00267B13">
        <w:tc>
          <w:tcPr>
            <w:tcW w:w="2179" w:type="dxa"/>
            <w:shd w:val="clear" w:color="auto" w:fill="auto"/>
          </w:tcPr>
          <w:p w:rsidR="00267B13" w:rsidRPr="00267B13" w:rsidRDefault="00267B13" w:rsidP="00267B13">
            <w:pPr>
              <w:keepNext/>
              <w:ind w:firstLine="0"/>
            </w:pPr>
            <w:r>
              <w:t>Whitmire</w:t>
            </w:r>
          </w:p>
        </w:tc>
        <w:tc>
          <w:tcPr>
            <w:tcW w:w="2179" w:type="dxa"/>
            <w:shd w:val="clear" w:color="auto" w:fill="auto"/>
          </w:tcPr>
          <w:p w:rsidR="00267B13" w:rsidRPr="00267B13" w:rsidRDefault="00267B13" w:rsidP="00267B13">
            <w:pPr>
              <w:keepNext/>
              <w:ind w:firstLine="0"/>
            </w:pPr>
            <w:r>
              <w:t>Williams</w:t>
            </w:r>
          </w:p>
        </w:tc>
        <w:tc>
          <w:tcPr>
            <w:tcW w:w="2180" w:type="dxa"/>
            <w:shd w:val="clear" w:color="auto" w:fill="auto"/>
          </w:tcPr>
          <w:p w:rsidR="00267B13" w:rsidRPr="00267B13" w:rsidRDefault="00267B13" w:rsidP="00267B13">
            <w:pPr>
              <w:keepNext/>
              <w:ind w:firstLine="0"/>
            </w:pPr>
            <w:r>
              <w:t>Young</w:t>
            </w:r>
          </w:p>
        </w:tc>
      </w:tr>
    </w:tbl>
    <w:p w:rsidR="00267B13" w:rsidRDefault="00267B13" w:rsidP="00267B13"/>
    <w:p w:rsidR="00267B13" w:rsidRDefault="00267B13" w:rsidP="00267B13">
      <w:pPr>
        <w:jc w:val="center"/>
        <w:rPr>
          <w:b/>
        </w:rPr>
      </w:pPr>
      <w:r w:rsidRPr="00267B13">
        <w:rPr>
          <w:b/>
        </w:rPr>
        <w:t>Total--72</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Allen</w:t>
            </w:r>
          </w:p>
        </w:tc>
        <w:tc>
          <w:tcPr>
            <w:tcW w:w="2180" w:type="dxa"/>
            <w:shd w:val="clear" w:color="auto" w:fill="auto"/>
          </w:tcPr>
          <w:p w:rsidR="00267B13" w:rsidRPr="00267B13" w:rsidRDefault="00267B13" w:rsidP="00267B13">
            <w:pPr>
              <w:keepNext/>
              <w:ind w:firstLine="0"/>
            </w:pPr>
            <w:r>
              <w:t>Anderson</w:t>
            </w:r>
          </w:p>
        </w:tc>
      </w:tr>
      <w:tr w:rsidR="00267B13" w:rsidRPr="00267B13" w:rsidTr="00267B13">
        <w:tc>
          <w:tcPr>
            <w:tcW w:w="2179" w:type="dxa"/>
            <w:shd w:val="clear" w:color="auto" w:fill="auto"/>
          </w:tcPr>
          <w:p w:rsidR="00267B13" w:rsidRPr="00267B13" w:rsidRDefault="00267B13" w:rsidP="00267B13">
            <w:pPr>
              <w:ind w:firstLine="0"/>
            </w:pPr>
            <w:r>
              <w:t>Bales</w:t>
            </w:r>
          </w:p>
        </w:tc>
        <w:tc>
          <w:tcPr>
            <w:tcW w:w="2179" w:type="dxa"/>
            <w:shd w:val="clear" w:color="auto" w:fill="auto"/>
          </w:tcPr>
          <w:p w:rsidR="00267B13" w:rsidRPr="00267B13" w:rsidRDefault="00267B13" w:rsidP="00267B13">
            <w:pPr>
              <w:ind w:firstLine="0"/>
            </w:pPr>
            <w:r>
              <w:t>Bannister</w:t>
            </w:r>
          </w:p>
        </w:tc>
        <w:tc>
          <w:tcPr>
            <w:tcW w:w="2180" w:type="dxa"/>
            <w:shd w:val="clear" w:color="auto" w:fill="auto"/>
          </w:tcPr>
          <w:p w:rsidR="00267B13" w:rsidRPr="00267B13" w:rsidRDefault="00267B13" w:rsidP="00267B13">
            <w:pPr>
              <w:ind w:firstLine="0"/>
            </w:pPr>
            <w:r>
              <w:t>Battle</w:t>
            </w:r>
          </w:p>
        </w:tc>
      </w:tr>
      <w:tr w:rsidR="00267B13" w:rsidRPr="00267B13" w:rsidTr="00267B13">
        <w:tc>
          <w:tcPr>
            <w:tcW w:w="2179" w:type="dxa"/>
            <w:shd w:val="clear" w:color="auto" w:fill="auto"/>
          </w:tcPr>
          <w:p w:rsidR="00267B13" w:rsidRPr="00267B13" w:rsidRDefault="00267B13" w:rsidP="00267B13">
            <w:pPr>
              <w:ind w:firstLine="0"/>
            </w:pPr>
            <w:r>
              <w:t>Bikas</w:t>
            </w:r>
          </w:p>
        </w:tc>
        <w:tc>
          <w:tcPr>
            <w:tcW w:w="2179" w:type="dxa"/>
            <w:shd w:val="clear" w:color="auto" w:fill="auto"/>
          </w:tcPr>
          <w:p w:rsidR="00267B13" w:rsidRPr="00267B13" w:rsidRDefault="00267B13" w:rsidP="00267B13">
            <w:pPr>
              <w:ind w:firstLine="0"/>
            </w:pPr>
            <w:r>
              <w:t>Bowers</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Butler Garrick</w:t>
            </w:r>
          </w:p>
        </w:tc>
        <w:tc>
          <w:tcPr>
            <w:tcW w:w="2180" w:type="dxa"/>
            <w:shd w:val="clear" w:color="auto" w:fill="auto"/>
          </w:tcPr>
          <w:p w:rsidR="00267B13" w:rsidRPr="00267B13" w:rsidRDefault="00267B13" w:rsidP="00267B13">
            <w:pPr>
              <w:ind w:firstLine="0"/>
            </w:pPr>
            <w:r>
              <w:t>Clyburn</w:t>
            </w:r>
          </w:p>
        </w:tc>
      </w:tr>
      <w:tr w:rsidR="00267B13" w:rsidRPr="00267B13" w:rsidTr="00267B13">
        <w:tc>
          <w:tcPr>
            <w:tcW w:w="2179" w:type="dxa"/>
            <w:shd w:val="clear" w:color="auto" w:fill="auto"/>
          </w:tcPr>
          <w:p w:rsidR="00267B13" w:rsidRPr="00267B13" w:rsidRDefault="00267B13" w:rsidP="00267B13">
            <w:pPr>
              <w:ind w:firstLine="0"/>
            </w:pPr>
            <w:r>
              <w:t>Cobb-Hunter</w:t>
            </w:r>
          </w:p>
        </w:tc>
        <w:tc>
          <w:tcPr>
            <w:tcW w:w="2179" w:type="dxa"/>
            <w:shd w:val="clear" w:color="auto" w:fill="auto"/>
          </w:tcPr>
          <w:p w:rsidR="00267B13" w:rsidRPr="00267B13" w:rsidRDefault="00267B13" w:rsidP="00267B13">
            <w:pPr>
              <w:ind w:firstLine="0"/>
            </w:pPr>
            <w:r>
              <w:t>Corbin</w:t>
            </w:r>
          </w:p>
        </w:tc>
        <w:tc>
          <w:tcPr>
            <w:tcW w:w="2180" w:type="dxa"/>
            <w:shd w:val="clear" w:color="auto" w:fill="auto"/>
          </w:tcPr>
          <w:p w:rsidR="00267B13" w:rsidRPr="00267B13" w:rsidRDefault="00267B13" w:rsidP="00267B13">
            <w:pPr>
              <w:ind w:firstLine="0"/>
            </w:pPr>
            <w:r>
              <w:t>Dillard</w:t>
            </w:r>
          </w:p>
        </w:tc>
      </w:tr>
      <w:tr w:rsidR="00267B13" w:rsidRPr="00267B13" w:rsidTr="00267B13">
        <w:tc>
          <w:tcPr>
            <w:tcW w:w="2179" w:type="dxa"/>
            <w:shd w:val="clear" w:color="auto" w:fill="auto"/>
          </w:tcPr>
          <w:p w:rsidR="00267B13" w:rsidRPr="00267B13" w:rsidRDefault="00267B13" w:rsidP="00267B13">
            <w:pPr>
              <w:ind w:firstLine="0"/>
            </w:pPr>
            <w:r>
              <w:t>Frye</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Hamilton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Hayes</w:t>
            </w:r>
          </w:p>
        </w:tc>
      </w:tr>
      <w:tr w:rsidR="00267B13" w:rsidRPr="00267B13" w:rsidTr="00267B13">
        <w:tc>
          <w:tcPr>
            <w:tcW w:w="2179" w:type="dxa"/>
            <w:shd w:val="clear" w:color="auto" w:fill="auto"/>
          </w:tcPr>
          <w:p w:rsidR="00267B13" w:rsidRPr="00267B13" w:rsidRDefault="00267B13" w:rsidP="00267B13">
            <w:pPr>
              <w:ind w:firstLine="0"/>
            </w:pPr>
            <w:r>
              <w:t>Henderson</w:t>
            </w:r>
          </w:p>
        </w:tc>
        <w:tc>
          <w:tcPr>
            <w:tcW w:w="2179" w:type="dxa"/>
            <w:shd w:val="clear" w:color="auto" w:fill="auto"/>
          </w:tcPr>
          <w:p w:rsidR="00267B13" w:rsidRPr="00267B13" w:rsidRDefault="00267B13" w:rsidP="00267B13">
            <w:pPr>
              <w:ind w:firstLine="0"/>
            </w:pPr>
            <w:r>
              <w:t>Hodges</w:t>
            </w:r>
          </w:p>
        </w:tc>
        <w:tc>
          <w:tcPr>
            <w:tcW w:w="2180" w:type="dxa"/>
            <w:shd w:val="clear" w:color="auto" w:fill="auto"/>
          </w:tcPr>
          <w:p w:rsidR="00267B13" w:rsidRPr="00267B13" w:rsidRDefault="00267B13" w:rsidP="00267B13">
            <w:pPr>
              <w:ind w:firstLine="0"/>
            </w:pPr>
            <w:r>
              <w:t>Hosey</w:t>
            </w:r>
          </w:p>
        </w:tc>
      </w:tr>
      <w:tr w:rsidR="00267B13" w:rsidRPr="00267B13" w:rsidTr="00267B13">
        <w:tc>
          <w:tcPr>
            <w:tcW w:w="2179" w:type="dxa"/>
            <w:shd w:val="clear" w:color="auto" w:fill="auto"/>
          </w:tcPr>
          <w:p w:rsidR="00267B13" w:rsidRPr="00267B13" w:rsidRDefault="00267B13" w:rsidP="00267B13">
            <w:pPr>
              <w:ind w:firstLine="0"/>
            </w:pPr>
            <w:r>
              <w:t>Howard</w:t>
            </w:r>
          </w:p>
        </w:tc>
        <w:tc>
          <w:tcPr>
            <w:tcW w:w="2179" w:type="dxa"/>
            <w:shd w:val="clear" w:color="auto" w:fill="auto"/>
          </w:tcPr>
          <w:p w:rsidR="00267B13" w:rsidRPr="00267B13" w:rsidRDefault="00267B13" w:rsidP="00267B13">
            <w:pPr>
              <w:ind w:firstLine="0"/>
            </w:pPr>
            <w:r>
              <w:t>Jefferson</w:t>
            </w:r>
          </w:p>
        </w:tc>
        <w:tc>
          <w:tcPr>
            <w:tcW w:w="2180" w:type="dxa"/>
            <w:shd w:val="clear" w:color="auto" w:fill="auto"/>
          </w:tcPr>
          <w:p w:rsidR="00267B13" w:rsidRPr="00267B13" w:rsidRDefault="00267B13" w:rsidP="00267B13">
            <w:pPr>
              <w:ind w:firstLine="0"/>
            </w:pPr>
            <w:r>
              <w:t>Johnson</w:t>
            </w:r>
          </w:p>
        </w:tc>
      </w:tr>
      <w:tr w:rsidR="00267B13" w:rsidRPr="00267B13" w:rsidTr="00267B13">
        <w:tc>
          <w:tcPr>
            <w:tcW w:w="2179" w:type="dxa"/>
            <w:shd w:val="clear" w:color="auto" w:fill="auto"/>
          </w:tcPr>
          <w:p w:rsidR="00267B13" w:rsidRPr="00267B13" w:rsidRDefault="00267B13" w:rsidP="00267B13">
            <w:pPr>
              <w:ind w:firstLine="0"/>
            </w:pPr>
            <w:r>
              <w:t>Limehouse</w:t>
            </w:r>
          </w:p>
        </w:tc>
        <w:tc>
          <w:tcPr>
            <w:tcW w:w="2179" w:type="dxa"/>
            <w:shd w:val="clear" w:color="auto" w:fill="auto"/>
          </w:tcPr>
          <w:p w:rsidR="00267B13" w:rsidRPr="00267B13" w:rsidRDefault="00267B13" w:rsidP="00267B13">
            <w:pPr>
              <w:ind w:firstLine="0"/>
            </w:pPr>
            <w:r>
              <w:t>Loftis</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Munnerlyn</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Ott</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Sabb</w:t>
            </w:r>
          </w:p>
        </w:tc>
        <w:tc>
          <w:tcPr>
            <w:tcW w:w="2180" w:type="dxa"/>
            <w:shd w:val="clear" w:color="auto" w:fill="auto"/>
          </w:tcPr>
          <w:p w:rsidR="00267B13" w:rsidRPr="00267B13" w:rsidRDefault="00267B13" w:rsidP="00267B13">
            <w:pPr>
              <w:ind w:firstLine="0"/>
            </w:pPr>
            <w:r>
              <w:t>G. R. Smith</w:t>
            </w:r>
          </w:p>
        </w:tc>
      </w:tr>
      <w:tr w:rsidR="00267B13" w:rsidRPr="00267B13" w:rsidTr="00267B13">
        <w:tc>
          <w:tcPr>
            <w:tcW w:w="2179" w:type="dxa"/>
            <w:shd w:val="clear" w:color="auto" w:fill="auto"/>
          </w:tcPr>
          <w:p w:rsidR="00267B13" w:rsidRPr="00267B13" w:rsidRDefault="00267B13" w:rsidP="00267B13">
            <w:pPr>
              <w:keepNext/>
              <w:ind w:firstLine="0"/>
            </w:pPr>
            <w:r>
              <w:t>J. R. Smith</w:t>
            </w:r>
          </w:p>
        </w:tc>
        <w:tc>
          <w:tcPr>
            <w:tcW w:w="2179" w:type="dxa"/>
            <w:shd w:val="clear" w:color="auto" w:fill="auto"/>
          </w:tcPr>
          <w:p w:rsidR="00267B13" w:rsidRPr="00267B13" w:rsidRDefault="00267B13" w:rsidP="00267B13">
            <w:pPr>
              <w:keepNext/>
              <w:ind w:firstLine="0"/>
            </w:pPr>
            <w:r>
              <w:t>Stringer</w:t>
            </w:r>
          </w:p>
        </w:tc>
        <w:tc>
          <w:tcPr>
            <w:tcW w:w="2180" w:type="dxa"/>
            <w:shd w:val="clear" w:color="auto" w:fill="auto"/>
          </w:tcPr>
          <w:p w:rsidR="00267B13" w:rsidRPr="00267B13" w:rsidRDefault="00267B13" w:rsidP="00267B13">
            <w:pPr>
              <w:keepNext/>
              <w:ind w:firstLine="0"/>
            </w:pPr>
            <w:r>
              <w:t>Taylor</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Total--40</w:t>
      </w:r>
      <w:bookmarkStart w:id="92" w:name="vote_end278"/>
      <w:bookmarkEnd w:id="92"/>
    </w:p>
    <w:p w:rsidR="00267B13" w:rsidRDefault="00267B13" w:rsidP="00267B13"/>
    <w:p w:rsidR="00267B13" w:rsidRDefault="00267B13" w:rsidP="00267B13">
      <w:r>
        <w:t>So, the amendment was tabled.</w:t>
      </w:r>
    </w:p>
    <w:p w:rsidR="00267B13" w:rsidRDefault="00267B13" w:rsidP="00267B13"/>
    <w:p w:rsidR="00267B13" w:rsidRPr="00434B40" w:rsidRDefault="00267B13" w:rsidP="00267B13">
      <w:r w:rsidRPr="00434B40">
        <w:t>Rep. COBB-HUNTER proposed the following Amendment No. 3 (COUNCIL\MS\7555AHB11), which was tabled:</w:t>
      </w:r>
    </w:p>
    <w:p w:rsidR="00267B13" w:rsidRPr="00434B40" w:rsidRDefault="00267B13" w:rsidP="00267B13">
      <w:r w:rsidRPr="00434B40">
        <w:t xml:space="preserve">Amend the bill, as and if amended, by </w:t>
      </w:r>
      <w:r w:rsidR="00B84FA8">
        <w:t>adding:</w:t>
      </w:r>
    </w:p>
    <w:p w:rsidR="00267B13" w:rsidRPr="00434B40" w:rsidRDefault="00267B13" w:rsidP="00267B13">
      <w:r w:rsidRPr="00434B40">
        <w:t>/ SECTION</w:t>
      </w:r>
      <w:r w:rsidRPr="00434B40">
        <w:tab/>
        <w:t>1.</w:t>
      </w:r>
      <w:r w:rsidRPr="00434B40">
        <w:tab/>
        <w:t xml:space="preserve">Chapter 19, Title 7 of the 1976 Code is amended by adding: </w:t>
      </w:r>
    </w:p>
    <w:p w:rsidR="00267B13" w:rsidRPr="00434B40" w:rsidRDefault="00267B13" w:rsidP="00267B13">
      <w:r w:rsidRPr="00434B40">
        <w:tab/>
        <w:t>“Section 7</w:t>
      </w:r>
      <w:r w:rsidRPr="00434B40">
        <w:noBreakHyphen/>
        <w:t>19</w:t>
      </w:r>
      <w:r w:rsidRPr="00434B40">
        <w:noBreakHyphen/>
        <w:t>45.</w:t>
      </w:r>
      <w:r w:rsidRPr="00434B40">
        <w:tab/>
        <w:t>The State is divided into seven congressional districts as follows:</w:t>
      </w:r>
    </w:p>
    <w:p w:rsidR="00267B13" w:rsidRPr="00434B40" w:rsidRDefault="00267B13" w:rsidP="00267B13">
      <w:pPr>
        <w:widowControl w:val="0"/>
        <w:tabs>
          <w:tab w:val="right" w:leader="dot" w:pos="5904"/>
        </w:tabs>
      </w:pPr>
      <w:r w:rsidRPr="00434B40">
        <w:t xml:space="preserve"> DISTRICT 1</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Beaufort County</w:t>
      </w:r>
    </w:p>
    <w:p w:rsidR="00267B13" w:rsidRPr="00434B40" w:rsidRDefault="00267B13" w:rsidP="00267B13">
      <w:pPr>
        <w:widowControl w:val="0"/>
        <w:tabs>
          <w:tab w:val="right" w:leader="dot" w:pos="5904"/>
        </w:tabs>
        <w:ind w:left="288"/>
      </w:pPr>
      <w:r w:rsidRPr="00434B40">
        <w:t>Beaufort 1</w:t>
      </w:r>
    </w:p>
    <w:p w:rsidR="00267B13" w:rsidRPr="00434B40" w:rsidRDefault="00267B13" w:rsidP="00267B13">
      <w:pPr>
        <w:widowControl w:val="0"/>
        <w:tabs>
          <w:tab w:val="right" w:leader="dot" w:pos="5904"/>
        </w:tabs>
        <w:ind w:left="576"/>
      </w:pPr>
      <w:r w:rsidRPr="00434B40">
        <w:t>Tract 9.01</w:t>
      </w:r>
    </w:p>
    <w:p w:rsidR="00267B13" w:rsidRPr="00434B40" w:rsidRDefault="00267B13" w:rsidP="00267B13">
      <w:pPr>
        <w:widowControl w:val="0"/>
        <w:tabs>
          <w:tab w:val="right" w:leader="dot" w:pos="5904"/>
        </w:tabs>
        <w:ind w:left="1152"/>
      </w:pPr>
      <w:r w:rsidRPr="00434B40">
        <w:t xml:space="preserve">Blocks: 1051, 1056  </w:t>
      </w:r>
      <w:r w:rsidRPr="00434B40">
        <w:tab/>
        <w:t>0</w:t>
      </w:r>
    </w:p>
    <w:p w:rsidR="00267B13" w:rsidRPr="00434B40" w:rsidRDefault="00267B13" w:rsidP="00267B13">
      <w:pPr>
        <w:widowControl w:val="0"/>
        <w:tabs>
          <w:tab w:val="right" w:leader="dot" w:pos="5904"/>
        </w:tabs>
        <w:ind w:left="288"/>
      </w:pPr>
      <w:r w:rsidRPr="00434B40">
        <w:t>Beaufort 1 Subtotal</w:t>
      </w:r>
      <w:r w:rsidRPr="00434B40">
        <w:tab/>
        <w:t>0</w:t>
      </w:r>
    </w:p>
    <w:p w:rsidR="00267B13" w:rsidRPr="00434B40" w:rsidRDefault="00267B13" w:rsidP="00267B13">
      <w:pPr>
        <w:widowControl w:val="0"/>
        <w:tabs>
          <w:tab w:val="right" w:leader="dot" w:pos="5904"/>
        </w:tabs>
        <w:ind w:left="288"/>
      </w:pPr>
      <w:r w:rsidRPr="00434B40">
        <w:t>Beaufort 2</w:t>
      </w:r>
    </w:p>
    <w:p w:rsidR="00267B13" w:rsidRPr="00434B40" w:rsidRDefault="00267B13" w:rsidP="00267B13">
      <w:pPr>
        <w:widowControl w:val="0"/>
        <w:tabs>
          <w:tab w:val="right" w:leader="dot" w:pos="5904"/>
        </w:tabs>
        <w:ind w:left="576"/>
      </w:pPr>
      <w:r w:rsidRPr="00434B40">
        <w:t>Tract 6</w:t>
      </w:r>
    </w:p>
    <w:p w:rsidR="00267B13" w:rsidRPr="00434B40" w:rsidRDefault="00267B13" w:rsidP="00267B13">
      <w:pPr>
        <w:widowControl w:val="0"/>
        <w:tabs>
          <w:tab w:val="right" w:leader="dot" w:pos="5904"/>
        </w:tabs>
        <w:ind w:left="1152"/>
      </w:pPr>
      <w:r w:rsidRPr="00434B40">
        <w:t xml:space="preserve">Blocks: 2038, 2039, 2040, 2041, 2042, 2043, 2044, 2045, 2046, 2047, 2048, 2049, 2050, 2051, 2052, 2053, 2054, 2055, 2056, 2057, 2058, 2059, 2060, 2061, 2062, 2067, 2068, 2069, 2070, 2071, 2072, 2073  </w:t>
      </w:r>
      <w:r w:rsidRPr="00434B40">
        <w:tab/>
        <w:t>235</w:t>
      </w:r>
    </w:p>
    <w:p w:rsidR="00267B13" w:rsidRPr="00434B40" w:rsidRDefault="00267B13" w:rsidP="00267B13">
      <w:pPr>
        <w:widowControl w:val="0"/>
        <w:tabs>
          <w:tab w:val="right" w:leader="dot" w:pos="5904"/>
        </w:tabs>
        <w:ind w:left="576"/>
      </w:pPr>
      <w:r w:rsidRPr="00434B40">
        <w:t>Tract 7</w:t>
      </w:r>
    </w:p>
    <w:p w:rsidR="00267B13" w:rsidRPr="00434B40" w:rsidRDefault="00267B13" w:rsidP="00267B13">
      <w:pPr>
        <w:widowControl w:val="0"/>
        <w:tabs>
          <w:tab w:val="right" w:leader="dot" w:pos="5904"/>
        </w:tabs>
        <w:ind w:left="1152"/>
      </w:pPr>
      <w:r w:rsidRPr="00434B40">
        <w:t xml:space="preserve">Blocks: 3000, 3001, 3002, 3011, 3012, 3013, 3014, 3015, 3016, 3025, 3026, 3027, 3028, 3029, 3030, 3039, 3040, 3041, 3042, 3043, 3044, 3053, 3054, 3055, 3056, 3057, 3058, 3066, 3067, 3068  </w:t>
      </w:r>
      <w:r w:rsidRPr="00434B40">
        <w:tab/>
        <w:t>186</w:t>
      </w:r>
    </w:p>
    <w:p w:rsidR="00267B13" w:rsidRPr="00434B40" w:rsidRDefault="00267B13" w:rsidP="00267B13">
      <w:pPr>
        <w:widowControl w:val="0"/>
        <w:tabs>
          <w:tab w:val="right" w:leader="dot" w:pos="5904"/>
        </w:tabs>
        <w:ind w:left="576"/>
      </w:pPr>
      <w:r w:rsidRPr="00434B40">
        <w:t>Tract 9.01</w:t>
      </w:r>
    </w:p>
    <w:p w:rsidR="00267B13" w:rsidRPr="00434B40" w:rsidRDefault="00267B13" w:rsidP="00267B13">
      <w:pPr>
        <w:widowControl w:val="0"/>
        <w:tabs>
          <w:tab w:val="right" w:leader="dot" w:pos="5904"/>
        </w:tabs>
        <w:ind w:left="1152"/>
      </w:pPr>
      <w:r w:rsidRPr="00434B40">
        <w:t xml:space="preserve">Blocks: 1052, 1057  </w:t>
      </w:r>
      <w:r w:rsidRPr="00434B40">
        <w:tab/>
        <w:t>0</w:t>
      </w:r>
    </w:p>
    <w:p w:rsidR="00267B13" w:rsidRPr="00434B40" w:rsidRDefault="00267B13" w:rsidP="00267B13">
      <w:pPr>
        <w:widowControl w:val="0"/>
        <w:tabs>
          <w:tab w:val="right" w:leader="dot" w:pos="5904"/>
        </w:tabs>
        <w:ind w:left="576"/>
      </w:pPr>
      <w:r w:rsidRPr="00434B40">
        <w:t>Tract 9.02</w:t>
      </w:r>
    </w:p>
    <w:p w:rsidR="00267B13" w:rsidRPr="00434B40" w:rsidRDefault="00267B13" w:rsidP="00267B13">
      <w:pPr>
        <w:widowControl w:val="0"/>
        <w:tabs>
          <w:tab w:val="right" w:leader="dot" w:pos="5904"/>
        </w:tabs>
        <w:ind w:left="1152"/>
      </w:pPr>
      <w:r w:rsidRPr="00434B40">
        <w:t xml:space="preserve">Blocks: 2079, 2080, 2081  </w:t>
      </w:r>
      <w:r w:rsidRPr="00434B40">
        <w:tab/>
        <w:t>0</w:t>
      </w:r>
    </w:p>
    <w:p w:rsidR="00267B13" w:rsidRPr="00434B40" w:rsidRDefault="00267B13" w:rsidP="00267B13">
      <w:pPr>
        <w:widowControl w:val="0"/>
        <w:tabs>
          <w:tab w:val="right" w:leader="dot" w:pos="5904"/>
        </w:tabs>
        <w:ind w:left="288"/>
      </w:pPr>
      <w:r w:rsidRPr="00434B40">
        <w:t>Beaufort 2 Subtotal</w:t>
      </w:r>
      <w:r w:rsidRPr="00434B40">
        <w:tab/>
        <w:t>421</w:t>
      </w:r>
    </w:p>
    <w:p w:rsidR="00267B13" w:rsidRPr="00434B40" w:rsidRDefault="00267B13" w:rsidP="00267B13">
      <w:pPr>
        <w:widowControl w:val="0"/>
        <w:tabs>
          <w:tab w:val="right" w:leader="dot" w:pos="5904"/>
        </w:tabs>
        <w:ind w:left="288"/>
      </w:pPr>
      <w:r w:rsidRPr="00434B40">
        <w:t>Beaufort 3</w:t>
      </w:r>
    </w:p>
    <w:p w:rsidR="00267B13" w:rsidRPr="00434B40" w:rsidRDefault="00267B13" w:rsidP="00267B13">
      <w:pPr>
        <w:widowControl w:val="0"/>
        <w:tabs>
          <w:tab w:val="right" w:leader="dot" w:pos="5904"/>
        </w:tabs>
        <w:ind w:left="576"/>
      </w:pPr>
      <w:r w:rsidRPr="00434B40">
        <w:t>Tract 5.02</w:t>
      </w:r>
    </w:p>
    <w:p w:rsidR="00267B13" w:rsidRPr="00434B40" w:rsidRDefault="00267B13" w:rsidP="00267B13">
      <w:pPr>
        <w:widowControl w:val="0"/>
        <w:tabs>
          <w:tab w:val="right" w:leader="dot" w:pos="5904"/>
        </w:tabs>
        <w:ind w:left="1152"/>
      </w:pPr>
      <w:r w:rsidRPr="00434B40">
        <w:t xml:space="preserve">Blocks: 2061, 2062, 2065, 2095, 2103  </w:t>
      </w:r>
      <w:r w:rsidRPr="00434B40">
        <w:tab/>
        <w:t>0</w:t>
      </w:r>
    </w:p>
    <w:p w:rsidR="00267B13" w:rsidRPr="00434B40" w:rsidRDefault="00267B13" w:rsidP="00267B13">
      <w:pPr>
        <w:widowControl w:val="0"/>
        <w:tabs>
          <w:tab w:val="right" w:leader="dot" w:pos="5904"/>
        </w:tabs>
        <w:ind w:left="576"/>
      </w:pPr>
      <w:r w:rsidRPr="00434B40">
        <w:t>Tract 7</w:t>
      </w:r>
    </w:p>
    <w:p w:rsidR="00267B13" w:rsidRPr="00434B40" w:rsidRDefault="00267B13" w:rsidP="00267B13">
      <w:pPr>
        <w:widowControl w:val="0"/>
        <w:tabs>
          <w:tab w:val="right" w:leader="dot" w:pos="5904"/>
        </w:tabs>
        <w:ind w:left="1152"/>
      </w:pPr>
      <w:r w:rsidRPr="00434B40">
        <w:t xml:space="preserve">Blocks: 1007, 1008, 1010, 1011, 1012, 1013, 1014, 1015, 1016, 1017, 1019, 1020, 1021, 1022, 1023, 1027, 1028, 1029, 1030, 1031, 1032, 1033, 1034, 1035, 1037, 1038, 1039, 2027, 2028, 2029, 2030, 2032, 2039, 2040, 2041, 2043, 2044, 2045, 2046, 2047, 2048, 2049, 2050, 2051, 2052, 2053, 2054, 2055, 2056, 2057, 2058, 3045, 3046, 3047, 3048, 3049, 3050, 3051, 3052, 3059, 3060, 3061, 3062, 3063, 3064, 3065, 3070, 4000, 4001, 4002, 4003, 4005, 4006, 4007, 4008, 6009  </w:t>
      </w:r>
      <w:r w:rsidRPr="00434B40">
        <w:tab/>
        <w:t>1,079</w:t>
      </w:r>
    </w:p>
    <w:p w:rsidR="00267B13" w:rsidRPr="00434B40" w:rsidRDefault="00267B13" w:rsidP="00267B13">
      <w:pPr>
        <w:widowControl w:val="0"/>
        <w:tabs>
          <w:tab w:val="right" w:leader="dot" w:pos="5904"/>
        </w:tabs>
        <w:ind w:left="576"/>
      </w:pPr>
      <w:r w:rsidRPr="00434B40">
        <w:t>Tract 9.03</w:t>
      </w:r>
    </w:p>
    <w:p w:rsidR="00267B13" w:rsidRPr="00434B40" w:rsidRDefault="00267B13" w:rsidP="00267B13">
      <w:pPr>
        <w:widowControl w:val="0"/>
        <w:tabs>
          <w:tab w:val="right" w:leader="dot" w:pos="5904"/>
        </w:tabs>
        <w:ind w:left="1152"/>
      </w:pPr>
      <w:r w:rsidRPr="00434B40">
        <w:t xml:space="preserve">Blocks: 1005, 1133  </w:t>
      </w:r>
      <w:r w:rsidRPr="00434B40">
        <w:tab/>
        <w:t>0</w:t>
      </w:r>
    </w:p>
    <w:p w:rsidR="00267B13" w:rsidRPr="00434B40" w:rsidRDefault="00267B13" w:rsidP="00267B13">
      <w:pPr>
        <w:widowControl w:val="0"/>
        <w:tabs>
          <w:tab w:val="right" w:leader="dot" w:pos="5904"/>
        </w:tabs>
        <w:ind w:left="288"/>
      </w:pPr>
      <w:r w:rsidRPr="00434B40">
        <w:t>Beaufort 3 Subtotal</w:t>
      </w:r>
      <w:r w:rsidRPr="00434B40">
        <w:tab/>
        <w:t>1,079</w:t>
      </w:r>
    </w:p>
    <w:p w:rsidR="00267B13" w:rsidRPr="00434B40" w:rsidRDefault="00267B13" w:rsidP="00267B13">
      <w:pPr>
        <w:widowControl w:val="0"/>
        <w:tabs>
          <w:tab w:val="right" w:leader="dot" w:pos="5904"/>
        </w:tabs>
        <w:ind w:left="288"/>
      </w:pPr>
      <w:r w:rsidRPr="00434B40">
        <w:t xml:space="preserve">Belfair </w:t>
      </w:r>
      <w:r w:rsidRPr="00434B40">
        <w:tab/>
        <w:t>618</w:t>
      </w:r>
    </w:p>
    <w:p w:rsidR="00267B13" w:rsidRPr="00434B40" w:rsidRDefault="00267B13" w:rsidP="00267B13">
      <w:pPr>
        <w:widowControl w:val="0"/>
        <w:tabs>
          <w:tab w:val="right" w:leader="dot" w:pos="5904"/>
        </w:tabs>
        <w:ind w:left="288"/>
      </w:pPr>
      <w:r w:rsidRPr="00434B40">
        <w:t xml:space="preserve">Bluffton 1A </w:t>
      </w:r>
      <w:r w:rsidRPr="00434B40">
        <w:tab/>
        <w:t>2,746</w:t>
      </w:r>
    </w:p>
    <w:p w:rsidR="00267B13" w:rsidRPr="00434B40" w:rsidRDefault="00267B13" w:rsidP="00267B13">
      <w:pPr>
        <w:widowControl w:val="0"/>
        <w:tabs>
          <w:tab w:val="right" w:leader="dot" w:pos="5904"/>
        </w:tabs>
        <w:ind w:left="288"/>
      </w:pPr>
      <w:r w:rsidRPr="00434B40">
        <w:t xml:space="preserve">Bluffton 1B </w:t>
      </w:r>
      <w:r w:rsidRPr="00434B40">
        <w:tab/>
        <w:t>1,748</w:t>
      </w:r>
    </w:p>
    <w:p w:rsidR="00267B13" w:rsidRPr="00434B40" w:rsidRDefault="00267B13" w:rsidP="00267B13">
      <w:pPr>
        <w:widowControl w:val="0"/>
        <w:tabs>
          <w:tab w:val="right" w:leader="dot" w:pos="5904"/>
        </w:tabs>
        <w:ind w:left="288"/>
      </w:pPr>
      <w:r w:rsidRPr="00434B40">
        <w:t xml:space="preserve">Bluffton 1C </w:t>
      </w:r>
      <w:r w:rsidRPr="00434B40">
        <w:tab/>
        <w:t>3,007</w:t>
      </w:r>
    </w:p>
    <w:p w:rsidR="00267B13" w:rsidRPr="00434B40" w:rsidRDefault="00267B13" w:rsidP="00267B13">
      <w:pPr>
        <w:widowControl w:val="0"/>
        <w:tabs>
          <w:tab w:val="right" w:leader="dot" w:pos="5904"/>
        </w:tabs>
        <w:ind w:left="288"/>
      </w:pPr>
      <w:r w:rsidRPr="00434B40">
        <w:t xml:space="preserve">Bluffton 1D </w:t>
      </w:r>
      <w:r w:rsidRPr="00434B40">
        <w:tab/>
        <w:t>3,829</w:t>
      </w:r>
    </w:p>
    <w:p w:rsidR="00267B13" w:rsidRPr="00434B40" w:rsidRDefault="00267B13" w:rsidP="00267B13">
      <w:pPr>
        <w:widowControl w:val="0"/>
        <w:tabs>
          <w:tab w:val="right" w:leader="dot" w:pos="5904"/>
        </w:tabs>
        <w:ind w:left="288"/>
      </w:pPr>
      <w:r w:rsidRPr="00434B40">
        <w:t xml:space="preserve">Bluffton 2A </w:t>
      </w:r>
      <w:r w:rsidRPr="00434B40">
        <w:tab/>
        <w:t>3,144</w:t>
      </w:r>
    </w:p>
    <w:p w:rsidR="00267B13" w:rsidRPr="00434B40" w:rsidRDefault="00267B13" w:rsidP="00267B13">
      <w:pPr>
        <w:widowControl w:val="0"/>
        <w:tabs>
          <w:tab w:val="right" w:leader="dot" w:pos="5904"/>
        </w:tabs>
        <w:ind w:left="288"/>
      </w:pPr>
      <w:r w:rsidRPr="00434B40">
        <w:t xml:space="preserve">Bluffton 2B </w:t>
      </w:r>
      <w:r w:rsidRPr="00434B40">
        <w:tab/>
        <w:t>4,420</w:t>
      </w:r>
    </w:p>
    <w:p w:rsidR="00267B13" w:rsidRPr="00434B40" w:rsidRDefault="00267B13" w:rsidP="00267B13">
      <w:pPr>
        <w:widowControl w:val="0"/>
        <w:tabs>
          <w:tab w:val="right" w:leader="dot" w:pos="5904"/>
        </w:tabs>
        <w:ind w:left="288"/>
      </w:pPr>
      <w:r w:rsidRPr="00434B40">
        <w:t xml:space="preserve">Bluffton 2C </w:t>
      </w:r>
      <w:r w:rsidRPr="00434B40">
        <w:tab/>
        <w:t>3,802</w:t>
      </w:r>
    </w:p>
    <w:p w:rsidR="00267B13" w:rsidRPr="00434B40" w:rsidRDefault="00267B13" w:rsidP="00267B13">
      <w:pPr>
        <w:widowControl w:val="0"/>
        <w:tabs>
          <w:tab w:val="right" w:leader="dot" w:pos="5904"/>
        </w:tabs>
        <w:ind w:left="288"/>
      </w:pPr>
      <w:r w:rsidRPr="00434B40">
        <w:t xml:space="preserve">Bluffton 3A </w:t>
      </w:r>
      <w:r w:rsidRPr="00434B40">
        <w:tab/>
        <w:t>1,615</w:t>
      </w:r>
    </w:p>
    <w:p w:rsidR="00267B13" w:rsidRPr="00434B40" w:rsidRDefault="00267B13" w:rsidP="00267B13">
      <w:pPr>
        <w:widowControl w:val="0"/>
        <w:tabs>
          <w:tab w:val="right" w:leader="dot" w:pos="5904"/>
        </w:tabs>
        <w:ind w:left="288"/>
      </w:pPr>
      <w:r w:rsidRPr="00434B40">
        <w:t xml:space="preserve">Bluffton 3B </w:t>
      </w:r>
      <w:r w:rsidRPr="00434B40">
        <w:tab/>
        <w:t>2,430</w:t>
      </w:r>
    </w:p>
    <w:p w:rsidR="00267B13" w:rsidRPr="00434B40" w:rsidRDefault="00267B13" w:rsidP="00267B13">
      <w:pPr>
        <w:widowControl w:val="0"/>
        <w:tabs>
          <w:tab w:val="right" w:leader="dot" w:pos="5904"/>
        </w:tabs>
        <w:ind w:left="288"/>
      </w:pPr>
      <w:r w:rsidRPr="00434B40">
        <w:t xml:space="preserve">Bluffton 4A </w:t>
      </w:r>
      <w:r w:rsidRPr="00434B40">
        <w:tab/>
        <w:t>1,838</w:t>
      </w:r>
    </w:p>
    <w:p w:rsidR="00267B13" w:rsidRPr="00434B40" w:rsidRDefault="00267B13" w:rsidP="00267B13">
      <w:pPr>
        <w:widowControl w:val="0"/>
        <w:tabs>
          <w:tab w:val="right" w:leader="dot" w:pos="5904"/>
        </w:tabs>
        <w:ind w:left="288"/>
      </w:pPr>
      <w:r w:rsidRPr="00434B40">
        <w:t xml:space="preserve">Bluffton 4B </w:t>
      </w:r>
      <w:r w:rsidRPr="00434B40">
        <w:tab/>
        <w:t>1,857</w:t>
      </w:r>
    </w:p>
    <w:p w:rsidR="00267B13" w:rsidRPr="00434B40" w:rsidRDefault="00267B13" w:rsidP="00267B13">
      <w:pPr>
        <w:widowControl w:val="0"/>
        <w:tabs>
          <w:tab w:val="right" w:leader="dot" w:pos="5904"/>
        </w:tabs>
        <w:ind w:left="288"/>
      </w:pPr>
      <w:r w:rsidRPr="00434B40">
        <w:t xml:space="preserve">Bluffton 4C </w:t>
      </w:r>
      <w:r w:rsidRPr="00434B40">
        <w:tab/>
        <w:t>3,792</w:t>
      </w:r>
    </w:p>
    <w:p w:rsidR="00267B13" w:rsidRPr="00434B40" w:rsidRDefault="00267B13" w:rsidP="00267B13">
      <w:pPr>
        <w:widowControl w:val="0"/>
        <w:tabs>
          <w:tab w:val="right" w:leader="dot" w:pos="5904"/>
        </w:tabs>
        <w:ind w:left="288"/>
      </w:pPr>
      <w:r w:rsidRPr="00434B40">
        <w:t xml:space="preserve">Bluffton 5 </w:t>
      </w:r>
      <w:r w:rsidRPr="00434B40">
        <w:tab/>
        <w:t>2,973</w:t>
      </w:r>
    </w:p>
    <w:p w:rsidR="00267B13" w:rsidRPr="00434B40" w:rsidRDefault="00267B13" w:rsidP="00267B13">
      <w:pPr>
        <w:widowControl w:val="0"/>
        <w:tabs>
          <w:tab w:val="right" w:leader="dot" w:pos="5904"/>
        </w:tabs>
        <w:ind w:left="288"/>
      </w:pPr>
      <w:r w:rsidRPr="00434B40">
        <w:t xml:space="preserve">Burton 1A </w:t>
      </w:r>
      <w:r w:rsidRPr="00434B40">
        <w:tab/>
        <w:t>2,773</w:t>
      </w:r>
    </w:p>
    <w:p w:rsidR="00267B13" w:rsidRPr="00434B40" w:rsidRDefault="00267B13" w:rsidP="00267B13">
      <w:pPr>
        <w:widowControl w:val="0"/>
        <w:tabs>
          <w:tab w:val="right" w:leader="dot" w:pos="5904"/>
        </w:tabs>
        <w:ind w:left="288"/>
      </w:pPr>
      <w:r w:rsidRPr="00434B40">
        <w:t>Burton 1C</w:t>
      </w:r>
    </w:p>
    <w:p w:rsidR="00267B13" w:rsidRPr="00434B40" w:rsidRDefault="00267B13" w:rsidP="00267B13">
      <w:pPr>
        <w:widowControl w:val="0"/>
        <w:tabs>
          <w:tab w:val="right" w:leader="dot" w:pos="5904"/>
        </w:tabs>
        <w:ind w:left="576"/>
      </w:pPr>
      <w:r w:rsidRPr="00434B40">
        <w:t>Tract 3</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1020, 1024, 1025, 1026, 1027, 1028, 2020, 2021, 2022, 2023, 2026, 2027, 2028, 2029, 2030, 2031, 3027, 3028, 3029  </w:t>
      </w:r>
      <w:r w:rsidRPr="00434B40">
        <w:tab/>
        <w:t>2,063</w:t>
      </w:r>
    </w:p>
    <w:p w:rsidR="00267B13" w:rsidRPr="00434B40" w:rsidRDefault="00267B13" w:rsidP="00267B13">
      <w:pPr>
        <w:widowControl w:val="0"/>
        <w:tabs>
          <w:tab w:val="right" w:leader="dot" w:pos="5904"/>
        </w:tabs>
        <w:ind w:left="576"/>
      </w:pPr>
      <w:r w:rsidRPr="00434B40">
        <w:t>Tract 5.01</w:t>
      </w:r>
    </w:p>
    <w:p w:rsidR="00267B13" w:rsidRPr="00434B40" w:rsidRDefault="00267B13" w:rsidP="00267B13">
      <w:pPr>
        <w:widowControl w:val="0"/>
        <w:tabs>
          <w:tab w:val="right" w:leader="dot" w:pos="5904"/>
        </w:tabs>
        <w:ind w:left="1152"/>
      </w:pPr>
      <w:r w:rsidRPr="00434B40">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434B40">
        <w:tab/>
        <w:t>1,386</w:t>
      </w:r>
    </w:p>
    <w:p w:rsidR="00267B13" w:rsidRPr="00434B40" w:rsidRDefault="00267B13" w:rsidP="00267B13">
      <w:pPr>
        <w:widowControl w:val="0"/>
        <w:tabs>
          <w:tab w:val="right" w:leader="dot" w:pos="5904"/>
        </w:tabs>
        <w:ind w:left="576"/>
      </w:pPr>
      <w:r w:rsidRPr="00434B40">
        <w:t>Tract 22.02</w:t>
      </w:r>
    </w:p>
    <w:p w:rsidR="00267B13" w:rsidRPr="00434B40" w:rsidRDefault="00267B13" w:rsidP="00267B13">
      <w:pPr>
        <w:widowControl w:val="0"/>
        <w:tabs>
          <w:tab w:val="right" w:leader="dot" w:pos="5904"/>
        </w:tabs>
        <w:ind w:left="1152"/>
      </w:pPr>
      <w:r w:rsidRPr="00434B40">
        <w:t xml:space="preserve">Blocks: 1000, 1151, 1152  </w:t>
      </w:r>
      <w:r w:rsidRPr="00434B40">
        <w:tab/>
        <w:t>0</w:t>
      </w:r>
    </w:p>
    <w:p w:rsidR="00267B13" w:rsidRPr="00434B40" w:rsidRDefault="00267B13" w:rsidP="00267B13">
      <w:pPr>
        <w:widowControl w:val="0"/>
        <w:tabs>
          <w:tab w:val="right" w:leader="dot" w:pos="5904"/>
        </w:tabs>
        <w:ind w:left="288"/>
      </w:pPr>
      <w:r w:rsidRPr="00434B40">
        <w:t>Burton 1C Subtotal</w:t>
      </w:r>
      <w:r w:rsidRPr="00434B40">
        <w:tab/>
        <w:t>3,449</w:t>
      </w:r>
    </w:p>
    <w:p w:rsidR="00267B13" w:rsidRPr="00434B40" w:rsidRDefault="00267B13" w:rsidP="00267B13">
      <w:pPr>
        <w:widowControl w:val="0"/>
        <w:tabs>
          <w:tab w:val="right" w:leader="dot" w:pos="5904"/>
        </w:tabs>
        <w:ind w:left="288"/>
      </w:pPr>
      <w:r w:rsidRPr="00434B40">
        <w:t xml:space="preserve">Burton 2A </w:t>
      </w:r>
      <w:r w:rsidRPr="00434B40">
        <w:tab/>
        <w:t>6,385</w:t>
      </w:r>
    </w:p>
    <w:p w:rsidR="00267B13" w:rsidRPr="00434B40" w:rsidRDefault="00267B13" w:rsidP="00267B13">
      <w:pPr>
        <w:widowControl w:val="0"/>
        <w:tabs>
          <w:tab w:val="right" w:leader="dot" w:pos="5904"/>
        </w:tabs>
        <w:ind w:left="288"/>
      </w:pPr>
      <w:r w:rsidRPr="00434B40">
        <w:t xml:space="preserve">Burton 2B </w:t>
      </w:r>
      <w:r w:rsidRPr="00434B40">
        <w:tab/>
        <w:t>3,237</w:t>
      </w:r>
    </w:p>
    <w:p w:rsidR="00267B13" w:rsidRPr="00434B40" w:rsidRDefault="00267B13" w:rsidP="00267B13">
      <w:pPr>
        <w:widowControl w:val="0"/>
        <w:tabs>
          <w:tab w:val="right" w:leader="dot" w:pos="5904"/>
        </w:tabs>
        <w:ind w:left="288"/>
      </w:pPr>
      <w:r w:rsidRPr="00434B40">
        <w:t xml:space="preserve">Burton 2C </w:t>
      </w:r>
      <w:r w:rsidRPr="00434B40">
        <w:tab/>
        <w:t>2,572</w:t>
      </w:r>
    </w:p>
    <w:p w:rsidR="00267B13" w:rsidRPr="00434B40" w:rsidRDefault="00267B13" w:rsidP="00267B13">
      <w:pPr>
        <w:widowControl w:val="0"/>
        <w:tabs>
          <w:tab w:val="right" w:leader="dot" w:pos="5904"/>
        </w:tabs>
        <w:ind w:left="288"/>
      </w:pPr>
      <w:r w:rsidRPr="00434B40">
        <w:t xml:space="preserve">Chechessee </w:t>
      </w:r>
      <w:r w:rsidRPr="00434B40">
        <w:tab/>
        <w:t>2,578</w:t>
      </w:r>
    </w:p>
    <w:p w:rsidR="00267B13" w:rsidRPr="00434B40" w:rsidRDefault="00267B13" w:rsidP="00267B13">
      <w:pPr>
        <w:widowControl w:val="0"/>
        <w:tabs>
          <w:tab w:val="right" w:leader="dot" w:pos="5904"/>
        </w:tabs>
        <w:ind w:left="288"/>
      </w:pPr>
      <w:r w:rsidRPr="00434B40">
        <w:t xml:space="preserve">Dafuskie </w:t>
      </w:r>
      <w:r w:rsidRPr="00434B40">
        <w:tab/>
        <w:t>416</w:t>
      </w:r>
    </w:p>
    <w:p w:rsidR="00267B13" w:rsidRPr="00434B40" w:rsidRDefault="00267B13" w:rsidP="00267B13">
      <w:pPr>
        <w:widowControl w:val="0"/>
        <w:tabs>
          <w:tab w:val="right" w:leader="dot" w:pos="5904"/>
        </w:tabs>
        <w:ind w:left="288"/>
      </w:pPr>
      <w:r w:rsidRPr="00434B40">
        <w:t xml:space="preserve">Hilton Head 10 </w:t>
      </w:r>
      <w:r w:rsidRPr="00434B40">
        <w:tab/>
        <w:t>2,143</w:t>
      </w:r>
    </w:p>
    <w:p w:rsidR="00267B13" w:rsidRPr="00434B40" w:rsidRDefault="00267B13" w:rsidP="00267B13">
      <w:pPr>
        <w:widowControl w:val="0"/>
        <w:tabs>
          <w:tab w:val="right" w:leader="dot" w:pos="5904"/>
        </w:tabs>
        <w:ind w:left="288"/>
      </w:pPr>
      <w:r w:rsidRPr="00434B40">
        <w:t xml:space="preserve">Hilton Head 11 </w:t>
      </w:r>
      <w:r w:rsidRPr="00434B40">
        <w:tab/>
        <w:t>1,382</w:t>
      </w:r>
    </w:p>
    <w:p w:rsidR="00267B13" w:rsidRPr="00434B40" w:rsidRDefault="00267B13" w:rsidP="00267B13">
      <w:pPr>
        <w:widowControl w:val="0"/>
        <w:tabs>
          <w:tab w:val="right" w:leader="dot" w:pos="5904"/>
        </w:tabs>
        <w:ind w:left="288"/>
      </w:pPr>
      <w:r w:rsidRPr="00434B40">
        <w:t xml:space="preserve">Hilton Head 12 </w:t>
      </w:r>
      <w:r w:rsidRPr="00434B40">
        <w:tab/>
        <w:t>1,161</w:t>
      </w:r>
    </w:p>
    <w:p w:rsidR="00267B13" w:rsidRPr="00434B40" w:rsidRDefault="00267B13" w:rsidP="00267B13">
      <w:pPr>
        <w:widowControl w:val="0"/>
        <w:tabs>
          <w:tab w:val="right" w:leader="dot" w:pos="5904"/>
        </w:tabs>
        <w:ind w:left="288"/>
      </w:pPr>
      <w:r w:rsidRPr="00434B40">
        <w:t xml:space="preserve">Hilton Head 13 </w:t>
      </w:r>
      <w:r w:rsidRPr="00434B40">
        <w:tab/>
        <w:t>1,149</w:t>
      </w:r>
    </w:p>
    <w:p w:rsidR="00267B13" w:rsidRPr="00434B40" w:rsidRDefault="00267B13" w:rsidP="00267B13">
      <w:pPr>
        <w:widowControl w:val="0"/>
        <w:tabs>
          <w:tab w:val="right" w:leader="dot" w:pos="5904"/>
        </w:tabs>
        <w:ind w:left="288"/>
      </w:pPr>
      <w:r w:rsidRPr="00434B40">
        <w:t xml:space="preserve">Hilton Head 14 </w:t>
      </w:r>
      <w:r w:rsidRPr="00434B40">
        <w:tab/>
        <w:t>1,085</w:t>
      </w:r>
    </w:p>
    <w:p w:rsidR="00267B13" w:rsidRPr="00434B40" w:rsidRDefault="00267B13" w:rsidP="00267B13">
      <w:pPr>
        <w:widowControl w:val="0"/>
        <w:tabs>
          <w:tab w:val="right" w:leader="dot" w:pos="5904"/>
        </w:tabs>
        <w:ind w:left="288"/>
      </w:pPr>
      <w:r w:rsidRPr="00434B40">
        <w:t xml:space="preserve">Hilton Head 15A </w:t>
      </w:r>
      <w:r w:rsidRPr="00434B40">
        <w:tab/>
        <w:t>668</w:t>
      </w:r>
    </w:p>
    <w:p w:rsidR="00267B13" w:rsidRPr="00434B40" w:rsidRDefault="00267B13" w:rsidP="00267B13">
      <w:pPr>
        <w:widowControl w:val="0"/>
        <w:tabs>
          <w:tab w:val="right" w:leader="dot" w:pos="5904"/>
        </w:tabs>
        <w:ind w:left="288"/>
      </w:pPr>
      <w:r w:rsidRPr="00434B40">
        <w:t xml:space="preserve">Hilton Head 15B </w:t>
      </w:r>
      <w:r w:rsidRPr="00434B40">
        <w:tab/>
        <w:t>897</w:t>
      </w:r>
    </w:p>
    <w:p w:rsidR="00267B13" w:rsidRPr="00434B40" w:rsidRDefault="00267B13" w:rsidP="00267B13">
      <w:pPr>
        <w:widowControl w:val="0"/>
        <w:tabs>
          <w:tab w:val="right" w:leader="dot" w:pos="5904"/>
        </w:tabs>
        <w:ind w:left="288"/>
      </w:pPr>
      <w:r w:rsidRPr="00434B40">
        <w:t xml:space="preserve">Hilton Head 1A </w:t>
      </w:r>
      <w:r w:rsidRPr="00434B40">
        <w:tab/>
        <w:t>1,752</w:t>
      </w:r>
    </w:p>
    <w:p w:rsidR="00267B13" w:rsidRPr="00434B40" w:rsidRDefault="00267B13" w:rsidP="00267B13">
      <w:pPr>
        <w:widowControl w:val="0"/>
        <w:tabs>
          <w:tab w:val="right" w:leader="dot" w:pos="5904"/>
        </w:tabs>
        <w:ind w:left="288"/>
      </w:pPr>
      <w:r w:rsidRPr="00434B40">
        <w:t xml:space="preserve">Hilton Head 1B </w:t>
      </w:r>
      <w:r w:rsidRPr="00434B40">
        <w:tab/>
        <w:t>1,870</w:t>
      </w:r>
    </w:p>
    <w:p w:rsidR="00267B13" w:rsidRPr="00434B40" w:rsidRDefault="00267B13" w:rsidP="00267B13">
      <w:pPr>
        <w:widowControl w:val="0"/>
        <w:tabs>
          <w:tab w:val="right" w:leader="dot" w:pos="5904"/>
        </w:tabs>
        <w:ind w:left="288"/>
      </w:pPr>
      <w:r w:rsidRPr="00434B40">
        <w:t xml:space="preserve">Hilton Head 2A </w:t>
      </w:r>
      <w:r w:rsidRPr="00434B40">
        <w:tab/>
        <w:t>1,943</w:t>
      </w:r>
    </w:p>
    <w:p w:rsidR="00267B13" w:rsidRPr="00434B40" w:rsidRDefault="00267B13" w:rsidP="00267B13">
      <w:pPr>
        <w:widowControl w:val="0"/>
        <w:tabs>
          <w:tab w:val="right" w:leader="dot" w:pos="5904"/>
        </w:tabs>
        <w:ind w:left="288"/>
      </w:pPr>
      <w:r w:rsidRPr="00434B40">
        <w:t xml:space="preserve">Hilton Head 2B </w:t>
      </w:r>
      <w:r w:rsidRPr="00434B40">
        <w:tab/>
        <w:t>4,080</w:t>
      </w:r>
    </w:p>
    <w:p w:rsidR="00267B13" w:rsidRPr="00434B40" w:rsidRDefault="00267B13" w:rsidP="00267B13">
      <w:pPr>
        <w:widowControl w:val="0"/>
        <w:tabs>
          <w:tab w:val="right" w:leader="dot" w:pos="5904"/>
        </w:tabs>
        <w:ind w:left="288"/>
      </w:pPr>
      <w:r w:rsidRPr="00434B40">
        <w:t xml:space="preserve">Hilton Head 2C </w:t>
      </w:r>
      <w:r w:rsidRPr="00434B40">
        <w:tab/>
        <w:t>1,763</w:t>
      </w:r>
    </w:p>
    <w:p w:rsidR="00267B13" w:rsidRPr="00434B40" w:rsidRDefault="00267B13" w:rsidP="00267B13">
      <w:pPr>
        <w:widowControl w:val="0"/>
        <w:tabs>
          <w:tab w:val="right" w:leader="dot" w:pos="5904"/>
        </w:tabs>
        <w:ind w:left="288"/>
      </w:pPr>
      <w:r w:rsidRPr="00434B40">
        <w:t xml:space="preserve">Hilton Head 3 </w:t>
      </w:r>
      <w:r w:rsidRPr="00434B40">
        <w:tab/>
        <w:t>860</w:t>
      </w:r>
    </w:p>
    <w:p w:rsidR="00267B13" w:rsidRPr="00434B40" w:rsidRDefault="00267B13" w:rsidP="00267B13">
      <w:pPr>
        <w:widowControl w:val="0"/>
        <w:tabs>
          <w:tab w:val="right" w:leader="dot" w:pos="5904"/>
        </w:tabs>
        <w:ind w:left="288"/>
      </w:pPr>
      <w:r w:rsidRPr="00434B40">
        <w:t xml:space="preserve">Hilton Head 4A </w:t>
      </w:r>
      <w:r w:rsidRPr="00434B40">
        <w:tab/>
        <w:t>855</w:t>
      </w:r>
    </w:p>
    <w:p w:rsidR="00267B13" w:rsidRPr="00434B40" w:rsidRDefault="00267B13" w:rsidP="00267B13">
      <w:pPr>
        <w:widowControl w:val="0"/>
        <w:tabs>
          <w:tab w:val="right" w:leader="dot" w:pos="5904"/>
        </w:tabs>
        <w:ind w:left="288"/>
      </w:pPr>
      <w:r w:rsidRPr="00434B40">
        <w:t xml:space="preserve">Hilton Head 4B </w:t>
      </w:r>
      <w:r w:rsidRPr="00434B40">
        <w:tab/>
        <w:t>1,140</w:t>
      </w:r>
    </w:p>
    <w:p w:rsidR="00267B13" w:rsidRPr="00434B40" w:rsidRDefault="00267B13" w:rsidP="00267B13">
      <w:pPr>
        <w:widowControl w:val="0"/>
        <w:tabs>
          <w:tab w:val="right" w:leader="dot" w:pos="5904"/>
        </w:tabs>
        <w:ind w:left="288"/>
      </w:pPr>
      <w:r w:rsidRPr="00434B40">
        <w:t xml:space="preserve">Hilton Head 4C </w:t>
      </w:r>
      <w:r w:rsidRPr="00434B40">
        <w:tab/>
        <w:t>1,117</w:t>
      </w:r>
    </w:p>
    <w:p w:rsidR="00267B13" w:rsidRPr="00434B40" w:rsidRDefault="00267B13" w:rsidP="00267B13">
      <w:pPr>
        <w:widowControl w:val="0"/>
        <w:tabs>
          <w:tab w:val="right" w:leader="dot" w:pos="5904"/>
        </w:tabs>
        <w:ind w:left="288"/>
      </w:pPr>
      <w:r w:rsidRPr="00434B40">
        <w:t xml:space="preserve">Hilton Head 4D </w:t>
      </w:r>
      <w:r w:rsidRPr="00434B40">
        <w:tab/>
        <w:t>1,290</w:t>
      </w:r>
    </w:p>
    <w:p w:rsidR="00267B13" w:rsidRPr="00434B40" w:rsidRDefault="00267B13" w:rsidP="00267B13">
      <w:pPr>
        <w:widowControl w:val="0"/>
        <w:tabs>
          <w:tab w:val="right" w:leader="dot" w:pos="5904"/>
        </w:tabs>
        <w:ind w:left="288"/>
      </w:pPr>
      <w:r w:rsidRPr="00434B40">
        <w:t xml:space="preserve">Hilton Head 5A </w:t>
      </w:r>
      <w:r w:rsidRPr="00434B40">
        <w:tab/>
        <w:t>1,098</w:t>
      </w:r>
    </w:p>
    <w:p w:rsidR="00267B13" w:rsidRPr="00434B40" w:rsidRDefault="00267B13" w:rsidP="00267B13">
      <w:pPr>
        <w:widowControl w:val="0"/>
        <w:tabs>
          <w:tab w:val="right" w:leader="dot" w:pos="5904"/>
        </w:tabs>
        <w:ind w:left="288"/>
      </w:pPr>
      <w:r w:rsidRPr="00434B40">
        <w:t xml:space="preserve">Hilton Head 5B </w:t>
      </w:r>
      <w:r w:rsidRPr="00434B40">
        <w:tab/>
        <w:t>969</w:t>
      </w:r>
    </w:p>
    <w:p w:rsidR="00267B13" w:rsidRPr="00434B40" w:rsidRDefault="00267B13" w:rsidP="00267B13">
      <w:pPr>
        <w:widowControl w:val="0"/>
        <w:tabs>
          <w:tab w:val="right" w:leader="dot" w:pos="5904"/>
        </w:tabs>
        <w:ind w:left="288"/>
      </w:pPr>
      <w:r w:rsidRPr="00434B40">
        <w:t xml:space="preserve">Hilton Head 5C </w:t>
      </w:r>
      <w:r w:rsidRPr="00434B40">
        <w:tab/>
        <w:t>882</w:t>
      </w:r>
    </w:p>
    <w:p w:rsidR="00267B13" w:rsidRPr="00434B40" w:rsidRDefault="00267B13" w:rsidP="00267B13">
      <w:pPr>
        <w:widowControl w:val="0"/>
        <w:tabs>
          <w:tab w:val="right" w:leader="dot" w:pos="5904"/>
        </w:tabs>
        <w:ind w:left="288"/>
      </w:pPr>
      <w:r w:rsidRPr="00434B40">
        <w:t xml:space="preserve">Hilton Head 6A </w:t>
      </w:r>
      <w:r w:rsidRPr="00434B40">
        <w:tab/>
        <w:t>1,314</w:t>
      </w:r>
    </w:p>
    <w:p w:rsidR="00267B13" w:rsidRPr="00434B40" w:rsidRDefault="00267B13" w:rsidP="00267B13">
      <w:pPr>
        <w:widowControl w:val="0"/>
        <w:tabs>
          <w:tab w:val="right" w:leader="dot" w:pos="5904"/>
        </w:tabs>
        <w:ind w:left="288"/>
      </w:pPr>
      <w:r w:rsidRPr="00434B40">
        <w:t xml:space="preserve">Hilton Head 6B </w:t>
      </w:r>
      <w:r w:rsidRPr="00434B40">
        <w:tab/>
        <w:t>1,033</w:t>
      </w:r>
    </w:p>
    <w:p w:rsidR="00267B13" w:rsidRPr="00434B40" w:rsidRDefault="00267B13" w:rsidP="00267B13">
      <w:pPr>
        <w:widowControl w:val="0"/>
        <w:tabs>
          <w:tab w:val="right" w:leader="dot" w:pos="5904"/>
        </w:tabs>
        <w:ind w:left="288"/>
      </w:pPr>
      <w:r w:rsidRPr="00434B40">
        <w:t xml:space="preserve">Hilton Head 7A </w:t>
      </w:r>
      <w:r w:rsidRPr="00434B40">
        <w:tab/>
        <w:t>1,030</w:t>
      </w:r>
    </w:p>
    <w:p w:rsidR="00267B13" w:rsidRPr="00434B40" w:rsidRDefault="00267B13" w:rsidP="00267B13">
      <w:pPr>
        <w:widowControl w:val="0"/>
        <w:tabs>
          <w:tab w:val="right" w:leader="dot" w:pos="5904"/>
        </w:tabs>
        <w:ind w:left="288"/>
      </w:pPr>
      <w:r w:rsidRPr="00434B40">
        <w:t xml:space="preserve">Hilton Head 7B </w:t>
      </w:r>
      <w:r w:rsidRPr="00434B40">
        <w:tab/>
        <w:t>1,577</w:t>
      </w:r>
    </w:p>
    <w:p w:rsidR="00267B13" w:rsidRPr="00434B40" w:rsidRDefault="00267B13" w:rsidP="00267B13">
      <w:pPr>
        <w:widowControl w:val="0"/>
        <w:tabs>
          <w:tab w:val="right" w:leader="dot" w:pos="5904"/>
        </w:tabs>
        <w:ind w:left="288"/>
      </w:pPr>
      <w:r w:rsidRPr="00434B40">
        <w:t xml:space="preserve">Hilton Head 8A </w:t>
      </w:r>
      <w:r w:rsidRPr="00434B40">
        <w:tab/>
        <w:t>455</w:t>
      </w:r>
    </w:p>
    <w:p w:rsidR="00267B13" w:rsidRPr="00434B40" w:rsidRDefault="00267B13" w:rsidP="00267B13">
      <w:pPr>
        <w:widowControl w:val="0"/>
        <w:tabs>
          <w:tab w:val="right" w:leader="dot" w:pos="5904"/>
        </w:tabs>
        <w:ind w:left="288"/>
      </w:pPr>
      <w:r w:rsidRPr="00434B40">
        <w:t xml:space="preserve">Hilton Head 8B </w:t>
      </w:r>
      <w:r w:rsidRPr="00434B40">
        <w:tab/>
        <w:t>958</w:t>
      </w:r>
    </w:p>
    <w:p w:rsidR="00267B13" w:rsidRPr="00434B40" w:rsidRDefault="00267B13" w:rsidP="00267B13">
      <w:pPr>
        <w:widowControl w:val="0"/>
        <w:tabs>
          <w:tab w:val="right" w:leader="dot" w:pos="5904"/>
        </w:tabs>
        <w:ind w:left="288"/>
      </w:pPr>
      <w:r w:rsidRPr="00434B40">
        <w:t xml:space="preserve">Hilton Head 9A </w:t>
      </w:r>
      <w:r w:rsidRPr="00434B40">
        <w:tab/>
        <w:t>1,487</w:t>
      </w:r>
    </w:p>
    <w:p w:rsidR="00267B13" w:rsidRPr="00434B40" w:rsidRDefault="00267B13" w:rsidP="00267B13">
      <w:pPr>
        <w:widowControl w:val="0"/>
        <w:tabs>
          <w:tab w:val="right" w:leader="dot" w:pos="5904"/>
        </w:tabs>
        <w:ind w:left="288"/>
      </w:pPr>
      <w:r w:rsidRPr="00434B40">
        <w:t xml:space="preserve">Hilton Head 9B </w:t>
      </w:r>
      <w:r w:rsidRPr="00434B40">
        <w:tab/>
        <w:t>1,835</w:t>
      </w:r>
    </w:p>
    <w:p w:rsidR="00267B13" w:rsidRPr="00434B40" w:rsidRDefault="00267B13" w:rsidP="00267B13">
      <w:pPr>
        <w:widowControl w:val="0"/>
        <w:tabs>
          <w:tab w:val="right" w:leader="dot" w:pos="5904"/>
        </w:tabs>
        <w:ind w:left="288"/>
      </w:pPr>
      <w:r w:rsidRPr="00434B40">
        <w:t xml:space="preserve">Lady’s Island 1A </w:t>
      </w:r>
      <w:r w:rsidRPr="00434B40">
        <w:tab/>
        <w:t>2,062</w:t>
      </w:r>
    </w:p>
    <w:p w:rsidR="00267B13" w:rsidRPr="00434B40" w:rsidRDefault="00267B13" w:rsidP="00267B13">
      <w:pPr>
        <w:widowControl w:val="0"/>
        <w:tabs>
          <w:tab w:val="right" w:leader="dot" w:pos="5904"/>
        </w:tabs>
        <w:ind w:left="288"/>
      </w:pPr>
      <w:r w:rsidRPr="00434B40">
        <w:t xml:space="preserve">Lady’s Island 1B </w:t>
      </w:r>
      <w:r w:rsidRPr="00434B40">
        <w:tab/>
        <w:t>1,881</w:t>
      </w:r>
    </w:p>
    <w:p w:rsidR="00267B13" w:rsidRPr="00434B40" w:rsidRDefault="00267B13" w:rsidP="00267B13">
      <w:pPr>
        <w:widowControl w:val="0"/>
        <w:tabs>
          <w:tab w:val="right" w:leader="dot" w:pos="5904"/>
        </w:tabs>
        <w:ind w:left="288"/>
      </w:pPr>
      <w:r w:rsidRPr="00434B40">
        <w:t xml:space="preserve">Lady’s Island 2A </w:t>
      </w:r>
      <w:r w:rsidRPr="00434B40">
        <w:tab/>
        <w:t>2,132</w:t>
      </w:r>
    </w:p>
    <w:p w:rsidR="00267B13" w:rsidRPr="00434B40" w:rsidRDefault="00267B13" w:rsidP="00267B13">
      <w:pPr>
        <w:widowControl w:val="0"/>
        <w:tabs>
          <w:tab w:val="right" w:leader="dot" w:pos="5904"/>
        </w:tabs>
        <w:ind w:left="288"/>
      </w:pPr>
      <w:r w:rsidRPr="00434B40">
        <w:t xml:space="preserve">Lady’s Island 2B </w:t>
      </w:r>
      <w:r w:rsidRPr="00434B40">
        <w:tab/>
        <w:t>2,364</w:t>
      </w:r>
    </w:p>
    <w:p w:rsidR="00267B13" w:rsidRPr="00434B40" w:rsidRDefault="00267B13" w:rsidP="00267B13">
      <w:pPr>
        <w:widowControl w:val="0"/>
        <w:tabs>
          <w:tab w:val="right" w:leader="dot" w:pos="5904"/>
        </w:tabs>
        <w:ind w:left="288"/>
      </w:pPr>
      <w:r w:rsidRPr="00434B40">
        <w:t>Lady’s Island 3A</w:t>
      </w:r>
    </w:p>
    <w:p w:rsidR="00267B13" w:rsidRPr="00434B40" w:rsidRDefault="00267B13" w:rsidP="00267B13">
      <w:pPr>
        <w:widowControl w:val="0"/>
        <w:tabs>
          <w:tab w:val="right" w:leader="dot" w:pos="5904"/>
        </w:tabs>
        <w:ind w:left="576"/>
      </w:pPr>
      <w:r w:rsidRPr="00434B40">
        <w:t>Tract 9.01</w:t>
      </w:r>
    </w:p>
    <w:p w:rsidR="00267B13" w:rsidRPr="00434B40" w:rsidRDefault="00267B13" w:rsidP="00267B13">
      <w:pPr>
        <w:widowControl w:val="0"/>
        <w:tabs>
          <w:tab w:val="right" w:leader="dot" w:pos="5904"/>
        </w:tabs>
        <w:ind w:left="1152"/>
      </w:pPr>
      <w:r w:rsidRPr="00434B40">
        <w:t xml:space="preserve">Blocks: 1004, 1005, 1025, 1026, 1027, 1028, 1029, 1030, 1031, 1032, 1033, 1034, 1035, 1036, 1038, 1039, 1040, 1041, 1042, 1043, 1044, 1045, 1046, 1047, 1048, 1049, 1050, 1053, 1054, 1055  </w:t>
      </w:r>
      <w:r w:rsidRPr="00434B40">
        <w:tab/>
        <w:t>1,101</w:t>
      </w:r>
    </w:p>
    <w:p w:rsidR="00267B13" w:rsidRPr="00434B40" w:rsidRDefault="00267B13" w:rsidP="00267B13">
      <w:pPr>
        <w:widowControl w:val="0"/>
        <w:tabs>
          <w:tab w:val="right" w:leader="dot" w:pos="5904"/>
        </w:tabs>
        <w:ind w:left="576"/>
      </w:pPr>
      <w:r w:rsidRPr="00434B40">
        <w:t>Tract 9.02</w:t>
      </w:r>
    </w:p>
    <w:p w:rsidR="00267B13" w:rsidRPr="00434B40" w:rsidRDefault="00267B13" w:rsidP="00267B13">
      <w:pPr>
        <w:widowControl w:val="0"/>
        <w:tabs>
          <w:tab w:val="right" w:leader="dot" w:pos="5904"/>
        </w:tabs>
        <w:ind w:left="1152"/>
      </w:pPr>
      <w:r w:rsidRPr="00434B40">
        <w:t xml:space="preserve">Blocks: 1005, 1006, 1007, 1008, 1009, 1010, 1011, 1012, 1013, 1025, 2000, 2001, 2002, 2003, 2004, 2005, 2006, 2007, 2008, 2009, 2010, 2011, 2012, 2041, 2042, 2043, 2048  </w:t>
      </w:r>
      <w:r w:rsidRPr="00434B40">
        <w:tab/>
        <w:t>1,771</w:t>
      </w:r>
    </w:p>
    <w:p w:rsidR="00267B13" w:rsidRPr="00434B40" w:rsidRDefault="00267B13" w:rsidP="00267B13">
      <w:pPr>
        <w:widowControl w:val="0"/>
        <w:tabs>
          <w:tab w:val="right" w:leader="dot" w:pos="5904"/>
        </w:tabs>
        <w:ind w:left="288"/>
      </w:pPr>
      <w:r w:rsidRPr="00434B40">
        <w:t>Lady’s Island 3A Subtotal</w:t>
      </w:r>
      <w:r w:rsidRPr="00434B40">
        <w:tab/>
        <w:t>2,872</w:t>
      </w:r>
    </w:p>
    <w:p w:rsidR="00267B13" w:rsidRPr="00434B40" w:rsidRDefault="00267B13" w:rsidP="00267B13">
      <w:pPr>
        <w:widowControl w:val="0"/>
        <w:tabs>
          <w:tab w:val="right" w:leader="dot" w:pos="5904"/>
        </w:tabs>
        <w:ind w:left="288"/>
      </w:pPr>
      <w:r w:rsidRPr="00434B40">
        <w:t xml:space="preserve">Lady’s Island 3B </w:t>
      </w:r>
      <w:r w:rsidRPr="00434B40">
        <w:tab/>
        <w:t>1,259</w:t>
      </w:r>
    </w:p>
    <w:p w:rsidR="00267B13" w:rsidRPr="00434B40" w:rsidRDefault="00267B13" w:rsidP="00267B13">
      <w:pPr>
        <w:widowControl w:val="0"/>
        <w:tabs>
          <w:tab w:val="right" w:leader="dot" w:pos="5904"/>
        </w:tabs>
        <w:ind w:left="288"/>
      </w:pPr>
      <w:r w:rsidRPr="00434B40">
        <w:t xml:space="preserve">MO 1A </w:t>
      </w:r>
      <w:r w:rsidRPr="00434B40">
        <w:tab/>
        <w:t>1,522</w:t>
      </w:r>
    </w:p>
    <w:p w:rsidR="00267B13" w:rsidRPr="00434B40" w:rsidRDefault="00267B13" w:rsidP="00267B13">
      <w:pPr>
        <w:widowControl w:val="0"/>
        <w:tabs>
          <w:tab w:val="right" w:leader="dot" w:pos="5904"/>
        </w:tabs>
        <w:ind w:left="288"/>
      </w:pPr>
      <w:r w:rsidRPr="00434B40">
        <w:t xml:space="preserve">MO 1B </w:t>
      </w:r>
      <w:r w:rsidRPr="00434B40">
        <w:tab/>
        <w:t>1,648</w:t>
      </w:r>
    </w:p>
    <w:p w:rsidR="00267B13" w:rsidRPr="00434B40" w:rsidRDefault="00267B13" w:rsidP="00267B13">
      <w:pPr>
        <w:widowControl w:val="0"/>
        <w:tabs>
          <w:tab w:val="right" w:leader="dot" w:pos="5904"/>
        </w:tabs>
        <w:ind w:left="288"/>
      </w:pPr>
      <w:r w:rsidRPr="00434B40">
        <w:t xml:space="preserve">MO 2 </w:t>
      </w:r>
      <w:r w:rsidRPr="00434B40">
        <w:tab/>
        <w:t>1,874</w:t>
      </w:r>
    </w:p>
    <w:p w:rsidR="00267B13" w:rsidRPr="00434B40" w:rsidRDefault="00267B13" w:rsidP="00267B13">
      <w:pPr>
        <w:widowControl w:val="0"/>
        <w:tabs>
          <w:tab w:val="right" w:leader="dot" w:pos="5904"/>
        </w:tabs>
        <w:ind w:left="288"/>
      </w:pPr>
      <w:r w:rsidRPr="00434B40">
        <w:t xml:space="preserve">Port Royal 1 </w:t>
      </w:r>
      <w:r w:rsidRPr="00434B40">
        <w:tab/>
        <w:t>1,813</w:t>
      </w:r>
    </w:p>
    <w:p w:rsidR="00267B13" w:rsidRPr="00434B40" w:rsidRDefault="00267B13" w:rsidP="00267B13">
      <w:pPr>
        <w:widowControl w:val="0"/>
        <w:tabs>
          <w:tab w:val="right" w:leader="dot" w:pos="5904"/>
        </w:tabs>
        <w:ind w:left="288"/>
      </w:pPr>
      <w:r w:rsidRPr="00434B40">
        <w:t xml:space="preserve">Port Royal 2 </w:t>
      </w:r>
      <w:r w:rsidRPr="00434B40">
        <w:tab/>
        <w:t>2,018</w:t>
      </w:r>
    </w:p>
    <w:p w:rsidR="00267B13" w:rsidRPr="00434B40" w:rsidRDefault="00267B13" w:rsidP="00267B13">
      <w:pPr>
        <w:widowControl w:val="0"/>
        <w:tabs>
          <w:tab w:val="right" w:leader="dot" w:pos="5904"/>
        </w:tabs>
        <w:ind w:left="288"/>
      </w:pPr>
      <w:r w:rsidRPr="00434B40">
        <w:t>Seabrook 3</w:t>
      </w:r>
    </w:p>
    <w:p w:rsidR="00267B13" w:rsidRPr="00434B40" w:rsidRDefault="00267B13" w:rsidP="00267B13">
      <w:pPr>
        <w:widowControl w:val="0"/>
        <w:tabs>
          <w:tab w:val="right" w:leader="dot" w:pos="5904"/>
        </w:tabs>
        <w:ind w:left="576"/>
      </w:pPr>
      <w:r w:rsidRPr="00434B40">
        <w:t>Tract 9.01</w:t>
      </w:r>
    </w:p>
    <w:p w:rsidR="00267B13" w:rsidRPr="00434B40" w:rsidRDefault="00267B13" w:rsidP="00267B13">
      <w:pPr>
        <w:widowControl w:val="0"/>
        <w:tabs>
          <w:tab w:val="right" w:leader="dot" w:pos="5904"/>
        </w:tabs>
        <w:ind w:left="1152"/>
      </w:pPr>
      <w:r w:rsidRPr="00434B40">
        <w:t xml:space="preserve">Blocks: 1037  </w:t>
      </w:r>
      <w:r w:rsidRPr="00434B40">
        <w:tab/>
        <w:t>0</w:t>
      </w:r>
    </w:p>
    <w:p w:rsidR="00267B13" w:rsidRPr="00434B40" w:rsidRDefault="00267B13" w:rsidP="00267B13">
      <w:pPr>
        <w:widowControl w:val="0"/>
        <w:tabs>
          <w:tab w:val="right" w:leader="dot" w:pos="5904"/>
        </w:tabs>
        <w:ind w:left="288"/>
      </w:pPr>
      <w:r w:rsidRPr="00434B40">
        <w:t>Seabrook 3 Subtotal</w:t>
      </w:r>
      <w:r w:rsidRPr="00434B40">
        <w:tab/>
        <w:t>0</w:t>
      </w:r>
    </w:p>
    <w:p w:rsidR="00267B13" w:rsidRPr="00434B40" w:rsidRDefault="00267B13" w:rsidP="00267B13">
      <w:pPr>
        <w:widowControl w:val="0"/>
        <w:tabs>
          <w:tab w:val="right" w:leader="dot" w:pos="5904"/>
        </w:tabs>
        <w:ind w:left="288"/>
      </w:pPr>
      <w:r w:rsidRPr="00434B40">
        <w:t xml:space="preserve">St. Helena 1A </w:t>
      </w:r>
      <w:r w:rsidRPr="00434B40">
        <w:tab/>
        <w:t>1,991</w:t>
      </w:r>
    </w:p>
    <w:p w:rsidR="00267B13" w:rsidRPr="00434B40" w:rsidRDefault="00267B13" w:rsidP="00267B13">
      <w:pPr>
        <w:widowControl w:val="0"/>
        <w:tabs>
          <w:tab w:val="right" w:leader="dot" w:pos="5904"/>
        </w:tabs>
        <w:ind w:left="288"/>
      </w:pPr>
      <w:r w:rsidRPr="00434B40">
        <w:t xml:space="preserve">St. Helena 1B </w:t>
      </w:r>
      <w:r w:rsidRPr="00434B40">
        <w:tab/>
        <w:t>1,782</w:t>
      </w:r>
    </w:p>
    <w:p w:rsidR="00267B13" w:rsidRPr="00434B40" w:rsidRDefault="00267B13" w:rsidP="00267B13">
      <w:pPr>
        <w:widowControl w:val="0"/>
        <w:tabs>
          <w:tab w:val="right" w:leader="dot" w:pos="5904"/>
        </w:tabs>
        <w:ind w:left="288"/>
      </w:pPr>
      <w:r w:rsidRPr="00434B40">
        <w:t xml:space="preserve">St. Helena 1C </w:t>
      </w:r>
      <w:r w:rsidRPr="00434B40">
        <w:tab/>
        <w:t>1,570</w:t>
      </w:r>
    </w:p>
    <w:p w:rsidR="00267B13" w:rsidRPr="00434B40" w:rsidRDefault="00267B13" w:rsidP="00267B13">
      <w:pPr>
        <w:widowControl w:val="0"/>
        <w:tabs>
          <w:tab w:val="right" w:leader="dot" w:pos="5904"/>
        </w:tabs>
        <w:ind w:left="288"/>
      </w:pPr>
      <w:r w:rsidRPr="00434B40">
        <w:t xml:space="preserve">St. Helena 2A </w:t>
      </w:r>
      <w:r w:rsidRPr="00434B40">
        <w:tab/>
        <w:t>1,497</w:t>
      </w:r>
    </w:p>
    <w:p w:rsidR="00267B13" w:rsidRPr="00434B40" w:rsidRDefault="00267B13" w:rsidP="00267B13">
      <w:pPr>
        <w:widowControl w:val="0"/>
        <w:tabs>
          <w:tab w:val="right" w:leader="dot" w:pos="5904"/>
        </w:tabs>
        <w:ind w:left="288"/>
      </w:pPr>
      <w:r w:rsidRPr="00434B40">
        <w:t xml:space="preserve">St. Helena 2B </w:t>
      </w:r>
      <w:r w:rsidRPr="00434B40">
        <w:tab/>
        <w:t>1,923</w:t>
      </w:r>
    </w:p>
    <w:p w:rsidR="00267B13" w:rsidRPr="00434B40" w:rsidRDefault="00267B13" w:rsidP="00267B13">
      <w:pPr>
        <w:widowControl w:val="0"/>
        <w:tabs>
          <w:tab w:val="right" w:leader="dot" w:pos="5904"/>
        </w:tabs>
        <w:ind w:left="288"/>
      </w:pPr>
      <w:r w:rsidRPr="00434B40">
        <w:t xml:space="preserve">St. Helena 2C </w:t>
      </w:r>
      <w:r w:rsidRPr="00434B40">
        <w:tab/>
        <w:t>718</w:t>
      </w:r>
    </w:p>
    <w:p w:rsidR="00267B13" w:rsidRPr="00434B40" w:rsidRDefault="00267B13" w:rsidP="00267B13">
      <w:pPr>
        <w:widowControl w:val="0"/>
        <w:tabs>
          <w:tab w:val="right" w:leader="dot" w:pos="5904"/>
        </w:tabs>
        <w:ind w:left="288"/>
      </w:pPr>
      <w:r w:rsidRPr="00434B40">
        <w:t xml:space="preserve">Sun City 1A </w:t>
      </w:r>
      <w:r w:rsidRPr="00434B40">
        <w:tab/>
        <w:t>1,421</w:t>
      </w:r>
    </w:p>
    <w:p w:rsidR="00267B13" w:rsidRPr="00434B40" w:rsidRDefault="00267B13" w:rsidP="00267B13">
      <w:pPr>
        <w:widowControl w:val="0"/>
        <w:tabs>
          <w:tab w:val="right" w:leader="dot" w:pos="5904"/>
        </w:tabs>
        <w:ind w:left="288"/>
      </w:pPr>
      <w:r w:rsidRPr="00434B40">
        <w:t xml:space="preserve">Sun City 1B </w:t>
      </w:r>
      <w:r w:rsidRPr="00434B40">
        <w:tab/>
        <w:t>2,092</w:t>
      </w:r>
    </w:p>
    <w:p w:rsidR="00267B13" w:rsidRPr="00434B40" w:rsidRDefault="00267B13" w:rsidP="00267B13">
      <w:pPr>
        <w:widowControl w:val="0"/>
        <w:tabs>
          <w:tab w:val="right" w:leader="dot" w:pos="5904"/>
        </w:tabs>
        <w:ind w:left="288"/>
      </w:pPr>
      <w:r w:rsidRPr="00434B40">
        <w:t xml:space="preserve">Sun City 2 </w:t>
      </w:r>
      <w:r w:rsidRPr="00434B40">
        <w:tab/>
        <w:t>954</w:t>
      </w:r>
    </w:p>
    <w:p w:rsidR="00267B13" w:rsidRPr="00434B40" w:rsidRDefault="00267B13" w:rsidP="00267B13">
      <w:pPr>
        <w:widowControl w:val="0"/>
        <w:tabs>
          <w:tab w:val="right" w:leader="dot" w:pos="5904"/>
        </w:tabs>
        <w:ind w:left="288"/>
      </w:pPr>
      <w:r w:rsidRPr="00434B40">
        <w:t xml:space="preserve">Sun City 3A </w:t>
      </w:r>
      <w:r w:rsidRPr="00434B40">
        <w:tab/>
        <w:t>1,636</w:t>
      </w:r>
    </w:p>
    <w:p w:rsidR="00267B13" w:rsidRPr="00434B40" w:rsidRDefault="00267B13" w:rsidP="00267B13">
      <w:pPr>
        <w:widowControl w:val="0"/>
        <w:tabs>
          <w:tab w:val="right" w:leader="dot" w:pos="5904"/>
        </w:tabs>
        <w:ind w:left="288"/>
      </w:pPr>
      <w:r w:rsidRPr="00434B40">
        <w:t xml:space="preserve">Sun City 3B </w:t>
      </w:r>
      <w:r w:rsidRPr="00434B40">
        <w:tab/>
        <w:t>1,057</w:t>
      </w:r>
    </w:p>
    <w:p w:rsidR="00267B13" w:rsidRPr="00434B40" w:rsidRDefault="00267B13" w:rsidP="00267B13">
      <w:pPr>
        <w:widowControl w:val="0"/>
        <w:tabs>
          <w:tab w:val="right" w:leader="dot" w:pos="5904"/>
        </w:tabs>
        <w:ind w:left="288"/>
      </w:pPr>
      <w:r w:rsidRPr="00434B40">
        <w:t xml:space="preserve">Sun City 4A </w:t>
      </w:r>
      <w:r w:rsidRPr="00434B40">
        <w:tab/>
        <w:t>1,545</w:t>
      </w:r>
    </w:p>
    <w:p w:rsidR="00267B13" w:rsidRPr="00434B40" w:rsidRDefault="00267B13" w:rsidP="00267B13">
      <w:pPr>
        <w:widowControl w:val="0"/>
        <w:tabs>
          <w:tab w:val="right" w:leader="dot" w:pos="5904"/>
        </w:tabs>
        <w:ind w:left="288"/>
      </w:pPr>
      <w:r w:rsidRPr="00434B40">
        <w:t xml:space="preserve">Sun City 4B </w:t>
      </w:r>
      <w:r w:rsidRPr="00434B40">
        <w:tab/>
        <w:t>3,259</w:t>
      </w:r>
    </w:p>
    <w:p w:rsidR="00267B13" w:rsidRPr="00434B40" w:rsidRDefault="00267B13" w:rsidP="00267B13">
      <w:pPr>
        <w:widowControl w:val="0"/>
        <w:tabs>
          <w:tab w:val="right" w:leader="dot" w:pos="5904"/>
        </w:tabs>
      </w:pPr>
      <w:r w:rsidRPr="00434B40">
        <w:t>Berkeley County</w:t>
      </w:r>
    </w:p>
    <w:p w:rsidR="00267B13" w:rsidRPr="00434B40" w:rsidRDefault="00267B13" w:rsidP="00267B13">
      <w:pPr>
        <w:widowControl w:val="0"/>
        <w:tabs>
          <w:tab w:val="right" w:leader="dot" w:pos="5904"/>
        </w:tabs>
        <w:ind w:left="288"/>
      </w:pPr>
      <w:r w:rsidRPr="00434B40">
        <w:t xml:space="preserve">Bethera </w:t>
      </w:r>
      <w:r w:rsidRPr="00434B40">
        <w:tab/>
        <w:t>309</w:t>
      </w:r>
    </w:p>
    <w:p w:rsidR="00267B13" w:rsidRPr="00434B40" w:rsidRDefault="00267B13" w:rsidP="00267B13">
      <w:pPr>
        <w:widowControl w:val="0"/>
        <w:tabs>
          <w:tab w:val="right" w:leader="dot" w:pos="5904"/>
        </w:tabs>
        <w:ind w:left="288"/>
      </w:pPr>
      <w:r w:rsidRPr="00434B40">
        <w:t xml:space="preserve">Bonneau </w:t>
      </w:r>
      <w:r w:rsidRPr="00434B40">
        <w:tab/>
        <w:t>1,819</w:t>
      </w:r>
    </w:p>
    <w:p w:rsidR="00267B13" w:rsidRPr="00434B40" w:rsidRDefault="00267B13" w:rsidP="00267B13">
      <w:pPr>
        <w:widowControl w:val="0"/>
        <w:tabs>
          <w:tab w:val="right" w:leader="dot" w:pos="5904"/>
        </w:tabs>
        <w:ind w:left="288"/>
      </w:pPr>
      <w:r w:rsidRPr="00434B40">
        <w:t xml:space="preserve">Bonneau Beach </w:t>
      </w:r>
      <w:r w:rsidRPr="00434B40">
        <w:tab/>
        <w:t>2,069</w:t>
      </w:r>
    </w:p>
    <w:p w:rsidR="00267B13" w:rsidRPr="00434B40" w:rsidRDefault="00267B13" w:rsidP="00267B13">
      <w:pPr>
        <w:widowControl w:val="0"/>
        <w:tabs>
          <w:tab w:val="right" w:leader="dot" w:pos="5904"/>
        </w:tabs>
        <w:ind w:left="288"/>
      </w:pPr>
      <w:r w:rsidRPr="00434B40">
        <w:t xml:space="preserve">Boulder Bluff No. 2 </w:t>
      </w:r>
      <w:r w:rsidRPr="00434B40">
        <w:tab/>
        <w:t>9,206</w:t>
      </w:r>
    </w:p>
    <w:p w:rsidR="00267B13" w:rsidRPr="00434B40" w:rsidRDefault="00267B13" w:rsidP="00267B13">
      <w:pPr>
        <w:widowControl w:val="0"/>
        <w:tabs>
          <w:tab w:val="right" w:leader="dot" w:pos="5904"/>
        </w:tabs>
        <w:ind w:left="288"/>
      </w:pPr>
      <w:r w:rsidRPr="00434B40">
        <w:t xml:space="preserve">Cainhoy </w:t>
      </w:r>
      <w:r w:rsidRPr="00434B40">
        <w:tab/>
        <w:t>2,184</w:t>
      </w:r>
    </w:p>
    <w:p w:rsidR="00267B13" w:rsidRPr="00434B40" w:rsidRDefault="00267B13" w:rsidP="00267B13">
      <w:pPr>
        <w:widowControl w:val="0"/>
        <w:tabs>
          <w:tab w:val="right" w:leader="dot" w:pos="5904"/>
        </w:tabs>
        <w:ind w:left="288"/>
      </w:pPr>
      <w:r w:rsidRPr="00434B40">
        <w:t xml:space="preserve">Carnes Crossroads No. 1 </w:t>
      </w:r>
      <w:r w:rsidRPr="00434B40">
        <w:tab/>
        <w:t>4,161</w:t>
      </w:r>
    </w:p>
    <w:p w:rsidR="00267B13" w:rsidRPr="00434B40" w:rsidRDefault="00267B13" w:rsidP="00267B13">
      <w:pPr>
        <w:widowControl w:val="0"/>
        <w:tabs>
          <w:tab w:val="right" w:leader="dot" w:pos="5904"/>
        </w:tabs>
        <w:ind w:left="288"/>
      </w:pPr>
      <w:r w:rsidRPr="00434B40">
        <w:t xml:space="preserve">Cordesville </w:t>
      </w:r>
      <w:r w:rsidRPr="00434B40">
        <w:tab/>
        <w:t>1,809</w:t>
      </w:r>
    </w:p>
    <w:p w:rsidR="00267B13" w:rsidRPr="00434B40" w:rsidRDefault="00267B13" w:rsidP="00267B13">
      <w:pPr>
        <w:widowControl w:val="0"/>
        <w:tabs>
          <w:tab w:val="right" w:leader="dot" w:pos="5904"/>
        </w:tabs>
        <w:ind w:left="288"/>
      </w:pPr>
      <w:r w:rsidRPr="00434B40">
        <w:t xml:space="preserve">Daniel Island No. 1 </w:t>
      </w:r>
      <w:r w:rsidRPr="00434B40">
        <w:tab/>
        <w:t>4,386</w:t>
      </w:r>
    </w:p>
    <w:p w:rsidR="00267B13" w:rsidRPr="00434B40" w:rsidRDefault="00267B13" w:rsidP="00267B13">
      <w:pPr>
        <w:widowControl w:val="0"/>
        <w:tabs>
          <w:tab w:val="right" w:leader="dot" w:pos="5904"/>
        </w:tabs>
        <w:ind w:left="288"/>
      </w:pPr>
      <w:r w:rsidRPr="00434B40">
        <w:t xml:space="preserve">Daniel Island No. 2 </w:t>
      </w:r>
      <w:r w:rsidRPr="00434B40">
        <w:tab/>
        <w:t>4,976</w:t>
      </w:r>
    </w:p>
    <w:p w:rsidR="00267B13" w:rsidRPr="00434B40" w:rsidRDefault="00267B13" w:rsidP="00267B13">
      <w:pPr>
        <w:widowControl w:val="0"/>
        <w:tabs>
          <w:tab w:val="right" w:leader="dot" w:pos="5904"/>
        </w:tabs>
        <w:ind w:left="288"/>
      </w:pPr>
      <w:r w:rsidRPr="00434B40">
        <w:t xml:space="preserve">Foster Creek </w:t>
      </w:r>
      <w:r w:rsidRPr="00434B40">
        <w:tab/>
        <w:t>6,314</w:t>
      </w:r>
    </w:p>
    <w:p w:rsidR="00267B13" w:rsidRPr="00434B40" w:rsidRDefault="00267B13" w:rsidP="00267B13">
      <w:pPr>
        <w:widowControl w:val="0"/>
        <w:tabs>
          <w:tab w:val="right" w:leader="dot" w:pos="5904"/>
        </w:tabs>
        <w:ind w:left="288"/>
      </w:pPr>
      <w:r w:rsidRPr="00434B40">
        <w:t xml:space="preserve">Goose Creek No. 1 </w:t>
      </w:r>
      <w:r w:rsidRPr="00434B40">
        <w:tab/>
        <w:t>7,796</w:t>
      </w:r>
    </w:p>
    <w:p w:rsidR="00267B13" w:rsidRPr="00434B40" w:rsidRDefault="00267B13" w:rsidP="00267B13">
      <w:pPr>
        <w:widowControl w:val="0"/>
        <w:tabs>
          <w:tab w:val="right" w:leader="dot" w:pos="5904"/>
        </w:tabs>
        <w:ind w:left="288"/>
      </w:pPr>
      <w:r w:rsidRPr="00434B40">
        <w:t xml:space="preserve">Goose Creek No. 2 </w:t>
      </w:r>
      <w:r w:rsidRPr="00434B40">
        <w:tab/>
        <w:t>6,748</w:t>
      </w:r>
    </w:p>
    <w:p w:rsidR="00267B13" w:rsidRPr="00434B40" w:rsidRDefault="00267B13" w:rsidP="00267B13">
      <w:pPr>
        <w:widowControl w:val="0"/>
        <w:tabs>
          <w:tab w:val="right" w:leader="dot" w:pos="5904"/>
        </w:tabs>
        <w:ind w:left="288"/>
      </w:pPr>
      <w:r w:rsidRPr="00434B40">
        <w:t xml:space="preserve">Hanahan No. 1 </w:t>
      </w:r>
      <w:r w:rsidRPr="00434B40">
        <w:tab/>
        <w:t>2,914</w:t>
      </w:r>
    </w:p>
    <w:p w:rsidR="00267B13" w:rsidRPr="00434B40" w:rsidRDefault="00267B13" w:rsidP="00267B13">
      <w:pPr>
        <w:widowControl w:val="0"/>
        <w:tabs>
          <w:tab w:val="right" w:leader="dot" w:pos="5904"/>
        </w:tabs>
        <w:ind w:left="288"/>
      </w:pPr>
      <w:r w:rsidRPr="00434B40">
        <w:t xml:space="preserve">Hanahan No. 2 </w:t>
      </w:r>
      <w:r w:rsidRPr="00434B40">
        <w:tab/>
        <w:t>2,413</w:t>
      </w:r>
    </w:p>
    <w:p w:rsidR="00267B13" w:rsidRPr="00434B40" w:rsidRDefault="00267B13" w:rsidP="00267B13">
      <w:pPr>
        <w:widowControl w:val="0"/>
        <w:tabs>
          <w:tab w:val="right" w:leader="dot" w:pos="5904"/>
        </w:tabs>
        <w:ind w:left="288"/>
      </w:pPr>
      <w:r w:rsidRPr="00434B40">
        <w:t xml:space="preserve">Hanahan No. 3 </w:t>
      </w:r>
      <w:r w:rsidRPr="00434B40">
        <w:tab/>
        <w:t>2,979</w:t>
      </w:r>
    </w:p>
    <w:p w:rsidR="00267B13" w:rsidRPr="00434B40" w:rsidRDefault="00267B13" w:rsidP="00267B13">
      <w:pPr>
        <w:widowControl w:val="0"/>
        <w:tabs>
          <w:tab w:val="right" w:leader="dot" w:pos="5904"/>
        </w:tabs>
        <w:ind w:left="288"/>
      </w:pPr>
      <w:r w:rsidRPr="00434B40">
        <w:t xml:space="preserve">Hanahan No. 4 </w:t>
      </w:r>
      <w:r w:rsidRPr="00434B40">
        <w:tab/>
        <w:t>4,443</w:t>
      </w:r>
    </w:p>
    <w:p w:rsidR="00267B13" w:rsidRPr="00434B40" w:rsidRDefault="00267B13" w:rsidP="00267B13">
      <w:pPr>
        <w:widowControl w:val="0"/>
        <w:tabs>
          <w:tab w:val="right" w:leader="dot" w:pos="5904"/>
        </w:tabs>
        <w:ind w:left="288"/>
      </w:pPr>
      <w:r w:rsidRPr="00434B40">
        <w:t xml:space="preserve">Howe Hall </w:t>
      </w:r>
      <w:r w:rsidRPr="00434B40">
        <w:tab/>
        <w:t>5,730</w:t>
      </w:r>
    </w:p>
    <w:p w:rsidR="00267B13" w:rsidRPr="00434B40" w:rsidRDefault="00267B13" w:rsidP="00267B13">
      <w:pPr>
        <w:widowControl w:val="0"/>
        <w:tabs>
          <w:tab w:val="right" w:leader="dot" w:pos="5904"/>
        </w:tabs>
        <w:ind w:left="288"/>
      </w:pPr>
      <w:r w:rsidRPr="00434B40">
        <w:t xml:space="preserve">Huger </w:t>
      </w:r>
      <w:r w:rsidRPr="00434B40">
        <w:tab/>
        <w:t>1,776</w:t>
      </w:r>
    </w:p>
    <w:p w:rsidR="00267B13" w:rsidRPr="00434B40" w:rsidRDefault="00267B13" w:rsidP="00267B13">
      <w:pPr>
        <w:widowControl w:val="0"/>
        <w:tabs>
          <w:tab w:val="right" w:leader="dot" w:pos="5904"/>
        </w:tabs>
        <w:ind w:left="288"/>
      </w:pPr>
      <w:r w:rsidRPr="00434B40">
        <w:t xml:space="preserve">Macbeth </w:t>
      </w:r>
      <w:r w:rsidRPr="00434B40">
        <w:tab/>
        <w:t>1,371</w:t>
      </w:r>
    </w:p>
    <w:p w:rsidR="00267B13" w:rsidRPr="00434B40" w:rsidRDefault="00267B13" w:rsidP="00267B13">
      <w:pPr>
        <w:widowControl w:val="0"/>
        <w:tabs>
          <w:tab w:val="right" w:leader="dot" w:pos="5904"/>
        </w:tabs>
        <w:ind w:left="288"/>
      </w:pPr>
      <w:r w:rsidRPr="00434B40">
        <w:t xml:space="preserve">Macedonia </w:t>
      </w:r>
      <w:r w:rsidRPr="00434B40">
        <w:tab/>
        <w:t>2,828</w:t>
      </w:r>
    </w:p>
    <w:p w:rsidR="00267B13" w:rsidRPr="00434B40" w:rsidRDefault="00267B13" w:rsidP="00267B13">
      <w:pPr>
        <w:widowControl w:val="0"/>
        <w:tabs>
          <w:tab w:val="right" w:leader="dot" w:pos="5904"/>
        </w:tabs>
        <w:ind w:left="288"/>
      </w:pPr>
      <w:r w:rsidRPr="00434B40">
        <w:t xml:space="preserve">Moncks Corner No. 1 </w:t>
      </w:r>
      <w:r w:rsidRPr="00434B40">
        <w:tab/>
        <w:t>2,932</w:t>
      </w:r>
    </w:p>
    <w:p w:rsidR="00267B13" w:rsidRPr="00434B40" w:rsidRDefault="00267B13" w:rsidP="00267B13">
      <w:pPr>
        <w:widowControl w:val="0"/>
        <w:tabs>
          <w:tab w:val="right" w:leader="dot" w:pos="5904"/>
        </w:tabs>
        <w:ind w:left="288"/>
      </w:pPr>
      <w:r w:rsidRPr="00434B40">
        <w:t xml:space="preserve">Moncks Corner No. 2 </w:t>
      </w:r>
      <w:r w:rsidRPr="00434B40">
        <w:tab/>
        <w:t>2,664</w:t>
      </w:r>
    </w:p>
    <w:p w:rsidR="00267B13" w:rsidRPr="00434B40" w:rsidRDefault="00267B13" w:rsidP="00267B13">
      <w:pPr>
        <w:widowControl w:val="0"/>
        <w:tabs>
          <w:tab w:val="right" w:leader="dot" w:pos="5904"/>
        </w:tabs>
        <w:ind w:left="288"/>
      </w:pPr>
      <w:r w:rsidRPr="00434B40">
        <w:t xml:space="preserve">Moncks Corner No. 3 </w:t>
      </w:r>
      <w:r w:rsidRPr="00434B40">
        <w:tab/>
        <w:t>3,214</w:t>
      </w:r>
    </w:p>
    <w:p w:rsidR="00267B13" w:rsidRPr="00434B40" w:rsidRDefault="00267B13" w:rsidP="00267B13">
      <w:pPr>
        <w:widowControl w:val="0"/>
        <w:tabs>
          <w:tab w:val="right" w:leader="dot" w:pos="5904"/>
        </w:tabs>
        <w:ind w:left="288"/>
      </w:pPr>
      <w:r w:rsidRPr="00434B40">
        <w:t xml:space="preserve">Moncks Corner No. 4 </w:t>
      </w:r>
      <w:r w:rsidRPr="00434B40">
        <w:tab/>
        <w:t>3,788</w:t>
      </w:r>
    </w:p>
    <w:p w:rsidR="00267B13" w:rsidRPr="00434B40" w:rsidRDefault="00267B13" w:rsidP="00267B13">
      <w:pPr>
        <w:widowControl w:val="0"/>
        <w:tabs>
          <w:tab w:val="right" w:leader="dot" w:pos="5904"/>
        </w:tabs>
        <w:ind w:left="288"/>
      </w:pPr>
      <w:r w:rsidRPr="00434B40">
        <w:t xml:space="preserve">Pimlico </w:t>
      </w:r>
      <w:r w:rsidRPr="00434B40">
        <w:tab/>
        <w:t>2,301</w:t>
      </w:r>
    </w:p>
    <w:p w:rsidR="00267B13" w:rsidRPr="00434B40" w:rsidRDefault="00267B13" w:rsidP="00267B13">
      <w:pPr>
        <w:widowControl w:val="0"/>
        <w:tabs>
          <w:tab w:val="right" w:leader="dot" w:pos="5904"/>
        </w:tabs>
        <w:ind w:left="288"/>
      </w:pPr>
      <w:r w:rsidRPr="00434B40">
        <w:t xml:space="preserve">Pinopolis </w:t>
      </w:r>
      <w:r w:rsidRPr="00434B40">
        <w:tab/>
        <w:t>2,396</w:t>
      </w:r>
    </w:p>
    <w:p w:rsidR="00267B13" w:rsidRPr="00434B40" w:rsidRDefault="00267B13" w:rsidP="00267B13">
      <w:pPr>
        <w:widowControl w:val="0"/>
        <w:tabs>
          <w:tab w:val="right" w:leader="dot" w:pos="5904"/>
        </w:tabs>
        <w:ind w:left="288"/>
      </w:pPr>
      <w:r w:rsidRPr="00434B40">
        <w:t xml:space="preserve">Shulerville </w:t>
      </w:r>
      <w:r w:rsidRPr="00434B40">
        <w:tab/>
        <w:t>477</w:t>
      </w:r>
    </w:p>
    <w:p w:rsidR="00267B13" w:rsidRPr="00434B40" w:rsidRDefault="00267B13" w:rsidP="00267B13">
      <w:pPr>
        <w:widowControl w:val="0"/>
        <w:tabs>
          <w:tab w:val="right" w:leader="dot" w:pos="5904"/>
        </w:tabs>
        <w:ind w:left="288"/>
      </w:pPr>
      <w:r w:rsidRPr="00434B40">
        <w:t xml:space="preserve">Wassamassaw No. 1 </w:t>
      </w:r>
      <w:r w:rsidRPr="00434B40">
        <w:tab/>
        <w:t>2,629</w:t>
      </w:r>
    </w:p>
    <w:p w:rsidR="00267B13" w:rsidRPr="00434B40" w:rsidRDefault="00267B13" w:rsidP="00267B13">
      <w:pPr>
        <w:widowControl w:val="0"/>
        <w:tabs>
          <w:tab w:val="right" w:leader="dot" w:pos="5904"/>
        </w:tabs>
        <w:ind w:left="288"/>
      </w:pPr>
      <w:r w:rsidRPr="00434B40">
        <w:t xml:space="preserve">Whitesville-Berkeley </w:t>
      </w:r>
      <w:r w:rsidRPr="00434B40">
        <w:tab/>
        <w:t>5,954</w:t>
      </w:r>
    </w:p>
    <w:p w:rsidR="00267B13" w:rsidRPr="00434B40" w:rsidRDefault="00267B13" w:rsidP="00267B13">
      <w:pPr>
        <w:widowControl w:val="0"/>
        <w:tabs>
          <w:tab w:val="right" w:leader="dot" w:pos="5904"/>
        </w:tabs>
      </w:pPr>
      <w:r w:rsidRPr="00434B40">
        <w:t>Charleston County</w:t>
      </w:r>
    </w:p>
    <w:p w:rsidR="00267B13" w:rsidRPr="00434B40" w:rsidRDefault="00267B13" w:rsidP="00267B13">
      <w:pPr>
        <w:widowControl w:val="0"/>
        <w:tabs>
          <w:tab w:val="right" w:leader="dot" w:pos="5904"/>
        </w:tabs>
        <w:ind w:left="288"/>
      </w:pPr>
      <w:r w:rsidRPr="00434B40">
        <w:t xml:space="preserve">Awendaw </w:t>
      </w:r>
      <w:r w:rsidRPr="00434B40">
        <w:tab/>
        <w:t>1,609</w:t>
      </w:r>
    </w:p>
    <w:p w:rsidR="00267B13" w:rsidRPr="00434B40" w:rsidRDefault="00267B13" w:rsidP="00267B13">
      <w:pPr>
        <w:widowControl w:val="0"/>
        <w:tabs>
          <w:tab w:val="right" w:leader="dot" w:pos="5904"/>
        </w:tabs>
        <w:ind w:left="288"/>
      </w:pPr>
      <w:r w:rsidRPr="00434B40">
        <w:t xml:space="preserve">Charleston 1 </w:t>
      </w:r>
      <w:r w:rsidRPr="00434B40">
        <w:tab/>
        <w:t>1,077</w:t>
      </w:r>
    </w:p>
    <w:p w:rsidR="00267B13" w:rsidRPr="00434B40" w:rsidRDefault="00267B13" w:rsidP="00267B13">
      <w:pPr>
        <w:widowControl w:val="0"/>
        <w:tabs>
          <w:tab w:val="right" w:leader="dot" w:pos="5904"/>
        </w:tabs>
        <w:ind w:left="288"/>
      </w:pPr>
      <w:r w:rsidRPr="00434B40">
        <w:t xml:space="preserve">Charleston 10 </w:t>
      </w:r>
      <w:r w:rsidRPr="00434B40">
        <w:tab/>
        <w:t>2,510</w:t>
      </w:r>
    </w:p>
    <w:p w:rsidR="00267B13" w:rsidRPr="00434B40" w:rsidRDefault="00267B13" w:rsidP="00267B13">
      <w:pPr>
        <w:widowControl w:val="0"/>
        <w:tabs>
          <w:tab w:val="right" w:leader="dot" w:pos="5904"/>
        </w:tabs>
        <w:ind w:left="288"/>
      </w:pPr>
      <w:r w:rsidRPr="00434B40">
        <w:t xml:space="preserve">Charleston 11 </w:t>
      </w:r>
      <w:r w:rsidRPr="00434B40">
        <w:tab/>
        <w:t>2,392</w:t>
      </w:r>
    </w:p>
    <w:p w:rsidR="00267B13" w:rsidRPr="00434B40" w:rsidRDefault="00267B13" w:rsidP="00267B13">
      <w:pPr>
        <w:widowControl w:val="0"/>
        <w:tabs>
          <w:tab w:val="right" w:leader="dot" w:pos="5904"/>
        </w:tabs>
        <w:ind w:left="288"/>
      </w:pPr>
      <w:r w:rsidRPr="00434B40">
        <w:t xml:space="preserve">Charleston 12 </w:t>
      </w:r>
      <w:r w:rsidRPr="00434B40">
        <w:tab/>
        <w:t>4,104</w:t>
      </w:r>
    </w:p>
    <w:p w:rsidR="00267B13" w:rsidRPr="00434B40" w:rsidRDefault="00267B13" w:rsidP="00267B13">
      <w:pPr>
        <w:widowControl w:val="0"/>
        <w:tabs>
          <w:tab w:val="right" w:leader="dot" w:pos="5904"/>
        </w:tabs>
        <w:ind w:left="288"/>
      </w:pPr>
      <w:r w:rsidRPr="00434B40">
        <w:t xml:space="preserve">Charleston 13 </w:t>
      </w:r>
      <w:r w:rsidRPr="00434B40">
        <w:tab/>
        <w:t>1,269</w:t>
      </w:r>
    </w:p>
    <w:p w:rsidR="00267B13" w:rsidRPr="00434B40" w:rsidRDefault="00267B13" w:rsidP="00267B13">
      <w:pPr>
        <w:widowControl w:val="0"/>
        <w:tabs>
          <w:tab w:val="right" w:leader="dot" w:pos="5904"/>
        </w:tabs>
        <w:ind w:left="288"/>
      </w:pPr>
      <w:r w:rsidRPr="00434B40">
        <w:t xml:space="preserve">Charleston 14 </w:t>
      </w:r>
      <w:r w:rsidRPr="00434B40">
        <w:tab/>
        <w:t>1,624</w:t>
      </w:r>
    </w:p>
    <w:p w:rsidR="00267B13" w:rsidRPr="00434B40" w:rsidRDefault="00267B13" w:rsidP="00267B13">
      <w:pPr>
        <w:widowControl w:val="0"/>
        <w:tabs>
          <w:tab w:val="right" w:leader="dot" w:pos="5904"/>
        </w:tabs>
        <w:ind w:left="288"/>
      </w:pPr>
      <w:r w:rsidRPr="00434B40">
        <w:t xml:space="preserve">Charleston 15 </w:t>
      </w:r>
      <w:r w:rsidRPr="00434B40">
        <w:tab/>
        <w:t>2,422</w:t>
      </w:r>
    </w:p>
    <w:p w:rsidR="00267B13" w:rsidRPr="00434B40" w:rsidRDefault="00267B13" w:rsidP="00267B13">
      <w:pPr>
        <w:widowControl w:val="0"/>
        <w:tabs>
          <w:tab w:val="right" w:leader="dot" w:pos="5904"/>
        </w:tabs>
        <w:ind w:left="288"/>
      </w:pPr>
      <w:r w:rsidRPr="00434B40">
        <w:t xml:space="preserve">Charleston 16 </w:t>
      </w:r>
      <w:r w:rsidRPr="00434B40">
        <w:tab/>
        <w:t>1,390</w:t>
      </w:r>
    </w:p>
    <w:p w:rsidR="00267B13" w:rsidRPr="00434B40" w:rsidRDefault="00267B13" w:rsidP="00267B13">
      <w:pPr>
        <w:widowControl w:val="0"/>
        <w:tabs>
          <w:tab w:val="right" w:leader="dot" w:pos="5904"/>
        </w:tabs>
        <w:ind w:left="288"/>
      </w:pPr>
      <w:r w:rsidRPr="00434B40">
        <w:t xml:space="preserve">Charleston 17 </w:t>
      </w:r>
      <w:r w:rsidRPr="00434B40">
        <w:tab/>
        <w:t>1,151</w:t>
      </w:r>
    </w:p>
    <w:p w:rsidR="00267B13" w:rsidRPr="00434B40" w:rsidRDefault="00267B13" w:rsidP="00267B13">
      <w:pPr>
        <w:widowControl w:val="0"/>
        <w:tabs>
          <w:tab w:val="right" w:leader="dot" w:pos="5904"/>
        </w:tabs>
        <w:ind w:left="288"/>
      </w:pPr>
      <w:r w:rsidRPr="00434B40">
        <w:t xml:space="preserve">Charleston 18 </w:t>
      </w:r>
      <w:r w:rsidRPr="00434B40">
        <w:tab/>
        <w:t>1,727</w:t>
      </w:r>
    </w:p>
    <w:p w:rsidR="00267B13" w:rsidRPr="00434B40" w:rsidRDefault="00267B13" w:rsidP="00267B13">
      <w:pPr>
        <w:widowControl w:val="0"/>
        <w:tabs>
          <w:tab w:val="right" w:leader="dot" w:pos="5904"/>
        </w:tabs>
        <w:ind w:left="288"/>
      </w:pPr>
      <w:r w:rsidRPr="00434B40">
        <w:t xml:space="preserve">Charleston 19 </w:t>
      </w:r>
      <w:r w:rsidRPr="00434B40">
        <w:tab/>
        <w:t>945</w:t>
      </w:r>
    </w:p>
    <w:p w:rsidR="00267B13" w:rsidRPr="00434B40" w:rsidRDefault="00267B13" w:rsidP="00267B13">
      <w:pPr>
        <w:widowControl w:val="0"/>
        <w:tabs>
          <w:tab w:val="right" w:leader="dot" w:pos="5904"/>
        </w:tabs>
        <w:ind w:left="288"/>
      </w:pPr>
      <w:r w:rsidRPr="00434B40">
        <w:t xml:space="preserve">Charleston 2 </w:t>
      </w:r>
      <w:r w:rsidRPr="00434B40">
        <w:tab/>
        <w:t>915</w:t>
      </w:r>
    </w:p>
    <w:p w:rsidR="00267B13" w:rsidRPr="00434B40" w:rsidRDefault="00267B13" w:rsidP="00267B13">
      <w:pPr>
        <w:widowControl w:val="0"/>
        <w:tabs>
          <w:tab w:val="right" w:leader="dot" w:pos="5904"/>
        </w:tabs>
        <w:ind w:left="288"/>
      </w:pPr>
      <w:r w:rsidRPr="00434B40">
        <w:t xml:space="preserve">Charleston 20 </w:t>
      </w:r>
      <w:r w:rsidRPr="00434B40">
        <w:tab/>
        <w:t>1,347</w:t>
      </w:r>
    </w:p>
    <w:p w:rsidR="00267B13" w:rsidRPr="00434B40" w:rsidRDefault="00267B13" w:rsidP="00267B13">
      <w:pPr>
        <w:widowControl w:val="0"/>
        <w:tabs>
          <w:tab w:val="right" w:leader="dot" w:pos="5904"/>
        </w:tabs>
        <w:ind w:left="288"/>
      </w:pPr>
      <w:r w:rsidRPr="00434B40">
        <w:t xml:space="preserve">Charleston 21 </w:t>
      </w:r>
      <w:r w:rsidRPr="00434B40">
        <w:tab/>
        <w:t>1,225</w:t>
      </w:r>
    </w:p>
    <w:p w:rsidR="00267B13" w:rsidRPr="00434B40" w:rsidRDefault="00267B13" w:rsidP="00267B13">
      <w:pPr>
        <w:widowControl w:val="0"/>
        <w:tabs>
          <w:tab w:val="right" w:leader="dot" w:pos="5904"/>
        </w:tabs>
        <w:ind w:left="288"/>
      </w:pPr>
      <w:r w:rsidRPr="00434B40">
        <w:t xml:space="preserve">Charleston 3 </w:t>
      </w:r>
      <w:r w:rsidRPr="00434B40">
        <w:tab/>
        <w:t>1,230</w:t>
      </w:r>
    </w:p>
    <w:p w:rsidR="00267B13" w:rsidRPr="00434B40" w:rsidRDefault="00267B13" w:rsidP="00267B13">
      <w:pPr>
        <w:widowControl w:val="0"/>
        <w:tabs>
          <w:tab w:val="right" w:leader="dot" w:pos="5904"/>
        </w:tabs>
        <w:ind w:left="288"/>
      </w:pPr>
      <w:r w:rsidRPr="00434B40">
        <w:t xml:space="preserve">Charleston 4 </w:t>
      </w:r>
      <w:r w:rsidRPr="00434B40">
        <w:tab/>
        <w:t>1,507</w:t>
      </w:r>
    </w:p>
    <w:p w:rsidR="00267B13" w:rsidRPr="00434B40" w:rsidRDefault="00267B13" w:rsidP="00267B13">
      <w:pPr>
        <w:widowControl w:val="0"/>
        <w:tabs>
          <w:tab w:val="right" w:leader="dot" w:pos="5904"/>
        </w:tabs>
        <w:ind w:left="288"/>
      </w:pPr>
      <w:r w:rsidRPr="00434B40">
        <w:t xml:space="preserve">Charleston 5 </w:t>
      </w:r>
      <w:r w:rsidRPr="00434B40">
        <w:tab/>
        <w:t>1,123</w:t>
      </w:r>
    </w:p>
    <w:p w:rsidR="00267B13" w:rsidRPr="00434B40" w:rsidRDefault="00267B13" w:rsidP="00267B13">
      <w:pPr>
        <w:widowControl w:val="0"/>
        <w:tabs>
          <w:tab w:val="right" w:leader="dot" w:pos="5904"/>
        </w:tabs>
        <w:ind w:left="288"/>
      </w:pPr>
      <w:r w:rsidRPr="00434B40">
        <w:t xml:space="preserve">Charleston 6 </w:t>
      </w:r>
      <w:r w:rsidRPr="00434B40">
        <w:tab/>
        <w:t>1,876</w:t>
      </w:r>
    </w:p>
    <w:p w:rsidR="00267B13" w:rsidRPr="00434B40" w:rsidRDefault="00267B13" w:rsidP="00267B13">
      <w:pPr>
        <w:widowControl w:val="0"/>
        <w:tabs>
          <w:tab w:val="right" w:leader="dot" w:pos="5904"/>
        </w:tabs>
        <w:ind w:left="288"/>
      </w:pPr>
      <w:r w:rsidRPr="00434B40">
        <w:t xml:space="preserve">Charleston 7 </w:t>
      </w:r>
      <w:r w:rsidRPr="00434B40">
        <w:tab/>
        <w:t>2,436</w:t>
      </w:r>
    </w:p>
    <w:p w:rsidR="00267B13" w:rsidRPr="00434B40" w:rsidRDefault="00267B13" w:rsidP="00267B13">
      <w:pPr>
        <w:widowControl w:val="0"/>
        <w:tabs>
          <w:tab w:val="right" w:leader="dot" w:pos="5904"/>
        </w:tabs>
        <w:ind w:left="288"/>
      </w:pPr>
      <w:r w:rsidRPr="00434B40">
        <w:t xml:space="preserve">Charleston 8 </w:t>
      </w:r>
      <w:r w:rsidRPr="00434B40">
        <w:tab/>
        <w:t>1,563</w:t>
      </w:r>
    </w:p>
    <w:p w:rsidR="00267B13" w:rsidRPr="00434B40" w:rsidRDefault="00267B13" w:rsidP="00267B13">
      <w:pPr>
        <w:widowControl w:val="0"/>
        <w:tabs>
          <w:tab w:val="right" w:leader="dot" w:pos="5904"/>
        </w:tabs>
        <w:ind w:left="288"/>
      </w:pPr>
      <w:r w:rsidRPr="00434B40">
        <w:t xml:space="preserve">Charleston 9 </w:t>
      </w:r>
      <w:r w:rsidRPr="00434B40">
        <w:tab/>
        <w:t>1,240</w:t>
      </w:r>
    </w:p>
    <w:p w:rsidR="00267B13" w:rsidRPr="00434B40" w:rsidRDefault="00267B13" w:rsidP="00267B13">
      <w:pPr>
        <w:widowControl w:val="0"/>
        <w:tabs>
          <w:tab w:val="right" w:leader="dot" w:pos="5904"/>
        </w:tabs>
        <w:ind w:left="288"/>
      </w:pPr>
      <w:r w:rsidRPr="00434B40">
        <w:t xml:space="preserve">Christ Church </w:t>
      </w:r>
      <w:r w:rsidRPr="00434B40">
        <w:tab/>
        <w:t>1,169</w:t>
      </w:r>
    </w:p>
    <w:p w:rsidR="00267B13" w:rsidRPr="00434B40" w:rsidRDefault="00267B13" w:rsidP="00267B13">
      <w:pPr>
        <w:widowControl w:val="0"/>
        <w:tabs>
          <w:tab w:val="right" w:leader="dot" w:pos="5904"/>
        </w:tabs>
        <w:ind w:left="288"/>
      </w:pPr>
      <w:r w:rsidRPr="00434B40">
        <w:t xml:space="preserve">Edisto Island </w:t>
      </w:r>
      <w:r w:rsidRPr="00434B40">
        <w:tab/>
        <w:t>1,879</w:t>
      </w:r>
    </w:p>
    <w:p w:rsidR="00267B13" w:rsidRPr="00434B40" w:rsidRDefault="00267B13" w:rsidP="00267B13">
      <w:pPr>
        <w:widowControl w:val="0"/>
        <w:tabs>
          <w:tab w:val="right" w:leader="dot" w:pos="5904"/>
        </w:tabs>
        <w:ind w:left="288"/>
      </w:pPr>
      <w:r w:rsidRPr="00434B40">
        <w:t xml:space="preserve">Folly Beach 1 </w:t>
      </w:r>
      <w:r w:rsidRPr="00434B40">
        <w:tab/>
        <w:t>1,189</w:t>
      </w:r>
    </w:p>
    <w:p w:rsidR="00267B13" w:rsidRPr="00434B40" w:rsidRDefault="00267B13" w:rsidP="00267B13">
      <w:pPr>
        <w:widowControl w:val="0"/>
        <w:tabs>
          <w:tab w:val="right" w:leader="dot" w:pos="5904"/>
        </w:tabs>
        <w:ind w:left="288"/>
      </w:pPr>
      <w:r w:rsidRPr="00434B40">
        <w:t xml:space="preserve">Folly Beach 2 </w:t>
      </w:r>
      <w:r w:rsidRPr="00434B40">
        <w:tab/>
        <w:t>1,448</w:t>
      </w:r>
    </w:p>
    <w:p w:rsidR="00267B13" w:rsidRPr="00434B40" w:rsidRDefault="00267B13" w:rsidP="00267B13">
      <w:pPr>
        <w:widowControl w:val="0"/>
        <w:tabs>
          <w:tab w:val="right" w:leader="dot" w:pos="5904"/>
        </w:tabs>
        <w:ind w:left="288"/>
      </w:pPr>
      <w:r w:rsidRPr="00434B40">
        <w:t xml:space="preserve">Isle Of Palms 1A </w:t>
      </w:r>
      <w:r w:rsidRPr="00434B40">
        <w:tab/>
        <w:t>1,159</w:t>
      </w:r>
    </w:p>
    <w:p w:rsidR="00267B13" w:rsidRPr="00434B40" w:rsidRDefault="00267B13" w:rsidP="00267B13">
      <w:pPr>
        <w:widowControl w:val="0"/>
        <w:tabs>
          <w:tab w:val="right" w:leader="dot" w:pos="5904"/>
        </w:tabs>
        <w:ind w:left="288"/>
      </w:pPr>
      <w:r w:rsidRPr="00434B40">
        <w:t xml:space="preserve">Isle of Palms 1B </w:t>
      </w:r>
      <w:r w:rsidRPr="00434B40">
        <w:tab/>
        <w:t>1,574</w:t>
      </w:r>
    </w:p>
    <w:p w:rsidR="00267B13" w:rsidRPr="00434B40" w:rsidRDefault="00267B13" w:rsidP="00267B13">
      <w:pPr>
        <w:widowControl w:val="0"/>
        <w:tabs>
          <w:tab w:val="right" w:leader="dot" w:pos="5904"/>
        </w:tabs>
        <w:ind w:left="288"/>
      </w:pPr>
      <w:r w:rsidRPr="00434B40">
        <w:t xml:space="preserve">Isle of Palms 1C </w:t>
      </w:r>
      <w:r w:rsidRPr="00434B40">
        <w:tab/>
        <w:t>1,439</w:t>
      </w:r>
    </w:p>
    <w:p w:rsidR="00267B13" w:rsidRPr="00434B40" w:rsidRDefault="00267B13" w:rsidP="00267B13">
      <w:pPr>
        <w:widowControl w:val="0"/>
        <w:tabs>
          <w:tab w:val="right" w:leader="dot" w:pos="5904"/>
        </w:tabs>
        <w:ind w:left="288"/>
      </w:pPr>
      <w:r w:rsidRPr="00434B40">
        <w:t xml:space="preserve">James Island 10 </w:t>
      </w:r>
      <w:r w:rsidRPr="00434B40">
        <w:tab/>
        <w:t>1,996</w:t>
      </w:r>
    </w:p>
    <w:p w:rsidR="00267B13" w:rsidRPr="00434B40" w:rsidRDefault="00267B13" w:rsidP="00267B13">
      <w:pPr>
        <w:widowControl w:val="0"/>
        <w:tabs>
          <w:tab w:val="right" w:leader="dot" w:pos="5904"/>
        </w:tabs>
        <w:ind w:left="288"/>
      </w:pPr>
      <w:r w:rsidRPr="00434B40">
        <w:t xml:space="preserve">James Island 11 </w:t>
      </w:r>
      <w:r w:rsidRPr="00434B40">
        <w:tab/>
        <w:t>2,302</w:t>
      </w:r>
    </w:p>
    <w:p w:rsidR="00267B13" w:rsidRPr="00434B40" w:rsidRDefault="00267B13" w:rsidP="00267B13">
      <w:pPr>
        <w:widowControl w:val="0"/>
        <w:tabs>
          <w:tab w:val="right" w:leader="dot" w:pos="5904"/>
        </w:tabs>
        <w:ind w:left="288"/>
      </w:pPr>
      <w:r w:rsidRPr="00434B40">
        <w:t xml:space="preserve">James Island 12 </w:t>
      </w:r>
      <w:r w:rsidRPr="00434B40">
        <w:tab/>
        <w:t>1,558</w:t>
      </w:r>
    </w:p>
    <w:p w:rsidR="00267B13" w:rsidRPr="00434B40" w:rsidRDefault="00267B13" w:rsidP="00267B13">
      <w:pPr>
        <w:widowControl w:val="0"/>
        <w:tabs>
          <w:tab w:val="right" w:leader="dot" w:pos="5904"/>
        </w:tabs>
        <w:ind w:left="288"/>
      </w:pPr>
      <w:r w:rsidRPr="00434B40">
        <w:t xml:space="preserve">James Island 13 </w:t>
      </w:r>
      <w:r w:rsidRPr="00434B40">
        <w:tab/>
        <w:t>1,753</w:t>
      </w:r>
    </w:p>
    <w:p w:rsidR="00267B13" w:rsidRPr="00434B40" w:rsidRDefault="00267B13" w:rsidP="00267B13">
      <w:pPr>
        <w:widowControl w:val="0"/>
        <w:tabs>
          <w:tab w:val="right" w:leader="dot" w:pos="5904"/>
        </w:tabs>
        <w:ind w:left="288"/>
      </w:pPr>
      <w:r w:rsidRPr="00434B40">
        <w:t xml:space="preserve">James Island 14 </w:t>
      </w:r>
      <w:r w:rsidRPr="00434B40">
        <w:tab/>
        <w:t>1,082</w:t>
      </w:r>
    </w:p>
    <w:p w:rsidR="00267B13" w:rsidRPr="00434B40" w:rsidRDefault="00267B13" w:rsidP="00267B13">
      <w:pPr>
        <w:widowControl w:val="0"/>
        <w:tabs>
          <w:tab w:val="right" w:leader="dot" w:pos="5904"/>
        </w:tabs>
        <w:ind w:left="288"/>
      </w:pPr>
      <w:r w:rsidRPr="00434B40">
        <w:t xml:space="preserve">James Island 15 </w:t>
      </w:r>
      <w:r w:rsidRPr="00434B40">
        <w:tab/>
        <w:t>2,105</w:t>
      </w:r>
    </w:p>
    <w:p w:rsidR="00267B13" w:rsidRPr="00434B40" w:rsidRDefault="00267B13" w:rsidP="00267B13">
      <w:pPr>
        <w:widowControl w:val="0"/>
        <w:tabs>
          <w:tab w:val="right" w:leader="dot" w:pos="5904"/>
        </w:tabs>
        <w:ind w:left="288"/>
      </w:pPr>
      <w:r w:rsidRPr="00434B40">
        <w:t xml:space="preserve">James Island 17 </w:t>
      </w:r>
      <w:r w:rsidRPr="00434B40">
        <w:tab/>
        <w:t>2,469</w:t>
      </w:r>
    </w:p>
    <w:p w:rsidR="00267B13" w:rsidRPr="00434B40" w:rsidRDefault="00267B13" w:rsidP="00267B13">
      <w:pPr>
        <w:widowControl w:val="0"/>
        <w:tabs>
          <w:tab w:val="right" w:leader="dot" w:pos="5904"/>
        </w:tabs>
        <w:ind w:left="288"/>
      </w:pPr>
      <w:r w:rsidRPr="00434B40">
        <w:t xml:space="preserve">James Island 19 </w:t>
      </w:r>
      <w:r w:rsidRPr="00434B40">
        <w:tab/>
        <w:t>1,831</w:t>
      </w:r>
    </w:p>
    <w:p w:rsidR="00267B13" w:rsidRPr="00434B40" w:rsidRDefault="00267B13" w:rsidP="00267B13">
      <w:pPr>
        <w:widowControl w:val="0"/>
        <w:tabs>
          <w:tab w:val="right" w:leader="dot" w:pos="5904"/>
        </w:tabs>
        <w:ind w:left="288"/>
      </w:pPr>
      <w:r w:rsidRPr="00434B40">
        <w:t xml:space="preserve">James Island 1A </w:t>
      </w:r>
      <w:r w:rsidRPr="00434B40">
        <w:tab/>
        <w:t>2,154</w:t>
      </w:r>
    </w:p>
    <w:p w:rsidR="00267B13" w:rsidRPr="00434B40" w:rsidRDefault="00267B13" w:rsidP="00267B13">
      <w:pPr>
        <w:widowControl w:val="0"/>
        <w:tabs>
          <w:tab w:val="right" w:leader="dot" w:pos="5904"/>
        </w:tabs>
        <w:ind w:left="288"/>
      </w:pPr>
      <w:r w:rsidRPr="00434B40">
        <w:t xml:space="preserve">James Island 1B </w:t>
      </w:r>
      <w:r w:rsidRPr="00434B40">
        <w:tab/>
        <w:t>1,200</w:t>
      </w:r>
    </w:p>
    <w:p w:rsidR="00267B13" w:rsidRPr="00434B40" w:rsidRDefault="00267B13" w:rsidP="00267B13">
      <w:pPr>
        <w:widowControl w:val="0"/>
        <w:tabs>
          <w:tab w:val="right" w:leader="dot" w:pos="5904"/>
        </w:tabs>
        <w:ind w:left="288"/>
      </w:pPr>
      <w:r w:rsidRPr="00434B40">
        <w:t xml:space="preserve">James Island 2 </w:t>
      </w:r>
      <w:r w:rsidRPr="00434B40">
        <w:tab/>
        <w:t>3,401</w:t>
      </w:r>
    </w:p>
    <w:p w:rsidR="00267B13" w:rsidRPr="00434B40" w:rsidRDefault="00267B13" w:rsidP="00267B13">
      <w:pPr>
        <w:widowControl w:val="0"/>
        <w:tabs>
          <w:tab w:val="right" w:leader="dot" w:pos="5904"/>
        </w:tabs>
        <w:ind w:left="288"/>
      </w:pPr>
      <w:r w:rsidRPr="00434B40">
        <w:t xml:space="preserve">James Island 20 </w:t>
      </w:r>
      <w:r w:rsidRPr="00434B40">
        <w:tab/>
        <w:t>1,686</w:t>
      </w:r>
    </w:p>
    <w:p w:rsidR="00267B13" w:rsidRPr="00434B40" w:rsidRDefault="00267B13" w:rsidP="00267B13">
      <w:pPr>
        <w:widowControl w:val="0"/>
        <w:tabs>
          <w:tab w:val="right" w:leader="dot" w:pos="5904"/>
        </w:tabs>
        <w:ind w:left="288"/>
      </w:pPr>
      <w:r w:rsidRPr="00434B40">
        <w:t xml:space="preserve">James Island 22 </w:t>
      </w:r>
      <w:r w:rsidRPr="00434B40">
        <w:tab/>
        <w:t>1,784</w:t>
      </w:r>
    </w:p>
    <w:p w:rsidR="00267B13" w:rsidRPr="00434B40" w:rsidRDefault="00267B13" w:rsidP="00267B13">
      <w:pPr>
        <w:widowControl w:val="0"/>
        <w:tabs>
          <w:tab w:val="right" w:leader="dot" w:pos="5904"/>
        </w:tabs>
        <w:ind w:left="288"/>
      </w:pPr>
      <w:r w:rsidRPr="00434B40">
        <w:t xml:space="preserve">James Island 3 </w:t>
      </w:r>
      <w:r w:rsidRPr="00434B40">
        <w:tab/>
        <w:t>1,152</w:t>
      </w:r>
    </w:p>
    <w:p w:rsidR="00267B13" w:rsidRPr="00434B40" w:rsidRDefault="00267B13" w:rsidP="00267B13">
      <w:pPr>
        <w:widowControl w:val="0"/>
        <w:tabs>
          <w:tab w:val="right" w:leader="dot" w:pos="5904"/>
        </w:tabs>
        <w:ind w:left="288"/>
      </w:pPr>
      <w:r w:rsidRPr="00434B40">
        <w:t xml:space="preserve">James Island 5A </w:t>
      </w:r>
      <w:r w:rsidRPr="00434B40">
        <w:tab/>
        <w:t>1,638</w:t>
      </w:r>
    </w:p>
    <w:p w:rsidR="00267B13" w:rsidRPr="00434B40" w:rsidRDefault="00267B13" w:rsidP="00267B13">
      <w:pPr>
        <w:widowControl w:val="0"/>
        <w:tabs>
          <w:tab w:val="right" w:leader="dot" w:pos="5904"/>
        </w:tabs>
        <w:ind w:left="288"/>
      </w:pPr>
      <w:r w:rsidRPr="00434B40">
        <w:t xml:space="preserve">James Island 5B </w:t>
      </w:r>
      <w:r w:rsidRPr="00434B40">
        <w:tab/>
        <w:t>874</w:t>
      </w:r>
    </w:p>
    <w:p w:rsidR="00267B13" w:rsidRPr="00434B40" w:rsidRDefault="00267B13" w:rsidP="00267B13">
      <w:pPr>
        <w:widowControl w:val="0"/>
        <w:tabs>
          <w:tab w:val="right" w:leader="dot" w:pos="5904"/>
        </w:tabs>
        <w:ind w:left="288"/>
      </w:pPr>
      <w:r w:rsidRPr="00434B40">
        <w:t xml:space="preserve">James Island 6 </w:t>
      </w:r>
      <w:r w:rsidRPr="00434B40">
        <w:tab/>
        <w:t>2,036</w:t>
      </w:r>
    </w:p>
    <w:p w:rsidR="00267B13" w:rsidRPr="00434B40" w:rsidRDefault="00267B13" w:rsidP="00267B13">
      <w:pPr>
        <w:widowControl w:val="0"/>
        <w:tabs>
          <w:tab w:val="right" w:leader="dot" w:pos="5904"/>
        </w:tabs>
        <w:ind w:left="288"/>
      </w:pPr>
      <w:r w:rsidRPr="00434B40">
        <w:t xml:space="preserve">James Island 7 </w:t>
      </w:r>
      <w:r w:rsidRPr="00434B40">
        <w:tab/>
        <w:t>2,028</w:t>
      </w:r>
    </w:p>
    <w:p w:rsidR="00267B13" w:rsidRPr="00434B40" w:rsidRDefault="00267B13" w:rsidP="00267B13">
      <w:pPr>
        <w:widowControl w:val="0"/>
        <w:tabs>
          <w:tab w:val="right" w:leader="dot" w:pos="5904"/>
        </w:tabs>
        <w:ind w:left="288"/>
      </w:pPr>
      <w:r w:rsidRPr="00434B40">
        <w:t xml:space="preserve">James Island 8A </w:t>
      </w:r>
      <w:r w:rsidRPr="00434B40">
        <w:tab/>
        <w:t>1,638</w:t>
      </w:r>
    </w:p>
    <w:p w:rsidR="00267B13" w:rsidRPr="00434B40" w:rsidRDefault="00267B13" w:rsidP="00267B13">
      <w:pPr>
        <w:widowControl w:val="0"/>
        <w:tabs>
          <w:tab w:val="right" w:leader="dot" w:pos="5904"/>
        </w:tabs>
        <w:ind w:left="288"/>
      </w:pPr>
      <w:r w:rsidRPr="00434B40">
        <w:t xml:space="preserve">James Island 8B </w:t>
      </w:r>
      <w:r w:rsidRPr="00434B40">
        <w:tab/>
        <w:t>2,458</w:t>
      </w:r>
    </w:p>
    <w:p w:rsidR="00267B13" w:rsidRPr="00434B40" w:rsidRDefault="00267B13" w:rsidP="00267B13">
      <w:pPr>
        <w:widowControl w:val="0"/>
        <w:tabs>
          <w:tab w:val="right" w:leader="dot" w:pos="5904"/>
        </w:tabs>
        <w:ind w:left="288"/>
      </w:pPr>
      <w:r w:rsidRPr="00434B40">
        <w:t xml:space="preserve">James Island 9 </w:t>
      </w:r>
      <w:r w:rsidRPr="00434B40">
        <w:tab/>
        <w:t>1,868</w:t>
      </w:r>
    </w:p>
    <w:p w:rsidR="00267B13" w:rsidRPr="00434B40" w:rsidRDefault="00267B13" w:rsidP="00267B13">
      <w:pPr>
        <w:widowControl w:val="0"/>
        <w:tabs>
          <w:tab w:val="right" w:leader="dot" w:pos="5904"/>
        </w:tabs>
        <w:ind w:left="288"/>
      </w:pPr>
      <w:r w:rsidRPr="00434B40">
        <w:t xml:space="preserve">Johns Island 1A </w:t>
      </w:r>
      <w:r w:rsidRPr="00434B40">
        <w:tab/>
        <w:t>2,571</w:t>
      </w:r>
    </w:p>
    <w:p w:rsidR="00267B13" w:rsidRPr="00434B40" w:rsidRDefault="00267B13" w:rsidP="00267B13">
      <w:pPr>
        <w:widowControl w:val="0"/>
        <w:tabs>
          <w:tab w:val="right" w:leader="dot" w:pos="5904"/>
        </w:tabs>
        <w:ind w:left="288"/>
      </w:pPr>
      <w:r w:rsidRPr="00434B40">
        <w:t xml:space="preserve">Johns Island 1B </w:t>
      </w:r>
      <w:r w:rsidRPr="00434B40">
        <w:tab/>
        <w:t>2,914</w:t>
      </w:r>
    </w:p>
    <w:p w:rsidR="00267B13" w:rsidRPr="00434B40" w:rsidRDefault="00267B13" w:rsidP="00267B13">
      <w:pPr>
        <w:widowControl w:val="0"/>
        <w:tabs>
          <w:tab w:val="right" w:leader="dot" w:pos="5904"/>
        </w:tabs>
        <w:ind w:left="288"/>
      </w:pPr>
      <w:r w:rsidRPr="00434B40">
        <w:t xml:space="preserve">Johns Island 3A </w:t>
      </w:r>
      <w:r w:rsidRPr="00434B40">
        <w:tab/>
        <w:t>2,557</w:t>
      </w:r>
    </w:p>
    <w:p w:rsidR="00267B13" w:rsidRPr="00434B40" w:rsidRDefault="00267B13" w:rsidP="00267B13">
      <w:pPr>
        <w:widowControl w:val="0"/>
        <w:tabs>
          <w:tab w:val="right" w:leader="dot" w:pos="5904"/>
        </w:tabs>
        <w:ind w:left="288"/>
      </w:pPr>
      <w:r w:rsidRPr="00434B40">
        <w:t xml:space="preserve">Johns Island 3B </w:t>
      </w:r>
      <w:r w:rsidRPr="00434B40">
        <w:tab/>
        <w:t>1,954</w:t>
      </w:r>
    </w:p>
    <w:p w:rsidR="00267B13" w:rsidRPr="00434B40" w:rsidRDefault="00267B13" w:rsidP="00267B13">
      <w:pPr>
        <w:widowControl w:val="0"/>
        <w:tabs>
          <w:tab w:val="right" w:leader="dot" w:pos="5904"/>
        </w:tabs>
        <w:ind w:left="288"/>
      </w:pPr>
      <w:r w:rsidRPr="00434B40">
        <w:t xml:space="preserve">Johns Island 4 </w:t>
      </w:r>
      <w:r w:rsidRPr="00434B40">
        <w:tab/>
        <w:t>1,784</w:t>
      </w:r>
    </w:p>
    <w:p w:rsidR="00267B13" w:rsidRPr="00434B40" w:rsidRDefault="00267B13" w:rsidP="00267B13">
      <w:pPr>
        <w:widowControl w:val="0"/>
        <w:tabs>
          <w:tab w:val="right" w:leader="dot" w:pos="5904"/>
        </w:tabs>
        <w:ind w:left="288"/>
      </w:pPr>
      <w:r w:rsidRPr="00434B40">
        <w:t xml:space="preserve">Kiawah Island </w:t>
      </w:r>
      <w:r w:rsidRPr="00434B40">
        <w:tab/>
        <w:t>1,626</w:t>
      </w:r>
    </w:p>
    <w:p w:rsidR="00267B13" w:rsidRPr="00434B40" w:rsidRDefault="00267B13" w:rsidP="00267B13">
      <w:pPr>
        <w:widowControl w:val="0"/>
        <w:tabs>
          <w:tab w:val="right" w:leader="dot" w:pos="5904"/>
        </w:tabs>
        <w:ind w:left="288"/>
      </w:pPr>
      <w:r w:rsidRPr="00434B40">
        <w:t>Licolnville</w:t>
      </w:r>
    </w:p>
    <w:p w:rsidR="00267B13" w:rsidRPr="00434B40" w:rsidRDefault="00267B13" w:rsidP="00267B13">
      <w:pPr>
        <w:widowControl w:val="0"/>
        <w:tabs>
          <w:tab w:val="right" w:leader="dot" w:pos="5904"/>
        </w:tabs>
        <w:ind w:left="576"/>
      </w:pPr>
      <w:r w:rsidRPr="00434B40">
        <w:t>Tract 31.06</w:t>
      </w:r>
    </w:p>
    <w:p w:rsidR="00267B13" w:rsidRPr="00434B40" w:rsidRDefault="00267B13" w:rsidP="00267B13">
      <w:pPr>
        <w:widowControl w:val="0"/>
        <w:tabs>
          <w:tab w:val="right" w:leader="dot" w:pos="5904"/>
        </w:tabs>
        <w:ind w:left="1152"/>
      </w:pPr>
      <w:r w:rsidRPr="00434B40">
        <w:t xml:space="preserve">Blocks: 1011, 1012, 1013, 1025, 1026, 1027, 1028, 1029, 1030, 1031, 1089, 1090, 1091  </w:t>
      </w:r>
      <w:r w:rsidRPr="00434B40">
        <w:tab/>
        <w:t>59</w:t>
      </w:r>
    </w:p>
    <w:p w:rsidR="00267B13" w:rsidRPr="00434B40" w:rsidRDefault="00267B13" w:rsidP="00267B13">
      <w:pPr>
        <w:widowControl w:val="0"/>
        <w:tabs>
          <w:tab w:val="right" w:leader="dot" w:pos="5904"/>
        </w:tabs>
        <w:ind w:left="288"/>
      </w:pPr>
      <w:r w:rsidRPr="00434B40">
        <w:t>Licolnville Subtotal</w:t>
      </w:r>
      <w:r w:rsidRPr="00434B40">
        <w:tab/>
        <w:t>59</w:t>
      </w:r>
    </w:p>
    <w:p w:rsidR="00267B13" w:rsidRPr="00434B40" w:rsidRDefault="00267B13" w:rsidP="00267B13">
      <w:pPr>
        <w:widowControl w:val="0"/>
        <w:tabs>
          <w:tab w:val="right" w:leader="dot" w:pos="5904"/>
        </w:tabs>
        <w:ind w:left="288"/>
      </w:pPr>
      <w:r w:rsidRPr="00434B40">
        <w:t xml:space="preserve">McClellanville </w:t>
      </w:r>
      <w:r w:rsidRPr="00434B40">
        <w:tab/>
        <w:t>2,097</w:t>
      </w:r>
    </w:p>
    <w:p w:rsidR="00267B13" w:rsidRPr="00434B40" w:rsidRDefault="00267B13" w:rsidP="00267B13">
      <w:pPr>
        <w:widowControl w:val="0"/>
        <w:tabs>
          <w:tab w:val="right" w:leader="dot" w:pos="5904"/>
        </w:tabs>
        <w:ind w:left="288"/>
      </w:pPr>
      <w:r w:rsidRPr="00434B40">
        <w:t xml:space="preserve">Mt. Pleasant 1 </w:t>
      </w:r>
      <w:r w:rsidRPr="00434B40">
        <w:tab/>
        <w:t>1,696</w:t>
      </w:r>
    </w:p>
    <w:p w:rsidR="00267B13" w:rsidRPr="00434B40" w:rsidRDefault="00267B13" w:rsidP="00267B13">
      <w:pPr>
        <w:widowControl w:val="0"/>
        <w:tabs>
          <w:tab w:val="right" w:leader="dot" w:pos="5904"/>
        </w:tabs>
        <w:ind w:left="288"/>
      </w:pPr>
      <w:r w:rsidRPr="00434B40">
        <w:t xml:space="preserve">Mt. Pleasant 10 </w:t>
      </w:r>
      <w:r w:rsidRPr="00434B40">
        <w:tab/>
        <w:t>975</w:t>
      </w:r>
    </w:p>
    <w:p w:rsidR="00267B13" w:rsidRPr="00434B40" w:rsidRDefault="00267B13" w:rsidP="00267B13">
      <w:pPr>
        <w:widowControl w:val="0"/>
        <w:tabs>
          <w:tab w:val="right" w:leader="dot" w:pos="5904"/>
        </w:tabs>
        <w:ind w:left="288"/>
      </w:pPr>
      <w:r w:rsidRPr="00434B40">
        <w:t xml:space="preserve">Mt. Pleasant 11 </w:t>
      </w:r>
      <w:r w:rsidRPr="00434B40">
        <w:tab/>
        <w:t>1,457</w:t>
      </w:r>
    </w:p>
    <w:p w:rsidR="00267B13" w:rsidRPr="00434B40" w:rsidRDefault="00267B13" w:rsidP="00267B13">
      <w:pPr>
        <w:widowControl w:val="0"/>
        <w:tabs>
          <w:tab w:val="right" w:leader="dot" w:pos="5904"/>
        </w:tabs>
        <w:ind w:left="288"/>
      </w:pPr>
      <w:r w:rsidRPr="00434B40">
        <w:t xml:space="preserve">Mt. Pleasant 12 </w:t>
      </w:r>
      <w:r w:rsidRPr="00434B40">
        <w:tab/>
        <w:t>1,946</w:t>
      </w:r>
    </w:p>
    <w:p w:rsidR="00267B13" w:rsidRPr="00434B40" w:rsidRDefault="00267B13" w:rsidP="00267B13">
      <w:pPr>
        <w:widowControl w:val="0"/>
        <w:tabs>
          <w:tab w:val="right" w:leader="dot" w:pos="5904"/>
        </w:tabs>
        <w:ind w:left="288"/>
      </w:pPr>
      <w:r w:rsidRPr="00434B40">
        <w:t xml:space="preserve">Mt. Pleasant 13 </w:t>
      </w:r>
      <w:r w:rsidRPr="00434B40">
        <w:tab/>
        <w:t>1,580</w:t>
      </w:r>
    </w:p>
    <w:p w:rsidR="00267B13" w:rsidRPr="00434B40" w:rsidRDefault="00267B13" w:rsidP="00267B13">
      <w:pPr>
        <w:widowControl w:val="0"/>
        <w:tabs>
          <w:tab w:val="right" w:leader="dot" w:pos="5904"/>
        </w:tabs>
        <w:ind w:left="288"/>
      </w:pPr>
      <w:r w:rsidRPr="00434B40">
        <w:t xml:space="preserve">Mt. Pleasant 14 </w:t>
      </w:r>
      <w:r w:rsidRPr="00434B40">
        <w:tab/>
        <w:t>2,141</w:t>
      </w:r>
    </w:p>
    <w:p w:rsidR="00267B13" w:rsidRPr="00434B40" w:rsidRDefault="00267B13" w:rsidP="00267B13">
      <w:pPr>
        <w:widowControl w:val="0"/>
        <w:tabs>
          <w:tab w:val="right" w:leader="dot" w:pos="5904"/>
        </w:tabs>
        <w:ind w:left="288"/>
      </w:pPr>
      <w:r w:rsidRPr="00434B40">
        <w:t xml:space="preserve">Mt. Pleasant 15 </w:t>
      </w:r>
      <w:r w:rsidRPr="00434B40">
        <w:tab/>
        <w:t>2,659</w:t>
      </w:r>
    </w:p>
    <w:p w:rsidR="00267B13" w:rsidRPr="00434B40" w:rsidRDefault="00267B13" w:rsidP="00267B13">
      <w:pPr>
        <w:widowControl w:val="0"/>
        <w:tabs>
          <w:tab w:val="right" w:leader="dot" w:pos="5904"/>
        </w:tabs>
        <w:ind w:left="288"/>
      </w:pPr>
      <w:r w:rsidRPr="00434B40">
        <w:t xml:space="preserve">Mt. Pleasant 16 </w:t>
      </w:r>
      <w:r w:rsidRPr="00434B40">
        <w:tab/>
        <w:t>892</w:t>
      </w:r>
    </w:p>
    <w:p w:rsidR="00267B13" w:rsidRPr="00434B40" w:rsidRDefault="00267B13" w:rsidP="00267B13">
      <w:pPr>
        <w:widowControl w:val="0"/>
        <w:tabs>
          <w:tab w:val="right" w:leader="dot" w:pos="5904"/>
        </w:tabs>
        <w:ind w:left="288"/>
      </w:pPr>
      <w:r w:rsidRPr="00434B40">
        <w:t xml:space="preserve">Mt. Pleasant 17 </w:t>
      </w:r>
      <w:r w:rsidRPr="00434B40">
        <w:tab/>
        <w:t>3,331</w:t>
      </w:r>
    </w:p>
    <w:p w:rsidR="00267B13" w:rsidRPr="00434B40" w:rsidRDefault="00267B13" w:rsidP="00267B13">
      <w:pPr>
        <w:widowControl w:val="0"/>
        <w:tabs>
          <w:tab w:val="right" w:leader="dot" w:pos="5904"/>
        </w:tabs>
        <w:ind w:left="288"/>
      </w:pPr>
      <w:r w:rsidRPr="00434B40">
        <w:t xml:space="preserve">Mt. Pleasant 18 </w:t>
      </w:r>
      <w:r w:rsidRPr="00434B40">
        <w:tab/>
        <w:t>1,453</w:t>
      </w:r>
    </w:p>
    <w:p w:rsidR="00267B13" w:rsidRPr="00434B40" w:rsidRDefault="00267B13" w:rsidP="00267B13">
      <w:pPr>
        <w:widowControl w:val="0"/>
        <w:tabs>
          <w:tab w:val="right" w:leader="dot" w:pos="5904"/>
        </w:tabs>
        <w:ind w:left="288"/>
      </w:pPr>
      <w:r w:rsidRPr="00434B40">
        <w:t xml:space="preserve">Mt. Pleasant 19 </w:t>
      </w:r>
      <w:r w:rsidRPr="00434B40">
        <w:tab/>
        <w:t>2,423</w:t>
      </w:r>
    </w:p>
    <w:p w:rsidR="00267B13" w:rsidRPr="00434B40" w:rsidRDefault="00267B13" w:rsidP="00267B13">
      <w:pPr>
        <w:widowControl w:val="0"/>
        <w:tabs>
          <w:tab w:val="right" w:leader="dot" w:pos="5904"/>
        </w:tabs>
        <w:ind w:left="288"/>
      </w:pPr>
      <w:r w:rsidRPr="00434B40">
        <w:t xml:space="preserve">Mt. Pleasant 2 </w:t>
      </w:r>
      <w:r w:rsidRPr="00434B40">
        <w:tab/>
        <w:t>1,216</w:t>
      </w:r>
    </w:p>
    <w:p w:rsidR="00267B13" w:rsidRPr="00434B40" w:rsidRDefault="00267B13" w:rsidP="00267B13">
      <w:pPr>
        <w:widowControl w:val="0"/>
        <w:tabs>
          <w:tab w:val="right" w:leader="dot" w:pos="5904"/>
        </w:tabs>
        <w:ind w:left="288"/>
      </w:pPr>
      <w:r w:rsidRPr="00434B40">
        <w:t xml:space="preserve">Mt. Pleasant 20 </w:t>
      </w:r>
      <w:r w:rsidRPr="00434B40">
        <w:tab/>
        <w:t>1,545</w:t>
      </w:r>
    </w:p>
    <w:p w:rsidR="00267B13" w:rsidRPr="00434B40" w:rsidRDefault="00267B13" w:rsidP="00267B13">
      <w:pPr>
        <w:widowControl w:val="0"/>
        <w:tabs>
          <w:tab w:val="right" w:leader="dot" w:pos="5904"/>
        </w:tabs>
        <w:ind w:left="288"/>
      </w:pPr>
      <w:r w:rsidRPr="00434B40">
        <w:t xml:space="preserve">Mt. Pleasant 21 </w:t>
      </w:r>
      <w:r w:rsidRPr="00434B40">
        <w:tab/>
        <w:t>1,782</w:t>
      </w:r>
    </w:p>
    <w:p w:rsidR="00267B13" w:rsidRPr="00434B40" w:rsidRDefault="00267B13" w:rsidP="00267B13">
      <w:pPr>
        <w:widowControl w:val="0"/>
        <w:tabs>
          <w:tab w:val="right" w:leader="dot" w:pos="5904"/>
        </w:tabs>
        <w:ind w:left="288"/>
      </w:pPr>
      <w:r w:rsidRPr="00434B40">
        <w:t xml:space="preserve">Mt. Pleasant 22 </w:t>
      </w:r>
      <w:r w:rsidRPr="00434B40">
        <w:tab/>
        <w:t>911</w:t>
      </w:r>
    </w:p>
    <w:p w:rsidR="00267B13" w:rsidRPr="00434B40" w:rsidRDefault="00267B13" w:rsidP="00267B13">
      <w:pPr>
        <w:widowControl w:val="0"/>
        <w:tabs>
          <w:tab w:val="right" w:leader="dot" w:pos="5904"/>
        </w:tabs>
        <w:ind w:left="288"/>
      </w:pPr>
      <w:r w:rsidRPr="00434B40">
        <w:t xml:space="preserve">Mt. Pleasant 23 </w:t>
      </w:r>
      <w:r w:rsidRPr="00434B40">
        <w:tab/>
        <w:t>2,177</w:t>
      </w:r>
    </w:p>
    <w:p w:rsidR="00267B13" w:rsidRPr="00434B40" w:rsidRDefault="00267B13" w:rsidP="00267B13">
      <w:pPr>
        <w:widowControl w:val="0"/>
        <w:tabs>
          <w:tab w:val="right" w:leader="dot" w:pos="5904"/>
        </w:tabs>
        <w:ind w:left="288"/>
      </w:pPr>
      <w:r w:rsidRPr="00434B40">
        <w:t xml:space="preserve">Mt. Pleasant 24 </w:t>
      </w:r>
      <w:r w:rsidRPr="00434B40">
        <w:tab/>
        <w:t>986</w:t>
      </w:r>
    </w:p>
    <w:p w:rsidR="00267B13" w:rsidRPr="00434B40" w:rsidRDefault="00267B13" w:rsidP="00267B13">
      <w:pPr>
        <w:widowControl w:val="0"/>
        <w:tabs>
          <w:tab w:val="right" w:leader="dot" w:pos="5904"/>
        </w:tabs>
        <w:ind w:left="288"/>
      </w:pPr>
      <w:r w:rsidRPr="00434B40">
        <w:t xml:space="preserve">Mt. Pleasant 25 </w:t>
      </w:r>
      <w:r w:rsidRPr="00434B40">
        <w:tab/>
        <w:t>1,218</w:t>
      </w:r>
    </w:p>
    <w:p w:rsidR="00267B13" w:rsidRPr="00434B40" w:rsidRDefault="00267B13" w:rsidP="00267B13">
      <w:pPr>
        <w:widowControl w:val="0"/>
        <w:tabs>
          <w:tab w:val="right" w:leader="dot" w:pos="5904"/>
        </w:tabs>
        <w:ind w:left="288"/>
      </w:pPr>
      <w:r w:rsidRPr="00434B40">
        <w:t xml:space="preserve">Mt. Pleasant 26 </w:t>
      </w:r>
      <w:r w:rsidRPr="00434B40">
        <w:tab/>
        <w:t>745</w:t>
      </w:r>
    </w:p>
    <w:p w:rsidR="00267B13" w:rsidRPr="00434B40" w:rsidRDefault="00267B13" w:rsidP="00267B13">
      <w:pPr>
        <w:widowControl w:val="0"/>
        <w:tabs>
          <w:tab w:val="right" w:leader="dot" w:pos="5904"/>
        </w:tabs>
        <w:ind w:left="288"/>
      </w:pPr>
      <w:r w:rsidRPr="00434B40">
        <w:t xml:space="preserve">Mt. Pleasant 27 </w:t>
      </w:r>
      <w:r w:rsidRPr="00434B40">
        <w:tab/>
        <w:t>3,055</w:t>
      </w:r>
    </w:p>
    <w:p w:rsidR="00267B13" w:rsidRPr="00434B40" w:rsidRDefault="00267B13" w:rsidP="00267B13">
      <w:pPr>
        <w:widowControl w:val="0"/>
        <w:tabs>
          <w:tab w:val="right" w:leader="dot" w:pos="5904"/>
        </w:tabs>
        <w:ind w:left="288"/>
      </w:pPr>
      <w:r w:rsidRPr="00434B40">
        <w:t xml:space="preserve">Mt. Pleasant 28 </w:t>
      </w:r>
      <w:r w:rsidRPr="00434B40">
        <w:tab/>
        <w:t>1,615</w:t>
      </w:r>
    </w:p>
    <w:p w:rsidR="00267B13" w:rsidRPr="00434B40" w:rsidRDefault="00267B13" w:rsidP="00267B13">
      <w:pPr>
        <w:widowControl w:val="0"/>
        <w:tabs>
          <w:tab w:val="right" w:leader="dot" w:pos="5904"/>
        </w:tabs>
        <w:ind w:left="288"/>
      </w:pPr>
      <w:r w:rsidRPr="00434B40">
        <w:t xml:space="preserve">Mt. Pleasant 29 </w:t>
      </w:r>
      <w:r w:rsidRPr="00434B40">
        <w:tab/>
        <w:t>412</w:t>
      </w:r>
    </w:p>
    <w:p w:rsidR="00267B13" w:rsidRPr="00434B40" w:rsidRDefault="00267B13" w:rsidP="00267B13">
      <w:pPr>
        <w:widowControl w:val="0"/>
        <w:tabs>
          <w:tab w:val="right" w:leader="dot" w:pos="5904"/>
        </w:tabs>
        <w:ind w:left="288"/>
      </w:pPr>
      <w:r w:rsidRPr="00434B40">
        <w:t xml:space="preserve">Mt. Pleasant 3 </w:t>
      </w:r>
      <w:r w:rsidRPr="00434B40">
        <w:tab/>
        <w:t>1,625</w:t>
      </w:r>
    </w:p>
    <w:p w:rsidR="00267B13" w:rsidRPr="00434B40" w:rsidRDefault="00267B13" w:rsidP="00267B13">
      <w:pPr>
        <w:widowControl w:val="0"/>
        <w:tabs>
          <w:tab w:val="right" w:leader="dot" w:pos="5904"/>
        </w:tabs>
        <w:ind w:left="288"/>
      </w:pPr>
      <w:r w:rsidRPr="00434B40">
        <w:t xml:space="preserve">Mt. Pleasant 30 </w:t>
      </w:r>
      <w:r w:rsidRPr="00434B40">
        <w:tab/>
        <w:t>2,598</w:t>
      </w:r>
    </w:p>
    <w:p w:rsidR="00267B13" w:rsidRPr="00434B40" w:rsidRDefault="00267B13" w:rsidP="00267B13">
      <w:pPr>
        <w:widowControl w:val="0"/>
        <w:tabs>
          <w:tab w:val="right" w:leader="dot" w:pos="5904"/>
        </w:tabs>
        <w:ind w:left="288"/>
      </w:pPr>
      <w:r w:rsidRPr="00434B40">
        <w:t xml:space="preserve">Mt. Pleasant 31 </w:t>
      </w:r>
      <w:r w:rsidRPr="00434B40">
        <w:tab/>
        <w:t>1,894</w:t>
      </w:r>
    </w:p>
    <w:p w:rsidR="00267B13" w:rsidRPr="00434B40" w:rsidRDefault="00267B13" w:rsidP="00267B13">
      <w:pPr>
        <w:widowControl w:val="0"/>
        <w:tabs>
          <w:tab w:val="right" w:leader="dot" w:pos="5904"/>
        </w:tabs>
        <w:ind w:left="288"/>
      </w:pPr>
      <w:r w:rsidRPr="00434B40">
        <w:t xml:space="preserve">Mt. Pleasant 32 </w:t>
      </w:r>
      <w:r w:rsidRPr="00434B40">
        <w:tab/>
        <w:t>2,954</w:t>
      </w:r>
    </w:p>
    <w:p w:rsidR="00267B13" w:rsidRPr="00434B40" w:rsidRDefault="00267B13" w:rsidP="00267B13">
      <w:pPr>
        <w:widowControl w:val="0"/>
        <w:tabs>
          <w:tab w:val="right" w:leader="dot" w:pos="5904"/>
        </w:tabs>
        <w:ind w:left="288"/>
      </w:pPr>
      <w:r w:rsidRPr="00434B40">
        <w:t xml:space="preserve">Mt. Pleasant 33 </w:t>
      </w:r>
      <w:r w:rsidRPr="00434B40">
        <w:tab/>
        <w:t>3,945</w:t>
      </w:r>
    </w:p>
    <w:p w:rsidR="00267B13" w:rsidRPr="00434B40" w:rsidRDefault="00267B13" w:rsidP="00267B13">
      <w:pPr>
        <w:widowControl w:val="0"/>
        <w:tabs>
          <w:tab w:val="right" w:leader="dot" w:pos="5904"/>
        </w:tabs>
        <w:ind w:left="288"/>
      </w:pPr>
      <w:r w:rsidRPr="00434B40">
        <w:t xml:space="preserve">Mt. Pleasant 34 </w:t>
      </w:r>
      <w:r w:rsidRPr="00434B40">
        <w:tab/>
        <w:t>1,903</w:t>
      </w:r>
    </w:p>
    <w:p w:rsidR="00267B13" w:rsidRPr="00434B40" w:rsidRDefault="00267B13" w:rsidP="00267B13">
      <w:pPr>
        <w:widowControl w:val="0"/>
        <w:tabs>
          <w:tab w:val="right" w:leader="dot" w:pos="5904"/>
        </w:tabs>
        <w:ind w:left="288"/>
      </w:pPr>
      <w:r w:rsidRPr="00434B40">
        <w:t xml:space="preserve">Mt. Pleasant 35 </w:t>
      </w:r>
      <w:r w:rsidRPr="00434B40">
        <w:tab/>
        <w:t>5,412</w:t>
      </w:r>
    </w:p>
    <w:p w:rsidR="00267B13" w:rsidRPr="00434B40" w:rsidRDefault="00267B13" w:rsidP="00267B13">
      <w:pPr>
        <w:widowControl w:val="0"/>
        <w:tabs>
          <w:tab w:val="right" w:leader="dot" w:pos="5904"/>
        </w:tabs>
        <w:ind w:left="288"/>
      </w:pPr>
      <w:r w:rsidRPr="00434B40">
        <w:t xml:space="preserve">Mt. Pleasant 36 </w:t>
      </w:r>
      <w:r w:rsidRPr="00434B40">
        <w:tab/>
        <w:t>1,473</w:t>
      </w:r>
    </w:p>
    <w:p w:rsidR="00267B13" w:rsidRPr="00434B40" w:rsidRDefault="00267B13" w:rsidP="00267B13">
      <w:pPr>
        <w:widowControl w:val="0"/>
        <w:tabs>
          <w:tab w:val="right" w:leader="dot" w:pos="5904"/>
        </w:tabs>
        <w:ind w:left="288"/>
      </w:pPr>
      <w:r w:rsidRPr="00434B40">
        <w:t xml:space="preserve">Mt. Pleasant 37 </w:t>
      </w:r>
      <w:r w:rsidRPr="00434B40">
        <w:tab/>
        <w:t>3,457</w:t>
      </w:r>
    </w:p>
    <w:p w:rsidR="00267B13" w:rsidRPr="00434B40" w:rsidRDefault="00267B13" w:rsidP="00267B13">
      <w:pPr>
        <w:widowControl w:val="0"/>
        <w:tabs>
          <w:tab w:val="right" w:leader="dot" w:pos="5904"/>
        </w:tabs>
        <w:ind w:left="288"/>
      </w:pPr>
      <w:r w:rsidRPr="00434B40">
        <w:t xml:space="preserve">Mt. Pleasant 38 </w:t>
      </w:r>
      <w:r w:rsidRPr="00434B40">
        <w:tab/>
        <w:t>1,806</w:t>
      </w:r>
    </w:p>
    <w:p w:rsidR="00267B13" w:rsidRPr="00434B40" w:rsidRDefault="00267B13" w:rsidP="00267B13">
      <w:pPr>
        <w:widowControl w:val="0"/>
        <w:tabs>
          <w:tab w:val="right" w:leader="dot" w:pos="5904"/>
        </w:tabs>
        <w:ind w:left="288"/>
      </w:pPr>
      <w:r w:rsidRPr="00434B40">
        <w:t xml:space="preserve">Mt. Pleasant 39 </w:t>
      </w:r>
      <w:r w:rsidRPr="00434B40">
        <w:tab/>
        <w:t>1,032</w:t>
      </w:r>
    </w:p>
    <w:p w:rsidR="00267B13" w:rsidRPr="00434B40" w:rsidRDefault="00267B13" w:rsidP="00267B13">
      <w:pPr>
        <w:widowControl w:val="0"/>
        <w:tabs>
          <w:tab w:val="right" w:leader="dot" w:pos="5904"/>
        </w:tabs>
        <w:ind w:left="288"/>
      </w:pPr>
      <w:r w:rsidRPr="00434B40">
        <w:t xml:space="preserve">Mt. Pleasant 4 </w:t>
      </w:r>
      <w:r w:rsidRPr="00434B40">
        <w:tab/>
        <w:t>1,483</w:t>
      </w:r>
    </w:p>
    <w:p w:rsidR="00267B13" w:rsidRPr="00434B40" w:rsidRDefault="00267B13" w:rsidP="00267B13">
      <w:pPr>
        <w:widowControl w:val="0"/>
        <w:tabs>
          <w:tab w:val="right" w:leader="dot" w:pos="5904"/>
        </w:tabs>
        <w:ind w:left="288"/>
      </w:pPr>
      <w:r w:rsidRPr="00434B40">
        <w:t xml:space="preserve">Mt. Pleasant 5 </w:t>
      </w:r>
      <w:r w:rsidRPr="00434B40">
        <w:tab/>
        <w:t>1,534</w:t>
      </w:r>
    </w:p>
    <w:p w:rsidR="00267B13" w:rsidRPr="00434B40" w:rsidRDefault="00267B13" w:rsidP="00267B13">
      <w:pPr>
        <w:widowControl w:val="0"/>
        <w:tabs>
          <w:tab w:val="right" w:leader="dot" w:pos="5904"/>
        </w:tabs>
        <w:ind w:left="288"/>
      </w:pPr>
      <w:r w:rsidRPr="00434B40">
        <w:t xml:space="preserve">Mt. Pleasant 6 </w:t>
      </w:r>
      <w:r w:rsidRPr="00434B40">
        <w:tab/>
        <w:t>2,541</w:t>
      </w:r>
    </w:p>
    <w:p w:rsidR="00267B13" w:rsidRPr="00434B40" w:rsidRDefault="00267B13" w:rsidP="00267B13">
      <w:pPr>
        <w:widowControl w:val="0"/>
        <w:tabs>
          <w:tab w:val="right" w:leader="dot" w:pos="5904"/>
        </w:tabs>
        <w:ind w:left="288"/>
      </w:pPr>
      <w:r w:rsidRPr="00434B40">
        <w:t xml:space="preserve">Mt. Pleasant 7 </w:t>
      </w:r>
      <w:r w:rsidRPr="00434B40">
        <w:tab/>
        <w:t>918</w:t>
      </w:r>
    </w:p>
    <w:p w:rsidR="00267B13" w:rsidRPr="00434B40" w:rsidRDefault="00267B13" w:rsidP="00267B13">
      <w:pPr>
        <w:widowControl w:val="0"/>
        <w:tabs>
          <w:tab w:val="right" w:leader="dot" w:pos="5904"/>
        </w:tabs>
        <w:ind w:left="288"/>
      </w:pPr>
      <w:r w:rsidRPr="00434B40">
        <w:t xml:space="preserve">Mt. Pleasant 8 </w:t>
      </w:r>
      <w:r w:rsidRPr="00434B40">
        <w:tab/>
        <w:t>1,054</w:t>
      </w:r>
    </w:p>
    <w:p w:rsidR="00267B13" w:rsidRPr="00434B40" w:rsidRDefault="00267B13" w:rsidP="00267B13">
      <w:pPr>
        <w:widowControl w:val="0"/>
        <w:tabs>
          <w:tab w:val="right" w:leader="dot" w:pos="5904"/>
        </w:tabs>
        <w:ind w:left="288"/>
      </w:pPr>
      <w:r w:rsidRPr="00434B40">
        <w:t xml:space="preserve">Mt. Pleasant 9 </w:t>
      </w:r>
      <w:r w:rsidRPr="00434B40">
        <w:tab/>
        <w:t>1,191</w:t>
      </w:r>
    </w:p>
    <w:p w:rsidR="00267B13" w:rsidRPr="00434B40" w:rsidRDefault="00267B13" w:rsidP="00267B13">
      <w:pPr>
        <w:widowControl w:val="0"/>
        <w:tabs>
          <w:tab w:val="right" w:leader="dot" w:pos="5904"/>
        </w:tabs>
        <w:ind w:left="288"/>
      </w:pPr>
      <w:r w:rsidRPr="00434B40">
        <w:t xml:space="preserve">North Charleston 1 </w:t>
      </w:r>
      <w:r w:rsidRPr="00434B40">
        <w:tab/>
        <w:t>1,323</w:t>
      </w:r>
    </w:p>
    <w:p w:rsidR="00267B13" w:rsidRPr="00434B40" w:rsidRDefault="00267B13" w:rsidP="00267B13">
      <w:pPr>
        <w:widowControl w:val="0"/>
        <w:tabs>
          <w:tab w:val="right" w:leader="dot" w:pos="5904"/>
        </w:tabs>
        <w:ind w:left="288"/>
      </w:pPr>
      <w:r w:rsidRPr="00434B40">
        <w:t xml:space="preserve">North Charleston 10 </w:t>
      </w:r>
      <w:r w:rsidRPr="00434B40">
        <w:tab/>
        <w:t>2,771</w:t>
      </w:r>
    </w:p>
    <w:p w:rsidR="00267B13" w:rsidRPr="00434B40" w:rsidRDefault="00267B13" w:rsidP="00267B13">
      <w:pPr>
        <w:widowControl w:val="0"/>
        <w:tabs>
          <w:tab w:val="right" w:leader="dot" w:pos="5904"/>
        </w:tabs>
        <w:ind w:left="288"/>
      </w:pPr>
      <w:r w:rsidRPr="00434B40">
        <w:t xml:space="preserve">North Charleston 18 </w:t>
      </w:r>
      <w:r w:rsidRPr="00434B40">
        <w:tab/>
        <w:t>3,534</w:t>
      </w:r>
    </w:p>
    <w:p w:rsidR="00267B13" w:rsidRPr="00434B40" w:rsidRDefault="00267B13" w:rsidP="00267B13">
      <w:pPr>
        <w:widowControl w:val="0"/>
        <w:tabs>
          <w:tab w:val="right" w:leader="dot" w:pos="5904"/>
        </w:tabs>
        <w:ind w:left="288"/>
      </w:pPr>
      <w:r w:rsidRPr="00434B40">
        <w:t xml:space="preserve">North Charleston 19 </w:t>
      </w:r>
      <w:r w:rsidRPr="00434B40">
        <w:tab/>
        <w:t>2,738</w:t>
      </w:r>
    </w:p>
    <w:p w:rsidR="00267B13" w:rsidRPr="00434B40" w:rsidRDefault="00267B13" w:rsidP="00267B13">
      <w:pPr>
        <w:widowControl w:val="0"/>
        <w:tabs>
          <w:tab w:val="right" w:leader="dot" w:pos="5904"/>
        </w:tabs>
        <w:ind w:left="288"/>
      </w:pPr>
      <w:r w:rsidRPr="00434B40">
        <w:t xml:space="preserve">North Charleston 2 </w:t>
      </w:r>
      <w:r w:rsidRPr="00434B40">
        <w:tab/>
        <w:t>3,063</w:t>
      </w:r>
    </w:p>
    <w:p w:rsidR="00267B13" w:rsidRPr="00434B40" w:rsidRDefault="00267B13" w:rsidP="00267B13">
      <w:pPr>
        <w:widowControl w:val="0"/>
        <w:tabs>
          <w:tab w:val="right" w:leader="dot" w:pos="5904"/>
        </w:tabs>
        <w:ind w:left="288"/>
      </w:pPr>
      <w:r w:rsidRPr="00434B40">
        <w:t xml:space="preserve">North Charleston 20 </w:t>
      </w:r>
      <w:r w:rsidRPr="00434B40">
        <w:tab/>
        <w:t>1,212</w:t>
      </w:r>
    </w:p>
    <w:p w:rsidR="00267B13" w:rsidRPr="00434B40" w:rsidRDefault="00267B13" w:rsidP="00267B13">
      <w:pPr>
        <w:widowControl w:val="0"/>
        <w:tabs>
          <w:tab w:val="right" w:leader="dot" w:pos="5904"/>
        </w:tabs>
        <w:ind w:left="288"/>
      </w:pPr>
      <w:r w:rsidRPr="00434B40">
        <w:t xml:space="preserve">North Charleston 21 </w:t>
      </w:r>
      <w:r w:rsidRPr="00434B40">
        <w:tab/>
        <w:t>2,552</w:t>
      </w:r>
    </w:p>
    <w:p w:rsidR="00267B13" w:rsidRPr="00434B40" w:rsidRDefault="00267B13" w:rsidP="00267B13">
      <w:pPr>
        <w:widowControl w:val="0"/>
        <w:tabs>
          <w:tab w:val="right" w:leader="dot" w:pos="5904"/>
        </w:tabs>
        <w:ind w:left="288"/>
      </w:pPr>
      <w:r w:rsidRPr="00434B40">
        <w:t xml:space="preserve">North Charleston 22 </w:t>
      </w:r>
      <w:r w:rsidRPr="00434B40">
        <w:tab/>
        <w:t>2,276</w:t>
      </w:r>
    </w:p>
    <w:p w:rsidR="00267B13" w:rsidRPr="00434B40" w:rsidRDefault="00267B13" w:rsidP="00267B13">
      <w:pPr>
        <w:widowControl w:val="0"/>
        <w:tabs>
          <w:tab w:val="right" w:leader="dot" w:pos="5904"/>
        </w:tabs>
        <w:ind w:left="288"/>
      </w:pPr>
      <w:r w:rsidRPr="00434B40">
        <w:t xml:space="preserve">North Charleston 23 </w:t>
      </w:r>
      <w:r w:rsidRPr="00434B40">
        <w:tab/>
        <w:t>3,389</w:t>
      </w:r>
    </w:p>
    <w:p w:rsidR="00267B13" w:rsidRPr="00434B40" w:rsidRDefault="00267B13" w:rsidP="00267B13">
      <w:pPr>
        <w:widowControl w:val="0"/>
        <w:tabs>
          <w:tab w:val="right" w:leader="dot" w:pos="5904"/>
        </w:tabs>
        <w:ind w:left="288"/>
      </w:pPr>
      <w:r w:rsidRPr="00434B40">
        <w:t xml:space="preserve">North Charleston 24 </w:t>
      </w:r>
      <w:r w:rsidRPr="00434B40">
        <w:tab/>
        <w:t>3,717</w:t>
      </w:r>
    </w:p>
    <w:p w:rsidR="00267B13" w:rsidRPr="00434B40" w:rsidRDefault="00267B13" w:rsidP="00267B13">
      <w:pPr>
        <w:widowControl w:val="0"/>
        <w:tabs>
          <w:tab w:val="right" w:leader="dot" w:pos="5904"/>
        </w:tabs>
        <w:ind w:left="288"/>
      </w:pPr>
      <w:r w:rsidRPr="00434B40">
        <w:t xml:space="preserve">North Charleston 3 </w:t>
      </w:r>
      <w:r w:rsidRPr="00434B40">
        <w:tab/>
        <w:t>1,588</w:t>
      </w:r>
    </w:p>
    <w:p w:rsidR="00267B13" w:rsidRPr="00434B40" w:rsidRDefault="00267B13" w:rsidP="00267B13">
      <w:pPr>
        <w:widowControl w:val="0"/>
        <w:tabs>
          <w:tab w:val="right" w:leader="dot" w:pos="5904"/>
        </w:tabs>
        <w:ind w:left="288"/>
      </w:pPr>
      <w:r w:rsidRPr="00434B40">
        <w:t xml:space="preserve">North Charleston 30 </w:t>
      </w:r>
      <w:r w:rsidRPr="00434B40">
        <w:tab/>
        <w:t>3,029</w:t>
      </w:r>
    </w:p>
    <w:p w:rsidR="00267B13" w:rsidRPr="00434B40" w:rsidRDefault="00267B13" w:rsidP="00267B13">
      <w:pPr>
        <w:widowControl w:val="0"/>
        <w:tabs>
          <w:tab w:val="right" w:leader="dot" w:pos="5904"/>
        </w:tabs>
        <w:ind w:left="288"/>
      </w:pPr>
      <w:r w:rsidRPr="00434B40">
        <w:t xml:space="preserve">North Charleston 4 </w:t>
      </w:r>
      <w:r w:rsidRPr="00434B40">
        <w:tab/>
        <w:t>1,745</w:t>
      </w:r>
    </w:p>
    <w:p w:rsidR="00267B13" w:rsidRPr="00434B40" w:rsidRDefault="00267B13" w:rsidP="00267B13">
      <w:pPr>
        <w:widowControl w:val="0"/>
        <w:tabs>
          <w:tab w:val="right" w:leader="dot" w:pos="5904"/>
        </w:tabs>
        <w:ind w:left="288"/>
      </w:pPr>
      <w:r w:rsidRPr="00434B40">
        <w:t xml:space="preserve">North Charleston 5 </w:t>
      </w:r>
      <w:r w:rsidRPr="00434B40">
        <w:tab/>
        <w:t>2,983</w:t>
      </w:r>
    </w:p>
    <w:p w:rsidR="00267B13" w:rsidRPr="00434B40" w:rsidRDefault="00267B13" w:rsidP="00267B13">
      <w:pPr>
        <w:widowControl w:val="0"/>
        <w:tabs>
          <w:tab w:val="right" w:leader="dot" w:pos="5904"/>
        </w:tabs>
        <w:ind w:left="288"/>
      </w:pPr>
      <w:r w:rsidRPr="00434B40">
        <w:t xml:space="preserve">North Charleston 6 </w:t>
      </w:r>
      <w:r w:rsidRPr="00434B40">
        <w:tab/>
        <w:t>2,127</w:t>
      </w:r>
    </w:p>
    <w:p w:rsidR="00267B13" w:rsidRPr="00434B40" w:rsidRDefault="00267B13" w:rsidP="00267B13">
      <w:pPr>
        <w:widowControl w:val="0"/>
        <w:tabs>
          <w:tab w:val="right" w:leader="dot" w:pos="5904"/>
        </w:tabs>
        <w:ind w:left="288"/>
      </w:pPr>
      <w:r w:rsidRPr="00434B40">
        <w:t xml:space="preserve">St. Andrews 1 </w:t>
      </w:r>
      <w:r w:rsidRPr="00434B40">
        <w:tab/>
        <w:t>870</w:t>
      </w:r>
    </w:p>
    <w:p w:rsidR="00267B13" w:rsidRPr="00434B40" w:rsidRDefault="00267B13" w:rsidP="00267B13">
      <w:pPr>
        <w:widowControl w:val="0"/>
        <w:tabs>
          <w:tab w:val="right" w:leader="dot" w:pos="5904"/>
        </w:tabs>
        <w:ind w:left="288"/>
      </w:pPr>
      <w:r w:rsidRPr="00434B40">
        <w:t xml:space="preserve">St. Andrews 10 </w:t>
      </w:r>
      <w:r w:rsidRPr="00434B40">
        <w:tab/>
        <w:t>1,500</w:t>
      </w:r>
    </w:p>
    <w:p w:rsidR="00267B13" w:rsidRPr="00434B40" w:rsidRDefault="00267B13" w:rsidP="00267B13">
      <w:pPr>
        <w:widowControl w:val="0"/>
        <w:tabs>
          <w:tab w:val="right" w:leader="dot" w:pos="5904"/>
        </w:tabs>
        <w:ind w:left="288"/>
      </w:pPr>
      <w:r w:rsidRPr="00434B40">
        <w:t xml:space="preserve">St. Andrews 11 </w:t>
      </w:r>
      <w:r w:rsidRPr="00434B40">
        <w:tab/>
        <w:t>1,029</w:t>
      </w:r>
    </w:p>
    <w:p w:rsidR="00267B13" w:rsidRPr="00434B40" w:rsidRDefault="00267B13" w:rsidP="00267B13">
      <w:pPr>
        <w:widowControl w:val="0"/>
        <w:tabs>
          <w:tab w:val="right" w:leader="dot" w:pos="5904"/>
        </w:tabs>
        <w:ind w:left="288"/>
      </w:pPr>
      <w:r w:rsidRPr="00434B40">
        <w:t xml:space="preserve">St. Andrews 12 </w:t>
      </w:r>
      <w:r w:rsidRPr="00434B40">
        <w:tab/>
        <w:t>1,345</w:t>
      </w:r>
    </w:p>
    <w:p w:rsidR="00267B13" w:rsidRPr="00434B40" w:rsidRDefault="00267B13" w:rsidP="00267B13">
      <w:pPr>
        <w:widowControl w:val="0"/>
        <w:tabs>
          <w:tab w:val="right" w:leader="dot" w:pos="5904"/>
        </w:tabs>
        <w:ind w:left="288"/>
      </w:pPr>
      <w:r w:rsidRPr="00434B40">
        <w:t xml:space="preserve">St. Andrews 13 </w:t>
      </w:r>
      <w:r w:rsidRPr="00434B40">
        <w:tab/>
        <w:t>1,468</w:t>
      </w:r>
    </w:p>
    <w:p w:rsidR="00267B13" w:rsidRPr="00434B40" w:rsidRDefault="00267B13" w:rsidP="00267B13">
      <w:pPr>
        <w:widowControl w:val="0"/>
        <w:tabs>
          <w:tab w:val="right" w:leader="dot" w:pos="5904"/>
        </w:tabs>
        <w:ind w:left="288"/>
      </w:pPr>
      <w:r w:rsidRPr="00434B40">
        <w:t xml:space="preserve">St. Andrews 14 </w:t>
      </w:r>
      <w:r w:rsidRPr="00434B40">
        <w:tab/>
        <w:t>1,936</w:t>
      </w:r>
    </w:p>
    <w:p w:rsidR="00267B13" w:rsidRPr="00434B40" w:rsidRDefault="00267B13" w:rsidP="00267B13">
      <w:pPr>
        <w:widowControl w:val="0"/>
        <w:tabs>
          <w:tab w:val="right" w:leader="dot" w:pos="5904"/>
        </w:tabs>
        <w:ind w:left="288"/>
      </w:pPr>
      <w:r w:rsidRPr="00434B40">
        <w:t xml:space="preserve">St. Andrews 15 </w:t>
      </w:r>
      <w:r w:rsidRPr="00434B40">
        <w:tab/>
        <w:t>1,927</w:t>
      </w:r>
    </w:p>
    <w:p w:rsidR="00267B13" w:rsidRPr="00434B40" w:rsidRDefault="00267B13" w:rsidP="00267B13">
      <w:pPr>
        <w:widowControl w:val="0"/>
        <w:tabs>
          <w:tab w:val="right" w:leader="dot" w:pos="5904"/>
        </w:tabs>
        <w:ind w:left="288"/>
      </w:pPr>
      <w:r w:rsidRPr="00434B40">
        <w:t xml:space="preserve">St. Andrews 16 </w:t>
      </w:r>
      <w:r w:rsidRPr="00434B40">
        <w:tab/>
        <w:t>1,292</w:t>
      </w:r>
    </w:p>
    <w:p w:rsidR="00267B13" w:rsidRPr="00434B40" w:rsidRDefault="00267B13" w:rsidP="00267B13">
      <w:pPr>
        <w:widowControl w:val="0"/>
        <w:tabs>
          <w:tab w:val="right" w:leader="dot" w:pos="5904"/>
        </w:tabs>
        <w:ind w:left="288"/>
      </w:pPr>
      <w:r w:rsidRPr="00434B40">
        <w:t xml:space="preserve">St. Andrews 17 </w:t>
      </w:r>
      <w:r w:rsidRPr="00434B40">
        <w:tab/>
        <w:t>2,260</w:t>
      </w:r>
    </w:p>
    <w:p w:rsidR="00267B13" w:rsidRPr="00434B40" w:rsidRDefault="00267B13" w:rsidP="00267B13">
      <w:pPr>
        <w:widowControl w:val="0"/>
        <w:tabs>
          <w:tab w:val="right" w:leader="dot" w:pos="5904"/>
        </w:tabs>
        <w:ind w:left="288"/>
      </w:pPr>
      <w:r w:rsidRPr="00434B40">
        <w:t xml:space="preserve">St. Andrews 18 </w:t>
      </w:r>
      <w:r w:rsidRPr="00434B40">
        <w:tab/>
        <w:t>2,683</w:t>
      </w:r>
    </w:p>
    <w:p w:rsidR="00267B13" w:rsidRPr="00434B40" w:rsidRDefault="00267B13" w:rsidP="00267B13">
      <w:pPr>
        <w:widowControl w:val="0"/>
        <w:tabs>
          <w:tab w:val="right" w:leader="dot" w:pos="5904"/>
        </w:tabs>
        <w:ind w:left="288"/>
      </w:pPr>
      <w:r w:rsidRPr="00434B40">
        <w:t xml:space="preserve">St. Andrews 19 </w:t>
      </w:r>
      <w:r w:rsidRPr="00434B40">
        <w:tab/>
        <w:t>410</w:t>
      </w:r>
    </w:p>
    <w:p w:rsidR="00267B13" w:rsidRPr="00434B40" w:rsidRDefault="00267B13" w:rsidP="00267B13">
      <w:pPr>
        <w:widowControl w:val="0"/>
        <w:tabs>
          <w:tab w:val="right" w:leader="dot" w:pos="5904"/>
        </w:tabs>
        <w:ind w:left="288"/>
      </w:pPr>
      <w:r w:rsidRPr="00434B40">
        <w:t xml:space="preserve">St. Andrews 2 </w:t>
      </w:r>
      <w:r w:rsidRPr="00434B40">
        <w:tab/>
        <w:t>1,279</w:t>
      </w:r>
    </w:p>
    <w:p w:rsidR="00267B13" w:rsidRPr="00434B40" w:rsidRDefault="00267B13" w:rsidP="00267B13">
      <w:pPr>
        <w:widowControl w:val="0"/>
        <w:tabs>
          <w:tab w:val="right" w:leader="dot" w:pos="5904"/>
        </w:tabs>
        <w:ind w:left="288"/>
      </w:pPr>
      <w:r w:rsidRPr="00434B40">
        <w:t xml:space="preserve">St. Andrews 20 </w:t>
      </w:r>
      <w:r w:rsidRPr="00434B40">
        <w:tab/>
        <w:t>3,720</w:t>
      </w:r>
    </w:p>
    <w:p w:rsidR="00267B13" w:rsidRPr="00434B40" w:rsidRDefault="00267B13" w:rsidP="00267B13">
      <w:pPr>
        <w:widowControl w:val="0"/>
        <w:tabs>
          <w:tab w:val="right" w:leader="dot" w:pos="5904"/>
        </w:tabs>
        <w:ind w:left="288"/>
      </w:pPr>
      <w:r w:rsidRPr="00434B40">
        <w:t xml:space="preserve">St. Andrews 21 </w:t>
      </w:r>
      <w:r w:rsidRPr="00434B40">
        <w:tab/>
        <w:t>1,391</w:t>
      </w:r>
    </w:p>
    <w:p w:rsidR="00267B13" w:rsidRPr="00434B40" w:rsidRDefault="00267B13" w:rsidP="00267B13">
      <w:pPr>
        <w:widowControl w:val="0"/>
        <w:tabs>
          <w:tab w:val="right" w:leader="dot" w:pos="5904"/>
        </w:tabs>
        <w:ind w:left="288"/>
      </w:pPr>
      <w:r w:rsidRPr="00434B40">
        <w:t xml:space="preserve">St. Andrews 22 </w:t>
      </w:r>
      <w:r w:rsidRPr="00434B40">
        <w:tab/>
        <w:t>1,399</w:t>
      </w:r>
    </w:p>
    <w:p w:rsidR="00267B13" w:rsidRPr="00434B40" w:rsidRDefault="00267B13" w:rsidP="00267B13">
      <w:pPr>
        <w:widowControl w:val="0"/>
        <w:tabs>
          <w:tab w:val="right" w:leader="dot" w:pos="5904"/>
        </w:tabs>
        <w:ind w:left="288"/>
      </w:pPr>
      <w:r w:rsidRPr="00434B40">
        <w:t xml:space="preserve">St. Andrews 23 </w:t>
      </w:r>
      <w:r w:rsidRPr="00434B40">
        <w:tab/>
        <w:t>1,485</w:t>
      </w:r>
    </w:p>
    <w:p w:rsidR="00267B13" w:rsidRPr="00434B40" w:rsidRDefault="00267B13" w:rsidP="00267B13">
      <w:pPr>
        <w:widowControl w:val="0"/>
        <w:tabs>
          <w:tab w:val="right" w:leader="dot" w:pos="5904"/>
        </w:tabs>
        <w:ind w:left="288"/>
      </w:pPr>
      <w:r w:rsidRPr="00434B40">
        <w:t xml:space="preserve">St. Andrews 24 </w:t>
      </w:r>
      <w:r w:rsidRPr="00434B40">
        <w:tab/>
        <w:t>2,100</w:t>
      </w:r>
    </w:p>
    <w:p w:rsidR="00267B13" w:rsidRPr="00434B40" w:rsidRDefault="00267B13" w:rsidP="00267B13">
      <w:pPr>
        <w:widowControl w:val="0"/>
        <w:tabs>
          <w:tab w:val="right" w:leader="dot" w:pos="5904"/>
        </w:tabs>
        <w:ind w:left="288"/>
      </w:pPr>
      <w:r w:rsidRPr="00434B40">
        <w:t xml:space="preserve">St. Andrews 25 </w:t>
      </w:r>
      <w:r w:rsidRPr="00434B40">
        <w:tab/>
        <w:t>2,060</w:t>
      </w:r>
    </w:p>
    <w:p w:rsidR="00267B13" w:rsidRPr="00434B40" w:rsidRDefault="00267B13" w:rsidP="00267B13">
      <w:pPr>
        <w:widowControl w:val="0"/>
        <w:tabs>
          <w:tab w:val="right" w:leader="dot" w:pos="5904"/>
        </w:tabs>
        <w:ind w:left="288"/>
      </w:pPr>
      <w:r w:rsidRPr="00434B40">
        <w:t xml:space="preserve">St. Andrews 26 </w:t>
      </w:r>
      <w:r w:rsidRPr="00434B40">
        <w:tab/>
        <w:t>1,871</w:t>
      </w:r>
    </w:p>
    <w:p w:rsidR="00267B13" w:rsidRPr="00434B40" w:rsidRDefault="00267B13" w:rsidP="00267B13">
      <w:pPr>
        <w:widowControl w:val="0"/>
        <w:tabs>
          <w:tab w:val="right" w:leader="dot" w:pos="5904"/>
        </w:tabs>
        <w:ind w:left="288"/>
      </w:pPr>
      <w:r w:rsidRPr="00434B40">
        <w:t xml:space="preserve">St. Andrews 27 </w:t>
      </w:r>
      <w:r w:rsidRPr="00434B40">
        <w:tab/>
        <w:t>2,596</w:t>
      </w:r>
    </w:p>
    <w:p w:rsidR="00267B13" w:rsidRPr="00434B40" w:rsidRDefault="00267B13" w:rsidP="00267B13">
      <w:pPr>
        <w:widowControl w:val="0"/>
        <w:tabs>
          <w:tab w:val="right" w:leader="dot" w:pos="5904"/>
        </w:tabs>
        <w:ind w:left="288"/>
      </w:pPr>
      <w:r w:rsidRPr="00434B40">
        <w:t xml:space="preserve">St. Andrews 28 </w:t>
      </w:r>
      <w:r w:rsidRPr="00434B40">
        <w:tab/>
        <w:t>2,386</w:t>
      </w:r>
    </w:p>
    <w:p w:rsidR="00267B13" w:rsidRPr="00434B40" w:rsidRDefault="00267B13" w:rsidP="00267B13">
      <w:pPr>
        <w:widowControl w:val="0"/>
        <w:tabs>
          <w:tab w:val="right" w:leader="dot" w:pos="5904"/>
        </w:tabs>
        <w:ind w:left="288"/>
      </w:pPr>
      <w:r w:rsidRPr="00434B40">
        <w:t xml:space="preserve">St. Andrews 29 </w:t>
      </w:r>
      <w:r w:rsidRPr="00434B40">
        <w:tab/>
        <w:t>2,837</w:t>
      </w:r>
    </w:p>
    <w:p w:rsidR="00267B13" w:rsidRPr="00434B40" w:rsidRDefault="00267B13" w:rsidP="00267B13">
      <w:pPr>
        <w:widowControl w:val="0"/>
        <w:tabs>
          <w:tab w:val="right" w:leader="dot" w:pos="5904"/>
        </w:tabs>
        <w:ind w:left="288"/>
      </w:pPr>
      <w:r w:rsidRPr="00434B40">
        <w:t xml:space="preserve">St. Andrews 3 </w:t>
      </w:r>
      <w:r w:rsidRPr="00434B40">
        <w:tab/>
        <w:t>1,714</w:t>
      </w:r>
    </w:p>
    <w:p w:rsidR="00267B13" w:rsidRPr="00434B40" w:rsidRDefault="00267B13" w:rsidP="00267B13">
      <w:pPr>
        <w:widowControl w:val="0"/>
        <w:tabs>
          <w:tab w:val="right" w:leader="dot" w:pos="5904"/>
        </w:tabs>
        <w:ind w:left="288"/>
      </w:pPr>
      <w:r w:rsidRPr="00434B40">
        <w:t xml:space="preserve">St. Andrews 30 </w:t>
      </w:r>
      <w:r w:rsidRPr="00434B40">
        <w:tab/>
        <w:t>2,744</w:t>
      </w:r>
    </w:p>
    <w:p w:rsidR="00267B13" w:rsidRPr="00434B40" w:rsidRDefault="00267B13" w:rsidP="00267B13">
      <w:pPr>
        <w:widowControl w:val="0"/>
        <w:tabs>
          <w:tab w:val="right" w:leader="dot" w:pos="5904"/>
        </w:tabs>
        <w:ind w:left="288"/>
      </w:pPr>
      <w:r w:rsidRPr="00434B40">
        <w:t xml:space="preserve">St. Andrews 31 </w:t>
      </w:r>
      <w:r w:rsidRPr="00434B40">
        <w:tab/>
        <w:t>1,453</w:t>
      </w:r>
    </w:p>
    <w:p w:rsidR="00267B13" w:rsidRPr="00434B40" w:rsidRDefault="00267B13" w:rsidP="00267B13">
      <w:pPr>
        <w:widowControl w:val="0"/>
        <w:tabs>
          <w:tab w:val="right" w:leader="dot" w:pos="5904"/>
        </w:tabs>
        <w:ind w:left="288"/>
      </w:pPr>
      <w:r w:rsidRPr="00434B40">
        <w:t xml:space="preserve">St. Andrews 32 </w:t>
      </w:r>
      <w:r w:rsidRPr="00434B40">
        <w:tab/>
        <w:t>1,479</w:t>
      </w:r>
    </w:p>
    <w:p w:rsidR="00267B13" w:rsidRPr="00434B40" w:rsidRDefault="00267B13" w:rsidP="00267B13">
      <w:pPr>
        <w:widowControl w:val="0"/>
        <w:tabs>
          <w:tab w:val="right" w:leader="dot" w:pos="5904"/>
        </w:tabs>
        <w:ind w:left="288"/>
      </w:pPr>
      <w:r w:rsidRPr="00434B40">
        <w:t xml:space="preserve">St. Andrews 33 </w:t>
      </w:r>
      <w:r w:rsidRPr="00434B40">
        <w:tab/>
        <w:t>886</w:t>
      </w:r>
    </w:p>
    <w:p w:rsidR="00267B13" w:rsidRPr="00434B40" w:rsidRDefault="00267B13" w:rsidP="00267B13">
      <w:pPr>
        <w:widowControl w:val="0"/>
        <w:tabs>
          <w:tab w:val="right" w:leader="dot" w:pos="5904"/>
        </w:tabs>
        <w:ind w:left="288"/>
      </w:pPr>
      <w:r w:rsidRPr="00434B40">
        <w:t xml:space="preserve">St. Andrews 34 </w:t>
      </w:r>
      <w:r w:rsidRPr="00434B40">
        <w:tab/>
        <w:t>2,883</w:t>
      </w:r>
    </w:p>
    <w:p w:rsidR="00267B13" w:rsidRPr="00434B40" w:rsidRDefault="00267B13" w:rsidP="00267B13">
      <w:pPr>
        <w:widowControl w:val="0"/>
        <w:tabs>
          <w:tab w:val="right" w:leader="dot" w:pos="5904"/>
        </w:tabs>
        <w:ind w:left="288"/>
      </w:pPr>
      <w:r w:rsidRPr="00434B40">
        <w:t xml:space="preserve">St. Andrews 35 </w:t>
      </w:r>
      <w:r w:rsidRPr="00434B40">
        <w:tab/>
        <w:t>2,035</w:t>
      </w:r>
    </w:p>
    <w:p w:rsidR="00267B13" w:rsidRPr="00434B40" w:rsidRDefault="00267B13" w:rsidP="00267B13">
      <w:pPr>
        <w:widowControl w:val="0"/>
        <w:tabs>
          <w:tab w:val="right" w:leader="dot" w:pos="5904"/>
        </w:tabs>
        <w:ind w:left="288"/>
      </w:pPr>
      <w:r w:rsidRPr="00434B40">
        <w:t xml:space="preserve">St. Andrews 36 </w:t>
      </w:r>
      <w:r w:rsidRPr="00434B40">
        <w:tab/>
        <w:t>2,049</w:t>
      </w:r>
    </w:p>
    <w:p w:rsidR="00267B13" w:rsidRPr="00434B40" w:rsidRDefault="00267B13" w:rsidP="00267B13">
      <w:pPr>
        <w:widowControl w:val="0"/>
        <w:tabs>
          <w:tab w:val="right" w:leader="dot" w:pos="5904"/>
        </w:tabs>
        <w:ind w:left="288"/>
      </w:pPr>
      <w:r w:rsidRPr="00434B40">
        <w:t xml:space="preserve">St. Andrews 37 </w:t>
      </w:r>
      <w:r w:rsidRPr="00434B40">
        <w:tab/>
        <w:t>3,474</w:t>
      </w:r>
    </w:p>
    <w:p w:rsidR="00267B13" w:rsidRPr="00434B40" w:rsidRDefault="00267B13" w:rsidP="00267B13">
      <w:pPr>
        <w:widowControl w:val="0"/>
        <w:tabs>
          <w:tab w:val="right" w:leader="dot" w:pos="5904"/>
        </w:tabs>
        <w:ind w:left="288"/>
      </w:pPr>
      <w:r w:rsidRPr="00434B40">
        <w:t xml:space="preserve">St. Andrews 4 </w:t>
      </w:r>
      <w:r w:rsidRPr="00434B40">
        <w:tab/>
        <w:t>1,551</w:t>
      </w:r>
    </w:p>
    <w:p w:rsidR="00267B13" w:rsidRPr="00434B40" w:rsidRDefault="00267B13" w:rsidP="00267B13">
      <w:pPr>
        <w:widowControl w:val="0"/>
        <w:tabs>
          <w:tab w:val="right" w:leader="dot" w:pos="5904"/>
        </w:tabs>
        <w:ind w:left="288"/>
      </w:pPr>
      <w:r w:rsidRPr="00434B40">
        <w:t xml:space="preserve">St. Andrews 5 </w:t>
      </w:r>
      <w:r w:rsidRPr="00434B40">
        <w:tab/>
        <w:t>1,422</w:t>
      </w:r>
    </w:p>
    <w:p w:rsidR="00267B13" w:rsidRPr="00434B40" w:rsidRDefault="00267B13" w:rsidP="00267B13">
      <w:pPr>
        <w:widowControl w:val="0"/>
        <w:tabs>
          <w:tab w:val="right" w:leader="dot" w:pos="5904"/>
        </w:tabs>
        <w:ind w:left="288"/>
      </w:pPr>
      <w:r w:rsidRPr="00434B40">
        <w:t xml:space="preserve">St. Andrews 6 </w:t>
      </w:r>
      <w:r w:rsidRPr="00434B40">
        <w:tab/>
        <w:t>1,429</w:t>
      </w:r>
    </w:p>
    <w:p w:rsidR="00267B13" w:rsidRPr="00434B40" w:rsidRDefault="00267B13" w:rsidP="00267B13">
      <w:pPr>
        <w:widowControl w:val="0"/>
        <w:tabs>
          <w:tab w:val="right" w:leader="dot" w:pos="5904"/>
        </w:tabs>
        <w:ind w:left="288"/>
      </w:pPr>
      <w:r w:rsidRPr="00434B40">
        <w:t xml:space="preserve">St. Andrews 7 </w:t>
      </w:r>
      <w:r w:rsidRPr="00434B40">
        <w:tab/>
        <w:t>2,181</w:t>
      </w:r>
    </w:p>
    <w:p w:rsidR="00267B13" w:rsidRPr="00434B40" w:rsidRDefault="00267B13" w:rsidP="00267B13">
      <w:pPr>
        <w:widowControl w:val="0"/>
        <w:tabs>
          <w:tab w:val="right" w:leader="dot" w:pos="5904"/>
        </w:tabs>
        <w:ind w:left="288"/>
      </w:pPr>
      <w:r w:rsidRPr="00434B40">
        <w:t xml:space="preserve">St. Andrews 8 </w:t>
      </w:r>
      <w:r w:rsidRPr="00434B40">
        <w:tab/>
        <w:t>1,278</w:t>
      </w:r>
    </w:p>
    <w:p w:rsidR="00267B13" w:rsidRPr="00434B40" w:rsidRDefault="00267B13" w:rsidP="00267B13">
      <w:pPr>
        <w:widowControl w:val="0"/>
        <w:tabs>
          <w:tab w:val="right" w:leader="dot" w:pos="5904"/>
        </w:tabs>
        <w:ind w:left="288"/>
      </w:pPr>
      <w:r w:rsidRPr="00434B40">
        <w:t xml:space="preserve">St. Andrews 9 </w:t>
      </w:r>
      <w:r w:rsidRPr="00434B40">
        <w:tab/>
        <w:t>2,179</w:t>
      </w:r>
    </w:p>
    <w:p w:rsidR="00267B13" w:rsidRPr="00434B40" w:rsidRDefault="00267B13" w:rsidP="00267B13">
      <w:pPr>
        <w:widowControl w:val="0"/>
        <w:tabs>
          <w:tab w:val="right" w:leader="dot" w:pos="5904"/>
        </w:tabs>
        <w:ind w:left="288"/>
      </w:pPr>
      <w:r w:rsidRPr="00434B40">
        <w:t xml:space="preserve">St. Pauls 1 </w:t>
      </w:r>
      <w:r w:rsidRPr="00434B40">
        <w:tab/>
        <w:t>1,167</w:t>
      </w:r>
    </w:p>
    <w:p w:rsidR="00267B13" w:rsidRPr="00434B40" w:rsidRDefault="00267B13" w:rsidP="00267B13">
      <w:pPr>
        <w:widowControl w:val="0"/>
        <w:tabs>
          <w:tab w:val="right" w:leader="dot" w:pos="5904"/>
        </w:tabs>
        <w:ind w:left="288"/>
      </w:pPr>
      <w:r w:rsidRPr="00434B40">
        <w:t xml:space="preserve">St. Pauls 2A </w:t>
      </w:r>
      <w:r w:rsidRPr="00434B40">
        <w:tab/>
        <w:t>1,498</w:t>
      </w:r>
    </w:p>
    <w:p w:rsidR="00267B13" w:rsidRPr="00434B40" w:rsidRDefault="00267B13" w:rsidP="00267B13">
      <w:pPr>
        <w:widowControl w:val="0"/>
        <w:tabs>
          <w:tab w:val="right" w:leader="dot" w:pos="5904"/>
        </w:tabs>
        <w:ind w:left="288"/>
      </w:pPr>
      <w:r w:rsidRPr="00434B40">
        <w:t xml:space="preserve">St. Pauls 2B </w:t>
      </w:r>
      <w:r w:rsidRPr="00434B40">
        <w:tab/>
        <w:t>1,908</w:t>
      </w:r>
    </w:p>
    <w:p w:rsidR="00267B13" w:rsidRPr="00434B40" w:rsidRDefault="00267B13" w:rsidP="00267B13">
      <w:pPr>
        <w:widowControl w:val="0"/>
        <w:tabs>
          <w:tab w:val="right" w:leader="dot" w:pos="5904"/>
        </w:tabs>
        <w:ind w:left="288"/>
      </w:pPr>
      <w:r w:rsidRPr="00434B40">
        <w:t xml:space="preserve">St. Pauls 3 </w:t>
      </w:r>
      <w:r w:rsidRPr="00434B40">
        <w:tab/>
        <w:t>2,057</w:t>
      </w:r>
    </w:p>
    <w:p w:rsidR="00267B13" w:rsidRPr="00434B40" w:rsidRDefault="00267B13" w:rsidP="00267B13">
      <w:pPr>
        <w:widowControl w:val="0"/>
        <w:tabs>
          <w:tab w:val="right" w:leader="dot" w:pos="5904"/>
        </w:tabs>
        <w:ind w:left="288"/>
      </w:pPr>
      <w:r w:rsidRPr="00434B40">
        <w:t xml:space="preserve">St. Pauls 4 </w:t>
      </w:r>
      <w:r w:rsidRPr="00434B40">
        <w:tab/>
        <w:t>2,253</w:t>
      </w:r>
    </w:p>
    <w:p w:rsidR="00267B13" w:rsidRPr="00434B40" w:rsidRDefault="00267B13" w:rsidP="00267B13">
      <w:pPr>
        <w:widowControl w:val="0"/>
        <w:tabs>
          <w:tab w:val="right" w:leader="dot" w:pos="5904"/>
        </w:tabs>
        <w:ind w:left="288"/>
      </w:pPr>
      <w:r w:rsidRPr="00434B40">
        <w:t xml:space="preserve">St. Pauls 5 </w:t>
      </w:r>
      <w:r w:rsidRPr="00434B40">
        <w:tab/>
        <w:t>1,795</w:t>
      </w:r>
    </w:p>
    <w:p w:rsidR="00267B13" w:rsidRPr="00434B40" w:rsidRDefault="00267B13" w:rsidP="00267B13">
      <w:pPr>
        <w:widowControl w:val="0"/>
        <w:tabs>
          <w:tab w:val="right" w:leader="dot" w:pos="5904"/>
        </w:tabs>
        <w:ind w:left="288"/>
      </w:pPr>
      <w:r w:rsidRPr="00434B40">
        <w:t xml:space="preserve">St. Pauls 6 </w:t>
      </w:r>
      <w:r w:rsidRPr="00434B40">
        <w:tab/>
        <w:t>2,477</w:t>
      </w:r>
    </w:p>
    <w:p w:rsidR="00267B13" w:rsidRPr="00434B40" w:rsidRDefault="00267B13" w:rsidP="00267B13">
      <w:pPr>
        <w:widowControl w:val="0"/>
        <w:tabs>
          <w:tab w:val="right" w:leader="dot" w:pos="5904"/>
        </w:tabs>
        <w:ind w:left="288"/>
      </w:pPr>
      <w:r w:rsidRPr="00434B40">
        <w:t xml:space="preserve">Sullivans Island </w:t>
      </w:r>
      <w:r w:rsidRPr="00434B40">
        <w:tab/>
        <w:t>1,791</w:t>
      </w:r>
    </w:p>
    <w:p w:rsidR="00267B13" w:rsidRPr="00434B40" w:rsidRDefault="00267B13" w:rsidP="00267B13">
      <w:pPr>
        <w:widowControl w:val="0"/>
        <w:tabs>
          <w:tab w:val="right" w:leader="dot" w:pos="5904"/>
        </w:tabs>
        <w:ind w:left="288"/>
      </w:pPr>
      <w:r w:rsidRPr="00434B40">
        <w:t xml:space="preserve">Town of Seabrook </w:t>
      </w:r>
      <w:r w:rsidRPr="00434B40">
        <w:tab/>
        <w:t>1,738</w:t>
      </w:r>
    </w:p>
    <w:p w:rsidR="00267B13" w:rsidRPr="00434B40" w:rsidRDefault="00267B13" w:rsidP="00267B13">
      <w:pPr>
        <w:widowControl w:val="0"/>
        <w:tabs>
          <w:tab w:val="right" w:leader="dot" w:pos="5904"/>
        </w:tabs>
        <w:ind w:left="288"/>
      </w:pPr>
      <w:r w:rsidRPr="00434B40">
        <w:t xml:space="preserve">Wadmalaw Island 1 </w:t>
      </w:r>
      <w:r w:rsidRPr="00434B40">
        <w:tab/>
        <w:t>1,306</w:t>
      </w:r>
    </w:p>
    <w:p w:rsidR="00267B13" w:rsidRPr="00434B40" w:rsidRDefault="00267B13" w:rsidP="00267B13">
      <w:pPr>
        <w:widowControl w:val="0"/>
        <w:tabs>
          <w:tab w:val="right" w:leader="dot" w:pos="5904"/>
        </w:tabs>
        <w:ind w:left="288"/>
      </w:pPr>
      <w:r w:rsidRPr="00434B40">
        <w:t xml:space="preserve">Wadmalaw Island 2 </w:t>
      </w:r>
      <w:r w:rsidRPr="00434B40">
        <w:tab/>
        <w:t>1,419</w:t>
      </w:r>
    </w:p>
    <w:p w:rsidR="00267B13" w:rsidRPr="00434B40" w:rsidRDefault="00267B13" w:rsidP="00267B13">
      <w:pPr>
        <w:widowControl w:val="0"/>
        <w:tabs>
          <w:tab w:val="right" w:leader="dot" w:pos="5904"/>
        </w:tabs>
      </w:pPr>
      <w:r w:rsidRPr="00434B40">
        <w:t>Colleton County</w:t>
      </w:r>
    </w:p>
    <w:p w:rsidR="00267B13" w:rsidRPr="00434B40" w:rsidRDefault="00267B13" w:rsidP="00267B13">
      <w:pPr>
        <w:widowControl w:val="0"/>
        <w:tabs>
          <w:tab w:val="right" w:leader="dot" w:pos="5904"/>
        </w:tabs>
        <w:ind w:left="288"/>
      </w:pPr>
      <w:r w:rsidRPr="00434B40">
        <w:t xml:space="preserve">Edisto Beach </w:t>
      </w:r>
      <w:r w:rsidRPr="00434B40">
        <w:tab/>
        <w:t>529</w:t>
      </w:r>
    </w:p>
    <w:p w:rsidR="00267B13" w:rsidRPr="00434B40" w:rsidRDefault="00267B13" w:rsidP="00267B13">
      <w:pPr>
        <w:widowControl w:val="0"/>
        <w:tabs>
          <w:tab w:val="right" w:leader="dot" w:pos="5904"/>
        </w:tabs>
        <w:ind w:left="288"/>
      </w:pPr>
      <w:r w:rsidRPr="00434B40">
        <w:t>Jacksonboro</w:t>
      </w:r>
    </w:p>
    <w:p w:rsidR="00267B13" w:rsidRPr="00434B40" w:rsidRDefault="00267B13" w:rsidP="00267B13">
      <w:pPr>
        <w:widowControl w:val="0"/>
        <w:tabs>
          <w:tab w:val="right" w:leader="dot" w:pos="5904"/>
        </w:tabs>
        <w:ind w:left="576"/>
      </w:pPr>
      <w:r w:rsidRPr="00434B40">
        <w:t>Tract 9706</w:t>
      </w:r>
    </w:p>
    <w:p w:rsidR="00267B13" w:rsidRPr="00434B40" w:rsidRDefault="00267B13" w:rsidP="00267B13">
      <w:pPr>
        <w:widowControl w:val="0"/>
        <w:tabs>
          <w:tab w:val="right" w:leader="dot" w:pos="5904"/>
        </w:tabs>
        <w:ind w:left="1152"/>
      </w:pPr>
      <w:r w:rsidRPr="00434B40">
        <w:t xml:space="preserve">Blocks: 4119  </w:t>
      </w:r>
      <w:r w:rsidRPr="00434B40">
        <w:tab/>
        <w:t>0</w:t>
      </w:r>
    </w:p>
    <w:p w:rsidR="00267B13" w:rsidRPr="00434B40" w:rsidRDefault="00267B13" w:rsidP="00267B13">
      <w:pPr>
        <w:widowControl w:val="0"/>
        <w:tabs>
          <w:tab w:val="right" w:leader="dot" w:pos="5904"/>
        </w:tabs>
        <w:ind w:left="576"/>
      </w:pPr>
      <w:r w:rsidRPr="00434B40">
        <w:t>Tract 9707</w:t>
      </w:r>
    </w:p>
    <w:p w:rsidR="00267B13" w:rsidRPr="00434B40" w:rsidRDefault="00267B13" w:rsidP="00267B13">
      <w:pPr>
        <w:widowControl w:val="0"/>
        <w:tabs>
          <w:tab w:val="right" w:leader="dot" w:pos="5904"/>
        </w:tabs>
        <w:ind w:left="1152"/>
      </w:pPr>
      <w:r w:rsidRPr="00434B40">
        <w:t xml:space="preserve">Blocks: 3046, 3047, 3066, 3067, 3071, 3072, 3073, 3074, 3075, 3076, 3077, 3078, 3079, 3080, 3081, 3082, 3083, 3086, 3087, 3088, 3089, 3090, 3091, 3092, 3093, 3094, 3095, 3096, 3097, 3098, 3099, 3100, 3101, 3102, 3103, 3104, 3105, 3106, 3107, 3108, 3109, 3110, 3111, 3112, 3114, 3116  </w:t>
      </w:r>
      <w:r w:rsidRPr="00434B40">
        <w:tab/>
        <w:t>5</w:t>
      </w:r>
    </w:p>
    <w:p w:rsidR="00267B13" w:rsidRPr="00434B40" w:rsidRDefault="00267B13" w:rsidP="00267B13">
      <w:pPr>
        <w:widowControl w:val="0"/>
        <w:tabs>
          <w:tab w:val="right" w:leader="dot" w:pos="5904"/>
        </w:tabs>
        <w:ind w:left="576"/>
      </w:pPr>
      <w:r w:rsidRPr="00434B40">
        <w:t>Tract 9708</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1103, 1107, 1108, 1109, 1111, 1112, 1113, 1114, 1115, 1116, 1117, 1118, 1119, 1120, 1121, 1122, 1123, 1124, 1125, 1126, 1131, 1132, 1133, 1134, 1135, 1136, 1137, 1138, 1139, 1140, 1141, 1142, 1143, 1144, 1145, 1146, 1147, 1148, 1149, 1150, 1151, 1152, 1153, 1154, 1155, 1156  </w:t>
      </w:r>
      <w:r w:rsidRPr="00434B40">
        <w:tab/>
        <w:t>542</w:t>
      </w:r>
    </w:p>
    <w:p w:rsidR="00267B13" w:rsidRPr="00434B40" w:rsidRDefault="00267B13" w:rsidP="00267B13">
      <w:pPr>
        <w:widowControl w:val="0"/>
        <w:tabs>
          <w:tab w:val="right" w:leader="dot" w:pos="5904"/>
        </w:tabs>
        <w:ind w:left="288"/>
      </w:pPr>
      <w:r w:rsidRPr="00434B40">
        <w:t>Jacksonboro Subtotal</w:t>
      </w:r>
      <w:r w:rsidRPr="00434B40">
        <w:tab/>
        <w:t>547</w:t>
      </w:r>
    </w:p>
    <w:p w:rsidR="00267B13" w:rsidRPr="00434B40" w:rsidRDefault="00267B13" w:rsidP="00267B13">
      <w:pPr>
        <w:widowControl w:val="0"/>
        <w:tabs>
          <w:tab w:val="right" w:leader="dot" w:pos="5904"/>
        </w:tabs>
      </w:pPr>
      <w:r w:rsidRPr="00434B40">
        <w:t>Dorchester County</w:t>
      </w:r>
    </w:p>
    <w:p w:rsidR="00267B13" w:rsidRPr="00434B40" w:rsidRDefault="00267B13" w:rsidP="00267B13">
      <w:pPr>
        <w:widowControl w:val="0"/>
        <w:tabs>
          <w:tab w:val="right" w:leader="dot" w:pos="5904"/>
        </w:tabs>
        <w:ind w:left="288"/>
      </w:pPr>
      <w:r w:rsidRPr="00434B40">
        <w:t xml:space="preserve">Archdale </w:t>
      </w:r>
      <w:r w:rsidRPr="00434B40">
        <w:tab/>
        <w:t>1,915</w:t>
      </w:r>
    </w:p>
    <w:p w:rsidR="00267B13" w:rsidRPr="00434B40" w:rsidRDefault="00267B13" w:rsidP="00267B13">
      <w:pPr>
        <w:widowControl w:val="0"/>
        <w:tabs>
          <w:tab w:val="right" w:leader="dot" w:pos="5904"/>
        </w:tabs>
        <w:ind w:left="288"/>
      </w:pPr>
      <w:r w:rsidRPr="00434B40">
        <w:t xml:space="preserve">Archdale 2 </w:t>
      </w:r>
      <w:r w:rsidRPr="00434B40">
        <w:tab/>
        <w:t>2,076</w:t>
      </w:r>
    </w:p>
    <w:p w:rsidR="00267B13" w:rsidRPr="00434B40" w:rsidRDefault="00267B13" w:rsidP="00267B13">
      <w:pPr>
        <w:widowControl w:val="0"/>
        <w:tabs>
          <w:tab w:val="right" w:leader="dot" w:pos="5904"/>
        </w:tabs>
        <w:ind w:left="288"/>
      </w:pPr>
      <w:r w:rsidRPr="00434B40">
        <w:t xml:space="preserve">Ashborough East </w:t>
      </w:r>
      <w:r w:rsidRPr="00434B40">
        <w:tab/>
        <w:t>1,609</w:t>
      </w:r>
    </w:p>
    <w:p w:rsidR="00267B13" w:rsidRPr="00434B40" w:rsidRDefault="00267B13" w:rsidP="00267B13">
      <w:pPr>
        <w:widowControl w:val="0"/>
        <w:tabs>
          <w:tab w:val="right" w:leader="dot" w:pos="5904"/>
        </w:tabs>
        <w:ind w:left="288"/>
      </w:pPr>
      <w:r w:rsidRPr="00434B40">
        <w:t xml:space="preserve">Ashborough East 2 </w:t>
      </w:r>
      <w:r w:rsidRPr="00434B40">
        <w:tab/>
        <w:t>1,000</w:t>
      </w:r>
    </w:p>
    <w:p w:rsidR="00267B13" w:rsidRPr="00434B40" w:rsidRDefault="00267B13" w:rsidP="00267B13">
      <w:pPr>
        <w:widowControl w:val="0"/>
        <w:tabs>
          <w:tab w:val="right" w:leader="dot" w:pos="5904"/>
        </w:tabs>
        <w:ind w:left="288"/>
      </w:pPr>
      <w:r w:rsidRPr="00434B40">
        <w:t xml:space="preserve">Ashborough West </w:t>
      </w:r>
      <w:r w:rsidRPr="00434B40">
        <w:tab/>
        <w:t>799</w:t>
      </w:r>
    </w:p>
    <w:p w:rsidR="00267B13" w:rsidRPr="00434B40" w:rsidRDefault="00267B13" w:rsidP="00267B13">
      <w:pPr>
        <w:widowControl w:val="0"/>
        <w:tabs>
          <w:tab w:val="right" w:leader="dot" w:pos="5904"/>
        </w:tabs>
        <w:ind w:left="288"/>
      </w:pPr>
      <w:r w:rsidRPr="00434B40">
        <w:t xml:space="preserve">Ashborough West 2 </w:t>
      </w:r>
      <w:r w:rsidRPr="00434B40">
        <w:tab/>
        <w:t>1,432</w:t>
      </w:r>
    </w:p>
    <w:p w:rsidR="00267B13" w:rsidRPr="00434B40" w:rsidRDefault="00267B13" w:rsidP="00267B13">
      <w:pPr>
        <w:widowControl w:val="0"/>
        <w:tabs>
          <w:tab w:val="right" w:leader="dot" w:pos="5904"/>
        </w:tabs>
        <w:ind w:left="288"/>
      </w:pPr>
      <w:r w:rsidRPr="00434B40">
        <w:t xml:space="preserve">Ashley River </w:t>
      </w:r>
      <w:r w:rsidRPr="00434B40">
        <w:tab/>
        <w:t>2,186</w:t>
      </w:r>
    </w:p>
    <w:p w:rsidR="00267B13" w:rsidRPr="00434B40" w:rsidRDefault="00267B13" w:rsidP="00267B13">
      <w:pPr>
        <w:widowControl w:val="0"/>
        <w:tabs>
          <w:tab w:val="right" w:leader="dot" w:pos="5904"/>
        </w:tabs>
        <w:ind w:left="288"/>
      </w:pPr>
      <w:r w:rsidRPr="00434B40">
        <w:t>Bacons Bridge</w:t>
      </w:r>
    </w:p>
    <w:p w:rsidR="00267B13" w:rsidRPr="00434B40" w:rsidRDefault="00267B13" w:rsidP="00267B13">
      <w:pPr>
        <w:widowControl w:val="0"/>
        <w:tabs>
          <w:tab w:val="right" w:leader="dot" w:pos="5904"/>
        </w:tabs>
        <w:ind w:left="576"/>
      </w:pPr>
      <w:r w:rsidRPr="00434B40">
        <w:t>Tract 105.04</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w:t>
      </w:r>
      <w:r w:rsidRPr="00434B40">
        <w:tab/>
        <w:t>2,094</w:t>
      </w:r>
    </w:p>
    <w:p w:rsidR="00267B13" w:rsidRPr="00434B40" w:rsidRDefault="00267B13" w:rsidP="00267B13">
      <w:pPr>
        <w:widowControl w:val="0"/>
        <w:tabs>
          <w:tab w:val="right" w:leader="dot" w:pos="5904"/>
        </w:tabs>
        <w:ind w:left="576"/>
      </w:pPr>
      <w:r w:rsidRPr="00434B40">
        <w:t>Tract 108.01</w:t>
      </w:r>
    </w:p>
    <w:p w:rsidR="00267B13" w:rsidRPr="00434B40" w:rsidRDefault="00267B13" w:rsidP="00267B13">
      <w:pPr>
        <w:widowControl w:val="0"/>
        <w:tabs>
          <w:tab w:val="right" w:leader="dot" w:pos="5904"/>
        </w:tabs>
        <w:ind w:left="1152"/>
      </w:pPr>
      <w:r w:rsidRPr="00434B40">
        <w:t xml:space="preserve">Blocks: 1004, 1005, 1006, 1008, 1009, 1010, 1011, 1012  </w:t>
      </w:r>
      <w:r w:rsidRPr="00434B40">
        <w:tab/>
        <w:t>529</w:t>
      </w:r>
    </w:p>
    <w:p w:rsidR="00267B13" w:rsidRPr="00434B40" w:rsidRDefault="00267B13" w:rsidP="00267B13">
      <w:pPr>
        <w:widowControl w:val="0"/>
        <w:tabs>
          <w:tab w:val="right" w:leader="dot" w:pos="5904"/>
        </w:tabs>
        <w:ind w:left="288"/>
      </w:pPr>
      <w:r w:rsidRPr="00434B40">
        <w:t>Bacons Bridge Subtotal</w:t>
      </w:r>
      <w:r w:rsidRPr="00434B40">
        <w:tab/>
        <w:t>2,623</w:t>
      </w:r>
    </w:p>
    <w:p w:rsidR="00267B13" w:rsidRPr="00434B40" w:rsidRDefault="00267B13" w:rsidP="00267B13">
      <w:pPr>
        <w:widowControl w:val="0"/>
        <w:tabs>
          <w:tab w:val="right" w:leader="dot" w:pos="5904"/>
        </w:tabs>
        <w:ind w:left="288"/>
      </w:pPr>
      <w:r w:rsidRPr="00434B40">
        <w:t xml:space="preserve">Brandymill </w:t>
      </w:r>
      <w:r w:rsidRPr="00434B40">
        <w:tab/>
        <w:t>895</w:t>
      </w:r>
    </w:p>
    <w:p w:rsidR="00267B13" w:rsidRPr="00434B40" w:rsidRDefault="00267B13" w:rsidP="00267B13">
      <w:pPr>
        <w:widowControl w:val="0"/>
        <w:tabs>
          <w:tab w:val="right" w:leader="dot" w:pos="5904"/>
        </w:tabs>
        <w:ind w:left="288"/>
      </w:pPr>
      <w:r w:rsidRPr="00434B40">
        <w:t xml:space="preserve">Brandymill 2 </w:t>
      </w:r>
      <w:r w:rsidRPr="00434B40">
        <w:tab/>
        <w:t>2,022</w:t>
      </w:r>
    </w:p>
    <w:p w:rsidR="00267B13" w:rsidRPr="00434B40" w:rsidRDefault="00267B13" w:rsidP="00267B13">
      <w:pPr>
        <w:widowControl w:val="0"/>
        <w:tabs>
          <w:tab w:val="right" w:leader="dot" w:pos="5904"/>
        </w:tabs>
        <w:ind w:left="288"/>
      </w:pPr>
      <w:r w:rsidRPr="00434B40">
        <w:t xml:space="preserve">Briarwood </w:t>
      </w:r>
      <w:r w:rsidRPr="00434B40">
        <w:tab/>
        <w:t>2,074</w:t>
      </w:r>
    </w:p>
    <w:p w:rsidR="00267B13" w:rsidRPr="00434B40" w:rsidRDefault="00267B13" w:rsidP="00267B13">
      <w:pPr>
        <w:widowControl w:val="0"/>
        <w:tabs>
          <w:tab w:val="right" w:leader="dot" w:pos="5904"/>
        </w:tabs>
        <w:ind w:left="288"/>
      </w:pPr>
      <w:r w:rsidRPr="00434B40">
        <w:t xml:space="preserve">Briarwood 2 </w:t>
      </w:r>
      <w:r w:rsidRPr="00434B40">
        <w:tab/>
        <w:t>1,462</w:t>
      </w:r>
    </w:p>
    <w:p w:rsidR="00267B13" w:rsidRPr="00434B40" w:rsidRDefault="00267B13" w:rsidP="00267B13">
      <w:pPr>
        <w:widowControl w:val="0"/>
        <w:tabs>
          <w:tab w:val="right" w:leader="dot" w:pos="5904"/>
        </w:tabs>
        <w:ind w:left="288"/>
      </w:pPr>
      <w:r w:rsidRPr="00434B40">
        <w:t xml:space="preserve">Briarwood 3 </w:t>
      </w:r>
      <w:r w:rsidRPr="00434B40">
        <w:tab/>
        <w:t>1,054</w:t>
      </w:r>
    </w:p>
    <w:p w:rsidR="00267B13" w:rsidRPr="00434B40" w:rsidRDefault="00267B13" w:rsidP="00267B13">
      <w:pPr>
        <w:widowControl w:val="0"/>
        <w:tabs>
          <w:tab w:val="right" w:leader="dot" w:pos="5904"/>
        </w:tabs>
        <w:ind w:left="288"/>
      </w:pPr>
      <w:r w:rsidRPr="00434B40">
        <w:t>Carolina</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1029, 1030, 1031, 1032, 1033, 1034, 1035, 1036, 1037, 1038, 1039, 1040, 1041, 2003, 2004, 2017, 2018, 2019, 2039, 2040, 2041, 2043, 2044, 2045, 2046  </w:t>
      </w:r>
      <w:r w:rsidRPr="00434B40">
        <w:tab/>
        <w:t>186</w:t>
      </w:r>
    </w:p>
    <w:p w:rsidR="00267B13" w:rsidRPr="00434B40" w:rsidRDefault="00267B13" w:rsidP="00267B13">
      <w:pPr>
        <w:widowControl w:val="0"/>
        <w:tabs>
          <w:tab w:val="right" w:leader="dot" w:pos="5904"/>
        </w:tabs>
        <w:ind w:left="288"/>
      </w:pPr>
      <w:r w:rsidRPr="00434B40">
        <w:t>Carolina Subtotal</w:t>
      </w:r>
      <w:r w:rsidRPr="00434B40">
        <w:tab/>
        <w:t>186</w:t>
      </w:r>
    </w:p>
    <w:p w:rsidR="00267B13" w:rsidRPr="00434B40" w:rsidRDefault="00267B13" w:rsidP="00267B13">
      <w:pPr>
        <w:widowControl w:val="0"/>
        <w:tabs>
          <w:tab w:val="right" w:leader="dot" w:pos="5904"/>
        </w:tabs>
        <w:ind w:left="288"/>
      </w:pPr>
      <w:r w:rsidRPr="00434B40">
        <w:t>Central</w:t>
      </w:r>
    </w:p>
    <w:p w:rsidR="00267B13" w:rsidRPr="00434B40" w:rsidRDefault="00267B13" w:rsidP="00267B13">
      <w:pPr>
        <w:widowControl w:val="0"/>
        <w:tabs>
          <w:tab w:val="right" w:leader="dot" w:pos="5904"/>
        </w:tabs>
        <w:ind w:left="576"/>
      </w:pPr>
      <w:r w:rsidRPr="00434B40">
        <w:t>Tract 106.05</w:t>
      </w:r>
    </w:p>
    <w:p w:rsidR="00267B13" w:rsidRPr="00434B40" w:rsidRDefault="00267B13" w:rsidP="00267B13">
      <w:pPr>
        <w:widowControl w:val="0"/>
        <w:tabs>
          <w:tab w:val="right" w:leader="dot" w:pos="5904"/>
        </w:tabs>
        <w:ind w:left="1152"/>
      </w:pPr>
      <w:r w:rsidRPr="00434B40">
        <w:t xml:space="preserve">Blocks: 1020, 1021, 1022, 1023, 1024, 1025, 1026, 1027, 1028, 1029, 1030, 1031, 1032, 1033, 1034, 1035, 1039, 1040, 1041, 1042, 1043, 1044, 1045, 1046, 1047, 1048, 1049, 1050, 1051, 1052, 1053, 1054, 1055, 1056, 1057, 1058, 1059, 1060, 1061, 1062, 1063  </w:t>
      </w:r>
      <w:r w:rsidRPr="00434B40">
        <w:tab/>
        <w:t>1,729</w:t>
      </w:r>
    </w:p>
    <w:p w:rsidR="00267B13" w:rsidRPr="00434B40" w:rsidRDefault="00267B13" w:rsidP="00267B13">
      <w:pPr>
        <w:widowControl w:val="0"/>
        <w:tabs>
          <w:tab w:val="right" w:leader="dot" w:pos="5904"/>
        </w:tabs>
        <w:ind w:left="288"/>
      </w:pPr>
      <w:r w:rsidRPr="00434B40">
        <w:t>Central Subtotal</w:t>
      </w:r>
      <w:r w:rsidRPr="00434B40">
        <w:tab/>
        <w:t>1,729</w:t>
      </w:r>
    </w:p>
    <w:p w:rsidR="00267B13" w:rsidRPr="00434B40" w:rsidRDefault="00267B13" w:rsidP="00267B13">
      <w:pPr>
        <w:widowControl w:val="0"/>
        <w:tabs>
          <w:tab w:val="right" w:leader="dot" w:pos="5904"/>
        </w:tabs>
        <w:ind w:left="288"/>
      </w:pPr>
      <w:r w:rsidRPr="00434B40">
        <w:t xml:space="preserve">Central 2 </w:t>
      </w:r>
      <w:r w:rsidRPr="00434B40">
        <w:tab/>
        <w:t>1,965</w:t>
      </w:r>
    </w:p>
    <w:p w:rsidR="00267B13" w:rsidRPr="00434B40" w:rsidRDefault="00267B13" w:rsidP="00267B13">
      <w:pPr>
        <w:widowControl w:val="0"/>
        <w:tabs>
          <w:tab w:val="right" w:leader="dot" w:pos="5904"/>
        </w:tabs>
        <w:ind w:left="288"/>
      </w:pPr>
      <w:r w:rsidRPr="00434B40">
        <w:t xml:space="preserve">Coastal </w:t>
      </w:r>
      <w:r w:rsidRPr="00434B40">
        <w:tab/>
        <w:t>1,880</w:t>
      </w:r>
    </w:p>
    <w:p w:rsidR="00267B13" w:rsidRPr="00434B40" w:rsidRDefault="00267B13" w:rsidP="00267B13">
      <w:pPr>
        <w:widowControl w:val="0"/>
        <w:tabs>
          <w:tab w:val="right" w:leader="dot" w:pos="5904"/>
        </w:tabs>
        <w:ind w:left="288"/>
      </w:pPr>
      <w:r w:rsidRPr="00434B40">
        <w:t xml:space="preserve">Coastal 2 </w:t>
      </w:r>
      <w:r w:rsidRPr="00434B40">
        <w:tab/>
        <w:t>2,150</w:t>
      </w:r>
    </w:p>
    <w:p w:rsidR="00267B13" w:rsidRPr="00434B40" w:rsidRDefault="00267B13" w:rsidP="00267B13">
      <w:pPr>
        <w:widowControl w:val="0"/>
        <w:tabs>
          <w:tab w:val="right" w:leader="dot" w:pos="5904"/>
        </w:tabs>
        <w:ind w:left="288"/>
      </w:pPr>
      <w:r w:rsidRPr="00434B40">
        <w:t xml:space="preserve">Coastal Center </w:t>
      </w:r>
      <w:r w:rsidRPr="00434B40">
        <w:tab/>
        <w:t>1,084</w:t>
      </w:r>
    </w:p>
    <w:p w:rsidR="00267B13" w:rsidRPr="00434B40" w:rsidRDefault="00267B13" w:rsidP="00267B13">
      <w:pPr>
        <w:widowControl w:val="0"/>
        <w:tabs>
          <w:tab w:val="right" w:leader="dot" w:pos="5904"/>
        </w:tabs>
        <w:ind w:left="288"/>
      </w:pPr>
      <w:r w:rsidRPr="00434B40">
        <w:t xml:space="preserve">Coosaw </w:t>
      </w:r>
      <w:r w:rsidRPr="00434B40">
        <w:tab/>
        <w:t>2,284</w:t>
      </w:r>
    </w:p>
    <w:p w:rsidR="00267B13" w:rsidRPr="00434B40" w:rsidRDefault="00267B13" w:rsidP="00267B13">
      <w:pPr>
        <w:widowControl w:val="0"/>
        <w:tabs>
          <w:tab w:val="right" w:leader="dot" w:pos="5904"/>
        </w:tabs>
        <w:ind w:left="288"/>
      </w:pPr>
      <w:r w:rsidRPr="00434B40">
        <w:t xml:space="preserve">Coosaw 2 </w:t>
      </w:r>
      <w:r w:rsidRPr="00434B40">
        <w:tab/>
        <w:t>4,919</w:t>
      </w:r>
    </w:p>
    <w:p w:rsidR="00267B13" w:rsidRPr="00434B40" w:rsidRDefault="00267B13" w:rsidP="00267B13">
      <w:pPr>
        <w:widowControl w:val="0"/>
        <w:tabs>
          <w:tab w:val="right" w:leader="dot" w:pos="5904"/>
        </w:tabs>
        <w:ind w:left="288"/>
      </w:pPr>
      <w:r w:rsidRPr="00434B40">
        <w:t xml:space="preserve">Dorchester </w:t>
      </w:r>
      <w:r w:rsidRPr="00434B40">
        <w:tab/>
        <w:t>1,528</w:t>
      </w:r>
    </w:p>
    <w:p w:rsidR="00267B13" w:rsidRPr="00434B40" w:rsidRDefault="00267B13" w:rsidP="00267B13">
      <w:pPr>
        <w:widowControl w:val="0"/>
        <w:tabs>
          <w:tab w:val="right" w:leader="dot" w:pos="5904"/>
        </w:tabs>
        <w:ind w:left="288"/>
      </w:pPr>
      <w:r w:rsidRPr="00434B40">
        <w:t xml:space="preserve">Dorchester 2 </w:t>
      </w:r>
      <w:r w:rsidRPr="00434B40">
        <w:tab/>
        <w:t>1,128</w:t>
      </w:r>
    </w:p>
    <w:p w:rsidR="00267B13" w:rsidRPr="00434B40" w:rsidRDefault="00267B13" w:rsidP="00267B13">
      <w:pPr>
        <w:widowControl w:val="0"/>
        <w:tabs>
          <w:tab w:val="right" w:leader="dot" w:pos="5904"/>
        </w:tabs>
        <w:ind w:left="288"/>
      </w:pPr>
      <w:r w:rsidRPr="00434B40">
        <w:t xml:space="preserve">Germantown </w:t>
      </w:r>
      <w:r w:rsidRPr="00434B40">
        <w:tab/>
        <w:t>2,057</w:t>
      </w:r>
    </w:p>
    <w:p w:rsidR="00267B13" w:rsidRPr="00434B40" w:rsidRDefault="00267B13" w:rsidP="00267B13">
      <w:pPr>
        <w:widowControl w:val="0"/>
        <w:tabs>
          <w:tab w:val="right" w:leader="dot" w:pos="5904"/>
        </w:tabs>
        <w:ind w:left="288"/>
      </w:pPr>
      <w:r w:rsidRPr="00434B40">
        <w:t xml:space="preserve">Greenhurst </w:t>
      </w:r>
      <w:r w:rsidRPr="00434B40">
        <w:tab/>
        <w:t>1,609</w:t>
      </w:r>
    </w:p>
    <w:p w:rsidR="00267B13" w:rsidRPr="00434B40" w:rsidRDefault="00267B13" w:rsidP="00267B13">
      <w:pPr>
        <w:widowControl w:val="0"/>
        <w:tabs>
          <w:tab w:val="right" w:leader="dot" w:pos="5904"/>
        </w:tabs>
        <w:ind w:left="288"/>
      </w:pPr>
      <w:r w:rsidRPr="00434B40">
        <w:t xml:space="preserve">Greenwave </w:t>
      </w:r>
      <w:r w:rsidRPr="00434B40">
        <w:tab/>
        <w:t>2,167</w:t>
      </w:r>
    </w:p>
    <w:p w:rsidR="00267B13" w:rsidRPr="00434B40" w:rsidRDefault="00267B13" w:rsidP="00267B13">
      <w:pPr>
        <w:widowControl w:val="0"/>
        <w:tabs>
          <w:tab w:val="right" w:leader="dot" w:pos="5904"/>
        </w:tabs>
        <w:ind w:left="288"/>
      </w:pPr>
      <w:r w:rsidRPr="00434B40">
        <w:t xml:space="preserve">Irongate </w:t>
      </w:r>
      <w:r w:rsidRPr="00434B40">
        <w:tab/>
        <w:t>908</w:t>
      </w:r>
    </w:p>
    <w:p w:rsidR="00267B13" w:rsidRPr="00434B40" w:rsidRDefault="00267B13" w:rsidP="00267B13">
      <w:pPr>
        <w:widowControl w:val="0"/>
        <w:tabs>
          <w:tab w:val="right" w:leader="dot" w:pos="5904"/>
        </w:tabs>
        <w:ind w:left="288"/>
      </w:pPr>
      <w:r w:rsidRPr="00434B40">
        <w:t xml:space="preserve">Irongate 2 </w:t>
      </w:r>
      <w:r w:rsidRPr="00434B40">
        <w:tab/>
        <w:t>895</w:t>
      </w:r>
    </w:p>
    <w:p w:rsidR="00267B13" w:rsidRPr="00434B40" w:rsidRDefault="00267B13" w:rsidP="00267B13">
      <w:pPr>
        <w:widowControl w:val="0"/>
        <w:tabs>
          <w:tab w:val="right" w:leader="dot" w:pos="5904"/>
        </w:tabs>
        <w:ind w:left="288"/>
      </w:pPr>
      <w:r w:rsidRPr="00434B40">
        <w:t xml:space="preserve">Irongate 3 </w:t>
      </w:r>
      <w:r w:rsidRPr="00434B40">
        <w:tab/>
        <w:t>828</w:t>
      </w:r>
    </w:p>
    <w:p w:rsidR="00267B13" w:rsidRPr="00434B40" w:rsidRDefault="00267B13" w:rsidP="00267B13">
      <w:pPr>
        <w:widowControl w:val="0"/>
        <w:tabs>
          <w:tab w:val="right" w:leader="dot" w:pos="5904"/>
        </w:tabs>
        <w:ind w:left="288"/>
      </w:pPr>
      <w:r w:rsidRPr="00434B40">
        <w:t xml:space="preserve">Kings Grant </w:t>
      </w:r>
      <w:r w:rsidRPr="00434B40">
        <w:tab/>
        <w:t>2,193</w:t>
      </w:r>
    </w:p>
    <w:p w:rsidR="00267B13" w:rsidRPr="00434B40" w:rsidRDefault="00267B13" w:rsidP="00267B13">
      <w:pPr>
        <w:widowControl w:val="0"/>
        <w:tabs>
          <w:tab w:val="right" w:leader="dot" w:pos="5904"/>
        </w:tabs>
        <w:ind w:left="288"/>
      </w:pPr>
      <w:r w:rsidRPr="00434B40">
        <w:t xml:space="preserve">Kings Grant 2 </w:t>
      </w:r>
      <w:r w:rsidRPr="00434B40">
        <w:tab/>
        <w:t>2,094</w:t>
      </w:r>
    </w:p>
    <w:p w:rsidR="00267B13" w:rsidRPr="00434B40" w:rsidRDefault="00267B13" w:rsidP="00267B13">
      <w:pPr>
        <w:widowControl w:val="0"/>
        <w:tabs>
          <w:tab w:val="right" w:leader="dot" w:pos="5904"/>
        </w:tabs>
        <w:ind w:left="288"/>
      </w:pPr>
      <w:r w:rsidRPr="00434B40">
        <w:t xml:space="preserve">Lincoln </w:t>
      </w:r>
      <w:r w:rsidRPr="00434B40">
        <w:tab/>
        <w:t>3,202</w:t>
      </w:r>
    </w:p>
    <w:p w:rsidR="00267B13" w:rsidRPr="00434B40" w:rsidRDefault="00267B13" w:rsidP="00267B13">
      <w:pPr>
        <w:widowControl w:val="0"/>
        <w:tabs>
          <w:tab w:val="right" w:leader="dot" w:pos="5904"/>
        </w:tabs>
        <w:ind w:left="288"/>
      </w:pPr>
      <w:r w:rsidRPr="00434B40">
        <w:t xml:space="preserve">Newington </w:t>
      </w:r>
      <w:r w:rsidRPr="00434B40">
        <w:tab/>
        <w:t>1,529</w:t>
      </w:r>
    </w:p>
    <w:p w:rsidR="00267B13" w:rsidRPr="00434B40" w:rsidRDefault="00267B13" w:rsidP="00267B13">
      <w:pPr>
        <w:widowControl w:val="0"/>
        <w:tabs>
          <w:tab w:val="right" w:leader="dot" w:pos="5904"/>
        </w:tabs>
        <w:ind w:left="288"/>
      </w:pPr>
      <w:r w:rsidRPr="00434B40">
        <w:t xml:space="preserve">Newington 2 </w:t>
      </w:r>
      <w:r w:rsidRPr="00434B40">
        <w:tab/>
        <w:t>1,004</w:t>
      </w:r>
    </w:p>
    <w:p w:rsidR="00267B13" w:rsidRPr="00434B40" w:rsidRDefault="00267B13" w:rsidP="00267B13">
      <w:pPr>
        <w:widowControl w:val="0"/>
        <w:tabs>
          <w:tab w:val="right" w:leader="dot" w:pos="5904"/>
        </w:tabs>
        <w:ind w:left="288"/>
      </w:pPr>
      <w:r w:rsidRPr="00434B40">
        <w:t>North Summerville</w:t>
      </w:r>
    </w:p>
    <w:p w:rsidR="00267B13" w:rsidRPr="00434B40" w:rsidRDefault="00267B13" w:rsidP="00267B13">
      <w:pPr>
        <w:widowControl w:val="0"/>
        <w:tabs>
          <w:tab w:val="right" w:leader="dot" w:pos="5904"/>
        </w:tabs>
        <w:ind w:left="576"/>
      </w:pPr>
      <w:r w:rsidRPr="00434B40">
        <w:t>Tract 106.06</w:t>
      </w:r>
    </w:p>
    <w:p w:rsidR="00267B13" w:rsidRPr="00434B40" w:rsidRDefault="00267B13" w:rsidP="00267B13">
      <w:pPr>
        <w:widowControl w:val="0"/>
        <w:tabs>
          <w:tab w:val="right" w:leader="dot" w:pos="5904"/>
        </w:tabs>
        <w:ind w:left="1152"/>
      </w:pPr>
      <w:r w:rsidRPr="00434B40">
        <w:t xml:space="preserve">Blocks: 1010, 1011, 1012, 1013, 1014, 1015, 1018, 1019, 1020, 1021, 1025, 1026, 1027, 1028, 1029, 1030, 1031, 1032, 1033, 1034, 1035, 1039  </w:t>
      </w:r>
      <w:r w:rsidRPr="00434B40">
        <w:tab/>
        <w:t>195</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1042, 1043, 2057, 2058, 2059, 2060, 2065, 2070, 2071, 2072, 2073, 2074, 2079,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3068, 3070, 3071, 3072, 3073  </w:t>
      </w:r>
      <w:r w:rsidRPr="00434B40">
        <w:tab/>
        <w:t>2,199</w:t>
      </w:r>
    </w:p>
    <w:p w:rsidR="00267B13" w:rsidRPr="00434B40" w:rsidRDefault="00267B13" w:rsidP="00267B13">
      <w:pPr>
        <w:widowControl w:val="0"/>
        <w:tabs>
          <w:tab w:val="right" w:leader="dot" w:pos="5904"/>
        </w:tabs>
        <w:ind w:left="288"/>
      </w:pPr>
      <w:r w:rsidRPr="00434B40">
        <w:t>North Summerville Subtotal</w:t>
      </w:r>
      <w:r w:rsidRPr="00434B40">
        <w:tab/>
        <w:t>2,394</w:t>
      </w:r>
    </w:p>
    <w:p w:rsidR="00267B13" w:rsidRPr="00434B40" w:rsidRDefault="00267B13" w:rsidP="00267B13">
      <w:pPr>
        <w:widowControl w:val="0"/>
        <w:tabs>
          <w:tab w:val="right" w:leader="dot" w:pos="5904"/>
        </w:tabs>
        <w:ind w:left="288"/>
      </w:pPr>
      <w:r w:rsidRPr="00434B40">
        <w:t>North Summerville 2</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1008, 1010, 1011, 1012, 1013, 1014, 1015, 1016, 1017, 1018, 1019, 1020, 1021, 1026, 1027, 1028, 2000, 2001, 2002  </w:t>
      </w:r>
      <w:r w:rsidRPr="00434B40">
        <w:tab/>
        <w:t>931</w:t>
      </w:r>
    </w:p>
    <w:p w:rsidR="00267B13" w:rsidRPr="00434B40" w:rsidRDefault="00267B13" w:rsidP="00267B13">
      <w:pPr>
        <w:widowControl w:val="0"/>
        <w:tabs>
          <w:tab w:val="right" w:leader="dot" w:pos="5904"/>
        </w:tabs>
        <w:ind w:left="288"/>
      </w:pPr>
      <w:r w:rsidRPr="00434B40">
        <w:t>North Summerville 2 Subtotal</w:t>
      </w:r>
      <w:r w:rsidRPr="00434B40">
        <w:tab/>
        <w:t>931</w:t>
      </w:r>
    </w:p>
    <w:p w:rsidR="00267B13" w:rsidRPr="00434B40" w:rsidRDefault="00267B13" w:rsidP="00267B13">
      <w:pPr>
        <w:widowControl w:val="0"/>
        <w:tabs>
          <w:tab w:val="right" w:leader="dot" w:pos="5904"/>
        </w:tabs>
        <w:ind w:left="288"/>
      </w:pPr>
      <w:r w:rsidRPr="00434B40">
        <w:t xml:space="preserve">Oakbrook </w:t>
      </w:r>
      <w:r w:rsidRPr="00434B40">
        <w:tab/>
        <w:t>5,454</w:t>
      </w:r>
    </w:p>
    <w:p w:rsidR="00267B13" w:rsidRPr="00434B40" w:rsidRDefault="00267B13" w:rsidP="00267B13">
      <w:pPr>
        <w:widowControl w:val="0"/>
        <w:tabs>
          <w:tab w:val="right" w:leader="dot" w:pos="5904"/>
        </w:tabs>
        <w:ind w:left="288"/>
      </w:pPr>
      <w:r w:rsidRPr="00434B40">
        <w:t xml:space="preserve">Patriot </w:t>
      </w:r>
      <w:r w:rsidRPr="00434B40">
        <w:tab/>
        <w:t>2,876</w:t>
      </w:r>
    </w:p>
    <w:p w:rsidR="00267B13" w:rsidRPr="00434B40" w:rsidRDefault="00267B13" w:rsidP="00267B13">
      <w:pPr>
        <w:widowControl w:val="0"/>
        <w:tabs>
          <w:tab w:val="right" w:leader="dot" w:pos="5904"/>
        </w:tabs>
        <w:ind w:left="288"/>
      </w:pPr>
      <w:r w:rsidRPr="00434B40">
        <w:t>Saul Dam</w:t>
      </w:r>
    </w:p>
    <w:p w:rsidR="00267B13" w:rsidRPr="00434B40" w:rsidRDefault="00267B13" w:rsidP="00267B13">
      <w:pPr>
        <w:widowControl w:val="0"/>
        <w:tabs>
          <w:tab w:val="right" w:leader="dot" w:pos="5904"/>
        </w:tabs>
        <w:ind w:left="576"/>
      </w:pPr>
      <w:r w:rsidRPr="00434B40">
        <w:t>Tract 108.01</w:t>
      </w:r>
    </w:p>
    <w:p w:rsidR="00267B13" w:rsidRPr="00434B40" w:rsidRDefault="00267B13" w:rsidP="00267B13">
      <w:pPr>
        <w:widowControl w:val="0"/>
        <w:tabs>
          <w:tab w:val="right" w:leader="dot" w:pos="5904"/>
        </w:tabs>
        <w:ind w:left="1152"/>
      </w:pPr>
      <w:r w:rsidRPr="00434B40">
        <w:t xml:space="preserve">Blocks: 1000, 1003, 1019, 1020, 1021, 1028, 1034, 1035, 1036, 1037, 1042, 1043, 1044, 1045, 1046, 1047, 1048, 1049,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2079, 2080,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434B40">
        <w:tab/>
        <w:t>648</w:t>
      </w:r>
    </w:p>
    <w:p w:rsidR="00267B13" w:rsidRPr="00434B40" w:rsidRDefault="00267B13" w:rsidP="00267B13">
      <w:pPr>
        <w:widowControl w:val="0"/>
        <w:tabs>
          <w:tab w:val="right" w:leader="dot" w:pos="5904"/>
        </w:tabs>
        <w:ind w:left="576"/>
      </w:pPr>
      <w:r w:rsidRPr="00434B40">
        <w:t>Tract 108.08</w:t>
      </w:r>
    </w:p>
    <w:p w:rsidR="00267B13" w:rsidRPr="00434B40" w:rsidRDefault="00267B13" w:rsidP="00267B13">
      <w:pPr>
        <w:widowControl w:val="0"/>
        <w:tabs>
          <w:tab w:val="right" w:leader="dot" w:pos="5904"/>
        </w:tabs>
        <w:ind w:left="1152"/>
      </w:pPr>
      <w:r w:rsidRPr="00434B40">
        <w:t xml:space="preserve">Blocks: 4033, 4034  </w:t>
      </w:r>
      <w:r w:rsidRPr="00434B40">
        <w:tab/>
        <w:t>0</w:t>
      </w:r>
    </w:p>
    <w:p w:rsidR="00267B13" w:rsidRPr="00434B40" w:rsidRDefault="00267B13" w:rsidP="00267B13">
      <w:pPr>
        <w:widowControl w:val="0"/>
        <w:tabs>
          <w:tab w:val="right" w:leader="dot" w:pos="5904"/>
        </w:tabs>
        <w:ind w:left="576"/>
      </w:pPr>
      <w:r w:rsidRPr="00434B40">
        <w:t>Tract 108.19</w:t>
      </w:r>
    </w:p>
    <w:p w:rsidR="00267B13" w:rsidRPr="00434B40" w:rsidRDefault="00267B13" w:rsidP="00267B13">
      <w:pPr>
        <w:widowControl w:val="0"/>
        <w:tabs>
          <w:tab w:val="right" w:leader="dot" w:pos="5904"/>
        </w:tabs>
        <w:ind w:left="1152"/>
      </w:pPr>
      <w:r w:rsidRPr="00434B40">
        <w:t xml:space="preserve">Blocks: 1022, 1024, 1025, 1027, 1028, 1029, 1030, 1031, 1034, 1037, 2004, 2005, 2006, 2007, 2008, 2032, 2033, 2034, 2035  </w:t>
      </w:r>
      <w:r w:rsidRPr="00434B40">
        <w:tab/>
        <w:t>0</w:t>
      </w:r>
    </w:p>
    <w:p w:rsidR="00267B13" w:rsidRPr="00434B40" w:rsidRDefault="00267B13" w:rsidP="00267B13">
      <w:pPr>
        <w:widowControl w:val="0"/>
        <w:tabs>
          <w:tab w:val="right" w:leader="dot" w:pos="5904"/>
        </w:tabs>
        <w:ind w:left="288"/>
      </w:pPr>
      <w:r w:rsidRPr="00434B40">
        <w:t>Saul Dam Subtotal</w:t>
      </w:r>
      <w:r w:rsidRPr="00434B40">
        <w:tab/>
        <w:t>648</w:t>
      </w:r>
    </w:p>
    <w:p w:rsidR="00267B13" w:rsidRPr="00434B40" w:rsidRDefault="00267B13" w:rsidP="00267B13">
      <w:pPr>
        <w:widowControl w:val="0"/>
        <w:tabs>
          <w:tab w:val="right" w:leader="dot" w:pos="5904"/>
        </w:tabs>
        <w:ind w:left="288"/>
      </w:pPr>
      <w:r w:rsidRPr="00434B40">
        <w:t xml:space="preserve">Sawmill Branch </w:t>
      </w:r>
      <w:r w:rsidRPr="00434B40">
        <w:tab/>
        <w:t>1,868</w:t>
      </w:r>
    </w:p>
    <w:p w:rsidR="00267B13" w:rsidRPr="00434B40" w:rsidRDefault="00267B13" w:rsidP="00267B13">
      <w:pPr>
        <w:widowControl w:val="0"/>
        <w:tabs>
          <w:tab w:val="right" w:leader="dot" w:pos="5904"/>
        </w:tabs>
        <w:ind w:left="288"/>
      </w:pPr>
      <w:r w:rsidRPr="00434B40">
        <w:t xml:space="preserve">Spann </w:t>
      </w:r>
      <w:r w:rsidRPr="00434B40">
        <w:tab/>
        <w:t>1,732</w:t>
      </w:r>
    </w:p>
    <w:p w:rsidR="00267B13" w:rsidRPr="00434B40" w:rsidRDefault="00267B13" w:rsidP="00267B13">
      <w:pPr>
        <w:widowControl w:val="0"/>
        <w:tabs>
          <w:tab w:val="right" w:leader="dot" w:pos="5904"/>
        </w:tabs>
        <w:ind w:left="288"/>
      </w:pPr>
      <w:r w:rsidRPr="00434B40">
        <w:t xml:space="preserve">Stallsville </w:t>
      </w:r>
      <w:r w:rsidRPr="00434B40">
        <w:tab/>
        <w:t>1,331</w:t>
      </w:r>
    </w:p>
    <w:p w:rsidR="00267B13" w:rsidRPr="00434B40" w:rsidRDefault="00267B13" w:rsidP="00267B13">
      <w:pPr>
        <w:widowControl w:val="0"/>
        <w:tabs>
          <w:tab w:val="right" w:leader="dot" w:pos="5904"/>
        </w:tabs>
        <w:ind w:left="288"/>
      </w:pPr>
      <w:r w:rsidRPr="00434B40">
        <w:t xml:space="preserve">Tranquil </w:t>
      </w:r>
      <w:r w:rsidRPr="00434B40">
        <w:tab/>
        <w:t>1,201</w:t>
      </w:r>
    </w:p>
    <w:p w:rsidR="00267B13" w:rsidRPr="00434B40" w:rsidRDefault="00267B13" w:rsidP="00267B13">
      <w:pPr>
        <w:widowControl w:val="0"/>
        <w:tabs>
          <w:tab w:val="right" w:leader="dot" w:pos="5904"/>
        </w:tabs>
        <w:ind w:left="288"/>
      </w:pPr>
      <w:r w:rsidRPr="00434B40">
        <w:t xml:space="preserve">Tranquil 2 </w:t>
      </w:r>
      <w:r w:rsidRPr="00434B40">
        <w:tab/>
        <w:t>3,876</w:t>
      </w:r>
    </w:p>
    <w:p w:rsidR="00267B13" w:rsidRPr="00434B40" w:rsidRDefault="00267B13" w:rsidP="00267B13">
      <w:pPr>
        <w:widowControl w:val="0"/>
        <w:tabs>
          <w:tab w:val="right" w:leader="dot" w:pos="5904"/>
        </w:tabs>
        <w:ind w:left="288"/>
      </w:pPr>
      <w:r w:rsidRPr="00434B40">
        <w:t xml:space="preserve">Trolley </w:t>
      </w:r>
      <w:r w:rsidRPr="00434B40">
        <w:tab/>
        <w:t>2,437</w:t>
      </w:r>
    </w:p>
    <w:p w:rsidR="00267B13" w:rsidRPr="00434B40" w:rsidRDefault="00267B13" w:rsidP="00267B13">
      <w:pPr>
        <w:widowControl w:val="0"/>
        <w:tabs>
          <w:tab w:val="right" w:leader="dot" w:pos="5904"/>
        </w:tabs>
        <w:ind w:left="288"/>
      </w:pPr>
      <w:r w:rsidRPr="00434B40">
        <w:t xml:space="preserve">Tupperway </w:t>
      </w:r>
      <w:r w:rsidRPr="00434B40">
        <w:tab/>
        <w:t>1,352</w:t>
      </w:r>
    </w:p>
    <w:p w:rsidR="00267B13" w:rsidRPr="00434B40" w:rsidRDefault="00267B13" w:rsidP="00267B13">
      <w:pPr>
        <w:widowControl w:val="0"/>
        <w:tabs>
          <w:tab w:val="right" w:leader="dot" w:pos="5904"/>
        </w:tabs>
        <w:ind w:left="288"/>
      </w:pPr>
      <w:r w:rsidRPr="00434B40">
        <w:t xml:space="preserve">Tupperway 2 </w:t>
      </w:r>
      <w:r w:rsidRPr="00434B40">
        <w:tab/>
        <w:t>1,495</w:t>
      </w:r>
    </w:p>
    <w:p w:rsidR="00267B13" w:rsidRPr="00434B40" w:rsidRDefault="00267B13" w:rsidP="00267B13">
      <w:pPr>
        <w:widowControl w:val="0"/>
        <w:tabs>
          <w:tab w:val="right" w:leader="dot" w:pos="5904"/>
        </w:tabs>
        <w:ind w:left="288"/>
      </w:pPr>
      <w:r w:rsidRPr="00434B40">
        <w:t xml:space="preserve">Windsor </w:t>
      </w:r>
      <w:r w:rsidRPr="00434B40">
        <w:tab/>
        <w:t>1,959</w:t>
      </w:r>
    </w:p>
    <w:p w:rsidR="00267B13" w:rsidRPr="00434B40" w:rsidRDefault="00267B13" w:rsidP="00267B13">
      <w:pPr>
        <w:widowControl w:val="0"/>
        <w:tabs>
          <w:tab w:val="right" w:leader="dot" w:pos="5904"/>
        </w:tabs>
      </w:pPr>
      <w:r w:rsidRPr="00434B40">
        <w:t>Georgetown County</w:t>
      </w:r>
    </w:p>
    <w:p w:rsidR="00267B13" w:rsidRPr="00434B40" w:rsidRDefault="00267B13" w:rsidP="00267B13">
      <w:pPr>
        <w:widowControl w:val="0"/>
        <w:tabs>
          <w:tab w:val="right" w:leader="dot" w:pos="5904"/>
        </w:tabs>
        <w:ind w:left="288"/>
      </w:pPr>
      <w:r w:rsidRPr="00434B40">
        <w:t xml:space="preserve">Georgetown No. 1 </w:t>
      </w:r>
      <w:r w:rsidRPr="00434B40">
        <w:tab/>
        <w:t>1,052</w:t>
      </w:r>
    </w:p>
    <w:p w:rsidR="00267B13" w:rsidRPr="00434B40" w:rsidRDefault="00267B13" w:rsidP="00267B13">
      <w:pPr>
        <w:widowControl w:val="0"/>
        <w:tabs>
          <w:tab w:val="right" w:leader="dot" w:pos="5904"/>
        </w:tabs>
        <w:ind w:left="288"/>
      </w:pPr>
      <w:r w:rsidRPr="00434B40">
        <w:t xml:space="preserve">Georgetown No. 4 </w:t>
      </w:r>
      <w:r w:rsidRPr="00434B40">
        <w:tab/>
        <w:t>2,623</w:t>
      </w:r>
    </w:p>
    <w:p w:rsidR="00267B13" w:rsidRPr="00434B40" w:rsidRDefault="00267B13" w:rsidP="00267B13">
      <w:pPr>
        <w:widowControl w:val="0"/>
        <w:tabs>
          <w:tab w:val="right" w:leader="dot" w:pos="5904"/>
        </w:tabs>
        <w:ind w:left="288"/>
      </w:pPr>
      <w:r w:rsidRPr="00434B40">
        <w:t xml:space="preserve">Murrell’s Inlet No. 1 </w:t>
      </w:r>
      <w:r w:rsidRPr="00434B40">
        <w:tab/>
        <w:t>2,876</w:t>
      </w:r>
    </w:p>
    <w:p w:rsidR="00267B13" w:rsidRPr="00434B40" w:rsidRDefault="00267B13" w:rsidP="00267B13">
      <w:pPr>
        <w:widowControl w:val="0"/>
        <w:tabs>
          <w:tab w:val="right" w:leader="dot" w:pos="5904"/>
        </w:tabs>
        <w:ind w:left="288"/>
      </w:pPr>
      <w:r w:rsidRPr="00434B40">
        <w:t xml:space="preserve">Murrell’s Inlet No. 2 </w:t>
      </w:r>
      <w:r w:rsidRPr="00434B40">
        <w:tab/>
        <w:t>2,480</w:t>
      </w:r>
    </w:p>
    <w:p w:rsidR="00267B13" w:rsidRPr="00434B40" w:rsidRDefault="00267B13" w:rsidP="00267B13">
      <w:pPr>
        <w:widowControl w:val="0"/>
        <w:tabs>
          <w:tab w:val="right" w:leader="dot" w:pos="5904"/>
        </w:tabs>
        <w:ind w:left="288"/>
      </w:pPr>
      <w:r w:rsidRPr="00434B40">
        <w:t>Murrell’s Inlet No. 3</w:t>
      </w:r>
    </w:p>
    <w:p w:rsidR="00267B13" w:rsidRPr="00434B40" w:rsidRDefault="00267B13" w:rsidP="00267B13">
      <w:pPr>
        <w:widowControl w:val="0"/>
        <w:tabs>
          <w:tab w:val="right" w:leader="dot" w:pos="5904"/>
        </w:tabs>
        <w:ind w:left="576"/>
      </w:pPr>
      <w:r w:rsidRPr="00434B40">
        <w:t>Tract 9204</w:t>
      </w:r>
    </w:p>
    <w:p w:rsidR="00267B13" w:rsidRPr="00434B40" w:rsidRDefault="00267B13" w:rsidP="00267B13">
      <w:pPr>
        <w:widowControl w:val="0"/>
        <w:tabs>
          <w:tab w:val="right" w:leader="dot" w:pos="5904"/>
        </w:tabs>
        <w:ind w:left="1152"/>
      </w:pPr>
      <w:r w:rsidRPr="00434B40">
        <w:t xml:space="preserve">Blocks: 1052, 1188, 1189, 1190  </w:t>
      </w:r>
      <w:r w:rsidRPr="00434B40">
        <w:tab/>
        <w:t>0</w:t>
      </w:r>
    </w:p>
    <w:p w:rsidR="00267B13" w:rsidRPr="00434B40" w:rsidRDefault="00267B13" w:rsidP="00267B13">
      <w:pPr>
        <w:widowControl w:val="0"/>
        <w:tabs>
          <w:tab w:val="right" w:leader="dot" w:pos="5904"/>
        </w:tabs>
        <w:ind w:left="576"/>
      </w:pPr>
      <w:r w:rsidRPr="00434B40">
        <w:t>Tract 9205.01</w:t>
      </w:r>
    </w:p>
    <w:p w:rsidR="00267B13" w:rsidRPr="00434B40" w:rsidRDefault="00267B13" w:rsidP="00267B13">
      <w:pPr>
        <w:widowControl w:val="0"/>
        <w:tabs>
          <w:tab w:val="right" w:leader="dot" w:pos="5904"/>
        </w:tabs>
        <w:ind w:left="1152"/>
      </w:pPr>
      <w:r w:rsidRPr="00434B40">
        <w:t xml:space="preserve">Blocks: 2043, 2044  </w:t>
      </w:r>
      <w:r w:rsidRPr="00434B40">
        <w:tab/>
        <w:t>4</w:t>
      </w:r>
    </w:p>
    <w:p w:rsidR="00267B13" w:rsidRPr="00434B40" w:rsidRDefault="00267B13" w:rsidP="00267B13">
      <w:pPr>
        <w:widowControl w:val="0"/>
        <w:tabs>
          <w:tab w:val="right" w:leader="dot" w:pos="5904"/>
        </w:tabs>
        <w:ind w:left="576"/>
      </w:pPr>
      <w:r w:rsidRPr="00434B40">
        <w:t>Tract 9205.02</w:t>
      </w:r>
    </w:p>
    <w:p w:rsidR="00267B13" w:rsidRPr="00434B40" w:rsidRDefault="00267B13" w:rsidP="00267B13">
      <w:pPr>
        <w:widowControl w:val="0"/>
        <w:tabs>
          <w:tab w:val="right" w:leader="dot" w:pos="5904"/>
        </w:tabs>
        <w:ind w:left="1152"/>
      </w:pPr>
      <w:r w:rsidRPr="00434B40">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434B40">
        <w:tab/>
        <w:t>943</w:t>
      </w:r>
    </w:p>
    <w:p w:rsidR="00267B13" w:rsidRPr="00434B40" w:rsidRDefault="00267B13" w:rsidP="00267B13">
      <w:pPr>
        <w:widowControl w:val="0"/>
        <w:tabs>
          <w:tab w:val="right" w:leader="dot" w:pos="5904"/>
        </w:tabs>
        <w:ind w:left="576"/>
      </w:pPr>
      <w:r w:rsidRPr="00434B40">
        <w:t>Tract 9901</w:t>
      </w:r>
    </w:p>
    <w:p w:rsidR="00267B13" w:rsidRPr="00434B40" w:rsidRDefault="00267B13" w:rsidP="00267B13">
      <w:pPr>
        <w:widowControl w:val="0"/>
        <w:tabs>
          <w:tab w:val="right" w:leader="dot" w:pos="5904"/>
        </w:tabs>
        <w:ind w:left="1152"/>
      </w:pPr>
      <w:r w:rsidRPr="00434B40">
        <w:t xml:space="preserve">Blocks: 0003, 0004, 0005, 0009  </w:t>
      </w:r>
      <w:r w:rsidRPr="00434B40">
        <w:tab/>
        <w:t>0</w:t>
      </w:r>
    </w:p>
    <w:p w:rsidR="00267B13" w:rsidRPr="00434B40" w:rsidRDefault="00267B13" w:rsidP="00267B13">
      <w:pPr>
        <w:widowControl w:val="0"/>
        <w:tabs>
          <w:tab w:val="right" w:leader="dot" w:pos="5904"/>
        </w:tabs>
        <w:ind w:left="288"/>
      </w:pPr>
      <w:r w:rsidRPr="00434B40">
        <w:t>Murrell’s Inlet No. 3 Subtotal</w:t>
      </w:r>
      <w:r w:rsidRPr="00434B40">
        <w:tab/>
        <w:t>947</w:t>
      </w:r>
    </w:p>
    <w:p w:rsidR="00267B13" w:rsidRPr="00434B40" w:rsidRDefault="00267B13" w:rsidP="00267B13">
      <w:pPr>
        <w:widowControl w:val="0"/>
        <w:tabs>
          <w:tab w:val="right" w:leader="dot" w:pos="5904"/>
        </w:tabs>
        <w:ind w:left="288"/>
      </w:pPr>
      <w:r w:rsidRPr="00434B40">
        <w:t xml:space="preserve">Murrell’s Inlet No. 4 </w:t>
      </w:r>
      <w:r w:rsidRPr="00434B40">
        <w:tab/>
        <w:t>1,562</w:t>
      </w:r>
    </w:p>
    <w:p w:rsidR="00267B13" w:rsidRPr="00434B40" w:rsidRDefault="00267B13" w:rsidP="00267B13">
      <w:pPr>
        <w:widowControl w:val="0"/>
        <w:tabs>
          <w:tab w:val="right" w:leader="dot" w:pos="5904"/>
        </w:tabs>
        <w:ind w:left="288"/>
      </w:pPr>
      <w:r w:rsidRPr="00434B40">
        <w:t xml:space="preserve">Pawley’s Island No. 1 </w:t>
      </w:r>
      <w:r w:rsidRPr="00434B40">
        <w:tab/>
        <w:t>2,913</w:t>
      </w:r>
    </w:p>
    <w:p w:rsidR="00267B13" w:rsidRPr="00434B40" w:rsidRDefault="00267B13" w:rsidP="00267B13">
      <w:pPr>
        <w:widowControl w:val="0"/>
        <w:tabs>
          <w:tab w:val="right" w:leader="dot" w:pos="5904"/>
        </w:tabs>
        <w:ind w:left="288"/>
      </w:pPr>
      <w:r w:rsidRPr="00434B40">
        <w:t xml:space="preserve">Pawley’s Island No. 2 </w:t>
      </w:r>
      <w:r w:rsidRPr="00434B40">
        <w:tab/>
        <w:t>3,689</w:t>
      </w:r>
    </w:p>
    <w:p w:rsidR="00267B13" w:rsidRPr="00434B40" w:rsidRDefault="00267B13" w:rsidP="00267B13">
      <w:pPr>
        <w:widowControl w:val="0"/>
        <w:tabs>
          <w:tab w:val="right" w:leader="dot" w:pos="5904"/>
        </w:tabs>
        <w:ind w:left="288"/>
      </w:pPr>
      <w:r w:rsidRPr="00434B40">
        <w:t xml:space="preserve">Pawley’s Island No. 3 </w:t>
      </w:r>
      <w:r w:rsidRPr="00434B40">
        <w:tab/>
        <w:t>2,293</w:t>
      </w:r>
    </w:p>
    <w:p w:rsidR="00267B13" w:rsidRPr="00434B40" w:rsidRDefault="00267B13" w:rsidP="00267B13">
      <w:pPr>
        <w:widowControl w:val="0"/>
        <w:tabs>
          <w:tab w:val="right" w:leader="dot" w:pos="5904"/>
        </w:tabs>
        <w:ind w:left="288"/>
      </w:pPr>
      <w:r w:rsidRPr="00434B40">
        <w:t xml:space="preserve">Pawley’s Island No. 4 </w:t>
      </w:r>
      <w:r w:rsidRPr="00434B40">
        <w:tab/>
        <w:t>2,501</w:t>
      </w:r>
    </w:p>
    <w:p w:rsidR="00267B13" w:rsidRPr="00434B40" w:rsidRDefault="00267B13" w:rsidP="00267B13">
      <w:pPr>
        <w:widowControl w:val="0"/>
        <w:tabs>
          <w:tab w:val="right" w:leader="dot" w:pos="5904"/>
        </w:tabs>
        <w:ind w:left="288"/>
      </w:pPr>
      <w:r w:rsidRPr="00434B40">
        <w:t xml:space="preserve">Pawley’s Island No. 5 </w:t>
      </w:r>
      <w:r w:rsidRPr="00434B40">
        <w:tab/>
        <w:t>2,962</w:t>
      </w:r>
    </w:p>
    <w:p w:rsidR="00267B13" w:rsidRPr="00434B40" w:rsidRDefault="00267B13" w:rsidP="00267B13">
      <w:pPr>
        <w:widowControl w:val="0"/>
        <w:tabs>
          <w:tab w:val="right" w:leader="dot" w:pos="5904"/>
        </w:tabs>
        <w:ind w:left="288"/>
      </w:pPr>
      <w:r w:rsidRPr="00434B40">
        <w:t>Santee</w:t>
      </w:r>
    </w:p>
    <w:p w:rsidR="00267B13" w:rsidRPr="00434B40" w:rsidRDefault="00267B13" w:rsidP="00267B13">
      <w:pPr>
        <w:widowControl w:val="0"/>
        <w:tabs>
          <w:tab w:val="right" w:leader="dot" w:pos="5904"/>
        </w:tabs>
        <w:ind w:left="576"/>
      </w:pPr>
      <w:r w:rsidRPr="00434B40">
        <w:t>Tract 9208</w:t>
      </w:r>
    </w:p>
    <w:p w:rsidR="00267B13" w:rsidRPr="00434B40" w:rsidRDefault="00267B13" w:rsidP="00267B13">
      <w:pPr>
        <w:widowControl w:val="0"/>
        <w:tabs>
          <w:tab w:val="right" w:leader="dot" w:pos="5904"/>
        </w:tabs>
        <w:ind w:left="1152"/>
      </w:pPr>
      <w:r w:rsidRPr="00434B40">
        <w:t xml:space="preserve">Blocks: 2211, 2212, 2213,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434B40">
        <w:tab/>
        <w:t>213</w:t>
      </w:r>
    </w:p>
    <w:p w:rsidR="00267B13" w:rsidRPr="00434B40" w:rsidRDefault="00267B13" w:rsidP="00267B13">
      <w:pPr>
        <w:widowControl w:val="0"/>
        <w:tabs>
          <w:tab w:val="right" w:leader="dot" w:pos="5904"/>
        </w:tabs>
        <w:ind w:left="576"/>
      </w:pPr>
      <w:r w:rsidRPr="00434B40">
        <w:t>Tract 9901</w:t>
      </w:r>
    </w:p>
    <w:p w:rsidR="00267B13" w:rsidRPr="00434B40" w:rsidRDefault="00267B13" w:rsidP="00267B13">
      <w:pPr>
        <w:widowControl w:val="0"/>
        <w:tabs>
          <w:tab w:val="right" w:leader="dot" w:pos="5904"/>
        </w:tabs>
        <w:ind w:left="1152"/>
      </w:pPr>
      <w:r w:rsidRPr="00434B40">
        <w:t xml:space="preserve">Blocks: 0015, 0016, 0017, 0018, 0019, 0020, 0021  </w:t>
      </w:r>
      <w:r w:rsidRPr="00434B40">
        <w:tab/>
        <w:t>0</w:t>
      </w:r>
    </w:p>
    <w:p w:rsidR="00267B13" w:rsidRPr="00434B40" w:rsidRDefault="00267B13" w:rsidP="00267B13">
      <w:pPr>
        <w:widowControl w:val="0"/>
        <w:tabs>
          <w:tab w:val="right" w:leader="dot" w:pos="5904"/>
        </w:tabs>
        <w:ind w:left="288"/>
      </w:pPr>
      <w:r w:rsidRPr="00434B40">
        <w:t>Santee Subtotal</w:t>
      </w:r>
      <w:r w:rsidRPr="00434B40">
        <w:tab/>
        <w:t>213</w:t>
      </w:r>
    </w:p>
    <w:p w:rsidR="00267B13" w:rsidRPr="00434B40" w:rsidRDefault="00267B13" w:rsidP="00267B13">
      <w:pPr>
        <w:widowControl w:val="0"/>
        <w:tabs>
          <w:tab w:val="right" w:leader="dot" w:pos="5904"/>
        </w:tabs>
        <w:ind w:left="288"/>
      </w:pPr>
      <w:r w:rsidRPr="00434B40">
        <w:t xml:space="preserve">Winyah Bay </w:t>
      </w:r>
      <w:r w:rsidRPr="00434B40">
        <w:tab/>
        <w:t>1,335</w:t>
      </w:r>
    </w:p>
    <w:p w:rsidR="00267B13" w:rsidRPr="00434B40" w:rsidRDefault="00267B13" w:rsidP="00267B13">
      <w:pPr>
        <w:widowControl w:val="0"/>
        <w:tabs>
          <w:tab w:val="right" w:leader="dot" w:pos="5904"/>
        </w:tabs>
      </w:pPr>
      <w:r w:rsidRPr="00434B40">
        <w:t>DISTRICT TOTAL</w:t>
      </w:r>
      <w:r w:rsidRPr="00434B40">
        <w:tab/>
        <w:t>660,766</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2</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 xml:space="preserve">Aiken County </w:t>
      </w:r>
      <w:r w:rsidRPr="00434B40">
        <w:tab/>
        <w:t>160,099</w:t>
      </w:r>
    </w:p>
    <w:p w:rsidR="00267B13" w:rsidRPr="00434B40" w:rsidRDefault="00267B13" w:rsidP="00267B13">
      <w:pPr>
        <w:widowControl w:val="0"/>
        <w:tabs>
          <w:tab w:val="right" w:leader="dot" w:pos="5904"/>
        </w:tabs>
      </w:pPr>
      <w:r w:rsidRPr="00434B40">
        <w:t>Cherokee County</w:t>
      </w:r>
    </w:p>
    <w:p w:rsidR="00267B13" w:rsidRPr="00434B40" w:rsidRDefault="00267B13" w:rsidP="00267B13">
      <w:pPr>
        <w:widowControl w:val="0"/>
        <w:tabs>
          <w:tab w:val="right" w:leader="dot" w:pos="5904"/>
        </w:tabs>
        <w:ind w:left="288"/>
      </w:pPr>
      <w:r w:rsidRPr="00434B40">
        <w:t>Allens</w:t>
      </w:r>
    </w:p>
    <w:p w:rsidR="00267B13" w:rsidRPr="00434B40" w:rsidRDefault="00267B13" w:rsidP="00267B13">
      <w:pPr>
        <w:widowControl w:val="0"/>
        <w:tabs>
          <w:tab w:val="right" w:leader="dot" w:pos="5904"/>
        </w:tabs>
        <w:ind w:left="576"/>
      </w:pPr>
      <w:r w:rsidRPr="00434B40">
        <w:t>Tract 9705.01</w:t>
      </w:r>
    </w:p>
    <w:p w:rsidR="00267B13" w:rsidRPr="00434B40" w:rsidRDefault="00267B13" w:rsidP="00267B13">
      <w:pPr>
        <w:widowControl w:val="0"/>
        <w:tabs>
          <w:tab w:val="right" w:leader="dot" w:pos="5904"/>
        </w:tabs>
        <w:ind w:left="1152"/>
      </w:pPr>
      <w:r w:rsidRPr="00434B40">
        <w:t xml:space="preserve">Blocks: 1021, 1022, 1023, 1024, 1025, 1026, 1027, 1028, 1029, 1039, 1040, 1041, 1042, 1043, 1044, 1045, 1046, 1047, 1048, 1049, 1050, 1051, 1057  </w:t>
      </w:r>
      <w:r w:rsidRPr="00434B40">
        <w:tab/>
        <w:t>887</w:t>
      </w:r>
    </w:p>
    <w:p w:rsidR="00267B13" w:rsidRPr="00434B40" w:rsidRDefault="00267B13" w:rsidP="00267B13">
      <w:pPr>
        <w:widowControl w:val="0"/>
        <w:tabs>
          <w:tab w:val="right" w:leader="dot" w:pos="5904"/>
        </w:tabs>
        <w:ind w:left="576"/>
      </w:pPr>
      <w:r w:rsidRPr="00434B40">
        <w:t>Tract 9706.01</w:t>
      </w:r>
    </w:p>
    <w:p w:rsidR="00267B13" w:rsidRPr="00434B40" w:rsidRDefault="00267B13" w:rsidP="00267B13">
      <w:pPr>
        <w:widowControl w:val="0"/>
        <w:tabs>
          <w:tab w:val="right" w:leader="dot" w:pos="5904"/>
        </w:tabs>
        <w:ind w:left="1152"/>
      </w:pPr>
      <w:r w:rsidRPr="00434B40">
        <w:t xml:space="preserve">Blocks: 4065, 4066, 4067, 4068, 4069, 4070, 4071, 4087, 5000, 5001, 5015, 5016, 5017, 5018, 5019, 5022, 5023, 5028, 5031, 5032, 5035, 5036  </w:t>
      </w:r>
      <w:r w:rsidRPr="00434B40">
        <w:tab/>
        <w:t>825</w:t>
      </w:r>
    </w:p>
    <w:p w:rsidR="00267B13" w:rsidRPr="00434B40" w:rsidRDefault="00267B13" w:rsidP="00267B13">
      <w:pPr>
        <w:widowControl w:val="0"/>
        <w:tabs>
          <w:tab w:val="right" w:leader="dot" w:pos="5904"/>
        </w:tabs>
        <w:ind w:left="288"/>
      </w:pPr>
      <w:r w:rsidRPr="00434B40">
        <w:t>Allens Subtotal</w:t>
      </w:r>
      <w:r w:rsidRPr="00434B40">
        <w:tab/>
        <w:t>1,712</w:t>
      </w:r>
    </w:p>
    <w:p w:rsidR="00267B13" w:rsidRPr="00434B40" w:rsidRDefault="00267B13" w:rsidP="00267B13">
      <w:pPr>
        <w:widowControl w:val="0"/>
        <w:tabs>
          <w:tab w:val="right" w:leader="dot" w:pos="5904"/>
        </w:tabs>
        <w:ind w:left="288"/>
      </w:pPr>
      <w:r w:rsidRPr="00434B40">
        <w:t>Blacksburg Ward No. 4</w:t>
      </w:r>
    </w:p>
    <w:p w:rsidR="00267B13" w:rsidRPr="00434B40" w:rsidRDefault="00267B13" w:rsidP="00267B13">
      <w:pPr>
        <w:widowControl w:val="0"/>
        <w:tabs>
          <w:tab w:val="right" w:leader="dot" w:pos="5904"/>
        </w:tabs>
        <w:ind w:left="576"/>
      </w:pPr>
      <w:r w:rsidRPr="00434B40">
        <w:t>Tract 9704.02</w:t>
      </w:r>
    </w:p>
    <w:p w:rsidR="00267B13" w:rsidRPr="00434B40" w:rsidRDefault="00267B13" w:rsidP="00267B13">
      <w:pPr>
        <w:widowControl w:val="0"/>
        <w:tabs>
          <w:tab w:val="right" w:leader="dot" w:pos="5904"/>
        </w:tabs>
        <w:ind w:left="1152"/>
      </w:pPr>
      <w:r w:rsidRPr="00434B40">
        <w:t xml:space="preserve">Blocks: 1064, 1065, 1066, 1067, 2003, 3035, 3036, 3037, 3038, 3039, 3057  </w:t>
      </w:r>
      <w:r w:rsidRPr="00434B40">
        <w:tab/>
        <w:t>194</w:t>
      </w:r>
    </w:p>
    <w:p w:rsidR="00267B13" w:rsidRPr="00434B40" w:rsidRDefault="00267B13" w:rsidP="00267B13">
      <w:pPr>
        <w:widowControl w:val="0"/>
        <w:tabs>
          <w:tab w:val="right" w:leader="dot" w:pos="5904"/>
        </w:tabs>
        <w:ind w:left="288"/>
      </w:pPr>
      <w:r w:rsidRPr="00434B40">
        <w:t>Blacksburg Ward No. 4 Subtotal</w:t>
      </w:r>
      <w:r w:rsidRPr="00434B40">
        <w:tab/>
        <w:t>194</w:t>
      </w:r>
    </w:p>
    <w:p w:rsidR="00267B13" w:rsidRPr="00434B40" w:rsidRDefault="00267B13" w:rsidP="00267B13">
      <w:pPr>
        <w:widowControl w:val="0"/>
        <w:tabs>
          <w:tab w:val="right" w:leader="dot" w:pos="5904"/>
        </w:tabs>
        <w:ind w:left="288"/>
      </w:pPr>
      <w:r w:rsidRPr="00434B40">
        <w:t xml:space="preserve">Draytonville </w:t>
      </w:r>
      <w:r w:rsidRPr="00434B40">
        <w:tab/>
        <w:t>2,974</w:t>
      </w:r>
    </w:p>
    <w:p w:rsidR="00267B13" w:rsidRPr="00434B40" w:rsidRDefault="00267B13" w:rsidP="00267B13">
      <w:pPr>
        <w:widowControl w:val="0"/>
        <w:tabs>
          <w:tab w:val="right" w:leader="dot" w:pos="5904"/>
        </w:tabs>
        <w:ind w:left="288"/>
      </w:pPr>
      <w:r w:rsidRPr="00434B40">
        <w:t xml:space="preserve">Little John and Sarratt’s </w:t>
      </w:r>
      <w:r w:rsidRPr="00434B40">
        <w:tab/>
        <w:t>641</w:t>
      </w:r>
    </w:p>
    <w:p w:rsidR="00267B13" w:rsidRPr="00434B40" w:rsidRDefault="00267B13" w:rsidP="00267B13">
      <w:pPr>
        <w:widowControl w:val="0"/>
        <w:tabs>
          <w:tab w:val="right" w:leader="dot" w:pos="5904"/>
        </w:tabs>
        <w:ind w:left="288"/>
      </w:pPr>
      <w:r w:rsidRPr="00434B40">
        <w:t xml:space="preserve">Ninety Nine and Cherokee Falls </w:t>
      </w:r>
      <w:r w:rsidRPr="00434B40">
        <w:tab/>
        <w:t>1,455</w:t>
      </w:r>
    </w:p>
    <w:p w:rsidR="00267B13" w:rsidRPr="00434B40" w:rsidRDefault="00267B13" w:rsidP="00267B13">
      <w:pPr>
        <w:widowControl w:val="0"/>
        <w:tabs>
          <w:tab w:val="right" w:leader="dot" w:pos="5904"/>
        </w:tabs>
        <w:ind w:left="288"/>
      </w:pPr>
      <w:r w:rsidRPr="00434B40">
        <w:t xml:space="preserve">Ravenna and Brown’s Mill </w:t>
      </w:r>
      <w:r w:rsidRPr="00434B40">
        <w:tab/>
        <w:t>926</w:t>
      </w:r>
    </w:p>
    <w:p w:rsidR="00267B13" w:rsidRPr="00434B40" w:rsidRDefault="00267B13" w:rsidP="00267B13">
      <w:pPr>
        <w:widowControl w:val="0"/>
        <w:tabs>
          <w:tab w:val="right" w:leader="dot" w:pos="5904"/>
        </w:tabs>
        <w:ind w:left="288"/>
      </w:pPr>
      <w:r w:rsidRPr="00434B40">
        <w:t xml:space="preserve">Timber Ridge </w:t>
      </w:r>
      <w:r w:rsidRPr="00434B40">
        <w:tab/>
        <w:t>1,293</w:t>
      </w:r>
    </w:p>
    <w:p w:rsidR="00267B13" w:rsidRPr="00434B40" w:rsidRDefault="00267B13" w:rsidP="00267B13">
      <w:pPr>
        <w:widowControl w:val="0"/>
        <w:tabs>
          <w:tab w:val="right" w:leader="dot" w:pos="5904"/>
        </w:tabs>
        <w:ind w:left="288"/>
      </w:pPr>
      <w:r w:rsidRPr="00434B40">
        <w:t xml:space="preserve">White Plains </w:t>
      </w:r>
      <w:r w:rsidRPr="00434B40">
        <w:tab/>
        <w:t>1,460</w:t>
      </w:r>
    </w:p>
    <w:p w:rsidR="00267B13" w:rsidRPr="00434B40" w:rsidRDefault="00267B13" w:rsidP="00267B13">
      <w:pPr>
        <w:widowControl w:val="0"/>
        <w:tabs>
          <w:tab w:val="right" w:leader="dot" w:pos="5904"/>
        </w:tabs>
        <w:ind w:left="288"/>
      </w:pPr>
      <w:r w:rsidRPr="00434B40">
        <w:t xml:space="preserve">Wilkinsville and Metcalf </w:t>
      </w:r>
      <w:r w:rsidRPr="00434B40">
        <w:tab/>
        <w:t>923</w:t>
      </w:r>
    </w:p>
    <w:p w:rsidR="00267B13" w:rsidRPr="00434B40" w:rsidRDefault="00267B13" w:rsidP="00267B13">
      <w:pPr>
        <w:widowControl w:val="0"/>
        <w:tabs>
          <w:tab w:val="right" w:leader="dot" w:pos="5904"/>
        </w:tabs>
      </w:pPr>
      <w:r w:rsidRPr="00434B40">
        <w:t xml:space="preserve">Edgefield County </w:t>
      </w:r>
      <w:r w:rsidRPr="00434B40">
        <w:tab/>
        <w:t>26,985</w:t>
      </w:r>
    </w:p>
    <w:p w:rsidR="00267B13" w:rsidRPr="00434B40" w:rsidRDefault="00267B13" w:rsidP="00267B13">
      <w:pPr>
        <w:widowControl w:val="0"/>
        <w:tabs>
          <w:tab w:val="right" w:leader="dot" w:pos="5904"/>
        </w:tabs>
      </w:pPr>
      <w:r w:rsidRPr="00434B40">
        <w:t xml:space="preserve">Lexington County </w:t>
      </w:r>
      <w:r w:rsidRPr="00434B40">
        <w:tab/>
        <w:t>262,391</w:t>
      </w:r>
    </w:p>
    <w:p w:rsidR="00267B13" w:rsidRPr="00434B40" w:rsidRDefault="00267B13" w:rsidP="00267B13">
      <w:pPr>
        <w:widowControl w:val="0"/>
        <w:tabs>
          <w:tab w:val="right" w:leader="dot" w:pos="5904"/>
        </w:tabs>
      </w:pPr>
      <w:r w:rsidRPr="00434B40">
        <w:t xml:space="preserve">McCormick County </w:t>
      </w:r>
      <w:r w:rsidRPr="00434B40">
        <w:tab/>
        <w:t>10,233</w:t>
      </w:r>
    </w:p>
    <w:p w:rsidR="00267B13" w:rsidRPr="00434B40" w:rsidRDefault="00267B13" w:rsidP="00267B13">
      <w:pPr>
        <w:widowControl w:val="0"/>
        <w:tabs>
          <w:tab w:val="right" w:leader="dot" w:pos="5904"/>
        </w:tabs>
      </w:pPr>
      <w:r w:rsidRPr="00434B40">
        <w:t xml:space="preserve">Newberry County </w:t>
      </w:r>
      <w:r w:rsidRPr="00434B40">
        <w:tab/>
        <w:t>37,508</w:t>
      </w:r>
    </w:p>
    <w:p w:rsidR="00267B13" w:rsidRPr="00434B40" w:rsidRDefault="00267B13" w:rsidP="00267B13">
      <w:pPr>
        <w:widowControl w:val="0"/>
        <w:tabs>
          <w:tab w:val="right" w:leader="dot" w:pos="5904"/>
        </w:tabs>
      </w:pPr>
      <w:r w:rsidRPr="00434B40">
        <w:t>Richland County</w:t>
      </w:r>
    </w:p>
    <w:p w:rsidR="00267B13" w:rsidRPr="00434B40" w:rsidRDefault="00267B13" w:rsidP="00267B13">
      <w:pPr>
        <w:widowControl w:val="0"/>
        <w:tabs>
          <w:tab w:val="right" w:leader="dot" w:pos="5904"/>
        </w:tabs>
        <w:ind w:left="288"/>
      </w:pPr>
      <w:r w:rsidRPr="00434B40">
        <w:t xml:space="preserve">Arcadia </w:t>
      </w:r>
      <w:r w:rsidRPr="00434B40">
        <w:tab/>
        <w:t>2,142</w:t>
      </w:r>
    </w:p>
    <w:p w:rsidR="00267B13" w:rsidRPr="00434B40" w:rsidRDefault="00267B13" w:rsidP="00267B13">
      <w:pPr>
        <w:widowControl w:val="0"/>
        <w:tabs>
          <w:tab w:val="right" w:leader="dot" w:pos="5904"/>
        </w:tabs>
        <w:ind w:left="288"/>
      </w:pPr>
      <w:r w:rsidRPr="00434B40">
        <w:t>Ardincaple</w:t>
      </w:r>
    </w:p>
    <w:p w:rsidR="00267B13" w:rsidRPr="00434B40" w:rsidRDefault="00267B13" w:rsidP="00267B13">
      <w:pPr>
        <w:widowControl w:val="0"/>
        <w:tabs>
          <w:tab w:val="right" w:leader="dot" w:pos="5904"/>
        </w:tabs>
        <w:ind w:left="576"/>
      </w:pPr>
      <w:r w:rsidRPr="00434B40">
        <w:t>Tract 105.02</w:t>
      </w:r>
    </w:p>
    <w:p w:rsidR="00267B13" w:rsidRPr="00434B40" w:rsidRDefault="00267B13" w:rsidP="00267B13">
      <w:pPr>
        <w:widowControl w:val="0"/>
        <w:tabs>
          <w:tab w:val="right" w:leader="dot" w:pos="5904"/>
        </w:tabs>
        <w:ind w:left="1152"/>
      </w:pPr>
      <w:r w:rsidRPr="00434B40">
        <w:t xml:space="preserve">Blocks: 1044, 1045, 1048, 1049  </w:t>
      </w:r>
      <w:r w:rsidRPr="00434B40">
        <w:tab/>
        <w:t>0</w:t>
      </w:r>
    </w:p>
    <w:p w:rsidR="00267B13" w:rsidRPr="00434B40" w:rsidRDefault="00267B13" w:rsidP="00267B13">
      <w:pPr>
        <w:widowControl w:val="0"/>
        <w:tabs>
          <w:tab w:val="right" w:leader="dot" w:pos="5904"/>
        </w:tabs>
        <w:ind w:left="288"/>
      </w:pPr>
      <w:r w:rsidRPr="00434B40">
        <w:t>Ardincaple Subtotal</w:t>
      </w:r>
      <w:r w:rsidRPr="00434B40">
        <w:tab/>
        <w:t>0</w:t>
      </w:r>
    </w:p>
    <w:p w:rsidR="00267B13" w:rsidRPr="00434B40" w:rsidRDefault="00267B13" w:rsidP="00267B13">
      <w:pPr>
        <w:widowControl w:val="0"/>
        <w:tabs>
          <w:tab w:val="right" w:leader="dot" w:pos="5904"/>
        </w:tabs>
        <w:ind w:left="288"/>
      </w:pPr>
      <w:r w:rsidRPr="00434B40">
        <w:t xml:space="preserve">Beatty Road </w:t>
      </w:r>
      <w:r w:rsidRPr="00434B40">
        <w:tab/>
        <w:t>2,055</w:t>
      </w:r>
    </w:p>
    <w:p w:rsidR="00267B13" w:rsidRPr="00434B40" w:rsidRDefault="00267B13" w:rsidP="00267B13">
      <w:pPr>
        <w:widowControl w:val="0"/>
        <w:tabs>
          <w:tab w:val="right" w:leader="dot" w:pos="5904"/>
        </w:tabs>
        <w:ind w:left="288"/>
      </w:pPr>
      <w:r w:rsidRPr="00434B40">
        <w:t>Brandon</w:t>
      </w:r>
    </w:p>
    <w:p w:rsidR="00267B13" w:rsidRPr="00434B40" w:rsidRDefault="00267B13" w:rsidP="00267B13">
      <w:pPr>
        <w:widowControl w:val="0"/>
        <w:tabs>
          <w:tab w:val="right" w:leader="dot" w:pos="5904"/>
        </w:tabs>
        <w:ind w:left="576"/>
      </w:pPr>
      <w:r w:rsidRPr="00434B40">
        <w:t>Tract 116.03</w:t>
      </w:r>
    </w:p>
    <w:p w:rsidR="00267B13" w:rsidRPr="00434B40" w:rsidRDefault="00267B13" w:rsidP="00267B13">
      <w:pPr>
        <w:widowControl w:val="0"/>
        <w:tabs>
          <w:tab w:val="right" w:leader="dot" w:pos="5904"/>
        </w:tabs>
        <w:ind w:left="1152"/>
      </w:pPr>
      <w:r w:rsidRPr="00434B40">
        <w:t xml:space="preserve">Blocks: 2048  </w:t>
      </w:r>
      <w:r w:rsidRPr="00434B40">
        <w:tab/>
        <w:t>0</w:t>
      </w:r>
    </w:p>
    <w:p w:rsidR="00267B13" w:rsidRPr="00434B40" w:rsidRDefault="00267B13" w:rsidP="00267B13">
      <w:pPr>
        <w:widowControl w:val="0"/>
        <w:tabs>
          <w:tab w:val="right" w:leader="dot" w:pos="5904"/>
        </w:tabs>
        <w:ind w:left="576"/>
      </w:pPr>
      <w:r w:rsidRPr="00434B40">
        <w:t>Tract 116.07</w:t>
      </w:r>
    </w:p>
    <w:p w:rsidR="00267B13" w:rsidRPr="00434B40" w:rsidRDefault="00267B13" w:rsidP="00267B13">
      <w:pPr>
        <w:widowControl w:val="0"/>
        <w:tabs>
          <w:tab w:val="right" w:leader="dot" w:pos="5904"/>
        </w:tabs>
        <w:ind w:left="1152"/>
      </w:pPr>
      <w:r w:rsidRPr="00434B40">
        <w:t xml:space="preserve">Blocks: 1007, 1011  </w:t>
      </w:r>
      <w:r w:rsidRPr="00434B40">
        <w:tab/>
        <w:t>35</w:t>
      </w:r>
    </w:p>
    <w:p w:rsidR="00267B13" w:rsidRPr="00434B40" w:rsidRDefault="00267B13" w:rsidP="00267B13">
      <w:pPr>
        <w:widowControl w:val="0"/>
        <w:tabs>
          <w:tab w:val="right" w:leader="dot" w:pos="5904"/>
        </w:tabs>
        <w:ind w:left="576"/>
      </w:pPr>
      <w:r w:rsidRPr="00434B40">
        <w:t>Tract 116.08</w:t>
      </w:r>
    </w:p>
    <w:p w:rsidR="00267B13" w:rsidRPr="00434B40" w:rsidRDefault="00267B13" w:rsidP="00267B13">
      <w:pPr>
        <w:widowControl w:val="0"/>
        <w:tabs>
          <w:tab w:val="right" w:leader="dot" w:pos="5904"/>
        </w:tabs>
        <w:ind w:left="1152"/>
      </w:pPr>
      <w:r w:rsidRPr="00434B40">
        <w:t xml:space="preserve">Blocks: 1062, 1063  </w:t>
      </w:r>
      <w:r w:rsidRPr="00434B40">
        <w:tab/>
        <w:t>0</w:t>
      </w:r>
    </w:p>
    <w:p w:rsidR="00267B13" w:rsidRPr="00434B40" w:rsidRDefault="00267B13" w:rsidP="00267B13">
      <w:pPr>
        <w:widowControl w:val="0"/>
        <w:tabs>
          <w:tab w:val="right" w:leader="dot" w:pos="5904"/>
        </w:tabs>
        <w:ind w:left="288"/>
      </w:pPr>
      <w:r w:rsidRPr="00434B40">
        <w:t>Brandon Subtotal</w:t>
      </w:r>
      <w:r w:rsidRPr="00434B40">
        <w:tab/>
        <w:t>35</w:t>
      </w:r>
    </w:p>
    <w:p w:rsidR="00267B13" w:rsidRPr="00434B40" w:rsidRDefault="00267B13" w:rsidP="00267B13">
      <w:pPr>
        <w:widowControl w:val="0"/>
        <w:tabs>
          <w:tab w:val="right" w:leader="dot" w:pos="5904"/>
        </w:tabs>
        <w:ind w:left="288"/>
      </w:pPr>
      <w:r w:rsidRPr="00434B40">
        <w:t xml:space="preserve">Cooper </w:t>
      </w:r>
      <w:r w:rsidRPr="00434B40">
        <w:tab/>
        <w:t>1,335</w:t>
      </w:r>
    </w:p>
    <w:p w:rsidR="00267B13" w:rsidRPr="00434B40" w:rsidRDefault="00267B13" w:rsidP="00267B13">
      <w:pPr>
        <w:widowControl w:val="0"/>
        <w:tabs>
          <w:tab w:val="right" w:leader="dot" w:pos="5904"/>
        </w:tabs>
        <w:ind w:left="288"/>
      </w:pPr>
      <w:r w:rsidRPr="00434B40">
        <w:t xml:space="preserve">E Forest Acres </w:t>
      </w:r>
      <w:r w:rsidRPr="00434B40">
        <w:tab/>
        <w:t>1,526</w:t>
      </w:r>
    </w:p>
    <w:p w:rsidR="00267B13" w:rsidRPr="00434B40" w:rsidRDefault="00267B13" w:rsidP="00267B13">
      <w:pPr>
        <w:widowControl w:val="0"/>
        <w:tabs>
          <w:tab w:val="right" w:leader="dot" w:pos="5904"/>
        </w:tabs>
        <w:ind w:left="288"/>
      </w:pPr>
      <w:r w:rsidRPr="00434B40">
        <w:t xml:space="preserve">Gregg Park </w:t>
      </w:r>
      <w:r w:rsidRPr="00434B40">
        <w:tab/>
        <w:t>2,646</w:t>
      </w:r>
    </w:p>
    <w:p w:rsidR="00267B13" w:rsidRPr="00434B40" w:rsidRDefault="00267B13" w:rsidP="00267B13">
      <w:pPr>
        <w:widowControl w:val="0"/>
        <w:tabs>
          <w:tab w:val="right" w:leader="dot" w:pos="5904"/>
        </w:tabs>
        <w:ind w:left="288"/>
      </w:pPr>
      <w:r w:rsidRPr="00434B40">
        <w:t xml:space="preserve">Hampton </w:t>
      </w:r>
      <w:r w:rsidRPr="00434B40">
        <w:tab/>
        <w:t>2,856</w:t>
      </w:r>
    </w:p>
    <w:p w:rsidR="00267B13" w:rsidRPr="00434B40" w:rsidRDefault="00267B13" w:rsidP="00267B13">
      <w:pPr>
        <w:widowControl w:val="0"/>
        <w:tabs>
          <w:tab w:val="right" w:leader="dot" w:pos="5904"/>
        </w:tabs>
        <w:ind w:left="288"/>
      </w:pPr>
      <w:r w:rsidRPr="00434B40">
        <w:t>Keenan</w:t>
      </w:r>
    </w:p>
    <w:p w:rsidR="00267B13" w:rsidRPr="00434B40" w:rsidRDefault="00267B13" w:rsidP="00267B13">
      <w:pPr>
        <w:widowControl w:val="0"/>
        <w:tabs>
          <w:tab w:val="right" w:leader="dot" w:pos="5904"/>
        </w:tabs>
        <w:ind w:left="576"/>
      </w:pPr>
      <w:r w:rsidRPr="00434B40">
        <w:t>Tract 111.01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434B40">
        <w:tab/>
        <w:t>1,447</w:t>
      </w:r>
    </w:p>
    <w:p w:rsidR="00267B13" w:rsidRPr="00434B40" w:rsidRDefault="00267B13" w:rsidP="00267B13">
      <w:pPr>
        <w:widowControl w:val="0"/>
        <w:tabs>
          <w:tab w:val="right" w:leader="dot" w:pos="5904"/>
        </w:tabs>
        <w:ind w:left="288"/>
      </w:pPr>
      <w:r w:rsidRPr="00434B40">
        <w:t>Keenan Subtotal</w:t>
      </w:r>
      <w:r w:rsidRPr="00434B40">
        <w:tab/>
        <w:t>1,447</w:t>
      </w:r>
    </w:p>
    <w:p w:rsidR="00267B13" w:rsidRPr="00434B40" w:rsidRDefault="00267B13" w:rsidP="00267B13">
      <w:pPr>
        <w:widowControl w:val="0"/>
        <w:tabs>
          <w:tab w:val="right" w:leader="dot" w:pos="5904"/>
        </w:tabs>
        <w:ind w:left="288"/>
      </w:pPr>
      <w:r w:rsidRPr="00434B40">
        <w:t xml:space="preserve">Meadowfield </w:t>
      </w:r>
      <w:r w:rsidRPr="00434B40">
        <w:tab/>
        <w:t>2,333</w:t>
      </w:r>
    </w:p>
    <w:p w:rsidR="00267B13" w:rsidRPr="00434B40" w:rsidRDefault="00267B13" w:rsidP="00267B13">
      <w:pPr>
        <w:widowControl w:val="0"/>
        <w:tabs>
          <w:tab w:val="right" w:leader="dot" w:pos="5904"/>
        </w:tabs>
        <w:ind w:left="288"/>
      </w:pPr>
      <w:r w:rsidRPr="00434B40">
        <w:t xml:space="preserve">N Forest Acres </w:t>
      </w:r>
      <w:r w:rsidRPr="00434B40">
        <w:tab/>
        <w:t>1,997</w:t>
      </w:r>
    </w:p>
    <w:p w:rsidR="00267B13" w:rsidRPr="00434B40" w:rsidRDefault="00267B13" w:rsidP="00267B13">
      <w:pPr>
        <w:widowControl w:val="0"/>
        <w:tabs>
          <w:tab w:val="right" w:leader="dot" w:pos="5904"/>
        </w:tabs>
        <w:ind w:left="288"/>
      </w:pPr>
      <w:r w:rsidRPr="00434B40">
        <w:t xml:space="preserve">Oakwood </w:t>
      </w:r>
      <w:r w:rsidRPr="00434B40">
        <w:tab/>
        <w:t>1,285</w:t>
      </w:r>
    </w:p>
    <w:p w:rsidR="00267B13" w:rsidRPr="00434B40" w:rsidRDefault="00267B13" w:rsidP="00267B13">
      <w:pPr>
        <w:widowControl w:val="0"/>
        <w:tabs>
          <w:tab w:val="right" w:leader="dot" w:pos="5904"/>
        </w:tabs>
        <w:ind w:left="288"/>
      </w:pPr>
      <w:r w:rsidRPr="00434B40">
        <w:t>Pennington</w:t>
      </w:r>
    </w:p>
    <w:p w:rsidR="00267B13" w:rsidRPr="00434B40" w:rsidRDefault="00267B13" w:rsidP="00267B13">
      <w:pPr>
        <w:widowControl w:val="0"/>
        <w:tabs>
          <w:tab w:val="right" w:leader="dot" w:pos="5904"/>
        </w:tabs>
        <w:ind w:left="576"/>
      </w:pPr>
      <w:r w:rsidRPr="00434B40">
        <w:t>Tract 116.03</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1043, 1044, 1045, 1046, 1047, 1048, 1049, 1050, 1051, 1052, 1053, 1054, 1055, 1056, 1057, 1058, 1059, 1060, 1061, 1062, 1063, 1064, 1065, 1066, 1067, 1068, 1069, 1070, 1071, 1072, 1073, 1083, 1087, 1088, 1089, 1090, 1091, 1092, 1093, 1094, 1095, 2029, 2047  </w:t>
      </w:r>
      <w:r w:rsidRPr="00434B40">
        <w:tab/>
        <w:t>3,837</w:t>
      </w:r>
    </w:p>
    <w:p w:rsidR="00267B13" w:rsidRPr="00434B40" w:rsidRDefault="00267B13" w:rsidP="00267B13">
      <w:pPr>
        <w:widowControl w:val="0"/>
        <w:tabs>
          <w:tab w:val="right" w:leader="dot" w:pos="5904"/>
        </w:tabs>
        <w:ind w:left="576"/>
      </w:pPr>
      <w:r w:rsidRPr="00434B40">
        <w:t>Tract 116.08</w:t>
      </w:r>
    </w:p>
    <w:p w:rsidR="00267B13" w:rsidRPr="00434B40" w:rsidRDefault="00267B13" w:rsidP="00267B13">
      <w:pPr>
        <w:widowControl w:val="0"/>
        <w:tabs>
          <w:tab w:val="right" w:leader="dot" w:pos="5904"/>
        </w:tabs>
        <w:ind w:left="1152"/>
      </w:pPr>
      <w:r w:rsidRPr="00434B40">
        <w:t xml:space="preserve">Blocks: 1060, 1061  </w:t>
      </w:r>
      <w:r w:rsidRPr="00434B40">
        <w:tab/>
        <w:t>0</w:t>
      </w:r>
    </w:p>
    <w:p w:rsidR="00267B13" w:rsidRPr="00434B40" w:rsidRDefault="00267B13" w:rsidP="00267B13">
      <w:pPr>
        <w:widowControl w:val="0"/>
        <w:tabs>
          <w:tab w:val="right" w:leader="dot" w:pos="5904"/>
        </w:tabs>
        <w:ind w:left="288"/>
      </w:pPr>
      <w:r w:rsidRPr="00434B40">
        <w:t>Pennington Subtotal</w:t>
      </w:r>
      <w:r w:rsidRPr="00434B40">
        <w:tab/>
        <w:t>3,837</w:t>
      </w:r>
    </w:p>
    <w:p w:rsidR="00267B13" w:rsidRPr="00434B40" w:rsidRDefault="00267B13" w:rsidP="00267B13">
      <w:pPr>
        <w:widowControl w:val="0"/>
        <w:tabs>
          <w:tab w:val="right" w:leader="dot" w:pos="5904"/>
        </w:tabs>
        <w:ind w:left="288"/>
      </w:pPr>
      <w:r w:rsidRPr="00434B40">
        <w:t xml:space="preserve">Pine Grove </w:t>
      </w:r>
      <w:r w:rsidRPr="00434B40">
        <w:tab/>
        <w:t>2,857</w:t>
      </w:r>
    </w:p>
    <w:p w:rsidR="00267B13" w:rsidRPr="00434B40" w:rsidRDefault="00267B13" w:rsidP="00267B13">
      <w:pPr>
        <w:widowControl w:val="0"/>
        <w:tabs>
          <w:tab w:val="right" w:leader="dot" w:pos="5904"/>
        </w:tabs>
        <w:ind w:left="288"/>
      </w:pPr>
      <w:r w:rsidRPr="00434B40">
        <w:t>Riverside</w:t>
      </w:r>
    </w:p>
    <w:p w:rsidR="00267B13" w:rsidRPr="00434B40" w:rsidRDefault="00267B13" w:rsidP="00267B13">
      <w:pPr>
        <w:widowControl w:val="0"/>
        <w:tabs>
          <w:tab w:val="right" w:leader="dot" w:pos="5904"/>
        </w:tabs>
        <w:ind w:left="576"/>
      </w:pPr>
      <w:r w:rsidRPr="00434B40">
        <w:t>Tract 104.12</w:t>
      </w:r>
    </w:p>
    <w:p w:rsidR="00267B13" w:rsidRPr="00434B40" w:rsidRDefault="00267B13" w:rsidP="00267B13">
      <w:pPr>
        <w:widowControl w:val="0"/>
        <w:tabs>
          <w:tab w:val="right" w:leader="dot" w:pos="5904"/>
        </w:tabs>
        <w:ind w:left="1152"/>
      </w:pPr>
      <w:r w:rsidRPr="00434B40">
        <w:t xml:space="preserve">Blocks: 2017, 2018, 2024, 2025, 2026, 2027, 2028, 2029, 2030, 2031, 2032, 2037, 2038  </w:t>
      </w:r>
      <w:r w:rsidRPr="00434B40">
        <w:tab/>
        <w:t>184</w:t>
      </w:r>
    </w:p>
    <w:p w:rsidR="00267B13" w:rsidRPr="00434B40" w:rsidRDefault="00267B13" w:rsidP="00267B13">
      <w:pPr>
        <w:widowControl w:val="0"/>
        <w:tabs>
          <w:tab w:val="right" w:leader="dot" w:pos="5904"/>
        </w:tabs>
        <w:ind w:left="576"/>
      </w:pPr>
      <w:r w:rsidRPr="00434B40">
        <w:t>Tract 104.13</w:t>
      </w:r>
    </w:p>
    <w:p w:rsidR="00267B13" w:rsidRPr="00434B40" w:rsidRDefault="00267B13" w:rsidP="00267B13">
      <w:pPr>
        <w:widowControl w:val="0"/>
        <w:tabs>
          <w:tab w:val="right" w:leader="dot" w:pos="5904"/>
        </w:tabs>
        <w:ind w:left="1152"/>
      </w:pPr>
      <w:r w:rsidRPr="00434B40">
        <w:t xml:space="preserve">Blocks: 1000, 1001, 1003, 1004, 1005, 1006, 1007, 1008, 1009, 1010, 1011, 1012, 1013, 1014, 1015, 1016, 1017, 1018, 1019, 1020, 1021, 1022, 1023, 1024, 1025, 1026, 1027, 1028, 1029, 1031, 1035, 1036, 1037, 1038, 1039, 1040, 1041, 2001, 2002, 2004, 2007, 2008, 2009, 2010, 2011, 2012, 2013, 2014, 2015, 2016, 2017, 2018, 2019, 2020, 2021, 2022, 2023  </w:t>
      </w:r>
      <w:r w:rsidRPr="00434B40">
        <w:tab/>
        <w:t>1,978</w:t>
      </w:r>
    </w:p>
    <w:p w:rsidR="00267B13" w:rsidRPr="00434B40" w:rsidRDefault="00267B13" w:rsidP="00267B13">
      <w:pPr>
        <w:widowControl w:val="0"/>
        <w:tabs>
          <w:tab w:val="right" w:leader="dot" w:pos="5904"/>
        </w:tabs>
        <w:ind w:left="288"/>
      </w:pPr>
      <w:r w:rsidRPr="00434B40">
        <w:t>Riverside Subtotal</w:t>
      </w:r>
      <w:r w:rsidRPr="00434B40">
        <w:tab/>
        <w:t>2,162</w:t>
      </w:r>
    </w:p>
    <w:p w:rsidR="00267B13" w:rsidRPr="00434B40" w:rsidRDefault="00267B13" w:rsidP="00267B13">
      <w:pPr>
        <w:widowControl w:val="0"/>
        <w:tabs>
          <w:tab w:val="right" w:leader="dot" w:pos="5904"/>
        </w:tabs>
        <w:ind w:left="288"/>
      </w:pPr>
      <w:r w:rsidRPr="00434B40">
        <w:t xml:space="preserve">S Forest Acres </w:t>
      </w:r>
      <w:r w:rsidRPr="00434B40">
        <w:tab/>
        <w:t>1,984</w:t>
      </w:r>
    </w:p>
    <w:p w:rsidR="00267B13" w:rsidRPr="00434B40" w:rsidRDefault="00267B13" w:rsidP="00267B13">
      <w:pPr>
        <w:widowControl w:val="0"/>
        <w:tabs>
          <w:tab w:val="right" w:leader="dot" w:pos="5904"/>
        </w:tabs>
        <w:ind w:left="288"/>
      </w:pPr>
      <w:r w:rsidRPr="00434B40">
        <w:t xml:space="preserve">Satchel Ford </w:t>
      </w:r>
      <w:r w:rsidRPr="00434B40">
        <w:tab/>
        <w:t>1,775</w:t>
      </w:r>
    </w:p>
    <w:p w:rsidR="00267B13" w:rsidRPr="00434B40" w:rsidRDefault="00267B13" w:rsidP="00267B13">
      <w:pPr>
        <w:widowControl w:val="0"/>
        <w:tabs>
          <w:tab w:val="right" w:leader="dot" w:pos="5904"/>
        </w:tabs>
        <w:ind w:left="288"/>
      </w:pPr>
      <w:r w:rsidRPr="00434B40">
        <w:t xml:space="preserve">Skyland </w:t>
      </w:r>
      <w:r w:rsidRPr="00434B40">
        <w:tab/>
        <w:t>1,945</w:t>
      </w:r>
    </w:p>
    <w:p w:rsidR="00267B13" w:rsidRPr="00434B40" w:rsidRDefault="00267B13" w:rsidP="00267B13">
      <w:pPr>
        <w:widowControl w:val="0"/>
        <w:tabs>
          <w:tab w:val="right" w:leader="dot" w:pos="5904"/>
        </w:tabs>
        <w:ind w:left="288"/>
      </w:pPr>
      <w:r w:rsidRPr="00434B40">
        <w:t xml:space="preserve">South Beltline </w:t>
      </w:r>
      <w:r w:rsidRPr="00434B40">
        <w:tab/>
        <w:t>2,714</w:t>
      </w:r>
    </w:p>
    <w:p w:rsidR="00267B13" w:rsidRPr="00434B40" w:rsidRDefault="00267B13" w:rsidP="00267B13">
      <w:pPr>
        <w:widowControl w:val="0"/>
        <w:tabs>
          <w:tab w:val="right" w:leader="dot" w:pos="5904"/>
        </w:tabs>
        <w:ind w:left="288"/>
      </w:pPr>
      <w:r w:rsidRPr="00434B40">
        <w:t xml:space="preserve">St. Andrews </w:t>
      </w:r>
      <w:r w:rsidRPr="00434B40">
        <w:tab/>
        <w:t>1,938</w:t>
      </w:r>
    </w:p>
    <w:p w:rsidR="00267B13" w:rsidRPr="00434B40" w:rsidRDefault="00267B13" w:rsidP="00267B13">
      <w:pPr>
        <w:widowControl w:val="0"/>
        <w:tabs>
          <w:tab w:val="right" w:leader="dot" w:pos="5904"/>
        </w:tabs>
        <w:ind w:left="288"/>
      </w:pPr>
      <w:r w:rsidRPr="00434B40">
        <w:t xml:space="preserve">Trenhom Road </w:t>
      </w:r>
      <w:r w:rsidRPr="00434B40">
        <w:tab/>
        <w:t>1,183</w:t>
      </w:r>
    </w:p>
    <w:p w:rsidR="00267B13" w:rsidRPr="00434B40" w:rsidRDefault="00267B13" w:rsidP="00267B13">
      <w:pPr>
        <w:widowControl w:val="0"/>
        <w:tabs>
          <w:tab w:val="right" w:leader="dot" w:pos="5904"/>
        </w:tabs>
        <w:ind w:left="288"/>
      </w:pPr>
      <w:r w:rsidRPr="00434B40">
        <w:t xml:space="preserve">Ward 1 </w:t>
      </w:r>
      <w:r w:rsidRPr="00434B40">
        <w:tab/>
        <w:t>6,059</w:t>
      </w:r>
    </w:p>
    <w:p w:rsidR="00267B13" w:rsidRPr="00434B40" w:rsidRDefault="00267B13" w:rsidP="00267B13">
      <w:pPr>
        <w:widowControl w:val="0"/>
        <w:tabs>
          <w:tab w:val="right" w:leader="dot" w:pos="5904"/>
        </w:tabs>
        <w:ind w:left="288"/>
      </w:pPr>
      <w:r w:rsidRPr="00434B40">
        <w:t xml:space="preserve">Ward 10 </w:t>
      </w:r>
      <w:r w:rsidRPr="00434B40">
        <w:tab/>
        <w:t>2,176</w:t>
      </w:r>
    </w:p>
    <w:p w:rsidR="00267B13" w:rsidRPr="00434B40" w:rsidRDefault="00267B13" w:rsidP="00267B13">
      <w:pPr>
        <w:widowControl w:val="0"/>
        <w:tabs>
          <w:tab w:val="right" w:leader="dot" w:pos="5904"/>
        </w:tabs>
        <w:ind w:left="288"/>
      </w:pPr>
      <w:r w:rsidRPr="00434B40">
        <w:t xml:space="preserve">Ward 11 </w:t>
      </w:r>
      <w:r w:rsidRPr="00434B40">
        <w:tab/>
        <w:t>2,289</w:t>
      </w:r>
    </w:p>
    <w:p w:rsidR="00267B13" w:rsidRPr="00434B40" w:rsidRDefault="00267B13" w:rsidP="00267B13">
      <w:pPr>
        <w:widowControl w:val="0"/>
        <w:tabs>
          <w:tab w:val="right" w:leader="dot" w:pos="5904"/>
        </w:tabs>
        <w:ind w:left="288"/>
      </w:pPr>
      <w:r w:rsidRPr="00434B40">
        <w:t xml:space="preserve">Ward 12 </w:t>
      </w:r>
      <w:r w:rsidRPr="00434B40">
        <w:tab/>
        <w:t>2,034</w:t>
      </w:r>
    </w:p>
    <w:p w:rsidR="00267B13" w:rsidRPr="00434B40" w:rsidRDefault="00267B13" w:rsidP="00267B13">
      <w:pPr>
        <w:widowControl w:val="0"/>
        <w:tabs>
          <w:tab w:val="right" w:leader="dot" w:pos="5904"/>
        </w:tabs>
        <w:ind w:left="288"/>
      </w:pPr>
      <w:r w:rsidRPr="00434B40">
        <w:t xml:space="preserve">Ward 13 </w:t>
      </w:r>
      <w:r w:rsidRPr="00434B40">
        <w:tab/>
        <w:t>2,786</w:t>
      </w:r>
    </w:p>
    <w:p w:rsidR="00267B13" w:rsidRPr="00434B40" w:rsidRDefault="00267B13" w:rsidP="00267B13">
      <w:pPr>
        <w:widowControl w:val="0"/>
        <w:tabs>
          <w:tab w:val="right" w:leader="dot" w:pos="5904"/>
        </w:tabs>
        <w:ind w:left="288"/>
      </w:pPr>
      <w:r w:rsidRPr="00434B40">
        <w:t xml:space="preserve">Ward 14 </w:t>
      </w:r>
      <w:r w:rsidRPr="00434B40">
        <w:tab/>
        <w:t>2,038</w:t>
      </w:r>
    </w:p>
    <w:p w:rsidR="00267B13" w:rsidRPr="00434B40" w:rsidRDefault="00267B13" w:rsidP="00267B13">
      <w:pPr>
        <w:widowControl w:val="0"/>
        <w:tabs>
          <w:tab w:val="right" w:leader="dot" w:pos="5904"/>
        </w:tabs>
        <w:ind w:left="288"/>
      </w:pPr>
      <w:r w:rsidRPr="00434B40">
        <w:t xml:space="preserve">Ward 15 </w:t>
      </w:r>
      <w:r w:rsidRPr="00434B40">
        <w:tab/>
        <w:t>1,297</w:t>
      </w:r>
    </w:p>
    <w:p w:rsidR="00267B13" w:rsidRPr="00434B40" w:rsidRDefault="00267B13" w:rsidP="00267B13">
      <w:pPr>
        <w:widowControl w:val="0"/>
        <w:tabs>
          <w:tab w:val="right" w:leader="dot" w:pos="5904"/>
        </w:tabs>
        <w:ind w:left="288"/>
      </w:pPr>
      <w:r w:rsidRPr="00434B40">
        <w:t xml:space="preserve">Ward 16 </w:t>
      </w:r>
      <w:r w:rsidRPr="00434B40">
        <w:tab/>
        <w:t>1,531</w:t>
      </w:r>
    </w:p>
    <w:p w:rsidR="00267B13" w:rsidRPr="00434B40" w:rsidRDefault="00267B13" w:rsidP="00267B13">
      <w:pPr>
        <w:widowControl w:val="0"/>
        <w:tabs>
          <w:tab w:val="right" w:leader="dot" w:pos="5904"/>
        </w:tabs>
        <w:ind w:left="288"/>
      </w:pPr>
      <w:r w:rsidRPr="00434B40">
        <w:t xml:space="preserve">Ward 17 </w:t>
      </w:r>
      <w:r w:rsidRPr="00434B40">
        <w:tab/>
        <w:t>1,911</w:t>
      </w:r>
    </w:p>
    <w:p w:rsidR="00267B13" w:rsidRPr="00434B40" w:rsidRDefault="00267B13" w:rsidP="00267B13">
      <w:pPr>
        <w:widowControl w:val="0"/>
        <w:tabs>
          <w:tab w:val="right" w:leader="dot" w:pos="5904"/>
        </w:tabs>
        <w:ind w:left="288"/>
      </w:pPr>
      <w:r w:rsidRPr="00434B40">
        <w:t>Ward 18</w:t>
      </w:r>
    </w:p>
    <w:p w:rsidR="00267B13" w:rsidRPr="00434B40" w:rsidRDefault="00267B13" w:rsidP="00267B13">
      <w:pPr>
        <w:widowControl w:val="0"/>
        <w:tabs>
          <w:tab w:val="right" w:leader="dot" w:pos="5904"/>
        </w:tabs>
        <w:ind w:left="576"/>
      </w:pPr>
      <w:r w:rsidRPr="00434B40">
        <w:t>Tract 11</w:t>
      </w:r>
    </w:p>
    <w:p w:rsidR="00267B13" w:rsidRPr="00434B40" w:rsidRDefault="00267B13" w:rsidP="00267B13">
      <w:pPr>
        <w:widowControl w:val="0"/>
        <w:tabs>
          <w:tab w:val="right" w:leader="dot" w:pos="5904"/>
        </w:tabs>
        <w:ind w:left="1152"/>
      </w:pPr>
      <w:r w:rsidRPr="00434B40">
        <w:t xml:space="preserve">Blocks: 2002  </w:t>
      </w:r>
      <w:r w:rsidRPr="00434B40">
        <w:tab/>
        <w:t>62</w:t>
      </w:r>
    </w:p>
    <w:p w:rsidR="00267B13" w:rsidRPr="00434B40" w:rsidRDefault="00267B13" w:rsidP="00267B13">
      <w:pPr>
        <w:widowControl w:val="0"/>
        <w:tabs>
          <w:tab w:val="right" w:leader="dot" w:pos="5904"/>
        </w:tabs>
        <w:ind w:left="288"/>
      </w:pPr>
      <w:r w:rsidRPr="00434B40">
        <w:t>Ward 18 Subtotal</w:t>
      </w:r>
      <w:r w:rsidRPr="00434B40">
        <w:tab/>
        <w:t>62</w:t>
      </w:r>
    </w:p>
    <w:p w:rsidR="00267B13" w:rsidRPr="00434B40" w:rsidRDefault="00267B13" w:rsidP="00267B13">
      <w:pPr>
        <w:widowControl w:val="0"/>
        <w:tabs>
          <w:tab w:val="right" w:leader="dot" w:pos="5904"/>
        </w:tabs>
        <w:ind w:left="288"/>
      </w:pPr>
      <w:r w:rsidRPr="00434B40">
        <w:t xml:space="preserve">Ward 2 </w:t>
      </w:r>
      <w:r w:rsidRPr="00434B40">
        <w:tab/>
        <w:t>1,017</w:t>
      </w:r>
    </w:p>
    <w:p w:rsidR="00267B13" w:rsidRPr="00434B40" w:rsidRDefault="00267B13" w:rsidP="00267B13">
      <w:pPr>
        <w:widowControl w:val="0"/>
        <w:tabs>
          <w:tab w:val="right" w:leader="dot" w:pos="5904"/>
        </w:tabs>
        <w:ind w:left="288"/>
      </w:pPr>
      <w:r w:rsidRPr="00434B40">
        <w:t xml:space="preserve">Ward 23 </w:t>
      </w:r>
      <w:r w:rsidRPr="00434B40">
        <w:tab/>
        <w:t>1,357</w:t>
      </w:r>
    </w:p>
    <w:p w:rsidR="00267B13" w:rsidRPr="00434B40" w:rsidRDefault="00267B13" w:rsidP="00267B13">
      <w:pPr>
        <w:widowControl w:val="0"/>
        <w:tabs>
          <w:tab w:val="right" w:leader="dot" w:pos="5904"/>
        </w:tabs>
        <w:ind w:left="288"/>
      </w:pPr>
      <w:r w:rsidRPr="00434B40">
        <w:t xml:space="preserve">Ward 24 </w:t>
      </w:r>
      <w:r w:rsidRPr="00434B40">
        <w:tab/>
        <w:t>1,142</w:t>
      </w:r>
    </w:p>
    <w:p w:rsidR="00267B13" w:rsidRPr="00434B40" w:rsidRDefault="00267B13" w:rsidP="00267B13">
      <w:pPr>
        <w:widowControl w:val="0"/>
        <w:tabs>
          <w:tab w:val="right" w:leader="dot" w:pos="5904"/>
        </w:tabs>
        <w:ind w:left="288"/>
      </w:pPr>
      <w:r w:rsidRPr="00434B40">
        <w:t xml:space="preserve">Ward 25 </w:t>
      </w:r>
      <w:r w:rsidRPr="00434B40">
        <w:tab/>
        <w:t>2,104</w:t>
      </w:r>
    </w:p>
    <w:p w:rsidR="00267B13" w:rsidRPr="00434B40" w:rsidRDefault="00267B13" w:rsidP="00267B13">
      <w:pPr>
        <w:widowControl w:val="0"/>
        <w:tabs>
          <w:tab w:val="right" w:leader="dot" w:pos="5904"/>
        </w:tabs>
        <w:ind w:left="288"/>
      </w:pPr>
      <w:r w:rsidRPr="00434B40">
        <w:t>Ward 26</w:t>
      </w:r>
    </w:p>
    <w:p w:rsidR="00267B13" w:rsidRPr="00434B40" w:rsidRDefault="00267B13" w:rsidP="00267B13">
      <w:pPr>
        <w:widowControl w:val="0"/>
        <w:tabs>
          <w:tab w:val="right" w:leader="dot" w:pos="5904"/>
        </w:tabs>
        <w:ind w:left="576"/>
      </w:pPr>
      <w:r w:rsidRPr="00434B40">
        <w:t>Tract 24</w:t>
      </w:r>
    </w:p>
    <w:p w:rsidR="00267B13" w:rsidRPr="00434B40" w:rsidRDefault="00267B13" w:rsidP="00267B13">
      <w:pPr>
        <w:widowControl w:val="0"/>
        <w:tabs>
          <w:tab w:val="right" w:leader="dot" w:pos="5904"/>
        </w:tabs>
        <w:ind w:left="1152"/>
      </w:pPr>
      <w:r w:rsidRPr="00434B40">
        <w:t xml:space="preserve">Blocks: 3028, 3031, 3032  </w:t>
      </w:r>
      <w:r w:rsidRPr="00434B40">
        <w:tab/>
        <w:t>0</w:t>
      </w:r>
    </w:p>
    <w:p w:rsidR="00267B13" w:rsidRPr="00434B40" w:rsidRDefault="00267B13" w:rsidP="00267B13">
      <w:pPr>
        <w:widowControl w:val="0"/>
        <w:tabs>
          <w:tab w:val="right" w:leader="dot" w:pos="5904"/>
        </w:tabs>
        <w:ind w:left="576"/>
      </w:pPr>
      <w:r w:rsidRPr="00434B40">
        <w:t>Tract 113.01</w:t>
      </w:r>
    </w:p>
    <w:p w:rsidR="00267B13" w:rsidRPr="00434B40" w:rsidRDefault="00267B13" w:rsidP="00267B13">
      <w:pPr>
        <w:widowControl w:val="0"/>
        <w:tabs>
          <w:tab w:val="right" w:leader="dot" w:pos="5904"/>
        </w:tabs>
        <w:ind w:left="1152"/>
      </w:pPr>
      <w:r w:rsidRPr="00434B40">
        <w:t xml:space="preserve">Blocks: 6000  </w:t>
      </w:r>
      <w:r w:rsidRPr="00434B40">
        <w:tab/>
        <w:t>0</w:t>
      </w:r>
    </w:p>
    <w:p w:rsidR="00267B13" w:rsidRPr="00434B40" w:rsidRDefault="00267B13" w:rsidP="00267B13">
      <w:pPr>
        <w:widowControl w:val="0"/>
        <w:tabs>
          <w:tab w:val="right" w:leader="dot" w:pos="5904"/>
        </w:tabs>
        <w:ind w:left="576"/>
      </w:pPr>
      <w:r w:rsidRPr="00434B40">
        <w:t>Tract 115.01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3000, 3001, 3009, 3010, 3011, 3012, 3013, 3014, 3026, 3027, 3028, 3029, 3030, 3031, 3032, 3033, 3035, 3036, 3037, 3038, 3039, 4002, 4003, 4004, 4005, 4006, 4007, 4008, 4009, 4021, 4041, 4047, 4048, 4049, 4050, 4051, 4052, 4053, 4054, 4055, 4056, 4057, 4058, 4061  </w:t>
      </w:r>
      <w:r w:rsidRPr="00434B40">
        <w:tab/>
        <w:t>8,376</w:t>
      </w:r>
    </w:p>
    <w:p w:rsidR="00267B13" w:rsidRPr="00434B40" w:rsidRDefault="00267B13" w:rsidP="00267B13">
      <w:pPr>
        <w:widowControl w:val="0"/>
        <w:tabs>
          <w:tab w:val="right" w:leader="dot" w:pos="5904"/>
        </w:tabs>
        <w:ind w:left="576"/>
      </w:pPr>
      <w:r w:rsidRPr="00434B40">
        <w:t>Tract 116.03</w:t>
      </w:r>
    </w:p>
    <w:p w:rsidR="00267B13" w:rsidRPr="00434B40" w:rsidRDefault="00267B13" w:rsidP="00267B13">
      <w:pPr>
        <w:widowControl w:val="0"/>
        <w:tabs>
          <w:tab w:val="right" w:leader="dot" w:pos="5904"/>
        </w:tabs>
        <w:ind w:left="1152"/>
      </w:pPr>
      <w:r w:rsidRPr="00434B40">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434B40">
        <w:tab/>
        <w:t>1,403</w:t>
      </w:r>
    </w:p>
    <w:p w:rsidR="00267B13" w:rsidRPr="00434B40" w:rsidRDefault="00267B13" w:rsidP="00267B13">
      <w:pPr>
        <w:widowControl w:val="0"/>
        <w:tabs>
          <w:tab w:val="right" w:leader="dot" w:pos="5904"/>
        </w:tabs>
        <w:ind w:left="288"/>
      </w:pPr>
      <w:r w:rsidRPr="00434B40">
        <w:t>Ward 26 Subtotal</w:t>
      </w:r>
      <w:r w:rsidRPr="00434B40">
        <w:tab/>
        <w:t>9,779</w:t>
      </w:r>
    </w:p>
    <w:p w:rsidR="00267B13" w:rsidRPr="00434B40" w:rsidRDefault="00267B13" w:rsidP="00267B13">
      <w:pPr>
        <w:widowControl w:val="0"/>
        <w:tabs>
          <w:tab w:val="right" w:leader="dot" w:pos="5904"/>
        </w:tabs>
        <w:ind w:left="288"/>
      </w:pPr>
      <w:r w:rsidRPr="00434B40">
        <w:t xml:space="preserve">Ward 3 </w:t>
      </w:r>
      <w:r w:rsidRPr="00434B40">
        <w:tab/>
        <w:t>2,014</w:t>
      </w:r>
    </w:p>
    <w:p w:rsidR="00267B13" w:rsidRPr="00434B40" w:rsidRDefault="00267B13" w:rsidP="00267B13">
      <w:pPr>
        <w:widowControl w:val="0"/>
        <w:tabs>
          <w:tab w:val="right" w:leader="dot" w:pos="5904"/>
        </w:tabs>
        <w:ind w:left="288"/>
      </w:pPr>
      <w:r w:rsidRPr="00434B40">
        <w:t xml:space="preserve">Ward 30 </w:t>
      </w:r>
      <w:r w:rsidRPr="00434B40">
        <w:tab/>
        <w:t>1,297</w:t>
      </w:r>
    </w:p>
    <w:p w:rsidR="00267B13" w:rsidRPr="00434B40" w:rsidRDefault="00267B13" w:rsidP="00267B13">
      <w:pPr>
        <w:widowControl w:val="0"/>
        <w:tabs>
          <w:tab w:val="right" w:leader="dot" w:pos="5904"/>
        </w:tabs>
        <w:ind w:left="288"/>
      </w:pPr>
      <w:r w:rsidRPr="00434B40">
        <w:t xml:space="preserve">Ward 33 </w:t>
      </w:r>
      <w:r w:rsidRPr="00434B40">
        <w:tab/>
        <w:t>1,370</w:t>
      </w:r>
    </w:p>
    <w:p w:rsidR="00267B13" w:rsidRPr="00434B40" w:rsidRDefault="00267B13" w:rsidP="00267B13">
      <w:pPr>
        <w:widowControl w:val="0"/>
        <w:tabs>
          <w:tab w:val="right" w:leader="dot" w:pos="5904"/>
        </w:tabs>
        <w:ind w:left="288"/>
      </w:pPr>
      <w:r w:rsidRPr="00434B40">
        <w:t xml:space="preserve">Ward 34 </w:t>
      </w:r>
      <w:r w:rsidRPr="00434B40">
        <w:tab/>
        <w:t>1,536</w:t>
      </w:r>
    </w:p>
    <w:p w:rsidR="00267B13" w:rsidRPr="00434B40" w:rsidRDefault="00267B13" w:rsidP="00267B13">
      <w:pPr>
        <w:widowControl w:val="0"/>
        <w:tabs>
          <w:tab w:val="right" w:leader="dot" w:pos="5904"/>
        </w:tabs>
        <w:ind w:left="288"/>
      </w:pPr>
      <w:r w:rsidRPr="00434B40">
        <w:t xml:space="preserve">Ward 4 </w:t>
      </w:r>
      <w:r w:rsidRPr="00434B40">
        <w:tab/>
        <w:t>2,042</w:t>
      </w:r>
    </w:p>
    <w:p w:rsidR="00267B13" w:rsidRPr="00434B40" w:rsidRDefault="00267B13" w:rsidP="00267B13">
      <w:pPr>
        <w:widowControl w:val="0"/>
        <w:tabs>
          <w:tab w:val="right" w:leader="dot" w:pos="5904"/>
        </w:tabs>
        <w:ind w:left="288"/>
      </w:pPr>
      <w:r w:rsidRPr="00434B40">
        <w:t xml:space="preserve">Ward 5 </w:t>
      </w:r>
      <w:r w:rsidRPr="00434B40">
        <w:tab/>
        <w:t>5,092</w:t>
      </w:r>
    </w:p>
    <w:p w:rsidR="00267B13" w:rsidRPr="00434B40" w:rsidRDefault="00267B13" w:rsidP="00267B13">
      <w:pPr>
        <w:widowControl w:val="0"/>
        <w:tabs>
          <w:tab w:val="right" w:leader="dot" w:pos="5904"/>
        </w:tabs>
        <w:ind w:left="288"/>
      </w:pPr>
      <w:r w:rsidRPr="00434B40">
        <w:t xml:space="preserve">Ward 6 </w:t>
      </w:r>
      <w:r w:rsidRPr="00434B40">
        <w:tab/>
        <w:t>1,785</w:t>
      </w:r>
    </w:p>
    <w:p w:rsidR="00267B13" w:rsidRPr="00434B40" w:rsidRDefault="00267B13" w:rsidP="00267B13">
      <w:pPr>
        <w:widowControl w:val="0"/>
        <w:tabs>
          <w:tab w:val="right" w:leader="dot" w:pos="5904"/>
        </w:tabs>
        <w:ind w:left="288"/>
      </w:pPr>
      <w:r w:rsidRPr="00434B40">
        <w:t xml:space="preserve">Ward 8 </w:t>
      </w:r>
      <w:r w:rsidRPr="00434B40">
        <w:tab/>
        <w:t>2,163</w:t>
      </w:r>
    </w:p>
    <w:p w:rsidR="00267B13" w:rsidRPr="00434B40" w:rsidRDefault="00267B13" w:rsidP="00267B13">
      <w:pPr>
        <w:widowControl w:val="0"/>
        <w:tabs>
          <w:tab w:val="right" w:leader="dot" w:pos="5904"/>
        </w:tabs>
        <w:ind w:left="288"/>
      </w:pPr>
      <w:r w:rsidRPr="00434B40">
        <w:t xml:space="preserve">Ward 9 </w:t>
      </w:r>
      <w:r w:rsidRPr="00434B40">
        <w:tab/>
        <w:t>2,185</w:t>
      </w:r>
    </w:p>
    <w:p w:rsidR="00267B13" w:rsidRPr="00434B40" w:rsidRDefault="00267B13" w:rsidP="00267B13">
      <w:pPr>
        <w:widowControl w:val="0"/>
        <w:tabs>
          <w:tab w:val="right" w:leader="dot" w:pos="5904"/>
        </w:tabs>
        <w:ind w:left="288"/>
      </w:pPr>
      <w:r w:rsidRPr="00434B40">
        <w:t>Westminster</w:t>
      </w:r>
    </w:p>
    <w:p w:rsidR="00267B13" w:rsidRPr="00434B40" w:rsidRDefault="00267B13" w:rsidP="00267B13">
      <w:pPr>
        <w:widowControl w:val="0"/>
        <w:tabs>
          <w:tab w:val="right" w:leader="dot" w:pos="5904"/>
        </w:tabs>
        <w:ind w:left="576"/>
      </w:pPr>
      <w:r w:rsidRPr="00434B40">
        <w:t>Tract 104.12</w:t>
      </w:r>
    </w:p>
    <w:p w:rsidR="00267B13" w:rsidRPr="00434B40" w:rsidRDefault="00267B13" w:rsidP="00267B13">
      <w:pPr>
        <w:widowControl w:val="0"/>
        <w:tabs>
          <w:tab w:val="right" w:leader="dot" w:pos="5904"/>
        </w:tabs>
        <w:ind w:left="1152"/>
      </w:pPr>
      <w:r w:rsidRPr="00434B40">
        <w:t xml:space="preserve">Blocks: 2010, 2019  </w:t>
      </w:r>
      <w:r w:rsidRPr="00434B40">
        <w:tab/>
        <w:t>5</w:t>
      </w:r>
    </w:p>
    <w:p w:rsidR="00267B13" w:rsidRPr="00434B40" w:rsidRDefault="00267B13" w:rsidP="00267B13">
      <w:pPr>
        <w:widowControl w:val="0"/>
        <w:tabs>
          <w:tab w:val="right" w:leader="dot" w:pos="5904"/>
        </w:tabs>
        <w:ind w:left="576"/>
      </w:pPr>
      <w:r w:rsidRPr="00434B40">
        <w:t>Tract 104.13</w:t>
      </w:r>
    </w:p>
    <w:p w:rsidR="00267B13" w:rsidRPr="00434B40" w:rsidRDefault="00267B13" w:rsidP="00267B13">
      <w:pPr>
        <w:widowControl w:val="0"/>
        <w:tabs>
          <w:tab w:val="right" w:leader="dot" w:pos="5904"/>
        </w:tabs>
        <w:ind w:left="1152"/>
      </w:pPr>
      <w:r w:rsidRPr="00434B40">
        <w:t xml:space="preserve">Blocks: 2000, 2003  </w:t>
      </w:r>
      <w:r w:rsidRPr="00434B40">
        <w:tab/>
        <w:t>0</w:t>
      </w:r>
    </w:p>
    <w:p w:rsidR="00267B13" w:rsidRPr="00434B40" w:rsidRDefault="00267B13" w:rsidP="00267B13">
      <w:pPr>
        <w:widowControl w:val="0"/>
        <w:tabs>
          <w:tab w:val="right" w:leader="dot" w:pos="5904"/>
        </w:tabs>
        <w:ind w:left="288"/>
      </w:pPr>
      <w:r w:rsidRPr="00434B40">
        <w:t>Westminster Subtotal</w:t>
      </w:r>
      <w:r w:rsidRPr="00434B40">
        <w:tab/>
        <w:t>5</w:t>
      </w:r>
    </w:p>
    <w:p w:rsidR="00267B13" w:rsidRPr="00434B40" w:rsidRDefault="00267B13" w:rsidP="00267B13">
      <w:pPr>
        <w:widowControl w:val="0"/>
        <w:tabs>
          <w:tab w:val="right" w:leader="dot" w:pos="5904"/>
        </w:tabs>
        <w:ind w:left="288"/>
      </w:pPr>
      <w:r w:rsidRPr="00434B40">
        <w:t xml:space="preserve">Whitewell </w:t>
      </w:r>
      <w:r w:rsidRPr="00434B40">
        <w:tab/>
        <w:t>3,174</w:t>
      </w:r>
    </w:p>
    <w:p w:rsidR="00267B13" w:rsidRPr="00434B40" w:rsidRDefault="00267B13" w:rsidP="00267B13">
      <w:pPr>
        <w:widowControl w:val="0"/>
        <w:tabs>
          <w:tab w:val="right" w:leader="dot" w:pos="5904"/>
        </w:tabs>
        <w:ind w:left="288"/>
      </w:pPr>
      <w:r w:rsidRPr="00434B40">
        <w:t xml:space="preserve">Woodlands </w:t>
      </w:r>
      <w:r w:rsidRPr="00434B40">
        <w:tab/>
        <w:t>2,841</w:t>
      </w:r>
    </w:p>
    <w:p w:rsidR="00267B13" w:rsidRPr="00434B40" w:rsidRDefault="00267B13" w:rsidP="00267B13">
      <w:pPr>
        <w:widowControl w:val="0"/>
        <w:tabs>
          <w:tab w:val="right" w:leader="dot" w:pos="5904"/>
        </w:tabs>
      </w:pPr>
      <w:r w:rsidRPr="00434B40">
        <w:t xml:space="preserve">Saluda County </w:t>
      </w:r>
      <w:r w:rsidRPr="00434B40">
        <w:tab/>
        <w:t>19,875</w:t>
      </w:r>
    </w:p>
    <w:p w:rsidR="00267B13" w:rsidRPr="00434B40" w:rsidRDefault="00267B13" w:rsidP="00267B13">
      <w:pPr>
        <w:widowControl w:val="0"/>
        <w:tabs>
          <w:tab w:val="right" w:leader="dot" w:pos="5904"/>
        </w:tabs>
      </w:pPr>
      <w:r w:rsidRPr="00434B40">
        <w:t xml:space="preserve">Union County </w:t>
      </w:r>
      <w:r w:rsidRPr="00434B40">
        <w:tab/>
        <w:t>28,961</w:t>
      </w:r>
    </w:p>
    <w:p w:rsidR="00267B13" w:rsidRPr="00434B40" w:rsidRDefault="00267B13" w:rsidP="00267B13">
      <w:pPr>
        <w:widowControl w:val="0"/>
        <w:tabs>
          <w:tab w:val="right" w:leader="dot" w:pos="5904"/>
        </w:tabs>
      </w:pPr>
      <w:r w:rsidRPr="00434B40">
        <w:t>DISTRICT TOTAL</w:t>
      </w:r>
      <w:r w:rsidRPr="00434B40">
        <w:tab/>
        <w:t>660,768</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3</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 xml:space="preserve">Abbeville County </w:t>
      </w:r>
      <w:r w:rsidRPr="00434B40">
        <w:tab/>
        <w:t>25,417</w:t>
      </w:r>
    </w:p>
    <w:p w:rsidR="00267B13" w:rsidRPr="00434B40" w:rsidRDefault="00267B13" w:rsidP="00267B13">
      <w:pPr>
        <w:widowControl w:val="0"/>
        <w:tabs>
          <w:tab w:val="right" w:leader="dot" w:pos="5904"/>
        </w:tabs>
      </w:pPr>
      <w:r w:rsidRPr="00434B40">
        <w:t xml:space="preserve">Anderson County </w:t>
      </w:r>
      <w:r w:rsidRPr="00434B40">
        <w:tab/>
        <w:t>187,126</w:t>
      </w:r>
    </w:p>
    <w:p w:rsidR="00267B13" w:rsidRPr="00434B40" w:rsidRDefault="00267B13" w:rsidP="00267B13">
      <w:pPr>
        <w:widowControl w:val="0"/>
        <w:tabs>
          <w:tab w:val="right" w:leader="dot" w:pos="5904"/>
        </w:tabs>
      </w:pPr>
      <w:r w:rsidRPr="00434B40">
        <w:t>Greenville County</w:t>
      </w:r>
    </w:p>
    <w:p w:rsidR="00267B13" w:rsidRPr="00434B40" w:rsidRDefault="00267B13" w:rsidP="00267B13">
      <w:pPr>
        <w:widowControl w:val="0"/>
        <w:tabs>
          <w:tab w:val="right" w:leader="dot" w:pos="5904"/>
        </w:tabs>
        <w:ind w:left="288"/>
      </w:pPr>
      <w:r w:rsidRPr="00434B40">
        <w:t xml:space="preserve">Belle Meade </w:t>
      </w:r>
      <w:r w:rsidRPr="00434B40">
        <w:tab/>
        <w:t>2,744</w:t>
      </w:r>
    </w:p>
    <w:p w:rsidR="00267B13" w:rsidRPr="00434B40" w:rsidRDefault="00267B13" w:rsidP="00267B13">
      <w:pPr>
        <w:widowControl w:val="0"/>
        <w:tabs>
          <w:tab w:val="right" w:leader="dot" w:pos="5904"/>
        </w:tabs>
        <w:ind w:left="288"/>
      </w:pPr>
      <w:r w:rsidRPr="00434B40">
        <w:t xml:space="preserve">Bells Crossing </w:t>
      </w:r>
      <w:r w:rsidRPr="00434B40">
        <w:tab/>
        <w:t>3,631</w:t>
      </w:r>
    </w:p>
    <w:p w:rsidR="00267B13" w:rsidRPr="00434B40" w:rsidRDefault="00267B13" w:rsidP="00267B13">
      <w:pPr>
        <w:widowControl w:val="0"/>
        <w:tabs>
          <w:tab w:val="right" w:leader="dot" w:pos="5904"/>
        </w:tabs>
        <w:ind w:left="288"/>
      </w:pPr>
      <w:r w:rsidRPr="00434B40">
        <w:t xml:space="preserve">Circle Creek </w:t>
      </w:r>
      <w:r w:rsidRPr="00434B40">
        <w:tab/>
        <w:t>2,590</w:t>
      </w:r>
    </w:p>
    <w:p w:rsidR="00267B13" w:rsidRPr="00434B40" w:rsidRDefault="00267B13" w:rsidP="00267B13">
      <w:pPr>
        <w:widowControl w:val="0"/>
        <w:tabs>
          <w:tab w:val="right" w:leader="dot" w:pos="5904"/>
        </w:tabs>
        <w:ind w:left="288"/>
      </w:pPr>
      <w:r w:rsidRPr="00434B40">
        <w:t xml:space="preserve">Conestee </w:t>
      </w:r>
      <w:r w:rsidRPr="00434B40">
        <w:tab/>
        <w:t>3,515</w:t>
      </w:r>
    </w:p>
    <w:p w:rsidR="00267B13" w:rsidRPr="00434B40" w:rsidRDefault="00267B13" w:rsidP="00267B13">
      <w:pPr>
        <w:widowControl w:val="0"/>
        <w:tabs>
          <w:tab w:val="right" w:leader="dot" w:pos="5904"/>
        </w:tabs>
        <w:ind w:left="288"/>
      </w:pPr>
      <w:r w:rsidRPr="00434B40">
        <w:t xml:space="preserve">Donaldson </w:t>
      </w:r>
      <w:r w:rsidRPr="00434B40">
        <w:tab/>
        <w:t>1,689</w:t>
      </w:r>
    </w:p>
    <w:p w:rsidR="00267B13" w:rsidRPr="00434B40" w:rsidRDefault="00267B13" w:rsidP="00267B13">
      <w:pPr>
        <w:widowControl w:val="0"/>
        <w:tabs>
          <w:tab w:val="right" w:leader="dot" w:pos="5904"/>
        </w:tabs>
        <w:ind w:left="288"/>
      </w:pPr>
      <w:r w:rsidRPr="00434B40">
        <w:t xml:space="preserve">Dunklin </w:t>
      </w:r>
      <w:r w:rsidRPr="00434B40">
        <w:tab/>
        <w:t>3,698</w:t>
      </w:r>
    </w:p>
    <w:p w:rsidR="00267B13" w:rsidRPr="00434B40" w:rsidRDefault="00267B13" w:rsidP="00267B13">
      <w:pPr>
        <w:widowControl w:val="0"/>
        <w:tabs>
          <w:tab w:val="right" w:leader="dot" w:pos="5904"/>
        </w:tabs>
        <w:ind w:left="288"/>
      </w:pPr>
      <w:r w:rsidRPr="00434B40">
        <w:t xml:space="preserve">Fork Shoals </w:t>
      </w:r>
      <w:r w:rsidRPr="00434B40">
        <w:tab/>
        <w:t>2,730</w:t>
      </w:r>
    </w:p>
    <w:p w:rsidR="00267B13" w:rsidRPr="00434B40" w:rsidRDefault="00267B13" w:rsidP="00267B13">
      <w:pPr>
        <w:widowControl w:val="0"/>
        <w:tabs>
          <w:tab w:val="right" w:leader="dot" w:pos="5904"/>
        </w:tabs>
        <w:ind w:left="288"/>
      </w:pPr>
      <w:r w:rsidRPr="00434B40">
        <w:t xml:space="preserve">Fountain Inn 1 </w:t>
      </w:r>
      <w:r w:rsidRPr="00434B40">
        <w:tab/>
        <w:t>4,156</w:t>
      </w:r>
    </w:p>
    <w:p w:rsidR="00267B13" w:rsidRPr="00434B40" w:rsidRDefault="00267B13" w:rsidP="00267B13">
      <w:pPr>
        <w:widowControl w:val="0"/>
        <w:tabs>
          <w:tab w:val="right" w:leader="dot" w:pos="5904"/>
        </w:tabs>
        <w:ind w:left="288"/>
      </w:pPr>
      <w:r w:rsidRPr="00434B40">
        <w:t xml:space="preserve">Fountain Inn 2 </w:t>
      </w:r>
      <w:r w:rsidRPr="00434B40">
        <w:tab/>
        <w:t>2,229</w:t>
      </w:r>
    </w:p>
    <w:p w:rsidR="00267B13" w:rsidRPr="00434B40" w:rsidRDefault="00267B13" w:rsidP="00267B13">
      <w:pPr>
        <w:widowControl w:val="0"/>
        <w:tabs>
          <w:tab w:val="right" w:leader="dot" w:pos="5904"/>
        </w:tabs>
        <w:ind w:left="288"/>
      </w:pPr>
      <w:r w:rsidRPr="00434B40">
        <w:t xml:space="preserve">Gilder Creek 2 </w:t>
      </w:r>
      <w:r w:rsidRPr="00434B40">
        <w:tab/>
        <w:t>2,003</w:t>
      </w:r>
    </w:p>
    <w:p w:rsidR="00267B13" w:rsidRPr="00434B40" w:rsidRDefault="00267B13" w:rsidP="00267B13">
      <w:pPr>
        <w:widowControl w:val="0"/>
        <w:tabs>
          <w:tab w:val="right" w:leader="dot" w:pos="5904"/>
        </w:tabs>
        <w:ind w:left="288"/>
      </w:pPr>
      <w:r w:rsidRPr="00434B40">
        <w:t xml:space="preserve">Greenbriar 1 </w:t>
      </w:r>
      <w:r w:rsidRPr="00434B40">
        <w:tab/>
        <w:t>3,389</w:t>
      </w:r>
    </w:p>
    <w:p w:rsidR="00267B13" w:rsidRPr="00434B40" w:rsidRDefault="00267B13" w:rsidP="00267B13">
      <w:pPr>
        <w:widowControl w:val="0"/>
        <w:tabs>
          <w:tab w:val="right" w:leader="dot" w:pos="5904"/>
        </w:tabs>
        <w:ind w:left="288"/>
      </w:pPr>
      <w:r w:rsidRPr="00434B40">
        <w:t xml:space="preserve">Greenbriar 2 </w:t>
      </w:r>
      <w:r w:rsidRPr="00434B40">
        <w:tab/>
        <w:t>2,154</w:t>
      </w:r>
    </w:p>
    <w:p w:rsidR="00267B13" w:rsidRPr="00434B40" w:rsidRDefault="00267B13" w:rsidP="00267B13">
      <w:pPr>
        <w:widowControl w:val="0"/>
        <w:tabs>
          <w:tab w:val="right" w:leader="dot" w:pos="5904"/>
        </w:tabs>
        <w:ind w:left="288"/>
      </w:pPr>
      <w:r w:rsidRPr="00434B40">
        <w:t xml:space="preserve">Grove </w:t>
      </w:r>
      <w:r w:rsidRPr="00434B40">
        <w:tab/>
        <w:t>2,932</w:t>
      </w:r>
    </w:p>
    <w:p w:rsidR="00267B13" w:rsidRPr="00434B40" w:rsidRDefault="00267B13" w:rsidP="00267B13">
      <w:pPr>
        <w:widowControl w:val="0"/>
        <w:tabs>
          <w:tab w:val="right" w:leader="dot" w:pos="5904"/>
        </w:tabs>
        <w:ind w:left="288"/>
      </w:pPr>
      <w:r w:rsidRPr="00434B40">
        <w:t xml:space="preserve">Highland Creek 2 </w:t>
      </w:r>
      <w:r w:rsidRPr="00434B40">
        <w:tab/>
        <w:t>2,977</w:t>
      </w:r>
    </w:p>
    <w:p w:rsidR="00267B13" w:rsidRPr="00434B40" w:rsidRDefault="00267B13" w:rsidP="00267B13">
      <w:pPr>
        <w:widowControl w:val="0"/>
        <w:tabs>
          <w:tab w:val="right" w:leader="dot" w:pos="5904"/>
        </w:tabs>
        <w:ind w:left="288"/>
      </w:pPr>
      <w:r w:rsidRPr="00434B40">
        <w:t xml:space="preserve">Hillcrest 1 </w:t>
      </w:r>
      <w:r w:rsidRPr="00434B40">
        <w:tab/>
        <w:t>2,748</w:t>
      </w:r>
    </w:p>
    <w:p w:rsidR="00267B13" w:rsidRPr="00434B40" w:rsidRDefault="00267B13" w:rsidP="00267B13">
      <w:pPr>
        <w:widowControl w:val="0"/>
        <w:tabs>
          <w:tab w:val="right" w:leader="dot" w:pos="5904"/>
        </w:tabs>
        <w:ind w:left="288"/>
      </w:pPr>
      <w:r w:rsidRPr="00434B40">
        <w:t xml:space="preserve">Hillcrest 2 </w:t>
      </w:r>
      <w:r w:rsidRPr="00434B40">
        <w:tab/>
        <w:t>1,935</w:t>
      </w:r>
    </w:p>
    <w:p w:rsidR="00267B13" w:rsidRPr="00434B40" w:rsidRDefault="00267B13" w:rsidP="00267B13">
      <w:pPr>
        <w:widowControl w:val="0"/>
        <w:tabs>
          <w:tab w:val="right" w:leader="dot" w:pos="5904"/>
        </w:tabs>
        <w:ind w:left="288"/>
      </w:pPr>
      <w:r w:rsidRPr="00434B40">
        <w:t xml:space="preserve">Long Creek 1 </w:t>
      </w:r>
      <w:r w:rsidRPr="00434B40">
        <w:tab/>
        <w:t>2,517</w:t>
      </w:r>
    </w:p>
    <w:p w:rsidR="00267B13" w:rsidRPr="00434B40" w:rsidRDefault="00267B13" w:rsidP="00267B13">
      <w:pPr>
        <w:widowControl w:val="0"/>
        <w:tabs>
          <w:tab w:val="right" w:leader="dot" w:pos="5904"/>
        </w:tabs>
        <w:ind w:left="288"/>
      </w:pPr>
      <w:r w:rsidRPr="00434B40">
        <w:t xml:space="preserve">Long Creek 2 </w:t>
      </w:r>
      <w:r w:rsidRPr="00434B40">
        <w:tab/>
        <w:t>1,784</w:t>
      </w:r>
    </w:p>
    <w:p w:rsidR="00267B13" w:rsidRPr="00434B40" w:rsidRDefault="00267B13" w:rsidP="00267B13">
      <w:pPr>
        <w:widowControl w:val="0"/>
        <w:tabs>
          <w:tab w:val="right" w:leader="dot" w:pos="5904"/>
        </w:tabs>
        <w:ind w:left="288"/>
      </w:pPr>
      <w:r w:rsidRPr="00434B40">
        <w:t xml:space="preserve">Mauldin 3 </w:t>
      </w:r>
      <w:r w:rsidRPr="00434B40">
        <w:tab/>
        <w:t>3,351</w:t>
      </w:r>
    </w:p>
    <w:p w:rsidR="00267B13" w:rsidRPr="00434B40" w:rsidRDefault="00267B13" w:rsidP="00267B13">
      <w:pPr>
        <w:widowControl w:val="0"/>
        <w:tabs>
          <w:tab w:val="right" w:leader="dot" w:pos="5904"/>
        </w:tabs>
        <w:ind w:left="288"/>
      </w:pPr>
      <w:r w:rsidRPr="00434B40">
        <w:t xml:space="preserve">Mauldin 4 </w:t>
      </w:r>
      <w:r w:rsidRPr="00434B40">
        <w:tab/>
        <w:t>4,236</w:t>
      </w:r>
    </w:p>
    <w:p w:rsidR="00267B13" w:rsidRPr="00434B40" w:rsidRDefault="00267B13" w:rsidP="00267B13">
      <w:pPr>
        <w:widowControl w:val="0"/>
        <w:tabs>
          <w:tab w:val="right" w:leader="dot" w:pos="5904"/>
        </w:tabs>
        <w:ind w:left="288"/>
      </w:pPr>
      <w:r w:rsidRPr="00434B40">
        <w:t xml:space="preserve">Mt. Pleasant </w:t>
      </w:r>
      <w:r w:rsidRPr="00434B40">
        <w:tab/>
        <w:t>3,808</w:t>
      </w:r>
    </w:p>
    <w:p w:rsidR="00267B13" w:rsidRPr="00434B40" w:rsidRDefault="00267B13" w:rsidP="00267B13">
      <w:pPr>
        <w:widowControl w:val="0"/>
        <w:tabs>
          <w:tab w:val="right" w:leader="dot" w:pos="5904"/>
        </w:tabs>
        <w:ind w:left="288"/>
      </w:pPr>
      <w:r w:rsidRPr="00434B40">
        <w:t xml:space="preserve">Neely Farms </w:t>
      </w:r>
      <w:r w:rsidRPr="00434B40">
        <w:tab/>
        <w:t>3,675</w:t>
      </w:r>
    </w:p>
    <w:p w:rsidR="00267B13" w:rsidRPr="00434B40" w:rsidRDefault="00267B13" w:rsidP="00267B13">
      <w:pPr>
        <w:widowControl w:val="0"/>
        <w:tabs>
          <w:tab w:val="right" w:leader="dot" w:pos="5904"/>
        </w:tabs>
        <w:ind w:left="288"/>
      </w:pPr>
      <w:r w:rsidRPr="00434B40">
        <w:t xml:space="preserve">Piedmont </w:t>
      </w:r>
      <w:r w:rsidRPr="00434B40">
        <w:tab/>
        <w:t>4,671</w:t>
      </w:r>
    </w:p>
    <w:p w:rsidR="00267B13" w:rsidRPr="00434B40" w:rsidRDefault="00267B13" w:rsidP="00267B13">
      <w:pPr>
        <w:widowControl w:val="0"/>
        <w:tabs>
          <w:tab w:val="right" w:leader="dot" w:pos="5904"/>
        </w:tabs>
        <w:ind w:left="288"/>
      </w:pPr>
      <w:r w:rsidRPr="00434B40">
        <w:t xml:space="preserve">Pineview </w:t>
      </w:r>
      <w:r w:rsidRPr="00434B40">
        <w:tab/>
        <w:t>1,687</w:t>
      </w:r>
    </w:p>
    <w:p w:rsidR="00267B13" w:rsidRPr="00434B40" w:rsidRDefault="00267B13" w:rsidP="00267B13">
      <w:pPr>
        <w:widowControl w:val="0"/>
        <w:tabs>
          <w:tab w:val="right" w:leader="dot" w:pos="5904"/>
        </w:tabs>
        <w:ind w:left="288"/>
      </w:pPr>
      <w:r w:rsidRPr="00434B40">
        <w:t xml:space="preserve">Raintree </w:t>
      </w:r>
      <w:r w:rsidRPr="00434B40">
        <w:tab/>
        <w:t>3,333</w:t>
      </w:r>
    </w:p>
    <w:p w:rsidR="00267B13" w:rsidRPr="00434B40" w:rsidRDefault="00267B13" w:rsidP="00267B13">
      <w:pPr>
        <w:widowControl w:val="0"/>
        <w:tabs>
          <w:tab w:val="right" w:leader="dot" w:pos="5904"/>
        </w:tabs>
        <w:ind w:left="288"/>
      </w:pPr>
      <w:r w:rsidRPr="00434B40">
        <w:t xml:space="preserve">Reedy Fork </w:t>
      </w:r>
      <w:r w:rsidRPr="00434B40">
        <w:tab/>
        <w:t>3,744</w:t>
      </w:r>
    </w:p>
    <w:p w:rsidR="00267B13" w:rsidRPr="00434B40" w:rsidRDefault="00267B13" w:rsidP="00267B13">
      <w:pPr>
        <w:widowControl w:val="0"/>
        <w:tabs>
          <w:tab w:val="right" w:leader="dot" w:pos="5904"/>
        </w:tabs>
        <w:ind w:left="288"/>
      </w:pPr>
      <w:r w:rsidRPr="00434B40">
        <w:t>Riverwalk</w:t>
      </w:r>
    </w:p>
    <w:p w:rsidR="00267B13" w:rsidRPr="00434B40" w:rsidRDefault="00267B13" w:rsidP="00267B13">
      <w:pPr>
        <w:widowControl w:val="0"/>
        <w:tabs>
          <w:tab w:val="right" w:leader="dot" w:pos="5904"/>
        </w:tabs>
        <w:ind w:left="576"/>
      </w:pPr>
      <w:r w:rsidRPr="00434B40">
        <w:t>Tract 30.08</w:t>
      </w:r>
    </w:p>
    <w:p w:rsidR="00267B13" w:rsidRPr="00434B40" w:rsidRDefault="00267B13" w:rsidP="00267B13">
      <w:pPr>
        <w:widowControl w:val="0"/>
        <w:tabs>
          <w:tab w:val="right" w:leader="dot" w:pos="5904"/>
        </w:tabs>
        <w:ind w:left="1152"/>
      </w:pPr>
      <w:r w:rsidRPr="00434B40">
        <w:t xml:space="preserve">Blocks: 1000, 1004  </w:t>
      </w:r>
      <w:r w:rsidRPr="00434B40">
        <w:tab/>
        <w:t>376</w:t>
      </w:r>
    </w:p>
    <w:p w:rsidR="00267B13" w:rsidRPr="00434B40" w:rsidRDefault="00267B13" w:rsidP="00267B13">
      <w:pPr>
        <w:widowControl w:val="0"/>
        <w:tabs>
          <w:tab w:val="right" w:leader="dot" w:pos="5904"/>
        </w:tabs>
        <w:ind w:left="288"/>
      </w:pPr>
      <w:r w:rsidRPr="00434B40">
        <w:t>Riverwalk Subtotal</w:t>
      </w:r>
      <w:r w:rsidRPr="00434B40">
        <w:tab/>
        <w:t>376</w:t>
      </w:r>
    </w:p>
    <w:p w:rsidR="00267B13" w:rsidRPr="00434B40" w:rsidRDefault="00267B13" w:rsidP="00267B13">
      <w:pPr>
        <w:widowControl w:val="0"/>
        <w:tabs>
          <w:tab w:val="right" w:leader="dot" w:pos="5904"/>
        </w:tabs>
        <w:ind w:left="288"/>
      </w:pPr>
      <w:r w:rsidRPr="00434B40">
        <w:t xml:space="preserve">Royal Oaks </w:t>
      </w:r>
      <w:r w:rsidRPr="00434B40">
        <w:tab/>
        <w:t>2,088</w:t>
      </w:r>
    </w:p>
    <w:p w:rsidR="00267B13" w:rsidRPr="00434B40" w:rsidRDefault="00267B13" w:rsidP="00267B13">
      <w:pPr>
        <w:widowControl w:val="0"/>
        <w:tabs>
          <w:tab w:val="right" w:leader="dot" w:pos="5904"/>
        </w:tabs>
        <w:ind w:left="288"/>
      </w:pPr>
      <w:r w:rsidRPr="00434B40">
        <w:t xml:space="preserve">Simpsonville 1 </w:t>
      </w:r>
      <w:r w:rsidRPr="00434B40">
        <w:tab/>
        <w:t>3,451</w:t>
      </w:r>
    </w:p>
    <w:p w:rsidR="00267B13" w:rsidRPr="00434B40" w:rsidRDefault="00267B13" w:rsidP="00267B13">
      <w:pPr>
        <w:widowControl w:val="0"/>
        <w:tabs>
          <w:tab w:val="right" w:leader="dot" w:pos="5904"/>
        </w:tabs>
        <w:ind w:left="288"/>
      </w:pPr>
      <w:r w:rsidRPr="00434B40">
        <w:t xml:space="preserve">Simpsonville 2 </w:t>
      </w:r>
      <w:r w:rsidRPr="00434B40">
        <w:tab/>
        <w:t>2,557</w:t>
      </w:r>
    </w:p>
    <w:p w:rsidR="00267B13" w:rsidRPr="00434B40" w:rsidRDefault="00267B13" w:rsidP="00267B13">
      <w:pPr>
        <w:widowControl w:val="0"/>
        <w:tabs>
          <w:tab w:val="right" w:leader="dot" w:pos="5904"/>
        </w:tabs>
        <w:ind w:left="288"/>
      </w:pPr>
      <w:r w:rsidRPr="00434B40">
        <w:t xml:space="preserve">Simpsonville 3 </w:t>
      </w:r>
      <w:r w:rsidRPr="00434B40">
        <w:tab/>
        <w:t>3,215</w:t>
      </w:r>
    </w:p>
    <w:p w:rsidR="00267B13" w:rsidRPr="00434B40" w:rsidRDefault="00267B13" w:rsidP="00267B13">
      <w:pPr>
        <w:widowControl w:val="0"/>
        <w:tabs>
          <w:tab w:val="right" w:leader="dot" w:pos="5904"/>
        </w:tabs>
        <w:ind w:left="288"/>
      </w:pPr>
      <w:r w:rsidRPr="00434B40">
        <w:t xml:space="preserve">Simpsonville 4 </w:t>
      </w:r>
      <w:r w:rsidRPr="00434B40">
        <w:tab/>
        <w:t>3,137</w:t>
      </w:r>
    </w:p>
    <w:p w:rsidR="00267B13" w:rsidRPr="00434B40" w:rsidRDefault="00267B13" w:rsidP="00267B13">
      <w:pPr>
        <w:widowControl w:val="0"/>
        <w:tabs>
          <w:tab w:val="right" w:leader="dot" w:pos="5904"/>
        </w:tabs>
        <w:ind w:left="288"/>
      </w:pPr>
      <w:r w:rsidRPr="00434B40">
        <w:t xml:space="preserve">Simpsonville 5 </w:t>
      </w:r>
      <w:r w:rsidRPr="00434B40">
        <w:tab/>
        <w:t>2,509</w:t>
      </w:r>
    </w:p>
    <w:p w:rsidR="00267B13" w:rsidRPr="00434B40" w:rsidRDefault="00267B13" w:rsidP="00267B13">
      <w:pPr>
        <w:widowControl w:val="0"/>
        <w:tabs>
          <w:tab w:val="right" w:leader="dot" w:pos="5904"/>
        </w:tabs>
        <w:ind w:left="288"/>
      </w:pPr>
      <w:r w:rsidRPr="00434B40">
        <w:t xml:space="preserve">Simpsonville 6 </w:t>
      </w:r>
      <w:r w:rsidRPr="00434B40">
        <w:tab/>
        <w:t>3,288</w:t>
      </w:r>
    </w:p>
    <w:p w:rsidR="00267B13" w:rsidRPr="00434B40" w:rsidRDefault="00267B13" w:rsidP="00267B13">
      <w:pPr>
        <w:widowControl w:val="0"/>
        <w:tabs>
          <w:tab w:val="right" w:leader="dot" w:pos="5904"/>
        </w:tabs>
        <w:ind w:left="288"/>
      </w:pPr>
      <w:r w:rsidRPr="00434B40">
        <w:t xml:space="preserve">Standing Springs 1 </w:t>
      </w:r>
      <w:r w:rsidRPr="00434B40">
        <w:tab/>
        <w:t>2,688</w:t>
      </w:r>
    </w:p>
    <w:p w:rsidR="00267B13" w:rsidRPr="00434B40" w:rsidRDefault="00267B13" w:rsidP="00267B13">
      <w:pPr>
        <w:widowControl w:val="0"/>
        <w:tabs>
          <w:tab w:val="right" w:leader="dot" w:pos="5904"/>
        </w:tabs>
        <w:ind w:left="288"/>
      </w:pPr>
      <w:r w:rsidRPr="00434B40">
        <w:t xml:space="preserve">Standing Springs 2 </w:t>
      </w:r>
      <w:r w:rsidRPr="00434B40">
        <w:tab/>
        <w:t>2,356</w:t>
      </w:r>
    </w:p>
    <w:p w:rsidR="00267B13" w:rsidRPr="00434B40" w:rsidRDefault="00267B13" w:rsidP="00267B13">
      <w:pPr>
        <w:widowControl w:val="0"/>
        <w:tabs>
          <w:tab w:val="right" w:leader="dot" w:pos="5904"/>
        </w:tabs>
        <w:ind w:left="288"/>
      </w:pPr>
      <w:r w:rsidRPr="00434B40">
        <w:t xml:space="preserve">Sycamore </w:t>
      </w:r>
      <w:r w:rsidRPr="00434B40">
        <w:tab/>
        <w:t>2,014</w:t>
      </w:r>
    </w:p>
    <w:p w:rsidR="00267B13" w:rsidRPr="00434B40" w:rsidRDefault="00267B13" w:rsidP="00267B13">
      <w:pPr>
        <w:widowControl w:val="0"/>
        <w:tabs>
          <w:tab w:val="right" w:leader="dot" w:pos="5904"/>
        </w:tabs>
        <w:ind w:left="288"/>
      </w:pPr>
      <w:r w:rsidRPr="00434B40">
        <w:t xml:space="preserve">Walnut Springs </w:t>
      </w:r>
      <w:r w:rsidRPr="00434B40">
        <w:tab/>
        <w:t>3,838</w:t>
      </w:r>
    </w:p>
    <w:p w:rsidR="00267B13" w:rsidRPr="00434B40" w:rsidRDefault="00267B13" w:rsidP="00267B13">
      <w:pPr>
        <w:widowControl w:val="0"/>
        <w:tabs>
          <w:tab w:val="right" w:leader="dot" w:pos="5904"/>
        </w:tabs>
        <w:ind w:left="288"/>
      </w:pPr>
      <w:r w:rsidRPr="00434B40">
        <w:t xml:space="preserve">Ware Place 1 </w:t>
      </w:r>
      <w:r w:rsidRPr="00434B40">
        <w:tab/>
        <w:t>3,041</w:t>
      </w:r>
    </w:p>
    <w:p w:rsidR="00267B13" w:rsidRPr="00434B40" w:rsidRDefault="00267B13" w:rsidP="00267B13">
      <w:pPr>
        <w:widowControl w:val="0"/>
        <w:tabs>
          <w:tab w:val="right" w:leader="dot" w:pos="5904"/>
        </w:tabs>
        <w:ind w:left="288"/>
      </w:pPr>
      <w:r w:rsidRPr="00434B40">
        <w:t xml:space="preserve">Ware Place 2 </w:t>
      </w:r>
      <w:r w:rsidRPr="00434B40">
        <w:tab/>
        <w:t>2,366</w:t>
      </w:r>
    </w:p>
    <w:p w:rsidR="00267B13" w:rsidRPr="00434B40" w:rsidRDefault="00267B13" w:rsidP="00267B13">
      <w:pPr>
        <w:widowControl w:val="0"/>
        <w:tabs>
          <w:tab w:val="right" w:leader="dot" w:pos="5904"/>
        </w:tabs>
        <w:ind w:left="288"/>
      </w:pPr>
      <w:r w:rsidRPr="00434B40">
        <w:t xml:space="preserve">Woodmont </w:t>
      </w:r>
      <w:r w:rsidRPr="00434B40">
        <w:tab/>
        <w:t>3,679</w:t>
      </w:r>
    </w:p>
    <w:p w:rsidR="00267B13" w:rsidRPr="00434B40" w:rsidRDefault="00267B13" w:rsidP="00267B13">
      <w:pPr>
        <w:widowControl w:val="0"/>
        <w:tabs>
          <w:tab w:val="right" w:leader="dot" w:pos="5904"/>
        </w:tabs>
      </w:pPr>
      <w:r w:rsidRPr="00434B40">
        <w:t xml:space="preserve">Greenwood County </w:t>
      </w:r>
      <w:r w:rsidRPr="00434B40">
        <w:tab/>
        <w:t>69,661</w:t>
      </w:r>
    </w:p>
    <w:p w:rsidR="00267B13" w:rsidRPr="00434B40" w:rsidRDefault="00267B13" w:rsidP="00267B13">
      <w:pPr>
        <w:widowControl w:val="0"/>
        <w:tabs>
          <w:tab w:val="right" w:leader="dot" w:pos="5904"/>
        </w:tabs>
      </w:pPr>
      <w:r w:rsidRPr="00434B40">
        <w:t xml:space="preserve">Laurens County </w:t>
      </w:r>
      <w:r w:rsidRPr="00434B40">
        <w:tab/>
        <w:t>66,537</w:t>
      </w:r>
    </w:p>
    <w:p w:rsidR="00267B13" w:rsidRPr="00434B40" w:rsidRDefault="00267B13" w:rsidP="00267B13">
      <w:pPr>
        <w:widowControl w:val="0"/>
        <w:tabs>
          <w:tab w:val="right" w:leader="dot" w:pos="5904"/>
        </w:tabs>
      </w:pPr>
      <w:r w:rsidRPr="00434B40">
        <w:t xml:space="preserve">Oconee County </w:t>
      </w:r>
      <w:r w:rsidRPr="00434B40">
        <w:tab/>
        <w:t>74,273</w:t>
      </w:r>
    </w:p>
    <w:p w:rsidR="00267B13" w:rsidRPr="00434B40" w:rsidRDefault="00267B13" w:rsidP="00267B13">
      <w:pPr>
        <w:widowControl w:val="0"/>
        <w:tabs>
          <w:tab w:val="right" w:leader="dot" w:pos="5904"/>
        </w:tabs>
      </w:pPr>
      <w:r w:rsidRPr="00434B40">
        <w:t xml:space="preserve">Pickens County </w:t>
      </w:r>
      <w:r w:rsidRPr="00434B40">
        <w:tab/>
        <w:t>119,224</w:t>
      </w:r>
    </w:p>
    <w:p w:rsidR="00267B13" w:rsidRPr="00434B40" w:rsidRDefault="00267B13" w:rsidP="00267B13">
      <w:pPr>
        <w:widowControl w:val="0"/>
        <w:tabs>
          <w:tab w:val="right" w:leader="dot" w:pos="5904"/>
        </w:tabs>
      </w:pPr>
      <w:r w:rsidRPr="00434B40">
        <w:t>DISTRICT TOTAL</w:t>
      </w:r>
      <w:r w:rsidRPr="00434B40">
        <w:tab/>
        <w:t>660,767</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4</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Cherokee County</w:t>
      </w:r>
    </w:p>
    <w:p w:rsidR="00267B13" w:rsidRPr="00434B40" w:rsidRDefault="00267B13" w:rsidP="00267B13">
      <w:pPr>
        <w:widowControl w:val="0"/>
        <w:tabs>
          <w:tab w:val="right" w:leader="dot" w:pos="5904"/>
        </w:tabs>
        <w:ind w:left="288"/>
      </w:pPr>
      <w:r w:rsidRPr="00434B40">
        <w:t>Allens</w:t>
      </w:r>
    </w:p>
    <w:p w:rsidR="00267B13" w:rsidRPr="00434B40" w:rsidRDefault="00267B13" w:rsidP="00267B13">
      <w:pPr>
        <w:widowControl w:val="0"/>
        <w:tabs>
          <w:tab w:val="right" w:leader="dot" w:pos="5904"/>
        </w:tabs>
        <w:ind w:left="576"/>
      </w:pPr>
      <w:r w:rsidRPr="00434B40">
        <w:t>Tract 9706.01</w:t>
      </w:r>
    </w:p>
    <w:p w:rsidR="00267B13" w:rsidRPr="00434B40" w:rsidRDefault="00267B13" w:rsidP="00267B13">
      <w:pPr>
        <w:widowControl w:val="0"/>
        <w:tabs>
          <w:tab w:val="right" w:leader="dot" w:pos="5904"/>
        </w:tabs>
        <w:ind w:left="1152"/>
      </w:pPr>
      <w:r w:rsidRPr="00434B40">
        <w:t xml:space="preserve">Blocks: 5020, 5021, 5024, 5025  </w:t>
      </w:r>
      <w:r w:rsidRPr="00434B40">
        <w:tab/>
        <w:t>17</w:t>
      </w:r>
    </w:p>
    <w:p w:rsidR="00267B13" w:rsidRPr="00434B40" w:rsidRDefault="00267B13" w:rsidP="00267B13">
      <w:pPr>
        <w:widowControl w:val="0"/>
        <w:tabs>
          <w:tab w:val="right" w:leader="dot" w:pos="5904"/>
        </w:tabs>
        <w:ind w:left="288"/>
      </w:pPr>
      <w:r w:rsidRPr="00434B40">
        <w:t>Allens Subtotal</w:t>
      </w:r>
      <w:r w:rsidRPr="00434B40">
        <w:tab/>
        <w:t>17</w:t>
      </w:r>
    </w:p>
    <w:p w:rsidR="00267B13" w:rsidRPr="00434B40" w:rsidRDefault="00267B13" w:rsidP="00267B13">
      <w:pPr>
        <w:widowControl w:val="0"/>
        <w:tabs>
          <w:tab w:val="right" w:leader="dot" w:pos="5904"/>
        </w:tabs>
        <w:ind w:left="288"/>
      </w:pPr>
      <w:r w:rsidRPr="00434B40">
        <w:t xml:space="preserve">Alma Mill </w:t>
      </w:r>
      <w:r w:rsidRPr="00434B40">
        <w:tab/>
        <w:t>3,735</w:t>
      </w:r>
    </w:p>
    <w:p w:rsidR="00267B13" w:rsidRPr="00434B40" w:rsidRDefault="00267B13" w:rsidP="00267B13">
      <w:pPr>
        <w:widowControl w:val="0"/>
        <w:tabs>
          <w:tab w:val="right" w:leader="dot" w:pos="5904"/>
        </w:tabs>
        <w:ind w:left="288"/>
      </w:pPr>
      <w:r w:rsidRPr="00434B40">
        <w:t xml:space="preserve">Antioch and King’s Creek </w:t>
      </w:r>
      <w:r w:rsidRPr="00434B40">
        <w:tab/>
        <w:t>2,219</w:t>
      </w:r>
    </w:p>
    <w:p w:rsidR="00267B13" w:rsidRPr="00434B40" w:rsidRDefault="00267B13" w:rsidP="00267B13">
      <w:pPr>
        <w:widowControl w:val="0"/>
        <w:tabs>
          <w:tab w:val="right" w:leader="dot" w:pos="5904"/>
        </w:tabs>
        <w:ind w:left="288"/>
      </w:pPr>
      <w:r w:rsidRPr="00434B40">
        <w:t xml:space="preserve">Ashworth </w:t>
      </w:r>
      <w:r w:rsidRPr="00434B40">
        <w:tab/>
        <w:t>1,722</w:t>
      </w:r>
    </w:p>
    <w:p w:rsidR="00267B13" w:rsidRPr="00434B40" w:rsidRDefault="00267B13" w:rsidP="00267B13">
      <w:pPr>
        <w:widowControl w:val="0"/>
        <w:tabs>
          <w:tab w:val="right" w:leader="dot" w:pos="5904"/>
        </w:tabs>
        <w:ind w:left="288"/>
      </w:pPr>
      <w:r w:rsidRPr="00434B40">
        <w:t xml:space="preserve">Blacksburg Ward No. 1 </w:t>
      </w:r>
      <w:r w:rsidRPr="00434B40">
        <w:tab/>
        <w:t>1,159</w:t>
      </w:r>
    </w:p>
    <w:p w:rsidR="00267B13" w:rsidRPr="00434B40" w:rsidRDefault="00267B13" w:rsidP="00267B13">
      <w:pPr>
        <w:widowControl w:val="0"/>
        <w:tabs>
          <w:tab w:val="right" w:leader="dot" w:pos="5904"/>
        </w:tabs>
        <w:ind w:left="288"/>
      </w:pPr>
      <w:r w:rsidRPr="00434B40">
        <w:t xml:space="preserve">Blacksburg Ward No. 2 </w:t>
      </w:r>
      <w:r w:rsidRPr="00434B40">
        <w:tab/>
        <w:t>311</w:t>
      </w:r>
    </w:p>
    <w:p w:rsidR="00267B13" w:rsidRPr="00434B40" w:rsidRDefault="00267B13" w:rsidP="00267B13">
      <w:pPr>
        <w:widowControl w:val="0"/>
        <w:tabs>
          <w:tab w:val="right" w:leader="dot" w:pos="5904"/>
        </w:tabs>
        <w:ind w:left="288"/>
      </w:pPr>
      <w:r w:rsidRPr="00434B40">
        <w:t xml:space="preserve">Blacksburg Ward No. 3 </w:t>
      </w:r>
      <w:r w:rsidRPr="00434B40">
        <w:tab/>
        <w:t>872</w:t>
      </w:r>
    </w:p>
    <w:p w:rsidR="00267B13" w:rsidRPr="00434B40" w:rsidRDefault="00267B13" w:rsidP="00267B13">
      <w:pPr>
        <w:widowControl w:val="0"/>
        <w:tabs>
          <w:tab w:val="right" w:leader="dot" w:pos="5904"/>
        </w:tabs>
        <w:ind w:left="288"/>
      </w:pPr>
      <w:r w:rsidRPr="00434B40">
        <w:t>Blacksburg Ward No. 4</w:t>
      </w:r>
    </w:p>
    <w:p w:rsidR="00267B13" w:rsidRPr="00434B40" w:rsidRDefault="00267B13" w:rsidP="00267B13">
      <w:pPr>
        <w:widowControl w:val="0"/>
        <w:tabs>
          <w:tab w:val="right" w:leader="dot" w:pos="5904"/>
        </w:tabs>
        <w:ind w:left="576"/>
      </w:pPr>
      <w:r w:rsidRPr="00434B40">
        <w:t>Tract 9704.02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1041, 1042, 1043, 1044, 1045, 1046, 1047, 1048, 1049, 1050, 1051, 1052, 1053, 1056, 1057, 1058, 1059, 1060, 1061, 1062, 1063, 1072, 1103, 3075  </w:t>
      </w:r>
      <w:r w:rsidRPr="00434B40">
        <w:tab/>
        <w:t>1,153</w:t>
      </w:r>
    </w:p>
    <w:p w:rsidR="00267B13" w:rsidRPr="00434B40" w:rsidRDefault="00267B13" w:rsidP="00267B13">
      <w:pPr>
        <w:widowControl w:val="0"/>
        <w:tabs>
          <w:tab w:val="right" w:leader="dot" w:pos="5904"/>
        </w:tabs>
        <w:ind w:left="288"/>
      </w:pPr>
      <w:r w:rsidRPr="00434B40">
        <w:t>Blacksburg Ward No. 4 Subtotal</w:t>
      </w:r>
      <w:r w:rsidRPr="00434B40">
        <w:tab/>
        <w:t>1,153</w:t>
      </w:r>
    </w:p>
    <w:p w:rsidR="00267B13" w:rsidRPr="00434B40" w:rsidRDefault="00267B13" w:rsidP="00267B13">
      <w:pPr>
        <w:widowControl w:val="0"/>
        <w:tabs>
          <w:tab w:val="right" w:leader="dot" w:pos="5904"/>
        </w:tabs>
        <w:ind w:left="288"/>
      </w:pPr>
      <w:r w:rsidRPr="00434B40">
        <w:t xml:space="preserve">Central </w:t>
      </w:r>
      <w:r w:rsidRPr="00434B40">
        <w:tab/>
        <w:t>1,046</w:t>
      </w:r>
    </w:p>
    <w:p w:rsidR="00267B13" w:rsidRPr="00434B40" w:rsidRDefault="00267B13" w:rsidP="00267B13">
      <w:pPr>
        <w:widowControl w:val="0"/>
        <w:tabs>
          <w:tab w:val="right" w:leader="dot" w:pos="5904"/>
        </w:tabs>
        <w:ind w:left="288"/>
      </w:pPr>
      <w:r w:rsidRPr="00434B40">
        <w:t xml:space="preserve">Ezells-Butler </w:t>
      </w:r>
      <w:r w:rsidRPr="00434B40">
        <w:tab/>
        <w:t>2,485</w:t>
      </w:r>
    </w:p>
    <w:p w:rsidR="00267B13" w:rsidRPr="00434B40" w:rsidRDefault="00267B13" w:rsidP="00267B13">
      <w:pPr>
        <w:widowControl w:val="0"/>
        <w:tabs>
          <w:tab w:val="right" w:leader="dot" w:pos="5904"/>
        </w:tabs>
        <w:ind w:left="288"/>
      </w:pPr>
      <w:r w:rsidRPr="00434B40">
        <w:t xml:space="preserve">Gaffney Ward No. 1 </w:t>
      </w:r>
      <w:r w:rsidRPr="00434B40">
        <w:tab/>
        <w:t>1,507</w:t>
      </w:r>
    </w:p>
    <w:p w:rsidR="00267B13" w:rsidRPr="00434B40" w:rsidRDefault="00267B13" w:rsidP="00267B13">
      <w:pPr>
        <w:widowControl w:val="0"/>
        <w:tabs>
          <w:tab w:val="right" w:leader="dot" w:pos="5904"/>
        </w:tabs>
        <w:ind w:left="288"/>
      </w:pPr>
      <w:r w:rsidRPr="00434B40">
        <w:t xml:space="preserve">Gaffney Ward No. 2 </w:t>
      </w:r>
      <w:r w:rsidRPr="00434B40">
        <w:tab/>
        <w:t>2,094</w:t>
      </w:r>
    </w:p>
    <w:p w:rsidR="00267B13" w:rsidRPr="00434B40" w:rsidRDefault="00267B13" w:rsidP="00267B13">
      <w:pPr>
        <w:widowControl w:val="0"/>
        <w:tabs>
          <w:tab w:val="right" w:leader="dot" w:pos="5904"/>
        </w:tabs>
        <w:ind w:left="288"/>
      </w:pPr>
      <w:r w:rsidRPr="00434B40">
        <w:t xml:space="preserve">Gaffney Ward No. 3 </w:t>
      </w:r>
      <w:r w:rsidRPr="00434B40">
        <w:tab/>
        <w:t>1,560</w:t>
      </w:r>
    </w:p>
    <w:p w:rsidR="00267B13" w:rsidRPr="00434B40" w:rsidRDefault="00267B13" w:rsidP="00267B13">
      <w:pPr>
        <w:widowControl w:val="0"/>
        <w:tabs>
          <w:tab w:val="right" w:leader="dot" w:pos="5904"/>
        </w:tabs>
        <w:ind w:left="288"/>
      </w:pPr>
      <w:r w:rsidRPr="00434B40">
        <w:t xml:space="preserve">Gaffney Ward No. 4 </w:t>
      </w:r>
      <w:r w:rsidRPr="00434B40">
        <w:tab/>
        <w:t>1,950</w:t>
      </w:r>
    </w:p>
    <w:p w:rsidR="00267B13" w:rsidRPr="00434B40" w:rsidRDefault="00267B13" w:rsidP="00267B13">
      <w:pPr>
        <w:widowControl w:val="0"/>
        <w:tabs>
          <w:tab w:val="right" w:leader="dot" w:pos="5904"/>
        </w:tabs>
        <w:ind w:left="288"/>
      </w:pPr>
      <w:r w:rsidRPr="00434B40">
        <w:t xml:space="preserve">Gaffney Ward No. 5 </w:t>
      </w:r>
      <w:r w:rsidRPr="00434B40">
        <w:tab/>
        <w:t>716</w:t>
      </w:r>
    </w:p>
    <w:p w:rsidR="00267B13" w:rsidRPr="00434B40" w:rsidRDefault="00267B13" w:rsidP="00267B13">
      <w:pPr>
        <w:widowControl w:val="0"/>
        <w:tabs>
          <w:tab w:val="right" w:leader="dot" w:pos="5904"/>
        </w:tabs>
        <w:ind w:left="288"/>
      </w:pPr>
      <w:r w:rsidRPr="00434B40">
        <w:t xml:space="preserve">Gaffney Ward No. 6 </w:t>
      </w:r>
      <w:r w:rsidRPr="00434B40">
        <w:tab/>
        <w:t>1,824</w:t>
      </w:r>
    </w:p>
    <w:p w:rsidR="00267B13" w:rsidRPr="00434B40" w:rsidRDefault="00267B13" w:rsidP="00267B13">
      <w:pPr>
        <w:widowControl w:val="0"/>
        <w:tabs>
          <w:tab w:val="right" w:leader="dot" w:pos="5904"/>
        </w:tabs>
        <w:ind w:left="288"/>
      </w:pPr>
      <w:r w:rsidRPr="00434B40">
        <w:t xml:space="preserve">Goucher and Thicketty </w:t>
      </w:r>
      <w:r w:rsidRPr="00434B40">
        <w:tab/>
        <w:t>1,886</w:t>
      </w:r>
    </w:p>
    <w:p w:rsidR="00267B13" w:rsidRPr="00434B40" w:rsidRDefault="00267B13" w:rsidP="00267B13">
      <w:pPr>
        <w:widowControl w:val="0"/>
        <w:tabs>
          <w:tab w:val="right" w:leader="dot" w:pos="5904"/>
        </w:tabs>
        <w:ind w:left="288"/>
      </w:pPr>
      <w:r w:rsidRPr="00434B40">
        <w:t xml:space="preserve">Grassy Pond </w:t>
      </w:r>
      <w:r w:rsidRPr="00434B40">
        <w:tab/>
        <w:t>2,860</w:t>
      </w:r>
    </w:p>
    <w:p w:rsidR="00267B13" w:rsidRPr="00434B40" w:rsidRDefault="00267B13" w:rsidP="00267B13">
      <w:pPr>
        <w:widowControl w:val="0"/>
        <w:tabs>
          <w:tab w:val="right" w:leader="dot" w:pos="5904"/>
        </w:tabs>
        <w:ind w:left="288"/>
      </w:pPr>
      <w:r w:rsidRPr="00434B40">
        <w:t xml:space="preserve">Holly Grove and Buffalo </w:t>
      </w:r>
      <w:r w:rsidRPr="00434B40">
        <w:tab/>
        <w:t>2,290</w:t>
      </w:r>
    </w:p>
    <w:p w:rsidR="00267B13" w:rsidRPr="00434B40" w:rsidRDefault="00267B13" w:rsidP="00267B13">
      <w:pPr>
        <w:widowControl w:val="0"/>
        <w:tabs>
          <w:tab w:val="right" w:leader="dot" w:pos="5904"/>
        </w:tabs>
        <w:ind w:left="288"/>
      </w:pPr>
      <w:r w:rsidRPr="00434B40">
        <w:t xml:space="preserve">Limestone Mill </w:t>
      </w:r>
      <w:r w:rsidRPr="00434B40">
        <w:tab/>
        <w:t>1,872</w:t>
      </w:r>
    </w:p>
    <w:p w:rsidR="00267B13" w:rsidRPr="00434B40" w:rsidRDefault="00267B13" w:rsidP="00267B13">
      <w:pPr>
        <w:widowControl w:val="0"/>
        <w:tabs>
          <w:tab w:val="right" w:leader="dot" w:pos="5904"/>
        </w:tabs>
        <w:ind w:left="288"/>
      </w:pPr>
      <w:r w:rsidRPr="00434B40">
        <w:t xml:space="preserve">Macedonia </w:t>
      </w:r>
      <w:r w:rsidRPr="00434B40">
        <w:tab/>
        <w:t>2,475</w:t>
      </w:r>
    </w:p>
    <w:p w:rsidR="00267B13" w:rsidRPr="00434B40" w:rsidRDefault="00267B13" w:rsidP="00267B13">
      <w:pPr>
        <w:widowControl w:val="0"/>
        <w:tabs>
          <w:tab w:val="right" w:leader="dot" w:pos="5904"/>
        </w:tabs>
        <w:ind w:left="288"/>
      </w:pPr>
      <w:r w:rsidRPr="00434B40">
        <w:t xml:space="preserve">Morgan </w:t>
      </w:r>
      <w:r w:rsidRPr="00434B40">
        <w:tab/>
        <w:t>1,906</w:t>
      </w:r>
    </w:p>
    <w:p w:rsidR="00267B13" w:rsidRPr="00434B40" w:rsidRDefault="00267B13" w:rsidP="00267B13">
      <w:pPr>
        <w:widowControl w:val="0"/>
        <w:tabs>
          <w:tab w:val="right" w:leader="dot" w:pos="5904"/>
        </w:tabs>
        <w:ind w:left="288"/>
      </w:pPr>
      <w:r w:rsidRPr="00434B40">
        <w:t xml:space="preserve">Musgrove Mill </w:t>
      </w:r>
      <w:r w:rsidRPr="00434B40">
        <w:tab/>
        <w:t>2,118</w:t>
      </w:r>
    </w:p>
    <w:p w:rsidR="00267B13" w:rsidRPr="00434B40" w:rsidRDefault="00267B13" w:rsidP="00267B13">
      <w:pPr>
        <w:widowControl w:val="0"/>
        <w:tabs>
          <w:tab w:val="right" w:leader="dot" w:pos="5904"/>
        </w:tabs>
        <w:ind w:left="288"/>
      </w:pPr>
      <w:r w:rsidRPr="00434B40">
        <w:t xml:space="preserve">Pleasant Grove </w:t>
      </w:r>
      <w:r w:rsidRPr="00434B40">
        <w:tab/>
        <w:t>1,545</w:t>
      </w:r>
    </w:p>
    <w:p w:rsidR="00267B13" w:rsidRPr="00434B40" w:rsidRDefault="00267B13" w:rsidP="00267B13">
      <w:pPr>
        <w:widowControl w:val="0"/>
        <w:tabs>
          <w:tab w:val="right" w:leader="dot" w:pos="5904"/>
        </w:tabs>
        <w:ind w:left="288"/>
      </w:pPr>
      <w:r w:rsidRPr="00434B40">
        <w:t xml:space="preserve">Pleasant Meadows </w:t>
      </w:r>
      <w:r w:rsidRPr="00434B40">
        <w:tab/>
        <w:t>1,101</w:t>
      </w:r>
    </w:p>
    <w:p w:rsidR="00267B13" w:rsidRPr="00434B40" w:rsidRDefault="00267B13" w:rsidP="00267B13">
      <w:pPr>
        <w:widowControl w:val="0"/>
        <w:tabs>
          <w:tab w:val="right" w:leader="dot" w:pos="5904"/>
        </w:tabs>
        <w:ind w:left="288"/>
      </w:pPr>
      <w:r w:rsidRPr="00434B40">
        <w:t xml:space="preserve">Wood’s </w:t>
      </w:r>
      <w:r w:rsidRPr="00434B40">
        <w:tab/>
        <w:t>1,341</w:t>
      </w:r>
    </w:p>
    <w:p w:rsidR="00267B13" w:rsidRPr="00434B40" w:rsidRDefault="00267B13" w:rsidP="00267B13">
      <w:pPr>
        <w:widowControl w:val="0"/>
        <w:tabs>
          <w:tab w:val="right" w:leader="dot" w:pos="5904"/>
        </w:tabs>
      </w:pPr>
      <w:r w:rsidRPr="00434B40">
        <w:t>Greenville County</w:t>
      </w:r>
    </w:p>
    <w:p w:rsidR="00267B13" w:rsidRPr="00434B40" w:rsidRDefault="00267B13" w:rsidP="00267B13">
      <w:pPr>
        <w:widowControl w:val="0"/>
        <w:tabs>
          <w:tab w:val="right" w:leader="dot" w:pos="5904"/>
        </w:tabs>
        <w:ind w:left="288"/>
      </w:pPr>
      <w:r w:rsidRPr="00434B40">
        <w:t xml:space="preserve">Aiken </w:t>
      </w:r>
      <w:r w:rsidRPr="00434B40">
        <w:tab/>
        <w:t>2,215</w:t>
      </w:r>
    </w:p>
    <w:p w:rsidR="00267B13" w:rsidRPr="00434B40" w:rsidRDefault="00267B13" w:rsidP="00267B13">
      <w:pPr>
        <w:widowControl w:val="0"/>
        <w:tabs>
          <w:tab w:val="right" w:leader="dot" w:pos="5904"/>
        </w:tabs>
        <w:ind w:left="288"/>
      </w:pPr>
      <w:r w:rsidRPr="00434B40">
        <w:t xml:space="preserve">Altamont Forest </w:t>
      </w:r>
      <w:r w:rsidRPr="00434B40">
        <w:tab/>
        <w:t>1,471</w:t>
      </w:r>
    </w:p>
    <w:p w:rsidR="00267B13" w:rsidRPr="00434B40" w:rsidRDefault="00267B13" w:rsidP="00267B13">
      <w:pPr>
        <w:widowControl w:val="0"/>
        <w:tabs>
          <w:tab w:val="right" w:leader="dot" w:pos="5904"/>
        </w:tabs>
        <w:ind w:left="288"/>
      </w:pPr>
      <w:r w:rsidRPr="00434B40">
        <w:t xml:space="preserve">Asheton Lakes </w:t>
      </w:r>
      <w:r w:rsidRPr="00434B40">
        <w:tab/>
        <w:t>3,488</w:t>
      </w:r>
    </w:p>
    <w:p w:rsidR="00267B13" w:rsidRPr="00434B40" w:rsidRDefault="00267B13" w:rsidP="00267B13">
      <w:pPr>
        <w:widowControl w:val="0"/>
        <w:tabs>
          <w:tab w:val="right" w:leader="dot" w:pos="5904"/>
        </w:tabs>
        <w:ind w:left="288"/>
      </w:pPr>
      <w:r w:rsidRPr="00434B40">
        <w:t xml:space="preserve">Avon </w:t>
      </w:r>
      <w:r w:rsidRPr="00434B40">
        <w:tab/>
        <w:t>2,310</w:t>
      </w:r>
    </w:p>
    <w:p w:rsidR="00267B13" w:rsidRPr="00434B40" w:rsidRDefault="00267B13" w:rsidP="00267B13">
      <w:pPr>
        <w:widowControl w:val="0"/>
        <w:tabs>
          <w:tab w:val="right" w:leader="dot" w:pos="5904"/>
        </w:tabs>
        <w:ind w:left="288"/>
      </w:pPr>
      <w:r w:rsidRPr="00434B40">
        <w:t xml:space="preserve">Belmont </w:t>
      </w:r>
      <w:r w:rsidRPr="00434B40">
        <w:tab/>
        <w:t>1,643</w:t>
      </w:r>
    </w:p>
    <w:p w:rsidR="00267B13" w:rsidRPr="00434B40" w:rsidRDefault="00267B13" w:rsidP="00267B13">
      <w:pPr>
        <w:widowControl w:val="0"/>
        <w:tabs>
          <w:tab w:val="right" w:leader="dot" w:pos="5904"/>
        </w:tabs>
        <w:ind w:left="288"/>
      </w:pPr>
      <w:r w:rsidRPr="00434B40">
        <w:t xml:space="preserve">Berea </w:t>
      </w:r>
      <w:r w:rsidRPr="00434B40">
        <w:tab/>
        <w:t>3,340</w:t>
      </w:r>
    </w:p>
    <w:p w:rsidR="00267B13" w:rsidRPr="00434B40" w:rsidRDefault="00267B13" w:rsidP="00267B13">
      <w:pPr>
        <w:widowControl w:val="0"/>
        <w:tabs>
          <w:tab w:val="right" w:leader="dot" w:pos="5904"/>
        </w:tabs>
        <w:ind w:left="288"/>
      </w:pPr>
      <w:r w:rsidRPr="00434B40">
        <w:t xml:space="preserve">Boiling Springs </w:t>
      </w:r>
      <w:r w:rsidRPr="00434B40">
        <w:tab/>
        <w:t>2,546</w:t>
      </w:r>
    </w:p>
    <w:p w:rsidR="00267B13" w:rsidRPr="00434B40" w:rsidRDefault="00267B13" w:rsidP="00267B13">
      <w:pPr>
        <w:widowControl w:val="0"/>
        <w:tabs>
          <w:tab w:val="right" w:leader="dot" w:pos="5904"/>
        </w:tabs>
        <w:ind w:left="288"/>
      </w:pPr>
      <w:r w:rsidRPr="00434B40">
        <w:t xml:space="preserve">Botany Woods </w:t>
      </w:r>
      <w:r w:rsidRPr="00434B40">
        <w:tab/>
        <w:t>2,633</w:t>
      </w:r>
    </w:p>
    <w:p w:rsidR="00267B13" w:rsidRPr="00434B40" w:rsidRDefault="00267B13" w:rsidP="00267B13">
      <w:pPr>
        <w:widowControl w:val="0"/>
        <w:tabs>
          <w:tab w:val="right" w:leader="dot" w:pos="5904"/>
        </w:tabs>
        <w:ind w:left="288"/>
      </w:pPr>
      <w:r w:rsidRPr="00434B40">
        <w:t xml:space="preserve">Brookglenn </w:t>
      </w:r>
      <w:r w:rsidRPr="00434B40">
        <w:tab/>
        <w:t>1,818</w:t>
      </w:r>
    </w:p>
    <w:p w:rsidR="00267B13" w:rsidRPr="00434B40" w:rsidRDefault="00267B13" w:rsidP="00267B13">
      <w:pPr>
        <w:widowControl w:val="0"/>
        <w:tabs>
          <w:tab w:val="right" w:leader="dot" w:pos="5904"/>
        </w:tabs>
        <w:ind w:left="288"/>
      </w:pPr>
      <w:r w:rsidRPr="00434B40">
        <w:t xml:space="preserve">Canebrake </w:t>
      </w:r>
      <w:r w:rsidRPr="00434B40">
        <w:tab/>
        <w:t>3,560</w:t>
      </w:r>
    </w:p>
    <w:p w:rsidR="00267B13" w:rsidRPr="00434B40" w:rsidRDefault="00267B13" w:rsidP="00267B13">
      <w:pPr>
        <w:widowControl w:val="0"/>
        <w:tabs>
          <w:tab w:val="right" w:leader="dot" w:pos="5904"/>
        </w:tabs>
        <w:ind w:left="288"/>
      </w:pPr>
      <w:r w:rsidRPr="00434B40">
        <w:t xml:space="preserve">Carolina </w:t>
      </w:r>
      <w:r w:rsidRPr="00434B40">
        <w:tab/>
        <w:t>2,520</w:t>
      </w:r>
    </w:p>
    <w:p w:rsidR="00267B13" w:rsidRPr="00434B40" w:rsidRDefault="00267B13" w:rsidP="00267B13">
      <w:pPr>
        <w:widowControl w:val="0"/>
        <w:tabs>
          <w:tab w:val="right" w:leader="dot" w:pos="5904"/>
        </w:tabs>
        <w:ind w:left="288"/>
      </w:pPr>
      <w:r w:rsidRPr="00434B40">
        <w:t xml:space="preserve">Chestnut Hills </w:t>
      </w:r>
      <w:r w:rsidRPr="00434B40">
        <w:tab/>
        <w:t>3,078</w:t>
      </w:r>
    </w:p>
    <w:p w:rsidR="00267B13" w:rsidRPr="00434B40" w:rsidRDefault="00267B13" w:rsidP="00267B13">
      <w:pPr>
        <w:widowControl w:val="0"/>
        <w:tabs>
          <w:tab w:val="right" w:leader="dot" w:pos="5904"/>
        </w:tabs>
        <w:ind w:left="288"/>
      </w:pPr>
      <w:r w:rsidRPr="00434B40">
        <w:t xml:space="preserve">Clear Creek </w:t>
      </w:r>
      <w:r w:rsidRPr="00434B40">
        <w:tab/>
        <w:t>2,214</w:t>
      </w:r>
    </w:p>
    <w:p w:rsidR="00267B13" w:rsidRPr="00434B40" w:rsidRDefault="00267B13" w:rsidP="00267B13">
      <w:pPr>
        <w:widowControl w:val="0"/>
        <w:tabs>
          <w:tab w:val="right" w:leader="dot" w:pos="5904"/>
        </w:tabs>
        <w:ind w:left="288"/>
      </w:pPr>
      <w:r w:rsidRPr="00434B40">
        <w:t xml:space="preserve">Darby Ridge </w:t>
      </w:r>
      <w:r w:rsidRPr="00434B40">
        <w:tab/>
        <w:t>3,079</w:t>
      </w:r>
    </w:p>
    <w:p w:rsidR="00267B13" w:rsidRPr="00434B40" w:rsidRDefault="00267B13" w:rsidP="00267B13">
      <w:pPr>
        <w:widowControl w:val="0"/>
        <w:tabs>
          <w:tab w:val="right" w:leader="dot" w:pos="5904"/>
        </w:tabs>
        <w:ind w:left="288"/>
      </w:pPr>
      <w:r w:rsidRPr="00434B40">
        <w:t xml:space="preserve">Del Norte </w:t>
      </w:r>
      <w:r w:rsidRPr="00434B40">
        <w:tab/>
        <w:t>3,499</w:t>
      </w:r>
    </w:p>
    <w:p w:rsidR="00267B13" w:rsidRPr="00434B40" w:rsidRDefault="00267B13" w:rsidP="00267B13">
      <w:pPr>
        <w:widowControl w:val="0"/>
        <w:tabs>
          <w:tab w:val="right" w:leader="dot" w:pos="5904"/>
        </w:tabs>
        <w:ind w:left="288"/>
      </w:pPr>
      <w:r w:rsidRPr="00434B40">
        <w:t xml:space="preserve">Devenger </w:t>
      </w:r>
      <w:r w:rsidRPr="00434B40">
        <w:tab/>
        <w:t>2,297</w:t>
      </w:r>
    </w:p>
    <w:p w:rsidR="00267B13" w:rsidRPr="00434B40" w:rsidRDefault="00267B13" w:rsidP="00267B13">
      <w:pPr>
        <w:widowControl w:val="0"/>
        <w:tabs>
          <w:tab w:val="right" w:leader="dot" w:pos="5904"/>
        </w:tabs>
        <w:ind w:left="288"/>
      </w:pPr>
      <w:r w:rsidRPr="00434B40">
        <w:t xml:space="preserve">Dove Tree </w:t>
      </w:r>
      <w:r w:rsidRPr="00434B40">
        <w:tab/>
        <w:t>2,353</w:t>
      </w:r>
    </w:p>
    <w:p w:rsidR="00267B13" w:rsidRPr="00434B40" w:rsidRDefault="00267B13" w:rsidP="00267B13">
      <w:pPr>
        <w:widowControl w:val="0"/>
        <w:tabs>
          <w:tab w:val="right" w:leader="dot" w:pos="5904"/>
        </w:tabs>
        <w:ind w:left="288"/>
      </w:pPr>
      <w:r w:rsidRPr="00434B40">
        <w:t xml:space="preserve">Eastside </w:t>
      </w:r>
      <w:r w:rsidRPr="00434B40">
        <w:tab/>
        <w:t>3,286</w:t>
      </w:r>
    </w:p>
    <w:p w:rsidR="00267B13" w:rsidRPr="00434B40" w:rsidRDefault="00267B13" w:rsidP="00267B13">
      <w:pPr>
        <w:widowControl w:val="0"/>
        <w:tabs>
          <w:tab w:val="right" w:leader="dot" w:pos="5904"/>
        </w:tabs>
        <w:ind w:left="288"/>
      </w:pPr>
      <w:r w:rsidRPr="00434B40">
        <w:t xml:space="preserve">Ebenezer </w:t>
      </w:r>
      <w:r w:rsidRPr="00434B40">
        <w:tab/>
        <w:t>3,274</w:t>
      </w:r>
    </w:p>
    <w:p w:rsidR="00267B13" w:rsidRPr="00434B40" w:rsidRDefault="00267B13" w:rsidP="00267B13">
      <w:pPr>
        <w:widowControl w:val="0"/>
        <w:tabs>
          <w:tab w:val="right" w:leader="dot" w:pos="5904"/>
        </w:tabs>
        <w:ind w:left="288"/>
      </w:pPr>
      <w:r w:rsidRPr="00434B40">
        <w:t xml:space="preserve">Edwards Forest </w:t>
      </w:r>
      <w:r w:rsidRPr="00434B40">
        <w:tab/>
        <w:t>2,931</w:t>
      </w:r>
    </w:p>
    <w:p w:rsidR="00267B13" w:rsidRPr="00434B40" w:rsidRDefault="00267B13" w:rsidP="00267B13">
      <w:pPr>
        <w:widowControl w:val="0"/>
        <w:tabs>
          <w:tab w:val="right" w:leader="dot" w:pos="5904"/>
        </w:tabs>
        <w:ind w:left="288"/>
      </w:pPr>
      <w:r w:rsidRPr="00434B40">
        <w:t xml:space="preserve">Enoree </w:t>
      </w:r>
      <w:r w:rsidRPr="00434B40">
        <w:tab/>
        <w:t>3,843</w:t>
      </w:r>
    </w:p>
    <w:p w:rsidR="00267B13" w:rsidRPr="00434B40" w:rsidRDefault="00267B13" w:rsidP="00267B13">
      <w:pPr>
        <w:widowControl w:val="0"/>
        <w:tabs>
          <w:tab w:val="right" w:leader="dot" w:pos="5904"/>
        </w:tabs>
        <w:ind w:left="288"/>
      </w:pPr>
      <w:r w:rsidRPr="00434B40">
        <w:t xml:space="preserve">Feaster </w:t>
      </w:r>
      <w:r w:rsidRPr="00434B40">
        <w:tab/>
        <w:t>2,160</w:t>
      </w:r>
    </w:p>
    <w:p w:rsidR="00267B13" w:rsidRPr="00434B40" w:rsidRDefault="00267B13" w:rsidP="00267B13">
      <w:pPr>
        <w:widowControl w:val="0"/>
        <w:tabs>
          <w:tab w:val="right" w:leader="dot" w:pos="5904"/>
        </w:tabs>
        <w:ind w:left="288"/>
      </w:pPr>
      <w:r w:rsidRPr="00434B40">
        <w:t xml:space="preserve">Frohawk </w:t>
      </w:r>
      <w:r w:rsidRPr="00434B40">
        <w:tab/>
        <w:t>1,859</w:t>
      </w:r>
    </w:p>
    <w:p w:rsidR="00267B13" w:rsidRPr="00434B40" w:rsidRDefault="00267B13" w:rsidP="00267B13">
      <w:pPr>
        <w:widowControl w:val="0"/>
        <w:tabs>
          <w:tab w:val="right" w:leader="dot" w:pos="5904"/>
        </w:tabs>
        <w:ind w:left="288"/>
      </w:pPr>
      <w:r w:rsidRPr="00434B40">
        <w:t xml:space="preserve">Frohawk 2 </w:t>
      </w:r>
      <w:r w:rsidRPr="00434B40">
        <w:tab/>
        <w:t>1,968</w:t>
      </w:r>
    </w:p>
    <w:p w:rsidR="00267B13" w:rsidRPr="00434B40" w:rsidRDefault="00267B13" w:rsidP="00267B13">
      <w:pPr>
        <w:widowControl w:val="0"/>
        <w:tabs>
          <w:tab w:val="right" w:leader="dot" w:pos="5904"/>
        </w:tabs>
        <w:ind w:left="288"/>
      </w:pPr>
      <w:r w:rsidRPr="00434B40">
        <w:t xml:space="preserve">Furman </w:t>
      </w:r>
      <w:r w:rsidRPr="00434B40">
        <w:tab/>
        <w:t>5,517</w:t>
      </w:r>
    </w:p>
    <w:p w:rsidR="00267B13" w:rsidRPr="00434B40" w:rsidRDefault="00267B13" w:rsidP="00267B13">
      <w:pPr>
        <w:widowControl w:val="0"/>
        <w:tabs>
          <w:tab w:val="right" w:leader="dot" w:pos="5904"/>
        </w:tabs>
        <w:ind w:left="288"/>
      </w:pPr>
      <w:r w:rsidRPr="00434B40">
        <w:t xml:space="preserve">Gilder Creek 1 </w:t>
      </w:r>
      <w:r w:rsidRPr="00434B40">
        <w:tab/>
        <w:t>1,551</w:t>
      </w:r>
    </w:p>
    <w:p w:rsidR="00267B13" w:rsidRPr="00434B40" w:rsidRDefault="00267B13" w:rsidP="00267B13">
      <w:pPr>
        <w:widowControl w:val="0"/>
        <w:tabs>
          <w:tab w:val="right" w:leader="dot" w:pos="5904"/>
        </w:tabs>
        <w:ind w:left="288"/>
      </w:pPr>
      <w:r w:rsidRPr="00434B40">
        <w:t xml:space="preserve">Gowensville </w:t>
      </w:r>
      <w:r w:rsidRPr="00434B40">
        <w:tab/>
        <w:t>2,603</w:t>
      </w:r>
    </w:p>
    <w:p w:rsidR="00267B13" w:rsidRPr="00434B40" w:rsidRDefault="00267B13" w:rsidP="00267B13">
      <w:pPr>
        <w:widowControl w:val="0"/>
        <w:tabs>
          <w:tab w:val="right" w:leader="dot" w:pos="5904"/>
        </w:tabs>
        <w:ind w:left="288"/>
      </w:pPr>
      <w:r w:rsidRPr="00434B40">
        <w:t xml:space="preserve">Greenville </w:t>
      </w:r>
      <w:r w:rsidRPr="00434B40">
        <w:tab/>
        <w:t>2,793</w:t>
      </w:r>
    </w:p>
    <w:p w:rsidR="00267B13" w:rsidRPr="00434B40" w:rsidRDefault="00267B13" w:rsidP="00267B13">
      <w:pPr>
        <w:widowControl w:val="0"/>
        <w:tabs>
          <w:tab w:val="right" w:leader="dot" w:pos="5904"/>
        </w:tabs>
        <w:ind w:left="288"/>
      </w:pPr>
      <w:r w:rsidRPr="00434B40">
        <w:t xml:space="preserve">Greenville 1 </w:t>
      </w:r>
      <w:r w:rsidRPr="00434B40">
        <w:tab/>
        <w:t>1,886</w:t>
      </w:r>
    </w:p>
    <w:p w:rsidR="00267B13" w:rsidRPr="00434B40" w:rsidRDefault="00267B13" w:rsidP="00267B13">
      <w:pPr>
        <w:widowControl w:val="0"/>
        <w:tabs>
          <w:tab w:val="right" w:leader="dot" w:pos="5904"/>
        </w:tabs>
        <w:ind w:left="288"/>
      </w:pPr>
      <w:r w:rsidRPr="00434B40">
        <w:t xml:space="preserve">Greenville 10 </w:t>
      </w:r>
      <w:r w:rsidRPr="00434B40">
        <w:tab/>
        <w:t>3,655</w:t>
      </w:r>
    </w:p>
    <w:p w:rsidR="00267B13" w:rsidRPr="00434B40" w:rsidRDefault="00267B13" w:rsidP="00267B13">
      <w:pPr>
        <w:widowControl w:val="0"/>
        <w:tabs>
          <w:tab w:val="right" w:leader="dot" w:pos="5904"/>
        </w:tabs>
        <w:ind w:left="288"/>
      </w:pPr>
      <w:r w:rsidRPr="00434B40">
        <w:t xml:space="preserve">Greenville 14 </w:t>
      </w:r>
      <w:r w:rsidRPr="00434B40">
        <w:tab/>
        <w:t>2,399</w:t>
      </w:r>
    </w:p>
    <w:p w:rsidR="00267B13" w:rsidRPr="00434B40" w:rsidRDefault="00267B13" w:rsidP="00267B13">
      <w:pPr>
        <w:widowControl w:val="0"/>
        <w:tabs>
          <w:tab w:val="right" w:leader="dot" w:pos="5904"/>
        </w:tabs>
        <w:ind w:left="288"/>
      </w:pPr>
      <w:r w:rsidRPr="00434B40">
        <w:t xml:space="preserve">Greenville 16 </w:t>
      </w:r>
      <w:r w:rsidRPr="00434B40">
        <w:tab/>
        <w:t>2,137</w:t>
      </w:r>
    </w:p>
    <w:p w:rsidR="00267B13" w:rsidRPr="00434B40" w:rsidRDefault="00267B13" w:rsidP="00267B13">
      <w:pPr>
        <w:widowControl w:val="0"/>
        <w:tabs>
          <w:tab w:val="right" w:leader="dot" w:pos="5904"/>
        </w:tabs>
        <w:ind w:left="288"/>
      </w:pPr>
      <w:r w:rsidRPr="00434B40">
        <w:t xml:space="preserve">Greenville 17 </w:t>
      </w:r>
      <w:r w:rsidRPr="00434B40">
        <w:tab/>
        <w:t>2,061</w:t>
      </w:r>
    </w:p>
    <w:p w:rsidR="00267B13" w:rsidRPr="00434B40" w:rsidRDefault="00267B13" w:rsidP="00267B13">
      <w:pPr>
        <w:widowControl w:val="0"/>
        <w:tabs>
          <w:tab w:val="right" w:leader="dot" w:pos="5904"/>
        </w:tabs>
        <w:ind w:left="288"/>
      </w:pPr>
      <w:r w:rsidRPr="00434B40">
        <w:t xml:space="preserve">Greenville 18 </w:t>
      </w:r>
      <w:r w:rsidRPr="00434B40">
        <w:tab/>
        <w:t>1,652</w:t>
      </w:r>
    </w:p>
    <w:p w:rsidR="00267B13" w:rsidRPr="00434B40" w:rsidRDefault="00267B13" w:rsidP="00267B13">
      <w:pPr>
        <w:widowControl w:val="0"/>
        <w:tabs>
          <w:tab w:val="right" w:leader="dot" w:pos="5904"/>
        </w:tabs>
        <w:ind w:left="288"/>
      </w:pPr>
      <w:r w:rsidRPr="00434B40">
        <w:t xml:space="preserve">Greenville 19 </w:t>
      </w:r>
      <w:r w:rsidRPr="00434B40">
        <w:tab/>
        <w:t>3,298</w:t>
      </w:r>
    </w:p>
    <w:p w:rsidR="00267B13" w:rsidRPr="00434B40" w:rsidRDefault="00267B13" w:rsidP="00267B13">
      <w:pPr>
        <w:widowControl w:val="0"/>
        <w:tabs>
          <w:tab w:val="right" w:leader="dot" w:pos="5904"/>
        </w:tabs>
        <w:ind w:left="288"/>
      </w:pPr>
      <w:r w:rsidRPr="00434B40">
        <w:t xml:space="preserve">Greenville 20 </w:t>
      </w:r>
      <w:r w:rsidRPr="00434B40">
        <w:tab/>
        <w:t>1,553</w:t>
      </w:r>
    </w:p>
    <w:p w:rsidR="00267B13" w:rsidRPr="00434B40" w:rsidRDefault="00267B13" w:rsidP="00267B13">
      <w:pPr>
        <w:widowControl w:val="0"/>
        <w:tabs>
          <w:tab w:val="right" w:leader="dot" w:pos="5904"/>
        </w:tabs>
        <w:ind w:left="288"/>
      </w:pPr>
      <w:r w:rsidRPr="00434B40">
        <w:t xml:space="preserve">Greenville 21 </w:t>
      </w:r>
      <w:r w:rsidRPr="00434B40">
        <w:tab/>
        <w:t>1,789</w:t>
      </w:r>
    </w:p>
    <w:p w:rsidR="00267B13" w:rsidRPr="00434B40" w:rsidRDefault="00267B13" w:rsidP="00267B13">
      <w:pPr>
        <w:widowControl w:val="0"/>
        <w:tabs>
          <w:tab w:val="right" w:leader="dot" w:pos="5904"/>
        </w:tabs>
        <w:ind w:left="288"/>
      </w:pPr>
      <w:r w:rsidRPr="00434B40">
        <w:t xml:space="preserve">Greenville 22 </w:t>
      </w:r>
      <w:r w:rsidRPr="00434B40">
        <w:tab/>
        <w:t>2,727</w:t>
      </w:r>
    </w:p>
    <w:p w:rsidR="00267B13" w:rsidRPr="00434B40" w:rsidRDefault="00267B13" w:rsidP="00267B13">
      <w:pPr>
        <w:widowControl w:val="0"/>
        <w:tabs>
          <w:tab w:val="right" w:leader="dot" w:pos="5904"/>
        </w:tabs>
        <w:ind w:left="288"/>
      </w:pPr>
      <w:r w:rsidRPr="00434B40">
        <w:t xml:space="preserve">Greenville 23 </w:t>
      </w:r>
      <w:r w:rsidRPr="00434B40">
        <w:tab/>
        <w:t>2,609</w:t>
      </w:r>
    </w:p>
    <w:p w:rsidR="00267B13" w:rsidRPr="00434B40" w:rsidRDefault="00267B13" w:rsidP="00267B13">
      <w:pPr>
        <w:widowControl w:val="0"/>
        <w:tabs>
          <w:tab w:val="right" w:leader="dot" w:pos="5904"/>
        </w:tabs>
        <w:ind w:left="288"/>
      </w:pPr>
      <w:r w:rsidRPr="00434B40">
        <w:t xml:space="preserve">Greenville 24 </w:t>
      </w:r>
      <w:r w:rsidRPr="00434B40">
        <w:tab/>
        <w:t>3,918</w:t>
      </w:r>
    </w:p>
    <w:p w:rsidR="00267B13" w:rsidRPr="00434B40" w:rsidRDefault="00267B13" w:rsidP="00267B13">
      <w:pPr>
        <w:widowControl w:val="0"/>
        <w:tabs>
          <w:tab w:val="right" w:leader="dot" w:pos="5904"/>
        </w:tabs>
        <w:ind w:left="288"/>
      </w:pPr>
      <w:r w:rsidRPr="00434B40">
        <w:t xml:space="preserve">Greenville 25 </w:t>
      </w:r>
      <w:r w:rsidRPr="00434B40">
        <w:tab/>
        <w:t>3,633</w:t>
      </w:r>
    </w:p>
    <w:p w:rsidR="00267B13" w:rsidRPr="00434B40" w:rsidRDefault="00267B13" w:rsidP="00267B13">
      <w:pPr>
        <w:widowControl w:val="0"/>
        <w:tabs>
          <w:tab w:val="right" w:leader="dot" w:pos="5904"/>
        </w:tabs>
        <w:ind w:left="288"/>
      </w:pPr>
      <w:r w:rsidRPr="00434B40">
        <w:t xml:space="preserve">Greenville 27 </w:t>
      </w:r>
      <w:r w:rsidRPr="00434B40">
        <w:tab/>
        <w:t>3,932</w:t>
      </w:r>
    </w:p>
    <w:p w:rsidR="00267B13" w:rsidRPr="00434B40" w:rsidRDefault="00267B13" w:rsidP="00267B13">
      <w:pPr>
        <w:widowControl w:val="0"/>
        <w:tabs>
          <w:tab w:val="right" w:leader="dot" w:pos="5904"/>
        </w:tabs>
        <w:ind w:left="288"/>
      </w:pPr>
      <w:r w:rsidRPr="00434B40">
        <w:t xml:space="preserve">Greenville 28 </w:t>
      </w:r>
      <w:r w:rsidRPr="00434B40">
        <w:tab/>
        <w:t>1,591</w:t>
      </w:r>
    </w:p>
    <w:p w:rsidR="00267B13" w:rsidRPr="00434B40" w:rsidRDefault="00267B13" w:rsidP="00267B13">
      <w:pPr>
        <w:widowControl w:val="0"/>
        <w:tabs>
          <w:tab w:val="right" w:leader="dot" w:pos="5904"/>
        </w:tabs>
        <w:ind w:left="288"/>
      </w:pPr>
      <w:r w:rsidRPr="00434B40">
        <w:t xml:space="preserve">Greenville 29 </w:t>
      </w:r>
      <w:r w:rsidRPr="00434B40">
        <w:tab/>
        <w:t>3,138</w:t>
      </w:r>
    </w:p>
    <w:p w:rsidR="00267B13" w:rsidRPr="00434B40" w:rsidRDefault="00267B13" w:rsidP="00267B13">
      <w:pPr>
        <w:widowControl w:val="0"/>
        <w:tabs>
          <w:tab w:val="right" w:leader="dot" w:pos="5904"/>
        </w:tabs>
        <w:ind w:left="288"/>
      </w:pPr>
      <w:r w:rsidRPr="00434B40">
        <w:t xml:space="preserve">Greenville 3 </w:t>
      </w:r>
      <w:r w:rsidRPr="00434B40">
        <w:tab/>
        <w:t>2,981</w:t>
      </w:r>
    </w:p>
    <w:p w:rsidR="00267B13" w:rsidRPr="00434B40" w:rsidRDefault="00267B13" w:rsidP="00267B13">
      <w:pPr>
        <w:widowControl w:val="0"/>
        <w:tabs>
          <w:tab w:val="right" w:leader="dot" w:pos="5904"/>
        </w:tabs>
        <w:ind w:left="288"/>
      </w:pPr>
      <w:r w:rsidRPr="00434B40">
        <w:t xml:space="preserve">Greenville 4 </w:t>
      </w:r>
      <w:r w:rsidRPr="00434B40">
        <w:tab/>
        <w:t>3,970</w:t>
      </w:r>
    </w:p>
    <w:p w:rsidR="00267B13" w:rsidRPr="00434B40" w:rsidRDefault="00267B13" w:rsidP="00267B13">
      <w:pPr>
        <w:widowControl w:val="0"/>
        <w:tabs>
          <w:tab w:val="right" w:leader="dot" w:pos="5904"/>
        </w:tabs>
        <w:ind w:left="288"/>
      </w:pPr>
      <w:r w:rsidRPr="00434B40">
        <w:t xml:space="preserve">Greenville 5 </w:t>
      </w:r>
      <w:r w:rsidRPr="00434B40">
        <w:tab/>
        <w:t>2,989</w:t>
      </w:r>
    </w:p>
    <w:p w:rsidR="00267B13" w:rsidRPr="00434B40" w:rsidRDefault="00267B13" w:rsidP="00267B13">
      <w:pPr>
        <w:widowControl w:val="0"/>
        <w:tabs>
          <w:tab w:val="right" w:leader="dot" w:pos="5904"/>
        </w:tabs>
        <w:ind w:left="288"/>
      </w:pPr>
      <w:r w:rsidRPr="00434B40">
        <w:t xml:space="preserve">Greenville 6 </w:t>
      </w:r>
      <w:r w:rsidRPr="00434B40">
        <w:tab/>
        <w:t>1,318</w:t>
      </w:r>
    </w:p>
    <w:p w:rsidR="00267B13" w:rsidRPr="00434B40" w:rsidRDefault="00267B13" w:rsidP="00267B13">
      <w:pPr>
        <w:widowControl w:val="0"/>
        <w:tabs>
          <w:tab w:val="right" w:leader="dot" w:pos="5904"/>
        </w:tabs>
        <w:ind w:left="288"/>
      </w:pPr>
      <w:r w:rsidRPr="00434B40">
        <w:t xml:space="preserve">Greenville 7 </w:t>
      </w:r>
      <w:r w:rsidRPr="00434B40">
        <w:tab/>
        <w:t>3,324</w:t>
      </w:r>
    </w:p>
    <w:p w:rsidR="00267B13" w:rsidRPr="00434B40" w:rsidRDefault="00267B13" w:rsidP="00267B13">
      <w:pPr>
        <w:widowControl w:val="0"/>
        <w:tabs>
          <w:tab w:val="right" w:leader="dot" w:pos="5904"/>
        </w:tabs>
        <w:ind w:left="288"/>
      </w:pPr>
      <w:r w:rsidRPr="00434B40">
        <w:t xml:space="preserve">Greenville 8 </w:t>
      </w:r>
      <w:r w:rsidRPr="00434B40">
        <w:tab/>
        <w:t>3,832</w:t>
      </w:r>
    </w:p>
    <w:p w:rsidR="00267B13" w:rsidRPr="00434B40" w:rsidRDefault="00267B13" w:rsidP="00267B13">
      <w:pPr>
        <w:widowControl w:val="0"/>
        <w:tabs>
          <w:tab w:val="right" w:leader="dot" w:pos="5904"/>
        </w:tabs>
        <w:ind w:left="288"/>
      </w:pPr>
      <w:r w:rsidRPr="00434B40">
        <w:t xml:space="preserve">Highland Creek 1 </w:t>
      </w:r>
      <w:r w:rsidRPr="00434B40">
        <w:tab/>
        <w:t>2,584</w:t>
      </w:r>
    </w:p>
    <w:p w:rsidR="00267B13" w:rsidRPr="00434B40" w:rsidRDefault="00267B13" w:rsidP="00267B13">
      <w:pPr>
        <w:widowControl w:val="0"/>
        <w:tabs>
          <w:tab w:val="right" w:leader="dot" w:pos="5904"/>
        </w:tabs>
        <w:ind w:left="288"/>
      </w:pPr>
      <w:r w:rsidRPr="00434B40">
        <w:t xml:space="preserve">Jennings Mill </w:t>
      </w:r>
      <w:r w:rsidRPr="00434B40">
        <w:tab/>
        <w:t>1,830</w:t>
      </w:r>
    </w:p>
    <w:p w:rsidR="00267B13" w:rsidRPr="00434B40" w:rsidRDefault="00267B13" w:rsidP="00267B13">
      <w:pPr>
        <w:widowControl w:val="0"/>
        <w:tabs>
          <w:tab w:val="right" w:leader="dot" w:pos="5904"/>
        </w:tabs>
        <w:ind w:left="288"/>
      </w:pPr>
      <w:r w:rsidRPr="00434B40">
        <w:t xml:space="preserve">Lakeview </w:t>
      </w:r>
      <w:r w:rsidRPr="00434B40">
        <w:tab/>
        <w:t>4,538</w:t>
      </w:r>
    </w:p>
    <w:p w:rsidR="00267B13" w:rsidRPr="00434B40" w:rsidRDefault="00267B13" w:rsidP="00267B13">
      <w:pPr>
        <w:widowControl w:val="0"/>
        <w:tabs>
          <w:tab w:val="right" w:leader="dot" w:pos="5904"/>
        </w:tabs>
        <w:ind w:left="288"/>
      </w:pPr>
      <w:r w:rsidRPr="00434B40">
        <w:t xml:space="preserve">Laurel Ridge </w:t>
      </w:r>
      <w:r w:rsidRPr="00434B40">
        <w:tab/>
        <w:t>3,063</w:t>
      </w:r>
    </w:p>
    <w:p w:rsidR="00267B13" w:rsidRPr="00434B40" w:rsidRDefault="00267B13" w:rsidP="00267B13">
      <w:pPr>
        <w:widowControl w:val="0"/>
        <w:tabs>
          <w:tab w:val="right" w:leader="dot" w:pos="5904"/>
        </w:tabs>
        <w:ind w:left="288"/>
      </w:pPr>
      <w:r w:rsidRPr="00434B40">
        <w:t xml:space="preserve">Leawood </w:t>
      </w:r>
      <w:r w:rsidRPr="00434B40">
        <w:tab/>
        <w:t>3,877</w:t>
      </w:r>
    </w:p>
    <w:p w:rsidR="00267B13" w:rsidRPr="00434B40" w:rsidRDefault="00267B13" w:rsidP="00267B13">
      <w:pPr>
        <w:widowControl w:val="0"/>
        <w:tabs>
          <w:tab w:val="right" w:leader="dot" w:pos="5904"/>
        </w:tabs>
        <w:ind w:left="288"/>
      </w:pPr>
      <w:r w:rsidRPr="00434B40">
        <w:t xml:space="preserve">Maple Creek </w:t>
      </w:r>
      <w:r w:rsidRPr="00434B40">
        <w:tab/>
        <w:t>3,500</w:t>
      </w:r>
    </w:p>
    <w:p w:rsidR="00267B13" w:rsidRPr="00434B40" w:rsidRDefault="00267B13" w:rsidP="00267B13">
      <w:pPr>
        <w:widowControl w:val="0"/>
        <w:tabs>
          <w:tab w:val="right" w:leader="dot" w:pos="5904"/>
        </w:tabs>
        <w:ind w:left="288"/>
      </w:pPr>
      <w:r w:rsidRPr="00434B40">
        <w:t xml:space="preserve">Maridell </w:t>
      </w:r>
      <w:r w:rsidRPr="00434B40">
        <w:tab/>
        <w:t>2,773</w:t>
      </w:r>
    </w:p>
    <w:p w:rsidR="00267B13" w:rsidRPr="00434B40" w:rsidRDefault="00267B13" w:rsidP="00267B13">
      <w:pPr>
        <w:widowControl w:val="0"/>
        <w:tabs>
          <w:tab w:val="right" w:leader="dot" w:pos="5904"/>
        </w:tabs>
        <w:ind w:left="288"/>
      </w:pPr>
      <w:r w:rsidRPr="00434B40">
        <w:t xml:space="preserve">Mauldin 1 </w:t>
      </w:r>
      <w:r w:rsidRPr="00434B40">
        <w:tab/>
        <w:t>2,495</w:t>
      </w:r>
    </w:p>
    <w:p w:rsidR="00267B13" w:rsidRPr="00434B40" w:rsidRDefault="00267B13" w:rsidP="00267B13">
      <w:pPr>
        <w:widowControl w:val="0"/>
        <w:tabs>
          <w:tab w:val="right" w:leader="dot" w:pos="5904"/>
        </w:tabs>
        <w:ind w:left="288"/>
      </w:pPr>
      <w:r w:rsidRPr="00434B40">
        <w:t xml:space="preserve">Mauldin 2 </w:t>
      </w:r>
      <w:r w:rsidRPr="00434B40">
        <w:tab/>
        <w:t>3,584</w:t>
      </w:r>
    </w:p>
    <w:p w:rsidR="00267B13" w:rsidRPr="00434B40" w:rsidRDefault="00267B13" w:rsidP="00267B13">
      <w:pPr>
        <w:widowControl w:val="0"/>
        <w:tabs>
          <w:tab w:val="right" w:leader="dot" w:pos="5904"/>
        </w:tabs>
        <w:ind w:left="288"/>
      </w:pPr>
      <w:r w:rsidRPr="00434B40">
        <w:t xml:space="preserve">Mauldin 5 </w:t>
      </w:r>
      <w:r w:rsidRPr="00434B40">
        <w:tab/>
        <w:t>4,100</w:t>
      </w:r>
    </w:p>
    <w:p w:rsidR="00267B13" w:rsidRPr="00434B40" w:rsidRDefault="00267B13" w:rsidP="00267B13">
      <w:pPr>
        <w:widowControl w:val="0"/>
        <w:tabs>
          <w:tab w:val="right" w:leader="dot" w:pos="5904"/>
        </w:tabs>
        <w:ind w:left="288"/>
      </w:pPr>
      <w:r w:rsidRPr="00434B40">
        <w:t xml:space="preserve">Mauldin 6 </w:t>
      </w:r>
      <w:r w:rsidRPr="00434B40">
        <w:tab/>
        <w:t>2,949</w:t>
      </w:r>
    </w:p>
    <w:p w:rsidR="00267B13" w:rsidRPr="00434B40" w:rsidRDefault="00267B13" w:rsidP="00267B13">
      <w:pPr>
        <w:widowControl w:val="0"/>
        <w:tabs>
          <w:tab w:val="right" w:leader="dot" w:pos="5904"/>
        </w:tabs>
        <w:ind w:left="288"/>
      </w:pPr>
      <w:r w:rsidRPr="00434B40">
        <w:t xml:space="preserve">Mauldon 7 </w:t>
      </w:r>
      <w:r w:rsidRPr="00434B40">
        <w:tab/>
        <w:t>2,466</w:t>
      </w:r>
    </w:p>
    <w:p w:rsidR="00267B13" w:rsidRPr="00434B40" w:rsidRDefault="00267B13" w:rsidP="00267B13">
      <w:pPr>
        <w:widowControl w:val="0"/>
        <w:tabs>
          <w:tab w:val="right" w:leader="dot" w:pos="5904"/>
        </w:tabs>
        <w:ind w:left="288"/>
      </w:pPr>
      <w:r w:rsidRPr="00434B40">
        <w:t xml:space="preserve">Mission </w:t>
      </w:r>
      <w:r w:rsidRPr="00434B40">
        <w:tab/>
        <w:t>2,937</w:t>
      </w:r>
    </w:p>
    <w:p w:rsidR="00267B13" w:rsidRPr="00434B40" w:rsidRDefault="00267B13" w:rsidP="00267B13">
      <w:pPr>
        <w:widowControl w:val="0"/>
        <w:tabs>
          <w:tab w:val="right" w:leader="dot" w:pos="5904"/>
        </w:tabs>
        <w:ind w:left="288"/>
      </w:pPr>
      <w:r w:rsidRPr="00434B40">
        <w:t xml:space="preserve">Monaview </w:t>
      </w:r>
      <w:r w:rsidRPr="00434B40">
        <w:tab/>
        <w:t>5,650</w:t>
      </w:r>
    </w:p>
    <w:p w:rsidR="00267B13" w:rsidRPr="00434B40" w:rsidRDefault="00267B13" w:rsidP="00267B13">
      <w:pPr>
        <w:widowControl w:val="0"/>
        <w:tabs>
          <w:tab w:val="right" w:leader="dot" w:pos="5904"/>
        </w:tabs>
        <w:ind w:left="288"/>
      </w:pPr>
      <w:r w:rsidRPr="00434B40">
        <w:t xml:space="preserve">Mountain Creek </w:t>
      </w:r>
      <w:r w:rsidRPr="00434B40">
        <w:tab/>
        <w:t>2,558</w:t>
      </w:r>
    </w:p>
    <w:p w:rsidR="00267B13" w:rsidRPr="00434B40" w:rsidRDefault="00267B13" w:rsidP="00267B13">
      <w:pPr>
        <w:widowControl w:val="0"/>
        <w:tabs>
          <w:tab w:val="right" w:leader="dot" w:pos="5904"/>
        </w:tabs>
        <w:ind w:left="288"/>
      </w:pPr>
      <w:r w:rsidRPr="00434B40">
        <w:t xml:space="preserve">Mountain View </w:t>
      </w:r>
      <w:r w:rsidRPr="00434B40">
        <w:tab/>
        <w:t>3,166</w:t>
      </w:r>
    </w:p>
    <w:p w:rsidR="00267B13" w:rsidRPr="00434B40" w:rsidRDefault="00267B13" w:rsidP="00267B13">
      <w:pPr>
        <w:widowControl w:val="0"/>
        <w:tabs>
          <w:tab w:val="right" w:leader="dot" w:pos="5904"/>
        </w:tabs>
        <w:ind w:left="288"/>
      </w:pPr>
      <w:r w:rsidRPr="00434B40">
        <w:t xml:space="preserve">Northwood </w:t>
      </w:r>
      <w:r w:rsidRPr="00434B40">
        <w:tab/>
        <w:t>2,706</w:t>
      </w:r>
    </w:p>
    <w:p w:rsidR="00267B13" w:rsidRPr="00434B40" w:rsidRDefault="00267B13" w:rsidP="00267B13">
      <w:pPr>
        <w:widowControl w:val="0"/>
        <w:tabs>
          <w:tab w:val="right" w:leader="dot" w:pos="5904"/>
        </w:tabs>
        <w:ind w:left="288"/>
      </w:pPr>
      <w:r w:rsidRPr="00434B40">
        <w:t xml:space="preserve">Oakview </w:t>
      </w:r>
      <w:r w:rsidRPr="00434B40">
        <w:tab/>
        <w:t>3,928</w:t>
      </w:r>
    </w:p>
    <w:p w:rsidR="00267B13" w:rsidRPr="00434B40" w:rsidRDefault="00267B13" w:rsidP="00267B13">
      <w:pPr>
        <w:widowControl w:val="0"/>
        <w:tabs>
          <w:tab w:val="right" w:leader="dot" w:pos="5904"/>
        </w:tabs>
        <w:ind w:left="288"/>
      </w:pPr>
      <w:r w:rsidRPr="00434B40">
        <w:t xml:space="preserve">Oneal 1 </w:t>
      </w:r>
      <w:r w:rsidRPr="00434B40">
        <w:tab/>
        <w:t>3,481</w:t>
      </w:r>
    </w:p>
    <w:p w:rsidR="00267B13" w:rsidRPr="00434B40" w:rsidRDefault="00267B13" w:rsidP="00267B13">
      <w:pPr>
        <w:widowControl w:val="0"/>
        <w:tabs>
          <w:tab w:val="right" w:leader="dot" w:pos="5904"/>
        </w:tabs>
        <w:ind w:left="288"/>
      </w:pPr>
      <w:r w:rsidRPr="00434B40">
        <w:t xml:space="preserve">ONeal 2 </w:t>
      </w:r>
      <w:r w:rsidRPr="00434B40">
        <w:tab/>
        <w:t>3,181</w:t>
      </w:r>
    </w:p>
    <w:p w:rsidR="00267B13" w:rsidRPr="00434B40" w:rsidRDefault="00267B13" w:rsidP="00267B13">
      <w:pPr>
        <w:widowControl w:val="0"/>
        <w:tabs>
          <w:tab w:val="right" w:leader="dot" w:pos="5904"/>
        </w:tabs>
        <w:ind w:left="288"/>
      </w:pPr>
      <w:r w:rsidRPr="00434B40">
        <w:t xml:space="preserve">Palmetto </w:t>
      </w:r>
      <w:r w:rsidRPr="00434B40">
        <w:tab/>
        <w:t>2,726</w:t>
      </w:r>
    </w:p>
    <w:p w:rsidR="00267B13" w:rsidRPr="00434B40" w:rsidRDefault="00267B13" w:rsidP="00267B13">
      <w:pPr>
        <w:widowControl w:val="0"/>
        <w:tabs>
          <w:tab w:val="right" w:leader="dot" w:pos="5904"/>
        </w:tabs>
        <w:ind w:left="288"/>
      </w:pPr>
      <w:r w:rsidRPr="00434B40">
        <w:t xml:space="preserve">Paris Mountain </w:t>
      </w:r>
      <w:r w:rsidRPr="00434B40">
        <w:tab/>
        <w:t>1,558</w:t>
      </w:r>
    </w:p>
    <w:p w:rsidR="00267B13" w:rsidRPr="00434B40" w:rsidRDefault="00267B13" w:rsidP="00267B13">
      <w:pPr>
        <w:widowControl w:val="0"/>
        <w:tabs>
          <w:tab w:val="right" w:leader="dot" w:pos="5904"/>
        </w:tabs>
        <w:ind w:left="288"/>
      </w:pPr>
      <w:r w:rsidRPr="00434B40">
        <w:t xml:space="preserve">Pebble Creek </w:t>
      </w:r>
      <w:r w:rsidRPr="00434B40">
        <w:tab/>
        <w:t>2,531</w:t>
      </w:r>
    </w:p>
    <w:p w:rsidR="00267B13" w:rsidRPr="00434B40" w:rsidRDefault="00267B13" w:rsidP="00267B13">
      <w:pPr>
        <w:widowControl w:val="0"/>
        <w:tabs>
          <w:tab w:val="right" w:leader="dot" w:pos="5904"/>
        </w:tabs>
        <w:ind w:left="288"/>
      </w:pPr>
      <w:r w:rsidRPr="00434B40">
        <w:t xml:space="preserve">Pelham Falls </w:t>
      </w:r>
      <w:r w:rsidRPr="00434B40">
        <w:tab/>
        <w:t>1,502</w:t>
      </w:r>
    </w:p>
    <w:p w:rsidR="00267B13" w:rsidRPr="00434B40" w:rsidRDefault="00267B13" w:rsidP="00267B13">
      <w:pPr>
        <w:widowControl w:val="0"/>
        <w:tabs>
          <w:tab w:val="right" w:leader="dot" w:pos="5904"/>
        </w:tabs>
        <w:ind w:left="288"/>
      </w:pPr>
      <w:r w:rsidRPr="00434B40">
        <w:t xml:space="preserve">Poinsett </w:t>
      </w:r>
      <w:r w:rsidRPr="00434B40">
        <w:tab/>
        <w:t>3,774</w:t>
      </w:r>
    </w:p>
    <w:p w:rsidR="00267B13" w:rsidRPr="00434B40" w:rsidRDefault="00267B13" w:rsidP="00267B13">
      <w:pPr>
        <w:widowControl w:val="0"/>
        <w:tabs>
          <w:tab w:val="right" w:leader="dot" w:pos="5904"/>
        </w:tabs>
        <w:ind w:left="288"/>
      </w:pPr>
      <w:r w:rsidRPr="00434B40">
        <w:t xml:space="preserve">Riverside 1 </w:t>
      </w:r>
      <w:r w:rsidRPr="00434B40">
        <w:tab/>
        <w:t>2,889</w:t>
      </w:r>
    </w:p>
    <w:p w:rsidR="00267B13" w:rsidRPr="00434B40" w:rsidRDefault="00267B13" w:rsidP="00267B13">
      <w:pPr>
        <w:widowControl w:val="0"/>
        <w:tabs>
          <w:tab w:val="right" w:leader="dot" w:pos="5904"/>
        </w:tabs>
        <w:ind w:left="288"/>
      </w:pPr>
      <w:r w:rsidRPr="00434B40">
        <w:t xml:space="preserve">Riverside 2 </w:t>
      </w:r>
      <w:r w:rsidRPr="00434B40">
        <w:tab/>
        <w:t>3,094</w:t>
      </w:r>
    </w:p>
    <w:p w:rsidR="00267B13" w:rsidRPr="00434B40" w:rsidRDefault="00267B13" w:rsidP="00267B13">
      <w:pPr>
        <w:widowControl w:val="0"/>
        <w:tabs>
          <w:tab w:val="right" w:leader="dot" w:pos="5904"/>
        </w:tabs>
        <w:ind w:left="288"/>
      </w:pPr>
      <w:r w:rsidRPr="00434B40">
        <w:t>Riverwalk</w:t>
      </w:r>
    </w:p>
    <w:p w:rsidR="00267B13" w:rsidRPr="00434B40" w:rsidRDefault="00267B13" w:rsidP="00267B13">
      <w:pPr>
        <w:widowControl w:val="0"/>
        <w:tabs>
          <w:tab w:val="right" w:leader="dot" w:pos="5904"/>
        </w:tabs>
        <w:ind w:left="576"/>
      </w:pPr>
      <w:r w:rsidRPr="00434B40">
        <w:t>Tract 28.15</w:t>
      </w:r>
    </w:p>
    <w:p w:rsidR="00267B13" w:rsidRPr="00434B40" w:rsidRDefault="00267B13" w:rsidP="00267B13">
      <w:pPr>
        <w:widowControl w:val="0"/>
        <w:tabs>
          <w:tab w:val="right" w:leader="dot" w:pos="5904"/>
        </w:tabs>
        <w:ind w:left="1152"/>
      </w:pPr>
      <w:r w:rsidRPr="00434B40">
        <w:t xml:space="preserve">Blocks: 1000, 1001, 1003, 1009, 1010, 1011, 1012, 1013, 1014, 1015, 1016, 1017, 1018, 1021, 1022, 1023, 2010, 2011, 2012, 2013, 2014, 2015, 2016, 2017, 2018  </w:t>
      </w:r>
      <w:r w:rsidRPr="00434B40">
        <w:tab/>
        <w:t>2,517</w:t>
      </w:r>
    </w:p>
    <w:p w:rsidR="00267B13" w:rsidRPr="00434B40" w:rsidRDefault="00267B13" w:rsidP="00267B13">
      <w:pPr>
        <w:widowControl w:val="0"/>
        <w:tabs>
          <w:tab w:val="right" w:leader="dot" w:pos="5904"/>
        </w:tabs>
        <w:ind w:left="576"/>
      </w:pPr>
      <w:r w:rsidRPr="00434B40">
        <w:t>Tract 30.08</w:t>
      </w:r>
    </w:p>
    <w:p w:rsidR="00267B13" w:rsidRPr="00434B40" w:rsidRDefault="00267B13" w:rsidP="00267B13">
      <w:pPr>
        <w:widowControl w:val="0"/>
        <w:tabs>
          <w:tab w:val="right" w:leader="dot" w:pos="5904"/>
        </w:tabs>
        <w:ind w:left="1152"/>
      </w:pPr>
      <w:r w:rsidRPr="00434B40">
        <w:t xml:space="preserve">Blocks: 1001, 1002, 1003  </w:t>
      </w:r>
      <w:r w:rsidRPr="00434B40">
        <w:tab/>
        <w:t>239</w:t>
      </w:r>
    </w:p>
    <w:p w:rsidR="00267B13" w:rsidRPr="00434B40" w:rsidRDefault="00267B13" w:rsidP="00267B13">
      <w:pPr>
        <w:widowControl w:val="0"/>
        <w:tabs>
          <w:tab w:val="right" w:leader="dot" w:pos="5904"/>
        </w:tabs>
        <w:ind w:left="288"/>
      </w:pPr>
      <w:r w:rsidRPr="00434B40">
        <w:t>Riverwalk Subtotal</w:t>
      </w:r>
      <w:r w:rsidRPr="00434B40">
        <w:tab/>
        <w:t>2,756</w:t>
      </w:r>
    </w:p>
    <w:p w:rsidR="00267B13" w:rsidRPr="00434B40" w:rsidRDefault="00267B13" w:rsidP="00267B13">
      <w:pPr>
        <w:widowControl w:val="0"/>
        <w:tabs>
          <w:tab w:val="right" w:leader="dot" w:pos="5904"/>
        </w:tabs>
        <w:ind w:left="288"/>
      </w:pPr>
      <w:r w:rsidRPr="00434B40">
        <w:t xml:space="preserve">Rock Hill </w:t>
      </w:r>
      <w:r w:rsidRPr="00434B40">
        <w:tab/>
        <w:t>3,620</w:t>
      </w:r>
    </w:p>
    <w:p w:rsidR="00267B13" w:rsidRPr="00434B40" w:rsidRDefault="00267B13" w:rsidP="00267B13">
      <w:pPr>
        <w:widowControl w:val="0"/>
        <w:tabs>
          <w:tab w:val="right" w:leader="dot" w:pos="5904"/>
        </w:tabs>
        <w:ind w:left="288"/>
      </w:pPr>
      <w:r w:rsidRPr="00434B40">
        <w:t xml:space="preserve">Rocky Creek </w:t>
      </w:r>
      <w:r w:rsidRPr="00434B40">
        <w:tab/>
        <w:t>2,538</w:t>
      </w:r>
    </w:p>
    <w:p w:rsidR="00267B13" w:rsidRPr="00434B40" w:rsidRDefault="00267B13" w:rsidP="00267B13">
      <w:pPr>
        <w:widowControl w:val="0"/>
        <w:tabs>
          <w:tab w:val="right" w:leader="dot" w:pos="5904"/>
        </w:tabs>
        <w:ind w:left="288"/>
      </w:pPr>
      <w:r w:rsidRPr="00434B40">
        <w:t xml:space="preserve">Rolling Green </w:t>
      </w:r>
      <w:r w:rsidRPr="00434B40">
        <w:tab/>
        <w:t>1,827</w:t>
      </w:r>
    </w:p>
    <w:p w:rsidR="00267B13" w:rsidRPr="00434B40" w:rsidRDefault="00267B13" w:rsidP="00267B13">
      <w:pPr>
        <w:widowControl w:val="0"/>
        <w:tabs>
          <w:tab w:val="right" w:leader="dot" w:pos="5904"/>
        </w:tabs>
        <w:ind w:left="288"/>
      </w:pPr>
      <w:r w:rsidRPr="00434B40">
        <w:t xml:space="preserve">Saluda </w:t>
      </w:r>
      <w:r w:rsidRPr="00434B40">
        <w:tab/>
        <w:t>2,212</w:t>
      </w:r>
    </w:p>
    <w:p w:rsidR="00267B13" w:rsidRPr="00434B40" w:rsidRDefault="00267B13" w:rsidP="00267B13">
      <w:pPr>
        <w:widowControl w:val="0"/>
        <w:tabs>
          <w:tab w:val="right" w:leader="dot" w:pos="5904"/>
        </w:tabs>
        <w:ind w:left="288"/>
      </w:pPr>
      <w:r w:rsidRPr="00434B40">
        <w:t xml:space="preserve">Sandy Flat </w:t>
      </w:r>
      <w:r w:rsidRPr="00434B40">
        <w:tab/>
        <w:t>3,902</w:t>
      </w:r>
    </w:p>
    <w:p w:rsidR="00267B13" w:rsidRPr="00434B40" w:rsidRDefault="00267B13" w:rsidP="00267B13">
      <w:pPr>
        <w:widowControl w:val="0"/>
        <w:tabs>
          <w:tab w:val="right" w:leader="dot" w:pos="5904"/>
        </w:tabs>
        <w:ind w:left="288"/>
      </w:pPr>
      <w:r w:rsidRPr="00434B40">
        <w:t xml:space="preserve">Sevier </w:t>
      </w:r>
      <w:r w:rsidRPr="00434B40">
        <w:tab/>
        <w:t>3,687</w:t>
      </w:r>
    </w:p>
    <w:p w:rsidR="00267B13" w:rsidRPr="00434B40" w:rsidRDefault="00267B13" w:rsidP="00267B13">
      <w:pPr>
        <w:widowControl w:val="0"/>
        <w:tabs>
          <w:tab w:val="right" w:leader="dot" w:pos="5904"/>
        </w:tabs>
        <w:ind w:left="288"/>
      </w:pPr>
      <w:r w:rsidRPr="00434B40">
        <w:t xml:space="preserve">Silverleaf </w:t>
      </w:r>
      <w:r w:rsidRPr="00434B40">
        <w:tab/>
        <w:t>2,611</w:t>
      </w:r>
    </w:p>
    <w:p w:rsidR="00267B13" w:rsidRPr="00434B40" w:rsidRDefault="00267B13" w:rsidP="00267B13">
      <w:pPr>
        <w:widowControl w:val="0"/>
        <w:tabs>
          <w:tab w:val="right" w:leader="dot" w:pos="5904"/>
        </w:tabs>
        <w:ind w:left="288"/>
      </w:pPr>
      <w:r w:rsidRPr="00434B40">
        <w:t xml:space="preserve">Skyland </w:t>
      </w:r>
      <w:r w:rsidRPr="00434B40">
        <w:tab/>
        <w:t>3,456</w:t>
      </w:r>
    </w:p>
    <w:p w:rsidR="00267B13" w:rsidRPr="00434B40" w:rsidRDefault="00267B13" w:rsidP="00267B13">
      <w:pPr>
        <w:widowControl w:val="0"/>
        <w:tabs>
          <w:tab w:val="right" w:leader="dot" w:pos="5904"/>
        </w:tabs>
        <w:ind w:left="288"/>
      </w:pPr>
      <w:r w:rsidRPr="00434B40">
        <w:t xml:space="preserve">Slater Marietta </w:t>
      </w:r>
      <w:r w:rsidRPr="00434B40">
        <w:tab/>
        <w:t>5,410</w:t>
      </w:r>
    </w:p>
    <w:p w:rsidR="00267B13" w:rsidRPr="00434B40" w:rsidRDefault="00267B13" w:rsidP="00267B13">
      <w:pPr>
        <w:widowControl w:val="0"/>
        <w:tabs>
          <w:tab w:val="right" w:leader="dot" w:pos="5904"/>
        </w:tabs>
        <w:ind w:left="288"/>
      </w:pPr>
      <w:r w:rsidRPr="00434B40">
        <w:t xml:space="preserve">Southside </w:t>
      </w:r>
      <w:r w:rsidRPr="00434B40">
        <w:tab/>
        <w:t>3,221</w:t>
      </w:r>
    </w:p>
    <w:p w:rsidR="00267B13" w:rsidRPr="00434B40" w:rsidRDefault="00267B13" w:rsidP="00267B13">
      <w:pPr>
        <w:widowControl w:val="0"/>
        <w:tabs>
          <w:tab w:val="right" w:leader="dot" w:pos="5904"/>
        </w:tabs>
        <w:ind w:left="288"/>
      </w:pPr>
      <w:r w:rsidRPr="00434B40">
        <w:t xml:space="preserve">Spring Forest </w:t>
      </w:r>
      <w:r w:rsidRPr="00434B40">
        <w:tab/>
        <w:t>3,084</w:t>
      </w:r>
    </w:p>
    <w:p w:rsidR="00267B13" w:rsidRPr="00434B40" w:rsidRDefault="00267B13" w:rsidP="00267B13">
      <w:pPr>
        <w:widowControl w:val="0"/>
        <w:tabs>
          <w:tab w:val="right" w:leader="dot" w:pos="5904"/>
        </w:tabs>
        <w:ind w:left="288"/>
      </w:pPr>
      <w:r w:rsidRPr="00434B40">
        <w:t xml:space="preserve">Stone Valley </w:t>
      </w:r>
      <w:r w:rsidRPr="00434B40">
        <w:tab/>
        <w:t>3,388</w:t>
      </w:r>
    </w:p>
    <w:p w:rsidR="00267B13" w:rsidRPr="00434B40" w:rsidRDefault="00267B13" w:rsidP="00267B13">
      <w:pPr>
        <w:widowControl w:val="0"/>
        <w:tabs>
          <w:tab w:val="right" w:leader="dot" w:pos="5904"/>
        </w:tabs>
        <w:ind w:left="288"/>
      </w:pPr>
      <w:r w:rsidRPr="00434B40">
        <w:t xml:space="preserve">Stonehaven </w:t>
      </w:r>
      <w:r w:rsidRPr="00434B40">
        <w:tab/>
        <w:t>2,304</w:t>
      </w:r>
    </w:p>
    <w:p w:rsidR="00267B13" w:rsidRPr="00434B40" w:rsidRDefault="00267B13" w:rsidP="00267B13">
      <w:pPr>
        <w:widowControl w:val="0"/>
        <w:tabs>
          <w:tab w:val="right" w:leader="dot" w:pos="5904"/>
        </w:tabs>
        <w:ind w:left="288"/>
      </w:pPr>
      <w:r w:rsidRPr="00434B40">
        <w:t xml:space="preserve">Suber Mill </w:t>
      </w:r>
      <w:r w:rsidRPr="00434B40">
        <w:tab/>
        <w:t>3,572</w:t>
      </w:r>
    </w:p>
    <w:p w:rsidR="00267B13" w:rsidRPr="00434B40" w:rsidRDefault="00267B13" w:rsidP="00267B13">
      <w:pPr>
        <w:widowControl w:val="0"/>
        <w:tabs>
          <w:tab w:val="right" w:leader="dot" w:pos="5904"/>
        </w:tabs>
        <w:ind w:left="288"/>
      </w:pPr>
      <w:r w:rsidRPr="00434B40">
        <w:t xml:space="preserve">Sugar Creek </w:t>
      </w:r>
      <w:r w:rsidRPr="00434B40">
        <w:tab/>
        <w:t>2,838</w:t>
      </w:r>
    </w:p>
    <w:p w:rsidR="00267B13" w:rsidRPr="00434B40" w:rsidRDefault="00267B13" w:rsidP="00267B13">
      <w:pPr>
        <w:widowControl w:val="0"/>
        <w:tabs>
          <w:tab w:val="right" w:leader="dot" w:pos="5904"/>
        </w:tabs>
        <w:ind w:left="288"/>
      </w:pPr>
      <w:r w:rsidRPr="00434B40">
        <w:t xml:space="preserve">Sulphur Springs </w:t>
      </w:r>
      <w:r w:rsidRPr="00434B40">
        <w:tab/>
        <w:t>3,871</w:t>
      </w:r>
    </w:p>
    <w:p w:rsidR="00267B13" w:rsidRPr="00434B40" w:rsidRDefault="00267B13" w:rsidP="00267B13">
      <w:pPr>
        <w:widowControl w:val="0"/>
        <w:tabs>
          <w:tab w:val="right" w:leader="dot" w:pos="5904"/>
        </w:tabs>
        <w:ind w:left="288"/>
      </w:pPr>
      <w:r w:rsidRPr="00434B40">
        <w:t xml:space="preserve">Tanglewood </w:t>
      </w:r>
      <w:r w:rsidRPr="00434B40">
        <w:tab/>
        <w:t>4,299</w:t>
      </w:r>
    </w:p>
    <w:p w:rsidR="00267B13" w:rsidRPr="00434B40" w:rsidRDefault="00267B13" w:rsidP="00267B13">
      <w:pPr>
        <w:widowControl w:val="0"/>
        <w:tabs>
          <w:tab w:val="right" w:leader="dot" w:pos="5904"/>
        </w:tabs>
        <w:ind w:left="288"/>
      </w:pPr>
      <w:r w:rsidRPr="00434B40">
        <w:t xml:space="preserve">Taylors </w:t>
      </w:r>
      <w:r w:rsidRPr="00434B40">
        <w:tab/>
        <w:t>3,535</w:t>
      </w:r>
    </w:p>
    <w:p w:rsidR="00267B13" w:rsidRPr="00434B40" w:rsidRDefault="00267B13" w:rsidP="00267B13">
      <w:pPr>
        <w:widowControl w:val="0"/>
        <w:tabs>
          <w:tab w:val="right" w:leader="dot" w:pos="5904"/>
        </w:tabs>
        <w:ind w:left="288"/>
      </w:pPr>
      <w:r w:rsidRPr="00434B40">
        <w:t xml:space="preserve">Thornblade </w:t>
      </w:r>
      <w:r w:rsidRPr="00434B40">
        <w:tab/>
        <w:t>4,432</w:t>
      </w:r>
    </w:p>
    <w:p w:rsidR="00267B13" w:rsidRPr="00434B40" w:rsidRDefault="00267B13" w:rsidP="00267B13">
      <w:pPr>
        <w:widowControl w:val="0"/>
        <w:tabs>
          <w:tab w:val="right" w:leader="dot" w:pos="5904"/>
        </w:tabs>
        <w:ind w:left="288"/>
      </w:pPr>
      <w:r w:rsidRPr="00434B40">
        <w:t xml:space="preserve">Tigerville </w:t>
      </w:r>
      <w:r w:rsidRPr="00434B40">
        <w:tab/>
        <w:t>4,192</w:t>
      </w:r>
    </w:p>
    <w:p w:rsidR="00267B13" w:rsidRPr="00434B40" w:rsidRDefault="00267B13" w:rsidP="00267B13">
      <w:pPr>
        <w:widowControl w:val="0"/>
        <w:tabs>
          <w:tab w:val="right" w:leader="dot" w:pos="5904"/>
        </w:tabs>
        <w:ind w:left="288"/>
      </w:pPr>
      <w:r w:rsidRPr="00434B40">
        <w:t xml:space="preserve">Timberlake </w:t>
      </w:r>
      <w:r w:rsidRPr="00434B40">
        <w:tab/>
        <w:t>3,203</w:t>
      </w:r>
    </w:p>
    <w:p w:rsidR="00267B13" w:rsidRPr="00434B40" w:rsidRDefault="00267B13" w:rsidP="00267B13">
      <w:pPr>
        <w:widowControl w:val="0"/>
        <w:tabs>
          <w:tab w:val="right" w:leader="dot" w:pos="5904"/>
        </w:tabs>
        <w:ind w:left="288"/>
      </w:pPr>
      <w:r w:rsidRPr="00434B40">
        <w:t xml:space="preserve">Trade </w:t>
      </w:r>
      <w:r w:rsidRPr="00434B40">
        <w:tab/>
        <w:t>3,806</w:t>
      </w:r>
    </w:p>
    <w:p w:rsidR="00267B13" w:rsidRPr="00434B40" w:rsidRDefault="00267B13" w:rsidP="00267B13">
      <w:pPr>
        <w:widowControl w:val="0"/>
        <w:tabs>
          <w:tab w:val="right" w:leader="dot" w:pos="5904"/>
        </w:tabs>
        <w:ind w:left="288"/>
      </w:pPr>
      <w:r w:rsidRPr="00434B40">
        <w:t xml:space="preserve">Travelers Rest 1 </w:t>
      </w:r>
      <w:r w:rsidRPr="00434B40">
        <w:tab/>
        <w:t>3,317</w:t>
      </w:r>
    </w:p>
    <w:p w:rsidR="00267B13" w:rsidRPr="00434B40" w:rsidRDefault="00267B13" w:rsidP="00267B13">
      <w:pPr>
        <w:widowControl w:val="0"/>
        <w:tabs>
          <w:tab w:val="right" w:leader="dot" w:pos="5904"/>
        </w:tabs>
        <w:ind w:left="288"/>
      </w:pPr>
      <w:r w:rsidRPr="00434B40">
        <w:t xml:space="preserve">Travelers Rest 2 </w:t>
      </w:r>
      <w:r w:rsidRPr="00434B40">
        <w:tab/>
        <w:t>2,414</w:t>
      </w:r>
    </w:p>
    <w:p w:rsidR="00267B13" w:rsidRPr="00434B40" w:rsidRDefault="00267B13" w:rsidP="00267B13">
      <w:pPr>
        <w:widowControl w:val="0"/>
        <w:tabs>
          <w:tab w:val="right" w:leader="dot" w:pos="5904"/>
        </w:tabs>
        <w:ind w:left="288"/>
      </w:pPr>
      <w:r w:rsidRPr="00434B40">
        <w:t xml:space="preserve">Tubbs Mountain </w:t>
      </w:r>
      <w:r w:rsidRPr="00434B40">
        <w:tab/>
        <w:t>2,966</w:t>
      </w:r>
    </w:p>
    <w:p w:rsidR="00267B13" w:rsidRPr="00434B40" w:rsidRDefault="00267B13" w:rsidP="00267B13">
      <w:pPr>
        <w:widowControl w:val="0"/>
        <w:tabs>
          <w:tab w:val="right" w:leader="dot" w:pos="5904"/>
        </w:tabs>
        <w:ind w:left="288"/>
      </w:pPr>
      <w:r w:rsidRPr="00434B40">
        <w:t xml:space="preserve">Tyger River 1 </w:t>
      </w:r>
      <w:r w:rsidRPr="00434B40">
        <w:tab/>
        <w:t>2,424</w:t>
      </w:r>
    </w:p>
    <w:p w:rsidR="00267B13" w:rsidRPr="00434B40" w:rsidRDefault="00267B13" w:rsidP="00267B13">
      <w:pPr>
        <w:widowControl w:val="0"/>
        <w:tabs>
          <w:tab w:val="right" w:leader="dot" w:pos="5904"/>
        </w:tabs>
        <w:ind w:left="288"/>
      </w:pPr>
      <w:r w:rsidRPr="00434B40">
        <w:t xml:space="preserve">Tyger River 2 </w:t>
      </w:r>
      <w:r w:rsidRPr="00434B40">
        <w:tab/>
        <w:t>2,450</w:t>
      </w:r>
    </w:p>
    <w:p w:rsidR="00267B13" w:rsidRPr="00434B40" w:rsidRDefault="00267B13" w:rsidP="00267B13">
      <w:pPr>
        <w:widowControl w:val="0"/>
        <w:tabs>
          <w:tab w:val="right" w:leader="dot" w:pos="5904"/>
        </w:tabs>
        <w:ind w:left="288"/>
      </w:pPr>
      <w:r w:rsidRPr="00434B40">
        <w:t xml:space="preserve">Wade Hampton </w:t>
      </w:r>
      <w:r w:rsidRPr="00434B40">
        <w:tab/>
        <w:t>4,068</w:t>
      </w:r>
    </w:p>
    <w:p w:rsidR="00267B13" w:rsidRPr="00434B40" w:rsidRDefault="00267B13" w:rsidP="00267B13">
      <w:pPr>
        <w:widowControl w:val="0"/>
        <w:tabs>
          <w:tab w:val="right" w:leader="dot" w:pos="5904"/>
        </w:tabs>
        <w:ind w:left="288"/>
      </w:pPr>
      <w:r w:rsidRPr="00434B40">
        <w:t xml:space="preserve">Welcome </w:t>
      </w:r>
      <w:r w:rsidRPr="00434B40">
        <w:tab/>
        <w:t>4,181</w:t>
      </w:r>
    </w:p>
    <w:p w:rsidR="00267B13" w:rsidRPr="00434B40" w:rsidRDefault="00267B13" w:rsidP="00267B13">
      <w:pPr>
        <w:widowControl w:val="0"/>
        <w:tabs>
          <w:tab w:val="right" w:leader="dot" w:pos="5904"/>
        </w:tabs>
        <w:ind w:left="288"/>
      </w:pPr>
      <w:r w:rsidRPr="00434B40">
        <w:t xml:space="preserve">Wellington </w:t>
      </w:r>
      <w:r w:rsidRPr="00434B40">
        <w:tab/>
        <w:t>1,683</w:t>
      </w:r>
    </w:p>
    <w:p w:rsidR="00267B13" w:rsidRPr="00434B40" w:rsidRDefault="00267B13" w:rsidP="00267B13">
      <w:pPr>
        <w:widowControl w:val="0"/>
        <w:tabs>
          <w:tab w:val="right" w:leader="dot" w:pos="5904"/>
        </w:tabs>
        <w:ind w:left="288"/>
      </w:pPr>
      <w:r w:rsidRPr="00434B40">
        <w:t xml:space="preserve">Westcliffe </w:t>
      </w:r>
      <w:r w:rsidRPr="00434B40">
        <w:tab/>
        <w:t>3,455</w:t>
      </w:r>
    </w:p>
    <w:p w:rsidR="00267B13" w:rsidRPr="00434B40" w:rsidRDefault="00267B13" w:rsidP="00267B13">
      <w:pPr>
        <w:widowControl w:val="0"/>
        <w:tabs>
          <w:tab w:val="right" w:leader="dot" w:pos="5904"/>
        </w:tabs>
        <w:ind w:left="288"/>
      </w:pPr>
      <w:r w:rsidRPr="00434B40">
        <w:t xml:space="preserve">Westside </w:t>
      </w:r>
      <w:r w:rsidRPr="00434B40">
        <w:tab/>
        <w:t>4,646</w:t>
      </w:r>
    </w:p>
    <w:p w:rsidR="00267B13" w:rsidRPr="00434B40" w:rsidRDefault="00267B13" w:rsidP="00267B13">
      <w:pPr>
        <w:widowControl w:val="0"/>
        <w:tabs>
          <w:tab w:val="right" w:leader="dot" w:pos="5904"/>
        </w:tabs>
        <w:ind w:left="288"/>
      </w:pPr>
      <w:r w:rsidRPr="00434B40">
        <w:t xml:space="preserve">Woodruff Lakes </w:t>
      </w:r>
      <w:r w:rsidRPr="00434B40">
        <w:tab/>
        <w:t>3,647</w:t>
      </w:r>
    </w:p>
    <w:p w:rsidR="00267B13" w:rsidRPr="00434B40" w:rsidRDefault="00267B13" w:rsidP="00267B13">
      <w:pPr>
        <w:widowControl w:val="0"/>
        <w:tabs>
          <w:tab w:val="right" w:leader="dot" w:pos="5904"/>
        </w:tabs>
      </w:pPr>
      <w:r w:rsidRPr="00434B40">
        <w:t xml:space="preserve">Spartanburg County </w:t>
      </w:r>
      <w:r w:rsidRPr="00434B40">
        <w:tab/>
        <w:t>284,307</w:t>
      </w:r>
    </w:p>
    <w:p w:rsidR="00267B13" w:rsidRPr="00434B40" w:rsidRDefault="00267B13" w:rsidP="00267B13">
      <w:pPr>
        <w:widowControl w:val="0"/>
        <w:tabs>
          <w:tab w:val="right" w:leader="dot" w:pos="5904"/>
        </w:tabs>
      </w:pPr>
      <w:r w:rsidRPr="00434B40">
        <w:t>DISTRICT TOTAL</w:t>
      </w:r>
      <w:r w:rsidRPr="00434B40">
        <w:tab/>
        <w:t>660,767</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5</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 xml:space="preserve">Chesterfield County </w:t>
      </w:r>
      <w:r w:rsidRPr="00434B40">
        <w:tab/>
        <w:t>46,734</w:t>
      </w:r>
    </w:p>
    <w:p w:rsidR="00267B13" w:rsidRPr="00434B40" w:rsidRDefault="00267B13" w:rsidP="00267B13">
      <w:pPr>
        <w:widowControl w:val="0"/>
        <w:tabs>
          <w:tab w:val="right" w:leader="dot" w:pos="5904"/>
        </w:tabs>
      </w:pPr>
      <w:r w:rsidRPr="00434B40">
        <w:t xml:space="preserve">Dillon County </w:t>
      </w:r>
      <w:r w:rsidRPr="00434B40">
        <w:tab/>
        <w:t>32,062</w:t>
      </w:r>
    </w:p>
    <w:p w:rsidR="00267B13" w:rsidRPr="00434B40" w:rsidRDefault="00267B13" w:rsidP="00267B13">
      <w:pPr>
        <w:widowControl w:val="0"/>
        <w:tabs>
          <w:tab w:val="right" w:leader="dot" w:pos="5904"/>
        </w:tabs>
      </w:pPr>
      <w:r w:rsidRPr="00434B40">
        <w:t xml:space="preserve">Horry County </w:t>
      </w:r>
      <w:r w:rsidRPr="00434B40">
        <w:tab/>
        <w:t>269,291</w:t>
      </w:r>
    </w:p>
    <w:p w:rsidR="00267B13" w:rsidRPr="00434B40" w:rsidRDefault="00267B13" w:rsidP="00267B13">
      <w:pPr>
        <w:widowControl w:val="0"/>
        <w:tabs>
          <w:tab w:val="right" w:leader="dot" w:pos="5904"/>
        </w:tabs>
      </w:pPr>
      <w:r w:rsidRPr="00434B40">
        <w:t>Lancaster County</w:t>
      </w:r>
    </w:p>
    <w:p w:rsidR="00267B13" w:rsidRPr="00434B40" w:rsidRDefault="00267B13" w:rsidP="00267B13">
      <w:pPr>
        <w:widowControl w:val="0"/>
        <w:tabs>
          <w:tab w:val="right" w:leader="dot" w:pos="5904"/>
        </w:tabs>
        <w:ind w:left="288"/>
      </w:pPr>
      <w:r w:rsidRPr="00434B40">
        <w:t xml:space="preserve">Antioch </w:t>
      </w:r>
      <w:r w:rsidRPr="00434B40">
        <w:tab/>
        <w:t>1,284</w:t>
      </w:r>
    </w:p>
    <w:p w:rsidR="00267B13" w:rsidRPr="00434B40" w:rsidRDefault="00267B13" w:rsidP="00267B13">
      <w:pPr>
        <w:widowControl w:val="0"/>
        <w:tabs>
          <w:tab w:val="right" w:leader="dot" w:pos="5904"/>
        </w:tabs>
        <w:ind w:left="288"/>
      </w:pPr>
      <w:r w:rsidRPr="00434B40">
        <w:t xml:space="preserve">Belair </w:t>
      </w:r>
      <w:r w:rsidRPr="00434B40">
        <w:tab/>
        <w:t>3,765</w:t>
      </w:r>
    </w:p>
    <w:p w:rsidR="00267B13" w:rsidRPr="00434B40" w:rsidRDefault="00267B13" w:rsidP="00267B13">
      <w:pPr>
        <w:widowControl w:val="0"/>
        <w:tabs>
          <w:tab w:val="right" w:leader="dot" w:pos="5904"/>
        </w:tabs>
        <w:ind w:left="288"/>
      </w:pPr>
      <w:r w:rsidRPr="00434B40">
        <w:t xml:space="preserve">Belair No. 2 </w:t>
      </w:r>
      <w:r w:rsidRPr="00434B40">
        <w:tab/>
        <w:t>5,077</w:t>
      </w:r>
    </w:p>
    <w:p w:rsidR="00267B13" w:rsidRPr="00434B40" w:rsidRDefault="00267B13" w:rsidP="00267B13">
      <w:pPr>
        <w:widowControl w:val="0"/>
        <w:tabs>
          <w:tab w:val="right" w:leader="dot" w:pos="5904"/>
        </w:tabs>
        <w:ind w:left="288"/>
      </w:pPr>
      <w:r w:rsidRPr="00434B40">
        <w:t xml:space="preserve">Camp Creek </w:t>
      </w:r>
      <w:r w:rsidRPr="00434B40">
        <w:tab/>
        <w:t>1,247</w:t>
      </w:r>
    </w:p>
    <w:p w:rsidR="00267B13" w:rsidRPr="00434B40" w:rsidRDefault="00267B13" w:rsidP="00267B13">
      <w:pPr>
        <w:widowControl w:val="0"/>
        <w:tabs>
          <w:tab w:val="right" w:leader="dot" w:pos="5904"/>
        </w:tabs>
        <w:ind w:left="288"/>
      </w:pPr>
      <w:r w:rsidRPr="00434B40">
        <w:t xml:space="preserve">Chesterfield Ave </w:t>
      </w:r>
      <w:r w:rsidRPr="00434B40">
        <w:tab/>
        <w:t>2,235</w:t>
      </w:r>
    </w:p>
    <w:p w:rsidR="00267B13" w:rsidRPr="00434B40" w:rsidRDefault="00267B13" w:rsidP="00267B13">
      <w:pPr>
        <w:widowControl w:val="0"/>
        <w:tabs>
          <w:tab w:val="right" w:leader="dot" w:pos="5904"/>
        </w:tabs>
        <w:ind w:left="288"/>
      </w:pPr>
      <w:r w:rsidRPr="00434B40">
        <w:t>Douglas</w:t>
      </w:r>
    </w:p>
    <w:p w:rsidR="00267B13" w:rsidRPr="00434B40" w:rsidRDefault="00267B13" w:rsidP="00267B13">
      <w:pPr>
        <w:widowControl w:val="0"/>
        <w:tabs>
          <w:tab w:val="right" w:leader="dot" w:pos="5904"/>
        </w:tabs>
        <w:ind w:left="576"/>
      </w:pPr>
      <w:r w:rsidRPr="00434B40">
        <w:t>Tract 104</w:t>
      </w:r>
    </w:p>
    <w:p w:rsidR="00267B13" w:rsidRPr="00434B40" w:rsidRDefault="00267B13" w:rsidP="00267B13">
      <w:pPr>
        <w:widowControl w:val="0"/>
        <w:tabs>
          <w:tab w:val="right" w:leader="dot" w:pos="5904"/>
        </w:tabs>
        <w:ind w:left="1152"/>
      </w:pPr>
      <w:r w:rsidRPr="00434B40">
        <w:t xml:space="preserve">Blocks: 2028  </w:t>
      </w:r>
      <w:r w:rsidRPr="00434B40">
        <w:tab/>
        <w:t>5</w:t>
      </w:r>
    </w:p>
    <w:p w:rsidR="00267B13" w:rsidRPr="00434B40" w:rsidRDefault="00267B13" w:rsidP="00267B13">
      <w:pPr>
        <w:widowControl w:val="0"/>
        <w:tabs>
          <w:tab w:val="right" w:leader="dot" w:pos="5904"/>
        </w:tabs>
        <w:ind w:left="288"/>
      </w:pPr>
      <w:r w:rsidRPr="00434B40">
        <w:t>Douglas Subtotal</w:t>
      </w:r>
      <w:r w:rsidRPr="00434B40">
        <w:tab/>
        <w:t>5</w:t>
      </w:r>
    </w:p>
    <w:p w:rsidR="00267B13" w:rsidRPr="00434B40" w:rsidRDefault="00267B13" w:rsidP="00267B13">
      <w:pPr>
        <w:widowControl w:val="0"/>
        <w:tabs>
          <w:tab w:val="right" w:leader="dot" w:pos="5904"/>
        </w:tabs>
        <w:ind w:left="288"/>
      </w:pPr>
      <w:r w:rsidRPr="00434B40">
        <w:t xml:space="preserve">Dwight </w:t>
      </w:r>
      <w:r w:rsidRPr="00434B40">
        <w:tab/>
        <w:t>2,602</w:t>
      </w:r>
    </w:p>
    <w:p w:rsidR="00267B13" w:rsidRPr="00434B40" w:rsidRDefault="00267B13" w:rsidP="00267B13">
      <w:pPr>
        <w:widowControl w:val="0"/>
        <w:tabs>
          <w:tab w:val="right" w:leader="dot" w:pos="5904"/>
        </w:tabs>
        <w:ind w:left="288"/>
      </w:pPr>
      <w:r w:rsidRPr="00434B40">
        <w:t xml:space="preserve">Elgin </w:t>
      </w:r>
      <w:r w:rsidRPr="00434B40">
        <w:tab/>
        <w:t>2,315</w:t>
      </w:r>
    </w:p>
    <w:p w:rsidR="00267B13" w:rsidRPr="00434B40" w:rsidRDefault="00267B13" w:rsidP="00267B13">
      <w:pPr>
        <w:widowControl w:val="0"/>
        <w:tabs>
          <w:tab w:val="right" w:leader="dot" w:pos="5904"/>
        </w:tabs>
        <w:ind w:left="288"/>
      </w:pPr>
      <w:r w:rsidRPr="00434B40">
        <w:t xml:space="preserve">Erwin Farm </w:t>
      </w:r>
      <w:r w:rsidRPr="00434B40">
        <w:tab/>
        <w:t>2,763</w:t>
      </w:r>
    </w:p>
    <w:p w:rsidR="00267B13" w:rsidRPr="00434B40" w:rsidRDefault="00267B13" w:rsidP="00267B13">
      <w:pPr>
        <w:widowControl w:val="0"/>
        <w:tabs>
          <w:tab w:val="right" w:leader="dot" w:pos="5904"/>
        </w:tabs>
        <w:ind w:left="288"/>
      </w:pPr>
      <w:r w:rsidRPr="00434B40">
        <w:t xml:space="preserve">Gooch’s Cross Road </w:t>
      </w:r>
      <w:r w:rsidRPr="00434B40">
        <w:tab/>
        <w:t>4,578</w:t>
      </w:r>
    </w:p>
    <w:p w:rsidR="00267B13" w:rsidRPr="00434B40" w:rsidRDefault="00267B13" w:rsidP="00267B13">
      <w:pPr>
        <w:widowControl w:val="0"/>
        <w:tabs>
          <w:tab w:val="right" w:leader="dot" w:pos="5904"/>
        </w:tabs>
        <w:ind w:left="288"/>
      </w:pPr>
      <w:r w:rsidRPr="00434B40">
        <w:t xml:space="preserve">Hyde Park </w:t>
      </w:r>
      <w:r w:rsidRPr="00434B40">
        <w:tab/>
        <w:t>2,685</w:t>
      </w:r>
    </w:p>
    <w:p w:rsidR="00267B13" w:rsidRPr="00434B40" w:rsidRDefault="00267B13" w:rsidP="00267B13">
      <w:pPr>
        <w:widowControl w:val="0"/>
        <w:tabs>
          <w:tab w:val="right" w:leader="dot" w:pos="5904"/>
        </w:tabs>
        <w:ind w:left="288"/>
      </w:pPr>
      <w:r w:rsidRPr="00434B40">
        <w:t xml:space="preserve">Jacksonham </w:t>
      </w:r>
      <w:r w:rsidRPr="00434B40">
        <w:tab/>
        <w:t>2,147</w:t>
      </w:r>
    </w:p>
    <w:p w:rsidR="00267B13" w:rsidRPr="00434B40" w:rsidRDefault="00267B13" w:rsidP="00267B13">
      <w:pPr>
        <w:widowControl w:val="0"/>
        <w:tabs>
          <w:tab w:val="right" w:leader="dot" w:pos="5904"/>
        </w:tabs>
        <w:ind w:left="288"/>
      </w:pPr>
      <w:r w:rsidRPr="00434B40">
        <w:t xml:space="preserve">Lancaster East </w:t>
      </w:r>
      <w:r w:rsidRPr="00434B40">
        <w:tab/>
        <w:t>3,066</w:t>
      </w:r>
    </w:p>
    <w:p w:rsidR="00267B13" w:rsidRPr="00434B40" w:rsidRDefault="00267B13" w:rsidP="00267B13">
      <w:pPr>
        <w:widowControl w:val="0"/>
        <w:tabs>
          <w:tab w:val="right" w:leader="dot" w:pos="5904"/>
        </w:tabs>
        <w:ind w:left="288"/>
      </w:pPr>
      <w:r w:rsidRPr="00434B40">
        <w:t xml:space="preserve">Lancaster West </w:t>
      </w:r>
      <w:r w:rsidRPr="00434B40">
        <w:tab/>
        <w:t>1,735</w:t>
      </w:r>
    </w:p>
    <w:p w:rsidR="00267B13" w:rsidRPr="00434B40" w:rsidRDefault="00267B13" w:rsidP="00267B13">
      <w:pPr>
        <w:widowControl w:val="0"/>
        <w:tabs>
          <w:tab w:val="right" w:leader="dot" w:pos="5904"/>
        </w:tabs>
        <w:ind w:left="288"/>
      </w:pPr>
      <w:r w:rsidRPr="00434B40">
        <w:t xml:space="preserve">Lynwood Drive </w:t>
      </w:r>
      <w:r w:rsidRPr="00434B40">
        <w:tab/>
        <w:t>3,548</w:t>
      </w:r>
    </w:p>
    <w:p w:rsidR="00267B13" w:rsidRPr="00434B40" w:rsidRDefault="00267B13" w:rsidP="00267B13">
      <w:pPr>
        <w:widowControl w:val="0"/>
        <w:tabs>
          <w:tab w:val="right" w:leader="dot" w:pos="5904"/>
        </w:tabs>
        <w:ind w:left="288"/>
      </w:pPr>
      <w:r w:rsidRPr="00434B40">
        <w:t xml:space="preserve">Midway </w:t>
      </w:r>
      <w:r w:rsidRPr="00434B40">
        <w:tab/>
        <w:t>3,026</w:t>
      </w:r>
    </w:p>
    <w:p w:rsidR="00267B13" w:rsidRPr="00434B40" w:rsidRDefault="00267B13" w:rsidP="00267B13">
      <w:pPr>
        <w:widowControl w:val="0"/>
        <w:tabs>
          <w:tab w:val="right" w:leader="dot" w:pos="5904"/>
        </w:tabs>
        <w:ind w:left="288"/>
      </w:pPr>
      <w:r w:rsidRPr="00434B40">
        <w:t xml:space="preserve">Pleasant Valley </w:t>
      </w:r>
      <w:r w:rsidRPr="00434B40">
        <w:tab/>
        <w:t>4,833</w:t>
      </w:r>
    </w:p>
    <w:p w:rsidR="00267B13" w:rsidRPr="00434B40" w:rsidRDefault="00267B13" w:rsidP="00267B13">
      <w:pPr>
        <w:widowControl w:val="0"/>
        <w:tabs>
          <w:tab w:val="right" w:leader="dot" w:pos="5904"/>
        </w:tabs>
        <w:ind w:left="288"/>
      </w:pPr>
      <w:r w:rsidRPr="00434B40">
        <w:t xml:space="preserve">Pleasant Valley No. 2 </w:t>
      </w:r>
      <w:r w:rsidRPr="00434B40">
        <w:tab/>
        <w:t>4,630</w:t>
      </w:r>
    </w:p>
    <w:p w:rsidR="00267B13" w:rsidRPr="00434B40" w:rsidRDefault="00267B13" w:rsidP="00267B13">
      <w:pPr>
        <w:widowControl w:val="0"/>
        <w:tabs>
          <w:tab w:val="right" w:leader="dot" w:pos="5904"/>
        </w:tabs>
        <w:ind w:left="288"/>
      </w:pPr>
      <w:r w:rsidRPr="00434B40">
        <w:t xml:space="preserve">Rich Hill </w:t>
      </w:r>
      <w:r w:rsidRPr="00434B40">
        <w:tab/>
        <w:t>1,403</w:t>
      </w:r>
    </w:p>
    <w:p w:rsidR="00267B13" w:rsidRPr="00434B40" w:rsidRDefault="00267B13" w:rsidP="00267B13">
      <w:pPr>
        <w:widowControl w:val="0"/>
        <w:tabs>
          <w:tab w:val="right" w:leader="dot" w:pos="5904"/>
        </w:tabs>
        <w:ind w:left="288"/>
      </w:pPr>
      <w:r w:rsidRPr="00434B40">
        <w:t xml:space="preserve">Riverside </w:t>
      </w:r>
      <w:r w:rsidRPr="00434B40">
        <w:tab/>
        <w:t>2,343</w:t>
      </w:r>
    </w:p>
    <w:p w:rsidR="00267B13" w:rsidRPr="00434B40" w:rsidRDefault="00267B13" w:rsidP="00267B13">
      <w:pPr>
        <w:widowControl w:val="0"/>
        <w:tabs>
          <w:tab w:val="right" w:leader="dot" w:pos="5904"/>
        </w:tabs>
        <w:ind w:left="288"/>
      </w:pPr>
      <w:r w:rsidRPr="00434B40">
        <w:t xml:space="preserve">Spring Hill </w:t>
      </w:r>
      <w:r w:rsidRPr="00434B40">
        <w:tab/>
        <w:t>3,251</w:t>
      </w:r>
    </w:p>
    <w:p w:rsidR="00267B13" w:rsidRPr="00434B40" w:rsidRDefault="00267B13" w:rsidP="00267B13">
      <w:pPr>
        <w:widowControl w:val="0"/>
        <w:tabs>
          <w:tab w:val="right" w:leader="dot" w:pos="5904"/>
        </w:tabs>
        <w:ind w:left="288"/>
      </w:pPr>
      <w:r w:rsidRPr="00434B40">
        <w:t xml:space="preserve">Unity </w:t>
      </w:r>
      <w:r w:rsidRPr="00434B40">
        <w:tab/>
        <w:t>1,704</w:t>
      </w:r>
    </w:p>
    <w:p w:rsidR="00267B13" w:rsidRPr="00434B40" w:rsidRDefault="00267B13" w:rsidP="00267B13">
      <w:pPr>
        <w:widowControl w:val="0"/>
        <w:tabs>
          <w:tab w:val="right" w:leader="dot" w:pos="5904"/>
        </w:tabs>
        <w:ind w:left="288"/>
      </w:pPr>
      <w:r w:rsidRPr="00434B40">
        <w:t xml:space="preserve">Van Wyck </w:t>
      </w:r>
      <w:r w:rsidRPr="00434B40">
        <w:tab/>
        <w:t>1,422</w:t>
      </w:r>
    </w:p>
    <w:p w:rsidR="00267B13" w:rsidRPr="00434B40" w:rsidRDefault="00267B13" w:rsidP="00267B13">
      <w:pPr>
        <w:widowControl w:val="0"/>
        <w:tabs>
          <w:tab w:val="right" w:leader="dot" w:pos="5904"/>
        </w:tabs>
        <w:ind w:left="288"/>
      </w:pPr>
      <w:r w:rsidRPr="00434B40">
        <w:t xml:space="preserve">Wylie Park </w:t>
      </w:r>
      <w:r w:rsidRPr="00434B40">
        <w:tab/>
        <w:t>2,491</w:t>
      </w:r>
    </w:p>
    <w:p w:rsidR="00267B13" w:rsidRPr="00434B40" w:rsidRDefault="00267B13" w:rsidP="00267B13">
      <w:pPr>
        <w:widowControl w:val="0"/>
        <w:tabs>
          <w:tab w:val="right" w:leader="dot" w:pos="5904"/>
        </w:tabs>
      </w:pPr>
      <w:r w:rsidRPr="00434B40">
        <w:t>Marion County</w:t>
      </w:r>
    </w:p>
    <w:p w:rsidR="00267B13" w:rsidRPr="00434B40" w:rsidRDefault="00267B13" w:rsidP="00267B13">
      <w:pPr>
        <w:widowControl w:val="0"/>
        <w:tabs>
          <w:tab w:val="right" w:leader="dot" w:pos="5904"/>
        </w:tabs>
        <w:ind w:left="288"/>
      </w:pPr>
      <w:r w:rsidRPr="00434B40">
        <w:t xml:space="preserve">Britton’s Neck </w:t>
      </w:r>
      <w:r w:rsidRPr="00434B40">
        <w:tab/>
        <w:t>2,381</w:t>
      </w:r>
    </w:p>
    <w:p w:rsidR="00267B13" w:rsidRPr="00434B40" w:rsidRDefault="00267B13" w:rsidP="00267B13">
      <w:pPr>
        <w:widowControl w:val="0"/>
        <w:tabs>
          <w:tab w:val="right" w:leader="dot" w:pos="5904"/>
        </w:tabs>
        <w:ind w:left="288"/>
      </w:pPr>
      <w:r w:rsidRPr="00434B40">
        <w:t xml:space="preserve">Centenary </w:t>
      </w:r>
      <w:r w:rsidRPr="00434B40">
        <w:tab/>
        <w:t>1,998</w:t>
      </w:r>
    </w:p>
    <w:p w:rsidR="00267B13" w:rsidRPr="00434B40" w:rsidRDefault="00267B13" w:rsidP="00267B13">
      <w:pPr>
        <w:widowControl w:val="0"/>
        <w:tabs>
          <w:tab w:val="right" w:leader="dot" w:pos="5904"/>
        </w:tabs>
        <w:ind w:left="288"/>
      </w:pPr>
      <w:r w:rsidRPr="00434B40">
        <w:t xml:space="preserve">Friendship </w:t>
      </w:r>
      <w:r w:rsidRPr="00434B40">
        <w:tab/>
        <w:t>460</w:t>
      </w:r>
    </w:p>
    <w:p w:rsidR="00267B13" w:rsidRPr="00434B40" w:rsidRDefault="00267B13" w:rsidP="00267B13">
      <w:pPr>
        <w:widowControl w:val="0"/>
        <w:tabs>
          <w:tab w:val="right" w:leader="dot" w:pos="5904"/>
        </w:tabs>
        <w:ind w:left="288"/>
      </w:pPr>
      <w:r w:rsidRPr="00434B40">
        <w:t xml:space="preserve">Marion No. 1 </w:t>
      </w:r>
      <w:r w:rsidRPr="00434B40">
        <w:tab/>
        <w:t>1,928</w:t>
      </w:r>
    </w:p>
    <w:p w:rsidR="00267B13" w:rsidRPr="00434B40" w:rsidRDefault="00267B13" w:rsidP="00267B13">
      <w:pPr>
        <w:widowControl w:val="0"/>
        <w:tabs>
          <w:tab w:val="right" w:leader="dot" w:pos="5904"/>
        </w:tabs>
        <w:ind w:left="288"/>
      </w:pPr>
      <w:r w:rsidRPr="00434B40">
        <w:t xml:space="preserve">Marion No. 2 </w:t>
      </w:r>
      <w:r w:rsidRPr="00434B40">
        <w:tab/>
        <w:t>1,838</w:t>
      </w:r>
    </w:p>
    <w:p w:rsidR="00267B13" w:rsidRPr="00434B40" w:rsidRDefault="00267B13" w:rsidP="00267B13">
      <w:pPr>
        <w:widowControl w:val="0"/>
        <w:tabs>
          <w:tab w:val="right" w:leader="dot" w:pos="5904"/>
        </w:tabs>
        <w:ind w:left="288"/>
      </w:pPr>
      <w:r w:rsidRPr="00434B40">
        <w:t xml:space="preserve">Marion North </w:t>
      </w:r>
      <w:r w:rsidRPr="00434B40">
        <w:tab/>
        <w:t>2,242</w:t>
      </w:r>
    </w:p>
    <w:p w:rsidR="00267B13" w:rsidRPr="00434B40" w:rsidRDefault="00267B13" w:rsidP="00267B13">
      <w:pPr>
        <w:widowControl w:val="0"/>
        <w:tabs>
          <w:tab w:val="right" w:leader="dot" w:pos="5904"/>
        </w:tabs>
        <w:ind w:left="288"/>
      </w:pPr>
      <w:r w:rsidRPr="00434B40">
        <w:t xml:space="preserve">Marion South </w:t>
      </w:r>
      <w:r w:rsidRPr="00434B40">
        <w:tab/>
        <w:t>4,586</w:t>
      </w:r>
    </w:p>
    <w:p w:rsidR="00267B13" w:rsidRPr="00434B40" w:rsidRDefault="00267B13" w:rsidP="00267B13">
      <w:pPr>
        <w:widowControl w:val="0"/>
        <w:tabs>
          <w:tab w:val="right" w:leader="dot" w:pos="5904"/>
        </w:tabs>
        <w:ind w:left="288"/>
      </w:pPr>
      <w:r w:rsidRPr="00434B40">
        <w:t xml:space="preserve">Nichols </w:t>
      </w:r>
      <w:r w:rsidRPr="00434B40">
        <w:tab/>
        <w:t>1,195</w:t>
      </w:r>
    </w:p>
    <w:p w:rsidR="00267B13" w:rsidRPr="00434B40" w:rsidRDefault="00267B13" w:rsidP="00267B13">
      <w:pPr>
        <w:widowControl w:val="0"/>
        <w:tabs>
          <w:tab w:val="right" w:leader="dot" w:pos="5904"/>
        </w:tabs>
        <w:ind w:left="288"/>
      </w:pPr>
      <w:r w:rsidRPr="00434B40">
        <w:t xml:space="preserve">Northeast Mullins </w:t>
      </w:r>
      <w:r w:rsidRPr="00434B40">
        <w:tab/>
        <w:t>3,305</w:t>
      </w:r>
    </w:p>
    <w:p w:rsidR="00267B13" w:rsidRPr="00434B40" w:rsidRDefault="00267B13" w:rsidP="00267B13">
      <w:pPr>
        <w:widowControl w:val="0"/>
        <w:tabs>
          <w:tab w:val="right" w:leader="dot" w:pos="5904"/>
        </w:tabs>
        <w:ind w:left="288"/>
      </w:pPr>
      <w:r w:rsidRPr="00434B40">
        <w:t xml:space="preserve">Northwest Mullins </w:t>
      </w:r>
      <w:r w:rsidRPr="00434B40">
        <w:tab/>
        <w:t>2,664</w:t>
      </w:r>
    </w:p>
    <w:p w:rsidR="00267B13" w:rsidRPr="00434B40" w:rsidRDefault="00267B13" w:rsidP="00267B13">
      <w:pPr>
        <w:widowControl w:val="0"/>
        <w:tabs>
          <w:tab w:val="right" w:leader="dot" w:pos="5904"/>
        </w:tabs>
        <w:ind w:left="288"/>
      </w:pPr>
      <w:r w:rsidRPr="00434B40">
        <w:t xml:space="preserve">Rains </w:t>
      </w:r>
      <w:r w:rsidRPr="00434B40">
        <w:tab/>
        <w:t>1,256</w:t>
      </w:r>
    </w:p>
    <w:p w:rsidR="00267B13" w:rsidRPr="00434B40" w:rsidRDefault="00267B13" w:rsidP="00267B13">
      <w:pPr>
        <w:widowControl w:val="0"/>
        <w:tabs>
          <w:tab w:val="right" w:leader="dot" w:pos="5904"/>
        </w:tabs>
        <w:ind w:left="288"/>
      </w:pPr>
      <w:r w:rsidRPr="00434B40">
        <w:t xml:space="preserve">Sellers </w:t>
      </w:r>
      <w:r w:rsidRPr="00434B40">
        <w:tab/>
        <w:t>379</w:t>
      </w:r>
    </w:p>
    <w:p w:rsidR="00267B13" w:rsidRPr="00434B40" w:rsidRDefault="00267B13" w:rsidP="00267B13">
      <w:pPr>
        <w:widowControl w:val="0"/>
        <w:tabs>
          <w:tab w:val="right" w:leader="dot" w:pos="5904"/>
        </w:tabs>
        <w:ind w:left="288"/>
      </w:pPr>
      <w:r w:rsidRPr="00434B40">
        <w:t xml:space="preserve">Southeast Mullins </w:t>
      </w:r>
      <w:r w:rsidRPr="00434B40">
        <w:tab/>
        <w:t>2,153</w:t>
      </w:r>
    </w:p>
    <w:p w:rsidR="00267B13" w:rsidRPr="00434B40" w:rsidRDefault="00267B13" w:rsidP="00267B13">
      <w:pPr>
        <w:widowControl w:val="0"/>
        <w:tabs>
          <w:tab w:val="right" w:leader="dot" w:pos="5904"/>
        </w:tabs>
        <w:ind w:left="288"/>
      </w:pPr>
      <w:r w:rsidRPr="00434B40">
        <w:t xml:space="preserve">Southwest Mullins </w:t>
      </w:r>
      <w:r w:rsidRPr="00434B40">
        <w:tab/>
        <w:t>2,328</w:t>
      </w:r>
    </w:p>
    <w:p w:rsidR="00267B13" w:rsidRPr="00434B40" w:rsidRDefault="00267B13" w:rsidP="00267B13">
      <w:pPr>
        <w:widowControl w:val="0"/>
        <w:tabs>
          <w:tab w:val="right" w:leader="dot" w:pos="5904"/>
        </w:tabs>
        <w:ind w:left="288"/>
      </w:pPr>
      <w:r w:rsidRPr="00434B40">
        <w:t xml:space="preserve">Temperance </w:t>
      </w:r>
      <w:r w:rsidRPr="00434B40">
        <w:tab/>
        <w:t>1,740</w:t>
      </w:r>
    </w:p>
    <w:p w:rsidR="00267B13" w:rsidRPr="00434B40" w:rsidRDefault="00267B13" w:rsidP="00267B13">
      <w:pPr>
        <w:widowControl w:val="0"/>
        <w:tabs>
          <w:tab w:val="right" w:leader="dot" w:pos="5904"/>
        </w:tabs>
        <w:ind w:left="288"/>
      </w:pPr>
      <w:r w:rsidRPr="00434B40">
        <w:t xml:space="preserve">Zion </w:t>
      </w:r>
      <w:r w:rsidRPr="00434B40">
        <w:tab/>
        <w:t>871</w:t>
      </w:r>
    </w:p>
    <w:p w:rsidR="00267B13" w:rsidRPr="00434B40" w:rsidRDefault="00267B13" w:rsidP="00267B13">
      <w:pPr>
        <w:widowControl w:val="0"/>
        <w:tabs>
          <w:tab w:val="right" w:leader="dot" w:pos="5904"/>
        </w:tabs>
      </w:pPr>
      <w:r w:rsidRPr="00434B40">
        <w:t xml:space="preserve">Marlboro County </w:t>
      </w:r>
      <w:r w:rsidRPr="00434B40">
        <w:tab/>
        <w:t>28,933</w:t>
      </w:r>
    </w:p>
    <w:p w:rsidR="00267B13" w:rsidRPr="00434B40" w:rsidRDefault="00267B13" w:rsidP="00267B13">
      <w:pPr>
        <w:widowControl w:val="0"/>
        <w:tabs>
          <w:tab w:val="right" w:leader="dot" w:pos="5904"/>
        </w:tabs>
      </w:pPr>
      <w:r w:rsidRPr="00434B40">
        <w:t>York County</w:t>
      </w:r>
    </w:p>
    <w:p w:rsidR="00267B13" w:rsidRPr="00434B40" w:rsidRDefault="00267B13" w:rsidP="00267B13">
      <w:pPr>
        <w:widowControl w:val="0"/>
        <w:tabs>
          <w:tab w:val="right" w:leader="dot" w:pos="5904"/>
        </w:tabs>
        <w:ind w:left="288"/>
      </w:pPr>
      <w:r w:rsidRPr="00434B40">
        <w:t xml:space="preserve">Adnah </w:t>
      </w:r>
      <w:r w:rsidRPr="00434B40">
        <w:tab/>
        <w:t>1,166</w:t>
      </w:r>
    </w:p>
    <w:p w:rsidR="00267B13" w:rsidRPr="00434B40" w:rsidRDefault="00267B13" w:rsidP="00267B13">
      <w:pPr>
        <w:widowControl w:val="0"/>
        <w:tabs>
          <w:tab w:val="right" w:leader="dot" w:pos="5904"/>
        </w:tabs>
        <w:ind w:left="288"/>
      </w:pPr>
      <w:r w:rsidRPr="00434B40">
        <w:t xml:space="preserve">Airport </w:t>
      </w:r>
      <w:r w:rsidRPr="00434B40">
        <w:tab/>
        <w:t>2,338</w:t>
      </w:r>
    </w:p>
    <w:p w:rsidR="00267B13" w:rsidRPr="00434B40" w:rsidRDefault="00267B13" w:rsidP="00267B13">
      <w:pPr>
        <w:widowControl w:val="0"/>
        <w:tabs>
          <w:tab w:val="right" w:leader="dot" w:pos="5904"/>
        </w:tabs>
        <w:ind w:left="288"/>
      </w:pPr>
      <w:r w:rsidRPr="00434B40">
        <w:t xml:space="preserve">Allison Creek </w:t>
      </w:r>
      <w:r w:rsidRPr="00434B40">
        <w:tab/>
        <w:t>3,261</w:t>
      </w:r>
    </w:p>
    <w:p w:rsidR="00267B13" w:rsidRPr="00434B40" w:rsidRDefault="00267B13" w:rsidP="00267B13">
      <w:pPr>
        <w:widowControl w:val="0"/>
        <w:tabs>
          <w:tab w:val="right" w:leader="dot" w:pos="5904"/>
        </w:tabs>
        <w:ind w:left="288"/>
      </w:pPr>
      <w:r w:rsidRPr="00434B40">
        <w:t xml:space="preserve">Anderson Road </w:t>
      </w:r>
      <w:r w:rsidRPr="00434B40">
        <w:tab/>
        <w:t>5,953</w:t>
      </w:r>
    </w:p>
    <w:p w:rsidR="00267B13" w:rsidRPr="00434B40" w:rsidRDefault="00267B13" w:rsidP="00267B13">
      <w:pPr>
        <w:widowControl w:val="0"/>
        <w:tabs>
          <w:tab w:val="right" w:leader="dot" w:pos="5904"/>
        </w:tabs>
        <w:ind w:left="288"/>
      </w:pPr>
      <w:r w:rsidRPr="00434B40">
        <w:t xml:space="preserve">Bethany </w:t>
      </w:r>
      <w:r w:rsidRPr="00434B40">
        <w:tab/>
        <w:t>3,151</w:t>
      </w:r>
    </w:p>
    <w:p w:rsidR="00267B13" w:rsidRPr="00434B40" w:rsidRDefault="00267B13" w:rsidP="00267B13">
      <w:pPr>
        <w:widowControl w:val="0"/>
        <w:tabs>
          <w:tab w:val="right" w:leader="dot" w:pos="5904"/>
        </w:tabs>
        <w:ind w:left="288"/>
      </w:pPr>
      <w:r w:rsidRPr="00434B40">
        <w:t xml:space="preserve">Bethel No. 1 </w:t>
      </w:r>
      <w:r w:rsidRPr="00434B40">
        <w:tab/>
        <w:t>1,739</w:t>
      </w:r>
    </w:p>
    <w:p w:rsidR="00267B13" w:rsidRPr="00434B40" w:rsidRDefault="00267B13" w:rsidP="00267B13">
      <w:pPr>
        <w:widowControl w:val="0"/>
        <w:tabs>
          <w:tab w:val="right" w:leader="dot" w:pos="5904"/>
        </w:tabs>
        <w:ind w:left="288"/>
      </w:pPr>
      <w:r w:rsidRPr="00434B40">
        <w:t xml:space="preserve">Bethel No. 2 </w:t>
      </w:r>
      <w:r w:rsidRPr="00434B40">
        <w:tab/>
        <w:t>2,209</w:t>
      </w:r>
    </w:p>
    <w:p w:rsidR="00267B13" w:rsidRPr="00434B40" w:rsidRDefault="00267B13" w:rsidP="00267B13">
      <w:pPr>
        <w:widowControl w:val="0"/>
        <w:tabs>
          <w:tab w:val="right" w:leader="dot" w:pos="5904"/>
        </w:tabs>
        <w:ind w:left="288"/>
      </w:pPr>
      <w:r w:rsidRPr="00434B40">
        <w:t xml:space="preserve">Bethel School </w:t>
      </w:r>
      <w:r w:rsidRPr="00434B40">
        <w:tab/>
        <w:t>3,210</w:t>
      </w:r>
    </w:p>
    <w:p w:rsidR="00267B13" w:rsidRPr="00434B40" w:rsidRDefault="00267B13" w:rsidP="00267B13">
      <w:pPr>
        <w:widowControl w:val="0"/>
        <w:tabs>
          <w:tab w:val="right" w:leader="dot" w:pos="5904"/>
        </w:tabs>
        <w:ind w:left="288"/>
      </w:pPr>
      <w:r w:rsidRPr="00434B40">
        <w:t xml:space="preserve">Bowling Green </w:t>
      </w:r>
      <w:r w:rsidRPr="00434B40">
        <w:tab/>
        <w:t>2,362</w:t>
      </w:r>
    </w:p>
    <w:p w:rsidR="00267B13" w:rsidRPr="00434B40" w:rsidRDefault="00267B13" w:rsidP="00267B13">
      <w:pPr>
        <w:widowControl w:val="0"/>
        <w:tabs>
          <w:tab w:val="right" w:leader="dot" w:pos="5904"/>
        </w:tabs>
        <w:ind w:left="288"/>
      </w:pPr>
      <w:r w:rsidRPr="00434B40">
        <w:t xml:space="preserve">Bullocks Creek </w:t>
      </w:r>
      <w:r w:rsidRPr="00434B40">
        <w:tab/>
        <w:t>605</w:t>
      </w:r>
    </w:p>
    <w:p w:rsidR="00267B13" w:rsidRPr="00434B40" w:rsidRDefault="00267B13" w:rsidP="00267B13">
      <w:pPr>
        <w:widowControl w:val="0"/>
        <w:tabs>
          <w:tab w:val="right" w:leader="dot" w:pos="5904"/>
        </w:tabs>
        <w:ind w:left="288"/>
      </w:pPr>
      <w:r w:rsidRPr="00434B40">
        <w:t xml:space="preserve">Cannon Mill </w:t>
      </w:r>
      <w:r w:rsidRPr="00434B40">
        <w:tab/>
        <w:t>2,699</w:t>
      </w:r>
    </w:p>
    <w:p w:rsidR="00267B13" w:rsidRPr="00434B40" w:rsidRDefault="00267B13" w:rsidP="00267B13">
      <w:pPr>
        <w:widowControl w:val="0"/>
        <w:tabs>
          <w:tab w:val="right" w:leader="dot" w:pos="5904"/>
        </w:tabs>
        <w:ind w:left="288"/>
      </w:pPr>
      <w:r w:rsidRPr="00434B40">
        <w:t xml:space="preserve">Carolina </w:t>
      </w:r>
      <w:r w:rsidRPr="00434B40">
        <w:tab/>
        <w:t>1,532</w:t>
      </w:r>
    </w:p>
    <w:p w:rsidR="00267B13" w:rsidRPr="00434B40" w:rsidRDefault="00267B13" w:rsidP="00267B13">
      <w:pPr>
        <w:widowControl w:val="0"/>
        <w:tabs>
          <w:tab w:val="right" w:leader="dot" w:pos="5904"/>
        </w:tabs>
        <w:ind w:left="288"/>
      </w:pPr>
      <w:r w:rsidRPr="00434B40">
        <w:t xml:space="preserve">Catawba </w:t>
      </w:r>
      <w:r w:rsidRPr="00434B40">
        <w:tab/>
        <w:t>4,359</w:t>
      </w:r>
    </w:p>
    <w:p w:rsidR="00267B13" w:rsidRPr="00434B40" w:rsidRDefault="00267B13" w:rsidP="00267B13">
      <w:pPr>
        <w:widowControl w:val="0"/>
        <w:tabs>
          <w:tab w:val="right" w:leader="dot" w:pos="5904"/>
        </w:tabs>
        <w:ind w:left="288"/>
      </w:pPr>
      <w:r w:rsidRPr="00434B40">
        <w:t xml:space="preserve">Clover No. 1 </w:t>
      </w:r>
      <w:r w:rsidRPr="00434B40">
        <w:tab/>
        <w:t>5,335</w:t>
      </w:r>
    </w:p>
    <w:p w:rsidR="00267B13" w:rsidRPr="00434B40" w:rsidRDefault="00267B13" w:rsidP="00267B13">
      <w:pPr>
        <w:widowControl w:val="0"/>
        <w:tabs>
          <w:tab w:val="right" w:leader="dot" w:pos="5904"/>
        </w:tabs>
        <w:ind w:left="288"/>
      </w:pPr>
      <w:r w:rsidRPr="00434B40">
        <w:t xml:space="preserve">Clover No. 2 </w:t>
      </w:r>
      <w:r w:rsidRPr="00434B40">
        <w:tab/>
        <w:t>4,139</w:t>
      </w:r>
    </w:p>
    <w:p w:rsidR="00267B13" w:rsidRPr="00434B40" w:rsidRDefault="00267B13" w:rsidP="00267B13">
      <w:pPr>
        <w:widowControl w:val="0"/>
        <w:tabs>
          <w:tab w:val="right" w:leader="dot" w:pos="5904"/>
        </w:tabs>
        <w:ind w:left="288"/>
      </w:pPr>
      <w:r w:rsidRPr="00434B40">
        <w:t xml:space="preserve">Cotton Belt </w:t>
      </w:r>
      <w:r w:rsidRPr="00434B40">
        <w:tab/>
        <w:t>2,701</w:t>
      </w:r>
    </w:p>
    <w:p w:rsidR="00267B13" w:rsidRPr="00434B40" w:rsidRDefault="00267B13" w:rsidP="00267B13">
      <w:pPr>
        <w:widowControl w:val="0"/>
        <w:tabs>
          <w:tab w:val="right" w:leader="dot" w:pos="5904"/>
        </w:tabs>
        <w:ind w:left="288"/>
      </w:pPr>
      <w:r w:rsidRPr="00434B40">
        <w:t xml:space="preserve">Dobys Bridge </w:t>
      </w:r>
      <w:r w:rsidRPr="00434B40">
        <w:tab/>
        <w:t>1,987</w:t>
      </w:r>
    </w:p>
    <w:p w:rsidR="00267B13" w:rsidRPr="00434B40" w:rsidRDefault="00267B13" w:rsidP="00267B13">
      <w:pPr>
        <w:widowControl w:val="0"/>
        <w:tabs>
          <w:tab w:val="right" w:leader="dot" w:pos="5904"/>
        </w:tabs>
        <w:ind w:left="288"/>
      </w:pPr>
      <w:r w:rsidRPr="00434B40">
        <w:t xml:space="preserve">Ebenezer </w:t>
      </w:r>
      <w:r w:rsidRPr="00434B40">
        <w:tab/>
        <w:t>1,556</w:t>
      </w:r>
    </w:p>
    <w:p w:rsidR="00267B13" w:rsidRPr="00434B40" w:rsidRDefault="00267B13" w:rsidP="00267B13">
      <w:pPr>
        <w:widowControl w:val="0"/>
        <w:tabs>
          <w:tab w:val="right" w:leader="dot" w:pos="5904"/>
        </w:tabs>
        <w:ind w:left="288"/>
      </w:pPr>
      <w:r w:rsidRPr="00434B40">
        <w:t xml:space="preserve">Ebinport </w:t>
      </w:r>
      <w:r w:rsidRPr="00434B40">
        <w:tab/>
        <w:t>3,700</w:t>
      </w:r>
    </w:p>
    <w:p w:rsidR="00267B13" w:rsidRPr="00434B40" w:rsidRDefault="00267B13" w:rsidP="00267B13">
      <w:pPr>
        <w:widowControl w:val="0"/>
        <w:tabs>
          <w:tab w:val="right" w:leader="dot" w:pos="5904"/>
        </w:tabs>
        <w:ind w:left="288"/>
      </w:pPr>
      <w:r w:rsidRPr="00434B40">
        <w:t>Fairgrounds</w:t>
      </w:r>
    </w:p>
    <w:p w:rsidR="00267B13" w:rsidRPr="00434B40" w:rsidRDefault="00267B13" w:rsidP="00267B13">
      <w:pPr>
        <w:widowControl w:val="0"/>
        <w:tabs>
          <w:tab w:val="right" w:leader="dot" w:pos="5904"/>
        </w:tabs>
        <w:ind w:left="576"/>
      </w:pPr>
      <w:r w:rsidRPr="00434B40">
        <w:t>Tract 601.02</w:t>
      </w:r>
    </w:p>
    <w:p w:rsidR="00267B13" w:rsidRPr="00434B40" w:rsidRDefault="00267B13" w:rsidP="00267B13">
      <w:pPr>
        <w:widowControl w:val="0"/>
        <w:tabs>
          <w:tab w:val="right" w:leader="dot" w:pos="5904"/>
        </w:tabs>
        <w:ind w:left="1152"/>
      </w:pPr>
      <w:r w:rsidRPr="00434B40">
        <w:t xml:space="preserve">Blocks: 3004  </w:t>
      </w:r>
      <w:r w:rsidRPr="00434B40">
        <w:tab/>
        <w:t>107</w:t>
      </w:r>
    </w:p>
    <w:p w:rsidR="00267B13" w:rsidRPr="00434B40" w:rsidRDefault="00267B13" w:rsidP="00267B13">
      <w:pPr>
        <w:widowControl w:val="0"/>
        <w:tabs>
          <w:tab w:val="right" w:leader="dot" w:pos="5904"/>
        </w:tabs>
        <w:ind w:left="576"/>
      </w:pPr>
      <w:r w:rsidRPr="00434B40">
        <w:t>Tract 607</w:t>
      </w:r>
    </w:p>
    <w:p w:rsidR="00267B13" w:rsidRPr="00434B40" w:rsidRDefault="00267B13" w:rsidP="00267B13">
      <w:pPr>
        <w:widowControl w:val="0"/>
        <w:tabs>
          <w:tab w:val="right" w:leader="dot" w:pos="5904"/>
        </w:tabs>
        <w:ind w:left="1152"/>
      </w:pPr>
      <w:r w:rsidRPr="00434B40">
        <w:t xml:space="preserve">Blocks: 2023, 2024, 2025, 2026, 3017, 3018, 3019, 3020, 3021, 3022  </w:t>
      </w:r>
      <w:r w:rsidRPr="00434B40">
        <w:tab/>
        <w:t>378</w:t>
      </w:r>
    </w:p>
    <w:p w:rsidR="00267B13" w:rsidRPr="00434B40" w:rsidRDefault="00267B13" w:rsidP="00267B13">
      <w:pPr>
        <w:widowControl w:val="0"/>
        <w:tabs>
          <w:tab w:val="right" w:leader="dot" w:pos="5904"/>
        </w:tabs>
        <w:ind w:left="288"/>
      </w:pPr>
      <w:r w:rsidRPr="00434B40">
        <w:t>Fairgrounds Subtotal</w:t>
      </w:r>
      <w:r w:rsidRPr="00434B40">
        <w:tab/>
        <w:t>485</w:t>
      </w:r>
    </w:p>
    <w:p w:rsidR="00267B13" w:rsidRPr="00434B40" w:rsidRDefault="00267B13" w:rsidP="00267B13">
      <w:pPr>
        <w:widowControl w:val="0"/>
        <w:tabs>
          <w:tab w:val="right" w:leader="dot" w:pos="5904"/>
        </w:tabs>
        <w:ind w:left="288"/>
      </w:pPr>
      <w:r w:rsidRPr="00434B40">
        <w:t xml:space="preserve">Ferry Branch </w:t>
      </w:r>
      <w:r w:rsidRPr="00434B40">
        <w:tab/>
        <w:t>1,812</w:t>
      </w:r>
    </w:p>
    <w:p w:rsidR="00267B13" w:rsidRPr="00434B40" w:rsidRDefault="00267B13" w:rsidP="00267B13">
      <w:pPr>
        <w:widowControl w:val="0"/>
        <w:tabs>
          <w:tab w:val="right" w:leader="dot" w:pos="5904"/>
        </w:tabs>
        <w:ind w:left="288"/>
      </w:pPr>
      <w:r w:rsidRPr="00434B40">
        <w:t xml:space="preserve">Fewell Park </w:t>
      </w:r>
      <w:r w:rsidRPr="00434B40">
        <w:tab/>
        <w:t>1,508</w:t>
      </w:r>
    </w:p>
    <w:p w:rsidR="00267B13" w:rsidRPr="00434B40" w:rsidRDefault="00267B13" w:rsidP="00267B13">
      <w:pPr>
        <w:widowControl w:val="0"/>
        <w:tabs>
          <w:tab w:val="right" w:leader="dot" w:pos="5904"/>
        </w:tabs>
        <w:ind w:left="288"/>
      </w:pPr>
      <w:r w:rsidRPr="00434B40">
        <w:t xml:space="preserve">Filbert </w:t>
      </w:r>
      <w:r w:rsidRPr="00434B40">
        <w:tab/>
        <w:t>2,775</w:t>
      </w:r>
    </w:p>
    <w:p w:rsidR="00267B13" w:rsidRPr="00434B40" w:rsidRDefault="00267B13" w:rsidP="00267B13">
      <w:pPr>
        <w:widowControl w:val="0"/>
        <w:tabs>
          <w:tab w:val="right" w:leader="dot" w:pos="5904"/>
        </w:tabs>
        <w:ind w:left="288"/>
      </w:pPr>
      <w:r w:rsidRPr="00434B40">
        <w:t xml:space="preserve">Fort Mill No. 1 </w:t>
      </w:r>
      <w:r w:rsidRPr="00434B40">
        <w:tab/>
        <w:t>3,549</w:t>
      </w:r>
    </w:p>
    <w:p w:rsidR="00267B13" w:rsidRPr="00434B40" w:rsidRDefault="00267B13" w:rsidP="00267B13">
      <w:pPr>
        <w:widowControl w:val="0"/>
        <w:tabs>
          <w:tab w:val="right" w:leader="dot" w:pos="5904"/>
        </w:tabs>
        <w:ind w:left="288"/>
      </w:pPr>
      <w:r w:rsidRPr="00434B40">
        <w:t xml:space="preserve">Fort Mill No. 2 </w:t>
      </w:r>
      <w:r w:rsidRPr="00434B40">
        <w:tab/>
        <w:t>2,643</w:t>
      </w:r>
    </w:p>
    <w:p w:rsidR="00267B13" w:rsidRPr="00434B40" w:rsidRDefault="00267B13" w:rsidP="00267B13">
      <w:pPr>
        <w:widowControl w:val="0"/>
        <w:tabs>
          <w:tab w:val="right" w:leader="dot" w:pos="5904"/>
        </w:tabs>
        <w:ind w:left="288"/>
      </w:pPr>
      <w:r w:rsidRPr="00434B40">
        <w:t xml:space="preserve">Fort Mill No. 3 </w:t>
      </w:r>
      <w:r w:rsidRPr="00434B40">
        <w:tab/>
        <w:t>2,930</w:t>
      </w:r>
    </w:p>
    <w:p w:rsidR="00267B13" w:rsidRPr="00434B40" w:rsidRDefault="00267B13" w:rsidP="00267B13">
      <w:pPr>
        <w:widowControl w:val="0"/>
        <w:tabs>
          <w:tab w:val="right" w:leader="dot" w:pos="5904"/>
        </w:tabs>
        <w:ind w:left="288"/>
      </w:pPr>
      <w:r w:rsidRPr="00434B40">
        <w:t xml:space="preserve">Fort Mill No. 4 </w:t>
      </w:r>
      <w:r w:rsidRPr="00434B40">
        <w:tab/>
        <w:t>2,121</w:t>
      </w:r>
    </w:p>
    <w:p w:rsidR="00267B13" w:rsidRPr="00434B40" w:rsidRDefault="00267B13" w:rsidP="00267B13">
      <w:pPr>
        <w:widowControl w:val="0"/>
        <w:tabs>
          <w:tab w:val="right" w:leader="dot" w:pos="5904"/>
        </w:tabs>
        <w:ind w:left="288"/>
      </w:pPr>
      <w:r w:rsidRPr="00434B40">
        <w:t xml:space="preserve">Fort Mill No. 5 </w:t>
      </w:r>
      <w:r w:rsidRPr="00434B40">
        <w:tab/>
        <w:t>2,126</w:t>
      </w:r>
    </w:p>
    <w:p w:rsidR="00267B13" w:rsidRPr="00434B40" w:rsidRDefault="00267B13" w:rsidP="00267B13">
      <w:pPr>
        <w:widowControl w:val="0"/>
        <w:tabs>
          <w:tab w:val="right" w:leader="dot" w:pos="5904"/>
        </w:tabs>
        <w:ind w:left="288"/>
      </w:pPr>
      <w:r w:rsidRPr="00434B40">
        <w:t xml:space="preserve">Fort Mill No. 6 </w:t>
      </w:r>
      <w:r w:rsidRPr="00434B40">
        <w:tab/>
        <w:t>2,156</w:t>
      </w:r>
    </w:p>
    <w:p w:rsidR="00267B13" w:rsidRPr="00434B40" w:rsidRDefault="00267B13" w:rsidP="00267B13">
      <w:pPr>
        <w:widowControl w:val="0"/>
        <w:tabs>
          <w:tab w:val="right" w:leader="dot" w:pos="5904"/>
        </w:tabs>
        <w:ind w:left="288"/>
      </w:pPr>
      <w:r w:rsidRPr="00434B40">
        <w:t xml:space="preserve">Friendship </w:t>
      </w:r>
      <w:r w:rsidRPr="00434B40">
        <w:tab/>
        <w:t>927</w:t>
      </w:r>
    </w:p>
    <w:p w:rsidR="00267B13" w:rsidRPr="00434B40" w:rsidRDefault="00267B13" w:rsidP="00267B13">
      <w:pPr>
        <w:widowControl w:val="0"/>
        <w:tabs>
          <w:tab w:val="right" w:leader="dot" w:pos="5904"/>
        </w:tabs>
        <w:ind w:left="288"/>
      </w:pPr>
      <w:r w:rsidRPr="00434B40">
        <w:t xml:space="preserve">Gold Hill </w:t>
      </w:r>
      <w:r w:rsidRPr="00434B40">
        <w:tab/>
        <w:t>2,102</w:t>
      </w:r>
    </w:p>
    <w:p w:rsidR="00267B13" w:rsidRPr="00434B40" w:rsidRDefault="00267B13" w:rsidP="00267B13">
      <w:pPr>
        <w:widowControl w:val="0"/>
        <w:tabs>
          <w:tab w:val="right" w:leader="dot" w:pos="5904"/>
        </w:tabs>
        <w:ind w:left="288"/>
      </w:pPr>
      <w:r w:rsidRPr="00434B40">
        <w:t xml:space="preserve">Harvest </w:t>
      </w:r>
      <w:r w:rsidRPr="00434B40">
        <w:tab/>
        <w:t>1,536</w:t>
      </w:r>
    </w:p>
    <w:p w:rsidR="00267B13" w:rsidRPr="00434B40" w:rsidRDefault="00267B13" w:rsidP="00267B13">
      <w:pPr>
        <w:widowControl w:val="0"/>
        <w:tabs>
          <w:tab w:val="right" w:leader="dot" w:pos="5904"/>
        </w:tabs>
        <w:ind w:left="288"/>
      </w:pPr>
      <w:r w:rsidRPr="00434B40">
        <w:t xml:space="preserve">Hickory Grove </w:t>
      </w:r>
      <w:r w:rsidRPr="00434B40">
        <w:tab/>
        <w:t>1,535</w:t>
      </w:r>
    </w:p>
    <w:p w:rsidR="00267B13" w:rsidRPr="00434B40" w:rsidRDefault="00267B13" w:rsidP="00267B13">
      <w:pPr>
        <w:widowControl w:val="0"/>
        <w:tabs>
          <w:tab w:val="right" w:leader="dot" w:pos="5904"/>
        </w:tabs>
        <w:ind w:left="288"/>
      </w:pPr>
      <w:r w:rsidRPr="00434B40">
        <w:t xml:space="preserve">Highland Park </w:t>
      </w:r>
      <w:r w:rsidRPr="00434B40">
        <w:tab/>
        <w:t>2,107</w:t>
      </w:r>
    </w:p>
    <w:p w:rsidR="00267B13" w:rsidRPr="00434B40" w:rsidRDefault="00267B13" w:rsidP="00267B13">
      <w:pPr>
        <w:widowControl w:val="0"/>
        <w:tabs>
          <w:tab w:val="right" w:leader="dot" w:pos="5904"/>
        </w:tabs>
        <w:ind w:left="288"/>
      </w:pPr>
      <w:r w:rsidRPr="00434B40">
        <w:t xml:space="preserve">Hollis Lakes </w:t>
      </w:r>
      <w:r w:rsidRPr="00434B40">
        <w:tab/>
        <w:t>2,994</w:t>
      </w:r>
    </w:p>
    <w:p w:rsidR="00267B13" w:rsidRPr="00434B40" w:rsidRDefault="00267B13" w:rsidP="00267B13">
      <w:pPr>
        <w:widowControl w:val="0"/>
        <w:tabs>
          <w:tab w:val="right" w:leader="dot" w:pos="5904"/>
        </w:tabs>
        <w:ind w:left="288"/>
      </w:pPr>
      <w:r w:rsidRPr="00434B40">
        <w:t xml:space="preserve">Hopewell </w:t>
      </w:r>
      <w:r w:rsidRPr="00434B40">
        <w:tab/>
        <w:t>1,294</w:t>
      </w:r>
    </w:p>
    <w:p w:rsidR="00267B13" w:rsidRPr="00434B40" w:rsidRDefault="00267B13" w:rsidP="00267B13">
      <w:pPr>
        <w:widowControl w:val="0"/>
        <w:tabs>
          <w:tab w:val="right" w:leader="dot" w:pos="5904"/>
        </w:tabs>
        <w:ind w:left="288"/>
      </w:pPr>
      <w:r w:rsidRPr="00434B40">
        <w:t xml:space="preserve">Independence </w:t>
      </w:r>
      <w:r w:rsidRPr="00434B40">
        <w:tab/>
        <w:t>1,415</w:t>
      </w:r>
    </w:p>
    <w:p w:rsidR="00267B13" w:rsidRPr="00434B40" w:rsidRDefault="00267B13" w:rsidP="00267B13">
      <w:pPr>
        <w:widowControl w:val="0"/>
        <w:tabs>
          <w:tab w:val="right" w:leader="dot" w:pos="5904"/>
        </w:tabs>
        <w:ind w:left="288"/>
      </w:pPr>
      <w:r w:rsidRPr="00434B40">
        <w:t xml:space="preserve">India Hook </w:t>
      </w:r>
      <w:r w:rsidRPr="00434B40">
        <w:tab/>
        <w:t>1,549</w:t>
      </w:r>
    </w:p>
    <w:p w:rsidR="00267B13" w:rsidRPr="00434B40" w:rsidRDefault="00267B13" w:rsidP="00267B13">
      <w:pPr>
        <w:widowControl w:val="0"/>
        <w:tabs>
          <w:tab w:val="right" w:leader="dot" w:pos="5904"/>
        </w:tabs>
        <w:ind w:left="288"/>
      </w:pPr>
      <w:r w:rsidRPr="00434B40">
        <w:t xml:space="preserve">Lakeshore </w:t>
      </w:r>
      <w:r w:rsidRPr="00434B40">
        <w:tab/>
        <w:t>4,202</w:t>
      </w:r>
    </w:p>
    <w:p w:rsidR="00267B13" w:rsidRPr="00434B40" w:rsidRDefault="00267B13" w:rsidP="00267B13">
      <w:pPr>
        <w:widowControl w:val="0"/>
        <w:tabs>
          <w:tab w:val="right" w:leader="dot" w:pos="5904"/>
        </w:tabs>
        <w:ind w:left="288"/>
      </w:pPr>
      <w:r w:rsidRPr="00434B40">
        <w:t xml:space="preserve">Lakewood </w:t>
      </w:r>
      <w:r w:rsidRPr="00434B40">
        <w:tab/>
        <w:t>1,961</w:t>
      </w:r>
    </w:p>
    <w:p w:rsidR="00267B13" w:rsidRPr="00434B40" w:rsidRDefault="00267B13" w:rsidP="00267B13">
      <w:pPr>
        <w:widowControl w:val="0"/>
        <w:tabs>
          <w:tab w:val="right" w:leader="dot" w:pos="5904"/>
        </w:tabs>
        <w:ind w:left="288"/>
      </w:pPr>
      <w:r w:rsidRPr="00434B40">
        <w:t xml:space="preserve">Laurel Creek </w:t>
      </w:r>
      <w:r w:rsidRPr="00434B40">
        <w:tab/>
        <w:t>1,505</w:t>
      </w:r>
    </w:p>
    <w:p w:rsidR="00267B13" w:rsidRPr="00434B40" w:rsidRDefault="00267B13" w:rsidP="00267B13">
      <w:pPr>
        <w:widowControl w:val="0"/>
        <w:tabs>
          <w:tab w:val="right" w:leader="dot" w:pos="5904"/>
        </w:tabs>
        <w:ind w:left="288"/>
      </w:pPr>
      <w:r w:rsidRPr="00434B40">
        <w:t xml:space="preserve">Lesslie </w:t>
      </w:r>
      <w:r w:rsidRPr="00434B40">
        <w:tab/>
        <w:t>2,193</w:t>
      </w:r>
    </w:p>
    <w:p w:rsidR="00267B13" w:rsidRPr="00434B40" w:rsidRDefault="00267B13" w:rsidP="00267B13">
      <w:pPr>
        <w:widowControl w:val="0"/>
        <w:tabs>
          <w:tab w:val="right" w:leader="dot" w:pos="5904"/>
        </w:tabs>
        <w:ind w:left="288"/>
      </w:pPr>
      <w:r w:rsidRPr="00434B40">
        <w:t xml:space="preserve">Manchester </w:t>
      </w:r>
      <w:r w:rsidRPr="00434B40">
        <w:tab/>
        <w:t>1,872</w:t>
      </w:r>
    </w:p>
    <w:p w:rsidR="00267B13" w:rsidRPr="00434B40" w:rsidRDefault="00267B13" w:rsidP="00267B13">
      <w:pPr>
        <w:widowControl w:val="0"/>
        <w:tabs>
          <w:tab w:val="right" w:leader="dot" w:pos="5904"/>
        </w:tabs>
        <w:ind w:left="288"/>
      </w:pPr>
      <w:r w:rsidRPr="00434B40">
        <w:t>McConnells</w:t>
      </w:r>
    </w:p>
    <w:p w:rsidR="00267B13" w:rsidRPr="00434B40" w:rsidRDefault="00267B13" w:rsidP="00267B13">
      <w:pPr>
        <w:widowControl w:val="0"/>
        <w:tabs>
          <w:tab w:val="right" w:leader="dot" w:pos="5904"/>
        </w:tabs>
        <w:ind w:left="576"/>
      </w:pPr>
      <w:r w:rsidRPr="00434B40">
        <w:t>Tract 614.01</w:t>
      </w:r>
    </w:p>
    <w:p w:rsidR="00267B13" w:rsidRPr="00434B40" w:rsidRDefault="00267B13" w:rsidP="00267B13">
      <w:pPr>
        <w:widowControl w:val="0"/>
        <w:tabs>
          <w:tab w:val="right" w:leader="dot" w:pos="5904"/>
        </w:tabs>
        <w:ind w:left="1152"/>
      </w:pPr>
      <w:r w:rsidRPr="00434B40">
        <w:t xml:space="preserve">Blocks: 1012, 1027, 1032, 1040, 1041, 1042, 1043, 1044, 1045, 1046, 1047, 1048, 1049, 1050, 1051, 1052, 1053, 1054, 1055, 1056, 1057, 1058, 1059, 1060, 1062, 1063, 1064, 1066, 1067, 2002, 2005, 2006, 2007, 2008, 2011, 2012, 2016, 2017, 2018, 2019, 2020, 2021, 2022, 2023, 2024, 2025, 2026, 2027, 2028, 2029, 2030, 2031, 2032, 2033, 2034, 2035, 2036, 2037, 2039, 2040, 2041, 2043, 2044, 2049, 2050, 2051, 2052, 2053, 2054, 2063, 2064, 2065, 2066, 2067, 2068, 2069  </w:t>
      </w:r>
      <w:r w:rsidRPr="00434B40">
        <w:tab/>
        <w:t>1,907</w:t>
      </w:r>
    </w:p>
    <w:p w:rsidR="00267B13" w:rsidRPr="00434B40" w:rsidRDefault="00267B13" w:rsidP="00267B13">
      <w:pPr>
        <w:widowControl w:val="0"/>
        <w:tabs>
          <w:tab w:val="right" w:leader="dot" w:pos="5904"/>
        </w:tabs>
        <w:ind w:left="288"/>
      </w:pPr>
      <w:r w:rsidRPr="00434B40">
        <w:t>McConnells Subtotal</w:t>
      </w:r>
      <w:r w:rsidRPr="00434B40">
        <w:tab/>
        <w:t>1,907</w:t>
      </w:r>
    </w:p>
    <w:p w:rsidR="00267B13" w:rsidRPr="00434B40" w:rsidRDefault="00267B13" w:rsidP="00267B13">
      <w:pPr>
        <w:widowControl w:val="0"/>
        <w:tabs>
          <w:tab w:val="right" w:leader="dot" w:pos="5904"/>
        </w:tabs>
        <w:ind w:left="288"/>
      </w:pPr>
      <w:r w:rsidRPr="00434B40">
        <w:t xml:space="preserve">Mill Creek </w:t>
      </w:r>
      <w:r w:rsidRPr="00434B40">
        <w:tab/>
        <w:t>1,564</w:t>
      </w:r>
    </w:p>
    <w:p w:rsidR="00267B13" w:rsidRPr="00434B40" w:rsidRDefault="00267B13" w:rsidP="00267B13">
      <w:pPr>
        <w:widowControl w:val="0"/>
        <w:tabs>
          <w:tab w:val="right" w:leader="dot" w:pos="5904"/>
        </w:tabs>
        <w:ind w:left="288"/>
      </w:pPr>
      <w:r w:rsidRPr="00434B40">
        <w:t xml:space="preserve">Mt. Gallant </w:t>
      </w:r>
      <w:r w:rsidRPr="00434B40">
        <w:tab/>
        <w:t>1,860</w:t>
      </w:r>
    </w:p>
    <w:p w:rsidR="00267B13" w:rsidRPr="00434B40" w:rsidRDefault="00267B13" w:rsidP="00267B13">
      <w:pPr>
        <w:widowControl w:val="0"/>
        <w:tabs>
          <w:tab w:val="right" w:leader="dot" w:pos="5904"/>
        </w:tabs>
        <w:ind w:left="288"/>
      </w:pPr>
      <w:r w:rsidRPr="00434B40">
        <w:t>Mt. Holly</w:t>
      </w:r>
    </w:p>
    <w:p w:rsidR="00267B13" w:rsidRPr="00434B40" w:rsidRDefault="00267B13" w:rsidP="00267B13">
      <w:pPr>
        <w:widowControl w:val="0"/>
        <w:tabs>
          <w:tab w:val="right" w:leader="dot" w:pos="5904"/>
        </w:tabs>
        <w:ind w:left="576"/>
      </w:pPr>
      <w:r w:rsidRPr="00434B40">
        <w:t>Tract 612.01</w:t>
      </w:r>
    </w:p>
    <w:p w:rsidR="00267B13" w:rsidRPr="00434B40" w:rsidRDefault="00267B13" w:rsidP="00267B13">
      <w:pPr>
        <w:widowControl w:val="0"/>
        <w:tabs>
          <w:tab w:val="right" w:leader="dot" w:pos="5904"/>
        </w:tabs>
        <w:ind w:left="1152"/>
      </w:pPr>
      <w:r w:rsidRPr="00434B40">
        <w:t xml:space="preserve">Blocks: 2053  </w:t>
      </w:r>
      <w:r w:rsidRPr="00434B40">
        <w:tab/>
        <w:t>0</w:t>
      </w:r>
    </w:p>
    <w:p w:rsidR="00267B13" w:rsidRPr="00434B40" w:rsidRDefault="00267B13" w:rsidP="00267B13">
      <w:pPr>
        <w:widowControl w:val="0"/>
        <w:tabs>
          <w:tab w:val="right" w:leader="dot" w:pos="5904"/>
        </w:tabs>
        <w:ind w:left="576"/>
      </w:pPr>
      <w:r w:rsidRPr="00434B40">
        <w:t>Tract 613.02</w:t>
      </w:r>
    </w:p>
    <w:p w:rsidR="00267B13" w:rsidRPr="00434B40" w:rsidRDefault="00267B13" w:rsidP="00267B13">
      <w:pPr>
        <w:widowControl w:val="0"/>
        <w:tabs>
          <w:tab w:val="right" w:leader="dot" w:pos="5904"/>
        </w:tabs>
        <w:ind w:left="1152"/>
      </w:pPr>
      <w:r w:rsidRPr="00434B40">
        <w:t xml:space="preserve">Blocks: 2043  </w:t>
      </w:r>
      <w:r w:rsidRPr="00434B40">
        <w:tab/>
        <w:t>0</w:t>
      </w:r>
    </w:p>
    <w:p w:rsidR="00267B13" w:rsidRPr="00434B40" w:rsidRDefault="00267B13" w:rsidP="00267B13">
      <w:pPr>
        <w:widowControl w:val="0"/>
        <w:tabs>
          <w:tab w:val="right" w:leader="dot" w:pos="5904"/>
        </w:tabs>
        <w:ind w:left="288"/>
      </w:pPr>
      <w:r w:rsidRPr="00434B40">
        <w:t>Mt. Holly Subtotal</w:t>
      </w:r>
      <w:r w:rsidRPr="00434B40">
        <w:tab/>
        <w:t>0</w:t>
      </w:r>
    </w:p>
    <w:p w:rsidR="00267B13" w:rsidRPr="00434B40" w:rsidRDefault="00267B13" w:rsidP="00267B13">
      <w:pPr>
        <w:widowControl w:val="0"/>
        <w:tabs>
          <w:tab w:val="right" w:leader="dot" w:pos="5904"/>
        </w:tabs>
        <w:ind w:left="288"/>
      </w:pPr>
      <w:r w:rsidRPr="00434B40">
        <w:t xml:space="preserve">Nation Ford </w:t>
      </w:r>
      <w:r w:rsidRPr="00434B40">
        <w:tab/>
        <w:t>2,044</w:t>
      </w:r>
    </w:p>
    <w:p w:rsidR="00267B13" w:rsidRPr="00434B40" w:rsidRDefault="00267B13" w:rsidP="00267B13">
      <w:pPr>
        <w:widowControl w:val="0"/>
        <w:tabs>
          <w:tab w:val="right" w:leader="dot" w:pos="5904"/>
        </w:tabs>
        <w:ind w:left="288"/>
      </w:pPr>
      <w:r w:rsidRPr="00434B40">
        <w:t xml:space="preserve">Neelys Creek </w:t>
      </w:r>
      <w:r w:rsidRPr="00434B40">
        <w:tab/>
        <w:t>1,667</w:t>
      </w:r>
    </w:p>
    <w:p w:rsidR="00267B13" w:rsidRPr="00434B40" w:rsidRDefault="00267B13" w:rsidP="00267B13">
      <w:pPr>
        <w:widowControl w:val="0"/>
        <w:tabs>
          <w:tab w:val="right" w:leader="dot" w:pos="5904"/>
        </w:tabs>
        <w:ind w:left="288"/>
      </w:pPr>
      <w:r w:rsidRPr="00434B40">
        <w:t xml:space="preserve">New Home </w:t>
      </w:r>
      <w:r w:rsidRPr="00434B40">
        <w:tab/>
        <w:t>3,198</w:t>
      </w:r>
    </w:p>
    <w:p w:rsidR="00267B13" w:rsidRPr="00434B40" w:rsidRDefault="00267B13" w:rsidP="00267B13">
      <w:pPr>
        <w:widowControl w:val="0"/>
        <w:tabs>
          <w:tab w:val="right" w:leader="dot" w:pos="5904"/>
        </w:tabs>
        <w:ind w:left="288"/>
      </w:pPr>
      <w:r w:rsidRPr="00434B40">
        <w:t xml:space="preserve">Newport </w:t>
      </w:r>
      <w:r w:rsidRPr="00434B40">
        <w:tab/>
        <w:t>1,726</w:t>
      </w:r>
    </w:p>
    <w:p w:rsidR="00267B13" w:rsidRPr="00434B40" w:rsidRDefault="00267B13" w:rsidP="00267B13">
      <w:pPr>
        <w:widowControl w:val="0"/>
        <w:tabs>
          <w:tab w:val="right" w:leader="dot" w:pos="5904"/>
        </w:tabs>
        <w:ind w:left="288"/>
      </w:pPr>
      <w:r w:rsidRPr="00434B40">
        <w:t xml:space="preserve">Northernwestern </w:t>
      </w:r>
      <w:r w:rsidRPr="00434B40">
        <w:tab/>
        <w:t>2,813</w:t>
      </w:r>
    </w:p>
    <w:p w:rsidR="00267B13" w:rsidRPr="00434B40" w:rsidRDefault="00267B13" w:rsidP="00267B13">
      <w:pPr>
        <w:widowControl w:val="0"/>
        <w:tabs>
          <w:tab w:val="right" w:leader="dot" w:pos="5904"/>
        </w:tabs>
        <w:ind w:left="288"/>
      </w:pPr>
      <w:r w:rsidRPr="00434B40">
        <w:t>Northside</w:t>
      </w:r>
    </w:p>
    <w:p w:rsidR="00267B13" w:rsidRPr="00434B40" w:rsidRDefault="00267B13" w:rsidP="00267B13">
      <w:pPr>
        <w:widowControl w:val="0"/>
        <w:tabs>
          <w:tab w:val="right" w:leader="dot" w:pos="5904"/>
        </w:tabs>
        <w:ind w:left="576"/>
      </w:pPr>
      <w:r w:rsidRPr="00434B40">
        <w:t>Tract 601.02</w:t>
      </w:r>
    </w:p>
    <w:p w:rsidR="00267B13" w:rsidRPr="00434B40" w:rsidRDefault="00267B13" w:rsidP="00267B13">
      <w:pPr>
        <w:widowControl w:val="0"/>
        <w:tabs>
          <w:tab w:val="right" w:leader="dot" w:pos="5904"/>
        </w:tabs>
        <w:ind w:left="1152"/>
      </w:pPr>
      <w:r w:rsidRPr="00434B40">
        <w:t xml:space="preserve">Blocks: 1027, 1028, 1029, 2000, 2001, 2002, 2003, 2004, 2005, 2007, 2008, 2009, 2014  </w:t>
      </w:r>
      <w:r w:rsidRPr="00434B40">
        <w:tab/>
        <w:t>347</w:t>
      </w:r>
    </w:p>
    <w:p w:rsidR="00267B13" w:rsidRPr="00434B40" w:rsidRDefault="00267B13" w:rsidP="00267B13">
      <w:pPr>
        <w:widowControl w:val="0"/>
        <w:tabs>
          <w:tab w:val="right" w:leader="dot" w:pos="5904"/>
        </w:tabs>
        <w:ind w:left="576"/>
      </w:pPr>
      <w:r w:rsidRPr="00434B40">
        <w:t>Tract 602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434B40">
        <w:tab/>
        <w:t>1,949</w:t>
      </w:r>
    </w:p>
    <w:p w:rsidR="00267B13" w:rsidRPr="00434B40" w:rsidRDefault="00267B13" w:rsidP="00267B13">
      <w:pPr>
        <w:widowControl w:val="0"/>
        <w:tabs>
          <w:tab w:val="right" w:leader="dot" w:pos="5904"/>
        </w:tabs>
        <w:ind w:left="576"/>
      </w:pPr>
      <w:r w:rsidRPr="00434B40">
        <w:t>Tract 603</w:t>
      </w:r>
    </w:p>
    <w:p w:rsidR="00267B13" w:rsidRPr="00434B40" w:rsidRDefault="00267B13" w:rsidP="00267B13">
      <w:pPr>
        <w:widowControl w:val="0"/>
        <w:tabs>
          <w:tab w:val="right" w:leader="dot" w:pos="5904"/>
        </w:tabs>
        <w:ind w:left="1152"/>
      </w:pPr>
      <w:r w:rsidRPr="00434B40">
        <w:t xml:space="preserve">Blocks: 1000, 1001, 1002, 1003, 1004, 1009, 1010  </w:t>
      </w:r>
      <w:r w:rsidRPr="00434B40">
        <w:tab/>
        <w:t>210</w:t>
      </w:r>
    </w:p>
    <w:p w:rsidR="00267B13" w:rsidRPr="00434B40" w:rsidRDefault="00267B13" w:rsidP="00267B13">
      <w:pPr>
        <w:widowControl w:val="0"/>
        <w:tabs>
          <w:tab w:val="right" w:leader="dot" w:pos="5904"/>
        </w:tabs>
        <w:ind w:left="576"/>
      </w:pPr>
      <w:r w:rsidRPr="00434B40">
        <w:t>Tract 605.01</w:t>
      </w:r>
    </w:p>
    <w:p w:rsidR="00267B13" w:rsidRPr="00434B40" w:rsidRDefault="00267B13" w:rsidP="00267B13">
      <w:pPr>
        <w:widowControl w:val="0"/>
        <w:tabs>
          <w:tab w:val="right" w:leader="dot" w:pos="5904"/>
        </w:tabs>
        <w:ind w:left="1152"/>
      </w:pPr>
      <w:r w:rsidRPr="00434B40">
        <w:t xml:space="preserve">Blocks: 2028, 2029, 2030, 2031, 2032, 2033, 2041, 2046, 2047, 2048, 2049  </w:t>
      </w:r>
      <w:r w:rsidRPr="00434B40">
        <w:tab/>
        <w:t>5</w:t>
      </w:r>
    </w:p>
    <w:p w:rsidR="00267B13" w:rsidRPr="00434B40" w:rsidRDefault="00267B13" w:rsidP="00267B13">
      <w:pPr>
        <w:widowControl w:val="0"/>
        <w:tabs>
          <w:tab w:val="right" w:leader="dot" w:pos="5904"/>
        </w:tabs>
        <w:ind w:left="288"/>
      </w:pPr>
      <w:r w:rsidRPr="00434B40">
        <w:t>Northside Subtotal</w:t>
      </w:r>
      <w:r w:rsidRPr="00434B40">
        <w:tab/>
        <w:t>2,511</w:t>
      </w:r>
    </w:p>
    <w:p w:rsidR="00267B13" w:rsidRPr="00434B40" w:rsidRDefault="00267B13" w:rsidP="00267B13">
      <w:pPr>
        <w:widowControl w:val="0"/>
        <w:tabs>
          <w:tab w:val="right" w:leader="dot" w:pos="5904"/>
        </w:tabs>
        <w:ind w:left="288"/>
      </w:pPr>
      <w:r w:rsidRPr="00434B40">
        <w:t xml:space="preserve">Oakwood </w:t>
      </w:r>
      <w:r w:rsidRPr="00434B40">
        <w:tab/>
        <w:t>2,861</w:t>
      </w:r>
    </w:p>
    <w:p w:rsidR="00267B13" w:rsidRPr="00434B40" w:rsidRDefault="00267B13" w:rsidP="00267B13">
      <w:pPr>
        <w:widowControl w:val="0"/>
        <w:tabs>
          <w:tab w:val="right" w:leader="dot" w:pos="5904"/>
        </w:tabs>
        <w:ind w:left="288"/>
      </w:pPr>
      <w:r w:rsidRPr="00434B40">
        <w:t xml:space="preserve">Old Pointe </w:t>
      </w:r>
      <w:r w:rsidRPr="00434B40">
        <w:tab/>
        <w:t>2,117</w:t>
      </w:r>
    </w:p>
    <w:p w:rsidR="00267B13" w:rsidRPr="00434B40" w:rsidRDefault="00267B13" w:rsidP="00267B13">
      <w:pPr>
        <w:widowControl w:val="0"/>
        <w:tabs>
          <w:tab w:val="right" w:leader="dot" w:pos="5904"/>
        </w:tabs>
        <w:ind w:left="288"/>
      </w:pPr>
      <w:r w:rsidRPr="00434B40">
        <w:t xml:space="preserve">Orchard Park </w:t>
      </w:r>
      <w:r w:rsidRPr="00434B40">
        <w:tab/>
        <w:t>5,055</w:t>
      </w:r>
    </w:p>
    <w:p w:rsidR="00267B13" w:rsidRPr="00434B40" w:rsidRDefault="00267B13" w:rsidP="00267B13">
      <w:pPr>
        <w:widowControl w:val="0"/>
        <w:tabs>
          <w:tab w:val="right" w:leader="dot" w:pos="5904"/>
        </w:tabs>
        <w:ind w:left="288"/>
      </w:pPr>
      <w:r w:rsidRPr="00434B40">
        <w:t xml:space="preserve">Palmetto </w:t>
      </w:r>
      <w:r w:rsidRPr="00434B40">
        <w:tab/>
        <w:t>1,903</w:t>
      </w:r>
    </w:p>
    <w:p w:rsidR="00267B13" w:rsidRPr="00434B40" w:rsidRDefault="00267B13" w:rsidP="00267B13">
      <w:pPr>
        <w:widowControl w:val="0"/>
        <w:tabs>
          <w:tab w:val="right" w:leader="dot" w:pos="5904"/>
        </w:tabs>
        <w:ind w:left="288"/>
      </w:pPr>
      <w:r w:rsidRPr="00434B40">
        <w:t xml:space="preserve">Pleasant Road </w:t>
      </w:r>
      <w:r w:rsidRPr="00434B40">
        <w:tab/>
        <w:t>1,695</w:t>
      </w:r>
    </w:p>
    <w:p w:rsidR="00267B13" w:rsidRPr="00434B40" w:rsidRDefault="00267B13" w:rsidP="00267B13">
      <w:pPr>
        <w:widowControl w:val="0"/>
        <w:tabs>
          <w:tab w:val="right" w:leader="dot" w:pos="5904"/>
        </w:tabs>
        <w:ind w:left="288"/>
      </w:pPr>
      <w:r w:rsidRPr="00434B40">
        <w:t xml:space="preserve">Pole Branch </w:t>
      </w:r>
      <w:r w:rsidRPr="00434B40">
        <w:tab/>
        <w:t>1,881</w:t>
      </w:r>
    </w:p>
    <w:p w:rsidR="00267B13" w:rsidRPr="00434B40" w:rsidRDefault="00267B13" w:rsidP="00267B13">
      <w:pPr>
        <w:widowControl w:val="0"/>
        <w:tabs>
          <w:tab w:val="right" w:leader="dot" w:pos="5904"/>
        </w:tabs>
        <w:ind w:left="288"/>
      </w:pPr>
      <w:r w:rsidRPr="00434B40">
        <w:t xml:space="preserve">Riverview </w:t>
      </w:r>
      <w:r w:rsidRPr="00434B40">
        <w:tab/>
        <w:t>2,010</w:t>
      </w:r>
    </w:p>
    <w:p w:rsidR="00267B13" w:rsidRPr="00434B40" w:rsidRDefault="00267B13" w:rsidP="00267B13">
      <w:pPr>
        <w:widowControl w:val="0"/>
        <w:tabs>
          <w:tab w:val="right" w:leader="dot" w:pos="5904"/>
        </w:tabs>
        <w:ind w:left="288"/>
      </w:pPr>
      <w:r w:rsidRPr="00434B40">
        <w:t>Rock Hill No. 5</w:t>
      </w:r>
    </w:p>
    <w:p w:rsidR="00267B13" w:rsidRPr="00434B40" w:rsidRDefault="00267B13" w:rsidP="00267B13">
      <w:pPr>
        <w:widowControl w:val="0"/>
        <w:tabs>
          <w:tab w:val="right" w:leader="dot" w:pos="5904"/>
        </w:tabs>
        <w:ind w:left="576"/>
      </w:pPr>
      <w:r w:rsidRPr="00434B40">
        <w:t>Tract 601.02</w:t>
      </w:r>
    </w:p>
    <w:p w:rsidR="00267B13" w:rsidRPr="00434B40" w:rsidRDefault="00267B13" w:rsidP="00267B13">
      <w:pPr>
        <w:widowControl w:val="0"/>
        <w:tabs>
          <w:tab w:val="right" w:leader="dot" w:pos="5904"/>
        </w:tabs>
        <w:ind w:left="1152"/>
      </w:pPr>
      <w:r w:rsidRPr="00434B40">
        <w:t xml:space="preserve">Blocks: 1001, 1005, 1006, 1007, 1008, 1009, 1010, 1011, 1012, 1013, 1014, 1016, 1017, 1018, 1019, 1020, 1021, 1022, 1023, 1024, 1025, 1026, 2006, 2010, 2011, 2012, 2013, 2015, 3000, 3001, 3002, 3003, 3005, 3006, 3007, 3008, 3009, 3010, 3011, 3012, 3013, 3014, 3015, 3016  </w:t>
      </w:r>
      <w:r w:rsidRPr="00434B40">
        <w:tab/>
        <w:t>2,295</w:t>
      </w:r>
    </w:p>
    <w:p w:rsidR="00267B13" w:rsidRPr="00434B40" w:rsidRDefault="00267B13" w:rsidP="00267B13">
      <w:pPr>
        <w:widowControl w:val="0"/>
        <w:tabs>
          <w:tab w:val="right" w:leader="dot" w:pos="5904"/>
        </w:tabs>
        <w:ind w:left="576"/>
      </w:pPr>
      <w:r w:rsidRPr="00434B40">
        <w:t>Tract 605.01</w:t>
      </w:r>
    </w:p>
    <w:p w:rsidR="00267B13" w:rsidRPr="00434B40" w:rsidRDefault="00267B13" w:rsidP="00267B13">
      <w:pPr>
        <w:widowControl w:val="0"/>
        <w:tabs>
          <w:tab w:val="right" w:leader="dot" w:pos="5904"/>
        </w:tabs>
        <w:ind w:left="1152"/>
      </w:pPr>
      <w:r w:rsidRPr="00434B40">
        <w:t xml:space="preserve">Blocks: 2008, 2022, 2023, 2024, 2025, 2026, 2027, 2034, 2035  </w:t>
      </w:r>
      <w:r w:rsidRPr="00434B40">
        <w:tab/>
        <w:t>91</w:t>
      </w:r>
    </w:p>
    <w:p w:rsidR="00267B13" w:rsidRPr="00434B40" w:rsidRDefault="00267B13" w:rsidP="00267B13">
      <w:pPr>
        <w:widowControl w:val="0"/>
        <w:tabs>
          <w:tab w:val="right" w:leader="dot" w:pos="5904"/>
        </w:tabs>
        <w:ind w:left="576"/>
      </w:pPr>
      <w:r w:rsidRPr="00434B40">
        <w:t>Tract 606</w:t>
      </w:r>
    </w:p>
    <w:p w:rsidR="00267B13" w:rsidRPr="00434B40" w:rsidRDefault="00267B13" w:rsidP="00267B13">
      <w:pPr>
        <w:widowControl w:val="0"/>
        <w:tabs>
          <w:tab w:val="right" w:leader="dot" w:pos="5904"/>
        </w:tabs>
        <w:ind w:left="1152"/>
      </w:pPr>
      <w:r w:rsidRPr="00434B40">
        <w:t xml:space="preserve">Blocks: 1000, 1013, 1014  </w:t>
      </w:r>
      <w:r w:rsidRPr="00434B40">
        <w:tab/>
        <w:t>9</w:t>
      </w:r>
    </w:p>
    <w:p w:rsidR="00267B13" w:rsidRPr="00434B40" w:rsidRDefault="00267B13" w:rsidP="00267B13">
      <w:pPr>
        <w:widowControl w:val="0"/>
        <w:tabs>
          <w:tab w:val="right" w:leader="dot" w:pos="5904"/>
        </w:tabs>
        <w:ind w:left="576"/>
      </w:pPr>
      <w:r w:rsidRPr="00434B40">
        <w:t>Tract 607</w:t>
      </w:r>
    </w:p>
    <w:p w:rsidR="00267B13" w:rsidRPr="00434B40" w:rsidRDefault="00267B13" w:rsidP="00267B13">
      <w:pPr>
        <w:widowControl w:val="0"/>
        <w:tabs>
          <w:tab w:val="right" w:leader="dot" w:pos="5904"/>
        </w:tabs>
        <w:ind w:left="1152"/>
      </w:pPr>
      <w:r w:rsidRPr="00434B40">
        <w:t xml:space="preserve">Blocks: 3009  </w:t>
      </w:r>
      <w:r w:rsidRPr="00434B40">
        <w:tab/>
        <w:t>2</w:t>
      </w:r>
    </w:p>
    <w:p w:rsidR="00267B13" w:rsidRPr="00434B40" w:rsidRDefault="00267B13" w:rsidP="00267B13">
      <w:pPr>
        <w:widowControl w:val="0"/>
        <w:tabs>
          <w:tab w:val="right" w:leader="dot" w:pos="5904"/>
        </w:tabs>
        <w:ind w:left="288"/>
      </w:pPr>
      <w:r w:rsidRPr="00434B40">
        <w:t>Rock Hill No. 5 Subtotal</w:t>
      </w:r>
      <w:r w:rsidRPr="00434B40">
        <w:tab/>
        <w:t>2,397</w:t>
      </w:r>
    </w:p>
    <w:p w:rsidR="00267B13" w:rsidRPr="00434B40" w:rsidRDefault="00267B13" w:rsidP="00267B13">
      <w:pPr>
        <w:widowControl w:val="0"/>
        <w:tabs>
          <w:tab w:val="right" w:leader="dot" w:pos="5904"/>
        </w:tabs>
        <w:ind w:left="288"/>
      </w:pPr>
      <w:r w:rsidRPr="00434B40">
        <w:t xml:space="preserve">Rock Hill No. 7 </w:t>
      </w:r>
      <w:r w:rsidRPr="00434B40">
        <w:tab/>
        <w:t>4,206</w:t>
      </w:r>
    </w:p>
    <w:p w:rsidR="00267B13" w:rsidRPr="00434B40" w:rsidRDefault="00267B13" w:rsidP="00267B13">
      <w:pPr>
        <w:widowControl w:val="0"/>
        <w:tabs>
          <w:tab w:val="right" w:leader="dot" w:pos="5904"/>
        </w:tabs>
        <w:ind w:left="288"/>
      </w:pPr>
      <w:r w:rsidRPr="00434B40">
        <w:t xml:space="preserve">Rosewood </w:t>
      </w:r>
      <w:r w:rsidRPr="00434B40">
        <w:tab/>
        <w:t>5,382</w:t>
      </w:r>
    </w:p>
    <w:p w:rsidR="00267B13" w:rsidRPr="00434B40" w:rsidRDefault="00267B13" w:rsidP="00267B13">
      <w:pPr>
        <w:widowControl w:val="0"/>
        <w:tabs>
          <w:tab w:val="right" w:leader="dot" w:pos="5904"/>
        </w:tabs>
        <w:ind w:left="288"/>
      </w:pPr>
      <w:r w:rsidRPr="00434B40">
        <w:t xml:space="preserve">Sharon </w:t>
      </w:r>
      <w:r w:rsidRPr="00434B40">
        <w:tab/>
        <w:t>2,050</w:t>
      </w:r>
    </w:p>
    <w:p w:rsidR="00267B13" w:rsidRPr="00434B40" w:rsidRDefault="00267B13" w:rsidP="00267B13">
      <w:pPr>
        <w:widowControl w:val="0"/>
        <w:tabs>
          <w:tab w:val="right" w:leader="dot" w:pos="5904"/>
        </w:tabs>
        <w:ind w:left="288"/>
      </w:pPr>
      <w:r w:rsidRPr="00434B40">
        <w:t xml:space="preserve">Shoreline </w:t>
      </w:r>
      <w:r w:rsidRPr="00434B40">
        <w:tab/>
        <w:t>2,842</w:t>
      </w:r>
    </w:p>
    <w:p w:rsidR="00267B13" w:rsidRPr="00434B40" w:rsidRDefault="00267B13" w:rsidP="00267B13">
      <w:pPr>
        <w:widowControl w:val="0"/>
        <w:tabs>
          <w:tab w:val="right" w:leader="dot" w:pos="5904"/>
        </w:tabs>
        <w:ind w:left="288"/>
      </w:pPr>
      <w:r w:rsidRPr="00434B40">
        <w:t xml:space="preserve">Six Mile </w:t>
      </w:r>
      <w:r w:rsidRPr="00434B40">
        <w:tab/>
        <w:t>1,728</w:t>
      </w:r>
    </w:p>
    <w:p w:rsidR="00267B13" w:rsidRPr="00434B40" w:rsidRDefault="00267B13" w:rsidP="00267B13">
      <w:pPr>
        <w:widowControl w:val="0"/>
        <w:tabs>
          <w:tab w:val="right" w:leader="dot" w:pos="5904"/>
        </w:tabs>
        <w:ind w:left="288"/>
      </w:pPr>
      <w:r w:rsidRPr="00434B40">
        <w:t xml:space="preserve">Smyrna </w:t>
      </w:r>
      <w:r w:rsidRPr="00434B40">
        <w:tab/>
        <w:t>1,126</w:t>
      </w:r>
    </w:p>
    <w:p w:rsidR="00267B13" w:rsidRPr="00434B40" w:rsidRDefault="00267B13" w:rsidP="00267B13">
      <w:pPr>
        <w:widowControl w:val="0"/>
        <w:tabs>
          <w:tab w:val="right" w:leader="dot" w:pos="5904"/>
        </w:tabs>
        <w:ind w:left="288"/>
      </w:pPr>
      <w:r w:rsidRPr="00434B40">
        <w:t xml:space="preserve">Springdale </w:t>
      </w:r>
      <w:r w:rsidRPr="00434B40">
        <w:tab/>
        <w:t>1,981</w:t>
      </w:r>
    </w:p>
    <w:p w:rsidR="00267B13" w:rsidRPr="00434B40" w:rsidRDefault="00267B13" w:rsidP="00267B13">
      <w:pPr>
        <w:widowControl w:val="0"/>
        <w:tabs>
          <w:tab w:val="right" w:leader="dot" w:pos="5904"/>
        </w:tabs>
        <w:ind w:left="288"/>
      </w:pPr>
      <w:r w:rsidRPr="00434B40">
        <w:t xml:space="preserve">Springfield </w:t>
      </w:r>
      <w:r w:rsidRPr="00434B40">
        <w:tab/>
        <w:t>1,302</w:t>
      </w:r>
    </w:p>
    <w:p w:rsidR="00267B13" w:rsidRPr="00434B40" w:rsidRDefault="00267B13" w:rsidP="00267B13">
      <w:pPr>
        <w:widowControl w:val="0"/>
        <w:tabs>
          <w:tab w:val="right" w:leader="dot" w:pos="5904"/>
        </w:tabs>
        <w:ind w:left="288"/>
      </w:pPr>
      <w:r w:rsidRPr="00434B40">
        <w:t xml:space="preserve">Stateline </w:t>
      </w:r>
      <w:r w:rsidRPr="00434B40">
        <w:tab/>
        <w:t>2,549</w:t>
      </w:r>
    </w:p>
    <w:p w:rsidR="00267B13" w:rsidRPr="00434B40" w:rsidRDefault="00267B13" w:rsidP="00267B13">
      <w:pPr>
        <w:widowControl w:val="0"/>
        <w:tabs>
          <w:tab w:val="right" w:leader="dot" w:pos="5904"/>
        </w:tabs>
        <w:ind w:left="288"/>
      </w:pPr>
      <w:r w:rsidRPr="00434B40">
        <w:t xml:space="preserve">Steele Creek </w:t>
      </w:r>
      <w:r w:rsidRPr="00434B40">
        <w:tab/>
        <w:t>2,819</w:t>
      </w:r>
    </w:p>
    <w:p w:rsidR="00267B13" w:rsidRPr="00434B40" w:rsidRDefault="00267B13" w:rsidP="00267B13">
      <w:pPr>
        <w:widowControl w:val="0"/>
        <w:tabs>
          <w:tab w:val="right" w:leader="dot" w:pos="5904"/>
        </w:tabs>
        <w:ind w:left="288"/>
      </w:pPr>
      <w:r w:rsidRPr="00434B40">
        <w:t xml:space="preserve">Tega Cay </w:t>
      </w:r>
      <w:r w:rsidRPr="00434B40">
        <w:tab/>
        <w:t>1,592</w:t>
      </w:r>
    </w:p>
    <w:p w:rsidR="00267B13" w:rsidRPr="00434B40" w:rsidRDefault="00267B13" w:rsidP="00267B13">
      <w:pPr>
        <w:widowControl w:val="0"/>
        <w:tabs>
          <w:tab w:val="right" w:leader="dot" w:pos="5904"/>
        </w:tabs>
        <w:ind w:left="288"/>
      </w:pPr>
      <w:r w:rsidRPr="00434B40">
        <w:t xml:space="preserve">Tirzah </w:t>
      </w:r>
      <w:r w:rsidRPr="00434B40">
        <w:tab/>
        <w:t>3,060</w:t>
      </w:r>
    </w:p>
    <w:p w:rsidR="00267B13" w:rsidRPr="00434B40" w:rsidRDefault="00267B13" w:rsidP="00267B13">
      <w:pPr>
        <w:widowControl w:val="0"/>
        <w:tabs>
          <w:tab w:val="right" w:leader="dot" w:pos="5904"/>
        </w:tabs>
        <w:ind w:left="288"/>
      </w:pPr>
      <w:r w:rsidRPr="00434B40">
        <w:t xml:space="preserve">Tools Fork </w:t>
      </w:r>
      <w:r w:rsidRPr="00434B40">
        <w:tab/>
        <w:t>1,810</w:t>
      </w:r>
    </w:p>
    <w:p w:rsidR="00267B13" w:rsidRPr="00434B40" w:rsidRDefault="00267B13" w:rsidP="00267B13">
      <w:pPr>
        <w:widowControl w:val="0"/>
        <w:tabs>
          <w:tab w:val="right" w:leader="dot" w:pos="5904"/>
        </w:tabs>
        <w:ind w:left="288"/>
      </w:pPr>
      <w:r w:rsidRPr="00434B40">
        <w:t xml:space="preserve">University </w:t>
      </w:r>
      <w:r w:rsidRPr="00434B40">
        <w:tab/>
        <w:t>1,861</w:t>
      </w:r>
    </w:p>
    <w:p w:rsidR="00267B13" w:rsidRPr="00434B40" w:rsidRDefault="00267B13" w:rsidP="00267B13">
      <w:pPr>
        <w:widowControl w:val="0"/>
        <w:tabs>
          <w:tab w:val="right" w:leader="dot" w:pos="5904"/>
        </w:tabs>
        <w:ind w:left="288"/>
      </w:pPr>
      <w:r w:rsidRPr="00434B40">
        <w:t xml:space="preserve">Waterstone </w:t>
      </w:r>
      <w:r w:rsidRPr="00434B40">
        <w:tab/>
        <w:t>2,512</w:t>
      </w:r>
    </w:p>
    <w:p w:rsidR="00267B13" w:rsidRPr="00434B40" w:rsidRDefault="00267B13" w:rsidP="00267B13">
      <w:pPr>
        <w:widowControl w:val="0"/>
        <w:tabs>
          <w:tab w:val="right" w:leader="dot" w:pos="5904"/>
        </w:tabs>
        <w:ind w:left="288"/>
      </w:pPr>
      <w:r w:rsidRPr="00434B40">
        <w:t xml:space="preserve">Windjammer </w:t>
      </w:r>
      <w:r w:rsidRPr="00434B40">
        <w:tab/>
        <w:t>2,396</w:t>
      </w:r>
    </w:p>
    <w:p w:rsidR="00267B13" w:rsidRPr="00434B40" w:rsidRDefault="00267B13" w:rsidP="00267B13">
      <w:pPr>
        <w:widowControl w:val="0"/>
        <w:tabs>
          <w:tab w:val="right" w:leader="dot" w:pos="5904"/>
        </w:tabs>
        <w:ind w:left="288"/>
      </w:pPr>
      <w:r w:rsidRPr="00434B40">
        <w:t xml:space="preserve">Wylie </w:t>
      </w:r>
      <w:r w:rsidRPr="00434B40">
        <w:tab/>
        <w:t>1,513</w:t>
      </w:r>
    </w:p>
    <w:p w:rsidR="00267B13" w:rsidRPr="00434B40" w:rsidRDefault="00267B13" w:rsidP="00267B13">
      <w:pPr>
        <w:widowControl w:val="0"/>
        <w:tabs>
          <w:tab w:val="right" w:leader="dot" w:pos="5904"/>
        </w:tabs>
        <w:ind w:left="288"/>
      </w:pPr>
      <w:r w:rsidRPr="00434B40">
        <w:t>York No. 1</w:t>
      </w:r>
    </w:p>
    <w:p w:rsidR="00267B13" w:rsidRPr="00434B40" w:rsidRDefault="00267B13" w:rsidP="00267B13">
      <w:pPr>
        <w:widowControl w:val="0"/>
        <w:tabs>
          <w:tab w:val="right" w:leader="dot" w:pos="5904"/>
        </w:tabs>
        <w:ind w:left="576"/>
      </w:pPr>
      <w:r w:rsidRPr="00434B40">
        <w:t>Tract 615.01</w:t>
      </w:r>
    </w:p>
    <w:p w:rsidR="00267B13" w:rsidRPr="00434B40" w:rsidRDefault="00267B13" w:rsidP="00267B13">
      <w:pPr>
        <w:widowControl w:val="0"/>
        <w:tabs>
          <w:tab w:val="right" w:leader="dot" w:pos="5904"/>
        </w:tabs>
        <w:ind w:left="1152"/>
      </w:pPr>
      <w:r w:rsidRPr="00434B40">
        <w:t xml:space="preserve">Blocks: 2065  </w:t>
      </w:r>
      <w:r w:rsidRPr="00434B40">
        <w:tab/>
        <w:t>0</w:t>
      </w:r>
    </w:p>
    <w:p w:rsidR="00267B13" w:rsidRPr="00434B40" w:rsidRDefault="00267B13" w:rsidP="00267B13">
      <w:pPr>
        <w:widowControl w:val="0"/>
        <w:tabs>
          <w:tab w:val="right" w:leader="dot" w:pos="5904"/>
        </w:tabs>
        <w:ind w:left="576"/>
      </w:pPr>
      <w:r w:rsidRPr="00434B40">
        <w:t>Tract 616.01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1019, 1020, 1021, 1022, 1023, 1024, 1025, 1035, 1039, 1040, 1041, 1042, 1043, 1064, 1065, 1066, 1067  </w:t>
      </w:r>
      <w:r w:rsidRPr="00434B40">
        <w:tab/>
        <w:t>388</w:t>
      </w:r>
    </w:p>
    <w:p w:rsidR="00267B13" w:rsidRPr="00434B40" w:rsidRDefault="00267B13" w:rsidP="00267B13">
      <w:pPr>
        <w:widowControl w:val="0"/>
        <w:tabs>
          <w:tab w:val="right" w:leader="dot" w:pos="5904"/>
        </w:tabs>
        <w:ind w:left="288"/>
      </w:pPr>
      <w:r w:rsidRPr="00434B40">
        <w:t>York No. 1 Subtotal</w:t>
      </w:r>
      <w:r w:rsidRPr="00434B40">
        <w:tab/>
        <w:t>388</w:t>
      </w:r>
    </w:p>
    <w:p w:rsidR="00267B13" w:rsidRPr="00434B40" w:rsidRDefault="00267B13" w:rsidP="00267B13">
      <w:pPr>
        <w:widowControl w:val="0"/>
        <w:tabs>
          <w:tab w:val="right" w:leader="dot" w:pos="5904"/>
        </w:tabs>
        <w:ind w:left="288"/>
      </w:pPr>
      <w:r w:rsidRPr="00434B40">
        <w:t>York No. 2</w:t>
      </w:r>
    </w:p>
    <w:p w:rsidR="00267B13" w:rsidRPr="00434B40" w:rsidRDefault="00267B13" w:rsidP="00267B13">
      <w:pPr>
        <w:widowControl w:val="0"/>
        <w:tabs>
          <w:tab w:val="right" w:leader="dot" w:pos="5904"/>
        </w:tabs>
        <w:ind w:left="576"/>
      </w:pPr>
      <w:r w:rsidRPr="00434B40">
        <w:t>Tract 615.02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1033, 1034, 1035, 1049  </w:t>
      </w:r>
      <w:r w:rsidRPr="00434B40">
        <w:tab/>
        <w:t>1,097</w:t>
      </w:r>
    </w:p>
    <w:p w:rsidR="00267B13" w:rsidRPr="00434B40" w:rsidRDefault="00267B13" w:rsidP="00267B13">
      <w:pPr>
        <w:widowControl w:val="0"/>
        <w:tabs>
          <w:tab w:val="right" w:leader="dot" w:pos="5904"/>
        </w:tabs>
        <w:ind w:left="576"/>
      </w:pPr>
      <w:r w:rsidRPr="00434B40">
        <w:t>Tract 616.02</w:t>
      </w:r>
    </w:p>
    <w:p w:rsidR="00267B13" w:rsidRPr="00434B40" w:rsidRDefault="00267B13" w:rsidP="00267B13">
      <w:pPr>
        <w:widowControl w:val="0"/>
        <w:tabs>
          <w:tab w:val="right" w:leader="dot" w:pos="5904"/>
        </w:tabs>
        <w:ind w:left="1152"/>
      </w:pPr>
      <w:r w:rsidRPr="00434B40">
        <w:t xml:space="preserve">Blocks: 1019, 1020, 1021, 2013, 2014, 2016, 2017, 2018, 2019, 2020, 2021, 2022, 2023, 2024, 2025, 2026, 2027, 2028, 3002, 3003, 3004, 3005, 3006, 3007, 3008, 3009, 3010, 3011, 3012, 3013, 3014, 3015, 3016, 3017, 3018, 3019, 3020, 3021, 3022, 3023, 3024, 3025, 3026, 3027, 3028, 3029, 3030, 3031, 3032, 3033, 3034, 3035, 3036, 3037, 4000, 4001, 4002, 4003, 4004, 4005, 4006, 4007, 4008, 4009, 4010, 4011, 4012, 4013, 4014, 4015, 4016, 4017, 4018, 4019, 4020, 4021, 4022, 4023, 4024, 4025, 4027, 4028, 4029, 4030, 4031, 4032, 5000, 5001, 5002, 5003, 5004, 5005, 5006, 5007, 5008, 5009, 5010, 5011, 5012, 5013, 5014, 5015, 5016, 5017, 5018, 5019, 5020, 5021, 5022, 5023  </w:t>
      </w:r>
      <w:r w:rsidRPr="00434B40">
        <w:tab/>
        <w:t>3,545</w:t>
      </w:r>
    </w:p>
    <w:p w:rsidR="00267B13" w:rsidRPr="00434B40" w:rsidRDefault="00267B13" w:rsidP="00267B13">
      <w:pPr>
        <w:widowControl w:val="0"/>
        <w:tabs>
          <w:tab w:val="right" w:leader="dot" w:pos="5904"/>
        </w:tabs>
        <w:ind w:left="288"/>
      </w:pPr>
      <w:r w:rsidRPr="00434B40">
        <w:t>York No. 2 Subtotal</w:t>
      </w:r>
      <w:r w:rsidRPr="00434B40">
        <w:tab/>
        <w:t>4,642</w:t>
      </w:r>
    </w:p>
    <w:p w:rsidR="00267B13" w:rsidRPr="00434B40" w:rsidRDefault="00267B13" w:rsidP="00267B13">
      <w:pPr>
        <w:widowControl w:val="0"/>
        <w:tabs>
          <w:tab w:val="right" w:leader="dot" w:pos="5904"/>
        </w:tabs>
      </w:pPr>
      <w:r w:rsidRPr="00434B40">
        <w:t>DISTRICT TOTAL</w:t>
      </w:r>
      <w:r w:rsidRPr="00434B40">
        <w:tab/>
        <w:t>660,766</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6</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Calhoun County</w:t>
      </w:r>
    </w:p>
    <w:p w:rsidR="00267B13" w:rsidRPr="00434B40" w:rsidRDefault="00267B13" w:rsidP="00267B13">
      <w:pPr>
        <w:widowControl w:val="0"/>
        <w:tabs>
          <w:tab w:val="right" w:leader="dot" w:pos="5904"/>
        </w:tabs>
        <w:ind w:left="288"/>
      </w:pPr>
      <w:r w:rsidRPr="00434B40">
        <w:t xml:space="preserve">Bethel </w:t>
      </w:r>
      <w:r w:rsidRPr="00434B40">
        <w:tab/>
        <w:t>1,412</w:t>
      </w:r>
    </w:p>
    <w:p w:rsidR="00267B13" w:rsidRPr="00434B40" w:rsidRDefault="00267B13" w:rsidP="00267B13">
      <w:pPr>
        <w:widowControl w:val="0"/>
        <w:tabs>
          <w:tab w:val="right" w:leader="dot" w:pos="5904"/>
        </w:tabs>
        <w:ind w:left="288"/>
      </w:pPr>
      <w:r w:rsidRPr="00434B40">
        <w:t xml:space="preserve">Cameron </w:t>
      </w:r>
      <w:r w:rsidRPr="00434B40">
        <w:tab/>
        <w:t>986</w:t>
      </w:r>
    </w:p>
    <w:p w:rsidR="00267B13" w:rsidRPr="00434B40" w:rsidRDefault="00267B13" w:rsidP="00267B13">
      <w:pPr>
        <w:widowControl w:val="0"/>
        <w:tabs>
          <w:tab w:val="right" w:leader="dot" w:pos="5904"/>
        </w:tabs>
        <w:ind w:left="288"/>
      </w:pPr>
      <w:r w:rsidRPr="00434B40">
        <w:t xml:space="preserve">Center Hill </w:t>
      </w:r>
      <w:r w:rsidRPr="00434B40">
        <w:tab/>
        <w:t>1,659</w:t>
      </w:r>
    </w:p>
    <w:p w:rsidR="00267B13" w:rsidRPr="00434B40" w:rsidRDefault="00267B13" w:rsidP="00267B13">
      <w:pPr>
        <w:widowControl w:val="0"/>
        <w:tabs>
          <w:tab w:val="right" w:leader="dot" w:pos="5904"/>
        </w:tabs>
        <w:ind w:left="288"/>
      </w:pPr>
      <w:r w:rsidRPr="00434B40">
        <w:t xml:space="preserve">Creston </w:t>
      </w:r>
      <w:r w:rsidRPr="00434B40">
        <w:tab/>
        <w:t>317</w:t>
      </w:r>
    </w:p>
    <w:p w:rsidR="00267B13" w:rsidRPr="00434B40" w:rsidRDefault="00267B13" w:rsidP="00267B13">
      <w:pPr>
        <w:widowControl w:val="0"/>
        <w:tabs>
          <w:tab w:val="right" w:leader="dot" w:pos="5904"/>
        </w:tabs>
        <w:ind w:left="288"/>
      </w:pPr>
      <w:r w:rsidRPr="00434B40">
        <w:t xml:space="preserve">Dixie </w:t>
      </w:r>
      <w:r w:rsidRPr="00434B40">
        <w:tab/>
        <w:t>2,855</w:t>
      </w:r>
    </w:p>
    <w:p w:rsidR="00267B13" w:rsidRPr="00434B40" w:rsidRDefault="00267B13" w:rsidP="00267B13">
      <w:pPr>
        <w:widowControl w:val="0"/>
        <w:tabs>
          <w:tab w:val="right" w:leader="dot" w:pos="5904"/>
        </w:tabs>
        <w:ind w:left="288"/>
      </w:pPr>
      <w:r w:rsidRPr="00434B40">
        <w:t xml:space="preserve">Fall Branch </w:t>
      </w:r>
      <w:r w:rsidRPr="00434B40">
        <w:tab/>
        <w:t>732</w:t>
      </w:r>
    </w:p>
    <w:p w:rsidR="00267B13" w:rsidRPr="00434B40" w:rsidRDefault="00267B13" w:rsidP="00267B13">
      <w:pPr>
        <w:widowControl w:val="0"/>
        <w:tabs>
          <w:tab w:val="right" w:leader="dot" w:pos="5904"/>
        </w:tabs>
        <w:ind w:left="288"/>
      </w:pPr>
      <w:r w:rsidRPr="00434B40">
        <w:t xml:space="preserve">Fort Motte </w:t>
      </w:r>
      <w:r w:rsidRPr="00434B40">
        <w:tab/>
        <w:t>380</w:t>
      </w:r>
    </w:p>
    <w:p w:rsidR="00267B13" w:rsidRPr="00434B40" w:rsidRDefault="00267B13" w:rsidP="00267B13">
      <w:pPr>
        <w:widowControl w:val="0"/>
        <w:tabs>
          <w:tab w:val="right" w:leader="dot" w:pos="5904"/>
        </w:tabs>
        <w:ind w:left="288"/>
      </w:pPr>
      <w:r w:rsidRPr="00434B40">
        <w:t xml:space="preserve">Lone Star </w:t>
      </w:r>
      <w:r w:rsidRPr="00434B40">
        <w:tab/>
        <w:t>1,299</w:t>
      </w:r>
    </w:p>
    <w:p w:rsidR="00267B13" w:rsidRPr="00434B40" w:rsidRDefault="00267B13" w:rsidP="00267B13">
      <w:pPr>
        <w:widowControl w:val="0"/>
        <w:tabs>
          <w:tab w:val="right" w:leader="dot" w:pos="5904"/>
        </w:tabs>
        <w:ind w:left="288"/>
      </w:pPr>
      <w:r w:rsidRPr="00434B40">
        <w:t>Midway</w:t>
      </w:r>
    </w:p>
    <w:p w:rsidR="00267B13" w:rsidRPr="00434B40" w:rsidRDefault="00267B13" w:rsidP="00267B13">
      <w:pPr>
        <w:widowControl w:val="0"/>
        <w:tabs>
          <w:tab w:val="right" w:leader="dot" w:pos="5904"/>
        </w:tabs>
        <w:ind w:left="576"/>
      </w:pPr>
      <w:r w:rsidRPr="00434B40">
        <w:t>Tract 9504</w:t>
      </w:r>
    </w:p>
    <w:p w:rsidR="00267B13" w:rsidRPr="00434B40" w:rsidRDefault="00267B13" w:rsidP="00267B13">
      <w:pPr>
        <w:widowControl w:val="0"/>
        <w:tabs>
          <w:tab w:val="right" w:leader="dot" w:pos="5904"/>
        </w:tabs>
        <w:ind w:left="1152"/>
      </w:pPr>
      <w:r w:rsidRPr="00434B40">
        <w:t xml:space="preserve">Blocks: 3002, 3003, 3004, 3005, 3014, 3015, 3016, 3017, 3018, 3019, 3020, 3021, 3022, 3023, 3024, 3025, 3026, 3027, 3028, 3029, 3035, 3036, 3037, 3038, 3039, 3041, 3042, 3045, 3056, 3057, 3058, 3065, 3074, 3075, 3076  </w:t>
      </w:r>
      <w:r w:rsidRPr="00434B40">
        <w:tab/>
        <w:t>191</w:t>
      </w:r>
    </w:p>
    <w:p w:rsidR="00267B13" w:rsidRPr="00434B40" w:rsidRDefault="00267B13" w:rsidP="00267B13">
      <w:pPr>
        <w:widowControl w:val="0"/>
        <w:tabs>
          <w:tab w:val="right" w:leader="dot" w:pos="5904"/>
        </w:tabs>
        <w:ind w:left="288"/>
      </w:pPr>
      <w:r w:rsidRPr="00434B40">
        <w:t>Midway Subtotal</w:t>
      </w:r>
      <w:r w:rsidRPr="00434B40">
        <w:tab/>
        <w:t>191</w:t>
      </w:r>
    </w:p>
    <w:p w:rsidR="00267B13" w:rsidRPr="00434B40" w:rsidRDefault="00267B13" w:rsidP="00267B13">
      <w:pPr>
        <w:widowControl w:val="0"/>
        <w:tabs>
          <w:tab w:val="right" w:leader="dot" w:pos="5904"/>
        </w:tabs>
        <w:ind w:left="288"/>
      </w:pPr>
      <w:r w:rsidRPr="00434B40">
        <w:t xml:space="preserve">Murph Hill </w:t>
      </w:r>
      <w:r w:rsidRPr="00434B40">
        <w:tab/>
        <w:t>686</w:t>
      </w:r>
    </w:p>
    <w:p w:rsidR="00267B13" w:rsidRPr="00434B40" w:rsidRDefault="00267B13" w:rsidP="00267B13">
      <w:pPr>
        <w:widowControl w:val="0"/>
        <w:tabs>
          <w:tab w:val="right" w:leader="dot" w:pos="5904"/>
        </w:tabs>
        <w:ind w:left="288"/>
      </w:pPr>
      <w:r w:rsidRPr="00434B40">
        <w:t xml:space="preserve">Sandy Run </w:t>
      </w:r>
      <w:r w:rsidRPr="00434B40">
        <w:tab/>
        <w:t>2,399</w:t>
      </w:r>
    </w:p>
    <w:p w:rsidR="00267B13" w:rsidRPr="00434B40" w:rsidRDefault="00267B13" w:rsidP="00267B13">
      <w:pPr>
        <w:widowControl w:val="0"/>
        <w:tabs>
          <w:tab w:val="right" w:leader="dot" w:pos="5904"/>
        </w:tabs>
        <w:ind w:left="288"/>
      </w:pPr>
      <w:r w:rsidRPr="00434B40">
        <w:t xml:space="preserve">St. Matthews </w:t>
      </w:r>
      <w:r w:rsidRPr="00434B40">
        <w:tab/>
        <w:t>2,029</w:t>
      </w:r>
    </w:p>
    <w:p w:rsidR="00267B13" w:rsidRPr="00434B40" w:rsidRDefault="00267B13" w:rsidP="00267B13">
      <w:pPr>
        <w:widowControl w:val="0"/>
        <w:tabs>
          <w:tab w:val="right" w:leader="dot" w:pos="5904"/>
        </w:tabs>
      </w:pPr>
      <w:r w:rsidRPr="00434B40">
        <w:t xml:space="preserve">Chester County </w:t>
      </w:r>
      <w:r w:rsidRPr="00434B40">
        <w:tab/>
        <w:t>33,140</w:t>
      </w:r>
    </w:p>
    <w:p w:rsidR="00267B13" w:rsidRPr="00434B40" w:rsidRDefault="00267B13" w:rsidP="00267B13">
      <w:pPr>
        <w:widowControl w:val="0"/>
        <w:tabs>
          <w:tab w:val="right" w:leader="dot" w:pos="5904"/>
        </w:tabs>
      </w:pPr>
      <w:r w:rsidRPr="00434B40">
        <w:t xml:space="preserve">Darlington County </w:t>
      </w:r>
      <w:r w:rsidRPr="00434B40">
        <w:tab/>
        <w:t>68,681</w:t>
      </w:r>
    </w:p>
    <w:p w:rsidR="00267B13" w:rsidRPr="00434B40" w:rsidRDefault="00267B13" w:rsidP="00267B13">
      <w:pPr>
        <w:widowControl w:val="0"/>
        <w:tabs>
          <w:tab w:val="right" w:leader="dot" w:pos="5904"/>
        </w:tabs>
      </w:pPr>
      <w:r w:rsidRPr="00434B40">
        <w:t xml:space="preserve">Fairfield County </w:t>
      </w:r>
      <w:r w:rsidRPr="00434B40">
        <w:tab/>
        <w:t>23,956</w:t>
      </w:r>
    </w:p>
    <w:p w:rsidR="00267B13" w:rsidRPr="00434B40" w:rsidRDefault="00267B13" w:rsidP="00267B13">
      <w:pPr>
        <w:widowControl w:val="0"/>
        <w:tabs>
          <w:tab w:val="right" w:leader="dot" w:pos="5904"/>
        </w:tabs>
      </w:pPr>
      <w:r w:rsidRPr="00434B40">
        <w:t xml:space="preserve">Kershaw County </w:t>
      </w:r>
      <w:r w:rsidRPr="00434B40">
        <w:tab/>
        <w:t>61,697</w:t>
      </w:r>
    </w:p>
    <w:p w:rsidR="00267B13" w:rsidRPr="00434B40" w:rsidRDefault="00267B13" w:rsidP="00267B13">
      <w:pPr>
        <w:widowControl w:val="0"/>
        <w:tabs>
          <w:tab w:val="right" w:leader="dot" w:pos="5904"/>
        </w:tabs>
      </w:pPr>
      <w:r w:rsidRPr="00434B40">
        <w:t>Lancaster County</w:t>
      </w:r>
    </w:p>
    <w:p w:rsidR="00267B13" w:rsidRPr="00434B40" w:rsidRDefault="00267B13" w:rsidP="00267B13">
      <w:pPr>
        <w:widowControl w:val="0"/>
        <w:tabs>
          <w:tab w:val="right" w:leader="dot" w:pos="5904"/>
        </w:tabs>
        <w:ind w:left="288"/>
      </w:pPr>
      <w:r w:rsidRPr="00434B40">
        <w:t xml:space="preserve">Carmel </w:t>
      </w:r>
      <w:r w:rsidRPr="00434B40">
        <w:tab/>
        <w:t>852</w:t>
      </w:r>
    </w:p>
    <w:p w:rsidR="00267B13" w:rsidRPr="00434B40" w:rsidRDefault="00267B13" w:rsidP="00267B13">
      <w:pPr>
        <w:widowControl w:val="0"/>
        <w:tabs>
          <w:tab w:val="right" w:leader="dot" w:pos="5904"/>
        </w:tabs>
        <w:ind w:left="288"/>
      </w:pPr>
      <w:r w:rsidRPr="00434B40">
        <w:t>Douglas</w:t>
      </w:r>
    </w:p>
    <w:p w:rsidR="00267B13" w:rsidRPr="00434B40" w:rsidRDefault="00267B13" w:rsidP="00267B13">
      <w:pPr>
        <w:widowControl w:val="0"/>
        <w:tabs>
          <w:tab w:val="right" w:leader="dot" w:pos="5904"/>
        </w:tabs>
        <w:ind w:left="576"/>
      </w:pPr>
      <w:r w:rsidRPr="00434B40">
        <w:t>Tract 103</w:t>
      </w:r>
    </w:p>
    <w:p w:rsidR="00267B13" w:rsidRPr="00434B40" w:rsidRDefault="00267B13" w:rsidP="00267B13">
      <w:pPr>
        <w:widowControl w:val="0"/>
        <w:tabs>
          <w:tab w:val="right" w:leader="dot" w:pos="5904"/>
        </w:tabs>
        <w:ind w:left="1152"/>
      </w:pPr>
      <w:r w:rsidRPr="00434B40">
        <w:t xml:space="preserve">Blocks: 4000, 4001, 4002, 4003, 4004, 4005, 4006, 4007, 4008, 4009, 4010, 4011, 4028  </w:t>
      </w:r>
      <w:r w:rsidRPr="00434B40">
        <w:tab/>
        <w:t>339</w:t>
      </w:r>
    </w:p>
    <w:p w:rsidR="00267B13" w:rsidRPr="00434B40" w:rsidRDefault="00267B13" w:rsidP="00267B13">
      <w:pPr>
        <w:widowControl w:val="0"/>
        <w:tabs>
          <w:tab w:val="right" w:leader="dot" w:pos="5904"/>
        </w:tabs>
        <w:ind w:left="576"/>
      </w:pPr>
      <w:r w:rsidRPr="00434B40">
        <w:t>Tract 104</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2000, 2001, 2002, 2003, 2004, 2005, 2006, 2007, 2008, 2009, 2010, 2011, 2012, 2013, 2014, 2015, 2016, 2017, 2018, 2022, 2023, 2024, 2025, 2026, 2027, 2029, 2030, 2031, 2032, 2033, 2034, 2035, 2036, 2037  </w:t>
      </w:r>
      <w:r w:rsidRPr="00434B40">
        <w:tab/>
        <w:t>2,450</w:t>
      </w:r>
    </w:p>
    <w:p w:rsidR="00267B13" w:rsidRPr="00434B40" w:rsidRDefault="00267B13" w:rsidP="00267B13">
      <w:pPr>
        <w:widowControl w:val="0"/>
        <w:tabs>
          <w:tab w:val="right" w:leader="dot" w:pos="5904"/>
        </w:tabs>
        <w:ind w:left="288"/>
      </w:pPr>
      <w:r w:rsidRPr="00434B40">
        <w:t>Douglas Subtotal</w:t>
      </w:r>
      <w:r w:rsidRPr="00434B40">
        <w:tab/>
        <w:t>2,789</w:t>
      </w:r>
    </w:p>
    <w:p w:rsidR="00267B13" w:rsidRPr="00434B40" w:rsidRDefault="00267B13" w:rsidP="00267B13">
      <w:pPr>
        <w:widowControl w:val="0"/>
        <w:tabs>
          <w:tab w:val="right" w:leader="dot" w:pos="5904"/>
        </w:tabs>
        <w:ind w:left="288"/>
      </w:pPr>
      <w:r w:rsidRPr="00434B40">
        <w:t xml:space="preserve">Heath Springs </w:t>
      </w:r>
      <w:r w:rsidRPr="00434B40">
        <w:tab/>
        <w:t>1,856</w:t>
      </w:r>
    </w:p>
    <w:p w:rsidR="00267B13" w:rsidRPr="00434B40" w:rsidRDefault="00267B13" w:rsidP="00267B13">
      <w:pPr>
        <w:widowControl w:val="0"/>
        <w:tabs>
          <w:tab w:val="right" w:leader="dot" w:pos="5904"/>
        </w:tabs>
        <w:ind w:left="288"/>
      </w:pPr>
      <w:r w:rsidRPr="00434B40">
        <w:t xml:space="preserve">Kershaw North </w:t>
      </w:r>
      <w:r w:rsidRPr="00434B40">
        <w:tab/>
        <w:t>2,955</w:t>
      </w:r>
    </w:p>
    <w:p w:rsidR="00267B13" w:rsidRPr="00434B40" w:rsidRDefault="00267B13" w:rsidP="00267B13">
      <w:pPr>
        <w:widowControl w:val="0"/>
        <w:tabs>
          <w:tab w:val="right" w:leader="dot" w:pos="5904"/>
        </w:tabs>
        <w:ind w:left="288"/>
      </w:pPr>
      <w:r w:rsidRPr="00434B40">
        <w:t xml:space="preserve">Kershaw South </w:t>
      </w:r>
      <w:r w:rsidRPr="00434B40">
        <w:tab/>
        <w:t>2,050</w:t>
      </w:r>
    </w:p>
    <w:p w:rsidR="00267B13" w:rsidRPr="00434B40" w:rsidRDefault="00267B13" w:rsidP="00267B13">
      <w:pPr>
        <w:widowControl w:val="0"/>
        <w:tabs>
          <w:tab w:val="right" w:leader="dot" w:pos="5904"/>
        </w:tabs>
        <w:ind w:left="288"/>
      </w:pPr>
      <w:r w:rsidRPr="00434B40">
        <w:t xml:space="preserve">Pleasant Hill </w:t>
      </w:r>
      <w:r w:rsidRPr="00434B40">
        <w:tab/>
        <w:t>1,995</w:t>
      </w:r>
    </w:p>
    <w:p w:rsidR="00267B13" w:rsidRPr="00434B40" w:rsidRDefault="00267B13" w:rsidP="00267B13">
      <w:pPr>
        <w:widowControl w:val="0"/>
        <w:tabs>
          <w:tab w:val="right" w:leader="dot" w:pos="5904"/>
        </w:tabs>
      </w:pPr>
      <w:r w:rsidRPr="00434B40">
        <w:t xml:space="preserve">Lee County </w:t>
      </w:r>
      <w:r w:rsidRPr="00434B40">
        <w:tab/>
        <w:t>19,220</w:t>
      </w:r>
    </w:p>
    <w:p w:rsidR="00267B13" w:rsidRPr="00434B40" w:rsidRDefault="00267B13" w:rsidP="00267B13">
      <w:pPr>
        <w:widowControl w:val="0"/>
        <w:tabs>
          <w:tab w:val="right" w:leader="dot" w:pos="5904"/>
        </w:tabs>
      </w:pPr>
      <w:r w:rsidRPr="00434B40">
        <w:t>Richland County</w:t>
      </w:r>
    </w:p>
    <w:p w:rsidR="00267B13" w:rsidRPr="00434B40" w:rsidRDefault="00267B13" w:rsidP="00267B13">
      <w:pPr>
        <w:widowControl w:val="0"/>
        <w:tabs>
          <w:tab w:val="right" w:leader="dot" w:pos="5904"/>
        </w:tabs>
        <w:ind w:left="288"/>
      </w:pPr>
      <w:r w:rsidRPr="00434B40">
        <w:t>Ardincaple</w:t>
      </w:r>
    </w:p>
    <w:p w:rsidR="00267B13" w:rsidRPr="00434B40" w:rsidRDefault="00267B13" w:rsidP="00267B13">
      <w:pPr>
        <w:widowControl w:val="0"/>
        <w:tabs>
          <w:tab w:val="right" w:leader="dot" w:pos="5904"/>
        </w:tabs>
        <w:ind w:left="576"/>
      </w:pPr>
      <w:r w:rsidRPr="00434B40">
        <w:t>Tract 3</w:t>
      </w:r>
    </w:p>
    <w:p w:rsidR="00267B13" w:rsidRPr="00434B40" w:rsidRDefault="00267B13" w:rsidP="00267B13">
      <w:pPr>
        <w:widowControl w:val="0"/>
        <w:tabs>
          <w:tab w:val="right" w:leader="dot" w:pos="5904"/>
        </w:tabs>
        <w:ind w:left="1152"/>
      </w:pPr>
      <w:r w:rsidRPr="00434B40">
        <w:t xml:space="preserve">Blocks: 2012, 2018, 2019, 2021  </w:t>
      </w:r>
      <w:r w:rsidRPr="00434B40">
        <w:tab/>
        <w:t>0</w:t>
      </w:r>
    </w:p>
    <w:p w:rsidR="00267B13" w:rsidRPr="00434B40" w:rsidRDefault="00267B13" w:rsidP="00267B13">
      <w:pPr>
        <w:widowControl w:val="0"/>
        <w:tabs>
          <w:tab w:val="right" w:leader="dot" w:pos="5904"/>
        </w:tabs>
        <w:ind w:left="576"/>
      </w:pPr>
      <w:r w:rsidRPr="00434B40">
        <w:t>Tract 4</w:t>
      </w:r>
    </w:p>
    <w:p w:rsidR="00267B13" w:rsidRPr="00434B40" w:rsidRDefault="00267B13" w:rsidP="00267B13">
      <w:pPr>
        <w:widowControl w:val="0"/>
        <w:tabs>
          <w:tab w:val="right" w:leader="dot" w:pos="5904"/>
        </w:tabs>
        <w:ind w:left="1152"/>
      </w:pPr>
      <w:r w:rsidRPr="00434B40">
        <w:t xml:space="preserve">Blocks: 2015, 2016, 2027  </w:t>
      </w:r>
      <w:r w:rsidRPr="00434B40">
        <w:tab/>
        <w:t>0</w:t>
      </w:r>
    </w:p>
    <w:p w:rsidR="00267B13" w:rsidRPr="00434B40" w:rsidRDefault="00267B13" w:rsidP="00267B13">
      <w:pPr>
        <w:widowControl w:val="0"/>
        <w:tabs>
          <w:tab w:val="right" w:leader="dot" w:pos="5904"/>
        </w:tabs>
        <w:ind w:left="576"/>
      </w:pPr>
      <w:r w:rsidRPr="00434B40">
        <w:t>Tract 105.02</w:t>
      </w:r>
    </w:p>
    <w:p w:rsidR="00267B13" w:rsidRPr="00434B40" w:rsidRDefault="00267B13" w:rsidP="00267B13">
      <w:pPr>
        <w:widowControl w:val="0"/>
        <w:tabs>
          <w:tab w:val="right" w:leader="dot" w:pos="5904"/>
        </w:tabs>
        <w:ind w:left="1152"/>
      </w:pPr>
      <w:r w:rsidRPr="00434B40">
        <w:t xml:space="preserve">Blocks: 1000, 1001, 1002, 1003, 1005, 1006, 1007, 1009, 1011, 1012, 1013, 1014, 1015, 1016, 1017, 1018, 1019, 1020, 1021, 1022, 1023, 1024, 1025, 1026, 1033, 1034, 1038, 1039, 1040, 1041, 1042, 1043  </w:t>
      </w:r>
      <w:r w:rsidRPr="00434B40">
        <w:tab/>
        <w:t>430</w:t>
      </w:r>
    </w:p>
    <w:p w:rsidR="00267B13" w:rsidRPr="00434B40" w:rsidRDefault="00267B13" w:rsidP="00267B13">
      <w:pPr>
        <w:widowControl w:val="0"/>
        <w:tabs>
          <w:tab w:val="right" w:leader="dot" w:pos="5904"/>
        </w:tabs>
        <w:ind w:left="288"/>
      </w:pPr>
      <w:r w:rsidRPr="00434B40">
        <w:t>Ardincaple Subtotal</w:t>
      </w:r>
      <w:r w:rsidRPr="00434B40">
        <w:tab/>
        <w:t>430</w:t>
      </w:r>
    </w:p>
    <w:p w:rsidR="00267B13" w:rsidRPr="00434B40" w:rsidRDefault="00267B13" w:rsidP="00267B13">
      <w:pPr>
        <w:widowControl w:val="0"/>
        <w:tabs>
          <w:tab w:val="right" w:leader="dot" w:pos="5904"/>
        </w:tabs>
        <w:ind w:left="288"/>
      </w:pPr>
      <w:r w:rsidRPr="00434B40">
        <w:t xml:space="preserve">Ballentine </w:t>
      </w:r>
      <w:r w:rsidRPr="00434B40">
        <w:tab/>
        <w:t>3,554</w:t>
      </w:r>
    </w:p>
    <w:p w:rsidR="00267B13" w:rsidRPr="00434B40" w:rsidRDefault="00267B13" w:rsidP="00267B13">
      <w:pPr>
        <w:widowControl w:val="0"/>
        <w:tabs>
          <w:tab w:val="right" w:leader="dot" w:pos="5904"/>
        </w:tabs>
        <w:ind w:left="288"/>
      </w:pPr>
      <w:r w:rsidRPr="00434B40">
        <w:t xml:space="preserve">Bluff </w:t>
      </w:r>
      <w:r w:rsidRPr="00434B40">
        <w:tab/>
        <w:t>3,547</w:t>
      </w:r>
    </w:p>
    <w:p w:rsidR="00267B13" w:rsidRPr="00434B40" w:rsidRDefault="00267B13" w:rsidP="00267B13">
      <w:pPr>
        <w:widowControl w:val="0"/>
        <w:tabs>
          <w:tab w:val="right" w:leader="dot" w:pos="5904"/>
        </w:tabs>
        <w:ind w:left="288"/>
      </w:pPr>
      <w:r w:rsidRPr="00434B40">
        <w:t xml:space="preserve">Blythewood #1 </w:t>
      </w:r>
      <w:r w:rsidRPr="00434B40">
        <w:tab/>
        <w:t>1,465</w:t>
      </w:r>
    </w:p>
    <w:p w:rsidR="00267B13" w:rsidRPr="00434B40" w:rsidRDefault="00267B13" w:rsidP="00267B13">
      <w:pPr>
        <w:widowControl w:val="0"/>
        <w:tabs>
          <w:tab w:val="right" w:leader="dot" w:pos="5904"/>
        </w:tabs>
        <w:ind w:left="288"/>
      </w:pPr>
      <w:r w:rsidRPr="00434B40">
        <w:t xml:space="preserve">Blythewood #2 </w:t>
      </w:r>
      <w:r w:rsidRPr="00434B40">
        <w:tab/>
        <w:t>2,317</w:t>
      </w:r>
    </w:p>
    <w:p w:rsidR="00267B13" w:rsidRPr="00434B40" w:rsidRDefault="00267B13" w:rsidP="00267B13">
      <w:pPr>
        <w:widowControl w:val="0"/>
        <w:tabs>
          <w:tab w:val="right" w:leader="dot" w:pos="5904"/>
        </w:tabs>
        <w:ind w:left="288"/>
      </w:pPr>
      <w:r w:rsidRPr="00434B40">
        <w:t xml:space="preserve">Blythewood #3 </w:t>
      </w:r>
      <w:r w:rsidRPr="00434B40">
        <w:tab/>
        <w:t>2,034</w:t>
      </w:r>
    </w:p>
    <w:p w:rsidR="00267B13" w:rsidRPr="00434B40" w:rsidRDefault="00267B13" w:rsidP="00267B13">
      <w:pPr>
        <w:widowControl w:val="0"/>
        <w:tabs>
          <w:tab w:val="right" w:leader="dot" w:pos="5904"/>
        </w:tabs>
        <w:ind w:left="288"/>
      </w:pPr>
      <w:r w:rsidRPr="00434B40">
        <w:t>Brandon</w:t>
      </w:r>
    </w:p>
    <w:p w:rsidR="00267B13" w:rsidRPr="00434B40" w:rsidRDefault="00267B13" w:rsidP="00267B13">
      <w:pPr>
        <w:widowControl w:val="0"/>
        <w:tabs>
          <w:tab w:val="right" w:leader="dot" w:pos="5904"/>
        </w:tabs>
        <w:ind w:left="576"/>
      </w:pPr>
      <w:r w:rsidRPr="00434B40">
        <w:t>Tract 116.07</w:t>
      </w:r>
    </w:p>
    <w:p w:rsidR="00267B13" w:rsidRPr="00434B40" w:rsidRDefault="00267B13" w:rsidP="00267B13">
      <w:pPr>
        <w:widowControl w:val="0"/>
        <w:tabs>
          <w:tab w:val="right" w:leader="dot" w:pos="5904"/>
        </w:tabs>
        <w:ind w:left="1152"/>
      </w:pPr>
      <w:r w:rsidRPr="00434B40">
        <w:t xml:space="preserve">Blocks: 1008, 1009, 1010, 1012, 1013, 1014, 1015, 1016, 1017, 1018, 1019, 1020, 1021, 1022, 1023, 1024, 1025, 1026, 1027, 1028, 1029, 1030, 1031, 1032, 1033, 1034, 1035, 1036, 1037, 1038, 1039, 1040, 1041, 1042, 1043, 1044, 1045, 1046, 1047, 1048, 1054, 1055, 1056, 1057, 1058, 1059, 1060, 1061, 1062, 1063, 1074  </w:t>
      </w:r>
      <w:r w:rsidRPr="00434B40">
        <w:tab/>
        <w:t>3,346</w:t>
      </w:r>
    </w:p>
    <w:p w:rsidR="00267B13" w:rsidRPr="00434B40" w:rsidRDefault="00267B13" w:rsidP="00267B13">
      <w:pPr>
        <w:widowControl w:val="0"/>
        <w:tabs>
          <w:tab w:val="right" w:leader="dot" w:pos="5904"/>
        </w:tabs>
        <w:ind w:left="576"/>
      </w:pPr>
      <w:r w:rsidRPr="00434B40">
        <w:t>Tract 116.08</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434B40">
        <w:tab/>
        <w:t>2,811</w:t>
      </w:r>
    </w:p>
    <w:p w:rsidR="00267B13" w:rsidRPr="00434B40" w:rsidRDefault="00267B13" w:rsidP="00267B13">
      <w:pPr>
        <w:widowControl w:val="0"/>
        <w:tabs>
          <w:tab w:val="right" w:leader="dot" w:pos="5904"/>
        </w:tabs>
        <w:ind w:left="288"/>
      </w:pPr>
      <w:r w:rsidRPr="00434B40">
        <w:t>Brandon Subtotal</w:t>
      </w:r>
      <w:r w:rsidRPr="00434B40">
        <w:tab/>
        <w:t>6,157</w:t>
      </w:r>
    </w:p>
    <w:p w:rsidR="00267B13" w:rsidRPr="00434B40" w:rsidRDefault="00267B13" w:rsidP="00267B13">
      <w:pPr>
        <w:widowControl w:val="0"/>
        <w:tabs>
          <w:tab w:val="right" w:leader="dot" w:pos="5904"/>
        </w:tabs>
        <w:ind w:left="288"/>
      </w:pPr>
      <w:r w:rsidRPr="00434B40">
        <w:t xml:space="preserve">Briarwood </w:t>
      </w:r>
      <w:r w:rsidRPr="00434B40">
        <w:tab/>
        <w:t>3,990</w:t>
      </w:r>
    </w:p>
    <w:p w:rsidR="00267B13" w:rsidRPr="00434B40" w:rsidRDefault="00267B13" w:rsidP="00267B13">
      <w:pPr>
        <w:widowControl w:val="0"/>
        <w:tabs>
          <w:tab w:val="right" w:leader="dot" w:pos="5904"/>
        </w:tabs>
        <w:ind w:left="288"/>
      </w:pPr>
      <w:r w:rsidRPr="00434B40">
        <w:t xml:space="preserve">Caughman Road </w:t>
      </w:r>
      <w:r w:rsidRPr="00434B40">
        <w:tab/>
        <w:t>2,545</w:t>
      </w:r>
    </w:p>
    <w:p w:rsidR="00267B13" w:rsidRPr="00434B40" w:rsidRDefault="00267B13" w:rsidP="00267B13">
      <w:pPr>
        <w:widowControl w:val="0"/>
        <w:tabs>
          <w:tab w:val="right" w:leader="dot" w:pos="5904"/>
        </w:tabs>
        <w:ind w:left="288"/>
      </w:pPr>
      <w:r w:rsidRPr="00434B40">
        <w:t xml:space="preserve">College Place </w:t>
      </w:r>
      <w:r w:rsidRPr="00434B40">
        <w:tab/>
        <w:t>2,668</w:t>
      </w:r>
    </w:p>
    <w:p w:rsidR="00267B13" w:rsidRPr="00434B40" w:rsidRDefault="00267B13" w:rsidP="00267B13">
      <w:pPr>
        <w:widowControl w:val="0"/>
        <w:tabs>
          <w:tab w:val="right" w:leader="dot" w:pos="5904"/>
        </w:tabs>
        <w:ind w:left="288"/>
      </w:pPr>
      <w:r w:rsidRPr="00434B40">
        <w:t xml:space="preserve">Dennyside </w:t>
      </w:r>
      <w:r w:rsidRPr="00434B40">
        <w:tab/>
        <w:t>1,136</w:t>
      </w:r>
    </w:p>
    <w:p w:rsidR="00267B13" w:rsidRPr="00434B40" w:rsidRDefault="00267B13" w:rsidP="00267B13">
      <w:pPr>
        <w:widowControl w:val="0"/>
        <w:tabs>
          <w:tab w:val="right" w:leader="dot" w:pos="5904"/>
        </w:tabs>
        <w:ind w:left="288"/>
      </w:pPr>
      <w:r w:rsidRPr="00434B40">
        <w:t xml:space="preserve">Dentsville </w:t>
      </w:r>
      <w:r w:rsidRPr="00434B40">
        <w:tab/>
        <w:t>3,332</w:t>
      </w:r>
    </w:p>
    <w:p w:rsidR="00267B13" w:rsidRPr="00434B40" w:rsidRDefault="00267B13" w:rsidP="00267B13">
      <w:pPr>
        <w:widowControl w:val="0"/>
        <w:tabs>
          <w:tab w:val="right" w:leader="dot" w:pos="5904"/>
        </w:tabs>
        <w:ind w:left="288"/>
      </w:pPr>
      <w:r w:rsidRPr="00434B40">
        <w:t xml:space="preserve">Dutch Fork #1 </w:t>
      </w:r>
      <w:r w:rsidRPr="00434B40">
        <w:tab/>
        <w:t>3,071</w:t>
      </w:r>
    </w:p>
    <w:p w:rsidR="00267B13" w:rsidRPr="00434B40" w:rsidRDefault="00267B13" w:rsidP="00267B13">
      <w:pPr>
        <w:widowControl w:val="0"/>
        <w:tabs>
          <w:tab w:val="right" w:leader="dot" w:pos="5904"/>
        </w:tabs>
        <w:ind w:left="288"/>
      </w:pPr>
      <w:r w:rsidRPr="00434B40">
        <w:t xml:space="preserve">Dutch Fork #2 </w:t>
      </w:r>
      <w:r w:rsidRPr="00434B40">
        <w:tab/>
        <w:t>4,249</w:t>
      </w:r>
    </w:p>
    <w:p w:rsidR="00267B13" w:rsidRPr="00434B40" w:rsidRDefault="00267B13" w:rsidP="00267B13">
      <w:pPr>
        <w:widowControl w:val="0"/>
        <w:tabs>
          <w:tab w:val="right" w:leader="dot" w:pos="5904"/>
        </w:tabs>
        <w:ind w:left="288"/>
      </w:pPr>
      <w:r w:rsidRPr="00434B40">
        <w:t xml:space="preserve">Eastover </w:t>
      </w:r>
      <w:r w:rsidRPr="00434B40">
        <w:tab/>
        <w:t>3,742</w:t>
      </w:r>
    </w:p>
    <w:p w:rsidR="00267B13" w:rsidRPr="00434B40" w:rsidRDefault="00267B13" w:rsidP="00267B13">
      <w:pPr>
        <w:widowControl w:val="0"/>
        <w:tabs>
          <w:tab w:val="right" w:leader="dot" w:pos="5904"/>
        </w:tabs>
        <w:ind w:left="288"/>
      </w:pPr>
      <w:r w:rsidRPr="00434B40">
        <w:t xml:space="preserve">Edgewood </w:t>
      </w:r>
      <w:r w:rsidRPr="00434B40">
        <w:tab/>
        <w:t>2,894</w:t>
      </w:r>
    </w:p>
    <w:p w:rsidR="00267B13" w:rsidRPr="00434B40" w:rsidRDefault="00267B13" w:rsidP="00267B13">
      <w:pPr>
        <w:widowControl w:val="0"/>
        <w:tabs>
          <w:tab w:val="right" w:leader="dot" w:pos="5904"/>
        </w:tabs>
        <w:ind w:left="288"/>
      </w:pPr>
      <w:r w:rsidRPr="00434B40">
        <w:t xml:space="preserve">Estates </w:t>
      </w:r>
      <w:r w:rsidRPr="00434B40">
        <w:tab/>
        <w:t>6,565</w:t>
      </w:r>
    </w:p>
    <w:p w:rsidR="00267B13" w:rsidRPr="00434B40" w:rsidRDefault="00267B13" w:rsidP="00267B13">
      <w:pPr>
        <w:widowControl w:val="0"/>
        <w:tabs>
          <w:tab w:val="right" w:leader="dot" w:pos="5904"/>
        </w:tabs>
        <w:ind w:left="288"/>
      </w:pPr>
      <w:r w:rsidRPr="00434B40">
        <w:t xml:space="preserve">Fairlawn </w:t>
      </w:r>
      <w:r w:rsidRPr="00434B40">
        <w:tab/>
        <w:t>4,445</w:t>
      </w:r>
    </w:p>
    <w:p w:rsidR="00267B13" w:rsidRPr="00434B40" w:rsidRDefault="00267B13" w:rsidP="00267B13">
      <w:pPr>
        <w:widowControl w:val="0"/>
        <w:tabs>
          <w:tab w:val="right" w:leader="dot" w:pos="5904"/>
        </w:tabs>
        <w:ind w:left="288"/>
      </w:pPr>
      <w:r w:rsidRPr="00434B40">
        <w:t xml:space="preserve">Fairwold </w:t>
      </w:r>
      <w:r w:rsidRPr="00434B40">
        <w:tab/>
        <w:t>1,165</w:t>
      </w:r>
    </w:p>
    <w:p w:rsidR="00267B13" w:rsidRPr="00434B40" w:rsidRDefault="00267B13" w:rsidP="00267B13">
      <w:pPr>
        <w:widowControl w:val="0"/>
        <w:tabs>
          <w:tab w:val="right" w:leader="dot" w:pos="5904"/>
        </w:tabs>
        <w:ind w:left="288"/>
      </w:pPr>
      <w:r w:rsidRPr="00434B40">
        <w:t xml:space="preserve">Friarsgate #1 </w:t>
      </w:r>
      <w:r w:rsidRPr="00434B40">
        <w:tab/>
        <w:t>2,959</w:t>
      </w:r>
    </w:p>
    <w:p w:rsidR="00267B13" w:rsidRPr="00434B40" w:rsidRDefault="00267B13" w:rsidP="00267B13">
      <w:pPr>
        <w:widowControl w:val="0"/>
        <w:tabs>
          <w:tab w:val="right" w:leader="dot" w:pos="5904"/>
        </w:tabs>
        <w:ind w:left="288"/>
      </w:pPr>
      <w:r w:rsidRPr="00434B40">
        <w:t xml:space="preserve">Friarsgate #2 </w:t>
      </w:r>
      <w:r w:rsidRPr="00434B40">
        <w:tab/>
        <w:t>2,393</w:t>
      </w:r>
    </w:p>
    <w:p w:rsidR="00267B13" w:rsidRPr="00434B40" w:rsidRDefault="00267B13" w:rsidP="00267B13">
      <w:pPr>
        <w:widowControl w:val="0"/>
        <w:tabs>
          <w:tab w:val="right" w:leader="dot" w:pos="5904"/>
        </w:tabs>
        <w:ind w:left="288"/>
      </w:pPr>
      <w:r w:rsidRPr="00434B40">
        <w:t xml:space="preserve">Gadsden </w:t>
      </w:r>
      <w:r w:rsidRPr="00434B40">
        <w:tab/>
        <w:t>2,597</w:t>
      </w:r>
    </w:p>
    <w:p w:rsidR="00267B13" w:rsidRPr="00434B40" w:rsidRDefault="00267B13" w:rsidP="00267B13">
      <w:pPr>
        <w:widowControl w:val="0"/>
        <w:tabs>
          <w:tab w:val="right" w:leader="dot" w:pos="5904"/>
        </w:tabs>
        <w:ind w:left="288"/>
      </w:pPr>
      <w:r w:rsidRPr="00434B40">
        <w:t xml:space="preserve">Garners </w:t>
      </w:r>
      <w:r w:rsidRPr="00434B40">
        <w:tab/>
        <w:t>1,532</w:t>
      </w:r>
    </w:p>
    <w:p w:rsidR="00267B13" w:rsidRPr="00434B40" w:rsidRDefault="00267B13" w:rsidP="00267B13">
      <w:pPr>
        <w:widowControl w:val="0"/>
        <w:tabs>
          <w:tab w:val="right" w:leader="dot" w:pos="5904"/>
        </w:tabs>
        <w:ind w:left="288"/>
      </w:pPr>
      <w:r w:rsidRPr="00434B40">
        <w:t xml:space="preserve">Greenview </w:t>
      </w:r>
      <w:r w:rsidRPr="00434B40">
        <w:tab/>
        <w:t>2,292</w:t>
      </w:r>
    </w:p>
    <w:p w:rsidR="00267B13" w:rsidRPr="00434B40" w:rsidRDefault="00267B13" w:rsidP="00267B13">
      <w:pPr>
        <w:widowControl w:val="0"/>
        <w:tabs>
          <w:tab w:val="right" w:leader="dot" w:pos="5904"/>
        </w:tabs>
        <w:ind w:left="288"/>
      </w:pPr>
      <w:r w:rsidRPr="00434B40">
        <w:t xml:space="preserve">Harbison #1 </w:t>
      </w:r>
      <w:r w:rsidRPr="00434B40">
        <w:tab/>
        <w:t>3,805</w:t>
      </w:r>
    </w:p>
    <w:p w:rsidR="00267B13" w:rsidRPr="00434B40" w:rsidRDefault="00267B13" w:rsidP="00267B13">
      <w:pPr>
        <w:widowControl w:val="0"/>
        <w:tabs>
          <w:tab w:val="right" w:leader="dot" w:pos="5904"/>
        </w:tabs>
        <w:ind w:left="288"/>
      </w:pPr>
      <w:r w:rsidRPr="00434B40">
        <w:t xml:space="preserve">Harbison #2 </w:t>
      </w:r>
      <w:r w:rsidRPr="00434B40">
        <w:tab/>
        <w:t>1,871</w:t>
      </w:r>
    </w:p>
    <w:p w:rsidR="00267B13" w:rsidRPr="00434B40" w:rsidRDefault="00267B13" w:rsidP="00267B13">
      <w:pPr>
        <w:widowControl w:val="0"/>
        <w:tabs>
          <w:tab w:val="right" w:leader="dot" w:pos="5904"/>
        </w:tabs>
        <w:ind w:left="288"/>
      </w:pPr>
      <w:r w:rsidRPr="00434B40">
        <w:t xml:space="preserve">Hopkins </w:t>
      </w:r>
      <w:r w:rsidRPr="00434B40">
        <w:tab/>
        <w:t>3,832</w:t>
      </w:r>
    </w:p>
    <w:p w:rsidR="00267B13" w:rsidRPr="00434B40" w:rsidRDefault="00267B13" w:rsidP="00267B13">
      <w:pPr>
        <w:widowControl w:val="0"/>
        <w:tabs>
          <w:tab w:val="right" w:leader="dot" w:pos="5904"/>
        </w:tabs>
        <w:ind w:left="288"/>
      </w:pPr>
      <w:r w:rsidRPr="00434B40">
        <w:t xml:space="preserve">Horrell Hill </w:t>
      </w:r>
      <w:r w:rsidRPr="00434B40">
        <w:tab/>
        <w:t>3,823</w:t>
      </w:r>
    </w:p>
    <w:p w:rsidR="00267B13" w:rsidRPr="00434B40" w:rsidRDefault="00267B13" w:rsidP="00267B13">
      <w:pPr>
        <w:widowControl w:val="0"/>
        <w:tabs>
          <w:tab w:val="right" w:leader="dot" w:pos="5904"/>
        </w:tabs>
        <w:ind w:left="288"/>
      </w:pPr>
      <w:r w:rsidRPr="00434B40">
        <w:t xml:space="preserve">Hunting Creek </w:t>
      </w:r>
      <w:r w:rsidRPr="00434B40">
        <w:tab/>
        <w:t>730</w:t>
      </w:r>
    </w:p>
    <w:p w:rsidR="00267B13" w:rsidRPr="00434B40" w:rsidRDefault="00267B13" w:rsidP="00267B13">
      <w:pPr>
        <w:widowControl w:val="0"/>
        <w:tabs>
          <w:tab w:val="right" w:leader="dot" w:pos="5904"/>
        </w:tabs>
        <w:ind w:left="288"/>
      </w:pPr>
      <w:r w:rsidRPr="00434B40">
        <w:t xml:space="preserve">Keels </w:t>
      </w:r>
      <w:r w:rsidRPr="00434B40">
        <w:tab/>
        <w:t>5,834</w:t>
      </w:r>
    </w:p>
    <w:p w:rsidR="00267B13" w:rsidRPr="00434B40" w:rsidRDefault="00267B13" w:rsidP="00267B13">
      <w:pPr>
        <w:widowControl w:val="0"/>
        <w:tabs>
          <w:tab w:val="right" w:leader="dot" w:pos="5904"/>
        </w:tabs>
        <w:ind w:left="288"/>
      </w:pPr>
      <w:r w:rsidRPr="00434B40">
        <w:t>Keenan</w:t>
      </w:r>
    </w:p>
    <w:p w:rsidR="00267B13" w:rsidRPr="00434B40" w:rsidRDefault="00267B13" w:rsidP="00267B13">
      <w:pPr>
        <w:widowControl w:val="0"/>
        <w:tabs>
          <w:tab w:val="right" w:leader="dot" w:pos="5904"/>
        </w:tabs>
        <w:ind w:left="576"/>
      </w:pPr>
      <w:r w:rsidRPr="00434B40">
        <w:t>Tract 108.04</w:t>
      </w:r>
    </w:p>
    <w:p w:rsidR="00267B13" w:rsidRPr="00434B40" w:rsidRDefault="00267B13" w:rsidP="00267B13">
      <w:pPr>
        <w:widowControl w:val="0"/>
        <w:tabs>
          <w:tab w:val="right" w:leader="dot" w:pos="5904"/>
        </w:tabs>
        <w:ind w:left="1152"/>
      </w:pPr>
      <w:r w:rsidRPr="00434B40">
        <w:t xml:space="preserve">Blocks: 2000, 2001, 2002, 2003, 2004, 2005, 2006, 2007, 2008, 2009, 2010, 2011, 2012, 2013, 2014, 2015, 2016, 2017, 2018, 2019, 2020, 2021, 2022, 2023, 2024, 2025, 2026, 2027, 2028, 2029, 2030, 2031, 2032, 2033, 2034, 2035, 2036, 2037, 2038  </w:t>
      </w:r>
      <w:r w:rsidRPr="00434B40">
        <w:tab/>
        <w:t>1,200</w:t>
      </w:r>
    </w:p>
    <w:p w:rsidR="00267B13" w:rsidRPr="00434B40" w:rsidRDefault="00267B13" w:rsidP="00267B13">
      <w:pPr>
        <w:widowControl w:val="0"/>
        <w:tabs>
          <w:tab w:val="right" w:leader="dot" w:pos="5904"/>
        </w:tabs>
        <w:ind w:left="288"/>
      </w:pPr>
      <w:r w:rsidRPr="00434B40">
        <w:t>Keenan Subtotal</w:t>
      </w:r>
      <w:r w:rsidRPr="00434B40">
        <w:tab/>
        <w:t>1,200</w:t>
      </w:r>
    </w:p>
    <w:p w:rsidR="00267B13" w:rsidRPr="00434B40" w:rsidRDefault="00267B13" w:rsidP="00267B13">
      <w:pPr>
        <w:widowControl w:val="0"/>
        <w:tabs>
          <w:tab w:val="right" w:leader="dot" w:pos="5904"/>
        </w:tabs>
        <w:ind w:left="288"/>
      </w:pPr>
      <w:r w:rsidRPr="00434B40">
        <w:t xml:space="preserve">Kelley Mill </w:t>
      </w:r>
      <w:r w:rsidRPr="00434B40">
        <w:tab/>
        <w:t>1,506</w:t>
      </w:r>
    </w:p>
    <w:p w:rsidR="00267B13" w:rsidRPr="00434B40" w:rsidRDefault="00267B13" w:rsidP="00267B13">
      <w:pPr>
        <w:widowControl w:val="0"/>
        <w:tabs>
          <w:tab w:val="right" w:leader="dot" w:pos="5904"/>
        </w:tabs>
        <w:ind w:left="288"/>
      </w:pPr>
      <w:r w:rsidRPr="00434B40">
        <w:t xml:space="preserve">Killian </w:t>
      </w:r>
      <w:r w:rsidRPr="00434B40">
        <w:tab/>
        <w:t>1,995</w:t>
      </w:r>
    </w:p>
    <w:p w:rsidR="00267B13" w:rsidRPr="00434B40" w:rsidRDefault="00267B13" w:rsidP="00267B13">
      <w:pPr>
        <w:widowControl w:val="0"/>
        <w:tabs>
          <w:tab w:val="right" w:leader="dot" w:pos="5904"/>
        </w:tabs>
        <w:ind w:left="288"/>
      </w:pPr>
      <w:r w:rsidRPr="00434B40">
        <w:t xml:space="preserve">Kingswood </w:t>
      </w:r>
      <w:r w:rsidRPr="00434B40">
        <w:tab/>
        <w:t>4,286</w:t>
      </w:r>
    </w:p>
    <w:p w:rsidR="00267B13" w:rsidRPr="00434B40" w:rsidRDefault="00267B13" w:rsidP="00267B13">
      <w:pPr>
        <w:widowControl w:val="0"/>
        <w:tabs>
          <w:tab w:val="right" w:leader="dot" w:pos="5904"/>
        </w:tabs>
        <w:ind w:left="288"/>
      </w:pPr>
      <w:r w:rsidRPr="00434B40">
        <w:t xml:space="preserve">Lake Carolina </w:t>
      </w:r>
      <w:r w:rsidRPr="00434B40">
        <w:tab/>
        <w:t>3,923</w:t>
      </w:r>
    </w:p>
    <w:p w:rsidR="00267B13" w:rsidRPr="00434B40" w:rsidRDefault="00267B13" w:rsidP="00267B13">
      <w:pPr>
        <w:widowControl w:val="0"/>
        <w:tabs>
          <w:tab w:val="right" w:leader="dot" w:pos="5904"/>
        </w:tabs>
        <w:ind w:left="288"/>
      </w:pPr>
      <w:r w:rsidRPr="00434B40">
        <w:t xml:space="preserve">Licolnshire </w:t>
      </w:r>
      <w:r w:rsidRPr="00434B40">
        <w:tab/>
        <w:t>3,360</w:t>
      </w:r>
    </w:p>
    <w:p w:rsidR="00267B13" w:rsidRPr="00434B40" w:rsidRDefault="00267B13" w:rsidP="00267B13">
      <w:pPr>
        <w:widowControl w:val="0"/>
        <w:tabs>
          <w:tab w:val="right" w:leader="dot" w:pos="5904"/>
        </w:tabs>
        <w:ind w:left="288"/>
      </w:pPr>
      <w:r w:rsidRPr="00434B40">
        <w:t xml:space="preserve">Longcreek </w:t>
      </w:r>
      <w:r w:rsidRPr="00434B40">
        <w:tab/>
        <w:t>4,849</w:t>
      </w:r>
    </w:p>
    <w:p w:rsidR="00267B13" w:rsidRPr="00434B40" w:rsidRDefault="00267B13" w:rsidP="00267B13">
      <w:pPr>
        <w:widowControl w:val="0"/>
        <w:tabs>
          <w:tab w:val="right" w:leader="dot" w:pos="5904"/>
        </w:tabs>
        <w:ind w:left="288"/>
      </w:pPr>
      <w:r w:rsidRPr="00434B40">
        <w:t xml:space="preserve">Lykesland </w:t>
      </w:r>
      <w:r w:rsidRPr="00434B40">
        <w:tab/>
        <w:t>3,259</w:t>
      </w:r>
    </w:p>
    <w:p w:rsidR="00267B13" w:rsidRPr="00434B40" w:rsidRDefault="00267B13" w:rsidP="00267B13">
      <w:pPr>
        <w:widowControl w:val="0"/>
        <w:tabs>
          <w:tab w:val="right" w:leader="dot" w:pos="5904"/>
        </w:tabs>
        <w:ind w:left="288"/>
      </w:pPr>
      <w:r w:rsidRPr="00434B40">
        <w:t xml:space="preserve">McEntire </w:t>
      </w:r>
      <w:r w:rsidRPr="00434B40">
        <w:tab/>
        <w:t>1,148</w:t>
      </w:r>
    </w:p>
    <w:p w:rsidR="00267B13" w:rsidRPr="00434B40" w:rsidRDefault="00267B13" w:rsidP="00267B13">
      <w:pPr>
        <w:widowControl w:val="0"/>
        <w:tabs>
          <w:tab w:val="right" w:leader="dot" w:pos="5904"/>
        </w:tabs>
        <w:ind w:left="288"/>
      </w:pPr>
      <w:r w:rsidRPr="00434B40">
        <w:t xml:space="preserve">Meadowlake </w:t>
      </w:r>
      <w:r w:rsidRPr="00434B40">
        <w:tab/>
        <w:t>3,410</w:t>
      </w:r>
    </w:p>
    <w:p w:rsidR="00267B13" w:rsidRPr="00434B40" w:rsidRDefault="00267B13" w:rsidP="00267B13">
      <w:pPr>
        <w:widowControl w:val="0"/>
        <w:tabs>
          <w:tab w:val="right" w:leader="dot" w:pos="5904"/>
        </w:tabs>
        <w:ind w:left="288"/>
      </w:pPr>
      <w:r w:rsidRPr="00434B40">
        <w:t xml:space="preserve">Midway </w:t>
      </w:r>
      <w:r w:rsidRPr="00434B40">
        <w:tab/>
        <w:t>5,180</w:t>
      </w:r>
    </w:p>
    <w:p w:rsidR="00267B13" w:rsidRPr="00434B40" w:rsidRDefault="00267B13" w:rsidP="00267B13">
      <w:pPr>
        <w:widowControl w:val="0"/>
        <w:tabs>
          <w:tab w:val="right" w:leader="dot" w:pos="5904"/>
        </w:tabs>
        <w:ind w:left="288"/>
      </w:pPr>
      <w:r w:rsidRPr="00434B40">
        <w:t xml:space="preserve">Mill Creek </w:t>
      </w:r>
      <w:r w:rsidRPr="00434B40">
        <w:tab/>
        <w:t>3,215</w:t>
      </w:r>
    </w:p>
    <w:p w:rsidR="00267B13" w:rsidRPr="00434B40" w:rsidRDefault="00267B13" w:rsidP="00267B13">
      <w:pPr>
        <w:widowControl w:val="0"/>
        <w:tabs>
          <w:tab w:val="right" w:leader="dot" w:pos="5904"/>
        </w:tabs>
        <w:ind w:left="288"/>
      </w:pPr>
      <w:r w:rsidRPr="00434B40">
        <w:t xml:space="preserve">Monticello </w:t>
      </w:r>
      <w:r w:rsidRPr="00434B40">
        <w:tab/>
        <w:t>3,579</w:t>
      </w:r>
    </w:p>
    <w:p w:rsidR="00267B13" w:rsidRPr="00434B40" w:rsidRDefault="00267B13" w:rsidP="00267B13">
      <w:pPr>
        <w:widowControl w:val="0"/>
        <w:tabs>
          <w:tab w:val="right" w:leader="dot" w:pos="5904"/>
        </w:tabs>
        <w:ind w:left="288"/>
      </w:pPr>
      <w:r w:rsidRPr="00434B40">
        <w:t xml:space="preserve">North Springs #1 </w:t>
      </w:r>
      <w:r w:rsidRPr="00434B40">
        <w:tab/>
        <w:t>4,734</w:t>
      </w:r>
    </w:p>
    <w:p w:rsidR="00267B13" w:rsidRPr="00434B40" w:rsidRDefault="00267B13" w:rsidP="00267B13">
      <w:pPr>
        <w:widowControl w:val="0"/>
        <w:tabs>
          <w:tab w:val="right" w:leader="dot" w:pos="5904"/>
        </w:tabs>
        <w:ind w:left="288"/>
      </w:pPr>
      <w:r w:rsidRPr="00434B40">
        <w:t xml:space="preserve">North springs #2 </w:t>
      </w:r>
      <w:r w:rsidRPr="00434B40">
        <w:tab/>
        <w:t>3,604</w:t>
      </w:r>
    </w:p>
    <w:p w:rsidR="00267B13" w:rsidRPr="00434B40" w:rsidRDefault="00267B13" w:rsidP="00267B13">
      <w:pPr>
        <w:widowControl w:val="0"/>
        <w:tabs>
          <w:tab w:val="right" w:leader="dot" w:pos="5904"/>
        </w:tabs>
        <w:ind w:left="288"/>
      </w:pPr>
      <w:r w:rsidRPr="00434B40">
        <w:t xml:space="preserve">Oak Point </w:t>
      </w:r>
      <w:r w:rsidRPr="00434B40">
        <w:tab/>
        <w:t>4,427</w:t>
      </w:r>
    </w:p>
    <w:p w:rsidR="00267B13" w:rsidRPr="00434B40" w:rsidRDefault="00267B13" w:rsidP="00267B13">
      <w:pPr>
        <w:widowControl w:val="0"/>
        <w:tabs>
          <w:tab w:val="right" w:leader="dot" w:pos="5904"/>
        </w:tabs>
        <w:ind w:left="288"/>
      </w:pPr>
      <w:r w:rsidRPr="00434B40">
        <w:t xml:space="preserve">Old Friarsgate </w:t>
      </w:r>
      <w:r w:rsidRPr="00434B40">
        <w:tab/>
        <w:t>1,652</w:t>
      </w:r>
    </w:p>
    <w:p w:rsidR="00267B13" w:rsidRPr="00434B40" w:rsidRDefault="00267B13" w:rsidP="00267B13">
      <w:pPr>
        <w:widowControl w:val="0"/>
        <w:tabs>
          <w:tab w:val="right" w:leader="dot" w:pos="5904"/>
        </w:tabs>
        <w:ind w:left="288"/>
      </w:pPr>
      <w:r w:rsidRPr="00434B40">
        <w:t xml:space="preserve">Olympia </w:t>
      </w:r>
      <w:r w:rsidRPr="00434B40">
        <w:tab/>
        <w:t>7,173</w:t>
      </w:r>
    </w:p>
    <w:p w:rsidR="00267B13" w:rsidRPr="00434B40" w:rsidRDefault="00267B13" w:rsidP="00267B13">
      <w:pPr>
        <w:widowControl w:val="0"/>
        <w:tabs>
          <w:tab w:val="right" w:leader="dot" w:pos="5904"/>
        </w:tabs>
        <w:ind w:left="288"/>
      </w:pPr>
      <w:r w:rsidRPr="00434B40">
        <w:t xml:space="preserve">Parkridge </w:t>
      </w:r>
      <w:r w:rsidRPr="00434B40">
        <w:tab/>
        <w:t>1,352</w:t>
      </w:r>
    </w:p>
    <w:p w:rsidR="00267B13" w:rsidRPr="00434B40" w:rsidRDefault="00267B13" w:rsidP="00267B13">
      <w:pPr>
        <w:widowControl w:val="0"/>
        <w:tabs>
          <w:tab w:val="right" w:leader="dot" w:pos="5904"/>
        </w:tabs>
        <w:ind w:left="288"/>
      </w:pPr>
      <w:r w:rsidRPr="00434B40">
        <w:t xml:space="preserve">Parkway #1 </w:t>
      </w:r>
      <w:r w:rsidRPr="00434B40">
        <w:tab/>
        <w:t>8,518</w:t>
      </w:r>
    </w:p>
    <w:p w:rsidR="00267B13" w:rsidRPr="00434B40" w:rsidRDefault="00267B13" w:rsidP="00267B13">
      <w:pPr>
        <w:widowControl w:val="0"/>
        <w:tabs>
          <w:tab w:val="right" w:leader="dot" w:pos="5904"/>
        </w:tabs>
        <w:ind w:left="288"/>
      </w:pPr>
      <w:r w:rsidRPr="00434B40">
        <w:t xml:space="preserve">Parkway #2 </w:t>
      </w:r>
      <w:r w:rsidRPr="00434B40">
        <w:tab/>
        <w:t>4,409</w:t>
      </w:r>
    </w:p>
    <w:p w:rsidR="00267B13" w:rsidRPr="00434B40" w:rsidRDefault="00267B13" w:rsidP="00267B13">
      <w:pPr>
        <w:widowControl w:val="0"/>
        <w:tabs>
          <w:tab w:val="right" w:leader="dot" w:pos="5904"/>
        </w:tabs>
        <w:ind w:left="288"/>
      </w:pPr>
      <w:r w:rsidRPr="00434B40">
        <w:t>Pennington</w:t>
      </w:r>
    </w:p>
    <w:p w:rsidR="00267B13" w:rsidRPr="00434B40" w:rsidRDefault="00267B13" w:rsidP="00267B13">
      <w:pPr>
        <w:widowControl w:val="0"/>
        <w:tabs>
          <w:tab w:val="right" w:leader="dot" w:pos="5904"/>
        </w:tabs>
        <w:ind w:left="576"/>
      </w:pPr>
      <w:r w:rsidRPr="00434B40">
        <w:t>Tract 116.03</w:t>
      </w:r>
    </w:p>
    <w:p w:rsidR="00267B13" w:rsidRPr="00434B40" w:rsidRDefault="00267B13" w:rsidP="00267B13">
      <w:pPr>
        <w:widowControl w:val="0"/>
        <w:tabs>
          <w:tab w:val="right" w:leader="dot" w:pos="5904"/>
        </w:tabs>
        <w:ind w:left="1152"/>
      </w:pPr>
      <w:r w:rsidRPr="00434B40">
        <w:t xml:space="preserve">Blocks: 1074, 1075, 1076, 1077, 1078, 1079, 1080, 1081, 1082, 1084, 1085, 1086  </w:t>
      </w:r>
      <w:r w:rsidRPr="00434B40">
        <w:tab/>
        <w:t>140</w:t>
      </w:r>
    </w:p>
    <w:p w:rsidR="00267B13" w:rsidRPr="00434B40" w:rsidRDefault="00267B13" w:rsidP="00267B13">
      <w:pPr>
        <w:widowControl w:val="0"/>
        <w:tabs>
          <w:tab w:val="right" w:leader="dot" w:pos="5904"/>
        </w:tabs>
        <w:ind w:left="576"/>
      </w:pPr>
      <w:r w:rsidRPr="00434B40">
        <w:t>Tract 116.08</w:t>
      </w:r>
    </w:p>
    <w:p w:rsidR="00267B13" w:rsidRPr="00434B40" w:rsidRDefault="00267B13" w:rsidP="00267B13">
      <w:pPr>
        <w:widowControl w:val="0"/>
        <w:tabs>
          <w:tab w:val="right" w:leader="dot" w:pos="5904"/>
        </w:tabs>
        <w:ind w:left="1152"/>
      </w:pPr>
      <w:r w:rsidRPr="00434B40">
        <w:t xml:space="preserve">Blocks: 1058, 1059  </w:t>
      </w:r>
      <w:r w:rsidRPr="00434B40">
        <w:tab/>
        <w:t>0</w:t>
      </w:r>
    </w:p>
    <w:p w:rsidR="00267B13" w:rsidRPr="00434B40" w:rsidRDefault="00267B13" w:rsidP="00267B13">
      <w:pPr>
        <w:widowControl w:val="0"/>
        <w:tabs>
          <w:tab w:val="right" w:leader="dot" w:pos="5904"/>
        </w:tabs>
        <w:ind w:left="288"/>
      </w:pPr>
      <w:r w:rsidRPr="00434B40">
        <w:t>Pennington Subtotal</w:t>
      </w:r>
      <w:r w:rsidRPr="00434B40">
        <w:tab/>
        <w:t>140</w:t>
      </w:r>
    </w:p>
    <w:p w:rsidR="00267B13" w:rsidRPr="00434B40" w:rsidRDefault="00267B13" w:rsidP="00267B13">
      <w:pPr>
        <w:widowControl w:val="0"/>
        <w:tabs>
          <w:tab w:val="right" w:leader="dot" w:pos="5904"/>
        </w:tabs>
        <w:ind w:left="288"/>
      </w:pPr>
      <w:r w:rsidRPr="00434B40">
        <w:t xml:space="preserve">Pine Lakes </w:t>
      </w:r>
      <w:r w:rsidRPr="00434B40">
        <w:tab/>
        <w:t>4,214</w:t>
      </w:r>
    </w:p>
    <w:p w:rsidR="00267B13" w:rsidRPr="00434B40" w:rsidRDefault="00267B13" w:rsidP="00267B13">
      <w:pPr>
        <w:widowControl w:val="0"/>
        <w:tabs>
          <w:tab w:val="right" w:leader="dot" w:pos="5904"/>
        </w:tabs>
        <w:ind w:left="288"/>
      </w:pPr>
      <w:r w:rsidRPr="00434B40">
        <w:t xml:space="preserve">Pinewood </w:t>
      </w:r>
      <w:r w:rsidRPr="00434B40">
        <w:tab/>
        <w:t>2,419</w:t>
      </w:r>
    </w:p>
    <w:p w:rsidR="00267B13" w:rsidRPr="00434B40" w:rsidRDefault="00267B13" w:rsidP="00267B13">
      <w:pPr>
        <w:widowControl w:val="0"/>
        <w:tabs>
          <w:tab w:val="right" w:leader="dot" w:pos="5904"/>
        </w:tabs>
        <w:ind w:left="288"/>
      </w:pPr>
      <w:r w:rsidRPr="00434B40">
        <w:t xml:space="preserve">Polo Road </w:t>
      </w:r>
      <w:r w:rsidRPr="00434B40">
        <w:tab/>
        <w:t>8,550</w:t>
      </w:r>
    </w:p>
    <w:p w:rsidR="00267B13" w:rsidRPr="00434B40" w:rsidRDefault="00267B13" w:rsidP="00267B13">
      <w:pPr>
        <w:widowControl w:val="0"/>
        <w:tabs>
          <w:tab w:val="right" w:leader="dot" w:pos="5904"/>
        </w:tabs>
        <w:ind w:left="288"/>
      </w:pPr>
      <w:r w:rsidRPr="00434B40">
        <w:t xml:space="preserve">Pontiac </w:t>
      </w:r>
      <w:r w:rsidRPr="00434B40">
        <w:tab/>
        <w:t>5,311</w:t>
      </w:r>
    </w:p>
    <w:p w:rsidR="00267B13" w:rsidRPr="00434B40" w:rsidRDefault="00267B13" w:rsidP="00267B13">
      <w:pPr>
        <w:widowControl w:val="0"/>
        <w:tabs>
          <w:tab w:val="right" w:leader="dot" w:pos="5904"/>
        </w:tabs>
        <w:ind w:left="288"/>
      </w:pPr>
      <w:r w:rsidRPr="00434B40">
        <w:t xml:space="preserve">Rice Creek </w:t>
      </w:r>
      <w:r w:rsidRPr="00434B40">
        <w:tab/>
        <w:t>5,812</w:t>
      </w:r>
    </w:p>
    <w:p w:rsidR="00267B13" w:rsidRPr="00434B40" w:rsidRDefault="00267B13" w:rsidP="00267B13">
      <w:pPr>
        <w:widowControl w:val="0"/>
        <w:tabs>
          <w:tab w:val="right" w:leader="dot" w:pos="5904"/>
        </w:tabs>
        <w:ind w:left="288"/>
      </w:pPr>
      <w:r w:rsidRPr="00434B40">
        <w:t xml:space="preserve">Ridgeview </w:t>
      </w:r>
      <w:r w:rsidRPr="00434B40">
        <w:tab/>
        <w:t>7,104</w:t>
      </w:r>
    </w:p>
    <w:p w:rsidR="00267B13" w:rsidRPr="00434B40" w:rsidRDefault="00267B13" w:rsidP="00267B13">
      <w:pPr>
        <w:widowControl w:val="0"/>
        <w:tabs>
          <w:tab w:val="right" w:leader="dot" w:pos="5904"/>
        </w:tabs>
        <w:ind w:left="288"/>
      </w:pPr>
      <w:r w:rsidRPr="00434B40">
        <w:t xml:space="preserve">Ridgewood </w:t>
      </w:r>
      <w:r w:rsidRPr="00434B40">
        <w:tab/>
        <w:t>965</w:t>
      </w:r>
    </w:p>
    <w:p w:rsidR="00267B13" w:rsidRPr="00434B40" w:rsidRDefault="00267B13" w:rsidP="00267B13">
      <w:pPr>
        <w:widowControl w:val="0"/>
        <w:tabs>
          <w:tab w:val="right" w:leader="dot" w:pos="5904"/>
        </w:tabs>
        <w:ind w:left="288"/>
      </w:pPr>
      <w:r w:rsidRPr="00434B40">
        <w:t xml:space="preserve">River Springs </w:t>
      </w:r>
      <w:r w:rsidRPr="00434B40">
        <w:tab/>
        <w:t>5,019</w:t>
      </w:r>
    </w:p>
    <w:p w:rsidR="00267B13" w:rsidRPr="00434B40" w:rsidRDefault="00267B13" w:rsidP="00267B13">
      <w:pPr>
        <w:widowControl w:val="0"/>
        <w:tabs>
          <w:tab w:val="right" w:leader="dot" w:pos="5904"/>
        </w:tabs>
        <w:ind w:left="288"/>
      </w:pPr>
      <w:r w:rsidRPr="00434B40">
        <w:t>Riverside</w:t>
      </w:r>
    </w:p>
    <w:p w:rsidR="00267B13" w:rsidRPr="00434B40" w:rsidRDefault="00267B13" w:rsidP="00267B13">
      <w:pPr>
        <w:widowControl w:val="0"/>
        <w:tabs>
          <w:tab w:val="right" w:leader="dot" w:pos="5904"/>
        </w:tabs>
        <w:ind w:left="576"/>
      </w:pPr>
      <w:r w:rsidRPr="00434B40">
        <w:t>Tract 104.12</w:t>
      </w:r>
    </w:p>
    <w:p w:rsidR="00267B13" w:rsidRPr="00434B40" w:rsidRDefault="00267B13" w:rsidP="00267B13">
      <w:pPr>
        <w:widowControl w:val="0"/>
        <w:tabs>
          <w:tab w:val="right" w:leader="dot" w:pos="5904"/>
        </w:tabs>
        <w:ind w:left="1152"/>
      </w:pPr>
      <w:r w:rsidRPr="00434B40">
        <w:t xml:space="preserve">Blocks: 2008, 2016, 2020, 2022, 2033, 2039, 2041  </w:t>
      </w:r>
      <w:r w:rsidRPr="00434B40">
        <w:tab/>
        <w:t>20</w:t>
      </w:r>
    </w:p>
    <w:p w:rsidR="00267B13" w:rsidRPr="00434B40" w:rsidRDefault="00267B13" w:rsidP="00267B13">
      <w:pPr>
        <w:widowControl w:val="0"/>
        <w:tabs>
          <w:tab w:val="right" w:leader="dot" w:pos="5904"/>
        </w:tabs>
        <w:ind w:left="576"/>
      </w:pPr>
      <w:r w:rsidRPr="00434B40">
        <w:t>Tract 104.13</w:t>
      </w:r>
    </w:p>
    <w:p w:rsidR="00267B13" w:rsidRPr="00434B40" w:rsidRDefault="00267B13" w:rsidP="00267B13">
      <w:pPr>
        <w:widowControl w:val="0"/>
        <w:tabs>
          <w:tab w:val="right" w:leader="dot" w:pos="5904"/>
        </w:tabs>
        <w:ind w:left="1152"/>
      </w:pPr>
      <w:r w:rsidRPr="00434B40">
        <w:t xml:space="preserve">Blocks: 2005  </w:t>
      </w:r>
      <w:r w:rsidRPr="00434B40">
        <w:tab/>
        <w:t>0</w:t>
      </w:r>
    </w:p>
    <w:p w:rsidR="00267B13" w:rsidRPr="00434B40" w:rsidRDefault="00267B13" w:rsidP="00267B13">
      <w:pPr>
        <w:widowControl w:val="0"/>
        <w:tabs>
          <w:tab w:val="right" w:leader="dot" w:pos="5904"/>
        </w:tabs>
        <w:ind w:left="288"/>
      </w:pPr>
      <w:r w:rsidRPr="00434B40">
        <w:t>Riverside Subtotal</w:t>
      </w:r>
      <w:r w:rsidRPr="00434B40">
        <w:tab/>
        <w:t>20</w:t>
      </w:r>
    </w:p>
    <w:p w:rsidR="00267B13" w:rsidRPr="00434B40" w:rsidRDefault="00267B13" w:rsidP="00267B13">
      <w:pPr>
        <w:widowControl w:val="0"/>
        <w:tabs>
          <w:tab w:val="right" w:leader="dot" w:pos="5904"/>
        </w:tabs>
        <w:ind w:left="288"/>
      </w:pPr>
      <w:r w:rsidRPr="00434B40">
        <w:t xml:space="preserve">Riverwalk </w:t>
      </w:r>
      <w:r w:rsidRPr="00434B40">
        <w:tab/>
        <w:t>3,760</w:t>
      </w:r>
    </w:p>
    <w:p w:rsidR="00267B13" w:rsidRPr="00434B40" w:rsidRDefault="00267B13" w:rsidP="00267B13">
      <w:pPr>
        <w:widowControl w:val="0"/>
        <w:tabs>
          <w:tab w:val="right" w:leader="dot" w:pos="5904"/>
        </w:tabs>
        <w:ind w:left="288"/>
      </w:pPr>
      <w:r w:rsidRPr="00434B40">
        <w:t xml:space="preserve">Round Top </w:t>
      </w:r>
      <w:r w:rsidRPr="00434B40">
        <w:tab/>
        <w:t>957</w:t>
      </w:r>
    </w:p>
    <w:p w:rsidR="00267B13" w:rsidRPr="00434B40" w:rsidRDefault="00267B13" w:rsidP="00267B13">
      <w:pPr>
        <w:widowControl w:val="0"/>
        <w:tabs>
          <w:tab w:val="right" w:leader="dot" w:pos="5904"/>
        </w:tabs>
        <w:ind w:left="288"/>
      </w:pPr>
      <w:r w:rsidRPr="00434B40">
        <w:t xml:space="preserve">Sandlapper </w:t>
      </w:r>
      <w:r w:rsidRPr="00434B40">
        <w:tab/>
        <w:t>5,168</w:t>
      </w:r>
    </w:p>
    <w:p w:rsidR="00267B13" w:rsidRPr="00434B40" w:rsidRDefault="00267B13" w:rsidP="00267B13">
      <w:pPr>
        <w:widowControl w:val="0"/>
        <w:tabs>
          <w:tab w:val="right" w:leader="dot" w:pos="5904"/>
        </w:tabs>
        <w:ind w:left="288"/>
      </w:pPr>
      <w:r w:rsidRPr="00434B40">
        <w:t xml:space="preserve">Spring Hill </w:t>
      </w:r>
      <w:r w:rsidRPr="00434B40">
        <w:tab/>
        <w:t>1,618</w:t>
      </w:r>
    </w:p>
    <w:p w:rsidR="00267B13" w:rsidRPr="00434B40" w:rsidRDefault="00267B13" w:rsidP="00267B13">
      <w:pPr>
        <w:widowControl w:val="0"/>
        <w:tabs>
          <w:tab w:val="right" w:leader="dot" w:pos="5904"/>
        </w:tabs>
        <w:ind w:left="288"/>
      </w:pPr>
      <w:r w:rsidRPr="00434B40">
        <w:t xml:space="preserve">Spring Valley </w:t>
      </w:r>
      <w:r w:rsidRPr="00434B40">
        <w:tab/>
        <w:t>3,058</w:t>
      </w:r>
    </w:p>
    <w:p w:rsidR="00267B13" w:rsidRPr="00434B40" w:rsidRDefault="00267B13" w:rsidP="00267B13">
      <w:pPr>
        <w:widowControl w:val="0"/>
        <w:tabs>
          <w:tab w:val="right" w:leader="dot" w:pos="5904"/>
        </w:tabs>
        <w:ind w:left="288"/>
      </w:pPr>
      <w:r w:rsidRPr="00434B40">
        <w:t xml:space="preserve">Spring Valley West </w:t>
      </w:r>
      <w:r w:rsidRPr="00434B40">
        <w:tab/>
        <w:t>4,095</w:t>
      </w:r>
    </w:p>
    <w:p w:rsidR="00267B13" w:rsidRPr="00434B40" w:rsidRDefault="00267B13" w:rsidP="00267B13">
      <w:pPr>
        <w:widowControl w:val="0"/>
        <w:tabs>
          <w:tab w:val="right" w:leader="dot" w:pos="5904"/>
        </w:tabs>
        <w:ind w:left="288"/>
      </w:pPr>
      <w:r w:rsidRPr="00434B40">
        <w:t xml:space="preserve">Springville </w:t>
      </w:r>
      <w:r w:rsidRPr="00434B40">
        <w:tab/>
        <w:t>4,369</w:t>
      </w:r>
    </w:p>
    <w:p w:rsidR="00267B13" w:rsidRPr="00434B40" w:rsidRDefault="00267B13" w:rsidP="00267B13">
      <w:pPr>
        <w:widowControl w:val="0"/>
        <w:tabs>
          <w:tab w:val="right" w:leader="dot" w:pos="5904"/>
        </w:tabs>
        <w:ind w:left="288"/>
      </w:pPr>
      <w:r w:rsidRPr="00434B40">
        <w:t xml:space="preserve">Valhalla </w:t>
      </w:r>
      <w:r w:rsidRPr="00434B40">
        <w:tab/>
        <w:t>3,772</w:t>
      </w:r>
    </w:p>
    <w:p w:rsidR="00267B13" w:rsidRPr="00434B40" w:rsidRDefault="00267B13" w:rsidP="00267B13">
      <w:pPr>
        <w:widowControl w:val="0"/>
        <w:tabs>
          <w:tab w:val="right" w:leader="dot" w:pos="5904"/>
        </w:tabs>
        <w:ind w:left="288"/>
      </w:pPr>
      <w:r w:rsidRPr="00434B40">
        <w:t xml:space="preserve">Valley State Park </w:t>
      </w:r>
      <w:r w:rsidRPr="00434B40">
        <w:tab/>
        <w:t>3,320</w:t>
      </w:r>
    </w:p>
    <w:p w:rsidR="00267B13" w:rsidRPr="00434B40" w:rsidRDefault="00267B13" w:rsidP="00267B13">
      <w:pPr>
        <w:widowControl w:val="0"/>
        <w:tabs>
          <w:tab w:val="right" w:leader="dot" w:pos="5904"/>
        </w:tabs>
        <w:ind w:left="288"/>
      </w:pPr>
      <w:r w:rsidRPr="00434B40">
        <w:t xml:space="preserve">Walden </w:t>
      </w:r>
      <w:r w:rsidRPr="00434B40">
        <w:tab/>
        <w:t>7,768</w:t>
      </w:r>
    </w:p>
    <w:p w:rsidR="00267B13" w:rsidRPr="00434B40" w:rsidRDefault="00267B13" w:rsidP="00267B13">
      <w:pPr>
        <w:widowControl w:val="0"/>
        <w:tabs>
          <w:tab w:val="right" w:leader="dot" w:pos="5904"/>
        </w:tabs>
        <w:ind w:left="288"/>
      </w:pPr>
      <w:r w:rsidRPr="00434B40">
        <w:t>Ward 18</w:t>
      </w:r>
    </w:p>
    <w:p w:rsidR="00267B13" w:rsidRPr="00434B40" w:rsidRDefault="00267B13" w:rsidP="00267B13">
      <w:pPr>
        <w:widowControl w:val="0"/>
        <w:tabs>
          <w:tab w:val="right" w:leader="dot" w:pos="5904"/>
        </w:tabs>
        <w:ind w:left="576"/>
      </w:pPr>
      <w:r w:rsidRPr="00434B40">
        <w:t>Tract 11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2003, 2004, 2005, 2006, 2007, 2008, 2009, 2010, 2011, 2012, 2013, 2014, 2019, 2020, 2021, 3023, 5000, 5001, 5002, 5003, 5004, 5005, 5006, 5007, 5008, 5009, 5010, 5011, 5012, 5013, 5014, 5015, 5016, 5017, 5018, 5019, 5020, 5021, 5022, 5023, 5024, 5025, 5026  </w:t>
      </w:r>
      <w:r w:rsidRPr="00434B40">
        <w:tab/>
        <w:t>2,145</w:t>
      </w:r>
    </w:p>
    <w:p w:rsidR="00267B13" w:rsidRPr="00434B40" w:rsidRDefault="00267B13" w:rsidP="00267B13">
      <w:pPr>
        <w:widowControl w:val="0"/>
        <w:tabs>
          <w:tab w:val="right" w:leader="dot" w:pos="5904"/>
        </w:tabs>
        <w:ind w:left="288"/>
      </w:pPr>
      <w:r w:rsidRPr="00434B40">
        <w:t>Ward 18 Subtotal</w:t>
      </w:r>
      <w:r w:rsidRPr="00434B40">
        <w:tab/>
        <w:t>2,145</w:t>
      </w:r>
    </w:p>
    <w:p w:rsidR="00267B13" w:rsidRPr="00434B40" w:rsidRDefault="00267B13" w:rsidP="00267B13">
      <w:pPr>
        <w:widowControl w:val="0"/>
        <w:tabs>
          <w:tab w:val="right" w:leader="dot" w:pos="5904"/>
        </w:tabs>
        <w:ind w:left="288"/>
      </w:pPr>
      <w:r w:rsidRPr="00434B40">
        <w:t xml:space="preserve">Ward 19 </w:t>
      </w:r>
      <w:r w:rsidRPr="00434B40">
        <w:tab/>
        <w:t>2,194</w:t>
      </w:r>
    </w:p>
    <w:p w:rsidR="00267B13" w:rsidRPr="00434B40" w:rsidRDefault="00267B13" w:rsidP="00267B13">
      <w:pPr>
        <w:widowControl w:val="0"/>
        <w:tabs>
          <w:tab w:val="right" w:leader="dot" w:pos="5904"/>
        </w:tabs>
        <w:ind w:left="288"/>
      </w:pPr>
      <w:r w:rsidRPr="00434B40">
        <w:t xml:space="preserve">Ward 20 </w:t>
      </w:r>
      <w:r w:rsidRPr="00434B40">
        <w:tab/>
        <w:t>2,424</w:t>
      </w:r>
    </w:p>
    <w:p w:rsidR="00267B13" w:rsidRPr="00434B40" w:rsidRDefault="00267B13" w:rsidP="00267B13">
      <w:pPr>
        <w:widowControl w:val="0"/>
        <w:tabs>
          <w:tab w:val="right" w:leader="dot" w:pos="5904"/>
        </w:tabs>
        <w:ind w:left="288"/>
      </w:pPr>
      <w:r w:rsidRPr="00434B40">
        <w:t xml:space="preserve">Ward 21 </w:t>
      </w:r>
      <w:r w:rsidRPr="00434B40">
        <w:tab/>
        <w:t>3,172</w:t>
      </w:r>
    </w:p>
    <w:p w:rsidR="00267B13" w:rsidRPr="00434B40" w:rsidRDefault="00267B13" w:rsidP="00267B13">
      <w:pPr>
        <w:widowControl w:val="0"/>
        <w:tabs>
          <w:tab w:val="right" w:leader="dot" w:pos="5904"/>
        </w:tabs>
        <w:ind w:left="288"/>
      </w:pPr>
      <w:r w:rsidRPr="00434B40">
        <w:t xml:space="preserve">Ward 22 </w:t>
      </w:r>
      <w:r w:rsidRPr="00434B40">
        <w:tab/>
        <w:t>2,471</w:t>
      </w:r>
    </w:p>
    <w:p w:rsidR="00267B13" w:rsidRPr="00434B40" w:rsidRDefault="00267B13" w:rsidP="00267B13">
      <w:pPr>
        <w:widowControl w:val="0"/>
        <w:tabs>
          <w:tab w:val="right" w:leader="dot" w:pos="5904"/>
        </w:tabs>
        <w:ind w:left="288"/>
      </w:pPr>
      <w:r w:rsidRPr="00434B40">
        <w:t>Ward 26</w:t>
      </w:r>
    </w:p>
    <w:p w:rsidR="00267B13" w:rsidRPr="00434B40" w:rsidRDefault="00267B13" w:rsidP="00267B13">
      <w:pPr>
        <w:widowControl w:val="0"/>
        <w:tabs>
          <w:tab w:val="right" w:leader="dot" w:pos="5904"/>
        </w:tabs>
        <w:ind w:left="576"/>
      </w:pPr>
      <w:r w:rsidRPr="00434B40">
        <w:t>Tract 115.01</w:t>
      </w:r>
    </w:p>
    <w:p w:rsidR="00267B13" w:rsidRPr="00434B40" w:rsidRDefault="00267B13" w:rsidP="00267B13">
      <w:pPr>
        <w:widowControl w:val="0"/>
        <w:tabs>
          <w:tab w:val="right" w:leader="dot" w:pos="5904"/>
        </w:tabs>
        <w:ind w:left="1152"/>
      </w:pPr>
      <w:r w:rsidRPr="00434B40">
        <w:t xml:space="preserve">Blocks: 3002, 3003, 3004, 3005, 3006, 3007, 3008, 3015, 3016, 3017, 3018, 3019, 3020, 3021, 3022, 3023, 3024, 3025, 3034, 4000, 4001, 4010, 4011, 4013, 4014, 4015, 4016, 4017, 4018, 4019, 4020, 4022, 4023, 4024, 4025, 4026, 4027, 4028, 4029, 4030, 4031, 4032, 4033, 4034, 4035, 4036, 4037, 4038, 4039, 4040, 4042, 4043, 4044, 4045, 4046, 4059  </w:t>
      </w:r>
      <w:r w:rsidRPr="00434B40">
        <w:tab/>
        <w:t>2,569</w:t>
      </w:r>
    </w:p>
    <w:p w:rsidR="00267B13" w:rsidRPr="00434B40" w:rsidRDefault="00267B13" w:rsidP="00267B13">
      <w:pPr>
        <w:widowControl w:val="0"/>
        <w:tabs>
          <w:tab w:val="right" w:leader="dot" w:pos="5904"/>
        </w:tabs>
        <w:ind w:left="576"/>
      </w:pPr>
      <w:r w:rsidRPr="00434B40">
        <w:t>Tract 115.02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434B40">
        <w:tab/>
        <w:t>2,133</w:t>
      </w:r>
    </w:p>
    <w:p w:rsidR="00267B13" w:rsidRPr="00434B40" w:rsidRDefault="00267B13" w:rsidP="00267B13">
      <w:pPr>
        <w:widowControl w:val="0"/>
        <w:tabs>
          <w:tab w:val="right" w:leader="dot" w:pos="5904"/>
        </w:tabs>
        <w:ind w:left="576"/>
      </w:pPr>
      <w:r w:rsidRPr="00434B40">
        <w:t>Tract 9801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w:t>
      </w:r>
      <w:r w:rsidRPr="00434B40">
        <w:tab/>
        <w:t>22</w:t>
      </w:r>
    </w:p>
    <w:p w:rsidR="00267B13" w:rsidRPr="00434B40" w:rsidRDefault="00267B13" w:rsidP="00267B13">
      <w:pPr>
        <w:widowControl w:val="0"/>
        <w:tabs>
          <w:tab w:val="right" w:leader="dot" w:pos="5904"/>
        </w:tabs>
        <w:ind w:left="288"/>
      </w:pPr>
      <w:r w:rsidRPr="00434B40">
        <w:t>Ward 26 Subtotal</w:t>
      </w:r>
      <w:r w:rsidRPr="00434B40">
        <w:tab/>
        <w:t>4,724</w:t>
      </w:r>
    </w:p>
    <w:p w:rsidR="00267B13" w:rsidRPr="00434B40" w:rsidRDefault="00267B13" w:rsidP="00267B13">
      <w:pPr>
        <w:widowControl w:val="0"/>
        <w:tabs>
          <w:tab w:val="right" w:leader="dot" w:pos="5904"/>
        </w:tabs>
        <w:ind w:left="288"/>
      </w:pPr>
      <w:r w:rsidRPr="00434B40">
        <w:t xml:space="preserve">Ward 29 </w:t>
      </w:r>
      <w:r w:rsidRPr="00434B40">
        <w:tab/>
        <w:t>2,217</w:t>
      </w:r>
    </w:p>
    <w:p w:rsidR="00267B13" w:rsidRPr="00434B40" w:rsidRDefault="00267B13" w:rsidP="00267B13">
      <w:pPr>
        <w:widowControl w:val="0"/>
        <w:tabs>
          <w:tab w:val="right" w:leader="dot" w:pos="5904"/>
        </w:tabs>
        <w:ind w:left="288"/>
      </w:pPr>
      <w:r w:rsidRPr="00434B40">
        <w:t xml:space="preserve">Ward 31 </w:t>
      </w:r>
      <w:r w:rsidRPr="00434B40">
        <w:tab/>
        <w:t>1,723</w:t>
      </w:r>
    </w:p>
    <w:p w:rsidR="00267B13" w:rsidRPr="00434B40" w:rsidRDefault="00267B13" w:rsidP="00267B13">
      <w:pPr>
        <w:widowControl w:val="0"/>
        <w:tabs>
          <w:tab w:val="right" w:leader="dot" w:pos="5904"/>
        </w:tabs>
        <w:ind w:left="288"/>
      </w:pPr>
      <w:r w:rsidRPr="00434B40">
        <w:t xml:space="preserve">Ward 32 </w:t>
      </w:r>
      <w:r w:rsidRPr="00434B40">
        <w:tab/>
        <w:t>1,345</w:t>
      </w:r>
    </w:p>
    <w:p w:rsidR="00267B13" w:rsidRPr="00434B40" w:rsidRDefault="00267B13" w:rsidP="00267B13">
      <w:pPr>
        <w:widowControl w:val="0"/>
        <w:tabs>
          <w:tab w:val="right" w:leader="dot" w:pos="5904"/>
        </w:tabs>
        <w:ind w:left="288"/>
      </w:pPr>
      <w:r w:rsidRPr="00434B40">
        <w:t xml:space="preserve">Ward 7 </w:t>
      </w:r>
      <w:r w:rsidRPr="00434B40">
        <w:tab/>
        <w:t>2,093</w:t>
      </w:r>
    </w:p>
    <w:p w:rsidR="00267B13" w:rsidRPr="00434B40" w:rsidRDefault="00267B13" w:rsidP="00267B13">
      <w:pPr>
        <w:widowControl w:val="0"/>
        <w:tabs>
          <w:tab w:val="right" w:leader="dot" w:pos="5904"/>
        </w:tabs>
        <w:ind w:left="288"/>
      </w:pPr>
      <w:r w:rsidRPr="00434B40">
        <w:t>Westminster</w:t>
      </w:r>
    </w:p>
    <w:p w:rsidR="00267B13" w:rsidRPr="00434B40" w:rsidRDefault="00267B13" w:rsidP="00267B13">
      <w:pPr>
        <w:widowControl w:val="0"/>
        <w:tabs>
          <w:tab w:val="right" w:leader="dot" w:pos="5904"/>
        </w:tabs>
        <w:ind w:left="576"/>
      </w:pPr>
      <w:r w:rsidRPr="00434B40">
        <w:t>Tract 104.12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2000, 2001, 2002, 2003, 2004, 2005, 2006, 2007, 2009, 2011, 2012, 2013, 2014, 2015, 2021, 2023, 2034, 2035, 2036, 2040  </w:t>
      </w:r>
      <w:r w:rsidRPr="00434B40">
        <w:tab/>
        <w:t>2,950</w:t>
      </w:r>
    </w:p>
    <w:p w:rsidR="00267B13" w:rsidRPr="00434B40" w:rsidRDefault="00267B13" w:rsidP="00267B13">
      <w:pPr>
        <w:widowControl w:val="0"/>
        <w:tabs>
          <w:tab w:val="right" w:leader="dot" w:pos="5904"/>
        </w:tabs>
        <w:ind w:left="576"/>
      </w:pPr>
      <w:r w:rsidRPr="00434B40">
        <w:t>Tract 104.13</w:t>
      </w:r>
    </w:p>
    <w:p w:rsidR="00267B13" w:rsidRPr="00434B40" w:rsidRDefault="00267B13" w:rsidP="00267B13">
      <w:pPr>
        <w:widowControl w:val="0"/>
        <w:tabs>
          <w:tab w:val="right" w:leader="dot" w:pos="5904"/>
        </w:tabs>
        <w:ind w:left="1152"/>
      </w:pPr>
      <w:r w:rsidRPr="00434B40">
        <w:t xml:space="preserve">Blocks: 2006  </w:t>
      </w:r>
      <w:r w:rsidRPr="00434B40">
        <w:tab/>
        <w:t>3</w:t>
      </w:r>
    </w:p>
    <w:p w:rsidR="00267B13" w:rsidRPr="00434B40" w:rsidRDefault="00267B13" w:rsidP="00267B13">
      <w:pPr>
        <w:widowControl w:val="0"/>
        <w:tabs>
          <w:tab w:val="right" w:leader="dot" w:pos="5904"/>
        </w:tabs>
        <w:ind w:left="288"/>
      </w:pPr>
      <w:r w:rsidRPr="00434B40">
        <w:t>Westminster Subtotal</w:t>
      </w:r>
      <w:r w:rsidRPr="00434B40">
        <w:tab/>
        <w:t>2,953</w:t>
      </w:r>
    </w:p>
    <w:p w:rsidR="00267B13" w:rsidRPr="00434B40" w:rsidRDefault="00267B13" w:rsidP="00267B13">
      <w:pPr>
        <w:widowControl w:val="0"/>
        <w:tabs>
          <w:tab w:val="right" w:leader="dot" w:pos="5904"/>
        </w:tabs>
        <w:ind w:left="288"/>
      </w:pPr>
      <w:r w:rsidRPr="00434B40">
        <w:t xml:space="preserve">Wildewood </w:t>
      </w:r>
      <w:r w:rsidRPr="00434B40">
        <w:tab/>
        <w:t>3,528</w:t>
      </w:r>
    </w:p>
    <w:p w:rsidR="00267B13" w:rsidRPr="00434B40" w:rsidRDefault="00267B13" w:rsidP="00267B13">
      <w:pPr>
        <w:widowControl w:val="0"/>
        <w:tabs>
          <w:tab w:val="right" w:leader="dot" w:pos="5904"/>
        </w:tabs>
        <w:ind w:left="288"/>
      </w:pPr>
      <w:r w:rsidRPr="00434B40">
        <w:t xml:space="preserve">Woodfield </w:t>
      </w:r>
      <w:r w:rsidRPr="00434B40">
        <w:tab/>
        <w:t>5,185</w:t>
      </w:r>
    </w:p>
    <w:p w:rsidR="00267B13" w:rsidRPr="00434B40" w:rsidRDefault="00267B13" w:rsidP="00267B13">
      <w:pPr>
        <w:widowControl w:val="0"/>
        <w:tabs>
          <w:tab w:val="right" w:leader="dot" w:pos="5904"/>
        </w:tabs>
      </w:pPr>
      <w:r w:rsidRPr="00434B40">
        <w:t xml:space="preserve">Sumter County </w:t>
      </w:r>
      <w:r w:rsidRPr="00434B40">
        <w:tab/>
        <w:t>107,456</w:t>
      </w:r>
    </w:p>
    <w:p w:rsidR="00267B13" w:rsidRPr="00434B40" w:rsidRDefault="00267B13" w:rsidP="00267B13">
      <w:pPr>
        <w:widowControl w:val="0"/>
        <w:tabs>
          <w:tab w:val="right" w:leader="dot" w:pos="5904"/>
        </w:tabs>
      </w:pPr>
      <w:r w:rsidRPr="00434B40">
        <w:t>York County</w:t>
      </w:r>
    </w:p>
    <w:p w:rsidR="00267B13" w:rsidRPr="00434B40" w:rsidRDefault="00267B13" w:rsidP="00267B13">
      <w:pPr>
        <w:widowControl w:val="0"/>
        <w:tabs>
          <w:tab w:val="right" w:leader="dot" w:pos="5904"/>
        </w:tabs>
        <w:ind w:left="288"/>
      </w:pPr>
      <w:r w:rsidRPr="00434B40">
        <w:t xml:space="preserve">Delphia </w:t>
      </w:r>
      <w:r w:rsidRPr="00434B40">
        <w:tab/>
        <w:t>2,997</w:t>
      </w:r>
    </w:p>
    <w:p w:rsidR="00267B13" w:rsidRPr="00434B40" w:rsidRDefault="00267B13" w:rsidP="00267B13">
      <w:pPr>
        <w:widowControl w:val="0"/>
        <w:tabs>
          <w:tab w:val="right" w:leader="dot" w:pos="5904"/>
        </w:tabs>
        <w:ind w:left="288"/>
      </w:pPr>
      <w:r w:rsidRPr="00434B40">
        <w:t xml:space="preserve">Edgewood </w:t>
      </w:r>
      <w:r w:rsidRPr="00434B40">
        <w:tab/>
        <w:t>3,038</w:t>
      </w:r>
    </w:p>
    <w:p w:rsidR="00267B13" w:rsidRPr="00434B40" w:rsidRDefault="00267B13" w:rsidP="00267B13">
      <w:pPr>
        <w:widowControl w:val="0"/>
        <w:tabs>
          <w:tab w:val="right" w:leader="dot" w:pos="5904"/>
        </w:tabs>
        <w:ind w:left="288"/>
      </w:pPr>
      <w:r w:rsidRPr="00434B40">
        <w:t>Fairgrounds</w:t>
      </w:r>
    </w:p>
    <w:p w:rsidR="00267B13" w:rsidRPr="00434B40" w:rsidRDefault="00267B13" w:rsidP="00267B13">
      <w:pPr>
        <w:widowControl w:val="0"/>
        <w:tabs>
          <w:tab w:val="right" w:leader="dot" w:pos="5904"/>
        </w:tabs>
        <w:ind w:left="576"/>
      </w:pPr>
      <w:r w:rsidRPr="00434B40">
        <w:t>Tract 605.01</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1023, 1024, 1025, 1026, 1027, 1028, 1029, 1030, 1031, 1032, 1033, 1034, 1035, 1036, 1037, 2000, 2001, 2002, 2003, 2004, 2005, 2006, 2007, 2009, 2010, 2013, 2014, 2062, 2063, 2064  </w:t>
      </w:r>
      <w:r w:rsidRPr="00434B40">
        <w:tab/>
        <w:t>2,542</w:t>
      </w:r>
    </w:p>
    <w:p w:rsidR="00267B13" w:rsidRPr="00434B40" w:rsidRDefault="00267B13" w:rsidP="00267B13">
      <w:pPr>
        <w:widowControl w:val="0"/>
        <w:tabs>
          <w:tab w:val="right" w:leader="dot" w:pos="5904"/>
        </w:tabs>
        <w:ind w:left="576"/>
      </w:pPr>
      <w:r w:rsidRPr="00434B40">
        <w:t>Tract 606</w:t>
      </w:r>
    </w:p>
    <w:p w:rsidR="00267B13" w:rsidRPr="00434B40" w:rsidRDefault="00267B13" w:rsidP="00267B13">
      <w:pPr>
        <w:widowControl w:val="0"/>
        <w:tabs>
          <w:tab w:val="right" w:leader="dot" w:pos="5904"/>
        </w:tabs>
        <w:ind w:left="1152"/>
      </w:pPr>
      <w:r w:rsidRPr="00434B40">
        <w:t xml:space="preserve">Blocks: 1001, 1002, 1003, 1004, 1005, 1006, 1007, 1008, 1009, 1010, 1011, 1012, 1015, 1016, 1017, 1018  </w:t>
      </w:r>
      <w:r w:rsidRPr="00434B40">
        <w:tab/>
        <w:t>1,753</w:t>
      </w:r>
    </w:p>
    <w:p w:rsidR="00267B13" w:rsidRPr="00434B40" w:rsidRDefault="00267B13" w:rsidP="00267B13">
      <w:pPr>
        <w:widowControl w:val="0"/>
        <w:tabs>
          <w:tab w:val="right" w:leader="dot" w:pos="5904"/>
        </w:tabs>
        <w:ind w:left="576"/>
      </w:pPr>
      <w:r w:rsidRPr="00434B40">
        <w:t>Tract 609.05</w:t>
      </w:r>
    </w:p>
    <w:p w:rsidR="00267B13" w:rsidRPr="00434B40" w:rsidRDefault="00267B13" w:rsidP="00267B13">
      <w:pPr>
        <w:widowControl w:val="0"/>
        <w:tabs>
          <w:tab w:val="right" w:leader="dot" w:pos="5904"/>
        </w:tabs>
        <w:ind w:left="1152"/>
      </w:pPr>
      <w:r w:rsidRPr="00434B40">
        <w:t xml:space="preserve">Blocks: 2000, 2011, 2012, 2033  </w:t>
      </w:r>
      <w:r w:rsidRPr="00434B40">
        <w:tab/>
        <w:t>155</w:t>
      </w:r>
    </w:p>
    <w:p w:rsidR="00267B13" w:rsidRPr="00434B40" w:rsidRDefault="00267B13" w:rsidP="00267B13">
      <w:pPr>
        <w:widowControl w:val="0"/>
        <w:tabs>
          <w:tab w:val="right" w:leader="dot" w:pos="5904"/>
        </w:tabs>
        <w:ind w:left="576"/>
      </w:pPr>
      <w:r w:rsidRPr="00434B40">
        <w:t>Tract 614.04</w:t>
      </w:r>
    </w:p>
    <w:p w:rsidR="00267B13" w:rsidRPr="00434B40" w:rsidRDefault="00267B13" w:rsidP="00267B13">
      <w:pPr>
        <w:widowControl w:val="0"/>
        <w:tabs>
          <w:tab w:val="right" w:leader="dot" w:pos="5904"/>
        </w:tabs>
        <w:ind w:left="1152"/>
      </w:pPr>
      <w:r w:rsidRPr="00434B40">
        <w:t xml:space="preserve">Blocks: 2000, 2001, 2002, 2011, 2041  </w:t>
      </w:r>
      <w:r w:rsidRPr="00434B40">
        <w:tab/>
        <w:t>284</w:t>
      </w:r>
    </w:p>
    <w:p w:rsidR="00267B13" w:rsidRPr="00434B40" w:rsidRDefault="00267B13" w:rsidP="00267B13">
      <w:pPr>
        <w:widowControl w:val="0"/>
        <w:tabs>
          <w:tab w:val="right" w:leader="dot" w:pos="5904"/>
        </w:tabs>
        <w:ind w:left="288"/>
      </w:pPr>
      <w:r w:rsidRPr="00434B40">
        <w:t>Fairgrounds Subtotal</w:t>
      </w:r>
      <w:r w:rsidRPr="00434B40">
        <w:tab/>
        <w:t>4,734</w:t>
      </w:r>
    </w:p>
    <w:p w:rsidR="00267B13" w:rsidRPr="00434B40" w:rsidRDefault="00267B13" w:rsidP="00267B13">
      <w:pPr>
        <w:widowControl w:val="0"/>
        <w:tabs>
          <w:tab w:val="right" w:leader="dot" w:pos="5904"/>
        </w:tabs>
        <w:ind w:left="288"/>
      </w:pPr>
      <w:r w:rsidRPr="00434B40">
        <w:t>McConnells</w:t>
      </w:r>
    </w:p>
    <w:p w:rsidR="00267B13" w:rsidRPr="00434B40" w:rsidRDefault="00267B13" w:rsidP="00267B13">
      <w:pPr>
        <w:widowControl w:val="0"/>
        <w:tabs>
          <w:tab w:val="right" w:leader="dot" w:pos="5904"/>
        </w:tabs>
        <w:ind w:left="576"/>
      </w:pPr>
      <w:r w:rsidRPr="00434B40">
        <w:t>Tract 614.01</w:t>
      </w:r>
    </w:p>
    <w:p w:rsidR="00267B13" w:rsidRPr="00434B40" w:rsidRDefault="00267B13" w:rsidP="00267B13">
      <w:pPr>
        <w:widowControl w:val="0"/>
        <w:tabs>
          <w:tab w:val="right" w:leader="dot" w:pos="5904"/>
        </w:tabs>
        <w:ind w:left="1152"/>
      </w:pPr>
      <w:r w:rsidRPr="00434B40">
        <w:t xml:space="preserve">Blocks: 2000, 2001, 2003, 2004, 2009, 2010, 2013, 2014, 2015, 2038, 2042, 2045, 2046, 2047, 2048, 2055, 2056, 2057, 2058, 2059, 2060, 2061, 2062  </w:t>
      </w:r>
      <w:r w:rsidRPr="00434B40">
        <w:tab/>
        <w:t>368</w:t>
      </w:r>
    </w:p>
    <w:p w:rsidR="00267B13" w:rsidRPr="00434B40" w:rsidRDefault="00267B13" w:rsidP="00267B13">
      <w:pPr>
        <w:widowControl w:val="0"/>
        <w:tabs>
          <w:tab w:val="right" w:leader="dot" w:pos="5904"/>
        </w:tabs>
        <w:ind w:left="288"/>
      </w:pPr>
      <w:r w:rsidRPr="00434B40">
        <w:t>McConnells Subtotal</w:t>
      </w:r>
      <w:r w:rsidRPr="00434B40">
        <w:tab/>
        <w:t>368</w:t>
      </w:r>
    </w:p>
    <w:p w:rsidR="00267B13" w:rsidRPr="00434B40" w:rsidRDefault="00267B13" w:rsidP="00267B13">
      <w:pPr>
        <w:widowControl w:val="0"/>
        <w:tabs>
          <w:tab w:val="right" w:leader="dot" w:pos="5904"/>
        </w:tabs>
        <w:ind w:left="288"/>
      </w:pPr>
      <w:r w:rsidRPr="00434B40">
        <w:t>Mt. Holly</w:t>
      </w:r>
    </w:p>
    <w:p w:rsidR="00267B13" w:rsidRPr="00434B40" w:rsidRDefault="00267B13" w:rsidP="00267B13">
      <w:pPr>
        <w:widowControl w:val="0"/>
        <w:tabs>
          <w:tab w:val="right" w:leader="dot" w:pos="5904"/>
        </w:tabs>
        <w:ind w:left="576"/>
      </w:pPr>
      <w:r w:rsidRPr="00434B40">
        <w:t>Tract 612.01</w:t>
      </w:r>
    </w:p>
    <w:p w:rsidR="00267B13" w:rsidRPr="00434B40" w:rsidRDefault="00267B13" w:rsidP="00267B13">
      <w:pPr>
        <w:widowControl w:val="0"/>
        <w:tabs>
          <w:tab w:val="right" w:leader="dot" w:pos="5904"/>
        </w:tabs>
        <w:ind w:left="1152"/>
      </w:pPr>
      <w:r w:rsidRPr="00434B40">
        <w:t xml:space="preserve">Blocks: 2054  </w:t>
      </w:r>
      <w:r w:rsidRPr="00434B40">
        <w:tab/>
        <w:t>0</w:t>
      </w:r>
    </w:p>
    <w:p w:rsidR="00267B13" w:rsidRPr="00434B40" w:rsidRDefault="00267B13" w:rsidP="00267B13">
      <w:pPr>
        <w:widowControl w:val="0"/>
        <w:tabs>
          <w:tab w:val="right" w:leader="dot" w:pos="5904"/>
        </w:tabs>
        <w:ind w:left="576"/>
      </w:pPr>
      <w:r w:rsidRPr="00434B40">
        <w:t>Tract 613.01</w:t>
      </w:r>
    </w:p>
    <w:p w:rsidR="00267B13" w:rsidRPr="00434B40" w:rsidRDefault="00267B13" w:rsidP="00267B13">
      <w:pPr>
        <w:widowControl w:val="0"/>
        <w:tabs>
          <w:tab w:val="right" w:leader="dot" w:pos="5904"/>
        </w:tabs>
        <w:ind w:left="1152"/>
      </w:pPr>
      <w:r w:rsidRPr="00434B40">
        <w:t xml:space="preserve">Blocks: 1011, 1016, 1018, 1019, 1020, 1021, 1022, 2000, 2001, 2002, 2003, 2004, 2005, 2006, 2007, 2008, 2010, 2059, 2060, 2061, 2062, 2063, 2064, 2070, 2071, 2072, 2073, 2074, 2075, 2076, 2079  </w:t>
      </w:r>
      <w:r w:rsidRPr="00434B40">
        <w:tab/>
        <w:t>2,137</w:t>
      </w:r>
    </w:p>
    <w:p w:rsidR="00267B13" w:rsidRPr="00434B40" w:rsidRDefault="00267B13" w:rsidP="00267B13">
      <w:pPr>
        <w:widowControl w:val="0"/>
        <w:tabs>
          <w:tab w:val="right" w:leader="dot" w:pos="5904"/>
        </w:tabs>
        <w:ind w:left="576"/>
      </w:pPr>
      <w:r w:rsidRPr="00434B40">
        <w:t>Tract 613.02</w:t>
      </w:r>
    </w:p>
    <w:p w:rsidR="00267B13" w:rsidRPr="00434B40" w:rsidRDefault="00267B13" w:rsidP="00267B13">
      <w:pPr>
        <w:widowControl w:val="0"/>
        <w:tabs>
          <w:tab w:val="right" w:leader="dot" w:pos="5904"/>
        </w:tabs>
        <w:ind w:left="1152"/>
      </w:pPr>
      <w:r w:rsidRPr="00434B40">
        <w:t xml:space="preserve">Blocks: 2002, 2003, 2007, 2008, 2009, 2010, 2011, 2012, 2013, 2014, 2015, 2016, 2017, 2018, 2019, 2020, 2021, 2022, 2023, 2024, 2025, 2026, 2027, 2028, 2029, 2030, 2031, 2032, 2033, 2034, 2035, 2036, 2037, 2038, 2039, 2040, 2041, 2042, 2044, 2045, 2046  </w:t>
      </w:r>
      <w:r w:rsidRPr="00434B40">
        <w:tab/>
        <w:t>1,928</w:t>
      </w:r>
    </w:p>
    <w:p w:rsidR="00267B13" w:rsidRPr="00434B40" w:rsidRDefault="00267B13" w:rsidP="00267B13">
      <w:pPr>
        <w:widowControl w:val="0"/>
        <w:tabs>
          <w:tab w:val="right" w:leader="dot" w:pos="5904"/>
        </w:tabs>
        <w:ind w:left="288"/>
      </w:pPr>
      <w:r w:rsidRPr="00434B40">
        <w:t>Mt. Holly Subtotal</w:t>
      </w:r>
      <w:r w:rsidRPr="00434B40">
        <w:tab/>
        <w:t>4,065</w:t>
      </w:r>
    </w:p>
    <w:p w:rsidR="00267B13" w:rsidRPr="00434B40" w:rsidRDefault="00267B13" w:rsidP="00267B13">
      <w:pPr>
        <w:widowControl w:val="0"/>
        <w:tabs>
          <w:tab w:val="right" w:leader="dot" w:pos="5904"/>
        </w:tabs>
        <w:ind w:left="288"/>
      </w:pPr>
      <w:r w:rsidRPr="00434B40">
        <w:t>Northside</w:t>
      </w:r>
    </w:p>
    <w:p w:rsidR="00267B13" w:rsidRPr="00434B40" w:rsidRDefault="00267B13" w:rsidP="00267B13">
      <w:pPr>
        <w:widowControl w:val="0"/>
        <w:tabs>
          <w:tab w:val="right" w:leader="dot" w:pos="5904"/>
        </w:tabs>
        <w:ind w:left="576"/>
      </w:pPr>
      <w:r w:rsidRPr="00434B40">
        <w:t>Tract 605.01</w:t>
      </w:r>
    </w:p>
    <w:p w:rsidR="00267B13" w:rsidRPr="00434B40" w:rsidRDefault="00267B13" w:rsidP="00267B13">
      <w:pPr>
        <w:widowControl w:val="0"/>
        <w:tabs>
          <w:tab w:val="right" w:leader="dot" w:pos="5904"/>
        </w:tabs>
        <w:ind w:left="1152"/>
      </w:pPr>
      <w:r w:rsidRPr="00434B40">
        <w:t xml:space="preserve">Blocks: 2040, 2044  </w:t>
      </w:r>
      <w:r w:rsidRPr="00434B40">
        <w:tab/>
        <w:t>0</w:t>
      </w:r>
    </w:p>
    <w:p w:rsidR="00267B13" w:rsidRPr="00434B40" w:rsidRDefault="00267B13" w:rsidP="00267B13">
      <w:pPr>
        <w:widowControl w:val="0"/>
        <w:tabs>
          <w:tab w:val="right" w:leader="dot" w:pos="5904"/>
        </w:tabs>
        <w:ind w:left="288"/>
      </w:pPr>
      <w:r w:rsidRPr="00434B40">
        <w:t>Northside Subtotal</w:t>
      </w:r>
      <w:r w:rsidRPr="00434B40">
        <w:tab/>
        <w:t>0</w:t>
      </w:r>
    </w:p>
    <w:p w:rsidR="00267B13" w:rsidRPr="00434B40" w:rsidRDefault="00267B13" w:rsidP="00267B13">
      <w:pPr>
        <w:widowControl w:val="0"/>
        <w:tabs>
          <w:tab w:val="right" w:leader="dot" w:pos="5904"/>
        </w:tabs>
        <w:ind w:left="288"/>
      </w:pPr>
      <w:r w:rsidRPr="00434B40">
        <w:t xml:space="preserve">Oak Ridge </w:t>
      </w:r>
      <w:r w:rsidRPr="00434B40">
        <w:tab/>
        <w:t>3,554</w:t>
      </w:r>
    </w:p>
    <w:p w:rsidR="00267B13" w:rsidRPr="00434B40" w:rsidRDefault="00267B13" w:rsidP="00267B13">
      <w:pPr>
        <w:widowControl w:val="0"/>
        <w:tabs>
          <w:tab w:val="right" w:leader="dot" w:pos="5904"/>
        </w:tabs>
        <w:ind w:left="288"/>
      </w:pPr>
      <w:r w:rsidRPr="00434B40">
        <w:t xml:space="preserve">Ogden </w:t>
      </w:r>
      <w:r w:rsidRPr="00434B40">
        <w:tab/>
        <w:t>3,042</w:t>
      </w:r>
    </w:p>
    <w:p w:rsidR="00267B13" w:rsidRPr="00434B40" w:rsidRDefault="00267B13" w:rsidP="00267B13">
      <w:pPr>
        <w:widowControl w:val="0"/>
        <w:tabs>
          <w:tab w:val="right" w:leader="dot" w:pos="5904"/>
        </w:tabs>
        <w:ind w:left="288"/>
      </w:pPr>
      <w:r w:rsidRPr="00434B40">
        <w:t xml:space="preserve">Rock Hill No. 2 </w:t>
      </w:r>
      <w:r w:rsidRPr="00434B40">
        <w:tab/>
        <w:t>2,510</w:t>
      </w:r>
    </w:p>
    <w:p w:rsidR="00267B13" w:rsidRPr="00434B40" w:rsidRDefault="00267B13" w:rsidP="00267B13">
      <w:pPr>
        <w:widowControl w:val="0"/>
        <w:tabs>
          <w:tab w:val="right" w:leader="dot" w:pos="5904"/>
        </w:tabs>
        <w:ind w:left="288"/>
      </w:pPr>
      <w:r w:rsidRPr="00434B40">
        <w:t xml:space="preserve">Rock Hill No. 3 </w:t>
      </w:r>
      <w:r w:rsidRPr="00434B40">
        <w:tab/>
        <w:t>3,076</w:t>
      </w:r>
    </w:p>
    <w:p w:rsidR="00267B13" w:rsidRPr="00434B40" w:rsidRDefault="00267B13" w:rsidP="00267B13">
      <w:pPr>
        <w:widowControl w:val="0"/>
        <w:tabs>
          <w:tab w:val="right" w:leader="dot" w:pos="5904"/>
        </w:tabs>
        <w:ind w:left="288"/>
      </w:pPr>
      <w:r w:rsidRPr="00434B40">
        <w:t xml:space="preserve">Rock Hill No. 4 </w:t>
      </w:r>
      <w:r w:rsidRPr="00434B40">
        <w:tab/>
        <w:t>3,570</w:t>
      </w:r>
    </w:p>
    <w:p w:rsidR="00267B13" w:rsidRPr="00434B40" w:rsidRDefault="00267B13" w:rsidP="00267B13">
      <w:pPr>
        <w:widowControl w:val="0"/>
        <w:tabs>
          <w:tab w:val="right" w:leader="dot" w:pos="5904"/>
        </w:tabs>
        <w:ind w:left="288"/>
      </w:pPr>
      <w:r w:rsidRPr="00434B40">
        <w:t>Rock Hill No. 5</w:t>
      </w:r>
    </w:p>
    <w:p w:rsidR="00267B13" w:rsidRPr="00434B40" w:rsidRDefault="00267B13" w:rsidP="00267B13">
      <w:pPr>
        <w:widowControl w:val="0"/>
        <w:tabs>
          <w:tab w:val="right" w:leader="dot" w:pos="5904"/>
        </w:tabs>
        <w:ind w:left="576"/>
      </w:pPr>
      <w:r w:rsidRPr="00434B40">
        <w:t>Tract 605.01</w:t>
      </w:r>
    </w:p>
    <w:p w:rsidR="00267B13" w:rsidRPr="00434B40" w:rsidRDefault="00267B13" w:rsidP="00267B13">
      <w:pPr>
        <w:widowControl w:val="0"/>
        <w:tabs>
          <w:tab w:val="right" w:leader="dot" w:pos="5904"/>
        </w:tabs>
        <w:ind w:left="1152"/>
      </w:pPr>
      <w:r w:rsidRPr="00434B40">
        <w:t xml:space="preserve">Blocks: 2019, 2020, 2021  </w:t>
      </w:r>
      <w:r w:rsidRPr="00434B40">
        <w:tab/>
        <w:t>70</w:t>
      </w:r>
    </w:p>
    <w:p w:rsidR="00267B13" w:rsidRPr="00434B40" w:rsidRDefault="00267B13" w:rsidP="00267B13">
      <w:pPr>
        <w:widowControl w:val="0"/>
        <w:tabs>
          <w:tab w:val="right" w:leader="dot" w:pos="5904"/>
        </w:tabs>
        <w:ind w:left="288"/>
      </w:pPr>
      <w:r w:rsidRPr="00434B40">
        <w:t>Rock Hill No. 5 Subtotal</w:t>
      </w:r>
      <w:r w:rsidRPr="00434B40">
        <w:tab/>
        <w:t>70</w:t>
      </w:r>
    </w:p>
    <w:p w:rsidR="00267B13" w:rsidRPr="00434B40" w:rsidRDefault="00267B13" w:rsidP="00267B13">
      <w:pPr>
        <w:widowControl w:val="0"/>
        <w:tabs>
          <w:tab w:val="right" w:leader="dot" w:pos="5904"/>
        </w:tabs>
        <w:ind w:left="288"/>
      </w:pPr>
      <w:r w:rsidRPr="00434B40">
        <w:t xml:space="preserve">Rock Hill No. 6 </w:t>
      </w:r>
      <w:r w:rsidRPr="00434B40">
        <w:tab/>
        <w:t>2,321</w:t>
      </w:r>
    </w:p>
    <w:p w:rsidR="00267B13" w:rsidRPr="00434B40" w:rsidRDefault="00267B13" w:rsidP="00267B13">
      <w:pPr>
        <w:widowControl w:val="0"/>
        <w:tabs>
          <w:tab w:val="right" w:leader="dot" w:pos="5904"/>
        </w:tabs>
        <w:ind w:left="288"/>
      </w:pPr>
      <w:r w:rsidRPr="00434B40">
        <w:t xml:space="preserve">Rock Hill No. 8 </w:t>
      </w:r>
      <w:r w:rsidRPr="00434B40">
        <w:tab/>
        <w:t>1,636</w:t>
      </w:r>
    </w:p>
    <w:p w:rsidR="00267B13" w:rsidRPr="00434B40" w:rsidRDefault="00267B13" w:rsidP="00267B13">
      <w:pPr>
        <w:widowControl w:val="0"/>
        <w:tabs>
          <w:tab w:val="right" w:leader="dot" w:pos="5904"/>
        </w:tabs>
        <w:ind w:left="288"/>
      </w:pPr>
      <w:r w:rsidRPr="00434B40">
        <w:t>York No. 1</w:t>
      </w:r>
    </w:p>
    <w:p w:rsidR="00267B13" w:rsidRPr="00434B40" w:rsidRDefault="00267B13" w:rsidP="00267B13">
      <w:pPr>
        <w:widowControl w:val="0"/>
        <w:tabs>
          <w:tab w:val="right" w:leader="dot" w:pos="5904"/>
        </w:tabs>
        <w:ind w:left="576"/>
      </w:pPr>
      <w:r w:rsidRPr="00434B40">
        <w:t>Tract 615.01</w:t>
      </w:r>
    </w:p>
    <w:p w:rsidR="00267B13" w:rsidRPr="00434B40" w:rsidRDefault="00267B13" w:rsidP="00267B13">
      <w:pPr>
        <w:widowControl w:val="0"/>
        <w:tabs>
          <w:tab w:val="right" w:leader="dot" w:pos="5904"/>
        </w:tabs>
        <w:ind w:left="1152"/>
      </w:pPr>
      <w:r w:rsidRPr="00434B40">
        <w:t xml:space="preserve">Blocks: 1042, 1043, 1044, 1045, 1057, 1058, 1059, 1060, 1061, 1062, 1063, 1064, 1065, 1066, 1067, 1078  </w:t>
      </w:r>
      <w:r w:rsidRPr="00434B40">
        <w:tab/>
        <w:t>179</w:t>
      </w:r>
    </w:p>
    <w:p w:rsidR="00267B13" w:rsidRPr="00434B40" w:rsidRDefault="00267B13" w:rsidP="00267B13">
      <w:pPr>
        <w:widowControl w:val="0"/>
        <w:tabs>
          <w:tab w:val="right" w:leader="dot" w:pos="5904"/>
        </w:tabs>
        <w:ind w:left="576"/>
      </w:pPr>
      <w:r w:rsidRPr="00434B40">
        <w:t>Tract 615.02</w:t>
      </w:r>
    </w:p>
    <w:p w:rsidR="00267B13" w:rsidRPr="00434B40" w:rsidRDefault="00267B13" w:rsidP="00267B13">
      <w:pPr>
        <w:widowControl w:val="0"/>
        <w:tabs>
          <w:tab w:val="right" w:leader="dot" w:pos="5904"/>
        </w:tabs>
        <w:ind w:left="1152"/>
      </w:pPr>
      <w:r w:rsidRPr="00434B40">
        <w:t xml:space="preserve">Blocks: 1026  </w:t>
      </w:r>
      <w:r w:rsidRPr="00434B40">
        <w:tab/>
        <w:t>73</w:t>
      </w:r>
    </w:p>
    <w:p w:rsidR="00267B13" w:rsidRPr="00434B40" w:rsidRDefault="00267B13" w:rsidP="00267B13">
      <w:pPr>
        <w:widowControl w:val="0"/>
        <w:tabs>
          <w:tab w:val="right" w:leader="dot" w:pos="5904"/>
        </w:tabs>
        <w:ind w:left="576"/>
      </w:pPr>
      <w:r w:rsidRPr="00434B40">
        <w:t>Tract 616.01</w:t>
      </w:r>
    </w:p>
    <w:p w:rsidR="00267B13" w:rsidRPr="00434B40" w:rsidRDefault="00267B13" w:rsidP="00267B13">
      <w:pPr>
        <w:widowControl w:val="0"/>
        <w:tabs>
          <w:tab w:val="right" w:leader="dot" w:pos="5904"/>
        </w:tabs>
        <w:ind w:left="1152"/>
      </w:pPr>
      <w:r w:rsidRPr="00434B40">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434B40">
        <w:tab/>
        <w:t>2,573</w:t>
      </w:r>
    </w:p>
    <w:p w:rsidR="00267B13" w:rsidRPr="00434B40" w:rsidRDefault="00267B13" w:rsidP="00267B13">
      <w:pPr>
        <w:widowControl w:val="0"/>
        <w:tabs>
          <w:tab w:val="right" w:leader="dot" w:pos="5904"/>
        </w:tabs>
        <w:ind w:left="288"/>
      </w:pPr>
      <w:r w:rsidRPr="00434B40">
        <w:t>York No. 1 Subtotal</w:t>
      </w:r>
      <w:r w:rsidRPr="00434B40">
        <w:tab/>
        <w:t>2,825</w:t>
      </w:r>
    </w:p>
    <w:p w:rsidR="00267B13" w:rsidRPr="00434B40" w:rsidRDefault="00267B13" w:rsidP="00267B13">
      <w:pPr>
        <w:widowControl w:val="0"/>
        <w:tabs>
          <w:tab w:val="right" w:leader="dot" w:pos="5904"/>
        </w:tabs>
        <w:ind w:left="288"/>
      </w:pPr>
      <w:r w:rsidRPr="00434B40">
        <w:t>York No. 2</w:t>
      </w:r>
    </w:p>
    <w:p w:rsidR="00267B13" w:rsidRPr="00434B40" w:rsidRDefault="00267B13" w:rsidP="00267B13">
      <w:pPr>
        <w:widowControl w:val="0"/>
        <w:tabs>
          <w:tab w:val="right" w:leader="dot" w:pos="5904"/>
        </w:tabs>
        <w:ind w:left="576"/>
      </w:pPr>
      <w:r w:rsidRPr="00434B40">
        <w:t>Tract 615.02</w:t>
      </w:r>
    </w:p>
    <w:p w:rsidR="00267B13" w:rsidRPr="00434B40" w:rsidRDefault="00267B13" w:rsidP="00267B13">
      <w:pPr>
        <w:widowControl w:val="0"/>
        <w:tabs>
          <w:tab w:val="right" w:leader="dot" w:pos="5904"/>
        </w:tabs>
        <w:ind w:left="1152"/>
      </w:pPr>
      <w:r w:rsidRPr="00434B40">
        <w:t xml:space="preserve">Blocks: 1050  </w:t>
      </w:r>
      <w:r w:rsidRPr="00434B40">
        <w:tab/>
        <w:t>0</w:t>
      </w:r>
    </w:p>
    <w:p w:rsidR="00267B13" w:rsidRPr="00434B40" w:rsidRDefault="00267B13" w:rsidP="00267B13">
      <w:pPr>
        <w:widowControl w:val="0"/>
        <w:tabs>
          <w:tab w:val="right" w:leader="dot" w:pos="5904"/>
        </w:tabs>
        <w:ind w:left="576"/>
      </w:pPr>
      <w:r w:rsidRPr="00434B40">
        <w:t>Tract 616.02</w:t>
      </w:r>
    </w:p>
    <w:p w:rsidR="00267B13" w:rsidRPr="00434B40" w:rsidRDefault="00267B13" w:rsidP="00267B13">
      <w:pPr>
        <w:widowControl w:val="0"/>
        <w:tabs>
          <w:tab w:val="right" w:leader="dot" w:pos="5904"/>
        </w:tabs>
        <w:ind w:left="1152"/>
      </w:pPr>
      <w:r w:rsidRPr="00434B40">
        <w:t xml:space="preserve">Blocks: 4026  </w:t>
      </w:r>
      <w:r w:rsidRPr="00434B40">
        <w:tab/>
        <w:t>0</w:t>
      </w:r>
    </w:p>
    <w:p w:rsidR="00267B13" w:rsidRPr="00434B40" w:rsidRDefault="00267B13" w:rsidP="00267B13">
      <w:pPr>
        <w:widowControl w:val="0"/>
        <w:tabs>
          <w:tab w:val="right" w:leader="dot" w:pos="5904"/>
        </w:tabs>
        <w:ind w:left="288"/>
      </w:pPr>
      <w:r w:rsidRPr="00434B40">
        <w:t>York No. 2 Subtotal</w:t>
      </w:r>
      <w:r w:rsidRPr="00434B40">
        <w:tab/>
        <w:t>0</w:t>
      </w:r>
    </w:p>
    <w:p w:rsidR="00267B13" w:rsidRPr="00434B40" w:rsidRDefault="00267B13" w:rsidP="00267B13">
      <w:pPr>
        <w:widowControl w:val="0"/>
        <w:tabs>
          <w:tab w:val="right" w:leader="dot" w:pos="5904"/>
        </w:tabs>
      </w:pPr>
      <w:r w:rsidRPr="00434B40">
        <w:t>DISTRICT TOTAL</w:t>
      </w:r>
      <w:r w:rsidRPr="00434B40">
        <w:tab/>
        <w:t>660,764</w:t>
      </w:r>
    </w:p>
    <w:p w:rsidR="00267B13" w:rsidRPr="00434B40" w:rsidRDefault="00267B13" w:rsidP="00267B13">
      <w:pPr>
        <w:widowControl w:val="0"/>
        <w:tabs>
          <w:tab w:val="right" w:leader="dot" w:pos="5904"/>
        </w:tabs>
      </w:pPr>
      <w:r w:rsidRPr="00434B40">
        <w:t>PERCENT VARIATION</w:t>
      </w:r>
      <w:r w:rsidRPr="00434B40">
        <w:tab/>
        <w:t>0.000</w:t>
      </w:r>
    </w:p>
    <w:p w:rsidR="00267B13" w:rsidRPr="00434B40" w:rsidRDefault="00267B13" w:rsidP="00267B13">
      <w:pPr>
        <w:widowControl w:val="0"/>
        <w:tabs>
          <w:tab w:val="right" w:leader="dot" w:pos="5904"/>
        </w:tabs>
      </w:pPr>
      <w:r w:rsidRPr="00434B40">
        <w:t>DISTRICT 7</w:t>
      </w:r>
    </w:p>
    <w:p w:rsidR="00267B13" w:rsidRPr="00434B40" w:rsidRDefault="00267B13" w:rsidP="00267B13">
      <w:pPr>
        <w:widowControl w:val="0"/>
        <w:tabs>
          <w:tab w:val="right" w:pos="5904"/>
        </w:tabs>
      </w:pPr>
      <w:r w:rsidRPr="00434B40">
        <w:t>Area</w:t>
      </w:r>
      <w:r w:rsidRPr="00434B40">
        <w:tab/>
        <w:t>Population</w:t>
      </w:r>
    </w:p>
    <w:p w:rsidR="00267B13" w:rsidRPr="00434B40" w:rsidRDefault="00267B13" w:rsidP="00267B13">
      <w:pPr>
        <w:widowControl w:val="0"/>
        <w:tabs>
          <w:tab w:val="right" w:leader="dot" w:pos="5904"/>
        </w:tabs>
      </w:pPr>
      <w:r w:rsidRPr="00434B40">
        <w:t xml:space="preserve">Allendale County </w:t>
      </w:r>
      <w:r w:rsidRPr="00434B40">
        <w:tab/>
        <w:t>10,419</w:t>
      </w:r>
    </w:p>
    <w:p w:rsidR="00267B13" w:rsidRPr="00434B40" w:rsidRDefault="00267B13" w:rsidP="00267B13">
      <w:pPr>
        <w:widowControl w:val="0"/>
        <w:tabs>
          <w:tab w:val="right" w:leader="dot" w:pos="5904"/>
        </w:tabs>
      </w:pPr>
      <w:r w:rsidRPr="00434B40">
        <w:t xml:space="preserve">Bamberg County </w:t>
      </w:r>
      <w:r w:rsidRPr="00434B40">
        <w:tab/>
        <w:t>15,987</w:t>
      </w:r>
    </w:p>
    <w:p w:rsidR="00267B13" w:rsidRPr="00434B40" w:rsidRDefault="00267B13" w:rsidP="00267B13">
      <w:pPr>
        <w:widowControl w:val="0"/>
        <w:tabs>
          <w:tab w:val="right" w:leader="dot" w:pos="5904"/>
        </w:tabs>
      </w:pPr>
      <w:r w:rsidRPr="00434B40">
        <w:t xml:space="preserve">Barnwell County </w:t>
      </w:r>
      <w:r w:rsidRPr="00434B40">
        <w:tab/>
        <w:t>22,621</w:t>
      </w:r>
    </w:p>
    <w:p w:rsidR="00267B13" w:rsidRPr="00434B40" w:rsidRDefault="00267B13" w:rsidP="00267B13">
      <w:pPr>
        <w:widowControl w:val="0"/>
        <w:tabs>
          <w:tab w:val="right" w:leader="dot" w:pos="5904"/>
        </w:tabs>
      </w:pPr>
      <w:r w:rsidRPr="00434B40">
        <w:t>Beaufort County</w:t>
      </w:r>
    </w:p>
    <w:p w:rsidR="00267B13" w:rsidRPr="00434B40" w:rsidRDefault="00267B13" w:rsidP="00267B13">
      <w:pPr>
        <w:widowControl w:val="0"/>
        <w:tabs>
          <w:tab w:val="right" w:leader="dot" w:pos="5904"/>
        </w:tabs>
        <w:ind w:left="288"/>
      </w:pPr>
      <w:r w:rsidRPr="00434B40">
        <w:t>Beaufort 1</w:t>
      </w:r>
    </w:p>
    <w:p w:rsidR="00267B13" w:rsidRPr="00434B40" w:rsidRDefault="00267B13" w:rsidP="00267B13">
      <w:pPr>
        <w:widowControl w:val="0"/>
        <w:tabs>
          <w:tab w:val="right" w:leader="dot" w:pos="5904"/>
        </w:tabs>
        <w:ind w:left="576"/>
      </w:pPr>
      <w:r w:rsidRPr="00434B40">
        <w:t>Tract 4</w:t>
      </w:r>
    </w:p>
    <w:p w:rsidR="00267B13" w:rsidRPr="00434B40" w:rsidRDefault="00267B13" w:rsidP="00267B13">
      <w:pPr>
        <w:widowControl w:val="0"/>
        <w:tabs>
          <w:tab w:val="right" w:leader="dot" w:pos="5904"/>
        </w:tabs>
        <w:ind w:left="1152"/>
      </w:pPr>
      <w:r w:rsidRPr="00434B40">
        <w:t xml:space="preserve">Blocks: 1093, 1094, 1095, 1097  </w:t>
      </w:r>
      <w:r w:rsidRPr="00434B40">
        <w:tab/>
        <w:t>0</w:t>
      </w:r>
    </w:p>
    <w:p w:rsidR="00267B13" w:rsidRPr="00434B40" w:rsidRDefault="00267B13" w:rsidP="00267B13">
      <w:pPr>
        <w:widowControl w:val="0"/>
        <w:tabs>
          <w:tab w:val="right" w:leader="dot" w:pos="5904"/>
        </w:tabs>
        <w:ind w:left="576"/>
      </w:pPr>
      <w:r w:rsidRPr="00434B40">
        <w:t>Tract 6</w:t>
      </w:r>
    </w:p>
    <w:p w:rsidR="00267B13" w:rsidRPr="00434B40" w:rsidRDefault="00267B13" w:rsidP="00267B13">
      <w:pPr>
        <w:widowControl w:val="0"/>
        <w:tabs>
          <w:tab w:val="right" w:leader="dot" w:pos="5904"/>
        </w:tabs>
        <w:ind w:left="1152"/>
      </w:pPr>
      <w:r w:rsidRPr="00434B40">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434B40">
        <w:tab/>
        <w:t>936</w:t>
      </w:r>
    </w:p>
    <w:p w:rsidR="00267B13" w:rsidRPr="00434B40" w:rsidRDefault="00267B13" w:rsidP="00267B13">
      <w:pPr>
        <w:widowControl w:val="0"/>
        <w:tabs>
          <w:tab w:val="right" w:leader="dot" w:pos="5904"/>
        </w:tabs>
        <w:ind w:left="576"/>
      </w:pPr>
      <w:r w:rsidRPr="00434B40">
        <w:t>Tract 7</w:t>
      </w:r>
    </w:p>
    <w:p w:rsidR="00267B13" w:rsidRPr="00434B40" w:rsidRDefault="00267B13" w:rsidP="00267B13">
      <w:pPr>
        <w:widowControl w:val="0"/>
        <w:tabs>
          <w:tab w:val="right" w:leader="dot" w:pos="5904"/>
        </w:tabs>
        <w:ind w:left="1152"/>
      </w:pPr>
      <w:r w:rsidRPr="00434B40">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434B40">
        <w:tab/>
        <w:t>640</w:t>
      </w:r>
    </w:p>
    <w:p w:rsidR="00267B13" w:rsidRPr="00434B40" w:rsidRDefault="00267B13" w:rsidP="00267B13">
      <w:pPr>
        <w:widowControl w:val="0"/>
        <w:tabs>
          <w:tab w:val="right" w:leader="dot" w:pos="5904"/>
        </w:tabs>
        <w:ind w:left="288"/>
      </w:pPr>
      <w:r w:rsidRPr="00434B40">
        <w:t>Beaufort 1 Subtotal</w:t>
      </w:r>
      <w:r w:rsidRPr="00434B40">
        <w:tab/>
        <w:t>1,576</w:t>
      </w:r>
    </w:p>
    <w:p w:rsidR="00267B13" w:rsidRPr="00434B40" w:rsidRDefault="00267B13" w:rsidP="00267B13">
      <w:pPr>
        <w:widowControl w:val="0"/>
        <w:tabs>
          <w:tab w:val="right" w:leader="dot" w:pos="5904"/>
        </w:tabs>
        <w:ind w:left="288"/>
      </w:pPr>
      <w:r w:rsidRPr="00434B40">
        <w:t>Beaufort 2</w:t>
      </w:r>
    </w:p>
    <w:p w:rsidR="00267B13" w:rsidRPr="00434B40" w:rsidRDefault="00267B13" w:rsidP="00267B13">
      <w:pPr>
        <w:widowControl w:val="0"/>
        <w:tabs>
          <w:tab w:val="right" w:leader="dot" w:pos="5904"/>
        </w:tabs>
        <w:ind w:left="576"/>
      </w:pPr>
      <w:r w:rsidRPr="00434B40">
        <w:t>Tract 6</w:t>
      </w:r>
    </w:p>
    <w:p w:rsidR="00267B13" w:rsidRPr="00434B40" w:rsidRDefault="00267B13" w:rsidP="00267B13">
      <w:pPr>
        <w:widowControl w:val="0"/>
        <w:tabs>
          <w:tab w:val="right" w:leader="dot" w:pos="5904"/>
        </w:tabs>
        <w:ind w:left="1152"/>
      </w:pPr>
      <w:r w:rsidRPr="00434B40">
        <w:t xml:space="preserve">Blocks: 1000, 1001, 1023, 1024, 1025, 1026, 1027, 1029, 1030, 1031, 1032, 1033, 1034, 1035, 1036, 1037, 1038, 1092, 1093, 2001, 2002, 2003, 2004, 2005, 2006, 2007, 2019, 2020, 2021, 2022, 2023, 2024, 2025, 2026, 2027, 2028, 2029, 2030, 2031, 2032, 2033, 2034, 2035, 2036, 2037, 2063, 2064, 2065, 2066  </w:t>
      </w:r>
      <w:r w:rsidRPr="00434B40">
        <w:tab/>
        <w:t>884</w:t>
      </w:r>
    </w:p>
    <w:p w:rsidR="00267B13" w:rsidRPr="00434B40" w:rsidRDefault="00267B13" w:rsidP="00267B13">
      <w:pPr>
        <w:widowControl w:val="0"/>
        <w:tabs>
          <w:tab w:val="right" w:leader="dot" w:pos="5904"/>
        </w:tabs>
        <w:ind w:left="288"/>
      </w:pPr>
      <w:r w:rsidRPr="00434B40">
        <w:t>Beaufort 2 Subtotal</w:t>
      </w:r>
      <w:r w:rsidRPr="00434B40">
        <w:tab/>
        <w:t>884</w:t>
      </w:r>
    </w:p>
    <w:p w:rsidR="00267B13" w:rsidRPr="00434B40" w:rsidRDefault="00267B13" w:rsidP="00267B13">
      <w:pPr>
        <w:widowControl w:val="0"/>
        <w:tabs>
          <w:tab w:val="right" w:leader="dot" w:pos="5904"/>
        </w:tabs>
        <w:ind w:left="288"/>
      </w:pPr>
      <w:r w:rsidRPr="00434B40">
        <w:t>Beaufort 3</w:t>
      </w:r>
    </w:p>
    <w:p w:rsidR="00267B13" w:rsidRPr="00434B40" w:rsidRDefault="00267B13" w:rsidP="00267B13">
      <w:pPr>
        <w:widowControl w:val="0"/>
        <w:tabs>
          <w:tab w:val="right" w:leader="dot" w:pos="5904"/>
        </w:tabs>
        <w:ind w:left="576"/>
      </w:pPr>
      <w:r w:rsidRPr="00434B40">
        <w:t>Tract 5.02</w:t>
      </w:r>
    </w:p>
    <w:p w:rsidR="00267B13" w:rsidRPr="00434B40" w:rsidRDefault="00267B13" w:rsidP="00267B13">
      <w:pPr>
        <w:widowControl w:val="0"/>
        <w:tabs>
          <w:tab w:val="right" w:leader="dot" w:pos="5904"/>
        </w:tabs>
        <w:ind w:left="1152"/>
      </w:pPr>
      <w:r w:rsidRPr="00434B40">
        <w:t xml:space="preserve">Blocks: 2000  </w:t>
      </w:r>
      <w:r w:rsidRPr="00434B40">
        <w:tab/>
        <w:t>0</w:t>
      </w:r>
    </w:p>
    <w:p w:rsidR="00267B13" w:rsidRPr="00434B40" w:rsidRDefault="00267B13" w:rsidP="00267B13">
      <w:pPr>
        <w:widowControl w:val="0"/>
        <w:tabs>
          <w:tab w:val="right" w:leader="dot" w:pos="5904"/>
        </w:tabs>
        <w:ind w:left="576"/>
      </w:pPr>
      <w:r w:rsidRPr="00434B40">
        <w:t>Tract 7</w:t>
      </w:r>
    </w:p>
    <w:p w:rsidR="00267B13" w:rsidRPr="00434B40" w:rsidRDefault="00267B13" w:rsidP="00267B13">
      <w:pPr>
        <w:widowControl w:val="0"/>
        <w:tabs>
          <w:tab w:val="right" w:leader="dot" w:pos="5904"/>
        </w:tabs>
        <w:ind w:left="1152"/>
      </w:pPr>
      <w:r w:rsidRPr="00434B40">
        <w:t xml:space="preserve">Blocks: 1000, 1001, 1002, 1003, 1004, 1005, 1006, 2025, 2026  </w:t>
      </w:r>
      <w:r w:rsidRPr="00434B40">
        <w:tab/>
        <w:t>751</w:t>
      </w:r>
    </w:p>
    <w:p w:rsidR="00267B13" w:rsidRPr="00434B40" w:rsidRDefault="00267B13" w:rsidP="00267B13">
      <w:pPr>
        <w:widowControl w:val="0"/>
        <w:tabs>
          <w:tab w:val="right" w:leader="dot" w:pos="5904"/>
        </w:tabs>
        <w:ind w:left="288"/>
      </w:pPr>
      <w:r w:rsidRPr="00434B40">
        <w:t>Beaufort 3 Subtotal</w:t>
      </w:r>
      <w:r w:rsidRPr="00434B40">
        <w:tab/>
        <w:t>751</w:t>
      </w:r>
    </w:p>
    <w:p w:rsidR="00267B13" w:rsidRPr="00434B40" w:rsidRDefault="00267B13" w:rsidP="00267B13">
      <w:pPr>
        <w:widowControl w:val="0"/>
        <w:tabs>
          <w:tab w:val="right" w:leader="dot" w:pos="5904"/>
        </w:tabs>
        <w:ind w:left="288"/>
      </w:pPr>
      <w:r w:rsidRPr="00434B40">
        <w:t xml:space="preserve">Burton 1B </w:t>
      </w:r>
      <w:r w:rsidRPr="00434B40">
        <w:tab/>
        <w:t>2,053</w:t>
      </w:r>
    </w:p>
    <w:p w:rsidR="00267B13" w:rsidRPr="00434B40" w:rsidRDefault="00267B13" w:rsidP="00267B13">
      <w:pPr>
        <w:widowControl w:val="0"/>
        <w:tabs>
          <w:tab w:val="right" w:leader="dot" w:pos="5904"/>
        </w:tabs>
        <w:ind w:left="288"/>
      </w:pPr>
      <w:r w:rsidRPr="00434B40">
        <w:t>Burton 1C</w:t>
      </w:r>
    </w:p>
    <w:p w:rsidR="00267B13" w:rsidRPr="00434B40" w:rsidRDefault="00267B13" w:rsidP="00267B13">
      <w:pPr>
        <w:widowControl w:val="0"/>
        <w:tabs>
          <w:tab w:val="right" w:leader="dot" w:pos="5904"/>
        </w:tabs>
        <w:ind w:left="576"/>
      </w:pPr>
      <w:r w:rsidRPr="00434B40">
        <w:t>Tract 2</w:t>
      </w:r>
    </w:p>
    <w:p w:rsidR="00267B13" w:rsidRPr="00434B40" w:rsidRDefault="00267B13" w:rsidP="00267B13">
      <w:pPr>
        <w:widowControl w:val="0"/>
        <w:tabs>
          <w:tab w:val="right" w:leader="dot" w:pos="5904"/>
        </w:tabs>
        <w:ind w:left="1152"/>
      </w:pPr>
      <w:r w:rsidRPr="00434B40">
        <w:t xml:space="preserve">Blocks: 1111, 1112, 1113, 1115, 1127, 1128, 1129  </w:t>
      </w:r>
      <w:r w:rsidRPr="00434B40">
        <w:tab/>
        <w:t>475</w:t>
      </w:r>
    </w:p>
    <w:p w:rsidR="00267B13" w:rsidRPr="00434B40" w:rsidRDefault="00267B13" w:rsidP="00267B13">
      <w:pPr>
        <w:widowControl w:val="0"/>
        <w:tabs>
          <w:tab w:val="right" w:leader="dot" w:pos="5904"/>
        </w:tabs>
        <w:ind w:left="576"/>
      </w:pPr>
      <w:r w:rsidRPr="00434B40">
        <w:t>Tract 3</w:t>
      </w:r>
    </w:p>
    <w:p w:rsidR="00267B13" w:rsidRPr="00434B40" w:rsidRDefault="00267B13" w:rsidP="00267B13">
      <w:pPr>
        <w:widowControl w:val="0"/>
        <w:tabs>
          <w:tab w:val="right" w:leader="dot" w:pos="5904"/>
        </w:tabs>
        <w:ind w:left="1152"/>
      </w:pPr>
      <w:r w:rsidRPr="00434B40">
        <w:t xml:space="preserve">Blocks: 2001, 2002, 2003, 2004, 2005, 2006, 2007, 2008, 2014, 2018, 2019, 2024, 2025  </w:t>
      </w:r>
      <w:r w:rsidRPr="00434B40">
        <w:tab/>
        <w:t>980</w:t>
      </w:r>
    </w:p>
    <w:p w:rsidR="00267B13" w:rsidRPr="00434B40" w:rsidRDefault="00267B13" w:rsidP="00267B13">
      <w:pPr>
        <w:widowControl w:val="0"/>
        <w:tabs>
          <w:tab w:val="right" w:leader="dot" w:pos="5904"/>
        </w:tabs>
        <w:ind w:left="576"/>
      </w:pPr>
      <w:r w:rsidRPr="00434B40">
        <w:t>Tract 5.01</w:t>
      </w:r>
    </w:p>
    <w:p w:rsidR="00267B13" w:rsidRPr="00434B40" w:rsidRDefault="00267B13" w:rsidP="00267B13">
      <w:pPr>
        <w:widowControl w:val="0"/>
        <w:tabs>
          <w:tab w:val="right" w:leader="dot" w:pos="5904"/>
        </w:tabs>
        <w:ind w:left="1152"/>
      </w:pPr>
      <w:r w:rsidRPr="00434B40">
        <w:t xml:space="preserve">Blocks: 1002, 1004, 1005, 2000, 2001, 2002, 2003, 2004, 2005, 2006, 2007, 2008, 2009, 2010, 2011, 2012, 2013  </w:t>
      </w:r>
      <w:r w:rsidRPr="00434B40">
        <w:tab/>
        <w:t>1,070</w:t>
      </w:r>
    </w:p>
    <w:p w:rsidR="00267B13" w:rsidRPr="00434B40" w:rsidRDefault="00267B13" w:rsidP="00267B13">
      <w:pPr>
        <w:widowControl w:val="0"/>
        <w:tabs>
          <w:tab w:val="right" w:leader="dot" w:pos="5904"/>
        </w:tabs>
        <w:ind w:left="288"/>
      </w:pPr>
      <w:r w:rsidRPr="00434B40">
        <w:t>Burton 1C Subtotal</w:t>
      </w:r>
      <w:r w:rsidRPr="00434B40">
        <w:tab/>
        <w:t>2,525</w:t>
      </w:r>
    </w:p>
    <w:p w:rsidR="00267B13" w:rsidRPr="00434B40" w:rsidRDefault="00267B13" w:rsidP="00267B13">
      <w:pPr>
        <w:widowControl w:val="0"/>
        <w:tabs>
          <w:tab w:val="right" w:leader="dot" w:pos="5904"/>
        </w:tabs>
        <w:ind w:left="288"/>
      </w:pPr>
      <w:r w:rsidRPr="00434B40">
        <w:t xml:space="preserve">Burton 3 </w:t>
      </w:r>
      <w:r w:rsidRPr="00434B40">
        <w:tab/>
        <w:t>2,366</w:t>
      </w:r>
    </w:p>
    <w:p w:rsidR="00267B13" w:rsidRPr="00434B40" w:rsidRDefault="00267B13" w:rsidP="00267B13">
      <w:pPr>
        <w:widowControl w:val="0"/>
        <w:tabs>
          <w:tab w:val="right" w:leader="dot" w:pos="5904"/>
        </w:tabs>
        <w:ind w:left="288"/>
      </w:pPr>
      <w:r w:rsidRPr="00434B40">
        <w:t xml:space="preserve">Dale Lobeco </w:t>
      </w:r>
      <w:r w:rsidRPr="00434B40">
        <w:tab/>
        <w:t>1,629</w:t>
      </w:r>
    </w:p>
    <w:p w:rsidR="00267B13" w:rsidRPr="00434B40" w:rsidRDefault="00267B13" w:rsidP="00267B13">
      <w:pPr>
        <w:widowControl w:val="0"/>
        <w:tabs>
          <w:tab w:val="right" w:leader="dot" w:pos="5904"/>
        </w:tabs>
        <w:ind w:left="288"/>
      </w:pPr>
      <w:r w:rsidRPr="00434B40">
        <w:t>Lady’s Island 3A</w:t>
      </w:r>
    </w:p>
    <w:p w:rsidR="00267B13" w:rsidRPr="00434B40" w:rsidRDefault="00267B13" w:rsidP="00267B13">
      <w:pPr>
        <w:widowControl w:val="0"/>
        <w:tabs>
          <w:tab w:val="right" w:leader="dot" w:pos="5904"/>
        </w:tabs>
        <w:ind w:left="576"/>
      </w:pPr>
      <w:r w:rsidRPr="00434B40">
        <w:t>Tract 2</w:t>
      </w:r>
    </w:p>
    <w:p w:rsidR="00267B13" w:rsidRPr="00434B40" w:rsidRDefault="00267B13" w:rsidP="00267B13">
      <w:pPr>
        <w:widowControl w:val="0"/>
        <w:tabs>
          <w:tab w:val="right" w:leader="dot" w:pos="5904"/>
        </w:tabs>
        <w:ind w:left="1152"/>
      </w:pPr>
      <w:r w:rsidRPr="00434B40">
        <w:t xml:space="preserve">Blocks: 3081, 3082  </w:t>
      </w:r>
      <w:r w:rsidRPr="00434B40">
        <w:tab/>
        <w:t>0</w:t>
      </w:r>
    </w:p>
    <w:p w:rsidR="00267B13" w:rsidRPr="00434B40" w:rsidRDefault="00267B13" w:rsidP="00267B13">
      <w:pPr>
        <w:widowControl w:val="0"/>
        <w:tabs>
          <w:tab w:val="right" w:leader="dot" w:pos="5904"/>
        </w:tabs>
        <w:ind w:left="576"/>
      </w:pPr>
      <w:r w:rsidRPr="00434B40">
        <w:t>Tract 4</w:t>
      </w:r>
    </w:p>
    <w:p w:rsidR="00267B13" w:rsidRPr="00434B40" w:rsidRDefault="00267B13" w:rsidP="00267B13">
      <w:pPr>
        <w:widowControl w:val="0"/>
        <w:tabs>
          <w:tab w:val="right" w:leader="dot" w:pos="5904"/>
        </w:tabs>
        <w:ind w:left="1152"/>
      </w:pPr>
      <w:r w:rsidRPr="00434B40">
        <w:t xml:space="preserve">Blocks: 1075, 1076  </w:t>
      </w:r>
      <w:r w:rsidRPr="00434B40">
        <w:tab/>
        <w:t>0</w:t>
      </w:r>
    </w:p>
    <w:p w:rsidR="00267B13" w:rsidRPr="00434B40" w:rsidRDefault="00267B13" w:rsidP="00267B13">
      <w:pPr>
        <w:widowControl w:val="0"/>
        <w:tabs>
          <w:tab w:val="right" w:leader="dot" w:pos="5904"/>
        </w:tabs>
        <w:ind w:left="576"/>
      </w:pPr>
      <w:r w:rsidRPr="00434B40">
        <w:t>Tract 6</w:t>
      </w:r>
    </w:p>
    <w:p w:rsidR="00267B13" w:rsidRPr="00434B40" w:rsidRDefault="00267B13" w:rsidP="00267B13">
      <w:pPr>
        <w:widowControl w:val="0"/>
        <w:tabs>
          <w:tab w:val="right" w:leader="dot" w:pos="5904"/>
        </w:tabs>
        <w:ind w:left="1152"/>
      </w:pPr>
      <w:r w:rsidRPr="00434B40">
        <w:t xml:space="preserve">Blocks: 1039, 1091, 2000  </w:t>
      </w:r>
      <w:r w:rsidRPr="00434B40">
        <w:tab/>
        <w:t>0</w:t>
      </w:r>
    </w:p>
    <w:p w:rsidR="00267B13" w:rsidRPr="00434B40" w:rsidRDefault="00267B13" w:rsidP="00267B13">
      <w:pPr>
        <w:widowControl w:val="0"/>
        <w:tabs>
          <w:tab w:val="right" w:leader="dot" w:pos="5904"/>
        </w:tabs>
        <w:ind w:left="288"/>
      </w:pPr>
      <w:r w:rsidRPr="00434B40">
        <w:t>Lady’s Island 3A Subtotal</w:t>
      </w:r>
      <w:r w:rsidRPr="00434B40">
        <w:tab/>
        <w:t>0</w:t>
      </w:r>
    </w:p>
    <w:p w:rsidR="00267B13" w:rsidRPr="00434B40" w:rsidRDefault="00267B13" w:rsidP="00267B13">
      <w:pPr>
        <w:widowControl w:val="0"/>
        <w:tabs>
          <w:tab w:val="right" w:leader="dot" w:pos="5904"/>
        </w:tabs>
        <w:ind w:left="288"/>
      </w:pPr>
      <w:r w:rsidRPr="00434B40">
        <w:t xml:space="preserve">Seabrook 1 </w:t>
      </w:r>
      <w:r w:rsidRPr="00434B40">
        <w:tab/>
        <w:t>2,581</w:t>
      </w:r>
    </w:p>
    <w:p w:rsidR="00267B13" w:rsidRPr="00434B40" w:rsidRDefault="00267B13" w:rsidP="00267B13">
      <w:pPr>
        <w:widowControl w:val="0"/>
        <w:tabs>
          <w:tab w:val="right" w:leader="dot" w:pos="5904"/>
        </w:tabs>
        <w:ind w:left="288"/>
      </w:pPr>
      <w:r w:rsidRPr="00434B40">
        <w:t xml:space="preserve">Seabrook 2 </w:t>
      </w:r>
      <w:r w:rsidRPr="00434B40">
        <w:tab/>
        <w:t>1,401</w:t>
      </w:r>
    </w:p>
    <w:p w:rsidR="00267B13" w:rsidRPr="00434B40" w:rsidRDefault="00267B13" w:rsidP="00267B13">
      <w:pPr>
        <w:widowControl w:val="0"/>
        <w:tabs>
          <w:tab w:val="right" w:leader="dot" w:pos="5904"/>
        </w:tabs>
        <w:ind w:left="288"/>
      </w:pPr>
      <w:r w:rsidRPr="00434B40">
        <w:t>Seabrook 3</w:t>
      </w:r>
    </w:p>
    <w:p w:rsidR="00267B13" w:rsidRPr="00434B40" w:rsidRDefault="00267B13" w:rsidP="00267B13">
      <w:pPr>
        <w:widowControl w:val="0"/>
        <w:tabs>
          <w:tab w:val="right" w:leader="dot" w:pos="5904"/>
        </w:tabs>
        <w:ind w:left="576"/>
      </w:pPr>
      <w:r w:rsidRPr="00434B40">
        <w:t>Tract 2</w:t>
      </w:r>
    </w:p>
    <w:p w:rsidR="00267B13" w:rsidRPr="00434B40" w:rsidRDefault="00267B13" w:rsidP="00267B13">
      <w:pPr>
        <w:widowControl w:val="0"/>
        <w:tabs>
          <w:tab w:val="right" w:leader="dot" w:pos="5904"/>
        </w:tabs>
        <w:ind w:left="1152"/>
      </w:pPr>
      <w:r w:rsidRPr="00434B40">
        <w:t xml:space="preserve">Blocks: 1000, 1001, 1002, 1003, 1004, 1005, 1006, 1007, 1008, 1009, 1010, 1011, 1012, 1013, 1014, 1015, 1016, 1017, 1018, 1019, 1020, 1021, 1022, 1026, 1027, 1028, 1029, 1030, 1031, 1032, 1033, 1035, 1037, 1038, 1039, 1040, 1041, 1042, 1043, 1044, 1045, 1046, 1047, 1048, 1049, 1050, 1051, 1052, 1057, 1058, 1059, 1060, 1061, 1062, 1131, 1132, 1133, 1134, 1135, 1136, 2018, 2019, 2020, 2021, 3012, 3020, 3021, 3022, 3023, 3024, 3025, 3026, 3027, 3028, 3029, 3030, 3031, 3032, 3033, 3034, 3035, 3036, 3037, 3038, 3039, 3040, 3041, 3042, 3043, 3044, 3045, 3046, 3047, 3048, 3049, 3050, 3051, 3052, 3053, 3056, 3057, 3061, 3062, 3063, 3064, 3065, 3066, 3067, 3068, 3069, 3070, 3071, 3072, 3073, 3074, 3075, 3076, 3077, 3078, 3079, 3080, 3083, 3084, 3085, 3086  </w:t>
      </w:r>
      <w:r w:rsidRPr="00434B40">
        <w:tab/>
        <w:t>2,413</w:t>
      </w:r>
    </w:p>
    <w:p w:rsidR="00267B13" w:rsidRPr="00434B40" w:rsidRDefault="00267B13" w:rsidP="00267B13">
      <w:pPr>
        <w:widowControl w:val="0"/>
        <w:tabs>
          <w:tab w:val="right" w:leader="dot" w:pos="5904"/>
        </w:tabs>
        <w:ind w:left="576"/>
      </w:pPr>
      <w:r w:rsidRPr="00434B40">
        <w:t>Tract 4</w:t>
      </w:r>
    </w:p>
    <w:p w:rsidR="00267B13" w:rsidRPr="00434B40" w:rsidRDefault="00267B13" w:rsidP="00267B13">
      <w:pPr>
        <w:widowControl w:val="0"/>
        <w:tabs>
          <w:tab w:val="right" w:leader="dot" w:pos="5904"/>
        </w:tabs>
        <w:ind w:left="1152"/>
      </w:pPr>
      <w:r w:rsidRPr="00434B40">
        <w:t xml:space="preserve">Blocks: 1000, 1001, 1002, 1003, 1004, 1006, 1007, 1008, 1009, 1014, 1015, 1017, 1018, 1019, 1068, 1069, 1070, 1077  </w:t>
      </w:r>
      <w:r w:rsidRPr="00434B40">
        <w:tab/>
        <w:t>2</w:t>
      </w:r>
    </w:p>
    <w:p w:rsidR="00267B13" w:rsidRPr="00434B40" w:rsidRDefault="00267B13" w:rsidP="00267B13">
      <w:pPr>
        <w:widowControl w:val="0"/>
        <w:tabs>
          <w:tab w:val="right" w:leader="dot" w:pos="5904"/>
        </w:tabs>
        <w:ind w:left="288"/>
      </w:pPr>
      <w:r w:rsidRPr="00434B40">
        <w:t>Seabrook 3 Subtotal</w:t>
      </w:r>
      <w:r w:rsidRPr="00434B40">
        <w:tab/>
        <w:t>2,415</w:t>
      </w:r>
    </w:p>
    <w:p w:rsidR="00267B13" w:rsidRPr="00434B40" w:rsidRDefault="00267B13" w:rsidP="00267B13">
      <w:pPr>
        <w:widowControl w:val="0"/>
        <w:tabs>
          <w:tab w:val="right" w:leader="dot" w:pos="5904"/>
        </w:tabs>
        <w:ind w:left="288"/>
      </w:pPr>
      <w:r w:rsidRPr="00434B40">
        <w:t xml:space="preserve">Sheldon 1 </w:t>
      </w:r>
      <w:r w:rsidRPr="00434B40">
        <w:tab/>
        <w:t>1,368</w:t>
      </w:r>
    </w:p>
    <w:p w:rsidR="00267B13" w:rsidRPr="00434B40" w:rsidRDefault="00267B13" w:rsidP="00267B13">
      <w:pPr>
        <w:widowControl w:val="0"/>
        <w:tabs>
          <w:tab w:val="right" w:leader="dot" w:pos="5904"/>
        </w:tabs>
        <w:ind w:left="288"/>
      </w:pPr>
      <w:r w:rsidRPr="00434B40">
        <w:t xml:space="preserve">Sheldon 2 </w:t>
      </w:r>
      <w:r w:rsidRPr="00434B40">
        <w:tab/>
        <w:t>1,272</w:t>
      </w:r>
    </w:p>
    <w:p w:rsidR="00267B13" w:rsidRPr="00434B40" w:rsidRDefault="00267B13" w:rsidP="00267B13">
      <w:pPr>
        <w:widowControl w:val="0"/>
        <w:tabs>
          <w:tab w:val="right" w:leader="dot" w:pos="5904"/>
        </w:tabs>
      </w:pPr>
      <w:r w:rsidRPr="00434B40">
        <w:t>Berkeley County</w:t>
      </w:r>
    </w:p>
    <w:p w:rsidR="00267B13" w:rsidRPr="00434B40" w:rsidRDefault="00267B13" w:rsidP="00267B13">
      <w:pPr>
        <w:widowControl w:val="0"/>
        <w:tabs>
          <w:tab w:val="right" w:leader="dot" w:pos="5904"/>
        </w:tabs>
        <w:ind w:left="288"/>
      </w:pPr>
      <w:r w:rsidRPr="00434B40">
        <w:t xml:space="preserve">Alvin </w:t>
      </w:r>
      <w:r w:rsidRPr="00434B40">
        <w:tab/>
        <w:t>1,304</w:t>
      </w:r>
    </w:p>
    <w:p w:rsidR="00267B13" w:rsidRPr="00434B40" w:rsidRDefault="00267B13" w:rsidP="00267B13">
      <w:pPr>
        <w:widowControl w:val="0"/>
        <w:tabs>
          <w:tab w:val="right" w:leader="dot" w:pos="5904"/>
        </w:tabs>
        <w:ind w:left="288"/>
      </w:pPr>
      <w:r w:rsidRPr="00434B40">
        <w:t xml:space="preserve">Boulder Bluff No. 1 </w:t>
      </w:r>
      <w:r w:rsidRPr="00434B40">
        <w:tab/>
        <w:t>3,975</w:t>
      </w:r>
    </w:p>
    <w:p w:rsidR="00267B13" w:rsidRPr="00434B40" w:rsidRDefault="00267B13" w:rsidP="00267B13">
      <w:pPr>
        <w:widowControl w:val="0"/>
        <w:tabs>
          <w:tab w:val="right" w:leader="dot" w:pos="5904"/>
        </w:tabs>
        <w:ind w:left="288"/>
      </w:pPr>
      <w:r w:rsidRPr="00434B40">
        <w:t xml:space="preserve">Carnes Crossroads No. 2 </w:t>
      </w:r>
      <w:r w:rsidRPr="00434B40">
        <w:tab/>
        <w:t>3,816</w:t>
      </w:r>
    </w:p>
    <w:p w:rsidR="00267B13" w:rsidRPr="00434B40" w:rsidRDefault="00267B13" w:rsidP="00267B13">
      <w:pPr>
        <w:widowControl w:val="0"/>
        <w:tabs>
          <w:tab w:val="right" w:leader="dot" w:pos="5904"/>
        </w:tabs>
        <w:ind w:left="288"/>
      </w:pPr>
      <w:r w:rsidRPr="00434B40">
        <w:t xml:space="preserve">Cross </w:t>
      </w:r>
      <w:r w:rsidRPr="00434B40">
        <w:tab/>
        <w:t>3,598</w:t>
      </w:r>
    </w:p>
    <w:p w:rsidR="00267B13" w:rsidRPr="00434B40" w:rsidRDefault="00267B13" w:rsidP="00267B13">
      <w:pPr>
        <w:widowControl w:val="0"/>
        <w:tabs>
          <w:tab w:val="right" w:leader="dot" w:pos="5904"/>
        </w:tabs>
        <w:ind w:left="288"/>
      </w:pPr>
      <w:r w:rsidRPr="00434B40">
        <w:t xml:space="preserve">Devon Forest No. 1 </w:t>
      </w:r>
      <w:r w:rsidRPr="00434B40">
        <w:tab/>
        <w:t>3,068</w:t>
      </w:r>
    </w:p>
    <w:p w:rsidR="00267B13" w:rsidRPr="00434B40" w:rsidRDefault="00267B13" w:rsidP="00267B13">
      <w:pPr>
        <w:widowControl w:val="0"/>
        <w:tabs>
          <w:tab w:val="right" w:leader="dot" w:pos="5904"/>
        </w:tabs>
        <w:ind w:left="288"/>
      </w:pPr>
      <w:r w:rsidRPr="00434B40">
        <w:t xml:space="preserve">Devon Forest No. 2 </w:t>
      </w:r>
      <w:r w:rsidRPr="00434B40">
        <w:tab/>
        <w:t>4,401</w:t>
      </w:r>
    </w:p>
    <w:p w:rsidR="00267B13" w:rsidRPr="00434B40" w:rsidRDefault="00267B13" w:rsidP="00267B13">
      <w:pPr>
        <w:widowControl w:val="0"/>
        <w:tabs>
          <w:tab w:val="right" w:leader="dot" w:pos="5904"/>
        </w:tabs>
        <w:ind w:left="288"/>
      </w:pPr>
      <w:r w:rsidRPr="00434B40">
        <w:t xml:space="preserve">Eadytown </w:t>
      </w:r>
      <w:r w:rsidRPr="00434B40">
        <w:tab/>
        <w:t>937</w:t>
      </w:r>
    </w:p>
    <w:p w:rsidR="00267B13" w:rsidRPr="00434B40" w:rsidRDefault="00267B13" w:rsidP="00267B13">
      <w:pPr>
        <w:widowControl w:val="0"/>
        <w:tabs>
          <w:tab w:val="right" w:leader="dot" w:pos="5904"/>
        </w:tabs>
        <w:ind w:left="288"/>
      </w:pPr>
      <w:r w:rsidRPr="00434B40">
        <w:t xml:space="preserve">Hilton Cross Roads </w:t>
      </w:r>
      <w:r w:rsidRPr="00434B40">
        <w:tab/>
        <w:t>2,807</w:t>
      </w:r>
    </w:p>
    <w:p w:rsidR="00267B13" w:rsidRPr="00434B40" w:rsidRDefault="00267B13" w:rsidP="00267B13">
      <w:pPr>
        <w:widowControl w:val="0"/>
        <w:tabs>
          <w:tab w:val="right" w:leader="dot" w:pos="5904"/>
        </w:tabs>
        <w:ind w:left="288"/>
      </w:pPr>
      <w:r w:rsidRPr="00434B40">
        <w:t xml:space="preserve">Jamestown </w:t>
      </w:r>
      <w:r w:rsidRPr="00434B40">
        <w:tab/>
        <w:t>818</w:t>
      </w:r>
    </w:p>
    <w:p w:rsidR="00267B13" w:rsidRPr="00434B40" w:rsidRDefault="00267B13" w:rsidP="00267B13">
      <w:pPr>
        <w:widowControl w:val="0"/>
        <w:tabs>
          <w:tab w:val="right" w:leader="dot" w:pos="5904"/>
        </w:tabs>
        <w:ind w:left="288"/>
      </w:pPr>
      <w:r w:rsidRPr="00434B40">
        <w:t xml:space="preserve">Lebanon </w:t>
      </w:r>
      <w:r w:rsidRPr="00434B40">
        <w:tab/>
        <w:t>1,015</w:t>
      </w:r>
    </w:p>
    <w:p w:rsidR="00267B13" w:rsidRPr="00434B40" w:rsidRDefault="00267B13" w:rsidP="00267B13">
      <w:pPr>
        <w:widowControl w:val="0"/>
        <w:tabs>
          <w:tab w:val="right" w:leader="dot" w:pos="5904"/>
        </w:tabs>
        <w:ind w:left="288"/>
      </w:pPr>
      <w:r w:rsidRPr="00434B40">
        <w:t xml:space="preserve">Russelville </w:t>
      </w:r>
      <w:r w:rsidRPr="00434B40">
        <w:tab/>
        <w:t>2,047</w:t>
      </w:r>
    </w:p>
    <w:p w:rsidR="00267B13" w:rsidRPr="00434B40" w:rsidRDefault="00267B13" w:rsidP="00267B13">
      <w:pPr>
        <w:widowControl w:val="0"/>
        <w:tabs>
          <w:tab w:val="right" w:leader="dot" w:pos="5904"/>
        </w:tabs>
        <w:ind w:left="288"/>
      </w:pPr>
      <w:r w:rsidRPr="00434B40">
        <w:t xml:space="preserve">Sangree No. 1 </w:t>
      </w:r>
      <w:r w:rsidRPr="00434B40">
        <w:tab/>
        <w:t>4,254</w:t>
      </w:r>
    </w:p>
    <w:p w:rsidR="00267B13" w:rsidRPr="00434B40" w:rsidRDefault="00267B13" w:rsidP="00267B13">
      <w:pPr>
        <w:widowControl w:val="0"/>
        <w:tabs>
          <w:tab w:val="right" w:leader="dot" w:pos="5904"/>
        </w:tabs>
        <w:ind w:left="288"/>
      </w:pPr>
      <w:r w:rsidRPr="00434B40">
        <w:t xml:space="preserve">Sangree No. 2 </w:t>
      </w:r>
      <w:r w:rsidRPr="00434B40">
        <w:tab/>
        <w:t>4,245</w:t>
      </w:r>
    </w:p>
    <w:p w:rsidR="00267B13" w:rsidRPr="00434B40" w:rsidRDefault="00267B13" w:rsidP="00267B13">
      <w:pPr>
        <w:widowControl w:val="0"/>
        <w:tabs>
          <w:tab w:val="right" w:leader="dot" w:pos="5904"/>
        </w:tabs>
        <w:ind w:left="288"/>
      </w:pPr>
      <w:r w:rsidRPr="00434B40">
        <w:t xml:space="preserve">Sangree No. 3 </w:t>
      </w:r>
      <w:r w:rsidRPr="00434B40">
        <w:tab/>
        <w:t>3,333</w:t>
      </w:r>
    </w:p>
    <w:p w:rsidR="00267B13" w:rsidRPr="00434B40" w:rsidRDefault="00267B13" w:rsidP="00267B13">
      <w:pPr>
        <w:widowControl w:val="0"/>
        <w:tabs>
          <w:tab w:val="right" w:leader="dot" w:pos="5904"/>
        </w:tabs>
        <w:ind w:left="288"/>
      </w:pPr>
      <w:r w:rsidRPr="00434B40">
        <w:t xml:space="preserve">St. Stephen No. 1 </w:t>
      </w:r>
      <w:r w:rsidRPr="00434B40">
        <w:tab/>
        <w:t>2,421</w:t>
      </w:r>
    </w:p>
    <w:p w:rsidR="00267B13" w:rsidRPr="00434B40" w:rsidRDefault="00267B13" w:rsidP="00267B13">
      <w:pPr>
        <w:widowControl w:val="0"/>
        <w:tabs>
          <w:tab w:val="right" w:leader="dot" w:pos="5904"/>
        </w:tabs>
        <w:ind w:left="288"/>
      </w:pPr>
      <w:r w:rsidRPr="00434B40">
        <w:t xml:space="preserve">St. Stephen No. 2 </w:t>
      </w:r>
      <w:r w:rsidRPr="00434B40">
        <w:tab/>
        <w:t>2,351</w:t>
      </w:r>
    </w:p>
    <w:p w:rsidR="00267B13" w:rsidRPr="00434B40" w:rsidRDefault="00267B13" w:rsidP="00267B13">
      <w:pPr>
        <w:widowControl w:val="0"/>
        <w:tabs>
          <w:tab w:val="right" w:leader="dot" w:pos="5904"/>
        </w:tabs>
        <w:ind w:left="288"/>
      </w:pPr>
      <w:r w:rsidRPr="00434B40">
        <w:t xml:space="preserve">Stratford No. 1 </w:t>
      </w:r>
      <w:r w:rsidRPr="00434B40">
        <w:tab/>
        <w:t>6,188</w:t>
      </w:r>
    </w:p>
    <w:p w:rsidR="00267B13" w:rsidRPr="00434B40" w:rsidRDefault="00267B13" w:rsidP="00267B13">
      <w:pPr>
        <w:widowControl w:val="0"/>
        <w:tabs>
          <w:tab w:val="right" w:leader="dot" w:pos="5904"/>
        </w:tabs>
        <w:ind w:left="288"/>
      </w:pPr>
      <w:r w:rsidRPr="00434B40">
        <w:t xml:space="preserve">Stratford No. 2 </w:t>
      </w:r>
      <w:r w:rsidRPr="00434B40">
        <w:tab/>
        <w:t>3,178</w:t>
      </w:r>
    </w:p>
    <w:p w:rsidR="00267B13" w:rsidRPr="00434B40" w:rsidRDefault="00267B13" w:rsidP="00267B13">
      <w:pPr>
        <w:widowControl w:val="0"/>
        <w:tabs>
          <w:tab w:val="right" w:leader="dot" w:pos="5904"/>
        </w:tabs>
        <w:ind w:left="288"/>
      </w:pPr>
      <w:r w:rsidRPr="00434B40">
        <w:t xml:space="preserve">Stratford No. 3 </w:t>
      </w:r>
      <w:r w:rsidRPr="00434B40">
        <w:tab/>
        <w:t>3,535</w:t>
      </w:r>
    </w:p>
    <w:p w:rsidR="00267B13" w:rsidRPr="00434B40" w:rsidRDefault="00267B13" w:rsidP="00267B13">
      <w:pPr>
        <w:widowControl w:val="0"/>
        <w:tabs>
          <w:tab w:val="right" w:leader="dot" w:pos="5904"/>
        </w:tabs>
        <w:ind w:left="288"/>
      </w:pPr>
      <w:r w:rsidRPr="00434B40">
        <w:t xml:space="preserve">Stratford No. 4 </w:t>
      </w:r>
      <w:r w:rsidRPr="00434B40">
        <w:tab/>
        <w:t>3,166</w:t>
      </w:r>
    </w:p>
    <w:p w:rsidR="00267B13" w:rsidRPr="00434B40" w:rsidRDefault="00267B13" w:rsidP="00267B13">
      <w:pPr>
        <w:widowControl w:val="0"/>
        <w:tabs>
          <w:tab w:val="right" w:leader="dot" w:pos="5904"/>
        </w:tabs>
        <w:ind w:left="288"/>
      </w:pPr>
      <w:r w:rsidRPr="00434B40">
        <w:t xml:space="preserve">Wassamassaw No. 2 </w:t>
      </w:r>
      <w:r w:rsidRPr="00434B40">
        <w:tab/>
        <w:t>5,528</w:t>
      </w:r>
    </w:p>
    <w:p w:rsidR="00267B13" w:rsidRPr="00434B40" w:rsidRDefault="00267B13" w:rsidP="00267B13">
      <w:pPr>
        <w:widowControl w:val="0"/>
        <w:tabs>
          <w:tab w:val="right" w:leader="dot" w:pos="5904"/>
        </w:tabs>
        <w:ind w:left="288"/>
      </w:pPr>
      <w:r w:rsidRPr="00434B40">
        <w:t xml:space="preserve">Westview No. 1 </w:t>
      </w:r>
      <w:r w:rsidRPr="00434B40">
        <w:tab/>
        <w:t>2,796</w:t>
      </w:r>
    </w:p>
    <w:p w:rsidR="00267B13" w:rsidRPr="00434B40" w:rsidRDefault="00267B13" w:rsidP="00267B13">
      <w:pPr>
        <w:widowControl w:val="0"/>
        <w:tabs>
          <w:tab w:val="right" w:leader="dot" w:pos="5904"/>
        </w:tabs>
        <w:ind w:left="288"/>
      </w:pPr>
      <w:r w:rsidRPr="00434B40">
        <w:t xml:space="preserve">Westview No. 2 </w:t>
      </w:r>
      <w:r w:rsidRPr="00434B40">
        <w:tab/>
        <w:t>3,798</w:t>
      </w:r>
    </w:p>
    <w:p w:rsidR="00267B13" w:rsidRPr="00434B40" w:rsidRDefault="00267B13" w:rsidP="00267B13">
      <w:pPr>
        <w:widowControl w:val="0"/>
        <w:tabs>
          <w:tab w:val="right" w:leader="dot" w:pos="5904"/>
        </w:tabs>
        <w:ind w:left="288"/>
      </w:pPr>
      <w:r w:rsidRPr="00434B40">
        <w:t xml:space="preserve">Westview No. 3 </w:t>
      </w:r>
      <w:r w:rsidRPr="00434B40">
        <w:tab/>
        <w:t>2,678</w:t>
      </w:r>
    </w:p>
    <w:p w:rsidR="00267B13" w:rsidRPr="00434B40" w:rsidRDefault="00267B13" w:rsidP="00267B13">
      <w:pPr>
        <w:widowControl w:val="0"/>
        <w:tabs>
          <w:tab w:val="right" w:leader="dot" w:pos="5904"/>
        </w:tabs>
      </w:pPr>
      <w:r w:rsidRPr="00434B40">
        <w:t>Calhoun County</w:t>
      </w:r>
    </w:p>
    <w:p w:rsidR="00267B13" w:rsidRPr="00434B40" w:rsidRDefault="00267B13" w:rsidP="00267B13">
      <w:pPr>
        <w:widowControl w:val="0"/>
        <w:tabs>
          <w:tab w:val="right" w:leader="dot" w:pos="5904"/>
        </w:tabs>
        <w:ind w:left="288"/>
      </w:pPr>
      <w:r w:rsidRPr="00434B40">
        <w:t>Midway</w:t>
      </w:r>
    </w:p>
    <w:p w:rsidR="00267B13" w:rsidRPr="00434B40" w:rsidRDefault="00267B13" w:rsidP="00267B13">
      <w:pPr>
        <w:widowControl w:val="0"/>
        <w:tabs>
          <w:tab w:val="right" w:leader="dot" w:pos="5904"/>
        </w:tabs>
        <w:ind w:left="576"/>
      </w:pPr>
      <w:r w:rsidRPr="00434B40">
        <w:t>Tract 9504</w:t>
      </w:r>
    </w:p>
    <w:p w:rsidR="00267B13" w:rsidRPr="00434B40" w:rsidRDefault="00267B13" w:rsidP="00267B13">
      <w:pPr>
        <w:widowControl w:val="0"/>
        <w:tabs>
          <w:tab w:val="right" w:leader="dot" w:pos="5904"/>
        </w:tabs>
        <w:ind w:left="1152"/>
      </w:pPr>
      <w:r w:rsidRPr="00434B40">
        <w:t xml:space="preserve">Blocks: 3030, 3031, 3032, 3033, 3034, 3043, 3044, 3046, 3047, 3048, 3049, 3050, 3051, 3052, 3053, 3054, 3055, 3063, 3064, 3066, 3067, 3068, 3069, 3070, 3071, 3072, 3077, 3078, 3079, 3080  </w:t>
      </w:r>
      <w:r w:rsidRPr="00434B40">
        <w:tab/>
        <w:t>230</w:t>
      </w:r>
    </w:p>
    <w:p w:rsidR="00267B13" w:rsidRPr="00434B40" w:rsidRDefault="00267B13" w:rsidP="00267B13">
      <w:pPr>
        <w:widowControl w:val="0"/>
        <w:tabs>
          <w:tab w:val="right" w:leader="dot" w:pos="5904"/>
        </w:tabs>
        <w:ind w:left="288"/>
      </w:pPr>
      <w:r w:rsidRPr="00434B40">
        <w:t>Midway Subtotal</w:t>
      </w:r>
      <w:r w:rsidRPr="00434B40">
        <w:tab/>
        <w:t>230</w:t>
      </w:r>
    </w:p>
    <w:p w:rsidR="00267B13" w:rsidRPr="00434B40" w:rsidRDefault="00267B13" w:rsidP="00267B13">
      <w:pPr>
        <w:widowControl w:val="0"/>
        <w:tabs>
          <w:tab w:val="right" w:leader="dot" w:pos="5904"/>
        </w:tabs>
      </w:pPr>
      <w:r w:rsidRPr="00434B40">
        <w:t>Charleston County</w:t>
      </w:r>
    </w:p>
    <w:p w:rsidR="00267B13" w:rsidRPr="00434B40" w:rsidRDefault="00267B13" w:rsidP="00267B13">
      <w:pPr>
        <w:widowControl w:val="0"/>
        <w:tabs>
          <w:tab w:val="right" w:leader="dot" w:pos="5904"/>
        </w:tabs>
        <w:ind w:left="288"/>
      </w:pPr>
      <w:r w:rsidRPr="00434B40">
        <w:t xml:space="preserve">Deer Park 1A </w:t>
      </w:r>
      <w:r w:rsidRPr="00434B40">
        <w:tab/>
        <w:t>2,417</w:t>
      </w:r>
    </w:p>
    <w:p w:rsidR="00267B13" w:rsidRPr="00434B40" w:rsidRDefault="00267B13" w:rsidP="00267B13">
      <w:pPr>
        <w:widowControl w:val="0"/>
        <w:tabs>
          <w:tab w:val="right" w:leader="dot" w:pos="5904"/>
        </w:tabs>
        <w:ind w:left="288"/>
      </w:pPr>
      <w:r w:rsidRPr="00434B40">
        <w:t xml:space="preserve">Deer Park 1B </w:t>
      </w:r>
      <w:r w:rsidRPr="00434B40">
        <w:tab/>
        <w:t>5,047</w:t>
      </w:r>
    </w:p>
    <w:p w:rsidR="00267B13" w:rsidRPr="00434B40" w:rsidRDefault="00267B13" w:rsidP="00267B13">
      <w:pPr>
        <w:widowControl w:val="0"/>
        <w:tabs>
          <w:tab w:val="right" w:leader="dot" w:pos="5904"/>
        </w:tabs>
        <w:ind w:left="288"/>
      </w:pPr>
      <w:r w:rsidRPr="00434B40">
        <w:t xml:space="preserve">Deer Park 2A </w:t>
      </w:r>
      <w:r w:rsidRPr="00434B40">
        <w:tab/>
        <w:t>4,362</w:t>
      </w:r>
    </w:p>
    <w:p w:rsidR="00267B13" w:rsidRPr="00434B40" w:rsidRDefault="00267B13" w:rsidP="00267B13">
      <w:pPr>
        <w:widowControl w:val="0"/>
        <w:tabs>
          <w:tab w:val="right" w:leader="dot" w:pos="5904"/>
        </w:tabs>
        <w:ind w:left="288"/>
      </w:pPr>
      <w:r w:rsidRPr="00434B40">
        <w:t xml:space="preserve">Deer Park 2B </w:t>
      </w:r>
      <w:r w:rsidRPr="00434B40">
        <w:tab/>
        <w:t>2,482</w:t>
      </w:r>
    </w:p>
    <w:p w:rsidR="00267B13" w:rsidRPr="00434B40" w:rsidRDefault="00267B13" w:rsidP="00267B13">
      <w:pPr>
        <w:widowControl w:val="0"/>
        <w:tabs>
          <w:tab w:val="right" w:leader="dot" w:pos="5904"/>
        </w:tabs>
        <w:ind w:left="288"/>
      </w:pPr>
      <w:r w:rsidRPr="00434B40">
        <w:t xml:space="preserve">Deer Park 2C </w:t>
      </w:r>
      <w:r w:rsidRPr="00434B40">
        <w:tab/>
        <w:t>1,306</w:t>
      </w:r>
    </w:p>
    <w:p w:rsidR="00267B13" w:rsidRPr="00434B40" w:rsidRDefault="00267B13" w:rsidP="00267B13">
      <w:pPr>
        <w:widowControl w:val="0"/>
        <w:tabs>
          <w:tab w:val="right" w:leader="dot" w:pos="5904"/>
        </w:tabs>
        <w:ind w:left="288"/>
      </w:pPr>
      <w:r w:rsidRPr="00434B40">
        <w:t xml:space="preserve">Deer Park 3 </w:t>
      </w:r>
      <w:r w:rsidRPr="00434B40">
        <w:tab/>
        <w:t>2,772</w:t>
      </w:r>
    </w:p>
    <w:p w:rsidR="00267B13" w:rsidRPr="00434B40" w:rsidRDefault="00267B13" w:rsidP="00267B13">
      <w:pPr>
        <w:widowControl w:val="0"/>
        <w:tabs>
          <w:tab w:val="right" w:leader="dot" w:pos="5904"/>
        </w:tabs>
        <w:ind w:left="288"/>
      </w:pPr>
      <w:r w:rsidRPr="00434B40">
        <w:t xml:space="preserve">Ladson </w:t>
      </w:r>
      <w:r w:rsidRPr="00434B40">
        <w:tab/>
        <w:t>4,331</w:t>
      </w:r>
    </w:p>
    <w:p w:rsidR="00267B13" w:rsidRPr="00434B40" w:rsidRDefault="00267B13" w:rsidP="00267B13">
      <w:pPr>
        <w:widowControl w:val="0"/>
        <w:tabs>
          <w:tab w:val="right" w:leader="dot" w:pos="5904"/>
        </w:tabs>
        <w:ind w:left="288"/>
      </w:pPr>
      <w:r w:rsidRPr="00434B40">
        <w:t>Licolnville</w:t>
      </w:r>
    </w:p>
    <w:p w:rsidR="00267B13" w:rsidRPr="00434B40" w:rsidRDefault="00267B13" w:rsidP="00267B13">
      <w:pPr>
        <w:widowControl w:val="0"/>
        <w:tabs>
          <w:tab w:val="right" w:leader="dot" w:pos="5904"/>
        </w:tabs>
        <w:ind w:left="576"/>
      </w:pPr>
      <w:r w:rsidRPr="00434B40">
        <w:t>Tract 31.06</w:t>
      </w:r>
    </w:p>
    <w:p w:rsidR="00267B13" w:rsidRPr="00434B40" w:rsidRDefault="00267B13" w:rsidP="00267B13">
      <w:pPr>
        <w:widowControl w:val="0"/>
        <w:tabs>
          <w:tab w:val="right" w:leader="dot" w:pos="5904"/>
        </w:tabs>
        <w:ind w:left="1152"/>
      </w:pPr>
      <w:r w:rsidRPr="00434B40">
        <w:t xml:space="preserve">Blocks: 1000, 1001, 1002, 1003, 1004, 1005, 1006, 1007, 1008, 1009, 1010, 1014, 1015, 1016, 1017, 1018, 1019, 1020, 1021, 1022, 1023, 1024, 1032, 1033, 1034, 1035, 1036, 1037, 1038, 1039, 1040, 1041, 1042, 1043, 1044, 1045, 1046, 1047, 1048, 1049, 1050, 1051, 1052, 1053, 1054, 1055, 1062, 1063, 1064, 1065, 1066, 1067, 1068, 1069, 1070, 1071, 1072, 1073, 1074, 1081, 1082, 1083, 1084, 1088, 1092, 2000, 2001, 2002, 2003, 2004, 2005, 2006, 2007, 2008, 2009, 2010, 2011, 2012, 2013, 2014, 2015, 2016, 2017, 2018, 2021, 2022, 2025, 2026, 2028, 2029  </w:t>
      </w:r>
      <w:r w:rsidRPr="00434B40">
        <w:tab/>
        <w:t>1,565</w:t>
      </w:r>
    </w:p>
    <w:p w:rsidR="00267B13" w:rsidRPr="00434B40" w:rsidRDefault="00267B13" w:rsidP="00267B13">
      <w:pPr>
        <w:widowControl w:val="0"/>
        <w:tabs>
          <w:tab w:val="right" w:leader="dot" w:pos="5904"/>
        </w:tabs>
        <w:ind w:left="288"/>
      </w:pPr>
      <w:r w:rsidRPr="00434B40">
        <w:t>Licolnville Subtotal</w:t>
      </w:r>
      <w:r w:rsidRPr="00434B40">
        <w:tab/>
        <w:t>1,565</w:t>
      </w:r>
    </w:p>
    <w:p w:rsidR="00267B13" w:rsidRPr="00434B40" w:rsidRDefault="00267B13" w:rsidP="00267B13">
      <w:pPr>
        <w:widowControl w:val="0"/>
        <w:tabs>
          <w:tab w:val="right" w:leader="dot" w:pos="5904"/>
        </w:tabs>
        <w:ind w:left="288"/>
      </w:pPr>
      <w:r w:rsidRPr="00434B40">
        <w:t xml:space="preserve">North Charleston 11 </w:t>
      </w:r>
      <w:r w:rsidRPr="00434B40">
        <w:tab/>
        <w:t>1,115</w:t>
      </w:r>
    </w:p>
    <w:p w:rsidR="00267B13" w:rsidRPr="00434B40" w:rsidRDefault="00267B13" w:rsidP="00267B13">
      <w:pPr>
        <w:widowControl w:val="0"/>
        <w:tabs>
          <w:tab w:val="right" w:leader="dot" w:pos="5904"/>
        </w:tabs>
        <w:ind w:left="288"/>
      </w:pPr>
      <w:r w:rsidRPr="00434B40">
        <w:t xml:space="preserve">North Charleston 12 </w:t>
      </w:r>
      <w:r w:rsidRPr="00434B40">
        <w:tab/>
        <w:t>602</w:t>
      </w:r>
    </w:p>
    <w:p w:rsidR="00267B13" w:rsidRPr="00434B40" w:rsidRDefault="00267B13" w:rsidP="00267B13">
      <w:pPr>
        <w:widowControl w:val="0"/>
        <w:tabs>
          <w:tab w:val="right" w:leader="dot" w:pos="5904"/>
        </w:tabs>
        <w:ind w:left="288"/>
      </w:pPr>
      <w:r w:rsidRPr="00434B40">
        <w:t xml:space="preserve">North Charleston 13 </w:t>
      </w:r>
      <w:r w:rsidRPr="00434B40">
        <w:tab/>
        <w:t>1,856</w:t>
      </w:r>
    </w:p>
    <w:p w:rsidR="00267B13" w:rsidRPr="00434B40" w:rsidRDefault="00267B13" w:rsidP="00267B13">
      <w:pPr>
        <w:widowControl w:val="0"/>
        <w:tabs>
          <w:tab w:val="right" w:leader="dot" w:pos="5904"/>
        </w:tabs>
        <w:ind w:left="288"/>
      </w:pPr>
      <w:r w:rsidRPr="00434B40">
        <w:t xml:space="preserve">North Charleston 14 </w:t>
      </w:r>
      <w:r w:rsidRPr="00434B40">
        <w:tab/>
        <w:t>817</w:t>
      </w:r>
    </w:p>
    <w:p w:rsidR="00267B13" w:rsidRPr="00434B40" w:rsidRDefault="00267B13" w:rsidP="00267B13">
      <w:pPr>
        <w:widowControl w:val="0"/>
        <w:tabs>
          <w:tab w:val="right" w:leader="dot" w:pos="5904"/>
        </w:tabs>
        <w:ind w:left="288"/>
      </w:pPr>
      <w:r w:rsidRPr="00434B40">
        <w:t xml:space="preserve">North Charleston 15 </w:t>
      </w:r>
      <w:r w:rsidRPr="00434B40">
        <w:tab/>
        <w:t>2,279</w:t>
      </w:r>
    </w:p>
    <w:p w:rsidR="00267B13" w:rsidRPr="00434B40" w:rsidRDefault="00267B13" w:rsidP="00267B13">
      <w:pPr>
        <w:widowControl w:val="0"/>
        <w:tabs>
          <w:tab w:val="right" w:leader="dot" w:pos="5904"/>
        </w:tabs>
        <w:ind w:left="288"/>
      </w:pPr>
      <w:r w:rsidRPr="00434B40">
        <w:t xml:space="preserve">North Charleston 16 </w:t>
      </w:r>
      <w:r w:rsidRPr="00434B40">
        <w:tab/>
        <w:t>1,354</w:t>
      </w:r>
    </w:p>
    <w:p w:rsidR="00267B13" w:rsidRPr="00434B40" w:rsidRDefault="00267B13" w:rsidP="00267B13">
      <w:pPr>
        <w:widowControl w:val="0"/>
        <w:tabs>
          <w:tab w:val="right" w:leader="dot" w:pos="5904"/>
        </w:tabs>
        <w:ind w:left="288"/>
      </w:pPr>
      <w:r w:rsidRPr="00434B40">
        <w:t xml:space="preserve">North Charleston 17 </w:t>
      </w:r>
      <w:r w:rsidRPr="00434B40">
        <w:tab/>
        <w:t>1,523</w:t>
      </w:r>
    </w:p>
    <w:p w:rsidR="00267B13" w:rsidRPr="00434B40" w:rsidRDefault="00267B13" w:rsidP="00267B13">
      <w:pPr>
        <w:widowControl w:val="0"/>
        <w:tabs>
          <w:tab w:val="right" w:leader="dot" w:pos="5904"/>
        </w:tabs>
        <w:ind w:left="288"/>
      </w:pPr>
      <w:r w:rsidRPr="00434B40">
        <w:t xml:space="preserve">North Charleston 25 </w:t>
      </w:r>
      <w:r w:rsidRPr="00434B40">
        <w:tab/>
        <w:t>909</w:t>
      </w:r>
    </w:p>
    <w:p w:rsidR="00267B13" w:rsidRPr="00434B40" w:rsidRDefault="00267B13" w:rsidP="00267B13">
      <w:pPr>
        <w:widowControl w:val="0"/>
        <w:tabs>
          <w:tab w:val="right" w:leader="dot" w:pos="5904"/>
        </w:tabs>
        <w:ind w:left="288"/>
      </w:pPr>
      <w:r w:rsidRPr="00434B40">
        <w:t xml:space="preserve">North Charleston 26 </w:t>
      </w:r>
      <w:r w:rsidRPr="00434B40">
        <w:tab/>
        <w:t>830</w:t>
      </w:r>
    </w:p>
    <w:p w:rsidR="00267B13" w:rsidRPr="00434B40" w:rsidRDefault="00267B13" w:rsidP="00267B13">
      <w:pPr>
        <w:widowControl w:val="0"/>
        <w:tabs>
          <w:tab w:val="right" w:leader="dot" w:pos="5904"/>
        </w:tabs>
        <w:ind w:left="288"/>
      </w:pPr>
      <w:r w:rsidRPr="00434B40">
        <w:t xml:space="preserve">North Charleston 27 </w:t>
      </w:r>
      <w:r w:rsidRPr="00434B40">
        <w:tab/>
        <w:t>3,157</w:t>
      </w:r>
    </w:p>
    <w:p w:rsidR="00267B13" w:rsidRPr="00434B40" w:rsidRDefault="00267B13" w:rsidP="00267B13">
      <w:pPr>
        <w:widowControl w:val="0"/>
        <w:tabs>
          <w:tab w:val="right" w:leader="dot" w:pos="5904"/>
        </w:tabs>
        <w:ind w:left="288"/>
      </w:pPr>
      <w:r w:rsidRPr="00434B40">
        <w:t xml:space="preserve">North Charleston 28 </w:t>
      </w:r>
      <w:r w:rsidRPr="00434B40">
        <w:tab/>
        <w:t>2,203</w:t>
      </w:r>
    </w:p>
    <w:p w:rsidR="00267B13" w:rsidRPr="00434B40" w:rsidRDefault="00267B13" w:rsidP="00267B13">
      <w:pPr>
        <w:widowControl w:val="0"/>
        <w:tabs>
          <w:tab w:val="right" w:leader="dot" w:pos="5904"/>
        </w:tabs>
        <w:ind w:left="288"/>
      </w:pPr>
      <w:r w:rsidRPr="00434B40">
        <w:t xml:space="preserve">North Charleston 29 </w:t>
      </w:r>
      <w:r w:rsidRPr="00434B40">
        <w:tab/>
        <w:t>2,746</w:t>
      </w:r>
    </w:p>
    <w:p w:rsidR="00267B13" w:rsidRPr="00434B40" w:rsidRDefault="00267B13" w:rsidP="00267B13">
      <w:pPr>
        <w:widowControl w:val="0"/>
        <w:tabs>
          <w:tab w:val="right" w:leader="dot" w:pos="5904"/>
        </w:tabs>
        <w:ind w:left="288"/>
      </w:pPr>
      <w:r w:rsidRPr="00434B40">
        <w:t xml:space="preserve">North Charleston 7 </w:t>
      </w:r>
      <w:r w:rsidRPr="00434B40">
        <w:tab/>
        <w:t>2,532</w:t>
      </w:r>
    </w:p>
    <w:p w:rsidR="00267B13" w:rsidRPr="00434B40" w:rsidRDefault="00267B13" w:rsidP="00267B13">
      <w:pPr>
        <w:widowControl w:val="0"/>
        <w:tabs>
          <w:tab w:val="right" w:leader="dot" w:pos="5904"/>
        </w:tabs>
        <w:ind w:left="288"/>
      </w:pPr>
      <w:r w:rsidRPr="00434B40">
        <w:t xml:space="preserve">North Charleston 8 </w:t>
      </w:r>
      <w:r w:rsidRPr="00434B40">
        <w:tab/>
        <w:t>1,219</w:t>
      </w:r>
    </w:p>
    <w:p w:rsidR="00267B13" w:rsidRPr="00434B40" w:rsidRDefault="00267B13" w:rsidP="00267B13">
      <w:pPr>
        <w:widowControl w:val="0"/>
        <w:tabs>
          <w:tab w:val="right" w:leader="dot" w:pos="5904"/>
        </w:tabs>
        <w:ind w:left="288"/>
      </w:pPr>
      <w:r w:rsidRPr="00434B40">
        <w:t xml:space="preserve">North Charleston 9 </w:t>
      </w:r>
      <w:r w:rsidRPr="00434B40">
        <w:tab/>
        <w:t>2,579</w:t>
      </w:r>
    </w:p>
    <w:p w:rsidR="00267B13" w:rsidRPr="00434B40" w:rsidRDefault="00267B13" w:rsidP="00267B13">
      <w:pPr>
        <w:widowControl w:val="0"/>
        <w:tabs>
          <w:tab w:val="right" w:leader="dot" w:pos="5904"/>
        </w:tabs>
      </w:pPr>
      <w:r w:rsidRPr="00434B40">
        <w:t xml:space="preserve">Clarendon County </w:t>
      </w:r>
      <w:r w:rsidRPr="00434B40">
        <w:tab/>
        <w:t>34,971</w:t>
      </w:r>
    </w:p>
    <w:p w:rsidR="00267B13" w:rsidRPr="00434B40" w:rsidRDefault="00267B13" w:rsidP="00267B13">
      <w:pPr>
        <w:widowControl w:val="0"/>
        <w:tabs>
          <w:tab w:val="right" w:leader="dot" w:pos="5904"/>
        </w:tabs>
      </w:pPr>
      <w:r w:rsidRPr="00434B40">
        <w:t>Colleton County</w:t>
      </w:r>
    </w:p>
    <w:p w:rsidR="00267B13" w:rsidRPr="00434B40" w:rsidRDefault="00267B13" w:rsidP="00267B13">
      <w:pPr>
        <w:widowControl w:val="0"/>
        <w:tabs>
          <w:tab w:val="right" w:leader="dot" w:pos="5904"/>
        </w:tabs>
        <w:ind w:left="288"/>
      </w:pPr>
      <w:r w:rsidRPr="00434B40">
        <w:t xml:space="preserve">Ashton </w:t>
      </w:r>
      <w:r w:rsidRPr="00434B40">
        <w:tab/>
        <w:t>156</w:t>
      </w:r>
    </w:p>
    <w:p w:rsidR="00267B13" w:rsidRPr="00434B40" w:rsidRDefault="00267B13" w:rsidP="00267B13">
      <w:pPr>
        <w:widowControl w:val="0"/>
        <w:tabs>
          <w:tab w:val="right" w:leader="dot" w:pos="5904"/>
        </w:tabs>
        <w:ind w:left="288"/>
      </w:pPr>
      <w:r w:rsidRPr="00434B40">
        <w:t xml:space="preserve">Bells </w:t>
      </w:r>
      <w:r w:rsidRPr="00434B40">
        <w:tab/>
        <w:t>417</w:t>
      </w:r>
    </w:p>
    <w:p w:rsidR="00267B13" w:rsidRPr="00434B40" w:rsidRDefault="00267B13" w:rsidP="00267B13">
      <w:pPr>
        <w:widowControl w:val="0"/>
        <w:tabs>
          <w:tab w:val="right" w:leader="dot" w:pos="5904"/>
        </w:tabs>
        <w:ind w:left="288"/>
      </w:pPr>
      <w:r w:rsidRPr="00434B40">
        <w:t xml:space="preserve">Berea </w:t>
      </w:r>
      <w:r w:rsidRPr="00434B40">
        <w:tab/>
        <w:t>140</w:t>
      </w:r>
    </w:p>
    <w:p w:rsidR="00267B13" w:rsidRPr="00434B40" w:rsidRDefault="00267B13" w:rsidP="00267B13">
      <w:pPr>
        <w:widowControl w:val="0"/>
        <w:tabs>
          <w:tab w:val="right" w:leader="dot" w:pos="5904"/>
        </w:tabs>
        <w:ind w:left="288"/>
      </w:pPr>
      <w:r w:rsidRPr="00434B40">
        <w:t xml:space="preserve">Canady’s </w:t>
      </w:r>
      <w:r w:rsidRPr="00434B40">
        <w:tab/>
        <w:t>741</w:t>
      </w:r>
    </w:p>
    <w:p w:rsidR="00267B13" w:rsidRPr="00434B40" w:rsidRDefault="00267B13" w:rsidP="00267B13">
      <w:pPr>
        <w:widowControl w:val="0"/>
        <w:tabs>
          <w:tab w:val="right" w:leader="dot" w:pos="5904"/>
        </w:tabs>
        <w:ind w:left="288"/>
      </w:pPr>
      <w:r w:rsidRPr="00434B40">
        <w:t xml:space="preserve">Cottageville </w:t>
      </w:r>
      <w:r w:rsidRPr="00434B40">
        <w:tab/>
        <w:t>3,740</w:t>
      </w:r>
    </w:p>
    <w:p w:rsidR="00267B13" w:rsidRPr="00434B40" w:rsidRDefault="00267B13" w:rsidP="00267B13">
      <w:pPr>
        <w:widowControl w:val="0"/>
        <w:tabs>
          <w:tab w:val="right" w:leader="dot" w:pos="5904"/>
        </w:tabs>
        <w:ind w:left="288"/>
      </w:pPr>
      <w:r w:rsidRPr="00434B40">
        <w:t xml:space="preserve">Edisto </w:t>
      </w:r>
      <w:r w:rsidRPr="00434B40">
        <w:tab/>
        <w:t>421</w:t>
      </w:r>
    </w:p>
    <w:p w:rsidR="00267B13" w:rsidRPr="00434B40" w:rsidRDefault="00267B13" w:rsidP="00267B13">
      <w:pPr>
        <w:widowControl w:val="0"/>
        <w:tabs>
          <w:tab w:val="right" w:leader="dot" w:pos="5904"/>
        </w:tabs>
        <w:ind w:left="288"/>
      </w:pPr>
      <w:r w:rsidRPr="00434B40">
        <w:t xml:space="preserve">Green Pond </w:t>
      </w:r>
      <w:r w:rsidRPr="00434B40">
        <w:tab/>
        <w:t>1,107</w:t>
      </w:r>
    </w:p>
    <w:p w:rsidR="00267B13" w:rsidRPr="00434B40" w:rsidRDefault="00267B13" w:rsidP="00267B13">
      <w:pPr>
        <w:widowControl w:val="0"/>
        <w:tabs>
          <w:tab w:val="right" w:leader="dot" w:pos="5904"/>
        </w:tabs>
        <w:ind w:left="288"/>
      </w:pPr>
      <w:r w:rsidRPr="00434B40">
        <w:t xml:space="preserve">Hendersonville </w:t>
      </w:r>
      <w:r w:rsidRPr="00434B40">
        <w:tab/>
        <w:t>1,499</w:t>
      </w:r>
    </w:p>
    <w:p w:rsidR="00267B13" w:rsidRPr="00434B40" w:rsidRDefault="00267B13" w:rsidP="00267B13">
      <w:pPr>
        <w:widowControl w:val="0"/>
        <w:tabs>
          <w:tab w:val="right" w:leader="dot" w:pos="5904"/>
        </w:tabs>
        <w:ind w:left="288"/>
      </w:pPr>
      <w:r w:rsidRPr="00434B40">
        <w:t xml:space="preserve">Horse Pen </w:t>
      </w:r>
      <w:r w:rsidRPr="00434B40">
        <w:tab/>
        <w:t>1,002</w:t>
      </w:r>
    </w:p>
    <w:p w:rsidR="00267B13" w:rsidRPr="00434B40" w:rsidRDefault="00267B13" w:rsidP="00267B13">
      <w:pPr>
        <w:widowControl w:val="0"/>
        <w:tabs>
          <w:tab w:val="right" w:leader="dot" w:pos="5904"/>
        </w:tabs>
        <w:ind w:left="288"/>
      </w:pPr>
      <w:r w:rsidRPr="00434B40">
        <w:t xml:space="preserve">Hudson Mill </w:t>
      </w:r>
      <w:r w:rsidRPr="00434B40">
        <w:tab/>
        <w:t>893</w:t>
      </w:r>
    </w:p>
    <w:p w:rsidR="00267B13" w:rsidRPr="00434B40" w:rsidRDefault="00267B13" w:rsidP="00267B13">
      <w:pPr>
        <w:widowControl w:val="0"/>
        <w:tabs>
          <w:tab w:val="right" w:leader="dot" w:pos="5904"/>
        </w:tabs>
        <w:ind w:left="288"/>
      </w:pPr>
      <w:r w:rsidRPr="00434B40">
        <w:t>Jacksonboro</w:t>
      </w:r>
    </w:p>
    <w:p w:rsidR="00267B13" w:rsidRPr="00434B40" w:rsidRDefault="00267B13" w:rsidP="00267B13">
      <w:pPr>
        <w:widowControl w:val="0"/>
        <w:tabs>
          <w:tab w:val="right" w:leader="dot" w:pos="5904"/>
        </w:tabs>
        <w:ind w:left="576"/>
      </w:pPr>
      <w:r w:rsidRPr="00434B40">
        <w:t>Tract 9708</w:t>
      </w:r>
    </w:p>
    <w:p w:rsidR="00267B13" w:rsidRPr="00434B40" w:rsidRDefault="00267B13" w:rsidP="00267B13">
      <w:pPr>
        <w:widowControl w:val="0"/>
        <w:tabs>
          <w:tab w:val="right" w:leader="dot" w:pos="5904"/>
        </w:tabs>
        <w:ind w:left="1152"/>
      </w:pPr>
      <w:r w:rsidRPr="00434B40">
        <w:t xml:space="preserve">Blocks: 1110  </w:t>
      </w:r>
      <w:r w:rsidRPr="00434B40">
        <w:tab/>
        <w:t>10</w:t>
      </w:r>
    </w:p>
    <w:p w:rsidR="00267B13" w:rsidRPr="00434B40" w:rsidRDefault="00267B13" w:rsidP="00267B13">
      <w:pPr>
        <w:widowControl w:val="0"/>
        <w:tabs>
          <w:tab w:val="right" w:leader="dot" w:pos="5904"/>
        </w:tabs>
        <w:ind w:left="288"/>
      </w:pPr>
      <w:r w:rsidRPr="00434B40">
        <w:t>Jacksonboro Subtotal</w:t>
      </w:r>
      <w:r w:rsidRPr="00434B40">
        <w:tab/>
        <w:t>10</w:t>
      </w:r>
    </w:p>
    <w:p w:rsidR="00267B13" w:rsidRPr="00434B40" w:rsidRDefault="00267B13" w:rsidP="00267B13">
      <w:pPr>
        <w:widowControl w:val="0"/>
        <w:tabs>
          <w:tab w:val="right" w:leader="dot" w:pos="5904"/>
        </w:tabs>
        <w:ind w:left="288"/>
      </w:pPr>
      <w:r w:rsidRPr="00434B40">
        <w:t xml:space="preserve">Lodge </w:t>
      </w:r>
      <w:r w:rsidRPr="00434B40">
        <w:tab/>
        <w:t>628</w:t>
      </w:r>
    </w:p>
    <w:p w:rsidR="00267B13" w:rsidRPr="00434B40" w:rsidRDefault="00267B13" w:rsidP="00267B13">
      <w:pPr>
        <w:widowControl w:val="0"/>
        <w:tabs>
          <w:tab w:val="right" w:leader="dot" w:pos="5904"/>
        </w:tabs>
        <w:ind w:left="288"/>
      </w:pPr>
      <w:r w:rsidRPr="00434B40">
        <w:t xml:space="preserve">Maple Cane </w:t>
      </w:r>
      <w:r w:rsidRPr="00434B40">
        <w:tab/>
        <w:t>902</w:t>
      </w:r>
    </w:p>
    <w:p w:rsidR="00267B13" w:rsidRPr="00434B40" w:rsidRDefault="00267B13" w:rsidP="00267B13">
      <w:pPr>
        <w:widowControl w:val="0"/>
        <w:tabs>
          <w:tab w:val="right" w:leader="dot" w:pos="5904"/>
        </w:tabs>
        <w:ind w:left="288"/>
      </w:pPr>
      <w:r w:rsidRPr="00434B40">
        <w:t xml:space="preserve">Mashawville </w:t>
      </w:r>
      <w:r w:rsidRPr="00434B40">
        <w:tab/>
        <w:t>1,006</w:t>
      </w:r>
    </w:p>
    <w:p w:rsidR="00267B13" w:rsidRPr="00434B40" w:rsidRDefault="00267B13" w:rsidP="00267B13">
      <w:pPr>
        <w:widowControl w:val="0"/>
        <w:tabs>
          <w:tab w:val="right" w:leader="dot" w:pos="5904"/>
        </w:tabs>
        <w:ind w:left="288"/>
      </w:pPr>
      <w:r w:rsidRPr="00434B40">
        <w:t xml:space="preserve">Peeples </w:t>
      </w:r>
      <w:r w:rsidRPr="00434B40">
        <w:tab/>
        <w:t>1,212</w:t>
      </w:r>
    </w:p>
    <w:p w:rsidR="00267B13" w:rsidRPr="00434B40" w:rsidRDefault="00267B13" w:rsidP="00267B13">
      <w:pPr>
        <w:widowControl w:val="0"/>
        <w:tabs>
          <w:tab w:val="right" w:leader="dot" w:pos="5904"/>
        </w:tabs>
        <w:ind w:left="288"/>
      </w:pPr>
      <w:r w:rsidRPr="00434B40">
        <w:t xml:space="preserve">Peniel </w:t>
      </w:r>
      <w:r w:rsidRPr="00434B40">
        <w:tab/>
        <w:t>838</w:t>
      </w:r>
    </w:p>
    <w:p w:rsidR="00267B13" w:rsidRPr="00434B40" w:rsidRDefault="00267B13" w:rsidP="00267B13">
      <w:pPr>
        <w:widowControl w:val="0"/>
        <w:tabs>
          <w:tab w:val="right" w:leader="dot" w:pos="5904"/>
        </w:tabs>
        <w:ind w:left="288"/>
      </w:pPr>
      <w:r w:rsidRPr="00434B40">
        <w:t xml:space="preserve">Petits </w:t>
      </w:r>
      <w:r w:rsidRPr="00434B40">
        <w:tab/>
        <w:t>319</w:t>
      </w:r>
    </w:p>
    <w:p w:rsidR="00267B13" w:rsidRPr="00434B40" w:rsidRDefault="00267B13" w:rsidP="00267B13">
      <w:pPr>
        <w:widowControl w:val="0"/>
        <w:tabs>
          <w:tab w:val="right" w:leader="dot" w:pos="5904"/>
        </w:tabs>
        <w:ind w:left="288"/>
      </w:pPr>
      <w:r w:rsidRPr="00434B40">
        <w:t xml:space="preserve">Rice Patch </w:t>
      </w:r>
      <w:r w:rsidRPr="00434B40">
        <w:tab/>
        <w:t>927</w:t>
      </w:r>
    </w:p>
    <w:p w:rsidR="00267B13" w:rsidRPr="00434B40" w:rsidRDefault="00267B13" w:rsidP="00267B13">
      <w:pPr>
        <w:widowControl w:val="0"/>
        <w:tabs>
          <w:tab w:val="right" w:leader="dot" w:pos="5904"/>
        </w:tabs>
        <w:ind w:left="288"/>
      </w:pPr>
      <w:r w:rsidRPr="00434B40">
        <w:t xml:space="preserve">Ritter </w:t>
      </w:r>
      <w:r w:rsidRPr="00434B40">
        <w:tab/>
        <w:t>997</w:t>
      </w:r>
    </w:p>
    <w:p w:rsidR="00267B13" w:rsidRPr="00434B40" w:rsidRDefault="00267B13" w:rsidP="00267B13">
      <w:pPr>
        <w:widowControl w:val="0"/>
        <w:tabs>
          <w:tab w:val="right" w:leader="dot" w:pos="5904"/>
        </w:tabs>
        <w:ind w:left="288"/>
      </w:pPr>
      <w:r w:rsidRPr="00434B40">
        <w:t xml:space="preserve">Round O </w:t>
      </w:r>
      <w:r w:rsidRPr="00434B40">
        <w:tab/>
        <w:t>1,028</w:t>
      </w:r>
    </w:p>
    <w:p w:rsidR="00267B13" w:rsidRPr="00434B40" w:rsidRDefault="00267B13" w:rsidP="00267B13">
      <w:pPr>
        <w:widowControl w:val="0"/>
        <w:tabs>
          <w:tab w:val="right" w:leader="dot" w:pos="5904"/>
        </w:tabs>
        <w:ind w:left="288"/>
      </w:pPr>
      <w:r w:rsidRPr="00434B40">
        <w:t xml:space="preserve">Ruffin </w:t>
      </w:r>
      <w:r w:rsidRPr="00434B40">
        <w:tab/>
        <w:t>435</w:t>
      </w:r>
    </w:p>
    <w:p w:rsidR="00267B13" w:rsidRPr="00434B40" w:rsidRDefault="00267B13" w:rsidP="00267B13">
      <w:pPr>
        <w:widowControl w:val="0"/>
        <w:tabs>
          <w:tab w:val="right" w:leader="dot" w:pos="5904"/>
        </w:tabs>
        <w:ind w:left="288"/>
      </w:pPr>
      <w:r w:rsidRPr="00434B40">
        <w:t xml:space="preserve">Sidneys </w:t>
      </w:r>
      <w:r w:rsidRPr="00434B40">
        <w:tab/>
        <w:t>619</w:t>
      </w:r>
    </w:p>
    <w:p w:rsidR="00267B13" w:rsidRPr="00434B40" w:rsidRDefault="00267B13" w:rsidP="00267B13">
      <w:pPr>
        <w:widowControl w:val="0"/>
        <w:tabs>
          <w:tab w:val="right" w:leader="dot" w:pos="5904"/>
        </w:tabs>
        <w:ind w:left="288"/>
      </w:pPr>
      <w:r w:rsidRPr="00434B40">
        <w:t xml:space="preserve">Smoaks </w:t>
      </w:r>
      <w:r w:rsidRPr="00434B40">
        <w:tab/>
        <w:t>1,244</w:t>
      </w:r>
    </w:p>
    <w:p w:rsidR="00267B13" w:rsidRPr="00434B40" w:rsidRDefault="00267B13" w:rsidP="00267B13">
      <w:pPr>
        <w:widowControl w:val="0"/>
        <w:tabs>
          <w:tab w:val="right" w:leader="dot" w:pos="5904"/>
        </w:tabs>
        <w:ind w:left="288"/>
      </w:pPr>
      <w:r w:rsidRPr="00434B40">
        <w:t xml:space="preserve">Sniders </w:t>
      </w:r>
      <w:r w:rsidRPr="00434B40">
        <w:tab/>
        <w:t>1,018</w:t>
      </w:r>
    </w:p>
    <w:p w:rsidR="00267B13" w:rsidRPr="00434B40" w:rsidRDefault="00267B13" w:rsidP="00267B13">
      <w:pPr>
        <w:widowControl w:val="0"/>
        <w:tabs>
          <w:tab w:val="right" w:leader="dot" w:pos="5904"/>
        </w:tabs>
        <w:ind w:left="288"/>
      </w:pPr>
      <w:r w:rsidRPr="00434B40">
        <w:t xml:space="preserve">Stokes </w:t>
      </w:r>
      <w:r w:rsidRPr="00434B40">
        <w:tab/>
        <w:t>936</w:t>
      </w:r>
    </w:p>
    <w:p w:rsidR="00267B13" w:rsidRPr="00434B40" w:rsidRDefault="00267B13" w:rsidP="00267B13">
      <w:pPr>
        <w:widowControl w:val="0"/>
        <w:tabs>
          <w:tab w:val="right" w:leader="dot" w:pos="5904"/>
        </w:tabs>
        <w:ind w:left="288"/>
      </w:pPr>
      <w:r w:rsidRPr="00434B40">
        <w:t xml:space="preserve">Walterboro No. 1 </w:t>
      </w:r>
      <w:r w:rsidRPr="00434B40">
        <w:tab/>
        <w:t>2,791</w:t>
      </w:r>
    </w:p>
    <w:p w:rsidR="00267B13" w:rsidRPr="00434B40" w:rsidRDefault="00267B13" w:rsidP="00267B13">
      <w:pPr>
        <w:widowControl w:val="0"/>
        <w:tabs>
          <w:tab w:val="right" w:leader="dot" w:pos="5904"/>
        </w:tabs>
        <w:ind w:left="288"/>
      </w:pPr>
      <w:r w:rsidRPr="00434B40">
        <w:t xml:space="preserve">Walterboro No. 2 </w:t>
      </w:r>
      <w:r w:rsidRPr="00434B40">
        <w:tab/>
        <w:t>3,779</w:t>
      </w:r>
    </w:p>
    <w:p w:rsidR="00267B13" w:rsidRPr="00434B40" w:rsidRDefault="00267B13" w:rsidP="00267B13">
      <w:pPr>
        <w:widowControl w:val="0"/>
        <w:tabs>
          <w:tab w:val="right" w:leader="dot" w:pos="5904"/>
        </w:tabs>
        <w:ind w:left="288"/>
      </w:pPr>
      <w:r w:rsidRPr="00434B40">
        <w:t xml:space="preserve">Walterboro No. 3 </w:t>
      </w:r>
      <w:r w:rsidRPr="00434B40">
        <w:tab/>
        <w:t>3,309</w:t>
      </w:r>
    </w:p>
    <w:p w:rsidR="00267B13" w:rsidRPr="00434B40" w:rsidRDefault="00267B13" w:rsidP="00267B13">
      <w:pPr>
        <w:widowControl w:val="0"/>
        <w:tabs>
          <w:tab w:val="right" w:leader="dot" w:pos="5904"/>
        </w:tabs>
        <w:ind w:left="288"/>
      </w:pPr>
      <w:r w:rsidRPr="00434B40">
        <w:t xml:space="preserve">Walterboro No. 4 </w:t>
      </w:r>
      <w:r w:rsidRPr="00434B40">
        <w:tab/>
        <w:t>4,631</w:t>
      </w:r>
    </w:p>
    <w:p w:rsidR="00267B13" w:rsidRPr="00434B40" w:rsidRDefault="00267B13" w:rsidP="00267B13">
      <w:pPr>
        <w:widowControl w:val="0"/>
        <w:tabs>
          <w:tab w:val="right" w:leader="dot" w:pos="5904"/>
        </w:tabs>
        <w:ind w:left="288"/>
      </w:pPr>
      <w:r w:rsidRPr="00434B40">
        <w:t xml:space="preserve">Williams </w:t>
      </w:r>
      <w:r w:rsidRPr="00434B40">
        <w:tab/>
        <w:t>410</w:t>
      </w:r>
    </w:p>
    <w:p w:rsidR="00267B13" w:rsidRPr="00434B40" w:rsidRDefault="00267B13" w:rsidP="00267B13">
      <w:pPr>
        <w:widowControl w:val="0"/>
        <w:tabs>
          <w:tab w:val="right" w:leader="dot" w:pos="5904"/>
        </w:tabs>
        <w:ind w:left="288"/>
      </w:pPr>
      <w:r w:rsidRPr="00434B40">
        <w:t xml:space="preserve">Wolfe Creek </w:t>
      </w:r>
      <w:r w:rsidRPr="00434B40">
        <w:tab/>
        <w:t>661</w:t>
      </w:r>
    </w:p>
    <w:p w:rsidR="00267B13" w:rsidRPr="00434B40" w:rsidRDefault="00267B13" w:rsidP="00267B13">
      <w:pPr>
        <w:widowControl w:val="0"/>
        <w:tabs>
          <w:tab w:val="right" w:leader="dot" w:pos="5904"/>
        </w:tabs>
      </w:pPr>
      <w:r w:rsidRPr="00434B40">
        <w:t>Dorchester County</w:t>
      </w:r>
    </w:p>
    <w:p w:rsidR="00267B13" w:rsidRPr="00434B40" w:rsidRDefault="00267B13" w:rsidP="00267B13">
      <w:pPr>
        <w:widowControl w:val="0"/>
        <w:tabs>
          <w:tab w:val="right" w:leader="dot" w:pos="5904"/>
        </w:tabs>
        <w:ind w:left="288"/>
      </w:pPr>
      <w:r w:rsidRPr="00434B40">
        <w:t>Bacons Bridge</w:t>
      </w:r>
    </w:p>
    <w:p w:rsidR="00267B13" w:rsidRPr="00434B40" w:rsidRDefault="00267B13" w:rsidP="00267B13">
      <w:pPr>
        <w:widowControl w:val="0"/>
        <w:tabs>
          <w:tab w:val="right" w:leader="dot" w:pos="5904"/>
        </w:tabs>
        <w:ind w:left="576"/>
      </w:pPr>
      <w:r w:rsidRPr="00434B40">
        <w:t>Tract 108.01</w:t>
      </w:r>
    </w:p>
    <w:p w:rsidR="00267B13" w:rsidRPr="00434B40" w:rsidRDefault="00267B13" w:rsidP="00267B13">
      <w:pPr>
        <w:widowControl w:val="0"/>
        <w:tabs>
          <w:tab w:val="right" w:leader="dot" w:pos="5904"/>
        </w:tabs>
        <w:ind w:left="1152"/>
      </w:pPr>
      <w:r w:rsidRPr="00434B40">
        <w:t xml:space="preserve">Blocks: 2000, 2004  </w:t>
      </w:r>
      <w:r w:rsidRPr="00434B40">
        <w:tab/>
        <w:t>0</w:t>
      </w:r>
    </w:p>
    <w:p w:rsidR="00267B13" w:rsidRPr="00434B40" w:rsidRDefault="00267B13" w:rsidP="00267B13">
      <w:pPr>
        <w:widowControl w:val="0"/>
        <w:tabs>
          <w:tab w:val="right" w:leader="dot" w:pos="5904"/>
        </w:tabs>
        <w:ind w:left="288"/>
      </w:pPr>
      <w:r w:rsidRPr="00434B40">
        <w:t>Bacons Bridge Subtotal</w:t>
      </w:r>
      <w:r w:rsidRPr="00434B40">
        <w:tab/>
        <w:t>0</w:t>
      </w:r>
    </w:p>
    <w:p w:rsidR="00267B13" w:rsidRPr="00434B40" w:rsidRDefault="00267B13" w:rsidP="00267B13">
      <w:pPr>
        <w:widowControl w:val="0"/>
        <w:tabs>
          <w:tab w:val="right" w:leader="dot" w:pos="5904"/>
        </w:tabs>
        <w:ind w:left="288"/>
      </w:pPr>
      <w:r w:rsidRPr="00434B40">
        <w:t xml:space="preserve">Beech Hill </w:t>
      </w:r>
      <w:r w:rsidRPr="00434B40">
        <w:tab/>
        <w:t>1,819</w:t>
      </w:r>
    </w:p>
    <w:p w:rsidR="00267B13" w:rsidRPr="00434B40" w:rsidRDefault="00267B13" w:rsidP="00267B13">
      <w:pPr>
        <w:widowControl w:val="0"/>
        <w:tabs>
          <w:tab w:val="right" w:leader="dot" w:pos="5904"/>
        </w:tabs>
        <w:ind w:left="288"/>
      </w:pPr>
      <w:r w:rsidRPr="00434B40">
        <w:t xml:space="preserve">Beech Hill 2 </w:t>
      </w:r>
      <w:r w:rsidRPr="00434B40">
        <w:tab/>
        <w:t>1,501</w:t>
      </w:r>
    </w:p>
    <w:p w:rsidR="00267B13" w:rsidRPr="00434B40" w:rsidRDefault="00267B13" w:rsidP="00267B13">
      <w:pPr>
        <w:widowControl w:val="0"/>
        <w:tabs>
          <w:tab w:val="right" w:leader="dot" w:pos="5904"/>
        </w:tabs>
        <w:ind w:left="288"/>
      </w:pPr>
      <w:r w:rsidRPr="00434B40">
        <w:t xml:space="preserve">Butternut </w:t>
      </w:r>
      <w:r w:rsidRPr="00434B40">
        <w:tab/>
        <w:t>2,560</w:t>
      </w:r>
    </w:p>
    <w:p w:rsidR="00267B13" w:rsidRPr="00434B40" w:rsidRDefault="00267B13" w:rsidP="00267B13">
      <w:pPr>
        <w:widowControl w:val="0"/>
        <w:tabs>
          <w:tab w:val="right" w:leader="dot" w:pos="5904"/>
        </w:tabs>
        <w:ind w:left="288"/>
      </w:pPr>
      <w:r w:rsidRPr="00434B40">
        <w:t>Carolina</w:t>
      </w:r>
    </w:p>
    <w:p w:rsidR="00267B13" w:rsidRPr="00434B40" w:rsidRDefault="00267B13" w:rsidP="00267B13">
      <w:pPr>
        <w:widowControl w:val="0"/>
        <w:tabs>
          <w:tab w:val="right" w:leader="dot" w:pos="5904"/>
        </w:tabs>
        <w:ind w:left="576"/>
      </w:pPr>
      <w:r w:rsidRPr="00434B40">
        <w:t>Tract 106.04</w:t>
      </w:r>
    </w:p>
    <w:p w:rsidR="00267B13" w:rsidRPr="00434B40" w:rsidRDefault="00267B13" w:rsidP="00267B13">
      <w:pPr>
        <w:widowControl w:val="0"/>
        <w:tabs>
          <w:tab w:val="right" w:leader="dot" w:pos="5904"/>
        </w:tabs>
        <w:ind w:left="1152"/>
      </w:pPr>
      <w:r w:rsidRPr="00434B40">
        <w:t xml:space="preserve">Blocks: 1000, 1001, 1002, 1008  </w:t>
      </w:r>
      <w:r w:rsidRPr="00434B40">
        <w:tab/>
        <w:t>3</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2005, 2006, 2008, 2009, 2010, 2011, 2012, 2013, 2014, 2015, 2016, 2020, 2021, 2022, 2023, 2024, 2025, 2026, 2027, 2030, 2036, 2037, 2038, 2078  </w:t>
      </w:r>
      <w:r w:rsidRPr="00434B40">
        <w:tab/>
        <w:t>649</w:t>
      </w:r>
    </w:p>
    <w:p w:rsidR="00267B13" w:rsidRPr="00434B40" w:rsidRDefault="00267B13" w:rsidP="00267B13">
      <w:pPr>
        <w:widowControl w:val="0"/>
        <w:tabs>
          <w:tab w:val="right" w:leader="dot" w:pos="5904"/>
        </w:tabs>
        <w:ind w:left="288"/>
      </w:pPr>
      <w:r w:rsidRPr="00434B40">
        <w:t>Carolina Subtotal</w:t>
      </w:r>
      <w:r w:rsidRPr="00434B40">
        <w:tab/>
        <w:t>652</w:t>
      </w:r>
    </w:p>
    <w:p w:rsidR="00267B13" w:rsidRPr="00434B40" w:rsidRDefault="00267B13" w:rsidP="00267B13">
      <w:pPr>
        <w:widowControl w:val="0"/>
        <w:tabs>
          <w:tab w:val="right" w:leader="dot" w:pos="5904"/>
        </w:tabs>
        <w:ind w:left="288"/>
      </w:pPr>
      <w:r w:rsidRPr="00434B40">
        <w:t>Central</w:t>
      </w:r>
    </w:p>
    <w:p w:rsidR="00267B13" w:rsidRPr="00434B40" w:rsidRDefault="00267B13" w:rsidP="00267B13">
      <w:pPr>
        <w:widowControl w:val="0"/>
        <w:tabs>
          <w:tab w:val="right" w:leader="dot" w:pos="5904"/>
        </w:tabs>
        <w:ind w:left="576"/>
      </w:pPr>
      <w:r w:rsidRPr="00434B40">
        <w:t>Tract 106.04</w:t>
      </w:r>
    </w:p>
    <w:p w:rsidR="00267B13" w:rsidRPr="00434B40" w:rsidRDefault="00267B13" w:rsidP="00267B13">
      <w:pPr>
        <w:widowControl w:val="0"/>
        <w:tabs>
          <w:tab w:val="right" w:leader="dot" w:pos="5904"/>
        </w:tabs>
        <w:ind w:left="1152"/>
      </w:pPr>
      <w:r w:rsidRPr="00434B40">
        <w:t xml:space="preserve">Blocks: 1038, 1039, 1040, 1041, 1042, 1043, 1044, 1046, 1047  </w:t>
      </w:r>
      <w:r w:rsidRPr="00434B40">
        <w:tab/>
        <w:t>286</w:t>
      </w:r>
    </w:p>
    <w:p w:rsidR="00267B13" w:rsidRPr="00434B40" w:rsidRDefault="00267B13" w:rsidP="00267B13">
      <w:pPr>
        <w:widowControl w:val="0"/>
        <w:tabs>
          <w:tab w:val="right" w:leader="dot" w:pos="5904"/>
        </w:tabs>
        <w:ind w:left="288"/>
      </w:pPr>
      <w:r w:rsidRPr="00434B40">
        <w:t>Central Subtotal</w:t>
      </w:r>
      <w:r w:rsidRPr="00434B40">
        <w:tab/>
        <w:t>286</w:t>
      </w:r>
    </w:p>
    <w:p w:rsidR="00267B13" w:rsidRPr="00434B40" w:rsidRDefault="00267B13" w:rsidP="00267B13">
      <w:pPr>
        <w:widowControl w:val="0"/>
        <w:tabs>
          <w:tab w:val="right" w:leader="dot" w:pos="5904"/>
        </w:tabs>
        <w:ind w:left="288"/>
      </w:pPr>
      <w:r w:rsidRPr="00434B40">
        <w:t xml:space="preserve">Clemson </w:t>
      </w:r>
      <w:r w:rsidRPr="00434B40">
        <w:tab/>
        <w:t>1,959</w:t>
      </w:r>
    </w:p>
    <w:p w:rsidR="00267B13" w:rsidRPr="00434B40" w:rsidRDefault="00267B13" w:rsidP="00267B13">
      <w:pPr>
        <w:widowControl w:val="0"/>
        <w:tabs>
          <w:tab w:val="right" w:leader="dot" w:pos="5904"/>
        </w:tabs>
        <w:ind w:left="288"/>
      </w:pPr>
      <w:r w:rsidRPr="00434B40">
        <w:t xml:space="preserve">Clemson 2 </w:t>
      </w:r>
      <w:r w:rsidRPr="00434B40">
        <w:tab/>
        <w:t>2,462</w:t>
      </w:r>
    </w:p>
    <w:p w:rsidR="00267B13" w:rsidRPr="00434B40" w:rsidRDefault="00267B13" w:rsidP="00267B13">
      <w:pPr>
        <w:widowControl w:val="0"/>
        <w:tabs>
          <w:tab w:val="right" w:leader="dot" w:pos="5904"/>
        </w:tabs>
        <w:ind w:left="288"/>
      </w:pPr>
      <w:r w:rsidRPr="00434B40">
        <w:t xml:space="preserve">Clemson 3 </w:t>
      </w:r>
      <w:r w:rsidRPr="00434B40">
        <w:tab/>
        <w:t>2,923</w:t>
      </w:r>
    </w:p>
    <w:p w:rsidR="00267B13" w:rsidRPr="00434B40" w:rsidRDefault="00267B13" w:rsidP="00267B13">
      <w:pPr>
        <w:widowControl w:val="0"/>
        <w:tabs>
          <w:tab w:val="right" w:leader="dot" w:pos="5904"/>
        </w:tabs>
        <w:ind w:left="288"/>
      </w:pPr>
      <w:r w:rsidRPr="00434B40">
        <w:t xml:space="preserve">Cypress </w:t>
      </w:r>
      <w:r w:rsidRPr="00434B40">
        <w:tab/>
        <w:t>3,559</w:t>
      </w:r>
    </w:p>
    <w:p w:rsidR="00267B13" w:rsidRPr="00434B40" w:rsidRDefault="00267B13" w:rsidP="00267B13">
      <w:pPr>
        <w:widowControl w:val="0"/>
        <w:tabs>
          <w:tab w:val="right" w:leader="dot" w:pos="5904"/>
        </w:tabs>
        <w:ind w:left="288"/>
      </w:pPr>
      <w:r w:rsidRPr="00434B40">
        <w:t xml:space="preserve">Delemars </w:t>
      </w:r>
      <w:r w:rsidRPr="00434B40">
        <w:tab/>
        <w:t>657</w:t>
      </w:r>
    </w:p>
    <w:p w:rsidR="00267B13" w:rsidRPr="00434B40" w:rsidRDefault="00267B13" w:rsidP="00267B13">
      <w:pPr>
        <w:widowControl w:val="0"/>
        <w:tabs>
          <w:tab w:val="right" w:leader="dot" w:pos="5904"/>
        </w:tabs>
        <w:ind w:left="288"/>
      </w:pPr>
      <w:r w:rsidRPr="00434B40">
        <w:t xml:space="preserve">Flowertown </w:t>
      </w:r>
      <w:r w:rsidRPr="00434B40">
        <w:tab/>
        <w:t>2,529</w:t>
      </w:r>
    </w:p>
    <w:p w:rsidR="00267B13" w:rsidRPr="00434B40" w:rsidRDefault="00267B13" w:rsidP="00267B13">
      <w:pPr>
        <w:widowControl w:val="0"/>
        <w:tabs>
          <w:tab w:val="right" w:leader="dot" w:pos="5904"/>
        </w:tabs>
        <w:ind w:left="288"/>
      </w:pPr>
      <w:r w:rsidRPr="00434B40">
        <w:t xml:space="preserve">Flowertown 2 </w:t>
      </w:r>
      <w:r w:rsidRPr="00434B40">
        <w:tab/>
        <w:t>2,367</w:t>
      </w:r>
    </w:p>
    <w:p w:rsidR="00267B13" w:rsidRPr="00434B40" w:rsidRDefault="00267B13" w:rsidP="00267B13">
      <w:pPr>
        <w:widowControl w:val="0"/>
        <w:tabs>
          <w:tab w:val="right" w:leader="dot" w:pos="5904"/>
        </w:tabs>
        <w:ind w:left="288"/>
      </w:pPr>
      <w:r w:rsidRPr="00434B40">
        <w:t xml:space="preserve">Four Hole </w:t>
      </w:r>
      <w:r w:rsidRPr="00434B40">
        <w:tab/>
        <w:t>1,443</w:t>
      </w:r>
    </w:p>
    <w:p w:rsidR="00267B13" w:rsidRPr="00434B40" w:rsidRDefault="00267B13" w:rsidP="00267B13">
      <w:pPr>
        <w:widowControl w:val="0"/>
        <w:tabs>
          <w:tab w:val="right" w:leader="dot" w:pos="5904"/>
        </w:tabs>
        <w:ind w:left="288"/>
      </w:pPr>
      <w:r w:rsidRPr="00434B40">
        <w:t xml:space="preserve">Givhans </w:t>
      </w:r>
      <w:r w:rsidRPr="00434B40">
        <w:tab/>
        <w:t>1,295</w:t>
      </w:r>
    </w:p>
    <w:p w:rsidR="00267B13" w:rsidRPr="00434B40" w:rsidRDefault="00267B13" w:rsidP="00267B13">
      <w:pPr>
        <w:widowControl w:val="0"/>
        <w:tabs>
          <w:tab w:val="right" w:leader="dot" w:pos="5904"/>
        </w:tabs>
        <w:ind w:left="288"/>
      </w:pPr>
      <w:r w:rsidRPr="00434B40">
        <w:t xml:space="preserve">Givhans 2 </w:t>
      </w:r>
      <w:r w:rsidRPr="00434B40">
        <w:tab/>
        <w:t>976</w:t>
      </w:r>
    </w:p>
    <w:p w:rsidR="00267B13" w:rsidRPr="00434B40" w:rsidRDefault="00267B13" w:rsidP="00267B13">
      <w:pPr>
        <w:widowControl w:val="0"/>
        <w:tabs>
          <w:tab w:val="right" w:leader="dot" w:pos="5904"/>
        </w:tabs>
        <w:ind w:left="288"/>
      </w:pPr>
      <w:r w:rsidRPr="00434B40">
        <w:t xml:space="preserve">Grover </w:t>
      </w:r>
      <w:r w:rsidRPr="00434B40">
        <w:tab/>
        <w:t>1,162</w:t>
      </w:r>
    </w:p>
    <w:p w:rsidR="00267B13" w:rsidRPr="00434B40" w:rsidRDefault="00267B13" w:rsidP="00267B13">
      <w:pPr>
        <w:widowControl w:val="0"/>
        <w:tabs>
          <w:tab w:val="right" w:leader="dot" w:pos="5904"/>
        </w:tabs>
        <w:ind w:left="288"/>
      </w:pPr>
      <w:r w:rsidRPr="00434B40">
        <w:t xml:space="preserve">Harleyville </w:t>
      </w:r>
      <w:r w:rsidRPr="00434B40">
        <w:tab/>
        <w:t>1,011</w:t>
      </w:r>
    </w:p>
    <w:p w:rsidR="00267B13" w:rsidRPr="00434B40" w:rsidRDefault="00267B13" w:rsidP="00267B13">
      <w:pPr>
        <w:widowControl w:val="0"/>
        <w:tabs>
          <w:tab w:val="right" w:leader="dot" w:pos="5904"/>
        </w:tabs>
        <w:ind w:left="288"/>
      </w:pPr>
      <w:r w:rsidRPr="00434B40">
        <w:t xml:space="preserve">Indian Field </w:t>
      </w:r>
      <w:r w:rsidRPr="00434B40">
        <w:tab/>
        <w:t>807</w:t>
      </w:r>
    </w:p>
    <w:p w:rsidR="00267B13" w:rsidRPr="00434B40" w:rsidRDefault="00267B13" w:rsidP="00267B13">
      <w:pPr>
        <w:widowControl w:val="0"/>
        <w:tabs>
          <w:tab w:val="right" w:leader="dot" w:pos="5904"/>
        </w:tabs>
        <w:ind w:left="288"/>
      </w:pPr>
      <w:r w:rsidRPr="00434B40">
        <w:t xml:space="preserve">Indian Field 2 </w:t>
      </w:r>
      <w:r w:rsidRPr="00434B40">
        <w:tab/>
        <w:t>1,268</w:t>
      </w:r>
    </w:p>
    <w:p w:rsidR="00267B13" w:rsidRPr="00434B40" w:rsidRDefault="00267B13" w:rsidP="00267B13">
      <w:pPr>
        <w:widowControl w:val="0"/>
        <w:tabs>
          <w:tab w:val="right" w:leader="dot" w:pos="5904"/>
        </w:tabs>
        <w:ind w:left="288"/>
      </w:pPr>
      <w:r w:rsidRPr="00434B40">
        <w:t xml:space="preserve">Knightsville </w:t>
      </w:r>
      <w:r w:rsidRPr="00434B40">
        <w:tab/>
        <w:t>1,868</w:t>
      </w:r>
    </w:p>
    <w:p w:rsidR="00267B13" w:rsidRPr="00434B40" w:rsidRDefault="00267B13" w:rsidP="00267B13">
      <w:pPr>
        <w:widowControl w:val="0"/>
        <w:tabs>
          <w:tab w:val="right" w:leader="dot" w:pos="5904"/>
        </w:tabs>
        <w:ind w:left="288"/>
      </w:pPr>
      <w:r w:rsidRPr="00434B40">
        <w:t xml:space="preserve">Miles/Jamison </w:t>
      </w:r>
      <w:r w:rsidRPr="00434B40">
        <w:tab/>
        <w:t>2,804</w:t>
      </w:r>
    </w:p>
    <w:p w:rsidR="00267B13" w:rsidRPr="00434B40" w:rsidRDefault="00267B13" w:rsidP="00267B13">
      <w:pPr>
        <w:widowControl w:val="0"/>
        <w:tabs>
          <w:tab w:val="right" w:leader="dot" w:pos="5904"/>
        </w:tabs>
        <w:ind w:left="288"/>
      </w:pPr>
      <w:r w:rsidRPr="00434B40">
        <w:t>North Summerville</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3067, 3069, 3074  </w:t>
      </w:r>
      <w:r w:rsidRPr="00434B40">
        <w:tab/>
        <w:t>18</w:t>
      </w:r>
    </w:p>
    <w:p w:rsidR="00267B13" w:rsidRPr="00434B40" w:rsidRDefault="00267B13" w:rsidP="00267B13">
      <w:pPr>
        <w:widowControl w:val="0"/>
        <w:tabs>
          <w:tab w:val="right" w:leader="dot" w:pos="5904"/>
        </w:tabs>
        <w:ind w:left="288"/>
      </w:pPr>
      <w:r w:rsidRPr="00434B40">
        <w:t>North Summerville Subtotal</w:t>
      </w:r>
      <w:r w:rsidRPr="00434B40">
        <w:tab/>
        <w:t>18</w:t>
      </w:r>
    </w:p>
    <w:p w:rsidR="00267B13" w:rsidRPr="00434B40" w:rsidRDefault="00267B13" w:rsidP="00267B13">
      <w:pPr>
        <w:widowControl w:val="0"/>
        <w:tabs>
          <w:tab w:val="right" w:leader="dot" w:pos="5904"/>
        </w:tabs>
        <w:ind w:left="288"/>
      </w:pPr>
      <w:r w:rsidRPr="00434B40">
        <w:t>North Summerville 2</w:t>
      </w:r>
    </w:p>
    <w:p w:rsidR="00267B13" w:rsidRPr="00434B40" w:rsidRDefault="00267B13" w:rsidP="00267B13">
      <w:pPr>
        <w:widowControl w:val="0"/>
        <w:tabs>
          <w:tab w:val="right" w:leader="dot" w:pos="5904"/>
        </w:tabs>
        <w:ind w:left="576"/>
      </w:pPr>
      <w:r w:rsidRPr="00434B40">
        <w:t>Tract 107</w:t>
      </w:r>
    </w:p>
    <w:p w:rsidR="00267B13" w:rsidRPr="00434B40" w:rsidRDefault="00267B13" w:rsidP="00267B13">
      <w:pPr>
        <w:widowControl w:val="0"/>
        <w:tabs>
          <w:tab w:val="right" w:leader="dot" w:pos="5904"/>
        </w:tabs>
        <w:ind w:left="1152"/>
      </w:pPr>
      <w:r w:rsidRPr="00434B40">
        <w:t xml:space="preserve">Blocks: 1000, 1001, 1002, 1003, 1004, 1005, 1006, 1007, 1009, 1022, 1023, 1024, 1025, 1044, 2007  </w:t>
      </w:r>
      <w:r w:rsidRPr="00434B40">
        <w:tab/>
        <w:t>1,081</w:t>
      </w:r>
    </w:p>
    <w:p w:rsidR="00267B13" w:rsidRPr="00434B40" w:rsidRDefault="00267B13" w:rsidP="00267B13">
      <w:pPr>
        <w:widowControl w:val="0"/>
        <w:tabs>
          <w:tab w:val="right" w:leader="dot" w:pos="5904"/>
        </w:tabs>
        <w:ind w:left="288"/>
      </w:pPr>
      <w:r w:rsidRPr="00434B40">
        <w:t>North Summerville 2 Subtotal</w:t>
      </w:r>
      <w:r w:rsidRPr="00434B40">
        <w:tab/>
        <w:t>1,081</w:t>
      </w:r>
    </w:p>
    <w:p w:rsidR="00267B13" w:rsidRPr="00434B40" w:rsidRDefault="00267B13" w:rsidP="00267B13">
      <w:pPr>
        <w:widowControl w:val="0"/>
        <w:tabs>
          <w:tab w:val="right" w:leader="dot" w:pos="5904"/>
        </w:tabs>
        <w:ind w:left="288"/>
      </w:pPr>
      <w:r w:rsidRPr="00434B40">
        <w:t xml:space="preserve">Reevesville </w:t>
      </w:r>
      <w:r w:rsidRPr="00434B40">
        <w:tab/>
        <w:t>1,399</w:t>
      </w:r>
    </w:p>
    <w:p w:rsidR="00267B13" w:rsidRPr="00434B40" w:rsidRDefault="00267B13" w:rsidP="00267B13">
      <w:pPr>
        <w:widowControl w:val="0"/>
        <w:tabs>
          <w:tab w:val="right" w:leader="dot" w:pos="5904"/>
        </w:tabs>
        <w:ind w:left="288"/>
      </w:pPr>
      <w:r w:rsidRPr="00434B40">
        <w:t xml:space="preserve">Ridgeville </w:t>
      </w:r>
      <w:r w:rsidRPr="00434B40">
        <w:tab/>
        <w:t>1,467</w:t>
      </w:r>
    </w:p>
    <w:p w:rsidR="00267B13" w:rsidRPr="00434B40" w:rsidRDefault="00267B13" w:rsidP="00267B13">
      <w:pPr>
        <w:widowControl w:val="0"/>
        <w:tabs>
          <w:tab w:val="right" w:leader="dot" w:pos="5904"/>
        </w:tabs>
        <w:ind w:left="288"/>
      </w:pPr>
      <w:r w:rsidRPr="00434B40">
        <w:t xml:space="preserve">Ridgeville 2 </w:t>
      </w:r>
      <w:r w:rsidRPr="00434B40">
        <w:tab/>
        <w:t>2,328</w:t>
      </w:r>
    </w:p>
    <w:p w:rsidR="00267B13" w:rsidRPr="00434B40" w:rsidRDefault="00267B13" w:rsidP="00267B13">
      <w:pPr>
        <w:widowControl w:val="0"/>
        <w:tabs>
          <w:tab w:val="right" w:leader="dot" w:pos="5904"/>
        </w:tabs>
        <w:ind w:left="288"/>
      </w:pPr>
      <w:r w:rsidRPr="00434B40">
        <w:t xml:space="preserve">Rosinville </w:t>
      </w:r>
      <w:r w:rsidRPr="00434B40">
        <w:tab/>
        <w:t>1,920</w:t>
      </w:r>
    </w:p>
    <w:p w:rsidR="00267B13" w:rsidRPr="00434B40" w:rsidRDefault="00267B13" w:rsidP="00267B13">
      <w:pPr>
        <w:widowControl w:val="0"/>
        <w:tabs>
          <w:tab w:val="right" w:leader="dot" w:pos="5904"/>
        </w:tabs>
        <w:ind w:left="288"/>
      </w:pPr>
      <w:r w:rsidRPr="00434B40">
        <w:t xml:space="preserve">Rosses </w:t>
      </w:r>
      <w:r w:rsidRPr="00434B40">
        <w:tab/>
        <w:t>1,339</w:t>
      </w:r>
    </w:p>
    <w:p w:rsidR="00267B13" w:rsidRPr="00434B40" w:rsidRDefault="00267B13" w:rsidP="00267B13">
      <w:pPr>
        <w:widowControl w:val="0"/>
        <w:tabs>
          <w:tab w:val="right" w:leader="dot" w:pos="5904"/>
        </w:tabs>
        <w:ind w:left="288"/>
      </w:pPr>
      <w:r w:rsidRPr="00434B40">
        <w:t>Saul Dam</w:t>
      </w:r>
    </w:p>
    <w:p w:rsidR="00267B13" w:rsidRPr="00434B40" w:rsidRDefault="00267B13" w:rsidP="00267B13">
      <w:pPr>
        <w:widowControl w:val="0"/>
        <w:tabs>
          <w:tab w:val="right" w:leader="dot" w:pos="5904"/>
        </w:tabs>
        <w:ind w:left="576"/>
      </w:pPr>
      <w:r w:rsidRPr="00434B40">
        <w:t>Tract 108.01</w:t>
      </w:r>
    </w:p>
    <w:p w:rsidR="00267B13" w:rsidRPr="00434B40" w:rsidRDefault="00267B13" w:rsidP="00267B13">
      <w:pPr>
        <w:widowControl w:val="0"/>
        <w:tabs>
          <w:tab w:val="right" w:leader="dot" w:pos="5904"/>
        </w:tabs>
        <w:ind w:left="1152"/>
      </w:pPr>
      <w:r w:rsidRPr="00434B40">
        <w:t xml:space="preserve">Blocks: 2144  </w:t>
      </w:r>
      <w:r w:rsidRPr="00434B40">
        <w:tab/>
        <w:t>8</w:t>
      </w:r>
    </w:p>
    <w:p w:rsidR="00267B13" w:rsidRPr="00434B40" w:rsidRDefault="00267B13" w:rsidP="00267B13">
      <w:pPr>
        <w:widowControl w:val="0"/>
        <w:tabs>
          <w:tab w:val="right" w:leader="dot" w:pos="5904"/>
        </w:tabs>
        <w:ind w:left="288"/>
      </w:pPr>
      <w:r w:rsidRPr="00434B40">
        <w:t>Saul Dam Subtotal</w:t>
      </w:r>
      <w:r w:rsidRPr="00434B40">
        <w:tab/>
        <w:t>8</w:t>
      </w:r>
    </w:p>
    <w:p w:rsidR="00267B13" w:rsidRPr="00434B40" w:rsidRDefault="00267B13" w:rsidP="00267B13">
      <w:pPr>
        <w:widowControl w:val="0"/>
        <w:tabs>
          <w:tab w:val="right" w:leader="dot" w:pos="5904"/>
        </w:tabs>
        <w:ind w:left="288"/>
      </w:pPr>
      <w:r w:rsidRPr="00434B40">
        <w:t xml:space="preserve">St. George No. 1 </w:t>
      </w:r>
      <w:r w:rsidRPr="00434B40">
        <w:tab/>
        <w:t>1,780</w:t>
      </w:r>
    </w:p>
    <w:p w:rsidR="00267B13" w:rsidRPr="00434B40" w:rsidRDefault="00267B13" w:rsidP="00267B13">
      <w:pPr>
        <w:widowControl w:val="0"/>
        <w:tabs>
          <w:tab w:val="right" w:leader="dot" w:pos="5904"/>
        </w:tabs>
        <w:ind w:left="288"/>
      </w:pPr>
      <w:r w:rsidRPr="00434B40">
        <w:t xml:space="preserve">St. George No. 2 </w:t>
      </w:r>
      <w:r w:rsidRPr="00434B40">
        <w:tab/>
        <w:t>1,267</w:t>
      </w:r>
    </w:p>
    <w:p w:rsidR="00267B13" w:rsidRPr="00434B40" w:rsidRDefault="00267B13" w:rsidP="00267B13">
      <w:pPr>
        <w:widowControl w:val="0"/>
        <w:tabs>
          <w:tab w:val="right" w:leader="dot" w:pos="5904"/>
        </w:tabs>
      </w:pPr>
      <w:r w:rsidRPr="00434B40">
        <w:t xml:space="preserve">Florence County </w:t>
      </w:r>
      <w:r w:rsidRPr="00434B40">
        <w:tab/>
        <w:t>136,885</w:t>
      </w:r>
    </w:p>
    <w:p w:rsidR="00267B13" w:rsidRPr="00434B40" w:rsidRDefault="00267B13" w:rsidP="00267B13">
      <w:pPr>
        <w:widowControl w:val="0"/>
        <w:tabs>
          <w:tab w:val="right" w:leader="dot" w:pos="5904"/>
        </w:tabs>
      </w:pPr>
      <w:r w:rsidRPr="00434B40">
        <w:t>Georgetown County</w:t>
      </w:r>
    </w:p>
    <w:p w:rsidR="00267B13" w:rsidRPr="00434B40" w:rsidRDefault="00267B13" w:rsidP="00267B13">
      <w:pPr>
        <w:widowControl w:val="0"/>
        <w:tabs>
          <w:tab w:val="right" w:leader="dot" w:pos="5904"/>
        </w:tabs>
        <w:ind w:left="288"/>
      </w:pPr>
      <w:r w:rsidRPr="00434B40">
        <w:t xml:space="preserve">Andrews </w:t>
      </w:r>
      <w:r w:rsidRPr="00434B40">
        <w:tab/>
        <w:t>2,743</w:t>
      </w:r>
    </w:p>
    <w:p w:rsidR="00267B13" w:rsidRPr="00434B40" w:rsidRDefault="00267B13" w:rsidP="00267B13">
      <w:pPr>
        <w:widowControl w:val="0"/>
        <w:tabs>
          <w:tab w:val="right" w:leader="dot" w:pos="5904"/>
        </w:tabs>
        <w:ind w:left="288"/>
      </w:pPr>
      <w:r w:rsidRPr="00434B40">
        <w:t xml:space="preserve">Andrews Outside </w:t>
      </w:r>
      <w:r w:rsidRPr="00434B40">
        <w:tab/>
        <w:t>1,702</w:t>
      </w:r>
    </w:p>
    <w:p w:rsidR="00267B13" w:rsidRPr="00434B40" w:rsidRDefault="00267B13" w:rsidP="00267B13">
      <w:pPr>
        <w:widowControl w:val="0"/>
        <w:tabs>
          <w:tab w:val="right" w:leader="dot" w:pos="5904"/>
        </w:tabs>
        <w:ind w:left="288"/>
      </w:pPr>
      <w:r w:rsidRPr="00434B40">
        <w:t xml:space="preserve">Bethel </w:t>
      </w:r>
      <w:r w:rsidRPr="00434B40">
        <w:tab/>
        <w:t>1,731</w:t>
      </w:r>
    </w:p>
    <w:p w:rsidR="00267B13" w:rsidRPr="00434B40" w:rsidRDefault="00267B13" w:rsidP="00267B13">
      <w:pPr>
        <w:widowControl w:val="0"/>
        <w:tabs>
          <w:tab w:val="right" w:leader="dot" w:pos="5904"/>
        </w:tabs>
        <w:ind w:left="288"/>
      </w:pPr>
      <w:r w:rsidRPr="00434B40">
        <w:t xml:space="preserve">Black River </w:t>
      </w:r>
      <w:r w:rsidRPr="00434B40">
        <w:tab/>
        <w:t>2,331</w:t>
      </w:r>
    </w:p>
    <w:p w:rsidR="00267B13" w:rsidRPr="00434B40" w:rsidRDefault="00267B13" w:rsidP="00267B13">
      <w:pPr>
        <w:widowControl w:val="0"/>
        <w:tabs>
          <w:tab w:val="right" w:leader="dot" w:pos="5904"/>
        </w:tabs>
        <w:ind w:left="288"/>
      </w:pPr>
      <w:r w:rsidRPr="00434B40">
        <w:t xml:space="preserve">Brown’s Ferry </w:t>
      </w:r>
      <w:r w:rsidRPr="00434B40">
        <w:tab/>
        <w:t>2,210</w:t>
      </w:r>
    </w:p>
    <w:p w:rsidR="00267B13" w:rsidRPr="00434B40" w:rsidRDefault="00267B13" w:rsidP="00267B13">
      <w:pPr>
        <w:widowControl w:val="0"/>
        <w:tabs>
          <w:tab w:val="right" w:leader="dot" w:pos="5904"/>
        </w:tabs>
        <w:ind w:left="288"/>
      </w:pPr>
      <w:r w:rsidRPr="00434B40">
        <w:t xml:space="preserve">Carver’s Ferry </w:t>
      </w:r>
      <w:r w:rsidRPr="00434B40">
        <w:tab/>
        <w:t>310</w:t>
      </w:r>
    </w:p>
    <w:p w:rsidR="00267B13" w:rsidRPr="00434B40" w:rsidRDefault="00267B13" w:rsidP="00267B13">
      <w:pPr>
        <w:widowControl w:val="0"/>
        <w:tabs>
          <w:tab w:val="right" w:leader="dot" w:pos="5904"/>
        </w:tabs>
        <w:ind w:left="288"/>
      </w:pPr>
      <w:r w:rsidRPr="00434B40">
        <w:t xml:space="preserve">Cedar Creek </w:t>
      </w:r>
      <w:r w:rsidRPr="00434B40">
        <w:tab/>
        <w:t>781</w:t>
      </w:r>
    </w:p>
    <w:p w:rsidR="00267B13" w:rsidRPr="00434B40" w:rsidRDefault="00267B13" w:rsidP="00267B13">
      <w:pPr>
        <w:widowControl w:val="0"/>
        <w:tabs>
          <w:tab w:val="right" w:leader="dot" w:pos="5904"/>
        </w:tabs>
        <w:ind w:left="288"/>
      </w:pPr>
      <w:r w:rsidRPr="00434B40">
        <w:t xml:space="preserve">Choppee </w:t>
      </w:r>
      <w:r w:rsidRPr="00434B40">
        <w:tab/>
        <w:t>1,465</w:t>
      </w:r>
    </w:p>
    <w:p w:rsidR="00267B13" w:rsidRPr="00434B40" w:rsidRDefault="00267B13" w:rsidP="00267B13">
      <w:pPr>
        <w:widowControl w:val="0"/>
        <w:tabs>
          <w:tab w:val="right" w:leader="dot" w:pos="5904"/>
        </w:tabs>
        <w:ind w:left="288"/>
      </w:pPr>
      <w:r w:rsidRPr="00434B40">
        <w:t xml:space="preserve">Dreamkeepers </w:t>
      </w:r>
      <w:r w:rsidRPr="00434B40">
        <w:tab/>
        <w:t>1,561</w:t>
      </w:r>
    </w:p>
    <w:p w:rsidR="00267B13" w:rsidRPr="00434B40" w:rsidRDefault="00267B13" w:rsidP="00267B13">
      <w:pPr>
        <w:widowControl w:val="0"/>
        <w:tabs>
          <w:tab w:val="right" w:leader="dot" w:pos="5904"/>
        </w:tabs>
        <w:ind w:left="288"/>
      </w:pPr>
      <w:r w:rsidRPr="00434B40">
        <w:t xml:space="preserve">Folly Grove </w:t>
      </w:r>
      <w:r w:rsidRPr="00434B40">
        <w:tab/>
        <w:t>1,228</w:t>
      </w:r>
    </w:p>
    <w:p w:rsidR="00267B13" w:rsidRPr="00434B40" w:rsidRDefault="00267B13" w:rsidP="00267B13">
      <w:pPr>
        <w:widowControl w:val="0"/>
        <w:tabs>
          <w:tab w:val="right" w:leader="dot" w:pos="5904"/>
        </w:tabs>
        <w:ind w:left="288"/>
      </w:pPr>
      <w:r w:rsidRPr="00434B40">
        <w:t xml:space="preserve">Georgetown No. 2 </w:t>
      </w:r>
      <w:r w:rsidRPr="00434B40">
        <w:tab/>
        <w:t>2,708</w:t>
      </w:r>
    </w:p>
    <w:p w:rsidR="00267B13" w:rsidRPr="00434B40" w:rsidRDefault="00267B13" w:rsidP="00267B13">
      <w:pPr>
        <w:widowControl w:val="0"/>
        <w:tabs>
          <w:tab w:val="right" w:leader="dot" w:pos="5904"/>
        </w:tabs>
        <w:ind w:left="288"/>
      </w:pPr>
      <w:r w:rsidRPr="00434B40">
        <w:t xml:space="preserve">Georgetown No. 3 </w:t>
      </w:r>
      <w:r w:rsidRPr="00434B40">
        <w:tab/>
        <w:t>730</w:t>
      </w:r>
    </w:p>
    <w:p w:rsidR="00267B13" w:rsidRPr="00434B40" w:rsidRDefault="00267B13" w:rsidP="00267B13">
      <w:pPr>
        <w:widowControl w:val="0"/>
        <w:tabs>
          <w:tab w:val="right" w:leader="dot" w:pos="5904"/>
        </w:tabs>
        <w:ind w:left="288"/>
      </w:pPr>
      <w:r w:rsidRPr="00434B40">
        <w:t xml:space="preserve">Kensington </w:t>
      </w:r>
      <w:r w:rsidRPr="00434B40">
        <w:tab/>
        <w:t>1,468</w:t>
      </w:r>
    </w:p>
    <w:p w:rsidR="00267B13" w:rsidRPr="00434B40" w:rsidRDefault="00267B13" w:rsidP="00267B13">
      <w:pPr>
        <w:widowControl w:val="0"/>
        <w:tabs>
          <w:tab w:val="right" w:leader="dot" w:pos="5904"/>
        </w:tabs>
        <w:ind w:left="288"/>
      </w:pPr>
      <w:r w:rsidRPr="00434B40">
        <w:t>Murrell’s Inlet No. 3</w:t>
      </w:r>
    </w:p>
    <w:p w:rsidR="00267B13" w:rsidRPr="00434B40" w:rsidRDefault="00267B13" w:rsidP="00267B13">
      <w:pPr>
        <w:widowControl w:val="0"/>
        <w:tabs>
          <w:tab w:val="right" w:leader="dot" w:pos="5904"/>
        </w:tabs>
        <w:ind w:left="576"/>
      </w:pPr>
      <w:r w:rsidRPr="00434B40">
        <w:t>Tract 9204</w:t>
      </w:r>
    </w:p>
    <w:p w:rsidR="00267B13" w:rsidRPr="00434B40" w:rsidRDefault="00267B13" w:rsidP="00267B13">
      <w:pPr>
        <w:widowControl w:val="0"/>
        <w:tabs>
          <w:tab w:val="right" w:leader="dot" w:pos="5904"/>
        </w:tabs>
        <w:ind w:left="1152"/>
      </w:pPr>
      <w:r w:rsidRPr="00434B40">
        <w:t xml:space="preserve">Blocks: 1026, 1027, 1028, 1029, 1030, 1031, 1032, 1033, 1034, 1035, 1036, 1037, 1038, 1039, 1040, 1041, 1042, 1043, 1044, 1045, 1046, 1047, 1048, 1049, 1050, 1051, 1167, 1180, 1181, 1182, 1183, 1184, 1185, 1186, 1187, 1191, 1192, 1199, 1200, 1201, 1202  </w:t>
      </w:r>
      <w:r w:rsidRPr="00434B40">
        <w:tab/>
        <w:t>66</w:t>
      </w:r>
    </w:p>
    <w:p w:rsidR="00267B13" w:rsidRPr="00434B40" w:rsidRDefault="00267B13" w:rsidP="00267B13">
      <w:pPr>
        <w:widowControl w:val="0"/>
        <w:tabs>
          <w:tab w:val="right" w:leader="dot" w:pos="5904"/>
        </w:tabs>
        <w:ind w:left="288"/>
      </w:pPr>
      <w:r w:rsidRPr="00434B40">
        <w:t>Murrell’s Inlet No. 3 Subtotal</w:t>
      </w:r>
      <w:r w:rsidRPr="00434B40">
        <w:tab/>
        <w:t>66</w:t>
      </w:r>
    </w:p>
    <w:p w:rsidR="00267B13" w:rsidRPr="00434B40" w:rsidRDefault="00267B13" w:rsidP="00267B13">
      <w:pPr>
        <w:widowControl w:val="0"/>
        <w:tabs>
          <w:tab w:val="right" w:leader="dot" w:pos="5904"/>
        </w:tabs>
        <w:ind w:left="288"/>
      </w:pPr>
      <w:r w:rsidRPr="00434B40">
        <w:t xml:space="preserve">Myersville </w:t>
      </w:r>
      <w:r w:rsidRPr="00434B40">
        <w:tab/>
        <w:t>633</w:t>
      </w:r>
    </w:p>
    <w:p w:rsidR="00267B13" w:rsidRPr="00434B40" w:rsidRDefault="00267B13" w:rsidP="00267B13">
      <w:pPr>
        <w:widowControl w:val="0"/>
        <w:tabs>
          <w:tab w:val="right" w:leader="dot" w:pos="5904"/>
        </w:tabs>
        <w:ind w:left="288"/>
      </w:pPr>
      <w:r w:rsidRPr="00434B40">
        <w:t xml:space="preserve">Pee Dee </w:t>
      </w:r>
      <w:r w:rsidRPr="00434B40">
        <w:tab/>
        <w:t>760</w:t>
      </w:r>
    </w:p>
    <w:p w:rsidR="00267B13" w:rsidRPr="00434B40" w:rsidRDefault="00267B13" w:rsidP="00267B13">
      <w:pPr>
        <w:widowControl w:val="0"/>
        <w:tabs>
          <w:tab w:val="right" w:leader="dot" w:pos="5904"/>
        </w:tabs>
        <w:ind w:left="288"/>
      </w:pPr>
      <w:r w:rsidRPr="00434B40">
        <w:t xml:space="preserve">Penny Royal </w:t>
      </w:r>
      <w:r w:rsidRPr="00434B40">
        <w:tab/>
        <w:t>1,060</w:t>
      </w:r>
    </w:p>
    <w:p w:rsidR="00267B13" w:rsidRPr="00434B40" w:rsidRDefault="00267B13" w:rsidP="00267B13">
      <w:pPr>
        <w:widowControl w:val="0"/>
        <w:tabs>
          <w:tab w:val="right" w:leader="dot" w:pos="5904"/>
        </w:tabs>
        <w:ind w:left="288"/>
      </w:pPr>
      <w:r w:rsidRPr="00434B40">
        <w:t xml:space="preserve">Plantersville </w:t>
      </w:r>
      <w:r w:rsidRPr="00434B40">
        <w:tab/>
        <w:t>964</w:t>
      </w:r>
    </w:p>
    <w:p w:rsidR="00267B13" w:rsidRPr="00434B40" w:rsidRDefault="00267B13" w:rsidP="00267B13">
      <w:pPr>
        <w:widowControl w:val="0"/>
        <w:tabs>
          <w:tab w:val="right" w:leader="dot" w:pos="5904"/>
        </w:tabs>
        <w:ind w:left="288"/>
      </w:pPr>
      <w:r w:rsidRPr="00434B40">
        <w:t xml:space="preserve">Pleasant Hill </w:t>
      </w:r>
      <w:r w:rsidRPr="00434B40">
        <w:tab/>
        <w:t>1,412</w:t>
      </w:r>
    </w:p>
    <w:p w:rsidR="00267B13" w:rsidRPr="00434B40" w:rsidRDefault="00267B13" w:rsidP="00267B13">
      <w:pPr>
        <w:widowControl w:val="0"/>
        <w:tabs>
          <w:tab w:val="right" w:leader="dot" w:pos="5904"/>
        </w:tabs>
        <w:ind w:left="288"/>
      </w:pPr>
      <w:r w:rsidRPr="00434B40">
        <w:t xml:space="preserve">Potato Bed Ferry </w:t>
      </w:r>
      <w:r w:rsidRPr="00434B40">
        <w:tab/>
        <w:t>844</w:t>
      </w:r>
    </w:p>
    <w:p w:rsidR="00267B13" w:rsidRPr="00434B40" w:rsidRDefault="00267B13" w:rsidP="00267B13">
      <w:pPr>
        <w:widowControl w:val="0"/>
        <w:tabs>
          <w:tab w:val="right" w:leader="dot" w:pos="5904"/>
        </w:tabs>
        <w:ind w:left="288"/>
      </w:pPr>
      <w:r w:rsidRPr="00434B40">
        <w:t xml:space="preserve">Sampit </w:t>
      </w:r>
      <w:r w:rsidRPr="00434B40">
        <w:tab/>
        <w:t>1,463</w:t>
      </w:r>
    </w:p>
    <w:p w:rsidR="00267B13" w:rsidRPr="00434B40" w:rsidRDefault="00267B13" w:rsidP="00267B13">
      <w:pPr>
        <w:widowControl w:val="0"/>
        <w:tabs>
          <w:tab w:val="right" w:leader="dot" w:pos="5904"/>
        </w:tabs>
        <w:ind w:left="288"/>
      </w:pPr>
      <w:r w:rsidRPr="00434B40">
        <w:t>Santee</w:t>
      </w:r>
    </w:p>
    <w:p w:rsidR="00267B13" w:rsidRPr="00434B40" w:rsidRDefault="00267B13" w:rsidP="00267B13">
      <w:pPr>
        <w:widowControl w:val="0"/>
        <w:tabs>
          <w:tab w:val="right" w:leader="dot" w:pos="5904"/>
        </w:tabs>
        <w:ind w:left="576"/>
      </w:pPr>
      <w:r w:rsidRPr="00434B40">
        <w:t>Tract 9208</w:t>
      </w:r>
    </w:p>
    <w:p w:rsidR="00267B13" w:rsidRPr="00434B40" w:rsidRDefault="00267B13" w:rsidP="00267B13">
      <w:pPr>
        <w:widowControl w:val="0"/>
        <w:tabs>
          <w:tab w:val="right" w:leader="dot" w:pos="5904"/>
        </w:tabs>
        <w:ind w:left="1152"/>
      </w:pPr>
      <w:r w:rsidRPr="00434B40">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434B40">
        <w:tab/>
        <w:t>1,582</w:t>
      </w:r>
    </w:p>
    <w:p w:rsidR="00267B13" w:rsidRPr="00434B40" w:rsidRDefault="00267B13" w:rsidP="00267B13">
      <w:pPr>
        <w:widowControl w:val="0"/>
        <w:tabs>
          <w:tab w:val="right" w:leader="dot" w:pos="5904"/>
        </w:tabs>
        <w:ind w:left="288"/>
      </w:pPr>
      <w:r w:rsidRPr="00434B40">
        <w:t>Santee Subtotal</w:t>
      </w:r>
      <w:r w:rsidRPr="00434B40">
        <w:tab/>
        <w:t>1,582</w:t>
      </w:r>
    </w:p>
    <w:p w:rsidR="00267B13" w:rsidRPr="00434B40" w:rsidRDefault="00267B13" w:rsidP="00267B13">
      <w:pPr>
        <w:widowControl w:val="0"/>
        <w:tabs>
          <w:tab w:val="right" w:leader="dot" w:pos="5904"/>
        </w:tabs>
        <w:ind w:left="288"/>
      </w:pPr>
      <w:r w:rsidRPr="00434B40">
        <w:t xml:space="preserve">Spring Gully </w:t>
      </w:r>
      <w:r w:rsidRPr="00434B40">
        <w:tab/>
        <w:t>2,960</w:t>
      </w:r>
    </w:p>
    <w:p w:rsidR="00267B13" w:rsidRPr="00434B40" w:rsidRDefault="00267B13" w:rsidP="00267B13">
      <w:pPr>
        <w:widowControl w:val="0"/>
        <w:tabs>
          <w:tab w:val="right" w:leader="dot" w:pos="5904"/>
        </w:tabs>
      </w:pPr>
      <w:r w:rsidRPr="00434B40">
        <w:t xml:space="preserve">Hampton County </w:t>
      </w:r>
      <w:r w:rsidRPr="00434B40">
        <w:tab/>
        <w:t>21,090</w:t>
      </w:r>
    </w:p>
    <w:p w:rsidR="00267B13" w:rsidRPr="00434B40" w:rsidRDefault="00267B13" w:rsidP="00267B13">
      <w:pPr>
        <w:widowControl w:val="0"/>
        <w:tabs>
          <w:tab w:val="right" w:leader="dot" w:pos="5904"/>
        </w:tabs>
      </w:pPr>
      <w:r w:rsidRPr="00434B40">
        <w:t xml:space="preserve">Jasper County </w:t>
      </w:r>
      <w:r w:rsidRPr="00434B40">
        <w:tab/>
        <w:t>24,777</w:t>
      </w:r>
    </w:p>
    <w:p w:rsidR="00267B13" w:rsidRPr="00434B40" w:rsidRDefault="00267B13" w:rsidP="00267B13">
      <w:pPr>
        <w:widowControl w:val="0"/>
        <w:tabs>
          <w:tab w:val="right" w:leader="dot" w:pos="5904"/>
        </w:tabs>
      </w:pPr>
      <w:r w:rsidRPr="00434B40">
        <w:t>Marion County</w:t>
      </w:r>
    </w:p>
    <w:p w:rsidR="00267B13" w:rsidRPr="00434B40" w:rsidRDefault="00267B13" w:rsidP="00267B13">
      <w:pPr>
        <w:widowControl w:val="0"/>
        <w:tabs>
          <w:tab w:val="right" w:leader="dot" w:pos="5904"/>
        </w:tabs>
        <w:ind w:left="288"/>
      </w:pPr>
      <w:r w:rsidRPr="00434B40">
        <w:t xml:space="preserve">Marion West </w:t>
      </w:r>
      <w:r w:rsidRPr="00434B40">
        <w:tab/>
        <w:t>1,738</w:t>
      </w:r>
    </w:p>
    <w:p w:rsidR="00267B13" w:rsidRPr="00434B40" w:rsidRDefault="00267B13" w:rsidP="00267B13">
      <w:pPr>
        <w:widowControl w:val="0"/>
        <w:tabs>
          <w:tab w:val="right" w:leader="dot" w:pos="5904"/>
        </w:tabs>
      </w:pPr>
      <w:r w:rsidRPr="00434B40">
        <w:t xml:space="preserve">Orangeburg County </w:t>
      </w:r>
      <w:r w:rsidRPr="00434B40">
        <w:tab/>
        <w:t>92,501</w:t>
      </w:r>
    </w:p>
    <w:p w:rsidR="00267B13" w:rsidRPr="00434B40" w:rsidRDefault="00267B13" w:rsidP="00267B13">
      <w:pPr>
        <w:widowControl w:val="0"/>
        <w:tabs>
          <w:tab w:val="right" w:leader="dot" w:pos="5904"/>
        </w:tabs>
      </w:pPr>
      <w:r w:rsidRPr="00434B40">
        <w:t xml:space="preserve">Williamsburg County </w:t>
      </w:r>
      <w:r w:rsidRPr="00434B40">
        <w:tab/>
        <w:t>34,423</w:t>
      </w:r>
    </w:p>
    <w:p w:rsidR="00267B13" w:rsidRPr="00434B40" w:rsidRDefault="00267B13" w:rsidP="00267B13">
      <w:pPr>
        <w:widowControl w:val="0"/>
        <w:tabs>
          <w:tab w:val="right" w:leader="dot" w:pos="5904"/>
        </w:tabs>
      </w:pPr>
      <w:r w:rsidRPr="00434B40">
        <w:t>DISTRICT TOTAL</w:t>
      </w:r>
      <w:r w:rsidRPr="00434B40">
        <w:tab/>
        <w:t>660,766</w:t>
      </w:r>
    </w:p>
    <w:p w:rsidR="00267B13" w:rsidRPr="00434B40" w:rsidRDefault="00267B13" w:rsidP="00267B13">
      <w:pPr>
        <w:widowControl w:val="0"/>
        <w:tabs>
          <w:tab w:val="right" w:leader="dot" w:pos="5904"/>
        </w:tabs>
      </w:pPr>
      <w:r w:rsidRPr="00434B40">
        <w:t>PERCENT VARIATION</w:t>
      </w:r>
      <w:r w:rsidRPr="00434B40">
        <w:tab/>
        <w:t>0.000” /</w:t>
      </w:r>
    </w:p>
    <w:p w:rsidR="00267B13" w:rsidRPr="00434B40" w:rsidRDefault="00267B13" w:rsidP="00267B13">
      <w:r w:rsidRPr="00434B40">
        <w:t>Renumber sections to conform.</w:t>
      </w:r>
    </w:p>
    <w:p w:rsidR="00267B13" w:rsidRDefault="00267B13" w:rsidP="00267B13">
      <w:r w:rsidRPr="00434B40">
        <w:t>Amend title to conform.</w:t>
      </w:r>
    </w:p>
    <w:p w:rsidR="00267B13" w:rsidRDefault="00267B13" w:rsidP="00267B13"/>
    <w:p w:rsidR="00267B13" w:rsidRDefault="00267B13" w:rsidP="00267B13">
      <w:r>
        <w:t>Rep. COBB-HUNTER explained the amendment.</w:t>
      </w:r>
    </w:p>
    <w:p w:rsidR="00267B13" w:rsidRDefault="00267B13" w:rsidP="00267B13"/>
    <w:p w:rsidR="00267B13" w:rsidRDefault="00267B13" w:rsidP="00267B13">
      <w:pPr>
        <w:keepNext/>
        <w:jc w:val="center"/>
        <w:rPr>
          <w:b/>
        </w:rPr>
      </w:pPr>
      <w:r w:rsidRPr="00267B13">
        <w:rPr>
          <w:b/>
        </w:rPr>
        <w:t>LEAVE OF ABSENCE</w:t>
      </w:r>
    </w:p>
    <w:p w:rsidR="00267B13" w:rsidRDefault="00267B13" w:rsidP="00267B13">
      <w:r>
        <w:t xml:space="preserve">The SPEAKER granted Rep. MCCOY a leave of absence for the remainder of the day. </w:t>
      </w:r>
    </w:p>
    <w:p w:rsidR="00B84FA8" w:rsidRDefault="00B84FA8" w:rsidP="00267B13"/>
    <w:p w:rsidR="00267B13" w:rsidRDefault="00267B13" w:rsidP="00267B13">
      <w:r>
        <w:t>Rep. COBB-HUNTER continued speaking.</w:t>
      </w:r>
    </w:p>
    <w:p w:rsidR="00267B13" w:rsidRDefault="00267B13" w:rsidP="00267B13"/>
    <w:p w:rsidR="00267B13" w:rsidRDefault="00267B13" w:rsidP="00267B13">
      <w:r>
        <w:t>Rep. HARRISON moved to table the amendment.</w:t>
      </w:r>
    </w:p>
    <w:p w:rsidR="00267B13" w:rsidRDefault="00267B13" w:rsidP="00267B13"/>
    <w:p w:rsidR="00267B13" w:rsidRDefault="00267B13" w:rsidP="00267B13">
      <w:r>
        <w:t>Rep. COBB-HUNTER demanded the yeas and nays which were taken, resulting as follows:</w:t>
      </w:r>
    </w:p>
    <w:p w:rsidR="00267B13" w:rsidRDefault="00267B13" w:rsidP="00267B13">
      <w:pPr>
        <w:jc w:val="center"/>
      </w:pPr>
      <w:bookmarkStart w:id="93" w:name="vote_start286"/>
      <w:bookmarkEnd w:id="93"/>
      <w:r>
        <w:t>Yeas 74; Nays 35</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Allen</w:t>
            </w:r>
          </w:p>
        </w:tc>
        <w:tc>
          <w:tcPr>
            <w:tcW w:w="2179" w:type="dxa"/>
            <w:shd w:val="clear" w:color="auto" w:fill="auto"/>
          </w:tcPr>
          <w:p w:rsidR="00267B13" w:rsidRPr="00267B13" w:rsidRDefault="00267B13" w:rsidP="00267B13">
            <w:pPr>
              <w:keepNext/>
              <w:ind w:firstLine="0"/>
            </w:pPr>
            <w:r>
              <w:t>Allison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Battle</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Chumley</w:t>
            </w:r>
          </w:p>
        </w:tc>
      </w:tr>
      <w:tr w:rsidR="00267B13" w:rsidRPr="00267B13" w:rsidTr="00267B13">
        <w:tc>
          <w:tcPr>
            <w:tcW w:w="2179" w:type="dxa"/>
            <w:shd w:val="clear" w:color="auto" w:fill="auto"/>
          </w:tcPr>
          <w:p w:rsidR="00267B13" w:rsidRPr="00267B13" w:rsidRDefault="00267B13" w:rsidP="00267B13">
            <w:pPr>
              <w:ind w:firstLine="0"/>
            </w:pPr>
            <w:r>
              <w:t>Clemmons</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Daning</w:t>
            </w:r>
          </w:p>
        </w:tc>
        <w:tc>
          <w:tcPr>
            <w:tcW w:w="2180" w:type="dxa"/>
            <w:shd w:val="clear" w:color="auto" w:fill="auto"/>
          </w:tcPr>
          <w:p w:rsidR="00267B13" w:rsidRPr="00267B13" w:rsidRDefault="00267B13" w:rsidP="00267B13">
            <w:pPr>
              <w:ind w:firstLine="0"/>
            </w:pPr>
            <w:r>
              <w:t>Delleney</w:t>
            </w:r>
          </w:p>
        </w:tc>
      </w:tr>
      <w:tr w:rsidR="00267B13" w:rsidRPr="00267B13" w:rsidTr="00267B13">
        <w:tc>
          <w:tcPr>
            <w:tcW w:w="2179" w:type="dxa"/>
            <w:shd w:val="clear" w:color="auto" w:fill="auto"/>
          </w:tcPr>
          <w:p w:rsidR="00267B13" w:rsidRPr="00267B13" w:rsidRDefault="00267B13" w:rsidP="00267B13">
            <w:pPr>
              <w:ind w:firstLine="0"/>
            </w:pPr>
            <w:r>
              <w:t>Edge</w:t>
            </w:r>
          </w:p>
        </w:tc>
        <w:tc>
          <w:tcPr>
            <w:tcW w:w="2179" w:type="dxa"/>
            <w:shd w:val="clear" w:color="auto" w:fill="auto"/>
          </w:tcPr>
          <w:p w:rsidR="00267B13" w:rsidRPr="00267B13" w:rsidRDefault="00267B13" w:rsidP="00267B13">
            <w:pPr>
              <w:ind w:firstLine="0"/>
            </w:pPr>
            <w:r>
              <w:t>Erickson</w:t>
            </w:r>
          </w:p>
        </w:tc>
        <w:tc>
          <w:tcPr>
            <w:tcW w:w="2180" w:type="dxa"/>
            <w:shd w:val="clear" w:color="auto" w:fill="auto"/>
          </w:tcPr>
          <w:p w:rsidR="00267B13" w:rsidRPr="00267B13" w:rsidRDefault="00267B13" w:rsidP="00267B13">
            <w:pPr>
              <w:ind w:firstLine="0"/>
            </w:pPr>
            <w:r>
              <w:t>Forrester</w:t>
            </w:r>
          </w:p>
        </w:tc>
      </w:tr>
      <w:tr w:rsidR="00267B13" w:rsidRPr="00267B13" w:rsidTr="00267B13">
        <w:tc>
          <w:tcPr>
            <w:tcW w:w="2179" w:type="dxa"/>
            <w:shd w:val="clear" w:color="auto" w:fill="auto"/>
          </w:tcPr>
          <w:p w:rsidR="00267B13" w:rsidRPr="00267B13" w:rsidRDefault="00267B13" w:rsidP="00267B13">
            <w:pPr>
              <w:ind w:firstLine="0"/>
            </w:pPr>
            <w:r>
              <w:t>Frye</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Henderson</w:t>
            </w:r>
          </w:p>
        </w:tc>
      </w:tr>
      <w:tr w:rsidR="00267B13" w:rsidRPr="00267B13" w:rsidTr="00267B13">
        <w:tc>
          <w:tcPr>
            <w:tcW w:w="2179" w:type="dxa"/>
            <w:shd w:val="clear" w:color="auto" w:fill="auto"/>
          </w:tcPr>
          <w:p w:rsidR="00267B13" w:rsidRPr="00267B13" w:rsidRDefault="00267B13" w:rsidP="00267B13">
            <w:pPr>
              <w:ind w:firstLine="0"/>
            </w:pPr>
            <w:r>
              <w:t>Herbkersman</w:t>
            </w:r>
          </w:p>
        </w:tc>
        <w:tc>
          <w:tcPr>
            <w:tcW w:w="2179" w:type="dxa"/>
            <w:shd w:val="clear" w:color="auto" w:fill="auto"/>
          </w:tcPr>
          <w:p w:rsidR="00267B13" w:rsidRPr="00267B13" w:rsidRDefault="00267B13" w:rsidP="00267B13">
            <w:pPr>
              <w:ind w:firstLine="0"/>
            </w:pPr>
            <w:r>
              <w:t>Hiott</w:t>
            </w:r>
          </w:p>
        </w:tc>
        <w:tc>
          <w:tcPr>
            <w:tcW w:w="2180" w:type="dxa"/>
            <w:shd w:val="clear" w:color="auto" w:fill="auto"/>
          </w:tcPr>
          <w:p w:rsidR="00267B13" w:rsidRPr="00267B13" w:rsidRDefault="00267B13" w:rsidP="00267B13">
            <w:pPr>
              <w:ind w:firstLine="0"/>
            </w:pPr>
            <w:r>
              <w:t>Hixon</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Huggins</w:t>
            </w:r>
          </w:p>
        </w:tc>
        <w:tc>
          <w:tcPr>
            <w:tcW w:w="2180" w:type="dxa"/>
            <w:shd w:val="clear" w:color="auto" w:fill="auto"/>
          </w:tcPr>
          <w:p w:rsidR="00267B13" w:rsidRPr="00267B13" w:rsidRDefault="00267B13" w:rsidP="00267B13">
            <w:pPr>
              <w:ind w:firstLine="0"/>
            </w:pPr>
            <w:r>
              <w:t>Limehouse</w:t>
            </w:r>
          </w:p>
        </w:tc>
      </w:tr>
      <w:tr w:rsidR="00267B13" w:rsidRPr="00267B13" w:rsidTr="00267B13">
        <w:tc>
          <w:tcPr>
            <w:tcW w:w="2179" w:type="dxa"/>
            <w:shd w:val="clear" w:color="auto" w:fill="auto"/>
          </w:tcPr>
          <w:p w:rsidR="00267B13" w:rsidRPr="00267B13" w:rsidRDefault="00267B13" w:rsidP="00267B13">
            <w:pPr>
              <w:ind w:firstLine="0"/>
            </w:pPr>
            <w:r>
              <w:t>Loftis</w:t>
            </w:r>
          </w:p>
        </w:tc>
        <w:tc>
          <w:tcPr>
            <w:tcW w:w="2179" w:type="dxa"/>
            <w:shd w:val="clear" w:color="auto" w:fill="auto"/>
          </w:tcPr>
          <w:p w:rsidR="00267B13" w:rsidRPr="00267B13" w:rsidRDefault="00267B13" w:rsidP="00267B13">
            <w:pPr>
              <w:ind w:firstLine="0"/>
            </w:pPr>
            <w:r>
              <w:t>Long</w:t>
            </w:r>
          </w:p>
        </w:tc>
        <w:tc>
          <w:tcPr>
            <w:tcW w:w="2180" w:type="dxa"/>
            <w:shd w:val="clear" w:color="auto" w:fill="auto"/>
          </w:tcPr>
          <w:p w:rsidR="00267B13" w:rsidRPr="00267B13" w:rsidRDefault="00267B13" w:rsidP="00267B13">
            <w:pPr>
              <w:ind w:firstLine="0"/>
            </w:pPr>
            <w:r>
              <w:t>Lowe</w:t>
            </w:r>
          </w:p>
        </w:tc>
      </w:tr>
      <w:tr w:rsidR="00267B13" w:rsidRPr="00267B13" w:rsidTr="00267B13">
        <w:tc>
          <w:tcPr>
            <w:tcW w:w="2179" w:type="dxa"/>
            <w:shd w:val="clear" w:color="auto" w:fill="auto"/>
          </w:tcPr>
          <w:p w:rsidR="00267B13" w:rsidRPr="00267B13" w:rsidRDefault="00267B13" w:rsidP="00267B13">
            <w:pPr>
              <w:ind w:firstLine="0"/>
            </w:pPr>
            <w:r>
              <w:t>Lucas</w:t>
            </w:r>
          </w:p>
        </w:tc>
        <w:tc>
          <w:tcPr>
            <w:tcW w:w="2179" w:type="dxa"/>
            <w:shd w:val="clear" w:color="auto" w:fill="auto"/>
          </w:tcPr>
          <w:p w:rsidR="00267B13" w:rsidRPr="00267B13" w:rsidRDefault="00267B13" w:rsidP="00267B13">
            <w:pPr>
              <w:ind w:firstLine="0"/>
            </w:pPr>
            <w:r>
              <w:t>Merrill</w:t>
            </w:r>
          </w:p>
        </w:tc>
        <w:tc>
          <w:tcPr>
            <w:tcW w:w="2180" w:type="dxa"/>
            <w:shd w:val="clear" w:color="auto" w:fill="auto"/>
          </w:tcPr>
          <w:p w:rsidR="00267B13" w:rsidRPr="00267B13" w:rsidRDefault="00267B13" w:rsidP="00267B13">
            <w:pPr>
              <w:ind w:firstLine="0"/>
            </w:pPr>
            <w:r>
              <w:t>D. C. Moss</w:t>
            </w:r>
          </w:p>
        </w:tc>
      </w:tr>
      <w:tr w:rsidR="00267B13" w:rsidRPr="00267B13" w:rsidTr="00267B13">
        <w:tc>
          <w:tcPr>
            <w:tcW w:w="2179" w:type="dxa"/>
            <w:shd w:val="clear" w:color="auto" w:fill="auto"/>
          </w:tcPr>
          <w:p w:rsidR="00267B13" w:rsidRPr="00267B13" w:rsidRDefault="00267B13" w:rsidP="00267B13">
            <w:pPr>
              <w:ind w:firstLine="0"/>
            </w:pPr>
            <w:r>
              <w:t>V. S. Moss</w:t>
            </w:r>
          </w:p>
        </w:tc>
        <w:tc>
          <w:tcPr>
            <w:tcW w:w="2179" w:type="dxa"/>
            <w:shd w:val="clear" w:color="auto" w:fill="auto"/>
          </w:tcPr>
          <w:p w:rsidR="00267B13" w:rsidRPr="00267B13" w:rsidRDefault="00267B13" w:rsidP="00267B13">
            <w:pPr>
              <w:ind w:firstLine="0"/>
            </w:pPr>
            <w:r>
              <w:t>Nanney</w:t>
            </w:r>
          </w:p>
        </w:tc>
        <w:tc>
          <w:tcPr>
            <w:tcW w:w="2180" w:type="dxa"/>
            <w:shd w:val="clear" w:color="auto" w:fill="auto"/>
          </w:tcPr>
          <w:p w:rsidR="00267B13" w:rsidRPr="00267B13" w:rsidRDefault="00267B13" w:rsidP="00267B13">
            <w:pPr>
              <w:ind w:firstLine="0"/>
            </w:pPr>
            <w:r>
              <w:t>Norman</w:t>
            </w:r>
          </w:p>
        </w:tc>
      </w:tr>
      <w:tr w:rsidR="00267B13" w:rsidRPr="00267B13" w:rsidTr="00267B13">
        <w:tc>
          <w:tcPr>
            <w:tcW w:w="2179" w:type="dxa"/>
            <w:shd w:val="clear" w:color="auto" w:fill="auto"/>
          </w:tcPr>
          <w:p w:rsidR="00267B13" w:rsidRPr="00267B13" w:rsidRDefault="00267B13" w:rsidP="00267B13">
            <w:pPr>
              <w:ind w:firstLine="0"/>
            </w:pPr>
            <w:r>
              <w:t>Ott</w:t>
            </w:r>
          </w:p>
        </w:tc>
        <w:tc>
          <w:tcPr>
            <w:tcW w:w="2179" w:type="dxa"/>
            <w:shd w:val="clear" w:color="auto" w:fill="auto"/>
          </w:tcPr>
          <w:p w:rsidR="00267B13" w:rsidRPr="00267B13" w:rsidRDefault="00267B13" w:rsidP="00267B13">
            <w:pPr>
              <w:ind w:firstLine="0"/>
            </w:pPr>
            <w:r>
              <w:t>Owens</w:t>
            </w:r>
          </w:p>
        </w:tc>
        <w:tc>
          <w:tcPr>
            <w:tcW w:w="2180" w:type="dxa"/>
            <w:shd w:val="clear" w:color="auto" w:fill="auto"/>
          </w:tcPr>
          <w:p w:rsidR="00267B13" w:rsidRPr="00267B13" w:rsidRDefault="00267B13" w:rsidP="00267B13">
            <w:pPr>
              <w:ind w:firstLine="0"/>
            </w:pPr>
            <w:r>
              <w:t>Parker</w:t>
            </w:r>
          </w:p>
        </w:tc>
      </w:tr>
      <w:tr w:rsidR="00267B13" w:rsidRPr="00267B13" w:rsidTr="00267B13">
        <w:tc>
          <w:tcPr>
            <w:tcW w:w="2179" w:type="dxa"/>
            <w:shd w:val="clear" w:color="auto" w:fill="auto"/>
          </w:tcPr>
          <w:p w:rsidR="00267B13" w:rsidRPr="00267B13" w:rsidRDefault="00267B13" w:rsidP="00267B13">
            <w:pPr>
              <w:ind w:firstLine="0"/>
            </w:pPr>
            <w:r>
              <w:t>Patrick</w:t>
            </w:r>
          </w:p>
        </w:tc>
        <w:tc>
          <w:tcPr>
            <w:tcW w:w="2179" w:type="dxa"/>
            <w:shd w:val="clear" w:color="auto" w:fill="auto"/>
          </w:tcPr>
          <w:p w:rsidR="00267B13" w:rsidRPr="00267B13" w:rsidRDefault="00267B13" w:rsidP="00267B13">
            <w:pPr>
              <w:ind w:firstLine="0"/>
            </w:pPr>
            <w:r>
              <w:t>Pinson</w:t>
            </w:r>
          </w:p>
        </w:tc>
        <w:tc>
          <w:tcPr>
            <w:tcW w:w="2180" w:type="dxa"/>
            <w:shd w:val="clear" w:color="auto" w:fill="auto"/>
          </w:tcPr>
          <w:p w:rsidR="00267B13" w:rsidRPr="00267B13" w:rsidRDefault="00267B13" w:rsidP="00267B13">
            <w:pPr>
              <w:ind w:firstLine="0"/>
            </w:pPr>
            <w:r>
              <w:t>Pope</w:t>
            </w:r>
          </w:p>
        </w:tc>
      </w:tr>
      <w:tr w:rsidR="00267B13" w:rsidRPr="00267B13" w:rsidTr="00267B13">
        <w:tc>
          <w:tcPr>
            <w:tcW w:w="2179" w:type="dxa"/>
            <w:shd w:val="clear" w:color="auto" w:fill="auto"/>
          </w:tcPr>
          <w:p w:rsidR="00267B13" w:rsidRPr="00267B13" w:rsidRDefault="00267B13" w:rsidP="00267B13">
            <w:pPr>
              <w:ind w:firstLine="0"/>
            </w:pPr>
            <w:r>
              <w:t>Quinn</w:t>
            </w:r>
          </w:p>
        </w:tc>
        <w:tc>
          <w:tcPr>
            <w:tcW w:w="2179" w:type="dxa"/>
            <w:shd w:val="clear" w:color="auto" w:fill="auto"/>
          </w:tcPr>
          <w:p w:rsidR="00267B13" w:rsidRPr="00267B13" w:rsidRDefault="00267B13" w:rsidP="00267B13">
            <w:pPr>
              <w:ind w:firstLine="0"/>
            </w:pPr>
            <w:r>
              <w:t>Ryan</w:t>
            </w:r>
          </w:p>
        </w:tc>
        <w:tc>
          <w:tcPr>
            <w:tcW w:w="2180" w:type="dxa"/>
            <w:shd w:val="clear" w:color="auto" w:fill="auto"/>
          </w:tcPr>
          <w:p w:rsidR="00267B13" w:rsidRPr="00267B13" w:rsidRDefault="00267B13" w:rsidP="00267B13">
            <w:pPr>
              <w:ind w:firstLine="0"/>
            </w:pPr>
            <w:r>
              <w:t>Sandifer</w:t>
            </w:r>
          </w:p>
        </w:tc>
      </w:tr>
      <w:tr w:rsidR="00267B13" w:rsidRPr="00267B13" w:rsidTr="00267B13">
        <w:tc>
          <w:tcPr>
            <w:tcW w:w="2179" w:type="dxa"/>
            <w:shd w:val="clear" w:color="auto" w:fill="auto"/>
          </w:tcPr>
          <w:p w:rsidR="00267B13" w:rsidRPr="00267B13" w:rsidRDefault="00267B13" w:rsidP="00267B13">
            <w:pPr>
              <w:ind w:firstLine="0"/>
            </w:pPr>
            <w:r>
              <w:t>Simrill</w:t>
            </w:r>
          </w:p>
        </w:tc>
        <w:tc>
          <w:tcPr>
            <w:tcW w:w="2179" w:type="dxa"/>
            <w:shd w:val="clear" w:color="auto" w:fill="auto"/>
          </w:tcPr>
          <w:p w:rsidR="00267B13" w:rsidRPr="00267B13" w:rsidRDefault="00267B13" w:rsidP="00267B13">
            <w:pPr>
              <w:ind w:firstLine="0"/>
            </w:pPr>
            <w:r>
              <w:t>Skelton</w:t>
            </w:r>
          </w:p>
        </w:tc>
        <w:tc>
          <w:tcPr>
            <w:tcW w:w="2180" w:type="dxa"/>
            <w:shd w:val="clear" w:color="auto" w:fill="auto"/>
          </w:tcPr>
          <w:p w:rsidR="00267B13" w:rsidRPr="00267B13" w:rsidRDefault="00267B13" w:rsidP="00267B13">
            <w:pPr>
              <w:ind w:firstLine="0"/>
            </w:pPr>
            <w:r>
              <w:t>G. M. Smith</w:t>
            </w:r>
          </w:p>
        </w:tc>
      </w:tr>
      <w:tr w:rsidR="00267B13" w:rsidRPr="00267B13" w:rsidTr="00267B13">
        <w:tc>
          <w:tcPr>
            <w:tcW w:w="2179" w:type="dxa"/>
            <w:shd w:val="clear" w:color="auto" w:fill="auto"/>
          </w:tcPr>
          <w:p w:rsidR="00267B13" w:rsidRPr="00267B13" w:rsidRDefault="00267B13" w:rsidP="00267B13">
            <w:pPr>
              <w:ind w:firstLine="0"/>
            </w:pPr>
            <w:r>
              <w:t>G. R. Smith</w:t>
            </w:r>
          </w:p>
        </w:tc>
        <w:tc>
          <w:tcPr>
            <w:tcW w:w="2179" w:type="dxa"/>
            <w:shd w:val="clear" w:color="auto" w:fill="auto"/>
          </w:tcPr>
          <w:p w:rsidR="00267B13" w:rsidRPr="00267B13" w:rsidRDefault="00267B13" w:rsidP="00267B13">
            <w:pPr>
              <w:ind w:firstLine="0"/>
            </w:pPr>
            <w:r>
              <w:t>J. R. Smith</w:t>
            </w:r>
          </w:p>
        </w:tc>
        <w:tc>
          <w:tcPr>
            <w:tcW w:w="2180" w:type="dxa"/>
            <w:shd w:val="clear" w:color="auto" w:fill="auto"/>
          </w:tcPr>
          <w:p w:rsidR="00267B13" w:rsidRPr="00267B13" w:rsidRDefault="00267B13" w:rsidP="00267B13">
            <w:pPr>
              <w:ind w:firstLine="0"/>
            </w:pPr>
            <w:r>
              <w:t>Sottile</w:t>
            </w:r>
          </w:p>
        </w:tc>
      </w:tr>
      <w:tr w:rsidR="00267B13" w:rsidRPr="00267B13" w:rsidTr="00267B13">
        <w:tc>
          <w:tcPr>
            <w:tcW w:w="2179" w:type="dxa"/>
            <w:shd w:val="clear" w:color="auto" w:fill="auto"/>
          </w:tcPr>
          <w:p w:rsidR="00267B13" w:rsidRPr="00267B13" w:rsidRDefault="00267B13" w:rsidP="00267B13">
            <w:pPr>
              <w:ind w:firstLine="0"/>
            </w:pPr>
            <w:r>
              <w:t>Spires</w:t>
            </w:r>
          </w:p>
        </w:tc>
        <w:tc>
          <w:tcPr>
            <w:tcW w:w="2179" w:type="dxa"/>
            <w:shd w:val="clear" w:color="auto" w:fill="auto"/>
          </w:tcPr>
          <w:p w:rsidR="00267B13" w:rsidRPr="00267B13" w:rsidRDefault="00267B13" w:rsidP="00267B13">
            <w:pPr>
              <w:ind w:firstLine="0"/>
            </w:pPr>
            <w:r>
              <w:t>Stringer</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keepNext/>
              <w:ind w:firstLine="0"/>
            </w:pPr>
            <w:r>
              <w:t>Tribble</w:t>
            </w:r>
          </w:p>
        </w:tc>
        <w:tc>
          <w:tcPr>
            <w:tcW w:w="2179" w:type="dxa"/>
            <w:shd w:val="clear" w:color="auto" w:fill="auto"/>
          </w:tcPr>
          <w:p w:rsidR="00267B13" w:rsidRPr="00267B13" w:rsidRDefault="00267B13" w:rsidP="00267B13">
            <w:pPr>
              <w:keepNext/>
              <w:ind w:firstLine="0"/>
            </w:pPr>
            <w:r>
              <w:t>Viers</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Total--74</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Brantley</w:t>
            </w:r>
          </w:p>
        </w:tc>
        <w:tc>
          <w:tcPr>
            <w:tcW w:w="2179" w:type="dxa"/>
            <w:shd w:val="clear" w:color="auto" w:fill="auto"/>
          </w:tcPr>
          <w:p w:rsidR="00267B13" w:rsidRPr="00267B13" w:rsidRDefault="00267B13" w:rsidP="00267B13">
            <w:pPr>
              <w:ind w:firstLine="0"/>
            </w:pPr>
            <w:r>
              <w:t>G. A. Brown</w:t>
            </w:r>
          </w:p>
        </w:tc>
        <w:tc>
          <w:tcPr>
            <w:tcW w:w="2180" w:type="dxa"/>
            <w:shd w:val="clear" w:color="auto" w:fill="auto"/>
          </w:tcPr>
          <w:p w:rsidR="00267B13" w:rsidRPr="00267B13" w:rsidRDefault="00267B13" w:rsidP="00267B13">
            <w:pPr>
              <w:ind w:firstLine="0"/>
            </w:pPr>
            <w:r>
              <w:t>H. B. Brown</w:t>
            </w:r>
          </w:p>
        </w:tc>
      </w:tr>
      <w:tr w:rsidR="00267B13" w:rsidRPr="00267B13" w:rsidTr="00267B13">
        <w:tc>
          <w:tcPr>
            <w:tcW w:w="2179" w:type="dxa"/>
            <w:shd w:val="clear" w:color="auto" w:fill="auto"/>
          </w:tcPr>
          <w:p w:rsidR="00267B13" w:rsidRPr="00267B13" w:rsidRDefault="00267B13" w:rsidP="00267B13">
            <w:pPr>
              <w:ind w:firstLine="0"/>
            </w:pPr>
            <w:r>
              <w:t>R. L. Brown</w:t>
            </w:r>
          </w:p>
        </w:tc>
        <w:tc>
          <w:tcPr>
            <w:tcW w:w="2179" w:type="dxa"/>
            <w:shd w:val="clear" w:color="auto" w:fill="auto"/>
          </w:tcPr>
          <w:p w:rsidR="00267B13" w:rsidRPr="00267B13" w:rsidRDefault="00267B13" w:rsidP="00267B13">
            <w:pPr>
              <w:ind w:firstLine="0"/>
            </w:pPr>
            <w:r>
              <w:t>Clyburn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Gilliard</w:t>
            </w:r>
          </w:p>
        </w:tc>
        <w:tc>
          <w:tcPr>
            <w:tcW w:w="2180" w:type="dxa"/>
            <w:shd w:val="clear" w:color="auto" w:fill="auto"/>
          </w:tcPr>
          <w:p w:rsidR="00267B13" w:rsidRPr="00267B13" w:rsidRDefault="00267B13" w:rsidP="00267B13">
            <w:pPr>
              <w:ind w:firstLine="0"/>
            </w:pPr>
            <w:r>
              <w:t>Govan</w:t>
            </w:r>
          </w:p>
        </w:tc>
      </w:tr>
      <w:tr w:rsidR="00267B13" w:rsidRPr="00267B13" w:rsidTr="00267B13">
        <w:tc>
          <w:tcPr>
            <w:tcW w:w="2179" w:type="dxa"/>
            <w:shd w:val="clear" w:color="auto" w:fill="auto"/>
          </w:tcPr>
          <w:p w:rsidR="00267B13" w:rsidRPr="00267B13" w:rsidRDefault="00267B13" w:rsidP="00267B13">
            <w:pPr>
              <w:ind w:firstLine="0"/>
            </w:pPr>
            <w:r>
              <w:t>Hart</w:t>
            </w:r>
          </w:p>
        </w:tc>
        <w:tc>
          <w:tcPr>
            <w:tcW w:w="2179" w:type="dxa"/>
            <w:shd w:val="clear" w:color="auto" w:fill="auto"/>
          </w:tcPr>
          <w:p w:rsidR="00267B13" w:rsidRPr="00267B13" w:rsidRDefault="00267B13" w:rsidP="00267B13">
            <w:pPr>
              <w:ind w:firstLine="0"/>
            </w:pPr>
            <w:r>
              <w:t>Hosey</w:t>
            </w:r>
          </w:p>
        </w:tc>
        <w:tc>
          <w:tcPr>
            <w:tcW w:w="2180" w:type="dxa"/>
            <w:shd w:val="clear" w:color="auto" w:fill="auto"/>
          </w:tcPr>
          <w:p w:rsidR="00267B13" w:rsidRPr="00267B13" w:rsidRDefault="00267B13" w:rsidP="00267B13">
            <w:pPr>
              <w:ind w:firstLine="0"/>
            </w:pPr>
            <w:r>
              <w:t>Howard</w:t>
            </w:r>
          </w:p>
        </w:tc>
      </w:tr>
      <w:tr w:rsidR="00267B13" w:rsidRPr="00267B13" w:rsidTr="00267B13">
        <w:tc>
          <w:tcPr>
            <w:tcW w:w="2179" w:type="dxa"/>
            <w:shd w:val="clear" w:color="auto" w:fill="auto"/>
          </w:tcPr>
          <w:p w:rsidR="00267B13" w:rsidRPr="00267B13" w:rsidRDefault="00267B13" w:rsidP="00267B13">
            <w:pPr>
              <w:ind w:firstLine="0"/>
            </w:pPr>
            <w:r>
              <w:t>Jefferson</w:t>
            </w:r>
          </w:p>
        </w:tc>
        <w:tc>
          <w:tcPr>
            <w:tcW w:w="2179" w:type="dxa"/>
            <w:shd w:val="clear" w:color="auto" w:fill="auto"/>
          </w:tcPr>
          <w:p w:rsidR="00267B13" w:rsidRPr="00267B13" w:rsidRDefault="00267B13" w:rsidP="00267B13">
            <w:pPr>
              <w:ind w:firstLine="0"/>
            </w:pPr>
            <w:r>
              <w:t>Johnson</w:t>
            </w:r>
          </w:p>
        </w:tc>
        <w:tc>
          <w:tcPr>
            <w:tcW w:w="2180" w:type="dxa"/>
            <w:shd w:val="clear" w:color="auto" w:fill="auto"/>
          </w:tcPr>
          <w:p w:rsidR="00267B13" w:rsidRPr="00267B13" w:rsidRDefault="00267B13" w:rsidP="00267B13">
            <w:pPr>
              <w:ind w:firstLine="0"/>
            </w:pPr>
            <w:r>
              <w:t>King</w:t>
            </w:r>
          </w:p>
        </w:tc>
      </w:tr>
      <w:tr w:rsidR="00267B13" w:rsidRPr="00267B13" w:rsidTr="00267B13">
        <w:tc>
          <w:tcPr>
            <w:tcW w:w="2179" w:type="dxa"/>
            <w:shd w:val="clear" w:color="auto" w:fill="auto"/>
          </w:tcPr>
          <w:p w:rsidR="00267B13" w:rsidRPr="00267B13" w:rsidRDefault="00267B13" w:rsidP="00267B13">
            <w:pPr>
              <w:ind w:firstLine="0"/>
            </w:pPr>
            <w:r>
              <w:t>Mack</w:t>
            </w:r>
          </w:p>
        </w:tc>
        <w:tc>
          <w:tcPr>
            <w:tcW w:w="2179" w:type="dxa"/>
            <w:shd w:val="clear" w:color="auto" w:fill="auto"/>
          </w:tcPr>
          <w:p w:rsidR="00267B13" w:rsidRPr="00267B13" w:rsidRDefault="00267B13" w:rsidP="00267B13">
            <w:pPr>
              <w:ind w:firstLine="0"/>
            </w:pPr>
            <w:r>
              <w:t>McEachern</w:t>
            </w:r>
          </w:p>
        </w:tc>
        <w:tc>
          <w:tcPr>
            <w:tcW w:w="2180" w:type="dxa"/>
            <w:shd w:val="clear" w:color="auto" w:fill="auto"/>
          </w:tcPr>
          <w:p w:rsidR="00267B13" w:rsidRPr="00267B13" w:rsidRDefault="00267B13" w:rsidP="00267B13">
            <w:pPr>
              <w:ind w:firstLine="0"/>
            </w:pPr>
            <w:r>
              <w:t>McLeod</w:t>
            </w:r>
          </w:p>
        </w:tc>
      </w:tr>
      <w:tr w:rsidR="00267B13" w:rsidRPr="00267B13" w:rsidTr="00267B13">
        <w:tc>
          <w:tcPr>
            <w:tcW w:w="2179" w:type="dxa"/>
            <w:shd w:val="clear" w:color="auto" w:fill="auto"/>
          </w:tcPr>
          <w:p w:rsidR="00267B13" w:rsidRPr="00267B13" w:rsidRDefault="00267B13" w:rsidP="00267B13">
            <w:pPr>
              <w:ind w:firstLine="0"/>
            </w:pPr>
            <w:r>
              <w:t>Mitchell</w:t>
            </w:r>
          </w:p>
        </w:tc>
        <w:tc>
          <w:tcPr>
            <w:tcW w:w="2179" w:type="dxa"/>
            <w:shd w:val="clear" w:color="auto" w:fill="auto"/>
          </w:tcPr>
          <w:p w:rsidR="00267B13" w:rsidRPr="00267B13" w:rsidRDefault="00267B13" w:rsidP="00267B13">
            <w:pPr>
              <w:ind w:firstLine="0"/>
            </w:pPr>
            <w:r>
              <w:t>Munnerlyn</w:t>
            </w:r>
          </w:p>
        </w:tc>
        <w:tc>
          <w:tcPr>
            <w:tcW w:w="2180" w:type="dxa"/>
            <w:shd w:val="clear" w:color="auto" w:fill="auto"/>
          </w:tcPr>
          <w:p w:rsidR="00267B13" w:rsidRPr="00267B13" w:rsidRDefault="00267B13" w:rsidP="00267B13">
            <w:pPr>
              <w:ind w:firstLine="0"/>
            </w:pPr>
            <w:r>
              <w:t>J. H. Neal</w:t>
            </w:r>
          </w:p>
        </w:tc>
      </w:tr>
      <w:tr w:rsidR="00267B13" w:rsidRPr="00267B13" w:rsidTr="00267B13">
        <w:tc>
          <w:tcPr>
            <w:tcW w:w="2179" w:type="dxa"/>
            <w:shd w:val="clear" w:color="auto" w:fill="auto"/>
          </w:tcPr>
          <w:p w:rsidR="00267B13" w:rsidRPr="00267B13" w:rsidRDefault="00267B13" w:rsidP="00267B13">
            <w:pPr>
              <w:ind w:firstLine="0"/>
            </w:pPr>
            <w:r>
              <w:t>J. M. Neal</w:t>
            </w:r>
          </w:p>
        </w:tc>
        <w:tc>
          <w:tcPr>
            <w:tcW w:w="2179" w:type="dxa"/>
            <w:shd w:val="clear" w:color="auto" w:fill="auto"/>
          </w:tcPr>
          <w:p w:rsidR="00267B13" w:rsidRPr="00267B13" w:rsidRDefault="00267B13" w:rsidP="00267B13">
            <w:pPr>
              <w:ind w:firstLine="0"/>
            </w:pPr>
            <w:r>
              <w:t>Neilson</w:t>
            </w:r>
          </w:p>
        </w:tc>
        <w:tc>
          <w:tcPr>
            <w:tcW w:w="2180" w:type="dxa"/>
            <w:shd w:val="clear" w:color="auto" w:fill="auto"/>
          </w:tcPr>
          <w:p w:rsidR="00267B13" w:rsidRPr="00267B13" w:rsidRDefault="00267B13" w:rsidP="00267B13">
            <w:pPr>
              <w:ind w:firstLine="0"/>
            </w:pPr>
            <w:r>
              <w:t>Parks</w:t>
            </w:r>
          </w:p>
        </w:tc>
      </w:tr>
      <w:tr w:rsidR="00267B13" w:rsidRPr="00267B13" w:rsidTr="00267B13">
        <w:tc>
          <w:tcPr>
            <w:tcW w:w="2179" w:type="dxa"/>
            <w:shd w:val="clear" w:color="auto" w:fill="auto"/>
          </w:tcPr>
          <w:p w:rsidR="00267B13" w:rsidRPr="00267B13" w:rsidRDefault="00267B13" w:rsidP="00267B13">
            <w:pPr>
              <w:ind w:firstLine="0"/>
            </w:pPr>
            <w:r>
              <w:t>Rutherford</w:t>
            </w:r>
          </w:p>
        </w:tc>
        <w:tc>
          <w:tcPr>
            <w:tcW w:w="2179" w:type="dxa"/>
            <w:shd w:val="clear" w:color="auto" w:fill="auto"/>
          </w:tcPr>
          <w:p w:rsidR="00267B13" w:rsidRPr="00267B13" w:rsidRDefault="00267B13" w:rsidP="00267B13">
            <w:pPr>
              <w:ind w:firstLine="0"/>
            </w:pPr>
            <w:r>
              <w:t>Sabb</w:t>
            </w:r>
          </w:p>
        </w:tc>
        <w:tc>
          <w:tcPr>
            <w:tcW w:w="2180" w:type="dxa"/>
            <w:shd w:val="clear" w:color="auto" w:fill="auto"/>
          </w:tcPr>
          <w:p w:rsidR="00267B13" w:rsidRPr="00267B13" w:rsidRDefault="00267B13" w:rsidP="00267B13">
            <w:pPr>
              <w:ind w:firstLine="0"/>
            </w:pPr>
            <w:r>
              <w:t>Sellers</w:t>
            </w:r>
          </w:p>
        </w:tc>
      </w:tr>
      <w:tr w:rsidR="00267B13" w:rsidRPr="00267B13" w:rsidTr="00267B13">
        <w:tc>
          <w:tcPr>
            <w:tcW w:w="2179" w:type="dxa"/>
            <w:shd w:val="clear" w:color="auto" w:fill="auto"/>
          </w:tcPr>
          <w:p w:rsidR="00267B13" w:rsidRPr="00267B13" w:rsidRDefault="00267B13" w:rsidP="00267B13">
            <w:pPr>
              <w:keepNext/>
              <w:ind w:firstLine="0"/>
            </w:pPr>
            <w:r>
              <w:t>J. E. Smith</w:t>
            </w:r>
          </w:p>
        </w:tc>
        <w:tc>
          <w:tcPr>
            <w:tcW w:w="2179" w:type="dxa"/>
            <w:shd w:val="clear" w:color="auto" w:fill="auto"/>
          </w:tcPr>
          <w:p w:rsidR="00267B13" w:rsidRPr="00267B13" w:rsidRDefault="00267B13" w:rsidP="00267B13">
            <w:pPr>
              <w:keepNext/>
              <w:ind w:firstLine="0"/>
            </w:pPr>
            <w:r>
              <w:t>Stavrinakis</w:t>
            </w:r>
          </w:p>
        </w:tc>
        <w:tc>
          <w:tcPr>
            <w:tcW w:w="2180" w:type="dxa"/>
            <w:shd w:val="clear" w:color="auto" w:fill="auto"/>
          </w:tcPr>
          <w:p w:rsidR="00267B13" w:rsidRPr="00267B13" w:rsidRDefault="00267B13" w:rsidP="00267B13">
            <w:pPr>
              <w:keepNext/>
              <w:ind w:firstLine="0"/>
            </w:pPr>
            <w:r>
              <w:t>Vick</w:t>
            </w:r>
          </w:p>
        </w:tc>
      </w:tr>
      <w:tr w:rsidR="00267B13" w:rsidRPr="00267B13" w:rsidTr="00267B13">
        <w:tc>
          <w:tcPr>
            <w:tcW w:w="2179" w:type="dxa"/>
            <w:shd w:val="clear" w:color="auto" w:fill="auto"/>
          </w:tcPr>
          <w:p w:rsidR="00267B13" w:rsidRPr="00267B13" w:rsidRDefault="00267B13" w:rsidP="00267B13">
            <w:pPr>
              <w:keepNext/>
              <w:ind w:firstLine="0"/>
            </w:pPr>
            <w:r>
              <w:t>Weeks</w:t>
            </w:r>
          </w:p>
        </w:tc>
        <w:tc>
          <w:tcPr>
            <w:tcW w:w="2179" w:type="dxa"/>
            <w:shd w:val="clear" w:color="auto" w:fill="auto"/>
          </w:tcPr>
          <w:p w:rsidR="00267B13" w:rsidRPr="00267B13" w:rsidRDefault="00267B13" w:rsidP="00267B13">
            <w:pPr>
              <w:keepNext/>
              <w:ind w:firstLine="0"/>
            </w:pPr>
            <w:r>
              <w:t>Williams</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Total--35</w:t>
      </w:r>
      <w:bookmarkStart w:id="94" w:name="vote_end286"/>
      <w:bookmarkEnd w:id="94"/>
    </w:p>
    <w:p w:rsidR="00267B13" w:rsidRDefault="00267B13" w:rsidP="00267B13"/>
    <w:p w:rsidR="00267B13" w:rsidRDefault="00267B13" w:rsidP="00267B13">
      <w:r>
        <w:t>So, the amendment was tabled.</w:t>
      </w:r>
    </w:p>
    <w:p w:rsidR="00267B13" w:rsidRDefault="00267B13" w:rsidP="00267B13"/>
    <w:p w:rsidR="00267B13" w:rsidRPr="0038018A" w:rsidRDefault="00267B13" w:rsidP="00267B13">
      <w:r w:rsidRPr="0038018A">
        <w:t>Reps. CLEMMONS and LOWE proposed the following Amendment No. 5 (LEGWORK\HOUSE\7563AHB11KRL), which was adopted:</w:t>
      </w:r>
    </w:p>
    <w:p w:rsidR="00267B13" w:rsidRPr="0038018A" w:rsidRDefault="00267B13" w:rsidP="00267B13">
      <w:r w:rsidRPr="0038018A">
        <w:t xml:space="preserve">Amend the bill, as and if amended, by deleting SECTION 1 in its entirety and inserting: </w:t>
      </w:r>
    </w:p>
    <w:p w:rsidR="00267B13" w:rsidRPr="0038018A" w:rsidRDefault="00267B13" w:rsidP="00267B13">
      <w:r w:rsidRPr="0038018A">
        <w:t>/ SECTION</w:t>
      </w:r>
      <w:r w:rsidRPr="0038018A">
        <w:tab/>
        <w:t>1.</w:t>
      </w:r>
      <w:r w:rsidRPr="0038018A">
        <w:tab/>
        <w:t xml:space="preserve">Chapter 19, Title 7 of the 1976 Code is amended by adding: </w:t>
      </w:r>
    </w:p>
    <w:p w:rsidR="00B955CF" w:rsidRDefault="00B955CF">
      <w:pPr>
        <w:ind w:firstLine="0"/>
        <w:jc w:val="left"/>
      </w:pPr>
      <w:r>
        <w:br w:type="page"/>
      </w:r>
    </w:p>
    <w:p w:rsidR="00267B13" w:rsidRPr="0038018A" w:rsidRDefault="00267B13" w:rsidP="00267B13">
      <w:r w:rsidRPr="0038018A">
        <w:tab/>
        <w:t>“Section 7</w:t>
      </w:r>
      <w:r w:rsidRPr="0038018A">
        <w:noBreakHyphen/>
        <w:t>19</w:t>
      </w:r>
      <w:r w:rsidRPr="0038018A">
        <w:noBreakHyphen/>
        <w:t>45.</w:t>
      </w:r>
      <w:r w:rsidRPr="0038018A">
        <w:tab/>
        <w:t>The State is divided into seven congressional districts as follows:</w:t>
      </w:r>
    </w:p>
    <w:p w:rsidR="00267B13" w:rsidRPr="0038018A" w:rsidRDefault="00267B13" w:rsidP="00267B13">
      <w:pPr>
        <w:widowControl w:val="0"/>
        <w:tabs>
          <w:tab w:val="right" w:leader="dot" w:pos="5904"/>
        </w:tabs>
      </w:pPr>
      <w:r w:rsidRPr="0038018A">
        <w:t>DISTRICT 1</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Beaufort County </w:t>
      </w:r>
      <w:r w:rsidRPr="0038018A">
        <w:tab/>
        <w:t>162,233</w:t>
      </w:r>
    </w:p>
    <w:p w:rsidR="00267B13" w:rsidRPr="0038018A" w:rsidRDefault="00267B13" w:rsidP="00267B13">
      <w:pPr>
        <w:widowControl w:val="0"/>
        <w:tabs>
          <w:tab w:val="right" w:leader="dot" w:pos="5904"/>
        </w:tabs>
      </w:pPr>
      <w:r w:rsidRPr="0038018A">
        <w:t>Berkeley County</w:t>
      </w:r>
    </w:p>
    <w:p w:rsidR="00267B13" w:rsidRPr="0038018A" w:rsidRDefault="00267B13" w:rsidP="00267B13">
      <w:pPr>
        <w:widowControl w:val="0"/>
        <w:tabs>
          <w:tab w:val="right" w:leader="dot" w:pos="5904"/>
        </w:tabs>
        <w:ind w:left="288"/>
      </w:pPr>
      <w:r w:rsidRPr="0038018A">
        <w:t xml:space="preserve">Boulder Bluff No. 1 </w:t>
      </w:r>
      <w:r w:rsidRPr="0038018A">
        <w:tab/>
        <w:t>3,975</w:t>
      </w:r>
    </w:p>
    <w:p w:rsidR="00267B13" w:rsidRPr="0038018A" w:rsidRDefault="00267B13" w:rsidP="00267B13">
      <w:pPr>
        <w:widowControl w:val="0"/>
        <w:tabs>
          <w:tab w:val="right" w:leader="dot" w:pos="5904"/>
        </w:tabs>
        <w:ind w:left="288"/>
      </w:pPr>
      <w:r w:rsidRPr="0038018A">
        <w:t xml:space="preserve">Boulder Bluff No. 2 </w:t>
      </w:r>
      <w:r w:rsidRPr="0038018A">
        <w:tab/>
        <w:t>9,206</w:t>
      </w:r>
    </w:p>
    <w:p w:rsidR="00267B13" w:rsidRPr="0038018A" w:rsidRDefault="00267B13" w:rsidP="00267B13">
      <w:pPr>
        <w:widowControl w:val="0"/>
        <w:tabs>
          <w:tab w:val="right" w:leader="dot" w:pos="5904"/>
        </w:tabs>
        <w:ind w:left="288"/>
      </w:pPr>
      <w:r w:rsidRPr="0038018A">
        <w:t xml:space="preserve">Cainhoy </w:t>
      </w:r>
      <w:r w:rsidRPr="0038018A">
        <w:tab/>
        <w:t>2,184</w:t>
      </w:r>
    </w:p>
    <w:p w:rsidR="00267B13" w:rsidRPr="0038018A" w:rsidRDefault="00267B13" w:rsidP="00267B13">
      <w:pPr>
        <w:widowControl w:val="0"/>
        <w:tabs>
          <w:tab w:val="right" w:leader="dot" w:pos="5904"/>
        </w:tabs>
        <w:ind w:left="288"/>
      </w:pPr>
      <w:r w:rsidRPr="0038018A">
        <w:t xml:space="preserve">Carnes Crossroads No. 1 </w:t>
      </w:r>
      <w:r w:rsidRPr="0038018A">
        <w:tab/>
        <w:t>4,161</w:t>
      </w:r>
    </w:p>
    <w:p w:rsidR="00267B13" w:rsidRPr="0038018A" w:rsidRDefault="00267B13" w:rsidP="00267B13">
      <w:pPr>
        <w:widowControl w:val="0"/>
        <w:tabs>
          <w:tab w:val="right" w:leader="dot" w:pos="5904"/>
        </w:tabs>
        <w:ind w:left="288"/>
      </w:pPr>
      <w:r w:rsidRPr="0038018A">
        <w:t xml:space="preserve">Carnes Crossroads No. 2 </w:t>
      </w:r>
      <w:r w:rsidRPr="0038018A">
        <w:tab/>
        <w:t>3,816</w:t>
      </w:r>
    </w:p>
    <w:p w:rsidR="00267B13" w:rsidRPr="0038018A" w:rsidRDefault="00267B13" w:rsidP="00267B13">
      <w:pPr>
        <w:widowControl w:val="0"/>
        <w:tabs>
          <w:tab w:val="right" w:leader="dot" w:pos="5904"/>
        </w:tabs>
        <w:ind w:left="288"/>
      </w:pPr>
      <w:r w:rsidRPr="0038018A">
        <w:t>Cross</w:t>
      </w:r>
    </w:p>
    <w:p w:rsidR="00267B13" w:rsidRPr="0038018A" w:rsidRDefault="00267B13" w:rsidP="00267B13">
      <w:pPr>
        <w:widowControl w:val="0"/>
        <w:tabs>
          <w:tab w:val="right" w:leader="dot" w:pos="5904"/>
        </w:tabs>
        <w:ind w:left="576"/>
      </w:pPr>
      <w:r w:rsidRPr="0038018A">
        <w:t>Tract 201.02</w:t>
      </w:r>
    </w:p>
    <w:p w:rsidR="00267B13" w:rsidRPr="0038018A" w:rsidRDefault="00267B13" w:rsidP="00267B13">
      <w:pPr>
        <w:widowControl w:val="0"/>
        <w:tabs>
          <w:tab w:val="right" w:leader="dot" w:pos="5904"/>
        </w:tabs>
        <w:ind w:left="1152"/>
      </w:pPr>
      <w:r w:rsidRPr="0038018A">
        <w:t xml:space="preserve">Blocks: 1000, 1001, 1002, 1003, 1004, 1006, 1007, 1012, 1013, 1015, 1016, 1017, 1018, 1019, 1020, 1021, 1022, 1023, 1024  </w:t>
      </w:r>
      <w:r w:rsidRPr="0038018A">
        <w:tab/>
        <w:t>22</w:t>
      </w:r>
    </w:p>
    <w:p w:rsidR="00267B13" w:rsidRPr="0038018A" w:rsidRDefault="00267B13" w:rsidP="00267B13">
      <w:pPr>
        <w:widowControl w:val="0"/>
        <w:tabs>
          <w:tab w:val="right" w:leader="dot" w:pos="5904"/>
        </w:tabs>
        <w:ind w:left="576"/>
      </w:pPr>
      <w:r w:rsidRPr="0038018A">
        <w:t>Tract 205.03</w:t>
      </w:r>
    </w:p>
    <w:p w:rsidR="00267B13" w:rsidRPr="0038018A" w:rsidRDefault="00267B13" w:rsidP="00267B13">
      <w:pPr>
        <w:widowControl w:val="0"/>
        <w:tabs>
          <w:tab w:val="right" w:leader="dot" w:pos="5904"/>
        </w:tabs>
        <w:ind w:left="1152"/>
      </w:pPr>
      <w:r w:rsidRPr="0038018A">
        <w:t xml:space="preserve">Blocks: 2002, 2003, 2004, 2005, 2014, 2015, 2016, 2017, 2018, 2019, 2020, 2021, 2048, 2049, 2050, 2051, 2052, 2053, 2054, 2055, 2056, 2057, 2058, 2059, 2060, 2066, 2067, 2068  </w:t>
      </w:r>
      <w:r w:rsidRPr="0038018A">
        <w:tab/>
        <w:t>36</w:t>
      </w:r>
    </w:p>
    <w:p w:rsidR="00267B13" w:rsidRPr="0038018A" w:rsidRDefault="00267B13" w:rsidP="00267B13">
      <w:pPr>
        <w:widowControl w:val="0"/>
        <w:tabs>
          <w:tab w:val="right" w:leader="dot" w:pos="5904"/>
        </w:tabs>
        <w:ind w:left="288"/>
      </w:pPr>
      <w:r w:rsidRPr="0038018A">
        <w:t>Cross Subtotal</w:t>
      </w:r>
      <w:r w:rsidRPr="0038018A">
        <w:tab/>
        <w:t>58</w:t>
      </w:r>
    </w:p>
    <w:p w:rsidR="00267B13" w:rsidRPr="0038018A" w:rsidRDefault="00267B13" w:rsidP="00267B13">
      <w:pPr>
        <w:widowControl w:val="0"/>
        <w:tabs>
          <w:tab w:val="right" w:leader="dot" w:pos="5904"/>
        </w:tabs>
        <w:ind w:left="288"/>
      </w:pPr>
      <w:r w:rsidRPr="0038018A">
        <w:t xml:space="preserve">Daniel Island No. 1 </w:t>
      </w:r>
      <w:r w:rsidRPr="0038018A">
        <w:tab/>
        <w:t>4,386</w:t>
      </w:r>
    </w:p>
    <w:p w:rsidR="00267B13" w:rsidRPr="0038018A" w:rsidRDefault="00267B13" w:rsidP="00267B13">
      <w:pPr>
        <w:widowControl w:val="0"/>
        <w:tabs>
          <w:tab w:val="right" w:leader="dot" w:pos="5904"/>
        </w:tabs>
        <w:ind w:left="288"/>
      </w:pPr>
      <w:r w:rsidRPr="0038018A">
        <w:t xml:space="preserve">Daniel Island No. 2 </w:t>
      </w:r>
      <w:r w:rsidRPr="0038018A">
        <w:tab/>
        <w:t>4,976</w:t>
      </w:r>
    </w:p>
    <w:p w:rsidR="00267B13" w:rsidRPr="0038018A" w:rsidRDefault="00267B13" w:rsidP="00267B13">
      <w:pPr>
        <w:widowControl w:val="0"/>
        <w:tabs>
          <w:tab w:val="right" w:leader="dot" w:pos="5904"/>
        </w:tabs>
        <w:ind w:left="288"/>
      </w:pPr>
      <w:r w:rsidRPr="0038018A">
        <w:t xml:space="preserve">Devon Forest No. 1 </w:t>
      </w:r>
      <w:r w:rsidRPr="0038018A">
        <w:tab/>
        <w:t>3,068</w:t>
      </w:r>
    </w:p>
    <w:p w:rsidR="00267B13" w:rsidRPr="0038018A" w:rsidRDefault="00267B13" w:rsidP="00267B13">
      <w:pPr>
        <w:widowControl w:val="0"/>
        <w:tabs>
          <w:tab w:val="right" w:leader="dot" w:pos="5904"/>
        </w:tabs>
        <w:ind w:left="288"/>
      </w:pPr>
      <w:r w:rsidRPr="0038018A">
        <w:t xml:space="preserve">Devon Forest No. 2 </w:t>
      </w:r>
      <w:r w:rsidRPr="0038018A">
        <w:tab/>
        <w:t>4,401</w:t>
      </w:r>
    </w:p>
    <w:p w:rsidR="00267B13" w:rsidRPr="0038018A" w:rsidRDefault="00267B13" w:rsidP="00267B13">
      <w:pPr>
        <w:widowControl w:val="0"/>
        <w:tabs>
          <w:tab w:val="right" w:leader="dot" w:pos="5904"/>
        </w:tabs>
        <w:ind w:left="288"/>
      </w:pPr>
      <w:r w:rsidRPr="0038018A">
        <w:t xml:space="preserve">Foster Creek </w:t>
      </w:r>
      <w:r w:rsidRPr="0038018A">
        <w:tab/>
        <w:t>6,314</w:t>
      </w:r>
    </w:p>
    <w:p w:rsidR="00267B13" w:rsidRPr="0038018A" w:rsidRDefault="00267B13" w:rsidP="00267B13">
      <w:pPr>
        <w:widowControl w:val="0"/>
        <w:tabs>
          <w:tab w:val="right" w:leader="dot" w:pos="5904"/>
        </w:tabs>
        <w:ind w:left="288"/>
      </w:pPr>
      <w:r w:rsidRPr="0038018A">
        <w:t xml:space="preserve">Goose Creek No. 1 </w:t>
      </w:r>
      <w:r w:rsidRPr="0038018A">
        <w:tab/>
        <w:t>7,796</w:t>
      </w:r>
    </w:p>
    <w:p w:rsidR="00267B13" w:rsidRPr="0038018A" w:rsidRDefault="00267B13" w:rsidP="00267B13">
      <w:pPr>
        <w:widowControl w:val="0"/>
        <w:tabs>
          <w:tab w:val="right" w:leader="dot" w:pos="5904"/>
        </w:tabs>
        <w:ind w:left="288"/>
      </w:pPr>
      <w:r w:rsidRPr="0038018A">
        <w:t xml:space="preserve">Goose Creek No. 2 </w:t>
      </w:r>
      <w:r w:rsidRPr="0038018A">
        <w:tab/>
        <w:t>6,748</w:t>
      </w:r>
    </w:p>
    <w:p w:rsidR="00267B13" w:rsidRPr="0038018A" w:rsidRDefault="00267B13" w:rsidP="00267B13">
      <w:pPr>
        <w:widowControl w:val="0"/>
        <w:tabs>
          <w:tab w:val="right" w:leader="dot" w:pos="5904"/>
        </w:tabs>
        <w:ind w:left="288"/>
      </w:pPr>
      <w:r w:rsidRPr="0038018A">
        <w:t xml:space="preserve">Hanahan No. 1 </w:t>
      </w:r>
      <w:r w:rsidRPr="0038018A">
        <w:tab/>
        <w:t>2,914</w:t>
      </w:r>
    </w:p>
    <w:p w:rsidR="00267B13" w:rsidRPr="0038018A" w:rsidRDefault="00267B13" w:rsidP="00267B13">
      <w:pPr>
        <w:widowControl w:val="0"/>
        <w:tabs>
          <w:tab w:val="right" w:leader="dot" w:pos="5904"/>
        </w:tabs>
        <w:ind w:left="288"/>
      </w:pPr>
      <w:r w:rsidRPr="0038018A">
        <w:t xml:space="preserve">Hanahan No. 2 </w:t>
      </w:r>
      <w:r w:rsidRPr="0038018A">
        <w:tab/>
        <w:t>2,413</w:t>
      </w:r>
    </w:p>
    <w:p w:rsidR="00267B13" w:rsidRPr="0038018A" w:rsidRDefault="00267B13" w:rsidP="00267B13">
      <w:pPr>
        <w:widowControl w:val="0"/>
        <w:tabs>
          <w:tab w:val="right" w:leader="dot" w:pos="5904"/>
        </w:tabs>
        <w:ind w:left="288"/>
      </w:pPr>
      <w:r w:rsidRPr="0038018A">
        <w:t xml:space="preserve">Hanahan No. 3 </w:t>
      </w:r>
      <w:r w:rsidRPr="0038018A">
        <w:tab/>
        <w:t>2,979</w:t>
      </w:r>
    </w:p>
    <w:p w:rsidR="00267B13" w:rsidRPr="0038018A" w:rsidRDefault="00267B13" w:rsidP="00267B13">
      <w:pPr>
        <w:widowControl w:val="0"/>
        <w:tabs>
          <w:tab w:val="right" w:leader="dot" w:pos="5904"/>
        </w:tabs>
        <w:ind w:left="288"/>
      </w:pPr>
      <w:r w:rsidRPr="0038018A">
        <w:t xml:space="preserve">Hanahan No. 4 </w:t>
      </w:r>
      <w:r w:rsidRPr="0038018A">
        <w:tab/>
        <w:t>4,443</w:t>
      </w:r>
    </w:p>
    <w:p w:rsidR="00267B13" w:rsidRPr="0038018A" w:rsidRDefault="00267B13" w:rsidP="00267B13">
      <w:pPr>
        <w:widowControl w:val="0"/>
        <w:tabs>
          <w:tab w:val="right" w:leader="dot" w:pos="5904"/>
        </w:tabs>
        <w:ind w:left="288"/>
      </w:pPr>
      <w:r w:rsidRPr="0038018A">
        <w:t xml:space="preserve">Howe Hall </w:t>
      </w:r>
      <w:r w:rsidRPr="0038018A">
        <w:tab/>
        <w:t>5,730</w:t>
      </w:r>
    </w:p>
    <w:p w:rsidR="00267B13" w:rsidRPr="0038018A" w:rsidRDefault="00267B13" w:rsidP="00267B13">
      <w:pPr>
        <w:widowControl w:val="0"/>
        <w:tabs>
          <w:tab w:val="right" w:leader="dot" w:pos="5904"/>
        </w:tabs>
        <w:ind w:left="288"/>
      </w:pPr>
      <w:r w:rsidRPr="0038018A">
        <w:t xml:space="preserve">Moncks Corner No. 1 </w:t>
      </w:r>
      <w:r w:rsidRPr="0038018A">
        <w:tab/>
        <w:t>2,932</w:t>
      </w:r>
    </w:p>
    <w:p w:rsidR="00267B13" w:rsidRPr="0038018A" w:rsidRDefault="00267B13" w:rsidP="00267B13">
      <w:pPr>
        <w:widowControl w:val="0"/>
        <w:tabs>
          <w:tab w:val="right" w:leader="dot" w:pos="5904"/>
        </w:tabs>
        <w:ind w:left="288"/>
      </w:pPr>
      <w:r w:rsidRPr="0038018A">
        <w:t xml:space="preserve">Moncks Corner No. 2 </w:t>
      </w:r>
      <w:r w:rsidRPr="0038018A">
        <w:tab/>
        <w:t>2,664</w:t>
      </w:r>
    </w:p>
    <w:p w:rsidR="00267B13" w:rsidRPr="0038018A" w:rsidRDefault="00267B13" w:rsidP="00267B13">
      <w:pPr>
        <w:widowControl w:val="0"/>
        <w:tabs>
          <w:tab w:val="right" w:leader="dot" w:pos="5904"/>
        </w:tabs>
        <w:ind w:left="288"/>
      </w:pPr>
      <w:r w:rsidRPr="0038018A">
        <w:t xml:space="preserve">Moncks Corner No. 3 </w:t>
      </w:r>
      <w:r w:rsidRPr="0038018A">
        <w:tab/>
        <w:t>3,214</w:t>
      </w:r>
    </w:p>
    <w:p w:rsidR="00267B13" w:rsidRPr="0038018A" w:rsidRDefault="00267B13" w:rsidP="00267B13">
      <w:pPr>
        <w:widowControl w:val="0"/>
        <w:tabs>
          <w:tab w:val="right" w:leader="dot" w:pos="5904"/>
        </w:tabs>
        <w:ind w:left="288"/>
      </w:pPr>
      <w:r w:rsidRPr="0038018A">
        <w:t xml:space="preserve">Moncks Corner No. 4 </w:t>
      </w:r>
      <w:r w:rsidRPr="0038018A">
        <w:tab/>
        <w:t>3,788</w:t>
      </w:r>
    </w:p>
    <w:p w:rsidR="00267B13" w:rsidRPr="0038018A" w:rsidRDefault="00267B13" w:rsidP="00267B13">
      <w:pPr>
        <w:widowControl w:val="0"/>
        <w:tabs>
          <w:tab w:val="right" w:leader="dot" w:pos="5904"/>
        </w:tabs>
        <w:ind w:left="288"/>
      </w:pPr>
      <w:r w:rsidRPr="0038018A">
        <w:t xml:space="preserve">Pimlico </w:t>
      </w:r>
      <w:r w:rsidRPr="0038018A">
        <w:tab/>
        <w:t>2,301</w:t>
      </w:r>
    </w:p>
    <w:p w:rsidR="00267B13" w:rsidRPr="0038018A" w:rsidRDefault="00267B13" w:rsidP="00267B13">
      <w:pPr>
        <w:widowControl w:val="0"/>
        <w:tabs>
          <w:tab w:val="right" w:leader="dot" w:pos="5904"/>
        </w:tabs>
        <w:ind w:left="288"/>
      </w:pPr>
      <w:r w:rsidRPr="0038018A">
        <w:t xml:space="preserve">Pinopolis </w:t>
      </w:r>
      <w:r w:rsidRPr="0038018A">
        <w:tab/>
        <w:t>2,396</w:t>
      </w:r>
    </w:p>
    <w:p w:rsidR="00267B13" w:rsidRPr="0038018A" w:rsidRDefault="00267B13" w:rsidP="00267B13">
      <w:pPr>
        <w:widowControl w:val="0"/>
        <w:tabs>
          <w:tab w:val="right" w:leader="dot" w:pos="5904"/>
        </w:tabs>
        <w:ind w:left="288"/>
      </w:pPr>
      <w:r w:rsidRPr="0038018A">
        <w:t xml:space="preserve">Sangree No. 1 </w:t>
      </w:r>
      <w:r w:rsidRPr="0038018A">
        <w:tab/>
        <w:t>4,254</w:t>
      </w:r>
    </w:p>
    <w:p w:rsidR="00267B13" w:rsidRPr="0038018A" w:rsidRDefault="00267B13" w:rsidP="00267B13">
      <w:pPr>
        <w:widowControl w:val="0"/>
        <w:tabs>
          <w:tab w:val="right" w:leader="dot" w:pos="5904"/>
        </w:tabs>
        <w:ind w:left="288"/>
      </w:pPr>
      <w:r w:rsidRPr="0038018A">
        <w:t xml:space="preserve">Sangree No. 2 </w:t>
      </w:r>
      <w:r w:rsidRPr="0038018A">
        <w:tab/>
        <w:t>4,245</w:t>
      </w:r>
    </w:p>
    <w:p w:rsidR="00267B13" w:rsidRPr="0038018A" w:rsidRDefault="00267B13" w:rsidP="00267B13">
      <w:pPr>
        <w:widowControl w:val="0"/>
        <w:tabs>
          <w:tab w:val="right" w:leader="dot" w:pos="5904"/>
        </w:tabs>
        <w:ind w:left="288"/>
      </w:pPr>
      <w:r w:rsidRPr="0038018A">
        <w:t xml:space="preserve">Sangree No. 3 </w:t>
      </w:r>
      <w:r w:rsidRPr="0038018A">
        <w:tab/>
        <w:t>3,333</w:t>
      </w:r>
    </w:p>
    <w:p w:rsidR="00267B13" w:rsidRPr="0038018A" w:rsidRDefault="00267B13" w:rsidP="00267B13">
      <w:pPr>
        <w:widowControl w:val="0"/>
        <w:tabs>
          <w:tab w:val="right" w:leader="dot" w:pos="5904"/>
        </w:tabs>
        <w:ind w:left="288"/>
      </w:pPr>
      <w:r w:rsidRPr="0038018A">
        <w:t xml:space="preserve">Stratford No. 1 </w:t>
      </w:r>
      <w:r w:rsidRPr="0038018A">
        <w:tab/>
        <w:t>6,188</w:t>
      </w:r>
    </w:p>
    <w:p w:rsidR="00267B13" w:rsidRPr="0038018A" w:rsidRDefault="00267B13" w:rsidP="00267B13">
      <w:pPr>
        <w:widowControl w:val="0"/>
        <w:tabs>
          <w:tab w:val="right" w:leader="dot" w:pos="5904"/>
        </w:tabs>
        <w:ind w:left="288"/>
      </w:pPr>
      <w:r w:rsidRPr="0038018A">
        <w:t xml:space="preserve">Stratford No. 2 </w:t>
      </w:r>
      <w:r w:rsidRPr="0038018A">
        <w:tab/>
        <w:t>3,178</w:t>
      </w:r>
    </w:p>
    <w:p w:rsidR="00267B13" w:rsidRPr="0038018A" w:rsidRDefault="00267B13" w:rsidP="00267B13">
      <w:pPr>
        <w:widowControl w:val="0"/>
        <w:tabs>
          <w:tab w:val="right" w:leader="dot" w:pos="5904"/>
        </w:tabs>
        <w:ind w:left="288"/>
      </w:pPr>
      <w:r w:rsidRPr="0038018A">
        <w:t xml:space="preserve">Stratford No. 3 </w:t>
      </w:r>
      <w:r w:rsidRPr="0038018A">
        <w:tab/>
        <w:t>3,535</w:t>
      </w:r>
    </w:p>
    <w:p w:rsidR="00267B13" w:rsidRPr="0038018A" w:rsidRDefault="00267B13" w:rsidP="00267B13">
      <w:pPr>
        <w:widowControl w:val="0"/>
        <w:tabs>
          <w:tab w:val="right" w:leader="dot" w:pos="5904"/>
        </w:tabs>
        <w:ind w:left="288"/>
      </w:pPr>
      <w:r w:rsidRPr="0038018A">
        <w:t xml:space="preserve">Stratford No. 4 </w:t>
      </w:r>
      <w:r w:rsidRPr="0038018A">
        <w:tab/>
        <w:t>3,166</w:t>
      </w:r>
    </w:p>
    <w:p w:rsidR="00267B13" w:rsidRPr="0038018A" w:rsidRDefault="00267B13" w:rsidP="00267B13">
      <w:pPr>
        <w:widowControl w:val="0"/>
        <w:tabs>
          <w:tab w:val="right" w:leader="dot" w:pos="5904"/>
        </w:tabs>
        <w:ind w:left="288"/>
      </w:pPr>
      <w:r w:rsidRPr="0038018A">
        <w:t xml:space="preserve">Wassamassaw No. 1 </w:t>
      </w:r>
      <w:r w:rsidRPr="0038018A">
        <w:tab/>
        <w:t>2,629</w:t>
      </w:r>
    </w:p>
    <w:p w:rsidR="00267B13" w:rsidRPr="0038018A" w:rsidRDefault="00267B13" w:rsidP="00267B13">
      <w:pPr>
        <w:widowControl w:val="0"/>
        <w:tabs>
          <w:tab w:val="right" w:leader="dot" w:pos="5904"/>
        </w:tabs>
        <w:ind w:left="288"/>
      </w:pPr>
      <w:r w:rsidRPr="0038018A">
        <w:t xml:space="preserve">Wassamassaw No. 2 </w:t>
      </w:r>
      <w:r w:rsidRPr="0038018A">
        <w:tab/>
        <w:t>5,528</w:t>
      </w:r>
    </w:p>
    <w:p w:rsidR="00267B13" w:rsidRPr="0038018A" w:rsidRDefault="00267B13" w:rsidP="00267B13">
      <w:pPr>
        <w:widowControl w:val="0"/>
        <w:tabs>
          <w:tab w:val="right" w:leader="dot" w:pos="5904"/>
        </w:tabs>
        <w:ind w:left="288"/>
      </w:pPr>
      <w:r w:rsidRPr="0038018A">
        <w:t xml:space="preserve">Westview No. 1 </w:t>
      </w:r>
      <w:r w:rsidRPr="0038018A">
        <w:tab/>
        <w:t>2,796</w:t>
      </w:r>
    </w:p>
    <w:p w:rsidR="00267B13" w:rsidRPr="0038018A" w:rsidRDefault="00267B13" w:rsidP="00267B13">
      <w:pPr>
        <w:widowControl w:val="0"/>
        <w:tabs>
          <w:tab w:val="right" w:leader="dot" w:pos="5904"/>
        </w:tabs>
        <w:ind w:left="288"/>
      </w:pPr>
      <w:r w:rsidRPr="0038018A">
        <w:t xml:space="preserve">Westview No. 2 </w:t>
      </w:r>
      <w:r w:rsidRPr="0038018A">
        <w:tab/>
        <w:t>3,798</w:t>
      </w:r>
    </w:p>
    <w:p w:rsidR="00267B13" w:rsidRPr="0038018A" w:rsidRDefault="00267B13" w:rsidP="00267B13">
      <w:pPr>
        <w:widowControl w:val="0"/>
        <w:tabs>
          <w:tab w:val="right" w:leader="dot" w:pos="5904"/>
        </w:tabs>
        <w:ind w:left="288"/>
      </w:pPr>
      <w:r w:rsidRPr="0038018A">
        <w:t xml:space="preserve">Westview No. 3 </w:t>
      </w:r>
      <w:r w:rsidRPr="0038018A">
        <w:tab/>
        <w:t>2,678</w:t>
      </w:r>
    </w:p>
    <w:p w:rsidR="00267B13" w:rsidRPr="0038018A" w:rsidRDefault="00267B13" w:rsidP="00267B13">
      <w:pPr>
        <w:widowControl w:val="0"/>
        <w:tabs>
          <w:tab w:val="right" w:leader="dot" w:pos="5904"/>
        </w:tabs>
        <w:ind w:left="288"/>
      </w:pPr>
      <w:r w:rsidRPr="0038018A">
        <w:t xml:space="preserve">Whitesville-Berkeley </w:t>
      </w:r>
      <w:r w:rsidRPr="0038018A">
        <w:tab/>
        <w:t>5,954</w:t>
      </w:r>
    </w:p>
    <w:p w:rsidR="00267B13" w:rsidRPr="0038018A" w:rsidRDefault="00267B13" w:rsidP="00267B13">
      <w:pPr>
        <w:widowControl w:val="0"/>
        <w:tabs>
          <w:tab w:val="right" w:leader="dot" w:pos="5904"/>
        </w:tabs>
      </w:pPr>
      <w:r w:rsidRPr="0038018A">
        <w:t>Charleston County</w:t>
      </w:r>
    </w:p>
    <w:p w:rsidR="00267B13" w:rsidRPr="0038018A" w:rsidRDefault="00267B13" w:rsidP="00267B13">
      <w:pPr>
        <w:widowControl w:val="0"/>
        <w:tabs>
          <w:tab w:val="right" w:leader="dot" w:pos="5904"/>
        </w:tabs>
        <w:ind w:left="288"/>
      </w:pPr>
      <w:r w:rsidRPr="0038018A">
        <w:t xml:space="preserve">Awendaw </w:t>
      </w:r>
      <w:r w:rsidRPr="0038018A">
        <w:tab/>
        <w:t>1,609</w:t>
      </w:r>
    </w:p>
    <w:p w:rsidR="00267B13" w:rsidRPr="0038018A" w:rsidRDefault="00267B13" w:rsidP="00267B13">
      <w:pPr>
        <w:widowControl w:val="0"/>
        <w:tabs>
          <w:tab w:val="right" w:leader="dot" w:pos="5904"/>
        </w:tabs>
        <w:ind w:left="288"/>
      </w:pPr>
      <w:r w:rsidRPr="0038018A">
        <w:t xml:space="preserve">Charleston 1 </w:t>
      </w:r>
      <w:r w:rsidRPr="0038018A">
        <w:tab/>
        <w:t>1,077</w:t>
      </w:r>
    </w:p>
    <w:p w:rsidR="00267B13" w:rsidRPr="0038018A" w:rsidRDefault="00267B13" w:rsidP="00267B13">
      <w:pPr>
        <w:widowControl w:val="0"/>
        <w:tabs>
          <w:tab w:val="right" w:leader="dot" w:pos="5904"/>
        </w:tabs>
        <w:ind w:left="288"/>
      </w:pPr>
      <w:r w:rsidRPr="0038018A">
        <w:t xml:space="preserve">Charleston 2 </w:t>
      </w:r>
      <w:r w:rsidRPr="0038018A">
        <w:tab/>
        <w:t>915</w:t>
      </w:r>
    </w:p>
    <w:p w:rsidR="00267B13" w:rsidRPr="0038018A" w:rsidRDefault="00267B13" w:rsidP="00267B13">
      <w:pPr>
        <w:widowControl w:val="0"/>
        <w:tabs>
          <w:tab w:val="right" w:leader="dot" w:pos="5904"/>
        </w:tabs>
        <w:ind w:left="288"/>
      </w:pPr>
      <w:r w:rsidRPr="0038018A">
        <w:t xml:space="preserve">Charleston 3 </w:t>
      </w:r>
      <w:r w:rsidRPr="0038018A">
        <w:tab/>
        <w:t>1,230</w:t>
      </w:r>
    </w:p>
    <w:p w:rsidR="00267B13" w:rsidRPr="0038018A" w:rsidRDefault="00267B13" w:rsidP="00267B13">
      <w:pPr>
        <w:widowControl w:val="0"/>
        <w:tabs>
          <w:tab w:val="right" w:leader="dot" w:pos="5904"/>
        </w:tabs>
        <w:ind w:left="288"/>
      </w:pPr>
      <w:r w:rsidRPr="0038018A">
        <w:t xml:space="preserve">Charleston 4 </w:t>
      </w:r>
      <w:r w:rsidRPr="0038018A">
        <w:tab/>
        <w:t>1,507</w:t>
      </w:r>
    </w:p>
    <w:p w:rsidR="00267B13" w:rsidRPr="0038018A" w:rsidRDefault="00267B13" w:rsidP="00267B13">
      <w:pPr>
        <w:widowControl w:val="0"/>
        <w:tabs>
          <w:tab w:val="right" w:leader="dot" w:pos="5904"/>
        </w:tabs>
        <w:ind w:left="288"/>
      </w:pPr>
      <w:r w:rsidRPr="0038018A">
        <w:t xml:space="preserve">Charleston 5 </w:t>
      </w:r>
      <w:r w:rsidRPr="0038018A">
        <w:tab/>
        <w:t>1,123</w:t>
      </w:r>
    </w:p>
    <w:p w:rsidR="00267B13" w:rsidRPr="0038018A" w:rsidRDefault="00267B13" w:rsidP="00267B13">
      <w:pPr>
        <w:widowControl w:val="0"/>
        <w:tabs>
          <w:tab w:val="right" w:leader="dot" w:pos="5904"/>
        </w:tabs>
        <w:ind w:left="288"/>
      </w:pPr>
      <w:r w:rsidRPr="0038018A">
        <w:t xml:space="preserve">Charleston 6 </w:t>
      </w:r>
      <w:r w:rsidRPr="0038018A">
        <w:tab/>
        <w:t>1,876</w:t>
      </w:r>
    </w:p>
    <w:p w:rsidR="00267B13" w:rsidRPr="0038018A" w:rsidRDefault="00267B13" w:rsidP="00267B13">
      <w:pPr>
        <w:widowControl w:val="0"/>
        <w:tabs>
          <w:tab w:val="right" w:leader="dot" w:pos="5904"/>
        </w:tabs>
        <w:ind w:left="288"/>
      </w:pPr>
      <w:r w:rsidRPr="0038018A">
        <w:t xml:space="preserve">Charleston 7 </w:t>
      </w:r>
      <w:r w:rsidRPr="0038018A">
        <w:tab/>
        <w:t>2,436</w:t>
      </w:r>
    </w:p>
    <w:p w:rsidR="00267B13" w:rsidRPr="0038018A" w:rsidRDefault="00267B13" w:rsidP="00267B13">
      <w:pPr>
        <w:widowControl w:val="0"/>
        <w:tabs>
          <w:tab w:val="right" w:leader="dot" w:pos="5904"/>
        </w:tabs>
        <w:ind w:left="288"/>
      </w:pPr>
      <w:r w:rsidRPr="0038018A">
        <w:t>Charleston 8</w:t>
      </w:r>
    </w:p>
    <w:p w:rsidR="00267B13" w:rsidRPr="0038018A" w:rsidRDefault="00267B13" w:rsidP="00267B13">
      <w:pPr>
        <w:widowControl w:val="0"/>
        <w:tabs>
          <w:tab w:val="right" w:leader="dot" w:pos="5904"/>
        </w:tabs>
        <w:ind w:left="576"/>
      </w:pPr>
      <w:r w:rsidRPr="0038018A">
        <w:t>Tract 51</w:t>
      </w:r>
    </w:p>
    <w:p w:rsidR="00267B13" w:rsidRPr="0038018A" w:rsidRDefault="00267B13" w:rsidP="00267B13">
      <w:pPr>
        <w:widowControl w:val="0"/>
        <w:tabs>
          <w:tab w:val="right" w:leader="dot" w:pos="5904"/>
        </w:tabs>
        <w:ind w:left="1152"/>
      </w:pPr>
      <w:r w:rsidRPr="0038018A">
        <w:t xml:space="preserve">Blocks: 2006, 2016  </w:t>
      </w:r>
      <w:r w:rsidRPr="0038018A">
        <w:tab/>
        <w:t>0</w:t>
      </w:r>
    </w:p>
    <w:p w:rsidR="00267B13" w:rsidRPr="0038018A" w:rsidRDefault="00267B13" w:rsidP="00267B13">
      <w:pPr>
        <w:widowControl w:val="0"/>
        <w:tabs>
          <w:tab w:val="right" w:leader="dot" w:pos="5904"/>
        </w:tabs>
        <w:ind w:left="288"/>
      </w:pPr>
      <w:r w:rsidRPr="0038018A">
        <w:t>Charleston 8 Subtotal</w:t>
      </w:r>
      <w:r w:rsidRPr="0038018A">
        <w:tab/>
        <w:t>0</w:t>
      </w:r>
    </w:p>
    <w:p w:rsidR="00267B13" w:rsidRPr="0038018A" w:rsidRDefault="00267B13" w:rsidP="00267B13">
      <w:pPr>
        <w:widowControl w:val="0"/>
        <w:tabs>
          <w:tab w:val="right" w:leader="dot" w:pos="5904"/>
        </w:tabs>
        <w:ind w:left="288"/>
      </w:pPr>
      <w:r w:rsidRPr="0038018A">
        <w:t xml:space="preserve">Christ Church </w:t>
      </w:r>
      <w:r w:rsidRPr="0038018A">
        <w:tab/>
        <w:t>1,169</w:t>
      </w:r>
    </w:p>
    <w:p w:rsidR="00267B13" w:rsidRPr="0038018A" w:rsidRDefault="00267B13" w:rsidP="00267B13">
      <w:pPr>
        <w:widowControl w:val="0"/>
        <w:tabs>
          <w:tab w:val="right" w:leader="dot" w:pos="5904"/>
        </w:tabs>
        <w:ind w:left="288"/>
      </w:pPr>
      <w:r w:rsidRPr="0038018A">
        <w:t xml:space="preserve">Deer Park 1A </w:t>
      </w:r>
      <w:r w:rsidRPr="0038018A">
        <w:tab/>
        <w:t>2,417</w:t>
      </w:r>
    </w:p>
    <w:p w:rsidR="00267B13" w:rsidRPr="0038018A" w:rsidRDefault="00267B13" w:rsidP="00267B13">
      <w:pPr>
        <w:widowControl w:val="0"/>
        <w:tabs>
          <w:tab w:val="right" w:leader="dot" w:pos="5904"/>
        </w:tabs>
        <w:ind w:left="288"/>
      </w:pPr>
      <w:r w:rsidRPr="0038018A">
        <w:t xml:space="preserve">Deer Park 1B </w:t>
      </w:r>
      <w:r w:rsidRPr="0038018A">
        <w:tab/>
        <w:t>5,047</w:t>
      </w:r>
    </w:p>
    <w:p w:rsidR="00267B13" w:rsidRPr="0038018A" w:rsidRDefault="00267B13" w:rsidP="00267B13">
      <w:pPr>
        <w:widowControl w:val="0"/>
        <w:tabs>
          <w:tab w:val="right" w:leader="dot" w:pos="5904"/>
        </w:tabs>
        <w:ind w:left="288"/>
      </w:pPr>
      <w:r w:rsidRPr="0038018A">
        <w:t xml:space="preserve">Deer Park 2A </w:t>
      </w:r>
      <w:r w:rsidRPr="0038018A">
        <w:tab/>
        <w:t>4,362</w:t>
      </w:r>
    </w:p>
    <w:p w:rsidR="00267B13" w:rsidRPr="0038018A" w:rsidRDefault="00267B13" w:rsidP="00267B13">
      <w:pPr>
        <w:widowControl w:val="0"/>
        <w:tabs>
          <w:tab w:val="right" w:leader="dot" w:pos="5904"/>
        </w:tabs>
        <w:ind w:left="288"/>
      </w:pPr>
      <w:r w:rsidRPr="0038018A">
        <w:t xml:space="preserve">Deer Park 2B </w:t>
      </w:r>
      <w:r w:rsidRPr="0038018A">
        <w:tab/>
        <w:t>2,482</w:t>
      </w:r>
    </w:p>
    <w:p w:rsidR="00267B13" w:rsidRPr="0038018A" w:rsidRDefault="00267B13" w:rsidP="00267B13">
      <w:pPr>
        <w:widowControl w:val="0"/>
        <w:tabs>
          <w:tab w:val="right" w:leader="dot" w:pos="5904"/>
        </w:tabs>
        <w:ind w:left="288"/>
      </w:pPr>
      <w:r w:rsidRPr="0038018A">
        <w:t xml:space="preserve">Deer Park 2C </w:t>
      </w:r>
      <w:r w:rsidRPr="0038018A">
        <w:tab/>
        <w:t>1,306</w:t>
      </w:r>
    </w:p>
    <w:p w:rsidR="00267B13" w:rsidRPr="0038018A" w:rsidRDefault="00267B13" w:rsidP="00267B13">
      <w:pPr>
        <w:widowControl w:val="0"/>
        <w:tabs>
          <w:tab w:val="right" w:leader="dot" w:pos="5904"/>
        </w:tabs>
        <w:ind w:left="288"/>
      </w:pPr>
      <w:r w:rsidRPr="0038018A">
        <w:t>Deer Park 3</w:t>
      </w:r>
    </w:p>
    <w:p w:rsidR="00267B13" w:rsidRPr="0038018A" w:rsidRDefault="00267B13" w:rsidP="00267B13">
      <w:pPr>
        <w:widowControl w:val="0"/>
        <w:tabs>
          <w:tab w:val="right" w:leader="dot" w:pos="5904"/>
        </w:tabs>
        <w:ind w:left="576"/>
      </w:pPr>
      <w:r w:rsidRPr="0038018A">
        <w:t>Tract 31.13</w:t>
      </w:r>
    </w:p>
    <w:p w:rsidR="00267B13" w:rsidRPr="0038018A" w:rsidRDefault="00267B13" w:rsidP="00267B13">
      <w:pPr>
        <w:widowControl w:val="0"/>
        <w:tabs>
          <w:tab w:val="right" w:leader="dot" w:pos="5904"/>
        </w:tabs>
        <w:ind w:left="1152"/>
      </w:pPr>
      <w:r w:rsidRPr="0038018A">
        <w:t xml:space="preserve">Blocks: 1001, 1014  </w:t>
      </w:r>
      <w:r w:rsidRPr="0038018A">
        <w:tab/>
        <w:t>0</w:t>
      </w:r>
    </w:p>
    <w:p w:rsidR="00267B13" w:rsidRPr="0038018A" w:rsidRDefault="00267B13" w:rsidP="00267B13">
      <w:pPr>
        <w:widowControl w:val="0"/>
        <w:tabs>
          <w:tab w:val="right" w:leader="dot" w:pos="5904"/>
        </w:tabs>
        <w:ind w:left="288"/>
      </w:pPr>
      <w:r w:rsidRPr="0038018A">
        <w:t>Deer Park 3 Subtotal</w:t>
      </w:r>
      <w:r w:rsidRPr="0038018A">
        <w:tab/>
        <w:t>0</w:t>
      </w:r>
    </w:p>
    <w:p w:rsidR="00267B13" w:rsidRPr="0038018A" w:rsidRDefault="00267B13" w:rsidP="00267B13">
      <w:pPr>
        <w:widowControl w:val="0"/>
        <w:tabs>
          <w:tab w:val="right" w:leader="dot" w:pos="5904"/>
        </w:tabs>
        <w:ind w:left="288"/>
      </w:pPr>
      <w:r w:rsidRPr="0038018A">
        <w:t xml:space="preserve">Edisto Island </w:t>
      </w:r>
      <w:r w:rsidRPr="0038018A">
        <w:tab/>
        <w:t>1,879</w:t>
      </w:r>
    </w:p>
    <w:p w:rsidR="00267B13" w:rsidRPr="0038018A" w:rsidRDefault="00267B13" w:rsidP="00267B13">
      <w:pPr>
        <w:widowControl w:val="0"/>
        <w:tabs>
          <w:tab w:val="right" w:leader="dot" w:pos="5904"/>
        </w:tabs>
        <w:ind w:left="288"/>
      </w:pPr>
      <w:r w:rsidRPr="0038018A">
        <w:t xml:space="preserve">Folly Beach 1 </w:t>
      </w:r>
      <w:r w:rsidRPr="0038018A">
        <w:tab/>
        <w:t>1,189</w:t>
      </w:r>
    </w:p>
    <w:p w:rsidR="00267B13" w:rsidRPr="0038018A" w:rsidRDefault="00267B13" w:rsidP="00267B13">
      <w:pPr>
        <w:widowControl w:val="0"/>
        <w:tabs>
          <w:tab w:val="right" w:leader="dot" w:pos="5904"/>
        </w:tabs>
        <w:ind w:left="288"/>
      </w:pPr>
      <w:r w:rsidRPr="0038018A">
        <w:t xml:space="preserve">Folly Beach 2 </w:t>
      </w:r>
      <w:r w:rsidRPr="0038018A">
        <w:tab/>
        <w:t>1,448</w:t>
      </w:r>
    </w:p>
    <w:p w:rsidR="00267B13" w:rsidRPr="0038018A" w:rsidRDefault="00267B13" w:rsidP="00267B13">
      <w:pPr>
        <w:widowControl w:val="0"/>
        <w:tabs>
          <w:tab w:val="right" w:leader="dot" w:pos="5904"/>
        </w:tabs>
        <w:ind w:left="288"/>
      </w:pPr>
      <w:r w:rsidRPr="0038018A">
        <w:t xml:space="preserve">Isle Of Palms 1A </w:t>
      </w:r>
      <w:r w:rsidRPr="0038018A">
        <w:tab/>
        <w:t>1,159</w:t>
      </w:r>
    </w:p>
    <w:p w:rsidR="00267B13" w:rsidRPr="0038018A" w:rsidRDefault="00267B13" w:rsidP="00267B13">
      <w:pPr>
        <w:widowControl w:val="0"/>
        <w:tabs>
          <w:tab w:val="right" w:leader="dot" w:pos="5904"/>
        </w:tabs>
        <w:ind w:left="288"/>
      </w:pPr>
      <w:r w:rsidRPr="0038018A">
        <w:t xml:space="preserve">Isle of Palms 1B </w:t>
      </w:r>
      <w:r w:rsidRPr="0038018A">
        <w:tab/>
        <w:t>1,574</w:t>
      </w:r>
    </w:p>
    <w:p w:rsidR="00267B13" w:rsidRPr="0038018A" w:rsidRDefault="00267B13" w:rsidP="00267B13">
      <w:pPr>
        <w:widowControl w:val="0"/>
        <w:tabs>
          <w:tab w:val="right" w:leader="dot" w:pos="5904"/>
        </w:tabs>
        <w:ind w:left="288"/>
      </w:pPr>
      <w:r w:rsidRPr="0038018A">
        <w:t xml:space="preserve">Isle of Palms 1C </w:t>
      </w:r>
      <w:r w:rsidRPr="0038018A">
        <w:tab/>
        <w:t>1,439</w:t>
      </w:r>
    </w:p>
    <w:p w:rsidR="00267B13" w:rsidRPr="0038018A" w:rsidRDefault="00267B13" w:rsidP="00267B13">
      <w:pPr>
        <w:widowControl w:val="0"/>
        <w:tabs>
          <w:tab w:val="right" w:leader="dot" w:pos="5904"/>
        </w:tabs>
        <w:ind w:left="288"/>
      </w:pPr>
      <w:r w:rsidRPr="0038018A">
        <w:t xml:space="preserve">James Island 10 </w:t>
      </w:r>
      <w:r w:rsidRPr="0038018A">
        <w:tab/>
        <w:t>1,996</w:t>
      </w:r>
    </w:p>
    <w:p w:rsidR="00267B13" w:rsidRPr="0038018A" w:rsidRDefault="00267B13" w:rsidP="00267B13">
      <w:pPr>
        <w:widowControl w:val="0"/>
        <w:tabs>
          <w:tab w:val="right" w:leader="dot" w:pos="5904"/>
        </w:tabs>
        <w:ind w:left="288"/>
      </w:pPr>
      <w:r w:rsidRPr="0038018A">
        <w:t xml:space="preserve">James Island 11 </w:t>
      </w:r>
      <w:r w:rsidRPr="0038018A">
        <w:tab/>
        <w:t>2,302</w:t>
      </w:r>
    </w:p>
    <w:p w:rsidR="00267B13" w:rsidRPr="0038018A" w:rsidRDefault="00267B13" w:rsidP="00267B13">
      <w:pPr>
        <w:widowControl w:val="0"/>
        <w:tabs>
          <w:tab w:val="right" w:leader="dot" w:pos="5904"/>
        </w:tabs>
        <w:ind w:left="288"/>
      </w:pPr>
      <w:r w:rsidRPr="0038018A">
        <w:t xml:space="preserve">James Island 12 </w:t>
      </w:r>
      <w:r w:rsidRPr="0038018A">
        <w:tab/>
        <w:t>1,558</w:t>
      </w:r>
    </w:p>
    <w:p w:rsidR="00267B13" w:rsidRPr="0038018A" w:rsidRDefault="00267B13" w:rsidP="00267B13">
      <w:pPr>
        <w:widowControl w:val="0"/>
        <w:tabs>
          <w:tab w:val="right" w:leader="dot" w:pos="5904"/>
        </w:tabs>
        <w:ind w:left="288"/>
      </w:pPr>
      <w:r w:rsidRPr="0038018A">
        <w:t xml:space="preserve">James Island 13 </w:t>
      </w:r>
      <w:r w:rsidRPr="0038018A">
        <w:tab/>
        <w:t>1,753</w:t>
      </w:r>
    </w:p>
    <w:p w:rsidR="00267B13" w:rsidRPr="0038018A" w:rsidRDefault="00267B13" w:rsidP="00267B13">
      <w:pPr>
        <w:widowControl w:val="0"/>
        <w:tabs>
          <w:tab w:val="right" w:leader="dot" w:pos="5904"/>
        </w:tabs>
        <w:ind w:left="288"/>
      </w:pPr>
      <w:r w:rsidRPr="0038018A">
        <w:t xml:space="preserve">James Island 14 </w:t>
      </w:r>
      <w:r w:rsidRPr="0038018A">
        <w:tab/>
        <w:t>1,082</w:t>
      </w:r>
    </w:p>
    <w:p w:rsidR="00267B13" w:rsidRPr="0038018A" w:rsidRDefault="00267B13" w:rsidP="00267B13">
      <w:pPr>
        <w:widowControl w:val="0"/>
        <w:tabs>
          <w:tab w:val="right" w:leader="dot" w:pos="5904"/>
        </w:tabs>
        <w:ind w:left="288"/>
      </w:pPr>
      <w:r w:rsidRPr="0038018A">
        <w:t xml:space="preserve">James Island 15 </w:t>
      </w:r>
      <w:r w:rsidRPr="0038018A">
        <w:tab/>
        <w:t>2,105</w:t>
      </w:r>
    </w:p>
    <w:p w:rsidR="00267B13" w:rsidRPr="0038018A" w:rsidRDefault="00267B13" w:rsidP="00267B13">
      <w:pPr>
        <w:widowControl w:val="0"/>
        <w:tabs>
          <w:tab w:val="right" w:leader="dot" w:pos="5904"/>
        </w:tabs>
        <w:ind w:left="288"/>
      </w:pPr>
      <w:r w:rsidRPr="0038018A">
        <w:t xml:space="preserve">James Island 17 </w:t>
      </w:r>
      <w:r w:rsidRPr="0038018A">
        <w:tab/>
        <w:t>2,469</w:t>
      </w:r>
    </w:p>
    <w:p w:rsidR="00267B13" w:rsidRPr="0038018A" w:rsidRDefault="00267B13" w:rsidP="00267B13">
      <w:pPr>
        <w:widowControl w:val="0"/>
        <w:tabs>
          <w:tab w:val="right" w:leader="dot" w:pos="5904"/>
        </w:tabs>
        <w:ind w:left="288"/>
      </w:pPr>
      <w:r w:rsidRPr="0038018A">
        <w:t xml:space="preserve">James Island 19 </w:t>
      </w:r>
      <w:r w:rsidRPr="0038018A">
        <w:tab/>
        <w:t>1,831</w:t>
      </w:r>
    </w:p>
    <w:p w:rsidR="00267B13" w:rsidRPr="0038018A" w:rsidRDefault="00267B13" w:rsidP="00267B13">
      <w:pPr>
        <w:widowControl w:val="0"/>
        <w:tabs>
          <w:tab w:val="right" w:leader="dot" w:pos="5904"/>
        </w:tabs>
        <w:ind w:left="288"/>
      </w:pPr>
      <w:r w:rsidRPr="0038018A">
        <w:t xml:space="preserve">James Island 1A </w:t>
      </w:r>
      <w:r w:rsidRPr="0038018A">
        <w:tab/>
        <w:t>2,154</w:t>
      </w:r>
    </w:p>
    <w:p w:rsidR="00267B13" w:rsidRPr="0038018A" w:rsidRDefault="00267B13" w:rsidP="00267B13">
      <w:pPr>
        <w:widowControl w:val="0"/>
        <w:tabs>
          <w:tab w:val="right" w:leader="dot" w:pos="5904"/>
        </w:tabs>
        <w:ind w:left="288"/>
      </w:pPr>
      <w:r w:rsidRPr="0038018A">
        <w:t xml:space="preserve">James Island 1B </w:t>
      </w:r>
      <w:r w:rsidRPr="0038018A">
        <w:tab/>
        <w:t>1,200</w:t>
      </w:r>
    </w:p>
    <w:p w:rsidR="00267B13" w:rsidRPr="0038018A" w:rsidRDefault="00267B13" w:rsidP="00267B13">
      <w:pPr>
        <w:widowControl w:val="0"/>
        <w:tabs>
          <w:tab w:val="right" w:leader="dot" w:pos="5904"/>
        </w:tabs>
        <w:ind w:left="288"/>
      </w:pPr>
      <w:r w:rsidRPr="0038018A">
        <w:t xml:space="preserve">James Island 2 </w:t>
      </w:r>
      <w:r w:rsidRPr="0038018A">
        <w:tab/>
        <w:t>3,401</w:t>
      </w:r>
    </w:p>
    <w:p w:rsidR="00267B13" w:rsidRPr="0038018A" w:rsidRDefault="00267B13" w:rsidP="00267B13">
      <w:pPr>
        <w:widowControl w:val="0"/>
        <w:tabs>
          <w:tab w:val="right" w:leader="dot" w:pos="5904"/>
        </w:tabs>
        <w:ind w:left="288"/>
      </w:pPr>
      <w:r w:rsidRPr="0038018A">
        <w:t xml:space="preserve">James Island 20 </w:t>
      </w:r>
      <w:r w:rsidRPr="0038018A">
        <w:tab/>
        <w:t>1,686</w:t>
      </w:r>
    </w:p>
    <w:p w:rsidR="00267B13" w:rsidRPr="0038018A" w:rsidRDefault="00267B13" w:rsidP="00267B13">
      <w:pPr>
        <w:widowControl w:val="0"/>
        <w:tabs>
          <w:tab w:val="right" w:leader="dot" w:pos="5904"/>
        </w:tabs>
        <w:ind w:left="288"/>
      </w:pPr>
      <w:r w:rsidRPr="0038018A">
        <w:t xml:space="preserve">James Island 22 </w:t>
      </w:r>
      <w:r w:rsidRPr="0038018A">
        <w:tab/>
        <w:t>1,784</w:t>
      </w:r>
    </w:p>
    <w:p w:rsidR="00267B13" w:rsidRPr="0038018A" w:rsidRDefault="00267B13" w:rsidP="00267B13">
      <w:pPr>
        <w:widowControl w:val="0"/>
        <w:tabs>
          <w:tab w:val="right" w:leader="dot" w:pos="5904"/>
        </w:tabs>
        <w:ind w:left="288"/>
      </w:pPr>
      <w:r w:rsidRPr="0038018A">
        <w:t xml:space="preserve">James Island 3 </w:t>
      </w:r>
      <w:r w:rsidRPr="0038018A">
        <w:tab/>
        <w:t>1,152</w:t>
      </w:r>
    </w:p>
    <w:p w:rsidR="00267B13" w:rsidRPr="0038018A" w:rsidRDefault="00267B13" w:rsidP="00267B13">
      <w:pPr>
        <w:widowControl w:val="0"/>
        <w:tabs>
          <w:tab w:val="right" w:leader="dot" w:pos="5904"/>
        </w:tabs>
        <w:ind w:left="288"/>
      </w:pPr>
      <w:r w:rsidRPr="0038018A">
        <w:t xml:space="preserve">James Island 5A </w:t>
      </w:r>
      <w:r w:rsidRPr="0038018A">
        <w:tab/>
        <w:t>1,638</w:t>
      </w:r>
    </w:p>
    <w:p w:rsidR="00267B13" w:rsidRPr="0038018A" w:rsidRDefault="00267B13" w:rsidP="00267B13">
      <w:pPr>
        <w:widowControl w:val="0"/>
        <w:tabs>
          <w:tab w:val="right" w:leader="dot" w:pos="5904"/>
        </w:tabs>
        <w:ind w:left="288"/>
      </w:pPr>
      <w:r w:rsidRPr="0038018A">
        <w:t xml:space="preserve">James Island 5B </w:t>
      </w:r>
      <w:r w:rsidRPr="0038018A">
        <w:tab/>
        <w:t>874</w:t>
      </w:r>
    </w:p>
    <w:p w:rsidR="00267B13" w:rsidRPr="0038018A" w:rsidRDefault="00267B13" w:rsidP="00267B13">
      <w:pPr>
        <w:widowControl w:val="0"/>
        <w:tabs>
          <w:tab w:val="right" w:leader="dot" w:pos="5904"/>
        </w:tabs>
        <w:ind w:left="288"/>
      </w:pPr>
      <w:r w:rsidRPr="0038018A">
        <w:t xml:space="preserve">James Island 6 </w:t>
      </w:r>
      <w:r w:rsidRPr="0038018A">
        <w:tab/>
        <w:t>2,036</w:t>
      </w:r>
    </w:p>
    <w:p w:rsidR="00267B13" w:rsidRPr="0038018A" w:rsidRDefault="00267B13" w:rsidP="00267B13">
      <w:pPr>
        <w:widowControl w:val="0"/>
        <w:tabs>
          <w:tab w:val="right" w:leader="dot" w:pos="5904"/>
        </w:tabs>
        <w:ind w:left="288"/>
      </w:pPr>
      <w:r w:rsidRPr="0038018A">
        <w:t xml:space="preserve">James Island 7 </w:t>
      </w:r>
      <w:r w:rsidRPr="0038018A">
        <w:tab/>
        <w:t>2,028</w:t>
      </w:r>
    </w:p>
    <w:p w:rsidR="00267B13" w:rsidRPr="0038018A" w:rsidRDefault="00267B13" w:rsidP="00267B13">
      <w:pPr>
        <w:widowControl w:val="0"/>
        <w:tabs>
          <w:tab w:val="right" w:leader="dot" w:pos="5904"/>
        </w:tabs>
        <w:ind w:left="288"/>
      </w:pPr>
      <w:r w:rsidRPr="0038018A">
        <w:t xml:space="preserve">James Island 8A </w:t>
      </w:r>
      <w:r w:rsidRPr="0038018A">
        <w:tab/>
        <w:t>1,638</w:t>
      </w:r>
    </w:p>
    <w:p w:rsidR="00267B13" w:rsidRPr="0038018A" w:rsidRDefault="00267B13" w:rsidP="00267B13">
      <w:pPr>
        <w:widowControl w:val="0"/>
        <w:tabs>
          <w:tab w:val="right" w:leader="dot" w:pos="5904"/>
        </w:tabs>
        <w:ind w:left="288"/>
      </w:pPr>
      <w:r w:rsidRPr="0038018A">
        <w:t xml:space="preserve">James Island 8B </w:t>
      </w:r>
      <w:r w:rsidRPr="0038018A">
        <w:tab/>
        <w:t>2,458</w:t>
      </w:r>
    </w:p>
    <w:p w:rsidR="00267B13" w:rsidRPr="0038018A" w:rsidRDefault="00267B13" w:rsidP="00267B13">
      <w:pPr>
        <w:widowControl w:val="0"/>
        <w:tabs>
          <w:tab w:val="right" w:leader="dot" w:pos="5904"/>
        </w:tabs>
        <w:ind w:left="288"/>
      </w:pPr>
      <w:r w:rsidRPr="0038018A">
        <w:t xml:space="preserve">James Island 9 </w:t>
      </w:r>
      <w:r w:rsidRPr="0038018A">
        <w:tab/>
        <w:t>1,868</w:t>
      </w:r>
    </w:p>
    <w:p w:rsidR="00267B13" w:rsidRPr="0038018A" w:rsidRDefault="00267B13" w:rsidP="00267B13">
      <w:pPr>
        <w:widowControl w:val="0"/>
        <w:tabs>
          <w:tab w:val="right" w:leader="dot" w:pos="5904"/>
        </w:tabs>
        <w:ind w:left="288"/>
      </w:pPr>
      <w:r w:rsidRPr="0038018A">
        <w:t xml:space="preserve">Johns Island 1A </w:t>
      </w:r>
      <w:r w:rsidRPr="0038018A">
        <w:tab/>
        <w:t>2,571</w:t>
      </w:r>
    </w:p>
    <w:p w:rsidR="00267B13" w:rsidRPr="0038018A" w:rsidRDefault="00267B13" w:rsidP="00267B13">
      <w:pPr>
        <w:widowControl w:val="0"/>
        <w:tabs>
          <w:tab w:val="right" w:leader="dot" w:pos="5904"/>
        </w:tabs>
        <w:ind w:left="288"/>
      </w:pPr>
      <w:r w:rsidRPr="0038018A">
        <w:t xml:space="preserve">Johns Island 1B </w:t>
      </w:r>
      <w:r w:rsidRPr="0038018A">
        <w:tab/>
        <w:t>2,914</w:t>
      </w:r>
    </w:p>
    <w:p w:rsidR="00267B13" w:rsidRPr="0038018A" w:rsidRDefault="00267B13" w:rsidP="00267B13">
      <w:pPr>
        <w:widowControl w:val="0"/>
        <w:tabs>
          <w:tab w:val="right" w:leader="dot" w:pos="5904"/>
        </w:tabs>
        <w:ind w:left="288"/>
      </w:pPr>
      <w:r w:rsidRPr="0038018A">
        <w:t xml:space="preserve">Johns Island 3A </w:t>
      </w:r>
      <w:r w:rsidRPr="0038018A">
        <w:tab/>
        <w:t>2,557</w:t>
      </w:r>
    </w:p>
    <w:p w:rsidR="00267B13" w:rsidRPr="0038018A" w:rsidRDefault="00267B13" w:rsidP="00267B13">
      <w:pPr>
        <w:widowControl w:val="0"/>
        <w:tabs>
          <w:tab w:val="right" w:leader="dot" w:pos="5904"/>
        </w:tabs>
        <w:ind w:left="288"/>
      </w:pPr>
      <w:r w:rsidRPr="0038018A">
        <w:t xml:space="preserve">Johns Island 3B </w:t>
      </w:r>
      <w:r w:rsidRPr="0038018A">
        <w:tab/>
        <w:t>1,954</w:t>
      </w:r>
    </w:p>
    <w:p w:rsidR="00267B13" w:rsidRPr="0038018A" w:rsidRDefault="00267B13" w:rsidP="00267B13">
      <w:pPr>
        <w:widowControl w:val="0"/>
        <w:tabs>
          <w:tab w:val="right" w:leader="dot" w:pos="5904"/>
        </w:tabs>
        <w:ind w:left="288"/>
      </w:pPr>
      <w:r w:rsidRPr="0038018A">
        <w:t xml:space="preserve">Johns Island 4 </w:t>
      </w:r>
      <w:r w:rsidRPr="0038018A">
        <w:tab/>
        <w:t>1,784</w:t>
      </w:r>
    </w:p>
    <w:p w:rsidR="00267B13" w:rsidRPr="0038018A" w:rsidRDefault="00267B13" w:rsidP="00267B13">
      <w:pPr>
        <w:widowControl w:val="0"/>
        <w:tabs>
          <w:tab w:val="right" w:leader="dot" w:pos="5904"/>
        </w:tabs>
        <w:ind w:left="288"/>
      </w:pPr>
      <w:r w:rsidRPr="0038018A">
        <w:t xml:space="preserve">Kiawah Island </w:t>
      </w:r>
      <w:r w:rsidRPr="0038018A">
        <w:tab/>
        <w:t>1,626</w:t>
      </w:r>
    </w:p>
    <w:p w:rsidR="00267B13" w:rsidRPr="0038018A" w:rsidRDefault="00267B13" w:rsidP="00267B13">
      <w:pPr>
        <w:widowControl w:val="0"/>
        <w:tabs>
          <w:tab w:val="right" w:leader="dot" w:pos="5904"/>
        </w:tabs>
        <w:ind w:left="288"/>
      </w:pPr>
      <w:r w:rsidRPr="0038018A">
        <w:t xml:space="preserve">Ladson </w:t>
      </w:r>
      <w:r w:rsidRPr="0038018A">
        <w:tab/>
        <w:t>4,331</w:t>
      </w:r>
    </w:p>
    <w:p w:rsidR="00267B13" w:rsidRPr="0038018A" w:rsidRDefault="00267B13" w:rsidP="00267B13">
      <w:pPr>
        <w:widowControl w:val="0"/>
        <w:tabs>
          <w:tab w:val="right" w:leader="dot" w:pos="5904"/>
        </w:tabs>
        <w:ind w:left="288"/>
      </w:pPr>
      <w:r w:rsidRPr="0038018A">
        <w:t xml:space="preserve">Licolnville </w:t>
      </w:r>
      <w:r w:rsidRPr="0038018A">
        <w:tab/>
        <w:t>1,624</w:t>
      </w:r>
    </w:p>
    <w:p w:rsidR="00267B13" w:rsidRPr="0038018A" w:rsidRDefault="00267B13" w:rsidP="00267B13">
      <w:pPr>
        <w:widowControl w:val="0"/>
        <w:tabs>
          <w:tab w:val="right" w:leader="dot" w:pos="5904"/>
        </w:tabs>
        <w:ind w:left="288"/>
      </w:pPr>
      <w:r w:rsidRPr="0038018A">
        <w:t xml:space="preserve">McClellanville </w:t>
      </w:r>
      <w:r w:rsidRPr="0038018A">
        <w:tab/>
        <w:t>2,097</w:t>
      </w:r>
    </w:p>
    <w:p w:rsidR="00267B13" w:rsidRPr="0038018A" w:rsidRDefault="00267B13" w:rsidP="00267B13">
      <w:pPr>
        <w:widowControl w:val="0"/>
        <w:tabs>
          <w:tab w:val="right" w:leader="dot" w:pos="5904"/>
        </w:tabs>
        <w:ind w:left="288"/>
      </w:pPr>
      <w:r w:rsidRPr="0038018A">
        <w:t xml:space="preserve">Mt. Pleasant 1 </w:t>
      </w:r>
      <w:r w:rsidRPr="0038018A">
        <w:tab/>
        <w:t>1,696</w:t>
      </w:r>
    </w:p>
    <w:p w:rsidR="00267B13" w:rsidRPr="0038018A" w:rsidRDefault="00267B13" w:rsidP="00267B13">
      <w:pPr>
        <w:widowControl w:val="0"/>
        <w:tabs>
          <w:tab w:val="right" w:leader="dot" w:pos="5904"/>
        </w:tabs>
        <w:ind w:left="288"/>
      </w:pPr>
      <w:r w:rsidRPr="0038018A">
        <w:t xml:space="preserve">Mt. Pleasant 10 </w:t>
      </w:r>
      <w:r w:rsidRPr="0038018A">
        <w:tab/>
        <w:t>975</w:t>
      </w:r>
    </w:p>
    <w:p w:rsidR="00267B13" w:rsidRPr="0038018A" w:rsidRDefault="00267B13" w:rsidP="00267B13">
      <w:pPr>
        <w:widowControl w:val="0"/>
        <w:tabs>
          <w:tab w:val="right" w:leader="dot" w:pos="5904"/>
        </w:tabs>
        <w:ind w:left="288"/>
      </w:pPr>
      <w:r w:rsidRPr="0038018A">
        <w:t xml:space="preserve">Mt. Pleasant 11 </w:t>
      </w:r>
      <w:r w:rsidRPr="0038018A">
        <w:tab/>
        <w:t>1,457</w:t>
      </w:r>
    </w:p>
    <w:p w:rsidR="00267B13" w:rsidRPr="0038018A" w:rsidRDefault="00267B13" w:rsidP="00267B13">
      <w:pPr>
        <w:widowControl w:val="0"/>
        <w:tabs>
          <w:tab w:val="right" w:leader="dot" w:pos="5904"/>
        </w:tabs>
        <w:ind w:left="288"/>
      </w:pPr>
      <w:r w:rsidRPr="0038018A">
        <w:t xml:space="preserve">Mt. Pleasant 12 </w:t>
      </w:r>
      <w:r w:rsidRPr="0038018A">
        <w:tab/>
        <w:t>1,946</w:t>
      </w:r>
    </w:p>
    <w:p w:rsidR="00267B13" w:rsidRPr="0038018A" w:rsidRDefault="00267B13" w:rsidP="00267B13">
      <w:pPr>
        <w:widowControl w:val="0"/>
        <w:tabs>
          <w:tab w:val="right" w:leader="dot" w:pos="5904"/>
        </w:tabs>
        <w:ind w:left="288"/>
      </w:pPr>
      <w:r w:rsidRPr="0038018A">
        <w:t xml:space="preserve">Mt. Pleasant 13 </w:t>
      </w:r>
      <w:r w:rsidRPr="0038018A">
        <w:tab/>
        <w:t>1,580</w:t>
      </w:r>
    </w:p>
    <w:p w:rsidR="00267B13" w:rsidRPr="0038018A" w:rsidRDefault="00267B13" w:rsidP="00267B13">
      <w:pPr>
        <w:widowControl w:val="0"/>
        <w:tabs>
          <w:tab w:val="right" w:leader="dot" w:pos="5904"/>
        </w:tabs>
        <w:ind w:left="288"/>
      </w:pPr>
      <w:r w:rsidRPr="0038018A">
        <w:t xml:space="preserve">Mt. Pleasant 14 </w:t>
      </w:r>
      <w:r w:rsidRPr="0038018A">
        <w:tab/>
        <w:t>2,141</w:t>
      </w:r>
    </w:p>
    <w:p w:rsidR="00267B13" w:rsidRPr="0038018A" w:rsidRDefault="00267B13" w:rsidP="00267B13">
      <w:pPr>
        <w:widowControl w:val="0"/>
        <w:tabs>
          <w:tab w:val="right" w:leader="dot" w:pos="5904"/>
        </w:tabs>
        <w:ind w:left="288"/>
      </w:pPr>
      <w:r w:rsidRPr="0038018A">
        <w:t xml:space="preserve">Mt. Pleasant 15 </w:t>
      </w:r>
      <w:r w:rsidRPr="0038018A">
        <w:tab/>
        <w:t>2,659</w:t>
      </w:r>
    </w:p>
    <w:p w:rsidR="00267B13" w:rsidRPr="0038018A" w:rsidRDefault="00267B13" w:rsidP="00267B13">
      <w:pPr>
        <w:widowControl w:val="0"/>
        <w:tabs>
          <w:tab w:val="right" w:leader="dot" w:pos="5904"/>
        </w:tabs>
        <w:ind w:left="288"/>
      </w:pPr>
      <w:r w:rsidRPr="0038018A">
        <w:t xml:space="preserve">Mt. Pleasant 16 </w:t>
      </w:r>
      <w:r w:rsidRPr="0038018A">
        <w:tab/>
        <w:t>892</w:t>
      </w:r>
    </w:p>
    <w:p w:rsidR="00267B13" w:rsidRPr="0038018A" w:rsidRDefault="00267B13" w:rsidP="00267B13">
      <w:pPr>
        <w:widowControl w:val="0"/>
        <w:tabs>
          <w:tab w:val="right" w:leader="dot" w:pos="5904"/>
        </w:tabs>
        <w:ind w:left="288"/>
      </w:pPr>
      <w:r w:rsidRPr="0038018A">
        <w:t xml:space="preserve">Mt. Pleasant 17 </w:t>
      </w:r>
      <w:r w:rsidRPr="0038018A">
        <w:tab/>
        <w:t>3,331</w:t>
      </w:r>
    </w:p>
    <w:p w:rsidR="00267B13" w:rsidRPr="0038018A" w:rsidRDefault="00267B13" w:rsidP="00267B13">
      <w:pPr>
        <w:widowControl w:val="0"/>
        <w:tabs>
          <w:tab w:val="right" w:leader="dot" w:pos="5904"/>
        </w:tabs>
        <w:ind w:left="288"/>
      </w:pPr>
      <w:r w:rsidRPr="0038018A">
        <w:t xml:space="preserve">Mt. Pleasant 18 </w:t>
      </w:r>
      <w:r w:rsidRPr="0038018A">
        <w:tab/>
        <w:t>1,453</w:t>
      </w:r>
    </w:p>
    <w:p w:rsidR="00267B13" w:rsidRPr="0038018A" w:rsidRDefault="00267B13" w:rsidP="00267B13">
      <w:pPr>
        <w:widowControl w:val="0"/>
        <w:tabs>
          <w:tab w:val="right" w:leader="dot" w:pos="5904"/>
        </w:tabs>
        <w:ind w:left="288"/>
      </w:pPr>
      <w:r w:rsidRPr="0038018A">
        <w:t xml:space="preserve">Mt. Pleasant 19 </w:t>
      </w:r>
      <w:r w:rsidRPr="0038018A">
        <w:tab/>
        <w:t>2,423</w:t>
      </w:r>
    </w:p>
    <w:p w:rsidR="00267B13" w:rsidRPr="0038018A" w:rsidRDefault="00267B13" w:rsidP="00267B13">
      <w:pPr>
        <w:widowControl w:val="0"/>
        <w:tabs>
          <w:tab w:val="right" w:leader="dot" w:pos="5904"/>
        </w:tabs>
        <w:ind w:left="288"/>
      </w:pPr>
      <w:r w:rsidRPr="0038018A">
        <w:t xml:space="preserve">Mt. Pleasant 2 </w:t>
      </w:r>
      <w:r w:rsidRPr="0038018A">
        <w:tab/>
        <w:t>1,216</w:t>
      </w:r>
    </w:p>
    <w:p w:rsidR="00267B13" w:rsidRPr="0038018A" w:rsidRDefault="00267B13" w:rsidP="00267B13">
      <w:pPr>
        <w:widowControl w:val="0"/>
        <w:tabs>
          <w:tab w:val="right" w:leader="dot" w:pos="5904"/>
        </w:tabs>
        <w:ind w:left="288"/>
      </w:pPr>
      <w:r w:rsidRPr="0038018A">
        <w:t xml:space="preserve">Mt. Pleasant 20 </w:t>
      </w:r>
      <w:r w:rsidRPr="0038018A">
        <w:tab/>
        <w:t>1,545</w:t>
      </w:r>
    </w:p>
    <w:p w:rsidR="00267B13" w:rsidRPr="0038018A" w:rsidRDefault="00267B13" w:rsidP="00267B13">
      <w:pPr>
        <w:widowControl w:val="0"/>
        <w:tabs>
          <w:tab w:val="right" w:leader="dot" w:pos="5904"/>
        </w:tabs>
        <w:ind w:left="288"/>
      </w:pPr>
      <w:r w:rsidRPr="0038018A">
        <w:t xml:space="preserve">Mt. Pleasant 21 </w:t>
      </w:r>
      <w:r w:rsidRPr="0038018A">
        <w:tab/>
        <w:t>1,782</w:t>
      </w:r>
    </w:p>
    <w:p w:rsidR="00267B13" w:rsidRPr="0038018A" w:rsidRDefault="00267B13" w:rsidP="00267B13">
      <w:pPr>
        <w:widowControl w:val="0"/>
        <w:tabs>
          <w:tab w:val="right" w:leader="dot" w:pos="5904"/>
        </w:tabs>
        <w:ind w:left="288"/>
      </w:pPr>
      <w:r w:rsidRPr="0038018A">
        <w:t xml:space="preserve">Mt. Pleasant 22 </w:t>
      </w:r>
      <w:r w:rsidRPr="0038018A">
        <w:tab/>
        <w:t>911</w:t>
      </w:r>
    </w:p>
    <w:p w:rsidR="00267B13" w:rsidRPr="0038018A" w:rsidRDefault="00267B13" w:rsidP="00267B13">
      <w:pPr>
        <w:widowControl w:val="0"/>
        <w:tabs>
          <w:tab w:val="right" w:leader="dot" w:pos="5904"/>
        </w:tabs>
        <w:ind w:left="288"/>
      </w:pPr>
      <w:r w:rsidRPr="0038018A">
        <w:t xml:space="preserve">Mt. Pleasant 23 </w:t>
      </w:r>
      <w:r w:rsidRPr="0038018A">
        <w:tab/>
        <w:t>2,177</w:t>
      </w:r>
    </w:p>
    <w:p w:rsidR="00267B13" w:rsidRPr="0038018A" w:rsidRDefault="00267B13" w:rsidP="00267B13">
      <w:pPr>
        <w:widowControl w:val="0"/>
        <w:tabs>
          <w:tab w:val="right" w:leader="dot" w:pos="5904"/>
        </w:tabs>
        <w:ind w:left="288"/>
      </w:pPr>
      <w:r w:rsidRPr="0038018A">
        <w:t xml:space="preserve">Mt. Pleasant 24 </w:t>
      </w:r>
      <w:r w:rsidRPr="0038018A">
        <w:tab/>
        <w:t>986</w:t>
      </w:r>
    </w:p>
    <w:p w:rsidR="00267B13" w:rsidRPr="0038018A" w:rsidRDefault="00267B13" w:rsidP="00267B13">
      <w:pPr>
        <w:widowControl w:val="0"/>
        <w:tabs>
          <w:tab w:val="right" w:leader="dot" w:pos="5904"/>
        </w:tabs>
        <w:ind w:left="288"/>
      </w:pPr>
      <w:r w:rsidRPr="0038018A">
        <w:t xml:space="preserve">Mt. Pleasant 25 </w:t>
      </w:r>
      <w:r w:rsidRPr="0038018A">
        <w:tab/>
        <w:t>1,218</w:t>
      </w:r>
    </w:p>
    <w:p w:rsidR="00267B13" w:rsidRPr="0038018A" w:rsidRDefault="00267B13" w:rsidP="00267B13">
      <w:pPr>
        <w:widowControl w:val="0"/>
        <w:tabs>
          <w:tab w:val="right" w:leader="dot" w:pos="5904"/>
        </w:tabs>
        <w:ind w:left="288"/>
      </w:pPr>
      <w:r w:rsidRPr="0038018A">
        <w:t xml:space="preserve">Mt. Pleasant 26 </w:t>
      </w:r>
      <w:r w:rsidRPr="0038018A">
        <w:tab/>
        <w:t>745</w:t>
      </w:r>
    </w:p>
    <w:p w:rsidR="00267B13" w:rsidRPr="0038018A" w:rsidRDefault="00267B13" w:rsidP="00267B13">
      <w:pPr>
        <w:widowControl w:val="0"/>
        <w:tabs>
          <w:tab w:val="right" w:leader="dot" w:pos="5904"/>
        </w:tabs>
        <w:ind w:left="288"/>
      </w:pPr>
      <w:r w:rsidRPr="0038018A">
        <w:t xml:space="preserve">Mt. Pleasant 27 </w:t>
      </w:r>
      <w:r w:rsidRPr="0038018A">
        <w:tab/>
        <w:t>3,055</w:t>
      </w:r>
    </w:p>
    <w:p w:rsidR="00267B13" w:rsidRPr="0038018A" w:rsidRDefault="00267B13" w:rsidP="00267B13">
      <w:pPr>
        <w:widowControl w:val="0"/>
        <w:tabs>
          <w:tab w:val="right" w:leader="dot" w:pos="5904"/>
        </w:tabs>
        <w:ind w:left="288"/>
      </w:pPr>
      <w:r w:rsidRPr="0038018A">
        <w:t xml:space="preserve">Mt. Pleasant 28 </w:t>
      </w:r>
      <w:r w:rsidRPr="0038018A">
        <w:tab/>
        <w:t>1,615</w:t>
      </w:r>
    </w:p>
    <w:p w:rsidR="00267B13" w:rsidRPr="0038018A" w:rsidRDefault="00267B13" w:rsidP="00267B13">
      <w:pPr>
        <w:widowControl w:val="0"/>
        <w:tabs>
          <w:tab w:val="right" w:leader="dot" w:pos="5904"/>
        </w:tabs>
        <w:ind w:left="288"/>
      </w:pPr>
      <w:r w:rsidRPr="0038018A">
        <w:t xml:space="preserve">Mt. Pleasant 29 </w:t>
      </w:r>
      <w:r w:rsidRPr="0038018A">
        <w:tab/>
        <w:t>412</w:t>
      </w:r>
    </w:p>
    <w:p w:rsidR="00267B13" w:rsidRPr="0038018A" w:rsidRDefault="00267B13" w:rsidP="00267B13">
      <w:pPr>
        <w:widowControl w:val="0"/>
        <w:tabs>
          <w:tab w:val="right" w:leader="dot" w:pos="5904"/>
        </w:tabs>
        <w:ind w:left="288"/>
      </w:pPr>
      <w:r w:rsidRPr="0038018A">
        <w:t xml:space="preserve">Mt. Pleasant 3 </w:t>
      </w:r>
      <w:r w:rsidRPr="0038018A">
        <w:tab/>
        <w:t>1,625</w:t>
      </w:r>
    </w:p>
    <w:p w:rsidR="00267B13" w:rsidRPr="0038018A" w:rsidRDefault="00267B13" w:rsidP="00267B13">
      <w:pPr>
        <w:widowControl w:val="0"/>
        <w:tabs>
          <w:tab w:val="right" w:leader="dot" w:pos="5904"/>
        </w:tabs>
        <w:ind w:left="288"/>
      </w:pPr>
      <w:r w:rsidRPr="0038018A">
        <w:t xml:space="preserve">Mt. Pleasant 30 </w:t>
      </w:r>
      <w:r w:rsidRPr="0038018A">
        <w:tab/>
        <w:t>2,598</w:t>
      </w:r>
    </w:p>
    <w:p w:rsidR="00267B13" w:rsidRPr="0038018A" w:rsidRDefault="00267B13" w:rsidP="00267B13">
      <w:pPr>
        <w:widowControl w:val="0"/>
        <w:tabs>
          <w:tab w:val="right" w:leader="dot" w:pos="5904"/>
        </w:tabs>
        <w:ind w:left="288"/>
      </w:pPr>
      <w:r w:rsidRPr="0038018A">
        <w:t xml:space="preserve">Mt. Pleasant 31 </w:t>
      </w:r>
      <w:r w:rsidRPr="0038018A">
        <w:tab/>
        <w:t>1,894</w:t>
      </w:r>
    </w:p>
    <w:p w:rsidR="00267B13" w:rsidRPr="0038018A" w:rsidRDefault="00267B13" w:rsidP="00267B13">
      <w:pPr>
        <w:widowControl w:val="0"/>
        <w:tabs>
          <w:tab w:val="right" w:leader="dot" w:pos="5904"/>
        </w:tabs>
        <w:ind w:left="288"/>
      </w:pPr>
      <w:r w:rsidRPr="0038018A">
        <w:t xml:space="preserve">Mt. Pleasant 32 </w:t>
      </w:r>
      <w:r w:rsidRPr="0038018A">
        <w:tab/>
        <w:t>2,954</w:t>
      </w:r>
    </w:p>
    <w:p w:rsidR="00267B13" w:rsidRPr="0038018A" w:rsidRDefault="00267B13" w:rsidP="00267B13">
      <w:pPr>
        <w:widowControl w:val="0"/>
        <w:tabs>
          <w:tab w:val="right" w:leader="dot" w:pos="5904"/>
        </w:tabs>
        <w:ind w:left="288"/>
      </w:pPr>
      <w:r w:rsidRPr="0038018A">
        <w:t xml:space="preserve">Mt. Pleasant 33 </w:t>
      </w:r>
      <w:r w:rsidRPr="0038018A">
        <w:tab/>
        <w:t>3,945</w:t>
      </w:r>
    </w:p>
    <w:p w:rsidR="00267B13" w:rsidRPr="0038018A" w:rsidRDefault="00267B13" w:rsidP="00267B13">
      <w:pPr>
        <w:widowControl w:val="0"/>
        <w:tabs>
          <w:tab w:val="right" w:leader="dot" w:pos="5904"/>
        </w:tabs>
        <w:ind w:left="288"/>
      </w:pPr>
      <w:r w:rsidRPr="0038018A">
        <w:t xml:space="preserve">Mt. Pleasant 34 </w:t>
      </w:r>
      <w:r w:rsidRPr="0038018A">
        <w:tab/>
        <w:t>1,903</w:t>
      </w:r>
    </w:p>
    <w:p w:rsidR="00267B13" w:rsidRPr="0038018A" w:rsidRDefault="00267B13" w:rsidP="00267B13">
      <w:pPr>
        <w:widowControl w:val="0"/>
        <w:tabs>
          <w:tab w:val="right" w:leader="dot" w:pos="5904"/>
        </w:tabs>
        <w:ind w:left="288"/>
      </w:pPr>
      <w:r w:rsidRPr="0038018A">
        <w:t xml:space="preserve">Mt. Pleasant 35 </w:t>
      </w:r>
      <w:r w:rsidRPr="0038018A">
        <w:tab/>
        <w:t>5,412</w:t>
      </w:r>
    </w:p>
    <w:p w:rsidR="00267B13" w:rsidRPr="0038018A" w:rsidRDefault="00267B13" w:rsidP="00267B13">
      <w:pPr>
        <w:widowControl w:val="0"/>
        <w:tabs>
          <w:tab w:val="right" w:leader="dot" w:pos="5904"/>
        </w:tabs>
        <w:ind w:left="288"/>
      </w:pPr>
      <w:r w:rsidRPr="0038018A">
        <w:t xml:space="preserve">Mt. Pleasant 36 </w:t>
      </w:r>
      <w:r w:rsidRPr="0038018A">
        <w:tab/>
        <w:t>1,473</w:t>
      </w:r>
    </w:p>
    <w:p w:rsidR="00267B13" w:rsidRPr="0038018A" w:rsidRDefault="00267B13" w:rsidP="00267B13">
      <w:pPr>
        <w:widowControl w:val="0"/>
        <w:tabs>
          <w:tab w:val="right" w:leader="dot" w:pos="5904"/>
        </w:tabs>
        <w:ind w:left="288"/>
      </w:pPr>
      <w:r w:rsidRPr="0038018A">
        <w:t xml:space="preserve">Mt. Pleasant 37 </w:t>
      </w:r>
      <w:r w:rsidRPr="0038018A">
        <w:tab/>
        <w:t>3,457</w:t>
      </w:r>
    </w:p>
    <w:p w:rsidR="00267B13" w:rsidRPr="0038018A" w:rsidRDefault="00267B13" w:rsidP="00267B13">
      <w:pPr>
        <w:widowControl w:val="0"/>
        <w:tabs>
          <w:tab w:val="right" w:leader="dot" w:pos="5904"/>
        </w:tabs>
        <w:ind w:left="288"/>
      </w:pPr>
      <w:r w:rsidRPr="0038018A">
        <w:t xml:space="preserve">Mt. Pleasant 38 </w:t>
      </w:r>
      <w:r w:rsidRPr="0038018A">
        <w:tab/>
        <w:t>1,806</w:t>
      </w:r>
    </w:p>
    <w:p w:rsidR="00267B13" w:rsidRPr="0038018A" w:rsidRDefault="00267B13" w:rsidP="00267B13">
      <w:pPr>
        <w:widowControl w:val="0"/>
        <w:tabs>
          <w:tab w:val="right" w:leader="dot" w:pos="5904"/>
        </w:tabs>
        <w:ind w:left="288"/>
      </w:pPr>
      <w:r w:rsidRPr="0038018A">
        <w:t xml:space="preserve">Mt. Pleasant 39 </w:t>
      </w:r>
      <w:r w:rsidRPr="0038018A">
        <w:tab/>
        <w:t>1,032</w:t>
      </w:r>
    </w:p>
    <w:p w:rsidR="00267B13" w:rsidRPr="0038018A" w:rsidRDefault="00267B13" w:rsidP="00267B13">
      <w:pPr>
        <w:widowControl w:val="0"/>
        <w:tabs>
          <w:tab w:val="right" w:leader="dot" w:pos="5904"/>
        </w:tabs>
        <w:ind w:left="288"/>
      </w:pPr>
      <w:r w:rsidRPr="0038018A">
        <w:t xml:space="preserve">Mt. Pleasant 4 </w:t>
      </w:r>
      <w:r w:rsidRPr="0038018A">
        <w:tab/>
        <w:t>1,483</w:t>
      </w:r>
    </w:p>
    <w:p w:rsidR="00267B13" w:rsidRPr="0038018A" w:rsidRDefault="00267B13" w:rsidP="00267B13">
      <w:pPr>
        <w:widowControl w:val="0"/>
        <w:tabs>
          <w:tab w:val="right" w:leader="dot" w:pos="5904"/>
        </w:tabs>
        <w:ind w:left="288"/>
      </w:pPr>
      <w:r w:rsidRPr="0038018A">
        <w:t xml:space="preserve">Mt. Pleasant 5 </w:t>
      </w:r>
      <w:r w:rsidRPr="0038018A">
        <w:tab/>
        <w:t>1,534</w:t>
      </w:r>
    </w:p>
    <w:p w:rsidR="00267B13" w:rsidRPr="0038018A" w:rsidRDefault="00267B13" w:rsidP="00267B13">
      <w:pPr>
        <w:widowControl w:val="0"/>
        <w:tabs>
          <w:tab w:val="right" w:leader="dot" w:pos="5904"/>
        </w:tabs>
        <w:ind w:left="288"/>
      </w:pPr>
      <w:r w:rsidRPr="0038018A">
        <w:t xml:space="preserve">Mt. Pleasant 6 </w:t>
      </w:r>
      <w:r w:rsidRPr="0038018A">
        <w:tab/>
        <w:t>2,541</w:t>
      </w:r>
    </w:p>
    <w:p w:rsidR="00267B13" w:rsidRPr="0038018A" w:rsidRDefault="00267B13" w:rsidP="00267B13">
      <w:pPr>
        <w:widowControl w:val="0"/>
        <w:tabs>
          <w:tab w:val="right" w:leader="dot" w:pos="5904"/>
        </w:tabs>
        <w:ind w:left="288"/>
      </w:pPr>
      <w:r w:rsidRPr="0038018A">
        <w:t xml:space="preserve">Mt. Pleasant 7 </w:t>
      </w:r>
      <w:r w:rsidRPr="0038018A">
        <w:tab/>
        <w:t>918</w:t>
      </w:r>
    </w:p>
    <w:p w:rsidR="00267B13" w:rsidRPr="0038018A" w:rsidRDefault="00267B13" w:rsidP="00267B13">
      <w:pPr>
        <w:widowControl w:val="0"/>
        <w:tabs>
          <w:tab w:val="right" w:leader="dot" w:pos="5904"/>
        </w:tabs>
        <w:ind w:left="288"/>
      </w:pPr>
      <w:r w:rsidRPr="0038018A">
        <w:t xml:space="preserve">Mt. Pleasant 8 </w:t>
      </w:r>
      <w:r w:rsidRPr="0038018A">
        <w:tab/>
        <w:t>1,054</w:t>
      </w:r>
    </w:p>
    <w:p w:rsidR="00267B13" w:rsidRPr="0038018A" w:rsidRDefault="00267B13" w:rsidP="00267B13">
      <w:pPr>
        <w:widowControl w:val="0"/>
        <w:tabs>
          <w:tab w:val="right" w:leader="dot" w:pos="5904"/>
        </w:tabs>
        <w:ind w:left="288"/>
      </w:pPr>
      <w:r w:rsidRPr="0038018A">
        <w:t xml:space="preserve">Mt. Pleasant 9 </w:t>
      </w:r>
      <w:r w:rsidRPr="0038018A">
        <w:tab/>
        <w:t>1,191</w:t>
      </w:r>
    </w:p>
    <w:p w:rsidR="00267B13" w:rsidRPr="0038018A" w:rsidRDefault="00267B13" w:rsidP="00267B13">
      <w:pPr>
        <w:widowControl w:val="0"/>
        <w:tabs>
          <w:tab w:val="right" w:leader="dot" w:pos="5904"/>
        </w:tabs>
        <w:ind w:left="288"/>
      </w:pPr>
      <w:r w:rsidRPr="0038018A">
        <w:t>North Charleston 28</w:t>
      </w:r>
    </w:p>
    <w:p w:rsidR="00267B13" w:rsidRPr="0038018A" w:rsidRDefault="00267B13" w:rsidP="00267B13">
      <w:pPr>
        <w:widowControl w:val="0"/>
        <w:tabs>
          <w:tab w:val="right" w:leader="dot" w:pos="5904"/>
        </w:tabs>
        <w:ind w:left="576"/>
      </w:pPr>
      <w:r w:rsidRPr="0038018A">
        <w:t>Tract 31.04</w:t>
      </w:r>
    </w:p>
    <w:p w:rsidR="00267B13" w:rsidRPr="0038018A" w:rsidRDefault="00267B13" w:rsidP="00267B13">
      <w:pPr>
        <w:widowControl w:val="0"/>
        <w:tabs>
          <w:tab w:val="right" w:leader="dot" w:pos="5904"/>
        </w:tabs>
        <w:ind w:left="1152"/>
      </w:pPr>
      <w:r w:rsidRPr="0038018A">
        <w:t xml:space="preserve">Blocks: 2000, 2001, 2034, 2035, 2036, 2050, 2053, 2054, 2055, 2056, 2057, 2058, 2059, 2060, 2061, 2062, 2063, 2066, 2067, 2082  </w:t>
      </w:r>
      <w:r w:rsidRPr="0038018A">
        <w:tab/>
        <w:t>233</w:t>
      </w:r>
    </w:p>
    <w:p w:rsidR="00267B13" w:rsidRPr="0038018A" w:rsidRDefault="00267B13" w:rsidP="00267B13">
      <w:pPr>
        <w:widowControl w:val="0"/>
        <w:tabs>
          <w:tab w:val="right" w:leader="dot" w:pos="5904"/>
        </w:tabs>
        <w:ind w:left="576"/>
      </w:pPr>
      <w:r w:rsidRPr="0038018A">
        <w:t>Tract 31.14</w:t>
      </w:r>
    </w:p>
    <w:p w:rsidR="00267B13" w:rsidRPr="0038018A" w:rsidRDefault="00267B13" w:rsidP="00267B13">
      <w:pPr>
        <w:widowControl w:val="0"/>
        <w:tabs>
          <w:tab w:val="right" w:leader="dot" w:pos="5904"/>
        </w:tabs>
        <w:ind w:left="1152"/>
      </w:pPr>
      <w:r w:rsidRPr="0038018A">
        <w:t xml:space="preserve">Blocks: 1056  </w:t>
      </w:r>
      <w:r w:rsidRPr="0038018A">
        <w:tab/>
        <w:t>0</w:t>
      </w:r>
    </w:p>
    <w:p w:rsidR="00267B13" w:rsidRPr="0038018A" w:rsidRDefault="00267B13" w:rsidP="00267B13">
      <w:pPr>
        <w:widowControl w:val="0"/>
        <w:tabs>
          <w:tab w:val="right" w:leader="dot" w:pos="5904"/>
        </w:tabs>
        <w:ind w:left="288"/>
      </w:pPr>
      <w:r w:rsidRPr="0038018A">
        <w:t>North Charleston 28 Subtotal</w:t>
      </w:r>
      <w:r w:rsidRPr="0038018A">
        <w:tab/>
        <w:t>233</w:t>
      </w:r>
    </w:p>
    <w:p w:rsidR="00267B13" w:rsidRPr="0038018A" w:rsidRDefault="00267B13" w:rsidP="00267B13">
      <w:pPr>
        <w:widowControl w:val="0"/>
        <w:tabs>
          <w:tab w:val="right" w:leader="dot" w:pos="5904"/>
        </w:tabs>
        <w:ind w:left="288"/>
      </w:pPr>
      <w:r w:rsidRPr="0038018A">
        <w:t xml:space="preserve">St. Andrews 1 </w:t>
      </w:r>
      <w:r w:rsidRPr="0038018A">
        <w:tab/>
        <w:t>870</w:t>
      </w:r>
    </w:p>
    <w:p w:rsidR="00267B13" w:rsidRPr="0038018A" w:rsidRDefault="00267B13" w:rsidP="00267B13">
      <w:pPr>
        <w:widowControl w:val="0"/>
        <w:tabs>
          <w:tab w:val="right" w:leader="dot" w:pos="5904"/>
        </w:tabs>
        <w:ind w:left="288"/>
      </w:pPr>
      <w:r w:rsidRPr="0038018A">
        <w:t xml:space="preserve">St. Andrews 10 </w:t>
      </w:r>
      <w:r w:rsidRPr="0038018A">
        <w:tab/>
        <w:t>1,500</w:t>
      </w:r>
    </w:p>
    <w:p w:rsidR="00267B13" w:rsidRPr="0038018A" w:rsidRDefault="00267B13" w:rsidP="00267B13">
      <w:pPr>
        <w:widowControl w:val="0"/>
        <w:tabs>
          <w:tab w:val="right" w:leader="dot" w:pos="5904"/>
        </w:tabs>
        <w:ind w:left="288"/>
      </w:pPr>
      <w:r w:rsidRPr="0038018A">
        <w:t xml:space="preserve">St. Andrews 11 </w:t>
      </w:r>
      <w:r w:rsidRPr="0038018A">
        <w:tab/>
        <w:t>1,029</w:t>
      </w:r>
    </w:p>
    <w:p w:rsidR="00267B13" w:rsidRPr="0038018A" w:rsidRDefault="00267B13" w:rsidP="00267B13">
      <w:pPr>
        <w:widowControl w:val="0"/>
        <w:tabs>
          <w:tab w:val="right" w:leader="dot" w:pos="5904"/>
        </w:tabs>
        <w:ind w:left="288"/>
      </w:pPr>
      <w:r w:rsidRPr="0038018A">
        <w:t xml:space="preserve">St. Andrews 12 </w:t>
      </w:r>
      <w:r w:rsidRPr="0038018A">
        <w:tab/>
        <w:t>1,345</w:t>
      </w:r>
    </w:p>
    <w:p w:rsidR="00267B13" w:rsidRPr="0038018A" w:rsidRDefault="00267B13" w:rsidP="00267B13">
      <w:pPr>
        <w:widowControl w:val="0"/>
        <w:tabs>
          <w:tab w:val="right" w:leader="dot" w:pos="5904"/>
        </w:tabs>
        <w:ind w:left="288"/>
      </w:pPr>
      <w:r w:rsidRPr="0038018A">
        <w:t xml:space="preserve">St. Andrews 13 </w:t>
      </w:r>
      <w:r w:rsidRPr="0038018A">
        <w:tab/>
        <w:t>1,468</w:t>
      </w:r>
    </w:p>
    <w:p w:rsidR="00267B13" w:rsidRPr="0038018A" w:rsidRDefault="00267B13" w:rsidP="00267B13">
      <w:pPr>
        <w:widowControl w:val="0"/>
        <w:tabs>
          <w:tab w:val="right" w:leader="dot" w:pos="5904"/>
        </w:tabs>
        <w:ind w:left="288"/>
      </w:pPr>
      <w:r w:rsidRPr="0038018A">
        <w:t xml:space="preserve">St. Andrews 14 </w:t>
      </w:r>
      <w:r w:rsidRPr="0038018A">
        <w:tab/>
        <w:t>1,936</w:t>
      </w:r>
    </w:p>
    <w:p w:rsidR="00267B13" w:rsidRPr="0038018A" w:rsidRDefault="00267B13" w:rsidP="00267B13">
      <w:pPr>
        <w:widowControl w:val="0"/>
        <w:tabs>
          <w:tab w:val="right" w:leader="dot" w:pos="5904"/>
        </w:tabs>
        <w:ind w:left="288"/>
      </w:pPr>
      <w:r w:rsidRPr="0038018A">
        <w:t xml:space="preserve">St. Andrews 15 </w:t>
      </w:r>
      <w:r w:rsidRPr="0038018A">
        <w:tab/>
        <w:t>1,927</w:t>
      </w:r>
    </w:p>
    <w:p w:rsidR="00267B13" w:rsidRPr="0038018A" w:rsidRDefault="00267B13" w:rsidP="00267B13">
      <w:pPr>
        <w:widowControl w:val="0"/>
        <w:tabs>
          <w:tab w:val="right" w:leader="dot" w:pos="5904"/>
        </w:tabs>
        <w:ind w:left="288"/>
      </w:pPr>
      <w:r w:rsidRPr="0038018A">
        <w:t xml:space="preserve">St. Andrews 16 </w:t>
      </w:r>
      <w:r w:rsidRPr="0038018A">
        <w:tab/>
        <w:t>1,292</w:t>
      </w:r>
    </w:p>
    <w:p w:rsidR="00267B13" w:rsidRPr="0038018A" w:rsidRDefault="00267B13" w:rsidP="00267B13">
      <w:pPr>
        <w:widowControl w:val="0"/>
        <w:tabs>
          <w:tab w:val="right" w:leader="dot" w:pos="5904"/>
        </w:tabs>
        <w:ind w:left="288"/>
      </w:pPr>
      <w:r w:rsidRPr="0038018A">
        <w:t xml:space="preserve">St. Andrews 17 </w:t>
      </w:r>
      <w:r w:rsidRPr="0038018A">
        <w:tab/>
        <w:t>2,260</w:t>
      </w:r>
    </w:p>
    <w:p w:rsidR="00267B13" w:rsidRPr="0038018A" w:rsidRDefault="00267B13" w:rsidP="00267B13">
      <w:pPr>
        <w:widowControl w:val="0"/>
        <w:tabs>
          <w:tab w:val="right" w:leader="dot" w:pos="5904"/>
        </w:tabs>
        <w:ind w:left="288"/>
      </w:pPr>
      <w:r w:rsidRPr="0038018A">
        <w:t xml:space="preserve">St. Andrews 18 </w:t>
      </w:r>
      <w:r w:rsidRPr="0038018A">
        <w:tab/>
        <w:t>2,683</w:t>
      </w:r>
    </w:p>
    <w:p w:rsidR="00267B13" w:rsidRPr="0038018A" w:rsidRDefault="00267B13" w:rsidP="00267B13">
      <w:pPr>
        <w:widowControl w:val="0"/>
        <w:tabs>
          <w:tab w:val="right" w:leader="dot" w:pos="5904"/>
        </w:tabs>
        <w:ind w:left="288"/>
      </w:pPr>
      <w:r w:rsidRPr="0038018A">
        <w:t xml:space="preserve">St. Andrews 19 </w:t>
      </w:r>
      <w:r w:rsidRPr="0038018A">
        <w:tab/>
        <w:t>410</w:t>
      </w:r>
    </w:p>
    <w:p w:rsidR="00267B13" w:rsidRPr="0038018A" w:rsidRDefault="00267B13" w:rsidP="00267B13">
      <w:pPr>
        <w:widowControl w:val="0"/>
        <w:tabs>
          <w:tab w:val="right" w:leader="dot" w:pos="5904"/>
        </w:tabs>
        <w:ind w:left="288"/>
      </w:pPr>
      <w:r w:rsidRPr="0038018A">
        <w:t xml:space="preserve">St. Andrews 2 </w:t>
      </w:r>
      <w:r w:rsidRPr="0038018A">
        <w:tab/>
        <w:t>1,279</w:t>
      </w:r>
    </w:p>
    <w:p w:rsidR="00267B13" w:rsidRPr="0038018A" w:rsidRDefault="00267B13" w:rsidP="00267B13">
      <w:pPr>
        <w:widowControl w:val="0"/>
        <w:tabs>
          <w:tab w:val="right" w:leader="dot" w:pos="5904"/>
        </w:tabs>
        <w:ind w:left="288"/>
      </w:pPr>
      <w:r w:rsidRPr="0038018A">
        <w:t xml:space="preserve">St. Andrews 20 </w:t>
      </w:r>
      <w:r w:rsidRPr="0038018A">
        <w:tab/>
        <w:t>3,720</w:t>
      </w:r>
    </w:p>
    <w:p w:rsidR="00267B13" w:rsidRPr="0038018A" w:rsidRDefault="00267B13" w:rsidP="00267B13">
      <w:pPr>
        <w:widowControl w:val="0"/>
        <w:tabs>
          <w:tab w:val="right" w:leader="dot" w:pos="5904"/>
        </w:tabs>
        <w:ind w:left="288"/>
      </w:pPr>
      <w:r w:rsidRPr="0038018A">
        <w:t xml:space="preserve">St. Andrews 21 </w:t>
      </w:r>
      <w:r w:rsidRPr="0038018A">
        <w:tab/>
        <w:t>1,391</w:t>
      </w:r>
    </w:p>
    <w:p w:rsidR="00267B13" w:rsidRPr="0038018A" w:rsidRDefault="00267B13" w:rsidP="00267B13">
      <w:pPr>
        <w:widowControl w:val="0"/>
        <w:tabs>
          <w:tab w:val="right" w:leader="dot" w:pos="5904"/>
        </w:tabs>
        <w:ind w:left="288"/>
      </w:pPr>
      <w:r w:rsidRPr="0038018A">
        <w:t xml:space="preserve">St. Andrews 22 </w:t>
      </w:r>
      <w:r w:rsidRPr="0038018A">
        <w:tab/>
        <w:t>1,399</w:t>
      </w:r>
    </w:p>
    <w:p w:rsidR="00267B13" w:rsidRPr="0038018A" w:rsidRDefault="00267B13" w:rsidP="00267B13">
      <w:pPr>
        <w:widowControl w:val="0"/>
        <w:tabs>
          <w:tab w:val="right" w:leader="dot" w:pos="5904"/>
        </w:tabs>
        <w:ind w:left="288"/>
      </w:pPr>
      <w:r w:rsidRPr="0038018A">
        <w:t xml:space="preserve">St. Andrews 23 </w:t>
      </w:r>
      <w:r w:rsidRPr="0038018A">
        <w:tab/>
        <w:t>1,485</w:t>
      </w:r>
    </w:p>
    <w:p w:rsidR="00267B13" w:rsidRPr="0038018A" w:rsidRDefault="00267B13" w:rsidP="00267B13">
      <w:pPr>
        <w:widowControl w:val="0"/>
        <w:tabs>
          <w:tab w:val="right" w:leader="dot" w:pos="5904"/>
        </w:tabs>
        <w:ind w:left="288"/>
      </w:pPr>
      <w:r w:rsidRPr="0038018A">
        <w:t xml:space="preserve">St. Andrews 24 </w:t>
      </w:r>
      <w:r w:rsidRPr="0038018A">
        <w:tab/>
        <w:t>2,100</w:t>
      </w:r>
    </w:p>
    <w:p w:rsidR="00267B13" w:rsidRPr="0038018A" w:rsidRDefault="00267B13" w:rsidP="00267B13">
      <w:pPr>
        <w:widowControl w:val="0"/>
        <w:tabs>
          <w:tab w:val="right" w:leader="dot" w:pos="5904"/>
        </w:tabs>
        <w:ind w:left="288"/>
      </w:pPr>
      <w:r w:rsidRPr="0038018A">
        <w:t xml:space="preserve">St. Andrews 25 </w:t>
      </w:r>
      <w:r w:rsidRPr="0038018A">
        <w:tab/>
        <w:t>2,060</w:t>
      </w:r>
    </w:p>
    <w:p w:rsidR="00267B13" w:rsidRPr="0038018A" w:rsidRDefault="00267B13" w:rsidP="00267B13">
      <w:pPr>
        <w:widowControl w:val="0"/>
        <w:tabs>
          <w:tab w:val="right" w:leader="dot" w:pos="5904"/>
        </w:tabs>
        <w:ind w:left="288"/>
      </w:pPr>
      <w:r w:rsidRPr="0038018A">
        <w:t xml:space="preserve">St. Andrews 26 </w:t>
      </w:r>
      <w:r w:rsidRPr="0038018A">
        <w:tab/>
        <w:t>1,871</w:t>
      </w:r>
    </w:p>
    <w:p w:rsidR="00267B13" w:rsidRPr="0038018A" w:rsidRDefault="00267B13" w:rsidP="00267B13">
      <w:pPr>
        <w:widowControl w:val="0"/>
        <w:tabs>
          <w:tab w:val="right" w:leader="dot" w:pos="5904"/>
        </w:tabs>
        <w:ind w:left="288"/>
      </w:pPr>
      <w:r w:rsidRPr="0038018A">
        <w:t xml:space="preserve">St. Andrews 27 </w:t>
      </w:r>
      <w:r w:rsidRPr="0038018A">
        <w:tab/>
        <w:t>2,596</w:t>
      </w:r>
    </w:p>
    <w:p w:rsidR="00267B13" w:rsidRPr="0038018A" w:rsidRDefault="00267B13" w:rsidP="00267B13">
      <w:pPr>
        <w:widowControl w:val="0"/>
        <w:tabs>
          <w:tab w:val="right" w:leader="dot" w:pos="5904"/>
        </w:tabs>
        <w:ind w:left="288"/>
      </w:pPr>
      <w:r w:rsidRPr="0038018A">
        <w:t xml:space="preserve">St. Andrews 29 </w:t>
      </w:r>
      <w:r w:rsidRPr="0038018A">
        <w:tab/>
        <w:t>2,837</w:t>
      </w:r>
    </w:p>
    <w:p w:rsidR="00267B13" w:rsidRPr="0038018A" w:rsidRDefault="00267B13" w:rsidP="00267B13">
      <w:pPr>
        <w:widowControl w:val="0"/>
        <w:tabs>
          <w:tab w:val="right" w:leader="dot" w:pos="5904"/>
        </w:tabs>
        <w:ind w:left="288"/>
      </w:pPr>
      <w:r w:rsidRPr="0038018A">
        <w:t xml:space="preserve">St. Andrews 3 </w:t>
      </w:r>
      <w:r w:rsidRPr="0038018A">
        <w:tab/>
        <w:t>1,714</w:t>
      </w:r>
    </w:p>
    <w:p w:rsidR="00267B13" w:rsidRPr="0038018A" w:rsidRDefault="00267B13" w:rsidP="00267B13">
      <w:pPr>
        <w:widowControl w:val="0"/>
        <w:tabs>
          <w:tab w:val="right" w:leader="dot" w:pos="5904"/>
        </w:tabs>
        <w:ind w:left="288"/>
      </w:pPr>
      <w:r w:rsidRPr="0038018A">
        <w:t xml:space="preserve">St. Andrews 30 </w:t>
      </w:r>
      <w:r w:rsidRPr="0038018A">
        <w:tab/>
        <w:t>2,744</w:t>
      </w:r>
    </w:p>
    <w:p w:rsidR="00267B13" w:rsidRPr="0038018A" w:rsidRDefault="00267B13" w:rsidP="00267B13">
      <w:pPr>
        <w:widowControl w:val="0"/>
        <w:tabs>
          <w:tab w:val="right" w:leader="dot" w:pos="5904"/>
        </w:tabs>
        <w:ind w:left="288"/>
      </w:pPr>
      <w:r w:rsidRPr="0038018A">
        <w:t xml:space="preserve">St. Andrews 31 </w:t>
      </w:r>
      <w:r w:rsidRPr="0038018A">
        <w:tab/>
        <w:t>1,453</w:t>
      </w:r>
    </w:p>
    <w:p w:rsidR="00267B13" w:rsidRPr="0038018A" w:rsidRDefault="00267B13" w:rsidP="00267B13">
      <w:pPr>
        <w:widowControl w:val="0"/>
        <w:tabs>
          <w:tab w:val="right" w:leader="dot" w:pos="5904"/>
        </w:tabs>
        <w:ind w:left="288"/>
      </w:pPr>
      <w:r w:rsidRPr="0038018A">
        <w:t xml:space="preserve">St. Andrews 32 </w:t>
      </w:r>
      <w:r w:rsidRPr="0038018A">
        <w:tab/>
        <w:t>1,479</w:t>
      </w:r>
    </w:p>
    <w:p w:rsidR="00267B13" w:rsidRPr="0038018A" w:rsidRDefault="00267B13" w:rsidP="00267B13">
      <w:pPr>
        <w:widowControl w:val="0"/>
        <w:tabs>
          <w:tab w:val="right" w:leader="dot" w:pos="5904"/>
        </w:tabs>
        <w:ind w:left="288"/>
      </w:pPr>
      <w:r w:rsidRPr="0038018A">
        <w:t xml:space="preserve">St. Andrews 33 </w:t>
      </w:r>
      <w:r w:rsidRPr="0038018A">
        <w:tab/>
        <w:t>886</w:t>
      </w:r>
    </w:p>
    <w:p w:rsidR="00267B13" w:rsidRPr="0038018A" w:rsidRDefault="00267B13" w:rsidP="00267B13">
      <w:pPr>
        <w:widowControl w:val="0"/>
        <w:tabs>
          <w:tab w:val="right" w:leader="dot" w:pos="5904"/>
        </w:tabs>
        <w:ind w:left="288"/>
      </w:pPr>
      <w:r w:rsidRPr="0038018A">
        <w:t xml:space="preserve">St. Andrews 34 </w:t>
      </w:r>
      <w:r w:rsidRPr="0038018A">
        <w:tab/>
        <w:t>2,883</w:t>
      </w:r>
    </w:p>
    <w:p w:rsidR="00267B13" w:rsidRPr="0038018A" w:rsidRDefault="00267B13" w:rsidP="00267B13">
      <w:pPr>
        <w:widowControl w:val="0"/>
        <w:tabs>
          <w:tab w:val="right" w:leader="dot" w:pos="5904"/>
        </w:tabs>
        <w:ind w:left="288"/>
      </w:pPr>
      <w:r w:rsidRPr="0038018A">
        <w:t xml:space="preserve">St. Andrews 35 </w:t>
      </w:r>
      <w:r w:rsidRPr="0038018A">
        <w:tab/>
        <w:t>2,035</w:t>
      </w:r>
    </w:p>
    <w:p w:rsidR="00267B13" w:rsidRPr="0038018A" w:rsidRDefault="00267B13" w:rsidP="00267B13">
      <w:pPr>
        <w:widowControl w:val="0"/>
        <w:tabs>
          <w:tab w:val="right" w:leader="dot" w:pos="5904"/>
        </w:tabs>
        <w:ind w:left="288"/>
      </w:pPr>
      <w:r w:rsidRPr="0038018A">
        <w:t>St. Andrews 36</w:t>
      </w:r>
    </w:p>
    <w:p w:rsidR="00267B13" w:rsidRPr="0038018A" w:rsidRDefault="00267B13" w:rsidP="00267B13">
      <w:pPr>
        <w:widowControl w:val="0"/>
        <w:tabs>
          <w:tab w:val="right" w:leader="dot" w:pos="5904"/>
        </w:tabs>
        <w:ind w:left="576"/>
      </w:pPr>
      <w:r w:rsidRPr="0038018A">
        <w:t>Tract 57</w:t>
      </w:r>
    </w:p>
    <w:p w:rsidR="00267B13" w:rsidRPr="0038018A" w:rsidRDefault="00267B13" w:rsidP="00267B13">
      <w:pPr>
        <w:widowControl w:val="0"/>
        <w:tabs>
          <w:tab w:val="right" w:leader="dot" w:pos="5904"/>
        </w:tabs>
        <w:ind w:left="1152"/>
      </w:pPr>
      <w:r w:rsidRPr="0038018A">
        <w:t xml:space="preserve">Blocks: 1001, 1002, 1003, 1004, 1015, 1016, 1021, 1022, 1023, 1030, 1041, 1063, 1064, 1065, 2002, 2004, 2005, 2006, 2007, 2008, 2009, 2010, 2011, 2012, 2013, 2014, 2015, 2016, 2017, 2018, 2019, 4006, 4007  </w:t>
      </w:r>
      <w:r w:rsidRPr="0038018A">
        <w:tab/>
        <w:t>2,039</w:t>
      </w:r>
    </w:p>
    <w:p w:rsidR="00267B13" w:rsidRPr="0038018A" w:rsidRDefault="00267B13" w:rsidP="00267B13">
      <w:pPr>
        <w:widowControl w:val="0"/>
        <w:tabs>
          <w:tab w:val="right" w:leader="dot" w:pos="5904"/>
        </w:tabs>
        <w:ind w:left="288"/>
      </w:pPr>
      <w:r w:rsidRPr="0038018A">
        <w:t>St. Andrews 36 Subtotal</w:t>
      </w:r>
      <w:r w:rsidRPr="0038018A">
        <w:tab/>
        <w:t>2,039</w:t>
      </w:r>
    </w:p>
    <w:p w:rsidR="00267B13" w:rsidRPr="0038018A" w:rsidRDefault="00267B13" w:rsidP="00267B13">
      <w:pPr>
        <w:widowControl w:val="0"/>
        <w:tabs>
          <w:tab w:val="right" w:leader="dot" w:pos="5904"/>
        </w:tabs>
        <w:ind w:left="288"/>
      </w:pPr>
      <w:r w:rsidRPr="0038018A">
        <w:t xml:space="preserve">St. Andrews 4 </w:t>
      </w:r>
      <w:r w:rsidRPr="0038018A">
        <w:tab/>
        <w:t>1,551</w:t>
      </w:r>
    </w:p>
    <w:p w:rsidR="00267B13" w:rsidRPr="0038018A" w:rsidRDefault="00267B13" w:rsidP="00267B13">
      <w:pPr>
        <w:widowControl w:val="0"/>
        <w:tabs>
          <w:tab w:val="right" w:leader="dot" w:pos="5904"/>
        </w:tabs>
        <w:ind w:left="288"/>
      </w:pPr>
      <w:r w:rsidRPr="0038018A">
        <w:t xml:space="preserve">St. Andrews 5 </w:t>
      </w:r>
      <w:r w:rsidRPr="0038018A">
        <w:tab/>
        <w:t>1,422</w:t>
      </w:r>
    </w:p>
    <w:p w:rsidR="00267B13" w:rsidRPr="0038018A" w:rsidRDefault="00267B13" w:rsidP="00267B13">
      <w:pPr>
        <w:widowControl w:val="0"/>
        <w:tabs>
          <w:tab w:val="right" w:leader="dot" w:pos="5904"/>
        </w:tabs>
        <w:ind w:left="288"/>
      </w:pPr>
      <w:r w:rsidRPr="0038018A">
        <w:t xml:space="preserve">St. Andrews 6 </w:t>
      </w:r>
      <w:r w:rsidRPr="0038018A">
        <w:tab/>
        <w:t>1,429</w:t>
      </w:r>
    </w:p>
    <w:p w:rsidR="00267B13" w:rsidRPr="0038018A" w:rsidRDefault="00267B13" w:rsidP="00267B13">
      <w:pPr>
        <w:widowControl w:val="0"/>
        <w:tabs>
          <w:tab w:val="right" w:leader="dot" w:pos="5904"/>
        </w:tabs>
        <w:ind w:left="288"/>
      </w:pPr>
      <w:r w:rsidRPr="0038018A">
        <w:t xml:space="preserve">St. Andrews 7 </w:t>
      </w:r>
      <w:r w:rsidRPr="0038018A">
        <w:tab/>
        <w:t>2,181</w:t>
      </w:r>
    </w:p>
    <w:p w:rsidR="00267B13" w:rsidRPr="0038018A" w:rsidRDefault="00267B13" w:rsidP="00267B13">
      <w:pPr>
        <w:widowControl w:val="0"/>
        <w:tabs>
          <w:tab w:val="right" w:leader="dot" w:pos="5904"/>
        </w:tabs>
        <w:ind w:left="288"/>
      </w:pPr>
      <w:r w:rsidRPr="0038018A">
        <w:t xml:space="preserve">St. Andrews 8 </w:t>
      </w:r>
      <w:r w:rsidRPr="0038018A">
        <w:tab/>
        <w:t>1,278</w:t>
      </w:r>
    </w:p>
    <w:p w:rsidR="00267B13" w:rsidRPr="0038018A" w:rsidRDefault="00267B13" w:rsidP="00267B13">
      <w:pPr>
        <w:widowControl w:val="0"/>
        <w:tabs>
          <w:tab w:val="right" w:leader="dot" w:pos="5904"/>
        </w:tabs>
        <w:ind w:left="288"/>
      </w:pPr>
      <w:r w:rsidRPr="0038018A">
        <w:t xml:space="preserve">St. Andrews 9 </w:t>
      </w:r>
      <w:r w:rsidRPr="0038018A">
        <w:tab/>
        <w:t>2,179</w:t>
      </w:r>
    </w:p>
    <w:p w:rsidR="00267B13" w:rsidRPr="0038018A" w:rsidRDefault="00267B13" w:rsidP="00267B13">
      <w:pPr>
        <w:widowControl w:val="0"/>
        <w:tabs>
          <w:tab w:val="right" w:leader="dot" w:pos="5904"/>
        </w:tabs>
        <w:ind w:left="288"/>
      </w:pPr>
      <w:r w:rsidRPr="0038018A">
        <w:t>St. Pauls 3</w:t>
      </w:r>
    </w:p>
    <w:p w:rsidR="00267B13" w:rsidRPr="0038018A" w:rsidRDefault="00267B13" w:rsidP="00267B13">
      <w:pPr>
        <w:widowControl w:val="0"/>
        <w:tabs>
          <w:tab w:val="right" w:leader="dot" w:pos="5904"/>
        </w:tabs>
        <w:ind w:left="576"/>
      </w:pPr>
      <w:r w:rsidRPr="0038018A">
        <w:t>Tract 24</w:t>
      </w:r>
    </w:p>
    <w:p w:rsidR="00267B13" w:rsidRPr="0038018A" w:rsidRDefault="00267B13" w:rsidP="00267B13">
      <w:pPr>
        <w:widowControl w:val="0"/>
        <w:tabs>
          <w:tab w:val="right" w:leader="dot" w:pos="5904"/>
        </w:tabs>
        <w:ind w:left="1152"/>
      </w:pPr>
      <w:r w:rsidRPr="0038018A">
        <w:t xml:space="preserve">Blocks: 3096, 3097, 3098, 3102, 3103, 3241  </w:t>
      </w:r>
      <w:r w:rsidRPr="0038018A">
        <w:tab/>
        <w:t>0</w:t>
      </w:r>
    </w:p>
    <w:p w:rsidR="00267B13" w:rsidRPr="0038018A" w:rsidRDefault="00267B13" w:rsidP="00267B13">
      <w:pPr>
        <w:widowControl w:val="0"/>
        <w:tabs>
          <w:tab w:val="right" w:leader="dot" w:pos="5904"/>
        </w:tabs>
        <w:ind w:left="576"/>
      </w:pPr>
      <w:r w:rsidRPr="0038018A">
        <w:t>Tract 25.02</w:t>
      </w:r>
    </w:p>
    <w:p w:rsidR="00267B13" w:rsidRPr="0038018A" w:rsidRDefault="00267B13" w:rsidP="00267B13">
      <w:pPr>
        <w:widowControl w:val="0"/>
        <w:tabs>
          <w:tab w:val="right" w:leader="dot" w:pos="5904"/>
        </w:tabs>
        <w:ind w:left="1152"/>
      </w:pPr>
      <w:r w:rsidRPr="0038018A">
        <w:t xml:space="preserve">Blocks: 3068, 3069, 3070, 3071, 3073, 3074, 3075, 3076, 3080, 3082, 3102, 3103, 3104, 3108, 3121, 3122, 3123, 3124, 3128, 3129, 4000, 4001, 4002, 4003, 4004, 4005, 4006,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4120, 4121, 4122, 4123, 5013, 5015, 5016, 5017, 5018, 5019, 5020, 5021, 5022, 5023, 5024, 5025, 5026, 5027, 5028, 5029, 5030, 5031, 5032, 5033, 5034, 5035, 5036, 5037, 5038, 5039, 5040, 5041, 5042, 5043, 5044, 5045, 5046, 5047, 5054, 5055, 5059, 5060, 5061, 5062, 5063, 5064, 5065, 5066, 5067, 5068, 5069, 5070, 5071, 5072, 5073, 5074, 5075, 5076, 5077, 5078, 5079, 5080, 5081, 5082, 5083, 5084, 5085, 5086, 5087, 5089, 5090, 5091, 5092, 5093, 5094, 5095, 5096, 5097, 5098, 5101, 5102, 5103, 5104, 5105, 5106, 5107, 5108, 5127, 5128, 5129, 5130, 5131,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5191, 5192, 5193, 5194  </w:t>
      </w:r>
      <w:r w:rsidRPr="0038018A">
        <w:tab/>
        <w:t>1,829</w:t>
      </w:r>
    </w:p>
    <w:p w:rsidR="00267B13" w:rsidRPr="0038018A" w:rsidRDefault="00267B13" w:rsidP="00267B13">
      <w:pPr>
        <w:widowControl w:val="0"/>
        <w:tabs>
          <w:tab w:val="right" w:leader="dot" w:pos="5904"/>
        </w:tabs>
        <w:ind w:left="288"/>
      </w:pPr>
      <w:r w:rsidRPr="0038018A">
        <w:t>St. Pauls 3 Subtotal</w:t>
      </w:r>
      <w:r w:rsidRPr="0038018A">
        <w:tab/>
        <w:t>1,829</w:t>
      </w:r>
    </w:p>
    <w:p w:rsidR="00267B13" w:rsidRPr="0038018A" w:rsidRDefault="00267B13" w:rsidP="00267B13">
      <w:pPr>
        <w:widowControl w:val="0"/>
        <w:tabs>
          <w:tab w:val="right" w:leader="dot" w:pos="5904"/>
        </w:tabs>
        <w:ind w:left="288"/>
      </w:pPr>
      <w:r w:rsidRPr="0038018A">
        <w:t>St. Pauls 4</w:t>
      </w:r>
    </w:p>
    <w:p w:rsidR="00267B13" w:rsidRPr="0038018A" w:rsidRDefault="00267B13" w:rsidP="00267B13">
      <w:pPr>
        <w:widowControl w:val="0"/>
        <w:tabs>
          <w:tab w:val="right" w:leader="dot" w:pos="5904"/>
        </w:tabs>
        <w:ind w:left="576"/>
      </w:pPr>
      <w:r w:rsidRPr="0038018A">
        <w:t>Tract 25.02</w:t>
      </w:r>
    </w:p>
    <w:p w:rsidR="00267B13" w:rsidRPr="0038018A" w:rsidRDefault="00267B13" w:rsidP="00267B13">
      <w:pPr>
        <w:widowControl w:val="0"/>
        <w:tabs>
          <w:tab w:val="right" w:leader="dot" w:pos="5904"/>
        </w:tabs>
        <w:ind w:left="1152"/>
      </w:pPr>
      <w:r w:rsidRPr="0038018A">
        <w:t xml:space="preserve">Blocks: 4021, 4022, 4023  </w:t>
      </w:r>
      <w:r w:rsidRPr="0038018A">
        <w:tab/>
        <w:t>23</w:t>
      </w:r>
    </w:p>
    <w:p w:rsidR="00267B13" w:rsidRPr="0038018A" w:rsidRDefault="00267B13" w:rsidP="00267B13">
      <w:pPr>
        <w:widowControl w:val="0"/>
        <w:tabs>
          <w:tab w:val="right" w:leader="dot" w:pos="5904"/>
        </w:tabs>
        <w:ind w:left="288"/>
      </w:pPr>
      <w:r w:rsidRPr="0038018A">
        <w:t>St. Pauls 4 Subtotal</w:t>
      </w:r>
      <w:r w:rsidRPr="0038018A">
        <w:tab/>
        <w:t>23</w:t>
      </w:r>
    </w:p>
    <w:p w:rsidR="00267B13" w:rsidRPr="0038018A" w:rsidRDefault="00267B13" w:rsidP="00267B13">
      <w:pPr>
        <w:widowControl w:val="0"/>
        <w:tabs>
          <w:tab w:val="right" w:leader="dot" w:pos="5904"/>
        </w:tabs>
        <w:ind w:left="288"/>
      </w:pPr>
      <w:r w:rsidRPr="0038018A">
        <w:t xml:space="preserve">Sullivans Island </w:t>
      </w:r>
      <w:r w:rsidRPr="0038018A">
        <w:tab/>
        <w:t>1,791</w:t>
      </w:r>
    </w:p>
    <w:p w:rsidR="00267B13" w:rsidRPr="0038018A" w:rsidRDefault="00267B13" w:rsidP="00267B13">
      <w:pPr>
        <w:widowControl w:val="0"/>
        <w:tabs>
          <w:tab w:val="right" w:leader="dot" w:pos="5904"/>
        </w:tabs>
        <w:ind w:left="288"/>
      </w:pPr>
      <w:r w:rsidRPr="0038018A">
        <w:t xml:space="preserve">Town of Seabrook </w:t>
      </w:r>
      <w:r w:rsidRPr="0038018A">
        <w:tab/>
        <w:t>1,738</w:t>
      </w:r>
    </w:p>
    <w:p w:rsidR="00267B13" w:rsidRPr="0038018A" w:rsidRDefault="00267B13" w:rsidP="00267B13">
      <w:pPr>
        <w:widowControl w:val="0"/>
        <w:tabs>
          <w:tab w:val="right" w:leader="dot" w:pos="5904"/>
        </w:tabs>
        <w:ind w:left="288"/>
      </w:pPr>
      <w:r w:rsidRPr="0038018A">
        <w:t xml:space="preserve">Wadmalaw Island 1 </w:t>
      </w:r>
      <w:r w:rsidRPr="0038018A">
        <w:tab/>
        <w:t>1,306</w:t>
      </w:r>
    </w:p>
    <w:p w:rsidR="00267B13" w:rsidRPr="0038018A" w:rsidRDefault="00267B13" w:rsidP="00267B13">
      <w:pPr>
        <w:widowControl w:val="0"/>
        <w:tabs>
          <w:tab w:val="right" w:leader="dot" w:pos="5904"/>
        </w:tabs>
        <w:ind w:left="288"/>
      </w:pPr>
      <w:r w:rsidRPr="0038018A">
        <w:t xml:space="preserve">Wadmalaw Island 2 </w:t>
      </w:r>
      <w:r w:rsidRPr="0038018A">
        <w:tab/>
        <w:t>1,419</w:t>
      </w:r>
    </w:p>
    <w:p w:rsidR="00267B13" w:rsidRPr="0038018A" w:rsidRDefault="00267B13" w:rsidP="00267B13">
      <w:pPr>
        <w:widowControl w:val="0"/>
        <w:tabs>
          <w:tab w:val="right" w:leader="dot" w:pos="5904"/>
        </w:tabs>
      </w:pPr>
      <w:r w:rsidRPr="0038018A">
        <w:t>Colleton County</w:t>
      </w:r>
    </w:p>
    <w:p w:rsidR="00267B13" w:rsidRPr="0038018A" w:rsidRDefault="00267B13" w:rsidP="00267B13">
      <w:pPr>
        <w:widowControl w:val="0"/>
        <w:tabs>
          <w:tab w:val="right" w:leader="dot" w:pos="5904"/>
        </w:tabs>
        <w:ind w:left="288"/>
      </w:pPr>
      <w:r w:rsidRPr="0038018A">
        <w:t xml:space="preserve">Edisto Beach </w:t>
      </w:r>
      <w:r w:rsidRPr="0038018A">
        <w:tab/>
        <w:t>529</w:t>
      </w:r>
    </w:p>
    <w:p w:rsidR="00267B13" w:rsidRPr="0038018A" w:rsidRDefault="00267B13" w:rsidP="00267B13">
      <w:pPr>
        <w:widowControl w:val="0"/>
        <w:tabs>
          <w:tab w:val="right" w:leader="dot" w:pos="5904"/>
        </w:tabs>
        <w:ind w:left="288"/>
      </w:pPr>
      <w:r w:rsidRPr="0038018A">
        <w:t>Green Pond</w:t>
      </w:r>
    </w:p>
    <w:p w:rsidR="00267B13" w:rsidRPr="0038018A" w:rsidRDefault="00267B13" w:rsidP="00267B13">
      <w:pPr>
        <w:widowControl w:val="0"/>
        <w:tabs>
          <w:tab w:val="right" w:leader="dot" w:pos="5904"/>
        </w:tabs>
        <w:ind w:left="576"/>
      </w:pPr>
      <w:r w:rsidRPr="0038018A">
        <w:t>Tract 9708</w:t>
      </w:r>
    </w:p>
    <w:p w:rsidR="00267B13" w:rsidRPr="0038018A" w:rsidRDefault="00267B13" w:rsidP="00267B13">
      <w:pPr>
        <w:widowControl w:val="0"/>
        <w:tabs>
          <w:tab w:val="right" w:leader="dot" w:pos="5904"/>
        </w:tabs>
        <w:ind w:left="1152"/>
      </w:pPr>
      <w:r w:rsidRPr="0038018A">
        <w:t xml:space="preserve">Blocks: 1098, 1099, 1100, 1101, 1102, 1127, 1128, 1129, 1130, 2076, 2077, 2078, 2080, 2081, 2082, 2084, 2085, 2086, 2087, 2088, 2149, 2150, 2151, 2152, 2153, 2154, 2158, 2159, 2160, 2161, 2162, 2163, 2164, 2165, 2166, 2167, 2169  </w:t>
      </w:r>
      <w:r w:rsidRPr="0038018A">
        <w:tab/>
        <w:t>45</w:t>
      </w:r>
    </w:p>
    <w:p w:rsidR="00267B13" w:rsidRPr="0038018A" w:rsidRDefault="00267B13" w:rsidP="00267B13">
      <w:pPr>
        <w:widowControl w:val="0"/>
        <w:tabs>
          <w:tab w:val="right" w:leader="dot" w:pos="5904"/>
        </w:tabs>
        <w:ind w:left="288"/>
      </w:pPr>
      <w:r w:rsidRPr="0038018A">
        <w:t>Green Pond Subtotal</w:t>
      </w:r>
      <w:r w:rsidRPr="0038018A">
        <w:tab/>
        <w:t>45</w:t>
      </w:r>
    </w:p>
    <w:p w:rsidR="00267B13" w:rsidRPr="0038018A" w:rsidRDefault="00267B13" w:rsidP="00267B13">
      <w:pPr>
        <w:widowControl w:val="0"/>
        <w:tabs>
          <w:tab w:val="right" w:leader="dot" w:pos="5904"/>
        </w:tabs>
        <w:ind w:left="288"/>
      </w:pPr>
      <w:r w:rsidRPr="0038018A">
        <w:t>Jacksonboro</w:t>
      </w:r>
    </w:p>
    <w:p w:rsidR="00267B13" w:rsidRPr="0038018A" w:rsidRDefault="00267B13" w:rsidP="00267B13">
      <w:pPr>
        <w:widowControl w:val="0"/>
        <w:tabs>
          <w:tab w:val="right" w:leader="dot" w:pos="5904"/>
        </w:tabs>
        <w:ind w:left="576"/>
      </w:pPr>
      <w:r w:rsidRPr="0038018A">
        <w:t>Tract 9708</w:t>
      </w:r>
    </w:p>
    <w:p w:rsidR="00267B13" w:rsidRPr="0038018A" w:rsidRDefault="00267B13" w:rsidP="00267B13">
      <w:pPr>
        <w:widowControl w:val="0"/>
        <w:tabs>
          <w:tab w:val="right" w:leader="dot" w:pos="5904"/>
        </w:tabs>
        <w:ind w:left="1152"/>
      </w:pPr>
      <w:r w:rsidRPr="0038018A">
        <w:t xml:space="preserve">Blocks: 1075, 1076, 1077, 1078, 1079, 1080, 1081, 1082, 1083, 1084, 1088, 1089, 1090, 1091, 1092, 1093, 1094, 1095, 1096, 1097, 1103, 1109, 1110, 1111, 1112, 1113, 1114, 1115, 1116, 1117, 1118, 1119, 1120, 1121, 1122, 1123, 1124, 1125, 1126, 1131, 1132, 1133, 1134, 1135, 1136, 1137, 1138, 1140, 1141, 1142, 1151  </w:t>
      </w:r>
      <w:r w:rsidRPr="0038018A">
        <w:tab/>
        <w:t>53</w:t>
      </w:r>
    </w:p>
    <w:p w:rsidR="00267B13" w:rsidRPr="0038018A" w:rsidRDefault="00267B13" w:rsidP="00267B13">
      <w:pPr>
        <w:widowControl w:val="0"/>
        <w:tabs>
          <w:tab w:val="right" w:leader="dot" w:pos="5904"/>
        </w:tabs>
        <w:ind w:left="288"/>
      </w:pPr>
      <w:r w:rsidRPr="0038018A">
        <w:t>Jacksonboro Subtotal</w:t>
      </w:r>
      <w:r w:rsidRPr="0038018A">
        <w:tab/>
        <w:t>53</w:t>
      </w:r>
    </w:p>
    <w:p w:rsidR="00267B13" w:rsidRPr="0038018A" w:rsidRDefault="00267B13" w:rsidP="00267B13">
      <w:pPr>
        <w:widowControl w:val="0"/>
        <w:tabs>
          <w:tab w:val="right" w:leader="dot" w:pos="5904"/>
        </w:tabs>
      </w:pPr>
      <w:r w:rsidRPr="0038018A">
        <w:t>Dorchester County</w:t>
      </w:r>
    </w:p>
    <w:p w:rsidR="00267B13" w:rsidRPr="0038018A" w:rsidRDefault="00267B13" w:rsidP="00267B13">
      <w:pPr>
        <w:widowControl w:val="0"/>
        <w:tabs>
          <w:tab w:val="right" w:leader="dot" w:pos="5904"/>
        </w:tabs>
        <w:ind w:left="288"/>
      </w:pPr>
      <w:r w:rsidRPr="0038018A">
        <w:t xml:space="preserve">Archdale </w:t>
      </w:r>
      <w:r w:rsidRPr="0038018A">
        <w:tab/>
        <w:t>1,915</w:t>
      </w:r>
    </w:p>
    <w:p w:rsidR="00267B13" w:rsidRPr="0038018A" w:rsidRDefault="00267B13" w:rsidP="00267B13">
      <w:pPr>
        <w:widowControl w:val="0"/>
        <w:tabs>
          <w:tab w:val="right" w:leader="dot" w:pos="5904"/>
        </w:tabs>
        <w:ind w:left="288"/>
      </w:pPr>
      <w:r w:rsidRPr="0038018A">
        <w:t xml:space="preserve">Archdale 2 </w:t>
      </w:r>
      <w:r w:rsidRPr="0038018A">
        <w:tab/>
        <w:t>2,076</w:t>
      </w:r>
    </w:p>
    <w:p w:rsidR="00267B13" w:rsidRPr="0038018A" w:rsidRDefault="00267B13" w:rsidP="00267B13">
      <w:pPr>
        <w:widowControl w:val="0"/>
        <w:tabs>
          <w:tab w:val="right" w:leader="dot" w:pos="5904"/>
        </w:tabs>
        <w:ind w:left="288"/>
      </w:pPr>
      <w:r w:rsidRPr="0038018A">
        <w:t xml:space="preserve">Ashborough East </w:t>
      </w:r>
      <w:r w:rsidRPr="0038018A">
        <w:tab/>
        <w:t>1,609</w:t>
      </w:r>
    </w:p>
    <w:p w:rsidR="00267B13" w:rsidRPr="0038018A" w:rsidRDefault="00267B13" w:rsidP="00267B13">
      <w:pPr>
        <w:widowControl w:val="0"/>
        <w:tabs>
          <w:tab w:val="right" w:leader="dot" w:pos="5904"/>
        </w:tabs>
        <w:ind w:left="288"/>
      </w:pPr>
      <w:r w:rsidRPr="0038018A">
        <w:t xml:space="preserve">Ashborough East 2 </w:t>
      </w:r>
      <w:r w:rsidRPr="0038018A">
        <w:tab/>
        <w:t>1,000</w:t>
      </w:r>
    </w:p>
    <w:p w:rsidR="00267B13" w:rsidRPr="0038018A" w:rsidRDefault="00267B13" w:rsidP="00267B13">
      <w:pPr>
        <w:widowControl w:val="0"/>
        <w:tabs>
          <w:tab w:val="right" w:leader="dot" w:pos="5904"/>
        </w:tabs>
        <w:ind w:left="288"/>
      </w:pPr>
      <w:r w:rsidRPr="0038018A">
        <w:t xml:space="preserve">Ashborough West </w:t>
      </w:r>
      <w:r w:rsidRPr="0038018A">
        <w:tab/>
        <w:t>799</w:t>
      </w:r>
    </w:p>
    <w:p w:rsidR="00267B13" w:rsidRPr="0038018A" w:rsidRDefault="00267B13" w:rsidP="00267B13">
      <w:pPr>
        <w:widowControl w:val="0"/>
        <w:tabs>
          <w:tab w:val="right" w:leader="dot" w:pos="5904"/>
        </w:tabs>
        <w:ind w:left="288"/>
      </w:pPr>
      <w:r w:rsidRPr="0038018A">
        <w:t xml:space="preserve">Ashborough West 2 </w:t>
      </w:r>
      <w:r w:rsidRPr="0038018A">
        <w:tab/>
        <w:t>1,432</w:t>
      </w:r>
    </w:p>
    <w:p w:rsidR="00267B13" w:rsidRPr="0038018A" w:rsidRDefault="00267B13" w:rsidP="00267B13">
      <w:pPr>
        <w:widowControl w:val="0"/>
        <w:tabs>
          <w:tab w:val="right" w:leader="dot" w:pos="5904"/>
        </w:tabs>
        <w:ind w:left="288"/>
      </w:pPr>
      <w:r w:rsidRPr="0038018A">
        <w:t xml:space="preserve">Ashley River </w:t>
      </w:r>
      <w:r w:rsidRPr="0038018A">
        <w:tab/>
        <w:t>2,186</w:t>
      </w:r>
    </w:p>
    <w:p w:rsidR="00267B13" w:rsidRPr="0038018A" w:rsidRDefault="00267B13" w:rsidP="00267B13">
      <w:pPr>
        <w:widowControl w:val="0"/>
        <w:tabs>
          <w:tab w:val="right" w:leader="dot" w:pos="5904"/>
        </w:tabs>
        <w:ind w:left="288"/>
      </w:pPr>
      <w:r w:rsidRPr="0038018A">
        <w:t xml:space="preserve">Bacons Bridge </w:t>
      </w:r>
      <w:r w:rsidRPr="0038018A">
        <w:tab/>
        <w:t>2,623</w:t>
      </w:r>
    </w:p>
    <w:p w:rsidR="00267B13" w:rsidRPr="0038018A" w:rsidRDefault="00267B13" w:rsidP="00267B13">
      <w:pPr>
        <w:widowControl w:val="0"/>
        <w:tabs>
          <w:tab w:val="right" w:leader="dot" w:pos="5904"/>
        </w:tabs>
        <w:ind w:left="288"/>
      </w:pPr>
      <w:r w:rsidRPr="0038018A">
        <w:t xml:space="preserve">Beech Hill </w:t>
      </w:r>
      <w:r w:rsidRPr="0038018A">
        <w:tab/>
        <w:t>1,819</w:t>
      </w:r>
    </w:p>
    <w:p w:rsidR="00267B13" w:rsidRPr="0038018A" w:rsidRDefault="00267B13" w:rsidP="00267B13">
      <w:pPr>
        <w:widowControl w:val="0"/>
        <w:tabs>
          <w:tab w:val="right" w:leader="dot" w:pos="5904"/>
        </w:tabs>
        <w:ind w:left="288"/>
      </w:pPr>
      <w:r w:rsidRPr="0038018A">
        <w:t>Beech Hill 2</w:t>
      </w:r>
    </w:p>
    <w:p w:rsidR="00267B13" w:rsidRPr="0038018A" w:rsidRDefault="00267B13" w:rsidP="00267B13">
      <w:pPr>
        <w:widowControl w:val="0"/>
        <w:tabs>
          <w:tab w:val="right" w:leader="dot" w:pos="5904"/>
        </w:tabs>
        <w:ind w:left="576"/>
      </w:pPr>
      <w:r w:rsidRPr="0038018A">
        <w:t>Tract 108.01</w:t>
      </w:r>
    </w:p>
    <w:p w:rsidR="00267B13" w:rsidRPr="0038018A" w:rsidRDefault="00267B13" w:rsidP="00267B13">
      <w:pPr>
        <w:widowControl w:val="0"/>
        <w:tabs>
          <w:tab w:val="right" w:leader="dot" w:pos="5904"/>
        </w:tabs>
        <w:ind w:left="1152"/>
      </w:pPr>
      <w:r w:rsidRPr="0038018A">
        <w:t xml:space="preserve">Blocks: 1007, 1022, 1023, 1024, 1025, 1026, 1027, 1029, 1030, 1031  </w:t>
      </w:r>
      <w:r w:rsidRPr="0038018A">
        <w:tab/>
        <w:t>1,491</w:t>
      </w:r>
    </w:p>
    <w:p w:rsidR="00267B13" w:rsidRPr="0038018A" w:rsidRDefault="00267B13" w:rsidP="00267B13">
      <w:pPr>
        <w:widowControl w:val="0"/>
        <w:tabs>
          <w:tab w:val="right" w:leader="dot" w:pos="5904"/>
        </w:tabs>
        <w:ind w:left="288"/>
      </w:pPr>
      <w:r w:rsidRPr="0038018A">
        <w:t>Beech Hill 2 Subtotal</w:t>
      </w:r>
      <w:r w:rsidRPr="0038018A">
        <w:tab/>
        <w:t>1,491</w:t>
      </w:r>
    </w:p>
    <w:p w:rsidR="00267B13" w:rsidRPr="0038018A" w:rsidRDefault="00267B13" w:rsidP="00267B13">
      <w:pPr>
        <w:widowControl w:val="0"/>
        <w:tabs>
          <w:tab w:val="right" w:leader="dot" w:pos="5904"/>
        </w:tabs>
        <w:ind w:left="288"/>
      </w:pPr>
      <w:r w:rsidRPr="0038018A">
        <w:t xml:space="preserve">Brandymill </w:t>
      </w:r>
      <w:r w:rsidRPr="0038018A">
        <w:tab/>
        <w:t>895</w:t>
      </w:r>
    </w:p>
    <w:p w:rsidR="00267B13" w:rsidRPr="0038018A" w:rsidRDefault="00267B13" w:rsidP="00267B13">
      <w:pPr>
        <w:widowControl w:val="0"/>
        <w:tabs>
          <w:tab w:val="right" w:leader="dot" w:pos="5904"/>
        </w:tabs>
        <w:ind w:left="288"/>
      </w:pPr>
      <w:r w:rsidRPr="0038018A">
        <w:t xml:space="preserve">Brandymill 2 </w:t>
      </w:r>
      <w:r w:rsidRPr="0038018A">
        <w:tab/>
        <w:t>2,022</w:t>
      </w:r>
    </w:p>
    <w:p w:rsidR="00267B13" w:rsidRPr="0038018A" w:rsidRDefault="00267B13" w:rsidP="00267B13">
      <w:pPr>
        <w:widowControl w:val="0"/>
        <w:tabs>
          <w:tab w:val="right" w:leader="dot" w:pos="5904"/>
        </w:tabs>
        <w:ind w:left="288"/>
      </w:pPr>
      <w:r w:rsidRPr="0038018A">
        <w:t xml:space="preserve">Briarwood </w:t>
      </w:r>
      <w:r w:rsidRPr="0038018A">
        <w:tab/>
        <w:t>2,074</w:t>
      </w:r>
    </w:p>
    <w:p w:rsidR="00267B13" w:rsidRPr="0038018A" w:rsidRDefault="00267B13" w:rsidP="00267B13">
      <w:pPr>
        <w:widowControl w:val="0"/>
        <w:tabs>
          <w:tab w:val="right" w:leader="dot" w:pos="5904"/>
        </w:tabs>
        <w:ind w:left="288"/>
      </w:pPr>
      <w:r w:rsidRPr="0038018A">
        <w:t xml:space="preserve">Briarwood 2 </w:t>
      </w:r>
      <w:r w:rsidRPr="0038018A">
        <w:tab/>
        <w:t>1,462</w:t>
      </w:r>
    </w:p>
    <w:p w:rsidR="00267B13" w:rsidRPr="0038018A" w:rsidRDefault="00267B13" w:rsidP="00267B13">
      <w:pPr>
        <w:widowControl w:val="0"/>
        <w:tabs>
          <w:tab w:val="right" w:leader="dot" w:pos="5904"/>
        </w:tabs>
        <w:ind w:left="288"/>
      </w:pPr>
      <w:r w:rsidRPr="0038018A">
        <w:t xml:space="preserve">Briarwood 3 </w:t>
      </w:r>
      <w:r w:rsidRPr="0038018A">
        <w:tab/>
        <w:t>1,054</w:t>
      </w:r>
    </w:p>
    <w:p w:rsidR="00267B13" w:rsidRPr="0038018A" w:rsidRDefault="00267B13" w:rsidP="00267B13">
      <w:pPr>
        <w:widowControl w:val="0"/>
        <w:tabs>
          <w:tab w:val="right" w:leader="dot" w:pos="5904"/>
        </w:tabs>
        <w:ind w:left="288"/>
      </w:pPr>
      <w:r w:rsidRPr="0038018A">
        <w:t xml:space="preserve">Butternut </w:t>
      </w:r>
      <w:r w:rsidRPr="0038018A">
        <w:tab/>
        <w:t>2,560</w:t>
      </w:r>
    </w:p>
    <w:p w:rsidR="00267B13" w:rsidRPr="0038018A" w:rsidRDefault="00267B13" w:rsidP="00267B13">
      <w:pPr>
        <w:widowControl w:val="0"/>
        <w:tabs>
          <w:tab w:val="right" w:leader="dot" w:pos="5904"/>
        </w:tabs>
        <w:ind w:left="288"/>
      </w:pPr>
      <w:r w:rsidRPr="0038018A">
        <w:t xml:space="preserve">Carolina </w:t>
      </w:r>
      <w:r w:rsidRPr="0038018A">
        <w:tab/>
        <w:t>838</w:t>
      </w:r>
    </w:p>
    <w:p w:rsidR="00267B13" w:rsidRPr="0038018A" w:rsidRDefault="00267B13" w:rsidP="00267B13">
      <w:pPr>
        <w:widowControl w:val="0"/>
        <w:tabs>
          <w:tab w:val="right" w:leader="dot" w:pos="5904"/>
        </w:tabs>
        <w:ind w:left="288"/>
      </w:pPr>
      <w:r w:rsidRPr="0038018A">
        <w:t xml:space="preserve">Central </w:t>
      </w:r>
      <w:r w:rsidRPr="0038018A">
        <w:tab/>
        <w:t>2,015</w:t>
      </w:r>
    </w:p>
    <w:p w:rsidR="00267B13" w:rsidRPr="0038018A" w:rsidRDefault="00267B13" w:rsidP="00267B13">
      <w:pPr>
        <w:widowControl w:val="0"/>
        <w:tabs>
          <w:tab w:val="right" w:leader="dot" w:pos="5904"/>
        </w:tabs>
        <w:ind w:left="288"/>
      </w:pPr>
      <w:r w:rsidRPr="0038018A">
        <w:t xml:space="preserve">Central 2 </w:t>
      </w:r>
      <w:r w:rsidRPr="0038018A">
        <w:tab/>
        <w:t>1,965</w:t>
      </w:r>
    </w:p>
    <w:p w:rsidR="00267B13" w:rsidRPr="0038018A" w:rsidRDefault="00267B13" w:rsidP="00267B13">
      <w:pPr>
        <w:widowControl w:val="0"/>
        <w:tabs>
          <w:tab w:val="right" w:leader="dot" w:pos="5904"/>
        </w:tabs>
        <w:ind w:left="288"/>
      </w:pPr>
      <w:r w:rsidRPr="0038018A">
        <w:t xml:space="preserve">Clemson </w:t>
      </w:r>
      <w:r w:rsidRPr="0038018A">
        <w:tab/>
        <w:t>1,959</w:t>
      </w:r>
    </w:p>
    <w:p w:rsidR="00267B13" w:rsidRPr="0038018A" w:rsidRDefault="00267B13" w:rsidP="00267B13">
      <w:pPr>
        <w:widowControl w:val="0"/>
        <w:tabs>
          <w:tab w:val="right" w:leader="dot" w:pos="5904"/>
        </w:tabs>
        <w:ind w:left="288"/>
      </w:pPr>
      <w:r w:rsidRPr="0038018A">
        <w:t xml:space="preserve">Clemson 2 </w:t>
      </w:r>
      <w:r w:rsidRPr="0038018A">
        <w:tab/>
        <w:t>2,462</w:t>
      </w:r>
    </w:p>
    <w:p w:rsidR="00267B13" w:rsidRPr="0038018A" w:rsidRDefault="00267B13" w:rsidP="00267B13">
      <w:pPr>
        <w:widowControl w:val="0"/>
        <w:tabs>
          <w:tab w:val="right" w:leader="dot" w:pos="5904"/>
        </w:tabs>
        <w:ind w:left="288"/>
      </w:pPr>
      <w:r w:rsidRPr="0038018A">
        <w:t xml:space="preserve">Clemson 3 </w:t>
      </w:r>
      <w:r w:rsidRPr="0038018A">
        <w:tab/>
        <w:t>2,923</w:t>
      </w:r>
    </w:p>
    <w:p w:rsidR="00267B13" w:rsidRPr="0038018A" w:rsidRDefault="00267B13" w:rsidP="00267B13">
      <w:pPr>
        <w:widowControl w:val="0"/>
        <w:tabs>
          <w:tab w:val="right" w:leader="dot" w:pos="5904"/>
        </w:tabs>
        <w:ind w:left="288"/>
      </w:pPr>
      <w:r w:rsidRPr="0038018A">
        <w:t xml:space="preserve">Coastal </w:t>
      </w:r>
      <w:r w:rsidRPr="0038018A">
        <w:tab/>
        <w:t>1,880</w:t>
      </w:r>
    </w:p>
    <w:p w:rsidR="00267B13" w:rsidRPr="0038018A" w:rsidRDefault="00267B13" w:rsidP="00267B13">
      <w:pPr>
        <w:widowControl w:val="0"/>
        <w:tabs>
          <w:tab w:val="right" w:leader="dot" w:pos="5904"/>
        </w:tabs>
        <w:ind w:left="288"/>
      </w:pPr>
      <w:r w:rsidRPr="0038018A">
        <w:t xml:space="preserve">Coastal 2 </w:t>
      </w:r>
      <w:r w:rsidRPr="0038018A">
        <w:tab/>
        <w:t>2,150</w:t>
      </w:r>
    </w:p>
    <w:p w:rsidR="00267B13" w:rsidRPr="0038018A" w:rsidRDefault="00267B13" w:rsidP="00267B13">
      <w:pPr>
        <w:widowControl w:val="0"/>
        <w:tabs>
          <w:tab w:val="right" w:leader="dot" w:pos="5904"/>
        </w:tabs>
        <w:ind w:left="288"/>
      </w:pPr>
      <w:r w:rsidRPr="0038018A">
        <w:t xml:space="preserve">Coastal Center </w:t>
      </w:r>
      <w:r w:rsidRPr="0038018A">
        <w:tab/>
        <w:t>1,084</w:t>
      </w:r>
    </w:p>
    <w:p w:rsidR="00267B13" w:rsidRPr="0038018A" w:rsidRDefault="00267B13" w:rsidP="00267B13">
      <w:pPr>
        <w:widowControl w:val="0"/>
        <w:tabs>
          <w:tab w:val="right" w:leader="dot" w:pos="5904"/>
        </w:tabs>
        <w:ind w:left="288"/>
      </w:pPr>
      <w:r w:rsidRPr="0038018A">
        <w:t xml:space="preserve">Coosaw </w:t>
      </w:r>
      <w:r w:rsidRPr="0038018A">
        <w:tab/>
        <w:t>2,284</w:t>
      </w:r>
    </w:p>
    <w:p w:rsidR="00267B13" w:rsidRPr="0038018A" w:rsidRDefault="00267B13" w:rsidP="00267B13">
      <w:pPr>
        <w:widowControl w:val="0"/>
        <w:tabs>
          <w:tab w:val="right" w:leader="dot" w:pos="5904"/>
        </w:tabs>
        <w:ind w:left="288"/>
      </w:pPr>
      <w:r w:rsidRPr="0038018A">
        <w:t xml:space="preserve">Coosaw 2 </w:t>
      </w:r>
      <w:r w:rsidRPr="0038018A">
        <w:tab/>
        <w:t>4,919</w:t>
      </w:r>
    </w:p>
    <w:p w:rsidR="00267B13" w:rsidRPr="0038018A" w:rsidRDefault="00267B13" w:rsidP="00267B13">
      <w:pPr>
        <w:widowControl w:val="0"/>
        <w:tabs>
          <w:tab w:val="right" w:leader="dot" w:pos="5904"/>
        </w:tabs>
        <w:ind w:left="288"/>
      </w:pPr>
      <w:r w:rsidRPr="0038018A">
        <w:t xml:space="preserve">Cypress </w:t>
      </w:r>
      <w:r w:rsidRPr="0038018A">
        <w:tab/>
        <w:t>3,559</w:t>
      </w:r>
    </w:p>
    <w:p w:rsidR="00267B13" w:rsidRPr="0038018A" w:rsidRDefault="00267B13" w:rsidP="00267B13">
      <w:pPr>
        <w:widowControl w:val="0"/>
        <w:tabs>
          <w:tab w:val="right" w:leader="dot" w:pos="5904"/>
        </w:tabs>
        <w:ind w:left="288"/>
      </w:pPr>
      <w:r w:rsidRPr="0038018A">
        <w:t xml:space="preserve">Dorchester </w:t>
      </w:r>
      <w:r w:rsidRPr="0038018A">
        <w:tab/>
        <w:t>1,528</w:t>
      </w:r>
    </w:p>
    <w:p w:rsidR="00267B13" w:rsidRPr="0038018A" w:rsidRDefault="00267B13" w:rsidP="00267B13">
      <w:pPr>
        <w:widowControl w:val="0"/>
        <w:tabs>
          <w:tab w:val="right" w:leader="dot" w:pos="5904"/>
        </w:tabs>
        <w:ind w:left="288"/>
      </w:pPr>
      <w:r w:rsidRPr="0038018A">
        <w:t xml:space="preserve">Dorchester 2 </w:t>
      </w:r>
      <w:r w:rsidRPr="0038018A">
        <w:tab/>
        <w:t>1,128</w:t>
      </w:r>
    </w:p>
    <w:p w:rsidR="00267B13" w:rsidRPr="0038018A" w:rsidRDefault="00267B13" w:rsidP="00267B13">
      <w:pPr>
        <w:widowControl w:val="0"/>
        <w:tabs>
          <w:tab w:val="right" w:leader="dot" w:pos="5904"/>
        </w:tabs>
        <w:ind w:left="288"/>
      </w:pPr>
      <w:r w:rsidRPr="0038018A">
        <w:t xml:space="preserve">Flowertown </w:t>
      </w:r>
      <w:r w:rsidRPr="0038018A">
        <w:tab/>
        <w:t>2,529</w:t>
      </w:r>
    </w:p>
    <w:p w:rsidR="00267B13" w:rsidRPr="0038018A" w:rsidRDefault="00267B13" w:rsidP="00267B13">
      <w:pPr>
        <w:widowControl w:val="0"/>
        <w:tabs>
          <w:tab w:val="right" w:leader="dot" w:pos="5904"/>
        </w:tabs>
        <w:ind w:left="288"/>
      </w:pPr>
      <w:r w:rsidRPr="0038018A">
        <w:t xml:space="preserve">Flowertown 2 </w:t>
      </w:r>
      <w:r w:rsidRPr="0038018A">
        <w:tab/>
        <w:t>2,367</w:t>
      </w:r>
    </w:p>
    <w:p w:rsidR="00267B13" w:rsidRPr="0038018A" w:rsidRDefault="00267B13" w:rsidP="00267B13">
      <w:pPr>
        <w:widowControl w:val="0"/>
        <w:tabs>
          <w:tab w:val="right" w:leader="dot" w:pos="5904"/>
        </w:tabs>
        <w:ind w:left="288"/>
      </w:pPr>
      <w:r w:rsidRPr="0038018A">
        <w:t xml:space="preserve">Germantown </w:t>
      </w:r>
      <w:r w:rsidRPr="0038018A">
        <w:tab/>
        <w:t>2,057</w:t>
      </w:r>
    </w:p>
    <w:p w:rsidR="00267B13" w:rsidRPr="0038018A" w:rsidRDefault="00267B13" w:rsidP="00267B13">
      <w:pPr>
        <w:widowControl w:val="0"/>
        <w:tabs>
          <w:tab w:val="right" w:leader="dot" w:pos="5904"/>
        </w:tabs>
        <w:ind w:left="288"/>
      </w:pPr>
      <w:r w:rsidRPr="0038018A">
        <w:t xml:space="preserve">Greenhurst </w:t>
      </w:r>
      <w:r w:rsidRPr="0038018A">
        <w:tab/>
        <w:t>1,609</w:t>
      </w:r>
    </w:p>
    <w:p w:rsidR="00267B13" w:rsidRPr="0038018A" w:rsidRDefault="00267B13" w:rsidP="00267B13">
      <w:pPr>
        <w:widowControl w:val="0"/>
        <w:tabs>
          <w:tab w:val="right" w:leader="dot" w:pos="5904"/>
        </w:tabs>
        <w:ind w:left="288"/>
      </w:pPr>
      <w:r w:rsidRPr="0038018A">
        <w:t xml:space="preserve">Greenwave </w:t>
      </w:r>
      <w:r w:rsidRPr="0038018A">
        <w:tab/>
        <w:t>2,167</w:t>
      </w:r>
    </w:p>
    <w:p w:rsidR="00267B13" w:rsidRPr="0038018A" w:rsidRDefault="00267B13" w:rsidP="00267B13">
      <w:pPr>
        <w:widowControl w:val="0"/>
        <w:tabs>
          <w:tab w:val="right" w:leader="dot" w:pos="5904"/>
        </w:tabs>
        <w:ind w:left="288"/>
      </w:pPr>
      <w:r w:rsidRPr="0038018A">
        <w:t xml:space="preserve">Irongate </w:t>
      </w:r>
      <w:r w:rsidRPr="0038018A">
        <w:tab/>
        <w:t>908</w:t>
      </w:r>
    </w:p>
    <w:p w:rsidR="00267B13" w:rsidRPr="0038018A" w:rsidRDefault="00267B13" w:rsidP="00267B13">
      <w:pPr>
        <w:widowControl w:val="0"/>
        <w:tabs>
          <w:tab w:val="right" w:leader="dot" w:pos="5904"/>
        </w:tabs>
        <w:ind w:left="288"/>
      </w:pPr>
      <w:r w:rsidRPr="0038018A">
        <w:t xml:space="preserve">Irongate 2 </w:t>
      </w:r>
      <w:r w:rsidRPr="0038018A">
        <w:tab/>
        <w:t>895</w:t>
      </w:r>
    </w:p>
    <w:p w:rsidR="00267B13" w:rsidRPr="0038018A" w:rsidRDefault="00267B13" w:rsidP="00267B13">
      <w:pPr>
        <w:widowControl w:val="0"/>
        <w:tabs>
          <w:tab w:val="right" w:leader="dot" w:pos="5904"/>
        </w:tabs>
        <w:ind w:left="288"/>
      </w:pPr>
      <w:r w:rsidRPr="0038018A">
        <w:t xml:space="preserve">Irongate 3 </w:t>
      </w:r>
      <w:r w:rsidRPr="0038018A">
        <w:tab/>
        <w:t>828</w:t>
      </w:r>
    </w:p>
    <w:p w:rsidR="00267B13" w:rsidRPr="0038018A" w:rsidRDefault="00267B13" w:rsidP="00267B13">
      <w:pPr>
        <w:widowControl w:val="0"/>
        <w:tabs>
          <w:tab w:val="right" w:leader="dot" w:pos="5904"/>
        </w:tabs>
        <w:ind w:left="288"/>
      </w:pPr>
      <w:r w:rsidRPr="0038018A">
        <w:t xml:space="preserve">Kings Grant </w:t>
      </w:r>
      <w:r w:rsidRPr="0038018A">
        <w:tab/>
        <w:t>2,193</w:t>
      </w:r>
    </w:p>
    <w:p w:rsidR="00267B13" w:rsidRPr="0038018A" w:rsidRDefault="00267B13" w:rsidP="00267B13">
      <w:pPr>
        <w:widowControl w:val="0"/>
        <w:tabs>
          <w:tab w:val="right" w:leader="dot" w:pos="5904"/>
        </w:tabs>
        <w:ind w:left="288"/>
      </w:pPr>
      <w:r w:rsidRPr="0038018A">
        <w:t xml:space="preserve">Kings Grant 2 </w:t>
      </w:r>
      <w:r w:rsidRPr="0038018A">
        <w:tab/>
        <w:t>2,094</w:t>
      </w:r>
    </w:p>
    <w:p w:rsidR="00267B13" w:rsidRPr="0038018A" w:rsidRDefault="00267B13" w:rsidP="00267B13">
      <w:pPr>
        <w:widowControl w:val="0"/>
        <w:tabs>
          <w:tab w:val="right" w:leader="dot" w:pos="5904"/>
        </w:tabs>
        <w:ind w:left="288"/>
      </w:pPr>
      <w:r w:rsidRPr="0038018A">
        <w:t xml:space="preserve">Knightsville </w:t>
      </w:r>
      <w:r w:rsidRPr="0038018A">
        <w:tab/>
        <w:t>1,868</w:t>
      </w:r>
    </w:p>
    <w:p w:rsidR="00267B13" w:rsidRPr="0038018A" w:rsidRDefault="00267B13" w:rsidP="00267B13">
      <w:pPr>
        <w:widowControl w:val="0"/>
        <w:tabs>
          <w:tab w:val="right" w:leader="dot" w:pos="5904"/>
        </w:tabs>
        <w:ind w:left="288"/>
      </w:pPr>
      <w:r w:rsidRPr="0038018A">
        <w:t xml:space="preserve">Miles/Jamison </w:t>
      </w:r>
      <w:r w:rsidRPr="0038018A">
        <w:tab/>
        <w:t>2,804</w:t>
      </w:r>
    </w:p>
    <w:p w:rsidR="00267B13" w:rsidRPr="0038018A" w:rsidRDefault="00267B13" w:rsidP="00267B13">
      <w:pPr>
        <w:widowControl w:val="0"/>
        <w:tabs>
          <w:tab w:val="right" w:leader="dot" w:pos="5904"/>
        </w:tabs>
        <w:ind w:left="288"/>
      </w:pPr>
      <w:r w:rsidRPr="0038018A">
        <w:t xml:space="preserve">Newington </w:t>
      </w:r>
      <w:r w:rsidRPr="0038018A">
        <w:tab/>
        <w:t>1,529</w:t>
      </w:r>
    </w:p>
    <w:p w:rsidR="00267B13" w:rsidRPr="0038018A" w:rsidRDefault="00267B13" w:rsidP="00267B13">
      <w:pPr>
        <w:widowControl w:val="0"/>
        <w:tabs>
          <w:tab w:val="right" w:leader="dot" w:pos="5904"/>
        </w:tabs>
        <w:ind w:left="288"/>
      </w:pPr>
      <w:r w:rsidRPr="0038018A">
        <w:t xml:space="preserve">Newington 2 </w:t>
      </w:r>
      <w:r w:rsidRPr="0038018A">
        <w:tab/>
        <w:t>1,004</w:t>
      </w:r>
    </w:p>
    <w:p w:rsidR="00267B13" w:rsidRPr="0038018A" w:rsidRDefault="00267B13" w:rsidP="00267B13">
      <w:pPr>
        <w:widowControl w:val="0"/>
        <w:tabs>
          <w:tab w:val="right" w:leader="dot" w:pos="5904"/>
        </w:tabs>
        <w:ind w:left="288"/>
      </w:pPr>
      <w:r w:rsidRPr="0038018A">
        <w:t xml:space="preserve">North Summerville </w:t>
      </w:r>
      <w:r w:rsidRPr="0038018A">
        <w:tab/>
        <w:t>2,412</w:t>
      </w:r>
    </w:p>
    <w:p w:rsidR="00267B13" w:rsidRPr="0038018A" w:rsidRDefault="00267B13" w:rsidP="00267B13">
      <w:pPr>
        <w:widowControl w:val="0"/>
        <w:tabs>
          <w:tab w:val="right" w:leader="dot" w:pos="5904"/>
        </w:tabs>
        <w:ind w:left="288"/>
      </w:pPr>
      <w:r w:rsidRPr="0038018A">
        <w:t xml:space="preserve">North Summerville 2 </w:t>
      </w:r>
      <w:r w:rsidRPr="0038018A">
        <w:tab/>
        <w:t>2,012</w:t>
      </w:r>
    </w:p>
    <w:p w:rsidR="00267B13" w:rsidRPr="0038018A" w:rsidRDefault="00267B13" w:rsidP="00267B13">
      <w:pPr>
        <w:widowControl w:val="0"/>
        <w:tabs>
          <w:tab w:val="right" w:leader="dot" w:pos="5904"/>
        </w:tabs>
        <w:ind w:left="288"/>
      </w:pPr>
      <w:r w:rsidRPr="0038018A">
        <w:t xml:space="preserve">Oakbrook </w:t>
      </w:r>
      <w:r w:rsidRPr="0038018A">
        <w:tab/>
        <w:t>5,454</w:t>
      </w:r>
    </w:p>
    <w:p w:rsidR="00267B13" w:rsidRPr="0038018A" w:rsidRDefault="00267B13" w:rsidP="00267B13">
      <w:pPr>
        <w:widowControl w:val="0"/>
        <w:tabs>
          <w:tab w:val="right" w:leader="dot" w:pos="5904"/>
        </w:tabs>
        <w:ind w:left="288"/>
      </w:pPr>
      <w:r w:rsidRPr="0038018A">
        <w:t>Saul Dam</w:t>
      </w:r>
    </w:p>
    <w:p w:rsidR="00267B13" w:rsidRPr="0038018A" w:rsidRDefault="00267B13" w:rsidP="00267B13">
      <w:pPr>
        <w:widowControl w:val="0"/>
        <w:tabs>
          <w:tab w:val="right" w:leader="dot" w:pos="5904"/>
        </w:tabs>
        <w:ind w:left="576"/>
      </w:pPr>
      <w:r w:rsidRPr="0038018A">
        <w:t>Tract 108.01</w:t>
      </w:r>
    </w:p>
    <w:p w:rsidR="00267B13" w:rsidRPr="0038018A" w:rsidRDefault="00267B13" w:rsidP="00267B13">
      <w:pPr>
        <w:widowControl w:val="0"/>
        <w:tabs>
          <w:tab w:val="right" w:leader="dot" w:pos="5904"/>
        </w:tabs>
        <w:ind w:left="1152"/>
      </w:pPr>
      <w:r w:rsidRPr="0038018A">
        <w:t xml:space="preserve">Blocks: 1000, 1003, 1019, 1020, 1034, 1035, 1036, 1042, 1043, 1044, 1045, 1046, 1047, 1077, 1078, 1079, 1080, 1081, 1082, 1083, 1084, 1085, 1086, 1087, 1088, 1089, 1090, 1101, 1102, 1103, 1104  </w:t>
      </w:r>
      <w:r w:rsidRPr="0038018A">
        <w:tab/>
        <w:t>210</w:t>
      </w:r>
    </w:p>
    <w:p w:rsidR="00267B13" w:rsidRPr="0038018A" w:rsidRDefault="00267B13" w:rsidP="00267B13">
      <w:pPr>
        <w:widowControl w:val="0"/>
        <w:tabs>
          <w:tab w:val="right" w:leader="dot" w:pos="5904"/>
        </w:tabs>
        <w:ind w:left="576"/>
      </w:pPr>
      <w:r w:rsidRPr="0038018A">
        <w:t>Tract 108.08</w:t>
      </w:r>
    </w:p>
    <w:p w:rsidR="00267B13" w:rsidRPr="0038018A" w:rsidRDefault="00267B13" w:rsidP="00267B13">
      <w:pPr>
        <w:widowControl w:val="0"/>
        <w:tabs>
          <w:tab w:val="right" w:leader="dot" w:pos="5904"/>
        </w:tabs>
        <w:ind w:left="1152"/>
      </w:pPr>
      <w:r w:rsidRPr="0038018A">
        <w:t xml:space="preserve">Blocks: 4033, 4034  </w:t>
      </w:r>
      <w:r w:rsidRPr="0038018A">
        <w:tab/>
        <w:t>0</w:t>
      </w:r>
    </w:p>
    <w:p w:rsidR="00267B13" w:rsidRPr="0038018A" w:rsidRDefault="00267B13" w:rsidP="00267B13">
      <w:pPr>
        <w:widowControl w:val="0"/>
        <w:tabs>
          <w:tab w:val="right" w:leader="dot" w:pos="5904"/>
        </w:tabs>
        <w:ind w:left="576"/>
      </w:pPr>
      <w:r w:rsidRPr="0038018A">
        <w:t>Tract 108.19</w:t>
      </w:r>
    </w:p>
    <w:p w:rsidR="00267B13" w:rsidRPr="0038018A" w:rsidRDefault="00267B13" w:rsidP="00267B13">
      <w:pPr>
        <w:widowControl w:val="0"/>
        <w:tabs>
          <w:tab w:val="right" w:leader="dot" w:pos="5904"/>
        </w:tabs>
        <w:ind w:left="1152"/>
      </w:pPr>
      <w:r w:rsidRPr="0038018A">
        <w:t xml:space="preserve">Blocks: 1022, 1024, 1025, 1027, 1028, 1029, 1030, 1031, 1034, 1037, 2004, 2005, 2006, 2007, 2008, 2032, 2033, 2034, 2035  </w:t>
      </w:r>
      <w:r w:rsidRPr="0038018A">
        <w:tab/>
        <w:t>0</w:t>
      </w:r>
    </w:p>
    <w:p w:rsidR="00267B13" w:rsidRPr="0038018A" w:rsidRDefault="00267B13" w:rsidP="00267B13">
      <w:pPr>
        <w:widowControl w:val="0"/>
        <w:tabs>
          <w:tab w:val="right" w:leader="dot" w:pos="5904"/>
        </w:tabs>
        <w:ind w:left="288"/>
      </w:pPr>
      <w:r w:rsidRPr="0038018A">
        <w:t>Saul Dam Subtotal</w:t>
      </w:r>
      <w:r w:rsidRPr="0038018A">
        <w:tab/>
        <w:t>210</w:t>
      </w:r>
    </w:p>
    <w:p w:rsidR="00267B13" w:rsidRPr="0038018A" w:rsidRDefault="00267B13" w:rsidP="00267B13">
      <w:pPr>
        <w:widowControl w:val="0"/>
        <w:tabs>
          <w:tab w:val="right" w:leader="dot" w:pos="5904"/>
        </w:tabs>
        <w:ind w:left="288"/>
      </w:pPr>
      <w:r w:rsidRPr="0038018A">
        <w:t xml:space="preserve">Sawmill Branch </w:t>
      </w:r>
      <w:r w:rsidRPr="0038018A">
        <w:tab/>
        <w:t>1,868</w:t>
      </w:r>
    </w:p>
    <w:p w:rsidR="00267B13" w:rsidRPr="0038018A" w:rsidRDefault="00267B13" w:rsidP="00267B13">
      <w:pPr>
        <w:widowControl w:val="0"/>
        <w:tabs>
          <w:tab w:val="right" w:leader="dot" w:pos="5904"/>
        </w:tabs>
        <w:ind w:left="288"/>
      </w:pPr>
      <w:r w:rsidRPr="0038018A">
        <w:t xml:space="preserve">Spann </w:t>
      </w:r>
      <w:r w:rsidRPr="0038018A">
        <w:tab/>
        <w:t>1,732</w:t>
      </w:r>
    </w:p>
    <w:p w:rsidR="00267B13" w:rsidRPr="0038018A" w:rsidRDefault="00267B13" w:rsidP="00267B13">
      <w:pPr>
        <w:widowControl w:val="0"/>
        <w:tabs>
          <w:tab w:val="right" w:leader="dot" w:pos="5904"/>
        </w:tabs>
        <w:ind w:left="288"/>
      </w:pPr>
      <w:r w:rsidRPr="0038018A">
        <w:t xml:space="preserve">Stallsville </w:t>
      </w:r>
      <w:r w:rsidRPr="0038018A">
        <w:tab/>
        <w:t>1,331</w:t>
      </w:r>
    </w:p>
    <w:p w:rsidR="00267B13" w:rsidRPr="0038018A" w:rsidRDefault="00267B13" w:rsidP="00267B13">
      <w:pPr>
        <w:widowControl w:val="0"/>
        <w:tabs>
          <w:tab w:val="right" w:leader="dot" w:pos="5904"/>
        </w:tabs>
        <w:ind w:left="288"/>
      </w:pPr>
      <w:r w:rsidRPr="0038018A">
        <w:t xml:space="preserve">Tranquil </w:t>
      </w:r>
      <w:r w:rsidRPr="0038018A">
        <w:tab/>
        <w:t>1,201</w:t>
      </w:r>
    </w:p>
    <w:p w:rsidR="00267B13" w:rsidRPr="0038018A" w:rsidRDefault="00267B13" w:rsidP="00267B13">
      <w:pPr>
        <w:widowControl w:val="0"/>
        <w:tabs>
          <w:tab w:val="right" w:leader="dot" w:pos="5904"/>
        </w:tabs>
        <w:ind w:left="288"/>
      </w:pPr>
      <w:r w:rsidRPr="0038018A">
        <w:t xml:space="preserve">Tranquil 2 </w:t>
      </w:r>
      <w:r w:rsidRPr="0038018A">
        <w:tab/>
        <w:t>3,876</w:t>
      </w:r>
    </w:p>
    <w:p w:rsidR="00267B13" w:rsidRPr="0038018A" w:rsidRDefault="00267B13" w:rsidP="00267B13">
      <w:pPr>
        <w:widowControl w:val="0"/>
        <w:tabs>
          <w:tab w:val="right" w:leader="dot" w:pos="5904"/>
        </w:tabs>
        <w:ind w:left="288"/>
      </w:pPr>
      <w:r w:rsidRPr="0038018A">
        <w:t xml:space="preserve">Trolley </w:t>
      </w:r>
      <w:r w:rsidRPr="0038018A">
        <w:tab/>
        <w:t>2,437</w:t>
      </w:r>
    </w:p>
    <w:p w:rsidR="00267B13" w:rsidRPr="0038018A" w:rsidRDefault="00267B13" w:rsidP="00267B13">
      <w:pPr>
        <w:widowControl w:val="0"/>
        <w:tabs>
          <w:tab w:val="right" w:leader="dot" w:pos="5904"/>
        </w:tabs>
        <w:ind w:left="288"/>
      </w:pPr>
      <w:r w:rsidRPr="0038018A">
        <w:t xml:space="preserve">Tupperway </w:t>
      </w:r>
      <w:r w:rsidRPr="0038018A">
        <w:tab/>
        <w:t>1,352</w:t>
      </w:r>
    </w:p>
    <w:p w:rsidR="00267B13" w:rsidRPr="0038018A" w:rsidRDefault="00267B13" w:rsidP="00267B13">
      <w:pPr>
        <w:widowControl w:val="0"/>
        <w:tabs>
          <w:tab w:val="right" w:leader="dot" w:pos="5904"/>
        </w:tabs>
        <w:ind w:left="288"/>
      </w:pPr>
      <w:r w:rsidRPr="0038018A">
        <w:t xml:space="preserve">Tupperway 2 </w:t>
      </w:r>
      <w:r w:rsidRPr="0038018A">
        <w:tab/>
        <w:t>1,495</w:t>
      </w:r>
    </w:p>
    <w:p w:rsidR="00267B13" w:rsidRPr="0038018A" w:rsidRDefault="00267B13" w:rsidP="00267B13">
      <w:pPr>
        <w:widowControl w:val="0"/>
        <w:tabs>
          <w:tab w:val="right" w:leader="dot" w:pos="5904"/>
        </w:tabs>
      </w:pPr>
      <w:r w:rsidRPr="0038018A">
        <w:t>DISTRICT TOTAL</w:t>
      </w:r>
      <w:r w:rsidRPr="0038018A">
        <w:tab/>
        <w:t>660,768</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2</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Aiken County </w:t>
      </w:r>
      <w:r w:rsidRPr="0038018A">
        <w:tab/>
        <w:t>160,099</w:t>
      </w:r>
    </w:p>
    <w:p w:rsidR="00267B13" w:rsidRPr="0038018A" w:rsidRDefault="00267B13" w:rsidP="00267B13">
      <w:pPr>
        <w:widowControl w:val="0"/>
        <w:tabs>
          <w:tab w:val="right" w:leader="dot" w:pos="5904"/>
        </w:tabs>
      </w:pPr>
      <w:r w:rsidRPr="0038018A">
        <w:t xml:space="preserve">Barnwell County </w:t>
      </w:r>
      <w:r w:rsidRPr="0038018A">
        <w:tab/>
        <w:t>22,621</w:t>
      </w:r>
    </w:p>
    <w:p w:rsidR="00267B13" w:rsidRPr="0038018A" w:rsidRDefault="00267B13" w:rsidP="00267B13">
      <w:pPr>
        <w:widowControl w:val="0"/>
        <w:tabs>
          <w:tab w:val="right" w:leader="dot" w:pos="5904"/>
        </w:tabs>
      </w:pPr>
      <w:r w:rsidRPr="0038018A">
        <w:t xml:space="preserve">Lexington County </w:t>
      </w:r>
      <w:r w:rsidRPr="0038018A">
        <w:tab/>
        <w:t>262,391</w:t>
      </w:r>
    </w:p>
    <w:p w:rsidR="00267B13" w:rsidRPr="0038018A" w:rsidRDefault="00267B13" w:rsidP="00267B13">
      <w:pPr>
        <w:widowControl w:val="0"/>
        <w:tabs>
          <w:tab w:val="right" w:leader="dot" w:pos="5904"/>
        </w:tabs>
      </w:pPr>
      <w:r w:rsidRPr="0038018A">
        <w:t>Orangeburg County</w:t>
      </w:r>
    </w:p>
    <w:p w:rsidR="00267B13" w:rsidRPr="0038018A" w:rsidRDefault="00267B13" w:rsidP="00267B13">
      <w:pPr>
        <w:widowControl w:val="0"/>
        <w:tabs>
          <w:tab w:val="right" w:leader="dot" w:pos="5904"/>
        </w:tabs>
        <w:ind w:left="288"/>
      </w:pPr>
      <w:r w:rsidRPr="0038018A">
        <w:t xml:space="preserve">Bolentown </w:t>
      </w:r>
      <w:r w:rsidRPr="0038018A">
        <w:tab/>
        <w:t>2,173</w:t>
      </w:r>
    </w:p>
    <w:p w:rsidR="00267B13" w:rsidRPr="0038018A" w:rsidRDefault="00267B13" w:rsidP="00267B13">
      <w:pPr>
        <w:widowControl w:val="0"/>
        <w:tabs>
          <w:tab w:val="right" w:leader="dot" w:pos="5904"/>
        </w:tabs>
        <w:ind w:left="288"/>
      </w:pPr>
      <w:r w:rsidRPr="0038018A">
        <w:t xml:space="preserve">Cope </w:t>
      </w:r>
      <w:r w:rsidRPr="0038018A">
        <w:tab/>
        <w:t>1,063</w:t>
      </w:r>
    </w:p>
    <w:p w:rsidR="00267B13" w:rsidRPr="0038018A" w:rsidRDefault="00267B13" w:rsidP="00267B13">
      <w:pPr>
        <w:widowControl w:val="0"/>
        <w:tabs>
          <w:tab w:val="right" w:leader="dot" w:pos="5904"/>
        </w:tabs>
        <w:ind w:left="288"/>
      </w:pPr>
      <w:r w:rsidRPr="0038018A">
        <w:t xml:space="preserve">Cordova 1 </w:t>
      </w:r>
      <w:r w:rsidRPr="0038018A">
        <w:tab/>
        <w:t>2,326</w:t>
      </w:r>
    </w:p>
    <w:p w:rsidR="00267B13" w:rsidRPr="0038018A" w:rsidRDefault="00267B13" w:rsidP="00267B13">
      <w:pPr>
        <w:widowControl w:val="0"/>
        <w:tabs>
          <w:tab w:val="right" w:leader="dot" w:pos="5904"/>
        </w:tabs>
        <w:ind w:left="288"/>
      </w:pPr>
      <w:r w:rsidRPr="0038018A">
        <w:t>Cordova 2</w:t>
      </w:r>
    </w:p>
    <w:p w:rsidR="00267B13" w:rsidRPr="0038018A" w:rsidRDefault="00267B13" w:rsidP="00267B13">
      <w:pPr>
        <w:widowControl w:val="0"/>
        <w:tabs>
          <w:tab w:val="right" w:leader="dot" w:pos="5904"/>
        </w:tabs>
        <w:ind w:left="576"/>
      </w:pPr>
      <w:r w:rsidRPr="0038018A">
        <w:t>Tract 116</w:t>
      </w:r>
    </w:p>
    <w:p w:rsidR="00267B13" w:rsidRPr="0038018A" w:rsidRDefault="00267B13" w:rsidP="00267B13">
      <w:pPr>
        <w:widowControl w:val="0"/>
        <w:tabs>
          <w:tab w:val="right" w:leader="dot" w:pos="5904"/>
        </w:tabs>
        <w:ind w:left="1152"/>
      </w:pPr>
      <w:r w:rsidRPr="0038018A">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38018A">
        <w:tab/>
        <w:t>2,714</w:t>
      </w:r>
    </w:p>
    <w:p w:rsidR="00267B13" w:rsidRPr="0038018A" w:rsidRDefault="00267B13" w:rsidP="00267B13">
      <w:pPr>
        <w:widowControl w:val="0"/>
        <w:tabs>
          <w:tab w:val="right" w:leader="dot" w:pos="5904"/>
        </w:tabs>
        <w:ind w:left="288"/>
      </w:pPr>
      <w:r w:rsidRPr="0038018A">
        <w:t>Cordova 2 Subtotal</w:t>
      </w:r>
      <w:r w:rsidRPr="0038018A">
        <w:tab/>
        <w:t>2,714</w:t>
      </w:r>
    </w:p>
    <w:p w:rsidR="00267B13" w:rsidRPr="0038018A" w:rsidRDefault="00267B13" w:rsidP="00267B13">
      <w:pPr>
        <w:widowControl w:val="0"/>
        <w:tabs>
          <w:tab w:val="right" w:leader="dot" w:pos="5904"/>
        </w:tabs>
        <w:ind w:left="288"/>
      </w:pPr>
      <w:r w:rsidRPr="0038018A">
        <w:t xml:space="preserve">Edisto </w:t>
      </w:r>
      <w:r w:rsidRPr="0038018A">
        <w:tab/>
        <w:t>1,593</w:t>
      </w:r>
    </w:p>
    <w:p w:rsidR="00267B13" w:rsidRPr="0038018A" w:rsidRDefault="00267B13" w:rsidP="00267B13">
      <w:pPr>
        <w:widowControl w:val="0"/>
        <w:tabs>
          <w:tab w:val="right" w:leader="dot" w:pos="5904"/>
        </w:tabs>
        <w:ind w:left="288"/>
      </w:pPr>
      <w:r w:rsidRPr="0038018A">
        <w:t xml:space="preserve">Neeses-Livingston </w:t>
      </w:r>
      <w:r w:rsidRPr="0038018A">
        <w:tab/>
        <w:t>1,991</w:t>
      </w:r>
    </w:p>
    <w:p w:rsidR="00267B13" w:rsidRPr="0038018A" w:rsidRDefault="00267B13" w:rsidP="00267B13">
      <w:pPr>
        <w:widowControl w:val="0"/>
        <w:tabs>
          <w:tab w:val="right" w:leader="dot" w:pos="5904"/>
        </w:tabs>
        <w:ind w:left="288"/>
      </w:pPr>
      <w:r w:rsidRPr="0038018A">
        <w:t xml:space="preserve">North 1 </w:t>
      </w:r>
      <w:r w:rsidRPr="0038018A">
        <w:tab/>
        <w:t>1,859</w:t>
      </w:r>
    </w:p>
    <w:p w:rsidR="00267B13" w:rsidRPr="0038018A" w:rsidRDefault="00267B13" w:rsidP="00267B13">
      <w:pPr>
        <w:widowControl w:val="0"/>
        <w:tabs>
          <w:tab w:val="right" w:leader="dot" w:pos="5904"/>
        </w:tabs>
        <w:ind w:left="288"/>
      </w:pPr>
      <w:r w:rsidRPr="0038018A">
        <w:t>North 2</w:t>
      </w:r>
    </w:p>
    <w:p w:rsidR="00267B13" w:rsidRPr="0038018A" w:rsidRDefault="00267B13" w:rsidP="00267B13">
      <w:pPr>
        <w:widowControl w:val="0"/>
        <w:tabs>
          <w:tab w:val="right" w:leader="dot" w:pos="5904"/>
        </w:tabs>
        <w:ind w:left="576"/>
      </w:pPr>
      <w:r w:rsidRPr="0038018A">
        <w:t>Tract 120</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  </w:t>
      </w:r>
      <w:r w:rsidRPr="0038018A">
        <w:tab/>
        <w:t>1,960</w:t>
      </w:r>
    </w:p>
    <w:p w:rsidR="00267B13" w:rsidRPr="0038018A" w:rsidRDefault="00267B13" w:rsidP="00267B13">
      <w:pPr>
        <w:widowControl w:val="0"/>
        <w:tabs>
          <w:tab w:val="right" w:leader="dot" w:pos="5904"/>
        </w:tabs>
        <w:ind w:left="288"/>
      </w:pPr>
      <w:r w:rsidRPr="0038018A">
        <w:t>North 2 Subtotal</w:t>
      </w:r>
      <w:r w:rsidRPr="0038018A">
        <w:tab/>
        <w:t>1,960</w:t>
      </w:r>
    </w:p>
    <w:p w:rsidR="00267B13" w:rsidRPr="0038018A" w:rsidRDefault="00267B13" w:rsidP="00267B13">
      <w:pPr>
        <w:widowControl w:val="0"/>
        <w:tabs>
          <w:tab w:val="right" w:leader="dot" w:pos="5904"/>
        </w:tabs>
        <w:ind w:left="288"/>
      </w:pPr>
      <w:r w:rsidRPr="0038018A">
        <w:t xml:space="preserve">Norway </w:t>
      </w:r>
      <w:r w:rsidRPr="0038018A">
        <w:tab/>
        <w:t>1,917</w:t>
      </w:r>
    </w:p>
    <w:p w:rsidR="00267B13" w:rsidRPr="0038018A" w:rsidRDefault="00267B13" w:rsidP="00267B13">
      <w:pPr>
        <w:widowControl w:val="0"/>
        <w:tabs>
          <w:tab w:val="right" w:leader="dot" w:pos="5904"/>
        </w:tabs>
        <w:ind w:left="288"/>
      </w:pPr>
      <w:r w:rsidRPr="0038018A">
        <w:t>Pine Hill</w:t>
      </w:r>
    </w:p>
    <w:p w:rsidR="00267B13" w:rsidRPr="0038018A" w:rsidRDefault="00267B13" w:rsidP="00267B13">
      <w:pPr>
        <w:widowControl w:val="0"/>
        <w:tabs>
          <w:tab w:val="right" w:leader="dot" w:pos="5904"/>
        </w:tabs>
        <w:ind w:left="576"/>
      </w:pPr>
      <w:r w:rsidRPr="0038018A">
        <w:t>Tract 119</w:t>
      </w:r>
    </w:p>
    <w:p w:rsidR="00267B13" w:rsidRPr="0038018A" w:rsidRDefault="00267B13" w:rsidP="00267B13">
      <w:pPr>
        <w:widowControl w:val="0"/>
        <w:tabs>
          <w:tab w:val="right" w:leader="dot" w:pos="5904"/>
        </w:tabs>
        <w:ind w:left="1152"/>
      </w:pPr>
      <w:r w:rsidRPr="0038018A">
        <w:t xml:space="preserve">Blocks: 3014, 3015, 3016, 3017, 3018, 3033, 3034, 3035, 3036, 3037, 3038, 3039, 3044, 3045, 3046, 3047, 3048, 3049, 3052, 3053, 3059, 3060, 3061, 3062, 3063, 3064, 3065, 3066, 3069, 3071, 3072, 3073, 3074  </w:t>
      </w:r>
      <w:r w:rsidRPr="0038018A">
        <w:tab/>
        <w:t>1,025</w:t>
      </w:r>
    </w:p>
    <w:p w:rsidR="00267B13" w:rsidRPr="0038018A" w:rsidRDefault="00267B13" w:rsidP="00267B13">
      <w:pPr>
        <w:widowControl w:val="0"/>
        <w:tabs>
          <w:tab w:val="right" w:leader="dot" w:pos="5904"/>
        </w:tabs>
        <w:ind w:left="288"/>
      </w:pPr>
      <w:r w:rsidRPr="0038018A">
        <w:t>Pine Hill Subtotal</w:t>
      </w:r>
      <w:r w:rsidRPr="0038018A">
        <w:tab/>
        <w:t>1,025</w:t>
      </w:r>
    </w:p>
    <w:p w:rsidR="00267B13" w:rsidRPr="0038018A" w:rsidRDefault="00267B13" w:rsidP="00267B13">
      <w:pPr>
        <w:widowControl w:val="0"/>
        <w:tabs>
          <w:tab w:val="right" w:leader="dot" w:pos="5904"/>
        </w:tabs>
        <w:ind w:left="288"/>
      </w:pPr>
      <w:r w:rsidRPr="0038018A">
        <w:t xml:space="preserve">Springfield </w:t>
      </w:r>
      <w:r w:rsidRPr="0038018A">
        <w:tab/>
        <w:t>1,817</w:t>
      </w:r>
    </w:p>
    <w:p w:rsidR="00267B13" w:rsidRPr="0038018A" w:rsidRDefault="00267B13" w:rsidP="00267B13">
      <w:pPr>
        <w:widowControl w:val="0"/>
        <w:tabs>
          <w:tab w:val="right" w:leader="dot" w:pos="5904"/>
        </w:tabs>
      </w:pPr>
      <w:r w:rsidRPr="0038018A">
        <w:t>Richland County</w:t>
      </w:r>
    </w:p>
    <w:p w:rsidR="00267B13" w:rsidRPr="0038018A" w:rsidRDefault="00267B13" w:rsidP="00267B13">
      <w:pPr>
        <w:widowControl w:val="0"/>
        <w:tabs>
          <w:tab w:val="right" w:leader="dot" w:pos="5904"/>
        </w:tabs>
        <w:ind w:left="288"/>
      </w:pPr>
      <w:r w:rsidRPr="0038018A">
        <w:t xml:space="preserve">Arcadia </w:t>
      </w:r>
      <w:r w:rsidRPr="0038018A">
        <w:tab/>
        <w:t>2,142</w:t>
      </w:r>
    </w:p>
    <w:p w:rsidR="00267B13" w:rsidRPr="0038018A" w:rsidRDefault="00267B13" w:rsidP="00267B13">
      <w:pPr>
        <w:widowControl w:val="0"/>
        <w:tabs>
          <w:tab w:val="right" w:leader="dot" w:pos="5904"/>
        </w:tabs>
        <w:ind w:left="288"/>
      </w:pPr>
      <w:r w:rsidRPr="0038018A">
        <w:t xml:space="preserve">Ballentine </w:t>
      </w:r>
      <w:r w:rsidRPr="0038018A">
        <w:tab/>
        <w:t>3,554</w:t>
      </w:r>
    </w:p>
    <w:p w:rsidR="00267B13" w:rsidRPr="0038018A" w:rsidRDefault="00267B13" w:rsidP="00267B13">
      <w:pPr>
        <w:widowControl w:val="0"/>
        <w:tabs>
          <w:tab w:val="right" w:leader="dot" w:pos="5904"/>
        </w:tabs>
        <w:ind w:left="288"/>
      </w:pPr>
      <w:r w:rsidRPr="0038018A">
        <w:t xml:space="preserve">Blythewood #1 </w:t>
      </w:r>
      <w:r w:rsidRPr="0038018A">
        <w:tab/>
        <w:t>1,465</w:t>
      </w:r>
    </w:p>
    <w:p w:rsidR="00267B13" w:rsidRPr="0038018A" w:rsidRDefault="00267B13" w:rsidP="00267B13">
      <w:pPr>
        <w:widowControl w:val="0"/>
        <w:tabs>
          <w:tab w:val="right" w:leader="dot" w:pos="5904"/>
        </w:tabs>
        <w:ind w:left="288"/>
      </w:pPr>
      <w:r w:rsidRPr="0038018A">
        <w:t xml:space="preserve">Blythewood #2 </w:t>
      </w:r>
      <w:r w:rsidRPr="0038018A">
        <w:tab/>
        <w:t>2,317</w:t>
      </w:r>
    </w:p>
    <w:p w:rsidR="00267B13" w:rsidRPr="0038018A" w:rsidRDefault="00267B13" w:rsidP="00267B13">
      <w:pPr>
        <w:widowControl w:val="0"/>
        <w:tabs>
          <w:tab w:val="right" w:leader="dot" w:pos="5904"/>
        </w:tabs>
        <w:ind w:left="288"/>
      </w:pPr>
      <w:r w:rsidRPr="0038018A">
        <w:t xml:space="preserve">Blythewood #3 </w:t>
      </w:r>
      <w:r w:rsidRPr="0038018A">
        <w:tab/>
        <w:t>2,034</w:t>
      </w:r>
    </w:p>
    <w:p w:rsidR="00267B13" w:rsidRPr="0038018A" w:rsidRDefault="00267B13" w:rsidP="00267B13">
      <w:pPr>
        <w:widowControl w:val="0"/>
        <w:tabs>
          <w:tab w:val="right" w:leader="dot" w:pos="5904"/>
        </w:tabs>
        <w:ind w:left="288"/>
      </w:pPr>
      <w:r w:rsidRPr="0038018A">
        <w:t>Brandon</w:t>
      </w:r>
    </w:p>
    <w:p w:rsidR="00267B13" w:rsidRPr="0038018A" w:rsidRDefault="00267B13" w:rsidP="00267B13">
      <w:pPr>
        <w:widowControl w:val="0"/>
        <w:tabs>
          <w:tab w:val="right" w:leader="dot" w:pos="5904"/>
        </w:tabs>
        <w:ind w:left="576"/>
      </w:pPr>
      <w:r w:rsidRPr="0038018A">
        <w:t>Tract 116.03</w:t>
      </w:r>
    </w:p>
    <w:p w:rsidR="00267B13" w:rsidRPr="0038018A" w:rsidRDefault="00267B13" w:rsidP="00267B13">
      <w:pPr>
        <w:widowControl w:val="0"/>
        <w:tabs>
          <w:tab w:val="right" w:leader="dot" w:pos="5904"/>
        </w:tabs>
        <w:ind w:left="1152"/>
      </w:pPr>
      <w:r w:rsidRPr="0038018A">
        <w:t xml:space="preserve">Blocks: 2048  </w:t>
      </w:r>
      <w:r w:rsidRPr="0038018A">
        <w:tab/>
        <w:t>0</w:t>
      </w:r>
    </w:p>
    <w:p w:rsidR="00267B13" w:rsidRPr="0038018A" w:rsidRDefault="00267B13" w:rsidP="00267B13">
      <w:pPr>
        <w:widowControl w:val="0"/>
        <w:tabs>
          <w:tab w:val="right" w:leader="dot" w:pos="5904"/>
        </w:tabs>
        <w:ind w:left="576"/>
      </w:pPr>
      <w:r w:rsidRPr="0038018A">
        <w:t>Tract 116.07</w:t>
      </w:r>
    </w:p>
    <w:p w:rsidR="00267B13" w:rsidRPr="0038018A" w:rsidRDefault="00267B13" w:rsidP="00267B13">
      <w:pPr>
        <w:widowControl w:val="0"/>
        <w:tabs>
          <w:tab w:val="right" w:leader="dot" w:pos="5904"/>
        </w:tabs>
        <w:ind w:left="1152"/>
      </w:pPr>
      <w:r w:rsidRPr="0038018A">
        <w:t xml:space="preserve">Blocks: 1007, 1008, 1009, 1010, 1011, 1012, 1013, 1018, 1019, 1020, 1021, 1022, 1023, 1024, 1074  </w:t>
      </w:r>
      <w:r w:rsidRPr="0038018A">
        <w:tab/>
        <w:t>243</w:t>
      </w:r>
    </w:p>
    <w:p w:rsidR="00267B13" w:rsidRPr="0038018A" w:rsidRDefault="00267B13" w:rsidP="00267B13">
      <w:pPr>
        <w:widowControl w:val="0"/>
        <w:tabs>
          <w:tab w:val="right" w:leader="dot" w:pos="5904"/>
        </w:tabs>
        <w:ind w:left="576"/>
      </w:pPr>
      <w:r w:rsidRPr="0038018A">
        <w:t>Tract 116.08</w:t>
      </w:r>
    </w:p>
    <w:p w:rsidR="00267B13" w:rsidRPr="0038018A" w:rsidRDefault="00267B13" w:rsidP="00267B13">
      <w:pPr>
        <w:widowControl w:val="0"/>
        <w:tabs>
          <w:tab w:val="right" w:leader="dot" w:pos="5904"/>
        </w:tabs>
        <w:ind w:left="1152"/>
      </w:pPr>
      <w:r w:rsidRPr="0038018A">
        <w:t xml:space="preserve">Blocks: 1002, 1003, 1004, 1005, 1006, 1007, 1008, 1009, 1010, 1011, 1012, 1013, 1051, 1052, 1053, 1054, 1055, 1056, 1057, 1062, 1063, 1064, 1073, 1074  </w:t>
      </w:r>
      <w:r w:rsidRPr="0038018A">
        <w:tab/>
        <w:t>271</w:t>
      </w:r>
    </w:p>
    <w:p w:rsidR="00267B13" w:rsidRPr="0038018A" w:rsidRDefault="00267B13" w:rsidP="00267B13">
      <w:pPr>
        <w:widowControl w:val="0"/>
        <w:tabs>
          <w:tab w:val="right" w:leader="dot" w:pos="5904"/>
        </w:tabs>
        <w:ind w:left="288"/>
      </w:pPr>
      <w:r w:rsidRPr="0038018A">
        <w:t>Brandon Subtotal</w:t>
      </w:r>
      <w:r w:rsidRPr="0038018A">
        <w:tab/>
        <w:t>514</w:t>
      </w:r>
    </w:p>
    <w:p w:rsidR="00267B13" w:rsidRPr="0038018A" w:rsidRDefault="00267B13" w:rsidP="00267B13">
      <w:pPr>
        <w:widowControl w:val="0"/>
        <w:tabs>
          <w:tab w:val="right" w:leader="dot" w:pos="5904"/>
        </w:tabs>
        <w:ind w:left="288"/>
      </w:pPr>
      <w:r w:rsidRPr="0038018A">
        <w:t xml:space="preserve">Cooper </w:t>
      </w:r>
      <w:r w:rsidRPr="0038018A">
        <w:tab/>
        <w:t>1,335</w:t>
      </w:r>
    </w:p>
    <w:p w:rsidR="00267B13" w:rsidRPr="0038018A" w:rsidRDefault="00267B13" w:rsidP="00267B13">
      <w:pPr>
        <w:widowControl w:val="0"/>
        <w:tabs>
          <w:tab w:val="right" w:leader="dot" w:pos="5904"/>
        </w:tabs>
        <w:ind w:left="288"/>
      </w:pPr>
      <w:r w:rsidRPr="0038018A">
        <w:t xml:space="preserve">Dutch Fork #1 </w:t>
      </w:r>
      <w:r w:rsidRPr="0038018A">
        <w:tab/>
        <w:t>3,071</w:t>
      </w:r>
    </w:p>
    <w:p w:rsidR="00267B13" w:rsidRPr="0038018A" w:rsidRDefault="00267B13" w:rsidP="00267B13">
      <w:pPr>
        <w:widowControl w:val="0"/>
        <w:tabs>
          <w:tab w:val="right" w:leader="dot" w:pos="5904"/>
        </w:tabs>
        <w:ind w:left="288"/>
      </w:pPr>
      <w:r w:rsidRPr="0038018A">
        <w:t xml:space="preserve">Dutch Fork #2 </w:t>
      </w:r>
      <w:r w:rsidRPr="0038018A">
        <w:tab/>
        <w:t>4,249</w:t>
      </w:r>
    </w:p>
    <w:p w:rsidR="00267B13" w:rsidRPr="0038018A" w:rsidRDefault="00267B13" w:rsidP="00267B13">
      <w:pPr>
        <w:widowControl w:val="0"/>
        <w:tabs>
          <w:tab w:val="right" w:leader="dot" w:pos="5904"/>
        </w:tabs>
        <w:ind w:left="288"/>
      </w:pPr>
      <w:r w:rsidRPr="0038018A">
        <w:t xml:space="preserve">E Forest Acres </w:t>
      </w:r>
      <w:r w:rsidRPr="0038018A">
        <w:tab/>
        <w:t>1,526</w:t>
      </w:r>
    </w:p>
    <w:p w:rsidR="00267B13" w:rsidRPr="0038018A" w:rsidRDefault="00267B13" w:rsidP="00267B13">
      <w:pPr>
        <w:widowControl w:val="0"/>
        <w:tabs>
          <w:tab w:val="right" w:leader="dot" w:pos="5904"/>
        </w:tabs>
        <w:ind w:left="288"/>
      </w:pPr>
      <w:r w:rsidRPr="0038018A">
        <w:t xml:space="preserve">Estates </w:t>
      </w:r>
      <w:r w:rsidRPr="0038018A">
        <w:tab/>
        <w:t>6,565</w:t>
      </w:r>
    </w:p>
    <w:p w:rsidR="00267B13" w:rsidRPr="0038018A" w:rsidRDefault="00267B13" w:rsidP="00267B13">
      <w:pPr>
        <w:widowControl w:val="0"/>
        <w:tabs>
          <w:tab w:val="right" w:leader="dot" w:pos="5904"/>
        </w:tabs>
        <w:ind w:left="288"/>
      </w:pPr>
      <w:r w:rsidRPr="0038018A">
        <w:t xml:space="preserve">Friarsgate #1 </w:t>
      </w:r>
      <w:r w:rsidRPr="0038018A">
        <w:tab/>
        <w:t>2,959</w:t>
      </w:r>
    </w:p>
    <w:p w:rsidR="00267B13" w:rsidRPr="0038018A" w:rsidRDefault="00267B13" w:rsidP="00267B13">
      <w:pPr>
        <w:widowControl w:val="0"/>
        <w:tabs>
          <w:tab w:val="right" w:leader="dot" w:pos="5904"/>
        </w:tabs>
        <w:ind w:left="288"/>
      </w:pPr>
      <w:r w:rsidRPr="0038018A">
        <w:t xml:space="preserve">Friarsgate #2 </w:t>
      </w:r>
      <w:r w:rsidRPr="0038018A">
        <w:tab/>
        <w:t>2,393</w:t>
      </w:r>
    </w:p>
    <w:p w:rsidR="00267B13" w:rsidRPr="0038018A" w:rsidRDefault="00267B13" w:rsidP="00267B13">
      <w:pPr>
        <w:widowControl w:val="0"/>
        <w:tabs>
          <w:tab w:val="right" w:leader="dot" w:pos="5904"/>
        </w:tabs>
        <w:ind w:left="288"/>
      </w:pPr>
      <w:r w:rsidRPr="0038018A">
        <w:t xml:space="preserve">Gregg Park </w:t>
      </w:r>
      <w:r w:rsidRPr="0038018A">
        <w:tab/>
        <w:t>2,646</w:t>
      </w:r>
    </w:p>
    <w:p w:rsidR="00267B13" w:rsidRPr="0038018A" w:rsidRDefault="00267B13" w:rsidP="00267B13">
      <w:pPr>
        <w:widowControl w:val="0"/>
        <w:tabs>
          <w:tab w:val="right" w:leader="dot" w:pos="5904"/>
        </w:tabs>
        <w:ind w:left="288"/>
      </w:pPr>
      <w:r w:rsidRPr="0038018A">
        <w:t>Hampton</w:t>
      </w:r>
    </w:p>
    <w:p w:rsidR="00267B13" w:rsidRPr="0038018A" w:rsidRDefault="00267B13" w:rsidP="00267B13">
      <w:pPr>
        <w:widowControl w:val="0"/>
        <w:tabs>
          <w:tab w:val="right" w:leader="dot" w:pos="5904"/>
        </w:tabs>
        <w:ind w:left="576"/>
      </w:pPr>
      <w:r w:rsidRPr="0038018A">
        <w:t>Tract 26.03</w:t>
      </w:r>
    </w:p>
    <w:p w:rsidR="00267B13" w:rsidRPr="0038018A" w:rsidRDefault="00267B13" w:rsidP="00267B13">
      <w:pPr>
        <w:widowControl w:val="0"/>
        <w:tabs>
          <w:tab w:val="right" w:leader="dot" w:pos="5904"/>
        </w:tabs>
        <w:ind w:left="1152"/>
      </w:pPr>
      <w:r w:rsidRPr="0038018A">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38018A">
        <w:tab/>
        <w:t>1,889</w:t>
      </w:r>
    </w:p>
    <w:p w:rsidR="00267B13" w:rsidRPr="0038018A" w:rsidRDefault="00267B13" w:rsidP="00267B13">
      <w:pPr>
        <w:widowControl w:val="0"/>
        <w:tabs>
          <w:tab w:val="right" w:leader="dot" w:pos="5904"/>
        </w:tabs>
        <w:ind w:left="288"/>
      </w:pPr>
      <w:r w:rsidRPr="0038018A">
        <w:t>Hampton Subtotal</w:t>
      </w:r>
      <w:r w:rsidRPr="0038018A">
        <w:tab/>
        <w:t>1,889</w:t>
      </w:r>
    </w:p>
    <w:p w:rsidR="00267B13" w:rsidRPr="0038018A" w:rsidRDefault="00267B13" w:rsidP="00267B13">
      <w:pPr>
        <w:widowControl w:val="0"/>
        <w:tabs>
          <w:tab w:val="right" w:leader="dot" w:pos="5904"/>
        </w:tabs>
        <w:ind w:left="288"/>
      </w:pPr>
      <w:r w:rsidRPr="0038018A">
        <w:t xml:space="preserve">Harbison #1 </w:t>
      </w:r>
      <w:r w:rsidRPr="0038018A">
        <w:tab/>
        <w:t>3,805</w:t>
      </w:r>
    </w:p>
    <w:p w:rsidR="00267B13" w:rsidRPr="0038018A" w:rsidRDefault="00267B13" w:rsidP="00267B13">
      <w:pPr>
        <w:widowControl w:val="0"/>
        <w:tabs>
          <w:tab w:val="right" w:leader="dot" w:pos="5904"/>
        </w:tabs>
        <w:ind w:left="288"/>
      </w:pPr>
      <w:r w:rsidRPr="0038018A">
        <w:t>Harbison #2</w:t>
      </w:r>
    </w:p>
    <w:p w:rsidR="00267B13" w:rsidRPr="0038018A" w:rsidRDefault="00267B13" w:rsidP="00267B13">
      <w:pPr>
        <w:widowControl w:val="0"/>
        <w:tabs>
          <w:tab w:val="right" w:leader="dot" w:pos="5904"/>
        </w:tabs>
        <w:ind w:left="576"/>
      </w:pPr>
      <w:r w:rsidRPr="0038018A">
        <w:t>Tract 103.04</w:t>
      </w:r>
    </w:p>
    <w:p w:rsidR="00267B13" w:rsidRPr="0038018A" w:rsidRDefault="00267B13" w:rsidP="00267B13">
      <w:pPr>
        <w:widowControl w:val="0"/>
        <w:tabs>
          <w:tab w:val="right" w:leader="dot" w:pos="5904"/>
        </w:tabs>
        <w:ind w:left="1152"/>
      </w:pPr>
      <w:r w:rsidRPr="0038018A">
        <w:t xml:space="preserve">Blocks: 3000, 3001, 3002, 3003, 3004, 3005, 3006, 3007, 3008, 3009, 3010, 3011, 3012, 3013, 3014, 3015, 3016, 3017, 3018, 3019, 3020, 3021, 3022, 3023, 3024, 3025, 3026, 3027, 3028, 3030, 3031, 3032, 3033, 3034  </w:t>
      </w:r>
      <w:r w:rsidRPr="0038018A">
        <w:tab/>
        <w:t>1,371</w:t>
      </w:r>
    </w:p>
    <w:p w:rsidR="00267B13" w:rsidRPr="0038018A" w:rsidRDefault="00267B13" w:rsidP="00267B13">
      <w:pPr>
        <w:widowControl w:val="0"/>
        <w:tabs>
          <w:tab w:val="right" w:leader="dot" w:pos="5904"/>
        </w:tabs>
        <w:ind w:left="576"/>
      </w:pPr>
      <w:r w:rsidRPr="0038018A">
        <w:t>Tract 103.09</w:t>
      </w:r>
    </w:p>
    <w:p w:rsidR="00267B13" w:rsidRPr="0038018A" w:rsidRDefault="00267B13" w:rsidP="00267B13">
      <w:pPr>
        <w:widowControl w:val="0"/>
        <w:tabs>
          <w:tab w:val="right" w:leader="dot" w:pos="5904"/>
        </w:tabs>
        <w:ind w:left="1152"/>
      </w:pPr>
      <w:r w:rsidRPr="0038018A">
        <w:t xml:space="preserve">Blocks: 2000, 2001, 2002, 2003, 2004, 2056, 2057, 2058, 2059, 2060, 2061, 2062  </w:t>
      </w:r>
      <w:r w:rsidRPr="0038018A">
        <w:tab/>
        <w:t>1</w:t>
      </w:r>
    </w:p>
    <w:p w:rsidR="00267B13" w:rsidRPr="0038018A" w:rsidRDefault="00267B13" w:rsidP="00267B13">
      <w:pPr>
        <w:widowControl w:val="0"/>
        <w:tabs>
          <w:tab w:val="right" w:leader="dot" w:pos="5904"/>
        </w:tabs>
        <w:ind w:left="288"/>
      </w:pPr>
      <w:r w:rsidRPr="0038018A">
        <w:t>Harbison #2 Subtotal</w:t>
      </w:r>
      <w:r w:rsidRPr="0038018A">
        <w:tab/>
        <w:t>1,372</w:t>
      </w:r>
    </w:p>
    <w:p w:rsidR="00267B13" w:rsidRPr="0038018A" w:rsidRDefault="00267B13" w:rsidP="00267B13">
      <w:pPr>
        <w:widowControl w:val="0"/>
        <w:tabs>
          <w:tab w:val="right" w:leader="dot" w:pos="5904"/>
        </w:tabs>
        <w:ind w:left="288"/>
      </w:pPr>
      <w:r w:rsidRPr="0038018A">
        <w:t>Keenan</w:t>
      </w:r>
    </w:p>
    <w:p w:rsidR="00267B13" w:rsidRPr="0038018A" w:rsidRDefault="00267B13" w:rsidP="00267B13">
      <w:pPr>
        <w:widowControl w:val="0"/>
        <w:tabs>
          <w:tab w:val="right" w:leader="dot" w:pos="5904"/>
        </w:tabs>
        <w:ind w:left="576"/>
      </w:pPr>
      <w:r w:rsidRPr="0038018A">
        <w:t>Tract 111.01</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38018A">
        <w:tab/>
        <w:t>1,381</w:t>
      </w:r>
    </w:p>
    <w:p w:rsidR="00267B13" w:rsidRPr="0038018A" w:rsidRDefault="00267B13" w:rsidP="00267B13">
      <w:pPr>
        <w:widowControl w:val="0"/>
        <w:tabs>
          <w:tab w:val="right" w:leader="dot" w:pos="5904"/>
        </w:tabs>
        <w:ind w:left="288"/>
      </w:pPr>
      <w:r w:rsidRPr="0038018A">
        <w:t>Keenan Subtotal</w:t>
      </w:r>
      <w:r w:rsidRPr="0038018A">
        <w:tab/>
        <w:t>1,381</w:t>
      </w:r>
    </w:p>
    <w:p w:rsidR="00267B13" w:rsidRPr="0038018A" w:rsidRDefault="00267B13" w:rsidP="00267B13">
      <w:pPr>
        <w:widowControl w:val="0"/>
        <w:tabs>
          <w:tab w:val="right" w:leader="dot" w:pos="5904"/>
        </w:tabs>
        <w:ind w:left="288"/>
      </w:pPr>
      <w:r w:rsidRPr="0038018A">
        <w:t xml:space="preserve">Kelley Mill </w:t>
      </w:r>
      <w:r w:rsidRPr="0038018A">
        <w:tab/>
        <w:t>1,506</w:t>
      </w:r>
    </w:p>
    <w:p w:rsidR="00267B13" w:rsidRPr="0038018A" w:rsidRDefault="00267B13" w:rsidP="00267B13">
      <w:pPr>
        <w:widowControl w:val="0"/>
        <w:tabs>
          <w:tab w:val="right" w:leader="dot" w:pos="5904"/>
        </w:tabs>
        <w:ind w:left="288"/>
      </w:pPr>
      <w:r w:rsidRPr="0038018A">
        <w:t xml:space="preserve">Lake Carolina </w:t>
      </w:r>
      <w:r w:rsidRPr="0038018A">
        <w:tab/>
        <w:t>3,923</w:t>
      </w:r>
    </w:p>
    <w:p w:rsidR="00267B13" w:rsidRPr="0038018A" w:rsidRDefault="00267B13" w:rsidP="00267B13">
      <w:pPr>
        <w:widowControl w:val="0"/>
        <w:tabs>
          <w:tab w:val="right" w:leader="dot" w:pos="5904"/>
        </w:tabs>
        <w:ind w:left="288"/>
      </w:pPr>
      <w:r w:rsidRPr="0038018A">
        <w:t xml:space="preserve">Longcreek </w:t>
      </w:r>
      <w:r w:rsidRPr="0038018A">
        <w:tab/>
        <w:t>4,849</w:t>
      </w:r>
    </w:p>
    <w:p w:rsidR="00267B13" w:rsidRPr="0038018A" w:rsidRDefault="00267B13" w:rsidP="00267B13">
      <w:pPr>
        <w:widowControl w:val="0"/>
        <w:tabs>
          <w:tab w:val="right" w:leader="dot" w:pos="5904"/>
        </w:tabs>
        <w:ind w:left="288"/>
      </w:pPr>
      <w:r w:rsidRPr="0038018A">
        <w:t>Lykesland</w:t>
      </w:r>
    </w:p>
    <w:p w:rsidR="00267B13" w:rsidRPr="0038018A" w:rsidRDefault="00267B13" w:rsidP="00267B13">
      <w:pPr>
        <w:widowControl w:val="0"/>
        <w:tabs>
          <w:tab w:val="right" w:leader="dot" w:pos="5904"/>
        </w:tabs>
        <w:ind w:left="576"/>
      </w:pPr>
      <w:r w:rsidRPr="0038018A">
        <w:t>Tract 116.08</w:t>
      </w:r>
    </w:p>
    <w:p w:rsidR="00267B13" w:rsidRPr="0038018A" w:rsidRDefault="00267B13" w:rsidP="00267B13">
      <w:pPr>
        <w:widowControl w:val="0"/>
        <w:tabs>
          <w:tab w:val="right" w:leader="dot" w:pos="5904"/>
        </w:tabs>
        <w:ind w:left="1152"/>
      </w:pPr>
      <w:r w:rsidRPr="0038018A">
        <w:t xml:space="preserve">Blocks: 3000, 3001, 3002, 3003, 3004, 3005, 3008, 3009, 3030  </w:t>
      </w:r>
      <w:r w:rsidRPr="0038018A">
        <w:tab/>
        <w:t>226</w:t>
      </w:r>
    </w:p>
    <w:p w:rsidR="00267B13" w:rsidRPr="0038018A" w:rsidRDefault="00267B13" w:rsidP="00267B13">
      <w:pPr>
        <w:widowControl w:val="0"/>
        <w:tabs>
          <w:tab w:val="right" w:leader="dot" w:pos="5904"/>
        </w:tabs>
        <w:ind w:left="288"/>
      </w:pPr>
      <w:r w:rsidRPr="0038018A">
        <w:t>Lykesland Subtotal</w:t>
      </w:r>
      <w:r w:rsidRPr="0038018A">
        <w:tab/>
        <w:t>226</w:t>
      </w:r>
    </w:p>
    <w:p w:rsidR="00267B13" w:rsidRPr="0038018A" w:rsidRDefault="00267B13" w:rsidP="00267B13">
      <w:pPr>
        <w:widowControl w:val="0"/>
        <w:tabs>
          <w:tab w:val="right" w:leader="dot" w:pos="5904"/>
        </w:tabs>
        <w:ind w:left="288"/>
      </w:pPr>
      <w:r w:rsidRPr="0038018A">
        <w:t xml:space="preserve">Meadowfield </w:t>
      </w:r>
      <w:r w:rsidRPr="0038018A">
        <w:tab/>
        <w:t>2,333</w:t>
      </w:r>
    </w:p>
    <w:p w:rsidR="00267B13" w:rsidRPr="0038018A" w:rsidRDefault="00267B13" w:rsidP="00267B13">
      <w:pPr>
        <w:widowControl w:val="0"/>
        <w:tabs>
          <w:tab w:val="right" w:leader="dot" w:pos="5904"/>
        </w:tabs>
        <w:ind w:left="288"/>
      </w:pPr>
      <w:r w:rsidRPr="0038018A">
        <w:t>Monticello</w:t>
      </w:r>
    </w:p>
    <w:p w:rsidR="00267B13" w:rsidRPr="0038018A" w:rsidRDefault="00267B13" w:rsidP="00267B13">
      <w:pPr>
        <w:widowControl w:val="0"/>
        <w:tabs>
          <w:tab w:val="right" w:leader="dot" w:pos="5904"/>
        </w:tabs>
        <w:ind w:left="576"/>
      </w:pPr>
      <w:r w:rsidRPr="0038018A">
        <w:t>Tract 102</w:t>
      </w:r>
    </w:p>
    <w:p w:rsidR="00267B13" w:rsidRPr="0038018A" w:rsidRDefault="00267B13" w:rsidP="00267B13">
      <w:pPr>
        <w:widowControl w:val="0"/>
        <w:tabs>
          <w:tab w:val="right" w:leader="dot" w:pos="5904"/>
        </w:tabs>
        <w:ind w:left="1152"/>
      </w:pPr>
      <w:r w:rsidRPr="0038018A">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38018A">
        <w:tab/>
        <w:t>1,332</w:t>
      </w:r>
    </w:p>
    <w:p w:rsidR="00267B13" w:rsidRPr="0038018A" w:rsidRDefault="00267B13" w:rsidP="00267B13">
      <w:pPr>
        <w:widowControl w:val="0"/>
        <w:tabs>
          <w:tab w:val="right" w:leader="dot" w:pos="5904"/>
        </w:tabs>
        <w:ind w:left="288"/>
      </w:pPr>
      <w:r w:rsidRPr="0038018A">
        <w:t>Monticello Subtotal</w:t>
      </w:r>
      <w:r w:rsidRPr="0038018A">
        <w:tab/>
        <w:t>1,332</w:t>
      </w:r>
    </w:p>
    <w:p w:rsidR="00267B13" w:rsidRPr="0038018A" w:rsidRDefault="00267B13" w:rsidP="00267B13">
      <w:pPr>
        <w:widowControl w:val="0"/>
        <w:tabs>
          <w:tab w:val="right" w:leader="dot" w:pos="5904"/>
        </w:tabs>
        <w:ind w:left="288"/>
      </w:pPr>
      <w:r w:rsidRPr="0038018A">
        <w:t xml:space="preserve">N Forest Acres </w:t>
      </w:r>
      <w:r w:rsidRPr="0038018A">
        <w:tab/>
        <w:t>1,997</w:t>
      </w:r>
    </w:p>
    <w:p w:rsidR="00267B13" w:rsidRPr="0038018A" w:rsidRDefault="00267B13" w:rsidP="00267B13">
      <w:pPr>
        <w:widowControl w:val="0"/>
        <w:tabs>
          <w:tab w:val="right" w:leader="dot" w:pos="5904"/>
        </w:tabs>
        <w:ind w:left="288"/>
      </w:pPr>
      <w:r w:rsidRPr="0038018A">
        <w:t>North Springs #1</w:t>
      </w:r>
    </w:p>
    <w:p w:rsidR="00267B13" w:rsidRPr="0038018A" w:rsidRDefault="00267B13" w:rsidP="00267B13">
      <w:pPr>
        <w:widowControl w:val="0"/>
        <w:tabs>
          <w:tab w:val="right" w:leader="dot" w:pos="5904"/>
        </w:tabs>
        <w:ind w:left="576"/>
      </w:pPr>
      <w:r w:rsidRPr="0038018A">
        <w:t>Tract 114.18</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2021, 2023, 2024, 2025, 2026, 2027, 2028, 2029, 2038, 2039, 2040, 2041  </w:t>
      </w:r>
      <w:r w:rsidRPr="0038018A">
        <w:tab/>
        <w:t>1,798</w:t>
      </w:r>
    </w:p>
    <w:p w:rsidR="00267B13" w:rsidRPr="0038018A" w:rsidRDefault="00267B13" w:rsidP="00267B13">
      <w:pPr>
        <w:widowControl w:val="0"/>
        <w:tabs>
          <w:tab w:val="right" w:leader="dot" w:pos="5904"/>
        </w:tabs>
        <w:ind w:left="576"/>
      </w:pPr>
      <w:r w:rsidRPr="0038018A">
        <w:t>Tract 114.19</w:t>
      </w:r>
    </w:p>
    <w:p w:rsidR="00267B13" w:rsidRPr="0038018A" w:rsidRDefault="00267B13" w:rsidP="00267B13">
      <w:pPr>
        <w:widowControl w:val="0"/>
        <w:tabs>
          <w:tab w:val="right" w:leader="dot" w:pos="5904"/>
        </w:tabs>
        <w:ind w:left="1152"/>
      </w:pPr>
      <w:r w:rsidRPr="0038018A">
        <w:t xml:space="preserve">Blocks: 1000, 1001, 1002, 1003, 1004, 1005, 1006, 1007, 1008, 1009, 1010, 1013, 1017, 1018, 1019, 1020, 1021, 1022, 1023, 1024, 1027, 1028, 1029, 2006  </w:t>
      </w:r>
      <w:r w:rsidRPr="0038018A">
        <w:tab/>
        <w:t>2,581</w:t>
      </w:r>
    </w:p>
    <w:p w:rsidR="00267B13" w:rsidRPr="0038018A" w:rsidRDefault="00267B13" w:rsidP="00267B13">
      <w:pPr>
        <w:widowControl w:val="0"/>
        <w:tabs>
          <w:tab w:val="right" w:leader="dot" w:pos="5904"/>
        </w:tabs>
        <w:ind w:left="288"/>
      </w:pPr>
      <w:r w:rsidRPr="0038018A">
        <w:t>North Springs #1 Subtotal</w:t>
      </w:r>
      <w:r w:rsidRPr="0038018A">
        <w:tab/>
        <w:t>4,379</w:t>
      </w:r>
    </w:p>
    <w:p w:rsidR="00267B13" w:rsidRPr="0038018A" w:rsidRDefault="00267B13" w:rsidP="00267B13">
      <w:pPr>
        <w:widowControl w:val="0"/>
        <w:tabs>
          <w:tab w:val="right" w:leader="dot" w:pos="5904"/>
        </w:tabs>
        <w:ind w:left="288"/>
      </w:pPr>
      <w:r w:rsidRPr="0038018A">
        <w:t xml:space="preserve">North springs #2 </w:t>
      </w:r>
      <w:r w:rsidRPr="0038018A">
        <w:tab/>
        <w:t>3,604</w:t>
      </w:r>
    </w:p>
    <w:p w:rsidR="00267B13" w:rsidRPr="0038018A" w:rsidRDefault="00267B13" w:rsidP="00267B13">
      <w:pPr>
        <w:widowControl w:val="0"/>
        <w:tabs>
          <w:tab w:val="right" w:leader="dot" w:pos="5904"/>
        </w:tabs>
        <w:ind w:left="288"/>
      </w:pPr>
      <w:r w:rsidRPr="0038018A">
        <w:t xml:space="preserve">Oak Point </w:t>
      </w:r>
      <w:r w:rsidRPr="0038018A">
        <w:tab/>
        <w:t>4,427</w:t>
      </w:r>
    </w:p>
    <w:p w:rsidR="00267B13" w:rsidRPr="0038018A" w:rsidRDefault="00267B13" w:rsidP="00267B13">
      <w:pPr>
        <w:widowControl w:val="0"/>
        <w:tabs>
          <w:tab w:val="right" w:leader="dot" w:pos="5904"/>
        </w:tabs>
        <w:ind w:left="288"/>
      </w:pPr>
      <w:r w:rsidRPr="0038018A">
        <w:t xml:space="preserve">Oakwood </w:t>
      </w:r>
      <w:r w:rsidRPr="0038018A">
        <w:tab/>
        <w:t>1,285</w:t>
      </w:r>
    </w:p>
    <w:p w:rsidR="00267B13" w:rsidRPr="0038018A" w:rsidRDefault="00267B13" w:rsidP="00267B13">
      <w:pPr>
        <w:widowControl w:val="0"/>
        <w:tabs>
          <w:tab w:val="right" w:leader="dot" w:pos="5904"/>
        </w:tabs>
        <w:ind w:left="288"/>
      </w:pPr>
      <w:r w:rsidRPr="0038018A">
        <w:t xml:space="preserve">Old Friarsgate </w:t>
      </w:r>
      <w:r w:rsidRPr="0038018A">
        <w:tab/>
        <w:t>1,652</w:t>
      </w:r>
    </w:p>
    <w:p w:rsidR="00267B13" w:rsidRPr="0038018A" w:rsidRDefault="00267B13" w:rsidP="00267B13">
      <w:pPr>
        <w:widowControl w:val="0"/>
        <w:tabs>
          <w:tab w:val="right" w:leader="dot" w:pos="5904"/>
        </w:tabs>
        <w:ind w:left="288"/>
      </w:pPr>
      <w:r w:rsidRPr="0038018A">
        <w:t xml:space="preserve">Parkridge </w:t>
      </w:r>
      <w:r w:rsidRPr="0038018A">
        <w:tab/>
        <w:t>1,352</w:t>
      </w:r>
    </w:p>
    <w:p w:rsidR="00267B13" w:rsidRPr="0038018A" w:rsidRDefault="00267B13" w:rsidP="00267B13">
      <w:pPr>
        <w:widowControl w:val="0"/>
        <w:tabs>
          <w:tab w:val="right" w:leader="dot" w:pos="5904"/>
        </w:tabs>
        <w:ind w:left="288"/>
      </w:pPr>
      <w:r w:rsidRPr="0038018A">
        <w:t xml:space="preserve">Parkway #1 </w:t>
      </w:r>
      <w:r w:rsidRPr="0038018A">
        <w:tab/>
        <w:t>8,518</w:t>
      </w:r>
    </w:p>
    <w:p w:rsidR="00267B13" w:rsidRPr="0038018A" w:rsidRDefault="00267B13" w:rsidP="00267B13">
      <w:pPr>
        <w:widowControl w:val="0"/>
        <w:tabs>
          <w:tab w:val="right" w:leader="dot" w:pos="5904"/>
        </w:tabs>
        <w:ind w:left="288"/>
      </w:pPr>
      <w:r w:rsidRPr="0038018A">
        <w:t xml:space="preserve">Parkway #2 </w:t>
      </w:r>
      <w:r w:rsidRPr="0038018A">
        <w:tab/>
        <w:t>4,409</w:t>
      </w:r>
    </w:p>
    <w:p w:rsidR="00267B13" w:rsidRPr="0038018A" w:rsidRDefault="00267B13" w:rsidP="00267B13">
      <w:pPr>
        <w:widowControl w:val="0"/>
        <w:tabs>
          <w:tab w:val="right" w:leader="dot" w:pos="5904"/>
        </w:tabs>
        <w:ind w:left="288"/>
      </w:pPr>
      <w:r w:rsidRPr="0038018A">
        <w:t xml:space="preserve">Pennington </w:t>
      </w:r>
      <w:r w:rsidRPr="0038018A">
        <w:tab/>
        <w:t>3,977</w:t>
      </w:r>
    </w:p>
    <w:p w:rsidR="00267B13" w:rsidRPr="0038018A" w:rsidRDefault="00267B13" w:rsidP="00267B13">
      <w:pPr>
        <w:widowControl w:val="0"/>
        <w:tabs>
          <w:tab w:val="right" w:leader="dot" w:pos="5904"/>
        </w:tabs>
        <w:ind w:left="288"/>
      </w:pPr>
      <w:r w:rsidRPr="0038018A">
        <w:t xml:space="preserve">Polo Road </w:t>
      </w:r>
      <w:r w:rsidRPr="0038018A">
        <w:tab/>
        <w:t>8,550</w:t>
      </w:r>
    </w:p>
    <w:p w:rsidR="00267B13" w:rsidRPr="0038018A" w:rsidRDefault="00267B13" w:rsidP="00267B13">
      <w:pPr>
        <w:widowControl w:val="0"/>
        <w:tabs>
          <w:tab w:val="right" w:leader="dot" w:pos="5904"/>
        </w:tabs>
        <w:ind w:left="288"/>
      </w:pPr>
      <w:r w:rsidRPr="0038018A">
        <w:t>Pontiac</w:t>
      </w:r>
    </w:p>
    <w:p w:rsidR="00267B13" w:rsidRPr="0038018A" w:rsidRDefault="00267B13" w:rsidP="00267B13">
      <w:pPr>
        <w:widowControl w:val="0"/>
        <w:tabs>
          <w:tab w:val="right" w:leader="dot" w:pos="5904"/>
        </w:tabs>
        <w:ind w:left="576"/>
      </w:pPr>
      <w:r w:rsidRPr="0038018A">
        <w:t>Tract 114.07</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38018A">
        <w:tab/>
        <w:t>3,162</w:t>
      </w:r>
    </w:p>
    <w:p w:rsidR="00267B13" w:rsidRPr="0038018A" w:rsidRDefault="00267B13" w:rsidP="00267B13">
      <w:pPr>
        <w:widowControl w:val="0"/>
        <w:tabs>
          <w:tab w:val="right" w:leader="dot" w:pos="5904"/>
        </w:tabs>
        <w:ind w:left="576"/>
      </w:pPr>
      <w:r w:rsidRPr="0038018A">
        <w:t>Tract 114.14</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38018A">
        <w:tab/>
        <w:t>1,995</w:t>
      </w:r>
    </w:p>
    <w:p w:rsidR="00267B13" w:rsidRPr="0038018A" w:rsidRDefault="00267B13" w:rsidP="00267B13">
      <w:pPr>
        <w:widowControl w:val="0"/>
        <w:tabs>
          <w:tab w:val="right" w:leader="dot" w:pos="5904"/>
        </w:tabs>
        <w:ind w:left="288"/>
      </w:pPr>
      <w:r w:rsidRPr="0038018A">
        <w:t>Pontiac Subtotal</w:t>
      </w:r>
      <w:r w:rsidRPr="0038018A">
        <w:tab/>
        <w:t>5,157</w:t>
      </w:r>
    </w:p>
    <w:p w:rsidR="00267B13" w:rsidRPr="0038018A" w:rsidRDefault="00267B13" w:rsidP="00267B13">
      <w:pPr>
        <w:widowControl w:val="0"/>
        <w:tabs>
          <w:tab w:val="right" w:leader="dot" w:pos="5904"/>
        </w:tabs>
        <w:ind w:left="288"/>
      </w:pPr>
      <w:r w:rsidRPr="0038018A">
        <w:t xml:space="preserve">Rice Creek </w:t>
      </w:r>
      <w:r w:rsidRPr="0038018A">
        <w:tab/>
        <w:t>5,812</w:t>
      </w:r>
    </w:p>
    <w:p w:rsidR="00267B13" w:rsidRPr="0038018A" w:rsidRDefault="00267B13" w:rsidP="00267B13">
      <w:pPr>
        <w:widowControl w:val="0"/>
        <w:tabs>
          <w:tab w:val="right" w:leader="dot" w:pos="5904"/>
        </w:tabs>
        <w:ind w:left="288"/>
      </w:pPr>
      <w:r w:rsidRPr="0038018A">
        <w:t xml:space="preserve">Ridgeview </w:t>
      </w:r>
      <w:r w:rsidRPr="0038018A">
        <w:tab/>
        <w:t>7,104</w:t>
      </w:r>
    </w:p>
    <w:p w:rsidR="00267B13" w:rsidRPr="0038018A" w:rsidRDefault="00267B13" w:rsidP="00267B13">
      <w:pPr>
        <w:widowControl w:val="0"/>
        <w:tabs>
          <w:tab w:val="right" w:leader="dot" w:pos="5904"/>
        </w:tabs>
        <w:ind w:left="288"/>
      </w:pPr>
      <w:r w:rsidRPr="0038018A">
        <w:t xml:space="preserve">River Springs </w:t>
      </w:r>
      <w:r w:rsidRPr="0038018A">
        <w:tab/>
        <w:t>5,019</w:t>
      </w:r>
    </w:p>
    <w:p w:rsidR="00267B13" w:rsidRPr="0038018A" w:rsidRDefault="00267B13" w:rsidP="00267B13">
      <w:pPr>
        <w:widowControl w:val="0"/>
        <w:tabs>
          <w:tab w:val="right" w:leader="dot" w:pos="5904"/>
        </w:tabs>
        <w:ind w:left="288"/>
      </w:pPr>
      <w:r w:rsidRPr="0038018A">
        <w:t xml:space="preserve">Riverwalk </w:t>
      </w:r>
      <w:r w:rsidRPr="0038018A">
        <w:tab/>
        <w:t>3,760</w:t>
      </w:r>
    </w:p>
    <w:p w:rsidR="00267B13" w:rsidRPr="0038018A" w:rsidRDefault="00267B13" w:rsidP="00267B13">
      <w:pPr>
        <w:widowControl w:val="0"/>
        <w:tabs>
          <w:tab w:val="right" w:leader="dot" w:pos="5904"/>
        </w:tabs>
        <w:ind w:left="288"/>
      </w:pPr>
      <w:r w:rsidRPr="0038018A">
        <w:t xml:space="preserve">Round Top </w:t>
      </w:r>
      <w:r w:rsidRPr="0038018A">
        <w:tab/>
        <w:t>957</w:t>
      </w:r>
    </w:p>
    <w:p w:rsidR="00267B13" w:rsidRPr="0038018A" w:rsidRDefault="00267B13" w:rsidP="00267B13">
      <w:pPr>
        <w:widowControl w:val="0"/>
        <w:tabs>
          <w:tab w:val="right" w:leader="dot" w:pos="5904"/>
        </w:tabs>
        <w:ind w:left="288"/>
      </w:pPr>
      <w:r w:rsidRPr="0038018A">
        <w:t xml:space="preserve">S Forest Acres </w:t>
      </w:r>
      <w:r w:rsidRPr="0038018A">
        <w:tab/>
        <w:t>1,984</w:t>
      </w:r>
    </w:p>
    <w:p w:rsidR="00267B13" w:rsidRPr="0038018A" w:rsidRDefault="00267B13" w:rsidP="00267B13">
      <w:pPr>
        <w:widowControl w:val="0"/>
        <w:tabs>
          <w:tab w:val="right" w:leader="dot" w:pos="5904"/>
        </w:tabs>
        <w:ind w:left="288"/>
      </w:pPr>
      <w:r w:rsidRPr="0038018A">
        <w:t xml:space="preserve">Satchel Ford </w:t>
      </w:r>
      <w:r w:rsidRPr="0038018A">
        <w:tab/>
        <w:t>1,775</w:t>
      </w:r>
    </w:p>
    <w:p w:rsidR="00267B13" w:rsidRPr="0038018A" w:rsidRDefault="00267B13" w:rsidP="00267B13">
      <w:pPr>
        <w:widowControl w:val="0"/>
        <w:tabs>
          <w:tab w:val="right" w:leader="dot" w:pos="5904"/>
        </w:tabs>
        <w:ind w:left="288"/>
      </w:pPr>
      <w:r w:rsidRPr="0038018A">
        <w:t xml:space="preserve">South Beltline </w:t>
      </w:r>
      <w:r w:rsidRPr="0038018A">
        <w:tab/>
        <w:t>2,714</w:t>
      </w:r>
    </w:p>
    <w:p w:rsidR="00267B13" w:rsidRPr="0038018A" w:rsidRDefault="00267B13" w:rsidP="00267B13">
      <w:pPr>
        <w:widowControl w:val="0"/>
        <w:tabs>
          <w:tab w:val="right" w:leader="dot" w:pos="5904"/>
        </w:tabs>
        <w:ind w:left="288"/>
      </w:pPr>
      <w:r w:rsidRPr="0038018A">
        <w:t xml:space="preserve">Spring Hill </w:t>
      </w:r>
      <w:r w:rsidRPr="0038018A">
        <w:tab/>
        <w:t>1,618</w:t>
      </w:r>
    </w:p>
    <w:p w:rsidR="00267B13" w:rsidRPr="0038018A" w:rsidRDefault="00267B13" w:rsidP="00267B13">
      <w:pPr>
        <w:widowControl w:val="0"/>
        <w:tabs>
          <w:tab w:val="right" w:leader="dot" w:pos="5904"/>
        </w:tabs>
        <w:ind w:left="288"/>
      </w:pPr>
      <w:r w:rsidRPr="0038018A">
        <w:t>Spring Valley</w:t>
      </w:r>
    </w:p>
    <w:p w:rsidR="00267B13" w:rsidRPr="0038018A" w:rsidRDefault="00267B13" w:rsidP="00267B13">
      <w:pPr>
        <w:widowControl w:val="0"/>
        <w:tabs>
          <w:tab w:val="right" w:leader="dot" w:pos="5904"/>
        </w:tabs>
        <w:ind w:left="576"/>
      </w:pPr>
      <w:r w:rsidRPr="0038018A">
        <w:t>Tract 114.11</w:t>
      </w:r>
    </w:p>
    <w:p w:rsidR="00267B13" w:rsidRPr="0038018A" w:rsidRDefault="00267B13" w:rsidP="00267B13">
      <w:pPr>
        <w:widowControl w:val="0"/>
        <w:tabs>
          <w:tab w:val="right" w:leader="dot" w:pos="5904"/>
        </w:tabs>
        <w:ind w:left="1152"/>
      </w:pPr>
      <w:r w:rsidRPr="0038018A">
        <w:t xml:space="preserve">Blocks: 1007, 1008, 1009, 1010, 1011, 1012, 1013, 1014, 1015, 1016, 1017, 1018, 1019, 2000, 2001, 2002, 2003, 2004, 2005, 2006, 2007, 2008, 2009, 2010, 2011, 2012, 2013, 2014, 2015, 2016, 2017, 2018, 3000, 3001, 3002, 3003, 3004, 3005, 3006, 3007  </w:t>
      </w:r>
      <w:r w:rsidRPr="0038018A">
        <w:tab/>
        <w:t>2,886</w:t>
      </w:r>
    </w:p>
    <w:p w:rsidR="00267B13" w:rsidRPr="0038018A" w:rsidRDefault="00267B13" w:rsidP="00267B13">
      <w:pPr>
        <w:widowControl w:val="0"/>
        <w:tabs>
          <w:tab w:val="right" w:leader="dot" w:pos="5904"/>
        </w:tabs>
        <w:ind w:left="288"/>
      </w:pPr>
      <w:r w:rsidRPr="0038018A">
        <w:t>Spring Valley Subtotal</w:t>
      </w:r>
      <w:r w:rsidRPr="0038018A">
        <w:tab/>
        <w:t>2,886</w:t>
      </w:r>
    </w:p>
    <w:p w:rsidR="00267B13" w:rsidRPr="0038018A" w:rsidRDefault="00267B13" w:rsidP="00267B13">
      <w:pPr>
        <w:widowControl w:val="0"/>
        <w:tabs>
          <w:tab w:val="right" w:leader="dot" w:pos="5904"/>
        </w:tabs>
        <w:ind w:left="288"/>
      </w:pPr>
      <w:r w:rsidRPr="0038018A">
        <w:t xml:space="preserve">Springville </w:t>
      </w:r>
      <w:r w:rsidRPr="0038018A">
        <w:tab/>
        <w:t>4,369</w:t>
      </w:r>
    </w:p>
    <w:p w:rsidR="00267B13" w:rsidRPr="0038018A" w:rsidRDefault="00267B13" w:rsidP="00267B13">
      <w:pPr>
        <w:widowControl w:val="0"/>
        <w:tabs>
          <w:tab w:val="right" w:leader="dot" w:pos="5904"/>
        </w:tabs>
        <w:ind w:left="288"/>
      </w:pPr>
      <w:r w:rsidRPr="0038018A">
        <w:t xml:space="preserve">Trenhom Road </w:t>
      </w:r>
      <w:r w:rsidRPr="0038018A">
        <w:tab/>
        <w:t>1,183</w:t>
      </w:r>
    </w:p>
    <w:p w:rsidR="00267B13" w:rsidRPr="0038018A" w:rsidRDefault="00267B13" w:rsidP="00267B13">
      <w:pPr>
        <w:widowControl w:val="0"/>
        <w:tabs>
          <w:tab w:val="right" w:leader="dot" w:pos="5904"/>
        </w:tabs>
        <w:ind w:left="288"/>
      </w:pPr>
      <w:r w:rsidRPr="0038018A">
        <w:t xml:space="preserve">Valhalla </w:t>
      </w:r>
      <w:r w:rsidRPr="0038018A">
        <w:tab/>
        <w:t>3,772</w:t>
      </w:r>
    </w:p>
    <w:p w:rsidR="00267B13" w:rsidRPr="0038018A" w:rsidRDefault="00267B13" w:rsidP="00267B13">
      <w:pPr>
        <w:widowControl w:val="0"/>
        <w:tabs>
          <w:tab w:val="right" w:leader="dot" w:pos="5904"/>
        </w:tabs>
        <w:ind w:left="288"/>
      </w:pPr>
      <w:r w:rsidRPr="0038018A">
        <w:t>Ward 1</w:t>
      </w:r>
    </w:p>
    <w:p w:rsidR="00267B13" w:rsidRPr="0038018A" w:rsidRDefault="00267B13" w:rsidP="00267B13">
      <w:pPr>
        <w:widowControl w:val="0"/>
        <w:tabs>
          <w:tab w:val="right" w:leader="dot" w:pos="5904"/>
        </w:tabs>
        <w:ind w:left="576"/>
      </w:pPr>
      <w:r w:rsidRPr="0038018A">
        <w:t>Tract 27</w:t>
      </w:r>
    </w:p>
    <w:p w:rsidR="00267B13" w:rsidRPr="0038018A" w:rsidRDefault="00267B13" w:rsidP="00267B13">
      <w:pPr>
        <w:widowControl w:val="0"/>
        <w:tabs>
          <w:tab w:val="right" w:leader="dot" w:pos="5904"/>
        </w:tabs>
        <w:ind w:left="1152"/>
      </w:pPr>
      <w:r w:rsidRPr="0038018A">
        <w:t xml:space="preserve">Blocks: 1000, 1001, 1002, 1004, 1007  </w:t>
      </w:r>
      <w:r w:rsidRPr="0038018A">
        <w:tab/>
        <w:t>184</w:t>
      </w:r>
    </w:p>
    <w:p w:rsidR="00267B13" w:rsidRPr="0038018A" w:rsidRDefault="00267B13" w:rsidP="00267B13">
      <w:pPr>
        <w:widowControl w:val="0"/>
        <w:tabs>
          <w:tab w:val="right" w:leader="dot" w:pos="5904"/>
        </w:tabs>
        <w:ind w:left="576"/>
      </w:pPr>
      <w:r w:rsidRPr="0038018A">
        <w:t>Tract 30</w:t>
      </w:r>
    </w:p>
    <w:p w:rsidR="00267B13" w:rsidRPr="0038018A" w:rsidRDefault="00267B13" w:rsidP="00267B13">
      <w:pPr>
        <w:widowControl w:val="0"/>
        <w:tabs>
          <w:tab w:val="right" w:leader="dot" w:pos="5904"/>
        </w:tabs>
        <w:ind w:left="1152"/>
      </w:pPr>
      <w:r w:rsidRPr="0038018A">
        <w:t xml:space="preserve">Blocks: 1007, 1011, 1014, 1015  </w:t>
      </w:r>
      <w:r w:rsidRPr="0038018A">
        <w:tab/>
        <w:t>0</w:t>
      </w:r>
    </w:p>
    <w:p w:rsidR="00267B13" w:rsidRPr="0038018A" w:rsidRDefault="00267B13" w:rsidP="00267B13">
      <w:pPr>
        <w:widowControl w:val="0"/>
        <w:tabs>
          <w:tab w:val="right" w:leader="dot" w:pos="5904"/>
        </w:tabs>
        <w:ind w:left="288"/>
      </w:pPr>
      <w:r w:rsidRPr="0038018A">
        <w:t>Ward 1 Subtotal</w:t>
      </w:r>
      <w:r w:rsidRPr="0038018A">
        <w:tab/>
        <w:t>184</w:t>
      </w:r>
    </w:p>
    <w:p w:rsidR="00267B13" w:rsidRPr="0038018A" w:rsidRDefault="00267B13" w:rsidP="00267B13">
      <w:pPr>
        <w:widowControl w:val="0"/>
        <w:tabs>
          <w:tab w:val="right" w:leader="dot" w:pos="5904"/>
        </w:tabs>
        <w:ind w:left="288"/>
      </w:pPr>
      <w:r w:rsidRPr="0038018A">
        <w:t>Ward 10</w:t>
      </w:r>
    </w:p>
    <w:p w:rsidR="00267B13" w:rsidRPr="0038018A" w:rsidRDefault="00267B13" w:rsidP="00267B13">
      <w:pPr>
        <w:widowControl w:val="0"/>
        <w:tabs>
          <w:tab w:val="right" w:leader="dot" w:pos="5904"/>
        </w:tabs>
        <w:ind w:left="576"/>
      </w:pPr>
      <w:r w:rsidRPr="0038018A">
        <w:t>Tract 27</w:t>
      </w:r>
    </w:p>
    <w:p w:rsidR="00267B13" w:rsidRPr="0038018A" w:rsidRDefault="00267B13" w:rsidP="00267B13">
      <w:pPr>
        <w:widowControl w:val="0"/>
        <w:tabs>
          <w:tab w:val="right" w:leader="dot" w:pos="5904"/>
        </w:tabs>
        <w:ind w:left="1152"/>
      </w:pPr>
      <w:r w:rsidRPr="0038018A">
        <w:t xml:space="preserve">Blocks: 2000, 2001, 2002, 2003, 2014, 2016, 3001, 3002, 3009, 3010, 3013, 3014, 3015, 3023  </w:t>
      </w:r>
      <w:r w:rsidRPr="0038018A">
        <w:tab/>
        <w:t>643</w:t>
      </w:r>
    </w:p>
    <w:p w:rsidR="00267B13" w:rsidRPr="0038018A" w:rsidRDefault="00267B13" w:rsidP="00267B13">
      <w:pPr>
        <w:widowControl w:val="0"/>
        <w:tabs>
          <w:tab w:val="right" w:leader="dot" w:pos="5904"/>
        </w:tabs>
        <w:ind w:left="288"/>
      </w:pPr>
      <w:r w:rsidRPr="0038018A">
        <w:t>Ward 10 Subtotal</w:t>
      </w:r>
      <w:r w:rsidRPr="0038018A">
        <w:tab/>
        <w:t>643</w:t>
      </w:r>
    </w:p>
    <w:p w:rsidR="00267B13" w:rsidRPr="0038018A" w:rsidRDefault="00267B13" w:rsidP="00267B13">
      <w:pPr>
        <w:widowControl w:val="0"/>
        <w:tabs>
          <w:tab w:val="right" w:leader="dot" w:pos="5904"/>
        </w:tabs>
        <w:ind w:left="288"/>
      </w:pPr>
      <w:r w:rsidRPr="0038018A">
        <w:t xml:space="preserve">Ward 12 </w:t>
      </w:r>
      <w:r w:rsidRPr="0038018A">
        <w:tab/>
        <w:t>2,034</w:t>
      </w:r>
    </w:p>
    <w:p w:rsidR="00267B13" w:rsidRPr="0038018A" w:rsidRDefault="00267B13" w:rsidP="00267B13">
      <w:pPr>
        <w:widowControl w:val="0"/>
        <w:tabs>
          <w:tab w:val="right" w:leader="dot" w:pos="5904"/>
        </w:tabs>
        <w:ind w:left="288"/>
      </w:pPr>
      <w:r w:rsidRPr="0038018A">
        <w:t>Ward 13</w:t>
      </w:r>
    </w:p>
    <w:p w:rsidR="00267B13" w:rsidRPr="0038018A" w:rsidRDefault="00267B13" w:rsidP="00267B13">
      <w:pPr>
        <w:widowControl w:val="0"/>
        <w:tabs>
          <w:tab w:val="right" w:leader="dot" w:pos="5904"/>
        </w:tabs>
        <w:ind w:left="576"/>
      </w:pPr>
      <w:r w:rsidRPr="0038018A">
        <w:t>Tract 25</w:t>
      </w:r>
    </w:p>
    <w:p w:rsidR="00267B13" w:rsidRPr="0038018A" w:rsidRDefault="00267B13" w:rsidP="00267B13">
      <w:pPr>
        <w:widowControl w:val="0"/>
        <w:tabs>
          <w:tab w:val="right" w:leader="dot" w:pos="5904"/>
        </w:tabs>
        <w:ind w:left="1152"/>
      </w:pPr>
      <w:r w:rsidRPr="0038018A">
        <w:t xml:space="preserve">Blocks: 1019, 1020, 1021, 1022, 1023, 1024, 1025, 1026, 1027, 2025, 2026, 2027, 2028, 2029, 2030, 2031, 2032, 3018, 3019, 3020, 3021, 3022, 3023, 3024, 3025, 3026  </w:t>
      </w:r>
      <w:r w:rsidRPr="0038018A">
        <w:tab/>
        <w:t>916</w:t>
      </w:r>
    </w:p>
    <w:p w:rsidR="00267B13" w:rsidRPr="0038018A" w:rsidRDefault="00267B13" w:rsidP="00267B13">
      <w:pPr>
        <w:widowControl w:val="0"/>
        <w:tabs>
          <w:tab w:val="right" w:leader="dot" w:pos="5904"/>
        </w:tabs>
        <w:ind w:left="576"/>
      </w:pPr>
      <w:r w:rsidRPr="0038018A">
        <w:t>Tract 26.03</w:t>
      </w:r>
    </w:p>
    <w:p w:rsidR="00267B13" w:rsidRPr="0038018A" w:rsidRDefault="00267B13" w:rsidP="00267B13">
      <w:pPr>
        <w:widowControl w:val="0"/>
        <w:tabs>
          <w:tab w:val="right" w:leader="dot" w:pos="5904"/>
        </w:tabs>
        <w:ind w:left="1152"/>
      </w:pPr>
      <w:r w:rsidRPr="0038018A">
        <w:t xml:space="preserve">Blocks: 1048  </w:t>
      </w:r>
      <w:r w:rsidRPr="0038018A">
        <w:tab/>
        <w:t>0</w:t>
      </w:r>
    </w:p>
    <w:p w:rsidR="00267B13" w:rsidRPr="0038018A" w:rsidRDefault="00267B13" w:rsidP="00267B13">
      <w:pPr>
        <w:widowControl w:val="0"/>
        <w:tabs>
          <w:tab w:val="right" w:leader="dot" w:pos="5904"/>
        </w:tabs>
        <w:ind w:left="288"/>
      </w:pPr>
      <w:r w:rsidRPr="0038018A">
        <w:t>Ward 13 Subtotal</w:t>
      </w:r>
      <w:r w:rsidRPr="0038018A">
        <w:tab/>
        <w:t>916</w:t>
      </w:r>
    </w:p>
    <w:p w:rsidR="00267B13" w:rsidRPr="0038018A" w:rsidRDefault="00267B13" w:rsidP="00267B13">
      <w:pPr>
        <w:widowControl w:val="0"/>
        <w:tabs>
          <w:tab w:val="right" w:leader="dot" w:pos="5904"/>
        </w:tabs>
        <w:ind w:left="288"/>
      </w:pPr>
      <w:r w:rsidRPr="0038018A">
        <w:t xml:space="preserve">Ward 14 </w:t>
      </w:r>
      <w:r w:rsidRPr="0038018A">
        <w:tab/>
        <w:t>2,038</w:t>
      </w:r>
    </w:p>
    <w:p w:rsidR="00267B13" w:rsidRPr="0038018A" w:rsidRDefault="00267B13" w:rsidP="00267B13">
      <w:pPr>
        <w:widowControl w:val="0"/>
        <w:tabs>
          <w:tab w:val="right" w:leader="dot" w:pos="5904"/>
        </w:tabs>
        <w:ind w:left="288"/>
      </w:pPr>
      <w:r w:rsidRPr="0038018A">
        <w:t>Ward 15</w:t>
      </w:r>
    </w:p>
    <w:p w:rsidR="00267B13" w:rsidRPr="0038018A" w:rsidRDefault="00267B13" w:rsidP="00267B13">
      <w:pPr>
        <w:widowControl w:val="0"/>
        <w:tabs>
          <w:tab w:val="right" w:leader="dot" w:pos="5904"/>
        </w:tabs>
        <w:ind w:left="576"/>
      </w:pPr>
      <w:r w:rsidRPr="0038018A">
        <w:t>Tract 12</w:t>
      </w:r>
    </w:p>
    <w:p w:rsidR="00267B13" w:rsidRPr="0038018A" w:rsidRDefault="00267B13" w:rsidP="00267B13">
      <w:pPr>
        <w:widowControl w:val="0"/>
        <w:tabs>
          <w:tab w:val="right" w:leader="dot" w:pos="5904"/>
        </w:tabs>
        <w:ind w:left="1152"/>
      </w:pPr>
      <w:r w:rsidRPr="0038018A">
        <w:t xml:space="preserve">Blocks: 1006, 1007, 1011, 1012, 1013, 1014, 1015, 1016, 1017, 1045, 2000, 2001, 2002, 2003, 2004, 2005, 2006, 2007, 2008, 2009, 2010, 2011, 2012, 2013, 2014, 2015, 2016, 2017, 2018, 2019, 2020, 2021, 2022, 2023, 2024  </w:t>
      </w:r>
      <w:r w:rsidRPr="0038018A">
        <w:tab/>
        <w:t>994</w:t>
      </w:r>
    </w:p>
    <w:p w:rsidR="00267B13" w:rsidRPr="0038018A" w:rsidRDefault="00267B13" w:rsidP="00267B13">
      <w:pPr>
        <w:widowControl w:val="0"/>
        <w:tabs>
          <w:tab w:val="right" w:leader="dot" w:pos="5904"/>
        </w:tabs>
        <w:ind w:left="576"/>
      </w:pPr>
      <w:r w:rsidRPr="0038018A">
        <w:t>Tract 22</w:t>
      </w:r>
    </w:p>
    <w:p w:rsidR="00267B13" w:rsidRPr="0038018A" w:rsidRDefault="00267B13" w:rsidP="00267B13">
      <w:pPr>
        <w:widowControl w:val="0"/>
        <w:tabs>
          <w:tab w:val="right" w:leader="dot" w:pos="5904"/>
        </w:tabs>
        <w:ind w:left="1152"/>
      </w:pPr>
      <w:r w:rsidRPr="0038018A">
        <w:t xml:space="preserve">Blocks: 1000, 1001, 1002, 1003, 1007  </w:t>
      </w:r>
      <w:r w:rsidRPr="0038018A">
        <w:tab/>
        <w:t>134</w:t>
      </w:r>
    </w:p>
    <w:p w:rsidR="00267B13" w:rsidRPr="0038018A" w:rsidRDefault="00267B13" w:rsidP="00267B13">
      <w:pPr>
        <w:widowControl w:val="0"/>
        <w:tabs>
          <w:tab w:val="right" w:leader="dot" w:pos="5904"/>
        </w:tabs>
        <w:ind w:left="288"/>
      </w:pPr>
      <w:r w:rsidRPr="0038018A">
        <w:t>Ward 15 Subtotal</w:t>
      </w:r>
      <w:r w:rsidRPr="0038018A">
        <w:tab/>
        <w:t>1,128</w:t>
      </w:r>
    </w:p>
    <w:p w:rsidR="00267B13" w:rsidRPr="0038018A" w:rsidRDefault="00267B13" w:rsidP="00267B13">
      <w:pPr>
        <w:widowControl w:val="0"/>
        <w:tabs>
          <w:tab w:val="right" w:leader="dot" w:pos="5904"/>
        </w:tabs>
        <w:ind w:left="288"/>
      </w:pPr>
      <w:r w:rsidRPr="0038018A">
        <w:t xml:space="preserve">Ward 16 </w:t>
      </w:r>
      <w:r w:rsidRPr="0038018A">
        <w:tab/>
        <w:t>1,531</w:t>
      </w:r>
    </w:p>
    <w:p w:rsidR="00267B13" w:rsidRPr="0038018A" w:rsidRDefault="00267B13" w:rsidP="00267B13">
      <w:pPr>
        <w:widowControl w:val="0"/>
        <w:tabs>
          <w:tab w:val="right" w:leader="dot" w:pos="5904"/>
        </w:tabs>
        <w:ind w:left="288"/>
      </w:pPr>
      <w:r w:rsidRPr="0038018A">
        <w:t xml:space="preserve">Ward 17 </w:t>
      </w:r>
      <w:r w:rsidRPr="0038018A">
        <w:tab/>
        <w:t>1,911</w:t>
      </w:r>
    </w:p>
    <w:p w:rsidR="00267B13" w:rsidRPr="0038018A" w:rsidRDefault="00267B13" w:rsidP="00267B13">
      <w:pPr>
        <w:widowControl w:val="0"/>
        <w:tabs>
          <w:tab w:val="right" w:leader="dot" w:pos="5904"/>
        </w:tabs>
        <w:ind w:left="288"/>
      </w:pPr>
      <w:r w:rsidRPr="0038018A">
        <w:t>Ward 18</w:t>
      </w:r>
    </w:p>
    <w:p w:rsidR="00267B13" w:rsidRPr="0038018A" w:rsidRDefault="00267B13" w:rsidP="00267B13">
      <w:pPr>
        <w:widowControl w:val="0"/>
        <w:tabs>
          <w:tab w:val="right" w:leader="dot" w:pos="5904"/>
        </w:tabs>
        <w:ind w:left="576"/>
      </w:pPr>
      <w:r w:rsidRPr="0038018A">
        <w:t>Tract 11</w:t>
      </w:r>
    </w:p>
    <w:p w:rsidR="00267B13" w:rsidRPr="0038018A" w:rsidRDefault="00267B13" w:rsidP="00267B13">
      <w:pPr>
        <w:widowControl w:val="0"/>
        <w:tabs>
          <w:tab w:val="right" w:leader="dot" w:pos="5904"/>
        </w:tabs>
        <w:ind w:left="1152"/>
      </w:pPr>
      <w:r w:rsidRPr="0038018A">
        <w:t xml:space="preserve">Blocks: 2002, 2003, 2006, 2013, 2014, 3023  </w:t>
      </w:r>
      <w:r w:rsidRPr="0038018A">
        <w:tab/>
        <w:t>159</w:t>
      </w:r>
    </w:p>
    <w:p w:rsidR="00267B13" w:rsidRPr="0038018A" w:rsidRDefault="00267B13" w:rsidP="00267B13">
      <w:pPr>
        <w:widowControl w:val="0"/>
        <w:tabs>
          <w:tab w:val="right" w:leader="dot" w:pos="5904"/>
        </w:tabs>
        <w:ind w:left="288"/>
      </w:pPr>
      <w:r w:rsidRPr="0038018A">
        <w:t>Ward 18 Subtotal</w:t>
      </w:r>
      <w:r w:rsidRPr="0038018A">
        <w:tab/>
        <w:t>159</w:t>
      </w:r>
    </w:p>
    <w:p w:rsidR="00267B13" w:rsidRPr="0038018A" w:rsidRDefault="00267B13" w:rsidP="00267B13">
      <w:pPr>
        <w:widowControl w:val="0"/>
        <w:tabs>
          <w:tab w:val="right" w:leader="dot" w:pos="5904"/>
        </w:tabs>
        <w:ind w:left="288"/>
      </w:pPr>
      <w:r w:rsidRPr="0038018A">
        <w:t>Ward 23</w:t>
      </w:r>
    </w:p>
    <w:p w:rsidR="00267B13" w:rsidRPr="0038018A" w:rsidRDefault="00267B13" w:rsidP="00267B13">
      <w:pPr>
        <w:widowControl w:val="0"/>
        <w:tabs>
          <w:tab w:val="right" w:leader="dot" w:pos="5904"/>
        </w:tabs>
        <w:ind w:left="576"/>
      </w:pPr>
      <w:r w:rsidRPr="0038018A">
        <w:t>Tract 22</w:t>
      </w:r>
    </w:p>
    <w:p w:rsidR="00267B13" w:rsidRPr="0038018A" w:rsidRDefault="00267B13" w:rsidP="00267B13">
      <w:pPr>
        <w:widowControl w:val="0"/>
        <w:tabs>
          <w:tab w:val="right" w:leader="dot" w:pos="5904"/>
        </w:tabs>
        <w:ind w:left="1152"/>
      </w:pPr>
      <w:r w:rsidRPr="0038018A">
        <w:t xml:space="preserve">Blocks: 1004, 1005, 1006, 1008, 1009, 1010, 1011, 1012, 1013, 1014, 1015, 1016, 1017, 1018, 1019, 1020, 1021, 1022  </w:t>
      </w:r>
      <w:r w:rsidRPr="0038018A">
        <w:tab/>
        <w:t>526</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1007, 1008  </w:t>
      </w:r>
      <w:r w:rsidRPr="0038018A">
        <w:tab/>
        <w:t>46</w:t>
      </w:r>
    </w:p>
    <w:p w:rsidR="00267B13" w:rsidRPr="0038018A" w:rsidRDefault="00267B13" w:rsidP="00267B13">
      <w:pPr>
        <w:widowControl w:val="0"/>
        <w:tabs>
          <w:tab w:val="right" w:leader="dot" w:pos="5904"/>
        </w:tabs>
        <w:ind w:left="576"/>
      </w:pPr>
      <w:r w:rsidRPr="0038018A">
        <w:t>Tract 25</w:t>
      </w:r>
    </w:p>
    <w:p w:rsidR="00267B13" w:rsidRPr="0038018A" w:rsidRDefault="00267B13" w:rsidP="00267B13">
      <w:pPr>
        <w:widowControl w:val="0"/>
        <w:tabs>
          <w:tab w:val="right" w:leader="dot" w:pos="5904"/>
        </w:tabs>
        <w:ind w:left="1152"/>
      </w:pPr>
      <w:r w:rsidRPr="0038018A">
        <w:t xml:space="preserve">Blocks: 1000, 1001, 1002, 1003, 1004, 1005, 2000, 2001, 2002, 2003, 2004, 2005, 2008, 2011  </w:t>
      </w:r>
      <w:r w:rsidRPr="0038018A">
        <w:tab/>
        <w:t>336</w:t>
      </w:r>
    </w:p>
    <w:p w:rsidR="00267B13" w:rsidRPr="0038018A" w:rsidRDefault="00267B13" w:rsidP="00267B13">
      <w:pPr>
        <w:widowControl w:val="0"/>
        <w:tabs>
          <w:tab w:val="right" w:leader="dot" w:pos="5904"/>
        </w:tabs>
        <w:ind w:left="288"/>
      </w:pPr>
      <w:r w:rsidRPr="0038018A">
        <w:t>Ward 23 Subtotal</w:t>
      </w:r>
      <w:r w:rsidRPr="0038018A">
        <w:tab/>
        <w:t>908</w:t>
      </w:r>
    </w:p>
    <w:p w:rsidR="00267B13" w:rsidRPr="0038018A" w:rsidRDefault="00267B13" w:rsidP="00267B13">
      <w:pPr>
        <w:widowControl w:val="0"/>
        <w:tabs>
          <w:tab w:val="right" w:leader="dot" w:pos="5904"/>
        </w:tabs>
        <w:ind w:left="288"/>
      </w:pPr>
      <w:r w:rsidRPr="0038018A">
        <w:t xml:space="preserve">Ward 24 </w:t>
      </w:r>
      <w:r w:rsidRPr="0038018A">
        <w:tab/>
        <w:t>1,142</w:t>
      </w:r>
    </w:p>
    <w:p w:rsidR="00267B13" w:rsidRPr="0038018A" w:rsidRDefault="00267B13" w:rsidP="00267B13">
      <w:pPr>
        <w:widowControl w:val="0"/>
        <w:tabs>
          <w:tab w:val="right" w:leader="dot" w:pos="5904"/>
        </w:tabs>
        <w:ind w:left="288"/>
      </w:pPr>
      <w:r w:rsidRPr="0038018A">
        <w:t xml:space="preserve">Ward 25 </w:t>
      </w:r>
      <w:r w:rsidRPr="0038018A">
        <w:tab/>
        <w:t>2,104</w:t>
      </w:r>
    </w:p>
    <w:p w:rsidR="00267B13" w:rsidRPr="0038018A" w:rsidRDefault="00267B13" w:rsidP="00267B13">
      <w:pPr>
        <w:widowControl w:val="0"/>
        <w:tabs>
          <w:tab w:val="right" w:leader="dot" w:pos="5904"/>
        </w:tabs>
        <w:ind w:left="288"/>
      </w:pPr>
      <w:r w:rsidRPr="0038018A">
        <w:t xml:space="preserve">Ward 26 </w:t>
      </w:r>
      <w:r w:rsidRPr="0038018A">
        <w:tab/>
        <w:t>14,503</w:t>
      </w:r>
    </w:p>
    <w:p w:rsidR="00267B13" w:rsidRPr="0038018A" w:rsidRDefault="00267B13" w:rsidP="00267B13">
      <w:pPr>
        <w:widowControl w:val="0"/>
        <w:tabs>
          <w:tab w:val="right" w:leader="dot" w:pos="5904"/>
        </w:tabs>
        <w:ind w:left="288"/>
      </w:pPr>
      <w:r w:rsidRPr="0038018A">
        <w:t>Ward 33</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3010, 3015  </w:t>
      </w:r>
      <w:r w:rsidRPr="0038018A">
        <w:tab/>
        <w:t>92</w:t>
      </w:r>
    </w:p>
    <w:p w:rsidR="00267B13" w:rsidRPr="0038018A" w:rsidRDefault="00267B13" w:rsidP="00267B13">
      <w:pPr>
        <w:widowControl w:val="0"/>
        <w:tabs>
          <w:tab w:val="right" w:leader="dot" w:pos="5904"/>
        </w:tabs>
        <w:ind w:left="576"/>
      </w:pPr>
      <w:r w:rsidRPr="0038018A">
        <w:t>Tract 21</w:t>
      </w:r>
    </w:p>
    <w:p w:rsidR="00267B13" w:rsidRPr="0038018A" w:rsidRDefault="00267B13" w:rsidP="00267B13">
      <w:pPr>
        <w:widowControl w:val="0"/>
        <w:tabs>
          <w:tab w:val="right" w:leader="dot" w:pos="5904"/>
        </w:tabs>
        <w:ind w:left="1152"/>
      </w:pPr>
      <w:r w:rsidRPr="0038018A">
        <w:t xml:space="preserve">Blocks: 3000, 3001, 3002, 3003, 3004, 3005, 3006, 3007, 3008, 3009, 3010, 3011, 3012, 3013, 3014, 3015, 3016, 3017, 3018, 3019, 3020, 3021, 3022, 3023, 3027  </w:t>
      </w:r>
      <w:r w:rsidRPr="0038018A">
        <w:tab/>
        <w:t>847</w:t>
      </w:r>
    </w:p>
    <w:p w:rsidR="00267B13" w:rsidRPr="0038018A" w:rsidRDefault="00267B13" w:rsidP="00267B13">
      <w:pPr>
        <w:widowControl w:val="0"/>
        <w:tabs>
          <w:tab w:val="right" w:leader="dot" w:pos="5904"/>
        </w:tabs>
        <w:ind w:left="576"/>
      </w:pPr>
      <w:r w:rsidRPr="0038018A">
        <w:t>Tract 30</w:t>
      </w:r>
    </w:p>
    <w:p w:rsidR="00267B13" w:rsidRPr="0038018A" w:rsidRDefault="00267B13" w:rsidP="00267B13">
      <w:pPr>
        <w:widowControl w:val="0"/>
        <w:tabs>
          <w:tab w:val="right" w:leader="dot" w:pos="5904"/>
        </w:tabs>
        <w:ind w:left="1152"/>
      </w:pPr>
      <w:r w:rsidRPr="0038018A">
        <w:t xml:space="preserve">Blocks: 1008  </w:t>
      </w:r>
      <w:r w:rsidRPr="0038018A">
        <w:tab/>
        <w:t>8</w:t>
      </w:r>
    </w:p>
    <w:p w:rsidR="00267B13" w:rsidRPr="0038018A" w:rsidRDefault="00267B13" w:rsidP="00267B13">
      <w:pPr>
        <w:widowControl w:val="0"/>
        <w:tabs>
          <w:tab w:val="right" w:leader="dot" w:pos="5904"/>
        </w:tabs>
        <w:ind w:left="288"/>
      </w:pPr>
      <w:r w:rsidRPr="0038018A">
        <w:t>Ward 33 Subtotal</w:t>
      </w:r>
      <w:r w:rsidRPr="0038018A">
        <w:tab/>
        <w:t>947</w:t>
      </w:r>
    </w:p>
    <w:p w:rsidR="00267B13" w:rsidRPr="0038018A" w:rsidRDefault="00267B13" w:rsidP="00267B13">
      <w:pPr>
        <w:widowControl w:val="0"/>
        <w:tabs>
          <w:tab w:val="right" w:leader="dot" w:pos="5904"/>
        </w:tabs>
        <w:ind w:left="288"/>
      </w:pPr>
      <w:r w:rsidRPr="0038018A">
        <w:t>Ward 34</w:t>
      </w:r>
    </w:p>
    <w:p w:rsidR="00267B13" w:rsidRPr="0038018A" w:rsidRDefault="00267B13" w:rsidP="00267B13">
      <w:pPr>
        <w:widowControl w:val="0"/>
        <w:tabs>
          <w:tab w:val="right" w:leader="dot" w:pos="5904"/>
        </w:tabs>
        <w:ind w:left="576"/>
      </w:pPr>
      <w:r w:rsidRPr="0038018A">
        <w:t>Tract 11</w:t>
      </w:r>
    </w:p>
    <w:p w:rsidR="00267B13" w:rsidRPr="0038018A" w:rsidRDefault="00267B13" w:rsidP="00267B13">
      <w:pPr>
        <w:widowControl w:val="0"/>
        <w:tabs>
          <w:tab w:val="right" w:leader="dot" w:pos="5904"/>
        </w:tabs>
        <w:ind w:left="1152"/>
      </w:pPr>
      <w:r w:rsidRPr="0038018A">
        <w:t xml:space="preserve">Blocks: 2000, 2001, 2015, 2016, 2017, 2018, 3000, 3001, 3002, 3003, 3004, 3005, 3006, 3007, 3008, 3009, 3010, 3011, 3016, 3017, 3018, 3019, 3020, 3024, 3025, 3026, 3030, 3033, 4000, 4006, 4007, 4008, 4009, 4010, 4011, 4012, 4013, 4014  </w:t>
      </w:r>
      <w:r w:rsidRPr="0038018A">
        <w:tab/>
        <w:t>934</w:t>
      </w:r>
    </w:p>
    <w:p w:rsidR="00267B13" w:rsidRPr="0038018A" w:rsidRDefault="00267B13" w:rsidP="00267B13">
      <w:pPr>
        <w:widowControl w:val="0"/>
        <w:tabs>
          <w:tab w:val="right" w:leader="dot" w:pos="5904"/>
        </w:tabs>
        <w:ind w:left="288"/>
      </w:pPr>
      <w:r w:rsidRPr="0038018A">
        <w:t>Ward 34 Subtotal</w:t>
      </w:r>
      <w:r w:rsidRPr="0038018A">
        <w:tab/>
        <w:t>934</w:t>
      </w:r>
    </w:p>
    <w:p w:rsidR="00267B13" w:rsidRPr="0038018A" w:rsidRDefault="00267B13" w:rsidP="00267B13">
      <w:pPr>
        <w:widowControl w:val="0"/>
        <w:tabs>
          <w:tab w:val="right" w:leader="dot" w:pos="5904"/>
        </w:tabs>
        <w:ind w:left="288"/>
      </w:pPr>
      <w:r w:rsidRPr="0038018A">
        <w:t>Ward 6</w:t>
      </w:r>
    </w:p>
    <w:p w:rsidR="00267B13" w:rsidRPr="0038018A" w:rsidRDefault="00267B13" w:rsidP="00267B13">
      <w:pPr>
        <w:widowControl w:val="0"/>
        <w:tabs>
          <w:tab w:val="right" w:leader="dot" w:pos="5904"/>
        </w:tabs>
        <w:ind w:left="576"/>
      </w:pPr>
      <w:r w:rsidRPr="0038018A">
        <w:t>Tract 111.01</w:t>
      </w:r>
    </w:p>
    <w:p w:rsidR="00267B13" w:rsidRPr="0038018A" w:rsidRDefault="00267B13" w:rsidP="00267B13">
      <w:pPr>
        <w:widowControl w:val="0"/>
        <w:tabs>
          <w:tab w:val="right" w:leader="dot" w:pos="5904"/>
        </w:tabs>
        <w:ind w:left="1152"/>
      </w:pPr>
      <w:r w:rsidRPr="0038018A">
        <w:t xml:space="preserve">Blocks: 2000, 2001, 2003, 2004, 2005, 2006, 2007, 2008, 2009, 2011, 2018, 2019, 2022, 2023, 2025, 2026, 2027, 2028, 3013, 3017, 3027, 3028, 3029, 3032, 3037, 3040, 3041, 3042, 3043, 3044  </w:t>
      </w:r>
      <w:r w:rsidRPr="0038018A">
        <w:tab/>
        <w:t>851</w:t>
      </w:r>
    </w:p>
    <w:p w:rsidR="00267B13" w:rsidRPr="0038018A" w:rsidRDefault="00267B13" w:rsidP="00267B13">
      <w:pPr>
        <w:widowControl w:val="0"/>
        <w:tabs>
          <w:tab w:val="right" w:leader="dot" w:pos="5904"/>
        </w:tabs>
        <w:ind w:left="576"/>
      </w:pPr>
      <w:r w:rsidRPr="0038018A">
        <w:t>Tract 112.02</w:t>
      </w:r>
    </w:p>
    <w:p w:rsidR="00267B13" w:rsidRPr="0038018A" w:rsidRDefault="00267B13" w:rsidP="00267B13">
      <w:pPr>
        <w:widowControl w:val="0"/>
        <w:tabs>
          <w:tab w:val="right" w:leader="dot" w:pos="5904"/>
        </w:tabs>
        <w:ind w:left="1152"/>
      </w:pPr>
      <w:r w:rsidRPr="0038018A">
        <w:t xml:space="preserve">Blocks: 2007, 2008, 2009, 2010, 2011, 2012, 2013, 2014, 2015, 2016, 2017, 2021, 2022, 2047  </w:t>
      </w:r>
      <w:r w:rsidRPr="0038018A">
        <w:tab/>
        <w:t>273</w:t>
      </w:r>
    </w:p>
    <w:p w:rsidR="00267B13" w:rsidRPr="0038018A" w:rsidRDefault="00267B13" w:rsidP="00267B13">
      <w:pPr>
        <w:widowControl w:val="0"/>
        <w:tabs>
          <w:tab w:val="right" w:leader="dot" w:pos="5904"/>
        </w:tabs>
        <w:ind w:left="288"/>
      </w:pPr>
      <w:r w:rsidRPr="0038018A">
        <w:t>Ward 6 Subtotal</w:t>
      </w:r>
      <w:r w:rsidRPr="0038018A">
        <w:tab/>
        <w:t>1,124</w:t>
      </w:r>
    </w:p>
    <w:p w:rsidR="00267B13" w:rsidRPr="0038018A" w:rsidRDefault="00267B13" w:rsidP="00267B13">
      <w:pPr>
        <w:widowControl w:val="0"/>
        <w:tabs>
          <w:tab w:val="right" w:leader="dot" w:pos="5904"/>
        </w:tabs>
        <w:ind w:left="288"/>
      </w:pPr>
      <w:r w:rsidRPr="0038018A">
        <w:t xml:space="preserve">Wildewood </w:t>
      </w:r>
      <w:r w:rsidRPr="0038018A">
        <w:tab/>
        <w:t>3,528</w:t>
      </w:r>
    </w:p>
    <w:p w:rsidR="00267B13" w:rsidRPr="0038018A" w:rsidRDefault="00267B13" w:rsidP="00267B13">
      <w:pPr>
        <w:widowControl w:val="0"/>
        <w:tabs>
          <w:tab w:val="right" w:leader="dot" w:pos="5904"/>
        </w:tabs>
        <w:ind w:left="288"/>
      </w:pPr>
      <w:r w:rsidRPr="0038018A">
        <w:t>Woodfield</w:t>
      </w:r>
    </w:p>
    <w:p w:rsidR="00267B13" w:rsidRPr="0038018A" w:rsidRDefault="00267B13" w:rsidP="00267B13">
      <w:pPr>
        <w:widowControl w:val="0"/>
        <w:tabs>
          <w:tab w:val="right" w:leader="dot" w:pos="5904"/>
        </w:tabs>
        <w:ind w:left="576"/>
      </w:pPr>
      <w:r w:rsidRPr="0038018A">
        <w:t>Tract 113.05</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38018A">
        <w:tab/>
        <w:t>4,996</w:t>
      </w:r>
    </w:p>
    <w:p w:rsidR="00267B13" w:rsidRPr="0038018A" w:rsidRDefault="00267B13" w:rsidP="00267B13">
      <w:pPr>
        <w:widowControl w:val="0"/>
        <w:tabs>
          <w:tab w:val="right" w:leader="dot" w:pos="5904"/>
        </w:tabs>
        <w:ind w:left="288"/>
      </w:pPr>
      <w:r w:rsidRPr="0038018A">
        <w:t>Woodfield Subtotal</w:t>
      </w:r>
      <w:r w:rsidRPr="0038018A">
        <w:tab/>
        <w:t>4,996</w:t>
      </w:r>
    </w:p>
    <w:p w:rsidR="00267B13" w:rsidRPr="0038018A" w:rsidRDefault="00267B13" w:rsidP="00267B13">
      <w:pPr>
        <w:widowControl w:val="0"/>
        <w:tabs>
          <w:tab w:val="right" w:leader="dot" w:pos="5904"/>
        </w:tabs>
        <w:ind w:left="288"/>
      </w:pPr>
      <w:r w:rsidRPr="0038018A">
        <w:t xml:space="preserve">Woodlands </w:t>
      </w:r>
      <w:r w:rsidRPr="0038018A">
        <w:tab/>
        <w:t>2,841</w:t>
      </w:r>
    </w:p>
    <w:p w:rsidR="00267B13" w:rsidRPr="0038018A" w:rsidRDefault="00267B13" w:rsidP="00267B13">
      <w:pPr>
        <w:widowControl w:val="0"/>
        <w:tabs>
          <w:tab w:val="right" w:leader="dot" w:pos="5904"/>
        </w:tabs>
      </w:pPr>
      <w:r w:rsidRPr="0038018A">
        <w:t>DISTRICT TOTAL</w:t>
      </w:r>
      <w:r w:rsidRPr="0038018A">
        <w:tab/>
        <w:t>660,766</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3</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Abbeville County </w:t>
      </w:r>
      <w:r w:rsidRPr="0038018A">
        <w:tab/>
        <w:t>25,417</w:t>
      </w:r>
    </w:p>
    <w:p w:rsidR="00267B13" w:rsidRPr="0038018A" w:rsidRDefault="00267B13" w:rsidP="00267B13">
      <w:pPr>
        <w:widowControl w:val="0"/>
        <w:tabs>
          <w:tab w:val="right" w:leader="dot" w:pos="5904"/>
        </w:tabs>
      </w:pPr>
      <w:r w:rsidRPr="0038018A">
        <w:t xml:space="preserve">Anderson County </w:t>
      </w:r>
      <w:r w:rsidRPr="0038018A">
        <w:tab/>
        <w:t>187,126</w:t>
      </w:r>
    </w:p>
    <w:p w:rsidR="00267B13" w:rsidRPr="0038018A" w:rsidRDefault="00267B13" w:rsidP="00267B13">
      <w:pPr>
        <w:widowControl w:val="0"/>
        <w:tabs>
          <w:tab w:val="right" w:leader="dot" w:pos="5904"/>
        </w:tabs>
      </w:pPr>
      <w:r w:rsidRPr="0038018A">
        <w:t xml:space="preserve">Edgefield County </w:t>
      </w:r>
      <w:r w:rsidRPr="0038018A">
        <w:tab/>
        <w:t>26,985</w:t>
      </w:r>
    </w:p>
    <w:p w:rsidR="00267B13" w:rsidRPr="0038018A" w:rsidRDefault="00267B13" w:rsidP="00267B13">
      <w:pPr>
        <w:widowControl w:val="0"/>
        <w:tabs>
          <w:tab w:val="right" w:leader="dot" w:pos="5904"/>
        </w:tabs>
      </w:pPr>
      <w:r w:rsidRPr="0038018A">
        <w:t>Greenville County</w:t>
      </w:r>
    </w:p>
    <w:p w:rsidR="00267B13" w:rsidRPr="0038018A" w:rsidRDefault="00267B13" w:rsidP="00267B13">
      <w:pPr>
        <w:widowControl w:val="0"/>
        <w:tabs>
          <w:tab w:val="right" w:leader="dot" w:pos="5904"/>
        </w:tabs>
        <w:ind w:left="288"/>
      </w:pPr>
      <w:r w:rsidRPr="0038018A">
        <w:t xml:space="preserve">Dunklin </w:t>
      </w:r>
      <w:r w:rsidRPr="0038018A">
        <w:tab/>
        <w:t>3,698</w:t>
      </w:r>
    </w:p>
    <w:p w:rsidR="00267B13" w:rsidRPr="0038018A" w:rsidRDefault="00267B13" w:rsidP="00267B13">
      <w:pPr>
        <w:widowControl w:val="0"/>
        <w:tabs>
          <w:tab w:val="right" w:leader="dot" w:pos="5904"/>
        </w:tabs>
        <w:ind w:left="288"/>
      </w:pPr>
      <w:r w:rsidRPr="0038018A">
        <w:t>Ebenezer</w:t>
      </w:r>
    </w:p>
    <w:p w:rsidR="00267B13" w:rsidRPr="0038018A" w:rsidRDefault="00267B13" w:rsidP="00267B13">
      <w:pPr>
        <w:widowControl w:val="0"/>
        <w:tabs>
          <w:tab w:val="right" w:leader="dot" w:pos="5904"/>
        </w:tabs>
        <w:ind w:left="576"/>
      </w:pPr>
      <w:r w:rsidRPr="0038018A">
        <w:t>Tract 39.03</w:t>
      </w:r>
    </w:p>
    <w:p w:rsidR="00267B13" w:rsidRPr="0038018A" w:rsidRDefault="00267B13" w:rsidP="00267B13">
      <w:pPr>
        <w:widowControl w:val="0"/>
        <w:tabs>
          <w:tab w:val="right" w:leader="dot" w:pos="5904"/>
        </w:tabs>
        <w:ind w:left="1152"/>
      </w:pPr>
      <w:r w:rsidRPr="0038018A">
        <w:t xml:space="preserve">Blocks: 2023, 2027, 3036, 3037, 3039, 3040, 3041, 3042, 3043, 3044, 3045, 3046, 3047, 3048, 3049, 3050, 3051  </w:t>
      </w:r>
      <w:r w:rsidRPr="0038018A">
        <w:tab/>
        <w:t>550</w:t>
      </w:r>
    </w:p>
    <w:p w:rsidR="00267B13" w:rsidRPr="0038018A" w:rsidRDefault="00267B13" w:rsidP="00267B13">
      <w:pPr>
        <w:widowControl w:val="0"/>
        <w:tabs>
          <w:tab w:val="right" w:leader="dot" w:pos="5904"/>
        </w:tabs>
        <w:ind w:left="288"/>
      </w:pPr>
      <w:r w:rsidRPr="0038018A">
        <w:t>Ebenezer Subtotal</w:t>
      </w:r>
      <w:r w:rsidRPr="0038018A">
        <w:tab/>
        <w:t>550</w:t>
      </w:r>
    </w:p>
    <w:p w:rsidR="00267B13" w:rsidRPr="0038018A" w:rsidRDefault="00267B13" w:rsidP="00267B13">
      <w:pPr>
        <w:widowControl w:val="0"/>
        <w:tabs>
          <w:tab w:val="right" w:leader="dot" w:pos="5904"/>
        </w:tabs>
        <w:ind w:left="288"/>
      </w:pPr>
      <w:r w:rsidRPr="0038018A">
        <w:t xml:space="preserve">Fork Shoals </w:t>
      </w:r>
      <w:r w:rsidRPr="0038018A">
        <w:tab/>
        <w:t>2,730</w:t>
      </w:r>
    </w:p>
    <w:p w:rsidR="00267B13" w:rsidRPr="0038018A" w:rsidRDefault="00267B13" w:rsidP="00267B13">
      <w:pPr>
        <w:widowControl w:val="0"/>
        <w:tabs>
          <w:tab w:val="right" w:leader="dot" w:pos="5904"/>
        </w:tabs>
        <w:ind w:left="288"/>
      </w:pPr>
      <w:r w:rsidRPr="0038018A">
        <w:t xml:space="preserve">Fountain Inn 1 </w:t>
      </w:r>
      <w:r w:rsidRPr="0038018A">
        <w:tab/>
        <w:t>4,156</w:t>
      </w:r>
    </w:p>
    <w:p w:rsidR="00267B13" w:rsidRPr="0038018A" w:rsidRDefault="00267B13" w:rsidP="00267B13">
      <w:pPr>
        <w:widowControl w:val="0"/>
        <w:tabs>
          <w:tab w:val="right" w:leader="dot" w:pos="5904"/>
        </w:tabs>
        <w:ind w:left="288"/>
      </w:pPr>
      <w:r w:rsidRPr="0038018A">
        <w:t xml:space="preserve">Fountain Inn 2 </w:t>
      </w:r>
      <w:r w:rsidRPr="0038018A">
        <w:tab/>
        <w:t>2,229</w:t>
      </w:r>
    </w:p>
    <w:p w:rsidR="00267B13" w:rsidRPr="0038018A" w:rsidRDefault="00267B13" w:rsidP="00267B13">
      <w:pPr>
        <w:widowControl w:val="0"/>
        <w:tabs>
          <w:tab w:val="right" w:leader="dot" w:pos="5904"/>
        </w:tabs>
        <w:ind w:left="288"/>
      </w:pPr>
      <w:r w:rsidRPr="0038018A">
        <w:t xml:space="preserve">Grove </w:t>
      </w:r>
      <w:r w:rsidRPr="0038018A">
        <w:tab/>
        <w:t>2,932</w:t>
      </w:r>
    </w:p>
    <w:p w:rsidR="00267B13" w:rsidRPr="0038018A" w:rsidRDefault="00267B13" w:rsidP="00267B13">
      <w:pPr>
        <w:widowControl w:val="0"/>
        <w:tabs>
          <w:tab w:val="right" w:leader="dot" w:pos="5904"/>
        </w:tabs>
        <w:ind w:left="288"/>
      </w:pPr>
      <w:r w:rsidRPr="0038018A">
        <w:t xml:space="preserve">Long Creek 1 </w:t>
      </w:r>
      <w:r w:rsidRPr="0038018A">
        <w:tab/>
        <w:t>2,517</w:t>
      </w:r>
    </w:p>
    <w:p w:rsidR="00267B13" w:rsidRPr="0038018A" w:rsidRDefault="00267B13" w:rsidP="00267B13">
      <w:pPr>
        <w:widowControl w:val="0"/>
        <w:tabs>
          <w:tab w:val="right" w:leader="dot" w:pos="5904"/>
        </w:tabs>
        <w:ind w:left="288"/>
      </w:pPr>
      <w:r w:rsidRPr="0038018A">
        <w:t xml:space="preserve">Long Creek 2 </w:t>
      </w:r>
      <w:r w:rsidRPr="0038018A">
        <w:tab/>
        <w:t>1,784</w:t>
      </w:r>
    </w:p>
    <w:p w:rsidR="00267B13" w:rsidRPr="0038018A" w:rsidRDefault="00267B13" w:rsidP="00267B13">
      <w:pPr>
        <w:widowControl w:val="0"/>
        <w:tabs>
          <w:tab w:val="right" w:leader="dot" w:pos="5904"/>
        </w:tabs>
        <w:ind w:left="288"/>
      </w:pPr>
      <w:r w:rsidRPr="0038018A">
        <w:t xml:space="preserve">Piedmont </w:t>
      </w:r>
      <w:r w:rsidRPr="0038018A">
        <w:tab/>
        <w:t>4,671</w:t>
      </w:r>
    </w:p>
    <w:p w:rsidR="00267B13" w:rsidRPr="0038018A" w:rsidRDefault="00267B13" w:rsidP="00267B13">
      <w:pPr>
        <w:widowControl w:val="0"/>
        <w:tabs>
          <w:tab w:val="right" w:leader="dot" w:pos="5904"/>
        </w:tabs>
        <w:ind w:left="288"/>
      </w:pPr>
      <w:r w:rsidRPr="0038018A">
        <w:t xml:space="preserve">Pineview </w:t>
      </w:r>
      <w:r w:rsidRPr="0038018A">
        <w:tab/>
        <w:t>1,687</w:t>
      </w:r>
    </w:p>
    <w:p w:rsidR="00267B13" w:rsidRPr="0038018A" w:rsidRDefault="00267B13" w:rsidP="00267B13">
      <w:pPr>
        <w:widowControl w:val="0"/>
        <w:tabs>
          <w:tab w:val="right" w:leader="dot" w:pos="5904"/>
        </w:tabs>
        <w:ind w:left="288"/>
      </w:pPr>
      <w:r w:rsidRPr="0038018A">
        <w:t xml:space="preserve">Raintree </w:t>
      </w:r>
      <w:r w:rsidRPr="0038018A">
        <w:tab/>
        <w:t>3,333</w:t>
      </w:r>
    </w:p>
    <w:p w:rsidR="00267B13" w:rsidRPr="0038018A" w:rsidRDefault="00267B13" w:rsidP="00267B13">
      <w:pPr>
        <w:widowControl w:val="0"/>
        <w:tabs>
          <w:tab w:val="right" w:leader="dot" w:pos="5904"/>
        </w:tabs>
        <w:ind w:left="288"/>
      </w:pPr>
      <w:r w:rsidRPr="0038018A">
        <w:t>Reedy Fork</w:t>
      </w:r>
    </w:p>
    <w:p w:rsidR="00267B13" w:rsidRPr="0038018A" w:rsidRDefault="00267B13" w:rsidP="00267B13">
      <w:pPr>
        <w:widowControl w:val="0"/>
        <w:tabs>
          <w:tab w:val="right" w:leader="dot" w:pos="5904"/>
        </w:tabs>
        <w:ind w:left="576"/>
      </w:pPr>
      <w:r w:rsidRPr="0038018A">
        <w:t>Tract 32.01</w:t>
      </w:r>
    </w:p>
    <w:p w:rsidR="00267B13" w:rsidRPr="0038018A" w:rsidRDefault="00267B13" w:rsidP="00267B13">
      <w:pPr>
        <w:widowControl w:val="0"/>
        <w:tabs>
          <w:tab w:val="right" w:leader="dot" w:pos="5904"/>
        </w:tabs>
        <w:ind w:left="1152"/>
      </w:pPr>
      <w:r w:rsidRPr="0038018A">
        <w:t xml:space="preserve">Blocks: 3000, 3001, 3002, 3003, 3004, 3005, 3006, 3007, 3008, 3009, 3010, 3011, 3012, 3013, 3014, 3015, 3016, 3017, 3018, 3024, 3025, 3026, 3027, 3028, 3029, 3030, 3031, 3032, 3033, 3034, 3035, 3036, 3038, 3052, 3053, 3054, 3055, 3056, 3065, 3066  </w:t>
      </w:r>
      <w:r w:rsidRPr="0038018A">
        <w:tab/>
        <w:t>1,650</w:t>
      </w:r>
    </w:p>
    <w:p w:rsidR="00267B13" w:rsidRPr="0038018A" w:rsidRDefault="00267B13" w:rsidP="00267B13">
      <w:pPr>
        <w:widowControl w:val="0"/>
        <w:tabs>
          <w:tab w:val="right" w:leader="dot" w:pos="5904"/>
        </w:tabs>
        <w:ind w:left="576"/>
      </w:pPr>
      <w:r w:rsidRPr="0038018A">
        <w:t>Tract 33.04</w:t>
      </w:r>
    </w:p>
    <w:p w:rsidR="00267B13" w:rsidRPr="0038018A" w:rsidRDefault="00267B13" w:rsidP="00267B13">
      <w:pPr>
        <w:widowControl w:val="0"/>
        <w:tabs>
          <w:tab w:val="right" w:leader="dot" w:pos="5904"/>
        </w:tabs>
        <w:ind w:left="1152"/>
      </w:pPr>
      <w:r w:rsidRPr="0038018A">
        <w:t xml:space="preserve">Blocks: 2011, 2016, 2017, 2018, 2020, 2021, 2022  </w:t>
      </w:r>
      <w:r w:rsidRPr="0038018A">
        <w:tab/>
        <w:t>207</w:t>
      </w:r>
    </w:p>
    <w:p w:rsidR="00267B13" w:rsidRPr="0038018A" w:rsidRDefault="00267B13" w:rsidP="00267B13">
      <w:pPr>
        <w:widowControl w:val="0"/>
        <w:tabs>
          <w:tab w:val="right" w:leader="dot" w:pos="5904"/>
        </w:tabs>
        <w:ind w:left="288"/>
      </w:pPr>
      <w:r w:rsidRPr="0038018A">
        <w:t>Reedy Fork Subtotal</w:t>
      </w:r>
      <w:r w:rsidRPr="0038018A">
        <w:tab/>
        <w:t>1,857</w:t>
      </w:r>
    </w:p>
    <w:p w:rsidR="00267B13" w:rsidRPr="0038018A" w:rsidRDefault="00267B13" w:rsidP="00267B13">
      <w:pPr>
        <w:widowControl w:val="0"/>
        <w:tabs>
          <w:tab w:val="right" w:leader="dot" w:pos="5904"/>
        </w:tabs>
        <w:ind w:left="288"/>
      </w:pPr>
      <w:r w:rsidRPr="0038018A">
        <w:t xml:space="preserve">Saluda </w:t>
      </w:r>
      <w:r w:rsidRPr="0038018A">
        <w:tab/>
        <w:t>2,212</w:t>
      </w:r>
    </w:p>
    <w:p w:rsidR="00267B13" w:rsidRPr="0038018A" w:rsidRDefault="00267B13" w:rsidP="00267B13">
      <w:pPr>
        <w:widowControl w:val="0"/>
        <w:tabs>
          <w:tab w:val="right" w:leader="dot" w:pos="5904"/>
        </w:tabs>
        <w:ind w:left="288"/>
      </w:pPr>
      <w:r w:rsidRPr="0038018A">
        <w:t>Simpsonville 5</w:t>
      </w:r>
    </w:p>
    <w:p w:rsidR="00267B13" w:rsidRPr="0038018A" w:rsidRDefault="00267B13" w:rsidP="00267B13">
      <w:pPr>
        <w:widowControl w:val="0"/>
        <w:tabs>
          <w:tab w:val="right" w:leader="dot" w:pos="5904"/>
        </w:tabs>
        <w:ind w:left="576"/>
      </w:pPr>
      <w:r w:rsidRPr="0038018A">
        <w:t>Tract 30.05</w:t>
      </w:r>
    </w:p>
    <w:p w:rsidR="00267B13" w:rsidRPr="0038018A" w:rsidRDefault="00267B13" w:rsidP="00267B13">
      <w:pPr>
        <w:widowControl w:val="0"/>
        <w:tabs>
          <w:tab w:val="right" w:leader="dot" w:pos="5904"/>
        </w:tabs>
        <w:ind w:left="1152"/>
      </w:pPr>
      <w:r w:rsidRPr="0038018A">
        <w:t xml:space="preserve">Blocks: 1055, 1056, 1057, 1058, 1059, 1060, 1061  </w:t>
      </w:r>
      <w:r w:rsidRPr="0038018A">
        <w:tab/>
        <w:t>53</w:t>
      </w:r>
    </w:p>
    <w:p w:rsidR="00267B13" w:rsidRPr="0038018A" w:rsidRDefault="00267B13" w:rsidP="00267B13">
      <w:pPr>
        <w:widowControl w:val="0"/>
        <w:tabs>
          <w:tab w:val="right" w:leader="dot" w:pos="5904"/>
        </w:tabs>
        <w:ind w:left="576"/>
      </w:pPr>
      <w:r w:rsidRPr="0038018A">
        <w:t>Tract 30.11</w:t>
      </w:r>
    </w:p>
    <w:p w:rsidR="00267B13" w:rsidRPr="0038018A" w:rsidRDefault="00267B13" w:rsidP="00267B13">
      <w:pPr>
        <w:widowControl w:val="0"/>
        <w:tabs>
          <w:tab w:val="right" w:leader="dot" w:pos="5904"/>
        </w:tabs>
        <w:ind w:left="1152"/>
      </w:pPr>
      <w:r w:rsidRPr="0038018A">
        <w:t xml:space="preserve">Blocks: 1063  </w:t>
      </w:r>
      <w:r w:rsidRPr="0038018A">
        <w:tab/>
        <w:t>50</w:t>
      </w:r>
    </w:p>
    <w:p w:rsidR="00267B13" w:rsidRPr="0038018A" w:rsidRDefault="00267B13" w:rsidP="00267B13">
      <w:pPr>
        <w:widowControl w:val="0"/>
        <w:tabs>
          <w:tab w:val="right" w:leader="dot" w:pos="5904"/>
        </w:tabs>
        <w:ind w:left="576"/>
      </w:pPr>
      <w:r w:rsidRPr="0038018A">
        <w:t>Tract 31.01</w:t>
      </w:r>
    </w:p>
    <w:p w:rsidR="00267B13" w:rsidRPr="0038018A" w:rsidRDefault="00267B13" w:rsidP="00267B13">
      <w:pPr>
        <w:widowControl w:val="0"/>
        <w:tabs>
          <w:tab w:val="right" w:leader="dot" w:pos="5904"/>
        </w:tabs>
        <w:ind w:left="1152"/>
      </w:pPr>
      <w:r w:rsidRPr="0038018A">
        <w:t xml:space="preserve">Blocks: 2014, 2018, 2019, 2020, 2021, 2024, 2026, 2028, 2029  </w:t>
      </w:r>
      <w:r w:rsidRPr="0038018A">
        <w:tab/>
        <w:t>5</w:t>
      </w:r>
    </w:p>
    <w:p w:rsidR="00267B13" w:rsidRPr="0038018A" w:rsidRDefault="00267B13" w:rsidP="00267B13">
      <w:pPr>
        <w:widowControl w:val="0"/>
        <w:tabs>
          <w:tab w:val="right" w:leader="dot" w:pos="5904"/>
        </w:tabs>
        <w:ind w:left="288"/>
      </w:pPr>
      <w:r w:rsidRPr="0038018A">
        <w:t>Simpsonville 5 Subtotal</w:t>
      </w:r>
      <w:r w:rsidRPr="0038018A">
        <w:tab/>
        <w:t>108</w:t>
      </w:r>
    </w:p>
    <w:p w:rsidR="00267B13" w:rsidRPr="0038018A" w:rsidRDefault="00267B13" w:rsidP="00267B13">
      <w:pPr>
        <w:widowControl w:val="0"/>
        <w:tabs>
          <w:tab w:val="right" w:leader="dot" w:pos="5904"/>
        </w:tabs>
        <w:ind w:left="288"/>
      </w:pPr>
      <w:r w:rsidRPr="0038018A">
        <w:t xml:space="preserve">Sulphur Springs </w:t>
      </w:r>
      <w:r w:rsidRPr="0038018A">
        <w:tab/>
        <w:t>3,871</w:t>
      </w:r>
    </w:p>
    <w:p w:rsidR="00267B13" w:rsidRPr="0038018A" w:rsidRDefault="00267B13" w:rsidP="00267B13">
      <w:pPr>
        <w:widowControl w:val="0"/>
        <w:tabs>
          <w:tab w:val="right" w:leader="dot" w:pos="5904"/>
        </w:tabs>
        <w:ind w:left="288"/>
      </w:pPr>
      <w:r w:rsidRPr="0038018A">
        <w:t>Sycamore</w:t>
      </w:r>
    </w:p>
    <w:p w:rsidR="00267B13" w:rsidRPr="0038018A" w:rsidRDefault="00267B13" w:rsidP="00267B13">
      <w:pPr>
        <w:widowControl w:val="0"/>
        <w:tabs>
          <w:tab w:val="right" w:leader="dot" w:pos="5904"/>
        </w:tabs>
        <w:ind w:left="576"/>
      </w:pPr>
      <w:r w:rsidRPr="0038018A">
        <w:t>Tract 30.09</w:t>
      </w:r>
    </w:p>
    <w:p w:rsidR="00267B13" w:rsidRPr="0038018A" w:rsidRDefault="00267B13" w:rsidP="00267B13">
      <w:pPr>
        <w:widowControl w:val="0"/>
        <w:tabs>
          <w:tab w:val="right" w:leader="dot" w:pos="5904"/>
        </w:tabs>
        <w:ind w:left="1152"/>
      </w:pPr>
      <w:r w:rsidRPr="0038018A">
        <w:t xml:space="preserve">Blocks: 2019, 2020, 2021, 2026, 2027  </w:t>
      </w:r>
      <w:r w:rsidRPr="0038018A">
        <w:tab/>
        <w:t>116</w:t>
      </w:r>
    </w:p>
    <w:p w:rsidR="00267B13" w:rsidRPr="0038018A" w:rsidRDefault="00267B13" w:rsidP="00267B13">
      <w:pPr>
        <w:widowControl w:val="0"/>
        <w:tabs>
          <w:tab w:val="right" w:leader="dot" w:pos="5904"/>
        </w:tabs>
        <w:ind w:left="288"/>
      </w:pPr>
      <w:r w:rsidRPr="0038018A">
        <w:t>Sycamore Subtotal</w:t>
      </w:r>
      <w:r w:rsidRPr="0038018A">
        <w:tab/>
        <w:t>116</w:t>
      </w:r>
    </w:p>
    <w:p w:rsidR="00267B13" w:rsidRPr="0038018A" w:rsidRDefault="00267B13" w:rsidP="00267B13">
      <w:pPr>
        <w:widowControl w:val="0"/>
        <w:tabs>
          <w:tab w:val="right" w:leader="dot" w:pos="5904"/>
        </w:tabs>
        <w:ind w:left="288"/>
      </w:pPr>
      <w:r w:rsidRPr="0038018A">
        <w:t xml:space="preserve">Tanglewood </w:t>
      </w:r>
      <w:r w:rsidRPr="0038018A">
        <w:tab/>
        <w:t>4,299</w:t>
      </w:r>
    </w:p>
    <w:p w:rsidR="00267B13" w:rsidRPr="0038018A" w:rsidRDefault="00267B13" w:rsidP="00267B13">
      <w:pPr>
        <w:widowControl w:val="0"/>
        <w:tabs>
          <w:tab w:val="right" w:leader="dot" w:pos="5904"/>
        </w:tabs>
        <w:ind w:left="288"/>
      </w:pPr>
      <w:r w:rsidRPr="0038018A">
        <w:t>Walnut Springs</w:t>
      </w:r>
    </w:p>
    <w:p w:rsidR="00267B13" w:rsidRPr="0038018A" w:rsidRDefault="00267B13" w:rsidP="00267B13">
      <w:pPr>
        <w:widowControl w:val="0"/>
        <w:tabs>
          <w:tab w:val="right" w:leader="dot" w:pos="5904"/>
        </w:tabs>
        <w:ind w:left="576"/>
      </w:pPr>
      <w:r w:rsidRPr="0038018A">
        <w:t>Tract 28.16</w:t>
      </w:r>
    </w:p>
    <w:p w:rsidR="00267B13" w:rsidRPr="0038018A" w:rsidRDefault="00267B13" w:rsidP="00267B13">
      <w:pPr>
        <w:widowControl w:val="0"/>
        <w:tabs>
          <w:tab w:val="right" w:leader="dot" w:pos="5904"/>
        </w:tabs>
        <w:ind w:left="1152"/>
      </w:pPr>
      <w:r w:rsidRPr="0038018A">
        <w:t xml:space="preserve">Blocks: 1000, 1001, 1002, 1003, 1004, 1005, 1006  </w:t>
      </w:r>
      <w:r w:rsidRPr="0038018A">
        <w:tab/>
        <w:t>1,175</w:t>
      </w:r>
    </w:p>
    <w:p w:rsidR="00267B13" w:rsidRPr="0038018A" w:rsidRDefault="00267B13" w:rsidP="00267B13">
      <w:pPr>
        <w:widowControl w:val="0"/>
        <w:tabs>
          <w:tab w:val="right" w:leader="dot" w:pos="5904"/>
        </w:tabs>
        <w:ind w:left="576"/>
      </w:pPr>
      <w:r w:rsidRPr="0038018A">
        <w:t>Tract 30.09</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1018, 1019, 1020, 1021, 1022, 1023, 1024, 1025, 1026, 1027, 1028, 1029, 1030, 1031, 1032, 1033, 1034, 1035, 1036, 1037, 1038, 1039, 1040, 1041, 1042, 1043, 1044, 1045, 1046, 1047, 1048, 2030, 2031, 2032, 2033, 2034, 2035, 2036, 2037, 2038, 2039, 2040, 2041, 2042, 2043, 2044, 2045, 2046, 2047, 2048, 2049, 2050, 2052  </w:t>
      </w:r>
      <w:r w:rsidRPr="0038018A">
        <w:tab/>
        <w:t>2,164</w:t>
      </w:r>
    </w:p>
    <w:p w:rsidR="00267B13" w:rsidRPr="0038018A" w:rsidRDefault="00267B13" w:rsidP="00267B13">
      <w:pPr>
        <w:widowControl w:val="0"/>
        <w:tabs>
          <w:tab w:val="right" w:leader="dot" w:pos="5904"/>
        </w:tabs>
        <w:ind w:left="288"/>
      </w:pPr>
      <w:r w:rsidRPr="0038018A">
        <w:t>Walnut Springs Subtotal</w:t>
      </w:r>
      <w:r w:rsidRPr="0038018A">
        <w:tab/>
        <w:t>3,339</w:t>
      </w:r>
    </w:p>
    <w:p w:rsidR="00267B13" w:rsidRPr="0038018A" w:rsidRDefault="00267B13" w:rsidP="00267B13">
      <w:pPr>
        <w:widowControl w:val="0"/>
        <w:tabs>
          <w:tab w:val="right" w:leader="dot" w:pos="5904"/>
        </w:tabs>
        <w:ind w:left="288"/>
      </w:pPr>
      <w:r w:rsidRPr="0038018A">
        <w:t xml:space="preserve">Ware Place 1 </w:t>
      </w:r>
      <w:r w:rsidRPr="0038018A">
        <w:tab/>
        <w:t>3,041</w:t>
      </w:r>
    </w:p>
    <w:p w:rsidR="00267B13" w:rsidRPr="0038018A" w:rsidRDefault="00267B13" w:rsidP="00267B13">
      <w:pPr>
        <w:widowControl w:val="0"/>
        <w:tabs>
          <w:tab w:val="right" w:leader="dot" w:pos="5904"/>
        </w:tabs>
        <w:ind w:left="288"/>
      </w:pPr>
      <w:r w:rsidRPr="0038018A">
        <w:t xml:space="preserve">Ware Place 2 </w:t>
      </w:r>
      <w:r w:rsidRPr="0038018A">
        <w:tab/>
        <w:t>2,366</w:t>
      </w:r>
    </w:p>
    <w:p w:rsidR="00267B13" w:rsidRPr="0038018A" w:rsidRDefault="00267B13" w:rsidP="00267B13">
      <w:pPr>
        <w:widowControl w:val="0"/>
        <w:tabs>
          <w:tab w:val="right" w:leader="dot" w:pos="5904"/>
        </w:tabs>
        <w:ind w:left="288"/>
      </w:pPr>
      <w:r w:rsidRPr="0038018A">
        <w:t xml:space="preserve">Westcliffe </w:t>
      </w:r>
      <w:r w:rsidRPr="0038018A">
        <w:tab/>
        <w:t>3,455</w:t>
      </w:r>
    </w:p>
    <w:p w:rsidR="00267B13" w:rsidRPr="0038018A" w:rsidRDefault="00267B13" w:rsidP="00267B13">
      <w:pPr>
        <w:widowControl w:val="0"/>
        <w:tabs>
          <w:tab w:val="right" w:leader="dot" w:pos="5904"/>
        </w:tabs>
      </w:pPr>
      <w:r w:rsidRPr="0038018A">
        <w:t xml:space="preserve">Greenwood County </w:t>
      </w:r>
      <w:r w:rsidRPr="0038018A">
        <w:tab/>
        <w:t>69,661</w:t>
      </w:r>
    </w:p>
    <w:p w:rsidR="00267B13" w:rsidRPr="0038018A" w:rsidRDefault="00267B13" w:rsidP="00267B13">
      <w:pPr>
        <w:widowControl w:val="0"/>
        <w:tabs>
          <w:tab w:val="right" w:leader="dot" w:pos="5904"/>
        </w:tabs>
      </w:pPr>
      <w:r w:rsidRPr="0038018A">
        <w:t xml:space="preserve">Laurens County </w:t>
      </w:r>
      <w:r w:rsidRPr="0038018A">
        <w:tab/>
        <w:t>66,537</w:t>
      </w:r>
    </w:p>
    <w:p w:rsidR="00267B13" w:rsidRPr="0038018A" w:rsidRDefault="00267B13" w:rsidP="00267B13">
      <w:pPr>
        <w:widowControl w:val="0"/>
        <w:tabs>
          <w:tab w:val="right" w:leader="dot" w:pos="5904"/>
        </w:tabs>
      </w:pPr>
      <w:r w:rsidRPr="0038018A">
        <w:t xml:space="preserve">McCormick County </w:t>
      </w:r>
      <w:r w:rsidRPr="0038018A">
        <w:tab/>
        <w:t>10,233</w:t>
      </w:r>
    </w:p>
    <w:p w:rsidR="00267B13" w:rsidRPr="0038018A" w:rsidRDefault="00267B13" w:rsidP="00267B13">
      <w:pPr>
        <w:widowControl w:val="0"/>
        <w:tabs>
          <w:tab w:val="right" w:leader="dot" w:pos="5904"/>
        </w:tabs>
      </w:pPr>
      <w:r w:rsidRPr="0038018A">
        <w:t>Newberry County</w:t>
      </w:r>
    </w:p>
    <w:p w:rsidR="00267B13" w:rsidRPr="0038018A" w:rsidRDefault="00267B13" w:rsidP="00267B13">
      <w:pPr>
        <w:widowControl w:val="0"/>
        <w:tabs>
          <w:tab w:val="right" w:leader="dot" w:pos="5904"/>
        </w:tabs>
        <w:ind w:left="288"/>
      </w:pPr>
      <w:r w:rsidRPr="0038018A">
        <w:t>Beth - Eden</w:t>
      </w:r>
    </w:p>
    <w:p w:rsidR="00267B13" w:rsidRPr="0038018A" w:rsidRDefault="00267B13" w:rsidP="00267B13">
      <w:pPr>
        <w:widowControl w:val="0"/>
        <w:tabs>
          <w:tab w:val="right" w:leader="dot" w:pos="5904"/>
        </w:tabs>
        <w:ind w:left="576"/>
      </w:pPr>
      <w:r w:rsidRPr="0038018A">
        <w:t>Tract 9505.02</w:t>
      </w:r>
    </w:p>
    <w:p w:rsidR="00267B13" w:rsidRPr="0038018A" w:rsidRDefault="00267B13" w:rsidP="00267B13">
      <w:pPr>
        <w:widowControl w:val="0"/>
        <w:tabs>
          <w:tab w:val="right" w:leader="dot" w:pos="5904"/>
        </w:tabs>
        <w:ind w:left="1152"/>
      </w:pPr>
      <w:r w:rsidRPr="0038018A">
        <w:t xml:space="preserve">Blocks: 1001, 1002, 1003, 1004, 1005, 1006, 1007, 1009, 1010, 1011, 1012, 1013, 1015, 1016, 1017, 1018, 1020, 1023, 1026, 1027, 1028, 1029, 1030, 1031, 1032, 1033  </w:t>
      </w:r>
      <w:r w:rsidRPr="0038018A">
        <w:tab/>
        <w:t>391</w:t>
      </w:r>
    </w:p>
    <w:p w:rsidR="00267B13" w:rsidRPr="0038018A" w:rsidRDefault="00267B13" w:rsidP="00267B13">
      <w:pPr>
        <w:widowControl w:val="0"/>
        <w:tabs>
          <w:tab w:val="right" w:leader="dot" w:pos="5904"/>
        </w:tabs>
        <w:ind w:left="288"/>
      </w:pPr>
      <w:r w:rsidRPr="0038018A">
        <w:t>Beth - Eden Subtotal</w:t>
      </w:r>
      <w:r w:rsidRPr="0038018A">
        <w:tab/>
        <w:t>391</w:t>
      </w:r>
    </w:p>
    <w:p w:rsidR="00267B13" w:rsidRPr="0038018A" w:rsidRDefault="00267B13" w:rsidP="00267B13">
      <w:pPr>
        <w:widowControl w:val="0"/>
        <w:tabs>
          <w:tab w:val="right" w:leader="dot" w:pos="5904"/>
        </w:tabs>
        <w:ind w:left="288"/>
      </w:pPr>
      <w:r w:rsidRPr="0038018A">
        <w:t xml:space="preserve">Bush River </w:t>
      </w:r>
      <w:r w:rsidRPr="0038018A">
        <w:tab/>
        <w:t>486</w:t>
      </w:r>
    </w:p>
    <w:p w:rsidR="00267B13" w:rsidRPr="0038018A" w:rsidRDefault="00267B13" w:rsidP="00267B13">
      <w:pPr>
        <w:widowControl w:val="0"/>
        <w:tabs>
          <w:tab w:val="right" w:leader="dot" w:pos="5904"/>
        </w:tabs>
        <w:ind w:left="288"/>
      </w:pPr>
      <w:r w:rsidRPr="0038018A">
        <w:t xml:space="preserve">Chappells </w:t>
      </w:r>
      <w:r w:rsidRPr="0038018A">
        <w:tab/>
        <w:t>903</w:t>
      </w:r>
    </w:p>
    <w:p w:rsidR="00267B13" w:rsidRPr="0038018A" w:rsidRDefault="00267B13" w:rsidP="00267B13">
      <w:pPr>
        <w:widowControl w:val="0"/>
        <w:tabs>
          <w:tab w:val="right" w:leader="dot" w:pos="5904"/>
        </w:tabs>
        <w:ind w:left="288"/>
      </w:pPr>
      <w:r w:rsidRPr="0038018A">
        <w:t xml:space="preserve">Hartford </w:t>
      </w:r>
      <w:r w:rsidRPr="0038018A">
        <w:tab/>
        <w:t>1,808</w:t>
      </w:r>
    </w:p>
    <w:p w:rsidR="00267B13" w:rsidRPr="0038018A" w:rsidRDefault="00267B13" w:rsidP="00267B13">
      <w:pPr>
        <w:widowControl w:val="0"/>
        <w:tabs>
          <w:tab w:val="right" w:leader="dot" w:pos="5904"/>
        </w:tabs>
        <w:ind w:left="288"/>
      </w:pPr>
      <w:r w:rsidRPr="0038018A">
        <w:t>Helena</w:t>
      </w:r>
    </w:p>
    <w:p w:rsidR="00267B13" w:rsidRPr="0038018A" w:rsidRDefault="00267B13" w:rsidP="00267B13">
      <w:pPr>
        <w:widowControl w:val="0"/>
        <w:tabs>
          <w:tab w:val="right" w:leader="dot" w:pos="5904"/>
        </w:tabs>
        <w:ind w:left="576"/>
      </w:pPr>
      <w:r w:rsidRPr="0038018A">
        <w:t>Tract 9505.02</w:t>
      </w:r>
    </w:p>
    <w:p w:rsidR="00267B13" w:rsidRPr="0038018A" w:rsidRDefault="00267B13" w:rsidP="00267B13">
      <w:pPr>
        <w:widowControl w:val="0"/>
        <w:tabs>
          <w:tab w:val="right" w:leader="dot" w:pos="5904"/>
        </w:tabs>
        <w:ind w:left="1152"/>
      </w:pPr>
      <w:r w:rsidRPr="0038018A">
        <w:t xml:space="preserve">Blocks: 1034, 1035  </w:t>
      </w:r>
      <w:r w:rsidRPr="0038018A">
        <w:tab/>
        <w:t>8</w:t>
      </w:r>
    </w:p>
    <w:p w:rsidR="00267B13" w:rsidRPr="0038018A" w:rsidRDefault="00267B13" w:rsidP="00267B13">
      <w:pPr>
        <w:widowControl w:val="0"/>
        <w:tabs>
          <w:tab w:val="right" w:leader="dot" w:pos="5904"/>
        </w:tabs>
        <w:ind w:left="576"/>
      </w:pPr>
      <w:r w:rsidRPr="0038018A">
        <w:t>Tract 9507</w:t>
      </w:r>
    </w:p>
    <w:p w:rsidR="00267B13" w:rsidRPr="0038018A" w:rsidRDefault="00267B13" w:rsidP="00267B13">
      <w:pPr>
        <w:widowControl w:val="0"/>
        <w:tabs>
          <w:tab w:val="right" w:leader="dot" w:pos="5904"/>
        </w:tabs>
        <w:ind w:left="1152"/>
      </w:pPr>
      <w:r w:rsidRPr="0038018A">
        <w:t xml:space="preserve">Blocks: 2070, 2071, 2072, 2073, 2076, 2077, 2078, 3011, 3012, 3015, 3016  </w:t>
      </w:r>
      <w:r w:rsidRPr="0038018A">
        <w:tab/>
        <w:t>34</w:t>
      </w:r>
    </w:p>
    <w:p w:rsidR="00267B13" w:rsidRPr="0038018A" w:rsidRDefault="00267B13" w:rsidP="00267B13">
      <w:pPr>
        <w:widowControl w:val="0"/>
        <w:tabs>
          <w:tab w:val="right" w:leader="dot" w:pos="5904"/>
        </w:tabs>
        <w:ind w:left="288"/>
      </w:pPr>
      <w:r w:rsidRPr="0038018A">
        <w:t>Helena Subtotal</w:t>
      </w:r>
      <w:r w:rsidRPr="0038018A">
        <w:tab/>
        <w:t>42</w:t>
      </w:r>
    </w:p>
    <w:p w:rsidR="00267B13" w:rsidRPr="0038018A" w:rsidRDefault="00267B13" w:rsidP="00267B13">
      <w:pPr>
        <w:widowControl w:val="0"/>
        <w:tabs>
          <w:tab w:val="right" w:leader="dot" w:pos="5904"/>
        </w:tabs>
        <w:ind w:left="288"/>
      </w:pPr>
      <w:r w:rsidRPr="0038018A">
        <w:t xml:space="preserve">Kinards-Jalapa </w:t>
      </w:r>
      <w:r w:rsidRPr="0038018A">
        <w:tab/>
        <w:t>739</w:t>
      </w:r>
    </w:p>
    <w:p w:rsidR="00267B13" w:rsidRPr="0038018A" w:rsidRDefault="00267B13" w:rsidP="00267B13">
      <w:pPr>
        <w:widowControl w:val="0"/>
        <w:tabs>
          <w:tab w:val="right" w:leader="dot" w:pos="5904"/>
        </w:tabs>
        <w:ind w:left="288"/>
      </w:pPr>
      <w:r w:rsidRPr="0038018A">
        <w:t xml:space="preserve">Silverstreet </w:t>
      </w:r>
      <w:r w:rsidRPr="0038018A">
        <w:tab/>
        <w:t>1,145</w:t>
      </w:r>
    </w:p>
    <w:p w:rsidR="00267B13" w:rsidRPr="0038018A" w:rsidRDefault="00267B13" w:rsidP="00267B13">
      <w:pPr>
        <w:widowControl w:val="0"/>
        <w:tabs>
          <w:tab w:val="right" w:leader="dot" w:pos="5904"/>
        </w:tabs>
        <w:ind w:left="288"/>
      </w:pPr>
      <w:r w:rsidRPr="0038018A">
        <w:t xml:space="preserve">Stoney Hill </w:t>
      </w:r>
      <w:r w:rsidRPr="0038018A">
        <w:tab/>
        <w:t>967</w:t>
      </w:r>
    </w:p>
    <w:p w:rsidR="00267B13" w:rsidRPr="0038018A" w:rsidRDefault="00267B13" w:rsidP="00267B13">
      <w:pPr>
        <w:widowControl w:val="0"/>
        <w:tabs>
          <w:tab w:val="right" w:leader="dot" w:pos="5904"/>
        </w:tabs>
      </w:pPr>
      <w:r w:rsidRPr="0038018A">
        <w:t xml:space="preserve">Oconee County </w:t>
      </w:r>
      <w:r w:rsidRPr="0038018A">
        <w:tab/>
        <w:t>74,273</w:t>
      </w:r>
    </w:p>
    <w:p w:rsidR="00267B13" w:rsidRPr="0038018A" w:rsidRDefault="00267B13" w:rsidP="00267B13">
      <w:pPr>
        <w:widowControl w:val="0"/>
        <w:tabs>
          <w:tab w:val="right" w:leader="dot" w:pos="5904"/>
        </w:tabs>
      </w:pPr>
      <w:r w:rsidRPr="0038018A">
        <w:t xml:space="preserve">Pickens County </w:t>
      </w:r>
      <w:r w:rsidRPr="0038018A">
        <w:tab/>
        <w:t>119,224</w:t>
      </w:r>
    </w:p>
    <w:p w:rsidR="00267B13" w:rsidRPr="0038018A" w:rsidRDefault="00267B13" w:rsidP="00267B13">
      <w:pPr>
        <w:widowControl w:val="0"/>
        <w:tabs>
          <w:tab w:val="right" w:leader="dot" w:pos="5904"/>
        </w:tabs>
      </w:pPr>
      <w:r w:rsidRPr="0038018A">
        <w:t xml:space="preserve">Saluda County </w:t>
      </w:r>
      <w:r w:rsidRPr="0038018A">
        <w:tab/>
        <w:t>19,875</w:t>
      </w:r>
    </w:p>
    <w:p w:rsidR="00267B13" w:rsidRPr="0038018A" w:rsidRDefault="00267B13" w:rsidP="00267B13">
      <w:pPr>
        <w:widowControl w:val="0"/>
        <w:tabs>
          <w:tab w:val="right" w:leader="dot" w:pos="5904"/>
        </w:tabs>
      </w:pPr>
      <w:r w:rsidRPr="0038018A">
        <w:t>DISTRICT TOTAL</w:t>
      </w:r>
      <w:r w:rsidRPr="0038018A">
        <w:tab/>
        <w:t>660,763</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4</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Greenville County</w:t>
      </w:r>
    </w:p>
    <w:p w:rsidR="00267B13" w:rsidRPr="0038018A" w:rsidRDefault="00267B13" w:rsidP="00267B13">
      <w:pPr>
        <w:widowControl w:val="0"/>
        <w:tabs>
          <w:tab w:val="right" w:leader="dot" w:pos="5904"/>
        </w:tabs>
        <w:ind w:left="288"/>
      </w:pPr>
      <w:r w:rsidRPr="0038018A">
        <w:t xml:space="preserve">Aiken </w:t>
      </w:r>
      <w:r w:rsidRPr="0038018A">
        <w:tab/>
        <w:t>2,215</w:t>
      </w:r>
    </w:p>
    <w:p w:rsidR="00267B13" w:rsidRPr="0038018A" w:rsidRDefault="00267B13" w:rsidP="00267B13">
      <w:pPr>
        <w:widowControl w:val="0"/>
        <w:tabs>
          <w:tab w:val="right" w:leader="dot" w:pos="5904"/>
        </w:tabs>
        <w:ind w:left="288"/>
      </w:pPr>
      <w:r w:rsidRPr="0038018A">
        <w:t xml:space="preserve">Altamont Forest </w:t>
      </w:r>
      <w:r w:rsidRPr="0038018A">
        <w:tab/>
        <w:t>1,471</w:t>
      </w:r>
    </w:p>
    <w:p w:rsidR="00267B13" w:rsidRPr="0038018A" w:rsidRDefault="00267B13" w:rsidP="00267B13">
      <w:pPr>
        <w:widowControl w:val="0"/>
        <w:tabs>
          <w:tab w:val="right" w:leader="dot" w:pos="5904"/>
        </w:tabs>
        <w:ind w:left="288"/>
      </w:pPr>
      <w:r w:rsidRPr="0038018A">
        <w:t xml:space="preserve">Asheton Lakes </w:t>
      </w:r>
      <w:r w:rsidRPr="0038018A">
        <w:tab/>
        <w:t>3,488</w:t>
      </w:r>
    </w:p>
    <w:p w:rsidR="00267B13" w:rsidRPr="0038018A" w:rsidRDefault="00267B13" w:rsidP="00267B13">
      <w:pPr>
        <w:widowControl w:val="0"/>
        <w:tabs>
          <w:tab w:val="right" w:leader="dot" w:pos="5904"/>
        </w:tabs>
        <w:ind w:left="288"/>
      </w:pPr>
      <w:r w:rsidRPr="0038018A">
        <w:t xml:space="preserve">Avon </w:t>
      </w:r>
      <w:r w:rsidRPr="0038018A">
        <w:tab/>
        <w:t>2,310</w:t>
      </w:r>
    </w:p>
    <w:p w:rsidR="00267B13" w:rsidRPr="0038018A" w:rsidRDefault="00267B13" w:rsidP="00267B13">
      <w:pPr>
        <w:widowControl w:val="0"/>
        <w:tabs>
          <w:tab w:val="right" w:leader="dot" w:pos="5904"/>
        </w:tabs>
        <w:ind w:left="288"/>
      </w:pPr>
      <w:r w:rsidRPr="0038018A">
        <w:t xml:space="preserve">Belle Meade </w:t>
      </w:r>
      <w:r w:rsidRPr="0038018A">
        <w:tab/>
        <w:t>2,744</w:t>
      </w:r>
    </w:p>
    <w:p w:rsidR="00267B13" w:rsidRPr="0038018A" w:rsidRDefault="00267B13" w:rsidP="00267B13">
      <w:pPr>
        <w:widowControl w:val="0"/>
        <w:tabs>
          <w:tab w:val="right" w:leader="dot" w:pos="5904"/>
        </w:tabs>
        <w:ind w:left="288"/>
      </w:pPr>
      <w:r w:rsidRPr="0038018A">
        <w:t xml:space="preserve">Bells Crossing </w:t>
      </w:r>
      <w:r w:rsidRPr="0038018A">
        <w:tab/>
        <w:t>3,631</w:t>
      </w:r>
    </w:p>
    <w:p w:rsidR="00267B13" w:rsidRPr="0038018A" w:rsidRDefault="00267B13" w:rsidP="00267B13">
      <w:pPr>
        <w:widowControl w:val="0"/>
        <w:tabs>
          <w:tab w:val="right" w:leader="dot" w:pos="5904"/>
        </w:tabs>
        <w:ind w:left="288"/>
      </w:pPr>
      <w:r w:rsidRPr="0038018A">
        <w:t xml:space="preserve">Belmont </w:t>
      </w:r>
      <w:r w:rsidRPr="0038018A">
        <w:tab/>
        <w:t>1,643</w:t>
      </w:r>
    </w:p>
    <w:p w:rsidR="00267B13" w:rsidRPr="0038018A" w:rsidRDefault="00267B13" w:rsidP="00267B13">
      <w:pPr>
        <w:widowControl w:val="0"/>
        <w:tabs>
          <w:tab w:val="right" w:leader="dot" w:pos="5904"/>
        </w:tabs>
        <w:ind w:left="288"/>
      </w:pPr>
      <w:r w:rsidRPr="0038018A">
        <w:t xml:space="preserve">Berea </w:t>
      </w:r>
      <w:r w:rsidRPr="0038018A">
        <w:tab/>
        <w:t>3,340</w:t>
      </w:r>
    </w:p>
    <w:p w:rsidR="00267B13" w:rsidRPr="0038018A" w:rsidRDefault="00267B13" w:rsidP="00267B13">
      <w:pPr>
        <w:widowControl w:val="0"/>
        <w:tabs>
          <w:tab w:val="right" w:leader="dot" w:pos="5904"/>
        </w:tabs>
        <w:ind w:left="288"/>
      </w:pPr>
      <w:r w:rsidRPr="0038018A">
        <w:t xml:space="preserve">Boiling Springs </w:t>
      </w:r>
      <w:r w:rsidRPr="0038018A">
        <w:tab/>
        <w:t>2,546</w:t>
      </w:r>
    </w:p>
    <w:p w:rsidR="00267B13" w:rsidRPr="0038018A" w:rsidRDefault="00267B13" w:rsidP="00267B13">
      <w:pPr>
        <w:widowControl w:val="0"/>
        <w:tabs>
          <w:tab w:val="right" w:leader="dot" w:pos="5904"/>
        </w:tabs>
        <w:ind w:left="288"/>
      </w:pPr>
      <w:r w:rsidRPr="0038018A">
        <w:t xml:space="preserve">Botany Woods </w:t>
      </w:r>
      <w:r w:rsidRPr="0038018A">
        <w:tab/>
        <w:t>2,633</w:t>
      </w:r>
    </w:p>
    <w:p w:rsidR="00267B13" w:rsidRPr="0038018A" w:rsidRDefault="00267B13" w:rsidP="00267B13">
      <w:pPr>
        <w:widowControl w:val="0"/>
        <w:tabs>
          <w:tab w:val="right" w:leader="dot" w:pos="5904"/>
        </w:tabs>
        <w:ind w:left="288"/>
      </w:pPr>
      <w:r w:rsidRPr="0038018A">
        <w:t xml:space="preserve">Brookglenn </w:t>
      </w:r>
      <w:r w:rsidRPr="0038018A">
        <w:tab/>
        <w:t>1,818</w:t>
      </w:r>
    </w:p>
    <w:p w:rsidR="00267B13" w:rsidRPr="0038018A" w:rsidRDefault="00267B13" w:rsidP="00267B13">
      <w:pPr>
        <w:widowControl w:val="0"/>
        <w:tabs>
          <w:tab w:val="right" w:leader="dot" w:pos="5904"/>
        </w:tabs>
        <w:ind w:left="288"/>
      </w:pPr>
      <w:r w:rsidRPr="0038018A">
        <w:t xml:space="preserve">Canebrake </w:t>
      </w:r>
      <w:r w:rsidRPr="0038018A">
        <w:tab/>
        <w:t>3,560</w:t>
      </w:r>
    </w:p>
    <w:p w:rsidR="00267B13" w:rsidRPr="0038018A" w:rsidRDefault="00267B13" w:rsidP="00267B13">
      <w:pPr>
        <w:widowControl w:val="0"/>
        <w:tabs>
          <w:tab w:val="right" w:leader="dot" w:pos="5904"/>
        </w:tabs>
        <w:ind w:left="288"/>
      </w:pPr>
      <w:r w:rsidRPr="0038018A">
        <w:t xml:space="preserve">Carolina </w:t>
      </w:r>
      <w:r w:rsidRPr="0038018A">
        <w:tab/>
        <w:t>2,520</w:t>
      </w:r>
    </w:p>
    <w:p w:rsidR="00267B13" w:rsidRPr="0038018A" w:rsidRDefault="00267B13" w:rsidP="00267B13">
      <w:pPr>
        <w:widowControl w:val="0"/>
        <w:tabs>
          <w:tab w:val="right" w:leader="dot" w:pos="5904"/>
        </w:tabs>
        <w:ind w:left="288"/>
      </w:pPr>
      <w:r w:rsidRPr="0038018A">
        <w:t xml:space="preserve">Chestnut Hills </w:t>
      </w:r>
      <w:r w:rsidRPr="0038018A">
        <w:tab/>
        <w:t>3,078</w:t>
      </w:r>
    </w:p>
    <w:p w:rsidR="00267B13" w:rsidRPr="0038018A" w:rsidRDefault="00267B13" w:rsidP="00267B13">
      <w:pPr>
        <w:widowControl w:val="0"/>
        <w:tabs>
          <w:tab w:val="right" w:leader="dot" w:pos="5904"/>
        </w:tabs>
        <w:ind w:left="288"/>
      </w:pPr>
      <w:r w:rsidRPr="0038018A">
        <w:t xml:space="preserve">Circle Creek </w:t>
      </w:r>
      <w:r w:rsidRPr="0038018A">
        <w:tab/>
        <w:t>2,590</w:t>
      </w:r>
    </w:p>
    <w:p w:rsidR="00267B13" w:rsidRPr="0038018A" w:rsidRDefault="00267B13" w:rsidP="00267B13">
      <w:pPr>
        <w:widowControl w:val="0"/>
        <w:tabs>
          <w:tab w:val="right" w:leader="dot" w:pos="5904"/>
        </w:tabs>
        <w:ind w:left="288"/>
      </w:pPr>
      <w:r w:rsidRPr="0038018A">
        <w:t xml:space="preserve">Clear Creek </w:t>
      </w:r>
      <w:r w:rsidRPr="0038018A">
        <w:tab/>
        <w:t>2,214</w:t>
      </w:r>
    </w:p>
    <w:p w:rsidR="00267B13" w:rsidRPr="0038018A" w:rsidRDefault="00267B13" w:rsidP="00267B13">
      <w:pPr>
        <w:widowControl w:val="0"/>
        <w:tabs>
          <w:tab w:val="right" w:leader="dot" w:pos="5904"/>
        </w:tabs>
        <w:ind w:left="288"/>
      </w:pPr>
      <w:r w:rsidRPr="0038018A">
        <w:t xml:space="preserve">Conestee </w:t>
      </w:r>
      <w:r w:rsidRPr="0038018A">
        <w:tab/>
        <w:t>3,515</w:t>
      </w:r>
    </w:p>
    <w:p w:rsidR="00267B13" w:rsidRPr="0038018A" w:rsidRDefault="00267B13" w:rsidP="00267B13">
      <w:pPr>
        <w:widowControl w:val="0"/>
        <w:tabs>
          <w:tab w:val="right" w:leader="dot" w:pos="5904"/>
        </w:tabs>
        <w:ind w:left="288"/>
      </w:pPr>
      <w:r w:rsidRPr="0038018A">
        <w:t xml:space="preserve">Darby Ridge </w:t>
      </w:r>
      <w:r w:rsidRPr="0038018A">
        <w:tab/>
        <w:t>3,079</w:t>
      </w:r>
    </w:p>
    <w:p w:rsidR="00267B13" w:rsidRPr="0038018A" w:rsidRDefault="00267B13" w:rsidP="00267B13">
      <w:pPr>
        <w:widowControl w:val="0"/>
        <w:tabs>
          <w:tab w:val="right" w:leader="dot" w:pos="5904"/>
        </w:tabs>
        <w:ind w:left="288"/>
      </w:pPr>
      <w:r w:rsidRPr="0038018A">
        <w:t xml:space="preserve">Del Norte </w:t>
      </w:r>
      <w:r w:rsidRPr="0038018A">
        <w:tab/>
        <w:t>3,499</w:t>
      </w:r>
    </w:p>
    <w:p w:rsidR="00267B13" w:rsidRPr="0038018A" w:rsidRDefault="00267B13" w:rsidP="00267B13">
      <w:pPr>
        <w:widowControl w:val="0"/>
        <w:tabs>
          <w:tab w:val="right" w:leader="dot" w:pos="5904"/>
        </w:tabs>
        <w:ind w:left="288"/>
      </w:pPr>
      <w:r w:rsidRPr="0038018A">
        <w:t xml:space="preserve">Devenger </w:t>
      </w:r>
      <w:r w:rsidRPr="0038018A">
        <w:tab/>
        <w:t>2,297</w:t>
      </w:r>
    </w:p>
    <w:p w:rsidR="00267B13" w:rsidRPr="0038018A" w:rsidRDefault="00267B13" w:rsidP="00267B13">
      <w:pPr>
        <w:widowControl w:val="0"/>
        <w:tabs>
          <w:tab w:val="right" w:leader="dot" w:pos="5904"/>
        </w:tabs>
        <w:ind w:left="288"/>
      </w:pPr>
      <w:r w:rsidRPr="0038018A">
        <w:t xml:space="preserve">Donaldson </w:t>
      </w:r>
      <w:r w:rsidRPr="0038018A">
        <w:tab/>
        <w:t>1,689</w:t>
      </w:r>
    </w:p>
    <w:p w:rsidR="00267B13" w:rsidRPr="0038018A" w:rsidRDefault="00267B13" w:rsidP="00267B13">
      <w:pPr>
        <w:widowControl w:val="0"/>
        <w:tabs>
          <w:tab w:val="right" w:leader="dot" w:pos="5904"/>
        </w:tabs>
        <w:ind w:left="288"/>
      </w:pPr>
      <w:r w:rsidRPr="0038018A">
        <w:t xml:space="preserve">Dove Tree </w:t>
      </w:r>
      <w:r w:rsidRPr="0038018A">
        <w:tab/>
        <w:t>2,353</w:t>
      </w:r>
    </w:p>
    <w:p w:rsidR="00267B13" w:rsidRPr="0038018A" w:rsidRDefault="00267B13" w:rsidP="00267B13">
      <w:pPr>
        <w:widowControl w:val="0"/>
        <w:tabs>
          <w:tab w:val="right" w:leader="dot" w:pos="5904"/>
        </w:tabs>
        <w:ind w:left="288"/>
      </w:pPr>
      <w:r w:rsidRPr="0038018A">
        <w:t xml:space="preserve">Eastside </w:t>
      </w:r>
      <w:r w:rsidRPr="0038018A">
        <w:tab/>
        <w:t>3,286</w:t>
      </w:r>
    </w:p>
    <w:p w:rsidR="00267B13" w:rsidRPr="0038018A" w:rsidRDefault="00267B13" w:rsidP="00267B13">
      <w:pPr>
        <w:widowControl w:val="0"/>
        <w:tabs>
          <w:tab w:val="right" w:leader="dot" w:pos="5904"/>
        </w:tabs>
        <w:ind w:left="288"/>
      </w:pPr>
      <w:r w:rsidRPr="0038018A">
        <w:t>Ebenezer</w:t>
      </w:r>
    </w:p>
    <w:p w:rsidR="00267B13" w:rsidRPr="0038018A" w:rsidRDefault="00267B13" w:rsidP="00267B13">
      <w:pPr>
        <w:widowControl w:val="0"/>
        <w:tabs>
          <w:tab w:val="right" w:leader="dot" w:pos="5904"/>
        </w:tabs>
        <w:ind w:left="576"/>
      </w:pPr>
      <w:r w:rsidRPr="0038018A">
        <w:t>Tract 37.01</w:t>
      </w:r>
    </w:p>
    <w:p w:rsidR="00267B13" w:rsidRPr="0038018A" w:rsidRDefault="00267B13" w:rsidP="00267B13">
      <w:pPr>
        <w:widowControl w:val="0"/>
        <w:tabs>
          <w:tab w:val="right" w:leader="dot" w:pos="5904"/>
        </w:tabs>
        <w:ind w:left="1152"/>
      </w:pPr>
      <w:r w:rsidRPr="0038018A">
        <w:t xml:space="preserve">Blocks: 1000  </w:t>
      </w:r>
      <w:r w:rsidRPr="0038018A">
        <w:tab/>
        <w:t>33</w:t>
      </w:r>
    </w:p>
    <w:p w:rsidR="00267B13" w:rsidRPr="0038018A" w:rsidRDefault="00267B13" w:rsidP="00267B13">
      <w:pPr>
        <w:widowControl w:val="0"/>
        <w:tabs>
          <w:tab w:val="right" w:leader="dot" w:pos="5904"/>
        </w:tabs>
        <w:ind w:left="576"/>
      </w:pPr>
      <w:r w:rsidRPr="0038018A">
        <w:t>Tract 39.03</w:t>
      </w:r>
    </w:p>
    <w:p w:rsidR="00267B13" w:rsidRPr="0038018A" w:rsidRDefault="00267B13" w:rsidP="00267B13">
      <w:pPr>
        <w:widowControl w:val="0"/>
        <w:tabs>
          <w:tab w:val="right" w:leader="dot" w:pos="5904"/>
        </w:tabs>
        <w:ind w:left="1152"/>
      </w:pPr>
      <w:r w:rsidRPr="0038018A">
        <w:t xml:space="preserve">Blocks: 1025, 1026, 1027, 1028, 2000, 2001, 2002, 2003, 2004, 2005, 2006, 2007, 2008, 2009, 2010, 2011, 2012, 2013, 2014, 2015, 2016, 2017, 2018, 2019, 2020, 2021, 2022, 2024, 2025, 2026, 3007, 3021, 3022, 3023, 3026  </w:t>
      </w:r>
      <w:r w:rsidRPr="0038018A">
        <w:tab/>
        <w:t>2,009</w:t>
      </w:r>
    </w:p>
    <w:p w:rsidR="00267B13" w:rsidRPr="0038018A" w:rsidRDefault="00267B13" w:rsidP="00267B13">
      <w:pPr>
        <w:widowControl w:val="0"/>
        <w:tabs>
          <w:tab w:val="right" w:leader="dot" w:pos="5904"/>
        </w:tabs>
        <w:ind w:left="576"/>
      </w:pPr>
      <w:r w:rsidRPr="0038018A">
        <w:t>Tract 39.04</w:t>
      </w:r>
    </w:p>
    <w:p w:rsidR="00267B13" w:rsidRPr="0038018A" w:rsidRDefault="00267B13" w:rsidP="00267B13">
      <w:pPr>
        <w:widowControl w:val="0"/>
        <w:tabs>
          <w:tab w:val="right" w:leader="dot" w:pos="5904"/>
        </w:tabs>
        <w:ind w:left="1152"/>
      </w:pPr>
      <w:r w:rsidRPr="0038018A">
        <w:t xml:space="preserve">Blocks: 1016, 1017, 1018, 2059, 2060, 2061, 2068, 2069, 2070, 3032, 3033, 3034, 3035, 3036, 3037, 3038, 3039, 3040, 3041  </w:t>
      </w:r>
      <w:r w:rsidRPr="0038018A">
        <w:tab/>
        <w:t>682</w:t>
      </w:r>
    </w:p>
    <w:p w:rsidR="00267B13" w:rsidRPr="0038018A" w:rsidRDefault="00267B13" w:rsidP="00267B13">
      <w:pPr>
        <w:widowControl w:val="0"/>
        <w:tabs>
          <w:tab w:val="right" w:leader="dot" w:pos="5904"/>
        </w:tabs>
        <w:ind w:left="288"/>
      </w:pPr>
      <w:r w:rsidRPr="0038018A">
        <w:t>Ebenezer Subtotal</w:t>
      </w:r>
      <w:r w:rsidRPr="0038018A">
        <w:tab/>
        <w:t>2,724</w:t>
      </w:r>
    </w:p>
    <w:p w:rsidR="00267B13" w:rsidRPr="0038018A" w:rsidRDefault="00267B13" w:rsidP="00267B13">
      <w:pPr>
        <w:widowControl w:val="0"/>
        <w:tabs>
          <w:tab w:val="right" w:leader="dot" w:pos="5904"/>
        </w:tabs>
        <w:ind w:left="288"/>
      </w:pPr>
      <w:r w:rsidRPr="0038018A">
        <w:t xml:space="preserve">Edwards Forest </w:t>
      </w:r>
      <w:r w:rsidRPr="0038018A">
        <w:tab/>
        <w:t>2,931</w:t>
      </w:r>
    </w:p>
    <w:p w:rsidR="00267B13" w:rsidRPr="0038018A" w:rsidRDefault="00267B13" w:rsidP="00267B13">
      <w:pPr>
        <w:widowControl w:val="0"/>
        <w:tabs>
          <w:tab w:val="right" w:leader="dot" w:pos="5904"/>
        </w:tabs>
        <w:ind w:left="288"/>
      </w:pPr>
      <w:r w:rsidRPr="0038018A">
        <w:t xml:space="preserve">Enoree </w:t>
      </w:r>
      <w:r w:rsidRPr="0038018A">
        <w:tab/>
        <w:t>3,843</w:t>
      </w:r>
    </w:p>
    <w:p w:rsidR="00267B13" w:rsidRPr="0038018A" w:rsidRDefault="00267B13" w:rsidP="00267B13">
      <w:pPr>
        <w:widowControl w:val="0"/>
        <w:tabs>
          <w:tab w:val="right" w:leader="dot" w:pos="5904"/>
        </w:tabs>
        <w:ind w:left="288"/>
      </w:pPr>
      <w:r w:rsidRPr="0038018A">
        <w:t xml:space="preserve">Feaster </w:t>
      </w:r>
      <w:r w:rsidRPr="0038018A">
        <w:tab/>
        <w:t>2,160</w:t>
      </w:r>
    </w:p>
    <w:p w:rsidR="00267B13" w:rsidRPr="0038018A" w:rsidRDefault="00267B13" w:rsidP="00267B13">
      <w:pPr>
        <w:widowControl w:val="0"/>
        <w:tabs>
          <w:tab w:val="right" w:leader="dot" w:pos="5904"/>
        </w:tabs>
        <w:ind w:left="288"/>
      </w:pPr>
      <w:r w:rsidRPr="0038018A">
        <w:t xml:space="preserve">Frohawk </w:t>
      </w:r>
      <w:r w:rsidRPr="0038018A">
        <w:tab/>
        <w:t>1,859</w:t>
      </w:r>
    </w:p>
    <w:p w:rsidR="00267B13" w:rsidRPr="0038018A" w:rsidRDefault="00267B13" w:rsidP="00267B13">
      <w:pPr>
        <w:widowControl w:val="0"/>
        <w:tabs>
          <w:tab w:val="right" w:leader="dot" w:pos="5904"/>
        </w:tabs>
        <w:ind w:left="288"/>
      </w:pPr>
      <w:r w:rsidRPr="0038018A">
        <w:t xml:space="preserve">Frohawk 2 </w:t>
      </w:r>
      <w:r w:rsidRPr="0038018A">
        <w:tab/>
        <w:t>1,968</w:t>
      </w:r>
    </w:p>
    <w:p w:rsidR="00267B13" w:rsidRPr="0038018A" w:rsidRDefault="00267B13" w:rsidP="00267B13">
      <w:pPr>
        <w:widowControl w:val="0"/>
        <w:tabs>
          <w:tab w:val="right" w:leader="dot" w:pos="5904"/>
        </w:tabs>
        <w:ind w:left="288"/>
      </w:pPr>
      <w:r w:rsidRPr="0038018A">
        <w:t xml:space="preserve">Furman </w:t>
      </w:r>
      <w:r w:rsidRPr="0038018A">
        <w:tab/>
        <w:t>5,517</w:t>
      </w:r>
    </w:p>
    <w:p w:rsidR="00267B13" w:rsidRPr="0038018A" w:rsidRDefault="00267B13" w:rsidP="00267B13">
      <w:pPr>
        <w:widowControl w:val="0"/>
        <w:tabs>
          <w:tab w:val="right" w:leader="dot" w:pos="5904"/>
        </w:tabs>
        <w:ind w:left="288"/>
      </w:pPr>
      <w:r w:rsidRPr="0038018A">
        <w:t xml:space="preserve">Gilder Creek 1 </w:t>
      </w:r>
      <w:r w:rsidRPr="0038018A">
        <w:tab/>
        <w:t>1,551</w:t>
      </w:r>
    </w:p>
    <w:p w:rsidR="00267B13" w:rsidRPr="0038018A" w:rsidRDefault="00267B13" w:rsidP="00267B13">
      <w:pPr>
        <w:widowControl w:val="0"/>
        <w:tabs>
          <w:tab w:val="right" w:leader="dot" w:pos="5904"/>
        </w:tabs>
        <w:ind w:left="288"/>
      </w:pPr>
      <w:r w:rsidRPr="0038018A">
        <w:t xml:space="preserve">Gilder Creek 2 </w:t>
      </w:r>
      <w:r w:rsidRPr="0038018A">
        <w:tab/>
        <w:t>2,003</w:t>
      </w:r>
    </w:p>
    <w:p w:rsidR="00267B13" w:rsidRPr="0038018A" w:rsidRDefault="00267B13" w:rsidP="00267B13">
      <w:pPr>
        <w:widowControl w:val="0"/>
        <w:tabs>
          <w:tab w:val="right" w:leader="dot" w:pos="5904"/>
        </w:tabs>
        <w:ind w:left="288"/>
      </w:pPr>
      <w:r w:rsidRPr="0038018A">
        <w:t xml:space="preserve">Gowensville </w:t>
      </w:r>
      <w:r w:rsidRPr="0038018A">
        <w:tab/>
        <w:t>2,603</w:t>
      </w:r>
    </w:p>
    <w:p w:rsidR="00267B13" w:rsidRPr="0038018A" w:rsidRDefault="00267B13" w:rsidP="00267B13">
      <w:pPr>
        <w:widowControl w:val="0"/>
        <w:tabs>
          <w:tab w:val="right" w:leader="dot" w:pos="5904"/>
        </w:tabs>
        <w:ind w:left="288"/>
      </w:pPr>
      <w:r w:rsidRPr="0038018A">
        <w:t xml:space="preserve">Greenbriar 1 </w:t>
      </w:r>
      <w:r w:rsidRPr="0038018A">
        <w:tab/>
        <w:t>3,389</w:t>
      </w:r>
    </w:p>
    <w:p w:rsidR="00267B13" w:rsidRPr="0038018A" w:rsidRDefault="00267B13" w:rsidP="00267B13">
      <w:pPr>
        <w:widowControl w:val="0"/>
        <w:tabs>
          <w:tab w:val="right" w:leader="dot" w:pos="5904"/>
        </w:tabs>
        <w:ind w:left="288"/>
      </w:pPr>
      <w:r w:rsidRPr="0038018A">
        <w:t xml:space="preserve">Greenbriar 2 </w:t>
      </w:r>
      <w:r w:rsidRPr="0038018A">
        <w:tab/>
        <w:t>2,154</w:t>
      </w:r>
    </w:p>
    <w:p w:rsidR="00267B13" w:rsidRPr="0038018A" w:rsidRDefault="00267B13" w:rsidP="00267B13">
      <w:pPr>
        <w:widowControl w:val="0"/>
        <w:tabs>
          <w:tab w:val="right" w:leader="dot" w:pos="5904"/>
        </w:tabs>
        <w:ind w:left="288"/>
      </w:pPr>
      <w:r w:rsidRPr="0038018A">
        <w:t xml:space="preserve">Greenville </w:t>
      </w:r>
      <w:r w:rsidRPr="0038018A">
        <w:tab/>
        <w:t>2,793</w:t>
      </w:r>
    </w:p>
    <w:p w:rsidR="00267B13" w:rsidRPr="0038018A" w:rsidRDefault="00267B13" w:rsidP="00267B13">
      <w:pPr>
        <w:widowControl w:val="0"/>
        <w:tabs>
          <w:tab w:val="right" w:leader="dot" w:pos="5904"/>
        </w:tabs>
        <w:ind w:left="288"/>
      </w:pPr>
      <w:r w:rsidRPr="0038018A">
        <w:t xml:space="preserve">Greenville 1 </w:t>
      </w:r>
      <w:r w:rsidRPr="0038018A">
        <w:tab/>
        <w:t>1,886</w:t>
      </w:r>
    </w:p>
    <w:p w:rsidR="00267B13" w:rsidRPr="0038018A" w:rsidRDefault="00267B13" w:rsidP="00267B13">
      <w:pPr>
        <w:widowControl w:val="0"/>
        <w:tabs>
          <w:tab w:val="right" w:leader="dot" w:pos="5904"/>
        </w:tabs>
        <w:ind w:left="288"/>
      </w:pPr>
      <w:r w:rsidRPr="0038018A">
        <w:t xml:space="preserve">Greenville 10 </w:t>
      </w:r>
      <w:r w:rsidRPr="0038018A">
        <w:tab/>
        <w:t>3,655</w:t>
      </w:r>
    </w:p>
    <w:p w:rsidR="00267B13" w:rsidRPr="0038018A" w:rsidRDefault="00267B13" w:rsidP="00267B13">
      <w:pPr>
        <w:widowControl w:val="0"/>
        <w:tabs>
          <w:tab w:val="right" w:leader="dot" w:pos="5904"/>
        </w:tabs>
        <w:ind w:left="288"/>
      </w:pPr>
      <w:r w:rsidRPr="0038018A">
        <w:t xml:space="preserve">Greenville 14 </w:t>
      </w:r>
      <w:r w:rsidRPr="0038018A">
        <w:tab/>
        <w:t>2,399</w:t>
      </w:r>
    </w:p>
    <w:p w:rsidR="00267B13" w:rsidRPr="0038018A" w:rsidRDefault="00267B13" w:rsidP="00267B13">
      <w:pPr>
        <w:widowControl w:val="0"/>
        <w:tabs>
          <w:tab w:val="right" w:leader="dot" w:pos="5904"/>
        </w:tabs>
        <w:ind w:left="288"/>
      </w:pPr>
      <w:r w:rsidRPr="0038018A">
        <w:t xml:space="preserve">Greenville 16 </w:t>
      </w:r>
      <w:r w:rsidRPr="0038018A">
        <w:tab/>
        <w:t>2,137</w:t>
      </w:r>
    </w:p>
    <w:p w:rsidR="00267B13" w:rsidRPr="0038018A" w:rsidRDefault="00267B13" w:rsidP="00267B13">
      <w:pPr>
        <w:widowControl w:val="0"/>
        <w:tabs>
          <w:tab w:val="right" w:leader="dot" w:pos="5904"/>
        </w:tabs>
        <w:ind w:left="288"/>
      </w:pPr>
      <w:r w:rsidRPr="0038018A">
        <w:t xml:space="preserve">Greenville 17 </w:t>
      </w:r>
      <w:r w:rsidRPr="0038018A">
        <w:tab/>
        <w:t>2,061</w:t>
      </w:r>
    </w:p>
    <w:p w:rsidR="00267B13" w:rsidRPr="0038018A" w:rsidRDefault="00267B13" w:rsidP="00267B13">
      <w:pPr>
        <w:widowControl w:val="0"/>
        <w:tabs>
          <w:tab w:val="right" w:leader="dot" w:pos="5904"/>
        </w:tabs>
        <w:ind w:left="288"/>
      </w:pPr>
      <w:r w:rsidRPr="0038018A">
        <w:t xml:space="preserve">Greenville 18 </w:t>
      </w:r>
      <w:r w:rsidRPr="0038018A">
        <w:tab/>
        <w:t>1,652</w:t>
      </w:r>
    </w:p>
    <w:p w:rsidR="00267B13" w:rsidRPr="0038018A" w:rsidRDefault="00267B13" w:rsidP="00267B13">
      <w:pPr>
        <w:widowControl w:val="0"/>
        <w:tabs>
          <w:tab w:val="right" w:leader="dot" w:pos="5904"/>
        </w:tabs>
        <w:ind w:left="288"/>
      </w:pPr>
      <w:r w:rsidRPr="0038018A">
        <w:t xml:space="preserve">Greenville 19 </w:t>
      </w:r>
      <w:r w:rsidRPr="0038018A">
        <w:tab/>
        <w:t>3,298</w:t>
      </w:r>
    </w:p>
    <w:p w:rsidR="00267B13" w:rsidRPr="0038018A" w:rsidRDefault="00267B13" w:rsidP="00267B13">
      <w:pPr>
        <w:widowControl w:val="0"/>
        <w:tabs>
          <w:tab w:val="right" w:leader="dot" w:pos="5904"/>
        </w:tabs>
        <w:ind w:left="288"/>
      </w:pPr>
      <w:r w:rsidRPr="0038018A">
        <w:t xml:space="preserve">Greenville 20 </w:t>
      </w:r>
      <w:r w:rsidRPr="0038018A">
        <w:tab/>
        <w:t>1,553</w:t>
      </w:r>
    </w:p>
    <w:p w:rsidR="00267B13" w:rsidRPr="0038018A" w:rsidRDefault="00267B13" w:rsidP="00267B13">
      <w:pPr>
        <w:widowControl w:val="0"/>
        <w:tabs>
          <w:tab w:val="right" w:leader="dot" w:pos="5904"/>
        </w:tabs>
        <w:ind w:left="288"/>
      </w:pPr>
      <w:r w:rsidRPr="0038018A">
        <w:t xml:space="preserve">Greenville 21 </w:t>
      </w:r>
      <w:r w:rsidRPr="0038018A">
        <w:tab/>
        <w:t>1,789</w:t>
      </w:r>
    </w:p>
    <w:p w:rsidR="00267B13" w:rsidRPr="0038018A" w:rsidRDefault="00267B13" w:rsidP="00267B13">
      <w:pPr>
        <w:widowControl w:val="0"/>
        <w:tabs>
          <w:tab w:val="right" w:leader="dot" w:pos="5904"/>
        </w:tabs>
        <w:ind w:left="288"/>
      </w:pPr>
      <w:r w:rsidRPr="0038018A">
        <w:t xml:space="preserve">Greenville 22 </w:t>
      </w:r>
      <w:r w:rsidRPr="0038018A">
        <w:tab/>
        <w:t>2,727</w:t>
      </w:r>
    </w:p>
    <w:p w:rsidR="00267B13" w:rsidRPr="0038018A" w:rsidRDefault="00267B13" w:rsidP="00267B13">
      <w:pPr>
        <w:widowControl w:val="0"/>
        <w:tabs>
          <w:tab w:val="right" w:leader="dot" w:pos="5904"/>
        </w:tabs>
        <w:ind w:left="288"/>
      </w:pPr>
      <w:r w:rsidRPr="0038018A">
        <w:t xml:space="preserve">Greenville 23 </w:t>
      </w:r>
      <w:r w:rsidRPr="0038018A">
        <w:tab/>
        <w:t>2,609</w:t>
      </w:r>
    </w:p>
    <w:p w:rsidR="00267B13" w:rsidRPr="0038018A" w:rsidRDefault="00267B13" w:rsidP="00267B13">
      <w:pPr>
        <w:widowControl w:val="0"/>
        <w:tabs>
          <w:tab w:val="right" w:leader="dot" w:pos="5904"/>
        </w:tabs>
        <w:ind w:left="288"/>
      </w:pPr>
      <w:r w:rsidRPr="0038018A">
        <w:t xml:space="preserve">Greenville 24 </w:t>
      </w:r>
      <w:r w:rsidRPr="0038018A">
        <w:tab/>
        <w:t>3,918</w:t>
      </w:r>
    </w:p>
    <w:p w:rsidR="00267B13" w:rsidRPr="0038018A" w:rsidRDefault="00267B13" w:rsidP="00267B13">
      <w:pPr>
        <w:widowControl w:val="0"/>
        <w:tabs>
          <w:tab w:val="right" w:leader="dot" w:pos="5904"/>
        </w:tabs>
        <w:ind w:left="288"/>
      </w:pPr>
      <w:r w:rsidRPr="0038018A">
        <w:t xml:space="preserve">Greenville 25 </w:t>
      </w:r>
      <w:r w:rsidRPr="0038018A">
        <w:tab/>
        <w:t>3,633</w:t>
      </w:r>
    </w:p>
    <w:p w:rsidR="00267B13" w:rsidRPr="0038018A" w:rsidRDefault="00267B13" w:rsidP="00267B13">
      <w:pPr>
        <w:widowControl w:val="0"/>
        <w:tabs>
          <w:tab w:val="right" w:leader="dot" w:pos="5904"/>
        </w:tabs>
        <w:ind w:left="288"/>
      </w:pPr>
      <w:r w:rsidRPr="0038018A">
        <w:t xml:space="preserve">Greenville 27 </w:t>
      </w:r>
      <w:r w:rsidRPr="0038018A">
        <w:tab/>
        <w:t>3,932</w:t>
      </w:r>
    </w:p>
    <w:p w:rsidR="00267B13" w:rsidRPr="0038018A" w:rsidRDefault="00267B13" w:rsidP="00267B13">
      <w:pPr>
        <w:widowControl w:val="0"/>
        <w:tabs>
          <w:tab w:val="right" w:leader="dot" w:pos="5904"/>
        </w:tabs>
        <w:ind w:left="288"/>
      </w:pPr>
      <w:r w:rsidRPr="0038018A">
        <w:t xml:space="preserve">Greenville 28 </w:t>
      </w:r>
      <w:r w:rsidRPr="0038018A">
        <w:tab/>
        <w:t>1,591</w:t>
      </w:r>
    </w:p>
    <w:p w:rsidR="00267B13" w:rsidRPr="0038018A" w:rsidRDefault="00267B13" w:rsidP="00267B13">
      <w:pPr>
        <w:widowControl w:val="0"/>
        <w:tabs>
          <w:tab w:val="right" w:leader="dot" w:pos="5904"/>
        </w:tabs>
        <w:ind w:left="288"/>
      </w:pPr>
      <w:r w:rsidRPr="0038018A">
        <w:t xml:space="preserve">Greenville 29 </w:t>
      </w:r>
      <w:r w:rsidRPr="0038018A">
        <w:tab/>
        <w:t>3,138</w:t>
      </w:r>
    </w:p>
    <w:p w:rsidR="00267B13" w:rsidRPr="0038018A" w:rsidRDefault="00267B13" w:rsidP="00267B13">
      <w:pPr>
        <w:widowControl w:val="0"/>
        <w:tabs>
          <w:tab w:val="right" w:leader="dot" w:pos="5904"/>
        </w:tabs>
        <w:ind w:left="288"/>
      </w:pPr>
      <w:r w:rsidRPr="0038018A">
        <w:t xml:space="preserve">Greenville 3 </w:t>
      </w:r>
      <w:r w:rsidRPr="0038018A">
        <w:tab/>
        <w:t>2,981</w:t>
      </w:r>
    </w:p>
    <w:p w:rsidR="00267B13" w:rsidRPr="0038018A" w:rsidRDefault="00267B13" w:rsidP="00267B13">
      <w:pPr>
        <w:widowControl w:val="0"/>
        <w:tabs>
          <w:tab w:val="right" w:leader="dot" w:pos="5904"/>
        </w:tabs>
        <w:ind w:left="288"/>
      </w:pPr>
      <w:r w:rsidRPr="0038018A">
        <w:t xml:space="preserve">Greenville 4 </w:t>
      </w:r>
      <w:r w:rsidRPr="0038018A">
        <w:tab/>
        <w:t>3,970</w:t>
      </w:r>
    </w:p>
    <w:p w:rsidR="00267B13" w:rsidRPr="0038018A" w:rsidRDefault="00267B13" w:rsidP="00267B13">
      <w:pPr>
        <w:widowControl w:val="0"/>
        <w:tabs>
          <w:tab w:val="right" w:leader="dot" w:pos="5904"/>
        </w:tabs>
        <w:ind w:left="288"/>
      </w:pPr>
      <w:r w:rsidRPr="0038018A">
        <w:t xml:space="preserve">Greenville 5 </w:t>
      </w:r>
      <w:r w:rsidRPr="0038018A">
        <w:tab/>
        <w:t>2,989</w:t>
      </w:r>
    </w:p>
    <w:p w:rsidR="00267B13" w:rsidRPr="0038018A" w:rsidRDefault="00267B13" w:rsidP="00267B13">
      <w:pPr>
        <w:widowControl w:val="0"/>
        <w:tabs>
          <w:tab w:val="right" w:leader="dot" w:pos="5904"/>
        </w:tabs>
        <w:ind w:left="288"/>
      </w:pPr>
      <w:r w:rsidRPr="0038018A">
        <w:t xml:space="preserve">Greenville 6 </w:t>
      </w:r>
      <w:r w:rsidRPr="0038018A">
        <w:tab/>
        <w:t>1,318</w:t>
      </w:r>
    </w:p>
    <w:p w:rsidR="00267B13" w:rsidRPr="0038018A" w:rsidRDefault="00267B13" w:rsidP="00267B13">
      <w:pPr>
        <w:widowControl w:val="0"/>
        <w:tabs>
          <w:tab w:val="right" w:leader="dot" w:pos="5904"/>
        </w:tabs>
        <w:ind w:left="288"/>
      </w:pPr>
      <w:r w:rsidRPr="0038018A">
        <w:t xml:space="preserve">Greenville 7 </w:t>
      </w:r>
      <w:r w:rsidRPr="0038018A">
        <w:tab/>
        <w:t>3,324</w:t>
      </w:r>
    </w:p>
    <w:p w:rsidR="00267B13" w:rsidRPr="0038018A" w:rsidRDefault="00267B13" w:rsidP="00267B13">
      <w:pPr>
        <w:widowControl w:val="0"/>
        <w:tabs>
          <w:tab w:val="right" w:leader="dot" w:pos="5904"/>
        </w:tabs>
        <w:ind w:left="288"/>
      </w:pPr>
      <w:r w:rsidRPr="0038018A">
        <w:t xml:space="preserve">Greenville 8 </w:t>
      </w:r>
      <w:r w:rsidRPr="0038018A">
        <w:tab/>
        <w:t>3,832</w:t>
      </w:r>
    </w:p>
    <w:p w:rsidR="00267B13" w:rsidRPr="0038018A" w:rsidRDefault="00267B13" w:rsidP="00267B13">
      <w:pPr>
        <w:widowControl w:val="0"/>
        <w:tabs>
          <w:tab w:val="right" w:leader="dot" w:pos="5904"/>
        </w:tabs>
        <w:ind w:left="288"/>
      </w:pPr>
      <w:r w:rsidRPr="0038018A">
        <w:t xml:space="preserve">Highland Creek 1 </w:t>
      </w:r>
      <w:r w:rsidRPr="0038018A">
        <w:tab/>
        <w:t>2,584</w:t>
      </w:r>
    </w:p>
    <w:p w:rsidR="00267B13" w:rsidRPr="0038018A" w:rsidRDefault="00267B13" w:rsidP="00267B13">
      <w:pPr>
        <w:widowControl w:val="0"/>
        <w:tabs>
          <w:tab w:val="right" w:leader="dot" w:pos="5904"/>
        </w:tabs>
        <w:ind w:left="288"/>
      </w:pPr>
      <w:r w:rsidRPr="0038018A">
        <w:t xml:space="preserve">Highland Creek 2 </w:t>
      </w:r>
      <w:r w:rsidRPr="0038018A">
        <w:tab/>
        <w:t>2,977</w:t>
      </w:r>
    </w:p>
    <w:p w:rsidR="00267B13" w:rsidRPr="0038018A" w:rsidRDefault="00267B13" w:rsidP="00267B13">
      <w:pPr>
        <w:widowControl w:val="0"/>
        <w:tabs>
          <w:tab w:val="right" w:leader="dot" w:pos="5904"/>
        </w:tabs>
        <w:ind w:left="288"/>
      </w:pPr>
      <w:r w:rsidRPr="0038018A">
        <w:t xml:space="preserve">Hillcrest 1 </w:t>
      </w:r>
      <w:r w:rsidRPr="0038018A">
        <w:tab/>
        <w:t>2,748</w:t>
      </w:r>
    </w:p>
    <w:p w:rsidR="00267B13" w:rsidRPr="0038018A" w:rsidRDefault="00267B13" w:rsidP="00267B13">
      <w:pPr>
        <w:widowControl w:val="0"/>
        <w:tabs>
          <w:tab w:val="right" w:leader="dot" w:pos="5904"/>
        </w:tabs>
        <w:ind w:left="288"/>
      </w:pPr>
      <w:r w:rsidRPr="0038018A">
        <w:t xml:space="preserve">Hillcrest 2 </w:t>
      </w:r>
      <w:r w:rsidRPr="0038018A">
        <w:tab/>
        <w:t>1,935</w:t>
      </w:r>
    </w:p>
    <w:p w:rsidR="00267B13" w:rsidRPr="0038018A" w:rsidRDefault="00267B13" w:rsidP="00267B13">
      <w:pPr>
        <w:widowControl w:val="0"/>
        <w:tabs>
          <w:tab w:val="right" w:leader="dot" w:pos="5904"/>
        </w:tabs>
        <w:ind w:left="288"/>
      </w:pPr>
      <w:r w:rsidRPr="0038018A">
        <w:t xml:space="preserve">Jennings Mill </w:t>
      </w:r>
      <w:r w:rsidRPr="0038018A">
        <w:tab/>
        <w:t>1,830</w:t>
      </w:r>
    </w:p>
    <w:p w:rsidR="00267B13" w:rsidRPr="0038018A" w:rsidRDefault="00267B13" w:rsidP="00267B13">
      <w:pPr>
        <w:widowControl w:val="0"/>
        <w:tabs>
          <w:tab w:val="right" w:leader="dot" w:pos="5904"/>
        </w:tabs>
        <w:ind w:left="288"/>
      </w:pPr>
      <w:r w:rsidRPr="0038018A">
        <w:t xml:space="preserve">Lakeview </w:t>
      </w:r>
      <w:r w:rsidRPr="0038018A">
        <w:tab/>
        <w:t>4,538</w:t>
      </w:r>
    </w:p>
    <w:p w:rsidR="00267B13" w:rsidRPr="0038018A" w:rsidRDefault="00267B13" w:rsidP="00267B13">
      <w:pPr>
        <w:widowControl w:val="0"/>
        <w:tabs>
          <w:tab w:val="right" w:leader="dot" w:pos="5904"/>
        </w:tabs>
        <w:ind w:left="288"/>
      </w:pPr>
      <w:r w:rsidRPr="0038018A">
        <w:t xml:space="preserve">Laurel Ridge </w:t>
      </w:r>
      <w:r w:rsidRPr="0038018A">
        <w:tab/>
        <w:t>3,063</w:t>
      </w:r>
    </w:p>
    <w:p w:rsidR="00267B13" w:rsidRPr="0038018A" w:rsidRDefault="00267B13" w:rsidP="00267B13">
      <w:pPr>
        <w:widowControl w:val="0"/>
        <w:tabs>
          <w:tab w:val="right" w:leader="dot" w:pos="5904"/>
        </w:tabs>
        <w:ind w:left="288"/>
      </w:pPr>
      <w:r w:rsidRPr="0038018A">
        <w:t xml:space="preserve">Leawood </w:t>
      </w:r>
      <w:r w:rsidRPr="0038018A">
        <w:tab/>
        <w:t>3,877</w:t>
      </w:r>
    </w:p>
    <w:p w:rsidR="00267B13" w:rsidRPr="0038018A" w:rsidRDefault="00267B13" w:rsidP="00267B13">
      <w:pPr>
        <w:widowControl w:val="0"/>
        <w:tabs>
          <w:tab w:val="right" w:leader="dot" w:pos="5904"/>
        </w:tabs>
        <w:ind w:left="288"/>
      </w:pPr>
      <w:r w:rsidRPr="0038018A">
        <w:t xml:space="preserve">Maple Creek </w:t>
      </w:r>
      <w:r w:rsidRPr="0038018A">
        <w:tab/>
        <w:t>3,500</w:t>
      </w:r>
    </w:p>
    <w:p w:rsidR="00267B13" w:rsidRPr="0038018A" w:rsidRDefault="00267B13" w:rsidP="00267B13">
      <w:pPr>
        <w:widowControl w:val="0"/>
        <w:tabs>
          <w:tab w:val="right" w:leader="dot" w:pos="5904"/>
        </w:tabs>
        <w:ind w:left="288"/>
      </w:pPr>
      <w:r w:rsidRPr="0038018A">
        <w:t xml:space="preserve">Maridell </w:t>
      </w:r>
      <w:r w:rsidRPr="0038018A">
        <w:tab/>
        <w:t>2,773</w:t>
      </w:r>
    </w:p>
    <w:p w:rsidR="00267B13" w:rsidRPr="0038018A" w:rsidRDefault="00267B13" w:rsidP="00267B13">
      <w:pPr>
        <w:widowControl w:val="0"/>
        <w:tabs>
          <w:tab w:val="right" w:leader="dot" w:pos="5904"/>
        </w:tabs>
        <w:ind w:left="288"/>
      </w:pPr>
      <w:r w:rsidRPr="0038018A">
        <w:t xml:space="preserve">Mauldin 1 </w:t>
      </w:r>
      <w:r w:rsidRPr="0038018A">
        <w:tab/>
        <w:t>2,495</w:t>
      </w:r>
    </w:p>
    <w:p w:rsidR="00267B13" w:rsidRPr="0038018A" w:rsidRDefault="00267B13" w:rsidP="00267B13">
      <w:pPr>
        <w:widowControl w:val="0"/>
        <w:tabs>
          <w:tab w:val="right" w:leader="dot" w:pos="5904"/>
        </w:tabs>
        <w:ind w:left="288"/>
      </w:pPr>
      <w:r w:rsidRPr="0038018A">
        <w:t xml:space="preserve">Mauldin 2 </w:t>
      </w:r>
      <w:r w:rsidRPr="0038018A">
        <w:tab/>
        <w:t>3,584</w:t>
      </w:r>
    </w:p>
    <w:p w:rsidR="00267B13" w:rsidRPr="0038018A" w:rsidRDefault="00267B13" w:rsidP="00267B13">
      <w:pPr>
        <w:widowControl w:val="0"/>
        <w:tabs>
          <w:tab w:val="right" w:leader="dot" w:pos="5904"/>
        </w:tabs>
        <w:ind w:left="288"/>
      </w:pPr>
      <w:r w:rsidRPr="0038018A">
        <w:t xml:space="preserve">Mauldin 3 </w:t>
      </w:r>
      <w:r w:rsidRPr="0038018A">
        <w:tab/>
        <w:t>3,351</w:t>
      </w:r>
    </w:p>
    <w:p w:rsidR="00267B13" w:rsidRPr="0038018A" w:rsidRDefault="00267B13" w:rsidP="00267B13">
      <w:pPr>
        <w:widowControl w:val="0"/>
        <w:tabs>
          <w:tab w:val="right" w:leader="dot" w:pos="5904"/>
        </w:tabs>
        <w:ind w:left="288"/>
      </w:pPr>
      <w:r w:rsidRPr="0038018A">
        <w:t xml:space="preserve">Mauldin 4 </w:t>
      </w:r>
      <w:r w:rsidRPr="0038018A">
        <w:tab/>
        <w:t>4,236</w:t>
      </w:r>
    </w:p>
    <w:p w:rsidR="00267B13" w:rsidRPr="0038018A" w:rsidRDefault="00267B13" w:rsidP="00267B13">
      <w:pPr>
        <w:widowControl w:val="0"/>
        <w:tabs>
          <w:tab w:val="right" w:leader="dot" w:pos="5904"/>
        </w:tabs>
        <w:ind w:left="288"/>
      </w:pPr>
      <w:r w:rsidRPr="0038018A">
        <w:t xml:space="preserve">Mauldin 5 </w:t>
      </w:r>
      <w:r w:rsidRPr="0038018A">
        <w:tab/>
        <w:t>4,100</w:t>
      </w:r>
    </w:p>
    <w:p w:rsidR="00267B13" w:rsidRPr="0038018A" w:rsidRDefault="00267B13" w:rsidP="00267B13">
      <w:pPr>
        <w:widowControl w:val="0"/>
        <w:tabs>
          <w:tab w:val="right" w:leader="dot" w:pos="5904"/>
        </w:tabs>
        <w:ind w:left="288"/>
      </w:pPr>
      <w:r w:rsidRPr="0038018A">
        <w:t xml:space="preserve">Mauldin 6 </w:t>
      </w:r>
      <w:r w:rsidRPr="0038018A">
        <w:tab/>
        <w:t>2,949</w:t>
      </w:r>
    </w:p>
    <w:p w:rsidR="00267B13" w:rsidRPr="0038018A" w:rsidRDefault="00267B13" w:rsidP="00267B13">
      <w:pPr>
        <w:widowControl w:val="0"/>
        <w:tabs>
          <w:tab w:val="right" w:leader="dot" w:pos="5904"/>
        </w:tabs>
        <w:ind w:left="288"/>
      </w:pPr>
      <w:r w:rsidRPr="0038018A">
        <w:t xml:space="preserve">Mauldon 7 </w:t>
      </w:r>
      <w:r w:rsidRPr="0038018A">
        <w:tab/>
        <w:t>2,466</w:t>
      </w:r>
    </w:p>
    <w:p w:rsidR="00267B13" w:rsidRPr="0038018A" w:rsidRDefault="00267B13" w:rsidP="00267B13">
      <w:pPr>
        <w:widowControl w:val="0"/>
        <w:tabs>
          <w:tab w:val="right" w:leader="dot" w:pos="5904"/>
        </w:tabs>
        <w:ind w:left="288"/>
      </w:pPr>
      <w:r w:rsidRPr="0038018A">
        <w:t xml:space="preserve">Mission </w:t>
      </w:r>
      <w:r w:rsidRPr="0038018A">
        <w:tab/>
        <w:t>2,937</w:t>
      </w:r>
    </w:p>
    <w:p w:rsidR="00267B13" w:rsidRPr="0038018A" w:rsidRDefault="00267B13" w:rsidP="00267B13">
      <w:pPr>
        <w:widowControl w:val="0"/>
        <w:tabs>
          <w:tab w:val="right" w:leader="dot" w:pos="5904"/>
        </w:tabs>
        <w:ind w:left="288"/>
      </w:pPr>
      <w:r w:rsidRPr="0038018A">
        <w:t xml:space="preserve">Monaview </w:t>
      </w:r>
      <w:r w:rsidRPr="0038018A">
        <w:tab/>
        <w:t>5,650</w:t>
      </w:r>
    </w:p>
    <w:p w:rsidR="00267B13" w:rsidRPr="0038018A" w:rsidRDefault="00267B13" w:rsidP="00267B13">
      <w:pPr>
        <w:widowControl w:val="0"/>
        <w:tabs>
          <w:tab w:val="right" w:leader="dot" w:pos="5904"/>
        </w:tabs>
        <w:ind w:left="288"/>
      </w:pPr>
      <w:r w:rsidRPr="0038018A">
        <w:t xml:space="preserve">Mountain Creek </w:t>
      </w:r>
      <w:r w:rsidRPr="0038018A">
        <w:tab/>
        <w:t>2,558</w:t>
      </w:r>
    </w:p>
    <w:p w:rsidR="00267B13" w:rsidRPr="0038018A" w:rsidRDefault="00267B13" w:rsidP="00267B13">
      <w:pPr>
        <w:widowControl w:val="0"/>
        <w:tabs>
          <w:tab w:val="right" w:leader="dot" w:pos="5904"/>
        </w:tabs>
        <w:ind w:left="288"/>
      </w:pPr>
      <w:r w:rsidRPr="0038018A">
        <w:t xml:space="preserve">Mountain View </w:t>
      </w:r>
      <w:r w:rsidRPr="0038018A">
        <w:tab/>
        <w:t>3,166</w:t>
      </w:r>
    </w:p>
    <w:p w:rsidR="00267B13" w:rsidRPr="0038018A" w:rsidRDefault="00267B13" w:rsidP="00267B13">
      <w:pPr>
        <w:widowControl w:val="0"/>
        <w:tabs>
          <w:tab w:val="right" w:leader="dot" w:pos="5904"/>
        </w:tabs>
        <w:ind w:left="288"/>
      </w:pPr>
      <w:r w:rsidRPr="0038018A">
        <w:t xml:space="preserve">Mt. Pleasant </w:t>
      </w:r>
      <w:r w:rsidRPr="0038018A">
        <w:tab/>
        <w:t>3,808</w:t>
      </w:r>
    </w:p>
    <w:p w:rsidR="00267B13" w:rsidRPr="0038018A" w:rsidRDefault="00267B13" w:rsidP="00267B13">
      <w:pPr>
        <w:widowControl w:val="0"/>
        <w:tabs>
          <w:tab w:val="right" w:leader="dot" w:pos="5904"/>
        </w:tabs>
        <w:ind w:left="288"/>
      </w:pPr>
      <w:r w:rsidRPr="0038018A">
        <w:t xml:space="preserve">Neely Farms </w:t>
      </w:r>
      <w:r w:rsidRPr="0038018A">
        <w:tab/>
        <w:t>3,675</w:t>
      </w:r>
    </w:p>
    <w:p w:rsidR="00267B13" w:rsidRPr="0038018A" w:rsidRDefault="00267B13" w:rsidP="00267B13">
      <w:pPr>
        <w:widowControl w:val="0"/>
        <w:tabs>
          <w:tab w:val="right" w:leader="dot" w:pos="5904"/>
        </w:tabs>
        <w:ind w:left="288"/>
      </w:pPr>
      <w:r w:rsidRPr="0038018A">
        <w:t xml:space="preserve">Northwood </w:t>
      </w:r>
      <w:r w:rsidRPr="0038018A">
        <w:tab/>
        <w:t>2,706</w:t>
      </w:r>
    </w:p>
    <w:p w:rsidR="00267B13" w:rsidRPr="0038018A" w:rsidRDefault="00267B13" w:rsidP="00267B13">
      <w:pPr>
        <w:widowControl w:val="0"/>
        <w:tabs>
          <w:tab w:val="right" w:leader="dot" w:pos="5904"/>
        </w:tabs>
        <w:ind w:left="288"/>
      </w:pPr>
      <w:r w:rsidRPr="0038018A">
        <w:t xml:space="preserve">Oakview </w:t>
      </w:r>
      <w:r w:rsidRPr="0038018A">
        <w:tab/>
        <w:t>3,928</w:t>
      </w:r>
    </w:p>
    <w:p w:rsidR="00267B13" w:rsidRPr="0038018A" w:rsidRDefault="00267B13" w:rsidP="00267B13">
      <w:pPr>
        <w:widowControl w:val="0"/>
        <w:tabs>
          <w:tab w:val="right" w:leader="dot" w:pos="5904"/>
        </w:tabs>
        <w:ind w:left="288"/>
      </w:pPr>
      <w:r w:rsidRPr="0038018A">
        <w:t xml:space="preserve">Oneal 1 </w:t>
      </w:r>
      <w:r w:rsidRPr="0038018A">
        <w:tab/>
        <w:t>3,481</w:t>
      </w:r>
    </w:p>
    <w:p w:rsidR="00267B13" w:rsidRPr="0038018A" w:rsidRDefault="00267B13" w:rsidP="00267B13">
      <w:pPr>
        <w:widowControl w:val="0"/>
        <w:tabs>
          <w:tab w:val="right" w:leader="dot" w:pos="5904"/>
        </w:tabs>
        <w:ind w:left="288"/>
      </w:pPr>
      <w:r w:rsidRPr="0038018A">
        <w:t xml:space="preserve">ONeal 2 </w:t>
      </w:r>
      <w:r w:rsidRPr="0038018A">
        <w:tab/>
        <w:t>3,181</w:t>
      </w:r>
    </w:p>
    <w:p w:rsidR="00267B13" w:rsidRPr="0038018A" w:rsidRDefault="00267B13" w:rsidP="00267B13">
      <w:pPr>
        <w:widowControl w:val="0"/>
        <w:tabs>
          <w:tab w:val="right" w:leader="dot" w:pos="5904"/>
        </w:tabs>
        <w:ind w:left="288"/>
      </w:pPr>
      <w:r w:rsidRPr="0038018A">
        <w:t xml:space="preserve">Palmetto </w:t>
      </w:r>
      <w:r w:rsidRPr="0038018A">
        <w:tab/>
        <w:t>2,726</w:t>
      </w:r>
    </w:p>
    <w:p w:rsidR="00267B13" w:rsidRPr="0038018A" w:rsidRDefault="00267B13" w:rsidP="00267B13">
      <w:pPr>
        <w:widowControl w:val="0"/>
        <w:tabs>
          <w:tab w:val="right" w:leader="dot" w:pos="5904"/>
        </w:tabs>
        <w:ind w:left="288"/>
      </w:pPr>
      <w:r w:rsidRPr="0038018A">
        <w:t xml:space="preserve">Paris Mountain </w:t>
      </w:r>
      <w:r w:rsidRPr="0038018A">
        <w:tab/>
        <w:t>1,558</w:t>
      </w:r>
    </w:p>
    <w:p w:rsidR="00267B13" w:rsidRPr="0038018A" w:rsidRDefault="00267B13" w:rsidP="00267B13">
      <w:pPr>
        <w:widowControl w:val="0"/>
        <w:tabs>
          <w:tab w:val="right" w:leader="dot" w:pos="5904"/>
        </w:tabs>
        <w:ind w:left="288"/>
      </w:pPr>
      <w:r w:rsidRPr="0038018A">
        <w:t xml:space="preserve">Pebble Creek </w:t>
      </w:r>
      <w:r w:rsidRPr="0038018A">
        <w:tab/>
        <w:t>2,531</w:t>
      </w:r>
    </w:p>
    <w:p w:rsidR="00267B13" w:rsidRPr="0038018A" w:rsidRDefault="00267B13" w:rsidP="00267B13">
      <w:pPr>
        <w:widowControl w:val="0"/>
        <w:tabs>
          <w:tab w:val="right" w:leader="dot" w:pos="5904"/>
        </w:tabs>
        <w:ind w:left="288"/>
      </w:pPr>
      <w:r w:rsidRPr="0038018A">
        <w:t xml:space="preserve">Pelham Falls </w:t>
      </w:r>
      <w:r w:rsidRPr="0038018A">
        <w:tab/>
        <w:t>1,502</w:t>
      </w:r>
    </w:p>
    <w:p w:rsidR="00267B13" w:rsidRPr="0038018A" w:rsidRDefault="00267B13" w:rsidP="00267B13">
      <w:pPr>
        <w:widowControl w:val="0"/>
        <w:tabs>
          <w:tab w:val="right" w:leader="dot" w:pos="5904"/>
        </w:tabs>
        <w:ind w:left="288"/>
      </w:pPr>
      <w:r w:rsidRPr="0038018A">
        <w:t xml:space="preserve">Poinsett </w:t>
      </w:r>
      <w:r w:rsidRPr="0038018A">
        <w:tab/>
        <w:t>3,774</w:t>
      </w:r>
    </w:p>
    <w:p w:rsidR="00267B13" w:rsidRPr="0038018A" w:rsidRDefault="00267B13" w:rsidP="00267B13">
      <w:pPr>
        <w:widowControl w:val="0"/>
        <w:tabs>
          <w:tab w:val="right" w:leader="dot" w:pos="5904"/>
        </w:tabs>
        <w:ind w:left="288"/>
      </w:pPr>
      <w:r w:rsidRPr="0038018A">
        <w:t>Reedy Fork</w:t>
      </w:r>
    </w:p>
    <w:p w:rsidR="00267B13" w:rsidRPr="0038018A" w:rsidRDefault="00267B13" w:rsidP="00267B13">
      <w:pPr>
        <w:widowControl w:val="0"/>
        <w:tabs>
          <w:tab w:val="right" w:leader="dot" w:pos="5904"/>
        </w:tabs>
        <w:ind w:left="576"/>
      </w:pPr>
      <w:r w:rsidRPr="0038018A">
        <w:t>Tract 32.01</w:t>
      </w:r>
    </w:p>
    <w:p w:rsidR="00267B13" w:rsidRPr="0038018A" w:rsidRDefault="00267B13" w:rsidP="00267B13">
      <w:pPr>
        <w:widowControl w:val="0"/>
        <w:tabs>
          <w:tab w:val="right" w:leader="dot" w:pos="5904"/>
        </w:tabs>
        <w:ind w:left="1152"/>
      </w:pPr>
      <w:r w:rsidRPr="0038018A">
        <w:t xml:space="preserve">Blocks: 3037, 3067  </w:t>
      </w:r>
      <w:r w:rsidRPr="0038018A">
        <w:tab/>
        <w:t>0</w:t>
      </w:r>
    </w:p>
    <w:p w:rsidR="00267B13" w:rsidRPr="0038018A" w:rsidRDefault="00267B13" w:rsidP="00267B13">
      <w:pPr>
        <w:widowControl w:val="0"/>
        <w:tabs>
          <w:tab w:val="right" w:leader="dot" w:pos="5904"/>
        </w:tabs>
        <w:ind w:left="576"/>
      </w:pPr>
      <w:r w:rsidRPr="0038018A">
        <w:t>Tract 33.04</w:t>
      </w:r>
    </w:p>
    <w:p w:rsidR="00267B13" w:rsidRPr="0038018A" w:rsidRDefault="00267B13" w:rsidP="00267B13">
      <w:pPr>
        <w:widowControl w:val="0"/>
        <w:tabs>
          <w:tab w:val="right" w:leader="dot" w:pos="5904"/>
        </w:tabs>
        <w:ind w:left="1152"/>
      </w:pPr>
      <w:r w:rsidRPr="0038018A">
        <w:t xml:space="preserve">Blocks: 1034, 1035, 1036, 1037, 1038, 1039, 1040, 1041, 1042, 1043, 2005, 2006, 2007, 2012, 2013, 2014, 2015, 2019, 3010, 3011, 3012, 3013, 3014, 3015, 3016, 3017, 3018, 3019, 3020, 3021, 3022, 3023, 3024  </w:t>
      </w:r>
      <w:r w:rsidRPr="0038018A">
        <w:tab/>
        <w:t>1,887</w:t>
      </w:r>
    </w:p>
    <w:p w:rsidR="00267B13" w:rsidRPr="0038018A" w:rsidRDefault="00267B13" w:rsidP="00267B13">
      <w:pPr>
        <w:widowControl w:val="0"/>
        <w:tabs>
          <w:tab w:val="right" w:leader="dot" w:pos="5904"/>
        </w:tabs>
        <w:ind w:left="288"/>
      </w:pPr>
      <w:r w:rsidRPr="0038018A">
        <w:t>Reedy Fork Subtotal</w:t>
      </w:r>
      <w:r w:rsidRPr="0038018A">
        <w:tab/>
        <w:t>1,887</w:t>
      </w:r>
    </w:p>
    <w:p w:rsidR="00267B13" w:rsidRPr="0038018A" w:rsidRDefault="00267B13" w:rsidP="00267B13">
      <w:pPr>
        <w:widowControl w:val="0"/>
        <w:tabs>
          <w:tab w:val="right" w:leader="dot" w:pos="5904"/>
        </w:tabs>
        <w:ind w:left="288"/>
      </w:pPr>
      <w:r w:rsidRPr="0038018A">
        <w:t xml:space="preserve">Riverside 1 </w:t>
      </w:r>
      <w:r w:rsidRPr="0038018A">
        <w:tab/>
        <w:t>2,889</w:t>
      </w:r>
    </w:p>
    <w:p w:rsidR="00267B13" w:rsidRPr="0038018A" w:rsidRDefault="00267B13" w:rsidP="00267B13">
      <w:pPr>
        <w:widowControl w:val="0"/>
        <w:tabs>
          <w:tab w:val="right" w:leader="dot" w:pos="5904"/>
        </w:tabs>
        <w:ind w:left="288"/>
      </w:pPr>
      <w:r w:rsidRPr="0038018A">
        <w:t xml:space="preserve">Riverside 2 </w:t>
      </w:r>
      <w:r w:rsidRPr="0038018A">
        <w:tab/>
        <w:t>3,094</w:t>
      </w:r>
    </w:p>
    <w:p w:rsidR="00267B13" w:rsidRPr="0038018A" w:rsidRDefault="00267B13" w:rsidP="00267B13">
      <w:pPr>
        <w:widowControl w:val="0"/>
        <w:tabs>
          <w:tab w:val="right" w:leader="dot" w:pos="5904"/>
        </w:tabs>
        <w:ind w:left="288"/>
      </w:pPr>
      <w:r w:rsidRPr="0038018A">
        <w:t xml:space="preserve">Riverwalk </w:t>
      </w:r>
      <w:r w:rsidRPr="0038018A">
        <w:tab/>
        <w:t>3,132</w:t>
      </w:r>
    </w:p>
    <w:p w:rsidR="00267B13" w:rsidRPr="0038018A" w:rsidRDefault="00267B13" w:rsidP="00267B13">
      <w:pPr>
        <w:widowControl w:val="0"/>
        <w:tabs>
          <w:tab w:val="right" w:leader="dot" w:pos="5904"/>
        </w:tabs>
        <w:ind w:left="288"/>
      </w:pPr>
      <w:r w:rsidRPr="0038018A">
        <w:t xml:space="preserve">Rock Hill </w:t>
      </w:r>
      <w:r w:rsidRPr="0038018A">
        <w:tab/>
        <w:t>3,620</w:t>
      </w:r>
    </w:p>
    <w:p w:rsidR="00267B13" w:rsidRPr="0038018A" w:rsidRDefault="00267B13" w:rsidP="00267B13">
      <w:pPr>
        <w:widowControl w:val="0"/>
        <w:tabs>
          <w:tab w:val="right" w:leader="dot" w:pos="5904"/>
        </w:tabs>
        <w:ind w:left="288"/>
      </w:pPr>
      <w:r w:rsidRPr="0038018A">
        <w:t xml:space="preserve">Rocky Creek </w:t>
      </w:r>
      <w:r w:rsidRPr="0038018A">
        <w:tab/>
        <w:t>2,538</w:t>
      </w:r>
    </w:p>
    <w:p w:rsidR="00267B13" w:rsidRPr="0038018A" w:rsidRDefault="00267B13" w:rsidP="00267B13">
      <w:pPr>
        <w:widowControl w:val="0"/>
        <w:tabs>
          <w:tab w:val="right" w:leader="dot" w:pos="5904"/>
        </w:tabs>
        <w:ind w:left="288"/>
      </w:pPr>
      <w:r w:rsidRPr="0038018A">
        <w:t xml:space="preserve">Rolling Green </w:t>
      </w:r>
      <w:r w:rsidRPr="0038018A">
        <w:tab/>
        <w:t>1,827</w:t>
      </w:r>
    </w:p>
    <w:p w:rsidR="00267B13" w:rsidRPr="0038018A" w:rsidRDefault="00267B13" w:rsidP="00267B13">
      <w:pPr>
        <w:widowControl w:val="0"/>
        <w:tabs>
          <w:tab w:val="right" w:leader="dot" w:pos="5904"/>
        </w:tabs>
        <w:ind w:left="288"/>
      </w:pPr>
      <w:r w:rsidRPr="0038018A">
        <w:t xml:space="preserve">Royal Oaks </w:t>
      </w:r>
      <w:r w:rsidRPr="0038018A">
        <w:tab/>
        <w:t>2,088</w:t>
      </w:r>
    </w:p>
    <w:p w:rsidR="00267B13" w:rsidRPr="0038018A" w:rsidRDefault="00267B13" w:rsidP="00267B13">
      <w:pPr>
        <w:widowControl w:val="0"/>
        <w:tabs>
          <w:tab w:val="right" w:leader="dot" w:pos="5904"/>
        </w:tabs>
        <w:ind w:left="288"/>
      </w:pPr>
      <w:r w:rsidRPr="0038018A">
        <w:t xml:space="preserve">Sandy Flat </w:t>
      </w:r>
      <w:r w:rsidRPr="0038018A">
        <w:tab/>
        <w:t>3,902</w:t>
      </w:r>
    </w:p>
    <w:p w:rsidR="00267B13" w:rsidRPr="0038018A" w:rsidRDefault="00267B13" w:rsidP="00267B13">
      <w:pPr>
        <w:widowControl w:val="0"/>
        <w:tabs>
          <w:tab w:val="right" w:leader="dot" w:pos="5904"/>
        </w:tabs>
        <w:ind w:left="288"/>
      </w:pPr>
      <w:r w:rsidRPr="0038018A">
        <w:t xml:space="preserve">Sevier </w:t>
      </w:r>
      <w:r w:rsidRPr="0038018A">
        <w:tab/>
        <w:t>3,687</w:t>
      </w:r>
    </w:p>
    <w:p w:rsidR="00267B13" w:rsidRPr="0038018A" w:rsidRDefault="00267B13" w:rsidP="00267B13">
      <w:pPr>
        <w:widowControl w:val="0"/>
        <w:tabs>
          <w:tab w:val="right" w:leader="dot" w:pos="5904"/>
        </w:tabs>
        <w:ind w:left="288"/>
      </w:pPr>
      <w:r w:rsidRPr="0038018A">
        <w:t xml:space="preserve">Silverleaf </w:t>
      </w:r>
      <w:r w:rsidRPr="0038018A">
        <w:tab/>
        <w:t>2,611</w:t>
      </w:r>
    </w:p>
    <w:p w:rsidR="00267B13" w:rsidRPr="0038018A" w:rsidRDefault="00267B13" w:rsidP="00267B13">
      <w:pPr>
        <w:widowControl w:val="0"/>
        <w:tabs>
          <w:tab w:val="right" w:leader="dot" w:pos="5904"/>
        </w:tabs>
        <w:ind w:left="288"/>
      </w:pPr>
      <w:r w:rsidRPr="0038018A">
        <w:t xml:space="preserve">Simpsonville 1 </w:t>
      </w:r>
      <w:r w:rsidRPr="0038018A">
        <w:tab/>
        <w:t>3,451</w:t>
      </w:r>
    </w:p>
    <w:p w:rsidR="00267B13" w:rsidRPr="0038018A" w:rsidRDefault="00267B13" w:rsidP="00267B13">
      <w:pPr>
        <w:widowControl w:val="0"/>
        <w:tabs>
          <w:tab w:val="right" w:leader="dot" w:pos="5904"/>
        </w:tabs>
        <w:ind w:left="288"/>
      </w:pPr>
      <w:r w:rsidRPr="0038018A">
        <w:t xml:space="preserve">Simpsonville 2 </w:t>
      </w:r>
      <w:r w:rsidRPr="0038018A">
        <w:tab/>
        <w:t>2,557</w:t>
      </w:r>
    </w:p>
    <w:p w:rsidR="00267B13" w:rsidRPr="0038018A" w:rsidRDefault="00267B13" w:rsidP="00267B13">
      <w:pPr>
        <w:widowControl w:val="0"/>
        <w:tabs>
          <w:tab w:val="right" w:leader="dot" w:pos="5904"/>
        </w:tabs>
        <w:ind w:left="288"/>
      </w:pPr>
      <w:r w:rsidRPr="0038018A">
        <w:t xml:space="preserve">Simpsonville 3 </w:t>
      </w:r>
      <w:r w:rsidRPr="0038018A">
        <w:tab/>
        <w:t>3,215</w:t>
      </w:r>
    </w:p>
    <w:p w:rsidR="00267B13" w:rsidRPr="0038018A" w:rsidRDefault="00267B13" w:rsidP="00267B13">
      <w:pPr>
        <w:widowControl w:val="0"/>
        <w:tabs>
          <w:tab w:val="right" w:leader="dot" w:pos="5904"/>
        </w:tabs>
        <w:ind w:left="288"/>
      </w:pPr>
      <w:r w:rsidRPr="0038018A">
        <w:t xml:space="preserve">Simpsonville 4 </w:t>
      </w:r>
      <w:r w:rsidRPr="0038018A">
        <w:tab/>
        <w:t>3,137</w:t>
      </w:r>
    </w:p>
    <w:p w:rsidR="00267B13" w:rsidRPr="0038018A" w:rsidRDefault="00267B13" w:rsidP="00267B13">
      <w:pPr>
        <w:widowControl w:val="0"/>
        <w:tabs>
          <w:tab w:val="right" w:leader="dot" w:pos="5904"/>
        </w:tabs>
        <w:ind w:left="288"/>
      </w:pPr>
      <w:r w:rsidRPr="0038018A">
        <w:t>Simpsonville 5</w:t>
      </w:r>
    </w:p>
    <w:p w:rsidR="00267B13" w:rsidRPr="0038018A" w:rsidRDefault="00267B13" w:rsidP="00267B13">
      <w:pPr>
        <w:widowControl w:val="0"/>
        <w:tabs>
          <w:tab w:val="right" w:leader="dot" w:pos="5904"/>
        </w:tabs>
        <w:ind w:left="576"/>
      </w:pPr>
      <w:r w:rsidRPr="0038018A">
        <w:t>Tract 30.05</w:t>
      </w:r>
    </w:p>
    <w:p w:rsidR="00267B13" w:rsidRPr="0038018A" w:rsidRDefault="00267B13" w:rsidP="00267B13">
      <w:pPr>
        <w:widowControl w:val="0"/>
        <w:tabs>
          <w:tab w:val="right" w:leader="dot" w:pos="5904"/>
        </w:tabs>
        <w:ind w:left="1152"/>
      </w:pPr>
      <w:r w:rsidRPr="0038018A">
        <w:t xml:space="preserve">Blocks: 1040, 1042, 1043, 1044, 1045, 1046, 1047, 1048, 1049, 1050, 1051, 1052, 1053, 1054  </w:t>
      </w:r>
      <w:r w:rsidRPr="0038018A">
        <w:tab/>
        <w:t>23</w:t>
      </w:r>
    </w:p>
    <w:p w:rsidR="00267B13" w:rsidRPr="0038018A" w:rsidRDefault="00267B13" w:rsidP="00267B13">
      <w:pPr>
        <w:widowControl w:val="0"/>
        <w:tabs>
          <w:tab w:val="right" w:leader="dot" w:pos="5904"/>
        </w:tabs>
        <w:ind w:left="576"/>
      </w:pPr>
      <w:r w:rsidRPr="0038018A">
        <w:t>Tract 30.11</w:t>
      </w:r>
    </w:p>
    <w:p w:rsidR="00267B13" w:rsidRPr="0038018A" w:rsidRDefault="00267B13" w:rsidP="00267B13">
      <w:pPr>
        <w:widowControl w:val="0"/>
        <w:tabs>
          <w:tab w:val="right" w:leader="dot" w:pos="5904"/>
        </w:tabs>
        <w:ind w:left="1152"/>
      </w:pPr>
      <w:r w:rsidRPr="0038018A">
        <w:t xml:space="preserve">Blocks: 1024, 1025, 1026, 1027, 1028, 1029, 1030, 1031, 1032, 1033, 1034, 1035, 1036, 1037, 1039, 1040, 1041, 1042, 1043, 1044, 1045, 1046, 1056, 1058, 1061, 1062, 1068, 1069, 1070, 1073, 1074, 1075  </w:t>
      </w:r>
      <w:r w:rsidRPr="0038018A">
        <w:tab/>
        <w:t>1,673</w:t>
      </w:r>
    </w:p>
    <w:p w:rsidR="00267B13" w:rsidRPr="0038018A" w:rsidRDefault="00267B13" w:rsidP="00267B13">
      <w:pPr>
        <w:widowControl w:val="0"/>
        <w:tabs>
          <w:tab w:val="right" w:leader="dot" w:pos="5904"/>
        </w:tabs>
        <w:ind w:left="576"/>
      </w:pPr>
      <w:r w:rsidRPr="0038018A">
        <w:t>Tract 31.01</w:t>
      </w:r>
    </w:p>
    <w:p w:rsidR="00267B13" w:rsidRPr="0038018A" w:rsidRDefault="00267B13" w:rsidP="00267B13">
      <w:pPr>
        <w:widowControl w:val="0"/>
        <w:tabs>
          <w:tab w:val="right" w:leader="dot" w:pos="5904"/>
        </w:tabs>
        <w:ind w:left="1152"/>
      </w:pPr>
      <w:r w:rsidRPr="0038018A">
        <w:t xml:space="preserve">Blocks: 1000, 1001, 1005, 1006, 1007, 1010  </w:t>
      </w:r>
      <w:r w:rsidRPr="0038018A">
        <w:tab/>
        <w:t>705</w:t>
      </w:r>
    </w:p>
    <w:p w:rsidR="00267B13" w:rsidRPr="0038018A" w:rsidRDefault="00267B13" w:rsidP="00267B13">
      <w:pPr>
        <w:widowControl w:val="0"/>
        <w:tabs>
          <w:tab w:val="right" w:leader="dot" w:pos="5904"/>
        </w:tabs>
        <w:ind w:left="288"/>
      </w:pPr>
      <w:r w:rsidRPr="0038018A">
        <w:t>Simpsonville 5 Subtotal</w:t>
      </w:r>
      <w:r w:rsidRPr="0038018A">
        <w:tab/>
        <w:t>2,401</w:t>
      </w:r>
    </w:p>
    <w:p w:rsidR="00267B13" w:rsidRPr="0038018A" w:rsidRDefault="00267B13" w:rsidP="00267B13">
      <w:pPr>
        <w:widowControl w:val="0"/>
        <w:tabs>
          <w:tab w:val="right" w:leader="dot" w:pos="5904"/>
        </w:tabs>
        <w:ind w:left="288"/>
      </w:pPr>
      <w:r w:rsidRPr="0038018A">
        <w:t xml:space="preserve">Simpsonville 6 </w:t>
      </w:r>
      <w:r w:rsidRPr="0038018A">
        <w:tab/>
        <w:t>3,288</w:t>
      </w:r>
    </w:p>
    <w:p w:rsidR="00267B13" w:rsidRPr="0038018A" w:rsidRDefault="00267B13" w:rsidP="00267B13">
      <w:pPr>
        <w:widowControl w:val="0"/>
        <w:tabs>
          <w:tab w:val="right" w:leader="dot" w:pos="5904"/>
        </w:tabs>
        <w:ind w:left="288"/>
      </w:pPr>
      <w:r w:rsidRPr="0038018A">
        <w:t xml:space="preserve">Skyland </w:t>
      </w:r>
      <w:r w:rsidRPr="0038018A">
        <w:tab/>
        <w:t>3,456</w:t>
      </w:r>
    </w:p>
    <w:p w:rsidR="00267B13" w:rsidRPr="0038018A" w:rsidRDefault="00267B13" w:rsidP="00267B13">
      <w:pPr>
        <w:widowControl w:val="0"/>
        <w:tabs>
          <w:tab w:val="right" w:leader="dot" w:pos="5904"/>
        </w:tabs>
        <w:ind w:left="288"/>
      </w:pPr>
      <w:r w:rsidRPr="0038018A">
        <w:t xml:space="preserve">Slater Marietta </w:t>
      </w:r>
      <w:r w:rsidRPr="0038018A">
        <w:tab/>
        <w:t>5,410</w:t>
      </w:r>
    </w:p>
    <w:p w:rsidR="00267B13" w:rsidRPr="0038018A" w:rsidRDefault="00267B13" w:rsidP="00267B13">
      <w:pPr>
        <w:widowControl w:val="0"/>
        <w:tabs>
          <w:tab w:val="right" w:leader="dot" w:pos="5904"/>
        </w:tabs>
        <w:ind w:left="288"/>
      </w:pPr>
      <w:r w:rsidRPr="0038018A">
        <w:t xml:space="preserve">Southside </w:t>
      </w:r>
      <w:r w:rsidRPr="0038018A">
        <w:tab/>
        <w:t>3,221</w:t>
      </w:r>
    </w:p>
    <w:p w:rsidR="00267B13" w:rsidRPr="0038018A" w:rsidRDefault="00267B13" w:rsidP="00267B13">
      <w:pPr>
        <w:widowControl w:val="0"/>
        <w:tabs>
          <w:tab w:val="right" w:leader="dot" w:pos="5904"/>
        </w:tabs>
        <w:ind w:left="288"/>
      </w:pPr>
      <w:r w:rsidRPr="0038018A">
        <w:t xml:space="preserve">Spring Forest </w:t>
      </w:r>
      <w:r w:rsidRPr="0038018A">
        <w:tab/>
        <w:t>3,084</w:t>
      </w:r>
    </w:p>
    <w:p w:rsidR="00267B13" w:rsidRPr="0038018A" w:rsidRDefault="00267B13" w:rsidP="00267B13">
      <w:pPr>
        <w:widowControl w:val="0"/>
        <w:tabs>
          <w:tab w:val="right" w:leader="dot" w:pos="5904"/>
        </w:tabs>
        <w:ind w:left="288"/>
      </w:pPr>
      <w:r w:rsidRPr="0038018A">
        <w:t xml:space="preserve">Standing Springs 1 </w:t>
      </w:r>
      <w:r w:rsidRPr="0038018A">
        <w:tab/>
        <w:t>2,688</w:t>
      </w:r>
    </w:p>
    <w:p w:rsidR="00267B13" w:rsidRPr="0038018A" w:rsidRDefault="00267B13" w:rsidP="00267B13">
      <w:pPr>
        <w:widowControl w:val="0"/>
        <w:tabs>
          <w:tab w:val="right" w:leader="dot" w:pos="5904"/>
        </w:tabs>
        <w:ind w:left="288"/>
      </w:pPr>
      <w:r w:rsidRPr="0038018A">
        <w:t xml:space="preserve">Standing Springs 2 </w:t>
      </w:r>
      <w:r w:rsidRPr="0038018A">
        <w:tab/>
        <w:t>2,356</w:t>
      </w:r>
    </w:p>
    <w:p w:rsidR="00267B13" w:rsidRPr="0038018A" w:rsidRDefault="00267B13" w:rsidP="00267B13">
      <w:pPr>
        <w:widowControl w:val="0"/>
        <w:tabs>
          <w:tab w:val="right" w:leader="dot" w:pos="5904"/>
        </w:tabs>
        <w:ind w:left="288"/>
      </w:pPr>
      <w:r w:rsidRPr="0038018A">
        <w:t xml:space="preserve">Stone Valley </w:t>
      </w:r>
      <w:r w:rsidRPr="0038018A">
        <w:tab/>
        <w:t>3,388</w:t>
      </w:r>
    </w:p>
    <w:p w:rsidR="00267B13" w:rsidRPr="0038018A" w:rsidRDefault="00267B13" w:rsidP="00267B13">
      <w:pPr>
        <w:widowControl w:val="0"/>
        <w:tabs>
          <w:tab w:val="right" w:leader="dot" w:pos="5904"/>
        </w:tabs>
        <w:ind w:left="288"/>
      </w:pPr>
      <w:r w:rsidRPr="0038018A">
        <w:t xml:space="preserve">Stonehaven </w:t>
      </w:r>
      <w:r w:rsidRPr="0038018A">
        <w:tab/>
        <w:t>2,304</w:t>
      </w:r>
    </w:p>
    <w:p w:rsidR="00267B13" w:rsidRPr="0038018A" w:rsidRDefault="00267B13" w:rsidP="00267B13">
      <w:pPr>
        <w:widowControl w:val="0"/>
        <w:tabs>
          <w:tab w:val="right" w:leader="dot" w:pos="5904"/>
        </w:tabs>
        <w:ind w:left="288"/>
      </w:pPr>
      <w:r w:rsidRPr="0038018A">
        <w:t xml:space="preserve">Suber Mill </w:t>
      </w:r>
      <w:r w:rsidRPr="0038018A">
        <w:tab/>
        <w:t>3,572</w:t>
      </w:r>
    </w:p>
    <w:p w:rsidR="00267B13" w:rsidRPr="0038018A" w:rsidRDefault="00267B13" w:rsidP="00267B13">
      <w:pPr>
        <w:widowControl w:val="0"/>
        <w:tabs>
          <w:tab w:val="right" w:leader="dot" w:pos="5904"/>
        </w:tabs>
        <w:ind w:left="288"/>
      </w:pPr>
      <w:r w:rsidRPr="0038018A">
        <w:t xml:space="preserve">Sugar Creek </w:t>
      </w:r>
      <w:r w:rsidRPr="0038018A">
        <w:tab/>
        <w:t>2,838</w:t>
      </w:r>
    </w:p>
    <w:p w:rsidR="00267B13" w:rsidRPr="0038018A" w:rsidRDefault="00267B13" w:rsidP="00267B13">
      <w:pPr>
        <w:widowControl w:val="0"/>
        <w:tabs>
          <w:tab w:val="right" w:leader="dot" w:pos="5904"/>
        </w:tabs>
        <w:ind w:left="288"/>
      </w:pPr>
      <w:r w:rsidRPr="0038018A">
        <w:t>Sycamore</w:t>
      </w:r>
    </w:p>
    <w:p w:rsidR="00267B13" w:rsidRPr="0038018A" w:rsidRDefault="00267B13" w:rsidP="00267B13">
      <w:pPr>
        <w:widowControl w:val="0"/>
        <w:tabs>
          <w:tab w:val="right" w:leader="dot" w:pos="5904"/>
        </w:tabs>
        <w:ind w:left="576"/>
      </w:pPr>
      <w:r w:rsidRPr="0038018A">
        <w:t>Tract 30.09</w:t>
      </w:r>
    </w:p>
    <w:p w:rsidR="00267B13" w:rsidRPr="0038018A" w:rsidRDefault="00267B13" w:rsidP="00267B13">
      <w:pPr>
        <w:widowControl w:val="0"/>
        <w:tabs>
          <w:tab w:val="right" w:leader="dot" w:pos="5904"/>
        </w:tabs>
        <w:ind w:left="1152"/>
      </w:pPr>
      <w:r w:rsidRPr="0038018A">
        <w:t xml:space="preserve">Blocks: 2014, 2015, 2016, 2017, 2018, 2022, 2023, 2024, 2025, 2028, 2029  </w:t>
      </w:r>
      <w:r w:rsidRPr="0038018A">
        <w:tab/>
        <w:t>1,060</w:t>
      </w:r>
    </w:p>
    <w:p w:rsidR="00267B13" w:rsidRPr="0038018A" w:rsidRDefault="00267B13" w:rsidP="00267B13">
      <w:pPr>
        <w:widowControl w:val="0"/>
        <w:tabs>
          <w:tab w:val="right" w:leader="dot" w:pos="5904"/>
        </w:tabs>
        <w:ind w:left="576"/>
      </w:pPr>
      <w:r w:rsidRPr="0038018A">
        <w:t>Tract 30.10</w:t>
      </w:r>
    </w:p>
    <w:p w:rsidR="00267B13" w:rsidRPr="0038018A" w:rsidRDefault="00267B13" w:rsidP="00267B13">
      <w:pPr>
        <w:widowControl w:val="0"/>
        <w:tabs>
          <w:tab w:val="right" w:leader="dot" w:pos="5904"/>
        </w:tabs>
        <w:ind w:left="1152"/>
      </w:pPr>
      <w:r w:rsidRPr="0038018A">
        <w:t xml:space="preserve">Blocks: 2047, 2048, 2049  </w:t>
      </w:r>
      <w:r w:rsidRPr="0038018A">
        <w:tab/>
        <w:t>187</w:t>
      </w:r>
    </w:p>
    <w:p w:rsidR="00267B13" w:rsidRPr="0038018A" w:rsidRDefault="00267B13" w:rsidP="00267B13">
      <w:pPr>
        <w:widowControl w:val="0"/>
        <w:tabs>
          <w:tab w:val="right" w:leader="dot" w:pos="5904"/>
        </w:tabs>
        <w:ind w:left="576"/>
      </w:pPr>
      <w:r w:rsidRPr="0038018A">
        <w:t>Tract 30.11</w:t>
      </w:r>
    </w:p>
    <w:p w:rsidR="00267B13" w:rsidRPr="0038018A" w:rsidRDefault="00267B13" w:rsidP="00267B13">
      <w:pPr>
        <w:widowControl w:val="0"/>
        <w:tabs>
          <w:tab w:val="right" w:leader="dot" w:pos="5904"/>
        </w:tabs>
        <w:ind w:left="1152"/>
      </w:pPr>
      <w:r w:rsidRPr="0038018A">
        <w:t xml:space="preserve">Blocks: 1000, 1001, 1002, 1003, 1004, 1005, 1006, 1007, 1011, 1047, 1048, 1064, 1065, 1066, 1067, 1076  </w:t>
      </w:r>
      <w:r w:rsidRPr="0038018A">
        <w:tab/>
        <w:t>651</w:t>
      </w:r>
    </w:p>
    <w:p w:rsidR="00267B13" w:rsidRPr="0038018A" w:rsidRDefault="00267B13" w:rsidP="00267B13">
      <w:pPr>
        <w:widowControl w:val="0"/>
        <w:tabs>
          <w:tab w:val="right" w:leader="dot" w:pos="5904"/>
        </w:tabs>
        <w:ind w:left="288"/>
      </w:pPr>
      <w:r w:rsidRPr="0038018A">
        <w:t>Sycamore Subtotal</w:t>
      </w:r>
      <w:r w:rsidRPr="0038018A">
        <w:tab/>
        <w:t>1,898</w:t>
      </w:r>
    </w:p>
    <w:p w:rsidR="00267B13" w:rsidRPr="0038018A" w:rsidRDefault="00267B13" w:rsidP="00267B13">
      <w:pPr>
        <w:widowControl w:val="0"/>
        <w:tabs>
          <w:tab w:val="right" w:leader="dot" w:pos="5904"/>
        </w:tabs>
        <w:ind w:left="288"/>
      </w:pPr>
      <w:r w:rsidRPr="0038018A">
        <w:t xml:space="preserve">Taylors </w:t>
      </w:r>
      <w:r w:rsidRPr="0038018A">
        <w:tab/>
        <w:t>3,535</w:t>
      </w:r>
    </w:p>
    <w:p w:rsidR="00267B13" w:rsidRPr="0038018A" w:rsidRDefault="00267B13" w:rsidP="00267B13">
      <w:pPr>
        <w:widowControl w:val="0"/>
        <w:tabs>
          <w:tab w:val="right" w:leader="dot" w:pos="5904"/>
        </w:tabs>
        <w:ind w:left="288"/>
      </w:pPr>
      <w:r w:rsidRPr="0038018A">
        <w:t xml:space="preserve">Thornblade </w:t>
      </w:r>
      <w:r w:rsidRPr="0038018A">
        <w:tab/>
        <w:t>4,432</w:t>
      </w:r>
    </w:p>
    <w:p w:rsidR="00267B13" w:rsidRPr="0038018A" w:rsidRDefault="00267B13" w:rsidP="00267B13">
      <w:pPr>
        <w:widowControl w:val="0"/>
        <w:tabs>
          <w:tab w:val="right" w:leader="dot" w:pos="5904"/>
        </w:tabs>
        <w:ind w:left="288"/>
      </w:pPr>
      <w:r w:rsidRPr="0038018A">
        <w:t xml:space="preserve">Tigerville </w:t>
      </w:r>
      <w:r w:rsidRPr="0038018A">
        <w:tab/>
        <w:t>4,192</w:t>
      </w:r>
    </w:p>
    <w:p w:rsidR="00267B13" w:rsidRPr="0038018A" w:rsidRDefault="00267B13" w:rsidP="00267B13">
      <w:pPr>
        <w:widowControl w:val="0"/>
        <w:tabs>
          <w:tab w:val="right" w:leader="dot" w:pos="5904"/>
        </w:tabs>
        <w:ind w:left="288"/>
      </w:pPr>
      <w:r w:rsidRPr="0038018A">
        <w:t xml:space="preserve">Timberlake </w:t>
      </w:r>
      <w:r w:rsidRPr="0038018A">
        <w:tab/>
        <w:t>3,203</w:t>
      </w:r>
    </w:p>
    <w:p w:rsidR="00267B13" w:rsidRPr="0038018A" w:rsidRDefault="00267B13" w:rsidP="00267B13">
      <w:pPr>
        <w:widowControl w:val="0"/>
        <w:tabs>
          <w:tab w:val="right" w:leader="dot" w:pos="5904"/>
        </w:tabs>
        <w:ind w:left="288"/>
      </w:pPr>
      <w:r w:rsidRPr="0038018A">
        <w:t xml:space="preserve">Trade </w:t>
      </w:r>
      <w:r w:rsidRPr="0038018A">
        <w:tab/>
        <w:t>3,806</w:t>
      </w:r>
    </w:p>
    <w:p w:rsidR="00267B13" w:rsidRPr="0038018A" w:rsidRDefault="00267B13" w:rsidP="00267B13">
      <w:pPr>
        <w:widowControl w:val="0"/>
        <w:tabs>
          <w:tab w:val="right" w:leader="dot" w:pos="5904"/>
        </w:tabs>
        <w:ind w:left="288"/>
      </w:pPr>
      <w:r w:rsidRPr="0038018A">
        <w:t xml:space="preserve">Travelers Rest 1 </w:t>
      </w:r>
      <w:r w:rsidRPr="0038018A">
        <w:tab/>
        <w:t>3,317</w:t>
      </w:r>
    </w:p>
    <w:p w:rsidR="00267B13" w:rsidRPr="0038018A" w:rsidRDefault="00267B13" w:rsidP="00267B13">
      <w:pPr>
        <w:widowControl w:val="0"/>
        <w:tabs>
          <w:tab w:val="right" w:leader="dot" w:pos="5904"/>
        </w:tabs>
        <w:ind w:left="288"/>
      </w:pPr>
      <w:r w:rsidRPr="0038018A">
        <w:t xml:space="preserve">Travelers Rest 2 </w:t>
      </w:r>
      <w:r w:rsidRPr="0038018A">
        <w:tab/>
        <w:t>2,414</w:t>
      </w:r>
    </w:p>
    <w:p w:rsidR="00267B13" w:rsidRPr="0038018A" w:rsidRDefault="00267B13" w:rsidP="00267B13">
      <w:pPr>
        <w:widowControl w:val="0"/>
        <w:tabs>
          <w:tab w:val="right" w:leader="dot" w:pos="5904"/>
        </w:tabs>
        <w:ind w:left="288"/>
      </w:pPr>
      <w:r w:rsidRPr="0038018A">
        <w:t xml:space="preserve">Tubbs Mountain </w:t>
      </w:r>
      <w:r w:rsidRPr="0038018A">
        <w:tab/>
        <w:t>2,966</w:t>
      </w:r>
    </w:p>
    <w:p w:rsidR="00267B13" w:rsidRPr="0038018A" w:rsidRDefault="00267B13" w:rsidP="00267B13">
      <w:pPr>
        <w:widowControl w:val="0"/>
        <w:tabs>
          <w:tab w:val="right" w:leader="dot" w:pos="5904"/>
        </w:tabs>
        <w:ind w:left="288"/>
      </w:pPr>
      <w:r w:rsidRPr="0038018A">
        <w:t xml:space="preserve">Tyger River 1 </w:t>
      </w:r>
      <w:r w:rsidRPr="0038018A">
        <w:tab/>
        <w:t>2,424</w:t>
      </w:r>
    </w:p>
    <w:p w:rsidR="00267B13" w:rsidRPr="0038018A" w:rsidRDefault="00267B13" w:rsidP="00267B13">
      <w:pPr>
        <w:widowControl w:val="0"/>
        <w:tabs>
          <w:tab w:val="right" w:leader="dot" w:pos="5904"/>
        </w:tabs>
        <w:ind w:left="288"/>
      </w:pPr>
      <w:r w:rsidRPr="0038018A">
        <w:t xml:space="preserve">Tyger River 2 </w:t>
      </w:r>
      <w:r w:rsidRPr="0038018A">
        <w:tab/>
        <w:t>2,450</w:t>
      </w:r>
    </w:p>
    <w:p w:rsidR="00267B13" w:rsidRPr="0038018A" w:rsidRDefault="00267B13" w:rsidP="00267B13">
      <w:pPr>
        <w:widowControl w:val="0"/>
        <w:tabs>
          <w:tab w:val="right" w:leader="dot" w:pos="5904"/>
        </w:tabs>
        <w:ind w:left="288"/>
      </w:pPr>
      <w:r w:rsidRPr="0038018A">
        <w:t xml:space="preserve">Wade Hampton </w:t>
      </w:r>
      <w:r w:rsidRPr="0038018A">
        <w:tab/>
        <w:t>4,068</w:t>
      </w:r>
    </w:p>
    <w:p w:rsidR="00267B13" w:rsidRPr="0038018A" w:rsidRDefault="00267B13" w:rsidP="00267B13">
      <w:pPr>
        <w:widowControl w:val="0"/>
        <w:tabs>
          <w:tab w:val="right" w:leader="dot" w:pos="5904"/>
        </w:tabs>
        <w:ind w:left="288"/>
      </w:pPr>
      <w:r w:rsidRPr="0038018A">
        <w:t>Walnut Springs</w:t>
      </w:r>
    </w:p>
    <w:p w:rsidR="00267B13" w:rsidRPr="0038018A" w:rsidRDefault="00267B13" w:rsidP="00267B13">
      <w:pPr>
        <w:widowControl w:val="0"/>
        <w:tabs>
          <w:tab w:val="right" w:leader="dot" w:pos="5904"/>
        </w:tabs>
        <w:ind w:left="576"/>
      </w:pPr>
      <w:r w:rsidRPr="0038018A">
        <w:t>Tract 28.16</w:t>
      </w:r>
    </w:p>
    <w:p w:rsidR="00267B13" w:rsidRPr="0038018A" w:rsidRDefault="00267B13" w:rsidP="00267B13">
      <w:pPr>
        <w:widowControl w:val="0"/>
        <w:tabs>
          <w:tab w:val="right" w:leader="dot" w:pos="5904"/>
        </w:tabs>
        <w:ind w:left="1152"/>
      </w:pPr>
      <w:r w:rsidRPr="0038018A">
        <w:t xml:space="preserve">Blocks: 2023, 2024, 2031, 2032  </w:t>
      </w:r>
      <w:r w:rsidRPr="0038018A">
        <w:tab/>
        <w:t>499</w:t>
      </w:r>
    </w:p>
    <w:p w:rsidR="00267B13" w:rsidRPr="0038018A" w:rsidRDefault="00267B13" w:rsidP="00267B13">
      <w:pPr>
        <w:widowControl w:val="0"/>
        <w:tabs>
          <w:tab w:val="right" w:leader="dot" w:pos="5904"/>
        </w:tabs>
        <w:ind w:left="288"/>
      </w:pPr>
      <w:r w:rsidRPr="0038018A">
        <w:t>Walnut Springs Subtotal</w:t>
      </w:r>
      <w:r w:rsidRPr="0038018A">
        <w:tab/>
        <w:t>499</w:t>
      </w:r>
    </w:p>
    <w:p w:rsidR="00267B13" w:rsidRPr="0038018A" w:rsidRDefault="00267B13" w:rsidP="00267B13">
      <w:pPr>
        <w:widowControl w:val="0"/>
        <w:tabs>
          <w:tab w:val="right" w:leader="dot" w:pos="5904"/>
        </w:tabs>
        <w:ind w:left="288"/>
      </w:pPr>
      <w:r w:rsidRPr="0038018A">
        <w:t xml:space="preserve">Welcome </w:t>
      </w:r>
      <w:r w:rsidRPr="0038018A">
        <w:tab/>
        <w:t>4,181</w:t>
      </w:r>
    </w:p>
    <w:p w:rsidR="00267B13" w:rsidRPr="0038018A" w:rsidRDefault="00267B13" w:rsidP="00267B13">
      <w:pPr>
        <w:widowControl w:val="0"/>
        <w:tabs>
          <w:tab w:val="right" w:leader="dot" w:pos="5904"/>
        </w:tabs>
        <w:ind w:left="288"/>
      </w:pPr>
      <w:r w:rsidRPr="0038018A">
        <w:t xml:space="preserve">Wellington </w:t>
      </w:r>
      <w:r w:rsidRPr="0038018A">
        <w:tab/>
        <w:t>1,683</w:t>
      </w:r>
    </w:p>
    <w:p w:rsidR="00267B13" w:rsidRPr="0038018A" w:rsidRDefault="00267B13" w:rsidP="00267B13">
      <w:pPr>
        <w:widowControl w:val="0"/>
        <w:tabs>
          <w:tab w:val="right" w:leader="dot" w:pos="5904"/>
        </w:tabs>
        <w:ind w:left="288"/>
      </w:pPr>
      <w:r w:rsidRPr="0038018A">
        <w:t xml:space="preserve">Westside </w:t>
      </w:r>
      <w:r w:rsidRPr="0038018A">
        <w:tab/>
        <w:t>4,646</w:t>
      </w:r>
    </w:p>
    <w:p w:rsidR="00267B13" w:rsidRPr="0038018A" w:rsidRDefault="00267B13" w:rsidP="00267B13">
      <w:pPr>
        <w:widowControl w:val="0"/>
        <w:tabs>
          <w:tab w:val="right" w:leader="dot" w:pos="5904"/>
        </w:tabs>
        <w:ind w:left="288"/>
      </w:pPr>
      <w:r w:rsidRPr="0038018A">
        <w:t xml:space="preserve">Woodmont </w:t>
      </w:r>
      <w:r w:rsidRPr="0038018A">
        <w:tab/>
        <w:t>3,679</w:t>
      </w:r>
    </w:p>
    <w:p w:rsidR="00267B13" w:rsidRPr="0038018A" w:rsidRDefault="00267B13" w:rsidP="00267B13">
      <w:pPr>
        <w:widowControl w:val="0"/>
        <w:tabs>
          <w:tab w:val="right" w:leader="dot" w:pos="5904"/>
        </w:tabs>
        <w:ind w:left="288"/>
      </w:pPr>
      <w:r w:rsidRPr="0038018A">
        <w:t xml:space="preserve">Woodruff Lakes </w:t>
      </w:r>
      <w:r w:rsidRPr="0038018A">
        <w:tab/>
        <w:t>3,647</w:t>
      </w:r>
    </w:p>
    <w:p w:rsidR="00267B13" w:rsidRPr="0038018A" w:rsidRDefault="00267B13" w:rsidP="00267B13">
      <w:pPr>
        <w:widowControl w:val="0"/>
        <w:tabs>
          <w:tab w:val="right" w:leader="dot" w:pos="5904"/>
        </w:tabs>
      </w:pPr>
      <w:r w:rsidRPr="0038018A">
        <w:t>Spartanburg County</w:t>
      </w:r>
    </w:p>
    <w:p w:rsidR="00267B13" w:rsidRPr="0038018A" w:rsidRDefault="00267B13" w:rsidP="00267B13">
      <w:pPr>
        <w:widowControl w:val="0"/>
        <w:tabs>
          <w:tab w:val="right" w:leader="dot" w:pos="5904"/>
        </w:tabs>
        <w:ind w:left="288"/>
      </w:pPr>
      <w:r w:rsidRPr="0038018A">
        <w:t xml:space="preserve">Abner Creek Baptist </w:t>
      </w:r>
      <w:r w:rsidRPr="0038018A">
        <w:tab/>
        <w:t>1,526</w:t>
      </w:r>
    </w:p>
    <w:p w:rsidR="00267B13" w:rsidRPr="0038018A" w:rsidRDefault="00267B13" w:rsidP="00267B13">
      <w:pPr>
        <w:widowControl w:val="0"/>
        <w:tabs>
          <w:tab w:val="right" w:leader="dot" w:pos="5904"/>
        </w:tabs>
        <w:ind w:left="288"/>
      </w:pPr>
      <w:r w:rsidRPr="0038018A">
        <w:t xml:space="preserve">Anderson Mill Elementary </w:t>
      </w:r>
      <w:r w:rsidRPr="0038018A">
        <w:tab/>
        <w:t>5,456</w:t>
      </w:r>
    </w:p>
    <w:p w:rsidR="00267B13" w:rsidRPr="0038018A" w:rsidRDefault="00267B13" w:rsidP="00267B13">
      <w:pPr>
        <w:widowControl w:val="0"/>
        <w:tabs>
          <w:tab w:val="right" w:leader="dot" w:pos="5904"/>
        </w:tabs>
        <w:ind w:left="288"/>
      </w:pPr>
      <w:r w:rsidRPr="0038018A">
        <w:t xml:space="preserve">Arcadia Elementary </w:t>
      </w:r>
      <w:r w:rsidRPr="0038018A">
        <w:tab/>
        <w:t>2,634</w:t>
      </w:r>
    </w:p>
    <w:p w:rsidR="00267B13" w:rsidRPr="0038018A" w:rsidRDefault="00267B13" w:rsidP="00267B13">
      <w:pPr>
        <w:widowControl w:val="0"/>
        <w:tabs>
          <w:tab w:val="right" w:leader="dot" w:pos="5904"/>
        </w:tabs>
        <w:ind w:left="288"/>
      </w:pPr>
      <w:r w:rsidRPr="0038018A">
        <w:t xml:space="preserve">Beaumont Methodist </w:t>
      </w:r>
      <w:r w:rsidRPr="0038018A">
        <w:tab/>
        <w:t>1,186</w:t>
      </w:r>
    </w:p>
    <w:p w:rsidR="00267B13" w:rsidRPr="0038018A" w:rsidRDefault="00267B13" w:rsidP="00267B13">
      <w:pPr>
        <w:widowControl w:val="0"/>
        <w:tabs>
          <w:tab w:val="right" w:leader="dot" w:pos="5904"/>
        </w:tabs>
        <w:ind w:left="288"/>
      </w:pPr>
      <w:r w:rsidRPr="0038018A">
        <w:t xml:space="preserve">Beech Springs Intermediate </w:t>
      </w:r>
      <w:r w:rsidRPr="0038018A">
        <w:tab/>
        <w:t>3,058</w:t>
      </w:r>
    </w:p>
    <w:p w:rsidR="00267B13" w:rsidRPr="0038018A" w:rsidRDefault="00267B13" w:rsidP="00267B13">
      <w:pPr>
        <w:widowControl w:val="0"/>
        <w:tabs>
          <w:tab w:val="right" w:leader="dot" w:pos="5904"/>
        </w:tabs>
        <w:ind w:left="288"/>
      </w:pPr>
      <w:r w:rsidRPr="0038018A">
        <w:t xml:space="preserve">Ben Avon Methodist </w:t>
      </w:r>
      <w:r w:rsidRPr="0038018A">
        <w:tab/>
        <w:t>4,500</w:t>
      </w:r>
    </w:p>
    <w:p w:rsidR="00267B13" w:rsidRPr="0038018A" w:rsidRDefault="00267B13" w:rsidP="00267B13">
      <w:pPr>
        <w:widowControl w:val="0"/>
        <w:tabs>
          <w:tab w:val="right" w:leader="dot" w:pos="5904"/>
        </w:tabs>
        <w:ind w:left="288"/>
      </w:pPr>
      <w:r w:rsidRPr="0038018A">
        <w:t xml:space="preserve">Bethany Baptist </w:t>
      </w:r>
      <w:r w:rsidRPr="0038018A">
        <w:tab/>
        <w:t>3,217</w:t>
      </w:r>
    </w:p>
    <w:p w:rsidR="00267B13" w:rsidRPr="0038018A" w:rsidRDefault="00267B13" w:rsidP="00267B13">
      <w:pPr>
        <w:widowControl w:val="0"/>
        <w:tabs>
          <w:tab w:val="right" w:leader="dot" w:pos="5904"/>
        </w:tabs>
        <w:ind w:left="288"/>
      </w:pPr>
      <w:r w:rsidRPr="0038018A">
        <w:t xml:space="preserve">Bethany Wesleyan </w:t>
      </w:r>
      <w:r w:rsidRPr="0038018A">
        <w:tab/>
        <w:t>3,238</w:t>
      </w:r>
    </w:p>
    <w:p w:rsidR="00267B13" w:rsidRPr="0038018A" w:rsidRDefault="00267B13" w:rsidP="00267B13">
      <w:pPr>
        <w:widowControl w:val="0"/>
        <w:tabs>
          <w:tab w:val="right" w:leader="dot" w:pos="5904"/>
        </w:tabs>
        <w:ind w:left="288"/>
      </w:pPr>
      <w:r w:rsidRPr="0038018A">
        <w:t xml:space="preserve">Boiling Springs 9th Grade </w:t>
      </w:r>
      <w:r w:rsidRPr="0038018A">
        <w:tab/>
        <w:t>4,639</w:t>
      </w:r>
    </w:p>
    <w:p w:rsidR="00267B13" w:rsidRPr="0038018A" w:rsidRDefault="00267B13" w:rsidP="00267B13">
      <w:pPr>
        <w:widowControl w:val="0"/>
        <w:tabs>
          <w:tab w:val="right" w:leader="dot" w:pos="5904"/>
        </w:tabs>
        <w:ind w:left="288"/>
      </w:pPr>
      <w:r w:rsidRPr="0038018A">
        <w:t xml:space="preserve">Boiling Springs High School </w:t>
      </w:r>
      <w:r w:rsidRPr="0038018A">
        <w:tab/>
        <w:t>2,153</w:t>
      </w:r>
    </w:p>
    <w:p w:rsidR="00267B13" w:rsidRPr="0038018A" w:rsidRDefault="00267B13" w:rsidP="00267B13">
      <w:pPr>
        <w:widowControl w:val="0"/>
        <w:tabs>
          <w:tab w:val="right" w:leader="dot" w:pos="5904"/>
        </w:tabs>
        <w:ind w:left="288"/>
      </w:pPr>
      <w:r w:rsidRPr="0038018A">
        <w:t xml:space="preserve">Boiling Springs Intermediate </w:t>
      </w:r>
      <w:r w:rsidRPr="0038018A">
        <w:tab/>
        <w:t>4,973</w:t>
      </w:r>
    </w:p>
    <w:p w:rsidR="00267B13" w:rsidRPr="0038018A" w:rsidRDefault="00267B13" w:rsidP="00267B13">
      <w:pPr>
        <w:widowControl w:val="0"/>
        <w:tabs>
          <w:tab w:val="right" w:leader="dot" w:pos="5904"/>
        </w:tabs>
        <w:ind w:left="288"/>
      </w:pPr>
      <w:r w:rsidRPr="0038018A">
        <w:t xml:space="preserve">Boiling Springs Jr. High </w:t>
      </w:r>
      <w:r w:rsidRPr="0038018A">
        <w:tab/>
        <w:t>1,952</w:t>
      </w:r>
    </w:p>
    <w:p w:rsidR="00267B13" w:rsidRPr="0038018A" w:rsidRDefault="00267B13" w:rsidP="00267B13">
      <w:pPr>
        <w:widowControl w:val="0"/>
        <w:tabs>
          <w:tab w:val="right" w:leader="dot" w:pos="5904"/>
        </w:tabs>
        <w:ind w:left="288"/>
      </w:pPr>
      <w:r w:rsidRPr="0038018A">
        <w:t xml:space="preserve">Boining Springs Intermediate </w:t>
      </w:r>
      <w:r w:rsidRPr="0038018A">
        <w:tab/>
        <w:t>4,573</w:t>
      </w:r>
    </w:p>
    <w:p w:rsidR="00267B13" w:rsidRPr="0038018A" w:rsidRDefault="00267B13" w:rsidP="00267B13">
      <w:pPr>
        <w:widowControl w:val="0"/>
        <w:tabs>
          <w:tab w:val="right" w:leader="dot" w:pos="5904"/>
        </w:tabs>
        <w:ind w:left="288"/>
      </w:pPr>
      <w:r w:rsidRPr="0038018A">
        <w:t xml:space="preserve">C.C. Woodson Recreation Center </w:t>
      </w:r>
      <w:r w:rsidRPr="0038018A">
        <w:tab/>
        <w:t>2,241</w:t>
      </w:r>
    </w:p>
    <w:p w:rsidR="00267B13" w:rsidRPr="0038018A" w:rsidRDefault="00267B13" w:rsidP="00267B13">
      <w:pPr>
        <w:widowControl w:val="0"/>
        <w:tabs>
          <w:tab w:val="right" w:leader="dot" w:pos="5904"/>
        </w:tabs>
        <w:ind w:left="288"/>
      </w:pPr>
      <w:r w:rsidRPr="0038018A">
        <w:t xml:space="preserve">Canaan Baptist </w:t>
      </w:r>
      <w:r w:rsidRPr="0038018A">
        <w:tab/>
        <w:t>1,724</w:t>
      </w:r>
    </w:p>
    <w:p w:rsidR="00267B13" w:rsidRPr="0038018A" w:rsidRDefault="00267B13" w:rsidP="00267B13">
      <w:pPr>
        <w:widowControl w:val="0"/>
        <w:tabs>
          <w:tab w:val="right" w:leader="dot" w:pos="5904"/>
        </w:tabs>
        <w:ind w:left="288"/>
      </w:pPr>
      <w:r w:rsidRPr="0038018A">
        <w:t xml:space="preserve">Cannons Elementary </w:t>
      </w:r>
      <w:r w:rsidRPr="0038018A">
        <w:tab/>
        <w:t>1,702</w:t>
      </w:r>
    </w:p>
    <w:p w:rsidR="00267B13" w:rsidRPr="0038018A" w:rsidRDefault="00267B13" w:rsidP="00267B13">
      <w:pPr>
        <w:widowControl w:val="0"/>
        <w:tabs>
          <w:tab w:val="right" w:leader="dot" w:pos="5904"/>
        </w:tabs>
        <w:ind w:left="288"/>
      </w:pPr>
      <w:r w:rsidRPr="0038018A">
        <w:t xml:space="preserve">Cavins Hobbysville </w:t>
      </w:r>
      <w:r w:rsidRPr="0038018A">
        <w:tab/>
        <w:t>1,479</w:t>
      </w:r>
    </w:p>
    <w:p w:rsidR="00267B13" w:rsidRPr="0038018A" w:rsidRDefault="00267B13" w:rsidP="00267B13">
      <w:pPr>
        <w:widowControl w:val="0"/>
        <w:tabs>
          <w:tab w:val="right" w:leader="dot" w:pos="5904"/>
        </w:tabs>
        <w:ind w:left="288"/>
      </w:pPr>
      <w:r w:rsidRPr="0038018A">
        <w:t xml:space="preserve">Cedar Grove Baptist </w:t>
      </w:r>
      <w:r w:rsidRPr="0038018A">
        <w:tab/>
        <w:t>2,215</w:t>
      </w:r>
    </w:p>
    <w:p w:rsidR="00267B13" w:rsidRPr="0038018A" w:rsidRDefault="00267B13" w:rsidP="00267B13">
      <w:pPr>
        <w:widowControl w:val="0"/>
        <w:tabs>
          <w:tab w:val="right" w:leader="dot" w:pos="5904"/>
        </w:tabs>
        <w:ind w:left="288"/>
      </w:pPr>
      <w:r w:rsidRPr="0038018A">
        <w:t xml:space="preserve">Chapman Elementary </w:t>
      </w:r>
      <w:r w:rsidRPr="0038018A">
        <w:tab/>
        <w:t>3,006</w:t>
      </w:r>
    </w:p>
    <w:p w:rsidR="00267B13" w:rsidRPr="0038018A" w:rsidRDefault="00267B13" w:rsidP="00267B13">
      <w:pPr>
        <w:widowControl w:val="0"/>
        <w:tabs>
          <w:tab w:val="right" w:leader="dot" w:pos="5904"/>
        </w:tabs>
        <w:ind w:left="288"/>
      </w:pPr>
      <w:r w:rsidRPr="0038018A">
        <w:t xml:space="preserve">Chapman High School </w:t>
      </w:r>
      <w:r w:rsidRPr="0038018A">
        <w:tab/>
        <w:t>4,170</w:t>
      </w:r>
    </w:p>
    <w:p w:rsidR="00267B13" w:rsidRPr="0038018A" w:rsidRDefault="00267B13" w:rsidP="00267B13">
      <w:pPr>
        <w:widowControl w:val="0"/>
        <w:tabs>
          <w:tab w:val="right" w:leader="dot" w:pos="5904"/>
        </w:tabs>
        <w:ind w:left="288"/>
      </w:pPr>
      <w:r w:rsidRPr="0038018A">
        <w:t xml:space="preserve">Cleveland Elementary </w:t>
      </w:r>
      <w:r w:rsidRPr="0038018A">
        <w:tab/>
        <w:t>4,501</w:t>
      </w:r>
    </w:p>
    <w:p w:rsidR="00267B13" w:rsidRPr="0038018A" w:rsidRDefault="00267B13" w:rsidP="00267B13">
      <w:pPr>
        <w:widowControl w:val="0"/>
        <w:tabs>
          <w:tab w:val="right" w:leader="dot" w:pos="5904"/>
        </w:tabs>
        <w:ind w:left="288"/>
      </w:pPr>
      <w:r w:rsidRPr="0038018A">
        <w:t xml:space="preserve">Clifdale Elementary </w:t>
      </w:r>
      <w:r w:rsidRPr="0038018A">
        <w:tab/>
        <w:t>1,416</w:t>
      </w:r>
    </w:p>
    <w:p w:rsidR="00267B13" w:rsidRPr="0038018A" w:rsidRDefault="00267B13" w:rsidP="00267B13">
      <w:pPr>
        <w:widowControl w:val="0"/>
        <w:tabs>
          <w:tab w:val="right" w:leader="dot" w:pos="5904"/>
        </w:tabs>
        <w:ind w:left="288"/>
      </w:pPr>
      <w:r w:rsidRPr="0038018A">
        <w:t xml:space="preserve">Converse Fire Station </w:t>
      </w:r>
      <w:r w:rsidRPr="0038018A">
        <w:tab/>
        <w:t>1,936</w:t>
      </w:r>
    </w:p>
    <w:p w:rsidR="00267B13" w:rsidRPr="0038018A" w:rsidRDefault="00267B13" w:rsidP="00267B13">
      <w:pPr>
        <w:widowControl w:val="0"/>
        <w:tabs>
          <w:tab w:val="right" w:leader="dot" w:pos="5904"/>
        </w:tabs>
        <w:ind w:left="288"/>
      </w:pPr>
      <w:r w:rsidRPr="0038018A">
        <w:t xml:space="preserve">Cornerstone Baptist </w:t>
      </w:r>
      <w:r w:rsidRPr="0038018A">
        <w:tab/>
        <w:t>2,149</w:t>
      </w:r>
    </w:p>
    <w:p w:rsidR="00267B13" w:rsidRPr="0038018A" w:rsidRDefault="00267B13" w:rsidP="00267B13">
      <w:pPr>
        <w:widowControl w:val="0"/>
        <w:tabs>
          <w:tab w:val="right" w:leader="dot" w:pos="5904"/>
        </w:tabs>
        <w:ind w:left="288"/>
      </w:pPr>
      <w:r w:rsidRPr="0038018A">
        <w:t xml:space="preserve">Cowpens Depot Museum </w:t>
      </w:r>
      <w:r w:rsidRPr="0038018A">
        <w:tab/>
        <w:t>2,069</w:t>
      </w:r>
    </w:p>
    <w:p w:rsidR="00267B13" w:rsidRPr="0038018A" w:rsidRDefault="00267B13" w:rsidP="00267B13">
      <w:pPr>
        <w:widowControl w:val="0"/>
        <w:tabs>
          <w:tab w:val="right" w:leader="dot" w:pos="5904"/>
        </w:tabs>
        <w:ind w:left="288"/>
      </w:pPr>
      <w:r w:rsidRPr="0038018A">
        <w:t xml:space="preserve">Croft Baptist </w:t>
      </w:r>
      <w:r w:rsidRPr="0038018A">
        <w:tab/>
        <w:t>1,892</w:t>
      </w:r>
    </w:p>
    <w:p w:rsidR="00267B13" w:rsidRPr="0038018A" w:rsidRDefault="00267B13" w:rsidP="00267B13">
      <w:pPr>
        <w:widowControl w:val="0"/>
        <w:tabs>
          <w:tab w:val="right" w:leader="dot" w:pos="5904"/>
        </w:tabs>
        <w:ind w:left="288"/>
      </w:pPr>
      <w:r w:rsidRPr="0038018A">
        <w:t xml:space="preserve">Cross Anchor Fire Station </w:t>
      </w:r>
      <w:r w:rsidRPr="0038018A">
        <w:tab/>
        <w:t>1,311</w:t>
      </w:r>
    </w:p>
    <w:p w:rsidR="00267B13" w:rsidRPr="0038018A" w:rsidRDefault="00267B13" w:rsidP="00267B13">
      <w:pPr>
        <w:widowControl w:val="0"/>
        <w:tabs>
          <w:tab w:val="right" w:leader="dot" w:pos="5904"/>
        </w:tabs>
        <w:ind w:left="288"/>
      </w:pPr>
      <w:r w:rsidRPr="0038018A">
        <w:t xml:space="preserve">Cudd Memorial </w:t>
      </w:r>
      <w:r w:rsidRPr="0038018A">
        <w:tab/>
        <w:t>2,298</w:t>
      </w:r>
    </w:p>
    <w:p w:rsidR="00267B13" w:rsidRPr="0038018A" w:rsidRDefault="00267B13" w:rsidP="00267B13">
      <w:pPr>
        <w:widowControl w:val="0"/>
        <w:tabs>
          <w:tab w:val="right" w:leader="dot" w:pos="5904"/>
        </w:tabs>
        <w:ind w:left="288"/>
      </w:pPr>
      <w:r w:rsidRPr="0038018A">
        <w:t xml:space="preserve">Daniel Morgan Technology Center </w:t>
      </w:r>
      <w:r w:rsidRPr="0038018A">
        <w:tab/>
        <w:t>1,563</w:t>
      </w:r>
    </w:p>
    <w:p w:rsidR="00267B13" w:rsidRPr="0038018A" w:rsidRDefault="00267B13" w:rsidP="00267B13">
      <w:pPr>
        <w:widowControl w:val="0"/>
        <w:tabs>
          <w:tab w:val="right" w:leader="dot" w:pos="5904"/>
        </w:tabs>
        <w:ind w:left="288"/>
      </w:pPr>
      <w:r w:rsidRPr="0038018A">
        <w:t xml:space="preserve">Drayton Fire Station </w:t>
      </w:r>
      <w:r w:rsidRPr="0038018A">
        <w:tab/>
        <w:t>2,721</w:t>
      </w:r>
    </w:p>
    <w:p w:rsidR="00267B13" w:rsidRPr="0038018A" w:rsidRDefault="00267B13" w:rsidP="00267B13">
      <w:pPr>
        <w:widowControl w:val="0"/>
        <w:tabs>
          <w:tab w:val="right" w:leader="dot" w:pos="5904"/>
        </w:tabs>
        <w:ind w:left="288"/>
      </w:pPr>
      <w:r w:rsidRPr="0038018A">
        <w:t xml:space="preserve">E.P. Todd Elementary </w:t>
      </w:r>
      <w:r w:rsidRPr="0038018A">
        <w:tab/>
        <w:t>3,594</w:t>
      </w:r>
    </w:p>
    <w:p w:rsidR="00267B13" w:rsidRPr="0038018A" w:rsidRDefault="00267B13" w:rsidP="00267B13">
      <w:pPr>
        <w:widowControl w:val="0"/>
        <w:tabs>
          <w:tab w:val="right" w:leader="dot" w:pos="5904"/>
        </w:tabs>
        <w:ind w:left="288"/>
      </w:pPr>
      <w:r w:rsidRPr="0038018A">
        <w:t xml:space="preserve">Eastside Baptist </w:t>
      </w:r>
      <w:r w:rsidRPr="0038018A">
        <w:tab/>
        <w:t>1,708</w:t>
      </w:r>
    </w:p>
    <w:p w:rsidR="00267B13" w:rsidRPr="0038018A" w:rsidRDefault="00267B13" w:rsidP="00267B13">
      <w:pPr>
        <w:widowControl w:val="0"/>
        <w:tabs>
          <w:tab w:val="right" w:leader="dot" w:pos="5904"/>
        </w:tabs>
        <w:ind w:left="288"/>
      </w:pPr>
      <w:r w:rsidRPr="0038018A">
        <w:t xml:space="preserve">Ebenezer Baptist </w:t>
      </w:r>
      <w:r w:rsidRPr="0038018A">
        <w:tab/>
        <w:t>1,526</w:t>
      </w:r>
    </w:p>
    <w:p w:rsidR="00267B13" w:rsidRPr="0038018A" w:rsidRDefault="00267B13" w:rsidP="00267B13">
      <w:pPr>
        <w:widowControl w:val="0"/>
        <w:tabs>
          <w:tab w:val="right" w:leader="dot" w:pos="5904"/>
        </w:tabs>
        <w:ind w:left="288"/>
      </w:pPr>
      <w:r w:rsidRPr="0038018A">
        <w:t xml:space="preserve">Enoree First Baptist </w:t>
      </w:r>
      <w:r w:rsidRPr="0038018A">
        <w:tab/>
        <w:t>2,314</w:t>
      </w:r>
    </w:p>
    <w:p w:rsidR="00267B13" w:rsidRPr="0038018A" w:rsidRDefault="00267B13" w:rsidP="00267B13">
      <w:pPr>
        <w:widowControl w:val="0"/>
        <w:tabs>
          <w:tab w:val="right" w:leader="dot" w:pos="5904"/>
        </w:tabs>
        <w:ind w:left="288"/>
      </w:pPr>
      <w:r w:rsidRPr="0038018A">
        <w:t xml:space="preserve">Fairforest Middle School </w:t>
      </w:r>
      <w:r w:rsidRPr="0038018A">
        <w:tab/>
        <w:t>4,594</w:t>
      </w:r>
    </w:p>
    <w:p w:rsidR="00267B13" w:rsidRPr="0038018A" w:rsidRDefault="00267B13" w:rsidP="00267B13">
      <w:pPr>
        <w:widowControl w:val="0"/>
        <w:tabs>
          <w:tab w:val="right" w:leader="dot" w:pos="5904"/>
        </w:tabs>
        <w:ind w:left="288"/>
      </w:pPr>
      <w:r w:rsidRPr="0038018A">
        <w:t xml:space="preserve">Friendship Baptist </w:t>
      </w:r>
      <w:r w:rsidRPr="0038018A">
        <w:tab/>
        <w:t>6,039</w:t>
      </w:r>
    </w:p>
    <w:p w:rsidR="00267B13" w:rsidRPr="0038018A" w:rsidRDefault="00267B13" w:rsidP="00267B13">
      <w:pPr>
        <w:widowControl w:val="0"/>
        <w:tabs>
          <w:tab w:val="right" w:leader="dot" w:pos="5904"/>
        </w:tabs>
        <w:ind w:left="288"/>
      </w:pPr>
      <w:r w:rsidRPr="0038018A">
        <w:t xml:space="preserve">Gable Middle School </w:t>
      </w:r>
      <w:r w:rsidRPr="0038018A">
        <w:tab/>
        <w:t>3,978</w:t>
      </w:r>
    </w:p>
    <w:p w:rsidR="00267B13" w:rsidRPr="0038018A" w:rsidRDefault="00267B13" w:rsidP="00267B13">
      <w:pPr>
        <w:widowControl w:val="0"/>
        <w:tabs>
          <w:tab w:val="right" w:leader="dot" w:pos="5904"/>
        </w:tabs>
        <w:ind w:left="288"/>
      </w:pPr>
      <w:r w:rsidRPr="0038018A">
        <w:t xml:space="preserve">Glendale Fire Station </w:t>
      </w:r>
      <w:r w:rsidRPr="0038018A">
        <w:tab/>
        <w:t>2,278</w:t>
      </w:r>
    </w:p>
    <w:p w:rsidR="00267B13" w:rsidRPr="0038018A" w:rsidRDefault="00267B13" w:rsidP="00267B13">
      <w:pPr>
        <w:widowControl w:val="0"/>
        <w:tabs>
          <w:tab w:val="right" w:leader="dot" w:pos="5904"/>
        </w:tabs>
        <w:ind w:left="288"/>
      </w:pPr>
      <w:r w:rsidRPr="0038018A">
        <w:t xml:space="preserve">Grace Baptist </w:t>
      </w:r>
      <w:r w:rsidRPr="0038018A">
        <w:tab/>
        <w:t>2,572</w:t>
      </w:r>
    </w:p>
    <w:p w:rsidR="00267B13" w:rsidRPr="0038018A" w:rsidRDefault="00267B13" w:rsidP="00267B13">
      <w:pPr>
        <w:widowControl w:val="0"/>
        <w:tabs>
          <w:tab w:val="right" w:leader="dot" w:pos="5904"/>
        </w:tabs>
        <w:ind w:left="288"/>
      </w:pPr>
      <w:r w:rsidRPr="0038018A">
        <w:t xml:space="preserve">Gramling Methodist </w:t>
      </w:r>
      <w:r w:rsidRPr="0038018A">
        <w:tab/>
        <w:t>2,206</w:t>
      </w:r>
    </w:p>
    <w:p w:rsidR="00267B13" w:rsidRPr="0038018A" w:rsidRDefault="00267B13" w:rsidP="00267B13">
      <w:pPr>
        <w:widowControl w:val="0"/>
        <w:tabs>
          <w:tab w:val="right" w:leader="dot" w:pos="5904"/>
        </w:tabs>
        <w:ind w:left="288"/>
      </w:pPr>
      <w:r w:rsidRPr="0038018A">
        <w:t xml:space="preserve">Hayne Baptist </w:t>
      </w:r>
      <w:r w:rsidRPr="0038018A">
        <w:tab/>
        <w:t>6,189</w:t>
      </w:r>
    </w:p>
    <w:p w:rsidR="00267B13" w:rsidRPr="0038018A" w:rsidRDefault="00267B13" w:rsidP="00267B13">
      <w:pPr>
        <w:widowControl w:val="0"/>
        <w:tabs>
          <w:tab w:val="right" w:leader="dot" w:pos="5904"/>
        </w:tabs>
        <w:ind w:left="288"/>
      </w:pPr>
      <w:r w:rsidRPr="0038018A">
        <w:t xml:space="preserve">Hendrix Elementary </w:t>
      </w:r>
      <w:r w:rsidRPr="0038018A">
        <w:tab/>
        <w:t>5,535</w:t>
      </w:r>
    </w:p>
    <w:p w:rsidR="00267B13" w:rsidRPr="0038018A" w:rsidRDefault="00267B13" w:rsidP="00267B13">
      <w:pPr>
        <w:widowControl w:val="0"/>
        <w:tabs>
          <w:tab w:val="right" w:leader="dot" w:pos="5904"/>
        </w:tabs>
        <w:ind w:left="288"/>
      </w:pPr>
      <w:r w:rsidRPr="0038018A">
        <w:t xml:space="preserve">Holly Springs Baptist </w:t>
      </w:r>
      <w:r w:rsidRPr="0038018A">
        <w:tab/>
        <w:t>4,260</w:t>
      </w:r>
    </w:p>
    <w:p w:rsidR="00267B13" w:rsidRPr="0038018A" w:rsidRDefault="00267B13" w:rsidP="00267B13">
      <w:pPr>
        <w:widowControl w:val="0"/>
        <w:tabs>
          <w:tab w:val="right" w:leader="dot" w:pos="5904"/>
        </w:tabs>
        <w:ind w:left="288"/>
      </w:pPr>
      <w:r w:rsidRPr="0038018A">
        <w:t xml:space="preserve">Inman Mills Baptist </w:t>
      </w:r>
      <w:r w:rsidRPr="0038018A">
        <w:tab/>
        <w:t>3,883</w:t>
      </w:r>
    </w:p>
    <w:p w:rsidR="00267B13" w:rsidRPr="0038018A" w:rsidRDefault="00267B13" w:rsidP="00267B13">
      <w:pPr>
        <w:widowControl w:val="0"/>
        <w:tabs>
          <w:tab w:val="right" w:leader="dot" w:pos="5904"/>
        </w:tabs>
        <w:ind w:left="288"/>
      </w:pPr>
      <w:r w:rsidRPr="0038018A">
        <w:t xml:space="preserve">Jesse Boyd Elementary </w:t>
      </w:r>
      <w:r w:rsidRPr="0038018A">
        <w:tab/>
        <w:t>2,474</w:t>
      </w:r>
    </w:p>
    <w:p w:rsidR="00267B13" w:rsidRPr="0038018A" w:rsidRDefault="00267B13" w:rsidP="00267B13">
      <w:pPr>
        <w:widowControl w:val="0"/>
        <w:tabs>
          <w:tab w:val="right" w:leader="dot" w:pos="5904"/>
        </w:tabs>
        <w:ind w:left="288"/>
      </w:pPr>
      <w:r w:rsidRPr="0038018A">
        <w:t xml:space="preserve">Jesse Boyd Elementary </w:t>
      </w:r>
      <w:r w:rsidRPr="0038018A">
        <w:tab/>
        <w:t>2,725</w:t>
      </w:r>
    </w:p>
    <w:p w:rsidR="00267B13" w:rsidRPr="0038018A" w:rsidRDefault="00267B13" w:rsidP="00267B13">
      <w:pPr>
        <w:widowControl w:val="0"/>
        <w:tabs>
          <w:tab w:val="right" w:leader="dot" w:pos="5904"/>
        </w:tabs>
        <w:ind w:left="288"/>
      </w:pPr>
      <w:r w:rsidRPr="0038018A">
        <w:t xml:space="preserve">Lake Bowen Baptist </w:t>
      </w:r>
      <w:r w:rsidRPr="0038018A">
        <w:tab/>
        <w:t>5,419</w:t>
      </w:r>
    </w:p>
    <w:p w:rsidR="00267B13" w:rsidRPr="0038018A" w:rsidRDefault="00267B13" w:rsidP="00267B13">
      <w:pPr>
        <w:widowControl w:val="0"/>
        <w:tabs>
          <w:tab w:val="right" w:leader="dot" w:pos="5904"/>
        </w:tabs>
        <w:ind w:left="288"/>
      </w:pPr>
      <w:r w:rsidRPr="0038018A">
        <w:t xml:space="preserve">Landrum High School </w:t>
      </w:r>
      <w:r w:rsidRPr="0038018A">
        <w:tab/>
        <w:t>3,564</w:t>
      </w:r>
    </w:p>
    <w:p w:rsidR="00267B13" w:rsidRPr="0038018A" w:rsidRDefault="00267B13" w:rsidP="00267B13">
      <w:pPr>
        <w:widowControl w:val="0"/>
        <w:tabs>
          <w:tab w:val="right" w:leader="dot" w:pos="5904"/>
        </w:tabs>
        <w:ind w:left="288"/>
      </w:pPr>
      <w:r w:rsidRPr="0038018A">
        <w:t xml:space="preserve">Landrum United Methodist </w:t>
      </w:r>
      <w:r w:rsidRPr="0038018A">
        <w:tab/>
        <w:t>4,317</w:t>
      </w:r>
    </w:p>
    <w:p w:rsidR="00267B13" w:rsidRPr="0038018A" w:rsidRDefault="00267B13" w:rsidP="00267B13">
      <w:pPr>
        <w:widowControl w:val="0"/>
        <w:tabs>
          <w:tab w:val="right" w:leader="dot" w:pos="5904"/>
        </w:tabs>
        <w:ind w:left="288"/>
      </w:pPr>
      <w:r w:rsidRPr="0038018A">
        <w:t xml:space="preserve">Lyman Town Hall </w:t>
      </w:r>
      <w:r w:rsidRPr="0038018A">
        <w:tab/>
        <w:t>4,365</w:t>
      </w:r>
    </w:p>
    <w:p w:rsidR="00267B13" w:rsidRPr="0038018A" w:rsidRDefault="00267B13" w:rsidP="00267B13">
      <w:pPr>
        <w:widowControl w:val="0"/>
        <w:tabs>
          <w:tab w:val="right" w:leader="dot" w:pos="5904"/>
        </w:tabs>
        <w:ind w:left="288"/>
      </w:pPr>
      <w:r w:rsidRPr="0038018A">
        <w:t xml:space="preserve">Motlow Creek Baptist </w:t>
      </w:r>
      <w:r w:rsidRPr="0038018A">
        <w:tab/>
        <w:t>1,483</w:t>
      </w:r>
    </w:p>
    <w:p w:rsidR="00267B13" w:rsidRPr="0038018A" w:rsidRDefault="00267B13" w:rsidP="00267B13">
      <w:pPr>
        <w:widowControl w:val="0"/>
        <w:tabs>
          <w:tab w:val="right" w:leader="dot" w:pos="5904"/>
        </w:tabs>
        <w:ind w:left="288"/>
      </w:pPr>
      <w:r w:rsidRPr="0038018A">
        <w:t xml:space="preserve">Mountain View Baptist </w:t>
      </w:r>
      <w:r w:rsidRPr="0038018A">
        <w:tab/>
        <w:t>1,980</w:t>
      </w:r>
    </w:p>
    <w:p w:rsidR="00267B13" w:rsidRPr="0038018A" w:rsidRDefault="00267B13" w:rsidP="00267B13">
      <w:pPr>
        <w:widowControl w:val="0"/>
        <w:tabs>
          <w:tab w:val="right" w:leader="dot" w:pos="5904"/>
        </w:tabs>
        <w:ind w:left="288"/>
      </w:pPr>
      <w:r w:rsidRPr="0038018A">
        <w:t xml:space="preserve">Mt. Calvary Presbyterian </w:t>
      </w:r>
      <w:r w:rsidRPr="0038018A">
        <w:tab/>
        <w:t>5,021</w:t>
      </w:r>
    </w:p>
    <w:p w:rsidR="00267B13" w:rsidRPr="0038018A" w:rsidRDefault="00267B13" w:rsidP="00267B13">
      <w:pPr>
        <w:widowControl w:val="0"/>
        <w:tabs>
          <w:tab w:val="right" w:leader="dot" w:pos="5904"/>
        </w:tabs>
        <w:ind w:left="288"/>
      </w:pPr>
      <w:r w:rsidRPr="0038018A">
        <w:t xml:space="preserve">Mt. Moriah Baptist </w:t>
      </w:r>
      <w:r w:rsidRPr="0038018A">
        <w:tab/>
        <w:t>2,245</w:t>
      </w:r>
    </w:p>
    <w:p w:rsidR="00267B13" w:rsidRPr="0038018A" w:rsidRDefault="00267B13" w:rsidP="00267B13">
      <w:pPr>
        <w:widowControl w:val="0"/>
        <w:tabs>
          <w:tab w:val="right" w:leader="dot" w:pos="5904"/>
        </w:tabs>
        <w:ind w:left="288"/>
      </w:pPr>
      <w:r w:rsidRPr="0038018A">
        <w:t xml:space="preserve">Mt. Zion Full Gospel Baptist </w:t>
      </w:r>
      <w:r w:rsidRPr="0038018A">
        <w:tab/>
        <w:t>1,265</w:t>
      </w:r>
    </w:p>
    <w:p w:rsidR="00267B13" w:rsidRPr="0038018A" w:rsidRDefault="00267B13" w:rsidP="00267B13">
      <w:pPr>
        <w:widowControl w:val="0"/>
        <w:tabs>
          <w:tab w:val="right" w:leader="dot" w:pos="5904"/>
        </w:tabs>
        <w:ind w:left="288"/>
      </w:pPr>
      <w:r w:rsidRPr="0038018A">
        <w:t xml:space="preserve">North Spartanburg Fire Station </w:t>
      </w:r>
      <w:r w:rsidRPr="0038018A">
        <w:tab/>
        <w:t>3,815</w:t>
      </w:r>
    </w:p>
    <w:p w:rsidR="00267B13" w:rsidRPr="0038018A" w:rsidRDefault="00267B13" w:rsidP="00267B13">
      <w:pPr>
        <w:widowControl w:val="0"/>
        <w:tabs>
          <w:tab w:val="right" w:leader="dot" w:pos="5904"/>
        </w:tabs>
        <w:ind w:left="288"/>
      </w:pPr>
      <w:r w:rsidRPr="0038018A">
        <w:t xml:space="preserve">Oakland Elementary </w:t>
      </w:r>
      <w:r w:rsidRPr="0038018A">
        <w:tab/>
        <w:t>2,734</w:t>
      </w:r>
    </w:p>
    <w:p w:rsidR="00267B13" w:rsidRPr="0038018A" w:rsidRDefault="00267B13" w:rsidP="00267B13">
      <w:pPr>
        <w:widowControl w:val="0"/>
        <w:tabs>
          <w:tab w:val="right" w:leader="dot" w:pos="5904"/>
        </w:tabs>
        <w:ind w:left="288"/>
      </w:pPr>
      <w:r w:rsidRPr="0038018A">
        <w:t xml:space="preserve">Pacolet Town Hall </w:t>
      </w:r>
      <w:r w:rsidRPr="0038018A">
        <w:tab/>
        <w:t>1,241</w:t>
      </w:r>
    </w:p>
    <w:p w:rsidR="00267B13" w:rsidRPr="0038018A" w:rsidRDefault="00267B13" w:rsidP="00267B13">
      <w:pPr>
        <w:widowControl w:val="0"/>
        <w:tabs>
          <w:tab w:val="right" w:leader="dot" w:pos="5904"/>
        </w:tabs>
        <w:ind w:left="288"/>
      </w:pPr>
      <w:r w:rsidRPr="0038018A">
        <w:t xml:space="preserve">Park Hills Elementary </w:t>
      </w:r>
      <w:r w:rsidRPr="0038018A">
        <w:tab/>
        <w:t>1,585</w:t>
      </w:r>
    </w:p>
    <w:p w:rsidR="00267B13" w:rsidRPr="0038018A" w:rsidRDefault="00267B13" w:rsidP="00267B13">
      <w:pPr>
        <w:widowControl w:val="0"/>
        <w:tabs>
          <w:tab w:val="right" w:leader="dot" w:pos="5904"/>
        </w:tabs>
        <w:ind w:left="288"/>
      </w:pPr>
      <w:r w:rsidRPr="0038018A">
        <w:t xml:space="preserve">Pauline Gleen Springs Elementary </w:t>
      </w:r>
      <w:r w:rsidRPr="0038018A">
        <w:tab/>
        <w:t>1,599</w:t>
      </w:r>
    </w:p>
    <w:p w:rsidR="00267B13" w:rsidRPr="0038018A" w:rsidRDefault="00267B13" w:rsidP="00267B13">
      <w:pPr>
        <w:widowControl w:val="0"/>
        <w:tabs>
          <w:tab w:val="right" w:leader="dot" w:pos="5904"/>
        </w:tabs>
        <w:ind w:left="288"/>
      </w:pPr>
      <w:r w:rsidRPr="0038018A">
        <w:t xml:space="preserve">Pelham Fire Station </w:t>
      </w:r>
      <w:r w:rsidRPr="0038018A">
        <w:tab/>
        <w:t>1,773</w:t>
      </w:r>
    </w:p>
    <w:p w:rsidR="00267B13" w:rsidRPr="0038018A" w:rsidRDefault="00267B13" w:rsidP="00267B13">
      <w:pPr>
        <w:widowControl w:val="0"/>
        <w:tabs>
          <w:tab w:val="right" w:leader="dot" w:pos="5904"/>
        </w:tabs>
        <w:ind w:left="288"/>
      </w:pPr>
      <w:r w:rsidRPr="0038018A">
        <w:t xml:space="preserve">Pine Street Elementary </w:t>
      </w:r>
      <w:r w:rsidRPr="0038018A">
        <w:tab/>
        <w:t>1,563</w:t>
      </w:r>
    </w:p>
    <w:p w:rsidR="00267B13" w:rsidRPr="0038018A" w:rsidRDefault="00267B13" w:rsidP="00267B13">
      <w:pPr>
        <w:widowControl w:val="0"/>
        <w:tabs>
          <w:tab w:val="right" w:leader="dot" w:pos="5904"/>
        </w:tabs>
        <w:ind w:left="288"/>
      </w:pPr>
      <w:r w:rsidRPr="0038018A">
        <w:t xml:space="preserve">Poplar Springs Fire Station </w:t>
      </w:r>
      <w:r w:rsidRPr="0038018A">
        <w:tab/>
        <w:t>2,985</w:t>
      </w:r>
    </w:p>
    <w:p w:rsidR="00267B13" w:rsidRPr="0038018A" w:rsidRDefault="00267B13" w:rsidP="00267B13">
      <w:pPr>
        <w:widowControl w:val="0"/>
        <w:tabs>
          <w:tab w:val="right" w:leader="dot" w:pos="5904"/>
        </w:tabs>
        <w:ind w:left="288"/>
      </w:pPr>
      <w:r w:rsidRPr="0038018A">
        <w:t xml:space="preserve">Powell Saxon Una Fire Station </w:t>
      </w:r>
      <w:r w:rsidRPr="0038018A">
        <w:tab/>
        <w:t>2,629</w:t>
      </w:r>
    </w:p>
    <w:p w:rsidR="00267B13" w:rsidRPr="0038018A" w:rsidRDefault="00267B13" w:rsidP="00267B13">
      <w:pPr>
        <w:widowControl w:val="0"/>
        <w:tabs>
          <w:tab w:val="right" w:leader="dot" w:pos="5904"/>
        </w:tabs>
        <w:ind w:left="288"/>
      </w:pPr>
      <w:r w:rsidRPr="0038018A">
        <w:t xml:space="preserve">R.D. Anderson Vocational </w:t>
      </w:r>
      <w:r w:rsidRPr="0038018A">
        <w:tab/>
        <w:t>2,091</w:t>
      </w:r>
    </w:p>
    <w:p w:rsidR="00267B13" w:rsidRPr="0038018A" w:rsidRDefault="00267B13" w:rsidP="00267B13">
      <w:pPr>
        <w:widowControl w:val="0"/>
        <w:tabs>
          <w:tab w:val="right" w:leader="dot" w:pos="5904"/>
        </w:tabs>
        <w:ind w:left="288"/>
      </w:pPr>
      <w:r w:rsidRPr="0038018A">
        <w:t xml:space="preserve">Rebirth Missionary Baptist </w:t>
      </w:r>
      <w:r w:rsidRPr="0038018A">
        <w:tab/>
        <w:t>4,529</w:t>
      </w:r>
    </w:p>
    <w:p w:rsidR="00267B13" w:rsidRPr="0038018A" w:rsidRDefault="00267B13" w:rsidP="00267B13">
      <w:pPr>
        <w:widowControl w:val="0"/>
        <w:tabs>
          <w:tab w:val="right" w:leader="dot" w:pos="5904"/>
        </w:tabs>
        <w:ind w:left="288"/>
      </w:pPr>
      <w:r w:rsidRPr="0038018A">
        <w:t xml:space="preserve">Reidville Elementary </w:t>
      </w:r>
      <w:r w:rsidRPr="0038018A">
        <w:tab/>
        <w:t>4,231</w:t>
      </w:r>
    </w:p>
    <w:p w:rsidR="00267B13" w:rsidRPr="0038018A" w:rsidRDefault="00267B13" w:rsidP="00267B13">
      <w:pPr>
        <w:widowControl w:val="0"/>
        <w:tabs>
          <w:tab w:val="right" w:leader="dot" w:pos="5904"/>
        </w:tabs>
        <w:ind w:left="288"/>
      </w:pPr>
      <w:r w:rsidRPr="0038018A">
        <w:t xml:space="preserve">Reidville Fire Station </w:t>
      </w:r>
      <w:r w:rsidRPr="0038018A">
        <w:tab/>
        <w:t>5,480</w:t>
      </w:r>
    </w:p>
    <w:p w:rsidR="00267B13" w:rsidRPr="0038018A" w:rsidRDefault="00267B13" w:rsidP="00267B13">
      <w:pPr>
        <w:widowControl w:val="0"/>
        <w:tabs>
          <w:tab w:val="right" w:leader="dot" w:pos="5904"/>
        </w:tabs>
        <w:ind w:left="288"/>
      </w:pPr>
      <w:r w:rsidRPr="0038018A">
        <w:t xml:space="preserve">Roebuck Bethlehem </w:t>
      </w:r>
      <w:r w:rsidRPr="0038018A">
        <w:tab/>
        <w:t>1,841</w:t>
      </w:r>
    </w:p>
    <w:p w:rsidR="00267B13" w:rsidRPr="0038018A" w:rsidRDefault="00267B13" w:rsidP="00267B13">
      <w:pPr>
        <w:widowControl w:val="0"/>
        <w:tabs>
          <w:tab w:val="right" w:leader="dot" w:pos="5904"/>
        </w:tabs>
        <w:ind w:left="288"/>
      </w:pPr>
      <w:r w:rsidRPr="0038018A">
        <w:t xml:space="preserve">Roebuck Elementary </w:t>
      </w:r>
      <w:r w:rsidRPr="0038018A">
        <w:tab/>
        <w:t>3,922</w:t>
      </w:r>
    </w:p>
    <w:p w:rsidR="00267B13" w:rsidRPr="0038018A" w:rsidRDefault="00267B13" w:rsidP="00267B13">
      <w:pPr>
        <w:widowControl w:val="0"/>
        <w:tabs>
          <w:tab w:val="right" w:leader="dot" w:pos="5904"/>
        </w:tabs>
        <w:ind w:left="288"/>
      </w:pPr>
      <w:r w:rsidRPr="0038018A">
        <w:t xml:space="preserve">Silverhill Methodist Church </w:t>
      </w:r>
      <w:r w:rsidRPr="0038018A">
        <w:tab/>
        <w:t>936</w:t>
      </w:r>
    </w:p>
    <w:p w:rsidR="00267B13" w:rsidRPr="0038018A" w:rsidRDefault="00267B13" w:rsidP="00267B13">
      <w:pPr>
        <w:widowControl w:val="0"/>
        <w:tabs>
          <w:tab w:val="right" w:leader="dot" w:pos="5904"/>
        </w:tabs>
        <w:ind w:left="288"/>
      </w:pPr>
      <w:r w:rsidRPr="0038018A">
        <w:t xml:space="preserve">Southside Baptist </w:t>
      </w:r>
      <w:r w:rsidRPr="0038018A">
        <w:tab/>
        <w:t>2,169</w:t>
      </w:r>
    </w:p>
    <w:p w:rsidR="00267B13" w:rsidRPr="0038018A" w:rsidRDefault="00267B13" w:rsidP="00267B13">
      <w:pPr>
        <w:widowControl w:val="0"/>
        <w:tabs>
          <w:tab w:val="right" w:leader="dot" w:pos="5904"/>
        </w:tabs>
        <w:ind w:left="288"/>
      </w:pPr>
      <w:r w:rsidRPr="0038018A">
        <w:t xml:space="preserve">Spartanburg High School </w:t>
      </w:r>
      <w:r w:rsidRPr="0038018A">
        <w:tab/>
        <w:t>3,069</w:t>
      </w:r>
    </w:p>
    <w:p w:rsidR="00267B13" w:rsidRPr="0038018A" w:rsidRDefault="00267B13" w:rsidP="00267B13">
      <w:pPr>
        <w:widowControl w:val="0"/>
        <w:tabs>
          <w:tab w:val="right" w:leader="dot" w:pos="5904"/>
        </w:tabs>
        <w:ind w:left="288"/>
      </w:pPr>
      <w:r w:rsidRPr="0038018A">
        <w:t xml:space="preserve">Startex Fire Station </w:t>
      </w:r>
      <w:r w:rsidRPr="0038018A">
        <w:tab/>
        <w:t>1,737</w:t>
      </w:r>
    </w:p>
    <w:p w:rsidR="00267B13" w:rsidRPr="0038018A" w:rsidRDefault="00267B13" w:rsidP="00267B13">
      <w:pPr>
        <w:widowControl w:val="0"/>
        <w:tabs>
          <w:tab w:val="right" w:leader="dot" w:pos="5904"/>
        </w:tabs>
        <w:ind w:left="288"/>
      </w:pPr>
      <w:r w:rsidRPr="0038018A">
        <w:t xml:space="preserve">Swofford Career Center </w:t>
      </w:r>
      <w:r w:rsidRPr="0038018A">
        <w:tab/>
        <w:t>4,567</w:t>
      </w:r>
    </w:p>
    <w:p w:rsidR="00267B13" w:rsidRPr="0038018A" w:rsidRDefault="00267B13" w:rsidP="00267B13">
      <w:pPr>
        <w:widowControl w:val="0"/>
        <w:tabs>
          <w:tab w:val="right" w:leader="dot" w:pos="5904"/>
        </w:tabs>
        <w:ind w:left="288"/>
      </w:pPr>
      <w:r w:rsidRPr="0038018A">
        <w:t xml:space="preserve">T.W. Edwards Recreation Center </w:t>
      </w:r>
      <w:r w:rsidRPr="0038018A">
        <w:tab/>
        <w:t>2,386</w:t>
      </w:r>
    </w:p>
    <w:p w:rsidR="00267B13" w:rsidRPr="0038018A" w:rsidRDefault="00267B13" w:rsidP="00267B13">
      <w:pPr>
        <w:widowControl w:val="0"/>
        <w:tabs>
          <w:tab w:val="right" w:leader="dot" w:pos="5904"/>
        </w:tabs>
        <w:ind w:left="288"/>
      </w:pPr>
      <w:r w:rsidRPr="0038018A">
        <w:t xml:space="preserve">Travelers Rest Baptist </w:t>
      </w:r>
      <w:r w:rsidRPr="0038018A">
        <w:tab/>
        <w:t>4,755</w:t>
      </w:r>
    </w:p>
    <w:p w:rsidR="00267B13" w:rsidRPr="0038018A" w:rsidRDefault="00267B13" w:rsidP="00267B13">
      <w:pPr>
        <w:widowControl w:val="0"/>
        <w:tabs>
          <w:tab w:val="right" w:leader="dot" w:pos="5904"/>
        </w:tabs>
        <w:ind w:left="288"/>
      </w:pPr>
      <w:r w:rsidRPr="0038018A">
        <w:t xml:space="preserve">Trinity Methodist </w:t>
      </w:r>
      <w:r w:rsidRPr="0038018A">
        <w:tab/>
        <w:t>2,393</w:t>
      </w:r>
    </w:p>
    <w:p w:rsidR="00267B13" w:rsidRPr="0038018A" w:rsidRDefault="00267B13" w:rsidP="00267B13">
      <w:pPr>
        <w:widowControl w:val="0"/>
        <w:tabs>
          <w:tab w:val="right" w:leader="dot" w:pos="5904"/>
        </w:tabs>
        <w:ind w:left="288"/>
      </w:pPr>
      <w:r w:rsidRPr="0038018A">
        <w:t xml:space="preserve">Una Fire Station </w:t>
      </w:r>
      <w:r w:rsidRPr="0038018A">
        <w:tab/>
        <w:t>1,377</w:t>
      </w:r>
    </w:p>
    <w:p w:rsidR="00267B13" w:rsidRPr="0038018A" w:rsidRDefault="00267B13" w:rsidP="00267B13">
      <w:pPr>
        <w:widowControl w:val="0"/>
        <w:tabs>
          <w:tab w:val="right" w:leader="dot" w:pos="5904"/>
        </w:tabs>
        <w:ind w:left="288"/>
      </w:pPr>
      <w:r w:rsidRPr="0038018A">
        <w:t xml:space="preserve">Victor Mill Methodist </w:t>
      </w:r>
      <w:r w:rsidRPr="0038018A">
        <w:tab/>
        <w:t>3,909</w:t>
      </w:r>
    </w:p>
    <w:p w:rsidR="00267B13" w:rsidRPr="0038018A" w:rsidRDefault="00267B13" w:rsidP="00267B13">
      <w:pPr>
        <w:widowControl w:val="0"/>
        <w:tabs>
          <w:tab w:val="right" w:leader="dot" w:pos="5904"/>
        </w:tabs>
        <w:ind w:left="288"/>
      </w:pPr>
      <w:r w:rsidRPr="0038018A">
        <w:t xml:space="preserve">Wellford Fire Station </w:t>
      </w:r>
      <w:r w:rsidRPr="0038018A">
        <w:tab/>
        <w:t>3,754</w:t>
      </w:r>
    </w:p>
    <w:p w:rsidR="00267B13" w:rsidRPr="0038018A" w:rsidRDefault="00267B13" w:rsidP="00267B13">
      <w:pPr>
        <w:widowControl w:val="0"/>
        <w:tabs>
          <w:tab w:val="right" w:leader="dot" w:pos="5904"/>
        </w:tabs>
        <w:ind w:left="288"/>
      </w:pPr>
      <w:r w:rsidRPr="0038018A">
        <w:t xml:space="preserve">West Side Baptist </w:t>
      </w:r>
      <w:r w:rsidRPr="0038018A">
        <w:tab/>
        <w:t>3,564</w:t>
      </w:r>
    </w:p>
    <w:p w:rsidR="00267B13" w:rsidRPr="0038018A" w:rsidRDefault="00267B13" w:rsidP="00267B13">
      <w:pPr>
        <w:widowControl w:val="0"/>
        <w:tabs>
          <w:tab w:val="right" w:leader="dot" w:pos="5904"/>
        </w:tabs>
        <w:ind w:left="288"/>
      </w:pPr>
      <w:r w:rsidRPr="0038018A">
        <w:t xml:space="preserve">West View Elementary </w:t>
      </w:r>
      <w:r w:rsidRPr="0038018A">
        <w:tab/>
        <w:t>4,991</w:t>
      </w:r>
    </w:p>
    <w:p w:rsidR="00267B13" w:rsidRPr="0038018A" w:rsidRDefault="00267B13" w:rsidP="00267B13">
      <w:pPr>
        <w:widowControl w:val="0"/>
        <w:tabs>
          <w:tab w:val="right" w:leader="dot" w:pos="5904"/>
        </w:tabs>
        <w:ind w:left="288"/>
      </w:pPr>
      <w:r w:rsidRPr="0038018A">
        <w:t xml:space="preserve">White Stone Methodist </w:t>
      </w:r>
      <w:r w:rsidRPr="0038018A">
        <w:tab/>
        <w:t>1,297</w:t>
      </w:r>
    </w:p>
    <w:p w:rsidR="00267B13" w:rsidRPr="0038018A" w:rsidRDefault="00267B13" w:rsidP="00267B13">
      <w:pPr>
        <w:widowControl w:val="0"/>
        <w:tabs>
          <w:tab w:val="right" w:leader="dot" w:pos="5904"/>
        </w:tabs>
        <w:ind w:left="288"/>
      </w:pPr>
      <w:r w:rsidRPr="0038018A">
        <w:t xml:space="preserve">Whitlock Jr. High </w:t>
      </w:r>
      <w:r w:rsidRPr="0038018A">
        <w:tab/>
        <w:t>2,570</w:t>
      </w:r>
    </w:p>
    <w:p w:rsidR="00267B13" w:rsidRPr="0038018A" w:rsidRDefault="00267B13" w:rsidP="00267B13">
      <w:pPr>
        <w:widowControl w:val="0"/>
        <w:tabs>
          <w:tab w:val="right" w:leader="dot" w:pos="5904"/>
        </w:tabs>
        <w:ind w:left="288"/>
      </w:pPr>
      <w:r w:rsidRPr="0038018A">
        <w:t xml:space="preserve">Woodland Heights Recreation Center </w:t>
      </w:r>
      <w:r w:rsidRPr="0038018A">
        <w:tab/>
        <w:t>3,196</w:t>
      </w:r>
    </w:p>
    <w:p w:rsidR="00267B13" w:rsidRPr="0038018A" w:rsidRDefault="00267B13" w:rsidP="00267B13">
      <w:pPr>
        <w:widowControl w:val="0"/>
        <w:tabs>
          <w:tab w:val="right" w:leader="dot" w:pos="5904"/>
        </w:tabs>
        <w:ind w:left="288"/>
      </w:pPr>
      <w:r w:rsidRPr="0038018A">
        <w:t xml:space="preserve">Woodruff American Legion </w:t>
      </w:r>
      <w:r w:rsidRPr="0038018A">
        <w:tab/>
        <w:t>1,133</w:t>
      </w:r>
    </w:p>
    <w:p w:rsidR="00267B13" w:rsidRPr="0038018A" w:rsidRDefault="00267B13" w:rsidP="00267B13">
      <w:pPr>
        <w:widowControl w:val="0"/>
        <w:tabs>
          <w:tab w:val="right" w:leader="dot" w:pos="5904"/>
        </w:tabs>
        <w:ind w:left="288"/>
      </w:pPr>
      <w:r w:rsidRPr="0038018A">
        <w:t xml:space="preserve">Woodruff Armory Drive Fire Stations </w:t>
      </w:r>
      <w:r w:rsidRPr="0038018A">
        <w:tab/>
        <w:t>2,282</w:t>
      </w:r>
    </w:p>
    <w:p w:rsidR="00267B13" w:rsidRPr="0038018A" w:rsidRDefault="00267B13" w:rsidP="00267B13">
      <w:pPr>
        <w:widowControl w:val="0"/>
        <w:tabs>
          <w:tab w:val="right" w:leader="dot" w:pos="5904"/>
        </w:tabs>
        <w:ind w:left="288"/>
      </w:pPr>
      <w:r w:rsidRPr="0038018A">
        <w:t xml:space="preserve">Woodruff Fire Station </w:t>
      </w:r>
      <w:r w:rsidRPr="0038018A">
        <w:tab/>
        <w:t>1,816</w:t>
      </w:r>
    </w:p>
    <w:p w:rsidR="00267B13" w:rsidRPr="0038018A" w:rsidRDefault="00267B13" w:rsidP="00267B13">
      <w:pPr>
        <w:widowControl w:val="0"/>
        <w:tabs>
          <w:tab w:val="right" w:leader="dot" w:pos="5904"/>
        </w:tabs>
        <w:ind w:left="288"/>
      </w:pPr>
      <w:r w:rsidRPr="0038018A">
        <w:t xml:space="preserve">Woodruff Town Hall </w:t>
      </w:r>
      <w:r w:rsidRPr="0038018A">
        <w:tab/>
        <w:t>3,541</w:t>
      </w:r>
    </w:p>
    <w:p w:rsidR="00267B13" w:rsidRPr="0038018A" w:rsidRDefault="00267B13" w:rsidP="00267B13">
      <w:pPr>
        <w:widowControl w:val="0"/>
        <w:tabs>
          <w:tab w:val="right" w:leader="dot" w:pos="5904"/>
        </w:tabs>
      </w:pPr>
      <w:r w:rsidRPr="0038018A">
        <w:t>DISTRICT TOTAL</w:t>
      </w:r>
      <w:r w:rsidRPr="0038018A">
        <w:tab/>
        <w:t>660,766</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5</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Cherokee County </w:t>
      </w:r>
      <w:r w:rsidRPr="0038018A">
        <w:tab/>
        <w:t>55,342</w:t>
      </w:r>
    </w:p>
    <w:p w:rsidR="00267B13" w:rsidRPr="0038018A" w:rsidRDefault="00267B13" w:rsidP="00267B13">
      <w:pPr>
        <w:widowControl w:val="0"/>
        <w:tabs>
          <w:tab w:val="right" w:leader="dot" w:pos="5904"/>
        </w:tabs>
      </w:pPr>
      <w:r w:rsidRPr="0038018A">
        <w:t xml:space="preserve">Chester County </w:t>
      </w:r>
      <w:r w:rsidRPr="0038018A">
        <w:tab/>
        <w:t>33,140</w:t>
      </w:r>
    </w:p>
    <w:p w:rsidR="00267B13" w:rsidRPr="0038018A" w:rsidRDefault="00267B13" w:rsidP="00267B13">
      <w:pPr>
        <w:widowControl w:val="0"/>
        <w:tabs>
          <w:tab w:val="right" w:leader="dot" w:pos="5904"/>
        </w:tabs>
      </w:pPr>
      <w:r w:rsidRPr="0038018A">
        <w:t xml:space="preserve">Fairfield County </w:t>
      </w:r>
      <w:r w:rsidRPr="0038018A">
        <w:tab/>
        <w:t>23,956</w:t>
      </w:r>
    </w:p>
    <w:p w:rsidR="00267B13" w:rsidRPr="0038018A" w:rsidRDefault="00267B13" w:rsidP="00267B13">
      <w:pPr>
        <w:widowControl w:val="0"/>
        <w:tabs>
          <w:tab w:val="right" w:leader="dot" w:pos="5904"/>
        </w:tabs>
      </w:pPr>
      <w:r w:rsidRPr="0038018A">
        <w:t xml:space="preserve">Kershaw County </w:t>
      </w:r>
      <w:r w:rsidRPr="0038018A">
        <w:tab/>
        <w:t>61,697</w:t>
      </w:r>
    </w:p>
    <w:p w:rsidR="00267B13" w:rsidRPr="0038018A" w:rsidRDefault="00267B13" w:rsidP="00267B13">
      <w:pPr>
        <w:widowControl w:val="0"/>
        <w:tabs>
          <w:tab w:val="right" w:leader="dot" w:pos="5904"/>
        </w:tabs>
      </w:pPr>
      <w:r w:rsidRPr="0038018A">
        <w:t xml:space="preserve">Lancaster County </w:t>
      </w:r>
      <w:r w:rsidRPr="0038018A">
        <w:tab/>
        <w:t>76,652</w:t>
      </w:r>
    </w:p>
    <w:p w:rsidR="00267B13" w:rsidRPr="0038018A" w:rsidRDefault="00267B13" w:rsidP="00267B13">
      <w:pPr>
        <w:widowControl w:val="0"/>
        <w:tabs>
          <w:tab w:val="right" w:leader="dot" w:pos="5904"/>
        </w:tabs>
      </w:pPr>
      <w:r w:rsidRPr="0038018A">
        <w:t xml:space="preserve">Lee County </w:t>
      </w:r>
      <w:r w:rsidRPr="0038018A">
        <w:tab/>
        <w:t>19,220</w:t>
      </w:r>
    </w:p>
    <w:p w:rsidR="00267B13" w:rsidRPr="0038018A" w:rsidRDefault="00267B13" w:rsidP="00267B13">
      <w:pPr>
        <w:widowControl w:val="0"/>
        <w:tabs>
          <w:tab w:val="right" w:leader="dot" w:pos="5904"/>
        </w:tabs>
      </w:pPr>
      <w:r w:rsidRPr="0038018A">
        <w:t>Newberry County</w:t>
      </w:r>
    </w:p>
    <w:p w:rsidR="00267B13" w:rsidRPr="0038018A" w:rsidRDefault="00267B13" w:rsidP="00267B13">
      <w:pPr>
        <w:widowControl w:val="0"/>
        <w:tabs>
          <w:tab w:val="right" w:leader="dot" w:pos="5904"/>
        </w:tabs>
        <w:ind w:left="288"/>
      </w:pPr>
      <w:r w:rsidRPr="0038018A">
        <w:t>Beth - Eden</w:t>
      </w:r>
    </w:p>
    <w:p w:rsidR="00267B13" w:rsidRPr="0038018A" w:rsidRDefault="00267B13" w:rsidP="00267B13">
      <w:pPr>
        <w:widowControl w:val="0"/>
        <w:tabs>
          <w:tab w:val="right" w:leader="dot" w:pos="5904"/>
        </w:tabs>
        <w:ind w:left="576"/>
      </w:pPr>
      <w:r w:rsidRPr="0038018A">
        <w:t>Tract 9502.01</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1032, 1033, 1034, 1035, 1036, 1037, 1038, 1039, 1040, 1041, 1042, 1043, 1044, 1045, 1046, 1047, 1048  </w:t>
      </w:r>
      <w:r w:rsidRPr="0038018A">
        <w:tab/>
        <w:t>428</w:t>
      </w:r>
    </w:p>
    <w:p w:rsidR="00267B13" w:rsidRPr="0038018A" w:rsidRDefault="00267B13" w:rsidP="00267B13">
      <w:pPr>
        <w:widowControl w:val="0"/>
        <w:tabs>
          <w:tab w:val="right" w:leader="dot" w:pos="5904"/>
        </w:tabs>
        <w:ind w:left="576"/>
      </w:pPr>
      <w:r w:rsidRPr="0038018A">
        <w:t>Tract 9505.02</w:t>
      </w:r>
    </w:p>
    <w:p w:rsidR="00267B13" w:rsidRPr="0038018A" w:rsidRDefault="00267B13" w:rsidP="00267B13">
      <w:pPr>
        <w:widowControl w:val="0"/>
        <w:tabs>
          <w:tab w:val="right" w:leader="dot" w:pos="5904"/>
        </w:tabs>
        <w:ind w:left="1152"/>
      </w:pPr>
      <w:r w:rsidRPr="0038018A">
        <w:t xml:space="preserve">Blocks: 1008, 1019, 1022, 2000, 2001, 2004, 2005, 2007, 2021, 2022, 2026, 2027, 2029, 2030, 2031  </w:t>
      </w:r>
      <w:r w:rsidRPr="0038018A">
        <w:tab/>
        <w:t>243</w:t>
      </w:r>
    </w:p>
    <w:p w:rsidR="00267B13" w:rsidRPr="0038018A" w:rsidRDefault="00267B13" w:rsidP="00267B13">
      <w:pPr>
        <w:widowControl w:val="0"/>
        <w:tabs>
          <w:tab w:val="right" w:leader="dot" w:pos="5904"/>
        </w:tabs>
        <w:ind w:left="288"/>
      </w:pPr>
      <w:r w:rsidRPr="0038018A">
        <w:t>Beth - Eden Subtotal</w:t>
      </w:r>
      <w:r w:rsidRPr="0038018A">
        <w:tab/>
        <w:t>671</w:t>
      </w:r>
    </w:p>
    <w:p w:rsidR="00267B13" w:rsidRPr="0038018A" w:rsidRDefault="00267B13" w:rsidP="00267B13">
      <w:pPr>
        <w:widowControl w:val="0"/>
        <w:tabs>
          <w:tab w:val="right" w:leader="dot" w:pos="5904"/>
        </w:tabs>
        <w:ind w:left="288"/>
      </w:pPr>
      <w:r w:rsidRPr="0038018A">
        <w:t xml:space="preserve">Consolidated Number 5 </w:t>
      </w:r>
      <w:r w:rsidRPr="0038018A">
        <w:tab/>
        <w:t>1,410</w:t>
      </w:r>
    </w:p>
    <w:p w:rsidR="00267B13" w:rsidRPr="0038018A" w:rsidRDefault="00267B13" w:rsidP="00267B13">
      <w:pPr>
        <w:widowControl w:val="0"/>
        <w:tabs>
          <w:tab w:val="right" w:leader="dot" w:pos="5904"/>
        </w:tabs>
        <w:ind w:left="288"/>
      </w:pPr>
      <w:r w:rsidRPr="0038018A">
        <w:t xml:space="preserve">Fairview </w:t>
      </w:r>
      <w:r w:rsidRPr="0038018A">
        <w:tab/>
        <w:t>1,939</w:t>
      </w:r>
    </w:p>
    <w:p w:rsidR="00267B13" w:rsidRPr="0038018A" w:rsidRDefault="00267B13" w:rsidP="00267B13">
      <w:pPr>
        <w:widowControl w:val="0"/>
        <w:tabs>
          <w:tab w:val="right" w:leader="dot" w:pos="5904"/>
        </w:tabs>
        <w:ind w:left="288"/>
      </w:pPr>
      <w:r w:rsidRPr="0038018A">
        <w:t>Helena</w:t>
      </w:r>
    </w:p>
    <w:p w:rsidR="00267B13" w:rsidRPr="0038018A" w:rsidRDefault="00267B13" w:rsidP="00267B13">
      <w:pPr>
        <w:widowControl w:val="0"/>
        <w:tabs>
          <w:tab w:val="right" w:leader="dot" w:pos="5904"/>
        </w:tabs>
        <w:ind w:left="576"/>
      </w:pPr>
      <w:r w:rsidRPr="0038018A">
        <w:t>Tract 9505.02</w:t>
      </w:r>
    </w:p>
    <w:p w:rsidR="00267B13" w:rsidRPr="0038018A" w:rsidRDefault="00267B13" w:rsidP="00267B13">
      <w:pPr>
        <w:widowControl w:val="0"/>
        <w:tabs>
          <w:tab w:val="right" w:leader="dot" w:pos="5904"/>
        </w:tabs>
        <w:ind w:left="1152"/>
      </w:pPr>
      <w:r w:rsidRPr="0038018A">
        <w:t xml:space="preserve">Blocks: 1036, 1037, 1038, 1039, 1040, 1041, 1042, 1043, 1044, 1045, 1047, 1048, 1050, 1051, 1052, 1053, 4004, 4005, 4006, 4023, 4024, 4032, 4033, 4034, 4076, 4080, 5045, 5060, 5061, 5062  </w:t>
      </w:r>
      <w:r w:rsidRPr="0038018A">
        <w:tab/>
        <w:t>474</w:t>
      </w:r>
    </w:p>
    <w:p w:rsidR="00267B13" w:rsidRPr="0038018A" w:rsidRDefault="00267B13" w:rsidP="00267B13">
      <w:pPr>
        <w:widowControl w:val="0"/>
        <w:tabs>
          <w:tab w:val="right" w:leader="dot" w:pos="5904"/>
        </w:tabs>
        <w:ind w:left="576"/>
      </w:pPr>
      <w:r w:rsidRPr="0038018A">
        <w:t>Tract 9507</w:t>
      </w:r>
    </w:p>
    <w:p w:rsidR="00267B13" w:rsidRPr="0038018A" w:rsidRDefault="00267B13" w:rsidP="00267B13">
      <w:pPr>
        <w:widowControl w:val="0"/>
        <w:tabs>
          <w:tab w:val="right" w:leader="dot" w:pos="5904"/>
        </w:tabs>
        <w:ind w:left="1152"/>
      </w:pPr>
      <w:r w:rsidRPr="0038018A">
        <w:t xml:space="preserve">Blocks: 2079, 2080, 2081, 2082, 2083, 2084, 3000, 3001, 3002, 3003, 3004, 3005, 3006, 3007, 3008, 3009, 3010, 3020, 3021  </w:t>
      </w:r>
      <w:r w:rsidRPr="0038018A">
        <w:tab/>
        <w:t>671</w:t>
      </w:r>
    </w:p>
    <w:p w:rsidR="00267B13" w:rsidRPr="0038018A" w:rsidRDefault="00267B13" w:rsidP="00267B13">
      <w:pPr>
        <w:widowControl w:val="0"/>
        <w:tabs>
          <w:tab w:val="right" w:leader="dot" w:pos="5904"/>
        </w:tabs>
        <w:ind w:left="288"/>
      </w:pPr>
      <w:r w:rsidRPr="0038018A">
        <w:t>Helena Subtotal</w:t>
      </w:r>
      <w:r w:rsidRPr="0038018A">
        <w:tab/>
        <w:t>1,145</w:t>
      </w:r>
    </w:p>
    <w:p w:rsidR="00267B13" w:rsidRPr="0038018A" w:rsidRDefault="00267B13" w:rsidP="00267B13">
      <w:pPr>
        <w:widowControl w:val="0"/>
        <w:tabs>
          <w:tab w:val="right" w:leader="dot" w:pos="5904"/>
        </w:tabs>
        <w:ind w:left="288"/>
      </w:pPr>
      <w:r w:rsidRPr="0038018A">
        <w:t xml:space="preserve">Johnstone </w:t>
      </w:r>
      <w:r w:rsidRPr="0038018A">
        <w:tab/>
        <w:t>978</w:t>
      </w:r>
    </w:p>
    <w:p w:rsidR="00267B13" w:rsidRPr="0038018A" w:rsidRDefault="00267B13" w:rsidP="00267B13">
      <w:pPr>
        <w:widowControl w:val="0"/>
        <w:tabs>
          <w:tab w:val="right" w:leader="dot" w:pos="5904"/>
        </w:tabs>
        <w:ind w:left="288"/>
      </w:pPr>
      <w:r w:rsidRPr="0038018A">
        <w:t xml:space="preserve">Little Mountain </w:t>
      </w:r>
      <w:r w:rsidRPr="0038018A">
        <w:tab/>
        <w:t>1,433</w:t>
      </w:r>
    </w:p>
    <w:p w:rsidR="00267B13" w:rsidRPr="0038018A" w:rsidRDefault="00267B13" w:rsidP="00267B13">
      <w:pPr>
        <w:widowControl w:val="0"/>
        <w:tabs>
          <w:tab w:val="right" w:leader="dot" w:pos="5904"/>
        </w:tabs>
        <w:ind w:left="288"/>
      </w:pPr>
      <w:r w:rsidRPr="0038018A">
        <w:t xml:space="preserve">Maybinton </w:t>
      </w:r>
      <w:r w:rsidRPr="0038018A">
        <w:tab/>
        <w:t>85</w:t>
      </w:r>
    </w:p>
    <w:p w:rsidR="00267B13" w:rsidRPr="0038018A" w:rsidRDefault="00267B13" w:rsidP="00267B13">
      <w:pPr>
        <w:widowControl w:val="0"/>
        <w:tabs>
          <w:tab w:val="right" w:leader="dot" w:pos="5904"/>
        </w:tabs>
        <w:ind w:left="288"/>
      </w:pPr>
      <w:r w:rsidRPr="0038018A">
        <w:t xml:space="preserve">Midway </w:t>
      </w:r>
      <w:r w:rsidRPr="0038018A">
        <w:tab/>
        <w:t>399</w:t>
      </w:r>
    </w:p>
    <w:p w:rsidR="00267B13" w:rsidRPr="0038018A" w:rsidRDefault="00267B13" w:rsidP="00267B13">
      <w:pPr>
        <w:widowControl w:val="0"/>
        <w:tabs>
          <w:tab w:val="right" w:leader="dot" w:pos="5904"/>
        </w:tabs>
        <w:ind w:left="288"/>
      </w:pPr>
      <w:r w:rsidRPr="0038018A">
        <w:t xml:space="preserve">Mt. Bethel-Garmany </w:t>
      </w:r>
      <w:r w:rsidRPr="0038018A">
        <w:tab/>
        <w:t>2,437</w:t>
      </w:r>
    </w:p>
    <w:p w:rsidR="00267B13" w:rsidRPr="0038018A" w:rsidRDefault="00267B13" w:rsidP="00267B13">
      <w:pPr>
        <w:widowControl w:val="0"/>
        <w:tabs>
          <w:tab w:val="right" w:leader="dot" w:pos="5904"/>
        </w:tabs>
        <w:ind w:left="288"/>
      </w:pPr>
      <w:r w:rsidRPr="0038018A">
        <w:t xml:space="preserve">Newberry Ward 1 </w:t>
      </w:r>
      <w:r w:rsidRPr="0038018A">
        <w:tab/>
        <w:t>754</w:t>
      </w:r>
    </w:p>
    <w:p w:rsidR="00267B13" w:rsidRPr="0038018A" w:rsidRDefault="00267B13" w:rsidP="00267B13">
      <w:pPr>
        <w:widowControl w:val="0"/>
        <w:tabs>
          <w:tab w:val="right" w:leader="dot" w:pos="5904"/>
        </w:tabs>
        <w:ind w:left="288"/>
      </w:pPr>
      <w:r w:rsidRPr="0038018A">
        <w:t xml:space="preserve">Newberry Ward 2 </w:t>
      </w:r>
      <w:r w:rsidRPr="0038018A">
        <w:tab/>
        <w:t>2,221</w:t>
      </w:r>
    </w:p>
    <w:p w:rsidR="00267B13" w:rsidRPr="0038018A" w:rsidRDefault="00267B13" w:rsidP="00267B13">
      <w:pPr>
        <w:widowControl w:val="0"/>
        <w:tabs>
          <w:tab w:val="right" w:leader="dot" w:pos="5904"/>
        </w:tabs>
        <w:ind w:left="288"/>
      </w:pPr>
      <w:r w:rsidRPr="0038018A">
        <w:t xml:space="preserve">Newberry Ward 3 </w:t>
      </w:r>
      <w:r w:rsidRPr="0038018A">
        <w:tab/>
        <w:t>1,636</w:t>
      </w:r>
    </w:p>
    <w:p w:rsidR="00267B13" w:rsidRPr="0038018A" w:rsidRDefault="00267B13" w:rsidP="00267B13">
      <w:pPr>
        <w:widowControl w:val="0"/>
        <w:tabs>
          <w:tab w:val="right" w:leader="dot" w:pos="5904"/>
        </w:tabs>
        <w:ind w:left="288"/>
      </w:pPr>
      <w:r w:rsidRPr="0038018A">
        <w:t xml:space="preserve">Newberry Ward 4 </w:t>
      </w:r>
      <w:r w:rsidRPr="0038018A">
        <w:tab/>
        <w:t>897</w:t>
      </w:r>
    </w:p>
    <w:p w:rsidR="00267B13" w:rsidRPr="0038018A" w:rsidRDefault="00267B13" w:rsidP="00267B13">
      <w:pPr>
        <w:widowControl w:val="0"/>
        <w:tabs>
          <w:tab w:val="right" w:leader="dot" w:pos="5904"/>
        </w:tabs>
        <w:ind w:left="288"/>
      </w:pPr>
      <w:r w:rsidRPr="0038018A">
        <w:t xml:space="preserve">Newberry Ward 5 </w:t>
      </w:r>
      <w:r w:rsidRPr="0038018A">
        <w:tab/>
        <w:t>1,266</w:t>
      </w:r>
    </w:p>
    <w:p w:rsidR="00267B13" w:rsidRPr="0038018A" w:rsidRDefault="00267B13" w:rsidP="00267B13">
      <w:pPr>
        <w:widowControl w:val="0"/>
        <w:tabs>
          <w:tab w:val="right" w:leader="dot" w:pos="5904"/>
        </w:tabs>
        <w:ind w:left="288"/>
      </w:pPr>
      <w:r w:rsidRPr="0038018A">
        <w:t xml:space="preserve">Newberry Ward 6 </w:t>
      </w:r>
      <w:r w:rsidRPr="0038018A">
        <w:tab/>
        <w:t>1,818</w:t>
      </w:r>
    </w:p>
    <w:p w:rsidR="00267B13" w:rsidRPr="0038018A" w:rsidRDefault="00267B13" w:rsidP="00267B13">
      <w:pPr>
        <w:widowControl w:val="0"/>
        <w:tabs>
          <w:tab w:val="right" w:leader="dot" w:pos="5904"/>
        </w:tabs>
        <w:ind w:left="288"/>
      </w:pPr>
      <w:r w:rsidRPr="0038018A">
        <w:t xml:space="preserve">Oakland </w:t>
      </w:r>
      <w:r w:rsidRPr="0038018A">
        <w:tab/>
        <w:t>1,769</w:t>
      </w:r>
    </w:p>
    <w:p w:rsidR="00267B13" w:rsidRPr="0038018A" w:rsidRDefault="00267B13" w:rsidP="00267B13">
      <w:pPr>
        <w:widowControl w:val="0"/>
        <w:tabs>
          <w:tab w:val="right" w:leader="dot" w:pos="5904"/>
        </w:tabs>
        <w:ind w:left="288"/>
      </w:pPr>
      <w:r w:rsidRPr="0038018A">
        <w:t xml:space="preserve">O’Neal </w:t>
      </w:r>
      <w:r w:rsidRPr="0038018A">
        <w:tab/>
        <w:t>1,577</w:t>
      </w:r>
    </w:p>
    <w:p w:rsidR="00267B13" w:rsidRPr="0038018A" w:rsidRDefault="00267B13" w:rsidP="00267B13">
      <w:pPr>
        <w:widowControl w:val="0"/>
        <w:tabs>
          <w:tab w:val="right" w:leader="dot" w:pos="5904"/>
        </w:tabs>
        <w:ind w:left="288"/>
      </w:pPr>
      <w:r w:rsidRPr="0038018A">
        <w:t xml:space="preserve">Peak </w:t>
      </w:r>
      <w:r w:rsidRPr="0038018A">
        <w:tab/>
        <w:t>171</w:t>
      </w:r>
    </w:p>
    <w:p w:rsidR="00267B13" w:rsidRPr="0038018A" w:rsidRDefault="00267B13" w:rsidP="00267B13">
      <w:pPr>
        <w:widowControl w:val="0"/>
        <w:tabs>
          <w:tab w:val="right" w:leader="dot" w:pos="5904"/>
        </w:tabs>
        <w:ind w:left="288"/>
      </w:pPr>
      <w:r w:rsidRPr="0038018A">
        <w:t xml:space="preserve">Pomaria </w:t>
      </w:r>
      <w:r w:rsidRPr="0038018A">
        <w:tab/>
        <w:t>853</w:t>
      </w:r>
    </w:p>
    <w:p w:rsidR="00267B13" w:rsidRPr="0038018A" w:rsidRDefault="00267B13" w:rsidP="00267B13">
      <w:pPr>
        <w:widowControl w:val="0"/>
        <w:tabs>
          <w:tab w:val="right" w:leader="dot" w:pos="5904"/>
        </w:tabs>
        <w:ind w:left="288"/>
      </w:pPr>
      <w:r w:rsidRPr="0038018A">
        <w:t xml:space="preserve">Prosperity </w:t>
      </w:r>
      <w:r w:rsidRPr="0038018A">
        <w:tab/>
        <w:t>2,751</w:t>
      </w:r>
    </w:p>
    <w:p w:rsidR="00267B13" w:rsidRPr="0038018A" w:rsidRDefault="00267B13" w:rsidP="00267B13">
      <w:pPr>
        <w:widowControl w:val="0"/>
        <w:tabs>
          <w:tab w:val="right" w:leader="dot" w:pos="5904"/>
        </w:tabs>
        <w:ind w:left="288"/>
      </w:pPr>
      <w:r w:rsidRPr="0038018A">
        <w:t xml:space="preserve">St. Phillips-Jolly Street </w:t>
      </w:r>
      <w:r w:rsidRPr="0038018A">
        <w:tab/>
        <w:t>1,535</w:t>
      </w:r>
    </w:p>
    <w:p w:rsidR="00267B13" w:rsidRPr="0038018A" w:rsidRDefault="00267B13" w:rsidP="00267B13">
      <w:pPr>
        <w:widowControl w:val="0"/>
        <w:tabs>
          <w:tab w:val="right" w:leader="dot" w:pos="5904"/>
        </w:tabs>
        <w:ind w:left="288"/>
      </w:pPr>
      <w:r w:rsidRPr="0038018A">
        <w:t xml:space="preserve">Wheeland </w:t>
      </w:r>
      <w:r w:rsidRPr="0038018A">
        <w:tab/>
        <w:t>604</w:t>
      </w:r>
    </w:p>
    <w:p w:rsidR="00267B13" w:rsidRPr="0038018A" w:rsidRDefault="00267B13" w:rsidP="00267B13">
      <w:pPr>
        <w:widowControl w:val="0"/>
        <w:tabs>
          <w:tab w:val="right" w:leader="dot" w:pos="5904"/>
        </w:tabs>
        <w:ind w:left="288"/>
      </w:pPr>
      <w:r w:rsidRPr="0038018A">
        <w:t xml:space="preserve">Whitmire City </w:t>
      </w:r>
      <w:r w:rsidRPr="0038018A">
        <w:tab/>
        <w:t>1,355</w:t>
      </w:r>
    </w:p>
    <w:p w:rsidR="00267B13" w:rsidRPr="0038018A" w:rsidRDefault="00267B13" w:rsidP="00267B13">
      <w:pPr>
        <w:widowControl w:val="0"/>
        <w:tabs>
          <w:tab w:val="right" w:leader="dot" w:pos="5904"/>
        </w:tabs>
        <w:ind w:left="288"/>
      </w:pPr>
      <w:r w:rsidRPr="0038018A">
        <w:t xml:space="preserve">Whitmire Outside </w:t>
      </w:r>
      <w:r w:rsidRPr="0038018A">
        <w:tab/>
        <w:t>1,323</w:t>
      </w:r>
    </w:p>
    <w:p w:rsidR="00267B13" w:rsidRPr="0038018A" w:rsidRDefault="00267B13" w:rsidP="00267B13">
      <w:pPr>
        <w:widowControl w:val="0"/>
        <w:tabs>
          <w:tab w:val="right" w:leader="dot" w:pos="5904"/>
        </w:tabs>
      </w:pPr>
      <w:r w:rsidRPr="0038018A">
        <w:t>Spartanburg County</w:t>
      </w:r>
    </w:p>
    <w:p w:rsidR="00267B13" w:rsidRPr="0038018A" w:rsidRDefault="00267B13" w:rsidP="00267B13">
      <w:pPr>
        <w:widowControl w:val="0"/>
        <w:tabs>
          <w:tab w:val="right" w:leader="dot" w:pos="5904"/>
        </w:tabs>
        <w:ind w:left="288"/>
      </w:pPr>
      <w:r w:rsidRPr="0038018A">
        <w:t xml:space="preserve">Arrowood Baptist </w:t>
      </w:r>
      <w:r w:rsidRPr="0038018A">
        <w:tab/>
        <w:t>1,027</w:t>
      </w:r>
    </w:p>
    <w:p w:rsidR="00267B13" w:rsidRPr="0038018A" w:rsidRDefault="00267B13" w:rsidP="00267B13">
      <w:pPr>
        <w:widowControl w:val="0"/>
        <w:tabs>
          <w:tab w:val="right" w:leader="dot" w:pos="5904"/>
        </w:tabs>
        <w:ind w:left="288"/>
      </w:pPr>
      <w:r w:rsidRPr="0038018A">
        <w:t xml:space="preserve">Carlisle Fosters Home </w:t>
      </w:r>
      <w:r w:rsidRPr="0038018A">
        <w:tab/>
        <w:t>2,677</w:t>
      </w:r>
    </w:p>
    <w:p w:rsidR="00267B13" w:rsidRPr="0038018A" w:rsidRDefault="00267B13" w:rsidP="00267B13">
      <w:pPr>
        <w:widowControl w:val="0"/>
        <w:tabs>
          <w:tab w:val="right" w:leader="dot" w:pos="5904"/>
        </w:tabs>
        <w:ind w:left="288"/>
      </w:pPr>
      <w:r w:rsidRPr="0038018A">
        <w:t xml:space="preserve">Cherokee Springs Fire Station </w:t>
      </w:r>
      <w:r w:rsidRPr="0038018A">
        <w:tab/>
        <w:t>2,426</w:t>
      </w:r>
    </w:p>
    <w:p w:rsidR="00267B13" w:rsidRPr="0038018A" w:rsidRDefault="00267B13" w:rsidP="00267B13">
      <w:pPr>
        <w:widowControl w:val="0"/>
        <w:tabs>
          <w:tab w:val="right" w:leader="dot" w:pos="5904"/>
        </w:tabs>
        <w:ind w:left="288"/>
      </w:pPr>
      <w:r w:rsidRPr="0038018A">
        <w:t xml:space="preserve">Chesnee Senior Center </w:t>
      </w:r>
      <w:r w:rsidRPr="0038018A">
        <w:tab/>
        <w:t>3,729</w:t>
      </w:r>
    </w:p>
    <w:p w:rsidR="00267B13" w:rsidRPr="0038018A" w:rsidRDefault="00267B13" w:rsidP="00267B13">
      <w:pPr>
        <w:widowControl w:val="0"/>
        <w:tabs>
          <w:tab w:val="right" w:leader="dot" w:pos="5904"/>
        </w:tabs>
        <w:ind w:left="288"/>
      </w:pPr>
      <w:r w:rsidRPr="0038018A">
        <w:t xml:space="preserve">Colley Springs Baptist </w:t>
      </w:r>
      <w:r w:rsidRPr="0038018A">
        <w:tab/>
        <w:t>4,043</w:t>
      </w:r>
    </w:p>
    <w:p w:rsidR="00267B13" w:rsidRPr="0038018A" w:rsidRDefault="00267B13" w:rsidP="00267B13">
      <w:pPr>
        <w:widowControl w:val="0"/>
        <w:tabs>
          <w:tab w:val="right" w:leader="dot" w:pos="5904"/>
        </w:tabs>
        <w:ind w:left="288"/>
      </w:pPr>
      <w:r w:rsidRPr="0038018A">
        <w:t xml:space="preserve">Cowpens Fire Station </w:t>
      </w:r>
      <w:r w:rsidRPr="0038018A">
        <w:tab/>
        <w:t>2,891</w:t>
      </w:r>
    </w:p>
    <w:p w:rsidR="00267B13" w:rsidRPr="0038018A" w:rsidRDefault="00267B13" w:rsidP="00267B13">
      <w:pPr>
        <w:widowControl w:val="0"/>
        <w:tabs>
          <w:tab w:val="right" w:leader="dot" w:pos="5904"/>
        </w:tabs>
        <w:ind w:left="288"/>
      </w:pPr>
      <w:r w:rsidRPr="0038018A">
        <w:t xml:space="preserve">Mayo Elementary </w:t>
      </w:r>
      <w:r w:rsidRPr="0038018A">
        <w:tab/>
        <w:t>3,022</w:t>
      </w:r>
    </w:p>
    <w:p w:rsidR="00267B13" w:rsidRPr="0038018A" w:rsidRDefault="00267B13" w:rsidP="00267B13">
      <w:pPr>
        <w:widowControl w:val="0"/>
        <w:tabs>
          <w:tab w:val="right" w:leader="dot" w:pos="5904"/>
        </w:tabs>
      </w:pPr>
      <w:r w:rsidRPr="0038018A">
        <w:t>Sumter County</w:t>
      </w:r>
    </w:p>
    <w:p w:rsidR="00267B13" w:rsidRPr="0038018A" w:rsidRDefault="00267B13" w:rsidP="00267B13">
      <w:pPr>
        <w:widowControl w:val="0"/>
        <w:tabs>
          <w:tab w:val="right" w:leader="dot" w:pos="5904"/>
        </w:tabs>
        <w:ind w:left="288"/>
      </w:pPr>
      <w:r w:rsidRPr="0038018A">
        <w:t>Birnie</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1019, 1021, 1029, 1030, 1031, 1032, 1033, 1034, 1035, 1036, 1037, 1038, 1039, 1040, 1041, 1042  </w:t>
      </w:r>
      <w:r w:rsidRPr="0038018A">
        <w:tab/>
        <w:t>331</w:t>
      </w:r>
    </w:p>
    <w:p w:rsidR="00267B13" w:rsidRPr="0038018A" w:rsidRDefault="00267B13" w:rsidP="00267B13">
      <w:pPr>
        <w:widowControl w:val="0"/>
        <w:tabs>
          <w:tab w:val="right" w:leader="dot" w:pos="5904"/>
        </w:tabs>
        <w:ind w:left="576"/>
      </w:pPr>
      <w:r w:rsidRPr="0038018A">
        <w:t>Tract 15</w:t>
      </w:r>
    </w:p>
    <w:p w:rsidR="00267B13" w:rsidRPr="0038018A" w:rsidRDefault="00267B13" w:rsidP="00267B13">
      <w:pPr>
        <w:widowControl w:val="0"/>
        <w:tabs>
          <w:tab w:val="right" w:leader="dot" w:pos="5904"/>
        </w:tabs>
        <w:ind w:left="1152"/>
      </w:pPr>
      <w:r w:rsidRPr="0038018A">
        <w:t xml:space="preserve">Blocks: 1012, 1013, 1014, 1015, 1016, 1017, 1018, 1021, 1022, 1023, 1024, 1025, 1026, 1027, 1028, 1029, 1030, 1031, 1032, 1033, 1034, 1035, 1036, 1037, 1038, 1039, 1040, 1041, 1042, 1043, 1045, 1046, 1047, 1048, 1049, 1054, 1055, 1077  </w:t>
      </w:r>
      <w:r w:rsidRPr="0038018A">
        <w:tab/>
        <w:t>242</w:t>
      </w:r>
    </w:p>
    <w:p w:rsidR="00267B13" w:rsidRPr="0038018A" w:rsidRDefault="00267B13" w:rsidP="00267B13">
      <w:pPr>
        <w:widowControl w:val="0"/>
        <w:tabs>
          <w:tab w:val="right" w:leader="dot" w:pos="5904"/>
        </w:tabs>
        <w:ind w:left="576"/>
      </w:pPr>
      <w:r w:rsidRPr="0038018A">
        <w:t>Tract 16</w:t>
      </w:r>
    </w:p>
    <w:p w:rsidR="00267B13" w:rsidRPr="0038018A" w:rsidRDefault="00267B13" w:rsidP="00267B13">
      <w:pPr>
        <w:widowControl w:val="0"/>
        <w:tabs>
          <w:tab w:val="right" w:leader="dot" w:pos="5904"/>
        </w:tabs>
        <w:ind w:left="1152"/>
      </w:pPr>
      <w:r w:rsidRPr="0038018A">
        <w:t xml:space="preserve">Blocks: 1019, 1020, 1021, 1022, 1023, 1024, 1025, 1045, 1046, 1047, 1048, 1053, 1054, 1056, 1057, 1058, 1059, 1060, 1061, 1069  </w:t>
      </w:r>
      <w:r w:rsidRPr="0038018A">
        <w:tab/>
        <w:t>218</w:t>
      </w:r>
    </w:p>
    <w:p w:rsidR="00267B13" w:rsidRPr="0038018A" w:rsidRDefault="00267B13" w:rsidP="00267B13">
      <w:pPr>
        <w:widowControl w:val="0"/>
        <w:tabs>
          <w:tab w:val="right" w:leader="dot" w:pos="5904"/>
        </w:tabs>
        <w:ind w:left="288"/>
      </w:pPr>
      <w:r w:rsidRPr="0038018A">
        <w:t>Birnie Subtotal</w:t>
      </w:r>
      <w:r w:rsidRPr="0038018A">
        <w:tab/>
        <w:t>791</w:t>
      </w:r>
    </w:p>
    <w:p w:rsidR="00267B13" w:rsidRPr="0038018A" w:rsidRDefault="00267B13" w:rsidP="00267B13">
      <w:pPr>
        <w:widowControl w:val="0"/>
        <w:tabs>
          <w:tab w:val="right" w:leader="dot" w:pos="5904"/>
        </w:tabs>
        <w:ind w:left="288"/>
      </w:pPr>
      <w:r w:rsidRPr="0038018A">
        <w:t xml:space="preserve">Burns-Downs </w:t>
      </w:r>
      <w:r w:rsidRPr="0038018A">
        <w:tab/>
        <w:t>1,251</w:t>
      </w:r>
    </w:p>
    <w:p w:rsidR="00267B13" w:rsidRPr="0038018A" w:rsidRDefault="00267B13" w:rsidP="00267B13">
      <w:pPr>
        <w:widowControl w:val="0"/>
        <w:tabs>
          <w:tab w:val="right" w:leader="dot" w:pos="5904"/>
        </w:tabs>
        <w:ind w:left="288"/>
      </w:pPr>
      <w:r w:rsidRPr="0038018A">
        <w:t xml:space="preserve">Causeway Branch #1 </w:t>
      </w:r>
      <w:r w:rsidRPr="0038018A">
        <w:tab/>
        <w:t>1,917</w:t>
      </w:r>
    </w:p>
    <w:p w:rsidR="00267B13" w:rsidRPr="0038018A" w:rsidRDefault="00267B13" w:rsidP="00267B13">
      <w:pPr>
        <w:widowControl w:val="0"/>
        <w:tabs>
          <w:tab w:val="right" w:leader="dot" w:pos="5904"/>
        </w:tabs>
        <w:ind w:left="288"/>
      </w:pPr>
      <w:r w:rsidRPr="0038018A">
        <w:t xml:space="preserve">Causeway Branch #2 </w:t>
      </w:r>
      <w:r w:rsidRPr="0038018A">
        <w:tab/>
        <w:t>1,094</w:t>
      </w:r>
    </w:p>
    <w:p w:rsidR="00267B13" w:rsidRPr="0038018A" w:rsidRDefault="00267B13" w:rsidP="00267B13">
      <w:pPr>
        <w:widowControl w:val="0"/>
        <w:tabs>
          <w:tab w:val="right" w:leader="dot" w:pos="5904"/>
        </w:tabs>
        <w:ind w:left="288"/>
      </w:pPr>
      <w:r w:rsidRPr="0038018A">
        <w:t xml:space="preserve">Cherryvale </w:t>
      </w:r>
      <w:r w:rsidRPr="0038018A">
        <w:tab/>
        <w:t>1,546</w:t>
      </w:r>
    </w:p>
    <w:p w:rsidR="00267B13" w:rsidRPr="0038018A" w:rsidRDefault="00267B13" w:rsidP="00267B13">
      <w:pPr>
        <w:widowControl w:val="0"/>
        <w:tabs>
          <w:tab w:val="right" w:leader="dot" w:pos="5904"/>
        </w:tabs>
        <w:ind w:left="288"/>
      </w:pPr>
      <w:r w:rsidRPr="0038018A">
        <w:t xml:space="preserve">Dalzel #1 </w:t>
      </w:r>
      <w:r w:rsidRPr="0038018A">
        <w:tab/>
        <w:t>2,409</w:t>
      </w:r>
    </w:p>
    <w:p w:rsidR="00267B13" w:rsidRPr="0038018A" w:rsidRDefault="00267B13" w:rsidP="00267B13">
      <w:pPr>
        <w:widowControl w:val="0"/>
        <w:tabs>
          <w:tab w:val="right" w:leader="dot" w:pos="5904"/>
        </w:tabs>
        <w:ind w:left="288"/>
      </w:pPr>
      <w:r w:rsidRPr="0038018A">
        <w:t xml:space="preserve">Dalzel #2 </w:t>
      </w:r>
      <w:r w:rsidRPr="0038018A">
        <w:tab/>
        <w:t>1,851</w:t>
      </w:r>
    </w:p>
    <w:p w:rsidR="00267B13" w:rsidRPr="0038018A" w:rsidRDefault="00267B13" w:rsidP="00267B13">
      <w:pPr>
        <w:widowControl w:val="0"/>
        <w:tabs>
          <w:tab w:val="right" w:leader="dot" w:pos="5904"/>
        </w:tabs>
        <w:ind w:left="288"/>
      </w:pPr>
      <w:r w:rsidRPr="0038018A">
        <w:t xml:space="preserve">Delaine </w:t>
      </w:r>
      <w:r w:rsidRPr="0038018A">
        <w:tab/>
        <w:t>2,372</w:t>
      </w:r>
    </w:p>
    <w:p w:rsidR="00267B13" w:rsidRPr="0038018A" w:rsidRDefault="00267B13" w:rsidP="00267B13">
      <w:pPr>
        <w:widowControl w:val="0"/>
        <w:tabs>
          <w:tab w:val="right" w:leader="dot" w:pos="5904"/>
        </w:tabs>
        <w:ind w:left="288"/>
      </w:pPr>
      <w:r w:rsidRPr="0038018A">
        <w:t xml:space="preserve">Ebenezer #1 </w:t>
      </w:r>
      <w:r w:rsidRPr="0038018A">
        <w:tab/>
        <w:t>2,193</w:t>
      </w:r>
    </w:p>
    <w:p w:rsidR="00267B13" w:rsidRPr="0038018A" w:rsidRDefault="00267B13" w:rsidP="00267B13">
      <w:pPr>
        <w:widowControl w:val="0"/>
        <w:tabs>
          <w:tab w:val="right" w:leader="dot" w:pos="5904"/>
        </w:tabs>
        <w:ind w:left="288"/>
      </w:pPr>
      <w:r w:rsidRPr="0038018A">
        <w:t xml:space="preserve">Ebenezer #2 </w:t>
      </w:r>
      <w:r w:rsidRPr="0038018A">
        <w:tab/>
        <w:t>2,263</w:t>
      </w:r>
    </w:p>
    <w:p w:rsidR="00267B13" w:rsidRPr="0038018A" w:rsidRDefault="00267B13" w:rsidP="00267B13">
      <w:pPr>
        <w:widowControl w:val="0"/>
        <w:tabs>
          <w:tab w:val="right" w:leader="dot" w:pos="5904"/>
        </w:tabs>
        <w:ind w:left="288"/>
      </w:pPr>
      <w:r w:rsidRPr="0038018A">
        <w:t>Folsom Park</w:t>
      </w:r>
    </w:p>
    <w:p w:rsidR="00267B13" w:rsidRPr="0038018A" w:rsidRDefault="00267B13" w:rsidP="00267B13">
      <w:pPr>
        <w:widowControl w:val="0"/>
        <w:tabs>
          <w:tab w:val="right" w:leader="dot" w:pos="5904"/>
        </w:tabs>
        <w:ind w:left="576"/>
      </w:pPr>
      <w:r w:rsidRPr="0038018A">
        <w:t>Tract 8</w:t>
      </w:r>
    </w:p>
    <w:p w:rsidR="00267B13" w:rsidRPr="0038018A" w:rsidRDefault="00267B13" w:rsidP="00267B13">
      <w:pPr>
        <w:widowControl w:val="0"/>
        <w:tabs>
          <w:tab w:val="right" w:leader="dot" w:pos="5904"/>
        </w:tabs>
        <w:ind w:left="1152"/>
      </w:pPr>
      <w:r w:rsidRPr="0038018A">
        <w:t xml:space="preserve">Blocks: 1034, 1038, 2000, 2001, 2002, 2003, 2004, 2005, 2006, 2007, 2008, 2009, 2010, 2011, 2012, 2013, 2014, 2015, 2016, 2017, 2018, 2019, 2020  </w:t>
      </w:r>
      <w:r w:rsidRPr="0038018A">
        <w:tab/>
        <w:t>1,336</w:t>
      </w:r>
    </w:p>
    <w:p w:rsidR="00267B13" w:rsidRPr="0038018A" w:rsidRDefault="00267B13" w:rsidP="00267B13">
      <w:pPr>
        <w:widowControl w:val="0"/>
        <w:tabs>
          <w:tab w:val="right" w:leader="dot" w:pos="5904"/>
        </w:tabs>
        <w:ind w:left="576"/>
      </w:pPr>
      <w:r w:rsidRPr="0038018A">
        <w:t>Tract 9.01</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38018A">
        <w:tab/>
        <w:t>1,015</w:t>
      </w:r>
    </w:p>
    <w:p w:rsidR="00267B13" w:rsidRPr="0038018A" w:rsidRDefault="00267B13" w:rsidP="00267B13">
      <w:pPr>
        <w:widowControl w:val="0"/>
        <w:tabs>
          <w:tab w:val="right" w:leader="dot" w:pos="5904"/>
        </w:tabs>
        <w:ind w:left="288"/>
      </w:pPr>
      <w:r w:rsidRPr="0038018A">
        <w:t>Folsom Park Subtotal</w:t>
      </w:r>
      <w:r w:rsidRPr="0038018A">
        <w:tab/>
        <w:t>2,351</w:t>
      </w:r>
    </w:p>
    <w:p w:rsidR="00267B13" w:rsidRPr="0038018A" w:rsidRDefault="00267B13" w:rsidP="00267B13">
      <w:pPr>
        <w:widowControl w:val="0"/>
        <w:tabs>
          <w:tab w:val="right" w:leader="dot" w:pos="5904"/>
        </w:tabs>
        <w:ind w:left="288"/>
      </w:pPr>
      <w:r w:rsidRPr="0038018A">
        <w:t xml:space="preserve">Furman </w:t>
      </w:r>
      <w:r w:rsidRPr="0038018A">
        <w:tab/>
        <w:t>2,698</w:t>
      </w:r>
    </w:p>
    <w:p w:rsidR="00267B13" w:rsidRPr="0038018A" w:rsidRDefault="00267B13" w:rsidP="00267B13">
      <w:pPr>
        <w:widowControl w:val="0"/>
        <w:tabs>
          <w:tab w:val="right" w:leader="dot" w:pos="5904"/>
        </w:tabs>
        <w:ind w:left="288"/>
      </w:pPr>
      <w:r w:rsidRPr="0038018A">
        <w:t xml:space="preserve">Green Swamp #1 </w:t>
      </w:r>
      <w:r w:rsidRPr="0038018A">
        <w:tab/>
        <w:t>3,029</w:t>
      </w:r>
    </w:p>
    <w:p w:rsidR="00267B13" w:rsidRPr="0038018A" w:rsidRDefault="00267B13" w:rsidP="00267B13">
      <w:pPr>
        <w:widowControl w:val="0"/>
        <w:tabs>
          <w:tab w:val="right" w:leader="dot" w:pos="5904"/>
        </w:tabs>
        <w:ind w:left="288"/>
      </w:pPr>
      <w:r w:rsidRPr="0038018A">
        <w:t xml:space="preserve">Green Swamp #2 </w:t>
      </w:r>
      <w:r w:rsidRPr="0038018A">
        <w:tab/>
        <w:t>1,350</w:t>
      </w:r>
    </w:p>
    <w:p w:rsidR="00267B13" w:rsidRPr="0038018A" w:rsidRDefault="00267B13" w:rsidP="00267B13">
      <w:pPr>
        <w:widowControl w:val="0"/>
        <w:tabs>
          <w:tab w:val="right" w:leader="dot" w:pos="5904"/>
        </w:tabs>
        <w:ind w:left="288"/>
      </w:pPr>
      <w:r w:rsidRPr="0038018A">
        <w:t>Hampton Park</w:t>
      </w:r>
    </w:p>
    <w:p w:rsidR="00267B13" w:rsidRPr="0038018A" w:rsidRDefault="00267B13" w:rsidP="00267B13">
      <w:pPr>
        <w:widowControl w:val="0"/>
        <w:tabs>
          <w:tab w:val="right" w:leader="dot" w:pos="5904"/>
        </w:tabs>
        <w:ind w:left="576"/>
      </w:pPr>
      <w:r w:rsidRPr="0038018A">
        <w:t>Tract 20</w:t>
      </w:r>
    </w:p>
    <w:p w:rsidR="00267B13" w:rsidRPr="0038018A" w:rsidRDefault="00267B13" w:rsidP="00267B13">
      <w:pPr>
        <w:widowControl w:val="0"/>
        <w:tabs>
          <w:tab w:val="right" w:leader="dot" w:pos="5904"/>
        </w:tabs>
        <w:ind w:left="1152"/>
      </w:pPr>
      <w:r w:rsidRPr="0038018A">
        <w:t xml:space="preserve">Blocks: 1005, 1006, 1007, 1008, 1011, 1012, 1013, 1014, 1015, 2022, 2023, 2024, 2027, 2028, 2029, 2030, 2031, 2032, 2041, 2042, 2043, 2044, 2045, 2046, 2047  </w:t>
      </w:r>
      <w:r w:rsidRPr="0038018A">
        <w:tab/>
        <w:t>792</w:t>
      </w:r>
    </w:p>
    <w:p w:rsidR="00267B13" w:rsidRPr="0038018A" w:rsidRDefault="00267B13" w:rsidP="00267B13">
      <w:pPr>
        <w:widowControl w:val="0"/>
        <w:tabs>
          <w:tab w:val="right" w:leader="dot" w:pos="5904"/>
        </w:tabs>
        <w:ind w:left="288"/>
      </w:pPr>
      <w:r w:rsidRPr="0038018A">
        <w:t>Hampton Park Subtotal</w:t>
      </w:r>
      <w:r w:rsidRPr="0038018A">
        <w:tab/>
        <w:t>792</w:t>
      </w:r>
    </w:p>
    <w:p w:rsidR="00267B13" w:rsidRPr="0038018A" w:rsidRDefault="00267B13" w:rsidP="00267B13">
      <w:pPr>
        <w:widowControl w:val="0"/>
        <w:tabs>
          <w:tab w:val="right" w:leader="dot" w:pos="5904"/>
        </w:tabs>
        <w:ind w:left="288"/>
      </w:pPr>
      <w:r w:rsidRPr="0038018A">
        <w:t xml:space="preserve">Hillcrest </w:t>
      </w:r>
      <w:r w:rsidRPr="0038018A">
        <w:tab/>
        <w:t>1,341</w:t>
      </w:r>
    </w:p>
    <w:p w:rsidR="00267B13" w:rsidRPr="0038018A" w:rsidRDefault="00267B13" w:rsidP="00267B13">
      <w:pPr>
        <w:widowControl w:val="0"/>
        <w:tabs>
          <w:tab w:val="right" w:leader="dot" w:pos="5904"/>
        </w:tabs>
        <w:ind w:left="288"/>
      </w:pPr>
      <w:r w:rsidRPr="0038018A">
        <w:t xml:space="preserve">Horatio </w:t>
      </w:r>
      <w:r w:rsidRPr="0038018A">
        <w:tab/>
        <w:t>812</w:t>
      </w:r>
    </w:p>
    <w:p w:rsidR="00267B13" w:rsidRPr="0038018A" w:rsidRDefault="00267B13" w:rsidP="00267B13">
      <w:pPr>
        <w:widowControl w:val="0"/>
        <w:tabs>
          <w:tab w:val="right" w:leader="dot" w:pos="5904"/>
        </w:tabs>
        <w:ind w:left="288"/>
      </w:pPr>
      <w:r w:rsidRPr="0038018A">
        <w:t xml:space="preserve">Manchester Forest </w:t>
      </w:r>
      <w:r w:rsidRPr="0038018A">
        <w:tab/>
        <w:t>2,396</w:t>
      </w:r>
    </w:p>
    <w:p w:rsidR="00267B13" w:rsidRPr="0038018A" w:rsidRDefault="00267B13" w:rsidP="00267B13">
      <w:pPr>
        <w:widowControl w:val="0"/>
        <w:tabs>
          <w:tab w:val="right" w:leader="dot" w:pos="5904"/>
        </w:tabs>
        <w:ind w:left="288"/>
      </w:pPr>
      <w:r w:rsidRPr="0038018A">
        <w:t>Mayewood</w:t>
      </w:r>
    </w:p>
    <w:p w:rsidR="00267B13" w:rsidRPr="0038018A" w:rsidRDefault="00267B13" w:rsidP="00267B13">
      <w:pPr>
        <w:widowControl w:val="0"/>
        <w:tabs>
          <w:tab w:val="right" w:leader="dot" w:pos="5904"/>
        </w:tabs>
        <w:ind w:left="576"/>
      </w:pPr>
      <w:r w:rsidRPr="0038018A">
        <w:t>Tract 6</w:t>
      </w:r>
    </w:p>
    <w:p w:rsidR="00267B13" w:rsidRPr="0038018A" w:rsidRDefault="00267B13" w:rsidP="00267B13">
      <w:pPr>
        <w:widowControl w:val="0"/>
        <w:tabs>
          <w:tab w:val="right" w:leader="dot" w:pos="5904"/>
        </w:tabs>
        <w:ind w:left="1152"/>
      </w:pPr>
      <w:r w:rsidRPr="0038018A">
        <w:t xml:space="preserve">Blocks: 2036, 2037, 2056, 2057, 2058, 2059, 3008, 3009, 3040  </w:t>
      </w:r>
      <w:r w:rsidRPr="0038018A">
        <w:tab/>
        <w:t>216</w:t>
      </w:r>
    </w:p>
    <w:p w:rsidR="00267B13" w:rsidRPr="0038018A" w:rsidRDefault="00267B13" w:rsidP="00267B13">
      <w:pPr>
        <w:widowControl w:val="0"/>
        <w:tabs>
          <w:tab w:val="right" w:leader="dot" w:pos="5904"/>
        </w:tabs>
        <w:ind w:left="288"/>
      </w:pPr>
      <w:r w:rsidRPr="0038018A">
        <w:t>Mayewood Subtotal</w:t>
      </w:r>
      <w:r w:rsidRPr="0038018A">
        <w:tab/>
        <w:t>216</w:t>
      </w:r>
    </w:p>
    <w:p w:rsidR="00267B13" w:rsidRPr="0038018A" w:rsidRDefault="00267B13" w:rsidP="00267B13">
      <w:pPr>
        <w:widowControl w:val="0"/>
        <w:tabs>
          <w:tab w:val="right" w:leader="dot" w:pos="5904"/>
        </w:tabs>
        <w:ind w:left="288"/>
      </w:pPr>
      <w:r w:rsidRPr="0038018A">
        <w:t xml:space="preserve">McCray’s Mill #1 </w:t>
      </w:r>
      <w:r w:rsidRPr="0038018A">
        <w:tab/>
        <w:t>1,853</w:t>
      </w:r>
    </w:p>
    <w:p w:rsidR="00267B13" w:rsidRPr="0038018A" w:rsidRDefault="00267B13" w:rsidP="00267B13">
      <w:pPr>
        <w:widowControl w:val="0"/>
        <w:tabs>
          <w:tab w:val="right" w:leader="dot" w:pos="5904"/>
        </w:tabs>
        <w:ind w:left="288"/>
      </w:pPr>
      <w:r w:rsidRPr="0038018A">
        <w:t xml:space="preserve">McCray’s Mill #2 </w:t>
      </w:r>
      <w:r w:rsidRPr="0038018A">
        <w:tab/>
        <w:t>2,300</w:t>
      </w:r>
    </w:p>
    <w:p w:rsidR="00267B13" w:rsidRPr="0038018A" w:rsidRDefault="00267B13" w:rsidP="00267B13">
      <w:pPr>
        <w:widowControl w:val="0"/>
        <w:tabs>
          <w:tab w:val="right" w:leader="dot" w:pos="5904"/>
        </w:tabs>
        <w:ind w:left="288"/>
      </w:pPr>
      <w:r w:rsidRPr="0038018A">
        <w:t xml:space="preserve">Millwood </w:t>
      </w:r>
      <w:r w:rsidRPr="0038018A">
        <w:tab/>
        <w:t>1,055</w:t>
      </w:r>
    </w:p>
    <w:p w:rsidR="00267B13" w:rsidRPr="0038018A" w:rsidRDefault="00267B13" w:rsidP="00267B13">
      <w:pPr>
        <w:widowControl w:val="0"/>
        <w:tabs>
          <w:tab w:val="right" w:leader="dot" w:pos="5904"/>
        </w:tabs>
        <w:ind w:left="288"/>
      </w:pPr>
      <w:r w:rsidRPr="0038018A">
        <w:t xml:space="preserve">Mullberry </w:t>
      </w:r>
      <w:r w:rsidRPr="0038018A">
        <w:tab/>
        <w:t>1,527</w:t>
      </w:r>
    </w:p>
    <w:p w:rsidR="00267B13" w:rsidRPr="0038018A" w:rsidRDefault="00267B13" w:rsidP="00267B13">
      <w:pPr>
        <w:widowControl w:val="0"/>
        <w:tabs>
          <w:tab w:val="right" w:leader="dot" w:pos="5904"/>
        </w:tabs>
        <w:ind w:left="288"/>
      </w:pPr>
      <w:r w:rsidRPr="0038018A">
        <w:t xml:space="preserve">Oakland Plantation #1 </w:t>
      </w:r>
      <w:r w:rsidRPr="0038018A">
        <w:tab/>
        <w:t>2,006</w:t>
      </w:r>
    </w:p>
    <w:p w:rsidR="00267B13" w:rsidRPr="0038018A" w:rsidRDefault="00267B13" w:rsidP="00267B13">
      <w:pPr>
        <w:widowControl w:val="0"/>
        <w:tabs>
          <w:tab w:val="right" w:leader="dot" w:pos="5904"/>
        </w:tabs>
        <w:ind w:left="288"/>
      </w:pPr>
      <w:r w:rsidRPr="0038018A">
        <w:t xml:space="preserve">Oakland Plantation #2 </w:t>
      </w:r>
      <w:r w:rsidRPr="0038018A">
        <w:tab/>
        <w:t>1,430</w:t>
      </w:r>
    </w:p>
    <w:p w:rsidR="00267B13" w:rsidRPr="0038018A" w:rsidRDefault="00267B13" w:rsidP="00267B13">
      <w:pPr>
        <w:widowControl w:val="0"/>
        <w:tabs>
          <w:tab w:val="right" w:leader="dot" w:pos="5904"/>
        </w:tabs>
        <w:ind w:left="288"/>
      </w:pPr>
      <w:r w:rsidRPr="0038018A">
        <w:t xml:space="preserve">Oswego </w:t>
      </w:r>
      <w:r w:rsidRPr="0038018A">
        <w:tab/>
        <w:t>1,709</w:t>
      </w:r>
    </w:p>
    <w:p w:rsidR="00267B13" w:rsidRPr="0038018A" w:rsidRDefault="00267B13" w:rsidP="00267B13">
      <w:pPr>
        <w:widowControl w:val="0"/>
        <w:tabs>
          <w:tab w:val="right" w:leader="dot" w:pos="5904"/>
        </w:tabs>
        <w:ind w:left="288"/>
      </w:pPr>
      <w:r w:rsidRPr="0038018A">
        <w:t xml:space="preserve">Palmetto Park </w:t>
      </w:r>
      <w:r w:rsidRPr="0038018A">
        <w:tab/>
        <w:t>2,565</w:t>
      </w:r>
    </w:p>
    <w:p w:rsidR="00267B13" w:rsidRPr="0038018A" w:rsidRDefault="00267B13" w:rsidP="00267B13">
      <w:pPr>
        <w:widowControl w:val="0"/>
        <w:tabs>
          <w:tab w:val="right" w:leader="dot" w:pos="5904"/>
        </w:tabs>
        <w:ind w:left="288"/>
      </w:pPr>
      <w:r w:rsidRPr="0038018A">
        <w:t xml:space="preserve">Pinewood </w:t>
      </w:r>
      <w:r w:rsidRPr="0038018A">
        <w:tab/>
        <w:t>2,799</w:t>
      </w:r>
    </w:p>
    <w:p w:rsidR="00267B13" w:rsidRPr="0038018A" w:rsidRDefault="00267B13" w:rsidP="00267B13">
      <w:pPr>
        <w:widowControl w:val="0"/>
        <w:tabs>
          <w:tab w:val="right" w:leader="dot" w:pos="5904"/>
        </w:tabs>
        <w:ind w:left="288"/>
      </w:pPr>
      <w:r w:rsidRPr="0038018A">
        <w:t xml:space="preserve">Pocotaligo #1 </w:t>
      </w:r>
      <w:r w:rsidRPr="0038018A">
        <w:tab/>
        <w:t>3,212</w:t>
      </w:r>
    </w:p>
    <w:p w:rsidR="00267B13" w:rsidRPr="0038018A" w:rsidRDefault="00267B13" w:rsidP="00267B13">
      <w:pPr>
        <w:widowControl w:val="0"/>
        <w:tabs>
          <w:tab w:val="right" w:leader="dot" w:pos="5904"/>
        </w:tabs>
        <w:ind w:left="288"/>
      </w:pPr>
      <w:r w:rsidRPr="0038018A">
        <w:t xml:space="preserve">Pocotaligo #2 </w:t>
      </w:r>
      <w:r w:rsidRPr="0038018A">
        <w:tab/>
        <w:t>2,378</w:t>
      </w:r>
    </w:p>
    <w:p w:rsidR="00267B13" w:rsidRPr="0038018A" w:rsidRDefault="00267B13" w:rsidP="00267B13">
      <w:pPr>
        <w:widowControl w:val="0"/>
        <w:tabs>
          <w:tab w:val="right" w:leader="dot" w:pos="5904"/>
        </w:tabs>
        <w:ind w:left="288"/>
      </w:pPr>
      <w:r w:rsidRPr="0038018A">
        <w:t xml:space="preserve">Privateer </w:t>
      </w:r>
      <w:r w:rsidRPr="0038018A">
        <w:tab/>
        <w:t>2,751</w:t>
      </w:r>
    </w:p>
    <w:p w:rsidR="00267B13" w:rsidRPr="0038018A" w:rsidRDefault="00267B13" w:rsidP="00267B13">
      <w:pPr>
        <w:widowControl w:val="0"/>
        <w:tabs>
          <w:tab w:val="right" w:leader="dot" w:pos="5904"/>
        </w:tabs>
        <w:ind w:left="288"/>
      </w:pPr>
      <w:r w:rsidRPr="0038018A">
        <w:t xml:space="preserve">Rembert </w:t>
      </w:r>
      <w:r w:rsidRPr="0038018A">
        <w:tab/>
        <w:t>3,679</w:t>
      </w:r>
    </w:p>
    <w:p w:rsidR="00267B13" w:rsidRPr="0038018A" w:rsidRDefault="00267B13" w:rsidP="00267B13">
      <w:pPr>
        <w:widowControl w:val="0"/>
        <w:tabs>
          <w:tab w:val="right" w:leader="dot" w:pos="5904"/>
        </w:tabs>
        <w:ind w:left="288"/>
      </w:pPr>
      <w:r w:rsidRPr="0038018A">
        <w:t>Salem</w:t>
      </w:r>
    </w:p>
    <w:p w:rsidR="00267B13" w:rsidRPr="0038018A" w:rsidRDefault="00267B13" w:rsidP="00267B13">
      <w:pPr>
        <w:widowControl w:val="0"/>
        <w:tabs>
          <w:tab w:val="right" w:leader="dot" w:pos="5904"/>
        </w:tabs>
        <w:ind w:left="576"/>
      </w:pPr>
      <w:r w:rsidRPr="0038018A">
        <w:t>Tract 5</w:t>
      </w:r>
    </w:p>
    <w:p w:rsidR="00267B13" w:rsidRPr="0038018A" w:rsidRDefault="00267B13" w:rsidP="00267B13">
      <w:pPr>
        <w:widowControl w:val="0"/>
        <w:tabs>
          <w:tab w:val="right" w:leader="dot" w:pos="5904"/>
        </w:tabs>
        <w:ind w:left="1152"/>
      </w:pPr>
      <w:r w:rsidRPr="0038018A">
        <w:t xml:space="preserve">Blocks: 1095, 1096, 1097  </w:t>
      </w:r>
      <w:r w:rsidRPr="0038018A">
        <w:tab/>
        <w:t>3</w:t>
      </w:r>
    </w:p>
    <w:p w:rsidR="00267B13" w:rsidRPr="0038018A" w:rsidRDefault="00267B13" w:rsidP="00267B13">
      <w:pPr>
        <w:widowControl w:val="0"/>
        <w:tabs>
          <w:tab w:val="right" w:leader="dot" w:pos="5904"/>
        </w:tabs>
        <w:ind w:left="288"/>
      </w:pPr>
      <w:r w:rsidRPr="0038018A">
        <w:t>Salem Subtotal</w:t>
      </w:r>
      <w:r w:rsidRPr="0038018A">
        <w:tab/>
        <w:t>3</w:t>
      </w:r>
    </w:p>
    <w:p w:rsidR="00267B13" w:rsidRPr="0038018A" w:rsidRDefault="00267B13" w:rsidP="00267B13">
      <w:pPr>
        <w:widowControl w:val="0"/>
        <w:tabs>
          <w:tab w:val="right" w:leader="dot" w:pos="5904"/>
        </w:tabs>
        <w:ind w:left="288"/>
      </w:pPr>
      <w:r w:rsidRPr="0038018A">
        <w:t xml:space="preserve">Salterstown </w:t>
      </w:r>
      <w:r w:rsidRPr="0038018A">
        <w:tab/>
        <w:t>1,580</w:t>
      </w:r>
    </w:p>
    <w:p w:rsidR="00267B13" w:rsidRPr="0038018A" w:rsidRDefault="00267B13" w:rsidP="00267B13">
      <w:pPr>
        <w:widowControl w:val="0"/>
        <w:tabs>
          <w:tab w:val="right" w:leader="dot" w:pos="5904"/>
        </w:tabs>
        <w:ind w:left="288"/>
      </w:pPr>
      <w:r w:rsidRPr="0038018A">
        <w:t xml:space="preserve">Second Mill </w:t>
      </w:r>
      <w:r w:rsidRPr="0038018A">
        <w:tab/>
        <w:t>2,264</w:t>
      </w:r>
    </w:p>
    <w:p w:rsidR="00267B13" w:rsidRPr="0038018A" w:rsidRDefault="00267B13" w:rsidP="00267B13">
      <w:pPr>
        <w:widowControl w:val="0"/>
        <w:tabs>
          <w:tab w:val="right" w:leader="dot" w:pos="5904"/>
        </w:tabs>
        <w:ind w:left="288"/>
      </w:pPr>
      <w:r w:rsidRPr="0038018A">
        <w:t xml:space="preserve">Shaw </w:t>
      </w:r>
      <w:r w:rsidRPr="0038018A">
        <w:tab/>
        <w:t>2,395</w:t>
      </w:r>
    </w:p>
    <w:p w:rsidR="00267B13" w:rsidRPr="0038018A" w:rsidRDefault="00267B13" w:rsidP="00267B13">
      <w:pPr>
        <w:widowControl w:val="0"/>
        <w:tabs>
          <w:tab w:val="right" w:leader="dot" w:pos="5904"/>
        </w:tabs>
        <w:ind w:left="288"/>
      </w:pPr>
      <w:r w:rsidRPr="0038018A">
        <w:t>South Liberty</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1010, 1011, 1020, 1022, 1023, 1024, 1025, 1026, 1027, 1028  </w:t>
      </w:r>
      <w:r w:rsidRPr="0038018A">
        <w:tab/>
        <w:t>270</w:t>
      </w:r>
    </w:p>
    <w:p w:rsidR="00267B13" w:rsidRPr="0038018A" w:rsidRDefault="00267B13" w:rsidP="00267B13">
      <w:pPr>
        <w:widowControl w:val="0"/>
        <w:tabs>
          <w:tab w:val="right" w:leader="dot" w:pos="5904"/>
        </w:tabs>
        <w:ind w:left="288"/>
      </w:pPr>
      <w:r w:rsidRPr="0038018A">
        <w:t>South Liberty Subtotal</w:t>
      </w:r>
      <w:r w:rsidRPr="0038018A">
        <w:tab/>
        <w:t>270</w:t>
      </w:r>
    </w:p>
    <w:p w:rsidR="00267B13" w:rsidRPr="0038018A" w:rsidRDefault="00267B13" w:rsidP="00267B13">
      <w:pPr>
        <w:widowControl w:val="0"/>
        <w:tabs>
          <w:tab w:val="right" w:leader="dot" w:pos="5904"/>
        </w:tabs>
        <w:ind w:left="288"/>
      </w:pPr>
      <w:r w:rsidRPr="0038018A">
        <w:t xml:space="preserve">Spectrum </w:t>
      </w:r>
      <w:r w:rsidRPr="0038018A">
        <w:tab/>
        <w:t>1,499</w:t>
      </w:r>
    </w:p>
    <w:p w:rsidR="00267B13" w:rsidRPr="0038018A" w:rsidRDefault="00267B13" w:rsidP="00267B13">
      <w:pPr>
        <w:widowControl w:val="0"/>
        <w:tabs>
          <w:tab w:val="right" w:leader="dot" w:pos="5904"/>
        </w:tabs>
        <w:ind w:left="288"/>
      </w:pPr>
      <w:r w:rsidRPr="0038018A">
        <w:t xml:space="preserve">St. Paul </w:t>
      </w:r>
      <w:r w:rsidRPr="0038018A">
        <w:tab/>
        <w:t>2,597</w:t>
      </w:r>
    </w:p>
    <w:p w:rsidR="00267B13" w:rsidRPr="0038018A" w:rsidRDefault="00267B13" w:rsidP="00267B13">
      <w:pPr>
        <w:widowControl w:val="0"/>
        <w:tabs>
          <w:tab w:val="right" w:leader="dot" w:pos="5904"/>
        </w:tabs>
        <w:ind w:left="288"/>
      </w:pPr>
      <w:r w:rsidRPr="0038018A">
        <w:t xml:space="preserve">Sumter High #1 </w:t>
      </w:r>
      <w:r w:rsidRPr="0038018A">
        <w:tab/>
        <w:t>1,043</w:t>
      </w:r>
    </w:p>
    <w:p w:rsidR="00267B13" w:rsidRPr="0038018A" w:rsidRDefault="00267B13" w:rsidP="00267B13">
      <w:pPr>
        <w:widowControl w:val="0"/>
        <w:tabs>
          <w:tab w:val="right" w:leader="dot" w:pos="5904"/>
        </w:tabs>
        <w:ind w:left="288"/>
      </w:pPr>
      <w:r w:rsidRPr="0038018A">
        <w:t xml:space="preserve">Sumter High #2 </w:t>
      </w:r>
      <w:r w:rsidRPr="0038018A">
        <w:tab/>
        <w:t>1,926</w:t>
      </w:r>
    </w:p>
    <w:p w:rsidR="00267B13" w:rsidRPr="0038018A" w:rsidRDefault="00267B13" w:rsidP="00267B13">
      <w:pPr>
        <w:widowControl w:val="0"/>
        <w:tabs>
          <w:tab w:val="right" w:leader="dot" w:pos="5904"/>
        </w:tabs>
        <w:ind w:left="288"/>
      </w:pPr>
      <w:r w:rsidRPr="0038018A">
        <w:t xml:space="preserve">Sunset </w:t>
      </w:r>
      <w:r w:rsidRPr="0038018A">
        <w:tab/>
        <w:t>1,889</w:t>
      </w:r>
    </w:p>
    <w:p w:rsidR="00267B13" w:rsidRPr="0038018A" w:rsidRDefault="00267B13" w:rsidP="00267B13">
      <w:pPr>
        <w:widowControl w:val="0"/>
        <w:tabs>
          <w:tab w:val="right" w:leader="dot" w:pos="5904"/>
        </w:tabs>
        <w:ind w:left="288"/>
      </w:pPr>
      <w:r w:rsidRPr="0038018A">
        <w:t xml:space="preserve">Swan Lake </w:t>
      </w:r>
      <w:r w:rsidRPr="0038018A">
        <w:tab/>
        <w:t>1,533</w:t>
      </w:r>
    </w:p>
    <w:p w:rsidR="00267B13" w:rsidRPr="0038018A" w:rsidRDefault="00267B13" w:rsidP="00267B13">
      <w:pPr>
        <w:widowControl w:val="0"/>
        <w:tabs>
          <w:tab w:val="right" w:leader="dot" w:pos="5904"/>
        </w:tabs>
        <w:ind w:left="288"/>
      </w:pPr>
      <w:r w:rsidRPr="0038018A">
        <w:t xml:space="preserve">Thomas Sumpter </w:t>
      </w:r>
      <w:r w:rsidRPr="0038018A">
        <w:tab/>
        <w:t>1,774</w:t>
      </w:r>
    </w:p>
    <w:p w:rsidR="00267B13" w:rsidRPr="0038018A" w:rsidRDefault="00267B13" w:rsidP="00267B13">
      <w:pPr>
        <w:widowControl w:val="0"/>
        <w:tabs>
          <w:tab w:val="right" w:leader="dot" w:pos="5904"/>
        </w:tabs>
        <w:ind w:left="288"/>
      </w:pPr>
      <w:r w:rsidRPr="0038018A">
        <w:t>Turkey Creek</w:t>
      </w:r>
    </w:p>
    <w:p w:rsidR="00267B13" w:rsidRPr="0038018A" w:rsidRDefault="00267B13" w:rsidP="00267B13">
      <w:pPr>
        <w:widowControl w:val="0"/>
        <w:tabs>
          <w:tab w:val="right" w:leader="dot" w:pos="5904"/>
        </w:tabs>
        <w:ind w:left="576"/>
      </w:pPr>
      <w:r w:rsidRPr="0038018A">
        <w:t>Tract 6</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1054, 1055, 1056, 1057, 1062, 1063, 1064, 1065, 1066, 1067, 1079, 1080, 1081, 3002, 3003, 3004, 3005, 3006, 3010, 3011, 3012, 3014, 3015  </w:t>
      </w:r>
      <w:r w:rsidRPr="0038018A">
        <w:tab/>
        <w:t>655</w:t>
      </w:r>
    </w:p>
    <w:p w:rsidR="00267B13" w:rsidRPr="0038018A" w:rsidRDefault="00267B13" w:rsidP="00267B13">
      <w:pPr>
        <w:widowControl w:val="0"/>
        <w:tabs>
          <w:tab w:val="right" w:leader="dot" w:pos="5904"/>
        </w:tabs>
        <w:ind w:left="576"/>
      </w:pPr>
      <w:r w:rsidRPr="0038018A">
        <w:t>Tract 11</w:t>
      </w:r>
    </w:p>
    <w:p w:rsidR="00267B13" w:rsidRPr="0038018A" w:rsidRDefault="00267B13" w:rsidP="00267B13">
      <w:pPr>
        <w:widowControl w:val="0"/>
        <w:tabs>
          <w:tab w:val="right" w:leader="dot" w:pos="5904"/>
        </w:tabs>
        <w:ind w:left="1152"/>
      </w:pPr>
      <w:r w:rsidRPr="0038018A">
        <w:t xml:space="preserve">Blocks: 2000, 2001, 2002, 2003, 2004, 2005, 2006, 2007, 2008, 2011, 2012, 2108  </w:t>
      </w:r>
      <w:r w:rsidRPr="0038018A">
        <w:tab/>
        <w:t>11</w:t>
      </w:r>
    </w:p>
    <w:p w:rsidR="00267B13" w:rsidRPr="0038018A" w:rsidRDefault="00267B13" w:rsidP="00267B13">
      <w:pPr>
        <w:widowControl w:val="0"/>
        <w:tabs>
          <w:tab w:val="right" w:leader="dot" w:pos="5904"/>
        </w:tabs>
        <w:ind w:left="288"/>
      </w:pPr>
      <w:r w:rsidRPr="0038018A">
        <w:t>Turkey Creek Subtotal</w:t>
      </w:r>
      <w:r w:rsidRPr="0038018A">
        <w:tab/>
        <w:t>666</w:t>
      </w:r>
    </w:p>
    <w:p w:rsidR="00267B13" w:rsidRPr="0038018A" w:rsidRDefault="00267B13" w:rsidP="00267B13">
      <w:pPr>
        <w:widowControl w:val="0"/>
        <w:tabs>
          <w:tab w:val="right" w:leader="dot" w:pos="5904"/>
        </w:tabs>
        <w:ind w:left="288"/>
      </w:pPr>
      <w:r w:rsidRPr="0038018A">
        <w:t xml:space="preserve">Wilder </w:t>
      </w:r>
      <w:r w:rsidRPr="0038018A">
        <w:tab/>
        <w:t>1,327</w:t>
      </w:r>
    </w:p>
    <w:p w:rsidR="00267B13" w:rsidRPr="0038018A" w:rsidRDefault="00267B13" w:rsidP="00267B13">
      <w:pPr>
        <w:widowControl w:val="0"/>
        <w:tabs>
          <w:tab w:val="right" w:leader="dot" w:pos="5904"/>
        </w:tabs>
        <w:ind w:left="288"/>
      </w:pPr>
      <w:r w:rsidRPr="0038018A">
        <w:t xml:space="preserve">Wilson Hall </w:t>
      </w:r>
      <w:r w:rsidRPr="0038018A">
        <w:tab/>
        <w:t>2,184</w:t>
      </w:r>
    </w:p>
    <w:p w:rsidR="00267B13" w:rsidRPr="0038018A" w:rsidRDefault="00267B13" w:rsidP="00267B13">
      <w:pPr>
        <w:widowControl w:val="0"/>
        <w:tabs>
          <w:tab w:val="right" w:leader="dot" w:pos="5904"/>
        </w:tabs>
      </w:pPr>
      <w:r w:rsidRPr="0038018A">
        <w:t xml:space="preserve">Union County </w:t>
      </w:r>
      <w:r w:rsidRPr="0038018A">
        <w:tab/>
        <w:t>28,961</w:t>
      </w:r>
    </w:p>
    <w:p w:rsidR="00267B13" w:rsidRPr="0038018A" w:rsidRDefault="00267B13" w:rsidP="00267B13">
      <w:pPr>
        <w:widowControl w:val="0"/>
        <w:tabs>
          <w:tab w:val="right" w:leader="dot" w:pos="5904"/>
        </w:tabs>
      </w:pPr>
      <w:r w:rsidRPr="0038018A">
        <w:t xml:space="preserve">York County </w:t>
      </w:r>
      <w:r w:rsidRPr="0038018A">
        <w:tab/>
        <w:t>226,073</w:t>
      </w:r>
    </w:p>
    <w:p w:rsidR="00267B13" w:rsidRPr="0038018A" w:rsidRDefault="00267B13" w:rsidP="00267B13">
      <w:pPr>
        <w:widowControl w:val="0"/>
        <w:tabs>
          <w:tab w:val="right" w:leader="dot" w:pos="5904"/>
        </w:tabs>
      </w:pPr>
      <w:r w:rsidRPr="0038018A">
        <w:t>DISTRICT TOTAL</w:t>
      </w:r>
      <w:r w:rsidRPr="0038018A">
        <w:tab/>
        <w:t>660,769</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6</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Allendale County </w:t>
      </w:r>
      <w:r w:rsidRPr="0038018A">
        <w:tab/>
        <w:t>10,419</w:t>
      </w:r>
    </w:p>
    <w:p w:rsidR="00267B13" w:rsidRPr="0038018A" w:rsidRDefault="00267B13" w:rsidP="00267B13">
      <w:pPr>
        <w:widowControl w:val="0"/>
        <w:tabs>
          <w:tab w:val="right" w:leader="dot" w:pos="5904"/>
        </w:tabs>
      </w:pPr>
      <w:r w:rsidRPr="0038018A">
        <w:t xml:space="preserve">Bamberg County </w:t>
      </w:r>
      <w:r w:rsidRPr="0038018A">
        <w:tab/>
        <w:t>15,987</w:t>
      </w:r>
    </w:p>
    <w:p w:rsidR="00267B13" w:rsidRPr="0038018A" w:rsidRDefault="00267B13" w:rsidP="00267B13">
      <w:pPr>
        <w:widowControl w:val="0"/>
        <w:tabs>
          <w:tab w:val="right" w:leader="dot" w:pos="5904"/>
        </w:tabs>
      </w:pPr>
      <w:r w:rsidRPr="0038018A">
        <w:t>Berkeley County</w:t>
      </w:r>
    </w:p>
    <w:p w:rsidR="00267B13" w:rsidRPr="0038018A" w:rsidRDefault="00267B13" w:rsidP="00267B13">
      <w:pPr>
        <w:widowControl w:val="0"/>
        <w:tabs>
          <w:tab w:val="right" w:leader="dot" w:pos="5904"/>
        </w:tabs>
        <w:ind w:left="288"/>
      </w:pPr>
      <w:r w:rsidRPr="0038018A">
        <w:t xml:space="preserve">Alvin </w:t>
      </w:r>
      <w:r w:rsidRPr="0038018A">
        <w:tab/>
        <w:t>1,304</w:t>
      </w:r>
    </w:p>
    <w:p w:rsidR="00267B13" w:rsidRPr="0038018A" w:rsidRDefault="00267B13" w:rsidP="00267B13">
      <w:pPr>
        <w:widowControl w:val="0"/>
        <w:tabs>
          <w:tab w:val="right" w:leader="dot" w:pos="5904"/>
        </w:tabs>
        <w:ind w:left="288"/>
      </w:pPr>
      <w:r w:rsidRPr="0038018A">
        <w:t xml:space="preserve">Bethera </w:t>
      </w:r>
      <w:r w:rsidRPr="0038018A">
        <w:tab/>
        <w:t>309</w:t>
      </w:r>
    </w:p>
    <w:p w:rsidR="00267B13" w:rsidRPr="0038018A" w:rsidRDefault="00267B13" w:rsidP="00267B13">
      <w:pPr>
        <w:widowControl w:val="0"/>
        <w:tabs>
          <w:tab w:val="right" w:leader="dot" w:pos="5904"/>
        </w:tabs>
        <w:ind w:left="288"/>
      </w:pPr>
      <w:r w:rsidRPr="0038018A">
        <w:t xml:space="preserve">Bonneau </w:t>
      </w:r>
      <w:r w:rsidRPr="0038018A">
        <w:tab/>
        <w:t>1,819</w:t>
      </w:r>
    </w:p>
    <w:p w:rsidR="00267B13" w:rsidRPr="0038018A" w:rsidRDefault="00267B13" w:rsidP="00267B13">
      <w:pPr>
        <w:widowControl w:val="0"/>
        <w:tabs>
          <w:tab w:val="right" w:leader="dot" w:pos="5904"/>
        </w:tabs>
        <w:ind w:left="288"/>
      </w:pPr>
      <w:r w:rsidRPr="0038018A">
        <w:t xml:space="preserve">Bonneau Beach </w:t>
      </w:r>
      <w:r w:rsidRPr="0038018A">
        <w:tab/>
        <w:t>2,069</w:t>
      </w:r>
    </w:p>
    <w:p w:rsidR="00267B13" w:rsidRPr="0038018A" w:rsidRDefault="00267B13" w:rsidP="00267B13">
      <w:pPr>
        <w:widowControl w:val="0"/>
        <w:tabs>
          <w:tab w:val="right" w:leader="dot" w:pos="5904"/>
        </w:tabs>
        <w:ind w:left="288"/>
      </w:pPr>
      <w:r w:rsidRPr="0038018A">
        <w:t xml:space="preserve">Cordesville </w:t>
      </w:r>
      <w:r w:rsidRPr="0038018A">
        <w:tab/>
        <w:t>1,809</w:t>
      </w:r>
    </w:p>
    <w:p w:rsidR="00267B13" w:rsidRPr="0038018A" w:rsidRDefault="00267B13" w:rsidP="00267B13">
      <w:pPr>
        <w:widowControl w:val="0"/>
        <w:tabs>
          <w:tab w:val="right" w:leader="dot" w:pos="5904"/>
        </w:tabs>
        <w:ind w:left="288"/>
      </w:pPr>
      <w:r w:rsidRPr="0038018A">
        <w:t>Cross</w:t>
      </w:r>
    </w:p>
    <w:p w:rsidR="00267B13" w:rsidRPr="0038018A" w:rsidRDefault="00267B13" w:rsidP="00267B13">
      <w:pPr>
        <w:widowControl w:val="0"/>
        <w:tabs>
          <w:tab w:val="right" w:leader="dot" w:pos="5904"/>
        </w:tabs>
        <w:ind w:left="576"/>
      </w:pPr>
      <w:r w:rsidRPr="0038018A">
        <w:t>Tract 201.01</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38018A">
        <w:tab/>
        <w:t>3,173</w:t>
      </w:r>
    </w:p>
    <w:p w:rsidR="00267B13" w:rsidRPr="0038018A" w:rsidRDefault="00267B13" w:rsidP="00267B13">
      <w:pPr>
        <w:widowControl w:val="0"/>
        <w:tabs>
          <w:tab w:val="right" w:leader="dot" w:pos="5904"/>
        </w:tabs>
        <w:ind w:left="576"/>
      </w:pPr>
      <w:r w:rsidRPr="0038018A">
        <w:t>Tract 201.02</w:t>
      </w:r>
    </w:p>
    <w:p w:rsidR="00267B13" w:rsidRPr="0038018A" w:rsidRDefault="00267B13" w:rsidP="00267B13">
      <w:pPr>
        <w:widowControl w:val="0"/>
        <w:tabs>
          <w:tab w:val="right" w:leader="dot" w:pos="5904"/>
        </w:tabs>
        <w:ind w:left="1152"/>
      </w:pPr>
      <w:r w:rsidRPr="0038018A">
        <w:t xml:space="preserve">Blocks: 1005, 1008, 1010, 1011, 1014, 1043  </w:t>
      </w:r>
      <w:r w:rsidRPr="0038018A">
        <w:tab/>
        <w:t>367</w:t>
      </w:r>
    </w:p>
    <w:p w:rsidR="00267B13" w:rsidRPr="0038018A" w:rsidRDefault="00267B13" w:rsidP="00267B13">
      <w:pPr>
        <w:widowControl w:val="0"/>
        <w:tabs>
          <w:tab w:val="right" w:leader="dot" w:pos="5904"/>
        </w:tabs>
        <w:ind w:left="288"/>
      </w:pPr>
      <w:r w:rsidRPr="0038018A">
        <w:t>Cross Subtotal</w:t>
      </w:r>
      <w:r w:rsidRPr="0038018A">
        <w:tab/>
        <w:t>3,540</w:t>
      </w:r>
    </w:p>
    <w:p w:rsidR="00267B13" w:rsidRPr="0038018A" w:rsidRDefault="00267B13" w:rsidP="00267B13">
      <w:pPr>
        <w:widowControl w:val="0"/>
        <w:tabs>
          <w:tab w:val="right" w:leader="dot" w:pos="5904"/>
        </w:tabs>
        <w:ind w:left="288"/>
      </w:pPr>
      <w:r w:rsidRPr="0038018A">
        <w:t xml:space="preserve">Eadytown </w:t>
      </w:r>
      <w:r w:rsidRPr="0038018A">
        <w:tab/>
        <w:t>937</w:t>
      </w:r>
    </w:p>
    <w:p w:rsidR="00267B13" w:rsidRPr="0038018A" w:rsidRDefault="00267B13" w:rsidP="00267B13">
      <w:pPr>
        <w:widowControl w:val="0"/>
        <w:tabs>
          <w:tab w:val="right" w:leader="dot" w:pos="5904"/>
        </w:tabs>
        <w:ind w:left="288"/>
      </w:pPr>
      <w:r w:rsidRPr="0038018A">
        <w:t xml:space="preserve">Hilton Cross Roads </w:t>
      </w:r>
      <w:r w:rsidRPr="0038018A">
        <w:tab/>
        <w:t>2,807</w:t>
      </w:r>
    </w:p>
    <w:p w:rsidR="00267B13" w:rsidRPr="0038018A" w:rsidRDefault="00267B13" w:rsidP="00267B13">
      <w:pPr>
        <w:widowControl w:val="0"/>
        <w:tabs>
          <w:tab w:val="right" w:leader="dot" w:pos="5904"/>
        </w:tabs>
        <w:ind w:left="288"/>
      </w:pPr>
      <w:r w:rsidRPr="0038018A">
        <w:t xml:space="preserve">Huger </w:t>
      </w:r>
      <w:r w:rsidRPr="0038018A">
        <w:tab/>
        <w:t>1,776</w:t>
      </w:r>
    </w:p>
    <w:p w:rsidR="00267B13" w:rsidRPr="0038018A" w:rsidRDefault="00267B13" w:rsidP="00267B13">
      <w:pPr>
        <w:widowControl w:val="0"/>
        <w:tabs>
          <w:tab w:val="right" w:leader="dot" w:pos="5904"/>
        </w:tabs>
        <w:ind w:left="288"/>
      </w:pPr>
      <w:r w:rsidRPr="0038018A">
        <w:t xml:space="preserve">Jamestown </w:t>
      </w:r>
      <w:r w:rsidRPr="0038018A">
        <w:tab/>
        <w:t>818</w:t>
      </w:r>
    </w:p>
    <w:p w:rsidR="00267B13" w:rsidRPr="0038018A" w:rsidRDefault="00267B13" w:rsidP="00267B13">
      <w:pPr>
        <w:widowControl w:val="0"/>
        <w:tabs>
          <w:tab w:val="right" w:leader="dot" w:pos="5904"/>
        </w:tabs>
        <w:ind w:left="288"/>
      </w:pPr>
      <w:r w:rsidRPr="0038018A">
        <w:t xml:space="preserve">Lebanon </w:t>
      </w:r>
      <w:r w:rsidRPr="0038018A">
        <w:tab/>
        <w:t>1,015</w:t>
      </w:r>
    </w:p>
    <w:p w:rsidR="00267B13" w:rsidRPr="0038018A" w:rsidRDefault="00267B13" w:rsidP="00267B13">
      <w:pPr>
        <w:widowControl w:val="0"/>
        <w:tabs>
          <w:tab w:val="right" w:leader="dot" w:pos="5904"/>
        </w:tabs>
        <w:ind w:left="288"/>
      </w:pPr>
      <w:r w:rsidRPr="0038018A">
        <w:t xml:space="preserve">Macbeth </w:t>
      </w:r>
      <w:r w:rsidRPr="0038018A">
        <w:tab/>
        <w:t>1,371</w:t>
      </w:r>
    </w:p>
    <w:p w:rsidR="00267B13" w:rsidRPr="0038018A" w:rsidRDefault="00267B13" w:rsidP="00267B13">
      <w:pPr>
        <w:widowControl w:val="0"/>
        <w:tabs>
          <w:tab w:val="right" w:leader="dot" w:pos="5904"/>
        </w:tabs>
        <w:ind w:left="288"/>
      </w:pPr>
      <w:r w:rsidRPr="0038018A">
        <w:t xml:space="preserve">Macedonia </w:t>
      </w:r>
      <w:r w:rsidRPr="0038018A">
        <w:tab/>
        <w:t>2,828</w:t>
      </w:r>
    </w:p>
    <w:p w:rsidR="00267B13" w:rsidRPr="0038018A" w:rsidRDefault="00267B13" w:rsidP="00267B13">
      <w:pPr>
        <w:widowControl w:val="0"/>
        <w:tabs>
          <w:tab w:val="right" w:leader="dot" w:pos="5904"/>
        </w:tabs>
        <w:ind w:left="288"/>
      </w:pPr>
      <w:r w:rsidRPr="0038018A">
        <w:t xml:space="preserve">Russelville </w:t>
      </w:r>
      <w:r w:rsidRPr="0038018A">
        <w:tab/>
        <w:t>2,047</w:t>
      </w:r>
    </w:p>
    <w:p w:rsidR="00267B13" w:rsidRPr="0038018A" w:rsidRDefault="00267B13" w:rsidP="00267B13">
      <w:pPr>
        <w:widowControl w:val="0"/>
        <w:tabs>
          <w:tab w:val="right" w:leader="dot" w:pos="5904"/>
        </w:tabs>
        <w:ind w:left="288"/>
      </w:pPr>
      <w:r w:rsidRPr="0038018A">
        <w:t xml:space="preserve">Shulerville </w:t>
      </w:r>
      <w:r w:rsidRPr="0038018A">
        <w:tab/>
        <w:t>477</w:t>
      </w:r>
    </w:p>
    <w:p w:rsidR="00267B13" w:rsidRPr="0038018A" w:rsidRDefault="00267B13" w:rsidP="00267B13">
      <w:pPr>
        <w:widowControl w:val="0"/>
        <w:tabs>
          <w:tab w:val="right" w:leader="dot" w:pos="5904"/>
        </w:tabs>
        <w:ind w:left="288"/>
      </w:pPr>
      <w:r w:rsidRPr="0038018A">
        <w:t xml:space="preserve">St. Stephen No. 1 </w:t>
      </w:r>
      <w:r w:rsidRPr="0038018A">
        <w:tab/>
        <w:t>2,421</w:t>
      </w:r>
    </w:p>
    <w:p w:rsidR="00267B13" w:rsidRPr="0038018A" w:rsidRDefault="00267B13" w:rsidP="00267B13">
      <w:pPr>
        <w:widowControl w:val="0"/>
        <w:tabs>
          <w:tab w:val="right" w:leader="dot" w:pos="5904"/>
        </w:tabs>
        <w:ind w:left="288"/>
      </w:pPr>
      <w:r w:rsidRPr="0038018A">
        <w:t xml:space="preserve">St. Stephen No. 2 </w:t>
      </w:r>
      <w:r w:rsidRPr="0038018A">
        <w:tab/>
        <w:t>2,351</w:t>
      </w:r>
    </w:p>
    <w:p w:rsidR="00267B13" w:rsidRPr="0038018A" w:rsidRDefault="00267B13" w:rsidP="00267B13">
      <w:pPr>
        <w:widowControl w:val="0"/>
        <w:tabs>
          <w:tab w:val="right" w:leader="dot" w:pos="5904"/>
        </w:tabs>
      </w:pPr>
      <w:r w:rsidRPr="0038018A">
        <w:t xml:space="preserve">Calhoun County </w:t>
      </w:r>
      <w:r w:rsidRPr="0038018A">
        <w:tab/>
        <w:t>15,175</w:t>
      </w:r>
    </w:p>
    <w:p w:rsidR="00267B13" w:rsidRPr="0038018A" w:rsidRDefault="00267B13" w:rsidP="00267B13">
      <w:pPr>
        <w:widowControl w:val="0"/>
        <w:tabs>
          <w:tab w:val="right" w:leader="dot" w:pos="5904"/>
        </w:tabs>
      </w:pPr>
      <w:r w:rsidRPr="0038018A">
        <w:t>Charleston County</w:t>
      </w:r>
    </w:p>
    <w:p w:rsidR="00267B13" w:rsidRPr="0038018A" w:rsidRDefault="00267B13" w:rsidP="00267B13">
      <w:pPr>
        <w:widowControl w:val="0"/>
        <w:tabs>
          <w:tab w:val="right" w:leader="dot" w:pos="5904"/>
        </w:tabs>
        <w:ind w:left="288"/>
      </w:pPr>
      <w:r w:rsidRPr="0038018A">
        <w:t xml:space="preserve">Charleston 10 </w:t>
      </w:r>
      <w:r w:rsidRPr="0038018A">
        <w:tab/>
        <w:t>2,510</w:t>
      </w:r>
    </w:p>
    <w:p w:rsidR="00267B13" w:rsidRPr="0038018A" w:rsidRDefault="00267B13" w:rsidP="00267B13">
      <w:pPr>
        <w:widowControl w:val="0"/>
        <w:tabs>
          <w:tab w:val="right" w:leader="dot" w:pos="5904"/>
        </w:tabs>
        <w:ind w:left="288"/>
      </w:pPr>
      <w:r w:rsidRPr="0038018A">
        <w:t xml:space="preserve">Charleston 11 </w:t>
      </w:r>
      <w:r w:rsidRPr="0038018A">
        <w:tab/>
        <w:t>2,392</w:t>
      </w:r>
    </w:p>
    <w:p w:rsidR="00267B13" w:rsidRPr="0038018A" w:rsidRDefault="00267B13" w:rsidP="00267B13">
      <w:pPr>
        <w:widowControl w:val="0"/>
        <w:tabs>
          <w:tab w:val="right" w:leader="dot" w:pos="5904"/>
        </w:tabs>
        <w:ind w:left="288"/>
      </w:pPr>
      <w:r w:rsidRPr="0038018A">
        <w:t xml:space="preserve">Charleston 12 </w:t>
      </w:r>
      <w:r w:rsidRPr="0038018A">
        <w:tab/>
        <w:t>4,104</w:t>
      </w:r>
    </w:p>
    <w:p w:rsidR="00267B13" w:rsidRPr="0038018A" w:rsidRDefault="00267B13" w:rsidP="00267B13">
      <w:pPr>
        <w:widowControl w:val="0"/>
        <w:tabs>
          <w:tab w:val="right" w:leader="dot" w:pos="5904"/>
        </w:tabs>
        <w:ind w:left="288"/>
      </w:pPr>
      <w:r w:rsidRPr="0038018A">
        <w:t xml:space="preserve">Charleston 13 </w:t>
      </w:r>
      <w:r w:rsidRPr="0038018A">
        <w:tab/>
        <w:t>1,269</w:t>
      </w:r>
    </w:p>
    <w:p w:rsidR="00267B13" w:rsidRPr="0038018A" w:rsidRDefault="00267B13" w:rsidP="00267B13">
      <w:pPr>
        <w:widowControl w:val="0"/>
        <w:tabs>
          <w:tab w:val="right" w:leader="dot" w:pos="5904"/>
        </w:tabs>
        <w:ind w:left="288"/>
      </w:pPr>
      <w:r w:rsidRPr="0038018A">
        <w:t xml:space="preserve">Charleston 14 </w:t>
      </w:r>
      <w:r w:rsidRPr="0038018A">
        <w:tab/>
        <w:t>1,624</w:t>
      </w:r>
    </w:p>
    <w:p w:rsidR="00267B13" w:rsidRPr="0038018A" w:rsidRDefault="00267B13" w:rsidP="00267B13">
      <w:pPr>
        <w:widowControl w:val="0"/>
        <w:tabs>
          <w:tab w:val="right" w:leader="dot" w:pos="5904"/>
        </w:tabs>
        <w:ind w:left="288"/>
      </w:pPr>
      <w:r w:rsidRPr="0038018A">
        <w:t xml:space="preserve">Charleston 15 </w:t>
      </w:r>
      <w:r w:rsidRPr="0038018A">
        <w:tab/>
        <w:t>2,422</w:t>
      </w:r>
    </w:p>
    <w:p w:rsidR="00267B13" w:rsidRPr="0038018A" w:rsidRDefault="00267B13" w:rsidP="00267B13">
      <w:pPr>
        <w:widowControl w:val="0"/>
        <w:tabs>
          <w:tab w:val="right" w:leader="dot" w:pos="5904"/>
        </w:tabs>
        <w:ind w:left="288"/>
      </w:pPr>
      <w:r w:rsidRPr="0038018A">
        <w:t xml:space="preserve">Charleston 16 </w:t>
      </w:r>
      <w:r w:rsidRPr="0038018A">
        <w:tab/>
        <w:t>1,390</w:t>
      </w:r>
    </w:p>
    <w:p w:rsidR="00267B13" w:rsidRPr="0038018A" w:rsidRDefault="00267B13" w:rsidP="00267B13">
      <w:pPr>
        <w:widowControl w:val="0"/>
        <w:tabs>
          <w:tab w:val="right" w:leader="dot" w:pos="5904"/>
        </w:tabs>
        <w:ind w:left="288"/>
      </w:pPr>
      <w:r w:rsidRPr="0038018A">
        <w:t xml:space="preserve">Charleston 17 </w:t>
      </w:r>
      <w:r w:rsidRPr="0038018A">
        <w:tab/>
        <w:t>1,151</w:t>
      </w:r>
    </w:p>
    <w:p w:rsidR="00267B13" w:rsidRPr="0038018A" w:rsidRDefault="00267B13" w:rsidP="00267B13">
      <w:pPr>
        <w:widowControl w:val="0"/>
        <w:tabs>
          <w:tab w:val="right" w:leader="dot" w:pos="5904"/>
        </w:tabs>
        <w:ind w:left="288"/>
      </w:pPr>
      <w:r w:rsidRPr="0038018A">
        <w:t xml:space="preserve">Charleston 18 </w:t>
      </w:r>
      <w:r w:rsidRPr="0038018A">
        <w:tab/>
        <w:t>1,727</w:t>
      </w:r>
    </w:p>
    <w:p w:rsidR="00267B13" w:rsidRPr="0038018A" w:rsidRDefault="00267B13" w:rsidP="00267B13">
      <w:pPr>
        <w:widowControl w:val="0"/>
        <w:tabs>
          <w:tab w:val="right" w:leader="dot" w:pos="5904"/>
        </w:tabs>
        <w:ind w:left="288"/>
      </w:pPr>
      <w:r w:rsidRPr="0038018A">
        <w:t xml:space="preserve">Charleston 19 </w:t>
      </w:r>
      <w:r w:rsidRPr="0038018A">
        <w:tab/>
        <w:t>945</w:t>
      </w:r>
    </w:p>
    <w:p w:rsidR="00267B13" w:rsidRPr="0038018A" w:rsidRDefault="00267B13" w:rsidP="00267B13">
      <w:pPr>
        <w:widowControl w:val="0"/>
        <w:tabs>
          <w:tab w:val="right" w:leader="dot" w:pos="5904"/>
        </w:tabs>
        <w:ind w:left="288"/>
      </w:pPr>
      <w:r w:rsidRPr="0038018A">
        <w:t xml:space="preserve">Charleston 20 </w:t>
      </w:r>
      <w:r w:rsidRPr="0038018A">
        <w:tab/>
        <w:t>1,347</w:t>
      </w:r>
    </w:p>
    <w:p w:rsidR="00267B13" w:rsidRPr="0038018A" w:rsidRDefault="00267B13" w:rsidP="00267B13">
      <w:pPr>
        <w:widowControl w:val="0"/>
        <w:tabs>
          <w:tab w:val="right" w:leader="dot" w:pos="5904"/>
        </w:tabs>
        <w:ind w:left="288"/>
      </w:pPr>
      <w:r w:rsidRPr="0038018A">
        <w:t xml:space="preserve">Charleston 21 </w:t>
      </w:r>
      <w:r w:rsidRPr="0038018A">
        <w:tab/>
        <w:t>1,225</w:t>
      </w:r>
    </w:p>
    <w:p w:rsidR="00267B13" w:rsidRPr="0038018A" w:rsidRDefault="00267B13" w:rsidP="00267B13">
      <w:pPr>
        <w:widowControl w:val="0"/>
        <w:tabs>
          <w:tab w:val="right" w:leader="dot" w:pos="5904"/>
        </w:tabs>
        <w:ind w:left="288"/>
      </w:pPr>
      <w:r w:rsidRPr="0038018A">
        <w:t>Charleston 8</w:t>
      </w:r>
    </w:p>
    <w:p w:rsidR="00267B13" w:rsidRPr="0038018A" w:rsidRDefault="00267B13" w:rsidP="00267B13">
      <w:pPr>
        <w:widowControl w:val="0"/>
        <w:tabs>
          <w:tab w:val="right" w:leader="dot" w:pos="5904"/>
        </w:tabs>
        <w:ind w:left="576"/>
      </w:pPr>
      <w:r w:rsidRPr="0038018A">
        <w:t>Tract 9</w:t>
      </w:r>
    </w:p>
    <w:p w:rsidR="00267B13" w:rsidRPr="0038018A" w:rsidRDefault="00267B13" w:rsidP="00267B13">
      <w:pPr>
        <w:widowControl w:val="0"/>
        <w:tabs>
          <w:tab w:val="right" w:leader="dot" w:pos="5904"/>
        </w:tabs>
        <w:ind w:left="1152"/>
      </w:pPr>
      <w:r w:rsidRPr="0038018A">
        <w:t xml:space="preserve">Blocks: 1000, 1001, 1007, 1008, 1009, 1010, 1011, 1012, 1013, 1014, 1015, 1016, 1017, 1018, 1019, 1020, 1021, 1022, 1023, 1024, 1025, 1026, 1027, 1028, 1029, 1030, 1031, 1032, 1033, 2000, 2001, 2002, 2003, 2004, 2005, 2006, 2007, 2008, 2009, 2010, 2011, 2012, 2013, 2014  </w:t>
      </w:r>
      <w:r w:rsidRPr="0038018A">
        <w:tab/>
        <w:t>1,413</w:t>
      </w:r>
    </w:p>
    <w:p w:rsidR="00267B13" w:rsidRPr="0038018A" w:rsidRDefault="00267B13" w:rsidP="00267B13">
      <w:pPr>
        <w:widowControl w:val="0"/>
        <w:tabs>
          <w:tab w:val="right" w:leader="dot" w:pos="5904"/>
        </w:tabs>
        <w:ind w:left="576"/>
      </w:pPr>
      <w:r w:rsidRPr="0038018A">
        <w:t>Tract 51</w:t>
      </w:r>
    </w:p>
    <w:p w:rsidR="00267B13" w:rsidRPr="0038018A" w:rsidRDefault="00267B13" w:rsidP="00267B13">
      <w:pPr>
        <w:widowControl w:val="0"/>
        <w:tabs>
          <w:tab w:val="right" w:leader="dot" w:pos="5904"/>
        </w:tabs>
        <w:ind w:left="1152"/>
      </w:pPr>
      <w:r w:rsidRPr="0038018A">
        <w:t xml:space="preserve">Blocks: 2001, 2002, 2003, 2004, 2017, 2018, 2022  </w:t>
      </w:r>
      <w:r w:rsidRPr="0038018A">
        <w:tab/>
        <w:t>150</w:t>
      </w:r>
    </w:p>
    <w:p w:rsidR="00267B13" w:rsidRPr="0038018A" w:rsidRDefault="00267B13" w:rsidP="00267B13">
      <w:pPr>
        <w:widowControl w:val="0"/>
        <w:tabs>
          <w:tab w:val="right" w:leader="dot" w:pos="5904"/>
        </w:tabs>
        <w:ind w:left="576"/>
      </w:pPr>
      <w:r w:rsidRPr="0038018A">
        <w:t>Tract 54</w:t>
      </w:r>
    </w:p>
    <w:p w:rsidR="00267B13" w:rsidRPr="0038018A" w:rsidRDefault="00267B13" w:rsidP="00267B13">
      <w:pPr>
        <w:widowControl w:val="0"/>
        <w:tabs>
          <w:tab w:val="right" w:leader="dot" w:pos="5904"/>
        </w:tabs>
        <w:ind w:left="1152"/>
      </w:pPr>
      <w:r w:rsidRPr="0038018A">
        <w:t xml:space="preserve">Blocks: 2022, 2023, 2024, 2034  </w:t>
      </w:r>
      <w:r w:rsidRPr="0038018A">
        <w:tab/>
        <w:t>0</w:t>
      </w:r>
    </w:p>
    <w:p w:rsidR="00267B13" w:rsidRPr="0038018A" w:rsidRDefault="00267B13" w:rsidP="00267B13">
      <w:pPr>
        <w:widowControl w:val="0"/>
        <w:tabs>
          <w:tab w:val="right" w:leader="dot" w:pos="5904"/>
        </w:tabs>
        <w:ind w:left="288"/>
      </w:pPr>
      <w:r w:rsidRPr="0038018A">
        <w:t>Charleston 8 Subtotal</w:t>
      </w:r>
      <w:r w:rsidRPr="0038018A">
        <w:tab/>
        <w:t>1,563</w:t>
      </w:r>
    </w:p>
    <w:p w:rsidR="00267B13" w:rsidRPr="0038018A" w:rsidRDefault="00267B13" w:rsidP="00267B13">
      <w:pPr>
        <w:widowControl w:val="0"/>
        <w:tabs>
          <w:tab w:val="right" w:leader="dot" w:pos="5904"/>
        </w:tabs>
        <w:ind w:left="288"/>
      </w:pPr>
      <w:r w:rsidRPr="0038018A">
        <w:t xml:space="preserve">Charleston 9 </w:t>
      </w:r>
      <w:r w:rsidRPr="0038018A">
        <w:tab/>
        <w:t>1,240</w:t>
      </w:r>
    </w:p>
    <w:p w:rsidR="00267B13" w:rsidRPr="0038018A" w:rsidRDefault="00267B13" w:rsidP="00267B13">
      <w:pPr>
        <w:widowControl w:val="0"/>
        <w:tabs>
          <w:tab w:val="right" w:leader="dot" w:pos="5904"/>
        </w:tabs>
        <w:ind w:left="288"/>
      </w:pPr>
      <w:r w:rsidRPr="0038018A">
        <w:t>Deer Park 3</w:t>
      </w:r>
    </w:p>
    <w:p w:rsidR="00267B13" w:rsidRPr="0038018A" w:rsidRDefault="00267B13" w:rsidP="00267B13">
      <w:pPr>
        <w:widowControl w:val="0"/>
        <w:tabs>
          <w:tab w:val="right" w:leader="dot" w:pos="5904"/>
        </w:tabs>
        <w:ind w:left="576"/>
      </w:pPr>
      <w:r w:rsidRPr="0038018A">
        <w:t>Tract 31.13</w:t>
      </w:r>
    </w:p>
    <w:p w:rsidR="00267B13" w:rsidRPr="0038018A" w:rsidRDefault="00267B13" w:rsidP="00267B13">
      <w:pPr>
        <w:widowControl w:val="0"/>
        <w:tabs>
          <w:tab w:val="right" w:leader="dot" w:pos="5904"/>
        </w:tabs>
        <w:ind w:left="1152"/>
      </w:pPr>
      <w:r w:rsidRPr="0038018A">
        <w:t xml:space="preserve">Blocks: 1002, 1003, 1004, 1005, 1007, 1008, 1009, 1010, 1011, 1012, 1015, 1016, 1017, 1018, 2000, 2001, 2002, 2003, 2004, 2005, 2006, 2007, 2008, 2009, 2010, 2011, 2012, 2013, 2014, 2015, 2016, 2017, 2018, 2019, 2020, 2021, 2022, 2023, 2024, 2025, 2026, 2027, 2028, 2029, 2030, 2031, 2032, 2033, 2034, 2035  </w:t>
      </w:r>
      <w:r w:rsidRPr="0038018A">
        <w:tab/>
        <w:t>2,772</w:t>
      </w:r>
    </w:p>
    <w:p w:rsidR="00267B13" w:rsidRPr="0038018A" w:rsidRDefault="00267B13" w:rsidP="00267B13">
      <w:pPr>
        <w:widowControl w:val="0"/>
        <w:tabs>
          <w:tab w:val="right" w:leader="dot" w:pos="5904"/>
        </w:tabs>
        <w:ind w:left="576"/>
      </w:pPr>
      <w:r w:rsidRPr="0038018A">
        <w:t>Tract 31.14</w:t>
      </w:r>
    </w:p>
    <w:p w:rsidR="00267B13" w:rsidRPr="0038018A" w:rsidRDefault="00267B13" w:rsidP="00267B13">
      <w:pPr>
        <w:widowControl w:val="0"/>
        <w:tabs>
          <w:tab w:val="right" w:leader="dot" w:pos="5904"/>
        </w:tabs>
        <w:ind w:left="1152"/>
      </w:pPr>
      <w:r w:rsidRPr="0038018A">
        <w:t xml:space="preserve">Blocks: 1048  </w:t>
      </w:r>
      <w:r w:rsidRPr="0038018A">
        <w:tab/>
        <w:t>0</w:t>
      </w:r>
    </w:p>
    <w:p w:rsidR="00267B13" w:rsidRPr="0038018A" w:rsidRDefault="00267B13" w:rsidP="00267B13">
      <w:pPr>
        <w:widowControl w:val="0"/>
        <w:tabs>
          <w:tab w:val="right" w:leader="dot" w:pos="5904"/>
        </w:tabs>
        <w:ind w:left="288"/>
      </w:pPr>
      <w:r w:rsidRPr="0038018A">
        <w:t>Deer Park 3 Subtotal</w:t>
      </w:r>
      <w:r w:rsidRPr="0038018A">
        <w:tab/>
        <w:t>2,772</w:t>
      </w:r>
    </w:p>
    <w:p w:rsidR="00267B13" w:rsidRPr="0038018A" w:rsidRDefault="00267B13" w:rsidP="00267B13">
      <w:pPr>
        <w:widowControl w:val="0"/>
        <w:tabs>
          <w:tab w:val="right" w:leader="dot" w:pos="5904"/>
        </w:tabs>
        <w:ind w:left="288"/>
      </w:pPr>
      <w:r w:rsidRPr="0038018A">
        <w:t xml:space="preserve">North Charleston 1 </w:t>
      </w:r>
      <w:r w:rsidRPr="0038018A">
        <w:tab/>
        <w:t>1,323</w:t>
      </w:r>
    </w:p>
    <w:p w:rsidR="00267B13" w:rsidRPr="0038018A" w:rsidRDefault="00267B13" w:rsidP="00267B13">
      <w:pPr>
        <w:widowControl w:val="0"/>
        <w:tabs>
          <w:tab w:val="right" w:leader="dot" w:pos="5904"/>
        </w:tabs>
        <w:ind w:left="288"/>
      </w:pPr>
      <w:r w:rsidRPr="0038018A">
        <w:t xml:space="preserve">North Charleston 10 </w:t>
      </w:r>
      <w:r w:rsidRPr="0038018A">
        <w:tab/>
        <w:t>2,771</w:t>
      </w:r>
    </w:p>
    <w:p w:rsidR="00267B13" w:rsidRPr="0038018A" w:rsidRDefault="00267B13" w:rsidP="00267B13">
      <w:pPr>
        <w:widowControl w:val="0"/>
        <w:tabs>
          <w:tab w:val="right" w:leader="dot" w:pos="5904"/>
        </w:tabs>
        <w:ind w:left="288"/>
      </w:pPr>
      <w:r w:rsidRPr="0038018A">
        <w:t xml:space="preserve">North Charleston 11 </w:t>
      </w:r>
      <w:r w:rsidRPr="0038018A">
        <w:tab/>
        <w:t>1,115</w:t>
      </w:r>
    </w:p>
    <w:p w:rsidR="00267B13" w:rsidRPr="0038018A" w:rsidRDefault="00267B13" w:rsidP="00267B13">
      <w:pPr>
        <w:widowControl w:val="0"/>
        <w:tabs>
          <w:tab w:val="right" w:leader="dot" w:pos="5904"/>
        </w:tabs>
        <w:ind w:left="288"/>
      </w:pPr>
      <w:r w:rsidRPr="0038018A">
        <w:t xml:space="preserve">North Charleston 12 </w:t>
      </w:r>
      <w:r w:rsidRPr="0038018A">
        <w:tab/>
        <w:t>602</w:t>
      </w:r>
    </w:p>
    <w:p w:rsidR="00267B13" w:rsidRPr="0038018A" w:rsidRDefault="00267B13" w:rsidP="00267B13">
      <w:pPr>
        <w:widowControl w:val="0"/>
        <w:tabs>
          <w:tab w:val="right" w:leader="dot" w:pos="5904"/>
        </w:tabs>
        <w:ind w:left="288"/>
      </w:pPr>
      <w:r w:rsidRPr="0038018A">
        <w:t xml:space="preserve">North Charleston 13 </w:t>
      </w:r>
      <w:r w:rsidRPr="0038018A">
        <w:tab/>
        <w:t>1,856</w:t>
      </w:r>
    </w:p>
    <w:p w:rsidR="00267B13" w:rsidRPr="0038018A" w:rsidRDefault="00267B13" w:rsidP="00267B13">
      <w:pPr>
        <w:widowControl w:val="0"/>
        <w:tabs>
          <w:tab w:val="right" w:leader="dot" w:pos="5904"/>
        </w:tabs>
        <w:ind w:left="288"/>
      </w:pPr>
      <w:r w:rsidRPr="0038018A">
        <w:t xml:space="preserve">North Charleston 14 </w:t>
      </w:r>
      <w:r w:rsidRPr="0038018A">
        <w:tab/>
        <w:t>817</w:t>
      </w:r>
    </w:p>
    <w:p w:rsidR="00267B13" w:rsidRPr="0038018A" w:rsidRDefault="00267B13" w:rsidP="00267B13">
      <w:pPr>
        <w:widowControl w:val="0"/>
        <w:tabs>
          <w:tab w:val="right" w:leader="dot" w:pos="5904"/>
        </w:tabs>
        <w:ind w:left="288"/>
      </w:pPr>
      <w:r w:rsidRPr="0038018A">
        <w:t xml:space="preserve">North Charleston 15 </w:t>
      </w:r>
      <w:r w:rsidRPr="0038018A">
        <w:tab/>
        <w:t>2,279</w:t>
      </w:r>
    </w:p>
    <w:p w:rsidR="00267B13" w:rsidRPr="0038018A" w:rsidRDefault="00267B13" w:rsidP="00267B13">
      <w:pPr>
        <w:widowControl w:val="0"/>
        <w:tabs>
          <w:tab w:val="right" w:leader="dot" w:pos="5904"/>
        </w:tabs>
        <w:ind w:left="288"/>
      </w:pPr>
      <w:r w:rsidRPr="0038018A">
        <w:t xml:space="preserve">North Charleston 16 </w:t>
      </w:r>
      <w:r w:rsidRPr="0038018A">
        <w:tab/>
        <w:t>1,354</w:t>
      </w:r>
    </w:p>
    <w:p w:rsidR="00267B13" w:rsidRPr="0038018A" w:rsidRDefault="00267B13" w:rsidP="00267B13">
      <w:pPr>
        <w:widowControl w:val="0"/>
        <w:tabs>
          <w:tab w:val="right" w:leader="dot" w:pos="5904"/>
        </w:tabs>
        <w:ind w:left="288"/>
      </w:pPr>
      <w:r w:rsidRPr="0038018A">
        <w:t xml:space="preserve">North Charleston 17 </w:t>
      </w:r>
      <w:r w:rsidRPr="0038018A">
        <w:tab/>
        <w:t>1,523</w:t>
      </w:r>
    </w:p>
    <w:p w:rsidR="00267B13" w:rsidRPr="0038018A" w:rsidRDefault="00267B13" w:rsidP="00267B13">
      <w:pPr>
        <w:widowControl w:val="0"/>
        <w:tabs>
          <w:tab w:val="right" w:leader="dot" w:pos="5904"/>
        </w:tabs>
        <w:ind w:left="288"/>
      </w:pPr>
      <w:r w:rsidRPr="0038018A">
        <w:t xml:space="preserve">North Charleston 18 </w:t>
      </w:r>
      <w:r w:rsidRPr="0038018A">
        <w:tab/>
        <w:t>3,534</w:t>
      </w:r>
    </w:p>
    <w:p w:rsidR="00267B13" w:rsidRPr="0038018A" w:rsidRDefault="00267B13" w:rsidP="00267B13">
      <w:pPr>
        <w:widowControl w:val="0"/>
        <w:tabs>
          <w:tab w:val="right" w:leader="dot" w:pos="5904"/>
        </w:tabs>
        <w:ind w:left="288"/>
      </w:pPr>
      <w:r w:rsidRPr="0038018A">
        <w:t xml:space="preserve">North Charleston 19 </w:t>
      </w:r>
      <w:r w:rsidRPr="0038018A">
        <w:tab/>
        <w:t>2,738</w:t>
      </w:r>
    </w:p>
    <w:p w:rsidR="00267B13" w:rsidRPr="0038018A" w:rsidRDefault="00267B13" w:rsidP="00267B13">
      <w:pPr>
        <w:widowControl w:val="0"/>
        <w:tabs>
          <w:tab w:val="right" w:leader="dot" w:pos="5904"/>
        </w:tabs>
        <w:ind w:left="288"/>
      </w:pPr>
      <w:r w:rsidRPr="0038018A">
        <w:t xml:space="preserve">North Charleston 2 </w:t>
      </w:r>
      <w:r w:rsidRPr="0038018A">
        <w:tab/>
        <w:t>3,063</w:t>
      </w:r>
    </w:p>
    <w:p w:rsidR="00267B13" w:rsidRPr="0038018A" w:rsidRDefault="00267B13" w:rsidP="00267B13">
      <w:pPr>
        <w:widowControl w:val="0"/>
        <w:tabs>
          <w:tab w:val="right" w:leader="dot" w:pos="5904"/>
        </w:tabs>
        <w:ind w:left="288"/>
      </w:pPr>
      <w:r w:rsidRPr="0038018A">
        <w:t xml:space="preserve">North Charleston 20 </w:t>
      </w:r>
      <w:r w:rsidRPr="0038018A">
        <w:tab/>
        <w:t>1,212</w:t>
      </w:r>
    </w:p>
    <w:p w:rsidR="00267B13" w:rsidRPr="0038018A" w:rsidRDefault="00267B13" w:rsidP="00267B13">
      <w:pPr>
        <w:widowControl w:val="0"/>
        <w:tabs>
          <w:tab w:val="right" w:leader="dot" w:pos="5904"/>
        </w:tabs>
        <w:ind w:left="288"/>
      </w:pPr>
      <w:r w:rsidRPr="0038018A">
        <w:t xml:space="preserve">North Charleston 21 </w:t>
      </w:r>
      <w:r w:rsidRPr="0038018A">
        <w:tab/>
        <w:t>2,552</w:t>
      </w:r>
    </w:p>
    <w:p w:rsidR="00267B13" w:rsidRPr="0038018A" w:rsidRDefault="00267B13" w:rsidP="00267B13">
      <w:pPr>
        <w:widowControl w:val="0"/>
        <w:tabs>
          <w:tab w:val="right" w:leader="dot" w:pos="5904"/>
        </w:tabs>
        <w:ind w:left="288"/>
      </w:pPr>
      <w:r w:rsidRPr="0038018A">
        <w:t xml:space="preserve">North Charleston 22 </w:t>
      </w:r>
      <w:r w:rsidRPr="0038018A">
        <w:tab/>
        <w:t>2,276</w:t>
      </w:r>
    </w:p>
    <w:p w:rsidR="00267B13" w:rsidRPr="0038018A" w:rsidRDefault="00267B13" w:rsidP="00267B13">
      <w:pPr>
        <w:widowControl w:val="0"/>
        <w:tabs>
          <w:tab w:val="right" w:leader="dot" w:pos="5904"/>
        </w:tabs>
        <w:ind w:left="288"/>
      </w:pPr>
      <w:r w:rsidRPr="0038018A">
        <w:t xml:space="preserve">North Charleston 23 </w:t>
      </w:r>
      <w:r w:rsidRPr="0038018A">
        <w:tab/>
        <w:t>3,389</w:t>
      </w:r>
    </w:p>
    <w:p w:rsidR="00267B13" w:rsidRPr="0038018A" w:rsidRDefault="00267B13" w:rsidP="00267B13">
      <w:pPr>
        <w:widowControl w:val="0"/>
        <w:tabs>
          <w:tab w:val="right" w:leader="dot" w:pos="5904"/>
        </w:tabs>
        <w:ind w:left="288"/>
      </w:pPr>
      <w:r w:rsidRPr="0038018A">
        <w:t xml:space="preserve">North Charleston 24 </w:t>
      </w:r>
      <w:r w:rsidRPr="0038018A">
        <w:tab/>
        <w:t>3,717</w:t>
      </w:r>
    </w:p>
    <w:p w:rsidR="00267B13" w:rsidRPr="0038018A" w:rsidRDefault="00267B13" w:rsidP="00267B13">
      <w:pPr>
        <w:widowControl w:val="0"/>
        <w:tabs>
          <w:tab w:val="right" w:leader="dot" w:pos="5904"/>
        </w:tabs>
        <w:ind w:left="288"/>
      </w:pPr>
      <w:r w:rsidRPr="0038018A">
        <w:t xml:space="preserve">North Charleston 25 </w:t>
      </w:r>
      <w:r w:rsidRPr="0038018A">
        <w:tab/>
        <w:t>909</w:t>
      </w:r>
    </w:p>
    <w:p w:rsidR="00267B13" w:rsidRPr="0038018A" w:rsidRDefault="00267B13" w:rsidP="00267B13">
      <w:pPr>
        <w:widowControl w:val="0"/>
        <w:tabs>
          <w:tab w:val="right" w:leader="dot" w:pos="5904"/>
        </w:tabs>
        <w:ind w:left="288"/>
      </w:pPr>
      <w:r w:rsidRPr="0038018A">
        <w:t xml:space="preserve">North Charleston 26 </w:t>
      </w:r>
      <w:r w:rsidRPr="0038018A">
        <w:tab/>
        <w:t>830</w:t>
      </w:r>
    </w:p>
    <w:p w:rsidR="00267B13" w:rsidRPr="0038018A" w:rsidRDefault="00267B13" w:rsidP="00267B13">
      <w:pPr>
        <w:widowControl w:val="0"/>
        <w:tabs>
          <w:tab w:val="right" w:leader="dot" w:pos="5904"/>
        </w:tabs>
        <w:ind w:left="288"/>
      </w:pPr>
      <w:r w:rsidRPr="0038018A">
        <w:t xml:space="preserve">North Charleston 27 </w:t>
      </w:r>
      <w:r w:rsidRPr="0038018A">
        <w:tab/>
        <w:t>3,157</w:t>
      </w:r>
    </w:p>
    <w:p w:rsidR="00267B13" w:rsidRPr="0038018A" w:rsidRDefault="00267B13" w:rsidP="00267B13">
      <w:pPr>
        <w:widowControl w:val="0"/>
        <w:tabs>
          <w:tab w:val="right" w:leader="dot" w:pos="5904"/>
        </w:tabs>
        <w:ind w:left="288"/>
      </w:pPr>
      <w:r w:rsidRPr="0038018A">
        <w:t>North Charleston 28</w:t>
      </w:r>
    </w:p>
    <w:p w:rsidR="00267B13" w:rsidRPr="0038018A" w:rsidRDefault="00267B13" w:rsidP="00267B13">
      <w:pPr>
        <w:widowControl w:val="0"/>
        <w:tabs>
          <w:tab w:val="right" w:leader="dot" w:pos="5904"/>
        </w:tabs>
        <w:ind w:left="576"/>
      </w:pPr>
      <w:r w:rsidRPr="0038018A">
        <w:t>Tract 31.04</w:t>
      </w:r>
    </w:p>
    <w:p w:rsidR="00267B13" w:rsidRPr="0038018A" w:rsidRDefault="00267B13" w:rsidP="00267B13">
      <w:pPr>
        <w:widowControl w:val="0"/>
        <w:tabs>
          <w:tab w:val="right" w:leader="dot" w:pos="5904"/>
        </w:tabs>
        <w:ind w:left="1152"/>
      </w:pPr>
      <w:r w:rsidRPr="0038018A">
        <w:t xml:space="preserve">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  </w:t>
      </w:r>
      <w:r w:rsidRPr="0038018A">
        <w:tab/>
        <w:t>1,945</w:t>
      </w:r>
    </w:p>
    <w:p w:rsidR="00267B13" w:rsidRPr="0038018A" w:rsidRDefault="00267B13" w:rsidP="00267B13">
      <w:pPr>
        <w:widowControl w:val="0"/>
        <w:tabs>
          <w:tab w:val="right" w:leader="dot" w:pos="5904"/>
        </w:tabs>
        <w:ind w:left="576"/>
      </w:pPr>
      <w:r w:rsidRPr="0038018A">
        <w:t>Tract 31.05</w:t>
      </w:r>
    </w:p>
    <w:p w:rsidR="00267B13" w:rsidRPr="0038018A" w:rsidRDefault="00267B13" w:rsidP="00267B13">
      <w:pPr>
        <w:widowControl w:val="0"/>
        <w:tabs>
          <w:tab w:val="right" w:leader="dot" w:pos="5904"/>
        </w:tabs>
        <w:ind w:left="1152"/>
      </w:pPr>
      <w:r w:rsidRPr="0038018A">
        <w:t xml:space="preserve">Blocks: 2019, 2020, 2021, 2022, 2023, 2024, 2025, 2026, 2076  </w:t>
      </w:r>
      <w:r w:rsidRPr="0038018A">
        <w:tab/>
        <w:t>25</w:t>
      </w:r>
    </w:p>
    <w:p w:rsidR="00267B13" w:rsidRPr="0038018A" w:rsidRDefault="00267B13" w:rsidP="00267B13">
      <w:pPr>
        <w:widowControl w:val="0"/>
        <w:tabs>
          <w:tab w:val="right" w:leader="dot" w:pos="5904"/>
        </w:tabs>
        <w:ind w:left="288"/>
      </w:pPr>
      <w:r w:rsidRPr="0038018A">
        <w:t>North Charleston 28 Subtotal</w:t>
      </w:r>
      <w:r w:rsidRPr="0038018A">
        <w:tab/>
        <w:t>1,970</w:t>
      </w:r>
    </w:p>
    <w:p w:rsidR="00267B13" w:rsidRPr="0038018A" w:rsidRDefault="00267B13" w:rsidP="00267B13">
      <w:pPr>
        <w:widowControl w:val="0"/>
        <w:tabs>
          <w:tab w:val="right" w:leader="dot" w:pos="5904"/>
        </w:tabs>
        <w:ind w:left="288"/>
      </w:pPr>
      <w:r w:rsidRPr="0038018A">
        <w:t xml:space="preserve">North Charleston 29 </w:t>
      </w:r>
      <w:r w:rsidRPr="0038018A">
        <w:tab/>
        <w:t>2,746</w:t>
      </w:r>
    </w:p>
    <w:p w:rsidR="00267B13" w:rsidRPr="0038018A" w:rsidRDefault="00267B13" w:rsidP="00267B13">
      <w:pPr>
        <w:widowControl w:val="0"/>
        <w:tabs>
          <w:tab w:val="right" w:leader="dot" w:pos="5904"/>
        </w:tabs>
        <w:ind w:left="288"/>
      </w:pPr>
      <w:r w:rsidRPr="0038018A">
        <w:t xml:space="preserve">North Charleston 3 </w:t>
      </w:r>
      <w:r w:rsidRPr="0038018A">
        <w:tab/>
        <w:t>1,588</w:t>
      </w:r>
    </w:p>
    <w:p w:rsidR="00267B13" w:rsidRPr="0038018A" w:rsidRDefault="00267B13" w:rsidP="00267B13">
      <w:pPr>
        <w:widowControl w:val="0"/>
        <w:tabs>
          <w:tab w:val="right" w:leader="dot" w:pos="5904"/>
        </w:tabs>
        <w:ind w:left="288"/>
      </w:pPr>
      <w:r w:rsidRPr="0038018A">
        <w:t xml:space="preserve">North Charleston 30 </w:t>
      </w:r>
      <w:r w:rsidRPr="0038018A">
        <w:tab/>
        <w:t>3,029</w:t>
      </w:r>
    </w:p>
    <w:p w:rsidR="00267B13" w:rsidRPr="0038018A" w:rsidRDefault="00267B13" w:rsidP="00267B13">
      <w:pPr>
        <w:widowControl w:val="0"/>
        <w:tabs>
          <w:tab w:val="right" w:leader="dot" w:pos="5904"/>
        </w:tabs>
        <w:ind w:left="288"/>
      </w:pPr>
      <w:r w:rsidRPr="0038018A">
        <w:t xml:space="preserve">North Charleston 4 </w:t>
      </w:r>
      <w:r w:rsidRPr="0038018A">
        <w:tab/>
        <w:t>1,745</w:t>
      </w:r>
    </w:p>
    <w:p w:rsidR="00267B13" w:rsidRPr="0038018A" w:rsidRDefault="00267B13" w:rsidP="00267B13">
      <w:pPr>
        <w:widowControl w:val="0"/>
        <w:tabs>
          <w:tab w:val="right" w:leader="dot" w:pos="5904"/>
        </w:tabs>
        <w:ind w:left="288"/>
      </w:pPr>
      <w:r w:rsidRPr="0038018A">
        <w:t xml:space="preserve">North Charleston 5 </w:t>
      </w:r>
      <w:r w:rsidRPr="0038018A">
        <w:tab/>
        <w:t>2,983</w:t>
      </w:r>
    </w:p>
    <w:p w:rsidR="00267B13" w:rsidRPr="0038018A" w:rsidRDefault="00267B13" w:rsidP="00267B13">
      <w:pPr>
        <w:widowControl w:val="0"/>
        <w:tabs>
          <w:tab w:val="right" w:leader="dot" w:pos="5904"/>
        </w:tabs>
        <w:ind w:left="288"/>
      </w:pPr>
      <w:r w:rsidRPr="0038018A">
        <w:t xml:space="preserve">North Charleston 6 </w:t>
      </w:r>
      <w:r w:rsidRPr="0038018A">
        <w:tab/>
        <w:t>2,127</w:t>
      </w:r>
    </w:p>
    <w:p w:rsidR="00267B13" w:rsidRPr="0038018A" w:rsidRDefault="00267B13" w:rsidP="00267B13">
      <w:pPr>
        <w:widowControl w:val="0"/>
        <w:tabs>
          <w:tab w:val="right" w:leader="dot" w:pos="5904"/>
        </w:tabs>
        <w:ind w:left="288"/>
      </w:pPr>
      <w:r w:rsidRPr="0038018A">
        <w:t xml:space="preserve">North Charleston 7 </w:t>
      </w:r>
      <w:r w:rsidRPr="0038018A">
        <w:tab/>
        <w:t>2,532</w:t>
      </w:r>
    </w:p>
    <w:p w:rsidR="00267B13" w:rsidRPr="0038018A" w:rsidRDefault="00267B13" w:rsidP="00267B13">
      <w:pPr>
        <w:widowControl w:val="0"/>
        <w:tabs>
          <w:tab w:val="right" w:leader="dot" w:pos="5904"/>
        </w:tabs>
        <w:ind w:left="288"/>
      </w:pPr>
      <w:r w:rsidRPr="0038018A">
        <w:t xml:space="preserve">North Charleston 8 </w:t>
      </w:r>
      <w:r w:rsidRPr="0038018A">
        <w:tab/>
        <w:t>1,219</w:t>
      </w:r>
    </w:p>
    <w:p w:rsidR="00267B13" w:rsidRPr="0038018A" w:rsidRDefault="00267B13" w:rsidP="00267B13">
      <w:pPr>
        <w:widowControl w:val="0"/>
        <w:tabs>
          <w:tab w:val="right" w:leader="dot" w:pos="5904"/>
        </w:tabs>
        <w:ind w:left="288"/>
      </w:pPr>
      <w:r w:rsidRPr="0038018A">
        <w:t xml:space="preserve">North Charleston 9 </w:t>
      </w:r>
      <w:r w:rsidRPr="0038018A">
        <w:tab/>
        <w:t>2,579</w:t>
      </w:r>
    </w:p>
    <w:p w:rsidR="00267B13" w:rsidRPr="0038018A" w:rsidRDefault="00267B13" w:rsidP="00267B13">
      <w:pPr>
        <w:widowControl w:val="0"/>
        <w:tabs>
          <w:tab w:val="right" w:leader="dot" w:pos="5904"/>
        </w:tabs>
        <w:ind w:left="288"/>
      </w:pPr>
      <w:r w:rsidRPr="0038018A">
        <w:t xml:space="preserve">St. Andrews 28 </w:t>
      </w:r>
      <w:r w:rsidRPr="0038018A">
        <w:tab/>
        <w:t>2,386</w:t>
      </w:r>
    </w:p>
    <w:p w:rsidR="00267B13" w:rsidRPr="0038018A" w:rsidRDefault="00267B13" w:rsidP="00267B13">
      <w:pPr>
        <w:widowControl w:val="0"/>
        <w:tabs>
          <w:tab w:val="right" w:leader="dot" w:pos="5904"/>
        </w:tabs>
        <w:ind w:left="288"/>
      </w:pPr>
      <w:r w:rsidRPr="0038018A">
        <w:t>St. Andrews 36</w:t>
      </w:r>
    </w:p>
    <w:p w:rsidR="00267B13" w:rsidRPr="0038018A" w:rsidRDefault="00267B13" w:rsidP="00267B13">
      <w:pPr>
        <w:widowControl w:val="0"/>
        <w:tabs>
          <w:tab w:val="right" w:leader="dot" w:pos="5904"/>
        </w:tabs>
        <w:ind w:left="576"/>
      </w:pPr>
      <w:r w:rsidRPr="0038018A">
        <w:t>Tract 31.09</w:t>
      </w:r>
    </w:p>
    <w:p w:rsidR="00267B13" w:rsidRPr="0038018A" w:rsidRDefault="00267B13" w:rsidP="00267B13">
      <w:pPr>
        <w:widowControl w:val="0"/>
        <w:tabs>
          <w:tab w:val="right" w:leader="dot" w:pos="5904"/>
        </w:tabs>
        <w:ind w:left="1152"/>
      </w:pPr>
      <w:r w:rsidRPr="0038018A">
        <w:t xml:space="preserve">Blocks: 1036, 2049  </w:t>
      </w:r>
      <w:r w:rsidRPr="0038018A">
        <w:tab/>
        <w:t>0</w:t>
      </w:r>
    </w:p>
    <w:p w:rsidR="00267B13" w:rsidRPr="0038018A" w:rsidRDefault="00267B13" w:rsidP="00267B13">
      <w:pPr>
        <w:widowControl w:val="0"/>
        <w:tabs>
          <w:tab w:val="right" w:leader="dot" w:pos="5904"/>
        </w:tabs>
        <w:ind w:left="576"/>
      </w:pPr>
      <w:r w:rsidRPr="0038018A">
        <w:t>Tract 57</w:t>
      </w:r>
    </w:p>
    <w:p w:rsidR="00267B13" w:rsidRPr="0038018A" w:rsidRDefault="00267B13" w:rsidP="00267B13">
      <w:pPr>
        <w:widowControl w:val="0"/>
        <w:tabs>
          <w:tab w:val="right" w:leader="dot" w:pos="5904"/>
        </w:tabs>
        <w:ind w:left="1152"/>
      </w:pPr>
      <w:r w:rsidRPr="0038018A">
        <w:t xml:space="preserve">Blocks: 1000, 1005, 1006, 1007, 1008, 1009, 1010, 1011, 1012, 1013, 1014, 1024, 1025, 1026, 1027, 1028, 1029, 1031, 1032, 1061, 1062, 1066, 1067, 1103  </w:t>
      </w:r>
      <w:r w:rsidRPr="0038018A">
        <w:tab/>
        <w:t>10</w:t>
      </w:r>
    </w:p>
    <w:p w:rsidR="00267B13" w:rsidRPr="0038018A" w:rsidRDefault="00267B13" w:rsidP="00267B13">
      <w:pPr>
        <w:widowControl w:val="0"/>
        <w:tabs>
          <w:tab w:val="right" w:leader="dot" w:pos="5904"/>
        </w:tabs>
        <w:ind w:left="288"/>
      </w:pPr>
      <w:r w:rsidRPr="0038018A">
        <w:t>St. Andrews 36 Subtotal</w:t>
      </w:r>
      <w:r w:rsidRPr="0038018A">
        <w:tab/>
        <w:t>10</w:t>
      </w:r>
    </w:p>
    <w:p w:rsidR="00267B13" w:rsidRPr="0038018A" w:rsidRDefault="00267B13" w:rsidP="00267B13">
      <w:pPr>
        <w:widowControl w:val="0"/>
        <w:tabs>
          <w:tab w:val="right" w:leader="dot" w:pos="5904"/>
        </w:tabs>
        <w:ind w:left="288"/>
      </w:pPr>
      <w:r w:rsidRPr="0038018A">
        <w:t xml:space="preserve">St. Andrews 37 </w:t>
      </w:r>
      <w:r w:rsidRPr="0038018A">
        <w:tab/>
        <w:t>3,474</w:t>
      </w:r>
    </w:p>
    <w:p w:rsidR="00267B13" w:rsidRPr="0038018A" w:rsidRDefault="00267B13" w:rsidP="00267B13">
      <w:pPr>
        <w:widowControl w:val="0"/>
        <w:tabs>
          <w:tab w:val="right" w:leader="dot" w:pos="5904"/>
        </w:tabs>
        <w:ind w:left="288"/>
      </w:pPr>
      <w:r w:rsidRPr="0038018A">
        <w:t xml:space="preserve">St. Pauls 1 </w:t>
      </w:r>
      <w:r w:rsidRPr="0038018A">
        <w:tab/>
        <w:t>1,167</w:t>
      </w:r>
    </w:p>
    <w:p w:rsidR="00267B13" w:rsidRPr="0038018A" w:rsidRDefault="00267B13" w:rsidP="00267B13">
      <w:pPr>
        <w:widowControl w:val="0"/>
        <w:tabs>
          <w:tab w:val="right" w:leader="dot" w:pos="5904"/>
        </w:tabs>
        <w:ind w:left="288"/>
      </w:pPr>
      <w:r w:rsidRPr="0038018A">
        <w:t xml:space="preserve">St. Pauls 2A </w:t>
      </w:r>
      <w:r w:rsidRPr="0038018A">
        <w:tab/>
        <w:t>1,498</w:t>
      </w:r>
    </w:p>
    <w:p w:rsidR="00267B13" w:rsidRPr="0038018A" w:rsidRDefault="00267B13" w:rsidP="00267B13">
      <w:pPr>
        <w:widowControl w:val="0"/>
        <w:tabs>
          <w:tab w:val="right" w:leader="dot" w:pos="5904"/>
        </w:tabs>
        <w:ind w:left="288"/>
      </w:pPr>
      <w:r w:rsidRPr="0038018A">
        <w:t xml:space="preserve">St. Pauls 2B </w:t>
      </w:r>
      <w:r w:rsidRPr="0038018A">
        <w:tab/>
        <w:t>1,908</w:t>
      </w:r>
    </w:p>
    <w:p w:rsidR="00267B13" w:rsidRPr="0038018A" w:rsidRDefault="00267B13" w:rsidP="00267B13">
      <w:pPr>
        <w:widowControl w:val="0"/>
        <w:tabs>
          <w:tab w:val="right" w:leader="dot" w:pos="5904"/>
        </w:tabs>
        <w:ind w:left="288"/>
      </w:pPr>
      <w:r w:rsidRPr="0038018A">
        <w:t>St. Pauls 3</w:t>
      </w:r>
    </w:p>
    <w:p w:rsidR="00267B13" w:rsidRPr="0038018A" w:rsidRDefault="00267B13" w:rsidP="00267B13">
      <w:pPr>
        <w:widowControl w:val="0"/>
        <w:tabs>
          <w:tab w:val="right" w:leader="dot" w:pos="5904"/>
        </w:tabs>
        <w:ind w:left="576"/>
      </w:pPr>
      <w:r w:rsidRPr="0038018A">
        <w:t>Tract 25.02</w:t>
      </w:r>
    </w:p>
    <w:p w:rsidR="00267B13" w:rsidRPr="0038018A" w:rsidRDefault="00267B13" w:rsidP="00267B13">
      <w:pPr>
        <w:widowControl w:val="0"/>
        <w:tabs>
          <w:tab w:val="right" w:leader="dot" w:pos="5904"/>
        </w:tabs>
        <w:ind w:left="1152"/>
      </w:pPr>
      <w:r w:rsidRPr="0038018A">
        <w:t xml:space="preserve">Blocks: 3077, 3078, 3081, 3084  </w:t>
      </w:r>
      <w:r w:rsidRPr="0038018A">
        <w:tab/>
        <w:t>228</w:t>
      </w:r>
    </w:p>
    <w:p w:rsidR="00267B13" w:rsidRPr="0038018A" w:rsidRDefault="00267B13" w:rsidP="00267B13">
      <w:pPr>
        <w:widowControl w:val="0"/>
        <w:tabs>
          <w:tab w:val="right" w:leader="dot" w:pos="5904"/>
        </w:tabs>
        <w:ind w:left="288"/>
      </w:pPr>
      <w:r w:rsidRPr="0038018A">
        <w:t>St. Pauls 3 Subtotal</w:t>
      </w:r>
      <w:r w:rsidRPr="0038018A">
        <w:tab/>
        <w:t>228</w:t>
      </w:r>
    </w:p>
    <w:p w:rsidR="00267B13" w:rsidRPr="0038018A" w:rsidRDefault="00267B13" w:rsidP="00267B13">
      <w:pPr>
        <w:widowControl w:val="0"/>
        <w:tabs>
          <w:tab w:val="right" w:leader="dot" w:pos="5904"/>
        </w:tabs>
        <w:ind w:left="288"/>
      </w:pPr>
      <w:r w:rsidRPr="0038018A">
        <w:t>St. Pauls 4</w:t>
      </w:r>
    </w:p>
    <w:p w:rsidR="00267B13" w:rsidRPr="0038018A" w:rsidRDefault="00267B13" w:rsidP="00267B13">
      <w:pPr>
        <w:widowControl w:val="0"/>
        <w:tabs>
          <w:tab w:val="right" w:leader="dot" w:pos="5904"/>
        </w:tabs>
        <w:ind w:left="576"/>
      </w:pPr>
      <w:r w:rsidRPr="0038018A">
        <w:t>Tract 25.02</w:t>
      </w:r>
    </w:p>
    <w:p w:rsidR="00267B13" w:rsidRPr="0038018A" w:rsidRDefault="00267B13" w:rsidP="00267B13">
      <w:pPr>
        <w:widowControl w:val="0"/>
        <w:tabs>
          <w:tab w:val="right" w:leader="dot" w:pos="5904"/>
        </w:tabs>
        <w:ind w:left="1152"/>
      </w:pPr>
      <w:r w:rsidRPr="0038018A">
        <w:t xml:space="preserve">Blocks: 1036, 1037, 1038, 1039, 1040, 1054, 1055, 1057, 1059, 1060, 1062, 1063, 1067, 1069, 1070, 1071, 1072, 1073, 1074, 1075, 1076, 1077, 1078, 1079, 1080, 1081, 1082, 1083, 1084, 1085, 1086, 1087, 1088, 1089, 1090, 1091, 1092, 1093, 1094, 1095, 1096, 1097, 1098, 1099, 1100, 1101, 1102, 1103, 1104, 1105, 1106, 1108, 1109, 1110, 1111, 1112, 1113, 1114, 1115, 1116, 1117, 1118, 1120, 1121, 3029, 3035, 3079, 3083, 3085, 3089, 3090, 3091, 3092, 3094, 3095, 3096, 3100, 3101, 3105, 3106, 3107, 3109, 3110, 3111, 3112, 3113, 3114, 3115, 3116, 3117, 3118, 3119, 3120, 3126, 3130, 3132, 3133, 3134, 3135, 4007, 4008, 4009, 4010, 4011, 4012, 4013, 4014, 4015, 4016, 4017, 4018, 4019, 4020, 4119, 5000, 5001, 5002, 5003, 5004, 5005, 5006, 5007, 5008, 5009, 5010, 5011, 5012, 5014  </w:t>
      </w:r>
      <w:r w:rsidRPr="0038018A">
        <w:tab/>
        <w:t>2,230</w:t>
      </w:r>
    </w:p>
    <w:p w:rsidR="00267B13" w:rsidRPr="0038018A" w:rsidRDefault="00267B13" w:rsidP="00267B13">
      <w:pPr>
        <w:widowControl w:val="0"/>
        <w:tabs>
          <w:tab w:val="right" w:leader="dot" w:pos="5904"/>
        </w:tabs>
        <w:ind w:left="288"/>
      </w:pPr>
      <w:r w:rsidRPr="0038018A">
        <w:t>St. Pauls 4 Subtotal</w:t>
      </w:r>
      <w:r w:rsidRPr="0038018A">
        <w:tab/>
        <w:t>2,230</w:t>
      </w:r>
    </w:p>
    <w:p w:rsidR="00267B13" w:rsidRPr="0038018A" w:rsidRDefault="00267B13" w:rsidP="00267B13">
      <w:pPr>
        <w:widowControl w:val="0"/>
        <w:tabs>
          <w:tab w:val="right" w:leader="dot" w:pos="5904"/>
        </w:tabs>
        <w:ind w:left="288"/>
      </w:pPr>
      <w:r w:rsidRPr="0038018A">
        <w:t xml:space="preserve">St. Pauls 5 </w:t>
      </w:r>
      <w:r w:rsidRPr="0038018A">
        <w:tab/>
        <w:t>1,795</w:t>
      </w:r>
    </w:p>
    <w:p w:rsidR="00267B13" w:rsidRPr="0038018A" w:rsidRDefault="00267B13" w:rsidP="00267B13">
      <w:pPr>
        <w:widowControl w:val="0"/>
        <w:tabs>
          <w:tab w:val="right" w:leader="dot" w:pos="5904"/>
        </w:tabs>
        <w:ind w:left="288"/>
      </w:pPr>
      <w:r w:rsidRPr="0038018A">
        <w:t xml:space="preserve">St. Pauls 6 </w:t>
      </w:r>
      <w:r w:rsidRPr="0038018A">
        <w:tab/>
        <w:t>2,477</w:t>
      </w:r>
    </w:p>
    <w:p w:rsidR="00267B13" w:rsidRPr="0038018A" w:rsidRDefault="00267B13" w:rsidP="00267B13">
      <w:pPr>
        <w:widowControl w:val="0"/>
        <w:tabs>
          <w:tab w:val="right" w:leader="dot" w:pos="5904"/>
        </w:tabs>
      </w:pPr>
      <w:r w:rsidRPr="0038018A">
        <w:t xml:space="preserve">Clarendon County </w:t>
      </w:r>
      <w:r w:rsidRPr="0038018A">
        <w:tab/>
        <w:t>34,971</w:t>
      </w:r>
    </w:p>
    <w:p w:rsidR="00267B13" w:rsidRPr="0038018A" w:rsidRDefault="00267B13" w:rsidP="00267B13">
      <w:pPr>
        <w:widowControl w:val="0"/>
        <w:tabs>
          <w:tab w:val="right" w:leader="dot" w:pos="5904"/>
        </w:tabs>
      </w:pPr>
      <w:r w:rsidRPr="0038018A">
        <w:t>Colleton County</w:t>
      </w:r>
    </w:p>
    <w:p w:rsidR="00267B13" w:rsidRPr="0038018A" w:rsidRDefault="00267B13" w:rsidP="00267B13">
      <w:pPr>
        <w:widowControl w:val="0"/>
        <w:tabs>
          <w:tab w:val="right" w:leader="dot" w:pos="5904"/>
        </w:tabs>
        <w:ind w:left="288"/>
      </w:pPr>
      <w:r w:rsidRPr="0038018A">
        <w:t xml:space="preserve">Ashton </w:t>
      </w:r>
      <w:r w:rsidRPr="0038018A">
        <w:tab/>
        <w:t>156</w:t>
      </w:r>
    </w:p>
    <w:p w:rsidR="00267B13" w:rsidRPr="0038018A" w:rsidRDefault="00267B13" w:rsidP="00267B13">
      <w:pPr>
        <w:widowControl w:val="0"/>
        <w:tabs>
          <w:tab w:val="right" w:leader="dot" w:pos="5904"/>
        </w:tabs>
        <w:ind w:left="288"/>
      </w:pPr>
      <w:r w:rsidRPr="0038018A">
        <w:t xml:space="preserve">Bells </w:t>
      </w:r>
      <w:r w:rsidRPr="0038018A">
        <w:tab/>
        <w:t>417</w:t>
      </w:r>
    </w:p>
    <w:p w:rsidR="00267B13" w:rsidRPr="0038018A" w:rsidRDefault="00267B13" w:rsidP="00267B13">
      <w:pPr>
        <w:widowControl w:val="0"/>
        <w:tabs>
          <w:tab w:val="right" w:leader="dot" w:pos="5904"/>
        </w:tabs>
        <w:ind w:left="288"/>
      </w:pPr>
      <w:r w:rsidRPr="0038018A">
        <w:t xml:space="preserve">Berea </w:t>
      </w:r>
      <w:r w:rsidRPr="0038018A">
        <w:tab/>
        <w:t>140</w:t>
      </w:r>
    </w:p>
    <w:p w:rsidR="00267B13" w:rsidRPr="0038018A" w:rsidRDefault="00267B13" w:rsidP="00267B13">
      <w:pPr>
        <w:widowControl w:val="0"/>
        <w:tabs>
          <w:tab w:val="right" w:leader="dot" w:pos="5904"/>
        </w:tabs>
        <w:ind w:left="288"/>
      </w:pPr>
      <w:r w:rsidRPr="0038018A">
        <w:t xml:space="preserve">Canady’s </w:t>
      </w:r>
      <w:r w:rsidRPr="0038018A">
        <w:tab/>
        <w:t>741</w:t>
      </w:r>
    </w:p>
    <w:p w:rsidR="00267B13" w:rsidRPr="0038018A" w:rsidRDefault="00267B13" w:rsidP="00267B13">
      <w:pPr>
        <w:widowControl w:val="0"/>
        <w:tabs>
          <w:tab w:val="right" w:leader="dot" w:pos="5904"/>
        </w:tabs>
        <w:ind w:left="288"/>
      </w:pPr>
      <w:r w:rsidRPr="0038018A">
        <w:t xml:space="preserve">Cottageville </w:t>
      </w:r>
      <w:r w:rsidRPr="0038018A">
        <w:tab/>
        <w:t>3,740</w:t>
      </w:r>
    </w:p>
    <w:p w:rsidR="00267B13" w:rsidRPr="0038018A" w:rsidRDefault="00267B13" w:rsidP="00267B13">
      <w:pPr>
        <w:widowControl w:val="0"/>
        <w:tabs>
          <w:tab w:val="right" w:leader="dot" w:pos="5904"/>
        </w:tabs>
        <w:ind w:left="288"/>
      </w:pPr>
      <w:r w:rsidRPr="0038018A">
        <w:t xml:space="preserve">Edisto </w:t>
      </w:r>
      <w:r w:rsidRPr="0038018A">
        <w:tab/>
        <w:t>421</w:t>
      </w:r>
    </w:p>
    <w:p w:rsidR="00267B13" w:rsidRPr="0038018A" w:rsidRDefault="00267B13" w:rsidP="00267B13">
      <w:pPr>
        <w:widowControl w:val="0"/>
        <w:tabs>
          <w:tab w:val="right" w:leader="dot" w:pos="5904"/>
        </w:tabs>
        <w:ind w:left="288"/>
      </w:pPr>
      <w:r w:rsidRPr="0038018A">
        <w:t>Green Pond</w:t>
      </w:r>
    </w:p>
    <w:p w:rsidR="00267B13" w:rsidRPr="0038018A" w:rsidRDefault="00267B13" w:rsidP="00267B13">
      <w:pPr>
        <w:widowControl w:val="0"/>
        <w:tabs>
          <w:tab w:val="right" w:leader="dot" w:pos="5904"/>
        </w:tabs>
        <w:ind w:left="576"/>
      </w:pPr>
      <w:r w:rsidRPr="0038018A">
        <w:t>Tract 9703</w:t>
      </w:r>
    </w:p>
    <w:p w:rsidR="00267B13" w:rsidRPr="0038018A" w:rsidRDefault="00267B13" w:rsidP="00267B13">
      <w:pPr>
        <w:widowControl w:val="0"/>
        <w:tabs>
          <w:tab w:val="right" w:leader="dot" w:pos="5904"/>
        </w:tabs>
        <w:ind w:left="1152"/>
      </w:pPr>
      <w:r w:rsidRPr="0038018A">
        <w:t xml:space="preserve">Blocks: 5002, 5009, 5011, 5012, 5013, 5014, 5015, 5021, 5022, 5023, 5029, 5030, 5031, 5085, 5086, 5087, 5088, 5089, 5091, 5092, 5099  </w:t>
      </w:r>
      <w:r w:rsidRPr="0038018A">
        <w:tab/>
        <w:t>335</w:t>
      </w:r>
    </w:p>
    <w:p w:rsidR="00267B13" w:rsidRPr="0038018A" w:rsidRDefault="00267B13" w:rsidP="00267B13">
      <w:pPr>
        <w:widowControl w:val="0"/>
        <w:tabs>
          <w:tab w:val="right" w:leader="dot" w:pos="5904"/>
        </w:tabs>
        <w:ind w:left="576"/>
      </w:pPr>
      <w:r w:rsidRPr="0038018A">
        <w:t>Tract 9708</w:t>
      </w:r>
    </w:p>
    <w:p w:rsidR="00267B13" w:rsidRPr="0038018A" w:rsidRDefault="00267B13" w:rsidP="00267B13">
      <w:pPr>
        <w:widowControl w:val="0"/>
        <w:tabs>
          <w:tab w:val="right" w:leader="dot" w:pos="5904"/>
        </w:tabs>
        <w:ind w:left="1152"/>
      </w:pPr>
      <w:r w:rsidRPr="0038018A">
        <w:t xml:space="preserve">Blocks: 1104, 1105,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2079, 2083, 2089, 2090, 2091, 2092, 2093, 2094, 2095, 2096, 2097, 2098, 2099, 2100, 2101, 2102, 2103, 2104, 2105, 2106, 2107, 2112, 2113, 2119, 2120, 2121, 2122, 2123, 2124, 2125, 2126, 2127, 2128, 2129, 2130, 2131, 2132, 2133, 2134, 2135, 2136, 2137, 2138, 2139, 2140, 2141, 2142, 2143, 2144, 2145, 2146, 2147, 2148, 2155, 2156, 2157, 2168, 2170, 2171, 2172, 2173, 2174  </w:t>
      </w:r>
      <w:r w:rsidRPr="0038018A">
        <w:tab/>
        <w:t>727</w:t>
      </w:r>
    </w:p>
    <w:p w:rsidR="00267B13" w:rsidRPr="0038018A" w:rsidRDefault="00267B13" w:rsidP="00267B13">
      <w:pPr>
        <w:widowControl w:val="0"/>
        <w:tabs>
          <w:tab w:val="right" w:leader="dot" w:pos="5904"/>
        </w:tabs>
        <w:ind w:left="288"/>
      </w:pPr>
      <w:r w:rsidRPr="0038018A">
        <w:t>Green Pond Subtotal</w:t>
      </w:r>
      <w:r w:rsidRPr="0038018A">
        <w:tab/>
        <w:t>1,062</w:t>
      </w:r>
    </w:p>
    <w:p w:rsidR="00267B13" w:rsidRPr="0038018A" w:rsidRDefault="00267B13" w:rsidP="00267B13">
      <w:pPr>
        <w:widowControl w:val="0"/>
        <w:tabs>
          <w:tab w:val="right" w:leader="dot" w:pos="5904"/>
        </w:tabs>
        <w:ind w:left="288"/>
      </w:pPr>
      <w:r w:rsidRPr="0038018A">
        <w:t xml:space="preserve">Hendersonville </w:t>
      </w:r>
      <w:r w:rsidRPr="0038018A">
        <w:tab/>
        <w:t>1,499</w:t>
      </w:r>
    </w:p>
    <w:p w:rsidR="00267B13" w:rsidRPr="0038018A" w:rsidRDefault="00267B13" w:rsidP="00267B13">
      <w:pPr>
        <w:widowControl w:val="0"/>
        <w:tabs>
          <w:tab w:val="right" w:leader="dot" w:pos="5904"/>
        </w:tabs>
        <w:ind w:left="288"/>
      </w:pPr>
      <w:r w:rsidRPr="0038018A">
        <w:t xml:space="preserve">Horse Pen </w:t>
      </w:r>
      <w:r w:rsidRPr="0038018A">
        <w:tab/>
        <w:t>1,002</w:t>
      </w:r>
    </w:p>
    <w:p w:rsidR="00267B13" w:rsidRPr="0038018A" w:rsidRDefault="00267B13" w:rsidP="00267B13">
      <w:pPr>
        <w:widowControl w:val="0"/>
        <w:tabs>
          <w:tab w:val="right" w:leader="dot" w:pos="5904"/>
        </w:tabs>
        <w:ind w:left="288"/>
      </w:pPr>
      <w:r w:rsidRPr="0038018A">
        <w:t xml:space="preserve">Hudson Mill </w:t>
      </w:r>
      <w:r w:rsidRPr="0038018A">
        <w:tab/>
        <w:t>893</w:t>
      </w:r>
    </w:p>
    <w:p w:rsidR="00267B13" w:rsidRPr="0038018A" w:rsidRDefault="00267B13" w:rsidP="00267B13">
      <w:pPr>
        <w:widowControl w:val="0"/>
        <w:tabs>
          <w:tab w:val="right" w:leader="dot" w:pos="5904"/>
        </w:tabs>
        <w:ind w:left="288"/>
      </w:pPr>
      <w:r w:rsidRPr="0038018A">
        <w:t>Jacksonboro</w:t>
      </w:r>
    </w:p>
    <w:p w:rsidR="00267B13" w:rsidRPr="0038018A" w:rsidRDefault="00267B13" w:rsidP="00267B13">
      <w:pPr>
        <w:widowControl w:val="0"/>
        <w:tabs>
          <w:tab w:val="right" w:leader="dot" w:pos="5904"/>
        </w:tabs>
        <w:ind w:left="576"/>
      </w:pPr>
      <w:r w:rsidRPr="0038018A">
        <w:t>Tract 9706</w:t>
      </w:r>
    </w:p>
    <w:p w:rsidR="00267B13" w:rsidRPr="0038018A" w:rsidRDefault="00267B13" w:rsidP="00267B13">
      <w:pPr>
        <w:widowControl w:val="0"/>
        <w:tabs>
          <w:tab w:val="right" w:leader="dot" w:pos="5904"/>
        </w:tabs>
        <w:ind w:left="1152"/>
      </w:pPr>
      <w:r w:rsidRPr="0038018A">
        <w:t xml:space="preserve">Blocks: 4119  </w:t>
      </w:r>
      <w:r w:rsidRPr="0038018A">
        <w:tab/>
        <w:t>0</w:t>
      </w:r>
    </w:p>
    <w:p w:rsidR="00267B13" w:rsidRPr="0038018A" w:rsidRDefault="00267B13" w:rsidP="00267B13">
      <w:pPr>
        <w:widowControl w:val="0"/>
        <w:tabs>
          <w:tab w:val="right" w:leader="dot" w:pos="5904"/>
        </w:tabs>
        <w:ind w:left="576"/>
      </w:pPr>
      <w:r w:rsidRPr="0038018A">
        <w:t>Tract 9707</w:t>
      </w:r>
    </w:p>
    <w:p w:rsidR="00267B13" w:rsidRPr="0038018A" w:rsidRDefault="00267B13" w:rsidP="00267B13">
      <w:pPr>
        <w:widowControl w:val="0"/>
        <w:tabs>
          <w:tab w:val="right" w:leader="dot" w:pos="5904"/>
        </w:tabs>
        <w:ind w:left="1152"/>
      </w:pPr>
      <w:r w:rsidRPr="0038018A">
        <w:t xml:space="preserve">Blocks: 3046, 3047, 3066, 3067, 3071, 3072, 3073, 3074, 3075, 3076, 3077, 3078, 3079, 3080, 3081, 3082, 3083, 3086, 3087, 3088, 3089, 3090, 3091, 3092, 3093, 3094, 3095, 3096, 3097, 3098, 3099, 3100, 3101, 3102, 3103, 3104, 3105, 3106, 3107, 3108, 3109, 3110, 3111, 3112, 3114, 3116  </w:t>
      </w:r>
      <w:r w:rsidRPr="0038018A">
        <w:tab/>
        <w:t>5</w:t>
      </w:r>
    </w:p>
    <w:p w:rsidR="00267B13" w:rsidRPr="0038018A" w:rsidRDefault="00267B13" w:rsidP="00267B13">
      <w:pPr>
        <w:widowControl w:val="0"/>
        <w:tabs>
          <w:tab w:val="right" w:leader="dot" w:pos="5904"/>
        </w:tabs>
        <w:ind w:left="576"/>
      </w:pPr>
      <w:r w:rsidRPr="0038018A">
        <w:t>Tract 9708</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1085, 1086, 1087, 1107, 1108, 1139, 1143, 1144, 1145, 1146, 1147, 1148, 1149, 1150, 1152, 1153, 1154, 1155, 1156  </w:t>
      </w:r>
      <w:r w:rsidRPr="0038018A">
        <w:tab/>
        <w:t>499</w:t>
      </w:r>
    </w:p>
    <w:p w:rsidR="00267B13" w:rsidRPr="0038018A" w:rsidRDefault="00267B13" w:rsidP="00267B13">
      <w:pPr>
        <w:widowControl w:val="0"/>
        <w:tabs>
          <w:tab w:val="right" w:leader="dot" w:pos="5904"/>
        </w:tabs>
        <w:ind w:left="288"/>
      </w:pPr>
      <w:r w:rsidRPr="0038018A">
        <w:t>Jacksonboro Subtotal</w:t>
      </w:r>
      <w:r w:rsidRPr="0038018A">
        <w:tab/>
        <w:t>504</w:t>
      </w:r>
    </w:p>
    <w:p w:rsidR="00267B13" w:rsidRPr="0038018A" w:rsidRDefault="00267B13" w:rsidP="00267B13">
      <w:pPr>
        <w:widowControl w:val="0"/>
        <w:tabs>
          <w:tab w:val="right" w:leader="dot" w:pos="5904"/>
        </w:tabs>
        <w:ind w:left="288"/>
      </w:pPr>
      <w:r w:rsidRPr="0038018A">
        <w:t xml:space="preserve">Lodge </w:t>
      </w:r>
      <w:r w:rsidRPr="0038018A">
        <w:tab/>
        <w:t>628</w:t>
      </w:r>
    </w:p>
    <w:p w:rsidR="00267B13" w:rsidRPr="0038018A" w:rsidRDefault="00267B13" w:rsidP="00267B13">
      <w:pPr>
        <w:widowControl w:val="0"/>
        <w:tabs>
          <w:tab w:val="right" w:leader="dot" w:pos="5904"/>
        </w:tabs>
        <w:ind w:left="288"/>
      </w:pPr>
      <w:r w:rsidRPr="0038018A">
        <w:t xml:space="preserve">Maple Cane </w:t>
      </w:r>
      <w:r w:rsidRPr="0038018A">
        <w:tab/>
        <w:t>902</w:t>
      </w:r>
    </w:p>
    <w:p w:rsidR="00267B13" w:rsidRPr="0038018A" w:rsidRDefault="00267B13" w:rsidP="00267B13">
      <w:pPr>
        <w:widowControl w:val="0"/>
        <w:tabs>
          <w:tab w:val="right" w:leader="dot" w:pos="5904"/>
        </w:tabs>
        <w:ind w:left="288"/>
      </w:pPr>
      <w:r w:rsidRPr="0038018A">
        <w:t xml:space="preserve">Mashawville </w:t>
      </w:r>
      <w:r w:rsidRPr="0038018A">
        <w:tab/>
        <w:t>1,006</w:t>
      </w:r>
    </w:p>
    <w:p w:rsidR="00267B13" w:rsidRPr="0038018A" w:rsidRDefault="00267B13" w:rsidP="00267B13">
      <w:pPr>
        <w:widowControl w:val="0"/>
        <w:tabs>
          <w:tab w:val="right" w:leader="dot" w:pos="5904"/>
        </w:tabs>
        <w:ind w:left="288"/>
      </w:pPr>
      <w:r w:rsidRPr="0038018A">
        <w:t xml:space="preserve">Peeples </w:t>
      </w:r>
      <w:r w:rsidRPr="0038018A">
        <w:tab/>
        <w:t>1,212</w:t>
      </w:r>
    </w:p>
    <w:p w:rsidR="00267B13" w:rsidRPr="0038018A" w:rsidRDefault="00267B13" w:rsidP="00267B13">
      <w:pPr>
        <w:widowControl w:val="0"/>
        <w:tabs>
          <w:tab w:val="right" w:leader="dot" w:pos="5904"/>
        </w:tabs>
        <w:ind w:left="288"/>
      </w:pPr>
      <w:r w:rsidRPr="0038018A">
        <w:t xml:space="preserve">Peniel </w:t>
      </w:r>
      <w:r w:rsidRPr="0038018A">
        <w:tab/>
        <w:t>838</w:t>
      </w:r>
    </w:p>
    <w:p w:rsidR="00267B13" w:rsidRPr="0038018A" w:rsidRDefault="00267B13" w:rsidP="00267B13">
      <w:pPr>
        <w:widowControl w:val="0"/>
        <w:tabs>
          <w:tab w:val="right" w:leader="dot" w:pos="5904"/>
        </w:tabs>
        <w:ind w:left="288"/>
      </w:pPr>
      <w:r w:rsidRPr="0038018A">
        <w:t xml:space="preserve">Petits </w:t>
      </w:r>
      <w:r w:rsidRPr="0038018A">
        <w:tab/>
        <w:t>319</w:t>
      </w:r>
    </w:p>
    <w:p w:rsidR="00267B13" w:rsidRPr="0038018A" w:rsidRDefault="00267B13" w:rsidP="00267B13">
      <w:pPr>
        <w:widowControl w:val="0"/>
        <w:tabs>
          <w:tab w:val="right" w:leader="dot" w:pos="5904"/>
        </w:tabs>
        <w:ind w:left="288"/>
      </w:pPr>
      <w:r w:rsidRPr="0038018A">
        <w:t xml:space="preserve">Rice Patch </w:t>
      </w:r>
      <w:r w:rsidRPr="0038018A">
        <w:tab/>
        <w:t>927</w:t>
      </w:r>
    </w:p>
    <w:p w:rsidR="00267B13" w:rsidRPr="0038018A" w:rsidRDefault="00267B13" w:rsidP="00267B13">
      <w:pPr>
        <w:widowControl w:val="0"/>
        <w:tabs>
          <w:tab w:val="right" w:leader="dot" w:pos="5904"/>
        </w:tabs>
        <w:ind w:left="288"/>
      </w:pPr>
      <w:r w:rsidRPr="0038018A">
        <w:t xml:space="preserve">Ritter </w:t>
      </w:r>
      <w:r w:rsidRPr="0038018A">
        <w:tab/>
        <w:t>997</w:t>
      </w:r>
    </w:p>
    <w:p w:rsidR="00267B13" w:rsidRPr="0038018A" w:rsidRDefault="00267B13" w:rsidP="00267B13">
      <w:pPr>
        <w:widowControl w:val="0"/>
        <w:tabs>
          <w:tab w:val="right" w:leader="dot" w:pos="5904"/>
        </w:tabs>
        <w:ind w:left="288"/>
      </w:pPr>
      <w:r w:rsidRPr="0038018A">
        <w:t xml:space="preserve">Round O </w:t>
      </w:r>
      <w:r w:rsidRPr="0038018A">
        <w:tab/>
        <w:t>1,028</w:t>
      </w:r>
    </w:p>
    <w:p w:rsidR="00267B13" w:rsidRPr="0038018A" w:rsidRDefault="00267B13" w:rsidP="00267B13">
      <w:pPr>
        <w:widowControl w:val="0"/>
        <w:tabs>
          <w:tab w:val="right" w:leader="dot" w:pos="5904"/>
        </w:tabs>
        <w:ind w:left="288"/>
      </w:pPr>
      <w:r w:rsidRPr="0038018A">
        <w:t xml:space="preserve">Ruffin </w:t>
      </w:r>
      <w:r w:rsidRPr="0038018A">
        <w:tab/>
        <w:t>435</w:t>
      </w:r>
    </w:p>
    <w:p w:rsidR="00267B13" w:rsidRPr="0038018A" w:rsidRDefault="00267B13" w:rsidP="00267B13">
      <w:pPr>
        <w:widowControl w:val="0"/>
        <w:tabs>
          <w:tab w:val="right" w:leader="dot" w:pos="5904"/>
        </w:tabs>
        <w:ind w:left="288"/>
      </w:pPr>
      <w:r w:rsidRPr="0038018A">
        <w:t xml:space="preserve">Sidneys </w:t>
      </w:r>
      <w:r w:rsidRPr="0038018A">
        <w:tab/>
        <w:t>619</w:t>
      </w:r>
    </w:p>
    <w:p w:rsidR="00267B13" w:rsidRPr="0038018A" w:rsidRDefault="00267B13" w:rsidP="00267B13">
      <w:pPr>
        <w:widowControl w:val="0"/>
        <w:tabs>
          <w:tab w:val="right" w:leader="dot" w:pos="5904"/>
        </w:tabs>
        <w:ind w:left="288"/>
      </w:pPr>
      <w:r w:rsidRPr="0038018A">
        <w:t xml:space="preserve">Smoaks </w:t>
      </w:r>
      <w:r w:rsidRPr="0038018A">
        <w:tab/>
        <w:t>1,244</w:t>
      </w:r>
    </w:p>
    <w:p w:rsidR="00267B13" w:rsidRPr="0038018A" w:rsidRDefault="00267B13" w:rsidP="00267B13">
      <w:pPr>
        <w:widowControl w:val="0"/>
        <w:tabs>
          <w:tab w:val="right" w:leader="dot" w:pos="5904"/>
        </w:tabs>
        <w:ind w:left="288"/>
      </w:pPr>
      <w:r w:rsidRPr="0038018A">
        <w:t xml:space="preserve">Sniders </w:t>
      </w:r>
      <w:r w:rsidRPr="0038018A">
        <w:tab/>
        <w:t>1,018</w:t>
      </w:r>
    </w:p>
    <w:p w:rsidR="00267B13" w:rsidRPr="0038018A" w:rsidRDefault="00267B13" w:rsidP="00267B13">
      <w:pPr>
        <w:widowControl w:val="0"/>
        <w:tabs>
          <w:tab w:val="right" w:leader="dot" w:pos="5904"/>
        </w:tabs>
        <w:ind w:left="288"/>
      </w:pPr>
      <w:r w:rsidRPr="0038018A">
        <w:t xml:space="preserve">Stokes </w:t>
      </w:r>
      <w:r w:rsidRPr="0038018A">
        <w:tab/>
        <w:t>936</w:t>
      </w:r>
    </w:p>
    <w:p w:rsidR="00267B13" w:rsidRPr="0038018A" w:rsidRDefault="00267B13" w:rsidP="00267B13">
      <w:pPr>
        <w:widowControl w:val="0"/>
        <w:tabs>
          <w:tab w:val="right" w:leader="dot" w:pos="5904"/>
        </w:tabs>
        <w:ind w:left="288"/>
      </w:pPr>
      <w:r w:rsidRPr="0038018A">
        <w:t xml:space="preserve">Walterboro No. 1 </w:t>
      </w:r>
      <w:r w:rsidRPr="0038018A">
        <w:tab/>
        <w:t>2,791</w:t>
      </w:r>
    </w:p>
    <w:p w:rsidR="00267B13" w:rsidRPr="0038018A" w:rsidRDefault="00267B13" w:rsidP="00267B13">
      <w:pPr>
        <w:widowControl w:val="0"/>
        <w:tabs>
          <w:tab w:val="right" w:leader="dot" w:pos="5904"/>
        </w:tabs>
        <w:ind w:left="288"/>
      </w:pPr>
      <w:r w:rsidRPr="0038018A">
        <w:t xml:space="preserve">Walterboro No. 2 </w:t>
      </w:r>
      <w:r w:rsidRPr="0038018A">
        <w:tab/>
        <w:t>3,779</w:t>
      </w:r>
    </w:p>
    <w:p w:rsidR="00267B13" w:rsidRPr="0038018A" w:rsidRDefault="00267B13" w:rsidP="00267B13">
      <w:pPr>
        <w:widowControl w:val="0"/>
        <w:tabs>
          <w:tab w:val="right" w:leader="dot" w:pos="5904"/>
        </w:tabs>
        <w:ind w:left="288"/>
      </w:pPr>
      <w:r w:rsidRPr="0038018A">
        <w:t xml:space="preserve">Walterboro No. 3 </w:t>
      </w:r>
      <w:r w:rsidRPr="0038018A">
        <w:tab/>
        <w:t>3,309</w:t>
      </w:r>
    </w:p>
    <w:p w:rsidR="00267B13" w:rsidRPr="0038018A" w:rsidRDefault="00267B13" w:rsidP="00267B13">
      <w:pPr>
        <w:widowControl w:val="0"/>
        <w:tabs>
          <w:tab w:val="right" w:leader="dot" w:pos="5904"/>
        </w:tabs>
        <w:ind w:left="288"/>
      </w:pPr>
      <w:r w:rsidRPr="0038018A">
        <w:t xml:space="preserve">Walterboro No. 4 </w:t>
      </w:r>
      <w:r w:rsidRPr="0038018A">
        <w:tab/>
        <w:t>4,631</w:t>
      </w:r>
    </w:p>
    <w:p w:rsidR="00267B13" w:rsidRPr="0038018A" w:rsidRDefault="00267B13" w:rsidP="00267B13">
      <w:pPr>
        <w:widowControl w:val="0"/>
        <w:tabs>
          <w:tab w:val="right" w:leader="dot" w:pos="5904"/>
        </w:tabs>
        <w:ind w:left="288"/>
      </w:pPr>
      <w:r w:rsidRPr="0038018A">
        <w:t xml:space="preserve">Williams </w:t>
      </w:r>
      <w:r w:rsidRPr="0038018A">
        <w:tab/>
        <w:t>410</w:t>
      </w:r>
    </w:p>
    <w:p w:rsidR="00267B13" w:rsidRPr="0038018A" w:rsidRDefault="00267B13" w:rsidP="00267B13">
      <w:pPr>
        <w:widowControl w:val="0"/>
        <w:tabs>
          <w:tab w:val="right" w:leader="dot" w:pos="5904"/>
        </w:tabs>
        <w:ind w:left="288"/>
      </w:pPr>
      <w:r w:rsidRPr="0038018A">
        <w:t xml:space="preserve">Wolfe Creek </w:t>
      </w:r>
      <w:r w:rsidRPr="0038018A">
        <w:tab/>
        <w:t>661</w:t>
      </w:r>
    </w:p>
    <w:p w:rsidR="00267B13" w:rsidRPr="0038018A" w:rsidRDefault="00267B13" w:rsidP="00267B13">
      <w:pPr>
        <w:widowControl w:val="0"/>
        <w:tabs>
          <w:tab w:val="right" w:leader="dot" w:pos="5904"/>
        </w:tabs>
      </w:pPr>
      <w:r w:rsidRPr="0038018A">
        <w:t>Dorchester County</w:t>
      </w:r>
    </w:p>
    <w:p w:rsidR="00267B13" w:rsidRPr="0038018A" w:rsidRDefault="00267B13" w:rsidP="00267B13">
      <w:pPr>
        <w:widowControl w:val="0"/>
        <w:tabs>
          <w:tab w:val="right" w:leader="dot" w:pos="5904"/>
        </w:tabs>
        <w:ind w:left="288"/>
      </w:pPr>
      <w:r w:rsidRPr="0038018A">
        <w:t>Beech Hill 2</w:t>
      </w:r>
    </w:p>
    <w:p w:rsidR="00267B13" w:rsidRPr="0038018A" w:rsidRDefault="00267B13" w:rsidP="00267B13">
      <w:pPr>
        <w:widowControl w:val="0"/>
        <w:tabs>
          <w:tab w:val="right" w:leader="dot" w:pos="5904"/>
        </w:tabs>
        <w:ind w:left="576"/>
      </w:pPr>
      <w:r w:rsidRPr="0038018A">
        <w:t>Tract 108.01</w:t>
      </w:r>
    </w:p>
    <w:p w:rsidR="00267B13" w:rsidRPr="0038018A" w:rsidRDefault="00267B13" w:rsidP="00267B13">
      <w:pPr>
        <w:widowControl w:val="0"/>
        <w:tabs>
          <w:tab w:val="right" w:leader="dot" w:pos="5904"/>
        </w:tabs>
        <w:ind w:left="1152"/>
      </w:pPr>
      <w:r w:rsidRPr="0038018A">
        <w:t xml:space="preserve">Blocks: 1038, 1039, 1040, 1041, 1050, 1051, 1052, 1053, 1054, 1055, 1056, 1057, 1058, 1059, 1060, 1061  </w:t>
      </w:r>
      <w:r w:rsidRPr="0038018A">
        <w:tab/>
        <w:t>10</w:t>
      </w:r>
    </w:p>
    <w:p w:rsidR="00267B13" w:rsidRPr="0038018A" w:rsidRDefault="00267B13" w:rsidP="00267B13">
      <w:pPr>
        <w:widowControl w:val="0"/>
        <w:tabs>
          <w:tab w:val="right" w:leader="dot" w:pos="5904"/>
        </w:tabs>
        <w:ind w:left="288"/>
      </w:pPr>
      <w:r w:rsidRPr="0038018A">
        <w:t>Beech Hill 2 Subtotal</w:t>
      </w:r>
      <w:r w:rsidRPr="0038018A">
        <w:tab/>
        <w:t>10</w:t>
      </w:r>
    </w:p>
    <w:p w:rsidR="00267B13" w:rsidRPr="0038018A" w:rsidRDefault="00267B13" w:rsidP="00267B13">
      <w:pPr>
        <w:widowControl w:val="0"/>
        <w:tabs>
          <w:tab w:val="right" w:leader="dot" w:pos="5904"/>
        </w:tabs>
        <w:ind w:left="288"/>
      </w:pPr>
      <w:r w:rsidRPr="0038018A">
        <w:t xml:space="preserve">Delemars </w:t>
      </w:r>
      <w:r w:rsidRPr="0038018A">
        <w:tab/>
        <w:t>657</w:t>
      </w:r>
    </w:p>
    <w:p w:rsidR="00267B13" w:rsidRPr="0038018A" w:rsidRDefault="00267B13" w:rsidP="00267B13">
      <w:pPr>
        <w:widowControl w:val="0"/>
        <w:tabs>
          <w:tab w:val="right" w:leader="dot" w:pos="5904"/>
        </w:tabs>
        <w:ind w:left="288"/>
      </w:pPr>
      <w:r w:rsidRPr="0038018A">
        <w:t xml:space="preserve">Four Hole </w:t>
      </w:r>
      <w:r w:rsidRPr="0038018A">
        <w:tab/>
        <w:t>1,443</w:t>
      </w:r>
    </w:p>
    <w:p w:rsidR="00267B13" w:rsidRPr="0038018A" w:rsidRDefault="00267B13" w:rsidP="00267B13">
      <w:pPr>
        <w:widowControl w:val="0"/>
        <w:tabs>
          <w:tab w:val="right" w:leader="dot" w:pos="5904"/>
        </w:tabs>
        <w:ind w:left="288"/>
      </w:pPr>
      <w:r w:rsidRPr="0038018A">
        <w:t xml:space="preserve">Givhans </w:t>
      </w:r>
      <w:r w:rsidRPr="0038018A">
        <w:tab/>
        <w:t>1,295</w:t>
      </w:r>
    </w:p>
    <w:p w:rsidR="00267B13" w:rsidRPr="0038018A" w:rsidRDefault="00267B13" w:rsidP="00267B13">
      <w:pPr>
        <w:widowControl w:val="0"/>
        <w:tabs>
          <w:tab w:val="right" w:leader="dot" w:pos="5904"/>
        </w:tabs>
        <w:ind w:left="288"/>
      </w:pPr>
      <w:r w:rsidRPr="0038018A">
        <w:t xml:space="preserve">Givhans 2 </w:t>
      </w:r>
      <w:r w:rsidRPr="0038018A">
        <w:tab/>
        <w:t>976</w:t>
      </w:r>
    </w:p>
    <w:p w:rsidR="00267B13" w:rsidRPr="0038018A" w:rsidRDefault="00267B13" w:rsidP="00267B13">
      <w:pPr>
        <w:widowControl w:val="0"/>
        <w:tabs>
          <w:tab w:val="right" w:leader="dot" w:pos="5904"/>
        </w:tabs>
        <w:ind w:left="288"/>
      </w:pPr>
      <w:r w:rsidRPr="0038018A">
        <w:t xml:space="preserve">Grover </w:t>
      </w:r>
      <w:r w:rsidRPr="0038018A">
        <w:tab/>
        <w:t>1,162</w:t>
      </w:r>
    </w:p>
    <w:p w:rsidR="00267B13" w:rsidRPr="0038018A" w:rsidRDefault="00267B13" w:rsidP="00267B13">
      <w:pPr>
        <w:widowControl w:val="0"/>
        <w:tabs>
          <w:tab w:val="right" w:leader="dot" w:pos="5904"/>
        </w:tabs>
        <w:ind w:left="288"/>
      </w:pPr>
      <w:r w:rsidRPr="0038018A">
        <w:t xml:space="preserve">Harleyville </w:t>
      </w:r>
      <w:r w:rsidRPr="0038018A">
        <w:tab/>
        <w:t>1,011</w:t>
      </w:r>
    </w:p>
    <w:p w:rsidR="00267B13" w:rsidRPr="0038018A" w:rsidRDefault="00267B13" w:rsidP="00267B13">
      <w:pPr>
        <w:widowControl w:val="0"/>
        <w:tabs>
          <w:tab w:val="right" w:leader="dot" w:pos="5904"/>
        </w:tabs>
        <w:ind w:left="288"/>
      </w:pPr>
      <w:r w:rsidRPr="0038018A">
        <w:t xml:space="preserve">Indian Field </w:t>
      </w:r>
      <w:r w:rsidRPr="0038018A">
        <w:tab/>
        <w:t>807</w:t>
      </w:r>
    </w:p>
    <w:p w:rsidR="00267B13" w:rsidRPr="0038018A" w:rsidRDefault="00267B13" w:rsidP="00267B13">
      <w:pPr>
        <w:widowControl w:val="0"/>
        <w:tabs>
          <w:tab w:val="right" w:leader="dot" w:pos="5904"/>
        </w:tabs>
        <w:ind w:left="288"/>
      </w:pPr>
      <w:r w:rsidRPr="0038018A">
        <w:t xml:space="preserve">Indian Field 2 </w:t>
      </w:r>
      <w:r w:rsidRPr="0038018A">
        <w:tab/>
        <w:t>1,268</w:t>
      </w:r>
    </w:p>
    <w:p w:rsidR="00267B13" w:rsidRPr="0038018A" w:rsidRDefault="00267B13" w:rsidP="00267B13">
      <w:pPr>
        <w:widowControl w:val="0"/>
        <w:tabs>
          <w:tab w:val="right" w:leader="dot" w:pos="5904"/>
        </w:tabs>
        <w:ind w:left="288"/>
      </w:pPr>
      <w:r w:rsidRPr="0038018A">
        <w:t xml:space="preserve">Lincoln </w:t>
      </w:r>
      <w:r w:rsidRPr="0038018A">
        <w:tab/>
        <w:t>3,202</w:t>
      </w:r>
    </w:p>
    <w:p w:rsidR="00267B13" w:rsidRPr="0038018A" w:rsidRDefault="00267B13" w:rsidP="00267B13">
      <w:pPr>
        <w:widowControl w:val="0"/>
        <w:tabs>
          <w:tab w:val="right" w:leader="dot" w:pos="5904"/>
        </w:tabs>
        <w:ind w:left="288"/>
      </w:pPr>
      <w:r w:rsidRPr="0038018A">
        <w:t xml:space="preserve">Patriot </w:t>
      </w:r>
      <w:r w:rsidRPr="0038018A">
        <w:tab/>
        <w:t>2,876</w:t>
      </w:r>
    </w:p>
    <w:p w:rsidR="00267B13" w:rsidRPr="0038018A" w:rsidRDefault="00267B13" w:rsidP="00267B13">
      <w:pPr>
        <w:widowControl w:val="0"/>
        <w:tabs>
          <w:tab w:val="right" w:leader="dot" w:pos="5904"/>
        </w:tabs>
        <w:ind w:left="288"/>
      </w:pPr>
      <w:r w:rsidRPr="0038018A">
        <w:t xml:space="preserve">Reevesville </w:t>
      </w:r>
      <w:r w:rsidRPr="0038018A">
        <w:tab/>
        <w:t>1,399</w:t>
      </w:r>
    </w:p>
    <w:p w:rsidR="00267B13" w:rsidRPr="0038018A" w:rsidRDefault="00267B13" w:rsidP="00267B13">
      <w:pPr>
        <w:widowControl w:val="0"/>
        <w:tabs>
          <w:tab w:val="right" w:leader="dot" w:pos="5904"/>
        </w:tabs>
        <w:ind w:left="288"/>
      </w:pPr>
      <w:r w:rsidRPr="0038018A">
        <w:t xml:space="preserve">Ridgeville </w:t>
      </w:r>
      <w:r w:rsidRPr="0038018A">
        <w:tab/>
        <w:t>1,467</w:t>
      </w:r>
    </w:p>
    <w:p w:rsidR="00267B13" w:rsidRPr="0038018A" w:rsidRDefault="00267B13" w:rsidP="00267B13">
      <w:pPr>
        <w:widowControl w:val="0"/>
        <w:tabs>
          <w:tab w:val="right" w:leader="dot" w:pos="5904"/>
        </w:tabs>
        <w:ind w:left="288"/>
      </w:pPr>
      <w:r w:rsidRPr="0038018A">
        <w:t xml:space="preserve">Ridgeville 2 </w:t>
      </w:r>
      <w:r w:rsidRPr="0038018A">
        <w:tab/>
        <w:t>2,328</w:t>
      </w:r>
    </w:p>
    <w:p w:rsidR="00267B13" w:rsidRPr="0038018A" w:rsidRDefault="00267B13" w:rsidP="00267B13">
      <w:pPr>
        <w:widowControl w:val="0"/>
        <w:tabs>
          <w:tab w:val="right" w:leader="dot" w:pos="5904"/>
        </w:tabs>
        <w:ind w:left="288"/>
      </w:pPr>
      <w:r w:rsidRPr="0038018A">
        <w:t xml:space="preserve">Rosinville </w:t>
      </w:r>
      <w:r w:rsidRPr="0038018A">
        <w:tab/>
        <w:t>1,920</w:t>
      </w:r>
    </w:p>
    <w:p w:rsidR="00267B13" w:rsidRPr="0038018A" w:rsidRDefault="00267B13" w:rsidP="00267B13">
      <w:pPr>
        <w:widowControl w:val="0"/>
        <w:tabs>
          <w:tab w:val="right" w:leader="dot" w:pos="5904"/>
        </w:tabs>
        <w:ind w:left="288"/>
      </w:pPr>
      <w:r w:rsidRPr="0038018A">
        <w:t xml:space="preserve">Rosses </w:t>
      </w:r>
      <w:r w:rsidRPr="0038018A">
        <w:tab/>
        <w:t>1,339</w:t>
      </w:r>
    </w:p>
    <w:p w:rsidR="00267B13" w:rsidRPr="0038018A" w:rsidRDefault="00267B13" w:rsidP="00267B13">
      <w:pPr>
        <w:widowControl w:val="0"/>
        <w:tabs>
          <w:tab w:val="right" w:leader="dot" w:pos="5904"/>
        </w:tabs>
        <w:ind w:left="288"/>
      </w:pPr>
      <w:r w:rsidRPr="0038018A">
        <w:t>Saul Dam</w:t>
      </w:r>
    </w:p>
    <w:p w:rsidR="00267B13" w:rsidRPr="0038018A" w:rsidRDefault="00267B13" w:rsidP="00267B13">
      <w:pPr>
        <w:widowControl w:val="0"/>
        <w:tabs>
          <w:tab w:val="right" w:leader="dot" w:pos="5904"/>
        </w:tabs>
        <w:ind w:left="576"/>
      </w:pPr>
      <w:r w:rsidRPr="0038018A">
        <w:t>Tract 108.01</w:t>
      </w:r>
    </w:p>
    <w:p w:rsidR="00267B13" w:rsidRPr="0038018A" w:rsidRDefault="00267B13" w:rsidP="00267B13">
      <w:pPr>
        <w:widowControl w:val="0"/>
        <w:tabs>
          <w:tab w:val="right" w:leader="dot" w:pos="5904"/>
        </w:tabs>
        <w:ind w:left="1152"/>
      </w:pPr>
      <w:r w:rsidRPr="0038018A">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38018A">
        <w:tab/>
        <w:t>446</w:t>
      </w:r>
    </w:p>
    <w:p w:rsidR="00267B13" w:rsidRPr="0038018A" w:rsidRDefault="00267B13" w:rsidP="00267B13">
      <w:pPr>
        <w:widowControl w:val="0"/>
        <w:tabs>
          <w:tab w:val="right" w:leader="dot" w:pos="5904"/>
        </w:tabs>
        <w:ind w:left="288"/>
      </w:pPr>
      <w:r w:rsidRPr="0038018A">
        <w:t>Saul Dam Subtotal</w:t>
      </w:r>
      <w:r w:rsidRPr="0038018A">
        <w:tab/>
        <w:t>446</w:t>
      </w:r>
    </w:p>
    <w:p w:rsidR="00267B13" w:rsidRPr="0038018A" w:rsidRDefault="00267B13" w:rsidP="00267B13">
      <w:pPr>
        <w:widowControl w:val="0"/>
        <w:tabs>
          <w:tab w:val="right" w:leader="dot" w:pos="5904"/>
        </w:tabs>
        <w:ind w:left="288"/>
      </w:pPr>
      <w:r w:rsidRPr="0038018A">
        <w:t xml:space="preserve">St. George No. 1 </w:t>
      </w:r>
      <w:r w:rsidRPr="0038018A">
        <w:tab/>
        <w:t>1,780</w:t>
      </w:r>
    </w:p>
    <w:p w:rsidR="00267B13" w:rsidRPr="0038018A" w:rsidRDefault="00267B13" w:rsidP="00267B13">
      <w:pPr>
        <w:widowControl w:val="0"/>
        <w:tabs>
          <w:tab w:val="right" w:leader="dot" w:pos="5904"/>
        </w:tabs>
        <w:ind w:left="288"/>
      </w:pPr>
      <w:r w:rsidRPr="0038018A">
        <w:t xml:space="preserve">St. George No. 2 </w:t>
      </w:r>
      <w:r w:rsidRPr="0038018A">
        <w:tab/>
        <w:t>1,267</w:t>
      </w:r>
    </w:p>
    <w:p w:rsidR="00267B13" w:rsidRPr="0038018A" w:rsidRDefault="00267B13" w:rsidP="00267B13">
      <w:pPr>
        <w:widowControl w:val="0"/>
        <w:tabs>
          <w:tab w:val="right" w:leader="dot" w:pos="5904"/>
        </w:tabs>
        <w:ind w:left="288"/>
      </w:pPr>
      <w:r w:rsidRPr="0038018A">
        <w:t xml:space="preserve">Windsor </w:t>
      </w:r>
      <w:r w:rsidRPr="0038018A">
        <w:tab/>
        <w:t>1,959</w:t>
      </w:r>
    </w:p>
    <w:p w:rsidR="00267B13" w:rsidRPr="0038018A" w:rsidRDefault="00267B13" w:rsidP="00267B13">
      <w:pPr>
        <w:widowControl w:val="0"/>
        <w:tabs>
          <w:tab w:val="right" w:leader="dot" w:pos="5904"/>
        </w:tabs>
      </w:pPr>
      <w:r w:rsidRPr="0038018A">
        <w:t>Florence County</w:t>
      </w:r>
    </w:p>
    <w:p w:rsidR="00267B13" w:rsidRPr="0038018A" w:rsidRDefault="00267B13" w:rsidP="00267B13">
      <w:pPr>
        <w:widowControl w:val="0"/>
        <w:tabs>
          <w:tab w:val="right" w:leader="dot" w:pos="5904"/>
        </w:tabs>
        <w:ind w:left="288"/>
      </w:pPr>
      <w:r w:rsidRPr="0038018A">
        <w:t>Cowards No. 1</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3004  </w:t>
      </w:r>
      <w:r w:rsidRPr="0038018A">
        <w:tab/>
        <w:t>0</w:t>
      </w:r>
    </w:p>
    <w:p w:rsidR="00267B13" w:rsidRPr="0038018A" w:rsidRDefault="00267B13" w:rsidP="00267B13">
      <w:pPr>
        <w:widowControl w:val="0"/>
        <w:tabs>
          <w:tab w:val="right" w:leader="dot" w:pos="5904"/>
        </w:tabs>
        <w:ind w:left="288"/>
      </w:pPr>
      <w:r w:rsidRPr="0038018A">
        <w:t>Cowards No. 1 Subtotal</w:t>
      </w:r>
      <w:r w:rsidRPr="0038018A">
        <w:tab/>
        <w:t>0</w:t>
      </w:r>
    </w:p>
    <w:p w:rsidR="00267B13" w:rsidRPr="0038018A" w:rsidRDefault="00267B13" w:rsidP="00267B13">
      <w:pPr>
        <w:widowControl w:val="0"/>
        <w:tabs>
          <w:tab w:val="right" w:leader="dot" w:pos="5904"/>
        </w:tabs>
        <w:ind w:left="288"/>
      </w:pPr>
      <w:r w:rsidRPr="0038018A">
        <w:t>High Hill</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3011, 3012, 3013, 3014, 3015, 3016, 3019, 3023, 3024, 3031, 3032  </w:t>
      </w:r>
      <w:r w:rsidRPr="0038018A">
        <w:tab/>
        <w:t>123</w:t>
      </w:r>
    </w:p>
    <w:p w:rsidR="00267B13" w:rsidRPr="0038018A" w:rsidRDefault="00267B13" w:rsidP="00267B13">
      <w:pPr>
        <w:widowControl w:val="0"/>
        <w:tabs>
          <w:tab w:val="right" w:leader="dot" w:pos="5904"/>
        </w:tabs>
        <w:ind w:left="288"/>
      </w:pPr>
      <w:r w:rsidRPr="0038018A">
        <w:t>High Hill Subtotal</w:t>
      </w:r>
      <w:r w:rsidRPr="0038018A">
        <w:tab/>
        <w:t>123</w:t>
      </w:r>
    </w:p>
    <w:p w:rsidR="00267B13" w:rsidRPr="0038018A" w:rsidRDefault="00267B13" w:rsidP="00267B13">
      <w:pPr>
        <w:widowControl w:val="0"/>
        <w:tabs>
          <w:tab w:val="right" w:leader="dot" w:pos="5904"/>
        </w:tabs>
        <w:ind w:left="288"/>
      </w:pPr>
      <w:r w:rsidRPr="0038018A">
        <w:t xml:space="preserve">Lake City No. 1 </w:t>
      </w:r>
      <w:r w:rsidRPr="0038018A">
        <w:tab/>
        <w:t>2,252</w:t>
      </w:r>
    </w:p>
    <w:p w:rsidR="00267B13" w:rsidRPr="0038018A" w:rsidRDefault="00267B13" w:rsidP="00267B13">
      <w:pPr>
        <w:widowControl w:val="0"/>
        <w:tabs>
          <w:tab w:val="right" w:leader="dot" w:pos="5904"/>
        </w:tabs>
        <w:ind w:left="288"/>
      </w:pPr>
      <w:r w:rsidRPr="0038018A">
        <w:t xml:space="preserve">Lake City No. 2 </w:t>
      </w:r>
      <w:r w:rsidRPr="0038018A">
        <w:tab/>
        <w:t>1,837</w:t>
      </w:r>
    </w:p>
    <w:p w:rsidR="00267B13" w:rsidRPr="0038018A" w:rsidRDefault="00267B13" w:rsidP="00267B13">
      <w:pPr>
        <w:widowControl w:val="0"/>
        <w:tabs>
          <w:tab w:val="right" w:leader="dot" w:pos="5904"/>
        </w:tabs>
        <w:ind w:left="288"/>
      </w:pPr>
      <w:r w:rsidRPr="0038018A">
        <w:t xml:space="preserve">Lake City No. 3 </w:t>
      </w:r>
      <w:r w:rsidRPr="0038018A">
        <w:tab/>
        <w:t>2,358</w:t>
      </w:r>
    </w:p>
    <w:p w:rsidR="00267B13" w:rsidRPr="0038018A" w:rsidRDefault="00267B13" w:rsidP="00267B13">
      <w:pPr>
        <w:widowControl w:val="0"/>
        <w:tabs>
          <w:tab w:val="right" w:leader="dot" w:pos="5904"/>
        </w:tabs>
        <w:ind w:left="288"/>
      </w:pPr>
      <w:r w:rsidRPr="0038018A">
        <w:t xml:space="preserve">Lake City No. 4 </w:t>
      </w:r>
      <w:r w:rsidRPr="0038018A">
        <w:tab/>
        <w:t>3,346</w:t>
      </w:r>
    </w:p>
    <w:p w:rsidR="00267B13" w:rsidRPr="0038018A" w:rsidRDefault="00267B13" w:rsidP="00267B13">
      <w:pPr>
        <w:widowControl w:val="0"/>
        <w:tabs>
          <w:tab w:val="right" w:leader="dot" w:pos="5904"/>
        </w:tabs>
        <w:ind w:left="288"/>
      </w:pPr>
      <w:r w:rsidRPr="0038018A">
        <w:t xml:space="preserve">McAllister Mill </w:t>
      </w:r>
      <w:r w:rsidRPr="0038018A">
        <w:tab/>
        <w:t>1,268</w:t>
      </w:r>
    </w:p>
    <w:p w:rsidR="00267B13" w:rsidRPr="0038018A" w:rsidRDefault="00267B13" w:rsidP="00267B13">
      <w:pPr>
        <w:widowControl w:val="0"/>
        <w:tabs>
          <w:tab w:val="right" w:leader="dot" w:pos="5904"/>
        </w:tabs>
        <w:ind w:left="288"/>
      </w:pPr>
      <w:r w:rsidRPr="0038018A">
        <w:t xml:space="preserve">Olanta </w:t>
      </w:r>
      <w:r w:rsidRPr="0038018A">
        <w:tab/>
        <w:t>2,195</w:t>
      </w:r>
    </w:p>
    <w:p w:rsidR="00267B13" w:rsidRPr="0038018A" w:rsidRDefault="00267B13" w:rsidP="00267B13">
      <w:pPr>
        <w:widowControl w:val="0"/>
        <w:tabs>
          <w:tab w:val="right" w:leader="dot" w:pos="5904"/>
        </w:tabs>
        <w:ind w:left="288"/>
      </w:pPr>
      <w:r w:rsidRPr="0038018A">
        <w:t>Scranton</w:t>
      </w:r>
    </w:p>
    <w:p w:rsidR="00267B13" w:rsidRPr="0038018A" w:rsidRDefault="00267B13" w:rsidP="00267B13">
      <w:pPr>
        <w:widowControl w:val="0"/>
        <w:tabs>
          <w:tab w:val="right" w:leader="dot" w:pos="5904"/>
        </w:tabs>
        <w:ind w:left="576"/>
      </w:pPr>
      <w:r w:rsidRPr="0038018A">
        <w:t>Tract 20</w:t>
      </w:r>
    </w:p>
    <w:p w:rsidR="00267B13" w:rsidRPr="0038018A" w:rsidRDefault="00267B13" w:rsidP="00267B13">
      <w:pPr>
        <w:widowControl w:val="0"/>
        <w:tabs>
          <w:tab w:val="right" w:leader="dot" w:pos="5904"/>
        </w:tabs>
        <w:ind w:left="1152"/>
      </w:pPr>
      <w:r w:rsidRPr="0038018A">
        <w:t xml:space="preserve">Blocks: 1003, 1004, 1005, 1006, 1007, 1008, 1009, 1010, 1011, 1012, 1013, 1014, 1015, 1016, 1017, 1018, 1019, 1020, 1021, 1022, 1023, 1024, 1025, 1026, 1029, 1039, 1040, 1041, 1042, 1043, 1044, 1046, 2001, 2002, 2003, 2004, 2005, 2006, 2007, 2008, 2009, 2010, 2011, 2012, 2013, 2014, 2015, 2016, 2017, 2018, 2019, 2020, 2021, 2022, 2023, 2024, 2025, 2026, 2027, 2028, 2029, 2030, 2031, 2032, 3004  </w:t>
      </w:r>
      <w:r w:rsidRPr="0038018A">
        <w:tab/>
        <w:t>1,507</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1068, 1072, 1073, 1074, 3009, 3010, 3017  </w:t>
      </w:r>
      <w:r w:rsidRPr="0038018A">
        <w:tab/>
        <w:t>154</w:t>
      </w:r>
    </w:p>
    <w:p w:rsidR="00267B13" w:rsidRPr="0038018A" w:rsidRDefault="00267B13" w:rsidP="00267B13">
      <w:pPr>
        <w:widowControl w:val="0"/>
        <w:tabs>
          <w:tab w:val="right" w:leader="dot" w:pos="5904"/>
        </w:tabs>
        <w:ind w:left="288"/>
      </w:pPr>
      <w:r w:rsidRPr="0038018A">
        <w:t>Scranton Subtotal</w:t>
      </w:r>
      <w:r w:rsidRPr="0038018A">
        <w:tab/>
        <w:t>1,661</w:t>
      </w:r>
    </w:p>
    <w:p w:rsidR="00267B13" w:rsidRPr="0038018A" w:rsidRDefault="00267B13" w:rsidP="00267B13">
      <w:pPr>
        <w:widowControl w:val="0"/>
        <w:tabs>
          <w:tab w:val="right" w:leader="dot" w:pos="5904"/>
        </w:tabs>
      </w:pPr>
      <w:r w:rsidRPr="0038018A">
        <w:t xml:space="preserve">Hampton County </w:t>
      </w:r>
      <w:r w:rsidRPr="0038018A">
        <w:tab/>
        <w:t>21,090</w:t>
      </w:r>
    </w:p>
    <w:p w:rsidR="00267B13" w:rsidRPr="0038018A" w:rsidRDefault="00267B13" w:rsidP="00267B13">
      <w:pPr>
        <w:widowControl w:val="0"/>
        <w:tabs>
          <w:tab w:val="right" w:leader="dot" w:pos="5904"/>
        </w:tabs>
      </w:pPr>
      <w:r w:rsidRPr="0038018A">
        <w:t xml:space="preserve">Jasper County </w:t>
      </w:r>
      <w:r w:rsidRPr="0038018A">
        <w:tab/>
        <w:t>24,777</w:t>
      </w:r>
    </w:p>
    <w:p w:rsidR="00267B13" w:rsidRPr="0038018A" w:rsidRDefault="00267B13" w:rsidP="00267B13">
      <w:pPr>
        <w:widowControl w:val="0"/>
        <w:tabs>
          <w:tab w:val="right" w:leader="dot" w:pos="5904"/>
        </w:tabs>
      </w:pPr>
      <w:r w:rsidRPr="0038018A">
        <w:t>Orangeburg County</w:t>
      </w:r>
    </w:p>
    <w:p w:rsidR="00267B13" w:rsidRPr="0038018A" w:rsidRDefault="00267B13" w:rsidP="00267B13">
      <w:pPr>
        <w:widowControl w:val="0"/>
        <w:tabs>
          <w:tab w:val="right" w:leader="dot" w:pos="5904"/>
        </w:tabs>
        <w:ind w:left="288"/>
      </w:pPr>
      <w:r w:rsidRPr="0038018A">
        <w:t xml:space="preserve">Bethel </w:t>
      </w:r>
      <w:r w:rsidRPr="0038018A">
        <w:tab/>
        <w:t>1,049</w:t>
      </w:r>
    </w:p>
    <w:p w:rsidR="00267B13" w:rsidRPr="0038018A" w:rsidRDefault="00267B13" w:rsidP="00267B13">
      <w:pPr>
        <w:widowControl w:val="0"/>
        <w:tabs>
          <w:tab w:val="right" w:leader="dot" w:pos="5904"/>
        </w:tabs>
        <w:ind w:left="288"/>
      </w:pPr>
      <w:r w:rsidRPr="0038018A">
        <w:t xml:space="preserve">Bowman 1 </w:t>
      </w:r>
      <w:r w:rsidRPr="0038018A">
        <w:tab/>
        <w:t>1,967</w:t>
      </w:r>
    </w:p>
    <w:p w:rsidR="00267B13" w:rsidRPr="0038018A" w:rsidRDefault="00267B13" w:rsidP="00267B13">
      <w:pPr>
        <w:widowControl w:val="0"/>
        <w:tabs>
          <w:tab w:val="right" w:leader="dot" w:pos="5904"/>
        </w:tabs>
        <w:ind w:left="288"/>
      </w:pPr>
      <w:r w:rsidRPr="0038018A">
        <w:t xml:space="preserve">Bowman 2 </w:t>
      </w:r>
      <w:r w:rsidRPr="0038018A">
        <w:tab/>
        <w:t>1,167</w:t>
      </w:r>
    </w:p>
    <w:p w:rsidR="00267B13" w:rsidRPr="0038018A" w:rsidRDefault="00267B13" w:rsidP="00267B13">
      <w:pPr>
        <w:widowControl w:val="0"/>
        <w:tabs>
          <w:tab w:val="right" w:leader="dot" w:pos="5904"/>
        </w:tabs>
        <w:ind w:left="288"/>
      </w:pPr>
      <w:r w:rsidRPr="0038018A">
        <w:t xml:space="preserve">Branchville 1 </w:t>
      </w:r>
      <w:r w:rsidRPr="0038018A">
        <w:tab/>
        <w:t>1,479</w:t>
      </w:r>
    </w:p>
    <w:p w:rsidR="00267B13" w:rsidRPr="0038018A" w:rsidRDefault="00267B13" w:rsidP="00267B13">
      <w:pPr>
        <w:widowControl w:val="0"/>
        <w:tabs>
          <w:tab w:val="right" w:leader="dot" w:pos="5904"/>
        </w:tabs>
        <w:ind w:left="288"/>
      </w:pPr>
      <w:r w:rsidRPr="0038018A">
        <w:t xml:space="preserve">Branchville 2 </w:t>
      </w:r>
      <w:r w:rsidRPr="0038018A">
        <w:tab/>
        <w:t>701</w:t>
      </w:r>
    </w:p>
    <w:p w:rsidR="00267B13" w:rsidRPr="0038018A" w:rsidRDefault="00267B13" w:rsidP="00267B13">
      <w:pPr>
        <w:widowControl w:val="0"/>
        <w:tabs>
          <w:tab w:val="right" w:leader="dot" w:pos="5904"/>
        </w:tabs>
        <w:ind w:left="288"/>
      </w:pPr>
      <w:r w:rsidRPr="0038018A">
        <w:t xml:space="preserve">Brookdale </w:t>
      </w:r>
      <w:r w:rsidRPr="0038018A">
        <w:tab/>
        <w:t>1,672</w:t>
      </w:r>
    </w:p>
    <w:p w:rsidR="00267B13" w:rsidRPr="0038018A" w:rsidRDefault="00267B13" w:rsidP="00267B13">
      <w:pPr>
        <w:widowControl w:val="0"/>
        <w:tabs>
          <w:tab w:val="right" w:leader="dot" w:pos="5904"/>
        </w:tabs>
        <w:ind w:left="288"/>
      </w:pPr>
      <w:r w:rsidRPr="0038018A">
        <w:t>Cordova 2</w:t>
      </w:r>
    </w:p>
    <w:p w:rsidR="00267B13" w:rsidRPr="0038018A" w:rsidRDefault="00267B13" w:rsidP="00267B13">
      <w:pPr>
        <w:widowControl w:val="0"/>
        <w:tabs>
          <w:tab w:val="right" w:leader="dot" w:pos="5904"/>
        </w:tabs>
        <w:ind w:left="576"/>
      </w:pPr>
      <w:r w:rsidRPr="0038018A">
        <w:t>Tract 116</w:t>
      </w:r>
    </w:p>
    <w:p w:rsidR="00267B13" w:rsidRPr="0038018A" w:rsidRDefault="00267B13" w:rsidP="00267B13">
      <w:pPr>
        <w:widowControl w:val="0"/>
        <w:tabs>
          <w:tab w:val="right" w:leader="dot" w:pos="5904"/>
        </w:tabs>
        <w:ind w:left="1152"/>
      </w:pPr>
      <w:r w:rsidRPr="0038018A">
        <w:t xml:space="preserve">Blocks: 3000, 4000, 4001, 4002  </w:t>
      </w:r>
      <w:r w:rsidRPr="0038018A">
        <w:tab/>
        <w:t>241</w:t>
      </w:r>
    </w:p>
    <w:p w:rsidR="00267B13" w:rsidRPr="0038018A" w:rsidRDefault="00267B13" w:rsidP="00267B13">
      <w:pPr>
        <w:widowControl w:val="0"/>
        <w:tabs>
          <w:tab w:val="right" w:leader="dot" w:pos="5904"/>
        </w:tabs>
        <w:ind w:left="288"/>
      </w:pPr>
      <w:r w:rsidRPr="0038018A">
        <w:t>Cordova 2 Subtotal</w:t>
      </w:r>
      <w:r w:rsidRPr="0038018A">
        <w:tab/>
        <w:t>241</w:t>
      </w:r>
    </w:p>
    <w:p w:rsidR="00267B13" w:rsidRPr="0038018A" w:rsidRDefault="00267B13" w:rsidP="00267B13">
      <w:pPr>
        <w:widowControl w:val="0"/>
        <w:tabs>
          <w:tab w:val="right" w:leader="dot" w:pos="5904"/>
        </w:tabs>
        <w:ind w:left="288"/>
      </w:pPr>
      <w:r w:rsidRPr="0038018A">
        <w:t xml:space="preserve">Elloree 1 </w:t>
      </w:r>
      <w:r w:rsidRPr="0038018A">
        <w:tab/>
        <w:t>1,432</w:t>
      </w:r>
    </w:p>
    <w:p w:rsidR="00267B13" w:rsidRPr="0038018A" w:rsidRDefault="00267B13" w:rsidP="00267B13">
      <w:pPr>
        <w:widowControl w:val="0"/>
        <w:tabs>
          <w:tab w:val="right" w:leader="dot" w:pos="5904"/>
        </w:tabs>
        <w:ind w:left="288"/>
      </w:pPr>
      <w:r w:rsidRPr="0038018A">
        <w:t xml:space="preserve">Elloree 2 </w:t>
      </w:r>
      <w:r w:rsidRPr="0038018A">
        <w:tab/>
        <w:t>1,096</w:t>
      </w:r>
    </w:p>
    <w:p w:rsidR="00267B13" w:rsidRPr="0038018A" w:rsidRDefault="00267B13" w:rsidP="00267B13">
      <w:pPr>
        <w:widowControl w:val="0"/>
        <w:tabs>
          <w:tab w:val="right" w:leader="dot" w:pos="5904"/>
        </w:tabs>
        <w:ind w:left="288"/>
      </w:pPr>
      <w:r w:rsidRPr="0038018A">
        <w:t xml:space="preserve">Eutawville 1 </w:t>
      </w:r>
      <w:r w:rsidRPr="0038018A">
        <w:tab/>
        <w:t>2,013</w:t>
      </w:r>
    </w:p>
    <w:p w:rsidR="00267B13" w:rsidRPr="0038018A" w:rsidRDefault="00267B13" w:rsidP="00267B13">
      <w:pPr>
        <w:widowControl w:val="0"/>
        <w:tabs>
          <w:tab w:val="right" w:leader="dot" w:pos="5904"/>
        </w:tabs>
        <w:ind w:left="288"/>
      </w:pPr>
      <w:r w:rsidRPr="0038018A">
        <w:t xml:space="preserve">Eutawville 2 </w:t>
      </w:r>
      <w:r w:rsidRPr="0038018A">
        <w:tab/>
        <w:t>2,764</w:t>
      </w:r>
    </w:p>
    <w:p w:rsidR="00267B13" w:rsidRPr="0038018A" w:rsidRDefault="00267B13" w:rsidP="00267B13">
      <w:pPr>
        <w:widowControl w:val="0"/>
        <w:tabs>
          <w:tab w:val="right" w:leader="dot" w:pos="5904"/>
        </w:tabs>
        <w:ind w:left="288"/>
      </w:pPr>
      <w:r w:rsidRPr="0038018A">
        <w:t xml:space="preserve">Four Holes </w:t>
      </w:r>
      <w:r w:rsidRPr="0038018A">
        <w:tab/>
        <w:t>863</w:t>
      </w:r>
    </w:p>
    <w:p w:rsidR="00267B13" w:rsidRPr="0038018A" w:rsidRDefault="00267B13" w:rsidP="00267B13">
      <w:pPr>
        <w:widowControl w:val="0"/>
        <w:tabs>
          <w:tab w:val="right" w:leader="dot" w:pos="5904"/>
        </w:tabs>
        <w:ind w:left="288"/>
      </w:pPr>
      <w:r w:rsidRPr="0038018A">
        <w:t xml:space="preserve">Holly Hill 1 </w:t>
      </w:r>
      <w:r w:rsidRPr="0038018A">
        <w:tab/>
        <w:t>2,759</w:t>
      </w:r>
    </w:p>
    <w:p w:rsidR="00267B13" w:rsidRPr="0038018A" w:rsidRDefault="00267B13" w:rsidP="00267B13">
      <w:pPr>
        <w:widowControl w:val="0"/>
        <w:tabs>
          <w:tab w:val="right" w:leader="dot" w:pos="5904"/>
        </w:tabs>
        <w:ind w:left="288"/>
      </w:pPr>
      <w:r w:rsidRPr="0038018A">
        <w:t xml:space="preserve">Holly Hill 2 </w:t>
      </w:r>
      <w:r w:rsidRPr="0038018A">
        <w:tab/>
        <w:t>2,721</w:t>
      </w:r>
    </w:p>
    <w:p w:rsidR="00267B13" w:rsidRPr="0038018A" w:rsidRDefault="00267B13" w:rsidP="00267B13">
      <w:pPr>
        <w:widowControl w:val="0"/>
        <w:tabs>
          <w:tab w:val="right" w:leader="dot" w:pos="5904"/>
        </w:tabs>
        <w:ind w:left="288"/>
      </w:pPr>
      <w:r w:rsidRPr="0038018A">
        <w:t xml:space="preserve">Jamison </w:t>
      </w:r>
      <w:r w:rsidRPr="0038018A">
        <w:tab/>
        <w:t>2,884</w:t>
      </w:r>
    </w:p>
    <w:p w:rsidR="00267B13" w:rsidRPr="0038018A" w:rsidRDefault="00267B13" w:rsidP="00267B13">
      <w:pPr>
        <w:widowControl w:val="0"/>
        <w:tabs>
          <w:tab w:val="right" w:leader="dot" w:pos="5904"/>
        </w:tabs>
        <w:ind w:left="288"/>
      </w:pPr>
      <w:r w:rsidRPr="0038018A">
        <w:t xml:space="preserve">Limestone 1 </w:t>
      </w:r>
      <w:r w:rsidRPr="0038018A">
        <w:tab/>
        <w:t>2,746</w:t>
      </w:r>
    </w:p>
    <w:p w:rsidR="00267B13" w:rsidRPr="0038018A" w:rsidRDefault="00267B13" w:rsidP="00267B13">
      <w:pPr>
        <w:widowControl w:val="0"/>
        <w:tabs>
          <w:tab w:val="right" w:leader="dot" w:pos="5904"/>
        </w:tabs>
        <w:ind w:left="288"/>
      </w:pPr>
      <w:r w:rsidRPr="0038018A">
        <w:t xml:space="preserve">Limestone 2 </w:t>
      </w:r>
      <w:r w:rsidRPr="0038018A">
        <w:tab/>
        <w:t>2,449</w:t>
      </w:r>
    </w:p>
    <w:p w:rsidR="00267B13" w:rsidRPr="0038018A" w:rsidRDefault="00267B13" w:rsidP="00267B13">
      <w:pPr>
        <w:widowControl w:val="0"/>
        <w:tabs>
          <w:tab w:val="right" w:leader="dot" w:pos="5904"/>
        </w:tabs>
        <w:ind w:left="288"/>
      </w:pPr>
      <w:r w:rsidRPr="0038018A">
        <w:t xml:space="preserve">Nix </w:t>
      </w:r>
      <w:r w:rsidRPr="0038018A">
        <w:tab/>
        <w:t>2,088</w:t>
      </w:r>
    </w:p>
    <w:p w:rsidR="00267B13" w:rsidRPr="0038018A" w:rsidRDefault="00267B13" w:rsidP="00267B13">
      <w:pPr>
        <w:widowControl w:val="0"/>
        <w:tabs>
          <w:tab w:val="right" w:leader="dot" w:pos="5904"/>
        </w:tabs>
        <w:ind w:left="288"/>
      </w:pPr>
      <w:r w:rsidRPr="0038018A">
        <w:t>North 2</w:t>
      </w:r>
    </w:p>
    <w:p w:rsidR="00267B13" w:rsidRPr="0038018A" w:rsidRDefault="00267B13" w:rsidP="00267B13">
      <w:pPr>
        <w:widowControl w:val="0"/>
        <w:tabs>
          <w:tab w:val="right" w:leader="dot" w:pos="5904"/>
        </w:tabs>
        <w:ind w:left="576"/>
      </w:pPr>
      <w:r w:rsidRPr="0038018A">
        <w:t>Tract 120</w:t>
      </w:r>
    </w:p>
    <w:p w:rsidR="00267B13" w:rsidRPr="0038018A" w:rsidRDefault="00267B13" w:rsidP="00267B13">
      <w:pPr>
        <w:widowControl w:val="0"/>
        <w:tabs>
          <w:tab w:val="right" w:leader="dot" w:pos="5904"/>
        </w:tabs>
        <w:ind w:left="1152"/>
      </w:pPr>
      <w:r w:rsidRPr="0038018A">
        <w:t xml:space="preserve">Blocks: 3080, 3081, 3134  </w:t>
      </w:r>
      <w:r w:rsidRPr="0038018A">
        <w:tab/>
        <w:t>6</w:t>
      </w:r>
    </w:p>
    <w:p w:rsidR="00267B13" w:rsidRPr="0038018A" w:rsidRDefault="00267B13" w:rsidP="00267B13">
      <w:pPr>
        <w:widowControl w:val="0"/>
        <w:tabs>
          <w:tab w:val="right" w:leader="dot" w:pos="5904"/>
        </w:tabs>
        <w:ind w:left="288"/>
      </w:pPr>
      <w:r w:rsidRPr="0038018A">
        <w:t>North 2 Subtotal</w:t>
      </w:r>
      <w:r w:rsidRPr="0038018A">
        <w:tab/>
        <w:t>6</w:t>
      </w:r>
    </w:p>
    <w:p w:rsidR="00267B13" w:rsidRPr="0038018A" w:rsidRDefault="00267B13" w:rsidP="00267B13">
      <w:pPr>
        <w:widowControl w:val="0"/>
        <w:tabs>
          <w:tab w:val="right" w:leader="dot" w:pos="5904"/>
        </w:tabs>
        <w:ind w:left="288"/>
      </w:pPr>
      <w:r w:rsidRPr="0038018A">
        <w:t xml:space="preserve">Orangeburg Ward 1 </w:t>
      </w:r>
      <w:r w:rsidRPr="0038018A">
        <w:tab/>
        <w:t>1,062</w:t>
      </w:r>
    </w:p>
    <w:p w:rsidR="00267B13" w:rsidRPr="0038018A" w:rsidRDefault="00267B13" w:rsidP="00267B13">
      <w:pPr>
        <w:widowControl w:val="0"/>
        <w:tabs>
          <w:tab w:val="right" w:leader="dot" w:pos="5904"/>
        </w:tabs>
        <w:ind w:left="288"/>
      </w:pPr>
      <w:r w:rsidRPr="0038018A">
        <w:t xml:space="preserve">Orangeburg Ward 10 </w:t>
      </w:r>
      <w:r w:rsidRPr="0038018A">
        <w:tab/>
        <w:t>1,090</w:t>
      </w:r>
    </w:p>
    <w:p w:rsidR="00267B13" w:rsidRPr="0038018A" w:rsidRDefault="00267B13" w:rsidP="00267B13">
      <w:pPr>
        <w:widowControl w:val="0"/>
        <w:tabs>
          <w:tab w:val="right" w:leader="dot" w:pos="5904"/>
        </w:tabs>
        <w:ind w:left="288"/>
      </w:pPr>
      <w:r w:rsidRPr="0038018A">
        <w:t xml:space="preserve">Orangeburg Ward 2 </w:t>
      </w:r>
      <w:r w:rsidRPr="0038018A">
        <w:tab/>
        <w:t>1,241</w:t>
      </w:r>
    </w:p>
    <w:p w:rsidR="00267B13" w:rsidRPr="0038018A" w:rsidRDefault="00267B13" w:rsidP="00267B13">
      <w:pPr>
        <w:widowControl w:val="0"/>
        <w:tabs>
          <w:tab w:val="right" w:leader="dot" w:pos="5904"/>
        </w:tabs>
        <w:ind w:left="288"/>
      </w:pPr>
      <w:r w:rsidRPr="0038018A">
        <w:t xml:space="preserve">Orangeburg Ward 3 </w:t>
      </w:r>
      <w:r w:rsidRPr="0038018A">
        <w:tab/>
        <w:t>2,102</w:t>
      </w:r>
    </w:p>
    <w:p w:rsidR="00267B13" w:rsidRPr="0038018A" w:rsidRDefault="00267B13" w:rsidP="00267B13">
      <w:pPr>
        <w:widowControl w:val="0"/>
        <w:tabs>
          <w:tab w:val="right" w:leader="dot" w:pos="5904"/>
        </w:tabs>
        <w:ind w:left="288"/>
      </w:pPr>
      <w:r w:rsidRPr="0038018A">
        <w:t xml:space="preserve">Orangeburg Ward 4 </w:t>
      </w:r>
      <w:r w:rsidRPr="0038018A">
        <w:tab/>
        <w:t>2,618</w:t>
      </w:r>
    </w:p>
    <w:p w:rsidR="00267B13" w:rsidRPr="0038018A" w:rsidRDefault="00267B13" w:rsidP="00267B13">
      <w:pPr>
        <w:widowControl w:val="0"/>
        <w:tabs>
          <w:tab w:val="right" w:leader="dot" w:pos="5904"/>
        </w:tabs>
        <w:ind w:left="288"/>
      </w:pPr>
      <w:r w:rsidRPr="0038018A">
        <w:t xml:space="preserve">Orangeburg Ward 5 </w:t>
      </w:r>
      <w:r w:rsidRPr="0038018A">
        <w:tab/>
        <w:t>1,217</w:t>
      </w:r>
    </w:p>
    <w:p w:rsidR="00267B13" w:rsidRPr="0038018A" w:rsidRDefault="00267B13" w:rsidP="00267B13">
      <w:pPr>
        <w:widowControl w:val="0"/>
        <w:tabs>
          <w:tab w:val="right" w:leader="dot" w:pos="5904"/>
        </w:tabs>
        <w:ind w:left="288"/>
      </w:pPr>
      <w:r w:rsidRPr="0038018A">
        <w:t xml:space="preserve">Orangeburg Ward 6 </w:t>
      </w:r>
      <w:r w:rsidRPr="0038018A">
        <w:tab/>
        <w:t>1,301</w:t>
      </w:r>
    </w:p>
    <w:p w:rsidR="00267B13" w:rsidRPr="0038018A" w:rsidRDefault="00267B13" w:rsidP="00267B13">
      <w:pPr>
        <w:widowControl w:val="0"/>
        <w:tabs>
          <w:tab w:val="right" w:leader="dot" w:pos="5904"/>
        </w:tabs>
        <w:ind w:left="288"/>
      </w:pPr>
      <w:r w:rsidRPr="0038018A">
        <w:t xml:space="preserve">Orangeburg Ward 7 </w:t>
      </w:r>
      <w:r w:rsidRPr="0038018A">
        <w:tab/>
        <w:t>927</w:t>
      </w:r>
    </w:p>
    <w:p w:rsidR="00267B13" w:rsidRPr="0038018A" w:rsidRDefault="00267B13" w:rsidP="00267B13">
      <w:pPr>
        <w:widowControl w:val="0"/>
        <w:tabs>
          <w:tab w:val="right" w:leader="dot" w:pos="5904"/>
        </w:tabs>
        <w:ind w:left="288"/>
      </w:pPr>
      <w:r w:rsidRPr="0038018A">
        <w:t xml:space="preserve">Orangeburg Ward 8 </w:t>
      </w:r>
      <w:r w:rsidRPr="0038018A">
        <w:tab/>
        <w:t>868</w:t>
      </w:r>
    </w:p>
    <w:p w:rsidR="00267B13" w:rsidRPr="0038018A" w:rsidRDefault="00267B13" w:rsidP="00267B13">
      <w:pPr>
        <w:widowControl w:val="0"/>
        <w:tabs>
          <w:tab w:val="right" w:leader="dot" w:pos="5904"/>
        </w:tabs>
        <w:ind w:left="288"/>
      </w:pPr>
      <w:r w:rsidRPr="0038018A">
        <w:t xml:space="preserve">Orangeburg Ward 9 </w:t>
      </w:r>
      <w:r w:rsidRPr="0038018A">
        <w:tab/>
        <w:t>995</w:t>
      </w:r>
    </w:p>
    <w:p w:rsidR="00267B13" w:rsidRPr="0038018A" w:rsidRDefault="00267B13" w:rsidP="00267B13">
      <w:pPr>
        <w:widowControl w:val="0"/>
        <w:tabs>
          <w:tab w:val="right" w:leader="dot" w:pos="5904"/>
        </w:tabs>
        <w:ind w:left="288"/>
      </w:pPr>
      <w:r w:rsidRPr="0038018A">
        <w:t>Pine Hill</w:t>
      </w:r>
    </w:p>
    <w:p w:rsidR="00267B13" w:rsidRPr="0038018A" w:rsidRDefault="00267B13" w:rsidP="00267B13">
      <w:pPr>
        <w:widowControl w:val="0"/>
        <w:tabs>
          <w:tab w:val="right" w:leader="dot" w:pos="5904"/>
        </w:tabs>
        <w:ind w:left="576"/>
      </w:pPr>
      <w:r w:rsidRPr="0038018A">
        <w:t>Tract 115</w:t>
      </w:r>
    </w:p>
    <w:p w:rsidR="00267B13" w:rsidRPr="0038018A" w:rsidRDefault="00267B13" w:rsidP="00267B13">
      <w:pPr>
        <w:widowControl w:val="0"/>
        <w:tabs>
          <w:tab w:val="right" w:leader="dot" w:pos="5904"/>
        </w:tabs>
        <w:ind w:left="1152"/>
      </w:pPr>
      <w:r w:rsidRPr="0038018A">
        <w:t xml:space="preserve">Blocks: 4004, 4005  </w:t>
      </w:r>
      <w:r w:rsidRPr="0038018A">
        <w:tab/>
        <w:t>27</w:t>
      </w:r>
    </w:p>
    <w:p w:rsidR="00267B13" w:rsidRPr="0038018A" w:rsidRDefault="00267B13" w:rsidP="00267B13">
      <w:pPr>
        <w:widowControl w:val="0"/>
        <w:tabs>
          <w:tab w:val="right" w:leader="dot" w:pos="5904"/>
        </w:tabs>
        <w:ind w:left="576"/>
      </w:pPr>
      <w:r w:rsidRPr="0038018A">
        <w:t>Tract 119</w:t>
      </w:r>
    </w:p>
    <w:p w:rsidR="00267B13" w:rsidRPr="0038018A" w:rsidRDefault="00267B13" w:rsidP="00267B13">
      <w:pPr>
        <w:widowControl w:val="0"/>
        <w:tabs>
          <w:tab w:val="right" w:leader="dot" w:pos="5904"/>
        </w:tabs>
        <w:ind w:left="1152"/>
      </w:pPr>
      <w:r w:rsidRPr="0038018A">
        <w:t xml:space="preserve">Blocks: 2135, 3000, 3001, 3002, 3003, 3004, 3005, 3006, 3007, 3008, 3009, 3010, 3012, 3019, 3020, 3021, 3022, 3023, 3024, 3025, 3027, 3028, 3029, 3030, 3041, 3042, 3043, 3050, 3051, 3067  </w:t>
      </w:r>
      <w:r w:rsidRPr="0038018A">
        <w:tab/>
        <w:t>675</w:t>
      </w:r>
    </w:p>
    <w:p w:rsidR="00267B13" w:rsidRPr="0038018A" w:rsidRDefault="00267B13" w:rsidP="00267B13">
      <w:pPr>
        <w:widowControl w:val="0"/>
        <w:tabs>
          <w:tab w:val="right" w:leader="dot" w:pos="5904"/>
        </w:tabs>
        <w:ind w:left="576"/>
      </w:pPr>
      <w:r w:rsidRPr="0038018A">
        <w:t>Tract 120</w:t>
      </w:r>
    </w:p>
    <w:p w:rsidR="00267B13" w:rsidRPr="0038018A" w:rsidRDefault="00267B13" w:rsidP="00267B13">
      <w:pPr>
        <w:widowControl w:val="0"/>
        <w:tabs>
          <w:tab w:val="right" w:leader="dot" w:pos="5904"/>
        </w:tabs>
        <w:ind w:left="1152"/>
      </w:pPr>
      <w:r w:rsidRPr="0038018A">
        <w:t xml:space="preserve">Blocks: 3124  </w:t>
      </w:r>
      <w:r w:rsidRPr="0038018A">
        <w:tab/>
        <w:t>0</w:t>
      </w:r>
    </w:p>
    <w:p w:rsidR="00267B13" w:rsidRPr="0038018A" w:rsidRDefault="00267B13" w:rsidP="00267B13">
      <w:pPr>
        <w:widowControl w:val="0"/>
        <w:tabs>
          <w:tab w:val="right" w:leader="dot" w:pos="5904"/>
        </w:tabs>
        <w:ind w:left="288"/>
      </w:pPr>
      <w:r w:rsidRPr="0038018A">
        <w:t>Pine Hill Subtotal</w:t>
      </w:r>
      <w:r w:rsidRPr="0038018A">
        <w:tab/>
        <w:t>702</w:t>
      </w:r>
    </w:p>
    <w:p w:rsidR="00267B13" w:rsidRPr="0038018A" w:rsidRDefault="00267B13" w:rsidP="00267B13">
      <w:pPr>
        <w:widowControl w:val="0"/>
        <w:tabs>
          <w:tab w:val="right" w:leader="dot" w:pos="5904"/>
        </w:tabs>
        <w:ind w:left="288"/>
      </w:pPr>
      <w:r w:rsidRPr="0038018A">
        <w:t xml:space="preserve">Providence </w:t>
      </w:r>
      <w:r w:rsidRPr="0038018A">
        <w:tab/>
        <w:t>1,544</w:t>
      </w:r>
    </w:p>
    <w:p w:rsidR="00267B13" w:rsidRPr="0038018A" w:rsidRDefault="00267B13" w:rsidP="00267B13">
      <w:pPr>
        <w:widowControl w:val="0"/>
        <w:tabs>
          <w:tab w:val="right" w:leader="dot" w:pos="5904"/>
        </w:tabs>
        <w:ind w:left="288"/>
      </w:pPr>
      <w:r w:rsidRPr="0038018A">
        <w:t xml:space="preserve">Rowesville </w:t>
      </w:r>
      <w:r w:rsidRPr="0038018A">
        <w:tab/>
        <w:t>961</w:t>
      </w:r>
    </w:p>
    <w:p w:rsidR="00267B13" w:rsidRPr="0038018A" w:rsidRDefault="00267B13" w:rsidP="00267B13">
      <w:pPr>
        <w:widowControl w:val="0"/>
        <w:tabs>
          <w:tab w:val="right" w:leader="dot" w:pos="5904"/>
        </w:tabs>
        <w:ind w:left="288"/>
      </w:pPr>
      <w:r w:rsidRPr="0038018A">
        <w:t xml:space="preserve">Santee 1 </w:t>
      </w:r>
      <w:r w:rsidRPr="0038018A">
        <w:tab/>
        <w:t>1,876</w:t>
      </w:r>
    </w:p>
    <w:p w:rsidR="00267B13" w:rsidRPr="0038018A" w:rsidRDefault="00267B13" w:rsidP="00267B13">
      <w:pPr>
        <w:widowControl w:val="0"/>
        <w:tabs>
          <w:tab w:val="right" w:leader="dot" w:pos="5904"/>
        </w:tabs>
        <w:ind w:left="288"/>
      </w:pPr>
      <w:r w:rsidRPr="0038018A">
        <w:t xml:space="preserve">Santee 2 </w:t>
      </w:r>
      <w:r w:rsidRPr="0038018A">
        <w:tab/>
        <w:t>1,840</w:t>
      </w:r>
    </w:p>
    <w:p w:rsidR="00267B13" w:rsidRPr="0038018A" w:rsidRDefault="00267B13" w:rsidP="00267B13">
      <w:pPr>
        <w:widowControl w:val="0"/>
        <w:tabs>
          <w:tab w:val="right" w:leader="dot" w:pos="5904"/>
        </w:tabs>
        <w:ind w:left="288"/>
      </w:pPr>
      <w:r w:rsidRPr="0038018A">
        <w:t xml:space="preserve">Suburban 1 </w:t>
      </w:r>
      <w:r w:rsidRPr="0038018A">
        <w:tab/>
        <w:t>1,781</w:t>
      </w:r>
    </w:p>
    <w:p w:rsidR="00267B13" w:rsidRPr="0038018A" w:rsidRDefault="00267B13" w:rsidP="00267B13">
      <w:pPr>
        <w:widowControl w:val="0"/>
        <w:tabs>
          <w:tab w:val="right" w:leader="dot" w:pos="5904"/>
        </w:tabs>
        <w:ind w:left="288"/>
      </w:pPr>
      <w:r w:rsidRPr="0038018A">
        <w:t xml:space="preserve">Suburban 2 </w:t>
      </w:r>
      <w:r w:rsidRPr="0038018A">
        <w:tab/>
        <w:t>1,053</w:t>
      </w:r>
    </w:p>
    <w:p w:rsidR="00267B13" w:rsidRPr="0038018A" w:rsidRDefault="00267B13" w:rsidP="00267B13">
      <w:pPr>
        <w:widowControl w:val="0"/>
        <w:tabs>
          <w:tab w:val="right" w:leader="dot" w:pos="5904"/>
        </w:tabs>
        <w:ind w:left="288"/>
      </w:pPr>
      <w:r w:rsidRPr="0038018A">
        <w:t xml:space="preserve">Suburban 3 </w:t>
      </w:r>
      <w:r w:rsidRPr="0038018A">
        <w:tab/>
        <w:t>2,201</w:t>
      </w:r>
    </w:p>
    <w:p w:rsidR="00267B13" w:rsidRPr="0038018A" w:rsidRDefault="00267B13" w:rsidP="00267B13">
      <w:pPr>
        <w:widowControl w:val="0"/>
        <w:tabs>
          <w:tab w:val="right" w:leader="dot" w:pos="5904"/>
        </w:tabs>
        <w:ind w:left="288"/>
      </w:pPr>
      <w:r w:rsidRPr="0038018A">
        <w:t xml:space="preserve">Suburban 4 </w:t>
      </w:r>
      <w:r w:rsidRPr="0038018A">
        <w:tab/>
        <w:t>1,085</w:t>
      </w:r>
    </w:p>
    <w:p w:rsidR="00267B13" w:rsidRPr="0038018A" w:rsidRDefault="00267B13" w:rsidP="00267B13">
      <w:pPr>
        <w:widowControl w:val="0"/>
        <w:tabs>
          <w:tab w:val="right" w:leader="dot" w:pos="5904"/>
        </w:tabs>
        <w:ind w:left="288"/>
      </w:pPr>
      <w:r w:rsidRPr="0038018A">
        <w:t xml:space="preserve">Suburban 5 </w:t>
      </w:r>
      <w:r w:rsidRPr="0038018A">
        <w:tab/>
        <w:t>2,244</w:t>
      </w:r>
    </w:p>
    <w:p w:rsidR="00267B13" w:rsidRPr="0038018A" w:rsidRDefault="00267B13" w:rsidP="00267B13">
      <w:pPr>
        <w:widowControl w:val="0"/>
        <w:tabs>
          <w:tab w:val="right" w:leader="dot" w:pos="5904"/>
        </w:tabs>
        <w:ind w:left="288"/>
      </w:pPr>
      <w:r w:rsidRPr="0038018A">
        <w:t xml:space="preserve">Suburban 6 </w:t>
      </w:r>
      <w:r w:rsidRPr="0038018A">
        <w:tab/>
        <w:t>1,550</w:t>
      </w:r>
    </w:p>
    <w:p w:rsidR="00267B13" w:rsidRPr="0038018A" w:rsidRDefault="00267B13" w:rsidP="00267B13">
      <w:pPr>
        <w:widowControl w:val="0"/>
        <w:tabs>
          <w:tab w:val="right" w:leader="dot" w:pos="5904"/>
        </w:tabs>
        <w:ind w:left="288"/>
      </w:pPr>
      <w:r w:rsidRPr="0038018A">
        <w:t xml:space="preserve">Suburban 7 </w:t>
      </w:r>
      <w:r w:rsidRPr="0038018A">
        <w:tab/>
        <w:t>2,380</w:t>
      </w:r>
    </w:p>
    <w:p w:rsidR="00267B13" w:rsidRPr="0038018A" w:rsidRDefault="00267B13" w:rsidP="00267B13">
      <w:pPr>
        <w:widowControl w:val="0"/>
        <w:tabs>
          <w:tab w:val="right" w:leader="dot" w:pos="5904"/>
        </w:tabs>
        <w:ind w:left="288"/>
      </w:pPr>
      <w:r w:rsidRPr="0038018A">
        <w:t xml:space="preserve">Suburban 8 </w:t>
      </w:r>
      <w:r w:rsidRPr="0038018A">
        <w:tab/>
        <w:t>1,188</w:t>
      </w:r>
    </w:p>
    <w:p w:rsidR="00267B13" w:rsidRPr="0038018A" w:rsidRDefault="00267B13" w:rsidP="00267B13">
      <w:pPr>
        <w:widowControl w:val="0"/>
        <w:tabs>
          <w:tab w:val="right" w:leader="dot" w:pos="5904"/>
        </w:tabs>
        <w:ind w:left="288"/>
      </w:pPr>
      <w:r w:rsidRPr="0038018A">
        <w:t xml:space="preserve">Suburban 9 </w:t>
      </w:r>
      <w:r w:rsidRPr="0038018A">
        <w:tab/>
        <w:t>2,271</w:t>
      </w:r>
    </w:p>
    <w:p w:rsidR="00267B13" w:rsidRPr="0038018A" w:rsidRDefault="00267B13" w:rsidP="00267B13">
      <w:pPr>
        <w:widowControl w:val="0"/>
        <w:tabs>
          <w:tab w:val="right" w:leader="dot" w:pos="5904"/>
        </w:tabs>
        <w:ind w:left="288"/>
      </w:pPr>
      <w:r w:rsidRPr="0038018A">
        <w:t xml:space="preserve">Vance </w:t>
      </w:r>
      <w:r w:rsidRPr="0038018A">
        <w:tab/>
        <w:t>2,076</w:t>
      </w:r>
    </w:p>
    <w:p w:rsidR="00267B13" w:rsidRPr="0038018A" w:rsidRDefault="00267B13" w:rsidP="00267B13">
      <w:pPr>
        <w:widowControl w:val="0"/>
        <w:tabs>
          <w:tab w:val="right" w:leader="dot" w:pos="5904"/>
        </w:tabs>
        <w:ind w:left="288"/>
      </w:pPr>
      <w:r w:rsidRPr="0038018A">
        <w:t xml:space="preserve">Whittaker </w:t>
      </w:r>
      <w:r w:rsidRPr="0038018A">
        <w:tab/>
        <w:t>1,793</w:t>
      </w:r>
    </w:p>
    <w:p w:rsidR="00267B13" w:rsidRPr="0038018A" w:rsidRDefault="00267B13" w:rsidP="00267B13">
      <w:pPr>
        <w:widowControl w:val="0"/>
        <w:tabs>
          <w:tab w:val="right" w:leader="dot" w:pos="5904"/>
        </w:tabs>
      </w:pPr>
      <w:r w:rsidRPr="0038018A">
        <w:t>Richland County</w:t>
      </w:r>
    </w:p>
    <w:p w:rsidR="00267B13" w:rsidRPr="0038018A" w:rsidRDefault="00267B13" w:rsidP="00267B13">
      <w:pPr>
        <w:widowControl w:val="0"/>
        <w:tabs>
          <w:tab w:val="right" w:leader="dot" w:pos="5904"/>
        </w:tabs>
        <w:ind w:left="288"/>
      </w:pPr>
      <w:r w:rsidRPr="0038018A">
        <w:t xml:space="preserve">Ardincaple </w:t>
      </w:r>
      <w:r w:rsidRPr="0038018A">
        <w:tab/>
        <w:t>430</w:t>
      </w:r>
    </w:p>
    <w:p w:rsidR="00267B13" w:rsidRPr="0038018A" w:rsidRDefault="00267B13" w:rsidP="00267B13">
      <w:pPr>
        <w:widowControl w:val="0"/>
        <w:tabs>
          <w:tab w:val="right" w:leader="dot" w:pos="5904"/>
        </w:tabs>
        <w:ind w:left="288"/>
      </w:pPr>
      <w:r w:rsidRPr="0038018A">
        <w:t xml:space="preserve">Beatty Road </w:t>
      </w:r>
      <w:r w:rsidRPr="0038018A">
        <w:tab/>
        <w:t>2,055</w:t>
      </w:r>
    </w:p>
    <w:p w:rsidR="00267B13" w:rsidRPr="0038018A" w:rsidRDefault="00267B13" w:rsidP="00267B13">
      <w:pPr>
        <w:widowControl w:val="0"/>
        <w:tabs>
          <w:tab w:val="right" w:leader="dot" w:pos="5904"/>
        </w:tabs>
        <w:ind w:left="288"/>
      </w:pPr>
      <w:r w:rsidRPr="0038018A">
        <w:t xml:space="preserve">Bluff </w:t>
      </w:r>
      <w:r w:rsidRPr="0038018A">
        <w:tab/>
        <w:t>3,547</w:t>
      </w:r>
    </w:p>
    <w:p w:rsidR="00267B13" w:rsidRPr="0038018A" w:rsidRDefault="00267B13" w:rsidP="00267B13">
      <w:pPr>
        <w:widowControl w:val="0"/>
        <w:tabs>
          <w:tab w:val="right" w:leader="dot" w:pos="5904"/>
        </w:tabs>
        <w:ind w:left="288"/>
      </w:pPr>
      <w:r w:rsidRPr="0038018A">
        <w:t>Brandon</w:t>
      </w:r>
    </w:p>
    <w:p w:rsidR="00267B13" w:rsidRPr="0038018A" w:rsidRDefault="00267B13" w:rsidP="00267B13">
      <w:pPr>
        <w:widowControl w:val="0"/>
        <w:tabs>
          <w:tab w:val="right" w:leader="dot" w:pos="5904"/>
        </w:tabs>
        <w:ind w:left="576"/>
      </w:pPr>
      <w:r w:rsidRPr="0038018A">
        <w:t>Tract 116.07</w:t>
      </w:r>
    </w:p>
    <w:p w:rsidR="00267B13" w:rsidRPr="0038018A" w:rsidRDefault="00267B13" w:rsidP="00267B13">
      <w:pPr>
        <w:widowControl w:val="0"/>
        <w:tabs>
          <w:tab w:val="right" w:leader="dot" w:pos="5904"/>
        </w:tabs>
        <w:ind w:left="1152"/>
      </w:pPr>
      <w:r w:rsidRPr="0038018A">
        <w:t xml:space="preserve">Blocks: 1014, 1015, 1016, 1017, 1025, 1026, 1027, 1028, 1029, 1030, 1031, 1032, 1033, 1034, 1035, 1036, 1037, 1038, 1039, 1040, 1041, 1042, 1043, 1044, 1045, 1046, 1047, 1048, 1054, 1055, 1056, 1057, 1058, 1059, 1060, 1061, 1062, 1063  </w:t>
      </w:r>
      <w:r w:rsidRPr="0038018A">
        <w:tab/>
        <w:t>3,138</w:t>
      </w:r>
    </w:p>
    <w:p w:rsidR="00267B13" w:rsidRPr="0038018A" w:rsidRDefault="00267B13" w:rsidP="00267B13">
      <w:pPr>
        <w:widowControl w:val="0"/>
        <w:tabs>
          <w:tab w:val="right" w:leader="dot" w:pos="5904"/>
        </w:tabs>
        <w:ind w:left="576"/>
      </w:pPr>
      <w:r w:rsidRPr="0038018A">
        <w:t>Tract 116.08</w:t>
      </w:r>
    </w:p>
    <w:p w:rsidR="00267B13" w:rsidRPr="0038018A" w:rsidRDefault="00267B13" w:rsidP="00267B13">
      <w:pPr>
        <w:widowControl w:val="0"/>
        <w:tabs>
          <w:tab w:val="right" w:leader="dot" w:pos="5904"/>
        </w:tabs>
        <w:ind w:left="1152"/>
      </w:pPr>
      <w:r w:rsidRPr="0038018A">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38018A">
        <w:tab/>
        <w:t>2,540</w:t>
      </w:r>
    </w:p>
    <w:p w:rsidR="00267B13" w:rsidRPr="0038018A" w:rsidRDefault="00267B13" w:rsidP="00267B13">
      <w:pPr>
        <w:widowControl w:val="0"/>
        <w:tabs>
          <w:tab w:val="right" w:leader="dot" w:pos="5904"/>
        </w:tabs>
        <w:ind w:left="288"/>
      </w:pPr>
      <w:r w:rsidRPr="0038018A">
        <w:t>Brandon Subtotal</w:t>
      </w:r>
      <w:r w:rsidRPr="0038018A">
        <w:tab/>
        <w:t>5,678</w:t>
      </w:r>
    </w:p>
    <w:p w:rsidR="00267B13" w:rsidRPr="0038018A" w:rsidRDefault="00267B13" w:rsidP="00267B13">
      <w:pPr>
        <w:widowControl w:val="0"/>
        <w:tabs>
          <w:tab w:val="right" w:leader="dot" w:pos="5904"/>
        </w:tabs>
        <w:ind w:left="288"/>
      </w:pPr>
      <w:r w:rsidRPr="0038018A">
        <w:t xml:space="preserve">Briarwood </w:t>
      </w:r>
      <w:r w:rsidRPr="0038018A">
        <w:tab/>
        <w:t>3,990</w:t>
      </w:r>
    </w:p>
    <w:p w:rsidR="00267B13" w:rsidRPr="0038018A" w:rsidRDefault="00267B13" w:rsidP="00267B13">
      <w:pPr>
        <w:widowControl w:val="0"/>
        <w:tabs>
          <w:tab w:val="right" w:leader="dot" w:pos="5904"/>
        </w:tabs>
        <w:ind w:left="288"/>
      </w:pPr>
      <w:r w:rsidRPr="0038018A">
        <w:t xml:space="preserve">Caughman Road </w:t>
      </w:r>
      <w:r w:rsidRPr="0038018A">
        <w:tab/>
        <w:t>2,545</w:t>
      </w:r>
    </w:p>
    <w:p w:rsidR="00267B13" w:rsidRPr="0038018A" w:rsidRDefault="00267B13" w:rsidP="00267B13">
      <w:pPr>
        <w:widowControl w:val="0"/>
        <w:tabs>
          <w:tab w:val="right" w:leader="dot" w:pos="5904"/>
        </w:tabs>
        <w:ind w:left="288"/>
      </w:pPr>
      <w:r w:rsidRPr="0038018A">
        <w:t xml:space="preserve">College Place </w:t>
      </w:r>
      <w:r w:rsidRPr="0038018A">
        <w:tab/>
        <w:t>2,668</w:t>
      </w:r>
    </w:p>
    <w:p w:rsidR="00267B13" w:rsidRPr="0038018A" w:rsidRDefault="00267B13" w:rsidP="00267B13">
      <w:pPr>
        <w:widowControl w:val="0"/>
        <w:tabs>
          <w:tab w:val="right" w:leader="dot" w:pos="5904"/>
        </w:tabs>
        <w:ind w:left="288"/>
      </w:pPr>
      <w:r w:rsidRPr="0038018A">
        <w:t xml:space="preserve">Dennyside </w:t>
      </w:r>
      <w:r w:rsidRPr="0038018A">
        <w:tab/>
        <w:t>1,136</w:t>
      </w:r>
    </w:p>
    <w:p w:rsidR="00267B13" w:rsidRPr="0038018A" w:rsidRDefault="00267B13" w:rsidP="00267B13">
      <w:pPr>
        <w:widowControl w:val="0"/>
        <w:tabs>
          <w:tab w:val="right" w:leader="dot" w:pos="5904"/>
        </w:tabs>
        <w:ind w:left="288"/>
      </w:pPr>
      <w:r w:rsidRPr="0038018A">
        <w:t xml:space="preserve">Dentsville </w:t>
      </w:r>
      <w:r w:rsidRPr="0038018A">
        <w:tab/>
        <w:t>3,332</w:t>
      </w:r>
    </w:p>
    <w:p w:rsidR="00267B13" w:rsidRPr="0038018A" w:rsidRDefault="00267B13" w:rsidP="00267B13">
      <w:pPr>
        <w:widowControl w:val="0"/>
        <w:tabs>
          <w:tab w:val="right" w:leader="dot" w:pos="5904"/>
        </w:tabs>
        <w:ind w:left="288"/>
      </w:pPr>
      <w:r w:rsidRPr="0038018A">
        <w:t xml:space="preserve">Eastover </w:t>
      </w:r>
      <w:r w:rsidRPr="0038018A">
        <w:tab/>
        <w:t>3,742</w:t>
      </w:r>
    </w:p>
    <w:p w:rsidR="00267B13" w:rsidRPr="0038018A" w:rsidRDefault="00267B13" w:rsidP="00267B13">
      <w:pPr>
        <w:widowControl w:val="0"/>
        <w:tabs>
          <w:tab w:val="right" w:leader="dot" w:pos="5904"/>
        </w:tabs>
        <w:ind w:left="288"/>
      </w:pPr>
      <w:r w:rsidRPr="0038018A">
        <w:t xml:space="preserve">Edgewood </w:t>
      </w:r>
      <w:r w:rsidRPr="0038018A">
        <w:tab/>
        <w:t>2,894</w:t>
      </w:r>
    </w:p>
    <w:p w:rsidR="00267B13" w:rsidRPr="0038018A" w:rsidRDefault="00267B13" w:rsidP="00267B13">
      <w:pPr>
        <w:widowControl w:val="0"/>
        <w:tabs>
          <w:tab w:val="right" w:leader="dot" w:pos="5904"/>
        </w:tabs>
        <w:ind w:left="288"/>
      </w:pPr>
      <w:r w:rsidRPr="0038018A">
        <w:t xml:space="preserve">Fairlawn </w:t>
      </w:r>
      <w:r w:rsidRPr="0038018A">
        <w:tab/>
        <w:t>4,445</w:t>
      </w:r>
    </w:p>
    <w:p w:rsidR="00267B13" w:rsidRPr="0038018A" w:rsidRDefault="00267B13" w:rsidP="00267B13">
      <w:pPr>
        <w:widowControl w:val="0"/>
        <w:tabs>
          <w:tab w:val="right" w:leader="dot" w:pos="5904"/>
        </w:tabs>
        <w:ind w:left="288"/>
      </w:pPr>
      <w:r w:rsidRPr="0038018A">
        <w:t xml:space="preserve">Fairwold </w:t>
      </w:r>
      <w:r w:rsidRPr="0038018A">
        <w:tab/>
        <w:t>1,165</w:t>
      </w:r>
    </w:p>
    <w:p w:rsidR="00267B13" w:rsidRPr="0038018A" w:rsidRDefault="00267B13" w:rsidP="00267B13">
      <w:pPr>
        <w:widowControl w:val="0"/>
        <w:tabs>
          <w:tab w:val="right" w:leader="dot" w:pos="5904"/>
        </w:tabs>
        <w:ind w:left="288"/>
      </w:pPr>
      <w:r w:rsidRPr="0038018A">
        <w:t xml:space="preserve">Gadsden </w:t>
      </w:r>
      <w:r w:rsidRPr="0038018A">
        <w:tab/>
        <w:t>2,597</w:t>
      </w:r>
    </w:p>
    <w:p w:rsidR="00267B13" w:rsidRPr="0038018A" w:rsidRDefault="00267B13" w:rsidP="00267B13">
      <w:pPr>
        <w:widowControl w:val="0"/>
        <w:tabs>
          <w:tab w:val="right" w:leader="dot" w:pos="5904"/>
        </w:tabs>
        <w:ind w:left="288"/>
      </w:pPr>
      <w:r w:rsidRPr="0038018A">
        <w:t xml:space="preserve">Garners </w:t>
      </w:r>
      <w:r w:rsidRPr="0038018A">
        <w:tab/>
        <w:t>1,532</w:t>
      </w:r>
    </w:p>
    <w:p w:rsidR="00267B13" w:rsidRPr="0038018A" w:rsidRDefault="00267B13" w:rsidP="00267B13">
      <w:pPr>
        <w:widowControl w:val="0"/>
        <w:tabs>
          <w:tab w:val="right" w:leader="dot" w:pos="5904"/>
        </w:tabs>
        <w:ind w:left="288"/>
      </w:pPr>
      <w:r w:rsidRPr="0038018A">
        <w:t xml:space="preserve">Greenview </w:t>
      </w:r>
      <w:r w:rsidRPr="0038018A">
        <w:tab/>
        <w:t>2,292</w:t>
      </w:r>
    </w:p>
    <w:p w:rsidR="00267B13" w:rsidRPr="0038018A" w:rsidRDefault="00267B13" w:rsidP="00267B13">
      <w:pPr>
        <w:widowControl w:val="0"/>
        <w:tabs>
          <w:tab w:val="right" w:leader="dot" w:pos="5904"/>
        </w:tabs>
        <w:ind w:left="288"/>
      </w:pPr>
      <w:r w:rsidRPr="0038018A">
        <w:t>Hampton</w:t>
      </w:r>
    </w:p>
    <w:p w:rsidR="00267B13" w:rsidRPr="0038018A" w:rsidRDefault="00267B13" w:rsidP="00267B13">
      <w:pPr>
        <w:widowControl w:val="0"/>
        <w:tabs>
          <w:tab w:val="right" w:leader="dot" w:pos="5904"/>
        </w:tabs>
        <w:ind w:left="576"/>
      </w:pPr>
      <w:r w:rsidRPr="0038018A">
        <w:t>Tract 26.02</w:t>
      </w:r>
    </w:p>
    <w:p w:rsidR="00267B13" w:rsidRPr="0038018A" w:rsidRDefault="00267B13" w:rsidP="00267B13">
      <w:pPr>
        <w:widowControl w:val="0"/>
        <w:tabs>
          <w:tab w:val="right" w:leader="dot" w:pos="5904"/>
        </w:tabs>
        <w:ind w:left="1152"/>
      </w:pPr>
      <w:r w:rsidRPr="0038018A">
        <w:t xml:space="preserve">Blocks: 2036, 2038  </w:t>
      </w:r>
      <w:r w:rsidRPr="0038018A">
        <w:tab/>
        <w:t>57</w:t>
      </w:r>
    </w:p>
    <w:p w:rsidR="00267B13" w:rsidRPr="0038018A" w:rsidRDefault="00267B13" w:rsidP="00267B13">
      <w:pPr>
        <w:widowControl w:val="0"/>
        <w:tabs>
          <w:tab w:val="right" w:leader="dot" w:pos="5904"/>
        </w:tabs>
        <w:ind w:left="576"/>
      </w:pPr>
      <w:r w:rsidRPr="0038018A">
        <w:t>Tract 26.03</w:t>
      </w:r>
    </w:p>
    <w:p w:rsidR="00267B13" w:rsidRPr="0038018A" w:rsidRDefault="00267B13" w:rsidP="00267B13">
      <w:pPr>
        <w:widowControl w:val="0"/>
        <w:tabs>
          <w:tab w:val="right" w:leader="dot" w:pos="5904"/>
        </w:tabs>
        <w:ind w:left="1152"/>
      </w:pPr>
      <w:r w:rsidRPr="0038018A">
        <w:t xml:space="preserve">Blocks: 2020, 2021, 2022, 2027, 2028, 2029, 2030, 2031, 2032, 2033, 2051, 2052, 2054, 3000, 3001, 3002, 3003, 3004, 3005, 3006, 3007, 3008, 3009, 3010, 3011, 3012, 3013, 3014, 3015, 3016, 3018, 3019, 3020, 3022  </w:t>
      </w:r>
      <w:r w:rsidRPr="0038018A">
        <w:tab/>
        <w:t>910</w:t>
      </w:r>
    </w:p>
    <w:p w:rsidR="00267B13" w:rsidRPr="0038018A" w:rsidRDefault="00267B13" w:rsidP="00267B13">
      <w:pPr>
        <w:widowControl w:val="0"/>
        <w:tabs>
          <w:tab w:val="right" w:leader="dot" w:pos="5904"/>
        </w:tabs>
        <w:ind w:left="288"/>
      </w:pPr>
      <w:r w:rsidRPr="0038018A">
        <w:t>Hampton Subtotal</w:t>
      </w:r>
      <w:r w:rsidRPr="0038018A">
        <w:tab/>
        <w:t>967</w:t>
      </w:r>
    </w:p>
    <w:p w:rsidR="00267B13" w:rsidRPr="0038018A" w:rsidRDefault="00267B13" w:rsidP="00267B13">
      <w:pPr>
        <w:widowControl w:val="0"/>
        <w:tabs>
          <w:tab w:val="right" w:leader="dot" w:pos="5904"/>
        </w:tabs>
        <w:ind w:left="288"/>
      </w:pPr>
      <w:r w:rsidRPr="0038018A">
        <w:t>Harbison #2</w:t>
      </w:r>
    </w:p>
    <w:p w:rsidR="00267B13" w:rsidRPr="0038018A" w:rsidRDefault="00267B13" w:rsidP="00267B13">
      <w:pPr>
        <w:widowControl w:val="0"/>
        <w:tabs>
          <w:tab w:val="right" w:leader="dot" w:pos="5904"/>
        </w:tabs>
        <w:ind w:left="576"/>
      </w:pPr>
      <w:r w:rsidRPr="0038018A">
        <w:t>Tract 103.04</w:t>
      </w:r>
    </w:p>
    <w:p w:rsidR="00267B13" w:rsidRPr="0038018A" w:rsidRDefault="00267B13" w:rsidP="00267B13">
      <w:pPr>
        <w:widowControl w:val="0"/>
        <w:tabs>
          <w:tab w:val="right" w:leader="dot" w:pos="5904"/>
        </w:tabs>
        <w:ind w:left="1152"/>
      </w:pPr>
      <w:r w:rsidRPr="0038018A">
        <w:t xml:space="preserve">Blocks: 3029, 3035, 3036, 3037, 3038, 3039, 3040, 3041, 3042, 3043, 3044, 3045, 3046, 3047, 3048, 3049, 3050, 3051  </w:t>
      </w:r>
      <w:r w:rsidRPr="0038018A">
        <w:tab/>
        <w:t>499</w:t>
      </w:r>
    </w:p>
    <w:p w:rsidR="00267B13" w:rsidRPr="0038018A" w:rsidRDefault="00267B13" w:rsidP="00267B13">
      <w:pPr>
        <w:widowControl w:val="0"/>
        <w:tabs>
          <w:tab w:val="right" w:leader="dot" w:pos="5904"/>
        </w:tabs>
        <w:ind w:left="288"/>
      </w:pPr>
      <w:r w:rsidRPr="0038018A">
        <w:t>Harbison #2 Subtotal</w:t>
      </w:r>
      <w:r w:rsidRPr="0038018A">
        <w:tab/>
        <w:t>499</w:t>
      </w:r>
    </w:p>
    <w:p w:rsidR="00267B13" w:rsidRPr="0038018A" w:rsidRDefault="00267B13" w:rsidP="00267B13">
      <w:pPr>
        <w:widowControl w:val="0"/>
        <w:tabs>
          <w:tab w:val="right" w:leader="dot" w:pos="5904"/>
        </w:tabs>
        <w:ind w:left="288"/>
      </w:pPr>
      <w:r w:rsidRPr="0038018A">
        <w:t xml:space="preserve">Hopkins </w:t>
      </w:r>
      <w:r w:rsidRPr="0038018A">
        <w:tab/>
        <w:t>3,832</w:t>
      </w:r>
    </w:p>
    <w:p w:rsidR="00267B13" w:rsidRPr="0038018A" w:rsidRDefault="00267B13" w:rsidP="00267B13">
      <w:pPr>
        <w:widowControl w:val="0"/>
        <w:tabs>
          <w:tab w:val="right" w:leader="dot" w:pos="5904"/>
        </w:tabs>
        <w:ind w:left="288"/>
      </w:pPr>
      <w:r w:rsidRPr="0038018A">
        <w:t xml:space="preserve">Horrell Hill </w:t>
      </w:r>
      <w:r w:rsidRPr="0038018A">
        <w:tab/>
        <w:t>3,823</w:t>
      </w:r>
    </w:p>
    <w:p w:rsidR="00267B13" w:rsidRPr="0038018A" w:rsidRDefault="00267B13" w:rsidP="00267B13">
      <w:pPr>
        <w:widowControl w:val="0"/>
        <w:tabs>
          <w:tab w:val="right" w:leader="dot" w:pos="5904"/>
        </w:tabs>
        <w:ind w:left="288"/>
      </w:pPr>
      <w:r w:rsidRPr="0038018A">
        <w:t xml:space="preserve">Hunting Creek </w:t>
      </w:r>
      <w:r w:rsidRPr="0038018A">
        <w:tab/>
        <w:t>730</w:t>
      </w:r>
    </w:p>
    <w:p w:rsidR="00267B13" w:rsidRPr="0038018A" w:rsidRDefault="00267B13" w:rsidP="00267B13">
      <w:pPr>
        <w:widowControl w:val="0"/>
        <w:tabs>
          <w:tab w:val="right" w:leader="dot" w:pos="5904"/>
        </w:tabs>
        <w:ind w:left="288"/>
      </w:pPr>
      <w:r w:rsidRPr="0038018A">
        <w:t xml:space="preserve">Keels </w:t>
      </w:r>
      <w:r w:rsidRPr="0038018A">
        <w:tab/>
        <w:t>5,834</w:t>
      </w:r>
    </w:p>
    <w:p w:rsidR="00267B13" w:rsidRPr="0038018A" w:rsidRDefault="00267B13" w:rsidP="00267B13">
      <w:pPr>
        <w:widowControl w:val="0"/>
        <w:tabs>
          <w:tab w:val="right" w:leader="dot" w:pos="5904"/>
        </w:tabs>
        <w:ind w:left="288"/>
      </w:pPr>
      <w:r w:rsidRPr="0038018A">
        <w:t>Keenan</w:t>
      </w:r>
    </w:p>
    <w:p w:rsidR="00267B13" w:rsidRPr="0038018A" w:rsidRDefault="00267B13" w:rsidP="00267B13">
      <w:pPr>
        <w:widowControl w:val="0"/>
        <w:tabs>
          <w:tab w:val="right" w:leader="dot" w:pos="5904"/>
        </w:tabs>
        <w:ind w:left="576"/>
      </w:pPr>
      <w:r w:rsidRPr="0038018A">
        <w:t>Tract 108.04</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2026, 2027, 2028, 2029, 2030, 2031, 2032, 2033, 2034, 2035, 2036, 2037, 2038  </w:t>
      </w:r>
      <w:r w:rsidRPr="0038018A">
        <w:tab/>
        <w:t>1,200</w:t>
      </w:r>
    </w:p>
    <w:p w:rsidR="00267B13" w:rsidRPr="0038018A" w:rsidRDefault="00267B13" w:rsidP="00267B13">
      <w:pPr>
        <w:widowControl w:val="0"/>
        <w:tabs>
          <w:tab w:val="right" w:leader="dot" w:pos="5904"/>
        </w:tabs>
        <w:ind w:left="576"/>
      </w:pPr>
      <w:r w:rsidRPr="0038018A">
        <w:t>Tract 111.01</w:t>
      </w:r>
    </w:p>
    <w:p w:rsidR="00267B13" w:rsidRPr="0038018A" w:rsidRDefault="00267B13" w:rsidP="00267B13">
      <w:pPr>
        <w:widowControl w:val="0"/>
        <w:tabs>
          <w:tab w:val="right" w:leader="dot" w:pos="5904"/>
        </w:tabs>
        <w:ind w:left="1152"/>
      </w:pPr>
      <w:r w:rsidRPr="0038018A">
        <w:t xml:space="preserve">Blocks: 1054, 1055, 1056, 1057, 3006, 3007, 3009, 3010, 3011, 3012, 3016  </w:t>
      </w:r>
      <w:r w:rsidRPr="0038018A">
        <w:tab/>
        <w:t>66</w:t>
      </w:r>
    </w:p>
    <w:p w:rsidR="00267B13" w:rsidRPr="0038018A" w:rsidRDefault="00267B13" w:rsidP="00267B13">
      <w:pPr>
        <w:widowControl w:val="0"/>
        <w:tabs>
          <w:tab w:val="right" w:leader="dot" w:pos="5904"/>
        </w:tabs>
        <w:ind w:left="288"/>
      </w:pPr>
      <w:r w:rsidRPr="0038018A">
        <w:t>Keenan Subtotal</w:t>
      </w:r>
      <w:r w:rsidRPr="0038018A">
        <w:tab/>
        <w:t>1,266</w:t>
      </w:r>
    </w:p>
    <w:p w:rsidR="00267B13" w:rsidRPr="0038018A" w:rsidRDefault="00267B13" w:rsidP="00267B13">
      <w:pPr>
        <w:widowControl w:val="0"/>
        <w:tabs>
          <w:tab w:val="right" w:leader="dot" w:pos="5904"/>
        </w:tabs>
        <w:ind w:left="288"/>
      </w:pPr>
      <w:r w:rsidRPr="0038018A">
        <w:t xml:space="preserve">Killian </w:t>
      </w:r>
      <w:r w:rsidRPr="0038018A">
        <w:tab/>
        <w:t>1,995</w:t>
      </w:r>
    </w:p>
    <w:p w:rsidR="00267B13" w:rsidRPr="0038018A" w:rsidRDefault="00267B13" w:rsidP="00267B13">
      <w:pPr>
        <w:widowControl w:val="0"/>
        <w:tabs>
          <w:tab w:val="right" w:leader="dot" w:pos="5904"/>
        </w:tabs>
        <w:ind w:left="288"/>
      </w:pPr>
      <w:r w:rsidRPr="0038018A">
        <w:t xml:space="preserve">Kingswood </w:t>
      </w:r>
      <w:r w:rsidRPr="0038018A">
        <w:tab/>
        <w:t>4,286</w:t>
      </w:r>
    </w:p>
    <w:p w:rsidR="00267B13" w:rsidRPr="0038018A" w:rsidRDefault="00267B13" w:rsidP="00267B13">
      <w:pPr>
        <w:widowControl w:val="0"/>
        <w:tabs>
          <w:tab w:val="right" w:leader="dot" w:pos="5904"/>
        </w:tabs>
        <w:ind w:left="288"/>
      </w:pPr>
      <w:r w:rsidRPr="0038018A">
        <w:t xml:space="preserve">Licolnshire </w:t>
      </w:r>
      <w:r w:rsidRPr="0038018A">
        <w:tab/>
        <w:t>3,360</w:t>
      </w:r>
    </w:p>
    <w:p w:rsidR="00267B13" w:rsidRPr="0038018A" w:rsidRDefault="00267B13" w:rsidP="00267B13">
      <w:pPr>
        <w:widowControl w:val="0"/>
        <w:tabs>
          <w:tab w:val="right" w:leader="dot" w:pos="5904"/>
        </w:tabs>
        <w:ind w:left="288"/>
      </w:pPr>
      <w:r w:rsidRPr="0038018A">
        <w:t>Lykesland</w:t>
      </w:r>
    </w:p>
    <w:p w:rsidR="00267B13" w:rsidRPr="0038018A" w:rsidRDefault="00267B13" w:rsidP="00267B13">
      <w:pPr>
        <w:widowControl w:val="0"/>
        <w:tabs>
          <w:tab w:val="right" w:leader="dot" w:pos="5904"/>
        </w:tabs>
        <w:ind w:left="576"/>
      </w:pPr>
      <w:r w:rsidRPr="0038018A">
        <w:t>Tract 116.06</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3000, 3001, 3002, 3008, 3009, 3011, 3012, 3013, 3014, 3015, 3016  </w:t>
      </w:r>
      <w:r w:rsidRPr="0038018A">
        <w:tab/>
        <w:t>1,672</w:t>
      </w:r>
    </w:p>
    <w:p w:rsidR="00267B13" w:rsidRPr="0038018A" w:rsidRDefault="00267B13" w:rsidP="00267B13">
      <w:pPr>
        <w:widowControl w:val="0"/>
        <w:tabs>
          <w:tab w:val="right" w:leader="dot" w:pos="5904"/>
        </w:tabs>
        <w:ind w:left="576"/>
      </w:pPr>
      <w:r w:rsidRPr="0038018A">
        <w:t>Tract 116.08</w:t>
      </w:r>
    </w:p>
    <w:p w:rsidR="00267B13" w:rsidRPr="0038018A" w:rsidRDefault="00267B13" w:rsidP="00267B13">
      <w:pPr>
        <w:widowControl w:val="0"/>
        <w:tabs>
          <w:tab w:val="right" w:leader="dot" w:pos="5904"/>
        </w:tabs>
        <w:ind w:left="1152"/>
      </w:pPr>
      <w:r w:rsidRPr="0038018A">
        <w:t xml:space="preserve">Blocks: 3006, 3007, 3010, 3011, 3012, 3013, 3014, 3015, 3016, 3017, 3018, 3019, 3020, 3021, 3022, 3023, 3024, 3025, 3026, 3027, 3028, 3029, 6000, 6001, 6002, 6003, 6004, 6005, 6006, 6007, 6008, 6009, 6010, 6011, 6012, 6013, 6014, 6015, 6016, 6017, 6018, 6019, 6020, 6021, 6022, 6023  </w:t>
      </w:r>
      <w:r w:rsidRPr="0038018A">
        <w:tab/>
        <w:t>1,361</w:t>
      </w:r>
    </w:p>
    <w:p w:rsidR="00267B13" w:rsidRPr="0038018A" w:rsidRDefault="00267B13" w:rsidP="00267B13">
      <w:pPr>
        <w:widowControl w:val="0"/>
        <w:tabs>
          <w:tab w:val="right" w:leader="dot" w:pos="5904"/>
        </w:tabs>
        <w:ind w:left="288"/>
      </w:pPr>
      <w:r w:rsidRPr="0038018A">
        <w:t>Lykesland Subtotal</w:t>
      </w:r>
      <w:r w:rsidRPr="0038018A">
        <w:tab/>
        <w:t>3,033</w:t>
      </w:r>
    </w:p>
    <w:p w:rsidR="00267B13" w:rsidRPr="0038018A" w:rsidRDefault="00267B13" w:rsidP="00267B13">
      <w:pPr>
        <w:widowControl w:val="0"/>
        <w:tabs>
          <w:tab w:val="right" w:leader="dot" w:pos="5904"/>
        </w:tabs>
        <w:ind w:left="288"/>
      </w:pPr>
      <w:r w:rsidRPr="0038018A">
        <w:t xml:space="preserve">McEntire </w:t>
      </w:r>
      <w:r w:rsidRPr="0038018A">
        <w:tab/>
        <w:t>1,148</w:t>
      </w:r>
    </w:p>
    <w:p w:rsidR="00267B13" w:rsidRPr="0038018A" w:rsidRDefault="00267B13" w:rsidP="00267B13">
      <w:pPr>
        <w:widowControl w:val="0"/>
        <w:tabs>
          <w:tab w:val="right" w:leader="dot" w:pos="5904"/>
        </w:tabs>
        <w:ind w:left="288"/>
      </w:pPr>
      <w:r w:rsidRPr="0038018A">
        <w:t xml:space="preserve">Meadowlake </w:t>
      </w:r>
      <w:r w:rsidRPr="0038018A">
        <w:tab/>
        <w:t>3,410</w:t>
      </w:r>
    </w:p>
    <w:p w:rsidR="00267B13" w:rsidRPr="0038018A" w:rsidRDefault="00267B13" w:rsidP="00267B13">
      <w:pPr>
        <w:widowControl w:val="0"/>
        <w:tabs>
          <w:tab w:val="right" w:leader="dot" w:pos="5904"/>
        </w:tabs>
        <w:ind w:left="288"/>
      </w:pPr>
      <w:r w:rsidRPr="0038018A">
        <w:t xml:space="preserve">Midway </w:t>
      </w:r>
      <w:r w:rsidRPr="0038018A">
        <w:tab/>
        <w:t>5,180</w:t>
      </w:r>
    </w:p>
    <w:p w:rsidR="00267B13" w:rsidRPr="0038018A" w:rsidRDefault="00267B13" w:rsidP="00267B13">
      <w:pPr>
        <w:widowControl w:val="0"/>
        <w:tabs>
          <w:tab w:val="right" w:leader="dot" w:pos="5904"/>
        </w:tabs>
        <w:ind w:left="288"/>
      </w:pPr>
      <w:r w:rsidRPr="0038018A">
        <w:t xml:space="preserve">Mill Creek </w:t>
      </w:r>
      <w:r w:rsidRPr="0038018A">
        <w:tab/>
        <w:t>3,215</w:t>
      </w:r>
    </w:p>
    <w:p w:rsidR="00267B13" w:rsidRPr="0038018A" w:rsidRDefault="00267B13" w:rsidP="00267B13">
      <w:pPr>
        <w:widowControl w:val="0"/>
        <w:tabs>
          <w:tab w:val="right" w:leader="dot" w:pos="5904"/>
        </w:tabs>
        <w:ind w:left="288"/>
      </w:pPr>
      <w:r w:rsidRPr="0038018A">
        <w:t>Monticello</w:t>
      </w:r>
    </w:p>
    <w:p w:rsidR="00267B13" w:rsidRPr="0038018A" w:rsidRDefault="00267B13" w:rsidP="00267B13">
      <w:pPr>
        <w:widowControl w:val="0"/>
        <w:tabs>
          <w:tab w:val="right" w:leader="dot" w:pos="5904"/>
        </w:tabs>
        <w:ind w:left="576"/>
      </w:pPr>
      <w:r w:rsidRPr="0038018A">
        <w:t>Tract 102</w:t>
      </w:r>
    </w:p>
    <w:p w:rsidR="00267B13" w:rsidRPr="0038018A" w:rsidRDefault="00267B13" w:rsidP="00267B13">
      <w:pPr>
        <w:widowControl w:val="0"/>
        <w:tabs>
          <w:tab w:val="right" w:leader="dot" w:pos="5904"/>
        </w:tabs>
        <w:ind w:left="1152"/>
      </w:pPr>
      <w:r w:rsidRPr="0038018A">
        <w:t xml:space="preserve">Blocks: 2037, 2038, 2039, 2040, 2041, 2042, 2043, 2044, 2045, 2046, 2047, 2048, 2049, 2050, 2053, 2087, 2088, 2092, 3057, 3058, 3059, 3060, 3063, 3064, 3065, 3066, 3067, 3068, 3069, 3070, 3071, 3072, 3073, 3097, 3098, 3099, 3101, 3102, 3103, 3104, 3105, 3106, 3107, 3108  </w:t>
      </w:r>
      <w:r w:rsidRPr="0038018A">
        <w:tab/>
        <w:t>1,379</w:t>
      </w:r>
    </w:p>
    <w:p w:rsidR="00267B13" w:rsidRPr="0038018A" w:rsidRDefault="00267B13" w:rsidP="00267B13">
      <w:pPr>
        <w:widowControl w:val="0"/>
        <w:tabs>
          <w:tab w:val="right" w:leader="dot" w:pos="5904"/>
        </w:tabs>
        <w:ind w:left="576"/>
      </w:pPr>
      <w:r w:rsidRPr="0038018A">
        <w:t>Tract 105.01</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2022, 2023, 2024, 2025  </w:t>
      </w:r>
      <w:r w:rsidRPr="0038018A">
        <w:tab/>
        <w:t>868</w:t>
      </w:r>
    </w:p>
    <w:p w:rsidR="00267B13" w:rsidRPr="0038018A" w:rsidRDefault="00267B13" w:rsidP="00267B13">
      <w:pPr>
        <w:widowControl w:val="0"/>
        <w:tabs>
          <w:tab w:val="right" w:leader="dot" w:pos="5904"/>
        </w:tabs>
        <w:ind w:left="288"/>
      </w:pPr>
      <w:r w:rsidRPr="0038018A">
        <w:t>Monticello Subtotal</w:t>
      </w:r>
      <w:r w:rsidRPr="0038018A">
        <w:tab/>
        <w:t>2,247</w:t>
      </w:r>
    </w:p>
    <w:p w:rsidR="00267B13" w:rsidRPr="0038018A" w:rsidRDefault="00267B13" w:rsidP="00267B13">
      <w:pPr>
        <w:widowControl w:val="0"/>
        <w:tabs>
          <w:tab w:val="right" w:leader="dot" w:pos="5904"/>
        </w:tabs>
        <w:ind w:left="288"/>
      </w:pPr>
      <w:r w:rsidRPr="0038018A">
        <w:t>North Springs #1</w:t>
      </w:r>
    </w:p>
    <w:p w:rsidR="00267B13" w:rsidRPr="0038018A" w:rsidRDefault="00267B13" w:rsidP="00267B13">
      <w:pPr>
        <w:widowControl w:val="0"/>
        <w:tabs>
          <w:tab w:val="right" w:leader="dot" w:pos="5904"/>
        </w:tabs>
        <w:ind w:left="576"/>
      </w:pPr>
      <w:r w:rsidRPr="0038018A">
        <w:t>Tract 114.19</w:t>
      </w:r>
    </w:p>
    <w:p w:rsidR="00267B13" w:rsidRPr="0038018A" w:rsidRDefault="00267B13" w:rsidP="00267B13">
      <w:pPr>
        <w:widowControl w:val="0"/>
        <w:tabs>
          <w:tab w:val="right" w:leader="dot" w:pos="5904"/>
        </w:tabs>
        <w:ind w:left="1152"/>
      </w:pPr>
      <w:r w:rsidRPr="0038018A">
        <w:t xml:space="preserve">Blocks: 1025, 1026  </w:t>
      </w:r>
      <w:r w:rsidRPr="0038018A">
        <w:tab/>
        <w:t>355</w:t>
      </w:r>
    </w:p>
    <w:p w:rsidR="00267B13" w:rsidRPr="0038018A" w:rsidRDefault="00267B13" w:rsidP="00267B13">
      <w:pPr>
        <w:widowControl w:val="0"/>
        <w:tabs>
          <w:tab w:val="right" w:leader="dot" w:pos="5904"/>
        </w:tabs>
        <w:ind w:left="288"/>
      </w:pPr>
      <w:r w:rsidRPr="0038018A">
        <w:t>North Springs #1 Subtotal</w:t>
      </w:r>
      <w:r w:rsidRPr="0038018A">
        <w:tab/>
        <w:t>355</w:t>
      </w:r>
    </w:p>
    <w:p w:rsidR="00267B13" w:rsidRPr="0038018A" w:rsidRDefault="00267B13" w:rsidP="00267B13">
      <w:pPr>
        <w:widowControl w:val="0"/>
        <w:tabs>
          <w:tab w:val="right" w:leader="dot" w:pos="5904"/>
        </w:tabs>
        <w:ind w:left="288"/>
      </w:pPr>
      <w:r w:rsidRPr="0038018A">
        <w:t xml:space="preserve">Olympia </w:t>
      </w:r>
      <w:r w:rsidRPr="0038018A">
        <w:tab/>
        <w:t>7,173</w:t>
      </w:r>
    </w:p>
    <w:p w:rsidR="00267B13" w:rsidRPr="0038018A" w:rsidRDefault="00267B13" w:rsidP="00267B13">
      <w:pPr>
        <w:widowControl w:val="0"/>
        <w:tabs>
          <w:tab w:val="right" w:leader="dot" w:pos="5904"/>
        </w:tabs>
        <w:ind w:left="288"/>
      </w:pPr>
      <w:r w:rsidRPr="0038018A">
        <w:t xml:space="preserve">Pine Grove </w:t>
      </w:r>
      <w:r w:rsidRPr="0038018A">
        <w:tab/>
        <w:t>2,857</w:t>
      </w:r>
    </w:p>
    <w:p w:rsidR="00267B13" w:rsidRPr="0038018A" w:rsidRDefault="00267B13" w:rsidP="00267B13">
      <w:pPr>
        <w:widowControl w:val="0"/>
        <w:tabs>
          <w:tab w:val="right" w:leader="dot" w:pos="5904"/>
        </w:tabs>
        <w:ind w:left="288"/>
      </w:pPr>
      <w:r w:rsidRPr="0038018A">
        <w:t xml:space="preserve">Pine Lakes </w:t>
      </w:r>
      <w:r w:rsidRPr="0038018A">
        <w:tab/>
        <w:t>4,214</w:t>
      </w:r>
    </w:p>
    <w:p w:rsidR="00267B13" w:rsidRPr="0038018A" w:rsidRDefault="00267B13" w:rsidP="00267B13">
      <w:pPr>
        <w:widowControl w:val="0"/>
        <w:tabs>
          <w:tab w:val="right" w:leader="dot" w:pos="5904"/>
        </w:tabs>
        <w:ind w:left="288"/>
      </w:pPr>
      <w:r w:rsidRPr="0038018A">
        <w:t xml:space="preserve">Pinewood </w:t>
      </w:r>
      <w:r w:rsidRPr="0038018A">
        <w:tab/>
        <w:t>2,419</w:t>
      </w:r>
    </w:p>
    <w:p w:rsidR="00267B13" w:rsidRPr="0038018A" w:rsidRDefault="00267B13" w:rsidP="00267B13">
      <w:pPr>
        <w:widowControl w:val="0"/>
        <w:tabs>
          <w:tab w:val="right" w:leader="dot" w:pos="5904"/>
        </w:tabs>
        <w:ind w:left="288"/>
      </w:pPr>
      <w:r w:rsidRPr="0038018A">
        <w:t>Pontiac</w:t>
      </w:r>
    </w:p>
    <w:p w:rsidR="00267B13" w:rsidRPr="0038018A" w:rsidRDefault="00267B13" w:rsidP="00267B13">
      <w:pPr>
        <w:widowControl w:val="0"/>
        <w:tabs>
          <w:tab w:val="right" w:leader="dot" w:pos="5904"/>
        </w:tabs>
        <w:ind w:left="576"/>
      </w:pPr>
      <w:r w:rsidRPr="0038018A">
        <w:t>Tract 120</w:t>
      </w:r>
    </w:p>
    <w:p w:rsidR="00267B13" w:rsidRPr="0038018A" w:rsidRDefault="00267B13" w:rsidP="00267B13">
      <w:pPr>
        <w:widowControl w:val="0"/>
        <w:tabs>
          <w:tab w:val="right" w:leader="dot" w:pos="5904"/>
        </w:tabs>
        <w:ind w:left="1152"/>
      </w:pPr>
      <w:r w:rsidRPr="0038018A">
        <w:t xml:space="preserve">Blocks: 1000, 1001, 1010, 1011, 1012, 1013, 1020, 1021, 1022, 1023, 1024, 1025, 1026, 1193  </w:t>
      </w:r>
      <w:r w:rsidRPr="0038018A">
        <w:tab/>
        <w:t>154</w:t>
      </w:r>
    </w:p>
    <w:p w:rsidR="00267B13" w:rsidRPr="0038018A" w:rsidRDefault="00267B13" w:rsidP="00267B13">
      <w:pPr>
        <w:widowControl w:val="0"/>
        <w:tabs>
          <w:tab w:val="right" w:leader="dot" w:pos="5904"/>
        </w:tabs>
        <w:ind w:left="288"/>
      </w:pPr>
      <w:r w:rsidRPr="0038018A">
        <w:t>Pontiac Subtotal</w:t>
      </w:r>
      <w:r w:rsidRPr="0038018A">
        <w:tab/>
        <w:t>154</w:t>
      </w:r>
    </w:p>
    <w:p w:rsidR="00267B13" w:rsidRPr="0038018A" w:rsidRDefault="00267B13" w:rsidP="00267B13">
      <w:pPr>
        <w:widowControl w:val="0"/>
        <w:tabs>
          <w:tab w:val="right" w:leader="dot" w:pos="5904"/>
        </w:tabs>
        <w:ind w:left="288"/>
      </w:pPr>
      <w:r w:rsidRPr="0038018A">
        <w:t xml:space="preserve">Ridgewood </w:t>
      </w:r>
      <w:r w:rsidRPr="0038018A">
        <w:tab/>
        <w:t>965</w:t>
      </w:r>
    </w:p>
    <w:p w:rsidR="00267B13" w:rsidRPr="0038018A" w:rsidRDefault="00267B13" w:rsidP="00267B13">
      <w:pPr>
        <w:widowControl w:val="0"/>
        <w:tabs>
          <w:tab w:val="right" w:leader="dot" w:pos="5904"/>
        </w:tabs>
        <w:ind w:left="288"/>
      </w:pPr>
      <w:r w:rsidRPr="0038018A">
        <w:t xml:space="preserve">Riverside </w:t>
      </w:r>
      <w:r w:rsidRPr="0038018A">
        <w:tab/>
        <w:t>2,182</w:t>
      </w:r>
    </w:p>
    <w:p w:rsidR="00267B13" w:rsidRPr="0038018A" w:rsidRDefault="00267B13" w:rsidP="00267B13">
      <w:pPr>
        <w:widowControl w:val="0"/>
        <w:tabs>
          <w:tab w:val="right" w:leader="dot" w:pos="5904"/>
        </w:tabs>
        <w:ind w:left="288"/>
      </w:pPr>
      <w:r w:rsidRPr="0038018A">
        <w:t xml:space="preserve">Sandlapper </w:t>
      </w:r>
      <w:r w:rsidRPr="0038018A">
        <w:tab/>
        <w:t>5,168</w:t>
      </w:r>
    </w:p>
    <w:p w:rsidR="00267B13" w:rsidRPr="0038018A" w:rsidRDefault="00267B13" w:rsidP="00267B13">
      <w:pPr>
        <w:widowControl w:val="0"/>
        <w:tabs>
          <w:tab w:val="right" w:leader="dot" w:pos="5904"/>
        </w:tabs>
        <w:ind w:left="288"/>
      </w:pPr>
      <w:r w:rsidRPr="0038018A">
        <w:t xml:space="preserve">Skyland </w:t>
      </w:r>
      <w:r w:rsidRPr="0038018A">
        <w:tab/>
        <w:t>1,945</w:t>
      </w:r>
    </w:p>
    <w:p w:rsidR="00267B13" w:rsidRPr="0038018A" w:rsidRDefault="00267B13" w:rsidP="00267B13">
      <w:pPr>
        <w:widowControl w:val="0"/>
        <w:tabs>
          <w:tab w:val="right" w:leader="dot" w:pos="5904"/>
        </w:tabs>
        <w:ind w:left="288"/>
      </w:pPr>
      <w:r w:rsidRPr="0038018A">
        <w:t>Spring Valley</w:t>
      </w:r>
    </w:p>
    <w:p w:rsidR="00267B13" w:rsidRPr="0038018A" w:rsidRDefault="00267B13" w:rsidP="00267B13">
      <w:pPr>
        <w:widowControl w:val="0"/>
        <w:tabs>
          <w:tab w:val="right" w:leader="dot" w:pos="5904"/>
        </w:tabs>
        <w:ind w:left="576"/>
      </w:pPr>
      <w:r w:rsidRPr="0038018A">
        <w:t>Tract 114.11</w:t>
      </w:r>
    </w:p>
    <w:p w:rsidR="00267B13" w:rsidRPr="0038018A" w:rsidRDefault="00267B13" w:rsidP="00267B13">
      <w:pPr>
        <w:widowControl w:val="0"/>
        <w:tabs>
          <w:tab w:val="right" w:leader="dot" w:pos="5904"/>
        </w:tabs>
        <w:ind w:left="1152"/>
      </w:pPr>
      <w:r w:rsidRPr="0038018A">
        <w:t xml:space="preserve">Blocks: 3008, 3009, 3010, 3011, 3012, 3013, 3014  </w:t>
      </w:r>
      <w:r w:rsidRPr="0038018A">
        <w:tab/>
        <w:t>172</w:t>
      </w:r>
    </w:p>
    <w:p w:rsidR="00267B13" w:rsidRPr="0038018A" w:rsidRDefault="00267B13" w:rsidP="00267B13">
      <w:pPr>
        <w:widowControl w:val="0"/>
        <w:tabs>
          <w:tab w:val="right" w:leader="dot" w:pos="5904"/>
        </w:tabs>
        <w:ind w:left="288"/>
      </w:pPr>
      <w:r w:rsidRPr="0038018A">
        <w:t>Spring Valley Subtotal</w:t>
      </w:r>
      <w:r w:rsidRPr="0038018A">
        <w:tab/>
        <w:t>172</w:t>
      </w:r>
    </w:p>
    <w:p w:rsidR="00267B13" w:rsidRPr="0038018A" w:rsidRDefault="00267B13" w:rsidP="00267B13">
      <w:pPr>
        <w:widowControl w:val="0"/>
        <w:tabs>
          <w:tab w:val="right" w:leader="dot" w:pos="5904"/>
        </w:tabs>
        <w:ind w:left="288"/>
      </w:pPr>
      <w:r w:rsidRPr="0038018A">
        <w:t xml:space="preserve">Spring Valley West </w:t>
      </w:r>
      <w:r w:rsidRPr="0038018A">
        <w:tab/>
        <w:t>4,095</w:t>
      </w:r>
    </w:p>
    <w:p w:rsidR="00267B13" w:rsidRPr="0038018A" w:rsidRDefault="00267B13" w:rsidP="00267B13">
      <w:pPr>
        <w:widowControl w:val="0"/>
        <w:tabs>
          <w:tab w:val="right" w:leader="dot" w:pos="5904"/>
        </w:tabs>
        <w:ind w:left="288"/>
      </w:pPr>
      <w:r w:rsidRPr="0038018A">
        <w:t xml:space="preserve">St. Andrews </w:t>
      </w:r>
      <w:r w:rsidRPr="0038018A">
        <w:tab/>
        <w:t>1,938</w:t>
      </w:r>
    </w:p>
    <w:p w:rsidR="00267B13" w:rsidRPr="0038018A" w:rsidRDefault="00267B13" w:rsidP="00267B13">
      <w:pPr>
        <w:widowControl w:val="0"/>
        <w:tabs>
          <w:tab w:val="right" w:leader="dot" w:pos="5904"/>
        </w:tabs>
        <w:ind w:left="288"/>
      </w:pPr>
      <w:r w:rsidRPr="0038018A">
        <w:t xml:space="preserve">Valley State Park </w:t>
      </w:r>
      <w:r w:rsidRPr="0038018A">
        <w:tab/>
        <w:t>3,320</w:t>
      </w:r>
    </w:p>
    <w:p w:rsidR="00267B13" w:rsidRPr="0038018A" w:rsidRDefault="00267B13" w:rsidP="00267B13">
      <w:pPr>
        <w:widowControl w:val="0"/>
        <w:tabs>
          <w:tab w:val="right" w:leader="dot" w:pos="5904"/>
        </w:tabs>
        <w:ind w:left="288"/>
      </w:pPr>
      <w:r w:rsidRPr="0038018A">
        <w:t xml:space="preserve">Walden </w:t>
      </w:r>
      <w:r w:rsidRPr="0038018A">
        <w:tab/>
        <w:t>7,768</w:t>
      </w:r>
    </w:p>
    <w:p w:rsidR="00267B13" w:rsidRPr="0038018A" w:rsidRDefault="00267B13" w:rsidP="00267B13">
      <w:pPr>
        <w:widowControl w:val="0"/>
        <w:tabs>
          <w:tab w:val="right" w:leader="dot" w:pos="5904"/>
        </w:tabs>
        <w:ind w:left="288"/>
      </w:pPr>
      <w:r w:rsidRPr="0038018A">
        <w:t>Ward 1</w:t>
      </w:r>
    </w:p>
    <w:p w:rsidR="00267B13" w:rsidRPr="0038018A" w:rsidRDefault="00267B13" w:rsidP="00267B13">
      <w:pPr>
        <w:widowControl w:val="0"/>
        <w:tabs>
          <w:tab w:val="right" w:leader="dot" w:pos="5904"/>
        </w:tabs>
        <w:ind w:left="576"/>
      </w:pPr>
      <w:r w:rsidRPr="0038018A">
        <w:t>Tract 27</w:t>
      </w:r>
    </w:p>
    <w:p w:rsidR="00267B13" w:rsidRPr="0038018A" w:rsidRDefault="00267B13" w:rsidP="00267B13">
      <w:pPr>
        <w:widowControl w:val="0"/>
        <w:tabs>
          <w:tab w:val="right" w:leader="dot" w:pos="5904"/>
        </w:tabs>
        <w:ind w:left="1152"/>
      </w:pPr>
      <w:r w:rsidRPr="0038018A">
        <w:t xml:space="preserve">Blocks: 1003, 1005, 1006  </w:t>
      </w:r>
      <w:r w:rsidRPr="0038018A">
        <w:tab/>
        <w:t>317</w:t>
      </w:r>
    </w:p>
    <w:p w:rsidR="00267B13" w:rsidRPr="0038018A" w:rsidRDefault="00267B13" w:rsidP="00267B13">
      <w:pPr>
        <w:widowControl w:val="0"/>
        <w:tabs>
          <w:tab w:val="right" w:leader="dot" w:pos="5904"/>
        </w:tabs>
        <w:ind w:left="576"/>
      </w:pPr>
      <w:r w:rsidRPr="0038018A">
        <w:t>Tract 29</w:t>
      </w:r>
    </w:p>
    <w:p w:rsidR="00267B13" w:rsidRPr="0038018A" w:rsidRDefault="00267B13" w:rsidP="00267B13">
      <w:pPr>
        <w:widowControl w:val="0"/>
        <w:tabs>
          <w:tab w:val="right" w:leader="dot" w:pos="5904"/>
        </w:tabs>
        <w:ind w:left="1152"/>
      </w:pPr>
      <w:r w:rsidRPr="0038018A">
        <w:t xml:space="preserve">Blocks: 2000, 2026, 3000, 3001, 3002, 3003, 3004, 3005  </w:t>
      </w:r>
      <w:r w:rsidRPr="0038018A">
        <w:tab/>
        <w:t>2,669</w:t>
      </w:r>
    </w:p>
    <w:p w:rsidR="00267B13" w:rsidRPr="0038018A" w:rsidRDefault="00267B13" w:rsidP="00267B13">
      <w:pPr>
        <w:widowControl w:val="0"/>
        <w:tabs>
          <w:tab w:val="right" w:leader="dot" w:pos="5904"/>
        </w:tabs>
        <w:ind w:left="576"/>
      </w:pPr>
      <w:r w:rsidRPr="0038018A">
        <w:t>Tract 30</w:t>
      </w:r>
    </w:p>
    <w:p w:rsidR="00267B13" w:rsidRPr="0038018A" w:rsidRDefault="00267B13" w:rsidP="00267B13">
      <w:pPr>
        <w:widowControl w:val="0"/>
        <w:tabs>
          <w:tab w:val="right" w:leader="dot" w:pos="5904"/>
        </w:tabs>
        <w:ind w:left="1152"/>
      </w:pPr>
      <w:r w:rsidRPr="0038018A">
        <w:t xml:space="preserve">Blocks: 1001, 1003, 1012, 1013, 2000, 2001, 2002, 2003, 2004, 2005, 2006, 2007, 2008, 2009, 2010, 2011, 3000, 3001, 3002, 3003, 3004, 3005, 3006, 3007, 3008, 3009, 3010, 3011, 3012, 3013, 3014, 3015, 3016, 3017, 3018, 3019, 3020, 3021, 3022, 3023, 3024  </w:t>
      </w:r>
      <w:r w:rsidRPr="0038018A">
        <w:tab/>
        <w:t>2,754</w:t>
      </w:r>
    </w:p>
    <w:p w:rsidR="00267B13" w:rsidRPr="0038018A" w:rsidRDefault="00267B13" w:rsidP="00267B13">
      <w:pPr>
        <w:widowControl w:val="0"/>
        <w:tabs>
          <w:tab w:val="right" w:leader="dot" w:pos="5904"/>
        </w:tabs>
        <w:ind w:left="576"/>
      </w:pPr>
      <w:r w:rsidRPr="0038018A">
        <w:t>Tract 31</w:t>
      </w:r>
    </w:p>
    <w:p w:rsidR="00267B13" w:rsidRPr="0038018A" w:rsidRDefault="00267B13" w:rsidP="00267B13">
      <w:pPr>
        <w:widowControl w:val="0"/>
        <w:tabs>
          <w:tab w:val="right" w:leader="dot" w:pos="5904"/>
        </w:tabs>
        <w:ind w:left="1152"/>
      </w:pPr>
      <w:r w:rsidRPr="0038018A">
        <w:t xml:space="preserve">Blocks: 2041, 2042, 2046, 2048, 2049, 2050  </w:t>
      </w:r>
      <w:r w:rsidRPr="0038018A">
        <w:tab/>
        <w:t>135</w:t>
      </w:r>
    </w:p>
    <w:p w:rsidR="00267B13" w:rsidRPr="0038018A" w:rsidRDefault="00267B13" w:rsidP="00267B13">
      <w:pPr>
        <w:widowControl w:val="0"/>
        <w:tabs>
          <w:tab w:val="right" w:leader="dot" w:pos="5904"/>
        </w:tabs>
        <w:ind w:left="288"/>
      </w:pPr>
      <w:r w:rsidRPr="0038018A">
        <w:t>Ward 1 Subtotal</w:t>
      </w:r>
      <w:r w:rsidRPr="0038018A">
        <w:tab/>
        <w:t>5,875</w:t>
      </w:r>
    </w:p>
    <w:p w:rsidR="00267B13" w:rsidRPr="0038018A" w:rsidRDefault="00267B13" w:rsidP="00267B13">
      <w:pPr>
        <w:widowControl w:val="0"/>
        <w:tabs>
          <w:tab w:val="right" w:leader="dot" w:pos="5904"/>
        </w:tabs>
        <w:ind w:left="288"/>
      </w:pPr>
      <w:r w:rsidRPr="0038018A">
        <w:t>Ward 10</w:t>
      </w:r>
    </w:p>
    <w:p w:rsidR="00267B13" w:rsidRPr="0038018A" w:rsidRDefault="00267B13" w:rsidP="00267B13">
      <w:pPr>
        <w:widowControl w:val="0"/>
        <w:tabs>
          <w:tab w:val="right" w:leader="dot" w:pos="5904"/>
        </w:tabs>
        <w:ind w:left="576"/>
      </w:pPr>
      <w:r w:rsidRPr="0038018A">
        <w:t>Tract 27</w:t>
      </w:r>
    </w:p>
    <w:p w:rsidR="00267B13" w:rsidRPr="0038018A" w:rsidRDefault="00267B13" w:rsidP="00267B13">
      <w:pPr>
        <w:widowControl w:val="0"/>
        <w:tabs>
          <w:tab w:val="right" w:leader="dot" w:pos="5904"/>
        </w:tabs>
        <w:ind w:left="1152"/>
      </w:pPr>
      <w:r w:rsidRPr="0038018A">
        <w:t xml:space="preserve">Blocks: 2004, 2005, 2006, 2007, 2008, 2009, 2010, 2011, 2012, 2013, 2015, 2017, 3003, 3004, 3005, 3006, 3007, 3008, 3012, 3017, 3018, 3019, 3020, 3021, 3022, 4001, 4002, 4003, 4004, 4005, 4008, 4010, 4011, 4012, 4013  </w:t>
      </w:r>
      <w:r w:rsidRPr="0038018A">
        <w:tab/>
        <w:t>1,533</w:t>
      </w:r>
    </w:p>
    <w:p w:rsidR="00267B13" w:rsidRPr="0038018A" w:rsidRDefault="00267B13" w:rsidP="00267B13">
      <w:pPr>
        <w:widowControl w:val="0"/>
        <w:tabs>
          <w:tab w:val="right" w:leader="dot" w:pos="5904"/>
        </w:tabs>
        <w:ind w:left="288"/>
      </w:pPr>
      <w:r w:rsidRPr="0038018A">
        <w:t>Ward 10 Subtotal</w:t>
      </w:r>
      <w:r w:rsidRPr="0038018A">
        <w:tab/>
        <w:t>1,533</w:t>
      </w:r>
    </w:p>
    <w:p w:rsidR="00267B13" w:rsidRPr="0038018A" w:rsidRDefault="00267B13" w:rsidP="00267B13">
      <w:pPr>
        <w:widowControl w:val="0"/>
        <w:tabs>
          <w:tab w:val="right" w:leader="dot" w:pos="5904"/>
        </w:tabs>
        <w:ind w:left="288"/>
      </w:pPr>
      <w:r w:rsidRPr="0038018A">
        <w:t xml:space="preserve">Ward 11 </w:t>
      </w:r>
      <w:r w:rsidRPr="0038018A">
        <w:tab/>
        <w:t>2,289</w:t>
      </w:r>
    </w:p>
    <w:p w:rsidR="00267B13" w:rsidRPr="0038018A" w:rsidRDefault="00267B13" w:rsidP="00267B13">
      <w:pPr>
        <w:widowControl w:val="0"/>
        <w:tabs>
          <w:tab w:val="right" w:leader="dot" w:pos="5904"/>
        </w:tabs>
        <w:ind w:left="288"/>
      </w:pPr>
      <w:r w:rsidRPr="0038018A">
        <w:t>Ward 13</w:t>
      </w:r>
    </w:p>
    <w:p w:rsidR="00267B13" w:rsidRPr="0038018A" w:rsidRDefault="00267B13" w:rsidP="00267B13">
      <w:pPr>
        <w:widowControl w:val="0"/>
        <w:tabs>
          <w:tab w:val="right" w:leader="dot" w:pos="5904"/>
        </w:tabs>
        <w:ind w:left="576"/>
      </w:pPr>
      <w:r w:rsidRPr="0038018A">
        <w:t>Tract 26.02</w:t>
      </w:r>
    </w:p>
    <w:p w:rsidR="00267B13" w:rsidRPr="0038018A" w:rsidRDefault="00267B13" w:rsidP="00267B13">
      <w:pPr>
        <w:widowControl w:val="0"/>
        <w:tabs>
          <w:tab w:val="right" w:leader="dot" w:pos="5904"/>
        </w:tabs>
        <w:ind w:left="1152"/>
      </w:pPr>
      <w:r w:rsidRPr="0038018A">
        <w:t xml:space="preserve">Blocks: 1000, 1001, 1002, 1003, 1004, 1011, 1012, 1013, 1014, 1015, 1016, 1017, 1018, 1019, 1020, 1021, 1022, 1023, 1024, 1025, 1026, 1027, 1028, 1037, 1038, 1047, 1048, 1049, 1050, 1051, 1052  </w:t>
      </w:r>
      <w:r w:rsidRPr="0038018A">
        <w:tab/>
        <w:t>1,162</w:t>
      </w:r>
    </w:p>
    <w:p w:rsidR="00267B13" w:rsidRPr="0038018A" w:rsidRDefault="00267B13" w:rsidP="00267B13">
      <w:pPr>
        <w:widowControl w:val="0"/>
        <w:tabs>
          <w:tab w:val="right" w:leader="dot" w:pos="5904"/>
        </w:tabs>
        <w:ind w:left="576"/>
      </w:pPr>
      <w:r w:rsidRPr="0038018A">
        <w:t>Tract 26.03</w:t>
      </w:r>
    </w:p>
    <w:p w:rsidR="00267B13" w:rsidRPr="0038018A" w:rsidRDefault="00267B13" w:rsidP="00267B13">
      <w:pPr>
        <w:widowControl w:val="0"/>
        <w:tabs>
          <w:tab w:val="right" w:leader="dot" w:pos="5904"/>
        </w:tabs>
        <w:ind w:left="1152"/>
      </w:pPr>
      <w:r w:rsidRPr="0038018A">
        <w:t xml:space="preserve">Blocks: 1007, 1008, 1009, 1010, 1011, 1012, 1013, 1014, 1015, 1017, 1018, 1019, 1020, 1021, 1022, 1023, 1027, 1028, 1029, 1030, 1031, 1032, 1033, 1034, 1035, 1036, 1037, 1038, 1039, 1040, 1044, 1045, 1046, 1047, 1065  </w:t>
      </w:r>
      <w:r w:rsidRPr="0038018A">
        <w:tab/>
        <w:t>708</w:t>
      </w:r>
    </w:p>
    <w:p w:rsidR="00267B13" w:rsidRPr="0038018A" w:rsidRDefault="00267B13" w:rsidP="00267B13">
      <w:pPr>
        <w:widowControl w:val="0"/>
        <w:tabs>
          <w:tab w:val="right" w:leader="dot" w:pos="5904"/>
        </w:tabs>
        <w:ind w:left="288"/>
      </w:pPr>
      <w:r w:rsidRPr="0038018A">
        <w:t>Ward 13 Subtotal</w:t>
      </w:r>
      <w:r w:rsidRPr="0038018A">
        <w:tab/>
        <w:t>1,870</w:t>
      </w:r>
    </w:p>
    <w:p w:rsidR="00267B13" w:rsidRPr="0038018A" w:rsidRDefault="00267B13" w:rsidP="00267B13">
      <w:pPr>
        <w:widowControl w:val="0"/>
        <w:tabs>
          <w:tab w:val="right" w:leader="dot" w:pos="5904"/>
        </w:tabs>
        <w:ind w:left="288"/>
      </w:pPr>
      <w:r w:rsidRPr="0038018A">
        <w:t>Ward 15</w:t>
      </w:r>
    </w:p>
    <w:p w:rsidR="00267B13" w:rsidRPr="0038018A" w:rsidRDefault="00267B13" w:rsidP="00267B13">
      <w:pPr>
        <w:widowControl w:val="0"/>
        <w:tabs>
          <w:tab w:val="right" w:leader="dot" w:pos="5904"/>
        </w:tabs>
        <w:ind w:left="576"/>
      </w:pPr>
      <w:r w:rsidRPr="0038018A">
        <w:t>Tract 22</w:t>
      </w:r>
    </w:p>
    <w:p w:rsidR="00267B13" w:rsidRPr="0038018A" w:rsidRDefault="00267B13" w:rsidP="00267B13">
      <w:pPr>
        <w:widowControl w:val="0"/>
        <w:tabs>
          <w:tab w:val="right" w:leader="dot" w:pos="5904"/>
        </w:tabs>
        <w:ind w:left="1152"/>
      </w:pPr>
      <w:r w:rsidRPr="0038018A">
        <w:t xml:space="preserve">Blocks: 2000, 2001, 2002, 2003, 2004, 2005, 2006  </w:t>
      </w:r>
      <w:r w:rsidRPr="0038018A">
        <w:tab/>
        <w:t>169</w:t>
      </w:r>
    </w:p>
    <w:p w:rsidR="00267B13" w:rsidRPr="0038018A" w:rsidRDefault="00267B13" w:rsidP="00267B13">
      <w:pPr>
        <w:widowControl w:val="0"/>
        <w:tabs>
          <w:tab w:val="right" w:leader="dot" w:pos="5904"/>
        </w:tabs>
        <w:ind w:left="288"/>
      </w:pPr>
      <w:r w:rsidRPr="0038018A">
        <w:t>Ward 15 Subtotal</w:t>
      </w:r>
      <w:r w:rsidRPr="0038018A">
        <w:tab/>
        <w:t>169</w:t>
      </w:r>
    </w:p>
    <w:p w:rsidR="00267B13" w:rsidRPr="0038018A" w:rsidRDefault="00267B13" w:rsidP="00267B13">
      <w:pPr>
        <w:widowControl w:val="0"/>
        <w:tabs>
          <w:tab w:val="right" w:leader="dot" w:pos="5904"/>
        </w:tabs>
        <w:ind w:left="288"/>
      </w:pPr>
      <w:r w:rsidRPr="0038018A">
        <w:t>Ward 18</w:t>
      </w:r>
    </w:p>
    <w:p w:rsidR="00267B13" w:rsidRPr="0038018A" w:rsidRDefault="00267B13" w:rsidP="00267B13">
      <w:pPr>
        <w:widowControl w:val="0"/>
        <w:tabs>
          <w:tab w:val="right" w:leader="dot" w:pos="5904"/>
        </w:tabs>
        <w:ind w:left="576"/>
      </w:pPr>
      <w:r w:rsidRPr="0038018A">
        <w:t>Tract 11</w:t>
      </w:r>
    </w:p>
    <w:p w:rsidR="00267B13" w:rsidRPr="0038018A" w:rsidRDefault="00267B13" w:rsidP="00267B13">
      <w:pPr>
        <w:widowControl w:val="0"/>
        <w:tabs>
          <w:tab w:val="right" w:leader="dot" w:pos="5904"/>
        </w:tabs>
        <w:ind w:left="1152"/>
      </w:pPr>
      <w:r w:rsidRPr="0038018A">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38018A">
        <w:tab/>
        <w:t>2,048</w:t>
      </w:r>
    </w:p>
    <w:p w:rsidR="00267B13" w:rsidRPr="0038018A" w:rsidRDefault="00267B13" w:rsidP="00267B13">
      <w:pPr>
        <w:widowControl w:val="0"/>
        <w:tabs>
          <w:tab w:val="right" w:leader="dot" w:pos="5904"/>
        </w:tabs>
        <w:ind w:left="288"/>
      </w:pPr>
      <w:r w:rsidRPr="0038018A">
        <w:t>Ward 18 Subtotal</w:t>
      </w:r>
      <w:r w:rsidRPr="0038018A">
        <w:tab/>
        <w:t>2,048</w:t>
      </w:r>
    </w:p>
    <w:p w:rsidR="00267B13" w:rsidRPr="0038018A" w:rsidRDefault="00267B13" w:rsidP="00267B13">
      <w:pPr>
        <w:widowControl w:val="0"/>
        <w:tabs>
          <w:tab w:val="right" w:leader="dot" w:pos="5904"/>
        </w:tabs>
        <w:ind w:left="288"/>
      </w:pPr>
      <w:r w:rsidRPr="0038018A">
        <w:t xml:space="preserve">Ward 19 </w:t>
      </w:r>
      <w:r w:rsidRPr="0038018A">
        <w:tab/>
        <w:t>2,194</w:t>
      </w:r>
    </w:p>
    <w:p w:rsidR="00267B13" w:rsidRPr="0038018A" w:rsidRDefault="00267B13" w:rsidP="00267B13">
      <w:pPr>
        <w:widowControl w:val="0"/>
        <w:tabs>
          <w:tab w:val="right" w:leader="dot" w:pos="5904"/>
        </w:tabs>
        <w:ind w:left="288"/>
      </w:pPr>
      <w:r w:rsidRPr="0038018A">
        <w:t xml:space="preserve">Ward 2 </w:t>
      </w:r>
      <w:r w:rsidRPr="0038018A">
        <w:tab/>
        <w:t>1,017</w:t>
      </w:r>
    </w:p>
    <w:p w:rsidR="00267B13" w:rsidRPr="0038018A" w:rsidRDefault="00267B13" w:rsidP="00267B13">
      <w:pPr>
        <w:widowControl w:val="0"/>
        <w:tabs>
          <w:tab w:val="right" w:leader="dot" w:pos="5904"/>
        </w:tabs>
        <w:ind w:left="288"/>
      </w:pPr>
      <w:r w:rsidRPr="0038018A">
        <w:t xml:space="preserve">Ward 20 </w:t>
      </w:r>
      <w:r w:rsidRPr="0038018A">
        <w:tab/>
        <w:t>2,424</w:t>
      </w:r>
    </w:p>
    <w:p w:rsidR="00267B13" w:rsidRPr="0038018A" w:rsidRDefault="00267B13" w:rsidP="00267B13">
      <w:pPr>
        <w:widowControl w:val="0"/>
        <w:tabs>
          <w:tab w:val="right" w:leader="dot" w:pos="5904"/>
        </w:tabs>
        <w:ind w:left="288"/>
      </w:pPr>
      <w:r w:rsidRPr="0038018A">
        <w:t xml:space="preserve">Ward 21 </w:t>
      </w:r>
      <w:r w:rsidRPr="0038018A">
        <w:tab/>
        <w:t>3,172</w:t>
      </w:r>
    </w:p>
    <w:p w:rsidR="00267B13" w:rsidRPr="0038018A" w:rsidRDefault="00267B13" w:rsidP="00267B13">
      <w:pPr>
        <w:widowControl w:val="0"/>
        <w:tabs>
          <w:tab w:val="right" w:leader="dot" w:pos="5904"/>
        </w:tabs>
        <w:ind w:left="288"/>
      </w:pPr>
      <w:r w:rsidRPr="0038018A">
        <w:t xml:space="preserve">Ward 22 </w:t>
      </w:r>
      <w:r w:rsidRPr="0038018A">
        <w:tab/>
        <w:t>2,471</w:t>
      </w:r>
    </w:p>
    <w:p w:rsidR="00267B13" w:rsidRPr="0038018A" w:rsidRDefault="00267B13" w:rsidP="00267B13">
      <w:pPr>
        <w:widowControl w:val="0"/>
        <w:tabs>
          <w:tab w:val="right" w:leader="dot" w:pos="5904"/>
        </w:tabs>
        <w:ind w:left="288"/>
      </w:pPr>
      <w:r w:rsidRPr="0038018A">
        <w:t>Ward 23</w:t>
      </w:r>
    </w:p>
    <w:p w:rsidR="00267B13" w:rsidRPr="0038018A" w:rsidRDefault="00267B13" w:rsidP="00267B13">
      <w:pPr>
        <w:widowControl w:val="0"/>
        <w:tabs>
          <w:tab w:val="right" w:leader="dot" w:pos="5904"/>
        </w:tabs>
        <w:ind w:left="576"/>
      </w:pPr>
      <w:r w:rsidRPr="0038018A">
        <w:t>Tract 22</w:t>
      </w:r>
    </w:p>
    <w:p w:rsidR="00267B13" w:rsidRPr="0038018A" w:rsidRDefault="00267B13" w:rsidP="00267B13">
      <w:pPr>
        <w:widowControl w:val="0"/>
        <w:tabs>
          <w:tab w:val="right" w:leader="dot" w:pos="5904"/>
        </w:tabs>
        <w:ind w:left="1152"/>
      </w:pPr>
      <w:r w:rsidRPr="0038018A">
        <w:t xml:space="preserve">Blocks: 2007, 2008, 2009, 2010, 2011, 2012, 2013, 2014, 2015, 2016, 2017, 2018, 2019, 2020, 2021  </w:t>
      </w:r>
      <w:r w:rsidRPr="0038018A">
        <w:tab/>
        <w:t>449</w:t>
      </w:r>
    </w:p>
    <w:p w:rsidR="00267B13" w:rsidRPr="0038018A" w:rsidRDefault="00267B13" w:rsidP="00267B13">
      <w:pPr>
        <w:widowControl w:val="0"/>
        <w:tabs>
          <w:tab w:val="right" w:leader="dot" w:pos="5904"/>
        </w:tabs>
        <w:ind w:left="288"/>
      </w:pPr>
      <w:r w:rsidRPr="0038018A">
        <w:t>Ward 23 Subtotal</w:t>
      </w:r>
      <w:r w:rsidRPr="0038018A">
        <w:tab/>
        <w:t>449</w:t>
      </w:r>
    </w:p>
    <w:p w:rsidR="00267B13" w:rsidRPr="0038018A" w:rsidRDefault="00267B13" w:rsidP="00267B13">
      <w:pPr>
        <w:widowControl w:val="0"/>
        <w:tabs>
          <w:tab w:val="right" w:leader="dot" w:pos="5904"/>
        </w:tabs>
        <w:ind w:left="288"/>
      </w:pPr>
      <w:r w:rsidRPr="0038018A">
        <w:t xml:space="preserve">Ward 29 </w:t>
      </w:r>
      <w:r w:rsidRPr="0038018A">
        <w:tab/>
        <w:t>2,217</w:t>
      </w:r>
    </w:p>
    <w:p w:rsidR="00267B13" w:rsidRPr="0038018A" w:rsidRDefault="00267B13" w:rsidP="00267B13">
      <w:pPr>
        <w:widowControl w:val="0"/>
        <w:tabs>
          <w:tab w:val="right" w:leader="dot" w:pos="5904"/>
        </w:tabs>
        <w:ind w:left="288"/>
      </w:pPr>
      <w:r w:rsidRPr="0038018A">
        <w:t xml:space="preserve">Ward 3 </w:t>
      </w:r>
      <w:r w:rsidRPr="0038018A">
        <w:tab/>
        <w:t>2,014</w:t>
      </w:r>
    </w:p>
    <w:p w:rsidR="00267B13" w:rsidRPr="0038018A" w:rsidRDefault="00267B13" w:rsidP="00267B13">
      <w:pPr>
        <w:widowControl w:val="0"/>
        <w:tabs>
          <w:tab w:val="right" w:leader="dot" w:pos="5904"/>
        </w:tabs>
        <w:ind w:left="288"/>
      </w:pPr>
      <w:r w:rsidRPr="0038018A">
        <w:t xml:space="preserve">Ward 30 </w:t>
      </w:r>
      <w:r w:rsidRPr="0038018A">
        <w:tab/>
        <w:t>1,297</w:t>
      </w:r>
    </w:p>
    <w:p w:rsidR="00267B13" w:rsidRPr="0038018A" w:rsidRDefault="00267B13" w:rsidP="00267B13">
      <w:pPr>
        <w:widowControl w:val="0"/>
        <w:tabs>
          <w:tab w:val="right" w:leader="dot" w:pos="5904"/>
        </w:tabs>
        <w:ind w:left="288"/>
      </w:pPr>
      <w:r w:rsidRPr="0038018A">
        <w:t xml:space="preserve">Ward 31 </w:t>
      </w:r>
      <w:r w:rsidRPr="0038018A">
        <w:tab/>
        <w:t>1,723</w:t>
      </w:r>
    </w:p>
    <w:p w:rsidR="00267B13" w:rsidRPr="0038018A" w:rsidRDefault="00267B13" w:rsidP="00267B13">
      <w:pPr>
        <w:widowControl w:val="0"/>
        <w:tabs>
          <w:tab w:val="right" w:leader="dot" w:pos="5904"/>
        </w:tabs>
        <w:ind w:left="288"/>
      </w:pPr>
      <w:r w:rsidRPr="0038018A">
        <w:t xml:space="preserve">Ward 32 </w:t>
      </w:r>
      <w:r w:rsidRPr="0038018A">
        <w:tab/>
        <w:t>1,345</w:t>
      </w:r>
    </w:p>
    <w:p w:rsidR="00267B13" w:rsidRPr="0038018A" w:rsidRDefault="00267B13" w:rsidP="00267B13">
      <w:pPr>
        <w:widowControl w:val="0"/>
        <w:tabs>
          <w:tab w:val="right" w:leader="dot" w:pos="5904"/>
        </w:tabs>
        <w:ind w:left="288"/>
      </w:pPr>
      <w:r w:rsidRPr="0038018A">
        <w:t>Ward 33</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2022, 2026, 2027, 2028, 2029, 3000, 3001, 3002, 3003, 3009, 3012, 3013, 3014, 3016, 3017, 3018  </w:t>
      </w:r>
      <w:r w:rsidRPr="0038018A">
        <w:tab/>
        <w:t>357</w:t>
      </w:r>
    </w:p>
    <w:p w:rsidR="00267B13" w:rsidRPr="0038018A" w:rsidRDefault="00267B13" w:rsidP="00267B13">
      <w:pPr>
        <w:widowControl w:val="0"/>
        <w:tabs>
          <w:tab w:val="right" w:leader="dot" w:pos="5904"/>
        </w:tabs>
        <w:ind w:left="576"/>
      </w:pPr>
      <w:r w:rsidRPr="0038018A">
        <w:t>Tract 30</w:t>
      </w:r>
    </w:p>
    <w:p w:rsidR="00267B13" w:rsidRPr="0038018A" w:rsidRDefault="00267B13" w:rsidP="00267B13">
      <w:pPr>
        <w:widowControl w:val="0"/>
        <w:tabs>
          <w:tab w:val="right" w:leader="dot" w:pos="5904"/>
        </w:tabs>
        <w:ind w:left="1152"/>
      </w:pPr>
      <w:r w:rsidRPr="0038018A">
        <w:t xml:space="preserve">Blocks: 1004, 1005, 1006, 1009, 1010  </w:t>
      </w:r>
      <w:r w:rsidRPr="0038018A">
        <w:tab/>
        <w:t>66</w:t>
      </w:r>
    </w:p>
    <w:p w:rsidR="00267B13" w:rsidRPr="0038018A" w:rsidRDefault="00267B13" w:rsidP="00267B13">
      <w:pPr>
        <w:widowControl w:val="0"/>
        <w:tabs>
          <w:tab w:val="right" w:leader="dot" w:pos="5904"/>
        </w:tabs>
        <w:ind w:left="288"/>
      </w:pPr>
      <w:r w:rsidRPr="0038018A">
        <w:t>Ward 33 Subtotal</w:t>
      </w:r>
      <w:r w:rsidRPr="0038018A">
        <w:tab/>
        <w:t>423</w:t>
      </w:r>
    </w:p>
    <w:p w:rsidR="00267B13" w:rsidRPr="0038018A" w:rsidRDefault="00267B13" w:rsidP="00267B13">
      <w:pPr>
        <w:widowControl w:val="0"/>
        <w:tabs>
          <w:tab w:val="right" w:leader="dot" w:pos="5904"/>
        </w:tabs>
        <w:ind w:left="288"/>
      </w:pPr>
      <w:r w:rsidRPr="0038018A">
        <w:t>Ward 34</w:t>
      </w:r>
    </w:p>
    <w:p w:rsidR="00267B13" w:rsidRPr="0038018A" w:rsidRDefault="00267B13" w:rsidP="00267B13">
      <w:pPr>
        <w:widowControl w:val="0"/>
        <w:tabs>
          <w:tab w:val="right" w:leader="dot" w:pos="5904"/>
        </w:tabs>
        <w:ind w:left="576"/>
      </w:pPr>
      <w:r w:rsidRPr="0038018A">
        <w:t>Tract 11</w:t>
      </w:r>
    </w:p>
    <w:p w:rsidR="00267B13" w:rsidRPr="0038018A" w:rsidRDefault="00267B13" w:rsidP="00267B13">
      <w:pPr>
        <w:widowControl w:val="0"/>
        <w:tabs>
          <w:tab w:val="right" w:leader="dot" w:pos="5904"/>
        </w:tabs>
        <w:ind w:left="1152"/>
      </w:pPr>
      <w:r w:rsidRPr="0038018A">
        <w:t xml:space="preserve">Blocks: 4001, 4002, 4003, 4004, 4005, 5027, 5028  </w:t>
      </w:r>
      <w:r w:rsidRPr="0038018A">
        <w:tab/>
        <w:t>602</w:t>
      </w:r>
    </w:p>
    <w:p w:rsidR="00267B13" w:rsidRPr="0038018A" w:rsidRDefault="00267B13" w:rsidP="00267B13">
      <w:pPr>
        <w:widowControl w:val="0"/>
        <w:tabs>
          <w:tab w:val="right" w:leader="dot" w:pos="5904"/>
        </w:tabs>
        <w:ind w:left="288"/>
      </w:pPr>
      <w:r w:rsidRPr="0038018A">
        <w:t>Ward 34 Subtotal</w:t>
      </w:r>
      <w:r w:rsidRPr="0038018A">
        <w:tab/>
        <w:t>602</w:t>
      </w:r>
    </w:p>
    <w:p w:rsidR="00267B13" w:rsidRPr="0038018A" w:rsidRDefault="00267B13" w:rsidP="00267B13">
      <w:pPr>
        <w:widowControl w:val="0"/>
        <w:tabs>
          <w:tab w:val="right" w:leader="dot" w:pos="5904"/>
        </w:tabs>
        <w:ind w:left="288"/>
      </w:pPr>
      <w:r w:rsidRPr="0038018A">
        <w:t xml:space="preserve">Ward 4 </w:t>
      </w:r>
      <w:r w:rsidRPr="0038018A">
        <w:tab/>
        <w:t>2,042</w:t>
      </w:r>
    </w:p>
    <w:p w:rsidR="00267B13" w:rsidRPr="0038018A" w:rsidRDefault="00267B13" w:rsidP="00267B13">
      <w:pPr>
        <w:widowControl w:val="0"/>
        <w:tabs>
          <w:tab w:val="right" w:leader="dot" w:pos="5904"/>
        </w:tabs>
        <w:ind w:left="288"/>
      </w:pPr>
      <w:r w:rsidRPr="0038018A">
        <w:t xml:space="preserve">Ward 5 </w:t>
      </w:r>
      <w:r w:rsidRPr="0038018A">
        <w:tab/>
        <w:t>5,092</w:t>
      </w:r>
    </w:p>
    <w:p w:rsidR="00267B13" w:rsidRPr="0038018A" w:rsidRDefault="00267B13" w:rsidP="00267B13">
      <w:pPr>
        <w:widowControl w:val="0"/>
        <w:tabs>
          <w:tab w:val="right" w:leader="dot" w:pos="5904"/>
        </w:tabs>
        <w:ind w:left="288"/>
      </w:pPr>
      <w:r w:rsidRPr="0038018A">
        <w:t>Ward 6</w:t>
      </w:r>
    </w:p>
    <w:p w:rsidR="00267B13" w:rsidRPr="0038018A" w:rsidRDefault="00267B13" w:rsidP="00267B13">
      <w:pPr>
        <w:widowControl w:val="0"/>
        <w:tabs>
          <w:tab w:val="right" w:leader="dot" w:pos="5904"/>
        </w:tabs>
        <w:ind w:left="576"/>
      </w:pPr>
      <w:r w:rsidRPr="0038018A">
        <w:t>Tract 111.01</w:t>
      </w:r>
    </w:p>
    <w:p w:rsidR="00267B13" w:rsidRPr="0038018A" w:rsidRDefault="00267B13" w:rsidP="00267B13">
      <w:pPr>
        <w:widowControl w:val="0"/>
        <w:tabs>
          <w:tab w:val="right" w:leader="dot" w:pos="5904"/>
        </w:tabs>
        <w:ind w:left="1152"/>
      </w:pPr>
      <w:r w:rsidRPr="0038018A">
        <w:t xml:space="preserve">Blocks: 3030, 3031, 3033, 3034, 3035, 3036, 3038, 3039  </w:t>
      </w:r>
      <w:r w:rsidRPr="0038018A">
        <w:tab/>
        <w:t>661</w:t>
      </w:r>
    </w:p>
    <w:p w:rsidR="00267B13" w:rsidRPr="0038018A" w:rsidRDefault="00267B13" w:rsidP="00267B13">
      <w:pPr>
        <w:widowControl w:val="0"/>
        <w:tabs>
          <w:tab w:val="right" w:leader="dot" w:pos="5904"/>
        </w:tabs>
        <w:ind w:left="288"/>
      </w:pPr>
      <w:r w:rsidRPr="0038018A">
        <w:t>Ward 6 Subtotal</w:t>
      </w:r>
      <w:r w:rsidRPr="0038018A">
        <w:tab/>
        <w:t>661</w:t>
      </w:r>
    </w:p>
    <w:p w:rsidR="00267B13" w:rsidRPr="0038018A" w:rsidRDefault="00267B13" w:rsidP="00267B13">
      <w:pPr>
        <w:widowControl w:val="0"/>
        <w:tabs>
          <w:tab w:val="right" w:leader="dot" w:pos="5904"/>
        </w:tabs>
        <w:ind w:left="288"/>
      </w:pPr>
      <w:r w:rsidRPr="0038018A">
        <w:t xml:space="preserve">Ward 7 </w:t>
      </w:r>
      <w:r w:rsidRPr="0038018A">
        <w:tab/>
        <w:t>2,093</w:t>
      </w:r>
    </w:p>
    <w:p w:rsidR="00267B13" w:rsidRPr="0038018A" w:rsidRDefault="00267B13" w:rsidP="00267B13">
      <w:pPr>
        <w:widowControl w:val="0"/>
        <w:tabs>
          <w:tab w:val="right" w:leader="dot" w:pos="5904"/>
        </w:tabs>
        <w:ind w:left="288"/>
      </w:pPr>
      <w:r w:rsidRPr="0038018A">
        <w:t xml:space="preserve">Ward 8 </w:t>
      </w:r>
      <w:r w:rsidRPr="0038018A">
        <w:tab/>
        <w:t>2,163</w:t>
      </w:r>
    </w:p>
    <w:p w:rsidR="00267B13" w:rsidRPr="0038018A" w:rsidRDefault="00267B13" w:rsidP="00267B13">
      <w:pPr>
        <w:widowControl w:val="0"/>
        <w:tabs>
          <w:tab w:val="right" w:leader="dot" w:pos="5904"/>
        </w:tabs>
        <w:ind w:left="288"/>
      </w:pPr>
      <w:r w:rsidRPr="0038018A">
        <w:t xml:space="preserve">Ward 9 </w:t>
      </w:r>
      <w:r w:rsidRPr="0038018A">
        <w:tab/>
        <w:t>2,185</w:t>
      </w:r>
    </w:p>
    <w:p w:rsidR="00267B13" w:rsidRPr="0038018A" w:rsidRDefault="00267B13" w:rsidP="00267B13">
      <w:pPr>
        <w:widowControl w:val="0"/>
        <w:tabs>
          <w:tab w:val="right" w:leader="dot" w:pos="5904"/>
        </w:tabs>
        <w:ind w:left="288"/>
      </w:pPr>
      <w:r w:rsidRPr="0038018A">
        <w:t xml:space="preserve">Westminster </w:t>
      </w:r>
      <w:r w:rsidRPr="0038018A">
        <w:tab/>
        <w:t>2,958</w:t>
      </w:r>
    </w:p>
    <w:p w:rsidR="00267B13" w:rsidRPr="0038018A" w:rsidRDefault="00267B13" w:rsidP="00267B13">
      <w:pPr>
        <w:widowControl w:val="0"/>
        <w:tabs>
          <w:tab w:val="right" w:leader="dot" w:pos="5904"/>
        </w:tabs>
        <w:ind w:left="288"/>
      </w:pPr>
      <w:r w:rsidRPr="0038018A">
        <w:t xml:space="preserve">Whitewell </w:t>
      </w:r>
      <w:r w:rsidRPr="0038018A">
        <w:tab/>
        <w:t>3,174</w:t>
      </w:r>
    </w:p>
    <w:p w:rsidR="00267B13" w:rsidRPr="0038018A" w:rsidRDefault="00267B13" w:rsidP="00267B13">
      <w:pPr>
        <w:widowControl w:val="0"/>
        <w:tabs>
          <w:tab w:val="right" w:leader="dot" w:pos="5904"/>
        </w:tabs>
        <w:ind w:left="288"/>
      </w:pPr>
      <w:r w:rsidRPr="0038018A">
        <w:t>Woodfield</w:t>
      </w:r>
    </w:p>
    <w:p w:rsidR="00267B13" w:rsidRPr="0038018A" w:rsidRDefault="00267B13" w:rsidP="00267B13">
      <w:pPr>
        <w:widowControl w:val="0"/>
        <w:tabs>
          <w:tab w:val="right" w:leader="dot" w:pos="5904"/>
        </w:tabs>
        <w:ind w:left="576"/>
      </w:pPr>
      <w:r w:rsidRPr="0038018A">
        <w:t>Tract 113.04</w:t>
      </w:r>
    </w:p>
    <w:p w:rsidR="00267B13" w:rsidRPr="0038018A" w:rsidRDefault="00267B13" w:rsidP="00267B13">
      <w:pPr>
        <w:widowControl w:val="0"/>
        <w:tabs>
          <w:tab w:val="right" w:leader="dot" w:pos="5904"/>
        </w:tabs>
        <w:ind w:left="1152"/>
      </w:pPr>
      <w:r w:rsidRPr="0038018A">
        <w:t xml:space="preserve">Blocks: 3027  </w:t>
      </w:r>
      <w:r w:rsidRPr="0038018A">
        <w:tab/>
        <w:t>31</w:t>
      </w:r>
    </w:p>
    <w:p w:rsidR="00267B13" w:rsidRPr="0038018A" w:rsidRDefault="00267B13" w:rsidP="00267B13">
      <w:pPr>
        <w:widowControl w:val="0"/>
        <w:tabs>
          <w:tab w:val="right" w:leader="dot" w:pos="5904"/>
        </w:tabs>
        <w:ind w:left="576"/>
      </w:pPr>
      <w:r w:rsidRPr="0038018A">
        <w:t>Tract 113.05</w:t>
      </w:r>
    </w:p>
    <w:p w:rsidR="00267B13" w:rsidRPr="0038018A" w:rsidRDefault="00267B13" w:rsidP="00267B13">
      <w:pPr>
        <w:widowControl w:val="0"/>
        <w:tabs>
          <w:tab w:val="right" w:leader="dot" w:pos="5904"/>
        </w:tabs>
        <w:ind w:left="1152"/>
      </w:pPr>
      <w:r w:rsidRPr="0038018A">
        <w:t xml:space="preserve">Blocks: 3001, 3007, 3009, 4003, 4016  </w:t>
      </w:r>
      <w:r w:rsidRPr="0038018A">
        <w:tab/>
        <w:t>158</w:t>
      </w:r>
    </w:p>
    <w:p w:rsidR="00267B13" w:rsidRPr="0038018A" w:rsidRDefault="00267B13" w:rsidP="00267B13">
      <w:pPr>
        <w:widowControl w:val="0"/>
        <w:tabs>
          <w:tab w:val="right" w:leader="dot" w:pos="5904"/>
        </w:tabs>
        <w:ind w:left="288"/>
      </w:pPr>
      <w:r w:rsidRPr="0038018A">
        <w:t>Woodfield Subtotal</w:t>
      </w:r>
      <w:r w:rsidRPr="0038018A">
        <w:tab/>
        <w:t>189</w:t>
      </w:r>
    </w:p>
    <w:p w:rsidR="00267B13" w:rsidRPr="0038018A" w:rsidRDefault="00267B13" w:rsidP="00267B13">
      <w:pPr>
        <w:widowControl w:val="0"/>
        <w:tabs>
          <w:tab w:val="right" w:leader="dot" w:pos="5904"/>
        </w:tabs>
      </w:pPr>
      <w:r w:rsidRPr="0038018A">
        <w:t>Sumter County</w:t>
      </w:r>
    </w:p>
    <w:p w:rsidR="00267B13" w:rsidRPr="0038018A" w:rsidRDefault="00267B13" w:rsidP="00267B13">
      <w:pPr>
        <w:widowControl w:val="0"/>
        <w:tabs>
          <w:tab w:val="right" w:leader="dot" w:pos="5904"/>
        </w:tabs>
        <w:ind w:left="288"/>
      </w:pPr>
      <w:r w:rsidRPr="0038018A">
        <w:t xml:space="preserve">Bates </w:t>
      </w:r>
      <w:r w:rsidRPr="0038018A">
        <w:tab/>
        <w:t>906</w:t>
      </w:r>
    </w:p>
    <w:p w:rsidR="00267B13" w:rsidRPr="0038018A" w:rsidRDefault="00267B13" w:rsidP="00267B13">
      <w:pPr>
        <w:widowControl w:val="0"/>
        <w:tabs>
          <w:tab w:val="right" w:leader="dot" w:pos="5904"/>
        </w:tabs>
        <w:ind w:left="288"/>
      </w:pPr>
      <w:r w:rsidRPr="0038018A">
        <w:t>Birnie</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1016, 1017, 2029, 2030, 2031, 2032, 2033, 2034, 2035, 2050, 2053, 2054, 2055, 2056, 2057, 2058, 2059, 2060, 2061, 2062, 2063, 2064, 2065, 2066, 2067, 2068  </w:t>
      </w:r>
      <w:r w:rsidRPr="0038018A">
        <w:tab/>
        <w:t>582</w:t>
      </w:r>
    </w:p>
    <w:p w:rsidR="00267B13" w:rsidRPr="0038018A" w:rsidRDefault="00267B13" w:rsidP="00267B13">
      <w:pPr>
        <w:widowControl w:val="0"/>
        <w:tabs>
          <w:tab w:val="right" w:leader="dot" w:pos="5904"/>
        </w:tabs>
        <w:ind w:left="576"/>
      </w:pPr>
      <w:r w:rsidRPr="0038018A">
        <w:t>Tract 15</w:t>
      </w:r>
    </w:p>
    <w:p w:rsidR="00267B13" w:rsidRPr="0038018A" w:rsidRDefault="00267B13" w:rsidP="00267B13">
      <w:pPr>
        <w:widowControl w:val="0"/>
        <w:tabs>
          <w:tab w:val="right" w:leader="dot" w:pos="5904"/>
        </w:tabs>
        <w:ind w:left="1152"/>
      </w:pPr>
      <w:r w:rsidRPr="0038018A">
        <w:t xml:space="preserve">Blocks: 1001, 1002, 1003, 1004, 1005, 1009, 1010, 1011, 1019, 1020, 1050, 1051  </w:t>
      </w:r>
      <w:r w:rsidRPr="0038018A">
        <w:tab/>
        <w:t>85</w:t>
      </w:r>
    </w:p>
    <w:p w:rsidR="00267B13" w:rsidRPr="0038018A" w:rsidRDefault="00267B13" w:rsidP="00267B13">
      <w:pPr>
        <w:widowControl w:val="0"/>
        <w:tabs>
          <w:tab w:val="right" w:leader="dot" w:pos="5904"/>
        </w:tabs>
        <w:ind w:left="288"/>
      </w:pPr>
      <w:r w:rsidRPr="0038018A">
        <w:t>Birnie Subtotal</w:t>
      </w:r>
      <w:r w:rsidRPr="0038018A">
        <w:tab/>
        <w:t>667</w:t>
      </w:r>
    </w:p>
    <w:p w:rsidR="00267B13" w:rsidRPr="0038018A" w:rsidRDefault="00267B13" w:rsidP="00267B13">
      <w:pPr>
        <w:widowControl w:val="0"/>
        <w:tabs>
          <w:tab w:val="right" w:leader="dot" w:pos="5904"/>
        </w:tabs>
        <w:ind w:left="288"/>
      </w:pPr>
      <w:r w:rsidRPr="0038018A">
        <w:t xml:space="preserve">Crosswell </w:t>
      </w:r>
      <w:r w:rsidRPr="0038018A">
        <w:tab/>
        <w:t>2,408</w:t>
      </w:r>
    </w:p>
    <w:p w:rsidR="00267B13" w:rsidRPr="0038018A" w:rsidRDefault="00267B13" w:rsidP="00267B13">
      <w:pPr>
        <w:widowControl w:val="0"/>
        <w:tabs>
          <w:tab w:val="right" w:leader="dot" w:pos="5904"/>
        </w:tabs>
        <w:ind w:left="288"/>
      </w:pPr>
      <w:r w:rsidRPr="0038018A">
        <w:t>Folsom Park</w:t>
      </w:r>
    </w:p>
    <w:p w:rsidR="00267B13" w:rsidRPr="0038018A" w:rsidRDefault="00267B13" w:rsidP="00267B13">
      <w:pPr>
        <w:widowControl w:val="0"/>
        <w:tabs>
          <w:tab w:val="right" w:leader="dot" w:pos="5904"/>
        </w:tabs>
        <w:ind w:left="576"/>
      </w:pPr>
      <w:r w:rsidRPr="0038018A">
        <w:t>Tract 8</w:t>
      </w:r>
    </w:p>
    <w:p w:rsidR="00267B13" w:rsidRPr="0038018A" w:rsidRDefault="00267B13" w:rsidP="00267B13">
      <w:pPr>
        <w:widowControl w:val="0"/>
        <w:tabs>
          <w:tab w:val="right" w:leader="dot" w:pos="5904"/>
        </w:tabs>
        <w:ind w:left="1152"/>
      </w:pPr>
      <w:r w:rsidRPr="0038018A">
        <w:t xml:space="preserve">Blocks: 1039, 3000, 3001, 3002, 3003, 3004, 3007  </w:t>
      </w:r>
      <w:r w:rsidRPr="0038018A">
        <w:tab/>
        <w:t>165</w:t>
      </w:r>
    </w:p>
    <w:p w:rsidR="00267B13" w:rsidRPr="0038018A" w:rsidRDefault="00267B13" w:rsidP="00267B13">
      <w:pPr>
        <w:widowControl w:val="0"/>
        <w:tabs>
          <w:tab w:val="right" w:leader="dot" w:pos="5904"/>
        </w:tabs>
        <w:ind w:left="288"/>
      </w:pPr>
      <w:r w:rsidRPr="0038018A">
        <w:t>Folsom Park Subtotal</w:t>
      </w:r>
      <w:r w:rsidRPr="0038018A">
        <w:tab/>
        <w:t>165</w:t>
      </w:r>
    </w:p>
    <w:p w:rsidR="00267B13" w:rsidRPr="0038018A" w:rsidRDefault="00267B13" w:rsidP="00267B13">
      <w:pPr>
        <w:widowControl w:val="0"/>
        <w:tabs>
          <w:tab w:val="right" w:leader="dot" w:pos="5904"/>
        </w:tabs>
        <w:ind w:left="288"/>
      </w:pPr>
      <w:r w:rsidRPr="0038018A">
        <w:t>Hampton Park</w:t>
      </w:r>
    </w:p>
    <w:p w:rsidR="00267B13" w:rsidRPr="0038018A" w:rsidRDefault="00267B13" w:rsidP="00267B13">
      <w:pPr>
        <w:widowControl w:val="0"/>
        <w:tabs>
          <w:tab w:val="right" w:leader="dot" w:pos="5904"/>
        </w:tabs>
        <w:ind w:left="576"/>
      </w:pPr>
      <w:r w:rsidRPr="0038018A">
        <w:t>Tract 20</w:t>
      </w:r>
    </w:p>
    <w:p w:rsidR="00267B13" w:rsidRPr="0038018A" w:rsidRDefault="00267B13" w:rsidP="00267B13">
      <w:pPr>
        <w:widowControl w:val="0"/>
        <w:tabs>
          <w:tab w:val="right" w:leader="dot" w:pos="5904"/>
        </w:tabs>
        <w:ind w:left="1152"/>
      </w:pPr>
      <w:r w:rsidRPr="0038018A">
        <w:t xml:space="preserve">Blocks: 1000, 1001, 1002, 1003, 1016, 1017, 1018, 1019, 1021, 1022, 1023, 3045  </w:t>
      </w:r>
      <w:r w:rsidRPr="0038018A">
        <w:tab/>
        <w:t>248</w:t>
      </w:r>
    </w:p>
    <w:p w:rsidR="00267B13" w:rsidRPr="0038018A" w:rsidRDefault="00267B13" w:rsidP="00267B13">
      <w:pPr>
        <w:widowControl w:val="0"/>
        <w:tabs>
          <w:tab w:val="right" w:leader="dot" w:pos="5904"/>
        </w:tabs>
        <w:ind w:left="288"/>
      </w:pPr>
      <w:r w:rsidRPr="0038018A">
        <w:t>Hampton Park Subtotal</w:t>
      </w:r>
      <w:r w:rsidRPr="0038018A">
        <w:tab/>
        <w:t>248</w:t>
      </w:r>
    </w:p>
    <w:p w:rsidR="00267B13" w:rsidRPr="0038018A" w:rsidRDefault="00267B13" w:rsidP="00267B13">
      <w:pPr>
        <w:widowControl w:val="0"/>
        <w:tabs>
          <w:tab w:val="right" w:leader="dot" w:pos="5904"/>
        </w:tabs>
        <w:ind w:left="288"/>
      </w:pPr>
      <w:r w:rsidRPr="0038018A">
        <w:t xml:space="preserve">Lemira </w:t>
      </w:r>
      <w:r w:rsidRPr="0038018A">
        <w:tab/>
        <w:t>2,248</w:t>
      </w:r>
    </w:p>
    <w:p w:rsidR="00267B13" w:rsidRPr="0038018A" w:rsidRDefault="00267B13" w:rsidP="00267B13">
      <w:pPr>
        <w:widowControl w:val="0"/>
        <w:tabs>
          <w:tab w:val="right" w:leader="dot" w:pos="5904"/>
        </w:tabs>
        <w:ind w:left="288"/>
      </w:pPr>
      <w:r w:rsidRPr="0038018A">
        <w:t xml:space="preserve">Loring </w:t>
      </w:r>
      <w:r w:rsidRPr="0038018A">
        <w:tab/>
        <w:t>2,000</w:t>
      </w:r>
    </w:p>
    <w:p w:rsidR="00267B13" w:rsidRPr="0038018A" w:rsidRDefault="00267B13" w:rsidP="00267B13">
      <w:pPr>
        <w:widowControl w:val="0"/>
        <w:tabs>
          <w:tab w:val="right" w:leader="dot" w:pos="5904"/>
        </w:tabs>
        <w:ind w:left="288"/>
      </w:pPr>
      <w:r w:rsidRPr="0038018A">
        <w:t xml:space="preserve">Magnolia-Harmony </w:t>
      </w:r>
      <w:r w:rsidRPr="0038018A">
        <w:tab/>
        <w:t>1,356</w:t>
      </w:r>
    </w:p>
    <w:p w:rsidR="00267B13" w:rsidRPr="0038018A" w:rsidRDefault="00267B13" w:rsidP="00267B13">
      <w:pPr>
        <w:widowControl w:val="0"/>
        <w:tabs>
          <w:tab w:val="right" w:leader="dot" w:pos="5904"/>
        </w:tabs>
        <w:ind w:left="288"/>
      </w:pPr>
      <w:r w:rsidRPr="0038018A">
        <w:t xml:space="preserve">Mayesville </w:t>
      </w:r>
      <w:r w:rsidRPr="0038018A">
        <w:tab/>
        <w:t>772</w:t>
      </w:r>
    </w:p>
    <w:p w:rsidR="00267B13" w:rsidRPr="0038018A" w:rsidRDefault="00267B13" w:rsidP="00267B13">
      <w:pPr>
        <w:widowControl w:val="0"/>
        <w:tabs>
          <w:tab w:val="right" w:leader="dot" w:pos="5904"/>
        </w:tabs>
        <w:ind w:left="288"/>
      </w:pPr>
      <w:r w:rsidRPr="0038018A">
        <w:t>Mayewood</w:t>
      </w:r>
    </w:p>
    <w:p w:rsidR="00267B13" w:rsidRPr="0038018A" w:rsidRDefault="00267B13" w:rsidP="00267B13">
      <w:pPr>
        <w:widowControl w:val="0"/>
        <w:tabs>
          <w:tab w:val="right" w:leader="dot" w:pos="5904"/>
        </w:tabs>
        <w:ind w:left="576"/>
      </w:pPr>
      <w:r w:rsidRPr="0038018A">
        <w:t>Tract 5</w:t>
      </w:r>
    </w:p>
    <w:p w:rsidR="00267B13" w:rsidRPr="0038018A" w:rsidRDefault="00267B13" w:rsidP="00267B13">
      <w:pPr>
        <w:widowControl w:val="0"/>
        <w:tabs>
          <w:tab w:val="right" w:leader="dot" w:pos="5904"/>
        </w:tabs>
        <w:ind w:left="1152"/>
      </w:pPr>
      <w:r w:rsidRPr="0038018A">
        <w:t xml:space="preserve">Blocks: 1110  </w:t>
      </w:r>
      <w:r w:rsidRPr="0038018A">
        <w:tab/>
        <w:t>0</w:t>
      </w:r>
    </w:p>
    <w:p w:rsidR="00267B13" w:rsidRPr="0038018A" w:rsidRDefault="00267B13" w:rsidP="00267B13">
      <w:pPr>
        <w:widowControl w:val="0"/>
        <w:tabs>
          <w:tab w:val="right" w:leader="dot" w:pos="5904"/>
        </w:tabs>
        <w:ind w:left="576"/>
      </w:pPr>
      <w:r w:rsidRPr="0038018A">
        <w:t>Tract 6</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38018A">
        <w:tab/>
        <w:t>1,771</w:t>
      </w:r>
    </w:p>
    <w:p w:rsidR="00267B13" w:rsidRPr="0038018A" w:rsidRDefault="00267B13" w:rsidP="00267B13">
      <w:pPr>
        <w:widowControl w:val="0"/>
        <w:tabs>
          <w:tab w:val="right" w:leader="dot" w:pos="5904"/>
        </w:tabs>
        <w:ind w:left="288"/>
      </w:pPr>
      <w:r w:rsidRPr="0038018A">
        <w:t>Mayewood Subtotal</w:t>
      </w:r>
      <w:r w:rsidRPr="0038018A">
        <w:tab/>
        <w:t>1,771</w:t>
      </w:r>
    </w:p>
    <w:p w:rsidR="00267B13" w:rsidRPr="0038018A" w:rsidRDefault="00267B13" w:rsidP="00267B13">
      <w:pPr>
        <w:widowControl w:val="0"/>
        <w:tabs>
          <w:tab w:val="right" w:leader="dot" w:pos="5904"/>
        </w:tabs>
        <w:ind w:left="288"/>
      </w:pPr>
      <w:r w:rsidRPr="0038018A">
        <w:t xml:space="preserve">Morris College </w:t>
      </w:r>
      <w:r w:rsidRPr="0038018A">
        <w:tab/>
        <w:t>2,199</w:t>
      </w:r>
    </w:p>
    <w:p w:rsidR="00267B13" w:rsidRPr="0038018A" w:rsidRDefault="00267B13" w:rsidP="00267B13">
      <w:pPr>
        <w:widowControl w:val="0"/>
        <w:tabs>
          <w:tab w:val="right" w:leader="dot" w:pos="5904"/>
        </w:tabs>
        <w:ind w:left="288"/>
      </w:pPr>
      <w:r w:rsidRPr="0038018A">
        <w:t>Salem</w:t>
      </w:r>
    </w:p>
    <w:p w:rsidR="00267B13" w:rsidRPr="0038018A" w:rsidRDefault="00267B13" w:rsidP="00267B13">
      <w:pPr>
        <w:widowControl w:val="0"/>
        <w:tabs>
          <w:tab w:val="right" w:leader="dot" w:pos="5904"/>
        </w:tabs>
        <w:ind w:left="576"/>
      </w:pPr>
      <w:r w:rsidRPr="0038018A">
        <w:t>Tract 5</w:t>
      </w:r>
    </w:p>
    <w:p w:rsidR="00267B13" w:rsidRPr="0038018A" w:rsidRDefault="00267B13" w:rsidP="00267B13">
      <w:pPr>
        <w:widowControl w:val="0"/>
        <w:tabs>
          <w:tab w:val="right" w:leader="dot" w:pos="5904"/>
        </w:tabs>
        <w:ind w:left="1152"/>
      </w:pPr>
      <w:r w:rsidRPr="0038018A">
        <w:t xml:space="preserve">Blocks: 1043, 1044, 1045, 1046, 1047, 1048, 1049, 1057, 1058, 1059, 1069, 1070, 1071, 1072, 1073, 1074, 1075, 1076, 1077, 1078, 1079, 1080, 1081, 1082, 1083, 1084, 1085, 1086, 1087, 1088, 1089, 1090, 1091, 1092, 1093, 1094, 1098, 1099, 1100, 1101, 1102, 1103, 1104, 1105, 1106, 1107, 1108, 1109, 1111, 1112, 1113, 1114, 1115, 1116, 1117, 1118, 1119, 1120, 1121, 1122, 1123, 1124, 2092, 2093, 2094, 2095, 2096, 2102, 2103, 2104, 2105, 2106, 2107, 2108, 2109, 2110, 2111, 2114  </w:t>
      </w:r>
      <w:r w:rsidRPr="0038018A">
        <w:tab/>
        <w:t>511</w:t>
      </w:r>
    </w:p>
    <w:p w:rsidR="00267B13" w:rsidRPr="0038018A" w:rsidRDefault="00267B13" w:rsidP="00267B13">
      <w:pPr>
        <w:widowControl w:val="0"/>
        <w:tabs>
          <w:tab w:val="right" w:leader="dot" w:pos="5904"/>
        </w:tabs>
        <w:ind w:left="576"/>
      </w:pPr>
      <w:r w:rsidRPr="0038018A">
        <w:t>Tract 6</w:t>
      </w:r>
    </w:p>
    <w:p w:rsidR="00267B13" w:rsidRPr="0038018A" w:rsidRDefault="00267B13" w:rsidP="00267B13">
      <w:pPr>
        <w:widowControl w:val="0"/>
        <w:tabs>
          <w:tab w:val="right" w:leader="dot" w:pos="5904"/>
        </w:tabs>
        <w:ind w:left="1152"/>
      </w:pPr>
      <w:r w:rsidRPr="0038018A">
        <w:t xml:space="preserve">Blocks: 3061  </w:t>
      </w:r>
      <w:r w:rsidRPr="0038018A">
        <w:tab/>
        <w:t>0</w:t>
      </w:r>
    </w:p>
    <w:p w:rsidR="00267B13" w:rsidRPr="0038018A" w:rsidRDefault="00267B13" w:rsidP="00267B13">
      <w:pPr>
        <w:widowControl w:val="0"/>
        <w:tabs>
          <w:tab w:val="right" w:leader="dot" w:pos="5904"/>
        </w:tabs>
        <w:ind w:left="288"/>
      </w:pPr>
      <w:r w:rsidRPr="0038018A">
        <w:t>Salem Subtotal</w:t>
      </w:r>
      <w:r w:rsidRPr="0038018A">
        <w:tab/>
        <w:t>511</w:t>
      </w:r>
    </w:p>
    <w:p w:rsidR="00267B13" w:rsidRPr="0038018A" w:rsidRDefault="00267B13" w:rsidP="00267B13">
      <w:pPr>
        <w:widowControl w:val="0"/>
        <w:tabs>
          <w:tab w:val="right" w:leader="dot" w:pos="5904"/>
        </w:tabs>
        <w:ind w:left="288"/>
      </w:pPr>
      <w:r w:rsidRPr="0038018A">
        <w:t xml:space="preserve">Savage-Glover </w:t>
      </w:r>
      <w:r w:rsidRPr="0038018A">
        <w:tab/>
        <w:t>932</w:t>
      </w:r>
    </w:p>
    <w:p w:rsidR="00267B13" w:rsidRPr="0038018A" w:rsidRDefault="00267B13" w:rsidP="00267B13">
      <w:pPr>
        <w:widowControl w:val="0"/>
        <w:tabs>
          <w:tab w:val="right" w:leader="dot" w:pos="5904"/>
        </w:tabs>
        <w:ind w:left="288"/>
      </w:pPr>
      <w:r w:rsidRPr="0038018A">
        <w:t>South Liberty</w:t>
      </w:r>
    </w:p>
    <w:p w:rsidR="00267B13" w:rsidRPr="0038018A" w:rsidRDefault="00267B13" w:rsidP="00267B13">
      <w:pPr>
        <w:widowControl w:val="0"/>
        <w:tabs>
          <w:tab w:val="right" w:leader="dot" w:pos="5904"/>
        </w:tabs>
        <w:ind w:left="576"/>
      </w:pPr>
      <w:r w:rsidRPr="0038018A">
        <w:t>Tract 13</w:t>
      </w:r>
    </w:p>
    <w:p w:rsidR="00267B13" w:rsidRPr="0038018A" w:rsidRDefault="00267B13" w:rsidP="00267B13">
      <w:pPr>
        <w:widowControl w:val="0"/>
        <w:tabs>
          <w:tab w:val="right" w:leader="dot" w:pos="5904"/>
        </w:tabs>
        <w:ind w:left="1152"/>
      </w:pPr>
      <w:r w:rsidRPr="0038018A">
        <w:t xml:space="preserve">Blocks: 1000, 1001, 1002, 1003, 1004, 1005, 1006, 1007, 1008, 1009, 1012, 1013, 1014, 1015, 1018, 2004, 2007, 2008, 2009, 2010, 2011, 2012, 2013, 2018, 2019, 2020, 2021, 2022, 2023, 2024, 2025, 2026, 2027, 2028, 2036, 2037  </w:t>
      </w:r>
      <w:r w:rsidRPr="0038018A">
        <w:tab/>
        <w:t>780</w:t>
      </w:r>
    </w:p>
    <w:p w:rsidR="00267B13" w:rsidRPr="0038018A" w:rsidRDefault="00267B13" w:rsidP="00267B13">
      <w:pPr>
        <w:widowControl w:val="0"/>
        <w:tabs>
          <w:tab w:val="right" w:leader="dot" w:pos="5904"/>
        </w:tabs>
        <w:ind w:left="288"/>
      </w:pPr>
      <w:r w:rsidRPr="0038018A">
        <w:t>South Liberty Subtotal</w:t>
      </w:r>
      <w:r w:rsidRPr="0038018A">
        <w:tab/>
        <w:t>780</w:t>
      </w:r>
    </w:p>
    <w:p w:rsidR="00267B13" w:rsidRPr="0038018A" w:rsidRDefault="00267B13" w:rsidP="00267B13">
      <w:pPr>
        <w:widowControl w:val="0"/>
        <w:tabs>
          <w:tab w:val="right" w:leader="dot" w:pos="5904"/>
        </w:tabs>
        <w:ind w:left="288"/>
      </w:pPr>
      <w:r w:rsidRPr="0038018A">
        <w:t xml:space="preserve">South Red Bay </w:t>
      </w:r>
      <w:r w:rsidRPr="0038018A">
        <w:tab/>
        <w:t>1,425</w:t>
      </w:r>
    </w:p>
    <w:p w:rsidR="00267B13" w:rsidRPr="0038018A" w:rsidRDefault="00267B13" w:rsidP="00267B13">
      <w:pPr>
        <w:widowControl w:val="0"/>
        <w:tabs>
          <w:tab w:val="right" w:leader="dot" w:pos="5904"/>
        </w:tabs>
        <w:ind w:left="288"/>
      </w:pPr>
      <w:r w:rsidRPr="0038018A">
        <w:t xml:space="preserve">St. John </w:t>
      </w:r>
      <w:r w:rsidRPr="0038018A">
        <w:tab/>
        <w:t>1,835</w:t>
      </w:r>
    </w:p>
    <w:p w:rsidR="00267B13" w:rsidRPr="0038018A" w:rsidRDefault="00267B13" w:rsidP="00267B13">
      <w:pPr>
        <w:widowControl w:val="0"/>
        <w:tabs>
          <w:tab w:val="right" w:leader="dot" w:pos="5904"/>
        </w:tabs>
        <w:ind w:left="288"/>
      </w:pPr>
      <w:r w:rsidRPr="0038018A">
        <w:t xml:space="preserve">Stone Hill </w:t>
      </w:r>
      <w:r w:rsidRPr="0038018A">
        <w:tab/>
        <w:t>1,029</w:t>
      </w:r>
    </w:p>
    <w:p w:rsidR="00267B13" w:rsidRPr="0038018A" w:rsidRDefault="00267B13" w:rsidP="00267B13">
      <w:pPr>
        <w:widowControl w:val="0"/>
        <w:tabs>
          <w:tab w:val="right" w:leader="dot" w:pos="5904"/>
        </w:tabs>
        <w:ind w:left="288"/>
      </w:pPr>
      <w:r w:rsidRPr="0038018A">
        <w:t>Turkey Creek</w:t>
      </w:r>
    </w:p>
    <w:p w:rsidR="00267B13" w:rsidRPr="0038018A" w:rsidRDefault="00267B13" w:rsidP="00267B13">
      <w:pPr>
        <w:widowControl w:val="0"/>
        <w:tabs>
          <w:tab w:val="right" w:leader="dot" w:pos="5904"/>
        </w:tabs>
        <w:ind w:left="576"/>
      </w:pPr>
      <w:r w:rsidRPr="0038018A">
        <w:t>Tract 6</w:t>
      </w:r>
    </w:p>
    <w:p w:rsidR="00267B13" w:rsidRPr="0038018A" w:rsidRDefault="00267B13" w:rsidP="00267B13">
      <w:pPr>
        <w:widowControl w:val="0"/>
        <w:tabs>
          <w:tab w:val="right" w:leader="dot" w:pos="5904"/>
        </w:tabs>
        <w:ind w:left="1152"/>
      </w:pPr>
      <w:r w:rsidRPr="0038018A">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38018A">
        <w:tab/>
        <w:t>1,318</w:t>
      </w:r>
    </w:p>
    <w:p w:rsidR="00267B13" w:rsidRPr="0038018A" w:rsidRDefault="00267B13" w:rsidP="00267B13">
      <w:pPr>
        <w:widowControl w:val="0"/>
        <w:tabs>
          <w:tab w:val="right" w:leader="dot" w:pos="5904"/>
        </w:tabs>
        <w:ind w:left="288"/>
      </w:pPr>
      <w:r w:rsidRPr="0038018A">
        <w:t>Turkey Creek Subtotal</w:t>
      </w:r>
      <w:r w:rsidRPr="0038018A">
        <w:tab/>
        <w:t>1,318</w:t>
      </w:r>
    </w:p>
    <w:p w:rsidR="00267B13" w:rsidRPr="0038018A" w:rsidRDefault="00267B13" w:rsidP="00267B13">
      <w:pPr>
        <w:widowControl w:val="0"/>
        <w:tabs>
          <w:tab w:val="right" w:leader="dot" w:pos="5904"/>
        </w:tabs>
      </w:pPr>
      <w:r w:rsidRPr="0038018A">
        <w:t xml:space="preserve">Williamsburg County </w:t>
      </w:r>
      <w:r w:rsidRPr="0038018A">
        <w:tab/>
        <w:t>34,423</w:t>
      </w:r>
    </w:p>
    <w:p w:rsidR="00267B13" w:rsidRPr="0038018A" w:rsidRDefault="00267B13" w:rsidP="00267B13">
      <w:pPr>
        <w:widowControl w:val="0"/>
        <w:tabs>
          <w:tab w:val="right" w:leader="dot" w:pos="5904"/>
        </w:tabs>
      </w:pPr>
      <w:r w:rsidRPr="0038018A">
        <w:t>DISTRICT TOTAL</w:t>
      </w:r>
      <w:r w:rsidRPr="0038018A">
        <w:tab/>
        <w:t>660,766</w:t>
      </w:r>
    </w:p>
    <w:p w:rsidR="00267B13" w:rsidRPr="0038018A" w:rsidRDefault="00267B13" w:rsidP="00267B13">
      <w:pPr>
        <w:widowControl w:val="0"/>
        <w:tabs>
          <w:tab w:val="right" w:leader="dot" w:pos="5904"/>
        </w:tabs>
      </w:pPr>
      <w:r w:rsidRPr="0038018A">
        <w:t>PERCENT VARIATION</w:t>
      </w:r>
      <w:r w:rsidRPr="0038018A">
        <w:tab/>
        <w:t>0.000</w:t>
      </w:r>
    </w:p>
    <w:p w:rsidR="00267B13" w:rsidRPr="0038018A" w:rsidRDefault="00267B13" w:rsidP="00267B13">
      <w:pPr>
        <w:widowControl w:val="0"/>
        <w:tabs>
          <w:tab w:val="right" w:leader="dot" w:pos="5904"/>
        </w:tabs>
      </w:pPr>
      <w:r w:rsidRPr="0038018A">
        <w:t>DISTRICT 7</w:t>
      </w:r>
    </w:p>
    <w:p w:rsidR="00267B13" w:rsidRPr="0038018A" w:rsidRDefault="00267B13" w:rsidP="00267B13">
      <w:pPr>
        <w:widowControl w:val="0"/>
        <w:tabs>
          <w:tab w:val="right" w:pos="5904"/>
        </w:tabs>
      </w:pPr>
      <w:r w:rsidRPr="0038018A">
        <w:t>Area</w:t>
      </w:r>
      <w:r w:rsidRPr="0038018A">
        <w:tab/>
        <w:t>Population</w:t>
      </w:r>
    </w:p>
    <w:p w:rsidR="00267B13" w:rsidRPr="0038018A" w:rsidRDefault="00267B13" w:rsidP="00267B13">
      <w:pPr>
        <w:widowControl w:val="0"/>
        <w:tabs>
          <w:tab w:val="right" w:leader="dot" w:pos="5904"/>
        </w:tabs>
      </w:pPr>
      <w:r w:rsidRPr="0038018A">
        <w:t xml:space="preserve">Chesterfield County </w:t>
      </w:r>
      <w:r w:rsidRPr="0038018A">
        <w:tab/>
        <w:t>46,734</w:t>
      </w:r>
    </w:p>
    <w:p w:rsidR="00267B13" w:rsidRPr="0038018A" w:rsidRDefault="00267B13" w:rsidP="00267B13">
      <w:pPr>
        <w:widowControl w:val="0"/>
        <w:tabs>
          <w:tab w:val="right" w:leader="dot" w:pos="5904"/>
        </w:tabs>
      </w:pPr>
      <w:r w:rsidRPr="0038018A">
        <w:t xml:space="preserve">Darlington County </w:t>
      </w:r>
      <w:r w:rsidRPr="0038018A">
        <w:tab/>
        <w:t>68,681</w:t>
      </w:r>
    </w:p>
    <w:p w:rsidR="00267B13" w:rsidRPr="0038018A" w:rsidRDefault="00267B13" w:rsidP="00267B13">
      <w:pPr>
        <w:widowControl w:val="0"/>
        <w:tabs>
          <w:tab w:val="right" w:leader="dot" w:pos="5904"/>
        </w:tabs>
      </w:pPr>
      <w:r w:rsidRPr="0038018A">
        <w:t xml:space="preserve">Dillon County </w:t>
      </w:r>
      <w:r w:rsidRPr="0038018A">
        <w:tab/>
        <w:t>32,062</w:t>
      </w:r>
    </w:p>
    <w:p w:rsidR="00267B13" w:rsidRPr="0038018A" w:rsidRDefault="00267B13" w:rsidP="00267B13">
      <w:pPr>
        <w:widowControl w:val="0"/>
        <w:tabs>
          <w:tab w:val="right" w:leader="dot" w:pos="5904"/>
        </w:tabs>
      </w:pPr>
      <w:r w:rsidRPr="0038018A">
        <w:t>Florence County</w:t>
      </w:r>
    </w:p>
    <w:p w:rsidR="00267B13" w:rsidRPr="0038018A" w:rsidRDefault="00267B13" w:rsidP="00267B13">
      <w:pPr>
        <w:widowControl w:val="0"/>
        <w:tabs>
          <w:tab w:val="right" w:leader="dot" w:pos="5904"/>
        </w:tabs>
        <w:ind w:left="288"/>
      </w:pPr>
      <w:r w:rsidRPr="0038018A">
        <w:t xml:space="preserve">Back Swamp </w:t>
      </w:r>
      <w:r w:rsidRPr="0038018A">
        <w:tab/>
        <w:t>1,204</w:t>
      </w:r>
    </w:p>
    <w:p w:rsidR="00267B13" w:rsidRPr="0038018A" w:rsidRDefault="00267B13" w:rsidP="00267B13">
      <w:pPr>
        <w:widowControl w:val="0"/>
        <w:tabs>
          <w:tab w:val="right" w:leader="dot" w:pos="5904"/>
        </w:tabs>
        <w:ind w:left="288"/>
      </w:pPr>
      <w:r w:rsidRPr="0038018A">
        <w:t xml:space="preserve">Brookgreen </w:t>
      </w:r>
      <w:r w:rsidRPr="0038018A">
        <w:tab/>
        <w:t>1,044</w:t>
      </w:r>
    </w:p>
    <w:p w:rsidR="00267B13" w:rsidRPr="0038018A" w:rsidRDefault="00267B13" w:rsidP="00267B13">
      <w:pPr>
        <w:widowControl w:val="0"/>
        <w:tabs>
          <w:tab w:val="right" w:leader="dot" w:pos="5904"/>
        </w:tabs>
        <w:ind w:left="288"/>
      </w:pPr>
      <w:r w:rsidRPr="0038018A">
        <w:t xml:space="preserve">Cartersville </w:t>
      </w:r>
      <w:r w:rsidRPr="0038018A">
        <w:tab/>
        <w:t>1,250</w:t>
      </w:r>
    </w:p>
    <w:p w:rsidR="00267B13" w:rsidRPr="0038018A" w:rsidRDefault="00267B13" w:rsidP="00267B13">
      <w:pPr>
        <w:widowControl w:val="0"/>
        <w:tabs>
          <w:tab w:val="right" w:leader="dot" w:pos="5904"/>
        </w:tabs>
        <w:ind w:left="288"/>
      </w:pPr>
      <w:r w:rsidRPr="0038018A">
        <w:t xml:space="preserve">Claussen </w:t>
      </w:r>
      <w:r w:rsidRPr="0038018A">
        <w:tab/>
        <w:t>2,741</w:t>
      </w:r>
    </w:p>
    <w:p w:rsidR="00267B13" w:rsidRPr="0038018A" w:rsidRDefault="00267B13" w:rsidP="00267B13">
      <w:pPr>
        <w:widowControl w:val="0"/>
        <w:tabs>
          <w:tab w:val="right" w:leader="dot" w:pos="5904"/>
        </w:tabs>
        <w:ind w:left="288"/>
      </w:pPr>
      <w:r w:rsidRPr="0038018A">
        <w:t xml:space="preserve">Coles Crossroads </w:t>
      </w:r>
      <w:r w:rsidRPr="0038018A">
        <w:tab/>
        <w:t>3,699</w:t>
      </w:r>
    </w:p>
    <w:p w:rsidR="00267B13" w:rsidRPr="0038018A" w:rsidRDefault="00267B13" w:rsidP="00267B13">
      <w:pPr>
        <w:widowControl w:val="0"/>
        <w:tabs>
          <w:tab w:val="right" w:leader="dot" w:pos="5904"/>
        </w:tabs>
        <w:ind w:left="288"/>
      </w:pPr>
      <w:r w:rsidRPr="0038018A">
        <w:t>Cowards No. 1</w:t>
      </w:r>
    </w:p>
    <w:p w:rsidR="00267B13" w:rsidRPr="0038018A" w:rsidRDefault="00267B13" w:rsidP="00267B13">
      <w:pPr>
        <w:widowControl w:val="0"/>
        <w:tabs>
          <w:tab w:val="right" w:leader="dot" w:pos="5904"/>
        </w:tabs>
        <w:ind w:left="576"/>
      </w:pPr>
      <w:r w:rsidRPr="0038018A">
        <w:t>Tract 16.02</w:t>
      </w:r>
    </w:p>
    <w:p w:rsidR="00267B13" w:rsidRPr="0038018A" w:rsidRDefault="00267B13" w:rsidP="00267B13">
      <w:pPr>
        <w:widowControl w:val="0"/>
        <w:tabs>
          <w:tab w:val="right" w:leader="dot" w:pos="5904"/>
        </w:tabs>
        <w:ind w:left="1152"/>
      </w:pPr>
      <w:r w:rsidRPr="0038018A">
        <w:t xml:space="preserve">Blocks: 5026  </w:t>
      </w:r>
      <w:r w:rsidRPr="0038018A">
        <w:tab/>
        <w:t>0</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2000, 2001, 2002, 2003, 2004, 2005, 2006, 2007, 2008, 2009, 2010, 2011, 2012, 2013, 2014, 2015, 2016, 2017, 2018, 2019, 2020, 2021, 2022, 2023, 2024, 2025, 2026, 2027, 2028, 2029, 2030, 2031, 2032, 2033, 2034, 2035, 2036, 2037, 2038, 2039, 3000, 3001, 3002, 3003, 3005, 3006, 3007, 3008, 3018, 3022  </w:t>
      </w:r>
      <w:r w:rsidRPr="0038018A">
        <w:tab/>
        <w:t>1,470</w:t>
      </w:r>
    </w:p>
    <w:p w:rsidR="00267B13" w:rsidRPr="0038018A" w:rsidRDefault="00267B13" w:rsidP="00267B13">
      <w:pPr>
        <w:widowControl w:val="0"/>
        <w:tabs>
          <w:tab w:val="right" w:leader="dot" w:pos="5904"/>
        </w:tabs>
        <w:ind w:left="288"/>
      </w:pPr>
      <w:r w:rsidRPr="0038018A">
        <w:t>Cowards No. 1 Subtotal</w:t>
      </w:r>
      <w:r w:rsidRPr="0038018A">
        <w:tab/>
        <w:t>1,470</w:t>
      </w:r>
    </w:p>
    <w:p w:rsidR="00267B13" w:rsidRPr="0038018A" w:rsidRDefault="00267B13" w:rsidP="00267B13">
      <w:pPr>
        <w:widowControl w:val="0"/>
        <w:tabs>
          <w:tab w:val="right" w:leader="dot" w:pos="5904"/>
        </w:tabs>
        <w:ind w:left="288"/>
      </w:pPr>
      <w:r w:rsidRPr="0038018A">
        <w:t xml:space="preserve">Cowards No. 2 </w:t>
      </w:r>
      <w:r w:rsidRPr="0038018A">
        <w:tab/>
        <w:t>1,760</w:t>
      </w:r>
    </w:p>
    <w:p w:rsidR="00267B13" w:rsidRPr="0038018A" w:rsidRDefault="00267B13" w:rsidP="00267B13">
      <w:pPr>
        <w:widowControl w:val="0"/>
        <w:tabs>
          <w:tab w:val="right" w:leader="dot" w:pos="5904"/>
        </w:tabs>
        <w:ind w:left="288"/>
      </w:pPr>
      <w:r w:rsidRPr="0038018A">
        <w:t xml:space="preserve">Delmae No. 1 </w:t>
      </w:r>
      <w:r w:rsidRPr="0038018A">
        <w:tab/>
        <w:t>3,892</w:t>
      </w:r>
    </w:p>
    <w:p w:rsidR="00267B13" w:rsidRPr="0038018A" w:rsidRDefault="00267B13" w:rsidP="00267B13">
      <w:pPr>
        <w:widowControl w:val="0"/>
        <w:tabs>
          <w:tab w:val="right" w:leader="dot" w:pos="5904"/>
        </w:tabs>
        <w:ind w:left="288"/>
      </w:pPr>
      <w:r w:rsidRPr="0038018A">
        <w:t xml:space="preserve">Delmae No. 2 </w:t>
      </w:r>
      <w:r w:rsidRPr="0038018A">
        <w:tab/>
        <w:t>2,466</w:t>
      </w:r>
    </w:p>
    <w:p w:rsidR="00267B13" w:rsidRPr="0038018A" w:rsidRDefault="00267B13" w:rsidP="00267B13">
      <w:pPr>
        <w:widowControl w:val="0"/>
        <w:tabs>
          <w:tab w:val="right" w:leader="dot" w:pos="5904"/>
        </w:tabs>
        <w:ind w:left="288"/>
      </w:pPr>
      <w:r w:rsidRPr="0038018A">
        <w:t xml:space="preserve">Ebenezer No. 1 </w:t>
      </w:r>
      <w:r w:rsidRPr="0038018A">
        <w:tab/>
        <w:t>4,557</w:t>
      </w:r>
    </w:p>
    <w:p w:rsidR="00267B13" w:rsidRPr="0038018A" w:rsidRDefault="00267B13" w:rsidP="00267B13">
      <w:pPr>
        <w:widowControl w:val="0"/>
        <w:tabs>
          <w:tab w:val="right" w:leader="dot" w:pos="5904"/>
        </w:tabs>
        <w:ind w:left="288"/>
      </w:pPr>
      <w:r w:rsidRPr="0038018A">
        <w:t xml:space="preserve">Ebenezer No. 2 </w:t>
      </w:r>
      <w:r w:rsidRPr="0038018A">
        <w:tab/>
        <w:t>3,131</w:t>
      </w:r>
    </w:p>
    <w:p w:rsidR="00267B13" w:rsidRPr="0038018A" w:rsidRDefault="00267B13" w:rsidP="00267B13">
      <w:pPr>
        <w:widowControl w:val="0"/>
        <w:tabs>
          <w:tab w:val="right" w:leader="dot" w:pos="5904"/>
        </w:tabs>
        <w:ind w:left="288"/>
      </w:pPr>
      <w:r w:rsidRPr="0038018A">
        <w:t xml:space="preserve">Ebenezer No. 3 </w:t>
      </w:r>
      <w:r w:rsidRPr="0038018A">
        <w:tab/>
        <w:t>1,510</w:t>
      </w:r>
    </w:p>
    <w:p w:rsidR="00267B13" w:rsidRPr="0038018A" w:rsidRDefault="00267B13" w:rsidP="00267B13">
      <w:pPr>
        <w:widowControl w:val="0"/>
        <w:tabs>
          <w:tab w:val="right" w:leader="dot" w:pos="5904"/>
        </w:tabs>
        <w:ind w:left="288"/>
      </w:pPr>
      <w:r w:rsidRPr="0038018A">
        <w:t xml:space="preserve">Effingham </w:t>
      </w:r>
      <w:r w:rsidRPr="0038018A">
        <w:tab/>
        <w:t>1,841</w:t>
      </w:r>
    </w:p>
    <w:p w:rsidR="00267B13" w:rsidRPr="0038018A" w:rsidRDefault="00267B13" w:rsidP="00267B13">
      <w:pPr>
        <w:widowControl w:val="0"/>
        <w:tabs>
          <w:tab w:val="right" w:leader="dot" w:pos="5904"/>
        </w:tabs>
        <w:ind w:left="288"/>
      </w:pPr>
      <w:r w:rsidRPr="0038018A">
        <w:t xml:space="preserve">Elim-Glenwood </w:t>
      </w:r>
      <w:r w:rsidRPr="0038018A">
        <w:tab/>
        <w:t>2,642</w:t>
      </w:r>
    </w:p>
    <w:p w:rsidR="00267B13" w:rsidRPr="0038018A" w:rsidRDefault="00267B13" w:rsidP="00267B13">
      <w:pPr>
        <w:widowControl w:val="0"/>
        <w:tabs>
          <w:tab w:val="right" w:leader="dot" w:pos="5904"/>
        </w:tabs>
        <w:ind w:left="288"/>
      </w:pPr>
      <w:r w:rsidRPr="0038018A">
        <w:t xml:space="preserve">Evergreen </w:t>
      </w:r>
      <w:r w:rsidRPr="0038018A">
        <w:tab/>
        <w:t>1,605</w:t>
      </w:r>
    </w:p>
    <w:p w:rsidR="00267B13" w:rsidRPr="0038018A" w:rsidRDefault="00267B13" w:rsidP="00267B13">
      <w:pPr>
        <w:widowControl w:val="0"/>
        <w:tabs>
          <w:tab w:val="right" w:leader="dot" w:pos="5904"/>
        </w:tabs>
        <w:ind w:left="288"/>
      </w:pPr>
      <w:r w:rsidRPr="0038018A">
        <w:t xml:space="preserve">Florence Ward 1 </w:t>
      </w:r>
      <w:r w:rsidRPr="0038018A">
        <w:tab/>
        <w:t>1,891</w:t>
      </w:r>
    </w:p>
    <w:p w:rsidR="00267B13" w:rsidRPr="0038018A" w:rsidRDefault="00267B13" w:rsidP="00267B13">
      <w:pPr>
        <w:widowControl w:val="0"/>
        <w:tabs>
          <w:tab w:val="right" w:leader="dot" w:pos="5904"/>
        </w:tabs>
        <w:ind w:left="288"/>
      </w:pPr>
      <w:r w:rsidRPr="0038018A">
        <w:t xml:space="preserve">Florence Ward 10 </w:t>
      </w:r>
      <w:r w:rsidRPr="0038018A">
        <w:tab/>
        <w:t>1,272</w:t>
      </w:r>
    </w:p>
    <w:p w:rsidR="00267B13" w:rsidRPr="0038018A" w:rsidRDefault="00267B13" w:rsidP="00267B13">
      <w:pPr>
        <w:widowControl w:val="0"/>
        <w:tabs>
          <w:tab w:val="right" w:leader="dot" w:pos="5904"/>
        </w:tabs>
        <w:ind w:left="288"/>
      </w:pPr>
      <w:r w:rsidRPr="0038018A">
        <w:t xml:space="preserve">Florence Ward 11 </w:t>
      </w:r>
      <w:r w:rsidRPr="0038018A">
        <w:tab/>
        <w:t>1,492</w:t>
      </w:r>
    </w:p>
    <w:p w:rsidR="00267B13" w:rsidRPr="0038018A" w:rsidRDefault="00267B13" w:rsidP="00267B13">
      <w:pPr>
        <w:widowControl w:val="0"/>
        <w:tabs>
          <w:tab w:val="right" w:leader="dot" w:pos="5904"/>
        </w:tabs>
        <w:ind w:left="288"/>
      </w:pPr>
      <w:r w:rsidRPr="0038018A">
        <w:t xml:space="preserve">Florence Ward 12 </w:t>
      </w:r>
      <w:r w:rsidRPr="0038018A">
        <w:tab/>
        <w:t>3,405</w:t>
      </w:r>
    </w:p>
    <w:p w:rsidR="00267B13" w:rsidRPr="0038018A" w:rsidRDefault="00267B13" w:rsidP="00267B13">
      <w:pPr>
        <w:widowControl w:val="0"/>
        <w:tabs>
          <w:tab w:val="right" w:leader="dot" w:pos="5904"/>
        </w:tabs>
        <w:ind w:left="288"/>
      </w:pPr>
      <w:r w:rsidRPr="0038018A">
        <w:t xml:space="preserve">Florence Ward 13 </w:t>
      </w:r>
      <w:r w:rsidRPr="0038018A">
        <w:tab/>
        <w:t>2,830</w:t>
      </w:r>
    </w:p>
    <w:p w:rsidR="00267B13" w:rsidRPr="0038018A" w:rsidRDefault="00267B13" w:rsidP="00267B13">
      <w:pPr>
        <w:widowControl w:val="0"/>
        <w:tabs>
          <w:tab w:val="right" w:leader="dot" w:pos="5904"/>
        </w:tabs>
        <w:ind w:left="288"/>
      </w:pPr>
      <w:r w:rsidRPr="0038018A">
        <w:t xml:space="preserve">Florence Ward 14 </w:t>
      </w:r>
      <w:r w:rsidRPr="0038018A">
        <w:tab/>
        <w:t>940</w:t>
      </w:r>
    </w:p>
    <w:p w:rsidR="00267B13" w:rsidRPr="0038018A" w:rsidRDefault="00267B13" w:rsidP="00267B13">
      <w:pPr>
        <w:widowControl w:val="0"/>
        <w:tabs>
          <w:tab w:val="right" w:leader="dot" w:pos="5904"/>
        </w:tabs>
        <w:ind w:left="288"/>
      </w:pPr>
      <w:r w:rsidRPr="0038018A">
        <w:t xml:space="preserve">Florence Ward 2 </w:t>
      </w:r>
      <w:r w:rsidRPr="0038018A">
        <w:tab/>
        <w:t>2,120</w:t>
      </w:r>
    </w:p>
    <w:p w:rsidR="00267B13" w:rsidRPr="0038018A" w:rsidRDefault="00267B13" w:rsidP="00267B13">
      <w:pPr>
        <w:widowControl w:val="0"/>
        <w:tabs>
          <w:tab w:val="right" w:leader="dot" w:pos="5904"/>
        </w:tabs>
        <w:ind w:left="288"/>
      </w:pPr>
      <w:r w:rsidRPr="0038018A">
        <w:t xml:space="preserve">Florence Ward 3 </w:t>
      </w:r>
      <w:r w:rsidRPr="0038018A">
        <w:tab/>
        <w:t>2,237</w:t>
      </w:r>
    </w:p>
    <w:p w:rsidR="00267B13" w:rsidRPr="0038018A" w:rsidRDefault="00267B13" w:rsidP="00267B13">
      <w:pPr>
        <w:widowControl w:val="0"/>
        <w:tabs>
          <w:tab w:val="right" w:leader="dot" w:pos="5904"/>
        </w:tabs>
        <w:ind w:left="288"/>
      </w:pPr>
      <w:r w:rsidRPr="0038018A">
        <w:t xml:space="preserve">Florence Ward 4 </w:t>
      </w:r>
      <w:r w:rsidRPr="0038018A">
        <w:tab/>
        <w:t>1,223</w:t>
      </w:r>
    </w:p>
    <w:p w:rsidR="00267B13" w:rsidRPr="0038018A" w:rsidRDefault="00267B13" w:rsidP="00267B13">
      <w:pPr>
        <w:widowControl w:val="0"/>
        <w:tabs>
          <w:tab w:val="right" w:leader="dot" w:pos="5904"/>
        </w:tabs>
        <w:ind w:left="288"/>
      </w:pPr>
      <w:r w:rsidRPr="0038018A">
        <w:t xml:space="preserve">Florence Ward 5 </w:t>
      </w:r>
      <w:r w:rsidRPr="0038018A">
        <w:tab/>
        <w:t>1,861</w:t>
      </w:r>
    </w:p>
    <w:p w:rsidR="00267B13" w:rsidRPr="0038018A" w:rsidRDefault="00267B13" w:rsidP="00267B13">
      <w:pPr>
        <w:widowControl w:val="0"/>
        <w:tabs>
          <w:tab w:val="right" w:leader="dot" w:pos="5904"/>
        </w:tabs>
        <w:ind w:left="288"/>
      </w:pPr>
      <w:r w:rsidRPr="0038018A">
        <w:t xml:space="preserve">Florence Ward 6 </w:t>
      </w:r>
      <w:r w:rsidRPr="0038018A">
        <w:tab/>
        <w:t>1,122</w:t>
      </w:r>
    </w:p>
    <w:p w:rsidR="00267B13" w:rsidRPr="0038018A" w:rsidRDefault="00267B13" w:rsidP="00267B13">
      <w:pPr>
        <w:widowControl w:val="0"/>
        <w:tabs>
          <w:tab w:val="right" w:leader="dot" w:pos="5904"/>
        </w:tabs>
        <w:ind w:left="288"/>
      </w:pPr>
      <w:r w:rsidRPr="0038018A">
        <w:t xml:space="preserve">Florence Ward 7 </w:t>
      </w:r>
      <w:r w:rsidRPr="0038018A">
        <w:tab/>
        <w:t>2,896</w:t>
      </w:r>
    </w:p>
    <w:p w:rsidR="00267B13" w:rsidRPr="0038018A" w:rsidRDefault="00267B13" w:rsidP="00267B13">
      <w:pPr>
        <w:widowControl w:val="0"/>
        <w:tabs>
          <w:tab w:val="right" w:leader="dot" w:pos="5904"/>
        </w:tabs>
        <w:ind w:left="288"/>
      </w:pPr>
      <w:r w:rsidRPr="0038018A">
        <w:t xml:space="preserve">Florence Ward 8 </w:t>
      </w:r>
      <w:r w:rsidRPr="0038018A">
        <w:tab/>
        <w:t>2,397</w:t>
      </w:r>
    </w:p>
    <w:p w:rsidR="00267B13" w:rsidRPr="0038018A" w:rsidRDefault="00267B13" w:rsidP="00267B13">
      <w:pPr>
        <w:widowControl w:val="0"/>
        <w:tabs>
          <w:tab w:val="right" w:leader="dot" w:pos="5904"/>
        </w:tabs>
        <w:ind w:left="288"/>
      </w:pPr>
      <w:r w:rsidRPr="0038018A">
        <w:t xml:space="preserve">Florence Ward 9 </w:t>
      </w:r>
      <w:r w:rsidRPr="0038018A">
        <w:tab/>
        <w:t>2,437</w:t>
      </w:r>
    </w:p>
    <w:p w:rsidR="00267B13" w:rsidRPr="0038018A" w:rsidRDefault="00267B13" w:rsidP="00267B13">
      <w:pPr>
        <w:widowControl w:val="0"/>
        <w:tabs>
          <w:tab w:val="right" w:leader="dot" w:pos="5904"/>
        </w:tabs>
        <w:ind w:left="288"/>
      </w:pPr>
      <w:r w:rsidRPr="0038018A">
        <w:t xml:space="preserve">Friendfield </w:t>
      </w:r>
      <w:r w:rsidRPr="0038018A">
        <w:tab/>
        <w:t>848</w:t>
      </w:r>
    </w:p>
    <w:p w:rsidR="00267B13" w:rsidRPr="0038018A" w:rsidRDefault="00267B13" w:rsidP="00267B13">
      <w:pPr>
        <w:widowControl w:val="0"/>
        <w:tabs>
          <w:tab w:val="right" w:leader="dot" w:pos="5904"/>
        </w:tabs>
        <w:ind w:left="288"/>
      </w:pPr>
      <w:r w:rsidRPr="0038018A">
        <w:t xml:space="preserve">Gilbert </w:t>
      </w:r>
      <w:r w:rsidRPr="0038018A">
        <w:tab/>
        <w:t>3,635</w:t>
      </w:r>
    </w:p>
    <w:p w:rsidR="00267B13" w:rsidRPr="0038018A" w:rsidRDefault="00267B13" w:rsidP="00267B13">
      <w:pPr>
        <w:widowControl w:val="0"/>
        <w:tabs>
          <w:tab w:val="right" w:leader="dot" w:pos="5904"/>
        </w:tabs>
        <w:ind w:left="288"/>
      </w:pPr>
      <w:r w:rsidRPr="0038018A">
        <w:t xml:space="preserve">Greenwood </w:t>
      </w:r>
      <w:r w:rsidRPr="0038018A">
        <w:tab/>
        <w:t>2,859</w:t>
      </w:r>
    </w:p>
    <w:p w:rsidR="00267B13" w:rsidRPr="0038018A" w:rsidRDefault="00267B13" w:rsidP="00267B13">
      <w:pPr>
        <w:widowControl w:val="0"/>
        <w:tabs>
          <w:tab w:val="right" w:leader="dot" w:pos="5904"/>
        </w:tabs>
        <w:ind w:left="288"/>
      </w:pPr>
      <w:r w:rsidRPr="0038018A">
        <w:t xml:space="preserve">Hannah </w:t>
      </w:r>
      <w:r w:rsidRPr="0038018A">
        <w:tab/>
        <w:t>1,102</w:t>
      </w:r>
    </w:p>
    <w:p w:rsidR="00267B13" w:rsidRPr="0038018A" w:rsidRDefault="00267B13" w:rsidP="00267B13">
      <w:pPr>
        <w:widowControl w:val="0"/>
        <w:tabs>
          <w:tab w:val="right" w:leader="dot" w:pos="5904"/>
        </w:tabs>
        <w:ind w:left="288"/>
      </w:pPr>
      <w:r w:rsidRPr="0038018A">
        <w:t>High Hill</w:t>
      </w:r>
    </w:p>
    <w:p w:rsidR="00267B13" w:rsidRPr="0038018A" w:rsidRDefault="00267B13" w:rsidP="00267B13">
      <w:pPr>
        <w:widowControl w:val="0"/>
        <w:tabs>
          <w:tab w:val="right" w:leader="dot" w:pos="5904"/>
        </w:tabs>
        <w:ind w:left="576"/>
      </w:pPr>
      <w:r w:rsidRPr="0038018A">
        <w:t>Tract 20</w:t>
      </w:r>
    </w:p>
    <w:p w:rsidR="00267B13" w:rsidRPr="0038018A" w:rsidRDefault="00267B13" w:rsidP="00267B13">
      <w:pPr>
        <w:widowControl w:val="0"/>
        <w:tabs>
          <w:tab w:val="right" w:leader="dot" w:pos="5904"/>
        </w:tabs>
        <w:ind w:left="1152"/>
      </w:pPr>
      <w:r w:rsidRPr="0038018A">
        <w:t xml:space="preserve">Blocks: 3000, 3001, 3002, 3003, 3005, 3006, 3007, 3008, 3009, 3010, 3011, 3012, 3039, 3045, 3046, 3047, 3048, 3049, 3051, 3060  </w:t>
      </w:r>
      <w:r w:rsidRPr="0038018A">
        <w:tab/>
        <w:t>454</w:t>
      </w:r>
    </w:p>
    <w:p w:rsidR="00267B13" w:rsidRPr="0038018A" w:rsidRDefault="00267B13" w:rsidP="00267B13">
      <w:pPr>
        <w:widowControl w:val="0"/>
        <w:tabs>
          <w:tab w:val="right" w:leader="dot" w:pos="5904"/>
        </w:tabs>
        <w:ind w:left="576"/>
      </w:pPr>
      <w:r w:rsidRPr="0038018A">
        <w:t>Tract 23</w:t>
      </w:r>
    </w:p>
    <w:p w:rsidR="00267B13" w:rsidRPr="0038018A" w:rsidRDefault="00267B13" w:rsidP="00267B13">
      <w:pPr>
        <w:widowControl w:val="0"/>
        <w:tabs>
          <w:tab w:val="right" w:leader="dot" w:pos="5904"/>
        </w:tabs>
        <w:ind w:left="1152"/>
      </w:pPr>
      <w:r w:rsidRPr="0038018A">
        <w:t xml:space="preserve">Blocks: 3020, 3021, 3025, 3026, 3027, 3028, 3029, 3030  </w:t>
      </w:r>
      <w:r w:rsidRPr="0038018A">
        <w:tab/>
        <w:t>249</w:t>
      </w:r>
    </w:p>
    <w:p w:rsidR="00267B13" w:rsidRPr="0038018A" w:rsidRDefault="00267B13" w:rsidP="00267B13">
      <w:pPr>
        <w:widowControl w:val="0"/>
        <w:tabs>
          <w:tab w:val="right" w:leader="dot" w:pos="5904"/>
        </w:tabs>
        <w:ind w:left="288"/>
      </w:pPr>
      <w:r w:rsidRPr="0038018A">
        <w:t>High Hill Subtotal</w:t>
      </w:r>
      <w:r w:rsidRPr="0038018A">
        <w:tab/>
        <w:t>703</w:t>
      </w:r>
    </w:p>
    <w:p w:rsidR="00267B13" w:rsidRPr="0038018A" w:rsidRDefault="00267B13" w:rsidP="00267B13">
      <w:pPr>
        <w:widowControl w:val="0"/>
        <w:tabs>
          <w:tab w:val="right" w:leader="dot" w:pos="5904"/>
        </w:tabs>
        <w:ind w:left="288"/>
      </w:pPr>
      <w:r w:rsidRPr="0038018A">
        <w:t xml:space="preserve">Johnsonville </w:t>
      </w:r>
      <w:r w:rsidRPr="0038018A">
        <w:tab/>
        <w:t>3,640</w:t>
      </w:r>
    </w:p>
    <w:p w:rsidR="00267B13" w:rsidRPr="0038018A" w:rsidRDefault="00267B13" w:rsidP="00267B13">
      <w:pPr>
        <w:widowControl w:val="0"/>
        <w:tabs>
          <w:tab w:val="right" w:leader="dot" w:pos="5904"/>
        </w:tabs>
        <w:ind w:left="288"/>
      </w:pPr>
      <w:r w:rsidRPr="0038018A">
        <w:t xml:space="preserve">Kingsburg-Stone </w:t>
      </w:r>
      <w:r w:rsidRPr="0038018A">
        <w:tab/>
        <w:t>1,474</w:t>
      </w:r>
    </w:p>
    <w:p w:rsidR="00267B13" w:rsidRPr="0038018A" w:rsidRDefault="00267B13" w:rsidP="00267B13">
      <w:pPr>
        <w:widowControl w:val="0"/>
        <w:tabs>
          <w:tab w:val="right" w:leader="dot" w:pos="5904"/>
        </w:tabs>
        <w:ind w:left="288"/>
      </w:pPr>
      <w:r w:rsidRPr="0038018A">
        <w:t xml:space="preserve">Leo </w:t>
      </w:r>
      <w:r w:rsidRPr="0038018A">
        <w:tab/>
        <w:t>588</w:t>
      </w:r>
    </w:p>
    <w:p w:rsidR="00267B13" w:rsidRPr="0038018A" w:rsidRDefault="00267B13" w:rsidP="00267B13">
      <w:pPr>
        <w:widowControl w:val="0"/>
        <w:tabs>
          <w:tab w:val="right" w:leader="dot" w:pos="5904"/>
        </w:tabs>
        <w:ind w:left="288"/>
      </w:pPr>
      <w:r w:rsidRPr="0038018A">
        <w:t xml:space="preserve">Mars Bluff No. 1 </w:t>
      </w:r>
      <w:r w:rsidRPr="0038018A">
        <w:tab/>
        <w:t>5,062</w:t>
      </w:r>
    </w:p>
    <w:p w:rsidR="00267B13" w:rsidRPr="0038018A" w:rsidRDefault="00267B13" w:rsidP="00267B13">
      <w:pPr>
        <w:widowControl w:val="0"/>
        <w:tabs>
          <w:tab w:val="right" w:leader="dot" w:pos="5904"/>
        </w:tabs>
        <w:ind w:left="288"/>
      </w:pPr>
      <w:r w:rsidRPr="0038018A">
        <w:t xml:space="preserve">Mars Bluff No. 2 </w:t>
      </w:r>
      <w:r w:rsidRPr="0038018A">
        <w:tab/>
        <w:t>2,146</w:t>
      </w:r>
    </w:p>
    <w:p w:rsidR="00267B13" w:rsidRPr="0038018A" w:rsidRDefault="00267B13" w:rsidP="00267B13">
      <w:pPr>
        <w:widowControl w:val="0"/>
        <w:tabs>
          <w:tab w:val="right" w:leader="dot" w:pos="5904"/>
        </w:tabs>
        <w:ind w:left="288"/>
      </w:pPr>
      <w:r w:rsidRPr="0038018A">
        <w:t xml:space="preserve">Mill Branch </w:t>
      </w:r>
      <w:r w:rsidRPr="0038018A">
        <w:tab/>
        <w:t>890</w:t>
      </w:r>
    </w:p>
    <w:p w:rsidR="00267B13" w:rsidRPr="0038018A" w:rsidRDefault="00267B13" w:rsidP="00267B13">
      <w:pPr>
        <w:widowControl w:val="0"/>
        <w:tabs>
          <w:tab w:val="right" w:leader="dot" w:pos="5904"/>
        </w:tabs>
        <w:ind w:left="288"/>
      </w:pPr>
      <w:r w:rsidRPr="0038018A">
        <w:t xml:space="preserve">Oak Grove-Sardis </w:t>
      </w:r>
      <w:r w:rsidRPr="0038018A">
        <w:tab/>
        <w:t>1,749</w:t>
      </w:r>
    </w:p>
    <w:p w:rsidR="00267B13" w:rsidRPr="0038018A" w:rsidRDefault="00267B13" w:rsidP="00267B13">
      <w:pPr>
        <w:widowControl w:val="0"/>
        <w:tabs>
          <w:tab w:val="right" w:leader="dot" w:pos="5904"/>
        </w:tabs>
        <w:ind w:left="288"/>
      </w:pPr>
      <w:r w:rsidRPr="0038018A">
        <w:t xml:space="preserve">Pamplico No. 1 </w:t>
      </w:r>
      <w:r w:rsidRPr="0038018A">
        <w:tab/>
        <w:t>1,702</w:t>
      </w:r>
    </w:p>
    <w:p w:rsidR="00267B13" w:rsidRPr="0038018A" w:rsidRDefault="00267B13" w:rsidP="00267B13">
      <w:pPr>
        <w:widowControl w:val="0"/>
        <w:tabs>
          <w:tab w:val="right" w:leader="dot" w:pos="5904"/>
        </w:tabs>
        <w:ind w:left="288"/>
      </w:pPr>
      <w:r w:rsidRPr="0038018A">
        <w:t xml:space="preserve">Pamplico No. 2 </w:t>
      </w:r>
      <w:r w:rsidRPr="0038018A">
        <w:tab/>
        <w:t>1,283</w:t>
      </w:r>
    </w:p>
    <w:p w:rsidR="00267B13" w:rsidRPr="0038018A" w:rsidRDefault="00267B13" w:rsidP="00267B13">
      <w:pPr>
        <w:widowControl w:val="0"/>
        <w:tabs>
          <w:tab w:val="right" w:leader="dot" w:pos="5904"/>
        </w:tabs>
        <w:ind w:left="288"/>
      </w:pPr>
      <w:r w:rsidRPr="0038018A">
        <w:t xml:space="preserve">Prospect </w:t>
      </w:r>
      <w:r w:rsidRPr="0038018A">
        <w:tab/>
        <w:t>664</w:t>
      </w:r>
    </w:p>
    <w:p w:rsidR="00267B13" w:rsidRPr="0038018A" w:rsidRDefault="00267B13" w:rsidP="00267B13">
      <w:pPr>
        <w:widowControl w:val="0"/>
        <w:tabs>
          <w:tab w:val="right" w:leader="dot" w:pos="5904"/>
        </w:tabs>
        <w:ind w:left="288"/>
      </w:pPr>
      <w:r w:rsidRPr="0038018A">
        <w:t xml:space="preserve">Quinby </w:t>
      </w:r>
      <w:r w:rsidRPr="0038018A">
        <w:tab/>
        <w:t>1,458</w:t>
      </w:r>
    </w:p>
    <w:p w:rsidR="00267B13" w:rsidRPr="0038018A" w:rsidRDefault="00267B13" w:rsidP="00267B13">
      <w:pPr>
        <w:widowControl w:val="0"/>
        <w:tabs>
          <w:tab w:val="right" w:leader="dot" w:pos="5904"/>
        </w:tabs>
        <w:ind w:left="288"/>
      </w:pPr>
      <w:r w:rsidRPr="0038018A">
        <w:t xml:space="preserve">Salem </w:t>
      </w:r>
      <w:r w:rsidRPr="0038018A">
        <w:tab/>
        <w:t>971</w:t>
      </w:r>
    </w:p>
    <w:p w:rsidR="00267B13" w:rsidRPr="0038018A" w:rsidRDefault="00267B13" w:rsidP="00267B13">
      <w:pPr>
        <w:widowControl w:val="0"/>
        <w:tabs>
          <w:tab w:val="right" w:leader="dot" w:pos="5904"/>
        </w:tabs>
        <w:ind w:left="288"/>
      </w:pPr>
      <w:r w:rsidRPr="0038018A">
        <w:t xml:space="preserve">Savannah Grove </w:t>
      </w:r>
      <w:r w:rsidRPr="0038018A">
        <w:tab/>
        <w:t>5,364</w:t>
      </w:r>
    </w:p>
    <w:p w:rsidR="00267B13" w:rsidRPr="0038018A" w:rsidRDefault="00267B13" w:rsidP="00267B13">
      <w:pPr>
        <w:widowControl w:val="0"/>
        <w:tabs>
          <w:tab w:val="right" w:leader="dot" w:pos="5904"/>
        </w:tabs>
        <w:ind w:left="288"/>
      </w:pPr>
      <w:r w:rsidRPr="0038018A">
        <w:t>Scranton</w:t>
      </w:r>
    </w:p>
    <w:p w:rsidR="00267B13" w:rsidRPr="0038018A" w:rsidRDefault="00267B13" w:rsidP="00267B13">
      <w:pPr>
        <w:widowControl w:val="0"/>
        <w:tabs>
          <w:tab w:val="right" w:leader="dot" w:pos="5904"/>
        </w:tabs>
        <w:ind w:left="576"/>
      </w:pPr>
      <w:r w:rsidRPr="0038018A">
        <w:t>Tract 20</w:t>
      </w:r>
    </w:p>
    <w:p w:rsidR="00267B13" w:rsidRPr="0038018A" w:rsidRDefault="00267B13" w:rsidP="00267B13">
      <w:pPr>
        <w:widowControl w:val="0"/>
        <w:tabs>
          <w:tab w:val="right" w:leader="dot" w:pos="5904"/>
        </w:tabs>
        <w:ind w:left="1152"/>
      </w:pPr>
      <w:r w:rsidRPr="0038018A">
        <w:t xml:space="preserve">Blocks: 1000, 1001, 1002, 2000  </w:t>
      </w:r>
      <w:r w:rsidRPr="0038018A">
        <w:tab/>
        <w:t>9</w:t>
      </w:r>
    </w:p>
    <w:p w:rsidR="00267B13" w:rsidRPr="0038018A" w:rsidRDefault="00267B13" w:rsidP="00267B13">
      <w:pPr>
        <w:widowControl w:val="0"/>
        <w:tabs>
          <w:tab w:val="right" w:leader="dot" w:pos="5904"/>
        </w:tabs>
        <w:ind w:left="288"/>
      </w:pPr>
      <w:r w:rsidRPr="0038018A">
        <w:t>Scranton Subtotal</w:t>
      </w:r>
      <w:r w:rsidRPr="0038018A">
        <w:tab/>
        <w:t>9</w:t>
      </w:r>
    </w:p>
    <w:p w:rsidR="00267B13" w:rsidRPr="0038018A" w:rsidRDefault="00267B13" w:rsidP="00267B13">
      <w:pPr>
        <w:widowControl w:val="0"/>
        <w:tabs>
          <w:tab w:val="right" w:leader="dot" w:pos="5904"/>
        </w:tabs>
        <w:ind w:left="288"/>
      </w:pPr>
      <w:r w:rsidRPr="0038018A">
        <w:t xml:space="preserve">South Florence 1 </w:t>
      </w:r>
      <w:r w:rsidRPr="0038018A">
        <w:tab/>
        <w:t>3,901</w:t>
      </w:r>
    </w:p>
    <w:p w:rsidR="00267B13" w:rsidRPr="0038018A" w:rsidRDefault="00267B13" w:rsidP="00267B13">
      <w:pPr>
        <w:widowControl w:val="0"/>
        <w:tabs>
          <w:tab w:val="right" w:leader="dot" w:pos="5904"/>
        </w:tabs>
        <w:ind w:left="288"/>
      </w:pPr>
      <w:r w:rsidRPr="0038018A">
        <w:t xml:space="preserve">South Florence 2 </w:t>
      </w:r>
      <w:r w:rsidRPr="0038018A">
        <w:tab/>
        <w:t>3,158</w:t>
      </w:r>
    </w:p>
    <w:p w:rsidR="00267B13" w:rsidRPr="0038018A" w:rsidRDefault="00267B13" w:rsidP="00267B13">
      <w:pPr>
        <w:widowControl w:val="0"/>
        <w:tabs>
          <w:tab w:val="right" w:leader="dot" w:pos="5904"/>
        </w:tabs>
        <w:ind w:left="288"/>
      </w:pPr>
      <w:r w:rsidRPr="0038018A">
        <w:t xml:space="preserve">Spaulding </w:t>
      </w:r>
      <w:r w:rsidRPr="0038018A">
        <w:tab/>
        <w:t>1,459</w:t>
      </w:r>
    </w:p>
    <w:p w:rsidR="00267B13" w:rsidRPr="0038018A" w:rsidRDefault="00267B13" w:rsidP="00267B13">
      <w:pPr>
        <w:widowControl w:val="0"/>
        <w:tabs>
          <w:tab w:val="right" w:leader="dot" w:pos="5904"/>
        </w:tabs>
        <w:ind w:left="288"/>
      </w:pPr>
      <w:r w:rsidRPr="0038018A">
        <w:t xml:space="preserve">Tans Bay </w:t>
      </w:r>
      <w:r w:rsidRPr="0038018A">
        <w:tab/>
        <w:t>2,932</w:t>
      </w:r>
    </w:p>
    <w:p w:rsidR="00267B13" w:rsidRPr="0038018A" w:rsidRDefault="00267B13" w:rsidP="00267B13">
      <w:pPr>
        <w:widowControl w:val="0"/>
        <w:tabs>
          <w:tab w:val="right" w:leader="dot" w:pos="5904"/>
        </w:tabs>
        <w:ind w:left="288"/>
      </w:pPr>
      <w:r w:rsidRPr="0038018A">
        <w:t xml:space="preserve">Timmonsville 1 </w:t>
      </w:r>
      <w:r w:rsidRPr="0038018A">
        <w:tab/>
        <w:t>2,546</w:t>
      </w:r>
    </w:p>
    <w:p w:rsidR="00267B13" w:rsidRPr="0038018A" w:rsidRDefault="00267B13" w:rsidP="00267B13">
      <w:pPr>
        <w:widowControl w:val="0"/>
        <w:tabs>
          <w:tab w:val="right" w:leader="dot" w:pos="5904"/>
        </w:tabs>
        <w:ind w:left="288"/>
      </w:pPr>
      <w:r w:rsidRPr="0038018A">
        <w:t xml:space="preserve">Timmonsville 2 </w:t>
      </w:r>
      <w:r w:rsidRPr="0038018A">
        <w:tab/>
        <w:t>2,028</w:t>
      </w:r>
    </w:p>
    <w:p w:rsidR="00267B13" w:rsidRPr="0038018A" w:rsidRDefault="00267B13" w:rsidP="00267B13">
      <w:pPr>
        <w:widowControl w:val="0"/>
        <w:tabs>
          <w:tab w:val="right" w:leader="dot" w:pos="5904"/>
        </w:tabs>
        <w:ind w:left="288"/>
      </w:pPr>
      <w:r w:rsidRPr="0038018A">
        <w:t xml:space="preserve">Vox </w:t>
      </w:r>
      <w:r w:rsidRPr="0038018A">
        <w:tab/>
        <w:t>1,166</w:t>
      </w:r>
    </w:p>
    <w:p w:rsidR="00267B13" w:rsidRPr="0038018A" w:rsidRDefault="00267B13" w:rsidP="00267B13">
      <w:pPr>
        <w:widowControl w:val="0"/>
        <w:tabs>
          <w:tab w:val="right" w:leader="dot" w:pos="5904"/>
        </w:tabs>
        <w:ind w:left="288"/>
      </w:pPr>
      <w:r w:rsidRPr="0038018A">
        <w:t xml:space="preserve">West Florence 1 </w:t>
      </w:r>
      <w:r w:rsidRPr="0038018A">
        <w:tab/>
        <w:t>3,456</w:t>
      </w:r>
    </w:p>
    <w:p w:rsidR="00267B13" w:rsidRPr="0038018A" w:rsidRDefault="00267B13" w:rsidP="00267B13">
      <w:pPr>
        <w:widowControl w:val="0"/>
        <w:tabs>
          <w:tab w:val="right" w:leader="dot" w:pos="5904"/>
        </w:tabs>
        <w:ind w:left="288"/>
      </w:pPr>
      <w:r w:rsidRPr="0038018A">
        <w:t xml:space="preserve">West Florence 2 </w:t>
      </w:r>
      <w:r w:rsidRPr="0038018A">
        <w:tab/>
        <w:t>2,117</w:t>
      </w:r>
    </w:p>
    <w:p w:rsidR="00267B13" w:rsidRPr="0038018A" w:rsidRDefault="00267B13" w:rsidP="00267B13">
      <w:pPr>
        <w:widowControl w:val="0"/>
        <w:tabs>
          <w:tab w:val="right" w:leader="dot" w:pos="5904"/>
        </w:tabs>
      </w:pPr>
      <w:r w:rsidRPr="0038018A">
        <w:t xml:space="preserve">Georgetown County </w:t>
      </w:r>
      <w:r w:rsidRPr="0038018A">
        <w:tab/>
        <w:t>60,158</w:t>
      </w:r>
    </w:p>
    <w:p w:rsidR="00267B13" w:rsidRPr="0038018A" w:rsidRDefault="00267B13" w:rsidP="00267B13">
      <w:pPr>
        <w:widowControl w:val="0"/>
        <w:tabs>
          <w:tab w:val="right" w:leader="dot" w:pos="5904"/>
        </w:tabs>
      </w:pPr>
      <w:r w:rsidRPr="0038018A">
        <w:t xml:space="preserve">Horry County </w:t>
      </w:r>
      <w:r w:rsidRPr="0038018A">
        <w:tab/>
        <w:t>269,291</w:t>
      </w:r>
    </w:p>
    <w:p w:rsidR="00267B13" w:rsidRPr="0038018A" w:rsidRDefault="00267B13" w:rsidP="00267B13">
      <w:pPr>
        <w:widowControl w:val="0"/>
        <w:tabs>
          <w:tab w:val="right" w:leader="dot" w:pos="5904"/>
        </w:tabs>
      </w:pPr>
      <w:r w:rsidRPr="0038018A">
        <w:t xml:space="preserve">Marion County </w:t>
      </w:r>
      <w:r w:rsidRPr="0038018A">
        <w:tab/>
        <w:t>33,062</w:t>
      </w:r>
    </w:p>
    <w:p w:rsidR="00267B13" w:rsidRPr="0038018A" w:rsidRDefault="00267B13" w:rsidP="00267B13">
      <w:pPr>
        <w:widowControl w:val="0"/>
        <w:tabs>
          <w:tab w:val="right" w:leader="dot" w:pos="5904"/>
        </w:tabs>
      </w:pPr>
      <w:r w:rsidRPr="0038018A">
        <w:t xml:space="preserve">Marlboro County </w:t>
      </w:r>
      <w:r w:rsidRPr="0038018A">
        <w:tab/>
        <w:t>28,933</w:t>
      </w:r>
    </w:p>
    <w:p w:rsidR="00267B13" w:rsidRPr="0038018A" w:rsidRDefault="00267B13" w:rsidP="00267B13">
      <w:pPr>
        <w:widowControl w:val="0"/>
        <w:tabs>
          <w:tab w:val="right" w:leader="dot" w:pos="5904"/>
        </w:tabs>
      </w:pPr>
      <w:r w:rsidRPr="0038018A">
        <w:t>DISTRICT TOTAL</w:t>
      </w:r>
      <w:r w:rsidRPr="0038018A">
        <w:tab/>
        <w:t>660,766</w:t>
      </w:r>
    </w:p>
    <w:p w:rsidR="00267B13" w:rsidRPr="0038018A" w:rsidRDefault="00267B13" w:rsidP="00267B13">
      <w:pPr>
        <w:widowControl w:val="0"/>
        <w:tabs>
          <w:tab w:val="right" w:leader="dot" w:pos="5904"/>
        </w:tabs>
      </w:pPr>
      <w:r w:rsidRPr="0038018A">
        <w:t>PERCENT VARIATION</w:t>
      </w:r>
      <w:r w:rsidRPr="0038018A">
        <w:tab/>
        <w:t>0.000” /</w:t>
      </w:r>
    </w:p>
    <w:p w:rsidR="00267B13" w:rsidRPr="0038018A" w:rsidRDefault="00267B13" w:rsidP="00267B13">
      <w:r w:rsidRPr="0038018A">
        <w:t>Renumber sections to conform.</w:t>
      </w:r>
    </w:p>
    <w:p w:rsidR="00267B13" w:rsidRDefault="00267B13" w:rsidP="00267B13">
      <w:r w:rsidRPr="0038018A">
        <w:t>Amend title to conform.</w:t>
      </w:r>
    </w:p>
    <w:p w:rsidR="00267B13" w:rsidRDefault="00267B13" w:rsidP="00267B13"/>
    <w:p w:rsidR="00267B13" w:rsidRDefault="00267B13" w:rsidP="00267B13">
      <w:r>
        <w:t>Rep. CLEMMONS explained the amendment.</w:t>
      </w:r>
    </w:p>
    <w:p w:rsidR="00267B13" w:rsidRDefault="00267B13" w:rsidP="00267B13">
      <w:r>
        <w:t>The amendment was then adopted.</w:t>
      </w:r>
    </w:p>
    <w:p w:rsidR="00267B13" w:rsidRDefault="00267B13" w:rsidP="00267B13"/>
    <w:p w:rsidR="00267B13" w:rsidRDefault="00267B13" w:rsidP="00267B13">
      <w:r>
        <w:t>The question then recurred to the passage of the Bill.</w:t>
      </w:r>
    </w:p>
    <w:p w:rsidR="00B84FA8" w:rsidRDefault="00B84FA8" w:rsidP="00267B13"/>
    <w:p w:rsidR="00267B13" w:rsidRDefault="00267B13" w:rsidP="00267B13">
      <w:r>
        <w:t xml:space="preserve">The yeas and nays were taken resulting as follows: </w:t>
      </w:r>
    </w:p>
    <w:p w:rsidR="00267B13" w:rsidRDefault="00267B13" w:rsidP="00267B13">
      <w:pPr>
        <w:jc w:val="center"/>
      </w:pPr>
      <w:r>
        <w:t xml:space="preserve"> </w:t>
      </w:r>
      <w:bookmarkStart w:id="95" w:name="vote_start292"/>
      <w:bookmarkEnd w:id="95"/>
      <w:r>
        <w:t>Yeas 83; Nays 25</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Anderson</w:t>
            </w:r>
          </w:p>
        </w:tc>
        <w:tc>
          <w:tcPr>
            <w:tcW w:w="2180" w:type="dxa"/>
            <w:shd w:val="clear" w:color="auto" w:fill="auto"/>
          </w:tcPr>
          <w:p w:rsidR="00267B13" w:rsidRPr="00267B13" w:rsidRDefault="00267B13" w:rsidP="00267B13">
            <w:pPr>
              <w:keepNext/>
              <w:ind w:firstLine="0"/>
            </w:pPr>
            <w:r>
              <w:t>Anthony</w:t>
            </w:r>
          </w:p>
        </w:tc>
      </w:tr>
      <w:tr w:rsidR="00267B13" w:rsidRPr="00267B13" w:rsidTr="00267B13">
        <w:tc>
          <w:tcPr>
            <w:tcW w:w="2179" w:type="dxa"/>
            <w:shd w:val="clear" w:color="auto" w:fill="auto"/>
          </w:tcPr>
          <w:p w:rsidR="00267B13" w:rsidRPr="00267B13" w:rsidRDefault="00267B13" w:rsidP="00267B13">
            <w:pPr>
              <w:ind w:firstLine="0"/>
            </w:pPr>
            <w:r>
              <w:t>Atwater</w:t>
            </w:r>
          </w:p>
        </w:tc>
        <w:tc>
          <w:tcPr>
            <w:tcW w:w="2179" w:type="dxa"/>
            <w:shd w:val="clear" w:color="auto" w:fill="auto"/>
          </w:tcPr>
          <w:p w:rsidR="00267B13" w:rsidRPr="00267B13" w:rsidRDefault="00267B13" w:rsidP="00267B13">
            <w:pPr>
              <w:ind w:firstLine="0"/>
            </w:pPr>
            <w:r>
              <w:t>Bales</w:t>
            </w:r>
          </w:p>
        </w:tc>
        <w:tc>
          <w:tcPr>
            <w:tcW w:w="2180" w:type="dxa"/>
            <w:shd w:val="clear" w:color="auto" w:fill="auto"/>
          </w:tcPr>
          <w:p w:rsidR="00267B13" w:rsidRPr="00267B13" w:rsidRDefault="00267B13" w:rsidP="00267B13">
            <w:pPr>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Battle</w:t>
            </w:r>
          </w:p>
        </w:tc>
        <w:tc>
          <w:tcPr>
            <w:tcW w:w="2180" w:type="dxa"/>
            <w:shd w:val="clear" w:color="auto" w:fill="auto"/>
          </w:tcPr>
          <w:p w:rsidR="00267B13" w:rsidRPr="00267B13" w:rsidRDefault="00267B13" w:rsidP="00267B13">
            <w:pPr>
              <w:ind w:firstLine="0"/>
            </w:pPr>
            <w:r>
              <w:t>Bikas</w:t>
            </w:r>
          </w:p>
        </w:tc>
      </w:tr>
      <w:tr w:rsidR="00267B13" w:rsidRPr="00267B13" w:rsidTr="00267B13">
        <w:tc>
          <w:tcPr>
            <w:tcW w:w="2179" w:type="dxa"/>
            <w:shd w:val="clear" w:color="auto" w:fill="auto"/>
          </w:tcPr>
          <w:p w:rsidR="00267B13" w:rsidRPr="00267B13" w:rsidRDefault="00267B13" w:rsidP="00267B13">
            <w:pPr>
              <w:ind w:firstLine="0"/>
            </w:pPr>
            <w:r>
              <w:t>Bingham</w:t>
            </w:r>
          </w:p>
        </w:tc>
        <w:tc>
          <w:tcPr>
            <w:tcW w:w="2179" w:type="dxa"/>
            <w:shd w:val="clear" w:color="auto" w:fill="auto"/>
          </w:tcPr>
          <w:p w:rsidR="00267B13" w:rsidRPr="00267B13" w:rsidRDefault="00267B13" w:rsidP="00267B13">
            <w:pPr>
              <w:ind w:firstLine="0"/>
            </w:pPr>
            <w:r>
              <w:t>Bowen</w:t>
            </w:r>
          </w:p>
        </w:tc>
        <w:tc>
          <w:tcPr>
            <w:tcW w:w="2180" w:type="dxa"/>
            <w:shd w:val="clear" w:color="auto" w:fill="auto"/>
          </w:tcPr>
          <w:p w:rsidR="00267B13" w:rsidRPr="00267B13" w:rsidRDefault="00267B13" w:rsidP="00267B13">
            <w:pPr>
              <w:ind w:firstLine="0"/>
            </w:pPr>
            <w:r>
              <w:t>Brady</w:t>
            </w:r>
          </w:p>
        </w:tc>
      </w:tr>
      <w:tr w:rsidR="00267B13" w:rsidRPr="00267B13" w:rsidTr="00267B13">
        <w:tc>
          <w:tcPr>
            <w:tcW w:w="2179" w:type="dxa"/>
            <w:shd w:val="clear" w:color="auto" w:fill="auto"/>
          </w:tcPr>
          <w:p w:rsidR="00267B13" w:rsidRPr="00267B13" w:rsidRDefault="00267B13" w:rsidP="00267B13">
            <w:pPr>
              <w:ind w:firstLine="0"/>
            </w:pPr>
            <w:r>
              <w:t>Branham</w:t>
            </w:r>
          </w:p>
        </w:tc>
        <w:tc>
          <w:tcPr>
            <w:tcW w:w="2179" w:type="dxa"/>
            <w:shd w:val="clear" w:color="auto" w:fill="auto"/>
          </w:tcPr>
          <w:p w:rsidR="00267B13" w:rsidRPr="00267B13" w:rsidRDefault="00267B13" w:rsidP="00267B13">
            <w:pPr>
              <w:ind w:firstLine="0"/>
            </w:pPr>
            <w:r>
              <w:t>Brannon</w:t>
            </w:r>
          </w:p>
        </w:tc>
        <w:tc>
          <w:tcPr>
            <w:tcW w:w="2180" w:type="dxa"/>
            <w:shd w:val="clear" w:color="auto" w:fill="auto"/>
          </w:tcPr>
          <w:p w:rsidR="00267B13" w:rsidRPr="00267B13" w:rsidRDefault="00267B13" w:rsidP="00267B13">
            <w:pPr>
              <w:ind w:firstLine="0"/>
            </w:pPr>
            <w:r>
              <w:t>Brantley</w:t>
            </w:r>
          </w:p>
        </w:tc>
      </w:tr>
      <w:tr w:rsidR="00267B13" w:rsidRPr="00267B13" w:rsidTr="00267B13">
        <w:tc>
          <w:tcPr>
            <w:tcW w:w="2179" w:type="dxa"/>
            <w:shd w:val="clear" w:color="auto" w:fill="auto"/>
          </w:tcPr>
          <w:p w:rsidR="00267B13" w:rsidRPr="00267B13" w:rsidRDefault="00267B13" w:rsidP="00267B13">
            <w:pPr>
              <w:ind w:firstLine="0"/>
            </w:pPr>
            <w:r>
              <w:t>G. A. Brown</w:t>
            </w:r>
          </w:p>
        </w:tc>
        <w:tc>
          <w:tcPr>
            <w:tcW w:w="2179" w:type="dxa"/>
            <w:shd w:val="clear" w:color="auto" w:fill="auto"/>
          </w:tcPr>
          <w:p w:rsidR="00267B13" w:rsidRPr="00267B13" w:rsidRDefault="00267B13" w:rsidP="00267B13">
            <w:pPr>
              <w:ind w:firstLine="0"/>
            </w:pPr>
            <w:r>
              <w:t>Chumley</w:t>
            </w:r>
          </w:p>
        </w:tc>
        <w:tc>
          <w:tcPr>
            <w:tcW w:w="2180" w:type="dxa"/>
            <w:shd w:val="clear" w:color="auto" w:fill="auto"/>
          </w:tcPr>
          <w:p w:rsidR="00267B13" w:rsidRPr="00267B13" w:rsidRDefault="00267B13" w:rsidP="00267B13">
            <w:pPr>
              <w:ind w:firstLine="0"/>
            </w:pPr>
            <w:r>
              <w:t>Clemmons</w:t>
            </w:r>
          </w:p>
        </w:tc>
      </w:tr>
      <w:tr w:rsidR="00267B13" w:rsidRPr="00267B13" w:rsidTr="00267B13">
        <w:tc>
          <w:tcPr>
            <w:tcW w:w="2179" w:type="dxa"/>
            <w:shd w:val="clear" w:color="auto" w:fill="auto"/>
          </w:tcPr>
          <w:p w:rsidR="00267B13" w:rsidRPr="00267B13" w:rsidRDefault="00267B13" w:rsidP="00267B13">
            <w:pPr>
              <w:ind w:firstLine="0"/>
            </w:pPr>
            <w:r>
              <w:t>Clyburn</w:t>
            </w:r>
          </w:p>
        </w:tc>
        <w:tc>
          <w:tcPr>
            <w:tcW w:w="2179" w:type="dxa"/>
            <w:shd w:val="clear" w:color="auto" w:fill="auto"/>
          </w:tcPr>
          <w:p w:rsidR="00267B13" w:rsidRPr="00267B13" w:rsidRDefault="00267B13" w:rsidP="00267B13">
            <w:pPr>
              <w:ind w:firstLine="0"/>
            </w:pPr>
            <w:r>
              <w:t>Cole</w:t>
            </w:r>
          </w:p>
        </w:tc>
        <w:tc>
          <w:tcPr>
            <w:tcW w:w="2180" w:type="dxa"/>
            <w:shd w:val="clear" w:color="auto" w:fill="auto"/>
          </w:tcPr>
          <w:p w:rsidR="00267B13" w:rsidRPr="00267B13" w:rsidRDefault="00267B13" w:rsidP="00267B13">
            <w:pPr>
              <w:ind w:firstLine="0"/>
            </w:pPr>
            <w:r>
              <w:t>Corbin</w:t>
            </w:r>
          </w:p>
        </w:tc>
      </w:tr>
      <w:tr w:rsidR="00267B13" w:rsidRPr="00267B13" w:rsidTr="00267B13">
        <w:tc>
          <w:tcPr>
            <w:tcW w:w="2179" w:type="dxa"/>
            <w:shd w:val="clear" w:color="auto" w:fill="auto"/>
          </w:tcPr>
          <w:p w:rsidR="00267B13" w:rsidRPr="00267B13" w:rsidRDefault="00267B13" w:rsidP="00267B13">
            <w:pPr>
              <w:ind w:firstLine="0"/>
            </w:pPr>
            <w:r>
              <w:t>Crawford</w:t>
            </w:r>
          </w:p>
        </w:tc>
        <w:tc>
          <w:tcPr>
            <w:tcW w:w="2179" w:type="dxa"/>
            <w:shd w:val="clear" w:color="auto" w:fill="auto"/>
          </w:tcPr>
          <w:p w:rsidR="00267B13" w:rsidRPr="00267B13" w:rsidRDefault="00267B13" w:rsidP="00267B13">
            <w:pPr>
              <w:ind w:firstLine="0"/>
            </w:pPr>
            <w:r>
              <w:t>Crosby</w:t>
            </w:r>
          </w:p>
        </w:tc>
        <w:tc>
          <w:tcPr>
            <w:tcW w:w="2180" w:type="dxa"/>
            <w:shd w:val="clear" w:color="auto" w:fill="auto"/>
          </w:tcPr>
          <w:p w:rsidR="00267B13" w:rsidRPr="00267B13" w:rsidRDefault="00267B13" w:rsidP="00267B13">
            <w:pPr>
              <w:ind w:firstLine="0"/>
            </w:pPr>
            <w:r>
              <w:t>Daning</w:t>
            </w:r>
          </w:p>
        </w:tc>
      </w:tr>
      <w:tr w:rsidR="00267B13" w:rsidRPr="00267B13" w:rsidTr="00267B13">
        <w:tc>
          <w:tcPr>
            <w:tcW w:w="2179" w:type="dxa"/>
            <w:shd w:val="clear" w:color="auto" w:fill="auto"/>
          </w:tcPr>
          <w:p w:rsidR="00267B13" w:rsidRPr="00267B13" w:rsidRDefault="00267B13" w:rsidP="00267B13">
            <w:pPr>
              <w:ind w:firstLine="0"/>
            </w:pPr>
            <w:r>
              <w:t>Delleney</w:t>
            </w:r>
          </w:p>
        </w:tc>
        <w:tc>
          <w:tcPr>
            <w:tcW w:w="2179" w:type="dxa"/>
            <w:shd w:val="clear" w:color="auto" w:fill="auto"/>
          </w:tcPr>
          <w:p w:rsidR="00267B13" w:rsidRPr="00267B13" w:rsidRDefault="00267B13" w:rsidP="00267B13">
            <w:pPr>
              <w:ind w:firstLine="0"/>
            </w:pPr>
            <w:r>
              <w:t>Edge</w:t>
            </w:r>
          </w:p>
        </w:tc>
        <w:tc>
          <w:tcPr>
            <w:tcW w:w="2180" w:type="dxa"/>
            <w:shd w:val="clear" w:color="auto" w:fill="auto"/>
          </w:tcPr>
          <w:p w:rsidR="00267B13" w:rsidRPr="00267B13" w:rsidRDefault="00267B13" w:rsidP="00267B13">
            <w:pPr>
              <w:ind w:firstLine="0"/>
            </w:pPr>
            <w:r>
              <w:t>Erickson</w:t>
            </w:r>
          </w:p>
        </w:tc>
      </w:tr>
      <w:tr w:rsidR="00267B13" w:rsidRPr="00267B13" w:rsidTr="00267B13">
        <w:tc>
          <w:tcPr>
            <w:tcW w:w="2179" w:type="dxa"/>
            <w:shd w:val="clear" w:color="auto" w:fill="auto"/>
          </w:tcPr>
          <w:p w:rsidR="00267B13" w:rsidRPr="00267B13" w:rsidRDefault="00267B13" w:rsidP="00267B13">
            <w:pPr>
              <w:ind w:firstLine="0"/>
            </w:pPr>
            <w:r>
              <w:t>Forrester</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Hamilton</w:t>
            </w:r>
          </w:p>
        </w:tc>
      </w:tr>
      <w:tr w:rsidR="00267B13" w:rsidRPr="00267B13" w:rsidTr="00267B13">
        <w:tc>
          <w:tcPr>
            <w:tcW w:w="2179" w:type="dxa"/>
            <w:shd w:val="clear" w:color="auto" w:fill="auto"/>
          </w:tcPr>
          <w:p w:rsidR="00267B13" w:rsidRPr="00267B13" w:rsidRDefault="00267B13" w:rsidP="00267B13">
            <w:pPr>
              <w:ind w:firstLine="0"/>
            </w:pPr>
            <w:r>
              <w:t>Hardwick</w:t>
            </w:r>
          </w:p>
        </w:tc>
        <w:tc>
          <w:tcPr>
            <w:tcW w:w="2179" w:type="dxa"/>
            <w:shd w:val="clear" w:color="auto" w:fill="auto"/>
          </w:tcPr>
          <w:p w:rsidR="00267B13" w:rsidRPr="00267B13" w:rsidRDefault="00267B13" w:rsidP="00267B13">
            <w:pPr>
              <w:ind w:firstLine="0"/>
            </w:pPr>
            <w:r>
              <w:t>Harrell</w:t>
            </w:r>
          </w:p>
        </w:tc>
        <w:tc>
          <w:tcPr>
            <w:tcW w:w="2180" w:type="dxa"/>
            <w:shd w:val="clear" w:color="auto" w:fill="auto"/>
          </w:tcPr>
          <w:p w:rsidR="00267B13" w:rsidRPr="00267B13" w:rsidRDefault="00267B13" w:rsidP="00267B13">
            <w:pPr>
              <w:ind w:firstLine="0"/>
            </w:pPr>
            <w:r>
              <w:t>Harrison</w:t>
            </w:r>
          </w:p>
        </w:tc>
      </w:tr>
      <w:tr w:rsidR="00267B13" w:rsidRPr="00267B13" w:rsidTr="00267B13">
        <w:tc>
          <w:tcPr>
            <w:tcW w:w="2179" w:type="dxa"/>
            <w:shd w:val="clear" w:color="auto" w:fill="auto"/>
          </w:tcPr>
          <w:p w:rsidR="00267B13" w:rsidRPr="00267B13" w:rsidRDefault="00267B13" w:rsidP="00267B13">
            <w:pPr>
              <w:ind w:firstLine="0"/>
            </w:pPr>
            <w:r>
              <w:t>Hayes</w:t>
            </w:r>
          </w:p>
        </w:tc>
        <w:tc>
          <w:tcPr>
            <w:tcW w:w="2179" w:type="dxa"/>
            <w:shd w:val="clear" w:color="auto" w:fill="auto"/>
          </w:tcPr>
          <w:p w:rsidR="00267B13" w:rsidRPr="00267B13" w:rsidRDefault="00267B13" w:rsidP="00267B13">
            <w:pPr>
              <w:ind w:firstLine="0"/>
            </w:pPr>
            <w:r>
              <w:t>Hearn</w:t>
            </w:r>
          </w:p>
        </w:tc>
        <w:tc>
          <w:tcPr>
            <w:tcW w:w="2180" w:type="dxa"/>
            <w:shd w:val="clear" w:color="auto" w:fill="auto"/>
          </w:tcPr>
          <w:p w:rsidR="00267B13" w:rsidRPr="00267B13" w:rsidRDefault="00267B13" w:rsidP="00267B13">
            <w:pPr>
              <w:ind w:firstLine="0"/>
            </w:pPr>
            <w:r>
              <w:t>Herbkersman</w:t>
            </w:r>
          </w:p>
        </w:tc>
      </w:tr>
      <w:tr w:rsidR="00267B13" w:rsidRPr="00267B13" w:rsidTr="00267B13">
        <w:tc>
          <w:tcPr>
            <w:tcW w:w="2179" w:type="dxa"/>
            <w:shd w:val="clear" w:color="auto" w:fill="auto"/>
          </w:tcPr>
          <w:p w:rsidR="00267B13" w:rsidRPr="00267B13" w:rsidRDefault="00267B13" w:rsidP="00267B13">
            <w:pPr>
              <w:ind w:firstLine="0"/>
            </w:pPr>
            <w:r>
              <w:t>Hiott</w:t>
            </w:r>
          </w:p>
        </w:tc>
        <w:tc>
          <w:tcPr>
            <w:tcW w:w="2179" w:type="dxa"/>
            <w:shd w:val="clear" w:color="auto" w:fill="auto"/>
          </w:tcPr>
          <w:p w:rsidR="00267B13" w:rsidRPr="00267B13" w:rsidRDefault="00267B13" w:rsidP="00267B13">
            <w:pPr>
              <w:ind w:firstLine="0"/>
            </w:pPr>
            <w:r>
              <w:t>Hixon</w:t>
            </w:r>
          </w:p>
        </w:tc>
        <w:tc>
          <w:tcPr>
            <w:tcW w:w="2180" w:type="dxa"/>
            <w:shd w:val="clear" w:color="auto" w:fill="auto"/>
          </w:tcPr>
          <w:p w:rsidR="00267B13" w:rsidRPr="00267B13" w:rsidRDefault="00267B13" w:rsidP="00267B13">
            <w:pPr>
              <w:ind w:firstLine="0"/>
            </w:pPr>
            <w:r>
              <w:t>Hodges</w:t>
            </w:r>
          </w:p>
        </w:tc>
      </w:tr>
      <w:tr w:rsidR="00267B13" w:rsidRPr="00267B13" w:rsidTr="00267B13">
        <w:tc>
          <w:tcPr>
            <w:tcW w:w="2179" w:type="dxa"/>
            <w:shd w:val="clear" w:color="auto" w:fill="auto"/>
          </w:tcPr>
          <w:p w:rsidR="00267B13" w:rsidRPr="00267B13" w:rsidRDefault="00267B13" w:rsidP="00267B13">
            <w:pPr>
              <w:ind w:firstLine="0"/>
            </w:pPr>
            <w:r>
              <w:t>Horne</w:t>
            </w:r>
          </w:p>
        </w:tc>
        <w:tc>
          <w:tcPr>
            <w:tcW w:w="2179" w:type="dxa"/>
            <w:shd w:val="clear" w:color="auto" w:fill="auto"/>
          </w:tcPr>
          <w:p w:rsidR="00267B13" w:rsidRPr="00267B13" w:rsidRDefault="00267B13" w:rsidP="00267B13">
            <w:pPr>
              <w:ind w:firstLine="0"/>
            </w:pPr>
            <w:r>
              <w:t>Hosey</w:t>
            </w:r>
          </w:p>
        </w:tc>
        <w:tc>
          <w:tcPr>
            <w:tcW w:w="2180" w:type="dxa"/>
            <w:shd w:val="clear" w:color="auto" w:fill="auto"/>
          </w:tcPr>
          <w:p w:rsidR="00267B13" w:rsidRPr="00267B13" w:rsidRDefault="00267B13" w:rsidP="00267B13">
            <w:pPr>
              <w:ind w:firstLine="0"/>
            </w:pPr>
            <w:r>
              <w:t>Howard</w:t>
            </w:r>
          </w:p>
        </w:tc>
      </w:tr>
      <w:tr w:rsidR="00267B13" w:rsidRPr="00267B13" w:rsidTr="00267B13">
        <w:tc>
          <w:tcPr>
            <w:tcW w:w="2179" w:type="dxa"/>
            <w:shd w:val="clear" w:color="auto" w:fill="auto"/>
          </w:tcPr>
          <w:p w:rsidR="00267B13" w:rsidRPr="00267B13" w:rsidRDefault="00267B13" w:rsidP="00267B13">
            <w:pPr>
              <w:ind w:firstLine="0"/>
            </w:pPr>
            <w:r>
              <w:t>Huggins</w:t>
            </w:r>
          </w:p>
        </w:tc>
        <w:tc>
          <w:tcPr>
            <w:tcW w:w="2179" w:type="dxa"/>
            <w:shd w:val="clear" w:color="auto" w:fill="auto"/>
          </w:tcPr>
          <w:p w:rsidR="00267B13" w:rsidRPr="00267B13" w:rsidRDefault="00267B13" w:rsidP="00267B13">
            <w:pPr>
              <w:ind w:firstLine="0"/>
            </w:pPr>
            <w:r>
              <w:t>Limehouse</w:t>
            </w:r>
          </w:p>
        </w:tc>
        <w:tc>
          <w:tcPr>
            <w:tcW w:w="2180" w:type="dxa"/>
            <w:shd w:val="clear" w:color="auto" w:fill="auto"/>
          </w:tcPr>
          <w:p w:rsidR="00267B13" w:rsidRPr="00267B13" w:rsidRDefault="00267B13" w:rsidP="00267B13">
            <w:pPr>
              <w:ind w:firstLine="0"/>
            </w:pPr>
            <w:r>
              <w:t>Long</w:t>
            </w:r>
          </w:p>
        </w:tc>
      </w:tr>
      <w:tr w:rsidR="00267B13" w:rsidRPr="00267B13" w:rsidTr="00267B13">
        <w:tc>
          <w:tcPr>
            <w:tcW w:w="2179" w:type="dxa"/>
            <w:shd w:val="clear" w:color="auto" w:fill="auto"/>
          </w:tcPr>
          <w:p w:rsidR="00267B13" w:rsidRPr="00267B13" w:rsidRDefault="00267B13" w:rsidP="00267B13">
            <w:pPr>
              <w:ind w:firstLine="0"/>
            </w:pPr>
            <w:r>
              <w:t>Lowe</w:t>
            </w:r>
          </w:p>
        </w:tc>
        <w:tc>
          <w:tcPr>
            <w:tcW w:w="2179" w:type="dxa"/>
            <w:shd w:val="clear" w:color="auto" w:fill="auto"/>
          </w:tcPr>
          <w:p w:rsidR="00267B13" w:rsidRPr="00267B13" w:rsidRDefault="00267B13" w:rsidP="00267B13">
            <w:pPr>
              <w:ind w:firstLine="0"/>
            </w:pPr>
            <w:r>
              <w:t>Lucas</w:t>
            </w:r>
          </w:p>
        </w:tc>
        <w:tc>
          <w:tcPr>
            <w:tcW w:w="2180" w:type="dxa"/>
            <w:shd w:val="clear" w:color="auto" w:fill="auto"/>
          </w:tcPr>
          <w:p w:rsidR="00267B13" w:rsidRPr="00267B13" w:rsidRDefault="00267B13" w:rsidP="00267B13">
            <w:pPr>
              <w:ind w:firstLine="0"/>
            </w:pPr>
            <w:r>
              <w:t>McEachern</w:t>
            </w:r>
          </w:p>
        </w:tc>
      </w:tr>
      <w:tr w:rsidR="00267B13" w:rsidRPr="00267B13" w:rsidTr="00267B13">
        <w:tc>
          <w:tcPr>
            <w:tcW w:w="2179" w:type="dxa"/>
            <w:shd w:val="clear" w:color="auto" w:fill="auto"/>
          </w:tcPr>
          <w:p w:rsidR="00267B13" w:rsidRPr="00267B13" w:rsidRDefault="00267B13" w:rsidP="00267B13">
            <w:pPr>
              <w:ind w:firstLine="0"/>
            </w:pPr>
            <w:r>
              <w:t>Merrill</w:t>
            </w:r>
          </w:p>
        </w:tc>
        <w:tc>
          <w:tcPr>
            <w:tcW w:w="2179" w:type="dxa"/>
            <w:shd w:val="clear" w:color="auto" w:fill="auto"/>
          </w:tcPr>
          <w:p w:rsidR="00267B13" w:rsidRPr="00267B13" w:rsidRDefault="00267B13" w:rsidP="00267B13">
            <w:pPr>
              <w:ind w:firstLine="0"/>
            </w:pPr>
            <w:r>
              <w:t>D. C. Moss</w:t>
            </w:r>
          </w:p>
        </w:tc>
        <w:tc>
          <w:tcPr>
            <w:tcW w:w="2180" w:type="dxa"/>
            <w:shd w:val="clear" w:color="auto" w:fill="auto"/>
          </w:tcPr>
          <w:p w:rsidR="00267B13" w:rsidRPr="00267B13" w:rsidRDefault="00267B13" w:rsidP="00267B13">
            <w:pPr>
              <w:ind w:firstLine="0"/>
            </w:pPr>
            <w:r>
              <w:t>V. S. Moss</w:t>
            </w:r>
          </w:p>
        </w:tc>
      </w:tr>
      <w:tr w:rsidR="00267B13" w:rsidRPr="00267B13" w:rsidTr="00267B13">
        <w:tc>
          <w:tcPr>
            <w:tcW w:w="2179" w:type="dxa"/>
            <w:shd w:val="clear" w:color="auto" w:fill="auto"/>
          </w:tcPr>
          <w:p w:rsidR="00267B13" w:rsidRPr="00267B13" w:rsidRDefault="00267B13" w:rsidP="00267B13">
            <w:pPr>
              <w:ind w:firstLine="0"/>
            </w:pPr>
            <w:r>
              <w:t>Munnerlyn</w:t>
            </w:r>
          </w:p>
        </w:tc>
        <w:tc>
          <w:tcPr>
            <w:tcW w:w="2179" w:type="dxa"/>
            <w:shd w:val="clear" w:color="auto" w:fill="auto"/>
          </w:tcPr>
          <w:p w:rsidR="00267B13" w:rsidRPr="00267B13" w:rsidRDefault="00267B13" w:rsidP="00267B13">
            <w:pPr>
              <w:ind w:firstLine="0"/>
            </w:pPr>
            <w:r>
              <w:t>J. M. Neal</w:t>
            </w:r>
          </w:p>
        </w:tc>
        <w:tc>
          <w:tcPr>
            <w:tcW w:w="2180" w:type="dxa"/>
            <w:shd w:val="clear" w:color="auto" w:fill="auto"/>
          </w:tcPr>
          <w:p w:rsidR="00267B13" w:rsidRPr="00267B13" w:rsidRDefault="00267B13" w:rsidP="00267B13">
            <w:pPr>
              <w:ind w:firstLine="0"/>
            </w:pPr>
            <w:r>
              <w:t>Neilson</w:t>
            </w:r>
          </w:p>
        </w:tc>
      </w:tr>
      <w:tr w:rsidR="00267B13" w:rsidRPr="00267B13" w:rsidTr="00267B13">
        <w:tc>
          <w:tcPr>
            <w:tcW w:w="2179" w:type="dxa"/>
            <w:shd w:val="clear" w:color="auto" w:fill="auto"/>
          </w:tcPr>
          <w:p w:rsidR="00267B13" w:rsidRPr="00267B13" w:rsidRDefault="00267B13" w:rsidP="00267B13">
            <w:pPr>
              <w:ind w:firstLine="0"/>
            </w:pPr>
            <w:r>
              <w:t>Norman</w:t>
            </w:r>
          </w:p>
        </w:tc>
        <w:tc>
          <w:tcPr>
            <w:tcW w:w="2179" w:type="dxa"/>
            <w:shd w:val="clear" w:color="auto" w:fill="auto"/>
          </w:tcPr>
          <w:p w:rsidR="00267B13" w:rsidRPr="00267B13" w:rsidRDefault="00267B13" w:rsidP="00267B13">
            <w:pPr>
              <w:ind w:firstLine="0"/>
            </w:pPr>
            <w:r>
              <w:t>Ott</w:t>
            </w:r>
          </w:p>
        </w:tc>
        <w:tc>
          <w:tcPr>
            <w:tcW w:w="2180" w:type="dxa"/>
            <w:shd w:val="clear" w:color="auto" w:fill="auto"/>
          </w:tcPr>
          <w:p w:rsidR="00267B13" w:rsidRPr="00267B13" w:rsidRDefault="00267B13" w:rsidP="00267B13">
            <w:pPr>
              <w:ind w:firstLine="0"/>
            </w:pPr>
            <w:r>
              <w:t>Owens</w:t>
            </w:r>
          </w:p>
        </w:tc>
      </w:tr>
      <w:tr w:rsidR="00267B13" w:rsidRPr="00267B13" w:rsidTr="00267B13">
        <w:tc>
          <w:tcPr>
            <w:tcW w:w="2179" w:type="dxa"/>
            <w:shd w:val="clear" w:color="auto" w:fill="auto"/>
          </w:tcPr>
          <w:p w:rsidR="00267B13" w:rsidRPr="00267B13" w:rsidRDefault="00267B13" w:rsidP="00267B13">
            <w:pPr>
              <w:ind w:firstLine="0"/>
            </w:pPr>
            <w:r>
              <w:t>Parker</w:t>
            </w:r>
          </w:p>
        </w:tc>
        <w:tc>
          <w:tcPr>
            <w:tcW w:w="2179" w:type="dxa"/>
            <w:shd w:val="clear" w:color="auto" w:fill="auto"/>
          </w:tcPr>
          <w:p w:rsidR="00267B13" w:rsidRPr="00267B13" w:rsidRDefault="00267B13" w:rsidP="00267B13">
            <w:pPr>
              <w:ind w:firstLine="0"/>
            </w:pPr>
            <w:r>
              <w:t>Patrick</w:t>
            </w:r>
          </w:p>
        </w:tc>
        <w:tc>
          <w:tcPr>
            <w:tcW w:w="2180" w:type="dxa"/>
            <w:shd w:val="clear" w:color="auto" w:fill="auto"/>
          </w:tcPr>
          <w:p w:rsidR="00267B13" w:rsidRPr="00267B13" w:rsidRDefault="00267B13" w:rsidP="00267B13">
            <w:pPr>
              <w:ind w:firstLine="0"/>
            </w:pPr>
            <w:r>
              <w:t>Pinson</w:t>
            </w:r>
          </w:p>
        </w:tc>
      </w:tr>
      <w:tr w:rsidR="00267B13" w:rsidRPr="00267B13" w:rsidTr="00267B13">
        <w:tc>
          <w:tcPr>
            <w:tcW w:w="2179" w:type="dxa"/>
            <w:shd w:val="clear" w:color="auto" w:fill="auto"/>
          </w:tcPr>
          <w:p w:rsidR="00267B13" w:rsidRPr="00267B13" w:rsidRDefault="00267B13" w:rsidP="00267B13">
            <w:pPr>
              <w:ind w:firstLine="0"/>
            </w:pPr>
            <w:r>
              <w:t>Pope</w:t>
            </w:r>
          </w:p>
        </w:tc>
        <w:tc>
          <w:tcPr>
            <w:tcW w:w="2179" w:type="dxa"/>
            <w:shd w:val="clear" w:color="auto" w:fill="auto"/>
          </w:tcPr>
          <w:p w:rsidR="00267B13" w:rsidRPr="00267B13" w:rsidRDefault="00267B13" w:rsidP="00267B13">
            <w:pPr>
              <w:ind w:firstLine="0"/>
            </w:pPr>
            <w:r>
              <w:t>Quinn</w:t>
            </w:r>
          </w:p>
        </w:tc>
        <w:tc>
          <w:tcPr>
            <w:tcW w:w="2180" w:type="dxa"/>
            <w:shd w:val="clear" w:color="auto" w:fill="auto"/>
          </w:tcPr>
          <w:p w:rsidR="00267B13" w:rsidRPr="00267B13" w:rsidRDefault="00267B13" w:rsidP="00267B13">
            <w:pPr>
              <w:ind w:firstLine="0"/>
            </w:pPr>
            <w:r>
              <w:t>Ryan</w:t>
            </w:r>
          </w:p>
        </w:tc>
      </w:tr>
      <w:tr w:rsidR="00267B13" w:rsidRPr="00267B13" w:rsidTr="00267B13">
        <w:tc>
          <w:tcPr>
            <w:tcW w:w="2179" w:type="dxa"/>
            <w:shd w:val="clear" w:color="auto" w:fill="auto"/>
          </w:tcPr>
          <w:p w:rsidR="00267B13" w:rsidRPr="00267B13" w:rsidRDefault="00267B13" w:rsidP="00267B13">
            <w:pPr>
              <w:ind w:firstLine="0"/>
            </w:pPr>
            <w:r>
              <w:t>Sandifer</w:t>
            </w:r>
          </w:p>
        </w:tc>
        <w:tc>
          <w:tcPr>
            <w:tcW w:w="2179" w:type="dxa"/>
            <w:shd w:val="clear" w:color="auto" w:fill="auto"/>
          </w:tcPr>
          <w:p w:rsidR="00267B13" w:rsidRPr="00267B13" w:rsidRDefault="00267B13" w:rsidP="00267B13">
            <w:pPr>
              <w:ind w:firstLine="0"/>
            </w:pPr>
            <w:r>
              <w:t>Simrill</w:t>
            </w:r>
          </w:p>
        </w:tc>
        <w:tc>
          <w:tcPr>
            <w:tcW w:w="2180" w:type="dxa"/>
            <w:shd w:val="clear" w:color="auto" w:fill="auto"/>
          </w:tcPr>
          <w:p w:rsidR="00267B13" w:rsidRPr="00267B13" w:rsidRDefault="00267B13" w:rsidP="00267B13">
            <w:pPr>
              <w:ind w:firstLine="0"/>
            </w:pPr>
            <w:r>
              <w:t>Skelton</w:t>
            </w:r>
          </w:p>
        </w:tc>
      </w:tr>
      <w:tr w:rsidR="00267B13" w:rsidRPr="00267B13" w:rsidTr="00267B13">
        <w:tc>
          <w:tcPr>
            <w:tcW w:w="2179" w:type="dxa"/>
            <w:shd w:val="clear" w:color="auto" w:fill="auto"/>
          </w:tcPr>
          <w:p w:rsidR="00267B13" w:rsidRPr="00267B13" w:rsidRDefault="00267B13" w:rsidP="00267B13">
            <w:pPr>
              <w:ind w:firstLine="0"/>
            </w:pPr>
            <w:r>
              <w:t>G. M. Smith</w:t>
            </w:r>
          </w:p>
        </w:tc>
        <w:tc>
          <w:tcPr>
            <w:tcW w:w="2179" w:type="dxa"/>
            <w:shd w:val="clear" w:color="auto" w:fill="auto"/>
          </w:tcPr>
          <w:p w:rsidR="00267B13" w:rsidRPr="00267B13" w:rsidRDefault="00267B13" w:rsidP="00267B13">
            <w:pPr>
              <w:ind w:firstLine="0"/>
            </w:pPr>
            <w:r>
              <w:t>G. R. Smith</w:t>
            </w:r>
          </w:p>
        </w:tc>
        <w:tc>
          <w:tcPr>
            <w:tcW w:w="2180" w:type="dxa"/>
            <w:shd w:val="clear" w:color="auto" w:fill="auto"/>
          </w:tcPr>
          <w:p w:rsidR="00267B13" w:rsidRPr="00267B13" w:rsidRDefault="00267B13" w:rsidP="00267B13">
            <w:pPr>
              <w:ind w:firstLine="0"/>
            </w:pPr>
            <w:r>
              <w:t>J. R. Smith</w:t>
            </w:r>
          </w:p>
        </w:tc>
      </w:tr>
      <w:tr w:rsidR="00267B13" w:rsidRPr="00267B13" w:rsidTr="00267B13">
        <w:tc>
          <w:tcPr>
            <w:tcW w:w="2179" w:type="dxa"/>
            <w:shd w:val="clear" w:color="auto" w:fill="auto"/>
          </w:tcPr>
          <w:p w:rsidR="00267B13" w:rsidRPr="00267B13" w:rsidRDefault="00267B13" w:rsidP="00267B13">
            <w:pPr>
              <w:ind w:firstLine="0"/>
            </w:pPr>
            <w:r>
              <w:t>Sottile</w:t>
            </w:r>
          </w:p>
        </w:tc>
        <w:tc>
          <w:tcPr>
            <w:tcW w:w="2179" w:type="dxa"/>
            <w:shd w:val="clear" w:color="auto" w:fill="auto"/>
          </w:tcPr>
          <w:p w:rsidR="00267B13" w:rsidRPr="00267B13" w:rsidRDefault="00267B13" w:rsidP="00267B13">
            <w:pPr>
              <w:ind w:firstLine="0"/>
            </w:pPr>
            <w:r>
              <w:t>Spires</w:t>
            </w:r>
          </w:p>
        </w:tc>
        <w:tc>
          <w:tcPr>
            <w:tcW w:w="2180" w:type="dxa"/>
            <w:shd w:val="clear" w:color="auto" w:fill="auto"/>
          </w:tcPr>
          <w:p w:rsidR="00267B13" w:rsidRPr="00267B13" w:rsidRDefault="00267B13" w:rsidP="00267B13">
            <w:pPr>
              <w:ind w:firstLine="0"/>
            </w:pPr>
            <w:r>
              <w:t>Tallon</w:t>
            </w:r>
          </w:p>
        </w:tc>
      </w:tr>
      <w:tr w:rsidR="00267B13" w:rsidRPr="00267B13" w:rsidTr="00267B13">
        <w:tc>
          <w:tcPr>
            <w:tcW w:w="2179" w:type="dxa"/>
            <w:shd w:val="clear" w:color="auto" w:fill="auto"/>
          </w:tcPr>
          <w:p w:rsidR="00267B13" w:rsidRPr="00267B13" w:rsidRDefault="00267B13" w:rsidP="00267B13">
            <w:pPr>
              <w:ind w:firstLine="0"/>
            </w:pPr>
            <w:r>
              <w:t>Taylor</w:t>
            </w:r>
          </w:p>
        </w:tc>
        <w:tc>
          <w:tcPr>
            <w:tcW w:w="2179" w:type="dxa"/>
            <w:shd w:val="clear" w:color="auto" w:fill="auto"/>
          </w:tcPr>
          <w:p w:rsidR="00267B13" w:rsidRPr="00267B13" w:rsidRDefault="00267B13" w:rsidP="00267B13">
            <w:pPr>
              <w:ind w:firstLine="0"/>
            </w:pPr>
            <w:r>
              <w:t>Thayer</w:t>
            </w:r>
          </w:p>
        </w:tc>
        <w:tc>
          <w:tcPr>
            <w:tcW w:w="2180" w:type="dxa"/>
            <w:shd w:val="clear" w:color="auto" w:fill="auto"/>
          </w:tcPr>
          <w:p w:rsidR="00267B13" w:rsidRPr="00267B13" w:rsidRDefault="00267B13" w:rsidP="00267B13">
            <w:pPr>
              <w:ind w:firstLine="0"/>
            </w:pPr>
            <w:r>
              <w:t>Toole</w:t>
            </w:r>
          </w:p>
        </w:tc>
      </w:tr>
      <w:tr w:rsidR="00267B13" w:rsidRPr="00267B13" w:rsidTr="00267B13">
        <w:tc>
          <w:tcPr>
            <w:tcW w:w="2179" w:type="dxa"/>
            <w:shd w:val="clear" w:color="auto" w:fill="auto"/>
          </w:tcPr>
          <w:p w:rsidR="00267B13" w:rsidRPr="00267B13" w:rsidRDefault="00267B13" w:rsidP="00267B13">
            <w:pPr>
              <w:ind w:firstLine="0"/>
            </w:pPr>
            <w:r>
              <w:t>Tribble</w:t>
            </w:r>
          </w:p>
        </w:tc>
        <w:tc>
          <w:tcPr>
            <w:tcW w:w="2179" w:type="dxa"/>
            <w:shd w:val="clear" w:color="auto" w:fill="auto"/>
          </w:tcPr>
          <w:p w:rsidR="00267B13" w:rsidRPr="00267B13" w:rsidRDefault="00267B13" w:rsidP="00267B13">
            <w:pPr>
              <w:ind w:firstLine="0"/>
            </w:pPr>
            <w:r>
              <w:t>Vick</w:t>
            </w:r>
          </w:p>
        </w:tc>
        <w:tc>
          <w:tcPr>
            <w:tcW w:w="2180" w:type="dxa"/>
            <w:shd w:val="clear" w:color="auto" w:fill="auto"/>
          </w:tcPr>
          <w:p w:rsidR="00267B13" w:rsidRPr="00267B13" w:rsidRDefault="00267B13" w:rsidP="00267B13">
            <w:pPr>
              <w:ind w:firstLine="0"/>
            </w:pPr>
            <w:r>
              <w:t>Viers</w:t>
            </w:r>
          </w:p>
        </w:tc>
      </w:tr>
      <w:tr w:rsidR="00267B13" w:rsidRPr="00267B13" w:rsidTr="00267B13">
        <w:tc>
          <w:tcPr>
            <w:tcW w:w="2179" w:type="dxa"/>
            <w:shd w:val="clear" w:color="auto" w:fill="auto"/>
          </w:tcPr>
          <w:p w:rsidR="00267B13" w:rsidRPr="00267B13" w:rsidRDefault="00267B13" w:rsidP="00267B13">
            <w:pPr>
              <w:keepNext/>
              <w:ind w:firstLine="0"/>
            </w:pPr>
            <w:r>
              <w:t>Whipper</w:t>
            </w:r>
          </w:p>
        </w:tc>
        <w:tc>
          <w:tcPr>
            <w:tcW w:w="2179" w:type="dxa"/>
            <w:shd w:val="clear" w:color="auto" w:fill="auto"/>
          </w:tcPr>
          <w:p w:rsidR="00267B13" w:rsidRPr="00267B13" w:rsidRDefault="00267B13" w:rsidP="00267B13">
            <w:pPr>
              <w:keepNext/>
              <w:ind w:firstLine="0"/>
            </w:pPr>
            <w:r>
              <w:t>White</w:t>
            </w:r>
          </w:p>
        </w:tc>
        <w:tc>
          <w:tcPr>
            <w:tcW w:w="2180" w:type="dxa"/>
            <w:shd w:val="clear" w:color="auto" w:fill="auto"/>
          </w:tcPr>
          <w:p w:rsidR="00267B13" w:rsidRPr="00267B13" w:rsidRDefault="00267B13" w:rsidP="00267B13">
            <w:pPr>
              <w:keepNext/>
              <w:ind w:firstLine="0"/>
            </w:pPr>
            <w:r>
              <w:t>Whitmire</w:t>
            </w:r>
          </w:p>
        </w:tc>
      </w:tr>
      <w:tr w:rsidR="00267B13" w:rsidRPr="00267B13" w:rsidTr="00267B13">
        <w:tc>
          <w:tcPr>
            <w:tcW w:w="2179" w:type="dxa"/>
            <w:shd w:val="clear" w:color="auto" w:fill="auto"/>
          </w:tcPr>
          <w:p w:rsidR="00267B13" w:rsidRPr="00267B13" w:rsidRDefault="00267B13" w:rsidP="00267B13">
            <w:pPr>
              <w:keepNext/>
              <w:ind w:firstLine="0"/>
            </w:pPr>
            <w:r>
              <w:t>Willis</w:t>
            </w:r>
          </w:p>
        </w:tc>
        <w:tc>
          <w:tcPr>
            <w:tcW w:w="2179" w:type="dxa"/>
            <w:shd w:val="clear" w:color="auto" w:fill="auto"/>
          </w:tcPr>
          <w:p w:rsidR="00267B13" w:rsidRPr="00267B13" w:rsidRDefault="00267B13" w:rsidP="00267B13">
            <w:pPr>
              <w:keepNext/>
              <w:ind w:firstLine="0"/>
            </w:pPr>
            <w:r>
              <w:t>Young</w:t>
            </w: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Total--83</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Agnew</w:t>
            </w:r>
          </w:p>
        </w:tc>
        <w:tc>
          <w:tcPr>
            <w:tcW w:w="2179" w:type="dxa"/>
            <w:shd w:val="clear" w:color="auto" w:fill="auto"/>
          </w:tcPr>
          <w:p w:rsidR="00267B13" w:rsidRPr="00267B13" w:rsidRDefault="00267B13" w:rsidP="00267B13">
            <w:pPr>
              <w:keepNext/>
              <w:ind w:firstLine="0"/>
            </w:pPr>
            <w:r>
              <w:t>Allen</w:t>
            </w:r>
          </w:p>
        </w:tc>
        <w:tc>
          <w:tcPr>
            <w:tcW w:w="2180" w:type="dxa"/>
            <w:shd w:val="clear" w:color="auto" w:fill="auto"/>
          </w:tcPr>
          <w:p w:rsidR="00267B13" w:rsidRPr="00267B13" w:rsidRDefault="00267B13" w:rsidP="00267B13">
            <w:pPr>
              <w:keepNext/>
              <w:ind w:firstLine="0"/>
            </w:pPr>
            <w:r>
              <w:t>Bowers</w:t>
            </w:r>
          </w:p>
        </w:tc>
      </w:tr>
      <w:tr w:rsidR="00267B13" w:rsidRPr="00267B13" w:rsidTr="00267B13">
        <w:tc>
          <w:tcPr>
            <w:tcW w:w="2179" w:type="dxa"/>
            <w:shd w:val="clear" w:color="auto" w:fill="auto"/>
          </w:tcPr>
          <w:p w:rsidR="00267B13" w:rsidRPr="00267B13" w:rsidRDefault="00267B13" w:rsidP="00267B13">
            <w:pPr>
              <w:ind w:firstLine="0"/>
            </w:pPr>
            <w:r>
              <w:t>H. B. Brown</w:t>
            </w:r>
          </w:p>
        </w:tc>
        <w:tc>
          <w:tcPr>
            <w:tcW w:w="2179" w:type="dxa"/>
            <w:shd w:val="clear" w:color="auto" w:fill="auto"/>
          </w:tcPr>
          <w:p w:rsidR="00267B13" w:rsidRPr="00267B13" w:rsidRDefault="00267B13" w:rsidP="00267B13">
            <w:pPr>
              <w:ind w:firstLine="0"/>
            </w:pPr>
            <w:r>
              <w:t>R. L. Brown</w:t>
            </w:r>
          </w:p>
        </w:tc>
        <w:tc>
          <w:tcPr>
            <w:tcW w:w="2180" w:type="dxa"/>
            <w:shd w:val="clear" w:color="auto" w:fill="auto"/>
          </w:tcPr>
          <w:p w:rsidR="00267B13" w:rsidRPr="00267B13" w:rsidRDefault="00267B13" w:rsidP="00267B13">
            <w:pPr>
              <w:ind w:firstLine="0"/>
            </w:pPr>
            <w:r>
              <w:t>Cobb-Hunter</w:t>
            </w:r>
          </w:p>
        </w:tc>
      </w:tr>
      <w:tr w:rsidR="00267B13" w:rsidRPr="00267B13" w:rsidTr="00267B13">
        <w:tc>
          <w:tcPr>
            <w:tcW w:w="2179" w:type="dxa"/>
            <w:shd w:val="clear" w:color="auto" w:fill="auto"/>
          </w:tcPr>
          <w:p w:rsidR="00267B13" w:rsidRPr="00267B13" w:rsidRDefault="00267B13" w:rsidP="00267B13">
            <w:pPr>
              <w:ind w:firstLine="0"/>
            </w:pPr>
            <w:r>
              <w:t>Dillard</w:t>
            </w:r>
          </w:p>
        </w:tc>
        <w:tc>
          <w:tcPr>
            <w:tcW w:w="2179" w:type="dxa"/>
            <w:shd w:val="clear" w:color="auto" w:fill="auto"/>
          </w:tcPr>
          <w:p w:rsidR="00267B13" w:rsidRPr="00267B13" w:rsidRDefault="00267B13" w:rsidP="00267B13">
            <w:pPr>
              <w:ind w:firstLine="0"/>
            </w:pPr>
            <w:r>
              <w:t>Funderburk</w:t>
            </w:r>
          </w:p>
        </w:tc>
        <w:tc>
          <w:tcPr>
            <w:tcW w:w="2180" w:type="dxa"/>
            <w:shd w:val="clear" w:color="auto" w:fill="auto"/>
          </w:tcPr>
          <w:p w:rsidR="00267B13" w:rsidRPr="00267B13" w:rsidRDefault="00267B13" w:rsidP="00267B13">
            <w:pPr>
              <w:ind w:firstLine="0"/>
            </w:pPr>
            <w:r>
              <w:t>Gilliard</w:t>
            </w:r>
          </w:p>
        </w:tc>
      </w:tr>
      <w:tr w:rsidR="00267B13" w:rsidRPr="00267B13" w:rsidTr="00267B13">
        <w:tc>
          <w:tcPr>
            <w:tcW w:w="2179" w:type="dxa"/>
            <w:shd w:val="clear" w:color="auto" w:fill="auto"/>
          </w:tcPr>
          <w:p w:rsidR="00267B13" w:rsidRPr="00267B13" w:rsidRDefault="00267B13" w:rsidP="00267B13">
            <w:pPr>
              <w:ind w:firstLine="0"/>
            </w:pPr>
            <w:r>
              <w:t>Govan</w:t>
            </w:r>
          </w:p>
        </w:tc>
        <w:tc>
          <w:tcPr>
            <w:tcW w:w="2179" w:type="dxa"/>
            <w:shd w:val="clear" w:color="auto" w:fill="auto"/>
          </w:tcPr>
          <w:p w:rsidR="00267B13" w:rsidRPr="00267B13" w:rsidRDefault="00267B13" w:rsidP="00267B13">
            <w:pPr>
              <w:ind w:firstLine="0"/>
            </w:pPr>
            <w:r>
              <w:t>Hart</w:t>
            </w:r>
          </w:p>
        </w:tc>
        <w:tc>
          <w:tcPr>
            <w:tcW w:w="2180" w:type="dxa"/>
            <w:shd w:val="clear" w:color="auto" w:fill="auto"/>
          </w:tcPr>
          <w:p w:rsidR="00267B13" w:rsidRPr="00267B13" w:rsidRDefault="00267B13" w:rsidP="00267B13">
            <w:pPr>
              <w:ind w:firstLine="0"/>
            </w:pPr>
            <w:r>
              <w:t>Jefferson</w:t>
            </w:r>
          </w:p>
        </w:tc>
      </w:tr>
      <w:tr w:rsidR="00267B13" w:rsidRPr="00267B13" w:rsidTr="00267B13">
        <w:tc>
          <w:tcPr>
            <w:tcW w:w="2179" w:type="dxa"/>
            <w:shd w:val="clear" w:color="auto" w:fill="auto"/>
          </w:tcPr>
          <w:p w:rsidR="00267B13" w:rsidRPr="00267B13" w:rsidRDefault="00267B13" w:rsidP="00267B13">
            <w:pPr>
              <w:ind w:firstLine="0"/>
            </w:pPr>
            <w:r>
              <w:t>Johnson</w:t>
            </w:r>
          </w:p>
        </w:tc>
        <w:tc>
          <w:tcPr>
            <w:tcW w:w="2179" w:type="dxa"/>
            <w:shd w:val="clear" w:color="auto" w:fill="auto"/>
          </w:tcPr>
          <w:p w:rsidR="00267B13" w:rsidRPr="00267B13" w:rsidRDefault="00267B13" w:rsidP="00267B13">
            <w:pPr>
              <w:ind w:firstLine="0"/>
            </w:pPr>
            <w:r>
              <w:t>King</w:t>
            </w:r>
          </w:p>
        </w:tc>
        <w:tc>
          <w:tcPr>
            <w:tcW w:w="2180" w:type="dxa"/>
            <w:shd w:val="clear" w:color="auto" w:fill="auto"/>
          </w:tcPr>
          <w:p w:rsidR="00267B13" w:rsidRPr="00267B13" w:rsidRDefault="00267B13" w:rsidP="00267B13">
            <w:pPr>
              <w:ind w:firstLine="0"/>
            </w:pPr>
            <w:r>
              <w:t>Mack</w:t>
            </w:r>
          </w:p>
        </w:tc>
      </w:tr>
      <w:tr w:rsidR="00267B13" w:rsidRPr="00267B13" w:rsidTr="00267B13">
        <w:tc>
          <w:tcPr>
            <w:tcW w:w="2179" w:type="dxa"/>
            <w:shd w:val="clear" w:color="auto" w:fill="auto"/>
          </w:tcPr>
          <w:p w:rsidR="00267B13" w:rsidRPr="00267B13" w:rsidRDefault="00267B13" w:rsidP="00267B13">
            <w:pPr>
              <w:ind w:firstLine="0"/>
            </w:pPr>
            <w:r>
              <w:t>McLeod</w:t>
            </w:r>
          </w:p>
        </w:tc>
        <w:tc>
          <w:tcPr>
            <w:tcW w:w="2179" w:type="dxa"/>
            <w:shd w:val="clear" w:color="auto" w:fill="auto"/>
          </w:tcPr>
          <w:p w:rsidR="00267B13" w:rsidRPr="00267B13" w:rsidRDefault="00267B13" w:rsidP="00267B13">
            <w:pPr>
              <w:ind w:firstLine="0"/>
            </w:pPr>
            <w:r>
              <w:t>Mitchell</w:t>
            </w:r>
          </w:p>
        </w:tc>
        <w:tc>
          <w:tcPr>
            <w:tcW w:w="2180" w:type="dxa"/>
            <w:shd w:val="clear" w:color="auto" w:fill="auto"/>
          </w:tcPr>
          <w:p w:rsidR="00267B13" w:rsidRPr="00267B13" w:rsidRDefault="00267B13" w:rsidP="00267B13">
            <w:pPr>
              <w:ind w:firstLine="0"/>
            </w:pPr>
            <w:r>
              <w:t>J. H. Neal</w:t>
            </w:r>
          </w:p>
        </w:tc>
      </w:tr>
      <w:tr w:rsidR="00267B13" w:rsidRPr="00267B13" w:rsidTr="00267B13">
        <w:tc>
          <w:tcPr>
            <w:tcW w:w="2179" w:type="dxa"/>
            <w:shd w:val="clear" w:color="auto" w:fill="auto"/>
          </w:tcPr>
          <w:p w:rsidR="00267B13" w:rsidRPr="00267B13" w:rsidRDefault="00267B13" w:rsidP="00267B13">
            <w:pPr>
              <w:ind w:firstLine="0"/>
            </w:pPr>
            <w:r>
              <w:t>Parks</w:t>
            </w:r>
          </w:p>
        </w:tc>
        <w:tc>
          <w:tcPr>
            <w:tcW w:w="2179" w:type="dxa"/>
            <w:shd w:val="clear" w:color="auto" w:fill="auto"/>
          </w:tcPr>
          <w:p w:rsidR="00267B13" w:rsidRPr="00267B13" w:rsidRDefault="00267B13" w:rsidP="00267B13">
            <w:pPr>
              <w:ind w:firstLine="0"/>
            </w:pPr>
            <w:r>
              <w:t>Rutherford</w:t>
            </w:r>
          </w:p>
        </w:tc>
        <w:tc>
          <w:tcPr>
            <w:tcW w:w="2180" w:type="dxa"/>
            <w:shd w:val="clear" w:color="auto" w:fill="auto"/>
          </w:tcPr>
          <w:p w:rsidR="00267B13" w:rsidRPr="00267B13" w:rsidRDefault="00267B13" w:rsidP="00267B13">
            <w:pPr>
              <w:ind w:firstLine="0"/>
            </w:pPr>
            <w:r>
              <w:t>Sabb</w:t>
            </w:r>
          </w:p>
        </w:tc>
      </w:tr>
      <w:tr w:rsidR="00267B13" w:rsidRPr="00267B13" w:rsidTr="00267B13">
        <w:tc>
          <w:tcPr>
            <w:tcW w:w="2179" w:type="dxa"/>
            <w:shd w:val="clear" w:color="auto" w:fill="auto"/>
          </w:tcPr>
          <w:p w:rsidR="00267B13" w:rsidRPr="00267B13" w:rsidRDefault="00267B13" w:rsidP="00267B13">
            <w:pPr>
              <w:keepNext/>
              <w:ind w:firstLine="0"/>
            </w:pPr>
            <w:r>
              <w:t>Sellers</w:t>
            </w:r>
          </w:p>
        </w:tc>
        <w:tc>
          <w:tcPr>
            <w:tcW w:w="2179" w:type="dxa"/>
            <w:shd w:val="clear" w:color="auto" w:fill="auto"/>
          </w:tcPr>
          <w:p w:rsidR="00267B13" w:rsidRPr="00267B13" w:rsidRDefault="00267B13" w:rsidP="00267B13">
            <w:pPr>
              <w:keepNext/>
              <w:ind w:firstLine="0"/>
            </w:pPr>
            <w:r>
              <w:t>J. E. Smith</w:t>
            </w:r>
          </w:p>
        </w:tc>
        <w:tc>
          <w:tcPr>
            <w:tcW w:w="2180" w:type="dxa"/>
            <w:shd w:val="clear" w:color="auto" w:fill="auto"/>
          </w:tcPr>
          <w:p w:rsidR="00267B13" w:rsidRPr="00267B13" w:rsidRDefault="00267B13" w:rsidP="00267B13">
            <w:pPr>
              <w:keepNext/>
              <w:ind w:firstLine="0"/>
            </w:pPr>
            <w:r>
              <w:t>Weeks</w:t>
            </w:r>
          </w:p>
        </w:tc>
      </w:tr>
      <w:tr w:rsidR="00267B13" w:rsidRPr="00267B13" w:rsidTr="00267B13">
        <w:tc>
          <w:tcPr>
            <w:tcW w:w="2179" w:type="dxa"/>
            <w:shd w:val="clear" w:color="auto" w:fill="auto"/>
          </w:tcPr>
          <w:p w:rsidR="00267B13" w:rsidRPr="00267B13" w:rsidRDefault="00267B13" w:rsidP="00267B13">
            <w:pPr>
              <w:keepNext/>
              <w:ind w:firstLine="0"/>
            </w:pPr>
            <w:r>
              <w:t>Williams</w:t>
            </w:r>
          </w:p>
        </w:tc>
        <w:tc>
          <w:tcPr>
            <w:tcW w:w="2179" w:type="dxa"/>
            <w:shd w:val="clear" w:color="auto" w:fill="auto"/>
          </w:tcPr>
          <w:p w:rsidR="00267B13" w:rsidRPr="00267B13" w:rsidRDefault="00267B13" w:rsidP="00267B13">
            <w:pPr>
              <w:keepNext/>
              <w:ind w:firstLine="0"/>
            </w:pPr>
          </w:p>
        </w:tc>
        <w:tc>
          <w:tcPr>
            <w:tcW w:w="2180" w:type="dxa"/>
            <w:shd w:val="clear" w:color="auto" w:fill="auto"/>
          </w:tcPr>
          <w:p w:rsidR="00267B13" w:rsidRPr="00267B13" w:rsidRDefault="00267B13" w:rsidP="00267B13">
            <w:pPr>
              <w:keepNext/>
              <w:ind w:firstLine="0"/>
            </w:pPr>
          </w:p>
        </w:tc>
      </w:tr>
    </w:tbl>
    <w:p w:rsidR="00267B13" w:rsidRDefault="00267B13" w:rsidP="00267B13"/>
    <w:p w:rsidR="00267B13" w:rsidRDefault="00267B13" w:rsidP="00267B13">
      <w:pPr>
        <w:jc w:val="center"/>
        <w:rPr>
          <w:b/>
        </w:rPr>
      </w:pPr>
      <w:r w:rsidRPr="00267B13">
        <w:rPr>
          <w:b/>
        </w:rPr>
        <w:t>Total--25</w:t>
      </w:r>
      <w:bookmarkStart w:id="96" w:name="vote_end292"/>
      <w:bookmarkEnd w:id="96"/>
    </w:p>
    <w:p w:rsidR="00267B13" w:rsidRDefault="00267B13" w:rsidP="00267B13"/>
    <w:p w:rsidR="00267B13" w:rsidRDefault="00267B13" w:rsidP="00267B13">
      <w:r>
        <w:t>So, the Bill, as amended, was read the second time and ordered to third reading.</w:t>
      </w:r>
    </w:p>
    <w:p w:rsidR="00267B13" w:rsidRDefault="00267B13" w:rsidP="00267B13"/>
    <w:p w:rsidR="00267B13" w:rsidRDefault="00267B13" w:rsidP="00267B13">
      <w:pPr>
        <w:keepNext/>
        <w:jc w:val="center"/>
        <w:rPr>
          <w:b/>
        </w:rPr>
      </w:pPr>
      <w:r w:rsidRPr="00267B13">
        <w:rPr>
          <w:b/>
        </w:rPr>
        <w:t>STATEMENT BY REP. HARRISON</w:t>
      </w:r>
    </w:p>
    <w:p w:rsidR="00267B13" w:rsidRDefault="00267B13" w:rsidP="00267B13">
      <w:r>
        <w:t xml:space="preserve">Rep. HARRISON gave notice of offering amendments on third reading if necessary, pursuant to Rule 9.2.  </w:t>
      </w:r>
    </w:p>
    <w:p w:rsidR="00267B13" w:rsidRDefault="00267B13" w:rsidP="00267B13"/>
    <w:p w:rsidR="00267B13" w:rsidRPr="005E4A16" w:rsidRDefault="00267B13" w:rsidP="00267B13">
      <w:pPr>
        <w:pStyle w:val="Title"/>
        <w:keepNext/>
      </w:pPr>
      <w:bookmarkStart w:id="97" w:name="file_start296"/>
      <w:bookmarkEnd w:id="97"/>
      <w:r w:rsidRPr="005E4A16">
        <w:t>STATEMENT FOR THE JOURNAL</w:t>
      </w:r>
    </w:p>
    <w:p w:rsidR="00267B13" w:rsidRPr="005E4A16" w:rsidRDefault="00267B13" w:rsidP="00267B13">
      <w:pPr>
        <w:tabs>
          <w:tab w:val="left" w:pos="360"/>
          <w:tab w:val="left" w:pos="630"/>
          <w:tab w:val="left" w:pos="900"/>
          <w:tab w:val="left" w:pos="1260"/>
          <w:tab w:val="left" w:pos="1620"/>
          <w:tab w:val="left" w:pos="1980"/>
          <w:tab w:val="left" w:pos="2340"/>
          <w:tab w:val="left" w:pos="2700"/>
        </w:tabs>
        <w:ind w:firstLine="0"/>
      </w:pPr>
      <w:r w:rsidRPr="005E4A16">
        <w:tab/>
        <w:t>During consideration of H. 3992, I abstained from voting on all the Amendments and on the Bill, to avoid a potential conflict of interest.</w:t>
      </w:r>
    </w:p>
    <w:p w:rsidR="00267B13" w:rsidRPr="005E4A16" w:rsidRDefault="00267B13" w:rsidP="00267B13">
      <w:pPr>
        <w:tabs>
          <w:tab w:val="left" w:pos="360"/>
          <w:tab w:val="left" w:pos="630"/>
          <w:tab w:val="left" w:pos="900"/>
          <w:tab w:val="left" w:pos="1260"/>
          <w:tab w:val="left" w:pos="1620"/>
          <w:tab w:val="left" w:pos="1980"/>
          <w:tab w:val="left" w:pos="2340"/>
          <w:tab w:val="left" w:pos="2700"/>
        </w:tabs>
        <w:ind w:firstLine="0"/>
      </w:pPr>
      <w:r w:rsidRPr="005E4A16">
        <w:tab/>
        <w:t>Rep. Eric Bedingfield</w:t>
      </w:r>
    </w:p>
    <w:p w:rsidR="00267B13" w:rsidRDefault="00267B13" w:rsidP="00267B13">
      <w:pPr>
        <w:ind w:firstLine="0"/>
      </w:pPr>
    </w:p>
    <w:p w:rsidR="00B955CF" w:rsidRDefault="00B955CF">
      <w:pPr>
        <w:ind w:firstLine="0"/>
        <w:jc w:val="left"/>
        <w:rPr>
          <w:b/>
        </w:rPr>
      </w:pPr>
      <w:bookmarkStart w:id="98" w:name="file_end296"/>
      <w:bookmarkEnd w:id="98"/>
      <w:r>
        <w:rPr>
          <w:b/>
        </w:rPr>
        <w:br w:type="page"/>
      </w:r>
    </w:p>
    <w:p w:rsidR="00267B13" w:rsidRDefault="00267B13" w:rsidP="00267B13">
      <w:pPr>
        <w:keepNext/>
        <w:jc w:val="center"/>
        <w:rPr>
          <w:b/>
        </w:rPr>
      </w:pPr>
      <w:r w:rsidRPr="00267B13">
        <w:rPr>
          <w:b/>
        </w:rPr>
        <w:t xml:space="preserve">H. 3992--MOTION TO RECONSIDER TABLED  </w:t>
      </w:r>
    </w:p>
    <w:p w:rsidR="00267B13" w:rsidRDefault="00267B13" w:rsidP="00267B13">
      <w:r>
        <w:t>Rep. HARRISON moved to reconsider the vote whereby the following Bill was read second time:</w:t>
      </w:r>
    </w:p>
    <w:p w:rsidR="00267B13" w:rsidRDefault="00267B13" w:rsidP="00267B13">
      <w:bookmarkStart w:id="99" w:name="include_clip_start_298"/>
      <w:bookmarkEnd w:id="99"/>
    </w:p>
    <w:p w:rsidR="00267B13" w:rsidRDefault="00267B13" w:rsidP="00267B13">
      <w:r>
        <w:t xml:space="preserve">H. 3992 -- Reps. Harrell, Lucas, Harrison, Clemmons, Barfield, Cooper, Hardwick, Owens, Sandifer, G. R. Smith, J. R. Smith, White, Bingham and Erickson: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w:t>
      </w:r>
      <w:r w:rsidRPr="008E5BFD">
        <w:t xml:space="preserve">PRO TEMPORE OF THE SENATE AND THE SPEAKER OF </w:t>
      </w:r>
      <w:r>
        <w:t>THE HOUSE OF REPRESENTATIVES AS THE APPROPRIATE OFFICIALS OF THE SUBMITTING AUTHORITY TO MAKE THE REQUIRED SUBMISSION OF THE CONGRESSIONAL REAPPORTIONMENT PLAN TO THE UNITED STATES DEPARTMENT OF JUSTICE UNDER THE VOTING RIGHTS ACT.</w:t>
      </w:r>
    </w:p>
    <w:p w:rsidR="00267B13" w:rsidRDefault="00267B13" w:rsidP="00267B13">
      <w:bookmarkStart w:id="100" w:name="include_clip_end_298"/>
      <w:bookmarkEnd w:id="100"/>
    </w:p>
    <w:p w:rsidR="00267B13" w:rsidRDefault="00267B13" w:rsidP="00267B13">
      <w:r>
        <w:t>Rep. HARRISON moved to table the motion to reconsider, which was agreed to.</w:t>
      </w:r>
    </w:p>
    <w:p w:rsidR="00267B13" w:rsidRDefault="00267B13" w:rsidP="00267B13"/>
    <w:p w:rsidR="00267B13" w:rsidRDefault="00267B13" w:rsidP="00267B13">
      <w:pPr>
        <w:keepNext/>
        <w:jc w:val="center"/>
        <w:rPr>
          <w:b/>
        </w:rPr>
      </w:pPr>
      <w:r w:rsidRPr="00267B13">
        <w:rPr>
          <w:b/>
        </w:rPr>
        <w:t>S. 920--DEBATE ADJOURNED</w:t>
      </w:r>
    </w:p>
    <w:p w:rsidR="00267B13" w:rsidRDefault="00267B13" w:rsidP="00267B13">
      <w:pPr>
        <w:keepNext/>
      </w:pPr>
      <w:r>
        <w:t xml:space="preserve">Rep. CRAWFORD moved to adjourn debate upon the following Bill until Wednesday, June 15, which was adopted:  </w:t>
      </w:r>
    </w:p>
    <w:p w:rsidR="00267B13" w:rsidRDefault="00267B13" w:rsidP="00267B13">
      <w:pPr>
        <w:keepNext/>
      </w:pPr>
      <w:bookmarkStart w:id="101" w:name="include_clip_start_301"/>
      <w:bookmarkEnd w:id="101"/>
    </w:p>
    <w:p w:rsidR="00267B13" w:rsidRDefault="00267B13" w:rsidP="00267B13">
      <w:r>
        <w:t>S. 920 -- Senator McGill: A BILL 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267B13" w:rsidRDefault="00267B13" w:rsidP="00267B13">
      <w:bookmarkStart w:id="102" w:name="include_clip_end_301"/>
      <w:bookmarkEnd w:id="102"/>
    </w:p>
    <w:p w:rsidR="00267B13" w:rsidRDefault="00267B13" w:rsidP="00267B13">
      <w:pPr>
        <w:keepNext/>
        <w:jc w:val="center"/>
        <w:rPr>
          <w:b/>
        </w:rPr>
      </w:pPr>
      <w:r w:rsidRPr="00267B13">
        <w:rPr>
          <w:b/>
        </w:rPr>
        <w:t>ORDERED ENROLLED FOR RATIFICATION</w:t>
      </w:r>
    </w:p>
    <w:p w:rsidR="00267B13" w:rsidRDefault="00267B13" w:rsidP="00267B13">
      <w:pPr>
        <w:keepNext/>
      </w:pPr>
      <w:r>
        <w:t>The following Joint Resolution was taken up:</w:t>
      </w:r>
    </w:p>
    <w:p w:rsidR="00267B13" w:rsidRDefault="00267B13" w:rsidP="00267B13">
      <w:pPr>
        <w:keepNext/>
      </w:pPr>
      <w:bookmarkStart w:id="103" w:name="include_clip_start_303"/>
      <w:bookmarkEnd w:id="103"/>
    </w:p>
    <w:p w:rsidR="00267B13" w:rsidRDefault="00267B13" w:rsidP="00267B13">
      <w:r>
        <w:t>S. 913 --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267B13" w:rsidRDefault="00267B13" w:rsidP="00267B13">
      <w:bookmarkStart w:id="104" w:name="include_clip_end_303"/>
      <w:bookmarkEnd w:id="104"/>
    </w:p>
    <w:p w:rsidR="00267B13" w:rsidRDefault="00267B13" w:rsidP="00267B13">
      <w:r>
        <w:t>Rep. FUNDERBURK demanded the yeas and nays which were taken, resulting as follows:</w:t>
      </w:r>
    </w:p>
    <w:p w:rsidR="00267B13" w:rsidRDefault="00267B13" w:rsidP="00267B13">
      <w:pPr>
        <w:jc w:val="center"/>
      </w:pPr>
      <w:bookmarkStart w:id="105" w:name="vote_start304"/>
      <w:bookmarkEnd w:id="105"/>
      <w:r>
        <w:t>Yeas 15; Nays 0</w:t>
      </w:r>
    </w:p>
    <w:p w:rsidR="00267B13" w:rsidRDefault="00267B13" w:rsidP="00267B13">
      <w:pPr>
        <w:jc w:val="center"/>
      </w:pPr>
    </w:p>
    <w:p w:rsidR="00267B13" w:rsidRDefault="00267B13" w:rsidP="00267B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B13" w:rsidRPr="00267B13" w:rsidTr="00267B13">
        <w:tc>
          <w:tcPr>
            <w:tcW w:w="2179" w:type="dxa"/>
            <w:shd w:val="clear" w:color="auto" w:fill="auto"/>
          </w:tcPr>
          <w:p w:rsidR="00267B13" w:rsidRPr="00267B13" w:rsidRDefault="00267B13" w:rsidP="00267B13">
            <w:pPr>
              <w:keepNext/>
              <w:ind w:firstLine="0"/>
            </w:pPr>
            <w:r>
              <w:t>Allison</w:t>
            </w:r>
          </w:p>
        </w:tc>
        <w:tc>
          <w:tcPr>
            <w:tcW w:w="2179" w:type="dxa"/>
            <w:shd w:val="clear" w:color="auto" w:fill="auto"/>
          </w:tcPr>
          <w:p w:rsidR="00267B13" w:rsidRPr="00267B13" w:rsidRDefault="00267B13" w:rsidP="00267B13">
            <w:pPr>
              <w:keepNext/>
              <w:ind w:firstLine="0"/>
            </w:pPr>
            <w:r>
              <w:t>Anthony</w:t>
            </w:r>
          </w:p>
        </w:tc>
        <w:tc>
          <w:tcPr>
            <w:tcW w:w="2180" w:type="dxa"/>
            <w:shd w:val="clear" w:color="auto" w:fill="auto"/>
          </w:tcPr>
          <w:p w:rsidR="00267B13" w:rsidRPr="00267B13" w:rsidRDefault="00267B13" w:rsidP="00267B13">
            <w:pPr>
              <w:keepNext/>
              <w:ind w:firstLine="0"/>
            </w:pPr>
            <w:r>
              <w:t>Bannister</w:t>
            </w:r>
          </w:p>
        </w:tc>
      </w:tr>
      <w:tr w:rsidR="00267B13" w:rsidRPr="00267B13" w:rsidTr="00267B13">
        <w:tc>
          <w:tcPr>
            <w:tcW w:w="2179" w:type="dxa"/>
            <w:shd w:val="clear" w:color="auto" w:fill="auto"/>
          </w:tcPr>
          <w:p w:rsidR="00267B13" w:rsidRPr="00267B13" w:rsidRDefault="00267B13" w:rsidP="00267B13">
            <w:pPr>
              <w:ind w:firstLine="0"/>
            </w:pPr>
            <w:r>
              <w:t>Barfield</w:t>
            </w:r>
          </w:p>
        </w:tc>
        <w:tc>
          <w:tcPr>
            <w:tcW w:w="2179" w:type="dxa"/>
            <w:shd w:val="clear" w:color="auto" w:fill="auto"/>
          </w:tcPr>
          <w:p w:rsidR="00267B13" w:rsidRPr="00267B13" w:rsidRDefault="00267B13" w:rsidP="00267B13">
            <w:pPr>
              <w:ind w:firstLine="0"/>
            </w:pPr>
            <w:r>
              <w:t>Brantley</w:t>
            </w:r>
          </w:p>
        </w:tc>
        <w:tc>
          <w:tcPr>
            <w:tcW w:w="2180" w:type="dxa"/>
            <w:shd w:val="clear" w:color="auto" w:fill="auto"/>
          </w:tcPr>
          <w:p w:rsidR="00267B13" w:rsidRPr="00267B13" w:rsidRDefault="00267B13" w:rsidP="00267B13">
            <w:pPr>
              <w:ind w:firstLine="0"/>
            </w:pPr>
            <w:r>
              <w:t>Cooper</w:t>
            </w:r>
          </w:p>
        </w:tc>
      </w:tr>
      <w:tr w:rsidR="00267B13" w:rsidRPr="00267B13" w:rsidTr="00267B13">
        <w:tc>
          <w:tcPr>
            <w:tcW w:w="2179" w:type="dxa"/>
            <w:shd w:val="clear" w:color="auto" w:fill="auto"/>
          </w:tcPr>
          <w:p w:rsidR="00267B13" w:rsidRPr="00267B13" w:rsidRDefault="00267B13" w:rsidP="00267B13">
            <w:pPr>
              <w:ind w:firstLine="0"/>
            </w:pPr>
            <w:r>
              <w:t>Funderburk</w:t>
            </w:r>
          </w:p>
        </w:tc>
        <w:tc>
          <w:tcPr>
            <w:tcW w:w="2179" w:type="dxa"/>
            <w:shd w:val="clear" w:color="auto" w:fill="auto"/>
          </w:tcPr>
          <w:p w:rsidR="00267B13" w:rsidRPr="00267B13" w:rsidRDefault="00267B13" w:rsidP="00267B13">
            <w:pPr>
              <w:ind w:firstLine="0"/>
            </w:pPr>
            <w:r>
              <w:t>Gambrell</w:t>
            </w:r>
          </w:p>
        </w:tc>
        <w:tc>
          <w:tcPr>
            <w:tcW w:w="2180" w:type="dxa"/>
            <w:shd w:val="clear" w:color="auto" w:fill="auto"/>
          </w:tcPr>
          <w:p w:rsidR="00267B13" w:rsidRPr="00267B13" w:rsidRDefault="00267B13" w:rsidP="00267B13">
            <w:pPr>
              <w:ind w:firstLine="0"/>
            </w:pPr>
            <w:r>
              <w:t>King</w:t>
            </w:r>
          </w:p>
        </w:tc>
      </w:tr>
      <w:tr w:rsidR="00267B13" w:rsidRPr="00267B13" w:rsidTr="00267B13">
        <w:tc>
          <w:tcPr>
            <w:tcW w:w="2179" w:type="dxa"/>
            <w:shd w:val="clear" w:color="auto" w:fill="auto"/>
          </w:tcPr>
          <w:p w:rsidR="00267B13" w:rsidRPr="00267B13" w:rsidRDefault="00267B13" w:rsidP="00267B13">
            <w:pPr>
              <w:keepNext/>
              <w:ind w:firstLine="0"/>
            </w:pPr>
            <w:r>
              <w:t>J. M. Neal</w:t>
            </w:r>
          </w:p>
        </w:tc>
        <w:tc>
          <w:tcPr>
            <w:tcW w:w="2179" w:type="dxa"/>
            <w:shd w:val="clear" w:color="auto" w:fill="auto"/>
          </w:tcPr>
          <w:p w:rsidR="00267B13" w:rsidRPr="00267B13" w:rsidRDefault="00267B13" w:rsidP="00267B13">
            <w:pPr>
              <w:keepNext/>
              <w:ind w:firstLine="0"/>
            </w:pPr>
            <w:r>
              <w:t>Neilson</w:t>
            </w:r>
          </w:p>
        </w:tc>
        <w:tc>
          <w:tcPr>
            <w:tcW w:w="2180" w:type="dxa"/>
            <w:shd w:val="clear" w:color="auto" w:fill="auto"/>
          </w:tcPr>
          <w:p w:rsidR="00267B13" w:rsidRPr="00267B13" w:rsidRDefault="00267B13" w:rsidP="00267B13">
            <w:pPr>
              <w:keepNext/>
              <w:ind w:firstLine="0"/>
            </w:pPr>
            <w:r>
              <w:t>Parker</w:t>
            </w:r>
          </w:p>
        </w:tc>
      </w:tr>
      <w:tr w:rsidR="00267B13" w:rsidRPr="00267B13" w:rsidTr="00267B13">
        <w:tc>
          <w:tcPr>
            <w:tcW w:w="2179" w:type="dxa"/>
            <w:shd w:val="clear" w:color="auto" w:fill="auto"/>
          </w:tcPr>
          <w:p w:rsidR="00267B13" w:rsidRPr="00267B13" w:rsidRDefault="00267B13" w:rsidP="00267B13">
            <w:pPr>
              <w:keepNext/>
              <w:ind w:firstLine="0"/>
            </w:pPr>
            <w:r>
              <w:t>G. R. Smith</w:t>
            </w:r>
          </w:p>
        </w:tc>
        <w:tc>
          <w:tcPr>
            <w:tcW w:w="2179" w:type="dxa"/>
            <w:shd w:val="clear" w:color="auto" w:fill="auto"/>
          </w:tcPr>
          <w:p w:rsidR="00267B13" w:rsidRPr="00267B13" w:rsidRDefault="00267B13" w:rsidP="00267B13">
            <w:pPr>
              <w:keepNext/>
              <w:ind w:firstLine="0"/>
            </w:pPr>
            <w:r>
              <w:t>J. R. Smith</w:t>
            </w:r>
          </w:p>
        </w:tc>
        <w:tc>
          <w:tcPr>
            <w:tcW w:w="2180" w:type="dxa"/>
            <w:shd w:val="clear" w:color="auto" w:fill="auto"/>
          </w:tcPr>
          <w:p w:rsidR="00267B13" w:rsidRPr="00267B13" w:rsidRDefault="00267B13" w:rsidP="00267B13">
            <w:pPr>
              <w:keepNext/>
              <w:ind w:firstLine="0"/>
            </w:pPr>
            <w:r>
              <w:t>Vick</w:t>
            </w:r>
          </w:p>
        </w:tc>
      </w:tr>
    </w:tbl>
    <w:p w:rsidR="00267B13" w:rsidRDefault="00267B13" w:rsidP="00267B13"/>
    <w:p w:rsidR="00267B13" w:rsidRDefault="00267B13" w:rsidP="00267B13">
      <w:pPr>
        <w:jc w:val="center"/>
        <w:rPr>
          <w:b/>
        </w:rPr>
      </w:pPr>
      <w:r w:rsidRPr="00267B13">
        <w:rPr>
          <w:b/>
        </w:rPr>
        <w:t>Total--15</w:t>
      </w:r>
    </w:p>
    <w:p w:rsidR="00267B13" w:rsidRDefault="00267B13" w:rsidP="00267B13">
      <w:pPr>
        <w:jc w:val="center"/>
        <w:rPr>
          <w:b/>
        </w:rPr>
      </w:pPr>
    </w:p>
    <w:p w:rsidR="00267B13" w:rsidRDefault="00267B13" w:rsidP="00267B13">
      <w:pPr>
        <w:ind w:firstLine="0"/>
      </w:pPr>
      <w:r w:rsidRPr="00267B13">
        <w:t xml:space="preserve"> </w:t>
      </w:r>
      <w:r>
        <w:t>Those who voted in the negative are:</w:t>
      </w:r>
    </w:p>
    <w:p w:rsidR="00267B13" w:rsidRDefault="00267B13" w:rsidP="00267B13"/>
    <w:p w:rsidR="00267B13" w:rsidRDefault="00267B13" w:rsidP="00267B13">
      <w:pPr>
        <w:jc w:val="center"/>
        <w:rPr>
          <w:b/>
        </w:rPr>
      </w:pPr>
      <w:r w:rsidRPr="00267B13">
        <w:rPr>
          <w:b/>
        </w:rPr>
        <w:t>Total--0</w:t>
      </w:r>
      <w:bookmarkStart w:id="106" w:name="vote_end304"/>
      <w:bookmarkEnd w:id="106"/>
    </w:p>
    <w:p w:rsidR="00267B13" w:rsidRDefault="00267B13" w:rsidP="00267B13"/>
    <w:p w:rsidR="00B955CF" w:rsidRDefault="00B955CF">
      <w:pPr>
        <w:ind w:firstLine="0"/>
        <w:jc w:val="left"/>
      </w:pPr>
      <w:r>
        <w:br w:type="page"/>
      </w:r>
    </w:p>
    <w:p w:rsidR="00267B13" w:rsidRDefault="00267B13" w:rsidP="00267B13">
      <w:r>
        <w:t>So, the Joint Resolution, as amended, was read the third time, passed and, having received three readings in both Houses, it was ordered that the title was changed to that of an Act, and that it be enrolled for ratification.</w:t>
      </w:r>
    </w:p>
    <w:p w:rsidR="00267B13" w:rsidRDefault="00267B13" w:rsidP="00267B13"/>
    <w:p w:rsidR="00267B13" w:rsidRDefault="00267B13" w:rsidP="00267B13">
      <w:r>
        <w:t>Rep. MCLEOD moved that the House do now adjourn, which was agreed to.</w:t>
      </w:r>
    </w:p>
    <w:p w:rsidR="00267B13" w:rsidRDefault="00267B13" w:rsidP="00267B13"/>
    <w:p w:rsidR="00267B13" w:rsidRDefault="00267B13" w:rsidP="00267B13">
      <w:pPr>
        <w:keepNext/>
        <w:pBdr>
          <w:top w:val="single" w:sz="4" w:space="1" w:color="auto"/>
          <w:left w:val="single" w:sz="4" w:space="4" w:color="auto"/>
          <w:right w:val="single" w:sz="4" w:space="4" w:color="auto"/>
          <w:between w:val="single" w:sz="4" w:space="1" w:color="auto"/>
          <w:bar w:val="single" w:sz="4" w:color="auto"/>
        </w:pBdr>
        <w:jc w:val="center"/>
        <w:rPr>
          <w:b/>
        </w:rPr>
      </w:pPr>
      <w:r w:rsidRPr="00267B13">
        <w:rPr>
          <w:b/>
        </w:rPr>
        <w:t>ADJOURNMENT</w:t>
      </w:r>
    </w:p>
    <w:p w:rsidR="00267B13" w:rsidRDefault="00267B13" w:rsidP="00267B13">
      <w:pPr>
        <w:keepNext/>
        <w:pBdr>
          <w:left w:val="single" w:sz="4" w:space="4" w:color="auto"/>
          <w:right w:val="single" w:sz="4" w:space="4" w:color="auto"/>
          <w:between w:val="single" w:sz="4" w:space="1" w:color="auto"/>
          <w:bar w:val="single" w:sz="4" w:color="auto"/>
        </w:pBdr>
      </w:pPr>
      <w:r>
        <w:t>At 7:08 p.m. the House, in accordance with the motion of Rep. COLE, adjourned in memory of Dorothy Williams "Dot" Smith of Spartanburg, to meet at 9:30 a.m. tomorrow.</w:t>
      </w:r>
    </w:p>
    <w:p w:rsidR="005E7F34" w:rsidRDefault="00267B13" w:rsidP="00267B13">
      <w:pPr>
        <w:pBdr>
          <w:left w:val="single" w:sz="4" w:space="4" w:color="auto"/>
          <w:bottom w:val="single" w:sz="4" w:space="1" w:color="auto"/>
          <w:right w:val="single" w:sz="4" w:space="4" w:color="auto"/>
          <w:between w:val="single" w:sz="4" w:space="1" w:color="auto"/>
          <w:bar w:val="single" w:sz="4" w:color="auto"/>
        </w:pBdr>
        <w:jc w:val="center"/>
      </w:pPr>
      <w:r>
        <w:t>***</w:t>
      </w:r>
    </w:p>
    <w:p w:rsidR="005E7F34" w:rsidRDefault="005E7F34" w:rsidP="005E7F34">
      <w:pPr>
        <w:jc w:val="center"/>
      </w:pPr>
    </w:p>
    <w:sectPr w:rsidR="005E7F34" w:rsidSect="006B35A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7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6D" w:rsidRDefault="00A24E6D">
      <w:r>
        <w:separator/>
      </w:r>
    </w:p>
  </w:endnote>
  <w:endnote w:type="continuationSeparator" w:id="0">
    <w:p w:rsidR="00A24E6D" w:rsidRDefault="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AC" w:rsidRDefault="006B3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12"/>
      <w:docPartObj>
        <w:docPartGallery w:val="Page Numbers (Bottom of Page)"/>
        <w:docPartUnique/>
      </w:docPartObj>
    </w:sdtPr>
    <w:sdtEndPr/>
    <w:sdtContent>
      <w:p w:rsidR="00A24E6D" w:rsidRDefault="00DE3B56" w:rsidP="006B35A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3765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10"/>
      <w:docPartObj>
        <w:docPartGallery w:val="Page Numbers (Bottom of Page)"/>
        <w:docPartUnique/>
      </w:docPartObj>
    </w:sdtPr>
    <w:sdtEndPr/>
    <w:sdtContent>
      <w:p w:rsidR="00A24E6D" w:rsidRDefault="00DE3B56" w:rsidP="006B35A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3764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6D" w:rsidRDefault="00A24E6D">
      <w:r>
        <w:separator/>
      </w:r>
    </w:p>
  </w:footnote>
  <w:footnote w:type="continuationSeparator" w:id="0">
    <w:p w:rsidR="00A24E6D" w:rsidRDefault="00A2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AC" w:rsidRDefault="006B3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6D" w:rsidRDefault="00A24E6D" w:rsidP="002562F3">
    <w:pPr>
      <w:pStyle w:val="Header"/>
      <w:jc w:val="center"/>
      <w:rPr>
        <w:b/>
      </w:rPr>
    </w:pPr>
    <w:r>
      <w:rPr>
        <w:b/>
      </w:rPr>
      <w:t>TUESDAY, JUNE 14, 2011</w:t>
    </w:r>
  </w:p>
  <w:p w:rsidR="00A24E6D" w:rsidRDefault="00A24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6D" w:rsidRDefault="00A24E6D" w:rsidP="002562F3">
    <w:pPr>
      <w:pStyle w:val="Header"/>
      <w:jc w:val="center"/>
      <w:rPr>
        <w:b/>
      </w:rPr>
    </w:pPr>
    <w:r>
      <w:rPr>
        <w:b/>
      </w:rPr>
      <w:t>Tuesday, June 14, 2011</w:t>
    </w:r>
  </w:p>
  <w:p w:rsidR="00A24E6D" w:rsidRDefault="00A24E6D" w:rsidP="002562F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96776"/>
    <w:rsid w:val="000C3F6F"/>
    <w:rsid w:val="00111152"/>
    <w:rsid w:val="001502CE"/>
    <w:rsid w:val="00177C43"/>
    <w:rsid w:val="002562F3"/>
    <w:rsid w:val="00267B13"/>
    <w:rsid w:val="003748F9"/>
    <w:rsid w:val="003D21F0"/>
    <w:rsid w:val="00442767"/>
    <w:rsid w:val="00443FB5"/>
    <w:rsid w:val="00477FA0"/>
    <w:rsid w:val="00496776"/>
    <w:rsid w:val="0054114D"/>
    <w:rsid w:val="00597A31"/>
    <w:rsid w:val="005C4C5F"/>
    <w:rsid w:val="005E7F34"/>
    <w:rsid w:val="006A4689"/>
    <w:rsid w:val="006B35AC"/>
    <w:rsid w:val="008E5BFD"/>
    <w:rsid w:val="009441B0"/>
    <w:rsid w:val="009828BC"/>
    <w:rsid w:val="00983201"/>
    <w:rsid w:val="00985FCA"/>
    <w:rsid w:val="00A24E6D"/>
    <w:rsid w:val="00A45629"/>
    <w:rsid w:val="00B1303D"/>
    <w:rsid w:val="00B84FA8"/>
    <w:rsid w:val="00B955CF"/>
    <w:rsid w:val="00C60F3F"/>
    <w:rsid w:val="00DE3B56"/>
    <w:rsid w:val="00E400FC"/>
    <w:rsid w:val="00E70EEC"/>
    <w:rsid w:val="00E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07D4E-D833-4703-959D-DD885E0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E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0EEC"/>
    <w:pPr>
      <w:tabs>
        <w:tab w:val="center" w:pos="4320"/>
        <w:tab w:val="right" w:pos="8640"/>
      </w:tabs>
    </w:pPr>
  </w:style>
  <w:style w:type="paragraph" w:styleId="Footer">
    <w:name w:val="footer"/>
    <w:basedOn w:val="Normal"/>
    <w:link w:val="FooterChar"/>
    <w:uiPriority w:val="99"/>
    <w:rsid w:val="00E70EEC"/>
    <w:pPr>
      <w:tabs>
        <w:tab w:val="center" w:pos="4320"/>
        <w:tab w:val="right" w:pos="8640"/>
      </w:tabs>
    </w:pPr>
  </w:style>
  <w:style w:type="character" w:styleId="PageNumber">
    <w:name w:val="page number"/>
    <w:basedOn w:val="DefaultParagraphFont"/>
    <w:semiHidden/>
    <w:rsid w:val="00E70EEC"/>
  </w:style>
  <w:style w:type="paragraph" w:styleId="PlainText">
    <w:name w:val="Plain Text"/>
    <w:basedOn w:val="Normal"/>
    <w:link w:val="PlainTextChar"/>
    <w:uiPriority w:val="99"/>
    <w:rsid w:val="00E70EEC"/>
    <w:pPr>
      <w:ind w:firstLine="0"/>
      <w:jc w:val="left"/>
    </w:pPr>
    <w:rPr>
      <w:rFonts w:ascii="Courier New" w:hAnsi="Courier New"/>
      <w:sz w:val="20"/>
    </w:rPr>
  </w:style>
  <w:style w:type="paragraph" w:styleId="NormalWeb">
    <w:name w:val="Normal (Web)"/>
    <w:basedOn w:val="Normal"/>
    <w:uiPriority w:val="99"/>
    <w:unhideWhenUsed/>
    <w:rsid w:val="00267B13"/>
    <w:pPr>
      <w:spacing w:before="100" w:beforeAutospacing="1" w:after="100" w:afterAutospacing="1"/>
      <w:ind w:firstLine="0"/>
      <w:jc w:val="left"/>
    </w:pPr>
    <w:rPr>
      <w:sz w:val="24"/>
      <w:szCs w:val="24"/>
    </w:rPr>
  </w:style>
  <w:style w:type="character" w:customStyle="1" w:styleId="PlainTextChar">
    <w:name w:val="Plain Text Char"/>
    <w:basedOn w:val="DefaultParagraphFont"/>
    <w:link w:val="PlainText"/>
    <w:uiPriority w:val="99"/>
    <w:rsid w:val="00267B13"/>
    <w:rPr>
      <w:rFonts w:ascii="Courier New" w:hAnsi="Courier New"/>
    </w:rPr>
  </w:style>
  <w:style w:type="paragraph" w:styleId="BodyText">
    <w:name w:val="Body Text"/>
    <w:basedOn w:val="Normal"/>
    <w:link w:val="BodyTextChar"/>
    <w:uiPriority w:val="99"/>
    <w:rsid w:val="00267B13"/>
    <w:pPr>
      <w:ind w:firstLine="0"/>
    </w:pPr>
    <w:rPr>
      <w:rFonts w:eastAsiaTheme="minorHAnsi" w:cstheme="minorBidi"/>
      <w:szCs w:val="22"/>
    </w:rPr>
  </w:style>
  <w:style w:type="character" w:customStyle="1" w:styleId="BodyTextChar">
    <w:name w:val="Body Text Char"/>
    <w:basedOn w:val="DefaultParagraphFont"/>
    <w:link w:val="BodyText"/>
    <w:uiPriority w:val="99"/>
    <w:rsid w:val="00267B13"/>
    <w:rPr>
      <w:rFonts w:eastAsiaTheme="minorHAnsi" w:cstheme="minorBidi"/>
      <w:sz w:val="22"/>
      <w:szCs w:val="22"/>
    </w:rPr>
  </w:style>
  <w:style w:type="paragraph" w:styleId="BalloonText">
    <w:name w:val="Balloon Text"/>
    <w:next w:val="Normal"/>
    <w:link w:val="BalloonTextChar"/>
    <w:uiPriority w:val="99"/>
    <w:unhideWhenUsed/>
    <w:rsid w:val="00267B13"/>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267B13"/>
    <w:rPr>
      <w:rFonts w:eastAsiaTheme="minorHAnsi" w:cs="Tahoma"/>
      <w:sz w:val="22"/>
      <w:szCs w:val="16"/>
    </w:rPr>
  </w:style>
  <w:style w:type="character" w:customStyle="1" w:styleId="FooterChar">
    <w:name w:val="Footer Char"/>
    <w:basedOn w:val="DefaultParagraphFont"/>
    <w:link w:val="Footer"/>
    <w:uiPriority w:val="99"/>
    <w:rsid w:val="00267B13"/>
    <w:rPr>
      <w:sz w:val="22"/>
    </w:rPr>
  </w:style>
  <w:style w:type="character" w:customStyle="1" w:styleId="HeaderChar">
    <w:name w:val="Header Char"/>
    <w:basedOn w:val="DefaultParagraphFont"/>
    <w:link w:val="Header"/>
    <w:uiPriority w:val="99"/>
    <w:rsid w:val="00267B13"/>
    <w:rPr>
      <w:sz w:val="22"/>
    </w:rPr>
  </w:style>
  <w:style w:type="paragraph" w:styleId="Title">
    <w:name w:val="Title"/>
    <w:basedOn w:val="Normal"/>
    <w:link w:val="TitleChar"/>
    <w:qFormat/>
    <w:rsid w:val="00267B1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67B13"/>
    <w:rPr>
      <w:b/>
      <w:sz w:val="22"/>
    </w:rPr>
  </w:style>
  <w:style w:type="paragraph" w:customStyle="1" w:styleId="Cover1">
    <w:name w:val="Cover1"/>
    <w:basedOn w:val="Normal"/>
    <w:rsid w:val="0026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7B13"/>
    <w:pPr>
      <w:ind w:firstLine="0"/>
      <w:jc w:val="left"/>
    </w:pPr>
    <w:rPr>
      <w:sz w:val="20"/>
    </w:rPr>
  </w:style>
  <w:style w:type="paragraph" w:customStyle="1" w:styleId="Cover3">
    <w:name w:val="Cover3"/>
    <w:basedOn w:val="Normal"/>
    <w:rsid w:val="00267B13"/>
    <w:pPr>
      <w:ind w:firstLine="0"/>
      <w:jc w:val="center"/>
    </w:pPr>
    <w:rPr>
      <w:b/>
    </w:rPr>
  </w:style>
  <w:style w:type="paragraph" w:customStyle="1" w:styleId="Cover4">
    <w:name w:val="Cover4"/>
    <w:basedOn w:val="Cover1"/>
    <w:rsid w:val="00267B13"/>
    <w:pPr>
      <w:keepNext/>
    </w:pPr>
    <w:rPr>
      <w:b/>
      <w:sz w:val="20"/>
    </w:rPr>
  </w:style>
  <w:style w:type="paragraph" w:customStyle="1" w:styleId="p7">
    <w:name w:val="p7"/>
    <w:basedOn w:val="Normal"/>
    <w:uiPriority w:val="99"/>
    <w:rsid w:val="00985FCA"/>
    <w:pPr>
      <w:widowControl w:val="0"/>
      <w:tabs>
        <w:tab w:val="left" w:pos="328"/>
        <w:tab w:val="left" w:pos="1003"/>
      </w:tabs>
      <w:autoSpaceDE w:val="0"/>
      <w:autoSpaceDN w:val="0"/>
      <w:adjustRightInd w:val="0"/>
      <w:ind w:left="328" w:firstLine="675"/>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242572</Words>
  <Characters>1228870</Characters>
  <Application>Microsoft Office Word</Application>
  <DocSecurity>0</DocSecurity>
  <Lines>49114</Lines>
  <Paragraphs>32061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1460055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14, 2011 - South Carolina Legislature Online</dc:title>
  <dc:subject/>
  <dc:creator>karenlaroche</dc:creator>
  <cp:keywords/>
  <dc:description/>
  <cp:lastModifiedBy>N Cumfer</cp:lastModifiedBy>
  <cp:revision>3</cp:revision>
  <cp:lastPrinted>2011-08-01T13:40:00Z</cp:lastPrinted>
  <dcterms:created xsi:type="dcterms:W3CDTF">2011-11-10T15:17:00Z</dcterms:created>
  <dcterms:modified xsi:type="dcterms:W3CDTF">2014-11-14T21:20:00Z</dcterms:modified>
</cp:coreProperties>
</file>